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39" w:rsidRDefault="00D93639" w:rsidP="00D93639">
      <w:pPr>
        <w:pStyle w:val="3"/>
        <w:rPr>
          <w:sz w:val="22"/>
          <w:rtl/>
        </w:rPr>
      </w:pPr>
      <w:bookmarkStart w:id="0" w:name="_GoBack"/>
      <w:bookmarkEnd w:id="0"/>
      <w:r>
        <w:rPr>
          <w:b/>
          <w:bCs/>
          <w:sz w:val="24"/>
          <w:rtl/>
        </w:rPr>
        <w:t>דברי הכנסת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rPr>
          <w:b/>
          <w:bCs/>
          <w:u w:val="single"/>
          <w:rtl/>
        </w:rPr>
      </w:pPr>
    </w:p>
    <w:p w:rsidR="00D93639" w:rsidRPr="00D93639" w:rsidRDefault="00D93639" w:rsidP="00D93639">
      <w:pPr>
        <w:pStyle w:val="3"/>
        <w:rPr>
          <w:b/>
          <w:bCs/>
          <w:u w:val="single"/>
          <w:rtl/>
        </w:rPr>
      </w:pPr>
      <w:r w:rsidRPr="00D93639">
        <w:rPr>
          <w:b/>
          <w:bCs/>
          <w:u w:val="single"/>
          <w:rtl/>
        </w:rPr>
        <w:t>כ</w:t>
      </w:r>
      <w:r w:rsidR="009C59F8" w:rsidRPr="00D93639">
        <w:rPr>
          <w:b/>
          <w:bCs/>
          <w:u w:val="single"/>
          <w:rtl/>
        </w:rPr>
        <w:t>נס מיוחד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ה</w:t>
      </w:r>
      <w:r w:rsidR="009C59F8" w:rsidRPr="009C59F8">
        <w:rPr>
          <w:rtl/>
        </w:rPr>
        <w:t>ישיבה המאה</w:t>
      </w:r>
      <w:r>
        <w:rPr>
          <w:rtl/>
        </w:rPr>
        <w:t>-</w:t>
      </w:r>
      <w:r w:rsidR="009C59F8" w:rsidRPr="009C59F8">
        <w:rPr>
          <w:rtl/>
        </w:rPr>
        <w:t>ושלושים</w:t>
      </w:r>
      <w:r>
        <w:rPr>
          <w:rtl/>
        </w:rPr>
        <w:t>-</w:t>
      </w:r>
      <w:r w:rsidR="009C59F8" w:rsidRPr="009C59F8">
        <w:rPr>
          <w:rtl/>
        </w:rPr>
        <w:t>ואחת של הכנסת השלוש</w:t>
      </w:r>
      <w:r>
        <w:rPr>
          <w:rtl/>
        </w:rPr>
        <w:t>-</w:t>
      </w:r>
      <w:r w:rsidR="009C59F8" w:rsidRPr="009C59F8">
        <w:rPr>
          <w:rtl/>
        </w:rPr>
        <w:t>עשרה</w:t>
      </w: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י</w:t>
      </w:r>
      <w:r w:rsidR="009C59F8" w:rsidRPr="009C59F8">
        <w:rPr>
          <w:rtl/>
        </w:rPr>
        <w:t>ום חמישי, ח' בתשרי התשנ"ד (23 בספטמבר 1993)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י</w:t>
      </w:r>
      <w:r w:rsidR="009C59F8" w:rsidRPr="009C59F8">
        <w:rPr>
          <w:rtl/>
        </w:rPr>
        <w:t>רושלים, הכנסת, שעה 08:32</w:t>
      </w:r>
    </w:p>
    <w:p w:rsidR="003954EC" w:rsidRDefault="003954EC">
      <w:pPr>
        <w:autoSpaceDE/>
        <w:autoSpaceDN/>
        <w:bidi w:val="0"/>
        <w:spacing w:after="160" w:line="259" w:lineRule="auto"/>
        <w:ind w:firstLine="0"/>
        <w:jc w:val="left"/>
        <w:rPr>
          <w:rtl/>
        </w:rPr>
      </w:pPr>
      <w:r>
        <w:rPr>
          <w:rtl/>
        </w:rPr>
        <w:br w:type="page"/>
      </w:r>
    </w:p>
    <w:p w:rsidR="003954EC" w:rsidRDefault="003954EC" w:rsidP="003954EC">
      <w:pPr>
        <w:tabs>
          <w:tab w:val="right" w:leader="dot" w:pos="8296"/>
        </w:tabs>
        <w:jc w:val="center"/>
        <w:rPr>
          <w:noProof/>
        </w:rPr>
      </w:pPr>
      <w:r>
        <w:rPr>
          <w:b/>
          <w:bCs/>
          <w:rtl/>
        </w:rPr>
        <w:lastRenderedPageBreak/>
        <w:t>תוכן העניינים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"1-1" \n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p w:rsidR="003954EC" w:rsidRDefault="00E628CD" w:rsidP="003954EC">
      <w:pPr>
        <w:pStyle w:val="TOC1"/>
        <w:tabs>
          <w:tab w:val="right" w:leader="dot" w:pos="8296"/>
        </w:tabs>
        <w:rPr>
          <w:noProof/>
          <w:rtl/>
        </w:rPr>
      </w:pPr>
      <w:hyperlink w:anchor="_Toc457735367" w:history="1">
        <w:r w:rsidR="003954EC" w:rsidRPr="003573F5">
          <w:rPr>
            <w:rStyle w:val="Hyperlink"/>
            <w:rFonts w:hint="eastAsia"/>
            <w:noProof/>
            <w:rtl/>
          </w:rPr>
          <w:t>הודעת</w:t>
        </w:r>
        <w:r w:rsidR="003954EC" w:rsidRPr="003573F5">
          <w:rPr>
            <w:rStyle w:val="Hyperlink"/>
            <w:noProof/>
            <w:rtl/>
          </w:rPr>
          <w:t xml:space="preserve"> </w:t>
        </w:r>
        <w:r w:rsidR="003954EC" w:rsidRPr="003573F5">
          <w:rPr>
            <w:rStyle w:val="Hyperlink"/>
            <w:rFonts w:hint="eastAsia"/>
            <w:noProof/>
            <w:rtl/>
          </w:rPr>
          <w:t>הממשלה</w:t>
        </w:r>
        <w:r w:rsidR="003954EC" w:rsidRPr="003573F5">
          <w:rPr>
            <w:rStyle w:val="Hyperlink"/>
            <w:noProof/>
            <w:rtl/>
          </w:rPr>
          <w:t xml:space="preserve"> </w:t>
        </w:r>
        <w:r w:rsidR="003954EC" w:rsidRPr="003573F5">
          <w:rPr>
            <w:rStyle w:val="Hyperlink"/>
            <w:rFonts w:hint="eastAsia"/>
            <w:noProof/>
            <w:rtl/>
          </w:rPr>
          <w:t>בנושא</w:t>
        </w:r>
        <w:r w:rsidR="003954EC" w:rsidRPr="003573F5">
          <w:rPr>
            <w:rStyle w:val="Hyperlink"/>
            <w:noProof/>
            <w:rtl/>
          </w:rPr>
          <w:t xml:space="preserve"> </w:t>
        </w:r>
        <w:r w:rsidR="003954EC" w:rsidRPr="003573F5">
          <w:rPr>
            <w:rStyle w:val="Hyperlink"/>
            <w:rFonts w:hint="eastAsia"/>
            <w:noProof/>
            <w:rtl/>
          </w:rPr>
          <w:t>הצהרת</w:t>
        </w:r>
        <w:r w:rsidR="003954EC" w:rsidRPr="003573F5">
          <w:rPr>
            <w:rStyle w:val="Hyperlink"/>
            <w:noProof/>
            <w:rtl/>
          </w:rPr>
          <w:t xml:space="preserve"> </w:t>
        </w:r>
        <w:r w:rsidR="003954EC" w:rsidRPr="003573F5">
          <w:rPr>
            <w:rStyle w:val="Hyperlink"/>
            <w:rFonts w:hint="eastAsia"/>
            <w:noProof/>
            <w:rtl/>
          </w:rPr>
          <w:t>העקרונות</w:t>
        </w:r>
        <w:r w:rsidR="003954EC" w:rsidRPr="003573F5">
          <w:rPr>
            <w:rStyle w:val="Hyperlink"/>
            <w:noProof/>
            <w:rtl/>
          </w:rPr>
          <w:t xml:space="preserve"> </w:t>
        </w:r>
        <w:r w:rsidR="003954EC" w:rsidRPr="003573F5">
          <w:rPr>
            <w:rStyle w:val="Hyperlink"/>
            <w:rFonts w:hint="eastAsia"/>
            <w:noProof/>
            <w:rtl/>
          </w:rPr>
          <w:t>בדבר</w:t>
        </w:r>
        <w:r w:rsidR="003954EC" w:rsidRPr="003573F5">
          <w:rPr>
            <w:rStyle w:val="Hyperlink"/>
            <w:noProof/>
            <w:rtl/>
          </w:rPr>
          <w:t xml:space="preserve"> </w:t>
        </w:r>
        <w:r w:rsidR="003954EC" w:rsidRPr="003573F5">
          <w:rPr>
            <w:rStyle w:val="Hyperlink"/>
            <w:rFonts w:hint="eastAsia"/>
            <w:noProof/>
            <w:rtl/>
          </w:rPr>
          <w:t>הסדרי</w:t>
        </w:r>
        <w:r w:rsidR="003954EC" w:rsidRPr="003573F5">
          <w:rPr>
            <w:rStyle w:val="Hyperlink"/>
            <w:noProof/>
            <w:rtl/>
          </w:rPr>
          <w:t xml:space="preserve"> </w:t>
        </w:r>
        <w:r w:rsidR="003954EC" w:rsidRPr="003573F5">
          <w:rPr>
            <w:rStyle w:val="Hyperlink"/>
            <w:rFonts w:hint="eastAsia"/>
            <w:noProof/>
            <w:rtl/>
          </w:rPr>
          <w:t>ביניים</w:t>
        </w:r>
        <w:r w:rsidR="003954EC" w:rsidRPr="003573F5">
          <w:rPr>
            <w:rStyle w:val="Hyperlink"/>
            <w:noProof/>
            <w:rtl/>
          </w:rPr>
          <w:t xml:space="preserve"> </w:t>
        </w:r>
        <w:r w:rsidR="003954EC" w:rsidRPr="003573F5">
          <w:rPr>
            <w:rStyle w:val="Hyperlink"/>
            <w:rFonts w:hint="eastAsia"/>
            <w:noProof/>
            <w:rtl/>
          </w:rPr>
          <w:t>של</w:t>
        </w:r>
      </w:hyperlink>
    </w:p>
    <w:p w:rsidR="003954EC" w:rsidRDefault="00E628CD" w:rsidP="003954EC">
      <w:pPr>
        <w:pStyle w:val="TOC1"/>
        <w:tabs>
          <w:tab w:val="right" w:leader="dot" w:pos="8296"/>
        </w:tabs>
        <w:rPr>
          <w:noProof/>
          <w:rtl/>
        </w:rPr>
      </w:pPr>
      <w:hyperlink w:anchor="_Toc457735368" w:history="1">
        <w:r w:rsidR="003954EC" w:rsidRPr="003573F5">
          <w:rPr>
            <w:rStyle w:val="Hyperlink"/>
            <w:rFonts w:hint="eastAsia"/>
            <w:noProof/>
            <w:rtl/>
          </w:rPr>
          <w:t>ממשל</w:t>
        </w:r>
        <w:r w:rsidR="003954EC" w:rsidRPr="003573F5">
          <w:rPr>
            <w:rStyle w:val="Hyperlink"/>
            <w:noProof/>
            <w:rtl/>
          </w:rPr>
          <w:t xml:space="preserve"> </w:t>
        </w:r>
        <w:r w:rsidR="003954EC" w:rsidRPr="003573F5">
          <w:rPr>
            <w:rStyle w:val="Hyperlink"/>
            <w:rFonts w:hint="eastAsia"/>
            <w:noProof/>
            <w:rtl/>
          </w:rPr>
          <w:t>עצמי</w:t>
        </w:r>
        <w:r w:rsidR="003954EC" w:rsidRPr="003573F5">
          <w:rPr>
            <w:rStyle w:val="Hyperlink"/>
            <w:noProof/>
            <w:rtl/>
          </w:rPr>
          <w:t xml:space="preserve"> </w:t>
        </w:r>
        <w:r w:rsidR="003954EC" w:rsidRPr="003573F5">
          <w:rPr>
            <w:rStyle w:val="Hyperlink"/>
            <w:rFonts w:hint="eastAsia"/>
            <w:noProof/>
            <w:rtl/>
          </w:rPr>
          <w:t>וחילופי</w:t>
        </w:r>
        <w:r w:rsidR="003954EC" w:rsidRPr="003573F5">
          <w:rPr>
            <w:rStyle w:val="Hyperlink"/>
            <w:noProof/>
            <w:rtl/>
          </w:rPr>
          <w:t xml:space="preserve"> </w:t>
        </w:r>
        <w:r w:rsidR="003954EC" w:rsidRPr="003573F5">
          <w:rPr>
            <w:rStyle w:val="Hyperlink"/>
            <w:rFonts w:hint="eastAsia"/>
            <w:noProof/>
            <w:rtl/>
          </w:rPr>
          <w:t>האיגרות</w:t>
        </w:r>
        <w:r w:rsidR="003954EC" w:rsidRPr="003573F5">
          <w:rPr>
            <w:rStyle w:val="Hyperlink"/>
            <w:noProof/>
            <w:rtl/>
          </w:rPr>
          <w:t xml:space="preserve"> </w:t>
        </w:r>
        <w:r w:rsidR="003954EC" w:rsidRPr="003573F5">
          <w:rPr>
            <w:rStyle w:val="Hyperlink"/>
            <w:rFonts w:hint="eastAsia"/>
            <w:noProof/>
            <w:rtl/>
          </w:rPr>
          <w:t>עם</w:t>
        </w:r>
        <w:r w:rsidR="003954EC" w:rsidRPr="003573F5">
          <w:rPr>
            <w:rStyle w:val="Hyperlink"/>
            <w:noProof/>
            <w:rtl/>
          </w:rPr>
          <w:t xml:space="preserve"> </w:t>
        </w:r>
        <w:r w:rsidR="003954EC" w:rsidRPr="003573F5">
          <w:rPr>
            <w:rStyle w:val="Hyperlink"/>
            <w:rFonts w:hint="eastAsia"/>
            <w:noProof/>
            <w:rtl/>
          </w:rPr>
          <w:t>אש</w:t>
        </w:r>
        <w:r w:rsidR="003954EC" w:rsidRPr="003573F5">
          <w:rPr>
            <w:rStyle w:val="Hyperlink"/>
            <w:noProof/>
            <w:rtl/>
          </w:rPr>
          <w:t>"</w:t>
        </w:r>
        <w:r w:rsidR="003954EC" w:rsidRPr="003573F5">
          <w:rPr>
            <w:rStyle w:val="Hyperlink"/>
            <w:rFonts w:hint="eastAsia"/>
            <w:noProof/>
            <w:rtl/>
          </w:rPr>
          <w:t>ף</w:t>
        </w:r>
      </w:hyperlink>
    </w:p>
    <w:p w:rsidR="003954EC" w:rsidRDefault="00E628CD" w:rsidP="003954EC">
      <w:pPr>
        <w:pStyle w:val="TOC1"/>
        <w:tabs>
          <w:tab w:val="right" w:leader="dot" w:pos="8296"/>
        </w:tabs>
        <w:rPr>
          <w:noProof/>
          <w:rtl/>
        </w:rPr>
      </w:pPr>
      <w:hyperlink w:anchor="_Toc457735369" w:history="1">
        <w:r w:rsidR="003954EC" w:rsidRPr="003573F5">
          <w:rPr>
            <w:rStyle w:val="Hyperlink"/>
            <w:rFonts w:hint="eastAsia"/>
            <w:noProof/>
            <w:rtl/>
          </w:rPr>
          <w:t>תנועת</w:t>
        </w:r>
        <w:r w:rsidR="003954EC" w:rsidRPr="003573F5">
          <w:rPr>
            <w:rStyle w:val="Hyperlink"/>
            <w:noProof/>
            <w:rtl/>
          </w:rPr>
          <w:t xml:space="preserve"> </w:t>
        </w:r>
        <w:r w:rsidR="003954EC" w:rsidRPr="003573F5">
          <w:rPr>
            <w:rStyle w:val="Hyperlink"/>
            <w:rFonts w:hint="eastAsia"/>
            <w:noProof/>
            <w:rtl/>
          </w:rPr>
          <w:t>חב</w:t>
        </w:r>
        <w:r w:rsidR="003954EC" w:rsidRPr="003573F5">
          <w:rPr>
            <w:rStyle w:val="Hyperlink"/>
            <w:noProof/>
            <w:rtl/>
          </w:rPr>
          <w:t>"</w:t>
        </w:r>
        <w:r w:rsidR="003954EC" w:rsidRPr="003573F5">
          <w:rPr>
            <w:rStyle w:val="Hyperlink"/>
            <w:rFonts w:hint="eastAsia"/>
            <w:noProof/>
            <w:rtl/>
          </w:rPr>
          <w:t>ד</w:t>
        </w:r>
        <w:r w:rsidR="003954EC" w:rsidRPr="003573F5">
          <w:rPr>
            <w:rStyle w:val="Hyperlink"/>
            <w:noProof/>
            <w:rtl/>
          </w:rPr>
          <w:t xml:space="preserve"> </w:t>
        </w:r>
        <w:r w:rsidR="003954EC" w:rsidRPr="003573F5">
          <w:rPr>
            <w:rStyle w:val="Hyperlink"/>
            <w:rFonts w:hint="eastAsia"/>
            <w:noProof/>
            <w:rtl/>
          </w:rPr>
          <w:t>כמפלגה</w:t>
        </w:r>
        <w:r w:rsidR="003954EC" w:rsidRPr="003573F5">
          <w:rPr>
            <w:rStyle w:val="Hyperlink"/>
            <w:noProof/>
            <w:rtl/>
          </w:rPr>
          <w:t xml:space="preserve"> </w:t>
        </w:r>
        <w:r w:rsidR="003954EC" w:rsidRPr="003573F5">
          <w:rPr>
            <w:rStyle w:val="Hyperlink"/>
            <w:rFonts w:hint="eastAsia"/>
            <w:noProof/>
            <w:rtl/>
          </w:rPr>
          <w:t>פוליטית</w:t>
        </w:r>
      </w:hyperlink>
    </w:p>
    <w:p w:rsidR="003954EC" w:rsidRDefault="00E628CD" w:rsidP="003954EC">
      <w:pPr>
        <w:pStyle w:val="TOC1"/>
        <w:tabs>
          <w:tab w:val="right" w:leader="dot" w:pos="8296"/>
        </w:tabs>
        <w:rPr>
          <w:noProof/>
          <w:rtl/>
        </w:rPr>
      </w:pPr>
      <w:hyperlink w:anchor="_Toc457735370" w:history="1">
        <w:r w:rsidR="003954EC" w:rsidRPr="003573F5">
          <w:rPr>
            <w:rStyle w:val="Hyperlink"/>
            <w:rFonts w:hint="eastAsia"/>
            <w:noProof/>
            <w:rtl/>
          </w:rPr>
          <w:t>פגיעה</w:t>
        </w:r>
        <w:r w:rsidR="003954EC" w:rsidRPr="003573F5">
          <w:rPr>
            <w:rStyle w:val="Hyperlink"/>
            <w:noProof/>
            <w:rtl/>
          </w:rPr>
          <w:t xml:space="preserve"> </w:t>
        </w:r>
        <w:r w:rsidR="003954EC" w:rsidRPr="003573F5">
          <w:rPr>
            <w:rStyle w:val="Hyperlink"/>
            <w:rFonts w:hint="eastAsia"/>
            <w:noProof/>
            <w:rtl/>
          </w:rPr>
          <w:t>במוסדות</w:t>
        </w:r>
        <w:r w:rsidR="003954EC" w:rsidRPr="003573F5">
          <w:rPr>
            <w:rStyle w:val="Hyperlink"/>
            <w:noProof/>
            <w:rtl/>
          </w:rPr>
          <w:t xml:space="preserve"> </w:t>
        </w:r>
        <w:r w:rsidR="003954EC" w:rsidRPr="003573F5">
          <w:rPr>
            <w:rStyle w:val="Hyperlink"/>
            <w:rFonts w:hint="eastAsia"/>
            <w:noProof/>
            <w:rtl/>
          </w:rPr>
          <w:t>חינוך</w:t>
        </w:r>
        <w:r w:rsidR="003954EC" w:rsidRPr="003573F5">
          <w:rPr>
            <w:rStyle w:val="Hyperlink"/>
            <w:noProof/>
            <w:rtl/>
          </w:rPr>
          <w:t xml:space="preserve"> </w:t>
        </w:r>
        <w:r w:rsidR="003954EC" w:rsidRPr="003573F5">
          <w:rPr>
            <w:rStyle w:val="Hyperlink"/>
            <w:rFonts w:hint="eastAsia"/>
            <w:noProof/>
            <w:rtl/>
          </w:rPr>
          <w:t>ודת</w:t>
        </w:r>
        <w:r w:rsidR="003954EC" w:rsidRPr="003573F5">
          <w:rPr>
            <w:rStyle w:val="Hyperlink"/>
            <w:noProof/>
            <w:rtl/>
          </w:rPr>
          <w:t xml:space="preserve"> </w:t>
        </w:r>
        <w:r w:rsidR="003954EC" w:rsidRPr="003573F5">
          <w:rPr>
            <w:rStyle w:val="Hyperlink"/>
            <w:rFonts w:hint="eastAsia"/>
            <w:noProof/>
            <w:rtl/>
          </w:rPr>
          <w:t>מטעמים</w:t>
        </w:r>
        <w:r w:rsidR="003954EC" w:rsidRPr="003573F5">
          <w:rPr>
            <w:rStyle w:val="Hyperlink"/>
            <w:noProof/>
            <w:rtl/>
          </w:rPr>
          <w:t xml:space="preserve"> </w:t>
        </w:r>
        <w:r w:rsidR="003954EC" w:rsidRPr="003573F5">
          <w:rPr>
            <w:rStyle w:val="Hyperlink"/>
            <w:rFonts w:hint="eastAsia"/>
            <w:noProof/>
            <w:rtl/>
          </w:rPr>
          <w:t>פוליטיים</w:t>
        </w:r>
      </w:hyperlink>
    </w:p>
    <w:p w:rsidR="003954EC" w:rsidRDefault="00E628CD" w:rsidP="003954EC">
      <w:pPr>
        <w:pStyle w:val="TOC1"/>
        <w:tabs>
          <w:tab w:val="right" w:leader="dot" w:pos="8296"/>
        </w:tabs>
        <w:rPr>
          <w:noProof/>
          <w:rtl/>
        </w:rPr>
      </w:pPr>
      <w:hyperlink w:anchor="_Toc457735371" w:history="1">
        <w:r w:rsidR="003954EC" w:rsidRPr="003573F5">
          <w:rPr>
            <w:rStyle w:val="Hyperlink"/>
            <w:rFonts w:hint="eastAsia"/>
            <w:noProof/>
            <w:rtl/>
          </w:rPr>
          <w:t>הצעת</w:t>
        </w:r>
        <w:r w:rsidR="003954EC" w:rsidRPr="003573F5">
          <w:rPr>
            <w:rStyle w:val="Hyperlink"/>
            <w:noProof/>
            <w:rtl/>
          </w:rPr>
          <w:t xml:space="preserve"> </w:t>
        </w:r>
        <w:r w:rsidR="003954EC" w:rsidRPr="003573F5">
          <w:rPr>
            <w:rStyle w:val="Hyperlink"/>
            <w:rFonts w:hint="eastAsia"/>
            <w:noProof/>
            <w:rtl/>
          </w:rPr>
          <w:t>חוק</w:t>
        </w:r>
        <w:r w:rsidR="003954EC" w:rsidRPr="003573F5">
          <w:rPr>
            <w:rStyle w:val="Hyperlink"/>
            <w:noProof/>
            <w:rtl/>
          </w:rPr>
          <w:t xml:space="preserve"> </w:t>
        </w:r>
        <w:r w:rsidR="003954EC" w:rsidRPr="003573F5">
          <w:rPr>
            <w:rStyle w:val="Hyperlink"/>
            <w:rFonts w:hint="eastAsia"/>
            <w:noProof/>
            <w:rtl/>
          </w:rPr>
          <w:t>הפיקוח</w:t>
        </w:r>
        <w:r w:rsidR="003954EC" w:rsidRPr="003573F5">
          <w:rPr>
            <w:rStyle w:val="Hyperlink"/>
            <w:noProof/>
            <w:rtl/>
          </w:rPr>
          <w:t xml:space="preserve"> </w:t>
        </w:r>
        <w:r w:rsidR="003954EC" w:rsidRPr="003573F5">
          <w:rPr>
            <w:rStyle w:val="Hyperlink"/>
            <w:rFonts w:hint="eastAsia"/>
            <w:noProof/>
            <w:rtl/>
          </w:rPr>
          <w:t>על</w:t>
        </w:r>
        <w:r w:rsidR="003954EC" w:rsidRPr="003573F5">
          <w:rPr>
            <w:rStyle w:val="Hyperlink"/>
            <w:noProof/>
            <w:rtl/>
          </w:rPr>
          <w:t xml:space="preserve"> </w:t>
        </w:r>
        <w:r w:rsidR="003954EC" w:rsidRPr="003573F5">
          <w:rPr>
            <w:rStyle w:val="Hyperlink"/>
            <w:rFonts w:hint="eastAsia"/>
            <w:noProof/>
            <w:rtl/>
          </w:rPr>
          <w:t>עסקי</w:t>
        </w:r>
        <w:r w:rsidR="003954EC" w:rsidRPr="003573F5">
          <w:rPr>
            <w:rStyle w:val="Hyperlink"/>
            <w:noProof/>
            <w:rtl/>
          </w:rPr>
          <w:t xml:space="preserve"> </w:t>
        </w:r>
        <w:r w:rsidR="003954EC" w:rsidRPr="003573F5">
          <w:rPr>
            <w:rStyle w:val="Hyperlink"/>
            <w:rFonts w:hint="eastAsia"/>
            <w:noProof/>
            <w:rtl/>
          </w:rPr>
          <w:t>ביטוח</w:t>
        </w:r>
        <w:r w:rsidR="003954EC" w:rsidRPr="003573F5">
          <w:rPr>
            <w:rStyle w:val="Hyperlink"/>
            <w:noProof/>
            <w:rtl/>
          </w:rPr>
          <w:t xml:space="preserve"> (</w:t>
        </w:r>
        <w:r w:rsidR="003954EC" w:rsidRPr="003573F5">
          <w:rPr>
            <w:rStyle w:val="Hyperlink"/>
            <w:rFonts w:hint="eastAsia"/>
            <w:noProof/>
            <w:rtl/>
          </w:rPr>
          <w:t>תיקון</w:t>
        </w:r>
        <w:r w:rsidR="003954EC" w:rsidRPr="003573F5">
          <w:rPr>
            <w:rStyle w:val="Hyperlink"/>
            <w:noProof/>
            <w:rtl/>
          </w:rPr>
          <w:t xml:space="preserve"> </w:t>
        </w:r>
        <w:r w:rsidR="003954EC" w:rsidRPr="003573F5">
          <w:rPr>
            <w:rStyle w:val="Hyperlink"/>
            <w:rFonts w:hint="eastAsia"/>
            <w:noProof/>
            <w:rtl/>
          </w:rPr>
          <w:t>מס</w:t>
        </w:r>
        <w:r w:rsidR="003954EC" w:rsidRPr="003573F5">
          <w:rPr>
            <w:rStyle w:val="Hyperlink"/>
            <w:noProof/>
            <w:rtl/>
          </w:rPr>
          <w:t xml:space="preserve">' 2), </w:t>
        </w:r>
        <w:r w:rsidR="003954EC" w:rsidRPr="003573F5">
          <w:rPr>
            <w:rStyle w:val="Hyperlink"/>
            <w:rFonts w:hint="eastAsia"/>
            <w:noProof/>
            <w:rtl/>
          </w:rPr>
          <w:t>התשנ</w:t>
        </w:r>
        <w:r w:rsidR="003954EC" w:rsidRPr="003573F5">
          <w:rPr>
            <w:rStyle w:val="Hyperlink"/>
            <w:noProof/>
            <w:rtl/>
          </w:rPr>
          <w:t>"</w:t>
        </w:r>
        <w:r w:rsidR="003954EC" w:rsidRPr="003573F5">
          <w:rPr>
            <w:rStyle w:val="Hyperlink"/>
            <w:rFonts w:hint="eastAsia"/>
            <w:noProof/>
            <w:rtl/>
          </w:rPr>
          <w:t>ג</w:t>
        </w:r>
        <w:r w:rsidR="003954EC" w:rsidRPr="003573F5">
          <w:rPr>
            <w:rStyle w:val="Hyperlink"/>
            <w:noProof/>
            <w:rtl/>
          </w:rPr>
          <w:t>–1993</w:t>
        </w:r>
      </w:hyperlink>
    </w:p>
    <w:p w:rsidR="003954EC" w:rsidRDefault="00E628CD" w:rsidP="003954EC">
      <w:pPr>
        <w:pStyle w:val="TOC1"/>
        <w:tabs>
          <w:tab w:val="right" w:leader="dot" w:pos="8296"/>
        </w:tabs>
        <w:rPr>
          <w:noProof/>
          <w:rtl/>
        </w:rPr>
      </w:pPr>
      <w:hyperlink w:anchor="_Toc457735372" w:history="1">
        <w:r w:rsidR="003954EC" w:rsidRPr="003573F5">
          <w:rPr>
            <w:rStyle w:val="Hyperlink"/>
            <w:noProof/>
            <w:rtl/>
          </w:rPr>
          <w:t>(</w:t>
        </w:r>
        <w:r w:rsidR="003954EC" w:rsidRPr="003573F5">
          <w:rPr>
            <w:rStyle w:val="Hyperlink"/>
            <w:rFonts w:hint="eastAsia"/>
            <w:noProof/>
            <w:rtl/>
          </w:rPr>
          <w:t>קריאה</w:t>
        </w:r>
        <w:r w:rsidR="003954EC" w:rsidRPr="003573F5">
          <w:rPr>
            <w:rStyle w:val="Hyperlink"/>
            <w:noProof/>
            <w:rtl/>
          </w:rPr>
          <w:t xml:space="preserve"> </w:t>
        </w:r>
        <w:r w:rsidR="003954EC" w:rsidRPr="003573F5">
          <w:rPr>
            <w:rStyle w:val="Hyperlink"/>
            <w:rFonts w:hint="eastAsia"/>
            <w:noProof/>
            <w:rtl/>
          </w:rPr>
          <w:t>שנייה</w:t>
        </w:r>
        <w:r w:rsidR="003954EC" w:rsidRPr="003573F5">
          <w:rPr>
            <w:rStyle w:val="Hyperlink"/>
            <w:noProof/>
            <w:rtl/>
          </w:rPr>
          <w:t xml:space="preserve"> </w:t>
        </w:r>
        <w:r w:rsidR="003954EC" w:rsidRPr="003573F5">
          <w:rPr>
            <w:rStyle w:val="Hyperlink"/>
            <w:rFonts w:hint="eastAsia"/>
            <w:noProof/>
            <w:rtl/>
          </w:rPr>
          <w:t>וקריאה</w:t>
        </w:r>
        <w:r w:rsidR="003954EC" w:rsidRPr="003573F5">
          <w:rPr>
            <w:rStyle w:val="Hyperlink"/>
            <w:noProof/>
            <w:rtl/>
          </w:rPr>
          <w:t xml:space="preserve"> </w:t>
        </w:r>
        <w:r w:rsidR="003954EC" w:rsidRPr="003573F5">
          <w:rPr>
            <w:rStyle w:val="Hyperlink"/>
            <w:rFonts w:hint="eastAsia"/>
            <w:noProof/>
            <w:rtl/>
          </w:rPr>
          <w:t>שלישית</w:t>
        </w:r>
        <w:r w:rsidR="003954EC" w:rsidRPr="003573F5">
          <w:rPr>
            <w:rStyle w:val="Hyperlink"/>
            <w:noProof/>
            <w:rtl/>
          </w:rPr>
          <w:t>)</w:t>
        </w:r>
      </w:hyperlink>
    </w:p>
    <w:p w:rsidR="003954EC" w:rsidRDefault="00E628CD" w:rsidP="003954EC">
      <w:pPr>
        <w:pStyle w:val="TOC1"/>
        <w:tabs>
          <w:tab w:val="right" w:leader="dot" w:pos="8296"/>
        </w:tabs>
        <w:rPr>
          <w:noProof/>
          <w:rtl/>
        </w:rPr>
      </w:pPr>
      <w:hyperlink w:anchor="_Toc457735373" w:history="1">
        <w:r w:rsidR="003954EC" w:rsidRPr="003573F5">
          <w:rPr>
            <w:rStyle w:val="Hyperlink"/>
            <w:rFonts w:hint="eastAsia"/>
            <w:noProof/>
            <w:rtl/>
          </w:rPr>
          <w:t>הצעת</w:t>
        </w:r>
        <w:r w:rsidR="003954EC" w:rsidRPr="003573F5">
          <w:rPr>
            <w:rStyle w:val="Hyperlink"/>
            <w:noProof/>
            <w:rtl/>
          </w:rPr>
          <w:t xml:space="preserve"> </w:t>
        </w:r>
        <w:r w:rsidR="003954EC" w:rsidRPr="003573F5">
          <w:rPr>
            <w:rStyle w:val="Hyperlink"/>
            <w:rFonts w:hint="eastAsia"/>
            <w:noProof/>
            <w:rtl/>
          </w:rPr>
          <w:t>חוק</w:t>
        </w:r>
        <w:r w:rsidR="003954EC" w:rsidRPr="003573F5">
          <w:rPr>
            <w:rStyle w:val="Hyperlink"/>
            <w:noProof/>
            <w:rtl/>
          </w:rPr>
          <w:t xml:space="preserve"> </w:t>
        </w:r>
        <w:r w:rsidR="003954EC" w:rsidRPr="003573F5">
          <w:rPr>
            <w:rStyle w:val="Hyperlink"/>
            <w:rFonts w:hint="eastAsia"/>
            <w:noProof/>
            <w:rtl/>
          </w:rPr>
          <w:t>המניות</w:t>
        </w:r>
        <w:r w:rsidR="003954EC" w:rsidRPr="003573F5">
          <w:rPr>
            <w:rStyle w:val="Hyperlink"/>
            <w:noProof/>
            <w:rtl/>
          </w:rPr>
          <w:t xml:space="preserve"> </w:t>
        </w:r>
        <w:r w:rsidR="003954EC" w:rsidRPr="003573F5">
          <w:rPr>
            <w:rStyle w:val="Hyperlink"/>
            <w:rFonts w:hint="eastAsia"/>
            <w:noProof/>
            <w:rtl/>
          </w:rPr>
          <w:t>הבנקאיות</w:t>
        </w:r>
        <w:r w:rsidR="003954EC" w:rsidRPr="003573F5">
          <w:rPr>
            <w:rStyle w:val="Hyperlink"/>
            <w:noProof/>
            <w:rtl/>
          </w:rPr>
          <w:t xml:space="preserve"> </w:t>
        </w:r>
        <w:r w:rsidR="003954EC" w:rsidRPr="003573F5">
          <w:rPr>
            <w:rStyle w:val="Hyperlink"/>
            <w:rFonts w:hint="eastAsia"/>
            <w:noProof/>
            <w:rtl/>
          </w:rPr>
          <w:t>שבהסדר</w:t>
        </w:r>
        <w:r w:rsidR="003954EC" w:rsidRPr="003573F5">
          <w:rPr>
            <w:rStyle w:val="Hyperlink"/>
            <w:noProof/>
            <w:rtl/>
          </w:rPr>
          <w:t xml:space="preserve"> (</w:t>
        </w:r>
        <w:r w:rsidR="003954EC" w:rsidRPr="003573F5">
          <w:rPr>
            <w:rStyle w:val="Hyperlink"/>
            <w:rFonts w:hint="eastAsia"/>
            <w:noProof/>
            <w:rtl/>
          </w:rPr>
          <w:t>הוראת</w:t>
        </w:r>
        <w:r w:rsidR="003954EC" w:rsidRPr="003573F5">
          <w:rPr>
            <w:rStyle w:val="Hyperlink"/>
            <w:noProof/>
            <w:rtl/>
          </w:rPr>
          <w:t xml:space="preserve"> </w:t>
        </w:r>
        <w:r w:rsidR="003954EC" w:rsidRPr="003573F5">
          <w:rPr>
            <w:rStyle w:val="Hyperlink"/>
            <w:rFonts w:hint="eastAsia"/>
            <w:noProof/>
            <w:rtl/>
          </w:rPr>
          <w:t>שעה</w:t>
        </w:r>
        <w:r w:rsidR="003954EC" w:rsidRPr="003573F5">
          <w:rPr>
            <w:rStyle w:val="Hyperlink"/>
            <w:noProof/>
            <w:rtl/>
          </w:rPr>
          <w:t>) (</w:t>
        </w:r>
        <w:r w:rsidR="003954EC" w:rsidRPr="003573F5">
          <w:rPr>
            <w:rStyle w:val="Hyperlink"/>
            <w:rFonts w:hint="eastAsia"/>
            <w:noProof/>
            <w:rtl/>
          </w:rPr>
          <w:t>מס</w:t>
        </w:r>
        <w:r w:rsidR="003954EC" w:rsidRPr="003573F5">
          <w:rPr>
            <w:rStyle w:val="Hyperlink"/>
            <w:noProof/>
            <w:rtl/>
          </w:rPr>
          <w:t xml:space="preserve">' 2), </w:t>
        </w:r>
        <w:r w:rsidR="003954EC" w:rsidRPr="003573F5">
          <w:rPr>
            <w:rStyle w:val="Hyperlink"/>
            <w:rFonts w:hint="eastAsia"/>
            <w:noProof/>
            <w:rtl/>
          </w:rPr>
          <w:t>התשנ</w:t>
        </w:r>
        <w:r w:rsidR="003954EC" w:rsidRPr="003573F5">
          <w:rPr>
            <w:rStyle w:val="Hyperlink"/>
            <w:noProof/>
            <w:rtl/>
          </w:rPr>
          <w:t>"</w:t>
        </w:r>
        <w:r w:rsidR="003954EC" w:rsidRPr="003573F5">
          <w:rPr>
            <w:rStyle w:val="Hyperlink"/>
            <w:rFonts w:hint="eastAsia"/>
            <w:noProof/>
            <w:rtl/>
          </w:rPr>
          <w:t>ג</w:t>
        </w:r>
        <w:r w:rsidR="003954EC" w:rsidRPr="003573F5">
          <w:rPr>
            <w:rStyle w:val="Hyperlink"/>
            <w:noProof/>
            <w:rtl/>
          </w:rPr>
          <w:t>–1993</w:t>
        </w:r>
      </w:hyperlink>
    </w:p>
    <w:p w:rsidR="003954EC" w:rsidRDefault="00E628CD" w:rsidP="003954EC">
      <w:pPr>
        <w:pStyle w:val="TOC1"/>
        <w:tabs>
          <w:tab w:val="right" w:leader="dot" w:pos="8296"/>
        </w:tabs>
        <w:rPr>
          <w:noProof/>
          <w:rtl/>
        </w:rPr>
      </w:pPr>
      <w:hyperlink w:anchor="_Toc457735374" w:history="1">
        <w:r w:rsidR="003954EC" w:rsidRPr="003573F5">
          <w:rPr>
            <w:rStyle w:val="Hyperlink"/>
            <w:noProof/>
            <w:rtl/>
          </w:rPr>
          <w:t>(</w:t>
        </w:r>
        <w:r w:rsidR="003954EC" w:rsidRPr="003573F5">
          <w:rPr>
            <w:rStyle w:val="Hyperlink"/>
            <w:rFonts w:hint="eastAsia"/>
            <w:noProof/>
            <w:rtl/>
          </w:rPr>
          <w:t>קריאה</w:t>
        </w:r>
        <w:r w:rsidR="003954EC" w:rsidRPr="003573F5">
          <w:rPr>
            <w:rStyle w:val="Hyperlink"/>
            <w:noProof/>
            <w:rtl/>
          </w:rPr>
          <w:t xml:space="preserve"> </w:t>
        </w:r>
        <w:r w:rsidR="003954EC" w:rsidRPr="003573F5">
          <w:rPr>
            <w:rStyle w:val="Hyperlink"/>
            <w:rFonts w:hint="eastAsia"/>
            <w:noProof/>
            <w:rtl/>
          </w:rPr>
          <w:t>ראשונה</w:t>
        </w:r>
        <w:r w:rsidR="003954EC" w:rsidRPr="003573F5">
          <w:rPr>
            <w:rStyle w:val="Hyperlink"/>
            <w:noProof/>
            <w:rtl/>
          </w:rPr>
          <w:t>)</w:t>
        </w:r>
      </w:hyperlink>
    </w:p>
    <w:p w:rsidR="003954EC" w:rsidRDefault="003954EC" w:rsidP="003954EC">
      <w:pPr>
        <w:jc w:val="center"/>
        <w:rPr>
          <w:rtl/>
        </w:rPr>
      </w:pPr>
      <w:r>
        <w:rPr>
          <w:rtl/>
        </w:rPr>
        <w:fldChar w:fldCharType="end"/>
      </w:r>
    </w:p>
    <w:p w:rsidR="003954EC" w:rsidRDefault="003954EC" w:rsidP="003954EC">
      <w:pPr>
        <w:bidi w:val="0"/>
        <w:rPr>
          <w:rtl/>
        </w:rPr>
      </w:pPr>
      <w:r>
        <w:rPr>
          <w:rtl/>
        </w:rPr>
        <w:br w:type="page"/>
      </w:r>
    </w:p>
    <w:p w:rsidR="00D93639" w:rsidRPr="003954EC" w:rsidRDefault="00D93639" w:rsidP="003954EC">
      <w:pPr>
        <w:jc w:val="center"/>
        <w:rPr>
          <w:rtl/>
        </w:rPr>
      </w:pPr>
    </w:p>
    <w:p w:rsidR="00D93639" w:rsidRDefault="00D93639" w:rsidP="00D93639">
      <w:pPr>
        <w:pStyle w:val="1"/>
        <w:rPr>
          <w:rtl/>
        </w:rPr>
      </w:pPr>
      <w:bookmarkStart w:id="1" w:name="_Toc457735367"/>
      <w:r w:rsidRPr="00D93639">
        <w:rPr>
          <w:rtl/>
        </w:rPr>
        <w:t>הודעת הממשלה בנושא הצהרת העקרונות בדבר הסדרי ביניים של</w:t>
      </w:r>
      <w:bookmarkEnd w:id="1"/>
    </w:p>
    <w:p w:rsidR="00D93639" w:rsidRPr="00D93639" w:rsidRDefault="00D93639" w:rsidP="00D93639">
      <w:pPr>
        <w:pStyle w:val="1"/>
        <w:rPr>
          <w:rtl/>
        </w:rPr>
      </w:pPr>
      <w:bookmarkStart w:id="2" w:name="_Toc457735368"/>
      <w:r w:rsidRPr="00D93639">
        <w:rPr>
          <w:rtl/>
        </w:rPr>
        <w:t>ממשל עצמי וחילופי האיגרות עם אש"ף</w:t>
      </w:r>
      <w:bookmarkEnd w:id="2"/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עלי: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מתכבד</w:t>
      </w:r>
      <w:r w:rsidR="00D93639">
        <w:rPr>
          <w:rtl/>
        </w:rPr>
        <w:t xml:space="preserve"> </w:t>
      </w:r>
      <w:r w:rsidRPr="009C59F8">
        <w:rPr>
          <w:rtl/>
        </w:rPr>
        <w:t>בזאת לפתוח את ישיבת מליאת הכנסת. אנחנו ממשיכים בדיון שהחילונו</w:t>
      </w:r>
      <w:r w:rsidR="00D93639">
        <w:rPr>
          <w:rtl/>
        </w:rPr>
        <w:t xml:space="preserve"> </w:t>
      </w:r>
      <w:r w:rsidRPr="009C59F8">
        <w:rPr>
          <w:rtl/>
        </w:rPr>
        <w:t>בו שלשום.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מבקש</w:t>
      </w:r>
      <w:r w:rsidR="00D93639">
        <w:rPr>
          <w:rtl/>
        </w:rPr>
        <w:t xml:space="preserve"> </w:t>
      </w:r>
      <w:r w:rsidRPr="009C59F8">
        <w:rPr>
          <w:rtl/>
        </w:rPr>
        <w:t>להבהיר</w:t>
      </w:r>
      <w:r w:rsidR="00D93639">
        <w:rPr>
          <w:rtl/>
        </w:rPr>
        <w:t xml:space="preserve"> </w:t>
      </w:r>
      <w:r w:rsidRPr="009C59F8">
        <w:rPr>
          <w:rtl/>
        </w:rPr>
        <w:t>מראש, כי מדובר בהודעת הממשלה בנושא הצהרת העקרונות בדבר</w:t>
      </w:r>
      <w:r w:rsidR="00D93639">
        <w:rPr>
          <w:rtl/>
        </w:rPr>
        <w:t xml:space="preserve"> </w:t>
      </w:r>
      <w:r w:rsidRPr="009C59F8">
        <w:rPr>
          <w:rtl/>
        </w:rPr>
        <w:t>הסדרי ביניים של ממשל עצמי וחילופי האיגרות עם אש"ף ודיון.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רשימת</w:t>
      </w:r>
      <w:r w:rsidR="00D93639">
        <w:rPr>
          <w:rtl/>
        </w:rPr>
        <w:t xml:space="preserve"> </w:t>
      </w:r>
      <w:r w:rsidRPr="009C59F8">
        <w:rPr>
          <w:rtl/>
        </w:rPr>
        <w:t>הדוברים</w:t>
      </w:r>
      <w:r w:rsidR="00D93639">
        <w:rPr>
          <w:rtl/>
        </w:rPr>
        <w:t xml:space="preserve"> </w:t>
      </w:r>
      <w:r w:rsidRPr="009C59F8">
        <w:rPr>
          <w:rtl/>
        </w:rPr>
        <w:t>היא</w:t>
      </w:r>
      <w:r w:rsidR="00D93639">
        <w:rPr>
          <w:rtl/>
        </w:rPr>
        <w:t xml:space="preserve"> </w:t>
      </w:r>
      <w:r w:rsidRPr="009C59F8">
        <w:rPr>
          <w:rtl/>
        </w:rPr>
        <w:t>סופית.</w:t>
      </w:r>
      <w:r w:rsidR="00D93639">
        <w:rPr>
          <w:rtl/>
        </w:rPr>
        <w:t xml:space="preserve"> </w:t>
      </w:r>
      <w:r w:rsidRPr="009C59F8">
        <w:rPr>
          <w:rtl/>
        </w:rPr>
        <w:t>מובן שנואם שלא יימצא במקומו בשעה שאקרא בשמו</w:t>
      </w:r>
      <w:r w:rsidR="00D93639">
        <w:rPr>
          <w:rtl/>
        </w:rPr>
        <w:t xml:space="preserve"> </w:t>
      </w:r>
      <w:r w:rsidRPr="009C59F8">
        <w:rPr>
          <w:rtl/>
        </w:rPr>
        <w:t>יאבד את תורו.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ראשונת הדוברים </w:t>
      </w:r>
      <w:r w:rsidR="00D93639">
        <w:rPr>
          <w:rtl/>
        </w:rPr>
        <w:t>–</w:t>
      </w:r>
      <w:r w:rsidRPr="009C59F8">
        <w:rPr>
          <w:rtl/>
        </w:rPr>
        <w:t xml:space="preserve"> חברת הכנסת ענת מאור. עד שחברת הכנסת מאור תגיע לדוכן, אני</w:t>
      </w:r>
      <w:r w:rsidR="00D93639">
        <w:rPr>
          <w:rtl/>
        </w:rPr>
        <w:t xml:space="preserve"> </w:t>
      </w:r>
      <w:r w:rsidRPr="009C59F8">
        <w:rPr>
          <w:rtl/>
        </w:rPr>
        <w:t>מבקש להבהיר שאנחנו נקפיד היום הקפדה יתירה על לוח הזמנים, ואני מבקש שהדוברים לא</w:t>
      </w:r>
      <w:r w:rsidR="00D93639">
        <w:rPr>
          <w:rtl/>
        </w:rPr>
        <w:t xml:space="preserve"> </w:t>
      </w:r>
      <w:r w:rsidRPr="009C59F8">
        <w:rPr>
          <w:rtl/>
        </w:rPr>
        <w:t>יעמידו</w:t>
      </w:r>
      <w:r w:rsidR="00D93639">
        <w:rPr>
          <w:rtl/>
        </w:rPr>
        <w:t xml:space="preserve"> </w:t>
      </w:r>
      <w:r w:rsidRPr="009C59F8">
        <w:rPr>
          <w:rtl/>
        </w:rPr>
        <w:t>אותי</w:t>
      </w:r>
      <w:r w:rsidR="00D93639">
        <w:rPr>
          <w:rtl/>
        </w:rPr>
        <w:t xml:space="preserve"> </w:t>
      </w:r>
      <w:r w:rsidRPr="009C59F8">
        <w:rPr>
          <w:rtl/>
        </w:rPr>
        <w:t>בפני</w:t>
      </w:r>
      <w:r w:rsidR="00D93639">
        <w:rPr>
          <w:rtl/>
        </w:rPr>
        <w:t xml:space="preserve"> </w:t>
      </w:r>
      <w:r w:rsidRPr="009C59F8">
        <w:rPr>
          <w:rtl/>
        </w:rPr>
        <w:t>אי</w:t>
      </w:r>
      <w:r w:rsidR="00D93639">
        <w:rPr>
          <w:rtl/>
        </w:rPr>
        <w:t>-</w:t>
      </w:r>
      <w:r w:rsidRPr="009C59F8">
        <w:rPr>
          <w:rtl/>
        </w:rPr>
        <w:t>נעימויות.</w:t>
      </w:r>
      <w:r w:rsidR="00D93639">
        <w:rPr>
          <w:rtl/>
        </w:rPr>
        <w:t xml:space="preserve"> </w:t>
      </w:r>
      <w:r w:rsidRPr="009C59F8">
        <w:rPr>
          <w:rtl/>
        </w:rPr>
        <w:t>פשוט אפסיק כל דובר מייד עם תום דבריו, ללא כל</w:t>
      </w:r>
      <w:r w:rsidR="00D93639">
        <w:rPr>
          <w:rtl/>
        </w:rPr>
        <w:t xml:space="preserve"> </w:t>
      </w:r>
      <w:r w:rsidRPr="009C59F8">
        <w:rPr>
          <w:rtl/>
        </w:rPr>
        <w:t>פניות.</w:t>
      </w:r>
      <w:r w:rsidR="00D93639">
        <w:rPr>
          <w:rtl/>
        </w:rPr>
        <w:t xml:space="preserve"> </w:t>
      </w:r>
      <w:r w:rsidRPr="009C59F8">
        <w:rPr>
          <w:rtl/>
        </w:rPr>
        <w:t>חברת הכנסת ענת מאור, בבקשה.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ענת מאור (מרצ):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</w:t>
      </w:r>
      <w:r w:rsidR="00D93639">
        <w:rPr>
          <w:rtl/>
        </w:rPr>
        <w:t xml:space="preserve"> </w:t>
      </w:r>
      <w:r w:rsidRPr="009C59F8">
        <w:rPr>
          <w:rtl/>
        </w:rPr>
        <w:t>היושב</w:t>
      </w:r>
      <w:r w:rsidR="00D93639">
        <w:rPr>
          <w:rtl/>
        </w:rPr>
        <w:t>-</w:t>
      </w:r>
      <w:r w:rsidRPr="009C59F8">
        <w:rPr>
          <w:rtl/>
        </w:rPr>
        <w:t>ראש,</w:t>
      </w:r>
      <w:r w:rsidR="00D93639">
        <w:rPr>
          <w:rtl/>
        </w:rPr>
        <w:t xml:space="preserve"> </w:t>
      </w:r>
      <w:r w:rsidRPr="009C59F8">
        <w:rPr>
          <w:rtl/>
        </w:rPr>
        <w:t>חברות</w:t>
      </w:r>
      <w:r w:rsidR="00D93639">
        <w:rPr>
          <w:rtl/>
        </w:rPr>
        <w:t xml:space="preserve"> </w:t>
      </w:r>
      <w:r w:rsidRPr="009C59F8">
        <w:rPr>
          <w:rtl/>
        </w:rPr>
        <w:t>וחברי</w:t>
      </w:r>
      <w:r w:rsidR="00D93639">
        <w:rPr>
          <w:rtl/>
        </w:rPr>
        <w:t xml:space="preserve"> </w:t>
      </w:r>
      <w:r w:rsidRPr="009C59F8">
        <w:rPr>
          <w:rtl/>
        </w:rPr>
        <w:t>הכנסת,</w:t>
      </w:r>
      <w:r w:rsidR="00D93639">
        <w:rPr>
          <w:rtl/>
        </w:rPr>
        <w:t xml:space="preserve"> </w:t>
      </w:r>
      <w:r w:rsidRPr="009C59F8">
        <w:rPr>
          <w:rtl/>
        </w:rPr>
        <w:t>בוקר</w:t>
      </w:r>
      <w:r w:rsidR="00D93639">
        <w:rPr>
          <w:rtl/>
        </w:rPr>
        <w:t xml:space="preserve"> </w:t>
      </w:r>
      <w:r w:rsidRPr="009C59F8">
        <w:rPr>
          <w:rtl/>
        </w:rPr>
        <w:t>טוב ישראל. נפלה לידי הזכות</w:t>
      </w:r>
      <w:r w:rsidR="00D93639">
        <w:rPr>
          <w:rtl/>
        </w:rPr>
        <w:t xml:space="preserve"> </w:t>
      </w:r>
      <w:r w:rsidRPr="009C59F8">
        <w:rPr>
          <w:rtl/>
        </w:rPr>
        <w:t>הגדולה</w:t>
      </w:r>
      <w:r w:rsidR="00D93639">
        <w:rPr>
          <w:rtl/>
        </w:rPr>
        <w:t xml:space="preserve"> </w:t>
      </w:r>
      <w:r w:rsidRPr="009C59F8">
        <w:rPr>
          <w:rtl/>
        </w:rPr>
        <w:t>לפתוח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הדיון</w:t>
      </w:r>
      <w:r w:rsidR="00D93639">
        <w:rPr>
          <w:rtl/>
        </w:rPr>
        <w:t xml:space="preserve"> </w:t>
      </w:r>
      <w:r w:rsidRPr="009C59F8">
        <w:rPr>
          <w:rtl/>
        </w:rPr>
        <w:t>בישיבה</w:t>
      </w:r>
      <w:r w:rsidR="00D93639">
        <w:rPr>
          <w:rtl/>
        </w:rPr>
        <w:t xml:space="preserve"> </w:t>
      </w:r>
      <w:r w:rsidRPr="009C59F8">
        <w:rPr>
          <w:rtl/>
        </w:rPr>
        <w:t>המסכמת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דיון היסטורי זה, בעל הכרעה אדירה</w:t>
      </w:r>
      <w:r w:rsidR="00D93639">
        <w:rPr>
          <w:rtl/>
        </w:rPr>
        <w:t xml:space="preserve"> </w:t>
      </w:r>
      <w:r w:rsidRPr="009C59F8">
        <w:rPr>
          <w:rtl/>
        </w:rPr>
        <w:t>לישראל, לעם היהודי ולאזור כולו.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שמחה</w:t>
      </w:r>
      <w:r w:rsidR="00D93639">
        <w:rPr>
          <w:rtl/>
        </w:rPr>
        <w:t xml:space="preserve"> </w:t>
      </w:r>
      <w:r w:rsidRPr="009C59F8">
        <w:rPr>
          <w:rtl/>
        </w:rPr>
        <w:t>לציין, ששני</w:t>
      </w:r>
      <w:r w:rsidR="00D93639">
        <w:rPr>
          <w:rtl/>
        </w:rPr>
        <w:t xml:space="preserve"> </w:t>
      </w:r>
      <w:r w:rsidRPr="009C59F8">
        <w:rPr>
          <w:rtl/>
        </w:rPr>
        <w:t>ימי הדיונים היו עבורי חוויה פוליטית, אינטלקטואלית</w:t>
      </w:r>
      <w:r w:rsidR="00D93639">
        <w:rPr>
          <w:rtl/>
        </w:rPr>
        <w:t xml:space="preserve"> </w:t>
      </w:r>
      <w:r w:rsidRPr="009C59F8">
        <w:rPr>
          <w:rtl/>
        </w:rPr>
        <w:t>ואנושית</w:t>
      </w:r>
      <w:r w:rsidR="00D93639">
        <w:rPr>
          <w:rtl/>
        </w:rPr>
        <w:t xml:space="preserve"> </w:t>
      </w:r>
      <w:r w:rsidRPr="009C59F8">
        <w:rPr>
          <w:rtl/>
        </w:rPr>
        <w:t>ממדרגה ראשונה.</w:t>
      </w:r>
      <w:r w:rsidR="00D93639">
        <w:rPr>
          <w:rtl/>
        </w:rPr>
        <w:t xml:space="preserve"> </w:t>
      </w:r>
      <w:r w:rsidRPr="009C59F8">
        <w:rPr>
          <w:rtl/>
        </w:rPr>
        <w:t>כל חבר כנסת וחברת כנסת בהתלבטויותיהם, בעמדותיהם, מתוך</w:t>
      </w:r>
      <w:r w:rsidR="00D93639">
        <w:rPr>
          <w:rtl/>
        </w:rPr>
        <w:t xml:space="preserve"> </w:t>
      </w:r>
      <w:r w:rsidRPr="009C59F8">
        <w:rPr>
          <w:rtl/>
        </w:rPr>
        <w:t>שכנוע פנימי ותחושת אחריות של גודל השעה.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תהליך</w:t>
      </w:r>
      <w:r w:rsidR="00D93639">
        <w:rPr>
          <w:rtl/>
        </w:rPr>
        <w:t xml:space="preserve"> </w:t>
      </w:r>
      <w:r w:rsidRPr="009C59F8">
        <w:rPr>
          <w:rtl/>
        </w:rPr>
        <w:t>השלום</w:t>
      </w:r>
      <w:r w:rsidR="00D93639">
        <w:rPr>
          <w:rtl/>
        </w:rPr>
        <w:t xml:space="preserve"> </w:t>
      </w:r>
      <w:r w:rsidRPr="009C59F8">
        <w:rPr>
          <w:rtl/>
        </w:rPr>
        <w:t>שלי התחיל ב</w:t>
      </w:r>
      <w:r w:rsidR="00D93639">
        <w:rPr>
          <w:rtl/>
        </w:rPr>
        <w:t>-</w:t>
      </w:r>
      <w:r w:rsidRPr="009C59F8">
        <w:rPr>
          <w:rtl/>
        </w:rPr>
        <w:t>1968. לאחר הניצחון בקרב שנקלענו אליו במלחמת ששת</w:t>
      </w:r>
      <w:r w:rsidR="00D93639">
        <w:rPr>
          <w:rtl/>
        </w:rPr>
        <w:t xml:space="preserve"> </w:t>
      </w:r>
      <w:r w:rsidRPr="009C59F8">
        <w:rPr>
          <w:rtl/>
        </w:rPr>
        <w:t>הימים נגרפה ממשלת ישראל דאז, החברה הישראלית כולה, אל אופוריה של שיכרון מנצחים,</w:t>
      </w:r>
      <w:r w:rsidR="00D93639">
        <w:rPr>
          <w:rtl/>
        </w:rPr>
        <w:t xml:space="preserve"> </w:t>
      </w:r>
      <w:r w:rsidRPr="009C59F8">
        <w:rPr>
          <w:rtl/>
        </w:rPr>
        <w:t>כשנס העוצמה והכוח לרגליה. עם הרוח הפעיל את עוצמת הכוח.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עלי: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סליחה,</w:t>
      </w:r>
      <w:r w:rsidR="00D93639">
        <w:rPr>
          <w:rtl/>
        </w:rPr>
        <w:t xml:space="preserve"> </w:t>
      </w:r>
      <w:r w:rsidRPr="009C59F8">
        <w:rPr>
          <w:rtl/>
        </w:rPr>
        <w:t>חברת הכנסת מאור. אני רואה שכאן, ליד שולחן הממשלה, לא יושבים שרים.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מבקש</w:t>
      </w:r>
      <w:r w:rsidR="00D93639">
        <w:rPr>
          <w:rtl/>
        </w:rPr>
        <w:t xml:space="preserve"> </w:t>
      </w:r>
      <w:r w:rsidRPr="009C59F8">
        <w:rPr>
          <w:rtl/>
        </w:rPr>
        <w:t>להודיע דרך מזכיר הכנסת, למרות השעה, שהיא אולי מוקדמת מדי בשביל שרים</w:t>
      </w:r>
      <w:r w:rsidR="00D93639">
        <w:rPr>
          <w:rtl/>
        </w:rPr>
        <w:t xml:space="preserve"> </w:t>
      </w:r>
      <w:r w:rsidRPr="009C59F8">
        <w:rPr>
          <w:rtl/>
        </w:rPr>
        <w:t>להגיע לעבודה, שאם לא יגיעו שרים עד תום דברי הנואמת אני אנעל את הישיבה.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רחבעם זאבי (מולדת):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הריקנות הזאת מצביעה על הריקנות של הממשלה.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עלי: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אני מכריז, אני מודיע כאן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רחבעם זאבי (מולדת):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ממשלה ריקנית.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עלי: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 xml:space="preserve">– – </w:t>
      </w:r>
      <w:r w:rsidR="009C59F8" w:rsidRPr="009C59F8">
        <w:rPr>
          <w:rtl/>
        </w:rPr>
        <w:t>אכריז</w:t>
      </w:r>
      <w:r>
        <w:rPr>
          <w:rtl/>
        </w:rPr>
        <w:t xml:space="preserve"> </w:t>
      </w:r>
      <w:r w:rsidR="009C59F8" w:rsidRPr="009C59F8">
        <w:rPr>
          <w:rtl/>
        </w:rPr>
        <w:t>על</w:t>
      </w:r>
      <w:r>
        <w:rPr>
          <w:rtl/>
        </w:rPr>
        <w:t xml:space="preserve"> </w:t>
      </w:r>
      <w:r w:rsidR="009C59F8" w:rsidRPr="009C59F8">
        <w:rPr>
          <w:rtl/>
        </w:rPr>
        <w:t>הפסקת</w:t>
      </w:r>
      <w:r>
        <w:rPr>
          <w:rtl/>
        </w:rPr>
        <w:t xml:space="preserve"> </w:t>
      </w:r>
      <w:r w:rsidR="009C59F8" w:rsidRPr="009C59F8">
        <w:rPr>
          <w:rtl/>
        </w:rPr>
        <w:t>הדיון עד שיגיעו השרים, בתום דברי הדוברת. לכן, שלא</w:t>
      </w:r>
      <w:r>
        <w:rPr>
          <w:rtl/>
        </w:rPr>
        <w:t xml:space="preserve"> </w:t>
      </w:r>
      <w:r w:rsidR="009C59F8" w:rsidRPr="009C59F8">
        <w:rPr>
          <w:rtl/>
        </w:rPr>
        <w:t>תהיינה אי</w:t>
      </w:r>
      <w:r>
        <w:rPr>
          <w:rtl/>
        </w:rPr>
        <w:t>-</w:t>
      </w:r>
      <w:r w:rsidR="009C59F8" w:rsidRPr="009C59F8">
        <w:rPr>
          <w:rtl/>
        </w:rPr>
        <w:t>הבנות. נא להודיע לממשלה על החלטתי. בבקשה.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עמנואל זיסמן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יש ערבויות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עלי: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זיסמן,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מבקש, הבוקר אל תהיה כל כך ציני. אם הערבויות האלה</w:t>
      </w:r>
      <w:r w:rsidR="00D93639">
        <w:rPr>
          <w:rtl/>
        </w:rPr>
        <w:t xml:space="preserve"> </w:t>
      </w:r>
      <w:r w:rsidRPr="009C59F8">
        <w:rPr>
          <w:rtl/>
        </w:rPr>
        <w:t xml:space="preserve">תינתנה </w:t>
      </w:r>
      <w:r w:rsidR="00D93639">
        <w:rPr>
          <w:rtl/>
        </w:rPr>
        <w:t>–</w:t>
      </w:r>
      <w:r w:rsidRPr="009C59F8">
        <w:rPr>
          <w:rtl/>
        </w:rPr>
        <w:t xml:space="preserve"> אני עומד מאחורי כל מלה שאמרתי. חברת הכנסת מאור, תמשיכי בבקשה.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ענת מאור (מרצ):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ואז, בשיאה של האופוריה של מלחמת ששת הימים, בסמינר מדריכים של השומר</w:t>
      </w:r>
      <w:r w:rsidR="00D93639">
        <w:rPr>
          <w:rtl/>
        </w:rPr>
        <w:t>-</w:t>
      </w:r>
      <w:r w:rsidRPr="009C59F8">
        <w:rPr>
          <w:rtl/>
        </w:rPr>
        <w:t>הצעיר,</w:t>
      </w:r>
      <w:r w:rsidR="00D93639">
        <w:rPr>
          <w:rtl/>
        </w:rPr>
        <w:t xml:space="preserve"> </w:t>
      </w:r>
      <w:r w:rsidRPr="009C59F8">
        <w:rPr>
          <w:rtl/>
        </w:rPr>
        <w:t>טבע</w:t>
      </w:r>
      <w:r w:rsidR="00D93639">
        <w:rPr>
          <w:rtl/>
        </w:rPr>
        <w:t xml:space="preserve"> </w:t>
      </w:r>
      <w:r w:rsidRPr="009C59F8">
        <w:rPr>
          <w:rtl/>
        </w:rPr>
        <w:t>הסופר</w:t>
      </w:r>
      <w:r w:rsidR="00D93639">
        <w:rPr>
          <w:rtl/>
        </w:rPr>
        <w:t xml:space="preserve"> </w:t>
      </w:r>
      <w:r w:rsidRPr="009C59F8">
        <w:rPr>
          <w:rtl/>
        </w:rPr>
        <w:t>עמוס</w:t>
      </w:r>
      <w:r w:rsidR="00D93639">
        <w:rPr>
          <w:rtl/>
        </w:rPr>
        <w:t xml:space="preserve"> </w:t>
      </w:r>
      <w:r w:rsidRPr="009C59F8">
        <w:rPr>
          <w:rtl/>
        </w:rPr>
        <w:t>עוז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עקרון</w:t>
      </w:r>
      <w:r w:rsidR="00D93639">
        <w:rPr>
          <w:rtl/>
        </w:rPr>
        <w:t xml:space="preserve"> </w:t>
      </w:r>
      <w:r w:rsidRPr="009C59F8">
        <w:rPr>
          <w:rtl/>
        </w:rPr>
        <w:t>הקיום</w:t>
      </w:r>
      <w:r w:rsidR="00D93639">
        <w:rPr>
          <w:rtl/>
        </w:rPr>
        <w:t xml:space="preserve"> </w:t>
      </w:r>
      <w:r w:rsidRPr="009C59F8">
        <w:rPr>
          <w:rtl/>
        </w:rPr>
        <w:t>בארץ</w:t>
      </w:r>
      <w:r w:rsidR="00D93639">
        <w:rPr>
          <w:rtl/>
        </w:rPr>
        <w:t xml:space="preserve"> </w:t>
      </w:r>
      <w:r w:rsidRPr="009C59F8">
        <w:rPr>
          <w:rtl/>
        </w:rPr>
        <w:t>הזאת, של צדק מול צדק; הצדק שלנו</w:t>
      </w:r>
      <w:r w:rsidR="00D93639">
        <w:rPr>
          <w:rtl/>
        </w:rPr>
        <w:t xml:space="preserve"> </w:t>
      </w:r>
      <w:r w:rsidRPr="009C59F8">
        <w:rPr>
          <w:rtl/>
        </w:rPr>
        <w:t>כיהודים,</w:t>
      </w:r>
      <w:r w:rsidR="00D93639">
        <w:rPr>
          <w:rtl/>
        </w:rPr>
        <w:t xml:space="preserve"> </w:t>
      </w:r>
      <w:r w:rsidRPr="009C59F8">
        <w:rPr>
          <w:rtl/>
        </w:rPr>
        <w:t>כציונים,</w:t>
      </w:r>
      <w:r w:rsidR="00D93639">
        <w:rPr>
          <w:rtl/>
        </w:rPr>
        <w:t xml:space="preserve"> </w:t>
      </w:r>
      <w:r w:rsidRPr="009C59F8">
        <w:rPr>
          <w:rtl/>
        </w:rPr>
        <w:t>לבית</w:t>
      </w:r>
      <w:r w:rsidR="00D93639">
        <w:rPr>
          <w:rtl/>
        </w:rPr>
        <w:t xml:space="preserve"> </w:t>
      </w:r>
      <w:r w:rsidRPr="009C59F8">
        <w:rPr>
          <w:rtl/>
        </w:rPr>
        <w:t>לאומי,</w:t>
      </w:r>
      <w:r w:rsidR="00D93639">
        <w:rPr>
          <w:rtl/>
        </w:rPr>
        <w:t xml:space="preserve"> </w:t>
      </w:r>
      <w:r w:rsidRPr="009C59F8">
        <w:rPr>
          <w:rtl/>
        </w:rPr>
        <w:t>בית</w:t>
      </w:r>
      <w:r w:rsidR="00D93639">
        <w:rPr>
          <w:rtl/>
        </w:rPr>
        <w:t xml:space="preserve"> </w:t>
      </w:r>
      <w:r w:rsidRPr="009C59F8">
        <w:rPr>
          <w:rtl/>
        </w:rPr>
        <w:t>בטוח</w:t>
      </w:r>
      <w:r w:rsidR="00D93639">
        <w:rPr>
          <w:rtl/>
        </w:rPr>
        <w:t xml:space="preserve"> </w:t>
      </w:r>
      <w:r w:rsidRPr="009C59F8">
        <w:rPr>
          <w:rtl/>
        </w:rPr>
        <w:t>בארץ הזאת, ארץ היסטורית, והצדק של</w:t>
      </w:r>
      <w:r w:rsidR="00D93639">
        <w:rPr>
          <w:rtl/>
        </w:rPr>
        <w:t xml:space="preserve"> </w:t>
      </w:r>
      <w:r w:rsidRPr="009C59F8">
        <w:rPr>
          <w:rtl/>
        </w:rPr>
        <w:t>הפלשתינים כעם היושב פה מאות בשנים.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רחבעם זאבי (מולדת):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רק 100 שנים. הם באו לכאן ב</w:t>
      </w:r>
      <w:r w:rsidR="00D93639">
        <w:rPr>
          <w:rtl/>
        </w:rPr>
        <w:t>-</w:t>
      </w:r>
      <w:r w:rsidRPr="009C59F8">
        <w:rPr>
          <w:rtl/>
        </w:rPr>
        <w:t>100 השנים האחרונות. הם טרונספרו לכאן.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ענת מאור (מרצ):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מאחר</w:t>
      </w:r>
      <w:r w:rsidR="00D93639">
        <w:rPr>
          <w:rtl/>
        </w:rPr>
        <w:t xml:space="preserve"> </w:t>
      </w:r>
      <w:r w:rsidRPr="009C59F8">
        <w:rPr>
          <w:rtl/>
        </w:rPr>
        <w:t>שקדושת</w:t>
      </w:r>
      <w:r w:rsidR="00D93639">
        <w:rPr>
          <w:rtl/>
        </w:rPr>
        <w:t xml:space="preserve"> </w:t>
      </w:r>
      <w:r w:rsidRPr="009C59F8">
        <w:rPr>
          <w:rtl/>
        </w:rPr>
        <w:t>האדם</w:t>
      </w:r>
      <w:r w:rsidR="00D93639">
        <w:rPr>
          <w:rtl/>
        </w:rPr>
        <w:t xml:space="preserve"> </w:t>
      </w:r>
      <w:r w:rsidRPr="009C59F8">
        <w:rPr>
          <w:rtl/>
        </w:rPr>
        <w:t>קודמת</w:t>
      </w:r>
      <w:r w:rsidR="00D93639">
        <w:rPr>
          <w:rtl/>
        </w:rPr>
        <w:t xml:space="preserve"> </w:t>
      </w:r>
      <w:r w:rsidRPr="009C59F8">
        <w:rPr>
          <w:rtl/>
        </w:rPr>
        <w:t>לקדושת</w:t>
      </w:r>
      <w:r w:rsidR="00D93639">
        <w:rPr>
          <w:rtl/>
        </w:rPr>
        <w:t xml:space="preserve"> </w:t>
      </w:r>
      <w:r w:rsidRPr="009C59F8">
        <w:rPr>
          <w:rtl/>
        </w:rPr>
        <w:t>האדמה,</w:t>
      </w:r>
      <w:r w:rsidR="00D93639">
        <w:rPr>
          <w:rtl/>
        </w:rPr>
        <w:t xml:space="preserve"> </w:t>
      </w:r>
      <w:r w:rsidRPr="009C59F8">
        <w:rPr>
          <w:rtl/>
        </w:rPr>
        <w:t>הרי לא עמדנו בפני הדילמה הבלתי</w:t>
      </w:r>
      <w:r w:rsidR="00D93639">
        <w:rPr>
          <w:rtl/>
        </w:rPr>
        <w:t xml:space="preserve"> </w:t>
      </w:r>
      <w:r w:rsidRPr="009C59F8">
        <w:rPr>
          <w:rtl/>
        </w:rPr>
        <w:t>אפשרית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משפט</w:t>
      </w:r>
      <w:r w:rsidR="00D93639">
        <w:rPr>
          <w:rtl/>
        </w:rPr>
        <w:t xml:space="preserve"> </w:t>
      </w:r>
      <w:r w:rsidRPr="009C59F8">
        <w:rPr>
          <w:rtl/>
        </w:rPr>
        <w:t>שלמה,</w:t>
      </w:r>
      <w:r w:rsidR="00D93639">
        <w:rPr>
          <w:rtl/>
        </w:rPr>
        <w:t xml:space="preserve"> </w:t>
      </w:r>
      <w:r w:rsidRPr="009C59F8">
        <w:rPr>
          <w:rtl/>
        </w:rPr>
        <w:t>אלא</w:t>
      </w:r>
      <w:r w:rsidR="00D93639">
        <w:rPr>
          <w:rtl/>
        </w:rPr>
        <w:t xml:space="preserve"> </w:t>
      </w:r>
      <w:r w:rsidRPr="009C59F8">
        <w:rPr>
          <w:rtl/>
        </w:rPr>
        <w:t>בפני</w:t>
      </w:r>
      <w:r w:rsidR="00D93639">
        <w:rPr>
          <w:rtl/>
        </w:rPr>
        <w:t xml:space="preserve"> </w:t>
      </w:r>
      <w:r w:rsidRPr="009C59F8">
        <w:rPr>
          <w:rtl/>
        </w:rPr>
        <w:t>הכורח</w:t>
      </w:r>
      <w:r w:rsidR="00D93639">
        <w:rPr>
          <w:rtl/>
        </w:rPr>
        <w:t xml:space="preserve"> </w:t>
      </w:r>
      <w:r w:rsidRPr="009C59F8">
        <w:rPr>
          <w:rtl/>
        </w:rPr>
        <w:t>האפשרי של פשרה טריטוריאלית. אני גאה</w:t>
      </w:r>
      <w:r w:rsidR="00D93639">
        <w:rPr>
          <w:rtl/>
        </w:rPr>
        <w:t xml:space="preserve"> </w:t>
      </w:r>
      <w:r w:rsidRPr="009C59F8">
        <w:rPr>
          <w:rtl/>
        </w:rPr>
        <w:t>להשתייך</w:t>
      </w:r>
      <w:r w:rsidR="00D93639">
        <w:rPr>
          <w:rtl/>
        </w:rPr>
        <w:t xml:space="preserve"> </w:t>
      </w:r>
      <w:r w:rsidRPr="009C59F8">
        <w:rPr>
          <w:rtl/>
        </w:rPr>
        <w:t>למפלגה, למפ"ם, שחברה כעת עם מרצ ועם מחנה השלום כולו, שהנוסחה הפוליטית</w:t>
      </w:r>
      <w:r w:rsidR="00D93639">
        <w:rPr>
          <w:rtl/>
        </w:rPr>
        <w:t xml:space="preserve"> </w:t>
      </w:r>
      <w:r w:rsidRPr="009C59F8">
        <w:rPr>
          <w:rtl/>
        </w:rPr>
        <w:t>שלה,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יריב</w:t>
      </w:r>
      <w:r w:rsidR="00D93639">
        <w:rPr>
          <w:rtl/>
        </w:rPr>
        <w:t>–</w:t>
      </w:r>
      <w:r w:rsidRPr="009C59F8">
        <w:rPr>
          <w:rtl/>
        </w:rPr>
        <w:t>שם</w:t>
      </w:r>
      <w:r w:rsidR="00D93639">
        <w:rPr>
          <w:rtl/>
        </w:rPr>
        <w:t>-</w:t>
      </w:r>
      <w:r w:rsidRPr="009C59F8">
        <w:rPr>
          <w:rtl/>
        </w:rPr>
        <w:t>טוב,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הזכות</w:t>
      </w:r>
      <w:r w:rsidR="00D93639">
        <w:rPr>
          <w:rtl/>
        </w:rPr>
        <w:t xml:space="preserve"> </w:t>
      </w:r>
      <w:r w:rsidRPr="009C59F8">
        <w:rPr>
          <w:rtl/>
        </w:rPr>
        <w:t>להכרה</w:t>
      </w:r>
      <w:r w:rsidR="00D93639">
        <w:rPr>
          <w:rtl/>
        </w:rPr>
        <w:t xml:space="preserve"> </w:t>
      </w:r>
      <w:r w:rsidRPr="009C59F8">
        <w:rPr>
          <w:rtl/>
        </w:rPr>
        <w:t>הדדית</w:t>
      </w:r>
      <w:r w:rsidR="00D93639">
        <w:rPr>
          <w:rtl/>
        </w:rPr>
        <w:t xml:space="preserve"> </w:t>
      </w:r>
      <w:r w:rsidRPr="009C59F8">
        <w:rPr>
          <w:rtl/>
        </w:rPr>
        <w:t>בין</w:t>
      </w:r>
      <w:r w:rsidR="00D93639">
        <w:rPr>
          <w:rtl/>
        </w:rPr>
        <w:t xml:space="preserve"> </w:t>
      </w:r>
      <w:r w:rsidRPr="009C59F8">
        <w:rPr>
          <w:rtl/>
        </w:rPr>
        <w:t>שני</w:t>
      </w:r>
      <w:r w:rsidR="00D93639">
        <w:rPr>
          <w:rtl/>
        </w:rPr>
        <w:t xml:space="preserve"> </w:t>
      </w:r>
      <w:r w:rsidRPr="009C59F8">
        <w:rPr>
          <w:rtl/>
        </w:rPr>
        <w:t>העמים, מתממשת היום.</w:t>
      </w:r>
      <w:r w:rsidR="00D93639">
        <w:rPr>
          <w:rtl/>
        </w:rPr>
        <w:t xml:space="preserve"> </w:t>
      </w:r>
      <w:r w:rsidRPr="009C59F8">
        <w:rPr>
          <w:rtl/>
        </w:rPr>
        <w:t xml:space="preserve">כשמנהיגי מפלגת העבודה דאז שאלו מי הם הפלשתינים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רחבעם זאבי (מולדת):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וכל הקיבוצים שלכם יושבים על אדמה של כפרים ערביים.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ענת מאור (מרצ):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זאבי, יש גבול לבורות ההיסטורית.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רחבעם זאבי (מולדת):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הקיבוצים שלכם יושבים על כפרים ערביים.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חיים אורון (מרצ):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רענן כהן (העבודה):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רחבעם זאבי (מולדת):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גם קיבוצים שלך, וגם קיבוצים שלך.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ענת מאור (מרצ):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זאבי, אל תהפוך את הבורות למעלה.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קריאות: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עלי: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רבותי</w:t>
      </w:r>
      <w:r w:rsidR="00D93639">
        <w:rPr>
          <w:rtl/>
        </w:rPr>
        <w:t xml:space="preserve"> </w:t>
      </w:r>
      <w:r w:rsidRPr="009C59F8">
        <w:rPr>
          <w:rtl/>
        </w:rPr>
        <w:t>חברי הכנסת, יש כאן דיון שיכול להיות סוער מדי. יש קריאות ביניים, הן</w:t>
      </w:r>
      <w:r w:rsidR="00D93639">
        <w:rPr>
          <w:rtl/>
        </w:rPr>
        <w:t xml:space="preserve"> </w:t>
      </w:r>
      <w:r w:rsidRPr="009C59F8">
        <w:rPr>
          <w:rtl/>
        </w:rPr>
        <w:t>לגיטימיות,</w:t>
      </w:r>
      <w:r w:rsidR="00D93639">
        <w:rPr>
          <w:rtl/>
        </w:rPr>
        <w:t xml:space="preserve"> </w:t>
      </w:r>
      <w:r w:rsidRPr="009C59F8">
        <w:rPr>
          <w:rtl/>
        </w:rPr>
        <w:t>אבל</w:t>
      </w:r>
      <w:r w:rsidR="00D93639">
        <w:rPr>
          <w:rtl/>
        </w:rPr>
        <w:t xml:space="preserve"> </w:t>
      </w:r>
      <w:r w:rsidRPr="009C59F8">
        <w:rPr>
          <w:rtl/>
        </w:rPr>
        <w:t>לא מעבר לכך. אני מבקש להפסיק עם ההפרעות ולאפשר לדוברת לומר את</w:t>
      </w:r>
      <w:r w:rsidR="00D93639">
        <w:rPr>
          <w:rtl/>
        </w:rPr>
        <w:t xml:space="preserve"> </w:t>
      </w:r>
      <w:r w:rsidRPr="009C59F8">
        <w:rPr>
          <w:rtl/>
        </w:rPr>
        <w:t>דבריה כפי שהיא מבינה.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ענת מאור (מרצ):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בימים</w:t>
      </w:r>
      <w:r w:rsidR="00D93639">
        <w:rPr>
          <w:rtl/>
        </w:rPr>
        <w:t xml:space="preserve"> </w:t>
      </w:r>
      <w:r w:rsidRPr="009C59F8">
        <w:rPr>
          <w:rtl/>
        </w:rPr>
        <w:t>שמנהיגי</w:t>
      </w:r>
      <w:r w:rsidR="00D93639">
        <w:rPr>
          <w:rtl/>
        </w:rPr>
        <w:t xml:space="preserve"> </w:t>
      </w:r>
      <w:r w:rsidRPr="009C59F8">
        <w:rPr>
          <w:rtl/>
        </w:rPr>
        <w:t>מפלגת</w:t>
      </w:r>
      <w:r w:rsidR="00D93639">
        <w:rPr>
          <w:rtl/>
        </w:rPr>
        <w:t xml:space="preserve"> </w:t>
      </w:r>
      <w:r w:rsidRPr="009C59F8">
        <w:rPr>
          <w:rtl/>
        </w:rPr>
        <w:t>העבודה</w:t>
      </w:r>
      <w:r w:rsidR="00D93639">
        <w:rPr>
          <w:rtl/>
        </w:rPr>
        <w:t xml:space="preserve"> </w:t>
      </w:r>
      <w:r w:rsidRPr="009C59F8">
        <w:rPr>
          <w:rtl/>
        </w:rPr>
        <w:t>דאז שאלו מי הם הפלשתינים, ובשם הריאליזם הם</w:t>
      </w:r>
      <w:r w:rsidR="00D93639">
        <w:rPr>
          <w:rtl/>
        </w:rPr>
        <w:t xml:space="preserve"> </w:t>
      </w:r>
      <w:r w:rsidRPr="009C59F8">
        <w:rPr>
          <w:rtl/>
        </w:rPr>
        <w:t>הטיפו</w:t>
      </w:r>
      <w:r w:rsidR="00D93639">
        <w:rPr>
          <w:rtl/>
        </w:rPr>
        <w:t xml:space="preserve"> </w:t>
      </w:r>
      <w:r w:rsidRPr="009C59F8">
        <w:rPr>
          <w:rtl/>
        </w:rPr>
        <w:t>כביכול למצב לא אפשרי של פשרה פונקציונלית, אנחנו תבענו פשרה טריטוריאלית,</w:t>
      </w:r>
      <w:r w:rsidR="00D93639">
        <w:rPr>
          <w:rtl/>
        </w:rPr>
        <w:t xml:space="preserve"> </w:t>
      </w:r>
      <w:r w:rsidRPr="009C59F8">
        <w:rPr>
          <w:rtl/>
        </w:rPr>
        <w:t>פשרה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שלום</w:t>
      </w:r>
      <w:r w:rsidR="00D93639">
        <w:rPr>
          <w:rtl/>
        </w:rPr>
        <w:t xml:space="preserve"> </w:t>
      </w:r>
      <w:r w:rsidRPr="009C59F8">
        <w:rPr>
          <w:rtl/>
        </w:rPr>
        <w:t>עם ביטחון, אמון הדדי וגבולות ואמצעים להגנה. כבר אז ידענו כי רק</w:t>
      </w:r>
      <w:r w:rsidR="00D93639">
        <w:rPr>
          <w:rtl/>
        </w:rPr>
        <w:t xml:space="preserve"> </w:t>
      </w:r>
      <w:r w:rsidRPr="009C59F8">
        <w:rPr>
          <w:rtl/>
        </w:rPr>
        <w:t>פשרה היא הפתרון.</w:t>
      </w:r>
      <w:r w:rsidR="00D93639">
        <w:rPr>
          <w:rtl/>
        </w:rPr>
        <w:t xml:space="preserve"> </w:t>
      </w:r>
      <w:r w:rsidRPr="009C59F8">
        <w:rPr>
          <w:rtl/>
        </w:rPr>
        <w:t>פשרה אינה כניעה, אלא גדלות רוח. ויתור אינו חולשה, אלא חוסן.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רוצה</w:t>
      </w:r>
      <w:r w:rsidR="00D93639">
        <w:rPr>
          <w:rtl/>
        </w:rPr>
        <w:t xml:space="preserve"> </w:t>
      </w:r>
      <w:r w:rsidRPr="009C59F8">
        <w:rPr>
          <w:rtl/>
        </w:rPr>
        <w:t>לשבח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ראש הממשלה ורבים ממפלגת העבודה שאימצו קו נועז, ריאלי</w:t>
      </w:r>
      <w:r w:rsidR="00D93639">
        <w:rPr>
          <w:rtl/>
        </w:rPr>
        <w:t xml:space="preserve"> </w:t>
      </w:r>
      <w:r w:rsidRPr="009C59F8">
        <w:rPr>
          <w:rtl/>
        </w:rPr>
        <w:t>ואמיץ זה.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רבים</w:t>
      </w:r>
      <w:r w:rsidR="00D93639">
        <w:rPr>
          <w:rtl/>
        </w:rPr>
        <w:t xml:space="preserve"> </w:t>
      </w:r>
      <w:r w:rsidRPr="009C59F8">
        <w:rPr>
          <w:rtl/>
        </w:rPr>
        <w:t>מחברי</w:t>
      </w:r>
      <w:r w:rsidR="00D93639">
        <w:rPr>
          <w:rtl/>
        </w:rPr>
        <w:t xml:space="preserve"> </w:t>
      </w:r>
      <w:r w:rsidRPr="009C59F8">
        <w:rPr>
          <w:rtl/>
        </w:rPr>
        <w:t>הכנסת התחבטו כאן בשאלה הכנה והאחראית של הסיכוי מול הסיכונים.</w:t>
      </w:r>
      <w:r w:rsidR="00D93639">
        <w:rPr>
          <w:rtl/>
        </w:rPr>
        <w:t xml:space="preserve"> </w:t>
      </w:r>
      <w:r w:rsidRPr="009C59F8">
        <w:rPr>
          <w:rtl/>
        </w:rPr>
        <w:t>ואכן,</w:t>
      </w:r>
      <w:r w:rsidR="00D93639">
        <w:rPr>
          <w:rtl/>
        </w:rPr>
        <w:t xml:space="preserve"> </w:t>
      </w:r>
      <w:r w:rsidRPr="009C59F8">
        <w:rPr>
          <w:rtl/>
        </w:rPr>
        <w:t>זו השאלה האחת ואין בלתה שעומדת היום על כף המאזניים להכרעה. כאזרחית, אני</w:t>
      </w:r>
      <w:r w:rsidR="00D93639">
        <w:rPr>
          <w:rtl/>
        </w:rPr>
        <w:t xml:space="preserve"> </w:t>
      </w:r>
      <w:r w:rsidRPr="009C59F8">
        <w:rPr>
          <w:rtl/>
        </w:rPr>
        <w:t>משיבה</w:t>
      </w:r>
      <w:r w:rsidR="00D93639">
        <w:rPr>
          <w:rtl/>
        </w:rPr>
        <w:t xml:space="preserve"> </w:t>
      </w:r>
      <w:r w:rsidRPr="009C59F8">
        <w:rPr>
          <w:rtl/>
        </w:rPr>
        <w:t>לעצמי, ופונה לעמיתי המתחבטים מהליכוד ומצומת, שהסיכוי רב על הסיכון.</w:t>
      </w:r>
      <w:r w:rsidR="00D93639">
        <w:rPr>
          <w:rtl/>
        </w:rPr>
        <w:t xml:space="preserve"> </w:t>
      </w:r>
      <w:r w:rsidRPr="009C59F8">
        <w:rPr>
          <w:rtl/>
        </w:rPr>
        <w:t>אין</w:t>
      </w:r>
      <w:r w:rsidR="00D93639">
        <w:rPr>
          <w:rtl/>
        </w:rPr>
        <w:t xml:space="preserve"> </w:t>
      </w:r>
      <w:r w:rsidRPr="009C59F8">
        <w:rPr>
          <w:rtl/>
        </w:rPr>
        <w:t>ספק</w:t>
      </w:r>
      <w:r w:rsidR="00D93639">
        <w:rPr>
          <w:rtl/>
        </w:rPr>
        <w:t xml:space="preserve"> </w:t>
      </w:r>
      <w:r w:rsidRPr="009C59F8">
        <w:rPr>
          <w:rtl/>
        </w:rPr>
        <w:t>שחלק</w:t>
      </w:r>
      <w:r w:rsidR="00D93639">
        <w:rPr>
          <w:rtl/>
        </w:rPr>
        <w:t xml:space="preserve"> </w:t>
      </w:r>
      <w:r w:rsidRPr="009C59F8">
        <w:rPr>
          <w:rtl/>
        </w:rPr>
        <w:t>נכבד</w:t>
      </w:r>
      <w:r w:rsidR="00D93639">
        <w:rPr>
          <w:rtl/>
        </w:rPr>
        <w:t xml:space="preserve"> </w:t>
      </w:r>
      <w:r w:rsidRPr="009C59F8">
        <w:rPr>
          <w:rtl/>
        </w:rPr>
        <w:t>מהביטחון</w:t>
      </w:r>
      <w:r w:rsidR="00D93639">
        <w:rPr>
          <w:rtl/>
        </w:rPr>
        <w:t xml:space="preserve"> </w:t>
      </w:r>
      <w:r w:rsidRPr="009C59F8">
        <w:rPr>
          <w:rtl/>
        </w:rPr>
        <w:t>שלי</w:t>
      </w:r>
      <w:r w:rsidR="00D93639">
        <w:rPr>
          <w:rtl/>
        </w:rPr>
        <w:t xml:space="preserve"> </w:t>
      </w:r>
      <w:r w:rsidRPr="009C59F8">
        <w:rPr>
          <w:rtl/>
        </w:rPr>
        <w:t>בביטחון</w:t>
      </w:r>
      <w:r w:rsidR="00D93639">
        <w:rPr>
          <w:rtl/>
        </w:rPr>
        <w:t xml:space="preserve"> </w:t>
      </w:r>
      <w:r w:rsidRPr="009C59F8">
        <w:rPr>
          <w:rtl/>
        </w:rPr>
        <w:t>של ההסדר טמון באמון המקצועי שיש לי גם</w:t>
      </w:r>
      <w:r w:rsidR="00D93639">
        <w:rPr>
          <w:rtl/>
        </w:rPr>
        <w:t xml:space="preserve"> </w:t>
      </w:r>
      <w:r w:rsidRPr="009C59F8">
        <w:rPr>
          <w:rtl/>
        </w:rPr>
        <w:t>במנהיגות הפוליטית של תנועת העבודה וגם בחתימתם של 150 מפקדים לשעבר בצה"ל, שנושא</w:t>
      </w:r>
      <w:r w:rsidR="00D93639">
        <w:rPr>
          <w:rtl/>
        </w:rPr>
        <w:t xml:space="preserve"> </w:t>
      </w:r>
      <w:r w:rsidRPr="009C59F8">
        <w:rPr>
          <w:rtl/>
        </w:rPr>
        <w:t>הביטחון</w:t>
      </w:r>
      <w:r w:rsidR="00D93639">
        <w:rPr>
          <w:rtl/>
        </w:rPr>
        <w:t xml:space="preserve"> </w:t>
      </w:r>
      <w:r w:rsidRPr="009C59F8">
        <w:rPr>
          <w:rtl/>
        </w:rPr>
        <w:t>והשלום</w:t>
      </w:r>
      <w:r w:rsidR="00D93639">
        <w:rPr>
          <w:rtl/>
        </w:rPr>
        <w:t xml:space="preserve"> </w:t>
      </w:r>
      <w:r w:rsidRPr="009C59F8">
        <w:rPr>
          <w:rtl/>
        </w:rPr>
        <w:t>חשוב</w:t>
      </w:r>
      <w:r w:rsidR="00D93639">
        <w:rPr>
          <w:rtl/>
        </w:rPr>
        <w:t xml:space="preserve"> </w:t>
      </w:r>
      <w:r w:rsidRPr="009C59F8">
        <w:rPr>
          <w:rtl/>
        </w:rPr>
        <w:t>ועומד</w:t>
      </w:r>
      <w:r w:rsidR="00D93639">
        <w:rPr>
          <w:rtl/>
        </w:rPr>
        <w:t xml:space="preserve"> </w:t>
      </w:r>
      <w:r w:rsidRPr="009C59F8">
        <w:rPr>
          <w:rtl/>
        </w:rPr>
        <w:t>לנגד עיניהם.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אך</w:t>
      </w:r>
      <w:r w:rsidR="00D93639">
        <w:rPr>
          <w:rtl/>
        </w:rPr>
        <w:t xml:space="preserve"> </w:t>
      </w:r>
      <w:r w:rsidRPr="009C59F8">
        <w:rPr>
          <w:rtl/>
        </w:rPr>
        <w:t>לא פחות ואף יותר מאשר חוות הדעת הצבאית המקצועית, עומדים לנגד עיני שני</w:t>
      </w:r>
      <w:r w:rsidR="00D93639">
        <w:rPr>
          <w:rtl/>
        </w:rPr>
        <w:t xml:space="preserve"> </w:t>
      </w:r>
      <w:r w:rsidRPr="009C59F8">
        <w:rPr>
          <w:rtl/>
        </w:rPr>
        <w:t>קריטריונים</w:t>
      </w:r>
      <w:r w:rsidR="00D93639">
        <w:rPr>
          <w:rtl/>
        </w:rPr>
        <w:t xml:space="preserve"> </w:t>
      </w:r>
      <w:r w:rsidRPr="009C59F8">
        <w:rPr>
          <w:rtl/>
        </w:rPr>
        <w:t>בעלי</w:t>
      </w:r>
      <w:r w:rsidR="00D93639">
        <w:rPr>
          <w:rtl/>
        </w:rPr>
        <w:t xml:space="preserve"> </w:t>
      </w:r>
      <w:r w:rsidRPr="009C59F8">
        <w:rPr>
          <w:rtl/>
        </w:rPr>
        <w:t>עוצמה</w:t>
      </w:r>
      <w:r w:rsidR="00D93639">
        <w:rPr>
          <w:rtl/>
        </w:rPr>
        <w:t xml:space="preserve"> </w:t>
      </w:r>
      <w:r w:rsidRPr="009C59F8">
        <w:rPr>
          <w:rtl/>
        </w:rPr>
        <w:t>רבה</w:t>
      </w:r>
      <w:r w:rsidR="00D93639">
        <w:rPr>
          <w:rtl/>
        </w:rPr>
        <w:t xml:space="preserve"> </w:t>
      </w:r>
      <w:r w:rsidRPr="009C59F8">
        <w:rPr>
          <w:rtl/>
        </w:rPr>
        <w:t>יותר.</w:t>
      </w:r>
      <w:r w:rsidR="00D93639">
        <w:rPr>
          <w:rtl/>
        </w:rPr>
        <w:t xml:space="preserve"> </w:t>
      </w:r>
      <w:r w:rsidRPr="009C59F8">
        <w:rPr>
          <w:rtl/>
        </w:rPr>
        <w:t>האחד הוא ההגדרה של הביטחון הלאומי.</w:t>
      </w:r>
      <w:r w:rsidR="00D93639">
        <w:rPr>
          <w:rtl/>
        </w:rPr>
        <w:t xml:space="preserve"> </w:t>
      </w:r>
      <w:r w:rsidRPr="009C59F8">
        <w:rPr>
          <w:rtl/>
        </w:rPr>
        <w:t>האלוף</w:t>
      </w:r>
      <w:r w:rsidR="00D93639">
        <w:rPr>
          <w:rtl/>
        </w:rPr>
        <w:t xml:space="preserve"> </w:t>
      </w:r>
      <w:r w:rsidRPr="009C59F8">
        <w:rPr>
          <w:rtl/>
        </w:rPr>
        <w:t>במילואים</w:t>
      </w:r>
      <w:r w:rsidR="00D93639">
        <w:rPr>
          <w:rtl/>
        </w:rPr>
        <w:t xml:space="preserve"> </w:t>
      </w:r>
      <w:r w:rsidRPr="009C59F8">
        <w:rPr>
          <w:rtl/>
        </w:rPr>
        <w:t>ישראל</w:t>
      </w:r>
      <w:r w:rsidR="00D93639">
        <w:rPr>
          <w:rtl/>
        </w:rPr>
        <w:t xml:space="preserve"> </w:t>
      </w:r>
      <w:r w:rsidRPr="009C59F8">
        <w:rPr>
          <w:rtl/>
        </w:rPr>
        <w:t>טל</w:t>
      </w:r>
      <w:r w:rsidR="00D93639">
        <w:rPr>
          <w:rtl/>
        </w:rPr>
        <w:t xml:space="preserve"> </w:t>
      </w:r>
      <w:r w:rsidRPr="009C59F8">
        <w:rPr>
          <w:rtl/>
        </w:rPr>
        <w:t>היטיב</w:t>
      </w:r>
      <w:r w:rsidR="00D93639">
        <w:rPr>
          <w:rtl/>
        </w:rPr>
        <w:t xml:space="preserve"> </w:t>
      </w:r>
      <w:r w:rsidRPr="009C59F8">
        <w:rPr>
          <w:rtl/>
        </w:rPr>
        <w:t>לבטא</w:t>
      </w:r>
      <w:r w:rsidR="00D93639">
        <w:rPr>
          <w:rtl/>
        </w:rPr>
        <w:t xml:space="preserve"> </w:t>
      </w:r>
      <w:r w:rsidRPr="009C59F8">
        <w:rPr>
          <w:rtl/>
        </w:rPr>
        <w:t>לפני רבים מאתנו, שביטחון לאומי אינו שווה ערך</w:t>
      </w:r>
      <w:r w:rsidR="00D93639">
        <w:rPr>
          <w:rtl/>
        </w:rPr>
        <w:t xml:space="preserve"> </w:t>
      </w:r>
      <w:r w:rsidRPr="009C59F8">
        <w:rPr>
          <w:rtl/>
        </w:rPr>
        <w:t>לעוצמה</w:t>
      </w:r>
      <w:r w:rsidR="00D93639">
        <w:rPr>
          <w:rtl/>
        </w:rPr>
        <w:t xml:space="preserve"> </w:t>
      </w:r>
      <w:r w:rsidRPr="009C59F8">
        <w:rPr>
          <w:rtl/>
        </w:rPr>
        <w:t>צבאית</w:t>
      </w:r>
      <w:r w:rsidR="00D93639">
        <w:rPr>
          <w:rtl/>
        </w:rPr>
        <w:t xml:space="preserve"> </w:t>
      </w:r>
      <w:r w:rsidRPr="009C59F8">
        <w:rPr>
          <w:rtl/>
        </w:rPr>
        <w:t>בלבד;</w:t>
      </w:r>
      <w:r w:rsidR="00D93639">
        <w:rPr>
          <w:rtl/>
        </w:rPr>
        <w:t xml:space="preserve"> </w:t>
      </w:r>
      <w:r w:rsidRPr="009C59F8">
        <w:rPr>
          <w:rtl/>
        </w:rPr>
        <w:t>הוא החוסן החברתי, הכלכלי והרוחני של עם.</w:t>
      </w:r>
      <w:r w:rsidR="00D93639">
        <w:rPr>
          <w:rtl/>
        </w:rPr>
        <w:t xml:space="preserve"> </w:t>
      </w:r>
      <w:r w:rsidRPr="009C59F8">
        <w:rPr>
          <w:rtl/>
        </w:rPr>
        <w:t>כל ראייה אחראית</w:t>
      </w:r>
      <w:r w:rsidR="00D93639">
        <w:rPr>
          <w:rtl/>
        </w:rPr>
        <w:t xml:space="preserve"> </w:t>
      </w:r>
      <w:r w:rsidRPr="009C59F8">
        <w:rPr>
          <w:rtl/>
        </w:rPr>
        <w:t>והיסטורית מחייבת לאמץ הגדרה זאת.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ההיבט האחר, שהוא אולי המשמעותי ביותר, הוא הפרספקטיבה ההיסטורית.</w:t>
      </w:r>
      <w:r w:rsidR="00D93639">
        <w:rPr>
          <w:rtl/>
        </w:rPr>
        <w:t xml:space="preserve"> </w:t>
      </w:r>
      <w:r w:rsidRPr="009C59F8">
        <w:rPr>
          <w:rtl/>
        </w:rPr>
        <w:t>אין מקום</w:t>
      </w:r>
      <w:r w:rsidR="00D93639">
        <w:rPr>
          <w:rtl/>
        </w:rPr>
        <w:t xml:space="preserve"> </w:t>
      </w:r>
      <w:r w:rsidRPr="009C59F8">
        <w:rPr>
          <w:rtl/>
        </w:rPr>
        <w:t>ואפשרות</w:t>
      </w:r>
      <w:r w:rsidR="00D93639">
        <w:rPr>
          <w:rtl/>
        </w:rPr>
        <w:t xml:space="preserve"> </w:t>
      </w:r>
      <w:r w:rsidRPr="009C59F8">
        <w:rPr>
          <w:rtl/>
        </w:rPr>
        <w:t>להרחיב, אבל די בשתי דוגמאות מההיסטוריה החדשה, זו של היחסים בין גרמניה</w:t>
      </w:r>
      <w:r w:rsidR="00D93639">
        <w:rPr>
          <w:rtl/>
        </w:rPr>
        <w:t xml:space="preserve"> </w:t>
      </w:r>
      <w:r w:rsidRPr="009C59F8">
        <w:rPr>
          <w:rtl/>
        </w:rPr>
        <w:t>לצרפת</w:t>
      </w:r>
      <w:r w:rsidR="00D93639">
        <w:rPr>
          <w:rtl/>
        </w:rPr>
        <w:t xml:space="preserve"> </w:t>
      </w:r>
      <w:r w:rsidRPr="009C59F8">
        <w:rPr>
          <w:rtl/>
        </w:rPr>
        <w:t>וזו של היחסים בין ישראל למצרים. כל חוקר וכל מי שמתמצא בהיסטוריה יודע את</w:t>
      </w:r>
      <w:r w:rsidR="00D93639">
        <w:rPr>
          <w:rtl/>
        </w:rPr>
        <w:t xml:space="preserve"> </w:t>
      </w:r>
      <w:r w:rsidRPr="009C59F8">
        <w:rPr>
          <w:rtl/>
        </w:rPr>
        <w:t>שפיכות</w:t>
      </w:r>
      <w:r w:rsidR="00D93639">
        <w:rPr>
          <w:rtl/>
        </w:rPr>
        <w:t xml:space="preserve"> </w:t>
      </w:r>
      <w:r w:rsidRPr="009C59F8">
        <w:rPr>
          <w:rtl/>
        </w:rPr>
        <w:t>הדמים,</w:t>
      </w:r>
      <w:r w:rsidR="00D93639">
        <w:rPr>
          <w:rtl/>
        </w:rPr>
        <w:t xml:space="preserve"> </w:t>
      </w:r>
      <w:r w:rsidRPr="009C59F8">
        <w:rPr>
          <w:rtl/>
        </w:rPr>
        <w:t>1870,</w:t>
      </w:r>
      <w:r w:rsidR="00D93639">
        <w:rPr>
          <w:rtl/>
        </w:rPr>
        <w:t xml:space="preserve"> </w:t>
      </w:r>
      <w:r w:rsidRPr="009C59F8">
        <w:rPr>
          <w:rtl/>
        </w:rPr>
        <w:t>מלחמת</w:t>
      </w:r>
      <w:r w:rsidR="00D93639">
        <w:rPr>
          <w:rtl/>
        </w:rPr>
        <w:t xml:space="preserve"> </w:t>
      </w:r>
      <w:r w:rsidRPr="009C59F8">
        <w:rPr>
          <w:rtl/>
        </w:rPr>
        <w:t>העולם</w:t>
      </w:r>
      <w:r w:rsidR="00D93639">
        <w:rPr>
          <w:rtl/>
        </w:rPr>
        <w:t xml:space="preserve"> </w:t>
      </w:r>
      <w:r w:rsidRPr="009C59F8">
        <w:rPr>
          <w:rtl/>
        </w:rPr>
        <w:t>הראשונה,</w:t>
      </w:r>
      <w:r w:rsidR="00D93639">
        <w:rPr>
          <w:rtl/>
        </w:rPr>
        <w:t xml:space="preserve"> </w:t>
      </w:r>
      <w:r w:rsidRPr="009C59F8">
        <w:rPr>
          <w:rtl/>
        </w:rPr>
        <w:t>מלחמת העולם השנייה; מערכת עכורה</w:t>
      </w:r>
      <w:r w:rsidR="00D93639">
        <w:rPr>
          <w:rtl/>
        </w:rPr>
        <w:t xml:space="preserve"> </w:t>
      </w:r>
      <w:r w:rsidRPr="009C59F8">
        <w:rPr>
          <w:rtl/>
        </w:rPr>
        <w:t>ועקובה</w:t>
      </w:r>
      <w:r w:rsidR="00D93639">
        <w:rPr>
          <w:rtl/>
        </w:rPr>
        <w:t xml:space="preserve"> </w:t>
      </w:r>
      <w:r w:rsidRPr="009C59F8">
        <w:rPr>
          <w:rtl/>
        </w:rPr>
        <w:t>מדם</w:t>
      </w:r>
      <w:r w:rsidR="00D93639">
        <w:rPr>
          <w:rtl/>
        </w:rPr>
        <w:t xml:space="preserve"> </w:t>
      </w:r>
      <w:r w:rsidRPr="009C59F8">
        <w:rPr>
          <w:rtl/>
        </w:rPr>
        <w:t>בין גרמניה לבין צרפת. והיום הן מובילות את השוק האירופי המשגשג. גם</w:t>
      </w:r>
      <w:r w:rsidR="00D93639">
        <w:rPr>
          <w:rtl/>
        </w:rPr>
        <w:t xml:space="preserve"> </w:t>
      </w:r>
      <w:r w:rsidRPr="009C59F8">
        <w:rPr>
          <w:rtl/>
        </w:rPr>
        <w:t>השלום בין ישראל לבין מצרים הוא הנותן לנו תקווה.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אם</w:t>
      </w:r>
      <w:r w:rsidR="00D93639">
        <w:rPr>
          <w:rtl/>
        </w:rPr>
        <w:t xml:space="preserve"> </w:t>
      </w:r>
      <w:r w:rsidRPr="009C59F8">
        <w:rPr>
          <w:rtl/>
        </w:rPr>
        <w:t>כן,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שיכורי</w:t>
      </w:r>
      <w:r w:rsidR="00D93639">
        <w:rPr>
          <w:rtl/>
        </w:rPr>
        <w:t xml:space="preserve"> </w:t>
      </w:r>
      <w:r w:rsidRPr="009C59F8">
        <w:rPr>
          <w:rtl/>
        </w:rPr>
        <w:t>חושים</w:t>
      </w:r>
      <w:r w:rsidR="00D93639">
        <w:rPr>
          <w:rtl/>
        </w:rPr>
        <w:t xml:space="preserve"> </w:t>
      </w:r>
      <w:r w:rsidRPr="009C59F8">
        <w:rPr>
          <w:rtl/>
        </w:rPr>
        <w:t>ולא תשושים אנו צועדים לשלום, אלא חדורי תקווה,</w:t>
      </w:r>
      <w:r w:rsidR="00D93639">
        <w:rPr>
          <w:rtl/>
        </w:rPr>
        <w:t xml:space="preserve"> </w:t>
      </w:r>
      <w:r w:rsidRPr="009C59F8">
        <w:rPr>
          <w:rtl/>
        </w:rPr>
        <w:t>נחישות</w:t>
      </w:r>
      <w:r w:rsidR="00D93639">
        <w:rPr>
          <w:rtl/>
        </w:rPr>
        <w:t xml:space="preserve"> </w:t>
      </w:r>
      <w:r w:rsidRPr="009C59F8">
        <w:rPr>
          <w:rtl/>
        </w:rPr>
        <w:t>וידיעה</w:t>
      </w:r>
      <w:r w:rsidR="00D93639">
        <w:rPr>
          <w:rtl/>
        </w:rPr>
        <w:t xml:space="preserve"> </w:t>
      </w:r>
      <w:r w:rsidRPr="009C59F8">
        <w:rPr>
          <w:rtl/>
        </w:rPr>
        <w:t>שעוד</w:t>
      </w:r>
      <w:r w:rsidR="00D93639">
        <w:rPr>
          <w:rtl/>
        </w:rPr>
        <w:t xml:space="preserve"> </w:t>
      </w:r>
      <w:r w:rsidRPr="009C59F8">
        <w:rPr>
          <w:rtl/>
        </w:rPr>
        <w:t>הדרך</w:t>
      </w:r>
      <w:r w:rsidR="00D93639">
        <w:rPr>
          <w:rtl/>
        </w:rPr>
        <w:t xml:space="preserve"> </w:t>
      </w:r>
      <w:r w:rsidRPr="009C59F8">
        <w:rPr>
          <w:rtl/>
        </w:rPr>
        <w:t>רב</w:t>
      </w:r>
      <w:r w:rsidR="00D93639">
        <w:rPr>
          <w:rtl/>
        </w:rPr>
        <w:t xml:space="preserve"> </w:t>
      </w:r>
      <w:r w:rsidRPr="009C59F8">
        <w:rPr>
          <w:rtl/>
        </w:rPr>
        <w:t>והמסע ממושך, אך בידינו להשיגו. ולא לחינם נאמר:</w:t>
      </w:r>
      <w:r w:rsidR="00D93639">
        <w:rPr>
          <w:rtl/>
        </w:rPr>
        <w:t xml:space="preserve"> </w:t>
      </w:r>
      <w:r w:rsidRPr="009C59F8">
        <w:rPr>
          <w:rtl/>
        </w:rPr>
        <w:t>רודף שלום.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לכן,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 xml:space="preserve">החלק השני של דברי אני רוצה להפנות לחמישה ציבורים. הנשים </w:t>
      </w:r>
      <w:r w:rsidR="00D93639">
        <w:rPr>
          <w:rtl/>
        </w:rPr>
        <w:t>–</w:t>
      </w:r>
      <w:r w:rsidRPr="009C59F8">
        <w:rPr>
          <w:rtl/>
        </w:rPr>
        <w:t xml:space="preserve"> לנשים</w:t>
      </w:r>
      <w:r w:rsidR="00D93639">
        <w:rPr>
          <w:rtl/>
        </w:rPr>
        <w:t xml:space="preserve"> </w:t>
      </w:r>
      <w:r w:rsidRPr="009C59F8">
        <w:rPr>
          <w:rtl/>
        </w:rPr>
        <w:t>עוצמה</w:t>
      </w:r>
      <w:r w:rsidR="00D93639">
        <w:rPr>
          <w:rtl/>
        </w:rPr>
        <w:t xml:space="preserve"> </w:t>
      </w:r>
      <w:r w:rsidRPr="009C59F8">
        <w:rPr>
          <w:rtl/>
        </w:rPr>
        <w:t>מכרעת</w:t>
      </w:r>
      <w:r w:rsidR="00D93639">
        <w:rPr>
          <w:rtl/>
        </w:rPr>
        <w:t xml:space="preserve"> </w:t>
      </w:r>
      <w:r w:rsidRPr="009C59F8">
        <w:rPr>
          <w:rtl/>
        </w:rPr>
        <w:t>בהכרעה</w:t>
      </w:r>
      <w:r w:rsidR="00D93639">
        <w:rPr>
          <w:rtl/>
        </w:rPr>
        <w:t xml:space="preserve"> </w:t>
      </w:r>
      <w:r w:rsidRPr="009C59F8">
        <w:rPr>
          <w:rtl/>
        </w:rPr>
        <w:t xml:space="preserve">ההיסטורית הזאת, בבניית השלום העתידי, לא רק בשל היותן </w:t>
      </w:r>
      <w:r w:rsidR="00D93639" w:rsidRPr="009C59F8">
        <w:rPr>
          <w:rtl/>
        </w:rPr>
        <w:t>52</w:t>
      </w:r>
      <w:r w:rsidR="00D93639">
        <w:rPr>
          <w:rtl/>
        </w:rPr>
        <w:t xml:space="preserve">% </w:t>
      </w:r>
      <w:r w:rsidRPr="009C59F8">
        <w:rPr>
          <w:rtl/>
        </w:rPr>
        <w:t>מהאוכלוסייה,</w:t>
      </w:r>
      <w:r w:rsidR="00D93639">
        <w:rPr>
          <w:rtl/>
        </w:rPr>
        <w:t xml:space="preserve"> </w:t>
      </w:r>
      <w:r w:rsidRPr="009C59F8">
        <w:rPr>
          <w:rtl/>
        </w:rPr>
        <w:t>ולא</w:t>
      </w:r>
      <w:r w:rsidR="00D93639">
        <w:rPr>
          <w:rtl/>
        </w:rPr>
        <w:t xml:space="preserve"> </w:t>
      </w:r>
      <w:r w:rsidRPr="009C59F8">
        <w:rPr>
          <w:rtl/>
        </w:rPr>
        <w:t>רק</w:t>
      </w:r>
      <w:r w:rsidR="00D93639">
        <w:rPr>
          <w:rtl/>
        </w:rPr>
        <w:t xml:space="preserve"> </w:t>
      </w:r>
      <w:r w:rsidRPr="009C59F8">
        <w:rPr>
          <w:rtl/>
        </w:rPr>
        <w:t>בשל היותן, אדוני ראש הממשלה, אמהות שכולות. היו ויש נשים</w:t>
      </w:r>
      <w:r w:rsidR="00D93639">
        <w:rPr>
          <w:rtl/>
        </w:rPr>
        <w:t xml:space="preserve"> </w:t>
      </w:r>
      <w:r w:rsidRPr="009C59F8">
        <w:rPr>
          <w:rtl/>
        </w:rPr>
        <w:t>מנהיגות</w:t>
      </w:r>
      <w:r w:rsidR="00D93639">
        <w:rPr>
          <w:rtl/>
        </w:rPr>
        <w:t xml:space="preserve"> </w:t>
      </w:r>
      <w:r w:rsidRPr="009C59F8">
        <w:rPr>
          <w:rtl/>
        </w:rPr>
        <w:t>בכל</w:t>
      </w:r>
      <w:r w:rsidR="00D93639">
        <w:rPr>
          <w:rtl/>
        </w:rPr>
        <w:t xml:space="preserve"> </w:t>
      </w:r>
      <w:r w:rsidRPr="009C59F8">
        <w:rPr>
          <w:rtl/>
        </w:rPr>
        <w:t>אחד</w:t>
      </w:r>
      <w:r w:rsidR="00D93639">
        <w:rPr>
          <w:rtl/>
        </w:rPr>
        <w:t xml:space="preserve"> </w:t>
      </w:r>
      <w:r w:rsidRPr="009C59F8">
        <w:rPr>
          <w:rtl/>
        </w:rPr>
        <w:t>מצדי</w:t>
      </w:r>
      <w:r w:rsidR="00D93639">
        <w:rPr>
          <w:rtl/>
        </w:rPr>
        <w:t xml:space="preserve"> </w:t>
      </w:r>
      <w:r w:rsidRPr="009C59F8">
        <w:rPr>
          <w:rtl/>
        </w:rPr>
        <w:t>המתרס,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הקשת הפוליטית. אני עומדת כאן, מעל במה זו,</w:t>
      </w:r>
      <w:r w:rsidR="00D93639">
        <w:rPr>
          <w:rtl/>
        </w:rPr>
        <w:t xml:space="preserve"> </w:t>
      </w:r>
      <w:r w:rsidRPr="009C59F8">
        <w:rPr>
          <w:rtl/>
        </w:rPr>
        <w:t>ממשיכת</w:t>
      </w:r>
      <w:r w:rsidR="00D93639">
        <w:rPr>
          <w:rtl/>
        </w:rPr>
        <w:t xml:space="preserve"> </w:t>
      </w:r>
      <w:r w:rsidRPr="009C59F8">
        <w:rPr>
          <w:rtl/>
        </w:rPr>
        <w:t>דרכה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חברת הכנסת וסגנית יושב</w:t>
      </w:r>
      <w:r w:rsidR="00D93639">
        <w:rPr>
          <w:rtl/>
        </w:rPr>
        <w:t>-</w:t>
      </w:r>
      <w:r w:rsidRPr="009C59F8">
        <w:rPr>
          <w:rtl/>
        </w:rPr>
        <w:t>ראש הכנסת לשעבר, ידידתי חייקה גרוסמן.</w:t>
      </w:r>
      <w:r w:rsidR="00D93639">
        <w:rPr>
          <w:rtl/>
        </w:rPr>
        <w:t xml:space="preserve"> </w:t>
      </w:r>
      <w:r w:rsidRPr="009C59F8">
        <w:rPr>
          <w:rtl/>
        </w:rPr>
        <w:t>מאבקה כפרטיזנית בגטאות וכלוחמת שלום בלתי</w:t>
      </w:r>
      <w:r w:rsidR="00D93639">
        <w:rPr>
          <w:rtl/>
        </w:rPr>
        <w:t>-</w:t>
      </w:r>
      <w:r w:rsidRPr="009C59F8">
        <w:rPr>
          <w:rtl/>
        </w:rPr>
        <w:t>נלאית מעניק לי את הזכות והחובה לתמוך,</w:t>
      </w:r>
      <w:r w:rsidR="00D93639">
        <w:rPr>
          <w:rtl/>
        </w:rPr>
        <w:t xml:space="preserve"> </w:t>
      </w:r>
      <w:r w:rsidRPr="009C59F8">
        <w:rPr>
          <w:rtl/>
        </w:rPr>
        <w:t>להיאבק ולבנות את השלום.</w:t>
      </w:r>
      <w:r w:rsidR="00D93639">
        <w:rPr>
          <w:rtl/>
        </w:rPr>
        <w:t xml:space="preserve"> </w:t>
      </w:r>
      <w:r w:rsidRPr="009C59F8">
        <w:rPr>
          <w:rtl/>
        </w:rPr>
        <w:t>הרשו לי בהזדמנות זו לשלוח לה בשם כל הבית איחולי החלמה</w:t>
      </w:r>
      <w:r w:rsidR="00D93639">
        <w:rPr>
          <w:rtl/>
        </w:rPr>
        <w:t xml:space="preserve"> </w:t>
      </w:r>
      <w:r w:rsidRPr="009C59F8">
        <w:rPr>
          <w:rtl/>
        </w:rPr>
        <w:t>שלמה.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ממשלת</w:t>
      </w:r>
      <w:r w:rsidR="00D93639">
        <w:rPr>
          <w:rtl/>
        </w:rPr>
        <w:t xml:space="preserve"> </w:t>
      </w:r>
      <w:r w:rsidRPr="009C59F8">
        <w:rPr>
          <w:rtl/>
        </w:rPr>
        <w:t>ישראל,</w:t>
      </w:r>
      <w:r w:rsidR="00D93639">
        <w:rPr>
          <w:rtl/>
        </w:rPr>
        <w:t xml:space="preserve"> </w:t>
      </w:r>
      <w:r w:rsidRPr="009C59F8">
        <w:rPr>
          <w:rtl/>
        </w:rPr>
        <w:t>אנו כנשים תובעות להיות שותפות מלאות בעיצוב השלום ובבנייתו.</w:t>
      </w:r>
      <w:r w:rsidR="00D93639">
        <w:rPr>
          <w:rtl/>
        </w:rPr>
        <w:t xml:space="preserve"> </w:t>
      </w:r>
      <w:r w:rsidRPr="009C59F8">
        <w:rPr>
          <w:rtl/>
        </w:rPr>
        <w:t>השרות, חברות הכנסת וכל ארגוני הנשים הם נדבך הכרחי בעיצוב פני השלום.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לא כל ארגוני הנשים.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ענת מאור (מרצ):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עמיתי,</w:t>
      </w:r>
      <w:r w:rsidR="00D93639">
        <w:rPr>
          <w:rtl/>
        </w:rPr>
        <w:t xml:space="preserve"> </w:t>
      </w:r>
      <w:r w:rsidRPr="009C59F8">
        <w:rPr>
          <w:rtl/>
        </w:rPr>
        <w:t>ערביי</w:t>
      </w:r>
      <w:r w:rsidR="00D93639">
        <w:rPr>
          <w:rtl/>
        </w:rPr>
        <w:t xml:space="preserve"> </w:t>
      </w:r>
      <w:r w:rsidRPr="009C59F8">
        <w:rPr>
          <w:rtl/>
        </w:rPr>
        <w:t>ישראל,</w:t>
      </w:r>
      <w:r w:rsidR="00D93639">
        <w:rPr>
          <w:rtl/>
        </w:rPr>
        <w:t xml:space="preserve"> </w:t>
      </w:r>
      <w:r w:rsidRPr="009C59F8">
        <w:rPr>
          <w:rtl/>
        </w:rPr>
        <w:t>כאזרחית,</w:t>
      </w:r>
      <w:r w:rsidR="00D93639">
        <w:rPr>
          <w:rtl/>
        </w:rPr>
        <w:t xml:space="preserve"> </w:t>
      </w:r>
      <w:r w:rsidRPr="009C59F8">
        <w:rPr>
          <w:rtl/>
        </w:rPr>
        <w:t>כישראלית, ציונית ויהודייה, אני רואה בכם,</w:t>
      </w:r>
      <w:r w:rsidR="00D93639">
        <w:rPr>
          <w:rtl/>
        </w:rPr>
        <w:t xml:space="preserve"> </w:t>
      </w:r>
      <w:r w:rsidRPr="009C59F8">
        <w:rPr>
          <w:rtl/>
        </w:rPr>
        <w:t xml:space="preserve">חברי הכנסת הערבים וכל ערביי ישראל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עלי: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סליחה, חבר הכנסת יהלום.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רענן כהן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בלעדי הנשים אי</w:t>
      </w:r>
      <w:r w:rsidR="00D93639">
        <w:rPr>
          <w:rtl/>
        </w:rPr>
        <w:t>-</w:t>
      </w:r>
      <w:r w:rsidRPr="009C59F8">
        <w:rPr>
          <w:rtl/>
        </w:rPr>
        <w:t>אפשר להגיע לשלום.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עלי: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רענן כהן, יש לה בדיוק עוד דקה לסיים את דבריה. נא לא להפריע לה.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היא לא יכולה לדבר בשם כל ארגוני הנשים.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ענת מאור (מרצ):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ברצוני לדחות מעל במה זו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עלי: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שאול יהלום, שמענו את קריאת הביניים שלך.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רענן כהן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בשם "נעמת"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עלי: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סליחה, חבר הכנסת שאול יהלום.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ענת מאור (מרצ):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ברצוני</w:t>
      </w:r>
      <w:r w:rsidR="00D93639">
        <w:rPr>
          <w:rtl/>
        </w:rPr>
        <w:t xml:space="preserve"> </w:t>
      </w:r>
      <w:r w:rsidRPr="009C59F8">
        <w:rPr>
          <w:rtl/>
        </w:rPr>
        <w:t>לדחות מעל במה זו כל ניסיון לערער על השוויוניות המלאה של משקל קולם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חברי הכנסת הערבים והציבור הערבי של מדינת ישראל. כל פרסום סקר דעת קהל המבטא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עמדת האוכלוסייה היהודית בלבד הוא נואל בעיני. אני פונה בראש ובראשונה אלינו,</w:t>
      </w:r>
      <w:r w:rsidR="00D93639">
        <w:rPr>
          <w:rtl/>
        </w:rPr>
        <w:t xml:space="preserve"> </w:t>
      </w:r>
      <w:r w:rsidRPr="009C59F8">
        <w:rPr>
          <w:rtl/>
        </w:rPr>
        <w:t>המנהיגות</w:t>
      </w:r>
      <w:r w:rsidR="00D93639">
        <w:rPr>
          <w:rtl/>
        </w:rPr>
        <w:t xml:space="preserve"> </w:t>
      </w:r>
      <w:r w:rsidRPr="009C59F8">
        <w:rPr>
          <w:rtl/>
        </w:rPr>
        <w:t>הפוליטית במדינה מכל קצות הקשת הפוליטית, שלא לעשות ולא לאפשר כל הבחנה</w:t>
      </w:r>
      <w:r w:rsidR="00D93639">
        <w:rPr>
          <w:rtl/>
        </w:rPr>
        <w:t xml:space="preserve"> </w:t>
      </w:r>
      <w:r w:rsidRPr="009C59F8">
        <w:rPr>
          <w:rtl/>
        </w:rPr>
        <w:t>שכזו.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חייבת</w:t>
      </w:r>
      <w:r w:rsidR="00D93639">
        <w:rPr>
          <w:rtl/>
        </w:rPr>
        <w:t xml:space="preserve"> </w:t>
      </w:r>
      <w:r w:rsidRPr="009C59F8">
        <w:rPr>
          <w:rtl/>
        </w:rPr>
        <w:t>לציין,</w:t>
      </w:r>
      <w:r w:rsidR="00D93639">
        <w:rPr>
          <w:rtl/>
        </w:rPr>
        <w:t xml:space="preserve"> </w:t>
      </w:r>
      <w:r w:rsidRPr="009C59F8">
        <w:rPr>
          <w:rtl/>
        </w:rPr>
        <w:t>שאחד</w:t>
      </w:r>
      <w:r w:rsidR="00D93639">
        <w:rPr>
          <w:rtl/>
        </w:rPr>
        <w:t xml:space="preserve"> </w:t>
      </w:r>
      <w:r w:rsidRPr="009C59F8">
        <w:rPr>
          <w:rtl/>
        </w:rPr>
        <w:t>הרגעים המרגשים ביותר שהיו לי בדיון הזה היה בזמן</w:t>
      </w:r>
      <w:r w:rsidR="00D93639">
        <w:rPr>
          <w:rtl/>
        </w:rPr>
        <w:t xml:space="preserve"> </w:t>
      </w:r>
      <w:r w:rsidRPr="009C59F8">
        <w:rPr>
          <w:rtl/>
        </w:rPr>
        <w:t>נאומו</w:t>
      </w:r>
      <w:r w:rsidR="00D93639">
        <w:rPr>
          <w:rtl/>
        </w:rPr>
        <w:t xml:space="preserve"> </w:t>
      </w:r>
      <w:r w:rsidRPr="009C59F8">
        <w:rPr>
          <w:rtl/>
        </w:rPr>
        <w:t>הכן</w:t>
      </w:r>
      <w:r w:rsidR="00D93639">
        <w:rPr>
          <w:rtl/>
        </w:rPr>
        <w:t xml:space="preserve"> </w:t>
      </w:r>
      <w:r w:rsidRPr="009C59F8">
        <w:rPr>
          <w:rtl/>
        </w:rPr>
        <w:t>והאמיץ של חבר הכנסת אסעד אסעד. יישר כוח וברכה לחבריו בליכוד, שידעו</w:t>
      </w:r>
      <w:r w:rsidR="00D93639">
        <w:rPr>
          <w:rtl/>
        </w:rPr>
        <w:t xml:space="preserve"> </w:t>
      </w:r>
      <w:r w:rsidRPr="009C59F8">
        <w:rPr>
          <w:rtl/>
        </w:rPr>
        <w:t>להאזין ולכבד את דעתו.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פנייתי</w:t>
      </w:r>
      <w:r w:rsidR="00D93639">
        <w:rPr>
          <w:rtl/>
        </w:rPr>
        <w:t xml:space="preserve"> </w:t>
      </w:r>
      <w:r w:rsidRPr="009C59F8">
        <w:rPr>
          <w:rtl/>
        </w:rPr>
        <w:t>אל</w:t>
      </w:r>
      <w:r w:rsidR="00D93639">
        <w:rPr>
          <w:rtl/>
        </w:rPr>
        <w:t xml:space="preserve"> </w:t>
      </w:r>
      <w:r w:rsidRPr="009C59F8">
        <w:rPr>
          <w:rtl/>
        </w:rPr>
        <w:t>ממשלת ישראל:</w:t>
      </w:r>
      <w:r w:rsidR="00D93639">
        <w:rPr>
          <w:rtl/>
        </w:rPr>
        <w:t xml:space="preserve"> </w:t>
      </w:r>
      <w:r w:rsidRPr="009C59F8">
        <w:rPr>
          <w:rtl/>
        </w:rPr>
        <w:t>אני גאה לעמוד במעמד הזה, אך זו העת, עם בוא השנה</w:t>
      </w:r>
      <w:r w:rsidR="00D93639">
        <w:rPr>
          <w:rtl/>
        </w:rPr>
        <w:t xml:space="preserve"> </w:t>
      </w:r>
      <w:r w:rsidRPr="009C59F8">
        <w:rPr>
          <w:rtl/>
        </w:rPr>
        <w:t xml:space="preserve">החדשה ולקראת התקציב החדש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רענן כהן (העבודה):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חיים אורון (מרצ):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רענן כהן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מה קרה לך?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חיים אורון (מרצ):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אל תפריע לה.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עלי: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רן כהן, נא לשבת.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ענת מאור (מרצ):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פונה</w:t>
      </w:r>
      <w:r w:rsidR="00D93639">
        <w:rPr>
          <w:rtl/>
        </w:rPr>
        <w:t xml:space="preserve"> </w:t>
      </w:r>
      <w:r w:rsidRPr="009C59F8">
        <w:rPr>
          <w:rtl/>
        </w:rPr>
        <w:t>להניף</w:t>
      </w:r>
      <w:r w:rsidR="00D93639">
        <w:rPr>
          <w:rtl/>
        </w:rPr>
        <w:t xml:space="preserve"> </w:t>
      </w:r>
      <w:r w:rsidRPr="009C59F8">
        <w:rPr>
          <w:rtl/>
        </w:rPr>
        <w:t>כעת את שני הדגלים, זה של השלום וזה החברתי</w:t>
      </w:r>
      <w:r w:rsidR="00D93639">
        <w:rPr>
          <w:rtl/>
        </w:rPr>
        <w:t>-</w:t>
      </w:r>
      <w:r w:rsidRPr="009C59F8">
        <w:rPr>
          <w:rtl/>
        </w:rPr>
        <w:t>הכלכלי. עם לא</w:t>
      </w:r>
      <w:r w:rsidR="00D93639">
        <w:rPr>
          <w:rtl/>
        </w:rPr>
        <w:t xml:space="preserve"> </w:t>
      </w:r>
      <w:r w:rsidRPr="009C59F8">
        <w:rPr>
          <w:rtl/>
        </w:rPr>
        <w:t>יכול</w:t>
      </w:r>
      <w:r w:rsidR="00D93639">
        <w:rPr>
          <w:rtl/>
        </w:rPr>
        <w:t xml:space="preserve"> </w:t>
      </w:r>
      <w:r w:rsidRPr="009C59F8">
        <w:rPr>
          <w:rtl/>
        </w:rPr>
        <w:t>לבוא אל השלום עם שמחת עניים. 600,000 שחיים מתחת לקו העוני הם היעד והאתגר</w:t>
      </w:r>
      <w:r w:rsidR="00D93639">
        <w:rPr>
          <w:rtl/>
        </w:rPr>
        <w:t xml:space="preserve"> </w:t>
      </w:r>
      <w:r w:rsidRPr="009C59F8">
        <w:rPr>
          <w:rtl/>
        </w:rPr>
        <w:t>הבא.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לשותפינו</w:t>
      </w:r>
      <w:r w:rsidR="00D93639">
        <w:rPr>
          <w:rtl/>
        </w:rPr>
        <w:t xml:space="preserve"> </w:t>
      </w:r>
      <w:r w:rsidRPr="009C59F8">
        <w:rPr>
          <w:rtl/>
        </w:rPr>
        <w:t>בקואליציה</w:t>
      </w:r>
      <w:r w:rsidR="00D93639">
        <w:rPr>
          <w:rtl/>
        </w:rPr>
        <w:t xml:space="preserve"> </w:t>
      </w:r>
      <w:r w:rsidRPr="009C59F8">
        <w:rPr>
          <w:rtl/>
        </w:rPr>
        <w:t>מש"ס:</w:t>
      </w:r>
      <w:r w:rsidR="00D93639">
        <w:rPr>
          <w:rtl/>
        </w:rPr>
        <w:t xml:space="preserve"> </w:t>
      </w:r>
      <w:r w:rsidRPr="009C59F8">
        <w:rPr>
          <w:rtl/>
        </w:rPr>
        <w:t>קביעתכם</w:t>
      </w:r>
      <w:r w:rsidR="00D93639">
        <w:rPr>
          <w:rtl/>
        </w:rPr>
        <w:t xml:space="preserve"> </w:t>
      </w:r>
      <w:r w:rsidRPr="009C59F8">
        <w:rPr>
          <w:rtl/>
        </w:rPr>
        <w:t>שקדושת</w:t>
      </w:r>
      <w:r w:rsidR="00D93639">
        <w:rPr>
          <w:rtl/>
        </w:rPr>
        <w:t xml:space="preserve"> </w:t>
      </w:r>
      <w:r w:rsidRPr="009C59F8">
        <w:rPr>
          <w:rtl/>
        </w:rPr>
        <w:t>האדם קודמת לקדושת האדמה היא</w:t>
      </w:r>
      <w:r w:rsidR="00D93639">
        <w:rPr>
          <w:rtl/>
        </w:rPr>
        <w:t xml:space="preserve"> </w:t>
      </w:r>
      <w:r w:rsidRPr="009C59F8">
        <w:rPr>
          <w:rtl/>
        </w:rPr>
        <w:t>שחיברה בינינו יחדיו בקואליציה זו, עם המכנה המשותף, למרות הפערים.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יש לי שאלה: מדוע התעטפת בדגל אש"ף וצעקת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עלי: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שאול יהלום, אני קורא אותך לסדר בפעם הראשונה.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עלי: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שאול יהלום, קראתי אותך לסדר בפעם הראשונה. אני רוצה להבהיר לך,</w:t>
      </w:r>
      <w:r w:rsidR="00D93639">
        <w:rPr>
          <w:rtl/>
        </w:rPr>
        <w:t xml:space="preserve"> </w:t>
      </w:r>
      <w:r w:rsidRPr="009C59F8">
        <w:rPr>
          <w:rtl/>
        </w:rPr>
        <w:t>שמי</w:t>
      </w:r>
      <w:r w:rsidR="00D93639">
        <w:rPr>
          <w:rtl/>
        </w:rPr>
        <w:t xml:space="preserve"> </w:t>
      </w:r>
      <w:r w:rsidRPr="009C59F8">
        <w:rPr>
          <w:rtl/>
        </w:rPr>
        <w:t>שיוצא</w:t>
      </w:r>
      <w:r w:rsidR="00D93639">
        <w:rPr>
          <w:rtl/>
        </w:rPr>
        <w:t xml:space="preserve"> </w:t>
      </w:r>
      <w:r w:rsidRPr="009C59F8">
        <w:rPr>
          <w:rtl/>
        </w:rPr>
        <w:t>מהאולם</w:t>
      </w:r>
      <w:r w:rsidR="00D93639">
        <w:rPr>
          <w:rtl/>
        </w:rPr>
        <w:t xml:space="preserve"> </w:t>
      </w:r>
      <w:r w:rsidRPr="009C59F8">
        <w:rPr>
          <w:rtl/>
        </w:rPr>
        <w:t>לא ינאם. אם אני ארחיק אותך מכאן, הזכות שלך לנאום תישלל, אז</w:t>
      </w:r>
      <w:r w:rsidR="00D93639">
        <w:rPr>
          <w:rtl/>
        </w:rPr>
        <w:t xml:space="preserve"> </w:t>
      </w:r>
      <w:r w:rsidRPr="009C59F8">
        <w:rPr>
          <w:rtl/>
        </w:rPr>
        <w:t>אנא ממך. אני מבקש לא לשמוע קריאות ביניים והפרעות.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ענת מאור (מרצ):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והנה,</w:t>
      </w:r>
      <w:r w:rsidR="00D93639">
        <w:rPr>
          <w:rtl/>
        </w:rPr>
        <w:t xml:space="preserve"> </w:t>
      </w:r>
      <w:r w:rsidRPr="009C59F8">
        <w:rPr>
          <w:rtl/>
        </w:rPr>
        <w:t>חברי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מש"ס,</w:t>
      </w:r>
      <w:r w:rsidR="00D93639">
        <w:rPr>
          <w:rtl/>
        </w:rPr>
        <w:t xml:space="preserve"> </w:t>
      </w:r>
      <w:r w:rsidRPr="009C59F8">
        <w:rPr>
          <w:rtl/>
        </w:rPr>
        <w:t>דווקא</w:t>
      </w:r>
      <w:r w:rsidR="00D93639">
        <w:rPr>
          <w:rtl/>
        </w:rPr>
        <w:t xml:space="preserve"> </w:t>
      </w:r>
      <w:r w:rsidRPr="009C59F8">
        <w:rPr>
          <w:rtl/>
        </w:rPr>
        <w:t>ברגע האמת אתם עלולים לגזור על עצמכם שלא</w:t>
      </w:r>
      <w:r w:rsidR="00D93639">
        <w:rPr>
          <w:rtl/>
        </w:rPr>
        <w:t xml:space="preserve"> </w:t>
      </w:r>
      <w:r w:rsidRPr="009C59F8">
        <w:rPr>
          <w:rtl/>
        </w:rPr>
        <w:t>לקטוף את פרי השלום.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עלי: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 מבקש לסיים.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ענת מאור (מרצ):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הוספת לי את זמן קריאות הביניים?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עלי: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הוספתי לך דקה, ובזה נגמר. אבקש לסיים ולסכם את דברייך.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ענת מאור (מרצ):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 מסיימת.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מלה</w:t>
      </w:r>
      <w:r w:rsidR="00D93639">
        <w:rPr>
          <w:rtl/>
        </w:rPr>
        <w:t xml:space="preserve"> </w:t>
      </w:r>
      <w:r w:rsidRPr="009C59F8">
        <w:rPr>
          <w:rtl/>
        </w:rPr>
        <w:t>אחרונה</w:t>
      </w:r>
      <w:r w:rsidR="00D93639">
        <w:rPr>
          <w:rtl/>
        </w:rPr>
        <w:t xml:space="preserve"> </w:t>
      </w:r>
      <w:r w:rsidRPr="009C59F8">
        <w:rPr>
          <w:rtl/>
        </w:rPr>
        <w:t>אל</w:t>
      </w:r>
      <w:r w:rsidR="00D93639">
        <w:rPr>
          <w:rtl/>
        </w:rPr>
        <w:t xml:space="preserve"> </w:t>
      </w:r>
      <w:r w:rsidRPr="009C59F8">
        <w:rPr>
          <w:rtl/>
        </w:rPr>
        <w:t>חברי</w:t>
      </w:r>
      <w:r w:rsidR="00D93639">
        <w:rPr>
          <w:rtl/>
        </w:rPr>
        <w:t xml:space="preserve"> </w:t>
      </w:r>
      <w:r w:rsidRPr="009C59F8">
        <w:rPr>
          <w:rtl/>
        </w:rPr>
        <w:t>האופוזיציה. עמדתכם ברורה. אני פונה אליכם: דקה לאחר</w:t>
      </w:r>
      <w:r w:rsidR="00D93639">
        <w:rPr>
          <w:rtl/>
        </w:rPr>
        <w:t xml:space="preserve"> </w:t>
      </w:r>
      <w:r w:rsidRPr="009C59F8">
        <w:rPr>
          <w:rtl/>
        </w:rPr>
        <w:t>ההכרעה,</w:t>
      </w:r>
      <w:r w:rsidR="00D93639">
        <w:rPr>
          <w:rtl/>
        </w:rPr>
        <w:t xml:space="preserve"> </w:t>
      </w:r>
      <w:r w:rsidRPr="009C59F8">
        <w:rPr>
          <w:rtl/>
        </w:rPr>
        <w:t>תצטרפו</w:t>
      </w:r>
      <w:r w:rsidR="00D93639">
        <w:rPr>
          <w:rtl/>
        </w:rPr>
        <w:t xml:space="preserve"> </w:t>
      </w:r>
      <w:r w:rsidRPr="009C59F8">
        <w:rPr>
          <w:rtl/>
        </w:rPr>
        <w:t>אלינו</w:t>
      </w:r>
      <w:r w:rsidR="00D93639">
        <w:rPr>
          <w:rtl/>
        </w:rPr>
        <w:t xml:space="preserve"> </w:t>
      </w:r>
      <w:r w:rsidRPr="009C59F8">
        <w:rPr>
          <w:rtl/>
        </w:rPr>
        <w:t>להוביל</w:t>
      </w:r>
      <w:r w:rsidR="00D93639">
        <w:rPr>
          <w:rtl/>
        </w:rPr>
        <w:t xml:space="preserve"> </w:t>
      </w:r>
      <w:r w:rsidRPr="009C59F8">
        <w:rPr>
          <w:rtl/>
        </w:rPr>
        <w:t>יחד</w:t>
      </w:r>
      <w:r w:rsidR="00D93639">
        <w:rPr>
          <w:rtl/>
        </w:rPr>
        <w:t xml:space="preserve"> </w:t>
      </w:r>
      <w:r w:rsidRPr="009C59F8">
        <w:rPr>
          <w:rtl/>
        </w:rPr>
        <w:t>את מרכבת השלום. אנו זקוקים לכם, לאתגר זה.</w:t>
      </w:r>
      <w:r w:rsidR="00D93639">
        <w:rPr>
          <w:rtl/>
        </w:rPr>
        <w:t xml:space="preserve"> </w:t>
      </w:r>
      <w:r w:rsidRPr="009C59F8">
        <w:rPr>
          <w:rtl/>
        </w:rPr>
        <w:t>שנאת</w:t>
      </w:r>
      <w:r w:rsidR="00D93639">
        <w:rPr>
          <w:rtl/>
        </w:rPr>
        <w:t xml:space="preserve"> </w:t>
      </w:r>
      <w:r w:rsidRPr="009C59F8">
        <w:rPr>
          <w:rtl/>
        </w:rPr>
        <w:t>חינם</w:t>
      </w:r>
      <w:r w:rsidR="00D93639">
        <w:rPr>
          <w:rtl/>
        </w:rPr>
        <w:t xml:space="preserve"> </w:t>
      </w:r>
      <w:r w:rsidRPr="009C59F8">
        <w:rPr>
          <w:rtl/>
        </w:rPr>
        <w:t>בעם היהודי גרמה לחורבן בית שני; והיום, אהבת חינם, לכידות, תרבות של</w:t>
      </w:r>
      <w:r w:rsidR="00D93639">
        <w:rPr>
          <w:rtl/>
        </w:rPr>
        <w:t xml:space="preserve"> </w:t>
      </w:r>
      <w:r w:rsidRPr="009C59F8">
        <w:rPr>
          <w:rtl/>
        </w:rPr>
        <w:t>שותפות, גם אם מתוך מחלוקת, חיונית לנו לא פחות מאשר לאחוות הלוחמים.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אהבת חינם?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ענת מאור (מרצ):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עם</w:t>
      </w:r>
      <w:r w:rsidR="00D93639">
        <w:rPr>
          <w:rtl/>
        </w:rPr>
        <w:t xml:space="preserve"> </w:t>
      </w:r>
      <w:r w:rsidRPr="009C59F8">
        <w:rPr>
          <w:rtl/>
        </w:rPr>
        <w:t>השנה</w:t>
      </w:r>
      <w:r w:rsidR="00D93639">
        <w:rPr>
          <w:rtl/>
        </w:rPr>
        <w:t xml:space="preserve"> </w:t>
      </w:r>
      <w:r w:rsidRPr="009C59F8">
        <w:rPr>
          <w:rtl/>
        </w:rPr>
        <w:t>החדשה,</w:t>
      </w:r>
      <w:r w:rsidR="00D93639">
        <w:rPr>
          <w:rtl/>
        </w:rPr>
        <w:t xml:space="preserve"> </w:t>
      </w:r>
      <w:r w:rsidRPr="009C59F8">
        <w:rPr>
          <w:rtl/>
        </w:rPr>
        <w:t>אני פונה לכל האופוזיציה להעמיד למלאכת עיצוב השלום את כל</w:t>
      </w:r>
      <w:r w:rsidR="00D93639">
        <w:rPr>
          <w:rtl/>
        </w:rPr>
        <w:t xml:space="preserve"> </w:t>
      </w:r>
      <w:r w:rsidRPr="009C59F8">
        <w:rPr>
          <w:rtl/>
        </w:rPr>
        <w:t>כשרונותיהם,</w:t>
      </w:r>
      <w:r w:rsidR="00D93639">
        <w:rPr>
          <w:rtl/>
        </w:rPr>
        <w:t xml:space="preserve"> </w:t>
      </w:r>
      <w:r w:rsidRPr="009C59F8">
        <w:rPr>
          <w:rtl/>
        </w:rPr>
        <w:t>יוזמותיהם</w:t>
      </w:r>
      <w:r w:rsidR="00D93639">
        <w:rPr>
          <w:rtl/>
        </w:rPr>
        <w:t xml:space="preserve"> </w:t>
      </w:r>
      <w:r w:rsidRPr="009C59F8">
        <w:rPr>
          <w:rtl/>
        </w:rPr>
        <w:t>ומיומנויותיהם.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שנה טובה לכולנו, שנת שלום, ביטחון ושגשוג.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עלי: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תודה</w:t>
      </w:r>
      <w:r w:rsidR="00D93639">
        <w:rPr>
          <w:rtl/>
        </w:rPr>
        <w:t xml:space="preserve"> </w:t>
      </w:r>
      <w:r w:rsidRPr="009C59F8">
        <w:rPr>
          <w:rtl/>
        </w:rPr>
        <w:t>רבה</w:t>
      </w:r>
      <w:r w:rsidR="00D93639">
        <w:rPr>
          <w:rtl/>
        </w:rPr>
        <w:t xml:space="preserve"> </w:t>
      </w:r>
      <w:r w:rsidRPr="009C59F8">
        <w:rPr>
          <w:rtl/>
        </w:rPr>
        <w:t>לחברת</w:t>
      </w:r>
      <w:r w:rsidR="00D93639">
        <w:rPr>
          <w:rtl/>
        </w:rPr>
        <w:t xml:space="preserve"> </w:t>
      </w:r>
      <w:r w:rsidRPr="009C59F8">
        <w:rPr>
          <w:rtl/>
        </w:rPr>
        <w:t xml:space="preserve">הכנסת ענת מאור. חברת הכנסת נעמי בלומנטל, בבקשה; אחריה </w:t>
      </w:r>
      <w:r w:rsidR="00D93639">
        <w:rPr>
          <w:rtl/>
        </w:rPr>
        <w:t xml:space="preserve">– </w:t>
      </w:r>
      <w:r w:rsidRPr="009C59F8">
        <w:rPr>
          <w:rtl/>
        </w:rPr>
        <w:t xml:space="preserve">חבר הכנסת שאול יהלום, ואחריו </w:t>
      </w:r>
      <w:r w:rsidR="00D93639">
        <w:rPr>
          <w:rtl/>
        </w:rPr>
        <w:t>–</w:t>
      </w:r>
      <w:r w:rsidRPr="009C59F8">
        <w:rPr>
          <w:rtl/>
        </w:rPr>
        <w:t xml:space="preserve"> חבר הכנסת אלכס גולדפרב.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זיסמן וחבר הכנסת לס, אני מבקש להפסיק את הדיבורים.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נעמי בלומנטל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</w:t>
      </w:r>
      <w:r w:rsidR="00D93639">
        <w:rPr>
          <w:rtl/>
        </w:rPr>
        <w:t xml:space="preserve"> </w:t>
      </w:r>
      <w:r w:rsidRPr="009C59F8">
        <w:rPr>
          <w:rtl/>
        </w:rPr>
        <w:t>היושב</w:t>
      </w:r>
      <w:r w:rsidR="00D93639">
        <w:rPr>
          <w:rtl/>
        </w:rPr>
        <w:t>-</w:t>
      </w:r>
      <w:r w:rsidRPr="009C59F8">
        <w:rPr>
          <w:rtl/>
        </w:rPr>
        <w:t>ראש,</w:t>
      </w:r>
      <w:r w:rsidR="00D93639">
        <w:rPr>
          <w:rtl/>
        </w:rPr>
        <w:t xml:space="preserve"> </w:t>
      </w:r>
      <w:r w:rsidRPr="009C59F8">
        <w:rPr>
          <w:rtl/>
        </w:rPr>
        <w:t>כנסת</w:t>
      </w:r>
      <w:r w:rsidR="00D93639">
        <w:rPr>
          <w:rtl/>
        </w:rPr>
        <w:t xml:space="preserve"> </w:t>
      </w:r>
      <w:r w:rsidRPr="009C59F8">
        <w:rPr>
          <w:rtl/>
        </w:rPr>
        <w:t>נכבדה,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לא מדברת על הדמעות שזלגו ולא על הדם</w:t>
      </w:r>
      <w:r w:rsidR="00D93639">
        <w:rPr>
          <w:rtl/>
        </w:rPr>
        <w:t xml:space="preserve"> </w:t>
      </w:r>
      <w:r w:rsidRPr="009C59F8">
        <w:rPr>
          <w:rtl/>
        </w:rPr>
        <w:t>שנשפך.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אלה</w:t>
      </w:r>
      <w:r w:rsidR="00D93639">
        <w:rPr>
          <w:rtl/>
        </w:rPr>
        <w:t xml:space="preserve"> </w:t>
      </w:r>
      <w:r w:rsidRPr="009C59F8">
        <w:rPr>
          <w:rtl/>
        </w:rPr>
        <w:t>אנחנו</w:t>
      </w:r>
      <w:r w:rsidR="00D93639">
        <w:rPr>
          <w:rtl/>
        </w:rPr>
        <w:t xml:space="preserve"> </w:t>
      </w:r>
      <w:r w:rsidRPr="009C59F8">
        <w:rPr>
          <w:rtl/>
        </w:rPr>
        <w:t>כבר</w:t>
      </w:r>
      <w:r w:rsidR="00D93639">
        <w:rPr>
          <w:rtl/>
        </w:rPr>
        <w:t xml:space="preserve"> </w:t>
      </w:r>
      <w:r w:rsidRPr="009C59F8">
        <w:rPr>
          <w:rtl/>
        </w:rPr>
        <w:t>בכינו</w:t>
      </w:r>
      <w:r w:rsidR="00D93639">
        <w:rPr>
          <w:rtl/>
        </w:rPr>
        <w:t xml:space="preserve"> </w:t>
      </w:r>
      <w:r w:rsidRPr="009C59F8">
        <w:rPr>
          <w:rtl/>
        </w:rPr>
        <w:t>ואנחנו לעולם לא נשכח. זה לא העבר שמכה בנו</w:t>
      </w:r>
      <w:r w:rsidR="00D93639">
        <w:rPr>
          <w:rtl/>
        </w:rPr>
        <w:t xml:space="preserve"> </w:t>
      </w:r>
      <w:r w:rsidRPr="009C59F8">
        <w:rPr>
          <w:rtl/>
        </w:rPr>
        <w:t>והזיכרון</w:t>
      </w:r>
      <w:r w:rsidR="00D93639">
        <w:rPr>
          <w:rtl/>
        </w:rPr>
        <w:t xml:space="preserve"> </w:t>
      </w:r>
      <w:r w:rsidRPr="009C59F8">
        <w:rPr>
          <w:rtl/>
        </w:rPr>
        <w:t>שלא</w:t>
      </w:r>
      <w:r w:rsidR="00D93639">
        <w:rPr>
          <w:rtl/>
        </w:rPr>
        <w:t xml:space="preserve"> </w:t>
      </w:r>
      <w:r w:rsidRPr="009C59F8">
        <w:rPr>
          <w:rtl/>
        </w:rPr>
        <w:t>יימח, זאת איננה הנקמה וזאת לא משיחיות. זאת גם איננה אמונת שווא,</w:t>
      </w:r>
      <w:r w:rsidR="00D93639">
        <w:rPr>
          <w:rtl/>
        </w:rPr>
        <w:t xml:space="preserve"> </w:t>
      </w:r>
      <w:r w:rsidRPr="009C59F8">
        <w:rPr>
          <w:rtl/>
        </w:rPr>
        <w:t>ואולי</w:t>
      </w:r>
      <w:r w:rsidR="00D93639">
        <w:rPr>
          <w:rtl/>
        </w:rPr>
        <w:t xml:space="preserve"> </w:t>
      </w:r>
      <w:r w:rsidRPr="009C59F8">
        <w:rPr>
          <w:rtl/>
        </w:rPr>
        <w:t xml:space="preserve">כפי שמכנים אותנו </w:t>
      </w:r>
      <w:r w:rsidR="00D93639">
        <w:rPr>
          <w:rtl/>
        </w:rPr>
        <w:t>–</w:t>
      </w:r>
      <w:r w:rsidRPr="009C59F8">
        <w:rPr>
          <w:rtl/>
        </w:rPr>
        <w:t xml:space="preserve"> אידיאולוגיה שעבר זמנה. זה הכאב ואלה הדאגה והפחד מפני</w:t>
      </w:r>
      <w:r w:rsidR="00D93639">
        <w:rPr>
          <w:rtl/>
        </w:rPr>
        <w:t xml:space="preserve"> </w:t>
      </w:r>
      <w:r w:rsidRPr="009C59F8">
        <w:rPr>
          <w:rtl/>
        </w:rPr>
        <w:t>ההונאה הגדולה.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אנחנו</w:t>
      </w:r>
      <w:r w:rsidR="00D93639">
        <w:rPr>
          <w:rtl/>
        </w:rPr>
        <w:t xml:space="preserve"> </w:t>
      </w:r>
      <w:r w:rsidRPr="009C59F8">
        <w:rPr>
          <w:rtl/>
        </w:rPr>
        <w:t>כמהים</w:t>
      </w:r>
      <w:r w:rsidR="00D93639">
        <w:rPr>
          <w:rtl/>
        </w:rPr>
        <w:t xml:space="preserve"> </w:t>
      </w:r>
      <w:r w:rsidRPr="009C59F8">
        <w:rPr>
          <w:rtl/>
        </w:rPr>
        <w:t>לשלום,</w:t>
      </w:r>
      <w:r w:rsidR="00D93639">
        <w:rPr>
          <w:rtl/>
        </w:rPr>
        <w:t xml:space="preserve"> </w:t>
      </w:r>
      <w:r w:rsidRPr="009C59F8">
        <w:rPr>
          <w:rtl/>
        </w:rPr>
        <w:t>לרוגע,</w:t>
      </w:r>
      <w:r w:rsidR="00D93639">
        <w:rPr>
          <w:rtl/>
        </w:rPr>
        <w:t xml:space="preserve"> </w:t>
      </w:r>
      <w:r w:rsidRPr="009C59F8">
        <w:rPr>
          <w:rtl/>
        </w:rPr>
        <w:t>לימים של עדנה. איננו מין ימין פנאטי, צרחני,</w:t>
      </w:r>
      <w:r w:rsidR="00D93639">
        <w:rPr>
          <w:rtl/>
        </w:rPr>
        <w:t xml:space="preserve"> </w:t>
      </w:r>
      <w:r w:rsidRPr="009C59F8">
        <w:rPr>
          <w:rtl/>
        </w:rPr>
        <w:t>קיצוני,</w:t>
      </w:r>
      <w:r w:rsidR="00D93639">
        <w:rPr>
          <w:rtl/>
        </w:rPr>
        <w:t xml:space="preserve"> </w:t>
      </w:r>
      <w:r w:rsidRPr="009C59F8">
        <w:rPr>
          <w:rtl/>
        </w:rPr>
        <w:t>שארץ</w:t>
      </w:r>
      <w:r w:rsidR="00D93639">
        <w:rPr>
          <w:rtl/>
        </w:rPr>
        <w:t>-</w:t>
      </w:r>
      <w:r w:rsidRPr="009C59F8">
        <w:rPr>
          <w:rtl/>
        </w:rPr>
        <w:t>ישראל חשובה לו מחייו ומילדיו. אנחנו רק חושבים, מעמיקים, מתלבטים,</w:t>
      </w:r>
      <w:r w:rsidR="00D93639">
        <w:rPr>
          <w:rtl/>
        </w:rPr>
        <w:t xml:space="preserve"> </w:t>
      </w:r>
      <w:r w:rsidRPr="009C59F8">
        <w:rPr>
          <w:rtl/>
        </w:rPr>
        <w:t>תוהים</w:t>
      </w:r>
      <w:r w:rsidR="00D93639">
        <w:rPr>
          <w:rtl/>
        </w:rPr>
        <w:t xml:space="preserve"> </w:t>
      </w:r>
      <w:r w:rsidRPr="009C59F8">
        <w:rPr>
          <w:rtl/>
        </w:rPr>
        <w:t>ומהססים</w:t>
      </w:r>
      <w:r w:rsidR="00D93639">
        <w:rPr>
          <w:rtl/>
        </w:rPr>
        <w:t xml:space="preserve"> </w:t>
      </w:r>
      <w:r w:rsidRPr="009C59F8">
        <w:rPr>
          <w:rtl/>
        </w:rPr>
        <w:t>האם זו באמת הדרך, האין בלתה.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בוחנת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חברי</w:t>
      </w:r>
      <w:r w:rsidR="00D93639">
        <w:rPr>
          <w:rtl/>
        </w:rPr>
        <w:t xml:space="preserve"> </w:t>
      </w:r>
      <w:r w:rsidRPr="009C59F8">
        <w:rPr>
          <w:rtl/>
        </w:rPr>
        <w:t>מן השמאל, כל כך בטוחים, כל כך שאננים, מאושרים, חלום</w:t>
      </w:r>
      <w:r w:rsidR="00D93639">
        <w:rPr>
          <w:rtl/>
        </w:rPr>
        <w:t xml:space="preserve"> </w:t>
      </w:r>
      <w:r w:rsidRPr="009C59F8">
        <w:rPr>
          <w:rtl/>
        </w:rPr>
        <w:t>חייכם התגשם. הצלחתם לבנות לערבים תושבי יש"ע מדינה משלהם.</w:t>
      </w:r>
      <w:r w:rsidR="00D93639">
        <w:rPr>
          <w:rtl/>
        </w:rPr>
        <w:t xml:space="preserve"> </w:t>
      </w:r>
      <w:r w:rsidRPr="009C59F8">
        <w:rPr>
          <w:rtl/>
        </w:rPr>
        <w:t>כל הכבוד להישג. אתם,</w:t>
      </w:r>
      <w:r w:rsidR="00D93639">
        <w:rPr>
          <w:rtl/>
        </w:rPr>
        <w:t xml:space="preserve"> </w:t>
      </w:r>
      <w:r w:rsidRPr="009C59F8">
        <w:rPr>
          <w:rtl/>
        </w:rPr>
        <w:t>ששמעתיכם</w:t>
      </w:r>
      <w:r w:rsidR="00D93639">
        <w:rPr>
          <w:rtl/>
        </w:rPr>
        <w:t xml:space="preserve"> </w:t>
      </w:r>
      <w:r w:rsidRPr="009C59F8">
        <w:rPr>
          <w:rtl/>
        </w:rPr>
        <w:t>כבר</w:t>
      </w:r>
      <w:r w:rsidR="00D93639">
        <w:rPr>
          <w:rtl/>
        </w:rPr>
        <w:t xml:space="preserve"> </w:t>
      </w:r>
      <w:r w:rsidRPr="009C59F8">
        <w:rPr>
          <w:rtl/>
        </w:rPr>
        <w:t>מתווכחים</w:t>
      </w:r>
      <w:r w:rsidR="00D93639">
        <w:rPr>
          <w:rtl/>
        </w:rPr>
        <w:t xml:space="preserve"> </w:t>
      </w:r>
      <w:r w:rsidRPr="009C59F8">
        <w:rPr>
          <w:rtl/>
        </w:rPr>
        <w:t>ביניכם</w:t>
      </w:r>
      <w:r w:rsidR="00D93639">
        <w:rPr>
          <w:rtl/>
        </w:rPr>
        <w:t xml:space="preserve"> </w:t>
      </w:r>
      <w:r w:rsidRPr="009C59F8">
        <w:rPr>
          <w:rtl/>
        </w:rPr>
        <w:t>מי</w:t>
      </w:r>
      <w:r w:rsidR="00D93639">
        <w:rPr>
          <w:rtl/>
        </w:rPr>
        <w:t xml:space="preserve"> </w:t>
      </w:r>
      <w:r w:rsidRPr="009C59F8">
        <w:rPr>
          <w:rtl/>
        </w:rPr>
        <w:t>יהיה שר הבריאות במדינת פלשתין, בוודאי כבר</w:t>
      </w:r>
      <w:r w:rsidR="00D93639">
        <w:rPr>
          <w:rtl/>
        </w:rPr>
        <w:t xml:space="preserve"> </w:t>
      </w:r>
      <w:r w:rsidRPr="009C59F8">
        <w:rPr>
          <w:rtl/>
        </w:rPr>
        <w:t>עוזרים</w:t>
      </w:r>
      <w:r w:rsidR="00D93639">
        <w:rPr>
          <w:rtl/>
        </w:rPr>
        <w:t xml:space="preserve"> </w:t>
      </w:r>
      <w:r w:rsidRPr="009C59F8">
        <w:rPr>
          <w:rtl/>
        </w:rPr>
        <w:t>להם</w:t>
      </w:r>
      <w:r w:rsidR="00D93639">
        <w:rPr>
          <w:rtl/>
        </w:rPr>
        <w:t xml:space="preserve"> </w:t>
      </w:r>
      <w:r w:rsidRPr="009C59F8">
        <w:rPr>
          <w:rtl/>
        </w:rPr>
        <w:t>ומלמדים</w:t>
      </w:r>
      <w:r w:rsidR="00D93639">
        <w:rPr>
          <w:rtl/>
        </w:rPr>
        <w:t xml:space="preserve"> </w:t>
      </w:r>
      <w:r w:rsidRPr="009C59F8">
        <w:rPr>
          <w:rtl/>
        </w:rPr>
        <w:t>אותם</w:t>
      </w:r>
      <w:r w:rsidR="00D93639">
        <w:rPr>
          <w:rtl/>
        </w:rPr>
        <w:t xml:space="preserve"> </w:t>
      </w:r>
      <w:r w:rsidRPr="009C59F8">
        <w:rPr>
          <w:rtl/>
        </w:rPr>
        <w:t>ומתווים</w:t>
      </w:r>
      <w:r w:rsidR="00D93639">
        <w:rPr>
          <w:rtl/>
        </w:rPr>
        <w:t xml:space="preserve"> </w:t>
      </w:r>
      <w:r w:rsidRPr="009C59F8">
        <w:rPr>
          <w:rtl/>
        </w:rPr>
        <w:t>להם</w:t>
      </w:r>
      <w:r w:rsidR="00D93639">
        <w:rPr>
          <w:rtl/>
        </w:rPr>
        <w:t xml:space="preserve"> </w:t>
      </w:r>
      <w:r w:rsidRPr="009C59F8">
        <w:rPr>
          <w:rtl/>
        </w:rPr>
        <w:t>את הדרך איך לשפר את בתי</w:t>
      </w:r>
      <w:r w:rsidR="00D93639">
        <w:rPr>
          <w:rtl/>
        </w:rPr>
        <w:t>-</w:t>
      </w:r>
      <w:r w:rsidRPr="009C59F8">
        <w:rPr>
          <w:rtl/>
        </w:rPr>
        <w:t>ספר שלהם ואת</w:t>
      </w:r>
      <w:r w:rsidR="00D93639">
        <w:rPr>
          <w:rtl/>
        </w:rPr>
        <w:t xml:space="preserve"> </w:t>
      </w:r>
      <w:r w:rsidRPr="009C59F8">
        <w:rPr>
          <w:rtl/>
        </w:rPr>
        <w:t>המוסדות, איך לזרוע ולהשקות, וכמובן, את רזי התחיקה ומערכות השלטון. הלוא יד ביד,</w:t>
      </w:r>
      <w:r w:rsidR="00D93639">
        <w:rPr>
          <w:rtl/>
        </w:rPr>
        <w:t xml:space="preserve"> </w:t>
      </w:r>
      <w:r w:rsidRPr="009C59F8">
        <w:rPr>
          <w:rtl/>
        </w:rPr>
        <w:t>אתם עם המרצחים, צועדים שבעי ניצחון.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אינני</w:t>
      </w:r>
      <w:r w:rsidR="00D93639">
        <w:rPr>
          <w:rtl/>
        </w:rPr>
        <w:t xml:space="preserve"> </w:t>
      </w:r>
      <w:r w:rsidRPr="009C59F8">
        <w:rPr>
          <w:rtl/>
        </w:rPr>
        <w:t>אומרת</w:t>
      </w:r>
      <w:r w:rsidR="00D93639">
        <w:rPr>
          <w:rtl/>
        </w:rPr>
        <w:t xml:space="preserve"> </w:t>
      </w:r>
      <w:r w:rsidRPr="009C59F8">
        <w:rPr>
          <w:rtl/>
        </w:rPr>
        <w:t>שאתם</w:t>
      </w:r>
      <w:r w:rsidR="00D93639">
        <w:rPr>
          <w:rtl/>
        </w:rPr>
        <w:t xml:space="preserve"> </w:t>
      </w:r>
      <w:r w:rsidRPr="009C59F8">
        <w:rPr>
          <w:rtl/>
        </w:rPr>
        <w:t>בוגדים במדינה שלכם. אני רק אומרת שחשובה לכם יותר</w:t>
      </w:r>
      <w:r w:rsidR="00D93639">
        <w:rPr>
          <w:rtl/>
        </w:rPr>
        <w:t xml:space="preserve"> </w:t>
      </w:r>
      <w:r w:rsidRPr="009C59F8">
        <w:rPr>
          <w:rtl/>
        </w:rPr>
        <w:t>המדינה החדשה שבדרך ואשר בעצם כבר קמה, מדינת פלשתין.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רן כהן (מרצ):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אתם מודאגים ואנחנו הולכים יד ביד עם המרצחים?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נעמי בלומנטל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וזה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משום</w:t>
      </w:r>
      <w:r w:rsidR="00D93639">
        <w:rPr>
          <w:rtl/>
        </w:rPr>
        <w:t xml:space="preserve"> </w:t>
      </w:r>
      <w:r w:rsidRPr="009C59F8">
        <w:rPr>
          <w:rtl/>
        </w:rPr>
        <w:t>שאתם</w:t>
      </w:r>
      <w:r w:rsidR="00D93639">
        <w:rPr>
          <w:rtl/>
        </w:rPr>
        <w:t xml:space="preserve"> </w:t>
      </w:r>
      <w:r w:rsidRPr="009C59F8">
        <w:rPr>
          <w:rtl/>
        </w:rPr>
        <w:t>רודפי</w:t>
      </w:r>
      <w:r w:rsidR="00D93639">
        <w:rPr>
          <w:rtl/>
        </w:rPr>
        <w:t xml:space="preserve"> </w:t>
      </w:r>
      <w:r w:rsidRPr="009C59F8">
        <w:rPr>
          <w:rtl/>
        </w:rPr>
        <w:t>צדק</w:t>
      </w:r>
      <w:r w:rsidR="00D93639">
        <w:rPr>
          <w:rtl/>
        </w:rPr>
        <w:t xml:space="preserve"> </w:t>
      </w:r>
      <w:r w:rsidRPr="009C59F8">
        <w:rPr>
          <w:rtl/>
        </w:rPr>
        <w:t>או</w:t>
      </w:r>
      <w:r w:rsidR="00D93639">
        <w:rPr>
          <w:rtl/>
        </w:rPr>
        <w:t xml:space="preserve"> </w:t>
      </w:r>
      <w:r w:rsidRPr="009C59F8">
        <w:rPr>
          <w:rtl/>
        </w:rPr>
        <w:t>שוחרי</w:t>
      </w:r>
      <w:r w:rsidR="00D93639">
        <w:rPr>
          <w:rtl/>
        </w:rPr>
        <w:t xml:space="preserve"> </w:t>
      </w:r>
      <w:r w:rsidRPr="009C59F8">
        <w:rPr>
          <w:rtl/>
        </w:rPr>
        <w:t>שלום,</w:t>
      </w:r>
      <w:r w:rsidR="00D93639">
        <w:rPr>
          <w:rtl/>
        </w:rPr>
        <w:t xml:space="preserve"> </w:t>
      </w:r>
      <w:r w:rsidRPr="009C59F8">
        <w:rPr>
          <w:rtl/>
        </w:rPr>
        <w:t>זה</w:t>
      </w:r>
      <w:r w:rsidR="00D93639">
        <w:rPr>
          <w:rtl/>
        </w:rPr>
        <w:t xml:space="preserve"> </w:t>
      </w:r>
      <w:r w:rsidRPr="009C59F8">
        <w:rPr>
          <w:rtl/>
        </w:rPr>
        <w:t>רק משום שאתם "סלון</w:t>
      </w:r>
      <w:r w:rsidR="00D93639">
        <w:rPr>
          <w:rtl/>
        </w:rPr>
        <w:t xml:space="preserve"> </w:t>
      </w:r>
      <w:r w:rsidRPr="009C59F8">
        <w:rPr>
          <w:rtl/>
        </w:rPr>
        <w:t xml:space="preserve">אינטלקטואלים", מורמים מעם, שחצנים, שונאי מתיישבים ולאומיות יהודית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עמנואל זיסמן (העבודה):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נעמי בלומנטל (הליכוד):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 xml:space="preserve">– – – </w:t>
      </w:r>
      <w:r w:rsidR="009C59F8" w:rsidRPr="009C59F8">
        <w:rPr>
          <w:rtl/>
        </w:rPr>
        <w:t>שונאי מתיישבים ולאומיות יהודית, ורק מתעניינים במה שיאמרו הגויים.</w:t>
      </w:r>
      <w:r>
        <w:rPr>
          <w:rtl/>
        </w:rPr>
        <w:t xml:space="preserve"> </w:t>
      </w:r>
      <w:r w:rsidR="009C59F8" w:rsidRPr="009C59F8">
        <w:rPr>
          <w:rtl/>
        </w:rPr>
        <w:t>כבר היו לנו כמותכם בהיסטוריה היהודית, אך הלקח של דרכם היה מר ונמהר.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ומפני חילוניות היום, להבדיל מקדושת היום והסרקזם האליטיסטי שבו אתם ניחנים,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אדבר</w:t>
      </w:r>
      <w:r w:rsidR="00D93639">
        <w:rPr>
          <w:rtl/>
        </w:rPr>
        <w:t xml:space="preserve"> </w:t>
      </w:r>
      <w:r w:rsidRPr="009C59F8">
        <w:rPr>
          <w:rtl/>
        </w:rPr>
        <w:t>היום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התוצאות, על המשרפות. אני רואה אתכם ואני מתביישת בכם, רודפי</w:t>
      </w:r>
      <w:r w:rsidR="00D93639">
        <w:rPr>
          <w:rtl/>
        </w:rPr>
        <w:t xml:space="preserve"> </w:t>
      </w:r>
      <w:r w:rsidRPr="009C59F8">
        <w:rPr>
          <w:rtl/>
        </w:rPr>
        <w:t>שלום</w:t>
      </w:r>
      <w:r w:rsidR="00D93639">
        <w:rPr>
          <w:rtl/>
        </w:rPr>
        <w:t xml:space="preserve"> </w:t>
      </w:r>
      <w:r w:rsidRPr="009C59F8">
        <w:rPr>
          <w:rtl/>
        </w:rPr>
        <w:t>מזויפים.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הצדק</w:t>
      </w:r>
      <w:r w:rsidR="00D93639">
        <w:rPr>
          <w:rtl/>
        </w:rPr>
        <w:t xml:space="preserve"> </w:t>
      </w:r>
      <w:r w:rsidRPr="009C59F8">
        <w:rPr>
          <w:rtl/>
        </w:rPr>
        <w:t>אתם</w:t>
      </w:r>
      <w:r w:rsidR="00D93639">
        <w:rPr>
          <w:rtl/>
        </w:rPr>
        <w:t xml:space="preserve"> </w:t>
      </w:r>
      <w:r w:rsidRPr="009C59F8">
        <w:rPr>
          <w:rtl/>
        </w:rPr>
        <w:t>מחפשים; אחרת לא הייתם פועלים במועל יד, ללא</w:t>
      </w:r>
      <w:r w:rsidR="00D93639">
        <w:rPr>
          <w:rtl/>
        </w:rPr>
        <w:t xml:space="preserve"> </w:t>
      </w:r>
      <w:r w:rsidRPr="009C59F8">
        <w:rPr>
          <w:rtl/>
        </w:rPr>
        <w:t>היסוס, ביהירות, להקמת מדינה ערבית נוספת.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יורם לס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אילו משרפות, חברת הכנסת בלומנטל?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נעמי בלומנטל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האם</w:t>
      </w:r>
      <w:r w:rsidR="00D93639">
        <w:rPr>
          <w:rtl/>
        </w:rPr>
        <w:t xml:space="preserve"> </w:t>
      </w:r>
      <w:r w:rsidRPr="009C59F8">
        <w:rPr>
          <w:rtl/>
        </w:rPr>
        <w:t>אין</w:t>
      </w:r>
      <w:r w:rsidR="00D93639">
        <w:rPr>
          <w:rtl/>
        </w:rPr>
        <w:t xml:space="preserve"> </w:t>
      </w:r>
      <w:r w:rsidRPr="009C59F8">
        <w:rPr>
          <w:rtl/>
        </w:rPr>
        <w:t>די</w:t>
      </w:r>
      <w:r w:rsidR="00D93639">
        <w:rPr>
          <w:rtl/>
        </w:rPr>
        <w:t xml:space="preserve"> </w:t>
      </w:r>
      <w:r w:rsidRPr="009C59F8">
        <w:rPr>
          <w:rtl/>
        </w:rPr>
        <w:t>מדינות ערביות באזורנו? אותה תרבות, אותה דת, אותה ישות, אותן</w:t>
      </w:r>
      <w:r w:rsidR="00D93639">
        <w:rPr>
          <w:rtl/>
        </w:rPr>
        <w:t xml:space="preserve"> </w:t>
      </w:r>
      <w:r w:rsidRPr="009C59F8">
        <w:rPr>
          <w:rtl/>
        </w:rPr>
        <w:t>אמונות,</w:t>
      </w:r>
      <w:r w:rsidR="00D93639">
        <w:rPr>
          <w:rtl/>
        </w:rPr>
        <w:t xml:space="preserve"> </w:t>
      </w:r>
      <w:r w:rsidRPr="009C59F8">
        <w:rPr>
          <w:rtl/>
        </w:rPr>
        <w:t>אותה</w:t>
      </w:r>
      <w:r w:rsidR="00D93639">
        <w:rPr>
          <w:rtl/>
        </w:rPr>
        <w:t xml:space="preserve"> </w:t>
      </w:r>
      <w:r w:rsidRPr="009C59F8">
        <w:rPr>
          <w:rtl/>
        </w:rPr>
        <w:t>שפה,</w:t>
      </w:r>
      <w:r w:rsidR="00D93639">
        <w:rPr>
          <w:rtl/>
        </w:rPr>
        <w:t xml:space="preserve"> </w:t>
      </w:r>
      <w:r w:rsidRPr="009C59F8">
        <w:rPr>
          <w:rtl/>
        </w:rPr>
        <w:t>ומה</w:t>
      </w:r>
      <w:r w:rsidR="00D93639">
        <w:rPr>
          <w:rtl/>
        </w:rPr>
        <w:t xml:space="preserve"> </w:t>
      </w:r>
      <w:r w:rsidRPr="009C59F8">
        <w:rPr>
          <w:rtl/>
        </w:rPr>
        <w:t>ההבדל</w:t>
      </w:r>
      <w:r w:rsidR="00D93639">
        <w:rPr>
          <w:rtl/>
        </w:rPr>
        <w:t xml:space="preserve"> </w:t>
      </w:r>
      <w:r w:rsidRPr="009C59F8">
        <w:rPr>
          <w:rtl/>
        </w:rPr>
        <w:t>בין</w:t>
      </w:r>
      <w:r w:rsidR="00D93639">
        <w:rPr>
          <w:rtl/>
        </w:rPr>
        <w:t xml:space="preserve"> </w:t>
      </w:r>
      <w:r w:rsidRPr="009C59F8">
        <w:rPr>
          <w:rtl/>
        </w:rPr>
        <w:t>ערבי פלשתיני החי בירדן לערבי פלשתיני החי</w:t>
      </w:r>
      <w:r w:rsidR="00D93639">
        <w:rPr>
          <w:rtl/>
        </w:rPr>
        <w:t xml:space="preserve"> </w:t>
      </w:r>
      <w:r w:rsidRPr="009C59F8">
        <w:rPr>
          <w:rtl/>
        </w:rPr>
        <w:t>בחברון?</w:t>
      </w:r>
      <w:r w:rsidR="00D93639">
        <w:rPr>
          <w:rtl/>
        </w:rPr>
        <w:t xml:space="preserve"> </w:t>
      </w:r>
      <w:r w:rsidRPr="009C59F8">
        <w:rPr>
          <w:rtl/>
        </w:rPr>
        <w:t>שום</w:t>
      </w:r>
      <w:r w:rsidR="00D93639">
        <w:rPr>
          <w:rtl/>
        </w:rPr>
        <w:t xml:space="preserve"> </w:t>
      </w:r>
      <w:r w:rsidRPr="009C59F8">
        <w:rPr>
          <w:rtl/>
        </w:rPr>
        <w:t>הבדל.</w:t>
      </w:r>
      <w:r w:rsidR="00D93639">
        <w:rPr>
          <w:rtl/>
        </w:rPr>
        <w:t xml:space="preserve"> </w:t>
      </w:r>
      <w:r w:rsidRPr="009C59F8">
        <w:rPr>
          <w:rtl/>
        </w:rPr>
        <w:t>הם פשוט רצו עוד מדינה, ולמה לא, עוד סכינים, עוד טרור, עוד</w:t>
      </w:r>
      <w:r w:rsidR="00D93639">
        <w:rPr>
          <w:rtl/>
        </w:rPr>
        <w:t xml:space="preserve"> </w:t>
      </w:r>
      <w:r w:rsidRPr="009C59F8">
        <w:rPr>
          <w:rtl/>
        </w:rPr>
        <w:t>שנאה,</w:t>
      </w:r>
      <w:r w:rsidR="00D93639">
        <w:rPr>
          <w:rtl/>
        </w:rPr>
        <w:t xml:space="preserve"> </w:t>
      </w:r>
      <w:r w:rsidRPr="009C59F8">
        <w:rPr>
          <w:rtl/>
        </w:rPr>
        <w:t>עוד משגרים, עוד "קטיושות", עוד בקבוקי תבערה, וזאת רק ההתחלה. ארסנל הנשק</w:t>
      </w:r>
      <w:r w:rsidR="00D93639">
        <w:rPr>
          <w:rtl/>
        </w:rPr>
        <w:t xml:space="preserve"> </w:t>
      </w:r>
      <w:r w:rsidRPr="009C59F8">
        <w:rPr>
          <w:rtl/>
        </w:rPr>
        <w:t>האמיתי עדיין מצוי ממזרח.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לא, חברי חברי הכנסת היקרים, זה לא ייגמר. איש גם לא הבטיח בדיוק שזה ייפסק.</w:t>
      </w:r>
      <w:r w:rsidR="00D93639">
        <w:rPr>
          <w:rtl/>
        </w:rPr>
        <w:t xml:space="preserve"> </w:t>
      </w:r>
      <w:r w:rsidRPr="009C59F8">
        <w:rPr>
          <w:rtl/>
        </w:rPr>
        <w:t>זה רק יגיע מעמדות פתיחה נוחות יותר.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קומו,</w:t>
      </w:r>
      <w:r w:rsidR="00D93639">
        <w:rPr>
          <w:rtl/>
        </w:rPr>
        <w:t xml:space="preserve"> </w:t>
      </w:r>
      <w:r w:rsidRPr="009C59F8">
        <w:rPr>
          <w:rtl/>
        </w:rPr>
        <w:t>חברי</w:t>
      </w:r>
      <w:r w:rsidR="00D93639">
        <w:rPr>
          <w:rtl/>
        </w:rPr>
        <w:t xml:space="preserve"> </w:t>
      </w:r>
      <w:r w:rsidRPr="009C59F8">
        <w:rPr>
          <w:rtl/>
        </w:rPr>
        <w:t>מן</w:t>
      </w:r>
      <w:r w:rsidR="00D93639">
        <w:rPr>
          <w:rtl/>
        </w:rPr>
        <w:t xml:space="preserve"> </w:t>
      </w:r>
      <w:r w:rsidRPr="009C59F8">
        <w:rPr>
          <w:rtl/>
        </w:rPr>
        <w:t>השמאל, רקדו עם אחיכם לקול תרועות הניצחון, עמדו דום לכבוד</w:t>
      </w:r>
      <w:r w:rsidR="00D93639">
        <w:rPr>
          <w:rtl/>
        </w:rPr>
        <w:t xml:space="preserve"> </w:t>
      </w:r>
      <w:r w:rsidRPr="009C59F8">
        <w:rPr>
          <w:rtl/>
        </w:rPr>
        <w:t>ההמנון</w:t>
      </w:r>
      <w:r w:rsidR="00D93639">
        <w:rPr>
          <w:rtl/>
        </w:rPr>
        <w:t xml:space="preserve"> </w:t>
      </w:r>
      <w:r w:rsidRPr="009C59F8">
        <w:rPr>
          <w:rtl/>
        </w:rPr>
        <w:t>הפלשתיני, הניפו את הדגל שחור</w:t>
      </w:r>
      <w:r w:rsidR="00D93639">
        <w:rPr>
          <w:rtl/>
        </w:rPr>
        <w:t>-</w:t>
      </w:r>
      <w:r w:rsidRPr="009C59F8">
        <w:rPr>
          <w:rtl/>
        </w:rPr>
        <w:t>אדום</w:t>
      </w:r>
      <w:r w:rsidR="00D93639">
        <w:rPr>
          <w:rtl/>
        </w:rPr>
        <w:t>-</w:t>
      </w:r>
      <w:r w:rsidRPr="009C59F8">
        <w:rPr>
          <w:rtl/>
        </w:rPr>
        <w:t>ירוק. אלה הם חבריכם האמיתיים, כי לנו</w:t>
      </w:r>
      <w:r w:rsidR="00D93639">
        <w:rPr>
          <w:rtl/>
        </w:rPr>
        <w:t xml:space="preserve"> </w:t>
      </w:r>
      <w:r w:rsidRPr="009C59F8">
        <w:rPr>
          <w:rtl/>
        </w:rPr>
        <w:t xml:space="preserve">אתם בזים. אנחנו איננו אחים לכם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משה פלד (צומת):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נעמי בלומנטל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אנחנו</w:t>
      </w:r>
      <w:r w:rsidR="00D93639">
        <w:rPr>
          <w:rtl/>
        </w:rPr>
        <w:t xml:space="preserve"> </w:t>
      </w:r>
      <w:r w:rsidRPr="009C59F8">
        <w:rPr>
          <w:rtl/>
        </w:rPr>
        <w:t>זרים</w:t>
      </w:r>
      <w:r w:rsidR="00D93639">
        <w:rPr>
          <w:rtl/>
        </w:rPr>
        <w:t xml:space="preserve"> </w:t>
      </w:r>
      <w:r w:rsidRPr="009C59F8">
        <w:rPr>
          <w:rtl/>
        </w:rPr>
        <w:t>לכם, בשל החששות המקננים בנו, בשל הספקות, בשל כמיהתנו האמיתית</w:t>
      </w:r>
      <w:r w:rsidR="00D93639">
        <w:rPr>
          <w:rtl/>
        </w:rPr>
        <w:t xml:space="preserve"> </w:t>
      </w:r>
      <w:r w:rsidRPr="009C59F8">
        <w:rPr>
          <w:rtl/>
        </w:rPr>
        <w:t>לשלום,</w:t>
      </w:r>
      <w:r w:rsidR="00D93639">
        <w:rPr>
          <w:rtl/>
        </w:rPr>
        <w:t xml:space="preserve"> </w:t>
      </w:r>
      <w:r w:rsidRPr="009C59F8">
        <w:rPr>
          <w:rtl/>
        </w:rPr>
        <w:t>שבאוזניכם מצלצלת כקריאת מלחמה, בשל דבקותנו בארץ הזאת האחת והיחידה לנו,</w:t>
      </w:r>
      <w:r w:rsidR="00D93639">
        <w:rPr>
          <w:rtl/>
        </w:rPr>
        <w:t xml:space="preserve"> </w:t>
      </w:r>
      <w:r w:rsidRPr="009C59F8">
        <w:rPr>
          <w:rtl/>
        </w:rPr>
        <w:t>הארץ האהובה עלינו, שבדמים ובסבל אלפיים שנות הגענו אליה ובנינו אותה.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ועל</w:t>
      </w:r>
      <w:r w:rsidR="00D93639">
        <w:rPr>
          <w:rtl/>
        </w:rPr>
        <w:t xml:space="preserve"> </w:t>
      </w:r>
      <w:r w:rsidRPr="009C59F8">
        <w:rPr>
          <w:rtl/>
        </w:rPr>
        <w:t>כך</w:t>
      </w:r>
      <w:r w:rsidR="00D93639">
        <w:rPr>
          <w:rtl/>
        </w:rPr>
        <w:t xml:space="preserve"> </w:t>
      </w:r>
      <w:r w:rsidRPr="009C59F8">
        <w:rPr>
          <w:rtl/>
        </w:rPr>
        <w:t>כבר</w:t>
      </w:r>
      <w:r w:rsidR="00D93639">
        <w:rPr>
          <w:rtl/>
        </w:rPr>
        <w:t xml:space="preserve"> </w:t>
      </w:r>
      <w:r w:rsidRPr="009C59F8">
        <w:rPr>
          <w:rtl/>
        </w:rPr>
        <w:t>אמר דוד בן</w:t>
      </w:r>
      <w:r w:rsidR="00D93639">
        <w:rPr>
          <w:rtl/>
        </w:rPr>
        <w:t>-</w:t>
      </w:r>
      <w:r w:rsidRPr="009C59F8">
        <w:rPr>
          <w:rtl/>
        </w:rPr>
        <w:t>גוריון, אם בנוסחה שלכם אתם רוצים לקבוע את שוויון</w:t>
      </w:r>
      <w:r w:rsidR="00D93639">
        <w:rPr>
          <w:rtl/>
        </w:rPr>
        <w:t xml:space="preserve"> </w:t>
      </w:r>
      <w:r w:rsidRPr="009C59F8">
        <w:rPr>
          <w:rtl/>
        </w:rPr>
        <w:t>ערכה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הארץ</w:t>
      </w:r>
      <w:r w:rsidR="00D93639">
        <w:rPr>
          <w:rtl/>
        </w:rPr>
        <w:t xml:space="preserve"> </w:t>
      </w:r>
      <w:r w:rsidRPr="009C59F8">
        <w:rPr>
          <w:rtl/>
        </w:rPr>
        <w:t>לגבי</w:t>
      </w:r>
      <w:r w:rsidR="00D93639">
        <w:rPr>
          <w:rtl/>
        </w:rPr>
        <w:t xml:space="preserve"> </w:t>
      </w:r>
      <w:r w:rsidRPr="009C59F8">
        <w:rPr>
          <w:rtl/>
        </w:rPr>
        <w:t>היהודים והערבים, הרי שוב אתם מחטיאים את העיקר ומסלפים את</w:t>
      </w:r>
      <w:r w:rsidR="00D93639">
        <w:rPr>
          <w:rtl/>
        </w:rPr>
        <w:t xml:space="preserve"> </w:t>
      </w:r>
      <w:r w:rsidRPr="009C59F8">
        <w:rPr>
          <w:rtl/>
        </w:rPr>
        <w:t>האמת.</w:t>
      </w:r>
      <w:r w:rsidR="00D93639">
        <w:rPr>
          <w:rtl/>
        </w:rPr>
        <w:t xml:space="preserve"> </w:t>
      </w:r>
      <w:r w:rsidRPr="009C59F8">
        <w:rPr>
          <w:rtl/>
        </w:rPr>
        <w:t>רק רסיס אחד של העם הערבי יושב בארץ</w:t>
      </w:r>
      <w:r w:rsidR="00D93639">
        <w:rPr>
          <w:rtl/>
        </w:rPr>
        <w:t>-</w:t>
      </w:r>
      <w:r w:rsidRPr="009C59F8">
        <w:rPr>
          <w:rtl/>
        </w:rPr>
        <w:t>ישראל וקשור בה. מה שאין כן ביחס לעם</w:t>
      </w:r>
      <w:r w:rsidR="00D93639">
        <w:rPr>
          <w:rtl/>
        </w:rPr>
        <w:t xml:space="preserve"> </w:t>
      </w:r>
      <w:r w:rsidRPr="009C59F8">
        <w:rPr>
          <w:rtl/>
        </w:rPr>
        <w:t>היהודי.</w:t>
      </w:r>
      <w:r w:rsidR="00D93639">
        <w:rPr>
          <w:rtl/>
        </w:rPr>
        <w:t xml:space="preserve"> </w:t>
      </w:r>
      <w:r w:rsidRPr="009C59F8">
        <w:rPr>
          <w:rtl/>
        </w:rPr>
        <w:t>בשביל</w:t>
      </w:r>
      <w:r w:rsidR="00D93639">
        <w:rPr>
          <w:rtl/>
        </w:rPr>
        <w:t xml:space="preserve"> </w:t>
      </w:r>
      <w:r w:rsidRPr="009C59F8">
        <w:rPr>
          <w:rtl/>
        </w:rPr>
        <w:t>האומה</w:t>
      </w:r>
      <w:r w:rsidR="00D93639">
        <w:rPr>
          <w:rtl/>
        </w:rPr>
        <w:t xml:space="preserve"> </w:t>
      </w:r>
      <w:r w:rsidRPr="009C59F8">
        <w:rPr>
          <w:rtl/>
        </w:rPr>
        <w:t>היהודית</w:t>
      </w:r>
      <w:r w:rsidR="00D93639">
        <w:rPr>
          <w:rtl/>
        </w:rPr>
        <w:t xml:space="preserve"> </w:t>
      </w:r>
      <w:r w:rsidRPr="009C59F8">
        <w:rPr>
          <w:rtl/>
        </w:rPr>
        <w:t>כולה זוהי הארץ האחת והיחידה, אשר גורלה ועתידה</w:t>
      </w:r>
      <w:r w:rsidR="00D93639">
        <w:rPr>
          <w:rtl/>
        </w:rPr>
        <w:t xml:space="preserve"> </w:t>
      </w:r>
      <w:r w:rsidRPr="009C59F8">
        <w:rPr>
          <w:rtl/>
        </w:rPr>
        <w:t>ההיסטורי</w:t>
      </w:r>
      <w:r w:rsidR="00D93639">
        <w:rPr>
          <w:rtl/>
        </w:rPr>
        <w:t xml:space="preserve"> </w:t>
      </w:r>
      <w:r w:rsidRPr="009C59F8">
        <w:rPr>
          <w:rtl/>
        </w:rPr>
        <w:t>קשורים</w:t>
      </w:r>
      <w:r w:rsidR="00D93639">
        <w:rPr>
          <w:rtl/>
        </w:rPr>
        <w:t xml:space="preserve"> </w:t>
      </w:r>
      <w:r w:rsidRPr="009C59F8">
        <w:rPr>
          <w:rtl/>
        </w:rPr>
        <w:t>בה</w:t>
      </w:r>
      <w:r w:rsidR="00D93639">
        <w:rPr>
          <w:rtl/>
        </w:rPr>
        <w:t xml:space="preserve"> </w:t>
      </w:r>
      <w:r w:rsidRPr="009C59F8">
        <w:rPr>
          <w:rtl/>
        </w:rPr>
        <w:t>בתור</w:t>
      </w:r>
      <w:r w:rsidR="00D93639">
        <w:rPr>
          <w:rtl/>
        </w:rPr>
        <w:t xml:space="preserve"> </w:t>
      </w:r>
      <w:r w:rsidRPr="009C59F8">
        <w:rPr>
          <w:rtl/>
        </w:rPr>
        <w:t>אומה.</w:t>
      </w:r>
      <w:r w:rsidR="00D93639">
        <w:rPr>
          <w:rtl/>
        </w:rPr>
        <w:t xml:space="preserve"> </w:t>
      </w:r>
      <w:r w:rsidRPr="009C59F8">
        <w:rPr>
          <w:rtl/>
        </w:rPr>
        <w:t>רק</w:t>
      </w:r>
      <w:r w:rsidR="00D93639">
        <w:rPr>
          <w:rtl/>
        </w:rPr>
        <w:t xml:space="preserve"> </w:t>
      </w:r>
      <w:r w:rsidRPr="009C59F8">
        <w:rPr>
          <w:rtl/>
        </w:rPr>
        <w:t>בארץ</w:t>
      </w:r>
      <w:r w:rsidR="00D93639">
        <w:rPr>
          <w:rtl/>
        </w:rPr>
        <w:t xml:space="preserve"> </w:t>
      </w:r>
      <w:r w:rsidRPr="009C59F8">
        <w:rPr>
          <w:rtl/>
        </w:rPr>
        <w:t>זו</w:t>
      </w:r>
      <w:r w:rsidR="00D93639">
        <w:rPr>
          <w:rtl/>
        </w:rPr>
        <w:t xml:space="preserve"> </w:t>
      </w:r>
      <w:r w:rsidRPr="009C59F8">
        <w:rPr>
          <w:rtl/>
        </w:rPr>
        <w:t>היא יכולה לחדש ולקיים את חייה</w:t>
      </w:r>
      <w:r w:rsidR="00D93639">
        <w:rPr>
          <w:rtl/>
        </w:rPr>
        <w:t xml:space="preserve"> </w:t>
      </w:r>
      <w:r w:rsidRPr="009C59F8">
        <w:rPr>
          <w:rtl/>
        </w:rPr>
        <w:t>העצמיים,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משקה</w:t>
      </w:r>
      <w:r w:rsidR="00D93639">
        <w:rPr>
          <w:rtl/>
        </w:rPr>
        <w:t xml:space="preserve"> </w:t>
      </w:r>
      <w:r w:rsidRPr="009C59F8">
        <w:rPr>
          <w:rtl/>
        </w:rPr>
        <w:t>הלאומי ותרבותה המיוחדת.</w:t>
      </w:r>
      <w:r w:rsidR="00D93639">
        <w:rPr>
          <w:rtl/>
        </w:rPr>
        <w:t xml:space="preserve"> </w:t>
      </w:r>
      <w:r w:rsidRPr="009C59F8">
        <w:rPr>
          <w:rtl/>
        </w:rPr>
        <w:t>רק פה היא יכולה להקים את קוממיותה</w:t>
      </w:r>
      <w:r w:rsidR="00D93639">
        <w:rPr>
          <w:rtl/>
        </w:rPr>
        <w:t xml:space="preserve"> </w:t>
      </w:r>
      <w:r w:rsidRPr="009C59F8">
        <w:rPr>
          <w:rtl/>
        </w:rPr>
        <w:t>וחירותה הממלכתית.</w:t>
      </w:r>
      <w:r w:rsidR="00D93639">
        <w:rPr>
          <w:rtl/>
        </w:rPr>
        <w:t xml:space="preserve"> </w:t>
      </w:r>
      <w:r w:rsidRPr="009C59F8">
        <w:rPr>
          <w:rtl/>
        </w:rPr>
        <w:t xml:space="preserve">וכל מי שמטשטש אמת זו </w:t>
      </w:r>
      <w:r w:rsidR="00D93639">
        <w:rPr>
          <w:rtl/>
        </w:rPr>
        <w:t>–</w:t>
      </w:r>
      <w:r w:rsidRPr="009C59F8">
        <w:rPr>
          <w:rtl/>
        </w:rPr>
        <w:t xml:space="preserve"> את נפש האומה הוא קובע.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אתם</w:t>
      </w:r>
      <w:r w:rsidR="00D93639">
        <w:rPr>
          <w:rtl/>
        </w:rPr>
        <w:t xml:space="preserve"> </w:t>
      </w:r>
      <w:r w:rsidRPr="009C59F8">
        <w:rPr>
          <w:rtl/>
        </w:rPr>
        <w:t>אינכם</w:t>
      </w:r>
      <w:r w:rsidR="00D93639">
        <w:rPr>
          <w:rtl/>
        </w:rPr>
        <w:t xml:space="preserve"> </w:t>
      </w:r>
      <w:r w:rsidRPr="009C59F8">
        <w:rPr>
          <w:rtl/>
        </w:rPr>
        <w:t>רוצים</w:t>
      </w:r>
      <w:r w:rsidR="00D93639">
        <w:rPr>
          <w:rtl/>
        </w:rPr>
        <w:t xml:space="preserve"> </w:t>
      </w:r>
      <w:r w:rsidRPr="009C59F8">
        <w:rPr>
          <w:rtl/>
        </w:rPr>
        <w:t>לראות</w:t>
      </w:r>
      <w:r w:rsidR="00D93639">
        <w:rPr>
          <w:rtl/>
        </w:rPr>
        <w:t xml:space="preserve"> </w:t>
      </w:r>
      <w:r w:rsidRPr="009C59F8">
        <w:rPr>
          <w:rtl/>
        </w:rPr>
        <w:t>אותנו,</w:t>
      </w:r>
      <w:r w:rsidR="00D93639">
        <w:rPr>
          <w:rtl/>
        </w:rPr>
        <w:t xml:space="preserve"> </w:t>
      </w:r>
      <w:r w:rsidRPr="009C59F8">
        <w:rPr>
          <w:rtl/>
        </w:rPr>
        <w:t>אינכם</w:t>
      </w:r>
      <w:r w:rsidR="00D93639">
        <w:rPr>
          <w:rtl/>
        </w:rPr>
        <w:t xml:space="preserve"> </w:t>
      </w:r>
      <w:r w:rsidRPr="009C59F8">
        <w:rPr>
          <w:rtl/>
        </w:rPr>
        <w:t>רוצים</w:t>
      </w:r>
      <w:r w:rsidR="00D93639">
        <w:rPr>
          <w:rtl/>
        </w:rPr>
        <w:t xml:space="preserve"> </w:t>
      </w:r>
      <w:r w:rsidRPr="009C59F8">
        <w:rPr>
          <w:rtl/>
        </w:rPr>
        <w:t>לראות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האמת, ללמוד מן</w:t>
      </w:r>
      <w:r w:rsidR="00D93639">
        <w:rPr>
          <w:rtl/>
        </w:rPr>
        <w:t xml:space="preserve"> </w:t>
      </w:r>
      <w:r w:rsidRPr="009C59F8">
        <w:rPr>
          <w:rtl/>
        </w:rPr>
        <w:t>ההיסטוריה,</w:t>
      </w:r>
      <w:r w:rsidR="00D93639">
        <w:rPr>
          <w:rtl/>
        </w:rPr>
        <w:t xml:space="preserve"> </w:t>
      </w:r>
      <w:r w:rsidRPr="009C59F8">
        <w:rPr>
          <w:rtl/>
        </w:rPr>
        <w:t>אינכם</w:t>
      </w:r>
      <w:r w:rsidR="00D93639">
        <w:rPr>
          <w:rtl/>
        </w:rPr>
        <w:t xml:space="preserve"> </w:t>
      </w:r>
      <w:r w:rsidRPr="009C59F8">
        <w:rPr>
          <w:rtl/>
        </w:rPr>
        <w:t>רוצים</w:t>
      </w:r>
      <w:r w:rsidR="00D93639">
        <w:rPr>
          <w:rtl/>
        </w:rPr>
        <w:t xml:space="preserve"> </w:t>
      </w:r>
      <w:r w:rsidRPr="009C59F8">
        <w:rPr>
          <w:rtl/>
        </w:rPr>
        <w:t>לשמוע</w:t>
      </w:r>
      <w:r w:rsidR="00D93639">
        <w:rPr>
          <w:rtl/>
        </w:rPr>
        <w:t xml:space="preserve"> </w:t>
      </w:r>
      <w:r w:rsidRPr="009C59F8">
        <w:rPr>
          <w:rtl/>
        </w:rPr>
        <w:t>אותנו, להרגיש</w:t>
      </w:r>
      <w:r w:rsidR="00D93639">
        <w:rPr>
          <w:rtl/>
        </w:rPr>
        <w:t xml:space="preserve"> </w:t>
      </w:r>
      <w:r w:rsidRPr="009C59F8">
        <w:rPr>
          <w:rtl/>
        </w:rPr>
        <w:t>אתנו.</w:t>
      </w:r>
      <w:r w:rsidR="00D93639">
        <w:rPr>
          <w:rtl/>
        </w:rPr>
        <w:t xml:space="preserve"> </w:t>
      </w:r>
      <w:r w:rsidRPr="009C59F8">
        <w:rPr>
          <w:rtl/>
        </w:rPr>
        <w:t>כי אנחנו לכם המראה, ראי</w:t>
      </w:r>
      <w:r w:rsidR="00D93639">
        <w:rPr>
          <w:rtl/>
        </w:rPr>
        <w:t xml:space="preserve"> </w:t>
      </w:r>
      <w:r w:rsidRPr="009C59F8">
        <w:rPr>
          <w:rtl/>
        </w:rPr>
        <w:t>המציאות, השתקפות הספקות, המחשבה השנייה.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אבל</w:t>
      </w:r>
      <w:r w:rsidR="00D93639">
        <w:rPr>
          <w:rtl/>
        </w:rPr>
        <w:t xml:space="preserve"> </w:t>
      </w:r>
      <w:r w:rsidRPr="009C59F8">
        <w:rPr>
          <w:rtl/>
        </w:rPr>
        <w:t>אתם</w:t>
      </w:r>
      <w:r w:rsidR="00D93639">
        <w:rPr>
          <w:rtl/>
        </w:rPr>
        <w:t xml:space="preserve"> </w:t>
      </w:r>
      <w:r w:rsidRPr="009C59F8">
        <w:rPr>
          <w:rtl/>
        </w:rPr>
        <w:t>אינכם</w:t>
      </w:r>
      <w:r w:rsidR="00D93639">
        <w:rPr>
          <w:rtl/>
        </w:rPr>
        <w:t xml:space="preserve"> </w:t>
      </w:r>
      <w:r w:rsidRPr="009C59F8">
        <w:rPr>
          <w:rtl/>
        </w:rPr>
        <w:t>רוצים</w:t>
      </w:r>
      <w:r w:rsidR="00D93639">
        <w:rPr>
          <w:rtl/>
        </w:rPr>
        <w:t xml:space="preserve"> </w:t>
      </w:r>
      <w:r w:rsidRPr="009C59F8">
        <w:rPr>
          <w:rtl/>
        </w:rPr>
        <w:t>להביט</w:t>
      </w:r>
      <w:r w:rsidR="00D93639">
        <w:rPr>
          <w:rtl/>
        </w:rPr>
        <w:t xml:space="preserve"> </w:t>
      </w:r>
      <w:r w:rsidRPr="009C59F8">
        <w:rPr>
          <w:rtl/>
        </w:rPr>
        <w:t>בעצמכם, לראות את עצמכם בראי, להסתכל לעצמכם</w:t>
      </w:r>
      <w:r w:rsidR="00D93639">
        <w:rPr>
          <w:rtl/>
        </w:rPr>
        <w:t xml:space="preserve"> </w:t>
      </w:r>
      <w:r w:rsidRPr="009C59F8">
        <w:rPr>
          <w:rtl/>
        </w:rPr>
        <w:t>בעיניים,</w:t>
      </w:r>
      <w:r w:rsidR="00D93639">
        <w:rPr>
          <w:rtl/>
        </w:rPr>
        <w:t xml:space="preserve"> </w:t>
      </w:r>
      <w:r w:rsidRPr="009C59F8">
        <w:rPr>
          <w:rtl/>
        </w:rPr>
        <w:t>שמא</w:t>
      </w:r>
      <w:r w:rsidR="00D93639">
        <w:rPr>
          <w:rtl/>
        </w:rPr>
        <w:t xml:space="preserve"> </w:t>
      </w:r>
      <w:r w:rsidRPr="009C59F8">
        <w:rPr>
          <w:rtl/>
        </w:rPr>
        <w:t>יצוצו</w:t>
      </w:r>
      <w:r w:rsidR="00D93639">
        <w:rPr>
          <w:rtl/>
        </w:rPr>
        <w:t xml:space="preserve"> </w:t>
      </w:r>
      <w:r w:rsidRPr="009C59F8">
        <w:rPr>
          <w:rtl/>
        </w:rPr>
        <w:t>ספקות, שמא תעלינה שאלות, אולי כמה נקודות מעורפלות בהסכם,</w:t>
      </w:r>
      <w:r w:rsidR="00D93639">
        <w:rPr>
          <w:rtl/>
        </w:rPr>
        <w:t xml:space="preserve"> </w:t>
      </w:r>
      <w:r w:rsidRPr="009C59F8">
        <w:rPr>
          <w:rtl/>
        </w:rPr>
        <w:t>אולי איזו אי</w:t>
      </w:r>
      <w:r w:rsidR="00D93639">
        <w:rPr>
          <w:rtl/>
        </w:rPr>
        <w:t>-</w:t>
      </w:r>
      <w:r w:rsidRPr="009C59F8">
        <w:rPr>
          <w:rtl/>
        </w:rPr>
        <w:t>בהירות שתבהיר לכם את הסכנה. רכבת מתקפת השלום דוהרת קדימה, אין זמן</w:t>
      </w:r>
      <w:r w:rsidR="00D93639">
        <w:rPr>
          <w:rtl/>
        </w:rPr>
        <w:t xml:space="preserve"> </w:t>
      </w:r>
      <w:r w:rsidRPr="009C59F8">
        <w:rPr>
          <w:rtl/>
        </w:rPr>
        <w:t>לתחנות,</w:t>
      </w:r>
      <w:r w:rsidR="00D93639">
        <w:rPr>
          <w:rtl/>
        </w:rPr>
        <w:t xml:space="preserve"> </w:t>
      </w:r>
      <w:r w:rsidRPr="009C59F8">
        <w:rPr>
          <w:rtl/>
        </w:rPr>
        <w:t>אין</w:t>
      </w:r>
      <w:r w:rsidR="00D93639">
        <w:rPr>
          <w:rtl/>
        </w:rPr>
        <w:t xml:space="preserve"> </w:t>
      </w:r>
      <w:r w:rsidRPr="009C59F8">
        <w:rPr>
          <w:rtl/>
        </w:rPr>
        <w:t>זמן</w:t>
      </w:r>
      <w:r w:rsidR="00D93639">
        <w:rPr>
          <w:rtl/>
        </w:rPr>
        <w:t xml:space="preserve"> </w:t>
      </w:r>
      <w:r w:rsidRPr="009C59F8">
        <w:rPr>
          <w:rtl/>
        </w:rPr>
        <w:t>למראות,</w:t>
      </w:r>
      <w:r w:rsidR="00D93639">
        <w:rPr>
          <w:rtl/>
        </w:rPr>
        <w:t xml:space="preserve"> </w:t>
      </w:r>
      <w:r w:rsidRPr="009C59F8">
        <w:rPr>
          <w:rtl/>
        </w:rPr>
        <w:t>לתהיות,</w:t>
      </w:r>
      <w:r w:rsidR="00D93639">
        <w:rPr>
          <w:rtl/>
        </w:rPr>
        <w:t xml:space="preserve"> </w:t>
      </w:r>
      <w:r w:rsidRPr="009C59F8">
        <w:rPr>
          <w:rtl/>
        </w:rPr>
        <w:t>לבדיקת</w:t>
      </w:r>
      <w:r w:rsidR="00D93639">
        <w:rPr>
          <w:rtl/>
        </w:rPr>
        <w:t xml:space="preserve"> </w:t>
      </w:r>
      <w:r w:rsidRPr="009C59F8">
        <w:rPr>
          <w:rtl/>
        </w:rPr>
        <w:t>הפסים,</w:t>
      </w:r>
      <w:r w:rsidR="00D93639">
        <w:rPr>
          <w:rtl/>
        </w:rPr>
        <w:t xml:space="preserve"> </w:t>
      </w:r>
      <w:r w:rsidRPr="009C59F8">
        <w:rPr>
          <w:rtl/>
        </w:rPr>
        <w:t>לניקוי</w:t>
      </w:r>
      <w:r w:rsidR="00D93639">
        <w:rPr>
          <w:rtl/>
        </w:rPr>
        <w:t xml:space="preserve"> </w:t>
      </w:r>
      <w:r w:rsidRPr="009C59F8">
        <w:rPr>
          <w:rtl/>
        </w:rPr>
        <w:t>החלונות.</w:t>
      </w:r>
      <w:r w:rsidR="00D93639">
        <w:rPr>
          <w:rtl/>
        </w:rPr>
        <w:t xml:space="preserve"> </w:t>
      </w:r>
      <w:r w:rsidRPr="009C59F8">
        <w:rPr>
          <w:rtl/>
        </w:rPr>
        <w:t>אין זמן</w:t>
      </w:r>
      <w:r w:rsidR="00D93639">
        <w:rPr>
          <w:rtl/>
        </w:rPr>
        <w:t xml:space="preserve"> </w:t>
      </w:r>
      <w:r w:rsidRPr="009C59F8">
        <w:rPr>
          <w:rtl/>
        </w:rPr>
        <w:t>להצבעות,</w:t>
      </w:r>
      <w:r w:rsidR="00D93639">
        <w:rPr>
          <w:rtl/>
        </w:rPr>
        <w:t xml:space="preserve"> </w:t>
      </w:r>
      <w:r w:rsidRPr="009C59F8">
        <w:rPr>
          <w:rtl/>
        </w:rPr>
        <w:t>למשאל</w:t>
      </w:r>
      <w:r w:rsidR="00D93639">
        <w:rPr>
          <w:rtl/>
        </w:rPr>
        <w:t xml:space="preserve"> </w:t>
      </w:r>
      <w:r w:rsidRPr="009C59F8">
        <w:rPr>
          <w:rtl/>
        </w:rPr>
        <w:t>עם, לבחירות, כי מהי דמוקרטיה אל מול השלום, ומהו העם היהודי אל</w:t>
      </w:r>
      <w:r w:rsidR="00D93639">
        <w:rPr>
          <w:rtl/>
        </w:rPr>
        <w:t xml:space="preserve"> </w:t>
      </w:r>
      <w:r w:rsidRPr="009C59F8">
        <w:rPr>
          <w:rtl/>
        </w:rPr>
        <w:t>מול</w:t>
      </w:r>
      <w:r w:rsidR="00D93639">
        <w:rPr>
          <w:rtl/>
        </w:rPr>
        <w:t xml:space="preserve"> </w:t>
      </w:r>
      <w:r w:rsidRPr="009C59F8">
        <w:rPr>
          <w:rtl/>
        </w:rPr>
        <w:t>העוול</w:t>
      </w:r>
      <w:r w:rsidR="00D93639">
        <w:rPr>
          <w:rtl/>
        </w:rPr>
        <w:t xml:space="preserve"> </w:t>
      </w:r>
      <w:r w:rsidRPr="009C59F8">
        <w:rPr>
          <w:rtl/>
        </w:rPr>
        <w:t>שנעשה</w:t>
      </w:r>
      <w:r w:rsidR="00D93639">
        <w:rPr>
          <w:rtl/>
        </w:rPr>
        <w:t xml:space="preserve"> </w:t>
      </w:r>
      <w:r w:rsidRPr="009C59F8">
        <w:rPr>
          <w:rtl/>
        </w:rPr>
        <w:t>לערבים.</w:t>
      </w:r>
      <w:r w:rsidR="00D93639">
        <w:rPr>
          <w:rtl/>
        </w:rPr>
        <w:t xml:space="preserve"> </w:t>
      </w:r>
      <w:r w:rsidRPr="009C59F8">
        <w:rPr>
          <w:rtl/>
        </w:rPr>
        <w:t>רוצו</w:t>
      </w:r>
      <w:r w:rsidR="00D93639">
        <w:rPr>
          <w:rtl/>
        </w:rPr>
        <w:t xml:space="preserve"> </w:t>
      </w:r>
      <w:r w:rsidRPr="009C59F8">
        <w:rPr>
          <w:rtl/>
        </w:rPr>
        <w:t>אל</w:t>
      </w:r>
      <w:r w:rsidR="00D93639">
        <w:rPr>
          <w:rtl/>
        </w:rPr>
        <w:t xml:space="preserve"> </w:t>
      </w:r>
      <w:r w:rsidRPr="009C59F8">
        <w:rPr>
          <w:rtl/>
        </w:rPr>
        <w:t>מדשאות</w:t>
      </w:r>
      <w:r w:rsidR="00D93639">
        <w:rPr>
          <w:rtl/>
        </w:rPr>
        <w:t xml:space="preserve"> </w:t>
      </w:r>
      <w:r w:rsidRPr="009C59F8">
        <w:rPr>
          <w:rtl/>
        </w:rPr>
        <w:t>האדונים,</w:t>
      </w:r>
      <w:r w:rsidR="00D93639">
        <w:rPr>
          <w:rtl/>
        </w:rPr>
        <w:t xml:space="preserve"> </w:t>
      </w:r>
      <w:r w:rsidRPr="009C59F8">
        <w:rPr>
          <w:rtl/>
        </w:rPr>
        <w:t>אל</w:t>
      </w:r>
      <w:r w:rsidR="00D93639">
        <w:rPr>
          <w:rtl/>
        </w:rPr>
        <w:t xml:space="preserve"> </w:t>
      </w:r>
      <w:r w:rsidRPr="009C59F8">
        <w:rPr>
          <w:rtl/>
        </w:rPr>
        <w:t>לחיצות</w:t>
      </w:r>
      <w:r w:rsidR="00D93639">
        <w:rPr>
          <w:rtl/>
        </w:rPr>
        <w:t xml:space="preserve"> </w:t>
      </w:r>
      <w:r w:rsidRPr="009C59F8">
        <w:rPr>
          <w:rtl/>
        </w:rPr>
        <w:t>הידיים עם</w:t>
      </w:r>
      <w:r w:rsidR="00D93639">
        <w:rPr>
          <w:rtl/>
        </w:rPr>
        <w:t xml:space="preserve"> </w:t>
      </w:r>
      <w:r w:rsidRPr="009C59F8">
        <w:rPr>
          <w:rtl/>
        </w:rPr>
        <w:t>רבי</w:t>
      </w:r>
      <w:r w:rsidR="00D93639">
        <w:rPr>
          <w:rtl/>
        </w:rPr>
        <w:t>-</w:t>
      </w:r>
      <w:r w:rsidRPr="009C59F8">
        <w:rPr>
          <w:rtl/>
        </w:rPr>
        <w:t>המרצחים, דהרו אל הקוקטיילים רוויי הנסך והשמפניה, אוצו אל המטוסים, אל החיים</w:t>
      </w:r>
      <w:r w:rsidR="00D93639">
        <w:rPr>
          <w:rtl/>
        </w:rPr>
        <w:t xml:space="preserve"> </w:t>
      </w:r>
      <w:r w:rsidRPr="009C59F8">
        <w:rPr>
          <w:rtl/>
        </w:rPr>
        <w:t>הקלים,</w:t>
      </w:r>
      <w:r w:rsidR="00D93639">
        <w:rPr>
          <w:rtl/>
        </w:rPr>
        <w:t xml:space="preserve"> </w:t>
      </w:r>
      <w:r w:rsidRPr="009C59F8">
        <w:rPr>
          <w:rtl/>
        </w:rPr>
        <w:t>עצמו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העיניים,</w:t>
      </w:r>
      <w:r w:rsidR="00D93639">
        <w:rPr>
          <w:rtl/>
        </w:rPr>
        <w:t xml:space="preserve"> </w:t>
      </w:r>
      <w:r w:rsidRPr="009C59F8">
        <w:rPr>
          <w:rtl/>
        </w:rPr>
        <w:t>תאטמו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האוזניים, השילו מאחוריכם את הציונות, את</w:t>
      </w:r>
      <w:r w:rsidR="00D93639">
        <w:rPr>
          <w:rtl/>
        </w:rPr>
        <w:t xml:space="preserve"> </w:t>
      </w:r>
      <w:r w:rsidRPr="009C59F8">
        <w:rPr>
          <w:rtl/>
        </w:rPr>
        <w:t>האידיאלים והערכים אשר בהשראתם בנינו את הארץ הזאת.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יורם לס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ליידי מקבת.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עמיר פרץ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את מתכוונת גם לנכי צה"ל?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עלי: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יורם לס, אני קורא אותך לסדר בפעם הראשונה. חבר הכנסת עמיר פרץ,</w:t>
      </w:r>
      <w:r w:rsidR="00D93639">
        <w:rPr>
          <w:rtl/>
        </w:rPr>
        <w:t xml:space="preserve"> </w:t>
      </w:r>
      <w:r w:rsidRPr="009C59F8">
        <w:rPr>
          <w:rtl/>
        </w:rPr>
        <w:t>גם אותך אני אקרא. אני מבקש שתקשיב.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נעמי בלומנטל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נכי</w:t>
      </w:r>
      <w:r w:rsidR="00D93639">
        <w:rPr>
          <w:rtl/>
        </w:rPr>
        <w:t xml:space="preserve"> </w:t>
      </w:r>
      <w:r w:rsidRPr="009C59F8">
        <w:rPr>
          <w:rtl/>
        </w:rPr>
        <w:t>צה"ל</w:t>
      </w:r>
      <w:r w:rsidR="00D93639">
        <w:rPr>
          <w:rtl/>
        </w:rPr>
        <w:t xml:space="preserve"> </w:t>
      </w:r>
      <w:r w:rsidRPr="009C59F8">
        <w:rPr>
          <w:rtl/>
        </w:rPr>
        <w:t>מאמינים</w:t>
      </w:r>
      <w:r w:rsidR="00D93639">
        <w:rPr>
          <w:rtl/>
        </w:rPr>
        <w:t xml:space="preserve"> </w:t>
      </w:r>
      <w:r w:rsidRPr="009C59F8">
        <w:rPr>
          <w:rtl/>
        </w:rPr>
        <w:t>בציונות ועל מה הם הקימו את הארץ הזאת. הם מאמינים בזה.</w:t>
      </w:r>
      <w:r w:rsidR="00D93639">
        <w:rPr>
          <w:rtl/>
        </w:rPr>
        <w:t xml:space="preserve"> </w:t>
      </w:r>
      <w:r w:rsidRPr="009C59F8">
        <w:rPr>
          <w:rtl/>
        </w:rPr>
        <w:t>הם לא קראו את הסכם השלום. אילו היו קוראים אותו הם לא היו מפגינים. הם לא יודעים</w:t>
      </w:r>
      <w:r w:rsidR="00D93639">
        <w:rPr>
          <w:rtl/>
        </w:rPr>
        <w:t xml:space="preserve"> </w:t>
      </w:r>
      <w:r w:rsidRPr="009C59F8">
        <w:rPr>
          <w:rtl/>
        </w:rPr>
        <w:t>בפני אילו סכנות אנחנו עומדים. הן רק ההתחלה.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כי בלא חזון ייפול עם.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עמיר פרץ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את מדברת גם בשם נכי צה"ל?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עלי: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עמיר פרץ, לאיש אין מונופול על הדברים האלה.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עמיר פרץ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כל הכבוד.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עלי: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עמיר פרץ, אני קורא אותך לסדר בפעם הראשונה. מה דעתך?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עמיר פרץ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ברשותך.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עלי: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יופי. תודה שאתה נותן לי את הזכות הזאת.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נעמי בלומנטל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השילו מאחוריכם את הציונות, את האידיאלים והערכים אשר בהשראתם בנינו את הארץ</w:t>
      </w:r>
      <w:r w:rsidR="00D93639">
        <w:rPr>
          <w:rtl/>
        </w:rPr>
        <w:t xml:space="preserve"> </w:t>
      </w:r>
      <w:r w:rsidRPr="009C59F8">
        <w:rPr>
          <w:rtl/>
        </w:rPr>
        <w:t xml:space="preserve">הזו. כי בלא חזון ייפול עם, ובלא אמונה </w:t>
      </w:r>
      <w:r w:rsidR="00D93639">
        <w:rPr>
          <w:rtl/>
        </w:rPr>
        <w:t>–</w:t>
      </w:r>
      <w:r w:rsidRPr="009C59F8">
        <w:rPr>
          <w:rtl/>
        </w:rPr>
        <w:t xml:space="preserve"> נימך. והלוואי שאני אתבדה.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עלי: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תודה</w:t>
      </w:r>
      <w:r w:rsidR="00D93639">
        <w:rPr>
          <w:rtl/>
        </w:rPr>
        <w:t xml:space="preserve"> </w:t>
      </w:r>
      <w:r w:rsidRPr="009C59F8">
        <w:rPr>
          <w:rtl/>
        </w:rPr>
        <w:t>לחברת</w:t>
      </w:r>
      <w:r w:rsidR="00D93639">
        <w:rPr>
          <w:rtl/>
        </w:rPr>
        <w:t xml:space="preserve"> </w:t>
      </w:r>
      <w:r w:rsidRPr="009C59F8">
        <w:rPr>
          <w:rtl/>
        </w:rPr>
        <w:t xml:space="preserve">הכנסת נעמי בלומנטל. חבר הכנסת שאול יהלום, בבקשה; אחריו </w:t>
      </w:r>
      <w:r w:rsidR="00D93639">
        <w:rPr>
          <w:rtl/>
        </w:rPr>
        <w:t>–</w:t>
      </w:r>
      <w:r w:rsidRPr="009C59F8">
        <w:rPr>
          <w:rtl/>
        </w:rPr>
        <w:t xml:space="preserve"> חבר</w:t>
      </w:r>
      <w:r w:rsidR="00D93639">
        <w:rPr>
          <w:rtl/>
        </w:rPr>
        <w:t xml:space="preserve"> </w:t>
      </w:r>
      <w:r w:rsidRPr="009C59F8">
        <w:rPr>
          <w:rtl/>
        </w:rPr>
        <w:t xml:space="preserve">הכנסת אלכס גולדפרב, ואחריו </w:t>
      </w:r>
      <w:r w:rsidR="00D93639">
        <w:rPr>
          <w:rtl/>
        </w:rPr>
        <w:t>–</w:t>
      </w:r>
      <w:r w:rsidRPr="009C59F8">
        <w:rPr>
          <w:rtl/>
        </w:rPr>
        <w:t xml:space="preserve"> השר דוד ליבאי.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</w:t>
      </w:r>
      <w:r w:rsidR="00D93639">
        <w:rPr>
          <w:rtl/>
        </w:rPr>
        <w:t xml:space="preserve"> </w:t>
      </w:r>
      <w:r w:rsidRPr="009C59F8">
        <w:rPr>
          <w:rtl/>
        </w:rPr>
        <w:t>היושב</w:t>
      </w:r>
      <w:r w:rsidR="00D93639">
        <w:rPr>
          <w:rtl/>
        </w:rPr>
        <w:t>-</w:t>
      </w:r>
      <w:r w:rsidRPr="009C59F8">
        <w:rPr>
          <w:rtl/>
        </w:rPr>
        <w:t>ראש,</w:t>
      </w:r>
      <w:r w:rsidR="00D93639">
        <w:rPr>
          <w:rtl/>
        </w:rPr>
        <w:t xml:space="preserve"> </w:t>
      </w:r>
      <w:r w:rsidRPr="009C59F8">
        <w:rPr>
          <w:rtl/>
        </w:rPr>
        <w:t>חברי הכנסת, מספסלי ממשלת ישראל והקואליציה אנחנו שומעים</w:t>
      </w:r>
      <w:r w:rsidR="00D93639">
        <w:rPr>
          <w:rtl/>
        </w:rPr>
        <w:t xml:space="preserve"> </w:t>
      </w:r>
      <w:r w:rsidRPr="009C59F8">
        <w:rPr>
          <w:rtl/>
        </w:rPr>
        <w:t>חדשות</w:t>
      </w:r>
      <w:r w:rsidR="00D93639">
        <w:rPr>
          <w:rtl/>
        </w:rPr>
        <w:t xml:space="preserve"> </w:t>
      </w:r>
      <w:r w:rsidRPr="009C59F8">
        <w:rPr>
          <w:rtl/>
        </w:rPr>
        <w:t>לבקרים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רוממות</w:t>
      </w:r>
      <w:r w:rsidR="00D93639">
        <w:rPr>
          <w:rtl/>
        </w:rPr>
        <w:t xml:space="preserve"> </w:t>
      </w:r>
      <w:r w:rsidRPr="009C59F8">
        <w:rPr>
          <w:rtl/>
        </w:rPr>
        <w:t>הדמוקרטיה</w:t>
      </w:r>
      <w:r w:rsidR="00D93639">
        <w:rPr>
          <w:rtl/>
        </w:rPr>
        <w:t xml:space="preserve"> </w:t>
      </w:r>
      <w:r w:rsidRPr="009C59F8">
        <w:rPr>
          <w:rtl/>
        </w:rPr>
        <w:t>בפיהם.</w:t>
      </w:r>
      <w:r w:rsidR="00D93639">
        <w:rPr>
          <w:rtl/>
        </w:rPr>
        <w:t xml:space="preserve"> </w:t>
      </w:r>
      <w:r w:rsidRPr="009C59F8">
        <w:rPr>
          <w:rtl/>
        </w:rPr>
        <w:t>הם אומרים:</w:t>
      </w:r>
      <w:r w:rsidR="00D93639">
        <w:rPr>
          <w:rtl/>
        </w:rPr>
        <w:t xml:space="preserve"> </w:t>
      </w:r>
      <w:r w:rsidRPr="009C59F8">
        <w:rPr>
          <w:rtl/>
        </w:rPr>
        <w:t>אנחנו הולכים להצבעה</w:t>
      </w:r>
      <w:r w:rsidR="00D93639">
        <w:rPr>
          <w:rtl/>
        </w:rPr>
        <w:t xml:space="preserve"> </w:t>
      </w:r>
      <w:r w:rsidRPr="009C59F8">
        <w:rPr>
          <w:rtl/>
        </w:rPr>
        <w:t>דמוקרטית,</w:t>
      </w:r>
      <w:r w:rsidR="00D93639">
        <w:rPr>
          <w:rtl/>
        </w:rPr>
        <w:t xml:space="preserve"> </w:t>
      </w:r>
      <w:r w:rsidRPr="009C59F8">
        <w:rPr>
          <w:rtl/>
        </w:rPr>
        <w:t>שלטון</w:t>
      </w:r>
      <w:r w:rsidR="00D93639">
        <w:rPr>
          <w:rtl/>
        </w:rPr>
        <w:t xml:space="preserve"> </w:t>
      </w:r>
      <w:r w:rsidRPr="009C59F8">
        <w:rPr>
          <w:rtl/>
        </w:rPr>
        <w:t>הרוב.</w:t>
      </w:r>
      <w:r w:rsidR="00D93639">
        <w:rPr>
          <w:rtl/>
        </w:rPr>
        <w:t xml:space="preserve"> </w:t>
      </w:r>
      <w:r w:rsidRPr="009C59F8">
        <w:rPr>
          <w:rtl/>
        </w:rPr>
        <w:t xml:space="preserve">אולי זאת המלה </w:t>
      </w:r>
      <w:r w:rsidR="00D93639">
        <w:rPr>
          <w:rtl/>
        </w:rPr>
        <w:t>–</w:t>
      </w:r>
      <w:r w:rsidRPr="009C59F8">
        <w:rPr>
          <w:rtl/>
        </w:rPr>
        <w:t xml:space="preserve"> חוץ מאשר "קשקוש" אצל ראש הממשלה </w:t>
      </w:r>
      <w:r w:rsidR="00D93639">
        <w:rPr>
          <w:rtl/>
        </w:rPr>
        <w:t>–</w:t>
      </w:r>
      <w:r w:rsidRPr="009C59F8">
        <w:rPr>
          <w:rtl/>
        </w:rPr>
        <w:t xml:space="preserve"> הכי</w:t>
      </w:r>
      <w:r w:rsidR="00D93639">
        <w:rPr>
          <w:rtl/>
        </w:rPr>
        <w:t xml:space="preserve"> </w:t>
      </w:r>
      <w:r w:rsidRPr="009C59F8">
        <w:rPr>
          <w:rtl/>
        </w:rPr>
        <w:t>מדוברת. דמוקרטיה, דמוקרטיה, דמוקרטיה.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אומר</w:t>
      </w:r>
      <w:r w:rsidR="00D93639">
        <w:rPr>
          <w:rtl/>
        </w:rPr>
        <w:t xml:space="preserve"> </w:t>
      </w:r>
      <w:r w:rsidRPr="009C59F8">
        <w:rPr>
          <w:rtl/>
        </w:rPr>
        <w:t>לכם, אנשי הקואליציה, אנשי מפלגת העבודה, אנשי מרצ, שאין שום קשר</w:t>
      </w:r>
      <w:r w:rsidR="00D93639">
        <w:rPr>
          <w:rtl/>
        </w:rPr>
        <w:t xml:space="preserve"> </w:t>
      </w:r>
      <w:r w:rsidRPr="009C59F8">
        <w:rPr>
          <w:rtl/>
        </w:rPr>
        <w:t>בין</w:t>
      </w:r>
      <w:r w:rsidR="00D93639">
        <w:rPr>
          <w:rtl/>
        </w:rPr>
        <w:t xml:space="preserve"> </w:t>
      </w:r>
      <w:r w:rsidRPr="009C59F8">
        <w:rPr>
          <w:rtl/>
        </w:rPr>
        <w:t>ההצבעה</w:t>
      </w:r>
      <w:r w:rsidR="00D93639">
        <w:rPr>
          <w:rtl/>
        </w:rPr>
        <w:t xml:space="preserve"> </w:t>
      </w:r>
      <w:r w:rsidRPr="009C59F8">
        <w:rPr>
          <w:rtl/>
        </w:rPr>
        <w:t>שתהיה</w:t>
      </w:r>
      <w:r w:rsidR="00D93639">
        <w:rPr>
          <w:rtl/>
        </w:rPr>
        <w:t xml:space="preserve"> </w:t>
      </w:r>
      <w:r w:rsidRPr="009C59F8">
        <w:rPr>
          <w:rtl/>
        </w:rPr>
        <w:t>היום</w:t>
      </w:r>
      <w:r w:rsidR="00D93639">
        <w:rPr>
          <w:rtl/>
        </w:rPr>
        <w:t xml:space="preserve"> </w:t>
      </w:r>
      <w:r w:rsidRPr="009C59F8">
        <w:rPr>
          <w:rtl/>
        </w:rPr>
        <w:t>לבין דמוקרטיה.</w:t>
      </w:r>
      <w:r w:rsidR="00D93639">
        <w:rPr>
          <w:rtl/>
        </w:rPr>
        <w:t xml:space="preserve"> </w:t>
      </w:r>
      <w:r w:rsidRPr="009C59F8">
        <w:rPr>
          <w:rtl/>
        </w:rPr>
        <w:t>זה השקר הגדול ביותר של המאה הזאת, מי</w:t>
      </w:r>
      <w:r w:rsidR="00D93639">
        <w:rPr>
          <w:rtl/>
        </w:rPr>
        <w:t xml:space="preserve"> </w:t>
      </w:r>
      <w:r w:rsidRPr="009C59F8">
        <w:rPr>
          <w:rtl/>
        </w:rPr>
        <w:t>שאומר שהממשלה הזאת הולכת לפי נורמות דמוקרטיות.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אשאל</w:t>
      </w:r>
      <w:r w:rsidR="00D93639">
        <w:rPr>
          <w:rtl/>
        </w:rPr>
        <w:t xml:space="preserve"> </w:t>
      </w:r>
      <w:r w:rsidRPr="009C59F8">
        <w:rPr>
          <w:rtl/>
        </w:rPr>
        <w:t>אתכם:</w:t>
      </w:r>
      <w:r w:rsidR="00D93639">
        <w:rPr>
          <w:rtl/>
        </w:rPr>
        <w:t xml:space="preserve"> </w:t>
      </w:r>
      <w:r w:rsidRPr="009C59F8">
        <w:rPr>
          <w:rtl/>
        </w:rPr>
        <w:t>מה</w:t>
      </w:r>
      <w:r w:rsidR="00D93639">
        <w:rPr>
          <w:rtl/>
        </w:rPr>
        <w:t xml:space="preserve"> </w:t>
      </w:r>
      <w:r w:rsidRPr="009C59F8">
        <w:rPr>
          <w:rtl/>
        </w:rPr>
        <w:t>פירושה</w:t>
      </w:r>
      <w:r w:rsidR="00D93639">
        <w:rPr>
          <w:rtl/>
        </w:rPr>
        <w:t xml:space="preserve"> </w:t>
      </w:r>
      <w:r w:rsidRPr="009C59F8">
        <w:rPr>
          <w:rtl/>
        </w:rPr>
        <w:t>של הצבעה דמוקרטית? הצבעה דמוקרטית זה לקנות</w:t>
      </w:r>
      <w:r w:rsidR="00D93639">
        <w:rPr>
          <w:rtl/>
        </w:rPr>
        <w:t xml:space="preserve"> </w:t>
      </w:r>
      <w:r w:rsidRPr="009C59F8">
        <w:rPr>
          <w:rtl/>
        </w:rPr>
        <w:t>קולות,</w:t>
      </w:r>
      <w:r w:rsidR="00D93639">
        <w:rPr>
          <w:rtl/>
        </w:rPr>
        <w:t xml:space="preserve"> </w:t>
      </w:r>
      <w:r w:rsidRPr="009C59F8">
        <w:rPr>
          <w:rtl/>
        </w:rPr>
        <w:t>לאיים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אנשים,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חברי</w:t>
      </w:r>
      <w:r w:rsidR="00D93639">
        <w:rPr>
          <w:rtl/>
        </w:rPr>
        <w:t xml:space="preserve"> </w:t>
      </w:r>
      <w:r w:rsidRPr="009C59F8">
        <w:rPr>
          <w:rtl/>
        </w:rPr>
        <w:t>כנסת?</w:t>
      </w:r>
      <w:r w:rsidR="00D93639">
        <w:rPr>
          <w:rtl/>
        </w:rPr>
        <w:t xml:space="preserve"> </w:t>
      </w:r>
      <w:r w:rsidRPr="009C59F8">
        <w:rPr>
          <w:rtl/>
        </w:rPr>
        <w:t>אתם מתנהגים בצורה הכי בוטה, הכי לא</w:t>
      </w:r>
      <w:r w:rsidR="00D93639">
        <w:rPr>
          <w:rtl/>
        </w:rPr>
        <w:t xml:space="preserve"> </w:t>
      </w:r>
      <w:r w:rsidRPr="009C59F8">
        <w:rPr>
          <w:rtl/>
        </w:rPr>
        <w:t>דמוקרטית,</w:t>
      </w:r>
      <w:r w:rsidR="00D93639">
        <w:rPr>
          <w:rtl/>
        </w:rPr>
        <w:t xml:space="preserve"> </w:t>
      </w:r>
      <w:r w:rsidRPr="009C59F8">
        <w:rPr>
          <w:rtl/>
        </w:rPr>
        <w:t>הכי דיקטטורית.</w:t>
      </w:r>
      <w:r w:rsidR="00D93639">
        <w:rPr>
          <w:rtl/>
        </w:rPr>
        <w:t xml:space="preserve"> </w:t>
      </w:r>
      <w:r w:rsidRPr="009C59F8">
        <w:rPr>
          <w:rtl/>
        </w:rPr>
        <w:t>מה אומר אברהם בורג? הוא אומר לחרדים: אוי ואבוי לכם,</w:t>
      </w:r>
      <w:r w:rsidR="00D93639">
        <w:rPr>
          <w:rtl/>
        </w:rPr>
        <w:t xml:space="preserve"> </w:t>
      </w:r>
      <w:r w:rsidRPr="009C59F8">
        <w:rPr>
          <w:rtl/>
        </w:rPr>
        <w:t>אם אתם לא תצביעו למען ההסכם, נגייס את בניכם לצבא.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הראשון</w:t>
      </w:r>
      <w:r w:rsidR="00D93639">
        <w:rPr>
          <w:rtl/>
        </w:rPr>
        <w:t xml:space="preserve"> </w:t>
      </w:r>
      <w:r w:rsidRPr="009C59F8">
        <w:rPr>
          <w:rtl/>
        </w:rPr>
        <w:t>שטוען</w:t>
      </w:r>
      <w:r w:rsidR="00D93639">
        <w:rPr>
          <w:rtl/>
        </w:rPr>
        <w:t xml:space="preserve"> </w:t>
      </w:r>
      <w:r w:rsidRPr="009C59F8">
        <w:rPr>
          <w:rtl/>
        </w:rPr>
        <w:t>שכולם צריכים לשרת בצה"ל, אבל בכך לאיים לפני הצבעה? זה</w:t>
      </w:r>
      <w:r w:rsidR="00D93639">
        <w:rPr>
          <w:rtl/>
        </w:rPr>
        <w:t xml:space="preserve"> </w:t>
      </w:r>
      <w:r w:rsidRPr="009C59F8">
        <w:rPr>
          <w:rtl/>
        </w:rPr>
        <w:t>המקל. ומה הגזר? אני פותח היום את העיתונות וקורא שיש בעיה.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רן כהן (מרצ):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צריך להצביע לפי היושר, לפי האחריות.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 לא מדבר איך מרצ מצביעה. תתבייש לך, קונה קולות, מאיים על חברי כנסת. זה</w:t>
      </w:r>
      <w:r w:rsidR="00D93639">
        <w:rPr>
          <w:rtl/>
        </w:rPr>
        <w:t xml:space="preserve"> </w:t>
      </w:r>
      <w:r w:rsidRPr="009C59F8">
        <w:rPr>
          <w:rtl/>
        </w:rPr>
        <w:t>מה</w:t>
      </w:r>
      <w:r w:rsidR="00D93639">
        <w:rPr>
          <w:rtl/>
        </w:rPr>
        <w:t xml:space="preserve"> </w:t>
      </w:r>
      <w:r w:rsidRPr="009C59F8">
        <w:rPr>
          <w:rtl/>
        </w:rPr>
        <w:t>שאתם</w:t>
      </w:r>
      <w:r w:rsidR="00D93639">
        <w:rPr>
          <w:rtl/>
        </w:rPr>
        <w:t xml:space="preserve"> – </w:t>
      </w:r>
      <w:r w:rsidRPr="009C59F8">
        <w:rPr>
          <w:rtl/>
        </w:rPr>
        <w:t>מתנשאים,</w:t>
      </w:r>
      <w:r w:rsidR="00D93639">
        <w:rPr>
          <w:rtl/>
        </w:rPr>
        <w:t xml:space="preserve"> </w:t>
      </w:r>
      <w:r w:rsidRPr="009C59F8">
        <w:rPr>
          <w:rtl/>
        </w:rPr>
        <w:t>תופסים מודעות. "רק אנחנו קיימים", רק מרצ, כל השאר מלים.</w:t>
      </w:r>
      <w:r w:rsidR="00D93639">
        <w:rPr>
          <w:rtl/>
        </w:rPr>
        <w:t xml:space="preserve"> </w:t>
      </w:r>
      <w:r w:rsidRPr="009C59F8">
        <w:rPr>
          <w:rtl/>
        </w:rPr>
        <w:t>מתנשאים</w:t>
      </w:r>
      <w:r w:rsidR="00D93639">
        <w:rPr>
          <w:rtl/>
        </w:rPr>
        <w:t xml:space="preserve"> </w:t>
      </w:r>
      <w:r w:rsidRPr="009C59F8">
        <w:rPr>
          <w:rtl/>
        </w:rPr>
        <w:t>שכמותכם.</w:t>
      </w:r>
      <w:r w:rsidR="00D93639">
        <w:rPr>
          <w:rtl/>
        </w:rPr>
        <w:t xml:space="preserve"> </w:t>
      </w:r>
      <w:r w:rsidRPr="009C59F8">
        <w:rPr>
          <w:rtl/>
        </w:rPr>
        <w:t>הולכים אחרי רבין "לא מזיז לי". העם לא שווה אצלכם, מחצית העם</w:t>
      </w:r>
      <w:r w:rsidR="00D93639">
        <w:rPr>
          <w:rtl/>
        </w:rPr>
        <w:t xml:space="preserve"> </w:t>
      </w:r>
      <w:r w:rsidRPr="009C59F8">
        <w:rPr>
          <w:rtl/>
        </w:rPr>
        <w:t>שחושבת אחרת. רק מלים כל השאר, נכון?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רן כהן (מרצ):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איזו מחצית?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זה</w:t>
      </w:r>
      <w:r w:rsidR="00D93639">
        <w:rPr>
          <w:rtl/>
        </w:rPr>
        <w:t xml:space="preserve"> </w:t>
      </w:r>
      <w:r w:rsidRPr="009C59F8">
        <w:rPr>
          <w:rtl/>
        </w:rPr>
        <w:t>המקל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אברהם</w:t>
      </w:r>
      <w:r w:rsidR="00D93639">
        <w:rPr>
          <w:rtl/>
        </w:rPr>
        <w:t xml:space="preserve"> </w:t>
      </w:r>
      <w:r w:rsidRPr="009C59F8">
        <w:rPr>
          <w:rtl/>
        </w:rPr>
        <w:t>בורג. מה הגזר? אני קורא היום שיש בעיה. פרס מוכן לשלם</w:t>
      </w:r>
      <w:r w:rsidR="00D93639">
        <w:rPr>
          <w:rtl/>
        </w:rPr>
        <w:t xml:space="preserve"> </w:t>
      </w:r>
      <w:r w:rsidRPr="009C59F8">
        <w:rPr>
          <w:rtl/>
        </w:rPr>
        <w:t>לאנשי</w:t>
      </w:r>
      <w:r w:rsidR="00D93639">
        <w:rPr>
          <w:rtl/>
        </w:rPr>
        <w:t xml:space="preserve"> </w:t>
      </w:r>
      <w:r w:rsidRPr="009C59F8">
        <w:rPr>
          <w:rtl/>
        </w:rPr>
        <w:t>יהדות</w:t>
      </w:r>
      <w:r w:rsidR="00D93639">
        <w:rPr>
          <w:rtl/>
        </w:rPr>
        <w:t xml:space="preserve"> </w:t>
      </w:r>
      <w:r w:rsidRPr="009C59F8">
        <w:rPr>
          <w:rtl/>
        </w:rPr>
        <w:t>התורה</w:t>
      </w:r>
      <w:r w:rsidR="00D93639">
        <w:rPr>
          <w:rtl/>
        </w:rPr>
        <w:t xml:space="preserve"> </w:t>
      </w:r>
      <w:r w:rsidRPr="009C59F8">
        <w:rPr>
          <w:rtl/>
        </w:rPr>
        <w:t>הרבה מיליוני שקלים, ידיעה ב"הארץ", ויש סכסוך בין פרס לבין</w:t>
      </w:r>
      <w:r w:rsidR="00D93639">
        <w:rPr>
          <w:rtl/>
        </w:rPr>
        <w:t xml:space="preserve"> </w:t>
      </w:r>
      <w:r w:rsidRPr="009C59F8">
        <w:rPr>
          <w:rtl/>
        </w:rPr>
        <w:t>שוחט.</w:t>
      </w:r>
      <w:r w:rsidR="00D93639">
        <w:rPr>
          <w:rtl/>
        </w:rPr>
        <w:t xml:space="preserve"> </w:t>
      </w:r>
      <w:r w:rsidRPr="009C59F8">
        <w:rPr>
          <w:rtl/>
        </w:rPr>
        <w:t>הידיעה אומרת:</w:t>
      </w:r>
      <w:r w:rsidR="00D93639">
        <w:rPr>
          <w:rtl/>
        </w:rPr>
        <w:t xml:space="preserve"> </w:t>
      </w:r>
      <w:r w:rsidRPr="009C59F8">
        <w:rPr>
          <w:rtl/>
        </w:rPr>
        <w:t>הגורמים טוענים כי רבין ופרס כעסו על עמדתו של שוחט, שהציב</w:t>
      </w:r>
      <w:r w:rsidR="00D93639">
        <w:rPr>
          <w:rtl/>
        </w:rPr>
        <w:t xml:space="preserve"> </w:t>
      </w:r>
      <w:r w:rsidRPr="009C59F8">
        <w:rPr>
          <w:rtl/>
        </w:rPr>
        <w:t>מכשול</w:t>
      </w:r>
      <w:r w:rsidR="00D93639">
        <w:rPr>
          <w:rtl/>
        </w:rPr>
        <w:t xml:space="preserve"> </w:t>
      </w:r>
      <w:r w:rsidRPr="009C59F8">
        <w:rPr>
          <w:rtl/>
        </w:rPr>
        <w:t>להשגת</w:t>
      </w:r>
      <w:r w:rsidR="00D93639">
        <w:rPr>
          <w:rtl/>
        </w:rPr>
        <w:t xml:space="preserve"> </w:t>
      </w:r>
      <w:r w:rsidRPr="009C59F8">
        <w:rPr>
          <w:rtl/>
        </w:rPr>
        <w:t>תמיכת</w:t>
      </w:r>
      <w:r w:rsidR="00D93639">
        <w:rPr>
          <w:rtl/>
        </w:rPr>
        <w:t xml:space="preserve"> </w:t>
      </w:r>
      <w:r w:rsidRPr="009C59F8">
        <w:rPr>
          <w:rtl/>
        </w:rPr>
        <w:t>הסיעות</w:t>
      </w:r>
      <w:r w:rsidR="00D93639">
        <w:rPr>
          <w:rtl/>
        </w:rPr>
        <w:t xml:space="preserve"> </w:t>
      </w:r>
      <w:r w:rsidRPr="009C59F8">
        <w:rPr>
          <w:rtl/>
        </w:rPr>
        <w:t>החרדיות בהסכם השלום. לדבריהם, פרס התבטא באומרו כי</w:t>
      </w:r>
      <w:r w:rsidR="00D93639">
        <w:rPr>
          <w:rtl/>
        </w:rPr>
        <w:t xml:space="preserve"> </w:t>
      </w:r>
      <w:r w:rsidRPr="009C59F8">
        <w:rPr>
          <w:rtl/>
        </w:rPr>
        <w:t>השלום שווה כל מחיר כספי.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והידיעה</w:t>
      </w:r>
      <w:r w:rsidR="00D93639">
        <w:rPr>
          <w:rtl/>
        </w:rPr>
        <w:t xml:space="preserve"> </w:t>
      </w:r>
      <w:r w:rsidRPr="009C59F8">
        <w:rPr>
          <w:rtl/>
        </w:rPr>
        <w:t>חוזרת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עצמה</w:t>
      </w:r>
      <w:r w:rsidR="00D93639">
        <w:rPr>
          <w:rtl/>
        </w:rPr>
        <w:t xml:space="preserve"> </w:t>
      </w:r>
      <w:r w:rsidRPr="009C59F8">
        <w:rPr>
          <w:rtl/>
        </w:rPr>
        <w:t>ומאמתת את עצמה. אני מבטיח לכם, כמו שפרס טשטש את</w:t>
      </w:r>
      <w:r w:rsidR="00D93639">
        <w:rPr>
          <w:rtl/>
        </w:rPr>
        <w:t xml:space="preserve"> </w:t>
      </w:r>
      <w:r w:rsidRPr="009C59F8">
        <w:rPr>
          <w:rtl/>
        </w:rPr>
        <w:t>רבין</w:t>
      </w:r>
      <w:r w:rsidR="00D93639">
        <w:rPr>
          <w:rtl/>
        </w:rPr>
        <w:t xml:space="preserve"> </w:t>
      </w:r>
      <w:r w:rsidRPr="009C59F8">
        <w:rPr>
          <w:rtl/>
        </w:rPr>
        <w:t>הוא</w:t>
      </w:r>
      <w:r w:rsidR="00D93639">
        <w:rPr>
          <w:rtl/>
        </w:rPr>
        <w:t xml:space="preserve"> </w:t>
      </w:r>
      <w:r w:rsidRPr="009C59F8">
        <w:rPr>
          <w:rtl/>
        </w:rPr>
        <w:t>יטשטש</w:t>
      </w:r>
      <w:r w:rsidR="00D93639">
        <w:rPr>
          <w:rtl/>
        </w:rPr>
        <w:t xml:space="preserve"> </w:t>
      </w:r>
      <w:r w:rsidRPr="009C59F8">
        <w:rPr>
          <w:rtl/>
        </w:rPr>
        <w:t>גם את שוחט פה. אבל מה אומר לנו חבר הכנסת חגי מירום? שוב מקל.</w:t>
      </w:r>
      <w:r w:rsidR="00D93639">
        <w:rPr>
          <w:rtl/>
        </w:rPr>
        <w:t xml:space="preserve"> </w:t>
      </w:r>
      <w:r w:rsidRPr="009C59F8">
        <w:rPr>
          <w:rtl/>
        </w:rPr>
        <w:t>תדעו</w:t>
      </w:r>
      <w:r w:rsidR="00D93639">
        <w:rPr>
          <w:rtl/>
        </w:rPr>
        <w:t xml:space="preserve"> </w:t>
      </w:r>
      <w:r w:rsidRPr="009C59F8">
        <w:rPr>
          <w:rtl/>
        </w:rPr>
        <w:t>לכם,</w:t>
      </w:r>
      <w:r w:rsidR="00D93639">
        <w:rPr>
          <w:rtl/>
        </w:rPr>
        <w:t xml:space="preserve"> </w:t>
      </w:r>
      <w:r w:rsidRPr="009C59F8">
        <w:rPr>
          <w:rtl/>
        </w:rPr>
        <w:t>חברי הכנסת הדתיים, אם אתם לא תצביעו בעד השלום, אנחנו מייד נעביר את</w:t>
      </w:r>
      <w:r w:rsidR="00D93639">
        <w:rPr>
          <w:rtl/>
        </w:rPr>
        <w:t xml:space="preserve"> </w:t>
      </w:r>
      <w:r w:rsidRPr="009C59F8">
        <w:rPr>
          <w:rtl/>
        </w:rPr>
        <w:t>חוק</w:t>
      </w:r>
      <w:r w:rsidR="00D93639">
        <w:rPr>
          <w:rtl/>
        </w:rPr>
        <w:t>-</w:t>
      </w:r>
      <w:r w:rsidRPr="009C59F8">
        <w:rPr>
          <w:rtl/>
        </w:rPr>
        <w:t>יסוד:</w:t>
      </w:r>
      <w:r w:rsidR="00D93639">
        <w:rPr>
          <w:rtl/>
        </w:rPr>
        <w:t xml:space="preserve"> </w:t>
      </w:r>
      <w:r w:rsidRPr="009C59F8">
        <w:rPr>
          <w:rtl/>
        </w:rPr>
        <w:t>זכויות</w:t>
      </w:r>
      <w:r w:rsidR="00D93639">
        <w:rPr>
          <w:rtl/>
        </w:rPr>
        <w:t xml:space="preserve"> </w:t>
      </w:r>
      <w:r w:rsidRPr="009C59F8">
        <w:rPr>
          <w:rtl/>
        </w:rPr>
        <w:t>האדם, שהורס את כל הסטטוס</w:t>
      </w:r>
      <w:r w:rsidR="00D93639">
        <w:rPr>
          <w:rtl/>
        </w:rPr>
        <w:t>-</w:t>
      </w:r>
      <w:r w:rsidRPr="009C59F8">
        <w:rPr>
          <w:rtl/>
        </w:rPr>
        <w:t>קוו שבניתם במשך ארבעים וכמה שנים.</w:t>
      </w:r>
      <w:r w:rsidR="00D93639">
        <w:rPr>
          <w:rtl/>
        </w:rPr>
        <w:t xml:space="preserve"> </w:t>
      </w:r>
      <w:r w:rsidRPr="009C59F8">
        <w:rPr>
          <w:rtl/>
        </w:rPr>
        <w:t>זאת הצבעה דמוקרטית?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אבל</w:t>
      </w:r>
      <w:r w:rsidR="00D93639">
        <w:rPr>
          <w:rtl/>
        </w:rPr>
        <w:t xml:space="preserve"> </w:t>
      </w:r>
      <w:r w:rsidRPr="009C59F8">
        <w:rPr>
          <w:rtl/>
        </w:rPr>
        <w:t>שוב</w:t>
      </w:r>
      <w:r w:rsidR="00D93639">
        <w:rPr>
          <w:rtl/>
        </w:rPr>
        <w:t xml:space="preserve"> </w:t>
      </w:r>
      <w:r w:rsidRPr="009C59F8">
        <w:rPr>
          <w:rtl/>
        </w:rPr>
        <w:t>יש מקל. אני קורא היום בעמוד הראשון באחד מעיתוני הערב. אני חשבתי</w:t>
      </w:r>
      <w:r w:rsidR="00D93639">
        <w:rPr>
          <w:rtl/>
        </w:rPr>
        <w:t xml:space="preserve"> </w:t>
      </w:r>
      <w:r w:rsidRPr="009C59F8">
        <w:rPr>
          <w:rtl/>
        </w:rPr>
        <w:t>לתומי, שיש כל הזמן שיחות בין מפלגת העבודה ובין ראש הממשלה לבין ש"ס, הרב עובדיה</w:t>
      </w:r>
      <w:r w:rsidR="00D93639">
        <w:rPr>
          <w:rtl/>
        </w:rPr>
        <w:t xml:space="preserve"> </w:t>
      </w:r>
      <w:r w:rsidRPr="009C59F8">
        <w:rPr>
          <w:rtl/>
        </w:rPr>
        <w:t>יוסף.</w:t>
      </w:r>
      <w:r w:rsidR="00D93639">
        <w:rPr>
          <w:rtl/>
        </w:rPr>
        <w:t xml:space="preserve"> </w:t>
      </w:r>
      <w:r w:rsidRPr="009C59F8">
        <w:rPr>
          <w:rtl/>
        </w:rPr>
        <w:t>מתרוצצים,</w:t>
      </w:r>
      <w:r w:rsidR="00D93639">
        <w:rPr>
          <w:rtl/>
        </w:rPr>
        <w:t xml:space="preserve"> </w:t>
      </w:r>
      <w:r w:rsidRPr="009C59F8">
        <w:rPr>
          <w:rtl/>
        </w:rPr>
        <w:t>זה</w:t>
      </w:r>
      <w:r w:rsidR="00D93639">
        <w:rPr>
          <w:rtl/>
        </w:rPr>
        <w:t xml:space="preserve"> </w:t>
      </w:r>
      <w:r w:rsidRPr="009C59F8">
        <w:rPr>
          <w:rtl/>
        </w:rPr>
        <w:t>הולך לפה וזה הולך לשם, ביום, בבוקר, בלילה. מה אני קורא?</w:t>
      </w:r>
      <w:r w:rsidR="00D93639">
        <w:rPr>
          <w:rtl/>
        </w:rPr>
        <w:t xml:space="preserve"> </w:t>
      </w:r>
      <w:r w:rsidRPr="009C59F8">
        <w:rPr>
          <w:rtl/>
        </w:rPr>
        <w:t>האוצר</w:t>
      </w:r>
      <w:r w:rsidR="00D93639">
        <w:rPr>
          <w:rtl/>
        </w:rPr>
        <w:t xml:space="preserve"> </w:t>
      </w:r>
      <w:r w:rsidRPr="009C59F8">
        <w:rPr>
          <w:rtl/>
        </w:rPr>
        <w:t>יעביר לש"ס 79 מיליון שקלים. הכסף יועבר ל"אל המעיין", ו</w:t>
      </w:r>
      <w:r w:rsidR="00D93639">
        <w:rPr>
          <w:rtl/>
        </w:rPr>
        <w:t>-</w:t>
      </w:r>
      <w:r w:rsidRPr="009C59F8">
        <w:rPr>
          <w:rtl/>
        </w:rPr>
        <w:t>70 מיליון יועברו</w:t>
      </w:r>
      <w:r w:rsidR="00D93639">
        <w:rPr>
          <w:rtl/>
        </w:rPr>
        <w:t xml:space="preserve"> </w:t>
      </w:r>
      <w:r w:rsidRPr="009C59F8">
        <w:rPr>
          <w:rtl/>
        </w:rPr>
        <w:t>למשרד הפנים כתוספת למשרד הפנים, כדי שתינתן למוסדות ש"ס.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תגידו</w:t>
      </w:r>
      <w:r w:rsidR="00D93639">
        <w:rPr>
          <w:rtl/>
        </w:rPr>
        <w:t xml:space="preserve"> </w:t>
      </w:r>
      <w:r w:rsidRPr="009C59F8">
        <w:rPr>
          <w:rtl/>
        </w:rPr>
        <w:t>לי,</w:t>
      </w:r>
      <w:r w:rsidR="00D93639">
        <w:rPr>
          <w:rtl/>
        </w:rPr>
        <w:t xml:space="preserve"> </w:t>
      </w:r>
      <w:r w:rsidRPr="009C59F8">
        <w:rPr>
          <w:rtl/>
        </w:rPr>
        <w:t>זאת</w:t>
      </w:r>
      <w:r w:rsidR="00D93639">
        <w:rPr>
          <w:rtl/>
        </w:rPr>
        <w:t xml:space="preserve"> </w:t>
      </w:r>
      <w:r w:rsidRPr="009C59F8">
        <w:rPr>
          <w:rtl/>
        </w:rPr>
        <w:t>הצבעה דמוקרטית? תגידו אתם בעצמכם, אני שואל אתכם: איך אתם</w:t>
      </w:r>
      <w:r w:rsidR="00D93639">
        <w:rPr>
          <w:rtl/>
        </w:rPr>
        <w:t xml:space="preserve"> </w:t>
      </w:r>
      <w:r w:rsidRPr="009C59F8">
        <w:rPr>
          <w:rtl/>
        </w:rPr>
        <w:t>מדברים ורוממות הדמוקרטיה בגרונכם?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הדבר</w:t>
      </w:r>
      <w:r w:rsidR="00D93639">
        <w:rPr>
          <w:rtl/>
        </w:rPr>
        <w:t xml:space="preserve"> </w:t>
      </w:r>
      <w:r w:rsidRPr="009C59F8">
        <w:rPr>
          <w:rtl/>
        </w:rPr>
        <w:t>השני,</w:t>
      </w:r>
      <w:r w:rsidR="00D93639">
        <w:rPr>
          <w:rtl/>
        </w:rPr>
        <w:t xml:space="preserve"> </w:t>
      </w:r>
      <w:r w:rsidRPr="009C59F8">
        <w:rPr>
          <w:rtl/>
        </w:rPr>
        <w:t>החמור</w:t>
      </w:r>
      <w:r w:rsidR="00D93639">
        <w:rPr>
          <w:rtl/>
        </w:rPr>
        <w:t xml:space="preserve"> </w:t>
      </w:r>
      <w:r w:rsidRPr="009C59F8">
        <w:rPr>
          <w:rtl/>
        </w:rPr>
        <w:t>יותר,</w:t>
      </w:r>
      <w:r w:rsidR="00D93639">
        <w:rPr>
          <w:rtl/>
        </w:rPr>
        <w:t xml:space="preserve"> </w:t>
      </w:r>
      <w:r w:rsidRPr="009C59F8">
        <w:rPr>
          <w:rtl/>
        </w:rPr>
        <w:t>שכל</w:t>
      </w:r>
      <w:r w:rsidR="00D93639">
        <w:rPr>
          <w:rtl/>
        </w:rPr>
        <w:t xml:space="preserve"> </w:t>
      </w:r>
      <w:r w:rsidRPr="009C59F8">
        <w:rPr>
          <w:rtl/>
        </w:rPr>
        <w:t>ההסכם</w:t>
      </w:r>
      <w:r w:rsidR="00D93639">
        <w:rPr>
          <w:rtl/>
        </w:rPr>
        <w:t xml:space="preserve"> </w:t>
      </w:r>
      <w:r w:rsidRPr="009C59F8">
        <w:rPr>
          <w:rtl/>
        </w:rPr>
        <w:t>עם</w:t>
      </w:r>
      <w:r w:rsidR="00D93639">
        <w:rPr>
          <w:rtl/>
        </w:rPr>
        <w:t xml:space="preserve"> </w:t>
      </w:r>
      <w:r w:rsidRPr="009C59F8">
        <w:rPr>
          <w:rtl/>
        </w:rPr>
        <w:t>ארגון</w:t>
      </w:r>
      <w:r w:rsidR="00D93639">
        <w:rPr>
          <w:rtl/>
        </w:rPr>
        <w:t xml:space="preserve"> </w:t>
      </w:r>
      <w:r w:rsidRPr="009C59F8">
        <w:rPr>
          <w:rtl/>
        </w:rPr>
        <w:t>השחרור</w:t>
      </w:r>
      <w:r w:rsidR="00D93639">
        <w:rPr>
          <w:rtl/>
        </w:rPr>
        <w:t xml:space="preserve"> </w:t>
      </w:r>
      <w:r w:rsidRPr="009C59F8">
        <w:rPr>
          <w:rtl/>
        </w:rPr>
        <w:t>הפלשתיני, ארגון</w:t>
      </w:r>
      <w:r w:rsidR="00D93639">
        <w:rPr>
          <w:rtl/>
        </w:rPr>
        <w:t xml:space="preserve"> </w:t>
      </w:r>
      <w:r w:rsidRPr="009C59F8">
        <w:rPr>
          <w:rtl/>
        </w:rPr>
        <w:t>הטרוריסטים והמרצחים, כל ההסכם מקורו בבלופים, בהונאות ובשקרים. אני אגיד בקיצור,</w:t>
      </w:r>
      <w:r w:rsidR="00D93639">
        <w:rPr>
          <w:rtl/>
        </w:rPr>
        <w:t xml:space="preserve"> </w:t>
      </w:r>
      <w:r w:rsidRPr="009C59F8">
        <w:rPr>
          <w:rtl/>
        </w:rPr>
        <w:t>בגלל</w:t>
      </w:r>
      <w:r w:rsidR="00D93639">
        <w:rPr>
          <w:rtl/>
        </w:rPr>
        <w:t xml:space="preserve"> </w:t>
      </w:r>
      <w:r w:rsidRPr="009C59F8">
        <w:rPr>
          <w:rtl/>
        </w:rPr>
        <w:t>קוצר</w:t>
      </w:r>
      <w:r w:rsidR="00D93639">
        <w:rPr>
          <w:rtl/>
        </w:rPr>
        <w:t xml:space="preserve"> </w:t>
      </w:r>
      <w:r w:rsidRPr="009C59F8">
        <w:rPr>
          <w:rtl/>
        </w:rPr>
        <w:t>הזמן,</w:t>
      </w:r>
      <w:r w:rsidR="00D93639">
        <w:rPr>
          <w:rtl/>
        </w:rPr>
        <w:t xml:space="preserve"> </w:t>
      </w:r>
      <w:r w:rsidRPr="009C59F8">
        <w:rPr>
          <w:rtl/>
        </w:rPr>
        <w:t>רק</w:t>
      </w:r>
      <w:r w:rsidR="00D93639">
        <w:rPr>
          <w:rtl/>
        </w:rPr>
        <w:t xml:space="preserve"> </w:t>
      </w:r>
      <w:r w:rsidRPr="009C59F8">
        <w:rPr>
          <w:rtl/>
        </w:rPr>
        <w:t>ראשי</w:t>
      </w:r>
      <w:r w:rsidR="00D93639">
        <w:rPr>
          <w:rtl/>
        </w:rPr>
        <w:t xml:space="preserve"> </w:t>
      </w:r>
      <w:r w:rsidRPr="009C59F8">
        <w:rPr>
          <w:rtl/>
        </w:rPr>
        <w:t>פרקים.</w:t>
      </w:r>
      <w:r w:rsidR="00D93639">
        <w:rPr>
          <w:rtl/>
        </w:rPr>
        <w:t xml:space="preserve"> </w:t>
      </w:r>
      <w:r w:rsidRPr="009C59F8">
        <w:rPr>
          <w:rtl/>
        </w:rPr>
        <w:t>לדוגמה:</w:t>
      </w:r>
      <w:r w:rsidR="00D93639">
        <w:rPr>
          <w:rtl/>
        </w:rPr>
        <w:t xml:space="preserve"> </w:t>
      </w:r>
      <w:r w:rsidRPr="009C59F8">
        <w:rPr>
          <w:rtl/>
        </w:rPr>
        <w:t>מה</w:t>
      </w:r>
      <w:r w:rsidR="00D93639">
        <w:rPr>
          <w:rtl/>
        </w:rPr>
        <w:t xml:space="preserve"> </w:t>
      </w:r>
      <w:r w:rsidRPr="009C59F8">
        <w:rPr>
          <w:rtl/>
        </w:rPr>
        <w:t>אתם אומרים? לא הקמנו מדינה</w:t>
      </w:r>
      <w:r w:rsidR="00D93639">
        <w:rPr>
          <w:rtl/>
        </w:rPr>
        <w:t xml:space="preserve"> </w:t>
      </w:r>
      <w:r w:rsidRPr="009C59F8">
        <w:rPr>
          <w:rtl/>
        </w:rPr>
        <w:t>פלשתינית.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רוצה לומר, שכל אנשי מרצ שבאים לכאן אל הדוכן מודים: הקמנו.</w:t>
      </w:r>
      <w:r w:rsidR="00D93639">
        <w:rPr>
          <w:rtl/>
        </w:rPr>
        <w:t xml:space="preserve"> </w:t>
      </w:r>
      <w:r w:rsidRPr="009C59F8">
        <w:rPr>
          <w:rtl/>
        </w:rPr>
        <w:t>אני לא רוצה לומר, שחוג "משוב" בראשות ביילין אומר גם כן את הדבר הזה: הקמנו. אני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אומר</w:t>
      </w:r>
      <w:r w:rsidR="00D93639">
        <w:rPr>
          <w:rtl/>
        </w:rPr>
        <w:t xml:space="preserve"> </w:t>
      </w:r>
      <w:r w:rsidRPr="009C59F8">
        <w:rPr>
          <w:rtl/>
        </w:rPr>
        <w:t>שכל</w:t>
      </w:r>
      <w:r w:rsidR="00D93639">
        <w:rPr>
          <w:rtl/>
        </w:rPr>
        <w:t xml:space="preserve"> </w:t>
      </w:r>
      <w:r w:rsidRPr="009C59F8">
        <w:rPr>
          <w:rtl/>
        </w:rPr>
        <w:t>ההסכם מביא למדינה פלשתינית.</w:t>
      </w:r>
      <w:r w:rsidR="00D93639">
        <w:rPr>
          <w:rtl/>
        </w:rPr>
        <w:t xml:space="preserve"> </w:t>
      </w:r>
      <w:r w:rsidRPr="009C59F8">
        <w:rPr>
          <w:rtl/>
        </w:rPr>
        <w:t>אבל הנה אני קורא דיווח בעיתון, מפי</w:t>
      </w:r>
      <w:r w:rsidR="00D93639">
        <w:rPr>
          <w:rtl/>
        </w:rPr>
        <w:t xml:space="preserve"> </w:t>
      </w:r>
      <w:r w:rsidRPr="009C59F8">
        <w:rPr>
          <w:rtl/>
        </w:rPr>
        <w:t>אורלי</w:t>
      </w:r>
      <w:r w:rsidR="00D93639">
        <w:rPr>
          <w:rtl/>
        </w:rPr>
        <w:t xml:space="preserve"> </w:t>
      </w:r>
      <w:r w:rsidRPr="009C59F8">
        <w:rPr>
          <w:rtl/>
        </w:rPr>
        <w:t>אזולאי,</w:t>
      </w:r>
      <w:r w:rsidR="00D93639">
        <w:rPr>
          <w:rtl/>
        </w:rPr>
        <w:t xml:space="preserve"> </w:t>
      </w:r>
      <w:r w:rsidRPr="009C59F8">
        <w:rPr>
          <w:rtl/>
        </w:rPr>
        <w:t>כתבת</w:t>
      </w:r>
      <w:r w:rsidR="00D93639">
        <w:rPr>
          <w:rtl/>
        </w:rPr>
        <w:t xml:space="preserve"> </w:t>
      </w:r>
      <w:r w:rsidRPr="009C59F8">
        <w:rPr>
          <w:rtl/>
        </w:rPr>
        <w:t>"ידיעות</w:t>
      </w:r>
      <w:r w:rsidR="00D93639">
        <w:rPr>
          <w:rtl/>
        </w:rPr>
        <w:t xml:space="preserve"> </w:t>
      </w:r>
      <w:r w:rsidRPr="009C59F8">
        <w:rPr>
          <w:rtl/>
        </w:rPr>
        <w:t>אחרונות":</w:t>
      </w:r>
      <w:r w:rsidR="00D93639">
        <w:rPr>
          <w:rtl/>
        </w:rPr>
        <w:t xml:space="preserve"> </w:t>
      </w:r>
      <w:r w:rsidRPr="009C59F8">
        <w:rPr>
          <w:rtl/>
        </w:rPr>
        <w:t>במשרדי</w:t>
      </w:r>
      <w:r w:rsidR="00D93639">
        <w:rPr>
          <w:rtl/>
        </w:rPr>
        <w:t xml:space="preserve"> </w:t>
      </w:r>
      <w:r w:rsidRPr="009C59F8">
        <w:rPr>
          <w:rtl/>
        </w:rPr>
        <w:t>אש"ף מדברים על שלוש מדינות,</w:t>
      </w:r>
      <w:r w:rsidR="00D93639">
        <w:rPr>
          <w:rtl/>
        </w:rPr>
        <w:t xml:space="preserve"> </w:t>
      </w:r>
      <w:r w:rsidRPr="009C59F8">
        <w:rPr>
          <w:rtl/>
        </w:rPr>
        <w:t>קונפדרציה</w:t>
      </w:r>
      <w:r w:rsidR="00D93639">
        <w:rPr>
          <w:rtl/>
        </w:rPr>
        <w:t xml:space="preserve"> </w:t>
      </w:r>
      <w:r w:rsidRPr="009C59F8">
        <w:rPr>
          <w:rtl/>
        </w:rPr>
        <w:t>בין</w:t>
      </w:r>
      <w:r w:rsidR="00D93639">
        <w:rPr>
          <w:rtl/>
        </w:rPr>
        <w:t xml:space="preserve"> </w:t>
      </w:r>
      <w:r w:rsidRPr="009C59F8">
        <w:rPr>
          <w:rtl/>
        </w:rPr>
        <w:t xml:space="preserve">שלוש מדינות </w:t>
      </w:r>
      <w:r w:rsidR="00D93639">
        <w:rPr>
          <w:rtl/>
        </w:rPr>
        <w:t>–</w:t>
      </w:r>
      <w:r w:rsidRPr="009C59F8">
        <w:rPr>
          <w:rtl/>
        </w:rPr>
        <w:t xml:space="preserve"> ישראל, ירדן ומדינה פלשתינית שתוקם. אבל מה מדהים?</w:t>
      </w:r>
      <w:r w:rsidR="00D93639">
        <w:rPr>
          <w:rtl/>
        </w:rPr>
        <w:t xml:space="preserve"> </w:t>
      </w:r>
      <w:r w:rsidRPr="009C59F8">
        <w:rPr>
          <w:rtl/>
        </w:rPr>
        <w:t>אנשי</w:t>
      </w:r>
      <w:r w:rsidR="00D93639">
        <w:rPr>
          <w:rtl/>
        </w:rPr>
        <w:t xml:space="preserve"> </w:t>
      </w:r>
      <w:r w:rsidRPr="009C59F8">
        <w:rPr>
          <w:rtl/>
        </w:rPr>
        <w:t>אש"ף שעמם שוחחתי טוענים, כי הרעיון המקורי הוא של שמעון פרס והובא לידיעתם</w:t>
      </w:r>
      <w:r w:rsidR="00D93639">
        <w:rPr>
          <w:rtl/>
        </w:rPr>
        <w:t xml:space="preserve"> </w:t>
      </w:r>
      <w:r w:rsidRPr="009C59F8">
        <w:rPr>
          <w:rtl/>
        </w:rPr>
        <w:t>כבר לפני חודשים מספר, ועכשיו הם החליטו לבדוק את התוכנית.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כמו</w:t>
      </w:r>
      <w:r w:rsidR="00D93639">
        <w:rPr>
          <w:rtl/>
        </w:rPr>
        <w:t xml:space="preserve"> </w:t>
      </w:r>
      <w:r w:rsidRPr="009C59F8">
        <w:rPr>
          <w:rtl/>
        </w:rPr>
        <w:t>שפרס וביילין וזינגר הסתירו את כל המידע מהממשלה, מהקבינט, מוועדת החוץ</w:t>
      </w:r>
      <w:r w:rsidR="00D93639">
        <w:rPr>
          <w:rtl/>
        </w:rPr>
        <w:t xml:space="preserve"> </w:t>
      </w:r>
      <w:r w:rsidRPr="009C59F8">
        <w:rPr>
          <w:rtl/>
        </w:rPr>
        <w:t>והביטחון,</w:t>
      </w:r>
      <w:r w:rsidR="00D93639">
        <w:rPr>
          <w:rtl/>
        </w:rPr>
        <w:t xml:space="preserve"> </w:t>
      </w:r>
      <w:r w:rsidRPr="009C59F8">
        <w:rPr>
          <w:rtl/>
        </w:rPr>
        <w:t>מהכנסת,</w:t>
      </w:r>
      <w:r w:rsidR="00D93639">
        <w:rPr>
          <w:rtl/>
        </w:rPr>
        <w:t xml:space="preserve"> </w:t>
      </w:r>
      <w:r w:rsidRPr="009C59F8">
        <w:rPr>
          <w:rtl/>
        </w:rPr>
        <w:t>מהציבור,</w:t>
      </w:r>
      <w:r w:rsidR="00D93639">
        <w:rPr>
          <w:rtl/>
        </w:rPr>
        <w:t xml:space="preserve"> </w:t>
      </w:r>
      <w:r w:rsidRPr="009C59F8">
        <w:rPr>
          <w:rtl/>
        </w:rPr>
        <w:t>מהמשלחת</w:t>
      </w:r>
      <w:r w:rsidR="00D93639">
        <w:rPr>
          <w:rtl/>
        </w:rPr>
        <w:t xml:space="preserve"> </w:t>
      </w:r>
      <w:r w:rsidRPr="009C59F8">
        <w:rPr>
          <w:rtl/>
        </w:rPr>
        <w:t>וראשיה</w:t>
      </w:r>
      <w:r w:rsidR="00D93639">
        <w:rPr>
          <w:rtl/>
        </w:rPr>
        <w:t xml:space="preserve"> </w:t>
      </w:r>
      <w:r w:rsidRPr="009C59F8">
        <w:rPr>
          <w:rtl/>
        </w:rPr>
        <w:t xml:space="preserve">שניהלו שיחות בוושינגטון </w:t>
      </w:r>
      <w:r w:rsidR="00D93639">
        <w:rPr>
          <w:rtl/>
        </w:rPr>
        <w:t>–</w:t>
      </w:r>
      <w:r w:rsidRPr="009C59F8">
        <w:rPr>
          <w:rtl/>
        </w:rPr>
        <w:t xml:space="preserve"> כך גם</w:t>
      </w:r>
      <w:r w:rsidR="00D93639">
        <w:rPr>
          <w:rtl/>
        </w:rPr>
        <w:t xml:space="preserve"> </w:t>
      </w:r>
      <w:r w:rsidRPr="009C59F8">
        <w:rPr>
          <w:rtl/>
        </w:rPr>
        <w:t>עכשיו הם מסתירים.</w:t>
      </w:r>
      <w:r w:rsidR="00D93639">
        <w:rPr>
          <w:rtl/>
        </w:rPr>
        <w:t xml:space="preserve"> </w:t>
      </w:r>
      <w:r w:rsidRPr="009C59F8">
        <w:rPr>
          <w:rtl/>
        </w:rPr>
        <w:t>הם מסתירים את העניין שכבר הוחלט. לא רק שזה מביא בהכרח להקמת</w:t>
      </w:r>
      <w:r w:rsidR="00D93639">
        <w:rPr>
          <w:rtl/>
        </w:rPr>
        <w:t xml:space="preserve"> </w:t>
      </w:r>
      <w:r w:rsidRPr="009C59F8">
        <w:rPr>
          <w:rtl/>
        </w:rPr>
        <w:t>מדינה פלשתינית, אלא הוחלט על הקמת מדינה פלשתינית. זה בכלל רעיון של פרס.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יש</w:t>
      </w:r>
      <w:r w:rsidR="00D93639">
        <w:rPr>
          <w:rtl/>
        </w:rPr>
        <w:t xml:space="preserve"> </w:t>
      </w:r>
      <w:r w:rsidRPr="009C59F8">
        <w:rPr>
          <w:rtl/>
        </w:rPr>
        <w:t>עוד</w:t>
      </w:r>
      <w:r w:rsidR="00D93639">
        <w:rPr>
          <w:rtl/>
        </w:rPr>
        <w:t xml:space="preserve"> </w:t>
      </w:r>
      <w:r w:rsidRPr="009C59F8">
        <w:rPr>
          <w:rtl/>
        </w:rPr>
        <w:t>בלוף,</w:t>
      </w:r>
      <w:r w:rsidR="00D93639">
        <w:rPr>
          <w:rtl/>
        </w:rPr>
        <w:t xml:space="preserve"> </w:t>
      </w:r>
      <w:r w:rsidRPr="009C59F8">
        <w:rPr>
          <w:rtl/>
        </w:rPr>
        <w:t>עוד שקר, עוד הונאה. ההסכם, אומרים, יביא פחות שפיכות דמים.</w:t>
      </w:r>
      <w:r w:rsidR="00D93639">
        <w:rPr>
          <w:rtl/>
        </w:rPr>
        <w:t xml:space="preserve"> </w:t>
      </w:r>
      <w:r w:rsidRPr="009C59F8">
        <w:rPr>
          <w:rtl/>
        </w:rPr>
        <w:t>נחסוך בדם, זה מה שאומרים.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שלשום התפרסמה הצהרת מפכ"ל המשטרה, שמונה על</w:t>
      </w:r>
      <w:r w:rsidR="00D93639">
        <w:rPr>
          <w:rtl/>
        </w:rPr>
        <w:t>-</w:t>
      </w:r>
      <w:r w:rsidRPr="009C59F8">
        <w:rPr>
          <w:rtl/>
        </w:rPr>
        <w:t>ידי הממשלה הזאת, לכל הדעות אדם</w:t>
      </w:r>
      <w:r w:rsidR="00D93639">
        <w:rPr>
          <w:rtl/>
        </w:rPr>
        <w:t xml:space="preserve"> </w:t>
      </w:r>
      <w:r w:rsidRPr="009C59F8">
        <w:rPr>
          <w:rtl/>
        </w:rPr>
        <w:t>אובייקטיבי,</w:t>
      </w:r>
      <w:r w:rsidR="00D93639">
        <w:rPr>
          <w:rtl/>
        </w:rPr>
        <w:t xml:space="preserve"> </w:t>
      </w:r>
      <w:r w:rsidRPr="009C59F8">
        <w:rPr>
          <w:rtl/>
        </w:rPr>
        <w:t>האומרת:</w:t>
      </w:r>
      <w:r w:rsidR="00D93639">
        <w:rPr>
          <w:rtl/>
        </w:rPr>
        <w:t xml:space="preserve"> </w:t>
      </w:r>
      <w:r w:rsidRPr="009C59F8">
        <w:rPr>
          <w:rtl/>
        </w:rPr>
        <w:t>"מפכ"ל</w:t>
      </w:r>
      <w:r w:rsidR="00D93639">
        <w:rPr>
          <w:rtl/>
        </w:rPr>
        <w:t xml:space="preserve"> </w:t>
      </w:r>
      <w:r w:rsidRPr="009C59F8">
        <w:rPr>
          <w:rtl/>
        </w:rPr>
        <w:t>המשטרה,</w:t>
      </w:r>
      <w:r w:rsidR="00D93639">
        <w:rPr>
          <w:rtl/>
        </w:rPr>
        <w:t xml:space="preserve"> </w:t>
      </w:r>
      <w:r w:rsidRPr="009C59F8">
        <w:rPr>
          <w:rtl/>
        </w:rPr>
        <w:t>רב</w:t>
      </w:r>
      <w:r w:rsidR="00D93639">
        <w:rPr>
          <w:rtl/>
        </w:rPr>
        <w:t>-</w:t>
      </w:r>
      <w:r w:rsidRPr="009C59F8">
        <w:rPr>
          <w:rtl/>
        </w:rPr>
        <w:t>ניצב רפי פלד, סבור כי הכניסה לתהליך</w:t>
      </w:r>
      <w:r w:rsidR="00D93639">
        <w:rPr>
          <w:rtl/>
        </w:rPr>
        <w:t xml:space="preserve"> </w:t>
      </w:r>
      <w:r w:rsidRPr="009C59F8">
        <w:rPr>
          <w:rtl/>
        </w:rPr>
        <w:t>השלום</w:t>
      </w:r>
      <w:r w:rsidR="00D93639">
        <w:rPr>
          <w:rtl/>
        </w:rPr>
        <w:t xml:space="preserve"> </w:t>
      </w:r>
      <w:r w:rsidRPr="009C59F8">
        <w:rPr>
          <w:rtl/>
        </w:rPr>
        <w:t>תחמיר</w:t>
      </w:r>
      <w:r w:rsidR="00D93639">
        <w:rPr>
          <w:rtl/>
        </w:rPr>
        <w:t xml:space="preserve"> </w:t>
      </w:r>
      <w:r w:rsidRPr="009C59F8">
        <w:rPr>
          <w:rtl/>
        </w:rPr>
        <w:t>את פיגועי הטרור".</w:t>
      </w:r>
      <w:r w:rsidR="00D93639">
        <w:rPr>
          <w:rtl/>
        </w:rPr>
        <w:t xml:space="preserve"> </w:t>
      </w:r>
      <w:r w:rsidRPr="009C59F8">
        <w:rPr>
          <w:rtl/>
        </w:rPr>
        <w:t>הרמטכ"ל וסגנו אומרים כל הזמן: הטרור יימשך, לא</w:t>
      </w:r>
      <w:r w:rsidR="00D93639">
        <w:rPr>
          <w:rtl/>
        </w:rPr>
        <w:t xml:space="preserve"> </w:t>
      </w:r>
      <w:r w:rsidRPr="009C59F8">
        <w:rPr>
          <w:rtl/>
        </w:rPr>
        <w:t>נוכל</w:t>
      </w:r>
      <w:r w:rsidR="00D93639">
        <w:rPr>
          <w:rtl/>
        </w:rPr>
        <w:t xml:space="preserve"> </w:t>
      </w:r>
      <w:r w:rsidRPr="009C59F8">
        <w:rPr>
          <w:rtl/>
        </w:rPr>
        <w:t>לתפוס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המבוקשים.</w:t>
      </w:r>
      <w:r w:rsidR="00D93639">
        <w:rPr>
          <w:rtl/>
        </w:rPr>
        <w:t xml:space="preserve"> </w:t>
      </w:r>
      <w:r w:rsidRPr="009C59F8">
        <w:rPr>
          <w:rtl/>
        </w:rPr>
        <w:t>כל הזמן אנחנו מדברים. תקראו, בבקשה, ידיעה בעיתונות</w:t>
      </w:r>
      <w:r w:rsidR="00D93639">
        <w:rPr>
          <w:rtl/>
        </w:rPr>
        <w:t xml:space="preserve"> </w:t>
      </w:r>
      <w:r w:rsidRPr="009C59F8">
        <w:rPr>
          <w:rtl/>
        </w:rPr>
        <w:t>שהתפרסמה היום:</w:t>
      </w:r>
      <w:r w:rsidR="00D93639">
        <w:rPr>
          <w:rtl/>
        </w:rPr>
        <w:t xml:space="preserve"> </w:t>
      </w:r>
      <w:r w:rsidRPr="009C59F8">
        <w:rPr>
          <w:rtl/>
        </w:rPr>
        <w:t xml:space="preserve">איפה נמצאים ראשי אש"ף? </w:t>
      </w:r>
      <w:r w:rsidR="00D93639">
        <w:rPr>
          <w:rtl/>
        </w:rPr>
        <w:t>–</w:t>
      </w:r>
      <w:r w:rsidRPr="009C59F8">
        <w:rPr>
          <w:rtl/>
        </w:rPr>
        <w:t xml:space="preserve"> בגרמניה. מה הם עושים שם? </w:t>
      </w:r>
      <w:r w:rsidR="00D93639">
        <w:rPr>
          <w:rtl/>
        </w:rPr>
        <w:t>–</w:t>
      </w:r>
      <w:r w:rsidRPr="009C59F8">
        <w:rPr>
          <w:rtl/>
        </w:rPr>
        <w:t xml:space="preserve"> קונים נשק.</w:t>
      </w:r>
      <w:r w:rsidR="00D93639">
        <w:rPr>
          <w:rtl/>
        </w:rPr>
        <w:t xml:space="preserve"> </w:t>
      </w:r>
      <w:r w:rsidRPr="009C59F8">
        <w:rPr>
          <w:rtl/>
        </w:rPr>
        <w:t>זאת ידיעה שהתפרסמה היום בעיתון "ידיעות אחרונות", בעמוד 3, למעלה מצד שמאל.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קריאות: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חיים אורון (מרצ):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אתה עושה לנו סקירת עיתונות יומית?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עלי: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סליחה, סליחה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דוד מנע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הוא אומר לכם דברים בפנים.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חיים אורון (מרצ):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עלי: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סליחה, סליחה, סליחה. חבר הכנסת חיים אורון, אני מבקש שתפסיק.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חיים אורון (מרצ):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סקירת עיתונות יומית.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עלי: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סליחה, אני מבקש להפסיק. זכותו לומר כל מה שהוא חושב.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ירושלים תישאר מאוחדת, כאשר אש"ף אומר במפורש שהוא הולך על כל ירושלים.</w:t>
      </w:r>
      <w:r w:rsidR="00D93639">
        <w:rPr>
          <w:rtl/>
        </w:rPr>
        <w:t xml:space="preserve"> </w:t>
      </w:r>
      <w:r w:rsidRPr="009C59F8">
        <w:rPr>
          <w:rtl/>
        </w:rPr>
        <w:t>אתם</w:t>
      </w:r>
      <w:r w:rsidR="00D93639">
        <w:rPr>
          <w:rtl/>
        </w:rPr>
        <w:t xml:space="preserve"> </w:t>
      </w:r>
      <w:r w:rsidRPr="009C59F8">
        <w:rPr>
          <w:rtl/>
        </w:rPr>
        <w:t>אומרים</w:t>
      </w:r>
      <w:r w:rsidR="00D93639">
        <w:rPr>
          <w:rtl/>
        </w:rPr>
        <w:t xml:space="preserve"> </w:t>
      </w:r>
      <w:r w:rsidRPr="009C59F8">
        <w:rPr>
          <w:rtl/>
        </w:rPr>
        <w:t>שלא ייכנסו לכאן מיליון פליטים שעזבו מאז מלחמת השחרור, וכאן מדובר על כך</w:t>
      </w:r>
      <w:r w:rsidR="00D93639">
        <w:rPr>
          <w:rtl/>
        </w:rPr>
        <w:t xml:space="preserve"> </w:t>
      </w:r>
      <w:r w:rsidRPr="009C59F8">
        <w:rPr>
          <w:rtl/>
        </w:rPr>
        <w:t>שאש"ף בטוח שלא יעשו כלום לשום פליט שיבוא דרך הים או היבשה כתייר וייכנס ליהודה,</w:t>
      </w:r>
      <w:r w:rsidR="00D93639">
        <w:rPr>
          <w:rtl/>
        </w:rPr>
        <w:t xml:space="preserve"> </w:t>
      </w:r>
      <w:r w:rsidRPr="009C59F8">
        <w:rPr>
          <w:rtl/>
        </w:rPr>
        <w:t>לשומרון</w:t>
      </w:r>
      <w:r w:rsidR="00D93639">
        <w:rPr>
          <w:rtl/>
        </w:rPr>
        <w:t xml:space="preserve"> </w:t>
      </w:r>
      <w:r w:rsidRPr="009C59F8">
        <w:rPr>
          <w:rtl/>
        </w:rPr>
        <w:t>ולעזה.</w:t>
      </w:r>
      <w:r w:rsidR="00D93639">
        <w:rPr>
          <w:rtl/>
        </w:rPr>
        <w:t xml:space="preserve"> </w:t>
      </w:r>
      <w:r w:rsidRPr="009C59F8">
        <w:rPr>
          <w:rtl/>
        </w:rPr>
        <w:t>אתם אומרים שאש"ף יחסל את ה"חמאס", כמובן בלי בג"ץ ובלי "בצלם",</w:t>
      </w:r>
      <w:r w:rsidR="00D93639">
        <w:rPr>
          <w:rtl/>
        </w:rPr>
        <w:t xml:space="preserve"> </w:t>
      </w:r>
      <w:r w:rsidRPr="009C59F8">
        <w:rPr>
          <w:rtl/>
        </w:rPr>
        <w:t>זה</w:t>
      </w:r>
      <w:r w:rsidR="00D93639">
        <w:rPr>
          <w:rtl/>
        </w:rPr>
        <w:t xml:space="preserve"> </w:t>
      </w:r>
      <w:r w:rsidRPr="009C59F8">
        <w:rPr>
          <w:rtl/>
        </w:rPr>
        <w:t>המוסר</w:t>
      </w:r>
      <w:r w:rsidR="00D93639">
        <w:rPr>
          <w:rtl/>
        </w:rPr>
        <w:t xml:space="preserve"> </w:t>
      </w:r>
      <w:r w:rsidRPr="009C59F8">
        <w:rPr>
          <w:rtl/>
        </w:rPr>
        <w:t>הגדול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מפלגת</w:t>
      </w:r>
      <w:r w:rsidR="00D93639">
        <w:rPr>
          <w:rtl/>
        </w:rPr>
        <w:t xml:space="preserve"> </w:t>
      </w:r>
      <w:r w:rsidRPr="009C59F8">
        <w:rPr>
          <w:rtl/>
        </w:rPr>
        <w:t>העבודה</w:t>
      </w:r>
      <w:r w:rsidR="00D93639">
        <w:rPr>
          <w:rtl/>
        </w:rPr>
        <w:t xml:space="preserve"> </w:t>
      </w:r>
      <w:r w:rsidRPr="009C59F8">
        <w:rPr>
          <w:rtl/>
        </w:rPr>
        <w:t>ורבין כשמדובר בערבים, ואתם רואים איך אש"ף</w:t>
      </w:r>
      <w:r w:rsidR="00D93639">
        <w:rPr>
          <w:rtl/>
        </w:rPr>
        <w:t xml:space="preserve"> </w:t>
      </w:r>
      <w:r w:rsidRPr="009C59F8">
        <w:rPr>
          <w:rtl/>
        </w:rPr>
        <w:t>וה"חמאס"</w:t>
      </w:r>
      <w:r w:rsidR="00D93639">
        <w:rPr>
          <w:rtl/>
        </w:rPr>
        <w:t xml:space="preserve"> </w:t>
      </w:r>
      <w:r w:rsidRPr="009C59F8">
        <w:rPr>
          <w:rtl/>
        </w:rPr>
        <w:t>כבר</w:t>
      </w:r>
      <w:r w:rsidR="00D93639">
        <w:rPr>
          <w:rtl/>
        </w:rPr>
        <w:t xml:space="preserve"> </w:t>
      </w:r>
      <w:r w:rsidRPr="009C59F8">
        <w:rPr>
          <w:rtl/>
        </w:rPr>
        <w:t>מסתדרים</w:t>
      </w:r>
      <w:r w:rsidR="00D93639">
        <w:rPr>
          <w:rtl/>
        </w:rPr>
        <w:t xml:space="preserve"> </w:t>
      </w:r>
      <w:r w:rsidRPr="009C59F8">
        <w:rPr>
          <w:rtl/>
        </w:rPr>
        <w:t>בהסכמים, והם רק יגבירו את הטרור זה מול זה וכולם נגדנו.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ואחר</w:t>
      </w:r>
      <w:r w:rsidR="00D93639">
        <w:rPr>
          <w:rtl/>
        </w:rPr>
        <w:t xml:space="preserve"> </w:t>
      </w:r>
      <w:r w:rsidRPr="009C59F8">
        <w:rPr>
          <w:rtl/>
        </w:rPr>
        <w:t>כך</w:t>
      </w:r>
      <w:r w:rsidR="00D93639">
        <w:rPr>
          <w:rtl/>
        </w:rPr>
        <w:t xml:space="preserve"> </w:t>
      </w:r>
      <w:r w:rsidRPr="009C59F8">
        <w:rPr>
          <w:rtl/>
        </w:rPr>
        <w:t>אומרים:</w:t>
      </w:r>
      <w:r w:rsidR="00D93639">
        <w:rPr>
          <w:rtl/>
        </w:rPr>
        <w:t xml:space="preserve"> </w:t>
      </w:r>
      <w:r w:rsidRPr="009C59F8">
        <w:rPr>
          <w:rtl/>
        </w:rPr>
        <w:t>אם</w:t>
      </w:r>
      <w:r w:rsidR="00D93639">
        <w:rPr>
          <w:rtl/>
        </w:rPr>
        <w:t xml:space="preserve"> </w:t>
      </w:r>
      <w:r w:rsidRPr="009C59F8">
        <w:rPr>
          <w:rtl/>
        </w:rPr>
        <w:t xml:space="preserve">תהיינה תקלות </w:t>
      </w:r>
      <w:r w:rsidR="00D93639">
        <w:rPr>
          <w:rtl/>
        </w:rPr>
        <w:t>–</w:t>
      </w:r>
      <w:r w:rsidRPr="009C59F8">
        <w:rPr>
          <w:rtl/>
        </w:rPr>
        <w:t xml:space="preserve"> נחזיר את המצב לקדמותו. איך תחזירו,</w:t>
      </w:r>
      <w:r w:rsidR="00D93639">
        <w:rPr>
          <w:rtl/>
        </w:rPr>
        <w:t xml:space="preserve"> </w:t>
      </w:r>
      <w:r w:rsidRPr="009C59F8">
        <w:rPr>
          <w:rtl/>
        </w:rPr>
        <w:t>כאשר</w:t>
      </w:r>
      <w:r w:rsidR="00D93639">
        <w:rPr>
          <w:rtl/>
        </w:rPr>
        <w:t xml:space="preserve"> </w:t>
      </w:r>
      <w:r w:rsidRPr="009C59F8">
        <w:rPr>
          <w:rtl/>
        </w:rPr>
        <w:t>שם</w:t>
      </w:r>
      <w:r w:rsidR="00D93639">
        <w:rPr>
          <w:rtl/>
        </w:rPr>
        <w:t xml:space="preserve"> </w:t>
      </w:r>
      <w:r w:rsidRPr="009C59F8">
        <w:rPr>
          <w:rtl/>
        </w:rPr>
        <w:t>יהיו אלפי אנשי משטרה מצוידים? ערפאת מינה את עצמו למפקד המשטרה, כנראה</w:t>
      </w:r>
      <w:r w:rsidR="00D93639">
        <w:rPr>
          <w:rtl/>
        </w:rPr>
        <w:t xml:space="preserve"> </w:t>
      </w:r>
      <w:r w:rsidRPr="009C59F8">
        <w:rPr>
          <w:rtl/>
        </w:rPr>
        <w:t>כדי</w:t>
      </w:r>
      <w:r w:rsidR="00D93639">
        <w:rPr>
          <w:rtl/>
        </w:rPr>
        <w:t xml:space="preserve"> </w:t>
      </w:r>
      <w:r w:rsidRPr="009C59F8">
        <w:rPr>
          <w:rtl/>
        </w:rPr>
        <w:t>להמשיך</w:t>
      </w:r>
      <w:r w:rsidR="00D93639">
        <w:rPr>
          <w:rtl/>
        </w:rPr>
        <w:t xml:space="preserve"> </w:t>
      </w:r>
      <w:r w:rsidRPr="009C59F8">
        <w:rPr>
          <w:rtl/>
        </w:rPr>
        <w:t>ללכת</w:t>
      </w:r>
      <w:r w:rsidR="00D93639">
        <w:rPr>
          <w:rtl/>
        </w:rPr>
        <w:t xml:space="preserve"> </w:t>
      </w:r>
      <w:r w:rsidRPr="009C59F8">
        <w:rPr>
          <w:rtl/>
        </w:rPr>
        <w:t>עם האקדח.</w:t>
      </w:r>
      <w:r w:rsidR="00D93639">
        <w:rPr>
          <w:rtl/>
        </w:rPr>
        <w:t xml:space="preserve"> </w:t>
      </w:r>
      <w:r w:rsidRPr="009C59F8">
        <w:rPr>
          <w:rtl/>
        </w:rPr>
        <w:t>יהיו שם כוחות בין</w:t>
      </w:r>
      <w:r w:rsidR="00D93639">
        <w:rPr>
          <w:rtl/>
        </w:rPr>
        <w:t>-</w:t>
      </w:r>
      <w:r w:rsidRPr="009C59F8">
        <w:rPr>
          <w:rtl/>
        </w:rPr>
        <w:t>לאומיים. מה פירוש ניכנס? נשחרר</w:t>
      </w:r>
      <w:r w:rsidR="00D93639">
        <w:rPr>
          <w:rtl/>
        </w:rPr>
        <w:t xml:space="preserve"> </w:t>
      </w:r>
      <w:r w:rsidRPr="009C59F8">
        <w:rPr>
          <w:rtl/>
        </w:rPr>
        <w:t>אותם?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מה</w:t>
      </w:r>
      <w:r w:rsidR="00D93639">
        <w:rPr>
          <w:rtl/>
        </w:rPr>
        <w:t xml:space="preserve"> </w:t>
      </w:r>
      <w:r w:rsidRPr="009C59F8">
        <w:rPr>
          <w:rtl/>
        </w:rPr>
        <w:t>אתם</w:t>
      </w:r>
      <w:r w:rsidR="00D93639">
        <w:rPr>
          <w:rtl/>
        </w:rPr>
        <w:t xml:space="preserve"> </w:t>
      </w:r>
      <w:r w:rsidRPr="009C59F8">
        <w:rPr>
          <w:rtl/>
        </w:rPr>
        <w:t>מדברים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נכי</w:t>
      </w:r>
      <w:r w:rsidR="00D93639">
        <w:rPr>
          <w:rtl/>
        </w:rPr>
        <w:t xml:space="preserve"> </w:t>
      </w:r>
      <w:r w:rsidRPr="009C59F8">
        <w:rPr>
          <w:rtl/>
        </w:rPr>
        <w:t>צה"ל? מה אתם מדברים על הדם? הרי דם יהודי ודרוזי</w:t>
      </w:r>
      <w:r w:rsidR="00D93639">
        <w:rPr>
          <w:rtl/>
        </w:rPr>
        <w:t xml:space="preserve"> </w:t>
      </w:r>
      <w:r w:rsidRPr="009C59F8">
        <w:rPr>
          <w:rtl/>
        </w:rPr>
        <w:t>יישפך שם כדי לשחרר, אחרי שהם לא יקיימו את ההסכם.</w:t>
      </w:r>
      <w:r w:rsidR="00D93639">
        <w:rPr>
          <w:rtl/>
        </w:rPr>
        <w:t xml:space="preserve"> </w:t>
      </w:r>
      <w:r w:rsidRPr="009C59F8">
        <w:rPr>
          <w:rtl/>
        </w:rPr>
        <w:t>איזה מין אשליה</w:t>
      </w:r>
      <w:r w:rsidR="00D93639">
        <w:rPr>
          <w:rtl/>
        </w:rPr>
        <w:t>-</w:t>
      </w:r>
      <w:r w:rsidRPr="009C59F8">
        <w:rPr>
          <w:rtl/>
        </w:rPr>
        <w:t>אופוריה? השמש</w:t>
      </w:r>
      <w:r w:rsidR="00D93639">
        <w:rPr>
          <w:rtl/>
        </w:rPr>
        <w:t xml:space="preserve"> </w:t>
      </w:r>
      <w:r w:rsidRPr="009C59F8">
        <w:rPr>
          <w:rtl/>
        </w:rPr>
        <w:t xml:space="preserve">תזרח מחר? איזה שטויות אלה? הרי אנחנו הולכים לתהליך, שיביא בתוך כמה חודשים </w:t>
      </w:r>
      <w:r w:rsidR="00D93639">
        <w:rPr>
          <w:rtl/>
        </w:rPr>
        <w:t>–</w:t>
      </w:r>
      <w:r w:rsidRPr="009C59F8">
        <w:rPr>
          <w:rtl/>
        </w:rPr>
        <w:t xml:space="preserve"> כי</w:t>
      </w:r>
      <w:r w:rsidR="00D93639">
        <w:rPr>
          <w:rtl/>
        </w:rPr>
        <w:t xml:space="preserve"> </w:t>
      </w:r>
      <w:r w:rsidRPr="009C59F8">
        <w:rPr>
          <w:rtl/>
        </w:rPr>
        <w:t>בחודשים</w:t>
      </w:r>
      <w:r w:rsidR="00D93639">
        <w:rPr>
          <w:rtl/>
        </w:rPr>
        <w:t xml:space="preserve"> </w:t>
      </w:r>
      <w:r w:rsidRPr="009C59F8">
        <w:rPr>
          <w:rtl/>
        </w:rPr>
        <w:t>הראשונים,</w:t>
      </w:r>
      <w:r w:rsidR="00D93639">
        <w:rPr>
          <w:rtl/>
        </w:rPr>
        <w:t xml:space="preserve"> </w:t>
      </w:r>
      <w:r w:rsidRPr="009C59F8">
        <w:rPr>
          <w:rtl/>
        </w:rPr>
        <w:t>הם</w:t>
      </w:r>
      <w:r w:rsidR="00D93639">
        <w:rPr>
          <w:rtl/>
        </w:rPr>
        <w:t xml:space="preserve"> </w:t>
      </w:r>
      <w:r w:rsidRPr="009C59F8">
        <w:rPr>
          <w:rtl/>
        </w:rPr>
        <w:t>מתוחכמים,</w:t>
      </w:r>
      <w:r w:rsidR="00D93639">
        <w:rPr>
          <w:rtl/>
        </w:rPr>
        <w:t xml:space="preserve"> </w:t>
      </w:r>
      <w:r w:rsidRPr="009C59F8">
        <w:rPr>
          <w:rtl/>
        </w:rPr>
        <w:t>הם</w:t>
      </w:r>
      <w:r w:rsidR="00D93639">
        <w:rPr>
          <w:rtl/>
        </w:rPr>
        <w:t xml:space="preserve"> </w:t>
      </w:r>
      <w:r w:rsidRPr="009C59F8">
        <w:rPr>
          <w:rtl/>
        </w:rPr>
        <w:t>רוצים לקבל מדינה; אבל אחרי זה המצב יביא</w:t>
      </w:r>
      <w:r w:rsidR="00D93639">
        <w:rPr>
          <w:rtl/>
        </w:rPr>
        <w:t xml:space="preserve"> </w:t>
      </w:r>
      <w:r w:rsidRPr="009C59F8">
        <w:rPr>
          <w:rtl/>
        </w:rPr>
        <w:t>לאסונות,</w:t>
      </w:r>
      <w:r w:rsidR="00D93639">
        <w:rPr>
          <w:rtl/>
        </w:rPr>
        <w:t xml:space="preserve"> </w:t>
      </w:r>
      <w:r w:rsidRPr="009C59F8">
        <w:rPr>
          <w:rtl/>
        </w:rPr>
        <w:t>יביא לשכול, יביא למלחמה, יביא למדינה עוינת נוספת בשכנותנו, ויביא שוב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הגבול</w:t>
      </w:r>
      <w:r w:rsidR="00D93639">
        <w:rPr>
          <w:rtl/>
        </w:rPr>
        <w:t xml:space="preserve"> </w:t>
      </w:r>
      <w:r w:rsidRPr="009C59F8">
        <w:rPr>
          <w:rtl/>
        </w:rPr>
        <w:t>לפאתי</w:t>
      </w:r>
      <w:r w:rsidR="00D93639">
        <w:rPr>
          <w:rtl/>
        </w:rPr>
        <w:t xml:space="preserve"> </w:t>
      </w:r>
      <w:r w:rsidRPr="009C59F8">
        <w:rPr>
          <w:rtl/>
        </w:rPr>
        <w:t>כפר</w:t>
      </w:r>
      <w:r w:rsidR="00D93639">
        <w:rPr>
          <w:rtl/>
        </w:rPr>
        <w:t>-</w:t>
      </w:r>
      <w:r w:rsidRPr="009C59F8">
        <w:rPr>
          <w:rtl/>
        </w:rPr>
        <w:t>סבא ונתניה.</w:t>
      </w:r>
      <w:r w:rsidR="00D93639">
        <w:rPr>
          <w:rtl/>
        </w:rPr>
        <w:t xml:space="preserve"> </w:t>
      </w:r>
      <w:r w:rsidRPr="009C59F8">
        <w:rPr>
          <w:rtl/>
        </w:rPr>
        <w:t>אתם מביאים את נכי צה"ל, מביאים אנשים? על מה</w:t>
      </w:r>
      <w:r w:rsidR="00D93639">
        <w:rPr>
          <w:rtl/>
        </w:rPr>
        <w:t xml:space="preserve"> </w:t>
      </w:r>
      <w:r w:rsidRPr="009C59F8">
        <w:rPr>
          <w:rtl/>
        </w:rPr>
        <w:t>אתם מדברים? הרי אתם, במעשיכם, גורמים לדם נוסף, שיישפך פי כמה.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לסיום, אדוני היושב</w:t>
      </w:r>
      <w:r w:rsidR="00D93639">
        <w:rPr>
          <w:rtl/>
        </w:rPr>
        <w:t>-</w:t>
      </w:r>
      <w:r w:rsidRPr="009C59F8">
        <w:rPr>
          <w:rtl/>
        </w:rPr>
        <w:t xml:space="preserve">ראש, בדקה האחרונה שאני מניח שנשארה לי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עלי: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חצי דקה.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חצי דקה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דן תיכון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להציל את המולדת בחצי דקה.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עלי: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סליחה.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דוד</w:t>
      </w:r>
      <w:r w:rsidR="00D93639">
        <w:rPr>
          <w:rtl/>
        </w:rPr>
        <w:t xml:space="preserve"> </w:t>
      </w:r>
      <w:r w:rsidRPr="009C59F8">
        <w:rPr>
          <w:rtl/>
        </w:rPr>
        <w:t>צוקר חיבר אתמול, כאן, מילון העברית המדוברת של הימין, ולא</w:t>
      </w:r>
      <w:r w:rsidR="00D93639">
        <w:rPr>
          <w:rtl/>
        </w:rPr>
        <w:t xml:space="preserve"> </w:t>
      </w:r>
      <w:r w:rsidRPr="009C59F8">
        <w:rPr>
          <w:rtl/>
        </w:rPr>
        <w:t>נותר</w:t>
      </w:r>
      <w:r w:rsidR="00D93639">
        <w:rPr>
          <w:rtl/>
        </w:rPr>
        <w:t xml:space="preserve"> </w:t>
      </w:r>
      <w:r w:rsidRPr="009C59F8">
        <w:rPr>
          <w:rtl/>
        </w:rPr>
        <w:t>לי</w:t>
      </w:r>
      <w:r w:rsidR="00D93639">
        <w:rPr>
          <w:rtl/>
        </w:rPr>
        <w:t xml:space="preserve"> </w:t>
      </w:r>
      <w:r w:rsidRPr="009C59F8">
        <w:rPr>
          <w:rtl/>
        </w:rPr>
        <w:t>אלא</w:t>
      </w:r>
      <w:r w:rsidR="00D93639">
        <w:rPr>
          <w:rtl/>
        </w:rPr>
        <w:t xml:space="preserve"> </w:t>
      </w:r>
      <w:r w:rsidRPr="009C59F8">
        <w:rPr>
          <w:rtl/>
        </w:rPr>
        <w:t>להשיב</w:t>
      </w:r>
      <w:r w:rsidR="00D93639">
        <w:rPr>
          <w:rtl/>
        </w:rPr>
        <w:t xml:space="preserve"> </w:t>
      </w:r>
      <w:r w:rsidRPr="009C59F8">
        <w:rPr>
          <w:rtl/>
        </w:rPr>
        <w:t>לו</w:t>
      </w:r>
      <w:r w:rsidR="00D93639">
        <w:rPr>
          <w:rtl/>
        </w:rPr>
        <w:t xml:space="preserve"> </w:t>
      </w:r>
      <w:r w:rsidRPr="009C59F8">
        <w:rPr>
          <w:rtl/>
        </w:rPr>
        <w:t>במילון</w:t>
      </w:r>
      <w:r w:rsidR="00D93639">
        <w:rPr>
          <w:rtl/>
        </w:rPr>
        <w:t xml:space="preserve"> </w:t>
      </w:r>
      <w:r w:rsidRPr="009C59F8">
        <w:rPr>
          <w:rtl/>
        </w:rPr>
        <w:t xml:space="preserve">העברית המדוברת של השמאל: א. אש"ף </w:t>
      </w:r>
      <w:r w:rsidR="00D93639">
        <w:rPr>
          <w:rtl/>
        </w:rPr>
        <w:t>–</w:t>
      </w:r>
      <w:r w:rsidRPr="009C59F8">
        <w:rPr>
          <w:rtl/>
        </w:rPr>
        <w:t xml:space="preserve"> מלה נרדפת</w:t>
      </w:r>
      <w:r w:rsidR="00D93639">
        <w:rPr>
          <w:rtl/>
        </w:rPr>
        <w:t xml:space="preserve"> </w:t>
      </w:r>
      <w:r w:rsidRPr="009C59F8">
        <w:rPr>
          <w:rtl/>
        </w:rPr>
        <w:t>למדינה</w:t>
      </w:r>
      <w:r w:rsidR="00D93639">
        <w:rPr>
          <w:rtl/>
        </w:rPr>
        <w:t xml:space="preserve"> </w:t>
      </w:r>
      <w:r w:rsidRPr="009C59F8">
        <w:rPr>
          <w:rtl/>
        </w:rPr>
        <w:t>פלשתינית;</w:t>
      </w:r>
      <w:r w:rsidR="00D93639">
        <w:rPr>
          <w:rtl/>
        </w:rPr>
        <w:t xml:space="preserve"> </w:t>
      </w:r>
      <w:r w:rsidRPr="009C59F8">
        <w:rPr>
          <w:rtl/>
        </w:rPr>
        <w:t>ב.</w:t>
      </w:r>
      <w:r w:rsidR="00D93639">
        <w:rPr>
          <w:rtl/>
        </w:rPr>
        <w:t xml:space="preserve"> </w:t>
      </w:r>
      <w:r w:rsidRPr="009C59F8">
        <w:rPr>
          <w:rtl/>
        </w:rPr>
        <w:t xml:space="preserve">בלי בג"ץ ובלי "בצלם" </w:t>
      </w:r>
      <w:r w:rsidR="00D93639">
        <w:rPr>
          <w:rtl/>
        </w:rPr>
        <w:t>–</w:t>
      </w:r>
      <w:r w:rsidRPr="009C59F8">
        <w:rPr>
          <w:rtl/>
        </w:rPr>
        <w:t xml:space="preserve"> המוסר של רבין כשמדובר בערבים; ג.</w:t>
      </w:r>
      <w:r w:rsidR="00D93639">
        <w:rPr>
          <w:rtl/>
        </w:rPr>
        <w:t xml:space="preserve"> </w:t>
      </w:r>
      <w:r w:rsidRPr="009C59F8">
        <w:rPr>
          <w:rtl/>
        </w:rPr>
        <w:t>גור</w:t>
      </w:r>
      <w:r w:rsidR="00D93639">
        <w:rPr>
          <w:rtl/>
        </w:rPr>
        <w:t xml:space="preserve"> </w:t>
      </w:r>
      <w:r w:rsidRPr="009C59F8">
        <w:rPr>
          <w:rtl/>
        </w:rPr>
        <w:t>מוטה</w:t>
      </w:r>
      <w:r w:rsidR="00D93639">
        <w:rPr>
          <w:rtl/>
        </w:rPr>
        <w:t xml:space="preserve"> –</w:t>
      </w:r>
      <w:r w:rsidRPr="009C59F8">
        <w:rPr>
          <w:rtl/>
        </w:rPr>
        <w:t xml:space="preserve"> מסך העשן של רבין כלפי המתנחלים; ד. דיין יעל </w:t>
      </w:r>
      <w:r w:rsidR="00D93639">
        <w:rPr>
          <w:rtl/>
        </w:rPr>
        <w:t>–</w:t>
      </w:r>
      <w:r w:rsidRPr="009C59F8">
        <w:rPr>
          <w:rtl/>
        </w:rPr>
        <w:t xml:space="preserve"> הרבנית של השמאל ערב</w:t>
      </w:r>
      <w:r w:rsidR="00D93639">
        <w:rPr>
          <w:rtl/>
        </w:rPr>
        <w:t xml:space="preserve"> </w:t>
      </w:r>
      <w:r w:rsidRPr="009C59F8">
        <w:rPr>
          <w:rtl/>
        </w:rPr>
        <w:t>יום</w:t>
      </w:r>
      <w:r w:rsidR="00D93639">
        <w:rPr>
          <w:rtl/>
        </w:rPr>
        <w:t xml:space="preserve"> </w:t>
      </w:r>
      <w:r w:rsidRPr="009C59F8">
        <w:rPr>
          <w:rtl/>
        </w:rPr>
        <w:t>הכיפורים;</w:t>
      </w:r>
      <w:r w:rsidR="00D93639">
        <w:rPr>
          <w:rtl/>
        </w:rPr>
        <w:t xml:space="preserve"> </w:t>
      </w:r>
      <w:r w:rsidRPr="009C59F8">
        <w:rPr>
          <w:rtl/>
        </w:rPr>
        <w:t>ה.</w:t>
      </w:r>
      <w:r w:rsidR="00D93639">
        <w:rPr>
          <w:rtl/>
        </w:rPr>
        <w:t xml:space="preserve"> </w:t>
      </w:r>
      <w:r w:rsidRPr="009C59F8">
        <w:rPr>
          <w:rtl/>
        </w:rPr>
        <w:t>התנשאות</w:t>
      </w:r>
      <w:r w:rsidR="00D93639">
        <w:rPr>
          <w:rtl/>
        </w:rPr>
        <w:t xml:space="preserve"> – </w:t>
      </w:r>
      <w:r w:rsidRPr="009C59F8">
        <w:rPr>
          <w:rtl/>
        </w:rPr>
        <w:t>התנהגות רבין כלפי העם, ראה גם "לא מזיז לי"; ו.</w:t>
      </w:r>
      <w:r w:rsidR="00D93639">
        <w:rPr>
          <w:rtl/>
        </w:rPr>
        <w:t xml:space="preserve"> </w:t>
      </w:r>
      <w:r w:rsidRPr="009C59F8">
        <w:rPr>
          <w:rtl/>
        </w:rPr>
        <w:t>ותרן</w:t>
      </w:r>
      <w:r w:rsidR="00D93639">
        <w:rPr>
          <w:rtl/>
        </w:rPr>
        <w:t xml:space="preserve"> </w:t>
      </w:r>
      <w:r w:rsidRPr="009C59F8">
        <w:rPr>
          <w:rtl/>
        </w:rPr>
        <w:t>בלתי</w:t>
      </w:r>
      <w:r w:rsidR="00D93639">
        <w:rPr>
          <w:rtl/>
        </w:rPr>
        <w:t>-</w:t>
      </w:r>
      <w:r w:rsidRPr="009C59F8">
        <w:rPr>
          <w:rtl/>
        </w:rPr>
        <w:t xml:space="preserve">נלאה </w:t>
      </w:r>
      <w:r w:rsidR="00D93639">
        <w:rPr>
          <w:rtl/>
        </w:rPr>
        <w:t>–</w:t>
      </w:r>
      <w:r w:rsidRPr="009C59F8">
        <w:rPr>
          <w:rtl/>
        </w:rPr>
        <w:t xml:space="preserve"> מה שיכתוב פרס בספרו על רבין; ז. זוילים </w:t>
      </w:r>
      <w:r w:rsidR="00D93639">
        <w:rPr>
          <w:rtl/>
        </w:rPr>
        <w:t>–</w:t>
      </w:r>
      <w:r w:rsidRPr="009C59F8">
        <w:rPr>
          <w:rtl/>
        </w:rPr>
        <w:t xml:space="preserve"> הפודלים שמובילים את</w:t>
      </w:r>
      <w:r w:rsidR="00D93639">
        <w:rPr>
          <w:rtl/>
        </w:rPr>
        <w:t xml:space="preserve"> </w:t>
      </w:r>
      <w:r w:rsidRPr="009C59F8">
        <w:rPr>
          <w:rtl/>
        </w:rPr>
        <w:t>רבין;</w:t>
      </w:r>
      <w:r w:rsidR="00D93639">
        <w:rPr>
          <w:rtl/>
        </w:rPr>
        <w:t xml:space="preserve"> </w:t>
      </w:r>
      <w:r w:rsidRPr="009C59F8">
        <w:rPr>
          <w:rtl/>
        </w:rPr>
        <w:t>ח.</w:t>
      </w:r>
      <w:r w:rsidR="00D93639">
        <w:rPr>
          <w:rtl/>
        </w:rPr>
        <w:t xml:space="preserve"> </w:t>
      </w:r>
      <w:r w:rsidRPr="009C59F8">
        <w:rPr>
          <w:rtl/>
        </w:rPr>
        <w:t>חוג</w:t>
      </w:r>
      <w:r w:rsidR="00D93639">
        <w:rPr>
          <w:rtl/>
        </w:rPr>
        <w:t xml:space="preserve"> </w:t>
      </w:r>
      <w:r w:rsidRPr="009C59F8">
        <w:rPr>
          <w:rtl/>
        </w:rPr>
        <w:t>"משוב"</w:t>
      </w:r>
      <w:r w:rsidR="00D93639">
        <w:rPr>
          <w:rtl/>
        </w:rPr>
        <w:t xml:space="preserve"> –</w:t>
      </w:r>
      <w:r w:rsidRPr="009C59F8">
        <w:rPr>
          <w:rtl/>
        </w:rPr>
        <w:t xml:space="preserve"> ממשלת ישראל האמיתית; ט. טשטוש </w:t>
      </w:r>
      <w:r w:rsidR="00D93639">
        <w:rPr>
          <w:rtl/>
        </w:rPr>
        <w:t>–</w:t>
      </w:r>
      <w:r w:rsidRPr="009C59F8">
        <w:rPr>
          <w:rtl/>
        </w:rPr>
        <w:t xml:space="preserve"> מה שחלום על פרס נובל</w:t>
      </w:r>
      <w:r w:rsidR="00D93639">
        <w:rPr>
          <w:rtl/>
        </w:rPr>
        <w:t xml:space="preserve"> </w:t>
      </w:r>
      <w:r w:rsidRPr="009C59F8">
        <w:rPr>
          <w:rtl/>
        </w:rPr>
        <w:t xml:space="preserve">עושה לראש הממשלה; י. ים </w:t>
      </w:r>
      <w:r w:rsidR="00D93639">
        <w:rPr>
          <w:rtl/>
        </w:rPr>
        <w:t>–</w:t>
      </w:r>
      <w:r w:rsidRPr="009C59F8">
        <w:rPr>
          <w:rtl/>
        </w:rPr>
        <w:t xml:space="preserve"> המקום שאותו הועיד רבין לתושבי עזה לפני העניין עם פרס</w:t>
      </w:r>
      <w:r w:rsidR="00D93639">
        <w:rPr>
          <w:rtl/>
        </w:rPr>
        <w:t xml:space="preserve"> </w:t>
      </w:r>
      <w:r w:rsidRPr="009C59F8">
        <w:rPr>
          <w:rtl/>
        </w:rPr>
        <w:t>נובל;</w:t>
      </w:r>
      <w:r w:rsidR="00D93639">
        <w:rPr>
          <w:rtl/>
        </w:rPr>
        <w:t xml:space="preserve"> </w:t>
      </w:r>
      <w:r w:rsidRPr="009C59F8">
        <w:rPr>
          <w:rtl/>
        </w:rPr>
        <w:t>כ.</w:t>
      </w:r>
      <w:r w:rsidR="00D93639">
        <w:rPr>
          <w:rtl/>
        </w:rPr>
        <w:t xml:space="preserve"> </w:t>
      </w:r>
      <w:r w:rsidRPr="009C59F8">
        <w:rPr>
          <w:rtl/>
        </w:rPr>
        <w:t>כנעניות</w:t>
      </w:r>
      <w:r w:rsidR="00D93639">
        <w:rPr>
          <w:rtl/>
        </w:rPr>
        <w:t xml:space="preserve"> – </w:t>
      </w:r>
      <w:r w:rsidRPr="009C59F8">
        <w:rPr>
          <w:rtl/>
        </w:rPr>
        <w:t>השורשים</w:t>
      </w:r>
      <w:r w:rsidR="00D93639">
        <w:rPr>
          <w:rtl/>
        </w:rPr>
        <w:t xml:space="preserve"> </w:t>
      </w:r>
      <w:r w:rsidRPr="009C59F8">
        <w:rPr>
          <w:rtl/>
        </w:rPr>
        <w:t>הרעיוניים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השמאל, השואפים להשתלבות מלאה של</w:t>
      </w:r>
      <w:r w:rsidR="00D93639">
        <w:rPr>
          <w:rtl/>
        </w:rPr>
        <w:t xml:space="preserve"> </w:t>
      </w:r>
      <w:r w:rsidRPr="009C59F8">
        <w:rPr>
          <w:rtl/>
        </w:rPr>
        <w:t xml:space="preserve">היהודים עם הערבים, לרבות הקמת משפחות משותפות; ל. לא מזיז לי </w:t>
      </w:r>
      <w:r w:rsidR="00D93639">
        <w:rPr>
          <w:rtl/>
        </w:rPr>
        <w:t>–</w:t>
      </w:r>
      <w:r w:rsidRPr="009C59F8">
        <w:rPr>
          <w:rtl/>
        </w:rPr>
        <w:t xml:space="preserve"> מה שרבין חושב על</w:t>
      </w:r>
      <w:r w:rsidR="00D93639">
        <w:rPr>
          <w:rtl/>
        </w:rPr>
        <w:t xml:space="preserve"> </w:t>
      </w:r>
      <w:r w:rsidRPr="009C59F8">
        <w:rPr>
          <w:rtl/>
        </w:rPr>
        <w:t>העם;</w:t>
      </w:r>
      <w:r w:rsidR="00D93639">
        <w:rPr>
          <w:rtl/>
        </w:rPr>
        <w:t xml:space="preserve"> </w:t>
      </w:r>
      <w:r w:rsidRPr="009C59F8">
        <w:rPr>
          <w:rtl/>
        </w:rPr>
        <w:t>מ.</w:t>
      </w:r>
      <w:r w:rsidR="00D93639">
        <w:rPr>
          <w:rtl/>
        </w:rPr>
        <w:t xml:space="preserve"> </w:t>
      </w:r>
      <w:r w:rsidRPr="009C59F8">
        <w:rPr>
          <w:rtl/>
        </w:rPr>
        <w:t>מחר</w:t>
      </w:r>
      <w:r w:rsidR="00D93639">
        <w:rPr>
          <w:rtl/>
        </w:rPr>
        <w:t xml:space="preserve"> </w:t>
      </w:r>
      <w:r w:rsidRPr="009C59F8">
        <w:rPr>
          <w:rtl/>
        </w:rPr>
        <w:t xml:space="preserve">תזרח השמש </w:t>
      </w:r>
      <w:r w:rsidR="00D93639">
        <w:rPr>
          <w:rtl/>
        </w:rPr>
        <w:t>–</w:t>
      </w:r>
      <w:r w:rsidRPr="009C59F8">
        <w:rPr>
          <w:rtl/>
        </w:rPr>
        <w:t xml:space="preserve"> מושג עיקרי באופוריה המדומה של רבין; נ. נתניה </w:t>
      </w:r>
      <w:r w:rsidR="00D93639">
        <w:rPr>
          <w:rtl/>
        </w:rPr>
        <w:t>–</w:t>
      </w:r>
      <w:r w:rsidRPr="009C59F8">
        <w:rPr>
          <w:rtl/>
        </w:rPr>
        <w:t xml:space="preserve"> העיר</w:t>
      </w:r>
      <w:r w:rsidR="00D93639">
        <w:rPr>
          <w:rtl/>
        </w:rPr>
        <w:t xml:space="preserve"> </w:t>
      </w:r>
      <w:r w:rsidRPr="009C59F8">
        <w:rPr>
          <w:rtl/>
        </w:rPr>
        <w:t>הראשונה</w:t>
      </w:r>
      <w:r w:rsidR="00D93639">
        <w:rPr>
          <w:rtl/>
        </w:rPr>
        <w:t xml:space="preserve"> </w:t>
      </w:r>
      <w:r w:rsidRPr="009C59F8">
        <w:rPr>
          <w:rtl/>
        </w:rPr>
        <w:t>שתיכנס</w:t>
      </w:r>
      <w:r w:rsidR="00D93639">
        <w:rPr>
          <w:rtl/>
        </w:rPr>
        <w:t xml:space="preserve"> </w:t>
      </w:r>
      <w:r w:rsidRPr="009C59F8">
        <w:rPr>
          <w:rtl/>
        </w:rPr>
        <w:t xml:space="preserve">למפת קווי העימות של שבס; ס. סוס אבראהים </w:t>
      </w:r>
      <w:r w:rsidR="00D93639">
        <w:rPr>
          <w:rtl/>
        </w:rPr>
        <w:t>–</w:t>
      </w:r>
      <w:r w:rsidRPr="009C59F8">
        <w:rPr>
          <w:rtl/>
        </w:rPr>
        <w:t xml:space="preserve"> החלום הפריסאי של כל</w:t>
      </w:r>
      <w:r w:rsidR="00D93639">
        <w:rPr>
          <w:rtl/>
        </w:rPr>
        <w:t xml:space="preserve"> </w:t>
      </w:r>
      <w:r w:rsidRPr="009C59F8">
        <w:rPr>
          <w:rtl/>
        </w:rPr>
        <w:t>איש</w:t>
      </w:r>
      <w:r w:rsidR="00D93639">
        <w:rPr>
          <w:rtl/>
        </w:rPr>
        <w:t xml:space="preserve"> </w:t>
      </w:r>
      <w:r w:rsidRPr="009C59F8">
        <w:rPr>
          <w:rtl/>
        </w:rPr>
        <w:t>שמאל</w:t>
      </w:r>
      <w:r w:rsidR="00D93639">
        <w:rPr>
          <w:rtl/>
        </w:rPr>
        <w:t xml:space="preserve"> </w:t>
      </w:r>
      <w:r w:rsidRPr="009C59F8">
        <w:rPr>
          <w:rtl/>
        </w:rPr>
        <w:t xml:space="preserve">שחושב את עצמו למשהו או למישהו; ע. ערפאת </w:t>
      </w:r>
      <w:r w:rsidR="00D93639">
        <w:rPr>
          <w:rtl/>
        </w:rPr>
        <w:t>–</w:t>
      </w:r>
      <w:r w:rsidRPr="009C59F8">
        <w:rPr>
          <w:rtl/>
        </w:rPr>
        <w:t xml:space="preserve"> הגורו של שרי ממשלת ישראל;</w:t>
      </w:r>
      <w:r w:rsidR="00D93639">
        <w:rPr>
          <w:rtl/>
        </w:rPr>
        <w:t xml:space="preserve"> </w:t>
      </w:r>
      <w:r w:rsidRPr="009C59F8">
        <w:rPr>
          <w:rtl/>
        </w:rPr>
        <w:t>פ.</w:t>
      </w:r>
      <w:r w:rsidR="00D93639">
        <w:rPr>
          <w:rtl/>
        </w:rPr>
        <w:t xml:space="preserve"> </w:t>
      </w:r>
      <w:r w:rsidRPr="009C59F8">
        <w:rPr>
          <w:rtl/>
        </w:rPr>
        <w:t>פרופלור</w:t>
      </w:r>
      <w:r w:rsidR="00D93639">
        <w:rPr>
          <w:rtl/>
        </w:rPr>
        <w:t xml:space="preserve"> – </w:t>
      </w:r>
      <w:r w:rsidRPr="009C59F8">
        <w:rPr>
          <w:rtl/>
        </w:rPr>
        <w:t>מלה</w:t>
      </w:r>
      <w:r w:rsidR="00D93639">
        <w:rPr>
          <w:rtl/>
        </w:rPr>
        <w:t xml:space="preserve"> </w:t>
      </w:r>
      <w:r w:rsidRPr="009C59F8">
        <w:rPr>
          <w:rtl/>
        </w:rPr>
        <w:t>נרדפת</w:t>
      </w:r>
      <w:r w:rsidR="00D93639">
        <w:rPr>
          <w:rtl/>
        </w:rPr>
        <w:t xml:space="preserve"> </w:t>
      </w:r>
      <w:r w:rsidRPr="009C59F8">
        <w:rPr>
          <w:rtl/>
        </w:rPr>
        <w:t>לחלוץ,</w:t>
      </w:r>
      <w:r w:rsidR="00D93639">
        <w:rPr>
          <w:rtl/>
        </w:rPr>
        <w:t xml:space="preserve"> </w:t>
      </w:r>
      <w:r w:rsidRPr="009C59F8">
        <w:rPr>
          <w:rtl/>
        </w:rPr>
        <w:t>מגשים,</w:t>
      </w:r>
      <w:r w:rsidR="00D93639">
        <w:rPr>
          <w:rtl/>
        </w:rPr>
        <w:t xml:space="preserve"> </w:t>
      </w:r>
      <w:r w:rsidRPr="009C59F8">
        <w:rPr>
          <w:rtl/>
        </w:rPr>
        <w:t xml:space="preserve">מתיישב; צ. צ'ופצ'יק </w:t>
      </w:r>
      <w:r w:rsidR="00D93639">
        <w:rPr>
          <w:rtl/>
        </w:rPr>
        <w:t>–</w:t>
      </w:r>
      <w:r w:rsidRPr="009C59F8">
        <w:rPr>
          <w:rtl/>
        </w:rPr>
        <w:t xml:space="preserve"> כינוי הסוואה</w:t>
      </w:r>
      <w:r w:rsidR="00D93639">
        <w:rPr>
          <w:rtl/>
        </w:rPr>
        <w:t xml:space="preserve"> </w:t>
      </w:r>
      <w:r w:rsidRPr="009C59F8">
        <w:rPr>
          <w:rtl/>
        </w:rPr>
        <w:t>למסירת</w:t>
      </w:r>
      <w:r w:rsidR="00D93639">
        <w:rPr>
          <w:rtl/>
        </w:rPr>
        <w:t xml:space="preserve"> </w:t>
      </w:r>
      <w:r w:rsidRPr="009C59F8">
        <w:rPr>
          <w:rtl/>
        </w:rPr>
        <w:t>חלקים</w:t>
      </w:r>
      <w:r w:rsidR="00D93639">
        <w:rPr>
          <w:rtl/>
        </w:rPr>
        <w:t xml:space="preserve"> </w:t>
      </w:r>
      <w:r w:rsidRPr="009C59F8">
        <w:rPr>
          <w:rtl/>
        </w:rPr>
        <w:t>נרחבים</w:t>
      </w:r>
      <w:r w:rsidR="00D93639">
        <w:rPr>
          <w:rtl/>
        </w:rPr>
        <w:t xml:space="preserve"> </w:t>
      </w:r>
      <w:r w:rsidRPr="009C59F8">
        <w:rPr>
          <w:rtl/>
        </w:rPr>
        <w:t>מארץ</w:t>
      </w:r>
      <w:r w:rsidR="00D93639">
        <w:rPr>
          <w:rtl/>
        </w:rPr>
        <w:t>-</w:t>
      </w:r>
      <w:r w:rsidRPr="009C59F8">
        <w:rPr>
          <w:rtl/>
        </w:rPr>
        <w:t>ישראל</w:t>
      </w:r>
      <w:r w:rsidR="00D93639">
        <w:rPr>
          <w:rtl/>
        </w:rPr>
        <w:t xml:space="preserve"> </w:t>
      </w:r>
      <w:r w:rsidRPr="009C59F8">
        <w:rPr>
          <w:rtl/>
        </w:rPr>
        <w:t>לשלטון</w:t>
      </w:r>
      <w:r w:rsidR="00D93639">
        <w:rPr>
          <w:rtl/>
        </w:rPr>
        <w:t xml:space="preserve"> </w:t>
      </w:r>
      <w:r w:rsidRPr="009C59F8">
        <w:rPr>
          <w:rtl/>
        </w:rPr>
        <w:t>אש"ף;</w:t>
      </w:r>
      <w:r w:rsidR="00D93639">
        <w:rPr>
          <w:rtl/>
        </w:rPr>
        <w:t xml:space="preserve"> </w:t>
      </w:r>
      <w:r w:rsidRPr="009C59F8">
        <w:rPr>
          <w:rtl/>
        </w:rPr>
        <w:t xml:space="preserve">ק. קשקוש </w:t>
      </w:r>
      <w:r w:rsidR="00D93639">
        <w:rPr>
          <w:rtl/>
        </w:rPr>
        <w:t>–</w:t>
      </w:r>
      <w:r w:rsidRPr="009C59F8">
        <w:rPr>
          <w:rtl/>
        </w:rPr>
        <w:t xml:space="preserve"> המלה המצויה ביותר</w:t>
      </w:r>
      <w:r w:rsidR="00D93639">
        <w:rPr>
          <w:rtl/>
        </w:rPr>
        <w:t xml:space="preserve"> </w:t>
      </w:r>
      <w:r w:rsidRPr="009C59F8">
        <w:rPr>
          <w:rtl/>
        </w:rPr>
        <w:t xml:space="preserve">בנאומי ראש הממשלה; ר. רובע </w:t>
      </w:r>
      <w:r w:rsidR="00D93639">
        <w:rPr>
          <w:rtl/>
        </w:rPr>
        <w:t>–</w:t>
      </w:r>
      <w:r w:rsidRPr="009C59F8">
        <w:rPr>
          <w:rtl/>
        </w:rPr>
        <w:t xml:space="preserve"> מלה נרדפת לירושלים המזרחית בשלטון אש"ף; ש. שלום </w:t>
      </w:r>
      <w:r w:rsidR="00D93639">
        <w:rPr>
          <w:rtl/>
        </w:rPr>
        <w:t xml:space="preserve">– </w:t>
      </w:r>
      <w:r w:rsidRPr="009C59F8">
        <w:rPr>
          <w:rtl/>
        </w:rPr>
        <w:t>קוד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השמאל,</w:t>
      </w:r>
      <w:r w:rsidR="00D93639">
        <w:rPr>
          <w:rtl/>
        </w:rPr>
        <w:t xml:space="preserve"> </w:t>
      </w:r>
      <w:r w:rsidRPr="009C59F8">
        <w:rPr>
          <w:rtl/>
        </w:rPr>
        <w:t>שפירושו</w:t>
      </w:r>
      <w:r w:rsidR="00D93639">
        <w:rPr>
          <w:rtl/>
        </w:rPr>
        <w:t xml:space="preserve"> </w:t>
      </w:r>
      <w:r w:rsidRPr="009C59F8">
        <w:rPr>
          <w:rtl/>
        </w:rPr>
        <w:t xml:space="preserve">הקמת מדינה פלשתינית שבירתה ירושלים; ת. תוכנית אלון </w:t>
      </w:r>
      <w:r w:rsidR="00D93639">
        <w:rPr>
          <w:rtl/>
        </w:rPr>
        <w:t xml:space="preserve">– </w:t>
      </w:r>
      <w:r w:rsidRPr="009C59F8">
        <w:rPr>
          <w:rtl/>
        </w:rPr>
        <w:t>התוכנית שמפלגת העבודה עשתה ממנה צחוק והחליפה אותה במדינה פלשתינית.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עלי: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תודה רבה.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תודה רבה, אדוני היושב</w:t>
      </w:r>
      <w:r w:rsidR="00D93639">
        <w:rPr>
          <w:rtl/>
        </w:rPr>
        <w:t>-</w:t>
      </w:r>
      <w:r w:rsidRPr="009C59F8">
        <w:rPr>
          <w:rtl/>
        </w:rPr>
        <w:t>ראש.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עלי: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אלכס גולדפרב, בבקשה. עכשיו אפשר לדבר.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רחבעם זאבי (מולדת):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באות ו' שכחנו </w:t>
      </w:r>
      <w:r w:rsidR="00D93639">
        <w:rPr>
          <w:rtl/>
        </w:rPr>
        <w:t>–</w:t>
      </w:r>
      <w:r w:rsidRPr="009C59F8">
        <w:rPr>
          <w:rtl/>
        </w:rPr>
        <w:t xml:space="preserve"> ויסקי.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עלי: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זה</w:t>
      </w:r>
      <w:r w:rsidR="00D93639">
        <w:rPr>
          <w:rtl/>
        </w:rPr>
        <w:t xml:space="preserve"> </w:t>
      </w:r>
      <w:r w:rsidRPr="009C59F8">
        <w:rPr>
          <w:rtl/>
        </w:rPr>
        <w:t>הסכם</w:t>
      </w:r>
      <w:r w:rsidR="00D93639">
        <w:rPr>
          <w:rtl/>
        </w:rPr>
        <w:t xml:space="preserve"> </w:t>
      </w:r>
      <w:r w:rsidRPr="009C59F8">
        <w:rPr>
          <w:rtl/>
        </w:rPr>
        <w:t>בינינו,</w:t>
      </w:r>
      <w:r w:rsidR="00D93639">
        <w:rPr>
          <w:rtl/>
        </w:rPr>
        <w:t xml:space="preserve"> </w:t>
      </w:r>
      <w:r w:rsidRPr="009C59F8">
        <w:rPr>
          <w:rtl/>
        </w:rPr>
        <w:t>עד שהנואם יגיע לדוכן אפשר לומר כל מה שאתם רוצים. עכשיו</w:t>
      </w:r>
      <w:r w:rsidR="00D93639">
        <w:rPr>
          <w:rtl/>
        </w:rPr>
        <w:t xml:space="preserve"> </w:t>
      </w:r>
      <w:r w:rsidRPr="009C59F8">
        <w:rPr>
          <w:rtl/>
        </w:rPr>
        <w:t>כבר אין מה לומר? בבקשה.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אלכס גולדפרב (צומת):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</w:t>
      </w:r>
      <w:r w:rsidR="00D93639">
        <w:rPr>
          <w:rtl/>
        </w:rPr>
        <w:t xml:space="preserve"> </w:t>
      </w:r>
      <w:r w:rsidRPr="009C59F8">
        <w:rPr>
          <w:rtl/>
        </w:rPr>
        <w:t>היושב</w:t>
      </w:r>
      <w:r w:rsidR="00D93639">
        <w:rPr>
          <w:rtl/>
        </w:rPr>
        <w:t>-</w:t>
      </w:r>
      <w:r w:rsidRPr="009C59F8">
        <w:rPr>
          <w:rtl/>
        </w:rPr>
        <w:t>ראש,</w:t>
      </w:r>
      <w:r w:rsidR="00D93639">
        <w:rPr>
          <w:rtl/>
        </w:rPr>
        <w:t xml:space="preserve"> </w:t>
      </w:r>
      <w:r w:rsidRPr="009C59F8">
        <w:rPr>
          <w:rtl/>
        </w:rPr>
        <w:t>כנסת</w:t>
      </w:r>
      <w:r w:rsidR="00D93639">
        <w:rPr>
          <w:rtl/>
        </w:rPr>
        <w:t xml:space="preserve"> </w:t>
      </w:r>
      <w:r w:rsidRPr="009C59F8">
        <w:rPr>
          <w:rtl/>
        </w:rPr>
        <w:t>נכבדה,</w:t>
      </w:r>
      <w:r w:rsidR="00D93639">
        <w:rPr>
          <w:rtl/>
        </w:rPr>
        <w:t xml:space="preserve"> </w:t>
      </w:r>
      <w:r w:rsidRPr="009C59F8">
        <w:rPr>
          <w:rtl/>
        </w:rPr>
        <w:t>אני מתפלא על הדיון שעורכים כאן, כי ממילא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מחוץ</w:t>
      </w:r>
      <w:r w:rsidR="00D93639">
        <w:rPr>
          <w:rtl/>
        </w:rPr>
        <w:t xml:space="preserve"> </w:t>
      </w:r>
      <w:r w:rsidRPr="009C59F8">
        <w:rPr>
          <w:rtl/>
        </w:rPr>
        <w:t>לתמונה.</w:t>
      </w:r>
      <w:r w:rsidR="00D93639">
        <w:rPr>
          <w:rtl/>
        </w:rPr>
        <w:t xml:space="preserve"> </w:t>
      </w:r>
      <w:r w:rsidRPr="009C59F8">
        <w:rPr>
          <w:rtl/>
        </w:rPr>
        <w:t>בכל</w:t>
      </w:r>
      <w:r w:rsidR="00D93639">
        <w:rPr>
          <w:rtl/>
        </w:rPr>
        <w:t xml:space="preserve"> </w:t>
      </w:r>
      <w:r w:rsidRPr="009C59F8">
        <w:rPr>
          <w:rtl/>
        </w:rPr>
        <w:t>הפגישות, בכל הדיונים, בכל המהלכים שעשה יצחק רבין עם</w:t>
      </w:r>
      <w:r w:rsidR="00D93639">
        <w:rPr>
          <w:rtl/>
        </w:rPr>
        <w:t xml:space="preserve"> </w:t>
      </w:r>
      <w:r w:rsidRPr="009C59F8">
        <w:rPr>
          <w:rtl/>
        </w:rPr>
        <w:t>שמעון פרס, אולי בסדר הפוך, הכנסת מחוץ לתמונה.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מצב</w:t>
      </w:r>
      <w:r w:rsidR="00D93639">
        <w:rPr>
          <w:rtl/>
        </w:rPr>
        <w:t xml:space="preserve"> </w:t>
      </w:r>
      <w:r w:rsidRPr="009C59F8">
        <w:rPr>
          <w:rtl/>
        </w:rPr>
        <w:t>התושבים</w:t>
      </w:r>
      <w:r w:rsidR="00D93639">
        <w:rPr>
          <w:rtl/>
        </w:rPr>
        <w:t xml:space="preserve"> </w:t>
      </w:r>
      <w:r w:rsidRPr="009C59F8">
        <w:rPr>
          <w:rtl/>
        </w:rPr>
        <w:t>הערבים</w:t>
      </w:r>
      <w:r w:rsidR="00D93639">
        <w:rPr>
          <w:rtl/>
        </w:rPr>
        <w:t xml:space="preserve"> </w:t>
      </w:r>
      <w:r w:rsidRPr="009C59F8">
        <w:rPr>
          <w:rtl/>
        </w:rPr>
        <w:t>ברצועה לא ייפתר ברגע שייחתם ההסכם עם אש"ף.</w:t>
      </w:r>
      <w:r w:rsidR="00D93639">
        <w:rPr>
          <w:rtl/>
        </w:rPr>
        <w:t xml:space="preserve"> </w:t>
      </w:r>
      <w:r w:rsidRPr="009C59F8">
        <w:rPr>
          <w:rtl/>
        </w:rPr>
        <w:t>הצפיפות</w:t>
      </w:r>
      <w:r w:rsidR="00D93639">
        <w:rPr>
          <w:rtl/>
        </w:rPr>
        <w:t xml:space="preserve"> </w:t>
      </w:r>
      <w:r w:rsidRPr="009C59F8">
        <w:rPr>
          <w:rtl/>
        </w:rPr>
        <w:t>והתנאים</w:t>
      </w:r>
      <w:r w:rsidR="00D93639">
        <w:rPr>
          <w:rtl/>
        </w:rPr>
        <w:t xml:space="preserve"> </w:t>
      </w:r>
      <w:r w:rsidRPr="009C59F8">
        <w:rPr>
          <w:rtl/>
        </w:rPr>
        <w:t>הקשים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ערביי הרצועה לא ייפתרו בטיפול מקומי, ומה ממשלת ישראל מציעה</w:t>
      </w:r>
      <w:r w:rsidR="00D93639">
        <w:rPr>
          <w:rtl/>
        </w:rPr>
        <w:t xml:space="preserve"> </w:t>
      </w:r>
      <w:r w:rsidRPr="009C59F8">
        <w:rPr>
          <w:rtl/>
        </w:rPr>
        <w:t>כאשר הכנסת אינה בתמונה? הצעה לא מעשית, ומסוכנת.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הפרסום</w:t>
      </w:r>
      <w:r w:rsidR="00D93639">
        <w:rPr>
          <w:rtl/>
        </w:rPr>
        <w:t xml:space="preserve"> </w:t>
      </w:r>
      <w:r w:rsidRPr="009C59F8">
        <w:rPr>
          <w:rtl/>
        </w:rPr>
        <w:t>הוא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הסכמי</w:t>
      </w:r>
      <w:r w:rsidR="00D93639">
        <w:rPr>
          <w:rtl/>
        </w:rPr>
        <w:t xml:space="preserve"> </w:t>
      </w:r>
      <w:r w:rsidRPr="009C59F8">
        <w:rPr>
          <w:rtl/>
        </w:rPr>
        <w:t>שלום, כאשר המסמך הוא רק מזכר עקרונות ראשוני. הסכם</w:t>
      </w:r>
      <w:r w:rsidR="00D93639">
        <w:rPr>
          <w:rtl/>
        </w:rPr>
        <w:t xml:space="preserve"> </w:t>
      </w:r>
      <w:r w:rsidRPr="009C59F8">
        <w:rPr>
          <w:rtl/>
        </w:rPr>
        <w:t>כתוב על עקרונות ודרכי פעולה עם אש"ף, שהוא רק אחת מזרועות הטרור הפלשתיני, עדיין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מביא</w:t>
      </w:r>
      <w:r w:rsidR="00D93639">
        <w:rPr>
          <w:rtl/>
        </w:rPr>
        <w:t xml:space="preserve"> </w:t>
      </w:r>
      <w:r w:rsidRPr="009C59F8">
        <w:rPr>
          <w:rtl/>
        </w:rPr>
        <w:t>שלום.</w:t>
      </w:r>
      <w:r w:rsidR="00D93639">
        <w:rPr>
          <w:rtl/>
        </w:rPr>
        <w:t xml:space="preserve"> </w:t>
      </w:r>
      <w:r w:rsidRPr="009C59F8">
        <w:rPr>
          <w:rtl/>
        </w:rPr>
        <w:t>הסכם עקרונות ראשוני, שמתחיל בנתינה אטית ועלול להסתיים במכירת</w:t>
      </w:r>
      <w:r w:rsidR="00D93639">
        <w:rPr>
          <w:rtl/>
        </w:rPr>
        <w:t xml:space="preserve"> </w:t>
      </w:r>
      <w:r w:rsidRPr="009C59F8">
        <w:rPr>
          <w:rtl/>
        </w:rPr>
        <w:t>חיסול. זאת אינה הדרך שיש לפעול בה.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מה</w:t>
      </w:r>
      <w:r w:rsidR="00D93639">
        <w:rPr>
          <w:rtl/>
        </w:rPr>
        <w:t xml:space="preserve"> </w:t>
      </w:r>
      <w:r w:rsidRPr="009C59F8">
        <w:rPr>
          <w:rtl/>
        </w:rPr>
        <w:t>הממשלה</w:t>
      </w:r>
      <w:r w:rsidR="00D93639">
        <w:rPr>
          <w:rtl/>
        </w:rPr>
        <w:t xml:space="preserve"> </w:t>
      </w:r>
      <w:r w:rsidRPr="009C59F8">
        <w:rPr>
          <w:rtl/>
        </w:rPr>
        <w:t>מבקשת</w:t>
      </w:r>
      <w:r w:rsidR="00D93639">
        <w:rPr>
          <w:rtl/>
        </w:rPr>
        <w:t xml:space="preserve"> </w:t>
      </w:r>
      <w:r w:rsidRPr="009C59F8">
        <w:rPr>
          <w:rtl/>
        </w:rPr>
        <w:t>אישור</w:t>
      </w:r>
      <w:r w:rsidR="00D93639">
        <w:rPr>
          <w:rtl/>
        </w:rPr>
        <w:t xml:space="preserve"> </w:t>
      </w:r>
      <w:r w:rsidRPr="009C59F8">
        <w:rPr>
          <w:rtl/>
        </w:rPr>
        <w:t>מהכנסת לאחר שכבר נחתם הסכם העקרונות בוושינגטון?</w:t>
      </w:r>
      <w:r w:rsidR="00D93639">
        <w:rPr>
          <w:rtl/>
        </w:rPr>
        <w:t xml:space="preserve"> </w:t>
      </w:r>
      <w:r w:rsidRPr="009C59F8">
        <w:rPr>
          <w:rtl/>
        </w:rPr>
        <w:t>הממשלה עצמה חוששת שהלכה רחוק מדי, ולכן היא זקוקה אולי למטריית הגנה מוסרית.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הממשלה לא זקוקה לאישור חוקי או מוסרי, אך היא מתחננת להעביר את ההסכם אפילו</w:t>
      </w:r>
      <w:r w:rsidR="00D93639">
        <w:rPr>
          <w:rtl/>
        </w:rPr>
        <w:t xml:space="preserve"> </w:t>
      </w:r>
      <w:r w:rsidRPr="009C59F8">
        <w:rPr>
          <w:rtl/>
        </w:rPr>
        <w:t>על חודו של קול.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לאחר שכאן שוב נסגרו הדילים המפלגתיים להבטחת תמיכה בתוכנית השלום, אני מנצל</w:t>
      </w:r>
      <w:r w:rsidR="00D93639">
        <w:rPr>
          <w:rtl/>
        </w:rPr>
        <w:t xml:space="preserve"> </w:t>
      </w:r>
      <w:r w:rsidRPr="009C59F8">
        <w:rPr>
          <w:rtl/>
        </w:rPr>
        <w:t>כאן, מעל במת הכנסת, את ההזדמנות לפנות לחלק של המפלגות הדתיות שיושבות שם ולחברי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שלהן</w:t>
      </w:r>
      <w:r w:rsidR="00D93639">
        <w:rPr>
          <w:rtl/>
        </w:rPr>
        <w:t xml:space="preserve"> </w:t>
      </w:r>
      <w:r w:rsidRPr="009C59F8">
        <w:rPr>
          <w:rtl/>
        </w:rPr>
        <w:t>ולומר:</w:t>
      </w:r>
      <w:r w:rsidR="00D93639">
        <w:rPr>
          <w:rtl/>
        </w:rPr>
        <w:t xml:space="preserve"> </w:t>
      </w:r>
      <w:r w:rsidRPr="009C59F8">
        <w:rPr>
          <w:rtl/>
        </w:rPr>
        <w:t>משתמשים</w:t>
      </w:r>
      <w:r w:rsidR="00D93639">
        <w:rPr>
          <w:rtl/>
        </w:rPr>
        <w:t xml:space="preserve"> </w:t>
      </w:r>
      <w:r w:rsidRPr="009C59F8">
        <w:rPr>
          <w:rtl/>
        </w:rPr>
        <w:t>בכם,</w:t>
      </w:r>
      <w:r w:rsidR="00D93639">
        <w:rPr>
          <w:rtl/>
        </w:rPr>
        <w:t xml:space="preserve"> </w:t>
      </w:r>
      <w:r w:rsidRPr="009C59F8">
        <w:rPr>
          <w:rtl/>
        </w:rPr>
        <w:t>מנצלים</w:t>
      </w:r>
      <w:r w:rsidR="00D93639">
        <w:rPr>
          <w:rtl/>
        </w:rPr>
        <w:t xml:space="preserve"> </w:t>
      </w:r>
      <w:r w:rsidRPr="009C59F8">
        <w:rPr>
          <w:rtl/>
        </w:rPr>
        <w:t>אתכם. האם בעבור חופן הבטחות תימכר</w:t>
      </w:r>
      <w:r w:rsidR="00D93639">
        <w:rPr>
          <w:rtl/>
        </w:rPr>
        <w:t xml:space="preserve"> </w:t>
      </w:r>
      <w:r w:rsidRPr="009C59F8">
        <w:rPr>
          <w:rtl/>
        </w:rPr>
        <w:t>המדינה</w:t>
      </w:r>
      <w:r w:rsidR="00D93639">
        <w:rPr>
          <w:rtl/>
        </w:rPr>
        <w:t xml:space="preserve"> </w:t>
      </w:r>
      <w:r w:rsidRPr="009C59F8">
        <w:rPr>
          <w:rtl/>
        </w:rPr>
        <w:t>שלנו? האם האיום של חבר הכנסת בורג יעזור? אנא, חשבו לפני שתצביעו. מדובר</w:t>
      </w:r>
      <w:r w:rsidR="00D93639">
        <w:rPr>
          <w:rtl/>
        </w:rPr>
        <w:t xml:space="preserve"> </w:t>
      </w:r>
      <w:r w:rsidRPr="009C59F8">
        <w:rPr>
          <w:rtl/>
        </w:rPr>
        <w:t>בעתידנו ובגורלנו.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שב</w:t>
      </w:r>
      <w:r w:rsidR="00D93639">
        <w:rPr>
          <w:rtl/>
        </w:rPr>
        <w:t xml:space="preserve"> </w:t>
      </w:r>
      <w:r w:rsidRPr="009C59F8">
        <w:rPr>
          <w:rtl/>
        </w:rPr>
        <w:t>לתוכנית</w:t>
      </w:r>
      <w:r w:rsidR="00D93639">
        <w:rPr>
          <w:rtl/>
        </w:rPr>
        <w:t xml:space="preserve"> </w:t>
      </w:r>
      <w:r w:rsidRPr="009C59F8">
        <w:rPr>
          <w:rtl/>
        </w:rPr>
        <w:t>הממשלה</w:t>
      </w:r>
      <w:r w:rsidR="00D93639">
        <w:rPr>
          <w:rtl/>
        </w:rPr>
        <w:t xml:space="preserve"> </w:t>
      </w:r>
      <w:r w:rsidRPr="009C59F8">
        <w:rPr>
          <w:rtl/>
        </w:rPr>
        <w:t>ולהסתייגויותי. מצב רצועת</w:t>
      </w:r>
      <w:r w:rsidR="00D93639">
        <w:rPr>
          <w:rtl/>
        </w:rPr>
        <w:t>-</w:t>
      </w:r>
      <w:r w:rsidRPr="009C59F8">
        <w:rPr>
          <w:rtl/>
        </w:rPr>
        <w:t>עזה על</w:t>
      </w:r>
      <w:r w:rsidR="00D93639">
        <w:rPr>
          <w:rtl/>
        </w:rPr>
        <w:t>-</w:t>
      </w:r>
      <w:r w:rsidRPr="009C59F8">
        <w:rPr>
          <w:rtl/>
        </w:rPr>
        <w:t>פי הפתרון המוצע</w:t>
      </w:r>
      <w:r w:rsidR="00D93639">
        <w:rPr>
          <w:rtl/>
        </w:rPr>
        <w:t xml:space="preserve"> </w:t>
      </w:r>
      <w:r w:rsidRPr="009C59F8">
        <w:rPr>
          <w:rtl/>
        </w:rPr>
        <w:t>מהווה</w:t>
      </w:r>
      <w:r w:rsidR="00D93639">
        <w:rPr>
          <w:rtl/>
        </w:rPr>
        <w:t xml:space="preserve"> </w:t>
      </w:r>
      <w:r w:rsidRPr="009C59F8">
        <w:rPr>
          <w:rtl/>
        </w:rPr>
        <w:t>סיכון</w:t>
      </w:r>
      <w:r w:rsidR="00D93639">
        <w:rPr>
          <w:rtl/>
        </w:rPr>
        <w:t xml:space="preserve"> </w:t>
      </w:r>
      <w:r w:rsidRPr="009C59F8">
        <w:rPr>
          <w:rtl/>
        </w:rPr>
        <w:t>מיידי</w:t>
      </w:r>
      <w:r w:rsidR="00D93639">
        <w:rPr>
          <w:rtl/>
        </w:rPr>
        <w:t xml:space="preserve"> </w:t>
      </w:r>
      <w:r w:rsidRPr="009C59F8">
        <w:rPr>
          <w:rtl/>
        </w:rPr>
        <w:t>לאשקלון,</w:t>
      </w:r>
      <w:r w:rsidR="00D93639">
        <w:rPr>
          <w:rtl/>
        </w:rPr>
        <w:t xml:space="preserve"> </w:t>
      </w:r>
      <w:r w:rsidRPr="009C59F8">
        <w:rPr>
          <w:rtl/>
        </w:rPr>
        <w:t>סיכון</w:t>
      </w:r>
      <w:r w:rsidR="00D93639">
        <w:rPr>
          <w:rtl/>
        </w:rPr>
        <w:t xml:space="preserve"> </w:t>
      </w:r>
      <w:r w:rsidRPr="009C59F8">
        <w:rPr>
          <w:rtl/>
        </w:rPr>
        <w:t>לשדרות,</w:t>
      </w:r>
      <w:r w:rsidR="00D93639">
        <w:rPr>
          <w:rtl/>
        </w:rPr>
        <w:t xml:space="preserve"> </w:t>
      </w:r>
      <w:r w:rsidRPr="009C59F8">
        <w:rPr>
          <w:rtl/>
        </w:rPr>
        <w:t>סיכון</w:t>
      </w:r>
      <w:r w:rsidR="00D93639">
        <w:rPr>
          <w:rtl/>
        </w:rPr>
        <w:t xml:space="preserve"> </w:t>
      </w:r>
      <w:r w:rsidRPr="009C59F8">
        <w:rPr>
          <w:rtl/>
        </w:rPr>
        <w:t>לנתיבות,</w:t>
      </w:r>
      <w:r w:rsidR="00D93639">
        <w:rPr>
          <w:rtl/>
        </w:rPr>
        <w:t xml:space="preserve"> </w:t>
      </w:r>
      <w:r w:rsidRPr="009C59F8">
        <w:rPr>
          <w:rtl/>
        </w:rPr>
        <w:t>סיכון לגוש מגן</w:t>
      </w:r>
      <w:r w:rsidR="00D93639">
        <w:rPr>
          <w:rtl/>
        </w:rPr>
        <w:t xml:space="preserve"> </w:t>
      </w:r>
      <w:r w:rsidRPr="009C59F8">
        <w:rPr>
          <w:rtl/>
        </w:rPr>
        <w:t>ולמושבים</w:t>
      </w:r>
      <w:r w:rsidR="00D93639">
        <w:rPr>
          <w:rtl/>
        </w:rPr>
        <w:t xml:space="preserve"> </w:t>
      </w:r>
      <w:r w:rsidRPr="009C59F8">
        <w:rPr>
          <w:rtl/>
        </w:rPr>
        <w:t>ולקיבוצים</w:t>
      </w:r>
      <w:r w:rsidR="00D93639">
        <w:rPr>
          <w:rtl/>
        </w:rPr>
        <w:t xml:space="preserve"> </w:t>
      </w:r>
      <w:r w:rsidRPr="009C59F8">
        <w:rPr>
          <w:rtl/>
        </w:rPr>
        <w:t>שבאזור, כאשר בטווח הבינוני והארוך תהפוך הרצועה לחבית חומר</w:t>
      </w:r>
      <w:r w:rsidR="00D93639">
        <w:rPr>
          <w:rtl/>
        </w:rPr>
        <w:t xml:space="preserve"> </w:t>
      </w:r>
      <w:r w:rsidRPr="009C59F8">
        <w:rPr>
          <w:rtl/>
        </w:rPr>
        <w:t>נפץ.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אל</w:t>
      </w:r>
      <w:r w:rsidR="00D93639">
        <w:rPr>
          <w:rtl/>
        </w:rPr>
        <w:t xml:space="preserve"> </w:t>
      </w:r>
      <w:r w:rsidRPr="009C59F8">
        <w:rPr>
          <w:rtl/>
        </w:rPr>
        <w:t>תחשבו</w:t>
      </w:r>
      <w:r w:rsidR="00D93639">
        <w:rPr>
          <w:rtl/>
        </w:rPr>
        <w:t xml:space="preserve"> </w:t>
      </w:r>
      <w:r w:rsidRPr="009C59F8">
        <w:rPr>
          <w:rtl/>
        </w:rPr>
        <w:t>שבהסכם</w:t>
      </w:r>
      <w:r w:rsidR="00D93639">
        <w:rPr>
          <w:rtl/>
        </w:rPr>
        <w:t xml:space="preserve"> </w:t>
      </w:r>
      <w:r w:rsidRPr="009C59F8">
        <w:rPr>
          <w:rtl/>
        </w:rPr>
        <w:t>חתום</w:t>
      </w:r>
      <w:r w:rsidR="00D93639">
        <w:rPr>
          <w:rtl/>
        </w:rPr>
        <w:t xml:space="preserve"> </w:t>
      </w:r>
      <w:r w:rsidRPr="009C59F8">
        <w:rPr>
          <w:rtl/>
        </w:rPr>
        <w:t>תיפתרנה</w:t>
      </w:r>
      <w:r w:rsidR="00D93639">
        <w:rPr>
          <w:rtl/>
        </w:rPr>
        <w:t xml:space="preserve"> </w:t>
      </w:r>
      <w:r w:rsidRPr="009C59F8">
        <w:rPr>
          <w:rtl/>
        </w:rPr>
        <w:t>בעיות של שנות תסכול ושנאה הקיימות בעזה.</w:t>
      </w:r>
      <w:r w:rsidR="00D93639">
        <w:rPr>
          <w:rtl/>
        </w:rPr>
        <w:t xml:space="preserve"> </w:t>
      </w:r>
      <w:r w:rsidRPr="009C59F8">
        <w:rPr>
          <w:rtl/>
        </w:rPr>
        <w:t>אילוצי</w:t>
      </w:r>
      <w:r w:rsidR="00D93639">
        <w:rPr>
          <w:rtl/>
        </w:rPr>
        <w:t xml:space="preserve"> </w:t>
      </w:r>
      <w:r w:rsidRPr="009C59F8">
        <w:rPr>
          <w:rtl/>
        </w:rPr>
        <w:t>השטח המצומצם של הרצועה אינם מאפשרים פיתוח תשתית אם כל האוכלוסייה נמצאת</w:t>
      </w:r>
      <w:r w:rsidR="00D93639">
        <w:rPr>
          <w:rtl/>
        </w:rPr>
        <w:t xml:space="preserve"> </w:t>
      </w:r>
      <w:r w:rsidRPr="009C59F8">
        <w:rPr>
          <w:rtl/>
        </w:rPr>
        <w:t>בה.</w:t>
      </w:r>
      <w:r w:rsidR="00D93639">
        <w:rPr>
          <w:rtl/>
        </w:rPr>
        <w:t xml:space="preserve"> </w:t>
      </w:r>
      <w:r w:rsidRPr="009C59F8">
        <w:rPr>
          <w:rtl/>
        </w:rPr>
        <w:t>משמעות השטח הנתון עם האוכלוסייה הקיימת היא הפיכת האזור מוכה הרעב והמחלות,</w:t>
      </w:r>
      <w:r w:rsidR="00D93639">
        <w:rPr>
          <w:rtl/>
        </w:rPr>
        <w:t xml:space="preserve"> </w:t>
      </w:r>
      <w:r w:rsidRPr="009C59F8">
        <w:rPr>
          <w:rtl/>
        </w:rPr>
        <w:t>אזור רווי באנשי "חיזבאללה" קיצונים, לאזור עוין שיפנה זעמו קודם כול נגד התושבים</w:t>
      </w:r>
      <w:r w:rsidR="00D93639">
        <w:rPr>
          <w:rtl/>
        </w:rPr>
        <w:t xml:space="preserve"> </w:t>
      </w:r>
      <w:r w:rsidRPr="009C59F8">
        <w:rPr>
          <w:rtl/>
        </w:rPr>
        <w:t>הקרובים ברצועה, ובהמשך נגד מדינת ישראל כולה.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המצב הזה ניתן לשנות, לא בהסכם חפוז, אלא בתוכנית אחרת. ואני מציע העתקת</w:t>
      </w:r>
      <w:r w:rsidR="00D93639">
        <w:rPr>
          <w:rtl/>
        </w:rPr>
        <w:t xml:space="preserve"> </w:t>
      </w:r>
      <w:r w:rsidRPr="009C59F8">
        <w:rPr>
          <w:rtl/>
        </w:rPr>
        <w:t>הפליטים</w:t>
      </w:r>
      <w:r w:rsidR="00D93639">
        <w:rPr>
          <w:rtl/>
        </w:rPr>
        <w:t xml:space="preserve"> </w:t>
      </w:r>
      <w:r w:rsidRPr="009C59F8">
        <w:rPr>
          <w:rtl/>
        </w:rPr>
        <w:t>העזתים</w:t>
      </w:r>
      <w:r w:rsidR="00D93639">
        <w:rPr>
          <w:rtl/>
        </w:rPr>
        <w:t xml:space="preserve"> </w:t>
      </w:r>
      <w:r w:rsidRPr="009C59F8">
        <w:rPr>
          <w:rtl/>
        </w:rPr>
        <w:t>לצפון</w:t>
      </w:r>
      <w:r w:rsidR="00D93639">
        <w:rPr>
          <w:rtl/>
        </w:rPr>
        <w:t>-</w:t>
      </w:r>
      <w:r w:rsidRPr="009C59F8">
        <w:rPr>
          <w:rtl/>
        </w:rPr>
        <w:t>סיני,</w:t>
      </w:r>
      <w:r w:rsidR="00D93639">
        <w:rPr>
          <w:rtl/>
        </w:rPr>
        <w:t xml:space="preserve"> </w:t>
      </w:r>
      <w:r w:rsidRPr="009C59F8">
        <w:rPr>
          <w:rtl/>
        </w:rPr>
        <w:t>הכנת</w:t>
      </w:r>
      <w:r w:rsidR="00D93639">
        <w:rPr>
          <w:rtl/>
        </w:rPr>
        <w:t xml:space="preserve"> </w:t>
      </w:r>
      <w:r w:rsidRPr="009C59F8">
        <w:rPr>
          <w:rtl/>
        </w:rPr>
        <w:t>תשתית</w:t>
      </w:r>
      <w:r w:rsidR="00D93639">
        <w:rPr>
          <w:rtl/>
        </w:rPr>
        <w:t xml:space="preserve"> </w:t>
      </w:r>
      <w:r w:rsidRPr="009C59F8">
        <w:rPr>
          <w:rtl/>
        </w:rPr>
        <w:t>ותעשייה אשר ישפרו את מצבם ויפתרו את</w:t>
      </w:r>
      <w:r w:rsidR="00D93639">
        <w:rPr>
          <w:rtl/>
        </w:rPr>
        <w:t xml:space="preserve"> </w:t>
      </w:r>
      <w:r w:rsidRPr="009C59F8">
        <w:rPr>
          <w:rtl/>
        </w:rPr>
        <w:t>בעיית הפליטים. רק כך תיפתר הבעיה ברצינות ולטווח ארוך.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ראש</w:t>
      </w:r>
      <w:r w:rsidR="00D93639">
        <w:rPr>
          <w:rtl/>
        </w:rPr>
        <w:t xml:space="preserve"> </w:t>
      </w:r>
      <w:r w:rsidRPr="009C59F8">
        <w:rPr>
          <w:rtl/>
        </w:rPr>
        <w:t>הממשלה</w:t>
      </w:r>
      <w:r w:rsidR="00D93639">
        <w:rPr>
          <w:rtl/>
        </w:rPr>
        <w:t xml:space="preserve"> </w:t>
      </w:r>
      <w:r w:rsidRPr="009C59F8">
        <w:rPr>
          <w:rtl/>
        </w:rPr>
        <w:t>הצהיר מעל במה זו, שאנו עושים הסכם עם ארגון טרור וחבלה.</w:t>
      </w:r>
      <w:r w:rsidR="00D93639">
        <w:rPr>
          <w:rtl/>
        </w:rPr>
        <w:t xml:space="preserve"> </w:t>
      </w:r>
      <w:r w:rsidRPr="009C59F8">
        <w:rPr>
          <w:rtl/>
        </w:rPr>
        <w:t>ואני</w:t>
      </w:r>
      <w:r w:rsidR="00D93639">
        <w:rPr>
          <w:rtl/>
        </w:rPr>
        <w:t xml:space="preserve"> </w:t>
      </w:r>
      <w:r w:rsidRPr="009C59F8">
        <w:rPr>
          <w:rtl/>
        </w:rPr>
        <w:t>שואל:</w:t>
      </w:r>
      <w:r w:rsidR="00D93639">
        <w:rPr>
          <w:rtl/>
        </w:rPr>
        <w:t xml:space="preserve"> </w:t>
      </w:r>
      <w:r w:rsidRPr="009C59F8">
        <w:rPr>
          <w:rtl/>
        </w:rPr>
        <w:t>היהפוך</w:t>
      </w:r>
      <w:r w:rsidR="00D93639">
        <w:rPr>
          <w:rtl/>
        </w:rPr>
        <w:t xml:space="preserve"> </w:t>
      </w:r>
      <w:r w:rsidRPr="009C59F8">
        <w:rPr>
          <w:rtl/>
        </w:rPr>
        <w:t>נמר עורו? אולי, אך לא מהיום למחר. בואו ננהג בקור רוח, נפעל שלב</w:t>
      </w:r>
      <w:r w:rsidR="00D93639">
        <w:rPr>
          <w:rtl/>
        </w:rPr>
        <w:t xml:space="preserve"> </w:t>
      </w:r>
      <w:r w:rsidRPr="009C59F8">
        <w:rPr>
          <w:rtl/>
        </w:rPr>
        <w:t>שלב, כדי שאש"ף יוכל לשנות את הרגליו, לא במלים, אלא במעשים. גם קניבל לא משנה את</w:t>
      </w:r>
      <w:r w:rsidR="00D93639">
        <w:rPr>
          <w:rtl/>
        </w:rPr>
        <w:t xml:space="preserve"> </w:t>
      </w:r>
      <w:r w:rsidRPr="009C59F8">
        <w:rPr>
          <w:rtl/>
        </w:rPr>
        <w:t>הרגליו מהיום למחר.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חושש</w:t>
      </w:r>
      <w:r w:rsidR="00D93639">
        <w:rPr>
          <w:rtl/>
        </w:rPr>
        <w:t xml:space="preserve"> </w:t>
      </w:r>
      <w:r w:rsidRPr="009C59F8">
        <w:rPr>
          <w:rtl/>
        </w:rPr>
        <w:t>שממשלת</w:t>
      </w:r>
      <w:r w:rsidR="00D93639">
        <w:rPr>
          <w:rtl/>
        </w:rPr>
        <w:t xml:space="preserve"> </w:t>
      </w:r>
      <w:r w:rsidRPr="009C59F8">
        <w:rPr>
          <w:rtl/>
        </w:rPr>
        <w:t>רבין</w:t>
      </w:r>
      <w:r w:rsidR="00D93639">
        <w:rPr>
          <w:rtl/>
        </w:rPr>
        <w:t xml:space="preserve"> </w:t>
      </w:r>
      <w:r w:rsidRPr="009C59F8">
        <w:rPr>
          <w:rtl/>
        </w:rPr>
        <w:t>בחרה</w:t>
      </w:r>
      <w:r w:rsidR="00D93639">
        <w:rPr>
          <w:rtl/>
        </w:rPr>
        <w:t xml:space="preserve"> </w:t>
      </w:r>
      <w:r w:rsidRPr="009C59F8">
        <w:rPr>
          <w:rtl/>
        </w:rPr>
        <w:t>בדרך</w:t>
      </w:r>
      <w:r w:rsidR="00D93639">
        <w:rPr>
          <w:rtl/>
        </w:rPr>
        <w:t xml:space="preserve"> </w:t>
      </w:r>
      <w:r w:rsidRPr="009C59F8">
        <w:rPr>
          <w:rtl/>
        </w:rPr>
        <w:t>תבוסתנית</w:t>
      </w:r>
      <w:r w:rsidR="00D93639">
        <w:rPr>
          <w:rtl/>
        </w:rPr>
        <w:t xml:space="preserve"> </w:t>
      </w:r>
      <w:r w:rsidRPr="009C59F8">
        <w:rPr>
          <w:rtl/>
        </w:rPr>
        <w:t>ומסוכנת לעם כולו. רבין אמר</w:t>
      </w:r>
      <w:r w:rsidR="00D93639">
        <w:rPr>
          <w:rtl/>
        </w:rPr>
        <w:t xml:space="preserve"> </w:t>
      </w:r>
      <w:r w:rsidRPr="009C59F8">
        <w:rPr>
          <w:rtl/>
        </w:rPr>
        <w:t>שהסיכונים</w:t>
      </w:r>
      <w:r w:rsidR="00D93639">
        <w:rPr>
          <w:rtl/>
        </w:rPr>
        <w:t xml:space="preserve"> </w:t>
      </w:r>
      <w:r w:rsidRPr="009C59F8">
        <w:rPr>
          <w:rtl/>
        </w:rPr>
        <w:t>מחושבים</w:t>
      </w:r>
      <w:r w:rsidR="00D93639">
        <w:rPr>
          <w:rtl/>
        </w:rPr>
        <w:t xml:space="preserve"> </w:t>
      </w:r>
      <w:r w:rsidRPr="009C59F8">
        <w:rPr>
          <w:rtl/>
        </w:rPr>
        <w:t>ולא</w:t>
      </w:r>
      <w:r w:rsidR="00D93639">
        <w:rPr>
          <w:rtl/>
        </w:rPr>
        <w:t xml:space="preserve"> </w:t>
      </w:r>
      <w:r w:rsidRPr="009C59F8">
        <w:rPr>
          <w:rtl/>
        </w:rPr>
        <w:t>יפגעו</w:t>
      </w:r>
      <w:r w:rsidR="00D93639">
        <w:rPr>
          <w:rtl/>
        </w:rPr>
        <w:t xml:space="preserve"> </w:t>
      </w:r>
      <w:r w:rsidRPr="009C59F8">
        <w:rPr>
          <w:rtl/>
        </w:rPr>
        <w:t>בביטחון המדינה ובקיומה. ואני שואל: מי מבין טוב</w:t>
      </w:r>
      <w:r w:rsidR="00D93639">
        <w:rPr>
          <w:rtl/>
        </w:rPr>
        <w:t xml:space="preserve"> </w:t>
      </w:r>
      <w:r w:rsidRPr="009C59F8">
        <w:rPr>
          <w:rtl/>
        </w:rPr>
        <w:t>יותר,</w:t>
      </w:r>
      <w:r w:rsidR="00D93639">
        <w:rPr>
          <w:rtl/>
        </w:rPr>
        <w:t xml:space="preserve"> </w:t>
      </w:r>
      <w:r w:rsidRPr="009C59F8">
        <w:rPr>
          <w:rtl/>
        </w:rPr>
        <w:t>ראש</w:t>
      </w:r>
      <w:r w:rsidR="00D93639">
        <w:rPr>
          <w:rtl/>
        </w:rPr>
        <w:t xml:space="preserve"> </w:t>
      </w:r>
      <w:r w:rsidRPr="009C59F8">
        <w:rPr>
          <w:rtl/>
        </w:rPr>
        <w:t>הממשלה</w:t>
      </w:r>
      <w:r w:rsidR="00D93639">
        <w:rPr>
          <w:rtl/>
        </w:rPr>
        <w:t xml:space="preserve"> </w:t>
      </w:r>
      <w:r w:rsidRPr="009C59F8">
        <w:rPr>
          <w:rtl/>
        </w:rPr>
        <w:t>שהוא</w:t>
      </w:r>
      <w:r w:rsidR="00D93639">
        <w:rPr>
          <w:rtl/>
        </w:rPr>
        <w:t xml:space="preserve"> </w:t>
      </w:r>
      <w:r w:rsidRPr="009C59F8">
        <w:rPr>
          <w:rtl/>
        </w:rPr>
        <w:t>גם</w:t>
      </w:r>
      <w:r w:rsidR="00D93639">
        <w:rPr>
          <w:rtl/>
        </w:rPr>
        <w:t xml:space="preserve"> </w:t>
      </w:r>
      <w:r w:rsidRPr="009C59F8">
        <w:rPr>
          <w:rtl/>
        </w:rPr>
        <w:t>שר</w:t>
      </w:r>
      <w:r w:rsidR="00D93639">
        <w:rPr>
          <w:rtl/>
        </w:rPr>
        <w:t xml:space="preserve"> </w:t>
      </w:r>
      <w:r w:rsidRPr="009C59F8">
        <w:rPr>
          <w:rtl/>
        </w:rPr>
        <w:t>הביטחון,</w:t>
      </w:r>
      <w:r w:rsidR="00D93639">
        <w:rPr>
          <w:rtl/>
        </w:rPr>
        <w:t xml:space="preserve"> </w:t>
      </w:r>
      <w:r w:rsidRPr="009C59F8">
        <w:rPr>
          <w:rtl/>
        </w:rPr>
        <w:t>גם</w:t>
      </w:r>
      <w:r w:rsidR="00D93639">
        <w:rPr>
          <w:rtl/>
        </w:rPr>
        <w:t xml:space="preserve"> </w:t>
      </w:r>
      <w:r w:rsidRPr="009C59F8">
        <w:rPr>
          <w:rtl/>
        </w:rPr>
        <w:t>שר הפנים, וגם שר הדתות, או סגן</w:t>
      </w:r>
      <w:r w:rsidR="00D93639">
        <w:rPr>
          <w:rtl/>
        </w:rPr>
        <w:t xml:space="preserve"> </w:t>
      </w:r>
      <w:r w:rsidRPr="009C59F8">
        <w:rPr>
          <w:rtl/>
        </w:rPr>
        <w:t>הרמטכ"ל,</w:t>
      </w:r>
      <w:r w:rsidR="00D93639">
        <w:rPr>
          <w:rtl/>
        </w:rPr>
        <w:t xml:space="preserve"> </w:t>
      </w:r>
      <w:r w:rsidRPr="009C59F8">
        <w:rPr>
          <w:rtl/>
        </w:rPr>
        <w:t>שהזהיר</w:t>
      </w:r>
      <w:r w:rsidR="00D93639">
        <w:rPr>
          <w:rtl/>
        </w:rPr>
        <w:t xml:space="preserve"> </w:t>
      </w:r>
      <w:r w:rsidRPr="009C59F8">
        <w:rPr>
          <w:rtl/>
        </w:rPr>
        <w:t>מפני</w:t>
      </w:r>
      <w:r w:rsidR="00D93639">
        <w:rPr>
          <w:rtl/>
        </w:rPr>
        <w:t xml:space="preserve"> </w:t>
      </w:r>
      <w:r w:rsidRPr="009C59F8">
        <w:rPr>
          <w:rtl/>
        </w:rPr>
        <w:t>המצב</w:t>
      </w:r>
      <w:r w:rsidR="00D93639">
        <w:rPr>
          <w:rtl/>
        </w:rPr>
        <w:t xml:space="preserve"> </w:t>
      </w:r>
      <w:r w:rsidRPr="009C59F8">
        <w:rPr>
          <w:rtl/>
        </w:rPr>
        <w:t>החדש?</w:t>
      </w:r>
      <w:r w:rsidR="00D93639">
        <w:rPr>
          <w:rtl/>
        </w:rPr>
        <w:t xml:space="preserve"> </w:t>
      </w:r>
      <w:r w:rsidRPr="009C59F8">
        <w:rPr>
          <w:rtl/>
        </w:rPr>
        <w:t>אני אומר שהסיכונים יפגעו בביטחון האזרחים,</w:t>
      </w:r>
      <w:r w:rsidR="00D93639">
        <w:rPr>
          <w:rtl/>
        </w:rPr>
        <w:t xml:space="preserve"> </w:t>
      </w:r>
      <w:r w:rsidRPr="009C59F8">
        <w:rPr>
          <w:rtl/>
        </w:rPr>
        <w:t>אזרחי אשקלון, אזרחי ירושלים, אזרחי גוש</w:t>
      </w:r>
      <w:r w:rsidR="00D93639">
        <w:rPr>
          <w:rtl/>
        </w:rPr>
        <w:t>-</w:t>
      </w:r>
      <w:r w:rsidRPr="009C59F8">
        <w:rPr>
          <w:rtl/>
        </w:rPr>
        <w:t>קטיף, אזרחי מצפה</w:t>
      </w:r>
      <w:r w:rsidR="00D93639">
        <w:rPr>
          <w:rtl/>
        </w:rPr>
        <w:t>-</w:t>
      </w:r>
      <w:r w:rsidRPr="009C59F8">
        <w:rPr>
          <w:rtl/>
        </w:rPr>
        <w:t>יריחו, ועוד ועוד.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אש"ף</w:t>
      </w:r>
      <w:r w:rsidR="00D93639">
        <w:rPr>
          <w:rtl/>
        </w:rPr>
        <w:t xml:space="preserve"> </w:t>
      </w:r>
      <w:r w:rsidRPr="009C59F8">
        <w:rPr>
          <w:rtl/>
        </w:rPr>
        <w:t>התחייב</w:t>
      </w:r>
      <w:r w:rsidR="00D93639">
        <w:rPr>
          <w:rtl/>
        </w:rPr>
        <w:t xml:space="preserve"> </w:t>
      </w:r>
      <w:r w:rsidRPr="009C59F8">
        <w:rPr>
          <w:rtl/>
        </w:rPr>
        <w:t>לגנות</w:t>
      </w:r>
      <w:r w:rsidR="00D93639">
        <w:rPr>
          <w:rtl/>
        </w:rPr>
        <w:t xml:space="preserve"> </w:t>
      </w:r>
      <w:r w:rsidRPr="009C59F8">
        <w:rPr>
          <w:rtl/>
        </w:rPr>
        <w:t>ולהפסיק</w:t>
      </w:r>
      <w:r w:rsidR="00D93639">
        <w:rPr>
          <w:rtl/>
        </w:rPr>
        <w:t xml:space="preserve"> </w:t>
      </w:r>
      <w:r w:rsidRPr="009C59F8">
        <w:rPr>
          <w:rtl/>
        </w:rPr>
        <w:t>את הטרור; להפסיק את הטרור של אש"ף, אך לא את</w:t>
      </w:r>
      <w:r w:rsidR="00D93639">
        <w:rPr>
          <w:rtl/>
        </w:rPr>
        <w:t xml:space="preserve"> </w:t>
      </w:r>
      <w:r w:rsidRPr="009C59F8">
        <w:rPr>
          <w:rtl/>
        </w:rPr>
        <w:t>הטרור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"חיזבאללה", לא את הטרור של ג'יבריל וחוואתמה, לא את הטרור של ה"חמאס"</w:t>
      </w:r>
      <w:r w:rsidR="00D93639">
        <w:rPr>
          <w:rtl/>
        </w:rPr>
        <w:t xml:space="preserve"> </w:t>
      </w:r>
      <w:r w:rsidRPr="009C59F8">
        <w:rPr>
          <w:rtl/>
        </w:rPr>
        <w:t>ולא את הטרור של אלפי פלשתינים פרטנים. מה יאמר אז ראש הממשלה?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מבטיחים</w:t>
      </w:r>
      <w:r w:rsidR="00D93639">
        <w:rPr>
          <w:rtl/>
        </w:rPr>
        <w:t xml:space="preserve"> </w:t>
      </w:r>
      <w:r w:rsidRPr="009C59F8">
        <w:rPr>
          <w:rtl/>
        </w:rPr>
        <w:t>לנו כלכלה צומחת. הכלכלה תצמח בגלל הסכם ראשוני? כן, הכלכלה בשטחים</w:t>
      </w:r>
      <w:r w:rsidR="00D93639">
        <w:rPr>
          <w:rtl/>
        </w:rPr>
        <w:t xml:space="preserve"> </w:t>
      </w:r>
      <w:r w:rsidRPr="009C59F8">
        <w:rPr>
          <w:rtl/>
        </w:rPr>
        <w:t>תגדל</w:t>
      </w:r>
      <w:r w:rsidR="00D93639">
        <w:rPr>
          <w:rtl/>
        </w:rPr>
        <w:t xml:space="preserve"> </w:t>
      </w:r>
      <w:r w:rsidRPr="009C59F8">
        <w:rPr>
          <w:rtl/>
        </w:rPr>
        <w:t>בשלב</w:t>
      </w:r>
      <w:r w:rsidR="00D93639">
        <w:rPr>
          <w:rtl/>
        </w:rPr>
        <w:t xml:space="preserve"> </w:t>
      </w:r>
      <w:r w:rsidRPr="009C59F8">
        <w:rPr>
          <w:rtl/>
        </w:rPr>
        <w:t>הראשון, תגדל ותפגע בכלכלה של מדינת ישראל, ועל חשבונה. מדינות העולם</w:t>
      </w:r>
      <w:r w:rsidR="00D93639">
        <w:rPr>
          <w:rtl/>
        </w:rPr>
        <w:t xml:space="preserve"> </w:t>
      </w:r>
      <w:r w:rsidRPr="009C59F8">
        <w:rPr>
          <w:rtl/>
        </w:rPr>
        <w:t>יחזקו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כלכלת</w:t>
      </w:r>
      <w:r w:rsidR="00D93639">
        <w:rPr>
          <w:rtl/>
        </w:rPr>
        <w:t xml:space="preserve"> </w:t>
      </w:r>
      <w:r w:rsidRPr="009C59F8">
        <w:rPr>
          <w:rtl/>
        </w:rPr>
        <w:t>המדינה</w:t>
      </w:r>
      <w:r w:rsidR="00D93639">
        <w:rPr>
          <w:rtl/>
        </w:rPr>
        <w:t xml:space="preserve"> </w:t>
      </w:r>
      <w:r w:rsidRPr="009C59F8">
        <w:rPr>
          <w:rtl/>
        </w:rPr>
        <w:t>הפלשתינית</w:t>
      </w:r>
      <w:r w:rsidR="00D93639">
        <w:rPr>
          <w:rtl/>
        </w:rPr>
        <w:t xml:space="preserve"> </w:t>
      </w:r>
      <w:r w:rsidRPr="009C59F8">
        <w:rPr>
          <w:rtl/>
        </w:rPr>
        <w:t>שעליה הכריז רבין. ומי ייפגעו? אזרחי מדינת</w:t>
      </w:r>
      <w:r w:rsidR="00D93639">
        <w:rPr>
          <w:rtl/>
        </w:rPr>
        <w:t xml:space="preserve"> </w:t>
      </w:r>
      <w:r w:rsidRPr="009C59F8">
        <w:rPr>
          <w:rtl/>
        </w:rPr>
        <w:t>ישראל,</w:t>
      </w:r>
      <w:r w:rsidR="00D93639">
        <w:rPr>
          <w:rtl/>
        </w:rPr>
        <w:t xml:space="preserve"> </w:t>
      </w:r>
      <w:r w:rsidRPr="009C59F8">
        <w:rPr>
          <w:rtl/>
        </w:rPr>
        <w:t>החקלאים</w:t>
      </w:r>
      <w:r w:rsidR="00D93639">
        <w:rPr>
          <w:rtl/>
        </w:rPr>
        <w:t xml:space="preserve"> </w:t>
      </w:r>
      <w:r w:rsidRPr="009C59F8">
        <w:rPr>
          <w:rtl/>
        </w:rPr>
        <w:t>שממילא</w:t>
      </w:r>
      <w:r w:rsidR="00D93639">
        <w:rPr>
          <w:rtl/>
        </w:rPr>
        <w:t xml:space="preserve"> </w:t>
      </w:r>
      <w:r w:rsidRPr="009C59F8">
        <w:rPr>
          <w:rtl/>
        </w:rPr>
        <w:t>נאלצים</w:t>
      </w:r>
      <w:r w:rsidR="00D93639">
        <w:rPr>
          <w:rtl/>
        </w:rPr>
        <w:t xml:space="preserve"> </w:t>
      </w:r>
      <w:r w:rsidRPr="009C59F8">
        <w:rPr>
          <w:rtl/>
        </w:rPr>
        <w:t>לספוג</w:t>
      </w:r>
      <w:r w:rsidR="00D93639">
        <w:rPr>
          <w:rtl/>
        </w:rPr>
        <w:t xml:space="preserve"> </w:t>
      </w:r>
      <w:r w:rsidRPr="009C59F8">
        <w:rPr>
          <w:rtl/>
        </w:rPr>
        <w:t>נזקים וגנבות מצד השכנים ביש"ע, החקלאים</w:t>
      </w:r>
      <w:r w:rsidR="00D93639">
        <w:rPr>
          <w:rtl/>
        </w:rPr>
        <w:t xml:space="preserve"> </w:t>
      </w:r>
      <w:r w:rsidRPr="009C59F8">
        <w:rPr>
          <w:rtl/>
        </w:rPr>
        <w:t>המשלמים</w:t>
      </w:r>
      <w:r w:rsidR="00D93639">
        <w:rPr>
          <w:rtl/>
        </w:rPr>
        <w:t xml:space="preserve"> </w:t>
      </w:r>
      <w:r w:rsidRPr="009C59F8">
        <w:rPr>
          <w:rtl/>
        </w:rPr>
        <w:t>מסים,</w:t>
      </w:r>
      <w:r w:rsidR="00D93639">
        <w:rPr>
          <w:rtl/>
        </w:rPr>
        <w:t xml:space="preserve"> </w:t>
      </w:r>
      <w:r w:rsidRPr="009C59F8">
        <w:rPr>
          <w:rtl/>
        </w:rPr>
        <w:t>בעוד</w:t>
      </w:r>
      <w:r w:rsidR="00D93639">
        <w:rPr>
          <w:rtl/>
        </w:rPr>
        <w:t xml:space="preserve"> </w:t>
      </w:r>
      <w:r w:rsidRPr="009C59F8">
        <w:rPr>
          <w:rtl/>
        </w:rPr>
        <w:t>חבריהם</w:t>
      </w:r>
      <w:r w:rsidR="00D93639">
        <w:rPr>
          <w:rtl/>
        </w:rPr>
        <w:t xml:space="preserve"> </w:t>
      </w:r>
      <w:r w:rsidRPr="009C59F8">
        <w:rPr>
          <w:rtl/>
        </w:rPr>
        <w:t>ביש"ע</w:t>
      </w:r>
      <w:r w:rsidR="00D93639">
        <w:rPr>
          <w:rtl/>
        </w:rPr>
        <w:t xml:space="preserve"> </w:t>
      </w:r>
      <w:r w:rsidRPr="009C59F8">
        <w:rPr>
          <w:rtl/>
        </w:rPr>
        <w:t>מתחמקים. מצב זה רק יתחזק, ושוב הנפגעים הם</w:t>
      </w:r>
      <w:r w:rsidR="00D93639">
        <w:rPr>
          <w:rtl/>
        </w:rPr>
        <w:t xml:space="preserve"> </w:t>
      </w:r>
      <w:r w:rsidRPr="009C59F8">
        <w:rPr>
          <w:rtl/>
        </w:rPr>
        <w:t>תושבי מדינת ישראל.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ממשלת</w:t>
      </w:r>
      <w:r w:rsidR="00D93639">
        <w:rPr>
          <w:rtl/>
        </w:rPr>
        <w:t xml:space="preserve"> </w:t>
      </w:r>
      <w:r w:rsidRPr="009C59F8">
        <w:rPr>
          <w:rtl/>
        </w:rPr>
        <w:t>רבין</w:t>
      </w:r>
      <w:r w:rsidR="00D93639">
        <w:rPr>
          <w:rtl/>
        </w:rPr>
        <w:t xml:space="preserve"> </w:t>
      </w:r>
      <w:r w:rsidRPr="009C59F8">
        <w:rPr>
          <w:rtl/>
        </w:rPr>
        <w:t>נותנת</w:t>
      </w:r>
      <w:r w:rsidR="00D93639">
        <w:rPr>
          <w:rtl/>
        </w:rPr>
        <w:t xml:space="preserve"> </w:t>
      </w:r>
      <w:r w:rsidRPr="009C59F8">
        <w:rPr>
          <w:rtl/>
        </w:rPr>
        <w:t>לגיטימציה לקריעת מדינת ישראל ולהקמת מדינה פלשתינית על</w:t>
      </w:r>
      <w:r w:rsidR="00D93639">
        <w:rPr>
          <w:rtl/>
        </w:rPr>
        <w:t xml:space="preserve"> </w:t>
      </w:r>
      <w:r w:rsidRPr="009C59F8">
        <w:rPr>
          <w:rtl/>
        </w:rPr>
        <w:t>אותן קרקעות.</w:t>
      </w:r>
      <w:r w:rsidR="00D93639">
        <w:rPr>
          <w:rtl/>
        </w:rPr>
        <w:t xml:space="preserve"> </w:t>
      </w:r>
      <w:r w:rsidRPr="009C59F8">
        <w:rPr>
          <w:rtl/>
        </w:rPr>
        <w:t>כבר בהסכם ראשוני ראינו את הדגלים של אש"ף מתנוססים מעל חומות העיר</w:t>
      </w:r>
      <w:r w:rsidR="00D93639">
        <w:rPr>
          <w:rtl/>
        </w:rPr>
        <w:t xml:space="preserve"> </w:t>
      </w:r>
      <w:r w:rsidRPr="009C59F8">
        <w:rPr>
          <w:rtl/>
        </w:rPr>
        <w:t>העתיקה,</w:t>
      </w:r>
      <w:r w:rsidR="00D93639">
        <w:rPr>
          <w:rtl/>
        </w:rPr>
        <w:t xml:space="preserve"> </w:t>
      </w:r>
      <w:r w:rsidRPr="009C59F8">
        <w:rPr>
          <w:rtl/>
        </w:rPr>
        <w:t>בירושלים בירת ישראל.</w:t>
      </w:r>
      <w:r w:rsidR="00D93639">
        <w:rPr>
          <w:rtl/>
        </w:rPr>
        <w:t xml:space="preserve"> </w:t>
      </w:r>
      <w:r w:rsidRPr="009C59F8">
        <w:rPr>
          <w:rtl/>
        </w:rPr>
        <w:t>ואני שוב שואל: מה יעשו עם תחילת ההסכם? יניפו את</w:t>
      </w:r>
      <w:r w:rsidR="00D93639">
        <w:rPr>
          <w:rtl/>
        </w:rPr>
        <w:t xml:space="preserve"> </w:t>
      </w:r>
      <w:r w:rsidRPr="009C59F8">
        <w:rPr>
          <w:rtl/>
        </w:rPr>
        <w:t>דגלי</w:t>
      </w:r>
      <w:r w:rsidR="00D93639">
        <w:rPr>
          <w:rtl/>
        </w:rPr>
        <w:t xml:space="preserve"> </w:t>
      </w:r>
      <w:r w:rsidRPr="009C59F8">
        <w:rPr>
          <w:rtl/>
        </w:rPr>
        <w:t>פלשתין</w:t>
      </w:r>
      <w:r w:rsidR="00D93639">
        <w:rPr>
          <w:rtl/>
        </w:rPr>
        <w:t xml:space="preserve"> </w:t>
      </w:r>
      <w:r w:rsidRPr="009C59F8">
        <w:rPr>
          <w:rtl/>
        </w:rPr>
        <w:t>גם</w:t>
      </w:r>
      <w:r w:rsidR="00D93639">
        <w:rPr>
          <w:rtl/>
        </w:rPr>
        <w:t xml:space="preserve"> </w:t>
      </w:r>
      <w:r w:rsidRPr="009C59F8">
        <w:rPr>
          <w:rtl/>
        </w:rPr>
        <w:t>ביפו,</w:t>
      </w:r>
      <w:r w:rsidR="00D93639">
        <w:rPr>
          <w:rtl/>
        </w:rPr>
        <w:t xml:space="preserve"> </w:t>
      </w:r>
      <w:r w:rsidRPr="009C59F8">
        <w:rPr>
          <w:rtl/>
        </w:rPr>
        <w:t>גם בחיפה, גם באשקלון, גם באשדוד? האם גם על זה יגן ראש</w:t>
      </w:r>
      <w:r w:rsidR="00D93639">
        <w:rPr>
          <w:rtl/>
        </w:rPr>
        <w:t xml:space="preserve"> </w:t>
      </w:r>
      <w:r w:rsidRPr="009C59F8">
        <w:rPr>
          <w:rtl/>
        </w:rPr>
        <w:t>הממשלה? הרי מהרגע שכדור השלג יתחיל להתגלגל, יהיה קשה עד בלתי אפשרי לעצור אותו.</w:t>
      </w:r>
      <w:r w:rsidR="00D93639">
        <w:rPr>
          <w:rtl/>
        </w:rPr>
        <w:t xml:space="preserve"> </w:t>
      </w:r>
      <w:r w:rsidRPr="009C59F8">
        <w:rPr>
          <w:rtl/>
        </w:rPr>
        <w:t>וכך הופכת הציונות לתבוסתנות בידי רבין.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שמעתי</w:t>
      </w:r>
      <w:r w:rsidR="00D93639">
        <w:rPr>
          <w:rtl/>
        </w:rPr>
        <w:t xml:space="preserve"> </w:t>
      </w:r>
      <w:r w:rsidRPr="009C59F8">
        <w:rPr>
          <w:rtl/>
        </w:rPr>
        <w:t>חברי כנסת המשווים את המצב כאן למצב במדינות אחרות, לעמים אחרים. אני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עוסק</w:t>
      </w:r>
      <w:r w:rsidR="00D93639">
        <w:rPr>
          <w:rtl/>
        </w:rPr>
        <w:t xml:space="preserve"> </w:t>
      </w:r>
      <w:r w:rsidRPr="009C59F8">
        <w:rPr>
          <w:rtl/>
        </w:rPr>
        <w:t>בהשוואות.</w:t>
      </w:r>
      <w:r w:rsidR="00D93639">
        <w:rPr>
          <w:rtl/>
        </w:rPr>
        <w:t xml:space="preserve"> </w:t>
      </w:r>
      <w:r w:rsidRPr="009C59F8">
        <w:rPr>
          <w:rtl/>
        </w:rPr>
        <w:t>מדינת</w:t>
      </w:r>
      <w:r w:rsidR="00D93639">
        <w:rPr>
          <w:rtl/>
        </w:rPr>
        <w:t xml:space="preserve"> </w:t>
      </w:r>
      <w:r w:rsidRPr="009C59F8">
        <w:rPr>
          <w:rtl/>
        </w:rPr>
        <w:t>ישראל</w:t>
      </w:r>
      <w:r w:rsidR="00D93639">
        <w:rPr>
          <w:rtl/>
        </w:rPr>
        <w:t xml:space="preserve"> </w:t>
      </w:r>
      <w:r w:rsidRPr="009C59F8">
        <w:rPr>
          <w:rtl/>
        </w:rPr>
        <w:t>אינה</w:t>
      </w:r>
      <w:r w:rsidR="00D93639">
        <w:rPr>
          <w:rtl/>
        </w:rPr>
        <w:t xml:space="preserve"> </w:t>
      </w:r>
      <w:r w:rsidRPr="009C59F8">
        <w:rPr>
          <w:rtl/>
        </w:rPr>
        <w:t>ככל המדינות. מדינת ישראל שונה ואזרחיה</w:t>
      </w:r>
      <w:r w:rsidR="00D93639">
        <w:rPr>
          <w:rtl/>
        </w:rPr>
        <w:t xml:space="preserve"> </w:t>
      </w:r>
      <w:r w:rsidRPr="009C59F8">
        <w:rPr>
          <w:rtl/>
        </w:rPr>
        <w:t>שונים.</w:t>
      </w:r>
      <w:r w:rsidR="00D93639">
        <w:rPr>
          <w:rtl/>
        </w:rPr>
        <w:t xml:space="preserve"> </w:t>
      </w:r>
      <w:r w:rsidRPr="009C59F8">
        <w:rPr>
          <w:rtl/>
        </w:rPr>
        <w:t>מדינת</w:t>
      </w:r>
      <w:r w:rsidR="00D93639">
        <w:rPr>
          <w:rtl/>
        </w:rPr>
        <w:t xml:space="preserve"> </w:t>
      </w:r>
      <w:r w:rsidRPr="009C59F8">
        <w:rPr>
          <w:rtl/>
        </w:rPr>
        <w:t>ישראל הוקמה לאחר שואת היהודים בכל העולם, ואין אנו יכולים להרשות</w:t>
      </w:r>
      <w:r w:rsidR="00D93639">
        <w:rPr>
          <w:rtl/>
        </w:rPr>
        <w:t xml:space="preserve"> </w:t>
      </w:r>
      <w:r w:rsidRPr="009C59F8">
        <w:rPr>
          <w:rtl/>
        </w:rPr>
        <w:t>לעצמנו סיכונים.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ההסכם המדובר כאן הוא הסכם שינציח את תבוסתנות הציונות, לא את ניצחונה. עידן</w:t>
      </w:r>
      <w:r w:rsidR="00D93639">
        <w:rPr>
          <w:rtl/>
        </w:rPr>
        <w:t xml:space="preserve"> </w:t>
      </w:r>
      <w:r w:rsidRPr="009C59F8">
        <w:rPr>
          <w:rtl/>
        </w:rPr>
        <w:t>חדש</w:t>
      </w:r>
      <w:r w:rsidR="00D93639">
        <w:rPr>
          <w:rtl/>
        </w:rPr>
        <w:t xml:space="preserve"> </w:t>
      </w:r>
      <w:r w:rsidRPr="009C59F8">
        <w:rPr>
          <w:rtl/>
        </w:rPr>
        <w:t>הוא</w:t>
      </w:r>
      <w:r w:rsidR="00D93639">
        <w:rPr>
          <w:rtl/>
        </w:rPr>
        <w:t xml:space="preserve"> </w:t>
      </w:r>
      <w:r w:rsidRPr="009C59F8">
        <w:rPr>
          <w:rtl/>
        </w:rPr>
        <w:t>תהליך</w:t>
      </w:r>
      <w:r w:rsidR="00D93639">
        <w:rPr>
          <w:rtl/>
        </w:rPr>
        <w:t xml:space="preserve"> </w:t>
      </w:r>
      <w:r w:rsidRPr="009C59F8">
        <w:rPr>
          <w:rtl/>
        </w:rPr>
        <w:t>מתמשך, לא תהליך מיידי מהיום למחר. רבין הלך בהסכם הזה רחוק מדי</w:t>
      </w:r>
      <w:r w:rsidR="00D93639">
        <w:rPr>
          <w:rtl/>
        </w:rPr>
        <w:t xml:space="preserve"> </w:t>
      </w:r>
      <w:r w:rsidRPr="009C59F8">
        <w:rPr>
          <w:rtl/>
        </w:rPr>
        <w:t>ומהר</w:t>
      </w:r>
      <w:r w:rsidR="00D93639">
        <w:rPr>
          <w:rtl/>
        </w:rPr>
        <w:t xml:space="preserve"> </w:t>
      </w:r>
      <w:r w:rsidRPr="009C59F8">
        <w:rPr>
          <w:rtl/>
        </w:rPr>
        <w:t>מדי.</w:t>
      </w:r>
      <w:r w:rsidR="00D93639">
        <w:rPr>
          <w:rtl/>
        </w:rPr>
        <w:t xml:space="preserve"> </w:t>
      </w:r>
      <w:r w:rsidRPr="009C59F8">
        <w:rPr>
          <w:rtl/>
        </w:rPr>
        <w:t>האם מפני שהוא הרגיש שהממשלה מאבדת את רסן השלטון? ומדוע עכשיו אפילו</w:t>
      </w:r>
      <w:r w:rsidR="00D93639">
        <w:rPr>
          <w:rtl/>
        </w:rPr>
        <w:t xml:space="preserve"> </w:t>
      </w:r>
      <w:r w:rsidRPr="009C59F8">
        <w:rPr>
          <w:rtl/>
        </w:rPr>
        <w:t>ראש</w:t>
      </w:r>
      <w:r w:rsidR="00D93639">
        <w:rPr>
          <w:rtl/>
        </w:rPr>
        <w:t xml:space="preserve"> </w:t>
      </w:r>
      <w:r w:rsidRPr="009C59F8">
        <w:rPr>
          <w:rtl/>
        </w:rPr>
        <w:t>הממשלה</w:t>
      </w:r>
      <w:r w:rsidR="00D93639">
        <w:rPr>
          <w:rtl/>
        </w:rPr>
        <w:t xml:space="preserve"> </w:t>
      </w:r>
      <w:r w:rsidRPr="009C59F8">
        <w:rPr>
          <w:rtl/>
        </w:rPr>
        <w:t>מנסה</w:t>
      </w:r>
      <w:r w:rsidR="00D93639">
        <w:rPr>
          <w:rtl/>
        </w:rPr>
        <w:t xml:space="preserve"> </w:t>
      </w:r>
      <w:r w:rsidRPr="009C59F8">
        <w:rPr>
          <w:rtl/>
        </w:rPr>
        <w:t>לסגת?</w:t>
      </w:r>
      <w:r w:rsidR="00D93639">
        <w:rPr>
          <w:rtl/>
        </w:rPr>
        <w:t xml:space="preserve"> </w:t>
      </w:r>
      <w:r w:rsidRPr="009C59F8">
        <w:rPr>
          <w:rtl/>
        </w:rPr>
        <w:t>ומי</w:t>
      </w:r>
      <w:r w:rsidR="00D93639">
        <w:rPr>
          <w:rtl/>
        </w:rPr>
        <w:t xml:space="preserve"> </w:t>
      </w:r>
      <w:r w:rsidRPr="009C59F8">
        <w:rPr>
          <w:rtl/>
        </w:rPr>
        <w:t>צודק</w:t>
      </w:r>
      <w:r w:rsidR="00D93639">
        <w:rPr>
          <w:rtl/>
        </w:rPr>
        <w:t xml:space="preserve"> </w:t>
      </w:r>
      <w:r w:rsidRPr="009C59F8">
        <w:rPr>
          <w:rtl/>
        </w:rPr>
        <w:t>לגבי</w:t>
      </w:r>
      <w:r w:rsidR="00D93639">
        <w:rPr>
          <w:rtl/>
        </w:rPr>
        <w:t xml:space="preserve"> </w:t>
      </w:r>
      <w:r w:rsidRPr="009C59F8">
        <w:rPr>
          <w:rtl/>
        </w:rPr>
        <w:t>ירושלים? מי צודק לגבי זכות השיבה של</w:t>
      </w:r>
      <w:r w:rsidR="00D93639">
        <w:rPr>
          <w:rtl/>
        </w:rPr>
        <w:t xml:space="preserve"> </w:t>
      </w:r>
      <w:r w:rsidRPr="009C59F8">
        <w:rPr>
          <w:rtl/>
        </w:rPr>
        <w:t>הפלשתינים? ואם עזה ויריחו תחילה, מה יהיה מחר? הסוף. ומה יהיה פתרון הקבע?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עלי: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 מבקש לסיים.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אלכס גולדפרב (צומת):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והיכן</w:t>
      </w:r>
      <w:r w:rsidR="00D93639">
        <w:rPr>
          <w:rtl/>
        </w:rPr>
        <w:t xml:space="preserve"> </w:t>
      </w:r>
      <w:r w:rsidRPr="009C59F8">
        <w:rPr>
          <w:rtl/>
        </w:rPr>
        <w:t>יעבור</w:t>
      </w:r>
      <w:r w:rsidR="00D93639">
        <w:rPr>
          <w:rtl/>
        </w:rPr>
        <w:t xml:space="preserve"> </w:t>
      </w:r>
      <w:r w:rsidRPr="009C59F8">
        <w:rPr>
          <w:rtl/>
        </w:rPr>
        <w:t>הקו</w:t>
      </w:r>
      <w:r w:rsidR="00D93639">
        <w:rPr>
          <w:rtl/>
        </w:rPr>
        <w:t xml:space="preserve"> </w:t>
      </w:r>
      <w:r w:rsidRPr="009C59F8">
        <w:rPr>
          <w:rtl/>
        </w:rPr>
        <w:t>האדום?</w:t>
      </w:r>
      <w:r w:rsidR="00D93639">
        <w:rPr>
          <w:rtl/>
        </w:rPr>
        <w:t xml:space="preserve"> </w:t>
      </w:r>
      <w:r w:rsidRPr="009C59F8">
        <w:rPr>
          <w:rtl/>
        </w:rPr>
        <w:t>ממערב לירושלים המערבית, או מדרום לתל</w:t>
      </w:r>
      <w:r w:rsidR="00D93639">
        <w:rPr>
          <w:rtl/>
        </w:rPr>
        <w:t>-</w:t>
      </w:r>
      <w:r w:rsidRPr="009C59F8">
        <w:rPr>
          <w:rtl/>
        </w:rPr>
        <w:t>אביב? האם</w:t>
      </w:r>
      <w:r w:rsidR="00D93639">
        <w:rPr>
          <w:rtl/>
        </w:rPr>
        <w:t xml:space="preserve"> </w:t>
      </w:r>
      <w:r w:rsidRPr="009C59F8">
        <w:rPr>
          <w:rtl/>
        </w:rPr>
        <w:t>לראש</w:t>
      </w:r>
      <w:r w:rsidR="00D93639">
        <w:rPr>
          <w:rtl/>
        </w:rPr>
        <w:t xml:space="preserve"> </w:t>
      </w:r>
      <w:r w:rsidRPr="009C59F8">
        <w:rPr>
          <w:rtl/>
        </w:rPr>
        <w:t>הממשלה</w:t>
      </w:r>
      <w:r w:rsidR="00D93639">
        <w:rPr>
          <w:rtl/>
        </w:rPr>
        <w:t xml:space="preserve"> </w:t>
      </w:r>
      <w:r w:rsidRPr="009C59F8">
        <w:rPr>
          <w:rtl/>
        </w:rPr>
        <w:t>יש מחשבות וחששות נוספים בגלל הצבא שלנו? אותו צבא שנחשב לצבא הטוב</w:t>
      </w:r>
      <w:r w:rsidR="00D93639">
        <w:rPr>
          <w:rtl/>
        </w:rPr>
        <w:t xml:space="preserve"> </w:t>
      </w:r>
      <w:r w:rsidRPr="009C59F8">
        <w:rPr>
          <w:rtl/>
        </w:rPr>
        <w:t>ביותר</w:t>
      </w:r>
      <w:r w:rsidR="00D93639">
        <w:rPr>
          <w:rtl/>
        </w:rPr>
        <w:t xml:space="preserve"> </w:t>
      </w:r>
      <w:r w:rsidRPr="009C59F8">
        <w:rPr>
          <w:rtl/>
        </w:rPr>
        <w:t>הפך</w:t>
      </w:r>
      <w:r w:rsidR="00D93639">
        <w:rPr>
          <w:rtl/>
        </w:rPr>
        <w:t xml:space="preserve"> </w:t>
      </w:r>
      <w:r w:rsidRPr="009C59F8">
        <w:rPr>
          <w:rtl/>
        </w:rPr>
        <w:t>לאחרונה צבא חלש, צבא שבו המורל ירוד, והמלחמות הפנימיות מחלישות עוד</w:t>
      </w:r>
      <w:r w:rsidR="00D93639">
        <w:rPr>
          <w:rtl/>
        </w:rPr>
        <w:t xml:space="preserve"> </w:t>
      </w:r>
      <w:r w:rsidRPr="009C59F8">
        <w:rPr>
          <w:rtl/>
        </w:rPr>
        <w:t>יותר.</w:t>
      </w:r>
      <w:r w:rsidR="00D93639">
        <w:rPr>
          <w:rtl/>
        </w:rPr>
        <w:t xml:space="preserve"> </w:t>
      </w:r>
      <w:r w:rsidRPr="009C59F8">
        <w:rPr>
          <w:rtl/>
        </w:rPr>
        <w:t>צבא</w:t>
      </w:r>
      <w:r w:rsidR="00D93639">
        <w:rPr>
          <w:rtl/>
        </w:rPr>
        <w:t xml:space="preserve"> </w:t>
      </w:r>
      <w:r w:rsidRPr="009C59F8">
        <w:rPr>
          <w:rtl/>
        </w:rPr>
        <w:t>כזה,</w:t>
      </w:r>
      <w:r w:rsidR="00D93639">
        <w:rPr>
          <w:rtl/>
        </w:rPr>
        <w:t xml:space="preserve"> </w:t>
      </w:r>
      <w:r w:rsidRPr="009C59F8">
        <w:rPr>
          <w:rtl/>
        </w:rPr>
        <w:t>אם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נשקמו</w:t>
      </w:r>
      <w:r w:rsidR="00D93639">
        <w:rPr>
          <w:rtl/>
        </w:rPr>
        <w:t xml:space="preserve"> </w:t>
      </w:r>
      <w:r w:rsidRPr="009C59F8">
        <w:rPr>
          <w:rtl/>
        </w:rPr>
        <w:t>ונשפרו</w:t>
      </w:r>
      <w:r w:rsidR="00D93639">
        <w:rPr>
          <w:rtl/>
        </w:rPr>
        <w:t xml:space="preserve"> </w:t>
      </w:r>
      <w:r w:rsidRPr="009C59F8">
        <w:rPr>
          <w:rtl/>
        </w:rPr>
        <w:t>במהרה, יחמיר את מצבנו עוד יותר. וראש</w:t>
      </w:r>
      <w:r w:rsidR="00D93639">
        <w:rPr>
          <w:rtl/>
        </w:rPr>
        <w:t xml:space="preserve"> </w:t>
      </w:r>
      <w:r w:rsidRPr="009C59F8">
        <w:rPr>
          <w:rtl/>
        </w:rPr>
        <w:t>הממשלה, שהוא גם שר הביטחון, יודע על כך, אך הוא עסוק.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עלי: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תודה</w:t>
      </w:r>
      <w:r w:rsidR="00D93639">
        <w:rPr>
          <w:rtl/>
        </w:rPr>
        <w:t xml:space="preserve"> </w:t>
      </w:r>
      <w:r w:rsidRPr="009C59F8">
        <w:rPr>
          <w:rtl/>
        </w:rPr>
        <w:t xml:space="preserve">רבה לחבר הכנסת אלכס גולדפרב. השר דוד ליבאי, בבקשה; אחריו </w:t>
      </w:r>
      <w:r w:rsidR="00D93639">
        <w:rPr>
          <w:rtl/>
        </w:rPr>
        <w:t>–</w:t>
      </w:r>
      <w:r w:rsidRPr="009C59F8">
        <w:rPr>
          <w:rtl/>
        </w:rPr>
        <w:t xml:space="preserve"> השר עוזי</w:t>
      </w:r>
      <w:r w:rsidR="00D93639">
        <w:rPr>
          <w:rtl/>
        </w:rPr>
        <w:t xml:space="preserve"> </w:t>
      </w:r>
      <w:r w:rsidRPr="009C59F8">
        <w:rPr>
          <w:rtl/>
        </w:rPr>
        <w:t>ברעם.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מבקש להבהיר פעם נוספת: לא אתן לגלוש מעבר לזמן שהוקצב, ונא לעמוד בלוח</w:t>
      </w:r>
      <w:r w:rsidR="00D93639">
        <w:rPr>
          <w:rtl/>
        </w:rPr>
        <w:t xml:space="preserve"> </w:t>
      </w:r>
      <w:r w:rsidRPr="009C59F8">
        <w:rPr>
          <w:rtl/>
        </w:rPr>
        <w:t>הזמנים,</w:t>
      </w:r>
      <w:r w:rsidR="00D93639">
        <w:rPr>
          <w:rtl/>
        </w:rPr>
        <w:t xml:space="preserve"> </w:t>
      </w:r>
      <w:r w:rsidRPr="009C59F8">
        <w:rPr>
          <w:rtl/>
        </w:rPr>
        <w:t>לרבות שרים. עד עתה נאמו כבר ארבעה נואמים, כל אחד דיבר בדיוק עשר דקות.</w:t>
      </w:r>
      <w:r w:rsidR="00D93639">
        <w:rPr>
          <w:rtl/>
        </w:rPr>
        <w:t xml:space="preserve"> </w:t>
      </w:r>
      <w:r w:rsidRPr="009C59F8">
        <w:rPr>
          <w:rtl/>
        </w:rPr>
        <w:t>בבקשה, השר ליבאי.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המשפטים ד' ליבאי: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נכבדי היושב</w:t>
      </w:r>
      <w:r w:rsidR="00D93639">
        <w:rPr>
          <w:rtl/>
        </w:rPr>
        <w:t>-</w:t>
      </w:r>
      <w:r w:rsidRPr="009C59F8">
        <w:rPr>
          <w:rtl/>
        </w:rPr>
        <w:t>ראש, חברי הכנסת, נדמה שהכול</w:t>
      </w:r>
      <w:r w:rsidR="00D93639">
        <w:rPr>
          <w:rtl/>
        </w:rPr>
        <w:t>-</w:t>
      </w:r>
      <w:r w:rsidRPr="009C59F8">
        <w:rPr>
          <w:rtl/>
        </w:rPr>
        <w:t>הכול כבר נאמר בדיון הזה. תנו לשמש</w:t>
      </w:r>
      <w:r w:rsidR="00D93639">
        <w:rPr>
          <w:rtl/>
        </w:rPr>
        <w:t xml:space="preserve"> </w:t>
      </w:r>
      <w:r w:rsidRPr="009C59F8">
        <w:rPr>
          <w:rtl/>
        </w:rPr>
        <w:t>לעלות,</w:t>
      </w:r>
      <w:r w:rsidR="00D93639">
        <w:rPr>
          <w:rtl/>
        </w:rPr>
        <w:t xml:space="preserve"> </w:t>
      </w:r>
      <w:r w:rsidRPr="009C59F8">
        <w:rPr>
          <w:rtl/>
        </w:rPr>
        <w:t>אמר</w:t>
      </w:r>
      <w:r w:rsidR="00D93639">
        <w:rPr>
          <w:rtl/>
        </w:rPr>
        <w:t xml:space="preserve"> </w:t>
      </w:r>
      <w:r w:rsidRPr="009C59F8">
        <w:rPr>
          <w:rtl/>
        </w:rPr>
        <w:t>ראש הממשלה. תנו סיכוי להידברות, להבנה, לשיתוף פעולה ולשלום, מבקשת</w:t>
      </w:r>
      <w:r w:rsidR="00D93639">
        <w:rPr>
          <w:rtl/>
        </w:rPr>
        <w:t xml:space="preserve"> </w:t>
      </w:r>
      <w:r w:rsidRPr="009C59F8">
        <w:rPr>
          <w:rtl/>
        </w:rPr>
        <w:t>הממשלה.</w:t>
      </w:r>
      <w:r w:rsidR="00D93639">
        <w:rPr>
          <w:rtl/>
        </w:rPr>
        <w:t xml:space="preserve"> </w:t>
      </w:r>
      <w:r w:rsidRPr="009C59F8">
        <w:rPr>
          <w:rtl/>
        </w:rPr>
        <w:t xml:space="preserve">די בשפיכות דמים, בהרג, בנכות, בשכול, ביתמות ובדמעות </w:t>
      </w:r>
      <w:r w:rsidR="00D93639">
        <w:rPr>
          <w:rtl/>
        </w:rPr>
        <w:t>–</w:t>
      </w:r>
      <w:r w:rsidRPr="009C59F8">
        <w:rPr>
          <w:rtl/>
        </w:rPr>
        <w:t xml:space="preserve"> מבקשים כולם, אם</w:t>
      </w:r>
      <w:r w:rsidR="00D93639">
        <w:rPr>
          <w:rtl/>
        </w:rPr>
        <w:t xml:space="preserve"> </w:t>
      </w:r>
      <w:r w:rsidRPr="009C59F8">
        <w:rPr>
          <w:rtl/>
        </w:rPr>
        <w:t>כי</w:t>
      </w:r>
      <w:r w:rsidR="00D93639">
        <w:rPr>
          <w:rtl/>
        </w:rPr>
        <w:t xml:space="preserve"> </w:t>
      </w:r>
      <w:r w:rsidRPr="009C59F8">
        <w:rPr>
          <w:rtl/>
        </w:rPr>
        <w:t>חולקים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הדרך. אבל נראה שלממשלה יש דרך שיסודה בהסכמי קמפ</w:t>
      </w:r>
      <w:r w:rsidR="00D93639">
        <w:rPr>
          <w:rtl/>
        </w:rPr>
        <w:t>-</w:t>
      </w:r>
      <w:r w:rsidRPr="009C59F8">
        <w:rPr>
          <w:rtl/>
        </w:rPr>
        <w:t>דייוויד, ואילו</w:t>
      </w:r>
      <w:r w:rsidR="00D93639">
        <w:rPr>
          <w:rtl/>
        </w:rPr>
        <w:t xml:space="preserve"> </w:t>
      </w:r>
      <w:r w:rsidRPr="009C59F8">
        <w:rPr>
          <w:rtl/>
        </w:rPr>
        <w:t>לאופוזיציה</w:t>
      </w:r>
      <w:r w:rsidR="00D93639">
        <w:rPr>
          <w:rtl/>
        </w:rPr>
        <w:t xml:space="preserve"> </w:t>
      </w:r>
      <w:r w:rsidRPr="009C59F8">
        <w:rPr>
          <w:rtl/>
        </w:rPr>
        <w:t>יש</w:t>
      </w:r>
      <w:r w:rsidR="00D93639">
        <w:rPr>
          <w:rtl/>
        </w:rPr>
        <w:t xml:space="preserve"> </w:t>
      </w:r>
      <w:r w:rsidRPr="009C59F8">
        <w:rPr>
          <w:rtl/>
        </w:rPr>
        <w:t>עמדה, אבל אין לה דרך לשלום. ובמחילה מכבודכם, מה ששמעתי היום זה</w:t>
      </w:r>
      <w:r w:rsidR="00D93639">
        <w:rPr>
          <w:rtl/>
        </w:rPr>
        <w:t xml:space="preserve"> </w:t>
      </w:r>
      <w:r w:rsidRPr="009C59F8">
        <w:rPr>
          <w:rtl/>
        </w:rPr>
        <w:t>השמצות, השמצות, השמצות.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אנו</w:t>
      </w:r>
      <w:r w:rsidR="00D93639">
        <w:rPr>
          <w:rtl/>
        </w:rPr>
        <w:t xml:space="preserve"> </w:t>
      </w:r>
      <w:r w:rsidRPr="009C59F8">
        <w:rPr>
          <w:rtl/>
        </w:rPr>
        <w:t>אומרים</w:t>
      </w:r>
      <w:r w:rsidR="00D93639">
        <w:rPr>
          <w:rtl/>
        </w:rPr>
        <w:t xml:space="preserve"> </w:t>
      </w:r>
      <w:r w:rsidRPr="009C59F8">
        <w:rPr>
          <w:rtl/>
        </w:rPr>
        <w:t>שהשליטה</w:t>
      </w:r>
      <w:r w:rsidR="00D93639">
        <w:rPr>
          <w:rtl/>
        </w:rPr>
        <w:t xml:space="preserve"> </w:t>
      </w:r>
      <w:r w:rsidRPr="009C59F8">
        <w:rPr>
          <w:rtl/>
        </w:rPr>
        <w:t>בעם אחר שאין לו זכויות פוליטיות מסלפת ערכים אנושיים</w:t>
      </w:r>
      <w:r w:rsidR="00D93639">
        <w:rPr>
          <w:rtl/>
        </w:rPr>
        <w:t xml:space="preserve"> </w:t>
      </w:r>
      <w:r w:rsidRPr="009C59F8">
        <w:rPr>
          <w:rtl/>
        </w:rPr>
        <w:t>ודמוקרטיים.</w:t>
      </w:r>
      <w:r w:rsidR="00D93639">
        <w:rPr>
          <w:rtl/>
        </w:rPr>
        <w:t xml:space="preserve"> </w:t>
      </w:r>
      <w:r w:rsidRPr="009C59F8">
        <w:rPr>
          <w:rtl/>
        </w:rPr>
        <w:t>אנו</w:t>
      </w:r>
      <w:r w:rsidR="00D93639">
        <w:rPr>
          <w:rtl/>
        </w:rPr>
        <w:t xml:space="preserve"> </w:t>
      </w:r>
      <w:r w:rsidRPr="009C59F8">
        <w:rPr>
          <w:rtl/>
        </w:rPr>
        <w:t>אומרים</w:t>
      </w:r>
      <w:r w:rsidR="00D93639">
        <w:rPr>
          <w:rtl/>
        </w:rPr>
        <w:t xml:space="preserve"> </w:t>
      </w:r>
      <w:r w:rsidRPr="009C59F8">
        <w:rPr>
          <w:rtl/>
        </w:rPr>
        <w:t>שפתרון</w:t>
      </w:r>
      <w:r w:rsidR="00D93639">
        <w:rPr>
          <w:rtl/>
        </w:rPr>
        <w:t xml:space="preserve"> </w:t>
      </w:r>
      <w:r w:rsidRPr="009C59F8">
        <w:rPr>
          <w:rtl/>
        </w:rPr>
        <w:t>הבעיה</w:t>
      </w:r>
      <w:r w:rsidR="00D93639">
        <w:rPr>
          <w:rtl/>
        </w:rPr>
        <w:t xml:space="preserve"> </w:t>
      </w:r>
      <w:r w:rsidRPr="009C59F8">
        <w:rPr>
          <w:rtl/>
        </w:rPr>
        <w:t>הפלשתינית</w:t>
      </w:r>
      <w:r w:rsidR="00D93639">
        <w:rPr>
          <w:rtl/>
        </w:rPr>
        <w:t xml:space="preserve"> </w:t>
      </w:r>
      <w:r w:rsidRPr="009C59F8">
        <w:rPr>
          <w:rtl/>
        </w:rPr>
        <w:t>הוא אינטרס חיוני שלנו, וכי</w:t>
      </w:r>
      <w:r w:rsidR="00D93639">
        <w:rPr>
          <w:rtl/>
        </w:rPr>
        <w:t xml:space="preserve"> </w:t>
      </w:r>
      <w:r w:rsidRPr="009C59F8">
        <w:rPr>
          <w:rtl/>
        </w:rPr>
        <w:t>הפשרה</w:t>
      </w:r>
      <w:r w:rsidR="00D93639">
        <w:rPr>
          <w:rtl/>
        </w:rPr>
        <w:t xml:space="preserve"> </w:t>
      </w:r>
      <w:r w:rsidRPr="009C59F8">
        <w:rPr>
          <w:rtl/>
        </w:rPr>
        <w:t>מועילה</w:t>
      </w:r>
      <w:r w:rsidR="00D93639">
        <w:rPr>
          <w:rtl/>
        </w:rPr>
        <w:t xml:space="preserve"> </w:t>
      </w:r>
      <w:r w:rsidRPr="009C59F8">
        <w:rPr>
          <w:rtl/>
        </w:rPr>
        <w:t>לנו,</w:t>
      </w:r>
      <w:r w:rsidR="00D93639">
        <w:rPr>
          <w:rtl/>
        </w:rPr>
        <w:t xml:space="preserve"> </w:t>
      </w:r>
      <w:r w:rsidRPr="009C59F8">
        <w:rPr>
          <w:rtl/>
        </w:rPr>
        <w:t>והיא</w:t>
      </w:r>
      <w:r w:rsidR="00D93639">
        <w:rPr>
          <w:rtl/>
        </w:rPr>
        <w:t xml:space="preserve"> </w:t>
      </w:r>
      <w:r w:rsidRPr="009C59F8">
        <w:rPr>
          <w:rtl/>
        </w:rPr>
        <w:t>שומרת</w:t>
      </w:r>
      <w:r w:rsidR="00D93639">
        <w:rPr>
          <w:rtl/>
        </w:rPr>
        <w:t xml:space="preserve"> </w:t>
      </w:r>
      <w:r w:rsidRPr="009C59F8">
        <w:rPr>
          <w:rtl/>
        </w:rPr>
        <w:t>ותשמור מכל משמר על ביטחון ישראל. והאופוזיציה</w:t>
      </w:r>
      <w:r w:rsidR="00D93639">
        <w:rPr>
          <w:rtl/>
        </w:rPr>
        <w:t xml:space="preserve"> </w:t>
      </w:r>
      <w:r w:rsidRPr="009C59F8">
        <w:rPr>
          <w:rtl/>
        </w:rPr>
        <w:t>טוענת שאנו בוגדים במה שהבטחנו לבוחר ערב הבחירות האחרונות. האומנם?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בעקבות דברים ששמעתי כאן אמש, חזרתי ולקחתי את המצע של מפלגת העבודה.</w:t>
      </w:r>
      <w:r w:rsidR="00D93639">
        <w:rPr>
          <w:rtl/>
        </w:rPr>
        <w:t xml:space="preserve"> </w:t>
      </w:r>
      <w:r w:rsidRPr="009C59F8">
        <w:rPr>
          <w:rtl/>
        </w:rPr>
        <w:t>מצאתי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הפרק</w:t>
      </w:r>
      <w:r w:rsidR="00D93639">
        <w:rPr>
          <w:rtl/>
        </w:rPr>
        <w:t xml:space="preserve"> </w:t>
      </w:r>
      <w:r w:rsidRPr="009C59F8">
        <w:rPr>
          <w:rtl/>
        </w:rPr>
        <w:t>על ההתקדמות לשלום, התקדמות בשלבים. אני מצטט: העבודה רואה את ההתקדמות</w:t>
      </w:r>
      <w:r w:rsidR="00D93639">
        <w:rPr>
          <w:rtl/>
        </w:rPr>
        <w:t xml:space="preserve"> </w:t>
      </w:r>
      <w:r w:rsidRPr="009C59F8">
        <w:rPr>
          <w:rtl/>
        </w:rPr>
        <w:t>לשלום</w:t>
      </w:r>
      <w:r w:rsidR="00D93639">
        <w:rPr>
          <w:rtl/>
        </w:rPr>
        <w:t xml:space="preserve"> </w:t>
      </w:r>
      <w:r w:rsidRPr="009C59F8">
        <w:rPr>
          <w:rtl/>
        </w:rPr>
        <w:t>באזור</w:t>
      </w:r>
      <w:r w:rsidR="00D93639">
        <w:rPr>
          <w:rtl/>
        </w:rPr>
        <w:t xml:space="preserve"> </w:t>
      </w:r>
      <w:r w:rsidRPr="009C59F8">
        <w:rPr>
          <w:rtl/>
        </w:rPr>
        <w:t>בשלושה</w:t>
      </w:r>
      <w:r w:rsidR="00D93639">
        <w:rPr>
          <w:rtl/>
        </w:rPr>
        <w:t xml:space="preserve"> </w:t>
      </w:r>
      <w:r w:rsidRPr="009C59F8">
        <w:rPr>
          <w:rtl/>
        </w:rPr>
        <w:t>שלבים.</w:t>
      </w:r>
      <w:r w:rsidR="00D93639">
        <w:rPr>
          <w:rtl/>
        </w:rPr>
        <w:t xml:space="preserve"> </w:t>
      </w:r>
      <w:r w:rsidRPr="009C59F8">
        <w:rPr>
          <w:rtl/>
        </w:rPr>
        <w:t>הראשון</w:t>
      </w:r>
      <w:r w:rsidR="00D93639">
        <w:rPr>
          <w:rtl/>
        </w:rPr>
        <w:t xml:space="preserve"> </w:t>
      </w:r>
      <w:r w:rsidRPr="009C59F8">
        <w:rPr>
          <w:rtl/>
        </w:rPr>
        <w:t>שבהם,</w:t>
      </w:r>
      <w:r w:rsidR="00D93639">
        <w:rPr>
          <w:rtl/>
        </w:rPr>
        <w:t xml:space="preserve"> </w:t>
      </w:r>
      <w:r w:rsidRPr="009C59F8">
        <w:rPr>
          <w:rtl/>
        </w:rPr>
        <w:t>אוטונומיה</w:t>
      </w:r>
      <w:r w:rsidR="00D93639">
        <w:rPr>
          <w:rtl/>
        </w:rPr>
        <w:t xml:space="preserve"> </w:t>
      </w:r>
      <w:r w:rsidRPr="009C59F8">
        <w:rPr>
          <w:rtl/>
        </w:rPr>
        <w:t>מלאה</w:t>
      </w:r>
      <w:r w:rsidR="00D93639">
        <w:rPr>
          <w:rtl/>
        </w:rPr>
        <w:t xml:space="preserve"> </w:t>
      </w:r>
      <w:r w:rsidRPr="009C59F8">
        <w:rPr>
          <w:rtl/>
        </w:rPr>
        <w:t>ביהודה,</w:t>
      </w:r>
      <w:r w:rsidR="00D93639">
        <w:rPr>
          <w:rtl/>
        </w:rPr>
        <w:t xml:space="preserve"> </w:t>
      </w:r>
      <w:r w:rsidRPr="009C59F8">
        <w:rPr>
          <w:rtl/>
        </w:rPr>
        <w:t>שומרון</w:t>
      </w:r>
      <w:r w:rsidR="00D93639">
        <w:rPr>
          <w:rtl/>
        </w:rPr>
        <w:t xml:space="preserve"> </w:t>
      </w:r>
      <w:r w:rsidRPr="009C59F8">
        <w:rPr>
          <w:rtl/>
        </w:rPr>
        <w:t>וחבל</w:t>
      </w:r>
      <w:r w:rsidR="00D93639">
        <w:rPr>
          <w:rtl/>
        </w:rPr>
        <w:t>-</w:t>
      </w:r>
      <w:r w:rsidRPr="009C59F8">
        <w:rPr>
          <w:rtl/>
        </w:rPr>
        <w:t>עזה.</w:t>
      </w:r>
      <w:r w:rsidR="00D93639">
        <w:rPr>
          <w:rtl/>
        </w:rPr>
        <w:t xml:space="preserve"> </w:t>
      </w:r>
      <w:r w:rsidRPr="009C59F8">
        <w:rPr>
          <w:rtl/>
        </w:rPr>
        <w:t>ולאחר</w:t>
      </w:r>
      <w:r w:rsidR="00D93639">
        <w:rPr>
          <w:rtl/>
        </w:rPr>
        <w:t xml:space="preserve"> </w:t>
      </w:r>
      <w:r w:rsidRPr="009C59F8">
        <w:rPr>
          <w:rtl/>
        </w:rPr>
        <w:t>מכן:</w:t>
      </w:r>
      <w:r w:rsidR="00D93639">
        <w:rPr>
          <w:rtl/>
        </w:rPr>
        <w:t xml:space="preserve"> </w:t>
      </w:r>
      <w:r w:rsidRPr="009C59F8">
        <w:rPr>
          <w:rtl/>
        </w:rPr>
        <w:t>ישראל</w:t>
      </w:r>
      <w:r w:rsidR="00D93639">
        <w:rPr>
          <w:rtl/>
        </w:rPr>
        <w:t xml:space="preserve"> </w:t>
      </w:r>
      <w:r w:rsidRPr="009C59F8">
        <w:rPr>
          <w:rtl/>
        </w:rPr>
        <w:t>תקדם</w:t>
      </w:r>
      <w:r w:rsidR="00D93639">
        <w:rPr>
          <w:rtl/>
        </w:rPr>
        <w:t xml:space="preserve"> </w:t>
      </w:r>
      <w:r w:rsidRPr="009C59F8">
        <w:rPr>
          <w:rtl/>
        </w:rPr>
        <w:t>את המשא</w:t>
      </w:r>
      <w:r w:rsidR="00D93639">
        <w:rPr>
          <w:rtl/>
        </w:rPr>
        <w:t>-</w:t>
      </w:r>
      <w:r w:rsidRPr="009C59F8">
        <w:rPr>
          <w:rtl/>
        </w:rPr>
        <w:t>ומתן להסכם שלום של פשרה עם ירדן</w:t>
      </w:r>
      <w:r w:rsidR="00D93639">
        <w:rPr>
          <w:rtl/>
        </w:rPr>
        <w:t xml:space="preserve"> </w:t>
      </w:r>
      <w:r w:rsidRPr="009C59F8">
        <w:rPr>
          <w:rtl/>
        </w:rPr>
        <w:t>והפלשתינים.</w:t>
      </w:r>
      <w:r w:rsidR="00D93639">
        <w:rPr>
          <w:rtl/>
        </w:rPr>
        <w:t xml:space="preserve"> </w:t>
      </w:r>
      <w:r w:rsidRPr="009C59F8">
        <w:rPr>
          <w:rtl/>
        </w:rPr>
        <w:t>ההסכם</w:t>
      </w:r>
      <w:r w:rsidR="00D93639">
        <w:rPr>
          <w:rtl/>
        </w:rPr>
        <w:t xml:space="preserve"> </w:t>
      </w:r>
      <w:r w:rsidRPr="009C59F8">
        <w:rPr>
          <w:rtl/>
        </w:rPr>
        <w:t>צריך להתבסס על הבטחת צורכי הביטחון של ישראל, החלטות האו"ם</w:t>
      </w:r>
      <w:r w:rsidR="00D93639">
        <w:rPr>
          <w:rtl/>
        </w:rPr>
        <w:t xml:space="preserve"> </w:t>
      </w:r>
      <w:r w:rsidRPr="009C59F8">
        <w:rPr>
          <w:rtl/>
        </w:rPr>
        <w:t>242</w:t>
      </w:r>
      <w:r w:rsidR="00D93639">
        <w:rPr>
          <w:rtl/>
        </w:rPr>
        <w:t xml:space="preserve"> </w:t>
      </w:r>
      <w:r w:rsidRPr="009C59F8">
        <w:rPr>
          <w:rtl/>
        </w:rPr>
        <w:t>ו</w:t>
      </w:r>
      <w:r w:rsidR="00D93639">
        <w:rPr>
          <w:rtl/>
        </w:rPr>
        <w:t>-</w:t>
      </w:r>
      <w:r w:rsidRPr="009C59F8">
        <w:rPr>
          <w:rtl/>
        </w:rPr>
        <w:t>338,</w:t>
      </w:r>
      <w:r w:rsidR="00D93639">
        <w:rPr>
          <w:rtl/>
        </w:rPr>
        <w:t xml:space="preserve"> </w:t>
      </w:r>
      <w:r w:rsidRPr="009C59F8">
        <w:rPr>
          <w:rtl/>
        </w:rPr>
        <w:t>ועל</w:t>
      </w:r>
      <w:r w:rsidR="00D93639">
        <w:rPr>
          <w:rtl/>
        </w:rPr>
        <w:t xml:space="preserve"> </w:t>
      </w:r>
      <w:r w:rsidRPr="009C59F8">
        <w:rPr>
          <w:rtl/>
        </w:rPr>
        <w:t>הכרה</w:t>
      </w:r>
      <w:r w:rsidR="00D93639">
        <w:rPr>
          <w:rtl/>
        </w:rPr>
        <w:t xml:space="preserve"> </w:t>
      </w:r>
      <w:r w:rsidRPr="009C59F8">
        <w:rPr>
          <w:rtl/>
        </w:rPr>
        <w:t>בזכויות</w:t>
      </w:r>
      <w:r w:rsidR="00D93639">
        <w:rPr>
          <w:rtl/>
        </w:rPr>
        <w:t xml:space="preserve"> </w:t>
      </w:r>
      <w:r w:rsidRPr="009C59F8">
        <w:rPr>
          <w:rtl/>
        </w:rPr>
        <w:t>הפלשתינים,</w:t>
      </w:r>
      <w:r w:rsidR="00D93639">
        <w:rPr>
          <w:rtl/>
        </w:rPr>
        <w:t xml:space="preserve"> </w:t>
      </w:r>
      <w:r w:rsidRPr="009C59F8">
        <w:rPr>
          <w:rtl/>
        </w:rPr>
        <w:t>לרבות זכויותיהם הלאומיות ועל בסיס</w:t>
      </w:r>
      <w:r w:rsidR="00D93639">
        <w:rPr>
          <w:rtl/>
        </w:rPr>
        <w:t xml:space="preserve"> </w:t>
      </w:r>
      <w:r w:rsidRPr="009C59F8">
        <w:rPr>
          <w:rtl/>
        </w:rPr>
        <w:t>השתתפותם בקביעת עתידם.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אומרים</w:t>
      </w:r>
      <w:r w:rsidR="00D93639">
        <w:rPr>
          <w:rtl/>
        </w:rPr>
        <w:t xml:space="preserve"> </w:t>
      </w:r>
      <w:r w:rsidRPr="009C59F8">
        <w:rPr>
          <w:rtl/>
        </w:rPr>
        <w:t>לי:</w:t>
      </w:r>
      <w:r w:rsidR="00D93639">
        <w:rPr>
          <w:rtl/>
        </w:rPr>
        <w:t xml:space="preserve"> </w:t>
      </w:r>
      <w:r w:rsidRPr="009C59F8">
        <w:rPr>
          <w:rtl/>
        </w:rPr>
        <w:t>אתם</w:t>
      </w:r>
      <w:r w:rsidR="00D93639">
        <w:rPr>
          <w:rtl/>
        </w:rPr>
        <w:t xml:space="preserve"> </w:t>
      </w:r>
      <w:r w:rsidRPr="009C59F8">
        <w:rPr>
          <w:rtl/>
        </w:rPr>
        <w:t>הבטחתם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לדבר</w:t>
      </w:r>
      <w:r w:rsidR="00D93639">
        <w:rPr>
          <w:rtl/>
        </w:rPr>
        <w:t xml:space="preserve"> </w:t>
      </w:r>
      <w:r w:rsidRPr="009C59F8">
        <w:rPr>
          <w:rtl/>
        </w:rPr>
        <w:t>עם אש"ף, מדוע אתם מדברים עם אש"ף? מה</w:t>
      </w:r>
      <w:r w:rsidR="00D93639">
        <w:rPr>
          <w:rtl/>
        </w:rPr>
        <w:t xml:space="preserve"> </w:t>
      </w:r>
      <w:r w:rsidRPr="009C59F8">
        <w:rPr>
          <w:rtl/>
        </w:rPr>
        <w:t>שהבטחנו</w:t>
      </w:r>
      <w:r w:rsidR="00D93639">
        <w:rPr>
          <w:rtl/>
        </w:rPr>
        <w:t xml:space="preserve"> </w:t>
      </w:r>
      <w:r w:rsidRPr="009C59F8">
        <w:rPr>
          <w:rtl/>
        </w:rPr>
        <w:t>לבוחר</w:t>
      </w:r>
      <w:r w:rsidR="00D93639">
        <w:rPr>
          <w:rtl/>
        </w:rPr>
        <w:t xml:space="preserve"> </w:t>
      </w:r>
      <w:r w:rsidRPr="009C59F8">
        <w:rPr>
          <w:rtl/>
        </w:rPr>
        <w:t>כתוב</w:t>
      </w:r>
      <w:r w:rsidR="00D93639">
        <w:rPr>
          <w:rtl/>
        </w:rPr>
        <w:t xml:space="preserve"> </w:t>
      </w:r>
      <w:r w:rsidRPr="009C59F8">
        <w:rPr>
          <w:rtl/>
        </w:rPr>
        <w:t>במצע:</w:t>
      </w:r>
      <w:r w:rsidR="00D93639">
        <w:rPr>
          <w:rtl/>
        </w:rPr>
        <w:t xml:space="preserve"> </w:t>
      </w:r>
      <w:r w:rsidRPr="009C59F8">
        <w:rPr>
          <w:rtl/>
        </w:rPr>
        <w:t>העבודה</w:t>
      </w:r>
      <w:r w:rsidR="00D93639">
        <w:rPr>
          <w:rtl/>
        </w:rPr>
        <w:t xml:space="preserve"> </w:t>
      </w:r>
      <w:r w:rsidRPr="009C59F8">
        <w:rPr>
          <w:rtl/>
        </w:rPr>
        <w:t>מוכנה להידברות עם אישים וגורמים פלשתינים</w:t>
      </w:r>
      <w:r w:rsidR="00D93639">
        <w:rPr>
          <w:rtl/>
        </w:rPr>
        <w:t xml:space="preserve"> </w:t>
      </w:r>
      <w:r w:rsidRPr="009C59F8">
        <w:rPr>
          <w:rtl/>
        </w:rPr>
        <w:t>המכירים בישראל, שוללים את הטרור, ומקבלים את החלטות מועצת הביטחון 242 ו</w:t>
      </w:r>
      <w:r w:rsidR="00D93639">
        <w:rPr>
          <w:rtl/>
        </w:rPr>
        <w:t>-</w:t>
      </w:r>
      <w:r w:rsidRPr="009C59F8">
        <w:rPr>
          <w:rtl/>
        </w:rPr>
        <w:t>338.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ישבתי</w:t>
      </w:r>
      <w:r w:rsidR="00D93639">
        <w:rPr>
          <w:rtl/>
        </w:rPr>
        <w:t xml:space="preserve"> </w:t>
      </w:r>
      <w:r w:rsidRPr="009C59F8">
        <w:rPr>
          <w:rtl/>
        </w:rPr>
        <w:t>בקבינט</w:t>
      </w:r>
      <w:r w:rsidR="00D93639">
        <w:rPr>
          <w:rtl/>
        </w:rPr>
        <w:t xml:space="preserve"> </w:t>
      </w:r>
      <w:r w:rsidRPr="009C59F8">
        <w:rPr>
          <w:rtl/>
        </w:rPr>
        <w:t>ובממשלה, וקיבלתי, גם הכנסת קיבלה, את המסמך בחתימתו של</w:t>
      </w:r>
      <w:r w:rsidR="00D93639">
        <w:rPr>
          <w:rtl/>
        </w:rPr>
        <w:t xml:space="preserve"> </w:t>
      </w:r>
      <w:r w:rsidRPr="009C59F8">
        <w:rPr>
          <w:rtl/>
        </w:rPr>
        <w:t>יאסר ערפאת, שעבר גם שלבים בהייררכיה של אש"ף. ובהתחייבות ובמסמך נאמר: אש"ף מכיר</w:t>
      </w:r>
      <w:r w:rsidR="00D93639">
        <w:rPr>
          <w:rtl/>
        </w:rPr>
        <w:t xml:space="preserve"> </w:t>
      </w:r>
      <w:r w:rsidRPr="009C59F8">
        <w:rPr>
          <w:rtl/>
        </w:rPr>
        <w:t>בזכותה</w:t>
      </w:r>
      <w:r w:rsidR="00D93639">
        <w:rPr>
          <w:rtl/>
        </w:rPr>
        <w:t xml:space="preserve"> </w:t>
      </w:r>
      <w:r w:rsidRPr="009C59F8">
        <w:rPr>
          <w:rtl/>
        </w:rPr>
        <w:t xml:space="preserve">של ישראל להתקיים בשלום ובביטחון </w:t>
      </w:r>
      <w:r w:rsidR="00D93639">
        <w:rPr>
          <w:rtl/>
        </w:rPr>
        <w:t>–</w:t>
      </w:r>
      <w:r w:rsidRPr="009C59F8">
        <w:rPr>
          <w:rtl/>
        </w:rPr>
        <w:t xml:space="preserve"> כנדרש במצע שלנו. אש"ף מקבל את החלטות</w:t>
      </w:r>
      <w:r w:rsidR="00D93639">
        <w:rPr>
          <w:rtl/>
        </w:rPr>
        <w:t xml:space="preserve"> </w:t>
      </w:r>
      <w:r w:rsidRPr="009C59F8">
        <w:rPr>
          <w:rtl/>
        </w:rPr>
        <w:t>מועצת הביטחון של האו"ם 242 ו</w:t>
      </w:r>
      <w:r w:rsidR="00D93639">
        <w:rPr>
          <w:rtl/>
        </w:rPr>
        <w:t>-</w:t>
      </w:r>
      <w:r w:rsidRPr="009C59F8">
        <w:rPr>
          <w:rtl/>
        </w:rPr>
        <w:t xml:space="preserve">338 </w:t>
      </w:r>
      <w:r w:rsidR="00D93639">
        <w:rPr>
          <w:rtl/>
        </w:rPr>
        <w:t>–</w:t>
      </w:r>
      <w:r w:rsidRPr="009C59F8">
        <w:rPr>
          <w:rtl/>
        </w:rPr>
        <w:t xml:space="preserve"> כנדרש במצע שלנו. אש"ף מתנער מן השימוש בטרור</w:t>
      </w:r>
      <w:r w:rsidR="00D93639">
        <w:rPr>
          <w:rtl/>
        </w:rPr>
        <w:t xml:space="preserve"> </w:t>
      </w:r>
      <w:r w:rsidRPr="009C59F8">
        <w:rPr>
          <w:rtl/>
        </w:rPr>
        <w:t>ובמעשי</w:t>
      </w:r>
      <w:r w:rsidR="00D93639">
        <w:rPr>
          <w:rtl/>
        </w:rPr>
        <w:t xml:space="preserve"> </w:t>
      </w:r>
      <w:r w:rsidRPr="009C59F8">
        <w:rPr>
          <w:rtl/>
        </w:rPr>
        <w:t>אלימות</w:t>
      </w:r>
      <w:r w:rsidR="00D93639">
        <w:rPr>
          <w:rtl/>
        </w:rPr>
        <w:t xml:space="preserve"> </w:t>
      </w:r>
      <w:r w:rsidRPr="009C59F8">
        <w:rPr>
          <w:rtl/>
        </w:rPr>
        <w:t>אחרים,</w:t>
      </w:r>
      <w:r w:rsidR="00D93639">
        <w:rPr>
          <w:rtl/>
        </w:rPr>
        <w:t xml:space="preserve"> </w:t>
      </w:r>
      <w:r w:rsidRPr="009C59F8">
        <w:rPr>
          <w:rtl/>
        </w:rPr>
        <w:t>וייטול על עצמו אחריות לכל הגורמים והחברים באש"ף על מנת</w:t>
      </w:r>
      <w:r w:rsidR="00D93639">
        <w:rPr>
          <w:rtl/>
        </w:rPr>
        <w:t xml:space="preserve"> </w:t>
      </w:r>
      <w:r w:rsidRPr="009C59F8">
        <w:rPr>
          <w:rtl/>
        </w:rPr>
        <w:t>להבטיח את ציותם, למנוע הפרות ולהטיל עונשים על מפירים. אש"ף מאשר כי אותם סעיפים</w:t>
      </w:r>
      <w:r w:rsidR="00D93639">
        <w:rPr>
          <w:rtl/>
        </w:rPr>
        <w:t xml:space="preserve"> </w:t>
      </w:r>
      <w:r w:rsidRPr="009C59F8">
        <w:rPr>
          <w:rtl/>
        </w:rPr>
        <w:t>באמנה</w:t>
      </w:r>
      <w:r w:rsidR="00D93639">
        <w:rPr>
          <w:rtl/>
        </w:rPr>
        <w:t xml:space="preserve"> </w:t>
      </w:r>
      <w:r w:rsidRPr="009C59F8">
        <w:rPr>
          <w:rtl/>
        </w:rPr>
        <w:t>הפלשתינית</w:t>
      </w:r>
      <w:r w:rsidR="00D93639">
        <w:rPr>
          <w:rtl/>
        </w:rPr>
        <w:t xml:space="preserve"> </w:t>
      </w:r>
      <w:r w:rsidRPr="009C59F8">
        <w:rPr>
          <w:rtl/>
        </w:rPr>
        <w:t>השוללים את זכותה של ישראל להתקיים, והוראות האמנה שאינן עולות</w:t>
      </w:r>
      <w:r w:rsidR="00D93639">
        <w:rPr>
          <w:rtl/>
        </w:rPr>
        <w:t xml:space="preserve"> </w:t>
      </w:r>
      <w:r w:rsidRPr="009C59F8">
        <w:rPr>
          <w:rtl/>
        </w:rPr>
        <w:t>בקנה אחד עם ההתחייבויות שבמכתב זה, אינם ניתנים להפעלה והינם חסרי תוקף.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אם</w:t>
      </w:r>
      <w:r w:rsidR="00D93639">
        <w:rPr>
          <w:rtl/>
        </w:rPr>
        <w:t xml:space="preserve"> </w:t>
      </w:r>
      <w:r w:rsidRPr="009C59F8">
        <w:rPr>
          <w:rtl/>
        </w:rPr>
        <w:t>אמרנו</w:t>
      </w:r>
      <w:r w:rsidR="00D93639">
        <w:rPr>
          <w:rtl/>
        </w:rPr>
        <w:t xml:space="preserve"> </w:t>
      </w:r>
      <w:r w:rsidRPr="009C59F8">
        <w:rPr>
          <w:rtl/>
        </w:rPr>
        <w:t>שאלה</w:t>
      </w:r>
      <w:r w:rsidR="00D93639">
        <w:rPr>
          <w:rtl/>
        </w:rPr>
        <w:t xml:space="preserve"> </w:t>
      </w:r>
      <w:r w:rsidRPr="009C59F8">
        <w:rPr>
          <w:rtl/>
        </w:rPr>
        <w:t>התנאים</w:t>
      </w:r>
      <w:r w:rsidR="00D93639">
        <w:rPr>
          <w:rtl/>
        </w:rPr>
        <w:t xml:space="preserve"> </w:t>
      </w:r>
      <w:r w:rsidRPr="009C59F8">
        <w:rPr>
          <w:rtl/>
        </w:rPr>
        <w:t>שלנו להידברות ולשיתוף אש"ף במשא</w:t>
      </w:r>
      <w:r w:rsidR="00D93639">
        <w:rPr>
          <w:rtl/>
        </w:rPr>
        <w:t>-</w:t>
      </w:r>
      <w:r w:rsidRPr="009C59F8">
        <w:rPr>
          <w:rtl/>
        </w:rPr>
        <w:t>ומתן, הם התקיימו</w:t>
      </w:r>
      <w:r w:rsidR="00D93639">
        <w:rPr>
          <w:rtl/>
        </w:rPr>
        <w:t xml:space="preserve"> </w:t>
      </w:r>
      <w:r w:rsidRPr="009C59F8">
        <w:rPr>
          <w:rtl/>
        </w:rPr>
        <w:t>מבחינתנו.</w:t>
      </w:r>
      <w:r w:rsidR="00D93639">
        <w:rPr>
          <w:rtl/>
        </w:rPr>
        <w:t xml:space="preserve"> </w:t>
      </w:r>
      <w:r w:rsidRPr="009C59F8">
        <w:rPr>
          <w:rtl/>
        </w:rPr>
        <w:t>אם מישהו קרא פה, כדי לבלבל את הציבור, התחייבויות נוספות שכביכול יש</w:t>
      </w:r>
      <w:r w:rsidR="00D93639">
        <w:rPr>
          <w:rtl/>
        </w:rPr>
        <w:t xml:space="preserve"> </w:t>
      </w:r>
      <w:r w:rsidRPr="009C59F8">
        <w:rPr>
          <w:rtl/>
        </w:rPr>
        <w:t>במצע, הרי הוא לקח סעיף שלא מדבר על שלבי הביניים, אלא מדבר על המשא</w:t>
      </w:r>
      <w:r w:rsidR="00D93639">
        <w:rPr>
          <w:rtl/>
        </w:rPr>
        <w:t>-</w:t>
      </w:r>
      <w:r w:rsidRPr="009C59F8">
        <w:rPr>
          <w:rtl/>
        </w:rPr>
        <w:t>ומתן על הסכם</w:t>
      </w:r>
      <w:r w:rsidR="00D93639">
        <w:rPr>
          <w:rtl/>
        </w:rPr>
        <w:t xml:space="preserve"> </w:t>
      </w:r>
      <w:r w:rsidRPr="009C59F8">
        <w:rPr>
          <w:rtl/>
        </w:rPr>
        <w:t>הקבע,</w:t>
      </w:r>
      <w:r w:rsidR="00D93639">
        <w:rPr>
          <w:rtl/>
        </w:rPr>
        <w:t xml:space="preserve"> </w:t>
      </w:r>
      <w:r w:rsidRPr="009C59F8">
        <w:rPr>
          <w:rtl/>
        </w:rPr>
        <w:t>שבו</w:t>
      </w:r>
      <w:r w:rsidR="00D93639">
        <w:rPr>
          <w:rtl/>
        </w:rPr>
        <w:t xml:space="preserve"> </w:t>
      </w:r>
      <w:r w:rsidRPr="009C59F8">
        <w:rPr>
          <w:rtl/>
        </w:rPr>
        <w:t>אמרנו:</w:t>
      </w:r>
      <w:r w:rsidR="00D93639">
        <w:rPr>
          <w:rtl/>
        </w:rPr>
        <w:t xml:space="preserve"> </w:t>
      </w:r>
      <w:r w:rsidRPr="009C59F8">
        <w:rPr>
          <w:rtl/>
        </w:rPr>
        <w:t>המציאות המדינית באזור, הצורך לפתור את בעיית הפליטים וצורכי</w:t>
      </w:r>
      <w:r w:rsidR="00D93639">
        <w:rPr>
          <w:rtl/>
        </w:rPr>
        <w:t xml:space="preserve"> </w:t>
      </w:r>
      <w:r w:rsidRPr="009C59F8">
        <w:rPr>
          <w:rtl/>
        </w:rPr>
        <w:t>הביטחון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ישראל,</w:t>
      </w:r>
      <w:r w:rsidR="00D93639">
        <w:rPr>
          <w:rtl/>
        </w:rPr>
        <w:t xml:space="preserve"> </w:t>
      </w:r>
      <w:r w:rsidRPr="009C59F8">
        <w:rPr>
          <w:rtl/>
        </w:rPr>
        <w:t>מחייבים</w:t>
      </w:r>
      <w:r w:rsidR="00D93639">
        <w:rPr>
          <w:rtl/>
        </w:rPr>
        <w:t xml:space="preserve"> </w:t>
      </w:r>
      <w:r w:rsidRPr="009C59F8">
        <w:rPr>
          <w:rtl/>
        </w:rPr>
        <w:t>הסכם על מסגרת ירדנית</w:t>
      </w:r>
      <w:r w:rsidR="00D93639">
        <w:rPr>
          <w:rtl/>
        </w:rPr>
        <w:t>-</w:t>
      </w:r>
      <w:r w:rsidRPr="009C59F8">
        <w:rPr>
          <w:rtl/>
        </w:rPr>
        <w:t>פלשתינית שתהיה נכונה לשיתוף</w:t>
      </w:r>
      <w:r w:rsidR="00D93639">
        <w:rPr>
          <w:rtl/>
        </w:rPr>
        <w:t xml:space="preserve"> </w:t>
      </w:r>
      <w:r w:rsidRPr="009C59F8">
        <w:rPr>
          <w:rtl/>
        </w:rPr>
        <w:t>פעולה רחב עם ישראל, ולא מדינה פלשתינית נפרדת ממערב לירדן.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עם זה הלכנו לבוחר ועם זה אנו נמצאים. כתוב שבעת המשא</w:t>
      </w:r>
      <w:r w:rsidR="00D93639">
        <w:rPr>
          <w:rtl/>
        </w:rPr>
        <w:t>-</w:t>
      </w:r>
      <w:r w:rsidRPr="009C59F8">
        <w:rPr>
          <w:rtl/>
        </w:rPr>
        <w:t>ומתן לגבי פתרון הקבע,</w:t>
      </w:r>
      <w:r w:rsidR="00D93639">
        <w:rPr>
          <w:rtl/>
        </w:rPr>
        <w:t xml:space="preserve"> </w:t>
      </w:r>
      <w:r w:rsidRPr="009C59F8">
        <w:rPr>
          <w:rtl/>
        </w:rPr>
        <w:t>אנחנו</w:t>
      </w:r>
      <w:r w:rsidR="00D93639">
        <w:rPr>
          <w:rtl/>
        </w:rPr>
        <w:t xml:space="preserve"> </w:t>
      </w:r>
      <w:r w:rsidRPr="009C59F8">
        <w:rPr>
          <w:rtl/>
        </w:rPr>
        <w:t>נעמוד</w:t>
      </w:r>
      <w:r w:rsidR="00D93639">
        <w:rPr>
          <w:rtl/>
        </w:rPr>
        <w:t xml:space="preserve"> </w:t>
      </w:r>
      <w:r w:rsidRPr="009C59F8">
        <w:rPr>
          <w:rtl/>
        </w:rPr>
        <w:t>על כך</w:t>
      </w:r>
      <w:r w:rsidR="00D93639">
        <w:rPr>
          <w:rtl/>
        </w:rPr>
        <w:t xml:space="preserve"> </w:t>
      </w:r>
      <w:r w:rsidRPr="009C59F8">
        <w:rPr>
          <w:rtl/>
        </w:rPr>
        <w:t>שבקעת</w:t>
      </w:r>
      <w:r w:rsidR="00D93639">
        <w:rPr>
          <w:rtl/>
        </w:rPr>
        <w:t>-</w:t>
      </w:r>
      <w:r w:rsidRPr="009C59F8">
        <w:rPr>
          <w:rtl/>
        </w:rPr>
        <w:t>הירדן, צפון ים</w:t>
      </w:r>
      <w:r w:rsidR="00D93639">
        <w:rPr>
          <w:rtl/>
        </w:rPr>
        <w:t>-</w:t>
      </w:r>
      <w:r w:rsidRPr="009C59F8">
        <w:rPr>
          <w:rtl/>
        </w:rPr>
        <w:t>המלח וסביבות ירושלים וגוש</w:t>
      </w:r>
      <w:r w:rsidR="00D93639">
        <w:rPr>
          <w:rtl/>
        </w:rPr>
        <w:t>-</w:t>
      </w:r>
      <w:r w:rsidRPr="009C59F8">
        <w:rPr>
          <w:rtl/>
        </w:rPr>
        <w:t>עציון יהיו</w:t>
      </w:r>
      <w:r w:rsidR="00D93639">
        <w:rPr>
          <w:rtl/>
        </w:rPr>
        <w:t xml:space="preserve"> </w:t>
      </w:r>
      <w:r w:rsidRPr="009C59F8">
        <w:rPr>
          <w:rtl/>
        </w:rPr>
        <w:t>בשליטתנו.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נעמי בלומנטל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אמרתם גם דברים אחרים.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המשפטים ד' ליבאי: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אבל</w:t>
      </w:r>
      <w:r w:rsidR="00D93639">
        <w:rPr>
          <w:rtl/>
        </w:rPr>
        <w:t xml:space="preserve"> </w:t>
      </w:r>
      <w:r w:rsidRPr="009C59F8">
        <w:rPr>
          <w:rtl/>
        </w:rPr>
        <w:t>אנחנו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הגענו לשלב הזה, ולא שינינו במשהו מהתחייבויותינו לבוחר. מה</w:t>
      </w:r>
      <w:r w:rsidR="00D93639">
        <w:rPr>
          <w:rtl/>
        </w:rPr>
        <w:t xml:space="preserve"> </w:t>
      </w:r>
      <w:r w:rsidRPr="009C59F8">
        <w:rPr>
          <w:rtl/>
        </w:rPr>
        <w:t>שקשה</w:t>
      </w:r>
      <w:r w:rsidR="00D93639">
        <w:rPr>
          <w:rtl/>
        </w:rPr>
        <w:t xml:space="preserve"> </w:t>
      </w:r>
      <w:r w:rsidRPr="009C59F8">
        <w:rPr>
          <w:rtl/>
        </w:rPr>
        <w:t>לי</w:t>
      </w:r>
      <w:r w:rsidR="00D93639">
        <w:rPr>
          <w:rtl/>
        </w:rPr>
        <w:t xml:space="preserve"> </w:t>
      </w:r>
      <w:r w:rsidRPr="009C59F8">
        <w:rPr>
          <w:rtl/>
        </w:rPr>
        <w:t>קצת להבין לגבי הליכוד ולגבי חברי בסיעת צומת ובסיעות אחרות הוא, שכאשר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מחזיק</w:t>
      </w:r>
      <w:r w:rsidR="00D93639">
        <w:rPr>
          <w:rtl/>
        </w:rPr>
        <w:t xml:space="preserve"> </w:t>
      </w:r>
      <w:r w:rsidRPr="009C59F8">
        <w:rPr>
          <w:rtl/>
        </w:rPr>
        <w:t>את ההסכם שעליו חתום מנחם בגין ואני קורא את השורות היסודיות בו, קשה</w:t>
      </w:r>
      <w:r w:rsidR="00D93639">
        <w:rPr>
          <w:rtl/>
        </w:rPr>
        <w:t xml:space="preserve"> </w:t>
      </w:r>
      <w:r w:rsidRPr="009C59F8">
        <w:rPr>
          <w:rtl/>
        </w:rPr>
        <w:t>לי</w:t>
      </w:r>
      <w:r w:rsidR="00D93639">
        <w:rPr>
          <w:rtl/>
        </w:rPr>
        <w:t xml:space="preserve"> </w:t>
      </w:r>
      <w:r w:rsidRPr="009C59F8">
        <w:rPr>
          <w:rtl/>
        </w:rPr>
        <w:t>להבין</w:t>
      </w:r>
      <w:r w:rsidR="00D93639">
        <w:rPr>
          <w:rtl/>
        </w:rPr>
        <w:t xml:space="preserve"> – </w:t>
      </w:r>
      <w:r w:rsidRPr="009C59F8">
        <w:rPr>
          <w:rtl/>
        </w:rPr>
        <w:t>אם</w:t>
      </w:r>
      <w:r w:rsidR="00D93639">
        <w:rPr>
          <w:rtl/>
        </w:rPr>
        <w:t xml:space="preserve"> </w:t>
      </w:r>
      <w:r w:rsidRPr="009C59F8">
        <w:rPr>
          <w:rtl/>
        </w:rPr>
        <w:t>אתם</w:t>
      </w:r>
      <w:r w:rsidR="00D93639">
        <w:rPr>
          <w:rtl/>
        </w:rPr>
        <w:t xml:space="preserve"> </w:t>
      </w:r>
      <w:r w:rsidRPr="009C59F8">
        <w:rPr>
          <w:rtl/>
        </w:rPr>
        <w:t>נתתם יד ואם אתם גאים בהסכם השלום הזה, איך אתם מפרשים את</w:t>
      </w:r>
      <w:r w:rsidR="00D93639">
        <w:rPr>
          <w:rtl/>
        </w:rPr>
        <w:t xml:space="preserve"> </w:t>
      </w:r>
      <w:r w:rsidRPr="009C59F8">
        <w:rPr>
          <w:rtl/>
        </w:rPr>
        <w:t>האמירות</w:t>
      </w:r>
      <w:r w:rsidR="00D93639">
        <w:rPr>
          <w:rtl/>
        </w:rPr>
        <w:t xml:space="preserve"> </w:t>
      </w:r>
      <w:r w:rsidRPr="009C59F8">
        <w:rPr>
          <w:rtl/>
        </w:rPr>
        <w:t>שלכם היום.</w:t>
      </w:r>
      <w:r w:rsidR="00D93639">
        <w:rPr>
          <w:rtl/>
        </w:rPr>
        <w:t xml:space="preserve"> </w:t>
      </w:r>
      <w:r w:rsidRPr="009C59F8">
        <w:rPr>
          <w:rtl/>
        </w:rPr>
        <w:t>די שאקרא לכם את שני הפסוקים המשמעותיים ביותר. האחד: במטרה</w:t>
      </w:r>
      <w:r w:rsidR="00D93639">
        <w:rPr>
          <w:rtl/>
        </w:rPr>
        <w:t xml:space="preserve"> </w:t>
      </w:r>
      <w:r w:rsidRPr="009C59F8">
        <w:rPr>
          <w:rtl/>
        </w:rPr>
        <w:t>להעניק</w:t>
      </w:r>
      <w:r w:rsidR="00D93639">
        <w:rPr>
          <w:rtl/>
        </w:rPr>
        <w:t xml:space="preserve"> </w:t>
      </w:r>
      <w:r w:rsidRPr="009C59F8">
        <w:rPr>
          <w:rtl/>
        </w:rPr>
        <w:t>אוטונומיה</w:t>
      </w:r>
      <w:r w:rsidR="00D93639">
        <w:rPr>
          <w:rtl/>
        </w:rPr>
        <w:t xml:space="preserve"> </w:t>
      </w:r>
      <w:r w:rsidRPr="009C59F8">
        <w:rPr>
          <w:rtl/>
        </w:rPr>
        <w:t>מלאה</w:t>
      </w:r>
      <w:r w:rsidR="00D93639">
        <w:rPr>
          <w:rtl/>
        </w:rPr>
        <w:t xml:space="preserve"> </w:t>
      </w:r>
      <w:r w:rsidRPr="009C59F8">
        <w:rPr>
          <w:rtl/>
        </w:rPr>
        <w:t>לתושבים,</w:t>
      </w:r>
      <w:r w:rsidR="00D93639">
        <w:rPr>
          <w:rtl/>
        </w:rPr>
        <w:t xml:space="preserve"> </w:t>
      </w:r>
      <w:r w:rsidRPr="009C59F8">
        <w:rPr>
          <w:rtl/>
        </w:rPr>
        <w:t>ייסוגו על</w:t>
      </w:r>
      <w:r w:rsidR="00D93639">
        <w:rPr>
          <w:rtl/>
        </w:rPr>
        <w:t>-</w:t>
      </w:r>
      <w:r w:rsidRPr="009C59F8">
        <w:rPr>
          <w:rtl/>
        </w:rPr>
        <w:t>פי הסדרים אלה הממשל הצבאי הישראלי</w:t>
      </w:r>
      <w:r w:rsidR="00D93639">
        <w:rPr>
          <w:rtl/>
        </w:rPr>
        <w:t xml:space="preserve"> </w:t>
      </w:r>
      <w:r w:rsidRPr="009C59F8">
        <w:rPr>
          <w:rtl/>
        </w:rPr>
        <w:t>ומינהלו</w:t>
      </w:r>
      <w:r w:rsidR="00D93639">
        <w:rPr>
          <w:rtl/>
        </w:rPr>
        <w:t xml:space="preserve"> </w:t>
      </w:r>
      <w:r w:rsidRPr="009C59F8">
        <w:rPr>
          <w:rtl/>
        </w:rPr>
        <w:t>האזרחי,</w:t>
      </w:r>
      <w:r w:rsidR="00D93639">
        <w:rPr>
          <w:rtl/>
        </w:rPr>
        <w:t xml:space="preserve"> </w:t>
      </w:r>
      <w:r w:rsidRPr="009C59F8">
        <w:rPr>
          <w:rtl/>
        </w:rPr>
        <w:t>לכשתיבחר</w:t>
      </w:r>
      <w:r w:rsidR="00D93639">
        <w:rPr>
          <w:rtl/>
        </w:rPr>
        <w:t xml:space="preserve"> </w:t>
      </w:r>
      <w:r w:rsidRPr="009C59F8">
        <w:rPr>
          <w:rtl/>
        </w:rPr>
        <w:t>בבחירות</w:t>
      </w:r>
      <w:r w:rsidR="00D93639">
        <w:rPr>
          <w:rtl/>
        </w:rPr>
        <w:t xml:space="preserve"> </w:t>
      </w:r>
      <w:r w:rsidRPr="009C59F8">
        <w:rPr>
          <w:rtl/>
        </w:rPr>
        <w:t>חופשיות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>-</w:t>
      </w:r>
      <w:r w:rsidRPr="009C59F8">
        <w:rPr>
          <w:rtl/>
        </w:rPr>
        <w:t>ידי תושבי השטחים הללו רשות של</w:t>
      </w:r>
      <w:r w:rsidR="00D93639">
        <w:rPr>
          <w:rtl/>
        </w:rPr>
        <w:t xml:space="preserve"> </w:t>
      </w:r>
      <w:r w:rsidRPr="009C59F8">
        <w:rPr>
          <w:rtl/>
        </w:rPr>
        <w:t>מינהל עצמי, כדי להחליף את הממשל הצבאי הקיים.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נעמי בלומנטל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אתם מטעים את הציבור.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עלי: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חברת הכנסת נעמי בלומנטל, אני מבקש ממך לא להפריע.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המשפטים ד' ליבאי: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בהסכם קמפ</w:t>
      </w:r>
      <w:r w:rsidR="00D93639">
        <w:rPr>
          <w:rtl/>
        </w:rPr>
        <w:t>-</w:t>
      </w:r>
      <w:r w:rsidRPr="009C59F8">
        <w:rPr>
          <w:rtl/>
        </w:rPr>
        <w:t>דייוויד יש התחייבות, שברגע שיהיה מינהל עצמי יפוג תוקפו של הממשל</w:t>
      </w:r>
      <w:r w:rsidR="00D93639">
        <w:rPr>
          <w:rtl/>
        </w:rPr>
        <w:t xml:space="preserve"> </w:t>
      </w:r>
      <w:r w:rsidRPr="009C59F8">
        <w:rPr>
          <w:rtl/>
        </w:rPr>
        <w:t>הצבאי.</w:t>
      </w:r>
      <w:r w:rsidR="00D93639">
        <w:rPr>
          <w:rtl/>
        </w:rPr>
        <w:t xml:space="preserve"> </w:t>
      </w:r>
      <w:r w:rsidRPr="009C59F8">
        <w:rPr>
          <w:rtl/>
        </w:rPr>
        <w:t>בהסכם</w:t>
      </w:r>
      <w:r w:rsidR="00D93639">
        <w:rPr>
          <w:rtl/>
        </w:rPr>
        <w:t xml:space="preserve"> </w:t>
      </w:r>
      <w:r w:rsidRPr="009C59F8">
        <w:rPr>
          <w:rtl/>
        </w:rPr>
        <w:t>שהממשלה מביאה לכנסת אין התחייבות כזו, הממשל הצבאי נשאר בתוקפו,</w:t>
      </w:r>
      <w:r w:rsidR="00D93639">
        <w:rPr>
          <w:rtl/>
        </w:rPr>
        <w:t xml:space="preserve"> </w:t>
      </w:r>
      <w:r w:rsidRPr="009C59F8">
        <w:rPr>
          <w:rtl/>
        </w:rPr>
        <w:t>והדברים מפורשים. אתם חתמתם, ואנחנו תמכנו בכך.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נעמי בלומנטל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אנחנו עוזבים עכשיו את המקומות.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המשפטים ד' ליבאי: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לרבות נסיגה של כוחות מזוינים ישראליים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עלי: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סליחה,</w:t>
      </w:r>
      <w:r w:rsidR="00D93639">
        <w:rPr>
          <w:rtl/>
        </w:rPr>
        <w:t xml:space="preserve"> </w:t>
      </w:r>
      <w:r w:rsidRPr="009C59F8">
        <w:rPr>
          <w:rtl/>
        </w:rPr>
        <w:t>אדוני השר, ביקשתי מחברת הכנסת נעמי בלומנטל לא להפריע, ואותה פנייה</w:t>
      </w:r>
      <w:r w:rsidR="00D93639">
        <w:rPr>
          <w:rtl/>
        </w:rPr>
        <w:t xml:space="preserve"> </w:t>
      </w:r>
      <w:r w:rsidRPr="009C59F8">
        <w:rPr>
          <w:rtl/>
        </w:rPr>
        <w:t>אני מפנה לחבר הכנסת שאול יהלום. אל תאלצו אותי לקרוא אתכם לסדר.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דיברנו אז על אוטונומיה מינהלית.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עלי: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קראתם</w:t>
      </w:r>
      <w:r w:rsidR="00D93639">
        <w:rPr>
          <w:rtl/>
        </w:rPr>
        <w:t xml:space="preserve"> </w:t>
      </w:r>
      <w:r w:rsidRPr="009C59F8">
        <w:rPr>
          <w:rtl/>
        </w:rPr>
        <w:t>קריאת</w:t>
      </w:r>
      <w:r w:rsidR="00D93639">
        <w:rPr>
          <w:rtl/>
        </w:rPr>
        <w:t xml:space="preserve"> </w:t>
      </w:r>
      <w:r w:rsidRPr="009C59F8">
        <w:rPr>
          <w:rtl/>
        </w:rPr>
        <w:t>ביניים לגיטימית, ובכך נגמר העניין. שמעו אותך והדברים נקלטו,</w:t>
      </w:r>
      <w:r w:rsidR="00D93639">
        <w:rPr>
          <w:rtl/>
        </w:rPr>
        <w:t xml:space="preserve"> </w:t>
      </w:r>
      <w:r w:rsidRPr="009C59F8">
        <w:rPr>
          <w:rtl/>
        </w:rPr>
        <w:t>מספיק עם ההפרעות.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המשפטים ד' ליבאי: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קורא</w:t>
      </w:r>
      <w:r w:rsidR="00D93639">
        <w:rPr>
          <w:rtl/>
        </w:rPr>
        <w:t xml:space="preserve"> </w:t>
      </w:r>
      <w:r w:rsidRPr="009C59F8">
        <w:rPr>
          <w:rtl/>
        </w:rPr>
        <w:t>ממסמכים,</w:t>
      </w:r>
      <w:r w:rsidR="00D93639">
        <w:rPr>
          <w:rtl/>
        </w:rPr>
        <w:t xml:space="preserve"> </w:t>
      </w:r>
      <w:r w:rsidRPr="009C59F8">
        <w:rPr>
          <w:rtl/>
        </w:rPr>
        <w:t>ומה שאני קורא הוא עובדתי.</w:t>
      </w:r>
      <w:r w:rsidR="00D93639">
        <w:rPr>
          <w:rtl/>
        </w:rPr>
        <w:t xml:space="preserve"> </w:t>
      </w:r>
      <w:r w:rsidRPr="009C59F8">
        <w:rPr>
          <w:rtl/>
        </w:rPr>
        <w:t>פרשנויות הן עניין לכל צד,</w:t>
      </w:r>
      <w:r w:rsidR="00D93639">
        <w:rPr>
          <w:rtl/>
        </w:rPr>
        <w:t xml:space="preserve"> </w:t>
      </w:r>
      <w:r w:rsidRPr="009C59F8">
        <w:rPr>
          <w:rtl/>
        </w:rPr>
        <w:t>כמובן.</w:t>
      </w:r>
      <w:r w:rsidR="00D93639">
        <w:rPr>
          <w:rtl/>
        </w:rPr>
        <w:t xml:space="preserve"> </w:t>
      </w:r>
      <w:r w:rsidRPr="009C59F8">
        <w:rPr>
          <w:rtl/>
        </w:rPr>
        <w:t>בהסכם</w:t>
      </w:r>
      <w:r w:rsidR="00D93639">
        <w:rPr>
          <w:rtl/>
        </w:rPr>
        <w:t xml:space="preserve"> </w:t>
      </w:r>
      <w:r w:rsidRPr="009C59F8">
        <w:rPr>
          <w:rtl/>
        </w:rPr>
        <w:t>שהובא</w:t>
      </w:r>
      <w:r w:rsidR="00D93639">
        <w:rPr>
          <w:rtl/>
        </w:rPr>
        <w:t xml:space="preserve"> </w:t>
      </w:r>
      <w:r w:rsidRPr="009C59F8">
        <w:rPr>
          <w:rtl/>
        </w:rPr>
        <w:t>לכנסת</w:t>
      </w:r>
      <w:r w:rsidR="00D93639">
        <w:rPr>
          <w:rtl/>
        </w:rPr>
        <w:t xml:space="preserve"> </w:t>
      </w:r>
      <w:r w:rsidRPr="009C59F8">
        <w:rPr>
          <w:rtl/>
        </w:rPr>
        <w:t>והכנסת</w:t>
      </w:r>
      <w:r w:rsidR="00D93639">
        <w:rPr>
          <w:rtl/>
        </w:rPr>
        <w:t xml:space="preserve"> </w:t>
      </w:r>
      <w:r w:rsidRPr="009C59F8">
        <w:rPr>
          <w:rtl/>
        </w:rPr>
        <w:t>אישרה לגבי אותם שטחים נאמר: תהא נסיגה של</w:t>
      </w:r>
      <w:r w:rsidR="00D93639">
        <w:rPr>
          <w:rtl/>
        </w:rPr>
        <w:t xml:space="preserve"> </w:t>
      </w:r>
      <w:r w:rsidRPr="009C59F8">
        <w:rPr>
          <w:rtl/>
        </w:rPr>
        <w:t>כוחות</w:t>
      </w:r>
      <w:r w:rsidR="00D93639">
        <w:rPr>
          <w:rtl/>
        </w:rPr>
        <w:t xml:space="preserve"> </w:t>
      </w:r>
      <w:r w:rsidRPr="009C59F8">
        <w:rPr>
          <w:rtl/>
        </w:rPr>
        <w:t>מזוינים</w:t>
      </w:r>
      <w:r w:rsidR="00D93639">
        <w:rPr>
          <w:rtl/>
        </w:rPr>
        <w:t xml:space="preserve"> </w:t>
      </w:r>
      <w:r w:rsidRPr="009C59F8">
        <w:rPr>
          <w:rtl/>
        </w:rPr>
        <w:t>ישראליים.</w:t>
      </w:r>
      <w:r w:rsidR="00D93639">
        <w:rPr>
          <w:rtl/>
        </w:rPr>
        <w:t xml:space="preserve"> </w:t>
      </w:r>
      <w:r w:rsidRPr="009C59F8">
        <w:rPr>
          <w:rtl/>
        </w:rPr>
        <w:t>נסיגה מאין? נסיגה מהשטחים, נסיגה בשטחים? עוד נאמר:</w:t>
      </w:r>
      <w:r w:rsidR="00D93639">
        <w:rPr>
          <w:rtl/>
        </w:rPr>
        <w:t xml:space="preserve"> </w:t>
      </w:r>
      <w:r w:rsidRPr="009C59F8">
        <w:rPr>
          <w:rtl/>
        </w:rPr>
        <w:t>תהיה</w:t>
      </w:r>
      <w:r w:rsidR="00D93639">
        <w:rPr>
          <w:rtl/>
        </w:rPr>
        <w:t xml:space="preserve"> </w:t>
      </w:r>
      <w:r w:rsidRPr="009C59F8">
        <w:rPr>
          <w:rtl/>
        </w:rPr>
        <w:t>פריסה</w:t>
      </w:r>
      <w:r w:rsidR="00D93639">
        <w:rPr>
          <w:rtl/>
        </w:rPr>
        <w:t xml:space="preserve"> </w:t>
      </w:r>
      <w:r w:rsidRPr="009C59F8">
        <w:rPr>
          <w:rtl/>
        </w:rPr>
        <w:t>מחדש</w:t>
      </w:r>
      <w:r w:rsidR="00D93639">
        <w:rPr>
          <w:rtl/>
        </w:rPr>
        <w:t xml:space="preserve"> </w:t>
      </w:r>
      <w:r w:rsidRPr="009C59F8">
        <w:rPr>
          <w:rtl/>
        </w:rPr>
        <w:t>של הכוחות הישראליים שיישארו באזורי ביטחון שיפורטו. יוקם כוח</w:t>
      </w:r>
      <w:r w:rsidR="00D93639">
        <w:rPr>
          <w:rtl/>
        </w:rPr>
        <w:t xml:space="preserve"> </w:t>
      </w:r>
      <w:r w:rsidRPr="009C59F8">
        <w:rPr>
          <w:rtl/>
        </w:rPr>
        <w:t>משטרה</w:t>
      </w:r>
      <w:r w:rsidR="00D93639">
        <w:rPr>
          <w:rtl/>
        </w:rPr>
        <w:t xml:space="preserve"> </w:t>
      </w:r>
      <w:r w:rsidRPr="009C59F8">
        <w:rPr>
          <w:rtl/>
        </w:rPr>
        <w:t>מקומי</w:t>
      </w:r>
      <w:r w:rsidR="00D93639">
        <w:rPr>
          <w:rtl/>
        </w:rPr>
        <w:t xml:space="preserve"> </w:t>
      </w:r>
      <w:r w:rsidRPr="009C59F8">
        <w:rPr>
          <w:rtl/>
        </w:rPr>
        <w:t>חזק, אשר יוכל לכלול גם אזרחים ירדנים. את זאת אני אומר כדי להזכיר</w:t>
      </w:r>
      <w:r w:rsidR="00D93639">
        <w:rPr>
          <w:rtl/>
        </w:rPr>
        <w:t xml:space="preserve"> </w:t>
      </w:r>
      <w:r w:rsidRPr="009C59F8">
        <w:rPr>
          <w:rtl/>
        </w:rPr>
        <w:t>נשכחות.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מכיוון</w:t>
      </w:r>
      <w:r w:rsidR="00D93639">
        <w:rPr>
          <w:rtl/>
        </w:rPr>
        <w:t xml:space="preserve"> </w:t>
      </w:r>
      <w:r w:rsidRPr="009C59F8">
        <w:rPr>
          <w:rtl/>
        </w:rPr>
        <w:t>שהרבה</w:t>
      </w:r>
      <w:r w:rsidR="00D93639">
        <w:rPr>
          <w:rtl/>
        </w:rPr>
        <w:t xml:space="preserve"> </w:t>
      </w:r>
      <w:r w:rsidRPr="009C59F8">
        <w:rPr>
          <w:rtl/>
        </w:rPr>
        <w:t>נאמר</w:t>
      </w:r>
      <w:r w:rsidR="00D93639">
        <w:rPr>
          <w:rtl/>
        </w:rPr>
        <w:t xml:space="preserve"> </w:t>
      </w:r>
      <w:r w:rsidRPr="009C59F8">
        <w:rPr>
          <w:rtl/>
        </w:rPr>
        <w:t>מתוך</w:t>
      </w:r>
      <w:r w:rsidR="00D93639">
        <w:rPr>
          <w:rtl/>
        </w:rPr>
        <w:t xml:space="preserve"> </w:t>
      </w:r>
      <w:r w:rsidRPr="009C59F8">
        <w:rPr>
          <w:rtl/>
        </w:rPr>
        <w:t>פולמוס,</w:t>
      </w:r>
      <w:r w:rsidR="00D93639">
        <w:rPr>
          <w:rtl/>
        </w:rPr>
        <w:t xml:space="preserve"> </w:t>
      </w:r>
      <w:r w:rsidRPr="009C59F8">
        <w:rPr>
          <w:rtl/>
        </w:rPr>
        <w:t>נדמה</w:t>
      </w:r>
      <w:r w:rsidR="00D93639">
        <w:rPr>
          <w:rtl/>
        </w:rPr>
        <w:t xml:space="preserve"> </w:t>
      </w:r>
      <w:r w:rsidRPr="009C59F8">
        <w:rPr>
          <w:rtl/>
        </w:rPr>
        <w:t>לי ששוכחים או מטשטשים את מה שיש</w:t>
      </w:r>
      <w:r w:rsidR="00D93639">
        <w:rPr>
          <w:rtl/>
        </w:rPr>
        <w:t xml:space="preserve"> </w:t>
      </w:r>
      <w:r w:rsidRPr="009C59F8">
        <w:rPr>
          <w:rtl/>
        </w:rPr>
        <w:t>בהסכם.</w:t>
      </w:r>
      <w:r w:rsidR="00D93639">
        <w:rPr>
          <w:rtl/>
        </w:rPr>
        <w:t xml:space="preserve"> </w:t>
      </w:r>
      <w:r w:rsidRPr="009C59F8">
        <w:rPr>
          <w:rtl/>
        </w:rPr>
        <w:t>קצר</w:t>
      </w:r>
      <w:r w:rsidR="00D93639">
        <w:rPr>
          <w:rtl/>
        </w:rPr>
        <w:t xml:space="preserve"> </w:t>
      </w:r>
      <w:r w:rsidRPr="009C59F8">
        <w:rPr>
          <w:rtl/>
        </w:rPr>
        <w:t>הזמן</w:t>
      </w:r>
      <w:r w:rsidR="00D93639">
        <w:rPr>
          <w:rtl/>
        </w:rPr>
        <w:t xml:space="preserve"> </w:t>
      </w:r>
      <w:r w:rsidRPr="009C59F8">
        <w:rPr>
          <w:rtl/>
        </w:rPr>
        <w:t>מלומר את כל אשר הוא מכיל, אבל צריך להזכיר כי העיקרון בהסכם</w:t>
      </w:r>
      <w:r w:rsidR="00D93639">
        <w:rPr>
          <w:rtl/>
        </w:rPr>
        <w:t xml:space="preserve"> </w:t>
      </w:r>
      <w:r w:rsidRPr="009C59F8">
        <w:rPr>
          <w:rtl/>
        </w:rPr>
        <w:t>הוא,</w:t>
      </w:r>
      <w:r w:rsidR="00D93639">
        <w:rPr>
          <w:rtl/>
        </w:rPr>
        <w:t xml:space="preserve"> </w:t>
      </w:r>
      <w:r w:rsidRPr="009C59F8">
        <w:rPr>
          <w:rtl/>
        </w:rPr>
        <w:t>שמה</w:t>
      </w:r>
      <w:r w:rsidR="00D93639">
        <w:rPr>
          <w:rtl/>
        </w:rPr>
        <w:t xml:space="preserve"> </w:t>
      </w:r>
      <w:r w:rsidRPr="009C59F8">
        <w:rPr>
          <w:rtl/>
        </w:rPr>
        <w:t>שאנחנו</w:t>
      </w:r>
      <w:r w:rsidR="00D93639">
        <w:rPr>
          <w:rtl/>
        </w:rPr>
        <w:t xml:space="preserve"> – </w:t>
      </w:r>
      <w:r w:rsidRPr="009C59F8">
        <w:rPr>
          <w:rtl/>
        </w:rPr>
        <w:t xml:space="preserve">ממשלת ישראל והכנסת </w:t>
      </w:r>
      <w:r w:rsidR="00D93639">
        <w:rPr>
          <w:rtl/>
        </w:rPr>
        <w:t>–</w:t>
      </w:r>
      <w:r w:rsidRPr="009C59F8">
        <w:rPr>
          <w:rtl/>
        </w:rPr>
        <w:t xml:space="preserve"> מוסרים לפלשתינים, הוא שלהם.</w:t>
      </w:r>
      <w:r w:rsidR="00D93639">
        <w:rPr>
          <w:rtl/>
        </w:rPr>
        <w:t xml:space="preserve"> </w:t>
      </w:r>
      <w:r w:rsidRPr="009C59F8">
        <w:rPr>
          <w:rtl/>
        </w:rPr>
        <w:t>מבחינת</w:t>
      </w:r>
      <w:r w:rsidR="00D93639">
        <w:rPr>
          <w:rtl/>
        </w:rPr>
        <w:t xml:space="preserve"> </w:t>
      </w:r>
      <w:r w:rsidRPr="009C59F8">
        <w:rPr>
          <w:rtl/>
        </w:rPr>
        <w:t>סמכות הוא ברשותם. לא יותר מזה ולא מעבר לזה.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רק מדינה אנחנו מוסרים להם.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המשפטים ד' ליבאי: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אדוני,</w:t>
      </w:r>
      <w:r w:rsidR="00D93639">
        <w:rPr>
          <w:rtl/>
        </w:rPr>
        <w:t xml:space="preserve"> </w:t>
      </w:r>
      <w:r w:rsidRPr="009C59F8">
        <w:rPr>
          <w:rtl/>
        </w:rPr>
        <w:t>אתה</w:t>
      </w:r>
      <w:r w:rsidR="00D93639">
        <w:rPr>
          <w:rtl/>
        </w:rPr>
        <w:t xml:space="preserve"> </w:t>
      </w:r>
      <w:r w:rsidRPr="009C59F8">
        <w:rPr>
          <w:rtl/>
        </w:rPr>
        <w:t>כל</w:t>
      </w:r>
      <w:r w:rsidR="00D93639">
        <w:rPr>
          <w:rtl/>
        </w:rPr>
        <w:t xml:space="preserve"> </w:t>
      </w:r>
      <w:r w:rsidRPr="009C59F8">
        <w:rPr>
          <w:rtl/>
        </w:rPr>
        <w:t>הזמן חוזר ואומר אותם דברים, כאילו אם תחזור עליהם זו תהיה</w:t>
      </w:r>
      <w:r w:rsidR="00D93639">
        <w:rPr>
          <w:rtl/>
        </w:rPr>
        <w:t xml:space="preserve"> </w:t>
      </w:r>
      <w:r w:rsidRPr="009C59F8">
        <w:rPr>
          <w:rtl/>
        </w:rPr>
        <w:t>העובדה.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ונציגי הממשלה לא אומרים כל הזמן אותם דברים?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עלי: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שאול יהלום, אני קורא אותך לסדר.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המשפטים ד' ליבאי: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מייצג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הממשלה,</w:t>
      </w:r>
      <w:r w:rsidR="00D93639">
        <w:rPr>
          <w:rtl/>
        </w:rPr>
        <w:t xml:space="preserve"> </w:t>
      </w:r>
      <w:r w:rsidRPr="009C59F8">
        <w:rPr>
          <w:rtl/>
        </w:rPr>
        <w:t>אני חבר בממשלה, ואני מדבר בשמי ובשם הממשלה, ואתה</w:t>
      </w:r>
      <w:r w:rsidR="00D93639">
        <w:rPr>
          <w:rtl/>
        </w:rPr>
        <w:t xml:space="preserve"> </w:t>
      </w:r>
      <w:r w:rsidRPr="009C59F8">
        <w:rPr>
          <w:rtl/>
        </w:rPr>
        <w:t>מצטט</w:t>
      </w:r>
      <w:r w:rsidR="00D93639">
        <w:rPr>
          <w:rtl/>
        </w:rPr>
        <w:t xml:space="preserve"> </w:t>
      </w:r>
      <w:r w:rsidRPr="009C59F8">
        <w:rPr>
          <w:rtl/>
        </w:rPr>
        <w:t>כל</w:t>
      </w:r>
      <w:r w:rsidR="00D93639">
        <w:rPr>
          <w:rtl/>
        </w:rPr>
        <w:t xml:space="preserve"> </w:t>
      </w:r>
      <w:r w:rsidRPr="009C59F8">
        <w:rPr>
          <w:rtl/>
        </w:rPr>
        <w:t>מיני</w:t>
      </w:r>
      <w:r w:rsidR="00D93639">
        <w:rPr>
          <w:rtl/>
        </w:rPr>
        <w:t xml:space="preserve"> </w:t>
      </w:r>
      <w:r w:rsidRPr="009C59F8">
        <w:rPr>
          <w:rtl/>
        </w:rPr>
        <w:t>אנשים</w:t>
      </w:r>
      <w:r w:rsidR="00D93639">
        <w:rPr>
          <w:rtl/>
        </w:rPr>
        <w:t xml:space="preserve"> </w:t>
      </w:r>
      <w:r w:rsidRPr="009C59F8">
        <w:rPr>
          <w:rtl/>
        </w:rPr>
        <w:t>שאינם</w:t>
      </w:r>
      <w:r w:rsidR="00D93639">
        <w:rPr>
          <w:rtl/>
        </w:rPr>
        <w:t xml:space="preserve"> </w:t>
      </w:r>
      <w:r w:rsidRPr="009C59F8">
        <w:rPr>
          <w:rtl/>
        </w:rPr>
        <w:t>חברים</w:t>
      </w:r>
      <w:r w:rsidR="00D93639">
        <w:rPr>
          <w:rtl/>
        </w:rPr>
        <w:t xml:space="preserve"> </w:t>
      </w:r>
      <w:r w:rsidRPr="009C59F8">
        <w:rPr>
          <w:rtl/>
        </w:rPr>
        <w:t>בממשלה.</w:t>
      </w:r>
      <w:r w:rsidR="00D93639">
        <w:rPr>
          <w:rtl/>
        </w:rPr>
        <w:t xml:space="preserve"> </w:t>
      </w:r>
      <w:r w:rsidRPr="009C59F8">
        <w:rPr>
          <w:rtl/>
        </w:rPr>
        <w:t>אתה רוצה להסתמך עליהם כדי להראות</w:t>
      </w:r>
      <w:r w:rsidR="00D93639">
        <w:rPr>
          <w:rtl/>
        </w:rPr>
        <w:t xml:space="preserve"> </w:t>
      </w:r>
      <w:r w:rsidRPr="009C59F8">
        <w:rPr>
          <w:rtl/>
        </w:rPr>
        <w:t>שאצלנו יש גם דמוקרטיה, יש חופש דיבור, יש רעיונות שונים ויש גם עירנות למה שיכול</w:t>
      </w:r>
      <w:r w:rsidR="00D93639">
        <w:rPr>
          <w:rtl/>
        </w:rPr>
        <w:t xml:space="preserve"> </w:t>
      </w:r>
      <w:r w:rsidRPr="009C59F8">
        <w:rPr>
          <w:rtl/>
        </w:rPr>
        <w:t>לקרות. דברים יכולים לקרות, וצריך לעמוד על המשמר. הדרך לא פשוטה, הדרך קשה מאוד.</w:t>
      </w:r>
      <w:r w:rsidR="00D93639">
        <w:rPr>
          <w:rtl/>
        </w:rPr>
        <w:t xml:space="preserve"> </w:t>
      </w:r>
      <w:r w:rsidRPr="009C59F8">
        <w:rPr>
          <w:rtl/>
        </w:rPr>
        <w:t>במקום</w:t>
      </w:r>
      <w:r w:rsidR="00D93639">
        <w:rPr>
          <w:rtl/>
        </w:rPr>
        <w:t xml:space="preserve"> </w:t>
      </w:r>
      <w:r w:rsidRPr="009C59F8">
        <w:rPr>
          <w:rtl/>
        </w:rPr>
        <w:t>שתצטרפו</w:t>
      </w:r>
      <w:r w:rsidR="00D93639">
        <w:rPr>
          <w:rtl/>
        </w:rPr>
        <w:t xml:space="preserve"> </w:t>
      </w:r>
      <w:r w:rsidRPr="009C59F8">
        <w:rPr>
          <w:rtl/>
        </w:rPr>
        <w:t>לדרך</w:t>
      </w:r>
      <w:r w:rsidR="00D93639">
        <w:rPr>
          <w:rtl/>
        </w:rPr>
        <w:t xml:space="preserve"> – </w:t>
      </w:r>
      <w:r w:rsidRPr="009C59F8">
        <w:rPr>
          <w:rtl/>
        </w:rPr>
        <w:t>ואתם</w:t>
      </w:r>
      <w:r w:rsidR="00D93639">
        <w:rPr>
          <w:rtl/>
        </w:rPr>
        <w:t xml:space="preserve"> </w:t>
      </w:r>
      <w:r w:rsidRPr="009C59F8">
        <w:rPr>
          <w:rtl/>
        </w:rPr>
        <w:t>יודעים שעכשיו צריך להכין את העיקר, את התוכן, את</w:t>
      </w:r>
      <w:r w:rsidR="00D93639">
        <w:rPr>
          <w:rtl/>
        </w:rPr>
        <w:t xml:space="preserve"> </w:t>
      </w:r>
      <w:r w:rsidRPr="009C59F8">
        <w:rPr>
          <w:rtl/>
        </w:rPr>
        <w:t>המהות,</w:t>
      </w:r>
      <w:r w:rsidR="00D93639">
        <w:rPr>
          <w:rtl/>
        </w:rPr>
        <w:t xml:space="preserve"> </w:t>
      </w:r>
      <w:r w:rsidRPr="009C59F8">
        <w:rPr>
          <w:rtl/>
        </w:rPr>
        <w:t>כי</w:t>
      </w:r>
      <w:r w:rsidR="00D93639">
        <w:rPr>
          <w:rtl/>
        </w:rPr>
        <w:t xml:space="preserve"> </w:t>
      </w:r>
      <w:r w:rsidRPr="009C59F8">
        <w:rPr>
          <w:rtl/>
        </w:rPr>
        <w:t>יש רק שלד של בניין, ועכשיו צריך לשים את המסד, את הרצפות, את הקירות</w:t>
      </w:r>
      <w:r w:rsidR="00D93639">
        <w:rPr>
          <w:rtl/>
        </w:rPr>
        <w:t xml:space="preserve"> </w:t>
      </w:r>
      <w:r w:rsidRPr="009C59F8">
        <w:rPr>
          <w:rtl/>
        </w:rPr>
        <w:t xml:space="preserve">ואת החלונות </w:t>
      </w:r>
      <w:r w:rsidR="00D93639">
        <w:rPr>
          <w:rtl/>
        </w:rPr>
        <w:t>–</w:t>
      </w:r>
      <w:r w:rsidRPr="009C59F8">
        <w:rPr>
          <w:rtl/>
        </w:rPr>
        <w:t xml:space="preserve"> במקום שתבואו להשתתף בבניין, ולו לשיטתכם, אתם מסתפקים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נעמי בלומנטל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מבחינתם זה יותר משלד.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עלי: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יהלום, אני קורא אותך לסדר בפעם השנייה.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המשפטים ד' ליבאי: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ההסכם אומר מה עובר לסמכות הרשות המינהלית.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חקיקה.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המשפטים ד' ליבאי: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אתה</w:t>
      </w:r>
      <w:r w:rsidR="00D93639">
        <w:rPr>
          <w:rtl/>
        </w:rPr>
        <w:t xml:space="preserve"> </w:t>
      </w:r>
      <w:r w:rsidRPr="009C59F8">
        <w:rPr>
          <w:rtl/>
        </w:rPr>
        <w:t>רואה שאינך מדייק? נאמר: תועבר לפלשתינים הסמכות בתחומים הבאים:</w:t>
      </w:r>
      <w:r w:rsidR="00D93639">
        <w:rPr>
          <w:rtl/>
        </w:rPr>
        <w:t xml:space="preserve"> </w:t>
      </w:r>
      <w:r w:rsidRPr="009C59F8">
        <w:rPr>
          <w:rtl/>
        </w:rPr>
        <w:t>חינוך</w:t>
      </w:r>
      <w:r w:rsidR="00D93639">
        <w:rPr>
          <w:rtl/>
        </w:rPr>
        <w:t xml:space="preserve"> </w:t>
      </w:r>
      <w:r w:rsidRPr="009C59F8">
        <w:rPr>
          <w:rtl/>
        </w:rPr>
        <w:t>ותרבות,</w:t>
      </w:r>
      <w:r w:rsidR="00D93639">
        <w:rPr>
          <w:rtl/>
        </w:rPr>
        <w:t xml:space="preserve"> </w:t>
      </w:r>
      <w:r w:rsidRPr="009C59F8">
        <w:rPr>
          <w:rtl/>
        </w:rPr>
        <w:t>בריאות, רווחה, מיסוי ישיר ותיירות, והצד הפלשתיני יחל בהקמת כוח משטרתי</w:t>
      </w:r>
      <w:r w:rsidR="00D93639">
        <w:rPr>
          <w:rtl/>
        </w:rPr>
        <w:t xml:space="preserve"> 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וסמכות חקיקתית ראשית.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המשפטים ד' ליבאי: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חכה</w:t>
      </w:r>
      <w:r w:rsidR="00D93639">
        <w:rPr>
          <w:rtl/>
        </w:rPr>
        <w:t xml:space="preserve"> </w:t>
      </w:r>
      <w:r w:rsidRPr="009C59F8">
        <w:rPr>
          <w:rtl/>
        </w:rPr>
        <w:t>רגע,</w:t>
      </w:r>
      <w:r w:rsidR="00D93639">
        <w:rPr>
          <w:rtl/>
        </w:rPr>
        <w:t xml:space="preserve"> </w:t>
      </w:r>
      <w:r w:rsidRPr="009C59F8">
        <w:rPr>
          <w:rtl/>
        </w:rPr>
        <w:t>אדוני</w:t>
      </w:r>
      <w:r w:rsidR="00D93639">
        <w:rPr>
          <w:rtl/>
        </w:rPr>
        <w:t xml:space="preserve"> </w:t>
      </w:r>
      <w:r w:rsidRPr="009C59F8">
        <w:rPr>
          <w:rtl/>
        </w:rPr>
        <w:t>הטוב,</w:t>
      </w:r>
      <w:r w:rsidR="00D93639">
        <w:rPr>
          <w:rtl/>
        </w:rPr>
        <w:t xml:space="preserve"> </w:t>
      </w:r>
      <w:r w:rsidRPr="009C59F8">
        <w:rPr>
          <w:rtl/>
        </w:rPr>
        <w:t>סמכות החקיקה יש לפלשתינים או למועצה הפלשתינית רק</w:t>
      </w:r>
      <w:r w:rsidR="00D93639">
        <w:rPr>
          <w:rtl/>
        </w:rPr>
        <w:t xml:space="preserve"> </w:t>
      </w:r>
      <w:r w:rsidRPr="009C59F8">
        <w:rPr>
          <w:rtl/>
        </w:rPr>
        <w:t>בתחומים שהעברנו להם במפורש. מותר להם לחוקק בענייני חינוך, בריאות, רווחה, מיסוי</w:t>
      </w:r>
      <w:r w:rsidR="00D93639">
        <w:rPr>
          <w:rtl/>
        </w:rPr>
        <w:t xml:space="preserve"> </w:t>
      </w:r>
      <w:r w:rsidRPr="009C59F8">
        <w:rPr>
          <w:rtl/>
        </w:rPr>
        <w:t>ותיירות.</w:t>
      </w:r>
      <w:r w:rsidR="00D93639">
        <w:rPr>
          <w:rtl/>
        </w:rPr>
        <w:t xml:space="preserve"> </w:t>
      </w:r>
      <w:r w:rsidRPr="009C59F8">
        <w:rPr>
          <w:rtl/>
        </w:rPr>
        <w:t>כן,</w:t>
      </w:r>
      <w:r w:rsidR="00D93639">
        <w:rPr>
          <w:rtl/>
        </w:rPr>
        <w:t xml:space="preserve"> </w:t>
      </w:r>
      <w:r w:rsidRPr="009C59F8">
        <w:rPr>
          <w:rtl/>
        </w:rPr>
        <w:t>רק</w:t>
      </w:r>
      <w:r w:rsidR="00D93639">
        <w:rPr>
          <w:rtl/>
        </w:rPr>
        <w:t xml:space="preserve"> </w:t>
      </w:r>
      <w:r w:rsidRPr="009C59F8">
        <w:rPr>
          <w:rtl/>
        </w:rPr>
        <w:t>בתחומים האלה. אין להם פרלמנט לחוד, אין להם רשות מבצעת שהיא</w:t>
      </w:r>
      <w:r w:rsidR="00D93639">
        <w:rPr>
          <w:rtl/>
        </w:rPr>
        <w:t xml:space="preserve"> </w:t>
      </w:r>
      <w:r w:rsidRPr="009C59F8">
        <w:rPr>
          <w:rtl/>
        </w:rPr>
        <w:t>ממשלה, שאלה סממנים של מדינה.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הם יכולים להחליט שכל תייר יהיה אזרח?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המשפטים ד' ליבאי: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 היושב</w:t>
      </w:r>
      <w:r w:rsidR="00D93639">
        <w:rPr>
          <w:rtl/>
        </w:rPr>
        <w:t>-</w:t>
      </w:r>
      <w:r w:rsidRPr="009C59F8">
        <w:rPr>
          <w:rtl/>
        </w:rPr>
        <w:t>ראש, רשות הדיבור לי או לחבר הכנסת יהלום?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עלי: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שאול</w:t>
      </w:r>
      <w:r w:rsidR="00D93639">
        <w:rPr>
          <w:rtl/>
        </w:rPr>
        <w:t xml:space="preserve"> </w:t>
      </w:r>
      <w:r w:rsidRPr="009C59F8">
        <w:rPr>
          <w:rtl/>
        </w:rPr>
        <w:t>יהלום,</w:t>
      </w:r>
      <w:r w:rsidR="00D93639">
        <w:rPr>
          <w:rtl/>
        </w:rPr>
        <w:t xml:space="preserve"> </w:t>
      </w:r>
      <w:r w:rsidRPr="009C59F8">
        <w:rPr>
          <w:rtl/>
        </w:rPr>
        <w:t>קראתי אותך לסדר פעמיים. אני מודיע לך, עוד הפרעה</w:t>
      </w:r>
      <w:r w:rsidR="00D93639">
        <w:rPr>
          <w:rtl/>
        </w:rPr>
        <w:t xml:space="preserve"> </w:t>
      </w:r>
      <w:r w:rsidRPr="009C59F8">
        <w:rPr>
          <w:rtl/>
        </w:rPr>
        <w:t>ואקרא אותך לסדר בפעם השלישית. ללא שום פשרות, אתה תהיה הראשון שנוציא מן האולם.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המשפטים ד' ליבאי: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תודה,</w:t>
      </w:r>
      <w:r w:rsidR="00D93639">
        <w:rPr>
          <w:rtl/>
        </w:rPr>
        <w:t xml:space="preserve"> </w:t>
      </w:r>
      <w:r w:rsidRPr="009C59F8">
        <w:rPr>
          <w:rtl/>
        </w:rPr>
        <w:t>אדוני.</w:t>
      </w:r>
      <w:r w:rsidR="00D93639">
        <w:rPr>
          <w:rtl/>
        </w:rPr>
        <w:t xml:space="preserve"> </w:t>
      </w:r>
      <w:r w:rsidRPr="009C59F8">
        <w:rPr>
          <w:rtl/>
        </w:rPr>
        <w:t>יש גוף מינהלי אחד, אין כרגע פרלמנט ורשות מבצעת שהיא ממשלה.</w:t>
      </w:r>
      <w:r w:rsidR="00D93639">
        <w:rPr>
          <w:rtl/>
        </w:rPr>
        <w:t xml:space="preserve"> </w:t>
      </w:r>
      <w:r w:rsidRPr="009C59F8">
        <w:rPr>
          <w:rtl/>
        </w:rPr>
        <w:t>גוף</w:t>
      </w:r>
      <w:r w:rsidR="00D93639">
        <w:rPr>
          <w:rtl/>
        </w:rPr>
        <w:t xml:space="preserve"> </w:t>
      </w:r>
      <w:r w:rsidRPr="009C59F8">
        <w:rPr>
          <w:rtl/>
        </w:rPr>
        <w:t>מינהלי</w:t>
      </w:r>
      <w:r w:rsidR="00D93639">
        <w:rPr>
          <w:rtl/>
        </w:rPr>
        <w:t xml:space="preserve"> </w:t>
      </w:r>
      <w:r w:rsidRPr="009C59F8">
        <w:rPr>
          <w:rtl/>
        </w:rPr>
        <w:t>אחד,</w:t>
      </w:r>
      <w:r w:rsidR="00D93639">
        <w:rPr>
          <w:rtl/>
        </w:rPr>
        <w:t xml:space="preserve"> </w:t>
      </w:r>
      <w:r w:rsidRPr="009C59F8">
        <w:rPr>
          <w:rtl/>
        </w:rPr>
        <w:t>עם סמכות מאוד מוגבלת, לפי מה שניתן לו עד עכשיו בהסכם, ואותו</w:t>
      </w:r>
      <w:r w:rsidR="00D93639">
        <w:rPr>
          <w:rtl/>
        </w:rPr>
        <w:t xml:space="preserve"> </w:t>
      </w:r>
      <w:r w:rsidRPr="009C59F8">
        <w:rPr>
          <w:rtl/>
        </w:rPr>
        <w:t>מוסד</w:t>
      </w:r>
      <w:r w:rsidR="00D93639">
        <w:rPr>
          <w:rtl/>
        </w:rPr>
        <w:t xml:space="preserve"> </w:t>
      </w:r>
      <w:r w:rsidRPr="009C59F8">
        <w:rPr>
          <w:rtl/>
        </w:rPr>
        <w:t>יכול</w:t>
      </w:r>
      <w:r w:rsidR="00D93639">
        <w:rPr>
          <w:rtl/>
        </w:rPr>
        <w:t xml:space="preserve"> </w:t>
      </w:r>
      <w:r w:rsidRPr="009C59F8">
        <w:rPr>
          <w:rtl/>
        </w:rPr>
        <w:t>גם לחוקק. אין זה כמבנה המקובל במדינה, שיש בה פרלמנט מזה, ממשלה מזה</w:t>
      </w:r>
      <w:r w:rsidR="00D93639">
        <w:rPr>
          <w:rtl/>
        </w:rPr>
        <w:t xml:space="preserve"> </w:t>
      </w:r>
      <w:r w:rsidRPr="009C59F8">
        <w:rPr>
          <w:rtl/>
        </w:rPr>
        <w:t>וכיוצא</w:t>
      </w:r>
      <w:r w:rsidR="00D93639">
        <w:rPr>
          <w:rtl/>
        </w:rPr>
        <w:t xml:space="preserve"> </w:t>
      </w:r>
      <w:r w:rsidRPr="009C59F8">
        <w:rPr>
          <w:rtl/>
        </w:rPr>
        <w:t>באלה.</w:t>
      </w:r>
      <w:r w:rsidR="00D93639">
        <w:rPr>
          <w:rtl/>
        </w:rPr>
        <w:t xml:space="preserve"> </w:t>
      </w:r>
      <w:r w:rsidRPr="009C59F8">
        <w:rPr>
          <w:rtl/>
        </w:rPr>
        <w:t>העיקר, אני חוזר ומדגיש, נאמר: נסיגת הממשל הצבאי לא תמנע מישראל</w:t>
      </w:r>
      <w:r w:rsidR="00D93639">
        <w:rPr>
          <w:rtl/>
        </w:rPr>
        <w:t xml:space="preserve"> </w:t>
      </w:r>
      <w:r w:rsidRPr="009C59F8">
        <w:rPr>
          <w:rtl/>
        </w:rPr>
        <w:t>להפעיל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הכוחות</w:t>
      </w:r>
      <w:r w:rsidR="00D93639">
        <w:rPr>
          <w:rtl/>
        </w:rPr>
        <w:t xml:space="preserve"> </w:t>
      </w:r>
      <w:r w:rsidRPr="009C59F8">
        <w:rPr>
          <w:rtl/>
        </w:rPr>
        <w:t>והאחריות שלא הועברו לידי המועצה. מה שלא העברנו במפורש נשאר</w:t>
      </w:r>
      <w:r w:rsidR="00D93639">
        <w:rPr>
          <w:rtl/>
        </w:rPr>
        <w:t xml:space="preserve"> </w:t>
      </w:r>
      <w:r w:rsidRPr="009C59F8">
        <w:rPr>
          <w:rtl/>
        </w:rPr>
        <w:t>ברשותנו מכוח הממשל הצבאי, ולכך הפלשתינים הסכימו, בתקופת המעבר. כמה ויכוחים היו</w:t>
      </w:r>
      <w:r w:rsidR="00D93639">
        <w:rPr>
          <w:rtl/>
        </w:rPr>
        <w:t xml:space="preserve"> </w:t>
      </w:r>
      <w:r w:rsidRPr="009C59F8">
        <w:rPr>
          <w:rtl/>
        </w:rPr>
        <w:t>על הנושא המכונה מקור הסמכות. אפשר לומר שהפקרנו הכול, נתנו הכול? אנו הולכים צעד</w:t>
      </w:r>
      <w:r w:rsidR="00D93639">
        <w:rPr>
          <w:rtl/>
        </w:rPr>
        <w:t xml:space="preserve"> </w:t>
      </w:r>
      <w:r w:rsidRPr="009C59F8">
        <w:rPr>
          <w:rtl/>
        </w:rPr>
        <w:t>אחר</w:t>
      </w:r>
      <w:r w:rsidR="00D93639">
        <w:rPr>
          <w:rtl/>
        </w:rPr>
        <w:t xml:space="preserve"> </w:t>
      </w:r>
      <w:r w:rsidRPr="009C59F8">
        <w:rPr>
          <w:rtl/>
        </w:rPr>
        <w:t>צעד</w:t>
      </w:r>
      <w:r w:rsidR="00D93639">
        <w:rPr>
          <w:rtl/>
        </w:rPr>
        <w:t xml:space="preserve"> </w:t>
      </w:r>
      <w:r w:rsidRPr="009C59F8">
        <w:rPr>
          <w:rtl/>
        </w:rPr>
        <w:t>בדרך</w:t>
      </w:r>
      <w:r w:rsidR="00D93639">
        <w:rPr>
          <w:rtl/>
        </w:rPr>
        <w:t xml:space="preserve"> </w:t>
      </w:r>
      <w:r w:rsidRPr="009C59F8">
        <w:rPr>
          <w:rtl/>
        </w:rPr>
        <w:t>כל</w:t>
      </w:r>
      <w:r w:rsidR="00D93639">
        <w:rPr>
          <w:rtl/>
        </w:rPr>
        <w:t xml:space="preserve"> </w:t>
      </w:r>
      <w:r w:rsidRPr="009C59F8">
        <w:rPr>
          <w:rtl/>
        </w:rPr>
        <w:t>כך</w:t>
      </w:r>
      <w:r w:rsidR="00D93639">
        <w:rPr>
          <w:rtl/>
        </w:rPr>
        <w:t xml:space="preserve"> </w:t>
      </w:r>
      <w:r w:rsidRPr="009C59F8">
        <w:rPr>
          <w:rtl/>
        </w:rPr>
        <w:t>מבוקרת,</w:t>
      </w:r>
      <w:r w:rsidR="00D93639">
        <w:rPr>
          <w:rtl/>
        </w:rPr>
        <w:t xml:space="preserve"> </w:t>
      </w:r>
      <w:r w:rsidRPr="009C59F8">
        <w:rPr>
          <w:rtl/>
        </w:rPr>
        <w:t>וזאת</w:t>
      </w:r>
      <w:r w:rsidR="00D93639">
        <w:rPr>
          <w:rtl/>
        </w:rPr>
        <w:t xml:space="preserve"> </w:t>
      </w:r>
      <w:r w:rsidRPr="009C59F8">
        <w:rPr>
          <w:rtl/>
        </w:rPr>
        <w:t>לאחר</w:t>
      </w:r>
      <w:r w:rsidR="00D93639">
        <w:rPr>
          <w:rtl/>
        </w:rPr>
        <w:t xml:space="preserve"> </w:t>
      </w:r>
      <w:r w:rsidRPr="009C59F8">
        <w:rPr>
          <w:rtl/>
        </w:rPr>
        <w:t>שהוצאנו</w:t>
      </w:r>
      <w:r w:rsidR="00D93639">
        <w:rPr>
          <w:rtl/>
        </w:rPr>
        <w:t xml:space="preserve"> </w:t>
      </w:r>
      <w:r w:rsidRPr="009C59F8">
        <w:rPr>
          <w:rtl/>
        </w:rPr>
        <w:t>את ירושלים לחלוטין מתחום</w:t>
      </w:r>
      <w:r w:rsidR="00D93639">
        <w:rPr>
          <w:rtl/>
        </w:rPr>
        <w:t xml:space="preserve"> </w:t>
      </w:r>
      <w:r w:rsidRPr="009C59F8">
        <w:rPr>
          <w:rtl/>
        </w:rPr>
        <w:t>האוטונומיה הזו, וכך גם את ההתנחלויות, אזורים צבאיים וכיוצא באלה.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עלי: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 מבקש לסיים ולסכם את הדברים.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המשפטים ד' ליבאי: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זוכר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הימים</w:t>
      </w:r>
      <w:r w:rsidR="00D93639">
        <w:rPr>
          <w:rtl/>
        </w:rPr>
        <w:t xml:space="preserve"> </w:t>
      </w:r>
      <w:r w:rsidRPr="009C59F8">
        <w:rPr>
          <w:rtl/>
        </w:rPr>
        <w:t>שבהם מנחם בגין הביא לכנסת את הסכמי קמפ</w:t>
      </w:r>
      <w:r w:rsidR="00D93639">
        <w:rPr>
          <w:rtl/>
        </w:rPr>
        <w:t>-</w:t>
      </w:r>
      <w:r w:rsidRPr="009C59F8">
        <w:rPr>
          <w:rtl/>
        </w:rPr>
        <w:t>דייוויד. אני</w:t>
      </w:r>
      <w:r w:rsidR="00D93639">
        <w:rPr>
          <w:rtl/>
        </w:rPr>
        <w:t xml:space="preserve"> </w:t>
      </w:r>
      <w:r w:rsidRPr="009C59F8">
        <w:rPr>
          <w:rtl/>
        </w:rPr>
        <w:t>זוכר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עמדותיו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מי</w:t>
      </w:r>
      <w:r w:rsidR="00D93639">
        <w:rPr>
          <w:rtl/>
        </w:rPr>
        <w:t xml:space="preserve"> </w:t>
      </w:r>
      <w:r w:rsidRPr="009C59F8">
        <w:rPr>
          <w:rtl/>
        </w:rPr>
        <w:t>שהיה אז ראש מפלגת העבודה, שמעון פרס. הייתי במחיצתו,</w:t>
      </w:r>
      <w:r w:rsidR="00D93639">
        <w:rPr>
          <w:rtl/>
        </w:rPr>
        <w:t xml:space="preserve"> </w:t>
      </w:r>
      <w:r w:rsidRPr="009C59F8">
        <w:rPr>
          <w:rtl/>
        </w:rPr>
        <w:t>והיתה</w:t>
      </w:r>
      <w:r w:rsidR="00D93639">
        <w:rPr>
          <w:rtl/>
        </w:rPr>
        <w:t xml:space="preserve"> </w:t>
      </w:r>
      <w:r w:rsidRPr="009C59F8">
        <w:rPr>
          <w:rtl/>
        </w:rPr>
        <w:t>לו ביקורת למכביר על הדרך שבה נוהל ההסכם, מתוך ידיעה. היתה לו ביקורת רבה</w:t>
      </w:r>
      <w:r w:rsidR="00D93639">
        <w:rPr>
          <w:rtl/>
        </w:rPr>
        <w:t xml:space="preserve"> </w:t>
      </w:r>
      <w:r w:rsidRPr="009C59F8">
        <w:rPr>
          <w:rtl/>
        </w:rPr>
        <w:t>מאוד</w:t>
      </w:r>
      <w:r w:rsidR="00D93639">
        <w:rPr>
          <w:rtl/>
        </w:rPr>
        <w:t xml:space="preserve"> </w:t>
      </w:r>
      <w:r w:rsidRPr="009C59F8">
        <w:rPr>
          <w:rtl/>
        </w:rPr>
        <w:t>גם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התוצאה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ההסכם,</w:t>
      </w:r>
      <w:r w:rsidR="00D93639">
        <w:rPr>
          <w:rtl/>
        </w:rPr>
        <w:t xml:space="preserve"> </w:t>
      </w:r>
      <w:r w:rsidRPr="009C59F8">
        <w:rPr>
          <w:rtl/>
        </w:rPr>
        <w:t>שלדעתו</w:t>
      </w:r>
      <w:r w:rsidR="00D93639">
        <w:rPr>
          <w:rtl/>
        </w:rPr>
        <w:t xml:space="preserve"> </w:t>
      </w:r>
      <w:r w:rsidRPr="009C59F8">
        <w:rPr>
          <w:rtl/>
        </w:rPr>
        <w:t>לא היתה חיונית, אם כי הוא ידע להדגיש</w:t>
      </w:r>
      <w:r w:rsidR="00D93639">
        <w:rPr>
          <w:rtl/>
        </w:rPr>
        <w:t xml:space="preserve"> </w:t>
      </w:r>
      <w:r w:rsidRPr="009C59F8">
        <w:rPr>
          <w:rtl/>
        </w:rPr>
        <w:t>שמשא</w:t>
      </w:r>
      <w:r w:rsidR="00D93639">
        <w:rPr>
          <w:rtl/>
        </w:rPr>
        <w:t>-</w:t>
      </w:r>
      <w:r w:rsidRPr="009C59F8">
        <w:rPr>
          <w:rtl/>
        </w:rPr>
        <w:t>ומתן</w:t>
      </w:r>
      <w:r w:rsidR="00D93639">
        <w:rPr>
          <w:rtl/>
        </w:rPr>
        <w:t xml:space="preserve"> </w:t>
      </w:r>
      <w:r w:rsidRPr="009C59F8">
        <w:rPr>
          <w:rtl/>
        </w:rPr>
        <w:t>מנהלים עם צד שני ולא עם עצמנו. אבל כאשר נשאלה השאלה איך סיעת העבודה</w:t>
      </w:r>
      <w:r w:rsidR="00D93639">
        <w:rPr>
          <w:rtl/>
        </w:rPr>
        <w:t xml:space="preserve"> </w:t>
      </w:r>
      <w:r w:rsidRPr="009C59F8">
        <w:rPr>
          <w:rtl/>
        </w:rPr>
        <w:t>תצביע</w:t>
      </w:r>
      <w:r w:rsidR="00D93639">
        <w:rPr>
          <w:rtl/>
        </w:rPr>
        <w:t xml:space="preserve"> </w:t>
      </w:r>
      <w:r w:rsidRPr="009C59F8">
        <w:rPr>
          <w:rtl/>
        </w:rPr>
        <w:t>בכנסת,</w:t>
      </w:r>
      <w:r w:rsidR="00D93639">
        <w:rPr>
          <w:rtl/>
        </w:rPr>
        <w:t xml:space="preserve"> </w:t>
      </w:r>
      <w:r w:rsidRPr="009C59F8">
        <w:rPr>
          <w:rtl/>
        </w:rPr>
        <w:t>הוא אמר:</w:t>
      </w:r>
      <w:r w:rsidR="00D93639">
        <w:rPr>
          <w:rtl/>
        </w:rPr>
        <w:t xml:space="preserve"> </w:t>
      </w:r>
      <w:r w:rsidRPr="009C59F8">
        <w:rPr>
          <w:rtl/>
        </w:rPr>
        <w:t>וכי יש מקום לפקפוק? עם כל הביקורת ועם כל ההסתייגויות,</w:t>
      </w:r>
      <w:r w:rsidR="00D93639">
        <w:rPr>
          <w:rtl/>
        </w:rPr>
        <w:t xml:space="preserve"> </w:t>
      </w:r>
      <w:r w:rsidRPr="009C59F8">
        <w:rPr>
          <w:rtl/>
        </w:rPr>
        <w:t>כאשר</w:t>
      </w:r>
      <w:r w:rsidR="00D93639">
        <w:rPr>
          <w:rtl/>
        </w:rPr>
        <w:t xml:space="preserve"> </w:t>
      </w:r>
      <w:r w:rsidRPr="009C59F8">
        <w:rPr>
          <w:rtl/>
        </w:rPr>
        <w:t>מביאים</w:t>
      </w:r>
      <w:r w:rsidR="00D93639">
        <w:rPr>
          <w:rtl/>
        </w:rPr>
        <w:t xml:space="preserve"> </w:t>
      </w:r>
      <w:r w:rsidRPr="009C59F8">
        <w:rPr>
          <w:rtl/>
        </w:rPr>
        <w:t>לכנסת אפשרות של יצירת שלום עם הגדולה במדינות ערב, אנחנו לא נצביע</w:t>
      </w:r>
      <w:r w:rsidR="00D93639">
        <w:rPr>
          <w:rtl/>
        </w:rPr>
        <w:t xml:space="preserve"> </w:t>
      </w:r>
      <w:r w:rsidRPr="009C59F8">
        <w:rPr>
          <w:rtl/>
        </w:rPr>
        <w:t>בעד? אני זוכר את המלים הכל</w:t>
      </w:r>
      <w:r w:rsidR="00D93639">
        <w:rPr>
          <w:rtl/>
        </w:rPr>
        <w:t>-</w:t>
      </w:r>
      <w:r w:rsidRPr="009C59F8">
        <w:rPr>
          <w:rtl/>
        </w:rPr>
        <w:t>כך פשוטות: מה נגיד לילדינו?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עלי: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שר המשפטים, אני מזכיר לך שזמנך תם. אבקש לסיים.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המשפטים ד' ליבאי: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חושב שזו גישה אחראית, שזו גישה ממלכתית, ועם כל זה שיש לפנינו דרך קשה</w:t>
      </w:r>
      <w:r w:rsidR="00D93639">
        <w:rPr>
          <w:rtl/>
        </w:rPr>
        <w:t xml:space="preserve"> </w:t>
      </w:r>
      <w:r w:rsidRPr="009C59F8">
        <w:rPr>
          <w:rtl/>
        </w:rPr>
        <w:t>מאוד,</w:t>
      </w:r>
      <w:r w:rsidR="00D93639">
        <w:rPr>
          <w:rtl/>
        </w:rPr>
        <w:t xml:space="preserve"> </w:t>
      </w:r>
      <w:r w:rsidRPr="009C59F8">
        <w:rPr>
          <w:rtl/>
        </w:rPr>
        <w:t>אנחנו</w:t>
      </w:r>
      <w:r w:rsidR="00D93639">
        <w:rPr>
          <w:rtl/>
        </w:rPr>
        <w:t xml:space="preserve"> </w:t>
      </w:r>
      <w:r w:rsidRPr="009C59F8">
        <w:rPr>
          <w:rtl/>
        </w:rPr>
        <w:t>בוטחים</w:t>
      </w:r>
      <w:r w:rsidR="00D93639">
        <w:rPr>
          <w:rtl/>
        </w:rPr>
        <w:t xml:space="preserve"> </w:t>
      </w:r>
      <w:r w:rsidRPr="009C59F8">
        <w:rPr>
          <w:rtl/>
        </w:rPr>
        <w:t>לחלוטין</w:t>
      </w:r>
      <w:r w:rsidR="00D93639">
        <w:rPr>
          <w:rtl/>
        </w:rPr>
        <w:t xml:space="preserve"> </w:t>
      </w:r>
      <w:r w:rsidRPr="009C59F8">
        <w:rPr>
          <w:rtl/>
        </w:rPr>
        <w:t>בצה"ל, כי אין צבא זולת צה"ל בארץ</w:t>
      </w:r>
      <w:r w:rsidR="00D93639">
        <w:rPr>
          <w:rtl/>
        </w:rPr>
        <w:t>-</w:t>
      </w:r>
      <w:r w:rsidRPr="009C59F8">
        <w:rPr>
          <w:rtl/>
        </w:rPr>
        <w:t>ישראל המערבית,</w:t>
      </w:r>
      <w:r w:rsidR="00D93639">
        <w:rPr>
          <w:rtl/>
        </w:rPr>
        <w:t xml:space="preserve"> </w:t>
      </w:r>
      <w:r w:rsidRPr="009C59F8">
        <w:rPr>
          <w:rtl/>
        </w:rPr>
        <w:t>ואל</w:t>
      </w:r>
      <w:r w:rsidR="00D93639">
        <w:rPr>
          <w:rtl/>
        </w:rPr>
        <w:t xml:space="preserve"> </w:t>
      </w:r>
      <w:r w:rsidRPr="009C59F8">
        <w:rPr>
          <w:rtl/>
        </w:rPr>
        <w:t>תאמרו</w:t>
      </w:r>
      <w:r w:rsidR="00D93639">
        <w:rPr>
          <w:rtl/>
        </w:rPr>
        <w:t xml:space="preserve"> </w:t>
      </w:r>
      <w:r w:rsidRPr="009C59F8">
        <w:rPr>
          <w:rtl/>
        </w:rPr>
        <w:t>שפני המשטרה כפני צבא. למשטרה אין מטוסים, אין טנקים, אין שריון, אין</w:t>
      </w:r>
      <w:r w:rsidR="00D93639">
        <w:rPr>
          <w:rtl/>
        </w:rPr>
        <w:t xml:space="preserve"> </w:t>
      </w:r>
      <w:r w:rsidRPr="009C59F8">
        <w:rPr>
          <w:rtl/>
        </w:rPr>
        <w:t>טילים, אין גדודים, ואין לה היכולת להתמודד עם צבא</w:t>
      </w:r>
      <w:r w:rsidR="00D93639">
        <w:rPr>
          <w:rtl/>
        </w:rPr>
        <w:t>-</w:t>
      </w:r>
      <w:r w:rsidRPr="009C59F8">
        <w:rPr>
          <w:rtl/>
        </w:rPr>
        <w:t>הגנה לישראל.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50,000 רובים.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המשפטים ד' ליבאי: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מבקש</w:t>
      </w:r>
      <w:r w:rsidR="00D93639">
        <w:rPr>
          <w:rtl/>
        </w:rPr>
        <w:t xml:space="preserve"> </w:t>
      </w:r>
      <w:r w:rsidRPr="009C59F8">
        <w:rPr>
          <w:rtl/>
        </w:rPr>
        <w:t>לסכם</w:t>
      </w:r>
      <w:r w:rsidR="00D93639">
        <w:rPr>
          <w:rtl/>
        </w:rPr>
        <w:t xml:space="preserve"> </w:t>
      </w:r>
      <w:r w:rsidRPr="009C59F8">
        <w:rPr>
          <w:rtl/>
        </w:rPr>
        <w:t>במשפט אחד, כפי שהיושב</w:t>
      </w:r>
      <w:r w:rsidR="00D93639">
        <w:rPr>
          <w:rtl/>
        </w:rPr>
        <w:t>-</w:t>
      </w:r>
      <w:r w:rsidRPr="009C59F8">
        <w:rPr>
          <w:rtl/>
        </w:rPr>
        <w:t>ראש ביקש: דרך קשה לפנינו, אבל הדרך</w:t>
      </w:r>
      <w:r w:rsidR="00D93639">
        <w:rPr>
          <w:rtl/>
        </w:rPr>
        <w:t xml:space="preserve"> </w:t>
      </w:r>
      <w:r w:rsidRPr="009C59F8">
        <w:rPr>
          <w:rtl/>
        </w:rPr>
        <w:t>שבפנינו היא דרך אחת, דרך המשא</w:t>
      </w:r>
      <w:r w:rsidR="00D93639">
        <w:rPr>
          <w:rtl/>
        </w:rPr>
        <w:t>-</w:t>
      </w:r>
      <w:r w:rsidRPr="009C59F8">
        <w:rPr>
          <w:rtl/>
        </w:rPr>
        <w:t>ומתן ודרך השלום, ואנחנו מבקשים להצביע בעד ההסכם.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עלי: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תודה רבה לשר המשפטים. שר התיירות, השר עוזי ברעם, בבקשה; אחריו </w:t>
      </w:r>
      <w:r w:rsidR="00D93639">
        <w:rPr>
          <w:rtl/>
        </w:rPr>
        <w:t>–</w:t>
      </w:r>
      <w:r w:rsidRPr="009C59F8">
        <w:rPr>
          <w:rtl/>
        </w:rPr>
        <w:t xml:space="preserve"> חבר הכנסת</w:t>
      </w:r>
      <w:r w:rsidR="00D93639">
        <w:rPr>
          <w:rtl/>
        </w:rPr>
        <w:t xml:space="preserve"> </w:t>
      </w:r>
      <w:r w:rsidRPr="009C59F8">
        <w:rPr>
          <w:rtl/>
        </w:rPr>
        <w:t xml:space="preserve">סילבן שלום, ואחריו </w:t>
      </w:r>
      <w:r w:rsidR="00D93639">
        <w:rPr>
          <w:rtl/>
        </w:rPr>
        <w:t>–</w:t>
      </w:r>
      <w:r w:rsidRPr="009C59F8">
        <w:rPr>
          <w:rtl/>
        </w:rPr>
        <w:t xml:space="preserve"> חבר הכנסת אריה דרעי.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התיירות ע' ברעם: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 היושב</w:t>
      </w:r>
      <w:r w:rsidR="00D93639">
        <w:rPr>
          <w:rtl/>
        </w:rPr>
        <w:t>-</w:t>
      </w:r>
      <w:r w:rsidRPr="009C59F8">
        <w:rPr>
          <w:rtl/>
        </w:rPr>
        <w:t>ראש, כנסת נכבדה, אני חושב שמעודי לא שמעתי דיון רצוף בכנסת כמו</w:t>
      </w:r>
      <w:r w:rsidR="00D93639">
        <w:rPr>
          <w:rtl/>
        </w:rPr>
        <w:t xml:space="preserve"> </w:t>
      </w:r>
      <w:r w:rsidRPr="009C59F8">
        <w:rPr>
          <w:rtl/>
        </w:rPr>
        <w:t xml:space="preserve">הדיון האחרון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קריאות: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עלי: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מבקש</w:t>
      </w:r>
      <w:r w:rsidR="00D93639">
        <w:rPr>
          <w:rtl/>
        </w:rPr>
        <w:t xml:space="preserve"> </w:t>
      </w:r>
      <w:r w:rsidRPr="009C59F8">
        <w:rPr>
          <w:rtl/>
        </w:rPr>
        <w:t>להפסיק את כל הדיבורים וההפרעות. אני מזהיר את מזכירי הסיעות: אם</w:t>
      </w:r>
      <w:r w:rsidR="00D93639">
        <w:rPr>
          <w:rtl/>
        </w:rPr>
        <w:t xml:space="preserve"> </w:t>
      </w:r>
      <w:r w:rsidRPr="009C59F8">
        <w:rPr>
          <w:rtl/>
        </w:rPr>
        <w:t>תמשיכו בהפרעות, ארחיק אתכם מן האולם.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התיירות ע' ברעם: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וזאת מהסיבה שאני מרותק לבית הזה כבר יומיים. הקשבתי לכל הנואמים, וכאשר</w:t>
      </w:r>
      <w:r>
        <w:rPr>
          <w:rtl/>
        </w:rPr>
        <w:t xml:space="preserve"> </w:t>
      </w:r>
      <w:r w:rsidR="009C59F8" w:rsidRPr="009C59F8">
        <w:rPr>
          <w:rtl/>
        </w:rPr>
        <w:t>דיברו</w:t>
      </w:r>
      <w:r>
        <w:rPr>
          <w:rtl/>
        </w:rPr>
        <w:t xml:space="preserve"> </w:t>
      </w:r>
      <w:r w:rsidR="009C59F8" w:rsidRPr="009C59F8">
        <w:rPr>
          <w:rtl/>
        </w:rPr>
        <w:t>יהושע</w:t>
      </w:r>
      <w:r>
        <w:rPr>
          <w:rtl/>
        </w:rPr>
        <w:t xml:space="preserve"> </w:t>
      </w:r>
      <w:r w:rsidR="009C59F8" w:rsidRPr="009C59F8">
        <w:rPr>
          <w:rtl/>
        </w:rPr>
        <w:t>מצא,</w:t>
      </w:r>
      <w:r>
        <w:rPr>
          <w:rtl/>
        </w:rPr>
        <w:t xml:space="preserve"> </w:t>
      </w:r>
      <w:r w:rsidR="009C59F8" w:rsidRPr="009C59F8">
        <w:rPr>
          <w:rtl/>
        </w:rPr>
        <w:t>עוזי</w:t>
      </w:r>
      <w:r>
        <w:rPr>
          <w:rtl/>
        </w:rPr>
        <w:t xml:space="preserve"> </w:t>
      </w:r>
      <w:r w:rsidR="009C59F8" w:rsidRPr="009C59F8">
        <w:rPr>
          <w:rtl/>
        </w:rPr>
        <w:t>לנדאו</w:t>
      </w:r>
      <w:r>
        <w:rPr>
          <w:rtl/>
        </w:rPr>
        <w:t xml:space="preserve"> </w:t>
      </w:r>
      <w:r w:rsidR="009C59F8" w:rsidRPr="009C59F8">
        <w:rPr>
          <w:rtl/>
        </w:rPr>
        <w:t>או חנן פורת, היה לי חשק מירכתי הבית שלי אי</w:t>
      </w:r>
      <w:r>
        <w:rPr>
          <w:rtl/>
        </w:rPr>
        <w:t>-</w:t>
      </w:r>
      <w:r w:rsidR="009C59F8" w:rsidRPr="009C59F8">
        <w:rPr>
          <w:rtl/>
        </w:rPr>
        <w:t>פה</w:t>
      </w:r>
      <w:r>
        <w:rPr>
          <w:rtl/>
        </w:rPr>
        <w:t xml:space="preserve"> </w:t>
      </w:r>
      <w:r w:rsidR="009C59F8" w:rsidRPr="009C59F8">
        <w:rPr>
          <w:rtl/>
        </w:rPr>
        <w:t>אי</w:t>
      </w:r>
      <w:r>
        <w:rPr>
          <w:rtl/>
        </w:rPr>
        <w:t>-</w:t>
      </w:r>
      <w:r w:rsidR="009C59F8" w:rsidRPr="009C59F8">
        <w:rPr>
          <w:rtl/>
        </w:rPr>
        <w:t>שם</w:t>
      </w:r>
      <w:r>
        <w:rPr>
          <w:rtl/>
        </w:rPr>
        <w:t xml:space="preserve"> </w:t>
      </w:r>
      <w:r w:rsidR="009C59F8" w:rsidRPr="009C59F8">
        <w:rPr>
          <w:rtl/>
        </w:rPr>
        <w:t>גם</w:t>
      </w:r>
      <w:r>
        <w:rPr>
          <w:rtl/>
        </w:rPr>
        <w:t xml:space="preserve"> </w:t>
      </w:r>
      <w:r w:rsidR="009C59F8" w:rsidRPr="009C59F8">
        <w:rPr>
          <w:rtl/>
        </w:rPr>
        <w:t>לקרוא</w:t>
      </w:r>
      <w:r>
        <w:rPr>
          <w:rtl/>
        </w:rPr>
        <w:t xml:space="preserve"> </w:t>
      </w:r>
      <w:r w:rsidR="009C59F8" w:rsidRPr="009C59F8">
        <w:rPr>
          <w:rtl/>
        </w:rPr>
        <w:t>קריאת</w:t>
      </w:r>
      <w:r>
        <w:rPr>
          <w:rtl/>
        </w:rPr>
        <w:t xml:space="preserve"> </w:t>
      </w:r>
      <w:r w:rsidR="009C59F8" w:rsidRPr="009C59F8">
        <w:rPr>
          <w:rtl/>
        </w:rPr>
        <w:t>ביניים. היות שלא יכולתי לעשות זאת מבחינה טכנית, הייתי</w:t>
      </w:r>
      <w:r>
        <w:rPr>
          <w:rtl/>
        </w:rPr>
        <w:t xml:space="preserve"> </w:t>
      </w:r>
      <w:r w:rsidR="009C59F8" w:rsidRPr="009C59F8">
        <w:rPr>
          <w:rtl/>
        </w:rPr>
        <w:t>מבקש מאוד שתסכימו לזכות אותי לדבר, להתווכח והתפלמס אתכם בלי שתפריעו לדברי.</w:t>
      </w:r>
      <w:r>
        <w:rPr>
          <w:rtl/>
        </w:rPr>
        <w:t xml:space="preserve"> </w:t>
      </w:r>
      <w:r w:rsidR="009C59F8" w:rsidRPr="009C59F8">
        <w:rPr>
          <w:rtl/>
        </w:rPr>
        <w:t>כך</w:t>
      </w:r>
      <w:r>
        <w:rPr>
          <w:rtl/>
        </w:rPr>
        <w:t xml:space="preserve"> </w:t>
      </w:r>
      <w:r w:rsidR="009C59F8" w:rsidRPr="009C59F8">
        <w:rPr>
          <w:rtl/>
        </w:rPr>
        <w:t>או כך לא תשכנעו אותי, ויש לי ספק אם אשכנע אתכם.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אלו</w:t>
      </w:r>
      <w:r w:rsidR="00D93639">
        <w:rPr>
          <w:rtl/>
        </w:rPr>
        <w:t xml:space="preserve"> </w:t>
      </w:r>
      <w:r w:rsidRPr="009C59F8">
        <w:rPr>
          <w:rtl/>
        </w:rPr>
        <w:t>שהתנגדו</w:t>
      </w:r>
      <w:r w:rsidR="00D93639">
        <w:rPr>
          <w:rtl/>
        </w:rPr>
        <w:t xml:space="preserve"> </w:t>
      </w:r>
      <w:r w:rsidRPr="009C59F8">
        <w:rPr>
          <w:rtl/>
        </w:rPr>
        <w:t>להסכמי</w:t>
      </w:r>
      <w:r w:rsidR="00D93639">
        <w:rPr>
          <w:rtl/>
        </w:rPr>
        <w:t xml:space="preserve"> </w:t>
      </w:r>
      <w:r w:rsidRPr="009C59F8">
        <w:rPr>
          <w:rtl/>
        </w:rPr>
        <w:t>קמפ</w:t>
      </w:r>
      <w:r w:rsidR="00D93639">
        <w:rPr>
          <w:rtl/>
        </w:rPr>
        <w:t>-</w:t>
      </w:r>
      <w:r w:rsidRPr="009C59F8">
        <w:rPr>
          <w:rtl/>
        </w:rPr>
        <w:t>דייוויד</w:t>
      </w:r>
      <w:r w:rsidR="00D93639">
        <w:rPr>
          <w:rtl/>
        </w:rPr>
        <w:t xml:space="preserve"> </w:t>
      </w:r>
      <w:r w:rsidRPr="009C59F8">
        <w:rPr>
          <w:rtl/>
        </w:rPr>
        <w:t>והצביעו</w:t>
      </w:r>
      <w:r w:rsidR="00D93639">
        <w:rPr>
          <w:rtl/>
        </w:rPr>
        <w:t xml:space="preserve"> </w:t>
      </w:r>
      <w:r w:rsidRPr="009C59F8">
        <w:rPr>
          <w:rtl/>
        </w:rPr>
        <w:t>נגד</w:t>
      </w:r>
      <w:r w:rsidR="00D93639">
        <w:rPr>
          <w:rtl/>
        </w:rPr>
        <w:t xml:space="preserve"> </w:t>
      </w:r>
      <w:r w:rsidRPr="009C59F8">
        <w:rPr>
          <w:rtl/>
        </w:rPr>
        <w:t xml:space="preserve">ההסכמים </w:t>
      </w:r>
      <w:r w:rsidR="00D93639">
        <w:rPr>
          <w:rtl/>
        </w:rPr>
        <w:t>–</w:t>
      </w:r>
      <w:r w:rsidRPr="009C59F8">
        <w:rPr>
          <w:rtl/>
        </w:rPr>
        <w:t xml:space="preserve"> חנן פורת, "גוש</w:t>
      </w:r>
      <w:r w:rsidR="00D93639">
        <w:rPr>
          <w:rtl/>
        </w:rPr>
        <w:t xml:space="preserve"> </w:t>
      </w:r>
      <w:r w:rsidRPr="009C59F8">
        <w:rPr>
          <w:rtl/>
        </w:rPr>
        <w:t>אמונים",</w:t>
      </w:r>
      <w:r w:rsidR="00D93639">
        <w:rPr>
          <w:rtl/>
        </w:rPr>
        <w:t xml:space="preserve"> </w:t>
      </w:r>
      <w:r w:rsidRPr="009C59F8">
        <w:rPr>
          <w:rtl/>
        </w:rPr>
        <w:t>אהוד</w:t>
      </w:r>
      <w:r w:rsidR="00D93639">
        <w:rPr>
          <w:rtl/>
        </w:rPr>
        <w:t xml:space="preserve"> </w:t>
      </w:r>
      <w:r w:rsidRPr="009C59F8">
        <w:rPr>
          <w:rtl/>
        </w:rPr>
        <w:t xml:space="preserve">אולמרט, גאולה כהן ואחרים </w:t>
      </w:r>
      <w:r w:rsidR="00D93639">
        <w:rPr>
          <w:rtl/>
        </w:rPr>
        <w:t>–</w:t>
      </w:r>
      <w:r w:rsidRPr="009C59F8">
        <w:rPr>
          <w:rtl/>
        </w:rPr>
        <w:t xml:space="preserve"> התנגדותם הגיונית גם היום, כי הם ראו</w:t>
      </w:r>
      <w:r w:rsidR="00D93639">
        <w:rPr>
          <w:rtl/>
        </w:rPr>
        <w:t xml:space="preserve"> </w:t>
      </w:r>
      <w:r w:rsidRPr="009C59F8">
        <w:rPr>
          <w:rtl/>
        </w:rPr>
        <w:t>מראש על</w:t>
      </w:r>
      <w:r w:rsidR="00D93639">
        <w:rPr>
          <w:rtl/>
        </w:rPr>
        <w:t>-</w:t>
      </w:r>
      <w:r w:rsidRPr="009C59F8">
        <w:rPr>
          <w:rtl/>
        </w:rPr>
        <w:t>פי השקפתם שהאוטונומיה עשויה או עלולה להביא למצב חדש בשטח, שבו הריבונות</w:t>
      </w:r>
      <w:r w:rsidR="00D93639">
        <w:rPr>
          <w:rtl/>
        </w:rPr>
        <w:t xml:space="preserve"> </w:t>
      </w:r>
      <w:r w:rsidRPr="009C59F8">
        <w:rPr>
          <w:rtl/>
        </w:rPr>
        <w:t>הישראלית תהיה מפוקפקת והאפשרות להקמת מדינה פלשתינית תהיה פתוחה.</w:t>
      </w:r>
      <w:r w:rsidR="00D93639">
        <w:rPr>
          <w:rtl/>
        </w:rPr>
        <w:t xml:space="preserve"> </w:t>
      </w:r>
      <w:r w:rsidRPr="009C59F8">
        <w:rPr>
          <w:rtl/>
        </w:rPr>
        <w:t>אבל אלו שתמכו</w:t>
      </w:r>
      <w:r w:rsidR="00D93639">
        <w:rPr>
          <w:rtl/>
        </w:rPr>
        <w:t xml:space="preserve"> </w:t>
      </w:r>
      <w:r w:rsidRPr="009C59F8">
        <w:rPr>
          <w:rtl/>
        </w:rPr>
        <w:t>בעניין</w:t>
      </w:r>
      <w:r w:rsidR="00D93639">
        <w:rPr>
          <w:rtl/>
        </w:rPr>
        <w:t xml:space="preserve"> </w:t>
      </w:r>
      <w:r w:rsidRPr="009C59F8">
        <w:rPr>
          <w:rtl/>
        </w:rPr>
        <w:t>בכל כוחם וראו את האוטונומיה כתשלום ראוי לשלום עם מצרים, הם צריכים היום</w:t>
      </w:r>
      <w:r w:rsidR="00D93639">
        <w:rPr>
          <w:rtl/>
        </w:rPr>
        <w:t xml:space="preserve"> </w:t>
      </w:r>
      <w:r w:rsidRPr="009C59F8">
        <w:rPr>
          <w:rtl/>
        </w:rPr>
        <w:t>לעמוד</w:t>
      </w:r>
      <w:r w:rsidR="00D93639">
        <w:rPr>
          <w:rtl/>
        </w:rPr>
        <w:t xml:space="preserve"> </w:t>
      </w:r>
      <w:r w:rsidRPr="009C59F8">
        <w:rPr>
          <w:rtl/>
        </w:rPr>
        <w:t>נכלמים</w:t>
      </w:r>
      <w:r w:rsidR="00D93639">
        <w:rPr>
          <w:rtl/>
        </w:rPr>
        <w:t xml:space="preserve"> </w:t>
      </w:r>
      <w:r w:rsidRPr="009C59F8">
        <w:rPr>
          <w:rtl/>
        </w:rPr>
        <w:t>מול</w:t>
      </w:r>
      <w:r w:rsidR="00D93639">
        <w:rPr>
          <w:rtl/>
        </w:rPr>
        <w:t xml:space="preserve"> </w:t>
      </w:r>
      <w:r w:rsidRPr="009C59F8">
        <w:rPr>
          <w:rtl/>
        </w:rPr>
        <w:t>חלק</w:t>
      </w:r>
      <w:r w:rsidR="00D93639">
        <w:rPr>
          <w:rtl/>
        </w:rPr>
        <w:t xml:space="preserve"> </w:t>
      </w:r>
      <w:r w:rsidRPr="009C59F8">
        <w:rPr>
          <w:rtl/>
        </w:rPr>
        <w:t>מהנימוקים שלהם, להוציא נימוק אחד, וזה הנימוק של ההכרה</w:t>
      </w:r>
      <w:r w:rsidR="00D93639">
        <w:rPr>
          <w:rtl/>
        </w:rPr>
        <w:t xml:space="preserve"> </w:t>
      </w:r>
      <w:r w:rsidRPr="009C59F8">
        <w:rPr>
          <w:rtl/>
        </w:rPr>
        <w:t>ההדדית עם אש"ף.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לכל</w:t>
      </w:r>
      <w:r w:rsidR="00D93639">
        <w:rPr>
          <w:rtl/>
        </w:rPr>
        <w:t xml:space="preserve"> </w:t>
      </w:r>
      <w:r w:rsidRPr="009C59F8">
        <w:rPr>
          <w:rtl/>
        </w:rPr>
        <w:t>אחד,</w:t>
      </w:r>
      <w:r w:rsidR="00D93639">
        <w:rPr>
          <w:rtl/>
        </w:rPr>
        <w:t xml:space="preserve"> </w:t>
      </w:r>
      <w:r w:rsidRPr="009C59F8">
        <w:rPr>
          <w:rtl/>
        </w:rPr>
        <w:t xml:space="preserve">חבר הכנסת פורת </w:t>
      </w:r>
      <w:r w:rsidR="00D93639">
        <w:rPr>
          <w:rtl/>
        </w:rPr>
        <w:t>–</w:t>
      </w:r>
      <w:r w:rsidRPr="009C59F8">
        <w:rPr>
          <w:rtl/>
        </w:rPr>
        <w:t xml:space="preserve"> שאיננו פה </w:t>
      </w:r>
      <w:r w:rsidR="00D93639">
        <w:rPr>
          <w:rtl/>
        </w:rPr>
        <w:t>–</w:t>
      </w:r>
      <w:r w:rsidRPr="009C59F8">
        <w:rPr>
          <w:rtl/>
        </w:rPr>
        <w:t xml:space="preserve"> יש האמת שלו. יש לך אמת שנצרפת בדם</w:t>
      </w:r>
      <w:r w:rsidR="00D93639">
        <w:rPr>
          <w:rtl/>
        </w:rPr>
        <w:t xml:space="preserve"> </w:t>
      </w:r>
      <w:r w:rsidRPr="009C59F8">
        <w:rPr>
          <w:rtl/>
        </w:rPr>
        <w:t>לבך,</w:t>
      </w:r>
      <w:r w:rsidR="00D93639">
        <w:rPr>
          <w:rtl/>
        </w:rPr>
        <w:t xml:space="preserve"> </w:t>
      </w:r>
      <w:r w:rsidRPr="009C59F8">
        <w:rPr>
          <w:rtl/>
        </w:rPr>
        <w:t>ואתה</w:t>
      </w:r>
      <w:r w:rsidR="00D93639">
        <w:rPr>
          <w:rtl/>
        </w:rPr>
        <w:t xml:space="preserve"> </w:t>
      </w:r>
      <w:r w:rsidRPr="009C59F8">
        <w:rPr>
          <w:rtl/>
        </w:rPr>
        <w:t>כואב</w:t>
      </w:r>
      <w:r w:rsidR="00D93639">
        <w:rPr>
          <w:rtl/>
        </w:rPr>
        <w:t xml:space="preserve"> </w:t>
      </w:r>
      <w:r w:rsidRPr="009C59F8">
        <w:rPr>
          <w:rtl/>
        </w:rPr>
        <w:t>ודואב.</w:t>
      </w:r>
      <w:r w:rsidR="00D93639">
        <w:rPr>
          <w:rtl/>
        </w:rPr>
        <w:t xml:space="preserve"> </w:t>
      </w:r>
      <w:r w:rsidRPr="009C59F8">
        <w:rPr>
          <w:rtl/>
        </w:rPr>
        <w:t>גם</w:t>
      </w:r>
      <w:r w:rsidR="00D93639">
        <w:rPr>
          <w:rtl/>
        </w:rPr>
        <w:t xml:space="preserve"> </w:t>
      </w:r>
      <w:r w:rsidRPr="009C59F8">
        <w:rPr>
          <w:rtl/>
        </w:rPr>
        <w:t>אני,</w:t>
      </w:r>
      <w:r w:rsidR="00D93639">
        <w:rPr>
          <w:rtl/>
        </w:rPr>
        <w:t xml:space="preserve"> </w:t>
      </w:r>
      <w:r w:rsidRPr="009C59F8">
        <w:rPr>
          <w:rtl/>
        </w:rPr>
        <w:t>ב</w:t>
      </w:r>
      <w:r w:rsidR="00D93639">
        <w:rPr>
          <w:rtl/>
        </w:rPr>
        <w:t>-</w:t>
      </w:r>
      <w:r w:rsidRPr="009C59F8">
        <w:rPr>
          <w:rtl/>
        </w:rPr>
        <w:t>1988, כאשר החלטתי שלא להצטרף ולהיות חבר</w:t>
      </w:r>
      <w:r w:rsidR="00D93639">
        <w:rPr>
          <w:rtl/>
        </w:rPr>
        <w:t xml:space="preserve"> </w:t>
      </w:r>
      <w:r w:rsidRPr="009C59F8">
        <w:rPr>
          <w:rtl/>
        </w:rPr>
        <w:t>בממשלת</w:t>
      </w:r>
      <w:r w:rsidR="00D93639">
        <w:rPr>
          <w:rtl/>
        </w:rPr>
        <w:t xml:space="preserve"> </w:t>
      </w:r>
      <w:r w:rsidRPr="009C59F8">
        <w:rPr>
          <w:rtl/>
        </w:rPr>
        <w:t>האחדות</w:t>
      </w:r>
      <w:r w:rsidR="00D93639">
        <w:rPr>
          <w:rtl/>
        </w:rPr>
        <w:t xml:space="preserve"> </w:t>
      </w:r>
      <w:r w:rsidRPr="009C59F8">
        <w:rPr>
          <w:rtl/>
        </w:rPr>
        <w:t>הלאומית,</w:t>
      </w:r>
      <w:r w:rsidR="00D93639">
        <w:rPr>
          <w:rtl/>
        </w:rPr>
        <w:t xml:space="preserve"> </w:t>
      </w:r>
      <w:r w:rsidRPr="009C59F8">
        <w:rPr>
          <w:rtl/>
        </w:rPr>
        <w:t>עשיתי</w:t>
      </w:r>
      <w:r w:rsidR="00D93639">
        <w:rPr>
          <w:rtl/>
        </w:rPr>
        <w:t xml:space="preserve"> </w:t>
      </w:r>
      <w:r w:rsidRPr="009C59F8">
        <w:rPr>
          <w:rtl/>
        </w:rPr>
        <w:t>את זה מהטעם שלא האמנתי שממשלה משותפת של מפלגת</w:t>
      </w:r>
      <w:r w:rsidR="00D93639">
        <w:rPr>
          <w:rtl/>
        </w:rPr>
        <w:t xml:space="preserve"> </w:t>
      </w:r>
      <w:r w:rsidRPr="009C59F8">
        <w:rPr>
          <w:rtl/>
        </w:rPr>
        <w:t>העבודה והליכוד עשויה להביא שלום.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אתם</w:t>
      </w:r>
      <w:r w:rsidR="00D93639">
        <w:rPr>
          <w:rtl/>
        </w:rPr>
        <w:t xml:space="preserve"> </w:t>
      </w:r>
      <w:r w:rsidRPr="009C59F8">
        <w:rPr>
          <w:rtl/>
        </w:rPr>
        <w:t>זורקים</w:t>
      </w:r>
      <w:r w:rsidR="00D93639">
        <w:rPr>
          <w:rtl/>
        </w:rPr>
        <w:t xml:space="preserve"> </w:t>
      </w:r>
      <w:r w:rsidRPr="009C59F8">
        <w:rPr>
          <w:rtl/>
        </w:rPr>
        <w:t>ססמאות</w:t>
      </w:r>
      <w:r w:rsidR="00D93639">
        <w:rPr>
          <w:rtl/>
        </w:rPr>
        <w:t xml:space="preserve"> </w:t>
      </w:r>
      <w:r w:rsidRPr="009C59F8">
        <w:rPr>
          <w:rtl/>
        </w:rPr>
        <w:t>ללא סוף, ואתם רוצים שהעם ייתפס. טוב, בסדר, ארץ</w:t>
      </w:r>
      <w:r w:rsidR="00D93639">
        <w:rPr>
          <w:rtl/>
        </w:rPr>
        <w:t>-</w:t>
      </w:r>
      <w:r w:rsidRPr="009C59F8">
        <w:rPr>
          <w:rtl/>
        </w:rPr>
        <w:t>ישראל</w:t>
      </w:r>
      <w:r w:rsidR="00D93639">
        <w:rPr>
          <w:rtl/>
        </w:rPr>
        <w:t xml:space="preserve"> </w:t>
      </w:r>
      <w:r w:rsidRPr="009C59F8">
        <w:rPr>
          <w:rtl/>
        </w:rPr>
        <w:t>לעם</w:t>
      </w:r>
      <w:r w:rsidR="00D93639">
        <w:rPr>
          <w:rtl/>
        </w:rPr>
        <w:t xml:space="preserve"> </w:t>
      </w:r>
      <w:r w:rsidRPr="009C59F8">
        <w:rPr>
          <w:rtl/>
        </w:rPr>
        <w:t>ישראל.</w:t>
      </w:r>
      <w:r w:rsidR="00D93639">
        <w:rPr>
          <w:rtl/>
        </w:rPr>
        <w:t xml:space="preserve"> </w:t>
      </w:r>
      <w:r w:rsidRPr="009C59F8">
        <w:rPr>
          <w:rtl/>
        </w:rPr>
        <w:t>אבל זוהי ססמה שהיא ריקה מכל תוכן מדיני, אין לה שום אפשרות יישום,</w:t>
      </w:r>
      <w:r w:rsidR="00D93639">
        <w:rPr>
          <w:rtl/>
        </w:rPr>
        <w:t xml:space="preserve"> </w:t>
      </w:r>
      <w:r w:rsidRPr="009C59F8">
        <w:rPr>
          <w:rtl/>
        </w:rPr>
        <w:t>היא בעצם מתכון למלחמות אין</w:t>
      </w:r>
      <w:r w:rsidR="00D93639">
        <w:rPr>
          <w:rtl/>
        </w:rPr>
        <w:t>-</w:t>
      </w:r>
      <w:r w:rsidRPr="009C59F8">
        <w:rPr>
          <w:rtl/>
        </w:rPr>
        <w:t>קץ ולחוסר פשרה לטווח ארוך.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התנחלתם</w:t>
      </w:r>
      <w:r w:rsidR="00D93639">
        <w:rPr>
          <w:rtl/>
        </w:rPr>
        <w:t xml:space="preserve"> </w:t>
      </w:r>
      <w:r w:rsidRPr="009C59F8">
        <w:rPr>
          <w:rtl/>
        </w:rPr>
        <w:t>כדי</w:t>
      </w:r>
      <w:r w:rsidR="00D93639">
        <w:rPr>
          <w:rtl/>
        </w:rPr>
        <w:t xml:space="preserve"> </w:t>
      </w:r>
      <w:r w:rsidRPr="009C59F8">
        <w:rPr>
          <w:rtl/>
        </w:rPr>
        <w:t>למנוע</w:t>
      </w:r>
      <w:r w:rsidR="00D93639">
        <w:rPr>
          <w:rtl/>
        </w:rPr>
        <w:t xml:space="preserve"> </w:t>
      </w:r>
      <w:r w:rsidRPr="009C59F8">
        <w:rPr>
          <w:rtl/>
        </w:rPr>
        <w:t>אפשרות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שלום, והיום, כאשר יש אפשרות של שלום, אתם</w:t>
      </w:r>
      <w:r w:rsidR="00D93639">
        <w:rPr>
          <w:rtl/>
        </w:rPr>
        <w:t xml:space="preserve"> </w:t>
      </w:r>
      <w:r w:rsidRPr="009C59F8">
        <w:rPr>
          <w:rtl/>
        </w:rPr>
        <w:t>אומרים:</w:t>
      </w:r>
      <w:r w:rsidR="00D93639">
        <w:rPr>
          <w:rtl/>
        </w:rPr>
        <w:t xml:space="preserve"> </w:t>
      </w:r>
      <w:r w:rsidRPr="009C59F8">
        <w:rPr>
          <w:rtl/>
        </w:rPr>
        <w:t>התנחלנו, מה אתם רוצים מאתנו, אנחנו נמצאים בהתנחלויות. ואני אומר, הרי</w:t>
      </w:r>
      <w:r w:rsidR="00D93639">
        <w:rPr>
          <w:rtl/>
        </w:rPr>
        <w:t xml:space="preserve"> </w:t>
      </w:r>
      <w:r w:rsidRPr="009C59F8">
        <w:rPr>
          <w:rtl/>
        </w:rPr>
        <w:t>העניין לא התחיל היום. הדמוניזציה המטופשת של אש"ף, לומר עליהם "חיות דו</w:t>
      </w:r>
      <w:r w:rsidR="00D93639">
        <w:rPr>
          <w:rtl/>
        </w:rPr>
        <w:t>-</w:t>
      </w:r>
      <w:r w:rsidRPr="009C59F8">
        <w:rPr>
          <w:rtl/>
        </w:rPr>
        <w:t>רגליות",</w:t>
      </w:r>
      <w:r w:rsidR="00D93639">
        <w:rPr>
          <w:rtl/>
        </w:rPr>
        <w:t xml:space="preserve"> </w:t>
      </w:r>
      <w:r w:rsidRPr="009C59F8">
        <w:rPr>
          <w:rtl/>
        </w:rPr>
        <w:t>לעשות העוויות של תיעוב, זה נועד רק לדבר אחד, למנוע את הפתרון היחיד שאולי אפשרי</w:t>
      </w:r>
      <w:r w:rsidR="00D93639">
        <w:rPr>
          <w:rtl/>
        </w:rPr>
        <w:t xml:space="preserve"> </w:t>
      </w:r>
      <w:r w:rsidRPr="009C59F8">
        <w:rPr>
          <w:rtl/>
        </w:rPr>
        <w:t>להשלמה עם הפלשתינים.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אנחנו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יכולים</w:t>
      </w:r>
      <w:r w:rsidR="00D93639">
        <w:rPr>
          <w:rtl/>
        </w:rPr>
        <w:t xml:space="preserve"> </w:t>
      </w:r>
      <w:r w:rsidRPr="009C59F8">
        <w:rPr>
          <w:rtl/>
        </w:rPr>
        <w:t>להתעלם</w:t>
      </w:r>
      <w:r w:rsidR="00D93639">
        <w:rPr>
          <w:rtl/>
        </w:rPr>
        <w:t xml:space="preserve"> </w:t>
      </w:r>
      <w:r w:rsidRPr="009C59F8">
        <w:rPr>
          <w:rtl/>
        </w:rPr>
        <w:t>מזכויות</w:t>
      </w:r>
      <w:r w:rsidR="00D93639">
        <w:rPr>
          <w:rtl/>
        </w:rPr>
        <w:t xml:space="preserve"> </w:t>
      </w:r>
      <w:r w:rsidRPr="009C59F8">
        <w:rPr>
          <w:rtl/>
        </w:rPr>
        <w:t>עם</w:t>
      </w:r>
      <w:r w:rsidR="00D93639">
        <w:rPr>
          <w:rtl/>
        </w:rPr>
        <w:t xml:space="preserve"> </w:t>
      </w:r>
      <w:r w:rsidRPr="009C59F8">
        <w:rPr>
          <w:rtl/>
        </w:rPr>
        <w:t>אחר.</w:t>
      </w:r>
      <w:r w:rsidR="00D93639">
        <w:rPr>
          <w:rtl/>
        </w:rPr>
        <w:t xml:space="preserve"> </w:t>
      </w:r>
      <w:r w:rsidRPr="009C59F8">
        <w:rPr>
          <w:rtl/>
        </w:rPr>
        <w:t>אבל</w:t>
      </w:r>
      <w:r w:rsidR="00D93639">
        <w:rPr>
          <w:rtl/>
        </w:rPr>
        <w:t xml:space="preserve"> </w:t>
      </w:r>
      <w:r w:rsidRPr="009C59F8">
        <w:rPr>
          <w:rtl/>
        </w:rPr>
        <w:t>לעולם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תישכח זכותו</w:t>
      </w:r>
      <w:r w:rsidR="00D93639">
        <w:rPr>
          <w:rtl/>
        </w:rPr>
        <w:t xml:space="preserve"> </w:t>
      </w:r>
      <w:r w:rsidRPr="009C59F8">
        <w:rPr>
          <w:rtl/>
        </w:rPr>
        <w:t>ההיסטורית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מנחם</w:t>
      </w:r>
      <w:r w:rsidR="00D93639">
        <w:rPr>
          <w:rtl/>
        </w:rPr>
        <w:t xml:space="preserve"> </w:t>
      </w:r>
      <w:r w:rsidRPr="009C59F8">
        <w:rPr>
          <w:rtl/>
        </w:rPr>
        <w:t>בגין,</w:t>
      </w:r>
      <w:r w:rsidR="00D93639">
        <w:rPr>
          <w:rtl/>
        </w:rPr>
        <w:t xml:space="preserve"> </w:t>
      </w:r>
      <w:r w:rsidRPr="009C59F8">
        <w:rPr>
          <w:rtl/>
        </w:rPr>
        <w:t>שהוא</w:t>
      </w:r>
      <w:r w:rsidR="00D93639">
        <w:rPr>
          <w:rtl/>
        </w:rPr>
        <w:t xml:space="preserve"> </w:t>
      </w:r>
      <w:r w:rsidRPr="009C59F8">
        <w:rPr>
          <w:rtl/>
        </w:rPr>
        <w:t>היה</w:t>
      </w:r>
      <w:r w:rsidR="00D93639">
        <w:rPr>
          <w:rtl/>
        </w:rPr>
        <w:t xml:space="preserve"> </w:t>
      </w:r>
      <w:r w:rsidRPr="009C59F8">
        <w:rPr>
          <w:rtl/>
        </w:rPr>
        <w:t>המדינאי</w:t>
      </w:r>
      <w:r w:rsidR="00D93639">
        <w:rPr>
          <w:rtl/>
        </w:rPr>
        <w:t xml:space="preserve"> </w:t>
      </w:r>
      <w:r w:rsidRPr="009C59F8">
        <w:rPr>
          <w:rtl/>
        </w:rPr>
        <w:t>הישראלי הראשון שחתם על הזכויות</w:t>
      </w:r>
      <w:r w:rsidR="00D93639">
        <w:rPr>
          <w:rtl/>
        </w:rPr>
        <w:t xml:space="preserve"> </w:t>
      </w:r>
      <w:r w:rsidRPr="009C59F8">
        <w:rPr>
          <w:rtl/>
        </w:rPr>
        <w:t>הלגיטימיות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העם</w:t>
      </w:r>
      <w:r w:rsidR="00D93639">
        <w:rPr>
          <w:rtl/>
        </w:rPr>
        <w:t xml:space="preserve"> </w:t>
      </w:r>
      <w:r w:rsidRPr="009C59F8">
        <w:rPr>
          <w:rtl/>
        </w:rPr>
        <w:t>הפלשתיני.</w:t>
      </w:r>
      <w:r w:rsidR="00D93639">
        <w:rPr>
          <w:rtl/>
        </w:rPr>
        <w:t xml:space="preserve"> </w:t>
      </w:r>
      <w:r w:rsidRPr="009C59F8">
        <w:rPr>
          <w:rtl/>
        </w:rPr>
        <w:t>אומנם</w:t>
      </w:r>
      <w:r w:rsidR="00D93639">
        <w:rPr>
          <w:rtl/>
        </w:rPr>
        <w:t xml:space="preserve"> </w:t>
      </w:r>
      <w:r w:rsidRPr="009C59F8">
        <w:rPr>
          <w:rtl/>
        </w:rPr>
        <w:t>ראיתי אותו כאן בכנסת מתפתל בהסבריו, אבל</w:t>
      </w:r>
      <w:r w:rsidR="00D93639">
        <w:rPr>
          <w:rtl/>
        </w:rPr>
        <w:t xml:space="preserve"> </w:t>
      </w:r>
      <w:r w:rsidRPr="009C59F8">
        <w:rPr>
          <w:rtl/>
        </w:rPr>
        <w:t>אינני יכול להתעלם משעת הרצון שנראתה לו שעה שהוא חתם.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אומר לדתיים:</w:t>
      </w:r>
      <w:r w:rsidR="00D93639">
        <w:rPr>
          <w:rtl/>
        </w:rPr>
        <w:t xml:space="preserve"> </w:t>
      </w:r>
      <w:r w:rsidRPr="009C59F8">
        <w:rPr>
          <w:rtl/>
        </w:rPr>
        <w:t>אתם מדברים על פיקוח נפש. פיקוח נפש של מי? רק פיקוח נפש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המתנחלים,</w:t>
      </w:r>
      <w:r w:rsidR="00D93639">
        <w:rPr>
          <w:rtl/>
        </w:rPr>
        <w:t xml:space="preserve"> </w:t>
      </w:r>
      <w:r w:rsidRPr="009C59F8">
        <w:rPr>
          <w:rtl/>
        </w:rPr>
        <w:t>שעליהם אומרת ממשלת ישראל שהיא תגן בכל מקרה? אין פיקוח נפש של עם</w:t>
      </w:r>
      <w:r w:rsidR="00D93639">
        <w:rPr>
          <w:rtl/>
        </w:rPr>
        <w:t xml:space="preserve"> </w:t>
      </w:r>
      <w:r w:rsidRPr="009C59F8">
        <w:rPr>
          <w:rtl/>
        </w:rPr>
        <w:t>שמתגולל</w:t>
      </w:r>
      <w:r w:rsidR="00D93639">
        <w:rPr>
          <w:rtl/>
        </w:rPr>
        <w:t xml:space="preserve"> </w:t>
      </w:r>
      <w:r w:rsidRPr="009C59F8">
        <w:rPr>
          <w:rtl/>
        </w:rPr>
        <w:t>בייסוריו שנים על שנים, ויש לו אולי אפשרות ראשונה במעלה להגיע לשלום עם</w:t>
      </w:r>
      <w:r w:rsidR="00D93639">
        <w:rPr>
          <w:rtl/>
        </w:rPr>
        <w:t xml:space="preserve"> </w:t>
      </w:r>
      <w:r w:rsidRPr="009C59F8">
        <w:rPr>
          <w:rtl/>
        </w:rPr>
        <w:t>האויב</w:t>
      </w:r>
      <w:r w:rsidR="00D93639">
        <w:rPr>
          <w:rtl/>
        </w:rPr>
        <w:t xml:space="preserve"> </w:t>
      </w:r>
      <w:r w:rsidRPr="009C59F8">
        <w:rPr>
          <w:rtl/>
        </w:rPr>
        <w:t>האמיתי, הפלשתיני, שרק בגללו לא היה אפשר להשיג הסכמי שלום עם העולם הערבי</w:t>
      </w:r>
      <w:r w:rsidR="00D93639">
        <w:rPr>
          <w:rtl/>
        </w:rPr>
        <w:t xml:space="preserve"> </w:t>
      </w:r>
      <w:r w:rsidRPr="009C59F8">
        <w:rPr>
          <w:rtl/>
        </w:rPr>
        <w:t>כולו?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בואו</w:t>
      </w:r>
      <w:r w:rsidR="00D93639">
        <w:rPr>
          <w:rtl/>
        </w:rPr>
        <w:t xml:space="preserve"> </w:t>
      </w:r>
      <w:r w:rsidRPr="009C59F8">
        <w:rPr>
          <w:rtl/>
        </w:rPr>
        <w:t>נאמר</w:t>
      </w:r>
      <w:r w:rsidR="00D93639">
        <w:rPr>
          <w:rtl/>
        </w:rPr>
        <w:t xml:space="preserve"> </w:t>
      </w:r>
      <w:r w:rsidRPr="009C59F8">
        <w:rPr>
          <w:rtl/>
        </w:rPr>
        <w:t>את האמת, שתי תיאוריות אמיתיות עמדו ביסוד הוויכוח: שלכם, שאמרה</w:t>
      </w:r>
      <w:r w:rsidR="00D93639">
        <w:rPr>
          <w:rtl/>
        </w:rPr>
        <w:t xml:space="preserve"> </w:t>
      </w:r>
      <w:r w:rsidRPr="009C59F8">
        <w:rPr>
          <w:rtl/>
        </w:rPr>
        <w:t>שבכוח</w:t>
      </w:r>
      <w:r w:rsidR="00D93639">
        <w:rPr>
          <w:rtl/>
        </w:rPr>
        <w:t xml:space="preserve"> </w:t>
      </w:r>
      <w:r w:rsidRPr="009C59F8">
        <w:rPr>
          <w:rtl/>
        </w:rPr>
        <w:t>ובנחישות</w:t>
      </w:r>
      <w:r w:rsidR="00D93639">
        <w:rPr>
          <w:rtl/>
        </w:rPr>
        <w:t xml:space="preserve"> </w:t>
      </w:r>
      <w:r w:rsidRPr="009C59F8">
        <w:rPr>
          <w:rtl/>
        </w:rPr>
        <w:t>ייקבעו</w:t>
      </w:r>
      <w:r w:rsidR="00D93639">
        <w:rPr>
          <w:rtl/>
        </w:rPr>
        <w:t xml:space="preserve"> </w:t>
      </w:r>
      <w:r w:rsidRPr="009C59F8">
        <w:rPr>
          <w:rtl/>
        </w:rPr>
        <w:t>עובדות</w:t>
      </w:r>
      <w:r w:rsidR="00D93639">
        <w:rPr>
          <w:rtl/>
        </w:rPr>
        <w:t xml:space="preserve"> </w:t>
      </w:r>
      <w:r w:rsidRPr="009C59F8">
        <w:rPr>
          <w:rtl/>
        </w:rPr>
        <w:t>שיביאו פתרון נוח לנו; ושלנו, שאמרה שישראל היא</w:t>
      </w:r>
      <w:r w:rsidR="00D93639">
        <w:rPr>
          <w:rtl/>
        </w:rPr>
        <w:t xml:space="preserve"> </w:t>
      </w:r>
      <w:r w:rsidRPr="009C59F8">
        <w:rPr>
          <w:rtl/>
        </w:rPr>
        <w:t>מיעוט במזרח התיכון, ובשבילה שלום הוא אינטרס קיומי שלמענו חשוב וכדאי להתפשר.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שנים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כותב ומטיף למשא</w:t>
      </w:r>
      <w:r w:rsidR="00D93639">
        <w:rPr>
          <w:rtl/>
        </w:rPr>
        <w:t>-</w:t>
      </w:r>
      <w:r w:rsidRPr="009C59F8">
        <w:rPr>
          <w:rtl/>
        </w:rPr>
        <w:t>ומתן עם אש"ף, כי שנים אני בטוח שאין פרטנר אחר,</w:t>
      </w:r>
      <w:r w:rsidR="00D93639">
        <w:rPr>
          <w:rtl/>
        </w:rPr>
        <w:t xml:space="preserve"> </w:t>
      </w:r>
      <w:r w:rsidRPr="009C59F8">
        <w:rPr>
          <w:rtl/>
        </w:rPr>
        <w:t>וכי</w:t>
      </w:r>
      <w:r w:rsidR="00D93639">
        <w:rPr>
          <w:rtl/>
        </w:rPr>
        <w:t xml:space="preserve"> </w:t>
      </w:r>
      <w:r w:rsidRPr="009C59F8">
        <w:rPr>
          <w:rtl/>
        </w:rPr>
        <w:t>אם</w:t>
      </w:r>
      <w:r w:rsidR="00D93639">
        <w:rPr>
          <w:rtl/>
        </w:rPr>
        <w:t xml:space="preserve"> </w:t>
      </w:r>
      <w:r w:rsidRPr="009C59F8">
        <w:rPr>
          <w:rtl/>
        </w:rPr>
        <w:t>נתעלם</w:t>
      </w:r>
      <w:r w:rsidR="00D93639">
        <w:rPr>
          <w:rtl/>
        </w:rPr>
        <w:t xml:space="preserve"> </w:t>
      </w:r>
      <w:r w:rsidRPr="009C59F8">
        <w:rPr>
          <w:rtl/>
        </w:rPr>
        <w:t>מהפרטנר</w:t>
      </w:r>
      <w:r w:rsidR="00D93639">
        <w:rPr>
          <w:rtl/>
        </w:rPr>
        <w:t xml:space="preserve"> </w:t>
      </w:r>
      <w:r w:rsidRPr="009C59F8">
        <w:rPr>
          <w:rtl/>
        </w:rPr>
        <w:t>הזה</w:t>
      </w:r>
      <w:r w:rsidR="00D93639">
        <w:rPr>
          <w:rtl/>
        </w:rPr>
        <w:t xml:space="preserve"> </w:t>
      </w:r>
      <w:r w:rsidRPr="009C59F8">
        <w:rPr>
          <w:rtl/>
        </w:rPr>
        <w:t>אנחנו</w:t>
      </w:r>
      <w:r w:rsidR="00D93639">
        <w:rPr>
          <w:rtl/>
        </w:rPr>
        <w:t xml:space="preserve"> </w:t>
      </w:r>
      <w:r w:rsidRPr="009C59F8">
        <w:rPr>
          <w:rtl/>
        </w:rPr>
        <w:t>נתייצב פנים אל פנים עם ה"חמאס". חלק מחזית</w:t>
      </w:r>
      <w:r w:rsidR="00D93639">
        <w:rPr>
          <w:rtl/>
        </w:rPr>
        <w:t xml:space="preserve"> </w:t>
      </w:r>
      <w:r w:rsidRPr="009C59F8">
        <w:rPr>
          <w:rtl/>
        </w:rPr>
        <w:t>הסירוב</w:t>
      </w:r>
      <w:r w:rsidR="00D93639">
        <w:rPr>
          <w:rtl/>
        </w:rPr>
        <w:t xml:space="preserve"> </w:t>
      </w:r>
      <w:r w:rsidRPr="009C59F8">
        <w:rPr>
          <w:rtl/>
        </w:rPr>
        <w:t>שלנו</w:t>
      </w:r>
      <w:r w:rsidR="00D93639">
        <w:rPr>
          <w:rtl/>
        </w:rPr>
        <w:t xml:space="preserve"> </w:t>
      </w:r>
      <w:r w:rsidRPr="009C59F8">
        <w:rPr>
          <w:rtl/>
        </w:rPr>
        <w:t>רצה</w:t>
      </w:r>
      <w:r w:rsidR="00D93639">
        <w:rPr>
          <w:rtl/>
        </w:rPr>
        <w:t xml:space="preserve"> </w:t>
      </w:r>
      <w:r w:rsidRPr="009C59F8">
        <w:rPr>
          <w:rtl/>
        </w:rPr>
        <w:t>שזה</w:t>
      </w:r>
      <w:r w:rsidR="00D93639">
        <w:rPr>
          <w:rtl/>
        </w:rPr>
        <w:t xml:space="preserve"> </w:t>
      </w:r>
      <w:r w:rsidRPr="009C59F8">
        <w:rPr>
          <w:rtl/>
        </w:rPr>
        <w:t>מה שיקרה, שהמשלחת הפלשתינית בשטחים תתמוטט. ומי לא זוכר</w:t>
      </w:r>
      <w:r w:rsidR="00D93639">
        <w:rPr>
          <w:rtl/>
        </w:rPr>
        <w:t xml:space="preserve"> </w:t>
      </w:r>
      <w:r w:rsidRPr="009C59F8">
        <w:rPr>
          <w:rtl/>
        </w:rPr>
        <w:t>שאריאל</w:t>
      </w:r>
      <w:r w:rsidR="00D93639">
        <w:rPr>
          <w:rtl/>
        </w:rPr>
        <w:t xml:space="preserve"> </w:t>
      </w:r>
      <w:r w:rsidRPr="009C59F8">
        <w:rPr>
          <w:rtl/>
        </w:rPr>
        <w:t>שרון</w:t>
      </w:r>
      <w:r w:rsidR="00D93639">
        <w:rPr>
          <w:rtl/>
        </w:rPr>
        <w:t xml:space="preserve"> </w:t>
      </w:r>
      <w:r w:rsidRPr="009C59F8">
        <w:rPr>
          <w:rtl/>
        </w:rPr>
        <w:t>ואליקים</w:t>
      </w:r>
      <w:r w:rsidR="00D93639">
        <w:rPr>
          <w:rtl/>
        </w:rPr>
        <w:t xml:space="preserve"> </w:t>
      </w:r>
      <w:r w:rsidRPr="009C59F8">
        <w:rPr>
          <w:rtl/>
        </w:rPr>
        <w:t>העצני</w:t>
      </w:r>
      <w:r w:rsidR="00D93639">
        <w:rPr>
          <w:rtl/>
        </w:rPr>
        <w:t xml:space="preserve"> </w:t>
      </w:r>
      <w:r w:rsidRPr="009C59F8">
        <w:rPr>
          <w:rtl/>
        </w:rPr>
        <w:t>קראו פעם אחר פעם לעצור את חנאן עשראווי ואת פייצל</w:t>
      </w:r>
      <w:r w:rsidR="00D93639">
        <w:rPr>
          <w:rtl/>
        </w:rPr>
        <w:t xml:space="preserve"> </w:t>
      </w:r>
      <w:r w:rsidRPr="009C59F8">
        <w:rPr>
          <w:rtl/>
        </w:rPr>
        <w:t>אל</w:t>
      </w:r>
      <w:r w:rsidR="00D93639">
        <w:rPr>
          <w:rtl/>
        </w:rPr>
        <w:t>-</w:t>
      </w:r>
      <w:r w:rsidRPr="009C59F8">
        <w:rPr>
          <w:rtl/>
        </w:rPr>
        <w:t>חוסייני,</w:t>
      </w:r>
      <w:r w:rsidR="00D93639">
        <w:rPr>
          <w:rtl/>
        </w:rPr>
        <w:t xml:space="preserve"> </w:t>
      </w:r>
      <w:r w:rsidRPr="009C59F8">
        <w:rPr>
          <w:rtl/>
        </w:rPr>
        <w:t>כי</w:t>
      </w:r>
      <w:r w:rsidR="00D93639">
        <w:rPr>
          <w:rtl/>
        </w:rPr>
        <w:t xml:space="preserve"> </w:t>
      </w:r>
      <w:r w:rsidRPr="009C59F8">
        <w:rPr>
          <w:rtl/>
        </w:rPr>
        <w:t>הם</w:t>
      </w:r>
      <w:r w:rsidR="00D93639">
        <w:rPr>
          <w:rtl/>
        </w:rPr>
        <w:t xml:space="preserve"> </w:t>
      </w:r>
      <w:r w:rsidRPr="009C59F8">
        <w:rPr>
          <w:rtl/>
        </w:rPr>
        <w:t>רצו</w:t>
      </w:r>
      <w:r w:rsidR="00D93639">
        <w:rPr>
          <w:rtl/>
        </w:rPr>
        <w:t xml:space="preserve"> </w:t>
      </w:r>
      <w:r w:rsidRPr="009C59F8">
        <w:rPr>
          <w:rtl/>
        </w:rPr>
        <w:t>להוציא</w:t>
      </w:r>
      <w:r w:rsidR="00D93639">
        <w:rPr>
          <w:rtl/>
        </w:rPr>
        <w:t xml:space="preserve"> </w:t>
      </w:r>
      <w:r w:rsidRPr="009C59F8">
        <w:rPr>
          <w:rtl/>
        </w:rPr>
        <w:t>כל</w:t>
      </w:r>
      <w:r w:rsidR="00D93639">
        <w:rPr>
          <w:rtl/>
        </w:rPr>
        <w:t xml:space="preserve"> </w:t>
      </w:r>
      <w:r w:rsidRPr="009C59F8">
        <w:rPr>
          <w:rtl/>
        </w:rPr>
        <w:t>שביב של תקווה למשא</w:t>
      </w:r>
      <w:r w:rsidR="00D93639">
        <w:rPr>
          <w:rtl/>
        </w:rPr>
        <w:t>-</w:t>
      </w:r>
      <w:r w:rsidRPr="009C59F8">
        <w:rPr>
          <w:rtl/>
        </w:rPr>
        <w:t>ומתן אמיתי; ואז, כאשר</w:t>
      </w:r>
      <w:r w:rsidR="00D93639">
        <w:rPr>
          <w:rtl/>
        </w:rPr>
        <w:t xml:space="preserve"> </w:t>
      </w:r>
      <w:r w:rsidRPr="009C59F8">
        <w:rPr>
          <w:rtl/>
        </w:rPr>
        <w:t>נתייצב מול ה"חמאס", גם אריאל שרון וגם עוזי ברעם יגידו שאין עם מי לדבר. זו היתה</w:t>
      </w:r>
      <w:r w:rsidR="00D93639">
        <w:rPr>
          <w:rtl/>
        </w:rPr>
        <w:t xml:space="preserve"> </w:t>
      </w:r>
      <w:r w:rsidRPr="009C59F8">
        <w:rPr>
          <w:rtl/>
        </w:rPr>
        <w:t>המטרה האסטרטגית.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דן מרידור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הפעם היחידה שחוסייני נעצר היתה כאשר רבין היה שר הביטחון.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התיירות ע' ברעם: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בסדר, אבל ראינו מה אתם אמרתם.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רחבעם זאבי (מולדת):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פייצל אל</w:t>
      </w:r>
      <w:r w:rsidR="00D93639">
        <w:rPr>
          <w:rtl/>
        </w:rPr>
        <w:t>-</w:t>
      </w:r>
      <w:r w:rsidRPr="009C59F8">
        <w:rPr>
          <w:rtl/>
        </w:rPr>
        <w:t>חוסייני היה מנכ"ל האינתיפאדה.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עמנואל זיסמן (העבודה):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כשאתה היית שר בממשלה.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רחבעם זאבי (מולדת):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בשביל זה עזבתי אותה.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עלי: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זאבי. חבר הכנסת זיסמן.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התיירות ע' ברעם: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מישהו</w:t>
      </w:r>
      <w:r w:rsidR="00D93639">
        <w:rPr>
          <w:rtl/>
        </w:rPr>
        <w:t xml:space="preserve"> </w:t>
      </w:r>
      <w:r w:rsidRPr="009C59F8">
        <w:rPr>
          <w:rtl/>
        </w:rPr>
        <w:t>מאתנו</w:t>
      </w:r>
      <w:r w:rsidR="00D93639">
        <w:rPr>
          <w:rtl/>
        </w:rPr>
        <w:t xml:space="preserve"> </w:t>
      </w:r>
      <w:r w:rsidRPr="009C59F8">
        <w:rPr>
          <w:rtl/>
        </w:rPr>
        <w:t>מקבל</w:t>
      </w:r>
      <w:r w:rsidR="00D93639">
        <w:rPr>
          <w:rtl/>
        </w:rPr>
        <w:t xml:space="preserve"> </w:t>
      </w:r>
      <w:r w:rsidRPr="009C59F8">
        <w:rPr>
          <w:rtl/>
        </w:rPr>
        <w:t>את כל דברי ערפאת ואומר שהוא רואה בהם דברים שהוא מאמין</w:t>
      </w:r>
      <w:r w:rsidR="00D93639">
        <w:rPr>
          <w:rtl/>
        </w:rPr>
        <w:t xml:space="preserve"> </w:t>
      </w:r>
      <w:r w:rsidRPr="009C59F8">
        <w:rPr>
          <w:rtl/>
        </w:rPr>
        <w:t>בהם לטווח ארוך? נכון, אני מאמין שהוא רוצה שלום</w:t>
      </w:r>
      <w:r w:rsidR="00D93639">
        <w:rPr>
          <w:rtl/>
        </w:rPr>
        <w:t xml:space="preserve"> </w:t>
      </w:r>
      <w:r w:rsidRPr="009C59F8">
        <w:rPr>
          <w:rtl/>
        </w:rPr>
        <w:t>ויש לו אינטרס אמיתי, לו ולעמו,</w:t>
      </w:r>
      <w:r w:rsidR="00D93639">
        <w:rPr>
          <w:rtl/>
        </w:rPr>
        <w:t xml:space="preserve"> </w:t>
      </w:r>
      <w:r w:rsidRPr="009C59F8">
        <w:rPr>
          <w:rtl/>
        </w:rPr>
        <w:t>בכיבוד</w:t>
      </w:r>
      <w:r w:rsidR="00D93639">
        <w:rPr>
          <w:rtl/>
        </w:rPr>
        <w:t xml:space="preserve"> </w:t>
      </w:r>
      <w:r w:rsidRPr="009C59F8">
        <w:rPr>
          <w:rtl/>
        </w:rPr>
        <w:t>ההסכם.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מאמין</w:t>
      </w:r>
      <w:r w:rsidR="00D93639">
        <w:rPr>
          <w:rtl/>
        </w:rPr>
        <w:t xml:space="preserve"> </w:t>
      </w:r>
      <w:r w:rsidRPr="009C59F8">
        <w:rPr>
          <w:rtl/>
        </w:rPr>
        <w:t>שהוא</w:t>
      </w:r>
      <w:r w:rsidR="00D93639">
        <w:rPr>
          <w:rtl/>
        </w:rPr>
        <w:t xml:space="preserve"> </w:t>
      </w:r>
      <w:r w:rsidRPr="009C59F8">
        <w:rPr>
          <w:rtl/>
        </w:rPr>
        <w:t>רוצה את ירושלים כבירתו ואני מאמין שהוא חותר</w:t>
      </w:r>
      <w:r w:rsidR="00D93639">
        <w:rPr>
          <w:rtl/>
        </w:rPr>
        <w:t xml:space="preserve"> </w:t>
      </w:r>
      <w:r w:rsidRPr="009C59F8">
        <w:rPr>
          <w:rtl/>
        </w:rPr>
        <w:t>להקמת</w:t>
      </w:r>
      <w:r w:rsidR="00D93639">
        <w:rPr>
          <w:rtl/>
        </w:rPr>
        <w:t xml:space="preserve"> </w:t>
      </w:r>
      <w:r w:rsidRPr="009C59F8">
        <w:rPr>
          <w:rtl/>
        </w:rPr>
        <w:t>מדינה</w:t>
      </w:r>
      <w:r w:rsidR="00D93639">
        <w:rPr>
          <w:rtl/>
        </w:rPr>
        <w:t xml:space="preserve"> </w:t>
      </w:r>
      <w:r w:rsidRPr="009C59F8">
        <w:rPr>
          <w:rtl/>
        </w:rPr>
        <w:t>פלשתינית.</w:t>
      </w:r>
      <w:r w:rsidR="00D93639">
        <w:rPr>
          <w:rtl/>
        </w:rPr>
        <w:t xml:space="preserve"> </w:t>
      </w:r>
      <w:r w:rsidRPr="009C59F8">
        <w:rPr>
          <w:rtl/>
        </w:rPr>
        <w:t>ואני</w:t>
      </w:r>
      <w:r w:rsidR="00D93639">
        <w:rPr>
          <w:rtl/>
        </w:rPr>
        <w:t xml:space="preserve"> </w:t>
      </w:r>
      <w:r w:rsidRPr="009C59F8">
        <w:rPr>
          <w:rtl/>
        </w:rPr>
        <w:t>שואל: מה אם הוא רוצה? הוא לא רצה היום שירושלים</w:t>
      </w:r>
      <w:r w:rsidR="00D93639">
        <w:rPr>
          <w:rtl/>
        </w:rPr>
        <w:t xml:space="preserve"> </w:t>
      </w:r>
      <w:r w:rsidRPr="009C59F8">
        <w:rPr>
          <w:rtl/>
        </w:rPr>
        <w:t>תהיה בתחום האוטונומיה? הוא לא רצה שהיישובים כולם יהיו בתחום האוטונומיה?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אני,</w:t>
      </w:r>
      <w:r w:rsidR="00D93639">
        <w:rPr>
          <w:rtl/>
        </w:rPr>
        <w:t xml:space="preserve"> </w:t>
      </w:r>
      <w:r w:rsidRPr="009C59F8">
        <w:rPr>
          <w:rtl/>
        </w:rPr>
        <w:t>כחבר</w:t>
      </w:r>
      <w:r w:rsidR="00D93639">
        <w:rPr>
          <w:rtl/>
        </w:rPr>
        <w:t xml:space="preserve"> </w:t>
      </w:r>
      <w:r w:rsidRPr="009C59F8">
        <w:rPr>
          <w:rtl/>
        </w:rPr>
        <w:t>מפלגת</w:t>
      </w:r>
      <w:r w:rsidR="00D93639">
        <w:rPr>
          <w:rtl/>
        </w:rPr>
        <w:t xml:space="preserve"> </w:t>
      </w:r>
      <w:r w:rsidRPr="009C59F8">
        <w:rPr>
          <w:rtl/>
        </w:rPr>
        <w:t>העבודה</w:t>
      </w:r>
      <w:r w:rsidR="00D93639">
        <w:rPr>
          <w:rtl/>
        </w:rPr>
        <w:t xml:space="preserve"> </w:t>
      </w:r>
      <w:r w:rsidRPr="009C59F8">
        <w:rPr>
          <w:rtl/>
        </w:rPr>
        <w:t>וכשר</w:t>
      </w:r>
      <w:r w:rsidR="00D93639">
        <w:rPr>
          <w:rtl/>
        </w:rPr>
        <w:t xml:space="preserve"> </w:t>
      </w:r>
      <w:r w:rsidRPr="009C59F8">
        <w:rPr>
          <w:rtl/>
        </w:rPr>
        <w:t>בממשלה, עומד על כך שבכל מקרה נעמוד על כך</w:t>
      </w:r>
      <w:r w:rsidR="00D93639">
        <w:rPr>
          <w:rtl/>
        </w:rPr>
        <w:t xml:space="preserve"> </w:t>
      </w:r>
      <w:r w:rsidRPr="009C59F8">
        <w:rPr>
          <w:rtl/>
        </w:rPr>
        <w:t>שירושלים השלמה תהיה בירת ישראל לנצח.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יהושע מצא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תבהיר, ירושלים השלמה. מה לגבי מזרח</w:t>
      </w:r>
      <w:r w:rsidR="00D93639">
        <w:rPr>
          <w:rtl/>
        </w:rPr>
        <w:t>-</w:t>
      </w:r>
      <w:r w:rsidRPr="009C59F8">
        <w:rPr>
          <w:rtl/>
        </w:rPr>
        <w:t>ירושלים, שיטת הרבעים?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התיירות ע' ברעם: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אמרתי</w:t>
      </w:r>
      <w:r w:rsidR="00D93639">
        <w:rPr>
          <w:rtl/>
        </w:rPr>
        <w:t xml:space="preserve"> </w:t>
      </w:r>
      <w:r w:rsidRPr="009C59F8">
        <w:rPr>
          <w:rtl/>
        </w:rPr>
        <w:t>"השלמה",</w:t>
      </w:r>
      <w:r w:rsidR="00D93639">
        <w:rPr>
          <w:rtl/>
        </w:rPr>
        <w:t xml:space="preserve"> </w:t>
      </w:r>
      <w:r w:rsidRPr="009C59F8">
        <w:rPr>
          <w:rtl/>
        </w:rPr>
        <w:t>זה</w:t>
      </w:r>
      <w:r w:rsidR="00D93639">
        <w:rPr>
          <w:rtl/>
        </w:rPr>
        <w:t xml:space="preserve"> </w:t>
      </w:r>
      <w:r w:rsidRPr="009C59F8">
        <w:rPr>
          <w:rtl/>
        </w:rPr>
        <w:t>כולל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מזרח</w:t>
      </w:r>
      <w:r w:rsidR="00D93639">
        <w:rPr>
          <w:rtl/>
        </w:rPr>
        <w:t>-</w:t>
      </w:r>
      <w:r w:rsidRPr="009C59F8">
        <w:rPr>
          <w:rtl/>
        </w:rPr>
        <w:t>ירושלים. אני מתנגד לשיטת הרבעים, ואני</w:t>
      </w:r>
      <w:r w:rsidR="00D93639">
        <w:rPr>
          <w:rtl/>
        </w:rPr>
        <w:t xml:space="preserve"> </w:t>
      </w:r>
      <w:r w:rsidRPr="009C59F8">
        <w:rPr>
          <w:rtl/>
        </w:rPr>
        <w:t>הראשון שיצא לתקוף את יוסי ביילין.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יהושע מצא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מאיזה נימוק?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התיירות ע' ברעם: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תראו מה קורה לכם.</w:t>
      </w:r>
      <w:r w:rsidR="00D93639">
        <w:rPr>
          <w:rtl/>
        </w:rPr>
        <w:t xml:space="preserve"> </w:t>
      </w:r>
      <w:r w:rsidRPr="009C59F8">
        <w:rPr>
          <w:rtl/>
        </w:rPr>
        <w:t>אתם נמצאים בפער אדיר ביניכם לבין אנשי הליכוד בשטח.</w:t>
      </w:r>
      <w:r w:rsidR="00D93639">
        <w:rPr>
          <w:rtl/>
        </w:rPr>
        <w:t xml:space="preserve"> </w:t>
      </w:r>
      <w:r w:rsidRPr="009C59F8">
        <w:rPr>
          <w:rtl/>
        </w:rPr>
        <w:t>הם</w:t>
      </w:r>
      <w:r w:rsidR="00D93639">
        <w:rPr>
          <w:rtl/>
        </w:rPr>
        <w:t xml:space="preserve"> </w:t>
      </w:r>
      <w:r w:rsidRPr="009C59F8">
        <w:rPr>
          <w:rtl/>
        </w:rPr>
        <w:t>הרבה</w:t>
      </w:r>
      <w:r w:rsidR="00D93639">
        <w:rPr>
          <w:rtl/>
        </w:rPr>
        <w:t xml:space="preserve"> </w:t>
      </w:r>
      <w:r w:rsidRPr="009C59F8">
        <w:rPr>
          <w:rtl/>
        </w:rPr>
        <w:t>יותר פקוחי עיניים מכם.</w:t>
      </w:r>
      <w:r w:rsidR="00D93639">
        <w:rPr>
          <w:rtl/>
        </w:rPr>
        <w:t xml:space="preserve"> </w:t>
      </w:r>
      <w:r w:rsidRPr="009C59F8">
        <w:rPr>
          <w:rtl/>
        </w:rPr>
        <w:t>האם שאלתם את עצמכם מדוע? הסיבה האמיתית של העניין</w:t>
      </w:r>
      <w:r w:rsidR="00D93639">
        <w:rPr>
          <w:rtl/>
        </w:rPr>
        <w:t xml:space="preserve"> </w:t>
      </w:r>
      <w:r w:rsidRPr="009C59F8">
        <w:rPr>
          <w:rtl/>
        </w:rPr>
        <w:t>הזה</w:t>
      </w:r>
      <w:r w:rsidR="00D93639">
        <w:rPr>
          <w:rtl/>
        </w:rPr>
        <w:t xml:space="preserve"> </w:t>
      </w:r>
      <w:r w:rsidRPr="009C59F8">
        <w:rPr>
          <w:rtl/>
        </w:rPr>
        <w:t>היא</w:t>
      </w:r>
      <w:r w:rsidR="00D93639">
        <w:rPr>
          <w:rtl/>
        </w:rPr>
        <w:t xml:space="preserve"> </w:t>
      </w:r>
      <w:r w:rsidRPr="009C59F8">
        <w:rPr>
          <w:rtl/>
        </w:rPr>
        <w:t>הרצון</w:t>
      </w:r>
      <w:r w:rsidR="00D93639">
        <w:rPr>
          <w:rtl/>
        </w:rPr>
        <w:t xml:space="preserve"> </w:t>
      </w:r>
      <w:r w:rsidRPr="009C59F8">
        <w:rPr>
          <w:rtl/>
        </w:rPr>
        <w:t>האמיתי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אנשי</w:t>
      </w:r>
      <w:r w:rsidR="00D93639">
        <w:rPr>
          <w:rtl/>
        </w:rPr>
        <w:t xml:space="preserve"> </w:t>
      </w:r>
      <w:r w:rsidRPr="009C59F8">
        <w:rPr>
          <w:rtl/>
        </w:rPr>
        <w:t>הליכוד לראות שלום בהישג יד ולראות את הממשלה</w:t>
      </w:r>
      <w:r w:rsidR="00D93639">
        <w:rPr>
          <w:rtl/>
        </w:rPr>
        <w:t xml:space="preserve"> </w:t>
      </w:r>
      <w:r w:rsidRPr="009C59F8">
        <w:rPr>
          <w:rtl/>
        </w:rPr>
        <w:t>מתקדמת כמטחווי קשת על מנת להשיגו.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גם אתם יודעים, כולכם יודעים, שזה יום היסטורי, וכי בעצם הקרקע האידיאולוגית</w:t>
      </w:r>
      <w:r w:rsidR="00D93639">
        <w:rPr>
          <w:rtl/>
        </w:rPr>
        <w:t xml:space="preserve"> </w:t>
      </w:r>
      <w:r w:rsidRPr="009C59F8">
        <w:rPr>
          <w:rtl/>
        </w:rPr>
        <w:t>התמוטטה</w:t>
      </w:r>
      <w:r w:rsidR="00D93639">
        <w:rPr>
          <w:rtl/>
        </w:rPr>
        <w:t xml:space="preserve"> </w:t>
      </w:r>
      <w:r w:rsidRPr="009C59F8">
        <w:rPr>
          <w:rtl/>
        </w:rPr>
        <w:t>תחת הדרך שבה דגלתם כמעט 30 שנה. נחמתי, שכאשר השלום יהיה דבר שממנו נצא</w:t>
      </w:r>
      <w:r w:rsidR="00D93639">
        <w:rPr>
          <w:rtl/>
        </w:rPr>
        <w:t xml:space="preserve"> </w:t>
      </w:r>
      <w:r w:rsidRPr="009C59F8">
        <w:rPr>
          <w:rtl/>
        </w:rPr>
        <w:t>כולנו</w:t>
      </w:r>
      <w:r w:rsidR="00D93639">
        <w:rPr>
          <w:rtl/>
        </w:rPr>
        <w:t xml:space="preserve"> </w:t>
      </w:r>
      <w:r w:rsidRPr="009C59F8">
        <w:rPr>
          <w:rtl/>
        </w:rPr>
        <w:t>נשכרים,</w:t>
      </w:r>
      <w:r w:rsidR="00D93639">
        <w:rPr>
          <w:rtl/>
        </w:rPr>
        <w:t xml:space="preserve"> </w:t>
      </w:r>
      <w:r w:rsidRPr="009C59F8">
        <w:rPr>
          <w:rtl/>
        </w:rPr>
        <w:t>גם</w:t>
      </w:r>
      <w:r w:rsidR="00D93639">
        <w:rPr>
          <w:rtl/>
        </w:rPr>
        <w:t xml:space="preserve"> </w:t>
      </w:r>
      <w:r w:rsidRPr="009C59F8">
        <w:rPr>
          <w:rtl/>
        </w:rPr>
        <w:t>אנשי</w:t>
      </w:r>
      <w:r w:rsidR="00D93639">
        <w:rPr>
          <w:rtl/>
        </w:rPr>
        <w:t xml:space="preserve"> </w:t>
      </w:r>
      <w:r w:rsidRPr="009C59F8">
        <w:rPr>
          <w:rtl/>
        </w:rPr>
        <w:t>הליכוד</w:t>
      </w:r>
      <w:r w:rsidR="00D93639">
        <w:rPr>
          <w:rtl/>
        </w:rPr>
        <w:t xml:space="preserve"> </w:t>
      </w:r>
      <w:r w:rsidRPr="009C59F8">
        <w:rPr>
          <w:rtl/>
        </w:rPr>
        <w:t>וגם אנשי המערך, גם אנשי הימין וגם אנשי השמאל</w:t>
      </w:r>
      <w:r w:rsidR="00D93639">
        <w:rPr>
          <w:rtl/>
        </w:rPr>
        <w:t xml:space="preserve"> </w:t>
      </w:r>
      <w:r w:rsidRPr="009C59F8">
        <w:rPr>
          <w:rtl/>
        </w:rPr>
        <w:t>יגידו שערב יום כיפור עשתה ממשלת ישראל גם מעשה נכון וגם מעשה היסטורי.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עלי: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תודה</w:t>
      </w:r>
      <w:r w:rsidR="00D93639">
        <w:rPr>
          <w:rtl/>
        </w:rPr>
        <w:t xml:space="preserve"> </w:t>
      </w:r>
      <w:r w:rsidRPr="009C59F8">
        <w:rPr>
          <w:rtl/>
        </w:rPr>
        <w:t>רבה</w:t>
      </w:r>
      <w:r w:rsidR="00D93639">
        <w:rPr>
          <w:rtl/>
        </w:rPr>
        <w:t xml:space="preserve"> </w:t>
      </w:r>
      <w:r w:rsidRPr="009C59F8">
        <w:rPr>
          <w:rtl/>
        </w:rPr>
        <w:t>לשר</w:t>
      </w:r>
      <w:r w:rsidR="00D93639">
        <w:rPr>
          <w:rtl/>
        </w:rPr>
        <w:t xml:space="preserve"> </w:t>
      </w:r>
      <w:r w:rsidRPr="009C59F8">
        <w:rPr>
          <w:rtl/>
        </w:rPr>
        <w:t>התיירות.</w:t>
      </w:r>
      <w:r w:rsidR="00D93639">
        <w:rPr>
          <w:rtl/>
        </w:rPr>
        <w:t xml:space="preserve"> </w:t>
      </w:r>
      <w:r w:rsidRPr="009C59F8">
        <w:rPr>
          <w:rtl/>
        </w:rPr>
        <w:t>אני משבח את שר התיירות על כך שהוא חסך לנו אפילו</w:t>
      </w:r>
      <w:r w:rsidR="00D93639">
        <w:rPr>
          <w:rtl/>
        </w:rPr>
        <w:t xml:space="preserve"> </w:t>
      </w:r>
      <w:r w:rsidRPr="009C59F8">
        <w:rPr>
          <w:rtl/>
        </w:rPr>
        <w:t>שתי דקות של הזמן היקר.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סילבן שלום, בבקשה.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</w:t>
      </w:r>
      <w:r w:rsidR="00D93639">
        <w:rPr>
          <w:rtl/>
        </w:rPr>
        <w:t xml:space="preserve"> </w:t>
      </w:r>
      <w:r w:rsidRPr="009C59F8">
        <w:rPr>
          <w:rtl/>
        </w:rPr>
        <w:t>היושב</w:t>
      </w:r>
      <w:r w:rsidR="00D93639">
        <w:rPr>
          <w:rtl/>
        </w:rPr>
        <w:t>-</w:t>
      </w:r>
      <w:r w:rsidRPr="009C59F8">
        <w:rPr>
          <w:rtl/>
        </w:rPr>
        <w:t>ראש, כנסת נכבדה, מחר בערב יהיו מיליוני יהודים עטופים בטליתות</w:t>
      </w:r>
      <w:r w:rsidR="00D93639">
        <w:rPr>
          <w:rtl/>
        </w:rPr>
        <w:t xml:space="preserve"> </w:t>
      </w:r>
      <w:r w:rsidRPr="009C59F8">
        <w:rPr>
          <w:rtl/>
        </w:rPr>
        <w:t>בבתי</w:t>
      </w:r>
      <w:r w:rsidR="00D93639">
        <w:rPr>
          <w:rtl/>
        </w:rPr>
        <w:t>-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ברחבי</w:t>
      </w:r>
      <w:r w:rsidR="00D93639">
        <w:rPr>
          <w:rtl/>
        </w:rPr>
        <w:t xml:space="preserve"> </w:t>
      </w:r>
      <w:r w:rsidRPr="009C59F8">
        <w:rPr>
          <w:rtl/>
        </w:rPr>
        <w:t>ישראל</w:t>
      </w:r>
      <w:r w:rsidR="00D93639">
        <w:rPr>
          <w:rtl/>
        </w:rPr>
        <w:t xml:space="preserve"> </w:t>
      </w:r>
      <w:r w:rsidRPr="009C59F8">
        <w:rPr>
          <w:rtl/>
        </w:rPr>
        <w:t>וגם</w:t>
      </w:r>
      <w:r w:rsidR="00D93639">
        <w:rPr>
          <w:rtl/>
        </w:rPr>
        <w:t xml:space="preserve"> </w:t>
      </w:r>
      <w:r w:rsidRPr="009C59F8">
        <w:rPr>
          <w:rtl/>
        </w:rPr>
        <w:t>בעולם.</w:t>
      </w:r>
      <w:r w:rsidR="00D93639">
        <w:rPr>
          <w:rtl/>
        </w:rPr>
        <w:t xml:space="preserve"> </w:t>
      </w:r>
      <w:r w:rsidRPr="009C59F8">
        <w:rPr>
          <w:rtl/>
        </w:rPr>
        <w:t>אותם</w:t>
      </w:r>
      <w:r w:rsidR="00D93639">
        <w:rPr>
          <w:rtl/>
        </w:rPr>
        <w:t xml:space="preserve"> </w:t>
      </w:r>
      <w:r w:rsidRPr="009C59F8">
        <w:rPr>
          <w:rtl/>
        </w:rPr>
        <w:t>מיליוני יהודים ברחבי ישראל שיהיו</w:t>
      </w:r>
      <w:r w:rsidR="00D93639">
        <w:rPr>
          <w:rtl/>
        </w:rPr>
        <w:t xml:space="preserve"> </w:t>
      </w:r>
      <w:r w:rsidRPr="009C59F8">
        <w:rPr>
          <w:rtl/>
        </w:rPr>
        <w:t>עטופים</w:t>
      </w:r>
      <w:r w:rsidR="00D93639">
        <w:rPr>
          <w:rtl/>
        </w:rPr>
        <w:t xml:space="preserve"> </w:t>
      </w:r>
      <w:r w:rsidRPr="009C59F8">
        <w:rPr>
          <w:rtl/>
        </w:rPr>
        <w:t>בטליתות</w:t>
      </w:r>
      <w:r w:rsidR="00D93639">
        <w:rPr>
          <w:rtl/>
        </w:rPr>
        <w:t xml:space="preserve"> </w:t>
      </w:r>
      <w:r w:rsidRPr="009C59F8">
        <w:rPr>
          <w:rtl/>
        </w:rPr>
        <w:t xml:space="preserve">יקראו מתוך התפילה את המשפט הבא: כי תעביר ממשלת זדון מן הארץ </w:t>
      </w:r>
      <w:r w:rsidR="00D93639">
        <w:rPr>
          <w:rtl/>
        </w:rPr>
        <w:t xml:space="preserve">– </w:t>
      </w:r>
      <w:r w:rsidRPr="009C59F8">
        <w:rPr>
          <w:rtl/>
        </w:rPr>
        <w:t>כי זה מה שכתוב. הם יקראו בקול צעקה רמה: כי תעביר ממשלת זדון מן הארץ.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אלי גולדשמידט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הם התכוונו לגויים, לא ליהודים.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כי</w:t>
      </w:r>
      <w:r w:rsidR="00D93639">
        <w:rPr>
          <w:rtl/>
        </w:rPr>
        <w:t xml:space="preserve"> </w:t>
      </w:r>
      <w:r w:rsidRPr="009C59F8">
        <w:rPr>
          <w:rtl/>
        </w:rPr>
        <w:t>תעביר</w:t>
      </w:r>
      <w:r w:rsidR="00D93639">
        <w:rPr>
          <w:rtl/>
        </w:rPr>
        <w:t xml:space="preserve"> </w:t>
      </w:r>
      <w:r w:rsidRPr="009C59F8">
        <w:rPr>
          <w:rtl/>
        </w:rPr>
        <w:t>ממשלת</w:t>
      </w:r>
      <w:r w:rsidR="00D93639">
        <w:rPr>
          <w:rtl/>
        </w:rPr>
        <w:t xml:space="preserve"> </w:t>
      </w:r>
      <w:r w:rsidRPr="009C59F8">
        <w:rPr>
          <w:rtl/>
        </w:rPr>
        <w:t>זדון</w:t>
      </w:r>
      <w:r w:rsidR="00D93639">
        <w:rPr>
          <w:rtl/>
        </w:rPr>
        <w:t xml:space="preserve"> </w:t>
      </w:r>
      <w:r w:rsidRPr="009C59F8">
        <w:rPr>
          <w:rtl/>
        </w:rPr>
        <w:t xml:space="preserve">מן הארץ </w:t>
      </w:r>
      <w:r w:rsidR="00D93639">
        <w:rPr>
          <w:rtl/>
        </w:rPr>
        <w:t>–</w:t>
      </w:r>
      <w:r w:rsidRPr="009C59F8">
        <w:rPr>
          <w:rtl/>
        </w:rPr>
        <w:t xml:space="preserve"> רוב אלה שיקראו זאת מחר בבתי</w:t>
      </w:r>
      <w:r w:rsidR="00D93639">
        <w:rPr>
          <w:rtl/>
        </w:rPr>
        <w:t>-</w:t>
      </w:r>
      <w:r w:rsidRPr="009C59F8">
        <w:rPr>
          <w:rtl/>
        </w:rPr>
        <w:t>הכנסת, אולי</w:t>
      </w:r>
      <w:r w:rsidR="00D93639">
        <w:rPr>
          <w:rtl/>
        </w:rPr>
        <w:t xml:space="preserve"> </w:t>
      </w:r>
      <w:r w:rsidRPr="009C59F8">
        <w:rPr>
          <w:rtl/>
        </w:rPr>
        <w:t>בזיק</w:t>
      </w:r>
      <w:r w:rsidR="00D93639">
        <w:rPr>
          <w:rtl/>
        </w:rPr>
        <w:t xml:space="preserve"> </w:t>
      </w:r>
      <w:r w:rsidRPr="009C59F8">
        <w:rPr>
          <w:rtl/>
        </w:rPr>
        <w:t>מחשבה</w:t>
      </w:r>
      <w:r w:rsidR="00D93639">
        <w:rPr>
          <w:rtl/>
        </w:rPr>
        <w:t xml:space="preserve"> </w:t>
      </w:r>
      <w:r w:rsidRPr="009C59F8">
        <w:rPr>
          <w:rtl/>
        </w:rPr>
        <w:t>ייווצר</w:t>
      </w:r>
      <w:r w:rsidR="00D93639">
        <w:rPr>
          <w:rtl/>
        </w:rPr>
        <w:t xml:space="preserve"> </w:t>
      </w:r>
      <w:r w:rsidRPr="009C59F8">
        <w:rPr>
          <w:rtl/>
        </w:rPr>
        <w:t>אצלם</w:t>
      </w:r>
      <w:r w:rsidR="00D93639">
        <w:rPr>
          <w:rtl/>
        </w:rPr>
        <w:t xml:space="preserve"> </w:t>
      </w:r>
      <w:r w:rsidRPr="009C59F8">
        <w:rPr>
          <w:rtl/>
        </w:rPr>
        <w:t>איזה קשר לממשלה שמושלת היום בישראל. ולמה, ומדוע? כי</w:t>
      </w:r>
      <w:r w:rsidR="00D93639">
        <w:rPr>
          <w:rtl/>
        </w:rPr>
        <w:t xml:space="preserve"> </w:t>
      </w:r>
      <w:r w:rsidRPr="009C59F8">
        <w:rPr>
          <w:rtl/>
        </w:rPr>
        <w:t>ממשלה</w:t>
      </w:r>
      <w:r w:rsidR="00D93639">
        <w:rPr>
          <w:rtl/>
        </w:rPr>
        <w:t xml:space="preserve"> </w:t>
      </w:r>
      <w:r w:rsidRPr="009C59F8">
        <w:rPr>
          <w:rtl/>
        </w:rPr>
        <w:t>שמביאה</w:t>
      </w:r>
      <w:r w:rsidR="00D93639">
        <w:rPr>
          <w:rtl/>
        </w:rPr>
        <w:t xml:space="preserve"> </w:t>
      </w:r>
      <w:r w:rsidRPr="009C59F8">
        <w:rPr>
          <w:rtl/>
        </w:rPr>
        <w:t>להסכם כזה אולי יש בה איזה זדון מסוים כלפי אותו ציבור שנמצא היום</w:t>
      </w:r>
      <w:r w:rsidR="00D93639">
        <w:rPr>
          <w:rtl/>
        </w:rPr>
        <w:t xml:space="preserve"> </w:t>
      </w:r>
      <w:r w:rsidRPr="009C59F8">
        <w:rPr>
          <w:rtl/>
        </w:rPr>
        <w:t>ברחבי יהודה ושומרון.</w:t>
      </w:r>
    </w:p>
    <w:p w:rsidR="00D93639" w:rsidRDefault="00D93639" w:rsidP="00D93639">
      <w:pPr>
        <w:rPr>
          <w:rtl/>
        </w:rPr>
      </w:pPr>
    </w:p>
    <w:p w:rsidR="00D93639" w:rsidRDefault="009C59F8" w:rsidP="003954EC">
      <w:pPr>
        <w:rPr>
          <w:rtl/>
        </w:rPr>
      </w:pPr>
      <w:r w:rsidRPr="009C59F8">
        <w:rPr>
          <w:rtl/>
        </w:rPr>
        <w:t xml:space="preserve">אני אומר שאותו הסכם הוא הסכם בין ממשלת ישראל לבין </w:t>
      </w:r>
      <w:r w:rsidR="003954EC" w:rsidRPr="003954EC">
        <w:t>PLO TEAM</w:t>
      </w:r>
      <w:r w:rsidRPr="009C59F8">
        <w:rPr>
          <w:rtl/>
        </w:rPr>
        <w:t>. מי שקרא את</w:t>
      </w:r>
      <w:r w:rsidR="00D93639">
        <w:rPr>
          <w:rtl/>
        </w:rPr>
        <w:t xml:space="preserve"> </w:t>
      </w:r>
      <w:r w:rsidRPr="009C59F8">
        <w:rPr>
          <w:rtl/>
        </w:rPr>
        <w:t>הנוסח</w:t>
      </w:r>
      <w:r w:rsidR="00D93639">
        <w:rPr>
          <w:rtl/>
        </w:rPr>
        <w:t xml:space="preserve"> </w:t>
      </w:r>
      <w:r w:rsidRPr="009C59F8">
        <w:rPr>
          <w:rtl/>
        </w:rPr>
        <w:t>האנגלי</w:t>
      </w:r>
      <w:r w:rsidR="00D93639">
        <w:rPr>
          <w:rtl/>
        </w:rPr>
        <w:t xml:space="preserve"> </w:t>
      </w:r>
      <w:r w:rsidRPr="009C59F8">
        <w:rPr>
          <w:rtl/>
        </w:rPr>
        <w:t>חושב</w:t>
      </w:r>
      <w:r w:rsidR="00D93639">
        <w:rPr>
          <w:rtl/>
        </w:rPr>
        <w:t xml:space="preserve"> </w:t>
      </w:r>
      <w:r w:rsidRPr="009C59F8">
        <w:rPr>
          <w:rtl/>
        </w:rPr>
        <w:t>שזו</w:t>
      </w:r>
      <w:r w:rsidR="00D93639">
        <w:rPr>
          <w:rtl/>
        </w:rPr>
        <w:t xml:space="preserve"> </w:t>
      </w:r>
      <w:r w:rsidRPr="009C59F8">
        <w:rPr>
          <w:rtl/>
        </w:rPr>
        <w:t>אולי</w:t>
      </w:r>
      <w:r w:rsidR="00D93639">
        <w:rPr>
          <w:rtl/>
        </w:rPr>
        <w:t xml:space="preserve"> </w:t>
      </w:r>
      <w:r w:rsidRPr="009C59F8">
        <w:rPr>
          <w:rtl/>
        </w:rPr>
        <w:t>קבוצת קריקט או אולי קבוצת גולף. הסכם בין ממשלת</w:t>
      </w:r>
      <w:r w:rsidR="00D93639">
        <w:rPr>
          <w:rtl/>
        </w:rPr>
        <w:t xml:space="preserve"> </w:t>
      </w:r>
      <w:r w:rsidRPr="009C59F8">
        <w:rPr>
          <w:rtl/>
        </w:rPr>
        <w:t>ישראל</w:t>
      </w:r>
      <w:r w:rsidR="00D93639">
        <w:rPr>
          <w:rtl/>
        </w:rPr>
        <w:t xml:space="preserve"> –</w:t>
      </w:r>
      <w:r w:rsidRPr="009C59F8">
        <w:rPr>
          <w:rtl/>
        </w:rPr>
        <w:t xml:space="preserve"> </w:t>
      </w:r>
      <w:r w:rsidR="003954EC" w:rsidRPr="003954EC">
        <w:t>THE STATE OF ISRAEL AND THE PLO TEAM</w:t>
      </w:r>
      <w:r w:rsidRPr="009C59F8">
        <w:rPr>
          <w:rtl/>
        </w:rPr>
        <w:t>. ערפאת הפך להיות קפטיין של</w:t>
      </w:r>
      <w:r w:rsidR="00D93639">
        <w:rPr>
          <w:rtl/>
        </w:rPr>
        <w:t xml:space="preserve"> </w:t>
      </w:r>
      <w:r w:rsidRPr="009C59F8">
        <w:rPr>
          <w:rtl/>
        </w:rPr>
        <w:t>קבוצת קריקט, ואבו</w:t>
      </w:r>
      <w:r w:rsidR="00D93639">
        <w:rPr>
          <w:rtl/>
        </w:rPr>
        <w:t>-</w:t>
      </w:r>
      <w:r w:rsidRPr="009C59F8">
        <w:rPr>
          <w:rtl/>
        </w:rPr>
        <w:t xml:space="preserve">מאזן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Pr="009C59F8">
        <w:t>QUARTERBACK</w:t>
      </w:r>
      <w:r w:rsidRPr="009C59F8">
        <w:rPr>
          <w:rtl/>
        </w:rPr>
        <w:t xml:space="preserve"> באיזו קבוצת פוטבול.</w:t>
      </w:r>
    </w:p>
    <w:p w:rsidR="00D93639" w:rsidRDefault="00D93639" w:rsidP="00D93639">
      <w:pPr>
        <w:rPr>
          <w:rtl/>
        </w:rPr>
      </w:pPr>
    </w:p>
    <w:p w:rsidR="00D93639" w:rsidRDefault="009C59F8" w:rsidP="001C4E39">
      <w:pPr>
        <w:rPr>
          <w:rtl/>
        </w:rPr>
      </w:pPr>
      <w:r w:rsidRPr="009C59F8">
        <w:rPr>
          <w:rtl/>
        </w:rPr>
        <w:t>איך</w:t>
      </w:r>
      <w:r w:rsidR="00D93639">
        <w:rPr>
          <w:rtl/>
        </w:rPr>
        <w:t xml:space="preserve"> </w:t>
      </w:r>
      <w:r w:rsidRPr="009C59F8">
        <w:rPr>
          <w:rtl/>
        </w:rPr>
        <w:t>אפשר</w:t>
      </w:r>
      <w:r w:rsidR="00D93639">
        <w:rPr>
          <w:rtl/>
        </w:rPr>
        <w:t xml:space="preserve"> </w:t>
      </w:r>
      <w:r w:rsidRPr="009C59F8">
        <w:rPr>
          <w:rtl/>
        </w:rPr>
        <w:t>לקרוא</w:t>
      </w:r>
      <w:r w:rsidR="00D93639">
        <w:rPr>
          <w:rtl/>
        </w:rPr>
        <w:t xml:space="preserve"> </w:t>
      </w:r>
      <w:r w:rsidRPr="009C59F8">
        <w:rPr>
          <w:rtl/>
        </w:rPr>
        <w:t>ל</w:t>
      </w:r>
      <w:r w:rsidR="00D93639">
        <w:rPr>
          <w:rtl/>
        </w:rPr>
        <w:t>-</w:t>
      </w:r>
      <w:r w:rsidR="001C4E39" w:rsidRPr="001C4E39">
        <w:t xml:space="preserve"> PLO TEAM –</w:t>
      </w:r>
      <w:r w:rsidRPr="009C59F8">
        <w:t>PLO</w:t>
      </w:r>
      <w:r w:rsidRPr="009C59F8">
        <w:rPr>
          <w:rtl/>
        </w:rPr>
        <w:t>,</w:t>
      </w:r>
      <w:r w:rsidR="00D93639">
        <w:rPr>
          <w:rtl/>
        </w:rPr>
        <w:t xml:space="preserve"> </w:t>
      </w:r>
      <w:r w:rsidRPr="009C59F8">
        <w:rPr>
          <w:rtl/>
        </w:rPr>
        <w:t>כאילו</w:t>
      </w:r>
      <w:r w:rsidR="00D93639">
        <w:rPr>
          <w:rtl/>
        </w:rPr>
        <w:t xml:space="preserve"> </w:t>
      </w:r>
      <w:r w:rsidRPr="009C59F8">
        <w:rPr>
          <w:rtl/>
        </w:rPr>
        <w:t>ממש</w:t>
      </w:r>
      <w:r w:rsidR="00D93639">
        <w:rPr>
          <w:rtl/>
        </w:rPr>
        <w:t xml:space="preserve"> </w:t>
      </w:r>
      <w:r w:rsidRPr="009C59F8">
        <w:rPr>
          <w:rtl/>
        </w:rPr>
        <w:t>נמצאים</w:t>
      </w:r>
      <w:r w:rsidR="00D93639">
        <w:rPr>
          <w:rtl/>
        </w:rPr>
        <w:t xml:space="preserve"> </w:t>
      </w:r>
      <w:r w:rsidRPr="009C59F8">
        <w:rPr>
          <w:rtl/>
        </w:rPr>
        <w:t>במשחקים</w:t>
      </w:r>
      <w:r w:rsidR="00D93639">
        <w:rPr>
          <w:rtl/>
        </w:rPr>
        <w:t xml:space="preserve"> </w:t>
      </w:r>
      <w:r w:rsidRPr="009C59F8">
        <w:rPr>
          <w:rtl/>
        </w:rPr>
        <w:t>אולימפיים,</w:t>
      </w:r>
      <w:r w:rsidR="00D93639">
        <w:rPr>
          <w:rtl/>
        </w:rPr>
        <w:t xml:space="preserve"> </w:t>
      </w:r>
      <w:r w:rsidRPr="009C59F8">
        <w:rPr>
          <w:rtl/>
        </w:rPr>
        <w:t>ואנחנו</w:t>
      </w:r>
      <w:r w:rsidR="00D93639">
        <w:rPr>
          <w:rtl/>
        </w:rPr>
        <w:t xml:space="preserve"> </w:t>
      </w:r>
      <w:r w:rsidRPr="009C59F8">
        <w:rPr>
          <w:rtl/>
        </w:rPr>
        <w:t>הולכים לעשות הסכם עם איזו קבוצה של אנשים תמימים וישרי לבב.</w:t>
      </w:r>
      <w:r w:rsidR="00D93639">
        <w:rPr>
          <w:rtl/>
        </w:rPr>
        <w:t xml:space="preserve"> </w:t>
      </w:r>
      <w:r w:rsidRPr="009C59F8">
        <w:rPr>
          <w:rtl/>
        </w:rPr>
        <w:t>אבל</w:t>
      </w:r>
      <w:r w:rsidR="00D93639">
        <w:rPr>
          <w:rtl/>
        </w:rPr>
        <w:t xml:space="preserve"> </w:t>
      </w:r>
      <w:r w:rsidRPr="009C59F8">
        <w:rPr>
          <w:rtl/>
        </w:rPr>
        <w:t>אותם</w:t>
      </w:r>
      <w:r w:rsidR="00D93639">
        <w:rPr>
          <w:rtl/>
        </w:rPr>
        <w:t xml:space="preserve"> </w:t>
      </w:r>
      <w:r w:rsidRPr="009C59F8">
        <w:rPr>
          <w:rtl/>
        </w:rPr>
        <w:t>אנשים יקראו מחר: כי תעביר ממשלת זדון מן הארץ, כי הם מרגישים שהממשלה</w:t>
      </w:r>
      <w:r w:rsidR="00D93639">
        <w:rPr>
          <w:rtl/>
        </w:rPr>
        <w:t xml:space="preserve"> </w:t>
      </w:r>
      <w:r w:rsidRPr="009C59F8">
        <w:rPr>
          <w:rtl/>
        </w:rPr>
        <w:t>הזאת</w:t>
      </w:r>
      <w:r w:rsidR="00D93639">
        <w:rPr>
          <w:rtl/>
        </w:rPr>
        <w:t xml:space="preserve"> </w:t>
      </w:r>
      <w:r w:rsidRPr="009C59F8">
        <w:rPr>
          <w:rtl/>
        </w:rPr>
        <w:t>אולי</w:t>
      </w:r>
      <w:r w:rsidR="00D93639">
        <w:rPr>
          <w:rtl/>
        </w:rPr>
        <w:t xml:space="preserve"> </w:t>
      </w:r>
      <w:r w:rsidRPr="009C59F8">
        <w:rPr>
          <w:rtl/>
        </w:rPr>
        <w:t>מביאה</w:t>
      </w:r>
      <w:r w:rsidR="00D93639">
        <w:rPr>
          <w:rtl/>
        </w:rPr>
        <w:t xml:space="preserve"> </w:t>
      </w:r>
      <w:r w:rsidRPr="009C59F8">
        <w:rPr>
          <w:rtl/>
        </w:rPr>
        <w:t>אותם</w:t>
      </w:r>
      <w:r w:rsidR="00D93639">
        <w:rPr>
          <w:rtl/>
        </w:rPr>
        <w:t xml:space="preserve"> </w:t>
      </w:r>
      <w:r w:rsidRPr="009C59F8">
        <w:rPr>
          <w:rtl/>
        </w:rPr>
        <w:t>בפעם הראשונה למצב של כמעט, ואני לא רוצה אפילו לומר את</w:t>
      </w:r>
      <w:r w:rsidR="00D93639">
        <w:rPr>
          <w:rtl/>
        </w:rPr>
        <w:t xml:space="preserve"> </w:t>
      </w:r>
      <w:r w:rsidRPr="009C59F8">
        <w:rPr>
          <w:rtl/>
        </w:rPr>
        <w:t>המלה, מלחמה בינינו.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האם</w:t>
      </w:r>
      <w:r w:rsidR="00D93639">
        <w:rPr>
          <w:rtl/>
        </w:rPr>
        <w:t xml:space="preserve"> </w:t>
      </w:r>
      <w:r w:rsidRPr="009C59F8">
        <w:rPr>
          <w:rtl/>
        </w:rPr>
        <w:t>אתם</w:t>
      </w:r>
      <w:r w:rsidR="00D93639">
        <w:rPr>
          <w:rtl/>
        </w:rPr>
        <w:t xml:space="preserve"> </w:t>
      </w:r>
      <w:r w:rsidRPr="009C59F8">
        <w:rPr>
          <w:rtl/>
        </w:rPr>
        <w:t>חושבים</w:t>
      </w:r>
      <w:r w:rsidR="00D93639">
        <w:rPr>
          <w:rtl/>
        </w:rPr>
        <w:t xml:space="preserve"> </w:t>
      </w:r>
      <w:r w:rsidRPr="009C59F8">
        <w:rPr>
          <w:rtl/>
        </w:rPr>
        <w:t>שאותם</w:t>
      </w:r>
      <w:r w:rsidR="00D93639">
        <w:rPr>
          <w:rtl/>
        </w:rPr>
        <w:t xml:space="preserve"> </w:t>
      </w:r>
      <w:r w:rsidRPr="009C59F8">
        <w:rPr>
          <w:rtl/>
        </w:rPr>
        <w:t>יהודים ביהודה ובשומרון ישאירו את עצמם כטרף לאותה</w:t>
      </w:r>
      <w:r w:rsidR="00D93639">
        <w:rPr>
          <w:rtl/>
        </w:rPr>
        <w:t xml:space="preserve"> </w:t>
      </w:r>
      <w:r w:rsidRPr="009C59F8">
        <w:rPr>
          <w:rtl/>
        </w:rPr>
        <w:t>משטרה</w:t>
      </w:r>
      <w:r w:rsidR="00D93639">
        <w:rPr>
          <w:rtl/>
        </w:rPr>
        <w:t xml:space="preserve"> </w:t>
      </w:r>
      <w:r w:rsidRPr="009C59F8">
        <w:rPr>
          <w:rtl/>
        </w:rPr>
        <w:t>פלשתינית? האם אתם מעלים בדעתכם שהם ישבו בשקט? כבר היום הם התחילו בגידור</w:t>
      </w:r>
      <w:r w:rsidR="00D93639">
        <w:rPr>
          <w:rtl/>
        </w:rPr>
        <w:t xml:space="preserve"> </w:t>
      </w:r>
      <w:r w:rsidRPr="009C59F8">
        <w:rPr>
          <w:rtl/>
        </w:rPr>
        <w:t>האזורים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קרקעות</w:t>
      </w:r>
      <w:r w:rsidR="00D93639">
        <w:rPr>
          <w:rtl/>
        </w:rPr>
        <w:t xml:space="preserve"> </w:t>
      </w:r>
      <w:r w:rsidRPr="009C59F8">
        <w:rPr>
          <w:rtl/>
        </w:rPr>
        <w:t>המדינה</w:t>
      </w:r>
      <w:r w:rsidR="00D93639">
        <w:rPr>
          <w:rtl/>
        </w:rPr>
        <w:t xml:space="preserve"> </w:t>
      </w:r>
      <w:r w:rsidRPr="009C59F8">
        <w:rPr>
          <w:rtl/>
        </w:rPr>
        <w:t>שסביבם. צה"ל עדיין באזור, והוא יכול להוציא משם את</w:t>
      </w:r>
      <w:r w:rsidR="00D93639">
        <w:rPr>
          <w:rtl/>
        </w:rPr>
        <w:t xml:space="preserve"> </w:t>
      </w:r>
      <w:r w:rsidRPr="009C59F8">
        <w:rPr>
          <w:rtl/>
        </w:rPr>
        <w:t>הגדרות</w:t>
      </w:r>
      <w:r w:rsidR="00D93639">
        <w:rPr>
          <w:rtl/>
        </w:rPr>
        <w:t xml:space="preserve"> </w:t>
      </w:r>
      <w:r w:rsidRPr="009C59F8">
        <w:rPr>
          <w:rtl/>
        </w:rPr>
        <w:t>ואת</w:t>
      </w:r>
      <w:r w:rsidR="00D93639">
        <w:rPr>
          <w:rtl/>
        </w:rPr>
        <w:t xml:space="preserve"> </w:t>
      </w:r>
      <w:r w:rsidRPr="009C59F8">
        <w:rPr>
          <w:rtl/>
        </w:rPr>
        <w:t>הדחפורים.</w:t>
      </w:r>
      <w:r w:rsidR="00D93639">
        <w:rPr>
          <w:rtl/>
        </w:rPr>
        <w:t xml:space="preserve"> </w:t>
      </w:r>
      <w:r w:rsidRPr="009C59F8">
        <w:rPr>
          <w:rtl/>
        </w:rPr>
        <w:t>האם</w:t>
      </w:r>
      <w:r w:rsidR="00D93639">
        <w:rPr>
          <w:rtl/>
        </w:rPr>
        <w:t xml:space="preserve"> </w:t>
      </w:r>
      <w:r w:rsidRPr="009C59F8">
        <w:rPr>
          <w:rtl/>
        </w:rPr>
        <w:t>אתם מעלים בדעתכם שהם יגיעו למצב, שלא יוכלו להגיע</w:t>
      </w:r>
      <w:r w:rsidR="00D93639">
        <w:rPr>
          <w:rtl/>
        </w:rPr>
        <w:t xml:space="preserve"> </w:t>
      </w:r>
      <w:r w:rsidRPr="009C59F8">
        <w:rPr>
          <w:rtl/>
        </w:rPr>
        <w:t>בדרום הר</w:t>
      </w:r>
      <w:r w:rsidR="00D93639">
        <w:rPr>
          <w:rtl/>
        </w:rPr>
        <w:t>-</w:t>
      </w:r>
      <w:r w:rsidRPr="009C59F8">
        <w:rPr>
          <w:rtl/>
        </w:rPr>
        <w:t>חברון לסוסיא, לבתי</w:t>
      </w:r>
      <w:r w:rsidR="00D93639">
        <w:rPr>
          <w:rtl/>
        </w:rPr>
        <w:t>-</w:t>
      </w:r>
      <w:r w:rsidRPr="009C59F8">
        <w:rPr>
          <w:rtl/>
        </w:rPr>
        <w:t>הספר, כי הם יצטרכו לעבור דרך המשטרה הפלשתינית, והם</w:t>
      </w:r>
      <w:r w:rsidR="00D93639">
        <w:rPr>
          <w:rtl/>
        </w:rPr>
        <w:t xml:space="preserve"> </w:t>
      </w:r>
      <w:r w:rsidRPr="009C59F8">
        <w:rPr>
          <w:rtl/>
        </w:rPr>
        <w:t>ישבו בשקט? האם אתם מעלים את זה בדעתכם? האם לא חפצי חיים האנשים האלה? מאחר שאני</w:t>
      </w:r>
      <w:r w:rsidR="00D93639">
        <w:rPr>
          <w:rtl/>
        </w:rPr>
        <w:t xml:space="preserve"> </w:t>
      </w:r>
      <w:r w:rsidRPr="009C59F8">
        <w:rPr>
          <w:rtl/>
        </w:rPr>
        <w:t>מכיר את האנשים האלה, אין לי שום ספק שהם לא יפקירו את גורלם בידי אותה קבוצה.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תמר גוז'נסקי (חד"ש):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עלי: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חברת הכנסת תמר גוז'נסקי, אני קורא אותך לסדר בפעם הראשונה.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 ראש הממשלה, עשית הסכם כה מהפכני, הסכם שמשאיר את כל הציבור הזה, אולי</w:t>
      </w:r>
      <w:r w:rsidR="00D93639">
        <w:rPr>
          <w:rtl/>
        </w:rPr>
        <w:t xml:space="preserve"> </w:t>
      </w:r>
      <w:r w:rsidRPr="009C59F8">
        <w:rPr>
          <w:rtl/>
        </w:rPr>
        <w:t>בפעם</w:t>
      </w:r>
      <w:r w:rsidR="00D93639">
        <w:rPr>
          <w:rtl/>
        </w:rPr>
        <w:t xml:space="preserve"> </w:t>
      </w:r>
      <w:r w:rsidRPr="009C59F8">
        <w:rPr>
          <w:rtl/>
        </w:rPr>
        <w:t>הראשונה,</w:t>
      </w:r>
      <w:r w:rsidR="00D93639">
        <w:rPr>
          <w:rtl/>
        </w:rPr>
        <w:t xml:space="preserve"> </w:t>
      </w:r>
      <w:r w:rsidRPr="009C59F8">
        <w:rPr>
          <w:rtl/>
        </w:rPr>
        <w:t>במין</w:t>
      </w:r>
      <w:r w:rsidR="00D93639">
        <w:rPr>
          <w:rtl/>
        </w:rPr>
        <w:t xml:space="preserve"> </w:t>
      </w:r>
      <w:r w:rsidRPr="009C59F8">
        <w:rPr>
          <w:rtl/>
        </w:rPr>
        <w:t>מחשבה</w:t>
      </w:r>
      <w:r w:rsidR="00D93639">
        <w:rPr>
          <w:rtl/>
        </w:rPr>
        <w:t xml:space="preserve"> </w:t>
      </w:r>
      <w:r w:rsidRPr="009C59F8">
        <w:rPr>
          <w:rtl/>
        </w:rPr>
        <w:t>סופית לגבי הסכסוך הזה, לכאן או לכאן.</w:t>
      </w:r>
      <w:r w:rsidR="00D93639">
        <w:rPr>
          <w:rtl/>
        </w:rPr>
        <w:t xml:space="preserve"> </w:t>
      </w:r>
      <w:r w:rsidRPr="009C59F8">
        <w:rPr>
          <w:rtl/>
        </w:rPr>
        <w:t>האם לא חשבת</w:t>
      </w:r>
      <w:r w:rsidR="00D93639">
        <w:rPr>
          <w:rtl/>
        </w:rPr>
        <w:t xml:space="preserve"> </w:t>
      </w:r>
      <w:r w:rsidRPr="009C59F8">
        <w:rPr>
          <w:rtl/>
        </w:rPr>
        <w:t>לבוא</w:t>
      </w:r>
      <w:r w:rsidR="00D93639">
        <w:rPr>
          <w:rtl/>
        </w:rPr>
        <w:t xml:space="preserve"> </w:t>
      </w:r>
      <w:r w:rsidRPr="009C59F8">
        <w:rPr>
          <w:rtl/>
        </w:rPr>
        <w:t>אל</w:t>
      </w:r>
      <w:r w:rsidR="00D93639">
        <w:rPr>
          <w:rtl/>
        </w:rPr>
        <w:t xml:space="preserve"> </w:t>
      </w:r>
      <w:r w:rsidRPr="009C59F8">
        <w:rPr>
          <w:rtl/>
        </w:rPr>
        <w:t>ראשי</w:t>
      </w:r>
      <w:r w:rsidR="00D93639">
        <w:rPr>
          <w:rtl/>
        </w:rPr>
        <w:t xml:space="preserve"> </w:t>
      </w:r>
      <w:r w:rsidRPr="009C59F8">
        <w:rPr>
          <w:rtl/>
        </w:rPr>
        <w:t>האופוזיציה?</w:t>
      </w:r>
      <w:r w:rsidR="00D93639">
        <w:rPr>
          <w:rtl/>
        </w:rPr>
        <w:t xml:space="preserve"> </w:t>
      </w:r>
      <w:r w:rsidRPr="009C59F8">
        <w:rPr>
          <w:rtl/>
        </w:rPr>
        <w:t>אדוני</w:t>
      </w:r>
      <w:r w:rsidR="00D93639">
        <w:rPr>
          <w:rtl/>
        </w:rPr>
        <w:t xml:space="preserve"> </w:t>
      </w:r>
      <w:r w:rsidRPr="009C59F8">
        <w:rPr>
          <w:rtl/>
        </w:rPr>
        <w:t>שר החוץ, האם ראש הממשלה בגין, אולי בנושאים</w:t>
      </w:r>
      <w:r w:rsidR="00D93639">
        <w:rPr>
          <w:rtl/>
        </w:rPr>
        <w:t xml:space="preserve"> </w:t>
      </w:r>
      <w:r w:rsidRPr="009C59F8">
        <w:rPr>
          <w:rtl/>
        </w:rPr>
        <w:t>אחרים, לא הגיע אליכם והתייעץ אתכם לפני שהוא עשה דברים גדולים? האם לא שיתף אתכם</w:t>
      </w:r>
      <w:r w:rsidR="00D93639">
        <w:rPr>
          <w:rtl/>
        </w:rPr>
        <w:t xml:space="preserve"> </w:t>
      </w:r>
      <w:r w:rsidRPr="009C59F8">
        <w:rPr>
          <w:rtl/>
        </w:rPr>
        <w:t xml:space="preserve">בדברים, לא בהסכמי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קריאה: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לא אמרתי בקמפ</w:t>
      </w:r>
      <w:r w:rsidR="00D93639">
        <w:rPr>
          <w:rtl/>
        </w:rPr>
        <w:t>-</w:t>
      </w:r>
      <w:r w:rsidRPr="009C59F8">
        <w:rPr>
          <w:rtl/>
        </w:rPr>
        <w:t>דייוויד.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עלי: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סליחה</w:t>
      </w:r>
      <w:r w:rsidR="00D93639">
        <w:rPr>
          <w:rtl/>
        </w:rPr>
        <w:t xml:space="preserve"> </w:t>
      </w:r>
      <w:r w:rsidRPr="009C59F8">
        <w:rPr>
          <w:rtl/>
        </w:rPr>
        <w:t>רגע, שר החוץ, עם כל הכבוד, אני נותן את רשות הדיבור. את רשות הדיבור</w:t>
      </w:r>
      <w:r w:rsidR="00D93639">
        <w:rPr>
          <w:rtl/>
        </w:rPr>
        <w:t xml:space="preserve"> </w:t>
      </w:r>
      <w:r w:rsidRPr="009C59F8">
        <w:rPr>
          <w:rtl/>
        </w:rPr>
        <w:t>אני נותן, לא הוא.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תן לו, משפט.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 מבקש את רשות הדיבור.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עלי: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בבקשה.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מר</w:t>
      </w:r>
      <w:r w:rsidR="00D93639">
        <w:rPr>
          <w:rtl/>
        </w:rPr>
        <w:t xml:space="preserve"> </w:t>
      </w:r>
      <w:r w:rsidRPr="009C59F8">
        <w:rPr>
          <w:rtl/>
        </w:rPr>
        <w:t>בגין נסע והתייעץ קודם כול עם הנשיא קרטר, לפני שהוא שאל, ורק לאחר שהוא</w:t>
      </w:r>
      <w:r w:rsidR="00D93639">
        <w:rPr>
          <w:rtl/>
        </w:rPr>
        <w:t xml:space="preserve"> </w:t>
      </w:r>
      <w:r w:rsidRPr="009C59F8">
        <w:rPr>
          <w:rtl/>
        </w:rPr>
        <w:t xml:space="preserve">קיבל הסכמה של קרטר, חזר לארץ. אין דבר כזה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זה נכון לגבי ההסכם הזה, אבל אמרתי שבהרבה נושאים אחרים, אדוני שר החוץ, ראש</w:t>
      </w:r>
      <w:r w:rsidR="00D93639">
        <w:rPr>
          <w:rtl/>
        </w:rPr>
        <w:t xml:space="preserve"> </w:t>
      </w:r>
      <w:r w:rsidRPr="009C59F8">
        <w:rPr>
          <w:rtl/>
        </w:rPr>
        <w:t>הממשלה</w:t>
      </w:r>
      <w:r w:rsidR="00D93639">
        <w:rPr>
          <w:rtl/>
        </w:rPr>
        <w:t xml:space="preserve"> </w:t>
      </w:r>
      <w:r w:rsidRPr="009C59F8">
        <w:rPr>
          <w:rtl/>
        </w:rPr>
        <w:t>התייעץ</w:t>
      </w:r>
      <w:r w:rsidR="00D93639">
        <w:rPr>
          <w:rtl/>
        </w:rPr>
        <w:t xml:space="preserve"> </w:t>
      </w:r>
      <w:r w:rsidRPr="009C59F8">
        <w:rPr>
          <w:rtl/>
        </w:rPr>
        <w:t>אתכם,</w:t>
      </w:r>
      <w:r w:rsidR="00D93639">
        <w:rPr>
          <w:rtl/>
        </w:rPr>
        <w:t xml:space="preserve"> </w:t>
      </w:r>
      <w:r w:rsidRPr="009C59F8">
        <w:rPr>
          <w:rtl/>
        </w:rPr>
        <w:t>ואתה,</w:t>
      </w:r>
      <w:r w:rsidR="00D93639">
        <w:rPr>
          <w:rtl/>
        </w:rPr>
        <w:t xml:space="preserve"> </w:t>
      </w:r>
      <w:r w:rsidRPr="009C59F8">
        <w:rPr>
          <w:rtl/>
        </w:rPr>
        <w:t>כיושב</w:t>
      </w:r>
      <w:r w:rsidR="00D93639">
        <w:rPr>
          <w:rtl/>
        </w:rPr>
        <w:t>-</w:t>
      </w:r>
      <w:r w:rsidRPr="009C59F8">
        <w:rPr>
          <w:rtl/>
        </w:rPr>
        <w:t>ראש</w:t>
      </w:r>
      <w:r w:rsidR="00D93639">
        <w:rPr>
          <w:rtl/>
        </w:rPr>
        <w:t xml:space="preserve"> </w:t>
      </w:r>
      <w:r w:rsidRPr="009C59F8">
        <w:rPr>
          <w:rtl/>
        </w:rPr>
        <w:t>האופוזיציה,</w:t>
      </w:r>
      <w:r w:rsidR="00D93639">
        <w:rPr>
          <w:rtl/>
        </w:rPr>
        <w:t xml:space="preserve"> </w:t>
      </w:r>
      <w:r w:rsidRPr="009C59F8">
        <w:rPr>
          <w:rtl/>
        </w:rPr>
        <w:t>יודע</w:t>
      </w:r>
      <w:r w:rsidR="00D93639">
        <w:rPr>
          <w:rtl/>
        </w:rPr>
        <w:t xml:space="preserve"> </w:t>
      </w:r>
      <w:r w:rsidRPr="009C59F8">
        <w:rPr>
          <w:rtl/>
        </w:rPr>
        <w:t>שהתייעצו אתך בהרבה</w:t>
      </w:r>
      <w:r w:rsidR="00D93639">
        <w:rPr>
          <w:rtl/>
        </w:rPr>
        <w:t xml:space="preserve"> </w:t>
      </w:r>
      <w:r w:rsidRPr="009C59F8">
        <w:rPr>
          <w:rtl/>
        </w:rPr>
        <w:t>נושאים, לפני מבצעים כאלה ואחרים, או לפני דברים שהיו באמת הרי גורל.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אבל יכולת לבוא ולומר לפחות </w:t>
      </w:r>
      <w:r w:rsidR="00D93639">
        <w:rPr>
          <w:rtl/>
        </w:rPr>
        <w:t>–</w:t>
      </w:r>
      <w:r w:rsidRPr="009C59F8">
        <w:rPr>
          <w:rtl/>
        </w:rPr>
        <w:t xml:space="preserve"> הסביר את זה אתמול חבר הכנסת עובדיה עלי בצורה</w:t>
      </w:r>
      <w:r w:rsidR="00D93639">
        <w:rPr>
          <w:rtl/>
        </w:rPr>
        <w:t xml:space="preserve"> </w:t>
      </w:r>
      <w:r w:rsidRPr="009C59F8">
        <w:rPr>
          <w:rtl/>
        </w:rPr>
        <w:t>הכי</w:t>
      </w:r>
      <w:r w:rsidR="00D93639">
        <w:rPr>
          <w:rtl/>
        </w:rPr>
        <w:t xml:space="preserve"> </w:t>
      </w:r>
      <w:r w:rsidRPr="009C59F8">
        <w:rPr>
          <w:rtl/>
        </w:rPr>
        <w:t>טובה.</w:t>
      </w:r>
      <w:r w:rsidR="00D93639">
        <w:rPr>
          <w:rtl/>
        </w:rPr>
        <w:t xml:space="preserve"> </w:t>
      </w:r>
      <w:r w:rsidRPr="009C59F8">
        <w:rPr>
          <w:rtl/>
        </w:rPr>
        <w:t>אילו</w:t>
      </w:r>
      <w:r w:rsidR="00D93639">
        <w:rPr>
          <w:rtl/>
        </w:rPr>
        <w:t xml:space="preserve"> </w:t>
      </w:r>
      <w:r w:rsidRPr="009C59F8">
        <w:rPr>
          <w:rtl/>
        </w:rPr>
        <w:t>באת אל ראשי האופוזיציה והסברת, יכול להיות שאפשר היה גם לתקן</w:t>
      </w:r>
      <w:r w:rsidR="00D93639">
        <w:rPr>
          <w:rtl/>
        </w:rPr>
        <w:t xml:space="preserve"> </w:t>
      </w:r>
      <w:r w:rsidRPr="009C59F8">
        <w:rPr>
          <w:rtl/>
        </w:rPr>
        <w:t>דברים,</w:t>
      </w:r>
      <w:r w:rsidR="00D93639">
        <w:rPr>
          <w:rtl/>
        </w:rPr>
        <w:t xml:space="preserve"> </w:t>
      </w:r>
      <w:r w:rsidRPr="009C59F8">
        <w:rPr>
          <w:rtl/>
        </w:rPr>
        <w:t>ואם</w:t>
      </w:r>
      <w:r w:rsidR="00D93639">
        <w:rPr>
          <w:rtl/>
        </w:rPr>
        <w:t xml:space="preserve"> </w:t>
      </w:r>
      <w:r w:rsidRPr="009C59F8">
        <w:rPr>
          <w:rtl/>
        </w:rPr>
        <w:t>אפשר</w:t>
      </w:r>
      <w:r w:rsidR="00D93639">
        <w:rPr>
          <w:rtl/>
        </w:rPr>
        <w:t xml:space="preserve"> </w:t>
      </w:r>
      <w:r w:rsidRPr="009C59F8">
        <w:rPr>
          <w:rtl/>
        </w:rPr>
        <w:t>היה לתקן דברים, אז כולם היו נגד? כולם היו נגד בצורה מוחלטת?</w:t>
      </w:r>
      <w:r w:rsidR="00D93639">
        <w:rPr>
          <w:rtl/>
        </w:rPr>
        <w:t xml:space="preserve"> </w:t>
      </w:r>
      <w:r w:rsidRPr="009C59F8">
        <w:rPr>
          <w:rtl/>
        </w:rPr>
        <w:t>האם הליכוד הוא נגד כל דבר? חד</w:t>
      </w:r>
      <w:r w:rsidR="00D93639">
        <w:rPr>
          <w:rtl/>
        </w:rPr>
        <w:t>-</w:t>
      </w:r>
      <w:r w:rsidRPr="009C59F8">
        <w:rPr>
          <w:rtl/>
        </w:rPr>
        <w:t>משמעית לא.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החינוך והתרבות א' רובינשטיין: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גם היום לא כולם נגד, גם היום הליכוד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קריאות: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הליכוד הביא את השלום בפעם הראשונה. הליכוד הוא זה שגרם לכך שהערבים באו פעם</w:t>
      </w:r>
      <w:r w:rsidR="00D93639">
        <w:rPr>
          <w:rtl/>
        </w:rPr>
        <w:t xml:space="preserve"> </w:t>
      </w:r>
      <w:r w:rsidRPr="009C59F8">
        <w:rPr>
          <w:rtl/>
        </w:rPr>
        <w:t>ראשונה</w:t>
      </w:r>
      <w:r w:rsidR="00D93639">
        <w:rPr>
          <w:rtl/>
        </w:rPr>
        <w:t xml:space="preserve"> </w:t>
      </w:r>
      <w:r w:rsidRPr="009C59F8">
        <w:rPr>
          <w:rtl/>
        </w:rPr>
        <w:t>לוועידת</w:t>
      </w:r>
      <w:r w:rsidR="00D93639">
        <w:rPr>
          <w:rtl/>
        </w:rPr>
        <w:t>-</w:t>
      </w:r>
      <w:r w:rsidRPr="009C59F8">
        <w:rPr>
          <w:rtl/>
        </w:rPr>
        <w:t>מדריד, לשיחות ישירות, אדוני שר החוץ, למרות תוכנית בייקר, שהיתה</w:t>
      </w:r>
      <w:r w:rsidR="00D93639">
        <w:rPr>
          <w:rtl/>
        </w:rPr>
        <w:t xml:space="preserve"> </w:t>
      </w:r>
      <w:r w:rsidRPr="009C59F8">
        <w:rPr>
          <w:rtl/>
        </w:rPr>
        <w:t>אמורה</w:t>
      </w:r>
      <w:r w:rsidR="00D93639">
        <w:rPr>
          <w:rtl/>
        </w:rPr>
        <w:t xml:space="preserve"> </w:t>
      </w:r>
      <w:r w:rsidRPr="009C59F8">
        <w:rPr>
          <w:rtl/>
        </w:rPr>
        <w:t>להתבצע</w:t>
      </w:r>
      <w:r w:rsidR="00D93639">
        <w:rPr>
          <w:rtl/>
        </w:rPr>
        <w:t xml:space="preserve"> </w:t>
      </w:r>
      <w:r w:rsidRPr="009C59F8">
        <w:rPr>
          <w:rtl/>
        </w:rPr>
        <w:t>בשיחות</w:t>
      </w:r>
      <w:r w:rsidR="00D93639">
        <w:rPr>
          <w:rtl/>
        </w:rPr>
        <w:t xml:space="preserve"> </w:t>
      </w:r>
      <w:r w:rsidRPr="009C59F8">
        <w:rPr>
          <w:rtl/>
        </w:rPr>
        <w:t>בין</w:t>
      </w:r>
      <w:r w:rsidR="00D93639">
        <w:rPr>
          <w:rtl/>
        </w:rPr>
        <w:t>-</w:t>
      </w:r>
      <w:r w:rsidRPr="009C59F8">
        <w:rPr>
          <w:rtl/>
        </w:rPr>
        <w:t>לאומיות,</w:t>
      </w:r>
      <w:r w:rsidR="00D93639">
        <w:rPr>
          <w:rtl/>
        </w:rPr>
        <w:t xml:space="preserve"> </w:t>
      </w:r>
      <w:r w:rsidRPr="009C59F8">
        <w:rPr>
          <w:rtl/>
        </w:rPr>
        <w:t>בהשתתפות</w:t>
      </w:r>
      <w:r w:rsidR="00D93639">
        <w:rPr>
          <w:rtl/>
        </w:rPr>
        <w:t xml:space="preserve"> </w:t>
      </w:r>
      <w:r w:rsidRPr="009C59F8">
        <w:rPr>
          <w:rtl/>
        </w:rPr>
        <w:t>ערביי</w:t>
      </w:r>
      <w:r w:rsidR="00D93639">
        <w:rPr>
          <w:rtl/>
        </w:rPr>
        <w:t xml:space="preserve"> </w:t>
      </w:r>
      <w:r w:rsidRPr="009C59F8">
        <w:rPr>
          <w:rtl/>
        </w:rPr>
        <w:t>מזרח</w:t>
      </w:r>
      <w:r w:rsidR="00D93639">
        <w:rPr>
          <w:rtl/>
        </w:rPr>
        <w:t>-</w:t>
      </w:r>
      <w:r w:rsidRPr="009C59F8">
        <w:rPr>
          <w:rtl/>
        </w:rPr>
        <w:t>ירושלים,</w:t>
      </w:r>
      <w:r w:rsidR="00D93639">
        <w:rPr>
          <w:rtl/>
        </w:rPr>
        <w:t xml:space="preserve"> </w:t>
      </w:r>
      <w:r w:rsidRPr="009C59F8">
        <w:rPr>
          <w:rtl/>
        </w:rPr>
        <w:t>בהשתתפות</w:t>
      </w:r>
      <w:r w:rsidR="00D93639">
        <w:rPr>
          <w:rtl/>
        </w:rPr>
        <w:t xml:space="preserve"> </w:t>
      </w:r>
      <w:r w:rsidRPr="009C59F8">
        <w:rPr>
          <w:rtl/>
        </w:rPr>
        <w:t>מגורשים,</w:t>
      </w:r>
      <w:r w:rsidR="00D93639">
        <w:rPr>
          <w:rtl/>
        </w:rPr>
        <w:t xml:space="preserve"> </w:t>
      </w:r>
      <w:r w:rsidRPr="009C59F8">
        <w:rPr>
          <w:rtl/>
        </w:rPr>
        <w:t>תוך ייבוש ההתנחלויות. הצלחנו להגיע לשיחות ישירות בלי כל הדברים האלה,</w:t>
      </w:r>
      <w:r w:rsidR="00D93639">
        <w:rPr>
          <w:rtl/>
        </w:rPr>
        <w:t xml:space="preserve"> </w:t>
      </w:r>
      <w:r w:rsidRPr="009C59F8">
        <w:rPr>
          <w:rtl/>
        </w:rPr>
        <w:t>דבר שפתח עכשיו את הפתח להסכם הזה, שאני חושב שהוא הסכם רע.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אבל</w:t>
      </w:r>
      <w:r w:rsidR="00D93639">
        <w:rPr>
          <w:rtl/>
        </w:rPr>
        <w:t xml:space="preserve"> </w:t>
      </w:r>
      <w:r w:rsidRPr="009C59F8">
        <w:rPr>
          <w:rtl/>
        </w:rPr>
        <w:t>אתם</w:t>
      </w:r>
      <w:r w:rsidR="00D93639">
        <w:rPr>
          <w:rtl/>
        </w:rPr>
        <w:t xml:space="preserve"> </w:t>
      </w:r>
      <w:r w:rsidRPr="009C59F8">
        <w:rPr>
          <w:rtl/>
        </w:rPr>
        <w:t>נישאים</w:t>
      </w:r>
      <w:r w:rsidR="00D93639">
        <w:rPr>
          <w:rtl/>
        </w:rPr>
        <w:t xml:space="preserve"> </w:t>
      </w:r>
      <w:r w:rsidRPr="009C59F8">
        <w:rPr>
          <w:rtl/>
        </w:rPr>
        <w:t>היום</w:t>
      </w:r>
      <w:r w:rsidR="00D93639">
        <w:rPr>
          <w:rtl/>
        </w:rPr>
        <w:t xml:space="preserve"> </w:t>
      </w:r>
      <w:r w:rsidRPr="009C59F8">
        <w:rPr>
          <w:rtl/>
        </w:rPr>
        <w:t>על גלים של אופוריה, כי בציבור יש הרגשה שהשלום הוא</w:t>
      </w:r>
      <w:r w:rsidR="00D93639">
        <w:rPr>
          <w:rtl/>
        </w:rPr>
        <w:t xml:space="preserve"> </w:t>
      </w:r>
      <w:r w:rsidRPr="009C59F8">
        <w:rPr>
          <w:rtl/>
        </w:rPr>
        <w:t>הערך</w:t>
      </w:r>
      <w:r w:rsidR="00D93639">
        <w:rPr>
          <w:rtl/>
        </w:rPr>
        <w:t xml:space="preserve"> </w:t>
      </w:r>
      <w:r w:rsidRPr="009C59F8">
        <w:rPr>
          <w:rtl/>
        </w:rPr>
        <w:t>העליון,</w:t>
      </w:r>
      <w:r w:rsidR="00D93639">
        <w:rPr>
          <w:rtl/>
        </w:rPr>
        <w:t xml:space="preserve"> </w:t>
      </w:r>
      <w:r w:rsidRPr="009C59F8">
        <w:rPr>
          <w:rtl/>
        </w:rPr>
        <w:t>ובשביל השלום צריך לוותר על הכול. אותה אופוריה כבר הולכת ונחלשת.</w:t>
      </w:r>
      <w:r w:rsidR="00D93639">
        <w:rPr>
          <w:rtl/>
        </w:rPr>
        <w:t xml:space="preserve"> </w:t>
      </w:r>
      <w:r w:rsidRPr="009C59F8">
        <w:rPr>
          <w:rtl/>
        </w:rPr>
        <w:t>כבר</w:t>
      </w:r>
      <w:r w:rsidR="00D93639">
        <w:rPr>
          <w:rtl/>
        </w:rPr>
        <w:t xml:space="preserve"> </w:t>
      </w:r>
      <w:r w:rsidRPr="009C59F8">
        <w:rPr>
          <w:rtl/>
        </w:rPr>
        <w:t>היום,</w:t>
      </w:r>
      <w:r w:rsidR="00D93639">
        <w:rPr>
          <w:rtl/>
        </w:rPr>
        <w:t xml:space="preserve"> </w:t>
      </w:r>
      <w:r w:rsidRPr="009C59F8">
        <w:rPr>
          <w:rtl/>
        </w:rPr>
        <w:t xml:space="preserve">בסקר באחד העיתונים כתוב שרק </w:t>
      </w:r>
      <w:r w:rsidR="00D93639" w:rsidRPr="009C59F8">
        <w:rPr>
          <w:rtl/>
        </w:rPr>
        <w:t>45</w:t>
      </w:r>
      <w:r w:rsidR="00D93639">
        <w:rPr>
          <w:rtl/>
        </w:rPr>
        <w:t>%</w:t>
      </w:r>
      <w:r w:rsidRPr="009C59F8">
        <w:rPr>
          <w:rtl/>
        </w:rPr>
        <w:t xml:space="preserve"> בעד ו</w:t>
      </w:r>
      <w:r w:rsidR="00D93639">
        <w:rPr>
          <w:rtl/>
        </w:rPr>
        <w:t>-</w:t>
      </w:r>
      <w:r w:rsidR="00D93639" w:rsidRPr="009C59F8">
        <w:rPr>
          <w:rtl/>
        </w:rPr>
        <w:t>39</w:t>
      </w:r>
      <w:r w:rsidR="00D93639">
        <w:rPr>
          <w:rtl/>
        </w:rPr>
        <w:t>%</w:t>
      </w:r>
      <w:r w:rsidRPr="009C59F8">
        <w:rPr>
          <w:rtl/>
        </w:rPr>
        <w:t xml:space="preserve"> נגד; כ</w:t>
      </w:r>
      <w:r w:rsidR="00D93639">
        <w:rPr>
          <w:rtl/>
        </w:rPr>
        <w:t>-</w:t>
      </w:r>
      <w:r w:rsidR="00D93639" w:rsidRPr="009C59F8">
        <w:rPr>
          <w:rtl/>
        </w:rPr>
        <w:t>16</w:t>
      </w:r>
      <w:r w:rsidR="00D93639">
        <w:rPr>
          <w:rtl/>
        </w:rPr>
        <w:t>%</w:t>
      </w:r>
      <w:r w:rsidRPr="009C59F8">
        <w:rPr>
          <w:rtl/>
        </w:rPr>
        <w:t>, או משהו מעין</w:t>
      </w:r>
      <w:r w:rsidR="00D93639">
        <w:rPr>
          <w:rtl/>
        </w:rPr>
        <w:t xml:space="preserve"> </w:t>
      </w:r>
      <w:r w:rsidRPr="009C59F8">
        <w:rPr>
          <w:rtl/>
        </w:rPr>
        <w:t>זה,</w:t>
      </w:r>
      <w:r w:rsidR="00D93639">
        <w:rPr>
          <w:rtl/>
        </w:rPr>
        <w:t xml:space="preserve"> </w:t>
      </w:r>
      <w:r w:rsidRPr="009C59F8">
        <w:rPr>
          <w:rtl/>
        </w:rPr>
        <w:t>לא החליטו.</w:t>
      </w:r>
      <w:r w:rsidR="00D93639">
        <w:rPr>
          <w:rtl/>
        </w:rPr>
        <w:t xml:space="preserve"> </w:t>
      </w:r>
      <w:r w:rsidRPr="009C59F8">
        <w:rPr>
          <w:rtl/>
        </w:rPr>
        <w:t>הפער הולך ומצטמצם. אבל לראות את האופוריה הזאת שלכם, את המבטים</w:t>
      </w:r>
      <w:r w:rsidR="00D93639">
        <w:rPr>
          <w:rtl/>
        </w:rPr>
        <w:t xml:space="preserve"> </w:t>
      </w:r>
      <w:r w:rsidRPr="009C59F8">
        <w:rPr>
          <w:rtl/>
        </w:rPr>
        <w:t>האלה</w:t>
      </w:r>
      <w:r w:rsidR="00D93639">
        <w:rPr>
          <w:rtl/>
        </w:rPr>
        <w:t xml:space="preserve"> </w:t>
      </w:r>
      <w:r w:rsidRPr="009C59F8">
        <w:rPr>
          <w:rtl/>
        </w:rPr>
        <w:t>שלכם:</w:t>
      </w:r>
      <w:r w:rsidR="00D93639">
        <w:rPr>
          <w:rtl/>
        </w:rPr>
        <w:t xml:space="preserve"> </w:t>
      </w:r>
      <w:r w:rsidRPr="009C59F8">
        <w:rPr>
          <w:rtl/>
        </w:rPr>
        <w:t>אני פעלתי 25 שנה, 20 שנה אני אמרתי שיש לדבר עם אש"ף.</w:t>
      </w:r>
      <w:r w:rsidR="00D93639">
        <w:rPr>
          <w:rtl/>
        </w:rPr>
        <w:t xml:space="preserve"> </w:t>
      </w:r>
      <w:r w:rsidRPr="009C59F8">
        <w:rPr>
          <w:rtl/>
        </w:rPr>
        <w:t>כולם מתחרים</w:t>
      </w:r>
      <w:r w:rsidR="00D93639">
        <w:rPr>
          <w:rtl/>
        </w:rPr>
        <w:t xml:space="preserve"> </w:t>
      </w:r>
      <w:r w:rsidRPr="009C59F8">
        <w:rPr>
          <w:rtl/>
        </w:rPr>
        <w:t>מי</w:t>
      </w:r>
      <w:r w:rsidR="00D93639">
        <w:rPr>
          <w:rtl/>
        </w:rPr>
        <w:t xml:space="preserve"> </w:t>
      </w:r>
      <w:r w:rsidRPr="009C59F8">
        <w:rPr>
          <w:rtl/>
        </w:rPr>
        <w:t>היה</w:t>
      </w:r>
      <w:r w:rsidR="00D93639">
        <w:rPr>
          <w:rtl/>
        </w:rPr>
        <w:t xml:space="preserve"> </w:t>
      </w:r>
      <w:r w:rsidRPr="009C59F8">
        <w:rPr>
          <w:rtl/>
        </w:rPr>
        <w:t>הראשון</w:t>
      </w:r>
      <w:r w:rsidR="00D93639">
        <w:rPr>
          <w:rtl/>
        </w:rPr>
        <w:t xml:space="preserve"> </w:t>
      </w:r>
      <w:r w:rsidRPr="009C59F8">
        <w:rPr>
          <w:rtl/>
        </w:rPr>
        <w:t>שהכשיר</w:t>
      </w:r>
      <w:r w:rsidR="00D93639">
        <w:rPr>
          <w:rtl/>
        </w:rPr>
        <w:t xml:space="preserve"> </w:t>
      </w:r>
      <w:r w:rsidRPr="009C59F8">
        <w:rPr>
          <w:rtl/>
        </w:rPr>
        <w:t>את רב</w:t>
      </w:r>
      <w:r w:rsidR="00D93639">
        <w:rPr>
          <w:rtl/>
        </w:rPr>
        <w:t>-</w:t>
      </w:r>
      <w:r w:rsidRPr="009C59F8">
        <w:rPr>
          <w:rtl/>
        </w:rPr>
        <w:t>המרצחים, מי היה הראשון שאמר את זה.</w:t>
      </w:r>
      <w:r w:rsidR="00D93639">
        <w:rPr>
          <w:rtl/>
        </w:rPr>
        <w:t xml:space="preserve"> </w:t>
      </w:r>
      <w:r w:rsidRPr="009C59F8">
        <w:rPr>
          <w:rtl/>
        </w:rPr>
        <w:t>כל אחד עושה</w:t>
      </w:r>
      <w:r w:rsidR="00D93639">
        <w:rPr>
          <w:rtl/>
        </w:rPr>
        <w:t xml:space="preserve"> </w:t>
      </w:r>
      <w:r w:rsidRPr="009C59F8">
        <w:rPr>
          <w:rtl/>
        </w:rPr>
        <w:t>תחרות:</w:t>
      </w:r>
      <w:r w:rsidR="00D93639">
        <w:rPr>
          <w:rtl/>
        </w:rPr>
        <w:t xml:space="preserve"> </w:t>
      </w:r>
      <w:r w:rsidRPr="009C59F8">
        <w:rPr>
          <w:rtl/>
        </w:rPr>
        <w:t>אני הייתי הראשון, אני אמרתי ראשון, כאילו זאת איזו גבורה גדולה.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ואתה</w:t>
      </w:r>
      <w:r w:rsidR="00D93639">
        <w:rPr>
          <w:rtl/>
        </w:rPr>
        <w:t xml:space="preserve"> </w:t>
      </w:r>
      <w:r w:rsidRPr="009C59F8">
        <w:rPr>
          <w:rtl/>
        </w:rPr>
        <w:t>מדבר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דמוניזציה,</w:t>
      </w:r>
      <w:r w:rsidR="00D93639">
        <w:rPr>
          <w:rtl/>
        </w:rPr>
        <w:t xml:space="preserve"> </w:t>
      </w:r>
      <w:r w:rsidRPr="009C59F8">
        <w:rPr>
          <w:rtl/>
        </w:rPr>
        <w:t>אדוני</w:t>
      </w:r>
      <w:r w:rsidR="00D93639">
        <w:rPr>
          <w:rtl/>
        </w:rPr>
        <w:t xml:space="preserve"> </w:t>
      </w:r>
      <w:r w:rsidRPr="009C59F8">
        <w:rPr>
          <w:rtl/>
        </w:rPr>
        <w:t>שר התיירות? אתם עשיתם דמוניזציה לתושבי</w:t>
      </w:r>
      <w:r w:rsidR="00D93639">
        <w:rPr>
          <w:rtl/>
        </w:rPr>
        <w:t xml:space="preserve"> </w:t>
      </w:r>
      <w:r w:rsidRPr="009C59F8">
        <w:rPr>
          <w:rtl/>
        </w:rPr>
        <w:t>יהודה</w:t>
      </w:r>
      <w:r w:rsidR="00D93639">
        <w:rPr>
          <w:rtl/>
        </w:rPr>
        <w:t xml:space="preserve"> </w:t>
      </w:r>
      <w:r w:rsidRPr="009C59F8">
        <w:rPr>
          <w:rtl/>
        </w:rPr>
        <w:t>ושומרון</w:t>
      </w:r>
      <w:r w:rsidR="00D93639">
        <w:rPr>
          <w:rtl/>
        </w:rPr>
        <w:t xml:space="preserve"> </w:t>
      </w:r>
      <w:r w:rsidRPr="009C59F8">
        <w:rPr>
          <w:rtl/>
        </w:rPr>
        <w:t>במשך שנים. אפילו היום אתם עושים להם דמוניזציה כזאת, שהם נחשבים</w:t>
      </w:r>
      <w:r w:rsidR="00D93639">
        <w:rPr>
          <w:rtl/>
        </w:rPr>
        <w:t xml:space="preserve"> </w:t>
      </w:r>
      <w:r w:rsidRPr="009C59F8">
        <w:rPr>
          <w:rtl/>
        </w:rPr>
        <w:t>לאויבים של כל הציבור. הם היו אויבי השכונות ואויבי עיירות הפיתוח והיום הם אויבי</w:t>
      </w:r>
      <w:r w:rsidR="00D93639">
        <w:rPr>
          <w:rtl/>
        </w:rPr>
        <w:t xml:space="preserve"> </w:t>
      </w:r>
      <w:r w:rsidRPr="009C59F8">
        <w:rPr>
          <w:rtl/>
        </w:rPr>
        <w:t>השלום. דמוניזציה כזאת לא היתה הרבה שנים.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אבל</w:t>
      </w:r>
      <w:r w:rsidR="00D93639">
        <w:rPr>
          <w:rtl/>
        </w:rPr>
        <w:t xml:space="preserve"> </w:t>
      </w:r>
      <w:r w:rsidRPr="009C59F8">
        <w:rPr>
          <w:rtl/>
        </w:rPr>
        <w:t>גם</w:t>
      </w:r>
      <w:r w:rsidR="00D93639">
        <w:rPr>
          <w:rtl/>
        </w:rPr>
        <w:t xml:space="preserve"> </w:t>
      </w:r>
      <w:r w:rsidRPr="009C59F8">
        <w:rPr>
          <w:rtl/>
        </w:rPr>
        <w:t>הסקרים</w:t>
      </w:r>
      <w:r w:rsidR="00D93639">
        <w:rPr>
          <w:rtl/>
        </w:rPr>
        <w:t xml:space="preserve"> </w:t>
      </w:r>
      <w:r w:rsidRPr="009C59F8">
        <w:rPr>
          <w:rtl/>
        </w:rPr>
        <w:t>המראים היום את הרוב הם הפיכים. יכול להיות שהם ישתנו, אבל</w:t>
      </w:r>
      <w:r w:rsidR="00D93639">
        <w:rPr>
          <w:rtl/>
        </w:rPr>
        <w:t xml:space="preserve"> </w:t>
      </w:r>
      <w:r w:rsidRPr="009C59F8">
        <w:rPr>
          <w:rtl/>
        </w:rPr>
        <w:t>כשהם</w:t>
      </w:r>
      <w:r w:rsidR="00D93639">
        <w:rPr>
          <w:rtl/>
        </w:rPr>
        <w:t xml:space="preserve"> </w:t>
      </w:r>
      <w:r w:rsidRPr="009C59F8">
        <w:rPr>
          <w:rtl/>
        </w:rPr>
        <w:t>ישתנו,</w:t>
      </w:r>
      <w:r w:rsidR="00D93639">
        <w:rPr>
          <w:rtl/>
        </w:rPr>
        <w:t xml:space="preserve"> </w:t>
      </w:r>
      <w:r w:rsidRPr="009C59F8">
        <w:rPr>
          <w:rtl/>
        </w:rPr>
        <w:t>הם</w:t>
      </w:r>
      <w:r w:rsidR="00D93639">
        <w:rPr>
          <w:rtl/>
        </w:rPr>
        <w:t xml:space="preserve"> </w:t>
      </w:r>
      <w:r w:rsidRPr="009C59F8">
        <w:rPr>
          <w:rtl/>
        </w:rPr>
        <w:t>ימצאו את ראש הממשלה במצב גרוע הרבה יותר מכפי שהוא היום.</w:t>
      </w:r>
      <w:r w:rsidR="00D93639">
        <w:rPr>
          <w:rtl/>
        </w:rPr>
        <w:t xml:space="preserve"> </w:t>
      </w:r>
      <w:r w:rsidRPr="009C59F8">
        <w:rPr>
          <w:rtl/>
        </w:rPr>
        <w:t>ראש</w:t>
      </w:r>
      <w:r w:rsidR="00D93639">
        <w:rPr>
          <w:rtl/>
        </w:rPr>
        <w:t xml:space="preserve"> </w:t>
      </w:r>
      <w:r w:rsidRPr="009C59F8">
        <w:rPr>
          <w:rtl/>
        </w:rPr>
        <w:t>הממשלה</w:t>
      </w:r>
      <w:r w:rsidR="00D93639">
        <w:rPr>
          <w:rtl/>
        </w:rPr>
        <w:t xml:space="preserve"> </w:t>
      </w:r>
      <w:r w:rsidRPr="009C59F8">
        <w:rPr>
          <w:rtl/>
        </w:rPr>
        <w:t>עושה את ההסכם היום כי הוא עייף. ראש הממשלה עייף, תשוש. ואיך אומרים זאת</w:t>
      </w:r>
      <w:r w:rsidR="00D93639">
        <w:rPr>
          <w:rtl/>
        </w:rPr>
        <w:t xml:space="preserve"> </w:t>
      </w:r>
      <w:r w:rsidRPr="009C59F8">
        <w:rPr>
          <w:rtl/>
        </w:rPr>
        <w:t>בשפה</w:t>
      </w:r>
      <w:r w:rsidR="00D93639">
        <w:rPr>
          <w:rtl/>
        </w:rPr>
        <w:t xml:space="preserve"> </w:t>
      </w:r>
      <w:r w:rsidRPr="009C59F8">
        <w:rPr>
          <w:rtl/>
        </w:rPr>
        <w:t>שערפאת</w:t>
      </w:r>
      <w:r w:rsidR="00D93639">
        <w:rPr>
          <w:rtl/>
        </w:rPr>
        <w:t xml:space="preserve"> </w:t>
      </w:r>
      <w:r w:rsidRPr="009C59F8">
        <w:rPr>
          <w:rtl/>
        </w:rPr>
        <w:t>יבין? ראש הממשלה תעבאן. אתם יודעים מה זה תעבאן? עייף. אתם יודעים</w:t>
      </w:r>
      <w:r w:rsidR="00D93639">
        <w:rPr>
          <w:rtl/>
        </w:rPr>
        <w:t xml:space="preserve"> </w:t>
      </w:r>
      <w:r w:rsidRPr="009C59F8">
        <w:rPr>
          <w:rtl/>
        </w:rPr>
        <w:t>מה</w:t>
      </w:r>
      <w:r w:rsidR="00D93639">
        <w:rPr>
          <w:rtl/>
        </w:rPr>
        <w:t xml:space="preserve"> </w:t>
      </w:r>
      <w:r w:rsidRPr="009C59F8">
        <w:rPr>
          <w:rtl/>
        </w:rPr>
        <w:t>זה תשוש? "תעבאן אווי אווי", כי זה ראש הממשלה היום. הוא הגיע למצב של עייפות</w:t>
      </w:r>
      <w:r w:rsidR="00D93639">
        <w:rPr>
          <w:rtl/>
        </w:rPr>
        <w:t xml:space="preserve"> </w:t>
      </w:r>
      <w:r w:rsidRPr="009C59F8">
        <w:rPr>
          <w:rtl/>
        </w:rPr>
        <w:t>מוחלטת. אין לו כוח לעמוד מול כל הגלים האלה.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מאחל גם לראש הממשלה וגם לשר החוץ אריכות ימים עד מאה</w:t>
      </w:r>
      <w:r w:rsidR="00D93639">
        <w:rPr>
          <w:rtl/>
        </w:rPr>
        <w:t>-</w:t>
      </w:r>
      <w:r w:rsidRPr="009C59F8">
        <w:rPr>
          <w:rtl/>
        </w:rPr>
        <w:t>ועשרים, אבל אני</w:t>
      </w:r>
      <w:r w:rsidR="00D93639">
        <w:rPr>
          <w:rtl/>
        </w:rPr>
        <w:t xml:space="preserve"> </w:t>
      </w:r>
      <w:r w:rsidRPr="009C59F8">
        <w:rPr>
          <w:rtl/>
        </w:rPr>
        <w:t>יכול</w:t>
      </w:r>
      <w:r w:rsidR="00D93639">
        <w:rPr>
          <w:rtl/>
        </w:rPr>
        <w:t xml:space="preserve"> </w:t>
      </w:r>
      <w:r w:rsidRPr="009C59F8">
        <w:rPr>
          <w:rtl/>
        </w:rPr>
        <w:t>אולי</w:t>
      </w:r>
      <w:r w:rsidR="00D93639">
        <w:rPr>
          <w:rtl/>
        </w:rPr>
        <w:t xml:space="preserve"> </w:t>
      </w:r>
      <w:r w:rsidRPr="009C59F8">
        <w:rPr>
          <w:rtl/>
        </w:rPr>
        <w:t>לדבר יותר בשם הדור הצעיר, הדור הצעיר שצריך לחיות כאן עוד כמה עשרות</w:t>
      </w:r>
      <w:r w:rsidR="00D93639">
        <w:rPr>
          <w:rtl/>
        </w:rPr>
        <w:t xml:space="preserve"> </w:t>
      </w:r>
      <w:r w:rsidRPr="009C59F8">
        <w:rPr>
          <w:rtl/>
        </w:rPr>
        <w:t>שנים,</w:t>
      </w:r>
      <w:r w:rsidR="00D93639">
        <w:rPr>
          <w:rtl/>
        </w:rPr>
        <w:t xml:space="preserve"> </w:t>
      </w:r>
      <w:r w:rsidRPr="009C59F8">
        <w:rPr>
          <w:rtl/>
        </w:rPr>
        <w:t>בעזרת</w:t>
      </w:r>
      <w:r w:rsidR="00D93639">
        <w:rPr>
          <w:rtl/>
        </w:rPr>
        <w:t xml:space="preserve"> </w:t>
      </w:r>
      <w:r w:rsidRPr="009C59F8">
        <w:rPr>
          <w:rtl/>
        </w:rPr>
        <w:t>השם.</w:t>
      </w:r>
      <w:r w:rsidR="00D93639">
        <w:rPr>
          <w:rtl/>
        </w:rPr>
        <w:t xml:space="preserve"> </w:t>
      </w:r>
      <w:r w:rsidRPr="009C59F8">
        <w:rPr>
          <w:rtl/>
        </w:rPr>
        <w:t>מה יקרה אם ההסכם הזה יביא לכך שיהיה ממש איום בהשמדת מדינת</w:t>
      </w:r>
      <w:r w:rsidR="00D93639">
        <w:rPr>
          <w:rtl/>
        </w:rPr>
        <w:t xml:space="preserve"> </w:t>
      </w:r>
      <w:r w:rsidRPr="009C59F8">
        <w:rPr>
          <w:rtl/>
        </w:rPr>
        <w:t>ישראל? מה יקרה, אדוני שר החוץ, מה יקרה, אדוני ראש הממשלה?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יורם לס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תפסיק עם הפרנויה הזאת.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מה</w:t>
      </w:r>
      <w:r w:rsidR="00D93639">
        <w:rPr>
          <w:rtl/>
        </w:rPr>
        <w:t xml:space="preserve"> </w:t>
      </w:r>
      <w:r w:rsidRPr="009C59F8">
        <w:rPr>
          <w:rtl/>
        </w:rPr>
        <w:t>יקרה אם ההסכם הזה יביא לכך שיהיה איום המוני על מדינת ישראל? שמענו פעם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האמצאה</w:t>
      </w:r>
      <w:r w:rsidR="00D93639">
        <w:rPr>
          <w:rtl/>
        </w:rPr>
        <w:t xml:space="preserve"> </w:t>
      </w:r>
      <w:r w:rsidRPr="009C59F8">
        <w:rPr>
          <w:rtl/>
        </w:rPr>
        <w:t>הגדולה,</w:t>
      </w:r>
      <w:r w:rsidR="00D93639">
        <w:rPr>
          <w:rtl/>
        </w:rPr>
        <w:t xml:space="preserve"> </w:t>
      </w:r>
      <w:r w:rsidRPr="009C59F8">
        <w:rPr>
          <w:rtl/>
        </w:rPr>
        <w:t>שהיום</w:t>
      </w:r>
      <w:r w:rsidR="00D93639">
        <w:rPr>
          <w:rtl/>
        </w:rPr>
        <w:t xml:space="preserve"> </w:t>
      </w:r>
      <w:r w:rsidRPr="009C59F8">
        <w:rPr>
          <w:rtl/>
        </w:rPr>
        <w:t>אין</w:t>
      </w:r>
      <w:r w:rsidR="00D93639">
        <w:rPr>
          <w:rtl/>
        </w:rPr>
        <w:t xml:space="preserve"> </w:t>
      </w:r>
      <w:r w:rsidRPr="009C59F8">
        <w:rPr>
          <w:rtl/>
        </w:rPr>
        <w:t>שום יתרון לשטחים, כי אם יורים טילים ממרחק 600</w:t>
      </w:r>
      <w:r w:rsidR="00D93639">
        <w:rPr>
          <w:rtl/>
        </w:rPr>
        <w:t xml:space="preserve"> </w:t>
      </w:r>
      <w:r w:rsidRPr="009C59F8">
        <w:rPr>
          <w:rtl/>
        </w:rPr>
        <w:t>קילומטר,</w:t>
      </w:r>
      <w:r w:rsidR="00D93639">
        <w:rPr>
          <w:rtl/>
        </w:rPr>
        <w:t xml:space="preserve"> </w:t>
      </w:r>
      <w:r w:rsidRPr="009C59F8">
        <w:rPr>
          <w:rtl/>
        </w:rPr>
        <w:t>מי צריך שטחים? אבל זה קשקוש, כי אפשר לנצח במלחמה ולהשמיד מדינה לא עם</w:t>
      </w:r>
      <w:r w:rsidR="00D93639">
        <w:rPr>
          <w:rtl/>
        </w:rPr>
        <w:t xml:space="preserve"> </w:t>
      </w:r>
      <w:r w:rsidRPr="009C59F8">
        <w:rPr>
          <w:rtl/>
        </w:rPr>
        <w:t>טילים.</w:t>
      </w:r>
      <w:r w:rsidR="00D93639">
        <w:rPr>
          <w:rtl/>
        </w:rPr>
        <w:t xml:space="preserve"> </w:t>
      </w:r>
      <w:r w:rsidRPr="009C59F8">
        <w:rPr>
          <w:rtl/>
        </w:rPr>
        <w:t>אפשר לירות עשרה טילים, 20 ו</w:t>
      </w:r>
      <w:r w:rsidR="00D93639">
        <w:rPr>
          <w:rtl/>
        </w:rPr>
        <w:t>-</w:t>
      </w:r>
      <w:r w:rsidRPr="009C59F8">
        <w:rPr>
          <w:rtl/>
        </w:rPr>
        <w:t>100 טילים רק עם שריון, חיל רגלים ומטוסים,</w:t>
      </w:r>
      <w:r w:rsidR="00D93639">
        <w:rPr>
          <w:rtl/>
        </w:rPr>
        <w:t xml:space="preserve"> </w:t>
      </w:r>
      <w:r w:rsidRPr="009C59F8">
        <w:rPr>
          <w:rtl/>
        </w:rPr>
        <w:t>ואלה, כידוע לכם, לא יכולים לבוא ממרחק 600 קילומטר.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אבל</w:t>
      </w:r>
      <w:r w:rsidR="00D93639">
        <w:rPr>
          <w:rtl/>
        </w:rPr>
        <w:t xml:space="preserve"> </w:t>
      </w:r>
      <w:r w:rsidRPr="009C59F8">
        <w:rPr>
          <w:rtl/>
        </w:rPr>
        <w:t>אומרים:</w:t>
      </w:r>
      <w:r w:rsidR="00D93639">
        <w:rPr>
          <w:rtl/>
        </w:rPr>
        <w:t xml:space="preserve"> </w:t>
      </w:r>
      <w:r w:rsidRPr="009C59F8">
        <w:rPr>
          <w:rtl/>
        </w:rPr>
        <w:t>תן</w:t>
      </w:r>
      <w:r w:rsidR="00D93639">
        <w:rPr>
          <w:rtl/>
        </w:rPr>
        <w:t xml:space="preserve"> </w:t>
      </w:r>
      <w:r w:rsidRPr="009C59F8">
        <w:rPr>
          <w:rtl/>
        </w:rPr>
        <w:t>צ'אנס לשלום, תן צ'אנס לשלום כי הוא מביא פירות, הוא כבר</w:t>
      </w:r>
      <w:r w:rsidR="00D93639">
        <w:rPr>
          <w:rtl/>
        </w:rPr>
        <w:t xml:space="preserve"> </w:t>
      </w:r>
      <w:r w:rsidRPr="009C59F8">
        <w:rPr>
          <w:rtl/>
        </w:rPr>
        <w:t>מביא</w:t>
      </w:r>
      <w:r w:rsidR="00D93639">
        <w:rPr>
          <w:rtl/>
        </w:rPr>
        <w:t xml:space="preserve"> </w:t>
      </w:r>
      <w:r w:rsidRPr="009C59F8">
        <w:rPr>
          <w:rtl/>
        </w:rPr>
        <w:t>פירות.</w:t>
      </w:r>
      <w:r w:rsidR="00D93639">
        <w:rPr>
          <w:rtl/>
        </w:rPr>
        <w:t xml:space="preserve"> </w:t>
      </w:r>
      <w:r w:rsidRPr="009C59F8">
        <w:rPr>
          <w:rtl/>
        </w:rPr>
        <w:t>ואיזה</w:t>
      </w:r>
      <w:r w:rsidR="00D93639">
        <w:rPr>
          <w:rtl/>
        </w:rPr>
        <w:t xml:space="preserve"> </w:t>
      </w:r>
      <w:r w:rsidRPr="009C59F8">
        <w:rPr>
          <w:rtl/>
        </w:rPr>
        <w:t>פרי, אדוני שר החוץ? כינון יחסים דיפלומטיים עם מאוריציוס.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יודע</w:t>
      </w:r>
      <w:r w:rsidR="00D93639">
        <w:rPr>
          <w:rtl/>
        </w:rPr>
        <w:t xml:space="preserve"> </w:t>
      </w:r>
      <w:r w:rsidRPr="009C59F8">
        <w:rPr>
          <w:rtl/>
        </w:rPr>
        <w:t>אם</w:t>
      </w:r>
      <w:r w:rsidR="00D93639">
        <w:rPr>
          <w:rtl/>
        </w:rPr>
        <w:t xml:space="preserve"> </w:t>
      </w:r>
      <w:r w:rsidRPr="009C59F8">
        <w:rPr>
          <w:rtl/>
        </w:rPr>
        <w:t>מישהו</w:t>
      </w:r>
      <w:r w:rsidR="00D93639">
        <w:rPr>
          <w:rtl/>
        </w:rPr>
        <w:t xml:space="preserve"> </w:t>
      </w:r>
      <w:r w:rsidRPr="009C59F8">
        <w:rPr>
          <w:rtl/>
        </w:rPr>
        <w:t>כאן</w:t>
      </w:r>
      <w:r w:rsidR="00D93639">
        <w:rPr>
          <w:rtl/>
        </w:rPr>
        <w:t xml:space="preserve"> </w:t>
      </w:r>
      <w:r w:rsidRPr="009C59F8">
        <w:rPr>
          <w:rtl/>
        </w:rPr>
        <w:t>באולם</w:t>
      </w:r>
      <w:r w:rsidR="00D93639">
        <w:rPr>
          <w:rtl/>
        </w:rPr>
        <w:t xml:space="preserve"> </w:t>
      </w:r>
      <w:r w:rsidRPr="009C59F8">
        <w:rPr>
          <w:rtl/>
        </w:rPr>
        <w:t>יודע</w:t>
      </w:r>
      <w:r w:rsidR="00D93639">
        <w:rPr>
          <w:rtl/>
        </w:rPr>
        <w:t xml:space="preserve"> </w:t>
      </w:r>
      <w:r w:rsidRPr="009C59F8">
        <w:rPr>
          <w:rtl/>
        </w:rPr>
        <w:t>איפה</w:t>
      </w:r>
      <w:r w:rsidR="00D93639">
        <w:rPr>
          <w:rtl/>
        </w:rPr>
        <w:t xml:space="preserve"> </w:t>
      </w:r>
      <w:r w:rsidRPr="009C59F8">
        <w:rPr>
          <w:rtl/>
        </w:rPr>
        <w:t>מאוריציוס,</w:t>
      </w:r>
      <w:r w:rsidR="00D93639">
        <w:rPr>
          <w:rtl/>
        </w:rPr>
        <w:t xml:space="preserve"> </w:t>
      </w:r>
      <w:r w:rsidRPr="009C59F8">
        <w:rPr>
          <w:rtl/>
        </w:rPr>
        <w:t>אבל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פניתי</w:t>
      </w:r>
      <w:r w:rsidR="00D93639">
        <w:rPr>
          <w:rtl/>
        </w:rPr>
        <w:t xml:space="preserve"> </w:t>
      </w:r>
      <w:r w:rsidRPr="009C59F8">
        <w:rPr>
          <w:rtl/>
        </w:rPr>
        <w:t>לאנציקלופדיה,</w:t>
      </w:r>
      <w:r w:rsidR="00D93639">
        <w:rPr>
          <w:rtl/>
        </w:rPr>
        <w:t xml:space="preserve"> </w:t>
      </w:r>
      <w:r w:rsidRPr="009C59F8">
        <w:rPr>
          <w:rtl/>
        </w:rPr>
        <w:t>כי</w:t>
      </w:r>
      <w:r w:rsidR="00D93639">
        <w:rPr>
          <w:rtl/>
        </w:rPr>
        <w:t xml:space="preserve"> </w:t>
      </w:r>
      <w:r w:rsidRPr="009C59F8">
        <w:rPr>
          <w:rtl/>
        </w:rPr>
        <w:t>אני לא ידעתי איפה מאוריציוס, ופתחתי וחיפשתי איפה מאוריציוס.</w:t>
      </w:r>
      <w:r w:rsidR="00D93639">
        <w:rPr>
          <w:rtl/>
        </w:rPr>
        <w:t xml:space="preserve"> </w:t>
      </w:r>
      <w:r w:rsidRPr="009C59F8">
        <w:rPr>
          <w:rtl/>
        </w:rPr>
        <w:t xml:space="preserve">באנציקלופדיה "אביב", בעמוד 2221, כתוב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גדעון שגיא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מה כתוב על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 xml:space="preserve">– – </w:t>
      </w:r>
      <w:r w:rsidR="009C59F8" w:rsidRPr="009C59F8">
        <w:rPr>
          <w:rtl/>
        </w:rPr>
        <w:t>"אי</w:t>
      </w:r>
      <w:r>
        <w:rPr>
          <w:rtl/>
        </w:rPr>
        <w:t xml:space="preserve"> </w:t>
      </w:r>
      <w:r w:rsidR="009C59F8" w:rsidRPr="009C59F8">
        <w:rPr>
          <w:rtl/>
        </w:rPr>
        <w:t>באוקיינוס ההודי.</w:t>
      </w:r>
      <w:r>
        <w:rPr>
          <w:rtl/>
        </w:rPr>
        <w:t xml:space="preserve"> </w:t>
      </w:r>
      <w:r w:rsidR="009C59F8" w:rsidRPr="009C59F8">
        <w:rPr>
          <w:rtl/>
        </w:rPr>
        <w:t>מאז 1968 מדינה עצמאית, שטחה 1,865 קמ"ר, מספר</w:t>
      </w:r>
      <w:r>
        <w:rPr>
          <w:rtl/>
        </w:rPr>
        <w:t xml:space="preserve"> </w:t>
      </w:r>
      <w:r w:rsidR="009C59F8" w:rsidRPr="009C59F8">
        <w:rPr>
          <w:rtl/>
        </w:rPr>
        <w:t xml:space="preserve">תושביה </w:t>
      </w:r>
      <w:r>
        <w:rPr>
          <w:rtl/>
        </w:rPr>
        <w:t>–</w:t>
      </w:r>
      <w:r w:rsidR="009C59F8" w:rsidRPr="009C59F8">
        <w:rPr>
          <w:rtl/>
        </w:rPr>
        <w:t xml:space="preserve"> 850,000 תושבים".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אלי גולדשמידט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איפה ערב הסעודית, אתה יודע?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ערב</w:t>
      </w:r>
      <w:r w:rsidR="00D93639">
        <w:rPr>
          <w:rtl/>
        </w:rPr>
        <w:t xml:space="preserve"> </w:t>
      </w:r>
      <w:r w:rsidRPr="009C59F8">
        <w:rPr>
          <w:rtl/>
        </w:rPr>
        <w:t>הסעודית</w:t>
      </w:r>
      <w:r w:rsidR="00D93639">
        <w:rPr>
          <w:rtl/>
        </w:rPr>
        <w:t xml:space="preserve"> </w:t>
      </w:r>
      <w:r w:rsidRPr="009C59F8">
        <w:rPr>
          <w:rtl/>
        </w:rPr>
        <w:t>כבר</w:t>
      </w:r>
      <w:r w:rsidR="00D93639">
        <w:rPr>
          <w:rtl/>
        </w:rPr>
        <w:t xml:space="preserve"> </w:t>
      </w:r>
      <w:r w:rsidRPr="009C59F8">
        <w:rPr>
          <w:rtl/>
        </w:rPr>
        <w:t>עשתה</w:t>
      </w:r>
      <w:r w:rsidR="00D93639">
        <w:rPr>
          <w:rtl/>
        </w:rPr>
        <w:t xml:space="preserve"> </w:t>
      </w:r>
      <w:r w:rsidRPr="009C59F8">
        <w:rPr>
          <w:rtl/>
        </w:rPr>
        <w:t>אתך</w:t>
      </w:r>
      <w:r w:rsidR="00D93639">
        <w:rPr>
          <w:rtl/>
        </w:rPr>
        <w:t xml:space="preserve"> </w:t>
      </w:r>
      <w:r w:rsidRPr="009C59F8">
        <w:rPr>
          <w:rtl/>
        </w:rPr>
        <w:t>שלום,</w:t>
      </w:r>
      <w:r w:rsidR="00D93639">
        <w:rPr>
          <w:rtl/>
        </w:rPr>
        <w:t xml:space="preserve"> </w:t>
      </w:r>
      <w:r w:rsidRPr="009C59F8">
        <w:rPr>
          <w:rtl/>
        </w:rPr>
        <w:t>כבר</w:t>
      </w:r>
      <w:r w:rsidR="00D93639">
        <w:rPr>
          <w:rtl/>
        </w:rPr>
        <w:t xml:space="preserve"> </w:t>
      </w:r>
      <w:r w:rsidRPr="009C59F8">
        <w:rPr>
          <w:rtl/>
        </w:rPr>
        <w:t>כוננה</w:t>
      </w:r>
      <w:r w:rsidR="00D93639">
        <w:rPr>
          <w:rtl/>
        </w:rPr>
        <w:t xml:space="preserve"> </w:t>
      </w:r>
      <w:r w:rsidRPr="009C59F8">
        <w:rPr>
          <w:rtl/>
        </w:rPr>
        <w:t>אתך יחסים, נו, באמת, אבל</w:t>
      </w:r>
      <w:r w:rsidR="00D93639">
        <w:rPr>
          <w:rtl/>
        </w:rPr>
        <w:t xml:space="preserve"> </w:t>
      </w:r>
      <w:r w:rsidRPr="009C59F8">
        <w:rPr>
          <w:rtl/>
        </w:rPr>
        <w:t>מאוריציוס</w:t>
      </w:r>
      <w:r w:rsidR="00D93639">
        <w:rPr>
          <w:rtl/>
        </w:rPr>
        <w:t xml:space="preserve"> </w:t>
      </w:r>
      <w:r w:rsidRPr="009C59F8">
        <w:rPr>
          <w:rtl/>
        </w:rPr>
        <w:t xml:space="preserve">הודיעה </w:t>
      </w:r>
      <w:r w:rsidR="00D93639">
        <w:rPr>
          <w:rtl/>
        </w:rPr>
        <w:t>–</w:t>
      </w:r>
      <w:r w:rsidRPr="009C59F8">
        <w:rPr>
          <w:rtl/>
        </w:rPr>
        <w:t xml:space="preserve"> 850,000 תושבים, אדוני שר החוץ, זאת לא שכונה בסין, ששר החוץ</w:t>
      </w:r>
      <w:r w:rsidR="00D93639">
        <w:rPr>
          <w:rtl/>
        </w:rPr>
        <w:t xml:space="preserve"> </w:t>
      </w:r>
      <w:r w:rsidRPr="009C59F8">
        <w:rPr>
          <w:rtl/>
        </w:rPr>
        <w:t>דוד</w:t>
      </w:r>
      <w:r w:rsidR="00D93639">
        <w:rPr>
          <w:rtl/>
        </w:rPr>
        <w:t xml:space="preserve"> </w:t>
      </w:r>
      <w:r w:rsidRPr="009C59F8">
        <w:rPr>
          <w:rtl/>
        </w:rPr>
        <w:t>לוי</w:t>
      </w:r>
      <w:r w:rsidR="00D93639">
        <w:rPr>
          <w:rtl/>
        </w:rPr>
        <w:t xml:space="preserve"> </w:t>
      </w:r>
      <w:r w:rsidRPr="009C59F8">
        <w:rPr>
          <w:rtl/>
        </w:rPr>
        <w:t>בממשלת</w:t>
      </w:r>
      <w:r w:rsidR="00D93639">
        <w:rPr>
          <w:rtl/>
        </w:rPr>
        <w:t xml:space="preserve"> </w:t>
      </w:r>
      <w:r w:rsidRPr="009C59F8">
        <w:rPr>
          <w:rtl/>
        </w:rPr>
        <w:t>הליכוד</w:t>
      </w:r>
      <w:r w:rsidR="00D93639">
        <w:rPr>
          <w:rtl/>
        </w:rPr>
        <w:t xml:space="preserve"> </w:t>
      </w:r>
      <w:r w:rsidRPr="009C59F8">
        <w:rPr>
          <w:rtl/>
        </w:rPr>
        <w:t>הצליח</w:t>
      </w:r>
      <w:r w:rsidR="00D93639">
        <w:rPr>
          <w:rtl/>
        </w:rPr>
        <w:t xml:space="preserve"> </w:t>
      </w:r>
      <w:r w:rsidRPr="009C59F8">
        <w:rPr>
          <w:rtl/>
        </w:rPr>
        <w:t>להביא</w:t>
      </w:r>
      <w:r w:rsidR="00D93639">
        <w:rPr>
          <w:rtl/>
        </w:rPr>
        <w:t xml:space="preserve"> </w:t>
      </w:r>
      <w:r w:rsidRPr="009C59F8">
        <w:rPr>
          <w:rtl/>
        </w:rPr>
        <w:t>לכינון</w:t>
      </w:r>
      <w:r w:rsidR="00D93639">
        <w:rPr>
          <w:rtl/>
        </w:rPr>
        <w:t xml:space="preserve"> </w:t>
      </w:r>
      <w:r w:rsidRPr="009C59F8">
        <w:rPr>
          <w:rtl/>
        </w:rPr>
        <w:t>יחסים</w:t>
      </w:r>
      <w:r w:rsidR="00D93639">
        <w:rPr>
          <w:rtl/>
        </w:rPr>
        <w:t xml:space="preserve"> </w:t>
      </w:r>
      <w:r w:rsidRPr="009C59F8">
        <w:rPr>
          <w:rtl/>
        </w:rPr>
        <w:t>אתה,</w:t>
      </w:r>
      <w:r w:rsidR="00D93639">
        <w:rPr>
          <w:rtl/>
        </w:rPr>
        <w:t xml:space="preserve"> </w:t>
      </w:r>
      <w:r w:rsidRPr="009C59F8">
        <w:rPr>
          <w:rtl/>
        </w:rPr>
        <w:t>זאת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הודו</w:t>
      </w:r>
      <w:r w:rsidR="00D93639">
        <w:rPr>
          <w:rtl/>
        </w:rPr>
        <w:t xml:space="preserve"> </w:t>
      </w:r>
      <w:r w:rsidRPr="009C59F8">
        <w:rPr>
          <w:rtl/>
        </w:rPr>
        <w:t>או</w:t>
      </w:r>
      <w:r w:rsidR="00D93639">
        <w:rPr>
          <w:rtl/>
        </w:rPr>
        <w:t xml:space="preserve"> </w:t>
      </w:r>
      <w:r w:rsidRPr="009C59F8">
        <w:rPr>
          <w:rtl/>
        </w:rPr>
        <w:t>ברית</w:t>
      </w:r>
      <w:r w:rsidR="00D93639">
        <w:rPr>
          <w:rtl/>
        </w:rPr>
        <w:t>-</w:t>
      </w:r>
      <w:r w:rsidRPr="009C59F8">
        <w:rPr>
          <w:rtl/>
        </w:rPr>
        <w:t>המועצות על כל מדינותיה. אלה פירות השלום, מאוריציוס, שאיש לא יודע איפה היא</w:t>
      </w:r>
      <w:r w:rsidR="00D93639">
        <w:rPr>
          <w:rtl/>
        </w:rPr>
        <w:t xml:space="preserve"> </w:t>
      </w:r>
      <w:r w:rsidRPr="009C59F8">
        <w:rPr>
          <w:rtl/>
        </w:rPr>
        <w:t>בכלל? אז מאוריציוס.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גדעון שגיא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בעוד שלושה חודשים תצטרך לקחת את דבריך בחזרה.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וכשאומרים:</w:t>
      </w:r>
      <w:r w:rsidR="00D93639">
        <w:rPr>
          <w:rtl/>
        </w:rPr>
        <w:t xml:space="preserve"> </w:t>
      </w:r>
      <w:r w:rsidRPr="009C59F8">
        <w:rPr>
          <w:rtl/>
        </w:rPr>
        <w:t>אין הבחנה בין קמפ</w:t>
      </w:r>
      <w:r w:rsidR="00D93639">
        <w:rPr>
          <w:rtl/>
        </w:rPr>
        <w:t>-</w:t>
      </w:r>
      <w:r w:rsidRPr="009C59F8">
        <w:rPr>
          <w:rtl/>
        </w:rPr>
        <w:t>דייוויד לבין ההסכם הנוכחי, איך אפשר לומר את</w:t>
      </w:r>
      <w:r w:rsidR="00D93639">
        <w:rPr>
          <w:rtl/>
        </w:rPr>
        <w:t xml:space="preserve"> </w:t>
      </w:r>
      <w:r w:rsidRPr="009C59F8">
        <w:rPr>
          <w:rtl/>
        </w:rPr>
        <w:t>דברי האיוולת האלה? הרי הסכם קמפ</w:t>
      </w:r>
      <w:r w:rsidR="00D93639">
        <w:rPr>
          <w:rtl/>
        </w:rPr>
        <w:t>-</w:t>
      </w:r>
      <w:r w:rsidRPr="009C59F8">
        <w:rPr>
          <w:rtl/>
        </w:rPr>
        <w:t>דייוויד לא היה מאפשר ולא אפשר בשום צורה לערפאת</w:t>
      </w:r>
      <w:r w:rsidR="00D93639">
        <w:rPr>
          <w:rtl/>
        </w:rPr>
        <w:t xml:space="preserve"> </w:t>
      </w:r>
      <w:r w:rsidRPr="009C59F8">
        <w:rPr>
          <w:rtl/>
        </w:rPr>
        <w:t>לבוא</w:t>
      </w:r>
      <w:r w:rsidR="00D93639">
        <w:rPr>
          <w:rtl/>
        </w:rPr>
        <w:t xml:space="preserve"> </w:t>
      </w:r>
      <w:r w:rsidRPr="009C59F8">
        <w:rPr>
          <w:rtl/>
        </w:rPr>
        <w:t>לשטח.</w:t>
      </w:r>
      <w:r w:rsidR="00D93639">
        <w:rPr>
          <w:rtl/>
        </w:rPr>
        <w:t xml:space="preserve"> </w:t>
      </w:r>
      <w:r w:rsidRPr="009C59F8">
        <w:rPr>
          <w:rtl/>
        </w:rPr>
        <w:t>ההסכם הזה מאפשר לערפאת לבוא לשטח, ולא רק לבוא לשטח, אלא הוא מזמין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כל מנהיגי העולם לבוא ולחגוג אתו את חגיגות העצמאות ביריחו, כל מנהיגי העולם.</w:t>
      </w:r>
      <w:r w:rsidR="00D93639">
        <w:rPr>
          <w:rtl/>
        </w:rPr>
        <w:t xml:space="preserve"> </w:t>
      </w:r>
      <w:r w:rsidRPr="009C59F8">
        <w:rPr>
          <w:rtl/>
        </w:rPr>
        <w:t>ואת מי עוד הוא מזמין? גם את רבין וגם את פרס, ואני לא בטוח שהם לא ילכו לשם.</w:t>
      </w:r>
      <w:r w:rsidR="00D93639">
        <w:rPr>
          <w:rtl/>
        </w:rPr>
        <w:t xml:space="preserve"> </w:t>
      </w:r>
      <w:r w:rsidRPr="009C59F8">
        <w:rPr>
          <w:rtl/>
        </w:rPr>
        <w:t>גם</w:t>
      </w:r>
      <w:r w:rsidR="00D93639">
        <w:rPr>
          <w:rtl/>
        </w:rPr>
        <w:t xml:space="preserve"> </w:t>
      </w:r>
      <w:r w:rsidRPr="009C59F8">
        <w:rPr>
          <w:rtl/>
        </w:rPr>
        <w:t>בזה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בטוח.</w:t>
      </w:r>
      <w:r w:rsidR="00D93639">
        <w:rPr>
          <w:rtl/>
        </w:rPr>
        <w:t xml:space="preserve"> </w:t>
      </w:r>
      <w:r w:rsidRPr="009C59F8">
        <w:rPr>
          <w:rtl/>
        </w:rPr>
        <w:t>הוא מכיר בזכות השיבה שלהם ומאפשר את זכות השיבה ויצירת רצף</w:t>
      </w:r>
      <w:r w:rsidR="00D93639">
        <w:rPr>
          <w:rtl/>
        </w:rPr>
        <w:t xml:space="preserve"> </w:t>
      </w:r>
      <w:r w:rsidRPr="009C59F8">
        <w:rPr>
          <w:rtl/>
        </w:rPr>
        <w:t>טריטוריאלי, שאני לא מבין אותו.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המשפטים ד' ליבאי: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איפה מצאת את זכות השיבה?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איפה</w:t>
      </w:r>
      <w:r w:rsidR="00D93639">
        <w:rPr>
          <w:rtl/>
        </w:rPr>
        <w:t xml:space="preserve"> </w:t>
      </w:r>
      <w:r w:rsidRPr="009C59F8">
        <w:rPr>
          <w:rtl/>
        </w:rPr>
        <w:t>מצאתי? גם ראש הממשלה וגם שר החוץ אמרו שמדובר במספר קטן. כשהם אומרים</w:t>
      </w:r>
      <w:r w:rsidR="00D93639">
        <w:rPr>
          <w:rtl/>
        </w:rPr>
        <w:t xml:space="preserve"> </w:t>
      </w:r>
      <w:r w:rsidRPr="009C59F8">
        <w:rPr>
          <w:rtl/>
        </w:rPr>
        <w:t>שמדובר במאות אלפים, אני נוטה להאמין.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המשפטים ד' ליבאי: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איפה? אין שום זכות שיבה. מדובר על הסכמה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אלה</w:t>
      </w:r>
      <w:r w:rsidR="00D93639">
        <w:rPr>
          <w:rtl/>
        </w:rPr>
        <w:t xml:space="preserve"> </w:t>
      </w:r>
      <w:r w:rsidRPr="009C59F8">
        <w:rPr>
          <w:rtl/>
        </w:rPr>
        <w:t>שגורשו</w:t>
      </w:r>
      <w:r w:rsidR="00D93639">
        <w:rPr>
          <w:rtl/>
        </w:rPr>
        <w:t xml:space="preserve"> </w:t>
      </w:r>
      <w:r w:rsidRPr="009C59F8">
        <w:rPr>
          <w:rtl/>
        </w:rPr>
        <w:t>אחרי</w:t>
      </w:r>
      <w:r w:rsidR="00D93639">
        <w:rPr>
          <w:rtl/>
        </w:rPr>
        <w:t xml:space="preserve"> </w:t>
      </w:r>
      <w:r w:rsidRPr="009C59F8">
        <w:rPr>
          <w:rtl/>
        </w:rPr>
        <w:t>1967</w:t>
      </w:r>
      <w:r w:rsidR="00D93639">
        <w:rPr>
          <w:rtl/>
        </w:rPr>
        <w:t xml:space="preserve"> </w:t>
      </w:r>
      <w:r w:rsidRPr="009C59F8">
        <w:rPr>
          <w:rtl/>
        </w:rPr>
        <w:t>יחזרו. אדוני שר המשפטים, בהסכמה, אבל ההסכמה שלכם</w:t>
      </w:r>
      <w:r w:rsidR="00D93639">
        <w:rPr>
          <w:rtl/>
        </w:rPr>
        <w:t xml:space="preserve"> </w:t>
      </w:r>
      <w:r w:rsidRPr="009C59F8">
        <w:rPr>
          <w:rtl/>
        </w:rPr>
        <w:t>תהיה</w:t>
      </w:r>
      <w:r w:rsidR="00D93639">
        <w:rPr>
          <w:rtl/>
        </w:rPr>
        <w:t xml:space="preserve"> </w:t>
      </w:r>
      <w:r w:rsidRPr="009C59F8">
        <w:rPr>
          <w:rtl/>
        </w:rPr>
        <w:t>רחבה מאוד, וההבדל בין קמפ</w:t>
      </w:r>
      <w:r w:rsidR="00D93639">
        <w:rPr>
          <w:rtl/>
        </w:rPr>
        <w:t>-</w:t>
      </w:r>
      <w:r w:rsidRPr="009C59F8">
        <w:rPr>
          <w:rtl/>
        </w:rPr>
        <w:t>דייוויד לבין ההסכם הנוכחי הוא שקמפ</w:t>
      </w:r>
      <w:r w:rsidR="00D93639">
        <w:rPr>
          <w:rtl/>
        </w:rPr>
        <w:t>-</w:t>
      </w:r>
      <w:r w:rsidRPr="009C59F8">
        <w:rPr>
          <w:rtl/>
        </w:rPr>
        <w:t>דייוויד היה</w:t>
      </w:r>
      <w:r w:rsidR="00D93639">
        <w:rPr>
          <w:rtl/>
        </w:rPr>
        <w:t xml:space="preserve"> </w:t>
      </w:r>
      <w:r w:rsidRPr="009C59F8">
        <w:rPr>
          <w:rtl/>
        </w:rPr>
        <w:t>יוצר</w:t>
      </w:r>
      <w:r w:rsidR="00D93639">
        <w:rPr>
          <w:rtl/>
        </w:rPr>
        <w:t xml:space="preserve"> </w:t>
      </w:r>
      <w:r w:rsidRPr="009C59F8">
        <w:rPr>
          <w:rtl/>
        </w:rPr>
        <w:t>אולי</w:t>
      </w:r>
      <w:r w:rsidR="00D93639">
        <w:rPr>
          <w:rtl/>
        </w:rPr>
        <w:t xml:space="preserve"> </w:t>
      </w:r>
      <w:r w:rsidRPr="009C59F8">
        <w:rPr>
          <w:rtl/>
        </w:rPr>
        <w:t>חתלתול.</w:t>
      </w:r>
      <w:r w:rsidR="00D93639">
        <w:rPr>
          <w:rtl/>
        </w:rPr>
        <w:t xml:space="preserve"> </w:t>
      </w:r>
      <w:r w:rsidRPr="009C59F8">
        <w:rPr>
          <w:rtl/>
        </w:rPr>
        <w:t>אתם יצרתם נמר. אומנם זו אותה משפחה, משפחת החתולים, אבל יש</w:t>
      </w:r>
      <w:r w:rsidR="00D93639">
        <w:rPr>
          <w:rtl/>
        </w:rPr>
        <w:t xml:space="preserve"> </w:t>
      </w:r>
      <w:r w:rsidRPr="009C59F8">
        <w:rPr>
          <w:rtl/>
        </w:rPr>
        <w:t>הבדל</w:t>
      </w:r>
      <w:r w:rsidR="00D93639">
        <w:rPr>
          <w:rtl/>
        </w:rPr>
        <w:t xml:space="preserve"> </w:t>
      </w:r>
      <w:r w:rsidRPr="009C59F8">
        <w:rPr>
          <w:rtl/>
        </w:rPr>
        <w:t>גדול בין חתלתול לבין נמר. חתלתול אינו טורף, חתלתול הוא "פוסיקט", אבל נמר</w:t>
      </w:r>
      <w:r w:rsidR="00D93639">
        <w:rPr>
          <w:rtl/>
        </w:rPr>
        <w:t xml:space="preserve"> </w:t>
      </w:r>
      <w:r w:rsidRPr="009C59F8">
        <w:rPr>
          <w:rtl/>
        </w:rPr>
        <w:t>טורף, ואחרי שהוא טרף חלק אחד, הוא רעב והוא רוצה גם את החלק השני.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אברהם פורז (מרצ):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פודל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והנמר הטורף לא יפסיק לטרוף.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רוצה</w:t>
      </w:r>
      <w:r w:rsidR="00D93639">
        <w:rPr>
          <w:rtl/>
        </w:rPr>
        <w:t xml:space="preserve"> </w:t>
      </w:r>
      <w:r w:rsidRPr="009C59F8">
        <w:rPr>
          <w:rtl/>
        </w:rPr>
        <w:t>לומר לכם שנפגשתי עם אחד מאדריכלי ההסכם ואמרתי לו: אבל זה מוביל</w:t>
      </w:r>
      <w:r w:rsidR="00D93639">
        <w:rPr>
          <w:rtl/>
        </w:rPr>
        <w:t xml:space="preserve"> </w:t>
      </w:r>
      <w:r w:rsidRPr="009C59F8">
        <w:rPr>
          <w:rtl/>
        </w:rPr>
        <w:t>למדינה</w:t>
      </w:r>
      <w:r w:rsidR="00D93639">
        <w:rPr>
          <w:rtl/>
        </w:rPr>
        <w:t xml:space="preserve"> </w:t>
      </w:r>
      <w:r w:rsidRPr="009C59F8">
        <w:rPr>
          <w:rtl/>
        </w:rPr>
        <w:t>פלשתינית. הוא אמר לי: אני חושב שאתה צודק, אבל אני חושב שמדינה פלשתינית</w:t>
      </w:r>
      <w:r w:rsidR="00D93639">
        <w:rPr>
          <w:rtl/>
        </w:rPr>
        <w:t xml:space="preserve"> </w:t>
      </w:r>
      <w:r w:rsidRPr="009C59F8">
        <w:rPr>
          <w:rtl/>
        </w:rPr>
        <w:t>היא</w:t>
      </w:r>
      <w:r w:rsidR="00D93639">
        <w:rPr>
          <w:rtl/>
        </w:rPr>
        <w:t xml:space="preserve"> </w:t>
      </w:r>
      <w:r w:rsidRPr="009C59F8">
        <w:rPr>
          <w:rtl/>
        </w:rPr>
        <w:t>דבר</w:t>
      </w:r>
      <w:r w:rsidR="00D93639">
        <w:rPr>
          <w:rtl/>
        </w:rPr>
        <w:t xml:space="preserve"> </w:t>
      </w:r>
      <w:r w:rsidRPr="009C59F8">
        <w:rPr>
          <w:rtl/>
        </w:rPr>
        <w:t>טוב</w:t>
      </w:r>
      <w:r w:rsidR="00D93639">
        <w:rPr>
          <w:rtl/>
        </w:rPr>
        <w:t xml:space="preserve"> </w:t>
      </w:r>
      <w:r w:rsidRPr="009C59F8">
        <w:rPr>
          <w:rtl/>
        </w:rPr>
        <w:t>למדינת ישראל.</w:t>
      </w:r>
      <w:r w:rsidR="00D93639">
        <w:rPr>
          <w:rtl/>
        </w:rPr>
        <w:t xml:space="preserve"> </w:t>
      </w:r>
      <w:r w:rsidRPr="009C59F8">
        <w:rPr>
          <w:rtl/>
        </w:rPr>
        <w:t>מדינה פלשתינית, לדעתו, היא דבר טוב למדינת ישראל,</w:t>
      </w:r>
      <w:r w:rsidR="00D93639">
        <w:rPr>
          <w:rtl/>
        </w:rPr>
        <w:t xml:space="preserve"> </w:t>
      </w:r>
      <w:r w:rsidRPr="009C59F8">
        <w:rPr>
          <w:rtl/>
        </w:rPr>
        <w:t xml:space="preserve">וזה יביא שלום. אז לבוא היום ולהתפתל ולהגיד שזאת לא מדינה פלשתינית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גדעון שגיא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עם מי דיברת?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דיברתי</w:t>
      </w:r>
      <w:r w:rsidR="00D93639">
        <w:rPr>
          <w:rtl/>
        </w:rPr>
        <w:t xml:space="preserve"> </w:t>
      </w:r>
      <w:r w:rsidRPr="009C59F8">
        <w:rPr>
          <w:rtl/>
        </w:rPr>
        <w:t>עם</w:t>
      </w:r>
      <w:r w:rsidR="00D93639">
        <w:rPr>
          <w:rtl/>
        </w:rPr>
        <w:t xml:space="preserve"> </w:t>
      </w:r>
      <w:r w:rsidRPr="009C59F8">
        <w:rPr>
          <w:rtl/>
        </w:rPr>
        <w:t>אחד</w:t>
      </w:r>
      <w:r w:rsidR="00D93639">
        <w:rPr>
          <w:rtl/>
        </w:rPr>
        <w:t xml:space="preserve"> </w:t>
      </w:r>
      <w:r w:rsidRPr="009C59F8">
        <w:rPr>
          <w:rtl/>
        </w:rPr>
        <w:t>האדריכלים</w:t>
      </w:r>
      <w:r w:rsidR="00D93639">
        <w:rPr>
          <w:rtl/>
        </w:rPr>
        <w:t xml:space="preserve"> </w:t>
      </w:r>
      <w:r w:rsidRPr="009C59F8">
        <w:rPr>
          <w:rtl/>
        </w:rPr>
        <w:t>של ההסכם, אחד מאלה שעמדו מאחורי כל ההסכם</w:t>
      </w:r>
      <w:r w:rsidR="00D93639">
        <w:rPr>
          <w:rtl/>
        </w:rPr>
        <w:t xml:space="preserve"> </w:t>
      </w:r>
      <w:r w:rsidRPr="009C59F8">
        <w:rPr>
          <w:rtl/>
        </w:rPr>
        <w:t>הזה, והוא אמר לי שזה טוב למדינת ישראל. אז לבוא היום ולהגיד שלא?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מה</w:t>
      </w:r>
      <w:r w:rsidR="00D93639">
        <w:rPr>
          <w:rtl/>
        </w:rPr>
        <w:t xml:space="preserve"> </w:t>
      </w:r>
      <w:r w:rsidRPr="009C59F8">
        <w:rPr>
          <w:rtl/>
        </w:rPr>
        <w:t>עם</w:t>
      </w:r>
      <w:r w:rsidR="00D93639">
        <w:rPr>
          <w:rtl/>
        </w:rPr>
        <w:t xml:space="preserve"> </w:t>
      </w:r>
      <w:r w:rsidRPr="009C59F8">
        <w:rPr>
          <w:rtl/>
        </w:rPr>
        <w:t>הנושא</w:t>
      </w:r>
      <w:r w:rsidR="00D93639">
        <w:rPr>
          <w:rtl/>
        </w:rPr>
        <w:t xml:space="preserve"> </w:t>
      </w:r>
      <w:r w:rsidRPr="009C59F8">
        <w:rPr>
          <w:rtl/>
        </w:rPr>
        <w:t>הכלכלי? מה יקרה יום למחרת, כשתהיה אוטונומיה שם, כשהם ייצרו</w:t>
      </w:r>
      <w:r w:rsidR="00D93639">
        <w:rPr>
          <w:rtl/>
        </w:rPr>
        <w:t xml:space="preserve"> </w:t>
      </w:r>
      <w:r w:rsidRPr="009C59F8">
        <w:rPr>
          <w:rtl/>
        </w:rPr>
        <w:t>לכאן?</w:t>
      </w:r>
      <w:r w:rsidR="00D93639">
        <w:rPr>
          <w:rtl/>
        </w:rPr>
        <w:t xml:space="preserve"> </w:t>
      </w:r>
      <w:r w:rsidRPr="009C59F8">
        <w:rPr>
          <w:rtl/>
        </w:rPr>
        <w:t>מה</w:t>
      </w:r>
      <w:r w:rsidR="00D93639">
        <w:rPr>
          <w:rtl/>
        </w:rPr>
        <w:t xml:space="preserve"> </w:t>
      </w:r>
      <w:r w:rsidRPr="009C59F8">
        <w:rPr>
          <w:rtl/>
        </w:rPr>
        <w:t>נעשה?</w:t>
      </w:r>
      <w:r w:rsidR="00D93639">
        <w:rPr>
          <w:rtl/>
        </w:rPr>
        <w:t xml:space="preserve"> </w:t>
      </w:r>
      <w:r w:rsidRPr="009C59F8">
        <w:rPr>
          <w:rtl/>
        </w:rPr>
        <w:t>ניצור מכסים גבוהים? מה עם חשמל, אדוני שר החוץ? כשהחשמל יעבור</w:t>
      </w:r>
      <w:r w:rsidR="00D93639">
        <w:rPr>
          <w:rtl/>
        </w:rPr>
        <w:t xml:space="preserve"> </w:t>
      </w:r>
      <w:r w:rsidRPr="009C59F8">
        <w:rPr>
          <w:rtl/>
        </w:rPr>
        <w:t>לרשותם, האם לצה"ל יהיה חשמל? האם ליישובי המתנחלים יהיה חשמל?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אברהם פורז (מרצ):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כל כך בטוח. מה יהיה ברשות מקרקעין, ברשות הנמלים, בבנק פלשתין וכן</w:t>
      </w:r>
      <w:r w:rsidR="00D93639">
        <w:rPr>
          <w:rtl/>
        </w:rPr>
        <w:t xml:space="preserve"> </w:t>
      </w:r>
      <w:r w:rsidRPr="009C59F8">
        <w:rPr>
          <w:rtl/>
        </w:rPr>
        <w:t>הלאה וכן הלאה.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רוצה</w:t>
      </w:r>
      <w:r w:rsidR="00D93639">
        <w:rPr>
          <w:rtl/>
        </w:rPr>
        <w:t xml:space="preserve"> </w:t>
      </w:r>
      <w:r w:rsidRPr="009C59F8">
        <w:rPr>
          <w:rtl/>
        </w:rPr>
        <w:t>לדבר על התופעה של המתלבטים. יש אצלנו מתלבטים מספר שחושבים אולי</w:t>
      </w:r>
      <w:r w:rsidR="00D93639">
        <w:rPr>
          <w:rtl/>
        </w:rPr>
        <w:t xml:space="preserve"> </w:t>
      </w:r>
      <w:r w:rsidRPr="009C59F8">
        <w:rPr>
          <w:rtl/>
        </w:rPr>
        <w:t>שיש</w:t>
      </w:r>
      <w:r w:rsidR="00D93639">
        <w:rPr>
          <w:rtl/>
        </w:rPr>
        <w:t xml:space="preserve"> </w:t>
      </w:r>
      <w:r w:rsidRPr="009C59F8">
        <w:rPr>
          <w:rtl/>
        </w:rPr>
        <w:t>אפשרות</w:t>
      </w:r>
      <w:r w:rsidR="00D93639">
        <w:rPr>
          <w:rtl/>
        </w:rPr>
        <w:t xml:space="preserve"> </w:t>
      </w:r>
      <w:r w:rsidRPr="009C59F8">
        <w:rPr>
          <w:rtl/>
        </w:rPr>
        <w:t>או שיש לתת צ'אנס לשלום. אני אומר שיש לתת צ'אנס, אבל קודם כול צריך</w:t>
      </w:r>
      <w:r w:rsidR="00D93639">
        <w:rPr>
          <w:rtl/>
        </w:rPr>
        <w:t xml:space="preserve"> </w:t>
      </w:r>
      <w:r w:rsidRPr="009C59F8">
        <w:rPr>
          <w:rtl/>
        </w:rPr>
        <w:t>לתת</w:t>
      </w:r>
      <w:r w:rsidR="00D93639">
        <w:rPr>
          <w:rtl/>
        </w:rPr>
        <w:t xml:space="preserve"> </w:t>
      </w:r>
      <w:r w:rsidRPr="009C59F8">
        <w:rPr>
          <w:rtl/>
        </w:rPr>
        <w:t>צ'אנס</w:t>
      </w:r>
      <w:r w:rsidR="00D93639">
        <w:rPr>
          <w:rtl/>
        </w:rPr>
        <w:t xml:space="preserve"> </w:t>
      </w:r>
      <w:r w:rsidRPr="009C59F8">
        <w:rPr>
          <w:rtl/>
        </w:rPr>
        <w:t>לחיים.</w:t>
      </w:r>
      <w:r w:rsidR="00D93639">
        <w:rPr>
          <w:rtl/>
        </w:rPr>
        <w:t xml:space="preserve"> </w:t>
      </w:r>
      <w:r w:rsidRPr="009C59F8">
        <w:rPr>
          <w:rtl/>
        </w:rPr>
        <w:t>מתן צ'אנס לחיים קודם למתן צ'אנס לשלום. ואומנם אפשר להתלבט,</w:t>
      </w:r>
      <w:r w:rsidR="00D93639">
        <w:rPr>
          <w:rtl/>
        </w:rPr>
        <w:t xml:space="preserve"> </w:t>
      </w:r>
      <w:r w:rsidRPr="009C59F8">
        <w:rPr>
          <w:rtl/>
        </w:rPr>
        <w:t>אולי</w:t>
      </w:r>
      <w:r w:rsidR="00D93639">
        <w:rPr>
          <w:rtl/>
        </w:rPr>
        <w:t xml:space="preserve"> </w:t>
      </w:r>
      <w:r w:rsidRPr="009C59F8">
        <w:rPr>
          <w:rtl/>
        </w:rPr>
        <w:t>עכשיו יש תקשורת וכו', אבל אני אומר דבר אחד: הסופרמרקט אצלנו לא היה מעולם</w:t>
      </w:r>
      <w:r w:rsidR="00D93639">
        <w:rPr>
          <w:rtl/>
        </w:rPr>
        <w:t xml:space="preserve"> </w:t>
      </w:r>
      <w:r w:rsidRPr="009C59F8">
        <w:rPr>
          <w:rtl/>
        </w:rPr>
        <w:t>מדיני.</w:t>
      </w:r>
      <w:r w:rsidR="00D93639">
        <w:rPr>
          <w:rtl/>
        </w:rPr>
        <w:t xml:space="preserve"> </w:t>
      </w:r>
      <w:r w:rsidRPr="009C59F8">
        <w:rPr>
          <w:rtl/>
        </w:rPr>
        <w:t>במפלגת העבודה הסופרמרקט היה מדיני ולא היה סופרמרקט כלכלי. אולי, הם היו</w:t>
      </w:r>
      <w:r w:rsidR="00D93639">
        <w:rPr>
          <w:rtl/>
        </w:rPr>
        <w:t xml:space="preserve"> </w:t>
      </w:r>
      <w:r w:rsidRPr="009C59F8">
        <w:rPr>
          <w:rtl/>
        </w:rPr>
        <w:t>מפלגה</w:t>
      </w:r>
      <w:r w:rsidR="00D93639">
        <w:rPr>
          <w:rtl/>
        </w:rPr>
        <w:t xml:space="preserve"> </w:t>
      </w:r>
      <w:r w:rsidRPr="009C59F8">
        <w:rPr>
          <w:rtl/>
        </w:rPr>
        <w:t>סוציאליסטית.</w:t>
      </w:r>
      <w:r w:rsidR="00D93639">
        <w:rPr>
          <w:rtl/>
        </w:rPr>
        <w:t xml:space="preserve"> </w:t>
      </w:r>
      <w:r w:rsidRPr="009C59F8">
        <w:rPr>
          <w:rtl/>
        </w:rPr>
        <w:t xml:space="preserve">אצלנו הסופרמרקט היה כלכלי, אבל מדיני </w:t>
      </w:r>
      <w:r w:rsidR="00D93639">
        <w:rPr>
          <w:rtl/>
        </w:rPr>
        <w:t>–</w:t>
      </w:r>
      <w:r w:rsidRPr="009C59F8">
        <w:rPr>
          <w:rtl/>
        </w:rPr>
        <w:t xml:space="preserve"> ארץ</w:t>
      </w:r>
      <w:r w:rsidR="00D93639">
        <w:rPr>
          <w:rtl/>
        </w:rPr>
        <w:t>-</w:t>
      </w:r>
      <w:r w:rsidRPr="009C59F8">
        <w:rPr>
          <w:rtl/>
        </w:rPr>
        <w:t>ישראל היתה מעל</w:t>
      </w:r>
      <w:r w:rsidR="00D93639">
        <w:rPr>
          <w:rtl/>
        </w:rPr>
        <w:t xml:space="preserve"> </w:t>
      </w:r>
      <w:r w:rsidRPr="009C59F8">
        <w:rPr>
          <w:rtl/>
        </w:rPr>
        <w:t>הכול.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מקווה מאוד שהדבר הזה יישמר בתוכנו. אבל אתם, שבטוחים ברוב שלכם, אדוני</w:t>
      </w:r>
      <w:r w:rsidR="00D93639">
        <w:rPr>
          <w:rtl/>
        </w:rPr>
        <w:t xml:space="preserve"> </w:t>
      </w:r>
      <w:r w:rsidRPr="009C59F8">
        <w:rPr>
          <w:rtl/>
        </w:rPr>
        <w:t>שר</w:t>
      </w:r>
      <w:r w:rsidR="00D93639">
        <w:rPr>
          <w:rtl/>
        </w:rPr>
        <w:t xml:space="preserve"> </w:t>
      </w:r>
      <w:r w:rsidRPr="009C59F8">
        <w:rPr>
          <w:rtl/>
        </w:rPr>
        <w:t>החוץ, למה אתה מתנגד לבחירות? מדוע אתה מתנגד למשאל עם, שהוא דבר רחוק עדיפות</w:t>
      </w:r>
      <w:r w:rsidR="00D93639">
        <w:rPr>
          <w:rtl/>
        </w:rPr>
        <w:t xml:space="preserve"> </w:t>
      </w:r>
      <w:r w:rsidRPr="009C59F8">
        <w:rPr>
          <w:rtl/>
        </w:rPr>
        <w:t>אצלנו? לא זה ולא זה? למה לא לתת לעם לומר את שלו?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רוצה</w:t>
      </w:r>
      <w:r w:rsidR="00D93639">
        <w:rPr>
          <w:rtl/>
        </w:rPr>
        <w:t xml:space="preserve"> </w:t>
      </w:r>
      <w:r w:rsidRPr="009C59F8">
        <w:rPr>
          <w:rtl/>
        </w:rPr>
        <w:t>לסיים</w:t>
      </w:r>
      <w:r w:rsidR="00D93639">
        <w:rPr>
          <w:rtl/>
        </w:rPr>
        <w:t xml:space="preserve"> </w:t>
      </w:r>
      <w:r w:rsidRPr="009C59F8">
        <w:rPr>
          <w:rtl/>
        </w:rPr>
        <w:t>ולאחל לכל עם ישראל שנת שלמות הארץ, שנת סיכול הזיות, שנת</w:t>
      </w:r>
      <w:r w:rsidR="00D93639">
        <w:rPr>
          <w:rtl/>
        </w:rPr>
        <w:t xml:space="preserve"> </w:t>
      </w:r>
      <w:r w:rsidRPr="009C59F8">
        <w:rPr>
          <w:rtl/>
        </w:rPr>
        <w:t>קיום</w:t>
      </w:r>
      <w:r w:rsidR="00D93639">
        <w:rPr>
          <w:rtl/>
        </w:rPr>
        <w:t xml:space="preserve"> </w:t>
      </w:r>
      <w:r w:rsidRPr="009C59F8">
        <w:rPr>
          <w:rtl/>
        </w:rPr>
        <w:t>הבטחות,</w:t>
      </w:r>
      <w:r w:rsidR="00D93639">
        <w:rPr>
          <w:rtl/>
        </w:rPr>
        <w:t xml:space="preserve"> </w:t>
      </w:r>
      <w:r w:rsidRPr="009C59F8">
        <w:rPr>
          <w:rtl/>
        </w:rPr>
        <w:t>שנת שלום אמיתי, שנת ביטחון כלכלי ושנת חוסן חברתי. אבל כדי שיהיו</w:t>
      </w:r>
      <w:r w:rsidR="00D93639">
        <w:rPr>
          <w:rtl/>
        </w:rPr>
        <w:t xml:space="preserve"> </w:t>
      </w:r>
      <w:r w:rsidRPr="009C59F8">
        <w:rPr>
          <w:rtl/>
        </w:rPr>
        <w:t>כל הדברים האלה, יש להעביר ממשלת זדון מן הארץ. תודה רבה.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עלי: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תודה רבה לחבר הכנסת סילבן שלום.</w:t>
      </w:r>
      <w:r w:rsidR="00D93639">
        <w:rPr>
          <w:rtl/>
        </w:rPr>
        <w:t xml:space="preserve"> </w:t>
      </w:r>
      <w:r w:rsidRPr="009C59F8">
        <w:rPr>
          <w:rtl/>
        </w:rPr>
        <w:t>חבר הכנסת דוד לוי, בבקשה. אחריו ינאם חבר</w:t>
      </w:r>
      <w:r w:rsidR="00D93639">
        <w:rPr>
          <w:rtl/>
        </w:rPr>
        <w:t xml:space="preserve"> </w:t>
      </w:r>
      <w:r w:rsidRPr="009C59F8">
        <w:rPr>
          <w:rtl/>
        </w:rPr>
        <w:t>הכנסת אריה דרעי.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דוד לוי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</w:t>
      </w:r>
      <w:r w:rsidR="00D93639">
        <w:rPr>
          <w:rtl/>
        </w:rPr>
        <w:t xml:space="preserve"> </w:t>
      </w:r>
      <w:r w:rsidRPr="009C59F8">
        <w:rPr>
          <w:rtl/>
        </w:rPr>
        <w:t>היושב</w:t>
      </w:r>
      <w:r w:rsidR="00D93639">
        <w:rPr>
          <w:rtl/>
        </w:rPr>
        <w:t>-</w:t>
      </w:r>
      <w:r w:rsidRPr="009C59F8">
        <w:rPr>
          <w:rtl/>
        </w:rPr>
        <w:t>ראש,</w:t>
      </w:r>
      <w:r w:rsidR="00D93639">
        <w:rPr>
          <w:rtl/>
        </w:rPr>
        <w:t xml:space="preserve"> </w:t>
      </w:r>
      <w:r w:rsidRPr="009C59F8">
        <w:rPr>
          <w:rtl/>
        </w:rPr>
        <w:t>כנסת</w:t>
      </w:r>
      <w:r w:rsidR="00D93639">
        <w:rPr>
          <w:rtl/>
        </w:rPr>
        <w:t xml:space="preserve"> </w:t>
      </w:r>
      <w:r w:rsidRPr="009C59F8">
        <w:rPr>
          <w:rtl/>
        </w:rPr>
        <w:t>נכבדה,</w:t>
      </w:r>
      <w:r w:rsidR="00D93639">
        <w:rPr>
          <w:rtl/>
        </w:rPr>
        <w:t xml:space="preserve"> </w:t>
      </w:r>
      <w:r w:rsidRPr="009C59F8">
        <w:rPr>
          <w:rtl/>
        </w:rPr>
        <w:t>בימים</w:t>
      </w:r>
      <w:r w:rsidR="00D93639">
        <w:rPr>
          <w:rtl/>
        </w:rPr>
        <w:t xml:space="preserve"> </w:t>
      </w:r>
      <w:r w:rsidRPr="009C59F8">
        <w:rPr>
          <w:rtl/>
        </w:rPr>
        <w:t>אלה אתה מתהלך ושומע אנשים מפריחים</w:t>
      </w:r>
      <w:r w:rsidR="00D93639">
        <w:rPr>
          <w:rtl/>
        </w:rPr>
        <w:t xml:space="preserve"> </w:t>
      </w:r>
      <w:r w:rsidRPr="009C59F8">
        <w:rPr>
          <w:rtl/>
        </w:rPr>
        <w:t>ססמאות,</w:t>
      </w:r>
      <w:r w:rsidR="00D93639">
        <w:rPr>
          <w:rtl/>
        </w:rPr>
        <w:t xml:space="preserve"> </w:t>
      </w:r>
      <w:r w:rsidRPr="009C59F8">
        <w:rPr>
          <w:rtl/>
        </w:rPr>
        <w:t>הזיות,</w:t>
      </w:r>
      <w:r w:rsidR="00D93639">
        <w:rPr>
          <w:rtl/>
        </w:rPr>
        <w:t xml:space="preserve"> </w:t>
      </w:r>
      <w:r w:rsidRPr="009C59F8">
        <w:rPr>
          <w:rtl/>
        </w:rPr>
        <w:t>מדברים על העתיד במושגים: מה יהיה ב</w:t>
      </w:r>
      <w:r w:rsidR="00D93639">
        <w:rPr>
          <w:rtl/>
        </w:rPr>
        <w:t>-</w:t>
      </w:r>
      <w:r w:rsidRPr="009C59F8">
        <w:rPr>
          <w:rtl/>
        </w:rPr>
        <w:t>100 השנים הבאות שאנחנו הרי</w:t>
      </w:r>
      <w:r w:rsidR="00D93639">
        <w:rPr>
          <w:rtl/>
        </w:rPr>
        <w:t xml:space="preserve"> </w:t>
      </w:r>
      <w:r w:rsidRPr="009C59F8">
        <w:rPr>
          <w:rtl/>
        </w:rPr>
        <w:t>בפתחן,</w:t>
      </w:r>
      <w:r w:rsidR="00D93639">
        <w:rPr>
          <w:rtl/>
        </w:rPr>
        <w:t xml:space="preserve"> </w:t>
      </w:r>
      <w:r w:rsidRPr="009C59F8">
        <w:rPr>
          <w:rtl/>
        </w:rPr>
        <w:t>שלום</w:t>
      </w:r>
      <w:r w:rsidR="00D93639">
        <w:rPr>
          <w:rtl/>
        </w:rPr>
        <w:t xml:space="preserve"> </w:t>
      </w:r>
      <w:r w:rsidRPr="009C59F8">
        <w:rPr>
          <w:rtl/>
        </w:rPr>
        <w:t>בפתחנו.</w:t>
      </w:r>
      <w:r w:rsidR="00D93639">
        <w:rPr>
          <w:rtl/>
        </w:rPr>
        <w:t xml:space="preserve"> </w:t>
      </w:r>
      <w:r w:rsidRPr="009C59F8">
        <w:rPr>
          <w:rtl/>
        </w:rPr>
        <w:t>ואתה</w:t>
      </w:r>
      <w:r w:rsidR="00D93639">
        <w:rPr>
          <w:rtl/>
        </w:rPr>
        <w:t xml:space="preserve"> </w:t>
      </w:r>
      <w:r w:rsidRPr="009C59F8">
        <w:rPr>
          <w:rtl/>
        </w:rPr>
        <w:t>שואל את עצמך, על איזה שלום מדובר? מה הממשלה הזאת</w:t>
      </w:r>
      <w:r w:rsidR="00D93639">
        <w:rPr>
          <w:rtl/>
        </w:rPr>
        <w:t xml:space="preserve"> </w:t>
      </w:r>
      <w:r w:rsidRPr="009C59F8">
        <w:rPr>
          <w:rtl/>
        </w:rPr>
        <w:t>מביאה בפני חברי הבית הזה?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אתה שומע חברי כנסת כאן, והם שלמים עם עצמם ומדברים כאילו לא היו תמול שלשום</w:t>
      </w:r>
      <w:r w:rsidR="00D93639">
        <w:rPr>
          <w:rtl/>
        </w:rPr>
        <w:t xml:space="preserve"> </w:t>
      </w:r>
      <w:r w:rsidRPr="009C59F8">
        <w:rPr>
          <w:rtl/>
        </w:rPr>
        <w:t>כאן,</w:t>
      </w:r>
      <w:r w:rsidR="00D93639">
        <w:rPr>
          <w:rtl/>
        </w:rPr>
        <w:t xml:space="preserve"> </w:t>
      </w:r>
      <w:r w:rsidRPr="009C59F8">
        <w:rPr>
          <w:rtl/>
        </w:rPr>
        <w:t>כאילו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היו</w:t>
      </w:r>
      <w:r w:rsidR="00D93639">
        <w:rPr>
          <w:rtl/>
        </w:rPr>
        <w:t xml:space="preserve"> </w:t>
      </w:r>
      <w:r w:rsidRPr="009C59F8">
        <w:rPr>
          <w:rtl/>
        </w:rPr>
        <w:t>שייכים</w:t>
      </w:r>
      <w:r w:rsidR="00D93639">
        <w:rPr>
          <w:rtl/>
        </w:rPr>
        <w:t xml:space="preserve"> </w:t>
      </w:r>
      <w:r w:rsidRPr="009C59F8">
        <w:rPr>
          <w:rtl/>
        </w:rPr>
        <w:t>ואינם</w:t>
      </w:r>
      <w:r w:rsidR="00D93639">
        <w:rPr>
          <w:rtl/>
        </w:rPr>
        <w:t xml:space="preserve"> </w:t>
      </w:r>
      <w:r w:rsidRPr="009C59F8">
        <w:rPr>
          <w:rtl/>
        </w:rPr>
        <w:t>שייכים לאותו מחנה אשר אמר מה שאמר רק תמול</w:t>
      </w:r>
      <w:r w:rsidR="00D93639">
        <w:rPr>
          <w:rtl/>
        </w:rPr>
        <w:t xml:space="preserve"> </w:t>
      </w:r>
      <w:r w:rsidRPr="009C59F8">
        <w:rPr>
          <w:rtl/>
        </w:rPr>
        <w:t>שלשום.</w:t>
      </w:r>
      <w:r w:rsidR="00D93639">
        <w:rPr>
          <w:rtl/>
        </w:rPr>
        <w:t xml:space="preserve"> </w:t>
      </w:r>
      <w:r w:rsidRPr="009C59F8">
        <w:rPr>
          <w:rtl/>
        </w:rPr>
        <w:t>רק</w:t>
      </w:r>
      <w:r w:rsidR="00D93639">
        <w:rPr>
          <w:rtl/>
        </w:rPr>
        <w:t xml:space="preserve"> </w:t>
      </w:r>
      <w:r w:rsidRPr="009C59F8">
        <w:rPr>
          <w:rtl/>
        </w:rPr>
        <w:t>תמול</w:t>
      </w:r>
      <w:r w:rsidR="00D93639">
        <w:rPr>
          <w:rtl/>
        </w:rPr>
        <w:t xml:space="preserve"> </w:t>
      </w:r>
      <w:r w:rsidRPr="009C59F8">
        <w:rPr>
          <w:rtl/>
        </w:rPr>
        <w:t>שלשום,</w:t>
      </w:r>
      <w:r w:rsidR="00D93639">
        <w:rPr>
          <w:rtl/>
        </w:rPr>
        <w:t xml:space="preserve"> </w:t>
      </w:r>
      <w:r w:rsidRPr="009C59F8">
        <w:rPr>
          <w:rtl/>
        </w:rPr>
        <w:t>מעל הדוכן הזה, הודיע ראש הממשלה כי המכשול לשלום הוא</w:t>
      </w:r>
      <w:r w:rsidR="00D93639">
        <w:rPr>
          <w:rtl/>
        </w:rPr>
        <w:t xml:space="preserve"> </w:t>
      </w:r>
      <w:r w:rsidRPr="009C59F8">
        <w:rPr>
          <w:rtl/>
        </w:rPr>
        <w:t>אש"ף,</w:t>
      </w:r>
      <w:r w:rsidR="00D93639">
        <w:rPr>
          <w:rtl/>
        </w:rPr>
        <w:t xml:space="preserve"> </w:t>
      </w:r>
      <w:r w:rsidRPr="009C59F8">
        <w:rPr>
          <w:rtl/>
        </w:rPr>
        <w:t>הוא איננו בר</w:t>
      </w:r>
      <w:r w:rsidR="00D93639">
        <w:rPr>
          <w:rtl/>
        </w:rPr>
        <w:t>-</w:t>
      </w:r>
      <w:r w:rsidRPr="009C59F8">
        <w:rPr>
          <w:rtl/>
        </w:rPr>
        <w:t>שיח, הוא לא יכול להיות פרטנר למשא</w:t>
      </w:r>
      <w:r w:rsidR="00D93639">
        <w:rPr>
          <w:rtl/>
        </w:rPr>
        <w:t>-</w:t>
      </w:r>
      <w:r w:rsidRPr="009C59F8">
        <w:rPr>
          <w:rtl/>
        </w:rPr>
        <w:t>ומתן כלשהו.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ובלהט</w:t>
      </w:r>
      <w:r w:rsidR="00D93639">
        <w:rPr>
          <w:rtl/>
        </w:rPr>
        <w:t xml:space="preserve"> </w:t>
      </w:r>
      <w:r w:rsidRPr="009C59F8">
        <w:rPr>
          <w:rtl/>
        </w:rPr>
        <w:t>דיבורם</w:t>
      </w:r>
      <w:r w:rsidR="00D93639">
        <w:rPr>
          <w:rtl/>
        </w:rPr>
        <w:t xml:space="preserve"> </w:t>
      </w:r>
      <w:r w:rsidRPr="009C59F8">
        <w:rPr>
          <w:rtl/>
        </w:rPr>
        <w:t>מעל הבמה הזאת, עושים את החלוקה בין רודפי שלום, אוהבי שלום,</w:t>
      </w:r>
      <w:r w:rsidR="00D93639">
        <w:rPr>
          <w:rtl/>
        </w:rPr>
        <w:t xml:space="preserve"> </w:t>
      </w:r>
      <w:r w:rsidRPr="009C59F8">
        <w:rPr>
          <w:rtl/>
        </w:rPr>
        <w:t>לבין</w:t>
      </w:r>
      <w:r w:rsidR="00D93639">
        <w:rPr>
          <w:rtl/>
        </w:rPr>
        <w:t xml:space="preserve"> </w:t>
      </w:r>
      <w:r w:rsidRPr="009C59F8">
        <w:rPr>
          <w:rtl/>
        </w:rPr>
        <w:t xml:space="preserve">החלק השני בבית הזה ובעם, שאיננו רוצה בשלום משום </w:t>
      </w:r>
      <w:r w:rsidR="00D93639">
        <w:rPr>
          <w:rtl/>
        </w:rPr>
        <w:t>–</w:t>
      </w:r>
      <w:r w:rsidRPr="009C59F8">
        <w:rPr>
          <w:rtl/>
        </w:rPr>
        <w:t xml:space="preserve"> כך נאמר מעל הדוכן הזה:</w:t>
      </w:r>
      <w:r w:rsidR="00D93639">
        <w:rPr>
          <w:rtl/>
        </w:rPr>
        <w:t xml:space="preserve"> </w:t>
      </w:r>
      <w:r w:rsidRPr="009C59F8">
        <w:rPr>
          <w:rtl/>
        </w:rPr>
        <w:t>הם מעוניינים בהמשך המלחמות, הם רוצים שפיכות דמים כי זה משרת את מטרתם.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</w:t>
      </w:r>
      <w:r w:rsidR="00D93639">
        <w:rPr>
          <w:rtl/>
        </w:rPr>
        <w:t xml:space="preserve"> </w:t>
      </w:r>
      <w:r w:rsidRPr="009C59F8">
        <w:rPr>
          <w:rtl/>
        </w:rPr>
        <w:t>היושב</w:t>
      </w:r>
      <w:r w:rsidR="00D93639">
        <w:rPr>
          <w:rtl/>
        </w:rPr>
        <w:t>-</w:t>
      </w:r>
      <w:r w:rsidRPr="009C59F8">
        <w:rPr>
          <w:rtl/>
        </w:rPr>
        <w:t>ראש,</w:t>
      </w:r>
      <w:r w:rsidR="00D93639">
        <w:rPr>
          <w:rtl/>
        </w:rPr>
        <w:t xml:space="preserve"> </w:t>
      </w:r>
      <w:r w:rsidRPr="009C59F8">
        <w:rPr>
          <w:rtl/>
        </w:rPr>
        <w:t>חלוקה</w:t>
      </w:r>
      <w:r w:rsidR="00D93639">
        <w:rPr>
          <w:rtl/>
        </w:rPr>
        <w:t xml:space="preserve"> </w:t>
      </w:r>
      <w:r w:rsidRPr="009C59F8">
        <w:rPr>
          <w:rtl/>
        </w:rPr>
        <w:t>שכזו</w:t>
      </w:r>
      <w:r w:rsidR="00D93639">
        <w:rPr>
          <w:rtl/>
        </w:rPr>
        <w:t xml:space="preserve"> </w:t>
      </w:r>
      <w:r w:rsidRPr="009C59F8">
        <w:rPr>
          <w:rtl/>
        </w:rPr>
        <w:t>אין להגדירה אלא כאיוולת וכמרושעת. כלפי מי</w:t>
      </w:r>
      <w:r w:rsidR="00D93639">
        <w:rPr>
          <w:rtl/>
        </w:rPr>
        <w:t xml:space="preserve"> </w:t>
      </w:r>
      <w:r w:rsidRPr="009C59F8">
        <w:rPr>
          <w:rtl/>
        </w:rPr>
        <w:t>מופנית</w:t>
      </w:r>
      <w:r w:rsidR="00D93639">
        <w:rPr>
          <w:rtl/>
        </w:rPr>
        <w:t xml:space="preserve"> </w:t>
      </w:r>
      <w:r w:rsidRPr="009C59F8">
        <w:rPr>
          <w:rtl/>
        </w:rPr>
        <w:t>אשמה</w:t>
      </w:r>
      <w:r w:rsidR="00D93639">
        <w:rPr>
          <w:rtl/>
        </w:rPr>
        <w:t xml:space="preserve"> </w:t>
      </w:r>
      <w:r w:rsidRPr="009C59F8">
        <w:rPr>
          <w:rtl/>
        </w:rPr>
        <w:t>נוראה זו? כלפי אלה אשר הביאו לעם ישראל את בשורת השלום וחוזה שלום</w:t>
      </w:r>
      <w:r w:rsidR="00D93639">
        <w:rPr>
          <w:rtl/>
        </w:rPr>
        <w:t xml:space="preserve"> </w:t>
      </w:r>
      <w:r w:rsidRPr="009C59F8">
        <w:rPr>
          <w:rtl/>
        </w:rPr>
        <w:t>ראשון</w:t>
      </w:r>
      <w:r w:rsidR="00D93639">
        <w:rPr>
          <w:rtl/>
        </w:rPr>
        <w:t xml:space="preserve"> </w:t>
      </w:r>
      <w:r w:rsidRPr="009C59F8">
        <w:rPr>
          <w:rtl/>
        </w:rPr>
        <w:t>עם</w:t>
      </w:r>
      <w:r w:rsidR="00D93639">
        <w:rPr>
          <w:rtl/>
        </w:rPr>
        <w:t xml:space="preserve"> </w:t>
      </w:r>
      <w:r w:rsidRPr="009C59F8">
        <w:rPr>
          <w:rtl/>
        </w:rPr>
        <w:t>הגדולה</w:t>
      </w:r>
      <w:r w:rsidR="00D93639">
        <w:rPr>
          <w:rtl/>
        </w:rPr>
        <w:t xml:space="preserve"> </w:t>
      </w:r>
      <w:r w:rsidRPr="009C59F8">
        <w:rPr>
          <w:rtl/>
        </w:rPr>
        <w:t>במדינות</w:t>
      </w:r>
      <w:r w:rsidR="00D93639">
        <w:rPr>
          <w:rtl/>
        </w:rPr>
        <w:t xml:space="preserve"> </w:t>
      </w:r>
      <w:r w:rsidRPr="009C59F8">
        <w:rPr>
          <w:rtl/>
        </w:rPr>
        <w:t>ערב,</w:t>
      </w:r>
      <w:r w:rsidR="00D93639">
        <w:rPr>
          <w:rtl/>
        </w:rPr>
        <w:t xml:space="preserve"> </w:t>
      </w:r>
      <w:r w:rsidRPr="009C59F8">
        <w:rPr>
          <w:rtl/>
        </w:rPr>
        <w:t>כלפי אלה אשר הביאו לראשונה את מדינות ערב ואת</w:t>
      </w:r>
      <w:r w:rsidR="00D93639">
        <w:rPr>
          <w:rtl/>
        </w:rPr>
        <w:t xml:space="preserve"> </w:t>
      </w:r>
      <w:r w:rsidRPr="009C59F8">
        <w:rPr>
          <w:rtl/>
        </w:rPr>
        <w:t>הפלשתינים לשולחן הדיונים פנים אל פנים, כלפי אלה אשר לצד כוונתם ונכונותם להעניק</w:t>
      </w:r>
      <w:r w:rsidR="00D93639">
        <w:rPr>
          <w:rtl/>
        </w:rPr>
        <w:t xml:space="preserve"> </w:t>
      </w:r>
      <w:r w:rsidRPr="009C59F8">
        <w:rPr>
          <w:rtl/>
        </w:rPr>
        <w:t>אוטונומיה</w:t>
      </w:r>
      <w:r w:rsidR="00D93639">
        <w:rPr>
          <w:rtl/>
        </w:rPr>
        <w:t xml:space="preserve"> </w:t>
      </w:r>
      <w:r w:rsidRPr="009C59F8">
        <w:rPr>
          <w:rtl/>
        </w:rPr>
        <w:t>לתושבים</w:t>
      </w:r>
      <w:r w:rsidR="00D93639">
        <w:rPr>
          <w:rtl/>
        </w:rPr>
        <w:t xml:space="preserve"> </w:t>
      </w:r>
      <w:r w:rsidRPr="009C59F8">
        <w:rPr>
          <w:rtl/>
        </w:rPr>
        <w:t>הערבים</w:t>
      </w:r>
      <w:r w:rsidR="00D93639">
        <w:rPr>
          <w:rtl/>
        </w:rPr>
        <w:t xml:space="preserve"> </w:t>
      </w:r>
      <w:r w:rsidRPr="009C59F8">
        <w:rPr>
          <w:rtl/>
        </w:rPr>
        <w:t>ביהודה,</w:t>
      </w:r>
      <w:r w:rsidR="00D93639">
        <w:rPr>
          <w:rtl/>
        </w:rPr>
        <w:t xml:space="preserve"> </w:t>
      </w:r>
      <w:r w:rsidRPr="009C59F8">
        <w:rPr>
          <w:rtl/>
        </w:rPr>
        <w:t>בשומרון</w:t>
      </w:r>
      <w:r w:rsidR="00D93639">
        <w:rPr>
          <w:rtl/>
        </w:rPr>
        <w:t xml:space="preserve"> </w:t>
      </w:r>
      <w:r w:rsidRPr="009C59F8">
        <w:rPr>
          <w:rtl/>
        </w:rPr>
        <w:t>ובעזה, ועם זאת מתנגדים להקמתה של</w:t>
      </w:r>
      <w:r w:rsidR="00D93639">
        <w:rPr>
          <w:rtl/>
        </w:rPr>
        <w:t xml:space="preserve"> </w:t>
      </w:r>
      <w:r w:rsidRPr="009C59F8">
        <w:rPr>
          <w:rtl/>
        </w:rPr>
        <w:t>מדינה</w:t>
      </w:r>
      <w:r w:rsidR="00D93639">
        <w:rPr>
          <w:rtl/>
        </w:rPr>
        <w:t xml:space="preserve"> </w:t>
      </w:r>
      <w:r w:rsidRPr="009C59F8">
        <w:rPr>
          <w:rtl/>
        </w:rPr>
        <w:t>פלשתינית.</w:t>
      </w:r>
      <w:r w:rsidR="00D93639">
        <w:rPr>
          <w:rtl/>
        </w:rPr>
        <w:t xml:space="preserve"> </w:t>
      </w:r>
      <w:r w:rsidRPr="009C59F8">
        <w:rPr>
          <w:rtl/>
        </w:rPr>
        <w:t>ולהתנגדות</w:t>
      </w:r>
      <w:r w:rsidR="00D93639">
        <w:rPr>
          <w:rtl/>
        </w:rPr>
        <w:t xml:space="preserve"> </w:t>
      </w:r>
      <w:r w:rsidRPr="009C59F8">
        <w:rPr>
          <w:rtl/>
        </w:rPr>
        <w:t>זו</w:t>
      </w:r>
      <w:r w:rsidR="00D93639">
        <w:rPr>
          <w:rtl/>
        </w:rPr>
        <w:t xml:space="preserve"> –</w:t>
      </w:r>
      <w:r w:rsidRPr="009C59F8">
        <w:rPr>
          <w:rtl/>
        </w:rPr>
        <w:t xml:space="preserve"> אנו שומעים גם את ראש הממשלה היום אומר שהוא</w:t>
      </w:r>
      <w:r w:rsidR="00D93639">
        <w:rPr>
          <w:rtl/>
        </w:rPr>
        <w:t xml:space="preserve"> </w:t>
      </w:r>
      <w:r w:rsidRPr="009C59F8">
        <w:rPr>
          <w:rtl/>
        </w:rPr>
        <w:t>מתנגד למדינה פלשתינית.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אתעכב,</w:t>
      </w:r>
      <w:r w:rsidR="00D93639">
        <w:rPr>
          <w:rtl/>
        </w:rPr>
        <w:t xml:space="preserve"> </w:t>
      </w:r>
      <w:r w:rsidRPr="009C59F8">
        <w:rPr>
          <w:rtl/>
        </w:rPr>
        <w:t>ברשותך,</w:t>
      </w:r>
      <w:r w:rsidR="00D93639">
        <w:rPr>
          <w:rtl/>
        </w:rPr>
        <w:t xml:space="preserve"> </w:t>
      </w:r>
      <w:r w:rsidRPr="009C59F8">
        <w:rPr>
          <w:rtl/>
        </w:rPr>
        <w:t>אדוני היושב</w:t>
      </w:r>
      <w:r w:rsidR="00D93639">
        <w:rPr>
          <w:rtl/>
        </w:rPr>
        <w:t>-</w:t>
      </w:r>
      <w:r w:rsidRPr="009C59F8">
        <w:rPr>
          <w:rtl/>
        </w:rPr>
        <w:t>ראש, ואומר מדוע אין לדיבורים אלה של ראש</w:t>
      </w:r>
      <w:r w:rsidR="00D93639">
        <w:rPr>
          <w:rtl/>
        </w:rPr>
        <w:t xml:space="preserve"> </w:t>
      </w:r>
      <w:r w:rsidRPr="009C59F8">
        <w:rPr>
          <w:rtl/>
        </w:rPr>
        <w:t>הממשלה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מה</w:t>
      </w:r>
      <w:r w:rsidR="00D93639">
        <w:rPr>
          <w:rtl/>
        </w:rPr>
        <w:t xml:space="preserve"> </w:t>
      </w:r>
      <w:r w:rsidRPr="009C59F8">
        <w:rPr>
          <w:rtl/>
        </w:rPr>
        <w:t>להסתמך.</w:t>
      </w:r>
      <w:r w:rsidR="00D93639">
        <w:rPr>
          <w:rtl/>
        </w:rPr>
        <w:t xml:space="preserve"> </w:t>
      </w:r>
      <w:r w:rsidRPr="009C59F8">
        <w:rPr>
          <w:rtl/>
        </w:rPr>
        <w:t>הם דברי הבל. הם מטרה שלא ניתנת להשגה אלא במחיר שבירת</w:t>
      </w:r>
      <w:r w:rsidR="00D93639">
        <w:rPr>
          <w:rtl/>
        </w:rPr>
        <w:t xml:space="preserve"> </w:t>
      </w:r>
      <w:r w:rsidRPr="009C59F8">
        <w:rPr>
          <w:rtl/>
        </w:rPr>
        <w:t>התהליך שהיום אתם פתחתם בו.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כלפי</w:t>
      </w:r>
      <w:r w:rsidR="00D93639">
        <w:rPr>
          <w:rtl/>
        </w:rPr>
        <w:t xml:space="preserve"> </w:t>
      </w:r>
      <w:r w:rsidRPr="009C59F8">
        <w:rPr>
          <w:rtl/>
        </w:rPr>
        <w:t>מי</w:t>
      </w:r>
      <w:r w:rsidR="00D93639">
        <w:rPr>
          <w:rtl/>
        </w:rPr>
        <w:t xml:space="preserve"> </w:t>
      </w:r>
      <w:r w:rsidRPr="009C59F8">
        <w:rPr>
          <w:rtl/>
        </w:rPr>
        <w:t>מופנית</w:t>
      </w:r>
      <w:r w:rsidR="00D93639">
        <w:rPr>
          <w:rtl/>
        </w:rPr>
        <w:t xml:space="preserve"> </w:t>
      </w:r>
      <w:r w:rsidRPr="009C59F8">
        <w:rPr>
          <w:rtl/>
        </w:rPr>
        <w:t>ההאשמה הזאת? כלפי אלה שנשארו נאמנים לכלל הבסיסי, הערכי,</w:t>
      </w:r>
      <w:r w:rsidR="00D93639">
        <w:rPr>
          <w:rtl/>
        </w:rPr>
        <w:t xml:space="preserve"> </w:t>
      </w:r>
      <w:r w:rsidRPr="009C59F8">
        <w:rPr>
          <w:rtl/>
        </w:rPr>
        <w:t>הביטחוני, הלאומי, אשר ייחד את רוב הבית הזה ורוב העם במשך כל השנים, לאמור:</w:t>
      </w:r>
      <w:r w:rsidR="00D93639">
        <w:rPr>
          <w:rtl/>
        </w:rPr>
        <w:t xml:space="preserve"> </w:t>
      </w:r>
      <w:r w:rsidRPr="009C59F8">
        <w:rPr>
          <w:rtl/>
        </w:rPr>
        <w:t>אין</w:t>
      </w:r>
      <w:r w:rsidR="00D93639">
        <w:rPr>
          <w:rtl/>
        </w:rPr>
        <w:t xml:space="preserve"> </w:t>
      </w:r>
      <w:r w:rsidRPr="009C59F8">
        <w:rPr>
          <w:rtl/>
        </w:rPr>
        <w:t>מתקפלים בפני הטרור, ואסור שארגוני הטרור יצאו בהישג כלשהו. זה היה מסר מישראל אל</w:t>
      </w:r>
      <w:r w:rsidR="00D93639">
        <w:rPr>
          <w:rtl/>
        </w:rPr>
        <w:t xml:space="preserve"> </w:t>
      </w:r>
      <w:r w:rsidRPr="009C59F8">
        <w:rPr>
          <w:rtl/>
        </w:rPr>
        <w:t>עמים</w:t>
      </w:r>
      <w:r w:rsidR="00D93639">
        <w:rPr>
          <w:rtl/>
        </w:rPr>
        <w:t xml:space="preserve"> </w:t>
      </w:r>
      <w:r w:rsidRPr="009C59F8">
        <w:rPr>
          <w:rtl/>
        </w:rPr>
        <w:t>אחרים,</w:t>
      </w:r>
      <w:r w:rsidR="00D93639">
        <w:rPr>
          <w:rtl/>
        </w:rPr>
        <w:t xml:space="preserve"> </w:t>
      </w:r>
      <w:r w:rsidRPr="009C59F8">
        <w:rPr>
          <w:rtl/>
        </w:rPr>
        <w:t>וזה</w:t>
      </w:r>
      <w:r w:rsidR="00D93639">
        <w:rPr>
          <w:rtl/>
        </w:rPr>
        <w:t xml:space="preserve"> </w:t>
      </w:r>
      <w:r w:rsidRPr="009C59F8">
        <w:rPr>
          <w:rtl/>
        </w:rPr>
        <w:t>ליווה</w:t>
      </w:r>
      <w:r w:rsidR="00D93639">
        <w:rPr>
          <w:rtl/>
        </w:rPr>
        <w:t xml:space="preserve"> </w:t>
      </w:r>
      <w:r w:rsidRPr="009C59F8">
        <w:rPr>
          <w:rtl/>
        </w:rPr>
        <w:t>הורים,</w:t>
      </w:r>
      <w:r w:rsidR="00D93639">
        <w:rPr>
          <w:rtl/>
        </w:rPr>
        <w:t xml:space="preserve"> </w:t>
      </w:r>
      <w:r w:rsidRPr="009C59F8">
        <w:rPr>
          <w:rtl/>
        </w:rPr>
        <w:t>אזרחים, תלמידים ולוחמים כערך עליון של המדינה</w:t>
      </w:r>
      <w:r w:rsidR="00D93639">
        <w:rPr>
          <w:rtl/>
        </w:rPr>
        <w:t xml:space="preserve"> </w:t>
      </w:r>
      <w:r w:rsidRPr="009C59F8">
        <w:rPr>
          <w:rtl/>
        </w:rPr>
        <w:t>הקטנה</w:t>
      </w:r>
      <w:r w:rsidR="00D93639">
        <w:rPr>
          <w:rtl/>
        </w:rPr>
        <w:t xml:space="preserve"> </w:t>
      </w:r>
      <w:r w:rsidRPr="009C59F8">
        <w:rPr>
          <w:rtl/>
        </w:rPr>
        <w:t>הזאת,</w:t>
      </w:r>
      <w:r w:rsidR="00D93639">
        <w:rPr>
          <w:rtl/>
        </w:rPr>
        <w:t xml:space="preserve"> </w:t>
      </w:r>
      <w:r w:rsidRPr="009C59F8">
        <w:rPr>
          <w:rtl/>
        </w:rPr>
        <w:t>אשר</w:t>
      </w:r>
      <w:r w:rsidR="00D93639">
        <w:rPr>
          <w:rtl/>
        </w:rPr>
        <w:t xml:space="preserve"> </w:t>
      </w:r>
      <w:r w:rsidRPr="009C59F8">
        <w:rPr>
          <w:rtl/>
        </w:rPr>
        <w:t>עליה הכריזו מלחמת חורמה כל ארגוני הטרור. כלפי נאמנותנו, אתם</w:t>
      </w:r>
      <w:r w:rsidR="00D93639">
        <w:rPr>
          <w:rtl/>
        </w:rPr>
        <w:t xml:space="preserve"> </w:t>
      </w:r>
      <w:r w:rsidRPr="009C59F8">
        <w:rPr>
          <w:rtl/>
        </w:rPr>
        <w:t>עכשיו</w:t>
      </w:r>
      <w:r w:rsidR="00D93639">
        <w:rPr>
          <w:rtl/>
        </w:rPr>
        <w:t xml:space="preserve"> </w:t>
      </w:r>
      <w:r w:rsidRPr="009C59F8">
        <w:rPr>
          <w:rtl/>
        </w:rPr>
        <w:t>מאשימים</w:t>
      </w:r>
      <w:r w:rsidR="00D93639">
        <w:rPr>
          <w:rtl/>
        </w:rPr>
        <w:t xml:space="preserve"> </w:t>
      </w:r>
      <w:r w:rsidRPr="009C59F8">
        <w:rPr>
          <w:rtl/>
        </w:rPr>
        <w:t>אותנו</w:t>
      </w:r>
      <w:r w:rsidR="00D93639">
        <w:rPr>
          <w:rtl/>
        </w:rPr>
        <w:t xml:space="preserve"> </w:t>
      </w:r>
      <w:r w:rsidRPr="009C59F8">
        <w:rPr>
          <w:rtl/>
        </w:rPr>
        <w:t>שאנחנו רוצים בהמשך שפיכות דמים? כלפי אלה המסרבים להיסחף</w:t>
      </w:r>
      <w:r w:rsidR="00D93639">
        <w:rPr>
          <w:rtl/>
        </w:rPr>
        <w:t xml:space="preserve"> </w:t>
      </w:r>
      <w:r w:rsidRPr="009C59F8">
        <w:rPr>
          <w:rtl/>
        </w:rPr>
        <w:t>לעדריות</w:t>
      </w:r>
      <w:r w:rsidR="00D93639">
        <w:rPr>
          <w:rtl/>
        </w:rPr>
        <w:t xml:space="preserve"> </w:t>
      </w:r>
      <w:r w:rsidRPr="009C59F8">
        <w:rPr>
          <w:rtl/>
        </w:rPr>
        <w:t>שפקדה</w:t>
      </w:r>
      <w:r w:rsidR="00D93639">
        <w:rPr>
          <w:rtl/>
        </w:rPr>
        <w:t xml:space="preserve"> </w:t>
      </w:r>
      <w:r w:rsidRPr="009C59F8">
        <w:rPr>
          <w:rtl/>
        </w:rPr>
        <w:t>אתכם,</w:t>
      </w:r>
      <w:r w:rsidR="00D93639">
        <w:rPr>
          <w:rtl/>
        </w:rPr>
        <w:t xml:space="preserve"> </w:t>
      </w:r>
      <w:r w:rsidRPr="009C59F8">
        <w:rPr>
          <w:rtl/>
        </w:rPr>
        <w:t>כלפי אלה שחושיהם לא טושטשו מן האופוריה שיצרתם, כלפי אלה</w:t>
      </w:r>
      <w:r w:rsidR="00D93639">
        <w:rPr>
          <w:rtl/>
        </w:rPr>
        <w:t xml:space="preserve"> </w:t>
      </w:r>
      <w:r w:rsidRPr="009C59F8">
        <w:rPr>
          <w:rtl/>
        </w:rPr>
        <w:t>שעיניהם לא טחו, למרות מסך העשן שאתם מפזרים, מראות את הסכנות הניצבות מאחורי מסך</w:t>
      </w:r>
      <w:r w:rsidR="00D93639">
        <w:rPr>
          <w:rtl/>
        </w:rPr>
        <w:t xml:space="preserve"> </w:t>
      </w:r>
      <w:r w:rsidRPr="009C59F8">
        <w:rPr>
          <w:rtl/>
        </w:rPr>
        <w:t>ערפל זה? כלפינו אתם מטיחים את האשמה הזאת?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אתם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שלמים עם עצמכם. אני שומע, ועם ישראל שומע שלראש הממשלה יש "קרקורי</w:t>
      </w:r>
      <w:r w:rsidR="00D93639">
        <w:rPr>
          <w:rtl/>
        </w:rPr>
        <w:t xml:space="preserve"> </w:t>
      </w:r>
      <w:r w:rsidRPr="009C59F8">
        <w:rPr>
          <w:rtl/>
        </w:rPr>
        <w:t>בטן".</w:t>
      </w:r>
      <w:r w:rsidR="00D93639">
        <w:rPr>
          <w:rtl/>
        </w:rPr>
        <w:t xml:space="preserve"> </w:t>
      </w:r>
      <w:r w:rsidRPr="009C59F8">
        <w:rPr>
          <w:rtl/>
        </w:rPr>
        <w:t>סגן</w:t>
      </w:r>
      <w:r w:rsidR="00D93639">
        <w:rPr>
          <w:rtl/>
        </w:rPr>
        <w:t xml:space="preserve"> </w:t>
      </w:r>
      <w:r w:rsidRPr="009C59F8">
        <w:rPr>
          <w:rtl/>
        </w:rPr>
        <w:t>שר אומר שהוא לא ישן בלילות. חברי כנסת מהקואליציה קמו ואמרו כאן מה</w:t>
      </w:r>
      <w:r w:rsidR="00D93639">
        <w:rPr>
          <w:rtl/>
        </w:rPr>
        <w:t xml:space="preserve"> </w:t>
      </w:r>
      <w:r w:rsidRPr="009C59F8">
        <w:rPr>
          <w:rtl/>
        </w:rPr>
        <w:t xml:space="preserve">הסכנות הצפויות </w:t>
      </w:r>
      <w:r w:rsidR="00D93639">
        <w:rPr>
          <w:rtl/>
        </w:rPr>
        <w:t>–</w:t>
      </w:r>
      <w:r w:rsidRPr="009C59F8">
        <w:rPr>
          <w:rtl/>
        </w:rPr>
        <w:t xml:space="preserve"> ולמרות זאת יצביעו.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רון נחמן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אוטומט.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דוד לוי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הטילו</w:t>
      </w:r>
      <w:r w:rsidR="00D93639">
        <w:rPr>
          <w:rtl/>
        </w:rPr>
        <w:t xml:space="preserve"> </w:t>
      </w:r>
      <w:r w:rsidRPr="009C59F8">
        <w:rPr>
          <w:rtl/>
        </w:rPr>
        <w:t>סימן</w:t>
      </w:r>
      <w:r w:rsidR="00D93639">
        <w:rPr>
          <w:rtl/>
        </w:rPr>
        <w:t xml:space="preserve"> </w:t>
      </w:r>
      <w:r w:rsidRPr="009C59F8">
        <w:rPr>
          <w:rtl/>
        </w:rPr>
        <w:t>שאלה</w:t>
      </w:r>
      <w:r w:rsidR="00D93639">
        <w:rPr>
          <w:rtl/>
        </w:rPr>
        <w:t xml:space="preserve"> </w:t>
      </w:r>
      <w:r w:rsidRPr="009C59F8">
        <w:rPr>
          <w:rtl/>
        </w:rPr>
        <w:t>גדול</w:t>
      </w:r>
      <w:r w:rsidR="00D93639">
        <w:rPr>
          <w:rtl/>
        </w:rPr>
        <w:t xml:space="preserve"> </w:t>
      </w:r>
      <w:r w:rsidRPr="009C59F8">
        <w:rPr>
          <w:rtl/>
        </w:rPr>
        <w:t>גם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ירושלים</w:t>
      </w:r>
      <w:r w:rsidR="00D93639">
        <w:rPr>
          <w:rtl/>
        </w:rPr>
        <w:t xml:space="preserve"> </w:t>
      </w:r>
      <w:r w:rsidRPr="009C59F8">
        <w:rPr>
          <w:rtl/>
        </w:rPr>
        <w:t>ועל</w:t>
      </w:r>
      <w:r w:rsidR="00D93639">
        <w:rPr>
          <w:rtl/>
        </w:rPr>
        <w:t xml:space="preserve"> </w:t>
      </w:r>
      <w:r w:rsidRPr="009C59F8">
        <w:rPr>
          <w:rtl/>
        </w:rPr>
        <w:t>יכולתנו</w:t>
      </w:r>
      <w:r w:rsidR="00D93639">
        <w:rPr>
          <w:rtl/>
        </w:rPr>
        <w:t xml:space="preserve"> </w:t>
      </w:r>
      <w:r w:rsidRPr="009C59F8">
        <w:rPr>
          <w:rtl/>
        </w:rPr>
        <w:t>להגן</w:t>
      </w:r>
      <w:r w:rsidR="00D93639">
        <w:rPr>
          <w:rtl/>
        </w:rPr>
        <w:t xml:space="preserve"> </w:t>
      </w:r>
      <w:r w:rsidRPr="009C59F8">
        <w:rPr>
          <w:rtl/>
        </w:rPr>
        <w:t>עליה שתישאר</w:t>
      </w:r>
      <w:r w:rsidR="00D93639">
        <w:rPr>
          <w:rtl/>
        </w:rPr>
        <w:t xml:space="preserve"> </w:t>
      </w:r>
      <w:r w:rsidRPr="009C59F8">
        <w:rPr>
          <w:rtl/>
        </w:rPr>
        <w:t>בריבונותנו.</w:t>
      </w:r>
      <w:r w:rsidR="00D93639">
        <w:rPr>
          <w:rtl/>
        </w:rPr>
        <w:t xml:space="preserve"> </w:t>
      </w:r>
      <w:r w:rsidRPr="009C59F8">
        <w:rPr>
          <w:rtl/>
        </w:rPr>
        <w:t>אבל, אומרים, נעשה ניסיון. מדוע? משום שחברים בממשלה אומרים את הדבר</w:t>
      </w:r>
      <w:r w:rsidR="00D93639">
        <w:rPr>
          <w:rtl/>
        </w:rPr>
        <w:t xml:space="preserve"> </w:t>
      </w:r>
      <w:r w:rsidRPr="009C59F8">
        <w:rPr>
          <w:rtl/>
        </w:rPr>
        <w:t>שהוא</w:t>
      </w:r>
      <w:r w:rsidR="00D93639">
        <w:rPr>
          <w:rtl/>
        </w:rPr>
        <w:t xml:space="preserve"> </w:t>
      </w:r>
      <w:r w:rsidRPr="009C59F8">
        <w:rPr>
          <w:rtl/>
        </w:rPr>
        <w:t>פשוט</w:t>
      </w:r>
      <w:r w:rsidR="00D93639">
        <w:rPr>
          <w:rtl/>
        </w:rPr>
        <w:t xml:space="preserve"> </w:t>
      </w:r>
      <w:r w:rsidRPr="009C59F8">
        <w:rPr>
          <w:rtl/>
        </w:rPr>
        <w:t>מצחיק</w:t>
      </w:r>
      <w:r w:rsidR="00D93639">
        <w:rPr>
          <w:rtl/>
        </w:rPr>
        <w:t xml:space="preserve"> </w:t>
      </w:r>
      <w:r w:rsidRPr="009C59F8">
        <w:rPr>
          <w:rtl/>
        </w:rPr>
        <w:t>מבחינה</w:t>
      </w:r>
      <w:r w:rsidR="00D93639">
        <w:rPr>
          <w:rtl/>
        </w:rPr>
        <w:t xml:space="preserve"> </w:t>
      </w:r>
      <w:r w:rsidRPr="009C59F8">
        <w:rPr>
          <w:rtl/>
        </w:rPr>
        <w:t>מדינית:</w:t>
      </w:r>
      <w:r w:rsidR="00D93639">
        <w:rPr>
          <w:rtl/>
        </w:rPr>
        <w:t xml:space="preserve"> </w:t>
      </w:r>
      <w:r w:rsidRPr="009C59F8">
        <w:rPr>
          <w:rtl/>
        </w:rPr>
        <w:t xml:space="preserve">אנחנו ננסה, לא ילך </w:t>
      </w:r>
      <w:r w:rsidR="00D93639">
        <w:rPr>
          <w:rtl/>
        </w:rPr>
        <w:t>–</w:t>
      </w:r>
      <w:r w:rsidRPr="009C59F8">
        <w:rPr>
          <w:rtl/>
        </w:rPr>
        <w:t xml:space="preserve"> נחזור בחזרה, נחזיר את</w:t>
      </w:r>
      <w:r w:rsidR="00D93639">
        <w:rPr>
          <w:rtl/>
        </w:rPr>
        <w:t xml:space="preserve"> </w:t>
      </w:r>
      <w:r w:rsidRPr="009C59F8">
        <w:rPr>
          <w:rtl/>
        </w:rPr>
        <w:t>המצב</w:t>
      </w:r>
      <w:r w:rsidR="00D93639">
        <w:rPr>
          <w:rtl/>
        </w:rPr>
        <w:t xml:space="preserve"> </w:t>
      </w:r>
      <w:r w:rsidRPr="009C59F8">
        <w:rPr>
          <w:rtl/>
        </w:rPr>
        <w:t>לקדמותו.</w:t>
      </w:r>
      <w:r w:rsidR="00D93639">
        <w:rPr>
          <w:rtl/>
        </w:rPr>
        <w:t xml:space="preserve"> </w:t>
      </w:r>
      <w:r w:rsidRPr="009C59F8">
        <w:rPr>
          <w:rtl/>
        </w:rPr>
        <w:t>זו אחריות לומר זאת? לאחר המחויבות הבין</w:t>
      </w:r>
      <w:r w:rsidR="00D93639">
        <w:rPr>
          <w:rtl/>
        </w:rPr>
        <w:t>-</w:t>
      </w:r>
      <w:r w:rsidRPr="009C59F8">
        <w:rPr>
          <w:rtl/>
        </w:rPr>
        <w:t>לאומית שלכם אתם תחזירו</w:t>
      </w:r>
      <w:r w:rsidR="00D93639">
        <w:rPr>
          <w:rtl/>
        </w:rPr>
        <w:t xml:space="preserve"> </w:t>
      </w:r>
      <w:r w:rsidRPr="009C59F8">
        <w:rPr>
          <w:rtl/>
        </w:rPr>
        <w:t>את המצב לקדמותו? מה ייווצר אז? המצב יהיה טוב יותר לישראל או רע יותר? האם העולם</w:t>
      </w:r>
      <w:r w:rsidR="00D93639">
        <w:rPr>
          <w:rtl/>
        </w:rPr>
        <w:t xml:space="preserve"> </w:t>
      </w:r>
      <w:r w:rsidRPr="009C59F8">
        <w:rPr>
          <w:rtl/>
        </w:rPr>
        <w:t>כולו,</w:t>
      </w:r>
      <w:r w:rsidR="00D93639">
        <w:rPr>
          <w:rtl/>
        </w:rPr>
        <w:t xml:space="preserve"> </w:t>
      </w:r>
      <w:r w:rsidRPr="009C59F8">
        <w:rPr>
          <w:rtl/>
        </w:rPr>
        <w:t>בגלל</w:t>
      </w:r>
      <w:r w:rsidR="00D93639">
        <w:rPr>
          <w:rtl/>
        </w:rPr>
        <w:t xml:space="preserve"> </w:t>
      </w:r>
      <w:r w:rsidRPr="009C59F8">
        <w:rPr>
          <w:rtl/>
        </w:rPr>
        <w:t>הצעד</w:t>
      </w:r>
      <w:r w:rsidR="00D93639">
        <w:rPr>
          <w:rtl/>
        </w:rPr>
        <w:t xml:space="preserve"> </w:t>
      </w:r>
      <w:r w:rsidRPr="009C59F8">
        <w:rPr>
          <w:rtl/>
        </w:rPr>
        <w:t>הזה</w:t>
      </w:r>
      <w:r w:rsidR="00D93639">
        <w:rPr>
          <w:rtl/>
        </w:rPr>
        <w:t xml:space="preserve"> </w:t>
      </w:r>
      <w:r w:rsidRPr="009C59F8">
        <w:rPr>
          <w:rtl/>
        </w:rPr>
        <w:t>שלכם,</w:t>
      </w:r>
      <w:r w:rsidR="00D93639">
        <w:rPr>
          <w:rtl/>
        </w:rPr>
        <w:t xml:space="preserve"> </w:t>
      </w:r>
      <w:r w:rsidRPr="009C59F8">
        <w:rPr>
          <w:rtl/>
        </w:rPr>
        <w:t>כאשר תיווכחו שטעיתם, לא יהיה נגדנו? אנחנו נחזור</w:t>
      </w:r>
      <w:r w:rsidR="00D93639">
        <w:rPr>
          <w:rtl/>
        </w:rPr>
        <w:t xml:space="preserve"> </w:t>
      </w:r>
      <w:r w:rsidRPr="009C59F8">
        <w:rPr>
          <w:rtl/>
        </w:rPr>
        <w:t>לעידן</w:t>
      </w:r>
      <w:r w:rsidR="00D93639">
        <w:rPr>
          <w:rtl/>
        </w:rPr>
        <w:t xml:space="preserve"> </w:t>
      </w:r>
      <w:r w:rsidRPr="009C59F8">
        <w:rPr>
          <w:rtl/>
        </w:rPr>
        <w:t>הסנקציות</w:t>
      </w:r>
      <w:r w:rsidR="00D93639">
        <w:rPr>
          <w:rtl/>
        </w:rPr>
        <w:t xml:space="preserve"> </w:t>
      </w:r>
      <w:r w:rsidRPr="009C59F8">
        <w:rPr>
          <w:rtl/>
        </w:rPr>
        <w:t>נגד</w:t>
      </w:r>
      <w:r w:rsidR="00D93639">
        <w:rPr>
          <w:rtl/>
        </w:rPr>
        <w:t xml:space="preserve"> </w:t>
      </w:r>
      <w:r w:rsidRPr="009C59F8">
        <w:rPr>
          <w:rtl/>
        </w:rPr>
        <w:t>ישראל ונחזור לעידן של ניתוק היחסים עם ישראל, לאחר העבודה</w:t>
      </w:r>
      <w:r w:rsidR="00D93639">
        <w:rPr>
          <w:rtl/>
        </w:rPr>
        <w:t xml:space="preserve"> </w:t>
      </w:r>
      <w:r w:rsidRPr="009C59F8">
        <w:rPr>
          <w:rtl/>
        </w:rPr>
        <w:t>הגדולה שנעשתה.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האם</w:t>
      </w:r>
      <w:r w:rsidR="00D93639">
        <w:rPr>
          <w:rtl/>
        </w:rPr>
        <w:t xml:space="preserve"> </w:t>
      </w:r>
      <w:r w:rsidRPr="009C59F8">
        <w:rPr>
          <w:rtl/>
        </w:rPr>
        <w:t>בדרכנו אנו היינו בבדידות בין</w:t>
      </w:r>
      <w:r w:rsidR="00D93639">
        <w:rPr>
          <w:rtl/>
        </w:rPr>
        <w:t>-</w:t>
      </w:r>
      <w:r w:rsidRPr="009C59F8">
        <w:rPr>
          <w:rtl/>
        </w:rPr>
        <w:t>לאומית או היתה תמיכה באותו מסמך עקרונות</w:t>
      </w:r>
      <w:r w:rsidR="00D93639">
        <w:rPr>
          <w:rtl/>
        </w:rPr>
        <w:t xml:space="preserve"> </w:t>
      </w:r>
      <w:r w:rsidRPr="009C59F8">
        <w:rPr>
          <w:rtl/>
        </w:rPr>
        <w:t>אשר</w:t>
      </w:r>
      <w:r w:rsidR="00D93639">
        <w:rPr>
          <w:rtl/>
        </w:rPr>
        <w:t xml:space="preserve"> </w:t>
      </w:r>
      <w:r w:rsidRPr="009C59F8">
        <w:rPr>
          <w:rtl/>
        </w:rPr>
        <w:t>סוכם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דעת</w:t>
      </w:r>
      <w:r w:rsidR="00D93639">
        <w:rPr>
          <w:rtl/>
        </w:rPr>
        <w:t xml:space="preserve"> </w:t>
      </w:r>
      <w:r w:rsidRPr="009C59F8">
        <w:rPr>
          <w:rtl/>
        </w:rPr>
        <w:t>העולם כולו? לא התחלתם מוואקום. קיבלתם נכסים מדיניים ממדרגה</w:t>
      </w:r>
      <w:r w:rsidR="00D93639">
        <w:rPr>
          <w:rtl/>
        </w:rPr>
        <w:t xml:space="preserve"> </w:t>
      </w:r>
      <w:r w:rsidRPr="009C59F8">
        <w:rPr>
          <w:rtl/>
        </w:rPr>
        <w:t>ראשונה.</w:t>
      </w:r>
      <w:r w:rsidR="00D93639">
        <w:rPr>
          <w:rtl/>
        </w:rPr>
        <w:t xml:space="preserve"> </w:t>
      </w:r>
      <w:r w:rsidRPr="009C59F8">
        <w:rPr>
          <w:rtl/>
        </w:rPr>
        <w:t>ארצות</w:t>
      </w:r>
      <w:r w:rsidR="00D93639">
        <w:rPr>
          <w:rtl/>
        </w:rPr>
        <w:t>-</w:t>
      </w:r>
      <w:r w:rsidRPr="009C59F8">
        <w:rPr>
          <w:rtl/>
        </w:rPr>
        <w:t>הברית</w:t>
      </w:r>
      <w:r w:rsidR="00D93639">
        <w:rPr>
          <w:rtl/>
        </w:rPr>
        <w:t xml:space="preserve"> </w:t>
      </w:r>
      <w:r w:rsidRPr="009C59F8">
        <w:rPr>
          <w:rtl/>
        </w:rPr>
        <w:t>סמכה</w:t>
      </w:r>
      <w:r w:rsidR="00D93639">
        <w:rPr>
          <w:rtl/>
        </w:rPr>
        <w:t xml:space="preserve"> </w:t>
      </w:r>
      <w:r w:rsidRPr="009C59F8">
        <w:rPr>
          <w:rtl/>
        </w:rPr>
        <w:t>את ידיה על אותם עקרונות, רוסיה סמכה את ידיה, סין,</w:t>
      </w:r>
      <w:r w:rsidR="00D93639">
        <w:rPr>
          <w:rtl/>
        </w:rPr>
        <w:t xml:space="preserve"> </w:t>
      </w:r>
      <w:r w:rsidRPr="009C59F8">
        <w:rPr>
          <w:rtl/>
        </w:rPr>
        <w:t>אירופה</w:t>
      </w:r>
      <w:r w:rsidR="00D93639">
        <w:rPr>
          <w:rtl/>
        </w:rPr>
        <w:t xml:space="preserve"> </w:t>
      </w:r>
      <w:r w:rsidRPr="009C59F8">
        <w:rPr>
          <w:rtl/>
        </w:rPr>
        <w:t>כולה. גם הערבים קיבלו. מה עשיתם מעוגן מדיני זה? בגלל הייאוש שלכם שברתם</w:t>
      </w:r>
      <w:r w:rsidR="00D93639">
        <w:rPr>
          <w:rtl/>
        </w:rPr>
        <w:t xml:space="preserve"> </w:t>
      </w:r>
      <w:r w:rsidRPr="009C59F8">
        <w:rPr>
          <w:rtl/>
        </w:rPr>
        <w:t>אותו.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כשהתברר</w:t>
      </w:r>
      <w:r w:rsidR="00D93639">
        <w:rPr>
          <w:rtl/>
        </w:rPr>
        <w:t xml:space="preserve"> </w:t>
      </w:r>
      <w:r w:rsidRPr="009C59F8">
        <w:rPr>
          <w:rtl/>
        </w:rPr>
        <w:t>לכם</w:t>
      </w:r>
      <w:r w:rsidR="00D93639">
        <w:rPr>
          <w:rtl/>
        </w:rPr>
        <w:t xml:space="preserve"> </w:t>
      </w:r>
      <w:r w:rsidRPr="009C59F8">
        <w:rPr>
          <w:rtl/>
        </w:rPr>
        <w:t>לאחר שנה של מאמץ שאתם לא מסוגלים להתקדם, שפכתם את התינוק עם</w:t>
      </w:r>
      <w:r w:rsidR="00D93639">
        <w:rPr>
          <w:rtl/>
        </w:rPr>
        <w:t xml:space="preserve"> </w:t>
      </w:r>
      <w:r w:rsidRPr="009C59F8">
        <w:rPr>
          <w:rtl/>
        </w:rPr>
        <w:t>מי</w:t>
      </w:r>
      <w:r w:rsidR="00D93639">
        <w:rPr>
          <w:rtl/>
        </w:rPr>
        <w:t xml:space="preserve"> </w:t>
      </w:r>
      <w:r w:rsidRPr="009C59F8">
        <w:rPr>
          <w:rtl/>
        </w:rPr>
        <w:t>האמבטיה.</w:t>
      </w:r>
      <w:r w:rsidR="00D93639">
        <w:rPr>
          <w:rtl/>
        </w:rPr>
        <w:t xml:space="preserve"> </w:t>
      </w:r>
      <w:r w:rsidRPr="009C59F8">
        <w:rPr>
          <w:rtl/>
        </w:rPr>
        <w:t>זה</w:t>
      </w:r>
      <w:r w:rsidR="00D93639">
        <w:rPr>
          <w:rtl/>
        </w:rPr>
        <w:t xml:space="preserve"> </w:t>
      </w:r>
      <w:r w:rsidRPr="009C59F8">
        <w:rPr>
          <w:rtl/>
        </w:rPr>
        <w:t>מה</w:t>
      </w:r>
      <w:r w:rsidR="00D93639">
        <w:rPr>
          <w:rtl/>
        </w:rPr>
        <w:t xml:space="preserve"> </w:t>
      </w:r>
      <w:r w:rsidRPr="009C59F8">
        <w:rPr>
          <w:rtl/>
        </w:rPr>
        <w:t>שעשיתם,</w:t>
      </w:r>
      <w:r w:rsidR="00D93639">
        <w:rPr>
          <w:rtl/>
        </w:rPr>
        <w:t xml:space="preserve"> </w:t>
      </w:r>
      <w:r w:rsidRPr="009C59F8">
        <w:rPr>
          <w:rtl/>
        </w:rPr>
        <w:t>והלכתם בדרך אחרת, דרך שבה סכנות רבות ובה נשברת</w:t>
      </w:r>
      <w:r w:rsidR="00D93639">
        <w:rPr>
          <w:rtl/>
        </w:rPr>
        <w:t xml:space="preserve"> </w:t>
      </w:r>
      <w:r w:rsidRPr="009C59F8">
        <w:rPr>
          <w:rtl/>
        </w:rPr>
        <w:t>האחיזה של ישראל בחלק כלשהו של ארץ</w:t>
      </w:r>
      <w:r w:rsidR="00D93639">
        <w:rPr>
          <w:rtl/>
        </w:rPr>
        <w:t>-</w:t>
      </w:r>
      <w:r w:rsidRPr="009C59F8">
        <w:rPr>
          <w:rtl/>
        </w:rPr>
        <w:t>ישראל.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אתם</w:t>
      </w:r>
      <w:r w:rsidR="00D93639">
        <w:rPr>
          <w:rtl/>
        </w:rPr>
        <w:t xml:space="preserve"> </w:t>
      </w:r>
      <w:r w:rsidRPr="009C59F8">
        <w:rPr>
          <w:rtl/>
        </w:rPr>
        <w:t>באמת מאמינים, לאחר אותו מעמד בבית הלבן שבו עמדו ראש ממשלת ישראל וראש</w:t>
      </w:r>
      <w:r w:rsidR="00D93639">
        <w:rPr>
          <w:rtl/>
        </w:rPr>
        <w:t xml:space="preserve"> </w:t>
      </w:r>
      <w:r w:rsidRPr="009C59F8">
        <w:rPr>
          <w:rtl/>
        </w:rPr>
        <w:t>הארגון</w:t>
      </w:r>
      <w:r w:rsidR="00D93639">
        <w:rPr>
          <w:rtl/>
        </w:rPr>
        <w:t xml:space="preserve"> </w:t>
      </w:r>
      <w:r w:rsidRPr="009C59F8">
        <w:rPr>
          <w:rtl/>
        </w:rPr>
        <w:t>לשחרור</w:t>
      </w:r>
      <w:r w:rsidR="00D93639">
        <w:rPr>
          <w:rtl/>
        </w:rPr>
        <w:t xml:space="preserve"> </w:t>
      </w:r>
      <w:r w:rsidRPr="009C59F8">
        <w:rPr>
          <w:rtl/>
        </w:rPr>
        <w:t>פלשתין,</w:t>
      </w:r>
      <w:r w:rsidR="00D93639">
        <w:rPr>
          <w:rtl/>
        </w:rPr>
        <w:t xml:space="preserve"> </w:t>
      </w:r>
      <w:r w:rsidRPr="009C59F8">
        <w:rPr>
          <w:rtl/>
        </w:rPr>
        <w:t>ערפאת, באותו מעמד שבו הוא קיבל את הטיהור, הרהביליטציה</w:t>
      </w:r>
      <w:r w:rsidR="00D93639">
        <w:rPr>
          <w:rtl/>
        </w:rPr>
        <w:t xml:space="preserve"> </w:t>
      </w:r>
      <w:r w:rsidRPr="009C59F8">
        <w:rPr>
          <w:rtl/>
        </w:rPr>
        <w:t>הבין</w:t>
      </w:r>
      <w:r w:rsidR="00D93639">
        <w:rPr>
          <w:rtl/>
        </w:rPr>
        <w:t>-</w:t>
      </w:r>
      <w:r w:rsidRPr="009C59F8">
        <w:rPr>
          <w:rtl/>
        </w:rPr>
        <w:t>לאומית,</w:t>
      </w:r>
      <w:r w:rsidR="00D93639">
        <w:rPr>
          <w:rtl/>
        </w:rPr>
        <w:t xml:space="preserve"> </w:t>
      </w:r>
      <w:r w:rsidRPr="009C59F8">
        <w:rPr>
          <w:rtl/>
        </w:rPr>
        <w:t>מעמד</w:t>
      </w:r>
      <w:r w:rsidR="00D93639">
        <w:rPr>
          <w:rtl/>
        </w:rPr>
        <w:t xml:space="preserve"> </w:t>
      </w:r>
      <w:r w:rsidRPr="009C59F8">
        <w:rPr>
          <w:rtl/>
        </w:rPr>
        <w:t>שווה</w:t>
      </w:r>
      <w:r w:rsidR="00D93639">
        <w:rPr>
          <w:rtl/>
        </w:rPr>
        <w:t xml:space="preserve"> </w:t>
      </w:r>
      <w:r w:rsidRPr="009C59F8">
        <w:rPr>
          <w:rtl/>
        </w:rPr>
        <w:t>לראש</w:t>
      </w:r>
      <w:r w:rsidR="00D93639">
        <w:rPr>
          <w:rtl/>
        </w:rPr>
        <w:t xml:space="preserve"> </w:t>
      </w:r>
      <w:r w:rsidRPr="009C59F8">
        <w:rPr>
          <w:rtl/>
        </w:rPr>
        <w:t>מדינה, הכרה על</w:t>
      </w:r>
      <w:r w:rsidR="00D93639">
        <w:rPr>
          <w:rtl/>
        </w:rPr>
        <w:t>-</w:t>
      </w:r>
      <w:r w:rsidRPr="009C59F8">
        <w:rPr>
          <w:rtl/>
        </w:rPr>
        <w:t>ידי ישראל כי מדובר בתנועת שחרור</w:t>
      </w:r>
      <w:r w:rsidR="00D93639">
        <w:rPr>
          <w:rtl/>
        </w:rPr>
        <w:t xml:space="preserve"> </w:t>
      </w:r>
      <w:r w:rsidRPr="009C59F8">
        <w:rPr>
          <w:rtl/>
        </w:rPr>
        <w:t>לאומית?</w:t>
      </w:r>
      <w:r w:rsidR="00D93639">
        <w:rPr>
          <w:rtl/>
        </w:rPr>
        <w:t xml:space="preserve"> </w:t>
      </w:r>
      <w:r w:rsidRPr="009C59F8">
        <w:rPr>
          <w:rtl/>
        </w:rPr>
        <w:t>ממי</w:t>
      </w:r>
      <w:r w:rsidR="00D93639">
        <w:rPr>
          <w:rtl/>
        </w:rPr>
        <w:t xml:space="preserve"> </w:t>
      </w:r>
      <w:r w:rsidRPr="009C59F8">
        <w:rPr>
          <w:rtl/>
        </w:rPr>
        <w:t>להשתחרר?</w:t>
      </w:r>
      <w:r w:rsidR="00D93639">
        <w:rPr>
          <w:rtl/>
        </w:rPr>
        <w:t xml:space="preserve"> </w:t>
      </w:r>
      <w:r w:rsidRPr="009C59F8">
        <w:rPr>
          <w:rtl/>
        </w:rPr>
        <w:t>ואותה</w:t>
      </w:r>
      <w:r w:rsidR="00D93639">
        <w:rPr>
          <w:rtl/>
        </w:rPr>
        <w:t xml:space="preserve"> </w:t>
      </w:r>
      <w:r w:rsidRPr="009C59F8">
        <w:rPr>
          <w:rtl/>
        </w:rPr>
        <w:t>מדינה שראש הממשלה שלה חתם לצד ראש הארגון לשחרור</w:t>
      </w:r>
      <w:r w:rsidR="00D93639">
        <w:rPr>
          <w:rtl/>
        </w:rPr>
        <w:t xml:space="preserve"> </w:t>
      </w:r>
      <w:r w:rsidRPr="009C59F8">
        <w:rPr>
          <w:rtl/>
        </w:rPr>
        <w:t>פלשתין,</w:t>
      </w:r>
      <w:r w:rsidR="00D93639">
        <w:rPr>
          <w:rtl/>
        </w:rPr>
        <w:t xml:space="preserve"> </w:t>
      </w:r>
      <w:r w:rsidRPr="009C59F8">
        <w:rPr>
          <w:rtl/>
        </w:rPr>
        <w:t>ערפאת,</w:t>
      </w:r>
      <w:r w:rsidR="00D93639">
        <w:rPr>
          <w:rtl/>
        </w:rPr>
        <w:t xml:space="preserve"> </w:t>
      </w:r>
      <w:r w:rsidRPr="009C59F8">
        <w:rPr>
          <w:rtl/>
        </w:rPr>
        <w:t>בחתימה</w:t>
      </w:r>
      <w:r w:rsidR="00D93639">
        <w:rPr>
          <w:rtl/>
        </w:rPr>
        <w:t xml:space="preserve"> </w:t>
      </w:r>
      <w:r w:rsidRPr="009C59F8">
        <w:rPr>
          <w:rtl/>
        </w:rPr>
        <w:t>זו</w:t>
      </w:r>
      <w:r w:rsidR="00D93639">
        <w:rPr>
          <w:rtl/>
        </w:rPr>
        <w:t xml:space="preserve"> </w:t>
      </w:r>
      <w:r w:rsidRPr="009C59F8">
        <w:rPr>
          <w:rtl/>
        </w:rPr>
        <w:t>קבע</w:t>
      </w:r>
      <w:r w:rsidR="00D93639">
        <w:rPr>
          <w:rtl/>
        </w:rPr>
        <w:t xml:space="preserve"> </w:t>
      </w:r>
      <w:r w:rsidRPr="009C59F8">
        <w:rPr>
          <w:rtl/>
        </w:rPr>
        <w:t>כי ארגון זה הוא תנועת שחרור לאומית לגיטימית,</w:t>
      </w:r>
      <w:r w:rsidR="00D93639">
        <w:rPr>
          <w:rtl/>
        </w:rPr>
        <w:t xml:space="preserve"> </w:t>
      </w:r>
      <w:r w:rsidRPr="009C59F8">
        <w:rPr>
          <w:rtl/>
        </w:rPr>
        <w:t>וישראל הצטרפה באותו רגע לרשימת המדינות הקולוניאליות.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תשאלו כל מדינאי בעולם מה הוא רואה בהתפתחות הזו </w:t>
      </w:r>
      <w:r w:rsidR="00D93639">
        <w:rPr>
          <w:rtl/>
        </w:rPr>
        <w:t>–</w:t>
      </w:r>
      <w:r w:rsidRPr="009C59F8">
        <w:rPr>
          <w:rtl/>
        </w:rPr>
        <w:t xml:space="preserve"> מדינה פלשתינית בדרך. אתם</w:t>
      </w:r>
      <w:r w:rsidR="00D93639">
        <w:rPr>
          <w:rtl/>
        </w:rPr>
        <w:t xml:space="preserve"> </w:t>
      </w:r>
      <w:r w:rsidRPr="009C59F8">
        <w:rPr>
          <w:rtl/>
        </w:rPr>
        <w:t>אומרים:</w:t>
      </w:r>
      <w:r w:rsidR="00D93639">
        <w:rPr>
          <w:rtl/>
        </w:rPr>
        <w:t xml:space="preserve"> </w:t>
      </w:r>
      <w:r w:rsidRPr="009C59F8">
        <w:rPr>
          <w:rtl/>
        </w:rPr>
        <w:t>לא, אנחנו נעמוד. איך תעמדו? האם אתם תסכנו? אתם תאמרו: נכון, אם אנחנו</w:t>
      </w:r>
      <w:r w:rsidR="00D93639">
        <w:rPr>
          <w:rtl/>
        </w:rPr>
        <w:t xml:space="preserve"> </w:t>
      </w:r>
      <w:r w:rsidRPr="009C59F8">
        <w:rPr>
          <w:rtl/>
        </w:rPr>
        <w:t>נתעקש על זה, אזי כל מה שהושג ירד לטמיון.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שומע,</w:t>
      </w:r>
      <w:r w:rsidR="00D93639">
        <w:rPr>
          <w:rtl/>
        </w:rPr>
        <w:t xml:space="preserve"> </w:t>
      </w:r>
      <w:r w:rsidRPr="009C59F8">
        <w:rPr>
          <w:rtl/>
        </w:rPr>
        <w:t>אדוני היושב</w:t>
      </w:r>
      <w:r w:rsidR="00D93639">
        <w:rPr>
          <w:rtl/>
        </w:rPr>
        <w:t>-</w:t>
      </w:r>
      <w:r w:rsidRPr="009C59F8">
        <w:rPr>
          <w:rtl/>
        </w:rPr>
        <w:t>ראש, אנשים ששואלים אותנו: מה האלטרנטיבה שלכם? ואם</w:t>
      </w:r>
      <w:r w:rsidR="00D93639">
        <w:rPr>
          <w:rtl/>
        </w:rPr>
        <w:t xml:space="preserve"> </w:t>
      </w:r>
      <w:r w:rsidRPr="009C59F8">
        <w:rPr>
          <w:rtl/>
        </w:rPr>
        <w:t>אנחנו</w:t>
      </w:r>
      <w:r w:rsidR="00D93639">
        <w:rPr>
          <w:rtl/>
        </w:rPr>
        <w:t xml:space="preserve"> </w:t>
      </w:r>
      <w:r w:rsidRPr="009C59F8">
        <w:rPr>
          <w:rtl/>
        </w:rPr>
        <w:t>נאמר לכם:</w:t>
      </w:r>
      <w:r w:rsidR="00D93639">
        <w:rPr>
          <w:rtl/>
        </w:rPr>
        <w:t xml:space="preserve"> </w:t>
      </w:r>
      <w:r w:rsidRPr="009C59F8">
        <w:rPr>
          <w:rtl/>
        </w:rPr>
        <w:t>בלי אש"ף, זה ילך? הרי עשיתם את הצעד אל התהום. אתם תאמרו: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יהיה שלום, וזה שלום?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</w:t>
      </w:r>
      <w:r w:rsidR="00D93639">
        <w:rPr>
          <w:rtl/>
        </w:rPr>
        <w:t xml:space="preserve"> </w:t>
      </w:r>
      <w:r w:rsidRPr="009C59F8">
        <w:rPr>
          <w:rtl/>
        </w:rPr>
        <w:t>היושב</w:t>
      </w:r>
      <w:r w:rsidR="00D93639">
        <w:rPr>
          <w:rtl/>
        </w:rPr>
        <w:t>-</w:t>
      </w:r>
      <w:r w:rsidRPr="009C59F8">
        <w:rPr>
          <w:rtl/>
        </w:rPr>
        <w:t>ראש,</w:t>
      </w:r>
      <w:r w:rsidR="00D93639">
        <w:rPr>
          <w:rtl/>
        </w:rPr>
        <w:t xml:space="preserve"> </w:t>
      </w:r>
      <w:r w:rsidRPr="009C59F8">
        <w:rPr>
          <w:rtl/>
        </w:rPr>
        <w:t>בצעד</w:t>
      </w:r>
      <w:r w:rsidR="00D93639">
        <w:rPr>
          <w:rtl/>
        </w:rPr>
        <w:t xml:space="preserve"> </w:t>
      </w:r>
      <w:r w:rsidRPr="009C59F8">
        <w:rPr>
          <w:rtl/>
        </w:rPr>
        <w:t>זה שעשתה הממשלה הזו היא הרסה קונסנסוס לאומי בדבר</w:t>
      </w:r>
      <w:r w:rsidR="00D93639">
        <w:rPr>
          <w:rtl/>
        </w:rPr>
        <w:t xml:space="preserve"> </w:t>
      </w:r>
      <w:r w:rsidRPr="009C59F8">
        <w:rPr>
          <w:rtl/>
        </w:rPr>
        <w:t>היסודי,</w:t>
      </w:r>
      <w:r w:rsidR="00D93639">
        <w:rPr>
          <w:rtl/>
        </w:rPr>
        <w:t xml:space="preserve"> </w:t>
      </w:r>
      <w:r w:rsidRPr="009C59F8">
        <w:rPr>
          <w:rtl/>
        </w:rPr>
        <w:t>היא</w:t>
      </w:r>
      <w:r w:rsidR="00D93639">
        <w:rPr>
          <w:rtl/>
        </w:rPr>
        <w:t xml:space="preserve"> </w:t>
      </w:r>
      <w:r w:rsidRPr="009C59F8">
        <w:rPr>
          <w:rtl/>
        </w:rPr>
        <w:t>סללה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הדרך להקמת מדינה פלשתינית, ולא יעזור גם אם היא תאמר כי</w:t>
      </w:r>
      <w:r w:rsidR="00D93639">
        <w:rPr>
          <w:rtl/>
        </w:rPr>
        <w:t xml:space="preserve"> </w:t>
      </w:r>
      <w:r w:rsidRPr="009C59F8">
        <w:rPr>
          <w:rtl/>
        </w:rPr>
        <w:t>נעמוד.</w:t>
      </w:r>
      <w:r w:rsidR="00D93639">
        <w:rPr>
          <w:rtl/>
        </w:rPr>
        <w:t xml:space="preserve"> </w:t>
      </w:r>
      <w:r w:rsidRPr="009C59F8">
        <w:rPr>
          <w:rtl/>
        </w:rPr>
        <w:t>ואיך אנחנו נאמין? ראש הממשלה אמר: אנחנו לא נדבר עם אש"ף. אני מעריך את</w:t>
      </w:r>
      <w:r w:rsidR="00D93639">
        <w:rPr>
          <w:rtl/>
        </w:rPr>
        <w:t xml:space="preserve"> </w:t>
      </w:r>
      <w:r w:rsidRPr="009C59F8">
        <w:rPr>
          <w:rtl/>
        </w:rPr>
        <w:t>הכנות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חבריו</w:t>
      </w:r>
      <w:r w:rsidR="00D93639">
        <w:rPr>
          <w:rtl/>
        </w:rPr>
        <w:t xml:space="preserve"> </w:t>
      </w:r>
      <w:r w:rsidRPr="009C59F8">
        <w:rPr>
          <w:rtl/>
        </w:rPr>
        <w:t>מחוג</w:t>
      </w:r>
      <w:r w:rsidR="00D93639">
        <w:rPr>
          <w:rtl/>
        </w:rPr>
        <w:t xml:space="preserve"> </w:t>
      </w:r>
      <w:r w:rsidRPr="009C59F8">
        <w:rPr>
          <w:rtl/>
        </w:rPr>
        <w:t>"משוב",</w:t>
      </w:r>
      <w:r w:rsidR="00D93639">
        <w:rPr>
          <w:rtl/>
        </w:rPr>
        <w:t xml:space="preserve"> </w:t>
      </w:r>
      <w:r w:rsidRPr="009C59F8">
        <w:rPr>
          <w:rtl/>
        </w:rPr>
        <w:t>שאמרו</w:t>
      </w:r>
      <w:r w:rsidR="00D93639">
        <w:rPr>
          <w:rtl/>
        </w:rPr>
        <w:t xml:space="preserve"> </w:t>
      </w:r>
      <w:r w:rsidRPr="009C59F8">
        <w:rPr>
          <w:rtl/>
        </w:rPr>
        <w:t>כאן:</w:t>
      </w:r>
      <w:r w:rsidR="00D93639">
        <w:rPr>
          <w:rtl/>
        </w:rPr>
        <w:t xml:space="preserve"> </w:t>
      </w:r>
      <w:r w:rsidRPr="009C59F8">
        <w:rPr>
          <w:rtl/>
        </w:rPr>
        <w:t>כן</w:t>
      </w:r>
      <w:r w:rsidR="00D93639">
        <w:rPr>
          <w:rtl/>
        </w:rPr>
        <w:t xml:space="preserve"> </w:t>
      </w:r>
      <w:r w:rsidRPr="009C59F8">
        <w:rPr>
          <w:rtl/>
        </w:rPr>
        <w:t>אש"ף. אומרים היום: כן מדינה</w:t>
      </w:r>
      <w:r w:rsidR="00D93639">
        <w:rPr>
          <w:rtl/>
        </w:rPr>
        <w:t xml:space="preserve"> </w:t>
      </w:r>
      <w:r w:rsidRPr="009C59F8">
        <w:rPr>
          <w:rtl/>
        </w:rPr>
        <w:t>פלשתינית, בתהליך הזה זה יהיה.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מדברים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חיילים</w:t>
      </w:r>
      <w:r w:rsidR="00D93639">
        <w:rPr>
          <w:rtl/>
        </w:rPr>
        <w:t xml:space="preserve"> </w:t>
      </w:r>
      <w:r w:rsidRPr="009C59F8">
        <w:rPr>
          <w:rtl/>
        </w:rPr>
        <w:t>שלא יהיו עוד בסכנה, ובתהליך זה חיילינו לא יהיו בסכנה?</w:t>
      </w:r>
      <w:r w:rsidR="00D93639">
        <w:rPr>
          <w:rtl/>
        </w:rPr>
        <w:t xml:space="preserve"> </w:t>
      </w:r>
      <w:r w:rsidRPr="009C59F8">
        <w:rPr>
          <w:rtl/>
        </w:rPr>
        <w:t>יעמדו</w:t>
      </w:r>
      <w:r w:rsidR="00D93639">
        <w:rPr>
          <w:rtl/>
        </w:rPr>
        <w:t xml:space="preserve"> </w:t>
      </w:r>
      <w:r w:rsidRPr="009C59F8">
        <w:rPr>
          <w:rtl/>
        </w:rPr>
        <w:t>בתווך</w:t>
      </w:r>
      <w:r w:rsidR="00D93639">
        <w:rPr>
          <w:rtl/>
        </w:rPr>
        <w:t xml:space="preserve"> </w:t>
      </w:r>
      <w:r w:rsidRPr="009C59F8">
        <w:rPr>
          <w:rtl/>
        </w:rPr>
        <w:t>בין אלה שאתם חושבים שיעשו את העבודה שלכם, אש"ף, הם יעמדו בין אלה</w:t>
      </w:r>
      <w:r w:rsidR="00D93639">
        <w:rPr>
          <w:rtl/>
        </w:rPr>
        <w:t xml:space="preserve"> </w:t>
      </w:r>
      <w:r w:rsidRPr="009C59F8">
        <w:rPr>
          <w:rtl/>
        </w:rPr>
        <w:t>החמושים</w:t>
      </w:r>
      <w:r w:rsidR="00D93639">
        <w:rPr>
          <w:rtl/>
        </w:rPr>
        <w:t xml:space="preserve"> </w:t>
      </w:r>
      <w:r w:rsidRPr="009C59F8">
        <w:rPr>
          <w:rtl/>
        </w:rPr>
        <w:t>לבין</w:t>
      </w:r>
      <w:r w:rsidR="00D93639">
        <w:rPr>
          <w:rtl/>
        </w:rPr>
        <w:t xml:space="preserve"> </w:t>
      </w:r>
      <w:r w:rsidRPr="009C59F8">
        <w:rPr>
          <w:rtl/>
        </w:rPr>
        <w:t>ה"חמאס", שמפניו אתם מזהירים. מה יעשה אותו חייל? מישהו באמת יוכל</w:t>
      </w:r>
      <w:r w:rsidR="00D93639">
        <w:rPr>
          <w:rtl/>
        </w:rPr>
        <w:t xml:space="preserve"> </w:t>
      </w:r>
      <w:r w:rsidRPr="009C59F8">
        <w:rPr>
          <w:rtl/>
        </w:rPr>
        <w:t>לעקוב אחרי הנשק? וישאל החייל שלנו: מי לנו ומי לצרינו? וכבר היו דברים מעולם.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אתם</w:t>
      </w:r>
      <w:r w:rsidR="00D93639">
        <w:rPr>
          <w:rtl/>
        </w:rPr>
        <w:t xml:space="preserve"> </w:t>
      </w:r>
      <w:r w:rsidRPr="009C59F8">
        <w:rPr>
          <w:rtl/>
        </w:rPr>
        <w:t>מסכנים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חיילי</w:t>
      </w:r>
      <w:r w:rsidR="00D93639">
        <w:rPr>
          <w:rtl/>
        </w:rPr>
        <w:t xml:space="preserve"> </w:t>
      </w:r>
      <w:r w:rsidRPr="009C59F8">
        <w:rPr>
          <w:rtl/>
        </w:rPr>
        <w:t>ישראל.</w:t>
      </w:r>
      <w:r w:rsidR="00D93639">
        <w:rPr>
          <w:rtl/>
        </w:rPr>
        <w:t xml:space="preserve"> </w:t>
      </w:r>
      <w:r w:rsidRPr="009C59F8">
        <w:rPr>
          <w:rtl/>
        </w:rPr>
        <w:t>עוד מעט תתפכחו ותראו כי לא לדרך שלום אתם</w:t>
      </w:r>
      <w:r w:rsidR="00D93639">
        <w:rPr>
          <w:rtl/>
        </w:rPr>
        <w:t xml:space="preserve"> </w:t>
      </w:r>
      <w:r w:rsidRPr="009C59F8">
        <w:rPr>
          <w:rtl/>
        </w:rPr>
        <w:t>הולכים,</w:t>
      </w:r>
      <w:r w:rsidR="00D93639">
        <w:rPr>
          <w:rtl/>
        </w:rPr>
        <w:t xml:space="preserve"> </w:t>
      </w:r>
      <w:r w:rsidRPr="009C59F8">
        <w:rPr>
          <w:rtl/>
        </w:rPr>
        <w:t>אלא</w:t>
      </w:r>
      <w:r w:rsidR="00D93639">
        <w:rPr>
          <w:rtl/>
        </w:rPr>
        <w:t xml:space="preserve"> </w:t>
      </w:r>
      <w:r w:rsidRPr="009C59F8">
        <w:rPr>
          <w:rtl/>
        </w:rPr>
        <w:t>בדרך חתחתים שהיא תוצאה של ייאוש ורצון לשמור ולשמר את הממשלה הזאת</w:t>
      </w:r>
      <w:r w:rsidR="00D93639">
        <w:rPr>
          <w:rtl/>
        </w:rPr>
        <w:t xml:space="preserve"> </w:t>
      </w:r>
      <w:r w:rsidRPr="009C59F8">
        <w:rPr>
          <w:rtl/>
        </w:rPr>
        <w:t>למרות</w:t>
      </w:r>
      <w:r w:rsidR="00D93639">
        <w:rPr>
          <w:rtl/>
        </w:rPr>
        <w:t xml:space="preserve"> </w:t>
      </w:r>
      <w:r w:rsidRPr="009C59F8">
        <w:rPr>
          <w:rtl/>
        </w:rPr>
        <w:t>הצטמקותה.</w:t>
      </w:r>
      <w:r w:rsidR="00D93639">
        <w:rPr>
          <w:rtl/>
        </w:rPr>
        <w:t xml:space="preserve"> </w:t>
      </w:r>
      <w:r w:rsidRPr="009C59F8">
        <w:rPr>
          <w:rtl/>
        </w:rPr>
        <w:t>אתם מובילים אותנו, אדוני היושב</w:t>
      </w:r>
      <w:r w:rsidR="00D93639">
        <w:rPr>
          <w:rtl/>
        </w:rPr>
        <w:t>-</w:t>
      </w:r>
      <w:r w:rsidRPr="009C59F8">
        <w:rPr>
          <w:rtl/>
        </w:rPr>
        <w:t xml:space="preserve">ראש </w:t>
      </w:r>
      <w:r w:rsidR="00D93639">
        <w:rPr>
          <w:rtl/>
        </w:rPr>
        <w:t>–</w:t>
      </w:r>
      <w:r w:rsidRPr="009C59F8">
        <w:rPr>
          <w:rtl/>
        </w:rPr>
        <w:t xml:space="preserve"> אני חייב לומר, גם לנוכח</w:t>
      </w:r>
      <w:r w:rsidR="00D93639">
        <w:rPr>
          <w:rtl/>
        </w:rPr>
        <w:t xml:space="preserve"> </w:t>
      </w:r>
      <w:r w:rsidRPr="009C59F8">
        <w:rPr>
          <w:rtl/>
        </w:rPr>
        <w:t>הידיעות מהיום לגבי רמת</w:t>
      </w:r>
      <w:r w:rsidR="00D93639">
        <w:rPr>
          <w:rtl/>
        </w:rPr>
        <w:t>-</w:t>
      </w:r>
      <w:r w:rsidRPr="009C59F8">
        <w:rPr>
          <w:rtl/>
        </w:rPr>
        <w:t xml:space="preserve">הגולן </w:t>
      </w:r>
      <w:r w:rsidR="00D93639">
        <w:rPr>
          <w:rtl/>
        </w:rPr>
        <w:t>–</w:t>
      </w:r>
      <w:r w:rsidRPr="009C59F8">
        <w:rPr>
          <w:rtl/>
        </w:rPr>
        <w:t xml:space="preserve"> אתם מובילים אותנו לפשיטת רגל לאומית. אתם מביאים</w:t>
      </w:r>
      <w:r w:rsidR="00D93639">
        <w:rPr>
          <w:rtl/>
        </w:rPr>
        <w:t xml:space="preserve"> </w:t>
      </w:r>
      <w:r w:rsidRPr="009C59F8">
        <w:rPr>
          <w:rtl/>
        </w:rPr>
        <w:t>אותנו</w:t>
      </w:r>
      <w:r w:rsidR="00D93639">
        <w:rPr>
          <w:rtl/>
        </w:rPr>
        <w:t xml:space="preserve"> </w:t>
      </w:r>
      <w:r w:rsidRPr="009C59F8">
        <w:rPr>
          <w:rtl/>
        </w:rPr>
        <w:t>לסיכונים</w:t>
      </w:r>
      <w:r w:rsidR="00D93639">
        <w:rPr>
          <w:rtl/>
        </w:rPr>
        <w:t xml:space="preserve"> </w:t>
      </w:r>
      <w:r w:rsidRPr="009C59F8">
        <w:rPr>
          <w:rtl/>
        </w:rPr>
        <w:t>נוראים</w:t>
      </w:r>
      <w:r w:rsidR="00D93639">
        <w:rPr>
          <w:rtl/>
        </w:rPr>
        <w:t xml:space="preserve"> </w:t>
      </w:r>
      <w:r w:rsidRPr="009C59F8">
        <w:rPr>
          <w:rtl/>
        </w:rPr>
        <w:t>בעתיד.</w:t>
      </w:r>
      <w:r w:rsidR="00D93639">
        <w:rPr>
          <w:rtl/>
        </w:rPr>
        <w:t xml:space="preserve"> </w:t>
      </w:r>
      <w:r w:rsidRPr="009C59F8">
        <w:rPr>
          <w:rtl/>
        </w:rPr>
        <w:t>בשם</w:t>
      </w:r>
      <w:r w:rsidR="00D93639">
        <w:rPr>
          <w:rtl/>
        </w:rPr>
        <w:t xml:space="preserve"> </w:t>
      </w:r>
      <w:r w:rsidRPr="009C59F8">
        <w:rPr>
          <w:rtl/>
        </w:rPr>
        <w:t>השלום אתם מביאים להצטמקותה של ארץ</w:t>
      </w:r>
      <w:r w:rsidR="00D93639">
        <w:rPr>
          <w:rtl/>
        </w:rPr>
        <w:t>-</w:t>
      </w:r>
      <w:r w:rsidRPr="009C59F8">
        <w:rPr>
          <w:rtl/>
        </w:rPr>
        <w:t>ישראל</w:t>
      </w:r>
      <w:r w:rsidR="00D93639">
        <w:rPr>
          <w:rtl/>
        </w:rPr>
        <w:t xml:space="preserve"> </w:t>
      </w:r>
      <w:r w:rsidRPr="009C59F8">
        <w:rPr>
          <w:rtl/>
        </w:rPr>
        <w:t>מצפון</w:t>
      </w:r>
      <w:r w:rsidR="00D93639">
        <w:rPr>
          <w:rtl/>
        </w:rPr>
        <w:t xml:space="preserve"> </w:t>
      </w:r>
      <w:r w:rsidRPr="009C59F8">
        <w:rPr>
          <w:rtl/>
        </w:rPr>
        <w:t>וממזרח,</w:t>
      </w:r>
      <w:r w:rsidR="00D93639">
        <w:rPr>
          <w:rtl/>
        </w:rPr>
        <w:t xml:space="preserve"> </w:t>
      </w:r>
      <w:r w:rsidRPr="009C59F8">
        <w:rPr>
          <w:rtl/>
        </w:rPr>
        <w:t>ואתם</w:t>
      </w:r>
      <w:r w:rsidR="00D93639">
        <w:rPr>
          <w:rtl/>
        </w:rPr>
        <w:t xml:space="preserve"> </w:t>
      </w:r>
      <w:r w:rsidRPr="009C59F8">
        <w:rPr>
          <w:rtl/>
        </w:rPr>
        <w:t>מדברים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איזה</w:t>
      </w:r>
      <w:r w:rsidR="00D93639">
        <w:rPr>
          <w:rtl/>
        </w:rPr>
        <w:t xml:space="preserve"> </w:t>
      </w:r>
      <w:r w:rsidRPr="009C59F8">
        <w:rPr>
          <w:rtl/>
        </w:rPr>
        <w:t>חזון אחרית הימים, על היופי שיהיה במזרח</w:t>
      </w:r>
      <w:r w:rsidR="00D93639">
        <w:rPr>
          <w:rtl/>
        </w:rPr>
        <w:t xml:space="preserve"> </w:t>
      </w:r>
      <w:r w:rsidRPr="009C59F8">
        <w:rPr>
          <w:rtl/>
        </w:rPr>
        <w:t>התיכון.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אתם</w:t>
      </w:r>
      <w:r w:rsidR="00D93639">
        <w:rPr>
          <w:rtl/>
        </w:rPr>
        <w:t xml:space="preserve"> </w:t>
      </w:r>
      <w:r w:rsidRPr="009C59F8">
        <w:rPr>
          <w:rtl/>
        </w:rPr>
        <w:t>מזכירים</w:t>
      </w:r>
      <w:r w:rsidR="00D93639">
        <w:rPr>
          <w:rtl/>
        </w:rPr>
        <w:t xml:space="preserve"> </w:t>
      </w:r>
      <w:r w:rsidRPr="009C59F8">
        <w:rPr>
          <w:rtl/>
        </w:rPr>
        <w:t>לי,</w:t>
      </w:r>
      <w:r w:rsidR="00D93639">
        <w:rPr>
          <w:rtl/>
        </w:rPr>
        <w:t xml:space="preserve"> </w:t>
      </w:r>
      <w:r w:rsidRPr="009C59F8">
        <w:rPr>
          <w:rtl/>
        </w:rPr>
        <w:t>לאורך</w:t>
      </w:r>
      <w:r w:rsidR="00D93639">
        <w:rPr>
          <w:rtl/>
        </w:rPr>
        <w:t xml:space="preserve"> </w:t>
      </w:r>
      <w:r w:rsidRPr="009C59F8">
        <w:rPr>
          <w:rtl/>
        </w:rPr>
        <w:t>ההיסטוריה היו עמים גדולים אשר נכנסו אל אידיאלים</w:t>
      </w:r>
      <w:r w:rsidR="00D93639">
        <w:rPr>
          <w:rtl/>
        </w:rPr>
        <w:t xml:space="preserve"> </w:t>
      </w:r>
      <w:r w:rsidRPr="009C59F8">
        <w:rPr>
          <w:rtl/>
        </w:rPr>
        <w:t>יפים</w:t>
      </w:r>
      <w:r w:rsidR="00D93639">
        <w:rPr>
          <w:rtl/>
        </w:rPr>
        <w:t xml:space="preserve"> </w:t>
      </w:r>
      <w:r w:rsidRPr="009C59F8">
        <w:rPr>
          <w:rtl/>
        </w:rPr>
        <w:t>בלי</w:t>
      </w:r>
      <w:r w:rsidR="00D93639">
        <w:rPr>
          <w:rtl/>
        </w:rPr>
        <w:t xml:space="preserve"> </w:t>
      </w:r>
      <w:r w:rsidRPr="009C59F8">
        <w:rPr>
          <w:rtl/>
        </w:rPr>
        <w:t xml:space="preserve">שידעו שסביבם </w:t>
      </w:r>
      <w:r w:rsidR="00D93639">
        <w:rPr>
          <w:rtl/>
        </w:rPr>
        <w:t>–</w:t>
      </w:r>
      <w:r w:rsidRPr="009C59F8">
        <w:rPr>
          <w:rtl/>
        </w:rPr>
        <w:t xml:space="preserve"> או התעלמו במודע ממה שסבב אותם וכך שקעו, שקעו ולא קמו</w:t>
      </w:r>
      <w:r w:rsidR="00D93639">
        <w:rPr>
          <w:rtl/>
        </w:rPr>
        <w:t xml:space="preserve"> </w:t>
      </w:r>
      <w:r w:rsidRPr="009C59F8">
        <w:rPr>
          <w:rtl/>
        </w:rPr>
        <w:t>עוד. האם כולם מסביב לנו שותפים לאותם אידיאלים?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רצינו ללכת בדרך נכונה, אמיתית, מאוזנת, שפויה, השומרת בידי ישראל את השליטה</w:t>
      </w:r>
      <w:r w:rsidR="00D93639">
        <w:rPr>
          <w:rtl/>
        </w:rPr>
        <w:t xml:space="preserve"> </w:t>
      </w:r>
      <w:r w:rsidRPr="009C59F8">
        <w:rPr>
          <w:rtl/>
        </w:rPr>
        <w:t>על התפתחות העניינים. אתם שברתם את כל זה, הולכים בדרך</w:t>
      </w:r>
      <w:r w:rsidR="00D93639">
        <w:rPr>
          <w:rtl/>
        </w:rPr>
        <w:t>-</w:t>
      </w:r>
      <w:r w:rsidRPr="009C59F8">
        <w:rPr>
          <w:rtl/>
        </w:rPr>
        <w:t>לא</w:t>
      </w:r>
      <w:r w:rsidR="00D93639">
        <w:rPr>
          <w:rtl/>
        </w:rPr>
        <w:t>-</w:t>
      </w:r>
      <w:r w:rsidRPr="009C59F8">
        <w:rPr>
          <w:rtl/>
        </w:rPr>
        <w:t>דרך, משלים את עם ישראל</w:t>
      </w:r>
      <w:r w:rsidR="00D93639">
        <w:rPr>
          <w:rtl/>
        </w:rPr>
        <w:t xml:space="preserve"> </w:t>
      </w:r>
      <w:r w:rsidRPr="009C59F8">
        <w:rPr>
          <w:rtl/>
        </w:rPr>
        <w:t>במונח שלום ביודעכם את הכמיהה של העם הזה לשלום, הוצאת שם שלום לשווא. אתם מפרקים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ישראל לא רק מנכסיה האסטרטגיים אלא גם מזכותה, ואתם מעמידים אותנו בפני סכנות</w:t>
      </w:r>
      <w:r w:rsidR="00D93639">
        <w:rPr>
          <w:rtl/>
        </w:rPr>
        <w:t xml:space="preserve"> </w:t>
      </w:r>
      <w:r w:rsidRPr="009C59F8">
        <w:rPr>
          <w:rtl/>
        </w:rPr>
        <w:t>מוחשיות.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 היושב</w:t>
      </w:r>
      <w:r w:rsidR="00D93639">
        <w:rPr>
          <w:rtl/>
        </w:rPr>
        <w:t>-</w:t>
      </w:r>
      <w:r w:rsidRPr="009C59F8">
        <w:rPr>
          <w:rtl/>
        </w:rPr>
        <w:t>ראש, אני אסיים. חבל, יכולתי לנתח את העניין.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מה לעשות?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דוד לוי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אתם</w:t>
      </w:r>
      <w:r w:rsidR="00D93639">
        <w:rPr>
          <w:rtl/>
        </w:rPr>
        <w:t xml:space="preserve"> </w:t>
      </w:r>
      <w:r w:rsidRPr="009C59F8">
        <w:rPr>
          <w:rtl/>
        </w:rPr>
        <w:t>פתחתם</w:t>
      </w:r>
      <w:r w:rsidR="00D93639">
        <w:rPr>
          <w:rtl/>
        </w:rPr>
        <w:t xml:space="preserve"> </w:t>
      </w:r>
      <w:r w:rsidRPr="009C59F8">
        <w:rPr>
          <w:rtl/>
        </w:rPr>
        <w:t>שער</w:t>
      </w:r>
      <w:r w:rsidR="00D93639">
        <w:rPr>
          <w:rtl/>
        </w:rPr>
        <w:t xml:space="preserve"> </w:t>
      </w:r>
      <w:r w:rsidRPr="009C59F8">
        <w:rPr>
          <w:rtl/>
        </w:rPr>
        <w:t>לארגון</w:t>
      </w:r>
      <w:r w:rsidR="00D93639">
        <w:rPr>
          <w:rtl/>
        </w:rPr>
        <w:t xml:space="preserve"> </w:t>
      </w:r>
      <w:r w:rsidRPr="009C59F8">
        <w:rPr>
          <w:rtl/>
        </w:rPr>
        <w:t>הטרור</w:t>
      </w:r>
      <w:r w:rsidR="00D93639">
        <w:rPr>
          <w:rtl/>
        </w:rPr>
        <w:t xml:space="preserve"> </w:t>
      </w:r>
      <w:r w:rsidRPr="009C59F8">
        <w:rPr>
          <w:rtl/>
        </w:rPr>
        <w:t>הזה</w:t>
      </w:r>
      <w:r w:rsidR="00D93639">
        <w:rPr>
          <w:rtl/>
        </w:rPr>
        <w:t xml:space="preserve"> </w:t>
      </w:r>
      <w:r w:rsidRPr="009C59F8">
        <w:rPr>
          <w:rtl/>
        </w:rPr>
        <w:t>בוושינגטון,</w:t>
      </w:r>
      <w:r w:rsidR="00D93639">
        <w:rPr>
          <w:rtl/>
        </w:rPr>
        <w:t xml:space="preserve"> </w:t>
      </w:r>
      <w:r w:rsidRPr="009C59F8">
        <w:rPr>
          <w:rtl/>
        </w:rPr>
        <w:t>בבית הלבן, פתחתם לו שער</w:t>
      </w:r>
      <w:r w:rsidR="00D93639">
        <w:rPr>
          <w:rtl/>
        </w:rPr>
        <w:t xml:space="preserve"> </w:t>
      </w:r>
      <w:r w:rsidRPr="009C59F8">
        <w:rPr>
          <w:rtl/>
        </w:rPr>
        <w:t>בקונגרס</w:t>
      </w:r>
      <w:r w:rsidR="00D93639">
        <w:rPr>
          <w:rtl/>
        </w:rPr>
        <w:t xml:space="preserve"> </w:t>
      </w:r>
      <w:r w:rsidRPr="009C59F8">
        <w:rPr>
          <w:rtl/>
        </w:rPr>
        <w:t>ובסנאט, פתחתם</w:t>
      </w:r>
      <w:r w:rsidR="00D93639">
        <w:rPr>
          <w:rtl/>
        </w:rPr>
        <w:t xml:space="preserve"> </w:t>
      </w:r>
      <w:r w:rsidRPr="009C59F8">
        <w:rPr>
          <w:rtl/>
        </w:rPr>
        <w:t>שער</w:t>
      </w:r>
      <w:r w:rsidR="00D93639">
        <w:rPr>
          <w:rtl/>
        </w:rPr>
        <w:t xml:space="preserve"> </w:t>
      </w:r>
      <w:r w:rsidRPr="009C59F8">
        <w:rPr>
          <w:rtl/>
        </w:rPr>
        <w:t>לצבא השחרור הפלשתיני שיבוא על נשקו לכאן, וכשתחזרו</w:t>
      </w:r>
      <w:r w:rsidR="00D93639">
        <w:rPr>
          <w:rtl/>
        </w:rPr>
        <w:t xml:space="preserve"> </w:t>
      </w:r>
      <w:r w:rsidRPr="009C59F8">
        <w:rPr>
          <w:rtl/>
        </w:rPr>
        <w:t>בחזרה,</w:t>
      </w:r>
      <w:r w:rsidR="00D93639">
        <w:rPr>
          <w:rtl/>
        </w:rPr>
        <w:t xml:space="preserve"> </w:t>
      </w:r>
      <w:r w:rsidRPr="009C59F8">
        <w:rPr>
          <w:rtl/>
        </w:rPr>
        <w:t>לאחר</w:t>
      </w:r>
      <w:r w:rsidR="00D93639">
        <w:rPr>
          <w:rtl/>
        </w:rPr>
        <w:t xml:space="preserve"> </w:t>
      </w:r>
      <w:r w:rsidRPr="009C59F8">
        <w:rPr>
          <w:rtl/>
        </w:rPr>
        <w:t xml:space="preserve">שתיווכחו שטעיתם </w:t>
      </w:r>
      <w:r w:rsidR="00D93639">
        <w:rPr>
          <w:rtl/>
        </w:rPr>
        <w:t>–</w:t>
      </w:r>
      <w:r w:rsidRPr="009C59F8">
        <w:rPr>
          <w:rtl/>
        </w:rPr>
        <w:t xml:space="preserve"> אם כי גם כשתיווכחו, אני יכול לומר, או</w:t>
      </w:r>
      <w:r w:rsidR="00D93639">
        <w:rPr>
          <w:rtl/>
        </w:rPr>
        <w:t>-</w:t>
      </w:r>
      <w:r w:rsidRPr="009C59F8">
        <w:rPr>
          <w:rtl/>
        </w:rPr>
        <w:t>אז תעמדו</w:t>
      </w:r>
      <w:r w:rsidR="00D93639">
        <w:rPr>
          <w:rtl/>
        </w:rPr>
        <w:t xml:space="preserve"> </w:t>
      </w:r>
      <w:r w:rsidRPr="009C59F8">
        <w:rPr>
          <w:rtl/>
        </w:rPr>
        <w:t xml:space="preserve">בהרגשה שיאשימו אתכם שטעיתם, ותתקפלו </w:t>
      </w:r>
      <w:r w:rsidR="00D93639">
        <w:rPr>
          <w:rtl/>
        </w:rPr>
        <w:t>–</w:t>
      </w:r>
      <w:r w:rsidRPr="009C59F8">
        <w:rPr>
          <w:rtl/>
        </w:rPr>
        <w:t xml:space="preserve"> לא תוכלו לעמוד על שום דבר.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אנחנו</w:t>
      </w:r>
      <w:r w:rsidR="00D93639">
        <w:rPr>
          <w:rtl/>
        </w:rPr>
        <w:t xml:space="preserve"> </w:t>
      </w:r>
      <w:r w:rsidRPr="009C59F8">
        <w:rPr>
          <w:rtl/>
        </w:rPr>
        <w:t>רוצים</w:t>
      </w:r>
      <w:r w:rsidR="00D93639">
        <w:rPr>
          <w:rtl/>
        </w:rPr>
        <w:t xml:space="preserve"> </w:t>
      </w:r>
      <w:r w:rsidRPr="009C59F8">
        <w:rPr>
          <w:rtl/>
        </w:rPr>
        <w:t>שלום.</w:t>
      </w:r>
      <w:r w:rsidR="00D93639">
        <w:rPr>
          <w:rtl/>
        </w:rPr>
        <w:t xml:space="preserve"> </w:t>
      </w:r>
      <w:r w:rsidRPr="009C59F8">
        <w:rPr>
          <w:rtl/>
        </w:rPr>
        <w:t>עשינו</w:t>
      </w:r>
      <w:r w:rsidR="00D93639">
        <w:rPr>
          <w:rtl/>
        </w:rPr>
        <w:t xml:space="preserve"> </w:t>
      </w:r>
      <w:r w:rsidRPr="009C59F8">
        <w:rPr>
          <w:rtl/>
        </w:rPr>
        <w:t>למען</w:t>
      </w:r>
      <w:r w:rsidR="00D93639">
        <w:rPr>
          <w:rtl/>
        </w:rPr>
        <w:t xml:space="preserve"> </w:t>
      </w:r>
      <w:r w:rsidRPr="009C59F8">
        <w:rPr>
          <w:rtl/>
        </w:rPr>
        <w:t>השלום</w:t>
      </w:r>
      <w:r w:rsidR="00D93639">
        <w:rPr>
          <w:rtl/>
        </w:rPr>
        <w:t xml:space="preserve"> </w:t>
      </w:r>
      <w:r w:rsidRPr="009C59F8">
        <w:rPr>
          <w:rtl/>
        </w:rPr>
        <w:t>יותר</w:t>
      </w:r>
      <w:r w:rsidR="00D93639">
        <w:rPr>
          <w:rtl/>
        </w:rPr>
        <w:t xml:space="preserve"> </w:t>
      </w:r>
      <w:r w:rsidRPr="009C59F8">
        <w:rPr>
          <w:rtl/>
        </w:rPr>
        <w:t>מכם,</w:t>
      </w:r>
      <w:r w:rsidR="00D93639">
        <w:rPr>
          <w:rtl/>
        </w:rPr>
        <w:t xml:space="preserve"> </w:t>
      </w:r>
      <w:r w:rsidRPr="009C59F8">
        <w:rPr>
          <w:rtl/>
        </w:rPr>
        <w:t>ואנחנו</w:t>
      </w:r>
      <w:r w:rsidR="00D93639">
        <w:rPr>
          <w:rtl/>
        </w:rPr>
        <w:t xml:space="preserve"> </w:t>
      </w:r>
      <w:r w:rsidRPr="009C59F8">
        <w:rPr>
          <w:rtl/>
        </w:rPr>
        <w:t>רואים</w:t>
      </w:r>
      <w:r w:rsidR="00D93639">
        <w:rPr>
          <w:rtl/>
        </w:rPr>
        <w:t xml:space="preserve"> </w:t>
      </w:r>
      <w:r w:rsidRPr="009C59F8">
        <w:rPr>
          <w:rtl/>
        </w:rPr>
        <w:t>בצעד</w:t>
      </w:r>
      <w:r w:rsidR="00D93639">
        <w:rPr>
          <w:rtl/>
        </w:rPr>
        <w:t xml:space="preserve"> </w:t>
      </w:r>
      <w:r w:rsidRPr="009C59F8">
        <w:rPr>
          <w:rtl/>
        </w:rPr>
        <w:t>הדסטרוקטיבי</w:t>
      </w:r>
      <w:r w:rsidR="00D93639">
        <w:rPr>
          <w:rtl/>
        </w:rPr>
        <w:t xml:space="preserve"> </w:t>
      </w:r>
      <w:r w:rsidRPr="009C59F8">
        <w:rPr>
          <w:rtl/>
        </w:rPr>
        <w:t>הזה,</w:t>
      </w:r>
      <w:r w:rsidR="00D93639">
        <w:rPr>
          <w:rtl/>
        </w:rPr>
        <w:t xml:space="preserve"> </w:t>
      </w:r>
      <w:r w:rsidRPr="009C59F8">
        <w:rPr>
          <w:rtl/>
        </w:rPr>
        <w:t>שבצד הדסטרוקציה הפיסית אתם תביאו גם לדסטרוקציה מורלית.</w:t>
      </w:r>
      <w:r w:rsidR="00D93639">
        <w:rPr>
          <w:rtl/>
        </w:rPr>
        <w:t xml:space="preserve"> </w:t>
      </w:r>
      <w:r w:rsidRPr="009C59F8">
        <w:rPr>
          <w:rtl/>
        </w:rPr>
        <w:t>העם</w:t>
      </w:r>
      <w:r w:rsidR="00D93639">
        <w:rPr>
          <w:rtl/>
        </w:rPr>
        <w:t xml:space="preserve"> </w:t>
      </w:r>
      <w:r w:rsidRPr="009C59F8">
        <w:rPr>
          <w:rtl/>
        </w:rPr>
        <w:t>מבין היום שדרכו רק בהתקפלות, ובהתקפלות לאן נגיע?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אינכם</w:t>
      </w:r>
      <w:r w:rsidR="00D93639">
        <w:rPr>
          <w:rtl/>
        </w:rPr>
        <w:t xml:space="preserve"> </w:t>
      </w:r>
      <w:r w:rsidRPr="009C59F8">
        <w:rPr>
          <w:rtl/>
        </w:rPr>
        <w:t>ראויים</w:t>
      </w:r>
      <w:r w:rsidR="00D93639">
        <w:rPr>
          <w:rtl/>
        </w:rPr>
        <w:t xml:space="preserve"> </w:t>
      </w:r>
      <w:r w:rsidRPr="009C59F8">
        <w:rPr>
          <w:rtl/>
        </w:rPr>
        <w:t>לאמון.</w:t>
      </w:r>
      <w:r w:rsidR="00D93639">
        <w:rPr>
          <w:rtl/>
        </w:rPr>
        <w:t xml:space="preserve"> </w:t>
      </w:r>
      <w:r w:rsidRPr="009C59F8">
        <w:rPr>
          <w:rtl/>
        </w:rPr>
        <w:t>אתם</w:t>
      </w:r>
      <w:r w:rsidR="00D93639">
        <w:rPr>
          <w:rtl/>
        </w:rPr>
        <w:t xml:space="preserve"> </w:t>
      </w:r>
      <w:r w:rsidRPr="009C59F8">
        <w:rPr>
          <w:rtl/>
        </w:rPr>
        <w:t>באמת</w:t>
      </w:r>
      <w:r w:rsidR="00D93639">
        <w:rPr>
          <w:rtl/>
        </w:rPr>
        <w:t xml:space="preserve"> </w:t>
      </w:r>
      <w:r w:rsidRPr="009C59F8">
        <w:rPr>
          <w:rtl/>
        </w:rPr>
        <w:t>לוקחים</w:t>
      </w:r>
      <w:r w:rsidR="00D93639">
        <w:rPr>
          <w:rtl/>
        </w:rPr>
        <w:t xml:space="preserve"> </w:t>
      </w:r>
      <w:r w:rsidRPr="009C59F8">
        <w:rPr>
          <w:rtl/>
        </w:rPr>
        <w:t>על עצמכם אחריות כבדה מאוד, כבדה</w:t>
      </w:r>
      <w:r w:rsidR="00D93639">
        <w:rPr>
          <w:rtl/>
        </w:rPr>
        <w:t xml:space="preserve"> </w:t>
      </w:r>
      <w:r w:rsidRPr="009C59F8">
        <w:rPr>
          <w:rtl/>
        </w:rPr>
        <w:t>מאוד,</w:t>
      </w:r>
      <w:r w:rsidR="00D93639">
        <w:rPr>
          <w:rtl/>
        </w:rPr>
        <w:t xml:space="preserve"> </w:t>
      </w:r>
      <w:r w:rsidRPr="009C59F8">
        <w:rPr>
          <w:rtl/>
        </w:rPr>
        <w:t>ואתם</w:t>
      </w:r>
      <w:r w:rsidR="00D93639">
        <w:rPr>
          <w:rtl/>
        </w:rPr>
        <w:t xml:space="preserve"> </w:t>
      </w:r>
      <w:r w:rsidRPr="009C59F8">
        <w:rPr>
          <w:rtl/>
        </w:rPr>
        <w:t>מצפצפים</w:t>
      </w:r>
      <w:r w:rsidR="00D93639">
        <w:rPr>
          <w:rtl/>
        </w:rPr>
        <w:t xml:space="preserve"> </w:t>
      </w:r>
      <w:r w:rsidRPr="009C59F8">
        <w:rPr>
          <w:rtl/>
        </w:rPr>
        <w:t>על העם, מצפצפים על מפגינים, מצפצפים על אלה שחרדים ומעזים</w:t>
      </w:r>
      <w:r w:rsidR="00D93639">
        <w:rPr>
          <w:rtl/>
        </w:rPr>
        <w:t xml:space="preserve"> </w:t>
      </w:r>
      <w:r w:rsidRPr="009C59F8">
        <w:rPr>
          <w:rtl/>
        </w:rPr>
        <w:t>להביע את חרדתם. לא מזיז לכם שום דבר. אני מתפלא עליכם, אנה אתם מביאים אותנו.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חגי מירום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אבל אין מפגינים.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לא, לא. חבר הכנסת לוי כבר סיים לפני שלוש דקות.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דוד לוי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מקווה</w:t>
      </w:r>
      <w:r w:rsidR="00D93639">
        <w:rPr>
          <w:rtl/>
        </w:rPr>
        <w:t xml:space="preserve"> </w:t>
      </w:r>
      <w:r w:rsidRPr="009C59F8">
        <w:rPr>
          <w:rtl/>
        </w:rPr>
        <w:t>כי</w:t>
      </w:r>
      <w:r w:rsidR="00D93639">
        <w:rPr>
          <w:rtl/>
        </w:rPr>
        <w:t xml:space="preserve"> </w:t>
      </w:r>
      <w:r w:rsidRPr="009C59F8">
        <w:rPr>
          <w:rtl/>
        </w:rPr>
        <w:t>כאשר הערפל הזה יתפזר, וכאשר יבואו הנה אותם לוחמים עם ראשם</w:t>
      </w:r>
      <w:r w:rsidR="00D93639">
        <w:rPr>
          <w:rtl/>
        </w:rPr>
        <w:t xml:space="preserve"> </w:t>
      </w:r>
      <w:r w:rsidRPr="009C59F8">
        <w:rPr>
          <w:rtl/>
        </w:rPr>
        <w:t xml:space="preserve">ומרעיו, כאשר יתייצבו כאן, אתם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לאיזה סכנה.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רק מאחל לעצמנו, שאותה אחריות שהיתה מנת חלקם של אחדים מכם,</w:t>
      </w:r>
      <w:r w:rsidR="00D93639">
        <w:rPr>
          <w:rtl/>
        </w:rPr>
        <w:t xml:space="preserve"> </w:t>
      </w:r>
      <w:r w:rsidRPr="009C59F8">
        <w:rPr>
          <w:rtl/>
        </w:rPr>
        <w:t>שקולם נדם</w:t>
      </w:r>
      <w:r w:rsidR="00D93639">
        <w:rPr>
          <w:rtl/>
        </w:rPr>
        <w:t xml:space="preserve"> </w:t>
      </w:r>
      <w:r w:rsidRPr="009C59F8">
        <w:rPr>
          <w:rtl/>
        </w:rPr>
        <w:t>בימים</w:t>
      </w:r>
      <w:r w:rsidR="00D93639">
        <w:rPr>
          <w:rtl/>
        </w:rPr>
        <w:t xml:space="preserve"> </w:t>
      </w:r>
      <w:r w:rsidRPr="009C59F8">
        <w:rPr>
          <w:rtl/>
        </w:rPr>
        <w:t>אלה,</w:t>
      </w:r>
      <w:r w:rsidR="00D93639">
        <w:rPr>
          <w:rtl/>
        </w:rPr>
        <w:t xml:space="preserve"> </w:t>
      </w:r>
      <w:r w:rsidRPr="009C59F8">
        <w:rPr>
          <w:rtl/>
        </w:rPr>
        <w:t>תשוב</w:t>
      </w:r>
      <w:r w:rsidR="00D93639">
        <w:rPr>
          <w:rtl/>
        </w:rPr>
        <w:t xml:space="preserve"> </w:t>
      </w:r>
      <w:r w:rsidRPr="009C59F8">
        <w:rPr>
          <w:rtl/>
        </w:rPr>
        <w:t>ותחזיר</w:t>
      </w:r>
      <w:r w:rsidR="00D93639">
        <w:rPr>
          <w:rtl/>
        </w:rPr>
        <w:t xml:space="preserve"> </w:t>
      </w:r>
      <w:r w:rsidRPr="009C59F8">
        <w:rPr>
          <w:rtl/>
        </w:rPr>
        <w:t>אתכם</w:t>
      </w:r>
      <w:r w:rsidR="00D93639">
        <w:rPr>
          <w:rtl/>
        </w:rPr>
        <w:t xml:space="preserve"> </w:t>
      </w:r>
      <w:r w:rsidRPr="009C59F8">
        <w:rPr>
          <w:rtl/>
        </w:rPr>
        <w:t>לשפיות.</w:t>
      </w:r>
      <w:r w:rsidR="00D93639">
        <w:rPr>
          <w:rtl/>
        </w:rPr>
        <w:t xml:space="preserve"> </w:t>
      </w:r>
      <w:r w:rsidRPr="009C59F8">
        <w:rPr>
          <w:rtl/>
        </w:rPr>
        <w:t>העם,</w:t>
      </w:r>
      <w:r w:rsidR="00D93639">
        <w:rPr>
          <w:rtl/>
        </w:rPr>
        <w:t xml:space="preserve"> </w:t>
      </w:r>
      <w:r w:rsidRPr="009C59F8">
        <w:rPr>
          <w:rtl/>
        </w:rPr>
        <w:t>בהכירו</w:t>
      </w:r>
      <w:r w:rsidR="00D93639">
        <w:rPr>
          <w:rtl/>
        </w:rPr>
        <w:t xml:space="preserve"> </w:t>
      </w:r>
      <w:r w:rsidRPr="009C59F8">
        <w:rPr>
          <w:rtl/>
        </w:rPr>
        <w:t>את הדרך הזאת, ימנע את</w:t>
      </w:r>
      <w:r w:rsidR="00D93639">
        <w:rPr>
          <w:rtl/>
        </w:rPr>
        <w:t xml:space="preserve"> </w:t>
      </w:r>
      <w:r w:rsidRPr="009C59F8">
        <w:rPr>
          <w:rtl/>
        </w:rPr>
        <w:t>ההידרדרות</w:t>
      </w:r>
      <w:r w:rsidR="00D93639">
        <w:rPr>
          <w:rtl/>
        </w:rPr>
        <w:t xml:space="preserve"> </w:t>
      </w:r>
      <w:r w:rsidRPr="009C59F8">
        <w:rPr>
          <w:rtl/>
        </w:rPr>
        <w:t>הזאת.</w:t>
      </w:r>
      <w:r w:rsidR="00D93639">
        <w:rPr>
          <w:rtl/>
        </w:rPr>
        <w:t xml:space="preserve"> </w:t>
      </w:r>
      <w:r w:rsidRPr="009C59F8">
        <w:rPr>
          <w:rtl/>
        </w:rPr>
        <w:t>זכרו</w:t>
      </w:r>
      <w:r w:rsidR="00D93639">
        <w:rPr>
          <w:rtl/>
        </w:rPr>
        <w:t xml:space="preserve"> </w:t>
      </w:r>
      <w:r w:rsidRPr="009C59F8">
        <w:rPr>
          <w:rtl/>
        </w:rPr>
        <w:t>זאת,</w:t>
      </w:r>
      <w:r w:rsidR="00D93639">
        <w:rPr>
          <w:rtl/>
        </w:rPr>
        <w:t xml:space="preserve"> </w:t>
      </w:r>
      <w:r w:rsidRPr="009C59F8">
        <w:rPr>
          <w:rtl/>
        </w:rPr>
        <w:t>יש</w:t>
      </w:r>
      <w:r w:rsidR="00D93639">
        <w:rPr>
          <w:rtl/>
        </w:rPr>
        <w:t xml:space="preserve"> </w:t>
      </w:r>
      <w:r w:rsidRPr="009C59F8">
        <w:rPr>
          <w:rtl/>
        </w:rPr>
        <w:t>גבול</w:t>
      </w:r>
      <w:r w:rsidR="00D93639">
        <w:rPr>
          <w:rtl/>
        </w:rPr>
        <w:t xml:space="preserve"> </w:t>
      </w:r>
      <w:r w:rsidRPr="009C59F8">
        <w:rPr>
          <w:rtl/>
        </w:rPr>
        <w:t>עד</w:t>
      </w:r>
      <w:r w:rsidR="00D93639">
        <w:rPr>
          <w:rtl/>
        </w:rPr>
        <w:t xml:space="preserve"> </w:t>
      </w:r>
      <w:r w:rsidRPr="009C59F8">
        <w:rPr>
          <w:rtl/>
        </w:rPr>
        <w:t>איפה אפשר להיסחף. אבל כאשר מביאים</w:t>
      </w:r>
      <w:r w:rsidR="00D93639">
        <w:rPr>
          <w:rtl/>
        </w:rPr>
        <w:t xml:space="preserve"> </w:t>
      </w:r>
      <w:r w:rsidRPr="009C59F8">
        <w:rPr>
          <w:rtl/>
        </w:rPr>
        <w:t>לשחיקה, הוא ידע להכשיל את הדרך הנלוזה הזאת, שאיננה מובילה לשלום אלא לסכנות.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תודה</w:t>
      </w:r>
      <w:r w:rsidR="00D93639">
        <w:rPr>
          <w:rtl/>
        </w:rPr>
        <w:t xml:space="preserve"> </w:t>
      </w:r>
      <w:r w:rsidRPr="009C59F8">
        <w:rPr>
          <w:rtl/>
        </w:rPr>
        <w:t>רבה.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מודה</w:t>
      </w:r>
      <w:r w:rsidR="00D93639">
        <w:rPr>
          <w:rtl/>
        </w:rPr>
        <w:t xml:space="preserve"> </w:t>
      </w:r>
      <w:r w:rsidRPr="009C59F8">
        <w:rPr>
          <w:rtl/>
        </w:rPr>
        <w:t>לחבר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דוד לוי.</w:t>
      </w:r>
      <w:r w:rsidR="00D93639">
        <w:rPr>
          <w:rtl/>
        </w:rPr>
        <w:t xml:space="preserve"> </w:t>
      </w:r>
      <w:r w:rsidRPr="009C59F8">
        <w:rPr>
          <w:rtl/>
        </w:rPr>
        <w:t>חבר הכנסת אריה דרעי, בבקשה,</w:t>
      </w:r>
      <w:r w:rsidR="00D93639">
        <w:rPr>
          <w:rtl/>
        </w:rPr>
        <w:t xml:space="preserve"> </w:t>
      </w:r>
      <w:r w:rsidRPr="009C59F8">
        <w:rPr>
          <w:rtl/>
        </w:rPr>
        <w:t xml:space="preserve">ואחריו </w:t>
      </w:r>
      <w:r w:rsidR="00D93639">
        <w:rPr>
          <w:rtl/>
        </w:rPr>
        <w:t>–</w:t>
      </w:r>
      <w:r w:rsidRPr="009C59F8">
        <w:rPr>
          <w:rtl/>
        </w:rPr>
        <w:t xml:space="preserve"> השר אברהם שוחט.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אריה דרעי (ש"ס):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</w:t>
      </w:r>
      <w:r w:rsidR="00D93639">
        <w:rPr>
          <w:rtl/>
        </w:rPr>
        <w:t xml:space="preserve"> </w:t>
      </w:r>
      <w:r w:rsidRPr="009C59F8">
        <w:rPr>
          <w:rtl/>
        </w:rPr>
        <w:t>היושב</w:t>
      </w:r>
      <w:r w:rsidR="00D93639">
        <w:rPr>
          <w:rtl/>
        </w:rPr>
        <w:t>-</w:t>
      </w:r>
      <w:r w:rsidRPr="009C59F8">
        <w:rPr>
          <w:rtl/>
        </w:rPr>
        <w:t>ראש,</w:t>
      </w:r>
      <w:r w:rsidR="00D93639">
        <w:rPr>
          <w:rtl/>
        </w:rPr>
        <w:t xml:space="preserve"> </w:t>
      </w:r>
      <w:r w:rsidRPr="009C59F8">
        <w:rPr>
          <w:rtl/>
        </w:rPr>
        <w:t>כנסת</w:t>
      </w:r>
      <w:r w:rsidR="00D93639">
        <w:rPr>
          <w:rtl/>
        </w:rPr>
        <w:t xml:space="preserve"> </w:t>
      </w:r>
      <w:r w:rsidRPr="009C59F8">
        <w:rPr>
          <w:rtl/>
        </w:rPr>
        <w:t>נכבדה,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יודע שהנוהל הוא שאין מפריעים לנאומו</w:t>
      </w:r>
      <w:r w:rsidR="00D93639">
        <w:rPr>
          <w:rtl/>
        </w:rPr>
        <w:t xml:space="preserve"> </w:t>
      </w:r>
      <w:r w:rsidRPr="009C59F8">
        <w:rPr>
          <w:rtl/>
        </w:rPr>
        <w:t xml:space="preserve">הראשון של חבר כנסת. זה הנאום הראשון שלי כחבר כנסת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אין שומעים אותך. זה הנאום הראשון שלך, ואנחנו רוצים לשמוע אותו.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אריה דרעי (ש"ס):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המיקרופון אולי איננו טוב.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שוחט,</w:t>
      </w:r>
      <w:r w:rsidR="00D93639">
        <w:rPr>
          <w:rtl/>
        </w:rPr>
        <w:t xml:space="preserve"> </w:t>
      </w:r>
      <w:r w:rsidRPr="009C59F8">
        <w:rPr>
          <w:rtl/>
        </w:rPr>
        <w:t>אתה</w:t>
      </w:r>
      <w:r w:rsidR="00D93639">
        <w:rPr>
          <w:rtl/>
        </w:rPr>
        <w:t xml:space="preserve"> </w:t>
      </w:r>
      <w:r w:rsidRPr="009C59F8">
        <w:rPr>
          <w:rtl/>
        </w:rPr>
        <w:t>תצטרך לברך את חבר הכנסת דרעי על נאומו הראשון כחבר</w:t>
      </w:r>
      <w:r w:rsidR="00D93639">
        <w:rPr>
          <w:rtl/>
        </w:rPr>
        <w:t xml:space="preserve"> </w:t>
      </w:r>
      <w:r w:rsidRPr="009C59F8">
        <w:rPr>
          <w:rtl/>
        </w:rPr>
        <w:t>כנסת.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אריה דרעי (ש"ס):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כאמור,</w:t>
      </w:r>
      <w:r w:rsidR="00D93639">
        <w:rPr>
          <w:rtl/>
        </w:rPr>
        <w:t xml:space="preserve"> </w:t>
      </w:r>
      <w:r w:rsidRPr="009C59F8">
        <w:rPr>
          <w:rtl/>
        </w:rPr>
        <w:t>זה</w:t>
      </w:r>
      <w:r w:rsidR="00D93639">
        <w:rPr>
          <w:rtl/>
        </w:rPr>
        <w:t xml:space="preserve"> </w:t>
      </w:r>
      <w:r w:rsidRPr="009C59F8">
        <w:rPr>
          <w:rtl/>
        </w:rPr>
        <w:t>הנאום</w:t>
      </w:r>
      <w:r w:rsidR="00D93639">
        <w:rPr>
          <w:rtl/>
        </w:rPr>
        <w:t xml:space="preserve"> </w:t>
      </w:r>
      <w:r w:rsidRPr="009C59F8">
        <w:rPr>
          <w:rtl/>
        </w:rPr>
        <w:t>הראשון</w:t>
      </w:r>
      <w:r w:rsidR="00D93639">
        <w:rPr>
          <w:rtl/>
        </w:rPr>
        <w:t xml:space="preserve"> </w:t>
      </w:r>
      <w:r w:rsidRPr="009C59F8">
        <w:rPr>
          <w:rtl/>
        </w:rPr>
        <w:t>שלי</w:t>
      </w:r>
      <w:r w:rsidR="00D93639">
        <w:rPr>
          <w:rtl/>
        </w:rPr>
        <w:t xml:space="preserve"> </w:t>
      </w:r>
      <w:r w:rsidRPr="009C59F8">
        <w:rPr>
          <w:rtl/>
        </w:rPr>
        <w:t>כחבר</w:t>
      </w:r>
      <w:r w:rsidR="00D93639">
        <w:rPr>
          <w:rtl/>
        </w:rPr>
        <w:t xml:space="preserve"> </w:t>
      </w:r>
      <w:r w:rsidRPr="009C59F8">
        <w:rPr>
          <w:rtl/>
        </w:rPr>
        <w:t>כנסת, והנוהל הוא שאין מפריעים לנאום</w:t>
      </w:r>
      <w:r w:rsidR="00D93639">
        <w:rPr>
          <w:rtl/>
        </w:rPr>
        <w:t xml:space="preserve"> </w:t>
      </w:r>
      <w:r w:rsidRPr="009C59F8">
        <w:rPr>
          <w:rtl/>
        </w:rPr>
        <w:t>ראשון.</w:t>
      </w:r>
      <w:r w:rsidR="00D93639">
        <w:rPr>
          <w:rtl/>
        </w:rPr>
        <w:t xml:space="preserve"> </w:t>
      </w:r>
      <w:r w:rsidRPr="009C59F8">
        <w:rPr>
          <w:rtl/>
        </w:rPr>
        <w:t>אני אומנם רגיל לכך שאת כל התקדימים עושים על גבה של ש"ס, אבל אני מקווה</w:t>
      </w:r>
      <w:r w:rsidR="00D93639">
        <w:rPr>
          <w:rtl/>
        </w:rPr>
        <w:t xml:space="preserve"> </w:t>
      </w:r>
      <w:r w:rsidRPr="009C59F8">
        <w:rPr>
          <w:rtl/>
        </w:rPr>
        <w:t>שאת</w:t>
      </w:r>
      <w:r w:rsidR="00D93639">
        <w:rPr>
          <w:rtl/>
        </w:rPr>
        <w:t xml:space="preserve"> </w:t>
      </w:r>
      <w:r w:rsidRPr="009C59F8">
        <w:rPr>
          <w:rtl/>
        </w:rPr>
        <w:t>התקדים</w:t>
      </w:r>
      <w:r w:rsidR="00D93639">
        <w:rPr>
          <w:rtl/>
        </w:rPr>
        <w:t xml:space="preserve"> </w:t>
      </w:r>
      <w:r w:rsidRPr="009C59F8">
        <w:rPr>
          <w:rtl/>
        </w:rPr>
        <w:t>הזה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תיצרו</w:t>
      </w:r>
      <w:r w:rsidR="00D93639">
        <w:rPr>
          <w:rtl/>
        </w:rPr>
        <w:t xml:space="preserve"> </w:t>
      </w:r>
      <w:r w:rsidRPr="009C59F8">
        <w:rPr>
          <w:rtl/>
        </w:rPr>
        <w:t>הפעם, ותקיימו את הנוהל הזה, בעיקר כי קשה לי לנאום</w:t>
      </w:r>
      <w:r w:rsidR="00D93639">
        <w:rPr>
          <w:rtl/>
        </w:rPr>
        <w:t xml:space="preserve"> </w:t>
      </w:r>
      <w:r w:rsidRPr="009C59F8">
        <w:rPr>
          <w:rtl/>
        </w:rPr>
        <w:t>וקריאות ביניים מפריעות לי. אני מקווה שתתחשבו בזה.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 היושב</w:t>
      </w:r>
      <w:r w:rsidR="00D93639">
        <w:rPr>
          <w:rtl/>
        </w:rPr>
        <w:t>-</w:t>
      </w:r>
      <w:r w:rsidRPr="009C59F8">
        <w:rPr>
          <w:rtl/>
        </w:rPr>
        <w:t>ראש, חברי הכנסת, שרי הממשלה, תנועת ש"ס וחברי הכנסת שלה אמונים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כך</w:t>
      </w:r>
      <w:r w:rsidR="00D93639">
        <w:rPr>
          <w:rtl/>
        </w:rPr>
        <w:t xml:space="preserve"> </w:t>
      </w:r>
      <w:r w:rsidRPr="009C59F8">
        <w:rPr>
          <w:rtl/>
        </w:rPr>
        <w:t>שהמצע</w:t>
      </w:r>
      <w:r w:rsidR="00D93639">
        <w:rPr>
          <w:rtl/>
        </w:rPr>
        <w:t xml:space="preserve"> </w:t>
      </w:r>
      <w:r w:rsidRPr="009C59F8">
        <w:rPr>
          <w:rtl/>
        </w:rPr>
        <w:t>המדיני והחברתי שלה הוא פסיקת הרב עובדיה יוסף ומועצת חכמי התורה,</w:t>
      </w:r>
      <w:r w:rsidR="00D93639">
        <w:rPr>
          <w:rtl/>
        </w:rPr>
        <w:t xml:space="preserve"> </w:t>
      </w:r>
      <w:r w:rsidRPr="009C59F8">
        <w:rPr>
          <w:rtl/>
        </w:rPr>
        <w:t>ויצאנו עם זה אל הציבור מאז הקמתה של תנועת ש"ס.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ידועה</w:t>
      </w:r>
      <w:r w:rsidR="00D93639">
        <w:rPr>
          <w:rtl/>
        </w:rPr>
        <w:t xml:space="preserve"> </w:t>
      </w:r>
      <w:r w:rsidRPr="009C59F8">
        <w:rPr>
          <w:rtl/>
        </w:rPr>
        <w:t>פסיקתו של הרב עובדיה יוסף בנושא שאנחנו מדברים עליו, נושא השלום. זה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דבר</w:t>
      </w:r>
      <w:r w:rsidR="00D93639">
        <w:rPr>
          <w:rtl/>
        </w:rPr>
        <w:t xml:space="preserve"> </w:t>
      </w:r>
      <w:r w:rsidRPr="009C59F8">
        <w:rPr>
          <w:rtl/>
        </w:rPr>
        <w:t>חדש,</w:t>
      </w:r>
      <w:r w:rsidR="00D93639">
        <w:rPr>
          <w:rtl/>
        </w:rPr>
        <w:t xml:space="preserve"> </w:t>
      </w:r>
      <w:r w:rsidRPr="009C59F8">
        <w:rPr>
          <w:rtl/>
        </w:rPr>
        <w:t>וזה</w:t>
      </w:r>
      <w:r w:rsidR="00D93639">
        <w:rPr>
          <w:rtl/>
        </w:rPr>
        <w:t xml:space="preserve"> </w:t>
      </w:r>
      <w:r w:rsidRPr="009C59F8">
        <w:rPr>
          <w:rtl/>
        </w:rPr>
        <w:t>לא בא בעקבות ההסכם הזה ולא לאור כניסתה של ש"ס לממשלה הזאת,</w:t>
      </w:r>
      <w:r w:rsidR="00D93639">
        <w:rPr>
          <w:rtl/>
        </w:rPr>
        <w:t xml:space="preserve"> </w:t>
      </w:r>
      <w:r w:rsidRPr="009C59F8">
        <w:rPr>
          <w:rtl/>
        </w:rPr>
        <w:t>שהייחוד</w:t>
      </w:r>
      <w:r w:rsidR="00D93639">
        <w:rPr>
          <w:rtl/>
        </w:rPr>
        <w:t xml:space="preserve"> </w:t>
      </w:r>
      <w:r w:rsidRPr="009C59F8">
        <w:rPr>
          <w:rtl/>
        </w:rPr>
        <w:t>שלה</w:t>
      </w:r>
      <w:r w:rsidR="00D93639">
        <w:rPr>
          <w:rtl/>
        </w:rPr>
        <w:t xml:space="preserve"> </w:t>
      </w:r>
      <w:r w:rsidRPr="009C59F8">
        <w:rPr>
          <w:rtl/>
        </w:rPr>
        <w:t>וזכות קיומה היו נושא השלום. הרב עובדיה יוסף לא חיבר פסק הלכה חדש</w:t>
      </w:r>
      <w:r w:rsidR="00D93639">
        <w:rPr>
          <w:rtl/>
        </w:rPr>
        <w:t xml:space="preserve"> </w:t>
      </w:r>
      <w:r w:rsidRPr="009C59F8">
        <w:rPr>
          <w:rtl/>
        </w:rPr>
        <w:t>בשביל</w:t>
      </w:r>
      <w:r w:rsidR="00D93639">
        <w:rPr>
          <w:rtl/>
        </w:rPr>
        <w:t xml:space="preserve"> </w:t>
      </w:r>
      <w:r w:rsidRPr="009C59F8">
        <w:rPr>
          <w:rtl/>
        </w:rPr>
        <w:t>הממשלה הזאת. מי שמכיר את ספריו ומי שעקב אחר הפסיקות שלו יודע, שכבר לפני</w:t>
      </w:r>
      <w:r w:rsidR="00D93639">
        <w:rPr>
          <w:rtl/>
        </w:rPr>
        <w:t xml:space="preserve"> </w:t>
      </w:r>
      <w:r w:rsidRPr="009C59F8">
        <w:rPr>
          <w:rtl/>
        </w:rPr>
        <w:t>עשרות</w:t>
      </w:r>
      <w:r w:rsidR="00D93639">
        <w:rPr>
          <w:rtl/>
        </w:rPr>
        <w:t xml:space="preserve"> </w:t>
      </w:r>
      <w:r w:rsidRPr="009C59F8">
        <w:rPr>
          <w:rtl/>
        </w:rPr>
        <w:t>שנים</w:t>
      </w:r>
      <w:r w:rsidR="00D93639">
        <w:rPr>
          <w:rtl/>
        </w:rPr>
        <w:t xml:space="preserve"> </w:t>
      </w:r>
      <w:r w:rsidRPr="009C59F8">
        <w:rPr>
          <w:rtl/>
        </w:rPr>
        <w:t>התייחסו הוא וחבריו לבית</w:t>
      </w:r>
      <w:r w:rsidR="00D93639">
        <w:rPr>
          <w:rtl/>
        </w:rPr>
        <w:t>-</w:t>
      </w:r>
      <w:r w:rsidRPr="009C59F8">
        <w:rPr>
          <w:rtl/>
        </w:rPr>
        <w:t>הדין הגדול לסוגיה של קדושת האדם מול קדושת</w:t>
      </w:r>
      <w:r w:rsidR="00D93639">
        <w:rPr>
          <w:rtl/>
        </w:rPr>
        <w:t xml:space="preserve"> </w:t>
      </w:r>
      <w:r w:rsidRPr="009C59F8">
        <w:rPr>
          <w:rtl/>
        </w:rPr>
        <w:t>האדמה.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קדושת</w:t>
      </w:r>
      <w:r w:rsidR="00D93639">
        <w:rPr>
          <w:rtl/>
        </w:rPr>
        <w:t xml:space="preserve"> </w:t>
      </w:r>
      <w:r w:rsidRPr="009C59F8">
        <w:rPr>
          <w:rtl/>
        </w:rPr>
        <w:t>ארץ</w:t>
      </w:r>
      <w:r w:rsidR="00D93639">
        <w:rPr>
          <w:rtl/>
        </w:rPr>
        <w:t>-</w:t>
      </w:r>
      <w:r w:rsidRPr="009C59F8">
        <w:rPr>
          <w:rtl/>
        </w:rPr>
        <w:t>ישראל</w:t>
      </w:r>
      <w:r w:rsidR="00D93639">
        <w:rPr>
          <w:rtl/>
        </w:rPr>
        <w:t xml:space="preserve"> </w:t>
      </w:r>
      <w:r w:rsidRPr="009C59F8">
        <w:rPr>
          <w:rtl/>
        </w:rPr>
        <w:t>היא</w:t>
      </w:r>
      <w:r w:rsidR="00D93639">
        <w:rPr>
          <w:rtl/>
        </w:rPr>
        <w:t xml:space="preserve"> </w:t>
      </w:r>
      <w:r w:rsidRPr="009C59F8">
        <w:rPr>
          <w:rtl/>
        </w:rPr>
        <w:t>אחת הקדושות החשובות ביותר. התורה מלאה מצוות, מאמרי</w:t>
      </w:r>
      <w:r w:rsidR="00D93639">
        <w:rPr>
          <w:rtl/>
        </w:rPr>
        <w:t xml:space="preserve"> </w:t>
      </w:r>
      <w:r w:rsidRPr="009C59F8">
        <w:rPr>
          <w:rtl/>
        </w:rPr>
        <w:t>חז"ל</w:t>
      </w:r>
      <w:r w:rsidR="00D93639">
        <w:rPr>
          <w:rtl/>
        </w:rPr>
        <w:t xml:space="preserve"> </w:t>
      </w:r>
      <w:r w:rsidRPr="009C59F8">
        <w:rPr>
          <w:rtl/>
        </w:rPr>
        <w:t>והתלמוד</w:t>
      </w:r>
      <w:r w:rsidR="00D93639">
        <w:rPr>
          <w:rtl/>
        </w:rPr>
        <w:t xml:space="preserve"> </w:t>
      </w:r>
      <w:r w:rsidRPr="009C59F8">
        <w:rPr>
          <w:rtl/>
        </w:rPr>
        <w:t>מלאים</w:t>
      </w:r>
      <w:r w:rsidR="00D93639">
        <w:rPr>
          <w:rtl/>
        </w:rPr>
        <w:t xml:space="preserve"> </w:t>
      </w:r>
      <w:r w:rsidRPr="009C59F8">
        <w:rPr>
          <w:rtl/>
        </w:rPr>
        <w:t>בחשיבותה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ארץ</w:t>
      </w:r>
      <w:r w:rsidR="00D93639">
        <w:rPr>
          <w:rtl/>
        </w:rPr>
        <w:t>-</w:t>
      </w:r>
      <w:r w:rsidRPr="009C59F8">
        <w:rPr>
          <w:rtl/>
        </w:rPr>
        <w:t>ישראל</w:t>
      </w:r>
      <w:r w:rsidR="00D93639">
        <w:rPr>
          <w:rtl/>
        </w:rPr>
        <w:t xml:space="preserve"> </w:t>
      </w:r>
      <w:r w:rsidRPr="009C59F8">
        <w:rPr>
          <w:rtl/>
        </w:rPr>
        <w:t>וקדושתה.</w:t>
      </w:r>
      <w:r w:rsidR="00D93639">
        <w:rPr>
          <w:rtl/>
        </w:rPr>
        <w:t xml:space="preserve"> </w:t>
      </w:r>
      <w:r w:rsidRPr="009C59F8">
        <w:rPr>
          <w:rtl/>
        </w:rPr>
        <w:t>ועלתה השאלה של קדושת</w:t>
      </w:r>
      <w:r w:rsidR="00D93639">
        <w:rPr>
          <w:rtl/>
        </w:rPr>
        <w:t xml:space="preserve"> </w:t>
      </w:r>
      <w:r w:rsidRPr="009C59F8">
        <w:rPr>
          <w:rtl/>
        </w:rPr>
        <w:t>ארץ</w:t>
      </w:r>
      <w:r w:rsidR="00D93639">
        <w:rPr>
          <w:rtl/>
        </w:rPr>
        <w:t>-</w:t>
      </w:r>
      <w:r w:rsidRPr="009C59F8">
        <w:rPr>
          <w:rtl/>
        </w:rPr>
        <w:t>ישראל</w:t>
      </w:r>
      <w:r w:rsidR="00D93639">
        <w:rPr>
          <w:rtl/>
        </w:rPr>
        <w:t xml:space="preserve"> </w:t>
      </w:r>
      <w:r w:rsidRPr="009C59F8">
        <w:rPr>
          <w:rtl/>
        </w:rPr>
        <w:t>מול קדושת האדם, מה גובר על מה. כבר בהסכמי קמפ</w:t>
      </w:r>
      <w:r w:rsidR="00D93639">
        <w:rPr>
          <w:rtl/>
        </w:rPr>
        <w:t>-</w:t>
      </w:r>
      <w:r w:rsidRPr="009C59F8">
        <w:rPr>
          <w:rtl/>
        </w:rPr>
        <w:t>דייוויד של מנחם בגין,</w:t>
      </w:r>
      <w:r w:rsidR="00D93639">
        <w:rPr>
          <w:rtl/>
        </w:rPr>
        <w:t xml:space="preserve"> </w:t>
      </w:r>
      <w:r w:rsidRPr="009C59F8">
        <w:rPr>
          <w:rtl/>
        </w:rPr>
        <w:t>זיכרונו לברכה, עמדה השאלה של החזרת השטחים, והיתה סביב זה מחלוקת ציבורית גם בין</w:t>
      </w:r>
      <w:r w:rsidR="00D93639">
        <w:rPr>
          <w:rtl/>
        </w:rPr>
        <w:t xml:space="preserve"> </w:t>
      </w:r>
      <w:r w:rsidRPr="009C59F8">
        <w:rPr>
          <w:rtl/>
        </w:rPr>
        <w:t>רבנים.</w:t>
      </w:r>
      <w:r w:rsidR="00D93639">
        <w:rPr>
          <w:rtl/>
        </w:rPr>
        <w:t xml:space="preserve"> </w:t>
      </w:r>
      <w:r w:rsidRPr="009C59F8">
        <w:rPr>
          <w:rtl/>
        </w:rPr>
        <w:t>והרב עובדיה יוסף, שהיה אז הרב הראשי של ישראל, גם בשיחות עם מנחם בגין,</w:t>
      </w:r>
      <w:r w:rsidR="00D93639">
        <w:rPr>
          <w:rtl/>
        </w:rPr>
        <w:t xml:space="preserve"> </w:t>
      </w:r>
      <w:r w:rsidRPr="009C59F8">
        <w:rPr>
          <w:rtl/>
        </w:rPr>
        <w:t>זיכרונו לברכה, וגם בפומבי, אמר את דבריו בצורה הברורה ביותר.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זכור בוודאי לכולכם ביקורו של הרב עובדיה יוסף במצרים לפני למעלה מחמש שנים.</w:t>
      </w:r>
      <w:r w:rsidR="00D93639">
        <w:rPr>
          <w:rtl/>
        </w:rPr>
        <w:t xml:space="preserve"> </w:t>
      </w:r>
      <w:r w:rsidRPr="009C59F8">
        <w:rPr>
          <w:rtl/>
        </w:rPr>
        <w:t>לשאלתו</w:t>
      </w:r>
      <w:r w:rsidR="00D93639">
        <w:rPr>
          <w:rtl/>
        </w:rPr>
        <w:t xml:space="preserve"> </w:t>
      </w:r>
      <w:r w:rsidRPr="009C59F8">
        <w:rPr>
          <w:rtl/>
        </w:rPr>
        <w:t>של הנשיא מובארק, הוא הסביר באריכות מה זו קדושת ארץ</w:t>
      </w:r>
      <w:r w:rsidR="00D93639">
        <w:rPr>
          <w:rtl/>
        </w:rPr>
        <w:t>-</w:t>
      </w:r>
      <w:r w:rsidRPr="009C59F8">
        <w:rPr>
          <w:rtl/>
        </w:rPr>
        <w:t>ישראל ומה היא קדושת</w:t>
      </w:r>
      <w:r w:rsidR="00D93639">
        <w:rPr>
          <w:rtl/>
        </w:rPr>
        <w:t xml:space="preserve"> </w:t>
      </w:r>
      <w:r w:rsidRPr="009C59F8">
        <w:rPr>
          <w:rtl/>
        </w:rPr>
        <w:t>האדם.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אנחנו עומדים ערב יום הכיפור הקדוש, שהוא היום המקודש ביותר לעם ישראל. במשך</w:t>
      </w:r>
      <w:r w:rsidR="00D93639">
        <w:rPr>
          <w:rtl/>
        </w:rPr>
        <w:t xml:space="preserve"> </w:t>
      </w:r>
      <w:r w:rsidRPr="009C59F8">
        <w:rPr>
          <w:rtl/>
        </w:rPr>
        <w:t>אלפי שנים נוהג עם ישראל להקפיד ביום הזה קלה כבחמורה על כל מנהגי הצום, שזה בעצם</w:t>
      </w:r>
      <w:r w:rsidR="00D93639">
        <w:rPr>
          <w:rtl/>
        </w:rPr>
        <w:t xml:space="preserve"> </w:t>
      </w:r>
      <w:r w:rsidRPr="009C59F8">
        <w:rPr>
          <w:rtl/>
        </w:rPr>
        <w:t>עיקר</w:t>
      </w:r>
      <w:r w:rsidR="00D93639">
        <w:rPr>
          <w:rtl/>
        </w:rPr>
        <w:t xml:space="preserve"> </w:t>
      </w:r>
      <w:r w:rsidRPr="009C59F8">
        <w:rPr>
          <w:rtl/>
        </w:rPr>
        <w:t>קדושת</w:t>
      </w:r>
      <w:r w:rsidR="00D93639">
        <w:rPr>
          <w:rtl/>
        </w:rPr>
        <w:t xml:space="preserve"> </w:t>
      </w:r>
      <w:r w:rsidRPr="009C59F8">
        <w:rPr>
          <w:rtl/>
        </w:rPr>
        <w:t>היום. לעניין הצום של יום כיפור יש ספרי הלכה רבים עם פרטי פרטים על</w:t>
      </w:r>
      <w:r w:rsidR="00D93639">
        <w:rPr>
          <w:rtl/>
        </w:rPr>
        <w:t xml:space="preserve"> </w:t>
      </w:r>
      <w:r w:rsidRPr="009C59F8">
        <w:rPr>
          <w:rtl/>
        </w:rPr>
        <w:t>מה שקורה לאדם שלא יכול לצום ביום הזה, לחולה שלא יכול לצום. ולא מדובר בחולה שאם</w:t>
      </w:r>
      <w:r w:rsidR="00D93639">
        <w:rPr>
          <w:rtl/>
        </w:rPr>
        <w:t xml:space="preserve"> </w:t>
      </w:r>
      <w:r w:rsidRPr="009C59F8">
        <w:rPr>
          <w:rtl/>
        </w:rPr>
        <w:t>יצום</w:t>
      </w:r>
      <w:r w:rsidR="00D93639">
        <w:rPr>
          <w:rtl/>
        </w:rPr>
        <w:t xml:space="preserve"> </w:t>
      </w:r>
      <w:r w:rsidRPr="009C59F8">
        <w:rPr>
          <w:rtl/>
        </w:rPr>
        <w:t>נשקפת לו סכנת מוות ודאית. מדובר גם על מקרים שבהם חילוקי דעות בין רופאים,</w:t>
      </w:r>
      <w:r w:rsidR="00D93639">
        <w:rPr>
          <w:rtl/>
        </w:rPr>
        <w:t xml:space="preserve"> </w:t>
      </w:r>
      <w:r w:rsidRPr="009C59F8">
        <w:rPr>
          <w:rtl/>
        </w:rPr>
        <w:t>כאשר</w:t>
      </w:r>
      <w:r w:rsidR="00D93639">
        <w:rPr>
          <w:rtl/>
        </w:rPr>
        <w:t xml:space="preserve"> </w:t>
      </w:r>
      <w:r w:rsidRPr="009C59F8">
        <w:rPr>
          <w:rtl/>
        </w:rPr>
        <w:t>רופא אחד אומר שהוא כן יכול לצום ורופא אחר אומר שאינו יכול לצום. גם למקרה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ספק</w:t>
      </w:r>
      <w:r w:rsidR="00D93639">
        <w:rPr>
          <w:rtl/>
        </w:rPr>
        <w:t xml:space="preserve"> </w:t>
      </w:r>
      <w:r w:rsidRPr="009C59F8">
        <w:rPr>
          <w:rtl/>
        </w:rPr>
        <w:t>פיקוח</w:t>
      </w:r>
      <w:r w:rsidR="00D93639">
        <w:rPr>
          <w:rtl/>
        </w:rPr>
        <w:t xml:space="preserve"> </w:t>
      </w:r>
      <w:r w:rsidRPr="009C59F8">
        <w:rPr>
          <w:rtl/>
        </w:rPr>
        <w:t>נפש</w:t>
      </w:r>
      <w:r w:rsidR="00D93639">
        <w:rPr>
          <w:rtl/>
        </w:rPr>
        <w:t xml:space="preserve"> </w:t>
      </w:r>
      <w:r w:rsidRPr="009C59F8">
        <w:rPr>
          <w:rtl/>
        </w:rPr>
        <w:t>יש בהלכה פרטים רבים מאוד הקובעים מה צריך לעשות. מה שלמעשה</w:t>
      </w:r>
      <w:r w:rsidR="00D93639">
        <w:rPr>
          <w:rtl/>
        </w:rPr>
        <w:t xml:space="preserve"> </w:t>
      </w:r>
      <w:r w:rsidRPr="009C59F8">
        <w:rPr>
          <w:rtl/>
        </w:rPr>
        <w:t>גובר זה פיקוח הנפש, החיים של האדם, אפילו מול היום הקדוש הזה.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חושב</w:t>
      </w:r>
      <w:r w:rsidR="00D93639">
        <w:rPr>
          <w:rtl/>
        </w:rPr>
        <w:t xml:space="preserve"> </w:t>
      </w:r>
      <w:r w:rsidRPr="009C59F8">
        <w:rPr>
          <w:rtl/>
        </w:rPr>
        <w:t>שבין גדולי ההלכה היו בכלל חילוקי דעות בשאלה מה גובר על מה:</w:t>
      </w:r>
      <w:r w:rsidR="00D93639">
        <w:rPr>
          <w:rtl/>
        </w:rPr>
        <w:t xml:space="preserve"> </w:t>
      </w:r>
      <w:r w:rsidRPr="009C59F8">
        <w:rPr>
          <w:rtl/>
        </w:rPr>
        <w:t>קדושת האדם או קדושת האדמה וקדושת ארץ</w:t>
      </w:r>
      <w:r w:rsidR="00D93639">
        <w:rPr>
          <w:rtl/>
        </w:rPr>
        <w:t>-</w:t>
      </w:r>
      <w:r w:rsidRPr="009C59F8">
        <w:rPr>
          <w:rtl/>
        </w:rPr>
        <w:t>ישראל.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אשר להסכם העקרונות שהממשלה מביאה היום לכנסת, לתנועת ש"ס היה למעשה קל הרבה</w:t>
      </w:r>
      <w:r w:rsidR="00D93639">
        <w:rPr>
          <w:rtl/>
        </w:rPr>
        <w:t xml:space="preserve"> </w:t>
      </w:r>
      <w:r w:rsidRPr="009C59F8">
        <w:rPr>
          <w:rtl/>
        </w:rPr>
        <w:t>יותר</w:t>
      </w:r>
      <w:r w:rsidR="00D93639">
        <w:rPr>
          <w:rtl/>
        </w:rPr>
        <w:t xml:space="preserve"> </w:t>
      </w:r>
      <w:r w:rsidRPr="009C59F8">
        <w:rPr>
          <w:rtl/>
        </w:rPr>
        <w:t>להכריע</w:t>
      </w:r>
      <w:r w:rsidR="00D93639">
        <w:rPr>
          <w:rtl/>
        </w:rPr>
        <w:t xml:space="preserve"> </w:t>
      </w:r>
      <w:r w:rsidRPr="009C59F8">
        <w:rPr>
          <w:rtl/>
        </w:rPr>
        <w:t>לגביו ולא היינו מתלבטים לגביו אילו היה זה הסכם שלום גמור ומוגמר,</w:t>
      </w:r>
      <w:r w:rsidR="00D93639">
        <w:rPr>
          <w:rtl/>
        </w:rPr>
        <w:t xml:space="preserve"> </w:t>
      </w:r>
      <w:r w:rsidRPr="009C59F8">
        <w:rPr>
          <w:rtl/>
        </w:rPr>
        <w:t>שאומר</w:t>
      </w:r>
      <w:r w:rsidR="00D93639">
        <w:rPr>
          <w:rtl/>
        </w:rPr>
        <w:t xml:space="preserve"> </w:t>
      </w:r>
      <w:r w:rsidRPr="009C59F8">
        <w:rPr>
          <w:rtl/>
        </w:rPr>
        <w:t>בבירור</w:t>
      </w:r>
      <w:r w:rsidR="00D93639">
        <w:rPr>
          <w:rtl/>
        </w:rPr>
        <w:t xml:space="preserve"> </w:t>
      </w:r>
      <w:r w:rsidRPr="009C59F8">
        <w:rPr>
          <w:rtl/>
        </w:rPr>
        <w:t>מה</w:t>
      </w:r>
      <w:r w:rsidR="00D93639">
        <w:rPr>
          <w:rtl/>
        </w:rPr>
        <w:t xml:space="preserve"> </w:t>
      </w:r>
      <w:r w:rsidRPr="009C59F8">
        <w:rPr>
          <w:rtl/>
        </w:rPr>
        <w:t>עם</w:t>
      </w:r>
      <w:r w:rsidR="00D93639">
        <w:rPr>
          <w:rtl/>
        </w:rPr>
        <w:t xml:space="preserve"> </w:t>
      </w:r>
      <w:r w:rsidRPr="009C59F8">
        <w:rPr>
          <w:rtl/>
        </w:rPr>
        <w:t>ישראל צריך להקריב, גם אם המחיר הוא החזרת שטחים או חלקים</w:t>
      </w:r>
      <w:r w:rsidR="00D93639">
        <w:rPr>
          <w:rtl/>
        </w:rPr>
        <w:t xml:space="preserve"> </w:t>
      </w:r>
      <w:r w:rsidRPr="009C59F8">
        <w:rPr>
          <w:rtl/>
        </w:rPr>
        <w:t>מארץ</w:t>
      </w:r>
      <w:r w:rsidR="00D93639">
        <w:rPr>
          <w:rtl/>
        </w:rPr>
        <w:t>-</w:t>
      </w:r>
      <w:r w:rsidRPr="009C59F8">
        <w:rPr>
          <w:rtl/>
        </w:rPr>
        <w:t>ישראל,</w:t>
      </w:r>
      <w:r w:rsidR="00D93639">
        <w:rPr>
          <w:rtl/>
        </w:rPr>
        <w:t xml:space="preserve"> </w:t>
      </w:r>
      <w:r w:rsidRPr="009C59F8">
        <w:rPr>
          <w:rtl/>
        </w:rPr>
        <w:t>כאשר אנחנו יודעים מה הוא השלום שאנחנו מקבלים, עם מי אנחנו חותמים,</w:t>
      </w:r>
      <w:r w:rsidR="00D93639">
        <w:rPr>
          <w:rtl/>
        </w:rPr>
        <w:t xml:space="preserve"> </w:t>
      </w:r>
      <w:r w:rsidRPr="009C59F8">
        <w:rPr>
          <w:rtl/>
        </w:rPr>
        <w:t>מה</w:t>
      </w:r>
      <w:r w:rsidR="00D93639">
        <w:rPr>
          <w:rtl/>
        </w:rPr>
        <w:t xml:space="preserve"> </w:t>
      </w:r>
      <w:r w:rsidRPr="009C59F8">
        <w:rPr>
          <w:rtl/>
        </w:rPr>
        <w:t>הביטחונות,</w:t>
      </w:r>
      <w:r w:rsidR="00D93639">
        <w:rPr>
          <w:rtl/>
        </w:rPr>
        <w:t xml:space="preserve"> </w:t>
      </w:r>
      <w:r w:rsidRPr="009C59F8">
        <w:rPr>
          <w:rtl/>
        </w:rPr>
        <w:t>ובעיקר</w:t>
      </w:r>
      <w:r w:rsidR="00D93639">
        <w:rPr>
          <w:rtl/>
        </w:rPr>
        <w:t xml:space="preserve"> –</w:t>
      </w:r>
      <w:r w:rsidRPr="009C59F8">
        <w:rPr>
          <w:rtl/>
        </w:rPr>
        <w:t xml:space="preserve"> מה מידת מניעת פיקוח הנפש הברורה שאנחנו קובעים על</w:t>
      </w:r>
      <w:r w:rsidR="00D93639">
        <w:rPr>
          <w:rtl/>
        </w:rPr>
        <w:t>-</w:t>
      </w:r>
      <w:r w:rsidRPr="009C59F8">
        <w:rPr>
          <w:rtl/>
        </w:rPr>
        <w:t>ידי</w:t>
      </w:r>
      <w:r w:rsidR="00D93639">
        <w:rPr>
          <w:rtl/>
        </w:rPr>
        <w:t xml:space="preserve"> </w:t>
      </w:r>
      <w:r w:rsidRPr="009C59F8">
        <w:rPr>
          <w:rtl/>
        </w:rPr>
        <w:t>הדבר הזה.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כבר אמרתי בישיבת הממשלה שבה השתתפתי ונמנעתי, כאשר הסכם העקרונות הזה הובא,</w:t>
      </w:r>
      <w:r w:rsidR="00D93639">
        <w:rPr>
          <w:rtl/>
        </w:rPr>
        <w:t xml:space="preserve"> </w:t>
      </w:r>
      <w:r w:rsidRPr="009C59F8">
        <w:rPr>
          <w:rtl/>
        </w:rPr>
        <w:t>וראש הממשלה ביטא זאת אחר כך גם ברבים, שלא מדובר פה בהסכם שלום, אלא מדובר בהסכם</w:t>
      </w:r>
      <w:r w:rsidR="00D93639">
        <w:rPr>
          <w:rtl/>
        </w:rPr>
        <w:t xml:space="preserve"> </w:t>
      </w:r>
      <w:r w:rsidRPr="009C59F8">
        <w:rPr>
          <w:rtl/>
        </w:rPr>
        <w:t>עקרונות,</w:t>
      </w:r>
      <w:r w:rsidR="00D93639">
        <w:rPr>
          <w:rtl/>
        </w:rPr>
        <w:t xml:space="preserve"> </w:t>
      </w:r>
      <w:r w:rsidRPr="009C59F8">
        <w:rPr>
          <w:rtl/>
        </w:rPr>
        <w:t>שרוב הפרטים שלו עדיין לא באו על פתרונם. זה הסדר, שעוד מעט אפרט אותו,</w:t>
      </w:r>
      <w:r w:rsidR="00D93639">
        <w:rPr>
          <w:rtl/>
        </w:rPr>
        <w:t xml:space="preserve"> </w:t>
      </w:r>
      <w:r w:rsidRPr="009C59F8">
        <w:rPr>
          <w:rtl/>
        </w:rPr>
        <w:t>שהשלד</w:t>
      </w:r>
      <w:r w:rsidR="00D93639">
        <w:rPr>
          <w:rtl/>
        </w:rPr>
        <w:t xml:space="preserve"> </w:t>
      </w:r>
      <w:r w:rsidRPr="009C59F8">
        <w:rPr>
          <w:rtl/>
        </w:rPr>
        <w:t>שלו</w:t>
      </w:r>
      <w:r w:rsidR="00D93639">
        <w:rPr>
          <w:rtl/>
        </w:rPr>
        <w:t xml:space="preserve"> </w:t>
      </w:r>
      <w:r w:rsidRPr="009C59F8">
        <w:rPr>
          <w:rtl/>
        </w:rPr>
        <w:t>הוא</w:t>
      </w:r>
      <w:r w:rsidR="00D93639">
        <w:rPr>
          <w:rtl/>
        </w:rPr>
        <w:t xml:space="preserve"> </w:t>
      </w:r>
      <w:r w:rsidRPr="009C59F8">
        <w:rPr>
          <w:rtl/>
        </w:rPr>
        <w:t>הסכמי</w:t>
      </w:r>
      <w:r w:rsidR="00D93639">
        <w:rPr>
          <w:rtl/>
        </w:rPr>
        <w:t xml:space="preserve"> </w:t>
      </w:r>
      <w:r w:rsidRPr="009C59F8">
        <w:rPr>
          <w:rtl/>
        </w:rPr>
        <w:t>קמפ</w:t>
      </w:r>
      <w:r w:rsidR="00D93639">
        <w:rPr>
          <w:rtl/>
        </w:rPr>
        <w:t>-</w:t>
      </w:r>
      <w:r w:rsidRPr="009C59F8">
        <w:rPr>
          <w:rtl/>
        </w:rPr>
        <w:t>דייוויד,</w:t>
      </w:r>
      <w:r w:rsidR="00D93639">
        <w:rPr>
          <w:rtl/>
        </w:rPr>
        <w:t xml:space="preserve"> </w:t>
      </w:r>
      <w:r w:rsidRPr="009C59F8">
        <w:rPr>
          <w:rtl/>
        </w:rPr>
        <w:t>עם</w:t>
      </w:r>
      <w:r w:rsidR="00D93639">
        <w:rPr>
          <w:rtl/>
        </w:rPr>
        <w:t xml:space="preserve"> </w:t>
      </w:r>
      <w:r w:rsidRPr="009C59F8">
        <w:rPr>
          <w:rtl/>
        </w:rPr>
        <w:t>תוספות.</w:t>
      </w:r>
      <w:r w:rsidR="00D93639">
        <w:rPr>
          <w:rtl/>
        </w:rPr>
        <w:t xml:space="preserve"> </w:t>
      </w:r>
      <w:r w:rsidRPr="009C59F8">
        <w:rPr>
          <w:rtl/>
        </w:rPr>
        <w:t>חלק מהבית יכול לראות את זה</w:t>
      </w:r>
      <w:r w:rsidR="00D93639">
        <w:rPr>
          <w:rtl/>
        </w:rPr>
        <w:t xml:space="preserve"> </w:t>
      </w:r>
      <w:r w:rsidRPr="009C59F8">
        <w:rPr>
          <w:rtl/>
        </w:rPr>
        <w:t>כוויתורים</w:t>
      </w:r>
      <w:r w:rsidR="00D93639">
        <w:rPr>
          <w:rtl/>
        </w:rPr>
        <w:t xml:space="preserve"> </w:t>
      </w:r>
      <w:r w:rsidRPr="009C59F8">
        <w:rPr>
          <w:rtl/>
        </w:rPr>
        <w:t>לעומת</w:t>
      </w:r>
      <w:r w:rsidR="00D93639">
        <w:rPr>
          <w:rtl/>
        </w:rPr>
        <w:t xml:space="preserve"> </w:t>
      </w:r>
      <w:r w:rsidRPr="009C59F8">
        <w:rPr>
          <w:rtl/>
        </w:rPr>
        <w:t>הסכמי</w:t>
      </w:r>
      <w:r w:rsidR="00D93639">
        <w:rPr>
          <w:rtl/>
        </w:rPr>
        <w:t xml:space="preserve"> </w:t>
      </w:r>
      <w:r w:rsidRPr="009C59F8">
        <w:rPr>
          <w:rtl/>
        </w:rPr>
        <w:t>קמפ</w:t>
      </w:r>
      <w:r w:rsidR="00D93639">
        <w:rPr>
          <w:rtl/>
        </w:rPr>
        <w:t>-</w:t>
      </w:r>
      <w:r w:rsidRPr="009C59F8">
        <w:rPr>
          <w:rtl/>
        </w:rPr>
        <w:t>דייוויד;</w:t>
      </w:r>
      <w:r w:rsidR="00D93639">
        <w:rPr>
          <w:rtl/>
        </w:rPr>
        <w:t xml:space="preserve"> </w:t>
      </w:r>
      <w:r w:rsidRPr="009C59F8">
        <w:rPr>
          <w:rtl/>
        </w:rPr>
        <w:t>חלק אחר יכול לראות בזה ריאליות של הסכמי</w:t>
      </w:r>
      <w:r w:rsidR="00D93639">
        <w:rPr>
          <w:rtl/>
        </w:rPr>
        <w:t xml:space="preserve"> </w:t>
      </w:r>
      <w:r w:rsidRPr="009C59F8">
        <w:rPr>
          <w:rtl/>
        </w:rPr>
        <w:t>קמפ</w:t>
      </w:r>
      <w:r w:rsidR="00D93639">
        <w:rPr>
          <w:rtl/>
        </w:rPr>
        <w:t>-</w:t>
      </w:r>
      <w:r w:rsidRPr="009C59F8">
        <w:rPr>
          <w:rtl/>
        </w:rPr>
        <w:t>דייוויד.</w:t>
      </w:r>
      <w:r w:rsidR="00D93639">
        <w:rPr>
          <w:rtl/>
        </w:rPr>
        <w:t xml:space="preserve"> </w:t>
      </w:r>
      <w:r w:rsidRPr="009C59F8">
        <w:rPr>
          <w:rtl/>
        </w:rPr>
        <w:t>לעניות</w:t>
      </w:r>
      <w:r w:rsidR="00D93639">
        <w:rPr>
          <w:rtl/>
        </w:rPr>
        <w:t xml:space="preserve"> </w:t>
      </w:r>
      <w:r w:rsidRPr="009C59F8">
        <w:rPr>
          <w:rtl/>
        </w:rPr>
        <w:t>דעתי,</w:t>
      </w:r>
      <w:r w:rsidR="00D93639">
        <w:rPr>
          <w:rtl/>
        </w:rPr>
        <w:t xml:space="preserve"> </w:t>
      </w:r>
      <w:r w:rsidRPr="009C59F8">
        <w:rPr>
          <w:rtl/>
        </w:rPr>
        <w:t>בנושאים</w:t>
      </w:r>
      <w:r w:rsidR="00D93639">
        <w:rPr>
          <w:rtl/>
        </w:rPr>
        <w:t xml:space="preserve"> </w:t>
      </w:r>
      <w:r w:rsidRPr="009C59F8">
        <w:rPr>
          <w:rtl/>
        </w:rPr>
        <w:t>מסוימים</w:t>
      </w:r>
      <w:r w:rsidR="00D93639">
        <w:rPr>
          <w:rtl/>
        </w:rPr>
        <w:t xml:space="preserve"> </w:t>
      </w:r>
      <w:r w:rsidRPr="009C59F8">
        <w:rPr>
          <w:rtl/>
        </w:rPr>
        <w:t>יש</w:t>
      </w:r>
      <w:r w:rsidR="00D93639">
        <w:rPr>
          <w:rtl/>
        </w:rPr>
        <w:t xml:space="preserve"> </w:t>
      </w:r>
      <w:r w:rsidRPr="009C59F8">
        <w:rPr>
          <w:rtl/>
        </w:rPr>
        <w:t>בו</w:t>
      </w:r>
      <w:r w:rsidR="00D93639">
        <w:rPr>
          <w:rtl/>
        </w:rPr>
        <w:t xml:space="preserve"> </w:t>
      </w:r>
      <w:r w:rsidRPr="009C59F8">
        <w:rPr>
          <w:rtl/>
        </w:rPr>
        <w:t>גם שיפורים לעומת הסכמי</w:t>
      </w:r>
      <w:r w:rsidR="00D93639">
        <w:rPr>
          <w:rtl/>
        </w:rPr>
        <w:t xml:space="preserve"> </w:t>
      </w:r>
      <w:r w:rsidRPr="009C59F8">
        <w:rPr>
          <w:rtl/>
        </w:rPr>
        <w:t>קמפ</w:t>
      </w:r>
      <w:r w:rsidR="00D93639">
        <w:rPr>
          <w:rtl/>
        </w:rPr>
        <w:t>-</w:t>
      </w:r>
      <w:r w:rsidRPr="009C59F8">
        <w:rPr>
          <w:rtl/>
        </w:rPr>
        <w:t>דייוויד.</w:t>
      </w:r>
      <w:r w:rsidR="00D93639">
        <w:rPr>
          <w:rtl/>
        </w:rPr>
        <w:t xml:space="preserve"> </w:t>
      </w:r>
      <w:r w:rsidRPr="009C59F8">
        <w:rPr>
          <w:rtl/>
        </w:rPr>
        <w:t>אבל</w:t>
      </w:r>
      <w:r w:rsidR="00D93639">
        <w:rPr>
          <w:rtl/>
        </w:rPr>
        <w:t xml:space="preserve"> </w:t>
      </w:r>
      <w:r w:rsidRPr="009C59F8">
        <w:rPr>
          <w:rtl/>
        </w:rPr>
        <w:t>גם</w:t>
      </w:r>
      <w:r w:rsidR="00D93639">
        <w:rPr>
          <w:rtl/>
        </w:rPr>
        <w:t xml:space="preserve"> </w:t>
      </w:r>
      <w:r w:rsidRPr="009C59F8">
        <w:rPr>
          <w:rtl/>
        </w:rPr>
        <w:t>ראש</w:t>
      </w:r>
      <w:r w:rsidR="00D93639">
        <w:rPr>
          <w:rtl/>
        </w:rPr>
        <w:t xml:space="preserve"> </w:t>
      </w:r>
      <w:r w:rsidRPr="009C59F8">
        <w:rPr>
          <w:rtl/>
        </w:rPr>
        <w:t>הממשלה וגם הממשלה אומרים בבירור, שעדיין יש נושאים</w:t>
      </w:r>
      <w:r w:rsidR="00D93639">
        <w:rPr>
          <w:rtl/>
        </w:rPr>
        <w:t xml:space="preserve"> </w:t>
      </w:r>
      <w:r w:rsidRPr="009C59F8">
        <w:rPr>
          <w:rtl/>
        </w:rPr>
        <w:t>רבים</w:t>
      </w:r>
      <w:r w:rsidR="00D93639">
        <w:rPr>
          <w:rtl/>
        </w:rPr>
        <w:t xml:space="preserve"> </w:t>
      </w:r>
      <w:r w:rsidRPr="009C59F8">
        <w:rPr>
          <w:rtl/>
        </w:rPr>
        <w:t>מאוד,</w:t>
      </w:r>
      <w:r w:rsidR="00D93639">
        <w:rPr>
          <w:rtl/>
        </w:rPr>
        <w:t xml:space="preserve"> </w:t>
      </w:r>
      <w:r w:rsidRPr="009C59F8">
        <w:rPr>
          <w:rtl/>
        </w:rPr>
        <w:t>ואחר</w:t>
      </w:r>
      <w:r w:rsidR="00D93639">
        <w:rPr>
          <w:rtl/>
        </w:rPr>
        <w:t xml:space="preserve"> </w:t>
      </w:r>
      <w:r w:rsidRPr="009C59F8">
        <w:rPr>
          <w:rtl/>
        </w:rPr>
        <w:t>כך</w:t>
      </w:r>
      <w:r w:rsidR="00D93639">
        <w:rPr>
          <w:rtl/>
        </w:rPr>
        <w:t xml:space="preserve"> </w:t>
      </w:r>
      <w:r w:rsidRPr="009C59F8">
        <w:rPr>
          <w:rtl/>
        </w:rPr>
        <w:t>אפרט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העיקריים</w:t>
      </w:r>
      <w:r w:rsidR="00D93639">
        <w:rPr>
          <w:rtl/>
        </w:rPr>
        <w:t xml:space="preserve"> </w:t>
      </w:r>
      <w:r w:rsidRPr="009C59F8">
        <w:rPr>
          <w:rtl/>
        </w:rPr>
        <w:t>בהם</w:t>
      </w:r>
      <w:r w:rsidR="00D93639">
        <w:rPr>
          <w:rtl/>
        </w:rPr>
        <w:t xml:space="preserve"> </w:t>
      </w:r>
      <w:r w:rsidRPr="009C59F8">
        <w:rPr>
          <w:rtl/>
        </w:rPr>
        <w:t>שמדאיגים</w:t>
      </w:r>
      <w:r w:rsidR="00D93639">
        <w:rPr>
          <w:rtl/>
        </w:rPr>
        <w:t xml:space="preserve"> </w:t>
      </w:r>
      <w:r w:rsidRPr="009C59F8">
        <w:rPr>
          <w:rtl/>
        </w:rPr>
        <w:t>אותנו, שעדיין נתונים</w:t>
      </w:r>
      <w:r w:rsidR="00D93639">
        <w:rPr>
          <w:rtl/>
        </w:rPr>
        <w:t xml:space="preserve"> </w:t>
      </w:r>
      <w:r w:rsidRPr="009C59F8">
        <w:rPr>
          <w:rtl/>
        </w:rPr>
        <w:t>למשא</w:t>
      </w:r>
      <w:r w:rsidR="00D93639">
        <w:rPr>
          <w:rtl/>
        </w:rPr>
        <w:t>-</w:t>
      </w:r>
      <w:r w:rsidRPr="009C59F8">
        <w:rPr>
          <w:rtl/>
        </w:rPr>
        <w:t>ומתן,</w:t>
      </w:r>
      <w:r w:rsidR="00D93639">
        <w:rPr>
          <w:rtl/>
        </w:rPr>
        <w:t xml:space="preserve"> </w:t>
      </w:r>
      <w:r w:rsidRPr="009C59F8">
        <w:rPr>
          <w:rtl/>
        </w:rPr>
        <w:t>וזה</w:t>
      </w:r>
      <w:r w:rsidR="00D93639">
        <w:rPr>
          <w:rtl/>
        </w:rPr>
        <w:t xml:space="preserve"> </w:t>
      </w:r>
      <w:r w:rsidRPr="009C59F8">
        <w:rPr>
          <w:rtl/>
        </w:rPr>
        <w:t>תלוי</w:t>
      </w:r>
      <w:r w:rsidR="00D93639">
        <w:rPr>
          <w:rtl/>
        </w:rPr>
        <w:t xml:space="preserve"> </w:t>
      </w:r>
      <w:r w:rsidRPr="009C59F8">
        <w:rPr>
          <w:rtl/>
        </w:rPr>
        <w:t>בכושר העמידה של הנושאים ונותנים, וראש הממשלה גם ביטא את</w:t>
      </w:r>
      <w:r w:rsidR="00D93639">
        <w:rPr>
          <w:rtl/>
        </w:rPr>
        <w:t xml:space="preserve"> </w:t>
      </w:r>
      <w:r w:rsidRPr="009C59F8">
        <w:rPr>
          <w:rtl/>
        </w:rPr>
        <w:t>דעותיו בעניין.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אנחנו</w:t>
      </w:r>
      <w:r w:rsidR="00D93639">
        <w:rPr>
          <w:rtl/>
        </w:rPr>
        <w:t xml:space="preserve"> </w:t>
      </w:r>
      <w:r w:rsidRPr="009C59F8">
        <w:rPr>
          <w:rtl/>
        </w:rPr>
        <w:t>בוחנים את המצב כדי לראות האם בהסכם העקרונות, כפי שהוא, יש ויתור על</w:t>
      </w:r>
      <w:r w:rsidR="00D93639">
        <w:rPr>
          <w:rtl/>
        </w:rPr>
        <w:t xml:space="preserve"> </w:t>
      </w:r>
      <w:r w:rsidRPr="009C59F8">
        <w:rPr>
          <w:rtl/>
        </w:rPr>
        <w:t>אדמה,</w:t>
      </w:r>
      <w:r w:rsidR="00D93639">
        <w:rPr>
          <w:rtl/>
        </w:rPr>
        <w:t xml:space="preserve"> </w:t>
      </w:r>
      <w:r w:rsidRPr="009C59F8">
        <w:rPr>
          <w:rtl/>
        </w:rPr>
        <w:t>האם</w:t>
      </w:r>
      <w:r w:rsidR="00D93639">
        <w:rPr>
          <w:rtl/>
        </w:rPr>
        <w:t xml:space="preserve"> </w:t>
      </w:r>
      <w:r w:rsidRPr="009C59F8">
        <w:rPr>
          <w:rtl/>
        </w:rPr>
        <w:t>יש</w:t>
      </w:r>
      <w:r w:rsidR="00D93639">
        <w:rPr>
          <w:rtl/>
        </w:rPr>
        <w:t xml:space="preserve"> </w:t>
      </w:r>
      <w:r w:rsidRPr="009C59F8">
        <w:rPr>
          <w:rtl/>
        </w:rPr>
        <w:t>בו</w:t>
      </w:r>
      <w:r w:rsidR="00D93639">
        <w:rPr>
          <w:rtl/>
        </w:rPr>
        <w:t xml:space="preserve"> </w:t>
      </w:r>
      <w:r w:rsidRPr="009C59F8">
        <w:rPr>
          <w:rtl/>
        </w:rPr>
        <w:t>ויתור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חלקים של ארץ</w:t>
      </w:r>
      <w:r w:rsidR="00D93639">
        <w:rPr>
          <w:rtl/>
        </w:rPr>
        <w:t>-</w:t>
      </w:r>
      <w:r w:rsidRPr="009C59F8">
        <w:rPr>
          <w:rtl/>
        </w:rPr>
        <w:t>ישראל, והאם הוא מונע פיקוח נפש, או</w:t>
      </w:r>
      <w:r w:rsidR="00D93639">
        <w:rPr>
          <w:rtl/>
        </w:rPr>
        <w:t xml:space="preserve"> </w:t>
      </w:r>
      <w:r w:rsidRPr="009C59F8">
        <w:rPr>
          <w:rtl/>
        </w:rPr>
        <w:t>מכניס,</w:t>
      </w:r>
      <w:r w:rsidR="00D93639">
        <w:rPr>
          <w:rtl/>
        </w:rPr>
        <w:t xml:space="preserve"> </w:t>
      </w:r>
      <w:r w:rsidRPr="009C59F8">
        <w:rPr>
          <w:rtl/>
        </w:rPr>
        <w:t>חלילה,</w:t>
      </w:r>
      <w:r w:rsidR="00D93639">
        <w:rPr>
          <w:rtl/>
        </w:rPr>
        <w:t xml:space="preserve"> </w:t>
      </w:r>
      <w:r w:rsidRPr="009C59F8">
        <w:rPr>
          <w:rtl/>
        </w:rPr>
        <w:t>לפיקוח</w:t>
      </w:r>
      <w:r w:rsidR="00D93639">
        <w:rPr>
          <w:rtl/>
        </w:rPr>
        <w:t xml:space="preserve"> </w:t>
      </w:r>
      <w:r w:rsidRPr="009C59F8">
        <w:rPr>
          <w:rtl/>
        </w:rPr>
        <w:t>נפש</w:t>
      </w:r>
      <w:r w:rsidR="00D93639">
        <w:rPr>
          <w:rtl/>
        </w:rPr>
        <w:t xml:space="preserve"> </w:t>
      </w:r>
      <w:r w:rsidRPr="009C59F8">
        <w:rPr>
          <w:rtl/>
        </w:rPr>
        <w:t>או</w:t>
      </w:r>
      <w:r w:rsidR="00D93639">
        <w:rPr>
          <w:rtl/>
        </w:rPr>
        <w:t xml:space="preserve"> </w:t>
      </w:r>
      <w:r w:rsidRPr="009C59F8">
        <w:rPr>
          <w:rtl/>
        </w:rPr>
        <w:t>לספק פיקוח נפש.</w:t>
      </w:r>
      <w:r w:rsidR="00D93639">
        <w:rPr>
          <w:rtl/>
        </w:rPr>
        <w:t xml:space="preserve"> </w:t>
      </w:r>
      <w:r w:rsidRPr="009C59F8">
        <w:rPr>
          <w:rtl/>
        </w:rPr>
        <w:t>היות שזמני מוגבל לא אכנס כאן</w:t>
      </w:r>
      <w:r w:rsidR="00D93639">
        <w:rPr>
          <w:rtl/>
        </w:rPr>
        <w:t xml:space="preserve"> </w:t>
      </w:r>
      <w:r w:rsidRPr="009C59F8">
        <w:rPr>
          <w:rtl/>
        </w:rPr>
        <w:t>לדברים ארוכים. אני רק מעלה שאלות או נקודות שכדאי לחשוב עליהן.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יש</w:t>
      </w:r>
      <w:r w:rsidR="00D93639">
        <w:rPr>
          <w:rtl/>
        </w:rPr>
        <w:t xml:space="preserve"> </w:t>
      </w:r>
      <w:r w:rsidRPr="009C59F8">
        <w:rPr>
          <w:rtl/>
        </w:rPr>
        <w:t>גם</w:t>
      </w:r>
      <w:r w:rsidR="00D93639">
        <w:rPr>
          <w:rtl/>
        </w:rPr>
        <w:t xml:space="preserve"> </w:t>
      </w:r>
      <w:r w:rsidRPr="009C59F8">
        <w:rPr>
          <w:rtl/>
        </w:rPr>
        <w:t>מקום</w:t>
      </w:r>
      <w:r w:rsidR="00D93639">
        <w:rPr>
          <w:rtl/>
        </w:rPr>
        <w:t xml:space="preserve"> </w:t>
      </w:r>
      <w:r w:rsidRPr="009C59F8">
        <w:rPr>
          <w:rtl/>
        </w:rPr>
        <w:t>לשאול</w:t>
      </w:r>
      <w:r w:rsidR="00D93639">
        <w:rPr>
          <w:rtl/>
        </w:rPr>
        <w:t xml:space="preserve"> </w:t>
      </w:r>
      <w:r w:rsidRPr="009C59F8">
        <w:rPr>
          <w:rtl/>
        </w:rPr>
        <w:t>מה</w:t>
      </w:r>
      <w:r w:rsidR="00D93639">
        <w:rPr>
          <w:rtl/>
        </w:rPr>
        <w:t xml:space="preserve"> </w:t>
      </w:r>
      <w:r w:rsidRPr="009C59F8">
        <w:rPr>
          <w:rtl/>
        </w:rPr>
        <w:t>זו</w:t>
      </w:r>
      <w:r w:rsidR="00D93639">
        <w:rPr>
          <w:rtl/>
        </w:rPr>
        <w:t xml:space="preserve"> </w:t>
      </w:r>
      <w:r w:rsidRPr="009C59F8">
        <w:rPr>
          <w:rtl/>
        </w:rPr>
        <w:t>שייכות</w:t>
      </w:r>
      <w:r w:rsidR="00D93639">
        <w:rPr>
          <w:rtl/>
        </w:rPr>
        <w:t xml:space="preserve"> </w:t>
      </w:r>
      <w:r w:rsidRPr="009C59F8">
        <w:rPr>
          <w:rtl/>
        </w:rPr>
        <w:t>לאדמה, מה זה חלק של ארץ</w:t>
      </w:r>
      <w:r w:rsidR="00D93639">
        <w:rPr>
          <w:rtl/>
        </w:rPr>
        <w:t>-</w:t>
      </w:r>
      <w:r w:rsidRPr="009C59F8">
        <w:rPr>
          <w:rtl/>
        </w:rPr>
        <w:t>ישראל שאנחנו</w:t>
      </w:r>
      <w:r w:rsidR="00D93639">
        <w:rPr>
          <w:rtl/>
        </w:rPr>
        <w:t xml:space="preserve"> </w:t>
      </w:r>
      <w:r w:rsidRPr="009C59F8">
        <w:rPr>
          <w:rtl/>
        </w:rPr>
        <w:t>מחזירים.</w:t>
      </w:r>
      <w:r w:rsidR="00D93639">
        <w:rPr>
          <w:rtl/>
        </w:rPr>
        <w:t xml:space="preserve"> </w:t>
      </w:r>
      <w:r w:rsidRPr="009C59F8">
        <w:rPr>
          <w:rtl/>
        </w:rPr>
        <w:t>כי</w:t>
      </w:r>
      <w:r w:rsidR="00D93639">
        <w:rPr>
          <w:rtl/>
        </w:rPr>
        <w:t xml:space="preserve"> </w:t>
      </w:r>
      <w:r w:rsidRPr="009C59F8">
        <w:rPr>
          <w:rtl/>
        </w:rPr>
        <w:t>להחזיר פירושו שיש דבר בבעלותך ואתה מחזיר אותו. במה מתבטאת בעלות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חלק</w:t>
      </w:r>
      <w:r w:rsidR="00D93639">
        <w:rPr>
          <w:rtl/>
        </w:rPr>
        <w:t xml:space="preserve"> </w:t>
      </w:r>
      <w:r w:rsidRPr="009C59F8">
        <w:rPr>
          <w:rtl/>
        </w:rPr>
        <w:t>שאתה מחזיר? במה מתבטא מתן שלטון אוטונומי, האם זה נקרא שהחזרת? האם מתן</w:t>
      </w:r>
      <w:r w:rsidR="00D93639">
        <w:rPr>
          <w:rtl/>
        </w:rPr>
        <w:t xml:space="preserve"> </w:t>
      </w:r>
      <w:r w:rsidRPr="009C59F8">
        <w:rPr>
          <w:rtl/>
        </w:rPr>
        <w:t>האפשרות</w:t>
      </w:r>
      <w:r w:rsidR="00D93639">
        <w:rPr>
          <w:rtl/>
        </w:rPr>
        <w:t xml:space="preserve"> </w:t>
      </w:r>
      <w:r w:rsidRPr="009C59F8">
        <w:rPr>
          <w:rtl/>
        </w:rPr>
        <w:t>למועצה</w:t>
      </w:r>
      <w:r w:rsidR="00D93639">
        <w:rPr>
          <w:rtl/>
        </w:rPr>
        <w:t xml:space="preserve"> </w:t>
      </w:r>
      <w:r w:rsidRPr="009C59F8">
        <w:rPr>
          <w:rtl/>
        </w:rPr>
        <w:t>אוטונומית,</w:t>
      </w:r>
      <w:r w:rsidR="00D93639">
        <w:rPr>
          <w:rtl/>
        </w:rPr>
        <w:t xml:space="preserve"> </w:t>
      </w:r>
      <w:r w:rsidRPr="009C59F8">
        <w:rPr>
          <w:rtl/>
        </w:rPr>
        <w:t>נבחרת</w:t>
      </w:r>
      <w:r w:rsidR="00D93639">
        <w:rPr>
          <w:rtl/>
        </w:rPr>
        <w:t xml:space="preserve"> </w:t>
      </w:r>
      <w:r w:rsidRPr="009C59F8">
        <w:rPr>
          <w:rtl/>
        </w:rPr>
        <w:t>או</w:t>
      </w:r>
      <w:r w:rsidR="00D93639">
        <w:rPr>
          <w:rtl/>
        </w:rPr>
        <w:t xml:space="preserve"> </w:t>
      </w:r>
      <w:r w:rsidRPr="009C59F8">
        <w:rPr>
          <w:rtl/>
        </w:rPr>
        <w:t>ממונה, לנהל את חייהם זו החזרת שטח? האם</w:t>
      </w:r>
      <w:r w:rsidR="00D93639">
        <w:rPr>
          <w:rtl/>
        </w:rPr>
        <w:t xml:space="preserve"> </w:t>
      </w:r>
      <w:r w:rsidRPr="009C59F8">
        <w:rPr>
          <w:rtl/>
        </w:rPr>
        <w:t>שליטה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צה"ל</w:t>
      </w:r>
      <w:r w:rsidR="00D93639">
        <w:rPr>
          <w:rtl/>
        </w:rPr>
        <w:t xml:space="preserve"> </w:t>
      </w:r>
      <w:r w:rsidRPr="009C59F8">
        <w:rPr>
          <w:rtl/>
        </w:rPr>
        <w:t>בלי</w:t>
      </w:r>
      <w:r w:rsidR="00D93639">
        <w:rPr>
          <w:rtl/>
        </w:rPr>
        <w:t xml:space="preserve"> </w:t>
      </w:r>
      <w:r w:rsidRPr="009C59F8">
        <w:rPr>
          <w:rtl/>
        </w:rPr>
        <w:t>ריבונות</w:t>
      </w:r>
      <w:r w:rsidR="00D93639">
        <w:rPr>
          <w:rtl/>
        </w:rPr>
        <w:t xml:space="preserve"> </w:t>
      </w:r>
      <w:r w:rsidRPr="009C59F8">
        <w:rPr>
          <w:rtl/>
        </w:rPr>
        <w:t>של ישראל על אותם שטחים פירושה שאתה נותן? כל אלה</w:t>
      </w:r>
      <w:r w:rsidR="00D93639">
        <w:rPr>
          <w:rtl/>
        </w:rPr>
        <w:t xml:space="preserve"> </w:t>
      </w:r>
      <w:r w:rsidRPr="009C59F8">
        <w:rPr>
          <w:rtl/>
        </w:rPr>
        <w:t>שאלות</w:t>
      </w:r>
      <w:r w:rsidR="00D93639">
        <w:rPr>
          <w:rtl/>
        </w:rPr>
        <w:t xml:space="preserve"> </w:t>
      </w:r>
      <w:r w:rsidRPr="009C59F8">
        <w:rPr>
          <w:rtl/>
        </w:rPr>
        <w:t>שצריכות</w:t>
      </w:r>
      <w:r w:rsidR="00D93639">
        <w:rPr>
          <w:rtl/>
        </w:rPr>
        <w:t xml:space="preserve"> </w:t>
      </w:r>
      <w:r w:rsidRPr="009C59F8">
        <w:rPr>
          <w:rtl/>
        </w:rPr>
        <w:t>להישאל, ואני בטוח שגם בהן יש חילוקי דעות. אבל זו המציאות בשטח.</w:t>
      </w:r>
      <w:r w:rsidR="00D93639">
        <w:rPr>
          <w:rtl/>
        </w:rPr>
        <w:t xml:space="preserve"> </w:t>
      </w:r>
      <w:r w:rsidRPr="009C59F8">
        <w:rPr>
          <w:rtl/>
        </w:rPr>
        <w:t>ואני</w:t>
      </w:r>
      <w:r w:rsidR="00D93639">
        <w:rPr>
          <w:rtl/>
        </w:rPr>
        <w:t xml:space="preserve"> </w:t>
      </w:r>
      <w:r w:rsidRPr="009C59F8">
        <w:rPr>
          <w:rtl/>
        </w:rPr>
        <w:t>מדבר</w:t>
      </w:r>
      <w:r w:rsidR="00D93639">
        <w:rPr>
          <w:rtl/>
        </w:rPr>
        <w:t xml:space="preserve"> </w:t>
      </w:r>
      <w:r w:rsidRPr="009C59F8">
        <w:rPr>
          <w:rtl/>
        </w:rPr>
        <w:t>בעיקר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שטחים</w:t>
      </w:r>
      <w:r w:rsidR="00D93639">
        <w:rPr>
          <w:rtl/>
        </w:rPr>
        <w:t xml:space="preserve"> </w:t>
      </w:r>
      <w:r w:rsidRPr="009C59F8">
        <w:rPr>
          <w:rtl/>
        </w:rPr>
        <w:t>עם</w:t>
      </w:r>
      <w:r w:rsidR="00D93639">
        <w:rPr>
          <w:rtl/>
        </w:rPr>
        <w:t xml:space="preserve"> </w:t>
      </w:r>
      <w:r w:rsidRPr="009C59F8">
        <w:rPr>
          <w:rtl/>
        </w:rPr>
        <w:t>ריכוזי אוכלוסייה כמו עזה ויריחו, שבהם מדברים</w:t>
      </w:r>
      <w:r w:rsidR="00D93639">
        <w:rPr>
          <w:rtl/>
        </w:rPr>
        <w:t xml:space="preserve"> </w:t>
      </w:r>
      <w:r w:rsidRPr="009C59F8">
        <w:rPr>
          <w:rtl/>
        </w:rPr>
        <w:t>עכשיו.</w:t>
      </w:r>
      <w:r w:rsidR="00D93639">
        <w:rPr>
          <w:rtl/>
        </w:rPr>
        <w:t xml:space="preserve"> </w:t>
      </w:r>
      <w:r w:rsidRPr="009C59F8">
        <w:rPr>
          <w:rtl/>
        </w:rPr>
        <w:t>אין</w:t>
      </w:r>
      <w:r w:rsidR="00D93639">
        <w:rPr>
          <w:rtl/>
        </w:rPr>
        <w:t xml:space="preserve"> </w:t>
      </w:r>
      <w:r w:rsidRPr="009C59F8">
        <w:rPr>
          <w:rtl/>
        </w:rPr>
        <w:t>ספק שהמקומות שלהם נותנים עכשיו אוטונומיה, או מועצה ממונה, השליטה</w:t>
      </w:r>
      <w:r w:rsidR="00D93639">
        <w:rPr>
          <w:rtl/>
        </w:rPr>
        <w:t xml:space="preserve"> </w:t>
      </w:r>
      <w:r w:rsidRPr="009C59F8">
        <w:rPr>
          <w:rtl/>
        </w:rPr>
        <w:t>היחידה</w:t>
      </w:r>
      <w:r w:rsidR="00D93639">
        <w:rPr>
          <w:rtl/>
        </w:rPr>
        <w:t xml:space="preserve"> </w:t>
      </w:r>
      <w:r w:rsidRPr="009C59F8">
        <w:rPr>
          <w:rtl/>
        </w:rPr>
        <w:t>שיש</w:t>
      </w:r>
      <w:r w:rsidR="00D93639">
        <w:rPr>
          <w:rtl/>
        </w:rPr>
        <w:t xml:space="preserve"> </w:t>
      </w:r>
      <w:r w:rsidRPr="009C59F8">
        <w:rPr>
          <w:rtl/>
        </w:rPr>
        <w:t>למדינת</w:t>
      </w:r>
      <w:r w:rsidR="00D93639">
        <w:rPr>
          <w:rtl/>
        </w:rPr>
        <w:t xml:space="preserve"> </w:t>
      </w:r>
      <w:r w:rsidRPr="009C59F8">
        <w:rPr>
          <w:rtl/>
        </w:rPr>
        <w:t>ישראל,</w:t>
      </w:r>
      <w:r w:rsidR="00D93639">
        <w:rPr>
          <w:rtl/>
        </w:rPr>
        <w:t xml:space="preserve"> </w:t>
      </w:r>
      <w:r w:rsidRPr="009C59F8">
        <w:rPr>
          <w:rtl/>
        </w:rPr>
        <w:t>ואני</w:t>
      </w:r>
      <w:r w:rsidR="00D93639">
        <w:rPr>
          <w:rtl/>
        </w:rPr>
        <w:t xml:space="preserve"> </w:t>
      </w:r>
      <w:r w:rsidRPr="009C59F8">
        <w:rPr>
          <w:rtl/>
        </w:rPr>
        <w:t xml:space="preserve">רואה שיש מגמה להחיל ריבונות על עזה ויריחו </w:t>
      </w:r>
      <w:r w:rsidR="00D93639">
        <w:rPr>
          <w:rtl/>
        </w:rPr>
        <w:t xml:space="preserve">– </w:t>
      </w:r>
      <w:r w:rsidRPr="009C59F8">
        <w:rPr>
          <w:rtl/>
        </w:rPr>
        <w:t>השליטה היחידה שבאה לידי ביטוי כיום היא הימצאותו של צה"ל בעזה וביריחו.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כשמישהו</w:t>
      </w:r>
      <w:r w:rsidR="00D93639">
        <w:rPr>
          <w:rtl/>
        </w:rPr>
        <w:t xml:space="preserve"> </w:t>
      </w:r>
      <w:r w:rsidRPr="009C59F8">
        <w:rPr>
          <w:rtl/>
        </w:rPr>
        <w:t>יבוא</w:t>
      </w:r>
      <w:r w:rsidR="00D93639">
        <w:rPr>
          <w:rtl/>
        </w:rPr>
        <w:t xml:space="preserve"> </w:t>
      </w:r>
      <w:r w:rsidRPr="009C59F8">
        <w:rPr>
          <w:rtl/>
        </w:rPr>
        <w:t>ויגיד שעל</w:t>
      </w:r>
      <w:r w:rsidR="00D93639">
        <w:rPr>
          <w:rtl/>
        </w:rPr>
        <w:t>-</w:t>
      </w:r>
      <w:r w:rsidRPr="009C59F8">
        <w:rPr>
          <w:rtl/>
        </w:rPr>
        <w:t>ידי זה שאתה מוסר אתה מונע התיישבות בעזה וביריחו,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חושב</w:t>
      </w:r>
      <w:r w:rsidR="00D93639">
        <w:rPr>
          <w:rtl/>
        </w:rPr>
        <w:t xml:space="preserve"> </w:t>
      </w:r>
      <w:r w:rsidRPr="009C59F8">
        <w:rPr>
          <w:rtl/>
        </w:rPr>
        <w:t>שזה</w:t>
      </w:r>
      <w:r w:rsidR="00D93639">
        <w:rPr>
          <w:rtl/>
        </w:rPr>
        <w:t xml:space="preserve"> </w:t>
      </w:r>
      <w:r w:rsidRPr="009C59F8">
        <w:rPr>
          <w:rtl/>
        </w:rPr>
        <w:t>אולי</w:t>
      </w:r>
      <w:r w:rsidR="00D93639">
        <w:rPr>
          <w:rtl/>
        </w:rPr>
        <w:t xml:space="preserve"> </w:t>
      </w:r>
      <w:r w:rsidRPr="009C59F8">
        <w:rPr>
          <w:rtl/>
        </w:rPr>
        <w:t>תיאורטי,</w:t>
      </w:r>
      <w:r w:rsidR="00D93639">
        <w:rPr>
          <w:rtl/>
        </w:rPr>
        <w:t xml:space="preserve"> </w:t>
      </w:r>
      <w:r w:rsidRPr="009C59F8">
        <w:rPr>
          <w:rtl/>
        </w:rPr>
        <w:t>אבל לא מציאותי. לא שמעתי על יוזמה להקים ביריחו</w:t>
      </w:r>
      <w:r w:rsidR="00D93639">
        <w:rPr>
          <w:rtl/>
        </w:rPr>
        <w:t xml:space="preserve"> </w:t>
      </w:r>
      <w:r w:rsidRPr="009C59F8">
        <w:rPr>
          <w:rtl/>
        </w:rPr>
        <w:t>ובעזה התיישבות, ואתה מונע מיהודים להתיישב.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הדבר</w:t>
      </w:r>
      <w:r w:rsidR="00D93639">
        <w:rPr>
          <w:rtl/>
        </w:rPr>
        <w:t xml:space="preserve"> </w:t>
      </w:r>
      <w:r w:rsidRPr="009C59F8">
        <w:rPr>
          <w:rtl/>
        </w:rPr>
        <w:t>שבא לידי ביטוי היום, בוויתור שלנו לאותה מועצה ממונה, זה הוצאת כוחות</w:t>
      </w:r>
      <w:r w:rsidR="00D93639">
        <w:rPr>
          <w:rtl/>
        </w:rPr>
        <w:t xml:space="preserve"> </w:t>
      </w:r>
      <w:r w:rsidRPr="009C59F8">
        <w:rPr>
          <w:rtl/>
        </w:rPr>
        <w:t>צה"ל</w:t>
      </w:r>
      <w:r w:rsidR="00D93639">
        <w:rPr>
          <w:rtl/>
        </w:rPr>
        <w:t xml:space="preserve"> </w:t>
      </w:r>
      <w:r w:rsidRPr="009C59F8">
        <w:rPr>
          <w:rtl/>
        </w:rPr>
        <w:t>מעזה ומיריחו, כניסה של משטרה פלשתינית לשם ומסירת ניהול החיים העצמאיים שם</w:t>
      </w:r>
      <w:r w:rsidR="00D93639">
        <w:rPr>
          <w:rtl/>
        </w:rPr>
        <w:t xml:space="preserve"> </w:t>
      </w:r>
      <w:r w:rsidRPr="009C59F8">
        <w:rPr>
          <w:rtl/>
        </w:rPr>
        <w:t>לגוף</w:t>
      </w:r>
      <w:r w:rsidR="00D93639">
        <w:rPr>
          <w:rtl/>
        </w:rPr>
        <w:t xml:space="preserve"> </w:t>
      </w:r>
      <w:r w:rsidRPr="009C59F8">
        <w:rPr>
          <w:rtl/>
        </w:rPr>
        <w:t>ממונה, כשלדעתי גם היום איננו מעורבים בהם. האם זה נקרא החזרת שטח? זו שאלה</w:t>
      </w:r>
      <w:r w:rsidR="00D93639">
        <w:rPr>
          <w:rtl/>
        </w:rPr>
        <w:t xml:space="preserve"> </w:t>
      </w:r>
      <w:r w:rsidRPr="009C59F8">
        <w:rPr>
          <w:rtl/>
        </w:rPr>
        <w:t>שצריכה להישאל.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איפה</w:t>
      </w:r>
      <w:r w:rsidR="00D93639">
        <w:rPr>
          <w:rtl/>
        </w:rPr>
        <w:t xml:space="preserve"> </w:t>
      </w:r>
      <w:r w:rsidRPr="009C59F8">
        <w:rPr>
          <w:rtl/>
        </w:rPr>
        <w:t>עומד</w:t>
      </w:r>
      <w:r w:rsidR="00D93639">
        <w:rPr>
          <w:rtl/>
        </w:rPr>
        <w:t xml:space="preserve"> </w:t>
      </w:r>
      <w:r w:rsidRPr="009C59F8">
        <w:rPr>
          <w:rtl/>
        </w:rPr>
        <w:t>כאן</w:t>
      </w:r>
      <w:r w:rsidR="00D93639">
        <w:rPr>
          <w:rtl/>
        </w:rPr>
        <w:t xml:space="preserve"> </w:t>
      </w:r>
      <w:r w:rsidRPr="009C59F8">
        <w:rPr>
          <w:rtl/>
        </w:rPr>
        <w:t>הנושא של פיקוח נפש? אמרתי זאת בממשלה, וגם ראש הממשלה אמר</w:t>
      </w:r>
      <w:r w:rsidR="00D93639">
        <w:rPr>
          <w:rtl/>
        </w:rPr>
        <w:t xml:space="preserve"> </w:t>
      </w:r>
      <w:r w:rsidRPr="009C59F8">
        <w:rPr>
          <w:rtl/>
        </w:rPr>
        <w:t>זאת, שהאיום הפלשתיני איננו איום קיומי על מדינת ישראל. זה איום של טרור, משמעותו</w:t>
      </w:r>
      <w:r w:rsidR="00D93639">
        <w:rPr>
          <w:rtl/>
        </w:rPr>
        <w:t xml:space="preserve"> </w:t>
      </w:r>
      <w:r w:rsidRPr="009C59F8">
        <w:rPr>
          <w:rtl/>
        </w:rPr>
        <w:t>חיים</w:t>
      </w:r>
      <w:r w:rsidR="00D93639">
        <w:rPr>
          <w:rtl/>
        </w:rPr>
        <w:t xml:space="preserve"> </w:t>
      </w:r>
      <w:r w:rsidRPr="009C59F8">
        <w:rPr>
          <w:rtl/>
        </w:rPr>
        <w:t>קשים,</w:t>
      </w:r>
      <w:r w:rsidR="00D93639">
        <w:rPr>
          <w:rtl/>
        </w:rPr>
        <w:t xml:space="preserve"> </w:t>
      </w:r>
      <w:r w:rsidRPr="009C59F8">
        <w:rPr>
          <w:rtl/>
        </w:rPr>
        <w:t>יש</w:t>
      </w:r>
      <w:r w:rsidR="00D93639">
        <w:rPr>
          <w:rtl/>
        </w:rPr>
        <w:t xml:space="preserve"> </w:t>
      </w:r>
      <w:r w:rsidRPr="009C59F8">
        <w:rPr>
          <w:rtl/>
        </w:rPr>
        <w:t>סכנת</w:t>
      </w:r>
      <w:r w:rsidR="00D93639">
        <w:rPr>
          <w:rtl/>
        </w:rPr>
        <w:t xml:space="preserve"> </w:t>
      </w:r>
      <w:r w:rsidRPr="009C59F8">
        <w:rPr>
          <w:rtl/>
        </w:rPr>
        <w:t>נפש לבודדים בגלל מעשי טרור, אבל זה לא איום קיומי למדינת</w:t>
      </w:r>
      <w:r w:rsidR="00D93639">
        <w:rPr>
          <w:rtl/>
        </w:rPr>
        <w:t xml:space="preserve"> </w:t>
      </w:r>
      <w:r w:rsidRPr="009C59F8">
        <w:rPr>
          <w:rtl/>
        </w:rPr>
        <w:t>ישראל</w:t>
      </w:r>
      <w:r w:rsidR="00D93639">
        <w:rPr>
          <w:rtl/>
        </w:rPr>
        <w:t xml:space="preserve"> </w:t>
      </w:r>
      <w:r w:rsidRPr="009C59F8">
        <w:rPr>
          <w:rtl/>
        </w:rPr>
        <w:t>היום,</w:t>
      </w:r>
      <w:r w:rsidR="00D93639">
        <w:rPr>
          <w:rtl/>
        </w:rPr>
        <w:t xml:space="preserve"> </w:t>
      </w:r>
      <w:r w:rsidRPr="009C59F8">
        <w:rPr>
          <w:rtl/>
        </w:rPr>
        <w:t>ואני</w:t>
      </w:r>
      <w:r w:rsidR="00D93639">
        <w:rPr>
          <w:rtl/>
        </w:rPr>
        <w:t xml:space="preserve"> </w:t>
      </w:r>
      <w:r w:rsidRPr="009C59F8">
        <w:rPr>
          <w:rtl/>
        </w:rPr>
        <w:t>מדבר</w:t>
      </w:r>
      <w:r w:rsidR="00D93639">
        <w:rPr>
          <w:rtl/>
        </w:rPr>
        <w:t xml:space="preserve"> </w:t>
      </w:r>
      <w:r w:rsidRPr="009C59F8">
        <w:rPr>
          <w:rtl/>
        </w:rPr>
        <w:t>על היום.</w:t>
      </w:r>
      <w:r w:rsidR="00D93639">
        <w:rPr>
          <w:rtl/>
        </w:rPr>
        <w:t xml:space="preserve"> </w:t>
      </w:r>
      <w:r w:rsidRPr="009C59F8">
        <w:rPr>
          <w:rtl/>
        </w:rPr>
        <w:t>מצד שני, יש חשש סביר שהוצאתם של כוחות צה"ל</w:t>
      </w:r>
      <w:r w:rsidR="00D93639">
        <w:rPr>
          <w:rtl/>
        </w:rPr>
        <w:t xml:space="preserve"> </w:t>
      </w:r>
      <w:r w:rsidRPr="009C59F8">
        <w:rPr>
          <w:rtl/>
        </w:rPr>
        <w:t xml:space="preserve">מעזה ומיריחו </w:t>
      </w:r>
      <w:r w:rsidR="00D93639">
        <w:rPr>
          <w:rtl/>
        </w:rPr>
        <w:t>–</w:t>
      </w:r>
      <w:r w:rsidRPr="009C59F8">
        <w:rPr>
          <w:rtl/>
        </w:rPr>
        <w:t xml:space="preserve"> ואני מדבר בכוונה על השלב הזה, ואחר כך אעבור לשלב השני </w:t>
      </w:r>
      <w:r w:rsidR="00D93639">
        <w:rPr>
          <w:rtl/>
        </w:rPr>
        <w:t>–</w:t>
      </w:r>
      <w:r w:rsidRPr="009C59F8">
        <w:rPr>
          <w:rtl/>
        </w:rPr>
        <w:t xml:space="preserve"> וכניסתה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משטרה</w:t>
      </w:r>
      <w:r w:rsidR="00D93639">
        <w:rPr>
          <w:rtl/>
        </w:rPr>
        <w:t xml:space="preserve"> </w:t>
      </w:r>
      <w:r w:rsidRPr="009C59F8">
        <w:rPr>
          <w:rtl/>
        </w:rPr>
        <w:t>פלשתינית לשם</w:t>
      </w:r>
      <w:r w:rsidR="00D93639">
        <w:rPr>
          <w:rtl/>
        </w:rPr>
        <w:t xml:space="preserve"> </w:t>
      </w:r>
      <w:r w:rsidRPr="009C59F8">
        <w:rPr>
          <w:rtl/>
        </w:rPr>
        <w:t>לא יוכלו למנוע מעשי טרור, שאולי אפילו יתגברו. ופיקוח</w:t>
      </w:r>
      <w:r w:rsidR="00D93639">
        <w:rPr>
          <w:rtl/>
        </w:rPr>
        <w:t xml:space="preserve"> </w:t>
      </w:r>
      <w:r w:rsidRPr="009C59F8">
        <w:rPr>
          <w:rtl/>
        </w:rPr>
        <w:t>הנפש</w:t>
      </w:r>
      <w:r w:rsidR="00D93639">
        <w:rPr>
          <w:rtl/>
        </w:rPr>
        <w:t xml:space="preserve"> </w:t>
      </w:r>
      <w:r w:rsidRPr="009C59F8">
        <w:rPr>
          <w:rtl/>
        </w:rPr>
        <w:t>שיש</w:t>
      </w:r>
      <w:r w:rsidR="00D93639">
        <w:rPr>
          <w:rtl/>
        </w:rPr>
        <w:t xml:space="preserve"> </w:t>
      </w:r>
      <w:r w:rsidRPr="009C59F8">
        <w:rPr>
          <w:rtl/>
        </w:rPr>
        <w:t>היום</w:t>
      </w:r>
      <w:r w:rsidR="00D93639">
        <w:rPr>
          <w:rtl/>
        </w:rPr>
        <w:t xml:space="preserve"> –</w:t>
      </w:r>
      <w:r w:rsidRPr="009C59F8">
        <w:rPr>
          <w:rtl/>
        </w:rPr>
        <w:t xml:space="preserve"> ואיש לא אומר שהמצב הנוכחי הוא גן</w:t>
      </w:r>
      <w:r w:rsidR="00D93639">
        <w:rPr>
          <w:rtl/>
        </w:rPr>
        <w:t>-</w:t>
      </w:r>
      <w:r w:rsidRPr="009C59F8">
        <w:rPr>
          <w:rtl/>
        </w:rPr>
        <w:t>עדן, וגם היום יש סכנה של</w:t>
      </w:r>
      <w:r w:rsidR="00D93639">
        <w:rPr>
          <w:rtl/>
        </w:rPr>
        <w:t xml:space="preserve"> </w:t>
      </w:r>
      <w:r w:rsidRPr="009C59F8">
        <w:rPr>
          <w:rtl/>
        </w:rPr>
        <w:t xml:space="preserve">פיגועים וטרור </w:t>
      </w:r>
      <w:r w:rsidR="00D93639">
        <w:rPr>
          <w:rtl/>
        </w:rPr>
        <w:t>–</w:t>
      </w:r>
      <w:r w:rsidRPr="009C59F8">
        <w:rPr>
          <w:rtl/>
        </w:rPr>
        <w:t xml:space="preserve"> יכול מאוד להיות שאפילו יגבר.</w:t>
      </w:r>
      <w:r w:rsidR="00D93639">
        <w:rPr>
          <w:rtl/>
        </w:rPr>
        <w:t xml:space="preserve"> </w:t>
      </w:r>
      <w:r w:rsidRPr="009C59F8">
        <w:rPr>
          <w:rtl/>
        </w:rPr>
        <w:t>אז מה אנחנו עושים? במה מנענו כאן</w:t>
      </w:r>
      <w:r w:rsidR="00D93639">
        <w:rPr>
          <w:rtl/>
        </w:rPr>
        <w:t xml:space="preserve"> </w:t>
      </w:r>
      <w:r w:rsidRPr="009C59F8">
        <w:rPr>
          <w:rtl/>
        </w:rPr>
        <w:t>פיקוח נפש? סכנה קיומית לא קיימת למדינת ישראל מהאיום הזה; מצד שני, יש חשש שאולי</w:t>
      </w:r>
      <w:r w:rsidR="00D93639">
        <w:rPr>
          <w:rtl/>
        </w:rPr>
        <w:t xml:space="preserve"> </w:t>
      </w:r>
      <w:r w:rsidRPr="009C59F8">
        <w:rPr>
          <w:rtl/>
        </w:rPr>
        <w:t>תגבר סכנת פיקוח הנפש, סכנת הנפשות.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גם</w:t>
      </w:r>
      <w:r w:rsidR="00D93639">
        <w:rPr>
          <w:rtl/>
        </w:rPr>
        <w:t xml:space="preserve"> </w:t>
      </w:r>
      <w:r w:rsidRPr="009C59F8">
        <w:rPr>
          <w:rtl/>
        </w:rPr>
        <w:t>ראש</w:t>
      </w:r>
      <w:r w:rsidR="00D93639">
        <w:rPr>
          <w:rtl/>
        </w:rPr>
        <w:t xml:space="preserve"> </w:t>
      </w:r>
      <w:r w:rsidRPr="009C59F8">
        <w:rPr>
          <w:rtl/>
        </w:rPr>
        <w:t>הממשלה</w:t>
      </w:r>
      <w:r w:rsidR="00D93639">
        <w:rPr>
          <w:rtl/>
        </w:rPr>
        <w:t xml:space="preserve"> </w:t>
      </w:r>
      <w:r w:rsidRPr="009C59F8">
        <w:rPr>
          <w:rtl/>
        </w:rPr>
        <w:t>וגם</w:t>
      </w:r>
      <w:r w:rsidR="00D93639">
        <w:rPr>
          <w:rtl/>
        </w:rPr>
        <w:t xml:space="preserve"> </w:t>
      </w:r>
      <w:r w:rsidRPr="009C59F8">
        <w:rPr>
          <w:rtl/>
        </w:rPr>
        <w:t>אנשי</w:t>
      </w:r>
      <w:r w:rsidR="00D93639">
        <w:rPr>
          <w:rtl/>
        </w:rPr>
        <w:t xml:space="preserve"> </w:t>
      </w:r>
      <w:r w:rsidRPr="009C59F8">
        <w:rPr>
          <w:rtl/>
        </w:rPr>
        <w:t>הביטחון</w:t>
      </w:r>
      <w:r w:rsidR="00D93639">
        <w:rPr>
          <w:rtl/>
        </w:rPr>
        <w:t xml:space="preserve"> </w:t>
      </w:r>
      <w:r w:rsidRPr="009C59F8">
        <w:rPr>
          <w:rtl/>
        </w:rPr>
        <w:t>לא אומרים שעל</w:t>
      </w:r>
      <w:r w:rsidR="00D93639">
        <w:rPr>
          <w:rtl/>
        </w:rPr>
        <w:t>-</w:t>
      </w:r>
      <w:r w:rsidRPr="009C59F8">
        <w:rPr>
          <w:rtl/>
        </w:rPr>
        <w:t>ידי זה אנחנו מגיעים אל</w:t>
      </w:r>
      <w:r w:rsidR="00D93639">
        <w:rPr>
          <w:rtl/>
        </w:rPr>
        <w:t xml:space="preserve"> </w:t>
      </w:r>
      <w:r w:rsidRPr="009C59F8">
        <w:rPr>
          <w:rtl/>
        </w:rPr>
        <w:t>המנוחה</w:t>
      </w:r>
      <w:r w:rsidR="00D93639">
        <w:rPr>
          <w:rtl/>
        </w:rPr>
        <w:t xml:space="preserve"> </w:t>
      </w:r>
      <w:r w:rsidRPr="009C59F8">
        <w:rPr>
          <w:rtl/>
        </w:rPr>
        <w:t>ואל הנחלה בחיים היומיומיים. זה מצב קשה, שצריכים לתת לו תשובות, והממשלה</w:t>
      </w:r>
      <w:r w:rsidR="00D93639">
        <w:rPr>
          <w:rtl/>
        </w:rPr>
        <w:t xml:space="preserve"> </w:t>
      </w:r>
      <w:r w:rsidRPr="009C59F8">
        <w:rPr>
          <w:rtl/>
        </w:rPr>
        <w:t>מאמינה באמונה שלמה שצה"ל יצטרך להתרגל למצב ולתת תשובות גם למצבים הללו.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מצד</w:t>
      </w:r>
      <w:r w:rsidR="00D93639">
        <w:rPr>
          <w:rtl/>
        </w:rPr>
        <w:t xml:space="preserve"> </w:t>
      </w:r>
      <w:r w:rsidRPr="009C59F8">
        <w:rPr>
          <w:rtl/>
        </w:rPr>
        <w:t>שני, לב הבעיה הפלשתינית הפך להיות בעיה כלל</w:t>
      </w:r>
      <w:r w:rsidR="00D93639">
        <w:rPr>
          <w:rtl/>
        </w:rPr>
        <w:t>-</w:t>
      </w:r>
      <w:r w:rsidRPr="009C59F8">
        <w:rPr>
          <w:rtl/>
        </w:rPr>
        <w:t>ערבית. יש הסכנות הקיומיות</w:t>
      </w:r>
      <w:r w:rsidR="00D93639">
        <w:rPr>
          <w:rtl/>
        </w:rPr>
        <w:t xml:space="preserve"> </w:t>
      </w:r>
      <w:r w:rsidRPr="009C59F8">
        <w:rPr>
          <w:rtl/>
        </w:rPr>
        <w:t>הקיימות</w:t>
      </w:r>
      <w:r w:rsidR="00D93639">
        <w:rPr>
          <w:rtl/>
        </w:rPr>
        <w:t xml:space="preserve"> </w:t>
      </w:r>
      <w:r w:rsidRPr="009C59F8">
        <w:rPr>
          <w:rtl/>
        </w:rPr>
        <w:t>למדינת ישראל מסוריה, או מעצם המצב הזה שמדינות ערב בכללותן נמצאות במצב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לוחמה</w:t>
      </w:r>
      <w:r w:rsidR="00D93639">
        <w:rPr>
          <w:rtl/>
        </w:rPr>
        <w:t xml:space="preserve"> </w:t>
      </w:r>
      <w:r w:rsidRPr="009C59F8">
        <w:rPr>
          <w:rtl/>
        </w:rPr>
        <w:t>או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עוינות</w:t>
      </w:r>
      <w:r w:rsidR="00D93639">
        <w:rPr>
          <w:rtl/>
        </w:rPr>
        <w:t xml:space="preserve"> </w:t>
      </w:r>
      <w:r w:rsidRPr="009C59F8">
        <w:rPr>
          <w:rtl/>
        </w:rPr>
        <w:t>כלפי</w:t>
      </w:r>
      <w:r w:rsidR="00D93639">
        <w:rPr>
          <w:rtl/>
        </w:rPr>
        <w:t xml:space="preserve"> </w:t>
      </w:r>
      <w:r w:rsidRPr="009C59F8">
        <w:rPr>
          <w:rtl/>
        </w:rPr>
        <w:t>מדינת ישראל. אנחנו יודעים שהגעה להסדר כולל עם</w:t>
      </w:r>
      <w:r w:rsidR="00D93639">
        <w:rPr>
          <w:rtl/>
        </w:rPr>
        <w:t xml:space="preserve"> </w:t>
      </w:r>
      <w:r w:rsidRPr="009C59F8">
        <w:rPr>
          <w:rtl/>
        </w:rPr>
        <w:t>מדינות</w:t>
      </w:r>
      <w:r w:rsidR="00D93639">
        <w:rPr>
          <w:rtl/>
        </w:rPr>
        <w:t xml:space="preserve"> </w:t>
      </w:r>
      <w:r w:rsidRPr="009C59F8">
        <w:rPr>
          <w:rtl/>
        </w:rPr>
        <w:t>ערב</w:t>
      </w:r>
      <w:r w:rsidR="00D93639">
        <w:rPr>
          <w:rtl/>
        </w:rPr>
        <w:t xml:space="preserve"> – </w:t>
      </w:r>
      <w:r w:rsidRPr="009C59F8">
        <w:rPr>
          <w:rtl/>
        </w:rPr>
        <w:t>ואני לא מדבר כאן על שלום של איש תחת גפנו ואיש תחת תאנתו; אפילו</w:t>
      </w:r>
      <w:r w:rsidR="00D93639">
        <w:rPr>
          <w:rtl/>
        </w:rPr>
        <w:t xml:space="preserve"> </w:t>
      </w:r>
      <w:r w:rsidRPr="009C59F8">
        <w:rPr>
          <w:rtl/>
        </w:rPr>
        <w:t>שלום</w:t>
      </w:r>
      <w:r w:rsidR="00D93639">
        <w:rPr>
          <w:rtl/>
        </w:rPr>
        <w:t xml:space="preserve"> </w:t>
      </w:r>
      <w:r w:rsidRPr="009C59F8">
        <w:rPr>
          <w:rtl/>
        </w:rPr>
        <w:t>כמו</w:t>
      </w:r>
      <w:r w:rsidR="00D93639">
        <w:rPr>
          <w:rtl/>
        </w:rPr>
        <w:t xml:space="preserve"> </w:t>
      </w:r>
      <w:r w:rsidRPr="009C59F8">
        <w:rPr>
          <w:rtl/>
        </w:rPr>
        <w:t>עם</w:t>
      </w:r>
      <w:r w:rsidR="00D93639">
        <w:rPr>
          <w:rtl/>
        </w:rPr>
        <w:t xml:space="preserve"> </w:t>
      </w:r>
      <w:r w:rsidRPr="009C59F8">
        <w:rPr>
          <w:rtl/>
        </w:rPr>
        <w:t xml:space="preserve">מצרים, אפילו שלום להסרת איום המלחמה ופתיחת דף חדש עם סיכוי </w:t>
      </w:r>
      <w:r w:rsidR="00D93639">
        <w:rPr>
          <w:rtl/>
        </w:rPr>
        <w:t>–</w:t>
      </w:r>
      <w:r w:rsidRPr="009C59F8">
        <w:rPr>
          <w:rtl/>
        </w:rPr>
        <w:t xml:space="preserve"> לא</w:t>
      </w:r>
      <w:r w:rsidR="00D93639">
        <w:rPr>
          <w:rtl/>
        </w:rPr>
        <w:t xml:space="preserve"> </w:t>
      </w:r>
      <w:r w:rsidRPr="009C59F8">
        <w:rPr>
          <w:rtl/>
        </w:rPr>
        <w:t>תתממש</w:t>
      </w:r>
      <w:r w:rsidR="00D93639">
        <w:rPr>
          <w:rtl/>
        </w:rPr>
        <w:t xml:space="preserve"> </w:t>
      </w:r>
      <w:r w:rsidRPr="009C59F8">
        <w:rPr>
          <w:rtl/>
        </w:rPr>
        <w:t>בלי</w:t>
      </w:r>
      <w:r w:rsidR="00D93639">
        <w:rPr>
          <w:rtl/>
        </w:rPr>
        <w:t xml:space="preserve"> </w:t>
      </w:r>
      <w:r w:rsidRPr="009C59F8">
        <w:rPr>
          <w:rtl/>
        </w:rPr>
        <w:t>פתרון הבעיה הפלשתינית. גם אם אנחנו יודעים מהי הדאגה הכנה של מדינות</w:t>
      </w:r>
      <w:r w:rsidR="00D93639">
        <w:rPr>
          <w:rtl/>
        </w:rPr>
        <w:t xml:space="preserve"> </w:t>
      </w:r>
      <w:r w:rsidRPr="009C59F8">
        <w:rPr>
          <w:rtl/>
        </w:rPr>
        <w:t>ערב לפלשתינים.</w:t>
      </w:r>
      <w:r w:rsidR="00D93639">
        <w:rPr>
          <w:rtl/>
        </w:rPr>
        <w:t xml:space="preserve"> </w:t>
      </w:r>
      <w:r w:rsidRPr="009C59F8">
        <w:rPr>
          <w:rtl/>
        </w:rPr>
        <w:t xml:space="preserve">אבל זה הפך לסמל. להגיע לפתרון כולל עם מדינות ערב </w:t>
      </w:r>
      <w:r w:rsidR="00D93639">
        <w:rPr>
          <w:rtl/>
        </w:rPr>
        <w:t>–</w:t>
      </w:r>
      <w:r w:rsidRPr="009C59F8">
        <w:rPr>
          <w:rtl/>
        </w:rPr>
        <w:t xml:space="preserve"> לא תגיע בלי</w:t>
      </w:r>
      <w:r w:rsidR="00D93639">
        <w:rPr>
          <w:rtl/>
        </w:rPr>
        <w:t xml:space="preserve"> </w:t>
      </w:r>
      <w:r w:rsidRPr="009C59F8">
        <w:rPr>
          <w:rtl/>
        </w:rPr>
        <w:t>פתרון הבעיה הפלשתינית.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יוצא</w:t>
      </w:r>
      <w:r w:rsidR="00D93639">
        <w:rPr>
          <w:rtl/>
        </w:rPr>
        <w:t xml:space="preserve"> </w:t>
      </w:r>
      <w:r w:rsidRPr="009C59F8">
        <w:rPr>
          <w:rtl/>
        </w:rPr>
        <w:t>אפוא שפתרון הבעיה הפלשתינית, בצורה שבה פותרים אותה, הוא למעשה פתיחת</w:t>
      </w:r>
      <w:r w:rsidR="00D93639">
        <w:rPr>
          <w:rtl/>
        </w:rPr>
        <w:t xml:space="preserve"> </w:t>
      </w:r>
      <w:r w:rsidRPr="009C59F8">
        <w:rPr>
          <w:rtl/>
        </w:rPr>
        <w:t>פתח</w:t>
      </w:r>
      <w:r w:rsidR="00D93639">
        <w:rPr>
          <w:rtl/>
        </w:rPr>
        <w:t xml:space="preserve"> </w:t>
      </w:r>
      <w:r w:rsidRPr="009C59F8">
        <w:rPr>
          <w:rtl/>
        </w:rPr>
        <w:t>גדול</w:t>
      </w:r>
      <w:r w:rsidR="00D93639">
        <w:rPr>
          <w:rtl/>
        </w:rPr>
        <w:t xml:space="preserve"> </w:t>
      </w:r>
      <w:r w:rsidRPr="009C59F8">
        <w:rPr>
          <w:rtl/>
        </w:rPr>
        <w:t>להסדר כולל עם מדינות ערב; גם עם אלה שאין להן גבולות אתנו וגם עם אלה</w:t>
      </w:r>
      <w:r w:rsidR="00D93639">
        <w:rPr>
          <w:rtl/>
        </w:rPr>
        <w:t xml:space="preserve"> </w:t>
      </w:r>
      <w:r w:rsidRPr="009C59F8">
        <w:rPr>
          <w:rtl/>
        </w:rPr>
        <w:t>שלא</w:t>
      </w:r>
      <w:r w:rsidR="00D93639">
        <w:rPr>
          <w:rtl/>
        </w:rPr>
        <w:t xml:space="preserve"> </w:t>
      </w:r>
      <w:r w:rsidRPr="009C59F8">
        <w:rPr>
          <w:rtl/>
        </w:rPr>
        <w:t>נמצאות</w:t>
      </w:r>
      <w:r w:rsidR="00D93639">
        <w:rPr>
          <w:rtl/>
        </w:rPr>
        <w:t xml:space="preserve"> </w:t>
      </w:r>
      <w:r w:rsidRPr="009C59F8">
        <w:rPr>
          <w:rtl/>
        </w:rPr>
        <w:t>אתנו</w:t>
      </w:r>
      <w:r w:rsidR="00D93639">
        <w:rPr>
          <w:rtl/>
        </w:rPr>
        <w:t xml:space="preserve"> </w:t>
      </w:r>
      <w:r w:rsidRPr="009C59F8">
        <w:rPr>
          <w:rtl/>
        </w:rPr>
        <w:t xml:space="preserve">במצב של מלחמה. מדובר על שינוי האווירה, קיום יחסים, ובעיקר </w:t>
      </w:r>
      <w:r w:rsidR="00D93639">
        <w:rPr>
          <w:rtl/>
        </w:rPr>
        <w:t xml:space="preserve">– </w:t>
      </w:r>
      <w:r w:rsidRPr="009C59F8">
        <w:rPr>
          <w:rtl/>
        </w:rPr>
        <w:t>הסרת</w:t>
      </w:r>
      <w:r w:rsidR="00D93639">
        <w:rPr>
          <w:rtl/>
        </w:rPr>
        <w:t xml:space="preserve"> </w:t>
      </w:r>
      <w:r w:rsidRPr="009C59F8">
        <w:rPr>
          <w:rtl/>
        </w:rPr>
        <w:t>איום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החלק הזה, שבו משימת כולם היא להילחם נגד מדינת ישראל. כך שבהסדר</w:t>
      </w:r>
      <w:r w:rsidR="00D93639">
        <w:rPr>
          <w:rtl/>
        </w:rPr>
        <w:t xml:space="preserve"> </w:t>
      </w:r>
      <w:r w:rsidRPr="009C59F8">
        <w:rPr>
          <w:rtl/>
        </w:rPr>
        <w:t xml:space="preserve">הזה </w:t>
      </w:r>
      <w:r w:rsidR="00D93639">
        <w:rPr>
          <w:rtl/>
        </w:rPr>
        <w:t>–</w:t>
      </w:r>
      <w:r w:rsidRPr="009C59F8">
        <w:rPr>
          <w:rtl/>
        </w:rPr>
        <w:t xml:space="preserve"> וטוען בצדק מי שטוען זאת </w:t>
      </w:r>
      <w:r w:rsidR="00D93639">
        <w:rPr>
          <w:rtl/>
        </w:rPr>
        <w:t>–</w:t>
      </w:r>
      <w:r w:rsidRPr="009C59F8">
        <w:rPr>
          <w:rtl/>
        </w:rPr>
        <w:t xml:space="preserve"> יש גם פעולה להסרת האיום הקיומי על מדינת ישראל.</w:t>
      </w:r>
      <w:r w:rsidR="00D93639">
        <w:rPr>
          <w:rtl/>
        </w:rPr>
        <w:t xml:space="preserve"> </w:t>
      </w:r>
      <w:r w:rsidRPr="009C59F8">
        <w:rPr>
          <w:rtl/>
        </w:rPr>
        <w:t>לכן ההתלבטות היא קשה.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יש</w:t>
      </w:r>
      <w:r w:rsidR="00D93639">
        <w:rPr>
          <w:rtl/>
        </w:rPr>
        <w:t xml:space="preserve"> </w:t>
      </w:r>
      <w:r w:rsidRPr="009C59F8">
        <w:rPr>
          <w:rtl/>
        </w:rPr>
        <w:t>עוד</w:t>
      </w:r>
      <w:r w:rsidR="00D93639">
        <w:rPr>
          <w:rtl/>
        </w:rPr>
        <w:t xml:space="preserve"> </w:t>
      </w:r>
      <w:r w:rsidRPr="009C59F8">
        <w:rPr>
          <w:rtl/>
        </w:rPr>
        <w:t>נקודה</w:t>
      </w:r>
      <w:r w:rsidR="00D93639">
        <w:rPr>
          <w:rtl/>
        </w:rPr>
        <w:t xml:space="preserve"> </w:t>
      </w:r>
      <w:r w:rsidRPr="009C59F8">
        <w:rPr>
          <w:rtl/>
        </w:rPr>
        <w:t>שעמדה</w:t>
      </w:r>
      <w:r w:rsidR="00D93639">
        <w:rPr>
          <w:rtl/>
        </w:rPr>
        <w:t xml:space="preserve"> </w:t>
      </w:r>
      <w:r w:rsidRPr="009C59F8">
        <w:rPr>
          <w:rtl/>
        </w:rPr>
        <w:t>בשיקוליו של הרב עובדיה יוסף: ממשלת ישראל, ולא משנה</w:t>
      </w:r>
      <w:r w:rsidR="00D93639">
        <w:rPr>
          <w:rtl/>
        </w:rPr>
        <w:t xml:space="preserve"> </w:t>
      </w:r>
      <w:r w:rsidRPr="009C59F8">
        <w:rPr>
          <w:rtl/>
        </w:rPr>
        <w:t>איזו</w:t>
      </w:r>
      <w:r w:rsidR="00D93639">
        <w:rPr>
          <w:rtl/>
        </w:rPr>
        <w:t xml:space="preserve"> </w:t>
      </w:r>
      <w:r w:rsidRPr="009C59F8">
        <w:rPr>
          <w:rtl/>
        </w:rPr>
        <w:t>ממשלה,</w:t>
      </w:r>
      <w:r w:rsidR="00D93639">
        <w:rPr>
          <w:rtl/>
        </w:rPr>
        <w:t xml:space="preserve"> </w:t>
      </w:r>
      <w:r w:rsidRPr="009C59F8">
        <w:rPr>
          <w:rtl/>
        </w:rPr>
        <w:t>שפעלה</w:t>
      </w:r>
      <w:r w:rsidR="00D93639">
        <w:rPr>
          <w:rtl/>
        </w:rPr>
        <w:t xml:space="preserve"> </w:t>
      </w:r>
      <w:r w:rsidRPr="009C59F8">
        <w:rPr>
          <w:rtl/>
        </w:rPr>
        <w:t>כחוק,</w:t>
      </w:r>
      <w:r w:rsidR="00D93639">
        <w:rPr>
          <w:rtl/>
        </w:rPr>
        <w:t xml:space="preserve"> </w:t>
      </w:r>
      <w:r w:rsidRPr="009C59F8">
        <w:rPr>
          <w:rtl/>
        </w:rPr>
        <w:t>חתמה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הסכמי קמפ</w:t>
      </w:r>
      <w:r w:rsidR="00D93639">
        <w:rPr>
          <w:rtl/>
        </w:rPr>
        <w:t>-</w:t>
      </w:r>
      <w:r w:rsidRPr="009C59F8">
        <w:rPr>
          <w:rtl/>
        </w:rPr>
        <w:t>דייוויד עם ליווי בין</w:t>
      </w:r>
      <w:r w:rsidR="00D93639">
        <w:rPr>
          <w:rtl/>
        </w:rPr>
        <w:t>-</w:t>
      </w:r>
      <w:r w:rsidRPr="009C59F8">
        <w:rPr>
          <w:rtl/>
        </w:rPr>
        <w:t>לאומי ועם</w:t>
      </w:r>
      <w:r w:rsidR="00D93639">
        <w:rPr>
          <w:rtl/>
        </w:rPr>
        <w:t xml:space="preserve"> </w:t>
      </w:r>
      <w:r w:rsidRPr="009C59F8">
        <w:rPr>
          <w:rtl/>
        </w:rPr>
        <w:t>מחויבות</w:t>
      </w:r>
      <w:r w:rsidR="00D93639">
        <w:rPr>
          <w:rtl/>
        </w:rPr>
        <w:t xml:space="preserve"> </w:t>
      </w:r>
      <w:r w:rsidRPr="009C59F8">
        <w:rPr>
          <w:rtl/>
        </w:rPr>
        <w:t>בין</w:t>
      </w:r>
      <w:r w:rsidR="00D93639">
        <w:rPr>
          <w:rtl/>
        </w:rPr>
        <w:t>-</w:t>
      </w:r>
      <w:r w:rsidRPr="009C59F8">
        <w:rPr>
          <w:rtl/>
        </w:rPr>
        <w:t>לאומית.</w:t>
      </w:r>
      <w:r w:rsidR="00D93639">
        <w:rPr>
          <w:rtl/>
        </w:rPr>
        <w:t xml:space="preserve"> </w:t>
      </w:r>
      <w:r w:rsidRPr="009C59F8">
        <w:rPr>
          <w:rtl/>
        </w:rPr>
        <w:t>ידועה</w:t>
      </w:r>
      <w:r w:rsidR="00D93639">
        <w:rPr>
          <w:rtl/>
        </w:rPr>
        <w:t xml:space="preserve"> </w:t>
      </w:r>
      <w:r w:rsidRPr="009C59F8">
        <w:rPr>
          <w:rtl/>
        </w:rPr>
        <w:t>רגישותם של גדולי ישראל למצב שבו עם ישראל הוא בין</w:t>
      </w:r>
      <w:r w:rsidR="00D93639">
        <w:rPr>
          <w:rtl/>
        </w:rPr>
        <w:t xml:space="preserve"> </w:t>
      </w:r>
      <w:r w:rsidRPr="009C59F8">
        <w:rPr>
          <w:rtl/>
        </w:rPr>
        <w:t>אומות העולם ואסור להתגרות באומות העולם, ושהסכמי קמפ</w:t>
      </w:r>
      <w:r w:rsidR="00D93639">
        <w:rPr>
          <w:rtl/>
        </w:rPr>
        <w:t>-</w:t>
      </w:r>
      <w:r w:rsidRPr="009C59F8">
        <w:rPr>
          <w:rtl/>
        </w:rPr>
        <w:t>דייוויד הם הסכמים המחייבים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כל ממשלות ישראל.</w:t>
      </w:r>
      <w:r w:rsidR="00D93639">
        <w:rPr>
          <w:rtl/>
        </w:rPr>
        <w:t xml:space="preserve"> </w:t>
      </w:r>
      <w:r w:rsidRPr="009C59F8">
        <w:rPr>
          <w:rtl/>
        </w:rPr>
        <w:t>אומנם אני שומע קולות של אנשים שאומרים שצריך לחזור מהסכמי</w:t>
      </w:r>
      <w:r w:rsidR="00D93639">
        <w:rPr>
          <w:rtl/>
        </w:rPr>
        <w:t xml:space="preserve"> </w:t>
      </w:r>
      <w:r w:rsidRPr="009C59F8">
        <w:rPr>
          <w:rtl/>
        </w:rPr>
        <w:t>קמפ</w:t>
      </w:r>
      <w:r w:rsidR="00D93639">
        <w:rPr>
          <w:rtl/>
        </w:rPr>
        <w:t>-</w:t>
      </w:r>
      <w:r w:rsidRPr="009C59F8">
        <w:rPr>
          <w:rtl/>
        </w:rPr>
        <w:t>דייוויד.</w:t>
      </w:r>
      <w:r w:rsidR="00D93639">
        <w:rPr>
          <w:rtl/>
        </w:rPr>
        <w:t xml:space="preserve"> </w:t>
      </w:r>
      <w:r w:rsidRPr="009C59F8">
        <w:rPr>
          <w:rtl/>
        </w:rPr>
        <w:t>אבל</w:t>
      </w:r>
      <w:r w:rsidR="00D93639">
        <w:rPr>
          <w:rtl/>
        </w:rPr>
        <w:t xml:space="preserve"> </w:t>
      </w:r>
      <w:r w:rsidRPr="009C59F8">
        <w:rPr>
          <w:rtl/>
        </w:rPr>
        <w:t>אם</w:t>
      </w:r>
      <w:r w:rsidR="00D93639">
        <w:rPr>
          <w:rtl/>
        </w:rPr>
        <w:t xml:space="preserve"> </w:t>
      </w:r>
      <w:r w:rsidRPr="009C59F8">
        <w:rPr>
          <w:rtl/>
        </w:rPr>
        <w:t>רוב</w:t>
      </w:r>
      <w:r w:rsidR="00D93639">
        <w:rPr>
          <w:rtl/>
        </w:rPr>
        <w:t xml:space="preserve"> </w:t>
      </w:r>
      <w:r w:rsidRPr="009C59F8">
        <w:rPr>
          <w:rtl/>
        </w:rPr>
        <w:t>הבית</w:t>
      </w:r>
      <w:r w:rsidR="00D93639">
        <w:rPr>
          <w:rtl/>
        </w:rPr>
        <w:t xml:space="preserve"> </w:t>
      </w:r>
      <w:r w:rsidRPr="009C59F8">
        <w:rPr>
          <w:rtl/>
        </w:rPr>
        <w:t>הזה</w:t>
      </w:r>
      <w:r w:rsidR="00D93639">
        <w:rPr>
          <w:rtl/>
        </w:rPr>
        <w:t xml:space="preserve"> </w:t>
      </w:r>
      <w:r w:rsidRPr="009C59F8">
        <w:rPr>
          <w:rtl/>
        </w:rPr>
        <w:t>הוא</w:t>
      </w:r>
      <w:r w:rsidR="00D93639">
        <w:rPr>
          <w:rtl/>
        </w:rPr>
        <w:t xml:space="preserve"> </w:t>
      </w:r>
      <w:r w:rsidRPr="009C59F8">
        <w:rPr>
          <w:rtl/>
        </w:rPr>
        <w:t>אכן כן בדבריו, שהסכמי קמפ</w:t>
      </w:r>
      <w:r w:rsidR="00D93639">
        <w:rPr>
          <w:rtl/>
        </w:rPr>
        <w:t>-</w:t>
      </w:r>
      <w:r w:rsidRPr="009C59F8">
        <w:rPr>
          <w:rtl/>
        </w:rPr>
        <w:t>דייוויד</w:t>
      </w:r>
      <w:r w:rsidR="00D93639">
        <w:rPr>
          <w:rtl/>
        </w:rPr>
        <w:t xml:space="preserve"> </w:t>
      </w:r>
      <w:r w:rsidRPr="009C59F8">
        <w:rPr>
          <w:rtl/>
        </w:rPr>
        <w:t>מחייבים את מדינת ישראל, אני, לצערי, לא מבין חלק מטענות שאני שומע.</w:t>
      </w:r>
      <w:r w:rsidR="00D93639">
        <w:rPr>
          <w:rtl/>
        </w:rPr>
        <w:t xml:space="preserve"> </w:t>
      </w:r>
      <w:r w:rsidRPr="009C59F8">
        <w:rPr>
          <w:rtl/>
        </w:rPr>
        <w:t>למשל, מושמע</w:t>
      </w:r>
      <w:r w:rsidR="00D93639">
        <w:rPr>
          <w:rtl/>
        </w:rPr>
        <w:t xml:space="preserve"> </w:t>
      </w:r>
      <w:r w:rsidRPr="009C59F8">
        <w:rPr>
          <w:rtl/>
        </w:rPr>
        <w:t>דבר</w:t>
      </w:r>
      <w:r w:rsidR="00D93639">
        <w:rPr>
          <w:rtl/>
        </w:rPr>
        <w:t xml:space="preserve"> </w:t>
      </w:r>
      <w:r w:rsidRPr="009C59F8">
        <w:rPr>
          <w:rtl/>
        </w:rPr>
        <w:t xml:space="preserve">שהוא מאוד פופולרי, ואשר, לצערי, יש בו הרבה דמגוגיה </w:t>
      </w:r>
      <w:r w:rsidR="00D93639">
        <w:rPr>
          <w:rtl/>
        </w:rPr>
        <w:t>–</w:t>
      </w:r>
      <w:r w:rsidRPr="009C59F8">
        <w:rPr>
          <w:rtl/>
        </w:rPr>
        <w:t xml:space="preserve"> מדברים על כך שהממשלה</w:t>
      </w:r>
      <w:r w:rsidR="00D93639">
        <w:rPr>
          <w:rtl/>
        </w:rPr>
        <w:t xml:space="preserve"> </w:t>
      </w:r>
      <w:r w:rsidRPr="009C59F8">
        <w:rPr>
          <w:rtl/>
        </w:rPr>
        <w:t>הזאת</w:t>
      </w:r>
      <w:r w:rsidR="00D93639">
        <w:rPr>
          <w:rtl/>
        </w:rPr>
        <w:t xml:space="preserve"> </w:t>
      </w:r>
      <w:r w:rsidRPr="009C59F8">
        <w:rPr>
          <w:rtl/>
        </w:rPr>
        <w:t>בהסכם</w:t>
      </w:r>
      <w:r w:rsidR="00D93639">
        <w:rPr>
          <w:rtl/>
        </w:rPr>
        <w:t xml:space="preserve"> </w:t>
      </w:r>
      <w:r w:rsidRPr="009C59F8">
        <w:rPr>
          <w:rtl/>
        </w:rPr>
        <w:t>שלה פתחה פתח לזכות השיבה. ואני הופך בה והופך בה.</w:t>
      </w:r>
      <w:r w:rsidR="00D93639">
        <w:rPr>
          <w:rtl/>
        </w:rPr>
        <w:t xml:space="preserve"> </w:t>
      </w:r>
      <w:r w:rsidRPr="009C59F8">
        <w:rPr>
          <w:rtl/>
        </w:rPr>
        <w:t>שאלתי אנשים, כי</w:t>
      </w:r>
      <w:r w:rsidR="00D93639">
        <w:rPr>
          <w:rtl/>
        </w:rPr>
        <w:t xml:space="preserve"> </w:t>
      </w:r>
      <w:r w:rsidRPr="009C59F8">
        <w:rPr>
          <w:rtl/>
        </w:rPr>
        <w:t>אולי יש דברים באנגלית שאני לא מבין; אולי באנגלית יש נוסח אחר. הנוסח שיש שם הוא</w:t>
      </w:r>
      <w:r w:rsidR="00D93639">
        <w:rPr>
          <w:rtl/>
        </w:rPr>
        <w:t xml:space="preserve"> </w:t>
      </w:r>
      <w:r w:rsidRPr="009C59F8">
        <w:rPr>
          <w:rtl/>
        </w:rPr>
        <w:t>העתק,</w:t>
      </w:r>
      <w:r w:rsidR="00D93639">
        <w:rPr>
          <w:rtl/>
        </w:rPr>
        <w:t xml:space="preserve"> </w:t>
      </w:r>
      <w:r w:rsidRPr="009C59F8">
        <w:rPr>
          <w:rtl/>
        </w:rPr>
        <w:t>מלה במלה, מהסכמי קמפ</w:t>
      </w:r>
      <w:r w:rsidR="00D93639">
        <w:rPr>
          <w:rtl/>
        </w:rPr>
        <w:t>-</w:t>
      </w:r>
      <w:r w:rsidRPr="009C59F8">
        <w:rPr>
          <w:rtl/>
        </w:rPr>
        <w:t>דייוויד, ללא שום שינוי, מורי ורבותי.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אלא</w:t>
      </w:r>
      <w:r w:rsidR="00D93639">
        <w:rPr>
          <w:rtl/>
        </w:rPr>
        <w:t xml:space="preserve"> </w:t>
      </w:r>
      <w:r w:rsidRPr="009C59F8">
        <w:rPr>
          <w:rtl/>
        </w:rPr>
        <w:t xml:space="preserve">מה? אפשר לטעון </w:t>
      </w:r>
      <w:r w:rsidR="00D93639">
        <w:rPr>
          <w:rtl/>
        </w:rPr>
        <w:t>–</w:t>
      </w:r>
      <w:r w:rsidRPr="009C59F8">
        <w:rPr>
          <w:rtl/>
        </w:rPr>
        <w:t xml:space="preserve"> וזו טענה שאני לא יכול לבטל אותה, בפרט כשהיום ש"ס לא</w:t>
      </w:r>
      <w:r w:rsidR="00D93639">
        <w:rPr>
          <w:rtl/>
        </w:rPr>
        <w:t xml:space="preserve"> </w:t>
      </w:r>
      <w:r w:rsidRPr="009C59F8">
        <w:rPr>
          <w:rtl/>
        </w:rPr>
        <w:t xml:space="preserve">שותפה בממשלה </w:t>
      </w:r>
      <w:r w:rsidR="00D93639">
        <w:rPr>
          <w:rtl/>
        </w:rPr>
        <w:t>–</w:t>
      </w:r>
      <w:r w:rsidRPr="009C59F8">
        <w:rPr>
          <w:rtl/>
        </w:rPr>
        <w:t xml:space="preserve"> נכון, בהסכמי קמפ</w:t>
      </w:r>
      <w:r w:rsidR="00D93639">
        <w:rPr>
          <w:rtl/>
        </w:rPr>
        <w:t>-</w:t>
      </w:r>
      <w:r w:rsidRPr="009C59F8">
        <w:rPr>
          <w:rtl/>
        </w:rPr>
        <w:t>דייוויד התחייבנו, חתמנו, והיות שזה תלוי בהסכמה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ממשלת</w:t>
      </w:r>
      <w:r w:rsidR="00D93639">
        <w:rPr>
          <w:rtl/>
        </w:rPr>
        <w:t xml:space="preserve"> </w:t>
      </w:r>
      <w:r w:rsidRPr="009C59F8">
        <w:rPr>
          <w:rtl/>
        </w:rPr>
        <w:t>ישראל,</w:t>
      </w:r>
      <w:r w:rsidR="00D93639">
        <w:rPr>
          <w:rtl/>
        </w:rPr>
        <w:t xml:space="preserve"> </w:t>
      </w:r>
      <w:r w:rsidRPr="009C59F8">
        <w:rPr>
          <w:rtl/>
        </w:rPr>
        <w:t>אנחנו נעמוד על כך שלא נסכים אלא במקרים של איחוד משפחות, אלא</w:t>
      </w:r>
      <w:r w:rsidR="00D93639">
        <w:rPr>
          <w:rtl/>
        </w:rPr>
        <w:t xml:space="preserve"> </w:t>
      </w:r>
      <w:r w:rsidRPr="009C59F8">
        <w:rPr>
          <w:rtl/>
        </w:rPr>
        <w:t>במקרים</w:t>
      </w:r>
      <w:r w:rsidR="00D93639">
        <w:rPr>
          <w:rtl/>
        </w:rPr>
        <w:t xml:space="preserve"> </w:t>
      </w:r>
      <w:r w:rsidRPr="009C59F8">
        <w:rPr>
          <w:rtl/>
        </w:rPr>
        <w:t>מועטים.</w:t>
      </w:r>
      <w:r w:rsidR="00D93639">
        <w:rPr>
          <w:rtl/>
        </w:rPr>
        <w:t xml:space="preserve"> </w:t>
      </w:r>
      <w:r w:rsidRPr="009C59F8">
        <w:rPr>
          <w:rtl/>
        </w:rPr>
        <w:t>אנחנו</w:t>
      </w:r>
      <w:r w:rsidR="00D93639">
        <w:rPr>
          <w:rtl/>
        </w:rPr>
        <w:t xml:space="preserve"> </w:t>
      </w:r>
      <w:r w:rsidRPr="009C59F8">
        <w:rPr>
          <w:rtl/>
        </w:rPr>
        <w:t xml:space="preserve">לא מאמינים לממשלה </w:t>
      </w:r>
      <w:r w:rsidR="00D93639">
        <w:rPr>
          <w:rtl/>
        </w:rPr>
        <w:t>–</w:t>
      </w:r>
      <w:r w:rsidRPr="009C59F8">
        <w:rPr>
          <w:rtl/>
        </w:rPr>
        <w:t xml:space="preserve"> זו טענה </w:t>
      </w:r>
      <w:r w:rsidR="00D93639">
        <w:rPr>
          <w:rtl/>
        </w:rPr>
        <w:t>–</w:t>
      </w:r>
      <w:r w:rsidRPr="009C59F8">
        <w:rPr>
          <w:rtl/>
        </w:rPr>
        <w:t xml:space="preserve"> היא אומרת היום כך ובסוף</w:t>
      </w:r>
      <w:r w:rsidR="00D93639">
        <w:rPr>
          <w:rtl/>
        </w:rPr>
        <w:t xml:space="preserve"> </w:t>
      </w:r>
      <w:r w:rsidRPr="009C59F8">
        <w:rPr>
          <w:rtl/>
        </w:rPr>
        <w:t>היא תרחיב יותר.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מתפעל, רבותי, ואני מציע לא להתפעל ממימרות של ערפאת, שאומר:</w:t>
      </w:r>
      <w:r w:rsidR="00D93639">
        <w:rPr>
          <w:rtl/>
        </w:rPr>
        <w:t xml:space="preserve"> </w:t>
      </w:r>
      <w:r w:rsidRPr="009C59F8">
        <w:rPr>
          <w:rtl/>
        </w:rPr>
        <w:t>מאות</w:t>
      </w:r>
      <w:r w:rsidR="00D93639">
        <w:rPr>
          <w:rtl/>
        </w:rPr>
        <w:t xml:space="preserve"> </w:t>
      </w:r>
      <w:r w:rsidRPr="009C59F8">
        <w:rPr>
          <w:rtl/>
        </w:rPr>
        <w:t>אלפים.</w:t>
      </w:r>
      <w:r w:rsidR="00D93639">
        <w:rPr>
          <w:rtl/>
        </w:rPr>
        <w:t xml:space="preserve"> </w:t>
      </w:r>
      <w:r w:rsidRPr="009C59F8">
        <w:rPr>
          <w:rtl/>
        </w:rPr>
        <w:t>נכון, האם מישהו חשב שהוא יגיד פחות מזה? הוא אומר את הדברים. השאלה היא</w:t>
      </w:r>
      <w:r w:rsidR="00D93639">
        <w:rPr>
          <w:rtl/>
        </w:rPr>
        <w:t xml:space="preserve"> </w:t>
      </w:r>
      <w:r w:rsidRPr="009C59F8">
        <w:rPr>
          <w:rtl/>
        </w:rPr>
        <w:t>מה</w:t>
      </w:r>
      <w:r w:rsidR="00D93639">
        <w:rPr>
          <w:rtl/>
        </w:rPr>
        <w:t xml:space="preserve"> </w:t>
      </w:r>
      <w:r w:rsidRPr="009C59F8">
        <w:rPr>
          <w:rtl/>
        </w:rPr>
        <w:t>כושר</w:t>
      </w:r>
      <w:r w:rsidR="00D93639">
        <w:rPr>
          <w:rtl/>
        </w:rPr>
        <w:t xml:space="preserve"> </w:t>
      </w:r>
      <w:r w:rsidRPr="009C59F8">
        <w:rPr>
          <w:rtl/>
        </w:rPr>
        <w:t>העמידה של הממשלה במחויבות שלה. זה למעשה גם הסיכום של הנאום שלי. עיקר</w:t>
      </w:r>
      <w:r w:rsidR="00D93639">
        <w:rPr>
          <w:rtl/>
        </w:rPr>
        <w:t xml:space="preserve"> </w:t>
      </w:r>
      <w:r w:rsidRPr="009C59F8">
        <w:rPr>
          <w:rtl/>
        </w:rPr>
        <w:t>הבעיה</w:t>
      </w:r>
      <w:r w:rsidR="00D93639">
        <w:rPr>
          <w:rtl/>
        </w:rPr>
        <w:t xml:space="preserve"> </w:t>
      </w:r>
      <w:r w:rsidRPr="009C59F8">
        <w:rPr>
          <w:rtl/>
        </w:rPr>
        <w:t>שעומדת כאן הוא, שהאחריות שעוברת היא למעשה אחריות של הממשלה. ובעיקר בזאת</w:t>
      </w:r>
      <w:r w:rsidR="00D93639">
        <w:rPr>
          <w:rtl/>
        </w:rPr>
        <w:t xml:space="preserve"> </w:t>
      </w:r>
      <w:r w:rsidRPr="009C59F8">
        <w:rPr>
          <w:rtl/>
        </w:rPr>
        <w:t>היא</w:t>
      </w:r>
      <w:r w:rsidR="00D93639">
        <w:rPr>
          <w:rtl/>
        </w:rPr>
        <w:t xml:space="preserve"> </w:t>
      </w:r>
      <w:r w:rsidRPr="009C59F8">
        <w:rPr>
          <w:rtl/>
        </w:rPr>
        <w:t>תיבחן:</w:t>
      </w:r>
      <w:r w:rsidR="00D93639">
        <w:rPr>
          <w:rtl/>
        </w:rPr>
        <w:t xml:space="preserve"> </w:t>
      </w:r>
      <w:r w:rsidRPr="009C59F8">
        <w:rPr>
          <w:rtl/>
        </w:rPr>
        <w:t>איך ינוהל המשא</w:t>
      </w:r>
      <w:r w:rsidR="00D93639">
        <w:rPr>
          <w:rtl/>
        </w:rPr>
        <w:t>-</w:t>
      </w:r>
      <w:r w:rsidRPr="009C59F8">
        <w:rPr>
          <w:rtl/>
        </w:rPr>
        <w:t>ומתן מכאן והלאה? האם כשראש הממשלה אומר: חוץ ממעטים</w:t>
      </w:r>
      <w:r w:rsidR="00D93639">
        <w:rPr>
          <w:rtl/>
        </w:rPr>
        <w:t xml:space="preserve"> </w:t>
      </w:r>
      <w:r w:rsidRPr="009C59F8">
        <w:rPr>
          <w:rtl/>
        </w:rPr>
        <w:t xml:space="preserve">או אלפים בודדים, בשל בעיות או איחוד משפחות, אנחנו לא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משה קצב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אתה לא תופתע איך הממשלה תנהל את המשא</w:t>
      </w:r>
      <w:r w:rsidR="00D93639">
        <w:rPr>
          <w:rtl/>
        </w:rPr>
        <w:t>-</w:t>
      </w:r>
      <w:r w:rsidRPr="009C59F8">
        <w:rPr>
          <w:rtl/>
        </w:rPr>
        <w:t>ומתן.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נאום</w:t>
      </w:r>
      <w:r w:rsidR="00D93639">
        <w:rPr>
          <w:rtl/>
        </w:rPr>
        <w:t xml:space="preserve"> </w:t>
      </w:r>
      <w:r w:rsidRPr="009C59F8">
        <w:rPr>
          <w:rtl/>
        </w:rPr>
        <w:t>ראשון,</w:t>
      </w:r>
      <w:r w:rsidR="00D93639">
        <w:rPr>
          <w:rtl/>
        </w:rPr>
        <w:t xml:space="preserve"> </w:t>
      </w:r>
      <w:r w:rsidRPr="009C59F8">
        <w:rPr>
          <w:rtl/>
        </w:rPr>
        <w:t>אין</w:t>
      </w:r>
      <w:r w:rsidR="00D93639">
        <w:rPr>
          <w:rtl/>
        </w:rPr>
        <w:t xml:space="preserve"> </w:t>
      </w:r>
      <w:r w:rsidRPr="009C59F8">
        <w:rPr>
          <w:rtl/>
        </w:rPr>
        <w:t>קריאות</w:t>
      </w:r>
      <w:r w:rsidR="00D93639">
        <w:rPr>
          <w:rtl/>
        </w:rPr>
        <w:t xml:space="preserve"> </w:t>
      </w:r>
      <w:r w:rsidRPr="009C59F8">
        <w:rPr>
          <w:rtl/>
        </w:rPr>
        <w:t>ביניים.</w:t>
      </w:r>
      <w:r w:rsidR="00D93639">
        <w:rPr>
          <w:rtl/>
        </w:rPr>
        <w:t xml:space="preserve"> </w:t>
      </w: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קצב, תכבד את הרגלי הבית,</w:t>
      </w:r>
      <w:r w:rsidR="00D93639">
        <w:rPr>
          <w:rtl/>
        </w:rPr>
        <w:t xml:space="preserve"> </w:t>
      </w:r>
      <w:r w:rsidRPr="009C59F8">
        <w:rPr>
          <w:rtl/>
        </w:rPr>
        <w:t>ברשותך.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משה קצב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 מכבד.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הבריאות ח' רמון: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וגם השר רמון. השר רמון, אל תפריע עכשיו. בבקשה.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אריה דרעי (ש"ס):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ירושלים</w:t>
      </w:r>
      <w:r w:rsidR="00D93639">
        <w:rPr>
          <w:rtl/>
        </w:rPr>
        <w:t xml:space="preserve"> </w:t>
      </w:r>
      <w:r w:rsidRPr="009C59F8">
        <w:rPr>
          <w:rtl/>
        </w:rPr>
        <w:t>היא הנושא המאחד את כל הבית הזה. פה, בבירור, צריך להודות על האמת,</w:t>
      </w:r>
      <w:r w:rsidR="00D93639">
        <w:rPr>
          <w:rtl/>
        </w:rPr>
        <w:t xml:space="preserve"> </w:t>
      </w:r>
      <w:r w:rsidRPr="009C59F8">
        <w:rPr>
          <w:rtl/>
        </w:rPr>
        <w:t>יש</w:t>
      </w:r>
      <w:r w:rsidR="00D93639">
        <w:rPr>
          <w:rtl/>
        </w:rPr>
        <w:t xml:space="preserve"> </w:t>
      </w:r>
      <w:r w:rsidRPr="009C59F8">
        <w:rPr>
          <w:rtl/>
        </w:rPr>
        <w:t>שיפור</w:t>
      </w:r>
      <w:r w:rsidR="00D93639">
        <w:rPr>
          <w:rtl/>
        </w:rPr>
        <w:t xml:space="preserve"> </w:t>
      </w:r>
      <w:r w:rsidRPr="009C59F8">
        <w:rPr>
          <w:rtl/>
        </w:rPr>
        <w:t>לעומת</w:t>
      </w:r>
      <w:r w:rsidR="00D93639">
        <w:rPr>
          <w:rtl/>
        </w:rPr>
        <w:t xml:space="preserve"> </w:t>
      </w:r>
      <w:r w:rsidRPr="009C59F8">
        <w:rPr>
          <w:rtl/>
        </w:rPr>
        <w:t>הסכמי קמפ</w:t>
      </w:r>
      <w:r w:rsidR="00D93639">
        <w:rPr>
          <w:rtl/>
        </w:rPr>
        <w:t>-</w:t>
      </w:r>
      <w:r w:rsidRPr="009C59F8">
        <w:rPr>
          <w:rtl/>
        </w:rPr>
        <w:t>דייוויד.</w:t>
      </w:r>
      <w:r w:rsidR="00D93639">
        <w:rPr>
          <w:rtl/>
        </w:rPr>
        <w:t xml:space="preserve"> </w:t>
      </w:r>
      <w:r w:rsidRPr="009C59F8">
        <w:rPr>
          <w:rtl/>
        </w:rPr>
        <w:t>אם בהסכמי קמפ</w:t>
      </w:r>
      <w:r w:rsidR="00D93639">
        <w:rPr>
          <w:rtl/>
        </w:rPr>
        <w:t>-</w:t>
      </w:r>
      <w:r w:rsidRPr="009C59F8">
        <w:rPr>
          <w:rtl/>
        </w:rPr>
        <w:t>דייוויד ירושלים היתה נתונה</w:t>
      </w:r>
      <w:r w:rsidR="00D93639">
        <w:rPr>
          <w:rtl/>
        </w:rPr>
        <w:t xml:space="preserve"> </w:t>
      </w:r>
      <w:r w:rsidRPr="009C59F8">
        <w:rPr>
          <w:rtl/>
        </w:rPr>
        <w:t>למשא</w:t>
      </w:r>
      <w:r w:rsidR="00D93639">
        <w:rPr>
          <w:rtl/>
        </w:rPr>
        <w:t>-</w:t>
      </w:r>
      <w:r w:rsidRPr="009C59F8">
        <w:rPr>
          <w:rtl/>
        </w:rPr>
        <w:t>ומתן</w:t>
      </w:r>
      <w:r w:rsidR="00D93639">
        <w:rPr>
          <w:rtl/>
        </w:rPr>
        <w:t xml:space="preserve"> </w:t>
      </w:r>
      <w:r w:rsidRPr="009C59F8">
        <w:rPr>
          <w:rtl/>
        </w:rPr>
        <w:t>גם בשלב האוטונומיה, היום ירושלים יצאה משלב האוטונומיה. יכולים לטעון</w:t>
      </w:r>
      <w:r w:rsidR="00D93639">
        <w:rPr>
          <w:rtl/>
        </w:rPr>
        <w:t xml:space="preserve"> </w:t>
      </w:r>
      <w:r w:rsidRPr="009C59F8">
        <w:rPr>
          <w:rtl/>
        </w:rPr>
        <w:t>טענה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הזכות</w:t>
      </w:r>
      <w:r w:rsidR="00D93639">
        <w:rPr>
          <w:rtl/>
        </w:rPr>
        <w:t xml:space="preserve"> </w:t>
      </w:r>
      <w:r w:rsidRPr="009C59F8">
        <w:rPr>
          <w:rtl/>
        </w:rPr>
        <w:t>לבחור; אני לא יודע מאיפה המציאו את הזכות להיבחר. לא כתובה מלה</w:t>
      </w:r>
      <w:r w:rsidR="00D93639">
        <w:rPr>
          <w:rtl/>
        </w:rPr>
        <w:t xml:space="preserve"> </w:t>
      </w:r>
      <w:r w:rsidRPr="009C59F8">
        <w:rPr>
          <w:rtl/>
        </w:rPr>
        <w:t>אחת</w:t>
      </w:r>
      <w:r w:rsidR="00D93639">
        <w:rPr>
          <w:rtl/>
        </w:rPr>
        <w:t xml:space="preserve"> </w:t>
      </w:r>
      <w:r w:rsidRPr="009C59F8">
        <w:rPr>
          <w:rtl/>
        </w:rPr>
        <w:t>על הזכות להיבחר.</w:t>
      </w:r>
      <w:r w:rsidR="00D93639">
        <w:rPr>
          <w:rtl/>
        </w:rPr>
        <w:t xml:space="preserve"> </w:t>
      </w:r>
      <w:r w:rsidRPr="009C59F8">
        <w:rPr>
          <w:rtl/>
        </w:rPr>
        <w:t>זכות לבחור למועצת האוטונומיה, לתושבי ירושלים, לא מכניסה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ירושלים</w:t>
      </w:r>
      <w:r w:rsidR="00D93639">
        <w:rPr>
          <w:rtl/>
        </w:rPr>
        <w:t xml:space="preserve"> </w:t>
      </w:r>
      <w:r w:rsidRPr="009C59F8">
        <w:rPr>
          <w:rtl/>
        </w:rPr>
        <w:t>לאוטונומיה.</w:t>
      </w:r>
      <w:r w:rsidR="00D93639">
        <w:rPr>
          <w:rtl/>
        </w:rPr>
        <w:t xml:space="preserve"> </w:t>
      </w:r>
      <w:r w:rsidRPr="009C59F8">
        <w:rPr>
          <w:rtl/>
        </w:rPr>
        <w:t>הרי גם כשאני שומע את הטענות הקשוחות ביותר, שמה שנתת</w:t>
      </w:r>
      <w:r w:rsidR="00D93639">
        <w:rPr>
          <w:rtl/>
        </w:rPr>
        <w:t xml:space="preserve"> </w:t>
      </w:r>
      <w:r w:rsidRPr="009C59F8">
        <w:rPr>
          <w:rtl/>
        </w:rPr>
        <w:t>באוטונומיה</w:t>
      </w:r>
      <w:r w:rsidR="00D93639">
        <w:rPr>
          <w:rtl/>
        </w:rPr>
        <w:t xml:space="preserve"> </w:t>
      </w:r>
      <w:r w:rsidRPr="009C59F8">
        <w:rPr>
          <w:rtl/>
        </w:rPr>
        <w:t>זה</w:t>
      </w:r>
      <w:r w:rsidR="00D93639">
        <w:rPr>
          <w:rtl/>
        </w:rPr>
        <w:t xml:space="preserve"> </w:t>
      </w:r>
      <w:r w:rsidRPr="009C59F8">
        <w:rPr>
          <w:rtl/>
        </w:rPr>
        <w:t>יהיה הסדר הקבע, אני אומר: רבותי, אוטונומיה לא תחול על ירושלים.</w:t>
      </w:r>
      <w:r w:rsidR="00D93639">
        <w:rPr>
          <w:rtl/>
        </w:rPr>
        <w:t xml:space="preserve"> </w:t>
      </w:r>
      <w:r w:rsidRPr="009C59F8">
        <w:rPr>
          <w:rtl/>
        </w:rPr>
        <w:t>ממשלת ישראל אומרת, ראש הממשלה, שר החוץ: ירושלים לא תחולק לעולם.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אלא</w:t>
      </w:r>
      <w:r w:rsidR="00D93639">
        <w:rPr>
          <w:rtl/>
        </w:rPr>
        <w:t xml:space="preserve"> </w:t>
      </w:r>
      <w:r w:rsidRPr="009C59F8">
        <w:rPr>
          <w:rtl/>
        </w:rPr>
        <w:t>מה?</w:t>
      </w:r>
      <w:r w:rsidR="00D93639">
        <w:rPr>
          <w:rtl/>
        </w:rPr>
        <w:t xml:space="preserve"> – </w:t>
      </w:r>
      <w:r w:rsidRPr="009C59F8">
        <w:rPr>
          <w:rtl/>
        </w:rPr>
        <w:t>טוענים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הממשלה,</w:t>
      </w:r>
      <w:r w:rsidR="00D93639">
        <w:rPr>
          <w:rtl/>
        </w:rPr>
        <w:t xml:space="preserve"> </w:t>
      </w:r>
      <w:r w:rsidRPr="009C59F8">
        <w:rPr>
          <w:rtl/>
        </w:rPr>
        <w:t>או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ההסכם הזה, שכתוב שירושלים תועלה</w:t>
      </w:r>
      <w:r w:rsidR="00D93639">
        <w:rPr>
          <w:rtl/>
        </w:rPr>
        <w:t xml:space="preserve"> </w:t>
      </w:r>
      <w:r w:rsidRPr="009C59F8">
        <w:rPr>
          <w:rtl/>
        </w:rPr>
        <w:t>למשא</w:t>
      </w:r>
      <w:r w:rsidR="00D93639">
        <w:rPr>
          <w:rtl/>
        </w:rPr>
        <w:t>-</w:t>
      </w:r>
      <w:r w:rsidRPr="009C59F8">
        <w:rPr>
          <w:rtl/>
        </w:rPr>
        <w:t>ומתן</w:t>
      </w:r>
      <w:r w:rsidR="00D93639">
        <w:rPr>
          <w:rtl/>
        </w:rPr>
        <w:t xml:space="preserve"> </w:t>
      </w:r>
      <w:r w:rsidRPr="009C59F8">
        <w:rPr>
          <w:rtl/>
        </w:rPr>
        <w:t>בהסדר</w:t>
      </w:r>
      <w:r w:rsidR="00D93639">
        <w:rPr>
          <w:rtl/>
        </w:rPr>
        <w:t xml:space="preserve"> </w:t>
      </w:r>
      <w:r w:rsidRPr="009C59F8">
        <w:rPr>
          <w:rtl/>
        </w:rPr>
        <w:t>הקבע.</w:t>
      </w:r>
      <w:r w:rsidR="00D93639">
        <w:rPr>
          <w:rtl/>
        </w:rPr>
        <w:t xml:space="preserve"> </w:t>
      </w:r>
      <w:r w:rsidRPr="009C59F8">
        <w:rPr>
          <w:rtl/>
        </w:rPr>
        <w:t>מורי</w:t>
      </w:r>
      <w:r w:rsidR="00D93639">
        <w:rPr>
          <w:rtl/>
        </w:rPr>
        <w:t xml:space="preserve"> </w:t>
      </w:r>
      <w:r w:rsidRPr="009C59F8">
        <w:rPr>
          <w:rtl/>
        </w:rPr>
        <w:t>ורבותי,</w:t>
      </w:r>
      <w:r w:rsidR="00D93639">
        <w:rPr>
          <w:rtl/>
        </w:rPr>
        <w:t xml:space="preserve"> </w:t>
      </w:r>
      <w:r w:rsidRPr="009C59F8">
        <w:rPr>
          <w:rtl/>
        </w:rPr>
        <w:t>בהסכמי</w:t>
      </w:r>
      <w:r w:rsidR="00D93639">
        <w:rPr>
          <w:rtl/>
        </w:rPr>
        <w:t xml:space="preserve"> </w:t>
      </w:r>
      <w:r w:rsidRPr="009C59F8">
        <w:rPr>
          <w:rtl/>
        </w:rPr>
        <w:t>קמפ</w:t>
      </w:r>
      <w:r w:rsidR="00D93639">
        <w:rPr>
          <w:rtl/>
        </w:rPr>
        <w:t>-</w:t>
      </w:r>
      <w:r w:rsidRPr="009C59F8">
        <w:rPr>
          <w:rtl/>
        </w:rPr>
        <w:t>דייוויד נאמר כי היא תועלה</w:t>
      </w:r>
      <w:r w:rsidR="00D93639">
        <w:rPr>
          <w:rtl/>
        </w:rPr>
        <w:t xml:space="preserve"> </w:t>
      </w:r>
      <w:r w:rsidRPr="009C59F8">
        <w:rPr>
          <w:rtl/>
        </w:rPr>
        <w:t>למשא</w:t>
      </w:r>
      <w:r w:rsidR="00D93639">
        <w:rPr>
          <w:rtl/>
        </w:rPr>
        <w:t>-</w:t>
      </w:r>
      <w:r w:rsidRPr="009C59F8">
        <w:rPr>
          <w:rtl/>
        </w:rPr>
        <w:t>ומתן;</w:t>
      </w:r>
      <w:r w:rsidR="00D93639">
        <w:rPr>
          <w:rtl/>
        </w:rPr>
        <w:t xml:space="preserve"> </w:t>
      </w:r>
      <w:r w:rsidRPr="009C59F8">
        <w:rPr>
          <w:rtl/>
        </w:rPr>
        <w:t>זכותם</w:t>
      </w:r>
      <w:r w:rsidR="00D93639">
        <w:rPr>
          <w:rtl/>
        </w:rPr>
        <w:t xml:space="preserve"> </w:t>
      </w:r>
      <w:r w:rsidRPr="009C59F8">
        <w:rPr>
          <w:rtl/>
        </w:rPr>
        <w:t>להעלות</w:t>
      </w:r>
      <w:r w:rsidR="00D93639">
        <w:rPr>
          <w:rtl/>
        </w:rPr>
        <w:t xml:space="preserve"> </w:t>
      </w:r>
      <w:r w:rsidRPr="009C59F8">
        <w:rPr>
          <w:rtl/>
        </w:rPr>
        <w:t>זאת גם בהסדר הביניים. נכון, אני חייב להיות גלוי לב,</w:t>
      </w:r>
      <w:r w:rsidR="00D93639">
        <w:rPr>
          <w:rtl/>
        </w:rPr>
        <w:t xml:space="preserve"> </w:t>
      </w:r>
      <w:r w:rsidRPr="009C59F8">
        <w:rPr>
          <w:rtl/>
        </w:rPr>
        <w:t>שיש</w:t>
      </w:r>
      <w:r w:rsidR="00D93639">
        <w:rPr>
          <w:rtl/>
        </w:rPr>
        <w:t xml:space="preserve"> </w:t>
      </w:r>
      <w:r w:rsidRPr="009C59F8">
        <w:rPr>
          <w:rtl/>
        </w:rPr>
        <w:t>איזו נימה יותר חיובית.</w:t>
      </w:r>
      <w:r w:rsidR="00D93639">
        <w:rPr>
          <w:rtl/>
        </w:rPr>
        <w:t xml:space="preserve"> </w:t>
      </w:r>
      <w:r w:rsidRPr="009C59F8">
        <w:rPr>
          <w:rtl/>
        </w:rPr>
        <w:t>הרי שם היה כתוב:</w:t>
      </w:r>
      <w:r w:rsidR="00D93639">
        <w:rPr>
          <w:rtl/>
        </w:rPr>
        <w:t xml:space="preserve"> </w:t>
      </w:r>
      <w:r w:rsidRPr="009C59F8">
        <w:rPr>
          <w:rtl/>
        </w:rPr>
        <w:t>רשאי הצד השני להעלות למשא</w:t>
      </w:r>
      <w:r w:rsidR="00D93639">
        <w:rPr>
          <w:rtl/>
        </w:rPr>
        <w:t>-</w:t>
      </w:r>
      <w:r w:rsidRPr="009C59F8">
        <w:rPr>
          <w:rtl/>
        </w:rPr>
        <w:t>ומתן.</w:t>
      </w:r>
      <w:r w:rsidR="00D93639">
        <w:rPr>
          <w:rtl/>
        </w:rPr>
        <w:t xml:space="preserve"> </w:t>
      </w:r>
      <w:r w:rsidRPr="009C59F8">
        <w:rPr>
          <w:rtl/>
        </w:rPr>
        <w:t>פה</w:t>
      </w:r>
      <w:r w:rsidR="00D93639">
        <w:rPr>
          <w:rtl/>
        </w:rPr>
        <w:t xml:space="preserve"> </w:t>
      </w:r>
      <w:r w:rsidRPr="009C59F8">
        <w:rPr>
          <w:rtl/>
        </w:rPr>
        <w:t>כאילו</w:t>
      </w:r>
      <w:r w:rsidR="00D93639">
        <w:rPr>
          <w:rtl/>
        </w:rPr>
        <w:t xml:space="preserve"> </w:t>
      </w:r>
      <w:r w:rsidRPr="009C59F8">
        <w:rPr>
          <w:rtl/>
        </w:rPr>
        <w:t>יש קביעה שירושלים תועלה למשא</w:t>
      </w:r>
      <w:r w:rsidR="00D93639">
        <w:rPr>
          <w:rtl/>
        </w:rPr>
        <w:t>-</w:t>
      </w:r>
      <w:r w:rsidRPr="009C59F8">
        <w:rPr>
          <w:rtl/>
        </w:rPr>
        <w:t>ומתן. לכן, שוב, מה באמת כושר עמידתה של</w:t>
      </w:r>
      <w:r w:rsidR="00D93639">
        <w:rPr>
          <w:rtl/>
        </w:rPr>
        <w:t xml:space="preserve"> </w:t>
      </w:r>
      <w:r w:rsidRPr="009C59F8">
        <w:rPr>
          <w:rtl/>
        </w:rPr>
        <w:t>הממשלה</w:t>
      </w:r>
      <w:r w:rsidR="00D93639">
        <w:rPr>
          <w:rtl/>
        </w:rPr>
        <w:t xml:space="preserve"> </w:t>
      </w:r>
      <w:r w:rsidRPr="009C59F8">
        <w:rPr>
          <w:rtl/>
        </w:rPr>
        <w:t>במבחן</w:t>
      </w:r>
      <w:r w:rsidR="00D93639">
        <w:rPr>
          <w:rtl/>
        </w:rPr>
        <w:t xml:space="preserve"> </w:t>
      </w:r>
      <w:r w:rsidRPr="009C59F8">
        <w:rPr>
          <w:rtl/>
        </w:rPr>
        <w:t>של ירושלים?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ואני חייב להיות גלוי לב עם הממשלה: כשאני שומע חוגים בכירים במפלגת העבודה,</w:t>
      </w:r>
      <w:r w:rsidR="00D93639">
        <w:rPr>
          <w:rtl/>
        </w:rPr>
        <w:t xml:space="preserve"> </w:t>
      </w:r>
      <w:r w:rsidRPr="009C59F8">
        <w:rPr>
          <w:rtl/>
        </w:rPr>
        <w:t>או</w:t>
      </w:r>
      <w:r w:rsidR="00D93639">
        <w:rPr>
          <w:rtl/>
        </w:rPr>
        <w:t xml:space="preserve"> </w:t>
      </w:r>
      <w:r w:rsidRPr="009C59F8">
        <w:rPr>
          <w:rtl/>
        </w:rPr>
        <w:t>חוגים</w:t>
      </w:r>
      <w:r w:rsidR="00D93639">
        <w:rPr>
          <w:rtl/>
        </w:rPr>
        <w:t xml:space="preserve"> </w:t>
      </w:r>
      <w:r w:rsidRPr="009C59F8">
        <w:rPr>
          <w:rtl/>
        </w:rPr>
        <w:t>במפלגת</w:t>
      </w:r>
      <w:r w:rsidR="00D93639">
        <w:rPr>
          <w:rtl/>
        </w:rPr>
        <w:t xml:space="preserve"> </w:t>
      </w:r>
      <w:r w:rsidRPr="009C59F8">
        <w:rPr>
          <w:rtl/>
        </w:rPr>
        <w:t>העבודה,</w:t>
      </w:r>
      <w:r w:rsidR="00D93639">
        <w:rPr>
          <w:rtl/>
        </w:rPr>
        <w:t xml:space="preserve"> </w:t>
      </w:r>
      <w:r w:rsidRPr="009C59F8">
        <w:rPr>
          <w:rtl/>
        </w:rPr>
        <w:t>שיוצאים</w:t>
      </w:r>
      <w:r w:rsidR="00D93639">
        <w:rPr>
          <w:rtl/>
        </w:rPr>
        <w:t xml:space="preserve"> </w:t>
      </w:r>
      <w:r w:rsidRPr="009C59F8">
        <w:rPr>
          <w:rtl/>
        </w:rPr>
        <w:t>ואומרים, עם הצעות של רובע, או כבר מראש הם</w:t>
      </w:r>
      <w:r w:rsidR="00D93639">
        <w:rPr>
          <w:rtl/>
        </w:rPr>
        <w:t xml:space="preserve"> </w:t>
      </w:r>
      <w:r w:rsidRPr="009C59F8">
        <w:rPr>
          <w:rtl/>
        </w:rPr>
        <w:t>קובעים מה תוצאות המשא</w:t>
      </w:r>
      <w:r w:rsidR="00D93639">
        <w:rPr>
          <w:rtl/>
        </w:rPr>
        <w:t>-</w:t>
      </w:r>
      <w:r w:rsidRPr="009C59F8">
        <w:rPr>
          <w:rtl/>
        </w:rPr>
        <w:t xml:space="preserve">ומתן </w:t>
      </w:r>
      <w:r w:rsidR="00D93639">
        <w:rPr>
          <w:rtl/>
        </w:rPr>
        <w:t>–</w:t>
      </w:r>
      <w:r w:rsidRPr="009C59F8">
        <w:rPr>
          <w:rtl/>
        </w:rPr>
        <w:t xml:space="preserve"> זה מאוד מדאיג, ובפרט כשמדובר בממשלה שנשענת על רוב</w:t>
      </w:r>
      <w:r w:rsidR="00D93639">
        <w:rPr>
          <w:rtl/>
        </w:rPr>
        <w:t xml:space="preserve"> </w:t>
      </w:r>
      <w:r w:rsidRPr="009C59F8">
        <w:rPr>
          <w:rtl/>
        </w:rPr>
        <w:t>מצומצם</w:t>
      </w:r>
      <w:r w:rsidR="00D93639">
        <w:rPr>
          <w:rtl/>
        </w:rPr>
        <w:t xml:space="preserve"> </w:t>
      </w:r>
      <w:r w:rsidRPr="009C59F8">
        <w:rPr>
          <w:rtl/>
        </w:rPr>
        <w:t>מאוד,</w:t>
      </w:r>
      <w:r w:rsidR="00D93639">
        <w:rPr>
          <w:rtl/>
        </w:rPr>
        <w:t xml:space="preserve"> </w:t>
      </w:r>
      <w:r w:rsidRPr="009C59F8">
        <w:rPr>
          <w:rtl/>
        </w:rPr>
        <w:t>כשכל קול משפיע. מה יהיה כושר העמידה של הממשלה הזאת? האם באמת מה</w:t>
      </w:r>
      <w:r w:rsidR="00D93639">
        <w:rPr>
          <w:rtl/>
        </w:rPr>
        <w:t xml:space="preserve"> </w:t>
      </w:r>
      <w:r w:rsidRPr="009C59F8">
        <w:rPr>
          <w:rtl/>
        </w:rPr>
        <w:t>שאומרים</w:t>
      </w:r>
      <w:r w:rsidR="00D93639">
        <w:rPr>
          <w:rtl/>
        </w:rPr>
        <w:t xml:space="preserve"> </w:t>
      </w:r>
      <w:r w:rsidRPr="009C59F8">
        <w:rPr>
          <w:rtl/>
        </w:rPr>
        <w:t>ראש</w:t>
      </w:r>
      <w:r w:rsidR="00D93639">
        <w:rPr>
          <w:rtl/>
        </w:rPr>
        <w:t xml:space="preserve"> </w:t>
      </w:r>
      <w:r w:rsidRPr="009C59F8">
        <w:rPr>
          <w:rtl/>
        </w:rPr>
        <w:t>הממשלה</w:t>
      </w:r>
      <w:r w:rsidR="00D93639">
        <w:rPr>
          <w:rtl/>
        </w:rPr>
        <w:t xml:space="preserve"> </w:t>
      </w:r>
      <w:r w:rsidRPr="009C59F8">
        <w:rPr>
          <w:rtl/>
        </w:rPr>
        <w:t>ושר</w:t>
      </w:r>
      <w:r w:rsidR="00D93639">
        <w:rPr>
          <w:rtl/>
        </w:rPr>
        <w:t xml:space="preserve"> </w:t>
      </w:r>
      <w:r w:rsidRPr="009C59F8">
        <w:rPr>
          <w:rtl/>
        </w:rPr>
        <w:t xml:space="preserve">החוץ </w:t>
      </w:r>
      <w:r w:rsidR="00D93639">
        <w:rPr>
          <w:rtl/>
        </w:rPr>
        <w:t>–</w:t>
      </w:r>
      <w:r w:rsidRPr="009C59F8">
        <w:rPr>
          <w:rtl/>
        </w:rPr>
        <w:t xml:space="preserve"> ואני יודע את הדעות של רוב השרים בממשלה הזאת,</w:t>
      </w:r>
      <w:r w:rsidR="00D93639">
        <w:rPr>
          <w:rtl/>
        </w:rPr>
        <w:t xml:space="preserve"> </w:t>
      </w:r>
      <w:r w:rsidRPr="009C59F8">
        <w:rPr>
          <w:rtl/>
        </w:rPr>
        <w:t>שמעתי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ההתבטאויות</w:t>
      </w:r>
      <w:r w:rsidR="00D93639">
        <w:rPr>
          <w:rtl/>
        </w:rPr>
        <w:t xml:space="preserve"> </w:t>
      </w:r>
      <w:r w:rsidRPr="009C59F8">
        <w:rPr>
          <w:rtl/>
        </w:rPr>
        <w:t>שלהם,</w:t>
      </w:r>
      <w:r w:rsidR="00D93639">
        <w:rPr>
          <w:rtl/>
        </w:rPr>
        <w:t xml:space="preserve"> </w:t>
      </w:r>
      <w:r w:rsidRPr="009C59F8">
        <w:rPr>
          <w:rtl/>
        </w:rPr>
        <w:t>שמעתי את קרקורי הבטן שלהם, לא ראיתי את האופוריה,</w:t>
      </w:r>
      <w:r w:rsidR="00D93639">
        <w:rPr>
          <w:rtl/>
        </w:rPr>
        <w:t xml:space="preserve"> </w:t>
      </w:r>
      <w:r w:rsidRPr="009C59F8">
        <w:rPr>
          <w:rtl/>
        </w:rPr>
        <w:t>שמעתי</w:t>
      </w:r>
      <w:r w:rsidR="00D93639">
        <w:rPr>
          <w:rtl/>
        </w:rPr>
        <w:t xml:space="preserve"> </w:t>
      </w:r>
      <w:r w:rsidRPr="009C59F8">
        <w:rPr>
          <w:rtl/>
        </w:rPr>
        <w:t xml:space="preserve">את הקרקורים, שמעתי את הדאגות </w:t>
      </w:r>
      <w:r w:rsidR="00D93639">
        <w:rPr>
          <w:rtl/>
        </w:rPr>
        <w:t>–</w:t>
      </w:r>
      <w:r w:rsidRPr="009C59F8">
        <w:rPr>
          <w:rtl/>
        </w:rPr>
        <w:t xml:space="preserve"> האם באמת זה יהיה הקו? או שערפאת </w:t>
      </w:r>
      <w:r w:rsidR="00D93639">
        <w:rPr>
          <w:rtl/>
        </w:rPr>
        <w:t>–</w:t>
      </w:r>
      <w:r w:rsidRPr="009C59F8">
        <w:rPr>
          <w:rtl/>
        </w:rPr>
        <w:t xml:space="preserve"> ואנחנו</w:t>
      </w:r>
      <w:r w:rsidR="00D93639">
        <w:rPr>
          <w:rtl/>
        </w:rPr>
        <w:t xml:space="preserve"> </w:t>
      </w:r>
      <w:r w:rsidRPr="009C59F8">
        <w:rPr>
          <w:rtl/>
        </w:rPr>
        <w:t>מכירים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הכושר</w:t>
      </w:r>
      <w:r w:rsidR="00D93639">
        <w:rPr>
          <w:rtl/>
        </w:rPr>
        <w:t xml:space="preserve"> </w:t>
      </w:r>
      <w:r w:rsidRPr="009C59F8">
        <w:rPr>
          <w:rtl/>
        </w:rPr>
        <w:t>האדיר</w:t>
      </w:r>
      <w:r w:rsidR="00D93639">
        <w:rPr>
          <w:rtl/>
        </w:rPr>
        <w:t xml:space="preserve"> </w:t>
      </w:r>
      <w:r w:rsidRPr="009C59F8">
        <w:rPr>
          <w:rtl/>
        </w:rPr>
        <w:t>שלו, של הבכיינות ושל ההצגה, כשאנחנו יודעים שהוא צריך</w:t>
      </w:r>
      <w:r w:rsidR="00D93639">
        <w:rPr>
          <w:rtl/>
        </w:rPr>
        <w:t xml:space="preserve"> </w:t>
      </w:r>
      <w:r w:rsidRPr="009C59F8">
        <w:rPr>
          <w:rtl/>
        </w:rPr>
        <w:t>לשלוט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ה"חמאס",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 xml:space="preserve">ג'יבריל ועל עוד אלף ואחד ארגונים </w:t>
      </w:r>
      <w:r w:rsidR="00D93639">
        <w:rPr>
          <w:rtl/>
        </w:rPr>
        <w:t>–</w:t>
      </w:r>
      <w:r w:rsidRPr="009C59F8">
        <w:rPr>
          <w:rtl/>
        </w:rPr>
        <w:t xml:space="preserve"> כל יום יבוא ויגיד:</w:t>
      </w:r>
      <w:r w:rsidR="00D93639">
        <w:rPr>
          <w:rtl/>
        </w:rPr>
        <w:t xml:space="preserve"> </w:t>
      </w:r>
      <w:r w:rsidRPr="009C59F8">
        <w:rPr>
          <w:rtl/>
        </w:rPr>
        <w:t>תראו,</w:t>
      </w:r>
      <w:r w:rsidR="00D93639">
        <w:rPr>
          <w:rtl/>
        </w:rPr>
        <w:t xml:space="preserve"> </w:t>
      </w:r>
      <w:r w:rsidRPr="009C59F8">
        <w:rPr>
          <w:rtl/>
        </w:rPr>
        <w:t>רבותי?</w:t>
      </w:r>
      <w:r w:rsidR="00D93639">
        <w:rPr>
          <w:rtl/>
        </w:rPr>
        <w:t xml:space="preserve"> </w:t>
      </w:r>
      <w:r w:rsidRPr="009C59F8">
        <w:rPr>
          <w:rtl/>
        </w:rPr>
        <w:t>והרי</w:t>
      </w:r>
      <w:r w:rsidR="00D93639">
        <w:rPr>
          <w:rtl/>
        </w:rPr>
        <w:t xml:space="preserve"> </w:t>
      </w:r>
      <w:r w:rsidRPr="009C59F8">
        <w:rPr>
          <w:rtl/>
        </w:rPr>
        <w:t>נעשה מעשה, שמעתי שהוא הזמין את מדינות העולם להיכנס ליריחו</w:t>
      </w:r>
      <w:r w:rsidR="00D93639">
        <w:rPr>
          <w:rtl/>
        </w:rPr>
        <w:t xml:space="preserve"> </w:t>
      </w:r>
      <w:r w:rsidRPr="009C59F8">
        <w:rPr>
          <w:rtl/>
        </w:rPr>
        <w:t>כשהוא נכנס. כבר נעשו דברים, שאפילו אם הם דקלרציה הם עובדות.</w:t>
      </w:r>
      <w:r w:rsidR="00D93639">
        <w:rPr>
          <w:rtl/>
        </w:rPr>
        <w:t xml:space="preserve"> </w:t>
      </w:r>
      <w:r w:rsidRPr="009C59F8">
        <w:rPr>
          <w:rtl/>
        </w:rPr>
        <w:t>שמא יבוא ערפאת כל</w:t>
      </w:r>
      <w:r w:rsidR="00D93639">
        <w:rPr>
          <w:rtl/>
        </w:rPr>
        <w:t xml:space="preserve"> </w:t>
      </w:r>
      <w:r w:rsidRPr="009C59F8">
        <w:rPr>
          <w:rtl/>
        </w:rPr>
        <w:t>חודשיים</w:t>
      </w:r>
      <w:r w:rsidR="00D93639">
        <w:rPr>
          <w:rtl/>
        </w:rPr>
        <w:t xml:space="preserve"> </w:t>
      </w:r>
      <w:r w:rsidRPr="009C59F8">
        <w:rPr>
          <w:rtl/>
        </w:rPr>
        <w:t>אל</w:t>
      </w:r>
      <w:r w:rsidR="00D93639">
        <w:rPr>
          <w:rtl/>
        </w:rPr>
        <w:t xml:space="preserve"> </w:t>
      </w:r>
      <w:r w:rsidRPr="009C59F8">
        <w:rPr>
          <w:rtl/>
        </w:rPr>
        <w:t>מי שהוא ינהל אתו את המשא</w:t>
      </w:r>
      <w:r w:rsidR="00D93639">
        <w:rPr>
          <w:rtl/>
        </w:rPr>
        <w:t>-</w:t>
      </w:r>
      <w:r w:rsidRPr="009C59F8">
        <w:rPr>
          <w:rtl/>
        </w:rPr>
        <w:t>ומתן ויגיד לו:</w:t>
      </w:r>
      <w:r w:rsidR="00D93639">
        <w:rPr>
          <w:rtl/>
        </w:rPr>
        <w:t xml:space="preserve"> </w:t>
      </w:r>
      <w:r w:rsidRPr="009C59F8">
        <w:rPr>
          <w:rtl/>
        </w:rPr>
        <w:t>תראה, ה"חמאס" יושב לי על</w:t>
      </w:r>
      <w:r w:rsidR="00D93639">
        <w:rPr>
          <w:rtl/>
        </w:rPr>
        <w:t xml:space="preserve"> </w:t>
      </w:r>
      <w:r w:rsidRPr="009C59F8">
        <w:rPr>
          <w:rtl/>
        </w:rPr>
        <w:t>זה,</w:t>
      </w:r>
      <w:r w:rsidR="00D93639">
        <w:rPr>
          <w:rtl/>
        </w:rPr>
        <w:t xml:space="preserve"> </w:t>
      </w:r>
      <w:r w:rsidRPr="009C59F8">
        <w:rPr>
          <w:rtl/>
        </w:rPr>
        <w:t>תחזק</w:t>
      </w:r>
      <w:r w:rsidR="00D93639">
        <w:rPr>
          <w:rtl/>
        </w:rPr>
        <w:t xml:space="preserve"> </w:t>
      </w:r>
      <w:r w:rsidRPr="009C59F8">
        <w:rPr>
          <w:rtl/>
        </w:rPr>
        <w:t>אותי, ג'יבריל גובר עלי, תחזק אותי? ויבואו ויגידו: תראו, אין לנו דרך</w:t>
      </w:r>
      <w:r w:rsidR="00D93639">
        <w:rPr>
          <w:rtl/>
        </w:rPr>
        <w:t xml:space="preserve"> </w:t>
      </w:r>
      <w:r w:rsidRPr="009C59F8">
        <w:rPr>
          <w:rtl/>
        </w:rPr>
        <w:t>חזרה.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השאלה</w:t>
      </w:r>
      <w:r w:rsidR="00D93639">
        <w:rPr>
          <w:rtl/>
        </w:rPr>
        <w:t xml:space="preserve"> </w:t>
      </w:r>
      <w:r w:rsidRPr="009C59F8">
        <w:rPr>
          <w:rtl/>
        </w:rPr>
        <w:t>היא,</w:t>
      </w:r>
      <w:r w:rsidR="00D93639">
        <w:rPr>
          <w:rtl/>
        </w:rPr>
        <w:t xml:space="preserve"> </w:t>
      </w:r>
      <w:r w:rsidRPr="009C59F8">
        <w:rPr>
          <w:rtl/>
        </w:rPr>
        <w:t>האם</w:t>
      </w:r>
      <w:r w:rsidR="00D93639">
        <w:rPr>
          <w:rtl/>
        </w:rPr>
        <w:t xml:space="preserve"> </w:t>
      </w:r>
      <w:r w:rsidRPr="009C59F8">
        <w:rPr>
          <w:rtl/>
        </w:rPr>
        <w:t>יש</w:t>
      </w:r>
      <w:r w:rsidR="00D93639">
        <w:rPr>
          <w:rtl/>
        </w:rPr>
        <w:t xml:space="preserve"> </w:t>
      </w:r>
      <w:r w:rsidRPr="009C59F8">
        <w:rPr>
          <w:rtl/>
        </w:rPr>
        <w:t>קווים</w:t>
      </w:r>
      <w:r w:rsidR="00D93639">
        <w:rPr>
          <w:rtl/>
        </w:rPr>
        <w:t xml:space="preserve"> </w:t>
      </w:r>
      <w:r w:rsidRPr="009C59F8">
        <w:rPr>
          <w:rtl/>
        </w:rPr>
        <w:t>אדומים שאותם אנחנו אומרים: ירושלים, היישובים</w:t>
      </w:r>
      <w:r w:rsidR="00D93639">
        <w:rPr>
          <w:rtl/>
        </w:rPr>
        <w:t xml:space="preserve"> </w:t>
      </w:r>
      <w:r w:rsidRPr="009C59F8">
        <w:rPr>
          <w:rtl/>
        </w:rPr>
        <w:t>היהודיים,</w:t>
      </w:r>
      <w:r w:rsidR="00D93639">
        <w:rPr>
          <w:rtl/>
        </w:rPr>
        <w:t xml:space="preserve"> </w:t>
      </w:r>
      <w:r w:rsidRPr="009C59F8">
        <w:rPr>
          <w:rtl/>
        </w:rPr>
        <w:t>זכות</w:t>
      </w:r>
      <w:r w:rsidR="00D93639">
        <w:rPr>
          <w:rtl/>
        </w:rPr>
        <w:t xml:space="preserve"> </w:t>
      </w:r>
      <w:r w:rsidRPr="009C59F8">
        <w:rPr>
          <w:rtl/>
        </w:rPr>
        <w:t>השיבה?</w:t>
      </w:r>
      <w:r w:rsidR="00D93639">
        <w:rPr>
          <w:rtl/>
        </w:rPr>
        <w:t xml:space="preserve"> </w:t>
      </w:r>
      <w:r w:rsidRPr="009C59F8">
        <w:rPr>
          <w:rtl/>
        </w:rPr>
        <w:t>האם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כל</w:t>
      </w:r>
      <w:r w:rsidR="00D93639">
        <w:rPr>
          <w:rtl/>
        </w:rPr>
        <w:t xml:space="preserve"> </w:t>
      </w:r>
      <w:r w:rsidRPr="009C59F8">
        <w:rPr>
          <w:rtl/>
        </w:rPr>
        <w:t>הדברים הללו אנחנו עומדים חזק, כפי שאנחנו</w:t>
      </w:r>
      <w:r w:rsidR="00D93639">
        <w:rPr>
          <w:rtl/>
        </w:rPr>
        <w:t xml:space="preserve"> </w:t>
      </w:r>
      <w:r w:rsidRPr="009C59F8">
        <w:rPr>
          <w:rtl/>
        </w:rPr>
        <w:t>מצהירים, או שזו פתיחת עמדה לניהול משא</w:t>
      </w:r>
      <w:r w:rsidR="00D93639">
        <w:rPr>
          <w:rtl/>
        </w:rPr>
        <w:t>-</w:t>
      </w:r>
      <w:r w:rsidRPr="009C59F8">
        <w:rPr>
          <w:rtl/>
        </w:rPr>
        <w:t>ומתן?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יש</w:t>
      </w:r>
      <w:r w:rsidR="00D93639">
        <w:rPr>
          <w:rtl/>
        </w:rPr>
        <w:t xml:space="preserve"> </w:t>
      </w:r>
      <w:r w:rsidRPr="009C59F8">
        <w:rPr>
          <w:rtl/>
        </w:rPr>
        <w:t>נקודה</w:t>
      </w:r>
      <w:r w:rsidR="00D93639">
        <w:rPr>
          <w:rtl/>
        </w:rPr>
        <w:t xml:space="preserve"> </w:t>
      </w:r>
      <w:r w:rsidRPr="009C59F8">
        <w:rPr>
          <w:rtl/>
        </w:rPr>
        <w:t>שהיא חשובה לא פחות, ולא רק בגלל קדושת ארץ</w:t>
      </w:r>
      <w:r w:rsidR="00D93639">
        <w:rPr>
          <w:rtl/>
        </w:rPr>
        <w:t>-</w:t>
      </w:r>
      <w:r w:rsidRPr="009C59F8">
        <w:rPr>
          <w:rtl/>
        </w:rPr>
        <w:t>ישראל אלא דווקא בגלל</w:t>
      </w:r>
      <w:r w:rsidR="00D93639">
        <w:rPr>
          <w:rtl/>
        </w:rPr>
        <w:t xml:space="preserve"> </w:t>
      </w:r>
      <w:r w:rsidRPr="009C59F8">
        <w:rPr>
          <w:rtl/>
        </w:rPr>
        <w:t>הביטחון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מדינת ישראל ושל התושבים: האם באמת נכונה הפרשנות, שחלק גדול מפרשים</w:t>
      </w:r>
      <w:r w:rsidR="00D93639">
        <w:rPr>
          <w:rtl/>
        </w:rPr>
        <w:t xml:space="preserve"> </w:t>
      </w:r>
      <w:r w:rsidRPr="009C59F8">
        <w:rPr>
          <w:rtl/>
        </w:rPr>
        <w:t>אותה,</w:t>
      </w:r>
      <w:r w:rsidR="00D93639">
        <w:rPr>
          <w:rtl/>
        </w:rPr>
        <w:t xml:space="preserve"> </w:t>
      </w:r>
      <w:r w:rsidRPr="009C59F8">
        <w:rPr>
          <w:rtl/>
        </w:rPr>
        <w:t>שהסדר</w:t>
      </w:r>
      <w:r w:rsidR="00D93639">
        <w:rPr>
          <w:rtl/>
        </w:rPr>
        <w:t xml:space="preserve"> </w:t>
      </w:r>
      <w:r w:rsidRPr="009C59F8">
        <w:rPr>
          <w:rtl/>
        </w:rPr>
        <w:t>העקרונות</w:t>
      </w:r>
      <w:r w:rsidR="00D93639">
        <w:rPr>
          <w:rtl/>
        </w:rPr>
        <w:t xml:space="preserve"> </w:t>
      </w:r>
      <w:r w:rsidRPr="009C59F8">
        <w:rPr>
          <w:rtl/>
        </w:rPr>
        <w:t>הזה</w:t>
      </w:r>
      <w:r w:rsidR="00D93639">
        <w:rPr>
          <w:rtl/>
        </w:rPr>
        <w:t xml:space="preserve"> </w:t>
      </w:r>
      <w:r w:rsidRPr="009C59F8">
        <w:rPr>
          <w:rtl/>
        </w:rPr>
        <w:t>למעשה נותן את האוטונומיה על כל שטחי יהודה, שומרון</w:t>
      </w:r>
      <w:r w:rsidR="00D93639">
        <w:rPr>
          <w:rtl/>
        </w:rPr>
        <w:t xml:space="preserve"> </w:t>
      </w:r>
      <w:r w:rsidRPr="009C59F8">
        <w:rPr>
          <w:rtl/>
        </w:rPr>
        <w:t>ועזה,</w:t>
      </w:r>
      <w:r w:rsidR="00D93639">
        <w:rPr>
          <w:rtl/>
        </w:rPr>
        <w:t xml:space="preserve"> </w:t>
      </w:r>
      <w:r w:rsidRPr="009C59F8">
        <w:rPr>
          <w:rtl/>
        </w:rPr>
        <w:t>לבד</w:t>
      </w:r>
      <w:r w:rsidR="00D93639">
        <w:rPr>
          <w:rtl/>
        </w:rPr>
        <w:t xml:space="preserve"> </w:t>
      </w:r>
      <w:r w:rsidRPr="009C59F8">
        <w:rPr>
          <w:rtl/>
        </w:rPr>
        <w:t>מהיישובים</w:t>
      </w:r>
      <w:r w:rsidR="00D93639">
        <w:rPr>
          <w:rtl/>
        </w:rPr>
        <w:t xml:space="preserve"> </w:t>
      </w:r>
      <w:r w:rsidRPr="009C59F8">
        <w:rPr>
          <w:rtl/>
        </w:rPr>
        <w:t>ולבד</w:t>
      </w:r>
      <w:r w:rsidR="00D93639">
        <w:rPr>
          <w:rtl/>
        </w:rPr>
        <w:t xml:space="preserve"> </w:t>
      </w:r>
      <w:r w:rsidRPr="009C59F8">
        <w:rPr>
          <w:rtl/>
        </w:rPr>
        <w:t>מההיאחזויות של הצבא? אומנם ראש הממשלה אמר בממשלה,</w:t>
      </w:r>
      <w:r w:rsidR="00D93639">
        <w:rPr>
          <w:rtl/>
        </w:rPr>
        <w:t xml:space="preserve"> </w:t>
      </w:r>
      <w:r w:rsidRPr="009C59F8">
        <w:rPr>
          <w:rtl/>
        </w:rPr>
        <w:t>ושמעתי זאת במו אוזני, שלא, שיש גם סעיף שני שאומר שהאוטונומיה תחול על מה שיינתן</w:t>
      </w:r>
      <w:r w:rsidR="00D93639">
        <w:rPr>
          <w:rtl/>
        </w:rPr>
        <w:t xml:space="preserve"> </w:t>
      </w:r>
      <w:r w:rsidRPr="009C59F8">
        <w:rPr>
          <w:rtl/>
        </w:rPr>
        <w:t>בהסכמה.</w:t>
      </w:r>
      <w:r w:rsidR="00D93639">
        <w:rPr>
          <w:rtl/>
        </w:rPr>
        <w:t xml:space="preserve"> </w:t>
      </w:r>
      <w:r w:rsidRPr="009C59F8">
        <w:rPr>
          <w:rtl/>
        </w:rPr>
        <w:t>השאלה היא מה גובר על מה. ולכל הדעות, יש כאן שני סעיפים שסותרים זה את</w:t>
      </w:r>
      <w:r w:rsidR="00D93639">
        <w:rPr>
          <w:rtl/>
        </w:rPr>
        <w:t xml:space="preserve"> </w:t>
      </w:r>
      <w:r w:rsidRPr="009C59F8">
        <w:rPr>
          <w:rtl/>
        </w:rPr>
        <w:t>זה.</w:t>
      </w:r>
      <w:r w:rsidR="00D93639">
        <w:rPr>
          <w:rtl/>
        </w:rPr>
        <w:t xml:space="preserve"> </w:t>
      </w:r>
      <w:r w:rsidRPr="009C59F8">
        <w:rPr>
          <w:rtl/>
        </w:rPr>
        <w:t>השאלה</w:t>
      </w:r>
      <w:r w:rsidR="00D93639">
        <w:rPr>
          <w:rtl/>
        </w:rPr>
        <w:t xml:space="preserve"> </w:t>
      </w:r>
      <w:r w:rsidRPr="009C59F8">
        <w:rPr>
          <w:rtl/>
        </w:rPr>
        <w:t>היא</w:t>
      </w:r>
      <w:r w:rsidR="00D93639">
        <w:rPr>
          <w:rtl/>
        </w:rPr>
        <w:t xml:space="preserve"> </w:t>
      </w:r>
      <w:r w:rsidRPr="009C59F8">
        <w:rPr>
          <w:rtl/>
        </w:rPr>
        <w:t>מה</w:t>
      </w:r>
      <w:r w:rsidR="00D93639">
        <w:rPr>
          <w:rtl/>
        </w:rPr>
        <w:t xml:space="preserve"> </w:t>
      </w:r>
      <w:r w:rsidRPr="009C59F8">
        <w:rPr>
          <w:rtl/>
        </w:rPr>
        <w:t>יגבר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מה. השאלה היא איך ננהל את המשא</w:t>
      </w:r>
      <w:r w:rsidR="00D93639">
        <w:rPr>
          <w:rtl/>
        </w:rPr>
        <w:t>-</w:t>
      </w:r>
      <w:r w:rsidRPr="009C59F8">
        <w:rPr>
          <w:rtl/>
        </w:rPr>
        <w:t>ומתן. האם בצירי</w:t>
      </w:r>
      <w:r w:rsidR="00D93639">
        <w:rPr>
          <w:rtl/>
        </w:rPr>
        <w:t xml:space="preserve"> </w:t>
      </w:r>
      <w:r w:rsidRPr="009C59F8">
        <w:rPr>
          <w:rtl/>
        </w:rPr>
        <w:t>הדרכים</w:t>
      </w:r>
      <w:r w:rsidR="00D93639">
        <w:rPr>
          <w:rtl/>
        </w:rPr>
        <w:t xml:space="preserve"> </w:t>
      </w:r>
      <w:r w:rsidRPr="009C59F8">
        <w:rPr>
          <w:rtl/>
        </w:rPr>
        <w:t>המרכזיות,</w:t>
      </w:r>
      <w:r w:rsidR="00D93639">
        <w:rPr>
          <w:rtl/>
        </w:rPr>
        <w:t xml:space="preserve"> </w:t>
      </w:r>
      <w:r w:rsidRPr="009C59F8">
        <w:rPr>
          <w:rtl/>
        </w:rPr>
        <w:t>האם</w:t>
      </w:r>
      <w:r w:rsidR="00D93639">
        <w:rPr>
          <w:rtl/>
        </w:rPr>
        <w:t xml:space="preserve"> </w:t>
      </w:r>
      <w:r w:rsidRPr="009C59F8">
        <w:rPr>
          <w:rtl/>
        </w:rPr>
        <w:t>בהרבה</w:t>
      </w:r>
      <w:r w:rsidR="00D93639">
        <w:rPr>
          <w:rtl/>
        </w:rPr>
        <w:t xml:space="preserve"> </w:t>
      </w:r>
      <w:r w:rsidRPr="009C59F8">
        <w:rPr>
          <w:rtl/>
        </w:rPr>
        <w:t>מקומות</w:t>
      </w:r>
      <w:r w:rsidR="00D93639">
        <w:rPr>
          <w:rtl/>
        </w:rPr>
        <w:t xml:space="preserve"> </w:t>
      </w:r>
      <w:r w:rsidRPr="009C59F8">
        <w:rPr>
          <w:rtl/>
        </w:rPr>
        <w:t>שהם</w:t>
      </w:r>
      <w:r w:rsidR="00D93639">
        <w:rPr>
          <w:rtl/>
        </w:rPr>
        <w:t xml:space="preserve"> </w:t>
      </w:r>
      <w:r w:rsidRPr="009C59F8">
        <w:rPr>
          <w:rtl/>
        </w:rPr>
        <w:t>חשובים לנו, נסכים שתהיה אוטונומיה?</w:t>
      </w:r>
      <w:r w:rsidR="00D93639">
        <w:rPr>
          <w:rtl/>
        </w:rPr>
        <w:t xml:space="preserve"> </w:t>
      </w:r>
      <w:r w:rsidRPr="009C59F8">
        <w:rPr>
          <w:rtl/>
        </w:rPr>
        <w:t>והמשמעות</w:t>
      </w:r>
      <w:r w:rsidR="00D93639">
        <w:rPr>
          <w:rtl/>
        </w:rPr>
        <w:t xml:space="preserve"> </w:t>
      </w:r>
      <w:r w:rsidRPr="009C59F8">
        <w:rPr>
          <w:rtl/>
        </w:rPr>
        <w:t>של אוטונומיה, זה לא רק הדבר התיאורטי שיחול על זה. האם משטרה פלשתינית</w:t>
      </w:r>
      <w:r w:rsidR="00D93639">
        <w:rPr>
          <w:rtl/>
        </w:rPr>
        <w:t xml:space="preserve"> </w:t>
      </w:r>
      <w:r w:rsidRPr="009C59F8">
        <w:rPr>
          <w:rtl/>
        </w:rPr>
        <w:t>היא שתסתובב שם, או שכוחות צה"ל יסתובבו שם?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לכן,</w:t>
      </w:r>
      <w:r w:rsidR="00D93639">
        <w:rPr>
          <w:rtl/>
        </w:rPr>
        <w:t xml:space="preserve"> </w:t>
      </w:r>
      <w:r w:rsidRPr="009C59F8">
        <w:rPr>
          <w:rtl/>
        </w:rPr>
        <w:t>רבותי,</w:t>
      </w:r>
      <w:r w:rsidR="00D93639">
        <w:rPr>
          <w:rtl/>
        </w:rPr>
        <w:t xml:space="preserve"> </w:t>
      </w:r>
      <w:r w:rsidRPr="009C59F8">
        <w:rPr>
          <w:rtl/>
        </w:rPr>
        <w:t>כל</w:t>
      </w:r>
      <w:r w:rsidR="00D93639">
        <w:rPr>
          <w:rtl/>
        </w:rPr>
        <w:t xml:space="preserve"> </w:t>
      </w:r>
      <w:r w:rsidRPr="009C59F8">
        <w:rPr>
          <w:rtl/>
        </w:rPr>
        <w:t xml:space="preserve">הדברים הללו, ובעיקר ההמשך </w:t>
      </w:r>
      <w:r w:rsidR="00D93639">
        <w:rPr>
          <w:rtl/>
        </w:rPr>
        <w:t>–</w:t>
      </w:r>
      <w:r w:rsidRPr="009C59F8">
        <w:rPr>
          <w:rtl/>
        </w:rPr>
        <w:t xml:space="preserve"> ואני מדגיש </w:t>
      </w:r>
      <w:r w:rsidR="00D93639">
        <w:rPr>
          <w:rtl/>
        </w:rPr>
        <w:t>–</w:t>
      </w:r>
      <w:r w:rsidRPr="009C59F8">
        <w:rPr>
          <w:rtl/>
        </w:rPr>
        <w:t xml:space="preserve"> של עמידה וכושר</w:t>
      </w:r>
      <w:r w:rsidR="00D93639">
        <w:rPr>
          <w:rtl/>
        </w:rPr>
        <w:t xml:space="preserve"> </w:t>
      </w:r>
      <w:r w:rsidRPr="009C59F8">
        <w:rPr>
          <w:rtl/>
        </w:rPr>
        <w:t>עמידה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ניהול המשא</w:t>
      </w:r>
      <w:r w:rsidR="00D93639">
        <w:rPr>
          <w:rtl/>
        </w:rPr>
        <w:t>-</w:t>
      </w:r>
      <w:r w:rsidRPr="009C59F8">
        <w:rPr>
          <w:rtl/>
        </w:rPr>
        <w:t>ומתן, הם החשובים.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ויהודה</w:t>
      </w:r>
      <w:r w:rsidR="00D93639">
        <w:rPr>
          <w:rtl/>
        </w:rPr>
        <w:t xml:space="preserve"> </w:t>
      </w:r>
      <w:r w:rsidRPr="009C59F8">
        <w:rPr>
          <w:rtl/>
        </w:rPr>
        <w:t>ושומרון</w:t>
      </w:r>
      <w:r w:rsidR="00D93639">
        <w:rPr>
          <w:rtl/>
        </w:rPr>
        <w:t xml:space="preserve"> </w:t>
      </w:r>
      <w:r w:rsidRPr="009C59F8">
        <w:rPr>
          <w:rtl/>
        </w:rPr>
        <w:t>הם</w:t>
      </w:r>
      <w:r w:rsidR="00D93639">
        <w:rPr>
          <w:rtl/>
        </w:rPr>
        <w:t xml:space="preserve"> </w:t>
      </w:r>
      <w:r w:rsidRPr="009C59F8">
        <w:rPr>
          <w:rtl/>
        </w:rPr>
        <w:t>לא עזה ויריחו.</w:t>
      </w:r>
      <w:r w:rsidR="00D93639">
        <w:rPr>
          <w:rtl/>
        </w:rPr>
        <w:t xml:space="preserve"> </w:t>
      </w:r>
      <w:r w:rsidRPr="009C59F8">
        <w:rPr>
          <w:rtl/>
        </w:rPr>
        <w:t>לגבי עזה ויריחו, אני חייב להיות גלוי</w:t>
      </w:r>
      <w:r w:rsidR="00D93639">
        <w:rPr>
          <w:rtl/>
        </w:rPr>
        <w:t xml:space="preserve"> </w:t>
      </w:r>
      <w:r w:rsidRPr="009C59F8">
        <w:rPr>
          <w:rtl/>
        </w:rPr>
        <w:t>ולומר</w:t>
      </w:r>
      <w:r w:rsidR="00D93639">
        <w:rPr>
          <w:rtl/>
        </w:rPr>
        <w:t xml:space="preserve"> </w:t>
      </w:r>
      <w:r w:rsidRPr="009C59F8">
        <w:rPr>
          <w:rtl/>
        </w:rPr>
        <w:t>שסגן</w:t>
      </w:r>
      <w:r w:rsidR="00D93639">
        <w:rPr>
          <w:rtl/>
        </w:rPr>
        <w:t xml:space="preserve"> </w:t>
      </w:r>
      <w:r w:rsidRPr="009C59F8">
        <w:rPr>
          <w:rtl/>
        </w:rPr>
        <w:t>שר</w:t>
      </w:r>
      <w:r w:rsidR="00D93639">
        <w:rPr>
          <w:rtl/>
        </w:rPr>
        <w:t xml:space="preserve"> </w:t>
      </w:r>
      <w:r w:rsidRPr="009C59F8">
        <w:rPr>
          <w:rtl/>
        </w:rPr>
        <w:t>הביטחון,</w:t>
      </w:r>
      <w:r w:rsidR="00D93639">
        <w:rPr>
          <w:rtl/>
        </w:rPr>
        <w:t xml:space="preserve"> </w:t>
      </w:r>
      <w:r w:rsidRPr="009C59F8">
        <w:rPr>
          <w:rtl/>
        </w:rPr>
        <w:t>מוטה</w:t>
      </w:r>
      <w:r w:rsidR="00D93639">
        <w:rPr>
          <w:rtl/>
        </w:rPr>
        <w:t xml:space="preserve"> </w:t>
      </w:r>
      <w:r w:rsidRPr="009C59F8">
        <w:rPr>
          <w:rtl/>
        </w:rPr>
        <w:t>גור, נתן תשובות, שחלק מהן הוא ביקש שלא לפרסם.</w:t>
      </w:r>
      <w:r w:rsidR="00D93639">
        <w:rPr>
          <w:rtl/>
        </w:rPr>
        <w:t xml:space="preserve"> </w:t>
      </w:r>
      <w:r w:rsidRPr="009C59F8">
        <w:rPr>
          <w:rtl/>
        </w:rPr>
        <w:t>לגבי עזה ויריחו, כשמדובר בסכנה ליישובים בגוש</w:t>
      </w:r>
      <w:r w:rsidR="00D93639">
        <w:rPr>
          <w:rtl/>
        </w:rPr>
        <w:t>-</w:t>
      </w:r>
      <w:r w:rsidRPr="009C59F8">
        <w:rPr>
          <w:rtl/>
        </w:rPr>
        <w:t xml:space="preserve">קטיף ובתנועה שם, כשמדובר ביריחו </w:t>
      </w:r>
      <w:r w:rsidR="00D93639">
        <w:rPr>
          <w:rtl/>
        </w:rPr>
        <w:t xml:space="preserve">– </w:t>
      </w:r>
      <w:r w:rsidRPr="009C59F8">
        <w:rPr>
          <w:rtl/>
        </w:rPr>
        <w:t>יהיה כביש הבקעה, 5 ק"מ, שיהיה בשטח האוטונומיה.</w:t>
      </w:r>
      <w:r w:rsidR="00D93639">
        <w:rPr>
          <w:rtl/>
        </w:rPr>
        <w:t xml:space="preserve"> </w:t>
      </w:r>
      <w:r w:rsidRPr="009C59F8">
        <w:rPr>
          <w:rtl/>
        </w:rPr>
        <w:t>הוא נתן תשובות שמספקות ומניחות</w:t>
      </w:r>
      <w:r w:rsidR="00D93639">
        <w:rPr>
          <w:rtl/>
        </w:rPr>
        <w:t xml:space="preserve"> </w:t>
      </w:r>
      <w:r w:rsidRPr="009C59F8">
        <w:rPr>
          <w:rtl/>
        </w:rPr>
        <w:t>את הדעת. השאלה היא, האם באמת יקוים הדבר הזה?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הבעיה</w:t>
      </w:r>
      <w:r w:rsidR="00D93639">
        <w:rPr>
          <w:rtl/>
        </w:rPr>
        <w:t xml:space="preserve"> </w:t>
      </w:r>
      <w:r w:rsidRPr="009C59F8">
        <w:rPr>
          <w:rtl/>
        </w:rPr>
        <w:t>העיקרית היא יהודה ושומרון; צירים של אלפי קילומטרים. מה יקרה שם? מה</w:t>
      </w:r>
      <w:r w:rsidR="00D93639">
        <w:rPr>
          <w:rtl/>
        </w:rPr>
        <w:t xml:space="preserve"> </w:t>
      </w:r>
      <w:r w:rsidRPr="009C59F8">
        <w:rPr>
          <w:rtl/>
        </w:rPr>
        <w:t>היא</w:t>
      </w:r>
      <w:r w:rsidR="00D93639">
        <w:rPr>
          <w:rtl/>
        </w:rPr>
        <w:t xml:space="preserve"> </w:t>
      </w:r>
      <w:r w:rsidRPr="009C59F8">
        <w:rPr>
          <w:rtl/>
        </w:rPr>
        <w:t>תשובת</w:t>
      </w:r>
      <w:r w:rsidR="00D93639">
        <w:rPr>
          <w:rtl/>
        </w:rPr>
        <w:t xml:space="preserve"> </w:t>
      </w:r>
      <w:r w:rsidRPr="009C59F8">
        <w:rPr>
          <w:rtl/>
        </w:rPr>
        <w:t>הביטחון?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מאמין</w:t>
      </w:r>
      <w:r w:rsidR="00D93639">
        <w:rPr>
          <w:rtl/>
        </w:rPr>
        <w:t xml:space="preserve"> </w:t>
      </w:r>
      <w:r w:rsidRPr="009C59F8">
        <w:rPr>
          <w:rtl/>
        </w:rPr>
        <w:t>לממשלת</w:t>
      </w:r>
      <w:r w:rsidR="00D93639">
        <w:rPr>
          <w:rtl/>
        </w:rPr>
        <w:t xml:space="preserve"> </w:t>
      </w:r>
      <w:r w:rsidRPr="009C59F8">
        <w:rPr>
          <w:rtl/>
        </w:rPr>
        <w:t>ישראל,</w:t>
      </w:r>
      <w:r w:rsidR="00D93639">
        <w:rPr>
          <w:rtl/>
        </w:rPr>
        <w:t xml:space="preserve"> </w:t>
      </w:r>
      <w:r w:rsidRPr="009C59F8">
        <w:rPr>
          <w:rtl/>
        </w:rPr>
        <w:t>לראש הממשלה, לשר החוץ ולשרים</w:t>
      </w:r>
      <w:r w:rsidR="00D93639">
        <w:rPr>
          <w:rtl/>
        </w:rPr>
        <w:t xml:space="preserve"> </w:t>
      </w:r>
      <w:r w:rsidRPr="009C59F8">
        <w:rPr>
          <w:rtl/>
        </w:rPr>
        <w:t>שאומרים:</w:t>
      </w:r>
      <w:r w:rsidR="00D93639">
        <w:rPr>
          <w:rtl/>
        </w:rPr>
        <w:t xml:space="preserve"> </w:t>
      </w:r>
      <w:r w:rsidRPr="009C59F8">
        <w:rPr>
          <w:rtl/>
        </w:rPr>
        <w:t>אנחנו נעשה הכול למען ביטחון התושבים. אבל, מצד שני, איך זה מסתדר?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ואמרתי</w:t>
      </w:r>
      <w:r w:rsidR="00D93639">
        <w:rPr>
          <w:rtl/>
        </w:rPr>
        <w:t xml:space="preserve"> </w:t>
      </w:r>
      <w:r w:rsidRPr="009C59F8">
        <w:rPr>
          <w:rtl/>
        </w:rPr>
        <w:t>זאת</w:t>
      </w:r>
      <w:r w:rsidR="00D93639">
        <w:rPr>
          <w:rtl/>
        </w:rPr>
        <w:t xml:space="preserve"> </w:t>
      </w:r>
      <w:r w:rsidRPr="009C59F8">
        <w:rPr>
          <w:rtl/>
        </w:rPr>
        <w:t>בממשלה, לכן אני יכול להגיד זאת, זו לא ביקורת שאני מנסה להגיד</w:t>
      </w:r>
      <w:r w:rsidR="00D93639">
        <w:rPr>
          <w:rtl/>
        </w:rPr>
        <w:t xml:space="preserve"> </w:t>
      </w:r>
      <w:r w:rsidRPr="009C59F8">
        <w:rPr>
          <w:rtl/>
        </w:rPr>
        <w:t>משום</w:t>
      </w:r>
      <w:r w:rsidR="00D93639">
        <w:rPr>
          <w:rtl/>
        </w:rPr>
        <w:t xml:space="preserve"> </w:t>
      </w:r>
      <w:r w:rsidRPr="009C59F8">
        <w:rPr>
          <w:rtl/>
        </w:rPr>
        <w:t>שאני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נמצא</w:t>
      </w:r>
      <w:r w:rsidR="00D93639">
        <w:rPr>
          <w:rtl/>
        </w:rPr>
        <w:t xml:space="preserve"> </w:t>
      </w:r>
      <w:r w:rsidRPr="009C59F8">
        <w:rPr>
          <w:rtl/>
        </w:rPr>
        <w:t>בתוך הממשלה היום.</w:t>
      </w:r>
      <w:r w:rsidR="00D93639">
        <w:rPr>
          <w:rtl/>
        </w:rPr>
        <w:t xml:space="preserve"> </w:t>
      </w:r>
      <w:r w:rsidRPr="009C59F8">
        <w:rPr>
          <w:rtl/>
        </w:rPr>
        <w:t>מה תהיה ההתייחסות של חלק חשוב ממרכיבי</w:t>
      </w:r>
      <w:r w:rsidR="00D93639">
        <w:rPr>
          <w:rtl/>
        </w:rPr>
        <w:t xml:space="preserve"> </w:t>
      </w:r>
      <w:r w:rsidRPr="009C59F8">
        <w:rPr>
          <w:rtl/>
        </w:rPr>
        <w:t xml:space="preserve">הקואליציה, שמתייחס למתיישבים ביהודה ובשומרון </w:t>
      </w:r>
      <w:r w:rsidR="00D93639">
        <w:rPr>
          <w:rtl/>
        </w:rPr>
        <w:t>–</w:t>
      </w:r>
      <w:r w:rsidRPr="009C59F8">
        <w:rPr>
          <w:rtl/>
        </w:rPr>
        <w:t xml:space="preserve"> ואני לא רוצה להגיד כאויבים, אין</w:t>
      </w:r>
      <w:r w:rsidR="00D93639">
        <w:rPr>
          <w:rtl/>
        </w:rPr>
        <w:t xml:space="preserve"> </w:t>
      </w:r>
      <w:r w:rsidRPr="009C59F8">
        <w:rPr>
          <w:rtl/>
        </w:rPr>
        <w:t>אויבים</w:t>
      </w:r>
      <w:r w:rsidR="00D93639">
        <w:rPr>
          <w:rtl/>
        </w:rPr>
        <w:t xml:space="preserve"> </w:t>
      </w:r>
      <w:r w:rsidRPr="009C59F8">
        <w:rPr>
          <w:rtl/>
        </w:rPr>
        <w:t>בין</w:t>
      </w:r>
      <w:r w:rsidR="00D93639">
        <w:rPr>
          <w:rtl/>
        </w:rPr>
        <w:t xml:space="preserve"> </w:t>
      </w:r>
      <w:r w:rsidRPr="009C59F8">
        <w:rPr>
          <w:rtl/>
        </w:rPr>
        <w:t xml:space="preserve">יהודים </w:t>
      </w:r>
      <w:r w:rsidR="00D93639">
        <w:rPr>
          <w:rtl/>
        </w:rPr>
        <w:t>–</w:t>
      </w:r>
      <w:r w:rsidRPr="009C59F8">
        <w:rPr>
          <w:rtl/>
        </w:rPr>
        <w:t xml:space="preserve"> כטפילים, כמפריעים לתהליך השלום, כמי שיושבים על צווארה של</w:t>
      </w:r>
      <w:r w:rsidR="00D93639">
        <w:rPr>
          <w:rtl/>
        </w:rPr>
        <w:t xml:space="preserve"> </w:t>
      </w:r>
      <w:r w:rsidRPr="009C59F8">
        <w:rPr>
          <w:rtl/>
        </w:rPr>
        <w:t>מדינת</w:t>
      </w:r>
      <w:r w:rsidR="00D93639">
        <w:rPr>
          <w:rtl/>
        </w:rPr>
        <w:t xml:space="preserve"> </w:t>
      </w:r>
      <w:r w:rsidRPr="009C59F8">
        <w:rPr>
          <w:rtl/>
        </w:rPr>
        <w:t>ישראל</w:t>
      </w:r>
      <w:r w:rsidR="00D93639">
        <w:rPr>
          <w:rtl/>
        </w:rPr>
        <w:t xml:space="preserve"> </w:t>
      </w:r>
      <w:r w:rsidRPr="009C59F8">
        <w:rPr>
          <w:rtl/>
        </w:rPr>
        <w:t>וסוחטים</w:t>
      </w:r>
      <w:r w:rsidR="00D93639">
        <w:rPr>
          <w:rtl/>
        </w:rPr>
        <w:t xml:space="preserve"> </w:t>
      </w:r>
      <w:r w:rsidRPr="009C59F8">
        <w:rPr>
          <w:rtl/>
        </w:rPr>
        <w:t>אותה?</w:t>
      </w:r>
      <w:r w:rsidR="00D93639">
        <w:rPr>
          <w:rtl/>
        </w:rPr>
        <w:t xml:space="preserve"> </w:t>
      </w:r>
      <w:r w:rsidRPr="009C59F8">
        <w:rPr>
          <w:rtl/>
        </w:rPr>
        <w:t>והממשלה הזאת פגעה במהלך השנה בחלק גדול של ההטבות</w:t>
      </w:r>
      <w:r w:rsidR="00D93639">
        <w:rPr>
          <w:rtl/>
        </w:rPr>
        <w:t xml:space="preserve"> </w:t>
      </w:r>
      <w:r w:rsidRPr="009C59F8">
        <w:rPr>
          <w:rtl/>
        </w:rPr>
        <w:t>להם.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פונה</w:t>
      </w:r>
      <w:r w:rsidR="00D93639">
        <w:rPr>
          <w:rtl/>
        </w:rPr>
        <w:t xml:space="preserve"> </w:t>
      </w:r>
      <w:r w:rsidRPr="009C59F8">
        <w:rPr>
          <w:rtl/>
        </w:rPr>
        <w:t>אל</w:t>
      </w:r>
      <w:r w:rsidR="00D93639">
        <w:rPr>
          <w:rtl/>
        </w:rPr>
        <w:t xml:space="preserve"> </w:t>
      </w:r>
      <w:r w:rsidRPr="009C59F8">
        <w:rPr>
          <w:rtl/>
        </w:rPr>
        <w:t>ראש הממשלה ואל שר החוץ: האם לא כדאי היום, כשאנחנו הופכים</w:t>
      </w:r>
      <w:r w:rsidR="00D93639">
        <w:rPr>
          <w:rtl/>
        </w:rPr>
        <w:t xml:space="preserve"> </w:t>
      </w:r>
      <w:r w:rsidRPr="009C59F8">
        <w:rPr>
          <w:rtl/>
        </w:rPr>
        <w:t>אותם</w:t>
      </w:r>
      <w:r w:rsidR="00D93639">
        <w:rPr>
          <w:rtl/>
        </w:rPr>
        <w:t xml:space="preserve"> </w:t>
      </w:r>
      <w:r w:rsidRPr="009C59F8">
        <w:rPr>
          <w:rtl/>
        </w:rPr>
        <w:t xml:space="preserve">לקו עימות ולכאלה החיים במצוקה אמיתית ביותר </w:t>
      </w:r>
      <w:r w:rsidR="00D93639">
        <w:rPr>
          <w:rtl/>
        </w:rPr>
        <w:t>–</w:t>
      </w:r>
      <w:r w:rsidRPr="009C59F8">
        <w:rPr>
          <w:rtl/>
        </w:rPr>
        <w:t xml:space="preserve"> ואני מאמין לכם כשאתם אומרים</w:t>
      </w:r>
      <w:r w:rsidR="00D93639">
        <w:rPr>
          <w:rtl/>
        </w:rPr>
        <w:t xml:space="preserve"> </w:t>
      </w:r>
      <w:r w:rsidRPr="009C59F8">
        <w:rPr>
          <w:rtl/>
        </w:rPr>
        <w:t xml:space="preserve">שאתם לא רוצים לפנות את היישובים </w:t>
      </w:r>
      <w:r w:rsidR="00D93639">
        <w:rPr>
          <w:rtl/>
        </w:rPr>
        <w:t>–</w:t>
      </w:r>
      <w:r w:rsidRPr="009C59F8">
        <w:rPr>
          <w:rtl/>
        </w:rPr>
        <w:t xml:space="preserve"> לשקול שוב את ההחלטות של ועדת</w:t>
      </w:r>
      <w:r w:rsidR="00D93639">
        <w:rPr>
          <w:rtl/>
        </w:rPr>
        <w:t>-</w:t>
      </w:r>
      <w:r w:rsidRPr="009C59F8">
        <w:rPr>
          <w:rtl/>
        </w:rPr>
        <w:t>שבס ואחרים? איך</w:t>
      </w:r>
      <w:r w:rsidR="00D93639">
        <w:rPr>
          <w:rtl/>
        </w:rPr>
        <w:t xml:space="preserve"> </w:t>
      </w:r>
      <w:r w:rsidRPr="009C59F8">
        <w:rPr>
          <w:rtl/>
        </w:rPr>
        <w:t>אפשר,</w:t>
      </w:r>
      <w:r w:rsidR="00D93639">
        <w:rPr>
          <w:rtl/>
        </w:rPr>
        <w:t xml:space="preserve"> </w:t>
      </w:r>
      <w:r w:rsidRPr="009C59F8">
        <w:rPr>
          <w:rtl/>
        </w:rPr>
        <w:t>בתנאים</w:t>
      </w:r>
      <w:r w:rsidR="00D93639">
        <w:rPr>
          <w:rtl/>
        </w:rPr>
        <w:t xml:space="preserve"> </w:t>
      </w:r>
      <w:r w:rsidRPr="009C59F8">
        <w:rPr>
          <w:rtl/>
        </w:rPr>
        <w:t>כל</w:t>
      </w:r>
      <w:r w:rsidR="00D93639">
        <w:rPr>
          <w:rtl/>
        </w:rPr>
        <w:t xml:space="preserve"> </w:t>
      </w:r>
      <w:r w:rsidRPr="009C59F8">
        <w:rPr>
          <w:rtl/>
        </w:rPr>
        <w:t>כך</w:t>
      </w:r>
      <w:r w:rsidR="00D93639">
        <w:rPr>
          <w:rtl/>
        </w:rPr>
        <w:t xml:space="preserve"> </w:t>
      </w:r>
      <w:r w:rsidRPr="009C59F8">
        <w:rPr>
          <w:rtl/>
        </w:rPr>
        <w:t>קשים, גם לחיות בתנאי הביטחון? ואמרתי פעמים מספר בממשלה:</w:t>
      </w:r>
      <w:r w:rsidR="00D93639">
        <w:rPr>
          <w:rtl/>
        </w:rPr>
        <w:t xml:space="preserve"> </w:t>
      </w:r>
      <w:r w:rsidRPr="009C59F8">
        <w:rPr>
          <w:rtl/>
        </w:rPr>
        <w:t>חייבים ללכת לקראתם בחיי היום</w:t>
      </w:r>
      <w:r w:rsidR="00D93639">
        <w:rPr>
          <w:rtl/>
        </w:rPr>
        <w:t>-</w:t>
      </w:r>
      <w:r w:rsidRPr="009C59F8">
        <w:rPr>
          <w:rtl/>
        </w:rPr>
        <w:t>יום; אי</w:t>
      </w:r>
      <w:r w:rsidR="00D93639">
        <w:rPr>
          <w:rtl/>
        </w:rPr>
        <w:t>-</w:t>
      </w:r>
      <w:r w:rsidRPr="009C59F8">
        <w:rPr>
          <w:rtl/>
        </w:rPr>
        <w:t>אפשר להשאיר אותם כל הזמן בחרדה פוליטית.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גונן שגב (צומת):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 מבקש לשאול שאלה קטנה.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לא, לא. הוא לא מסכים. אין שאלות.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גונן שגב (צומת):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זו פיקציה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תניחו לו, הוא ביקש. חבר הכנסת לא מסכים, וזהו; נגמר הסיפור. חבר הכנסת גונן</w:t>
      </w:r>
      <w:r w:rsidR="00D93639">
        <w:rPr>
          <w:rtl/>
        </w:rPr>
        <w:t xml:space="preserve"> </w:t>
      </w:r>
      <w:r w:rsidRPr="009C59F8">
        <w:rPr>
          <w:rtl/>
        </w:rPr>
        <w:t>שגב, זהו נאום ראשון, אין הפרעות. הוא לא רוצה להשיב לך. זה הכול. נגמר העניין.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גונן שגב (צומת):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שגב, נגמר. לא ברור לך? נגמר, זהו. בבקשה.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אריה דרעי (ש"ס):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לכן,</w:t>
      </w:r>
      <w:r w:rsidR="00D93639">
        <w:rPr>
          <w:rtl/>
        </w:rPr>
        <w:t xml:space="preserve"> </w:t>
      </w:r>
      <w:r w:rsidRPr="009C59F8">
        <w:rPr>
          <w:rtl/>
        </w:rPr>
        <w:t>אדוני</w:t>
      </w:r>
      <w:r w:rsidR="00D93639">
        <w:rPr>
          <w:rtl/>
        </w:rPr>
        <w:t xml:space="preserve"> </w:t>
      </w:r>
      <w:r w:rsidRPr="009C59F8">
        <w:rPr>
          <w:rtl/>
        </w:rPr>
        <w:t>היושב</w:t>
      </w:r>
      <w:r w:rsidR="00D93639">
        <w:rPr>
          <w:rtl/>
        </w:rPr>
        <w:t>-</w:t>
      </w:r>
      <w:r w:rsidRPr="009C59F8">
        <w:rPr>
          <w:rtl/>
        </w:rPr>
        <w:t>ראש, חברי הממשלה, כנסת נכבדה, מרן הרב עובדיה יוסף הורה</w:t>
      </w:r>
      <w:r w:rsidR="00D93639">
        <w:rPr>
          <w:rtl/>
        </w:rPr>
        <w:t xml:space="preserve"> </w:t>
      </w:r>
      <w:r w:rsidRPr="009C59F8">
        <w:rPr>
          <w:rtl/>
        </w:rPr>
        <w:t>לנו,</w:t>
      </w:r>
      <w:r w:rsidR="00D93639">
        <w:rPr>
          <w:rtl/>
        </w:rPr>
        <w:t xml:space="preserve"> </w:t>
      </w:r>
      <w:r w:rsidRPr="009C59F8">
        <w:rPr>
          <w:rtl/>
        </w:rPr>
        <w:t>לחברי</w:t>
      </w:r>
      <w:r w:rsidR="00D93639">
        <w:rPr>
          <w:rtl/>
        </w:rPr>
        <w:t xml:space="preserve"> </w:t>
      </w:r>
      <w:r w:rsidRPr="009C59F8">
        <w:rPr>
          <w:rtl/>
        </w:rPr>
        <w:t>סיעת</w:t>
      </w:r>
      <w:r w:rsidR="00D93639">
        <w:rPr>
          <w:rtl/>
        </w:rPr>
        <w:t xml:space="preserve"> </w:t>
      </w:r>
      <w:r w:rsidRPr="009C59F8">
        <w:rPr>
          <w:rtl/>
        </w:rPr>
        <w:t>ש"ס,</w:t>
      </w:r>
      <w:r w:rsidR="00D93639">
        <w:rPr>
          <w:rtl/>
        </w:rPr>
        <w:t xml:space="preserve"> </w:t>
      </w:r>
      <w:r w:rsidRPr="009C59F8">
        <w:rPr>
          <w:rtl/>
        </w:rPr>
        <w:t>מצד אחד, כפי שהסברתי, אי</w:t>
      </w:r>
      <w:r w:rsidR="00D93639">
        <w:rPr>
          <w:rtl/>
        </w:rPr>
        <w:t>-</w:t>
      </w:r>
      <w:r w:rsidRPr="009C59F8">
        <w:rPr>
          <w:rtl/>
        </w:rPr>
        <w:t>אפשר להצביע נגד סיכוי לתהליך</w:t>
      </w:r>
      <w:r w:rsidR="00D93639">
        <w:rPr>
          <w:rtl/>
        </w:rPr>
        <w:t xml:space="preserve"> </w:t>
      </w:r>
      <w:r w:rsidRPr="009C59F8">
        <w:rPr>
          <w:rtl/>
        </w:rPr>
        <w:t>ופתיחת דף חדש של הורדת סיכון הלוחמה או איום הלוחמה על מדינת ישראל.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גונן שגב (צומת):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ועדת הכספים עשתה אתמול העברה.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גונן שגב, כבר הערתי לך, ואני קורא אותך לסדר.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קריאה: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יש גבולות.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אין גבולות. חבר הכנסת גונן שגב, תקשיב לי, עונים לך.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אריה דרעי (ש"ס):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אתה</w:t>
      </w:r>
      <w:r w:rsidR="00D93639">
        <w:rPr>
          <w:rtl/>
        </w:rPr>
        <w:t xml:space="preserve"> </w:t>
      </w:r>
      <w:r w:rsidRPr="009C59F8">
        <w:rPr>
          <w:rtl/>
        </w:rPr>
        <w:t>רוצה</w:t>
      </w:r>
      <w:r w:rsidR="00D93639">
        <w:rPr>
          <w:rtl/>
        </w:rPr>
        <w:t xml:space="preserve"> </w:t>
      </w:r>
      <w:r w:rsidRPr="009C59F8">
        <w:rPr>
          <w:rtl/>
        </w:rPr>
        <w:t>תשובה?</w:t>
      </w:r>
      <w:r w:rsidR="00D93639">
        <w:rPr>
          <w:rtl/>
        </w:rPr>
        <w:t xml:space="preserve"> </w:t>
      </w: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שגב, אני מוכן לתת לך תשובה. אנחנו בערב יום</w:t>
      </w:r>
      <w:r w:rsidR="00D93639">
        <w:rPr>
          <w:rtl/>
        </w:rPr>
        <w:t xml:space="preserve"> </w:t>
      </w:r>
      <w:r w:rsidRPr="009C59F8">
        <w:rPr>
          <w:rtl/>
        </w:rPr>
        <w:t>הכיפורים.</w:t>
      </w:r>
      <w:r w:rsidR="00D93639">
        <w:rPr>
          <w:rtl/>
        </w:rPr>
        <w:t xml:space="preserve"> </w:t>
      </w:r>
      <w:r w:rsidRPr="009C59F8">
        <w:rPr>
          <w:rtl/>
        </w:rPr>
        <w:t>אלה</w:t>
      </w:r>
      <w:r w:rsidR="00D93639">
        <w:rPr>
          <w:rtl/>
        </w:rPr>
        <w:t xml:space="preserve"> </w:t>
      </w:r>
      <w:r w:rsidRPr="009C59F8">
        <w:rPr>
          <w:rtl/>
        </w:rPr>
        <w:t>ימים</w:t>
      </w:r>
      <w:r w:rsidR="00D93639">
        <w:rPr>
          <w:rtl/>
        </w:rPr>
        <w:t xml:space="preserve"> </w:t>
      </w:r>
      <w:r w:rsidRPr="009C59F8">
        <w:rPr>
          <w:rtl/>
        </w:rPr>
        <w:t>שבהם</w:t>
      </w:r>
      <w:r w:rsidR="00D93639">
        <w:rPr>
          <w:rtl/>
        </w:rPr>
        <w:t xml:space="preserve"> </w:t>
      </w:r>
      <w:r w:rsidRPr="009C59F8">
        <w:rPr>
          <w:rtl/>
        </w:rPr>
        <w:t>עם</w:t>
      </w:r>
      <w:r w:rsidR="00D93639">
        <w:rPr>
          <w:rtl/>
        </w:rPr>
        <w:t xml:space="preserve"> </w:t>
      </w:r>
      <w:r w:rsidRPr="009C59F8">
        <w:rPr>
          <w:rtl/>
        </w:rPr>
        <w:t>ישראל נוהג לשכוח יריבויות פוליטיות ולסלוח איש</w:t>
      </w:r>
      <w:r w:rsidR="00D93639">
        <w:rPr>
          <w:rtl/>
        </w:rPr>
        <w:t xml:space="preserve"> </w:t>
      </w:r>
      <w:r w:rsidRPr="009C59F8">
        <w:rPr>
          <w:rtl/>
        </w:rPr>
        <w:t>לרעהו.</w:t>
      </w:r>
      <w:r w:rsidR="00D93639">
        <w:rPr>
          <w:rtl/>
        </w:rPr>
        <w:t xml:space="preserve"> </w:t>
      </w:r>
      <w:r w:rsidRPr="009C59F8">
        <w:rPr>
          <w:rtl/>
        </w:rPr>
        <w:t>אבל</w:t>
      </w:r>
      <w:r w:rsidR="00D93639">
        <w:rPr>
          <w:rtl/>
        </w:rPr>
        <w:t xml:space="preserve"> </w:t>
      </w:r>
      <w:r w:rsidRPr="009C59F8">
        <w:rPr>
          <w:rtl/>
        </w:rPr>
        <w:t>בכל</w:t>
      </w:r>
      <w:r w:rsidR="00D93639">
        <w:rPr>
          <w:rtl/>
        </w:rPr>
        <w:t xml:space="preserve"> </w:t>
      </w:r>
      <w:r w:rsidRPr="009C59F8">
        <w:rPr>
          <w:rtl/>
        </w:rPr>
        <w:t>זאת,</w:t>
      </w:r>
      <w:r w:rsidR="00D93639">
        <w:rPr>
          <w:rtl/>
        </w:rPr>
        <w:t xml:space="preserve"> </w:t>
      </w:r>
      <w:r w:rsidRPr="009C59F8">
        <w:rPr>
          <w:rtl/>
        </w:rPr>
        <w:t>אמירות נזרקות לחלל האוויר, והן גם מתכון בטוח לכותרות.</w:t>
      </w:r>
      <w:r w:rsidR="00D93639">
        <w:rPr>
          <w:rtl/>
        </w:rPr>
        <w:t xml:space="preserve"> </w:t>
      </w:r>
      <w:r w:rsidRPr="009C59F8">
        <w:rPr>
          <w:rtl/>
        </w:rPr>
        <w:t>אני חייב לענות לך בטון הכי נמוך שאני יכול.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די, נגמר, מספיק, לא נהיה עוד שק חבטות לצביעות של אף אחד מכם.</w:t>
      </w:r>
      <w:r w:rsidR="00D93639">
        <w:rPr>
          <w:rtl/>
        </w:rPr>
        <w:t xml:space="preserve"> </w:t>
      </w:r>
      <w:r w:rsidRPr="009C59F8">
        <w:rPr>
          <w:rtl/>
        </w:rPr>
        <w:t>אני אומר את</w:t>
      </w:r>
      <w:r w:rsidR="00D93639">
        <w:rPr>
          <w:rtl/>
        </w:rPr>
        <w:t xml:space="preserve"> </w:t>
      </w:r>
      <w:r w:rsidRPr="009C59F8">
        <w:rPr>
          <w:rtl/>
        </w:rPr>
        <w:t>זה</w:t>
      </w:r>
      <w:r w:rsidR="00D93639">
        <w:rPr>
          <w:rtl/>
        </w:rPr>
        <w:t xml:space="preserve"> </w:t>
      </w:r>
      <w:r w:rsidRPr="009C59F8">
        <w:rPr>
          <w:rtl/>
        </w:rPr>
        <w:t>לכל</w:t>
      </w:r>
      <w:r w:rsidR="00D93639">
        <w:rPr>
          <w:rtl/>
        </w:rPr>
        <w:t xml:space="preserve"> </w:t>
      </w:r>
      <w:r w:rsidRPr="009C59F8">
        <w:rPr>
          <w:rtl/>
        </w:rPr>
        <w:t>חלקי</w:t>
      </w:r>
      <w:r w:rsidR="00D93639">
        <w:rPr>
          <w:rtl/>
        </w:rPr>
        <w:t xml:space="preserve"> </w:t>
      </w:r>
      <w:r w:rsidRPr="009C59F8">
        <w:rPr>
          <w:rtl/>
        </w:rPr>
        <w:t>הבית.</w:t>
      </w:r>
      <w:r w:rsidR="00D93639">
        <w:rPr>
          <w:rtl/>
        </w:rPr>
        <w:t xml:space="preserve"> </w:t>
      </w:r>
      <w:r w:rsidRPr="009C59F8">
        <w:rPr>
          <w:rtl/>
        </w:rPr>
        <w:t>אני שומע חבר כנסת אחד מהליכוד, אינני רוצה להגיד את שמו,</w:t>
      </w:r>
      <w:r w:rsidR="00D93639">
        <w:rPr>
          <w:rtl/>
        </w:rPr>
        <w:t xml:space="preserve"> </w:t>
      </w:r>
      <w:r w:rsidRPr="009C59F8">
        <w:rPr>
          <w:rtl/>
        </w:rPr>
        <w:t>שמודיע</w:t>
      </w:r>
      <w:r w:rsidR="00D93639">
        <w:rPr>
          <w:rtl/>
        </w:rPr>
        <w:t xml:space="preserve"> </w:t>
      </w:r>
      <w:r w:rsidRPr="009C59F8">
        <w:rPr>
          <w:rtl/>
        </w:rPr>
        <w:t>כאן</w:t>
      </w:r>
      <w:r w:rsidR="00D93639">
        <w:rPr>
          <w:rtl/>
        </w:rPr>
        <w:t xml:space="preserve"> </w:t>
      </w:r>
      <w:r w:rsidRPr="009C59F8">
        <w:rPr>
          <w:rtl/>
        </w:rPr>
        <w:t>בממלכתיות</w:t>
      </w:r>
      <w:r w:rsidR="00D93639">
        <w:rPr>
          <w:rtl/>
        </w:rPr>
        <w:t xml:space="preserve"> </w:t>
      </w:r>
      <w:r w:rsidRPr="009C59F8">
        <w:rPr>
          <w:rtl/>
        </w:rPr>
        <w:t>למה</w:t>
      </w:r>
      <w:r w:rsidR="00D93639">
        <w:rPr>
          <w:rtl/>
        </w:rPr>
        <w:t xml:space="preserve"> </w:t>
      </w:r>
      <w:r w:rsidRPr="009C59F8">
        <w:rPr>
          <w:rtl/>
        </w:rPr>
        <w:t>הוא</w:t>
      </w:r>
      <w:r w:rsidR="00D93639">
        <w:rPr>
          <w:rtl/>
        </w:rPr>
        <w:t xml:space="preserve"> </w:t>
      </w:r>
      <w:r w:rsidRPr="009C59F8">
        <w:rPr>
          <w:rtl/>
        </w:rPr>
        <w:t>נמנע.</w:t>
      </w:r>
      <w:r w:rsidR="00D93639">
        <w:rPr>
          <w:rtl/>
        </w:rPr>
        <w:t xml:space="preserve"> </w:t>
      </w:r>
      <w:r w:rsidRPr="009C59F8">
        <w:rPr>
          <w:rtl/>
        </w:rPr>
        <w:t>לא קם צדיק אחד בכל הבית הזה להגיד לו:</w:t>
      </w:r>
      <w:r w:rsidR="00D93639">
        <w:rPr>
          <w:rtl/>
        </w:rPr>
        <w:t xml:space="preserve"> </w:t>
      </w:r>
      <w:r w:rsidRPr="009C59F8">
        <w:rPr>
          <w:rtl/>
        </w:rPr>
        <w:t>אדוני, האינטרס שלך הוא שקוף ובולט.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רון נחמן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ואני אומר גם פה.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רון</w:t>
      </w:r>
      <w:r w:rsidR="00D93639">
        <w:rPr>
          <w:rtl/>
        </w:rPr>
        <w:t xml:space="preserve"> </w:t>
      </w:r>
      <w:r w:rsidRPr="009C59F8">
        <w:rPr>
          <w:rtl/>
        </w:rPr>
        <w:t>נחמן,</w:t>
      </w:r>
      <w:r w:rsidR="00D93639">
        <w:rPr>
          <w:rtl/>
        </w:rPr>
        <w:t xml:space="preserve"> </w:t>
      </w:r>
      <w:r w:rsidRPr="009C59F8">
        <w:rPr>
          <w:rtl/>
        </w:rPr>
        <w:t>אני קורא אותך לסדר בפעם הראשונה ובפעם השנייה. אני</w:t>
      </w:r>
      <w:r w:rsidR="00D93639">
        <w:rPr>
          <w:rtl/>
        </w:rPr>
        <w:t xml:space="preserve"> </w:t>
      </w:r>
      <w:r w:rsidRPr="009C59F8">
        <w:rPr>
          <w:rtl/>
        </w:rPr>
        <w:t>אסביר לך. יש לנו מסורת יפה, שבנאום ראשון לא מפריעים.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חיים קופמן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זה לא נאום ראשון שלו.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כחבר</w:t>
      </w:r>
      <w:r w:rsidR="00D93639">
        <w:rPr>
          <w:rtl/>
        </w:rPr>
        <w:t xml:space="preserve"> </w:t>
      </w:r>
      <w:r w:rsidRPr="009C59F8">
        <w:rPr>
          <w:rtl/>
        </w:rPr>
        <w:t>כנסת.</w:t>
      </w:r>
      <w:r w:rsidR="00D93639">
        <w:rPr>
          <w:rtl/>
        </w:rPr>
        <w:t xml:space="preserve"> </w:t>
      </w: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 רון נחמן, תירגע. חבר הכנסת רון נחמן, אני הערתי את</w:t>
      </w:r>
      <w:r w:rsidR="00D93639">
        <w:rPr>
          <w:rtl/>
        </w:rPr>
        <w:t xml:space="preserve"> </w:t>
      </w:r>
      <w:r w:rsidRPr="009C59F8">
        <w:rPr>
          <w:rtl/>
        </w:rPr>
        <w:t xml:space="preserve">זה גם לחבר הכנסת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רון נחמן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טח, טח, מה זה?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איזה</w:t>
      </w:r>
      <w:r w:rsidR="00D93639">
        <w:rPr>
          <w:rtl/>
        </w:rPr>
        <w:t xml:space="preserve"> </w:t>
      </w:r>
      <w:r w:rsidRPr="009C59F8">
        <w:rPr>
          <w:rtl/>
        </w:rPr>
        <w:t>מין</w:t>
      </w:r>
      <w:r w:rsidR="00D93639">
        <w:rPr>
          <w:rtl/>
        </w:rPr>
        <w:t xml:space="preserve"> </w:t>
      </w:r>
      <w:r w:rsidRPr="009C59F8">
        <w:rPr>
          <w:rtl/>
        </w:rPr>
        <w:t>הערות?</w:t>
      </w:r>
      <w:r w:rsidR="00D93639">
        <w:rPr>
          <w:rtl/>
        </w:rPr>
        <w:t xml:space="preserve"> </w:t>
      </w:r>
      <w:r w:rsidRPr="009C59F8">
        <w:rPr>
          <w:rtl/>
        </w:rPr>
        <w:t>איזה</w:t>
      </w:r>
      <w:r w:rsidR="00D93639">
        <w:rPr>
          <w:rtl/>
        </w:rPr>
        <w:t xml:space="preserve"> </w:t>
      </w:r>
      <w:r w:rsidRPr="009C59F8">
        <w:rPr>
          <w:rtl/>
        </w:rPr>
        <w:t>הערות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לעניין. יסבירו לך חבריך מה המסורת פה.</w:t>
      </w:r>
      <w:r w:rsidR="00D93639">
        <w:rPr>
          <w:rtl/>
        </w:rPr>
        <w:t xml:space="preserve"> </w:t>
      </w:r>
      <w:r w:rsidRPr="009C59F8">
        <w:rPr>
          <w:rtl/>
        </w:rPr>
        <w:t>הערתי לחבר הכנסת קצב, והוא מייד קיבל את זה. מה קרה?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רחבעם זאבי (מולדת):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מה זה פעם ראשונה ופעם שנייה?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הוא יודע למה. הוא יודע שלא תהיה פעם שלישית.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אריה דרעי (ש"ס):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 רוצה לחזור ולסכם, אני לא רוצה להיכנס לוויכוחים.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 היושב</w:t>
      </w:r>
      <w:r w:rsidR="00D93639">
        <w:rPr>
          <w:rtl/>
        </w:rPr>
        <w:t>-</w:t>
      </w:r>
      <w:r w:rsidRPr="009C59F8">
        <w:rPr>
          <w:rtl/>
        </w:rPr>
        <w:t xml:space="preserve">ראש, לכן הוראתו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רן כהן (מרצ):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רן כהן, תודה על העזרה הנדיבה.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רחבעם זאבי (מולדת):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למה אתה לא אומר לו פעם ראשונה ופעם שנייה?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בבקשה, אחר כך אסביר לך.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אריה דרעי (ש"ס):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לכן,</w:t>
      </w:r>
      <w:r w:rsidR="00D93639">
        <w:rPr>
          <w:rtl/>
        </w:rPr>
        <w:t xml:space="preserve"> </w:t>
      </w:r>
      <w:r w:rsidRPr="009C59F8">
        <w:rPr>
          <w:rtl/>
        </w:rPr>
        <w:t>הוראתו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הרב</w:t>
      </w:r>
      <w:r w:rsidR="00D93639">
        <w:rPr>
          <w:rtl/>
        </w:rPr>
        <w:t xml:space="preserve"> </w:t>
      </w:r>
      <w:r w:rsidRPr="009C59F8">
        <w:rPr>
          <w:rtl/>
        </w:rPr>
        <w:t>עובדיה יוסף היא, שאנחנו לא יכולים להצביע נגד ההסכם</w:t>
      </w:r>
      <w:r w:rsidR="00D93639">
        <w:rPr>
          <w:rtl/>
        </w:rPr>
        <w:t xml:space="preserve"> </w:t>
      </w:r>
      <w:r w:rsidRPr="009C59F8">
        <w:rPr>
          <w:rtl/>
        </w:rPr>
        <w:t>הזה,</w:t>
      </w:r>
      <w:r w:rsidR="00D93639">
        <w:rPr>
          <w:rtl/>
        </w:rPr>
        <w:t xml:space="preserve"> </w:t>
      </w:r>
      <w:r w:rsidRPr="009C59F8">
        <w:rPr>
          <w:rtl/>
        </w:rPr>
        <w:t>עם</w:t>
      </w:r>
      <w:r w:rsidR="00D93639">
        <w:rPr>
          <w:rtl/>
        </w:rPr>
        <w:t xml:space="preserve"> </w:t>
      </w:r>
      <w:r w:rsidRPr="009C59F8">
        <w:rPr>
          <w:rtl/>
        </w:rPr>
        <w:t>הרבה חרדות, עם הרבה חששות מה יהיה בהמשך, מה יהיה ביהודה ובשומרון, מה</w:t>
      </w:r>
      <w:r w:rsidR="00D93639">
        <w:rPr>
          <w:rtl/>
        </w:rPr>
        <w:t xml:space="preserve"> </w:t>
      </w:r>
      <w:r w:rsidRPr="009C59F8">
        <w:rPr>
          <w:rtl/>
        </w:rPr>
        <w:t>יהיה</w:t>
      </w:r>
      <w:r w:rsidR="00D93639">
        <w:rPr>
          <w:rtl/>
        </w:rPr>
        <w:t xml:space="preserve"> </w:t>
      </w:r>
      <w:r w:rsidRPr="009C59F8">
        <w:rPr>
          <w:rtl/>
        </w:rPr>
        <w:t>לגבי</w:t>
      </w:r>
      <w:r w:rsidR="00D93639">
        <w:rPr>
          <w:rtl/>
        </w:rPr>
        <w:t xml:space="preserve"> </w:t>
      </w:r>
      <w:r w:rsidRPr="009C59F8">
        <w:rPr>
          <w:rtl/>
        </w:rPr>
        <w:t>כל הנקודות שהעליתי אותן.</w:t>
      </w:r>
      <w:r w:rsidR="00D93639">
        <w:rPr>
          <w:rtl/>
        </w:rPr>
        <w:t xml:space="preserve"> </w:t>
      </w:r>
      <w:r w:rsidRPr="009C59F8">
        <w:rPr>
          <w:rtl/>
        </w:rPr>
        <w:t>אני לא רוצה לחזור עליהן. לכן, הוראתו לנו</w:t>
      </w:r>
      <w:r w:rsidR="00D93639">
        <w:rPr>
          <w:rtl/>
        </w:rPr>
        <w:t xml:space="preserve"> </w:t>
      </w:r>
      <w:r w:rsidRPr="009C59F8">
        <w:rPr>
          <w:rtl/>
        </w:rPr>
        <w:t xml:space="preserve">היא להימנע ולראות ולבחון מה יהיה בהמשך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גוטמן (מולדת):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כמה כסף קיבלתם בשביל זה?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מיכאל איתן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האדם הזה חשוד בביצוע עבירות פליליות חמורות.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אריה, אל תענה לו, תעשה לי טובה.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קריאות: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איתן.</w:t>
      </w:r>
      <w:r w:rsidR="00D93639">
        <w:rPr>
          <w:rtl/>
        </w:rPr>
        <w:t xml:space="preserve"> </w:t>
      </w:r>
      <w:r w:rsidRPr="009C59F8">
        <w:rPr>
          <w:rtl/>
        </w:rPr>
        <w:t>חברת הכנסת תמר גוז'נסקי, אני קורא אותך לסדר. חבר הכנסת</w:t>
      </w:r>
      <w:r w:rsidR="00D93639">
        <w:rPr>
          <w:rtl/>
        </w:rPr>
        <w:t xml:space="preserve"> </w:t>
      </w:r>
      <w:r w:rsidRPr="009C59F8">
        <w:rPr>
          <w:rtl/>
        </w:rPr>
        <w:t>אלי</w:t>
      </w:r>
      <w:r w:rsidR="00D93639">
        <w:rPr>
          <w:rtl/>
        </w:rPr>
        <w:t xml:space="preserve"> </w:t>
      </w:r>
      <w:r w:rsidRPr="009C59F8">
        <w:rPr>
          <w:rtl/>
        </w:rPr>
        <w:t>דיין,</w:t>
      </w:r>
      <w:r w:rsidR="00D93639">
        <w:rPr>
          <w:rtl/>
        </w:rPr>
        <w:t xml:space="preserve"> </w:t>
      </w:r>
      <w:r w:rsidRPr="009C59F8">
        <w:rPr>
          <w:rtl/>
        </w:rPr>
        <w:t>תירגע. חבר הכנסת אלי דיין, אני קורא אותך לסדר. חבר הכנסת רפי אלול,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קורא</w:t>
      </w:r>
      <w:r w:rsidR="00D93639">
        <w:rPr>
          <w:rtl/>
        </w:rPr>
        <w:t xml:space="preserve"> </w:t>
      </w:r>
      <w:r w:rsidRPr="009C59F8">
        <w:rPr>
          <w:rtl/>
        </w:rPr>
        <w:t>אותך</w:t>
      </w:r>
      <w:r w:rsidR="00D93639">
        <w:rPr>
          <w:rtl/>
        </w:rPr>
        <w:t xml:space="preserve"> </w:t>
      </w:r>
      <w:r w:rsidRPr="009C59F8">
        <w:rPr>
          <w:rtl/>
        </w:rPr>
        <w:t>לסדר. חבר הכנסת איתן, אני קורא אותך לסדר. חבר הכנסת גונן שגב,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קורא אותך לסדר. חבר הכנסת אבי יחזקאל, אני קורא אותך לסדר. מה קורה לכם? כל</w:t>
      </w:r>
      <w:r w:rsidR="00D93639">
        <w:rPr>
          <w:rtl/>
        </w:rPr>
        <w:t xml:space="preserve"> </w:t>
      </w:r>
      <w:r w:rsidRPr="009C59F8">
        <w:rPr>
          <w:rtl/>
        </w:rPr>
        <w:t>מלה מדליקה כאן גץ. קצת ריסון עצמי. נא לסיים.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אריה דרעי (ש"ס):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 לא אענה.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יותר טוב שלא תענה. אני מודה לך, כי בעצם אתה יכול לענות.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מאיה,</w:t>
      </w:r>
      <w:r w:rsidR="00D93639">
        <w:rPr>
          <w:rtl/>
        </w:rPr>
        <w:t xml:space="preserve"> </w:t>
      </w:r>
      <w:r w:rsidRPr="009C59F8">
        <w:rPr>
          <w:rtl/>
        </w:rPr>
        <w:t>אתה מבין מה שקורה. חבר הכנסת בניזרי, אתה אומר מלה, הוא</w:t>
      </w:r>
      <w:r w:rsidR="00D93639">
        <w:rPr>
          <w:rtl/>
        </w:rPr>
        <w:t xml:space="preserve"> </w:t>
      </w:r>
      <w:r w:rsidRPr="009C59F8">
        <w:rPr>
          <w:rtl/>
        </w:rPr>
        <w:t>אומר שתיים. מספיק. חבר הכנסת מאיה, אתה מחנך. אתה יודע את הדינמיקה.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אריה דרעי (ש"ס):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רוצה</w:t>
      </w:r>
      <w:r w:rsidR="00D93639">
        <w:rPr>
          <w:rtl/>
        </w:rPr>
        <w:t xml:space="preserve"> </w:t>
      </w:r>
      <w:r w:rsidRPr="009C59F8">
        <w:rPr>
          <w:rtl/>
        </w:rPr>
        <w:t>לסיים</w:t>
      </w:r>
      <w:r w:rsidR="00D93639">
        <w:rPr>
          <w:rtl/>
        </w:rPr>
        <w:t xml:space="preserve"> </w:t>
      </w:r>
      <w:r w:rsidRPr="009C59F8">
        <w:rPr>
          <w:rtl/>
        </w:rPr>
        <w:t>במשפט אחד, בתפילה, ערב יום כיפור, ימים שהם ימי פיוס, של</w:t>
      </w:r>
      <w:r w:rsidR="00D93639">
        <w:rPr>
          <w:rtl/>
        </w:rPr>
        <w:t xml:space="preserve"> </w:t>
      </w:r>
      <w:r w:rsidRPr="009C59F8">
        <w:rPr>
          <w:rtl/>
        </w:rPr>
        <w:t>צמצום</w:t>
      </w:r>
      <w:r w:rsidR="00D93639">
        <w:rPr>
          <w:rtl/>
        </w:rPr>
        <w:t xml:space="preserve"> </w:t>
      </w:r>
      <w:r w:rsidRPr="009C59F8">
        <w:rPr>
          <w:rtl/>
        </w:rPr>
        <w:t>חילוקי</w:t>
      </w:r>
      <w:r w:rsidR="00D93639">
        <w:rPr>
          <w:rtl/>
        </w:rPr>
        <w:t xml:space="preserve"> </w:t>
      </w:r>
      <w:r w:rsidRPr="009C59F8">
        <w:rPr>
          <w:rtl/>
        </w:rPr>
        <w:t>הדעות.</w:t>
      </w:r>
      <w:r w:rsidR="00D93639">
        <w:rPr>
          <w:rtl/>
        </w:rPr>
        <w:t xml:space="preserve"> </w:t>
      </w:r>
      <w:r w:rsidRPr="009C59F8">
        <w:rPr>
          <w:rtl/>
        </w:rPr>
        <w:t>הסיכון הגדול ביותר לעם ישראל הוא באי</w:t>
      </w:r>
      <w:r w:rsidR="00D93639">
        <w:rPr>
          <w:rtl/>
        </w:rPr>
        <w:t>-</w:t>
      </w:r>
      <w:r w:rsidRPr="009C59F8">
        <w:rPr>
          <w:rtl/>
        </w:rPr>
        <w:t>אחדותו, ביריבותו.</w:t>
      </w:r>
      <w:r w:rsidR="00D93639">
        <w:rPr>
          <w:rtl/>
        </w:rPr>
        <w:t xml:space="preserve"> </w:t>
      </w:r>
      <w:r w:rsidRPr="009C59F8">
        <w:rPr>
          <w:rtl/>
        </w:rPr>
        <w:t>האסונות</w:t>
      </w:r>
      <w:r w:rsidR="00D93639">
        <w:rPr>
          <w:rtl/>
        </w:rPr>
        <w:t xml:space="preserve"> </w:t>
      </w:r>
      <w:r w:rsidRPr="009C59F8">
        <w:rPr>
          <w:rtl/>
        </w:rPr>
        <w:t>הגדולים</w:t>
      </w:r>
      <w:r w:rsidR="00D93639">
        <w:rPr>
          <w:rtl/>
        </w:rPr>
        <w:t xml:space="preserve"> </w:t>
      </w:r>
      <w:r w:rsidRPr="009C59F8">
        <w:rPr>
          <w:rtl/>
        </w:rPr>
        <w:t>ביותר</w:t>
      </w:r>
      <w:r w:rsidR="00D93639">
        <w:rPr>
          <w:rtl/>
        </w:rPr>
        <w:t xml:space="preserve"> </w:t>
      </w:r>
      <w:r w:rsidRPr="009C59F8">
        <w:rPr>
          <w:rtl/>
        </w:rPr>
        <w:t>שקרו לעם ישראל היו בגלל המחלוקות הפנימיות ושנאת חינם.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יודע</w:t>
      </w:r>
      <w:r w:rsidR="00D93639">
        <w:rPr>
          <w:rtl/>
        </w:rPr>
        <w:t xml:space="preserve"> </w:t>
      </w:r>
      <w:r w:rsidRPr="009C59F8">
        <w:rPr>
          <w:rtl/>
        </w:rPr>
        <w:t>שאנחנו נכנסים לתקופה קשה מאוד של חילוקי דעות, של יריבויות, של חששות</w:t>
      </w:r>
      <w:r w:rsidR="00D93639">
        <w:rPr>
          <w:rtl/>
        </w:rPr>
        <w:t xml:space="preserve"> </w:t>
      </w:r>
      <w:r w:rsidRPr="009C59F8">
        <w:rPr>
          <w:rtl/>
        </w:rPr>
        <w:t>אמיתיים של יהודים לגורל בתיהם, לגורל חייהם.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יהיו</w:t>
      </w:r>
      <w:r w:rsidR="00D93639">
        <w:rPr>
          <w:rtl/>
        </w:rPr>
        <w:t xml:space="preserve"> </w:t>
      </w:r>
      <w:r w:rsidRPr="009C59F8">
        <w:rPr>
          <w:rtl/>
        </w:rPr>
        <w:t>ימים קלים לממשלה הזאת ולא תהיה לה הסכמה רחבה. אף</w:t>
      </w:r>
      <w:r w:rsidR="00D93639">
        <w:rPr>
          <w:rtl/>
        </w:rPr>
        <w:t>-</w:t>
      </w:r>
      <w:r w:rsidRPr="009C59F8">
        <w:rPr>
          <w:rtl/>
        </w:rPr>
        <w:t>על</w:t>
      </w:r>
      <w:r w:rsidR="00D93639">
        <w:rPr>
          <w:rtl/>
        </w:rPr>
        <w:t>-</w:t>
      </w:r>
      <w:r w:rsidRPr="009C59F8">
        <w:rPr>
          <w:rtl/>
        </w:rPr>
        <w:t>פי</w:t>
      </w:r>
      <w:r w:rsidR="00D93639">
        <w:rPr>
          <w:rtl/>
        </w:rPr>
        <w:t>-</w:t>
      </w:r>
      <w:r w:rsidRPr="009C59F8">
        <w:rPr>
          <w:rtl/>
        </w:rPr>
        <w:t>כן, בערב</w:t>
      </w:r>
      <w:r w:rsidR="00D93639">
        <w:rPr>
          <w:rtl/>
        </w:rPr>
        <w:t xml:space="preserve"> </w:t>
      </w:r>
      <w:r w:rsidRPr="009C59F8">
        <w:rPr>
          <w:rtl/>
        </w:rPr>
        <w:t>יום</w:t>
      </w:r>
      <w:r w:rsidR="00D93639">
        <w:rPr>
          <w:rtl/>
        </w:rPr>
        <w:t xml:space="preserve"> </w:t>
      </w:r>
      <w:r w:rsidRPr="009C59F8">
        <w:rPr>
          <w:rtl/>
        </w:rPr>
        <w:t>הכיפור,</w:t>
      </w:r>
      <w:r w:rsidR="00D93639">
        <w:rPr>
          <w:rtl/>
        </w:rPr>
        <w:t xml:space="preserve"> </w:t>
      </w:r>
      <w:r w:rsidRPr="009C59F8">
        <w:rPr>
          <w:rtl/>
        </w:rPr>
        <w:t>נתעלה,</w:t>
      </w:r>
      <w:r w:rsidR="00D93639">
        <w:rPr>
          <w:rtl/>
        </w:rPr>
        <w:t xml:space="preserve"> </w:t>
      </w:r>
      <w:r w:rsidRPr="009C59F8">
        <w:rPr>
          <w:rtl/>
        </w:rPr>
        <w:t>ננסה</w:t>
      </w:r>
      <w:r w:rsidR="00D93639">
        <w:rPr>
          <w:rtl/>
        </w:rPr>
        <w:t xml:space="preserve"> </w:t>
      </w:r>
      <w:r w:rsidRPr="009C59F8">
        <w:rPr>
          <w:rtl/>
        </w:rPr>
        <w:t>ולו בימים הללו לזכור את המאחד אותנו, ויש הרבה הרבה</w:t>
      </w:r>
      <w:r w:rsidR="00D93639">
        <w:rPr>
          <w:rtl/>
        </w:rPr>
        <w:t xml:space="preserve"> </w:t>
      </w:r>
      <w:r w:rsidRPr="009C59F8">
        <w:rPr>
          <w:rtl/>
        </w:rPr>
        <w:t>שמאחד</w:t>
      </w:r>
      <w:r w:rsidR="00D93639">
        <w:rPr>
          <w:rtl/>
        </w:rPr>
        <w:t xml:space="preserve"> </w:t>
      </w:r>
      <w:r w:rsidRPr="009C59F8">
        <w:rPr>
          <w:rtl/>
        </w:rPr>
        <w:t>גם את היריבים הגדולים ביותר. נישא תפילה שהממשלה הזו, שחתמה על הסכם, שיש</w:t>
      </w:r>
      <w:r w:rsidR="00D93639">
        <w:rPr>
          <w:rtl/>
        </w:rPr>
        <w:t xml:space="preserve"> </w:t>
      </w:r>
      <w:r w:rsidRPr="009C59F8">
        <w:rPr>
          <w:rtl/>
        </w:rPr>
        <w:t>לו</w:t>
      </w:r>
      <w:r w:rsidR="00D93639">
        <w:rPr>
          <w:rtl/>
        </w:rPr>
        <w:t xml:space="preserve"> </w:t>
      </w:r>
      <w:r w:rsidRPr="009C59F8">
        <w:rPr>
          <w:rtl/>
        </w:rPr>
        <w:t>תוקף</w:t>
      </w:r>
      <w:r w:rsidR="00D93639">
        <w:rPr>
          <w:rtl/>
        </w:rPr>
        <w:t xml:space="preserve"> </w:t>
      </w:r>
      <w:r w:rsidRPr="009C59F8">
        <w:rPr>
          <w:rtl/>
        </w:rPr>
        <w:t>חוקי, תעמוד בניהול המשא</w:t>
      </w:r>
      <w:r w:rsidR="00D93639">
        <w:rPr>
          <w:rtl/>
        </w:rPr>
        <w:t>-</w:t>
      </w:r>
      <w:r w:rsidRPr="009C59F8">
        <w:rPr>
          <w:rtl/>
        </w:rPr>
        <w:t>ומתן בהמשך לפחות על הדברים החשובים. אני מברך</w:t>
      </w:r>
      <w:r w:rsidR="00D93639">
        <w:rPr>
          <w:rtl/>
        </w:rPr>
        <w:t xml:space="preserve"> </w:t>
      </w:r>
      <w:r w:rsidRPr="009C59F8">
        <w:rPr>
          <w:rtl/>
        </w:rPr>
        <w:t>אותה</w:t>
      </w:r>
      <w:r w:rsidR="00D93639">
        <w:rPr>
          <w:rtl/>
        </w:rPr>
        <w:t xml:space="preserve"> </w:t>
      </w:r>
      <w:r w:rsidRPr="009C59F8">
        <w:rPr>
          <w:rtl/>
        </w:rPr>
        <w:t>שתצליח</w:t>
      </w:r>
      <w:r w:rsidR="00D93639">
        <w:rPr>
          <w:rtl/>
        </w:rPr>
        <w:t xml:space="preserve"> </w:t>
      </w:r>
      <w:r w:rsidRPr="009C59F8">
        <w:rPr>
          <w:rtl/>
        </w:rPr>
        <w:t>לשמור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הדברים</w:t>
      </w:r>
      <w:r w:rsidR="00D93639">
        <w:rPr>
          <w:rtl/>
        </w:rPr>
        <w:t xml:space="preserve"> </w:t>
      </w:r>
      <w:r w:rsidRPr="009C59F8">
        <w:rPr>
          <w:rtl/>
        </w:rPr>
        <w:t>שיש</w:t>
      </w:r>
      <w:r w:rsidR="00D93639">
        <w:rPr>
          <w:rtl/>
        </w:rPr>
        <w:t xml:space="preserve"> </w:t>
      </w:r>
      <w:r w:rsidRPr="009C59F8">
        <w:rPr>
          <w:rtl/>
        </w:rPr>
        <w:t>עליהם קונסנסוס רחב, גם אם יש חילוקי דעות</w:t>
      </w:r>
      <w:r w:rsidR="00D93639">
        <w:rPr>
          <w:rtl/>
        </w:rPr>
        <w:t xml:space="preserve"> </w:t>
      </w:r>
      <w:r w:rsidRPr="009C59F8">
        <w:rPr>
          <w:rtl/>
        </w:rPr>
        <w:t>בדברים אחרים.</w:t>
      </w:r>
      <w:r w:rsidR="00D93639">
        <w:rPr>
          <w:rtl/>
        </w:rPr>
        <w:t xml:space="preserve"> </w:t>
      </w:r>
      <w:r w:rsidRPr="009C59F8">
        <w:rPr>
          <w:rtl/>
        </w:rPr>
        <w:t>אני מברך אותה שאכן תקוותיה ותקוותינו לשים קץ לטרור, להביא פתיחה</w:t>
      </w:r>
      <w:r w:rsidR="00D93639">
        <w:rPr>
          <w:rtl/>
        </w:rPr>
        <w:t xml:space="preserve"> </w:t>
      </w:r>
      <w:r w:rsidRPr="009C59F8">
        <w:rPr>
          <w:rtl/>
        </w:rPr>
        <w:t xml:space="preserve">של שלום, להסרת האיום של מלחמה על עם ישראל </w:t>
      </w:r>
      <w:r w:rsidR="00D93639">
        <w:rPr>
          <w:rtl/>
        </w:rPr>
        <w:t>–</w:t>
      </w:r>
      <w:r w:rsidRPr="009C59F8">
        <w:rPr>
          <w:rtl/>
        </w:rPr>
        <w:t xml:space="preserve"> אכן ימומשו. שנה טובה ותודה רבה.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תודה רבה.</w:t>
      </w:r>
      <w:r w:rsidR="00D93639">
        <w:rPr>
          <w:rtl/>
        </w:rPr>
        <w:t xml:space="preserve"> </w:t>
      </w:r>
      <w:r w:rsidRPr="009C59F8">
        <w:rPr>
          <w:rtl/>
        </w:rPr>
        <w:t>אני מברך את חבר הכנסת דרעי על נאומו הראשון כחבר כנסת.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השר אברהם שוחט, אני אבקש להקפיד על הזמן, עשר דקות.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האוצר א' שוחט: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</w:t>
      </w:r>
      <w:r w:rsidR="00D93639">
        <w:rPr>
          <w:rtl/>
        </w:rPr>
        <w:t xml:space="preserve"> </w:t>
      </w:r>
      <w:r w:rsidRPr="009C59F8">
        <w:rPr>
          <w:rtl/>
        </w:rPr>
        <w:t>היושב</w:t>
      </w:r>
      <w:r w:rsidR="00D93639">
        <w:rPr>
          <w:rtl/>
        </w:rPr>
        <w:t>-</w:t>
      </w:r>
      <w:r w:rsidRPr="009C59F8">
        <w:rPr>
          <w:rtl/>
        </w:rPr>
        <w:t>ראש,</w:t>
      </w:r>
      <w:r w:rsidR="00D93639">
        <w:rPr>
          <w:rtl/>
        </w:rPr>
        <w:t xml:space="preserve"> </w:t>
      </w:r>
      <w:r w:rsidRPr="009C59F8">
        <w:rPr>
          <w:rtl/>
        </w:rPr>
        <w:t>רבותי</w:t>
      </w:r>
      <w:r w:rsidR="00D93639">
        <w:rPr>
          <w:rtl/>
        </w:rPr>
        <w:t xml:space="preserve"> </w:t>
      </w:r>
      <w:r w:rsidRPr="009C59F8">
        <w:rPr>
          <w:rtl/>
        </w:rPr>
        <w:t>חברי</w:t>
      </w:r>
      <w:r w:rsidR="00D93639">
        <w:rPr>
          <w:rtl/>
        </w:rPr>
        <w:t xml:space="preserve"> </w:t>
      </w:r>
      <w:r w:rsidRPr="009C59F8">
        <w:rPr>
          <w:rtl/>
        </w:rPr>
        <w:t>הכנסת,</w:t>
      </w:r>
      <w:r w:rsidR="00D93639">
        <w:rPr>
          <w:rtl/>
        </w:rPr>
        <w:t xml:space="preserve"> </w:t>
      </w:r>
      <w:r w:rsidRPr="009C59F8">
        <w:rPr>
          <w:rtl/>
        </w:rPr>
        <w:t>כל אחד מאתנו שניצב פה היום, למרות</w:t>
      </w:r>
      <w:r w:rsidR="00D93639">
        <w:rPr>
          <w:rtl/>
        </w:rPr>
        <w:t xml:space="preserve"> </w:t>
      </w:r>
      <w:r w:rsidRPr="009C59F8">
        <w:rPr>
          <w:rtl/>
        </w:rPr>
        <w:t>היותו</w:t>
      </w:r>
      <w:r w:rsidR="00D93639">
        <w:rPr>
          <w:rtl/>
        </w:rPr>
        <w:t xml:space="preserve"> </w:t>
      </w: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במפלגה פוליטית ולמרות היותו חבר בסיעה, עומד גם בעצמו אל מול ההחלטה</w:t>
      </w:r>
      <w:r w:rsidR="00D93639">
        <w:rPr>
          <w:rtl/>
        </w:rPr>
        <w:t xml:space="preserve"> </w:t>
      </w:r>
      <w:r w:rsidRPr="009C59F8">
        <w:rPr>
          <w:rtl/>
        </w:rPr>
        <w:t>הקשה</w:t>
      </w:r>
      <w:r w:rsidR="00D93639">
        <w:rPr>
          <w:rtl/>
        </w:rPr>
        <w:t xml:space="preserve"> </w:t>
      </w:r>
      <w:r w:rsidRPr="009C59F8">
        <w:rPr>
          <w:rtl/>
        </w:rPr>
        <w:t>מאוד</w:t>
      </w:r>
      <w:r w:rsidR="00D93639">
        <w:rPr>
          <w:rtl/>
        </w:rPr>
        <w:t xml:space="preserve"> </w:t>
      </w:r>
      <w:r w:rsidRPr="009C59F8">
        <w:rPr>
          <w:rtl/>
        </w:rPr>
        <w:t>ואל</w:t>
      </w:r>
      <w:r w:rsidR="00D93639">
        <w:rPr>
          <w:rtl/>
        </w:rPr>
        <w:t xml:space="preserve"> </w:t>
      </w:r>
      <w:r w:rsidRPr="009C59F8">
        <w:rPr>
          <w:rtl/>
        </w:rPr>
        <w:t>מול הסיטואציה הפוליטית שמביאה אותנו לצומת דרכים היסטורי, לאחר</w:t>
      </w:r>
      <w:r w:rsidR="00D93639">
        <w:rPr>
          <w:rtl/>
        </w:rPr>
        <w:t xml:space="preserve"> </w:t>
      </w:r>
      <w:r w:rsidRPr="009C59F8">
        <w:rPr>
          <w:rtl/>
        </w:rPr>
        <w:t>הרבה מאוד שנים של קונפליקט.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לכן,</w:t>
      </w:r>
      <w:r w:rsidR="00D93639">
        <w:rPr>
          <w:rtl/>
        </w:rPr>
        <w:t xml:space="preserve"> </w:t>
      </w:r>
      <w:r w:rsidRPr="009C59F8">
        <w:rPr>
          <w:rtl/>
        </w:rPr>
        <w:t>אפשר</w:t>
      </w:r>
      <w:r w:rsidR="00D93639">
        <w:rPr>
          <w:rtl/>
        </w:rPr>
        <w:t xml:space="preserve"> </w:t>
      </w:r>
      <w:r w:rsidRPr="009C59F8">
        <w:rPr>
          <w:rtl/>
        </w:rPr>
        <w:t>לבחור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הנאום</w:t>
      </w:r>
      <w:r w:rsidR="00D93639">
        <w:rPr>
          <w:rtl/>
        </w:rPr>
        <w:t xml:space="preserve"> </w:t>
      </w:r>
      <w:r w:rsidRPr="009C59F8">
        <w:rPr>
          <w:rtl/>
        </w:rPr>
        <w:t>ולבוא</w:t>
      </w:r>
      <w:r w:rsidR="00D93639">
        <w:rPr>
          <w:rtl/>
        </w:rPr>
        <w:t xml:space="preserve"> </w:t>
      </w:r>
      <w:r w:rsidRPr="009C59F8">
        <w:rPr>
          <w:rtl/>
        </w:rPr>
        <w:t>ולהגיד</w:t>
      </w:r>
      <w:r w:rsidR="00D93639">
        <w:rPr>
          <w:rtl/>
        </w:rPr>
        <w:t xml:space="preserve"> </w:t>
      </w:r>
      <w:r w:rsidRPr="009C59F8">
        <w:rPr>
          <w:rtl/>
        </w:rPr>
        <w:t>שחבר הכנסת רוצה לדבר בהצהרות</w:t>
      </w:r>
      <w:r w:rsidR="00D93639">
        <w:rPr>
          <w:rtl/>
        </w:rPr>
        <w:t xml:space="preserve"> </w:t>
      </w:r>
      <w:r w:rsidRPr="009C59F8">
        <w:rPr>
          <w:rtl/>
        </w:rPr>
        <w:t>מדיניות</w:t>
      </w:r>
      <w:r w:rsidR="00D93639">
        <w:rPr>
          <w:rtl/>
        </w:rPr>
        <w:t xml:space="preserve"> </w:t>
      </w:r>
      <w:r w:rsidRPr="009C59F8">
        <w:rPr>
          <w:rtl/>
        </w:rPr>
        <w:t>גדולות,</w:t>
      </w:r>
      <w:r w:rsidR="00D93639">
        <w:rPr>
          <w:rtl/>
        </w:rPr>
        <w:t xml:space="preserve"> </w:t>
      </w:r>
      <w:r w:rsidRPr="009C59F8">
        <w:rPr>
          <w:rtl/>
        </w:rPr>
        <w:t>או</w:t>
      </w:r>
      <w:r w:rsidR="00D93639">
        <w:rPr>
          <w:rtl/>
        </w:rPr>
        <w:t xml:space="preserve"> </w:t>
      </w:r>
      <w:r w:rsidRPr="009C59F8">
        <w:rPr>
          <w:rtl/>
        </w:rPr>
        <w:t>להביא בפני הכנסת את רגשותיו האישיים. אפשר לתקוף את היריב</w:t>
      </w:r>
      <w:r w:rsidR="00D93639">
        <w:rPr>
          <w:rtl/>
        </w:rPr>
        <w:t xml:space="preserve"> </w:t>
      </w:r>
      <w:r w:rsidRPr="009C59F8">
        <w:rPr>
          <w:rtl/>
        </w:rPr>
        <w:t>הפוליטי,</w:t>
      </w:r>
      <w:r w:rsidR="00D93639">
        <w:rPr>
          <w:rtl/>
        </w:rPr>
        <w:t xml:space="preserve"> </w:t>
      </w:r>
      <w:r w:rsidRPr="009C59F8">
        <w:rPr>
          <w:rtl/>
        </w:rPr>
        <w:t>ואפשר</w:t>
      </w:r>
      <w:r w:rsidR="00D93639">
        <w:rPr>
          <w:rtl/>
        </w:rPr>
        <w:t xml:space="preserve"> </w:t>
      </w:r>
      <w:r w:rsidRPr="009C59F8">
        <w:rPr>
          <w:rtl/>
        </w:rPr>
        <w:t>לנסות</w:t>
      </w:r>
      <w:r w:rsidR="00D93639">
        <w:rPr>
          <w:rtl/>
        </w:rPr>
        <w:t xml:space="preserve"> </w:t>
      </w:r>
      <w:r w:rsidRPr="009C59F8">
        <w:rPr>
          <w:rtl/>
        </w:rPr>
        <w:t>ולראות את המשותף והמאחד למרות ההכרעות הקשות. אפשר לדבר</w:t>
      </w:r>
      <w:r w:rsidR="00D93639">
        <w:rPr>
          <w:rtl/>
        </w:rPr>
        <w:t xml:space="preserve"> </w:t>
      </w:r>
      <w:r w:rsidRPr="009C59F8">
        <w:rPr>
          <w:rtl/>
        </w:rPr>
        <w:t>ברמה</w:t>
      </w:r>
      <w:r w:rsidR="00D93639">
        <w:rPr>
          <w:rtl/>
        </w:rPr>
        <w:t xml:space="preserve"> </w:t>
      </w:r>
      <w:r w:rsidRPr="009C59F8">
        <w:rPr>
          <w:rtl/>
        </w:rPr>
        <w:t>של חזון כלכלי גדול מאוד שיבוא כתוצאה מהשלום, או אפשר לדבר, כפי שאמרו כמה</w:t>
      </w:r>
      <w:r w:rsidR="00D93639">
        <w:rPr>
          <w:rtl/>
        </w:rPr>
        <w:t xml:space="preserve"> </w:t>
      </w:r>
      <w:r w:rsidRPr="009C59F8">
        <w:rPr>
          <w:rtl/>
        </w:rPr>
        <w:t>חברי</w:t>
      </w:r>
      <w:r w:rsidR="00D93639">
        <w:rPr>
          <w:rtl/>
        </w:rPr>
        <w:t xml:space="preserve"> </w:t>
      </w:r>
      <w:r w:rsidRPr="009C59F8">
        <w:rPr>
          <w:rtl/>
        </w:rPr>
        <w:t>כנסת,</w:t>
      </w:r>
      <w:r w:rsidR="00D93639">
        <w:rPr>
          <w:rtl/>
        </w:rPr>
        <w:t xml:space="preserve"> </w:t>
      </w:r>
      <w:r w:rsidRPr="009C59F8">
        <w:rPr>
          <w:rtl/>
        </w:rPr>
        <w:t>כיצד</w:t>
      </w:r>
      <w:r w:rsidR="00D93639">
        <w:rPr>
          <w:rtl/>
        </w:rPr>
        <w:t xml:space="preserve"> </w:t>
      </w:r>
      <w:r w:rsidRPr="009C59F8">
        <w:rPr>
          <w:rtl/>
        </w:rPr>
        <w:t>יביטו</w:t>
      </w:r>
      <w:r w:rsidR="00D93639">
        <w:rPr>
          <w:rtl/>
        </w:rPr>
        <w:t xml:space="preserve"> </w:t>
      </w:r>
      <w:r w:rsidRPr="009C59F8">
        <w:rPr>
          <w:rtl/>
        </w:rPr>
        <w:t>בעיניהם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ילדיהם</w:t>
      </w:r>
      <w:r w:rsidR="00D93639">
        <w:rPr>
          <w:rtl/>
        </w:rPr>
        <w:t xml:space="preserve"> </w:t>
      </w:r>
      <w:r w:rsidRPr="009C59F8">
        <w:rPr>
          <w:rtl/>
        </w:rPr>
        <w:t>ונכדיהם.</w:t>
      </w:r>
      <w:r w:rsidR="00D93639">
        <w:rPr>
          <w:rtl/>
        </w:rPr>
        <w:t xml:space="preserve"> </w:t>
      </w:r>
      <w:r w:rsidRPr="009C59F8">
        <w:rPr>
          <w:rtl/>
        </w:rPr>
        <w:t>אפשר לדבר על דמותה של</w:t>
      </w:r>
      <w:r w:rsidR="00D93639">
        <w:rPr>
          <w:rtl/>
        </w:rPr>
        <w:t xml:space="preserve"> </w:t>
      </w:r>
      <w:r w:rsidRPr="009C59F8">
        <w:rPr>
          <w:rtl/>
        </w:rPr>
        <w:t>המדינה,</w:t>
      </w:r>
      <w:r w:rsidR="00D93639">
        <w:rPr>
          <w:rtl/>
        </w:rPr>
        <w:t xml:space="preserve"> </w:t>
      </w:r>
      <w:r w:rsidRPr="009C59F8">
        <w:rPr>
          <w:rtl/>
        </w:rPr>
        <w:t>כיצד</w:t>
      </w:r>
      <w:r w:rsidR="00D93639">
        <w:rPr>
          <w:rtl/>
        </w:rPr>
        <w:t xml:space="preserve"> </w:t>
      </w:r>
      <w:r w:rsidRPr="009C59F8">
        <w:rPr>
          <w:rtl/>
        </w:rPr>
        <w:t>היא</w:t>
      </w:r>
      <w:r w:rsidR="00D93639">
        <w:rPr>
          <w:rtl/>
        </w:rPr>
        <w:t xml:space="preserve"> </w:t>
      </w:r>
      <w:r w:rsidRPr="009C59F8">
        <w:rPr>
          <w:rtl/>
        </w:rPr>
        <w:t>תיראה</w:t>
      </w:r>
      <w:r w:rsidR="00D93639">
        <w:rPr>
          <w:rtl/>
        </w:rPr>
        <w:t xml:space="preserve"> </w:t>
      </w:r>
      <w:r w:rsidRPr="009C59F8">
        <w:rPr>
          <w:rtl/>
        </w:rPr>
        <w:t>אם נלך למהלך הזה, ואפשר לשאול האם אנחנו רוצים מדינה</w:t>
      </w:r>
      <w:r w:rsidR="00D93639">
        <w:rPr>
          <w:rtl/>
        </w:rPr>
        <w:t xml:space="preserve"> </w:t>
      </w:r>
      <w:r w:rsidRPr="009C59F8">
        <w:rPr>
          <w:rtl/>
        </w:rPr>
        <w:t>שתיראה</w:t>
      </w:r>
      <w:r w:rsidR="00D93639">
        <w:rPr>
          <w:rtl/>
        </w:rPr>
        <w:t xml:space="preserve"> </w:t>
      </w:r>
      <w:r w:rsidRPr="009C59F8">
        <w:rPr>
          <w:rtl/>
        </w:rPr>
        <w:t>אחרת</w:t>
      </w:r>
      <w:r w:rsidR="00D93639">
        <w:rPr>
          <w:rtl/>
        </w:rPr>
        <w:t xml:space="preserve"> </w:t>
      </w:r>
      <w:r w:rsidRPr="009C59F8">
        <w:rPr>
          <w:rtl/>
        </w:rPr>
        <w:t>כתוצאה מהמהלך. לצערי הרב, אנחנו יודעים זאת, שהחלום של חלק אחד של</w:t>
      </w:r>
      <w:r w:rsidR="00D93639">
        <w:rPr>
          <w:rtl/>
        </w:rPr>
        <w:t xml:space="preserve"> </w:t>
      </w:r>
      <w:r w:rsidRPr="009C59F8">
        <w:rPr>
          <w:rtl/>
        </w:rPr>
        <w:t>הבית הוא חלום הבלהות של החלק השני, והחלום של החלק השני הוא חלום הבלהות של החלק</w:t>
      </w:r>
      <w:r w:rsidR="00D93639">
        <w:rPr>
          <w:rtl/>
        </w:rPr>
        <w:t xml:space="preserve"> </w:t>
      </w:r>
      <w:r w:rsidRPr="009C59F8">
        <w:rPr>
          <w:rtl/>
        </w:rPr>
        <w:t>הראשון.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כולם</w:t>
      </w:r>
      <w:r w:rsidR="00D93639">
        <w:rPr>
          <w:rtl/>
        </w:rPr>
        <w:t xml:space="preserve"> </w:t>
      </w:r>
      <w:r w:rsidRPr="009C59F8">
        <w:rPr>
          <w:rtl/>
        </w:rPr>
        <w:t>רוצים</w:t>
      </w:r>
      <w:r w:rsidR="00D93639">
        <w:rPr>
          <w:rtl/>
        </w:rPr>
        <w:t xml:space="preserve"> </w:t>
      </w:r>
      <w:r w:rsidRPr="009C59F8">
        <w:rPr>
          <w:rtl/>
        </w:rPr>
        <w:t>אותו דבר. כולם, בסופו של דבר, רוצים שעם ישראל יחיה בארץ הזאת</w:t>
      </w:r>
      <w:r w:rsidR="00D93639">
        <w:rPr>
          <w:rtl/>
        </w:rPr>
        <w:t xml:space="preserve"> </w:t>
      </w:r>
      <w:r w:rsidRPr="009C59F8">
        <w:rPr>
          <w:rtl/>
        </w:rPr>
        <w:t>בשלום ובביטחון, אבל הדרכים חלוקות, וההכרעות חלוקות. כל אחד מאתנו צריך לבחור על</w:t>
      </w:r>
      <w:r w:rsidR="00D93639">
        <w:rPr>
          <w:rtl/>
        </w:rPr>
        <w:t xml:space="preserve"> </w:t>
      </w:r>
      <w:r w:rsidRPr="009C59F8">
        <w:rPr>
          <w:rtl/>
        </w:rPr>
        <w:t>מה</w:t>
      </w:r>
      <w:r w:rsidR="00D93639">
        <w:rPr>
          <w:rtl/>
        </w:rPr>
        <w:t xml:space="preserve"> </w:t>
      </w:r>
      <w:r w:rsidRPr="009C59F8">
        <w:rPr>
          <w:rtl/>
        </w:rPr>
        <w:t>הוא</w:t>
      </w:r>
      <w:r w:rsidR="00D93639">
        <w:rPr>
          <w:rtl/>
        </w:rPr>
        <w:t xml:space="preserve"> </w:t>
      </w:r>
      <w:r w:rsidRPr="009C59F8">
        <w:rPr>
          <w:rtl/>
        </w:rPr>
        <w:t>מדבר, האם הוא מדבר ברמה הפוליטית או הוא יותר מטביע את חותמו האישי ואת</w:t>
      </w:r>
      <w:r w:rsidR="00D93639">
        <w:rPr>
          <w:rtl/>
        </w:rPr>
        <w:t xml:space="preserve"> </w:t>
      </w:r>
      <w:r w:rsidRPr="009C59F8">
        <w:rPr>
          <w:rtl/>
        </w:rPr>
        <w:t>מה</w:t>
      </w:r>
      <w:r w:rsidR="00D93639">
        <w:rPr>
          <w:rtl/>
        </w:rPr>
        <w:t xml:space="preserve"> </w:t>
      </w:r>
      <w:r w:rsidRPr="009C59F8">
        <w:rPr>
          <w:rtl/>
        </w:rPr>
        <w:t>שהוא עבר בארץ הזאת לאורך הרבה מאוד שנים. אני בחרתי לדבר אולי מזווית הראייה</w:t>
      </w:r>
      <w:r w:rsidR="00D93639">
        <w:rPr>
          <w:rtl/>
        </w:rPr>
        <w:t xml:space="preserve"> </w:t>
      </w:r>
      <w:r w:rsidRPr="009C59F8">
        <w:rPr>
          <w:rtl/>
        </w:rPr>
        <w:t>האישית,</w:t>
      </w:r>
      <w:r w:rsidR="00D93639">
        <w:rPr>
          <w:rtl/>
        </w:rPr>
        <w:t xml:space="preserve"> </w:t>
      </w:r>
      <w:r w:rsidRPr="009C59F8">
        <w:rPr>
          <w:rtl/>
        </w:rPr>
        <w:t>שכן כל אחד מאתנו, אם הוא צעיר או מבוגר, אם הוא עולה חדש או יליד הארץ,</w:t>
      </w:r>
      <w:r w:rsidR="00D93639">
        <w:rPr>
          <w:rtl/>
        </w:rPr>
        <w:t xml:space="preserve"> </w:t>
      </w:r>
      <w:r w:rsidRPr="009C59F8">
        <w:rPr>
          <w:rtl/>
        </w:rPr>
        <w:t>עבר במשעולי הארץ הזאת גם במובן הפיסי של העניין וגם בדרכו בחייו הבוגרים.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יכול לומר, שזכיתי בראשית חיי הבוגרים להיות חבר בקיבוץ נחל</w:t>
      </w:r>
      <w:r w:rsidR="00D93639">
        <w:rPr>
          <w:rtl/>
        </w:rPr>
        <w:t>-</w:t>
      </w:r>
      <w:r w:rsidRPr="009C59F8">
        <w:rPr>
          <w:rtl/>
        </w:rPr>
        <w:t>עוז, בשנות</w:t>
      </w:r>
      <w:r w:rsidR="00D93639">
        <w:rPr>
          <w:rtl/>
        </w:rPr>
        <w:t xml:space="preserve"> </w:t>
      </w:r>
      <w:r w:rsidRPr="009C59F8">
        <w:rPr>
          <w:rtl/>
        </w:rPr>
        <w:t>ה</w:t>
      </w:r>
      <w:r w:rsidR="00D93639">
        <w:rPr>
          <w:rtl/>
        </w:rPr>
        <w:t>-</w:t>
      </w:r>
      <w:r w:rsidRPr="009C59F8">
        <w:rPr>
          <w:rtl/>
        </w:rPr>
        <w:t>50,</w:t>
      </w:r>
      <w:r w:rsidR="00D93639">
        <w:rPr>
          <w:rtl/>
        </w:rPr>
        <w:t xml:space="preserve"> </w:t>
      </w:r>
      <w:r w:rsidRPr="009C59F8">
        <w:rPr>
          <w:rtl/>
        </w:rPr>
        <w:t>בימים</w:t>
      </w:r>
      <w:r w:rsidR="00D93639">
        <w:rPr>
          <w:rtl/>
        </w:rPr>
        <w:t xml:space="preserve"> </w:t>
      </w:r>
      <w:r w:rsidRPr="009C59F8">
        <w:rPr>
          <w:rtl/>
        </w:rPr>
        <w:t>הקשים</w:t>
      </w:r>
      <w:r w:rsidR="00D93639">
        <w:rPr>
          <w:rtl/>
        </w:rPr>
        <w:t xml:space="preserve"> </w:t>
      </w:r>
      <w:r w:rsidRPr="009C59F8">
        <w:rPr>
          <w:rtl/>
        </w:rPr>
        <w:t>ביותר</w:t>
      </w:r>
      <w:r w:rsidR="00D93639">
        <w:rPr>
          <w:rtl/>
        </w:rPr>
        <w:t xml:space="preserve"> </w:t>
      </w:r>
      <w:r w:rsidRPr="009C59F8">
        <w:rPr>
          <w:rtl/>
        </w:rPr>
        <w:t>שהיו</w:t>
      </w:r>
      <w:r w:rsidR="00D93639">
        <w:rPr>
          <w:rtl/>
        </w:rPr>
        <w:t xml:space="preserve"> </w:t>
      </w:r>
      <w:r w:rsidRPr="009C59F8">
        <w:rPr>
          <w:rtl/>
        </w:rPr>
        <w:t>בקיבוץ</w:t>
      </w:r>
      <w:r w:rsidR="00D93639">
        <w:rPr>
          <w:rtl/>
        </w:rPr>
        <w:t xml:space="preserve"> </w:t>
      </w:r>
      <w:r w:rsidRPr="009C59F8">
        <w:rPr>
          <w:rtl/>
        </w:rPr>
        <w:t>הזה, אל מול רצועת</w:t>
      </w:r>
      <w:r w:rsidR="00D93639">
        <w:rPr>
          <w:rtl/>
        </w:rPr>
        <w:t>-</w:t>
      </w:r>
      <w:r w:rsidRPr="009C59F8">
        <w:rPr>
          <w:rtl/>
        </w:rPr>
        <w:t>עזה, אל מול הפגזות</w:t>
      </w:r>
      <w:r w:rsidR="00D93639">
        <w:rPr>
          <w:rtl/>
        </w:rPr>
        <w:t xml:space="preserve"> </w:t>
      </w:r>
      <w:r w:rsidRPr="009C59F8">
        <w:rPr>
          <w:rtl/>
        </w:rPr>
        <w:t>ויריות</w:t>
      </w:r>
      <w:r w:rsidR="00D93639">
        <w:rPr>
          <w:rtl/>
        </w:rPr>
        <w:t xml:space="preserve"> </w:t>
      </w:r>
      <w:r w:rsidRPr="009C59F8">
        <w:rPr>
          <w:rtl/>
        </w:rPr>
        <w:t>בלתי פוסקות במשך לילות וימים, במשך שבועות וחודשים, אל מול חדר האוכל של</w:t>
      </w:r>
      <w:r w:rsidR="00D93639">
        <w:rPr>
          <w:rtl/>
        </w:rPr>
        <w:t xml:space="preserve"> </w:t>
      </w:r>
      <w:r w:rsidRPr="009C59F8">
        <w:rPr>
          <w:rtl/>
        </w:rPr>
        <w:t>הקיבוץ,</w:t>
      </w:r>
      <w:r w:rsidR="00D93639">
        <w:rPr>
          <w:rtl/>
        </w:rPr>
        <w:t xml:space="preserve"> </w:t>
      </w:r>
      <w:r w:rsidRPr="009C59F8">
        <w:rPr>
          <w:rtl/>
        </w:rPr>
        <w:t>שהיה</w:t>
      </w:r>
      <w:r w:rsidR="00D93639">
        <w:rPr>
          <w:rtl/>
        </w:rPr>
        <w:t xml:space="preserve"> </w:t>
      </w:r>
      <w:r w:rsidRPr="009C59F8">
        <w:rPr>
          <w:rtl/>
        </w:rPr>
        <w:t>כולו</w:t>
      </w:r>
      <w:r w:rsidR="00D93639">
        <w:rPr>
          <w:rtl/>
        </w:rPr>
        <w:t xml:space="preserve"> </w:t>
      </w:r>
      <w:r w:rsidRPr="009C59F8">
        <w:rPr>
          <w:rtl/>
        </w:rPr>
        <w:t>נקוב</w:t>
      </w:r>
      <w:r w:rsidR="00D93639">
        <w:rPr>
          <w:rtl/>
        </w:rPr>
        <w:t xml:space="preserve"> </w:t>
      </w:r>
      <w:r w:rsidRPr="009C59F8">
        <w:rPr>
          <w:rtl/>
        </w:rPr>
        <w:t>מרסיסי מרגמות, אל מול חדרי החברים בצריפים שהיו כולם</w:t>
      </w:r>
      <w:r w:rsidR="00D93639">
        <w:rPr>
          <w:rtl/>
        </w:rPr>
        <w:t xml:space="preserve"> </w:t>
      </w:r>
      <w:r w:rsidRPr="009C59F8">
        <w:rPr>
          <w:rtl/>
        </w:rPr>
        <w:t>פגועים, אל מול חברים שנפצעו, אל מול לוויות שהיו שם, אל מול צורכי ביטחון עצומים</w:t>
      </w:r>
      <w:r w:rsidR="00D93639">
        <w:rPr>
          <w:rtl/>
        </w:rPr>
        <w:t xml:space="preserve"> </w:t>
      </w:r>
      <w:r w:rsidRPr="009C59F8">
        <w:rPr>
          <w:rtl/>
        </w:rPr>
        <w:t>בחיי היום</w:t>
      </w:r>
      <w:r w:rsidR="00D93639">
        <w:rPr>
          <w:rtl/>
        </w:rPr>
        <w:t>-</w:t>
      </w:r>
      <w:r w:rsidRPr="009C59F8">
        <w:rPr>
          <w:rtl/>
        </w:rPr>
        <w:t>יום, גם בעבודה וגם בהרגשה של חיים במקום כזה. אבל תמיד, לאורך כל אותה</w:t>
      </w:r>
      <w:r w:rsidR="00D93639">
        <w:rPr>
          <w:rtl/>
        </w:rPr>
        <w:t xml:space="preserve"> </w:t>
      </w:r>
      <w:r w:rsidRPr="009C59F8">
        <w:rPr>
          <w:rtl/>
        </w:rPr>
        <w:t>דרך, אנחנו חשבנו, רצינו וידענו שרק שלום יכול להביא פתרון לאורח החיים הזה. שלום</w:t>
      </w:r>
      <w:r w:rsidR="00D93639">
        <w:rPr>
          <w:rtl/>
        </w:rPr>
        <w:t xml:space="preserve"> </w:t>
      </w:r>
      <w:r w:rsidRPr="009C59F8">
        <w:rPr>
          <w:rtl/>
        </w:rPr>
        <w:t>משמעותו</w:t>
      </w:r>
      <w:r w:rsidR="00D93639">
        <w:rPr>
          <w:rtl/>
        </w:rPr>
        <w:t xml:space="preserve"> </w:t>
      </w:r>
      <w:r w:rsidRPr="009C59F8">
        <w:rPr>
          <w:rtl/>
        </w:rPr>
        <w:t>הכרה</w:t>
      </w:r>
      <w:r w:rsidR="00D93639">
        <w:rPr>
          <w:rtl/>
        </w:rPr>
        <w:t xml:space="preserve"> </w:t>
      </w:r>
      <w:r w:rsidRPr="009C59F8">
        <w:rPr>
          <w:rtl/>
        </w:rPr>
        <w:t>בעובדה</w:t>
      </w:r>
      <w:r w:rsidR="00D93639">
        <w:rPr>
          <w:rtl/>
        </w:rPr>
        <w:t xml:space="preserve"> </w:t>
      </w:r>
      <w:r w:rsidRPr="009C59F8">
        <w:rPr>
          <w:rtl/>
        </w:rPr>
        <w:t>שיש אנשים נוספים שחיים בארץ הזאת, ובמקרה שאני חוויתי זה</w:t>
      </w:r>
      <w:r w:rsidR="00D93639">
        <w:rPr>
          <w:rtl/>
        </w:rPr>
        <w:t xml:space="preserve"> </w:t>
      </w:r>
      <w:r w:rsidRPr="009C59F8">
        <w:rPr>
          <w:rtl/>
        </w:rPr>
        <w:t>היה לא רחוק, זה היה 2 קילומטרים מהגדר של הקיבוץ, אל מול עזה ואל מול רצועת</w:t>
      </w:r>
      <w:r w:rsidR="00D93639">
        <w:rPr>
          <w:rtl/>
        </w:rPr>
        <w:t>-</w:t>
      </w:r>
      <w:r w:rsidRPr="009C59F8">
        <w:rPr>
          <w:rtl/>
        </w:rPr>
        <w:t>עזה.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יודע,</w:t>
      </w:r>
      <w:r w:rsidR="00D93639">
        <w:rPr>
          <w:rtl/>
        </w:rPr>
        <w:t xml:space="preserve"> </w:t>
      </w:r>
      <w:r w:rsidRPr="009C59F8">
        <w:rPr>
          <w:rtl/>
        </w:rPr>
        <w:t>שאילו</w:t>
      </w:r>
      <w:r w:rsidR="00D93639">
        <w:rPr>
          <w:rtl/>
        </w:rPr>
        <w:t xml:space="preserve"> </w:t>
      </w:r>
      <w:r w:rsidRPr="009C59F8">
        <w:rPr>
          <w:rtl/>
        </w:rPr>
        <w:t>הייתי</w:t>
      </w:r>
      <w:r w:rsidR="00D93639">
        <w:rPr>
          <w:rtl/>
        </w:rPr>
        <w:t xml:space="preserve"> </w:t>
      </w:r>
      <w:r w:rsidRPr="009C59F8">
        <w:rPr>
          <w:rtl/>
        </w:rPr>
        <w:t>צריך לחזור לחיים האלה, כחבר קיבוץ נחל</w:t>
      </w:r>
      <w:r w:rsidR="00D93639">
        <w:rPr>
          <w:rtl/>
        </w:rPr>
        <w:t>-</w:t>
      </w:r>
      <w:r w:rsidRPr="009C59F8">
        <w:rPr>
          <w:rtl/>
        </w:rPr>
        <w:t>עוז בשנים</w:t>
      </w:r>
      <w:r w:rsidR="00D93639">
        <w:rPr>
          <w:rtl/>
        </w:rPr>
        <w:t xml:space="preserve"> </w:t>
      </w:r>
      <w:r w:rsidRPr="009C59F8">
        <w:rPr>
          <w:rtl/>
        </w:rPr>
        <w:t>ההן, בשנות ה</w:t>
      </w:r>
      <w:r w:rsidR="00D93639">
        <w:rPr>
          <w:rtl/>
        </w:rPr>
        <w:t>-</w:t>
      </w:r>
      <w:r w:rsidRPr="009C59F8">
        <w:rPr>
          <w:rtl/>
        </w:rPr>
        <w:t>50, לא הייתי רוצה לחזור אליהם. לא הייתי רוצה לחזור אל ההפגזות, אל</w:t>
      </w:r>
      <w:r w:rsidR="00D93639">
        <w:rPr>
          <w:rtl/>
        </w:rPr>
        <w:t xml:space="preserve"> </w:t>
      </w:r>
      <w:r w:rsidRPr="009C59F8">
        <w:rPr>
          <w:rtl/>
        </w:rPr>
        <w:t>היריות,</w:t>
      </w:r>
      <w:r w:rsidR="00D93639">
        <w:rPr>
          <w:rtl/>
        </w:rPr>
        <w:t xml:space="preserve"> </w:t>
      </w:r>
      <w:r w:rsidRPr="009C59F8">
        <w:rPr>
          <w:rtl/>
        </w:rPr>
        <w:t>אל</w:t>
      </w:r>
      <w:r w:rsidR="00D93639">
        <w:rPr>
          <w:rtl/>
        </w:rPr>
        <w:t xml:space="preserve"> </w:t>
      </w:r>
      <w:r w:rsidRPr="009C59F8">
        <w:rPr>
          <w:rtl/>
        </w:rPr>
        <w:t>הפצועים,</w:t>
      </w:r>
      <w:r w:rsidR="00D93639">
        <w:rPr>
          <w:rtl/>
        </w:rPr>
        <w:t xml:space="preserve"> </w:t>
      </w:r>
      <w:r w:rsidRPr="009C59F8">
        <w:rPr>
          <w:rtl/>
        </w:rPr>
        <w:t>אל ההרוגים, אל כל מה שהיינו צריכים לעבור כדי לגור במקום</w:t>
      </w:r>
      <w:r w:rsidR="00D93639">
        <w:rPr>
          <w:rtl/>
        </w:rPr>
        <w:t xml:space="preserve"> </w:t>
      </w:r>
      <w:r w:rsidRPr="009C59F8">
        <w:rPr>
          <w:rtl/>
        </w:rPr>
        <w:t>ההוא.</w:t>
      </w:r>
      <w:r w:rsidR="00D93639">
        <w:rPr>
          <w:rtl/>
        </w:rPr>
        <w:t xml:space="preserve"> </w:t>
      </w:r>
      <w:r w:rsidRPr="009C59F8">
        <w:rPr>
          <w:rtl/>
        </w:rPr>
        <w:t>אבל אני מאמין שאנחנו נמצאים בדרך כזאת, שבה נוכל לחיות בארץ הזאת עם העם</w:t>
      </w:r>
      <w:r w:rsidR="00D93639">
        <w:rPr>
          <w:rtl/>
        </w:rPr>
        <w:t xml:space="preserve"> </w:t>
      </w:r>
      <w:r w:rsidRPr="009C59F8">
        <w:rPr>
          <w:rtl/>
        </w:rPr>
        <w:t>השני</w:t>
      </w:r>
      <w:r w:rsidR="00D93639">
        <w:rPr>
          <w:rtl/>
        </w:rPr>
        <w:t xml:space="preserve"> </w:t>
      </w:r>
      <w:r w:rsidRPr="009C59F8">
        <w:rPr>
          <w:rtl/>
        </w:rPr>
        <w:t>שחי</w:t>
      </w:r>
      <w:r w:rsidR="00D93639">
        <w:rPr>
          <w:rtl/>
        </w:rPr>
        <w:t xml:space="preserve"> </w:t>
      </w:r>
      <w:r w:rsidRPr="009C59F8">
        <w:rPr>
          <w:rtl/>
        </w:rPr>
        <w:t>בארץ הזאת, בדרך שתאפשר גם את קיומנו בביטחון, גם בשלום, וגם תוך השגת</w:t>
      </w:r>
      <w:r w:rsidR="00D93639">
        <w:rPr>
          <w:rtl/>
        </w:rPr>
        <w:t xml:space="preserve"> </w:t>
      </w:r>
      <w:r w:rsidRPr="009C59F8">
        <w:rPr>
          <w:rtl/>
        </w:rPr>
        <w:t>כל המאוויים שלנו.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החלום הזה אני נושא אתי הרבה מאוד שנים.</w:t>
      </w:r>
      <w:r w:rsidR="00D93639">
        <w:rPr>
          <w:rtl/>
        </w:rPr>
        <w:t xml:space="preserve"> </w:t>
      </w:r>
      <w:r w:rsidRPr="009C59F8">
        <w:rPr>
          <w:rtl/>
        </w:rPr>
        <w:t>עברו מאז כ</w:t>
      </w:r>
      <w:r w:rsidR="00D93639">
        <w:rPr>
          <w:rtl/>
        </w:rPr>
        <w:t>-</w:t>
      </w:r>
      <w:r w:rsidRPr="009C59F8">
        <w:rPr>
          <w:rtl/>
        </w:rPr>
        <w:t>37 שנים, כאשר פחות</w:t>
      </w:r>
      <w:r w:rsidR="00D93639">
        <w:rPr>
          <w:rtl/>
        </w:rPr>
        <w:t xml:space="preserve"> </w:t>
      </w:r>
      <w:r w:rsidRPr="009C59F8">
        <w:rPr>
          <w:rtl/>
        </w:rPr>
        <w:t>או יותר הגיע שקט מסוים לאזור, אבל שלום לא הגיע, והקונפליקט נמשך.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 אומר לכם, רבותי חברי הכנסת, כי מבחינתי, בצומת הדרכים הזה, החשוב ביותר</w:t>
      </w:r>
      <w:r w:rsidR="00D93639">
        <w:rPr>
          <w:rtl/>
        </w:rPr>
        <w:t xml:space="preserve"> </w:t>
      </w:r>
      <w:r w:rsidRPr="009C59F8">
        <w:rPr>
          <w:rtl/>
        </w:rPr>
        <w:t>לי הוא לחזור אחורה ולראות מה עבר כל אחד מאתנו, וכל אחד חווה חוויות מסוג כזה או</w:t>
      </w:r>
      <w:r w:rsidR="00D93639">
        <w:rPr>
          <w:rtl/>
        </w:rPr>
        <w:t xml:space="preserve"> </w:t>
      </w:r>
      <w:r w:rsidRPr="009C59F8">
        <w:rPr>
          <w:rtl/>
        </w:rPr>
        <w:t>אחר.</w:t>
      </w:r>
      <w:r w:rsidR="00D93639">
        <w:rPr>
          <w:rtl/>
        </w:rPr>
        <w:t xml:space="preserve"> </w:t>
      </w:r>
      <w:r w:rsidRPr="009C59F8">
        <w:rPr>
          <w:rtl/>
        </w:rPr>
        <w:t>אבל הדבר הקשה ביותר קרה לי בשבוע שעבר. הופעתי באספה ציבורית בצפת, ונערכה</w:t>
      </w:r>
      <w:r w:rsidR="00D93639">
        <w:rPr>
          <w:rtl/>
        </w:rPr>
        <w:t xml:space="preserve"> </w:t>
      </w:r>
      <w:r w:rsidRPr="009C59F8">
        <w:rPr>
          <w:rtl/>
        </w:rPr>
        <w:t>הפגנה</w:t>
      </w:r>
      <w:r w:rsidR="00D93639">
        <w:rPr>
          <w:rtl/>
        </w:rPr>
        <w:t xml:space="preserve"> </w:t>
      </w:r>
      <w:r w:rsidRPr="009C59F8">
        <w:rPr>
          <w:rtl/>
        </w:rPr>
        <w:t>נגדי</w:t>
      </w:r>
      <w:r w:rsidR="00D93639">
        <w:rPr>
          <w:rtl/>
        </w:rPr>
        <w:t xml:space="preserve"> </w:t>
      </w:r>
      <w:r w:rsidRPr="009C59F8">
        <w:rPr>
          <w:rtl/>
        </w:rPr>
        <w:t>כחבר</w:t>
      </w:r>
      <w:r w:rsidR="00D93639">
        <w:rPr>
          <w:rtl/>
        </w:rPr>
        <w:t xml:space="preserve"> </w:t>
      </w:r>
      <w:r w:rsidRPr="009C59F8">
        <w:rPr>
          <w:rtl/>
        </w:rPr>
        <w:t>הממשלה.</w:t>
      </w:r>
      <w:r w:rsidR="00D93639">
        <w:rPr>
          <w:rtl/>
        </w:rPr>
        <w:t xml:space="preserve"> </w:t>
      </w:r>
      <w:r w:rsidRPr="009C59F8">
        <w:rPr>
          <w:rtl/>
        </w:rPr>
        <w:t>הפגנה היא לגיטימית לכל דבר, אפשר להפגין, אני יכול</w:t>
      </w:r>
      <w:r w:rsidR="00D93639">
        <w:rPr>
          <w:rtl/>
        </w:rPr>
        <w:t xml:space="preserve"> </w:t>
      </w:r>
      <w:r w:rsidRPr="009C59F8">
        <w:rPr>
          <w:rtl/>
        </w:rPr>
        <w:t>להבין</w:t>
      </w:r>
      <w:r w:rsidR="00D93639">
        <w:rPr>
          <w:rtl/>
        </w:rPr>
        <w:t xml:space="preserve"> </w:t>
      </w:r>
      <w:r w:rsidRPr="009C59F8">
        <w:rPr>
          <w:rtl/>
        </w:rPr>
        <w:t>ללבם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אנשים</w:t>
      </w:r>
      <w:r w:rsidR="00D93639">
        <w:rPr>
          <w:rtl/>
        </w:rPr>
        <w:t xml:space="preserve"> </w:t>
      </w:r>
      <w:r w:rsidRPr="009C59F8">
        <w:rPr>
          <w:rtl/>
        </w:rPr>
        <w:t>שאינם</w:t>
      </w:r>
      <w:r w:rsidR="00D93639">
        <w:rPr>
          <w:rtl/>
        </w:rPr>
        <w:t xml:space="preserve"> </w:t>
      </w:r>
      <w:r w:rsidRPr="009C59F8">
        <w:rPr>
          <w:rtl/>
        </w:rPr>
        <w:t>אוהבים</w:t>
      </w:r>
      <w:r w:rsidR="00D93639">
        <w:rPr>
          <w:rtl/>
        </w:rPr>
        <w:t xml:space="preserve"> </w:t>
      </w:r>
      <w:r w:rsidRPr="009C59F8">
        <w:rPr>
          <w:rtl/>
        </w:rPr>
        <w:t>את ההסדר הזה, אבל השלטים והדברים שנאמרו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>-</w:t>
      </w:r>
      <w:r w:rsidRPr="009C59F8">
        <w:rPr>
          <w:rtl/>
        </w:rPr>
        <w:t>ידי</w:t>
      </w:r>
      <w:r w:rsidR="00D93639">
        <w:rPr>
          <w:rtl/>
        </w:rPr>
        <w:t xml:space="preserve"> </w:t>
      </w:r>
      <w:r w:rsidRPr="009C59F8">
        <w:rPr>
          <w:rtl/>
        </w:rPr>
        <w:t>המפגינים</w:t>
      </w:r>
      <w:r w:rsidR="00D93639">
        <w:rPr>
          <w:rtl/>
        </w:rPr>
        <w:t xml:space="preserve"> </w:t>
      </w:r>
      <w:r w:rsidRPr="009C59F8">
        <w:rPr>
          <w:rtl/>
        </w:rPr>
        <w:t>היו</w:t>
      </w:r>
      <w:r w:rsidR="00D93639">
        <w:rPr>
          <w:rtl/>
        </w:rPr>
        <w:t xml:space="preserve"> </w:t>
      </w:r>
      <w:r w:rsidRPr="009C59F8">
        <w:rPr>
          <w:rtl/>
        </w:rPr>
        <w:t>דברים</w:t>
      </w:r>
      <w:r w:rsidR="00D93639">
        <w:rPr>
          <w:rtl/>
        </w:rPr>
        <w:t xml:space="preserve"> </w:t>
      </w:r>
      <w:r w:rsidRPr="009C59F8">
        <w:rPr>
          <w:rtl/>
        </w:rPr>
        <w:t>שלא הייתי רוצה שאנחנו, כעם שחי בארץ הזאת, נחווה.</w:t>
      </w:r>
      <w:r w:rsidR="00D93639">
        <w:rPr>
          <w:rtl/>
        </w:rPr>
        <w:t xml:space="preserve"> </w:t>
      </w:r>
      <w:r w:rsidRPr="009C59F8">
        <w:rPr>
          <w:rtl/>
        </w:rPr>
        <w:t>הססמה היתה:</w:t>
      </w:r>
      <w:r w:rsidR="00D93639">
        <w:rPr>
          <w:rtl/>
        </w:rPr>
        <w:t xml:space="preserve"> </w:t>
      </w:r>
      <w:r w:rsidRPr="009C59F8">
        <w:rPr>
          <w:rtl/>
        </w:rPr>
        <w:t xml:space="preserve">מוות לבוגדים </w:t>
      </w:r>
      <w:r w:rsidR="00D93639">
        <w:rPr>
          <w:rtl/>
        </w:rPr>
        <w:t>–</w:t>
      </w:r>
      <w:r w:rsidRPr="009C59F8">
        <w:rPr>
          <w:rtl/>
        </w:rPr>
        <w:t xml:space="preserve"> זה היה כתוב על השלטים, וזה נאמר בקול רם על</w:t>
      </w:r>
      <w:r w:rsidR="00D93639">
        <w:rPr>
          <w:rtl/>
        </w:rPr>
        <w:t>-</w:t>
      </w:r>
      <w:r w:rsidRPr="009C59F8">
        <w:rPr>
          <w:rtl/>
        </w:rPr>
        <w:t>ידי קהל</w:t>
      </w:r>
      <w:r w:rsidR="00D93639">
        <w:rPr>
          <w:rtl/>
        </w:rPr>
        <w:t xml:space="preserve"> </w:t>
      </w:r>
      <w:r w:rsidRPr="009C59F8">
        <w:rPr>
          <w:rtl/>
        </w:rPr>
        <w:t>המפגינים.</w:t>
      </w:r>
      <w:r w:rsidR="00D93639">
        <w:rPr>
          <w:rtl/>
        </w:rPr>
        <w:t xml:space="preserve"> </w:t>
      </w:r>
      <w:r w:rsidRPr="009C59F8">
        <w:rPr>
          <w:rtl/>
        </w:rPr>
        <w:t>אלה היו אנשי חב"ד. הם סגרו את הדרך מהאולם, לא נתנו לי לצאת ממנו, הם</w:t>
      </w:r>
      <w:r w:rsidR="00D93639">
        <w:rPr>
          <w:rtl/>
        </w:rPr>
        <w:t xml:space="preserve"> </w:t>
      </w:r>
      <w:r w:rsidRPr="009C59F8">
        <w:rPr>
          <w:rtl/>
        </w:rPr>
        <w:t>עמדו במאותיהם ברחוב, והשלטים והססמאות היו במפורש: מוות לבוגדים.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יכול</w:t>
      </w:r>
      <w:r w:rsidR="00D93639">
        <w:rPr>
          <w:rtl/>
        </w:rPr>
        <w:t xml:space="preserve"> </w:t>
      </w:r>
      <w:r w:rsidRPr="009C59F8">
        <w:rPr>
          <w:rtl/>
        </w:rPr>
        <w:t>לחלוק</w:t>
      </w:r>
      <w:r w:rsidR="00D93639">
        <w:rPr>
          <w:rtl/>
        </w:rPr>
        <w:t xml:space="preserve"> </w:t>
      </w:r>
      <w:r w:rsidRPr="009C59F8">
        <w:rPr>
          <w:rtl/>
        </w:rPr>
        <w:t>על סיעת האופוזיציה, על תפיסתה, על דרכה, על מחשבותיה, על</w:t>
      </w:r>
      <w:r w:rsidR="00D93639">
        <w:rPr>
          <w:rtl/>
        </w:rPr>
        <w:t xml:space="preserve"> </w:t>
      </w:r>
      <w:r w:rsidRPr="009C59F8">
        <w:rPr>
          <w:rtl/>
        </w:rPr>
        <w:t>חלומה,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כל</w:t>
      </w:r>
      <w:r w:rsidR="00D93639">
        <w:rPr>
          <w:rtl/>
        </w:rPr>
        <w:t xml:space="preserve"> </w:t>
      </w:r>
      <w:r w:rsidRPr="009C59F8">
        <w:rPr>
          <w:rtl/>
        </w:rPr>
        <w:t>מה</w:t>
      </w:r>
      <w:r w:rsidR="00D93639">
        <w:rPr>
          <w:rtl/>
        </w:rPr>
        <w:t xml:space="preserve"> </w:t>
      </w:r>
      <w:r w:rsidRPr="009C59F8">
        <w:rPr>
          <w:rtl/>
        </w:rPr>
        <w:t>שמלווה</w:t>
      </w:r>
      <w:r w:rsidR="00D93639">
        <w:rPr>
          <w:rtl/>
        </w:rPr>
        <w:t xml:space="preserve"> </w:t>
      </w:r>
      <w:r w:rsidRPr="009C59F8">
        <w:rPr>
          <w:rtl/>
        </w:rPr>
        <w:t>אותה בדרכה הפוליטית, אבל אני לא מעלה על דעתי שנוכל</w:t>
      </w:r>
      <w:r w:rsidR="00D93639">
        <w:rPr>
          <w:rtl/>
        </w:rPr>
        <w:t xml:space="preserve"> </w:t>
      </w:r>
      <w:r w:rsidRPr="009C59F8">
        <w:rPr>
          <w:rtl/>
        </w:rPr>
        <w:t>לקיים</w:t>
      </w:r>
      <w:r w:rsidR="00D93639">
        <w:rPr>
          <w:rtl/>
        </w:rPr>
        <w:t xml:space="preserve"> </w:t>
      </w:r>
      <w:r w:rsidRPr="009C59F8">
        <w:rPr>
          <w:rtl/>
        </w:rPr>
        <w:t>אורח</w:t>
      </w:r>
      <w:r w:rsidR="00D93639">
        <w:rPr>
          <w:rtl/>
        </w:rPr>
        <w:t xml:space="preserve"> </w:t>
      </w:r>
      <w:r w:rsidRPr="009C59F8">
        <w:rPr>
          <w:rtl/>
        </w:rPr>
        <w:t>חיים בתוך מדינת ישראל כאשר ססמאות מהסוג הזה מלוות הפגנות, ואני לא</w:t>
      </w:r>
      <w:r w:rsidR="00D93639">
        <w:rPr>
          <w:rtl/>
        </w:rPr>
        <w:t xml:space="preserve"> </w:t>
      </w:r>
      <w:r w:rsidRPr="009C59F8">
        <w:rPr>
          <w:rtl/>
        </w:rPr>
        <w:t>רוצה</w:t>
      </w:r>
      <w:r w:rsidR="00D93639">
        <w:rPr>
          <w:rtl/>
        </w:rPr>
        <w:t xml:space="preserve"> </w:t>
      </w:r>
      <w:r w:rsidRPr="009C59F8">
        <w:rPr>
          <w:rtl/>
        </w:rPr>
        <w:t>לבוא</w:t>
      </w:r>
      <w:r w:rsidR="00D93639">
        <w:rPr>
          <w:rtl/>
        </w:rPr>
        <w:t xml:space="preserve"> </w:t>
      </w:r>
      <w:r w:rsidRPr="009C59F8">
        <w:rPr>
          <w:rtl/>
        </w:rPr>
        <w:t>חשבון עם אנשי חב"ד; אין לי שום עניין. יש לי עניין שדברים מהסוג הזה</w:t>
      </w:r>
      <w:r w:rsidR="00D93639">
        <w:rPr>
          <w:rtl/>
        </w:rPr>
        <w:t xml:space="preserve"> </w:t>
      </w:r>
      <w:r w:rsidRPr="009C59F8">
        <w:rPr>
          <w:rtl/>
        </w:rPr>
        <w:t>לא ישמשו כססמאות, לא יהיו בכרזות, ולא יהיו בצעקות של הפגנות לגיטימיות נגד מהלך</w:t>
      </w:r>
      <w:r w:rsidR="00D93639">
        <w:rPr>
          <w:rtl/>
        </w:rPr>
        <w:t xml:space="preserve"> </w:t>
      </w:r>
      <w:r w:rsidRPr="009C59F8">
        <w:rPr>
          <w:rtl/>
        </w:rPr>
        <w:t>כזה או אחר. את זה הייתי רוצה.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רוצה</w:t>
      </w:r>
      <w:r w:rsidR="00D93639">
        <w:rPr>
          <w:rtl/>
        </w:rPr>
        <w:t xml:space="preserve"> </w:t>
      </w:r>
      <w:r w:rsidRPr="009C59F8">
        <w:rPr>
          <w:rtl/>
        </w:rPr>
        <w:t>לחיות</w:t>
      </w:r>
      <w:r w:rsidR="00D93639">
        <w:rPr>
          <w:rtl/>
        </w:rPr>
        <w:t xml:space="preserve"> </w:t>
      </w:r>
      <w:r w:rsidRPr="009C59F8">
        <w:rPr>
          <w:rtl/>
        </w:rPr>
        <w:t>בארץ</w:t>
      </w:r>
      <w:r w:rsidR="00D93639">
        <w:rPr>
          <w:rtl/>
        </w:rPr>
        <w:t xml:space="preserve"> </w:t>
      </w:r>
      <w:r w:rsidRPr="009C59F8">
        <w:rPr>
          <w:rtl/>
        </w:rPr>
        <w:t>הזאת</w:t>
      </w:r>
      <w:r w:rsidR="00D93639">
        <w:rPr>
          <w:rtl/>
        </w:rPr>
        <w:t xml:space="preserve"> </w:t>
      </w:r>
      <w:r w:rsidRPr="009C59F8">
        <w:rPr>
          <w:rtl/>
        </w:rPr>
        <w:t>במחלוקת,</w:t>
      </w:r>
      <w:r w:rsidR="00D93639">
        <w:rPr>
          <w:rtl/>
        </w:rPr>
        <w:t xml:space="preserve"> </w:t>
      </w:r>
      <w:r w:rsidRPr="009C59F8">
        <w:rPr>
          <w:rtl/>
        </w:rPr>
        <w:t>אבל אני מאמין שגם אנשי האופוזיציה</w:t>
      </w:r>
      <w:r w:rsidR="00D93639">
        <w:rPr>
          <w:rtl/>
        </w:rPr>
        <w:t xml:space="preserve"> </w:t>
      </w:r>
      <w:r w:rsidRPr="009C59F8">
        <w:rPr>
          <w:rtl/>
        </w:rPr>
        <w:t>בסיכומו של דבר רוצים אותו דבר. הם חושבים על דרך פוליטית אחרת, הם חושבים על דרך</w:t>
      </w:r>
      <w:r w:rsidR="00D93639">
        <w:rPr>
          <w:rtl/>
        </w:rPr>
        <w:t xml:space="preserve"> </w:t>
      </w:r>
      <w:r w:rsidRPr="009C59F8">
        <w:rPr>
          <w:rtl/>
        </w:rPr>
        <w:t>מדינית</w:t>
      </w:r>
      <w:r w:rsidR="00D93639">
        <w:rPr>
          <w:rtl/>
        </w:rPr>
        <w:t xml:space="preserve"> </w:t>
      </w:r>
      <w:r w:rsidRPr="009C59F8">
        <w:rPr>
          <w:rtl/>
        </w:rPr>
        <w:t>אחרת,</w:t>
      </w:r>
      <w:r w:rsidR="00D93639">
        <w:rPr>
          <w:rtl/>
        </w:rPr>
        <w:t xml:space="preserve"> </w:t>
      </w:r>
      <w:r w:rsidRPr="009C59F8">
        <w:rPr>
          <w:rtl/>
        </w:rPr>
        <w:t>הם</w:t>
      </w:r>
      <w:r w:rsidR="00D93639">
        <w:rPr>
          <w:rtl/>
        </w:rPr>
        <w:t xml:space="preserve"> </w:t>
      </w:r>
      <w:r w:rsidRPr="009C59F8">
        <w:rPr>
          <w:rtl/>
        </w:rPr>
        <w:t>רואים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הדברים</w:t>
      </w:r>
      <w:r w:rsidR="00D93639">
        <w:rPr>
          <w:rtl/>
        </w:rPr>
        <w:t xml:space="preserve"> </w:t>
      </w:r>
      <w:r w:rsidRPr="009C59F8">
        <w:rPr>
          <w:rtl/>
        </w:rPr>
        <w:t>הפוך ממני, אבל אני מעולם לא אעלה על דעתי</w:t>
      </w:r>
      <w:r w:rsidR="00D93639">
        <w:rPr>
          <w:rtl/>
        </w:rPr>
        <w:t xml:space="preserve"> </w:t>
      </w:r>
      <w:r w:rsidRPr="009C59F8">
        <w:rPr>
          <w:rtl/>
        </w:rPr>
        <w:t>שמישהו מהם הוא בוגד והוא לא רוצה את טובת המדינה.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 קורא מכאן לכל אלה שמתנגדים להסכם, ואני מקווה שרובם לא ילכו בדרך הזאת;</w:t>
      </w:r>
      <w:r w:rsidR="00D93639">
        <w:rPr>
          <w:rtl/>
        </w:rPr>
        <w:t xml:space="preserve"> </w:t>
      </w:r>
      <w:r w:rsidRPr="009C59F8">
        <w:rPr>
          <w:rtl/>
        </w:rPr>
        <w:t>להתווכח,</w:t>
      </w:r>
      <w:r w:rsidR="00D93639">
        <w:rPr>
          <w:rtl/>
        </w:rPr>
        <w:t xml:space="preserve"> </w:t>
      </w:r>
      <w:r w:rsidRPr="009C59F8">
        <w:rPr>
          <w:rtl/>
        </w:rPr>
        <w:t>למתוח</w:t>
      </w:r>
      <w:r w:rsidR="00D93639">
        <w:rPr>
          <w:rtl/>
        </w:rPr>
        <w:t xml:space="preserve"> </w:t>
      </w:r>
      <w:r w:rsidRPr="009C59F8">
        <w:rPr>
          <w:rtl/>
        </w:rPr>
        <w:t>ביקורת,</w:t>
      </w:r>
      <w:r w:rsidR="00D93639">
        <w:rPr>
          <w:rtl/>
        </w:rPr>
        <w:t xml:space="preserve"> </w:t>
      </w:r>
      <w:r w:rsidRPr="009C59F8">
        <w:rPr>
          <w:rtl/>
        </w:rPr>
        <w:t>להפגין,</w:t>
      </w:r>
      <w:r w:rsidR="00D93639">
        <w:rPr>
          <w:rtl/>
        </w:rPr>
        <w:t xml:space="preserve"> </w:t>
      </w:r>
      <w:r w:rsidRPr="009C59F8">
        <w:rPr>
          <w:rtl/>
        </w:rPr>
        <w:t>לנאום,</w:t>
      </w:r>
      <w:r w:rsidR="00D93639">
        <w:rPr>
          <w:rtl/>
        </w:rPr>
        <w:t xml:space="preserve"> </w:t>
      </w:r>
      <w:r w:rsidRPr="009C59F8">
        <w:rPr>
          <w:rtl/>
        </w:rPr>
        <w:t>לכתוב,</w:t>
      </w:r>
      <w:r w:rsidR="00D93639">
        <w:rPr>
          <w:rtl/>
        </w:rPr>
        <w:t xml:space="preserve"> </w:t>
      </w:r>
      <w:r w:rsidRPr="009C59F8">
        <w:rPr>
          <w:rtl/>
        </w:rPr>
        <w:t>כל</w:t>
      </w:r>
      <w:r w:rsidR="00D93639">
        <w:rPr>
          <w:rtl/>
        </w:rPr>
        <w:t xml:space="preserve"> </w:t>
      </w:r>
      <w:r w:rsidRPr="009C59F8">
        <w:rPr>
          <w:rtl/>
        </w:rPr>
        <w:t>מה</w:t>
      </w:r>
      <w:r w:rsidR="00D93639">
        <w:rPr>
          <w:rtl/>
        </w:rPr>
        <w:t xml:space="preserve"> </w:t>
      </w:r>
      <w:r w:rsidRPr="009C59F8">
        <w:rPr>
          <w:rtl/>
        </w:rPr>
        <w:t>שאפשר</w:t>
      </w:r>
      <w:r w:rsidR="00D93639">
        <w:rPr>
          <w:rtl/>
        </w:rPr>
        <w:t xml:space="preserve"> </w:t>
      </w:r>
      <w:r w:rsidRPr="009C59F8">
        <w:rPr>
          <w:rtl/>
        </w:rPr>
        <w:t>לעשות במדינה</w:t>
      </w:r>
      <w:r w:rsidR="00D93639">
        <w:rPr>
          <w:rtl/>
        </w:rPr>
        <w:t xml:space="preserve"> </w:t>
      </w:r>
      <w:r w:rsidRPr="009C59F8">
        <w:rPr>
          <w:rtl/>
        </w:rPr>
        <w:t>דמוקרטית, שייעשה, אבל המונח: מוות לבוגדים, מן הראוי שיימחק ולא יתקיים.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רוצה</w:t>
      </w:r>
      <w:r w:rsidR="00D93639">
        <w:rPr>
          <w:rtl/>
        </w:rPr>
        <w:t xml:space="preserve"> </w:t>
      </w:r>
      <w:r w:rsidRPr="009C59F8">
        <w:rPr>
          <w:rtl/>
        </w:rPr>
        <w:t>לקחת</w:t>
      </w:r>
      <w:r w:rsidR="00D93639">
        <w:rPr>
          <w:rtl/>
        </w:rPr>
        <w:t xml:space="preserve"> </w:t>
      </w:r>
      <w:r w:rsidRPr="009C59F8">
        <w:rPr>
          <w:rtl/>
        </w:rPr>
        <w:t>כמה</w:t>
      </w:r>
      <w:r w:rsidR="00D93639">
        <w:rPr>
          <w:rtl/>
        </w:rPr>
        <w:t xml:space="preserve"> </w:t>
      </w:r>
      <w:r w:rsidRPr="009C59F8">
        <w:rPr>
          <w:rtl/>
        </w:rPr>
        <w:t>שניות</w:t>
      </w:r>
      <w:r w:rsidR="00D93639">
        <w:rPr>
          <w:rtl/>
        </w:rPr>
        <w:t xml:space="preserve"> </w:t>
      </w:r>
      <w:r w:rsidRPr="009C59F8">
        <w:rPr>
          <w:rtl/>
        </w:rPr>
        <w:t>מזמני כדי לומר מלות שבח גם לשר החוץ וגם לראש</w:t>
      </w:r>
      <w:r w:rsidR="00D93639">
        <w:rPr>
          <w:rtl/>
        </w:rPr>
        <w:t xml:space="preserve"> </w:t>
      </w:r>
      <w:r w:rsidRPr="009C59F8">
        <w:rPr>
          <w:rtl/>
        </w:rPr>
        <w:t>הממשלה.</w:t>
      </w:r>
      <w:r w:rsidR="00D93639">
        <w:rPr>
          <w:rtl/>
        </w:rPr>
        <w:t xml:space="preserve"> </w:t>
      </w:r>
      <w:r w:rsidRPr="009C59F8">
        <w:rPr>
          <w:rtl/>
        </w:rPr>
        <w:t>נכון שההחלטה תהיה החלטת ממשלה והחלטת הכנסת, אבל תמיד יש אנשים שנמצאים</w:t>
      </w:r>
      <w:r w:rsidR="00D93639">
        <w:rPr>
          <w:rtl/>
        </w:rPr>
        <w:t xml:space="preserve"> </w:t>
      </w:r>
      <w:r w:rsidRPr="009C59F8">
        <w:rPr>
          <w:rtl/>
        </w:rPr>
        <w:t>בצומת</w:t>
      </w:r>
      <w:r w:rsidR="00D93639">
        <w:rPr>
          <w:rtl/>
        </w:rPr>
        <w:t xml:space="preserve"> </w:t>
      </w:r>
      <w:r w:rsidRPr="009C59F8">
        <w:rPr>
          <w:rtl/>
        </w:rPr>
        <w:t>וצריכים לקבל את ההכרעה. שר החוץ, יחד עם ראש הממשלה, עמלו קשה על העניין.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מלווה</w:t>
      </w:r>
      <w:r w:rsidR="00D93639">
        <w:rPr>
          <w:rtl/>
        </w:rPr>
        <w:t xml:space="preserve"> </w:t>
      </w:r>
      <w:r w:rsidRPr="009C59F8">
        <w:rPr>
          <w:rtl/>
        </w:rPr>
        <w:t>את ראש הממשלה בדרכו הפוליטית הרבה מאוד שנים, וככזה אני יודע עד כמה</w:t>
      </w:r>
      <w:r w:rsidR="00D93639">
        <w:rPr>
          <w:rtl/>
        </w:rPr>
        <w:t xml:space="preserve"> </w:t>
      </w:r>
      <w:r w:rsidRPr="009C59F8">
        <w:rPr>
          <w:rtl/>
        </w:rPr>
        <w:t>קשה</w:t>
      </w:r>
      <w:r w:rsidR="00D93639">
        <w:rPr>
          <w:rtl/>
        </w:rPr>
        <w:t xml:space="preserve"> </w:t>
      </w:r>
      <w:r w:rsidRPr="009C59F8">
        <w:rPr>
          <w:rtl/>
        </w:rPr>
        <w:t>כאשר</w:t>
      </w:r>
      <w:r w:rsidR="00D93639">
        <w:rPr>
          <w:rtl/>
        </w:rPr>
        <w:t xml:space="preserve"> </w:t>
      </w:r>
      <w:r w:rsidRPr="009C59F8">
        <w:rPr>
          <w:rtl/>
        </w:rPr>
        <w:t>צריך ברגע מסוים לקבל הכרעה, אף שהייתי בטוח, לאורך כל הדרך ולאורך כל</w:t>
      </w:r>
      <w:r w:rsidR="00D93639">
        <w:rPr>
          <w:rtl/>
        </w:rPr>
        <w:t xml:space="preserve"> </w:t>
      </w:r>
      <w:r w:rsidRPr="009C59F8">
        <w:rPr>
          <w:rtl/>
        </w:rPr>
        <w:t>הזמן,</w:t>
      </w:r>
      <w:r w:rsidR="00D93639">
        <w:rPr>
          <w:rtl/>
        </w:rPr>
        <w:t xml:space="preserve"> </w:t>
      </w:r>
      <w:r w:rsidRPr="009C59F8">
        <w:rPr>
          <w:rtl/>
        </w:rPr>
        <w:t>שבסופו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דבר,</w:t>
      </w:r>
      <w:r w:rsidR="00D93639">
        <w:rPr>
          <w:rtl/>
        </w:rPr>
        <w:t xml:space="preserve"> </w:t>
      </w:r>
      <w:r w:rsidRPr="009C59F8">
        <w:rPr>
          <w:rtl/>
        </w:rPr>
        <w:t xml:space="preserve">כאשר תצטרך להתקבל ההכרעה </w:t>
      </w:r>
      <w:r w:rsidR="00D93639">
        <w:rPr>
          <w:rtl/>
        </w:rPr>
        <w:t>–</w:t>
      </w:r>
      <w:r w:rsidRPr="009C59F8">
        <w:rPr>
          <w:rtl/>
        </w:rPr>
        <w:t xml:space="preserve"> היא תתקבל.</w:t>
      </w:r>
      <w:r w:rsidR="00D93639">
        <w:rPr>
          <w:rtl/>
        </w:rPr>
        <w:t xml:space="preserve"> </w:t>
      </w:r>
      <w:r w:rsidRPr="009C59F8">
        <w:rPr>
          <w:rtl/>
        </w:rPr>
        <w:t>אולי צריך הרבה</w:t>
      </w:r>
      <w:r w:rsidR="00D93639">
        <w:rPr>
          <w:rtl/>
        </w:rPr>
        <w:t xml:space="preserve"> </w:t>
      </w:r>
      <w:r w:rsidRPr="009C59F8">
        <w:rPr>
          <w:rtl/>
        </w:rPr>
        <w:t>מאוד אומץ רוח כדי לקבל החלטה שיש עמה סיכון, לקבל החלטה שיש עמה אומץ לשלום שהוא</w:t>
      </w:r>
      <w:r w:rsidR="00D93639">
        <w:rPr>
          <w:rtl/>
        </w:rPr>
        <w:t xml:space="preserve"> </w:t>
      </w:r>
      <w:r w:rsidRPr="009C59F8">
        <w:rPr>
          <w:rtl/>
        </w:rPr>
        <w:t>לא קטן מאשר אומץ במלחמה, ועל כך צריך לברך אותו.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עברו</w:t>
      </w:r>
      <w:r w:rsidR="00D93639">
        <w:rPr>
          <w:rtl/>
        </w:rPr>
        <w:t xml:space="preserve"> </w:t>
      </w:r>
      <w:r w:rsidRPr="009C59F8">
        <w:rPr>
          <w:rtl/>
        </w:rPr>
        <w:t>בערך</w:t>
      </w:r>
      <w:r w:rsidR="00D93639">
        <w:rPr>
          <w:rtl/>
        </w:rPr>
        <w:t xml:space="preserve"> </w:t>
      </w:r>
      <w:r w:rsidRPr="009C59F8">
        <w:rPr>
          <w:rtl/>
        </w:rPr>
        <w:t>111</w:t>
      </w:r>
      <w:r w:rsidR="00D93639">
        <w:rPr>
          <w:rtl/>
        </w:rPr>
        <w:t xml:space="preserve"> </w:t>
      </w:r>
      <w:r w:rsidRPr="009C59F8">
        <w:rPr>
          <w:rtl/>
        </w:rPr>
        <w:t>שנים</w:t>
      </w:r>
      <w:r w:rsidR="00D93639">
        <w:rPr>
          <w:rtl/>
        </w:rPr>
        <w:t xml:space="preserve"> </w:t>
      </w:r>
      <w:r w:rsidRPr="009C59F8">
        <w:rPr>
          <w:rtl/>
        </w:rPr>
        <w:t>מ</w:t>
      </w:r>
      <w:r w:rsidR="00D93639">
        <w:rPr>
          <w:rtl/>
        </w:rPr>
        <w:t>-</w:t>
      </w:r>
      <w:r w:rsidRPr="009C59F8">
        <w:rPr>
          <w:rtl/>
        </w:rPr>
        <w:t>1982, מאז החלה העלייה הראשונה וההתיישבות הראשונה</w:t>
      </w:r>
      <w:r w:rsidR="00D93639">
        <w:rPr>
          <w:rtl/>
        </w:rPr>
        <w:t xml:space="preserve"> </w:t>
      </w:r>
      <w:r w:rsidRPr="009C59F8">
        <w:rPr>
          <w:rtl/>
        </w:rPr>
        <w:t>שעליה הייתי אומר ציונית</w:t>
      </w:r>
      <w:r w:rsidR="00D93639">
        <w:rPr>
          <w:rtl/>
        </w:rPr>
        <w:t>-</w:t>
      </w:r>
      <w:r w:rsidRPr="009C59F8">
        <w:rPr>
          <w:rtl/>
        </w:rPr>
        <w:t>פוליטית בארץ</w:t>
      </w:r>
      <w:r w:rsidR="00D93639">
        <w:rPr>
          <w:rtl/>
        </w:rPr>
        <w:t>-</w:t>
      </w:r>
      <w:r w:rsidRPr="009C59F8">
        <w:rPr>
          <w:rtl/>
        </w:rPr>
        <w:t xml:space="preserve">ישראל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קריאה: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1882.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האוצר א' שוחט: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1882.</w:t>
      </w:r>
      <w:r w:rsidR="00D93639">
        <w:rPr>
          <w:rtl/>
        </w:rPr>
        <w:t xml:space="preserve"> </w:t>
      </w:r>
      <w:r w:rsidRPr="009C59F8">
        <w:rPr>
          <w:rtl/>
        </w:rPr>
        <w:t>111</w:t>
      </w:r>
      <w:r w:rsidR="00D93639">
        <w:rPr>
          <w:rtl/>
        </w:rPr>
        <w:t xml:space="preserve"> </w:t>
      </w:r>
      <w:r w:rsidRPr="009C59F8">
        <w:rPr>
          <w:rtl/>
        </w:rPr>
        <w:t>שנה</w:t>
      </w:r>
      <w:r w:rsidR="00D93639">
        <w:rPr>
          <w:rtl/>
        </w:rPr>
        <w:t xml:space="preserve"> </w:t>
      </w:r>
      <w:r w:rsidRPr="009C59F8">
        <w:rPr>
          <w:rtl/>
        </w:rPr>
        <w:t>מהקמת</w:t>
      </w:r>
      <w:r w:rsidR="00D93639">
        <w:rPr>
          <w:rtl/>
        </w:rPr>
        <w:t xml:space="preserve"> </w:t>
      </w:r>
      <w:r w:rsidRPr="009C59F8">
        <w:rPr>
          <w:rtl/>
        </w:rPr>
        <w:t>המושבות הראשונות, מאז תחילת העלייה הראשונה; מובן</w:t>
      </w:r>
      <w:r w:rsidR="00D93639">
        <w:rPr>
          <w:rtl/>
        </w:rPr>
        <w:t xml:space="preserve"> </w:t>
      </w:r>
      <w:r w:rsidRPr="009C59F8">
        <w:rPr>
          <w:rtl/>
        </w:rPr>
        <w:t>שהיתה בארץ קהילה קודמת, ואני אומר: במובן של עלייה ציונית והתיישבות בארץ. זה גם</w:t>
      </w:r>
      <w:r w:rsidR="00D93639">
        <w:rPr>
          <w:rtl/>
        </w:rPr>
        <w:t xml:space="preserve"> </w:t>
      </w:r>
      <w:r w:rsidRPr="009C59F8">
        <w:rPr>
          <w:rtl/>
        </w:rPr>
        <w:t>הרגע שבו התחיל הקונפליקט, זה גם הרגע שבאופן מהותי המאוויים הלאומיים שלנו נעמדו</w:t>
      </w:r>
      <w:r w:rsidR="00D93639">
        <w:rPr>
          <w:rtl/>
        </w:rPr>
        <w:t xml:space="preserve"> </w:t>
      </w:r>
      <w:r w:rsidRPr="009C59F8">
        <w:rPr>
          <w:rtl/>
        </w:rPr>
        <w:t>בסתירה</w:t>
      </w:r>
      <w:r w:rsidR="00D93639">
        <w:rPr>
          <w:rtl/>
        </w:rPr>
        <w:t xml:space="preserve"> </w:t>
      </w:r>
      <w:r w:rsidRPr="009C59F8">
        <w:rPr>
          <w:rtl/>
        </w:rPr>
        <w:t>למאוויים</w:t>
      </w:r>
      <w:r w:rsidR="00D93639">
        <w:rPr>
          <w:rtl/>
        </w:rPr>
        <w:t xml:space="preserve"> </w:t>
      </w:r>
      <w:r w:rsidRPr="009C59F8">
        <w:rPr>
          <w:rtl/>
        </w:rPr>
        <w:t>הלאומיים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האוכלוסייה הערבית שגרה בארץ.</w:t>
      </w:r>
      <w:r w:rsidR="00D93639">
        <w:rPr>
          <w:rtl/>
        </w:rPr>
        <w:t xml:space="preserve"> </w:t>
      </w:r>
      <w:r w:rsidRPr="009C59F8">
        <w:rPr>
          <w:rtl/>
        </w:rPr>
        <w:t>הלכנו דרך ארוכה,</w:t>
      </w:r>
      <w:r w:rsidR="00D93639">
        <w:rPr>
          <w:rtl/>
        </w:rPr>
        <w:t xml:space="preserve"> </w:t>
      </w:r>
      <w:r w:rsidRPr="009C59F8">
        <w:rPr>
          <w:rtl/>
        </w:rPr>
        <w:t>רוויית</w:t>
      </w:r>
      <w:r w:rsidR="00D93639">
        <w:rPr>
          <w:rtl/>
        </w:rPr>
        <w:t xml:space="preserve"> </w:t>
      </w:r>
      <w:r w:rsidRPr="009C59F8">
        <w:rPr>
          <w:rtl/>
        </w:rPr>
        <w:t>דם,</w:t>
      </w:r>
      <w:r w:rsidR="00D93639">
        <w:rPr>
          <w:rtl/>
        </w:rPr>
        <w:t xml:space="preserve"> </w:t>
      </w:r>
      <w:r w:rsidRPr="009C59F8">
        <w:rPr>
          <w:rtl/>
        </w:rPr>
        <w:t>רוויית</w:t>
      </w:r>
      <w:r w:rsidR="00D93639">
        <w:rPr>
          <w:rtl/>
        </w:rPr>
        <w:t xml:space="preserve"> </w:t>
      </w:r>
      <w:r w:rsidRPr="009C59F8">
        <w:rPr>
          <w:rtl/>
        </w:rPr>
        <w:t>מאבקים, רוויית מתחים, רוויית שגיאות, עם תמרורי דרך וצמתים</w:t>
      </w:r>
      <w:r w:rsidR="00D93639">
        <w:rPr>
          <w:rtl/>
        </w:rPr>
        <w:t xml:space="preserve"> </w:t>
      </w:r>
      <w:r w:rsidRPr="009C59F8">
        <w:rPr>
          <w:rtl/>
        </w:rPr>
        <w:t>פוליטיים,</w:t>
      </w:r>
      <w:r w:rsidR="00D93639">
        <w:rPr>
          <w:rtl/>
        </w:rPr>
        <w:t xml:space="preserve"> </w:t>
      </w:r>
      <w:r w:rsidRPr="009C59F8">
        <w:rPr>
          <w:rtl/>
        </w:rPr>
        <w:t>כמו</w:t>
      </w:r>
      <w:r w:rsidR="00D93639">
        <w:rPr>
          <w:rtl/>
        </w:rPr>
        <w:t xml:space="preserve"> </w:t>
      </w:r>
      <w:r w:rsidRPr="009C59F8">
        <w:rPr>
          <w:rtl/>
        </w:rPr>
        <w:t>הקמת המדינה, כמו ההכרזה על עצמאותה, כמו מלחמת ששת הימים, והיום</w:t>
      </w:r>
      <w:r w:rsidR="00D93639">
        <w:rPr>
          <w:rtl/>
        </w:rPr>
        <w:t xml:space="preserve"> </w:t>
      </w:r>
      <w:r w:rsidRPr="009C59F8">
        <w:rPr>
          <w:rtl/>
        </w:rPr>
        <w:t>הגענו לצומת שבו צריך לבחור את הדרך. הגענו היום לצומת שבו צריך לקבל הכרעה אמיצה</w:t>
      </w:r>
      <w:r w:rsidR="00D93639">
        <w:rPr>
          <w:rtl/>
        </w:rPr>
        <w:t xml:space="preserve"> </w:t>
      </w:r>
      <w:r w:rsidRPr="009C59F8">
        <w:rPr>
          <w:rtl/>
        </w:rPr>
        <w:t>בדבר השאלה האם אנחנו מנסים לתת תקווה לדרך אחרת, שמחד גיסא תבטיח את קיומנו כאן,</w:t>
      </w:r>
      <w:r w:rsidR="00D93639">
        <w:rPr>
          <w:rtl/>
        </w:rPr>
        <w:t xml:space="preserve"> </w:t>
      </w:r>
      <w:r w:rsidRPr="009C59F8">
        <w:rPr>
          <w:rtl/>
        </w:rPr>
        <w:t>תיתן</w:t>
      </w:r>
      <w:r w:rsidR="00D93639">
        <w:rPr>
          <w:rtl/>
        </w:rPr>
        <w:t xml:space="preserve"> </w:t>
      </w:r>
      <w:r w:rsidRPr="009C59F8">
        <w:rPr>
          <w:rtl/>
        </w:rPr>
        <w:t>לנו אפשרות לחיות בשלום, ומאידך גיסא תנתק ותוציא מחוץ למערכת את הקונפליקט</w:t>
      </w:r>
      <w:r w:rsidR="00D93639">
        <w:rPr>
          <w:rtl/>
        </w:rPr>
        <w:t xml:space="preserve"> </w:t>
      </w:r>
      <w:r w:rsidRPr="009C59F8">
        <w:rPr>
          <w:rtl/>
        </w:rPr>
        <w:t>הצבאי</w:t>
      </w:r>
      <w:r w:rsidR="00D93639">
        <w:rPr>
          <w:rtl/>
        </w:rPr>
        <w:t xml:space="preserve"> </w:t>
      </w:r>
      <w:r w:rsidRPr="009C59F8">
        <w:rPr>
          <w:rtl/>
        </w:rPr>
        <w:t>והקונפליקט הלאומי בינינו לבין הערבים שחיים בארץ הזאת.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גם אני מלא חששות, גם אני חושב שדברים צריכים להיעשות בזהירות, אבל כאשר אני</w:t>
      </w:r>
      <w:r w:rsidR="00D93639">
        <w:rPr>
          <w:rtl/>
        </w:rPr>
        <w:t xml:space="preserve"> </w:t>
      </w:r>
      <w:r w:rsidRPr="009C59F8">
        <w:rPr>
          <w:rtl/>
        </w:rPr>
        <w:t>שם על כף המאזניים את הסיכוי לדרך חדשה, את הסיכוי לשלום, אל מול המצב שבו היינו,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חושב</w:t>
      </w:r>
      <w:r w:rsidR="00D93639">
        <w:rPr>
          <w:rtl/>
        </w:rPr>
        <w:t xml:space="preserve"> </w:t>
      </w:r>
      <w:r w:rsidRPr="009C59F8">
        <w:rPr>
          <w:rtl/>
        </w:rPr>
        <w:t>שאני</w:t>
      </w:r>
      <w:r w:rsidR="00D93639">
        <w:rPr>
          <w:rtl/>
        </w:rPr>
        <w:t xml:space="preserve"> </w:t>
      </w:r>
      <w:r w:rsidRPr="009C59F8">
        <w:rPr>
          <w:rtl/>
        </w:rPr>
        <w:t>בלב שלם מביט אל עצמי, מביט אל האחרים, ואומר שזה הזמן לעשות את</w:t>
      </w:r>
      <w:r w:rsidR="00D93639">
        <w:rPr>
          <w:rtl/>
        </w:rPr>
        <w:t xml:space="preserve"> </w:t>
      </w:r>
      <w:r w:rsidRPr="009C59F8">
        <w:rPr>
          <w:rtl/>
        </w:rPr>
        <w:t>הצעד, וזה הזמן לקבל את ההחלטה הנכונה.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גמר חתימה טובה לחברי הבית ולכל ישראל.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רון נחמן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</w:t>
      </w:r>
      <w:r w:rsidR="00D93639">
        <w:rPr>
          <w:rtl/>
        </w:rPr>
        <w:t xml:space="preserve"> </w:t>
      </w:r>
      <w:r w:rsidRPr="009C59F8">
        <w:rPr>
          <w:rtl/>
        </w:rPr>
        <w:t>שר</w:t>
      </w:r>
      <w:r w:rsidR="00D93639">
        <w:rPr>
          <w:rtl/>
        </w:rPr>
        <w:t xml:space="preserve"> </w:t>
      </w:r>
      <w:r w:rsidRPr="009C59F8">
        <w:rPr>
          <w:rtl/>
        </w:rPr>
        <w:t>האוצר, יש לי שאלה אליך בתפקידך כשר האוצר, לא בעניין הזה. הבוקר</w:t>
      </w:r>
      <w:r w:rsidR="00D93639">
        <w:rPr>
          <w:rtl/>
        </w:rPr>
        <w:t xml:space="preserve"> </w:t>
      </w:r>
      <w:r w:rsidRPr="009C59F8">
        <w:rPr>
          <w:rtl/>
        </w:rPr>
        <w:t>הוציא</w:t>
      </w:r>
      <w:r w:rsidR="00D93639">
        <w:rPr>
          <w:rtl/>
        </w:rPr>
        <w:t xml:space="preserve"> </w:t>
      </w:r>
      <w:r w:rsidRPr="009C59F8">
        <w:rPr>
          <w:rtl/>
        </w:rPr>
        <w:t>בג"ץ,</w:t>
      </w:r>
      <w:r w:rsidR="00D93639">
        <w:rPr>
          <w:rtl/>
        </w:rPr>
        <w:t xml:space="preserve"> </w:t>
      </w:r>
      <w:r w:rsidRPr="009C59F8">
        <w:rPr>
          <w:rtl/>
        </w:rPr>
        <w:t>לבקשתי, צו ביניים נגד הממשלה בנושא ועדת</w:t>
      </w:r>
      <w:r w:rsidR="00D93639">
        <w:rPr>
          <w:rtl/>
        </w:rPr>
        <w:t>-</w:t>
      </w:r>
      <w:r w:rsidRPr="009C59F8">
        <w:rPr>
          <w:rtl/>
        </w:rPr>
        <w:t>שבס וסדר העדיפויות, לגבי</w:t>
      </w:r>
      <w:r w:rsidR="00D93639">
        <w:rPr>
          <w:rtl/>
        </w:rPr>
        <w:t xml:space="preserve"> </w:t>
      </w:r>
      <w:r w:rsidRPr="009C59F8">
        <w:rPr>
          <w:rtl/>
        </w:rPr>
        <w:t>היישוב שלי.</w:t>
      </w:r>
      <w:r w:rsidR="00D93639">
        <w:rPr>
          <w:rtl/>
        </w:rPr>
        <w:t xml:space="preserve"> </w:t>
      </w:r>
      <w:r w:rsidRPr="009C59F8">
        <w:rPr>
          <w:rtl/>
        </w:rPr>
        <w:t>חבר הכנסת אריה דרעי אמר כאן, שהוא פונה אליכם שאולי בשעה טובה כזאת</w:t>
      </w:r>
      <w:r w:rsidR="00D93639">
        <w:rPr>
          <w:rtl/>
        </w:rPr>
        <w:t xml:space="preserve"> </w:t>
      </w:r>
      <w:r w:rsidRPr="009C59F8">
        <w:rPr>
          <w:rtl/>
        </w:rPr>
        <w:t>הממשלה</w:t>
      </w:r>
      <w:r w:rsidR="00D93639">
        <w:rPr>
          <w:rtl/>
        </w:rPr>
        <w:t xml:space="preserve"> </w:t>
      </w:r>
      <w:r w:rsidRPr="009C59F8">
        <w:rPr>
          <w:rtl/>
        </w:rPr>
        <w:t>תחליט</w:t>
      </w:r>
      <w:r w:rsidR="00D93639">
        <w:rPr>
          <w:rtl/>
        </w:rPr>
        <w:t xml:space="preserve"> </w:t>
      </w:r>
      <w:r w:rsidRPr="009C59F8">
        <w:rPr>
          <w:rtl/>
        </w:rPr>
        <w:t>שהיא</w:t>
      </w:r>
      <w:r w:rsidR="00D93639">
        <w:rPr>
          <w:rtl/>
        </w:rPr>
        <w:t xml:space="preserve"> </w:t>
      </w:r>
      <w:r w:rsidRPr="009C59F8">
        <w:rPr>
          <w:rtl/>
        </w:rPr>
        <w:t>נוהגת כמו שצריך כלפי היהודים שגרים שם. אני שואל אותך, כשר</w:t>
      </w:r>
      <w:r w:rsidR="00D93639">
        <w:rPr>
          <w:rtl/>
        </w:rPr>
        <w:t xml:space="preserve"> </w:t>
      </w:r>
      <w:r w:rsidRPr="009C59F8">
        <w:rPr>
          <w:rtl/>
        </w:rPr>
        <w:t>האוצר, לאור פסיקת בג"ץ מהבוקר, האם תביא את זה לממשלה?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 השר, דקה וחצי לטובת השטחים.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האוצר א' שוחט: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חושב</w:t>
      </w:r>
      <w:r w:rsidR="00D93639">
        <w:rPr>
          <w:rtl/>
        </w:rPr>
        <w:t xml:space="preserve"> </w:t>
      </w:r>
      <w:r w:rsidRPr="009C59F8">
        <w:rPr>
          <w:rtl/>
        </w:rPr>
        <w:t>שהחלטת</w:t>
      </w:r>
      <w:r w:rsidR="00D93639">
        <w:rPr>
          <w:rtl/>
        </w:rPr>
        <w:t xml:space="preserve"> </w:t>
      </w:r>
      <w:r w:rsidRPr="009C59F8">
        <w:rPr>
          <w:rtl/>
        </w:rPr>
        <w:t>הממשלה וועדת הכספים של הכנסת היא החלטה נכונה. אני חושב</w:t>
      </w:r>
      <w:r w:rsidR="00D93639">
        <w:rPr>
          <w:rtl/>
        </w:rPr>
        <w:t xml:space="preserve"> </w:t>
      </w:r>
      <w:r w:rsidRPr="009C59F8">
        <w:rPr>
          <w:rtl/>
        </w:rPr>
        <w:t>שכממשלה</w:t>
      </w:r>
      <w:r w:rsidR="00D93639">
        <w:rPr>
          <w:rtl/>
        </w:rPr>
        <w:t xml:space="preserve"> </w:t>
      </w:r>
      <w:r w:rsidRPr="009C59F8">
        <w:rPr>
          <w:rtl/>
        </w:rPr>
        <w:t>אנחנו</w:t>
      </w:r>
      <w:r w:rsidR="00D93639">
        <w:rPr>
          <w:rtl/>
        </w:rPr>
        <w:t xml:space="preserve"> </w:t>
      </w:r>
      <w:r w:rsidRPr="009C59F8">
        <w:rPr>
          <w:rtl/>
        </w:rPr>
        <w:t>צריכים</w:t>
      </w:r>
      <w:r w:rsidR="00D93639">
        <w:rPr>
          <w:rtl/>
        </w:rPr>
        <w:t xml:space="preserve"> </w:t>
      </w:r>
      <w:r w:rsidRPr="009C59F8">
        <w:rPr>
          <w:rtl/>
        </w:rPr>
        <w:t>להיות</w:t>
      </w:r>
      <w:r w:rsidR="00D93639">
        <w:rPr>
          <w:rtl/>
        </w:rPr>
        <w:t xml:space="preserve"> </w:t>
      </w:r>
      <w:r w:rsidRPr="009C59F8">
        <w:rPr>
          <w:rtl/>
        </w:rPr>
        <w:t>אחראים</w:t>
      </w:r>
      <w:r w:rsidR="00D93639">
        <w:rPr>
          <w:rtl/>
        </w:rPr>
        <w:t xml:space="preserve"> </w:t>
      </w:r>
      <w:r w:rsidRPr="009C59F8">
        <w:rPr>
          <w:rtl/>
        </w:rPr>
        <w:t>לקיום</w:t>
      </w:r>
      <w:r w:rsidR="00D93639">
        <w:rPr>
          <w:rtl/>
        </w:rPr>
        <w:t xml:space="preserve"> </w:t>
      </w:r>
      <w:r w:rsidRPr="009C59F8">
        <w:rPr>
          <w:rtl/>
        </w:rPr>
        <w:t>אורח</w:t>
      </w:r>
      <w:r w:rsidR="00D93639">
        <w:rPr>
          <w:rtl/>
        </w:rPr>
        <w:t xml:space="preserve"> </w:t>
      </w:r>
      <w:r w:rsidRPr="009C59F8">
        <w:rPr>
          <w:rtl/>
        </w:rPr>
        <w:t>חיים תקין ומתן שירותים לכל</w:t>
      </w:r>
      <w:r w:rsidR="00D93639">
        <w:rPr>
          <w:rtl/>
        </w:rPr>
        <w:t xml:space="preserve"> </w:t>
      </w:r>
      <w:r w:rsidRPr="009C59F8">
        <w:rPr>
          <w:rtl/>
        </w:rPr>
        <w:t>יישוב, גם ביהודה, גם בשומרון וגם בעזה.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חיים קופמן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זה היה לפני ההסכם. כך יהיה גם אחרי ההסכם?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האוצר א' שוחט: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אינני חושב שהממשלה צריכה ליצור עדיפות פוליטית כפי שהיה בעבר.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מודה</w:t>
      </w:r>
      <w:r w:rsidR="00D93639">
        <w:rPr>
          <w:rtl/>
        </w:rPr>
        <w:t xml:space="preserve"> </w:t>
      </w:r>
      <w:r w:rsidRPr="009C59F8">
        <w:rPr>
          <w:rtl/>
        </w:rPr>
        <w:t>לשר</w:t>
      </w:r>
      <w:r w:rsidR="00D93639">
        <w:rPr>
          <w:rtl/>
        </w:rPr>
        <w:t xml:space="preserve"> </w:t>
      </w:r>
      <w:r w:rsidRPr="009C59F8">
        <w:rPr>
          <w:rtl/>
        </w:rPr>
        <w:t>האוצר.</w:t>
      </w:r>
      <w:r w:rsidR="00D93639">
        <w:rPr>
          <w:rtl/>
        </w:rPr>
        <w:t xml:space="preserve"> </w:t>
      </w:r>
      <w:r w:rsidRPr="009C59F8">
        <w:rPr>
          <w:rtl/>
        </w:rPr>
        <w:t>חברי הכנסת, נא להקפיד על הזמן, עשר דקות לכל נואם.</w:t>
      </w:r>
      <w:r w:rsidR="00D93639">
        <w:rPr>
          <w:rtl/>
        </w:rPr>
        <w:t xml:space="preserve"> </w:t>
      </w: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 xml:space="preserve">הכנסת אריאל שרון, בבקשה; אחריו </w:t>
      </w:r>
      <w:r w:rsidR="00D93639">
        <w:rPr>
          <w:rtl/>
        </w:rPr>
        <w:t>–</w:t>
      </w:r>
      <w:r w:rsidRPr="009C59F8">
        <w:rPr>
          <w:rtl/>
        </w:rPr>
        <w:t xml:space="preserve"> השר אמנון רובינשטיין, ואחריו </w:t>
      </w:r>
      <w:r w:rsidR="00D93639">
        <w:rPr>
          <w:rtl/>
        </w:rPr>
        <w:t>–</w:t>
      </w:r>
      <w:r w:rsidRPr="009C59F8">
        <w:rPr>
          <w:rtl/>
        </w:rPr>
        <w:t xml:space="preserve"> חבר הכנסת</w:t>
      </w:r>
      <w:r w:rsidR="00D93639">
        <w:rPr>
          <w:rtl/>
        </w:rPr>
        <w:t xml:space="preserve"> </w:t>
      </w:r>
      <w:r w:rsidRPr="009C59F8">
        <w:rPr>
          <w:rtl/>
        </w:rPr>
        <w:t>רפאל אדרי.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אריאל שרון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</w:t>
      </w:r>
      <w:r w:rsidR="00D93639">
        <w:rPr>
          <w:rtl/>
        </w:rPr>
        <w:t xml:space="preserve"> </w:t>
      </w:r>
      <w:r w:rsidRPr="009C59F8">
        <w:rPr>
          <w:rtl/>
        </w:rPr>
        <w:t>היושב</w:t>
      </w:r>
      <w:r w:rsidR="00D93639">
        <w:rPr>
          <w:rtl/>
        </w:rPr>
        <w:t>-</w:t>
      </w:r>
      <w:r w:rsidRPr="009C59F8">
        <w:rPr>
          <w:rtl/>
        </w:rPr>
        <w:t>ראש,</w:t>
      </w:r>
      <w:r w:rsidR="00D93639">
        <w:rPr>
          <w:rtl/>
        </w:rPr>
        <w:t xml:space="preserve"> </w:t>
      </w:r>
      <w:r w:rsidRPr="009C59F8">
        <w:rPr>
          <w:rtl/>
        </w:rPr>
        <w:t>כנסת</w:t>
      </w:r>
      <w:r w:rsidR="00D93639">
        <w:rPr>
          <w:rtl/>
        </w:rPr>
        <w:t xml:space="preserve"> </w:t>
      </w:r>
      <w:r w:rsidRPr="009C59F8">
        <w:rPr>
          <w:rtl/>
        </w:rPr>
        <w:t>נכבדה,</w:t>
      </w:r>
      <w:r w:rsidR="00D93639">
        <w:rPr>
          <w:rtl/>
        </w:rPr>
        <w:t xml:space="preserve"> </w:t>
      </w:r>
      <w:r w:rsidRPr="009C59F8">
        <w:rPr>
          <w:rtl/>
        </w:rPr>
        <w:t>זה</w:t>
      </w:r>
      <w:r w:rsidR="00D93639">
        <w:rPr>
          <w:rtl/>
        </w:rPr>
        <w:t xml:space="preserve"> </w:t>
      </w:r>
      <w:r w:rsidRPr="009C59F8">
        <w:rPr>
          <w:rtl/>
        </w:rPr>
        <w:t>היה יכול להיות יום אחר, יום של הסכמה</w:t>
      </w:r>
      <w:r w:rsidR="00D93639">
        <w:rPr>
          <w:rtl/>
        </w:rPr>
        <w:t xml:space="preserve"> </w:t>
      </w:r>
      <w:r w:rsidRPr="009C59F8">
        <w:rPr>
          <w:rtl/>
        </w:rPr>
        <w:t>לאומית</w:t>
      </w:r>
      <w:r w:rsidR="00D93639">
        <w:rPr>
          <w:rtl/>
        </w:rPr>
        <w:t xml:space="preserve"> </w:t>
      </w:r>
      <w:r w:rsidRPr="009C59F8">
        <w:rPr>
          <w:rtl/>
        </w:rPr>
        <w:t>רחבה. זה היה יכול להיות יום של תקווה אמיתית לשלום ולפיוס עם הפלשתינים.</w:t>
      </w:r>
      <w:r w:rsidR="00D93639">
        <w:rPr>
          <w:rtl/>
        </w:rPr>
        <w:t xml:space="preserve"> </w:t>
      </w:r>
      <w:r w:rsidRPr="009C59F8">
        <w:rPr>
          <w:rtl/>
        </w:rPr>
        <w:t>זה</w:t>
      </w:r>
      <w:r w:rsidR="00D93639">
        <w:rPr>
          <w:rtl/>
        </w:rPr>
        <w:t xml:space="preserve"> </w:t>
      </w:r>
      <w:r w:rsidRPr="009C59F8">
        <w:rPr>
          <w:rtl/>
        </w:rPr>
        <w:t>היה יכול להיות יום אחר, יום שהיינו יוצאים יחד בתוכנית של הסדר מדיני אמיתי,</w:t>
      </w:r>
      <w:r w:rsidR="00D93639">
        <w:rPr>
          <w:rtl/>
        </w:rPr>
        <w:t xml:space="preserve"> </w:t>
      </w:r>
      <w:r w:rsidRPr="009C59F8">
        <w:rPr>
          <w:rtl/>
        </w:rPr>
        <w:t xml:space="preserve">אחראי, רציני, שאין בו כל כך הרבה סכנות </w:t>
      </w:r>
      <w:r w:rsidR="00D93639">
        <w:rPr>
          <w:rtl/>
        </w:rPr>
        <w:t>–</w:t>
      </w:r>
      <w:r w:rsidRPr="009C59F8">
        <w:rPr>
          <w:rtl/>
        </w:rPr>
        <w:t xml:space="preserve"> בכל הסדר יש סכנות, אבל פה כמות הסכנות</w:t>
      </w:r>
      <w:r w:rsidR="00D93639">
        <w:rPr>
          <w:rtl/>
        </w:rPr>
        <w:t xml:space="preserve"> </w:t>
      </w:r>
      <w:r w:rsidRPr="009C59F8">
        <w:rPr>
          <w:rtl/>
        </w:rPr>
        <w:t>היא</w:t>
      </w:r>
      <w:r w:rsidR="00D93639">
        <w:rPr>
          <w:rtl/>
        </w:rPr>
        <w:t xml:space="preserve"> </w:t>
      </w:r>
      <w:r w:rsidRPr="009C59F8">
        <w:rPr>
          <w:rtl/>
        </w:rPr>
        <w:t>מעל</w:t>
      </w:r>
      <w:r w:rsidR="00D93639">
        <w:rPr>
          <w:rtl/>
        </w:rPr>
        <w:t xml:space="preserve"> </w:t>
      </w:r>
      <w:r w:rsidRPr="009C59F8">
        <w:rPr>
          <w:rtl/>
        </w:rPr>
        <w:t>ומעבר</w:t>
      </w:r>
      <w:r w:rsidR="00D93639">
        <w:rPr>
          <w:rtl/>
        </w:rPr>
        <w:t xml:space="preserve"> </w:t>
      </w:r>
      <w:r w:rsidRPr="009C59F8">
        <w:rPr>
          <w:rtl/>
        </w:rPr>
        <w:t>לכל</w:t>
      </w:r>
      <w:r w:rsidR="00D93639">
        <w:rPr>
          <w:rtl/>
        </w:rPr>
        <w:t xml:space="preserve"> </w:t>
      </w:r>
      <w:r w:rsidRPr="009C59F8">
        <w:rPr>
          <w:rtl/>
        </w:rPr>
        <w:t>היגיון</w:t>
      </w:r>
      <w:r w:rsidR="00D93639">
        <w:rPr>
          <w:rtl/>
        </w:rPr>
        <w:t xml:space="preserve"> </w:t>
      </w:r>
      <w:r w:rsidRPr="009C59F8">
        <w:rPr>
          <w:rtl/>
        </w:rPr>
        <w:t>ולכל</w:t>
      </w:r>
      <w:r w:rsidR="00D93639">
        <w:rPr>
          <w:rtl/>
        </w:rPr>
        <w:t xml:space="preserve"> </w:t>
      </w:r>
      <w:r w:rsidRPr="009C59F8">
        <w:rPr>
          <w:rtl/>
        </w:rPr>
        <w:t>מה</w:t>
      </w:r>
      <w:r w:rsidR="00D93639">
        <w:rPr>
          <w:rtl/>
        </w:rPr>
        <w:t xml:space="preserve"> </w:t>
      </w:r>
      <w:r w:rsidRPr="009C59F8">
        <w:rPr>
          <w:rtl/>
        </w:rPr>
        <w:t xml:space="preserve">שעם יכול להרשות לעצמו </w:t>
      </w:r>
      <w:r w:rsidR="00D93639">
        <w:rPr>
          <w:rtl/>
        </w:rPr>
        <w:t>–</w:t>
      </w:r>
      <w:r w:rsidRPr="009C59F8">
        <w:rPr>
          <w:rtl/>
        </w:rPr>
        <w:t xml:space="preserve"> הסדר שאינו דגם</w:t>
      </w:r>
      <w:r w:rsidR="00D93639">
        <w:rPr>
          <w:rtl/>
        </w:rPr>
        <w:t xml:space="preserve"> </w:t>
      </w:r>
      <w:r w:rsidRPr="009C59F8">
        <w:rPr>
          <w:rtl/>
        </w:rPr>
        <w:t>ניסיוני בלתי הפיך.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לו</w:t>
      </w:r>
      <w:r w:rsidR="00D93639">
        <w:rPr>
          <w:rtl/>
        </w:rPr>
        <w:t xml:space="preserve"> </w:t>
      </w:r>
      <w:r w:rsidRPr="009C59F8">
        <w:rPr>
          <w:rtl/>
        </w:rPr>
        <w:t>רציתם,</w:t>
      </w:r>
      <w:r w:rsidR="00D93639">
        <w:rPr>
          <w:rtl/>
        </w:rPr>
        <w:t xml:space="preserve"> </w:t>
      </w:r>
      <w:r w:rsidRPr="009C59F8">
        <w:rPr>
          <w:rtl/>
        </w:rPr>
        <w:t>כך</w:t>
      </w:r>
      <w:r w:rsidR="00D93639">
        <w:rPr>
          <w:rtl/>
        </w:rPr>
        <w:t xml:space="preserve"> </w:t>
      </w:r>
      <w:r w:rsidRPr="009C59F8">
        <w:rPr>
          <w:rtl/>
        </w:rPr>
        <w:t>היה</w:t>
      </w:r>
      <w:r w:rsidR="00D93639">
        <w:rPr>
          <w:rtl/>
        </w:rPr>
        <w:t xml:space="preserve"> </w:t>
      </w:r>
      <w:r w:rsidRPr="009C59F8">
        <w:rPr>
          <w:rtl/>
        </w:rPr>
        <w:t>קורה.</w:t>
      </w:r>
      <w:r w:rsidR="00D93639">
        <w:rPr>
          <w:rtl/>
        </w:rPr>
        <w:t xml:space="preserve"> </w:t>
      </w:r>
      <w:r w:rsidRPr="009C59F8">
        <w:rPr>
          <w:rtl/>
        </w:rPr>
        <w:t>אבל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רציתם. לא הבנתם שגם לשלום צריך הסכמה</w:t>
      </w:r>
      <w:r w:rsidR="00D93639">
        <w:rPr>
          <w:rtl/>
        </w:rPr>
        <w:t xml:space="preserve"> </w:t>
      </w:r>
      <w:r w:rsidRPr="009C59F8">
        <w:rPr>
          <w:rtl/>
        </w:rPr>
        <w:t>לאומית רחבה, אחרת לא יצלח.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גדעון שגיא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צריך גם הסכמה של הפרטנרים למשא</w:t>
      </w:r>
      <w:r w:rsidR="00D93639">
        <w:rPr>
          <w:rtl/>
        </w:rPr>
        <w:t>-</w:t>
      </w:r>
      <w:r w:rsidRPr="009C59F8">
        <w:rPr>
          <w:rtl/>
        </w:rPr>
        <w:t>ומתן.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אריאל שרון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בשתי</w:t>
      </w:r>
      <w:r w:rsidR="00D93639">
        <w:rPr>
          <w:rtl/>
        </w:rPr>
        <w:t xml:space="preserve"> </w:t>
      </w:r>
      <w:r w:rsidRPr="009C59F8">
        <w:rPr>
          <w:rtl/>
        </w:rPr>
        <w:t>שאלות אני נתקל ללא הרף. הראשונה: האם אינך סומך על יצחק רבין, רמטכ"ל</w:t>
      </w:r>
      <w:r w:rsidR="00D93639">
        <w:rPr>
          <w:rtl/>
        </w:rPr>
        <w:t xml:space="preserve"> </w:t>
      </w:r>
      <w:r w:rsidRPr="009C59F8">
        <w:rPr>
          <w:rtl/>
        </w:rPr>
        <w:t>ששת הימים? אני מצטער לומר לכם, חברי הכנסת, הכרתי את רבין איש הצבא והערכתי אותו</w:t>
      </w:r>
      <w:r w:rsidR="00D93639">
        <w:rPr>
          <w:rtl/>
        </w:rPr>
        <w:t xml:space="preserve"> </w:t>
      </w:r>
      <w:r w:rsidRPr="009C59F8">
        <w:rPr>
          <w:rtl/>
        </w:rPr>
        <w:t>מאוד.</w:t>
      </w:r>
      <w:r w:rsidR="00D93639">
        <w:rPr>
          <w:rtl/>
        </w:rPr>
        <w:t xml:space="preserve"> </w:t>
      </w:r>
      <w:r w:rsidRPr="009C59F8">
        <w:rPr>
          <w:rtl/>
        </w:rPr>
        <w:t>אך</w:t>
      </w:r>
      <w:r w:rsidR="00D93639">
        <w:rPr>
          <w:rtl/>
        </w:rPr>
        <w:t xml:space="preserve"> </w:t>
      </w:r>
      <w:r w:rsidRPr="009C59F8">
        <w:rPr>
          <w:rtl/>
        </w:rPr>
        <w:t>אין</w:t>
      </w:r>
      <w:r w:rsidR="00D93639">
        <w:rPr>
          <w:rtl/>
        </w:rPr>
        <w:t xml:space="preserve"> </w:t>
      </w:r>
      <w:r w:rsidRPr="009C59F8">
        <w:rPr>
          <w:rtl/>
        </w:rPr>
        <w:t>זה</w:t>
      </w:r>
      <w:r w:rsidR="00D93639">
        <w:rPr>
          <w:rtl/>
        </w:rPr>
        <w:t xml:space="preserve"> </w:t>
      </w:r>
      <w:r w:rsidRPr="009C59F8">
        <w:rPr>
          <w:rtl/>
        </w:rPr>
        <w:t xml:space="preserve">אותו אדם. לצערי </w:t>
      </w:r>
      <w:r w:rsidR="00D93639">
        <w:rPr>
          <w:rtl/>
        </w:rPr>
        <w:t>–</w:t>
      </w:r>
      <w:r w:rsidRPr="009C59F8">
        <w:rPr>
          <w:rtl/>
        </w:rPr>
        <w:t xml:space="preserve"> ואני אומר "לצערי" במלוא הכנות; לא היה לי</w:t>
      </w:r>
      <w:r w:rsidR="00D93639">
        <w:rPr>
          <w:rtl/>
        </w:rPr>
        <w:t xml:space="preserve"> </w:t>
      </w:r>
      <w:r w:rsidRPr="009C59F8">
        <w:rPr>
          <w:rtl/>
        </w:rPr>
        <w:t>מעולם</w:t>
      </w:r>
      <w:r w:rsidR="00D93639">
        <w:rPr>
          <w:rtl/>
        </w:rPr>
        <w:t xml:space="preserve"> </w:t>
      </w:r>
      <w:r w:rsidRPr="009C59F8">
        <w:rPr>
          <w:rtl/>
        </w:rPr>
        <w:t>ריב</w:t>
      </w:r>
      <w:r w:rsidR="00D93639">
        <w:rPr>
          <w:rtl/>
        </w:rPr>
        <w:t xml:space="preserve"> </w:t>
      </w:r>
      <w:r w:rsidRPr="009C59F8">
        <w:rPr>
          <w:rtl/>
        </w:rPr>
        <w:t>כלשהו</w:t>
      </w:r>
      <w:r w:rsidR="00D93639">
        <w:rPr>
          <w:rtl/>
        </w:rPr>
        <w:t xml:space="preserve"> </w:t>
      </w:r>
      <w:r w:rsidRPr="009C59F8">
        <w:rPr>
          <w:rtl/>
        </w:rPr>
        <w:t>עם יצחק רבין, במשך יותר מ</w:t>
      </w:r>
      <w:r w:rsidR="00D93639">
        <w:rPr>
          <w:rtl/>
        </w:rPr>
        <w:t>-</w:t>
      </w:r>
      <w:r w:rsidRPr="009C59F8">
        <w:rPr>
          <w:rtl/>
        </w:rPr>
        <w:t xml:space="preserve">40 שנה </w:t>
      </w:r>
      <w:r w:rsidR="00D93639">
        <w:rPr>
          <w:rtl/>
        </w:rPr>
        <w:t>–</w:t>
      </w:r>
      <w:r w:rsidRPr="009C59F8">
        <w:rPr>
          <w:rtl/>
        </w:rPr>
        <w:t xml:space="preserve"> לצערי, לא נשאר מאומה מכל</w:t>
      </w:r>
      <w:r w:rsidR="00D93639">
        <w:rPr>
          <w:rtl/>
        </w:rPr>
        <w:t xml:space="preserve"> </w:t>
      </w:r>
      <w:r w:rsidRPr="009C59F8">
        <w:rPr>
          <w:rtl/>
        </w:rPr>
        <w:t>עקרונות</w:t>
      </w:r>
      <w:r w:rsidR="00D93639">
        <w:rPr>
          <w:rtl/>
        </w:rPr>
        <w:t xml:space="preserve"> </w:t>
      </w:r>
      <w:r w:rsidRPr="009C59F8">
        <w:rPr>
          <w:rtl/>
        </w:rPr>
        <w:t>הביטחון</w:t>
      </w:r>
      <w:r w:rsidR="00D93639">
        <w:rPr>
          <w:rtl/>
        </w:rPr>
        <w:t xml:space="preserve"> </w:t>
      </w:r>
      <w:r w:rsidRPr="009C59F8">
        <w:rPr>
          <w:rtl/>
        </w:rPr>
        <w:t>הציוניים</w:t>
      </w:r>
      <w:r w:rsidR="00D93639">
        <w:rPr>
          <w:rtl/>
        </w:rPr>
        <w:t xml:space="preserve"> </w:t>
      </w:r>
      <w:r w:rsidRPr="009C59F8">
        <w:rPr>
          <w:rtl/>
        </w:rPr>
        <w:t>שלו.</w:t>
      </w:r>
      <w:r w:rsidR="00D93639">
        <w:rPr>
          <w:rtl/>
        </w:rPr>
        <w:t xml:space="preserve"> </w:t>
      </w:r>
      <w:r w:rsidRPr="009C59F8">
        <w:rPr>
          <w:rtl/>
        </w:rPr>
        <w:t>בשישה</w:t>
      </w:r>
      <w:r w:rsidR="00D93639">
        <w:rPr>
          <w:rtl/>
        </w:rPr>
        <w:t xml:space="preserve"> </w:t>
      </w:r>
      <w:r w:rsidRPr="009C59F8">
        <w:rPr>
          <w:rtl/>
        </w:rPr>
        <w:t>ימים שחרר את חבלי המולדת, ביוני 1967.</w:t>
      </w:r>
      <w:r w:rsidR="00D93639">
        <w:rPr>
          <w:rtl/>
        </w:rPr>
        <w:t xml:space="preserve"> </w:t>
      </w:r>
      <w:r w:rsidRPr="009C59F8">
        <w:rPr>
          <w:rtl/>
        </w:rPr>
        <w:t>ובשישה</w:t>
      </w:r>
      <w:r w:rsidR="00D93639">
        <w:rPr>
          <w:rtl/>
        </w:rPr>
        <w:t xml:space="preserve"> </w:t>
      </w:r>
      <w:r w:rsidRPr="009C59F8">
        <w:rPr>
          <w:rtl/>
        </w:rPr>
        <w:t>ימים,</w:t>
      </w:r>
      <w:r w:rsidR="00D93639">
        <w:rPr>
          <w:rtl/>
        </w:rPr>
        <w:t xml:space="preserve"> </w:t>
      </w:r>
      <w:r w:rsidRPr="009C59F8">
        <w:rPr>
          <w:rtl/>
        </w:rPr>
        <w:t>בספטמבר 1993, קרס והתמוטט וחתם על הסכם הכניעה לערפאת בבית הלבן,</w:t>
      </w:r>
      <w:r w:rsidR="00D93639">
        <w:rPr>
          <w:rtl/>
        </w:rPr>
        <w:t xml:space="preserve"> </w:t>
      </w:r>
      <w:r w:rsidRPr="009C59F8">
        <w:rPr>
          <w:rtl/>
        </w:rPr>
        <w:t>הסכם</w:t>
      </w:r>
      <w:r w:rsidR="00D93639">
        <w:rPr>
          <w:rtl/>
        </w:rPr>
        <w:t xml:space="preserve"> </w:t>
      </w:r>
      <w:r w:rsidRPr="009C59F8">
        <w:rPr>
          <w:rtl/>
        </w:rPr>
        <w:t>גרוע</w:t>
      </w:r>
      <w:r w:rsidR="00D93639">
        <w:rPr>
          <w:rtl/>
        </w:rPr>
        <w:t xml:space="preserve"> </w:t>
      </w:r>
      <w:r w:rsidRPr="009C59F8">
        <w:rPr>
          <w:rtl/>
        </w:rPr>
        <w:t>אפילו</w:t>
      </w:r>
      <w:r w:rsidR="00D93639">
        <w:rPr>
          <w:rtl/>
        </w:rPr>
        <w:t xml:space="preserve"> </w:t>
      </w:r>
      <w:r w:rsidRPr="009C59F8">
        <w:rPr>
          <w:rtl/>
        </w:rPr>
        <w:t>למי</w:t>
      </w:r>
      <w:r w:rsidR="00D93639">
        <w:rPr>
          <w:rtl/>
        </w:rPr>
        <w:t xml:space="preserve"> </w:t>
      </w:r>
      <w:r w:rsidRPr="009C59F8">
        <w:rPr>
          <w:rtl/>
        </w:rPr>
        <w:t>שרוצה</w:t>
      </w:r>
      <w:r w:rsidR="00D93639">
        <w:rPr>
          <w:rtl/>
        </w:rPr>
        <w:t xml:space="preserve"> </w:t>
      </w:r>
      <w:r w:rsidRPr="009C59F8">
        <w:rPr>
          <w:rtl/>
        </w:rPr>
        <w:t>פשרה.</w:t>
      </w:r>
      <w:r w:rsidR="00D93639">
        <w:rPr>
          <w:rtl/>
        </w:rPr>
        <w:t xml:space="preserve"> </w:t>
      </w:r>
      <w:r w:rsidRPr="009C59F8">
        <w:rPr>
          <w:rtl/>
        </w:rPr>
        <w:t>לא מדובר כאן בעזה ויריחו תחילה, אלא הכול</w:t>
      </w:r>
      <w:r w:rsidR="00D93639">
        <w:rPr>
          <w:rtl/>
        </w:rPr>
        <w:t xml:space="preserve"> </w:t>
      </w:r>
      <w:r w:rsidRPr="009C59F8">
        <w:rPr>
          <w:rtl/>
        </w:rPr>
        <w:t>ומייד, לפי לוח זמנים שעליו התחייב, לרבות משא</w:t>
      </w:r>
      <w:r w:rsidR="00D93639">
        <w:rPr>
          <w:rtl/>
        </w:rPr>
        <w:t>-</w:t>
      </w:r>
      <w:r w:rsidRPr="009C59F8">
        <w:rPr>
          <w:rtl/>
        </w:rPr>
        <w:t>ומתן על ירושלים ומתן זכות השיבה.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והשאלה</w:t>
      </w:r>
      <w:r w:rsidR="00D93639">
        <w:rPr>
          <w:rtl/>
        </w:rPr>
        <w:t xml:space="preserve"> </w:t>
      </w:r>
      <w:r w:rsidRPr="009C59F8">
        <w:rPr>
          <w:rtl/>
        </w:rPr>
        <w:t>השנייה: למה לא לנסות? הרי אנחנו רק מנסים. והיה והניסיון לא יצליח,</w:t>
      </w:r>
      <w:r w:rsidR="00D93639">
        <w:rPr>
          <w:rtl/>
        </w:rPr>
        <w:t xml:space="preserve"> </w:t>
      </w:r>
      <w:r w:rsidRPr="009C59F8">
        <w:rPr>
          <w:rtl/>
        </w:rPr>
        <w:t>נחזיר</w:t>
      </w:r>
      <w:r w:rsidR="00D93639">
        <w:rPr>
          <w:rtl/>
        </w:rPr>
        <w:t xml:space="preserve"> </w:t>
      </w:r>
      <w:r w:rsidRPr="009C59F8">
        <w:rPr>
          <w:rtl/>
        </w:rPr>
        <w:t>את המצב לקדמותו. מה, אתה מזלזל בצה"ל? מוסיפים ושואלים. אדוני היושב</w:t>
      </w:r>
      <w:r w:rsidR="00D93639">
        <w:rPr>
          <w:rtl/>
        </w:rPr>
        <w:t>-</w:t>
      </w:r>
      <w:r w:rsidRPr="009C59F8">
        <w:rPr>
          <w:rtl/>
        </w:rPr>
        <w:t>ראש,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מכיר</w:t>
      </w:r>
      <w:r w:rsidR="00D93639">
        <w:rPr>
          <w:rtl/>
        </w:rPr>
        <w:t xml:space="preserve"> </w:t>
      </w:r>
      <w:r w:rsidRPr="009C59F8">
        <w:rPr>
          <w:rtl/>
        </w:rPr>
        <w:t>את צה"ל טוב יותר מרוב היושבים כאן, מימין ומשמאל. השתתפתי בכל מערכות</w:t>
      </w:r>
      <w:r w:rsidR="00D93639">
        <w:rPr>
          <w:rtl/>
        </w:rPr>
        <w:t xml:space="preserve"> </w:t>
      </w:r>
      <w:r w:rsidRPr="009C59F8">
        <w:rPr>
          <w:rtl/>
        </w:rPr>
        <w:t>ישראל, ואני</w:t>
      </w:r>
      <w:r w:rsidR="00D93639">
        <w:rPr>
          <w:rtl/>
        </w:rPr>
        <w:t xml:space="preserve"> </w:t>
      </w:r>
      <w:r w:rsidRPr="009C59F8">
        <w:rPr>
          <w:rtl/>
        </w:rPr>
        <w:t>רוצה</w:t>
      </w:r>
      <w:r w:rsidR="00D93639">
        <w:rPr>
          <w:rtl/>
        </w:rPr>
        <w:t xml:space="preserve"> </w:t>
      </w:r>
      <w:r w:rsidRPr="009C59F8">
        <w:rPr>
          <w:rtl/>
        </w:rPr>
        <w:t>לומר</w:t>
      </w:r>
      <w:r w:rsidR="00D93639">
        <w:rPr>
          <w:rtl/>
        </w:rPr>
        <w:t xml:space="preserve"> </w:t>
      </w:r>
      <w:r w:rsidRPr="009C59F8">
        <w:rPr>
          <w:rtl/>
        </w:rPr>
        <w:t>לכם</w:t>
      </w:r>
      <w:r w:rsidR="00D93639">
        <w:rPr>
          <w:rtl/>
        </w:rPr>
        <w:t xml:space="preserve"> </w:t>
      </w:r>
      <w:r w:rsidRPr="009C59F8">
        <w:rPr>
          <w:rtl/>
        </w:rPr>
        <w:t xml:space="preserve">שצה"ל איננו כול יכול. לדוגמה, בימים אלה </w:t>
      </w:r>
      <w:r w:rsidR="00D93639">
        <w:rPr>
          <w:rtl/>
        </w:rPr>
        <w:t>–</w:t>
      </w:r>
      <w:r w:rsidRPr="009C59F8">
        <w:rPr>
          <w:rtl/>
        </w:rPr>
        <w:t xml:space="preserve"> 20 שנה</w:t>
      </w:r>
      <w:r w:rsidR="00D93639">
        <w:rPr>
          <w:rtl/>
        </w:rPr>
        <w:t xml:space="preserve"> </w:t>
      </w:r>
      <w:r w:rsidRPr="009C59F8">
        <w:rPr>
          <w:rtl/>
        </w:rPr>
        <w:t>למלחמת יום הכיפורים, שרק במחיר כבד ביותר הסתיימה כפי שהסתיימה. וזאת לזכור, היא</w:t>
      </w:r>
      <w:r w:rsidR="00D93639">
        <w:rPr>
          <w:rtl/>
        </w:rPr>
        <w:t xml:space="preserve"> </w:t>
      </w:r>
      <w:r w:rsidRPr="009C59F8">
        <w:rPr>
          <w:rtl/>
        </w:rPr>
        <w:t>לא התרחשה במרכז הארץ.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מזהיר</w:t>
      </w:r>
      <w:r w:rsidR="00D93639">
        <w:rPr>
          <w:rtl/>
        </w:rPr>
        <w:t xml:space="preserve"> </w:t>
      </w:r>
      <w:r w:rsidRPr="009C59F8">
        <w:rPr>
          <w:rtl/>
        </w:rPr>
        <w:t>כאן:</w:t>
      </w:r>
      <w:r w:rsidR="00D93639">
        <w:rPr>
          <w:rtl/>
        </w:rPr>
        <w:t xml:space="preserve"> </w:t>
      </w:r>
      <w:r w:rsidRPr="009C59F8">
        <w:rPr>
          <w:rtl/>
        </w:rPr>
        <w:t>לא ניתן יהיה להחזיר את המצב לקדמותו, כי לא סיכמתם מראש</w:t>
      </w:r>
      <w:r w:rsidR="00D93639">
        <w:rPr>
          <w:rtl/>
        </w:rPr>
        <w:t xml:space="preserve"> </w:t>
      </w:r>
      <w:r w:rsidRPr="009C59F8">
        <w:rPr>
          <w:rtl/>
        </w:rPr>
        <w:t>אפשרות</w:t>
      </w:r>
      <w:r w:rsidR="00D93639">
        <w:rPr>
          <w:rtl/>
        </w:rPr>
        <w:t xml:space="preserve"> </w:t>
      </w:r>
      <w:r w:rsidRPr="009C59F8">
        <w:rPr>
          <w:rtl/>
        </w:rPr>
        <w:t>כזאת.</w:t>
      </w:r>
      <w:r w:rsidR="00D93639">
        <w:rPr>
          <w:rtl/>
        </w:rPr>
        <w:t xml:space="preserve"> </w:t>
      </w:r>
      <w:r w:rsidRPr="009C59F8">
        <w:rPr>
          <w:rtl/>
        </w:rPr>
        <w:t>יש</w:t>
      </w:r>
      <w:r w:rsidR="00D93639">
        <w:rPr>
          <w:rtl/>
        </w:rPr>
        <w:t xml:space="preserve"> </w:t>
      </w:r>
      <w:r w:rsidRPr="009C59F8">
        <w:rPr>
          <w:rtl/>
        </w:rPr>
        <w:t>לזכור,</w:t>
      </w:r>
      <w:r w:rsidR="00D93639">
        <w:rPr>
          <w:rtl/>
        </w:rPr>
        <w:t xml:space="preserve"> </w:t>
      </w:r>
      <w:r w:rsidRPr="009C59F8">
        <w:rPr>
          <w:rtl/>
        </w:rPr>
        <w:t>ארצות</w:t>
      </w:r>
      <w:r w:rsidR="00D93639">
        <w:rPr>
          <w:rtl/>
        </w:rPr>
        <w:t>-</w:t>
      </w:r>
      <w:r w:rsidRPr="009C59F8">
        <w:rPr>
          <w:rtl/>
        </w:rPr>
        <w:t>הברית</w:t>
      </w:r>
      <w:r w:rsidR="00D93639">
        <w:rPr>
          <w:rtl/>
        </w:rPr>
        <w:t xml:space="preserve"> </w:t>
      </w:r>
      <w:r w:rsidRPr="009C59F8">
        <w:rPr>
          <w:rtl/>
        </w:rPr>
        <w:t>עומדת</w:t>
      </w:r>
      <w:r w:rsidR="00D93639">
        <w:rPr>
          <w:rtl/>
        </w:rPr>
        <w:t xml:space="preserve"> </w:t>
      </w:r>
      <w:r w:rsidRPr="009C59F8">
        <w:rPr>
          <w:rtl/>
        </w:rPr>
        <w:t>מאחורי</w:t>
      </w:r>
      <w:r w:rsidR="00D93639">
        <w:rPr>
          <w:rtl/>
        </w:rPr>
        <w:t xml:space="preserve"> </w:t>
      </w:r>
      <w:r w:rsidRPr="009C59F8">
        <w:rPr>
          <w:rtl/>
        </w:rPr>
        <w:t>ההסכם.</w:t>
      </w:r>
      <w:r w:rsidR="00D93639">
        <w:rPr>
          <w:rtl/>
        </w:rPr>
        <w:t xml:space="preserve"> </w:t>
      </w:r>
      <w:r w:rsidRPr="009C59F8">
        <w:rPr>
          <w:rtl/>
        </w:rPr>
        <w:t>הסכמתם לגורמים</w:t>
      </w:r>
      <w:r w:rsidR="00D93639">
        <w:rPr>
          <w:rtl/>
        </w:rPr>
        <w:t xml:space="preserve"> </w:t>
      </w:r>
      <w:r w:rsidRPr="009C59F8">
        <w:rPr>
          <w:rtl/>
        </w:rPr>
        <w:t>בין</w:t>
      </w:r>
      <w:r w:rsidR="00D93639">
        <w:rPr>
          <w:rtl/>
        </w:rPr>
        <w:t>-</w:t>
      </w:r>
      <w:r w:rsidRPr="009C59F8">
        <w:rPr>
          <w:rtl/>
        </w:rPr>
        <w:t>לאומיים</w:t>
      </w:r>
      <w:r w:rsidR="00D93639">
        <w:rPr>
          <w:rtl/>
        </w:rPr>
        <w:t xml:space="preserve"> </w:t>
      </w:r>
      <w:r w:rsidRPr="009C59F8">
        <w:rPr>
          <w:rtl/>
        </w:rPr>
        <w:t>שיעמדו</w:t>
      </w:r>
      <w:r w:rsidR="00D93639">
        <w:rPr>
          <w:rtl/>
        </w:rPr>
        <w:t xml:space="preserve"> </w:t>
      </w:r>
      <w:r w:rsidRPr="009C59F8">
        <w:rPr>
          <w:rtl/>
        </w:rPr>
        <w:t>כחיץ</w:t>
      </w:r>
      <w:r w:rsidR="00D93639">
        <w:rPr>
          <w:rtl/>
        </w:rPr>
        <w:t xml:space="preserve"> </w:t>
      </w:r>
      <w:r w:rsidRPr="009C59F8">
        <w:rPr>
          <w:rtl/>
        </w:rPr>
        <w:t>בינינו לבין ארגוני הטרור. וכי נפגיז קנדים ואמריקנים</w:t>
      </w:r>
      <w:r w:rsidR="00D93639">
        <w:rPr>
          <w:rtl/>
        </w:rPr>
        <w:t xml:space="preserve"> </w:t>
      </w:r>
      <w:r w:rsidRPr="009C59F8">
        <w:rPr>
          <w:rtl/>
        </w:rPr>
        <w:t>ואיטלקים, או נירה בנורבגים, בהולנדים, בבריטים? לא נעשה זאת, ובצדק.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מה שעושים הפעם הוא בלתי הפיך, וצריך לדעת זאת. לצערי, עשיתם את הדבר הרציני</w:t>
      </w:r>
      <w:r w:rsidR="00D93639">
        <w:rPr>
          <w:rtl/>
        </w:rPr>
        <w:t xml:space="preserve"> </w:t>
      </w:r>
      <w:r w:rsidRPr="009C59F8">
        <w:rPr>
          <w:rtl/>
        </w:rPr>
        <w:t>ביותר בחיינו, בדרך הכי פחות יסודית.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גם</w:t>
      </w:r>
      <w:r w:rsidR="00D93639">
        <w:rPr>
          <w:rtl/>
        </w:rPr>
        <w:t xml:space="preserve"> </w:t>
      </w:r>
      <w:r w:rsidRPr="009C59F8">
        <w:rPr>
          <w:rtl/>
        </w:rPr>
        <w:t>עכשיו</w:t>
      </w:r>
      <w:r w:rsidR="00D93639">
        <w:rPr>
          <w:rtl/>
        </w:rPr>
        <w:t xml:space="preserve"> </w:t>
      </w:r>
      <w:r w:rsidRPr="009C59F8">
        <w:rPr>
          <w:rtl/>
        </w:rPr>
        <w:t>אתם</w:t>
      </w:r>
      <w:r w:rsidR="00D93639">
        <w:rPr>
          <w:rtl/>
        </w:rPr>
        <w:t xml:space="preserve"> </w:t>
      </w:r>
      <w:r w:rsidRPr="009C59F8">
        <w:rPr>
          <w:rtl/>
        </w:rPr>
        <w:t>יכולים עוד למנוע הרבה מן הסכנות, אם תעשו את הדברים הבאים:</w:t>
      </w:r>
      <w:r w:rsidR="00D93639">
        <w:rPr>
          <w:rtl/>
        </w:rPr>
        <w:t xml:space="preserve"> </w:t>
      </w:r>
      <w:r w:rsidRPr="009C59F8">
        <w:rPr>
          <w:rtl/>
        </w:rPr>
        <w:t>הורידו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דגלי אש"ף מעל חומות העיר העתיקה בירושלים והניפו את הדגל הכחול</w:t>
      </w:r>
      <w:r w:rsidR="00D93639">
        <w:rPr>
          <w:rtl/>
        </w:rPr>
        <w:t>-</w:t>
      </w:r>
      <w:r w:rsidRPr="009C59F8">
        <w:rPr>
          <w:rtl/>
        </w:rPr>
        <w:t>לבן.</w:t>
      </w:r>
      <w:r w:rsidR="00D93639">
        <w:rPr>
          <w:rtl/>
        </w:rPr>
        <w:t xml:space="preserve"> </w:t>
      </w:r>
      <w:r w:rsidRPr="009C59F8">
        <w:rPr>
          <w:rtl/>
        </w:rPr>
        <w:t>סגרו</w:t>
      </w:r>
      <w:r w:rsidR="00D93639">
        <w:rPr>
          <w:rtl/>
        </w:rPr>
        <w:t xml:space="preserve"> </w:t>
      </w:r>
      <w:r w:rsidRPr="009C59F8">
        <w:rPr>
          <w:rtl/>
        </w:rPr>
        <w:t>מייד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מטה</w:t>
      </w:r>
      <w:r w:rsidR="00D93639">
        <w:rPr>
          <w:rtl/>
        </w:rPr>
        <w:t xml:space="preserve"> </w:t>
      </w:r>
      <w:r w:rsidRPr="009C59F8">
        <w:rPr>
          <w:rtl/>
        </w:rPr>
        <w:t>אש"ף</w:t>
      </w:r>
      <w:r w:rsidR="00D93639">
        <w:rPr>
          <w:rtl/>
        </w:rPr>
        <w:t xml:space="preserve"> </w:t>
      </w:r>
      <w:r w:rsidRPr="009C59F8">
        <w:rPr>
          <w:rtl/>
        </w:rPr>
        <w:t>בירושלים,</w:t>
      </w:r>
      <w:r w:rsidR="00D93639">
        <w:rPr>
          <w:rtl/>
        </w:rPr>
        <w:t xml:space="preserve"> </w:t>
      </w:r>
      <w:r w:rsidRPr="009C59F8">
        <w:rPr>
          <w:rtl/>
        </w:rPr>
        <w:t>ב"אוריינט האוס", לפני שהבניין יהפוך לבית</w:t>
      </w:r>
      <w:r w:rsidR="00D93639">
        <w:rPr>
          <w:rtl/>
        </w:rPr>
        <w:t xml:space="preserve"> </w:t>
      </w:r>
      <w:r w:rsidRPr="009C59F8">
        <w:rPr>
          <w:rtl/>
        </w:rPr>
        <w:t>הממשלה</w:t>
      </w:r>
      <w:r w:rsidR="00D93639">
        <w:rPr>
          <w:rtl/>
        </w:rPr>
        <w:t xml:space="preserve"> </w:t>
      </w:r>
      <w:r w:rsidRPr="009C59F8">
        <w:rPr>
          <w:rtl/>
        </w:rPr>
        <w:t>הזמנית</w:t>
      </w:r>
      <w:r w:rsidR="00D93639">
        <w:rPr>
          <w:rtl/>
        </w:rPr>
        <w:t>-</w:t>
      </w:r>
      <w:r w:rsidRPr="009C59F8">
        <w:rPr>
          <w:rtl/>
        </w:rPr>
        <w:t>קבועה</w:t>
      </w:r>
      <w:r w:rsidR="00D93639">
        <w:rPr>
          <w:rtl/>
        </w:rPr>
        <w:t xml:space="preserve"> </w:t>
      </w:r>
      <w:r w:rsidRPr="009C59F8">
        <w:rPr>
          <w:rtl/>
        </w:rPr>
        <w:t>של אש"ף, ואל תאפשרו פתיחת משרד כלשהו של האוטונומיה, אחרת</w:t>
      </w:r>
      <w:r w:rsidR="00D93639">
        <w:rPr>
          <w:rtl/>
        </w:rPr>
        <w:t xml:space="preserve"> </w:t>
      </w:r>
      <w:r w:rsidRPr="009C59F8">
        <w:rPr>
          <w:rtl/>
        </w:rPr>
        <w:t>תהפוך</w:t>
      </w:r>
      <w:r w:rsidR="00D93639">
        <w:rPr>
          <w:rtl/>
        </w:rPr>
        <w:t xml:space="preserve"> </w:t>
      </w:r>
      <w:r w:rsidRPr="009C59F8">
        <w:rPr>
          <w:rtl/>
        </w:rPr>
        <w:t>ירושלים</w:t>
      </w:r>
      <w:r w:rsidR="00D93639">
        <w:rPr>
          <w:rtl/>
        </w:rPr>
        <w:t xml:space="preserve"> </w:t>
      </w:r>
      <w:r w:rsidRPr="009C59F8">
        <w:rPr>
          <w:rtl/>
        </w:rPr>
        <w:t>לבירת</w:t>
      </w:r>
      <w:r w:rsidR="00D93639">
        <w:rPr>
          <w:rtl/>
        </w:rPr>
        <w:t xml:space="preserve"> </w:t>
      </w:r>
      <w:r w:rsidRPr="009C59F8">
        <w:rPr>
          <w:rtl/>
        </w:rPr>
        <w:t>המדינה</w:t>
      </w:r>
      <w:r w:rsidR="00D93639">
        <w:rPr>
          <w:rtl/>
        </w:rPr>
        <w:t xml:space="preserve"> </w:t>
      </w:r>
      <w:r w:rsidRPr="009C59F8">
        <w:rPr>
          <w:rtl/>
        </w:rPr>
        <w:t>הפלשתינית.</w:t>
      </w:r>
      <w:r w:rsidR="00D93639">
        <w:rPr>
          <w:rtl/>
        </w:rPr>
        <w:t xml:space="preserve"> </w:t>
      </w:r>
      <w:r w:rsidRPr="009C59F8">
        <w:rPr>
          <w:rtl/>
        </w:rPr>
        <w:t>ישבו יהודים בכל מקום בירושלים. אני</w:t>
      </w:r>
      <w:r w:rsidR="00D93639">
        <w:rPr>
          <w:rtl/>
        </w:rPr>
        <w:t xml:space="preserve"> </w:t>
      </w:r>
      <w:r w:rsidRPr="009C59F8">
        <w:rPr>
          <w:rtl/>
        </w:rPr>
        <w:t>מזהיר: כל חלק מירושלים שבו לא יחיו יהודים, לא יהיה בידינו.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אל</w:t>
      </w:r>
      <w:r w:rsidR="00D93639">
        <w:rPr>
          <w:rtl/>
        </w:rPr>
        <w:t xml:space="preserve"> </w:t>
      </w:r>
      <w:r w:rsidRPr="009C59F8">
        <w:rPr>
          <w:rtl/>
        </w:rPr>
        <w:t>תחזירו</w:t>
      </w:r>
      <w:r w:rsidR="00D93639">
        <w:rPr>
          <w:rtl/>
        </w:rPr>
        <w:t xml:space="preserve"> </w:t>
      </w:r>
      <w:r w:rsidRPr="009C59F8">
        <w:rPr>
          <w:rtl/>
        </w:rPr>
        <w:t>פליטי</w:t>
      </w:r>
      <w:r w:rsidR="00D93639">
        <w:rPr>
          <w:rtl/>
        </w:rPr>
        <w:t xml:space="preserve"> </w:t>
      </w:r>
      <w:r w:rsidRPr="009C59F8">
        <w:rPr>
          <w:rtl/>
        </w:rPr>
        <w:t>1967</w:t>
      </w:r>
      <w:r w:rsidR="00D93639">
        <w:rPr>
          <w:rtl/>
        </w:rPr>
        <w:t xml:space="preserve"> </w:t>
      </w:r>
      <w:r w:rsidRPr="009C59F8">
        <w:rPr>
          <w:rtl/>
        </w:rPr>
        <w:t>ומלחמת</w:t>
      </w:r>
      <w:r w:rsidR="00D93639">
        <w:rPr>
          <w:rtl/>
        </w:rPr>
        <w:t xml:space="preserve"> </w:t>
      </w:r>
      <w:r w:rsidRPr="009C59F8">
        <w:rPr>
          <w:rtl/>
        </w:rPr>
        <w:t>העצמאות. צה"ל וכוחות הביטחון של ישראל הם</w:t>
      </w:r>
      <w:r w:rsidR="00D93639">
        <w:rPr>
          <w:rtl/>
        </w:rPr>
        <w:t xml:space="preserve"> </w:t>
      </w:r>
      <w:r w:rsidRPr="009C59F8">
        <w:rPr>
          <w:rtl/>
        </w:rPr>
        <w:t>שיהיו</w:t>
      </w:r>
      <w:r w:rsidR="00D93639">
        <w:rPr>
          <w:rtl/>
        </w:rPr>
        <w:t xml:space="preserve"> </w:t>
      </w:r>
      <w:r w:rsidRPr="009C59F8">
        <w:rPr>
          <w:rtl/>
        </w:rPr>
        <w:t>אחראים</w:t>
      </w:r>
      <w:r w:rsidR="00D93639">
        <w:rPr>
          <w:rtl/>
        </w:rPr>
        <w:t xml:space="preserve"> </w:t>
      </w:r>
      <w:r w:rsidRPr="009C59F8">
        <w:rPr>
          <w:rtl/>
        </w:rPr>
        <w:t>לביטחון חוץ ולביטחון פנים, פרט לענייני חוק וסדר שבין ערבים לבין</w:t>
      </w:r>
      <w:r w:rsidR="00D93639">
        <w:rPr>
          <w:rtl/>
        </w:rPr>
        <w:t xml:space="preserve"> </w:t>
      </w:r>
      <w:r w:rsidRPr="009C59F8">
        <w:rPr>
          <w:rtl/>
        </w:rPr>
        <w:t>עצמם,</w:t>
      </w:r>
      <w:r w:rsidR="00D93639">
        <w:rPr>
          <w:rtl/>
        </w:rPr>
        <w:t xml:space="preserve"> </w:t>
      </w:r>
      <w:r w:rsidRPr="009C59F8">
        <w:rPr>
          <w:rtl/>
        </w:rPr>
        <w:t>וייהנו</w:t>
      </w:r>
      <w:r w:rsidR="00D93639">
        <w:rPr>
          <w:rtl/>
        </w:rPr>
        <w:t xml:space="preserve"> </w:t>
      </w:r>
      <w:r w:rsidRPr="009C59F8">
        <w:rPr>
          <w:rtl/>
        </w:rPr>
        <w:t>מחופש</w:t>
      </w:r>
      <w:r w:rsidR="00D93639">
        <w:rPr>
          <w:rtl/>
        </w:rPr>
        <w:t xml:space="preserve"> </w:t>
      </w:r>
      <w:r w:rsidRPr="009C59F8">
        <w:rPr>
          <w:rtl/>
        </w:rPr>
        <w:t>תנועה</w:t>
      </w:r>
      <w:r w:rsidR="00D93639">
        <w:rPr>
          <w:rtl/>
        </w:rPr>
        <w:t xml:space="preserve"> </w:t>
      </w:r>
      <w:r w:rsidRPr="009C59F8">
        <w:rPr>
          <w:rtl/>
        </w:rPr>
        <w:t>מלא.</w:t>
      </w:r>
      <w:r w:rsidR="00D93639">
        <w:rPr>
          <w:rtl/>
        </w:rPr>
        <w:t xml:space="preserve"> </w:t>
      </w:r>
      <w:r w:rsidRPr="009C59F8">
        <w:rPr>
          <w:rtl/>
        </w:rPr>
        <w:t>לא יורשו אנשי אש"ף מזוינים או בלתי מזוינים</w:t>
      </w:r>
      <w:r w:rsidR="00D93639">
        <w:rPr>
          <w:rtl/>
        </w:rPr>
        <w:t xml:space="preserve"> </w:t>
      </w:r>
      <w:r w:rsidRPr="009C59F8">
        <w:rPr>
          <w:rtl/>
        </w:rPr>
        <w:t>להיכנס לכל חלק של ארץ</w:t>
      </w:r>
      <w:r w:rsidR="00D93639">
        <w:rPr>
          <w:rtl/>
        </w:rPr>
        <w:t>-</w:t>
      </w:r>
      <w:r w:rsidRPr="009C59F8">
        <w:rPr>
          <w:rtl/>
        </w:rPr>
        <w:t>ישראל ממערב לנהר הירדן.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אסור שייכנס כוח בין</w:t>
      </w:r>
      <w:r w:rsidR="00D93639">
        <w:rPr>
          <w:rtl/>
        </w:rPr>
        <w:t>-</w:t>
      </w:r>
      <w:r w:rsidRPr="009C59F8">
        <w:rPr>
          <w:rtl/>
        </w:rPr>
        <w:t>לאומי.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כדי למנוע פגיעות במתיישבים יהודים ולמנוע מלחמה בין יהודים לבין ערבים צריך</w:t>
      </w:r>
      <w:r w:rsidR="00D93639">
        <w:rPr>
          <w:rtl/>
        </w:rPr>
        <w:t xml:space="preserve"> </w:t>
      </w:r>
      <w:r w:rsidRPr="009C59F8">
        <w:rPr>
          <w:rtl/>
        </w:rPr>
        <w:t>לקבוע</w:t>
      </w:r>
      <w:r w:rsidR="00D93639">
        <w:rPr>
          <w:rtl/>
        </w:rPr>
        <w:t xml:space="preserve"> </w:t>
      </w:r>
      <w:r w:rsidRPr="009C59F8">
        <w:rPr>
          <w:rtl/>
        </w:rPr>
        <w:t>עכשיו</w:t>
      </w:r>
      <w:r w:rsidR="00D93639">
        <w:rPr>
          <w:rtl/>
        </w:rPr>
        <w:t xml:space="preserve"> </w:t>
      </w:r>
      <w:r w:rsidRPr="009C59F8">
        <w:rPr>
          <w:rtl/>
        </w:rPr>
        <w:t>שהאוטונומיה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תחול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האזורים המיושבים ביהודים, צירי התנועה</w:t>
      </w:r>
      <w:r w:rsidR="00D93639">
        <w:rPr>
          <w:rtl/>
        </w:rPr>
        <w:t xml:space="preserve"> </w:t>
      </w:r>
      <w:r w:rsidRPr="009C59F8">
        <w:rPr>
          <w:rtl/>
        </w:rPr>
        <w:t>המחברים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הים</w:t>
      </w:r>
      <w:r w:rsidR="00D93639">
        <w:rPr>
          <w:rtl/>
        </w:rPr>
        <w:t xml:space="preserve"> </w:t>
      </w:r>
      <w:r w:rsidRPr="009C59F8">
        <w:rPr>
          <w:rtl/>
        </w:rPr>
        <w:t>התיכון</w:t>
      </w:r>
      <w:r w:rsidR="00D93639">
        <w:rPr>
          <w:rtl/>
        </w:rPr>
        <w:t xml:space="preserve"> </w:t>
      </w:r>
      <w:r w:rsidRPr="009C59F8">
        <w:rPr>
          <w:rtl/>
        </w:rPr>
        <w:t>עם</w:t>
      </w:r>
      <w:r w:rsidR="00D93639">
        <w:rPr>
          <w:rtl/>
        </w:rPr>
        <w:t xml:space="preserve"> </w:t>
      </w:r>
      <w:r w:rsidRPr="009C59F8">
        <w:rPr>
          <w:rtl/>
        </w:rPr>
        <w:t>נהר</w:t>
      </w:r>
      <w:r w:rsidR="00D93639">
        <w:rPr>
          <w:rtl/>
        </w:rPr>
        <w:t xml:space="preserve"> </w:t>
      </w:r>
      <w:r w:rsidRPr="009C59F8">
        <w:rPr>
          <w:rtl/>
        </w:rPr>
        <w:t>הירדן וים</w:t>
      </w:r>
      <w:r w:rsidR="00D93639">
        <w:rPr>
          <w:rtl/>
        </w:rPr>
        <w:t>-</w:t>
      </w:r>
      <w:r w:rsidRPr="009C59F8">
        <w:rPr>
          <w:rtl/>
        </w:rPr>
        <w:t>המלח, ובין הים התיכון לנגב המערבי</w:t>
      </w:r>
      <w:r w:rsidR="00D93639">
        <w:rPr>
          <w:rtl/>
        </w:rPr>
        <w:t xml:space="preserve"> </w:t>
      </w:r>
      <w:r w:rsidRPr="009C59F8">
        <w:rPr>
          <w:rtl/>
        </w:rPr>
        <w:t>ורצועת</w:t>
      </w:r>
      <w:r w:rsidR="00D93639">
        <w:rPr>
          <w:rtl/>
        </w:rPr>
        <w:t>-</w:t>
      </w:r>
      <w:r w:rsidRPr="009C59F8">
        <w:rPr>
          <w:rtl/>
        </w:rPr>
        <w:t>עזה. כבישים אלה משמשים את רוב האוכלוסייה היהודית המתגוררת ביש"ע.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כמו</w:t>
      </w:r>
      <w:r w:rsidR="00D93639">
        <w:rPr>
          <w:rtl/>
        </w:rPr>
        <w:t>-</w:t>
      </w:r>
      <w:r w:rsidRPr="009C59F8">
        <w:rPr>
          <w:rtl/>
        </w:rPr>
        <w:t>כן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תחול</w:t>
      </w:r>
      <w:r w:rsidR="00D93639">
        <w:rPr>
          <w:rtl/>
        </w:rPr>
        <w:t xml:space="preserve"> </w:t>
      </w:r>
      <w:r w:rsidRPr="009C59F8">
        <w:rPr>
          <w:rtl/>
        </w:rPr>
        <w:t>האוטונומיה</w:t>
      </w:r>
      <w:r w:rsidR="00D93639">
        <w:rPr>
          <w:rtl/>
        </w:rPr>
        <w:t xml:space="preserve"> </w:t>
      </w:r>
      <w:r w:rsidRPr="009C59F8">
        <w:rPr>
          <w:rtl/>
        </w:rPr>
        <w:t>על אזורי ביטחון נוספים. יהיה רצף טריטוריאלי</w:t>
      </w:r>
      <w:r w:rsidR="00D93639">
        <w:rPr>
          <w:rtl/>
        </w:rPr>
        <w:t xml:space="preserve"> </w:t>
      </w:r>
      <w:r w:rsidRPr="009C59F8">
        <w:rPr>
          <w:rtl/>
        </w:rPr>
        <w:t>יהודי.</w:t>
      </w:r>
      <w:r w:rsidR="00D93639">
        <w:rPr>
          <w:rtl/>
        </w:rPr>
        <w:t xml:space="preserve"> </w:t>
      </w:r>
      <w:r w:rsidRPr="009C59F8">
        <w:rPr>
          <w:rtl/>
        </w:rPr>
        <w:t>האוטונומיה</w:t>
      </w:r>
      <w:r w:rsidR="00D93639">
        <w:rPr>
          <w:rtl/>
        </w:rPr>
        <w:t xml:space="preserve"> </w:t>
      </w:r>
      <w:r w:rsidRPr="009C59F8">
        <w:rPr>
          <w:rtl/>
        </w:rPr>
        <w:t>לפלשתינים, שהיא תוכנית גרועה בפני עצמה, אבל זה מה שחתמתם,</w:t>
      </w:r>
      <w:r w:rsidR="00D93639">
        <w:rPr>
          <w:rtl/>
        </w:rPr>
        <w:t xml:space="preserve"> </w:t>
      </w:r>
      <w:r w:rsidRPr="009C59F8">
        <w:rPr>
          <w:rtl/>
        </w:rPr>
        <w:t>תהיה</w:t>
      </w:r>
      <w:r w:rsidR="00D93639">
        <w:rPr>
          <w:rtl/>
        </w:rPr>
        <w:t xml:space="preserve"> </w:t>
      </w:r>
      <w:r w:rsidRPr="009C59F8">
        <w:rPr>
          <w:rtl/>
        </w:rPr>
        <w:t>אחת,</w:t>
      </w:r>
      <w:r w:rsidR="00D93639">
        <w:rPr>
          <w:rtl/>
        </w:rPr>
        <w:t xml:space="preserve"> </w:t>
      </w:r>
      <w:r w:rsidRPr="009C59F8">
        <w:rPr>
          <w:rtl/>
        </w:rPr>
        <w:t>אך ללא רצף טריטוריאלי, והיא תכלול את מרבית האוכלוסייה הערבית. יהיה</w:t>
      </w:r>
      <w:r w:rsidR="00D93639">
        <w:rPr>
          <w:rtl/>
        </w:rPr>
        <w:t xml:space="preserve"> </w:t>
      </w:r>
      <w:r w:rsidRPr="009C59F8">
        <w:rPr>
          <w:rtl/>
        </w:rPr>
        <w:t>חופש</w:t>
      </w:r>
      <w:r w:rsidR="00D93639">
        <w:rPr>
          <w:rtl/>
        </w:rPr>
        <w:t xml:space="preserve"> </w:t>
      </w:r>
      <w:r w:rsidRPr="009C59F8">
        <w:rPr>
          <w:rtl/>
        </w:rPr>
        <w:t>תנועה</w:t>
      </w:r>
      <w:r w:rsidR="00D93639">
        <w:rPr>
          <w:rtl/>
        </w:rPr>
        <w:t xml:space="preserve"> </w:t>
      </w:r>
      <w:r w:rsidRPr="009C59F8">
        <w:rPr>
          <w:rtl/>
        </w:rPr>
        <w:t>אזרחי</w:t>
      </w:r>
      <w:r w:rsidR="00D93639">
        <w:rPr>
          <w:rtl/>
        </w:rPr>
        <w:t xml:space="preserve"> </w:t>
      </w:r>
      <w:r w:rsidRPr="009C59F8">
        <w:rPr>
          <w:rtl/>
        </w:rPr>
        <w:t>לכול,</w:t>
      </w:r>
      <w:r w:rsidR="00D93639">
        <w:rPr>
          <w:rtl/>
        </w:rPr>
        <w:t xml:space="preserve"> </w:t>
      </w:r>
      <w:r w:rsidRPr="009C59F8">
        <w:rPr>
          <w:rtl/>
        </w:rPr>
        <w:t>פרט</w:t>
      </w:r>
      <w:r w:rsidR="00D93639">
        <w:rPr>
          <w:rtl/>
        </w:rPr>
        <w:t xml:space="preserve"> </w:t>
      </w:r>
      <w:r w:rsidRPr="009C59F8">
        <w:rPr>
          <w:rtl/>
        </w:rPr>
        <w:t>למשטרה</w:t>
      </w:r>
      <w:r w:rsidR="00D93639">
        <w:rPr>
          <w:rtl/>
        </w:rPr>
        <w:t xml:space="preserve"> </w:t>
      </w:r>
      <w:r w:rsidRPr="009C59F8">
        <w:rPr>
          <w:rtl/>
        </w:rPr>
        <w:t>הפלשתינית</w:t>
      </w:r>
      <w:r w:rsidR="00D93639">
        <w:rPr>
          <w:rtl/>
        </w:rPr>
        <w:t xml:space="preserve"> </w:t>
      </w:r>
      <w:r w:rsidRPr="009C59F8">
        <w:rPr>
          <w:rtl/>
        </w:rPr>
        <w:t>שתוכל</w:t>
      </w:r>
      <w:r w:rsidR="00D93639">
        <w:rPr>
          <w:rtl/>
        </w:rPr>
        <w:t xml:space="preserve"> </w:t>
      </w:r>
      <w:r w:rsidRPr="009C59F8">
        <w:rPr>
          <w:rtl/>
        </w:rPr>
        <w:t>לנוע</w:t>
      </w:r>
      <w:r w:rsidR="00D93639">
        <w:rPr>
          <w:rtl/>
        </w:rPr>
        <w:t xml:space="preserve"> </w:t>
      </w:r>
      <w:r w:rsidRPr="009C59F8">
        <w:rPr>
          <w:rtl/>
        </w:rPr>
        <w:t>רק בתחומי נפות</w:t>
      </w:r>
      <w:r w:rsidR="00D93639">
        <w:rPr>
          <w:rtl/>
        </w:rPr>
        <w:t xml:space="preserve"> </w:t>
      </w:r>
      <w:r w:rsidRPr="009C59F8">
        <w:rPr>
          <w:rtl/>
        </w:rPr>
        <w:t>האוטונומיה הערביות, ובכך יימנע החיכוך העיקרי בין המתיישבים היהודים לבין המשטרה</w:t>
      </w:r>
      <w:r w:rsidR="00D93639">
        <w:rPr>
          <w:rtl/>
        </w:rPr>
        <w:t xml:space="preserve"> </w:t>
      </w:r>
      <w:r w:rsidRPr="009C59F8">
        <w:rPr>
          <w:rtl/>
        </w:rPr>
        <w:t>הפלשתינית.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מתריע,</w:t>
      </w:r>
      <w:r w:rsidR="00D93639">
        <w:rPr>
          <w:rtl/>
        </w:rPr>
        <w:t xml:space="preserve"> </w:t>
      </w:r>
      <w:r w:rsidRPr="009C59F8">
        <w:rPr>
          <w:rtl/>
        </w:rPr>
        <w:t>שאם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נעשה</w:t>
      </w:r>
      <w:r w:rsidR="00D93639">
        <w:rPr>
          <w:rtl/>
        </w:rPr>
        <w:t xml:space="preserve"> </w:t>
      </w:r>
      <w:r w:rsidRPr="009C59F8">
        <w:rPr>
          <w:rtl/>
        </w:rPr>
        <w:t>כך</w:t>
      </w:r>
      <w:r w:rsidR="00D93639">
        <w:rPr>
          <w:rtl/>
        </w:rPr>
        <w:t xml:space="preserve"> </w:t>
      </w:r>
      <w:r w:rsidRPr="009C59F8">
        <w:rPr>
          <w:rtl/>
        </w:rPr>
        <w:t>תהיה מלחמה ממש בין המתיישבים היהודים לבין</w:t>
      </w:r>
      <w:r w:rsidR="00D93639">
        <w:rPr>
          <w:rtl/>
        </w:rPr>
        <w:t xml:space="preserve"> </w:t>
      </w:r>
      <w:r w:rsidRPr="009C59F8">
        <w:rPr>
          <w:rtl/>
        </w:rPr>
        <w:t>המשטרה הפלשתינית.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יש</w:t>
      </w:r>
      <w:r w:rsidR="00D93639">
        <w:rPr>
          <w:rtl/>
        </w:rPr>
        <w:t xml:space="preserve"> </w:t>
      </w:r>
      <w:r w:rsidRPr="009C59F8">
        <w:rPr>
          <w:rtl/>
        </w:rPr>
        <w:t>לחזק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היישובים</w:t>
      </w:r>
      <w:r w:rsidR="00D93639">
        <w:rPr>
          <w:rtl/>
        </w:rPr>
        <w:t xml:space="preserve"> </w:t>
      </w:r>
      <w:r w:rsidRPr="009C59F8">
        <w:rPr>
          <w:rtl/>
        </w:rPr>
        <w:t>היהודיים</w:t>
      </w:r>
      <w:r w:rsidR="00D93639">
        <w:rPr>
          <w:rtl/>
        </w:rPr>
        <w:t xml:space="preserve"> </w:t>
      </w:r>
      <w:r w:rsidRPr="009C59F8">
        <w:rPr>
          <w:rtl/>
        </w:rPr>
        <w:t>ביש"ע</w:t>
      </w:r>
      <w:r w:rsidR="00D93639">
        <w:rPr>
          <w:rtl/>
        </w:rPr>
        <w:t xml:space="preserve"> </w:t>
      </w:r>
      <w:r w:rsidRPr="009C59F8">
        <w:rPr>
          <w:rtl/>
        </w:rPr>
        <w:t>ולהפסיק את האפליה והקיפוח על</w:t>
      </w:r>
      <w:r w:rsidR="00D93639">
        <w:rPr>
          <w:rtl/>
        </w:rPr>
        <w:t>-</w:t>
      </w:r>
      <w:r w:rsidRPr="009C59F8">
        <w:rPr>
          <w:rtl/>
        </w:rPr>
        <w:t>ידי</w:t>
      </w:r>
      <w:r w:rsidR="00D93639">
        <w:rPr>
          <w:rtl/>
        </w:rPr>
        <w:t xml:space="preserve"> </w:t>
      </w:r>
      <w:r w:rsidRPr="009C59F8">
        <w:rPr>
          <w:rtl/>
        </w:rPr>
        <w:t>הממשלה</w:t>
      </w:r>
      <w:r w:rsidR="00D93639">
        <w:rPr>
          <w:rtl/>
        </w:rPr>
        <w:t xml:space="preserve"> </w:t>
      </w:r>
      <w:r w:rsidRPr="009C59F8">
        <w:rPr>
          <w:rtl/>
        </w:rPr>
        <w:t>כלפי</w:t>
      </w:r>
      <w:r w:rsidR="00D93639">
        <w:rPr>
          <w:rtl/>
        </w:rPr>
        <w:t xml:space="preserve"> </w:t>
      </w:r>
      <w:r w:rsidRPr="009C59F8">
        <w:rPr>
          <w:rtl/>
        </w:rPr>
        <w:t>יהודים</w:t>
      </w:r>
      <w:r w:rsidR="00D93639">
        <w:rPr>
          <w:rtl/>
        </w:rPr>
        <w:t xml:space="preserve"> </w:t>
      </w:r>
      <w:r w:rsidRPr="009C59F8">
        <w:rPr>
          <w:rtl/>
        </w:rPr>
        <w:t>שחיים</w:t>
      </w:r>
      <w:r w:rsidR="00D93639">
        <w:rPr>
          <w:rtl/>
        </w:rPr>
        <w:t xml:space="preserve"> </w:t>
      </w:r>
      <w:r w:rsidRPr="009C59F8">
        <w:rPr>
          <w:rtl/>
        </w:rPr>
        <w:t>שם.</w:t>
      </w:r>
      <w:r w:rsidR="00D93639">
        <w:rPr>
          <w:rtl/>
        </w:rPr>
        <w:t xml:space="preserve"> </w:t>
      </w:r>
      <w:r w:rsidRPr="009C59F8">
        <w:rPr>
          <w:rtl/>
        </w:rPr>
        <w:t>ממשלת ישראל, שמגייסת היום כספים ברחבי העולם</w:t>
      </w:r>
      <w:r w:rsidR="00D93639">
        <w:rPr>
          <w:rtl/>
        </w:rPr>
        <w:t xml:space="preserve"> </w:t>
      </w:r>
      <w:r w:rsidRPr="009C59F8">
        <w:rPr>
          <w:rtl/>
        </w:rPr>
        <w:t>לאוטונומיה של אש"ף, מפלה היום לרעה אזרחים יהודים החיים באותם שטחים.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פונה</w:t>
      </w:r>
      <w:r w:rsidR="00D93639">
        <w:rPr>
          <w:rtl/>
        </w:rPr>
        <w:t xml:space="preserve"> </w:t>
      </w:r>
      <w:r w:rsidRPr="009C59F8">
        <w:rPr>
          <w:rtl/>
        </w:rPr>
        <w:t>מכאן</w:t>
      </w:r>
      <w:r w:rsidR="00D93639">
        <w:rPr>
          <w:rtl/>
        </w:rPr>
        <w:t xml:space="preserve"> </w:t>
      </w:r>
      <w:r w:rsidRPr="009C59F8">
        <w:rPr>
          <w:rtl/>
        </w:rPr>
        <w:t>לאזרחי ישראל תושבי ירושלים ושפלת החוף: דעו לכם וזכרו, לא</w:t>
      </w:r>
      <w:r w:rsidR="00D93639">
        <w:rPr>
          <w:rtl/>
        </w:rPr>
        <w:t xml:space="preserve"> </w:t>
      </w:r>
      <w:r w:rsidRPr="009C59F8">
        <w:rPr>
          <w:rtl/>
        </w:rPr>
        <w:t>אתם</w:t>
      </w:r>
      <w:r w:rsidR="00D93639">
        <w:rPr>
          <w:rtl/>
        </w:rPr>
        <w:t xml:space="preserve"> </w:t>
      </w:r>
      <w:r w:rsidRPr="009C59F8">
        <w:rPr>
          <w:rtl/>
        </w:rPr>
        <w:t>מגינים</w:t>
      </w:r>
      <w:r w:rsidR="00D93639">
        <w:rPr>
          <w:rtl/>
        </w:rPr>
        <w:t xml:space="preserve"> </w:t>
      </w:r>
      <w:r w:rsidRPr="009C59F8">
        <w:rPr>
          <w:rtl/>
        </w:rPr>
        <w:t>על מתיישבי ההר, הם המגינים עליכם. הם, המתיישבים בהר אפרים, ביצהר,</w:t>
      </w:r>
      <w:r w:rsidR="00D93639">
        <w:rPr>
          <w:rtl/>
        </w:rPr>
        <w:t xml:space="preserve"> </w:t>
      </w:r>
      <w:r w:rsidRPr="009C59F8">
        <w:rPr>
          <w:rtl/>
        </w:rPr>
        <w:t>בתפוח,</w:t>
      </w:r>
      <w:r w:rsidR="00D93639">
        <w:rPr>
          <w:rtl/>
        </w:rPr>
        <w:t xml:space="preserve"> </w:t>
      </w:r>
      <w:r w:rsidRPr="009C59F8">
        <w:rPr>
          <w:rtl/>
        </w:rPr>
        <w:t>במגדלים, באריאל, באלון</w:t>
      </w:r>
      <w:r w:rsidR="00D93639">
        <w:rPr>
          <w:rtl/>
        </w:rPr>
        <w:t>-</w:t>
      </w:r>
      <w:r w:rsidRPr="009C59F8">
        <w:rPr>
          <w:rtl/>
        </w:rPr>
        <w:t>מורה, בקדומים ובמקומות אחרים, בבית</w:t>
      </w:r>
      <w:r w:rsidR="00D93639">
        <w:rPr>
          <w:rtl/>
        </w:rPr>
        <w:t>-</w:t>
      </w:r>
      <w:r w:rsidRPr="009C59F8">
        <w:rPr>
          <w:rtl/>
        </w:rPr>
        <w:t>חג"י, בכרמל,</w:t>
      </w:r>
      <w:r w:rsidR="00D93639">
        <w:rPr>
          <w:rtl/>
        </w:rPr>
        <w:t xml:space="preserve"> </w:t>
      </w:r>
      <w:r w:rsidRPr="009C59F8">
        <w:rPr>
          <w:rtl/>
        </w:rPr>
        <w:t>במעון,</w:t>
      </w:r>
      <w:r w:rsidR="00D93639">
        <w:rPr>
          <w:rtl/>
        </w:rPr>
        <w:t xml:space="preserve"> </w:t>
      </w:r>
      <w:r w:rsidRPr="009C59F8">
        <w:rPr>
          <w:rtl/>
        </w:rPr>
        <w:t>בבית</w:t>
      </w:r>
      <w:r w:rsidR="00D93639">
        <w:rPr>
          <w:rtl/>
        </w:rPr>
        <w:t>-</w:t>
      </w:r>
      <w:r w:rsidRPr="009C59F8">
        <w:rPr>
          <w:rtl/>
        </w:rPr>
        <w:t>יתיר, בסוסיא ובשמעה שבהר חברון, בנווה</w:t>
      </w:r>
      <w:r w:rsidR="00D93639">
        <w:rPr>
          <w:rtl/>
        </w:rPr>
        <w:t>-</w:t>
      </w:r>
      <w:r w:rsidRPr="009C59F8">
        <w:rPr>
          <w:rtl/>
        </w:rPr>
        <w:t>צוף, בנחליאל ובעטרת, בטלמון</w:t>
      </w:r>
      <w:r w:rsidR="00D93639">
        <w:rPr>
          <w:rtl/>
        </w:rPr>
        <w:t xml:space="preserve"> </w:t>
      </w:r>
      <w:r w:rsidRPr="009C59F8">
        <w:rPr>
          <w:rtl/>
        </w:rPr>
        <w:t>ובדולב, במעלה ובנילי שבחבל בנימין. הם יגנו על עצמם, הם לא יזוזו ממקומותיהם, הם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ייכנסו</w:t>
      </w:r>
      <w:r w:rsidR="00D93639">
        <w:rPr>
          <w:rtl/>
        </w:rPr>
        <w:t xml:space="preserve"> </w:t>
      </w:r>
      <w:r w:rsidRPr="009C59F8">
        <w:rPr>
          <w:rtl/>
        </w:rPr>
        <w:t>תחת</w:t>
      </w:r>
      <w:r w:rsidR="00D93639">
        <w:rPr>
          <w:rtl/>
        </w:rPr>
        <w:t xml:space="preserve"> </w:t>
      </w:r>
      <w:r w:rsidRPr="009C59F8">
        <w:rPr>
          <w:rtl/>
        </w:rPr>
        <w:t>שום</w:t>
      </w:r>
      <w:r w:rsidR="00D93639">
        <w:rPr>
          <w:rtl/>
        </w:rPr>
        <w:t xml:space="preserve"> </w:t>
      </w:r>
      <w:r w:rsidRPr="009C59F8">
        <w:rPr>
          <w:rtl/>
        </w:rPr>
        <w:t>שלטון</w:t>
      </w:r>
      <w:r w:rsidR="00D93639">
        <w:rPr>
          <w:rtl/>
        </w:rPr>
        <w:t xml:space="preserve"> </w:t>
      </w:r>
      <w:r w:rsidRPr="009C59F8">
        <w:rPr>
          <w:rtl/>
        </w:rPr>
        <w:t>פלשתיני, כאשר אתם, לצערי, תחגגו בריקודים עם מחבלי</w:t>
      </w:r>
      <w:r w:rsidR="00D93639">
        <w:rPr>
          <w:rtl/>
        </w:rPr>
        <w:t xml:space="preserve"> </w:t>
      </w:r>
      <w:r w:rsidRPr="009C59F8">
        <w:rPr>
          <w:rtl/>
        </w:rPr>
        <w:t>אש"ף,</w:t>
      </w:r>
      <w:r w:rsidR="00D93639">
        <w:rPr>
          <w:rtl/>
        </w:rPr>
        <w:t xml:space="preserve"> </w:t>
      </w:r>
      <w:r w:rsidRPr="009C59F8">
        <w:rPr>
          <w:rtl/>
        </w:rPr>
        <w:t>וחלקכם,</w:t>
      </w:r>
      <w:r w:rsidR="00D93639">
        <w:rPr>
          <w:rtl/>
        </w:rPr>
        <w:t xml:space="preserve"> </w:t>
      </w:r>
      <w:r w:rsidRPr="009C59F8">
        <w:rPr>
          <w:rtl/>
        </w:rPr>
        <w:t>לבושתי, עטופים בדגלי המרצחים.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מדבר</w:t>
      </w:r>
      <w:r w:rsidR="00D93639">
        <w:rPr>
          <w:rtl/>
        </w:rPr>
        <w:t xml:space="preserve"> </w:t>
      </w:r>
      <w:r w:rsidRPr="009C59F8">
        <w:rPr>
          <w:rtl/>
        </w:rPr>
        <w:t>אליכם</w:t>
      </w:r>
      <w:r w:rsidR="00D93639">
        <w:rPr>
          <w:rtl/>
        </w:rPr>
        <w:t xml:space="preserve"> </w:t>
      </w:r>
      <w:r w:rsidRPr="009C59F8">
        <w:rPr>
          <w:rtl/>
        </w:rPr>
        <w:t>כיהודי</w:t>
      </w:r>
      <w:r w:rsidR="00D93639">
        <w:rPr>
          <w:rtl/>
        </w:rPr>
        <w:t xml:space="preserve"> </w:t>
      </w:r>
      <w:r w:rsidRPr="009C59F8">
        <w:rPr>
          <w:rtl/>
        </w:rPr>
        <w:t>אל יהודים, איך יכול להיות שביום אחד, בשבוע אחד,</w:t>
      </w:r>
      <w:r w:rsidR="00D93639">
        <w:rPr>
          <w:rtl/>
        </w:rPr>
        <w:t xml:space="preserve"> </w:t>
      </w:r>
      <w:r w:rsidRPr="009C59F8">
        <w:rPr>
          <w:rtl/>
        </w:rPr>
        <w:t>מוחלים</w:t>
      </w:r>
      <w:r w:rsidR="00D93639">
        <w:rPr>
          <w:rtl/>
        </w:rPr>
        <w:t xml:space="preserve"> </w:t>
      </w:r>
      <w:r w:rsidRPr="009C59F8">
        <w:rPr>
          <w:rtl/>
        </w:rPr>
        <w:t>על הכול? לעתים עומדים במצבים שבהם אין ברירה, לעתים עומדים במצבים כאלה,</w:t>
      </w:r>
      <w:r w:rsidR="00D93639">
        <w:rPr>
          <w:rtl/>
        </w:rPr>
        <w:t xml:space="preserve"> </w:t>
      </w:r>
      <w:r w:rsidRPr="009C59F8">
        <w:rPr>
          <w:rtl/>
        </w:rPr>
        <w:t>אבל מה הם פרצי השמחה האלה, הריקודים האלה? איך יכול עם לנהוג כך?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יהודי,</w:t>
      </w:r>
      <w:r w:rsidR="00D93639">
        <w:rPr>
          <w:rtl/>
        </w:rPr>
        <w:t xml:space="preserve"> </w:t>
      </w:r>
      <w:r w:rsidRPr="009C59F8">
        <w:rPr>
          <w:rtl/>
        </w:rPr>
        <w:t>ואני</w:t>
      </w:r>
      <w:r w:rsidR="00D93639">
        <w:rPr>
          <w:rtl/>
        </w:rPr>
        <w:t xml:space="preserve"> </w:t>
      </w:r>
      <w:r w:rsidRPr="009C59F8">
        <w:rPr>
          <w:rtl/>
        </w:rPr>
        <w:t>חושב</w:t>
      </w:r>
      <w:r w:rsidR="00D93639">
        <w:rPr>
          <w:rtl/>
        </w:rPr>
        <w:t xml:space="preserve"> </w:t>
      </w:r>
      <w:r w:rsidRPr="009C59F8">
        <w:rPr>
          <w:rtl/>
        </w:rPr>
        <w:t>שהיהודים</w:t>
      </w:r>
      <w:r w:rsidR="00D93639">
        <w:rPr>
          <w:rtl/>
        </w:rPr>
        <w:t xml:space="preserve"> </w:t>
      </w:r>
      <w:r w:rsidRPr="009C59F8">
        <w:rPr>
          <w:rtl/>
        </w:rPr>
        <w:t>כפרטים הם אולי המוכשרים ביותר שיש.</w:t>
      </w:r>
      <w:r w:rsidR="00D93639">
        <w:rPr>
          <w:rtl/>
        </w:rPr>
        <w:t xml:space="preserve"> </w:t>
      </w:r>
      <w:r w:rsidRPr="009C59F8">
        <w:rPr>
          <w:rtl/>
        </w:rPr>
        <w:t>הם</w:t>
      </w:r>
      <w:r w:rsidR="00D93639">
        <w:rPr>
          <w:rtl/>
        </w:rPr>
        <w:t xml:space="preserve"> </w:t>
      </w:r>
      <w:r w:rsidRPr="009C59F8">
        <w:rPr>
          <w:rtl/>
        </w:rPr>
        <w:t>כשרוניים, חכמים, הם תרמו תרומה לעולם בערכי מוסר ובחוכמה.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מרדכי גור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במקרה הזה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אריאל שרון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איני</w:t>
      </w:r>
      <w:r w:rsidR="00D93639">
        <w:rPr>
          <w:rtl/>
        </w:rPr>
        <w:t xml:space="preserve"> </w:t>
      </w:r>
      <w:r w:rsidRPr="009C59F8">
        <w:rPr>
          <w:rtl/>
        </w:rPr>
        <w:t>מזלזל</w:t>
      </w:r>
      <w:r w:rsidR="00D93639">
        <w:rPr>
          <w:rtl/>
        </w:rPr>
        <w:t xml:space="preserve"> </w:t>
      </w:r>
      <w:r w:rsidRPr="009C59F8">
        <w:rPr>
          <w:rtl/>
        </w:rPr>
        <w:t>במישהו</w:t>
      </w:r>
      <w:r w:rsidR="00D93639">
        <w:rPr>
          <w:rtl/>
        </w:rPr>
        <w:t xml:space="preserve"> </w:t>
      </w:r>
      <w:r w:rsidRPr="009C59F8">
        <w:rPr>
          <w:rtl/>
        </w:rPr>
        <w:t>אחר,</w:t>
      </w:r>
      <w:r w:rsidR="00D93639">
        <w:rPr>
          <w:rtl/>
        </w:rPr>
        <w:t xml:space="preserve"> </w:t>
      </w:r>
      <w:r w:rsidRPr="009C59F8">
        <w:rPr>
          <w:rtl/>
        </w:rPr>
        <w:t>אני מדבר על יהודים, אני מדבר כיהודי אל יהודים:</w:t>
      </w:r>
      <w:r w:rsidR="00D93639">
        <w:rPr>
          <w:rtl/>
        </w:rPr>
        <w:t xml:space="preserve"> </w:t>
      </w:r>
      <w:r w:rsidRPr="009C59F8">
        <w:rPr>
          <w:rtl/>
        </w:rPr>
        <w:t>אין</w:t>
      </w:r>
      <w:r w:rsidR="00D93639">
        <w:rPr>
          <w:rtl/>
        </w:rPr>
        <w:t xml:space="preserve"> </w:t>
      </w:r>
      <w:r w:rsidRPr="009C59F8">
        <w:rPr>
          <w:rtl/>
        </w:rPr>
        <w:t>עם</w:t>
      </w:r>
      <w:r w:rsidR="00D93639">
        <w:rPr>
          <w:rtl/>
        </w:rPr>
        <w:t xml:space="preserve"> </w:t>
      </w:r>
      <w:r w:rsidRPr="009C59F8">
        <w:rPr>
          <w:rtl/>
        </w:rPr>
        <w:t>שתרם כל כך הרבה, אבל כנראה כעם עוד יש לנו הרבה מה ללמוד. כפרטים אנחנו</w:t>
      </w:r>
      <w:r w:rsidR="00D93639">
        <w:rPr>
          <w:rtl/>
        </w:rPr>
        <w:t xml:space="preserve"> </w:t>
      </w:r>
      <w:r w:rsidRPr="009C59F8">
        <w:rPr>
          <w:rtl/>
        </w:rPr>
        <w:t>גדולים, כעם התגלינו בצורה הקשה ביותר. אני אומר שלעתים אין ברירה, אבל מהי השמחה</w:t>
      </w:r>
      <w:r w:rsidR="00D93639">
        <w:rPr>
          <w:rtl/>
        </w:rPr>
        <w:t xml:space="preserve"> </w:t>
      </w:r>
      <w:r w:rsidRPr="009C59F8">
        <w:rPr>
          <w:rtl/>
        </w:rPr>
        <w:t>הזו?</w:t>
      </w:r>
      <w:r w:rsidR="00D93639">
        <w:rPr>
          <w:rtl/>
        </w:rPr>
        <w:t xml:space="preserve"> </w:t>
      </w:r>
      <w:r w:rsidRPr="009C59F8">
        <w:rPr>
          <w:rtl/>
        </w:rPr>
        <w:t>מהי</w:t>
      </w:r>
      <w:r w:rsidR="00D93639">
        <w:rPr>
          <w:rtl/>
        </w:rPr>
        <w:t xml:space="preserve"> </w:t>
      </w:r>
      <w:r w:rsidRPr="009C59F8">
        <w:rPr>
          <w:rtl/>
        </w:rPr>
        <w:t>הרינה הזו? מה הם הכרכור והפיזוז האלה? מעט איפוק, תנהגו בכבוד, תלמדו</w:t>
      </w:r>
      <w:r w:rsidR="00D93639">
        <w:rPr>
          <w:rtl/>
        </w:rPr>
        <w:t xml:space="preserve"> </w:t>
      </w:r>
      <w:r w:rsidRPr="009C59F8">
        <w:rPr>
          <w:rtl/>
        </w:rPr>
        <w:t>מהערבים כיצד הם נוהגים.</w:t>
      </w:r>
      <w:r w:rsidR="00D93639">
        <w:rPr>
          <w:rtl/>
        </w:rPr>
        <w:t xml:space="preserve"> </w:t>
      </w:r>
      <w:r w:rsidRPr="009C59F8">
        <w:rPr>
          <w:rtl/>
        </w:rPr>
        <w:t>איש מהם עוד לא רוקד עטוף בדגל ישראל, גם לא הייתי רוצה</w:t>
      </w:r>
      <w:r w:rsidR="00D93639">
        <w:rPr>
          <w:rtl/>
        </w:rPr>
        <w:t xml:space="preserve"> </w:t>
      </w:r>
      <w:r w:rsidRPr="009C59F8">
        <w:rPr>
          <w:rtl/>
        </w:rPr>
        <w:t>שירקוד</w:t>
      </w:r>
      <w:r w:rsidR="00D93639">
        <w:rPr>
          <w:rtl/>
        </w:rPr>
        <w:t xml:space="preserve"> </w:t>
      </w:r>
      <w:r w:rsidRPr="009C59F8">
        <w:rPr>
          <w:rtl/>
        </w:rPr>
        <w:t>עטוף</w:t>
      </w:r>
      <w:r w:rsidR="00D93639">
        <w:rPr>
          <w:rtl/>
        </w:rPr>
        <w:t xml:space="preserve"> </w:t>
      </w:r>
      <w:r w:rsidRPr="009C59F8">
        <w:rPr>
          <w:rtl/>
        </w:rPr>
        <w:t>בדגל</w:t>
      </w:r>
      <w:r w:rsidR="00D93639">
        <w:rPr>
          <w:rtl/>
        </w:rPr>
        <w:t xml:space="preserve"> </w:t>
      </w:r>
      <w:r w:rsidRPr="009C59F8">
        <w:rPr>
          <w:rtl/>
        </w:rPr>
        <w:t>ישראל,</w:t>
      </w:r>
      <w:r w:rsidR="00D93639">
        <w:rPr>
          <w:rtl/>
        </w:rPr>
        <w:t xml:space="preserve"> </w:t>
      </w:r>
      <w:r w:rsidRPr="009C59F8">
        <w:rPr>
          <w:rtl/>
        </w:rPr>
        <w:t>כי זה לא יהיה טבעי לאחר 100 שנות מלחמה.</w:t>
      </w:r>
      <w:r w:rsidR="00D93639">
        <w:rPr>
          <w:rtl/>
        </w:rPr>
        <w:t xml:space="preserve"> </w:t>
      </w:r>
      <w:r w:rsidRPr="009C59F8">
        <w:rPr>
          <w:rtl/>
        </w:rPr>
        <w:t>אך מה אתם</w:t>
      </w:r>
      <w:r w:rsidR="00D93639">
        <w:rPr>
          <w:rtl/>
        </w:rPr>
        <w:t xml:space="preserve"> </w:t>
      </w:r>
      <w:r w:rsidRPr="009C59F8">
        <w:rPr>
          <w:rtl/>
        </w:rPr>
        <w:t>עושים?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רוצה</w:t>
      </w:r>
      <w:r w:rsidR="00D93639">
        <w:rPr>
          <w:rtl/>
        </w:rPr>
        <w:t xml:space="preserve"> </w:t>
      </w:r>
      <w:r w:rsidRPr="009C59F8">
        <w:rPr>
          <w:rtl/>
        </w:rPr>
        <w:t>לומר</w:t>
      </w:r>
      <w:r w:rsidR="00D93639">
        <w:rPr>
          <w:rtl/>
        </w:rPr>
        <w:t xml:space="preserve"> </w:t>
      </w:r>
      <w:r w:rsidRPr="009C59F8">
        <w:rPr>
          <w:rtl/>
        </w:rPr>
        <w:t>לכם: כאשר אתם תחגגו בריקודים, הם יעמדו על ההר, והם לא</w:t>
      </w:r>
      <w:r w:rsidR="00D93639">
        <w:rPr>
          <w:rtl/>
        </w:rPr>
        <w:t xml:space="preserve"> </w:t>
      </w:r>
      <w:r w:rsidRPr="009C59F8">
        <w:rPr>
          <w:rtl/>
        </w:rPr>
        <w:t>יהיו לבדם.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ד' שילנסקי: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תודה</w:t>
      </w:r>
      <w:r w:rsidR="00D93639">
        <w:rPr>
          <w:rtl/>
        </w:rPr>
        <w:t xml:space="preserve"> </w:t>
      </w:r>
      <w:r w:rsidRPr="009C59F8">
        <w:rPr>
          <w:rtl/>
        </w:rPr>
        <w:t>רבה.</w:t>
      </w:r>
      <w:r w:rsidR="00D93639">
        <w:rPr>
          <w:rtl/>
        </w:rPr>
        <w:t xml:space="preserve"> </w:t>
      </w: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אמנון</w:t>
      </w:r>
      <w:r w:rsidR="00D93639">
        <w:rPr>
          <w:rtl/>
        </w:rPr>
        <w:t xml:space="preserve"> </w:t>
      </w:r>
      <w:r w:rsidRPr="009C59F8">
        <w:rPr>
          <w:rtl/>
        </w:rPr>
        <w:t xml:space="preserve">רובינשטיין, סליחה </w:t>
      </w:r>
      <w:r w:rsidR="00D93639">
        <w:rPr>
          <w:rtl/>
        </w:rPr>
        <w:t>–</w:t>
      </w:r>
      <w:r w:rsidRPr="009C59F8">
        <w:rPr>
          <w:rtl/>
        </w:rPr>
        <w:t xml:space="preserve"> השר אמנון רובינשטיין.</w:t>
      </w:r>
      <w:r w:rsidR="00D93639">
        <w:rPr>
          <w:rtl/>
        </w:rPr>
        <w:t xml:space="preserve"> </w:t>
      </w:r>
      <w:r w:rsidRPr="009C59F8">
        <w:rPr>
          <w:rtl/>
        </w:rPr>
        <w:t>אומנם כאן הוא מדבר כחבר כנסת, כי הוא גם חבר כנסת, אבל לא התכוונתי לפגוע במעמד.</w:t>
      </w:r>
      <w:r w:rsidR="00D93639">
        <w:rPr>
          <w:rtl/>
        </w:rPr>
        <w:t xml:space="preserve"> </w:t>
      </w:r>
      <w:r w:rsidRPr="009C59F8">
        <w:rPr>
          <w:rtl/>
        </w:rPr>
        <w:t>הזמן המוקצה לכולם הוא אותו זמן.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מרדכי גור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 היושב</w:t>
      </w:r>
      <w:r w:rsidR="00D93639">
        <w:rPr>
          <w:rtl/>
        </w:rPr>
        <w:t>-</w:t>
      </w:r>
      <w:r w:rsidRPr="009C59F8">
        <w:rPr>
          <w:rtl/>
        </w:rPr>
        <w:t>ראש, לאור הדיבור של שרון על היהודים, האם אפשר להצטרף למועדון?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ד' שילנסקי: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למועדון</w:t>
      </w:r>
      <w:r w:rsidR="00D93639">
        <w:rPr>
          <w:rtl/>
        </w:rPr>
        <w:t xml:space="preserve"> </w:t>
      </w:r>
      <w:r w:rsidRPr="009C59F8">
        <w:rPr>
          <w:rtl/>
        </w:rPr>
        <w:t>היהודים?</w:t>
      </w:r>
      <w:r w:rsidR="00D93639">
        <w:rPr>
          <w:rtl/>
        </w:rPr>
        <w:t xml:space="preserve"> </w:t>
      </w:r>
      <w:r w:rsidRPr="009C59F8">
        <w:rPr>
          <w:rtl/>
        </w:rPr>
        <w:t>אם</w:t>
      </w:r>
      <w:r w:rsidR="00D93639">
        <w:rPr>
          <w:rtl/>
        </w:rPr>
        <w:t xml:space="preserve"> </w:t>
      </w:r>
      <w:r w:rsidRPr="009C59F8">
        <w:rPr>
          <w:rtl/>
        </w:rPr>
        <w:t>זה</w:t>
      </w:r>
      <w:r w:rsidR="00D93639">
        <w:rPr>
          <w:rtl/>
        </w:rPr>
        <w:t xml:space="preserve"> </w:t>
      </w:r>
      <w:r w:rsidRPr="009C59F8">
        <w:rPr>
          <w:rtl/>
        </w:rPr>
        <w:t>קשור בפסיקתי, אני פוסק שאתה יהודי כשר לכל דבר,</w:t>
      </w:r>
      <w:r w:rsidR="00D93639">
        <w:rPr>
          <w:rtl/>
        </w:rPr>
        <w:t xml:space="preserve"> </w:t>
      </w:r>
      <w:r w:rsidRPr="009C59F8">
        <w:rPr>
          <w:rtl/>
        </w:rPr>
        <w:t>ואני בטוח שגם השר חושב כך.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החינוך והתרבות א' רובינשטיין: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</w:t>
      </w:r>
      <w:r w:rsidR="00D93639">
        <w:rPr>
          <w:rtl/>
        </w:rPr>
        <w:t xml:space="preserve"> </w:t>
      </w:r>
      <w:r w:rsidRPr="009C59F8">
        <w:rPr>
          <w:rtl/>
        </w:rPr>
        <w:t>היושב</w:t>
      </w:r>
      <w:r w:rsidR="00D93639">
        <w:rPr>
          <w:rtl/>
        </w:rPr>
        <w:t>-</w:t>
      </w:r>
      <w:r w:rsidRPr="009C59F8">
        <w:rPr>
          <w:rtl/>
        </w:rPr>
        <w:t>ראש,</w:t>
      </w:r>
      <w:r w:rsidR="00D93639">
        <w:rPr>
          <w:rtl/>
        </w:rPr>
        <w:t xml:space="preserve"> </w:t>
      </w:r>
      <w:r w:rsidRPr="009C59F8">
        <w:rPr>
          <w:rtl/>
        </w:rPr>
        <w:t>כנסת</w:t>
      </w:r>
      <w:r w:rsidR="00D93639">
        <w:rPr>
          <w:rtl/>
        </w:rPr>
        <w:t xml:space="preserve"> </w:t>
      </w:r>
      <w:r w:rsidRPr="009C59F8">
        <w:rPr>
          <w:rtl/>
        </w:rPr>
        <w:t>נכבדה,</w:t>
      </w:r>
      <w:r w:rsidR="00D93639">
        <w:rPr>
          <w:rtl/>
        </w:rPr>
        <w:t xml:space="preserve"> </w:t>
      </w:r>
      <w:r w:rsidRPr="009C59F8">
        <w:rPr>
          <w:rtl/>
        </w:rPr>
        <w:t>מלים שנאמרות מעל הדוכן הזה, יש להן תפקיד</w:t>
      </w:r>
      <w:r w:rsidR="00D93639">
        <w:rPr>
          <w:rtl/>
        </w:rPr>
        <w:t xml:space="preserve"> </w:t>
      </w:r>
      <w:r w:rsidRPr="009C59F8">
        <w:rPr>
          <w:rtl/>
        </w:rPr>
        <w:t>כפול:</w:t>
      </w:r>
      <w:r w:rsidR="00D93639">
        <w:rPr>
          <w:rtl/>
        </w:rPr>
        <w:t xml:space="preserve"> </w:t>
      </w:r>
      <w:r w:rsidRPr="009C59F8">
        <w:rPr>
          <w:rtl/>
        </w:rPr>
        <w:t>הן מבטאות רחשי לב, אבל הן גם רושמות הכרעה מדינית בספר דברי הימים. רחשי</w:t>
      </w:r>
      <w:r w:rsidR="00D93639">
        <w:rPr>
          <w:rtl/>
        </w:rPr>
        <w:t xml:space="preserve"> </w:t>
      </w:r>
      <w:r w:rsidRPr="009C59F8">
        <w:rPr>
          <w:rtl/>
        </w:rPr>
        <w:t>הלב</w:t>
      </w:r>
      <w:r w:rsidR="00D93639">
        <w:rPr>
          <w:rtl/>
        </w:rPr>
        <w:t xml:space="preserve"> </w:t>
      </w:r>
      <w:r w:rsidRPr="009C59F8">
        <w:rPr>
          <w:rtl/>
        </w:rPr>
        <w:t>הם ברורים: אין שמחה, אין פיזוז, כדברי חבר הכנסת שרון, ובלב כל ישראלי חושב</w:t>
      </w:r>
      <w:r w:rsidR="00D93639">
        <w:rPr>
          <w:rtl/>
        </w:rPr>
        <w:t xml:space="preserve"> </w:t>
      </w:r>
      <w:r w:rsidRPr="009C59F8">
        <w:rPr>
          <w:rtl/>
        </w:rPr>
        <w:t>מתרוצצים</w:t>
      </w:r>
      <w:r w:rsidR="00D93639">
        <w:rPr>
          <w:rtl/>
        </w:rPr>
        <w:t xml:space="preserve"> </w:t>
      </w:r>
      <w:r w:rsidRPr="009C59F8">
        <w:rPr>
          <w:rtl/>
        </w:rPr>
        <w:t>זה</w:t>
      </w:r>
      <w:r w:rsidR="00D93639">
        <w:rPr>
          <w:rtl/>
        </w:rPr>
        <w:t xml:space="preserve"> </w:t>
      </w:r>
      <w:r w:rsidRPr="009C59F8">
        <w:rPr>
          <w:rtl/>
        </w:rPr>
        <w:t>בצד</w:t>
      </w:r>
      <w:r w:rsidR="00D93639">
        <w:rPr>
          <w:rtl/>
        </w:rPr>
        <w:t xml:space="preserve"> </w:t>
      </w:r>
      <w:r w:rsidRPr="009C59F8">
        <w:rPr>
          <w:rtl/>
        </w:rPr>
        <w:t>זה</w:t>
      </w:r>
      <w:r w:rsidR="00D93639">
        <w:rPr>
          <w:rtl/>
        </w:rPr>
        <w:t xml:space="preserve"> </w:t>
      </w:r>
      <w:r w:rsidRPr="009C59F8">
        <w:rPr>
          <w:rtl/>
        </w:rPr>
        <w:t>ספק וחשש, חרדה ותקווה, קרקור בטן וגם משאלת לב. מי מאתנו</w:t>
      </w:r>
      <w:r w:rsidR="00D93639">
        <w:rPr>
          <w:rtl/>
        </w:rPr>
        <w:t xml:space="preserve"> </w:t>
      </w:r>
      <w:r w:rsidRPr="009C59F8">
        <w:rPr>
          <w:rtl/>
        </w:rPr>
        <w:t>אינו</w:t>
      </w:r>
      <w:r w:rsidR="00D93639">
        <w:rPr>
          <w:rtl/>
        </w:rPr>
        <w:t xml:space="preserve"> </w:t>
      </w:r>
      <w:r w:rsidRPr="009C59F8">
        <w:rPr>
          <w:rtl/>
        </w:rPr>
        <w:t>כואב</w:t>
      </w:r>
      <w:r w:rsidR="00D93639">
        <w:rPr>
          <w:rtl/>
        </w:rPr>
        <w:t xml:space="preserve"> </w:t>
      </w:r>
      <w:r w:rsidRPr="009C59F8">
        <w:rPr>
          <w:rtl/>
        </w:rPr>
        <w:t>את אשר עשה לנו ערפאת, את אשר עשו לנו אנשיו? יש מישהו מאתנו ששכח או</w:t>
      </w:r>
      <w:r w:rsidR="00D93639">
        <w:rPr>
          <w:rtl/>
        </w:rPr>
        <w:t xml:space="preserve"> </w:t>
      </w:r>
      <w:r w:rsidRPr="009C59F8">
        <w:rPr>
          <w:rtl/>
        </w:rPr>
        <w:t>מחל? אך אנו חברי בית</w:t>
      </w:r>
      <w:r w:rsidR="00D93639">
        <w:rPr>
          <w:rtl/>
        </w:rPr>
        <w:t>-</w:t>
      </w:r>
      <w:r w:rsidRPr="009C59F8">
        <w:rPr>
          <w:rtl/>
        </w:rPr>
        <w:t>הנבחרים, ואנו מצווים לא רק על רגשות אלא גם על קבלת הכרעה,</w:t>
      </w:r>
      <w:r w:rsidR="00D93639">
        <w:rPr>
          <w:rtl/>
        </w:rPr>
        <w:t xml:space="preserve"> </w:t>
      </w:r>
      <w:r w:rsidRPr="009C59F8">
        <w:rPr>
          <w:rtl/>
        </w:rPr>
        <w:t>הכרעה</w:t>
      </w:r>
      <w:r w:rsidR="00D93639">
        <w:rPr>
          <w:rtl/>
        </w:rPr>
        <w:t xml:space="preserve"> </w:t>
      </w:r>
      <w:r w:rsidRPr="009C59F8">
        <w:rPr>
          <w:rtl/>
        </w:rPr>
        <w:t>אשר</w:t>
      </w:r>
      <w:r w:rsidR="00D93639">
        <w:rPr>
          <w:rtl/>
        </w:rPr>
        <w:t xml:space="preserve"> </w:t>
      </w:r>
      <w:r w:rsidRPr="009C59F8">
        <w:rPr>
          <w:rtl/>
        </w:rPr>
        <w:t>עליה</w:t>
      </w:r>
      <w:r w:rsidR="00D93639">
        <w:rPr>
          <w:rtl/>
        </w:rPr>
        <w:t xml:space="preserve"> </w:t>
      </w:r>
      <w:r w:rsidRPr="009C59F8">
        <w:rPr>
          <w:rtl/>
        </w:rPr>
        <w:t>אנו</w:t>
      </w:r>
      <w:r w:rsidR="00D93639">
        <w:rPr>
          <w:rtl/>
        </w:rPr>
        <w:t xml:space="preserve"> </w:t>
      </w:r>
      <w:r w:rsidRPr="009C59F8">
        <w:rPr>
          <w:rtl/>
        </w:rPr>
        <w:t>עתידים</w:t>
      </w:r>
      <w:r w:rsidR="00D93639">
        <w:rPr>
          <w:rtl/>
        </w:rPr>
        <w:t xml:space="preserve"> </w:t>
      </w:r>
      <w:r w:rsidRPr="009C59F8">
        <w:rPr>
          <w:rtl/>
        </w:rPr>
        <w:t>ליתן</w:t>
      </w:r>
      <w:r w:rsidR="00D93639">
        <w:rPr>
          <w:rtl/>
        </w:rPr>
        <w:t xml:space="preserve"> </w:t>
      </w:r>
      <w:r w:rsidRPr="009C59F8">
        <w:rPr>
          <w:rtl/>
        </w:rPr>
        <w:t>את הדין גם בפני ציבור שולחינו וגם בפני מי</w:t>
      </w:r>
      <w:r w:rsidR="00D93639">
        <w:rPr>
          <w:rtl/>
        </w:rPr>
        <w:t xml:space="preserve"> </w:t>
      </w:r>
      <w:r w:rsidRPr="009C59F8">
        <w:rPr>
          <w:rtl/>
        </w:rPr>
        <w:t>שיכתוב את ההיסטוריה של מדינת ישראל בימים אלה.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הכרעה</w:t>
      </w:r>
      <w:r w:rsidR="00D93639">
        <w:rPr>
          <w:rtl/>
        </w:rPr>
        <w:t xml:space="preserve"> </w:t>
      </w:r>
      <w:r w:rsidRPr="009C59F8">
        <w:rPr>
          <w:rtl/>
        </w:rPr>
        <w:t>כזו נפלה לפני 15 שנה באותו חודש, כאן בכנסת. ומה לא שמענו אז? דברים</w:t>
      </w:r>
      <w:r w:rsidR="00D93639">
        <w:rPr>
          <w:rtl/>
        </w:rPr>
        <w:t xml:space="preserve"> </w:t>
      </w:r>
      <w:r w:rsidRPr="009C59F8">
        <w:rPr>
          <w:rtl/>
        </w:rPr>
        <w:t>ששמענו כאן עכשיו שמענו אז.</w:t>
      </w:r>
      <w:r w:rsidR="00D93639">
        <w:rPr>
          <w:rtl/>
        </w:rPr>
        <w:t xml:space="preserve"> </w:t>
      </w:r>
      <w:r w:rsidRPr="009C59F8">
        <w:rPr>
          <w:rtl/>
        </w:rPr>
        <w:t>דברי אזהרה, דברי התרעה, דברי אפוקליפסה עכשיו.</w:t>
      </w:r>
      <w:r w:rsidR="00D93639">
        <w:rPr>
          <w:rtl/>
        </w:rPr>
        <w:t xml:space="preserve"> </w:t>
      </w:r>
      <w:r w:rsidRPr="009C59F8">
        <w:rPr>
          <w:rtl/>
        </w:rPr>
        <w:t>בזה</w:t>
      </w:r>
      <w:r w:rsidR="00D93639">
        <w:rPr>
          <w:rtl/>
        </w:rPr>
        <w:t xml:space="preserve"> </w:t>
      </w:r>
      <w:r w:rsidRPr="009C59F8">
        <w:rPr>
          <w:rtl/>
        </w:rPr>
        <w:t>אחר</w:t>
      </w:r>
      <w:r w:rsidR="00D93639">
        <w:rPr>
          <w:rtl/>
        </w:rPr>
        <w:t xml:space="preserve"> </w:t>
      </w:r>
      <w:r w:rsidRPr="009C59F8">
        <w:rPr>
          <w:rtl/>
        </w:rPr>
        <w:t>זה</w:t>
      </w:r>
      <w:r w:rsidR="00D93639">
        <w:rPr>
          <w:rtl/>
        </w:rPr>
        <w:t xml:space="preserve"> </w:t>
      </w:r>
      <w:r w:rsidRPr="009C59F8">
        <w:rPr>
          <w:rtl/>
        </w:rPr>
        <w:t>עלו</w:t>
      </w:r>
      <w:r w:rsidR="00D93639">
        <w:rPr>
          <w:rtl/>
        </w:rPr>
        <w:t xml:space="preserve"> </w:t>
      </w:r>
      <w:r w:rsidRPr="009C59F8">
        <w:rPr>
          <w:rtl/>
        </w:rPr>
        <w:t>מתנגדי ההסכם ואמרו שסכנה קיומית נשקפת לעם ישראל, וחבר הכנסת חיים</w:t>
      </w:r>
      <w:r w:rsidR="00D93639">
        <w:rPr>
          <w:rtl/>
        </w:rPr>
        <w:t xml:space="preserve"> </w:t>
      </w:r>
      <w:r w:rsidRPr="009C59F8">
        <w:rPr>
          <w:rtl/>
        </w:rPr>
        <w:t>קורפו</w:t>
      </w:r>
      <w:r w:rsidR="00D93639">
        <w:rPr>
          <w:rtl/>
        </w:rPr>
        <w:t xml:space="preserve"> </w:t>
      </w:r>
      <w:r w:rsidRPr="009C59F8">
        <w:rPr>
          <w:rtl/>
        </w:rPr>
        <w:t>מהליכוד</w:t>
      </w:r>
      <w:r w:rsidR="00D93639">
        <w:rPr>
          <w:rtl/>
        </w:rPr>
        <w:t xml:space="preserve"> </w:t>
      </w:r>
      <w:r w:rsidRPr="009C59F8">
        <w:rPr>
          <w:rtl/>
        </w:rPr>
        <w:t>אמר</w:t>
      </w:r>
      <w:r w:rsidR="00D93639">
        <w:rPr>
          <w:rtl/>
        </w:rPr>
        <w:t xml:space="preserve"> </w:t>
      </w:r>
      <w:r w:rsidRPr="009C59F8">
        <w:rPr>
          <w:rtl/>
        </w:rPr>
        <w:t>כי נכנסנו גם לסיכון של מדינה ערבית פלשתינית, ודובר המפד"ל</w:t>
      </w:r>
      <w:r w:rsidR="00D93639">
        <w:rPr>
          <w:rtl/>
        </w:rPr>
        <w:t xml:space="preserve"> </w:t>
      </w:r>
      <w:r w:rsidRPr="009C59F8">
        <w:rPr>
          <w:rtl/>
        </w:rPr>
        <w:t>קרא</w:t>
      </w:r>
      <w:r w:rsidR="00D93639">
        <w:rPr>
          <w:rtl/>
        </w:rPr>
        <w:t xml:space="preserve"> </w:t>
      </w:r>
      <w:r w:rsidRPr="009C59F8">
        <w:rPr>
          <w:rtl/>
        </w:rPr>
        <w:t>קריאה</w:t>
      </w:r>
      <w:r w:rsidR="00D93639">
        <w:rPr>
          <w:rtl/>
        </w:rPr>
        <w:t xml:space="preserve"> </w:t>
      </w:r>
      <w:r w:rsidRPr="009C59F8">
        <w:rPr>
          <w:rtl/>
        </w:rPr>
        <w:t>גדולה</w:t>
      </w:r>
      <w:r w:rsidR="00D93639">
        <w:rPr>
          <w:rtl/>
        </w:rPr>
        <w:t xml:space="preserve"> </w:t>
      </w:r>
      <w:r w:rsidRPr="009C59F8">
        <w:rPr>
          <w:rtl/>
        </w:rPr>
        <w:t>ואמר</w:t>
      </w:r>
      <w:r w:rsidR="00D93639">
        <w:rPr>
          <w:rtl/>
        </w:rPr>
        <w:t xml:space="preserve"> </w:t>
      </w:r>
      <w:r w:rsidRPr="009C59F8">
        <w:rPr>
          <w:rtl/>
        </w:rPr>
        <w:t>כי</w:t>
      </w:r>
      <w:r w:rsidR="00D93639">
        <w:rPr>
          <w:rtl/>
        </w:rPr>
        <w:t xml:space="preserve"> </w:t>
      </w:r>
      <w:r w:rsidRPr="009C59F8">
        <w:rPr>
          <w:rtl/>
        </w:rPr>
        <w:t>אנו הולכים להיות מובסים בהסכם כניעה. אבל בצד הבכי</w:t>
      </w:r>
      <w:r w:rsidR="00D93639">
        <w:rPr>
          <w:rtl/>
        </w:rPr>
        <w:t xml:space="preserve"> </w:t>
      </w:r>
      <w:r w:rsidRPr="009C59F8">
        <w:rPr>
          <w:rtl/>
        </w:rPr>
        <w:t>והנהי</w:t>
      </w:r>
      <w:r w:rsidR="00D93639">
        <w:rPr>
          <w:rtl/>
        </w:rPr>
        <w:t xml:space="preserve"> </w:t>
      </w:r>
      <w:r w:rsidRPr="009C59F8">
        <w:rPr>
          <w:rtl/>
        </w:rPr>
        <w:t>הזה</w:t>
      </w:r>
      <w:r w:rsidR="00D93639">
        <w:rPr>
          <w:rtl/>
        </w:rPr>
        <w:t xml:space="preserve"> </w:t>
      </w:r>
      <w:r w:rsidRPr="009C59F8">
        <w:rPr>
          <w:rtl/>
        </w:rPr>
        <w:t>נשמעו</w:t>
      </w:r>
      <w:r w:rsidR="00D93639">
        <w:rPr>
          <w:rtl/>
        </w:rPr>
        <w:t xml:space="preserve"> </w:t>
      </w:r>
      <w:r w:rsidRPr="009C59F8">
        <w:rPr>
          <w:rtl/>
        </w:rPr>
        <w:t>גם</w:t>
      </w:r>
      <w:r w:rsidR="00D93639">
        <w:rPr>
          <w:rtl/>
        </w:rPr>
        <w:t xml:space="preserve"> </w:t>
      </w:r>
      <w:r w:rsidRPr="009C59F8">
        <w:rPr>
          <w:rtl/>
        </w:rPr>
        <w:t>דברי</w:t>
      </w:r>
      <w:r w:rsidR="00D93639">
        <w:rPr>
          <w:rtl/>
        </w:rPr>
        <w:t xml:space="preserve"> </w:t>
      </w:r>
      <w:r w:rsidRPr="009C59F8">
        <w:rPr>
          <w:rtl/>
        </w:rPr>
        <w:t>אזהרה, שכשלעצמם אמרו משהו. אני זוכר, למשל, את השר</w:t>
      </w:r>
      <w:r w:rsidR="00D93639">
        <w:rPr>
          <w:rtl/>
        </w:rPr>
        <w:t xml:space="preserve"> </w:t>
      </w:r>
      <w:r w:rsidRPr="009C59F8">
        <w:rPr>
          <w:rtl/>
        </w:rPr>
        <w:t>ארנס,</w:t>
      </w:r>
      <w:r w:rsidR="00D93639">
        <w:rPr>
          <w:rtl/>
        </w:rPr>
        <w:t xml:space="preserve"> </w:t>
      </w:r>
      <w:r w:rsidRPr="009C59F8">
        <w:rPr>
          <w:rtl/>
        </w:rPr>
        <w:t>אשר</w:t>
      </w:r>
      <w:r w:rsidR="00D93639">
        <w:rPr>
          <w:rtl/>
        </w:rPr>
        <w:t xml:space="preserve"> </w:t>
      </w:r>
      <w:r w:rsidRPr="009C59F8">
        <w:rPr>
          <w:rtl/>
        </w:rPr>
        <w:t>עלה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הדוכן הזה ואמר דברים של טעם, הצביע על הסיכונים, על הסיכון</w:t>
      </w:r>
      <w:r w:rsidR="00D93639">
        <w:rPr>
          <w:rtl/>
        </w:rPr>
        <w:t xml:space="preserve"> </w:t>
      </w:r>
      <w:r w:rsidRPr="009C59F8">
        <w:rPr>
          <w:rtl/>
        </w:rPr>
        <w:t>שמצרים</w:t>
      </w:r>
      <w:r w:rsidR="00D93639">
        <w:rPr>
          <w:rtl/>
        </w:rPr>
        <w:t xml:space="preserve"> </w:t>
      </w:r>
      <w:r w:rsidRPr="009C59F8">
        <w:rPr>
          <w:rtl/>
        </w:rPr>
        <w:t>תפר</w:t>
      </w:r>
      <w:r w:rsidR="00D93639">
        <w:rPr>
          <w:rtl/>
        </w:rPr>
        <w:t xml:space="preserve"> </w:t>
      </w:r>
      <w:r w:rsidRPr="009C59F8">
        <w:rPr>
          <w:rtl/>
        </w:rPr>
        <w:t>את הסכם הפירוז, שתקרב אט</w:t>
      </w:r>
      <w:r w:rsidR="00D93639">
        <w:rPr>
          <w:rtl/>
        </w:rPr>
        <w:t>-</w:t>
      </w:r>
      <w:r w:rsidRPr="009C59F8">
        <w:rPr>
          <w:rtl/>
        </w:rPr>
        <w:t>אט את כוחותיה, שנחזור למצב שבו צבא ישראל</w:t>
      </w:r>
      <w:r w:rsidR="00D93639">
        <w:rPr>
          <w:rtl/>
        </w:rPr>
        <w:t xml:space="preserve"> </w:t>
      </w:r>
      <w:r w:rsidRPr="009C59F8">
        <w:rPr>
          <w:rtl/>
        </w:rPr>
        <w:t>ניצב נגד צבא מצרים, לא לאורך תעלת סואץ אלא על קו הגבול הבין</w:t>
      </w:r>
      <w:r w:rsidR="00D93639">
        <w:rPr>
          <w:rtl/>
        </w:rPr>
        <w:t>-</w:t>
      </w:r>
      <w:r w:rsidRPr="009C59F8">
        <w:rPr>
          <w:rtl/>
        </w:rPr>
        <w:t>לאומי.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כשלעצמם</w:t>
      </w:r>
      <w:r w:rsidR="00D93639">
        <w:rPr>
          <w:rtl/>
        </w:rPr>
        <w:t xml:space="preserve"> </w:t>
      </w:r>
      <w:r w:rsidRPr="009C59F8">
        <w:rPr>
          <w:rtl/>
        </w:rPr>
        <w:t>הדברים</w:t>
      </w:r>
      <w:r w:rsidR="00D93639">
        <w:rPr>
          <w:rtl/>
        </w:rPr>
        <w:t xml:space="preserve"> </w:t>
      </w:r>
      <w:r w:rsidRPr="009C59F8">
        <w:rPr>
          <w:rtl/>
        </w:rPr>
        <w:t>האלה הם סבירים, אי</w:t>
      </w:r>
      <w:r w:rsidR="00D93639">
        <w:rPr>
          <w:rtl/>
        </w:rPr>
        <w:t>-</w:t>
      </w:r>
      <w:r w:rsidRPr="009C59F8">
        <w:rPr>
          <w:rtl/>
        </w:rPr>
        <w:t>אפשר לומר שהם בכלל לא באו בחשבון, אלא</w:t>
      </w:r>
      <w:r w:rsidR="00D93639">
        <w:rPr>
          <w:rtl/>
        </w:rPr>
        <w:t xml:space="preserve"> </w:t>
      </w:r>
      <w:r w:rsidRPr="009C59F8">
        <w:rPr>
          <w:rtl/>
        </w:rPr>
        <w:t>שתי שגיאות עשו המתנגדים להסכם קמפ</w:t>
      </w:r>
      <w:r w:rsidR="00D93639">
        <w:rPr>
          <w:rtl/>
        </w:rPr>
        <w:t>-</w:t>
      </w:r>
      <w:r w:rsidRPr="009C59F8">
        <w:rPr>
          <w:rtl/>
        </w:rPr>
        <w:t>דייוויד, כאז כן עתה. שגיאה ראשונה: הם לא שמו</w:t>
      </w:r>
      <w:r w:rsidR="00D93639">
        <w:rPr>
          <w:rtl/>
        </w:rPr>
        <w:t xml:space="preserve"> </w:t>
      </w:r>
      <w:r w:rsidRPr="009C59F8">
        <w:rPr>
          <w:rtl/>
        </w:rPr>
        <w:t>לב</w:t>
      </w:r>
      <w:r w:rsidR="00D93639">
        <w:rPr>
          <w:rtl/>
        </w:rPr>
        <w:t xml:space="preserve"> </w:t>
      </w:r>
      <w:r w:rsidRPr="009C59F8">
        <w:rPr>
          <w:rtl/>
        </w:rPr>
        <w:t>לכך</w:t>
      </w:r>
      <w:r w:rsidR="00D93639">
        <w:rPr>
          <w:rtl/>
        </w:rPr>
        <w:t xml:space="preserve"> </w:t>
      </w:r>
      <w:r w:rsidRPr="009C59F8">
        <w:rPr>
          <w:rtl/>
        </w:rPr>
        <w:t>שכנגד</w:t>
      </w:r>
      <w:r w:rsidR="00D93639">
        <w:rPr>
          <w:rtl/>
        </w:rPr>
        <w:t xml:space="preserve"> </w:t>
      </w:r>
      <w:r w:rsidRPr="009C59F8">
        <w:rPr>
          <w:rtl/>
        </w:rPr>
        <w:t>הסיכונים</w:t>
      </w:r>
      <w:r w:rsidR="00D93639">
        <w:rPr>
          <w:rtl/>
        </w:rPr>
        <w:t xml:space="preserve"> </w:t>
      </w:r>
      <w:r w:rsidRPr="009C59F8">
        <w:rPr>
          <w:rtl/>
        </w:rPr>
        <w:t>המחושבים והמבוקרים של הסכמי השלום, יש גם סכנה מוחשית</w:t>
      </w:r>
      <w:r w:rsidR="00D93639">
        <w:rPr>
          <w:rtl/>
        </w:rPr>
        <w:t xml:space="preserve"> </w:t>
      </w:r>
      <w:r w:rsidRPr="009C59F8">
        <w:rPr>
          <w:rtl/>
        </w:rPr>
        <w:t>ביותר</w:t>
      </w:r>
      <w:r w:rsidR="00D93639">
        <w:rPr>
          <w:rtl/>
        </w:rPr>
        <w:t xml:space="preserve"> </w:t>
      </w:r>
      <w:r w:rsidRPr="009C59F8">
        <w:rPr>
          <w:rtl/>
        </w:rPr>
        <w:t>הנובעת</w:t>
      </w:r>
      <w:r w:rsidR="00D93639">
        <w:rPr>
          <w:rtl/>
        </w:rPr>
        <w:t xml:space="preserve"> </w:t>
      </w:r>
      <w:r w:rsidRPr="009C59F8">
        <w:rPr>
          <w:rtl/>
        </w:rPr>
        <w:t>מהמשך</w:t>
      </w:r>
      <w:r w:rsidR="00D93639">
        <w:rPr>
          <w:rtl/>
        </w:rPr>
        <w:t xml:space="preserve"> </w:t>
      </w:r>
      <w:r w:rsidRPr="009C59F8">
        <w:rPr>
          <w:rtl/>
        </w:rPr>
        <w:t>הסטטוס</w:t>
      </w:r>
      <w:r w:rsidR="00D93639">
        <w:rPr>
          <w:rtl/>
        </w:rPr>
        <w:t>-</w:t>
      </w:r>
      <w:r w:rsidRPr="009C59F8">
        <w:rPr>
          <w:rtl/>
        </w:rPr>
        <w:t>קוו,</w:t>
      </w:r>
      <w:r w:rsidR="00D93639">
        <w:rPr>
          <w:rtl/>
        </w:rPr>
        <w:t xml:space="preserve"> </w:t>
      </w:r>
      <w:r w:rsidRPr="009C59F8">
        <w:rPr>
          <w:rtl/>
        </w:rPr>
        <w:t>מגלישה</w:t>
      </w:r>
      <w:r w:rsidR="00D93639">
        <w:rPr>
          <w:rtl/>
        </w:rPr>
        <w:t xml:space="preserve"> </w:t>
      </w:r>
      <w:r w:rsidRPr="009C59F8">
        <w:rPr>
          <w:rtl/>
        </w:rPr>
        <w:t>למצב של מלחמה נוספת, של שפיכות דמים</w:t>
      </w:r>
      <w:r w:rsidR="00D93639">
        <w:rPr>
          <w:rtl/>
        </w:rPr>
        <w:t xml:space="preserve"> </w:t>
      </w:r>
      <w:r w:rsidRPr="009C59F8">
        <w:rPr>
          <w:rtl/>
        </w:rPr>
        <w:t>נוספת,</w:t>
      </w:r>
      <w:r w:rsidR="00D93639">
        <w:rPr>
          <w:rtl/>
        </w:rPr>
        <w:t xml:space="preserve"> </w:t>
      </w:r>
      <w:r w:rsidRPr="009C59F8">
        <w:rPr>
          <w:rtl/>
        </w:rPr>
        <w:t>מהסכנה</w:t>
      </w:r>
      <w:r w:rsidR="00D93639">
        <w:rPr>
          <w:rtl/>
        </w:rPr>
        <w:t xml:space="preserve"> </w:t>
      </w:r>
      <w:r w:rsidRPr="009C59F8">
        <w:rPr>
          <w:rtl/>
        </w:rPr>
        <w:t>שבאה לידי ביטוי, לאחר תקופת שאננות ובטחה, במלחמת יום הכיפורים,</w:t>
      </w:r>
      <w:r w:rsidR="00D93639">
        <w:rPr>
          <w:rtl/>
        </w:rPr>
        <w:t xml:space="preserve"> </w:t>
      </w:r>
      <w:r w:rsidRPr="009C59F8">
        <w:rPr>
          <w:rtl/>
        </w:rPr>
        <w:t>שאת</w:t>
      </w:r>
      <w:r w:rsidR="00D93639">
        <w:rPr>
          <w:rtl/>
        </w:rPr>
        <w:t xml:space="preserve"> </w:t>
      </w:r>
      <w:r w:rsidRPr="009C59F8">
        <w:rPr>
          <w:rtl/>
        </w:rPr>
        <w:t>זכרה</w:t>
      </w:r>
      <w:r w:rsidR="00D93639">
        <w:rPr>
          <w:rtl/>
        </w:rPr>
        <w:t xml:space="preserve"> </w:t>
      </w:r>
      <w:r w:rsidRPr="009C59F8">
        <w:rPr>
          <w:rtl/>
        </w:rPr>
        <w:t>אנו</w:t>
      </w:r>
      <w:r w:rsidR="00D93639">
        <w:rPr>
          <w:rtl/>
        </w:rPr>
        <w:t xml:space="preserve"> </w:t>
      </w:r>
      <w:r w:rsidRPr="009C59F8">
        <w:rPr>
          <w:rtl/>
        </w:rPr>
        <w:t>מעלים</w:t>
      </w:r>
      <w:r w:rsidR="00D93639">
        <w:rPr>
          <w:rtl/>
        </w:rPr>
        <w:t xml:space="preserve"> </w:t>
      </w:r>
      <w:r w:rsidRPr="009C59F8">
        <w:rPr>
          <w:rtl/>
        </w:rPr>
        <w:t>היום.</w:t>
      </w:r>
      <w:r w:rsidR="00D93639">
        <w:rPr>
          <w:rtl/>
        </w:rPr>
        <w:t xml:space="preserve"> </w:t>
      </w:r>
      <w:r w:rsidRPr="009C59F8">
        <w:rPr>
          <w:rtl/>
        </w:rPr>
        <w:t>הם התעלמו מדבר נוסף: הם התעלמו לחלוטין מכך שכנגד</w:t>
      </w:r>
      <w:r w:rsidR="00D93639">
        <w:rPr>
          <w:rtl/>
        </w:rPr>
        <w:t xml:space="preserve"> </w:t>
      </w:r>
      <w:r w:rsidRPr="009C59F8">
        <w:rPr>
          <w:rtl/>
        </w:rPr>
        <w:t>הסיכון</w:t>
      </w:r>
      <w:r w:rsidR="00D93639">
        <w:rPr>
          <w:rtl/>
        </w:rPr>
        <w:t xml:space="preserve"> </w:t>
      </w:r>
      <w:r w:rsidRPr="009C59F8">
        <w:rPr>
          <w:rtl/>
        </w:rPr>
        <w:t>המחושב</w:t>
      </w:r>
      <w:r w:rsidR="00D93639">
        <w:rPr>
          <w:rtl/>
        </w:rPr>
        <w:t xml:space="preserve"> </w:t>
      </w:r>
      <w:r w:rsidRPr="009C59F8">
        <w:rPr>
          <w:rtl/>
        </w:rPr>
        <w:t>יש</w:t>
      </w:r>
      <w:r w:rsidR="00D93639">
        <w:rPr>
          <w:rtl/>
        </w:rPr>
        <w:t xml:space="preserve"> </w:t>
      </w:r>
      <w:r w:rsidRPr="009C59F8">
        <w:rPr>
          <w:rtl/>
        </w:rPr>
        <w:t>גם</w:t>
      </w:r>
      <w:r w:rsidR="00D93639">
        <w:rPr>
          <w:rtl/>
        </w:rPr>
        <w:t xml:space="preserve"> </w:t>
      </w:r>
      <w:r w:rsidRPr="009C59F8">
        <w:rPr>
          <w:rtl/>
        </w:rPr>
        <w:t>סיכוי גדול, סיכוי שהתגשם בפועל והזים את כל דברי הנבואה</w:t>
      </w:r>
      <w:r w:rsidR="00D93639">
        <w:rPr>
          <w:rtl/>
        </w:rPr>
        <w:t xml:space="preserve"> </w:t>
      </w:r>
      <w:r w:rsidRPr="009C59F8">
        <w:rPr>
          <w:rtl/>
        </w:rPr>
        <w:t>הקודרת.</w:t>
      </w:r>
      <w:r w:rsidR="00D93639">
        <w:rPr>
          <w:rtl/>
        </w:rPr>
        <w:t xml:space="preserve"> </w:t>
      </w:r>
      <w:r w:rsidRPr="009C59F8">
        <w:rPr>
          <w:rtl/>
        </w:rPr>
        <w:t>דהיינו, הסיכוי שההסכם יישמר, שסיני יישאר אזור מפורז, שלא נמשיך להתכתש</w:t>
      </w:r>
      <w:r w:rsidR="00D93639">
        <w:rPr>
          <w:rtl/>
        </w:rPr>
        <w:t xml:space="preserve"> </w:t>
      </w:r>
      <w:r w:rsidRPr="009C59F8">
        <w:rPr>
          <w:rtl/>
        </w:rPr>
        <w:t>עם צבא מצרים על תעלת סואץ, אלא יהיה לנו גבול שקט בדרום. הם לא הביאו כלל בחשבון</w:t>
      </w:r>
      <w:r w:rsidR="00D93639">
        <w:rPr>
          <w:rtl/>
        </w:rPr>
        <w:t xml:space="preserve"> </w:t>
      </w:r>
      <w:r w:rsidRPr="009C59F8">
        <w:rPr>
          <w:rtl/>
        </w:rPr>
        <w:t>שיש אפשרות שהטוב יקרה, והטוב קרה.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שימו לב לעניין אחד נוסף, שמשום</w:t>
      </w:r>
      <w:r w:rsidR="00D93639">
        <w:rPr>
          <w:rtl/>
        </w:rPr>
        <w:t>-</w:t>
      </w:r>
      <w:r w:rsidRPr="009C59F8">
        <w:rPr>
          <w:rtl/>
        </w:rPr>
        <w:t>מה נפקד מקומו בכל הדיונים שהיו כאן:</w:t>
      </w:r>
      <w:r w:rsidR="00D93639">
        <w:rPr>
          <w:rtl/>
        </w:rPr>
        <w:t xml:space="preserve"> </w:t>
      </w:r>
      <w:r w:rsidRPr="009C59F8">
        <w:rPr>
          <w:rtl/>
        </w:rPr>
        <w:t>ההסכם</w:t>
      </w:r>
      <w:r w:rsidR="00D93639">
        <w:rPr>
          <w:rtl/>
        </w:rPr>
        <w:t xml:space="preserve"> </w:t>
      </w:r>
      <w:r w:rsidRPr="009C59F8">
        <w:rPr>
          <w:rtl/>
        </w:rPr>
        <w:t>עם</w:t>
      </w:r>
      <w:r w:rsidR="00D93639">
        <w:rPr>
          <w:rtl/>
        </w:rPr>
        <w:t xml:space="preserve"> </w:t>
      </w:r>
      <w:r w:rsidRPr="009C59F8">
        <w:rPr>
          <w:rtl/>
        </w:rPr>
        <w:t>מצרים הביא לנו לא רק גבול שקט בדרום וחסך לנו דמים וגיוס מילואים, הוא הוריד</w:t>
      </w:r>
      <w:r w:rsidR="00D93639">
        <w:rPr>
          <w:rtl/>
        </w:rPr>
        <w:t xml:space="preserve"> </w:t>
      </w:r>
      <w:r w:rsidRPr="009C59F8">
        <w:rPr>
          <w:rtl/>
        </w:rPr>
        <w:t>באורח דרסטי את נטל הביטחון.</w:t>
      </w:r>
    </w:p>
    <w:p w:rsidR="00D93639" w:rsidRDefault="00D93639" w:rsidP="00D93639">
      <w:pPr>
        <w:rPr>
          <w:rtl/>
        </w:rPr>
      </w:pPr>
    </w:p>
    <w:p w:rsidR="00D93639" w:rsidRDefault="009C59F8" w:rsidP="003954EC">
      <w:pPr>
        <w:rPr>
          <w:rtl/>
        </w:rPr>
      </w:pPr>
      <w:r w:rsidRPr="009C59F8">
        <w:rPr>
          <w:rtl/>
        </w:rPr>
        <w:t>רבותי,</w:t>
      </w:r>
      <w:r w:rsidR="00D93639">
        <w:rPr>
          <w:rtl/>
        </w:rPr>
        <w:t xml:space="preserve"> </w:t>
      </w:r>
      <w:r w:rsidRPr="009C59F8">
        <w:rPr>
          <w:rtl/>
        </w:rPr>
        <w:t>לפני</w:t>
      </w:r>
      <w:r w:rsidR="00D93639">
        <w:rPr>
          <w:rtl/>
        </w:rPr>
        <w:t xml:space="preserve"> </w:t>
      </w:r>
      <w:r w:rsidRPr="009C59F8">
        <w:rPr>
          <w:rtl/>
        </w:rPr>
        <w:t>הסכם</w:t>
      </w:r>
      <w:r w:rsidR="00D93639">
        <w:rPr>
          <w:rtl/>
        </w:rPr>
        <w:t xml:space="preserve"> </w:t>
      </w:r>
      <w:r w:rsidRPr="009C59F8">
        <w:rPr>
          <w:rtl/>
        </w:rPr>
        <w:t>השלום</w:t>
      </w:r>
      <w:r w:rsidR="00D93639">
        <w:rPr>
          <w:rtl/>
        </w:rPr>
        <w:t xml:space="preserve"> </w:t>
      </w:r>
      <w:r w:rsidRPr="009C59F8">
        <w:rPr>
          <w:rtl/>
        </w:rPr>
        <w:t>עם</w:t>
      </w:r>
      <w:r w:rsidR="00D93639">
        <w:rPr>
          <w:rtl/>
        </w:rPr>
        <w:t xml:space="preserve"> </w:t>
      </w:r>
      <w:r w:rsidRPr="009C59F8">
        <w:rPr>
          <w:rtl/>
        </w:rPr>
        <w:t xml:space="preserve">מצרים, בשנים שקדמו לו, נטל הביטחון בלע </w:t>
      </w:r>
      <w:r w:rsidR="00D93639" w:rsidRPr="009C59F8">
        <w:rPr>
          <w:rtl/>
        </w:rPr>
        <w:t>25</w:t>
      </w:r>
      <w:r w:rsidR="00D93639">
        <w:rPr>
          <w:rtl/>
        </w:rPr>
        <w:t xml:space="preserve">% </w:t>
      </w:r>
      <w:r w:rsidRPr="009C59F8">
        <w:rPr>
          <w:rtl/>
        </w:rPr>
        <w:t>מהתל"ג.</w:t>
      </w:r>
      <w:r w:rsidR="00D93639">
        <w:rPr>
          <w:rtl/>
        </w:rPr>
        <w:t xml:space="preserve"> </w:t>
      </w:r>
      <w:r w:rsidRPr="009C59F8">
        <w:rPr>
          <w:rtl/>
        </w:rPr>
        <w:t>בשנה</w:t>
      </w:r>
      <w:r w:rsidR="00D93639">
        <w:rPr>
          <w:rtl/>
        </w:rPr>
        <w:t xml:space="preserve"> </w:t>
      </w:r>
      <w:r w:rsidRPr="009C59F8">
        <w:rPr>
          <w:rtl/>
        </w:rPr>
        <w:t>אחת,</w:t>
      </w:r>
      <w:r w:rsidR="00D93639">
        <w:rPr>
          <w:rtl/>
        </w:rPr>
        <w:t xml:space="preserve"> </w:t>
      </w:r>
      <w:r w:rsidRPr="009C59F8">
        <w:rPr>
          <w:rtl/>
        </w:rPr>
        <w:t>ב</w:t>
      </w:r>
      <w:r w:rsidR="00D93639">
        <w:rPr>
          <w:rtl/>
        </w:rPr>
        <w:t>-</w:t>
      </w:r>
      <w:r w:rsidRPr="009C59F8">
        <w:rPr>
          <w:rtl/>
        </w:rPr>
        <w:t>1976,</w:t>
      </w:r>
      <w:r w:rsidR="00D93639">
        <w:rPr>
          <w:rtl/>
        </w:rPr>
        <w:t xml:space="preserve"> </w:t>
      </w:r>
      <w:r w:rsidR="00D93639" w:rsidRPr="009C59F8">
        <w:rPr>
          <w:rtl/>
        </w:rPr>
        <w:t>30</w:t>
      </w:r>
      <w:r w:rsidR="00D93639">
        <w:rPr>
          <w:rtl/>
        </w:rPr>
        <w:t xml:space="preserve">% </w:t>
      </w:r>
      <w:r w:rsidRPr="009C59F8">
        <w:rPr>
          <w:rtl/>
        </w:rPr>
        <w:t>מהתל"ג.</w:t>
      </w:r>
      <w:r w:rsidR="00D93639">
        <w:rPr>
          <w:rtl/>
        </w:rPr>
        <w:t xml:space="preserve"> </w:t>
      </w:r>
      <w:r w:rsidRPr="009C59F8">
        <w:rPr>
          <w:rtl/>
        </w:rPr>
        <w:t xml:space="preserve">תקציב הביטחון בשנת 1976 היה </w:t>
      </w:r>
      <w:r w:rsidR="00D93639" w:rsidRPr="009C59F8">
        <w:rPr>
          <w:rtl/>
        </w:rPr>
        <w:t>38</w:t>
      </w:r>
      <w:r w:rsidRPr="009C59F8">
        <w:rPr>
          <w:rtl/>
        </w:rPr>
        <w:t>.6</w:t>
      </w:r>
      <w:r w:rsidR="003954EC">
        <w:rPr>
          <w:rtl/>
        </w:rPr>
        <w:t>%</w:t>
      </w:r>
      <w:r w:rsidR="00D93639">
        <w:rPr>
          <w:rtl/>
        </w:rPr>
        <w:t xml:space="preserve"> </w:t>
      </w:r>
      <w:r w:rsidRPr="009C59F8">
        <w:rPr>
          <w:rtl/>
        </w:rPr>
        <w:t>מתקציב</w:t>
      </w:r>
      <w:r w:rsidR="00D93639">
        <w:rPr>
          <w:rtl/>
        </w:rPr>
        <w:t xml:space="preserve"> </w:t>
      </w:r>
      <w:r w:rsidRPr="009C59F8">
        <w:rPr>
          <w:rtl/>
        </w:rPr>
        <w:t>המדינה,</w:t>
      </w:r>
      <w:r w:rsidR="00D93639">
        <w:rPr>
          <w:rtl/>
        </w:rPr>
        <w:t xml:space="preserve"> </w:t>
      </w:r>
      <w:r w:rsidRPr="009C59F8">
        <w:rPr>
          <w:rtl/>
        </w:rPr>
        <w:t>ללא פירעון חובות.</w:t>
      </w:r>
      <w:r w:rsidR="00D93639">
        <w:rPr>
          <w:rtl/>
        </w:rPr>
        <w:t xml:space="preserve"> </w:t>
      </w:r>
      <w:r w:rsidRPr="009C59F8">
        <w:rPr>
          <w:rtl/>
        </w:rPr>
        <w:t>כמה, אתה חושבים, ירד נטל הביטחון בשל ההסכם</w:t>
      </w:r>
      <w:r w:rsidR="00D93639">
        <w:rPr>
          <w:rtl/>
        </w:rPr>
        <w:t xml:space="preserve"> </w:t>
      </w:r>
      <w:r w:rsidRPr="009C59F8">
        <w:rPr>
          <w:rtl/>
        </w:rPr>
        <w:t>עם</w:t>
      </w:r>
      <w:r w:rsidR="00D93639">
        <w:rPr>
          <w:rtl/>
        </w:rPr>
        <w:t xml:space="preserve"> </w:t>
      </w:r>
      <w:r w:rsidRPr="009C59F8">
        <w:rPr>
          <w:rtl/>
        </w:rPr>
        <w:t>מצרים, בשל השקט שהיה לנו בדרום? נטל הביטחון, שהיה אז למעלה מ</w:t>
      </w:r>
      <w:r w:rsidR="00D93639">
        <w:rPr>
          <w:rtl/>
        </w:rPr>
        <w:t>-</w:t>
      </w:r>
      <w:r w:rsidR="00D93639" w:rsidRPr="009C59F8">
        <w:rPr>
          <w:rtl/>
        </w:rPr>
        <w:t>25</w:t>
      </w:r>
      <w:r w:rsidR="00D93639">
        <w:rPr>
          <w:rtl/>
        </w:rPr>
        <w:t>%</w:t>
      </w:r>
      <w:r w:rsidRPr="009C59F8">
        <w:rPr>
          <w:rtl/>
        </w:rPr>
        <w:t>, ירד השנה</w:t>
      </w:r>
      <w:r w:rsidR="00D93639">
        <w:rPr>
          <w:rtl/>
        </w:rPr>
        <w:t xml:space="preserve"> </w:t>
      </w:r>
      <w:r w:rsidRPr="009C59F8">
        <w:rPr>
          <w:rtl/>
        </w:rPr>
        <w:t>ל</w:t>
      </w:r>
      <w:r w:rsidR="00D93639">
        <w:rPr>
          <w:rtl/>
        </w:rPr>
        <w:t>-</w:t>
      </w:r>
      <w:r w:rsidR="00D93639" w:rsidRPr="009C59F8">
        <w:rPr>
          <w:rtl/>
        </w:rPr>
        <w:t>7</w:t>
      </w:r>
      <w:r w:rsidRPr="009C59F8">
        <w:rPr>
          <w:rtl/>
        </w:rPr>
        <w:t>.2</w:t>
      </w:r>
      <w:r w:rsidR="003954EC">
        <w:rPr>
          <w:rtl/>
        </w:rPr>
        <w:t>%</w:t>
      </w:r>
      <w:r w:rsidR="00D93639">
        <w:rPr>
          <w:rtl/>
        </w:rPr>
        <w:t xml:space="preserve"> </w:t>
      </w:r>
      <w:r w:rsidRPr="009C59F8">
        <w:rPr>
          <w:rtl/>
        </w:rPr>
        <w:t>מהתל"ג</w:t>
      </w:r>
      <w:r w:rsidR="00D93639">
        <w:rPr>
          <w:rtl/>
        </w:rPr>
        <w:t xml:space="preserve"> </w:t>
      </w:r>
      <w:r w:rsidRPr="009C59F8">
        <w:rPr>
          <w:rtl/>
        </w:rPr>
        <w:t>וירד</w:t>
      </w:r>
      <w:r w:rsidR="00D93639">
        <w:rPr>
          <w:rtl/>
        </w:rPr>
        <w:t xml:space="preserve"> </w:t>
      </w:r>
      <w:r w:rsidRPr="009C59F8">
        <w:rPr>
          <w:rtl/>
        </w:rPr>
        <w:t>בשנה</w:t>
      </w:r>
      <w:r w:rsidR="00D93639">
        <w:rPr>
          <w:rtl/>
        </w:rPr>
        <w:t xml:space="preserve"> </w:t>
      </w:r>
      <w:r w:rsidRPr="009C59F8">
        <w:rPr>
          <w:rtl/>
        </w:rPr>
        <w:t>הבאה ל</w:t>
      </w:r>
      <w:r w:rsidR="00D93639">
        <w:rPr>
          <w:rtl/>
        </w:rPr>
        <w:t>-</w:t>
      </w:r>
      <w:r w:rsidR="00D93639" w:rsidRPr="009C59F8">
        <w:rPr>
          <w:rtl/>
        </w:rPr>
        <w:t>6</w:t>
      </w:r>
      <w:r w:rsidRPr="009C59F8">
        <w:rPr>
          <w:rtl/>
        </w:rPr>
        <w:t>.5</w:t>
      </w:r>
      <w:r w:rsidR="003954EC">
        <w:rPr>
          <w:rtl/>
        </w:rPr>
        <w:t>%</w:t>
      </w:r>
      <w:r w:rsidRPr="009C59F8">
        <w:rPr>
          <w:rtl/>
        </w:rPr>
        <w:t xml:space="preserve"> מהתל"ג.</w:t>
      </w:r>
      <w:r w:rsidR="00D93639">
        <w:rPr>
          <w:rtl/>
        </w:rPr>
        <w:t xml:space="preserve"> </w:t>
      </w:r>
      <w:r w:rsidRPr="009C59F8">
        <w:rPr>
          <w:rtl/>
        </w:rPr>
        <w:t xml:space="preserve">ירידה לרבע, </w:t>
      </w:r>
      <w:r w:rsidR="00D93639" w:rsidRPr="009C59F8">
        <w:rPr>
          <w:rtl/>
        </w:rPr>
        <w:t>25</w:t>
      </w:r>
      <w:r w:rsidR="00D93639">
        <w:rPr>
          <w:rtl/>
        </w:rPr>
        <w:t>%</w:t>
      </w:r>
      <w:r w:rsidRPr="009C59F8">
        <w:rPr>
          <w:rtl/>
        </w:rPr>
        <w:t xml:space="preserve"> ממה שהיה לפני</w:t>
      </w:r>
      <w:r w:rsidR="00D93639">
        <w:rPr>
          <w:rtl/>
        </w:rPr>
        <w:t xml:space="preserve"> </w:t>
      </w:r>
      <w:r w:rsidRPr="009C59F8">
        <w:rPr>
          <w:rtl/>
        </w:rPr>
        <w:t>ההסכם</w:t>
      </w:r>
      <w:r w:rsidR="00D93639">
        <w:rPr>
          <w:rtl/>
        </w:rPr>
        <w:t xml:space="preserve"> </w:t>
      </w:r>
      <w:r w:rsidRPr="009C59F8">
        <w:rPr>
          <w:rtl/>
        </w:rPr>
        <w:t>עם</w:t>
      </w:r>
      <w:r w:rsidR="00D93639">
        <w:rPr>
          <w:rtl/>
        </w:rPr>
        <w:t xml:space="preserve"> </w:t>
      </w:r>
      <w:r w:rsidRPr="009C59F8">
        <w:rPr>
          <w:rtl/>
        </w:rPr>
        <w:t>מצרים. וירידת נטל הביטחון, נושא שכלל לא מעניין כאן חלק אחד של הבית,</w:t>
      </w:r>
      <w:r w:rsidR="00D93639">
        <w:rPr>
          <w:rtl/>
        </w:rPr>
        <w:t xml:space="preserve"> </w:t>
      </w:r>
      <w:r w:rsidRPr="009C59F8">
        <w:rPr>
          <w:rtl/>
        </w:rPr>
        <w:t>אפשרה</w:t>
      </w:r>
      <w:r w:rsidR="00D93639">
        <w:rPr>
          <w:rtl/>
        </w:rPr>
        <w:t xml:space="preserve"> </w:t>
      </w:r>
      <w:r w:rsidRPr="009C59F8">
        <w:rPr>
          <w:rtl/>
        </w:rPr>
        <w:t>לנו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השגשוג,</w:t>
      </w:r>
      <w:r w:rsidR="00D93639">
        <w:rPr>
          <w:rtl/>
        </w:rPr>
        <w:t xml:space="preserve"> </w:t>
      </w:r>
      <w:r w:rsidRPr="009C59F8">
        <w:rPr>
          <w:rtl/>
        </w:rPr>
        <w:t>את הצמיחה, את ההשקעות הגדולות ברווחה ואת המשק הישראלי</w:t>
      </w:r>
      <w:r w:rsidR="00D93639">
        <w:rPr>
          <w:rtl/>
        </w:rPr>
        <w:t xml:space="preserve"> </w:t>
      </w:r>
      <w:r w:rsidRPr="009C59F8">
        <w:rPr>
          <w:rtl/>
        </w:rPr>
        <w:t>שאפשר לנו קליטת כמעט חצי מיליון עולים ללא ירידה בתוצר.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זה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ביטחון?</w:t>
      </w:r>
      <w:r w:rsidR="00D93639">
        <w:rPr>
          <w:rtl/>
        </w:rPr>
        <w:t xml:space="preserve"> </w:t>
      </w:r>
      <w:r w:rsidRPr="009C59F8">
        <w:rPr>
          <w:rtl/>
        </w:rPr>
        <w:t>רק</w:t>
      </w:r>
      <w:r w:rsidR="00D93639">
        <w:rPr>
          <w:rtl/>
        </w:rPr>
        <w:t xml:space="preserve"> </w:t>
      </w:r>
      <w:r w:rsidRPr="009C59F8">
        <w:rPr>
          <w:rtl/>
        </w:rPr>
        <w:t>טריטוריה זה ביטחון? הימין הישראלי, לא כל הליכוד, רוב</w:t>
      </w:r>
      <w:r w:rsidR="00D93639">
        <w:rPr>
          <w:rtl/>
        </w:rPr>
        <w:t xml:space="preserve"> </w:t>
      </w:r>
      <w:r w:rsidRPr="009C59F8">
        <w:rPr>
          <w:rtl/>
        </w:rPr>
        <w:t>הליכוד,</w:t>
      </w:r>
      <w:r w:rsidR="00D93639">
        <w:rPr>
          <w:rtl/>
        </w:rPr>
        <w:t xml:space="preserve"> </w:t>
      </w:r>
      <w:r w:rsidRPr="009C59F8">
        <w:rPr>
          <w:rtl/>
        </w:rPr>
        <w:t>מנהיגות</w:t>
      </w:r>
      <w:r w:rsidR="00D93639">
        <w:rPr>
          <w:rtl/>
        </w:rPr>
        <w:t xml:space="preserve"> </w:t>
      </w:r>
      <w:r w:rsidRPr="009C59F8">
        <w:rPr>
          <w:rtl/>
        </w:rPr>
        <w:t>הליכוד,</w:t>
      </w:r>
      <w:r w:rsidR="00D93639">
        <w:rPr>
          <w:rtl/>
        </w:rPr>
        <w:t xml:space="preserve"> </w:t>
      </w:r>
      <w:r w:rsidRPr="009C59F8">
        <w:rPr>
          <w:rtl/>
        </w:rPr>
        <w:t>יש</w:t>
      </w:r>
      <w:r w:rsidR="00D93639">
        <w:rPr>
          <w:rtl/>
        </w:rPr>
        <w:t xml:space="preserve"> </w:t>
      </w:r>
      <w:r w:rsidRPr="009C59F8">
        <w:rPr>
          <w:rtl/>
        </w:rPr>
        <w:t>להם</w:t>
      </w:r>
      <w:r w:rsidR="00D93639">
        <w:rPr>
          <w:rtl/>
        </w:rPr>
        <w:t xml:space="preserve"> </w:t>
      </w:r>
      <w:r w:rsidRPr="009C59F8">
        <w:rPr>
          <w:rtl/>
        </w:rPr>
        <w:t>רק תפיסה אחת של ביטחון, תפיסה פטישיסטית של</w:t>
      </w:r>
      <w:r w:rsidR="00D93639">
        <w:rPr>
          <w:rtl/>
        </w:rPr>
        <w:t xml:space="preserve"> </w:t>
      </w:r>
      <w:r w:rsidRPr="009C59F8">
        <w:rPr>
          <w:rtl/>
        </w:rPr>
        <w:t xml:space="preserve">ביטחון. מה שיותר שטח </w:t>
      </w:r>
      <w:r w:rsidR="00D93639">
        <w:rPr>
          <w:rtl/>
        </w:rPr>
        <w:t>–</w:t>
      </w:r>
      <w:r w:rsidRPr="009C59F8">
        <w:rPr>
          <w:rtl/>
        </w:rPr>
        <w:t xml:space="preserve"> יותר ביטחון.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דוד מגן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רק כרגע שיבחת אותנו. מי עשה את השלום עם מצרים?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החינוך והתרבות א' רובינשטיין: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התפיסה</w:t>
      </w:r>
      <w:r w:rsidR="00D93639">
        <w:rPr>
          <w:rtl/>
        </w:rPr>
        <w:t xml:space="preserve"> </w:t>
      </w:r>
      <w:r w:rsidRPr="009C59F8">
        <w:rPr>
          <w:rtl/>
        </w:rPr>
        <w:t>היא טריטוריאלית בלעדית, אין שום מרכיב כלכלי בביטחון. ג'באליה שלנו</w:t>
      </w:r>
      <w:r w:rsidR="00D93639">
        <w:rPr>
          <w:rtl/>
        </w:rPr>
        <w:t xml:space="preserve"> –</w:t>
      </w:r>
      <w:r w:rsidRPr="009C59F8">
        <w:rPr>
          <w:rtl/>
        </w:rPr>
        <w:t xml:space="preserve"> טוב לנו; ג'באליה לא שלנו </w:t>
      </w:r>
      <w:r w:rsidR="00D93639">
        <w:rPr>
          <w:rtl/>
        </w:rPr>
        <w:t>–</w:t>
      </w:r>
      <w:r w:rsidRPr="009C59F8">
        <w:rPr>
          <w:rtl/>
        </w:rPr>
        <w:t xml:space="preserve"> רע לנו. זוהי המשוואה.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אבל</w:t>
      </w:r>
      <w:r w:rsidR="00D93639">
        <w:rPr>
          <w:rtl/>
        </w:rPr>
        <w:t xml:space="preserve"> </w:t>
      </w:r>
      <w:r w:rsidRPr="009C59F8">
        <w:rPr>
          <w:rtl/>
        </w:rPr>
        <w:t>יש</w:t>
      </w:r>
      <w:r w:rsidR="00D93639">
        <w:rPr>
          <w:rtl/>
        </w:rPr>
        <w:t xml:space="preserve"> </w:t>
      </w:r>
      <w:r w:rsidRPr="009C59F8">
        <w:rPr>
          <w:rtl/>
        </w:rPr>
        <w:t>עוד</w:t>
      </w:r>
      <w:r w:rsidR="00D93639">
        <w:rPr>
          <w:rtl/>
        </w:rPr>
        <w:t xml:space="preserve"> </w:t>
      </w:r>
      <w:r w:rsidRPr="009C59F8">
        <w:rPr>
          <w:rtl/>
        </w:rPr>
        <w:t>דבר אחד שהציג הימין כאן, בניגוד לתקופה של מנחם בגין, בניגוד</w:t>
      </w:r>
      <w:r w:rsidR="00D93639">
        <w:rPr>
          <w:rtl/>
        </w:rPr>
        <w:t xml:space="preserve"> </w:t>
      </w:r>
      <w:r w:rsidRPr="009C59F8">
        <w:rPr>
          <w:rtl/>
        </w:rPr>
        <w:t>לתקופה</w:t>
      </w:r>
      <w:r w:rsidR="00D93639">
        <w:rPr>
          <w:rtl/>
        </w:rPr>
        <w:t xml:space="preserve"> </w:t>
      </w:r>
      <w:r w:rsidRPr="009C59F8">
        <w:rPr>
          <w:rtl/>
        </w:rPr>
        <w:t>שבה</w:t>
      </w:r>
      <w:r w:rsidR="00D93639">
        <w:rPr>
          <w:rtl/>
        </w:rPr>
        <w:t xml:space="preserve"> </w:t>
      </w:r>
      <w:r w:rsidRPr="009C59F8">
        <w:rPr>
          <w:rtl/>
        </w:rPr>
        <w:t>התפיסות המדיניות של הרצל וז'בוטינסקי שלטו בימין הישראלי. הוא הציג</w:t>
      </w:r>
      <w:r w:rsidR="00D93639">
        <w:rPr>
          <w:rtl/>
        </w:rPr>
        <w:t xml:space="preserve"> </w:t>
      </w:r>
      <w:r w:rsidRPr="009C59F8">
        <w:rPr>
          <w:rtl/>
        </w:rPr>
        <w:t>לנו תפיסה מזויפת לגמרי של עתיד המדינה.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לכאורה</w:t>
      </w:r>
      <w:r w:rsidR="00D93639">
        <w:rPr>
          <w:rtl/>
        </w:rPr>
        <w:t xml:space="preserve"> </w:t>
      </w:r>
      <w:r w:rsidRPr="009C59F8">
        <w:rPr>
          <w:rtl/>
        </w:rPr>
        <w:t>אומר</w:t>
      </w:r>
      <w:r w:rsidR="00D93639">
        <w:rPr>
          <w:rtl/>
        </w:rPr>
        <w:t xml:space="preserve"> </w:t>
      </w:r>
      <w:r w:rsidRPr="009C59F8">
        <w:rPr>
          <w:rtl/>
        </w:rPr>
        <w:t>חלק מאנשי הליכוד, שוב, לא הרוב, יש שם אנשים אמיצים, כמעט כל</w:t>
      </w:r>
      <w:r w:rsidR="00D93639">
        <w:rPr>
          <w:rtl/>
        </w:rPr>
        <w:t xml:space="preserve"> </w:t>
      </w:r>
      <w:r w:rsidRPr="009C59F8">
        <w:rPr>
          <w:rtl/>
        </w:rPr>
        <w:t>ראשי</w:t>
      </w:r>
      <w:r w:rsidR="00D93639">
        <w:rPr>
          <w:rtl/>
        </w:rPr>
        <w:t xml:space="preserve"> </w:t>
      </w:r>
      <w:r w:rsidRPr="009C59F8">
        <w:rPr>
          <w:rtl/>
        </w:rPr>
        <w:t>הערים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הליכוד</w:t>
      </w:r>
      <w:r w:rsidR="00D93639">
        <w:rPr>
          <w:rtl/>
        </w:rPr>
        <w:t xml:space="preserve"> </w:t>
      </w:r>
      <w:r w:rsidRPr="009C59F8">
        <w:rPr>
          <w:rtl/>
        </w:rPr>
        <w:t>מורדים</w:t>
      </w:r>
      <w:r w:rsidR="00D93639">
        <w:rPr>
          <w:rtl/>
        </w:rPr>
        <w:t xml:space="preserve"> </w:t>
      </w:r>
      <w:r w:rsidRPr="009C59F8">
        <w:rPr>
          <w:rtl/>
        </w:rPr>
        <w:t>בקו הקיצוני של מנהיג הליכוד וחבריו, אבל היום,</w:t>
      </w:r>
      <w:r w:rsidR="00D93639">
        <w:rPr>
          <w:rtl/>
        </w:rPr>
        <w:t xml:space="preserve"> </w:t>
      </w:r>
      <w:r w:rsidRPr="009C59F8">
        <w:rPr>
          <w:rtl/>
        </w:rPr>
        <w:t>בכנסת הזאת, מציג לנו לכאורה הרוב בליכוד את העמדה הזאת: אנחנו לא מתנגדים להסכמי</w:t>
      </w:r>
      <w:r w:rsidR="00D93639">
        <w:rPr>
          <w:rtl/>
        </w:rPr>
        <w:t xml:space="preserve"> </w:t>
      </w:r>
      <w:r w:rsidRPr="009C59F8">
        <w:rPr>
          <w:rtl/>
        </w:rPr>
        <w:t>קמפ</w:t>
      </w:r>
      <w:r w:rsidR="00D93639">
        <w:rPr>
          <w:rtl/>
        </w:rPr>
        <w:t>-</w:t>
      </w:r>
      <w:r w:rsidRPr="009C59F8">
        <w:rPr>
          <w:rtl/>
        </w:rPr>
        <w:t>דייוויד,</w:t>
      </w:r>
      <w:r w:rsidR="00D93639">
        <w:rPr>
          <w:rtl/>
        </w:rPr>
        <w:t xml:space="preserve"> </w:t>
      </w:r>
      <w:r w:rsidRPr="009C59F8">
        <w:rPr>
          <w:rtl/>
        </w:rPr>
        <w:t>רק</w:t>
      </w:r>
      <w:r w:rsidR="00D93639">
        <w:rPr>
          <w:rtl/>
        </w:rPr>
        <w:t xml:space="preserve"> </w:t>
      </w:r>
      <w:r w:rsidRPr="009C59F8">
        <w:rPr>
          <w:rtl/>
        </w:rPr>
        <w:t>לצורה שבה פירשתם אותם, רק למשא</w:t>
      </w:r>
      <w:r w:rsidR="00D93639">
        <w:rPr>
          <w:rtl/>
        </w:rPr>
        <w:t>-</w:t>
      </w:r>
      <w:r w:rsidRPr="009C59F8">
        <w:rPr>
          <w:rtl/>
        </w:rPr>
        <w:t>ומתן בהסכם עם אש"ף. כלומר, הם</w:t>
      </w:r>
      <w:r w:rsidR="00D93639">
        <w:rPr>
          <w:rtl/>
        </w:rPr>
        <w:t xml:space="preserve"> </w:t>
      </w:r>
      <w:r w:rsidRPr="009C59F8">
        <w:rPr>
          <w:rtl/>
        </w:rPr>
        <w:t>טוענים שאם היינו ממשיכים לנהל את המשא</w:t>
      </w:r>
      <w:r w:rsidR="00D93639">
        <w:rPr>
          <w:rtl/>
        </w:rPr>
        <w:t>-</w:t>
      </w:r>
      <w:r w:rsidRPr="009C59F8">
        <w:rPr>
          <w:rtl/>
        </w:rPr>
        <w:t>ומתן עם המשלחת למדריד, היינו משיגים יותר</w:t>
      </w:r>
      <w:r w:rsidR="00D93639">
        <w:rPr>
          <w:rtl/>
        </w:rPr>
        <w:t xml:space="preserve"> </w:t>
      </w:r>
      <w:r w:rsidRPr="009C59F8">
        <w:rPr>
          <w:rtl/>
        </w:rPr>
        <w:t>ממה שהשגנו בהסכם עם ערפאת; שהגברת חנאן עשראווי היתה מצליחה לכפות על אש"ף</w:t>
      </w:r>
      <w:r w:rsidR="00D93639">
        <w:rPr>
          <w:rtl/>
        </w:rPr>
        <w:t>-</w:t>
      </w:r>
      <w:r w:rsidRPr="009C59F8">
        <w:rPr>
          <w:rtl/>
        </w:rPr>
        <w:t>תוניס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מה</w:t>
      </w:r>
      <w:r w:rsidR="00D93639">
        <w:rPr>
          <w:rtl/>
        </w:rPr>
        <w:t xml:space="preserve"> </w:t>
      </w:r>
      <w:r w:rsidRPr="009C59F8">
        <w:rPr>
          <w:rtl/>
        </w:rPr>
        <w:t>שערפאת מתקשה והתקשה להעביר, והעביר רק במאמצים בתוך המחנה הפלשתיני; שאם</w:t>
      </w:r>
      <w:r w:rsidR="00D93639">
        <w:rPr>
          <w:rtl/>
        </w:rPr>
        <w:t xml:space="preserve"> </w:t>
      </w:r>
      <w:r w:rsidRPr="009C59F8">
        <w:rPr>
          <w:rtl/>
        </w:rPr>
        <w:t>חיידר עבד אל</w:t>
      </w:r>
      <w:r w:rsidR="00D93639">
        <w:rPr>
          <w:rtl/>
        </w:rPr>
        <w:t>-</w:t>
      </w:r>
      <w:r w:rsidRPr="009C59F8">
        <w:rPr>
          <w:rtl/>
        </w:rPr>
        <w:t>שאפי היה אומר להם: אתם מוכרחים לקבל את הוצאת ירושלים מהאוטונומיה,</w:t>
      </w:r>
      <w:r w:rsidR="00D93639">
        <w:rPr>
          <w:rtl/>
        </w:rPr>
        <w:t xml:space="preserve"> </w:t>
      </w:r>
      <w:r w:rsidRPr="009C59F8">
        <w:rPr>
          <w:rtl/>
        </w:rPr>
        <w:t>אש"ף</w:t>
      </w:r>
      <w:r w:rsidR="00D93639">
        <w:rPr>
          <w:rtl/>
        </w:rPr>
        <w:t>-</w:t>
      </w:r>
      <w:r w:rsidRPr="009C59F8">
        <w:rPr>
          <w:rtl/>
        </w:rPr>
        <w:t>תוניס</w:t>
      </w:r>
      <w:r w:rsidR="00D93639">
        <w:rPr>
          <w:rtl/>
        </w:rPr>
        <w:t xml:space="preserve"> </w:t>
      </w:r>
      <w:r w:rsidRPr="009C59F8">
        <w:rPr>
          <w:rtl/>
        </w:rPr>
        <w:t>היה</w:t>
      </w:r>
      <w:r w:rsidR="00D93639">
        <w:rPr>
          <w:rtl/>
        </w:rPr>
        <w:t xml:space="preserve"> </w:t>
      </w:r>
      <w:r w:rsidRPr="009C59F8">
        <w:rPr>
          <w:rtl/>
        </w:rPr>
        <w:t>אומר:</w:t>
      </w:r>
      <w:r w:rsidR="00D93639">
        <w:rPr>
          <w:rtl/>
        </w:rPr>
        <w:t xml:space="preserve"> </w:t>
      </w:r>
      <w:r w:rsidRPr="009C59F8">
        <w:rPr>
          <w:rtl/>
        </w:rPr>
        <w:t>אם אומר את זה נציג המשלחת הפלשתינית בוושינגטון, מי אנו</w:t>
      </w:r>
      <w:r w:rsidR="00D93639">
        <w:rPr>
          <w:rtl/>
        </w:rPr>
        <w:t xml:space="preserve"> </w:t>
      </w:r>
      <w:r w:rsidRPr="009C59F8">
        <w:rPr>
          <w:rtl/>
        </w:rPr>
        <w:t>שנתנגד.</w:t>
      </w:r>
      <w:r w:rsidR="00D93639">
        <w:rPr>
          <w:rtl/>
        </w:rPr>
        <w:t xml:space="preserve"> </w:t>
      </w:r>
      <w:r w:rsidRPr="009C59F8">
        <w:rPr>
          <w:rtl/>
        </w:rPr>
        <w:t>הלוא</w:t>
      </w:r>
      <w:r w:rsidR="00D93639">
        <w:rPr>
          <w:rtl/>
        </w:rPr>
        <w:t xml:space="preserve"> </w:t>
      </w:r>
      <w:r w:rsidRPr="009C59F8">
        <w:rPr>
          <w:rtl/>
        </w:rPr>
        <w:t>כל השומע יצחק לכם. הרי זה לא רציני. האמת היא אחרת לגמרי.</w:t>
      </w:r>
      <w:r w:rsidR="00D93639">
        <w:rPr>
          <w:rtl/>
        </w:rPr>
        <w:t xml:space="preserve"> </w:t>
      </w:r>
      <w:r w:rsidRPr="009C59F8">
        <w:rPr>
          <w:rtl/>
        </w:rPr>
        <w:t>האמת</w:t>
      </w:r>
      <w:r w:rsidR="00D93639">
        <w:rPr>
          <w:rtl/>
        </w:rPr>
        <w:t xml:space="preserve"> </w:t>
      </w:r>
      <w:r w:rsidRPr="009C59F8">
        <w:rPr>
          <w:rtl/>
        </w:rPr>
        <w:t>היא, ואפשר היה לשמוע את זה כאן, אתם חזרתם בכם מהסכמתו של ראש הממשלה מנחם בגין,</w:t>
      </w:r>
      <w:r w:rsidR="00D93639">
        <w:rPr>
          <w:rtl/>
        </w:rPr>
        <w:t xml:space="preserve"> </w:t>
      </w:r>
      <w:r w:rsidRPr="009C59F8">
        <w:rPr>
          <w:rtl/>
        </w:rPr>
        <w:t>זיכרונו לברכה, לאוטונומיה מלאה בהסכמי קמפ</w:t>
      </w:r>
      <w:r w:rsidR="00D93639">
        <w:rPr>
          <w:rtl/>
        </w:rPr>
        <w:t>-</w:t>
      </w:r>
      <w:r w:rsidRPr="009C59F8">
        <w:rPr>
          <w:rtl/>
        </w:rPr>
        <w:t>דייוויד. זו האמת.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דוד מגן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משר חינוך היינו מצפים למידה פחותה של דמגוגיה. קצת פחות דמגוגיה.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החינוך והתרבות א' רובינשטיין: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מפלגה</w:t>
      </w:r>
      <w:r w:rsidR="00D93639">
        <w:rPr>
          <w:rtl/>
        </w:rPr>
        <w:t xml:space="preserve"> </w:t>
      </w:r>
      <w:r w:rsidRPr="009C59F8">
        <w:rPr>
          <w:rtl/>
        </w:rPr>
        <w:t>רשאית לחזור בה מעמדותיה, זה לא נורא. אבל מה שנורא בעמדה, אני אומר,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כל הליכוד, בעמדת המנהיגות הנוכחית של הליכוד, זה התוכן של התפנית. התוכן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התפנית</w:t>
      </w:r>
      <w:r w:rsidR="00D93639">
        <w:rPr>
          <w:rtl/>
        </w:rPr>
        <w:t xml:space="preserve"> </w:t>
      </w:r>
      <w:r w:rsidRPr="009C59F8">
        <w:rPr>
          <w:rtl/>
        </w:rPr>
        <w:t>סוטה לחלוטין מכל מה שתנועת החרות ותנועת ז'בוטינסקי דגלה בו, שכן הם</w:t>
      </w:r>
      <w:r w:rsidR="00D93639">
        <w:rPr>
          <w:rtl/>
        </w:rPr>
        <w:t xml:space="preserve"> </w:t>
      </w:r>
      <w:r w:rsidRPr="009C59F8">
        <w:rPr>
          <w:rtl/>
        </w:rPr>
        <w:t>בעצם</w:t>
      </w:r>
      <w:r w:rsidR="00D93639">
        <w:rPr>
          <w:rtl/>
        </w:rPr>
        <w:t xml:space="preserve"> </w:t>
      </w:r>
      <w:r w:rsidRPr="009C59F8">
        <w:rPr>
          <w:rtl/>
        </w:rPr>
        <w:t>אומרים:</w:t>
      </w:r>
      <w:r w:rsidR="00D93639">
        <w:rPr>
          <w:rtl/>
        </w:rPr>
        <w:t xml:space="preserve"> </w:t>
      </w:r>
      <w:r w:rsidRPr="009C59F8">
        <w:rPr>
          <w:rtl/>
        </w:rPr>
        <w:t>אנחנו</w:t>
      </w:r>
      <w:r w:rsidR="00D93639">
        <w:rPr>
          <w:rtl/>
        </w:rPr>
        <w:t xml:space="preserve"> </w:t>
      </w:r>
      <w:r w:rsidRPr="009C59F8">
        <w:rPr>
          <w:rtl/>
        </w:rPr>
        <w:t>כן</w:t>
      </w:r>
      <w:r w:rsidR="00D93639">
        <w:rPr>
          <w:rtl/>
        </w:rPr>
        <w:t xml:space="preserve"> </w:t>
      </w:r>
      <w:r w:rsidRPr="009C59F8">
        <w:rPr>
          <w:rtl/>
        </w:rPr>
        <w:t>נמשיך בסטטוס</w:t>
      </w:r>
      <w:r w:rsidR="00D93639">
        <w:rPr>
          <w:rtl/>
        </w:rPr>
        <w:t>-</w:t>
      </w:r>
      <w:r w:rsidRPr="009C59F8">
        <w:rPr>
          <w:rtl/>
        </w:rPr>
        <w:t>קוו, אנחנו נמשיך במצב שבו ל</w:t>
      </w:r>
      <w:r w:rsidR="00D93639">
        <w:rPr>
          <w:rtl/>
        </w:rPr>
        <w:t>-</w:t>
      </w:r>
      <w:r w:rsidRPr="009C59F8">
        <w:rPr>
          <w:rtl/>
        </w:rPr>
        <w:t>2</w:t>
      </w:r>
      <w:r w:rsidR="00D93639">
        <w:rPr>
          <w:rtl/>
        </w:rPr>
        <w:t xml:space="preserve"> </w:t>
      </w:r>
      <w:r w:rsidRPr="009C59F8">
        <w:rPr>
          <w:rtl/>
        </w:rPr>
        <w:t>מיליוני</w:t>
      </w:r>
      <w:r w:rsidR="00D93639">
        <w:rPr>
          <w:rtl/>
        </w:rPr>
        <w:t xml:space="preserve"> </w:t>
      </w:r>
      <w:r w:rsidRPr="009C59F8">
        <w:rPr>
          <w:rtl/>
        </w:rPr>
        <w:t>פלשתינים אין זכויות פוליטיות, שהם נתונים לשלטוננו בלי זכות להכריע את גורלם במו</w:t>
      </w:r>
      <w:r w:rsidR="00D93639">
        <w:rPr>
          <w:rtl/>
        </w:rPr>
        <w:t xml:space="preserve"> </w:t>
      </w:r>
      <w:r w:rsidRPr="009C59F8">
        <w:rPr>
          <w:rtl/>
        </w:rPr>
        <w:t>הצבעתם.</w:t>
      </w:r>
      <w:r w:rsidR="00D93639">
        <w:rPr>
          <w:rtl/>
        </w:rPr>
        <w:t xml:space="preserve"> </w:t>
      </w:r>
      <w:r w:rsidRPr="009C59F8">
        <w:rPr>
          <w:rtl/>
        </w:rPr>
        <w:t>ואת</w:t>
      </w:r>
      <w:r w:rsidR="00D93639">
        <w:rPr>
          <w:rtl/>
        </w:rPr>
        <w:t xml:space="preserve"> </w:t>
      </w:r>
      <w:r w:rsidRPr="009C59F8">
        <w:rPr>
          <w:rtl/>
        </w:rPr>
        <w:t>זה</w:t>
      </w:r>
      <w:r w:rsidR="00D93639">
        <w:rPr>
          <w:rtl/>
        </w:rPr>
        <w:t xml:space="preserve"> </w:t>
      </w:r>
      <w:r w:rsidRPr="009C59F8">
        <w:rPr>
          <w:rtl/>
        </w:rPr>
        <w:t>הם</w:t>
      </w:r>
      <w:r w:rsidR="00D93639">
        <w:rPr>
          <w:rtl/>
        </w:rPr>
        <w:t xml:space="preserve"> </w:t>
      </w:r>
      <w:r w:rsidRPr="009C59F8">
        <w:rPr>
          <w:rtl/>
        </w:rPr>
        <w:t>אומרים בעולם שבו הכרה בזכות הגדרה עצמית היא אוניברסלית,</w:t>
      </w:r>
      <w:r w:rsidR="00D93639">
        <w:rPr>
          <w:rtl/>
        </w:rPr>
        <w:t xml:space="preserve"> </w:t>
      </w:r>
      <w:r w:rsidRPr="009C59F8">
        <w:rPr>
          <w:rtl/>
        </w:rPr>
        <w:t>בעולם</w:t>
      </w:r>
      <w:r w:rsidR="00D93639">
        <w:rPr>
          <w:rtl/>
        </w:rPr>
        <w:t xml:space="preserve"> </w:t>
      </w:r>
      <w:r w:rsidRPr="009C59F8">
        <w:rPr>
          <w:rtl/>
        </w:rPr>
        <w:t>שבו האפרטהייד התמוטט, שברית</w:t>
      </w:r>
      <w:r w:rsidR="00D93639">
        <w:rPr>
          <w:rtl/>
        </w:rPr>
        <w:t>-</w:t>
      </w:r>
      <w:r w:rsidRPr="009C59F8">
        <w:rPr>
          <w:rtl/>
        </w:rPr>
        <w:t>המועצות הכירה בעיקרון הזה, וקרסה בשל סירובה</w:t>
      </w:r>
      <w:r w:rsidR="00D93639">
        <w:rPr>
          <w:rtl/>
        </w:rPr>
        <w:t xml:space="preserve"> </w:t>
      </w:r>
      <w:r w:rsidRPr="009C59F8">
        <w:rPr>
          <w:rtl/>
        </w:rPr>
        <w:t>להכיר</w:t>
      </w:r>
      <w:r w:rsidR="00D93639">
        <w:rPr>
          <w:rtl/>
        </w:rPr>
        <w:t xml:space="preserve"> </w:t>
      </w:r>
      <w:r w:rsidRPr="009C59F8">
        <w:rPr>
          <w:rtl/>
        </w:rPr>
        <w:t>בעיקרון הזה, את זה הם אומרים בעולם העומד על העיקרון הזה. ולכן לא ייפלא,</w:t>
      </w:r>
      <w:r w:rsidR="00D93639">
        <w:rPr>
          <w:rtl/>
        </w:rPr>
        <w:t xml:space="preserve"> </w:t>
      </w:r>
      <w:r w:rsidRPr="009C59F8">
        <w:rPr>
          <w:rtl/>
        </w:rPr>
        <w:t>שאם</w:t>
      </w:r>
      <w:r w:rsidR="00D93639">
        <w:rPr>
          <w:rtl/>
        </w:rPr>
        <w:t xml:space="preserve"> </w:t>
      </w:r>
      <w:r w:rsidRPr="009C59F8">
        <w:rPr>
          <w:rtl/>
        </w:rPr>
        <w:t>הם</w:t>
      </w:r>
      <w:r w:rsidR="00D93639">
        <w:rPr>
          <w:rtl/>
        </w:rPr>
        <w:t xml:space="preserve"> </w:t>
      </w:r>
      <w:r w:rsidRPr="009C59F8">
        <w:rPr>
          <w:rtl/>
        </w:rPr>
        <w:t>הגיעו למצב כזה שהם דורשים שהמדינה היהודית היחידה בעולם תשלוט על עם לא</w:t>
      </w:r>
      <w:r w:rsidR="00D93639">
        <w:rPr>
          <w:rtl/>
        </w:rPr>
        <w:t xml:space="preserve"> </w:t>
      </w:r>
      <w:r w:rsidRPr="009C59F8">
        <w:rPr>
          <w:rtl/>
        </w:rPr>
        <w:t>לה בלי לתת לו שום זכות, הם גם מדברים על רוב יהודי.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ושימו לב, רבותי חברי הכנסת, מה המשמעות של רוב יהודי? חבר הכנסת אסעד אסעד,</w:t>
      </w:r>
      <w:r w:rsidR="00D93639">
        <w:rPr>
          <w:rtl/>
        </w:rPr>
        <w:t xml:space="preserve"> </w:t>
      </w:r>
      <w:r w:rsidRPr="009C59F8">
        <w:rPr>
          <w:rtl/>
        </w:rPr>
        <w:t>קולו</w:t>
      </w:r>
      <w:r w:rsidR="00D93639">
        <w:rPr>
          <w:rtl/>
        </w:rPr>
        <w:t xml:space="preserve"> </w:t>
      </w:r>
      <w:r w:rsidRPr="009C59F8">
        <w:rPr>
          <w:rtl/>
        </w:rPr>
        <w:t>כשר</w:t>
      </w:r>
      <w:r w:rsidR="00D93639">
        <w:rPr>
          <w:rtl/>
        </w:rPr>
        <w:t xml:space="preserve"> </w:t>
      </w:r>
      <w:r w:rsidRPr="009C59F8">
        <w:rPr>
          <w:rtl/>
        </w:rPr>
        <w:t>כלא</w:t>
      </w:r>
      <w:r w:rsidR="00D93639">
        <w:rPr>
          <w:rtl/>
        </w:rPr>
        <w:t>-</w:t>
      </w:r>
      <w:r w:rsidRPr="009C59F8">
        <w:rPr>
          <w:rtl/>
        </w:rPr>
        <w:t>יהודי</w:t>
      </w:r>
      <w:r w:rsidR="00D93639">
        <w:rPr>
          <w:rtl/>
        </w:rPr>
        <w:t xml:space="preserve"> </w:t>
      </w:r>
      <w:r w:rsidRPr="009C59F8">
        <w:rPr>
          <w:rtl/>
        </w:rPr>
        <w:t>כאשר</w:t>
      </w:r>
      <w:r w:rsidR="00D93639">
        <w:rPr>
          <w:rtl/>
        </w:rPr>
        <w:t xml:space="preserve"> </w:t>
      </w:r>
      <w:r w:rsidRPr="009C59F8">
        <w:rPr>
          <w:rtl/>
        </w:rPr>
        <w:t>הוא מתנגד להסכם, אך פסול כאשר הוא יתמוך בהסכם? חבר</w:t>
      </w:r>
      <w:r w:rsidR="00D93639">
        <w:rPr>
          <w:rtl/>
        </w:rPr>
        <w:t xml:space="preserve"> </w:t>
      </w:r>
      <w:r w:rsidRPr="009C59F8">
        <w:rPr>
          <w:rtl/>
        </w:rPr>
        <w:t>כנסת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>-</w:t>
      </w:r>
      <w:r w:rsidRPr="009C59F8">
        <w:rPr>
          <w:rtl/>
        </w:rPr>
        <w:t>יהודי,</w:t>
      </w:r>
      <w:r w:rsidR="00D93639">
        <w:rPr>
          <w:rtl/>
        </w:rPr>
        <w:t xml:space="preserve"> </w:t>
      </w:r>
      <w:r w:rsidRPr="009C59F8">
        <w:rPr>
          <w:rtl/>
        </w:rPr>
        <w:t>ששכל</w:t>
      </w:r>
      <w:r w:rsidR="00D93639">
        <w:rPr>
          <w:rtl/>
        </w:rPr>
        <w:t xml:space="preserve"> </w:t>
      </w:r>
      <w:r w:rsidRPr="009C59F8">
        <w:rPr>
          <w:rtl/>
        </w:rPr>
        <w:t>את חבריו במלחמות ישראל, פסול רק משום שהוא לא</w:t>
      </w:r>
      <w:r w:rsidR="00D93639">
        <w:rPr>
          <w:rtl/>
        </w:rPr>
        <w:t>-</w:t>
      </w:r>
      <w:r w:rsidRPr="009C59F8">
        <w:rPr>
          <w:rtl/>
        </w:rPr>
        <w:t>יהודי? ומה</w:t>
      </w:r>
      <w:r w:rsidR="00D93639">
        <w:rPr>
          <w:rtl/>
        </w:rPr>
        <w:t xml:space="preserve"> </w:t>
      </w:r>
      <w:r w:rsidRPr="009C59F8">
        <w:rPr>
          <w:rtl/>
        </w:rPr>
        <w:t>בעצם</w:t>
      </w:r>
      <w:r w:rsidR="00D93639">
        <w:rPr>
          <w:rtl/>
        </w:rPr>
        <w:t xml:space="preserve"> </w:t>
      </w:r>
      <w:r w:rsidRPr="009C59F8">
        <w:rPr>
          <w:rtl/>
        </w:rPr>
        <w:t>אומר</w:t>
      </w:r>
      <w:r w:rsidR="00D93639">
        <w:rPr>
          <w:rtl/>
        </w:rPr>
        <w:t xml:space="preserve"> </w:t>
      </w:r>
      <w:r w:rsidRPr="009C59F8">
        <w:rPr>
          <w:rtl/>
        </w:rPr>
        <w:t>הליכוד,</w:t>
      </w:r>
      <w:r w:rsidR="00D93639">
        <w:rPr>
          <w:rtl/>
        </w:rPr>
        <w:t xml:space="preserve"> </w:t>
      </w:r>
      <w:r w:rsidRPr="009C59F8">
        <w:rPr>
          <w:rtl/>
        </w:rPr>
        <w:t>מנהיגות הליכוד, שקיבלו שני חברי כנסת מהציבור האזרחי הערבי</w:t>
      </w:r>
      <w:r w:rsidR="00D93639">
        <w:rPr>
          <w:rtl/>
        </w:rPr>
        <w:t xml:space="preserve"> </w:t>
      </w:r>
      <w:r w:rsidRPr="009C59F8">
        <w:rPr>
          <w:rtl/>
        </w:rPr>
        <w:t>בישראל?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יצחק שמיר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דנים על הליכוד היום?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החינוך והתרבות א' רובינשטיין: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כן,</w:t>
      </w:r>
      <w:r w:rsidR="00D93639">
        <w:rPr>
          <w:rtl/>
        </w:rPr>
        <w:t xml:space="preserve"> </w:t>
      </w:r>
      <w:r w:rsidRPr="009C59F8">
        <w:rPr>
          <w:rtl/>
        </w:rPr>
        <w:t>דנים על הליכוד, חבר הכנסת שמיר, דנים בכם, שאתם מקיימים שם בחוץ הפגנה</w:t>
      </w:r>
      <w:r w:rsidR="00D93639">
        <w:rPr>
          <w:rtl/>
        </w:rPr>
        <w:t xml:space="preserve"> </w:t>
      </w:r>
      <w:r w:rsidRPr="009C59F8">
        <w:rPr>
          <w:rtl/>
        </w:rPr>
        <w:t>תחת</w:t>
      </w:r>
      <w:r w:rsidR="00D93639">
        <w:rPr>
          <w:rtl/>
        </w:rPr>
        <w:t xml:space="preserve"> </w:t>
      </w:r>
      <w:r w:rsidRPr="009C59F8">
        <w:rPr>
          <w:rtl/>
        </w:rPr>
        <w:t>הכותרת: רוב יהודי. ומה אתם מציעים במסגרת הרוב היהודי הזה? אתם מציעים ללכת</w:t>
      </w:r>
      <w:r w:rsidR="00D93639">
        <w:rPr>
          <w:rtl/>
        </w:rPr>
        <w:t xml:space="preserve"> </w:t>
      </w:r>
      <w:r w:rsidRPr="009C59F8">
        <w:rPr>
          <w:rtl/>
        </w:rPr>
        <w:t>לעם.</w:t>
      </w:r>
      <w:r w:rsidR="00D93639">
        <w:rPr>
          <w:rtl/>
        </w:rPr>
        <w:t xml:space="preserve"> </w:t>
      </w:r>
      <w:r w:rsidRPr="009C59F8">
        <w:rPr>
          <w:rtl/>
        </w:rPr>
        <w:t>ובעם הזה יש אזרחים לא</w:t>
      </w:r>
      <w:r w:rsidR="00D93639">
        <w:rPr>
          <w:rtl/>
        </w:rPr>
        <w:t>-</w:t>
      </w:r>
      <w:r w:rsidRPr="009C59F8">
        <w:rPr>
          <w:rtl/>
        </w:rPr>
        <w:t>יהודים. הם יצביעו במשאל העם? הם יצביעו בבחירות? או</w:t>
      </w:r>
      <w:r w:rsidR="00D93639">
        <w:rPr>
          <w:rtl/>
        </w:rPr>
        <w:t xml:space="preserve"> </w:t>
      </w:r>
      <w:r w:rsidRPr="009C59F8">
        <w:rPr>
          <w:rtl/>
        </w:rPr>
        <w:t>שמא</w:t>
      </w:r>
      <w:r w:rsidR="00D93639">
        <w:rPr>
          <w:rtl/>
        </w:rPr>
        <w:t xml:space="preserve"> </w:t>
      </w:r>
      <w:r w:rsidRPr="009C59F8">
        <w:rPr>
          <w:rtl/>
        </w:rPr>
        <w:t>אתם</w:t>
      </w:r>
      <w:r w:rsidR="00D93639">
        <w:rPr>
          <w:rtl/>
        </w:rPr>
        <w:t xml:space="preserve"> </w:t>
      </w:r>
      <w:r w:rsidRPr="009C59F8">
        <w:rPr>
          <w:rtl/>
        </w:rPr>
        <w:t>מתכננים</w:t>
      </w:r>
      <w:r w:rsidR="00D93639">
        <w:rPr>
          <w:rtl/>
        </w:rPr>
        <w:t xml:space="preserve"> </w:t>
      </w:r>
      <w:r w:rsidRPr="009C59F8">
        <w:rPr>
          <w:rtl/>
        </w:rPr>
        <w:t>לפסול</w:t>
      </w:r>
      <w:r w:rsidR="00D93639">
        <w:rPr>
          <w:rtl/>
        </w:rPr>
        <w:t xml:space="preserve"> </w:t>
      </w:r>
      <w:r w:rsidRPr="009C59F8">
        <w:rPr>
          <w:rtl/>
        </w:rPr>
        <w:t>גם</w:t>
      </w:r>
      <w:r w:rsidR="00D93639">
        <w:rPr>
          <w:rtl/>
        </w:rPr>
        <w:t xml:space="preserve"> </w:t>
      </w:r>
      <w:r w:rsidRPr="009C59F8">
        <w:rPr>
          <w:rtl/>
        </w:rPr>
        <w:t>אותם? שמא אתם מתכננים גם לומר שאזרח ערבי לא יכול</w:t>
      </w:r>
      <w:r w:rsidR="00D93639">
        <w:rPr>
          <w:rtl/>
        </w:rPr>
        <w:t xml:space="preserve"> </w:t>
      </w:r>
      <w:r w:rsidRPr="009C59F8">
        <w:rPr>
          <w:rtl/>
        </w:rPr>
        <w:t>להשתתף במשאל עם על ההסכם? מה אתם רוצים בכלל? מה משמעות המלים רוב יהודי?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ד' שילנסקי: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רובינשטיין, הארכתי את זמנך.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החינוך והתרבות א' רובינשטיין: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מסיים.</w:t>
      </w:r>
      <w:r w:rsidR="00D93639">
        <w:rPr>
          <w:rtl/>
        </w:rPr>
        <w:t xml:space="preserve"> </w:t>
      </w:r>
      <w:r w:rsidRPr="009C59F8">
        <w:rPr>
          <w:rtl/>
        </w:rPr>
        <w:t>אדוני היושב</w:t>
      </w:r>
      <w:r w:rsidR="00D93639">
        <w:rPr>
          <w:rtl/>
        </w:rPr>
        <w:t>-</w:t>
      </w:r>
      <w:r w:rsidRPr="009C59F8">
        <w:rPr>
          <w:rtl/>
        </w:rPr>
        <w:t>ראש, היו לי הרבה דברים לומר, אבל אני רוצה לסיים</w:t>
      </w:r>
      <w:r w:rsidR="00D93639">
        <w:rPr>
          <w:rtl/>
        </w:rPr>
        <w:t xml:space="preserve"> </w:t>
      </w:r>
      <w:r w:rsidRPr="009C59F8">
        <w:rPr>
          <w:rtl/>
        </w:rPr>
        <w:t>בדבר</w:t>
      </w:r>
      <w:r w:rsidR="00D93639">
        <w:rPr>
          <w:rtl/>
        </w:rPr>
        <w:t xml:space="preserve"> </w:t>
      </w:r>
      <w:r w:rsidRPr="009C59F8">
        <w:rPr>
          <w:rtl/>
        </w:rPr>
        <w:t>שאני</w:t>
      </w:r>
      <w:r w:rsidR="00D93639">
        <w:rPr>
          <w:rtl/>
        </w:rPr>
        <w:t xml:space="preserve"> </w:t>
      </w:r>
      <w:r w:rsidRPr="009C59F8">
        <w:rPr>
          <w:rtl/>
        </w:rPr>
        <w:t>חושב</w:t>
      </w:r>
      <w:r w:rsidR="00D93639">
        <w:rPr>
          <w:rtl/>
        </w:rPr>
        <w:t xml:space="preserve"> </w:t>
      </w:r>
      <w:r w:rsidRPr="009C59F8">
        <w:rPr>
          <w:rtl/>
        </w:rPr>
        <w:t>שנכתב</w:t>
      </w:r>
      <w:r w:rsidR="00D93639">
        <w:rPr>
          <w:rtl/>
        </w:rPr>
        <w:t xml:space="preserve"> </w:t>
      </w:r>
      <w:r w:rsidRPr="009C59F8">
        <w:rPr>
          <w:rtl/>
        </w:rPr>
        <w:t>כאילו</w:t>
      </w:r>
      <w:r w:rsidR="00D93639">
        <w:rPr>
          <w:rtl/>
        </w:rPr>
        <w:t xml:space="preserve"> </w:t>
      </w:r>
      <w:r w:rsidRPr="009C59F8">
        <w:rPr>
          <w:rtl/>
        </w:rPr>
        <w:t>למען ימים אלה. ראש הממשלה קרא בוושינגטון מדברי</w:t>
      </w:r>
      <w:r w:rsidR="00D93639">
        <w:rPr>
          <w:rtl/>
        </w:rPr>
        <w:t xml:space="preserve"> </w:t>
      </w:r>
      <w:r w:rsidRPr="009C59F8">
        <w:rPr>
          <w:rtl/>
        </w:rPr>
        <w:t>קוהלת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הזמן והעת. ועל הדברים האלה של קוהלת נכתב במדרש קוהלת</w:t>
      </w:r>
      <w:r w:rsidR="00D93639">
        <w:rPr>
          <w:rtl/>
        </w:rPr>
        <w:t>-</w:t>
      </w:r>
      <w:r w:rsidRPr="009C59F8">
        <w:rPr>
          <w:rtl/>
        </w:rPr>
        <w:t>רבה, שמוסיף רק</w:t>
      </w:r>
      <w:r w:rsidR="00D93639">
        <w:rPr>
          <w:rtl/>
        </w:rPr>
        <w:t xml:space="preserve"> </w:t>
      </w:r>
      <w:r w:rsidRPr="009C59F8">
        <w:rPr>
          <w:rtl/>
        </w:rPr>
        <w:t>שתי מלים לכל אחת מהמשוואות האלה, ואני רוצה רק לקרוא מהמדרש הזה.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"עת</w:t>
      </w:r>
      <w:r w:rsidR="00D93639">
        <w:rPr>
          <w:rtl/>
        </w:rPr>
        <w:t xml:space="preserve"> </w:t>
      </w:r>
      <w:r w:rsidRPr="009C59F8">
        <w:rPr>
          <w:rtl/>
        </w:rPr>
        <w:t>להרוג</w:t>
      </w:r>
      <w:r w:rsidR="00D93639">
        <w:rPr>
          <w:rtl/>
        </w:rPr>
        <w:t xml:space="preserve"> </w:t>
      </w:r>
      <w:r w:rsidRPr="009C59F8">
        <w:rPr>
          <w:rtl/>
        </w:rPr>
        <w:t>בשעת מלחמה ועת לרפוא בשעת שלום; עת לפרוץ בשעת מלחמה ועת לבנות</w:t>
      </w:r>
      <w:r w:rsidR="00D93639">
        <w:rPr>
          <w:rtl/>
        </w:rPr>
        <w:t xml:space="preserve"> </w:t>
      </w:r>
      <w:r w:rsidRPr="009C59F8">
        <w:rPr>
          <w:rtl/>
        </w:rPr>
        <w:t>בשעת</w:t>
      </w:r>
      <w:r w:rsidR="00D93639">
        <w:rPr>
          <w:rtl/>
        </w:rPr>
        <w:t xml:space="preserve"> </w:t>
      </w:r>
      <w:r w:rsidRPr="009C59F8">
        <w:rPr>
          <w:rtl/>
        </w:rPr>
        <w:t>שלום;</w:t>
      </w:r>
      <w:r w:rsidR="00D93639">
        <w:rPr>
          <w:rtl/>
        </w:rPr>
        <w:t xml:space="preserve"> </w:t>
      </w:r>
      <w:r w:rsidRPr="009C59F8">
        <w:rPr>
          <w:rtl/>
        </w:rPr>
        <w:t>עת</w:t>
      </w:r>
      <w:r w:rsidR="00D93639">
        <w:rPr>
          <w:rtl/>
        </w:rPr>
        <w:t xml:space="preserve"> </w:t>
      </w:r>
      <w:r w:rsidRPr="009C59F8">
        <w:rPr>
          <w:rtl/>
        </w:rPr>
        <w:t>לבקש</w:t>
      </w:r>
      <w:r w:rsidR="00D93639">
        <w:rPr>
          <w:rtl/>
        </w:rPr>
        <w:t xml:space="preserve"> </w:t>
      </w:r>
      <w:r w:rsidRPr="009C59F8">
        <w:rPr>
          <w:rtl/>
        </w:rPr>
        <w:t>בשעת</w:t>
      </w:r>
      <w:r w:rsidR="00D93639">
        <w:rPr>
          <w:rtl/>
        </w:rPr>
        <w:t xml:space="preserve"> </w:t>
      </w:r>
      <w:r w:rsidRPr="009C59F8">
        <w:rPr>
          <w:rtl/>
        </w:rPr>
        <w:t>שלום ועת לאבד בשעת מלחמה; עת לקרוע בשעת מלחמה ועת</w:t>
      </w:r>
      <w:r w:rsidR="00D93639">
        <w:rPr>
          <w:rtl/>
        </w:rPr>
        <w:t xml:space="preserve"> </w:t>
      </w:r>
      <w:r w:rsidRPr="009C59F8">
        <w:rPr>
          <w:rtl/>
        </w:rPr>
        <w:t>לתפור</w:t>
      </w:r>
      <w:r w:rsidR="00D93639">
        <w:rPr>
          <w:rtl/>
        </w:rPr>
        <w:t xml:space="preserve"> </w:t>
      </w:r>
      <w:r w:rsidRPr="009C59F8">
        <w:rPr>
          <w:rtl/>
        </w:rPr>
        <w:t>בשעת שלום; עת לאהוב בשעת שלום ועת לשנוא בשעת מלחמה; עת מלחמה בשעת מלחמה</w:t>
      </w:r>
      <w:r w:rsidR="00D93639">
        <w:rPr>
          <w:rtl/>
        </w:rPr>
        <w:t xml:space="preserve"> </w:t>
      </w:r>
      <w:r w:rsidRPr="009C59F8">
        <w:rPr>
          <w:rtl/>
        </w:rPr>
        <w:t>ועת שלום בשלום"; עת שלום בשלום.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ד' שילנסקי: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תודה</w:t>
      </w:r>
      <w:r w:rsidR="00D93639">
        <w:rPr>
          <w:rtl/>
        </w:rPr>
        <w:t xml:space="preserve"> </w:t>
      </w:r>
      <w:r w:rsidRPr="009C59F8">
        <w:rPr>
          <w:rtl/>
        </w:rPr>
        <w:t>רבה.</w:t>
      </w:r>
      <w:r w:rsidR="00D93639">
        <w:rPr>
          <w:rtl/>
        </w:rPr>
        <w:t xml:space="preserve"> </w:t>
      </w: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רפאל</w:t>
      </w:r>
      <w:r w:rsidR="00D93639">
        <w:rPr>
          <w:rtl/>
        </w:rPr>
        <w:t xml:space="preserve"> </w:t>
      </w:r>
      <w:r w:rsidRPr="009C59F8">
        <w:rPr>
          <w:rtl/>
        </w:rPr>
        <w:t>אדרי,</w:t>
      </w:r>
      <w:r w:rsidR="00D93639">
        <w:rPr>
          <w:rtl/>
        </w:rPr>
        <w:t xml:space="preserve"> </w:t>
      </w:r>
      <w:r w:rsidRPr="009C59F8">
        <w:rPr>
          <w:rtl/>
        </w:rPr>
        <w:t xml:space="preserve">בבקשה; אחריו </w:t>
      </w:r>
      <w:r w:rsidR="00D93639">
        <w:rPr>
          <w:rtl/>
        </w:rPr>
        <w:t>–</w:t>
      </w:r>
      <w:r w:rsidRPr="009C59F8">
        <w:rPr>
          <w:rtl/>
        </w:rPr>
        <w:t xml:space="preserve"> חבר הכנסת יצחק שמיר,</w:t>
      </w:r>
      <w:r w:rsidR="00D93639">
        <w:rPr>
          <w:rtl/>
        </w:rPr>
        <w:t xml:space="preserve"> </w:t>
      </w:r>
      <w:r w:rsidRPr="009C59F8">
        <w:rPr>
          <w:rtl/>
        </w:rPr>
        <w:t xml:space="preserve">ואחריו, אחרון </w:t>
      </w:r>
      <w:r w:rsidR="00D93639">
        <w:rPr>
          <w:rtl/>
        </w:rPr>
        <w:t>–</w:t>
      </w:r>
      <w:r w:rsidRPr="009C59F8">
        <w:rPr>
          <w:rtl/>
        </w:rPr>
        <w:t xml:space="preserve"> השר שמעון פרס.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רפאל אדרי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</w:t>
      </w:r>
      <w:r w:rsidR="00D93639">
        <w:rPr>
          <w:rtl/>
        </w:rPr>
        <w:t xml:space="preserve"> </w:t>
      </w:r>
      <w:r w:rsidRPr="009C59F8">
        <w:rPr>
          <w:rtl/>
        </w:rPr>
        <w:t>היושב</w:t>
      </w:r>
      <w:r w:rsidR="00D93639">
        <w:rPr>
          <w:rtl/>
        </w:rPr>
        <w:t>-</w:t>
      </w:r>
      <w:r w:rsidRPr="009C59F8">
        <w:rPr>
          <w:rtl/>
        </w:rPr>
        <w:t>ראש,</w:t>
      </w:r>
      <w:r w:rsidR="00D93639">
        <w:rPr>
          <w:rtl/>
        </w:rPr>
        <w:t xml:space="preserve"> </w:t>
      </w:r>
      <w:r w:rsidRPr="009C59F8">
        <w:rPr>
          <w:rtl/>
        </w:rPr>
        <w:t>רבותי</w:t>
      </w:r>
      <w:r w:rsidR="00D93639">
        <w:rPr>
          <w:rtl/>
        </w:rPr>
        <w:t xml:space="preserve"> </w:t>
      </w:r>
      <w:r w:rsidRPr="009C59F8">
        <w:rPr>
          <w:rtl/>
        </w:rPr>
        <w:t>השרים,</w:t>
      </w:r>
      <w:r w:rsidR="00D93639">
        <w:rPr>
          <w:rtl/>
        </w:rPr>
        <w:t xml:space="preserve"> </w:t>
      </w:r>
      <w:r w:rsidRPr="009C59F8">
        <w:rPr>
          <w:rtl/>
        </w:rPr>
        <w:t>חברי הכנסת, העם היהודי הוכיח כי הוא אחד</w:t>
      </w:r>
      <w:r w:rsidR="00D93639">
        <w:rPr>
          <w:rtl/>
        </w:rPr>
        <w:t xml:space="preserve"> </w:t>
      </w:r>
      <w:r w:rsidRPr="009C59F8">
        <w:rPr>
          <w:rtl/>
        </w:rPr>
        <w:t>העמים</w:t>
      </w:r>
      <w:r w:rsidR="00D93639">
        <w:rPr>
          <w:rtl/>
        </w:rPr>
        <w:t xml:space="preserve"> </w:t>
      </w:r>
      <w:r w:rsidRPr="009C59F8">
        <w:rPr>
          <w:rtl/>
        </w:rPr>
        <w:t>החזקים</w:t>
      </w:r>
      <w:r w:rsidR="00D93639">
        <w:rPr>
          <w:rtl/>
        </w:rPr>
        <w:t xml:space="preserve"> </w:t>
      </w:r>
      <w:r w:rsidRPr="009C59F8">
        <w:rPr>
          <w:rtl/>
        </w:rPr>
        <w:t>בהיסטוריה</w:t>
      </w:r>
      <w:r w:rsidR="00D93639">
        <w:rPr>
          <w:rtl/>
        </w:rPr>
        <w:t xml:space="preserve"> </w:t>
      </w:r>
      <w:r w:rsidRPr="009C59F8">
        <w:rPr>
          <w:rtl/>
        </w:rPr>
        <w:t>האנושית.</w:t>
      </w:r>
      <w:r w:rsidR="00D93639">
        <w:rPr>
          <w:rtl/>
        </w:rPr>
        <w:t xml:space="preserve"> </w:t>
      </w:r>
      <w:r w:rsidRPr="009C59F8">
        <w:rPr>
          <w:rtl/>
        </w:rPr>
        <w:t>החל</w:t>
      </w:r>
      <w:r w:rsidR="00D93639">
        <w:rPr>
          <w:rtl/>
        </w:rPr>
        <w:t xml:space="preserve"> </w:t>
      </w:r>
      <w:r w:rsidRPr="009C59F8">
        <w:rPr>
          <w:rtl/>
        </w:rPr>
        <w:t>מתקופת התנ"ך ולאורך כל ההיסטוריה אנו</w:t>
      </w:r>
      <w:r w:rsidR="00D93639">
        <w:rPr>
          <w:rtl/>
        </w:rPr>
        <w:t xml:space="preserve"> </w:t>
      </w:r>
      <w:r w:rsidRPr="009C59F8">
        <w:rPr>
          <w:rtl/>
        </w:rPr>
        <w:t>מצויים</w:t>
      </w:r>
      <w:r w:rsidR="00D93639">
        <w:rPr>
          <w:rtl/>
        </w:rPr>
        <w:t xml:space="preserve"> </w:t>
      </w:r>
      <w:r w:rsidRPr="009C59F8">
        <w:rPr>
          <w:rtl/>
        </w:rPr>
        <w:t>במבחן ההישרדות.</w:t>
      </w:r>
      <w:r w:rsidR="00D93639">
        <w:rPr>
          <w:rtl/>
        </w:rPr>
        <w:t xml:space="preserve"> </w:t>
      </w:r>
      <w:r w:rsidRPr="009C59F8">
        <w:rPr>
          <w:rtl/>
        </w:rPr>
        <w:t>גאוותנו מעולם לא נפלה, ודווקא כשאחרים חשבו שהכריעו את</w:t>
      </w:r>
      <w:r w:rsidR="00D93639">
        <w:rPr>
          <w:rtl/>
        </w:rPr>
        <w:t xml:space="preserve"> </w:t>
      </w:r>
      <w:r w:rsidRPr="009C59F8">
        <w:rPr>
          <w:rtl/>
        </w:rPr>
        <w:t>רוחנו, קמנו כעוף החול האגדי, ובכך היתה עוצמתנו.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האם</w:t>
      </w:r>
      <w:r w:rsidR="00D93639">
        <w:rPr>
          <w:rtl/>
        </w:rPr>
        <w:t xml:space="preserve"> </w:t>
      </w:r>
      <w:r w:rsidRPr="009C59F8">
        <w:rPr>
          <w:rtl/>
        </w:rPr>
        <w:t>נהיה אמיצים מספיק לחתום שלום עם אויבינו, גם אם הם השפלים ביותר, ובכך</w:t>
      </w:r>
      <w:r w:rsidR="00D93639">
        <w:rPr>
          <w:rtl/>
        </w:rPr>
        <w:t xml:space="preserve"> </w:t>
      </w:r>
      <w:r w:rsidRPr="009C59F8">
        <w:rPr>
          <w:rtl/>
        </w:rPr>
        <w:t>להפסיק את מעגל השכול?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הסכסוך</w:t>
      </w:r>
      <w:r w:rsidR="00D93639">
        <w:rPr>
          <w:rtl/>
        </w:rPr>
        <w:t xml:space="preserve"> </w:t>
      </w:r>
      <w:r w:rsidRPr="009C59F8">
        <w:rPr>
          <w:rtl/>
        </w:rPr>
        <w:t>הישראלי</w:t>
      </w:r>
      <w:r w:rsidR="00D93639">
        <w:rPr>
          <w:rtl/>
        </w:rPr>
        <w:t>-</w:t>
      </w:r>
      <w:r w:rsidRPr="009C59F8">
        <w:rPr>
          <w:rtl/>
        </w:rPr>
        <w:t>הפלשתיני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החל</w:t>
      </w:r>
      <w:r w:rsidR="00D93639">
        <w:rPr>
          <w:rtl/>
        </w:rPr>
        <w:t xml:space="preserve"> </w:t>
      </w:r>
      <w:r w:rsidRPr="009C59F8">
        <w:rPr>
          <w:rtl/>
        </w:rPr>
        <w:t>ב</w:t>
      </w:r>
      <w:r w:rsidR="00D93639">
        <w:rPr>
          <w:rtl/>
        </w:rPr>
        <w:t>-</w:t>
      </w:r>
      <w:r w:rsidRPr="009C59F8">
        <w:rPr>
          <w:rtl/>
        </w:rPr>
        <w:t>1967. שנת 1967 היתה מפנה בסכסוך שהחל</w:t>
      </w:r>
      <w:r w:rsidR="00D93639">
        <w:rPr>
          <w:rtl/>
        </w:rPr>
        <w:t xml:space="preserve"> </w:t>
      </w:r>
      <w:r w:rsidRPr="009C59F8">
        <w:rPr>
          <w:rtl/>
        </w:rPr>
        <w:t>למעשה</w:t>
      </w:r>
      <w:r w:rsidR="00D93639">
        <w:rPr>
          <w:rtl/>
        </w:rPr>
        <w:t xml:space="preserve"> </w:t>
      </w:r>
      <w:r w:rsidRPr="009C59F8">
        <w:rPr>
          <w:rtl/>
        </w:rPr>
        <w:t>לפני</w:t>
      </w:r>
      <w:r w:rsidR="00D93639">
        <w:rPr>
          <w:rtl/>
        </w:rPr>
        <w:t xml:space="preserve"> </w:t>
      </w:r>
      <w:r w:rsidRPr="009C59F8">
        <w:rPr>
          <w:rtl/>
        </w:rPr>
        <w:t>100</w:t>
      </w:r>
      <w:r w:rsidR="00D93639">
        <w:rPr>
          <w:rtl/>
        </w:rPr>
        <w:t xml:space="preserve"> </w:t>
      </w:r>
      <w:r w:rsidRPr="009C59F8">
        <w:rPr>
          <w:rtl/>
        </w:rPr>
        <w:t>שנה,</w:t>
      </w:r>
      <w:r w:rsidR="00D93639">
        <w:rPr>
          <w:rtl/>
        </w:rPr>
        <w:t xml:space="preserve"> </w:t>
      </w:r>
      <w:r w:rsidRPr="009C59F8">
        <w:rPr>
          <w:rtl/>
        </w:rPr>
        <w:t>100</w:t>
      </w:r>
      <w:r w:rsidR="00D93639">
        <w:rPr>
          <w:rtl/>
        </w:rPr>
        <w:t xml:space="preserve"> </w:t>
      </w:r>
      <w:r w:rsidRPr="009C59F8">
        <w:rPr>
          <w:rtl/>
        </w:rPr>
        <w:t>שנה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איבה</w:t>
      </w:r>
      <w:r w:rsidR="00D93639">
        <w:rPr>
          <w:rtl/>
        </w:rPr>
        <w:t xml:space="preserve"> </w:t>
      </w:r>
      <w:r w:rsidRPr="009C59F8">
        <w:rPr>
          <w:rtl/>
        </w:rPr>
        <w:t>עמוקה, שנאה איומה שהשתרשה וגבתה את</w:t>
      </w:r>
      <w:r w:rsidR="00D93639">
        <w:rPr>
          <w:rtl/>
        </w:rPr>
        <w:t xml:space="preserve"> </w:t>
      </w:r>
      <w:r w:rsidRPr="009C59F8">
        <w:rPr>
          <w:rtl/>
        </w:rPr>
        <w:t>קורבנותיה משני הצדדים, משני העמים, איבה וטינה שהסלימו כל פעם לשיאים חדשים; ואל</w:t>
      </w:r>
      <w:r w:rsidR="00D93639">
        <w:rPr>
          <w:rtl/>
        </w:rPr>
        <w:t xml:space="preserve"> </w:t>
      </w:r>
      <w:r w:rsidRPr="009C59F8">
        <w:rPr>
          <w:rtl/>
        </w:rPr>
        <w:t>לנו לשכוח ולו לרגע את העבר.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למען</w:t>
      </w:r>
      <w:r w:rsidR="00D93639">
        <w:rPr>
          <w:rtl/>
        </w:rPr>
        <w:t xml:space="preserve"> </w:t>
      </w:r>
      <w:r w:rsidRPr="009C59F8">
        <w:rPr>
          <w:rtl/>
        </w:rPr>
        <w:t>ההווה</w:t>
      </w:r>
      <w:r w:rsidR="00D93639">
        <w:rPr>
          <w:rtl/>
        </w:rPr>
        <w:t xml:space="preserve"> </w:t>
      </w:r>
      <w:r w:rsidRPr="009C59F8">
        <w:rPr>
          <w:rtl/>
        </w:rPr>
        <w:t>ולמען</w:t>
      </w:r>
      <w:r w:rsidR="00D93639">
        <w:rPr>
          <w:rtl/>
        </w:rPr>
        <w:t xml:space="preserve"> </w:t>
      </w:r>
      <w:r w:rsidRPr="009C59F8">
        <w:rPr>
          <w:rtl/>
        </w:rPr>
        <w:t>העתיד,</w:t>
      </w:r>
      <w:r w:rsidR="00D93639">
        <w:rPr>
          <w:rtl/>
        </w:rPr>
        <w:t xml:space="preserve"> </w:t>
      </w:r>
      <w:r w:rsidRPr="009C59F8">
        <w:rPr>
          <w:rtl/>
        </w:rPr>
        <w:t>למען חיילינו</w:t>
      </w:r>
      <w:r w:rsidR="00D93639">
        <w:rPr>
          <w:rtl/>
        </w:rPr>
        <w:t>-</w:t>
      </w:r>
      <w:r w:rsidRPr="009C59F8">
        <w:rPr>
          <w:rtl/>
        </w:rPr>
        <w:t>ילדינו, למען תינוקות של בית רבן,</w:t>
      </w:r>
      <w:r w:rsidR="00D93639">
        <w:rPr>
          <w:rtl/>
        </w:rPr>
        <w:t xml:space="preserve"> </w:t>
      </w:r>
      <w:r w:rsidRPr="009C59F8">
        <w:rPr>
          <w:rtl/>
        </w:rPr>
        <w:t>עלינו לשים קץ, לשים סוף למאבק העקוב מדם בין שני האמים, ויפה שעה אחת קודם.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אין</w:t>
      </w:r>
      <w:r w:rsidR="00D93639">
        <w:rPr>
          <w:rtl/>
        </w:rPr>
        <w:t xml:space="preserve"> </w:t>
      </w:r>
      <w:r w:rsidRPr="009C59F8">
        <w:rPr>
          <w:rtl/>
        </w:rPr>
        <w:t>אנו</w:t>
      </w:r>
      <w:r w:rsidR="00D93639">
        <w:rPr>
          <w:rtl/>
        </w:rPr>
        <w:t xml:space="preserve"> </w:t>
      </w:r>
      <w:r w:rsidRPr="009C59F8">
        <w:rPr>
          <w:rtl/>
        </w:rPr>
        <w:t>באופוריה,</w:t>
      </w:r>
      <w:r w:rsidR="00D93639">
        <w:rPr>
          <w:rtl/>
        </w:rPr>
        <w:t xml:space="preserve"> </w:t>
      </w:r>
      <w:r w:rsidRPr="009C59F8">
        <w:rPr>
          <w:rtl/>
        </w:rPr>
        <w:t>כלל</w:t>
      </w:r>
      <w:r w:rsidR="00D93639">
        <w:rPr>
          <w:rtl/>
        </w:rPr>
        <w:t xml:space="preserve"> </w:t>
      </w:r>
      <w:r w:rsidRPr="009C59F8">
        <w:rPr>
          <w:rtl/>
        </w:rPr>
        <w:t>וכלל לא, שכן אופוריה נחלת התמימים היא, והתמימות</w:t>
      </w:r>
      <w:r w:rsidR="00D93639">
        <w:rPr>
          <w:rtl/>
        </w:rPr>
        <w:t xml:space="preserve"> </w:t>
      </w:r>
      <w:r w:rsidRPr="009C59F8">
        <w:rPr>
          <w:rtl/>
        </w:rPr>
        <w:t>רחוקה</w:t>
      </w:r>
      <w:r w:rsidR="00D93639">
        <w:rPr>
          <w:rtl/>
        </w:rPr>
        <w:t xml:space="preserve"> </w:t>
      </w:r>
      <w:r w:rsidRPr="009C59F8">
        <w:rPr>
          <w:rtl/>
        </w:rPr>
        <w:t>מאתנו</w:t>
      </w:r>
      <w:r w:rsidR="00D93639">
        <w:rPr>
          <w:rtl/>
        </w:rPr>
        <w:t xml:space="preserve"> </w:t>
      </w:r>
      <w:r w:rsidRPr="009C59F8">
        <w:rPr>
          <w:rtl/>
        </w:rPr>
        <w:t>והלאה,</w:t>
      </w:r>
      <w:r w:rsidR="00D93639">
        <w:rPr>
          <w:rtl/>
        </w:rPr>
        <w:t xml:space="preserve"> </w:t>
      </w:r>
      <w:r w:rsidRPr="009C59F8">
        <w:rPr>
          <w:rtl/>
        </w:rPr>
        <w:t>ולא בכדי. אנו יודעים בדיוק מי הפרטנרים שלנו, ואנו יודעים</w:t>
      </w:r>
      <w:r w:rsidR="00D93639">
        <w:rPr>
          <w:rtl/>
        </w:rPr>
        <w:t xml:space="preserve"> </w:t>
      </w:r>
      <w:r w:rsidRPr="009C59F8">
        <w:rPr>
          <w:rtl/>
        </w:rPr>
        <w:t>בדיוק</w:t>
      </w:r>
      <w:r w:rsidR="00D93639">
        <w:rPr>
          <w:rtl/>
        </w:rPr>
        <w:t xml:space="preserve"> </w:t>
      </w:r>
      <w:r w:rsidRPr="009C59F8">
        <w:rPr>
          <w:rtl/>
        </w:rPr>
        <w:t>עם</w:t>
      </w:r>
      <w:r w:rsidR="00D93639">
        <w:rPr>
          <w:rtl/>
        </w:rPr>
        <w:t xml:space="preserve"> </w:t>
      </w:r>
      <w:r w:rsidRPr="009C59F8">
        <w:rPr>
          <w:rtl/>
        </w:rPr>
        <w:t>מי</w:t>
      </w:r>
      <w:r w:rsidR="00D93639">
        <w:rPr>
          <w:rtl/>
        </w:rPr>
        <w:t xml:space="preserve"> </w:t>
      </w:r>
      <w:r w:rsidRPr="009C59F8">
        <w:rPr>
          <w:rtl/>
        </w:rPr>
        <w:t>עלינו</w:t>
      </w:r>
      <w:r w:rsidR="00D93639">
        <w:rPr>
          <w:rtl/>
        </w:rPr>
        <w:t xml:space="preserve"> </w:t>
      </w:r>
      <w:r w:rsidRPr="009C59F8">
        <w:rPr>
          <w:rtl/>
        </w:rPr>
        <w:t>להידבר</w:t>
      </w:r>
      <w:r w:rsidR="00D93639">
        <w:rPr>
          <w:rtl/>
        </w:rPr>
        <w:t xml:space="preserve"> </w:t>
      </w:r>
      <w:r w:rsidRPr="009C59F8">
        <w:rPr>
          <w:rtl/>
        </w:rPr>
        <w:t>על מנת להשיג שלום. אין זו קלישאה ששלום חותמים עם</w:t>
      </w:r>
      <w:r w:rsidR="00D93639">
        <w:rPr>
          <w:rtl/>
        </w:rPr>
        <w:t xml:space="preserve"> </w:t>
      </w:r>
      <w:r w:rsidRPr="009C59F8">
        <w:rPr>
          <w:rtl/>
        </w:rPr>
        <w:t>אויבים,</w:t>
      </w:r>
      <w:r w:rsidR="00D93639">
        <w:rPr>
          <w:rtl/>
        </w:rPr>
        <w:t xml:space="preserve"> </w:t>
      </w:r>
      <w:r w:rsidRPr="009C59F8">
        <w:rPr>
          <w:rtl/>
        </w:rPr>
        <w:t>גם</w:t>
      </w:r>
      <w:r w:rsidR="00D93639">
        <w:rPr>
          <w:rtl/>
        </w:rPr>
        <w:t xml:space="preserve"> </w:t>
      </w:r>
      <w:r w:rsidRPr="009C59F8">
        <w:rPr>
          <w:rtl/>
        </w:rPr>
        <w:t>אם</w:t>
      </w:r>
      <w:r w:rsidR="00D93639">
        <w:rPr>
          <w:rtl/>
        </w:rPr>
        <w:t xml:space="preserve"> </w:t>
      </w:r>
      <w:r w:rsidRPr="009C59F8">
        <w:rPr>
          <w:rtl/>
        </w:rPr>
        <w:t>הם המתועבים ביותר, משום שאי</w:t>
      </w:r>
      <w:r w:rsidR="00D93639">
        <w:rPr>
          <w:rtl/>
        </w:rPr>
        <w:t>-</w:t>
      </w:r>
      <w:r w:rsidRPr="009C59F8">
        <w:rPr>
          <w:rtl/>
        </w:rPr>
        <w:t>חתימה על ההסכם פירושה המשך שפיכות</w:t>
      </w:r>
      <w:r w:rsidR="00D93639">
        <w:rPr>
          <w:rtl/>
        </w:rPr>
        <w:t xml:space="preserve"> </w:t>
      </w:r>
      <w:r w:rsidRPr="009C59F8">
        <w:rPr>
          <w:rtl/>
        </w:rPr>
        <w:t>הדמים בשני הצדדים.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דווקא</w:t>
      </w:r>
      <w:r w:rsidR="00D93639">
        <w:rPr>
          <w:rtl/>
        </w:rPr>
        <w:t xml:space="preserve"> </w:t>
      </w:r>
      <w:r w:rsidRPr="009C59F8">
        <w:rPr>
          <w:rtl/>
        </w:rPr>
        <w:t>בימים</w:t>
      </w:r>
      <w:r w:rsidR="00D93639">
        <w:rPr>
          <w:rtl/>
        </w:rPr>
        <w:t xml:space="preserve"> </w:t>
      </w:r>
      <w:r w:rsidRPr="009C59F8">
        <w:rPr>
          <w:rtl/>
        </w:rPr>
        <w:t>אלה</w:t>
      </w:r>
      <w:r w:rsidR="00D93639">
        <w:rPr>
          <w:rtl/>
        </w:rPr>
        <w:t xml:space="preserve"> </w:t>
      </w:r>
      <w:r w:rsidRPr="009C59F8">
        <w:rPr>
          <w:rtl/>
        </w:rPr>
        <w:t>עלינו</w:t>
      </w:r>
      <w:r w:rsidR="00D93639">
        <w:rPr>
          <w:rtl/>
        </w:rPr>
        <w:t xml:space="preserve"> </w:t>
      </w:r>
      <w:r w:rsidRPr="009C59F8">
        <w:rPr>
          <w:rtl/>
        </w:rPr>
        <w:t>להתייצב</w:t>
      </w:r>
      <w:r w:rsidR="00D93639">
        <w:rPr>
          <w:rtl/>
        </w:rPr>
        <w:t xml:space="preserve"> </w:t>
      </w:r>
      <w:r w:rsidRPr="009C59F8">
        <w:rPr>
          <w:rtl/>
        </w:rPr>
        <w:t>יחדיו</w:t>
      </w:r>
      <w:r w:rsidR="00D93639">
        <w:rPr>
          <w:rtl/>
        </w:rPr>
        <w:t xml:space="preserve"> </w:t>
      </w:r>
      <w:r w:rsidRPr="009C59F8">
        <w:rPr>
          <w:rtl/>
        </w:rPr>
        <w:t>ולהירתם</w:t>
      </w:r>
      <w:r w:rsidR="00D93639">
        <w:rPr>
          <w:rtl/>
        </w:rPr>
        <w:t xml:space="preserve"> </w:t>
      </w:r>
      <w:r w:rsidRPr="009C59F8">
        <w:rPr>
          <w:rtl/>
        </w:rPr>
        <w:t>כולנו כעם מאוחד על מנת</w:t>
      </w:r>
      <w:r w:rsidR="00D93639">
        <w:rPr>
          <w:rtl/>
        </w:rPr>
        <w:t xml:space="preserve"> </w:t>
      </w:r>
      <w:r w:rsidRPr="009C59F8">
        <w:rPr>
          <w:rtl/>
        </w:rPr>
        <w:t>להבטיח את הצלחת התהליך שהחל בימים האחרונים.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צר לי שחברי מהליכוד מסרבים לראות את הבשורה החדשה הפורצת מתוך ההסכם שחתמנו</w:t>
      </w:r>
      <w:r w:rsidR="00D93639">
        <w:rPr>
          <w:rtl/>
        </w:rPr>
        <w:t xml:space="preserve"> </w:t>
      </w:r>
      <w:r w:rsidRPr="009C59F8">
        <w:rPr>
          <w:rtl/>
        </w:rPr>
        <w:t>עם</w:t>
      </w:r>
      <w:r w:rsidR="00D93639">
        <w:rPr>
          <w:rtl/>
        </w:rPr>
        <w:t xml:space="preserve"> </w:t>
      </w:r>
      <w:r w:rsidRPr="009C59F8">
        <w:rPr>
          <w:rtl/>
        </w:rPr>
        <w:t>הפלשתינים.</w:t>
      </w:r>
      <w:r w:rsidR="00D93639">
        <w:rPr>
          <w:rtl/>
        </w:rPr>
        <w:t xml:space="preserve"> </w:t>
      </w:r>
      <w:r w:rsidRPr="009C59F8">
        <w:rPr>
          <w:rtl/>
        </w:rPr>
        <w:t>במשך</w:t>
      </w:r>
      <w:r w:rsidR="00D93639">
        <w:rPr>
          <w:rtl/>
        </w:rPr>
        <w:t xml:space="preserve"> </w:t>
      </w:r>
      <w:r w:rsidRPr="009C59F8">
        <w:rPr>
          <w:rtl/>
        </w:rPr>
        <w:t>שנים</w:t>
      </w:r>
      <w:r w:rsidR="00D93639">
        <w:rPr>
          <w:rtl/>
        </w:rPr>
        <w:t xml:space="preserve"> </w:t>
      </w:r>
      <w:r w:rsidRPr="009C59F8">
        <w:rPr>
          <w:rtl/>
        </w:rPr>
        <w:t>אפשרנו</w:t>
      </w:r>
      <w:r w:rsidR="00D93639">
        <w:rPr>
          <w:rtl/>
        </w:rPr>
        <w:t xml:space="preserve"> </w:t>
      </w:r>
      <w:r w:rsidRPr="009C59F8">
        <w:rPr>
          <w:rtl/>
        </w:rPr>
        <w:t>למתנחלים</w:t>
      </w:r>
      <w:r w:rsidR="00D93639">
        <w:rPr>
          <w:rtl/>
        </w:rPr>
        <w:t xml:space="preserve"> </w:t>
      </w:r>
      <w:r w:rsidRPr="009C59F8">
        <w:rPr>
          <w:rtl/>
        </w:rPr>
        <w:t>לפתח את הססמה של "עם לבדד ישכון</w:t>
      </w:r>
      <w:r w:rsidR="00D93639">
        <w:rPr>
          <w:rtl/>
        </w:rPr>
        <w:t xml:space="preserve"> </w:t>
      </w:r>
      <w:r w:rsidRPr="009C59F8">
        <w:rPr>
          <w:rtl/>
        </w:rPr>
        <w:t>ובגויים</w:t>
      </w:r>
      <w:r w:rsidR="00D93639">
        <w:rPr>
          <w:rtl/>
        </w:rPr>
        <w:t xml:space="preserve"> </w:t>
      </w:r>
      <w:r w:rsidRPr="009C59F8">
        <w:rPr>
          <w:rtl/>
        </w:rPr>
        <w:t>לא יתחשב". הססמה הזאת היא אם כל החטאים. היא רוצה להחזיר אותנו לתקופות</w:t>
      </w:r>
      <w:r w:rsidR="00D93639">
        <w:rPr>
          <w:rtl/>
        </w:rPr>
        <w:t xml:space="preserve"> </w:t>
      </w:r>
      <w:r w:rsidRPr="009C59F8">
        <w:rPr>
          <w:rtl/>
        </w:rPr>
        <w:t>החשוכות של העם היהודי, שבהן הוא היה חסר מגן ומועד לפורענות.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מה</w:t>
      </w:r>
      <w:r w:rsidR="00D93639">
        <w:rPr>
          <w:rtl/>
        </w:rPr>
        <w:t xml:space="preserve"> </w:t>
      </w:r>
      <w:r w:rsidRPr="009C59F8">
        <w:rPr>
          <w:rtl/>
        </w:rPr>
        <w:t>קורה לכם, חברי מהליכוד? חלק מראשי המפלגה מתנגדים להסכם, בעוד חלק נכבד</w:t>
      </w:r>
      <w:r w:rsidR="00D93639">
        <w:rPr>
          <w:rtl/>
        </w:rPr>
        <w:t xml:space="preserve"> </w:t>
      </w:r>
      <w:r w:rsidRPr="009C59F8">
        <w:rPr>
          <w:rtl/>
        </w:rPr>
        <w:t>מתומכי</w:t>
      </w:r>
      <w:r w:rsidR="00D93639">
        <w:rPr>
          <w:rtl/>
        </w:rPr>
        <w:t xml:space="preserve"> </w:t>
      </w:r>
      <w:r w:rsidRPr="009C59F8">
        <w:rPr>
          <w:rtl/>
        </w:rPr>
        <w:t>המפלגה</w:t>
      </w:r>
      <w:r w:rsidR="00D93639">
        <w:rPr>
          <w:rtl/>
        </w:rPr>
        <w:t xml:space="preserve"> </w:t>
      </w:r>
      <w:r w:rsidRPr="009C59F8">
        <w:rPr>
          <w:rtl/>
        </w:rPr>
        <w:t>חושבים</w:t>
      </w:r>
      <w:r w:rsidR="00D93639">
        <w:rPr>
          <w:rtl/>
        </w:rPr>
        <w:t xml:space="preserve"> </w:t>
      </w:r>
      <w:r w:rsidRPr="009C59F8">
        <w:rPr>
          <w:rtl/>
        </w:rPr>
        <w:t>אחרת.</w:t>
      </w:r>
      <w:r w:rsidR="00D93639">
        <w:rPr>
          <w:rtl/>
        </w:rPr>
        <w:t xml:space="preserve"> </w:t>
      </w:r>
      <w:r w:rsidRPr="009C59F8">
        <w:rPr>
          <w:rtl/>
        </w:rPr>
        <w:t>ואני</w:t>
      </w:r>
      <w:r w:rsidR="00D93639">
        <w:rPr>
          <w:rtl/>
        </w:rPr>
        <w:t xml:space="preserve"> </w:t>
      </w:r>
      <w:r w:rsidRPr="009C59F8">
        <w:rPr>
          <w:rtl/>
        </w:rPr>
        <w:t>מבקש לשאול, היכן היו תומכי הליכוד בהפגנות</w:t>
      </w:r>
      <w:r w:rsidR="00D93639">
        <w:rPr>
          <w:rtl/>
        </w:rPr>
        <w:t xml:space="preserve"> </w:t>
      </w:r>
      <w:r w:rsidRPr="009C59F8">
        <w:rPr>
          <w:rtl/>
        </w:rPr>
        <w:t>שארגנתם?</w:t>
      </w:r>
      <w:r w:rsidR="00D93639">
        <w:rPr>
          <w:rtl/>
        </w:rPr>
        <w:t xml:space="preserve"> </w:t>
      </w:r>
      <w:r w:rsidRPr="009C59F8">
        <w:rPr>
          <w:rtl/>
        </w:rPr>
        <w:t>עשרות</w:t>
      </w:r>
      <w:r w:rsidR="00D93639">
        <w:rPr>
          <w:rtl/>
        </w:rPr>
        <w:t xml:space="preserve"> </w:t>
      </w:r>
      <w:r w:rsidRPr="009C59F8">
        <w:rPr>
          <w:rtl/>
        </w:rPr>
        <w:t>האלפים</w:t>
      </w:r>
      <w:r w:rsidR="00D93639">
        <w:rPr>
          <w:rtl/>
        </w:rPr>
        <w:t xml:space="preserve"> </w:t>
      </w:r>
      <w:r w:rsidRPr="009C59F8">
        <w:rPr>
          <w:rtl/>
        </w:rPr>
        <w:t>שהצלחתם להוריד לכביש באו מקרב המתנחלים בלבד. רק כיפות</w:t>
      </w:r>
      <w:r w:rsidR="00D93639">
        <w:rPr>
          <w:rtl/>
        </w:rPr>
        <w:t xml:space="preserve"> </w:t>
      </w:r>
      <w:r w:rsidRPr="009C59F8">
        <w:rPr>
          <w:rtl/>
        </w:rPr>
        <w:t>סרוגות</w:t>
      </w:r>
      <w:r w:rsidR="00D93639">
        <w:rPr>
          <w:rtl/>
        </w:rPr>
        <w:t xml:space="preserve"> </w:t>
      </w:r>
      <w:r w:rsidRPr="009C59F8">
        <w:rPr>
          <w:rtl/>
        </w:rPr>
        <w:t>היו</w:t>
      </w:r>
      <w:r w:rsidR="00D93639">
        <w:rPr>
          <w:rtl/>
        </w:rPr>
        <w:t xml:space="preserve"> </w:t>
      </w:r>
      <w:r w:rsidRPr="009C59F8">
        <w:rPr>
          <w:rtl/>
        </w:rPr>
        <w:t>שם.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מה</w:t>
      </w:r>
      <w:r w:rsidR="00D93639">
        <w:rPr>
          <w:rtl/>
        </w:rPr>
        <w:t xml:space="preserve"> </w:t>
      </w:r>
      <w:r w:rsidRPr="009C59F8">
        <w:rPr>
          <w:rtl/>
        </w:rPr>
        <w:t>אתם מדברים, כאשר אתם אומרים שחצי העם מתנגד להסכם עם</w:t>
      </w:r>
      <w:r w:rsidR="00D93639">
        <w:rPr>
          <w:rtl/>
        </w:rPr>
        <w:t xml:space="preserve"> </w:t>
      </w:r>
      <w:r w:rsidRPr="009C59F8">
        <w:rPr>
          <w:rtl/>
        </w:rPr>
        <w:t>הפלשתינים? אלו ססמאות ריקות מתוכן.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</w:t>
      </w:r>
      <w:r w:rsidR="00D93639">
        <w:rPr>
          <w:rtl/>
        </w:rPr>
        <w:t xml:space="preserve"> </w:t>
      </w:r>
      <w:r w:rsidRPr="009C59F8">
        <w:rPr>
          <w:rtl/>
        </w:rPr>
        <w:t>היושב</w:t>
      </w:r>
      <w:r w:rsidR="00D93639">
        <w:rPr>
          <w:rtl/>
        </w:rPr>
        <w:t>-</w:t>
      </w:r>
      <w:r w:rsidRPr="009C59F8">
        <w:rPr>
          <w:rtl/>
        </w:rPr>
        <w:t>ראש,</w:t>
      </w:r>
      <w:r w:rsidR="00D93639">
        <w:rPr>
          <w:rtl/>
        </w:rPr>
        <w:t xml:space="preserve"> </w:t>
      </w:r>
      <w:r w:rsidRPr="009C59F8">
        <w:rPr>
          <w:rtl/>
        </w:rPr>
        <w:t>האמת</w:t>
      </w:r>
      <w:r w:rsidR="00D93639">
        <w:rPr>
          <w:rtl/>
        </w:rPr>
        <w:t xml:space="preserve"> </w:t>
      </w:r>
      <w:r w:rsidRPr="009C59F8">
        <w:rPr>
          <w:rtl/>
        </w:rPr>
        <w:t>היא פשוטה הרבה יותר, גם אם היא כואבת יותר. תומכי</w:t>
      </w:r>
      <w:r w:rsidR="00D93639">
        <w:rPr>
          <w:rtl/>
        </w:rPr>
        <w:t xml:space="preserve"> </w:t>
      </w:r>
      <w:r w:rsidRPr="009C59F8">
        <w:rPr>
          <w:rtl/>
        </w:rPr>
        <w:t>הליכוד</w:t>
      </w:r>
      <w:r w:rsidR="00D93639">
        <w:rPr>
          <w:rtl/>
        </w:rPr>
        <w:t xml:space="preserve"> </w:t>
      </w:r>
      <w:r w:rsidRPr="009C59F8">
        <w:rPr>
          <w:rtl/>
        </w:rPr>
        <w:t>חושבים</w:t>
      </w:r>
      <w:r w:rsidR="00D93639">
        <w:rPr>
          <w:rtl/>
        </w:rPr>
        <w:t xml:space="preserve"> </w:t>
      </w:r>
      <w:r w:rsidRPr="009C59F8">
        <w:rPr>
          <w:rtl/>
        </w:rPr>
        <w:t>שצריך לתת צ'אנס לשלום. אתם, בליכוד, רוממתם את קדושת הסטטוס</w:t>
      </w:r>
      <w:r w:rsidR="00D93639">
        <w:rPr>
          <w:rtl/>
        </w:rPr>
        <w:t>-</w:t>
      </w:r>
      <w:r w:rsidRPr="009C59F8">
        <w:rPr>
          <w:rtl/>
        </w:rPr>
        <w:t>קוו</w:t>
      </w:r>
      <w:r w:rsidR="00D93639">
        <w:rPr>
          <w:rtl/>
        </w:rPr>
        <w:t xml:space="preserve"> </w:t>
      </w:r>
      <w:r w:rsidRPr="009C59F8">
        <w:rPr>
          <w:rtl/>
        </w:rPr>
        <w:t>לשמים,</w:t>
      </w:r>
      <w:r w:rsidR="00D93639">
        <w:rPr>
          <w:rtl/>
        </w:rPr>
        <w:t xml:space="preserve"> </w:t>
      </w:r>
      <w:r w:rsidRPr="009C59F8">
        <w:rPr>
          <w:rtl/>
        </w:rPr>
        <w:t>אבל</w:t>
      </w:r>
      <w:r w:rsidR="00D93639">
        <w:rPr>
          <w:rtl/>
        </w:rPr>
        <w:t xml:space="preserve"> </w:t>
      </w:r>
      <w:r w:rsidRPr="009C59F8">
        <w:rPr>
          <w:rtl/>
        </w:rPr>
        <w:t>הציבור</w:t>
      </w:r>
      <w:r w:rsidR="00D93639">
        <w:rPr>
          <w:rtl/>
        </w:rPr>
        <w:t xml:space="preserve"> </w:t>
      </w:r>
      <w:r w:rsidRPr="009C59F8">
        <w:rPr>
          <w:rtl/>
        </w:rPr>
        <w:t>מאס</w:t>
      </w:r>
      <w:r w:rsidR="00D93639">
        <w:rPr>
          <w:rtl/>
        </w:rPr>
        <w:t xml:space="preserve"> </w:t>
      </w:r>
      <w:r w:rsidRPr="009C59F8">
        <w:rPr>
          <w:rtl/>
        </w:rPr>
        <w:t>בטריקים האלה. לא רק הציבור שלכם, אלא רוב העם הזה צפה</w:t>
      </w:r>
      <w:r w:rsidR="00D93639">
        <w:rPr>
          <w:rtl/>
        </w:rPr>
        <w:t xml:space="preserve"> </w:t>
      </w:r>
      <w:r w:rsidRPr="009C59F8">
        <w:rPr>
          <w:rtl/>
        </w:rPr>
        <w:t>בצורה שבה מזמזתם את שיחות השלום והפכתם אותן לחוכא ואיטלולא.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ראו</w:t>
      </w:r>
      <w:r w:rsidR="00D93639">
        <w:rPr>
          <w:rtl/>
        </w:rPr>
        <w:t xml:space="preserve"> </w:t>
      </w:r>
      <w:r w:rsidRPr="009C59F8">
        <w:rPr>
          <w:rtl/>
        </w:rPr>
        <w:t>עכשיו</w:t>
      </w:r>
      <w:r w:rsidR="00D93639">
        <w:rPr>
          <w:rtl/>
        </w:rPr>
        <w:t xml:space="preserve"> </w:t>
      </w:r>
      <w:r w:rsidRPr="009C59F8">
        <w:rPr>
          <w:rtl/>
        </w:rPr>
        <w:t>מה קורה. אתם מתנגדים להסכם, וחלק גדול מהציבור שלכם חושב אחרת.</w:t>
      </w:r>
      <w:r w:rsidR="00D93639">
        <w:rPr>
          <w:rtl/>
        </w:rPr>
        <w:t xml:space="preserve"> </w:t>
      </w:r>
      <w:r w:rsidRPr="009C59F8">
        <w:rPr>
          <w:rtl/>
        </w:rPr>
        <w:t>במקום</w:t>
      </w:r>
      <w:r w:rsidR="00D93639">
        <w:rPr>
          <w:rtl/>
        </w:rPr>
        <w:t xml:space="preserve"> </w:t>
      </w:r>
      <w:r w:rsidRPr="009C59F8">
        <w:rPr>
          <w:rtl/>
        </w:rPr>
        <w:t>לבחון</w:t>
      </w:r>
      <w:r w:rsidR="00D93639">
        <w:rPr>
          <w:rtl/>
        </w:rPr>
        <w:t xml:space="preserve"> </w:t>
      </w:r>
      <w:r w:rsidRPr="009C59F8">
        <w:rPr>
          <w:rtl/>
        </w:rPr>
        <w:t>את ההסכם מקרוב, נקלעתם להיסטריה מילולית מעוררת חלחלה. השוויתם את</w:t>
      </w:r>
      <w:r w:rsidR="00D93639">
        <w:rPr>
          <w:rtl/>
        </w:rPr>
        <w:t xml:space="preserve"> </w:t>
      </w:r>
      <w:r w:rsidRPr="009C59F8">
        <w:rPr>
          <w:rtl/>
        </w:rPr>
        <w:t>הסכם</w:t>
      </w:r>
      <w:r w:rsidR="00D93639">
        <w:rPr>
          <w:rtl/>
        </w:rPr>
        <w:t xml:space="preserve"> </w:t>
      </w:r>
      <w:r w:rsidRPr="009C59F8">
        <w:rPr>
          <w:rtl/>
        </w:rPr>
        <w:t>רבין</w:t>
      </w:r>
      <w:r w:rsidR="00D93639">
        <w:rPr>
          <w:rtl/>
        </w:rPr>
        <w:t>-</w:t>
      </w:r>
      <w:r w:rsidRPr="009C59F8">
        <w:rPr>
          <w:rtl/>
        </w:rPr>
        <w:t>פלשתינים</w:t>
      </w:r>
      <w:r w:rsidR="00D93639">
        <w:rPr>
          <w:rtl/>
        </w:rPr>
        <w:t xml:space="preserve"> </w:t>
      </w:r>
      <w:r w:rsidRPr="009C59F8">
        <w:rPr>
          <w:rtl/>
        </w:rPr>
        <w:t>להסכם</w:t>
      </w:r>
      <w:r w:rsidR="00D93639">
        <w:rPr>
          <w:rtl/>
        </w:rPr>
        <w:t xml:space="preserve"> </w:t>
      </w:r>
      <w:r w:rsidRPr="009C59F8">
        <w:rPr>
          <w:rtl/>
        </w:rPr>
        <w:t>היטלר</w:t>
      </w:r>
      <w:r w:rsidR="00D93639">
        <w:rPr>
          <w:rtl/>
        </w:rPr>
        <w:t>-</w:t>
      </w:r>
      <w:r w:rsidRPr="009C59F8">
        <w:rPr>
          <w:rtl/>
        </w:rPr>
        <w:t>צ'מברליין,</w:t>
      </w:r>
      <w:r w:rsidR="00D93639">
        <w:rPr>
          <w:rtl/>
        </w:rPr>
        <w:t xml:space="preserve"> </w:t>
      </w:r>
      <w:r w:rsidRPr="009C59F8">
        <w:rPr>
          <w:rtl/>
        </w:rPr>
        <w:t>השוויתם את ממשלת ישראל ליודנראט,</w:t>
      </w:r>
      <w:r w:rsidR="00D93639">
        <w:rPr>
          <w:rtl/>
        </w:rPr>
        <w:t xml:space="preserve"> </w:t>
      </w:r>
      <w:r w:rsidRPr="009C59F8">
        <w:rPr>
          <w:rtl/>
        </w:rPr>
        <w:t>אמרתם שהשלום היה מזרז שואה חדשה.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אל</w:t>
      </w:r>
      <w:r w:rsidR="00D93639">
        <w:rPr>
          <w:rtl/>
        </w:rPr>
        <w:t xml:space="preserve"> </w:t>
      </w:r>
      <w:r w:rsidRPr="009C59F8">
        <w:rPr>
          <w:rtl/>
        </w:rPr>
        <w:t>תטילו אימה על הציבור, אל תבהילו אותו. אדוני היושב</w:t>
      </w:r>
      <w:r w:rsidR="00D93639">
        <w:rPr>
          <w:rtl/>
        </w:rPr>
        <w:t>-</w:t>
      </w:r>
      <w:r w:rsidRPr="009C59F8">
        <w:rPr>
          <w:rtl/>
        </w:rPr>
        <w:t>ראש, חברי הכנסת, עם</w:t>
      </w:r>
      <w:r w:rsidR="00D93639">
        <w:rPr>
          <w:rtl/>
        </w:rPr>
        <w:t xml:space="preserve"> </w:t>
      </w:r>
      <w:r w:rsidRPr="009C59F8">
        <w:rPr>
          <w:rtl/>
        </w:rPr>
        <w:t>ישראל</w:t>
      </w:r>
      <w:r w:rsidR="00D93639">
        <w:rPr>
          <w:rtl/>
        </w:rPr>
        <w:t xml:space="preserve"> </w:t>
      </w:r>
      <w:r w:rsidRPr="009C59F8">
        <w:rPr>
          <w:rtl/>
        </w:rPr>
        <w:t>חכם</w:t>
      </w:r>
      <w:r w:rsidR="00D93639">
        <w:rPr>
          <w:rtl/>
        </w:rPr>
        <w:t xml:space="preserve"> </w:t>
      </w:r>
      <w:r w:rsidRPr="009C59F8">
        <w:rPr>
          <w:rtl/>
        </w:rPr>
        <w:t>ונבון,</w:t>
      </w:r>
      <w:r w:rsidR="00D93639">
        <w:rPr>
          <w:rtl/>
        </w:rPr>
        <w:t xml:space="preserve"> </w:t>
      </w:r>
      <w:r w:rsidRPr="009C59F8">
        <w:rPr>
          <w:rtl/>
        </w:rPr>
        <w:t>לעתים</w:t>
      </w:r>
      <w:r w:rsidR="00D93639">
        <w:rPr>
          <w:rtl/>
        </w:rPr>
        <w:t xml:space="preserve"> </w:t>
      </w:r>
      <w:r w:rsidRPr="009C59F8">
        <w:rPr>
          <w:rtl/>
        </w:rPr>
        <w:t>קרובות</w:t>
      </w:r>
      <w:r w:rsidR="00D93639">
        <w:rPr>
          <w:rtl/>
        </w:rPr>
        <w:t xml:space="preserve"> </w:t>
      </w:r>
      <w:r w:rsidRPr="009C59F8">
        <w:rPr>
          <w:rtl/>
        </w:rPr>
        <w:t>הוא אף מתעלה על נציגיו. הציבור הישראלי, וגם</w:t>
      </w:r>
      <w:r w:rsidR="00D93639">
        <w:rPr>
          <w:rtl/>
        </w:rPr>
        <w:t xml:space="preserve"> </w:t>
      </w:r>
      <w:r w:rsidRPr="009C59F8">
        <w:rPr>
          <w:rtl/>
        </w:rPr>
        <w:t>הציבור שלכם, לא יקנה את הסחורה שאתם מוכרים לו. הוא ישקול, הוא ילמד ויכריע בבוא</w:t>
      </w:r>
      <w:r w:rsidR="00D93639">
        <w:rPr>
          <w:rtl/>
        </w:rPr>
        <w:t xml:space="preserve"> </w:t>
      </w:r>
      <w:r w:rsidRPr="009C59F8">
        <w:rPr>
          <w:rtl/>
        </w:rPr>
        <w:t>העת, ויעדיף את דרך השלום, הביטחון והתבונה.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חברי</w:t>
      </w:r>
      <w:r w:rsidR="00D93639">
        <w:rPr>
          <w:rtl/>
        </w:rPr>
        <w:t xml:space="preserve"> </w:t>
      </w:r>
      <w:r w:rsidRPr="009C59F8">
        <w:rPr>
          <w:rtl/>
        </w:rPr>
        <w:t>מהליכוד,</w:t>
      </w:r>
      <w:r w:rsidR="00D93639">
        <w:rPr>
          <w:rtl/>
        </w:rPr>
        <w:t xml:space="preserve"> </w:t>
      </w:r>
      <w:r w:rsidRPr="009C59F8">
        <w:rPr>
          <w:rtl/>
        </w:rPr>
        <w:t>בדבריכם</w:t>
      </w:r>
      <w:r w:rsidR="00D93639">
        <w:rPr>
          <w:rtl/>
        </w:rPr>
        <w:t xml:space="preserve"> </w:t>
      </w:r>
      <w:r w:rsidRPr="009C59F8">
        <w:rPr>
          <w:rtl/>
        </w:rPr>
        <w:t>אתם נוטעים רושם שאנחנו עם חלש וחסר ישע, הנטול כל</w:t>
      </w:r>
      <w:r w:rsidR="00D93639">
        <w:rPr>
          <w:rtl/>
        </w:rPr>
        <w:t xml:space="preserve"> </w:t>
      </w:r>
      <w:r w:rsidRPr="009C59F8">
        <w:rPr>
          <w:rtl/>
        </w:rPr>
        <w:t>אמצעים להגן על עצמו. האם אתם מאמינים בכך? האם כך אתם חושבים באמת?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צר</w:t>
      </w:r>
      <w:r w:rsidR="00D93639">
        <w:rPr>
          <w:rtl/>
        </w:rPr>
        <w:t xml:space="preserve"> </w:t>
      </w:r>
      <w:r w:rsidRPr="009C59F8">
        <w:rPr>
          <w:rtl/>
        </w:rPr>
        <w:t>לי על הסגנון חסר הטעם שאימצתם במאבק נגד ההסכם. תשובה חלקית קיבלתם כבר</w:t>
      </w:r>
      <w:r w:rsidR="00D93639">
        <w:rPr>
          <w:rtl/>
        </w:rPr>
        <w:t xml:space="preserve"> </w:t>
      </w:r>
      <w:r w:rsidRPr="009C59F8">
        <w:rPr>
          <w:rtl/>
        </w:rPr>
        <w:t>בסקרים</w:t>
      </w:r>
      <w:r w:rsidR="00D93639">
        <w:rPr>
          <w:rtl/>
        </w:rPr>
        <w:t xml:space="preserve"> </w:t>
      </w:r>
      <w:r w:rsidRPr="009C59F8">
        <w:rPr>
          <w:rtl/>
        </w:rPr>
        <w:t>המתפרסמים</w:t>
      </w:r>
      <w:r w:rsidR="00D93639">
        <w:rPr>
          <w:rtl/>
        </w:rPr>
        <w:t xml:space="preserve"> </w:t>
      </w:r>
      <w:r w:rsidRPr="009C59F8">
        <w:rPr>
          <w:rtl/>
        </w:rPr>
        <w:t>בעיתונים.</w:t>
      </w:r>
      <w:r w:rsidR="00D93639">
        <w:rPr>
          <w:rtl/>
        </w:rPr>
        <w:t xml:space="preserve"> </w:t>
      </w:r>
      <w:r w:rsidRPr="009C59F8">
        <w:rPr>
          <w:rtl/>
        </w:rPr>
        <w:t>נכון</w:t>
      </w:r>
      <w:r w:rsidR="00D93639">
        <w:rPr>
          <w:rtl/>
        </w:rPr>
        <w:t xml:space="preserve"> </w:t>
      </w:r>
      <w:r w:rsidRPr="009C59F8">
        <w:rPr>
          <w:rtl/>
        </w:rPr>
        <w:t>לעכשיו,</w:t>
      </w:r>
      <w:r w:rsidR="00D93639">
        <w:rPr>
          <w:rtl/>
        </w:rPr>
        <w:t xml:space="preserve"> </w:t>
      </w:r>
      <w:r w:rsidRPr="009C59F8">
        <w:rPr>
          <w:rtl/>
        </w:rPr>
        <w:t>יותר מ</w:t>
      </w:r>
      <w:r w:rsidR="00D93639">
        <w:rPr>
          <w:rtl/>
        </w:rPr>
        <w:t>-</w:t>
      </w:r>
      <w:r w:rsidR="00D93639" w:rsidRPr="009C59F8">
        <w:rPr>
          <w:rtl/>
        </w:rPr>
        <w:t>62</w:t>
      </w:r>
      <w:r w:rsidR="00D93639">
        <w:rPr>
          <w:rtl/>
        </w:rPr>
        <w:t>%</w:t>
      </w:r>
      <w:r w:rsidRPr="009C59F8">
        <w:rPr>
          <w:rtl/>
        </w:rPr>
        <w:t xml:space="preserve"> תומכים בהסכם, ועוד היד</w:t>
      </w:r>
      <w:r w:rsidR="00D93639">
        <w:rPr>
          <w:rtl/>
        </w:rPr>
        <w:t xml:space="preserve"> </w:t>
      </w:r>
      <w:r w:rsidRPr="009C59F8">
        <w:rPr>
          <w:rtl/>
        </w:rPr>
        <w:t>נטויה. הציבור מבין את המצב החדש טוב יותר מחלק מהפוליטיקאים.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יצחק שמיר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יש סקרים מעודכנים יותר.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רפאל אדרי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לרגע זה, מה שאני יודע.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הציבור</w:t>
      </w:r>
      <w:r w:rsidR="00D93639">
        <w:rPr>
          <w:rtl/>
        </w:rPr>
        <w:t xml:space="preserve"> </w:t>
      </w:r>
      <w:r w:rsidRPr="009C59F8">
        <w:rPr>
          <w:rtl/>
        </w:rPr>
        <w:t>הישראלי</w:t>
      </w:r>
      <w:r w:rsidR="00D93639">
        <w:rPr>
          <w:rtl/>
        </w:rPr>
        <w:t xml:space="preserve"> </w:t>
      </w:r>
      <w:r w:rsidRPr="009C59F8">
        <w:rPr>
          <w:rtl/>
        </w:rPr>
        <w:t>עייף</w:t>
      </w:r>
      <w:r w:rsidR="00D93639">
        <w:rPr>
          <w:rtl/>
        </w:rPr>
        <w:t xml:space="preserve"> </w:t>
      </w:r>
      <w:r w:rsidRPr="009C59F8">
        <w:rPr>
          <w:rtl/>
        </w:rPr>
        <w:t>משפיכות</w:t>
      </w:r>
      <w:r w:rsidR="00D93639">
        <w:rPr>
          <w:rtl/>
        </w:rPr>
        <w:t xml:space="preserve"> </w:t>
      </w:r>
      <w:r w:rsidRPr="009C59F8">
        <w:rPr>
          <w:rtl/>
        </w:rPr>
        <w:t>דמים אין</w:t>
      </w:r>
      <w:r w:rsidR="00D93639">
        <w:rPr>
          <w:rtl/>
        </w:rPr>
        <w:t>-</w:t>
      </w:r>
      <w:r w:rsidRPr="009C59F8">
        <w:rPr>
          <w:rtl/>
        </w:rPr>
        <w:t>סופית</w:t>
      </w:r>
      <w:r w:rsidR="00D93639">
        <w:rPr>
          <w:rtl/>
        </w:rPr>
        <w:t xml:space="preserve"> </w:t>
      </w:r>
      <w:r w:rsidRPr="009C59F8">
        <w:rPr>
          <w:rtl/>
        </w:rPr>
        <w:t>ומהשכול</w:t>
      </w:r>
      <w:r w:rsidR="00D93639">
        <w:rPr>
          <w:rtl/>
        </w:rPr>
        <w:t xml:space="preserve"> </w:t>
      </w:r>
      <w:r w:rsidRPr="009C59F8">
        <w:rPr>
          <w:rtl/>
        </w:rPr>
        <w:t>המשתק. גם שכנינו</w:t>
      </w:r>
      <w:r w:rsidR="00D93639">
        <w:rPr>
          <w:rtl/>
        </w:rPr>
        <w:t xml:space="preserve"> </w:t>
      </w:r>
      <w:r w:rsidRPr="009C59F8">
        <w:rPr>
          <w:rtl/>
        </w:rPr>
        <w:t>הפלשתינים</w:t>
      </w:r>
      <w:r w:rsidR="00D93639">
        <w:rPr>
          <w:rtl/>
        </w:rPr>
        <w:t xml:space="preserve"> </w:t>
      </w:r>
      <w:r w:rsidRPr="009C59F8">
        <w:rPr>
          <w:rtl/>
        </w:rPr>
        <w:t>עייפו</w:t>
      </w:r>
      <w:r w:rsidR="00D93639">
        <w:rPr>
          <w:rtl/>
        </w:rPr>
        <w:t xml:space="preserve"> </w:t>
      </w:r>
      <w:r w:rsidRPr="009C59F8">
        <w:rPr>
          <w:rtl/>
        </w:rPr>
        <w:t>ממעגל</w:t>
      </w:r>
      <w:r w:rsidR="00D93639">
        <w:rPr>
          <w:rtl/>
        </w:rPr>
        <w:t xml:space="preserve"> </w:t>
      </w:r>
      <w:r w:rsidRPr="009C59F8">
        <w:rPr>
          <w:rtl/>
        </w:rPr>
        <w:t>הדמים.</w:t>
      </w:r>
      <w:r w:rsidR="00D93639">
        <w:rPr>
          <w:rtl/>
        </w:rPr>
        <w:t xml:space="preserve"> </w:t>
      </w:r>
      <w:r w:rsidRPr="009C59F8">
        <w:rPr>
          <w:rtl/>
        </w:rPr>
        <w:t>הגיעה</w:t>
      </w:r>
      <w:r w:rsidR="00D93639">
        <w:rPr>
          <w:rtl/>
        </w:rPr>
        <w:t xml:space="preserve"> </w:t>
      </w:r>
      <w:r w:rsidRPr="009C59F8">
        <w:rPr>
          <w:rtl/>
        </w:rPr>
        <w:t>העת לחיות בשלום. זהו מפץ גדול של תקווה</w:t>
      </w:r>
      <w:r w:rsidR="00D93639">
        <w:rPr>
          <w:rtl/>
        </w:rPr>
        <w:t xml:space="preserve"> </w:t>
      </w:r>
      <w:r w:rsidRPr="009C59F8">
        <w:rPr>
          <w:rtl/>
        </w:rPr>
        <w:t>וציפייה, העשוי להאיר את שמי המזרח התיכון למען הדורות הבאים.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ממשלת</w:t>
      </w:r>
      <w:r w:rsidR="00D93639">
        <w:rPr>
          <w:rtl/>
        </w:rPr>
        <w:t xml:space="preserve"> </w:t>
      </w:r>
      <w:r w:rsidRPr="009C59F8">
        <w:rPr>
          <w:rtl/>
        </w:rPr>
        <w:t>ישראל</w:t>
      </w:r>
      <w:r w:rsidR="00D93639">
        <w:rPr>
          <w:rtl/>
        </w:rPr>
        <w:t xml:space="preserve"> </w:t>
      </w:r>
      <w:r w:rsidRPr="009C59F8">
        <w:rPr>
          <w:rtl/>
        </w:rPr>
        <w:t>נקטה</w:t>
      </w:r>
      <w:r w:rsidR="00D93639">
        <w:rPr>
          <w:rtl/>
        </w:rPr>
        <w:t xml:space="preserve"> </w:t>
      </w:r>
      <w:r w:rsidRPr="009C59F8">
        <w:rPr>
          <w:rtl/>
        </w:rPr>
        <w:t>מדיניות</w:t>
      </w:r>
      <w:r w:rsidR="00D93639">
        <w:rPr>
          <w:rtl/>
        </w:rPr>
        <w:t xml:space="preserve"> </w:t>
      </w:r>
      <w:r w:rsidRPr="009C59F8">
        <w:rPr>
          <w:rtl/>
        </w:rPr>
        <w:t>אקטיבית, אשר מובילה לתוצאות בכל תחומי החיים:</w:t>
      </w:r>
      <w:r w:rsidR="00D93639">
        <w:rPr>
          <w:rtl/>
        </w:rPr>
        <w:t xml:space="preserve"> </w:t>
      </w:r>
      <w:r w:rsidRPr="009C59F8">
        <w:rPr>
          <w:rtl/>
        </w:rPr>
        <w:t>בנייה,</w:t>
      </w:r>
      <w:r w:rsidR="00D93639">
        <w:rPr>
          <w:rtl/>
        </w:rPr>
        <w:t xml:space="preserve"> </w:t>
      </w:r>
      <w:r w:rsidRPr="009C59F8">
        <w:rPr>
          <w:rtl/>
        </w:rPr>
        <w:t xml:space="preserve">חינוך ותרבות, עבודה ורווחה, תעשייה ותיירות, והחשוב מכול </w:t>
      </w:r>
      <w:r w:rsidR="00D93639">
        <w:rPr>
          <w:rtl/>
        </w:rPr>
        <w:t>–</w:t>
      </w:r>
      <w:r w:rsidRPr="009C59F8">
        <w:rPr>
          <w:rtl/>
        </w:rPr>
        <w:t xml:space="preserve"> תהליך השלום.</w:t>
      </w:r>
      <w:r w:rsidR="00D93639">
        <w:rPr>
          <w:rtl/>
        </w:rPr>
        <w:t xml:space="preserve"> </w:t>
      </w:r>
      <w:r w:rsidRPr="009C59F8">
        <w:rPr>
          <w:rtl/>
        </w:rPr>
        <w:t>אל יקל הדבר בעינינו. חתימת ההסכם מלווה בחששות מפני העתיד, אולם על מנת להניע את</w:t>
      </w:r>
      <w:r w:rsidR="00D93639">
        <w:rPr>
          <w:rtl/>
        </w:rPr>
        <w:t xml:space="preserve"> </w:t>
      </w:r>
      <w:r w:rsidRPr="009C59F8">
        <w:rPr>
          <w:rtl/>
        </w:rPr>
        <w:t>גלגלי השלום יש צורך לקבל החלטות אמיצות, הכוללות סיכונים מחושבים, ואל לנו לחשוש</w:t>
      </w:r>
      <w:r w:rsidR="00D93639">
        <w:rPr>
          <w:rtl/>
        </w:rPr>
        <w:t xml:space="preserve"> </w:t>
      </w:r>
      <w:r w:rsidRPr="009C59F8">
        <w:rPr>
          <w:rtl/>
        </w:rPr>
        <w:t>מצעדים המובילים לשלום עם עמי האזור, לשגשוג המדינה והמזרח התיכון.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כולי</w:t>
      </w:r>
      <w:r w:rsidR="00D93639">
        <w:rPr>
          <w:rtl/>
        </w:rPr>
        <w:t xml:space="preserve"> </w:t>
      </w:r>
      <w:r w:rsidRPr="009C59F8">
        <w:rPr>
          <w:rtl/>
        </w:rPr>
        <w:t>תקווה</w:t>
      </w:r>
      <w:r w:rsidR="00D93639">
        <w:rPr>
          <w:rtl/>
        </w:rPr>
        <w:t xml:space="preserve"> </w:t>
      </w:r>
      <w:r w:rsidRPr="009C59F8">
        <w:rPr>
          <w:rtl/>
        </w:rPr>
        <w:t>שבעקבות</w:t>
      </w:r>
      <w:r w:rsidR="00D93639">
        <w:rPr>
          <w:rtl/>
        </w:rPr>
        <w:t xml:space="preserve"> </w:t>
      </w:r>
      <w:r w:rsidRPr="009C59F8">
        <w:rPr>
          <w:rtl/>
        </w:rPr>
        <w:t>הסכם</w:t>
      </w:r>
      <w:r w:rsidR="00D93639">
        <w:rPr>
          <w:rtl/>
        </w:rPr>
        <w:t xml:space="preserve"> </w:t>
      </w:r>
      <w:r w:rsidRPr="009C59F8">
        <w:rPr>
          <w:rtl/>
        </w:rPr>
        <w:t>זה</w:t>
      </w:r>
      <w:r w:rsidR="00D93639">
        <w:rPr>
          <w:rtl/>
        </w:rPr>
        <w:t xml:space="preserve"> </w:t>
      </w:r>
      <w:r w:rsidRPr="009C59F8">
        <w:rPr>
          <w:rtl/>
        </w:rPr>
        <w:t>ייחתמו הסכמים נוספים. פירושו של דבר, מעבר</w:t>
      </w:r>
      <w:r w:rsidR="00D93639">
        <w:rPr>
          <w:rtl/>
        </w:rPr>
        <w:t xml:space="preserve"> </w:t>
      </w:r>
      <w:r w:rsidRPr="009C59F8">
        <w:rPr>
          <w:rtl/>
        </w:rPr>
        <w:t>למשמעות</w:t>
      </w:r>
      <w:r w:rsidR="00D93639">
        <w:rPr>
          <w:rtl/>
        </w:rPr>
        <w:t xml:space="preserve"> </w:t>
      </w:r>
      <w:r w:rsidRPr="009C59F8">
        <w:rPr>
          <w:rtl/>
        </w:rPr>
        <w:t>הביטחונית,</w:t>
      </w:r>
      <w:r w:rsidR="00D93639">
        <w:rPr>
          <w:rtl/>
        </w:rPr>
        <w:t xml:space="preserve"> </w:t>
      </w:r>
      <w:r w:rsidRPr="009C59F8">
        <w:rPr>
          <w:rtl/>
        </w:rPr>
        <w:t>ששיעור</w:t>
      </w:r>
      <w:r w:rsidR="00D93639">
        <w:rPr>
          <w:rtl/>
        </w:rPr>
        <w:t xml:space="preserve"> </w:t>
      </w:r>
      <w:r w:rsidRPr="009C59F8">
        <w:rPr>
          <w:rtl/>
        </w:rPr>
        <w:t>התוצר הלאומי הגולמי המופנה לביטחון ירד מ</w:t>
      </w:r>
      <w:r w:rsidR="00D93639">
        <w:rPr>
          <w:rtl/>
        </w:rPr>
        <w:t>-</w:t>
      </w:r>
      <w:r w:rsidR="00D93639" w:rsidRPr="009C59F8">
        <w:rPr>
          <w:rtl/>
        </w:rPr>
        <w:t>28</w:t>
      </w:r>
      <w:r w:rsidR="00D93639">
        <w:rPr>
          <w:rtl/>
        </w:rPr>
        <w:t>%</w:t>
      </w:r>
      <w:r w:rsidRPr="009C59F8">
        <w:rPr>
          <w:rtl/>
        </w:rPr>
        <w:t xml:space="preserve"> ל</w:t>
      </w:r>
      <w:r w:rsidR="00D93639">
        <w:rPr>
          <w:rtl/>
        </w:rPr>
        <w:t>-</w:t>
      </w:r>
      <w:r w:rsidR="00D93639" w:rsidRPr="009C59F8">
        <w:rPr>
          <w:rtl/>
        </w:rPr>
        <w:t>8</w:t>
      </w:r>
      <w:r w:rsidR="00D93639">
        <w:rPr>
          <w:rtl/>
        </w:rPr>
        <w:t xml:space="preserve">% </w:t>
      </w:r>
      <w:r w:rsidRPr="009C59F8">
        <w:rPr>
          <w:rtl/>
        </w:rPr>
        <w:t>בשנה.</w:t>
      </w:r>
      <w:r w:rsidR="00D93639">
        <w:rPr>
          <w:rtl/>
        </w:rPr>
        <w:t xml:space="preserve"> </w:t>
      </w:r>
      <w:r w:rsidRPr="009C59F8">
        <w:rPr>
          <w:rtl/>
        </w:rPr>
        <w:t>משמעות</w:t>
      </w:r>
      <w:r w:rsidR="00D93639">
        <w:rPr>
          <w:rtl/>
        </w:rPr>
        <w:t xml:space="preserve"> </w:t>
      </w:r>
      <w:r w:rsidRPr="009C59F8">
        <w:rPr>
          <w:rtl/>
        </w:rPr>
        <w:t>הדבר הפניית תקציבים לפיתוח, לתשתית בדיור, לזוגות צעירים, שיפור</w:t>
      </w:r>
      <w:r w:rsidR="00D93639">
        <w:rPr>
          <w:rtl/>
        </w:rPr>
        <w:t xml:space="preserve"> </w:t>
      </w:r>
      <w:r w:rsidRPr="009C59F8">
        <w:rPr>
          <w:rtl/>
        </w:rPr>
        <w:t>במערכת החינוך, השקעות פנים וחוץ, יצירת עשרות אלפי מקומות עבודה והפניית תקציבים</w:t>
      </w:r>
      <w:r w:rsidR="00D93639">
        <w:rPr>
          <w:rtl/>
        </w:rPr>
        <w:t xml:space="preserve"> </w:t>
      </w:r>
      <w:r w:rsidRPr="009C59F8">
        <w:rPr>
          <w:rtl/>
        </w:rPr>
        <w:t>גדולים יותר לרווחה.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לירידת</w:t>
      </w:r>
      <w:r w:rsidR="00D93639">
        <w:rPr>
          <w:rtl/>
        </w:rPr>
        <w:t xml:space="preserve"> </w:t>
      </w:r>
      <w:r w:rsidRPr="009C59F8">
        <w:rPr>
          <w:rtl/>
        </w:rPr>
        <w:t>המתח</w:t>
      </w:r>
      <w:r w:rsidR="00D93639">
        <w:rPr>
          <w:rtl/>
        </w:rPr>
        <w:t xml:space="preserve"> </w:t>
      </w:r>
      <w:r w:rsidRPr="009C59F8">
        <w:rPr>
          <w:rtl/>
        </w:rPr>
        <w:t>הביטחוני</w:t>
      </w:r>
      <w:r w:rsidR="00D93639">
        <w:rPr>
          <w:rtl/>
        </w:rPr>
        <w:t xml:space="preserve"> </w:t>
      </w:r>
      <w:r w:rsidRPr="009C59F8">
        <w:rPr>
          <w:rtl/>
        </w:rPr>
        <w:t>משמעויות</w:t>
      </w:r>
      <w:r w:rsidR="00D93639">
        <w:rPr>
          <w:rtl/>
        </w:rPr>
        <w:t xml:space="preserve"> </w:t>
      </w:r>
      <w:r w:rsidRPr="009C59F8">
        <w:rPr>
          <w:rtl/>
        </w:rPr>
        <w:t>כלכליות</w:t>
      </w:r>
      <w:r w:rsidR="00D93639">
        <w:rPr>
          <w:rtl/>
        </w:rPr>
        <w:t xml:space="preserve"> </w:t>
      </w:r>
      <w:r w:rsidRPr="009C59F8">
        <w:rPr>
          <w:rtl/>
        </w:rPr>
        <w:t>נוספות: תיירות מסיבית מכל רחבי</w:t>
      </w:r>
      <w:r w:rsidR="00D93639">
        <w:rPr>
          <w:rtl/>
        </w:rPr>
        <w:t xml:space="preserve"> </w:t>
      </w:r>
      <w:r w:rsidRPr="009C59F8">
        <w:rPr>
          <w:rtl/>
        </w:rPr>
        <w:t>העולם לישראל ולמזרח התיכון.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מה לא נאמר על האפשרויות שייפתחו אם ייכון שלום במזרח התיכון? מלך מרוקו חסן</w:t>
      </w:r>
      <w:r w:rsidR="00D93639">
        <w:rPr>
          <w:rtl/>
        </w:rPr>
        <w:t xml:space="preserve"> </w:t>
      </w:r>
      <w:r w:rsidRPr="009C59F8">
        <w:rPr>
          <w:rtl/>
        </w:rPr>
        <w:t>השני</w:t>
      </w:r>
      <w:r w:rsidR="00D93639">
        <w:rPr>
          <w:rtl/>
        </w:rPr>
        <w:t xml:space="preserve"> </w:t>
      </w:r>
      <w:r w:rsidRPr="009C59F8">
        <w:rPr>
          <w:rtl/>
        </w:rPr>
        <w:t>עמד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כך</w:t>
      </w:r>
      <w:r w:rsidR="00D93639">
        <w:rPr>
          <w:rtl/>
        </w:rPr>
        <w:t xml:space="preserve"> </w:t>
      </w:r>
      <w:r w:rsidRPr="009C59F8">
        <w:rPr>
          <w:rtl/>
        </w:rPr>
        <w:t>עוד</w:t>
      </w:r>
      <w:r w:rsidR="00D93639">
        <w:rPr>
          <w:rtl/>
        </w:rPr>
        <w:t xml:space="preserve"> </w:t>
      </w:r>
      <w:r w:rsidRPr="009C59F8">
        <w:rPr>
          <w:rtl/>
        </w:rPr>
        <w:t>בשנות</w:t>
      </w:r>
      <w:r w:rsidR="00D93639">
        <w:rPr>
          <w:rtl/>
        </w:rPr>
        <w:t xml:space="preserve"> </w:t>
      </w:r>
      <w:r w:rsidRPr="009C59F8">
        <w:rPr>
          <w:rtl/>
        </w:rPr>
        <w:t>ה</w:t>
      </w:r>
      <w:r w:rsidR="00D93639">
        <w:rPr>
          <w:rtl/>
        </w:rPr>
        <w:t>-</w:t>
      </w:r>
      <w:r w:rsidRPr="009C59F8">
        <w:rPr>
          <w:rtl/>
        </w:rPr>
        <w:t>70,</w:t>
      </w:r>
      <w:r w:rsidR="00D93639">
        <w:rPr>
          <w:rtl/>
        </w:rPr>
        <w:t xml:space="preserve"> </w:t>
      </w:r>
      <w:r w:rsidRPr="009C59F8">
        <w:rPr>
          <w:rtl/>
        </w:rPr>
        <w:t>כאשר התייחס למפגש הטרגי בין היהודים לבין</w:t>
      </w:r>
      <w:r w:rsidR="00D93639">
        <w:rPr>
          <w:rtl/>
        </w:rPr>
        <w:t xml:space="preserve"> </w:t>
      </w:r>
      <w:r w:rsidRPr="009C59F8">
        <w:rPr>
          <w:rtl/>
        </w:rPr>
        <w:t>הערבים,</w:t>
      </w:r>
      <w:r w:rsidR="00D93639">
        <w:rPr>
          <w:rtl/>
        </w:rPr>
        <w:t xml:space="preserve"> </w:t>
      </w:r>
      <w:r w:rsidRPr="009C59F8">
        <w:rPr>
          <w:rtl/>
        </w:rPr>
        <w:t>והוא</w:t>
      </w:r>
      <w:r w:rsidR="00D93639">
        <w:rPr>
          <w:rtl/>
        </w:rPr>
        <w:t xml:space="preserve"> </w:t>
      </w:r>
      <w:r w:rsidRPr="009C59F8">
        <w:rPr>
          <w:rtl/>
        </w:rPr>
        <w:t>הוסיף</w:t>
      </w:r>
      <w:r w:rsidR="00D93639">
        <w:rPr>
          <w:rtl/>
        </w:rPr>
        <w:t xml:space="preserve"> </w:t>
      </w:r>
      <w:r w:rsidRPr="009C59F8">
        <w:rPr>
          <w:rtl/>
        </w:rPr>
        <w:t>ואמר:</w:t>
      </w:r>
      <w:r w:rsidR="00D93639">
        <w:rPr>
          <w:rtl/>
        </w:rPr>
        <w:t xml:space="preserve"> </w:t>
      </w:r>
      <w:r w:rsidRPr="009C59F8">
        <w:rPr>
          <w:rtl/>
        </w:rPr>
        <w:t>אילו</w:t>
      </w:r>
      <w:r w:rsidR="00D93639">
        <w:rPr>
          <w:rtl/>
        </w:rPr>
        <w:t xml:space="preserve"> </w:t>
      </w:r>
      <w:r w:rsidRPr="009C59F8">
        <w:rPr>
          <w:rtl/>
        </w:rPr>
        <w:t>יכול להפגיש בין המשאבים של העולם הערבי לבין</w:t>
      </w:r>
      <w:r w:rsidR="00D93639">
        <w:rPr>
          <w:rtl/>
        </w:rPr>
        <w:t xml:space="preserve"> </w:t>
      </w:r>
      <w:r w:rsidRPr="009C59F8">
        <w:rPr>
          <w:rtl/>
        </w:rPr>
        <w:t>החוכמה</w:t>
      </w:r>
      <w:r w:rsidR="00D93639">
        <w:rPr>
          <w:rtl/>
        </w:rPr>
        <w:t xml:space="preserve"> </w:t>
      </w:r>
      <w:r w:rsidRPr="009C59F8">
        <w:rPr>
          <w:rtl/>
        </w:rPr>
        <w:t>והגניוס היהודי, המזרח התיכון היה מתפתח ומשגשג.</w:t>
      </w:r>
      <w:r w:rsidR="00D93639">
        <w:rPr>
          <w:rtl/>
        </w:rPr>
        <w:t xml:space="preserve"> </w:t>
      </w:r>
      <w:r w:rsidRPr="009C59F8">
        <w:rPr>
          <w:rtl/>
        </w:rPr>
        <w:t>כך אמר המלך בהזדמנויות</w:t>
      </w:r>
      <w:r w:rsidR="00D93639">
        <w:rPr>
          <w:rtl/>
        </w:rPr>
        <w:t xml:space="preserve"> </w:t>
      </w:r>
      <w:r w:rsidRPr="009C59F8">
        <w:rPr>
          <w:rtl/>
        </w:rPr>
        <w:t>שונות בעבר.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ברשותך,</w:t>
      </w:r>
      <w:r w:rsidR="00D93639">
        <w:rPr>
          <w:rtl/>
        </w:rPr>
        <w:t xml:space="preserve"> </w:t>
      </w:r>
      <w:r w:rsidRPr="009C59F8">
        <w:rPr>
          <w:rtl/>
        </w:rPr>
        <w:t>אדוני</w:t>
      </w:r>
      <w:r w:rsidR="00D93639">
        <w:rPr>
          <w:rtl/>
        </w:rPr>
        <w:t xml:space="preserve"> </w:t>
      </w:r>
      <w:r w:rsidRPr="009C59F8">
        <w:rPr>
          <w:rtl/>
        </w:rPr>
        <w:t>היושב</w:t>
      </w:r>
      <w:r w:rsidR="00D93639">
        <w:rPr>
          <w:rtl/>
        </w:rPr>
        <w:t>-</w:t>
      </w:r>
      <w:r w:rsidRPr="009C59F8">
        <w:rPr>
          <w:rtl/>
        </w:rPr>
        <w:t>ראש, בהזדמנות זו אני מבקש להודות למדינת מרוקו ולמלך</w:t>
      </w:r>
      <w:r w:rsidR="00D93639">
        <w:rPr>
          <w:rtl/>
        </w:rPr>
        <w:t xml:space="preserve"> </w:t>
      </w:r>
      <w:r w:rsidRPr="009C59F8">
        <w:rPr>
          <w:rtl/>
        </w:rPr>
        <w:t>חסן</w:t>
      </w:r>
      <w:r w:rsidR="00D93639">
        <w:rPr>
          <w:rtl/>
        </w:rPr>
        <w:t xml:space="preserve"> </w:t>
      </w:r>
      <w:r w:rsidRPr="009C59F8">
        <w:rPr>
          <w:rtl/>
        </w:rPr>
        <w:t>השני,</w:t>
      </w:r>
      <w:r w:rsidR="00D93639">
        <w:rPr>
          <w:rtl/>
        </w:rPr>
        <w:t xml:space="preserve"> </w:t>
      </w:r>
      <w:r w:rsidRPr="009C59F8">
        <w:rPr>
          <w:rtl/>
        </w:rPr>
        <w:t>הפועל ללא ליאות במשך כ</w:t>
      </w:r>
      <w:r w:rsidR="00D93639">
        <w:rPr>
          <w:rtl/>
        </w:rPr>
        <w:t>-</w:t>
      </w:r>
      <w:r w:rsidRPr="009C59F8">
        <w:rPr>
          <w:rtl/>
        </w:rPr>
        <w:t>20 שנה בניסיונות ליצירת הידברות בינינו לבין</w:t>
      </w:r>
      <w:r w:rsidR="00D93639">
        <w:rPr>
          <w:rtl/>
        </w:rPr>
        <w:t xml:space="preserve"> </w:t>
      </w:r>
      <w:r w:rsidRPr="009C59F8">
        <w:rPr>
          <w:rtl/>
        </w:rPr>
        <w:t>מדינות</w:t>
      </w:r>
      <w:r w:rsidR="00D93639">
        <w:rPr>
          <w:rtl/>
        </w:rPr>
        <w:t xml:space="preserve"> </w:t>
      </w:r>
      <w:r w:rsidRPr="009C59F8">
        <w:rPr>
          <w:rtl/>
        </w:rPr>
        <w:t>ערב.</w:t>
      </w:r>
      <w:r w:rsidR="00D93639">
        <w:rPr>
          <w:rtl/>
        </w:rPr>
        <w:t xml:space="preserve"> </w:t>
      </w:r>
      <w:r w:rsidRPr="009C59F8">
        <w:rPr>
          <w:rtl/>
        </w:rPr>
        <w:t>ביקורם</w:t>
      </w:r>
      <w:r w:rsidR="00D93639">
        <w:rPr>
          <w:rtl/>
        </w:rPr>
        <w:t xml:space="preserve"> </w:t>
      </w:r>
      <w:r w:rsidRPr="009C59F8">
        <w:rPr>
          <w:rtl/>
        </w:rPr>
        <w:t>הגלוי</w:t>
      </w:r>
      <w:r w:rsidR="00D93639">
        <w:rPr>
          <w:rtl/>
        </w:rPr>
        <w:t xml:space="preserve"> </w:t>
      </w:r>
      <w:r w:rsidRPr="009C59F8">
        <w:rPr>
          <w:rtl/>
        </w:rPr>
        <w:t>של ראש הממשלה ושל שר החוץ במרוקו הוא סימן לבאות.</w:t>
      </w:r>
      <w:r w:rsidR="00D93639">
        <w:rPr>
          <w:rtl/>
        </w:rPr>
        <w:t xml:space="preserve"> </w:t>
      </w:r>
      <w:r w:rsidRPr="009C59F8">
        <w:rPr>
          <w:rtl/>
        </w:rPr>
        <w:t>קבלת</w:t>
      </w:r>
      <w:r w:rsidR="00D93639">
        <w:rPr>
          <w:rtl/>
        </w:rPr>
        <w:t xml:space="preserve"> </w:t>
      </w:r>
      <w:r w:rsidRPr="009C59F8">
        <w:rPr>
          <w:rtl/>
        </w:rPr>
        <w:t>הפנים</w:t>
      </w:r>
      <w:r w:rsidR="00D93639">
        <w:rPr>
          <w:rtl/>
        </w:rPr>
        <w:t xml:space="preserve"> </w:t>
      </w:r>
      <w:r w:rsidRPr="009C59F8">
        <w:rPr>
          <w:rtl/>
        </w:rPr>
        <w:t>המלכותית,</w:t>
      </w:r>
      <w:r w:rsidR="00D93639">
        <w:rPr>
          <w:rtl/>
        </w:rPr>
        <w:t xml:space="preserve"> </w:t>
      </w:r>
      <w:r w:rsidRPr="009C59F8">
        <w:rPr>
          <w:rtl/>
        </w:rPr>
        <w:t>הטקסים</w:t>
      </w:r>
      <w:r w:rsidR="00D93639">
        <w:rPr>
          <w:rtl/>
        </w:rPr>
        <w:t xml:space="preserve"> </w:t>
      </w:r>
      <w:r w:rsidRPr="009C59F8">
        <w:rPr>
          <w:rtl/>
        </w:rPr>
        <w:t>הצבאיים</w:t>
      </w:r>
      <w:r w:rsidR="00D93639">
        <w:rPr>
          <w:rtl/>
        </w:rPr>
        <w:t xml:space="preserve"> </w:t>
      </w:r>
      <w:r w:rsidRPr="009C59F8">
        <w:rPr>
          <w:rtl/>
        </w:rPr>
        <w:t>והממלכתיים</w:t>
      </w:r>
      <w:r w:rsidR="00D93639">
        <w:rPr>
          <w:rtl/>
        </w:rPr>
        <w:t xml:space="preserve"> </w:t>
      </w:r>
      <w:r w:rsidRPr="009C59F8">
        <w:rPr>
          <w:rtl/>
        </w:rPr>
        <w:t>שלהם זכו רבין ושמעון פרס,</w:t>
      </w:r>
      <w:r w:rsidR="00D93639">
        <w:rPr>
          <w:rtl/>
        </w:rPr>
        <w:t xml:space="preserve"> </w:t>
      </w:r>
      <w:r w:rsidRPr="009C59F8">
        <w:rPr>
          <w:rtl/>
        </w:rPr>
        <w:t>והאירוח והלב הפתוח מעידים על הרצון האמיתי ליצירת נורמליזציה בין עמי האזור.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 היושב</w:t>
      </w:r>
      <w:r w:rsidR="00D93639">
        <w:rPr>
          <w:rtl/>
        </w:rPr>
        <w:t>-</w:t>
      </w:r>
      <w:r w:rsidRPr="009C59F8">
        <w:rPr>
          <w:rtl/>
        </w:rPr>
        <w:t>ראש, מעטות הן שעות המבחן של עמים ומדינות. אנו ניצבים בפני שעת</w:t>
      </w:r>
      <w:r w:rsidR="00D93639">
        <w:rPr>
          <w:rtl/>
        </w:rPr>
        <w:t xml:space="preserve"> </w:t>
      </w:r>
      <w:r w:rsidRPr="009C59F8">
        <w:rPr>
          <w:rtl/>
        </w:rPr>
        <w:t>מבחן,</w:t>
      </w:r>
      <w:r w:rsidR="00D93639">
        <w:rPr>
          <w:rtl/>
        </w:rPr>
        <w:t xml:space="preserve"> </w:t>
      </w:r>
      <w:r w:rsidRPr="009C59F8">
        <w:rPr>
          <w:rtl/>
        </w:rPr>
        <w:t>שעשויה</w:t>
      </w:r>
      <w:r w:rsidR="00D93639">
        <w:rPr>
          <w:rtl/>
        </w:rPr>
        <w:t xml:space="preserve"> </w:t>
      </w:r>
      <w:r w:rsidRPr="009C59F8">
        <w:rPr>
          <w:rtl/>
        </w:rPr>
        <w:t>לשנות את גורלה של ישראל ואף את גורל שכנותיה. מסיבה זו אני מוקיר</w:t>
      </w:r>
      <w:r w:rsidR="00D93639">
        <w:rPr>
          <w:rtl/>
        </w:rPr>
        <w:t xml:space="preserve"> </w:t>
      </w:r>
      <w:r w:rsidRPr="009C59F8">
        <w:rPr>
          <w:rtl/>
        </w:rPr>
        <w:t>ומעריך</w:t>
      </w:r>
      <w:r w:rsidR="00D93639">
        <w:rPr>
          <w:rtl/>
        </w:rPr>
        <w:t xml:space="preserve"> </w:t>
      </w:r>
      <w:r w:rsidRPr="009C59F8">
        <w:rPr>
          <w:rtl/>
        </w:rPr>
        <w:t>אחדים</w:t>
      </w:r>
      <w:r w:rsidR="00D93639">
        <w:rPr>
          <w:rtl/>
        </w:rPr>
        <w:t xml:space="preserve"> </w:t>
      </w:r>
      <w:r w:rsidRPr="009C59F8">
        <w:rPr>
          <w:rtl/>
        </w:rPr>
        <w:t>מנציגי</w:t>
      </w:r>
      <w:r w:rsidR="00D93639">
        <w:rPr>
          <w:rtl/>
        </w:rPr>
        <w:t xml:space="preserve"> </w:t>
      </w:r>
      <w:r w:rsidRPr="009C59F8">
        <w:rPr>
          <w:rtl/>
        </w:rPr>
        <w:t>האופוזיציה,</w:t>
      </w:r>
      <w:r w:rsidR="00D93639">
        <w:rPr>
          <w:rtl/>
        </w:rPr>
        <w:t xml:space="preserve"> </w:t>
      </w:r>
      <w:r w:rsidRPr="009C59F8">
        <w:rPr>
          <w:rtl/>
        </w:rPr>
        <w:t>ובמיוחד</w:t>
      </w:r>
      <w:r w:rsidR="00D93639">
        <w:rPr>
          <w:rtl/>
        </w:rPr>
        <w:t xml:space="preserve"> </w:t>
      </w:r>
      <w:r w:rsidRPr="009C59F8">
        <w:rPr>
          <w:rtl/>
        </w:rPr>
        <w:t>מהליכוד,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שהצליחו להתעלות מעל</w:t>
      </w:r>
      <w:r w:rsidR="00D93639">
        <w:rPr>
          <w:rtl/>
        </w:rPr>
        <w:t xml:space="preserve"> </w:t>
      </w:r>
      <w:r w:rsidRPr="009C59F8">
        <w:rPr>
          <w:rtl/>
        </w:rPr>
        <w:t>שיקולים צרים וכיתתיים לטובת האינטרס של כלל הציבור.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</w:t>
      </w:r>
      <w:r w:rsidR="00D93639">
        <w:rPr>
          <w:rtl/>
        </w:rPr>
        <w:t xml:space="preserve"> </w:t>
      </w: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 אסעד אסעד, דבריך שיצאו מהלב נכנסו אל הלב, וכל הכבוד לך.</w:t>
      </w:r>
      <w:r w:rsidR="00D93639">
        <w:rPr>
          <w:rtl/>
        </w:rPr>
        <w:t xml:space="preserve"> </w:t>
      </w:r>
      <w:r w:rsidRPr="009C59F8">
        <w:rPr>
          <w:rtl/>
        </w:rPr>
        <w:t>לידידי</w:t>
      </w:r>
      <w:r w:rsidR="00D93639">
        <w:rPr>
          <w:rtl/>
        </w:rPr>
        <w:t xml:space="preserve"> </w:t>
      </w: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רוני מילוא, יישר כוח. יקירי חבר הכנסת מאיר שטרית, אל תערוץ</w:t>
      </w:r>
      <w:r w:rsidR="00D93639">
        <w:rPr>
          <w:rtl/>
        </w:rPr>
        <w:t xml:space="preserve"> </w:t>
      </w:r>
      <w:r w:rsidRPr="009C59F8">
        <w:rPr>
          <w:rtl/>
        </w:rPr>
        <w:t>ואל תיחת, כי השם אלוהיך עמך. ידידי חבר הכנסת עובדיה עלי, זוהי שעת מבחן.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אליהו בן</w:t>
      </w:r>
      <w:r>
        <w:rPr>
          <w:rtl/>
        </w:rPr>
        <w:t>-</w:t>
      </w:r>
      <w:r w:rsidRPr="00D93639">
        <w:rPr>
          <w:rtl/>
        </w:rPr>
        <w:t>אלישר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איך</w:t>
      </w:r>
      <w:r w:rsidR="00D93639">
        <w:rPr>
          <w:rtl/>
        </w:rPr>
        <w:t xml:space="preserve"> </w:t>
      </w:r>
      <w:r w:rsidRPr="009C59F8">
        <w:rPr>
          <w:rtl/>
        </w:rPr>
        <w:t>זה</w:t>
      </w:r>
      <w:r w:rsidR="00D93639">
        <w:rPr>
          <w:rtl/>
        </w:rPr>
        <w:t xml:space="preserve"> </w:t>
      </w:r>
      <w:r w:rsidRPr="009C59F8">
        <w:rPr>
          <w:rtl/>
        </w:rPr>
        <w:t>שבמפלגת</w:t>
      </w:r>
      <w:r w:rsidR="00D93639">
        <w:rPr>
          <w:rtl/>
        </w:rPr>
        <w:t xml:space="preserve"> </w:t>
      </w:r>
      <w:r w:rsidRPr="009C59F8">
        <w:rPr>
          <w:rtl/>
        </w:rPr>
        <w:t>העבודה</w:t>
      </w:r>
      <w:r w:rsidR="00D93639">
        <w:rPr>
          <w:rtl/>
        </w:rPr>
        <w:t xml:space="preserve"> </w:t>
      </w:r>
      <w:r w:rsidRPr="009C59F8">
        <w:rPr>
          <w:rtl/>
        </w:rPr>
        <w:t>אין</w:t>
      </w:r>
      <w:r w:rsidR="00D93639">
        <w:rPr>
          <w:rtl/>
        </w:rPr>
        <w:t xml:space="preserve"> </w:t>
      </w:r>
      <w:r w:rsidRPr="009C59F8">
        <w:rPr>
          <w:rtl/>
        </w:rPr>
        <w:t>שום צדיק אחד כזה, רק בליכוד? אף אחד במפלגת</w:t>
      </w:r>
      <w:r w:rsidR="00D93639">
        <w:rPr>
          <w:rtl/>
        </w:rPr>
        <w:t xml:space="preserve"> </w:t>
      </w:r>
      <w:r w:rsidRPr="009C59F8">
        <w:rPr>
          <w:rtl/>
        </w:rPr>
        <w:t>העבודה, הכול סדום ועמורה.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רפאל אדרי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לידידי</w:t>
      </w:r>
      <w:r w:rsidR="00D93639">
        <w:rPr>
          <w:rtl/>
        </w:rPr>
        <w:t xml:space="preserve"> </w:t>
      </w:r>
      <w:r w:rsidRPr="009C59F8">
        <w:rPr>
          <w:rtl/>
        </w:rPr>
        <w:t>וליקירי</w:t>
      </w:r>
      <w:r w:rsidR="00D93639">
        <w:rPr>
          <w:rtl/>
        </w:rPr>
        <w:t xml:space="preserve"> </w:t>
      </w:r>
      <w:r w:rsidRPr="009C59F8">
        <w:rPr>
          <w:rtl/>
        </w:rPr>
        <w:t>מאגודת ישראל, לרבי מגור, נשיא מועצת גדולי התורה, ולרבנים</w:t>
      </w:r>
      <w:r w:rsidR="00D93639">
        <w:rPr>
          <w:rtl/>
        </w:rPr>
        <w:t xml:space="preserve"> </w:t>
      </w:r>
      <w:r w:rsidRPr="009C59F8">
        <w:rPr>
          <w:rtl/>
        </w:rPr>
        <w:t>חברי</w:t>
      </w:r>
      <w:r w:rsidR="00D93639">
        <w:rPr>
          <w:rtl/>
        </w:rPr>
        <w:t xml:space="preserve"> </w:t>
      </w:r>
      <w:r w:rsidRPr="009C59F8">
        <w:rPr>
          <w:rtl/>
        </w:rPr>
        <w:t>מועצת גדולי התורה, אתם ואנחנו, שמאמינים בנצח ישראל, אתם וכולנו, שמאמינים</w:t>
      </w:r>
      <w:r w:rsidR="00D93639">
        <w:rPr>
          <w:rtl/>
        </w:rPr>
        <w:t xml:space="preserve"> </w:t>
      </w:r>
      <w:r w:rsidRPr="009C59F8">
        <w:rPr>
          <w:rtl/>
        </w:rPr>
        <w:t>כי</w:t>
      </w:r>
      <w:r w:rsidR="00D93639">
        <w:rPr>
          <w:rtl/>
        </w:rPr>
        <w:t xml:space="preserve"> </w:t>
      </w:r>
      <w:r w:rsidRPr="009C59F8">
        <w:rPr>
          <w:rtl/>
        </w:rPr>
        <w:t>המציל</w:t>
      </w:r>
      <w:r w:rsidR="00D93639">
        <w:rPr>
          <w:rtl/>
        </w:rPr>
        <w:t xml:space="preserve"> </w:t>
      </w:r>
      <w:r w:rsidRPr="009C59F8">
        <w:rPr>
          <w:rtl/>
        </w:rPr>
        <w:t xml:space="preserve">נפש אחת מישראל כאילו קיים עולם מלא </w:t>
      </w:r>
      <w:r w:rsidR="00D93639">
        <w:rPr>
          <w:rtl/>
        </w:rPr>
        <w:t>–</w:t>
      </w:r>
      <w:r w:rsidRPr="009C59F8">
        <w:rPr>
          <w:rtl/>
        </w:rPr>
        <w:t xml:space="preserve"> אני פונה אליכם למען תינוקות של</w:t>
      </w:r>
      <w:r w:rsidR="00D93639">
        <w:rPr>
          <w:rtl/>
        </w:rPr>
        <w:t xml:space="preserve"> </w:t>
      </w:r>
      <w:r w:rsidRPr="009C59F8">
        <w:rPr>
          <w:rtl/>
        </w:rPr>
        <w:t>בית רבן.</w:t>
      </w:r>
      <w:r w:rsidR="00D93639">
        <w:rPr>
          <w:rtl/>
        </w:rPr>
        <w:t xml:space="preserve"> </w:t>
      </w:r>
      <w:r w:rsidRPr="009C59F8">
        <w:rPr>
          <w:rtl/>
        </w:rPr>
        <w:t>אנא,</w:t>
      </w:r>
      <w:r w:rsidR="00D93639">
        <w:rPr>
          <w:rtl/>
        </w:rPr>
        <w:t xml:space="preserve"> </w:t>
      </w:r>
      <w:r w:rsidRPr="009C59F8">
        <w:rPr>
          <w:rtl/>
        </w:rPr>
        <w:t>הורו</w:t>
      </w:r>
      <w:r w:rsidR="00D93639">
        <w:rPr>
          <w:rtl/>
        </w:rPr>
        <w:t xml:space="preserve"> </w:t>
      </w:r>
      <w:r w:rsidRPr="009C59F8">
        <w:rPr>
          <w:rtl/>
        </w:rPr>
        <w:t>לחברי הכנסת מטעמכם להצביע למען עתיד טוב יותר, למען עתיד</w:t>
      </w:r>
      <w:r w:rsidR="00D93639">
        <w:rPr>
          <w:rtl/>
        </w:rPr>
        <w:t xml:space="preserve"> </w:t>
      </w:r>
      <w:r w:rsidRPr="009C59F8">
        <w:rPr>
          <w:rtl/>
        </w:rPr>
        <w:t>עמנו שבע הייסורים.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</w:t>
      </w:r>
      <w:r w:rsidR="00D93639">
        <w:rPr>
          <w:rtl/>
        </w:rPr>
        <w:t xml:space="preserve"> </w:t>
      </w:r>
      <w:r w:rsidRPr="009C59F8">
        <w:rPr>
          <w:rtl/>
        </w:rPr>
        <w:t>היושב</w:t>
      </w:r>
      <w:r w:rsidR="00D93639">
        <w:rPr>
          <w:rtl/>
        </w:rPr>
        <w:t>-</w:t>
      </w:r>
      <w:r w:rsidRPr="009C59F8">
        <w:rPr>
          <w:rtl/>
        </w:rPr>
        <w:t>ראש, חברי הכנסת, חברי מהליכוד, חוכמה קטנה מאוד לדחות כל מהלך</w:t>
      </w:r>
      <w:r w:rsidR="00D93639">
        <w:rPr>
          <w:rtl/>
        </w:rPr>
        <w:t xml:space="preserve"> </w:t>
      </w:r>
      <w:r w:rsidRPr="009C59F8">
        <w:rPr>
          <w:rtl/>
        </w:rPr>
        <w:t>רק</w:t>
      </w:r>
      <w:r w:rsidR="00D93639">
        <w:rPr>
          <w:rtl/>
        </w:rPr>
        <w:t xml:space="preserve"> </w:t>
      </w:r>
      <w:r w:rsidRPr="009C59F8">
        <w:rPr>
          <w:rtl/>
        </w:rPr>
        <w:t>משום</w:t>
      </w:r>
      <w:r w:rsidR="00D93639">
        <w:rPr>
          <w:rtl/>
        </w:rPr>
        <w:t xml:space="preserve"> </w:t>
      </w:r>
      <w:r w:rsidRPr="009C59F8">
        <w:rPr>
          <w:rtl/>
        </w:rPr>
        <w:t>שהוא</w:t>
      </w:r>
      <w:r w:rsidR="00D93639">
        <w:rPr>
          <w:rtl/>
        </w:rPr>
        <w:t xml:space="preserve"> </w:t>
      </w:r>
      <w:r w:rsidRPr="009C59F8">
        <w:rPr>
          <w:rtl/>
        </w:rPr>
        <w:t>נולד</w:t>
      </w:r>
      <w:r w:rsidR="00D93639">
        <w:rPr>
          <w:rtl/>
        </w:rPr>
        <w:t xml:space="preserve"> </w:t>
      </w:r>
      <w:r w:rsidRPr="009C59F8">
        <w:rPr>
          <w:rtl/>
        </w:rPr>
        <w:t>בצד</w:t>
      </w:r>
      <w:r w:rsidR="00D93639">
        <w:rPr>
          <w:rtl/>
        </w:rPr>
        <w:t xml:space="preserve"> </w:t>
      </w:r>
      <w:r w:rsidRPr="009C59F8">
        <w:rPr>
          <w:rtl/>
        </w:rPr>
        <w:t>השני של המתרס. החוכמה האמיתית נמצאת בקרב אותם נציגי</w:t>
      </w:r>
      <w:r w:rsidR="00D93639">
        <w:rPr>
          <w:rtl/>
        </w:rPr>
        <w:t xml:space="preserve"> </w:t>
      </w:r>
      <w:r w:rsidRPr="009C59F8">
        <w:rPr>
          <w:rtl/>
        </w:rPr>
        <w:t>ציבור שיש להם יכולת הנפש, עוז הרוח, האומץ להתעלות ולבחון כל מהלך לגופו.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בבוא היום</w:t>
      </w:r>
      <w:r w:rsidR="00D93639">
        <w:rPr>
          <w:rtl/>
        </w:rPr>
        <w:t xml:space="preserve"> </w:t>
      </w:r>
      <w:r w:rsidRPr="009C59F8">
        <w:rPr>
          <w:rtl/>
        </w:rPr>
        <w:t>תשפוט ההיסטוריה את אלה מבינינו שלא עמד להם עוז רוחם כדי להושיט</w:t>
      </w:r>
      <w:r w:rsidR="00D93639">
        <w:rPr>
          <w:rtl/>
        </w:rPr>
        <w:t xml:space="preserve"> </w:t>
      </w:r>
      <w:r w:rsidRPr="009C59F8">
        <w:rPr>
          <w:rtl/>
        </w:rPr>
        <w:t>יד למפנה ההיסטורי.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בואו</w:t>
      </w:r>
      <w:r w:rsidR="00D93639">
        <w:rPr>
          <w:rtl/>
        </w:rPr>
        <w:t xml:space="preserve"> </w:t>
      </w:r>
      <w:r w:rsidRPr="009C59F8">
        <w:rPr>
          <w:rtl/>
        </w:rPr>
        <w:t>נביט</w:t>
      </w:r>
      <w:r w:rsidR="00D93639">
        <w:rPr>
          <w:rtl/>
        </w:rPr>
        <w:t xml:space="preserve"> </w:t>
      </w:r>
      <w:r w:rsidRPr="009C59F8">
        <w:rPr>
          <w:rtl/>
        </w:rPr>
        <w:t>אל המחר, אל הסיכוי לשים קץ לעצב המשתק של השכול, של היתמות, של</w:t>
      </w:r>
      <w:r w:rsidR="00D93639">
        <w:rPr>
          <w:rtl/>
        </w:rPr>
        <w:t xml:space="preserve"> </w:t>
      </w:r>
      <w:r w:rsidRPr="009C59F8">
        <w:rPr>
          <w:rtl/>
        </w:rPr>
        <w:t>האובדן.</w:t>
      </w:r>
      <w:r w:rsidR="00D93639">
        <w:rPr>
          <w:rtl/>
        </w:rPr>
        <w:t xml:space="preserve"> </w:t>
      </w:r>
      <w:r w:rsidRPr="009C59F8">
        <w:rPr>
          <w:rtl/>
        </w:rPr>
        <w:t>בואו נביט אל המחר, לקץ האלמנות, לקץ הדמעות ולתחילתו של יום חדש.</w:t>
      </w:r>
      <w:r w:rsidR="00D93639">
        <w:rPr>
          <w:rtl/>
        </w:rPr>
        <w:t xml:space="preserve"> </w:t>
      </w:r>
      <w:r w:rsidRPr="009C59F8">
        <w:rPr>
          <w:rtl/>
        </w:rPr>
        <w:t>בואו</w:t>
      </w:r>
      <w:r w:rsidR="00D93639">
        <w:rPr>
          <w:rtl/>
        </w:rPr>
        <w:t xml:space="preserve"> </w:t>
      </w:r>
      <w:r w:rsidRPr="009C59F8">
        <w:rPr>
          <w:rtl/>
        </w:rPr>
        <w:t>נביט אל המחר שיאיר על כולנו, בין שאנו מחייבים את ההסכם ובין שאנו מתנגדים לו.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כולי</w:t>
      </w:r>
      <w:r w:rsidR="00D93639">
        <w:rPr>
          <w:rtl/>
        </w:rPr>
        <w:t xml:space="preserve"> </w:t>
      </w:r>
      <w:r w:rsidRPr="009C59F8">
        <w:rPr>
          <w:rtl/>
        </w:rPr>
        <w:t>תקווה</w:t>
      </w:r>
      <w:r w:rsidR="00D93639">
        <w:rPr>
          <w:rtl/>
        </w:rPr>
        <w:t xml:space="preserve"> </w:t>
      </w:r>
      <w:r w:rsidRPr="009C59F8">
        <w:rPr>
          <w:rtl/>
        </w:rPr>
        <w:t>כי</w:t>
      </w:r>
      <w:r w:rsidR="00D93639">
        <w:rPr>
          <w:rtl/>
        </w:rPr>
        <w:t xml:space="preserve"> </w:t>
      </w:r>
      <w:r w:rsidRPr="009C59F8">
        <w:rPr>
          <w:rtl/>
        </w:rPr>
        <w:t>יתגשם</w:t>
      </w:r>
      <w:r w:rsidR="00D93639">
        <w:rPr>
          <w:rtl/>
        </w:rPr>
        <w:t xml:space="preserve"> </w:t>
      </w:r>
      <w:r w:rsidRPr="009C59F8">
        <w:rPr>
          <w:rtl/>
        </w:rPr>
        <w:t>הפסוק מספר ישעיהו, פרק ב', פסוק ד': "וכתתו חרבותם</w:t>
      </w:r>
      <w:r w:rsidR="00D93639">
        <w:rPr>
          <w:rtl/>
        </w:rPr>
        <w:t xml:space="preserve"> </w:t>
      </w:r>
      <w:r w:rsidRPr="009C59F8">
        <w:rPr>
          <w:rtl/>
        </w:rPr>
        <w:t>לאתים</w:t>
      </w:r>
      <w:r w:rsidR="00D93639">
        <w:rPr>
          <w:rtl/>
        </w:rPr>
        <w:t xml:space="preserve"> </w:t>
      </w:r>
      <w:r w:rsidRPr="009C59F8">
        <w:rPr>
          <w:rtl/>
        </w:rPr>
        <w:t>וחניתותיהם למזמרות.</w:t>
      </w:r>
      <w:r w:rsidR="00D93639">
        <w:rPr>
          <w:rtl/>
        </w:rPr>
        <w:t xml:space="preserve"> </w:t>
      </w:r>
      <w:r w:rsidRPr="009C59F8">
        <w:rPr>
          <w:rtl/>
        </w:rPr>
        <w:t>לא ישא גוי אל גוי חרב ולא ילמדו עוד מלחמה".</w:t>
      </w:r>
      <w:r w:rsidR="00D93639">
        <w:rPr>
          <w:rtl/>
        </w:rPr>
        <w:t xml:space="preserve"> </w:t>
      </w:r>
      <w:r w:rsidRPr="009C59F8">
        <w:rPr>
          <w:rtl/>
        </w:rPr>
        <w:t>תודה,</w:t>
      </w:r>
      <w:r w:rsidR="00D93639">
        <w:rPr>
          <w:rtl/>
        </w:rPr>
        <w:t xml:space="preserve"> </w:t>
      </w:r>
      <w:r w:rsidRPr="009C59F8">
        <w:rPr>
          <w:rtl/>
        </w:rPr>
        <w:t>אדוני היושב</w:t>
      </w:r>
      <w:r w:rsidR="00D93639">
        <w:rPr>
          <w:rtl/>
        </w:rPr>
        <w:t>-</w:t>
      </w:r>
      <w:r w:rsidRPr="009C59F8">
        <w:rPr>
          <w:rtl/>
        </w:rPr>
        <w:t>ראש.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ד' שילנסקי: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תודה רבה לחבר הכנסת רפאל אדרי. אני מזמין את חבר הכנסת יצחק שמיר.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יצחק שמיר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 היושב</w:t>
      </w:r>
      <w:r w:rsidR="00D93639">
        <w:rPr>
          <w:rtl/>
        </w:rPr>
        <w:t>-</w:t>
      </w:r>
      <w:r w:rsidRPr="009C59F8">
        <w:rPr>
          <w:rtl/>
        </w:rPr>
        <w:t>ראש, חברי הכנסת, לפני 15 שנה, ב</w:t>
      </w:r>
      <w:r w:rsidR="00D93639">
        <w:rPr>
          <w:rtl/>
        </w:rPr>
        <w:t>-</w:t>
      </w:r>
      <w:r w:rsidRPr="009C59F8">
        <w:rPr>
          <w:rtl/>
        </w:rPr>
        <w:t>25 בספטמבר 1978, התנהל במליאת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הדיון</w:t>
      </w:r>
      <w:r w:rsidR="00D93639">
        <w:rPr>
          <w:rtl/>
        </w:rPr>
        <w:t xml:space="preserve"> </w:t>
      </w:r>
      <w:r w:rsidRPr="009C59F8">
        <w:rPr>
          <w:rtl/>
        </w:rPr>
        <w:t>המרתוני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אישור</w:t>
      </w:r>
      <w:r w:rsidR="00D93639">
        <w:rPr>
          <w:rtl/>
        </w:rPr>
        <w:t xml:space="preserve"> </w:t>
      </w:r>
      <w:r w:rsidRPr="009C59F8">
        <w:rPr>
          <w:rtl/>
        </w:rPr>
        <w:t>הסכמי</w:t>
      </w:r>
      <w:r w:rsidR="00D93639">
        <w:rPr>
          <w:rtl/>
        </w:rPr>
        <w:t xml:space="preserve"> </w:t>
      </w:r>
      <w:r w:rsidRPr="009C59F8">
        <w:rPr>
          <w:rtl/>
        </w:rPr>
        <w:t>קמפ</w:t>
      </w:r>
      <w:r w:rsidR="00D93639">
        <w:rPr>
          <w:rtl/>
        </w:rPr>
        <w:t>-</w:t>
      </w:r>
      <w:r w:rsidRPr="009C59F8">
        <w:rPr>
          <w:rtl/>
        </w:rPr>
        <w:t>דייוויד. הייתי אז יושב</w:t>
      </w:r>
      <w:r w:rsidR="00D93639">
        <w:rPr>
          <w:rtl/>
        </w:rPr>
        <w:t>-</w:t>
      </w:r>
      <w:r w:rsidRPr="009C59F8">
        <w:rPr>
          <w:rtl/>
        </w:rPr>
        <w:t>ראש הכנסת,</w:t>
      </w:r>
      <w:r w:rsidR="00D93639">
        <w:rPr>
          <w:rtl/>
        </w:rPr>
        <w:t xml:space="preserve"> </w:t>
      </w:r>
      <w:r w:rsidRPr="009C59F8">
        <w:rPr>
          <w:rtl/>
        </w:rPr>
        <w:t>והייתי</w:t>
      </w:r>
      <w:r w:rsidR="00D93639">
        <w:rPr>
          <w:rtl/>
        </w:rPr>
        <w:t xml:space="preserve"> </w:t>
      </w:r>
      <w:r w:rsidRPr="009C59F8">
        <w:rPr>
          <w:rtl/>
        </w:rPr>
        <w:t>חייב להאזין לכל הנאומים. אומנם לבי לא היה שלם עם כל סעיפי ההסכמים ההם,</w:t>
      </w:r>
      <w:r w:rsidR="00D93639">
        <w:rPr>
          <w:rtl/>
        </w:rPr>
        <w:t xml:space="preserve"> </w:t>
      </w:r>
      <w:r w:rsidRPr="009C59F8">
        <w:rPr>
          <w:rtl/>
        </w:rPr>
        <w:t>אך</w:t>
      </w:r>
      <w:r w:rsidR="00D93639">
        <w:rPr>
          <w:rtl/>
        </w:rPr>
        <w:t xml:space="preserve"> </w:t>
      </w:r>
      <w:r w:rsidRPr="009C59F8">
        <w:rPr>
          <w:rtl/>
        </w:rPr>
        <w:t>נוכח</w:t>
      </w:r>
      <w:r w:rsidR="00D93639">
        <w:rPr>
          <w:rtl/>
        </w:rPr>
        <w:t xml:space="preserve"> </w:t>
      </w:r>
      <w:r w:rsidRPr="009C59F8">
        <w:rPr>
          <w:rtl/>
        </w:rPr>
        <w:t>ההשוואות הרבות החוזרות ונשנות בין ההסכם שאנחנו דנים עליו היום להסכמי</w:t>
      </w:r>
      <w:r w:rsidR="00D93639">
        <w:rPr>
          <w:rtl/>
        </w:rPr>
        <w:t xml:space="preserve"> </w:t>
      </w:r>
      <w:r w:rsidRPr="009C59F8">
        <w:rPr>
          <w:rtl/>
        </w:rPr>
        <w:t>קמפ</w:t>
      </w:r>
      <w:r w:rsidR="00D93639">
        <w:rPr>
          <w:rtl/>
        </w:rPr>
        <w:t>-</w:t>
      </w:r>
      <w:r w:rsidRPr="009C59F8">
        <w:rPr>
          <w:rtl/>
        </w:rPr>
        <w:t>דייוויד,</w:t>
      </w:r>
      <w:r w:rsidR="00D93639">
        <w:rPr>
          <w:rtl/>
        </w:rPr>
        <w:t xml:space="preserve"> </w:t>
      </w:r>
      <w:r w:rsidRPr="009C59F8">
        <w:rPr>
          <w:rtl/>
        </w:rPr>
        <w:t>אי</w:t>
      </w:r>
      <w:r w:rsidR="00D93639">
        <w:rPr>
          <w:rtl/>
        </w:rPr>
        <w:t>-</w:t>
      </w:r>
      <w:r w:rsidRPr="009C59F8">
        <w:rPr>
          <w:rtl/>
        </w:rPr>
        <w:t>אפשר</w:t>
      </w:r>
      <w:r w:rsidR="00D93639">
        <w:rPr>
          <w:rtl/>
        </w:rPr>
        <w:t xml:space="preserve"> </w:t>
      </w:r>
      <w:r w:rsidRPr="009C59F8">
        <w:rPr>
          <w:rtl/>
        </w:rPr>
        <w:t>שלא לראות את ההבדל העצום והפער הרב בין נושאי הדיון היום</w:t>
      </w:r>
      <w:r w:rsidR="00D93639">
        <w:rPr>
          <w:rtl/>
        </w:rPr>
        <w:t xml:space="preserve"> </w:t>
      </w:r>
      <w:r w:rsidRPr="009C59F8">
        <w:rPr>
          <w:rtl/>
        </w:rPr>
        <w:t>ואז.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קודם</w:t>
      </w:r>
      <w:r w:rsidR="00D93639">
        <w:rPr>
          <w:rtl/>
        </w:rPr>
        <w:t xml:space="preserve"> </w:t>
      </w:r>
      <w:r w:rsidRPr="009C59F8">
        <w:rPr>
          <w:rtl/>
        </w:rPr>
        <w:t>כול, עם מי חתמנו הסכם אז, ועם מי היום? לפני 15 שנה חתמנו על הסכם עם</w:t>
      </w:r>
      <w:r w:rsidR="00D93639">
        <w:rPr>
          <w:rtl/>
        </w:rPr>
        <w:t xml:space="preserve"> </w:t>
      </w:r>
      <w:r w:rsidRPr="009C59F8">
        <w:rPr>
          <w:rtl/>
        </w:rPr>
        <w:t>אנואר סאדאת, נשיאה של מצרים, המדינה הערבית הגדולה והחשובה ביותר.</w:t>
      </w:r>
      <w:r w:rsidR="00D93639">
        <w:rPr>
          <w:rtl/>
        </w:rPr>
        <w:t xml:space="preserve"> </w:t>
      </w:r>
      <w:r w:rsidRPr="009C59F8">
        <w:rPr>
          <w:rtl/>
        </w:rPr>
        <w:t>משמעות ההסכם</w:t>
      </w:r>
      <w:r w:rsidR="00D93639">
        <w:rPr>
          <w:rtl/>
        </w:rPr>
        <w:t xml:space="preserve"> </w:t>
      </w:r>
      <w:r w:rsidRPr="009C59F8">
        <w:rPr>
          <w:rtl/>
        </w:rPr>
        <w:t>היתה,</w:t>
      </w:r>
      <w:r w:rsidR="00D93639">
        <w:rPr>
          <w:rtl/>
        </w:rPr>
        <w:t xml:space="preserve"> </w:t>
      </w:r>
      <w:r w:rsidRPr="009C59F8">
        <w:rPr>
          <w:rtl/>
        </w:rPr>
        <w:t>כי</w:t>
      </w:r>
      <w:r w:rsidR="00D93639">
        <w:rPr>
          <w:rtl/>
        </w:rPr>
        <w:t xml:space="preserve"> </w:t>
      </w:r>
      <w:r w:rsidRPr="009C59F8">
        <w:rPr>
          <w:rtl/>
        </w:rPr>
        <w:t>מצרים</w:t>
      </w:r>
      <w:r w:rsidR="00D93639">
        <w:rPr>
          <w:rtl/>
        </w:rPr>
        <w:t xml:space="preserve"> </w:t>
      </w:r>
      <w:r w:rsidRPr="009C59F8">
        <w:rPr>
          <w:rtl/>
        </w:rPr>
        <w:t>יוצאת</w:t>
      </w:r>
      <w:r w:rsidR="00D93639">
        <w:rPr>
          <w:rtl/>
        </w:rPr>
        <w:t xml:space="preserve"> </w:t>
      </w:r>
      <w:r w:rsidRPr="009C59F8">
        <w:rPr>
          <w:rtl/>
        </w:rPr>
        <w:t>ממעגל המלחמה הערבית נגד ישראל.</w:t>
      </w:r>
      <w:r w:rsidR="00D93639">
        <w:rPr>
          <w:rtl/>
        </w:rPr>
        <w:t xml:space="preserve"> </w:t>
      </w:r>
      <w:r w:rsidRPr="009C59F8">
        <w:rPr>
          <w:rtl/>
        </w:rPr>
        <w:t>ואילו היום, החותם הוא</w:t>
      </w:r>
      <w:r w:rsidR="00D93639">
        <w:rPr>
          <w:rtl/>
        </w:rPr>
        <w:t xml:space="preserve"> </w:t>
      </w:r>
      <w:r w:rsidRPr="009C59F8">
        <w:rPr>
          <w:rtl/>
        </w:rPr>
        <w:t xml:space="preserve">ערפאת, לא ראש מדינה, אלא ראשו של אחד מארגוני הטרור הערביים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עבד</w:t>
      </w:r>
      <w:r>
        <w:rPr>
          <w:rtl/>
        </w:rPr>
        <w:t>-</w:t>
      </w:r>
      <w:r w:rsidRPr="00D93639">
        <w:rPr>
          <w:rtl/>
        </w:rPr>
        <w:t>אלוהב דראושה (מד"ע):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נשיא מדינת פלשתין.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יצחק שמיר (הליכוד):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 xml:space="preserve">– – </w:t>
      </w:r>
      <w:r w:rsidR="009C59F8" w:rsidRPr="009C59F8">
        <w:rPr>
          <w:rtl/>
        </w:rPr>
        <w:t>אדם</w:t>
      </w:r>
      <w:r>
        <w:rPr>
          <w:rtl/>
        </w:rPr>
        <w:t xml:space="preserve"> </w:t>
      </w:r>
      <w:r w:rsidR="009C59F8" w:rsidRPr="009C59F8">
        <w:rPr>
          <w:rtl/>
        </w:rPr>
        <w:t>שרק לפני ימים מספר היה במצב של אפיסת כוחות, פושט רגל ופושט יד,</w:t>
      </w:r>
      <w:r>
        <w:rPr>
          <w:rtl/>
        </w:rPr>
        <w:t xml:space="preserve"> </w:t>
      </w:r>
      <w:r w:rsidR="009C59F8" w:rsidRPr="009C59F8">
        <w:rPr>
          <w:rtl/>
        </w:rPr>
        <w:t>נטול</w:t>
      </w:r>
      <w:r>
        <w:rPr>
          <w:rtl/>
        </w:rPr>
        <w:t xml:space="preserve"> </w:t>
      </w:r>
      <w:r w:rsidR="009C59F8" w:rsidRPr="009C59F8">
        <w:rPr>
          <w:rtl/>
        </w:rPr>
        <w:t>כמעט</w:t>
      </w:r>
      <w:r>
        <w:rPr>
          <w:rtl/>
        </w:rPr>
        <w:t xml:space="preserve"> </w:t>
      </w:r>
      <w:r w:rsidR="009C59F8" w:rsidRPr="009C59F8">
        <w:rPr>
          <w:rtl/>
        </w:rPr>
        <w:t>כל</w:t>
      </w:r>
      <w:r>
        <w:rPr>
          <w:rtl/>
        </w:rPr>
        <w:t xml:space="preserve"> </w:t>
      </w:r>
      <w:r w:rsidR="009C59F8" w:rsidRPr="009C59F8">
        <w:rPr>
          <w:rtl/>
        </w:rPr>
        <w:t>תמיכה</w:t>
      </w:r>
      <w:r>
        <w:rPr>
          <w:rtl/>
        </w:rPr>
        <w:t xml:space="preserve"> </w:t>
      </w:r>
      <w:r w:rsidR="009C59F8" w:rsidRPr="009C59F8">
        <w:rPr>
          <w:rtl/>
        </w:rPr>
        <w:t>מצד</w:t>
      </w:r>
      <w:r>
        <w:rPr>
          <w:rtl/>
        </w:rPr>
        <w:t xml:space="preserve"> </w:t>
      </w:r>
      <w:r w:rsidR="009C59F8" w:rsidRPr="009C59F8">
        <w:rPr>
          <w:rtl/>
        </w:rPr>
        <w:t>מדינות</w:t>
      </w:r>
      <w:r>
        <w:rPr>
          <w:rtl/>
        </w:rPr>
        <w:t xml:space="preserve"> </w:t>
      </w:r>
      <w:r w:rsidR="009C59F8" w:rsidRPr="009C59F8">
        <w:rPr>
          <w:rtl/>
        </w:rPr>
        <w:t>ערב.</w:t>
      </w:r>
      <w:r>
        <w:rPr>
          <w:rtl/>
        </w:rPr>
        <w:t xml:space="preserve"> </w:t>
      </w:r>
      <w:r w:rsidR="009C59F8" w:rsidRPr="009C59F8">
        <w:rPr>
          <w:rtl/>
        </w:rPr>
        <w:t>ישראל החליטה משום</w:t>
      </w:r>
      <w:r>
        <w:rPr>
          <w:rtl/>
        </w:rPr>
        <w:t>-</w:t>
      </w:r>
      <w:r w:rsidR="009C59F8" w:rsidRPr="009C59F8">
        <w:rPr>
          <w:rtl/>
        </w:rPr>
        <w:t>מה להרימו מאשפתות</w:t>
      </w:r>
      <w:r>
        <w:rPr>
          <w:rtl/>
        </w:rPr>
        <w:t xml:space="preserve"> </w:t>
      </w:r>
      <w:r w:rsidR="009C59F8" w:rsidRPr="009C59F8">
        <w:rPr>
          <w:rtl/>
        </w:rPr>
        <w:t>ולהעלות יוקרתו לגבהים שעליהם לא חלם.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ההסכם</w:t>
      </w:r>
      <w:r w:rsidR="00D93639">
        <w:rPr>
          <w:rtl/>
        </w:rPr>
        <w:t xml:space="preserve"> </w:t>
      </w:r>
      <w:r w:rsidRPr="009C59F8">
        <w:rPr>
          <w:rtl/>
        </w:rPr>
        <w:t>עם</w:t>
      </w:r>
      <w:r w:rsidR="00D93639">
        <w:rPr>
          <w:rtl/>
        </w:rPr>
        <w:t xml:space="preserve"> </w:t>
      </w:r>
      <w:r w:rsidRPr="009C59F8">
        <w:rPr>
          <w:rtl/>
        </w:rPr>
        <w:t>ישראל</w:t>
      </w:r>
      <w:r w:rsidR="00D93639">
        <w:rPr>
          <w:rtl/>
        </w:rPr>
        <w:t xml:space="preserve"> </w:t>
      </w:r>
      <w:r w:rsidRPr="009C59F8">
        <w:rPr>
          <w:rtl/>
        </w:rPr>
        <w:t>הביאו</w:t>
      </w:r>
      <w:r w:rsidR="00D93639">
        <w:rPr>
          <w:rtl/>
        </w:rPr>
        <w:t xml:space="preserve"> </w:t>
      </w:r>
      <w:r w:rsidRPr="009C59F8">
        <w:rPr>
          <w:rtl/>
        </w:rPr>
        <w:t>לבית הלבן</w:t>
      </w:r>
      <w:r w:rsidR="00D93639">
        <w:rPr>
          <w:rtl/>
        </w:rPr>
        <w:t xml:space="preserve"> </w:t>
      </w:r>
      <w:r w:rsidRPr="009C59F8">
        <w:rPr>
          <w:rtl/>
        </w:rPr>
        <w:t>כאורח</w:t>
      </w:r>
      <w:r w:rsidR="00D93639">
        <w:rPr>
          <w:rtl/>
        </w:rPr>
        <w:t xml:space="preserve"> </w:t>
      </w:r>
      <w:r w:rsidRPr="009C59F8">
        <w:rPr>
          <w:rtl/>
        </w:rPr>
        <w:t>נשיא ארצות</w:t>
      </w:r>
      <w:r w:rsidR="00D93639">
        <w:rPr>
          <w:rtl/>
        </w:rPr>
        <w:t>-</w:t>
      </w:r>
      <w:r w:rsidRPr="009C59F8">
        <w:rPr>
          <w:rtl/>
        </w:rPr>
        <w:t>הברית</w:t>
      </w:r>
      <w:r w:rsidR="00D93639">
        <w:rPr>
          <w:rtl/>
        </w:rPr>
        <w:t xml:space="preserve"> </w:t>
      </w:r>
      <w:r w:rsidRPr="009C59F8">
        <w:rPr>
          <w:rtl/>
        </w:rPr>
        <w:t>וכבן</w:t>
      </w:r>
      <w:r w:rsidR="00D93639">
        <w:rPr>
          <w:rtl/>
        </w:rPr>
        <w:t>-</w:t>
      </w:r>
      <w:r w:rsidRPr="009C59F8">
        <w:rPr>
          <w:rtl/>
        </w:rPr>
        <w:t>שיחם של</w:t>
      </w:r>
      <w:r w:rsidR="00D93639">
        <w:rPr>
          <w:rtl/>
        </w:rPr>
        <w:t xml:space="preserve"> </w:t>
      </w:r>
      <w:r w:rsidRPr="009C59F8">
        <w:rPr>
          <w:rtl/>
        </w:rPr>
        <w:t>בכירי הסנאטורים</w:t>
      </w:r>
      <w:r w:rsidR="00D93639">
        <w:rPr>
          <w:rtl/>
        </w:rPr>
        <w:t xml:space="preserve"> </w:t>
      </w:r>
      <w:r w:rsidRPr="009C59F8">
        <w:rPr>
          <w:rtl/>
        </w:rPr>
        <w:t>וחברי</w:t>
      </w:r>
      <w:r w:rsidR="00D93639">
        <w:rPr>
          <w:rtl/>
        </w:rPr>
        <w:t xml:space="preserve"> </w:t>
      </w:r>
      <w:r w:rsidRPr="009C59F8">
        <w:rPr>
          <w:rtl/>
        </w:rPr>
        <w:t>הקונגרס. מאז ההצגה בוושינגטון משוכנעים יודעי דבר בבירת</w:t>
      </w:r>
      <w:r w:rsidR="00D93639">
        <w:rPr>
          <w:rtl/>
        </w:rPr>
        <w:t xml:space="preserve"> </w:t>
      </w:r>
      <w:r w:rsidRPr="009C59F8">
        <w:rPr>
          <w:rtl/>
        </w:rPr>
        <w:t>ארצות</w:t>
      </w:r>
      <w:r w:rsidR="00D93639">
        <w:rPr>
          <w:rtl/>
        </w:rPr>
        <w:t>-</w:t>
      </w:r>
      <w:r w:rsidRPr="009C59F8">
        <w:rPr>
          <w:rtl/>
        </w:rPr>
        <w:t>הברית, שערפאת יהיה נשיא המדינה הפלשתינית שכינונה קרוב.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לפני</w:t>
      </w:r>
      <w:r w:rsidR="00D93639">
        <w:rPr>
          <w:rtl/>
        </w:rPr>
        <w:t xml:space="preserve"> </w:t>
      </w:r>
      <w:r w:rsidRPr="009C59F8">
        <w:rPr>
          <w:rtl/>
        </w:rPr>
        <w:t>15 שנה, כמעט איש בבית הזה לא חשב על מדינה פלשתינית קרבה.</w:t>
      </w:r>
      <w:r w:rsidR="00D93639">
        <w:rPr>
          <w:rtl/>
        </w:rPr>
        <w:t xml:space="preserve"> </w:t>
      </w:r>
      <w:r w:rsidRPr="009C59F8">
        <w:rPr>
          <w:rtl/>
        </w:rPr>
        <w:t>היום סכנה</w:t>
      </w:r>
      <w:r w:rsidR="00D93639">
        <w:rPr>
          <w:rtl/>
        </w:rPr>
        <w:t xml:space="preserve"> </w:t>
      </w:r>
      <w:r w:rsidRPr="009C59F8">
        <w:rPr>
          <w:rtl/>
        </w:rPr>
        <w:t>זו</w:t>
      </w:r>
      <w:r w:rsidR="00D93639">
        <w:rPr>
          <w:rtl/>
        </w:rPr>
        <w:t xml:space="preserve"> </w:t>
      </w:r>
      <w:r w:rsidRPr="009C59F8">
        <w:rPr>
          <w:rtl/>
        </w:rPr>
        <w:t>מתקרבת אלינו, בגלל משגה כבד שנעשה בצורה אימפולסיבית, ללא שיקול ומחשבה, כפי</w:t>
      </w:r>
      <w:r w:rsidR="00D93639">
        <w:rPr>
          <w:rtl/>
        </w:rPr>
        <w:t xml:space="preserve"> </w:t>
      </w:r>
      <w:r w:rsidRPr="009C59F8">
        <w:rPr>
          <w:rtl/>
        </w:rPr>
        <w:t>שהעניינים מתנהלים באחרונה במדינה ובממשלה.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לפני</w:t>
      </w:r>
      <w:r w:rsidR="00D93639">
        <w:rPr>
          <w:rtl/>
        </w:rPr>
        <w:t xml:space="preserve"> </w:t>
      </w:r>
      <w:r w:rsidRPr="009C59F8">
        <w:rPr>
          <w:rtl/>
        </w:rPr>
        <w:t>15</w:t>
      </w:r>
      <w:r w:rsidR="00D93639">
        <w:rPr>
          <w:rtl/>
        </w:rPr>
        <w:t xml:space="preserve"> </w:t>
      </w:r>
      <w:r w:rsidRPr="009C59F8">
        <w:rPr>
          <w:rtl/>
        </w:rPr>
        <w:t>שנה,</w:t>
      </w:r>
      <w:r w:rsidR="00D93639">
        <w:rPr>
          <w:rtl/>
        </w:rPr>
        <w:t xml:space="preserve"> </w:t>
      </w:r>
      <w:r w:rsidRPr="009C59F8">
        <w:rPr>
          <w:rtl/>
        </w:rPr>
        <w:t>איש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העלה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הדעת</w:t>
      </w:r>
      <w:r w:rsidR="00D93639">
        <w:rPr>
          <w:rtl/>
        </w:rPr>
        <w:t xml:space="preserve"> </w:t>
      </w:r>
      <w:r w:rsidRPr="009C59F8">
        <w:rPr>
          <w:rtl/>
        </w:rPr>
        <w:t>שלאחר</w:t>
      </w:r>
      <w:r w:rsidR="00D93639">
        <w:rPr>
          <w:rtl/>
        </w:rPr>
        <w:t xml:space="preserve"> </w:t>
      </w:r>
      <w:r w:rsidRPr="009C59F8">
        <w:rPr>
          <w:rtl/>
        </w:rPr>
        <w:t>תום תקופת הסדר הביניים של</w:t>
      </w:r>
      <w:r w:rsidR="00D93639">
        <w:rPr>
          <w:rtl/>
        </w:rPr>
        <w:t xml:space="preserve"> </w:t>
      </w:r>
      <w:r w:rsidRPr="009C59F8">
        <w:rPr>
          <w:rtl/>
        </w:rPr>
        <w:t>האוטונומיה</w:t>
      </w:r>
      <w:r w:rsidR="00D93639">
        <w:rPr>
          <w:rtl/>
        </w:rPr>
        <w:t xml:space="preserve"> </w:t>
      </w:r>
      <w:r w:rsidRPr="009C59F8">
        <w:rPr>
          <w:rtl/>
        </w:rPr>
        <w:t>לא תהיה לישראל שום דריסת רגל ביהודה, בשומרון ובעזה. להיפך, היה לנו</w:t>
      </w:r>
      <w:r w:rsidR="00D93639">
        <w:rPr>
          <w:rtl/>
        </w:rPr>
        <w:t xml:space="preserve"> </w:t>
      </w:r>
      <w:r w:rsidRPr="009C59F8">
        <w:rPr>
          <w:rtl/>
        </w:rPr>
        <w:t>יסוד</w:t>
      </w:r>
      <w:r w:rsidR="00D93639">
        <w:rPr>
          <w:rtl/>
        </w:rPr>
        <w:t xml:space="preserve"> </w:t>
      </w:r>
      <w:r w:rsidRPr="009C59F8">
        <w:rPr>
          <w:rtl/>
        </w:rPr>
        <w:t>להאמין, שלאחר התקופה הזו תחול ריבונות ישראל על כל ארץ</w:t>
      </w:r>
      <w:r w:rsidR="00D93639">
        <w:rPr>
          <w:rtl/>
        </w:rPr>
        <w:t>-</w:t>
      </w:r>
      <w:r w:rsidRPr="009C59F8">
        <w:rPr>
          <w:rtl/>
        </w:rPr>
        <w:t>ישראל המערבית, כפי</w:t>
      </w:r>
      <w:r w:rsidR="00D93639">
        <w:rPr>
          <w:rtl/>
        </w:rPr>
        <w:t xml:space="preserve"> </w:t>
      </w:r>
      <w:r w:rsidRPr="009C59F8">
        <w:rPr>
          <w:rtl/>
        </w:rPr>
        <w:t>שמנחם בגין, עליו השלום, תכנן והבטיח.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היום</w:t>
      </w:r>
      <w:r w:rsidR="00D93639">
        <w:rPr>
          <w:rtl/>
        </w:rPr>
        <w:t xml:space="preserve"> </w:t>
      </w:r>
      <w:r w:rsidRPr="009C59F8">
        <w:rPr>
          <w:rtl/>
        </w:rPr>
        <w:t>מונחים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שולחן הכנסת הסכמים קשורים בלוח זמנים דחוס, וכל יום עובר</w:t>
      </w:r>
      <w:r w:rsidR="00D93639">
        <w:rPr>
          <w:rtl/>
        </w:rPr>
        <w:t xml:space="preserve"> </w:t>
      </w:r>
      <w:r w:rsidRPr="009C59F8">
        <w:rPr>
          <w:rtl/>
        </w:rPr>
        <w:t>מקרב את שעת הנסיגות והכניעות.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הסכמים</w:t>
      </w:r>
      <w:r w:rsidR="00D93639">
        <w:rPr>
          <w:rtl/>
        </w:rPr>
        <w:t xml:space="preserve"> </w:t>
      </w:r>
      <w:r w:rsidRPr="009C59F8">
        <w:rPr>
          <w:rtl/>
        </w:rPr>
        <w:t>אלה,</w:t>
      </w:r>
      <w:r w:rsidR="00D93639">
        <w:rPr>
          <w:rtl/>
        </w:rPr>
        <w:t xml:space="preserve"> </w:t>
      </w:r>
      <w:r w:rsidRPr="009C59F8">
        <w:rPr>
          <w:rtl/>
        </w:rPr>
        <w:t>לפי מועדיהם, יחסלו אחד לאחד את כל הישגינו במלחמת ששת הימים.</w:t>
      </w:r>
      <w:r w:rsidR="00D93639">
        <w:rPr>
          <w:rtl/>
        </w:rPr>
        <w:t xml:space="preserve"> </w:t>
      </w:r>
      <w:r w:rsidRPr="009C59F8">
        <w:rPr>
          <w:rtl/>
        </w:rPr>
        <w:t>מאז</w:t>
      </w:r>
      <w:r w:rsidR="00D93639">
        <w:rPr>
          <w:rtl/>
        </w:rPr>
        <w:t xml:space="preserve"> </w:t>
      </w:r>
      <w:r w:rsidRPr="009C59F8">
        <w:rPr>
          <w:rtl/>
        </w:rPr>
        <w:t>1967</w:t>
      </w:r>
      <w:r w:rsidR="00D93639">
        <w:rPr>
          <w:rtl/>
        </w:rPr>
        <w:t xml:space="preserve"> </w:t>
      </w:r>
      <w:r w:rsidRPr="009C59F8">
        <w:rPr>
          <w:rtl/>
        </w:rPr>
        <w:t>עמלו ולחמו כל ממשלות ישראל, כל אחת בדרכה, למען שימורם של כל ההישגים</w:t>
      </w:r>
      <w:r w:rsidR="00D93639">
        <w:rPr>
          <w:rtl/>
        </w:rPr>
        <w:t xml:space="preserve"> </w:t>
      </w:r>
      <w:r w:rsidRPr="009C59F8">
        <w:rPr>
          <w:rtl/>
        </w:rPr>
        <w:t>האלה.</w:t>
      </w:r>
      <w:r w:rsidR="00D93639">
        <w:rPr>
          <w:rtl/>
        </w:rPr>
        <w:t xml:space="preserve"> </w:t>
      </w:r>
      <w:r w:rsidRPr="009C59F8">
        <w:rPr>
          <w:rtl/>
        </w:rPr>
        <w:t>לחמנו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כך</w:t>
      </w:r>
      <w:r w:rsidR="00D93639">
        <w:rPr>
          <w:rtl/>
        </w:rPr>
        <w:t xml:space="preserve"> </w:t>
      </w:r>
      <w:r w:rsidRPr="009C59F8">
        <w:rPr>
          <w:rtl/>
        </w:rPr>
        <w:t>בשדות הקרב ובזירות המדיניות הבין</w:t>
      </w:r>
      <w:r w:rsidR="00D93639">
        <w:rPr>
          <w:rtl/>
        </w:rPr>
        <w:t>-</w:t>
      </w:r>
      <w:r w:rsidRPr="009C59F8">
        <w:rPr>
          <w:rtl/>
        </w:rPr>
        <w:t>לאומית.</w:t>
      </w:r>
      <w:r w:rsidR="00D93639">
        <w:rPr>
          <w:rtl/>
        </w:rPr>
        <w:t xml:space="preserve"> </w:t>
      </w:r>
      <w:r w:rsidRPr="009C59F8">
        <w:rPr>
          <w:rtl/>
        </w:rPr>
        <w:t>היום באה ממשלת</w:t>
      </w:r>
      <w:r w:rsidR="00D93639">
        <w:rPr>
          <w:rtl/>
        </w:rPr>
        <w:t xml:space="preserve"> </w:t>
      </w:r>
      <w:r w:rsidRPr="009C59F8">
        <w:rPr>
          <w:rtl/>
        </w:rPr>
        <w:t>ישראל ומחליטה להפסיק את המלחמה הזאת.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יהודה,</w:t>
      </w:r>
      <w:r w:rsidR="00D93639">
        <w:rPr>
          <w:rtl/>
        </w:rPr>
        <w:t xml:space="preserve"> </w:t>
      </w:r>
      <w:r w:rsidRPr="009C59F8">
        <w:rPr>
          <w:rtl/>
        </w:rPr>
        <w:t>שומרון</w:t>
      </w:r>
      <w:r w:rsidR="00D93639">
        <w:rPr>
          <w:rtl/>
        </w:rPr>
        <w:t xml:space="preserve"> </w:t>
      </w:r>
      <w:r w:rsidRPr="009C59F8">
        <w:rPr>
          <w:rtl/>
        </w:rPr>
        <w:t>ועזה יועברו בשלבים מהירים לערפאת ולמרעיו, תחילה בהדרגתיות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אוטונומיה נדיבה, ואחר כך סופית בדרך פתרון הקבע. כך נקרעים מגופנו שטחי אדמה</w:t>
      </w:r>
      <w:r w:rsidR="00D93639">
        <w:rPr>
          <w:rtl/>
        </w:rPr>
        <w:t xml:space="preserve"> </w:t>
      </w:r>
      <w:r w:rsidRPr="009C59F8">
        <w:rPr>
          <w:rtl/>
        </w:rPr>
        <w:t>חיוניים ויקרים, מכורת אבותינו.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בירושלים</w:t>
      </w:r>
      <w:r w:rsidR="00D93639">
        <w:rPr>
          <w:rtl/>
        </w:rPr>
        <w:t xml:space="preserve"> – </w:t>
      </w:r>
      <w:r w:rsidRPr="009C59F8">
        <w:rPr>
          <w:rtl/>
        </w:rPr>
        <w:t>מעמדה</w:t>
      </w:r>
      <w:r w:rsidR="00D93639">
        <w:rPr>
          <w:rtl/>
        </w:rPr>
        <w:t xml:space="preserve"> </w:t>
      </w:r>
      <w:r w:rsidRPr="009C59F8">
        <w:rPr>
          <w:rtl/>
        </w:rPr>
        <w:t>הבלעדי של ריבונות ישראל נחלש והולך בדרכים שונות, והיד</w:t>
      </w:r>
      <w:r w:rsidR="00D93639">
        <w:rPr>
          <w:rtl/>
        </w:rPr>
        <w:t xml:space="preserve"> </w:t>
      </w:r>
      <w:r w:rsidRPr="009C59F8">
        <w:rPr>
          <w:rtl/>
        </w:rPr>
        <w:t>נטויה</w:t>
      </w:r>
      <w:r w:rsidR="00D93639">
        <w:rPr>
          <w:rtl/>
        </w:rPr>
        <w:t xml:space="preserve"> </w:t>
      </w:r>
      <w:r w:rsidRPr="009C59F8">
        <w:rPr>
          <w:rtl/>
        </w:rPr>
        <w:t>להמשכת</w:t>
      </w:r>
      <w:r w:rsidR="00D93639">
        <w:rPr>
          <w:rtl/>
        </w:rPr>
        <w:t xml:space="preserve"> </w:t>
      </w:r>
      <w:r w:rsidRPr="009C59F8">
        <w:rPr>
          <w:rtl/>
        </w:rPr>
        <w:t>ההידרדרות. מכינים את כניסתם של המוני פליטים ערבים לארצנו, פליטי</w:t>
      </w:r>
      <w:r w:rsidR="00D93639">
        <w:rPr>
          <w:rtl/>
        </w:rPr>
        <w:t xml:space="preserve"> </w:t>
      </w:r>
      <w:r w:rsidRPr="009C59F8">
        <w:rPr>
          <w:rtl/>
        </w:rPr>
        <w:t>המלחמות של 1967 ו</w:t>
      </w:r>
      <w:r w:rsidR="00D93639">
        <w:rPr>
          <w:rtl/>
        </w:rPr>
        <w:t>-</w:t>
      </w:r>
      <w:r w:rsidRPr="009C59F8">
        <w:rPr>
          <w:rtl/>
        </w:rPr>
        <w:t>1948.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הגולן</w:t>
      </w:r>
      <w:r w:rsidR="00D93639">
        <w:rPr>
          <w:rtl/>
        </w:rPr>
        <w:t xml:space="preserve"> – </w:t>
      </w:r>
      <w:r w:rsidRPr="009C59F8">
        <w:rPr>
          <w:rtl/>
        </w:rPr>
        <w:t>למרות</w:t>
      </w:r>
      <w:r w:rsidR="00D93639">
        <w:rPr>
          <w:rtl/>
        </w:rPr>
        <w:t xml:space="preserve"> </w:t>
      </w:r>
      <w:r w:rsidRPr="009C59F8">
        <w:rPr>
          <w:rtl/>
        </w:rPr>
        <w:t>העמדת</w:t>
      </w:r>
      <w:r w:rsidR="00D93639">
        <w:rPr>
          <w:rtl/>
        </w:rPr>
        <w:t xml:space="preserve"> </w:t>
      </w:r>
      <w:r w:rsidRPr="009C59F8">
        <w:rPr>
          <w:rtl/>
        </w:rPr>
        <w:t>פנים של "תקיפות" מלאכותית הוא יועבר לסורים, והפעם</w:t>
      </w:r>
      <w:r w:rsidR="00D93639">
        <w:rPr>
          <w:rtl/>
        </w:rPr>
        <w:t xml:space="preserve"> </w:t>
      </w:r>
      <w:r w:rsidRPr="009C59F8">
        <w:rPr>
          <w:rtl/>
        </w:rPr>
        <w:t>בברכת ארצות</w:t>
      </w:r>
      <w:r w:rsidR="00D93639">
        <w:rPr>
          <w:rtl/>
        </w:rPr>
        <w:t>-</w:t>
      </w:r>
      <w:r w:rsidRPr="009C59F8">
        <w:rPr>
          <w:rtl/>
        </w:rPr>
        <w:t>הברית.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ירדן </w:t>
      </w:r>
      <w:r w:rsidR="00D93639">
        <w:rPr>
          <w:rtl/>
        </w:rPr>
        <w:t>–</w:t>
      </w:r>
      <w:r w:rsidRPr="009C59F8">
        <w:rPr>
          <w:rtl/>
        </w:rPr>
        <w:t xml:space="preserve"> גם היא תקבל את חלקה.</w:t>
      </w:r>
    </w:p>
    <w:p w:rsidR="00D93639" w:rsidRDefault="00D93639" w:rsidP="00D93639">
      <w:pPr>
        <w:rPr>
          <w:rtl/>
        </w:rPr>
      </w:pPr>
    </w:p>
    <w:p w:rsidR="00D93639" w:rsidRDefault="009C59F8" w:rsidP="003954EC">
      <w:pPr>
        <w:rPr>
          <w:rtl/>
        </w:rPr>
      </w:pPr>
      <w:r w:rsidRPr="009C59F8">
        <w:rPr>
          <w:rtl/>
        </w:rPr>
        <w:t>ובסופה</w:t>
      </w:r>
      <w:r w:rsidR="00D93639">
        <w:rPr>
          <w:rtl/>
        </w:rPr>
        <w:t xml:space="preserve"> </w:t>
      </w:r>
      <w:r w:rsidRPr="009C59F8">
        <w:rPr>
          <w:rtl/>
        </w:rPr>
        <w:t>של השלמת התוכנית הנוראה הזאת תישאר מדינת ישראל חלשה, קטועת איברים</w:t>
      </w:r>
      <w:r w:rsidR="00D93639">
        <w:rPr>
          <w:rtl/>
        </w:rPr>
        <w:t xml:space="preserve"> </w:t>
      </w:r>
      <w:r w:rsidRPr="009C59F8">
        <w:rPr>
          <w:rtl/>
        </w:rPr>
        <w:t>חיוניים, בקווי החנק של 1967</w:t>
      </w:r>
      <w:r w:rsidR="003954EC">
        <w:rPr>
          <w:rFonts w:hint="cs"/>
          <w:rtl/>
        </w:rPr>
        <w:t>-</w:t>
      </w:r>
      <w:r w:rsidRPr="009C59F8">
        <w:rPr>
          <w:rtl/>
        </w:rPr>
        <w:t>1949.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לפני</w:t>
      </w:r>
      <w:r w:rsidR="00D93639">
        <w:rPr>
          <w:rtl/>
        </w:rPr>
        <w:t xml:space="preserve"> </w:t>
      </w:r>
      <w:r w:rsidRPr="009C59F8">
        <w:rPr>
          <w:rtl/>
        </w:rPr>
        <w:t>15</w:t>
      </w:r>
      <w:r w:rsidR="00D93639">
        <w:rPr>
          <w:rtl/>
        </w:rPr>
        <w:t xml:space="preserve"> </w:t>
      </w:r>
      <w:r w:rsidRPr="009C59F8">
        <w:rPr>
          <w:rtl/>
        </w:rPr>
        <w:t>שנה יכולנו להיות בטוחים, שבתום תקופת המעבר ישגשגו ויצמחו באזורי</w:t>
      </w:r>
      <w:r w:rsidR="00D93639">
        <w:rPr>
          <w:rtl/>
        </w:rPr>
        <w:t xml:space="preserve"> </w:t>
      </w:r>
      <w:r w:rsidRPr="009C59F8">
        <w:rPr>
          <w:rtl/>
        </w:rPr>
        <w:t>יהודה,</w:t>
      </w:r>
      <w:r w:rsidR="00D93639">
        <w:rPr>
          <w:rtl/>
        </w:rPr>
        <w:t xml:space="preserve"> </w:t>
      </w:r>
      <w:r w:rsidRPr="009C59F8">
        <w:rPr>
          <w:rtl/>
        </w:rPr>
        <w:t>שומרון</w:t>
      </w:r>
      <w:r w:rsidR="00D93639">
        <w:rPr>
          <w:rtl/>
        </w:rPr>
        <w:t xml:space="preserve"> </w:t>
      </w:r>
      <w:r w:rsidRPr="009C59F8">
        <w:rPr>
          <w:rtl/>
        </w:rPr>
        <w:t>ועזה</w:t>
      </w:r>
      <w:r w:rsidR="00D93639">
        <w:rPr>
          <w:rtl/>
        </w:rPr>
        <w:t xml:space="preserve"> </w:t>
      </w:r>
      <w:r w:rsidRPr="009C59F8">
        <w:rPr>
          <w:rtl/>
        </w:rPr>
        <w:t>יישובים</w:t>
      </w:r>
      <w:r w:rsidR="00D93639">
        <w:rPr>
          <w:rtl/>
        </w:rPr>
        <w:t xml:space="preserve"> </w:t>
      </w:r>
      <w:r w:rsidRPr="009C59F8">
        <w:rPr>
          <w:rtl/>
        </w:rPr>
        <w:t>יהודיים</w:t>
      </w:r>
      <w:r w:rsidR="00D93639">
        <w:rPr>
          <w:rtl/>
        </w:rPr>
        <w:t xml:space="preserve"> </w:t>
      </w:r>
      <w:r w:rsidRPr="009C59F8">
        <w:rPr>
          <w:rtl/>
        </w:rPr>
        <w:t>רבים,</w:t>
      </w:r>
      <w:r w:rsidR="00D93639">
        <w:rPr>
          <w:rtl/>
        </w:rPr>
        <w:t xml:space="preserve"> </w:t>
      </w:r>
      <w:r w:rsidRPr="009C59F8">
        <w:rPr>
          <w:rtl/>
        </w:rPr>
        <w:t>שיושביהם</w:t>
      </w:r>
      <w:r w:rsidR="00D93639">
        <w:rPr>
          <w:rtl/>
        </w:rPr>
        <w:t xml:space="preserve"> </w:t>
      </w:r>
      <w:r w:rsidRPr="009C59F8">
        <w:rPr>
          <w:rtl/>
        </w:rPr>
        <w:t>ירחיבו את המותניים של</w:t>
      </w:r>
      <w:r w:rsidR="00D93639">
        <w:rPr>
          <w:rtl/>
        </w:rPr>
        <w:t xml:space="preserve"> </w:t>
      </w:r>
      <w:r w:rsidRPr="009C59F8">
        <w:rPr>
          <w:rtl/>
        </w:rPr>
        <w:t>המדינה, ידאגו לעיבוי גבולותיה ויבטיחו נוכחות ישראלית משכנעת על גב ההר.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באותם</w:t>
      </w:r>
      <w:r w:rsidR="00D93639">
        <w:rPr>
          <w:rtl/>
        </w:rPr>
        <w:t xml:space="preserve"> </w:t>
      </w:r>
      <w:r w:rsidRPr="009C59F8">
        <w:rPr>
          <w:rtl/>
        </w:rPr>
        <w:t>ימים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ראינו בחלומותינו הרעים ביותר מה תעולל ממשלה בישראל למפעל</w:t>
      </w:r>
      <w:r w:rsidR="00D93639">
        <w:rPr>
          <w:rtl/>
        </w:rPr>
        <w:t xml:space="preserve"> </w:t>
      </w:r>
      <w:r w:rsidRPr="009C59F8">
        <w:rPr>
          <w:rtl/>
        </w:rPr>
        <w:t>ההתיישבותי הגדול של למעלה מ</w:t>
      </w:r>
      <w:r w:rsidR="00D93639">
        <w:rPr>
          <w:rtl/>
        </w:rPr>
        <w:t>-</w:t>
      </w:r>
      <w:r w:rsidRPr="009C59F8">
        <w:rPr>
          <w:rtl/>
        </w:rPr>
        <w:t>140 יישובים יהודיים, שהכו שורשים בפינות חיוניות של</w:t>
      </w:r>
      <w:r w:rsidR="00D93639">
        <w:rPr>
          <w:rtl/>
        </w:rPr>
        <w:t xml:space="preserve"> </w:t>
      </w:r>
      <w:r w:rsidRPr="009C59F8">
        <w:rPr>
          <w:rtl/>
        </w:rPr>
        <w:t>אדמת ארצנו, ויוכנסו עתה לסד של ניוון והשפלה, כאשר באין שום רזרבה קרקעית לרשותם</w:t>
      </w:r>
      <w:r w:rsidR="00D93639">
        <w:rPr>
          <w:rtl/>
        </w:rPr>
        <w:t xml:space="preserve"> – </w:t>
      </w:r>
      <w:r w:rsidRPr="009C59F8">
        <w:rPr>
          <w:rtl/>
        </w:rPr>
        <w:t xml:space="preserve">כי קרקעות המדינה ניתנו למועצת האוטונומיה </w:t>
      </w:r>
      <w:r w:rsidR="00D93639">
        <w:rPr>
          <w:rtl/>
        </w:rPr>
        <w:t>–</w:t>
      </w:r>
      <w:r w:rsidRPr="009C59F8">
        <w:rPr>
          <w:rtl/>
        </w:rPr>
        <w:t xml:space="preserve"> יהיו נידונים לחיים חסרי כל תוחלת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התפתחות,</w:t>
      </w:r>
      <w:r w:rsidR="00D93639">
        <w:rPr>
          <w:rtl/>
        </w:rPr>
        <w:t xml:space="preserve"> </w:t>
      </w:r>
      <w:r w:rsidRPr="009C59F8">
        <w:rPr>
          <w:rtl/>
        </w:rPr>
        <w:t>וביטחונם</w:t>
      </w:r>
      <w:r w:rsidR="00D93639">
        <w:rPr>
          <w:rtl/>
        </w:rPr>
        <w:t xml:space="preserve"> </w:t>
      </w:r>
      <w:r w:rsidRPr="009C59F8">
        <w:rPr>
          <w:rtl/>
        </w:rPr>
        <w:t>יהיה</w:t>
      </w:r>
      <w:r w:rsidR="00D93639">
        <w:rPr>
          <w:rtl/>
        </w:rPr>
        <w:t xml:space="preserve"> </w:t>
      </w:r>
      <w:r w:rsidRPr="009C59F8">
        <w:rPr>
          <w:rtl/>
        </w:rPr>
        <w:t>תלוי</w:t>
      </w:r>
      <w:r w:rsidR="00D93639">
        <w:rPr>
          <w:rtl/>
        </w:rPr>
        <w:t xml:space="preserve"> </w:t>
      </w:r>
      <w:r w:rsidRPr="009C59F8">
        <w:rPr>
          <w:rtl/>
        </w:rPr>
        <w:t>יומם</w:t>
      </w:r>
      <w:r w:rsidR="00D93639">
        <w:rPr>
          <w:rtl/>
        </w:rPr>
        <w:t xml:space="preserve"> </w:t>
      </w:r>
      <w:r w:rsidRPr="009C59F8">
        <w:rPr>
          <w:rtl/>
        </w:rPr>
        <w:t>ולילה בשמירה צמודה של חיילי או שוטרי</w:t>
      </w:r>
      <w:r w:rsidR="00D93639">
        <w:rPr>
          <w:rtl/>
        </w:rPr>
        <w:t xml:space="preserve"> </w:t>
      </w:r>
      <w:r w:rsidRPr="009C59F8">
        <w:rPr>
          <w:rtl/>
        </w:rPr>
        <w:t xml:space="preserve">ישראל, אשר יבטיחו את חייהם </w:t>
      </w:r>
      <w:r w:rsidR="00D93639">
        <w:rPr>
          <w:rtl/>
        </w:rPr>
        <w:t>–</w:t>
      </w:r>
      <w:r w:rsidRPr="009C59F8">
        <w:rPr>
          <w:rtl/>
        </w:rPr>
        <w:t xml:space="preserve"> לכמה זמן? </w:t>
      </w:r>
      <w:r w:rsidR="00D93639">
        <w:rPr>
          <w:rtl/>
        </w:rPr>
        <w:t>–</w:t>
      </w:r>
      <w:r w:rsidRPr="009C59F8">
        <w:rPr>
          <w:rtl/>
        </w:rPr>
        <w:t xml:space="preserve"> על אדמה שפתאום הפכה עבורם לאדמת נכר.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זו</w:t>
      </w:r>
      <w:r w:rsidR="00D93639">
        <w:rPr>
          <w:rtl/>
        </w:rPr>
        <w:t xml:space="preserve"> </w:t>
      </w:r>
      <w:r w:rsidRPr="009C59F8">
        <w:rPr>
          <w:rtl/>
        </w:rPr>
        <w:t>תהיה הפקרה מודעת של הטובים, הנאמנים והמצוינים שבין אזרחי ישראל. בנינו</w:t>
      </w:r>
      <w:r w:rsidR="00D93639">
        <w:rPr>
          <w:rtl/>
        </w:rPr>
        <w:t xml:space="preserve"> </w:t>
      </w:r>
      <w:r w:rsidRPr="009C59F8">
        <w:rPr>
          <w:rtl/>
        </w:rPr>
        <w:t>הטובים</w:t>
      </w:r>
      <w:r w:rsidR="00D93639">
        <w:rPr>
          <w:rtl/>
        </w:rPr>
        <w:t xml:space="preserve"> </w:t>
      </w:r>
      <w:r w:rsidRPr="009C59F8">
        <w:rPr>
          <w:rtl/>
        </w:rPr>
        <w:t>ביותר</w:t>
      </w:r>
      <w:r w:rsidR="00D93639">
        <w:rPr>
          <w:rtl/>
        </w:rPr>
        <w:t xml:space="preserve"> </w:t>
      </w:r>
      <w:r w:rsidRPr="009C59F8">
        <w:rPr>
          <w:rtl/>
        </w:rPr>
        <w:t>יהפכו לשבויים ובני</w:t>
      </w:r>
      <w:r w:rsidR="00D93639">
        <w:rPr>
          <w:rtl/>
        </w:rPr>
        <w:t>-</w:t>
      </w:r>
      <w:r w:rsidRPr="009C59F8">
        <w:rPr>
          <w:rtl/>
        </w:rPr>
        <w:t>ערובה בתוך אוכלוסייה לא</w:t>
      </w:r>
      <w:r w:rsidR="00D93639">
        <w:rPr>
          <w:rtl/>
        </w:rPr>
        <w:t>-</w:t>
      </w:r>
      <w:r w:rsidRPr="009C59F8">
        <w:rPr>
          <w:rtl/>
        </w:rPr>
        <w:t>יהודית.</w:t>
      </w:r>
      <w:r w:rsidR="00D93639">
        <w:rPr>
          <w:rtl/>
        </w:rPr>
        <w:t xml:space="preserve"> </w:t>
      </w:r>
      <w:r w:rsidRPr="009C59F8">
        <w:rPr>
          <w:rtl/>
        </w:rPr>
        <w:t>איזו טרגדיה</w:t>
      </w:r>
      <w:r w:rsidR="00D93639">
        <w:rPr>
          <w:rtl/>
        </w:rPr>
        <w:t xml:space="preserve"> </w:t>
      </w:r>
      <w:r w:rsidRPr="009C59F8">
        <w:rPr>
          <w:rtl/>
        </w:rPr>
        <w:t>של מעשה ידינו להתבייש.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לסיכום:</w:t>
      </w:r>
      <w:r w:rsidR="00D93639">
        <w:rPr>
          <w:rtl/>
        </w:rPr>
        <w:t xml:space="preserve"> </w:t>
      </w:r>
      <w:r w:rsidRPr="009C59F8">
        <w:rPr>
          <w:rtl/>
        </w:rPr>
        <w:t>מדינת</w:t>
      </w:r>
      <w:r w:rsidR="00D93639">
        <w:rPr>
          <w:rtl/>
        </w:rPr>
        <w:t xml:space="preserve"> </w:t>
      </w:r>
      <w:r w:rsidRPr="009C59F8">
        <w:rPr>
          <w:rtl/>
        </w:rPr>
        <w:t>ישראל</w:t>
      </w:r>
      <w:r w:rsidR="00D93639">
        <w:rPr>
          <w:rtl/>
        </w:rPr>
        <w:t xml:space="preserve"> </w:t>
      </w:r>
      <w:r w:rsidRPr="009C59F8">
        <w:rPr>
          <w:rtl/>
        </w:rPr>
        <w:t>עלולה</w:t>
      </w:r>
      <w:r w:rsidR="00D93639">
        <w:rPr>
          <w:rtl/>
        </w:rPr>
        <w:t xml:space="preserve"> </w:t>
      </w:r>
      <w:r w:rsidRPr="009C59F8">
        <w:rPr>
          <w:rtl/>
        </w:rPr>
        <w:t>להיקלע</w:t>
      </w:r>
      <w:r w:rsidR="00D93639">
        <w:rPr>
          <w:rtl/>
        </w:rPr>
        <w:t xml:space="preserve"> </w:t>
      </w:r>
      <w:r w:rsidRPr="009C59F8">
        <w:rPr>
          <w:rtl/>
        </w:rPr>
        <w:t>לתקופה חמורה מאוד בעטיה של הצטברות</w:t>
      </w:r>
      <w:r w:rsidR="00D93639">
        <w:rPr>
          <w:rtl/>
        </w:rPr>
        <w:t xml:space="preserve"> </w:t>
      </w:r>
      <w:r w:rsidRPr="009C59F8">
        <w:rPr>
          <w:rtl/>
        </w:rPr>
        <w:t>חריגה של משגים מדיניים עצומים.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זה נדיר מאוד בהיסטוריה של עמים, שבתקופה כה קצרה יכולות ממשלות לעשות כל כך</w:t>
      </w:r>
      <w:r w:rsidR="00D93639">
        <w:rPr>
          <w:rtl/>
        </w:rPr>
        <w:t xml:space="preserve"> </w:t>
      </w:r>
      <w:r w:rsidRPr="009C59F8">
        <w:rPr>
          <w:rtl/>
        </w:rPr>
        <w:t>הרבה שגיאות, מקסימום של משגים במינימום של זמן. והתוצאה: סכנות שאין למעלה מהן.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היו</w:t>
      </w:r>
      <w:r w:rsidR="00D93639">
        <w:rPr>
          <w:rtl/>
        </w:rPr>
        <w:t xml:space="preserve"> </w:t>
      </w:r>
      <w:r w:rsidRPr="009C59F8">
        <w:rPr>
          <w:rtl/>
        </w:rPr>
        <w:t>כל סיבה והצדקה למדינת ישראל במצבה, שהיה מצוין, לפעול בכוח כה רב</w:t>
      </w:r>
      <w:r w:rsidR="00D93639">
        <w:rPr>
          <w:rtl/>
        </w:rPr>
        <w:t xml:space="preserve"> </w:t>
      </w:r>
      <w:r w:rsidRPr="009C59F8">
        <w:rPr>
          <w:rtl/>
        </w:rPr>
        <w:t>נגד עצמה.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פרק זה יירשם בתולדות ישראל כדוגמה קלסית, איך אפשר להפסיד במלחמה חרף כל כך</w:t>
      </w:r>
      <w:r w:rsidR="00D93639">
        <w:rPr>
          <w:rtl/>
        </w:rPr>
        <w:t xml:space="preserve"> </w:t>
      </w:r>
      <w:r w:rsidRPr="009C59F8">
        <w:rPr>
          <w:rtl/>
        </w:rPr>
        <w:t>הרבה ניצחונות בקרבות.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סייע</w:t>
      </w:r>
      <w:r w:rsidR="00D93639">
        <w:rPr>
          <w:rtl/>
        </w:rPr>
        <w:t xml:space="preserve"> </w:t>
      </w:r>
      <w:r w:rsidRPr="009C59F8">
        <w:rPr>
          <w:rtl/>
        </w:rPr>
        <w:t>לכך,</w:t>
      </w:r>
      <w:r w:rsidR="00D93639">
        <w:rPr>
          <w:rtl/>
        </w:rPr>
        <w:t xml:space="preserve"> </w:t>
      </w:r>
      <w:r w:rsidRPr="009C59F8">
        <w:rPr>
          <w:rtl/>
        </w:rPr>
        <w:t>כמובן,</w:t>
      </w:r>
      <w:r w:rsidR="00D93639">
        <w:rPr>
          <w:rtl/>
        </w:rPr>
        <w:t xml:space="preserve"> </w:t>
      </w:r>
      <w:r w:rsidRPr="009C59F8">
        <w:rPr>
          <w:rtl/>
        </w:rPr>
        <w:t>הרצון הכביר של עמנו בשלום, אשר באין הנהגה לאומית בעלת</w:t>
      </w:r>
      <w:r w:rsidR="00D93639">
        <w:rPr>
          <w:rtl/>
        </w:rPr>
        <w:t xml:space="preserve"> </w:t>
      </w:r>
      <w:r w:rsidRPr="009C59F8">
        <w:rPr>
          <w:rtl/>
        </w:rPr>
        <w:t>עקרונות ומטרות ברורים, העם אינו מחוסן מפני סכנות ומלכודות.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שיכרון</w:t>
      </w:r>
      <w:r w:rsidR="00D93639">
        <w:rPr>
          <w:rtl/>
        </w:rPr>
        <w:t xml:space="preserve"> </w:t>
      </w:r>
      <w:r w:rsidRPr="009C59F8">
        <w:rPr>
          <w:rtl/>
        </w:rPr>
        <w:t>החושים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אופוריית</w:t>
      </w:r>
      <w:r w:rsidR="00D93639">
        <w:rPr>
          <w:rtl/>
        </w:rPr>
        <w:t xml:space="preserve"> </w:t>
      </w:r>
      <w:r w:rsidRPr="009C59F8">
        <w:rPr>
          <w:rtl/>
        </w:rPr>
        <w:t>השלום הכוזב משתק את כל חושי הזהירות, השמירה</w:t>
      </w:r>
      <w:r w:rsidR="00D93639">
        <w:rPr>
          <w:rtl/>
        </w:rPr>
        <w:t xml:space="preserve"> </w:t>
      </w:r>
      <w:r w:rsidRPr="009C59F8">
        <w:rPr>
          <w:rtl/>
        </w:rPr>
        <w:t>העצמית והעירנות הלאומית.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חברי הכנסת, אני רוצה להאמין כי יש רק דרך אחת להצלה ולהפסקת הגלישה במדרון:</w:t>
      </w:r>
      <w:r w:rsidR="00D93639">
        <w:rPr>
          <w:rtl/>
        </w:rPr>
        <w:t xml:space="preserve"> </w:t>
      </w:r>
      <w:r w:rsidRPr="009C59F8">
        <w:rPr>
          <w:rtl/>
        </w:rPr>
        <w:t>בחירות</w:t>
      </w:r>
      <w:r w:rsidR="00D93639">
        <w:rPr>
          <w:rtl/>
        </w:rPr>
        <w:t xml:space="preserve"> </w:t>
      </w:r>
      <w:r w:rsidRPr="009C59F8">
        <w:rPr>
          <w:rtl/>
        </w:rPr>
        <w:t>כלליות</w:t>
      </w:r>
      <w:r w:rsidR="00D93639">
        <w:rPr>
          <w:rtl/>
        </w:rPr>
        <w:t xml:space="preserve"> </w:t>
      </w:r>
      <w:r w:rsidRPr="009C59F8">
        <w:rPr>
          <w:rtl/>
        </w:rPr>
        <w:t>בשעה</w:t>
      </w:r>
      <w:r w:rsidR="00D93639">
        <w:rPr>
          <w:rtl/>
        </w:rPr>
        <w:t xml:space="preserve"> </w:t>
      </w:r>
      <w:r w:rsidRPr="009C59F8">
        <w:rPr>
          <w:rtl/>
        </w:rPr>
        <w:t>הזאת</w:t>
      </w:r>
      <w:r w:rsidR="00D93639">
        <w:rPr>
          <w:rtl/>
        </w:rPr>
        <w:t xml:space="preserve"> </w:t>
      </w:r>
      <w:r w:rsidRPr="009C59F8">
        <w:rPr>
          <w:rtl/>
        </w:rPr>
        <w:t>יכולות</w:t>
      </w:r>
      <w:r w:rsidR="00D93639">
        <w:rPr>
          <w:rtl/>
        </w:rPr>
        <w:t xml:space="preserve"> </w:t>
      </w:r>
      <w:r w:rsidRPr="009C59F8">
        <w:rPr>
          <w:rtl/>
        </w:rPr>
        <w:t>אולי</w:t>
      </w:r>
      <w:r w:rsidR="00D93639">
        <w:rPr>
          <w:rtl/>
        </w:rPr>
        <w:t xml:space="preserve"> </w:t>
      </w:r>
      <w:r w:rsidRPr="009C59F8">
        <w:rPr>
          <w:rtl/>
        </w:rPr>
        <w:t>לתת לעם פסק זמן על מנת לפקוח עיניים,</w:t>
      </w:r>
      <w:r w:rsidR="00D93639">
        <w:rPr>
          <w:rtl/>
        </w:rPr>
        <w:t xml:space="preserve"> </w:t>
      </w:r>
      <w:r w:rsidRPr="009C59F8">
        <w:rPr>
          <w:rtl/>
        </w:rPr>
        <w:t>לחשוב, לשקול ולחזור להיגיון השפוי ולשכל הטוב.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ובאמונה זו נשלח ברכות לשנה טובה וחכמה לעם ישראל בשעתו הקשה. תודה.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ד' שילנסקי: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תודה</w:t>
      </w:r>
      <w:r w:rsidR="00D93639">
        <w:rPr>
          <w:rtl/>
        </w:rPr>
        <w:t xml:space="preserve"> </w:t>
      </w:r>
      <w:r w:rsidRPr="009C59F8">
        <w:rPr>
          <w:rtl/>
        </w:rPr>
        <w:t>רבה</w:t>
      </w:r>
      <w:r w:rsidR="00D93639">
        <w:rPr>
          <w:rtl/>
        </w:rPr>
        <w:t xml:space="preserve"> </w:t>
      </w:r>
      <w:r w:rsidRPr="009C59F8">
        <w:rPr>
          <w:rtl/>
        </w:rPr>
        <w:t>לחבר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שמיר.</w:t>
      </w:r>
      <w:r w:rsidR="00D93639">
        <w:rPr>
          <w:rtl/>
        </w:rPr>
        <w:t xml:space="preserve"> </w:t>
      </w:r>
      <w:r w:rsidRPr="009C59F8">
        <w:rPr>
          <w:rtl/>
        </w:rPr>
        <w:t>אני מזמין את אחרון המשתתפים בדיון, את השר</w:t>
      </w:r>
      <w:r w:rsidR="00D93639">
        <w:rPr>
          <w:rtl/>
        </w:rPr>
        <w:t xml:space="preserve"> </w:t>
      </w:r>
      <w:r w:rsidRPr="009C59F8">
        <w:rPr>
          <w:rtl/>
        </w:rPr>
        <w:t>שמעון פרס.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 היושב</w:t>
      </w:r>
      <w:r w:rsidR="00D93639">
        <w:rPr>
          <w:rtl/>
        </w:rPr>
        <w:t>-</w:t>
      </w:r>
      <w:r w:rsidRPr="009C59F8">
        <w:rPr>
          <w:rtl/>
        </w:rPr>
        <w:t>ראש, כנסת נכבדה, בטרם אשמיע כמה דברי פולמוס, אני רוצה להתייחס</w:t>
      </w:r>
      <w:r w:rsidR="00D93639">
        <w:rPr>
          <w:rtl/>
        </w:rPr>
        <w:t xml:space="preserve"> </w:t>
      </w:r>
      <w:r w:rsidRPr="009C59F8">
        <w:rPr>
          <w:rtl/>
        </w:rPr>
        <w:t>ברצינות</w:t>
      </w:r>
      <w:r w:rsidR="00D93639">
        <w:rPr>
          <w:rtl/>
        </w:rPr>
        <w:t xml:space="preserve"> </w:t>
      </w:r>
      <w:r w:rsidRPr="009C59F8">
        <w:rPr>
          <w:rtl/>
        </w:rPr>
        <w:t>לשתיים</w:t>
      </w:r>
      <w:r w:rsidR="00D93639">
        <w:rPr>
          <w:rtl/>
        </w:rPr>
        <w:t>-</w:t>
      </w:r>
      <w:r w:rsidRPr="009C59F8">
        <w:rPr>
          <w:rtl/>
        </w:rPr>
        <w:t>שלוש</w:t>
      </w:r>
      <w:r w:rsidR="00D93639">
        <w:rPr>
          <w:rtl/>
        </w:rPr>
        <w:t xml:space="preserve"> </w:t>
      </w:r>
      <w:r w:rsidRPr="009C59F8">
        <w:rPr>
          <w:rtl/>
        </w:rPr>
        <w:t>הערות</w:t>
      </w:r>
      <w:r w:rsidR="00D93639">
        <w:rPr>
          <w:rtl/>
        </w:rPr>
        <w:t xml:space="preserve"> </w:t>
      </w:r>
      <w:r w:rsidRPr="009C59F8">
        <w:rPr>
          <w:rtl/>
        </w:rPr>
        <w:t>שנשמעו כאן, מפני שגם לשעה זו יש דברים מאחדים. אני</w:t>
      </w:r>
      <w:r w:rsidR="00D93639">
        <w:rPr>
          <w:rtl/>
        </w:rPr>
        <w:t xml:space="preserve"> </w:t>
      </w:r>
      <w:r w:rsidRPr="009C59F8">
        <w:rPr>
          <w:rtl/>
        </w:rPr>
        <w:t>רוצה, בשם ההיגיון, לא בשם שום מפלגה, להסביר את הדברים.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אריה</w:t>
      </w:r>
      <w:r w:rsidR="00D93639">
        <w:rPr>
          <w:rtl/>
        </w:rPr>
        <w:t xml:space="preserve"> </w:t>
      </w:r>
      <w:r w:rsidRPr="009C59F8">
        <w:rPr>
          <w:rtl/>
        </w:rPr>
        <w:t>דרעי</w:t>
      </w:r>
      <w:r w:rsidR="00D93639">
        <w:rPr>
          <w:rtl/>
        </w:rPr>
        <w:t xml:space="preserve"> </w:t>
      </w:r>
      <w:r w:rsidRPr="009C59F8">
        <w:rPr>
          <w:rtl/>
        </w:rPr>
        <w:t xml:space="preserve">אמר שמוכרחים לקבוע קווים אדומים. הקו הראשון </w:t>
      </w:r>
      <w:r w:rsidR="00D93639">
        <w:rPr>
          <w:rtl/>
        </w:rPr>
        <w:t>–</w:t>
      </w:r>
      <w:r w:rsidRPr="009C59F8">
        <w:rPr>
          <w:rtl/>
        </w:rPr>
        <w:t xml:space="preserve"> אני</w:t>
      </w:r>
      <w:r w:rsidR="00D93639">
        <w:rPr>
          <w:rtl/>
        </w:rPr>
        <w:t xml:space="preserve"> </w:t>
      </w:r>
      <w:r w:rsidRPr="009C59F8">
        <w:rPr>
          <w:rtl/>
        </w:rPr>
        <w:t>מאמין</w:t>
      </w:r>
      <w:r w:rsidR="00D93639">
        <w:rPr>
          <w:rtl/>
        </w:rPr>
        <w:t xml:space="preserve"> </w:t>
      </w:r>
      <w:r w:rsidRPr="009C59F8">
        <w:rPr>
          <w:rtl/>
        </w:rPr>
        <w:t xml:space="preserve">שזה מאחד את כל חלקי הבית </w:t>
      </w:r>
      <w:r w:rsidR="00D93639">
        <w:rPr>
          <w:rtl/>
        </w:rPr>
        <w:t>–</w:t>
      </w:r>
      <w:r w:rsidRPr="009C59F8">
        <w:rPr>
          <w:rtl/>
        </w:rPr>
        <w:t xml:space="preserve"> ההתנגדות לזכות השיבה של התושבים הערבים.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 xml:space="preserve">רוצה להסביר מדוע אדם כמוני </w:t>
      </w:r>
      <w:r w:rsidR="00D93639">
        <w:rPr>
          <w:rtl/>
        </w:rPr>
        <w:t>–</w:t>
      </w:r>
      <w:r w:rsidRPr="009C59F8">
        <w:rPr>
          <w:rtl/>
        </w:rPr>
        <w:t xml:space="preserve"> ואני אגיד את זה בלי שום אמוציות </w:t>
      </w:r>
      <w:r w:rsidR="00D93639">
        <w:rPr>
          <w:rtl/>
        </w:rPr>
        <w:t>–</w:t>
      </w:r>
      <w:r w:rsidRPr="009C59F8">
        <w:rPr>
          <w:rtl/>
        </w:rPr>
        <w:t xml:space="preserve"> אכן חושב שזה קו</w:t>
      </w:r>
      <w:r w:rsidR="00D93639">
        <w:rPr>
          <w:rtl/>
        </w:rPr>
        <w:t xml:space="preserve"> </w:t>
      </w:r>
      <w:r w:rsidRPr="009C59F8">
        <w:rPr>
          <w:rtl/>
        </w:rPr>
        <w:t>אדום.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יש</w:t>
      </w:r>
      <w:r w:rsidR="00D93639">
        <w:rPr>
          <w:rtl/>
        </w:rPr>
        <w:t xml:space="preserve"> </w:t>
      </w:r>
      <w:r w:rsidRPr="009C59F8">
        <w:rPr>
          <w:rtl/>
        </w:rPr>
        <w:t>ערבים</w:t>
      </w:r>
      <w:r w:rsidR="00D93639">
        <w:rPr>
          <w:rtl/>
        </w:rPr>
        <w:t xml:space="preserve"> </w:t>
      </w:r>
      <w:r w:rsidRPr="009C59F8">
        <w:rPr>
          <w:rtl/>
        </w:rPr>
        <w:t>ששואלים</w:t>
      </w:r>
      <w:r w:rsidR="00D93639">
        <w:rPr>
          <w:rtl/>
        </w:rPr>
        <w:t xml:space="preserve"> </w:t>
      </w:r>
      <w:r w:rsidRPr="009C59F8">
        <w:rPr>
          <w:rtl/>
        </w:rPr>
        <w:t>אותנו: מדוע לכם יש זכות שיבה ולנו אין? תשובתי הראשונה</w:t>
      </w:r>
      <w:r w:rsidR="00D93639">
        <w:rPr>
          <w:rtl/>
        </w:rPr>
        <w:t xml:space="preserve"> </w:t>
      </w:r>
      <w:r w:rsidRPr="009C59F8">
        <w:rPr>
          <w:rtl/>
        </w:rPr>
        <w:t>היא:</w:t>
      </w:r>
      <w:r w:rsidR="00D93639">
        <w:rPr>
          <w:rtl/>
        </w:rPr>
        <w:t xml:space="preserve"> </w:t>
      </w:r>
      <w:r w:rsidRPr="009C59F8">
        <w:rPr>
          <w:rtl/>
        </w:rPr>
        <w:t>אילו היו לעם היהודי 22 מדינות יהודיות, ספק אם מדינת ישראל היתה מחליטה על</w:t>
      </w:r>
      <w:r w:rsidR="00D93639">
        <w:rPr>
          <w:rtl/>
        </w:rPr>
        <w:t xml:space="preserve"> </w:t>
      </w:r>
      <w:r w:rsidRPr="009C59F8">
        <w:rPr>
          <w:rtl/>
        </w:rPr>
        <w:t>זכות</w:t>
      </w:r>
      <w:r w:rsidR="00D93639">
        <w:rPr>
          <w:rtl/>
        </w:rPr>
        <w:t xml:space="preserve"> </w:t>
      </w:r>
      <w:r w:rsidRPr="009C59F8">
        <w:rPr>
          <w:rtl/>
        </w:rPr>
        <w:t>שיבה</w:t>
      </w:r>
      <w:r w:rsidR="00D93639">
        <w:rPr>
          <w:rtl/>
        </w:rPr>
        <w:t xml:space="preserve"> </w:t>
      </w:r>
      <w:r w:rsidRPr="009C59F8">
        <w:rPr>
          <w:rtl/>
        </w:rPr>
        <w:t>לארץ</w:t>
      </w:r>
      <w:r w:rsidR="00D93639">
        <w:rPr>
          <w:rtl/>
        </w:rPr>
        <w:t>-</w:t>
      </w:r>
      <w:r w:rsidRPr="009C59F8">
        <w:rPr>
          <w:rtl/>
        </w:rPr>
        <w:t>ישראל.</w:t>
      </w:r>
      <w:r w:rsidR="00D93639">
        <w:rPr>
          <w:rtl/>
        </w:rPr>
        <w:t xml:space="preserve"> </w:t>
      </w:r>
      <w:r w:rsidRPr="009C59F8">
        <w:rPr>
          <w:rtl/>
        </w:rPr>
        <w:t>זה ההבדל הראשון בינינו לבינם.</w:t>
      </w:r>
      <w:r w:rsidR="00D93639">
        <w:rPr>
          <w:rtl/>
        </w:rPr>
        <w:t xml:space="preserve"> </w:t>
      </w:r>
      <w:r w:rsidRPr="009C59F8">
        <w:rPr>
          <w:rtl/>
        </w:rPr>
        <w:t>דבר שני.</w:t>
      </w:r>
      <w:r w:rsidR="00D93639">
        <w:rPr>
          <w:rtl/>
        </w:rPr>
        <w:t xml:space="preserve"> </w:t>
      </w:r>
      <w:r w:rsidRPr="009C59F8">
        <w:rPr>
          <w:rtl/>
        </w:rPr>
        <w:t>כל אחד מאתנו</w:t>
      </w:r>
      <w:r w:rsidR="00D93639">
        <w:rPr>
          <w:rtl/>
        </w:rPr>
        <w:t xml:space="preserve"> </w:t>
      </w:r>
      <w:r w:rsidRPr="009C59F8">
        <w:rPr>
          <w:rtl/>
        </w:rPr>
        <w:t>מבין,</w:t>
      </w:r>
      <w:r w:rsidR="00D93639">
        <w:rPr>
          <w:rtl/>
        </w:rPr>
        <w:t xml:space="preserve"> </w:t>
      </w:r>
      <w:r w:rsidRPr="009C59F8">
        <w:rPr>
          <w:rtl/>
        </w:rPr>
        <w:t>שמאלה</w:t>
      </w:r>
      <w:r w:rsidR="00D93639">
        <w:rPr>
          <w:rtl/>
        </w:rPr>
        <w:t xml:space="preserve"> </w:t>
      </w:r>
      <w:r w:rsidRPr="009C59F8">
        <w:rPr>
          <w:rtl/>
        </w:rPr>
        <w:t>או</w:t>
      </w:r>
      <w:r w:rsidR="00D93639">
        <w:rPr>
          <w:rtl/>
        </w:rPr>
        <w:t xml:space="preserve"> </w:t>
      </w:r>
      <w:r w:rsidRPr="009C59F8">
        <w:rPr>
          <w:rtl/>
        </w:rPr>
        <w:t>ימינה, שזכות שיבה פירושה הפרת המאזן הדמוגרפי. מה שנקרא מדינה</w:t>
      </w:r>
      <w:r w:rsidR="00D93639">
        <w:rPr>
          <w:rtl/>
        </w:rPr>
        <w:t xml:space="preserve"> </w:t>
      </w:r>
      <w:r w:rsidRPr="009C59F8">
        <w:rPr>
          <w:rtl/>
        </w:rPr>
        <w:t>יהודית זה בעצם מדינה שיש בה רוב של יהודים.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משה קצב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מה עם זכות השיבה?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עזוב, אתה לא מבין שום דבר.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משה קצב (הליכוד):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ד' שילנסקי: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קצב.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ידידי</w:t>
      </w:r>
      <w:r w:rsidR="00D93639">
        <w:rPr>
          <w:rtl/>
        </w:rPr>
        <w:t xml:space="preserve"> </w:t>
      </w:r>
      <w:r w:rsidRPr="009C59F8">
        <w:rPr>
          <w:rtl/>
        </w:rPr>
        <w:t>היקר</w:t>
      </w:r>
      <w:r w:rsidR="00D93639">
        <w:rPr>
          <w:rtl/>
        </w:rPr>
        <w:t xml:space="preserve"> </w:t>
      </w: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משה</w:t>
      </w:r>
      <w:r w:rsidR="00D93639">
        <w:rPr>
          <w:rtl/>
        </w:rPr>
        <w:t xml:space="preserve"> </w:t>
      </w:r>
      <w:r w:rsidRPr="009C59F8">
        <w:rPr>
          <w:rtl/>
        </w:rPr>
        <w:t>קצב, מנענו בעבר, בלעדיך. עשינו בביטחון.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צריכים שום הצעת קצב בעניין הזה.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משה קצב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איך תמנע? ערפאת ישב שם.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תאמין לי, אנחנו יודעים איך לעשות את זה.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משה קצב (הליכוד):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ד' שילנסקי: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קצב, השמעת קריאת ביניים. שמעו אותה.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איש</w:t>
      </w:r>
      <w:r w:rsidR="00D93639">
        <w:rPr>
          <w:rtl/>
        </w:rPr>
        <w:t xml:space="preserve"> </w:t>
      </w:r>
      <w:r w:rsidRPr="009C59F8">
        <w:rPr>
          <w:rtl/>
        </w:rPr>
        <w:t>מאתנו לא עלה לארץ כדי להפוך את המדינה היהודית למדינה לא</w:t>
      </w:r>
      <w:r w:rsidR="00D93639">
        <w:rPr>
          <w:rtl/>
        </w:rPr>
        <w:t>-</w:t>
      </w:r>
      <w:r w:rsidRPr="009C59F8">
        <w:rPr>
          <w:rtl/>
        </w:rPr>
        <w:t>יהודית.</w:t>
      </w:r>
      <w:r w:rsidR="00D93639">
        <w:rPr>
          <w:rtl/>
        </w:rPr>
        <w:t xml:space="preserve"> </w:t>
      </w:r>
      <w:r w:rsidRPr="009C59F8">
        <w:rPr>
          <w:rtl/>
        </w:rPr>
        <w:t>ועל</w:t>
      </w:r>
      <w:r w:rsidR="00D93639">
        <w:rPr>
          <w:rtl/>
        </w:rPr>
        <w:t xml:space="preserve"> </w:t>
      </w:r>
      <w:r w:rsidRPr="009C59F8">
        <w:rPr>
          <w:rtl/>
        </w:rPr>
        <w:t>כן, חבר הכנסת אריה דרעי, דבר זה מאחד את כולנו.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אליהו בן</w:t>
      </w:r>
      <w:r>
        <w:rPr>
          <w:rtl/>
        </w:rPr>
        <w:t>-</w:t>
      </w:r>
      <w:r w:rsidRPr="00D93639">
        <w:rPr>
          <w:rtl/>
        </w:rPr>
        <w:t>אלישר (הליכוד):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דבר</w:t>
      </w:r>
      <w:r w:rsidR="00D93639">
        <w:rPr>
          <w:rtl/>
        </w:rPr>
        <w:t xml:space="preserve"> </w:t>
      </w:r>
      <w:r w:rsidRPr="009C59F8">
        <w:rPr>
          <w:rtl/>
        </w:rPr>
        <w:t>שני</w:t>
      </w:r>
      <w:r w:rsidR="00D93639">
        <w:rPr>
          <w:rtl/>
        </w:rPr>
        <w:t xml:space="preserve"> – </w:t>
      </w:r>
      <w:r w:rsidRPr="009C59F8">
        <w:rPr>
          <w:rtl/>
        </w:rPr>
        <w:t>ירושלים.</w:t>
      </w:r>
      <w:r w:rsidR="00D93639">
        <w:rPr>
          <w:rtl/>
        </w:rPr>
        <w:t xml:space="preserve"> </w:t>
      </w:r>
      <w:r w:rsidRPr="009C59F8">
        <w:rPr>
          <w:rtl/>
        </w:rPr>
        <w:t>מה</w:t>
      </w:r>
      <w:r w:rsidR="00D93639">
        <w:rPr>
          <w:rtl/>
        </w:rPr>
        <w:t xml:space="preserve"> </w:t>
      </w:r>
      <w:r w:rsidRPr="009C59F8">
        <w:rPr>
          <w:rtl/>
        </w:rPr>
        <w:t>זאת</w:t>
      </w:r>
      <w:r w:rsidR="00D93639">
        <w:rPr>
          <w:rtl/>
        </w:rPr>
        <w:t xml:space="preserve"> </w:t>
      </w:r>
      <w:r w:rsidRPr="009C59F8">
        <w:rPr>
          <w:rtl/>
        </w:rPr>
        <w:t>אומרת, אנחנו צריכים "לייסנס" מכם לאחד את</w:t>
      </w:r>
      <w:r w:rsidR="00D93639">
        <w:rPr>
          <w:rtl/>
        </w:rPr>
        <w:t xml:space="preserve"> </w:t>
      </w:r>
      <w:r w:rsidRPr="009C59F8">
        <w:rPr>
          <w:rtl/>
        </w:rPr>
        <w:t>ירושלים?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רון נחמן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כן.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עוזי לנדאו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כן.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מיכאל איתן (הליכוד):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מיכאל שלי, תפסיק להיות דמגוג.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עוזי לנדאו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אתה מדבר על דמגוגיה? אולי דבר על מבצע</w:t>
      </w:r>
      <w:r w:rsidR="00D93639">
        <w:rPr>
          <w:rtl/>
        </w:rPr>
        <w:t>-</w:t>
      </w:r>
      <w:r w:rsidRPr="009C59F8">
        <w:rPr>
          <w:rtl/>
        </w:rPr>
        <w:t>משה.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ירושלים אוחדה בידינו, היא תהיה מאוחדת. אלה דברים קדושים.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עוזי לנדאו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שאל את חבר הכנסת יוסי ביילין מה הוא מוכן להעביר לערבים.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ד' שילנסקי: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לנדאו.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מה אתם רוצים, כל הזמן להכניס ספק?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עוזי לנדאו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אני רוצה לדעת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מה אתה רוצה, להכניס ספק? אתה יהודי עליון? מה אתה מתנשא?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גונן שגב (צומת):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ד' שילנסקי: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שגב.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אנחנו איחדנו את ירושלים. לא נעשה מירושלים ברלין.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עוזי לנדאו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אתה מוכן להחזיר את ירושלים, להקים מדינה פלשתינית.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קריאות: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ד' שילנסקי: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חברי הכנסת.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רון נחמן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אתה משקר.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ד' שילנסקי: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רון נחמן.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לא יעזור לכם שום דבר. ירושלים תישאר מאוחדת.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רוצה</w:t>
      </w:r>
      <w:r w:rsidR="00D93639">
        <w:rPr>
          <w:rtl/>
        </w:rPr>
        <w:t xml:space="preserve"> </w:t>
      </w:r>
      <w:r w:rsidRPr="009C59F8">
        <w:rPr>
          <w:rtl/>
        </w:rPr>
        <w:t>להגיד</w:t>
      </w:r>
      <w:r w:rsidR="00D93639">
        <w:rPr>
          <w:rtl/>
        </w:rPr>
        <w:t xml:space="preserve"> </w:t>
      </w:r>
      <w:r w:rsidRPr="009C59F8">
        <w:rPr>
          <w:rtl/>
        </w:rPr>
        <w:t>לחבר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אריק</w:t>
      </w:r>
      <w:r w:rsidR="00D93639">
        <w:rPr>
          <w:rtl/>
        </w:rPr>
        <w:t xml:space="preserve"> </w:t>
      </w:r>
      <w:r w:rsidRPr="009C59F8">
        <w:rPr>
          <w:rtl/>
        </w:rPr>
        <w:t>שרון,</w:t>
      </w:r>
      <w:r w:rsidR="00D93639">
        <w:rPr>
          <w:rtl/>
        </w:rPr>
        <w:t xml:space="preserve"> </w:t>
      </w:r>
      <w:r w:rsidRPr="009C59F8">
        <w:rPr>
          <w:rtl/>
        </w:rPr>
        <w:t>שלפי</w:t>
      </w:r>
      <w:r w:rsidR="00D93639">
        <w:rPr>
          <w:rtl/>
        </w:rPr>
        <w:t xml:space="preserve"> </w:t>
      </w:r>
      <w:r w:rsidRPr="009C59F8">
        <w:rPr>
          <w:rtl/>
        </w:rPr>
        <w:t>דעתי</w:t>
      </w:r>
      <w:r w:rsidR="00D93639">
        <w:rPr>
          <w:rtl/>
        </w:rPr>
        <w:t xml:space="preserve"> </w:t>
      </w:r>
      <w:r w:rsidRPr="009C59F8">
        <w:rPr>
          <w:rtl/>
        </w:rPr>
        <w:t>בנאומו נשמעה נימה</w:t>
      </w:r>
      <w:r w:rsidR="00D93639">
        <w:rPr>
          <w:rtl/>
        </w:rPr>
        <w:t xml:space="preserve"> </w:t>
      </w:r>
      <w:r w:rsidRPr="009C59F8">
        <w:rPr>
          <w:rtl/>
        </w:rPr>
        <w:t>קונסטרוקטיבית</w:t>
      </w:r>
      <w:r w:rsidR="00D93639">
        <w:rPr>
          <w:rtl/>
        </w:rPr>
        <w:t xml:space="preserve"> </w:t>
      </w:r>
      <w:r w:rsidRPr="009C59F8">
        <w:rPr>
          <w:rtl/>
        </w:rPr>
        <w:t>למרות</w:t>
      </w:r>
      <w:r w:rsidR="00D93639">
        <w:rPr>
          <w:rtl/>
        </w:rPr>
        <w:t xml:space="preserve"> </w:t>
      </w:r>
      <w:r w:rsidRPr="009C59F8">
        <w:rPr>
          <w:rtl/>
        </w:rPr>
        <w:t>הביקורת.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רוצה</w:t>
      </w:r>
      <w:r w:rsidR="00D93639">
        <w:rPr>
          <w:rtl/>
        </w:rPr>
        <w:t xml:space="preserve"> </w:t>
      </w:r>
      <w:r w:rsidRPr="009C59F8">
        <w:rPr>
          <w:rtl/>
        </w:rPr>
        <w:t>להגיד</w:t>
      </w:r>
      <w:r w:rsidR="00D93639">
        <w:rPr>
          <w:rtl/>
        </w:rPr>
        <w:t xml:space="preserve"> </w:t>
      </w:r>
      <w:r w:rsidRPr="009C59F8">
        <w:rPr>
          <w:rtl/>
        </w:rPr>
        <w:t>לאריק</w:t>
      </w:r>
      <w:r w:rsidR="00D93639">
        <w:rPr>
          <w:rtl/>
        </w:rPr>
        <w:t xml:space="preserve"> </w:t>
      </w:r>
      <w:r w:rsidRPr="009C59F8">
        <w:rPr>
          <w:rtl/>
        </w:rPr>
        <w:t>שרון, שנאם היום נאום</w:t>
      </w:r>
      <w:r w:rsidR="00D93639">
        <w:rPr>
          <w:rtl/>
        </w:rPr>
        <w:t xml:space="preserve"> </w:t>
      </w:r>
      <w:r w:rsidRPr="009C59F8">
        <w:rPr>
          <w:rtl/>
        </w:rPr>
        <w:t>קונסטרוקטיבי,</w:t>
      </w:r>
      <w:r w:rsidR="00D93639">
        <w:rPr>
          <w:rtl/>
        </w:rPr>
        <w:t xml:space="preserve"> </w:t>
      </w:r>
      <w:r w:rsidRPr="009C59F8">
        <w:rPr>
          <w:rtl/>
        </w:rPr>
        <w:t>כמובן</w:t>
      </w:r>
      <w:r w:rsidR="00D93639">
        <w:rPr>
          <w:rtl/>
        </w:rPr>
        <w:t xml:space="preserve"> </w:t>
      </w:r>
      <w:r w:rsidRPr="009C59F8">
        <w:rPr>
          <w:rtl/>
        </w:rPr>
        <w:t>בהשוואה לנואמי הליכוד האחרים. אריק, ירושלים לא תהיה בירת</w:t>
      </w:r>
      <w:r w:rsidR="00D93639">
        <w:rPr>
          <w:rtl/>
        </w:rPr>
        <w:t xml:space="preserve"> </w:t>
      </w:r>
      <w:r w:rsidRPr="009C59F8">
        <w:rPr>
          <w:rtl/>
        </w:rPr>
        <w:t>האוטונומיה.</w:t>
      </w:r>
      <w:r w:rsidR="00D93639">
        <w:rPr>
          <w:rtl/>
        </w:rPr>
        <w:t xml:space="preserve"> </w:t>
      </w:r>
      <w:r w:rsidRPr="009C59F8">
        <w:rPr>
          <w:rtl/>
        </w:rPr>
        <w:t>האוטונומיה תקום ביריחו. שם יהיה המרכז האדמיניסטרטיבי שלה. ההיגיון</w:t>
      </w:r>
      <w:r w:rsidR="00D93639">
        <w:rPr>
          <w:rtl/>
        </w:rPr>
        <w:t xml:space="preserve"> </w:t>
      </w:r>
      <w:r w:rsidRPr="009C59F8">
        <w:rPr>
          <w:rtl/>
        </w:rPr>
        <w:t>של יריחו וההיגיון של ירושלים משיקים זה לזה. לא יעזור לכם שום דבר.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רון נחמן (הליכוד):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עוזי לנדאו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מה תעשה אם פייצל חוסייני ישכור חדר וישים שם שלט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ד' שילנסקי: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עוזי לנדאו, אתה קורא קריאות ביניים ללא הרף. תעשה קצת הפסקה.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רוצה</w:t>
      </w:r>
      <w:r w:rsidR="00D93639">
        <w:rPr>
          <w:rtl/>
        </w:rPr>
        <w:t xml:space="preserve"> </w:t>
      </w:r>
      <w:r w:rsidRPr="009C59F8">
        <w:rPr>
          <w:rtl/>
        </w:rPr>
        <w:t>עכשיו להגיד לחבר הכנסת יצחק שמיר. הוא אמר: ב</w:t>
      </w:r>
      <w:r w:rsidR="00D93639">
        <w:rPr>
          <w:rtl/>
        </w:rPr>
        <w:t>-</w:t>
      </w:r>
      <w:r w:rsidRPr="009C59F8">
        <w:rPr>
          <w:rtl/>
        </w:rPr>
        <w:t>1978 עם מי עשינו?</w:t>
      </w:r>
      <w:r w:rsidR="00D93639">
        <w:rPr>
          <w:rtl/>
        </w:rPr>
        <w:t xml:space="preserve"> </w:t>
      </w: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 יצחק שמיר, אתה ישבת בוועידת</w:t>
      </w:r>
      <w:r w:rsidR="00D93639">
        <w:rPr>
          <w:rtl/>
        </w:rPr>
        <w:t>-</w:t>
      </w:r>
      <w:r w:rsidRPr="009C59F8">
        <w:rPr>
          <w:rtl/>
        </w:rPr>
        <w:t>מדריד, וחיידר עבד אל</w:t>
      </w:r>
      <w:r w:rsidR="00D93639">
        <w:rPr>
          <w:rtl/>
        </w:rPr>
        <w:t>-</w:t>
      </w:r>
      <w:r w:rsidRPr="009C59F8">
        <w:rPr>
          <w:rtl/>
        </w:rPr>
        <w:t xml:space="preserve">שאפי אמר לך </w:t>
      </w:r>
      <w:r w:rsidR="00D93639">
        <w:rPr>
          <w:rtl/>
        </w:rPr>
        <w:t>–</w:t>
      </w:r>
      <w:r w:rsidRPr="009C59F8">
        <w:rPr>
          <w:rtl/>
        </w:rPr>
        <w:t xml:space="preserve"> ואתה</w:t>
      </w:r>
      <w:r w:rsidR="00D93639">
        <w:rPr>
          <w:rtl/>
        </w:rPr>
        <w:t xml:space="preserve"> </w:t>
      </w:r>
      <w:r w:rsidRPr="009C59F8">
        <w:rPr>
          <w:rtl/>
        </w:rPr>
        <w:t xml:space="preserve">לא זזת מהמקום </w:t>
      </w:r>
      <w:r w:rsidR="00D93639">
        <w:rPr>
          <w:rtl/>
        </w:rPr>
        <w:t>–</w:t>
      </w:r>
      <w:r w:rsidRPr="009C59F8">
        <w:rPr>
          <w:rtl/>
        </w:rPr>
        <w:t xml:space="preserve"> הוא אמר: אני מדבר בשם ההנהגה הלגיטימית של הפלשתינים, של אש"ף.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יצחק שמיר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אש"ף לא היה שם.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אתה</w:t>
      </w:r>
      <w:r w:rsidR="00D93639">
        <w:rPr>
          <w:rtl/>
        </w:rPr>
        <w:t xml:space="preserve"> </w:t>
      </w:r>
      <w:r w:rsidRPr="009C59F8">
        <w:rPr>
          <w:rtl/>
        </w:rPr>
        <w:t>ידעת.</w:t>
      </w:r>
      <w:r w:rsidR="00D93639">
        <w:rPr>
          <w:rtl/>
        </w:rPr>
        <w:t xml:space="preserve"> </w:t>
      </w:r>
      <w:r w:rsidRPr="009C59F8">
        <w:rPr>
          <w:rtl/>
        </w:rPr>
        <w:t>תודה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האמת. אתה ידעת שהוא דיבר בשם אש"ף. איזו סמכות יש לך</w:t>
      </w:r>
      <w:r w:rsidR="00D93639">
        <w:rPr>
          <w:rtl/>
        </w:rPr>
        <w:t xml:space="preserve"> </w:t>
      </w:r>
      <w:r w:rsidRPr="009C59F8">
        <w:rPr>
          <w:rtl/>
        </w:rPr>
        <w:t>לדבר, ועל מי?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יצחק שמיר (הליכוד):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אתה הבאת את אש"ף למשא</w:t>
      </w:r>
      <w:r w:rsidR="00D93639">
        <w:rPr>
          <w:rtl/>
        </w:rPr>
        <w:t>-</w:t>
      </w:r>
      <w:r w:rsidRPr="009C59F8">
        <w:rPr>
          <w:rtl/>
        </w:rPr>
        <w:t>ומתן. אתה אבי אבות אש"ף. לא נפחד ממך.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דוד מגן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 היושב</w:t>
      </w:r>
      <w:r w:rsidR="00D93639">
        <w:rPr>
          <w:rtl/>
        </w:rPr>
        <w:t>-</w:t>
      </w:r>
      <w:r w:rsidRPr="009C59F8">
        <w:rPr>
          <w:rtl/>
        </w:rPr>
        <w:t xml:space="preserve">ראש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עוזי לנדאו (הליכוד):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ד' שילנסקי: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עוזי לנדאו.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עוזי לנדאו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לך תוותר. דמגוג.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ד' שילנסקי: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עוזי לנדאו.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עוזי לנדאו (הליכוד):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ד' שילנסקי: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עוזי לנדאו, אתה מקבל אזהרה ראשונה.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קריאות: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חגי מירום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טרוריסטים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שרת העבודה והרווחה א' נמיר: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ד' שילנסקי: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חברי</w:t>
      </w:r>
      <w:r w:rsidR="00D93639">
        <w:rPr>
          <w:rtl/>
        </w:rPr>
        <w:t xml:space="preserve"> </w:t>
      </w:r>
      <w:r w:rsidRPr="009C59F8">
        <w:rPr>
          <w:rtl/>
        </w:rPr>
        <w:t>הכנסת,</w:t>
      </w:r>
      <w:r w:rsidR="00D93639">
        <w:rPr>
          <w:rtl/>
        </w:rPr>
        <w:t xml:space="preserve"> </w:t>
      </w:r>
      <w:r w:rsidRPr="009C59F8">
        <w:rPr>
          <w:rtl/>
        </w:rPr>
        <w:t>אני מבקש מכולם לשבת. חבר הכנסת חגי מירום, אני מבקש לשבת. תן</w:t>
      </w:r>
      <w:r w:rsidR="00D93639">
        <w:rPr>
          <w:rtl/>
        </w:rPr>
        <w:t xml:space="preserve"> </w:t>
      </w:r>
      <w:r w:rsidRPr="009C59F8">
        <w:rPr>
          <w:rtl/>
        </w:rPr>
        <w:t>לי להשתלט על המצב.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שרת העבודה והרווחה א' נמיר: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עוזי לנדאו (הליכוד):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ד' שילנסקי: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מבקש מכולם לשבת. חבר הכנסת עוזי לנדאו, יש קריאות ביניים, אתה קורא כל</w:t>
      </w:r>
      <w:r w:rsidR="00D93639">
        <w:rPr>
          <w:rtl/>
        </w:rPr>
        <w:t xml:space="preserve"> </w:t>
      </w:r>
      <w:r w:rsidRPr="009C59F8">
        <w:rPr>
          <w:rtl/>
        </w:rPr>
        <w:t>הזמן.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קריאות: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ד' שילנסקי: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מבקש</w:t>
      </w:r>
      <w:r w:rsidR="00D93639">
        <w:rPr>
          <w:rtl/>
        </w:rPr>
        <w:t xml:space="preserve"> </w:t>
      </w:r>
      <w:r w:rsidRPr="009C59F8">
        <w:rPr>
          <w:rtl/>
        </w:rPr>
        <w:t>מכולם להירגע. אני רוצה שחבר הכנסת עוזי לנדאו ישמע את דברי. חבר</w:t>
      </w:r>
      <w:r w:rsidR="00D93639">
        <w:rPr>
          <w:rtl/>
        </w:rPr>
        <w:t xml:space="preserve"> </w:t>
      </w:r>
      <w:r w:rsidRPr="009C59F8">
        <w:rPr>
          <w:rtl/>
        </w:rPr>
        <w:t>הכנסת עוזי לנדאו, אתה חרגת מהמקובל וניגשת לדוכן.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בכל פעם הוא מדבר על שקר. עם החשבון שלכם, של הליכוד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קריאות: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אתם שפכתם את דמי, אתם העללתם עלי עלילות.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קריאות: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ישב</w:t>
      </w:r>
      <w:r w:rsidR="00D93639">
        <w:rPr>
          <w:rtl/>
        </w:rPr>
        <w:t xml:space="preserve"> </w:t>
      </w: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יצחק שמיר, בשם ממשלת ישראל, אילו הייתי ביבי נתניהו הייתי</w:t>
      </w:r>
      <w:r w:rsidR="00D93639">
        <w:rPr>
          <w:rtl/>
        </w:rPr>
        <w:t xml:space="preserve"> </w:t>
      </w:r>
      <w:r w:rsidRPr="009C59F8">
        <w:rPr>
          <w:rtl/>
        </w:rPr>
        <w:t>מראה</w:t>
      </w:r>
      <w:r w:rsidR="00D93639">
        <w:rPr>
          <w:rtl/>
        </w:rPr>
        <w:t xml:space="preserve"> </w:t>
      </w:r>
      <w:r w:rsidRPr="009C59F8">
        <w:rPr>
          <w:rtl/>
        </w:rPr>
        <w:t>לכם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העיתון</w:t>
      </w:r>
      <w:r w:rsidR="00D93639">
        <w:rPr>
          <w:rtl/>
        </w:rPr>
        <w:t xml:space="preserve"> </w:t>
      </w:r>
      <w:r w:rsidRPr="009C59F8">
        <w:rPr>
          <w:rtl/>
        </w:rPr>
        <w:t>שבידי,</w:t>
      </w:r>
      <w:r w:rsidR="00D93639">
        <w:rPr>
          <w:rtl/>
        </w:rPr>
        <w:t xml:space="preserve"> </w:t>
      </w:r>
      <w:r w:rsidRPr="009C59F8">
        <w:rPr>
          <w:rtl/>
        </w:rPr>
        <w:t>אולי</w:t>
      </w:r>
      <w:r w:rsidR="00D93639">
        <w:rPr>
          <w:rtl/>
        </w:rPr>
        <w:t xml:space="preserve"> </w:t>
      </w:r>
      <w:r w:rsidRPr="009C59F8">
        <w:rPr>
          <w:rtl/>
        </w:rPr>
        <w:t>שכחתם.</w:t>
      </w:r>
      <w:r w:rsidR="00D93639">
        <w:rPr>
          <w:rtl/>
        </w:rPr>
        <w:t xml:space="preserve"> </w:t>
      </w:r>
      <w:r w:rsidRPr="009C59F8">
        <w:rPr>
          <w:rtl/>
        </w:rPr>
        <w:t>כאן כתוב:</w:t>
      </w:r>
      <w:r w:rsidR="00D93639">
        <w:rPr>
          <w:rtl/>
        </w:rPr>
        <w:t xml:space="preserve"> </w:t>
      </w:r>
      <w:r w:rsidRPr="009C59F8">
        <w:rPr>
          <w:rtl/>
        </w:rPr>
        <w:t>השיבו את אלפי הפליטים</w:t>
      </w:r>
      <w:r w:rsidR="00D93639">
        <w:rPr>
          <w:rtl/>
        </w:rPr>
        <w:t xml:space="preserve"> </w:t>
      </w:r>
      <w:r w:rsidRPr="009C59F8">
        <w:rPr>
          <w:rtl/>
        </w:rPr>
        <w:t>הפלשתינים הביתה, יש להם זכות לשוב.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יוסף בא</w:t>
      </w:r>
      <w:r>
        <w:rPr>
          <w:rtl/>
        </w:rPr>
        <w:t>-</w:t>
      </w:r>
      <w:r w:rsidRPr="00D93639">
        <w:rPr>
          <w:rtl/>
        </w:rPr>
        <w:t>גד (מולדת):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ד' שילנסקי: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הרב בא</w:t>
      </w:r>
      <w:r w:rsidR="00D93639">
        <w:rPr>
          <w:rtl/>
        </w:rPr>
        <w:t>-</w:t>
      </w:r>
      <w:r w:rsidRPr="009C59F8">
        <w:rPr>
          <w:rtl/>
        </w:rPr>
        <w:t>גד, אני אודה לך אם תשב.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קריאות: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אומר</w:t>
      </w:r>
      <w:r w:rsidR="00D93639">
        <w:rPr>
          <w:rtl/>
        </w:rPr>
        <w:t xml:space="preserve"> </w:t>
      </w:r>
      <w:r w:rsidRPr="009C59F8">
        <w:rPr>
          <w:rtl/>
        </w:rPr>
        <w:t>מר שאפי באוזני מר שמיר, סביב אותו שולחן, תקשיבו ותשמעו מה הוא אומר.</w:t>
      </w:r>
      <w:r w:rsidR="00D93639">
        <w:rPr>
          <w:rtl/>
        </w:rPr>
        <w:t xml:space="preserve"> </w:t>
      </w:r>
      <w:r w:rsidRPr="009C59F8">
        <w:rPr>
          <w:rtl/>
        </w:rPr>
        <w:t>ושמיר</w:t>
      </w:r>
      <w:r w:rsidR="00D93639">
        <w:rPr>
          <w:rtl/>
        </w:rPr>
        <w:t xml:space="preserve"> </w:t>
      </w:r>
      <w:r w:rsidRPr="009C59F8">
        <w:rPr>
          <w:rtl/>
        </w:rPr>
        <w:t>יושב,</w:t>
      </w:r>
      <w:r w:rsidR="00D93639">
        <w:rPr>
          <w:rtl/>
        </w:rPr>
        <w:t xml:space="preserve"> </w:t>
      </w:r>
      <w:r w:rsidRPr="009C59F8">
        <w:rPr>
          <w:rtl/>
        </w:rPr>
        <w:t>חזק,</w:t>
      </w:r>
      <w:r w:rsidR="00D93639">
        <w:rPr>
          <w:rtl/>
        </w:rPr>
        <w:t xml:space="preserve"> </w:t>
      </w:r>
      <w:r w:rsidRPr="009C59F8">
        <w:rPr>
          <w:rtl/>
        </w:rPr>
        <w:t>איתן,</w:t>
      </w:r>
      <w:r w:rsidR="00D93639">
        <w:rPr>
          <w:rtl/>
        </w:rPr>
        <w:t xml:space="preserve"> </w:t>
      </w:r>
      <w:r w:rsidRPr="009C59F8">
        <w:rPr>
          <w:rtl/>
        </w:rPr>
        <w:t>איש עמי הגדול. הוא אומר: ירושלים הפלשתינית היא בירת</w:t>
      </w:r>
      <w:r w:rsidR="00D93639">
        <w:rPr>
          <w:rtl/>
        </w:rPr>
        <w:t xml:space="preserve"> </w:t>
      </w:r>
      <w:r w:rsidRPr="009C59F8">
        <w:rPr>
          <w:rtl/>
        </w:rPr>
        <w:t>מולדתנו</w:t>
      </w:r>
      <w:r w:rsidR="00D93639">
        <w:rPr>
          <w:rtl/>
        </w:rPr>
        <w:t xml:space="preserve"> </w:t>
      </w:r>
      <w:r w:rsidRPr="009C59F8">
        <w:rPr>
          <w:rtl/>
        </w:rPr>
        <w:t>ומדינתנו;</w:t>
      </w:r>
      <w:r w:rsidR="00D93639">
        <w:rPr>
          <w:rtl/>
        </w:rPr>
        <w:t xml:space="preserve"> </w:t>
      </w:r>
      <w:r w:rsidRPr="009C59F8">
        <w:rPr>
          <w:rtl/>
        </w:rPr>
        <w:t>סיפוחה של העיר הערבית בידי ישראל נשאר בלתי חוקי. שמיר יושב</w:t>
      </w:r>
      <w:r w:rsidR="00D93639">
        <w:rPr>
          <w:rtl/>
        </w:rPr>
        <w:t xml:space="preserve"> </w:t>
      </w:r>
      <w:r w:rsidRPr="009C59F8">
        <w:rPr>
          <w:rtl/>
        </w:rPr>
        <w:t>ושותק, יושב ושותק, ויושב אתו ושותק אתו. היושב</w:t>
      </w:r>
      <w:r w:rsidR="00D93639">
        <w:rPr>
          <w:rtl/>
        </w:rPr>
        <w:t>-</w:t>
      </w:r>
      <w:r w:rsidRPr="009C59F8">
        <w:rPr>
          <w:rtl/>
        </w:rPr>
        <w:t xml:space="preserve">ראש ערפאת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יצחק שמיר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אתה עשית הסכם אתו.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קריאות: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רחבעם זאבי (מולדת):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אריאל שרון (הליכוד):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אריק וגנדי, הלוא אתם תקפתם אותו על זה.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אריאל שרון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מה שתקפנו לא דומה למה שעשיתם.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יהושע מצא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ביום כיפור היית שר ההסברה.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ד' שילנסקי: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מצא, אריק שרון עונה לו. תן לו.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יודע</w:t>
      </w:r>
      <w:r w:rsidR="00D93639">
        <w:rPr>
          <w:rtl/>
        </w:rPr>
        <w:t xml:space="preserve"> </w:t>
      </w:r>
      <w:r w:rsidRPr="009C59F8">
        <w:rPr>
          <w:rtl/>
        </w:rPr>
        <w:t xml:space="preserve">שמר שמיר היה חלק מן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מצרפת, הוא נהיה אדם אנין טעם, ויש לו</w:t>
      </w:r>
      <w:r w:rsidR="00D93639">
        <w:rPr>
          <w:rtl/>
        </w:rPr>
        <w:t xml:space="preserve"> </w:t>
      </w:r>
      <w:r w:rsidRPr="009C59F8">
        <w:rPr>
          <w:rtl/>
        </w:rPr>
        <w:t>"מודה" מי לא מוצא חן בעיניו.</w:t>
      </w:r>
      <w:r w:rsidR="00D93639">
        <w:rPr>
          <w:rtl/>
        </w:rPr>
        <w:t xml:space="preserve"> </w:t>
      </w:r>
      <w:r w:rsidRPr="009C59F8">
        <w:rPr>
          <w:rtl/>
        </w:rPr>
        <w:t>ערפאת לא מוצא חן בעיניו. חוסיין מוצא חן בעיניך?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עוזי לנדאו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לא כדי להתרפס בפניו.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חוסיין מוצא חן בעיניך? רק "חמאס" מוצא חן בעיניך?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זאב בנימין בגין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אתה עזבת את חוסיין ואתה מדבר אל חוסייני.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חיים דיין (צומת):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ד' שילנסקי: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דיין, אני מבקש ממך להירגע.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לא יעזור שום דבר.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יצחק שמיר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נכון, לא יעזור.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יעזור.</w:t>
      </w:r>
      <w:r w:rsidR="00D93639">
        <w:rPr>
          <w:rtl/>
        </w:rPr>
        <w:t xml:space="preserve"> </w:t>
      </w:r>
      <w:r w:rsidRPr="009C59F8">
        <w:rPr>
          <w:rtl/>
        </w:rPr>
        <w:t>אל תפחיד; אתה אל תפחיד. כאן לא מפחדים ממך, מה אתה צועק? שמונה</w:t>
      </w:r>
      <w:r w:rsidR="00D93639">
        <w:rPr>
          <w:rtl/>
        </w:rPr>
        <w:t xml:space="preserve"> </w:t>
      </w:r>
      <w:r w:rsidRPr="009C59F8">
        <w:rPr>
          <w:rtl/>
        </w:rPr>
        <w:t>שנים</w:t>
      </w:r>
      <w:r w:rsidR="00D93639">
        <w:rPr>
          <w:rtl/>
        </w:rPr>
        <w:t xml:space="preserve"> </w:t>
      </w:r>
      <w:r w:rsidRPr="009C59F8">
        <w:rPr>
          <w:rtl/>
        </w:rPr>
        <w:t>בזבזת</w:t>
      </w:r>
      <w:r w:rsidR="00D93639">
        <w:rPr>
          <w:rtl/>
        </w:rPr>
        <w:t xml:space="preserve"> </w:t>
      </w:r>
      <w:r w:rsidRPr="009C59F8">
        <w:rPr>
          <w:rtl/>
        </w:rPr>
        <w:t>את חיינו. שמונה שנים ראש ממשלה, שב ואל תעשה. דבר לא עשית. שלום לא</w:t>
      </w:r>
      <w:r w:rsidR="00D93639">
        <w:rPr>
          <w:rtl/>
        </w:rPr>
        <w:t xml:space="preserve"> </w:t>
      </w:r>
      <w:r w:rsidRPr="009C59F8">
        <w:rPr>
          <w:rtl/>
        </w:rPr>
        <w:t>הבאת.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יצחק שמיר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 בניתי בשמונה שנים.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עוזי לנדאו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אילו שמעו</w:t>
      </w:r>
      <w:r w:rsidR="00D93639">
        <w:rPr>
          <w:rtl/>
        </w:rPr>
        <w:t xml:space="preserve"> </w:t>
      </w:r>
      <w:r w:rsidRPr="009C59F8">
        <w:rPr>
          <w:rtl/>
        </w:rPr>
        <w:t>להצעתך בעניין הכור העירקי לא היתה קיימת מדינת ישראל. אתה אמרת,</w:t>
      </w:r>
      <w:r w:rsidR="00D93639">
        <w:rPr>
          <w:rtl/>
        </w:rPr>
        <w:t xml:space="preserve"> </w:t>
      </w:r>
      <w:r w:rsidRPr="009C59F8">
        <w:rPr>
          <w:rtl/>
        </w:rPr>
        <w:t xml:space="preserve">שאם נתקוף את הכור, ישראל תהיה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זה יום גדול לכנסת.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עוזי לנדאו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שיקול הדעת של האיש הזה מסוכן למדינת ישראל.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קשקשן אתה.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עוזי לנדאו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אולי תדבר על מבצע</w:t>
      </w:r>
      <w:r w:rsidR="00D93639">
        <w:rPr>
          <w:rtl/>
        </w:rPr>
        <w:t>-</w:t>
      </w:r>
      <w:r w:rsidRPr="009C59F8">
        <w:rPr>
          <w:rtl/>
        </w:rPr>
        <w:t>משה?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ד' שילנסקי: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חברי הכנסת, אבקש מכולם להירגע.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עוזי לנדאו (הליכוד):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נשארו במדבר סודן בגללך.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חברי הכנסת, זה יום גדול לכנסת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עוזי לנדאו (הליכוד):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אתה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מבין</w:t>
      </w:r>
      <w:r w:rsidR="00D93639">
        <w:rPr>
          <w:rtl/>
        </w:rPr>
        <w:t xml:space="preserve"> </w:t>
      </w:r>
      <w:r w:rsidRPr="009C59F8">
        <w:rPr>
          <w:rtl/>
        </w:rPr>
        <w:t>בזה</w:t>
      </w:r>
      <w:r w:rsidR="00D93639">
        <w:rPr>
          <w:rtl/>
        </w:rPr>
        <w:t xml:space="preserve"> </w:t>
      </w:r>
      <w:r w:rsidRPr="009C59F8">
        <w:rPr>
          <w:rtl/>
        </w:rPr>
        <w:t>שום</w:t>
      </w:r>
      <w:r w:rsidR="00D93639">
        <w:rPr>
          <w:rtl/>
        </w:rPr>
        <w:t xml:space="preserve"> </w:t>
      </w:r>
      <w:r w:rsidRPr="009C59F8">
        <w:rPr>
          <w:rtl/>
        </w:rPr>
        <w:t>דבר.</w:t>
      </w:r>
      <w:r w:rsidR="00D93639">
        <w:rPr>
          <w:rtl/>
        </w:rPr>
        <w:t xml:space="preserve"> </w:t>
      </w:r>
      <w:r w:rsidRPr="009C59F8">
        <w:rPr>
          <w:rtl/>
        </w:rPr>
        <w:t>אתה לא יודע על מה אתה מדבר, אין לך מושג לא</w:t>
      </w:r>
      <w:r w:rsidR="00D93639">
        <w:rPr>
          <w:rtl/>
        </w:rPr>
        <w:t xml:space="preserve"> </w:t>
      </w:r>
      <w:r w:rsidRPr="009C59F8">
        <w:rPr>
          <w:rtl/>
        </w:rPr>
        <w:t>באטום, לא בכורים, לא בהפצצות, בשום דבר אתה לא מבין.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ד' שילנסקי: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לנדאו, אתה כבר קיבלת היום אזהרה אחת, זה דבר נדיר אצלי.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לא, הוא מפריע באופן שיטתי. אתה מפריע ומקשקש.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עוזי לנדאו (הליכוד):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ד' שילנסקי: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חבר הכנסת לנדאו, אני מבקש ממך. אדוני השר, עוד רגע. חבר הכנסת לנדאו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יהושע מצא (הליכוד):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ד' שילנסקי: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מצא.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יהושע מצא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אתה סכנה לעם ישראל.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ד' שילנסקי: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מצא.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זה יום גדול לכנסת, זה יום גדול לרוב של חברי הכנסת.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יהושע מצא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יום שחור.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רן כהן (מרצ):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בשבילך שחור.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יום לא כל כך גדול לאחדות מסיעות הכנסת.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קריאות: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חברי הכנסת, זה לא יותר דיון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קריאות: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ד' שילנסקי: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חברי</w:t>
      </w:r>
      <w:r w:rsidR="00D93639">
        <w:rPr>
          <w:rtl/>
        </w:rPr>
        <w:t xml:space="preserve"> </w:t>
      </w:r>
      <w:r w:rsidRPr="009C59F8">
        <w:rPr>
          <w:rtl/>
        </w:rPr>
        <w:t>הכנסת דראושה ובלומנטל, תפסיקו את הוויכוח ביניכם.</w:t>
      </w:r>
      <w:r w:rsidR="00D93639">
        <w:rPr>
          <w:rtl/>
        </w:rPr>
        <w:t xml:space="preserve"> </w:t>
      </w:r>
      <w:r w:rsidRPr="009C59F8">
        <w:rPr>
          <w:rtl/>
        </w:rPr>
        <w:t>חבר הכנסת דראושה,</w:t>
      </w:r>
      <w:r w:rsidR="00D93639">
        <w:rPr>
          <w:rtl/>
        </w:rPr>
        <w:t xml:space="preserve"> </w:t>
      </w:r>
      <w:r w:rsidRPr="009C59F8">
        <w:rPr>
          <w:rtl/>
        </w:rPr>
        <w:t>אתה מפריע לשר החוץ לדבר. אתה עונה לחברת הכנסת בלומנטל אבל מפריע לשר החוץ.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בעצם,</w:t>
      </w:r>
      <w:r w:rsidR="00D93639">
        <w:rPr>
          <w:rtl/>
        </w:rPr>
        <w:t xml:space="preserve"> </w:t>
      </w:r>
      <w:r w:rsidRPr="009C59F8">
        <w:rPr>
          <w:rtl/>
        </w:rPr>
        <w:t>אין</w:t>
      </w:r>
      <w:r w:rsidR="00D93639">
        <w:rPr>
          <w:rtl/>
        </w:rPr>
        <w:t xml:space="preserve"> </w:t>
      </w:r>
      <w:r w:rsidRPr="009C59F8">
        <w:rPr>
          <w:rtl/>
        </w:rPr>
        <w:t>כבר</w:t>
      </w:r>
      <w:r w:rsidR="00D93639">
        <w:rPr>
          <w:rtl/>
        </w:rPr>
        <w:t xml:space="preserve"> </w:t>
      </w:r>
      <w:r w:rsidRPr="009C59F8">
        <w:rPr>
          <w:rtl/>
        </w:rPr>
        <w:t>דיון על הסכם השלום. התברר שעל הסכם השלום יש רוב בעם ורוב</w:t>
      </w:r>
      <w:r w:rsidR="00D93639">
        <w:rPr>
          <w:rtl/>
        </w:rPr>
        <w:t xml:space="preserve"> </w:t>
      </w:r>
      <w:r w:rsidRPr="009C59F8">
        <w:rPr>
          <w:rtl/>
        </w:rPr>
        <w:t>בכנסת. הדיון היחיד הוא על משמעת סיעתית, רק על משמעת סיעתית.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אברהם הירשזון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תלכו לבחירות.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הצד הזה נתן חופש; והצד הזה, ראש האופוזיציה אומר לאופוזיציה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יהושע מצא (הליכוד):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אברהם הירשזון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תן לעם להחליט.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יהושע מצא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לך לבחירות.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ראש</w:t>
      </w:r>
      <w:r w:rsidR="00D93639">
        <w:rPr>
          <w:rtl/>
        </w:rPr>
        <w:t xml:space="preserve"> </w:t>
      </w:r>
      <w:r w:rsidRPr="009C59F8">
        <w:rPr>
          <w:rtl/>
        </w:rPr>
        <w:t>האופוזיציה</w:t>
      </w:r>
      <w:r w:rsidR="00D93639">
        <w:rPr>
          <w:rtl/>
        </w:rPr>
        <w:t xml:space="preserve"> </w:t>
      </w:r>
      <w:r w:rsidRPr="009C59F8">
        <w:rPr>
          <w:rtl/>
        </w:rPr>
        <w:t>אומר לאופוזיציה: תן לאצבעות ללכת במקומך. תן לאצבעות ללכת</w:t>
      </w:r>
      <w:r w:rsidR="00D93639">
        <w:rPr>
          <w:rtl/>
        </w:rPr>
        <w:t xml:space="preserve"> </w:t>
      </w:r>
      <w:r w:rsidRPr="009C59F8">
        <w:rPr>
          <w:rtl/>
        </w:rPr>
        <w:t>במקומך. איזה ראש אופוזיציה. איך נקראת החברה הזאת שמוציאה את ספר הטלפונים?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קריאות: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"דפי זהב".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"דפי</w:t>
      </w:r>
      <w:r w:rsidR="00D93639">
        <w:rPr>
          <w:rtl/>
        </w:rPr>
        <w:t xml:space="preserve"> </w:t>
      </w:r>
      <w:r w:rsidRPr="009C59F8">
        <w:rPr>
          <w:rtl/>
        </w:rPr>
        <w:t>הזהב"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ראש האופוזיציה. תן לאצבעות ללכת במקומך. ידידי חברי הכנסת</w:t>
      </w:r>
      <w:r w:rsidR="00D93639">
        <w:rPr>
          <w:rtl/>
        </w:rPr>
        <w:t xml:space="preserve"> </w:t>
      </w:r>
      <w:r w:rsidRPr="009C59F8">
        <w:rPr>
          <w:rtl/>
        </w:rPr>
        <w:t>עלי,</w:t>
      </w:r>
      <w:r w:rsidR="00D93639">
        <w:rPr>
          <w:rtl/>
        </w:rPr>
        <w:t xml:space="preserve"> </w:t>
      </w:r>
      <w:r w:rsidRPr="009C59F8">
        <w:rPr>
          <w:rtl/>
        </w:rPr>
        <w:t>מאיר</w:t>
      </w:r>
      <w:r w:rsidR="00D93639">
        <w:rPr>
          <w:rtl/>
        </w:rPr>
        <w:t xml:space="preserve"> </w:t>
      </w:r>
      <w:r w:rsidRPr="009C59F8">
        <w:rPr>
          <w:rtl/>
        </w:rPr>
        <w:t>שטרית, אסעד אסעד, רוני מילוא. תן לאצבעות, לא למצפון. זה "דפי הזהב"</w:t>
      </w:r>
      <w:r w:rsidR="00D93639">
        <w:rPr>
          <w:rtl/>
        </w:rPr>
        <w:t xml:space="preserve"> </w:t>
      </w:r>
      <w:r w:rsidRPr="009C59F8">
        <w:rPr>
          <w:rtl/>
        </w:rPr>
        <w:t>שלך?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יהושע מצא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עגל הזהב שלך.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גם</w:t>
      </w:r>
      <w:r w:rsidR="00D93639">
        <w:rPr>
          <w:rtl/>
        </w:rPr>
        <w:t xml:space="preserve"> </w:t>
      </w:r>
      <w:r w:rsidRPr="009C59F8">
        <w:rPr>
          <w:rtl/>
        </w:rPr>
        <w:t>אני הייתי ראש האופוזיציה, ואמרתי לחברי: נצביע בעד ההסכם. מדוע אין לכם</w:t>
      </w:r>
      <w:r w:rsidR="00D93639">
        <w:rPr>
          <w:rtl/>
        </w:rPr>
        <w:t xml:space="preserve"> </w:t>
      </w:r>
      <w:r w:rsidRPr="009C59F8">
        <w:rPr>
          <w:rtl/>
        </w:rPr>
        <w:t>מצפון לתת חופש הצבעה בעניין כזה? בעניין לאומי? מדוע אין לכם החופש?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חיים קופמן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הם לא עושים תרגילים מסריחים כמו שעשית.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רוב העם, רוב חברי הכנסת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יעקב שמאי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אתה מדבר על רוב העם? אדרבה, תן לציבור להחליט.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ד' שילנסקי: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שמאי, שלום, הצטרפת לתזמורת?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חגי מירום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לך לבחירות להסתדרות, ואחר כך נראה.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ד' שילנסקי: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חגי מירום, אודה לך אם לא תעזור לי. אסתדר איכשהו. בבקשה.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קראתי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"דברי</w:t>
      </w:r>
      <w:r w:rsidR="00D93639">
        <w:rPr>
          <w:rtl/>
        </w:rPr>
        <w:t xml:space="preserve"> </w:t>
      </w:r>
      <w:r w:rsidRPr="009C59F8">
        <w:rPr>
          <w:rtl/>
        </w:rPr>
        <w:t>הכנסת",</w:t>
      </w:r>
      <w:r w:rsidR="00D93639">
        <w:rPr>
          <w:rtl/>
        </w:rPr>
        <w:t xml:space="preserve"> </w:t>
      </w:r>
      <w:r w:rsidRPr="009C59F8">
        <w:rPr>
          <w:rtl/>
        </w:rPr>
        <w:t>הרבה חברי כנסת בדרך כלל דיברו לעניין, דיברו על</w:t>
      </w:r>
      <w:r w:rsidR="00D93639">
        <w:rPr>
          <w:rtl/>
        </w:rPr>
        <w:t xml:space="preserve"> </w:t>
      </w:r>
      <w:r w:rsidRPr="009C59F8">
        <w:rPr>
          <w:rtl/>
        </w:rPr>
        <w:t>העתיד.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יהושע מצא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אתה לא מדבר לעניין, אתה מוליך שולל את הכנסת ואת העם.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מצא, מצה שאי</w:t>
      </w:r>
      <w:r w:rsidR="00D93639">
        <w:rPr>
          <w:rtl/>
        </w:rPr>
        <w:t>-</w:t>
      </w:r>
      <w:r w:rsidRPr="009C59F8">
        <w:rPr>
          <w:rtl/>
        </w:rPr>
        <w:t>אפשר לאכול אותה.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חגי מירום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זה לא מצה, זה מרור.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ד' שילנסקי: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בורג.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יהושע מצא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מצא פרס, מצא רע.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מצה, מרור, מה זה חשוב; שמיר.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יהושע מצא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אתה שקרן. אתה מוליך שולל. את יום כיפור מי נתן לנו?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מי</w:t>
      </w:r>
      <w:r w:rsidR="00D93639">
        <w:rPr>
          <w:rtl/>
        </w:rPr>
        <w:t xml:space="preserve"> </w:t>
      </w:r>
      <w:r w:rsidRPr="009C59F8">
        <w:rPr>
          <w:rtl/>
        </w:rPr>
        <w:t>אתה?</w:t>
      </w:r>
      <w:r w:rsidR="00D93639">
        <w:rPr>
          <w:rtl/>
        </w:rPr>
        <w:t xml:space="preserve"> </w:t>
      </w:r>
      <w:r w:rsidRPr="009C59F8">
        <w:rPr>
          <w:rtl/>
        </w:rPr>
        <w:t>צעקן</w:t>
      </w:r>
      <w:r w:rsidR="00D93639">
        <w:rPr>
          <w:rtl/>
        </w:rPr>
        <w:t xml:space="preserve"> </w:t>
      </w:r>
      <w:r w:rsidRPr="009C59F8">
        <w:rPr>
          <w:rtl/>
        </w:rPr>
        <w:t>ריק מתוכן. אני שקרן? במה? אתה בנית את דימונה? אתה עשית את</w:t>
      </w:r>
      <w:r w:rsidR="00D93639">
        <w:rPr>
          <w:rtl/>
        </w:rPr>
        <w:t xml:space="preserve"> </w:t>
      </w:r>
      <w:r w:rsidRPr="009C59F8">
        <w:rPr>
          <w:rtl/>
        </w:rPr>
        <w:t>"אנטבה"? אתה הבאת נשק? מי אתה? חוצפן ריק מתוכן. מצה מיובשת.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יהושע מצא (הליכוד):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ד' שילנסקי: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מצא, תואיל לשבת.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מצה מיובשת, ריקה, עלובה.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יהושע מצא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יום כיפור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ד' שילנסקי: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מצא, תואיל לשבת.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יהושע מצא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את יום כיפור הבאת.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עוזי לנדאו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מה דעתך, מר פרס, ראש הממשלה אמר שאתה חתרן בלתי נלאה.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רבים דיברו על העתיד. העתידנות של ראש האופוזיציה ביבי נתניהו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קריאות: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אפשר פעם אחת, את מיכאל איתן שיושב ומפריע באופן שיטתי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ד' שילנסקי: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לא מיכאל איתן, התכוונת ללנדאו.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אפשר פעם אחת לקרוא את האיש הזה לסדר?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ד' שילנסקי: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אולמרט,</w:t>
      </w:r>
      <w:r w:rsidR="00D93639">
        <w:rPr>
          <w:rtl/>
        </w:rPr>
        <w:t xml:space="preserve"> </w:t>
      </w:r>
      <w:r w:rsidRPr="009C59F8">
        <w:rPr>
          <w:rtl/>
        </w:rPr>
        <w:t>אודה לך אם תשב. סליחה, אדוני השר, עוד רגע. חבר הכנסת</w:t>
      </w:r>
      <w:r w:rsidR="00D93639">
        <w:rPr>
          <w:rtl/>
        </w:rPr>
        <w:t xml:space="preserve"> </w:t>
      </w:r>
      <w:r w:rsidRPr="009C59F8">
        <w:rPr>
          <w:rtl/>
        </w:rPr>
        <w:t>עוזי</w:t>
      </w:r>
      <w:r w:rsidR="00D93639">
        <w:rPr>
          <w:rtl/>
        </w:rPr>
        <w:t xml:space="preserve"> </w:t>
      </w:r>
      <w:r w:rsidRPr="009C59F8">
        <w:rPr>
          <w:rtl/>
        </w:rPr>
        <w:t>לנדאו,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חוזר ומבקש ממך, קריאות ביניים זה דבר מקובל, אבל אתה עושה את</w:t>
      </w:r>
      <w:r w:rsidR="00D93639">
        <w:rPr>
          <w:rtl/>
        </w:rPr>
        <w:t xml:space="preserve"> </w:t>
      </w:r>
      <w:r w:rsidRPr="009C59F8">
        <w:rPr>
          <w:rtl/>
        </w:rPr>
        <w:t>קריאות</w:t>
      </w:r>
      <w:r w:rsidR="00D93639">
        <w:rPr>
          <w:rtl/>
        </w:rPr>
        <w:t xml:space="preserve"> </w:t>
      </w:r>
      <w:r w:rsidRPr="009C59F8">
        <w:rPr>
          <w:rtl/>
        </w:rPr>
        <w:t>הביניים</w:t>
      </w:r>
      <w:r w:rsidR="00D93639">
        <w:rPr>
          <w:rtl/>
        </w:rPr>
        <w:t xml:space="preserve"> </w:t>
      </w:r>
      <w:r w:rsidRPr="009C59F8">
        <w:rPr>
          <w:rtl/>
        </w:rPr>
        <w:t>ללא הרף. אני מאוד מבקש ממך לעשות הפסקה בקריאות הביניים. קיבלת</w:t>
      </w:r>
      <w:r w:rsidR="00D93639">
        <w:rPr>
          <w:rtl/>
        </w:rPr>
        <w:t xml:space="preserve"> </w:t>
      </w:r>
      <w:r w:rsidRPr="009C59F8">
        <w:rPr>
          <w:rtl/>
        </w:rPr>
        <w:t>אזהרה</w:t>
      </w:r>
      <w:r w:rsidR="00D93639">
        <w:rPr>
          <w:rtl/>
        </w:rPr>
        <w:t xml:space="preserve"> </w:t>
      </w:r>
      <w:r w:rsidRPr="009C59F8">
        <w:rPr>
          <w:rtl/>
        </w:rPr>
        <w:t>אחת,</w:t>
      </w:r>
      <w:r w:rsidR="00D93639">
        <w:rPr>
          <w:rtl/>
        </w:rPr>
        <w:t xml:space="preserve"> </w:t>
      </w:r>
      <w:r w:rsidRPr="009C59F8">
        <w:rPr>
          <w:rtl/>
        </w:rPr>
        <w:t>הרי אינני רוצה לתת לך שנייה, ובוודאי לא שלישית. אל תכריח אותי, כי</w:t>
      </w:r>
      <w:r w:rsidR="00D93639">
        <w:rPr>
          <w:rtl/>
        </w:rPr>
        <w:t xml:space="preserve"> </w:t>
      </w:r>
      <w:r w:rsidRPr="009C59F8">
        <w:rPr>
          <w:rtl/>
        </w:rPr>
        <w:t>אני מודיע לך, אם יהיה צורך, אמלא את חובתי. אל תעשה את זה.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 מבקש, גם בצד הזה. קודם כול לשבת. חבר הכנסת אלי דיין, תואיל לשבת.</w:t>
      </w:r>
      <w:r w:rsidR="00D93639">
        <w:rPr>
          <w:rtl/>
        </w:rPr>
        <w:t xml:space="preserve"> </w:t>
      </w:r>
      <w:r w:rsidRPr="009C59F8">
        <w:rPr>
          <w:rtl/>
        </w:rPr>
        <w:t>אבי</w:t>
      </w:r>
      <w:r w:rsidR="00D93639">
        <w:rPr>
          <w:rtl/>
        </w:rPr>
        <w:t xml:space="preserve"> </w:t>
      </w:r>
      <w:r w:rsidRPr="009C59F8">
        <w:rPr>
          <w:rtl/>
        </w:rPr>
        <w:t>יחזקאל.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אברהם בורג, תהיו אתם שקטים בצד הזה. תנו להם.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רבים דיברו על העתיד, ביניהם גם ראש האופוזיציה מר ביבי נתניהו. הוא דיבר על</w:t>
      </w:r>
      <w:r w:rsidR="00D93639">
        <w:rPr>
          <w:rtl/>
        </w:rPr>
        <w:t xml:space="preserve"> </w:t>
      </w:r>
      <w:r w:rsidRPr="009C59F8">
        <w:rPr>
          <w:rtl/>
        </w:rPr>
        <w:t>העתיד,</w:t>
      </w:r>
      <w:r w:rsidR="00D93639">
        <w:rPr>
          <w:rtl/>
        </w:rPr>
        <w:t xml:space="preserve"> </w:t>
      </w:r>
      <w:r w:rsidRPr="009C59F8">
        <w:rPr>
          <w:rtl/>
        </w:rPr>
        <w:t>הוא</w:t>
      </w:r>
      <w:r w:rsidR="00D93639">
        <w:rPr>
          <w:rtl/>
        </w:rPr>
        <w:t xml:space="preserve"> </w:t>
      </w:r>
      <w:r w:rsidRPr="009C59F8">
        <w:rPr>
          <w:rtl/>
        </w:rPr>
        <w:t>דיבר על העכשיו, היה דמיון אחד: שניהם נורא חד</w:t>
      </w:r>
      <w:r w:rsidR="00D93639">
        <w:rPr>
          <w:rtl/>
        </w:rPr>
        <w:t>-</w:t>
      </w:r>
      <w:r w:rsidRPr="009C59F8">
        <w:rPr>
          <w:rtl/>
        </w:rPr>
        <w:t>ממדיים, כאילו יש ממד</w:t>
      </w:r>
      <w:r w:rsidR="00D93639">
        <w:rPr>
          <w:rtl/>
        </w:rPr>
        <w:t xml:space="preserve"> </w:t>
      </w:r>
      <w:r w:rsidRPr="009C59F8">
        <w:rPr>
          <w:rtl/>
        </w:rPr>
        <w:t>אחד</w:t>
      </w:r>
      <w:r w:rsidR="00D93639">
        <w:rPr>
          <w:rtl/>
        </w:rPr>
        <w:t xml:space="preserve"> </w:t>
      </w:r>
      <w:r w:rsidRPr="009C59F8">
        <w:rPr>
          <w:rtl/>
        </w:rPr>
        <w:t>בחיים.</w:t>
      </w:r>
      <w:r w:rsidR="00D93639">
        <w:rPr>
          <w:rtl/>
        </w:rPr>
        <w:t xml:space="preserve"> </w:t>
      </w:r>
      <w:r w:rsidRPr="009C59F8">
        <w:rPr>
          <w:rtl/>
        </w:rPr>
        <w:t>הממד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הנבואה.</w:t>
      </w:r>
      <w:r w:rsidR="00D93639">
        <w:rPr>
          <w:rtl/>
        </w:rPr>
        <w:t xml:space="preserve"> </w:t>
      </w:r>
      <w:r w:rsidRPr="009C59F8">
        <w:rPr>
          <w:rtl/>
        </w:rPr>
        <w:t>איזו נבואה? ירמיהו בלי חזון העצמות. הכול הולך</w:t>
      </w:r>
      <w:r w:rsidR="00D93639">
        <w:rPr>
          <w:rtl/>
        </w:rPr>
        <w:t xml:space="preserve"> </w:t>
      </w:r>
      <w:r w:rsidRPr="009C59F8">
        <w:rPr>
          <w:rtl/>
        </w:rPr>
        <w:t>לאיבוד.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עוזי לנדאו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חזון העצמות זה ביחזקאל.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הכול הולך לאיבוד.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עוזי לנדאו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ירמיהו מדבר על נאד נפוח, כבוד סגן ראש הממשלה.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אמרתי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העכשווניות</w:t>
      </w:r>
      <w:r w:rsidR="00D93639">
        <w:rPr>
          <w:rtl/>
        </w:rPr>
        <w:t xml:space="preserve"> </w:t>
      </w:r>
      <w:r w:rsidRPr="009C59F8">
        <w:rPr>
          <w:rtl/>
        </w:rPr>
        <w:t>שלו,</w:t>
      </w:r>
      <w:r w:rsidR="00D93639">
        <w:rPr>
          <w:rtl/>
        </w:rPr>
        <w:t xml:space="preserve"> </w:t>
      </w:r>
      <w:r w:rsidRPr="009C59F8">
        <w:rPr>
          <w:rtl/>
        </w:rPr>
        <w:t>אבל</w:t>
      </w:r>
      <w:r w:rsidR="00D93639">
        <w:rPr>
          <w:rtl/>
        </w:rPr>
        <w:t xml:space="preserve"> </w:t>
      </w:r>
      <w:r w:rsidRPr="009C59F8">
        <w:rPr>
          <w:rtl/>
        </w:rPr>
        <w:t>גם היא, חברי הכנסת, חד</w:t>
      </w:r>
      <w:r w:rsidR="00D93639">
        <w:rPr>
          <w:rtl/>
        </w:rPr>
        <w:t>-</w:t>
      </w:r>
      <w:r w:rsidRPr="009C59F8">
        <w:rPr>
          <w:rtl/>
        </w:rPr>
        <w:t>ממדית. עכשווניות</w:t>
      </w:r>
      <w:r w:rsidR="00D93639">
        <w:rPr>
          <w:rtl/>
        </w:rPr>
        <w:t xml:space="preserve"> </w:t>
      </w:r>
      <w:r w:rsidRPr="009C59F8">
        <w:rPr>
          <w:rtl/>
        </w:rPr>
        <w:t>חד</w:t>
      </w:r>
      <w:r w:rsidR="00D93639">
        <w:rPr>
          <w:rtl/>
        </w:rPr>
        <w:t>-</w:t>
      </w:r>
      <w:r w:rsidRPr="009C59F8">
        <w:rPr>
          <w:rtl/>
        </w:rPr>
        <w:t>ממדית,</w:t>
      </w:r>
      <w:r w:rsidR="00D93639">
        <w:rPr>
          <w:rtl/>
        </w:rPr>
        <w:t xml:space="preserve"> </w:t>
      </w:r>
      <w:r w:rsidRPr="009C59F8">
        <w:rPr>
          <w:rtl/>
        </w:rPr>
        <w:t>גם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מעודכנת,</w:t>
      </w:r>
      <w:r w:rsidR="00D93639">
        <w:rPr>
          <w:rtl/>
        </w:rPr>
        <w:t xml:space="preserve"> </w:t>
      </w:r>
      <w:r w:rsidRPr="009C59F8">
        <w:rPr>
          <w:rtl/>
        </w:rPr>
        <w:t>גם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עכשווית, הוא הרבה לתאר סכנות, מה יקרה לנו</w:t>
      </w:r>
      <w:r w:rsidR="00D93639">
        <w:rPr>
          <w:rtl/>
        </w:rPr>
        <w:t xml:space="preserve"> </w:t>
      </w:r>
      <w:r w:rsidRPr="009C59F8">
        <w:rPr>
          <w:rtl/>
        </w:rPr>
        <w:t>בעתיד.</w:t>
      </w:r>
      <w:r w:rsidR="00D93639">
        <w:rPr>
          <w:rtl/>
        </w:rPr>
        <w:t xml:space="preserve"> </w:t>
      </w: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נתניהו,</w:t>
      </w:r>
      <w:r w:rsidR="00D93639">
        <w:rPr>
          <w:rtl/>
        </w:rPr>
        <w:t xml:space="preserve"> </w:t>
      </w:r>
      <w:r w:rsidRPr="009C59F8">
        <w:rPr>
          <w:rtl/>
        </w:rPr>
        <w:t>והיום</w:t>
      </w:r>
      <w:r w:rsidR="00D93639">
        <w:rPr>
          <w:rtl/>
        </w:rPr>
        <w:t xml:space="preserve"> </w:t>
      </w:r>
      <w:r w:rsidRPr="009C59F8">
        <w:rPr>
          <w:rtl/>
        </w:rPr>
        <w:t>אין</w:t>
      </w:r>
      <w:r w:rsidR="00D93639">
        <w:rPr>
          <w:rtl/>
        </w:rPr>
        <w:t xml:space="preserve"> </w:t>
      </w:r>
      <w:r w:rsidRPr="009C59F8">
        <w:rPr>
          <w:rtl/>
        </w:rPr>
        <w:t>סכנות לישראל? היום הכול בטוח בישראל,</w:t>
      </w:r>
      <w:r w:rsidR="00D93639">
        <w:rPr>
          <w:rtl/>
        </w:rPr>
        <w:t xml:space="preserve"> </w:t>
      </w:r>
      <w:r w:rsidRPr="009C59F8">
        <w:rPr>
          <w:rtl/>
        </w:rPr>
        <w:t>לישראל</w:t>
      </w:r>
      <w:r w:rsidR="00D93639">
        <w:rPr>
          <w:rtl/>
        </w:rPr>
        <w:t xml:space="preserve"> </w:t>
      </w:r>
      <w:r w:rsidRPr="009C59F8">
        <w:rPr>
          <w:rtl/>
        </w:rPr>
        <w:t>אין</w:t>
      </w:r>
      <w:r w:rsidR="00D93639">
        <w:rPr>
          <w:rtl/>
        </w:rPr>
        <w:t xml:space="preserve"> </w:t>
      </w:r>
      <w:r w:rsidRPr="009C59F8">
        <w:rPr>
          <w:rtl/>
        </w:rPr>
        <w:t>אויבים,</w:t>
      </w:r>
      <w:r w:rsidR="00D93639">
        <w:rPr>
          <w:rtl/>
        </w:rPr>
        <w:t xml:space="preserve"> </w:t>
      </w:r>
      <w:r w:rsidRPr="009C59F8">
        <w:rPr>
          <w:rtl/>
        </w:rPr>
        <w:t>בישראל</w:t>
      </w:r>
      <w:r w:rsidR="00D93639">
        <w:rPr>
          <w:rtl/>
        </w:rPr>
        <w:t xml:space="preserve"> </w:t>
      </w:r>
      <w:r w:rsidRPr="009C59F8">
        <w:rPr>
          <w:rtl/>
        </w:rPr>
        <w:t>אין אינתיפאדה? בדיון שנוצר, דבר אחד לא קיבל רשות</w:t>
      </w:r>
      <w:r w:rsidR="00D93639">
        <w:rPr>
          <w:rtl/>
        </w:rPr>
        <w:t xml:space="preserve"> </w:t>
      </w:r>
      <w:r w:rsidRPr="009C59F8">
        <w:rPr>
          <w:rtl/>
        </w:rPr>
        <w:t xml:space="preserve">דיבור, וזה המצב הנוכחי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גוטמן (מולדת):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מה עם הכור?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 xml:space="preserve">– – </w:t>
      </w:r>
      <w:r w:rsidR="009C59F8" w:rsidRPr="009C59F8">
        <w:rPr>
          <w:rtl/>
        </w:rPr>
        <w:t>כאילו</w:t>
      </w:r>
      <w:r>
        <w:rPr>
          <w:rtl/>
        </w:rPr>
        <w:t xml:space="preserve"> </w:t>
      </w:r>
      <w:r w:rsidR="009C59F8" w:rsidRPr="009C59F8">
        <w:rPr>
          <w:rtl/>
        </w:rPr>
        <w:t>במצב</w:t>
      </w:r>
      <w:r>
        <w:rPr>
          <w:rtl/>
        </w:rPr>
        <w:t xml:space="preserve"> </w:t>
      </w:r>
      <w:r w:rsidR="009C59F8" w:rsidRPr="009C59F8">
        <w:rPr>
          <w:rtl/>
        </w:rPr>
        <w:t>הנוכחי</w:t>
      </w:r>
      <w:r>
        <w:rPr>
          <w:rtl/>
        </w:rPr>
        <w:t xml:space="preserve"> </w:t>
      </w:r>
      <w:r w:rsidR="009C59F8" w:rsidRPr="009C59F8">
        <w:rPr>
          <w:rtl/>
        </w:rPr>
        <w:t>ישראל היא דנמרק, או נורבגיה, או שווייץ.</w:t>
      </w:r>
      <w:r>
        <w:rPr>
          <w:rtl/>
        </w:rPr>
        <w:t xml:space="preserve"> </w:t>
      </w:r>
      <w:r w:rsidR="009C59F8" w:rsidRPr="009C59F8">
        <w:rPr>
          <w:rtl/>
        </w:rPr>
        <w:t>ישראל</w:t>
      </w:r>
      <w:r>
        <w:rPr>
          <w:rtl/>
        </w:rPr>
        <w:t xml:space="preserve"> </w:t>
      </w:r>
      <w:r w:rsidR="009C59F8" w:rsidRPr="009C59F8">
        <w:rPr>
          <w:rtl/>
        </w:rPr>
        <w:t>איננה</w:t>
      </w:r>
      <w:r>
        <w:rPr>
          <w:rtl/>
        </w:rPr>
        <w:t xml:space="preserve"> </w:t>
      </w:r>
      <w:r w:rsidR="009C59F8" w:rsidRPr="009C59F8">
        <w:rPr>
          <w:rtl/>
        </w:rPr>
        <w:t>עומדת</w:t>
      </w:r>
      <w:r>
        <w:rPr>
          <w:rtl/>
        </w:rPr>
        <w:t xml:space="preserve"> </w:t>
      </w:r>
      <w:r w:rsidR="009C59F8" w:rsidRPr="009C59F8">
        <w:rPr>
          <w:rtl/>
        </w:rPr>
        <w:t>היום</w:t>
      </w:r>
      <w:r>
        <w:rPr>
          <w:rtl/>
        </w:rPr>
        <w:t xml:space="preserve"> </w:t>
      </w:r>
      <w:r w:rsidR="009C59F8" w:rsidRPr="009C59F8">
        <w:rPr>
          <w:rtl/>
        </w:rPr>
        <w:t>מול</w:t>
      </w:r>
      <w:r>
        <w:rPr>
          <w:rtl/>
        </w:rPr>
        <w:t xml:space="preserve"> </w:t>
      </w:r>
      <w:r w:rsidR="009C59F8" w:rsidRPr="009C59F8">
        <w:rPr>
          <w:rtl/>
        </w:rPr>
        <w:t>סכנות? האם הסכנה לישראל היא רק כשתקום מדינה פלשתינית,</w:t>
      </w:r>
      <w:r>
        <w:rPr>
          <w:rtl/>
        </w:rPr>
        <w:t xml:space="preserve"> </w:t>
      </w:r>
      <w:r w:rsidR="009C59F8" w:rsidRPr="009C59F8">
        <w:rPr>
          <w:rtl/>
        </w:rPr>
        <w:t>שאני שולל אותה, או שיש גם סכנה שישראל תוכל להיות מדינה לא</w:t>
      </w:r>
      <w:r>
        <w:rPr>
          <w:rtl/>
        </w:rPr>
        <w:t>-</w:t>
      </w:r>
      <w:r w:rsidR="009C59F8" w:rsidRPr="009C59F8">
        <w:rPr>
          <w:rtl/>
        </w:rPr>
        <w:t>יהודית?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אברהם הירשזון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אתה מוליך שולל.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קריאות: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מה המצב היום בעזה? בעזה יש גן</w:t>
      </w:r>
      <w:r w:rsidR="00D93639">
        <w:rPr>
          <w:rtl/>
        </w:rPr>
        <w:t>-</w:t>
      </w:r>
      <w:r w:rsidRPr="009C59F8">
        <w:rPr>
          <w:rtl/>
        </w:rPr>
        <w:t xml:space="preserve">עדן? אגב, אחד הנאומים המצוינים </w:t>
      </w:r>
      <w:r w:rsidR="00D93639">
        <w:rPr>
          <w:rtl/>
        </w:rPr>
        <w:t>–</w:t>
      </w:r>
      <w:r w:rsidRPr="009C59F8">
        <w:rPr>
          <w:rtl/>
        </w:rPr>
        <w:t xml:space="preserve"> ואני מקווה</w:t>
      </w:r>
      <w:r w:rsidR="00D93639">
        <w:rPr>
          <w:rtl/>
        </w:rPr>
        <w:t xml:space="preserve"> </w:t>
      </w:r>
      <w:r w:rsidRPr="009C59F8">
        <w:rPr>
          <w:rtl/>
        </w:rPr>
        <w:t>שזה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יפריע</w:t>
      </w:r>
      <w:r w:rsidR="00D93639">
        <w:rPr>
          <w:rtl/>
        </w:rPr>
        <w:t xml:space="preserve"> </w:t>
      </w:r>
      <w:r w:rsidRPr="009C59F8">
        <w:rPr>
          <w:rtl/>
        </w:rPr>
        <w:t xml:space="preserve">למאיר שטרית להצביע כפי שהוא צריך </w:t>
      </w:r>
      <w:r w:rsidR="00D93639">
        <w:rPr>
          <w:rtl/>
        </w:rPr>
        <w:t>–</w:t>
      </w:r>
      <w:r w:rsidRPr="009C59F8">
        <w:rPr>
          <w:rtl/>
        </w:rPr>
        <w:t xml:space="preserve"> היה הנאום של חבר הכנסת מאיר</w:t>
      </w:r>
      <w:r w:rsidR="00D93639">
        <w:rPr>
          <w:rtl/>
        </w:rPr>
        <w:t xml:space="preserve"> </w:t>
      </w:r>
      <w:r w:rsidRPr="009C59F8">
        <w:rPr>
          <w:rtl/>
        </w:rPr>
        <w:t>שטרית. הוא אמר: ומה עכשיו, ישראל בידינו?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חיים אורון (מרצ):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עזה.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הוא</w:t>
      </w:r>
      <w:r w:rsidR="00D93639">
        <w:rPr>
          <w:rtl/>
        </w:rPr>
        <w:t xml:space="preserve"> </w:t>
      </w:r>
      <w:r w:rsidRPr="009C59F8">
        <w:rPr>
          <w:rtl/>
        </w:rPr>
        <w:t>אמר:</w:t>
      </w:r>
      <w:r w:rsidR="00D93639">
        <w:rPr>
          <w:rtl/>
        </w:rPr>
        <w:t xml:space="preserve"> </w:t>
      </w:r>
      <w:r w:rsidRPr="009C59F8">
        <w:rPr>
          <w:rtl/>
        </w:rPr>
        <w:t>שכם.</w:t>
      </w:r>
      <w:r w:rsidR="00D93639">
        <w:rPr>
          <w:rtl/>
        </w:rPr>
        <w:t xml:space="preserve"> </w:t>
      </w:r>
      <w:r w:rsidRPr="009C59F8">
        <w:rPr>
          <w:rtl/>
        </w:rPr>
        <w:t>אני, אגב, לא הצעתי אוטונומיה בשכם. זה נשאר לו עוד מתקופת</w:t>
      </w:r>
      <w:r w:rsidR="00D93639">
        <w:rPr>
          <w:rtl/>
        </w:rPr>
        <w:t xml:space="preserve"> </w:t>
      </w:r>
      <w:r w:rsidRPr="009C59F8">
        <w:rPr>
          <w:rtl/>
        </w:rPr>
        <w:t>בגין. שכם, ג'נין, עזה. הוא אמר: זה בידינו? מאיר שטרית שאל שאלות נכונות.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קריאה: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גם ירושלים לא בידינו.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חברי</w:t>
      </w:r>
      <w:r w:rsidR="00D93639">
        <w:rPr>
          <w:rtl/>
        </w:rPr>
        <w:t xml:space="preserve"> </w:t>
      </w:r>
      <w:r w:rsidRPr="009C59F8">
        <w:rPr>
          <w:rtl/>
        </w:rPr>
        <w:t>הכנסת,</w:t>
      </w:r>
      <w:r w:rsidR="00D93639">
        <w:rPr>
          <w:rtl/>
        </w:rPr>
        <w:t xml:space="preserve"> </w:t>
      </w:r>
      <w:r w:rsidRPr="009C59F8">
        <w:rPr>
          <w:rtl/>
        </w:rPr>
        <w:t>אני מבקש, בלי צעקות. אני מבקש מידידי וחברי, בלי צעקות, מפני</w:t>
      </w:r>
      <w:r w:rsidR="00D93639">
        <w:rPr>
          <w:rtl/>
        </w:rPr>
        <w:t xml:space="preserve"> </w:t>
      </w:r>
      <w:r w:rsidRPr="009C59F8">
        <w:rPr>
          <w:rtl/>
        </w:rPr>
        <w:t>שבצעקות לא נשיג דבר ולא נתקדם. אנחנו בערב יום הכיפורים, אנחנו צריכים שתשרה כאן</w:t>
      </w:r>
      <w:r w:rsidR="00D93639">
        <w:rPr>
          <w:rtl/>
        </w:rPr>
        <w:t xml:space="preserve"> </w:t>
      </w:r>
      <w:r w:rsidRPr="009C59F8">
        <w:rPr>
          <w:rtl/>
        </w:rPr>
        <w:t xml:space="preserve">אווירה של פיוס, אווירה של חברות, למען המחר. ואני מבקש מכולנו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יהושע מצא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שיבקש סליחה מעם ישראל.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אני מבקש מכולנו כאן, ואני פונה אל כולנו, ולא לצד אחד בלבד.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בעזה חיים 800,000 תושבים.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יעקב שמאי (הליכוד):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אל תפחיד אותנו.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אנא ממך, חבר הכנסת שמאי, איש לא מקשיב בלאו הכי.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כל שנה נולדים שם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</w:t>
      </w:r>
      <w:r w:rsidR="00D93639">
        <w:rPr>
          <w:rtl/>
        </w:rPr>
        <w:t xml:space="preserve"> </w:t>
      </w:r>
      <w:r w:rsidRPr="009C59F8">
        <w:rPr>
          <w:rtl/>
        </w:rPr>
        <w:t>שר</w:t>
      </w:r>
      <w:r w:rsidR="00D93639">
        <w:rPr>
          <w:rtl/>
        </w:rPr>
        <w:t xml:space="preserve"> </w:t>
      </w:r>
      <w:r w:rsidRPr="009C59F8">
        <w:rPr>
          <w:rtl/>
        </w:rPr>
        <w:t>החוץ,</w:t>
      </w:r>
      <w:r w:rsidR="00D93639">
        <w:rPr>
          <w:rtl/>
        </w:rPr>
        <w:t xml:space="preserve"> </w:t>
      </w:r>
      <w:r w:rsidRPr="009C59F8">
        <w:rPr>
          <w:rtl/>
        </w:rPr>
        <w:t>רק רגע בבקשה.</w:t>
      </w:r>
      <w:r w:rsidR="00D93639">
        <w:rPr>
          <w:rtl/>
        </w:rPr>
        <w:t xml:space="preserve"> </w:t>
      </w:r>
      <w:r w:rsidRPr="009C59F8">
        <w:rPr>
          <w:rtl/>
        </w:rPr>
        <w:t>לא בדרך הזו נשכנע זה את זה. כל אחד מאתנו</w:t>
      </w:r>
      <w:r w:rsidR="00D93639">
        <w:rPr>
          <w:rtl/>
        </w:rPr>
        <w:t xml:space="preserve"> </w:t>
      </w:r>
      <w:r w:rsidRPr="009C59F8">
        <w:rPr>
          <w:rtl/>
        </w:rPr>
        <w:t>אמר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מה שיש לו לומר. אתם שכנעתם, חברים אחרים ניסו לשכנע. בואו נקשיב ונסיים</w:t>
      </w:r>
      <w:r w:rsidR="00D93639">
        <w:rPr>
          <w:rtl/>
        </w:rPr>
        <w:t xml:space="preserve"> </w:t>
      </w:r>
      <w:r w:rsidRPr="009C59F8">
        <w:rPr>
          <w:rtl/>
        </w:rPr>
        <w:t>את הישיבה באווירת פיוס, והתוצאה תהיה כפי שהציבור רוצה והבית הזה רוצה. תודה רבה</w:t>
      </w:r>
      <w:r w:rsidR="00D93639">
        <w:rPr>
          <w:rtl/>
        </w:rPr>
        <w:t xml:space="preserve"> </w:t>
      </w:r>
      <w:r w:rsidRPr="009C59F8">
        <w:rPr>
          <w:rtl/>
        </w:rPr>
        <w:t>לכם.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 שר החוץ, בבקשה.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3954EC">
      <w:pPr>
        <w:rPr>
          <w:rtl/>
        </w:rPr>
      </w:pPr>
      <w:r w:rsidRPr="009C59F8">
        <w:rPr>
          <w:rtl/>
        </w:rPr>
        <w:t>השנה</w:t>
      </w:r>
      <w:r w:rsidR="00D93639">
        <w:rPr>
          <w:rtl/>
        </w:rPr>
        <w:t xml:space="preserve"> </w:t>
      </w:r>
      <w:r w:rsidRPr="009C59F8">
        <w:rPr>
          <w:rtl/>
        </w:rPr>
        <w:t>יש</w:t>
      </w:r>
      <w:r w:rsidR="00D93639">
        <w:rPr>
          <w:rtl/>
        </w:rPr>
        <w:t xml:space="preserve"> </w:t>
      </w:r>
      <w:r w:rsidRPr="009C59F8">
        <w:rPr>
          <w:rtl/>
        </w:rPr>
        <w:t>בעזה</w:t>
      </w:r>
      <w:r w:rsidR="00D93639">
        <w:rPr>
          <w:rtl/>
        </w:rPr>
        <w:t xml:space="preserve"> </w:t>
      </w:r>
      <w:r w:rsidRPr="009C59F8">
        <w:rPr>
          <w:rtl/>
        </w:rPr>
        <w:t>800,000</w:t>
      </w:r>
      <w:r w:rsidR="003954EC">
        <w:rPr>
          <w:rFonts w:hint="cs"/>
          <w:rtl/>
        </w:rPr>
        <w:t>-</w:t>
      </w:r>
      <w:r w:rsidRPr="009C59F8">
        <w:rPr>
          <w:rtl/>
        </w:rPr>
        <w:t>750,000</w:t>
      </w:r>
      <w:r w:rsidR="00D93639">
        <w:rPr>
          <w:rtl/>
        </w:rPr>
        <w:t xml:space="preserve"> </w:t>
      </w:r>
      <w:r w:rsidRPr="009C59F8">
        <w:rPr>
          <w:rtl/>
        </w:rPr>
        <w:t>תושבים.</w:t>
      </w:r>
      <w:r w:rsidR="00D93639">
        <w:rPr>
          <w:rtl/>
        </w:rPr>
        <w:t xml:space="preserve"> </w:t>
      </w:r>
      <w:r w:rsidRPr="009C59F8">
        <w:rPr>
          <w:rtl/>
        </w:rPr>
        <w:t>בתוך</w:t>
      </w:r>
      <w:r w:rsidR="00D93639">
        <w:rPr>
          <w:rtl/>
        </w:rPr>
        <w:t xml:space="preserve"> </w:t>
      </w:r>
      <w:r w:rsidRPr="009C59F8">
        <w:rPr>
          <w:rtl/>
        </w:rPr>
        <w:t>20 שנה יהיו בעזה קרוב ל</w:t>
      </w:r>
      <w:r w:rsidR="00D93639">
        <w:rPr>
          <w:rtl/>
        </w:rPr>
        <w:t>-</w:t>
      </w:r>
      <w:r w:rsidRPr="009C59F8">
        <w:rPr>
          <w:rtl/>
        </w:rPr>
        <w:t>2</w:t>
      </w:r>
      <w:r w:rsidR="00D93639">
        <w:rPr>
          <w:rtl/>
        </w:rPr>
        <w:t xml:space="preserve"> </w:t>
      </w:r>
      <w:r w:rsidRPr="009C59F8">
        <w:rPr>
          <w:rtl/>
        </w:rPr>
        <w:t>מיליוני תושבים.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רון נחמן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בתוך תשעה חודשים </w:t>
      </w:r>
      <w:r w:rsidR="00D93639">
        <w:rPr>
          <w:rtl/>
        </w:rPr>
        <w:t>–</w:t>
      </w:r>
      <w:r w:rsidRPr="009C59F8">
        <w:rPr>
          <w:rtl/>
        </w:rPr>
        <w:t xml:space="preserve"> עוד מיליון.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הצפיפות</w:t>
      </w:r>
      <w:r w:rsidR="00D93639">
        <w:rPr>
          <w:rtl/>
        </w:rPr>
        <w:t xml:space="preserve"> </w:t>
      </w:r>
      <w:r w:rsidRPr="009C59F8">
        <w:rPr>
          <w:rtl/>
        </w:rPr>
        <w:t>מולידה אלימות. העוני מוליד טרור. ואני רוצה לשאול, כאשר חברים כאן</w:t>
      </w:r>
      <w:r w:rsidR="00D93639">
        <w:rPr>
          <w:rtl/>
        </w:rPr>
        <w:t xml:space="preserve"> </w:t>
      </w:r>
      <w:r w:rsidRPr="009C59F8">
        <w:rPr>
          <w:rtl/>
        </w:rPr>
        <w:t>אומרים "עזה שלנו", אני רוצה לדעת, מה בעזה שלנו? העוני, הצפיפות, מחנות הפליטים,</w:t>
      </w:r>
      <w:r w:rsidR="00D93639">
        <w:rPr>
          <w:rtl/>
        </w:rPr>
        <w:t xml:space="preserve"> </w:t>
      </w:r>
      <w:r w:rsidRPr="009C59F8">
        <w:rPr>
          <w:rtl/>
        </w:rPr>
        <w:t>העדר הדרכונים, העדר העתיד? מה בעזה שלנו, אלוהים?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יהושע מצא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דמגוג, דמגוג.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מצא.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יהושע מצא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דמגוג, דמגוג. תדבר על ירושלים, תדבר על רמאללה.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טיפש, טיפש.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 מצא, זה לא מתאים לך. חבר הכנסת מצא, אנחנו נמצאים בבניין הכנסת.</w:t>
      </w:r>
      <w:r w:rsidR="00D93639">
        <w:rPr>
          <w:rtl/>
        </w:rPr>
        <w:t xml:space="preserve"> </w:t>
      </w:r>
      <w:r w:rsidRPr="009C59F8">
        <w:rPr>
          <w:rtl/>
        </w:rPr>
        <w:t>אני מזכיר לכם שאנחנו בכנסת.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יהושע מצא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שיפסיק עם הדמגוגיה.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יש בליכוד מצא ואיתן, שכל הזמן מפריעים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מצא, אני קורא אותך לסדר.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בדברים חסרי תוכן. לא ייתכן שאתה תעשה טרור. מי אתה שתעשה טרור כאן?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יהושע מצא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מצא שמוצא אסון שמביאים עלינו.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מצא, אני קורא אותך לסדר. מעולם לא קראתי מישהו לסדר.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תשתוק</w:t>
      </w:r>
      <w:r w:rsidR="00D93639">
        <w:rPr>
          <w:rtl/>
        </w:rPr>
        <w:t xml:space="preserve"> </w:t>
      </w:r>
      <w:r w:rsidRPr="009C59F8">
        <w:rPr>
          <w:rtl/>
        </w:rPr>
        <w:t>ותשמע</w:t>
      </w:r>
      <w:r w:rsidR="00D93639">
        <w:rPr>
          <w:rtl/>
        </w:rPr>
        <w:t xml:space="preserve"> </w:t>
      </w:r>
      <w:r w:rsidRPr="009C59F8">
        <w:rPr>
          <w:rtl/>
        </w:rPr>
        <w:t>בכבוד.</w:t>
      </w:r>
      <w:r w:rsidR="00D93639">
        <w:rPr>
          <w:rtl/>
        </w:rPr>
        <w:t xml:space="preserve"> </w:t>
      </w:r>
      <w:r w:rsidRPr="009C59F8">
        <w:rPr>
          <w:rtl/>
        </w:rPr>
        <w:t>מצא ואיתן באים לכאן מראש כדי להפריע, להעליב, לפגוע.</w:t>
      </w:r>
      <w:r w:rsidR="00D93639">
        <w:rPr>
          <w:rtl/>
        </w:rPr>
        <w:t xml:space="preserve"> </w:t>
      </w:r>
      <w:r w:rsidRPr="009C59F8">
        <w:rPr>
          <w:rtl/>
        </w:rPr>
        <w:t>תצא מכאן.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דוד מגן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מה אתה רוצה מחבר הכנסת איתן, הוא לא פתח בכלל את הפה.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קריאה: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אתה</w:t>
      </w:r>
      <w:r w:rsidR="00D93639">
        <w:rPr>
          <w:rtl/>
        </w:rPr>
        <w:t xml:space="preserve"> </w:t>
      </w:r>
      <w:r w:rsidRPr="009C59F8">
        <w:rPr>
          <w:rtl/>
        </w:rPr>
        <w:t>מגלה</w:t>
      </w:r>
      <w:r w:rsidR="00D93639">
        <w:rPr>
          <w:rtl/>
        </w:rPr>
        <w:t xml:space="preserve"> </w:t>
      </w:r>
      <w:r w:rsidRPr="009C59F8">
        <w:rPr>
          <w:rtl/>
        </w:rPr>
        <w:t>תשישות.</w:t>
      </w:r>
      <w:r w:rsidR="00D93639">
        <w:rPr>
          <w:rtl/>
        </w:rPr>
        <w:t xml:space="preserve"> </w:t>
      </w:r>
      <w:r w:rsidRPr="009C59F8">
        <w:rPr>
          <w:rtl/>
        </w:rPr>
        <w:t>קודם</w:t>
      </w:r>
      <w:r w:rsidR="00D93639">
        <w:rPr>
          <w:rtl/>
        </w:rPr>
        <w:t xml:space="preserve"> </w:t>
      </w:r>
      <w:r w:rsidRPr="009C59F8">
        <w:rPr>
          <w:rtl/>
        </w:rPr>
        <w:t>החלפת</w:t>
      </w:r>
      <w:r w:rsidR="00D93639">
        <w:rPr>
          <w:rtl/>
        </w:rPr>
        <w:t xml:space="preserve"> </w:t>
      </w:r>
      <w:r w:rsidRPr="009C59F8">
        <w:rPr>
          <w:rtl/>
        </w:rPr>
        <w:t>את יחזקאל עם ירמיהו, ועכשיו אתה מחליף את</w:t>
      </w:r>
      <w:r w:rsidR="00D93639">
        <w:rPr>
          <w:rtl/>
        </w:rPr>
        <w:t xml:space="preserve"> </w:t>
      </w:r>
      <w:r w:rsidRPr="009C59F8">
        <w:rPr>
          <w:rtl/>
        </w:rPr>
        <w:t>איתן במישהו אחר.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אני רוצה לדעת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קריאות: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חברי</w:t>
      </w:r>
      <w:r w:rsidR="00D93639">
        <w:rPr>
          <w:rtl/>
        </w:rPr>
        <w:t xml:space="preserve"> </w:t>
      </w:r>
      <w:r w:rsidRPr="009C59F8">
        <w:rPr>
          <w:rtl/>
        </w:rPr>
        <w:t>הכנסת,</w:t>
      </w:r>
      <w:r w:rsidR="00D93639">
        <w:rPr>
          <w:rtl/>
        </w:rPr>
        <w:t xml:space="preserve"> </w:t>
      </w:r>
      <w:r w:rsidRPr="009C59F8">
        <w:rPr>
          <w:rtl/>
        </w:rPr>
        <w:t>עכשיו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רוצה לשאול ברצינות, לנו יש אפשרות לעזור למיליון</w:t>
      </w:r>
      <w:r w:rsidR="00D93639">
        <w:rPr>
          <w:rtl/>
        </w:rPr>
        <w:t xml:space="preserve"> </w:t>
      </w:r>
      <w:r w:rsidRPr="009C59F8">
        <w:rPr>
          <w:rtl/>
        </w:rPr>
        <w:t>אנשים</w:t>
      </w:r>
      <w:r w:rsidR="00D93639">
        <w:rPr>
          <w:rtl/>
        </w:rPr>
        <w:t xml:space="preserve"> </w:t>
      </w:r>
      <w:r w:rsidRPr="009C59F8">
        <w:rPr>
          <w:rtl/>
        </w:rPr>
        <w:t>בעזה?</w:t>
      </w:r>
      <w:r w:rsidR="00D93639">
        <w:rPr>
          <w:rtl/>
        </w:rPr>
        <w:t xml:space="preserve"> </w:t>
      </w:r>
      <w:r w:rsidRPr="009C59F8">
        <w:rPr>
          <w:rtl/>
        </w:rPr>
        <w:t>יש לנו הכספים? אנחנו יכולים לפתור את בעיית הפליטים? מה אתם רוצים</w:t>
      </w:r>
      <w:r w:rsidR="00D93639">
        <w:rPr>
          <w:rtl/>
        </w:rPr>
        <w:t xml:space="preserve"> </w:t>
      </w:r>
      <w:r w:rsidRPr="009C59F8">
        <w:rPr>
          <w:rtl/>
        </w:rPr>
        <w:t xml:space="preserve">להיות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יוסף בא</w:t>
      </w:r>
      <w:r>
        <w:rPr>
          <w:rtl/>
        </w:rPr>
        <w:t>-</w:t>
      </w:r>
      <w:r w:rsidRPr="00D93639">
        <w:rPr>
          <w:rtl/>
        </w:rPr>
        <w:t>גד (מולדת):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צריך טרנספר.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יש לך עוד קצת וודקה, מר בא</w:t>
      </w:r>
      <w:r w:rsidR="00D93639">
        <w:rPr>
          <w:rtl/>
        </w:rPr>
        <w:t>-</w:t>
      </w:r>
      <w:r w:rsidRPr="009C59F8">
        <w:rPr>
          <w:rtl/>
        </w:rPr>
        <w:t>גד? וודקה יש? קח קצת ותירגע. קח וודקה ותירגע.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מאיפה</w:t>
      </w:r>
      <w:r w:rsidR="00D93639">
        <w:rPr>
          <w:rtl/>
        </w:rPr>
        <w:t xml:space="preserve"> </w:t>
      </w:r>
      <w:r w:rsidRPr="009C59F8">
        <w:rPr>
          <w:rtl/>
        </w:rPr>
        <w:t>ניקח</w:t>
      </w:r>
      <w:r w:rsidR="00D93639">
        <w:rPr>
          <w:rtl/>
        </w:rPr>
        <w:t xml:space="preserve"> </w:t>
      </w:r>
      <w:r w:rsidRPr="009C59F8">
        <w:rPr>
          <w:rtl/>
        </w:rPr>
        <w:t xml:space="preserve">את הכספים ואת האמצעים? מה אתם רוצים, העוני, הצפיפות, האיבה </w:t>
      </w:r>
      <w:r w:rsidR="00D93639">
        <w:rPr>
          <w:rtl/>
        </w:rPr>
        <w:t xml:space="preserve">– </w:t>
      </w:r>
      <w:r w:rsidRPr="009C59F8">
        <w:rPr>
          <w:rtl/>
        </w:rPr>
        <w:t>אנחנו נהיה אחראים כלפי העולם, ופרוטה לא נוכל לתת?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עוזי לנדאו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אפשר לאסוף כסף מיהודים עשירים, ולתת להם.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לנדאו, אני מבקש ממך לאפשר לשר החוץ להמשיך בדבריו.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האם אנחנו יכולים לפתור את בעיית עזה?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רחבעם זאבי (מולדת):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כן, להזיז אותם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חברי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גם</w:t>
      </w:r>
      <w:r w:rsidR="00D93639">
        <w:rPr>
          <w:rtl/>
        </w:rPr>
        <w:t xml:space="preserve"> </w:t>
      </w:r>
      <w:r w:rsidRPr="009C59F8">
        <w:rPr>
          <w:rtl/>
        </w:rPr>
        <w:t>מצד</w:t>
      </w:r>
      <w:r w:rsidR="00D93639">
        <w:rPr>
          <w:rtl/>
        </w:rPr>
        <w:t xml:space="preserve"> </w:t>
      </w:r>
      <w:r w:rsidRPr="009C59F8">
        <w:rPr>
          <w:rtl/>
        </w:rPr>
        <w:t>שמאל,</w:t>
      </w:r>
      <w:r w:rsidR="00D93639">
        <w:rPr>
          <w:rtl/>
        </w:rPr>
        <w:t xml:space="preserve"> </w:t>
      </w:r>
      <w:r w:rsidRPr="009C59F8">
        <w:rPr>
          <w:rtl/>
        </w:rPr>
        <w:t>אתם</w:t>
      </w:r>
      <w:r w:rsidR="00D93639">
        <w:rPr>
          <w:rtl/>
        </w:rPr>
        <w:t xml:space="preserve"> </w:t>
      </w:r>
      <w:r w:rsidRPr="009C59F8">
        <w:rPr>
          <w:rtl/>
        </w:rPr>
        <w:t>לא מסייעים לי לנהל את הישיבה. אתם גם לא</w:t>
      </w:r>
      <w:r w:rsidR="00D93639">
        <w:rPr>
          <w:rtl/>
        </w:rPr>
        <w:t xml:space="preserve"> </w:t>
      </w:r>
      <w:r w:rsidRPr="009C59F8">
        <w:rPr>
          <w:rtl/>
        </w:rPr>
        <w:t>מסייעים לנואם. אתם מפריעים לנואם. אני פונה אליכם ואני מבקש מכם.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יש</w:t>
      </w:r>
      <w:r w:rsidR="00D93639">
        <w:rPr>
          <w:rtl/>
        </w:rPr>
        <w:t xml:space="preserve"> </w:t>
      </w:r>
      <w:r w:rsidRPr="009C59F8">
        <w:rPr>
          <w:rtl/>
        </w:rPr>
        <w:t>רק</w:t>
      </w:r>
      <w:r w:rsidR="00D93639">
        <w:rPr>
          <w:rtl/>
        </w:rPr>
        <w:t xml:space="preserve"> </w:t>
      </w:r>
      <w:r w:rsidRPr="009C59F8">
        <w:rPr>
          <w:rtl/>
        </w:rPr>
        <w:t>דרך אחת לפתור את בעיית עזה מבחינה כלכלית, וזה בעזרת העולם. והעולם</w:t>
      </w:r>
      <w:r w:rsidR="00D93639">
        <w:rPr>
          <w:rtl/>
        </w:rPr>
        <w:t xml:space="preserve"> </w:t>
      </w:r>
      <w:r w:rsidRPr="009C59F8">
        <w:rPr>
          <w:rtl/>
        </w:rPr>
        <w:t>לא יעזור לפתור את הבעיה הזאת לפי מדיניות הליכוד, ואנחנו נהיה אחראים.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רחבעם זאבי (מולדת):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רבין הציע להזיז אותם.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צבא</w:t>
      </w:r>
      <w:r w:rsidR="00D93639">
        <w:rPr>
          <w:rtl/>
        </w:rPr>
        <w:t xml:space="preserve"> </w:t>
      </w:r>
      <w:r w:rsidRPr="009C59F8">
        <w:rPr>
          <w:rtl/>
        </w:rPr>
        <w:t>ההגנה</w:t>
      </w:r>
      <w:r w:rsidR="00D93639">
        <w:rPr>
          <w:rtl/>
        </w:rPr>
        <w:t xml:space="preserve"> </w:t>
      </w:r>
      <w:r w:rsidRPr="009C59F8">
        <w:rPr>
          <w:rtl/>
        </w:rPr>
        <w:t>נגד</w:t>
      </w:r>
      <w:r w:rsidR="00D93639">
        <w:rPr>
          <w:rtl/>
        </w:rPr>
        <w:t xml:space="preserve"> </w:t>
      </w:r>
      <w:r w:rsidRPr="009C59F8">
        <w:rPr>
          <w:rtl/>
        </w:rPr>
        <w:t>עוני,</w:t>
      </w:r>
      <w:r w:rsidR="00D93639">
        <w:rPr>
          <w:rtl/>
        </w:rPr>
        <w:t xml:space="preserve"> </w:t>
      </w:r>
      <w:r w:rsidRPr="009C59F8">
        <w:rPr>
          <w:rtl/>
        </w:rPr>
        <w:t>צבא</w:t>
      </w:r>
      <w:r w:rsidR="00D93639">
        <w:rPr>
          <w:rtl/>
        </w:rPr>
        <w:t xml:space="preserve"> </w:t>
      </w:r>
      <w:r w:rsidRPr="009C59F8">
        <w:rPr>
          <w:rtl/>
        </w:rPr>
        <w:t>ההגנה נגד צפיפות, צבא ההגנה נגד עניים, זה מה</w:t>
      </w:r>
      <w:r w:rsidR="00D93639">
        <w:rPr>
          <w:rtl/>
        </w:rPr>
        <w:t xml:space="preserve"> </w:t>
      </w:r>
      <w:r w:rsidRPr="009C59F8">
        <w:rPr>
          <w:rtl/>
        </w:rPr>
        <w:t>שאתם רוצים.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גוטמן (מולדת):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תבנה להם כור.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איזו עזה שלנו? מה שלכם, מחנות הפליטים, העוני, הבושה של כולנו?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לימור לבנת (הליכוד):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גברתי, תשתקי.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חברת הכנסת לבנת.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רון נחמן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מה עם קלקיליה, מה בכפר</w:t>
      </w:r>
      <w:r w:rsidR="00D93639">
        <w:rPr>
          <w:rtl/>
        </w:rPr>
        <w:t>-</w:t>
      </w:r>
      <w:r w:rsidRPr="009C59F8">
        <w:rPr>
          <w:rtl/>
        </w:rPr>
        <w:t>סבא, מה בראש</w:t>
      </w:r>
      <w:r w:rsidR="00D93639">
        <w:rPr>
          <w:rtl/>
        </w:rPr>
        <w:t>-</w:t>
      </w:r>
      <w:r w:rsidRPr="009C59F8">
        <w:rPr>
          <w:rtl/>
        </w:rPr>
        <w:t>העין? למה דווקא עזה?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חברי הכנסת, אני מבקש לא להפריע יותר. סייעו לי לנהל את הישיבה.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מאמין</w:t>
      </w:r>
      <w:r w:rsidR="00D93639">
        <w:rPr>
          <w:rtl/>
        </w:rPr>
        <w:t xml:space="preserve"> </w:t>
      </w:r>
      <w:r w:rsidRPr="009C59F8">
        <w:rPr>
          <w:rtl/>
        </w:rPr>
        <w:t>שלעם</w:t>
      </w:r>
      <w:r w:rsidR="00D93639">
        <w:rPr>
          <w:rtl/>
        </w:rPr>
        <w:t xml:space="preserve"> </w:t>
      </w:r>
      <w:r w:rsidRPr="009C59F8">
        <w:rPr>
          <w:rtl/>
        </w:rPr>
        <w:t>היהודי יש מצפון. הוא לא יכול לשאת בכתם כזה. אני רוצה גם</w:t>
      </w:r>
      <w:r w:rsidR="00D93639">
        <w:rPr>
          <w:rtl/>
        </w:rPr>
        <w:t xml:space="preserve"> </w:t>
      </w:r>
      <w:r w:rsidRPr="009C59F8">
        <w:rPr>
          <w:rtl/>
        </w:rPr>
        <w:t>להגיד</w:t>
      </w:r>
      <w:r w:rsidR="00D93639">
        <w:rPr>
          <w:rtl/>
        </w:rPr>
        <w:t xml:space="preserve"> </w:t>
      </w:r>
      <w:r w:rsidRPr="009C59F8">
        <w:rPr>
          <w:rtl/>
        </w:rPr>
        <w:t>משהו</w:t>
      </w:r>
      <w:r w:rsidR="00D93639">
        <w:rPr>
          <w:rtl/>
        </w:rPr>
        <w:t xml:space="preserve"> </w:t>
      </w:r>
      <w:r w:rsidRPr="009C59F8">
        <w:rPr>
          <w:rtl/>
        </w:rPr>
        <w:t>לחברים</w:t>
      </w:r>
      <w:r w:rsidR="00D93639">
        <w:rPr>
          <w:rtl/>
        </w:rPr>
        <w:t xml:space="preserve"> </w:t>
      </w:r>
      <w:r w:rsidRPr="009C59F8">
        <w:rPr>
          <w:rtl/>
        </w:rPr>
        <w:t>הדתיים. אתם יכולים להעלים עין מקיום מחנות כאלה? האם אנחנו</w:t>
      </w:r>
      <w:r w:rsidR="00D93639">
        <w:rPr>
          <w:rtl/>
        </w:rPr>
        <w:t xml:space="preserve"> </w:t>
      </w:r>
      <w:r w:rsidRPr="009C59F8">
        <w:rPr>
          <w:rtl/>
        </w:rPr>
        <w:t>יכולים? ואיפה אתם? יש צדק בעם היהודי? זכור כי גר היית בארץ מצרים.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לימור לבנת (הליכוד):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חברת הכנסת לימור לבנת. חברת הכנסת לבנת, אני מבקש.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רון נחמן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מר פרס, מה עם היהודים? דבר על היהודים.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רן כהן (מרצ):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גונן שגב (צומת):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רן כהן, חבר הכנסת רן כהן, אני קורא אותך לסדר. אתה לא מסייע לי</w:t>
      </w:r>
      <w:r w:rsidR="00D93639">
        <w:rPr>
          <w:rtl/>
        </w:rPr>
        <w:t xml:space="preserve"> </w:t>
      </w:r>
      <w:r w:rsidRPr="009C59F8">
        <w:rPr>
          <w:rtl/>
        </w:rPr>
        <w:t>כך</w:t>
      </w:r>
      <w:r w:rsidR="00D93639">
        <w:rPr>
          <w:rtl/>
        </w:rPr>
        <w:t xml:space="preserve"> </w:t>
      </w:r>
      <w:r w:rsidRPr="009C59F8">
        <w:rPr>
          <w:rtl/>
        </w:rPr>
        <w:t>לנהל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הישיבה.</w:t>
      </w:r>
      <w:r w:rsidR="00D93639">
        <w:rPr>
          <w:rtl/>
        </w:rPr>
        <w:t xml:space="preserve"> </w:t>
      </w:r>
      <w:r w:rsidRPr="009C59F8">
        <w:rPr>
          <w:rtl/>
        </w:rPr>
        <w:t>אני מבקש שלפחות צד אחד יסייע לי לנהל את הישיבה. גם אתם</w:t>
      </w:r>
      <w:r w:rsidR="00D93639">
        <w:rPr>
          <w:rtl/>
        </w:rPr>
        <w:t xml:space="preserve"> </w:t>
      </w:r>
      <w:r w:rsidRPr="009C59F8">
        <w:rPr>
          <w:rtl/>
        </w:rPr>
        <w:t>גורמים</w:t>
      </w:r>
      <w:r w:rsidR="00D93639">
        <w:rPr>
          <w:rtl/>
        </w:rPr>
        <w:t xml:space="preserve"> </w:t>
      </w:r>
      <w:r w:rsidRPr="009C59F8">
        <w:rPr>
          <w:rtl/>
        </w:rPr>
        <w:t>לכך שהישיבה מתנהלת בצורה הזאת. אני מבקש שהאחריות תיפול לפחות על כולנו.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מבקש</w:t>
      </w:r>
      <w:r w:rsidR="00D93639">
        <w:rPr>
          <w:rtl/>
        </w:rPr>
        <w:t xml:space="preserve"> </w:t>
      </w:r>
      <w:r w:rsidRPr="009C59F8">
        <w:rPr>
          <w:rtl/>
        </w:rPr>
        <w:t>מחברי הכנסת, אני פונה אליכם, הבה נכבד את הבית הזה. אנחנו נגרום למצב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נעים</w:t>
      </w:r>
      <w:r w:rsidR="00D93639">
        <w:rPr>
          <w:rtl/>
        </w:rPr>
        <w:t xml:space="preserve"> </w:t>
      </w:r>
      <w:r w:rsidRPr="009C59F8">
        <w:rPr>
          <w:rtl/>
        </w:rPr>
        <w:t>לכולנו.</w:t>
      </w:r>
      <w:r w:rsidR="00D93639">
        <w:rPr>
          <w:rtl/>
        </w:rPr>
        <w:t xml:space="preserve"> </w:t>
      </w:r>
      <w:r w:rsidRPr="009C59F8">
        <w:rPr>
          <w:rtl/>
        </w:rPr>
        <w:t>כל</w:t>
      </w:r>
      <w:r w:rsidR="00D93639">
        <w:rPr>
          <w:rtl/>
        </w:rPr>
        <w:t xml:space="preserve"> </w:t>
      </w:r>
      <w:r w:rsidRPr="009C59F8">
        <w:rPr>
          <w:rtl/>
        </w:rPr>
        <w:t>העם והעולם מסתכלים עלינו. זה מה שאנחנו רוצים שהם יראו?</w:t>
      </w:r>
      <w:r w:rsidR="00D93639">
        <w:rPr>
          <w:rtl/>
        </w:rPr>
        <w:t xml:space="preserve"> </w:t>
      </w:r>
      <w:r w:rsidRPr="009C59F8">
        <w:rPr>
          <w:rtl/>
        </w:rPr>
        <w:t>אנחנו</w:t>
      </w:r>
      <w:r w:rsidR="00D93639">
        <w:rPr>
          <w:rtl/>
        </w:rPr>
        <w:t xml:space="preserve"> </w:t>
      </w:r>
      <w:r w:rsidRPr="009C59F8">
        <w:rPr>
          <w:rtl/>
        </w:rPr>
        <w:t>רוצים</w:t>
      </w:r>
      <w:r w:rsidR="00D93639">
        <w:rPr>
          <w:rtl/>
        </w:rPr>
        <w:t xml:space="preserve"> </w:t>
      </w:r>
      <w:r w:rsidRPr="009C59F8">
        <w:rPr>
          <w:rtl/>
        </w:rPr>
        <w:t>שינסו</w:t>
      </w:r>
      <w:r w:rsidR="00D93639">
        <w:rPr>
          <w:rtl/>
        </w:rPr>
        <w:t xml:space="preserve"> </w:t>
      </w:r>
      <w:r w:rsidRPr="009C59F8">
        <w:rPr>
          <w:rtl/>
        </w:rPr>
        <w:t>לשכנע בנחת ולא בצעקות. עם ישראל חכם, ואנחנו נשכנע אותו רק</w:t>
      </w:r>
      <w:r w:rsidR="00D93639">
        <w:rPr>
          <w:rtl/>
        </w:rPr>
        <w:t xml:space="preserve"> </w:t>
      </w:r>
      <w:r w:rsidRPr="009C59F8">
        <w:rPr>
          <w:rtl/>
        </w:rPr>
        <w:t xml:space="preserve">בדברי חוכמה ותבונה. אני פונה, אני מבקש מכם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העם</w:t>
      </w:r>
      <w:r w:rsidR="00D93639">
        <w:rPr>
          <w:rtl/>
        </w:rPr>
        <w:t xml:space="preserve"> </w:t>
      </w:r>
      <w:r w:rsidRPr="009C59F8">
        <w:rPr>
          <w:rtl/>
        </w:rPr>
        <w:t>היהודי</w:t>
      </w:r>
      <w:r w:rsidR="00D93639">
        <w:rPr>
          <w:rtl/>
        </w:rPr>
        <w:t xml:space="preserve"> </w:t>
      </w:r>
      <w:r w:rsidRPr="009C59F8">
        <w:rPr>
          <w:rtl/>
        </w:rPr>
        <w:t>יכול</w:t>
      </w:r>
      <w:r w:rsidR="00D93639">
        <w:rPr>
          <w:rtl/>
        </w:rPr>
        <w:t xml:space="preserve"> </w:t>
      </w:r>
      <w:r w:rsidRPr="009C59F8">
        <w:rPr>
          <w:rtl/>
        </w:rPr>
        <w:t>לשאת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מצפונו</w:t>
      </w:r>
      <w:r w:rsidR="00D93639">
        <w:rPr>
          <w:rtl/>
        </w:rPr>
        <w:t xml:space="preserve"> </w:t>
      </w:r>
      <w:r w:rsidRPr="009C59F8">
        <w:rPr>
          <w:rtl/>
        </w:rPr>
        <w:t>עזה גוועת מרעב? והעוני והאיבה מביאים</w:t>
      </w:r>
      <w:r w:rsidR="00D93639">
        <w:rPr>
          <w:rtl/>
        </w:rPr>
        <w:t xml:space="preserve"> </w:t>
      </w:r>
      <w:r w:rsidRPr="009C59F8">
        <w:rPr>
          <w:rtl/>
        </w:rPr>
        <w:t>לסכינים,</w:t>
      </w:r>
      <w:r w:rsidR="00D93639">
        <w:rPr>
          <w:rtl/>
        </w:rPr>
        <w:t xml:space="preserve"> </w:t>
      </w:r>
      <w:r w:rsidRPr="009C59F8">
        <w:rPr>
          <w:rtl/>
        </w:rPr>
        <w:t>והסכינים</w:t>
      </w:r>
      <w:r w:rsidR="00D93639">
        <w:rPr>
          <w:rtl/>
        </w:rPr>
        <w:t xml:space="preserve"> </w:t>
      </w:r>
      <w:r w:rsidRPr="009C59F8">
        <w:rPr>
          <w:rtl/>
        </w:rPr>
        <w:t>הביאו לסגר, שאני מצדיק אותו, אז אין להם עבודה, אין להם לאן</w:t>
      </w:r>
      <w:r w:rsidR="00D93639">
        <w:rPr>
          <w:rtl/>
        </w:rPr>
        <w:t xml:space="preserve"> </w:t>
      </w:r>
      <w:r w:rsidRPr="009C59F8">
        <w:rPr>
          <w:rtl/>
        </w:rPr>
        <w:t xml:space="preserve">לפנות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יעקב שמאי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בגלל מידת הרחמים שלו על עזה הוא מפקיר 150,000 יהודים.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 שמאי, אם היית מתנהג אחרת, הייתי אולי מאפשר לך לומר כמה משפטים,</w:t>
      </w:r>
      <w:r w:rsidR="00D93639">
        <w:rPr>
          <w:rtl/>
        </w:rPr>
        <w:t xml:space="preserve"> </w:t>
      </w:r>
      <w:r w:rsidRPr="009C59F8">
        <w:rPr>
          <w:rtl/>
        </w:rPr>
        <w:t>על מנת</w:t>
      </w:r>
      <w:r w:rsidR="00D93639">
        <w:rPr>
          <w:rtl/>
        </w:rPr>
        <w:t xml:space="preserve"> </w:t>
      </w:r>
      <w:r w:rsidRPr="009C59F8">
        <w:rPr>
          <w:rtl/>
        </w:rPr>
        <w:t>שתוכל גם לשכנע. אבל לא בדרך הזאת. אם תתנהגו כפי שצריך להתנהג בכנסת, אז</w:t>
      </w:r>
      <w:r w:rsidR="00D93639">
        <w:rPr>
          <w:rtl/>
        </w:rPr>
        <w:t xml:space="preserve"> </w:t>
      </w:r>
      <w:r w:rsidRPr="009C59F8">
        <w:rPr>
          <w:rtl/>
        </w:rPr>
        <w:t>יהיה אחרת. אני מבקש.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עזה היא בושה לנו.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איך אמר חבר הכנסת מאיר שטרית?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אם יהיה שקט, אתן לך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תן לי לדבר, לא צריך להפסיק כל רגע.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אדוני, אי</w:t>
      </w:r>
      <w:r w:rsidR="00D93639">
        <w:rPr>
          <w:rtl/>
        </w:rPr>
        <w:t>-</w:t>
      </w:r>
      <w:r w:rsidRPr="009C59F8">
        <w:rPr>
          <w:rtl/>
        </w:rPr>
        <w:t>אפשר לנהל את הישיבה בצורה כזאת.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אבל הם לא ישתקו.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אבל אני רוצה שתדבר בלי הפרעות.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יש</w:t>
      </w:r>
      <w:r w:rsidR="00D93639">
        <w:rPr>
          <w:rtl/>
        </w:rPr>
        <w:t xml:space="preserve"> </w:t>
      </w:r>
      <w:r w:rsidRPr="009C59F8">
        <w:rPr>
          <w:rtl/>
        </w:rPr>
        <w:t>כאן</w:t>
      </w:r>
      <w:r w:rsidR="00D93639">
        <w:rPr>
          <w:rtl/>
        </w:rPr>
        <w:t xml:space="preserve"> </w:t>
      </w:r>
      <w:r w:rsidRPr="009C59F8">
        <w:rPr>
          <w:rtl/>
        </w:rPr>
        <w:t xml:space="preserve">שלושה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סליחה, אמרתי איתן, אבל בעצם זה לנדאו. החלפתי ביניכם.</w:t>
      </w:r>
      <w:r w:rsidR="00D93639">
        <w:rPr>
          <w:rtl/>
        </w:rPr>
        <w:t xml:space="preserve"> </w:t>
      </w:r>
      <w:r w:rsidRPr="009C59F8">
        <w:rPr>
          <w:rtl/>
        </w:rPr>
        <w:t>ההבדל הוא לא גדול.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יעקב שמאי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בגלל הרחמים שלך על עזה אתה מפקיר 150,000 יהודים.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שמאי,</w:t>
      </w:r>
      <w:r w:rsidR="00D93639">
        <w:rPr>
          <w:rtl/>
        </w:rPr>
        <w:t xml:space="preserve"> </w:t>
      </w:r>
      <w:r w:rsidRPr="009C59F8">
        <w:rPr>
          <w:rtl/>
        </w:rPr>
        <w:t>אתה</w:t>
      </w:r>
      <w:r w:rsidR="00D93639">
        <w:rPr>
          <w:rtl/>
        </w:rPr>
        <w:t xml:space="preserve"> </w:t>
      </w:r>
      <w:r w:rsidRPr="009C59F8">
        <w:rPr>
          <w:rtl/>
        </w:rPr>
        <w:t>רוצה</w:t>
      </w:r>
      <w:r w:rsidR="00D93639">
        <w:rPr>
          <w:rtl/>
        </w:rPr>
        <w:t xml:space="preserve"> </w:t>
      </w:r>
      <w:r w:rsidRPr="009C59F8">
        <w:rPr>
          <w:rtl/>
        </w:rPr>
        <w:t>לאלץ</w:t>
      </w:r>
      <w:r w:rsidR="00D93639">
        <w:rPr>
          <w:rtl/>
        </w:rPr>
        <w:t xml:space="preserve"> </w:t>
      </w:r>
      <w:r w:rsidRPr="009C59F8">
        <w:rPr>
          <w:rtl/>
        </w:rPr>
        <w:t>אותי להוציא אותך? אל תאלץ אותי להוציא</w:t>
      </w:r>
      <w:r w:rsidR="00D93639">
        <w:rPr>
          <w:rtl/>
        </w:rPr>
        <w:t xml:space="preserve"> </w:t>
      </w:r>
      <w:r w:rsidRPr="009C59F8">
        <w:rPr>
          <w:rtl/>
        </w:rPr>
        <w:t>אותך.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בכלל,</w:t>
      </w:r>
      <w:r w:rsidR="00D93639">
        <w:rPr>
          <w:rtl/>
        </w:rPr>
        <w:t xml:space="preserve"> </w:t>
      </w:r>
      <w:r w:rsidRPr="009C59F8">
        <w:rPr>
          <w:rtl/>
        </w:rPr>
        <w:t>יש ספק אם עזה היא חלק מארץ</w:t>
      </w:r>
      <w:r w:rsidR="00D93639">
        <w:rPr>
          <w:rtl/>
        </w:rPr>
        <w:t>-</w:t>
      </w:r>
      <w:r w:rsidRPr="009C59F8">
        <w:rPr>
          <w:rtl/>
        </w:rPr>
        <w:t>ישראל. עזה נבנתה על</w:t>
      </w:r>
      <w:r w:rsidR="00D93639">
        <w:rPr>
          <w:rtl/>
        </w:rPr>
        <w:t>-</w:t>
      </w:r>
      <w:r w:rsidRPr="009C59F8">
        <w:rPr>
          <w:rtl/>
        </w:rPr>
        <w:t>ידי עולי מצרים, והם</w:t>
      </w:r>
      <w:r w:rsidR="00D93639">
        <w:rPr>
          <w:rtl/>
        </w:rPr>
        <w:t xml:space="preserve"> </w:t>
      </w:r>
      <w:r w:rsidRPr="009C59F8">
        <w:rPr>
          <w:rtl/>
        </w:rPr>
        <w:t xml:space="preserve">לא הגיעו לקדושה של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ועכשיו שנת שמיטה. אתם גם בזה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רון נחמן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מה עם כפר</w:t>
      </w:r>
      <w:r w:rsidR="00D93639">
        <w:rPr>
          <w:rtl/>
        </w:rPr>
        <w:t>-</w:t>
      </w:r>
      <w:r w:rsidRPr="009C59F8">
        <w:rPr>
          <w:rtl/>
        </w:rPr>
        <w:t>סבא, מה עם ראש</w:t>
      </w:r>
      <w:r w:rsidR="00D93639">
        <w:rPr>
          <w:rtl/>
        </w:rPr>
        <w:t>-</w:t>
      </w:r>
      <w:r w:rsidRPr="009C59F8">
        <w:rPr>
          <w:rtl/>
        </w:rPr>
        <w:t>העין? מה אתה מספר לנו על עזה?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רון נחמן, איש לא מקשיב לך. דברי חכמים בנחת נשמעים.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עוזי לנדאו (הליכוד):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למדתי גמרא יותר ממך.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קריאות: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אבל הוא הנואם עכשיו. אתם מפריעים לו.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רפי, תן לי לדבר, עזוב. לא אכפת לי, שיפריעו. תן להם להפריע. הם מצטלמים יפה</w:t>
      </w:r>
      <w:r w:rsidR="00D93639">
        <w:rPr>
          <w:rtl/>
        </w:rPr>
        <w:t xml:space="preserve"> </w:t>
      </w:r>
      <w:r w:rsidRPr="009C59F8">
        <w:rPr>
          <w:rtl/>
        </w:rPr>
        <w:t>מאוד.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דוד מגן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מתי תהיה ההצבעה? אנחנו מתקרבים לערב יום הכיפורים.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איך</w:t>
      </w:r>
      <w:r w:rsidR="00D93639">
        <w:rPr>
          <w:rtl/>
        </w:rPr>
        <w:t xml:space="preserve"> </w:t>
      </w:r>
      <w:r w:rsidRPr="009C59F8">
        <w:rPr>
          <w:rtl/>
        </w:rPr>
        <w:t>אמר</w:t>
      </w:r>
      <w:r w:rsidR="00D93639">
        <w:rPr>
          <w:rtl/>
        </w:rPr>
        <w:t xml:space="preserve"> </w:t>
      </w: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 מאיר שטרית? תשמעו מה הוא אמר: "אולי ייווצר שינוי סדר</w:t>
      </w:r>
      <w:r w:rsidR="00D93639">
        <w:rPr>
          <w:rtl/>
        </w:rPr>
        <w:t xml:space="preserve"> </w:t>
      </w:r>
      <w:r w:rsidRPr="009C59F8">
        <w:rPr>
          <w:rtl/>
        </w:rPr>
        <w:t>עדיפויות</w:t>
      </w:r>
      <w:r w:rsidR="00D93639">
        <w:rPr>
          <w:rtl/>
        </w:rPr>
        <w:t xml:space="preserve"> </w:t>
      </w:r>
      <w:r w:rsidRPr="009C59F8">
        <w:rPr>
          <w:rtl/>
        </w:rPr>
        <w:t xml:space="preserve">לאומי ונתחיל לטפל ברצינות בבעיות החברה ומצוקתה". החברה </w:t>
      </w:r>
      <w:r w:rsidR="00D93639">
        <w:rPr>
          <w:rtl/>
        </w:rPr>
        <w:t>–</w:t>
      </w:r>
      <w:r w:rsidRPr="009C59F8">
        <w:rPr>
          <w:rtl/>
        </w:rPr>
        <w:t xml:space="preserve"> החברה שלנו.</w:t>
      </w:r>
      <w:r w:rsidR="00D93639">
        <w:rPr>
          <w:rtl/>
        </w:rPr>
        <w:t xml:space="preserve"> </w:t>
      </w:r>
      <w:r w:rsidRPr="009C59F8">
        <w:rPr>
          <w:rtl/>
        </w:rPr>
        <w:t>אנחנו יכולים לטפל ברצועת</w:t>
      </w:r>
      <w:r w:rsidR="00D93639">
        <w:rPr>
          <w:rtl/>
        </w:rPr>
        <w:t>-</w:t>
      </w:r>
      <w:r w:rsidRPr="009C59F8">
        <w:rPr>
          <w:rtl/>
        </w:rPr>
        <w:t>עזה? תנו עדיפות לעניי ביתך, תן עדיפות למצוקת ארצך.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חיים קופמן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מדוע אתה אוסף כסף לאש"ף?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לימור לבנת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תאסוף כסף לעניים.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ויש, כמובן, גם בעיה ביטחונית. אני רוצה להגיד, שמבחינה ביטחונית בהחלט יהיה</w:t>
      </w:r>
      <w:r w:rsidR="00D93639">
        <w:rPr>
          <w:rtl/>
        </w:rPr>
        <w:t xml:space="preserve"> </w:t>
      </w:r>
      <w:r w:rsidRPr="009C59F8">
        <w:rPr>
          <w:rtl/>
        </w:rPr>
        <w:t>קשה יותר, מפני שצריך להגן על יותר התנחלויות. אבל למה לנו, אני רוצה להבין, מדוע</w:t>
      </w:r>
      <w:r w:rsidR="00D93639">
        <w:rPr>
          <w:rtl/>
        </w:rPr>
        <w:t xml:space="preserve"> </w:t>
      </w:r>
      <w:r w:rsidRPr="009C59F8">
        <w:rPr>
          <w:rtl/>
        </w:rPr>
        <w:t>חיילי צה"ל צריכים להיות מחיצה בין אש"ף לבין "חמאס"? מדוע אנחנו כעם רוצים לעשות</w:t>
      </w:r>
      <w:r w:rsidR="00D93639">
        <w:rPr>
          <w:rtl/>
        </w:rPr>
        <w:t xml:space="preserve"> </w:t>
      </w:r>
      <w:r w:rsidRPr="009C59F8">
        <w:rPr>
          <w:rtl/>
        </w:rPr>
        <w:t>סדר</w:t>
      </w:r>
      <w:r w:rsidR="00D93639">
        <w:rPr>
          <w:rtl/>
        </w:rPr>
        <w:t xml:space="preserve"> </w:t>
      </w:r>
      <w:r w:rsidRPr="009C59F8">
        <w:rPr>
          <w:rtl/>
        </w:rPr>
        <w:t>אצל</w:t>
      </w:r>
      <w:r w:rsidR="00D93639">
        <w:rPr>
          <w:rtl/>
        </w:rPr>
        <w:t xml:space="preserve"> </w:t>
      </w:r>
      <w:r w:rsidRPr="009C59F8">
        <w:rPr>
          <w:rtl/>
        </w:rPr>
        <w:t>עם אחר? מדוע אנחנו, עם שיש לו חוקה, רוצים לעשות סדר אצל עם שלא ניתנה</w:t>
      </w:r>
      <w:r w:rsidR="00D93639">
        <w:rPr>
          <w:rtl/>
        </w:rPr>
        <w:t xml:space="preserve"> </w:t>
      </w:r>
      <w:r w:rsidRPr="009C59F8">
        <w:rPr>
          <w:rtl/>
        </w:rPr>
        <w:t>לו חוקה?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רון נחמן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שם יהיה סאברה ושתילה מספר שתיים, ואתה תהיה אחראי.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מדוע אנחנו צריכים להילחם בנשק נגד מיעוט ערבי ולהגן בנשק על רוב ערבי, כאשר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אלה</w:t>
      </w:r>
      <w:r w:rsidR="00D93639">
        <w:rPr>
          <w:rtl/>
        </w:rPr>
        <w:t xml:space="preserve"> </w:t>
      </w:r>
      <w:r w:rsidRPr="009C59F8">
        <w:rPr>
          <w:rtl/>
        </w:rPr>
        <w:t>ולא</w:t>
      </w:r>
      <w:r w:rsidR="00D93639">
        <w:rPr>
          <w:rtl/>
        </w:rPr>
        <w:t xml:space="preserve"> </w:t>
      </w:r>
      <w:r w:rsidRPr="009C59F8">
        <w:rPr>
          <w:rtl/>
        </w:rPr>
        <w:t>אלה</w:t>
      </w:r>
      <w:r w:rsidR="00D93639">
        <w:rPr>
          <w:rtl/>
        </w:rPr>
        <w:t xml:space="preserve"> </w:t>
      </w:r>
      <w:r w:rsidRPr="009C59F8">
        <w:rPr>
          <w:rtl/>
        </w:rPr>
        <w:t>רוצים בנו? האם עם אחד יכול להיות שוטר של עם אחר? מה ההיגיון</w:t>
      </w:r>
      <w:r w:rsidR="00D93639">
        <w:rPr>
          <w:rtl/>
        </w:rPr>
        <w:t xml:space="preserve"> </w:t>
      </w:r>
      <w:r w:rsidRPr="009C59F8">
        <w:rPr>
          <w:rtl/>
        </w:rPr>
        <w:t>בדבר? זה יקל על צבא</w:t>
      </w:r>
      <w:r w:rsidR="00D93639">
        <w:rPr>
          <w:rtl/>
        </w:rPr>
        <w:t>-</w:t>
      </w:r>
      <w:r w:rsidRPr="009C59F8">
        <w:rPr>
          <w:rtl/>
        </w:rPr>
        <w:t>הגנה לישראל, זה יקל על משמר הגבול, זה יקל על המשטרה. תשאלו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החיילים, את אנשי המילואים, אם הם רוצים בזה; מה אתם רוצים מהם? תנו להם להגן</w:t>
      </w:r>
      <w:r w:rsidR="00D93639">
        <w:rPr>
          <w:rtl/>
        </w:rPr>
        <w:t xml:space="preserve"> </w:t>
      </w:r>
      <w:r w:rsidRPr="009C59F8">
        <w:rPr>
          <w:rtl/>
        </w:rPr>
        <w:t>על הארץ ולא לשטר בעזה. זה חיל ההגנה לישראל, לא חיל המשטרה של עזה.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רוצה</w:t>
      </w:r>
      <w:r w:rsidR="00D93639">
        <w:rPr>
          <w:rtl/>
        </w:rPr>
        <w:t xml:space="preserve"> </w:t>
      </w:r>
      <w:r w:rsidRPr="009C59F8">
        <w:rPr>
          <w:rtl/>
        </w:rPr>
        <w:t>עוד</w:t>
      </w:r>
      <w:r w:rsidR="00D93639">
        <w:rPr>
          <w:rtl/>
        </w:rPr>
        <w:t xml:space="preserve"> </w:t>
      </w:r>
      <w:r w:rsidRPr="009C59F8">
        <w:rPr>
          <w:rtl/>
        </w:rPr>
        <w:t>הפעם לצטט.</w:t>
      </w:r>
      <w:r w:rsidR="00D93639">
        <w:rPr>
          <w:rtl/>
        </w:rPr>
        <w:t xml:space="preserve"> </w:t>
      </w:r>
      <w:r w:rsidRPr="009C59F8">
        <w:rPr>
          <w:rtl/>
        </w:rPr>
        <w:t>אני רוצה להגיד שכל כך התרשמתי והחלטתי לסכן את</w:t>
      </w:r>
      <w:r w:rsidR="00D93639">
        <w:rPr>
          <w:rtl/>
        </w:rPr>
        <w:t xml:space="preserve"> </w:t>
      </w:r>
      <w:r w:rsidRPr="009C59F8">
        <w:rPr>
          <w:rtl/>
        </w:rPr>
        <w:t>הצבעתו של מאיר שטרית. על כן אני מצטט אותו. מה לעשות? אני רוצה לצטט עוד הפעם את</w:t>
      </w:r>
      <w:r w:rsidR="00D93639">
        <w:rPr>
          <w:rtl/>
        </w:rPr>
        <w:t xml:space="preserve"> </w:t>
      </w:r>
      <w:r w:rsidRPr="009C59F8">
        <w:rPr>
          <w:rtl/>
        </w:rPr>
        <w:t>מאיר שטרית. הוא אומר כך: "מה האלטרנטיבה?"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קריאות: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 מבקש. שר החוץ יודע לצטט. הוא יודע לצטט.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"מה</w:t>
      </w:r>
      <w:r w:rsidR="00D93639">
        <w:rPr>
          <w:rtl/>
        </w:rPr>
        <w:t xml:space="preserve"> </w:t>
      </w:r>
      <w:r w:rsidRPr="009C59F8">
        <w:rPr>
          <w:rtl/>
        </w:rPr>
        <w:t>האלטרנטיבה?", אומר מאיר שטרית; אגב, הנאום הכי טוב היה של מאיר שטרית.</w:t>
      </w:r>
      <w:r w:rsidR="00D93639">
        <w:rPr>
          <w:rtl/>
        </w:rPr>
        <w:t xml:space="preserve"> </w:t>
      </w:r>
      <w:r w:rsidRPr="009C59F8">
        <w:rPr>
          <w:rtl/>
        </w:rPr>
        <w:t>"מה</w:t>
      </w:r>
      <w:r w:rsidR="00D93639">
        <w:rPr>
          <w:rtl/>
        </w:rPr>
        <w:t xml:space="preserve"> </w:t>
      </w:r>
      <w:r w:rsidRPr="009C59F8">
        <w:rPr>
          <w:rtl/>
        </w:rPr>
        <w:t>האלטרנטיבה?",</w:t>
      </w:r>
      <w:r w:rsidR="00D93639">
        <w:rPr>
          <w:rtl/>
        </w:rPr>
        <w:t xml:space="preserve"> </w:t>
      </w:r>
      <w:r w:rsidRPr="009C59F8">
        <w:rPr>
          <w:rtl/>
        </w:rPr>
        <w:t>הוא</w:t>
      </w:r>
      <w:r w:rsidR="00D93639">
        <w:rPr>
          <w:rtl/>
        </w:rPr>
        <w:t xml:space="preserve"> </w:t>
      </w:r>
      <w:r w:rsidRPr="009C59F8">
        <w:rPr>
          <w:rtl/>
        </w:rPr>
        <w:t>אומר.</w:t>
      </w:r>
      <w:r w:rsidR="00D93639">
        <w:rPr>
          <w:rtl/>
        </w:rPr>
        <w:t xml:space="preserve"> </w:t>
      </w:r>
      <w:r w:rsidRPr="009C59F8">
        <w:rPr>
          <w:rtl/>
        </w:rPr>
        <w:t>"נסגור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הדלת</w:t>
      </w:r>
      <w:r w:rsidR="00D93639">
        <w:rPr>
          <w:rtl/>
        </w:rPr>
        <w:t xml:space="preserve"> </w:t>
      </w:r>
      <w:r w:rsidRPr="009C59F8">
        <w:rPr>
          <w:rtl/>
        </w:rPr>
        <w:t>ונגיד</w:t>
      </w:r>
      <w:r w:rsidR="00D93639">
        <w:rPr>
          <w:rtl/>
        </w:rPr>
        <w:t xml:space="preserve"> </w:t>
      </w:r>
      <w:r w:rsidRPr="009C59F8">
        <w:rPr>
          <w:rtl/>
        </w:rPr>
        <w:t>שאין שלום? נגיע חזרה</w:t>
      </w:r>
      <w:r w:rsidR="00D93639">
        <w:rPr>
          <w:rtl/>
        </w:rPr>
        <w:t xml:space="preserve"> </w:t>
      </w:r>
      <w:r w:rsidRPr="009C59F8">
        <w:rPr>
          <w:rtl/>
        </w:rPr>
        <w:t>לאינתיפאדה</w:t>
      </w:r>
      <w:r w:rsidR="00D93639">
        <w:rPr>
          <w:rtl/>
        </w:rPr>
        <w:t xml:space="preserve"> </w:t>
      </w:r>
      <w:r w:rsidRPr="009C59F8">
        <w:rPr>
          <w:rtl/>
        </w:rPr>
        <w:t>ולמלחמה".</w:t>
      </w:r>
      <w:r w:rsidR="00D93639">
        <w:rPr>
          <w:rtl/>
        </w:rPr>
        <w:t xml:space="preserve"> </w:t>
      </w:r>
      <w:r w:rsidRPr="009C59F8">
        <w:rPr>
          <w:rtl/>
        </w:rPr>
        <w:t xml:space="preserve">"אני" </w:t>
      </w:r>
      <w:r w:rsidR="00D93639">
        <w:rPr>
          <w:rtl/>
        </w:rPr>
        <w:t>–</w:t>
      </w:r>
      <w:r w:rsidRPr="009C59F8">
        <w:rPr>
          <w:rtl/>
        </w:rPr>
        <w:t xml:space="preserve"> אומר מאיר שטרית, ואני מצטט אותו </w:t>
      </w:r>
      <w:r w:rsidR="00D93639">
        <w:rPr>
          <w:rtl/>
        </w:rPr>
        <w:t>–</w:t>
      </w:r>
      <w:r w:rsidRPr="009C59F8">
        <w:rPr>
          <w:rtl/>
        </w:rPr>
        <w:t xml:space="preserve"> "אומר לליכוד</w:t>
      </w:r>
      <w:r w:rsidR="00D93639">
        <w:rPr>
          <w:rtl/>
        </w:rPr>
        <w:t xml:space="preserve"> </w:t>
      </w:r>
      <w:r w:rsidRPr="009C59F8">
        <w:rPr>
          <w:rtl/>
        </w:rPr>
        <w:t>ואומר</w:t>
      </w:r>
      <w:r w:rsidR="00D93639">
        <w:rPr>
          <w:rtl/>
        </w:rPr>
        <w:t xml:space="preserve"> </w:t>
      </w:r>
      <w:r w:rsidRPr="009C59F8">
        <w:rPr>
          <w:rtl/>
        </w:rPr>
        <w:t>למערך:</w:t>
      </w:r>
      <w:r w:rsidR="00D93639">
        <w:rPr>
          <w:rtl/>
        </w:rPr>
        <w:t xml:space="preserve"> </w:t>
      </w:r>
      <w:r w:rsidRPr="009C59F8">
        <w:rPr>
          <w:rtl/>
        </w:rPr>
        <w:t>שתי</w:t>
      </w:r>
      <w:r w:rsidR="00D93639">
        <w:rPr>
          <w:rtl/>
        </w:rPr>
        <w:t xml:space="preserve"> </w:t>
      </w:r>
      <w:r w:rsidRPr="009C59F8">
        <w:rPr>
          <w:rtl/>
        </w:rPr>
        <w:t>הממשלות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הצליחו להשתלט על האינתיפאדה". ואני אומר למאיר</w:t>
      </w:r>
      <w:r w:rsidR="00D93639">
        <w:rPr>
          <w:rtl/>
        </w:rPr>
        <w:t xml:space="preserve"> </w:t>
      </w:r>
      <w:r w:rsidRPr="009C59F8">
        <w:rPr>
          <w:rtl/>
        </w:rPr>
        <w:t>שטרית:</w:t>
      </w:r>
      <w:r w:rsidR="00D93639">
        <w:rPr>
          <w:rtl/>
        </w:rPr>
        <w:t xml:space="preserve"> </w:t>
      </w:r>
      <w:r w:rsidRPr="009C59F8">
        <w:rPr>
          <w:rtl/>
        </w:rPr>
        <w:t>אתה באמת צודק, הגיע הזמן לא להחליף ממשלות אלא להחליף מדיניות. גם תחתכם</w:t>
      </w:r>
      <w:r w:rsidR="00D93639">
        <w:rPr>
          <w:rtl/>
        </w:rPr>
        <w:t xml:space="preserve"> </w:t>
      </w:r>
      <w:r w:rsidRPr="009C59F8">
        <w:rPr>
          <w:rtl/>
        </w:rPr>
        <w:t>האינתיפאדה להטה. לא הצלחתם בשום דבר. מקרי רצח נוראים.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רון נחמן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מי היה שר הביטחון? שכחת את השם שלו? הוא יושב שם.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עכשיו הגיע הזמן, לא להחליף ממשלות אלא להחליף מדיניות.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קריאות: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קריאה: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הוא לא תורם לו. הוא גורם לכם מבוכה.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שכן,</w:t>
      </w:r>
      <w:r w:rsidR="00D93639">
        <w:rPr>
          <w:rtl/>
        </w:rPr>
        <w:t xml:space="preserve"> </w:t>
      </w:r>
      <w:r w:rsidRPr="009C59F8">
        <w:rPr>
          <w:rtl/>
        </w:rPr>
        <w:t>מה</w:t>
      </w:r>
      <w:r w:rsidR="00D93639">
        <w:rPr>
          <w:rtl/>
        </w:rPr>
        <w:t xml:space="preserve"> </w:t>
      </w:r>
      <w:r w:rsidRPr="009C59F8">
        <w:rPr>
          <w:rtl/>
        </w:rPr>
        <w:t>מביא</w:t>
      </w:r>
      <w:r w:rsidR="00D93639">
        <w:rPr>
          <w:rtl/>
        </w:rPr>
        <w:t xml:space="preserve"> </w:t>
      </w:r>
      <w:r w:rsidRPr="009C59F8">
        <w:rPr>
          <w:rtl/>
        </w:rPr>
        <w:t>אלימות?</w:t>
      </w:r>
      <w:r w:rsidR="00D93639">
        <w:rPr>
          <w:rtl/>
        </w:rPr>
        <w:t xml:space="preserve"> </w:t>
      </w:r>
      <w:r w:rsidRPr="009C59F8">
        <w:rPr>
          <w:rtl/>
        </w:rPr>
        <w:t>שני</w:t>
      </w:r>
      <w:r w:rsidR="00D93639">
        <w:rPr>
          <w:rtl/>
        </w:rPr>
        <w:t xml:space="preserve"> </w:t>
      </w:r>
      <w:r w:rsidRPr="009C59F8">
        <w:rPr>
          <w:rtl/>
        </w:rPr>
        <w:t xml:space="preserve">דברים, אולי שלושה </w:t>
      </w:r>
      <w:r w:rsidR="00D93639">
        <w:rPr>
          <w:rtl/>
        </w:rPr>
        <w:t>–</w:t>
      </w:r>
      <w:r w:rsidRPr="009C59F8">
        <w:rPr>
          <w:rtl/>
        </w:rPr>
        <w:t xml:space="preserve"> איבה, ורעב. אנחנו רוצים</w:t>
      </w:r>
      <w:r w:rsidR="00D93639">
        <w:rPr>
          <w:rtl/>
        </w:rPr>
        <w:t xml:space="preserve"> </w:t>
      </w:r>
      <w:r w:rsidRPr="009C59F8">
        <w:rPr>
          <w:rtl/>
        </w:rPr>
        <w:t>לגמור</w:t>
      </w:r>
      <w:r w:rsidR="00D93639">
        <w:rPr>
          <w:rtl/>
        </w:rPr>
        <w:t xml:space="preserve"> </w:t>
      </w:r>
      <w:r w:rsidRPr="009C59F8">
        <w:rPr>
          <w:rtl/>
        </w:rPr>
        <w:t>גם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האיבה</w:t>
      </w:r>
      <w:r w:rsidR="00D93639">
        <w:rPr>
          <w:rtl/>
        </w:rPr>
        <w:t xml:space="preserve"> </w:t>
      </w:r>
      <w:r w:rsidRPr="009C59F8">
        <w:rPr>
          <w:rtl/>
        </w:rPr>
        <w:t>וגם את הרעב. אנחנו רוצים לתת טיפול שורש ולא טיפול כותרת,</w:t>
      </w:r>
      <w:r w:rsidR="00D93639">
        <w:rPr>
          <w:rtl/>
        </w:rPr>
        <w:t xml:space="preserve"> </w:t>
      </w:r>
      <w:r w:rsidRPr="009C59F8">
        <w:rPr>
          <w:rtl/>
        </w:rPr>
        <w:t>כותרת עיתון.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רחבעם זאבי (מולדת):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לגמור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האיבה</w:t>
      </w:r>
      <w:r w:rsidR="00D93639">
        <w:rPr>
          <w:rtl/>
        </w:rPr>
        <w:t xml:space="preserve"> </w:t>
      </w:r>
      <w:r w:rsidRPr="009C59F8">
        <w:rPr>
          <w:rtl/>
        </w:rPr>
        <w:t>היום,</w:t>
      </w:r>
      <w:r w:rsidR="00D93639">
        <w:rPr>
          <w:rtl/>
        </w:rPr>
        <w:t xml:space="preserve"> </w:t>
      </w:r>
      <w:r w:rsidRPr="009C59F8">
        <w:rPr>
          <w:rtl/>
        </w:rPr>
        <w:t>ניתנה</w:t>
      </w:r>
      <w:r w:rsidR="00D93639">
        <w:rPr>
          <w:rtl/>
        </w:rPr>
        <w:t xml:space="preserve"> </w:t>
      </w:r>
      <w:r w:rsidRPr="009C59F8">
        <w:rPr>
          <w:rtl/>
        </w:rPr>
        <w:t>לנו</w:t>
      </w:r>
      <w:r w:rsidR="00D93639">
        <w:rPr>
          <w:rtl/>
        </w:rPr>
        <w:t xml:space="preserve"> </w:t>
      </w:r>
      <w:r w:rsidRPr="009C59F8">
        <w:rPr>
          <w:rtl/>
        </w:rPr>
        <w:t xml:space="preserve">הזדמנות גדולה; ולגמור את הרעב </w:t>
      </w:r>
      <w:r w:rsidR="00D93639">
        <w:rPr>
          <w:rtl/>
        </w:rPr>
        <w:t>–</w:t>
      </w:r>
      <w:r w:rsidRPr="009C59F8">
        <w:rPr>
          <w:rtl/>
        </w:rPr>
        <w:t xml:space="preserve"> תלוי</w:t>
      </w:r>
      <w:r w:rsidR="00D93639">
        <w:rPr>
          <w:rtl/>
        </w:rPr>
        <w:t xml:space="preserve"> </w:t>
      </w:r>
      <w:r w:rsidRPr="009C59F8">
        <w:rPr>
          <w:rtl/>
        </w:rPr>
        <w:t>באומות</w:t>
      </w:r>
      <w:r w:rsidR="00D93639">
        <w:rPr>
          <w:rtl/>
        </w:rPr>
        <w:t xml:space="preserve"> </w:t>
      </w:r>
      <w:r w:rsidRPr="009C59F8">
        <w:rPr>
          <w:rtl/>
        </w:rPr>
        <w:t>העולם.</w:t>
      </w:r>
      <w:r w:rsidR="00D93639">
        <w:rPr>
          <w:rtl/>
        </w:rPr>
        <w:t xml:space="preserve"> </w:t>
      </w:r>
      <w:r w:rsidRPr="009C59F8">
        <w:rPr>
          <w:rtl/>
        </w:rPr>
        <w:t>והעולם לא יתמוך אלא אם כן יהיה שלום. אני רוצה להגיד, שאם הרעב</w:t>
      </w:r>
      <w:r w:rsidR="00D93639">
        <w:rPr>
          <w:rtl/>
        </w:rPr>
        <w:t xml:space="preserve"> </w:t>
      </w:r>
      <w:r w:rsidRPr="009C59F8">
        <w:rPr>
          <w:rtl/>
        </w:rPr>
        <w:t>יימשך הפונדמנטליזם יזכה, ויעלה, ויסכן. היום אנחנו שוטרים בעזה.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רון נחמן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מאיר, תצביע נגד במקום להסביר.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מאיר שטרית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אפשר להתייחס?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אדוני, האם אתה מסכים?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לא.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אנחנו לא שוטרים רגילים.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שר החוץ לא מסכים. אני מבקש, מאוחר יותר.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אצטט</w:t>
      </w:r>
      <w:r w:rsidR="00D93639">
        <w:rPr>
          <w:rtl/>
        </w:rPr>
        <w:t xml:space="preserve"> </w:t>
      </w:r>
      <w:r w:rsidRPr="009C59F8">
        <w:rPr>
          <w:rtl/>
        </w:rPr>
        <w:t>אותך</w:t>
      </w:r>
      <w:r w:rsidR="00D93639">
        <w:rPr>
          <w:rtl/>
        </w:rPr>
        <w:t xml:space="preserve"> </w:t>
      </w:r>
      <w:r w:rsidRPr="009C59F8">
        <w:rPr>
          <w:rtl/>
        </w:rPr>
        <w:t>כמה</w:t>
      </w:r>
      <w:r w:rsidR="00D93639">
        <w:rPr>
          <w:rtl/>
        </w:rPr>
        <w:t xml:space="preserve"> </w:t>
      </w:r>
      <w:r w:rsidRPr="009C59F8">
        <w:rPr>
          <w:rtl/>
        </w:rPr>
        <w:t>פעמים,</w:t>
      </w:r>
      <w:r w:rsidR="00D93639">
        <w:rPr>
          <w:rtl/>
        </w:rPr>
        <w:t xml:space="preserve"> </w:t>
      </w:r>
      <w:r w:rsidRPr="009C59F8">
        <w:rPr>
          <w:rtl/>
        </w:rPr>
        <w:t>וכשאגמור לצטט אתן לך לשאול. יש לי עוד כמה ציטטות</w:t>
      </w:r>
      <w:r w:rsidR="00D93639">
        <w:rPr>
          <w:rtl/>
        </w:rPr>
        <w:t xml:space="preserve"> </w:t>
      </w:r>
      <w:r w:rsidRPr="009C59F8">
        <w:rPr>
          <w:rtl/>
        </w:rPr>
        <w:t>טובות שלך, ואני לא רוצה לבזבז אותן. אחר כך, בסדר, אתן לך.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היום</w:t>
      </w:r>
      <w:r w:rsidR="00D93639">
        <w:rPr>
          <w:rtl/>
        </w:rPr>
        <w:t xml:space="preserve"> </w:t>
      </w:r>
      <w:r w:rsidRPr="009C59F8">
        <w:rPr>
          <w:rtl/>
        </w:rPr>
        <w:t>אנחנו שוטרים בעזה, לא שוטרים רגילים, שוטרים של עם אחד על עם אחר; עם</w:t>
      </w:r>
      <w:r w:rsidR="00D93639">
        <w:rPr>
          <w:rtl/>
        </w:rPr>
        <w:t xml:space="preserve"> </w:t>
      </w:r>
      <w:r w:rsidRPr="009C59F8">
        <w:rPr>
          <w:rtl/>
        </w:rPr>
        <w:t>שיש</w:t>
      </w:r>
      <w:r w:rsidR="00D93639">
        <w:rPr>
          <w:rtl/>
        </w:rPr>
        <w:t xml:space="preserve"> </w:t>
      </w:r>
      <w:r w:rsidRPr="009C59F8">
        <w:rPr>
          <w:rtl/>
        </w:rPr>
        <w:t>לו</w:t>
      </w:r>
      <w:r w:rsidR="00D93639">
        <w:rPr>
          <w:rtl/>
        </w:rPr>
        <w:t xml:space="preserve"> </w:t>
      </w:r>
      <w:r w:rsidRPr="009C59F8">
        <w:rPr>
          <w:rtl/>
        </w:rPr>
        <w:t>חוק וסמכות לחוקק, על עם שאין לו האפשרות לא של חוק, לא של חקיקה ולא של</w:t>
      </w:r>
      <w:r w:rsidR="00D93639">
        <w:rPr>
          <w:rtl/>
        </w:rPr>
        <w:t xml:space="preserve"> </w:t>
      </w:r>
      <w:r w:rsidRPr="009C59F8">
        <w:rPr>
          <w:rtl/>
        </w:rPr>
        <w:t>הגנה עצמית.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מצטט</w:t>
      </w:r>
      <w:r w:rsidR="00D93639">
        <w:rPr>
          <w:rtl/>
        </w:rPr>
        <w:t xml:space="preserve"> </w:t>
      </w:r>
      <w:r w:rsidRPr="009C59F8">
        <w:rPr>
          <w:rtl/>
        </w:rPr>
        <w:t>עוד</w:t>
      </w:r>
      <w:r w:rsidR="00D93639">
        <w:rPr>
          <w:rtl/>
        </w:rPr>
        <w:t xml:space="preserve"> </w:t>
      </w:r>
      <w:r w:rsidRPr="009C59F8">
        <w:rPr>
          <w:rtl/>
        </w:rPr>
        <w:t>הפעם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מאיר</w:t>
      </w:r>
      <w:r w:rsidR="00D93639">
        <w:rPr>
          <w:rtl/>
        </w:rPr>
        <w:t xml:space="preserve"> </w:t>
      </w:r>
      <w:r w:rsidRPr="009C59F8">
        <w:rPr>
          <w:rtl/>
        </w:rPr>
        <w:t>שטרית:</w:t>
      </w:r>
      <w:r w:rsidR="00D93639">
        <w:rPr>
          <w:rtl/>
        </w:rPr>
        <w:t xml:space="preserve"> </w:t>
      </w:r>
      <w:r w:rsidRPr="009C59F8">
        <w:rPr>
          <w:rtl/>
        </w:rPr>
        <w:t>"הארץ</w:t>
      </w:r>
      <w:r w:rsidR="00D93639">
        <w:rPr>
          <w:rtl/>
        </w:rPr>
        <w:t xml:space="preserve"> </w:t>
      </w:r>
      <w:r w:rsidRPr="009C59F8">
        <w:rPr>
          <w:rtl/>
        </w:rPr>
        <w:t>לא היתה בידינו", הוא אומר.</w:t>
      </w:r>
      <w:r w:rsidR="00D93639">
        <w:rPr>
          <w:rtl/>
        </w:rPr>
        <w:t xml:space="preserve"> </w:t>
      </w:r>
      <w:r w:rsidRPr="009C59F8">
        <w:rPr>
          <w:rtl/>
        </w:rPr>
        <w:t>"אזרחים</w:t>
      </w:r>
      <w:r w:rsidR="00D93639">
        <w:rPr>
          <w:rtl/>
        </w:rPr>
        <w:t xml:space="preserve"> </w:t>
      </w:r>
      <w:r w:rsidRPr="009C59F8">
        <w:rPr>
          <w:rtl/>
        </w:rPr>
        <w:t>ישראלים</w:t>
      </w:r>
      <w:r w:rsidR="00D93639">
        <w:rPr>
          <w:rtl/>
        </w:rPr>
        <w:t xml:space="preserve"> </w:t>
      </w:r>
      <w:r w:rsidRPr="009C59F8">
        <w:rPr>
          <w:rtl/>
        </w:rPr>
        <w:t>פחדו</w:t>
      </w:r>
      <w:r w:rsidR="00D93639">
        <w:rPr>
          <w:rtl/>
        </w:rPr>
        <w:t xml:space="preserve"> </w:t>
      </w:r>
      <w:r w:rsidRPr="009C59F8">
        <w:rPr>
          <w:rtl/>
        </w:rPr>
        <w:t>להסתובב בשכם", הוא אומר; "בחברון", הוא אומר; "בג'נין",</w:t>
      </w:r>
      <w:r w:rsidR="00D93639">
        <w:rPr>
          <w:rtl/>
        </w:rPr>
        <w:t xml:space="preserve"> </w:t>
      </w:r>
      <w:r w:rsidRPr="009C59F8">
        <w:rPr>
          <w:rtl/>
        </w:rPr>
        <w:t>הוא אומר; "בעזה", הוא אומר; וגם במזרח</w:t>
      </w:r>
      <w:r w:rsidR="00D93639">
        <w:rPr>
          <w:rtl/>
        </w:rPr>
        <w:t>-</w:t>
      </w:r>
      <w:r w:rsidRPr="009C59F8">
        <w:rPr>
          <w:rtl/>
        </w:rPr>
        <w:t>ירושלים.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מיכאל איתן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זה היה בעבר גם בגליל.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עכשיו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רוצה לדבר בעניין ירושלים. חבר הכנסת רפאל איתן, היות שהוא מדבר</w:t>
      </w:r>
      <w:r w:rsidR="00D93639">
        <w:rPr>
          <w:rtl/>
        </w:rPr>
        <w:t xml:space="preserve"> </w:t>
      </w:r>
      <w:r w:rsidRPr="009C59F8">
        <w:rPr>
          <w:rtl/>
        </w:rPr>
        <w:t>בקיצור,</w:t>
      </w:r>
      <w:r w:rsidR="00D93639">
        <w:rPr>
          <w:rtl/>
        </w:rPr>
        <w:t xml:space="preserve"> </w:t>
      </w:r>
      <w:r w:rsidRPr="009C59F8">
        <w:rPr>
          <w:rtl/>
        </w:rPr>
        <w:t>וזו תמונה מאוד יפה, הוא בוודאי מדייק דייקנות עליונה. אחרת, מה הקיצור?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רוצה</w:t>
      </w:r>
      <w:r w:rsidR="00D93639">
        <w:rPr>
          <w:rtl/>
        </w:rPr>
        <w:t xml:space="preserve"> </w:t>
      </w:r>
      <w:r w:rsidRPr="009C59F8">
        <w:rPr>
          <w:rtl/>
        </w:rPr>
        <w:t>לצטט</w:t>
      </w:r>
      <w:r w:rsidR="00D93639">
        <w:rPr>
          <w:rtl/>
        </w:rPr>
        <w:t xml:space="preserve"> </w:t>
      </w:r>
      <w:r w:rsidRPr="009C59F8">
        <w:rPr>
          <w:rtl/>
        </w:rPr>
        <w:t>במדויק</w:t>
      </w:r>
      <w:r w:rsidR="00D93639">
        <w:rPr>
          <w:rtl/>
        </w:rPr>
        <w:t xml:space="preserve"> </w:t>
      </w:r>
      <w:r w:rsidRPr="009C59F8">
        <w:rPr>
          <w:rtl/>
        </w:rPr>
        <w:t>את מה שאמר חבר הכנסת רפאל איתן ולתת לו את התשובה. הוא</w:t>
      </w:r>
      <w:r w:rsidR="00D93639">
        <w:rPr>
          <w:rtl/>
        </w:rPr>
        <w:t xml:space="preserve"> </w:t>
      </w:r>
      <w:r w:rsidRPr="009C59F8">
        <w:rPr>
          <w:rtl/>
        </w:rPr>
        <w:t>אומר:</w:t>
      </w:r>
      <w:r w:rsidR="00D93639">
        <w:rPr>
          <w:rtl/>
        </w:rPr>
        <w:t xml:space="preserve"> </w:t>
      </w:r>
      <w:r w:rsidRPr="009C59F8">
        <w:rPr>
          <w:rtl/>
        </w:rPr>
        <w:t>"ההסכמה</w:t>
      </w:r>
      <w:r w:rsidR="00D93639">
        <w:rPr>
          <w:rtl/>
        </w:rPr>
        <w:t xml:space="preserve"> </w:t>
      </w:r>
      <w:r w:rsidRPr="009C59F8">
        <w:rPr>
          <w:rtl/>
        </w:rPr>
        <w:t>הסודית".</w:t>
      </w:r>
      <w:r w:rsidR="00D93639">
        <w:rPr>
          <w:rtl/>
        </w:rPr>
        <w:t xml:space="preserve"> </w:t>
      </w: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 רפאל איתן, ממקורות אלחוטיים ולא ידועים,</w:t>
      </w:r>
      <w:r w:rsidR="00D93639">
        <w:rPr>
          <w:rtl/>
        </w:rPr>
        <w:t xml:space="preserve"> </w:t>
      </w:r>
      <w:r w:rsidRPr="009C59F8">
        <w:rPr>
          <w:rtl/>
        </w:rPr>
        <w:t>יודע</w:t>
      </w:r>
      <w:r w:rsidR="00D93639">
        <w:rPr>
          <w:rtl/>
        </w:rPr>
        <w:t xml:space="preserve"> </w:t>
      </w:r>
      <w:r w:rsidRPr="009C59F8">
        <w:rPr>
          <w:rtl/>
        </w:rPr>
        <w:t>שיש</w:t>
      </w:r>
      <w:r w:rsidR="00D93639">
        <w:rPr>
          <w:rtl/>
        </w:rPr>
        <w:t xml:space="preserve"> </w:t>
      </w:r>
      <w:r w:rsidRPr="009C59F8">
        <w:rPr>
          <w:rtl/>
        </w:rPr>
        <w:t>הסכם חשאי. הוא אומר כך, ואני מצטט את רפול: "ההסכמה הסודית בין ישראל</w:t>
      </w:r>
      <w:r w:rsidR="00D93639">
        <w:rPr>
          <w:rtl/>
        </w:rPr>
        <w:t xml:space="preserve"> </w:t>
      </w:r>
      <w:r w:rsidRPr="009C59F8">
        <w:rPr>
          <w:rtl/>
        </w:rPr>
        <w:t>לבין</w:t>
      </w:r>
      <w:r w:rsidR="00D93639">
        <w:rPr>
          <w:rtl/>
        </w:rPr>
        <w:t xml:space="preserve"> </w:t>
      </w:r>
      <w:r w:rsidRPr="009C59F8">
        <w:rPr>
          <w:rtl/>
        </w:rPr>
        <w:t>אש"ף</w:t>
      </w:r>
      <w:r w:rsidR="00D93639">
        <w:rPr>
          <w:rtl/>
        </w:rPr>
        <w:t xml:space="preserve"> </w:t>
      </w:r>
      <w:r w:rsidRPr="009C59F8">
        <w:rPr>
          <w:rtl/>
        </w:rPr>
        <w:t>מדברת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 xml:space="preserve">הקפאת הבנייה בירושלים" </w:t>
      </w:r>
      <w:r w:rsidR="00D93639">
        <w:rPr>
          <w:rtl/>
        </w:rPr>
        <w:t>–</w:t>
      </w:r>
      <w:r w:rsidRPr="009C59F8">
        <w:rPr>
          <w:rtl/>
        </w:rPr>
        <w:t xml:space="preserve"> ותשימו לב לניסוח </w:t>
      </w:r>
      <w:r w:rsidR="00D93639">
        <w:rPr>
          <w:rtl/>
        </w:rPr>
        <w:t>–</w:t>
      </w:r>
      <w:r w:rsidRPr="009C59F8">
        <w:rPr>
          <w:rtl/>
        </w:rPr>
        <w:t xml:space="preserve"> "מיום חתימת</w:t>
      </w:r>
      <w:r w:rsidR="00D93639">
        <w:rPr>
          <w:rtl/>
        </w:rPr>
        <w:t xml:space="preserve"> </w:t>
      </w:r>
      <w:r w:rsidRPr="009C59F8">
        <w:rPr>
          <w:rtl/>
        </w:rPr>
        <w:t>המסמך</w:t>
      </w:r>
      <w:r w:rsidR="00D93639">
        <w:rPr>
          <w:rtl/>
        </w:rPr>
        <w:t xml:space="preserve"> </w:t>
      </w:r>
      <w:r w:rsidRPr="009C59F8">
        <w:rPr>
          <w:rtl/>
        </w:rPr>
        <w:t>ועד סיום המשא</w:t>
      </w:r>
      <w:r w:rsidR="00D93639">
        <w:rPr>
          <w:rtl/>
        </w:rPr>
        <w:t>-</w:t>
      </w:r>
      <w:r w:rsidRPr="009C59F8">
        <w:rPr>
          <w:rtl/>
        </w:rPr>
        <w:t>ומתן על מעמד הקבע של העיר". כבר חתמנו, זה שבוע, על המסמך,</w:t>
      </w:r>
      <w:r w:rsidR="00D93639">
        <w:rPr>
          <w:rtl/>
        </w:rPr>
        <w:t xml:space="preserve"> </w:t>
      </w:r>
      <w:r w:rsidRPr="009C59F8">
        <w:rPr>
          <w:rtl/>
        </w:rPr>
        <w:t>האם</w:t>
      </w:r>
      <w:r w:rsidR="00D93639">
        <w:rPr>
          <w:rtl/>
        </w:rPr>
        <w:t xml:space="preserve"> </w:t>
      </w:r>
      <w:r w:rsidRPr="009C59F8">
        <w:rPr>
          <w:rtl/>
        </w:rPr>
        <w:t>הבנייה</w:t>
      </w:r>
      <w:r w:rsidR="00D93639">
        <w:rPr>
          <w:rtl/>
        </w:rPr>
        <w:t xml:space="preserve"> </w:t>
      </w:r>
      <w:r w:rsidRPr="009C59F8">
        <w:rPr>
          <w:rtl/>
        </w:rPr>
        <w:t>בירושלים</w:t>
      </w:r>
      <w:r w:rsidR="00D93639">
        <w:rPr>
          <w:rtl/>
        </w:rPr>
        <w:t xml:space="preserve"> </w:t>
      </w:r>
      <w:r w:rsidRPr="009C59F8">
        <w:rPr>
          <w:rtl/>
        </w:rPr>
        <w:t>נפסקה,</w:t>
      </w:r>
      <w:r w:rsidR="00D93639">
        <w:rPr>
          <w:rtl/>
        </w:rPr>
        <w:t xml:space="preserve"> </w:t>
      </w:r>
      <w:r w:rsidRPr="009C59F8">
        <w:rPr>
          <w:rtl/>
        </w:rPr>
        <w:t>רפול? האם מישהו נתן הוראה? הלוא אתה מדייק. מיום</w:t>
      </w:r>
      <w:r w:rsidR="00D93639">
        <w:rPr>
          <w:rtl/>
        </w:rPr>
        <w:t xml:space="preserve"> </w:t>
      </w:r>
      <w:r w:rsidRPr="009C59F8">
        <w:rPr>
          <w:rtl/>
        </w:rPr>
        <w:t>שחתמנו</w:t>
      </w:r>
      <w:r w:rsidR="00D93639">
        <w:rPr>
          <w:rtl/>
        </w:rPr>
        <w:t xml:space="preserve"> –</w:t>
      </w:r>
      <w:r w:rsidRPr="009C59F8">
        <w:rPr>
          <w:rtl/>
        </w:rPr>
        <w:t xml:space="preserve"> "חאלס", אין בנייה.</w:t>
      </w:r>
      <w:r w:rsidR="00D93639">
        <w:rPr>
          <w:rtl/>
        </w:rPr>
        <w:t xml:space="preserve"> </w:t>
      </w:r>
      <w:r w:rsidRPr="009C59F8">
        <w:rPr>
          <w:rtl/>
        </w:rPr>
        <w:t>האם ראית שמישהו הפסיק את הבנייה? האם ראית שמישהו</w:t>
      </w:r>
      <w:r w:rsidR="00D93639">
        <w:rPr>
          <w:rtl/>
        </w:rPr>
        <w:t xml:space="preserve"> </w:t>
      </w:r>
      <w:r w:rsidRPr="009C59F8">
        <w:rPr>
          <w:rtl/>
        </w:rPr>
        <w:t>נתן הוראה להפסיק את הבנייה?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קריאה: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כן.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ומוסיף</w:t>
      </w:r>
      <w:r w:rsidR="00D93639">
        <w:rPr>
          <w:rtl/>
        </w:rPr>
        <w:t xml:space="preserve"> </w:t>
      </w: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 xml:space="preserve">הכנסת רפול: "אם יש מסמך כזה, מדוע אתם מסתירים אותו?" </w:t>
      </w:r>
      <w:r w:rsidR="00D93639">
        <w:rPr>
          <w:rtl/>
        </w:rPr>
        <w:t>–</w:t>
      </w:r>
      <w:r w:rsidRPr="009C59F8">
        <w:rPr>
          <w:rtl/>
        </w:rPr>
        <w:t xml:space="preserve"> רפול,</w:t>
      </w:r>
      <w:r w:rsidR="00D93639">
        <w:rPr>
          <w:rtl/>
        </w:rPr>
        <w:t xml:space="preserve"> </w:t>
      </w:r>
      <w:r w:rsidRPr="009C59F8">
        <w:rPr>
          <w:rtl/>
        </w:rPr>
        <w:t>מסיבה</w:t>
      </w:r>
      <w:r w:rsidR="00D93639">
        <w:rPr>
          <w:rtl/>
        </w:rPr>
        <w:t xml:space="preserve"> </w:t>
      </w:r>
      <w:r w:rsidRPr="009C59F8">
        <w:rPr>
          <w:rtl/>
        </w:rPr>
        <w:t>פשוטה,</w:t>
      </w:r>
      <w:r w:rsidR="00D93639">
        <w:rPr>
          <w:rtl/>
        </w:rPr>
        <w:t xml:space="preserve"> </w:t>
      </w:r>
      <w:r w:rsidRPr="009C59F8">
        <w:rPr>
          <w:rtl/>
        </w:rPr>
        <w:t>הוא</w:t>
      </w:r>
      <w:r w:rsidR="00D93639">
        <w:rPr>
          <w:rtl/>
        </w:rPr>
        <w:t xml:space="preserve"> </w:t>
      </w:r>
      <w:r w:rsidRPr="009C59F8">
        <w:rPr>
          <w:rtl/>
        </w:rPr>
        <w:t>איננו,</w:t>
      </w:r>
      <w:r w:rsidR="00D93639">
        <w:rPr>
          <w:rtl/>
        </w:rPr>
        <w:t xml:space="preserve"> </w:t>
      </w:r>
      <w:r w:rsidRPr="009C59F8">
        <w:rPr>
          <w:rtl/>
        </w:rPr>
        <w:t>אין</w:t>
      </w:r>
      <w:r w:rsidR="00D93639">
        <w:rPr>
          <w:rtl/>
        </w:rPr>
        <w:t xml:space="preserve"> </w:t>
      </w:r>
      <w:r w:rsidRPr="009C59F8">
        <w:rPr>
          <w:rtl/>
        </w:rPr>
        <w:t>מה</w:t>
      </w:r>
      <w:r w:rsidR="00D93639">
        <w:rPr>
          <w:rtl/>
        </w:rPr>
        <w:t xml:space="preserve"> </w:t>
      </w:r>
      <w:r w:rsidRPr="009C59F8">
        <w:rPr>
          <w:rtl/>
        </w:rPr>
        <w:t>להסתיר.</w:t>
      </w:r>
      <w:r w:rsidR="00D93639">
        <w:rPr>
          <w:rtl/>
        </w:rPr>
        <w:t xml:space="preserve"> </w:t>
      </w:r>
      <w:r w:rsidRPr="009C59F8">
        <w:rPr>
          <w:rtl/>
        </w:rPr>
        <w:t>והוא מוסיף ואומר: "ואם אין, האם</w:t>
      </w:r>
      <w:r w:rsidR="00D93639">
        <w:rPr>
          <w:rtl/>
        </w:rPr>
        <w:t xml:space="preserve"> </w:t>
      </w:r>
      <w:r w:rsidRPr="009C59F8">
        <w:rPr>
          <w:rtl/>
        </w:rPr>
        <w:t>תכחישו?"</w:t>
      </w:r>
      <w:r w:rsidR="00D93639">
        <w:rPr>
          <w:rtl/>
        </w:rPr>
        <w:t xml:space="preserve"> – </w:t>
      </w:r>
      <w:r w:rsidRPr="009C59F8">
        <w:rPr>
          <w:rtl/>
        </w:rPr>
        <w:t>כן,</w:t>
      </w:r>
      <w:r w:rsidR="00D93639">
        <w:rPr>
          <w:rtl/>
        </w:rPr>
        <w:t xml:space="preserve"> </w:t>
      </w:r>
      <w:r w:rsidRPr="009C59F8">
        <w:rPr>
          <w:rtl/>
        </w:rPr>
        <w:t>מכחישים,</w:t>
      </w:r>
      <w:r w:rsidR="00D93639">
        <w:rPr>
          <w:rtl/>
        </w:rPr>
        <w:t xml:space="preserve"> </w:t>
      </w:r>
      <w:r w:rsidRPr="009C59F8">
        <w:rPr>
          <w:rtl/>
        </w:rPr>
        <w:t>תנוח דעתך. אני אומר לך, יש לי כבוד רב אליך, אני לא</w:t>
      </w:r>
      <w:r w:rsidR="00D93639">
        <w:rPr>
          <w:rtl/>
        </w:rPr>
        <w:t xml:space="preserve"> </w:t>
      </w:r>
      <w:r w:rsidRPr="009C59F8">
        <w:rPr>
          <w:rtl/>
        </w:rPr>
        <w:t>רוצה</w:t>
      </w:r>
      <w:r w:rsidR="00D93639">
        <w:rPr>
          <w:rtl/>
        </w:rPr>
        <w:t xml:space="preserve"> </w:t>
      </w:r>
      <w:r w:rsidRPr="009C59F8">
        <w:rPr>
          <w:rtl/>
        </w:rPr>
        <w:t>שתסבול</w:t>
      </w:r>
      <w:r w:rsidR="00D93639">
        <w:rPr>
          <w:rtl/>
        </w:rPr>
        <w:t xml:space="preserve"> </w:t>
      </w:r>
      <w:r w:rsidRPr="009C59F8">
        <w:rPr>
          <w:rtl/>
        </w:rPr>
        <w:t>סתם.</w:t>
      </w:r>
      <w:r w:rsidR="00D93639">
        <w:rPr>
          <w:rtl/>
        </w:rPr>
        <w:t xml:space="preserve"> </w:t>
      </w:r>
      <w:r w:rsidRPr="009C59F8">
        <w:rPr>
          <w:rtl/>
        </w:rPr>
        <w:t>אין הסכמה כזאת, אין הסכם לא חשאי ולא גלוי. יש רק הסכם אחד,</w:t>
      </w:r>
      <w:r w:rsidR="00D93639">
        <w:rPr>
          <w:rtl/>
        </w:rPr>
        <w:t xml:space="preserve"> </w:t>
      </w:r>
      <w:r w:rsidRPr="009C59F8">
        <w:rPr>
          <w:rtl/>
        </w:rPr>
        <w:t>שירושלים היא מחוץ לתחום האוטונומיה.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חיים דיין (צומת):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מבקש</w:t>
      </w:r>
      <w:r w:rsidR="00D93639">
        <w:rPr>
          <w:rtl/>
        </w:rPr>
        <w:t xml:space="preserve"> </w:t>
      </w:r>
      <w:r w:rsidRPr="009C59F8">
        <w:rPr>
          <w:rtl/>
        </w:rPr>
        <w:t>ממך, חבר הכנסת דיין. אתה הערת כמה הערות, איש לא הקשיב להן, איש</w:t>
      </w:r>
      <w:r w:rsidR="00D93639">
        <w:rPr>
          <w:rtl/>
        </w:rPr>
        <w:t xml:space="preserve"> </w:t>
      </w:r>
      <w:r w:rsidRPr="009C59F8">
        <w:rPr>
          <w:rtl/>
        </w:rPr>
        <w:t>לא שמע אותן. בלאו הכי אין לזה חשיבות. לכן אני מבקש.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חיים דיין (צומת):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העם רוצה לדעת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העם חכם. העם חכם ונבון, תשאיר את ההחלטה לעם. אני מבקש ממך.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אהוד אולמרט (הליכוד):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מקשיב</w:t>
      </w:r>
      <w:r w:rsidR="00D93639">
        <w:rPr>
          <w:rtl/>
        </w:rPr>
        <w:t xml:space="preserve"> </w:t>
      </w:r>
      <w:r w:rsidRPr="009C59F8">
        <w:rPr>
          <w:rtl/>
        </w:rPr>
        <w:t>קשב רב. אגיד לך, אתה מועמד בירושלים ולא כדאי לך להסתבך. תן לי</w:t>
      </w:r>
      <w:r w:rsidR="00D93639">
        <w:rPr>
          <w:rtl/>
        </w:rPr>
        <w:t xml:space="preserve"> </w:t>
      </w:r>
      <w:r w:rsidRPr="009C59F8">
        <w:rPr>
          <w:rtl/>
        </w:rPr>
        <w:t>לענות לך. לא כדאי. לא טוב, האמן לי.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אהוד אולמרט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יוסי ביילין הציע להעביר חלק מירושלים לשלטון פלשתיני.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יוסי ביילין הציע בשמו הוא. אני מדבר בשם ממשלת ישראל.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אהוד אולמרט (הליכוד):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אולמרט, אין לך רשות הדיבור ואין לך רמקול.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יוסי ביילין הציע במסגרת מפלגתית ולא בשם ממשלה.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בדרך</w:t>
      </w:r>
      <w:r w:rsidR="00D93639">
        <w:rPr>
          <w:rtl/>
        </w:rPr>
        <w:t xml:space="preserve"> </w:t>
      </w:r>
      <w:r w:rsidRPr="009C59F8">
        <w:rPr>
          <w:rtl/>
        </w:rPr>
        <w:t>כלל</w:t>
      </w:r>
      <w:r w:rsidR="00D93639">
        <w:rPr>
          <w:rtl/>
        </w:rPr>
        <w:t xml:space="preserve"> </w:t>
      </w:r>
      <w:r w:rsidRPr="009C59F8">
        <w:rPr>
          <w:rtl/>
        </w:rPr>
        <w:t>אני מכבד מאוד את מה שאומר חבר הכנסת בני בגין. הוא כן מדייק; לא</w:t>
      </w:r>
      <w:r w:rsidR="00D93639">
        <w:rPr>
          <w:rtl/>
        </w:rPr>
        <w:t xml:space="preserve"> </w:t>
      </w:r>
      <w:r w:rsidRPr="009C59F8">
        <w:rPr>
          <w:rtl/>
        </w:rPr>
        <w:t>במחשבה, בדברים.</w:t>
      </w:r>
      <w:r w:rsidR="00D93639">
        <w:rPr>
          <w:rtl/>
        </w:rPr>
        <w:t xml:space="preserve"> </w:t>
      </w:r>
      <w:r w:rsidRPr="009C59F8">
        <w:rPr>
          <w:rtl/>
        </w:rPr>
        <w:t>אני רוצה להגיד לחבר הכנסת בני בגין, כדייקן, כאיש שעוסק בדברים</w:t>
      </w:r>
      <w:r w:rsidR="00D93639">
        <w:rPr>
          <w:rtl/>
        </w:rPr>
        <w:t xml:space="preserve"> </w:t>
      </w:r>
      <w:r w:rsidRPr="009C59F8">
        <w:rPr>
          <w:rtl/>
        </w:rPr>
        <w:t>עדינים</w:t>
      </w:r>
      <w:r w:rsidR="00D93639">
        <w:rPr>
          <w:rtl/>
        </w:rPr>
        <w:t xml:space="preserve"> </w:t>
      </w:r>
      <w:r w:rsidRPr="009C59F8">
        <w:rPr>
          <w:rtl/>
        </w:rPr>
        <w:t>ששייכים לעבר: אתה מדבר על פישור, אתה מדבר על בוררות, ואתה אומר מה יהיה</w:t>
      </w:r>
      <w:r w:rsidR="00D93639">
        <w:rPr>
          <w:rtl/>
        </w:rPr>
        <w:t xml:space="preserve"> </w:t>
      </w:r>
      <w:r w:rsidRPr="009C59F8">
        <w:rPr>
          <w:rtl/>
        </w:rPr>
        <w:t>גורל</w:t>
      </w:r>
      <w:r w:rsidR="00D93639">
        <w:rPr>
          <w:rtl/>
        </w:rPr>
        <w:t xml:space="preserve"> </w:t>
      </w:r>
      <w:r w:rsidRPr="009C59F8">
        <w:rPr>
          <w:rtl/>
        </w:rPr>
        <w:t>ירושלים?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באמת</w:t>
      </w:r>
      <w:r w:rsidR="00D93639">
        <w:rPr>
          <w:rtl/>
        </w:rPr>
        <w:t xml:space="preserve"> </w:t>
      </w:r>
      <w:r w:rsidRPr="009C59F8">
        <w:rPr>
          <w:rtl/>
        </w:rPr>
        <w:t>מתפלא.</w:t>
      </w:r>
      <w:r w:rsidR="00D93639">
        <w:rPr>
          <w:rtl/>
        </w:rPr>
        <w:t xml:space="preserve"> </w:t>
      </w:r>
      <w:r w:rsidRPr="009C59F8">
        <w:rPr>
          <w:rtl/>
        </w:rPr>
        <w:t>אדם כל כך אינטליגנטי כמוך. האם אתה לא יודע</w:t>
      </w:r>
      <w:r w:rsidR="00D93639">
        <w:rPr>
          <w:rtl/>
        </w:rPr>
        <w:t xml:space="preserve"> </w:t>
      </w:r>
      <w:r w:rsidRPr="009C59F8">
        <w:rPr>
          <w:rtl/>
        </w:rPr>
        <w:t>שהפישור והבוררות נוגעים רק לתקופת האוטונומיה, וירושלים היא מחוץ לאוטונומיה?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זאב בנימין בגין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אתה מסלף את דברי. זה אפילו לא מירמיהו.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איך</w:t>
      </w:r>
      <w:r w:rsidR="00D93639">
        <w:rPr>
          <w:rtl/>
        </w:rPr>
        <w:t xml:space="preserve"> </w:t>
      </w:r>
      <w:r w:rsidRPr="009C59F8">
        <w:rPr>
          <w:rtl/>
        </w:rPr>
        <w:t>אמרת?</w:t>
      </w:r>
      <w:r w:rsidR="00D93639">
        <w:rPr>
          <w:rtl/>
        </w:rPr>
        <w:t xml:space="preserve"> –</w:t>
      </w:r>
      <w:r w:rsidRPr="009C59F8">
        <w:rPr>
          <w:rtl/>
        </w:rPr>
        <w:t xml:space="preserve"> תקן, תקן. בבקשה, תקן, בשקט. אני לא רוצה לסלף את דבריך. קום,</w:t>
      </w:r>
      <w:r w:rsidR="00D93639">
        <w:rPr>
          <w:rtl/>
        </w:rPr>
        <w:t xml:space="preserve"> </w:t>
      </w:r>
      <w:r w:rsidRPr="009C59F8">
        <w:rPr>
          <w:rtl/>
        </w:rPr>
        <w:t>תקן. אני שומע.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זאב בנימין בגין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התייחסתי לשאלת הפישור בנושאים שבמחלוקת, כגון: גודל המשטרה, גודל אזור</w:t>
      </w:r>
      <w:r w:rsidR="00D93639">
        <w:rPr>
          <w:rtl/>
        </w:rPr>
        <w:t xml:space="preserve"> </w:t>
      </w:r>
      <w:r w:rsidRPr="009C59F8">
        <w:rPr>
          <w:rtl/>
        </w:rPr>
        <w:t xml:space="preserve">יריחו, ומספר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אז</w:t>
      </w:r>
      <w:r w:rsidR="00D93639">
        <w:rPr>
          <w:rtl/>
        </w:rPr>
        <w:t xml:space="preserve"> </w:t>
      </w:r>
      <w:r w:rsidRPr="009C59F8">
        <w:rPr>
          <w:rtl/>
        </w:rPr>
        <w:t>יש</w:t>
      </w:r>
      <w:r w:rsidR="00D93639">
        <w:rPr>
          <w:rtl/>
        </w:rPr>
        <w:t xml:space="preserve"> </w:t>
      </w:r>
      <w:r w:rsidRPr="009C59F8">
        <w:rPr>
          <w:rtl/>
        </w:rPr>
        <w:t>טעות</w:t>
      </w:r>
      <w:r w:rsidR="00D93639">
        <w:rPr>
          <w:rtl/>
        </w:rPr>
        <w:t xml:space="preserve"> </w:t>
      </w:r>
      <w:r w:rsidRPr="009C59F8">
        <w:rPr>
          <w:rtl/>
        </w:rPr>
        <w:t>בפרוטוקול. אני שמח שירושלים לא מעיקה עליך. זה טוב מאוד. טוב</w:t>
      </w:r>
      <w:r w:rsidR="00D93639">
        <w:rPr>
          <w:rtl/>
        </w:rPr>
        <w:t xml:space="preserve"> </w:t>
      </w:r>
      <w:r w:rsidRPr="009C59F8">
        <w:rPr>
          <w:rtl/>
        </w:rPr>
        <w:t>עשית שתיקנת.</w:t>
      </w:r>
      <w:r w:rsidR="00D93639">
        <w:rPr>
          <w:rtl/>
        </w:rPr>
        <w:t xml:space="preserve"> </w:t>
      </w:r>
      <w:r w:rsidRPr="009C59F8">
        <w:rPr>
          <w:rtl/>
        </w:rPr>
        <w:t>כלומר, ירושלים היא מחוץ לזה. אין פישור, אין בוררות, ירושלים מחוץ</w:t>
      </w:r>
      <w:r w:rsidR="00D93639">
        <w:rPr>
          <w:rtl/>
        </w:rPr>
        <w:t xml:space="preserve"> </w:t>
      </w:r>
      <w:r w:rsidRPr="009C59F8">
        <w:rPr>
          <w:rtl/>
        </w:rPr>
        <w:t>לאוטונומיה.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מודה</w:t>
      </w:r>
      <w:r w:rsidR="00D93639">
        <w:rPr>
          <w:rtl/>
        </w:rPr>
        <w:t xml:space="preserve"> </w:t>
      </w:r>
      <w:r w:rsidRPr="009C59F8">
        <w:rPr>
          <w:rtl/>
        </w:rPr>
        <w:t>לך</w:t>
      </w:r>
      <w:r w:rsidR="00D93639">
        <w:rPr>
          <w:rtl/>
        </w:rPr>
        <w:t xml:space="preserve"> </w:t>
      </w:r>
      <w:r w:rsidRPr="009C59F8">
        <w:rPr>
          <w:rtl/>
        </w:rPr>
        <w:t>על התיקון, הוא באמת מועיל. מפני שבסך הכול, מה אתה</w:t>
      </w:r>
      <w:r w:rsidR="00D93639">
        <w:rPr>
          <w:rtl/>
        </w:rPr>
        <w:t xml:space="preserve"> </w:t>
      </w:r>
      <w:r w:rsidRPr="009C59F8">
        <w:rPr>
          <w:rtl/>
        </w:rPr>
        <w:t>אומר? שירושלים היא מחוץ לעניין.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זאב בנימין בגין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אבל היא במשא</w:t>
      </w:r>
      <w:r w:rsidR="00D93639">
        <w:rPr>
          <w:rtl/>
        </w:rPr>
        <w:t>-</w:t>
      </w:r>
      <w:r w:rsidRPr="009C59F8">
        <w:rPr>
          <w:rtl/>
        </w:rPr>
        <w:t>ומתן על מעמד הקבע.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אבל לזה גם אביך, עליו השלום, הסכים.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זאב בנימין בגין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לא נכון.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1C4E39" w:rsidRPr="001C4E39" w:rsidRDefault="009C59F8" w:rsidP="00D93639">
      <w:pPr>
        <w:pStyle w:val="a4"/>
        <w:rPr>
          <w:b w:val="0"/>
          <w:bCs w:val="0"/>
          <w:u w:val="none"/>
          <w:rtl/>
        </w:rPr>
      </w:pPr>
      <w:r w:rsidRPr="001C4E39">
        <w:rPr>
          <w:b w:val="0"/>
          <w:bCs w:val="0"/>
          <w:u w:val="none"/>
          <w:rtl/>
        </w:rPr>
        <w:t xml:space="preserve">הסכים, ועוד איך הסכים. הוא אמר: </w:t>
      </w:r>
      <w:r w:rsidRPr="001C4E39">
        <w:rPr>
          <w:b w:val="0"/>
          <w:bCs w:val="0"/>
          <w:u w:val="none"/>
        </w:rPr>
        <w:t>EVERYTHING IS NEGOTIABLE</w:t>
      </w:r>
      <w:r w:rsidRPr="001C4E39">
        <w:rPr>
          <w:b w:val="0"/>
          <w:bCs w:val="0"/>
          <w:u w:val="none"/>
          <w:rtl/>
        </w:rPr>
        <w:t>.</w:t>
      </w:r>
    </w:p>
    <w:p w:rsidR="001C4E39" w:rsidRDefault="001C4E39" w:rsidP="00D93639">
      <w:pPr>
        <w:pStyle w:val="a4"/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זאב בנימין בגין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תרשה לי להסביר. אתה מתווכח עם נפטרים.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חברי</w:t>
      </w:r>
      <w:r w:rsidR="00D93639">
        <w:rPr>
          <w:rtl/>
        </w:rPr>
        <w:t xml:space="preserve"> </w:t>
      </w:r>
      <w:r w:rsidRPr="009C59F8">
        <w:rPr>
          <w:rtl/>
        </w:rPr>
        <w:t>הכנסת,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מבקש.</w:t>
      </w:r>
      <w:r w:rsidR="00D93639">
        <w:rPr>
          <w:rtl/>
        </w:rPr>
        <w:t xml:space="preserve"> </w:t>
      </w:r>
      <w:r w:rsidRPr="009C59F8">
        <w:rPr>
          <w:rtl/>
        </w:rPr>
        <w:t>ראיתם, כשעושים את הדברים בניחותא ובשקט אפשר גם</w:t>
      </w:r>
      <w:r w:rsidR="00D93639">
        <w:rPr>
          <w:rtl/>
        </w:rPr>
        <w:t xml:space="preserve"> </w:t>
      </w:r>
      <w:r w:rsidRPr="009C59F8">
        <w:rPr>
          <w:rtl/>
        </w:rPr>
        <w:t>להסביר וגם לשמוע. בדרך הזאת איש לא יקשיב.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רפול רוצה לשאול שאלה.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מבקש.</w:t>
      </w:r>
      <w:r w:rsidR="00D93639">
        <w:rPr>
          <w:rtl/>
        </w:rPr>
        <w:t xml:space="preserve"> </w:t>
      </w:r>
      <w:r w:rsidRPr="009C59F8">
        <w:rPr>
          <w:rtl/>
        </w:rPr>
        <w:t>סליחה,</w:t>
      </w:r>
      <w:r w:rsidR="00D93639">
        <w:rPr>
          <w:rtl/>
        </w:rPr>
        <w:t xml:space="preserve"> </w:t>
      </w:r>
      <w:r w:rsidRPr="009C59F8">
        <w:rPr>
          <w:rtl/>
        </w:rPr>
        <w:t>אדוני שר החוץ, בדרך הזאת, אם אני אתן לכולם, אנחנו לא</w:t>
      </w:r>
      <w:r w:rsidR="00D93639">
        <w:rPr>
          <w:rtl/>
        </w:rPr>
        <w:t xml:space="preserve"> </w:t>
      </w:r>
      <w:r w:rsidRPr="009C59F8">
        <w:rPr>
          <w:rtl/>
        </w:rPr>
        <w:t>נסיים את הישיבה.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מה רע בדבר? עושים בירור יסודי.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</w:t>
      </w:r>
      <w:r w:rsidR="00D93639">
        <w:rPr>
          <w:rtl/>
        </w:rPr>
        <w:t xml:space="preserve"> </w:t>
      </w:r>
      <w:r w:rsidRPr="009C59F8">
        <w:rPr>
          <w:rtl/>
        </w:rPr>
        <w:t>שר</w:t>
      </w:r>
      <w:r w:rsidR="00D93639">
        <w:rPr>
          <w:rtl/>
        </w:rPr>
        <w:t xml:space="preserve"> </w:t>
      </w:r>
      <w:r w:rsidRPr="009C59F8">
        <w:rPr>
          <w:rtl/>
        </w:rPr>
        <w:t>החוץ,</w:t>
      </w:r>
      <w:r w:rsidR="00D93639">
        <w:rPr>
          <w:rtl/>
        </w:rPr>
        <w:t xml:space="preserve"> </w:t>
      </w:r>
      <w:r w:rsidRPr="009C59F8">
        <w:rPr>
          <w:rtl/>
        </w:rPr>
        <w:t>אני בעד בירור יסודי, אבל יש בעיית זמן, ואני לא יכול לתת</w:t>
      </w:r>
      <w:r w:rsidR="00D93639">
        <w:rPr>
          <w:rtl/>
        </w:rPr>
        <w:t xml:space="preserve"> </w:t>
      </w:r>
      <w:r w:rsidRPr="009C59F8">
        <w:rPr>
          <w:rtl/>
        </w:rPr>
        <w:t>לכל האופוזיציה.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סליחה, רבותי, אני מבקש, אם תקשיבו ואם יהיה סדר אולי נוכל להתקדם וגם לסיים</w:t>
      </w:r>
      <w:r w:rsidR="00D93639">
        <w:rPr>
          <w:rtl/>
        </w:rPr>
        <w:t xml:space="preserve"> </w:t>
      </w:r>
      <w:r w:rsidRPr="009C59F8">
        <w:rPr>
          <w:rtl/>
        </w:rPr>
        <w:t>באחדות.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</w:t>
      </w:r>
      <w:r w:rsidR="00D93639">
        <w:rPr>
          <w:rtl/>
        </w:rPr>
        <w:t xml:space="preserve"> </w:t>
      </w:r>
      <w:r w:rsidRPr="009C59F8">
        <w:rPr>
          <w:rtl/>
        </w:rPr>
        <w:t>שר</w:t>
      </w:r>
      <w:r w:rsidR="00D93639">
        <w:rPr>
          <w:rtl/>
        </w:rPr>
        <w:t xml:space="preserve"> </w:t>
      </w:r>
      <w:r w:rsidRPr="009C59F8">
        <w:rPr>
          <w:rtl/>
        </w:rPr>
        <w:t>החוץ,</w:t>
      </w:r>
      <w:r w:rsidR="00D93639">
        <w:rPr>
          <w:rtl/>
        </w:rPr>
        <w:t xml:space="preserve"> </w:t>
      </w:r>
      <w:r w:rsidRPr="009C59F8">
        <w:rPr>
          <w:rtl/>
        </w:rPr>
        <w:t>תן</w:t>
      </w:r>
      <w:r w:rsidR="00D93639">
        <w:rPr>
          <w:rtl/>
        </w:rPr>
        <w:t xml:space="preserve"> </w:t>
      </w:r>
      <w:r w:rsidRPr="009C59F8">
        <w:rPr>
          <w:rtl/>
        </w:rPr>
        <w:t>לי</w:t>
      </w:r>
      <w:r w:rsidR="00D93639">
        <w:rPr>
          <w:rtl/>
        </w:rPr>
        <w:t xml:space="preserve"> </w:t>
      </w:r>
      <w:r w:rsidRPr="009C59F8">
        <w:rPr>
          <w:rtl/>
        </w:rPr>
        <w:t>בבקשה. אני איענה לבקשתך. אני לא יכול לתת לכולם.</w:t>
      </w:r>
      <w:r w:rsidR="00D93639">
        <w:rPr>
          <w:rtl/>
        </w:rPr>
        <w:t xml:space="preserve"> </w:t>
      </w:r>
      <w:r w:rsidRPr="009C59F8">
        <w:rPr>
          <w:rtl/>
        </w:rPr>
        <w:t>היות</w:t>
      </w:r>
      <w:r w:rsidR="00D93639">
        <w:rPr>
          <w:rtl/>
        </w:rPr>
        <w:t xml:space="preserve"> </w:t>
      </w:r>
      <w:r w:rsidRPr="009C59F8">
        <w:rPr>
          <w:rtl/>
        </w:rPr>
        <w:t>ששר החוץ הסכים, אתן לחבר הכנסת איתן שאלה קצרה ולחבר הכנסת בגין שאלה קצרה</w:t>
      </w:r>
      <w:r w:rsidR="00D93639">
        <w:rPr>
          <w:rtl/>
        </w:rPr>
        <w:t xml:space="preserve"> </w:t>
      </w:r>
      <w:r w:rsidRPr="009C59F8">
        <w:rPr>
          <w:rtl/>
        </w:rPr>
        <w:t>ביותר.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מבקש, כפי שאני נענה, תנסו לעזור לי גם כן לנהל ולסיים את הישיבה בצורה</w:t>
      </w:r>
      <w:r w:rsidR="00D93639">
        <w:rPr>
          <w:rtl/>
        </w:rPr>
        <w:t xml:space="preserve"> </w:t>
      </w:r>
      <w:r w:rsidRPr="009C59F8">
        <w:rPr>
          <w:rtl/>
        </w:rPr>
        <w:t>מכובדת לכולנו. חבר הכנסת איתן, שאלה קצרה בבקשה.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רפאל איתן (צומת):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ההערה</w:t>
      </w:r>
      <w:r w:rsidR="00D93639">
        <w:rPr>
          <w:rtl/>
        </w:rPr>
        <w:t xml:space="preserve"> </w:t>
      </w:r>
      <w:r w:rsidRPr="009C59F8">
        <w:rPr>
          <w:rtl/>
        </w:rPr>
        <w:t>לקיצור לא צריכה להישמע אלי.</w:t>
      </w:r>
      <w:r w:rsidR="00D93639">
        <w:rPr>
          <w:rtl/>
        </w:rPr>
        <w:t xml:space="preserve"> </w:t>
      </w:r>
      <w:r w:rsidRPr="009C59F8">
        <w:rPr>
          <w:rtl/>
        </w:rPr>
        <w:t>אני קורא מסמך מעיריית ירושלים: ההסכמה</w:t>
      </w:r>
      <w:r w:rsidR="00D93639">
        <w:rPr>
          <w:rtl/>
        </w:rPr>
        <w:t xml:space="preserve"> </w:t>
      </w:r>
      <w:r w:rsidRPr="009C59F8">
        <w:rPr>
          <w:rtl/>
        </w:rPr>
        <w:t>הסודית</w:t>
      </w:r>
      <w:r w:rsidR="00D93639">
        <w:rPr>
          <w:rtl/>
        </w:rPr>
        <w:t xml:space="preserve"> </w:t>
      </w:r>
      <w:r w:rsidRPr="009C59F8">
        <w:rPr>
          <w:rtl/>
        </w:rPr>
        <w:t>ישראל</w:t>
      </w:r>
      <w:r w:rsidR="00D93639">
        <w:rPr>
          <w:rtl/>
        </w:rPr>
        <w:t>-</w:t>
      </w:r>
      <w:r w:rsidRPr="009C59F8">
        <w:rPr>
          <w:rtl/>
        </w:rPr>
        <w:t>אש"ף מדברת על הקפאה של הבנייה בירושלים מיום חתימת המסמך ועד סיום</w:t>
      </w:r>
      <w:r w:rsidR="00D93639">
        <w:rPr>
          <w:rtl/>
        </w:rPr>
        <w:t xml:space="preserve"> </w:t>
      </w:r>
      <w:r w:rsidRPr="009C59F8">
        <w:rPr>
          <w:rtl/>
        </w:rPr>
        <w:t>המשא</w:t>
      </w:r>
      <w:r w:rsidR="00D93639">
        <w:rPr>
          <w:rtl/>
        </w:rPr>
        <w:t>-</w:t>
      </w:r>
      <w:r w:rsidRPr="009C59F8">
        <w:rPr>
          <w:rtl/>
        </w:rPr>
        <w:t>ומתן על מעמד הקבע של העיר.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תודה, חבר הכנסת איתן.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בגין, בקיצור נמרץ.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ציטטתי</w:t>
      </w:r>
      <w:r w:rsidR="00D93639">
        <w:rPr>
          <w:rtl/>
        </w:rPr>
        <w:t xml:space="preserve"> </w:t>
      </w:r>
      <w:r w:rsidRPr="009C59F8">
        <w:rPr>
          <w:rtl/>
        </w:rPr>
        <w:t>אותך.</w:t>
      </w:r>
      <w:r w:rsidR="00D93639">
        <w:rPr>
          <w:rtl/>
        </w:rPr>
        <w:t xml:space="preserve"> </w:t>
      </w:r>
      <w:r w:rsidRPr="009C59F8">
        <w:rPr>
          <w:rtl/>
        </w:rPr>
        <w:t>אני רוצה להגיד לחבר הכנסת רפאל איתן, אין שום מסמך סודי, לא</w:t>
      </w:r>
      <w:r w:rsidR="00D93639">
        <w:rPr>
          <w:rtl/>
        </w:rPr>
        <w:t xml:space="preserve"> </w:t>
      </w:r>
      <w:r w:rsidRPr="009C59F8">
        <w:rPr>
          <w:rtl/>
        </w:rPr>
        <w:t xml:space="preserve">לגבי ירושלים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התיירות ע' ברעם: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זה מסמך של המפד"ל בעיריית ירושלים.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חיים אורון (מרצ):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אורון. בדרך הזאת לא אתן לאיש. אני מבקש לשבת.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קריאות: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רפי, אי</w:t>
      </w:r>
      <w:r w:rsidR="00D93639">
        <w:rPr>
          <w:rtl/>
        </w:rPr>
        <w:t>-</w:t>
      </w:r>
      <w:r w:rsidRPr="009C59F8">
        <w:rPr>
          <w:rtl/>
        </w:rPr>
        <w:t>אפשר ככה. מה אכפת לך שהם עומדים? שיעמדו, שיתעלפו.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מבין</w:t>
      </w:r>
      <w:r w:rsidR="00D93639">
        <w:rPr>
          <w:rtl/>
        </w:rPr>
        <w:t xml:space="preserve"> </w:t>
      </w:r>
      <w:r w:rsidRPr="009C59F8">
        <w:rPr>
          <w:rtl/>
        </w:rPr>
        <w:t>שהחלטתם</w:t>
      </w:r>
      <w:r w:rsidR="00D93639">
        <w:rPr>
          <w:rtl/>
        </w:rPr>
        <w:t xml:space="preserve"> </w:t>
      </w:r>
      <w:r w:rsidRPr="009C59F8">
        <w:rPr>
          <w:rtl/>
        </w:rPr>
        <w:t>להפריע.</w:t>
      </w:r>
      <w:r w:rsidR="00D93639">
        <w:rPr>
          <w:rtl/>
        </w:rPr>
        <w:t xml:space="preserve"> </w:t>
      </w:r>
      <w:r w:rsidRPr="009C59F8">
        <w:rPr>
          <w:rtl/>
        </w:rPr>
        <w:t>שר</w:t>
      </w:r>
      <w:r w:rsidR="00D93639">
        <w:rPr>
          <w:rtl/>
        </w:rPr>
        <w:t xml:space="preserve"> </w:t>
      </w:r>
      <w:r w:rsidRPr="009C59F8">
        <w:rPr>
          <w:rtl/>
        </w:rPr>
        <w:t>החוץ יודע וישיב על כך. בדרך הזאת לא אתן</w:t>
      </w:r>
      <w:r w:rsidR="00D93639">
        <w:rPr>
          <w:rtl/>
        </w:rPr>
        <w:t xml:space="preserve"> </w:t>
      </w:r>
      <w:r w:rsidRPr="009C59F8">
        <w:rPr>
          <w:rtl/>
        </w:rPr>
        <w:t>לאיש.</w:t>
      </w:r>
      <w:r w:rsidR="00D93639">
        <w:rPr>
          <w:rtl/>
        </w:rPr>
        <w:t xml:space="preserve"> </w:t>
      </w:r>
      <w:r w:rsidRPr="009C59F8">
        <w:rPr>
          <w:rtl/>
        </w:rPr>
        <w:t>השר</w:t>
      </w:r>
      <w:r w:rsidR="00D93639">
        <w:rPr>
          <w:rtl/>
        </w:rPr>
        <w:t xml:space="preserve"> </w:t>
      </w:r>
      <w:r w:rsidRPr="009C59F8">
        <w:rPr>
          <w:rtl/>
        </w:rPr>
        <w:t>חריש.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מודה</w:t>
      </w:r>
      <w:r w:rsidR="00D93639">
        <w:rPr>
          <w:rtl/>
        </w:rPr>
        <w:t xml:space="preserve"> </w:t>
      </w:r>
      <w:r w:rsidRPr="009C59F8">
        <w:rPr>
          <w:rtl/>
        </w:rPr>
        <w:t>לכם על הסיוע ועל העזרה. כך אתם רוצים שנסיים את</w:t>
      </w:r>
      <w:r w:rsidR="00D93639">
        <w:rPr>
          <w:rtl/>
        </w:rPr>
        <w:t xml:space="preserve"> </w:t>
      </w:r>
      <w:r w:rsidRPr="009C59F8">
        <w:rPr>
          <w:rtl/>
        </w:rPr>
        <w:t>הישיבה.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אל תפריע.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לא, לא אתן לאיש.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 רוצה להגיד לך, רפול, מכרו לך משהו בנזיד עדשים. נזיד עדשים.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חיים אורון (מרצ):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לא, הוא קרא מסמך.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אין דבר כזה. אין הסכם כזה, לא סודי ולא לא</w:t>
      </w:r>
      <w:r w:rsidR="00D93639">
        <w:rPr>
          <w:rtl/>
        </w:rPr>
        <w:t>-</w:t>
      </w:r>
      <w:r w:rsidRPr="009C59F8">
        <w:rPr>
          <w:rtl/>
        </w:rPr>
        <w:t>סודי. אני רוצה להגיד לחבר הכנסת</w:t>
      </w:r>
      <w:r w:rsidR="00D93639">
        <w:rPr>
          <w:rtl/>
        </w:rPr>
        <w:t xml:space="preserve"> </w:t>
      </w:r>
      <w:r w:rsidRPr="009C59F8">
        <w:rPr>
          <w:rtl/>
        </w:rPr>
        <w:t>בגין,</w:t>
      </w:r>
      <w:r w:rsidR="00D93639">
        <w:rPr>
          <w:rtl/>
        </w:rPr>
        <w:t xml:space="preserve"> </w:t>
      </w:r>
      <w:r w:rsidRPr="009C59F8">
        <w:rPr>
          <w:rtl/>
        </w:rPr>
        <w:t>לפני</w:t>
      </w:r>
      <w:r w:rsidR="00D93639">
        <w:rPr>
          <w:rtl/>
        </w:rPr>
        <w:t xml:space="preserve"> </w:t>
      </w:r>
      <w:r w:rsidRPr="009C59F8">
        <w:rPr>
          <w:rtl/>
        </w:rPr>
        <w:t>שתשיב.</w:t>
      </w:r>
      <w:r w:rsidR="00D93639">
        <w:rPr>
          <w:rtl/>
        </w:rPr>
        <w:t xml:space="preserve"> </w:t>
      </w:r>
      <w:r w:rsidRPr="009C59F8">
        <w:rPr>
          <w:rtl/>
        </w:rPr>
        <w:t>בעניין פישור ובוררות, אין לשום צד אפשרות לקיים בוררות בלי</w:t>
      </w:r>
      <w:r w:rsidR="00D93639">
        <w:rPr>
          <w:rtl/>
        </w:rPr>
        <w:t xml:space="preserve"> </w:t>
      </w:r>
      <w:r w:rsidRPr="009C59F8">
        <w:rPr>
          <w:rtl/>
        </w:rPr>
        <w:t>הסכמה</w:t>
      </w:r>
      <w:r w:rsidR="00D93639">
        <w:rPr>
          <w:rtl/>
        </w:rPr>
        <w:t xml:space="preserve"> </w:t>
      </w:r>
      <w:r w:rsidRPr="009C59F8">
        <w:rPr>
          <w:rtl/>
        </w:rPr>
        <w:t>לגבי</w:t>
      </w:r>
      <w:r w:rsidR="00D93639">
        <w:rPr>
          <w:rtl/>
        </w:rPr>
        <w:t xml:space="preserve"> </w:t>
      </w:r>
      <w:r w:rsidRPr="009C59F8">
        <w:rPr>
          <w:rtl/>
        </w:rPr>
        <w:t>שלושה נושאים:</w:t>
      </w:r>
      <w:r w:rsidR="00D93639">
        <w:rPr>
          <w:rtl/>
        </w:rPr>
        <w:t xml:space="preserve"> </w:t>
      </w:r>
      <w:r w:rsidRPr="009C59F8">
        <w:rPr>
          <w:rtl/>
        </w:rPr>
        <w:t>א. זה יכול להיות רק לגבי תקופת האוטונומיה, ובתקופת</w:t>
      </w:r>
      <w:r w:rsidR="00D93639">
        <w:rPr>
          <w:rtl/>
        </w:rPr>
        <w:t xml:space="preserve"> </w:t>
      </w:r>
      <w:r w:rsidRPr="009C59F8">
        <w:rPr>
          <w:rtl/>
        </w:rPr>
        <w:t>האוטונומיה</w:t>
      </w:r>
      <w:r w:rsidR="00D93639">
        <w:rPr>
          <w:rtl/>
        </w:rPr>
        <w:t xml:space="preserve"> </w:t>
      </w:r>
      <w:r w:rsidRPr="009C59F8">
        <w:rPr>
          <w:rtl/>
        </w:rPr>
        <w:t>גם</w:t>
      </w:r>
      <w:r w:rsidR="00D93639">
        <w:rPr>
          <w:rtl/>
        </w:rPr>
        <w:t xml:space="preserve"> </w:t>
      </w:r>
      <w:r w:rsidRPr="009C59F8">
        <w:rPr>
          <w:rtl/>
        </w:rPr>
        <w:t>ירושלים</w:t>
      </w:r>
      <w:r w:rsidR="00D93639">
        <w:rPr>
          <w:rtl/>
        </w:rPr>
        <w:t xml:space="preserve"> </w:t>
      </w:r>
      <w:r w:rsidRPr="009C59F8">
        <w:rPr>
          <w:rtl/>
        </w:rPr>
        <w:t>וגם ההתנחלויות הן מחוץ לנושא הזה; ב. זה יכול להיות רק</w:t>
      </w:r>
      <w:r w:rsidR="00D93639">
        <w:rPr>
          <w:rtl/>
        </w:rPr>
        <w:t xml:space="preserve"> </w:t>
      </w:r>
      <w:r w:rsidRPr="009C59F8">
        <w:rPr>
          <w:rtl/>
        </w:rPr>
        <w:t>לגבי נושא מוסכם שאנחנו נסכים לו; ג. זה יכול להיות רק, אם בכלל, נסכים לבוררות.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מה</w:t>
      </w:r>
      <w:r w:rsidR="00D93639">
        <w:rPr>
          <w:rtl/>
        </w:rPr>
        <w:t xml:space="preserve"> </w:t>
      </w:r>
      <w:r w:rsidRPr="009C59F8">
        <w:rPr>
          <w:rtl/>
        </w:rPr>
        <w:t xml:space="preserve">יש כאן? לא ירושלים, לא התנחלויות, לא בוררות, אלא אם כן נסכים. נסכים </w:t>
      </w:r>
      <w:r w:rsidR="00D93639">
        <w:rPr>
          <w:rtl/>
        </w:rPr>
        <w:t xml:space="preserve">– </w:t>
      </w:r>
      <w:r w:rsidRPr="009C59F8">
        <w:rPr>
          <w:rtl/>
        </w:rPr>
        <w:t xml:space="preserve">נסכים, לא נסכים </w:t>
      </w:r>
      <w:r w:rsidR="00D93639">
        <w:rPr>
          <w:rtl/>
        </w:rPr>
        <w:t>–</w:t>
      </w:r>
      <w:r w:rsidRPr="009C59F8">
        <w:rPr>
          <w:rtl/>
        </w:rPr>
        <w:t xml:space="preserve"> לא נסכים.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בבקשה, חבר הכנסת בגין.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זאב בנימין בגין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לעניין</w:t>
      </w:r>
      <w:r w:rsidR="00D93639">
        <w:rPr>
          <w:rtl/>
        </w:rPr>
        <w:t xml:space="preserve"> </w:t>
      </w:r>
      <w:r w:rsidRPr="009C59F8">
        <w:rPr>
          <w:rtl/>
        </w:rPr>
        <w:t>סעיף</w:t>
      </w:r>
      <w:r w:rsidR="00D93639">
        <w:rPr>
          <w:rtl/>
        </w:rPr>
        <w:t xml:space="preserve"> </w:t>
      </w:r>
      <w:r w:rsidRPr="009C59F8">
        <w:rPr>
          <w:rtl/>
        </w:rPr>
        <w:t>15,</w:t>
      </w:r>
      <w:r w:rsidR="00D93639">
        <w:rPr>
          <w:rtl/>
        </w:rPr>
        <w:t xml:space="preserve"> </w:t>
      </w:r>
      <w:r w:rsidRPr="009C59F8">
        <w:rPr>
          <w:rtl/>
        </w:rPr>
        <w:t>בוררות</w:t>
      </w:r>
      <w:r w:rsidR="00D93639">
        <w:rPr>
          <w:rtl/>
        </w:rPr>
        <w:t xml:space="preserve"> </w:t>
      </w:r>
      <w:r w:rsidRPr="009C59F8">
        <w:rPr>
          <w:rtl/>
        </w:rPr>
        <w:t>ופישור,</w:t>
      </w:r>
      <w:r w:rsidR="00D93639">
        <w:rPr>
          <w:rtl/>
        </w:rPr>
        <w:t xml:space="preserve"> </w:t>
      </w:r>
      <w:r w:rsidRPr="009C59F8">
        <w:rPr>
          <w:rtl/>
        </w:rPr>
        <w:t>אדוני שר החוץ. פירוש בתום לב של ההסכם</w:t>
      </w:r>
      <w:r w:rsidR="00D93639">
        <w:rPr>
          <w:rtl/>
        </w:rPr>
        <w:t xml:space="preserve"> </w:t>
      </w:r>
      <w:r w:rsidRPr="009C59F8">
        <w:rPr>
          <w:rtl/>
        </w:rPr>
        <w:t>אומר, שזה אחד המנגנונים שיסייע לצדדים להגיע במהירות, בתוך חודשיים, להסכם.</w:t>
      </w:r>
      <w:r w:rsidR="00D93639">
        <w:rPr>
          <w:rtl/>
        </w:rPr>
        <w:t xml:space="preserve"> </w:t>
      </w:r>
      <w:r w:rsidRPr="009C59F8">
        <w:rPr>
          <w:rtl/>
        </w:rPr>
        <w:t>קשה</w:t>
      </w:r>
      <w:r w:rsidR="00D93639">
        <w:rPr>
          <w:rtl/>
        </w:rPr>
        <w:t xml:space="preserve"> </w:t>
      </w:r>
      <w:r w:rsidRPr="009C59F8">
        <w:rPr>
          <w:rtl/>
        </w:rPr>
        <w:t>יהיה מאוד לממשלה לטעון שהיא מסרבת ללכת לפישור. אני מבקש לעצור כאן.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לעניין ירושלים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 מבקש, בקיצור נמרץ.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זאב בנימין בגין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ירושלים</w:t>
      </w:r>
      <w:r w:rsidR="00D93639">
        <w:rPr>
          <w:rtl/>
        </w:rPr>
        <w:t xml:space="preserve"> </w:t>
      </w:r>
      <w:r w:rsidRPr="009C59F8">
        <w:rPr>
          <w:rtl/>
        </w:rPr>
        <w:t>בנויה</w:t>
      </w:r>
      <w:r w:rsidR="00D93639">
        <w:rPr>
          <w:rtl/>
        </w:rPr>
        <w:t xml:space="preserve"> </w:t>
      </w:r>
      <w:r w:rsidRPr="009C59F8">
        <w:rPr>
          <w:rtl/>
        </w:rPr>
        <w:t>גם</w:t>
      </w:r>
      <w:r w:rsidR="00D93639">
        <w:rPr>
          <w:rtl/>
        </w:rPr>
        <w:t xml:space="preserve"> </w:t>
      </w:r>
      <w:r w:rsidRPr="009C59F8">
        <w:rPr>
          <w:rtl/>
        </w:rPr>
        <w:t>לקיצור</w:t>
      </w:r>
      <w:r w:rsidR="00D93639">
        <w:rPr>
          <w:rtl/>
        </w:rPr>
        <w:t xml:space="preserve"> </w:t>
      </w:r>
      <w:r w:rsidRPr="009C59F8">
        <w:rPr>
          <w:rtl/>
        </w:rPr>
        <w:t>נמרץ. הרי שר החוץ, לפני דקה, הודה בכבוד שדברי</w:t>
      </w:r>
      <w:r w:rsidR="00D93639">
        <w:rPr>
          <w:rtl/>
        </w:rPr>
        <w:t xml:space="preserve"> </w:t>
      </w:r>
      <w:r w:rsidRPr="009C59F8">
        <w:rPr>
          <w:rtl/>
        </w:rPr>
        <w:t>הועילו להבהרת העניין.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בהחלט, אני מודה לך.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זאב בנימין בגין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1C4E39">
      <w:pPr>
        <w:rPr>
          <w:rtl/>
        </w:rPr>
      </w:pPr>
      <w:r w:rsidRPr="009C59F8">
        <w:rPr>
          <w:rtl/>
        </w:rPr>
        <w:t>כבוד</w:t>
      </w:r>
      <w:r w:rsidR="00D93639">
        <w:rPr>
          <w:rtl/>
        </w:rPr>
        <w:t xml:space="preserve"> </w:t>
      </w:r>
      <w:r w:rsidRPr="009C59F8">
        <w:rPr>
          <w:rtl/>
        </w:rPr>
        <w:t>שר</w:t>
      </w:r>
      <w:r w:rsidR="00D93639">
        <w:rPr>
          <w:rtl/>
        </w:rPr>
        <w:t xml:space="preserve"> </w:t>
      </w:r>
      <w:r w:rsidRPr="009C59F8">
        <w:rPr>
          <w:rtl/>
        </w:rPr>
        <w:t>החוץ,</w:t>
      </w:r>
      <w:r w:rsidR="00D93639">
        <w:rPr>
          <w:rtl/>
        </w:rPr>
        <w:t xml:space="preserve"> </w:t>
      </w:r>
      <w:r w:rsidRPr="009C59F8">
        <w:rPr>
          <w:rtl/>
        </w:rPr>
        <w:t>אתה בוודאי יודע שעמדת בריטניה לגבי הריבונות בפוקלנד היא,</w:t>
      </w:r>
      <w:r w:rsidR="00D93639">
        <w:rPr>
          <w:rtl/>
        </w:rPr>
        <w:t xml:space="preserve"> </w:t>
      </w:r>
      <w:r w:rsidRPr="009C59F8">
        <w:rPr>
          <w:rtl/>
        </w:rPr>
        <w:t xml:space="preserve">בנושא הזה, ואני מצטט: </w:t>
      </w:r>
      <w:r w:rsidR="001C4E39" w:rsidRPr="001C4E39">
        <w:t>NON NEGOTIABLE</w:t>
      </w:r>
      <w:r w:rsidR="001C4E39" w:rsidRPr="001C4E39">
        <w:rPr>
          <w:rtl/>
        </w:rPr>
        <w:t>.</w:t>
      </w:r>
      <w:r w:rsidRPr="009C59F8">
        <w:rPr>
          <w:rtl/>
        </w:rPr>
        <w:t xml:space="preserve"> וזאת היתה עמדתנו. כאשר ראש הממשלה לשעבר,</w:t>
      </w:r>
      <w:r w:rsidR="00D93639">
        <w:rPr>
          <w:rtl/>
        </w:rPr>
        <w:t xml:space="preserve"> </w:t>
      </w:r>
      <w:r w:rsidRPr="009C59F8">
        <w:rPr>
          <w:rtl/>
        </w:rPr>
        <w:t>אבי</w:t>
      </w:r>
      <w:r w:rsidR="00D93639">
        <w:rPr>
          <w:rtl/>
        </w:rPr>
        <w:t xml:space="preserve"> </w:t>
      </w:r>
      <w:r w:rsidRPr="009C59F8">
        <w:rPr>
          <w:rtl/>
        </w:rPr>
        <w:t>מורי,</w:t>
      </w:r>
      <w:r w:rsidR="00D93639">
        <w:rPr>
          <w:rtl/>
        </w:rPr>
        <w:t xml:space="preserve"> </w:t>
      </w:r>
      <w:r w:rsidRPr="009C59F8">
        <w:rPr>
          <w:rtl/>
        </w:rPr>
        <w:t>אמר</w:t>
      </w:r>
      <w:r w:rsidR="00D93639">
        <w:rPr>
          <w:rtl/>
        </w:rPr>
        <w:t xml:space="preserve"> </w:t>
      </w:r>
      <w:r w:rsidRPr="009C59F8">
        <w:rPr>
          <w:rtl/>
        </w:rPr>
        <w:t>שבעת</w:t>
      </w:r>
      <w:r w:rsidR="00D93639">
        <w:rPr>
          <w:rtl/>
        </w:rPr>
        <w:t xml:space="preserve"> </w:t>
      </w:r>
      <w:r w:rsidRPr="009C59F8">
        <w:rPr>
          <w:rtl/>
        </w:rPr>
        <w:t>המשא</w:t>
      </w:r>
      <w:r w:rsidR="00D93639">
        <w:rPr>
          <w:rtl/>
        </w:rPr>
        <w:t>-</w:t>
      </w:r>
      <w:r w:rsidRPr="009C59F8">
        <w:rPr>
          <w:rtl/>
        </w:rPr>
        <w:t>ומתן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מעמד הקבע כל צד יוכל לבוא עם עמדתו, לזאת</w:t>
      </w:r>
      <w:r w:rsidR="00D93639">
        <w:rPr>
          <w:rtl/>
        </w:rPr>
        <w:t xml:space="preserve"> </w:t>
      </w:r>
      <w:r w:rsidRPr="009C59F8">
        <w:rPr>
          <w:rtl/>
        </w:rPr>
        <w:t xml:space="preserve">התכוון: יהיה כינוס של המשלחות, תבוא המשלחת הערבית והיא תביע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החינוך והתרבות א' רובינשטיין: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השר רובינשטיין, אני מבקש. שר החוץ ישיב.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זאב בנימין בגין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השר רובינשטיין, זה לא עניין של משפט בין</w:t>
      </w:r>
      <w:r w:rsidR="00D93639">
        <w:rPr>
          <w:rtl/>
        </w:rPr>
        <w:t>-</w:t>
      </w:r>
      <w:r w:rsidRPr="009C59F8">
        <w:rPr>
          <w:rtl/>
        </w:rPr>
        <w:t>לאומי. כל צד יבוא עם עמדתו. משמע,</w:t>
      </w:r>
      <w:r w:rsidR="00D93639">
        <w:rPr>
          <w:rtl/>
        </w:rPr>
        <w:t xml:space="preserve"> </w:t>
      </w:r>
      <w:r w:rsidRPr="009C59F8">
        <w:rPr>
          <w:rtl/>
        </w:rPr>
        <w:t>המשלחת</w:t>
      </w:r>
      <w:r w:rsidR="00D93639">
        <w:rPr>
          <w:rtl/>
        </w:rPr>
        <w:t xml:space="preserve"> </w:t>
      </w:r>
      <w:r w:rsidRPr="009C59F8">
        <w:rPr>
          <w:rtl/>
        </w:rPr>
        <w:t>הערבית תאמר: ירושלים לנו; וזה ייקח 20 דקות, וראש המשלחת הישראלית יאמר:</w:t>
      </w:r>
      <w:r w:rsidR="00D93639">
        <w:rPr>
          <w:rtl/>
        </w:rPr>
        <w:t xml:space="preserve"> </w:t>
      </w:r>
      <w:r w:rsidRPr="009C59F8">
        <w:rPr>
          <w:rtl/>
        </w:rPr>
        <w:t>תודה, שמענו, הסעיף הבא.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למה 20 דקות? למה לא 25?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זאב בנימין בגין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אתם מעלים בהסכם את ירושלים כנושא למשא</w:t>
      </w:r>
      <w:r w:rsidR="00D93639">
        <w:rPr>
          <w:rtl/>
        </w:rPr>
        <w:t>-</w:t>
      </w:r>
      <w:r w:rsidRPr="009C59F8">
        <w:rPr>
          <w:rtl/>
        </w:rPr>
        <w:t>ומתן בשלל נושאים.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בגין, אני מודה לך.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אני רוצה לשאול את חברי הכנסת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אתה לא נותן לי לדבר.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תן לי, אני רוצה שייתנו לך לדבר.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חברי הכנסת, ראיתם, אפשרתי לשני חברים להביע את דעתם ואת עמדותיהם. אני מבקש</w:t>
      </w:r>
      <w:r w:rsidR="00D93639">
        <w:rPr>
          <w:rtl/>
        </w:rPr>
        <w:t xml:space="preserve"> </w:t>
      </w:r>
      <w:r w:rsidRPr="009C59F8">
        <w:rPr>
          <w:rtl/>
        </w:rPr>
        <w:t>באותה מידה לאפשר גם לשר החוץ להשיב בצורה מכובדת על הדברים שנאמרו.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לפני כן, חבר הכנסת זיסמן בעניין ירושלים.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חברי</w:t>
      </w:r>
      <w:r w:rsidR="00D93639">
        <w:rPr>
          <w:rtl/>
        </w:rPr>
        <w:t xml:space="preserve"> </w:t>
      </w:r>
      <w:r w:rsidRPr="009C59F8">
        <w:rPr>
          <w:rtl/>
        </w:rPr>
        <w:t>הכנסת, האם יעלה על הדעת שתבוא משלחת פלשתינית למשא</w:t>
      </w:r>
      <w:r w:rsidR="00D93639">
        <w:rPr>
          <w:rtl/>
        </w:rPr>
        <w:t>-</w:t>
      </w:r>
      <w:r w:rsidRPr="009C59F8">
        <w:rPr>
          <w:rtl/>
        </w:rPr>
        <w:t>ומתן על הסדר הקבע</w:t>
      </w:r>
      <w:r w:rsidR="00D93639">
        <w:rPr>
          <w:rtl/>
        </w:rPr>
        <w:t xml:space="preserve"> </w:t>
      </w:r>
      <w:r w:rsidRPr="009C59F8">
        <w:rPr>
          <w:rtl/>
        </w:rPr>
        <w:t>והיא לא תעלה את ירושלים? מה ההבדל? פלפול, פלפול עתיק יומין, אנכרוניסטי.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עוזי לנדאו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כל ההבדל, שאתם מסכימים שידברו על ירושלים.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 לנדאו, זה לא הוגן. אתה אדם הגון, אני מבקש ממך, אנחנו מנהלים את</w:t>
      </w:r>
      <w:r w:rsidR="00D93639">
        <w:rPr>
          <w:rtl/>
        </w:rPr>
        <w:t xml:space="preserve"> </w:t>
      </w:r>
      <w:r w:rsidRPr="009C59F8">
        <w:rPr>
          <w:rtl/>
        </w:rPr>
        <w:t>הישיבה בצורה הוגנת.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מעבר</w:t>
      </w:r>
      <w:r w:rsidR="00D93639">
        <w:rPr>
          <w:rtl/>
        </w:rPr>
        <w:t xml:space="preserve"> </w:t>
      </w:r>
      <w:r w:rsidRPr="009C59F8">
        <w:rPr>
          <w:rtl/>
        </w:rPr>
        <w:t>לאופוזיציה</w:t>
      </w:r>
      <w:r w:rsidR="00D93639">
        <w:rPr>
          <w:rtl/>
        </w:rPr>
        <w:t xml:space="preserve"> </w:t>
      </w:r>
      <w:r w:rsidRPr="009C59F8">
        <w:rPr>
          <w:rtl/>
        </w:rPr>
        <w:t>ומעבר לממשלה, ממשלת ישראל הנוכחית קיבלה על עצמה להגן על</w:t>
      </w:r>
      <w:r w:rsidR="00D93639">
        <w:rPr>
          <w:rtl/>
        </w:rPr>
        <w:t xml:space="preserve"> </w:t>
      </w:r>
      <w:r w:rsidRPr="009C59F8">
        <w:rPr>
          <w:rtl/>
        </w:rPr>
        <w:t>ביטחונן של ההתנחלויות הקיימות ביהודה, בשומרון ובעזה. וכך ננהג בכל הרצינות, בכל</w:t>
      </w:r>
      <w:r w:rsidR="00D93639">
        <w:rPr>
          <w:rtl/>
        </w:rPr>
        <w:t xml:space="preserve"> </w:t>
      </w:r>
      <w:r w:rsidRPr="009C59F8">
        <w:rPr>
          <w:rtl/>
        </w:rPr>
        <w:t>הכבוד ובכל האחריות.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אליהו בן</w:t>
      </w:r>
      <w:r>
        <w:rPr>
          <w:rtl/>
        </w:rPr>
        <w:t>-</w:t>
      </w:r>
      <w:r w:rsidRPr="00D93639">
        <w:rPr>
          <w:rtl/>
        </w:rPr>
        <w:t>אלישר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ולהעביר אותן לידי האויב.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ואני</w:t>
      </w:r>
      <w:r w:rsidR="00D93639">
        <w:rPr>
          <w:rtl/>
        </w:rPr>
        <w:t xml:space="preserve"> </w:t>
      </w:r>
      <w:r w:rsidRPr="009C59F8">
        <w:rPr>
          <w:rtl/>
        </w:rPr>
        <w:t>רוצה להגיד הלאה. נגן עליהן, אף</w:t>
      </w:r>
      <w:r w:rsidR="00D93639">
        <w:rPr>
          <w:rtl/>
        </w:rPr>
        <w:t>-</w:t>
      </w:r>
      <w:r w:rsidRPr="009C59F8">
        <w:rPr>
          <w:rtl/>
        </w:rPr>
        <w:t>על</w:t>
      </w:r>
      <w:r w:rsidR="00D93639">
        <w:rPr>
          <w:rtl/>
        </w:rPr>
        <w:t>-</w:t>
      </w:r>
      <w:r w:rsidRPr="009C59F8">
        <w:rPr>
          <w:rtl/>
        </w:rPr>
        <w:t>פי שזה קשה מאוד ואף</w:t>
      </w:r>
      <w:r w:rsidR="00D93639">
        <w:rPr>
          <w:rtl/>
        </w:rPr>
        <w:t>-</w:t>
      </w:r>
      <w:r w:rsidRPr="009C59F8">
        <w:rPr>
          <w:rtl/>
        </w:rPr>
        <w:t>על</w:t>
      </w:r>
      <w:r w:rsidR="00D93639">
        <w:rPr>
          <w:rtl/>
        </w:rPr>
        <w:t>-</w:t>
      </w:r>
      <w:r w:rsidRPr="009C59F8">
        <w:rPr>
          <w:rtl/>
        </w:rPr>
        <w:t>פי שזה יקר</w:t>
      </w:r>
      <w:r w:rsidR="00D93639">
        <w:rPr>
          <w:rtl/>
        </w:rPr>
        <w:t xml:space="preserve"> </w:t>
      </w:r>
      <w:r w:rsidRPr="009C59F8">
        <w:rPr>
          <w:rtl/>
        </w:rPr>
        <w:t>מאוד, ואף</w:t>
      </w:r>
      <w:r w:rsidR="00D93639">
        <w:rPr>
          <w:rtl/>
        </w:rPr>
        <w:t>-</w:t>
      </w:r>
      <w:r w:rsidRPr="009C59F8">
        <w:rPr>
          <w:rtl/>
        </w:rPr>
        <w:t>על</w:t>
      </w:r>
      <w:r w:rsidR="00D93639">
        <w:rPr>
          <w:rtl/>
        </w:rPr>
        <w:t>-</w:t>
      </w:r>
      <w:r w:rsidRPr="009C59F8">
        <w:rPr>
          <w:rtl/>
        </w:rPr>
        <w:t xml:space="preserve">פי שאולי לא התגשם דבר שהליכוד רצה בו </w:t>
      </w:r>
      <w:r w:rsidR="00D93639">
        <w:rPr>
          <w:rtl/>
        </w:rPr>
        <w:t>–</w:t>
      </w:r>
      <w:r w:rsidRPr="009C59F8">
        <w:rPr>
          <w:rtl/>
        </w:rPr>
        <w:t xml:space="preserve"> לא שצה"ל יגן על ההתנחלויות</w:t>
      </w:r>
      <w:r w:rsidR="00D93639">
        <w:rPr>
          <w:rtl/>
        </w:rPr>
        <w:t xml:space="preserve"> </w:t>
      </w:r>
      <w:r w:rsidRPr="009C59F8">
        <w:rPr>
          <w:rtl/>
        </w:rPr>
        <w:t>אלא שההתנחלויות יעזרו לצה"ל בהגנה. צה"ל יגן על ההתנחלויות.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ואני</w:t>
      </w:r>
      <w:r w:rsidR="00D93639">
        <w:rPr>
          <w:rtl/>
        </w:rPr>
        <w:t xml:space="preserve"> </w:t>
      </w:r>
      <w:r w:rsidRPr="009C59F8">
        <w:rPr>
          <w:rtl/>
        </w:rPr>
        <w:t>רוצה</w:t>
      </w:r>
      <w:r w:rsidR="00D93639">
        <w:rPr>
          <w:rtl/>
        </w:rPr>
        <w:t xml:space="preserve"> </w:t>
      </w:r>
      <w:r w:rsidRPr="009C59F8">
        <w:rPr>
          <w:rtl/>
        </w:rPr>
        <w:t>להגיד לחבר הכנסת אריק שרון, שביקש רצף טריטוריאלי בהגנה.</w:t>
      </w:r>
      <w:r w:rsidR="00D93639">
        <w:rPr>
          <w:rtl/>
        </w:rPr>
        <w:t xml:space="preserve"> </w:t>
      </w:r>
      <w:r w:rsidRPr="009C59F8">
        <w:rPr>
          <w:rtl/>
        </w:rPr>
        <w:t>יהיה</w:t>
      </w:r>
      <w:r w:rsidR="00D93639">
        <w:rPr>
          <w:rtl/>
        </w:rPr>
        <w:t xml:space="preserve"> </w:t>
      </w:r>
      <w:r w:rsidRPr="009C59F8">
        <w:rPr>
          <w:rtl/>
        </w:rPr>
        <w:t>רצף</w:t>
      </w:r>
      <w:r w:rsidR="00D93639">
        <w:rPr>
          <w:rtl/>
        </w:rPr>
        <w:t xml:space="preserve"> </w:t>
      </w:r>
      <w:r w:rsidRPr="009C59F8">
        <w:rPr>
          <w:rtl/>
        </w:rPr>
        <w:t>אופרטיבי. מה זאת אומרת טריטוריאלי? כלומר כוחות צה"ל יוכלו לנוע להגן עליהם</w:t>
      </w:r>
      <w:r w:rsidR="00D93639">
        <w:rPr>
          <w:rtl/>
        </w:rPr>
        <w:t xml:space="preserve"> </w:t>
      </w:r>
      <w:r w:rsidRPr="009C59F8">
        <w:rPr>
          <w:rtl/>
        </w:rPr>
        <w:t>בשעת הצורך.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חברי הכנסת, אני חשבתי שיש הסכם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קריאות: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חברי הכנסת, חשבתי שיש הסכם ג'נטלמני בינינו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אני רואה לפני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אני מבקש, אני מבקש מכם. אנא מכם, אנא מכם.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שלוש משימות גדולות ערב ראש השנה הזאת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אנא מכם, אנא מכם.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קריאות: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אני רואה לפני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קריאות: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קריאה: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זאת זריית חול בעיניים.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רואה</w:t>
      </w:r>
      <w:r w:rsidR="00D93639">
        <w:rPr>
          <w:rtl/>
        </w:rPr>
        <w:t xml:space="preserve"> </w:t>
      </w:r>
      <w:r w:rsidRPr="009C59F8">
        <w:rPr>
          <w:rtl/>
        </w:rPr>
        <w:t>לפני</w:t>
      </w:r>
      <w:r w:rsidR="00D93639">
        <w:rPr>
          <w:rtl/>
        </w:rPr>
        <w:t xml:space="preserve"> </w:t>
      </w:r>
      <w:r w:rsidRPr="009C59F8">
        <w:rPr>
          <w:rtl/>
        </w:rPr>
        <w:t>שלוש</w:t>
      </w:r>
      <w:r w:rsidR="00D93639">
        <w:rPr>
          <w:rtl/>
        </w:rPr>
        <w:t xml:space="preserve"> </w:t>
      </w:r>
      <w:r w:rsidRPr="009C59F8">
        <w:rPr>
          <w:rtl/>
        </w:rPr>
        <w:t>משימות</w:t>
      </w:r>
      <w:r w:rsidR="00D93639">
        <w:rPr>
          <w:rtl/>
        </w:rPr>
        <w:t xml:space="preserve"> </w:t>
      </w:r>
      <w:r w:rsidRPr="009C59F8">
        <w:rPr>
          <w:rtl/>
        </w:rPr>
        <w:t xml:space="preserve">גדולות, האחת </w:t>
      </w:r>
      <w:r w:rsidR="00D93639">
        <w:rPr>
          <w:rtl/>
        </w:rPr>
        <w:t>–</w:t>
      </w:r>
      <w:r w:rsidRPr="009C59F8">
        <w:rPr>
          <w:rtl/>
        </w:rPr>
        <w:t xml:space="preserve"> הבאת שלום לעם היהודי, לאזור</w:t>
      </w:r>
      <w:r w:rsidR="00D93639">
        <w:rPr>
          <w:rtl/>
        </w:rPr>
        <w:t xml:space="preserve"> </w:t>
      </w:r>
      <w:r w:rsidRPr="009C59F8">
        <w:rPr>
          <w:rtl/>
        </w:rPr>
        <w:t>כולו,</w:t>
      </w:r>
      <w:r w:rsidR="00D93639">
        <w:rPr>
          <w:rtl/>
        </w:rPr>
        <w:t xml:space="preserve"> </w:t>
      </w:r>
      <w:r w:rsidRPr="009C59F8">
        <w:rPr>
          <w:rtl/>
        </w:rPr>
        <w:t>לשכנינו</w:t>
      </w:r>
      <w:r w:rsidR="00D93639">
        <w:rPr>
          <w:rtl/>
        </w:rPr>
        <w:t xml:space="preserve"> </w:t>
      </w:r>
      <w:r w:rsidRPr="009C59F8">
        <w:rPr>
          <w:rtl/>
        </w:rPr>
        <w:t>הערבים,</w:t>
      </w:r>
      <w:r w:rsidR="00D93639">
        <w:rPr>
          <w:rtl/>
        </w:rPr>
        <w:t xml:space="preserve"> </w:t>
      </w:r>
      <w:r w:rsidRPr="009C59F8">
        <w:rPr>
          <w:rtl/>
        </w:rPr>
        <w:t>לשכנינו הפלשתינים, זאת מטרה נעלה בפני עצמה, היא הולמת</w:t>
      </w:r>
      <w:r w:rsidR="00D93639">
        <w:rPr>
          <w:rtl/>
        </w:rPr>
        <w:t xml:space="preserve"> </w:t>
      </w:r>
      <w:r w:rsidRPr="009C59F8">
        <w:rPr>
          <w:rtl/>
        </w:rPr>
        <w:t xml:space="preserve">את מורשתו של העם היהודי </w:t>
      </w:r>
      <w:r w:rsidR="00D93639">
        <w:rPr>
          <w:rtl/>
        </w:rPr>
        <w:t>–</w:t>
      </w:r>
      <w:r w:rsidRPr="009C59F8">
        <w:rPr>
          <w:rtl/>
        </w:rPr>
        <w:t xml:space="preserve"> צדק ושלום, שלום תרדוף וצדק תרדוף.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דבר שני </w:t>
      </w:r>
      <w:r w:rsidR="00D93639">
        <w:rPr>
          <w:rtl/>
        </w:rPr>
        <w:t>–</w:t>
      </w:r>
      <w:r w:rsidRPr="009C59F8">
        <w:rPr>
          <w:rtl/>
        </w:rPr>
        <w:t xml:space="preserve"> נוצרה עכשיו הזדמנות עצומה להעצים את מדינת ישראל לא על</w:t>
      </w:r>
      <w:r w:rsidR="00D93639">
        <w:rPr>
          <w:rtl/>
        </w:rPr>
        <w:t>-</w:t>
      </w:r>
      <w:r w:rsidRPr="009C59F8">
        <w:rPr>
          <w:rtl/>
        </w:rPr>
        <w:t>ידי שטחים</w:t>
      </w:r>
      <w:r w:rsidR="00D93639">
        <w:rPr>
          <w:rtl/>
        </w:rPr>
        <w:t xml:space="preserve"> </w:t>
      </w:r>
      <w:r w:rsidRPr="009C59F8">
        <w:rPr>
          <w:rtl/>
        </w:rPr>
        <w:t>מיושבים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>-</w:t>
      </w:r>
      <w:r w:rsidRPr="009C59F8">
        <w:rPr>
          <w:rtl/>
        </w:rPr>
        <w:t>ידי</w:t>
      </w:r>
      <w:r w:rsidR="00D93639">
        <w:rPr>
          <w:rtl/>
        </w:rPr>
        <w:t xml:space="preserve"> </w:t>
      </w:r>
      <w:r w:rsidRPr="009C59F8">
        <w:rPr>
          <w:rtl/>
        </w:rPr>
        <w:t>ערבים</w:t>
      </w:r>
      <w:r w:rsidR="00D93639">
        <w:rPr>
          <w:rtl/>
        </w:rPr>
        <w:t xml:space="preserve"> </w:t>
      </w:r>
      <w:r w:rsidRPr="009C59F8">
        <w:rPr>
          <w:rtl/>
        </w:rPr>
        <w:t>אלא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>-</w:t>
      </w:r>
      <w:r w:rsidRPr="009C59F8">
        <w:rPr>
          <w:rtl/>
        </w:rPr>
        <w:t>ידי</w:t>
      </w:r>
      <w:r w:rsidR="00D93639">
        <w:rPr>
          <w:rtl/>
        </w:rPr>
        <w:t xml:space="preserve"> </w:t>
      </w:r>
      <w:r w:rsidRPr="009C59F8">
        <w:rPr>
          <w:rtl/>
        </w:rPr>
        <w:t>שטחים</w:t>
      </w:r>
      <w:r w:rsidR="00D93639">
        <w:rPr>
          <w:rtl/>
        </w:rPr>
        <w:t xml:space="preserve"> </w:t>
      </w:r>
      <w:r w:rsidRPr="009C59F8">
        <w:rPr>
          <w:rtl/>
        </w:rPr>
        <w:t>פתוחים כמו הנגב, שיזמינו את העולים</w:t>
      </w:r>
      <w:r w:rsidR="00D93639">
        <w:rPr>
          <w:rtl/>
        </w:rPr>
        <w:t xml:space="preserve"> </w:t>
      </w:r>
      <w:r w:rsidRPr="009C59F8">
        <w:rPr>
          <w:rtl/>
        </w:rPr>
        <w:t>מברית</w:t>
      </w:r>
      <w:r w:rsidR="00D93639">
        <w:rPr>
          <w:rtl/>
        </w:rPr>
        <w:t>-</w:t>
      </w:r>
      <w:r w:rsidRPr="009C59F8">
        <w:rPr>
          <w:rtl/>
        </w:rPr>
        <w:t>המועצות,</w:t>
      </w:r>
      <w:r w:rsidR="00D93639">
        <w:rPr>
          <w:rtl/>
        </w:rPr>
        <w:t xml:space="preserve"> </w:t>
      </w:r>
      <w:r w:rsidRPr="009C59F8">
        <w:rPr>
          <w:rtl/>
        </w:rPr>
        <w:t>מאתיופיה וממקומות אחרים.</w:t>
      </w:r>
      <w:r w:rsidR="00D93639">
        <w:rPr>
          <w:rtl/>
        </w:rPr>
        <w:t xml:space="preserve"> </w:t>
      </w:r>
      <w:r w:rsidRPr="009C59F8">
        <w:rPr>
          <w:rtl/>
        </w:rPr>
        <w:t>הגיעה עת העלייה, הגיעה עת ההתיישבות,</w:t>
      </w:r>
      <w:r w:rsidR="00D93639">
        <w:rPr>
          <w:rtl/>
        </w:rPr>
        <w:t xml:space="preserve"> </w:t>
      </w:r>
      <w:r w:rsidRPr="009C59F8">
        <w:rPr>
          <w:rtl/>
        </w:rPr>
        <w:t xml:space="preserve">נגמרה עת העימות. זה ההבדל הגדול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קריאות: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עוזי לנדאו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השגתם עלייה?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ועכשיו אני רוצה להגיד, מי זה מפריע?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חברי</w:t>
      </w:r>
      <w:r w:rsidR="00D93639">
        <w:rPr>
          <w:rtl/>
        </w:rPr>
        <w:t xml:space="preserve"> </w:t>
      </w:r>
      <w:r w:rsidRPr="009C59F8">
        <w:rPr>
          <w:rtl/>
        </w:rPr>
        <w:t>הכנסת, חברי הכנסת, אני מבקש מכם. חשבתי שיש הסכם ג'נטלמני.</w:t>
      </w:r>
      <w:r w:rsidR="00D93639">
        <w:rPr>
          <w:rtl/>
        </w:rPr>
        <w:t xml:space="preserve"> </w:t>
      </w:r>
      <w:r w:rsidRPr="009C59F8">
        <w:rPr>
          <w:rtl/>
        </w:rPr>
        <w:t>אני מבקש</w:t>
      </w:r>
      <w:r w:rsidR="00D93639">
        <w:rPr>
          <w:rtl/>
        </w:rPr>
        <w:t xml:space="preserve"> </w:t>
      </w:r>
      <w:r w:rsidRPr="009C59F8">
        <w:rPr>
          <w:rtl/>
        </w:rPr>
        <w:t>ממך, אני מבקש ממך.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קריאות: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עכשיו אני רוצה, רגע, מה זה כאן? רענן, מי זה שם?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רוצה</w:t>
      </w:r>
      <w:r w:rsidR="00D93639">
        <w:rPr>
          <w:rtl/>
        </w:rPr>
        <w:t xml:space="preserve"> </w:t>
      </w:r>
      <w:r w:rsidRPr="009C59F8">
        <w:rPr>
          <w:rtl/>
        </w:rPr>
        <w:t>להגיד בעניין הכלכלי. חברי הכנסת, לאחר מלחמת העולם השנייה למדנו</w:t>
      </w:r>
      <w:r w:rsidR="00D93639">
        <w:rPr>
          <w:rtl/>
        </w:rPr>
        <w:t xml:space="preserve"> </w:t>
      </w:r>
      <w:r w:rsidRPr="009C59F8">
        <w:rPr>
          <w:rtl/>
        </w:rPr>
        <w:t xml:space="preserve">פרק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קריאות: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 xml:space="preserve">– – </w:t>
      </w:r>
      <w:r w:rsidR="009C59F8" w:rsidRPr="009C59F8">
        <w:rPr>
          <w:rtl/>
        </w:rPr>
        <w:t>והפרק</w:t>
      </w:r>
      <w:r>
        <w:rPr>
          <w:rtl/>
        </w:rPr>
        <w:t xml:space="preserve"> </w:t>
      </w:r>
      <w:r w:rsidR="009C59F8" w:rsidRPr="009C59F8">
        <w:rPr>
          <w:rtl/>
        </w:rPr>
        <w:t>הוא שאפשר להשיג עצמאות ואפשר לאבד את התוכן האמיתי של עם. אני</w:t>
      </w:r>
      <w:r>
        <w:rPr>
          <w:rtl/>
        </w:rPr>
        <w:t xml:space="preserve"> </w:t>
      </w:r>
      <w:r w:rsidR="009C59F8" w:rsidRPr="009C59F8">
        <w:rPr>
          <w:rtl/>
        </w:rPr>
        <w:t xml:space="preserve">מסתכל על עם לא רחוק מאתנו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 שר החוץ, שאלה אחרונה בנושא ירושלים לחבר הכנסת עמנואל זיסמן, בבקשה.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אני רוצה להגיד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תן לי, תן לי.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 אתן לך.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אתם</w:t>
      </w:r>
      <w:r w:rsidR="00D93639">
        <w:rPr>
          <w:rtl/>
        </w:rPr>
        <w:t xml:space="preserve"> </w:t>
      </w:r>
      <w:r w:rsidRPr="009C59F8">
        <w:rPr>
          <w:rtl/>
        </w:rPr>
        <w:t>רואים</w:t>
      </w:r>
      <w:r w:rsidR="00D93639">
        <w:rPr>
          <w:rtl/>
        </w:rPr>
        <w:t xml:space="preserve"> </w:t>
      </w:r>
      <w:r w:rsidRPr="009C59F8">
        <w:rPr>
          <w:rtl/>
        </w:rPr>
        <w:t>שאני</w:t>
      </w:r>
      <w:r w:rsidR="00D93639">
        <w:rPr>
          <w:rtl/>
        </w:rPr>
        <w:t xml:space="preserve"> </w:t>
      </w:r>
      <w:r w:rsidRPr="009C59F8">
        <w:rPr>
          <w:rtl/>
        </w:rPr>
        <w:t>נוהג</w:t>
      </w:r>
      <w:r w:rsidR="00D93639">
        <w:rPr>
          <w:rtl/>
        </w:rPr>
        <w:t xml:space="preserve"> </w:t>
      </w:r>
      <w:r w:rsidRPr="009C59F8">
        <w:rPr>
          <w:rtl/>
        </w:rPr>
        <w:t>בצורה</w:t>
      </w:r>
      <w:r w:rsidR="00D93639">
        <w:rPr>
          <w:rtl/>
        </w:rPr>
        <w:t xml:space="preserve"> </w:t>
      </w:r>
      <w:r w:rsidRPr="009C59F8">
        <w:rPr>
          <w:rtl/>
        </w:rPr>
        <w:t>מסודרת,</w:t>
      </w:r>
      <w:r w:rsidR="00D93639">
        <w:rPr>
          <w:rtl/>
        </w:rPr>
        <w:t xml:space="preserve"> </w:t>
      </w:r>
      <w:r w:rsidRPr="009C59F8">
        <w:rPr>
          <w:rtl/>
        </w:rPr>
        <w:t>אבל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מבקש</w:t>
      </w:r>
      <w:r w:rsidR="00D93639">
        <w:rPr>
          <w:rtl/>
        </w:rPr>
        <w:t xml:space="preserve"> </w:t>
      </w:r>
      <w:r w:rsidRPr="009C59F8">
        <w:rPr>
          <w:rtl/>
        </w:rPr>
        <w:t>לכבד</w:t>
      </w:r>
      <w:r w:rsidR="00D93639">
        <w:rPr>
          <w:rtl/>
        </w:rPr>
        <w:t xml:space="preserve"> </w:t>
      </w:r>
      <w:r w:rsidRPr="009C59F8">
        <w:rPr>
          <w:rtl/>
        </w:rPr>
        <w:t>גם את ההסכם</w:t>
      </w:r>
      <w:r w:rsidR="00D93639">
        <w:rPr>
          <w:rtl/>
        </w:rPr>
        <w:t xml:space="preserve"> </w:t>
      </w:r>
      <w:r w:rsidRPr="009C59F8">
        <w:rPr>
          <w:rtl/>
        </w:rPr>
        <w:t>הג'נטלמני שנעשה בינינו מראש.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אני רק רוצה להעיר, דרך אגב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 מבקש מכם.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עמנואל זיסמן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 היושב</w:t>
      </w:r>
      <w:r w:rsidR="00D93639">
        <w:rPr>
          <w:rtl/>
        </w:rPr>
        <w:t>-</w:t>
      </w:r>
      <w:r w:rsidRPr="009C59F8">
        <w:rPr>
          <w:rtl/>
        </w:rPr>
        <w:t xml:space="preserve">ראש, אדוני שר החוץ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אני רוצה להעיר דרך אגב לחבר הכנסת זבולון המר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שמעון, אני מבקש ממך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תן לי רגע, תפסיק אתה. אמרו לי כי חבר הכנסת זבולון המר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אני מבקש, אדוני שר החוץ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המסמך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אדוני שר החוץ, אני מנהל את הישיבה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מה אתה רוצה ממני, תן לי לדבר.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 מנהל את הישיבה, ואני מבקש שתאפשר לי לנהל אותה.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אבל תן לי בבקשה לדבר.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נתתי אפשרות שאלה לחבר הכנסת זיסמן, אני מבקש, אדוני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היית צריך לשאול אותי.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שאלתי לפני כן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לא, על חבר הכנסת זיסמן לא הסכמתי.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לא, אדוני, זה בנושא ירושלים, איש ירושלים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לא הסכמתי.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 אפשרתי לו. אני מבקש.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אתה לא יכול להפסיק אותי באמצע. טוב, דבר.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לא הפסקתי אותך. ביקשתי ממך, שמעון.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קריאות: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בבקשה, חבר הכנסת זיסמן.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או.קיי.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עמנואל זיסמן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 היושב</w:t>
      </w:r>
      <w:r w:rsidR="00D93639">
        <w:rPr>
          <w:rtl/>
        </w:rPr>
        <w:t>-</w:t>
      </w:r>
      <w:r w:rsidRPr="009C59F8">
        <w:rPr>
          <w:rtl/>
        </w:rPr>
        <w:t>ראש, אדוני שר החוץ, חברי הכנסת, חבר הכנסת רפאל איתן התמים קרא</w:t>
      </w:r>
      <w:r w:rsidR="00D93639">
        <w:rPr>
          <w:rtl/>
        </w:rPr>
        <w:t xml:space="preserve"> </w:t>
      </w:r>
      <w:r w:rsidRPr="009C59F8">
        <w:rPr>
          <w:rtl/>
        </w:rPr>
        <w:t>מכתב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רמאי.</w:t>
      </w:r>
      <w:r w:rsidR="00D93639">
        <w:rPr>
          <w:rtl/>
        </w:rPr>
        <w:t xml:space="preserve"> </w:t>
      </w:r>
      <w:r w:rsidRPr="009C59F8">
        <w:rPr>
          <w:rtl/>
        </w:rPr>
        <w:t>הוא אמר שהוא קורא מכתב של עיריית ירושלים. ובכן, ניגשתי אליו,</w:t>
      </w:r>
      <w:r w:rsidR="00D93639">
        <w:rPr>
          <w:rtl/>
        </w:rPr>
        <w:t xml:space="preserve"> </w:t>
      </w:r>
      <w:r w:rsidRPr="009C59F8">
        <w:rPr>
          <w:rtl/>
        </w:rPr>
        <w:t>והוא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רצה</w:t>
      </w:r>
      <w:r w:rsidR="00D93639">
        <w:rPr>
          <w:rtl/>
        </w:rPr>
        <w:t xml:space="preserve"> </w:t>
      </w:r>
      <w:r w:rsidRPr="009C59F8">
        <w:rPr>
          <w:rtl/>
        </w:rPr>
        <w:t>להראות לי. בסוף הוא הראה לי, וזה לא מכתב של עיריית ירושלים.</w:t>
      </w:r>
      <w:r w:rsidR="00D93639">
        <w:rPr>
          <w:rtl/>
        </w:rPr>
        <w:t xml:space="preserve"> </w:t>
      </w:r>
      <w:r w:rsidRPr="009C59F8">
        <w:rPr>
          <w:rtl/>
        </w:rPr>
        <w:t>זה</w:t>
      </w:r>
      <w:r w:rsidR="00D93639">
        <w:rPr>
          <w:rtl/>
        </w:rPr>
        <w:t xml:space="preserve"> </w:t>
      </w:r>
      <w:r w:rsidRPr="009C59F8">
        <w:rPr>
          <w:rtl/>
        </w:rPr>
        <w:t>מכתב</w:t>
      </w:r>
      <w:r w:rsidR="00D93639">
        <w:rPr>
          <w:rtl/>
        </w:rPr>
        <w:t xml:space="preserve"> </w:t>
      </w:r>
      <w:r w:rsidRPr="009C59F8">
        <w:rPr>
          <w:rtl/>
        </w:rPr>
        <w:t>שכתב יושב</w:t>
      </w:r>
      <w:r w:rsidR="00D93639">
        <w:rPr>
          <w:rtl/>
        </w:rPr>
        <w:t>-</w:t>
      </w:r>
      <w:r w:rsidRPr="009C59F8">
        <w:rPr>
          <w:rtl/>
        </w:rPr>
        <w:t>ראש סיעת המפד"ל בעירייה, מר שמואל מאיר. הוא שיקר ורימה ביודעין</w:t>
      </w:r>
      <w:r w:rsidR="00D93639">
        <w:rPr>
          <w:rtl/>
        </w:rPr>
        <w:t xml:space="preserve"> </w:t>
      </w:r>
      <w:r w:rsidRPr="009C59F8">
        <w:rPr>
          <w:rtl/>
        </w:rPr>
        <w:t xml:space="preserve">את עם ישראל. עיריית ירושלים בונה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קריאות: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עמנואל זיסמן (העבודה):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בכל חלקי העיר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קריאות: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סליחה, שקט, אני מבקש.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עמנואל זיסמן (העבודה):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ורק השבוע, לפני שלושה ימים, אישרנו 170 יחידות דיור בראס</w:t>
      </w:r>
      <w:r>
        <w:rPr>
          <w:rtl/>
        </w:rPr>
        <w:t>-</w:t>
      </w:r>
      <w:r w:rsidR="009C59F8" w:rsidRPr="009C59F8">
        <w:rPr>
          <w:rtl/>
        </w:rPr>
        <w:t>אל</w:t>
      </w:r>
      <w:r>
        <w:rPr>
          <w:rtl/>
        </w:rPr>
        <w:t>-</w:t>
      </w:r>
      <w:r w:rsidR="009C59F8" w:rsidRPr="009C59F8">
        <w:rPr>
          <w:rtl/>
        </w:rPr>
        <w:t>עמוד, שהיה</w:t>
      </w:r>
      <w:r>
        <w:rPr>
          <w:rtl/>
        </w:rPr>
        <w:t xml:space="preserve"> </w:t>
      </w:r>
      <w:r w:rsidR="009C59F8" w:rsidRPr="009C59F8">
        <w:rPr>
          <w:rtl/>
        </w:rPr>
        <w:t>19 שנה כבוש על</w:t>
      </w:r>
      <w:r>
        <w:rPr>
          <w:rtl/>
        </w:rPr>
        <w:t>-</w:t>
      </w:r>
      <w:r w:rsidR="009C59F8" w:rsidRPr="009C59F8">
        <w:rPr>
          <w:rtl/>
        </w:rPr>
        <w:t xml:space="preserve">ידי ירדן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די, מספיק. תפסיק אותו.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עמנואל זיסמן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ירושלים בונה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תודה, חבר הכנסת זיסמן, אני מודה לך.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עמנואל זיסמן (העבודה):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בכל חלקיה. חבר הכנסת איתן רימה ביודעין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תודה לך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עמנואל זיסמן (העבודה):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והוא חייב להתנצל בפומבי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 מודה לך.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עמנואל זיסמן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הוא רמאי, הוא שקרן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אדוני, אדוני, אני מודה לך.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קריאות: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לאחר מלחמת העולם השנייה, אני מסתכל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שגב, חבר הכנסת שגב, אתה מפריע.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קריאות: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נתתי</w:t>
      </w:r>
      <w:r w:rsidR="00D93639">
        <w:rPr>
          <w:rtl/>
        </w:rPr>
        <w:t xml:space="preserve"> </w:t>
      </w:r>
      <w:r w:rsidRPr="009C59F8">
        <w:rPr>
          <w:rtl/>
        </w:rPr>
        <w:t>לחבר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איתן</w:t>
      </w:r>
      <w:r w:rsidR="00D93639">
        <w:rPr>
          <w:rtl/>
        </w:rPr>
        <w:t xml:space="preserve"> </w:t>
      </w:r>
      <w:r w:rsidRPr="009C59F8">
        <w:rPr>
          <w:rtl/>
        </w:rPr>
        <w:t>לומר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דברו. אני מבקש שתכבד את הדברים כפי שהם</w:t>
      </w:r>
      <w:r w:rsidR="00D93639">
        <w:rPr>
          <w:rtl/>
        </w:rPr>
        <w:t xml:space="preserve"> </w:t>
      </w:r>
      <w:r w:rsidRPr="009C59F8">
        <w:rPr>
          <w:rtl/>
        </w:rPr>
        <w:t xml:space="preserve">נעשים כאן. לא מתנהגים בצורה כזאת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אני רוצה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בוא</w:t>
      </w:r>
      <w:r w:rsidR="00D93639">
        <w:rPr>
          <w:rtl/>
        </w:rPr>
        <w:t xml:space="preserve"> </w:t>
      </w:r>
      <w:r w:rsidRPr="009C59F8">
        <w:rPr>
          <w:rtl/>
        </w:rPr>
        <w:t>נכבד זה את זה. אני מבקש, בואו נמשיך בכבוד. תנו לשר החוץ להמשיך.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מבקש.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קריאות: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מבקש.</w:t>
      </w:r>
      <w:r w:rsidR="00D93639">
        <w:rPr>
          <w:rtl/>
        </w:rPr>
        <w:t xml:space="preserve"> </w:t>
      </w:r>
      <w:r w:rsidRPr="009C59F8">
        <w:rPr>
          <w:rtl/>
        </w:rPr>
        <w:t>חבר הכנסת אהוד אולמרט, אני מבקש ממך. אנא ממך. בבקשה, אדוני שר</w:t>
      </w:r>
      <w:r w:rsidR="00D93639">
        <w:rPr>
          <w:rtl/>
        </w:rPr>
        <w:t xml:space="preserve"> </w:t>
      </w:r>
      <w:r w:rsidRPr="009C59F8">
        <w:rPr>
          <w:rtl/>
        </w:rPr>
        <w:t>החוץ.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לאחר</w:t>
      </w:r>
      <w:r w:rsidR="00D93639">
        <w:rPr>
          <w:rtl/>
        </w:rPr>
        <w:t xml:space="preserve"> </w:t>
      </w:r>
      <w:r w:rsidRPr="009C59F8">
        <w:rPr>
          <w:rtl/>
        </w:rPr>
        <w:t>מלחמת העולם השנייה, אני מסתכל על ארץ לא רחוקה מכאן, אלג'יריה, רבבות</w:t>
      </w:r>
      <w:r w:rsidR="00D93639">
        <w:rPr>
          <w:rtl/>
        </w:rPr>
        <w:t xml:space="preserve"> </w:t>
      </w:r>
      <w:r w:rsidRPr="009C59F8">
        <w:rPr>
          <w:rtl/>
        </w:rPr>
        <w:t>מבניה</w:t>
      </w:r>
      <w:r w:rsidR="00D93639">
        <w:rPr>
          <w:rtl/>
        </w:rPr>
        <w:t xml:space="preserve"> </w:t>
      </w:r>
      <w:r w:rsidRPr="009C59F8">
        <w:rPr>
          <w:rtl/>
        </w:rPr>
        <w:t>הקריבו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חייהם</w:t>
      </w:r>
      <w:r w:rsidR="00D93639">
        <w:rPr>
          <w:rtl/>
        </w:rPr>
        <w:t xml:space="preserve"> </w:t>
      </w:r>
      <w:r w:rsidRPr="009C59F8">
        <w:rPr>
          <w:rtl/>
        </w:rPr>
        <w:t>למען</w:t>
      </w:r>
      <w:r w:rsidR="00D93639">
        <w:rPr>
          <w:rtl/>
        </w:rPr>
        <w:t xml:space="preserve"> </w:t>
      </w:r>
      <w:r w:rsidRPr="009C59F8">
        <w:rPr>
          <w:rtl/>
        </w:rPr>
        <w:t xml:space="preserve">עצמאות ארצם, ובמקום עצמאות יש טרגדיה. </w:t>
      </w:r>
      <w:r w:rsidR="00D93639" w:rsidRPr="009C59F8">
        <w:rPr>
          <w:rtl/>
        </w:rPr>
        <w:t>50</w:t>
      </w:r>
      <w:r w:rsidR="00D93639">
        <w:rPr>
          <w:rtl/>
        </w:rPr>
        <w:t>%</w:t>
      </w:r>
      <w:r w:rsidRPr="009C59F8">
        <w:rPr>
          <w:rtl/>
        </w:rPr>
        <w:t xml:space="preserve"> מהעם</w:t>
      </w:r>
      <w:r w:rsidR="00D93639">
        <w:rPr>
          <w:rtl/>
        </w:rPr>
        <w:t xml:space="preserve"> </w:t>
      </w:r>
      <w:r w:rsidRPr="009C59F8">
        <w:rPr>
          <w:rtl/>
        </w:rPr>
        <w:t>מובטלים.</w:t>
      </w:r>
      <w:r w:rsidR="00D93639">
        <w:rPr>
          <w:rtl/>
        </w:rPr>
        <w:t xml:space="preserve"> </w:t>
      </w:r>
      <w:r w:rsidRPr="009C59F8">
        <w:rPr>
          <w:rtl/>
        </w:rPr>
        <w:t>לנשים</w:t>
      </w:r>
      <w:r w:rsidR="00D93639">
        <w:rPr>
          <w:rtl/>
        </w:rPr>
        <w:t xml:space="preserve"> </w:t>
      </w:r>
      <w:r w:rsidRPr="009C59F8">
        <w:rPr>
          <w:rtl/>
        </w:rPr>
        <w:t>אין</w:t>
      </w:r>
      <w:r w:rsidR="00D93639">
        <w:rPr>
          <w:rtl/>
        </w:rPr>
        <w:t xml:space="preserve"> </w:t>
      </w:r>
      <w:r w:rsidRPr="009C59F8">
        <w:rPr>
          <w:rtl/>
        </w:rPr>
        <w:t>שוויון.</w:t>
      </w:r>
      <w:r w:rsidR="00D93639">
        <w:rPr>
          <w:rtl/>
        </w:rPr>
        <w:t xml:space="preserve"> </w:t>
      </w:r>
      <w:r w:rsidRPr="009C59F8">
        <w:rPr>
          <w:rtl/>
        </w:rPr>
        <w:t>העם</w:t>
      </w:r>
      <w:r w:rsidR="00D93639">
        <w:rPr>
          <w:rtl/>
        </w:rPr>
        <w:t xml:space="preserve"> </w:t>
      </w:r>
      <w:r w:rsidRPr="009C59F8">
        <w:rPr>
          <w:rtl/>
        </w:rPr>
        <w:t>מתקומם</w:t>
      </w:r>
      <w:r w:rsidR="00D93639">
        <w:rPr>
          <w:rtl/>
        </w:rPr>
        <w:t xml:space="preserve"> </w:t>
      </w:r>
      <w:r w:rsidRPr="009C59F8">
        <w:rPr>
          <w:rtl/>
        </w:rPr>
        <w:t>נגד</w:t>
      </w:r>
      <w:r w:rsidR="00D93639">
        <w:rPr>
          <w:rtl/>
        </w:rPr>
        <w:t xml:space="preserve"> </w:t>
      </w:r>
      <w:r w:rsidRPr="009C59F8">
        <w:rPr>
          <w:rtl/>
        </w:rPr>
        <w:t>הריקבון</w:t>
      </w:r>
      <w:r w:rsidR="00D93639">
        <w:rPr>
          <w:rtl/>
        </w:rPr>
        <w:t xml:space="preserve"> </w:t>
      </w:r>
      <w:r w:rsidRPr="009C59F8">
        <w:rPr>
          <w:rtl/>
        </w:rPr>
        <w:t>שפשה</w:t>
      </w:r>
      <w:r w:rsidR="00D93639">
        <w:rPr>
          <w:rtl/>
        </w:rPr>
        <w:t xml:space="preserve"> </w:t>
      </w:r>
      <w:r w:rsidRPr="009C59F8">
        <w:rPr>
          <w:rtl/>
        </w:rPr>
        <w:t>בשלטון,</w:t>
      </w:r>
      <w:r w:rsidR="00D93639">
        <w:rPr>
          <w:rtl/>
        </w:rPr>
        <w:t xml:space="preserve"> </w:t>
      </w:r>
      <w:r w:rsidRPr="009C59F8">
        <w:rPr>
          <w:rtl/>
        </w:rPr>
        <w:t>עבר</w:t>
      </w:r>
      <w:r w:rsidR="00D93639">
        <w:rPr>
          <w:rtl/>
        </w:rPr>
        <w:t xml:space="preserve"> </w:t>
      </w:r>
      <w:r w:rsidRPr="009C59F8">
        <w:rPr>
          <w:rtl/>
        </w:rPr>
        <w:t>לקיצוניות,</w:t>
      </w:r>
      <w:r w:rsidR="00D93639">
        <w:rPr>
          <w:rtl/>
        </w:rPr>
        <w:t xml:space="preserve"> </w:t>
      </w:r>
      <w:r w:rsidRPr="009C59F8">
        <w:rPr>
          <w:rtl/>
        </w:rPr>
        <w:t>ואני</w:t>
      </w:r>
      <w:r w:rsidR="00D93639">
        <w:rPr>
          <w:rtl/>
        </w:rPr>
        <w:t xml:space="preserve"> </w:t>
      </w:r>
      <w:r w:rsidRPr="009C59F8">
        <w:rPr>
          <w:rtl/>
        </w:rPr>
        <w:t>אומר היום, וזאת התזה המרכזית שלי, שבלי שילוב אמיתי של ביטחון</w:t>
      </w:r>
      <w:r w:rsidR="00D93639">
        <w:rPr>
          <w:rtl/>
        </w:rPr>
        <w:t xml:space="preserve"> </w:t>
      </w:r>
      <w:r w:rsidRPr="009C59F8">
        <w:rPr>
          <w:rtl/>
        </w:rPr>
        <w:t>אמת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צה"ל</w:t>
      </w:r>
      <w:r w:rsidR="00D93639">
        <w:rPr>
          <w:rtl/>
        </w:rPr>
        <w:t xml:space="preserve"> </w:t>
      </w:r>
      <w:r w:rsidRPr="009C59F8">
        <w:rPr>
          <w:rtl/>
        </w:rPr>
        <w:t>חזק,</w:t>
      </w:r>
      <w:r w:rsidR="00D93639">
        <w:rPr>
          <w:rtl/>
        </w:rPr>
        <w:t xml:space="preserve"> </w:t>
      </w:r>
      <w:r w:rsidRPr="009C59F8">
        <w:rPr>
          <w:rtl/>
        </w:rPr>
        <w:t>של כוח מרתיע אמיתי, עם חוכמה מדינית ועם השקעה כלכלית, אין</w:t>
      </w:r>
      <w:r w:rsidR="00D93639">
        <w:rPr>
          <w:rtl/>
        </w:rPr>
        <w:t xml:space="preserve"> </w:t>
      </w:r>
      <w:r w:rsidRPr="009C59F8">
        <w:rPr>
          <w:rtl/>
        </w:rPr>
        <w:t>עתיד</w:t>
      </w:r>
      <w:r w:rsidR="00D93639">
        <w:rPr>
          <w:rtl/>
        </w:rPr>
        <w:t xml:space="preserve"> </w:t>
      </w:r>
      <w:r w:rsidRPr="009C59F8">
        <w:rPr>
          <w:rtl/>
        </w:rPr>
        <w:t>לשום עם מהעמים כאן. זהו השילוב האמיתי, ולא הפרדה. גם בשביל נשק צריך כסף.</w:t>
      </w:r>
      <w:r w:rsidR="00D93639">
        <w:rPr>
          <w:rtl/>
        </w:rPr>
        <w:t xml:space="preserve"> </w:t>
      </w:r>
      <w:r w:rsidRPr="009C59F8">
        <w:rPr>
          <w:rtl/>
        </w:rPr>
        <w:t>גם בשביל צבא צריך כסף. גם בשביל חינוך צריך כסף.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בעניין</w:t>
      </w:r>
      <w:r w:rsidR="00D93639">
        <w:rPr>
          <w:rtl/>
        </w:rPr>
        <w:t xml:space="preserve"> </w:t>
      </w:r>
      <w:r w:rsidRPr="009C59F8">
        <w:rPr>
          <w:rtl/>
        </w:rPr>
        <w:t>הכלכלי</w:t>
      </w:r>
      <w:r w:rsidR="00D93639">
        <w:rPr>
          <w:rtl/>
        </w:rPr>
        <w:t xml:space="preserve"> </w:t>
      </w:r>
      <w:r w:rsidRPr="009C59F8">
        <w:rPr>
          <w:rtl/>
        </w:rPr>
        <w:t>אנחנו</w:t>
      </w:r>
      <w:r w:rsidR="00D93639">
        <w:rPr>
          <w:rtl/>
        </w:rPr>
        <w:t xml:space="preserve"> </w:t>
      </w:r>
      <w:r w:rsidRPr="009C59F8">
        <w:rPr>
          <w:rtl/>
        </w:rPr>
        <w:t xml:space="preserve">צריכים, כולנו באזור </w:t>
      </w:r>
      <w:r w:rsidR="00D93639">
        <w:rPr>
          <w:rtl/>
        </w:rPr>
        <w:t>–</w:t>
      </w:r>
      <w:r w:rsidRPr="009C59F8">
        <w:rPr>
          <w:rtl/>
        </w:rPr>
        <w:t xml:space="preserve"> וכאן אני רוצה להגיד דבר אחד: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חוזר</w:t>
      </w:r>
      <w:r w:rsidR="00D93639">
        <w:rPr>
          <w:rtl/>
        </w:rPr>
        <w:t xml:space="preserve"> </w:t>
      </w:r>
      <w:r w:rsidRPr="009C59F8">
        <w:rPr>
          <w:rtl/>
        </w:rPr>
        <w:t>לרעיון</w:t>
      </w:r>
      <w:r w:rsidR="00D93639">
        <w:rPr>
          <w:rtl/>
        </w:rPr>
        <w:t xml:space="preserve"> </w:t>
      </w:r>
      <w:r w:rsidRPr="009C59F8">
        <w:rPr>
          <w:rtl/>
        </w:rPr>
        <w:t>הציוני</w:t>
      </w:r>
      <w:r w:rsidR="00D93639">
        <w:rPr>
          <w:rtl/>
        </w:rPr>
        <w:t xml:space="preserve"> </w:t>
      </w:r>
      <w:r w:rsidRPr="009C59F8">
        <w:rPr>
          <w:rtl/>
        </w:rPr>
        <w:t>הקודם. מצאתי שהוא לא עוזר. מה היה הרעיון הציוני</w:t>
      </w:r>
      <w:r w:rsidR="00D93639">
        <w:rPr>
          <w:rtl/>
        </w:rPr>
        <w:t xml:space="preserve"> </w:t>
      </w:r>
      <w:r w:rsidRPr="009C59F8">
        <w:rPr>
          <w:rtl/>
        </w:rPr>
        <w:t>הקודם?</w:t>
      </w:r>
      <w:r w:rsidR="00D93639">
        <w:rPr>
          <w:rtl/>
        </w:rPr>
        <w:t xml:space="preserve"> </w:t>
      </w:r>
      <w:r w:rsidRPr="009C59F8">
        <w:rPr>
          <w:rtl/>
        </w:rPr>
        <w:t>שאנחנו</w:t>
      </w:r>
      <w:r w:rsidR="00D93639">
        <w:rPr>
          <w:rtl/>
        </w:rPr>
        <w:t xml:space="preserve"> </w:t>
      </w:r>
      <w:r w:rsidRPr="009C59F8">
        <w:rPr>
          <w:rtl/>
        </w:rPr>
        <w:t>נרעיף</w:t>
      </w:r>
      <w:r w:rsidR="00D93639">
        <w:rPr>
          <w:rtl/>
        </w:rPr>
        <w:t xml:space="preserve"> </w:t>
      </w:r>
      <w:r w:rsidRPr="009C59F8">
        <w:rPr>
          <w:rtl/>
        </w:rPr>
        <w:t>טובות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הערבים.</w:t>
      </w:r>
      <w:r w:rsidR="00D93639">
        <w:rPr>
          <w:rtl/>
        </w:rPr>
        <w:t xml:space="preserve"> </w:t>
      </w:r>
      <w:r w:rsidRPr="009C59F8">
        <w:rPr>
          <w:rtl/>
        </w:rPr>
        <w:t>איך</w:t>
      </w:r>
      <w:r w:rsidR="00D93639">
        <w:rPr>
          <w:rtl/>
        </w:rPr>
        <w:t xml:space="preserve"> </w:t>
      </w:r>
      <w:r w:rsidRPr="009C59F8">
        <w:rPr>
          <w:rtl/>
        </w:rPr>
        <w:t xml:space="preserve">הערבים קיבלו זאת? </w:t>
      </w:r>
      <w:r w:rsidR="00D93639">
        <w:rPr>
          <w:rtl/>
        </w:rPr>
        <w:t>–</w:t>
      </w:r>
      <w:r w:rsidRPr="009C59F8">
        <w:rPr>
          <w:rtl/>
        </w:rPr>
        <w:t xml:space="preserve"> כהתנשאות,</w:t>
      </w:r>
      <w:r w:rsidR="00D93639">
        <w:rPr>
          <w:rtl/>
        </w:rPr>
        <w:t xml:space="preserve"> </w:t>
      </w:r>
      <w:r w:rsidRPr="009C59F8">
        <w:rPr>
          <w:rtl/>
        </w:rPr>
        <w:t>כהשתלטות, כשלילה.</w:t>
      </w:r>
      <w:r w:rsidR="00D93639">
        <w:rPr>
          <w:rtl/>
        </w:rPr>
        <w:t xml:space="preserve"> </w:t>
      </w:r>
      <w:r w:rsidRPr="009C59F8">
        <w:rPr>
          <w:rtl/>
        </w:rPr>
        <w:t xml:space="preserve">אני גם לא מציע לדבר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חבר הכנסת חגי מרום, אפשר לבקש ממך</w:t>
      </w:r>
      <w:r w:rsidR="00D93639">
        <w:rPr>
          <w:rtl/>
        </w:rPr>
        <w:t xml:space="preserve"> </w:t>
      </w:r>
      <w:r w:rsidRPr="009C59F8">
        <w:rPr>
          <w:rtl/>
        </w:rPr>
        <w:t>לא להפריע? באמת, קצת כבוד גם כן.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קריאה: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מתוך הרגל.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גם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מקבל דיבורים על שיתוף פעולה כלכלי, מדוע? מפני שהערבים חושבים</w:t>
      </w:r>
      <w:r w:rsidR="00D93639">
        <w:rPr>
          <w:rtl/>
        </w:rPr>
        <w:t xml:space="preserve"> </w:t>
      </w:r>
      <w:r w:rsidRPr="009C59F8">
        <w:rPr>
          <w:rtl/>
        </w:rPr>
        <w:t>שמדינת</w:t>
      </w:r>
      <w:r w:rsidR="00D93639">
        <w:rPr>
          <w:rtl/>
        </w:rPr>
        <w:t xml:space="preserve"> </w:t>
      </w:r>
      <w:r w:rsidRPr="009C59F8">
        <w:rPr>
          <w:rtl/>
        </w:rPr>
        <w:t>ישראל רוצה להשתלט על האזור. לא, אנחנו לא עושים טובות לערבים, אני גם לא</w:t>
      </w:r>
      <w:r w:rsidR="00D93639">
        <w:rPr>
          <w:rtl/>
        </w:rPr>
        <w:t xml:space="preserve"> </w:t>
      </w:r>
      <w:r w:rsidRPr="009C59F8">
        <w:rPr>
          <w:rtl/>
        </w:rPr>
        <w:t>מציע שיתוף פעולה כלכלי עם הערבים. אני אומר לערבים רק דבר אחד: יש בעיות, שאם לא</w:t>
      </w:r>
      <w:r w:rsidR="00D93639">
        <w:rPr>
          <w:rtl/>
        </w:rPr>
        <w:t xml:space="preserve"> </w:t>
      </w:r>
      <w:r w:rsidRPr="009C59F8">
        <w:rPr>
          <w:rtl/>
        </w:rPr>
        <w:t>נשתף</w:t>
      </w:r>
      <w:r w:rsidR="00D93639">
        <w:rPr>
          <w:rtl/>
        </w:rPr>
        <w:t xml:space="preserve"> </w:t>
      </w:r>
      <w:r w:rsidRPr="009C59F8">
        <w:rPr>
          <w:rtl/>
        </w:rPr>
        <w:t>פעולה</w:t>
      </w:r>
      <w:r w:rsidR="00D93639">
        <w:rPr>
          <w:rtl/>
        </w:rPr>
        <w:t xml:space="preserve"> </w:t>
      </w:r>
      <w:r w:rsidRPr="009C59F8">
        <w:rPr>
          <w:rtl/>
        </w:rPr>
        <w:t xml:space="preserve">בפתרונן </w:t>
      </w:r>
      <w:r w:rsidR="00D93639">
        <w:rPr>
          <w:rtl/>
        </w:rPr>
        <w:t>–</w:t>
      </w:r>
      <w:r w:rsidRPr="009C59F8">
        <w:rPr>
          <w:rtl/>
        </w:rPr>
        <w:t xml:space="preserve"> לא אתם ולא אנחנו יכולים לפתור אותן. ואני אומר:</w:t>
      </w:r>
      <w:r w:rsidR="00D93639">
        <w:rPr>
          <w:rtl/>
        </w:rPr>
        <w:t xml:space="preserve"> </w:t>
      </w:r>
      <w:r w:rsidRPr="009C59F8">
        <w:rPr>
          <w:rtl/>
        </w:rPr>
        <w:t>רק אותן</w:t>
      </w:r>
      <w:r w:rsidR="00D93639">
        <w:rPr>
          <w:rtl/>
        </w:rPr>
        <w:t xml:space="preserve"> </w:t>
      </w:r>
      <w:r w:rsidRPr="009C59F8">
        <w:rPr>
          <w:rtl/>
        </w:rPr>
        <w:t>בעיות</w:t>
      </w:r>
      <w:r w:rsidR="00D93639">
        <w:rPr>
          <w:rtl/>
        </w:rPr>
        <w:t xml:space="preserve"> </w:t>
      </w:r>
      <w:r w:rsidRPr="009C59F8">
        <w:rPr>
          <w:rtl/>
        </w:rPr>
        <w:t xml:space="preserve">שאינן ניתנות לפתרון אלא במאמץ משותף </w:t>
      </w:r>
      <w:r w:rsidR="00D93639">
        <w:rPr>
          <w:rtl/>
        </w:rPr>
        <w:t>–</w:t>
      </w:r>
      <w:r w:rsidRPr="009C59F8">
        <w:rPr>
          <w:rtl/>
        </w:rPr>
        <w:t xml:space="preserve"> שם נעשה את המאמץ המשותף. אני רוצה</w:t>
      </w:r>
      <w:r w:rsidR="00D93639">
        <w:rPr>
          <w:rtl/>
        </w:rPr>
        <w:t xml:space="preserve"> </w:t>
      </w:r>
      <w:r w:rsidRPr="009C59F8">
        <w:rPr>
          <w:rtl/>
        </w:rPr>
        <w:t>להסביר</w:t>
      </w:r>
      <w:r w:rsidR="00D93639">
        <w:rPr>
          <w:rtl/>
        </w:rPr>
        <w:t xml:space="preserve"> </w:t>
      </w:r>
      <w:r w:rsidRPr="009C59F8">
        <w:rPr>
          <w:rtl/>
        </w:rPr>
        <w:t>את דברי. למשל, אי</w:t>
      </w:r>
      <w:r w:rsidR="00D93639">
        <w:rPr>
          <w:rtl/>
        </w:rPr>
        <w:t>-</w:t>
      </w:r>
      <w:r w:rsidRPr="009C59F8">
        <w:rPr>
          <w:rtl/>
        </w:rPr>
        <w:t>אפשר להפחית את מירוץ החימוש אלא בהסכמה אזורית. ישראל</w:t>
      </w:r>
      <w:r w:rsidR="00D93639">
        <w:rPr>
          <w:rtl/>
        </w:rPr>
        <w:t xml:space="preserve"> </w:t>
      </w:r>
      <w:r w:rsidRPr="009C59F8">
        <w:rPr>
          <w:rtl/>
        </w:rPr>
        <w:t>לא תפחית את המאמץ הביטחוני והצבאי שלה אלא אם תהיה הפחתה בכל האזור, והאזור היום</w:t>
      </w:r>
      <w:r w:rsidR="00D93639">
        <w:rPr>
          <w:rtl/>
        </w:rPr>
        <w:t xml:space="preserve"> </w:t>
      </w:r>
      <w:r w:rsidRPr="009C59F8">
        <w:rPr>
          <w:rtl/>
        </w:rPr>
        <w:t>מוציא</w:t>
      </w:r>
      <w:r w:rsidR="00D93639">
        <w:rPr>
          <w:rtl/>
        </w:rPr>
        <w:t xml:space="preserve"> </w:t>
      </w:r>
      <w:r w:rsidRPr="009C59F8">
        <w:rPr>
          <w:rtl/>
        </w:rPr>
        <w:t>50</w:t>
      </w:r>
      <w:r w:rsidR="00D93639">
        <w:rPr>
          <w:rtl/>
        </w:rPr>
        <w:t xml:space="preserve"> </w:t>
      </w:r>
      <w:r w:rsidRPr="009C59F8">
        <w:rPr>
          <w:rtl/>
        </w:rPr>
        <w:t>מיליארד דולר על נשק. על מה? על כך, בעניין זה עשינו ועדה, הליכוד עשה</w:t>
      </w:r>
      <w:r w:rsidR="00D93639">
        <w:rPr>
          <w:rtl/>
        </w:rPr>
        <w:t xml:space="preserve"> </w:t>
      </w:r>
      <w:r w:rsidRPr="009C59F8">
        <w:rPr>
          <w:rtl/>
        </w:rPr>
        <w:t>אותה,</w:t>
      </w:r>
      <w:r w:rsidR="00D93639">
        <w:rPr>
          <w:rtl/>
        </w:rPr>
        <w:t xml:space="preserve"> </w:t>
      </w:r>
      <w:r w:rsidRPr="009C59F8">
        <w:rPr>
          <w:rtl/>
        </w:rPr>
        <w:t>ועדה</w:t>
      </w:r>
      <w:r w:rsidR="00D93639">
        <w:rPr>
          <w:rtl/>
        </w:rPr>
        <w:t xml:space="preserve"> </w:t>
      </w:r>
      <w:r w:rsidRPr="009C59F8">
        <w:rPr>
          <w:rtl/>
        </w:rPr>
        <w:t>משותפת לדיון בבקרת הנשק, הוועדה הזאת התחילה לפעול, ויש בזה היגיון</w:t>
      </w:r>
      <w:r w:rsidR="00D93639">
        <w:rPr>
          <w:rtl/>
        </w:rPr>
        <w:t xml:space="preserve"> </w:t>
      </w:r>
      <w:r w:rsidRPr="009C59F8">
        <w:rPr>
          <w:rtl/>
        </w:rPr>
        <w:t>עמוק.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רוצה</w:t>
      </w:r>
      <w:r w:rsidR="00D93639">
        <w:rPr>
          <w:rtl/>
        </w:rPr>
        <w:t xml:space="preserve"> </w:t>
      </w:r>
      <w:r w:rsidRPr="009C59F8">
        <w:rPr>
          <w:rtl/>
        </w:rPr>
        <w:t>להביא דוגמה שנייה. אחד הדברים שיכולים להכניס רבות לישראל ורבות</w:t>
      </w:r>
      <w:r w:rsidR="00D93639">
        <w:rPr>
          <w:rtl/>
        </w:rPr>
        <w:t xml:space="preserve"> </w:t>
      </w:r>
      <w:r w:rsidRPr="009C59F8">
        <w:rPr>
          <w:rtl/>
        </w:rPr>
        <w:t>לערבים</w:t>
      </w:r>
      <w:r w:rsidR="00D93639">
        <w:rPr>
          <w:rtl/>
        </w:rPr>
        <w:t xml:space="preserve"> – </w:t>
      </w:r>
      <w:r w:rsidRPr="009C59F8">
        <w:rPr>
          <w:rtl/>
        </w:rPr>
        <w:t>התיירות.</w:t>
      </w:r>
      <w:r w:rsidR="00D93639">
        <w:rPr>
          <w:rtl/>
        </w:rPr>
        <w:t xml:space="preserve"> </w:t>
      </w:r>
      <w:r w:rsidRPr="009C59F8">
        <w:rPr>
          <w:rtl/>
        </w:rPr>
        <w:t>אין</w:t>
      </w:r>
      <w:r w:rsidR="00D93639">
        <w:rPr>
          <w:rtl/>
        </w:rPr>
        <w:t xml:space="preserve"> </w:t>
      </w:r>
      <w:r w:rsidRPr="009C59F8">
        <w:rPr>
          <w:rtl/>
        </w:rPr>
        <w:t>תיירות אמיתית, אזורית, ללא שקט אזורי. זה ייצור מאות</w:t>
      </w:r>
      <w:r w:rsidR="00D93639">
        <w:rPr>
          <w:rtl/>
        </w:rPr>
        <w:t xml:space="preserve"> </w:t>
      </w:r>
      <w:r w:rsidRPr="009C59F8">
        <w:rPr>
          <w:rtl/>
        </w:rPr>
        <w:t>אלפי</w:t>
      </w:r>
      <w:r w:rsidR="00D93639">
        <w:rPr>
          <w:rtl/>
        </w:rPr>
        <w:t xml:space="preserve"> </w:t>
      </w:r>
      <w:r w:rsidRPr="009C59F8">
        <w:rPr>
          <w:rtl/>
        </w:rPr>
        <w:t>מקומות</w:t>
      </w:r>
      <w:r w:rsidR="00D93639">
        <w:rPr>
          <w:rtl/>
        </w:rPr>
        <w:t xml:space="preserve"> </w:t>
      </w:r>
      <w:r w:rsidRPr="009C59F8">
        <w:rPr>
          <w:rtl/>
        </w:rPr>
        <w:t>עבודה,</w:t>
      </w:r>
      <w:r w:rsidR="00D93639">
        <w:rPr>
          <w:rtl/>
        </w:rPr>
        <w:t xml:space="preserve"> </w:t>
      </w:r>
      <w:r w:rsidRPr="009C59F8">
        <w:rPr>
          <w:rtl/>
        </w:rPr>
        <w:t>זאת</w:t>
      </w:r>
      <w:r w:rsidR="00D93639">
        <w:rPr>
          <w:rtl/>
        </w:rPr>
        <w:t xml:space="preserve"> </w:t>
      </w:r>
      <w:r w:rsidRPr="009C59F8">
        <w:rPr>
          <w:rtl/>
        </w:rPr>
        <w:t>התעשייה המודרנית ביותר, זאת התעשייה הפוליטית ביותר,</w:t>
      </w:r>
      <w:r w:rsidR="00D93639">
        <w:rPr>
          <w:rtl/>
        </w:rPr>
        <w:t xml:space="preserve"> </w:t>
      </w:r>
      <w:r w:rsidRPr="009C59F8">
        <w:rPr>
          <w:rtl/>
        </w:rPr>
        <w:t>מפני שהיא מכניסה שקט, והיא יוצרת אינטרסים של שקט.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אני רוצה להביא דוגמה שלישית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רון נחמן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גם בבוסניה.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קריאות: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חברי הכנסת, אני מבקש. עד עכשיו היה בסדר. אני מבקש.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קריאות: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מבקש</w:t>
      </w:r>
      <w:r w:rsidR="00D93639">
        <w:rPr>
          <w:rtl/>
        </w:rPr>
        <w:t xml:space="preserve"> </w:t>
      </w:r>
      <w:r w:rsidRPr="009C59F8">
        <w:rPr>
          <w:rtl/>
        </w:rPr>
        <w:t>להמשיך בדרך הזאת. אני מבקש ממך, חבר הכנסת סילבן שלום. בלאו הכי</w:t>
      </w:r>
      <w:r w:rsidR="00D93639">
        <w:rPr>
          <w:rtl/>
        </w:rPr>
        <w:t xml:space="preserve"> </w:t>
      </w:r>
      <w:r w:rsidRPr="009C59F8">
        <w:rPr>
          <w:rtl/>
        </w:rPr>
        <w:t>איש לא שומע מה שאתה אומר.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לא יהיה ערך למזרח התיכון אם לא תהיה תשתית תחבורתית ותקשורתית משותפת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רון נחמן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תבטל את המחסום.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דבר</w:t>
      </w:r>
      <w:r w:rsidR="00D93639">
        <w:rPr>
          <w:rtl/>
        </w:rPr>
        <w:t xml:space="preserve"> </w:t>
      </w:r>
      <w:r w:rsidRPr="009C59F8">
        <w:rPr>
          <w:rtl/>
        </w:rPr>
        <w:t>רביעי</w:t>
      </w:r>
      <w:r w:rsidR="00D93639">
        <w:rPr>
          <w:rtl/>
        </w:rPr>
        <w:t xml:space="preserve"> –</w:t>
      </w:r>
      <w:r w:rsidRPr="009C59F8">
        <w:rPr>
          <w:rtl/>
        </w:rPr>
        <w:t xml:space="preserve"> לערבים יש 13 מיליון קילומטרים רבועים. מה זה חשוב? רק 11 מהם</w:t>
      </w:r>
      <w:r w:rsidR="00D93639">
        <w:rPr>
          <w:rtl/>
        </w:rPr>
        <w:t xml:space="preserve"> </w:t>
      </w:r>
      <w:r w:rsidRPr="009C59F8">
        <w:rPr>
          <w:rtl/>
        </w:rPr>
        <w:t>פוריים,</w:t>
      </w:r>
      <w:r w:rsidR="00D93639">
        <w:rPr>
          <w:rtl/>
        </w:rPr>
        <w:t xml:space="preserve"> </w:t>
      </w:r>
      <w:r w:rsidRPr="009C59F8">
        <w:rPr>
          <w:rtl/>
        </w:rPr>
        <w:t>וגם</w:t>
      </w:r>
      <w:r w:rsidR="00D93639">
        <w:rPr>
          <w:rtl/>
        </w:rPr>
        <w:t xml:space="preserve"> </w:t>
      </w:r>
      <w:r w:rsidRPr="009C59F8">
        <w:rPr>
          <w:rtl/>
        </w:rPr>
        <w:t>מזה</w:t>
      </w:r>
      <w:r w:rsidR="00D93639">
        <w:rPr>
          <w:rtl/>
        </w:rPr>
        <w:t xml:space="preserve"> </w:t>
      </w:r>
      <w:r w:rsidRPr="009C59F8">
        <w:rPr>
          <w:rtl/>
        </w:rPr>
        <w:t>הם</w:t>
      </w:r>
      <w:r w:rsidR="00D93639">
        <w:rPr>
          <w:rtl/>
        </w:rPr>
        <w:t xml:space="preserve"> </w:t>
      </w:r>
      <w:r w:rsidRPr="009C59F8">
        <w:rPr>
          <w:rtl/>
        </w:rPr>
        <w:t>יפסידו</w:t>
      </w:r>
      <w:r w:rsidR="00D93639">
        <w:rPr>
          <w:rtl/>
        </w:rPr>
        <w:t xml:space="preserve"> </w:t>
      </w:r>
      <w:r w:rsidRPr="009C59F8">
        <w:rPr>
          <w:rtl/>
        </w:rPr>
        <w:t>רבע</w:t>
      </w:r>
      <w:r w:rsidR="00D93639">
        <w:rPr>
          <w:rtl/>
        </w:rPr>
        <w:t xml:space="preserve"> </w:t>
      </w:r>
      <w:r w:rsidRPr="009C59F8">
        <w:rPr>
          <w:rtl/>
        </w:rPr>
        <w:t>ב</w:t>
      </w:r>
      <w:r w:rsidR="00D93639">
        <w:rPr>
          <w:rtl/>
        </w:rPr>
        <w:t>-</w:t>
      </w:r>
      <w:r w:rsidRPr="009C59F8">
        <w:rPr>
          <w:rtl/>
        </w:rPr>
        <w:t>11 השנים הבאות. אני רוצה להגיד כאן, שאחד</w:t>
      </w:r>
      <w:r w:rsidR="00D93639">
        <w:rPr>
          <w:rtl/>
        </w:rPr>
        <w:t xml:space="preserve"> </w:t>
      </w:r>
      <w:r w:rsidRPr="009C59F8">
        <w:rPr>
          <w:rtl/>
        </w:rPr>
        <w:t>הדברים</w:t>
      </w:r>
      <w:r w:rsidR="00D93639">
        <w:rPr>
          <w:rtl/>
        </w:rPr>
        <w:t xml:space="preserve"> </w:t>
      </w:r>
      <w:r w:rsidRPr="009C59F8">
        <w:rPr>
          <w:rtl/>
        </w:rPr>
        <w:t>שמחממים</w:t>
      </w:r>
      <w:r w:rsidR="00D93639">
        <w:rPr>
          <w:rtl/>
        </w:rPr>
        <w:t xml:space="preserve"> </w:t>
      </w:r>
      <w:r w:rsidRPr="009C59F8">
        <w:rPr>
          <w:rtl/>
        </w:rPr>
        <w:t>לי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הלב,</w:t>
      </w:r>
      <w:r w:rsidR="00D93639">
        <w:rPr>
          <w:rtl/>
        </w:rPr>
        <w:t xml:space="preserve"> </w:t>
      </w:r>
      <w:r w:rsidRPr="009C59F8">
        <w:rPr>
          <w:rtl/>
        </w:rPr>
        <w:t>פרט</w:t>
      </w:r>
      <w:r w:rsidR="00D93639">
        <w:rPr>
          <w:rtl/>
        </w:rPr>
        <w:t xml:space="preserve"> </w:t>
      </w:r>
      <w:r w:rsidRPr="009C59F8">
        <w:rPr>
          <w:rtl/>
        </w:rPr>
        <w:t xml:space="preserve">לצה"ל, שאני גאה בו, זאת החקלאות הישראלית </w:t>
      </w:r>
      <w:r w:rsidR="00D93639">
        <w:rPr>
          <w:rtl/>
        </w:rPr>
        <w:t xml:space="preserve">– </w:t>
      </w:r>
      <w:r w:rsidRPr="009C59F8">
        <w:rPr>
          <w:rtl/>
        </w:rPr>
        <w:t>הישגיה האדירים. העוול שעשו לקיבוצים ולמושבים לא יישכח לנצח.</w:t>
      </w:r>
      <w:r w:rsidR="00D93639">
        <w:rPr>
          <w:rtl/>
        </w:rPr>
        <w:t xml:space="preserve"> </w:t>
      </w:r>
      <w:r w:rsidRPr="009C59F8">
        <w:rPr>
          <w:rtl/>
        </w:rPr>
        <w:t>כל העמים מסבסדים.</w:t>
      </w:r>
      <w:r w:rsidR="00D93639">
        <w:rPr>
          <w:rtl/>
        </w:rPr>
        <w:t xml:space="preserve"> </w:t>
      </w:r>
      <w:r w:rsidRPr="009C59F8">
        <w:rPr>
          <w:rtl/>
        </w:rPr>
        <w:t>כאן הגיעו להישג אדיר.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עוזי לנדאו (הליכוד):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אני מבקש מהג'נטלמן הזה, שלא יודע שום דבר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 xml:space="preserve">הכנסת לנדאו, אני מבקש ממך, אנחנו עומדים לסיים, בוא נסיים באווירה </w:t>
      </w:r>
      <w:r w:rsidR="00D93639">
        <w:rPr>
          <w:rtl/>
        </w:rPr>
        <w:t>– 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אברהם בורג (העבודה):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בורג, אני מבקש.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רוצה</w:t>
      </w:r>
      <w:r w:rsidR="00D93639">
        <w:rPr>
          <w:rtl/>
        </w:rPr>
        <w:t xml:space="preserve"> </w:t>
      </w:r>
      <w:r w:rsidRPr="009C59F8">
        <w:rPr>
          <w:rtl/>
        </w:rPr>
        <w:t>להגיד שה</w:t>
      </w:r>
      <w:r w:rsidR="00D93639">
        <w:rPr>
          <w:rtl/>
        </w:rPr>
        <w:t>-</w:t>
      </w:r>
      <w:r w:rsidRPr="009C59F8">
        <w:rPr>
          <w:rtl/>
        </w:rPr>
        <w:t xml:space="preserve">פ.או.איי. </w:t>
      </w:r>
      <w:r w:rsidR="00D93639">
        <w:rPr>
          <w:rtl/>
        </w:rPr>
        <w:t>–</w:t>
      </w:r>
      <w:r w:rsidRPr="009C59F8">
        <w:rPr>
          <w:rtl/>
        </w:rPr>
        <w:t xml:space="preserve"> הפדריישן של </w:t>
      </w:r>
      <w:r w:rsidRPr="009C59F8">
        <w:t>FOOD</w:t>
      </w:r>
      <w:r w:rsidRPr="009C59F8">
        <w:rPr>
          <w:rtl/>
        </w:rPr>
        <w:t xml:space="preserve"> ו</w:t>
      </w:r>
      <w:r w:rsidR="00D93639">
        <w:rPr>
          <w:rtl/>
        </w:rPr>
        <w:t>-</w:t>
      </w:r>
      <w:r w:rsidRPr="009C59F8">
        <w:t>HEALTH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פרסם דבר מאוד</w:t>
      </w:r>
      <w:r w:rsidR="00D93639">
        <w:rPr>
          <w:rtl/>
        </w:rPr>
        <w:t xml:space="preserve"> </w:t>
      </w:r>
      <w:r w:rsidRPr="009C59F8">
        <w:rPr>
          <w:rtl/>
        </w:rPr>
        <w:t>מעניין.</w:t>
      </w:r>
      <w:r w:rsidR="00D93639">
        <w:rPr>
          <w:rtl/>
        </w:rPr>
        <w:t xml:space="preserve"> </w:t>
      </w:r>
      <w:r w:rsidRPr="009C59F8">
        <w:rPr>
          <w:rtl/>
        </w:rPr>
        <w:t>ואני מבקש מחברי הכנסת משני הצדדים לשמוע. זה מדבר גם משהו למען ישראל.</w:t>
      </w:r>
      <w:r w:rsidR="00D93639">
        <w:rPr>
          <w:rtl/>
        </w:rPr>
        <w:t xml:space="preserve"> </w:t>
      </w:r>
      <w:r w:rsidRPr="009C59F8">
        <w:rPr>
          <w:rtl/>
        </w:rPr>
        <w:t>הוא אומר כך: דרושה במזרח התיכון תקופה של דור, 25 שנים, על מנת להכפיל את הייצור</w:t>
      </w:r>
      <w:r w:rsidR="00D93639">
        <w:rPr>
          <w:rtl/>
        </w:rPr>
        <w:t xml:space="preserve"> </w:t>
      </w:r>
      <w:r w:rsidRPr="009C59F8">
        <w:rPr>
          <w:rtl/>
        </w:rPr>
        <w:t>החקלאי,</w:t>
      </w:r>
      <w:r w:rsidR="00D93639">
        <w:rPr>
          <w:rtl/>
        </w:rPr>
        <w:t xml:space="preserve"> </w:t>
      </w:r>
      <w:r w:rsidRPr="009C59F8">
        <w:rPr>
          <w:rtl/>
        </w:rPr>
        <w:t>בגלל</w:t>
      </w:r>
      <w:r w:rsidR="00D93639">
        <w:rPr>
          <w:rtl/>
        </w:rPr>
        <w:t xml:space="preserve"> </w:t>
      </w:r>
      <w:r w:rsidRPr="009C59F8">
        <w:rPr>
          <w:rtl/>
        </w:rPr>
        <w:t>הפיגור</w:t>
      </w:r>
      <w:r w:rsidR="00D93639">
        <w:rPr>
          <w:rtl/>
        </w:rPr>
        <w:t xml:space="preserve"> </w:t>
      </w:r>
      <w:r w:rsidRPr="009C59F8">
        <w:rPr>
          <w:rtl/>
        </w:rPr>
        <w:t>הטכנולוגי.</w:t>
      </w:r>
      <w:r w:rsidR="00D93639">
        <w:rPr>
          <w:rtl/>
        </w:rPr>
        <w:t xml:space="preserve"> </w:t>
      </w:r>
      <w:r w:rsidRPr="009C59F8">
        <w:rPr>
          <w:rtl/>
        </w:rPr>
        <w:t>אגב, ב</w:t>
      </w:r>
      <w:r w:rsidR="00D93639">
        <w:rPr>
          <w:rtl/>
        </w:rPr>
        <w:t>-</w:t>
      </w:r>
      <w:r w:rsidRPr="009C59F8">
        <w:rPr>
          <w:rtl/>
        </w:rPr>
        <w:t>25 שנים במזרח התיכון יהיו 500 מיליון</w:t>
      </w:r>
      <w:r w:rsidR="00D93639">
        <w:rPr>
          <w:rtl/>
        </w:rPr>
        <w:t xml:space="preserve"> </w:t>
      </w:r>
      <w:r w:rsidRPr="009C59F8">
        <w:rPr>
          <w:rtl/>
        </w:rPr>
        <w:t>תושבים, במקום 230 מיליון. גם אם נכפיל את הייצור, עדיין לא יהיה עודף של מזון.</w:t>
      </w:r>
    </w:p>
    <w:p w:rsidR="00D93639" w:rsidRDefault="00D93639" w:rsidP="00D93639">
      <w:pPr>
        <w:rPr>
          <w:rtl/>
        </w:rPr>
      </w:pPr>
    </w:p>
    <w:p w:rsidR="00D93639" w:rsidRDefault="009C59F8" w:rsidP="003954EC">
      <w:pPr>
        <w:rPr>
          <w:rtl/>
        </w:rPr>
      </w:pPr>
      <w:r w:rsidRPr="009C59F8">
        <w:rPr>
          <w:rtl/>
        </w:rPr>
        <w:t>ושימו</w:t>
      </w:r>
      <w:r w:rsidR="00D93639">
        <w:rPr>
          <w:rtl/>
        </w:rPr>
        <w:t xml:space="preserve"> </w:t>
      </w:r>
      <w:r w:rsidRPr="009C59F8">
        <w:rPr>
          <w:rtl/>
        </w:rPr>
        <w:t xml:space="preserve">לב מה נאמר עכשיו על ישראל: בתקופת דור </w:t>
      </w:r>
      <w:r w:rsidR="00D93639">
        <w:rPr>
          <w:rtl/>
        </w:rPr>
        <w:t>–</w:t>
      </w:r>
      <w:r w:rsidRPr="009C59F8">
        <w:rPr>
          <w:rtl/>
        </w:rPr>
        <w:t xml:space="preserve"> כלומר באותן 25 השנים </w:t>
      </w:r>
      <w:r w:rsidR="00D93639">
        <w:rPr>
          <w:rtl/>
        </w:rPr>
        <w:t>–</w:t>
      </w:r>
      <w:r w:rsidRPr="009C59F8">
        <w:rPr>
          <w:rtl/>
        </w:rPr>
        <w:t xml:space="preserve"> בין</w:t>
      </w:r>
      <w:r w:rsidR="00D93639">
        <w:rPr>
          <w:rtl/>
        </w:rPr>
        <w:t xml:space="preserve"> </w:t>
      </w:r>
      <w:r w:rsidRPr="009C59F8">
        <w:rPr>
          <w:rtl/>
        </w:rPr>
        <w:t>1950</w:t>
      </w:r>
      <w:r w:rsidR="00D93639">
        <w:rPr>
          <w:rtl/>
        </w:rPr>
        <w:t xml:space="preserve"> </w:t>
      </w:r>
      <w:r w:rsidRPr="009C59F8">
        <w:rPr>
          <w:rtl/>
        </w:rPr>
        <w:t>ל</w:t>
      </w:r>
      <w:r w:rsidR="00D93639">
        <w:rPr>
          <w:rtl/>
        </w:rPr>
        <w:t>-</w:t>
      </w:r>
      <w:r w:rsidRPr="009C59F8">
        <w:rPr>
          <w:rtl/>
        </w:rPr>
        <w:t>1975,</w:t>
      </w:r>
      <w:r w:rsidR="00D93639">
        <w:rPr>
          <w:rtl/>
        </w:rPr>
        <w:t xml:space="preserve"> </w:t>
      </w:r>
      <w:r w:rsidRPr="009C59F8">
        <w:rPr>
          <w:rtl/>
        </w:rPr>
        <w:t>גדל</w:t>
      </w:r>
      <w:r w:rsidR="00D93639">
        <w:rPr>
          <w:rtl/>
        </w:rPr>
        <w:t xml:space="preserve"> </w:t>
      </w:r>
      <w:r w:rsidRPr="009C59F8">
        <w:rPr>
          <w:rtl/>
        </w:rPr>
        <w:t>הייצור</w:t>
      </w:r>
      <w:r w:rsidR="00D93639">
        <w:rPr>
          <w:rtl/>
        </w:rPr>
        <w:t xml:space="preserve"> </w:t>
      </w:r>
      <w:r w:rsidRPr="009C59F8">
        <w:rPr>
          <w:rtl/>
        </w:rPr>
        <w:t>החקלאי</w:t>
      </w:r>
      <w:r w:rsidR="00D93639">
        <w:rPr>
          <w:rtl/>
        </w:rPr>
        <w:t xml:space="preserve"> </w:t>
      </w:r>
      <w:r w:rsidRPr="009C59F8">
        <w:rPr>
          <w:rtl/>
        </w:rPr>
        <w:t xml:space="preserve">בישראל פי 12. </w:t>
      </w:r>
      <w:r w:rsidR="00D93639" w:rsidRPr="009C59F8">
        <w:rPr>
          <w:rtl/>
        </w:rPr>
        <w:t>1</w:t>
      </w:r>
      <w:r w:rsidRPr="009C59F8">
        <w:rPr>
          <w:rtl/>
        </w:rPr>
        <w:t>,200</w:t>
      </w:r>
      <w:r w:rsidR="003954EC">
        <w:rPr>
          <w:rtl/>
        </w:rPr>
        <w:t>%</w:t>
      </w:r>
      <w:r w:rsidRPr="009C59F8">
        <w:rPr>
          <w:rtl/>
        </w:rPr>
        <w:t xml:space="preserve"> ב</w:t>
      </w:r>
      <w:r w:rsidR="00D93639">
        <w:rPr>
          <w:rtl/>
        </w:rPr>
        <w:t>-</w:t>
      </w:r>
      <w:r w:rsidRPr="009C59F8">
        <w:rPr>
          <w:rtl/>
        </w:rPr>
        <w:t>25 שנים. זה דבר חסר</w:t>
      </w:r>
      <w:r w:rsidR="00D93639">
        <w:rPr>
          <w:rtl/>
        </w:rPr>
        <w:t xml:space="preserve"> </w:t>
      </w:r>
      <w:r w:rsidRPr="009C59F8">
        <w:rPr>
          <w:rtl/>
        </w:rPr>
        <w:t>תקדים בין</w:t>
      </w:r>
      <w:r w:rsidR="00D93639">
        <w:rPr>
          <w:rtl/>
        </w:rPr>
        <w:t>-</w:t>
      </w:r>
      <w:r w:rsidRPr="009C59F8">
        <w:rPr>
          <w:rtl/>
        </w:rPr>
        <w:t>לאומי. וזאת לא עדות שלנו.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יתר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כן,</w:t>
      </w:r>
      <w:r w:rsidR="00D93639">
        <w:rPr>
          <w:rtl/>
        </w:rPr>
        <w:t xml:space="preserve"> </w:t>
      </w:r>
      <w:r w:rsidRPr="009C59F8">
        <w:rPr>
          <w:rtl/>
        </w:rPr>
        <w:t>המזרח</w:t>
      </w:r>
      <w:r w:rsidR="00D93639">
        <w:rPr>
          <w:rtl/>
        </w:rPr>
        <w:t xml:space="preserve"> </w:t>
      </w:r>
      <w:r w:rsidRPr="009C59F8">
        <w:rPr>
          <w:rtl/>
        </w:rPr>
        <w:t>התיכון</w:t>
      </w:r>
      <w:r w:rsidR="00D93639">
        <w:rPr>
          <w:rtl/>
        </w:rPr>
        <w:t xml:space="preserve"> </w:t>
      </w:r>
      <w:r w:rsidRPr="009C59F8">
        <w:rPr>
          <w:rtl/>
        </w:rPr>
        <w:t>ברובו אינו אזור המצטיין בקרקע חקלאית פורייה.</w:t>
      </w:r>
      <w:r w:rsidR="00D93639">
        <w:rPr>
          <w:rtl/>
        </w:rPr>
        <w:t xml:space="preserve"> </w:t>
      </w:r>
      <w:r w:rsidRPr="009C59F8">
        <w:rPr>
          <w:rtl/>
        </w:rPr>
        <w:t>חלקו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המדבר בו רב, והמחסור במים בו רב. ועכשיו, שימו לב מה אומרים על ישראל:</w:t>
      </w:r>
      <w:r w:rsidR="00D93639">
        <w:rPr>
          <w:rtl/>
        </w:rPr>
        <w:t xml:space="preserve"> </w:t>
      </w:r>
      <w:r w:rsidRPr="009C59F8">
        <w:rPr>
          <w:rtl/>
        </w:rPr>
        <w:t>בשנות ה</w:t>
      </w:r>
      <w:r w:rsidR="00D93639">
        <w:rPr>
          <w:rtl/>
        </w:rPr>
        <w:t>-</w:t>
      </w:r>
      <w:r w:rsidRPr="009C59F8">
        <w:rPr>
          <w:rtl/>
        </w:rPr>
        <w:t xml:space="preserve">50 התרומה של מים וקרקע לקידום החקלאות היתה בערך </w:t>
      </w:r>
      <w:r w:rsidR="00D93639" w:rsidRPr="009C59F8">
        <w:rPr>
          <w:rtl/>
        </w:rPr>
        <w:t>60</w:t>
      </w:r>
      <w:r w:rsidR="00D93639">
        <w:rPr>
          <w:rtl/>
        </w:rPr>
        <w:t>%</w:t>
      </w:r>
      <w:r w:rsidRPr="009C59F8">
        <w:rPr>
          <w:rtl/>
        </w:rPr>
        <w:t xml:space="preserve"> עד </w:t>
      </w:r>
      <w:r w:rsidR="00D93639" w:rsidRPr="009C59F8">
        <w:rPr>
          <w:rtl/>
        </w:rPr>
        <w:t>70</w:t>
      </w:r>
      <w:r w:rsidR="00D93639">
        <w:rPr>
          <w:rtl/>
        </w:rPr>
        <w:t>%</w:t>
      </w:r>
      <w:r w:rsidRPr="009C59F8">
        <w:rPr>
          <w:rtl/>
        </w:rPr>
        <w:t>, והתרומה של</w:t>
      </w:r>
      <w:r w:rsidR="00D93639">
        <w:rPr>
          <w:rtl/>
        </w:rPr>
        <w:t xml:space="preserve"> </w:t>
      </w:r>
      <w:r w:rsidRPr="009C59F8">
        <w:rPr>
          <w:rtl/>
        </w:rPr>
        <w:t>טכנולוגיה,</w:t>
      </w:r>
      <w:r w:rsidR="00D93639">
        <w:rPr>
          <w:rtl/>
        </w:rPr>
        <w:t xml:space="preserve"> </w:t>
      </w:r>
      <w:r w:rsidRPr="009C59F8">
        <w:rPr>
          <w:rtl/>
        </w:rPr>
        <w:t>מחקר,</w:t>
      </w:r>
      <w:r w:rsidR="00D93639">
        <w:rPr>
          <w:rtl/>
        </w:rPr>
        <w:t xml:space="preserve"> </w:t>
      </w:r>
      <w:r w:rsidRPr="009C59F8">
        <w:rPr>
          <w:rtl/>
        </w:rPr>
        <w:t>הדרכה</w:t>
      </w:r>
      <w:r w:rsidR="00D93639">
        <w:rPr>
          <w:rtl/>
        </w:rPr>
        <w:t xml:space="preserve"> </w:t>
      </w:r>
      <w:r w:rsidRPr="009C59F8">
        <w:rPr>
          <w:rtl/>
        </w:rPr>
        <w:t>ותכנון</w:t>
      </w:r>
      <w:r w:rsidR="00D93639">
        <w:rPr>
          <w:rtl/>
        </w:rPr>
        <w:t xml:space="preserve"> – </w:t>
      </w:r>
      <w:r w:rsidRPr="009C59F8">
        <w:rPr>
          <w:rtl/>
        </w:rPr>
        <w:t>בין</w:t>
      </w:r>
      <w:r w:rsidR="00D93639">
        <w:rPr>
          <w:rtl/>
        </w:rPr>
        <w:t xml:space="preserve"> </w:t>
      </w:r>
      <w:r w:rsidR="00D93639" w:rsidRPr="009C59F8">
        <w:rPr>
          <w:rtl/>
        </w:rPr>
        <w:t>30</w:t>
      </w:r>
      <w:r w:rsidR="00D93639">
        <w:rPr>
          <w:rtl/>
        </w:rPr>
        <w:t xml:space="preserve">% </w:t>
      </w:r>
      <w:r w:rsidRPr="009C59F8">
        <w:rPr>
          <w:rtl/>
        </w:rPr>
        <w:t>ל</w:t>
      </w:r>
      <w:r w:rsidR="00D93639">
        <w:rPr>
          <w:rtl/>
        </w:rPr>
        <w:t>-</w:t>
      </w:r>
      <w:r w:rsidR="00D93639" w:rsidRPr="009C59F8">
        <w:rPr>
          <w:rtl/>
        </w:rPr>
        <w:t>40</w:t>
      </w:r>
      <w:r w:rsidR="00D93639">
        <w:rPr>
          <w:rtl/>
        </w:rPr>
        <w:t>%</w:t>
      </w:r>
      <w:r w:rsidRPr="009C59F8">
        <w:rPr>
          <w:rtl/>
        </w:rPr>
        <w:t>.</w:t>
      </w:r>
      <w:r w:rsidR="00D93639">
        <w:rPr>
          <w:rtl/>
        </w:rPr>
        <w:t xml:space="preserve"> </w:t>
      </w:r>
      <w:r w:rsidRPr="009C59F8">
        <w:rPr>
          <w:rtl/>
        </w:rPr>
        <w:t>בעשור</w:t>
      </w:r>
      <w:r w:rsidR="00D93639">
        <w:rPr>
          <w:rtl/>
        </w:rPr>
        <w:t xml:space="preserve"> </w:t>
      </w:r>
      <w:r w:rsidRPr="009C59F8">
        <w:rPr>
          <w:rtl/>
        </w:rPr>
        <w:t>האחרון,</w:t>
      </w:r>
      <w:r w:rsidR="00D93639">
        <w:rPr>
          <w:rtl/>
        </w:rPr>
        <w:t xml:space="preserve"> </w:t>
      </w:r>
      <w:r w:rsidRPr="009C59F8">
        <w:rPr>
          <w:rtl/>
        </w:rPr>
        <w:t>המחקר,</w:t>
      </w:r>
      <w:r w:rsidR="00D93639">
        <w:rPr>
          <w:rtl/>
        </w:rPr>
        <w:t xml:space="preserve"> </w:t>
      </w:r>
      <w:r w:rsidRPr="009C59F8">
        <w:rPr>
          <w:rtl/>
        </w:rPr>
        <w:t xml:space="preserve">הטכנולוגיה, הארגון, התכנון וההדרכה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 w:rsidRPr="009C59F8">
        <w:rPr>
          <w:rtl/>
        </w:rPr>
        <w:t>95</w:t>
      </w:r>
      <w:r w:rsidR="00D93639">
        <w:rPr>
          <w:rtl/>
        </w:rPr>
        <w:t>%</w:t>
      </w:r>
      <w:r w:rsidRPr="009C59F8">
        <w:rPr>
          <w:rtl/>
        </w:rPr>
        <w:t xml:space="preserve">. המים והקרקע רק </w:t>
      </w:r>
      <w:r w:rsidR="00D93639" w:rsidRPr="009C59F8">
        <w:rPr>
          <w:rtl/>
        </w:rPr>
        <w:t>5</w:t>
      </w:r>
      <w:r w:rsidR="00D93639">
        <w:rPr>
          <w:rtl/>
        </w:rPr>
        <w:t>%</w:t>
      </w:r>
      <w:r w:rsidRPr="009C59F8">
        <w:rPr>
          <w:rtl/>
        </w:rPr>
        <w:t>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זו</w:t>
      </w:r>
      <w:r w:rsidR="00D93639">
        <w:rPr>
          <w:rtl/>
        </w:rPr>
        <w:t xml:space="preserve"> </w:t>
      </w:r>
      <w:r w:rsidRPr="009C59F8">
        <w:rPr>
          <w:rtl/>
        </w:rPr>
        <w:t>החקלאות</w:t>
      </w:r>
      <w:r w:rsidR="00D93639">
        <w:rPr>
          <w:rtl/>
        </w:rPr>
        <w:t xml:space="preserve"> </w:t>
      </w:r>
      <w:r w:rsidRPr="009C59F8">
        <w:rPr>
          <w:rtl/>
        </w:rPr>
        <w:t>המתקדמת</w:t>
      </w:r>
      <w:r w:rsidR="00D93639">
        <w:rPr>
          <w:rtl/>
        </w:rPr>
        <w:t xml:space="preserve"> </w:t>
      </w:r>
      <w:r w:rsidRPr="009C59F8">
        <w:rPr>
          <w:rtl/>
        </w:rPr>
        <w:t>בעולם. והערבים, ולא רק ערבים, גם בסין, גם בהודו, גם</w:t>
      </w:r>
      <w:r w:rsidR="00D93639">
        <w:rPr>
          <w:rtl/>
        </w:rPr>
        <w:t xml:space="preserve"> </w:t>
      </w:r>
      <w:r w:rsidRPr="009C59F8">
        <w:rPr>
          <w:rtl/>
        </w:rPr>
        <w:t>בקזחסטן, מחפשים את הניסיון הישראלי האדיר הזה. אנחנו לא רוצים להשתלט על אף אחד,</w:t>
      </w:r>
      <w:r w:rsidR="00D93639">
        <w:rPr>
          <w:rtl/>
        </w:rPr>
        <w:t xml:space="preserve"> </w:t>
      </w:r>
      <w:r w:rsidRPr="009C59F8">
        <w:rPr>
          <w:rtl/>
        </w:rPr>
        <w:t>ואנחנו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רוצים</w:t>
      </w:r>
      <w:r w:rsidR="00D93639">
        <w:rPr>
          <w:rtl/>
        </w:rPr>
        <w:t xml:space="preserve"> </w:t>
      </w:r>
      <w:r w:rsidRPr="009C59F8">
        <w:rPr>
          <w:rtl/>
        </w:rPr>
        <w:t>לעשות</w:t>
      </w:r>
      <w:r w:rsidR="00D93639">
        <w:rPr>
          <w:rtl/>
        </w:rPr>
        <w:t xml:space="preserve"> </w:t>
      </w:r>
      <w:r w:rsidRPr="009C59F8">
        <w:rPr>
          <w:rtl/>
        </w:rPr>
        <w:t>טובות</w:t>
      </w:r>
      <w:r w:rsidR="00D93639">
        <w:rPr>
          <w:rtl/>
        </w:rPr>
        <w:t xml:space="preserve"> </w:t>
      </w:r>
      <w:r w:rsidRPr="009C59F8">
        <w:rPr>
          <w:rtl/>
        </w:rPr>
        <w:t>לאף</w:t>
      </w:r>
      <w:r w:rsidR="00D93639">
        <w:rPr>
          <w:rtl/>
        </w:rPr>
        <w:t xml:space="preserve"> </w:t>
      </w:r>
      <w:r w:rsidRPr="009C59F8">
        <w:rPr>
          <w:rtl/>
        </w:rPr>
        <w:t>אחד. אנחנו מוכנים להתחלק בניסיוננו עם כל</w:t>
      </w:r>
      <w:r w:rsidR="00D93639">
        <w:rPr>
          <w:rtl/>
        </w:rPr>
        <w:t xml:space="preserve"> </w:t>
      </w:r>
      <w:r w:rsidRPr="009C59F8">
        <w:rPr>
          <w:rtl/>
        </w:rPr>
        <w:t>העמים.</w:t>
      </w:r>
      <w:r w:rsidR="00D93639">
        <w:rPr>
          <w:rtl/>
        </w:rPr>
        <w:t xml:space="preserve"> </w:t>
      </w:r>
      <w:r w:rsidRPr="009C59F8">
        <w:rPr>
          <w:rtl/>
        </w:rPr>
        <w:t>כאשר דוד בן</w:t>
      </w:r>
      <w:r w:rsidR="00D93639">
        <w:rPr>
          <w:rtl/>
        </w:rPr>
        <w:t>-</w:t>
      </w:r>
      <w:r w:rsidRPr="009C59F8">
        <w:rPr>
          <w:rtl/>
        </w:rPr>
        <w:t>גוריון אמר "עם סגולה" ו"אור לגויים", הוא היה רציני. ואנחנו</w:t>
      </w:r>
      <w:r w:rsidR="00D93639">
        <w:rPr>
          <w:rtl/>
        </w:rPr>
        <w:t xml:space="preserve"> </w:t>
      </w:r>
      <w:r w:rsidRPr="009C59F8">
        <w:rPr>
          <w:rtl/>
        </w:rPr>
        <w:t>נמשיך בדרכו.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כן,</w:t>
      </w:r>
      <w:r w:rsidR="00D93639">
        <w:rPr>
          <w:rtl/>
        </w:rPr>
        <w:t xml:space="preserve"> </w:t>
      </w:r>
      <w:r w:rsidRPr="009C59F8">
        <w:rPr>
          <w:rtl/>
        </w:rPr>
        <w:t>רק</w:t>
      </w:r>
      <w:r w:rsidR="00D93639">
        <w:rPr>
          <w:rtl/>
        </w:rPr>
        <w:t xml:space="preserve"> </w:t>
      </w:r>
      <w:r w:rsidRPr="009C59F8">
        <w:rPr>
          <w:rtl/>
        </w:rPr>
        <w:t>שילוב</w:t>
      </w:r>
      <w:r w:rsidR="00D93639">
        <w:rPr>
          <w:rtl/>
        </w:rPr>
        <w:t xml:space="preserve"> </w:t>
      </w:r>
      <w:r w:rsidRPr="009C59F8">
        <w:rPr>
          <w:rtl/>
        </w:rPr>
        <w:t>ביטחוני, מדיני וכלכלי, רק שילוב של העולם הגדול והאזור</w:t>
      </w:r>
      <w:r w:rsidR="00D93639">
        <w:rPr>
          <w:rtl/>
        </w:rPr>
        <w:t xml:space="preserve"> </w:t>
      </w:r>
      <w:r w:rsidRPr="009C59F8">
        <w:rPr>
          <w:rtl/>
        </w:rPr>
        <w:t>ואנחנו,</w:t>
      </w:r>
      <w:r w:rsidR="00D93639">
        <w:rPr>
          <w:rtl/>
        </w:rPr>
        <w:t xml:space="preserve"> </w:t>
      </w:r>
      <w:r w:rsidRPr="009C59F8">
        <w:rPr>
          <w:rtl/>
        </w:rPr>
        <w:t>בכל</w:t>
      </w:r>
      <w:r w:rsidR="00D93639">
        <w:rPr>
          <w:rtl/>
        </w:rPr>
        <w:t xml:space="preserve"> </w:t>
      </w:r>
      <w:r w:rsidRPr="009C59F8">
        <w:rPr>
          <w:rtl/>
        </w:rPr>
        <w:t>התחומים.</w:t>
      </w:r>
      <w:r w:rsidR="00D93639">
        <w:rPr>
          <w:rtl/>
        </w:rPr>
        <w:t xml:space="preserve"> </w:t>
      </w:r>
      <w:r w:rsidRPr="009C59F8">
        <w:rPr>
          <w:rtl/>
        </w:rPr>
        <w:t xml:space="preserve">ומי שכל הזמן מחפש מה היה במלחמות שהיו </w:t>
      </w:r>
      <w:r w:rsidR="00D93639">
        <w:rPr>
          <w:rtl/>
        </w:rPr>
        <w:t>–</w:t>
      </w:r>
      <w:r w:rsidRPr="009C59F8">
        <w:rPr>
          <w:rtl/>
        </w:rPr>
        <w:t xml:space="preserve"> אני רוצה להגיד</w:t>
      </w:r>
      <w:r w:rsidR="00D93639">
        <w:rPr>
          <w:rtl/>
        </w:rPr>
        <w:t xml:space="preserve"> </w:t>
      </w:r>
      <w:r w:rsidRPr="009C59F8">
        <w:rPr>
          <w:rtl/>
        </w:rPr>
        <w:t>שהמלחמות</w:t>
      </w:r>
      <w:r w:rsidR="00D93639">
        <w:rPr>
          <w:rtl/>
        </w:rPr>
        <w:t xml:space="preserve"> </w:t>
      </w:r>
      <w:r w:rsidRPr="009C59F8">
        <w:rPr>
          <w:rtl/>
        </w:rPr>
        <w:t>שהיו</w:t>
      </w:r>
      <w:r w:rsidR="00D93639">
        <w:rPr>
          <w:rtl/>
        </w:rPr>
        <w:t xml:space="preserve"> </w:t>
      </w:r>
      <w:r w:rsidRPr="009C59F8">
        <w:rPr>
          <w:rtl/>
        </w:rPr>
        <w:t>הן לא המלחמות שתהיינה, בעולם שיש בו טילים ונשק לא</w:t>
      </w:r>
      <w:r w:rsidR="00D93639">
        <w:rPr>
          <w:rtl/>
        </w:rPr>
        <w:t>-</w:t>
      </w:r>
      <w:r w:rsidRPr="009C59F8">
        <w:rPr>
          <w:rtl/>
        </w:rPr>
        <w:t>קונבנציונלי.</w:t>
      </w:r>
      <w:r w:rsidR="00D93639">
        <w:rPr>
          <w:rtl/>
        </w:rPr>
        <w:t xml:space="preserve"> </w:t>
      </w:r>
      <w:r w:rsidRPr="009C59F8">
        <w:rPr>
          <w:rtl/>
        </w:rPr>
        <w:t>אין</w:t>
      </w:r>
      <w:r w:rsidR="00D93639">
        <w:rPr>
          <w:rtl/>
        </w:rPr>
        <w:t xml:space="preserve"> </w:t>
      </w:r>
      <w:r w:rsidRPr="009C59F8">
        <w:rPr>
          <w:rtl/>
        </w:rPr>
        <w:t>תשובות</w:t>
      </w:r>
      <w:r w:rsidR="00D93639">
        <w:rPr>
          <w:rtl/>
        </w:rPr>
        <w:t xml:space="preserve"> </w:t>
      </w:r>
      <w:r w:rsidRPr="009C59F8">
        <w:rPr>
          <w:rtl/>
        </w:rPr>
        <w:t>על הדברים האלה אלא בשילוב של כלכלה ופוליטיקה וביטחון. והשילוב הזה</w:t>
      </w:r>
      <w:r w:rsidR="00D93639">
        <w:rPr>
          <w:rtl/>
        </w:rPr>
        <w:t xml:space="preserve"> </w:t>
      </w:r>
      <w:r w:rsidRPr="009C59F8">
        <w:rPr>
          <w:rtl/>
        </w:rPr>
        <w:t>מיוצג</w:t>
      </w:r>
      <w:r w:rsidR="00D93639">
        <w:rPr>
          <w:rtl/>
        </w:rPr>
        <w:t xml:space="preserve"> </w:t>
      </w:r>
      <w:r w:rsidRPr="009C59F8">
        <w:rPr>
          <w:rtl/>
        </w:rPr>
        <w:t>יפה</w:t>
      </w:r>
      <w:r w:rsidR="00D93639">
        <w:rPr>
          <w:rtl/>
        </w:rPr>
        <w:t xml:space="preserve"> </w:t>
      </w:r>
      <w:r w:rsidRPr="009C59F8">
        <w:rPr>
          <w:rtl/>
        </w:rPr>
        <w:t>מאוד</w:t>
      </w:r>
      <w:r w:rsidR="00D93639">
        <w:rPr>
          <w:rtl/>
        </w:rPr>
        <w:t xml:space="preserve"> </w:t>
      </w:r>
      <w:r w:rsidRPr="009C59F8">
        <w:rPr>
          <w:rtl/>
        </w:rPr>
        <w:t>בהסכם החשוב הזה, גם על</w:t>
      </w:r>
      <w:r w:rsidR="00D93639">
        <w:rPr>
          <w:rtl/>
        </w:rPr>
        <w:t>-</w:t>
      </w:r>
      <w:r w:rsidRPr="009C59F8">
        <w:rPr>
          <w:rtl/>
        </w:rPr>
        <w:t>ידי ראש הממשלה, גם על</w:t>
      </w:r>
      <w:r w:rsidR="00D93639">
        <w:rPr>
          <w:rtl/>
        </w:rPr>
        <w:t>-</w:t>
      </w:r>
      <w:r w:rsidRPr="009C59F8">
        <w:rPr>
          <w:rtl/>
        </w:rPr>
        <w:t>ידי חברי ממשלה,</w:t>
      </w:r>
      <w:r w:rsidR="00D93639">
        <w:rPr>
          <w:rtl/>
        </w:rPr>
        <w:t xml:space="preserve"> </w:t>
      </w:r>
      <w:r w:rsidRPr="009C59F8">
        <w:rPr>
          <w:rtl/>
        </w:rPr>
        <w:t>שמנסים להסתכל בעיני העולם כפי שהוא.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ואנחנו,</w:t>
      </w:r>
      <w:r w:rsidR="00D93639">
        <w:rPr>
          <w:rtl/>
        </w:rPr>
        <w:t xml:space="preserve"> </w:t>
      </w:r>
      <w:r w:rsidRPr="009C59F8">
        <w:rPr>
          <w:rtl/>
        </w:rPr>
        <w:t>במזרח</w:t>
      </w:r>
      <w:r w:rsidR="00D93639">
        <w:rPr>
          <w:rtl/>
        </w:rPr>
        <w:t xml:space="preserve"> </w:t>
      </w:r>
      <w:r w:rsidRPr="009C59F8">
        <w:rPr>
          <w:rtl/>
        </w:rPr>
        <w:t>התיכון, אני אומר את זה גם לערבים, יכולים לקנות כרטיס לאחד</w:t>
      </w:r>
      <w:r w:rsidR="00D93639">
        <w:rPr>
          <w:rtl/>
        </w:rPr>
        <w:t xml:space="preserve"> </w:t>
      </w:r>
      <w:r w:rsidRPr="009C59F8">
        <w:rPr>
          <w:rtl/>
        </w:rPr>
        <w:t>משני</w:t>
      </w:r>
      <w:r w:rsidR="00D93639">
        <w:rPr>
          <w:rtl/>
        </w:rPr>
        <w:t xml:space="preserve"> </w:t>
      </w:r>
      <w:r w:rsidRPr="009C59F8">
        <w:rPr>
          <w:rtl/>
        </w:rPr>
        <w:t>המקומות:</w:t>
      </w:r>
      <w:r w:rsidR="00D93639">
        <w:rPr>
          <w:rtl/>
        </w:rPr>
        <w:t xml:space="preserve"> </w:t>
      </w:r>
      <w:r w:rsidRPr="009C59F8">
        <w:rPr>
          <w:rtl/>
        </w:rPr>
        <w:t>או</w:t>
      </w:r>
      <w:r w:rsidR="00D93639">
        <w:rPr>
          <w:rtl/>
        </w:rPr>
        <w:t xml:space="preserve"> </w:t>
      </w:r>
      <w:r w:rsidRPr="009C59F8">
        <w:rPr>
          <w:rtl/>
        </w:rPr>
        <w:t>למאה ה</w:t>
      </w:r>
      <w:r w:rsidR="00D93639">
        <w:rPr>
          <w:rtl/>
        </w:rPr>
        <w:t>-</w:t>
      </w:r>
      <w:r w:rsidRPr="009C59F8">
        <w:rPr>
          <w:rtl/>
        </w:rPr>
        <w:t>19, האפלה, הקודרת, לימי הביניים של הפונדמנטליזם, או</w:t>
      </w:r>
      <w:r w:rsidR="00D93639">
        <w:rPr>
          <w:rtl/>
        </w:rPr>
        <w:t xml:space="preserve"> </w:t>
      </w:r>
      <w:r w:rsidRPr="009C59F8">
        <w:rPr>
          <w:rtl/>
        </w:rPr>
        <w:t>למאה ה</w:t>
      </w:r>
      <w:r w:rsidR="00D93639">
        <w:rPr>
          <w:rtl/>
        </w:rPr>
        <w:t>-</w:t>
      </w:r>
      <w:r w:rsidRPr="009C59F8">
        <w:rPr>
          <w:rtl/>
        </w:rPr>
        <w:t>21. המאה ה</w:t>
      </w:r>
      <w:r w:rsidR="00D93639">
        <w:rPr>
          <w:rtl/>
        </w:rPr>
        <w:t>-</w:t>
      </w:r>
      <w:r w:rsidRPr="009C59F8">
        <w:rPr>
          <w:rtl/>
        </w:rPr>
        <w:t>20 נגמרה, היא איננה. או אחורה, או קדימה.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אליהו בן</w:t>
      </w:r>
      <w:r>
        <w:rPr>
          <w:rtl/>
        </w:rPr>
        <w:t>-</w:t>
      </w:r>
      <w:r w:rsidRPr="00D93639">
        <w:rPr>
          <w:rtl/>
        </w:rPr>
        <w:t>אלישר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נסחפת קדימה גם עם חוואתמה.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עוזי לנדאו (הליכוד):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וכל</w:t>
      </w:r>
      <w:r w:rsidR="00D93639">
        <w:rPr>
          <w:rtl/>
        </w:rPr>
        <w:t xml:space="preserve"> </w:t>
      </w:r>
      <w:r w:rsidRPr="009C59F8">
        <w:rPr>
          <w:rtl/>
        </w:rPr>
        <w:t>אלה</w:t>
      </w:r>
      <w:r w:rsidR="00D93639">
        <w:rPr>
          <w:rtl/>
        </w:rPr>
        <w:t xml:space="preserve"> </w:t>
      </w:r>
      <w:r w:rsidRPr="009C59F8">
        <w:rPr>
          <w:rtl/>
        </w:rPr>
        <w:t>שמושכים</w:t>
      </w:r>
      <w:r w:rsidR="00D93639">
        <w:rPr>
          <w:rtl/>
        </w:rPr>
        <w:t xml:space="preserve"> </w:t>
      </w:r>
      <w:r w:rsidRPr="009C59F8">
        <w:rPr>
          <w:rtl/>
        </w:rPr>
        <w:t>אחורה בשם דברים שלא קיימים, לא רואים את מה שכבר השתנה,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רואים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ארצם, לא מבינים את תושביה, לא מעריכים את כשרונותיה. ארץ שאין בה</w:t>
      </w:r>
      <w:r w:rsidR="00D93639">
        <w:rPr>
          <w:rtl/>
        </w:rPr>
        <w:t xml:space="preserve"> </w:t>
      </w:r>
      <w:r w:rsidRPr="009C59F8">
        <w:rPr>
          <w:rtl/>
        </w:rPr>
        <w:t xml:space="preserve">נפט, אבל יש בה שכל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אליהו בן</w:t>
      </w:r>
      <w:r>
        <w:rPr>
          <w:rtl/>
        </w:rPr>
        <w:t>-</w:t>
      </w:r>
      <w:r w:rsidRPr="00D93639">
        <w:rPr>
          <w:rtl/>
        </w:rPr>
        <w:t>אלישר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למה לממשלה אין?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ארץ שמתבונה יכולה להפיק יותר מאשר משלטון קופא.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לימור לבנת (הליכוד):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מאיר שטרית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 שר החוץ, לפני שתסיים את דבריך אני מבקש להעיר הערה.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 היושב</w:t>
      </w:r>
      <w:r w:rsidR="00D93639">
        <w:rPr>
          <w:rtl/>
        </w:rPr>
        <w:t>-</w:t>
      </w:r>
      <w:r w:rsidRPr="009C59F8">
        <w:rPr>
          <w:rtl/>
        </w:rPr>
        <w:t>ראש, האם הוא לא מוגבל בזמן?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לא, הוא משיב בשם הממשלה. אני לא מפלה. הוא משיב בשם הממשלה.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 היושב</w:t>
      </w:r>
      <w:r w:rsidR="00D93639">
        <w:rPr>
          <w:rtl/>
        </w:rPr>
        <w:t>-</w:t>
      </w:r>
      <w:r w:rsidRPr="009C59F8">
        <w:rPr>
          <w:rtl/>
        </w:rPr>
        <w:t>ראש, הבטחתי לחבר הכנסת מאיר שטרית, צריך לקיים.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בבקשה, חבר הכנסת שטרית.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מאיר שטרית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האם אני יכול לגשת למיקרופון?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כן, בהחלט. ראוי שדבריך יישמעו.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משה קצב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 היושב</w:t>
      </w:r>
      <w:r w:rsidR="00D93639">
        <w:rPr>
          <w:rtl/>
        </w:rPr>
        <w:t>-</w:t>
      </w:r>
      <w:r w:rsidRPr="009C59F8">
        <w:rPr>
          <w:rtl/>
        </w:rPr>
        <w:t>ראש, מופעל לחץ על ש"ס, לכן שר החוץ מושך את הזמן.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לימור לבנת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הם מפעילים לחץ על ש"ס.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 קצב, חברת הכנסת לבנת, בואו נסיים את זה בצורה מכובדת. אתם רואים</w:t>
      </w:r>
      <w:r w:rsidR="00D93639">
        <w:rPr>
          <w:rtl/>
        </w:rPr>
        <w:t xml:space="preserve"> </w:t>
      </w:r>
      <w:r w:rsidRPr="009C59F8">
        <w:rPr>
          <w:rtl/>
        </w:rPr>
        <w:t>שאני נוהג כפי שצריך.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לימור לבנת (הליכוד):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את מפריעה לי וגם לחבר שלך. אני מבקש ממך, אנא ממך, גברתי. אנא, אנא.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משה קצב (הליכוד):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קצב, אתה מפריע לחבר הכנסת שטרית. חבר הכנסת שטרית, בבקשה.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מאיר שטרית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אדוני שר החוץ, מאחר שציטטת חלקים מנאומי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היה לך נאום אל"ף</w:t>
      </w:r>
      <w:r w:rsidR="00D93639">
        <w:rPr>
          <w:rtl/>
        </w:rPr>
        <w:t>-</w:t>
      </w:r>
      <w:r w:rsidRPr="009C59F8">
        <w:rPr>
          <w:rtl/>
        </w:rPr>
        <w:t>אל"ף</w:t>
      </w:r>
      <w:r w:rsidR="00D93639">
        <w:rPr>
          <w:rtl/>
        </w:rPr>
        <w:t xml:space="preserve"> 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מאיר שטרית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 מודה לך מאוד.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רק תצביע בהתאם לדבריך.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מאיר שטרית (הליכוד):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 xml:space="preserve">– – </w:t>
      </w:r>
      <w:r w:rsidR="009C59F8" w:rsidRPr="009C59F8">
        <w:rPr>
          <w:rtl/>
        </w:rPr>
        <w:t>אני</w:t>
      </w:r>
      <w:r>
        <w:rPr>
          <w:rtl/>
        </w:rPr>
        <w:t xml:space="preserve"> </w:t>
      </w:r>
      <w:r w:rsidR="009C59F8" w:rsidRPr="009C59F8">
        <w:rPr>
          <w:rtl/>
        </w:rPr>
        <w:t>מבקש</w:t>
      </w:r>
      <w:r>
        <w:rPr>
          <w:rtl/>
        </w:rPr>
        <w:t xml:space="preserve"> </w:t>
      </w:r>
      <w:r w:rsidR="009C59F8" w:rsidRPr="009C59F8">
        <w:rPr>
          <w:rtl/>
        </w:rPr>
        <w:t>פשוט להעמיד דברים על דיוקם. אני עומד מאחורי כל מלה בנאום</w:t>
      </w:r>
      <w:r>
        <w:rPr>
          <w:rtl/>
        </w:rPr>
        <w:t xml:space="preserve"> </w:t>
      </w:r>
      <w:r w:rsidR="009C59F8" w:rsidRPr="009C59F8">
        <w:rPr>
          <w:rtl/>
        </w:rPr>
        <w:t>שלי, ולא חזרתי בי מדבר אחד בנאום. אני מבקש רק להדגיש, שהדברים האלה נאמרו גם עם</w:t>
      </w:r>
      <w:r>
        <w:rPr>
          <w:rtl/>
        </w:rPr>
        <w:t xml:space="preserve"> </w:t>
      </w:r>
      <w:r w:rsidR="009C59F8" w:rsidRPr="009C59F8">
        <w:rPr>
          <w:rtl/>
        </w:rPr>
        <w:t xml:space="preserve">היקש מסוים בסוף הנאום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זה בטוח.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מאיר שטרית (הליכוד):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שאם אתה לא אומר את ההיקש הזה, אנשים לא מבינים את המשמעות.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לא,</w:t>
      </w:r>
      <w:r w:rsidR="00D93639">
        <w:rPr>
          <w:rtl/>
        </w:rPr>
        <w:t xml:space="preserve"> </w:t>
      </w:r>
      <w:r w:rsidRPr="009C59F8">
        <w:rPr>
          <w:rtl/>
        </w:rPr>
        <w:t>לא,</w:t>
      </w:r>
      <w:r w:rsidR="00D93639">
        <w:rPr>
          <w:rtl/>
        </w:rPr>
        <w:t xml:space="preserve"> </w:t>
      </w:r>
      <w:r w:rsidRPr="009C59F8">
        <w:rPr>
          <w:rtl/>
        </w:rPr>
        <w:t>חס</w:t>
      </w:r>
      <w:r w:rsidR="00D93639">
        <w:rPr>
          <w:rtl/>
        </w:rPr>
        <w:t xml:space="preserve"> </w:t>
      </w:r>
      <w:r w:rsidRPr="009C59F8">
        <w:rPr>
          <w:rtl/>
        </w:rPr>
        <w:t>ושלום.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יודע את ההיקש, אני יודע את המסגרת, אני יודע את</w:t>
      </w:r>
      <w:r w:rsidR="00D93639">
        <w:rPr>
          <w:rtl/>
        </w:rPr>
        <w:t xml:space="preserve"> </w:t>
      </w:r>
      <w:r w:rsidRPr="009C59F8">
        <w:rPr>
          <w:rtl/>
        </w:rPr>
        <w:t>הבעיות.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חברי</w:t>
      </w:r>
      <w:r w:rsidR="00D93639">
        <w:rPr>
          <w:rtl/>
        </w:rPr>
        <w:t xml:space="preserve"> </w:t>
      </w:r>
      <w:r w:rsidRPr="009C59F8">
        <w:rPr>
          <w:rtl/>
        </w:rPr>
        <w:t>הכנסת,</w:t>
      </w:r>
      <w:r w:rsidR="00D93639">
        <w:rPr>
          <w:rtl/>
        </w:rPr>
        <w:t xml:space="preserve"> </w:t>
      </w:r>
      <w:r w:rsidRPr="009C59F8">
        <w:rPr>
          <w:rtl/>
        </w:rPr>
        <w:t>אתם לא מסייעים לי לנהל את הישיבה. אתם יודעים זאת או לא? אני</w:t>
      </w:r>
      <w:r w:rsidR="00D93639">
        <w:rPr>
          <w:rtl/>
        </w:rPr>
        <w:t xml:space="preserve"> </w:t>
      </w:r>
      <w:r w:rsidRPr="009C59F8">
        <w:rPr>
          <w:rtl/>
        </w:rPr>
        <w:t>מבקש</w:t>
      </w:r>
      <w:r w:rsidR="00D93639">
        <w:rPr>
          <w:rtl/>
        </w:rPr>
        <w:t xml:space="preserve"> </w:t>
      </w:r>
      <w:r w:rsidRPr="009C59F8">
        <w:rPr>
          <w:rtl/>
        </w:rPr>
        <w:t>שתסייעו</w:t>
      </w:r>
      <w:r w:rsidR="00D93639">
        <w:rPr>
          <w:rtl/>
        </w:rPr>
        <w:t xml:space="preserve"> </w:t>
      </w:r>
      <w:r w:rsidRPr="009C59F8">
        <w:rPr>
          <w:rtl/>
        </w:rPr>
        <w:t>לי</w:t>
      </w:r>
      <w:r w:rsidR="00D93639">
        <w:rPr>
          <w:rtl/>
        </w:rPr>
        <w:t xml:space="preserve"> </w:t>
      </w:r>
      <w:r w:rsidRPr="009C59F8">
        <w:rPr>
          <w:rtl/>
        </w:rPr>
        <w:t>גם לנהוג כפי שצריך לנהוג יושב</w:t>
      </w:r>
      <w:r w:rsidR="00D93639">
        <w:rPr>
          <w:rtl/>
        </w:rPr>
        <w:t>-</w:t>
      </w:r>
      <w:r w:rsidRPr="009C59F8">
        <w:rPr>
          <w:rtl/>
        </w:rPr>
        <w:t>ראש. אתם יודעים שאני נוהג כפי</w:t>
      </w:r>
      <w:r w:rsidR="00D93639">
        <w:rPr>
          <w:rtl/>
        </w:rPr>
        <w:t xml:space="preserve"> </w:t>
      </w:r>
      <w:r w:rsidRPr="009C59F8">
        <w:rPr>
          <w:rtl/>
        </w:rPr>
        <w:t>שצריך לנהוג. אנא מכם, אני מבקש מכם.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מאיר שטרית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</w:t>
      </w:r>
      <w:r w:rsidR="00D93639">
        <w:rPr>
          <w:rtl/>
        </w:rPr>
        <w:t xml:space="preserve"> </w:t>
      </w:r>
      <w:r w:rsidRPr="009C59F8">
        <w:rPr>
          <w:rtl/>
        </w:rPr>
        <w:t>היושב</w:t>
      </w:r>
      <w:r w:rsidR="00D93639">
        <w:rPr>
          <w:rtl/>
        </w:rPr>
        <w:t>-</w:t>
      </w:r>
      <w:r w:rsidRPr="009C59F8">
        <w:rPr>
          <w:rtl/>
        </w:rPr>
        <w:t>ראש,</w:t>
      </w:r>
      <w:r w:rsidR="00D93639">
        <w:rPr>
          <w:rtl/>
        </w:rPr>
        <w:t xml:space="preserve"> </w:t>
      </w:r>
      <w:r w:rsidRPr="009C59F8">
        <w:rPr>
          <w:rtl/>
        </w:rPr>
        <w:t xml:space="preserve">אדוני שר החוץ, ההיקש בסוף דברי היה </w:t>
      </w:r>
      <w:r w:rsidR="00D93639">
        <w:rPr>
          <w:rtl/>
        </w:rPr>
        <w:t>–</w:t>
      </w:r>
      <w:r w:rsidRPr="009C59F8">
        <w:rPr>
          <w:rtl/>
        </w:rPr>
        <w:t xml:space="preserve"> ובגלל זה ההתלבטות</w:t>
      </w:r>
      <w:r w:rsidR="00D93639">
        <w:rPr>
          <w:rtl/>
        </w:rPr>
        <w:t xml:space="preserve"> </w:t>
      </w:r>
      <w:r w:rsidRPr="009C59F8">
        <w:rPr>
          <w:rtl/>
        </w:rPr>
        <w:t>שלי</w:t>
      </w:r>
      <w:r w:rsidR="00D93639">
        <w:rPr>
          <w:rtl/>
        </w:rPr>
        <w:t xml:space="preserve"> – </w:t>
      </w:r>
      <w:r w:rsidRPr="009C59F8">
        <w:rPr>
          <w:rtl/>
        </w:rPr>
        <w:t>שאינני</w:t>
      </w:r>
      <w:r w:rsidR="00D93639">
        <w:rPr>
          <w:rtl/>
        </w:rPr>
        <w:t xml:space="preserve"> </w:t>
      </w:r>
      <w:r w:rsidRPr="009C59F8">
        <w:rPr>
          <w:rtl/>
        </w:rPr>
        <w:t>שקט, אם הממשלה הנוכחית תוכל באמת להבטיח את קיומם של אותם חמישה</w:t>
      </w:r>
      <w:r w:rsidR="00D93639">
        <w:rPr>
          <w:rtl/>
        </w:rPr>
        <w:t xml:space="preserve"> </w:t>
      </w:r>
      <w:r w:rsidRPr="009C59F8">
        <w:rPr>
          <w:rtl/>
        </w:rPr>
        <w:t>לאווים: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למדינה הפלשתינית, לא לחלוקת ירושלים, לא לירידה מהירדן, לא בעניין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ביטחון היישובים</w:t>
      </w:r>
      <w:r w:rsidR="00D93639">
        <w:rPr>
          <w:rtl/>
        </w:rPr>
        <w:t xml:space="preserve"> </w:t>
      </w:r>
      <w:r w:rsidRPr="009C59F8">
        <w:rPr>
          <w:rtl/>
        </w:rPr>
        <w:t>ולא לעניין של זכות השיבה. ומשום כך אמרתי, שאם הליכוד רוצה</w:t>
      </w:r>
      <w:r w:rsidR="00D93639">
        <w:rPr>
          <w:rtl/>
        </w:rPr>
        <w:t xml:space="preserve"> </w:t>
      </w:r>
      <w:r w:rsidRPr="009C59F8">
        <w:rPr>
          <w:rtl/>
        </w:rPr>
        <w:t>להבטיח</w:t>
      </w:r>
      <w:r w:rsidR="00D93639">
        <w:rPr>
          <w:rtl/>
        </w:rPr>
        <w:t xml:space="preserve"> </w:t>
      </w:r>
      <w:r w:rsidRPr="009C59F8">
        <w:rPr>
          <w:rtl/>
        </w:rPr>
        <w:t>את הדברים האלה, הוא צריך לנסות לחזור לשלטון, כי רק ממשלה בראשותו תבטיח</w:t>
      </w:r>
      <w:r w:rsidR="00D93639">
        <w:rPr>
          <w:rtl/>
        </w:rPr>
        <w:t xml:space="preserve"> </w:t>
      </w:r>
      <w:r w:rsidRPr="009C59F8">
        <w:rPr>
          <w:rtl/>
        </w:rPr>
        <w:t>את זה. על כן אמרתי שאני מתלבט, ולא מתנגד אוטומטית.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תודה.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מבין</w:t>
      </w:r>
      <w:r w:rsidR="00D93639">
        <w:rPr>
          <w:rtl/>
        </w:rPr>
        <w:t xml:space="preserve"> </w:t>
      </w:r>
      <w:r w:rsidRPr="009C59F8">
        <w:rPr>
          <w:rtl/>
        </w:rPr>
        <w:t>שמאיר</w:t>
      </w:r>
      <w:r w:rsidR="00D93639">
        <w:rPr>
          <w:rtl/>
        </w:rPr>
        <w:t xml:space="preserve"> </w:t>
      </w:r>
      <w:r w:rsidRPr="009C59F8">
        <w:rPr>
          <w:rtl/>
        </w:rPr>
        <w:t>שטרית מציע שהליכוד יצטרף לקואליציה, כדי שלא יקרו הדברים</w:t>
      </w:r>
      <w:r w:rsidR="00D93639">
        <w:rPr>
          <w:rtl/>
        </w:rPr>
        <w:t xml:space="preserve"> </w:t>
      </w:r>
      <w:r w:rsidRPr="009C59F8">
        <w:rPr>
          <w:rtl/>
        </w:rPr>
        <w:t>הנוראים. צריך לשקול את זה. למה לא?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מאיר שטרית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אני בעד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כן,</w:t>
      </w:r>
      <w:r w:rsidR="00D93639">
        <w:rPr>
          <w:rtl/>
        </w:rPr>
        <w:t xml:space="preserve"> </w:t>
      </w:r>
      <w:r w:rsidRPr="009C59F8">
        <w:rPr>
          <w:rtl/>
        </w:rPr>
        <w:t>אתה</w:t>
      </w:r>
      <w:r w:rsidR="00D93639">
        <w:rPr>
          <w:rtl/>
        </w:rPr>
        <w:t xml:space="preserve"> </w:t>
      </w:r>
      <w:r w:rsidRPr="009C59F8">
        <w:rPr>
          <w:rtl/>
        </w:rPr>
        <w:t>אומר</w:t>
      </w:r>
      <w:r w:rsidR="00D93639">
        <w:rPr>
          <w:rtl/>
        </w:rPr>
        <w:t xml:space="preserve"> </w:t>
      </w:r>
      <w:r w:rsidRPr="009C59F8">
        <w:rPr>
          <w:rtl/>
        </w:rPr>
        <w:t>שהתוכנית</w:t>
      </w:r>
      <w:r w:rsidR="00D93639">
        <w:rPr>
          <w:rtl/>
        </w:rPr>
        <w:t xml:space="preserve"> </w:t>
      </w:r>
      <w:r w:rsidRPr="009C59F8">
        <w:rPr>
          <w:rtl/>
        </w:rPr>
        <w:t>טובה,</w:t>
      </w:r>
      <w:r w:rsidR="00D93639">
        <w:rPr>
          <w:rtl/>
        </w:rPr>
        <w:t xml:space="preserve"> </w:t>
      </w:r>
      <w:r w:rsidRPr="009C59F8">
        <w:rPr>
          <w:rtl/>
        </w:rPr>
        <w:t>אתה</w:t>
      </w:r>
      <w:r w:rsidR="00D93639">
        <w:rPr>
          <w:rtl/>
        </w:rPr>
        <w:t xml:space="preserve"> </w:t>
      </w:r>
      <w:r w:rsidRPr="009C59F8">
        <w:rPr>
          <w:rtl/>
        </w:rPr>
        <w:t>רק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סומך עלינו, על כן אתה מזמין</w:t>
      </w:r>
      <w:r w:rsidR="00D93639">
        <w:rPr>
          <w:rtl/>
        </w:rPr>
        <w:t xml:space="preserve"> </w:t>
      </w:r>
      <w:r w:rsidRPr="009C59F8">
        <w:rPr>
          <w:rtl/>
        </w:rPr>
        <w:t>להצטרף. תפאדלו. נשב, נדון, תקבלו את התוכנית, נדבר על זה, ונכניס את ההתחייבות.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אני שמח על הצורה הפייסנית. ואנחנו נמשיך את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דוד מגן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 מבקש הערה.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מגן, אני מבקש, בדרך הזאת לא אאפשר לך. אם נעשה את הדברים בצורה</w:t>
      </w:r>
      <w:r w:rsidR="00D93639">
        <w:rPr>
          <w:rtl/>
        </w:rPr>
        <w:t xml:space="preserve"> </w:t>
      </w:r>
      <w:r w:rsidRPr="009C59F8">
        <w:rPr>
          <w:rtl/>
        </w:rPr>
        <w:t>מסודרת, הדברים ילכו כפי שצריך.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דוד מגן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ההערה</w:t>
      </w:r>
      <w:r w:rsidR="00D93639">
        <w:rPr>
          <w:rtl/>
        </w:rPr>
        <w:t xml:space="preserve"> </w:t>
      </w:r>
      <w:r w:rsidRPr="009C59F8">
        <w:rPr>
          <w:rtl/>
        </w:rPr>
        <w:t>שלי היא ליושב</w:t>
      </w:r>
      <w:r w:rsidR="00D93639">
        <w:rPr>
          <w:rtl/>
        </w:rPr>
        <w:t>-</w:t>
      </w:r>
      <w:r w:rsidRPr="009C59F8">
        <w:rPr>
          <w:rtl/>
        </w:rPr>
        <w:t>ראש. אדוני היושב</w:t>
      </w:r>
      <w:r w:rsidR="00D93639">
        <w:rPr>
          <w:rtl/>
        </w:rPr>
        <w:t>-</w:t>
      </w:r>
      <w:r w:rsidRPr="009C59F8">
        <w:rPr>
          <w:rtl/>
        </w:rPr>
        <w:t>ראש, מתנהל כאן פיליבסטר. השרים ברעם</w:t>
      </w:r>
      <w:r w:rsidR="00D93639">
        <w:rPr>
          <w:rtl/>
        </w:rPr>
        <w:t xml:space="preserve"> </w:t>
      </w:r>
      <w:r w:rsidRPr="009C59F8">
        <w:rPr>
          <w:rtl/>
        </w:rPr>
        <w:t>ורמון</w:t>
      </w:r>
      <w:r w:rsidR="00D93639">
        <w:rPr>
          <w:rtl/>
        </w:rPr>
        <w:t xml:space="preserve"> </w:t>
      </w:r>
      <w:r w:rsidRPr="009C59F8">
        <w:rPr>
          <w:rtl/>
        </w:rPr>
        <w:t>מסתובבים</w:t>
      </w:r>
      <w:r w:rsidR="00D93639">
        <w:rPr>
          <w:rtl/>
        </w:rPr>
        <w:t xml:space="preserve"> </w:t>
      </w:r>
      <w:r w:rsidRPr="009C59F8">
        <w:rPr>
          <w:rtl/>
        </w:rPr>
        <w:t>ונותנים</w:t>
      </w:r>
      <w:r w:rsidR="00D93639">
        <w:rPr>
          <w:rtl/>
        </w:rPr>
        <w:t xml:space="preserve"> </w:t>
      </w:r>
      <w:r w:rsidRPr="009C59F8">
        <w:rPr>
          <w:rtl/>
        </w:rPr>
        <w:t>הוראות</w:t>
      </w:r>
      <w:r w:rsidR="00D93639">
        <w:rPr>
          <w:rtl/>
        </w:rPr>
        <w:t xml:space="preserve"> </w:t>
      </w:r>
      <w:r w:rsidRPr="009C59F8">
        <w:rPr>
          <w:rtl/>
        </w:rPr>
        <w:t>לשר החוץ מתי לסיים את דבריו. עם כל הכבוד, יש</w:t>
      </w:r>
      <w:r w:rsidR="00D93639">
        <w:rPr>
          <w:rtl/>
        </w:rPr>
        <w:t xml:space="preserve"> </w:t>
      </w:r>
      <w:r w:rsidRPr="009C59F8">
        <w:rPr>
          <w:rtl/>
        </w:rPr>
        <w:t>גבול כמה אפשר לשמוע דמגוגיה.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אתם יודעים ששר החוץ הכין נאום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דוד מגן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אנחנו</w:t>
      </w:r>
      <w:r w:rsidR="00D93639">
        <w:rPr>
          <w:rtl/>
        </w:rPr>
        <w:t xml:space="preserve"> </w:t>
      </w:r>
      <w:r w:rsidRPr="009C59F8">
        <w:rPr>
          <w:rtl/>
        </w:rPr>
        <w:t>רוצים להצביע, ושלא יהיו בעניין הזה לא דמגוגיה ולא פיליבסטר. אין לך</w:t>
      </w:r>
      <w:r w:rsidR="00D93639">
        <w:rPr>
          <w:rtl/>
        </w:rPr>
        <w:t xml:space="preserve"> </w:t>
      </w:r>
      <w:r w:rsidRPr="009C59F8">
        <w:rPr>
          <w:rtl/>
        </w:rPr>
        <w:t>יותר מ</w:t>
      </w:r>
      <w:r w:rsidR="00D93639">
        <w:rPr>
          <w:rtl/>
        </w:rPr>
        <w:t>-</w:t>
      </w:r>
      <w:r w:rsidRPr="009C59F8">
        <w:rPr>
          <w:rtl/>
        </w:rPr>
        <w:t>61. בואו נצביע.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מגן,</w:t>
      </w:r>
      <w:r w:rsidR="00D93639">
        <w:rPr>
          <w:rtl/>
        </w:rPr>
        <w:t xml:space="preserve"> </w:t>
      </w:r>
      <w:r w:rsidRPr="009C59F8">
        <w:rPr>
          <w:rtl/>
        </w:rPr>
        <w:t>לא יפה, לא נאה, אני לא מסכים. אני רואה שלשר החוץ יש עוד</w:t>
      </w:r>
      <w:r w:rsidR="00D93639">
        <w:rPr>
          <w:rtl/>
        </w:rPr>
        <w:t xml:space="preserve"> </w:t>
      </w:r>
      <w:r w:rsidRPr="009C59F8">
        <w:rPr>
          <w:rtl/>
        </w:rPr>
        <w:t>כמה</w:t>
      </w:r>
      <w:r w:rsidR="00D93639">
        <w:rPr>
          <w:rtl/>
        </w:rPr>
        <w:t xml:space="preserve"> </w:t>
      </w:r>
      <w:r w:rsidRPr="009C59F8">
        <w:rPr>
          <w:rtl/>
        </w:rPr>
        <w:t>דפים כאן. אני מסתכל על הדפים שהוא עוד לא סיים. אין כאן פיליבסטר. אני רואה</w:t>
      </w:r>
      <w:r w:rsidR="00D93639">
        <w:rPr>
          <w:rtl/>
        </w:rPr>
        <w:t xml:space="preserve"> </w:t>
      </w:r>
      <w:r w:rsidRPr="009C59F8">
        <w:rPr>
          <w:rtl/>
        </w:rPr>
        <w:t>שלושה עמודים.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דוד מגן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אתה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רואה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ההוראות</w:t>
      </w:r>
      <w:r w:rsidR="00D93639">
        <w:rPr>
          <w:rtl/>
        </w:rPr>
        <w:t xml:space="preserve"> </w:t>
      </w:r>
      <w:r w:rsidRPr="009C59F8">
        <w:rPr>
          <w:rtl/>
        </w:rPr>
        <w:t>שהוא</w:t>
      </w:r>
      <w:r w:rsidR="00D93639">
        <w:rPr>
          <w:rtl/>
        </w:rPr>
        <w:t xml:space="preserve"> </w:t>
      </w:r>
      <w:r w:rsidRPr="009C59F8">
        <w:rPr>
          <w:rtl/>
        </w:rPr>
        <w:t>מקבל מהשר ברעם ומאחרים. הוא מקבל הוראות</w:t>
      </w:r>
      <w:r w:rsidR="00D93639">
        <w:rPr>
          <w:rtl/>
        </w:rPr>
        <w:t xml:space="preserve"> </w:t>
      </w:r>
      <w:r w:rsidRPr="009C59F8">
        <w:rPr>
          <w:rtl/>
        </w:rPr>
        <w:t>מהקואליציה.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רואה</w:t>
      </w:r>
      <w:r w:rsidR="00D93639">
        <w:rPr>
          <w:rtl/>
        </w:rPr>
        <w:t xml:space="preserve"> </w:t>
      </w:r>
      <w:r w:rsidRPr="009C59F8">
        <w:rPr>
          <w:rtl/>
        </w:rPr>
        <w:t>שלושה עמודים. אני לא מסתכל על השר ברעם. אנא ממך, אדוני. אם אני</w:t>
      </w:r>
      <w:r w:rsidR="00D93639">
        <w:rPr>
          <w:rtl/>
        </w:rPr>
        <w:t xml:space="preserve"> </w:t>
      </w:r>
      <w:r w:rsidRPr="009C59F8">
        <w:rPr>
          <w:rtl/>
        </w:rPr>
        <w:t>אגיע למסקנה שאתה צודק, אני אפסיק את הישיבה. אנא ממך.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לימור לבנת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שר האוצר ושמעון שבס יושבים עם ש"ס.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חברת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לימור</w:t>
      </w:r>
      <w:r w:rsidR="00D93639">
        <w:rPr>
          <w:rtl/>
        </w:rPr>
        <w:t xml:space="preserve"> </w:t>
      </w:r>
      <w:r w:rsidRPr="009C59F8">
        <w:rPr>
          <w:rtl/>
        </w:rPr>
        <w:t>לבנת,</w:t>
      </w:r>
      <w:r w:rsidR="00D93639">
        <w:rPr>
          <w:rtl/>
        </w:rPr>
        <w:t xml:space="preserve"> </w:t>
      </w:r>
      <w:r w:rsidRPr="009C59F8">
        <w:rPr>
          <w:rtl/>
        </w:rPr>
        <w:t>את לא מסייעת לי להמשיך בישיבה ולבדוק את הדברים</w:t>
      </w:r>
      <w:r w:rsidR="00D93639">
        <w:rPr>
          <w:rtl/>
        </w:rPr>
        <w:t xml:space="preserve"> </w:t>
      </w:r>
      <w:r w:rsidRPr="009C59F8">
        <w:rPr>
          <w:rtl/>
        </w:rPr>
        <w:t>כפי שהם. תסייעי לי לבדוק את הדברים לאשורם. אנא ממך.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פעם</w:t>
      </w:r>
      <w:r w:rsidR="00D93639">
        <w:rPr>
          <w:rtl/>
        </w:rPr>
        <w:t xml:space="preserve"> </w:t>
      </w:r>
      <w:r w:rsidRPr="009C59F8">
        <w:rPr>
          <w:rtl/>
        </w:rPr>
        <w:t>משה דיין אמר מדוע הוא מדבר בלי דפים. הוא אמר: נואם שעולה עם דפים, כל</w:t>
      </w:r>
      <w:r w:rsidR="00D93639">
        <w:rPr>
          <w:rtl/>
        </w:rPr>
        <w:t xml:space="preserve"> </w:t>
      </w:r>
      <w:r w:rsidRPr="009C59F8">
        <w:rPr>
          <w:rtl/>
        </w:rPr>
        <w:t>הזמן</w:t>
      </w:r>
      <w:r w:rsidR="00D93639">
        <w:rPr>
          <w:rtl/>
        </w:rPr>
        <w:t xml:space="preserve"> </w:t>
      </w:r>
      <w:r w:rsidRPr="009C59F8">
        <w:rPr>
          <w:rtl/>
        </w:rPr>
        <w:t>סופרים</w:t>
      </w:r>
      <w:r w:rsidR="00D93639">
        <w:rPr>
          <w:rtl/>
        </w:rPr>
        <w:t xml:space="preserve"> </w:t>
      </w:r>
      <w:r w:rsidRPr="009C59F8">
        <w:rPr>
          <w:rtl/>
        </w:rPr>
        <w:t>כמה</w:t>
      </w:r>
      <w:r w:rsidR="00D93639">
        <w:rPr>
          <w:rtl/>
        </w:rPr>
        <w:t xml:space="preserve"> </w:t>
      </w:r>
      <w:r w:rsidRPr="009C59F8">
        <w:rPr>
          <w:rtl/>
        </w:rPr>
        <w:t>נותרו לו. אני רואה שהיושב</w:t>
      </w:r>
      <w:r w:rsidR="00D93639">
        <w:rPr>
          <w:rtl/>
        </w:rPr>
        <w:t>-</w:t>
      </w:r>
      <w:r w:rsidRPr="009C59F8">
        <w:rPr>
          <w:rtl/>
        </w:rPr>
        <w:t>ראש עושה לי אותו דבר, הוא סופר לי</w:t>
      </w:r>
      <w:r w:rsidR="00D93639">
        <w:rPr>
          <w:rtl/>
        </w:rPr>
        <w:t xml:space="preserve"> </w:t>
      </w:r>
      <w:r w:rsidRPr="009C59F8">
        <w:rPr>
          <w:rtl/>
        </w:rPr>
        <w:t>את הדפים, כמה יש לי עוד. יש לי בסדר, רפי. אין מה לדאוג.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דוד מגן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אני רואה את ההוראות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נתבקשתי</w:t>
      </w:r>
      <w:r w:rsidR="00D93639">
        <w:rPr>
          <w:rtl/>
        </w:rPr>
        <w:t xml:space="preserve"> </w:t>
      </w:r>
      <w:r w:rsidRPr="009C59F8">
        <w:rPr>
          <w:rtl/>
        </w:rPr>
        <w:t>לאפשר</w:t>
      </w:r>
      <w:r w:rsidR="00D93639">
        <w:rPr>
          <w:rtl/>
        </w:rPr>
        <w:t xml:space="preserve"> </w:t>
      </w:r>
      <w:r w:rsidRPr="009C59F8">
        <w:rPr>
          <w:rtl/>
        </w:rPr>
        <w:t>הצעה</w:t>
      </w:r>
      <w:r w:rsidR="00D93639">
        <w:rPr>
          <w:rtl/>
        </w:rPr>
        <w:t xml:space="preserve"> </w:t>
      </w:r>
      <w:r w:rsidRPr="009C59F8">
        <w:rPr>
          <w:rtl/>
        </w:rPr>
        <w:t>לסדר</w:t>
      </w:r>
      <w:r w:rsidR="00D93639">
        <w:rPr>
          <w:rtl/>
        </w:rPr>
        <w:t xml:space="preserve"> </w:t>
      </w:r>
      <w:r w:rsidRPr="009C59F8">
        <w:rPr>
          <w:rtl/>
        </w:rPr>
        <w:t>לחבר הכנסת קצב. אתן לך, אבל אני רוצה ששר החוץ</w:t>
      </w:r>
      <w:r w:rsidR="00D93639">
        <w:rPr>
          <w:rtl/>
        </w:rPr>
        <w:t xml:space="preserve"> </w:t>
      </w:r>
      <w:r w:rsidRPr="009C59F8">
        <w:rPr>
          <w:rtl/>
        </w:rPr>
        <w:t>ימשיך, אחר כך אתן לך.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משה קצב (הליכוד):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אתן לך בצורה מסודרת, שכל עם ישראל יקשיב לך. אני מבקש. תרשה לי.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חיים קופמן (הליכוד):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 שר האוצר, האם יש משהו מיוחד שאתה צריך לבשר לנו? לא. תודה.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חיים קופמן (הליכוד):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 שר החוץ, בבקשה.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רוצה,</w:t>
      </w:r>
      <w:r w:rsidR="00D93639">
        <w:rPr>
          <w:rtl/>
        </w:rPr>
        <w:t xml:space="preserve"> </w:t>
      </w:r>
      <w:r w:rsidRPr="009C59F8">
        <w:rPr>
          <w:rtl/>
        </w:rPr>
        <w:t>בערב</w:t>
      </w:r>
      <w:r w:rsidR="00D93639">
        <w:rPr>
          <w:rtl/>
        </w:rPr>
        <w:t xml:space="preserve"> </w:t>
      </w:r>
      <w:r w:rsidRPr="009C59F8">
        <w:rPr>
          <w:rtl/>
        </w:rPr>
        <w:t>יום</w:t>
      </w:r>
      <w:r w:rsidR="00D93639">
        <w:rPr>
          <w:rtl/>
        </w:rPr>
        <w:t xml:space="preserve"> </w:t>
      </w:r>
      <w:r w:rsidRPr="009C59F8">
        <w:rPr>
          <w:rtl/>
        </w:rPr>
        <w:t>הכיפורים,</w:t>
      </w:r>
      <w:r w:rsidR="00D93639">
        <w:rPr>
          <w:rtl/>
        </w:rPr>
        <w:t xml:space="preserve"> </w:t>
      </w:r>
      <w:r w:rsidRPr="009C59F8">
        <w:rPr>
          <w:rtl/>
        </w:rPr>
        <w:t>להגיד</w:t>
      </w:r>
      <w:r w:rsidR="00D93639">
        <w:rPr>
          <w:rtl/>
        </w:rPr>
        <w:t xml:space="preserve"> </w:t>
      </w:r>
      <w:r w:rsidRPr="009C59F8">
        <w:rPr>
          <w:rtl/>
        </w:rPr>
        <w:t>משהו לציבור. אני רוצה להגיד משהו</w:t>
      </w:r>
      <w:r w:rsidR="00D93639">
        <w:rPr>
          <w:rtl/>
        </w:rPr>
        <w:t xml:space="preserve"> </w:t>
      </w:r>
      <w:r w:rsidRPr="009C59F8">
        <w:rPr>
          <w:rtl/>
        </w:rPr>
        <w:t>לאנשים שמקשיבים לי:</w:t>
      </w:r>
      <w:r w:rsidR="00D93639">
        <w:rPr>
          <w:rtl/>
        </w:rPr>
        <w:t xml:space="preserve"> </w:t>
      </w:r>
      <w:r w:rsidRPr="009C59F8">
        <w:rPr>
          <w:rtl/>
        </w:rPr>
        <w:t>אין אדם בארץ שכל כך הושמץ וכל כך הרבה עלילות העלילו עליו,</w:t>
      </w:r>
      <w:r w:rsidR="00D93639">
        <w:rPr>
          <w:rtl/>
        </w:rPr>
        <w:t xml:space="preserve"> </w:t>
      </w:r>
      <w:r w:rsidRPr="009C59F8">
        <w:rPr>
          <w:rtl/>
        </w:rPr>
        <w:t>כפי</w:t>
      </w:r>
      <w:r w:rsidR="00D93639">
        <w:rPr>
          <w:rtl/>
        </w:rPr>
        <w:t xml:space="preserve"> </w:t>
      </w:r>
      <w:r w:rsidRPr="009C59F8">
        <w:rPr>
          <w:rtl/>
        </w:rPr>
        <w:t>שעשו</w:t>
      </w:r>
      <w:r w:rsidR="00D93639">
        <w:rPr>
          <w:rtl/>
        </w:rPr>
        <w:t xml:space="preserve"> </w:t>
      </w:r>
      <w:r w:rsidRPr="009C59F8">
        <w:rPr>
          <w:rtl/>
        </w:rPr>
        <w:t>חלק</w:t>
      </w:r>
      <w:r w:rsidR="00D93639">
        <w:rPr>
          <w:rtl/>
        </w:rPr>
        <w:t xml:space="preserve"> </w:t>
      </w:r>
      <w:r w:rsidRPr="009C59F8">
        <w:rPr>
          <w:rtl/>
        </w:rPr>
        <w:t>מחברי</w:t>
      </w:r>
      <w:r w:rsidR="00D93639">
        <w:rPr>
          <w:rtl/>
        </w:rPr>
        <w:t xml:space="preserve"> </w:t>
      </w:r>
      <w:r w:rsidRPr="009C59F8">
        <w:rPr>
          <w:rtl/>
        </w:rPr>
        <w:t>הכנסת. חיי לא יספיקו לי כדי להזים את כל השקרים, החל ממי</w:t>
      </w:r>
      <w:r w:rsidR="00D93639">
        <w:rPr>
          <w:rtl/>
        </w:rPr>
        <w:t xml:space="preserve"> </w:t>
      </w:r>
      <w:r w:rsidRPr="009C59F8">
        <w:rPr>
          <w:rtl/>
        </w:rPr>
        <w:t>היתה</w:t>
      </w:r>
      <w:r w:rsidR="00D93639">
        <w:rPr>
          <w:rtl/>
        </w:rPr>
        <w:t xml:space="preserve"> </w:t>
      </w:r>
      <w:r w:rsidRPr="009C59F8">
        <w:rPr>
          <w:rtl/>
        </w:rPr>
        <w:t>אמי,</w:t>
      </w:r>
      <w:r w:rsidR="00D93639">
        <w:rPr>
          <w:rtl/>
        </w:rPr>
        <w:t xml:space="preserve"> </w:t>
      </w:r>
      <w:r w:rsidRPr="009C59F8">
        <w:rPr>
          <w:rtl/>
        </w:rPr>
        <w:t>עליה</w:t>
      </w:r>
      <w:r w:rsidR="00D93639">
        <w:rPr>
          <w:rtl/>
        </w:rPr>
        <w:t xml:space="preserve"> </w:t>
      </w:r>
      <w:r w:rsidRPr="009C59F8">
        <w:rPr>
          <w:rtl/>
        </w:rPr>
        <w:t>השלום,</w:t>
      </w:r>
      <w:r w:rsidR="00D93639">
        <w:rPr>
          <w:rtl/>
        </w:rPr>
        <w:t xml:space="preserve"> </w:t>
      </w:r>
      <w:r w:rsidRPr="009C59F8">
        <w:rPr>
          <w:rtl/>
        </w:rPr>
        <w:t>וכלה בבתי</w:t>
      </w:r>
      <w:r w:rsidR="00D93639">
        <w:rPr>
          <w:rtl/>
        </w:rPr>
        <w:t>-</w:t>
      </w:r>
      <w:r w:rsidRPr="009C59F8">
        <w:rPr>
          <w:rtl/>
        </w:rPr>
        <w:t>חרושת שהיו לי. אני על החשבון הזה לא אוותר,</w:t>
      </w:r>
      <w:r w:rsidR="00D93639">
        <w:rPr>
          <w:rtl/>
        </w:rPr>
        <w:t xml:space="preserve"> </w:t>
      </w:r>
      <w:r w:rsidRPr="009C59F8">
        <w:rPr>
          <w:rtl/>
        </w:rPr>
        <w:t>ואין</w:t>
      </w:r>
      <w:r w:rsidR="00D93639">
        <w:rPr>
          <w:rtl/>
        </w:rPr>
        <w:t xml:space="preserve"> </w:t>
      </w:r>
      <w:r w:rsidRPr="009C59F8">
        <w:rPr>
          <w:rtl/>
        </w:rPr>
        <w:t>לכם שום זכות מוסרית להתנהג כפי שאתם מתנהגים. מספיק העללתם, מספיק השמצתם,</w:t>
      </w:r>
      <w:r w:rsidR="00D93639">
        <w:rPr>
          <w:rtl/>
        </w:rPr>
        <w:t xml:space="preserve"> </w:t>
      </w:r>
      <w:r w:rsidRPr="009C59F8">
        <w:rPr>
          <w:rtl/>
        </w:rPr>
        <w:t>מספיק פגעתם, מספיק המצאתם.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יעקב שמאי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מה אמר עליך רבין? </w:t>
      </w:r>
      <w:r w:rsidR="00D93639">
        <w:rPr>
          <w:rtl/>
        </w:rPr>
        <w:t>–</w:t>
      </w:r>
      <w:r w:rsidRPr="009C59F8">
        <w:rPr>
          <w:rtl/>
        </w:rPr>
        <w:t xml:space="preserve"> חתרן בלתי נלאה.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שמאי, זה לא נאה, זה לא מכובד.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אברהם בורג (העבודה):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בורג,</w:t>
      </w:r>
      <w:r w:rsidR="00D93639">
        <w:rPr>
          <w:rtl/>
        </w:rPr>
        <w:t xml:space="preserve"> </w:t>
      </w:r>
      <w:r w:rsidRPr="009C59F8">
        <w:rPr>
          <w:rtl/>
        </w:rPr>
        <w:t>אתה</w:t>
      </w:r>
      <w:r w:rsidR="00D93639">
        <w:rPr>
          <w:rtl/>
        </w:rPr>
        <w:t xml:space="preserve"> </w:t>
      </w:r>
      <w:r w:rsidRPr="009C59F8">
        <w:rPr>
          <w:rtl/>
        </w:rPr>
        <w:t>מפריע לי, אני יכול להסתדר בלעדיך. חבר הכנסת שמאי,</w:t>
      </w:r>
      <w:r w:rsidR="00D93639">
        <w:rPr>
          <w:rtl/>
        </w:rPr>
        <w:t xml:space="preserve"> </w:t>
      </w:r>
      <w:r w:rsidRPr="009C59F8">
        <w:rPr>
          <w:rtl/>
        </w:rPr>
        <w:t>אני פונה אליך ומבקש ממך.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וברוח זו של יום הכיפורים, למרות המשקע הכבד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קריאות: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 מבקש ממך, תן לסיים בצורה מכובדת.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למרות המשקע הכבד שיש לי על הלב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יעקב שמאי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חתרן או לא חתרן?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אני רוצה לומר גם לחברי הליכוד: זכור רחמיך וכבוש כעסך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יעקב שמאי (הליכוד):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שמאי,</w:t>
      </w:r>
      <w:r w:rsidR="00D93639">
        <w:rPr>
          <w:rtl/>
        </w:rPr>
        <w:t xml:space="preserve"> </w:t>
      </w:r>
      <w:r w:rsidRPr="009C59F8">
        <w:rPr>
          <w:rtl/>
        </w:rPr>
        <w:t>לא הוצאתי אף אחד מהאולם ואני לא רוצה להוציא אף אחד. אל</w:t>
      </w:r>
      <w:r w:rsidR="00D93639">
        <w:rPr>
          <w:rtl/>
        </w:rPr>
        <w:t xml:space="preserve"> </w:t>
      </w:r>
      <w:r w:rsidRPr="009C59F8">
        <w:rPr>
          <w:rtl/>
        </w:rPr>
        <w:t>תאלץ אותי.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טוב יותר שתוציא מאשר תפריע. תוציא אותו ודי.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בערב יום הכיפורים אני רוצה להגיד, למרות כל מה שיש לי, אף פעם הרוגז שלי לא</w:t>
      </w:r>
      <w:r w:rsidR="00D93639">
        <w:rPr>
          <w:rtl/>
        </w:rPr>
        <w:t xml:space="preserve"> </w:t>
      </w:r>
      <w:r w:rsidRPr="009C59F8">
        <w:rPr>
          <w:rtl/>
        </w:rPr>
        <w:t>הפריע</w:t>
      </w:r>
      <w:r w:rsidR="00D93639">
        <w:rPr>
          <w:rtl/>
        </w:rPr>
        <w:t xml:space="preserve"> </w:t>
      </w:r>
      <w:r w:rsidRPr="009C59F8">
        <w:rPr>
          <w:rtl/>
        </w:rPr>
        <w:t>לעשות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הדברים</w:t>
      </w:r>
      <w:r w:rsidR="00D93639">
        <w:rPr>
          <w:rtl/>
        </w:rPr>
        <w:t xml:space="preserve"> </w:t>
      </w:r>
      <w:r w:rsidRPr="009C59F8">
        <w:rPr>
          <w:rtl/>
        </w:rPr>
        <w:t>הנכונים,</w:t>
      </w:r>
      <w:r w:rsidR="00D93639">
        <w:rPr>
          <w:rtl/>
        </w:rPr>
        <w:t xml:space="preserve"> </w:t>
      </w:r>
      <w:r w:rsidRPr="009C59F8">
        <w:rPr>
          <w:rtl/>
        </w:rPr>
        <w:t>וכל</w:t>
      </w:r>
      <w:r w:rsidR="00D93639">
        <w:rPr>
          <w:rtl/>
        </w:rPr>
        <w:t xml:space="preserve"> </w:t>
      </w:r>
      <w:r w:rsidRPr="009C59F8">
        <w:rPr>
          <w:rtl/>
        </w:rPr>
        <w:t>מה שעשיתי בימי חיי עורר התנגדות; הרבה</w:t>
      </w:r>
      <w:r w:rsidR="00D93639">
        <w:rPr>
          <w:rtl/>
        </w:rPr>
        <w:t xml:space="preserve"> </w:t>
      </w:r>
      <w:r w:rsidRPr="009C59F8">
        <w:rPr>
          <w:rtl/>
        </w:rPr>
        <w:t>פעמים.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גאה לעבוד עם יצחק רבין למען שלום אמת למדינת ישראל. אנו לא משרתים</w:t>
      </w:r>
      <w:r w:rsidR="00D93639">
        <w:rPr>
          <w:rtl/>
        </w:rPr>
        <w:t xml:space="preserve"> </w:t>
      </w:r>
      <w:r w:rsidRPr="009C59F8">
        <w:rPr>
          <w:rtl/>
        </w:rPr>
        <w:t>איש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רעהו,</w:t>
      </w:r>
      <w:r w:rsidR="00D93639">
        <w:rPr>
          <w:rtl/>
        </w:rPr>
        <w:t xml:space="preserve"> </w:t>
      </w:r>
      <w:r w:rsidRPr="009C59F8">
        <w:rPr>
          <w:rtl/>
        </w:rPr>
        <w:t>אנחנו משרתים עניין גדול ואמיתי, עניין היסטורי. תראו איך העם לא</w:t>
      </w:r>
      <w:r w:rsidR="00D93639">
        <w:rPr>
          <w:rtl/>
        </w:rPr>
        <w:t xml:space="preserve"> </w:t>
      </w:r>
      <w:r w:rsidRPr="009C59F8">
        <w:rPr>
          <w:rtl/>
        </w:rPr>
        <w:t>אתכם, תראו מה נעשה במחנה שלכם.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עוזי לנדאו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תחתרו לשלום באורח בלתי נלאה.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לנדאו. הצעתי וביקשתי את הבקשה שלכם וקיבלו אותה. אני מבקש מכם,</w:t>
      </w:r>
      <w:r w:rsidR="00D93639">
        <w:rPr>
          <w:rtl/>
        </w:rPr>
        <w:t xml:space="preserve"> </w:t>
      </w:r>
      <w:r w:rsidRPr="009C59F8">
        <w:rPr>
          <w:rtl/>
        </w:rPr>
        <w:t>אנא מכם.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למרות</w:t>
      </w:r>
      <w:r w:rsidR="00D93639">
        <w:rPr>
          <w:rtl/>
        </w:rPr>
        <w:t xml:space="preserve"> </w:t>
      </w:r>
      <w:r w:rsidRPr="009C59F8">
        <w:rPr>
          <w:rtl/>
        </w:rPr>
        <w:t>כל</w:t>
      </w:r>
      <w:r w:rsidR="00D93639">
        <w:rPr>
          <w:rtl/>
        </w:rPr>
        <w:t xml:space="preserve"> </w:t>
      </w:r>
      <w:r w:rsidRPr="009C59F8">
        <w:rPr>
          <w:rtl/>
        </w:rPr>
        <w:t>הכעס, אני חוזר ואומר: אבינו מלכנו, זכור רחמיך וכבוש כעסך, וכלה</w:t>
      </w:r>
      <w:r w:rsidR="00D93639">
        <w:rPr>
          <w:rtl/>
        </w:rPr>
        <w:t xml:space="preserve"> </w:t>
      </w:r>
      <w:r w:rsidRPr="009C59F8">
        <w:rPr>
          <w:rtl/>
        </w:rPr>
        <w:t>דבר</w:t>
      </w:r>
      <w:r w:rsidR="00D93639">
        <w:rPr>
          <w:rtl/>
        </w:rPr>
        <w:t xml:space="preserve"> </w:t>
      </w:r>
      <w:r w:rsidRPr="009C59F8">
        <w:rPr>
          <w:rtl/>
        </w:rPr>
        <w:t>וחרב</w:t>
      </w:r>
      <w:r w:rsidR="00D93639">
        <w:rPr>
          <w:rtl/>
        </w:rPr>
        <w:t xml:space="preserve"> </w:t>
      </w:r>
      <w:r w:rsidRPr="009C59F8">
        <w:rPr>
          <w:rtl/>
        </w:rPr>
        <w:t>ורעב</w:t>
      </w:r>
      <w:r w:rsidR="00D93639">
        <w:rPr>
          <w:rtl/>
        </w:rPr>
        <w:t xml:space="preserve"> </w:t>
      </w:r>
      <w:r w:rsidRPr="009C59F8">
        <w:rPr>
          <w:rtl/>
        </w:rPr>
        <w:t>ושבי</w:t>
      </w:r>
      <w:r w:rsidR="00D93639">
        <w:rPr>
          <w:rtl/>
        </w:rPr>
        <w:t xml:space="preserve"> </w:t>
      </w:r>
      <w:r w:rsidRPr="009C59F8">
        <w:rPr>
          <w:rtl/>
        </w:rPr>
        <w:t>ומשחית ופגע רע וכל מחלה וכל תקלה וכל מיני פורענויות וכל</w:t>
      </w:r>
      <w:r w:rsidR="00D93639">
        <w:rPr>
          <w:rtl/>
        </w:rPr>
        <w:t xml:space="preserve"> </w:t>
      </w:r>
      <w:r w:rsidRPr="009C59F8">
        <w:rPr>
          <w:rtl/>
        </w:rPr>
        <w:t>גזירה רעה ושנאת חינם.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עוזי לנדאו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ותעביר ממשלת זדון מן הארץ.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עברתי את גיל ה</w:t>
      </w:r>
      <w:r w:rsidR="00D93639">
        <w:rPr>
          <w:rtl/>
        </w:rPr>
        <w:t>-</w:t>
      </w:r>
      <w:r w:rsidRPr="009C59F8">
        <w:rPr>
          <w:rtl/>
        </w:rPr>
        <w:t xml:space="preserve">70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זו ברכה, חברים, אני מבקש, זו ברכה לכולנו.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עברתי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גיל</w:t>
      </w:r>
      <w:r w:rsidR="00D93639">
        <w:rPr>
          <w:rtl/>
        </w:rPr>
        <w:t xml:space="preserve"> </w:t>
      </w:r>
      <w:r w:rsidRPr="009C59F8">
        <w:rPr>
          <w:rtl/>
        </w:rPr>
        <w:t>ה</w:t>
      </w:r>
      <w:r w:rsidR="00D93639">
        <w:rPr>
          <w:rtl/>
        </w:rPr>
        <w:t>-</w:t>
      </w:r>
      <w:r w:rsidRPr="009C59F8">
        <w:rPr>
          <w:rtl/>
        </w:rPr>
        <w:t>70,</w:t>
      </w:r>
      <w:r w:rsidR="00D93639">
        <w:rPr>
          <w:rtl/>
        </w:rPr>
        <w:t xml:space="preserve"> </w:t>
      </w:r>
      <w:r w:rsidRPr="009C59F8">
        <w:rPr>
          <w:rtl/>
        </w:rPr>
        <w:t>ואני זוכר מה שאמר חכם יווני. הוא אמר: מה ההבדל בין</w:t>
      </w:r>
      <w:r w:rsidR="00D93639">
        <w:rPr>
          <w:rtl/>
        </w:rPr>
        <w:t xml:space="preserve"> </w:t>
      </w:r>
      <w:r w:rsidRPr="009C59F8">
        <w:rPr>
          <w:rtl/>
        </w:rPr>
        <w:t>מלחמה לבין שלום? במלחמה הזקנים קוברים את הצעירים, בשלום זה להיפך.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קריאה: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עוד סיפור.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החוץ ש' פרס: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רוצה</w:t>
      </w:r>
      <w:r w:rsidR="00D93639">
        <w:rPr>
          <w:rtl/>
        </w:rPr>
        <w:t xml:space="preserve"> </w:t>
      </w:r>
      <w:r w:rsidRPr="009C59F8">
        <w:rPr>
          <w:rtl/>
        </w:rPr>
        <w:t>לעשות</w:t>
      </w:r>
      <w:r w:rsidR="00D93639">
        <w:rPr>
          <w:rtl/>
        </w:rPr>
        <w:t xml:space="preserve"> </w:t>
      </w:r>
      <w:r w:rsidRPr="009C59F8">
        <w:rPr>
          <w:rtl/>
        </w:rPr>
        <w:t>את העולם לצעיר יותר, שלהם יהיה שייך העולם, העתיד, החיים</w:t>
      </w:r>
      <w:r w:rsidR="00D93639">
        <w:rPr>
          <w:rtl/>
        </w:rPr>
        <w:t xml:space="preserve"> </w:t>
      </w:r>
      <w:r w:rsidRPr="009C59F8">
        <w:rPr>
          <w:rtl/>
        </w:rPr>
        <w:t>והביטחון,</w:t>
      </w:r>
      <w:r w:rsidR="00D93639">
        <w:rPr>
          <w:rtl/>
        </w:rPr>
        <w:t xml:space="preserve"> </w:t>
      </w:r>
      <w:r w:rsidRPr="009C59F8">
        <w:rPr>
          <w:rtl/>
        </w:rPr>
        <w:t>ואני</w:t>
      </w:r>
      <w:r w:rsidR="00D93639">
        <w:rPr>
          <w:rtl/>
        </w:rPr>
        <w:t xml:space="preserve"> </w:t>
      </w:r>
      <w:r w:rsidRPr="009C59F8">
        <w:rPr>
          <w:rtl/>
        </w:rPr>
        <w:t>קורא</w:t>
      </w:r>
      <w:r w:rsidR="00D93639">
        <w:rPr>
          <w:rtl/>
        </w:rPr>
        <w:t xml:space="preserve"> </w:t>
      </w:r>
      <w:r w:rsidRPr="009C59F8">
        <w:rPr>
          <w:rtl/>
        </w:rPr>
        <w:t>גם</w:t>
      </w:r>
      <w:r w:rsidR="00D93639">
        <w:rPr>
          <w:rtl/>
        </w:rPr>
        <w:t xml:space="preserve"> </w:t>
      </w:r>
      <w:r w:rsidRPr="009C59F8">
        <w:rPr>
          <w:rtl/>
        </w:rPr>
        <w:t>לאנשים</w:t>
      </w:r>
      <w:r w:rsidR="00D93639">
        <w:rPr>
          <w:rtl/>
        </w:rPr>
        <w:t xml:space="preserve"> </w:t>
      </w:r>
      <w:r w:rsidRPr="009C59F8">
        <w:rPr>
          <w:rtl/>
        </w:rPr>
        <w:t>הדתיים:</w:t>
      </w:r>
      <w:r w:rsidR="00D93639">
        <w:rPr>
          <w:rtl/>
        </w:rPr>
        <w:t xml:space="preserve"> </w:t>
      </w:r>
      <w:r w:rsidRPr="009C59F8">
        <w:rPr>
          <w:rtl/>
        </w:rPr>
        <w:t>תצביעו בעד הצעירים, שיחיו את חייהם</w:t>
      </w:r>
      <w:r w:rsidR="00D93639">
        <w:rPr>
          <w:rtl/>
        </w:rPr>
        <w:t xml:space="preserve"> </w:t>
      </w:r>
      <w:r w:rsidRPr="009C59F8">
        <w:rPr>
          <w:rtl/>
        </w:rPr>
        <w:t>בביטחון, בשלום, בצדק, לפי מורשת ישראל.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ר' אדרי: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תודה</w:t>
      </w:r>
      <w:r w:rsidR="00D93639">
        <w:rPr>
          <w:rtl/>
        </w:rPr>
        <w:t xml:space="preserve"> </w:t>
      </w:r>
      <w:r w:rsidRPr="009C59F8">
        <w:rPr>
          <w:rtl/>
        </w:rPr>
        <w:t>לשר החוץ, גם על הברכה וגם על הנאום. חברי הכנסת, אני רוצה להודות לכל</w:t>
      </w:r>
      <w:r w:rsidR="00D93639">
        <w:rPr>
          <w:rtl/>
        </w:rPr>
        <w:t xml:space="preserve"> </w:t>
      </w:r>
      <w:r w:rsidRPr="009C59F8">
        <w:rPr>
          <w:rtl/>
        </w:rPr>
        <w:t>החברים</w:t>
      </w:r>
      <w:r w:rsidR="00D93639">
        <w:rPr>
          <w:rtl/>
        </w:rPr>
        <w:t xml:space="preserve"> </w:t>
      </w:r>
      <w:r w:rsidRPr="009C59F8">
        <w:rPr>
          <w:rtl/>
        </w:rPr>
        <w:t>שסייעו</w:t>
      </w:r>
      <w:r w:rsidR="00D93639">
        <w:rPr>
          <w:rtl/>
        </w:rPr>
        <w:t xml:space="preserve"> </w:t>
      </w:r>
      <w:r w:rsidRPr="009C59F8">
        <w:rPr>
          <w:rtl/>
        </w:rPr>
        <w:t>לי</w:t>
      </w:r>
      <w:r w:rsidR="00D93639">
        <w:rPr>
          <w:rtl/>
        </w:rPr>
        <w:t xml:space="preserve"> </w:t>
      </w:r>
      <w:r w:rsidRPr="009C59F8">
        <w:rPr>
          <w:rtl/>
        </w:rPr>
        <w:t>בניהול</w:t>
      </w:r>
      <w:r w:rsidR="00D93639">
        <w:rPr>
          <w:rtl/>
        </w:rPr>
        <w:t xml:space="preserve"> </w:t>
      </w:r>
      <w:r w:rsidRPr="009C59F8">
        <w:rPr>
          <w:rtl/>
        </w:rPr>
        <w:t>הישיבה.</w:t>
      </w:r>
      <w:r w:rsidR="00D93639">
        <w:rPr>
          <w:rtl/>
        </w:rPr>
        <w:t xml:space="preserve"> </w:t>
      </w:r>
      <w:r w:rsidRPr="009C59F8">
        <w:rPr>
          <w:rtl/>
        </w:rPr>
        <w:t>אנו</w:t>
      </w:r>
      <w:r w:rsidR="00D93639">
        <w:rPr>
          <w:rtl/>
        </w:rPr>
        <w:t xml:space="preserve"> </w:t>
      </w:r>
      <w:r w:rsidRPr="009C59F8">
        <w:rPr>
          <w:rtl/>
        </w:rPr>
        <w:t>ניגשים</w:t>
      </w:r>
      <w:r w:rsidR="00D93639">
        <w:rPr>
          <w:rtl/>
        </w:rPr>
        <w:t xml:space="preserve"> </w:t>
      </w:r>
      <w:r w:rsidRPr="009C59F8">
        <w:rPr>
          <w:rtl/>
        </w:rPr>
        <w:t>כעת להצבעה, ואני מקווה שנצא</w:t>
      </w:r>
      <w:r w:rsidR="00D93639">
        <w:rPr>
          <w:rtl/>
        </w:rPr>
        <w:t xml:space="preserve"> </w:t>
      </w:r>
      <w:r w:rsidRPr="009C59F8">
        <w:rPr>
          <w:rtl/>
        </w:rPr>
        <w:t>מאוחדים לאחר התוצאה, תהא אשר תהא. תודה רבה לכם וגמר חתימה טובה.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חברי</w:t>
      </w:r>
      <w:r w:rsidR="00D93639">
        <w:rPr>
          <w:rtl/>
        </w:rPr>
        <w:t xml:space="preserve"> </w:t>
      </w:r>
      <w:r w:rsidRPr="009C59F8">
        <w:rPr>
          <w:rtl/>
        </w:rPr>
        <w:t>הכנסת,</w:t>
      </w:r>
      <w:r w:rsidR="00D93639">
        <w:rPr>
          <w:rtl/>
        </w:rPr>
        <w:t xml:space="preserve"> </w:t>
      </w:r>
      <w:r w:rsidRPr="009C59F8">
        <w:rPr>
          <w:rtl/>
        </w:rPr>
        <w:t>נא</w:t>
      </w:r>
      <w:r w:rsidR="00D93639">
        <w:rPr>
          <w:rtl/>
        </w:rPr>
        <w:t xml:space="preserve"> </w:t>
      </w:r>
      <w:r w:rsidRPr="009C59F8">
        <w:rPr>
          <w:rtl/>
        </w:rPr>
        <w:t>לשבת,</w:t>
      </w:r>
      <w:r w:rsidR="00D93639">
        <w:rPr>
          <w:rtl/>
        </w:rPr>
        <w:t xml:space="preserve"> </w:t>
      </w:r>
      <w:r w:rsidRPr="009C59F8">
        <w:rPr>
          <w:rtl/>
        </w:rPr>
        <w:t>אנחנו</w:t>
      </w:r>
      <w:r w:rsidR="00D93639">
        <w:rPr>
          <w:rtl/>
        </w:rPr>
        <w:t xml:space="preserve"> </w:t>
      </w:r>
      <w:r w:rsidRPr="009C59F8">
        <w:rPr>
          <w:rtl/>
        </w:rPr>
        <w:t>עוברים להצבעה. יש בקשה להצבעה אישית, ואכן</w:t>
      </w:r>
      <w:r w:rsidR="00D93639">
        <w:rPr>
          <w:rtl/>
        </w:rPr>
        <w:t xml:space="preserve"> </w:t>
      </w:r>
      <w:r w:rsidRPr="009C59F8">
        <w:rPr>
          <w:rtl/>
        </w:rPr>
        <w:t>נקיים</w:t>
      </w:r>
      <w:r w:rsidR="00D93639">
        <w:rPr>
          <w:rtl/>
        </w:rPr>
        <w:t xml:space="preserve"> </w:t>
      </w:r>
      <w:r w:rsidRPr="009C59F8">
        <w:rPr>
          <w:rtl/>
        </w:rPr>
        <w:t>אותה. אני רוצה למסור לכם פרטים בדבר סדרי ההצבעה. אני מבקש מחברי הסדרנים</w:t>
      </w:r>
      <w:r w:rsidR="00D93639">
        <w:rPr>
          <w:rtl/>
        </w:rPr>
        <w:t xml:space="preserve"> </w:t>
      </w:r>
      <w:r w:rsidRPr="009C59F8">
        <w:rPr>
          <w:rtl/>
        </w:rPr>
        <w:t>לסגור את הדלתות ולבקש רגיעה מצד כל הציבור שאינו חברי הכנסת, אשר נמצא במליאה.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משה קצב (הליכוד):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קצב, אני ניגש להצבעה. אתה זוכר שכבר היו פעמים שבהן היה משא</w:t>
      </w:r>
      <w:r w:rsidR="00D93639">
        <w:rPr>
          <w:rtl/>
        </w:rPr>
        <w:t>-</w:t>
      </w:r>
      <w:r w:rsidRPr="009C59F8">
        <w:rPr>
          <w:rtl/>
        </w:rPr>
        <w:t>ומתן</w:t>
      </w:r>
      <w:r w:rsidR="00D93639">
        <w:rPr>
          <w:rtl/>
        </w:rPr>
        <w:t xml:space="preserve"> </w:t>
      </w:r>
      <w:r w:rsidRPr="009C59F8">
        <w:rPr>
          <w:rtl/>
        </w:rPr>
        <w:t>בזמן</w:t>
      </w:r>
      <w:r w:rsidR="00D93639">
        <w:rPr>
          <w:rtl/>
        </w:rPr>
        <w:t xml:space="preserve"> </w:t>
      </w:r>
      <w:r w:rsidRPr="009C59F8">
        <w:rPr>
          <w:rtl/>
        </w:rPr>
        <w:t>הצבעות.</w:t>
      </w:r>
      <w:r w:rsidR="00D93639">
        <w:rPr>
          <w:rtl/>
        </w:rPr>
        <w:t xml:space="preserve"> </w:t>
      </w:r>
      <w:r w:rsidRPr="009C59F8">
        <w:rPr>
          <w:rtl/>
        </w:rPr>
        <w:t>הרי הסדרים:</w:t>
      </w:r>
      <w:r w:rsidR="00D93639">
        <w:rPr>
          <w:rtl/>
        </w:rPr>
        <w:t xml:space="preserve"> </w:t>
      </w:r>
      <w:r w:rsidRPr="009C59F8">
        <w:rPr>
          <w:rtl/>
        </w:rPr>
        <w:t>אני רוצה להודיע לכם, חברי הכנסת, שכאשר ממשלה מבקשת</w:t>
      </w:r>
      <w:r w:rsidR="00D93639">
        <w:rPr>
          <w:rtl/>
        </w:rPr>
        <w:t xml:space="preserve"> </w:t>
      </w:r>
      <w:r w:rsidRPr="009C59F8">
        <w:rPr>
          <w:rtl/>
        </w:rPr>
        <w:t>לראות</w:t>
      </w:r>
      <w:r w:rsidR="00D93639">
        <w:rPr>
          <w:rtl/>
        </w:rPr>
        <w:t xml:space="preserve"> </w:t>
      </w:r>
      <w:r w:rsidRPr="009C59F8">
        <w:rPr>
          <w:rtl/>
        </w:rPr>
        <w:t>באישור</w:t>
      </w:r>
      <w:r w:rsidR="00D93639">
        <w:rPr>
          <w:rtl/>
        </w:rPr>
        <w:t xml:space="preserve"> </w:t>
      </w:r>
      <w:r w:rsidRPr="009C59F8">
        <w:rPr>
          <w:rtl/>
        </w:rPr>
        <w:t>ההודעה</w:t>
      </w:r>
      <w:r w:rsidR="00D93639">
        <w:rPr>
          <w:rtl/>
        </w:rPr>
        <w:t xml:space="preserve"> </w:t>
      </w:r>
      <w:r w:rsidRPr="009C59F8">
        <w:rPr>
          <w:rtl/>
        </w:rPr>
        <w:t>שלה</w:t>
      </w:r>
      <w:r w:rsidR="00D93639">
        <w:rPr>
          <w:rtl/>
        </w:rPr>
        <w:t xml:space="preserve"> </w:t>
      </w:r>
      <w:r w:rsidRPr="009C59F8">
        <w:rPr>
          <w:rtl/>
        </w:rPr>
        <w:t>הצבעת</w:t>
      </w:r>
      <w:r w:rsidR="00D93639">
        <w:rPr>
          <w:rtl/>
        </w:rPr>
        <w:t xml:space="preserve"> </w:t>
      </w:r>
      <w:r w:rsidRPr="009C59F8">
        <w:rPr>
          <w:rtl/>
        </w:rPr>
        <w:t>אמון, יש לכך שני תקדימים, האחד מ</w:t>
      </w:r>
      <w:r w:rsidR="00D93639">
        <w:rPr>
          <w:rtl/>
        </w:rPr>
        <w:t>-</w:t>
      </w:r>
      <w:r w:rsidRPr="009C59F8">
        <w:rPr>
          <w:rtl/>
        </w:rPr>
        <w:t>1985 והשני</w:t>
      </w:r>
      <w:r w:rsidR="00D93639">
        <w:rPr>
          <w:rtl/>
        </w:rPr>
        <w:t xml:space="preserve"> </w:t>
      </w:r>
      <w:r w:rsidRPr="009C59F8">
        <w:rPr>
          <w:rtl/>
        </w:rPr>
        <w:t>מ</w:t>
      </w:r>
      <w:r w:rsidR="00D93639">
        <w:rPr>
          <w:rtl/>
        </w:rPr>
        <w:t>-</w:t>
      </w:r>
      <w:r w:rsidRPr="009C59F8">
        <w:rPr>
          <w:rtl/>
        </w:rPr>
        <w:t>1989.</w:t>
      </w:r>
      <w:r w:rsidR="00D93639">
        <w:rPr>
          <w:rtl/>
        </w:rPr>
        <w:t xml:space="preserve"> </w:t>
      </w:r>
      <w:r w:rsidRPr="009C59F8">
        <w:rPr>
          <w:rtl/>
        </w:rPr>
        <w:t>במקרים</w:t>
      </w:r>
      <w:r w:rsidR="00D93639">
        <w:rPr>
          <w:rtl/>
        </w:rPr>
        <w:t xml:space="preserve"> </w:t>
      </w:r>
      <w:r w:rsidRPr="009C59F8">
        <w:rPr>
          <w:rtl/>
        </w:rPr>
        <w:t>כאלה</w:t>
      </w:r>
      <w:r w:rsidR="00D93639">
        <w:rPr>
          <w:rtl/>
        </w:rPr>
        <w:t xml:space="preserve"> </w:t>
      </w:r>
      <w:r w:rsidRPr="009C59F8">
        <w:rPr>
          <w:rtl/>
        </w:rPr>
        <w:t>סדרי ההצבעה נקבעים על</w:t>
      </w:r>
      <w:r w:rsidR="00D93639">
        <w:rPr>
          <w:rtl/>
        </w:rPr>
        <w:t>-</w:t>
      </w:r>
      <w:r w:rsidRPr="009C59F8">
        <w:rPr>
          <w:rtl/>
        </w:rPr>
        <w:t>ידי ועדת הכנסת.</w:t>
      </w:r>
      <w:r w:rsidR="00D93639">
        <w:rPr>
          <w:rtl/>
        </w:rPr>
        <w:t xml:space="preserve"> </w:t>
      </w:r>
      <w:r w:rsidRPr="009C59F8">
        <w:rPr>
          <w:rtl/>
        </w:rPr>
        <w:t>אני רוצה להודיע</w:t>
      </w:r>
      <w:r w:rsidR="00D93639">
        <w:rPr>
          <w:rtl/>
        </w:rPr>
        <w:t xml:space="preserve"> </w:t>
      </w:r>
      <w:r w:rsidRPr="009C59F8">
        <w:rPr>
          <w:rtl/>
        </w:rPr>
        <w:t>שאני שמח על כך שוועדת הכנסת הגיעה בתחום זה להסכמה. לפי דעתי, לא צריך היה אפילו</w:t>
      </w:r>
      <w:r w:rsidR="00D93639">
        <w:rPr>
          <w:rtl/>
        </w:rPr>
        <w:t xml:space="preserve"> </w:t>
      </w:r>
      <w:r w:rsidRPr="009C59F8">
        <w:rPr>
          <w:rtl/>
        </w:rPr>
        <w:t>רוב קולות.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סדרי ההצבעה הם אלה: הממשלה הודיעה לנו באמצעות השר המתאם, שהביא זאת אלינו,</w:t>
      </w:r>
      <w:r w:rsidR="00D93639">
        <w:rPr>
          <w:rtl/>
        </w:rPr>
        <w:t xml:space="preserve"> </w:t>
      </w:r>
      <w:r w:rsidRPr="009C59F8">
        <w:rPr>
          <w:rtl/>
        </w:rPr>
        <w:t>שהיא</w:t>
      </w:r>
      <w:r w:rsidR="00D93639">
        <w:rPr>
          <w:rtl/>
        </w:rPr>
        <w:t xml:space="preserve"> </w:t>
      </w:r>
      <w:r w:rsidRPr="009C59F8">
        <w:rPr>
          <w:rtl/>
        </w:rPr>
        <w:t>רואה בהצבעה על אישור הודעתה הצבעת אמון. זוהי הצבעה ראשונה, אחר כך תהיינה</w:t>
      </w:r>
      <w:r w:rsidR="00D93639">
        <w:rPr>
          <w:rtl/>
        </w:rPr>
        <w:t xml:space="preserve"> </w:t>
      </w:r>
      <w:r w:rsidRPr="009C59F8">
        <w:rPr>
          <w:rtl/>
        </w:rPr>
        <w:t>הצבעות</w:t>
      </w:r>
      <w:r w:rsidR="00D93639">
        <w:rPr>
          <w:rtl/>
        </w:rPr>
        <w:t xml:space="preserve"> </w:t>
      </w:r>
      <w:r w:rsidRPr="009C59F8">
        <w:rPr>
          <w:rtl/>
        </w:rPr>
        <w:t>על הודעות הסיעות, ואני אמשיך להודיע על הסדרים לפי המוסכם בוועדת הכנסת.</w:t>
      </w:r>
      <w:r w:rsidR="00D93639">
        <w:rPr>
          <w:rtl/>
        </w:rPr>
        <w:t xml:space="preserve"> </w:t>
      </w:r>
      <w:r w:rsidRPr="009C59F8">
        <w:rPr>
          <w:rtl/>
        </w:rPr>
        <w:t>יש בקשה להצבעה אישית, לא שמית אלא אישית. מזכיר הכנסת יקרא את השמות ואנו נצביע.</w:t>
      </w:r>
      <w:r w:rsidR="00D93639">
        <w:rPr>
          <w:rtl/>
        </w:rPr>
        <w:t xml:space="preserve"> </w:t>
      </w:r>
      <w:r w:rsidRPr="009C59F8">
        <w:rPr>
          <w:rtl/>
        </w:rPr>
        <w:t xml:space="preserve">במקרה זה, בעד </w:t>
      </w:r>
      <w:r w:rsidR="00D93639">
        <w:rPr>
          <w:rtl/>
        </w:rPr>
        <w:t>–</w:t>
      </w:r>
      <w:r w:rsidRPr="009C59F8">
        <w:rPr>
          <w:rtl/>
        </w:rPr>
        <w:t xml:space="preserve"> המשמעות היא בעד הממשלה, נגד </w:t>
      </w:r>
      <w:r w:rsidR="00D93639">
        <w:rPr>
          <w:rtl/>
        </w:rPr>
        <w:t>–</w:t>
      </w:r>
      <w:r w:rsidRPr="009C59F8">
        <w:rPr>
          <w:rtl/>
        </w:rPr>
        <w:t xml:space="preserve"> המשמעות היא נגד.</w:t>
      </w:r>
      <w:r w:rsidR="00D93639">
        <w:rPr>
          <w:rtl/>
        </w:rPr>
        <w:t xml:space="preserve"> </w:t>
      </w:r>
      <w:r w:rsidRPr="009C59F8">
        <w:rPr>
          <w:rtl/>
        </w:rPr>
        <w:t>באמון זה אחרת,</w:t>
      </w:r>
      <w:r w:rsidR="00D93639">
        <w:rPr>
          <w:rtl/>
        </w:rPr>
        <w:t xml:space="preserve"> </w:t>
      </w:r>
      <w:r w:rsidRPr="009C59F8">
        <w:rPr>
          <w:rtl/>
        </w:rPr>
        <w:t>אני מקווה שאני מובן.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משה קצב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מבקש</w:t>
      </w:r>
      <w:r w:rsidR="00D93639">
        <w:rPr>
          <w:rtl/>
        </w:rPr>
        <w:t xml:space="preserve"> </w:t>
      </w:r>
      <w:r w:rsidRPr="009C59F8">
        <w:rPr>
          <w:rtl/>
        </w:rPr>
        <w:t>שבכל</w:t>
      </w:r>
      <w:r w:rsidR="00D93639">
        <w:rPr>
          <w:rtl/>
        </w:rPr>
        <w:t xml:space="preserve"> </w:t>
      </w:r>
      <w:r w:rsidRPr="009C59F8">
        <w:rPr>
          <w:rtl/>
        </w:rPr>
        <w:t>סדרת</w:t>
      </w:r>
      <w:r w:rsidR="00D93639">
        <w:rPr>
          <w:rtl/>
        </w:rPr>
        <w:t xml:space="preserve"> </w:t>
      </w:r>
      <w:r w:rsidRPr="009C59F8">
        <w:rPr>
          <w:rtl/>
        </w:rPr>
        <w:t>ההצבעות המתכונת תהיה אותה מתכונת, כלומר תהיה הצבעה</w:t>
      </w:r>
      <w:r w:rsidR="00D93639">
        <w:rPr>
          <w:rtl/>
        </w:rPr>
        <w:t xml:space="preserve"> </w:t>
      </w:r>
      <w:r w:rsidRPr="009C59F8">
        <w:rPr>
          <w:rtl/>
        </w:rPr>
        <w:t>אישית.</w:t>
      </w:r>
      <w:r w:rsidR="00D93639">
        <w:rPr>
          <w:rtl/>
        </w:rPr>
        <w:t xml:space="preserve"> </w:t>
      </w:r>
      <w:r w:rsidRPr="009C59F8">
        <w:rPr>
          <w:rtl/>
        </w:rPr>
        <w:t>לגבי הצעות ההחלטה שאנו עומדים להגיש, אנו מבקשים הצבעה על כל סעיף וסעיף</w:t>
      </w:r>
      <w:r w:rsidR="00D93639">
        <w:rPr>
          <w:rtl/>
        </w:rPr>
        <w:t xml:space="preserve"> </w:t>
      </w:r>
      <w:r w:rsidRPr="009C59F8">
        <w:rPr>
          <w:rtl/>
        </w:rPr>
        <w:t>בנפרד.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זה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בתקנון.</w:t>
      </w:r>
      <w:r w:rsidR="00D93639">
        <w:rPr>
          <w:rtl/>
        </w:rPr>
        <w:t xml:space="preserve"> </w:t>
      </w:r>
      <w:r w:rsidRPr="009C59F8">
        <w:rPr>
          <w:rtl/>
        </w:rPr>
        <w:t>אני מבטיח לכם דבר אחד, נעבוד לפי התקנון. נגמור נושא אחד,</w:t>
      </w:r>
      <w:r w:rsidR="00D93639">
        <w:rPr>
          <w:rtl/>
        </w:rPr>
        <w:t xml:space="preserve"> </w:t>
      </w:r>
      <w:r w:rsidRPr="009C59F8">
        <w:rPr>
          <w:rtl/>
        </w:rPr>
        <w:t>אחר כך נברר.</w:t>
      </w:r>
      <w:r w:rsidR="00D93639">
        <w:rPr>
          <w:rtl/>
        </w:rPr>
        <w:t xml:space="preserve"> </w:t>
      </w:r>
      <w:r w:rsidRPr="009C59F8">
        <w:rPr>
          <w:rtl/>
        </w:rPr>
        <w:t>לא אקפח איש, נעבוד לפי התקנון. חברי הכנסת, ההצבעה מתחילה.</w:t>
      </w:r>
      <w:r w:rsidR="00D93639">
        <w:rPr>
          <w:rtl/>
        </w:rPr>
        <w:t xml:space="preserve"> </w:t>
      </w:r>
      <w:r w:rsidRPr="009C59F8">
        <w:rPr>
          <w:rtl/>
        </w:rPr>
        <w:t>נעבוד</w:t>
      </w:r>
      <w:r w:rsidR="00D93639">
        <w:rPr>
          <w:rtl/>
        </w:rPr>
        <w:t xml:space="preserve"> </w:t>
      </w:r>
      <w:r w:rsidRPr="009C59F8">
        <w:rPr>
          <w:rtl/>
        </w:rPr>
        <w:t>לפי התקנון. אם תהיה אי</w:t>
      </w:r>
      <w:r w:rsidR="00D93639">
        <w:rPr>
          <w:rtl/>
        </w:rPr>
        <w:t>-</w:t>
      </w:r>
      <w:r w:rsidRPr="009C59F8">
        <w:rPr>
          <w:rtl/>
        </w:rPr>
        <w:t>הבנה, נעשה הפסקה קלה ונברר זאת.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בבקשה, אדוני המזכיר.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 xml:space="preserve">מזכיר הכנסת ש' יעקבסון: </w:t>
      </w:r>
      <w:r w:rsidR="009C59F8" w:rsidRPr="00D93639">
        <w:rPr>
          <w:rtl/>
        </w:rPr>
        <w:t>(קורא בשמות חברי הכנסת)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שמואל אביטל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F6D47">
        <w:rPr>
          <w:rtl/>
        </w:rPr>
        <w:t xml:space="preserve">בעד; </w:t>
      </w:r>
      <w:r w:rsidRPr="009C59F8">
        <w:rPr>
          <w:rtl/>
        </w:rPr>
        <w:t xml:space="preserve">רפאל אדרי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F6D47">
        <w:rPr>
          <w:rtl/>
        </w:rPr>
        <w:t xml:space="preserve">בעד; </w:t>
      </w:r>
      <w:r w:rsidRPr="009C59F8">
        <w:rPr>
          <w:rtl/>
        </w:rPr>
        <w:t xml:space="preserve">אהוד אולמרט </w:t>
      </w:r>
      <w:r w:rsidR="00D93639">
        <w:rPr>
          <w:rtl/>
        </w:rPr>
        <w:t>–</w:t>
      </w:r>
      <w:r w:rsidRPr="009C59F8">
        <w:rPr>
          <w:rtl/>
        </w:rPr>
        <w:t xml:space="preserve"> נגד</w:t>
      </w:r>
      <w:r w:rsidR="00641842">
        <w:rPr>
          <w:rFonts w:hint="cs"/>
          <w:rtl/>
        </w:rPr>
        <w:t>;</w:t>
      </w:r>
      <w:r w:rsidR="00D93639">
        <w:rPr>
          <w:rtl/>
        </w:rPr>
        <w:t xml:space="preserve"> </w:t>
      </w:r>
      <w:r w:rsidRPr="009C59F8">
        <w:rPr>
          <w:rtl/>
        </w:rPr>
        <w:t xml:space="preserve">אורי אור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F6D47">
        <w:rPr>
          <w:rtl/>
        </w:rPr>
        <w:t xml:space="preserve">בעד; </w:t>
      </w:r>
      <w:r w:rsidRPr="009C59F8">
        <w:rPr>
          <w:rtl/>
        </w:rPr>
        <w:t xml:space="preserve">חיים אורון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F6D47">
        <w:rPr>
          <w:rtl/>
        </w:rPr>
        <w:t xml:space="preserve">בעד; </w:t>
      </w:r>
      <w:r w:rsidRPr="009C59F8">
        <w:rPr>
          <w:rtl/>
        </w:rPr>
        <w:t xml:space="preserve">דליה איציק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F6D47">
        <w:rPr>
          <w:rtl/>
        </w:rPr>
        <w:t xml:space="preserve">בעד; </w:t>
      </w:r>
      <w:r w:rsidRPr="009C59F8">
        <w:rPr>
          <w:rtl/>
        </w:rPr>
        <w:t xml:space="preserve">מיכאל איתן </w:t>
      </w:r>
      <w:r w:rsidR="00D93639">
        <w:rPr>
          <w:rtl/>
        </w:rPr>
        <w:t>–</w:t>
      </w:r>
      <w:r w:rsidRPr="009C59F8">
        <w:rPr>
          <w:rtl/>
        </w:rPr>
        <w:t xml:space="preserve"> נגד</w:t>
      </w:r>
      <w:r w:rsidR="00641842">
        <w:rPr>
          <w:rFonts w:hint="cs"/>
          <w:rtl/>
        </w:rPr>
        <w:t>;</w:t>
      </w:r>
      <w:r w:rsidR="00D93639">
        <w:rPr>
          <w:rtl/>
        </w:rPr>
        <w:t xml:space="preserve"> </w:t>
      </w:r>
      <w:r w:rsidRPr="009C59F8">
        <w:rPr>
          <w:rtl/>
        </w:rPr>
        <w:t xml:space="preserve">רפאל איתן </w:t>
      </w:r>
      <w:r w:rsidR="00D93639">
        <w:rPr>
          <w:rtl/>
        </w:rPr>
        <w:t>–</w:t>
      </w:r>
      <w:r w:rsidRPr="009C59F8">
        <w:rPr>
          <w:rtl/>
        </w:rPr>
        <w:t xml:space="preserve"> נגד</w:t>
      </w:r>
      <w:r w:rsidR="00641842">
        <w:rPr>
          <w:rFonts w:hint="cs"/>
          <w:rtl/>
        </w:rPr>
        <w:t>;</w:t>
      </w:r>
      <w:r w:rsidR="00D93639">
        <w:rPr>
          <w:rtl/>
        </w:rPr>
        <w:t xml:space="preserve"> </w:t>
      </w:r>
      <w:r w:rsidRPr="009C59F8">
        <w:rPr>
          <w:rtl/>
        </w:rPr>
        <w:t xml:space="preserve">רפאל אלול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F6D47">
        <w:rPr>
          <w:rtl/>
        </w:rPr>
        <w:t xml:space="preserve">בעד; </w:t>
      </w:r>
      <w:r w:rsidRPr="009C59F8">
        <w:rPr>
          <w:rtl/>
        </w:rPr>
        <w:t xml:space="preserve">שולמית אלוני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F6D47">
        <w:rPr>
          <w:rtl/>
        </w:rPr>
        <w:t xml:space="preserve">בעד; </w:t>
      </w:r>
      <w:r w:rsidRPr="009C59F8">
        <w:rPr>
          <w:rtl/>
        </w:rPr>
        <w:t xml:space="preserve">טלב אלסאנע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F6D47">
        <w:rPr>
          <w:rtl/>
        </w:rPr>
        <w:t xml:space="preserve">בעד; </w:t>
      </w:r>
      <w:r w:rsidRPr="009C59F8">
        <w:rPr>
          <w:rtl/>
        </w:rPr>
        <w:t xml:space="preserve">אסעד אסעד </w:t>
      </w:r>
      <w:r w:rsidR="00D93639">
        <w:rPr>
          <w:rtl/>
        </w:rPr>
        <w:t>–</w:t>
      </w:r>
      <w:r w:rsidRPr="009C59F8">
        <w:rPr>
          <w:rtl/>
        </w:rPr>
        <w:t xml:space="preserve"> נמנע</w:t>
      </w:r>
      <w:r w:rsidR="00D93639">
        <w:rPr>
          <w:rtl/>
        </w:rPr>
        <w:t xml:space="preserve"> </w:t>
      </w:r>
      <w:r w:rsidRPr="009C59F8">
        <w:rPr>
          <w:rtl/>
        </w:rPr>
        <w:t>יוסף בא</w:t>
      </w:r>
      <w:r w:rsidR="00D93639">
        <w:rPr>
          <w:rtl/>
        </w:rPr>
        <w:t>-</w:t>
      </w:r>
      <w:r w:rsidRPr="009C59F8">
        <w:rPr>
          <w:rtl/>
        </w:rPr>
        <w:t xml:space="preserve">גד </w:t>
      </w:r>
      <w:r w:rsidR="00D93639">
        <w:rPr>
          <w:rtl/>
        </w:rPr>
        <w:t>–</w:t>
      </w:r>
      <w:r w:rsidRPr="009C59F8">
        <w:rPr>
          <w:rtl/>
        </w:rPr>
        <w:t xml:space="preserve"> נגד</w:t>
      </w:r>
      <w:r w:rsidR="00641842">
        <w:rPr>
          <w:rFonts w:hint="cs"/>
          <w:rtl/>
        </w:rPr>
        <w:t>;</w:t>
      </w:r>
      <w:r w:rsidR="00D93639">
        <w:rPr>
          <w:rtl/>
        </w:rPr>
        <w:t xml:space="preserve"> </w:t>
      </w:r>
      <w:r w:rsidRPr="009C59F8">
        <w:rPr>
          <w:rtl/>
        </w:rPr>
        <w:t xml:space="preserve">זאב בנימין בגין </w:t>
      </w:r>
      <w:r w:rsidR="00D93639">
        <w:rPr>
          <w:rtl/>
        </w:rPr>
        <w:t>–</w:t>
      </w:r>
      <w:r w:rsidRPr="009C59F8">
        <w:rPr>
          <w:rtl/>
        </w:rPr>
        <w:t xml:space="preserve"> נגד</w:t>
      </w:r>
      <w:r w:rsidR="00641842">
        <w:rPr>
          <w:rFonts w:hint="cs"/>
          <w:rtl/>
        </w:rPr>
        <w:t>;</w:t>
      </w:r>
      <w:r w:rsidR="00D93639">
        <w:rPr>
          <w:rtl/>
        </w:rPr>
        <w:t xml:space="preserve"> </w:t>
      </w:r>
      <w:r w:rsidRPr="009C59F8">
        <w:rPr>
          <w:rtl/>
        </w:rPr>
        <w:t xml:space="preserve">פיני בדש </w:t>
      </w:r>
      <w:r w:rsidR="00D93639">
        <w:rPr>
          <w:rtl/>
        </w:rPr>
        <w:t>–</w:t>
      </w:r>
      <w:r w:rsidRPr="009C59F8">
        <w:rPr>
          <w:rtl/>
        </w:rPr>
        <w:t xml:space="preserve"> נגד</w:t>
      </w:r>
      <w:r w:rsidR="00641842">
        <w:rPr>
          <w:rFonts w:hint="cs"/>
          <w:rtl/>
        </w:rPr>
        <w:t>;</w:t>
      </w:r>
      <w:r w:rsidR="00D93639">
        <w:rPr>
          <w:rtl/>
        </w:rPr>
        <w:t xml:space="preserve"> </w:t>
      </w:r>
      <w:r w:rsidRPr="009C59F8">
        <w:rPr>
          <w:rtl/>
        </w:rPr>
        <w:t xml:space="preserve">שלמה בוחבוט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F6D47">
        <w:rPr>
          <w:rtl/>
        </w:rPr>
        <w:t xml:space="preserve">בעד; </w:t>
      </w:r>
      <w:r w:rsidRPr="009C59F8">
        <w:rPr>
          <w:rtl/>
        </w:rPr>
        <w:t xml:space="preserve">אברהם בורג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F6D47">
        <w:rPr>
          <w:rtl/>
        </w:rPr>
        <w:t xml:space="preserve">בעד; </w:t>
      </w:r>
      <w:r w:rsidRPr="009C59F8">
        <w:rPr>
          <w:rtl/>
        </w:rPr>
        <w:t xml:space="preserve">יגאל ביבי </w:t>
      </w:r>
      <w:r w:rsidR="00D93639">
        <w:rPr>
          <w:rtl/>
        </w:rPr>
        <w:t>–</w:t>
      </w:r>
      <w:r w:rsidRPr="009C59F8">
        <w:rPr>
          <w:rtl/>
        </w:rPr>
        <w:t xml:space="preserve"> נגד</w:t>
      </w:r>
      <w:r w:rsidR="00641842">
        <w:rPr>
          <w:rFonts w:hint="cs"/>
          <w:rtl/>
        </w:rPr>
        <w:t>;</w:t>
      </w:r>
      <w:r w:rsidR="00D93639">
        <w:rPr>
          <w:rtl/>
        </w:rPr>
        <w:t xml:space="preserve"> </w:t>
      </w:r>
      <w:r w:rsidRPr="009C59F8">
        <w:rPr>
          <w:rtl/>
        </w:rPr>
        <w:t xml:space="preserve">יוסף ביילין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F6D47">
        <w:rPr>
          <w:rtl/>
        </w:rPr>
        <w:t xml:space="preserve">בעד; </w:t>
      </w:r>
      <w:r w:rsidRPr="009C59F8">
        <w:rPr>
          <w:rtl/>
        </w:rPr>
        <w:t xml:space="preserve">נעמי בלומנטל </w:t>
      </w:r>
      <w:r w:rsidR="00D93639">
        <w:rPr>
          <w:rtl/>
        </w:rPr>
        <w:t>–</w:t>
      </w:r>
      <w:r w:rsidRPr="009C59F8">
        <w:rPr>
          <w:rtl/>
        </w:rPr>
        <w:t xml:space="preserve"> נגד</w:t>
      </w:r>
      <w:r w:rsidR="00641842">
        <w:rPr>
          <w:rFonts w:hint="cs"/>
          <w:rtl/>
        </w:rPr>
        <w:t>;</w:t>
      </w:r>
      <w:r w:rsidR="00D93639">
        <w:rPr>
          <w:rtl/>
        </w:rPr>
        <w:t xml:space="preserve"> </w:t>
      </w:r>
      <w:r w:rsidRPr="009C59F8">
        <w:rPr>
          <w:rtl/>
        </w:rPr>
        <w:t>בנימין בן</w:t>
      </w:r>
      <w:r w:rsidR="00D93639">
        <w:rPr>
          <w:rtl/>
        </w:rPr>
        <w:t>-</w:t>
      </w:r>
      <w:r w:rsidRPr="009C59F8">
        <w:rPr>
          <w:rtl/>
        </w:rPr>
        <w:t xml:space="preserve">אליעזר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F6D47">
        <w:rPr>
          <w:rtl/>
        </w:rPr>
        <w:t xml:space="preserve">בעד; </w:t>
      </w:r>
      <w:r w:rsidRPr="009C59F8">
        <w:rPr>
          <w:rtl/>
        </w:rPr>
        <w:t>אליהו בן</w:t>
      </w:r>
      <w:r w:rsidR="00D93639">
        <w:rPr>
          <w:rtl/>
        </w:rPr>
        <w:t>-</w:t>
      </w:r>
      <w:r w:rsidRPr="009C59F8">
        <w:rPr>
          <w:rtl/>
        </w:rPr>
        <w:t xml:space="preserve">אלישר </w:t>
      </w:r>
      <w:r w:rsidR="00D93639">
        <w:rPr>
          <w:rtl/>
        </w:rPr>
        <w:t>–</w:t>
      </w:r>
      <w:r w:rsidRPr="009C59F8">
        <w:rPr>
          <w:rtl/>
        </w:rPr>
        <w:t xml:space="preserve"> נגד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אליהו בן</w:t>
      </w:r>
      <w:r>
        <w:rPr>
          <w:rtl/>
        </w:rPr>
        <w:t>-</w:t>
      </w:r>
      <w:r w:rsidRPr="00D93639">
        <w:rPr>
          <w:rtl/>
        </w:rPr>
        <w:t>אלישר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בשמחה.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למה ההערות האלה?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 xml:space="preserve">מזכיר הכנסת ש' יעקבסון: </w:t>
      </w:r>
      <w:r w:rsidR="009C59F8" w:rsidRPr="00D93639">
        <w:rPr>
          <w:rtl/>
        </w:rPr>
        <w:t>(קורא בשמות חברי הכנסת)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אליהו בן</w:t>
      </w:r>
      <w:r w:rsidR="00D93639">
        <w:rPr>
          <w:rtl/>
        </w:rPr>
        <w:t>-</w:t>
      </w:r>
      <w:r w:rsidRPr="009C59F8">
        <w:rPr>
          <w:rtl/>
        </w:rPr>
        <w:t xml:space="preserve">מנחם </w:t>
      </w:r>
      <w:r w:rsidR="00D93639">
        <w:rPr>
          <w:rtl/>
        </w:rPr>
        <w:t>–</w:t>
      </w:r>
      <w:r w:rsidRPr="009C59F8">
        <w:rPr>
          <w:rtl/>
        </w:rPr>
        <w:t xml:space="preserve"> בעד</w:t>
      </w:r>
      <w:r w:rsidR="00641842">
        <w:rPr>
          <w:rFonts w:hint="cs"/>
          <w:rtl/>
        </w:rPr>
        <w:t>;</w:t>
      </w:r>
      <w:r w:rsidR="00D93639">
        <w:rPr>
          <w:rtl/>
        </w:rPr>
        <w:t xml:space="preserve"> </w:t>
      </w:r>
      <w:r w:rsidRPr="009C59F8">
        <w:rPr>
          <w:rtl/>
        </w:rPr>
        <w:t xml:space="preserve">שלמה בניזרי </w:t>
      </w:r>
      <w:r w:rsidR="00D93639">
        <w:rPr>
          <w:rtl/>
        </w:rPr>
        <w:t>–</w:t>
      </w:r>
      <w:r w:rsidRPr="009C59F8">
        <w:rPr>
          <w:rtl/>
        </w:rPr>
        <w:t xml:space="preserve"> אינו נוכח</w:t>
      </w:r>
      <w:r w:rsidR="00641842">
        <w:rPr>
          <w:rFonts w:hint="cs"/>
          <w:rtl/>
        </w:rPr>
        <w:t>;</w:t>
      </w:r>
      <w:r w:rsidR="00D93639">
        <w:rPr>
          <w:rtl/>
        </w:rPr>
        <w:t xml:space="preserve"> </w:t>
      </w:r>
      <w:r w:rsidRPr="009C59F8">
        <w:rPr>
          <w:rtl/>
        </w:rPr>
        <w:t xml:space="preserve">עוזי ברעם </w:t>
      </w:r>
      <w:r w:rsidR="00D93639">
        <w:rPr>
          <w:rtl/>
        </w:rPr>
        <w:t>–</w:t>
      </w:r>
      <w:r w:rsidRPr="009C59F8">
        <w:rPr>
          <w:rtl/>
        </w:rPr>
        <w:t xml:space="preserve"> בעד</w:t>
      </w:r>
      <w:r w:rsidR="00641842">
        <w:rPr>
          <w:rFonts w:hint="cs"/>
          <w:rtl/>
        </w:rPr>
        <w:t>;</w:t>
      </w:r>
      <w:r w:rsidR="00D93639">
        <w:rPr>
          <w:rtl/>
        </w:rPr>
        <w:t xml:space="preserve"> </w:t>
      </w:r>
      <w:r w:rsidRPr="009C59F8">
        <w:rPr>
          <w:rtl/>
        </w:rPr>
        <w:t xml:space="preserve">תמר גוז'נסקי </w:t>
      </w:r>
      <w:r w:rsidR="00D93639">
        <w:rPr>
          <w:rtl/>
        </w:rPr>
        <w:t>–</w:t>
      </w:r>
      <w:r w:rsidRPr="009C59F8">
        <w:rPr>
          <w:rtl/>
        </w:rPr>
        <w:t xml:space="preserve"> בעד</w:t>
      </w:r>
      <w:r w:rsidR="00641842">
        <w:rPr>
          <w:rFonts w:hint="cs"/>
          <w:rtl/>
        </w:rPr>
        <w:t>;</w:t>
      </w:r>
      <w:r w:rsidR="00D93639">
        <w:rPr>
          <w:rtl/>
        </w:rPr>
        <w:t xml:space="preserve"> </w:t>
      </w:r>
      <w:r w:rsidRPr="009C59F8">
        <w:rPr>
          <w:rtl/>
        </w:rPr>
        <w:t xml:space="preserve">שאול גוטמן </w:t>
      </w:r>
      <w:r w:rsidR="00D93639">
        <w:rPr>
          <w:rtl/>
        </w:rPr>
        <w:t>–</w:t>
      </w:r>
      <w:r w:rsidRPr="009C59F8">
        <w:rPr>
          <w:rtl/>
        </w:rPr>
        <w:t xml:space="preserve"> נגד</w:t>
      </w:r>
      <w:r w:rsidR="00641842">
        <w:rPr>
          <w:rFonts w:hint="cs"/>
          <w:rtl/>
        </w:rPr>
        <w:t>;</w:t>
      </w:r>
      <w:r w:rsidR="00D93639">
        <w:rPr>
          <w:rtl/>
        </w:rPr>
        <w:t xml:space="preserve"> </w:t>
      </w:r>
      <w:r w:rsidRPr="009C59F8">
        <w:rPr>
          <w:rtl/>
        </w:rPr>
        <w:t xml:space="preserve">מיכה גולדמן </w:t>
      </w:r>
      <w:r w:rsidR="00D93639">
        <w:rPr>
          <w:rtl/>
        </w:rPr>
        <w:t>–</w:t>
      </w:r>
      <w:r w:rsidRPr="009C59F8">
        <w:rPr>
          <w:rtl/>
        </w:rPr>
        <w:t xml:space="preserve"> בעד</w:t>
      </w:r>
      <w:r w:rsidR="00641842">
        <w:rPr>
          <w:rFonts w:hint="cs"/>
          <w:rtl/>
        </w:rPr>
        <w:t>;</w:t>
      </w:r>
      <w:r w:rsidR="00D93639">
        <w:rPr>
          <w:rtl/>
        </w:rPr>
        <w:t xml:space="preserve"> </w:t>
      </w:r>
      <w:r w:rsidRPr="009C59F8">
        <w:rPr>
          <w:rtl/>
        </w:rPr>
        <w:t xml:space="preserve">אלכס גולדפרב </w:t>
      </w:r>
      <w:r w:rsidR="00D93639">
        <w:rPr>
          <w:rtl/>
        </w:rPr>
        <w:t>–</w:t>
      </w:r>
      <w:r w:rsidRPr="009C59F8">
        <w:rPr>
          <w:rtl/>
        </w:rPr>
        <w:t xml:space="preserve"> נגד</w:t>
      </w:r>
      <w:r w:rsidR="00641842">
        <w:rPr>
          <w:rFonts w:hint="cs"/>
          <w:rtl/>
        </w:rPr>
        <w:t>;</w:t>
      </w:r>
      <w:r w:rsidR="00D93639">
        <w:rPr>
          <w:rtl/>
        </w:rPr>
        <w:t xml:space="preserve"> </w:t>
      </w:r>
      <w:r w:rsidRPr="009C59F8">
        <w:rPr>
          <w:rtl/>
        </w:rPr>
        <w:t xml:space="preserve">אלי גולדשמידט </w:t>
      </w:r>
      <w:r w:rsidR="00D93639">
        <w:rPr>
          <w:rtl/>
        </w:rPr>
        <w:t>–</w:t>
      </w:r>
      <w:r w:rsidRPr="009C59F8">
        <w:rPr>
          <w:rtl/>
        </w:rPr>
        <w:t xml:space="preserve"> בעד</w:t>
      </w:r>
      <w:r w:rsidR="00641842">
        <w:rPr>
          <w:rFonts w:hint="cs"/>
          <w:rtl/>
        </w:rPr>
        <w:t>;</w:t>
      </w:r>
      <w:r w:rsidR="00D93639">
        <w:rPr>
          <w:rtl/>
        </w:rPr>
        <w:t xml:space="preserve"> </w:t>
      </w:r>
      <w:r w:rsidRPr="009C59F8">
        <w:rPr>
          <w:rtl/>
        </w:rPr>
        <w:t xml:space="preserve">אפרים גור </w:t>
      </w:r>
      <w:r w:rsidR="00D93639">
        <w:rPr>
          <w:rtl/>
        </w:rPr>
        <w:t>–</w:t>
      </w:r>
      <w:r w:rsidRPr="009C59F8">
        <w:rPr>
          <w:rtl/>
        </w:rPr>
        <w:t xml:space="preserve"> נגד</w:t>
      </w:r>
      <w:r w:rsidR="00641842">
        <w:rPr>
          <w:rFonts w:hint="cs"/>
          <w:rtl/>
        </w:rPr>
        <w:t>;</w:t>
      </w:r>
      <w:r w:rsidR="00D93639">
        <w:rPr>
          <w:rtl/>
        </w:rPr>
        <w:t xml:space="preserve"> </w:t>
      </w:r>
      <w:r w:rsidRPr="009C59F8">
        <w:rPr>
          <w:rtl/>
        </w:rPr>
        <w:t xml:space="preserve">מרדכי גור </w:t>
      </w:r>
      <w:r w:rsidR="00D93639">
        <w:rPr>
          <w:rtl/>
        </w:rPr>
        <w:t>–</w:t>
      </w:r>
      <w:r w:rsidRPr="009C59F8">
        <w:rPr>
          <w:rtl/>
        </w:rPr>
        <w:t xml:space="preserve"> בעד</w:t>
      </w:r>
      <w:r w:rsidR="00641842">
        <w:rPr>
          <w:rFonts w:hint="cs"/>
          <w:rtl/>
        </w:rPr>
        <w:t>;</w:t>
      </w:r>
      <w:r w:rsidR="00D93639">
        <w:rPr>
          <w:rtl/>
        </w:rPr>
        <w:t xml:space="preserve"> </w:t>
      </w:r>
      <w:r w:rsidRPr="009C59F8">
        <w:rPr>
          <w:rtl/>
        </w:rPr>
        <w:t xml:space="preserve">גדליה גל </w:t>
      </w:r>
      <w:r w:rsidR="00D93639">
        <w:rPr>
          <w:rtl/>
        </w:rPr>
        <w:t>–</w:t>
      </w:r>
      <w:r w:rsidRPr="009C59F8">
        <w:rPr>
          <w:rtl/>
        </w:rPr>
        <w:t xml:space="preserve"> בעד</w:t>
      </w:r>
      <w:r w:rsidR="00641842">
        <w:rPr>
          <w:rFonts w:hint="cs"/>
          <w:rtl/>
        </w:rPr>
        <w:t>;</w:t>
      </w:r>
      <w:r w:rsidR="00D93639">
        <w:rPr>
          <w:rtl/>
        </w:rPr>
        <w:t xml:space="preserve"> </w:t>
      </w:r>
      <w:r w:rsidRPr="009C59F8">
        <w:rPr>
          <w:rtl/>
        </w:rPr>
        <w:t xml:space="preserve">אריה גמליאל </w:t>
      </w:r>
      <w:r w:rsidR="00D93639">
        <w:rPr>
          <w:rtl/>
        </w:rPr>
        <w:t>–</w:t>
      </w:r>
      <w:r w:rsidRPr="009C59F8">
        <w:rPr>
          <w:rtl/>
        </w:rPr>
        <w:t xml:space="preserve"> נמנע</w:t>
      </w:r>
      <w:r w:rsidR="00641842">
        <w:rPr>
          <w:rFonts w:hint="cs"/>
          <w:rtl/>
        </w:rPr>
        <w:t>;</w:t>
      </w:r>
      <w:r w:rsidR="00D93639">
        <w:rPr>
          <w:rtl/>
        </w:rPr>
        <w:t xml:space="preserve"> </w:t>
      </w:r>
      <w:r w:rsidRPr="009C59F8">
        <w:rPr>
          <w:rtl/>
        </w:rPr>
        <w:t xml:space="preserve">אלי דיין </w:t>
      </w:r>
      <w:r w:rsidR="00D93639">
        <w:rPr>
          <w:rtl/>
        </w:rPr>
        <w:t>–</w:t>
      </w:r>
      <w:r w:rsidRPr="009C59F8">
        <w:rPr>
          <w:rtl/>
        </w:rPr>
        <w:t xml:space="preserve"> בעד</w:t>
      </w:r>
      <w:r w:rsidR="00641842">
        <w:rPr>
          <w:rFonts w:hint="cs"/>
          <w:rtl/>
        </w:rPr>
        <w:t>;</w:t>
      </w:r>
      <w:r w:rsidR="00D93639">
        <w:rPr>
          <w:rtl/>
        </w:rPr>
        <w:t xml:space="preserve"> </w:t>
      </w:r>
      <w:r w:rsidRPr="009C59F8">
        <w:rPr>
          <w:rtl/>
        </w:rPr>
        <w:t xml:space="preserve">חיים דיין </w:t>
      </w:r>
      <w:r w:rsidR="00D93639">
        <w:rPr>
          <w:rtl/>
        </w:rPr>
        <w:t>–</w:t>
      </w:r>
      <w:r w:rsidRPr="009C59F8">
        <w:rPr>
          <w:rtl/>
        </w:rPr>
        <w:t xml:space="preserve"> נגד</w:t>
      </w:r>
      <w:r w:rsidR="00641842">
        <w:rPr>
          <w:rFonts w:hint="cs"/>
          <w:rtl/>
        </w:rPr>
        <w:t>;</w:t>
      </w:r>
      <w:r w:rsidR="00D93639">
        <w:rPr>
          <w:rtl/>
        </w:rPr>
        <w:t xml:space="preserve"> </w:t>
      </w:r>
      <w:r w:rsidRPr="009C59F8">
        <w:rPr>
          <w:rtl/>
        </w:rPr>
        <w:t xml:space="preserve">יעל דיין </w:t>
      </w:r>
      <w:r w:rsidR="00D93639">
        <w:rPr>
          <w:rtl/>
        </w:rPr>
        <w:t>–</w:t>
      </w:r>
      <w:r w:rsidRPr="009C59F8">
        <w:rPr>
          <w:rtl/>
        </w:rPr>
        <w:t xml:space="preserve"> בעד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משה קצב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אני מבקש סליחה על ההפסקה בתהליך ההצבעה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קריאות: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רק שנייה, תנו לו לדבר. חבר הכנסת קצב, אל תענה להם. מה הבעיה?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משה קצב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</w:t>
      </w:r>
      <w:r w:rsidR="00D93639">
        <w:rPr>
          <w:rtl/>
        </w:rPr>
        <w:t xml:space="preserve"> </w:t>
      </w:r>
      <w:r w:rsidRPr="009C59F8">
        <w:rPr>
          <w:rtl/>
        </w:rPr>
        <w:t>היושב</w:t>
      </w:r>
      <w:r w:rsidR="00D93639">
        <w:rPr>
          <w:rtl/>
        </w:rPr>
        <w:t>-</w:t>
      </w:r>
      <w:r w:rsidRPr="009C59F8">
        <w:rPr>
          <w:rtl/>
        </w:rPr>
        <w:t>ראש,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מבקש סליחה על ההפסקה בתהליך ההצבעה. על</w:t>
      </w:r>
      <w:r w:rsidR="00D93639">
        <w:rPr>
          <w:rtl/>
        </w:rPr>
        <w:t>-</w:t>
      </w:r>
      <w:r w:rsidRPr="009C59F8">
        <w:rPr>
          <w:rtl/>
        </w:rPr>
        <w:t>פי התקנון,</w:t>
      </w:r>
      <w:r w:rsidR="00D93639">
        <w:rPr>
          <w:rtl/>
        </w:rPr>
        <w:t xml:space="preserve"> </w:t>
      </w:r>
      <w:r w:rsidRPr="009C59F8">
        <w:rPr>
          <w:rtl/>
        </w:rPr>
        <w:t>לפני</w:t>
      </w:r>
      <w:r w:rsidR="00D93639">
        <w:rPr>
          <w:rtl/>
        </w:rPr>
        <w:t xml:space="preserve"> </w:t>
      </w:r>
      <w:r w:rsidRPr="009C59F8">
        <w:rPr>
          <w:rtl/>
        </w:rPr>
        <w:t>כל</w:t>
      </w:r>
      <w:r w:rsidR="00D93639">
        <w:rPr>
          <w:rtl/>
        </w:rPr>
        <w:t xml:space="preserve"> </w:t>
      </w:r>
      <w:r w:rsidRPr="009C59F8">
        <w:rPr>
          <w:rtl/>
        </w:rPr>
        <w:t>הצבעה,</w:t>
      </w:r>
      <w:r w:rsidR="00D93639">
        <w:rPr>
          <w:rtl/>
        </w:rPr>
        <w:t xml:space="preserve"> </w:t>
      </w:r>
      <w:r w:rsidRPr="009C59F8">
        <w:rPr>
          <w:rtl/>
        </w:rPr>
        <w:t>אם</w:t>
      </w:r>
      <w:r w:rsidR="00D93639">
        <w:rPr>
          <w:rtl/>
        </w:rPr>
        <w:t xml:space="preserve"> </w:t>
      </w:r>
      <w:r w:rsidRPr="009C59F8">
        <w:rPr>
          <w:rtl/>
        </w:rPr>
        <w:t>יש</w:t>
      </w:r>
      <w:r w:rsidR="00D93639">
        <w:rPr>
          <w:rtl/>
        </w:rPr>
        <w:t xml:space="preserve"> </w:t>
      </w:r>
      <w:r w:rsidRPr="009C59F8">
        <w:rPr>
          <w:rtl/>
        </w:rPr>
        <w:t>הסכם</w:t>
      </w:r>
      <w:r w:rsidR="00D93639">
        <w:rPr>
          <w:rtl/>
        </w:rPr>
        <w:t xml:space="preserve"> </w:t>
      </w:r>
      <w:r w:rsidRPr="009C59F8">
        <w:rPr>
          <w:rtl/>
        </w:rPr>
        <w:t>במתכונת, במסווה של הסכם קואליציוני בין המפלגות</w:t>
      </w:r>
      <w:r w:rsidR="00D93639">
        <w:rPr>
          <w:rtl/>
        </w:rPr>
        <w:t xml:space="preserve"> </w:t>
      </w:r>
      <w:r w:rsidRPr="009C59F8">
        <w:rPr>
          <w:rtl/>
        </w:rPr>
        <w:t>שמרכיבות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הקואליציה,</w:t>
      </w:r>
      <w:r w:rsidR="00D93639">
        <w:rPr>
          <w:rtl/>
        </w:rPr>
        <w:t xml:space="preserve"> </w:t>
      </w:r>
      <w:r w:rsidRPr="009C59F8">
        <w:rPr>
          <w:rtl/>
        </w:rPr>
        <w:t>צריך להניח את זה על שולחן חברי הכנסת. אני מבקש לדעת,</w:t>
      </w:r>
      <w:r w:rsidR="00D93639">
        <w:rPr>
          <w:rtl/>
        </w:rPr>
        <w:t xml:space="preserve"> </w:t>
      </w:r>
      <w:r w:rsidRPr="009C59F8">
        <w:rPr>
          <w:rtl/>
        </w:rPr>
        <w:t xml:space="preserve">הואיל והיו פה הסתודדויות בין שר האוצר לבין סיעת ש"ס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האוצר א' שוחט: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כל מה שאתה מדבר, אין לזה שחר.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קריאות: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אל תעזרו לי. חבר הכנסת קצב, תסיים ואני אענה לך.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ראש הממשלה ושר הביטחון י' רבין: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מה זה, באמצע ההצבעה?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סאלח טריף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מי מדבר באמצע ההצבעה?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קריאות: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אדוני שר האוצר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לא, לא. חברי הכנסת, לא להפריע עכשיו.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חברי הכנסת, אני רוצה למסור משהו לכולם, לכולנו.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משה קצב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לא גמרתי לשאול את השאלה.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 יודע.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התעשייה והמסחר מ' חריש: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אל תפריע לי, אני אסביר לך מייד, השר חריש.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התעשייה והמסחר מ' חריש: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אם לא תשמור על התקנון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 שומר מאוד על התקנון, על כן אני מבקש שלא להפריע עכשיו.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חברי הכנסת, הדיון הזה התקיים יומיים וחצי מתוך הסכמה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רגע, מה קרה?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סילבן שלום, אל תפריע. אני לא אתן לפגוע בהצבעה.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חיים קופמן (הליכוד):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סלח לי, רגע אחד.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אנחנו</w:t>
      </w:r>
      <w:r w:rsidR="00D93639">
        <w:rPr>
          <w:rtl/>
        </w:rPr>
        <w:t xml:space="preserve"> </w:t>
      </w:r>
      <w:r w:rsidRPr="009C59F8">
        <w:rPr>
          <w:rtl/>
        </w:rPr>
        <w:t>קיימנו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הדיון</w:t>
      </w:r>
      <w:r w:rsidR="00D93639">
        <w:rPr>
          <w:rtl/>
        </w:rPr>
        <w:t xml:space="preserve"> </w:t>
      </w:r>
      <w:r w:rsidRPr="009C59F8">
        <w:rPr>
          <w:rtl/>
        </w:rPr>
        <w:t>כולו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>-</w:t>
      </w:r>
      <w:r w:rsidRPr="009C59F8">
        <w:rPr>
          <w:rtl/>
        </w:rPr>
        <w:t>פי</w:t>
      </w:r>
      <w:r w:rsidR="00D93639">
        <w:rPr>
          <w:rtl/>
        </w:rPr>
        <w:t xml:space="preserve"> </w:t>
      </w:r>
      <w:r w:rsidRPr="009C59F8">
        <w:rPr>
          <w:rtl/>
        </w:rPr>
        <w:t>הכללים, על</w:t>
      </w:r>
      <w:r w:rsidR="00D93639">
        <w:rPr>
          <w:rtl/>
        </w:rPr>
        <w:t>-</w:t>
      </w:r>
      <w:r w:rsidRPr="009C59F8">
        <w:rPr>
          <w:rtl/>
        </w:rPr>
        <w:t>פי החלטות של ועדת הכנסת</w:t>
      </w:r>
      <w:r w:rsidR="00D93639">
        <w:rPr>
          <w:rtl/>
        </w:rPr>
        <w:t xml:space="preserve"> </w:t>
      </w:r>
      <w:r w:rsidRPr="009C59F8">
        <w:rPr>
          <w:rtl/>
        </w:rPr>
        <w:t>והסכמות.</w:t>
      </w:r>
      <w:r w:rsidR="00D93639">
        <w:rPr>
          <w:rtl/>
        </w:rPr>
        <w:t xml:space="preserve"> </w:t>
      </w:r>
      <w:r w:rsidRPr="009C59F8">
        <w:rPr>
          <w:rtl/>
        </w:rPr>
        <w:t>זה היה נוח לכל הצדדים, וכשזה עובד אנחנו נוהגים לא אחת כך בכנסת. ולי</w:t>
      </w:r>
      <w:r w:rsidR="00D93639">
        <w:rPr>
          <w:rtl/>
        </w:rPr>
        <w:t xml:space="preserve"> </w:t>
      </w:r>
      <w:r w:rsidRPr="009C59F8">
        <w:rPr>
          <w:rtl/>
        </w:rPr>
        <w:t>יש כאן לא הסכם אלא בעצם החלטת ועדת כנסת כתובה. עכשיו ההצבעה תתקיים.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חגי מירום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לא החלטנו שיש רשות לשאול שאלה בזמן ההצבעה.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חגי מירום, אני כבר עונה.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אברהם הירשזון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מה אתם חוששים?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סאלח טריף (העבודה):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חברי</w:t>
      </w:r>
      <w:r w:rsidR="00D93639">
        <w:rPr>
          <w:rtl/>
        </w:rPr>
        <w:t xml:space="preserve"> </w:t>
      </w:r>
      <w:r w:rsidRPr="009C59F8">
        <w:rPr>
          <w:rtl/>
        </w:rPr>
        <w:t>הכנסת,</w:t>
      </w:r>
      <w:r w:rsidR="00D93639">
        <w:rPr>
          <w:rtl/>
        </w:rPr>
        <w:t xml:space="preserve"> </w:t>
      </w:r>
      <w:r w:rsidRPr="009C59F8">
        <w:rPr>
          <w:rtl/>
        </w:rPr>
        <w:t>תקשיבו</w:t>
      </w:r>
      <w:r w:rsidR="00D93639">
        <w:rPr>
          <w:rtl/>
        </w:rPr>
        <w:t xml:space="preserve"> </w:t>
      </w:r>
      <w:r w:rsidRPr="009C59F8">
        <w:rPr>
          <w:rtl/>
        </w:rPr>
        <w:t>לי.</w:t>
      </w:r>
      <w:r w:rsidR="00D93639">
        <w:rPr>
          <w:rtl/>
        </w:rPr>
        <w:t xml:space="preserve"> </w:t>
      </w:r>
      <w:r w:rsidRPr="009C59F8">
        <w:rPr>
          <w:rtl/>
        </w:rPr>
        <w:t>גם</w:t>
      </w:r>
      <w:r w:rsidR="00D93639">
        <w:rPr>
          <w:rtl/>
        </w:rPr>
        <w:t xml:space="preserve"> </w:t>
      </w:r>
      <w:r w:rsidRPr="009C59F8">
        <w:rPr>
          <w:rtl/>
        </w:rPr>
        <w:t>חבר הכנסת חגי מירום יודע מה קרה לי מאחורי</w:t>
      </w:r>
      <w:r w:rsidR="00D93639">
        <w:rPr>
          <w:rtl/>
        </w:rPr>
        <w:t xml:space="preserve"> </w:t>
      </w:r>
      <w:r w:rsidRPr="009C59F8">
        <w:rPr>
          <w:rtl/>
        </w:rPr>
        <w:t>הקלעים.</w:t>
      </w:r>
      <w:r w:rsidR="00D93639">
        <w:rPr>
          <w:rtl/>
        </w:rPr>
        <w:t xml:space="preserve"> </w:t>
      </w:r>
      <w:r w:rsidRPr="009C59F8">
        <w:rPr>
          <w:rtl/>
        </w:rPr>
        <w:t>אני לא יוצר שום תקדים. אני לא אפסיק את ההצבעה. אני מודיע, היו אין</w:t>
      </w:r>
      <w:r w:rsidR="00D93639">
        <w:rPr>
          <w:rtl/>
        </w:rPr>
        <w:t>-</w:t>
      </w:r>
      <w:r w:rsidRPr="009C59F8">
        <w:rPr>
          <w:rtl/>
        </w:rPr>
        <w:t>סוף</w:t>
      </w:r>
      <w:r w:rsidR="00D93639">
        <w:rPr>
          <w:rtl/>
        </w:rPr>
        <w:t xml:space="preserve"> </w:t>
      </w:r>
      <w:r w:rsidRPr="009C59F8">
        <w:rPr>
          <w:rtl/>
        </w:rPr>
        <w:t>הצבעות</w:t>
      </w:r>
      <w:r w:rsidR="00D93639">
        <w:rPr>
          <w:rtl/>
        </w:rPr>
        <w:t xml:space="preserve"> </w:t>
      </w:r>
      <w:r w:rsidRPr="009C59F8">
        <w:rPr>
          <w:rtl/>
        </w:rPr>
        <w:t>בכנסת,</w:t>
      </w:r>
      <w:r w:rsidR="00D93639">
        <w:rPr>
          <w:rtl/>
        </w:rPr>
        <w:t xml:space="preserve"> </w:t>
      </w:r>
      <w:r w:rsidRPr="009C59F8">
        <w:rPr>
          <w:rtl/>
        </w:rPr>
        <w:t>לפני</w:t>
      </w:r>
      <w:r w:rsidR="00D93639">
        <w:rPr>
          <w:rtl/>
        </w:rPr>
        <w:t xml:space="preserve"> </w:t>
      </w:r>
      <w:r w:rsidRPr="009C59F8">
        <w:rPr>
          <w:rtl/>
        </w:rPr>
        <w:t>כהונתי, בזמן כהונתי, ויהיו גם אחרי כהונתי, ואף פעם זה לא</w:t>
      </w:r>
      <w:r w:rsidR="00D93639">
        <w:rPr>
          <w:rtl/>
        </w:rPr>
        <w:t xml:space="preserve"> </w:t>
      </w:r>
      <w:r w:rsidRPr="009C59F8">
        <w:rPr>
          <w:rtl/>
        </w:rPr>
        <w:t>היה בסדר.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מבקש להודיע לך, חבר הכנסת קצב, אנחנו נקיים את ההצבעה. אם יהיה לך אחר</w:t>
      </w:r>
      <w:r w:rsidR="00D93639">
        <w:rPr>
          <w:rtl/>
        </w:rPr>
        <w:t xml:space="preserve"> </w:t>
      </w:r>
      <w:r w:rsidRPr="009C59F8">
        <w:rPr>
          <w:rtl/>
        </w:rPr>
        <w:t>כך ערעור וכן הלאה, יש מוסדות שמטפלים בזה.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 המזכיר, נא להמשיך.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משה קצב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 לא סיימתי, אני באמצע השאלה.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אנחנו הבנו את הפרינציפ. נא להמשיך בהצבעה.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 xml:space="preserve">מזכיר הכנסת ש' יעקבסון: </w:t>
      </w:r>
      <w:r w:rsidR="009C59F8" w:rsidRPr="00D93639">
        <w:rPr>
          <w:rtl/>
        </w:rPr>
        <w:t>(קורא בשמות חברי הכנסת)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עבד</w:t>
      </w:r>
      <w:r w:rsidR="00D93639">
        <w:rPr>
          <w:rtl/>
        </w:rPr>
        <w:t>-</w:t>
      </w:r>
      <w:r w:rsidRPr="009C59F8">
        <w:rPr>
          <w:rtl/>
        </w:rPr>
        <w:t xml:space="preserve">אלוהב דראושה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בעד; </w:t>
      </w:r>
      <w:r w:rsidRPr="009C59F8">
        <w:rPr>
          <w:rtl/>
        </w:rPr>
        <w:t xml:space="preserve">אריה דרעי </w:t>
      </w:r>
      <w:r w:rsidR="00D93639">
        <w:rPr>
          <w:rtl/>
        </w:rPr>
        <w:t>–</w:t>
      </w:r>
      <w:r w:rsidRPr="009C59F8">
        <w:rPr>
          <w:rtl/>
        </w:rPr>
        <w:t xml:space="preserve"> נמנע</w:t>
      </w:r>
      <w:r w:rsidR="00D93639">
        <w:rPr>
          <w:rtl/>
        </w:rPr>
        <w:t xml:space="preserve"> </w:t>
      </w:r>
      <w:r w:rsidRPr="009C59F8">
        <w:rPr>
          <w:rtl/>
        </w:rPr>
        <w:t xml:space="preserve">אברהם הירשזון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נגד; </w:t>
      </w:r>
      <w:r w:rsidRPr="009C59F8">
        <w:rPr>
          <w:rtl/>
        </w:rPr>
        <w:t xml:space="preserve">שמואל הלפרט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נגד; </w:t>
      </w:r>
      <w:r w:rsidRPr="009C59F8">
        <w:rPr>
          <w:rtl/>
        </w:rPr>
        <w:t xml:space="preserve">זבולון המר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נגד; </w:t>
      </w:r>
      <w:r w:rsidRPr="009C59F8">
        <w:rPr>
          <w:rtl/>
        </w:rPr>
        <w:t xml:space="preserve">צחי הנגבי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נגד; </w:t>
      </w:r>
      <w:r w:rsidRPr="009C59F8">
        <w:rPr>
          <w:rtl/>
        </w:rPr>
        <w:t xml:space="preserve">שבח וייס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בעד; </w:t>
      </w:r>
      <w:r w:rsidRPr="009C59F8">
        <w:rPr>
          <w:rtl/>
        </w:rPr>
        <w:t xml:space="preserve">יוסף ונונו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בעד; </w:t>
      </w:r>
      <w:r w:rsidRPr="009C59F8">
        <w:rPr>
          <w:rtl/>
        </w:rPr>
        <w:t xml:space="preserve">רחבעם זאבי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נגד; </w:t>
      </w:r>
      <w:r w:rsidRPr="009C59F8">
        <w:rPr>
          <w:rtl/>
        </w:rPr>
        <w:t xml:space="preserve">נסים זוילי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בעד; </w:t>
      </w:r>
      <w:r w:rsidRPr="009C59F8">
        <w:rPr>
          <w:rtl/>
        </w:rPr>
        <w:t xml:space="preserve">תופיק זיאד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בעד; </w:t>
      </w:r>
      <w:r w:rsidRPr="009C59F8">
        <w:rPr>
          <w:rtl/>
        </w:rPr>
        <w:t xml:space="preserve">עמנואל זיסמן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בעד; </w:t>
      </w:r>
      <w:r w:rsidRPr="009C59F8">
        <w:rPr>
          <w:rtl/>
        </w:rPr>
        <w:t xml:space="preserve">אליעזר זנדברג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נגד; </w:t>
      </w:r>
      <w:r w:rsidRPr="009C59F8">
        <w:rPr>
          <w:rtl/>
        </w:rPr>
        <w:t xml:space="preserve">וליד חאג' יחיא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בעד; </w:t>
      </w:r>
      <w:r w:rsidRPr="009C59F8">
        <w:rPr>
          <w:rtl/>
        </w:rPr>
        <w:t xml:space="preserve">נעמי חזן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בעד; </w:t>
      </w:r>
      <w:r w:rsidRPr="009C59F8">
        <w:rPr>
          <w:rtl/>
        </w:rPr>
        <w:t xml:space="preserve">מיכאל חריש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בעד; </w:t>
      </w:r>
      <w:r w:rsidRPr="009C59F8">
        <w:rPr>
          <w:rtl/>
        </w:rPr>
        <w:t xml:space="preserve">בנימין טמקין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בעד; </w:t>
      </w:r>
      <w:r w:rsidRPr="009C59F8">
        <w:rPr>
          <w:rtl/>
        </w:rPr>
        <w:t xml:space="preserve">סאלח טריף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בעד; </w:t>
      </w:r>
      <w:r w:rsidRPr="009C59F8">
        <w:rPr>
          <w:rtl/>
        </w:rPr>
        <w:t xml:space="preserve">שאול יהלום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נגד; </w:t>
      </w:r>
      <w:r w:rsidRPr="009C59F8">
        <w:rPr>
          <w:rtl/>
        </w:rPr>
        <w:t xml:space="preserve">אברהם יחזקאל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בעד; </w:t>
      </w:r>
      <w:r w:rsidRPr="009C59F8">
        <w:rPr>
          <w:rtl/>
        </w:rPr>
        <w:t xml:space="preserve">רן כהן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בעד; </w:t>
      </w:r>
      <w:r w:rsidRPr="009C59F8">
        <w:rPr>
          <w:rtl/>
        </w:rPr>
        <w:t xml:space="preserve">רענן כהן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בעד; </w:t>
      </w:r>
      <w:r w:rsidRPr="009C59F8">
        <w:rPr>
          <w:rtl/>
        </w:rPr>
        <w:t xml:space="preserve">יוסי כץ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בעד; </w:t>
      </w:r>
      <w:r w:rsidRPr="009C59F8">
        <w:rPr>
          <w:rtl/>
        </w:rPr>
        <w:t xml:space="preserve">לימור לבנת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נגד; </w:t>
      </w:r>
      <w:r w:rsidRPr="009C59F8">
        <w:rPr>
          <w:rtl/>
        </w:rPr>
        <w:t xml:space="preserve">מאשה לובלסקי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בעד; </w:t>
      </w:r>
      <w:r w:rsidRPr="009C59F8">
        <w:rPr>
          <w:rtl/>
        </w:rPr>
        <w:t xml:space="preserve">דוד לוי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נגד; </w:t>
      </w:r>
      <w:r w:rsidRPr="009C59F8">
        <w:rPr>
          <w:rtl/>
        </w:rPr>
        <w:t xml:space="preserve">יצחק לוי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נגד; </w:t>
      </w:r>
      <w:r w:rsidRPr="009C59F8">
        <w:rPr>
          <w:rtl/>
        </w:rPr>
        <w:t xml:space="preserve">דוד ליבאי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בעד; </w:t>
      </w:r>
      <w:r w:rsidRPr="009C59F8">
        <w:rPr>
          <w:rtl/>
        </w:rPr>
        <w:t xml:space="preserve">עוזי לנדאו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נגד; </w:t>
      </w:r>
      <w:r w:rsidRPr="009C59F8">
        <w:rPr>
          <w:rtl/>
        </w:rPr>
        <w:t xml:space="preserve">יורם לס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בעד; </w:t>
      </w:r>
      <w:r w:rsidRPr="009C59F8">
        <w:rPr>
          <w:rtl/>
        </w:rPr>
        <w:t xml:space="preserve">ענת מאור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בעד; </w:t>
      </w:r>
      <w:r w:rsidRPr="009C59F8">
        <w:rPr>
          <w:rtl/>
        </w:rPr>
        <w:t xml:space="preserve">משה מאיה </w:t>
      </w:r>
      <w:r w:rsidR="00D93639">
        <w:rPr>
          <w:rtl/>
        </w:rPr>
        <w:t>–</w:t>
      </w:r>
      <w:r w:rsidRPr="009C59F8">
        <w:rPr>
          <w:rtl/>
        </w:rPr>
        <w:t xml:space="preserve"> נמנע</w:t>
      </w:r>
      <w:r w:rsidR="00D93639">
        <w:rPr>
          <w:rtl/>
        </w:rPr>
        <w:t xml:space="preserve"> </w:t>
      </w:r>
      <w:r w:rsidRPr="009C59F8">
        <w:rPr>
          <w:rtl/>
        </w:rPr>
        <w:t xml:space="preserve">דוד מגן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נגד; </w:t>
      </w:r>
      <w:r w:rsidRPr="009C59F8">
        <w:rPr>
          <w:rtl/>
        </w:rPr>
        <w:t xml:space="preserve">האשם מחאמיד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בעד; </w:t>
      </w:r>
      <w:r w:rsidRPr="009C59F8">
        <w:rPr>
          <w:rtl/>
        </w:rPr>
        <w:t xml:space="preserve">רוני מילוא </w:t>
      </w:r>
      <w:r w:rsidR="00D93639">
        <w:rPr>
          <w:rtl/>
        </w:rPr>
        <w:t>–</w:t>
      </w:r>
      <w:r w:rsidRPr="009C59F8">
        <w:rPr>
          <w:rtl/>
        </w:rPr>
        <w:t xml:space="preserve"> נמנע</w:t>
      </w:r>
      <w:r w:rsidR="00D93639">
        <w:rPr>
          <w:rtl/>
        </w:rPr>
        <w:t xml:space="preserve"> </w:t>
      </w:r>
      <w:r w:rsidRPr="009C59F8">
        <w:rPr>
          <w:rtl/>
        </w:rPr>
        <w:t xml:space="preserve">חגי מירום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בעד; </w:t>
      </w:r>
      <w:r w:rsidRPr="009C59F8">
        <w:rPr>
          <w:rtl/>
        </w:rPr>
        <w:t xml:space="preserve">דוד מנע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נגד; </w:t>
      </w:r>
      <w:r w:rsidRPr="009C59F8">
        <w:rPr>
          <w:rtl/>
        </w:rPr>
        <w:t xml:space="preserve">נואף מסאלחה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בעד; </w:t>
      </w:r>
      <w:r w:rsidRPr="009C59F8">
        <w:rPr>
          <w:rtl/>
        </w:rPr>
        <w:t xml:space="preserve">יהושע מצא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נגד; </w:t>
      </w:r>
      <w:r w:rsidRPr="009C59F8">
        <w:rPr>
          <w:rtl/>
        </w:rPr>
        <w:t xml:space="preserve">דן מרידור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נגד; </w:t>
      </w:r>
      <w:r w:rsidRPr="009C59F8">
        <w:rPr>
          <w:rtl/>
        </w:rPr>
        <w:t xml:space="preserve">רון נחמן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נגד; </w:t>
      </w:r>
      <w:r w:rsidRPr="009C59F8">
        <w:rPr>
          <w:rtl/>
        </w:rPr>
        <w:t xml:space="preserve">אורה נמיר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בעד; </w:t>
      </w:r>
      <w:r w:rsidRPr="009C59F8">
        <w:rPr>
          <w:rtl/>
        </w:rPr>
        <w:t xml:space="preserve">משה נסים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נגד; </w:t>
      </w:r>
      <w:r w:rsidRPr="009C59F8">
        <w:rPr>
          <w:rtl/>
        </w:rPr>
        <w:t xml:space="preserve">בנימין נתניהו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נגד; </w:t>
      </w:r>
      <w:r w:rsidRPr="009C59F8">
        <w:rPr>
          <w:rtl/>
        </w:rPr>
        <w:t xml:space="preserve">אסתר סלמוביץ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נגד; </w:t>
      </w:r>
      <w:r w:rsidRPr="009C59F8">
        <w:rPr>
          <w:rtl/>
        </w:rPr>
        <w:t xml:space="preserve">אפרים סנה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בעד; </w:t>
      </w:r>
      <w:r w:rsidRPr="009C59F8">
        <w:rPr>
          <w:rtl/>
        </w:rPr>
        <w:t xml:space="preserve">יוסף עזרן </w:t>
      </w:r>
      <w:r w:rsidR="00D93639">
        <w:rPr>
          <w:rtl/>
        </w:rPr>
        <w:t>–</w:t>
      </w:r>
      <w:r w:rsidRPr="009C59F8">
        <w:rPr>
          <w:rtl/>
        </w:rPr>
        <w:t xml:space="preserve"> אינו </w:t>
      </w:r>
      <w:r w:rsidR="00641842">
        <w:rPr>
          <w:rtl/>
        </w:rPr>
        <w:t xml:space="preserve">נוכח; </w:t>
      </w:r>
      <w:r w:rsidRPr="009C59F8">
        <w:rPr>
          <w:rtl/>
        </w:rPr>
        <w:t xml:space="preserve">עובדיה עלי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נגד; </w:t>
      </w:r>
      <w:r w:rsidRPr="009C59F8">
        <w:rPr>
          <w:rtl/>
        </w:rPr>
        <w:t xml:space="preserve">שאול עמור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נגד; </w:t>
      </w:r>
      <w:r w:rsidRPr="009C59F8">
        <w:rPr>
          <w:rtl/>
        </w:rPr>
        <w:t xml:space="preserve">אברהם פורז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בעד; </w:t>
      </w:r>
      <w:r w:rsidRPr="009C59F8">
        <w:rPr>
          <w:rtl/>
        </w:rPr>
        <w:t xml:space="preserve">חנן פורת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נגד; </w:t>
      </w:r>
      <w:r w:rsidRPr="009C59F8">
        <w:rPr>
          <w:rtl/>
        </w:rPr>
        <w:t xml:space="preserve">משה פלד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נגד; </w:t>
      </w:r>
      <w:r w:rsidRPr="009C59F8">
        <w:rPr>
          <w:rtl/>
        </w:rPr>
        <w:t xml:space="preserve">רפאל פנחסי </w:t>
      </w:r>
      <w:r w:rsidR="00D93639">
        <w:rPr>
          <w:rtl/>
        </w:rPr>
        <w:t>–</w:t>
      </w:r>
      <w:r w:rsidRPr="009C59F8">
        <w:rPr>
          <w:rtl/>
        </w:rPr>
        <w:t xml:space="preserve"> נמנע</w:t>
      </w:r>
      <w:r w:rsidR="00D93639">
        <w:rPr>
          <w:rtl/>
        </w:rPr>
        <w:t xml:space="preserve"> </w:t>
      </w:r>
      <w:r w:rsidRPr="009C59F8">
        <w:rPr>
          <w:rtl/>
        </w:rPr>
        <w:t xml:space="preserve">מנחם פרוש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נגד; </w:t>
      </w:r>
      <w:r w:rsidRPr="009C59F8">
        <w:rPr>
          <w:rtl/>
        </w:rPr>
        <w:t xml:space="preserve">שמעון פרס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בעד; </w:t>
      </w:r>
      <w:r w:rsidRPr="009C59F8">
        <w:rPr>
          <w:rtl/>
        </w:rPr>
        <w:t xml:space="preserve">עמיר פרץ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בעד; </w:t>
      </w:r>
      <w:r w:rsidRPr="009C59F8">
        <w:rPr>
          <w:rtl/>
        </w:rPr>
        <w:t xml:space="preserve">גדעון פת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נגד; </w:t>
      </w:r>
      <w:r w:rsidRPr="009C59F8">
        <w:rPr>
          <w:rtl/>
        </w:rPr>
        <w:t xml:space="preserve">יאיר צבן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בעד; </w:t>
      </w:r>
      <w:r w:rsidRPr="009C59F8">
        <w:rPr>
          <w:rtl/>
        </w:rPr>
        <w:t xml:space="preserve">דוד צוקר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בעד; </w:t>
      </w:r>
      <w:r w:rsidRPr="009C59F8">
        <w:rPr>
          <w:rtl/>
        </w:rPr>
        <w:t xml:space="preserve">אביגדור קהלני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בעד; </w:t>
      </w:r>
      <w:r w:rsidRPr="009C59F8">
        <w:rPr>
          <w:rtl/>
        </w:rPr>
        <w:t xml:space="preserve">חיים קופמן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נגד; </w:t>
      </w:r>
      <w:r w:rsidRPr="009C59F8">
        <w:rPr>
          <w:rtl/>
        </w:rPr>
        <w:t xml:space="preserve">ישראל קיסר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בעד; </w:t>
      </w:r>
      <w:r w:rsidRPr="009C59F8">
        <w:rPr>
          <w:rtl/>
        </w:rPr>
        <w:t xml:space="preserve">משה קצב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נגד; </w:t>
      </w:r>
      <w:r w:rsidRPr="009C59F8">
        <w:rPr>
          <w:rtl/>
        </w:rPr>
        <w:t xml:space="preserve">יצחק רבין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בעד; </w:t>
      </w:r>
      <w:r w:rsidRPr="009C59F8">
        <w:rPr>
          <w:rtl/>
        </w:rPr>
        <w:t xml:space="preserve">אברהם רביץ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נגד; </w:t>
      </w:r>
      <w:r w:rsidRPr="009C59F8">
        <w:rPr>
          <w:rtl/>
        </w:rPr>
        <w:t xml:space="preserve">אמנון רובינשטיין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בעד; </w:t>
      </w:r>
      <w:r w:rsidRPr="009C59F8">
        <w:rPr>
          <w:rtl/>
        </w:rPr>
        <w:t xml:space="preserve">חיים רמון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בעד; </w:t>
      </w:r>
      <w:r w:rsidRPr="009C59F8">
        <w:rPr>
          <w:rtl/>
        </w:rPr>
        <w:t xml:space="preserve">אבנר חי שאקי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נגד; </w:t>
      </w:r>
      <w:r w:rsidRPr="009C59F8">
        <w:rPr>
          <w:rtl/>
        </w:rPr>
        <w:t xml:space="preserve">גונן שגב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נגד; </w:t>
      </w:r>
      <w:r w:rsidRPr="009C59F8">
        <w:rPr>
          <w:rtl/>
        </w:rPr>
        <w:t xml:space="preserve">גדעון שגיא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בעד; </w:t>
      </w:r>
      <w:r w:rsidRPr="009C59F8">
        <w:rPr>
          <w:rtl/>
        </w:rPr>
        <w:t xml:space="preserve">אברהם שוחט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בעד; </w:t>
      </w:r>
      <w:r w:rsidRPr="009C59F8">
        <w:rPr>
          <w:rtl/>
        </w:rPr>
        <w:t xml:space="preserve">משה שחל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בעד; </w:t>
      </w:r>
      <w:r w:rsidRPr="009C59F8">
        <w:rPr>
          <w:rtl/>
        </w:rPr>
        <w:t xml:space="preserve">מאיר שטרית </w:t>
      </w:r>
      <w:r w:rsidR="00D93639">
        <w:rPr>
          <w:rtl/>
        </w:rPr>
        <w:t>–</w:t>
      </w:r>
      <w:r w:rsidRPr="009C59F8">
        <w:rPr>
          <w:rtl/>
        </w:rPr>
        <w:t xml:space="preserve"> נמנע</w:t>
      </w:r>
      <w:r w:rsidR="00D93639">
        <w:rPr>
          <w:rtl/>
        </w:rPr>
        <w:t xml:space="preserve"> </w:t>
      </w:r>
      <w:r w:rsidRPr="009C59F8">
        <w:rPr>
          <w:rtl/>
        </w:rPr>
        <w:t xml:space="preserve">שמעון שטרית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בעד; </w:t>
      </w:r>
      <w:r w:rsidRPr="009C59F8">
        <w:rPr>
          <w:rtl/>
        </w:rPr>
        <w:t xml:space="preserve">דב שילנסקי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נגד; </w:t>
      </w:r>
      <w:r w:rsidRPr="009C59F8">
        <w:rPr>
          <w:rtl/>
        </w:rPr>
        <w:t xml:space="preserve">סילבן שלום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נגד; </w:t>
      </w:r>
      <w:r w:rsidRPr="009C59F8">
        <w:rPr>
          <w:rtl/>
        </w:rPr>
        <w:t xml:space="preserve">יעקב שמאי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נגד; </w:t>
      </w:r>
      <w:r w:rsidRPr="009C59F8">
        <w:rPr>
          <w:rtl/>
        </w:rPr>
        <w:t xml:space="preserve">יצחק שמיר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נגד; </w:t>
      </w:r>
      <w:r w:rsidRPr="009C59F8">
        <w:rPr>
          <w:rtl/>
        </w:rPr>
        <w:t xml:space="preserve">יעקב שפי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בעד; </w:t>
      </w:r>
      <w:r w:rsidRPr="009C59F8">
        <w:rPr>
          <w:rtl/>
        </w:rPr>
        <w:t xml:space="preserve">אברהם שפירא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נגד; </w:t>
      </w:r>
      <w:r w:rsidRPr="009C59F8">
        <w:rPr>
          <w:rtl/>
        </w:rPr>
        <w:t xml:space="preserve">אריאל שרון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נגד; </w:t>
      </w:r>
      <w:r w:rsidRPr="009C59F8">
        <w:rPr>
          <w:rtl/>
        </w:rPr>
        <w:t xml:space="preserve">יוסי שריד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641842">
        <w:rPr>
          <w:rtl/>
        </w:rPr>
        <w:t xml:space="preserve">בעד; </w:t>
      </w:r>
      <w:r w:rsidRPr="009C59F8">
        <w:rPr>
          <w:rtl/>
        </w:rPr>
        <w:t xml:space="preserve">דן תיכון </w:t>
      </w:r>
      <w:r w:rsidR="00D93639">
        <w:rPr>
          <w:rtl/>
        </w:rPr>
        <w:t>–</w:t>
      </w:r>
      <w:r w:rsidRPr="009C59F8">
        <w:rPr>
          <w:rtl/>
        </w:rPr>
        <w:t xml:space="preserve"> נגד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תודה.</w:t>
      </w:r>
      <w:r w:rsidR="00D93639">
        <w:rPr>
          <w:rtl/>
        </w:rPr>
        <w:t xml:space="preserve"> </w:t>
      </w:r>
      <w:r w:rsidRPr="009C59F8">
        <w:rPr>
          <w:rtl/>
        </w:rPr>
        <w:t>האם מישהו מחברי הכנסת השוהים באולם, לא קראו בשמו?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מזכיר הכנסת ש' יעקבסון: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קראתי בשמו של חבר הכנסת שלמה בניזרי, והוא לא היה באולם.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בניזרי, מה היא הצבעתך?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 xml:space="preserve">מזכיר הכנסת ש' יעקבסון: </w:t>
      </w:r>
      <w:r w:rsidR="009C59F8" w:rsidRPr="00D93639">
        <w:rPr>
          <w:rtl/>
        </w:rPr>
        <w:t>(קורא בשמות חברי הכנסת)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שלמה בניזרי </w:t>
      </w:r>
      <w:r w:rsidR="00D93639">
        <w:rPr>
          <w:rtl/>
        </w:rPr>
        <w:t>–</w:t>
      </w:r>
      <w:r w:rsidRPr="009C59F8">
        <w:rPr>
          <w:rtl/>
        </w:rPr>
        <w:t xml:space="preserve"> נמנע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 רק רוצה להודיע, שיש סיעות שטרם העבירו אלי את הודעות הסיכום שלהן.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קריאה: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כן, מייד, ואחרי זה נעבור להצבעה שנייה.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משה קצב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 היושב</w:t>
      </w:r>
      <w:r w:rsidR="00D93639">
        <w:rPr>
          <w:rtl/>
        </w:rPr>
        <w:t>-</w:t>
      </w:r>
      <w:r w:rsidRPr="009C59F8">
        <w:rPr>
          <w:rtl/>
        </w:rPr>
        <w:t xml:space="preserve">ראש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מייד.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ראש הממשלה ושר הביטחון י' רבין: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חושב</w:t>
      </w:r>
      <w:r w:rsidR="00D93639">
        <w:rPr>
          <w:rtl/>
        </w:rPr>
        <w:t xml:space="preserve"> </w:t>
      </w:r>
      <w:r w:rsidRPr="009C59F8">
        <w:rPr>
          <w:rtl/>
        </w:rPr>
        <w:t>שהשר</w:t>
      </w:r>
      <w:r w:rsidR="00D93639">
        <w:rPr>
          <w:rtl/>
        </w:rPr>
        <w:t xml:space="preserve"> </w:t>
      </w:r>
      <w:r w:rsidRPr="009C59F8">
        <w:rPr>
          <w:rtl/>
        </w:rPr>
        <w:t>המתאם</w:t>
      </w:r>
      <w:r w:rsidR="00D93639">
        <w:rPr>
          <w:rtl/>
        </w:rPr>
        <w:t xml:space="preserve"> </w:t>
      </w:r>
      <w:r w:rsidRPr="009C59F8">
        <w:rPr>
          <w:rtl/>
        </w:rPr>
        <w:t>ויושב</w:t>
      </w:r>
      <w:r w:rsidR="00D93639">
        <w:rPr>
          <w:rtl/>
        </w:rPr>
        <w:t>-</w:t>
      </w:r>
      <w:r w:rsidRPr="009C59F8">
        <w:rPr>
          <w:rtl/>
        </w:rPr>
        <w:t>ראש ועדת הכנסת יודעים בדיוק מה המשמעות. ראש</w:t>
      </w:r>
      <w:r w:rsidR="00D93639">
        <w:rPr>
          <w:rtl/>
        </w:rPr>
        <w:t xml:space="preserve"> </w:t>
      </w:r>
      <w:r w:rsidRPr="009C59F8">
        <w:rPr>
          <w:rtl/>
        </w:rPr>
        <w:t>הממשלה</w:t>
      </w:r>
      <w:r w:rsidR="00D93639">
        <w:rPr>
          <w:rtl/>
        </w:rPr>
        <w:t xml:space="preserve"> </w:t>
      </w:r>
      <w:r w:rsidRPr="009C59F8">
        <w:rPr>
          <w:rtl/>
        </w:rPr>
        <w:t>שואל</w:t>
      </w:r>
      <w:r w:rsidR="00D93639">
        <w:rPr>
          <w:rtl/>
        </w:rPr>
        <w:t xml:space="preserve"> </w:t>
      </w:r>
      <w:r w:rsidRPr="009C59F8">
        <w:rPr>
          <w:rtl/>
        </w:rPr>
        <w:t>מה</w:t>
      </w:r>
      <w:r w:rsidR="00D93639">
        <w:rPr>
          <w:rtl/>
        </w:rPr>
        <w:t xml:space="preserve"> </w:t>
      </w:r>
      <w:r w:rsidRPr="009C59F8">
        <w:rPr>
          <w:rtl/>
        </w:rPr>
        <w:t>המשמעות</w:t>
      </w:r>
      <w:r w:rsidR="00D93639">
        <w:rPr>
          <w:rtl/>
        </w:rPr>
        <w:t xml:space="preserve"> </w:t>
      </w:r>
      <w:r w:rsidRPr="009C59F8">
        <w:rPr>
          <w:rtl/>
        </w:rPr>
        <w:t>של הודעות הסיכום וההצבעה עליהן, אדוני השר המתאם. אז</w:t>
      </w:r>
      <w:r w:rsidR="00D93639">
        <w:rPr>
          <w:rtl/>
        </w:rPr>
        <w:t xml:space="preserve"> </w:t>
      </w:r>
      <w:r w:rsidRPr="009C59F8">
        <w:rPr>
          <w:rtl/>
        </w:rPr>
        <w:t>אולי תוכל להסביר לו.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הבריאות ח' רמון: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זה הנוהג.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זה הנוהג, בוודאי. יש נוהג, יש תקנון, מה לעשות.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הבריאות ח' רמון: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אני מבקש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מייד,</w:t>
      </w:r>
      <w:r w:rsidR="00D93639">
        <w:rPr>
          <w:rtl/>
        </w:rPr>
        <w:t xml:space="preserve"> </w:t>
      </w:r>
      <w:r w:rsidRPr="009C59F8">
        <w:rPr>
          <w:rtl/>
        </w:rPr>
        <w:t>מייד.</w:t>
      </w:r>
      <w:r w:rsidR="00D93639">
        <w:rPr>
          <w:rtl/>
        </w:rPr>
        <w:t xml:space="preserve"> </w:t>
      </w:r>
      <w:r w:rsidRPr="009C59F8">
        <w:rPr>
          <w:rtl/>
        </w:rPr>
        <w:t>רבותי,</w:t>
      </w:r>
      <w:r w:rsidR="00D93639">
        <w:rPr>
          <w:rtl/>
        </w:rPr>
        <w:t xml:space="preserve"> </w:t>
      </w:r>
      <w:r w:rsidRPr="009C59F8">
        <w:rPr>
          <w:rtl/>
        </w:rPr>
        <w:t>קודם</w:t>
      </w:r>
      <w:r w:rsidR="00D93639">
        <w:rPr>
          <w:rtl/>
        </w:rPr>
        <w:t xml:space="preserve"> </w:t>
      </w:r>
      <w:r w:rsidRPr="009C59F8">
        <w:rPr>
          <w:rtl/>
        </w:rPr>
        <w:t>כול</w:t>
      </w:r>
      <w:r w:rsidR="00D93639">
        <w:rPr>
          <w:rtl/>
        </w:rPr>
        <w:t xml:space="preserve"> </w:t>
      </w:r>
      <w:r w:rsidRPr="009C59F8">
        <w:rPr>
          <w:rtl/>
        </w:rPr>
        <w:t>ספירה,</w:t>
      </w:r>
      <w:r w:rsidR="00D93639">
        <w:rPr>
          <w:rtl/>
        </w:rPr>
        <w:t xml:space="preserve"> </w:t>
      </w:r>
      <w:r w:rsidRPr="009C59F8">
        <w:rPr>
          <w:rtl/>
        </w:rPr>
        <w:t>ואם יהיה אחרי זה בירור, נעשה את</w:t>
      </w:r>
      <w:r w:rsidR="00D93639">
        <w:rPr>
          <w:rtl/>
        </w:rPr>
        <w:t xml:space="preserve"> </w:t>
      </w:r>
      <w:r w:rsidRPr="009C59F8">
        <w:rPr>
          <w:rtl/>
        </w:rPr>
        <w:t>הבירור לא בזמן ההצבעות.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חברי הכנסת, ראש הממשלה שאל מה המשמעות של הודעות הסיכום.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חגי מירום (העבודה):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ויושב</w:t>
      </w:r>
      <w:r w:rsidR="00D93639">
        <w:rPr>
          <w:rtl/>
        </w:rPr>
        <w:t>-</w:t>
      </w:r>
      <w:r w:rsidRPr="009C59F8">
        <w:rPr>
          <w:rtl/>
        </w:rPr>
        <w:t>ראש ועדת הכנסת יסביר אחר כך, בוודאי.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חברי</w:t>
      </w:r>
      <w:r w:rsidR="00D93639">
        <w:rPr>
          <w:rtl/>
        </w:rPr>
        <w:t xml:space="preserve"> </w:t>
      </w:r>
      <w:r w:rsidRPr="009C59F8">
        <w:rPr>
          <w:rtl/>
        </w:rPr>
        <w:t>הכנסת, אני קורא בפניכם עכשיו את תוצאות ההצבעה היום על הודעת הממשלה,</w:t>
      </w:r>
      <w:r w:rsidR="00D93639">
        <w:rPr>
          <w:rtl/>
        </w:rPr>
        <w:t xml:space="preserve"> </w:t>
      </w:r>
      <w:r w:rsidRPr="009C59F8">
        <w:rPr>
          <w:rtl/>
        </w:rPr>
        <w:t>שהיא,</w:t>
      </w:r>
      <w:r w:rsidR="00D93639">
        <w:rPr>
          <w:rtl/>
        </w:rPr>
        <w:t xml:space="preserve"> </w:t>
      </w:r>
      <w:r w:rsidRPr="009C59F8">
        <w:rPr>
          <w:rtl/>
        </w:rPr>
        <w:t>כאמור, הצבעת אמון או אי</w:t>
      </w:r>
      <w:r w:rsidR="00D93639">
        <w:rPr>
          <w:rtl/>
        </w:rPr>
        <w:t>-</w:t>
      </w:r>
      <w:r w:rsidRPr="009C59F8">
        <w:rPr>
          <w:rtl/>
        </w:rPr>
        <w:t xml:space="preserve">אמון בממשלה. אם כן, אמון בממשלה </w:t>
      </w:r>
      <w:r w:rsidR="00D93639">
        <w:rPr>
          <w:rtl/>
        </w:rPr>
        <w:t>–</w:t>
      </w:r>
      <w:r w:rsidRPr="009C59F8">
        <w:rPr>
          <w:rtl/>
        </w:rPr>
        <w:t xml:space="preserve"> 61 חברי כנסת,</w:t>
      </w:r>
      <w:r w:rsidR="00D93639">
        <w:rPr>
          <w:rtl/>
        </w:rPr>
        <w:t xml:space="preserve"> </w:t>
      </w:r>
      <w:r w:rsidRPr="009C59F8">
        <w:rPr>
          <w:rtl/>
        </w:rPr>
        <w:t>אי</w:t>
      </w:r>
      <w:r w:rsidR="00D93639">
        <w:rPr>
          <w:rtl/>
        </w:rPr>
        <w:t>-</w:t>
      </w:r>
      <w:r w:rsidRPr="009C59F8">
        <w:rPr>
          <w:rtl/>
        </w:rPr>
        <w:t>אמון</w:t>
      </w:r>
      <w:r w:rsidR="00D93639">
        <w:rPr>
          <w:rtl/>
        </w:rPr>
        <w:t xml:space="preserve"> – </w:t>
      </w:r>
      <w:r w:rsidRPr="009C59F8">
        <w:rPr>
          <w:rtl/>
        </w:rPr>
        <w:t>50,</w:t>
      </w:r>
      <w:r w:rsidR="00D93639">
        <w:rPr>
          <w:rtl/>
        </w:rPr>
        <w:t xml:space="preserve"> </w:t>
      </w:r>
      <w:r w:rsidRPr="009C59F8">
        <w:rPr>
          <w:rtl/>
        </w:rPr>
        <w:t xml:space="preserve">נמנעים </w:t>
      </w:r>
      <w:r w:rsidR="00D93639">
        <w:rPr>
          <w:rtl/>
        </w:rPr>
        <w:t>–</w:t>
      </w:r>
      <w:r w:rsidRPr="009C59F8">
        <w:rPr>
          <w:rtl/>
        </w:rPr>
        <w:t xml:space="preserve"> 8, לא נוכח </w:t>
      </w:r>
      <w:r w:rsidR="00D93639">
        <w:rPr>
          <w:rtl/>
        </w:rPr>
        <w:t>–</w:t>
      </w:r>
      <w:r w:rsidRPr="009C59F8">
        <w:rPr>
          <w:rtl/>
        </w:rPr>
        <w:t xml:space="preserve"> 1. תודה. אני מודיע שהממשלה נשארה על כנה</w:t>
      </w:r>
      <w:r w:rsidR="00D93639">
        <w:rPr>
          <w:rtl/>
        </w:rPr>
        <w:t xml:space="preserve"> </w:t>
      </w:r>
      <w:r w:rsidRPr="009C59F8">
        <w:rPr>
          <w:rtl/>
        </w:rPr>
        <w:t>וזכתה באמון הכנסת.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אנחנו עוברים עכשיו לשלב הבא. נא לשבת.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מיכאל איתן (הליכוד):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בוודאי,</w:t>
      </w:r>
      <w:r w:rsidR="00D93639">
        <w:rPr>
          <w:rtl/>
        </w:rPr>
        <w:t xml:space="preserve"> </w:t>
      </w:r>
      <w:r w:rsidRPr="009C59F8">
        <w:rPr>
          <w:rtl/>
        </w:rPr>
        <w:t>הרי</w:t>
      </w:r>
      <w:r w:rsidR="00D93639">
        <w:rPr>
          <w:rtl/>
        </w:rPr>
        <w:t xml:space="preserve"> </w:t>
      </w:r>
      <w:r w:rsidRPr="009C59F8">
        <w:rPr>
          <w:rtl/>
        </w:rPr>
        <w:t>אני מבקש לשבת. סליחה, חברים יקרים, רבותי, חברי הממשלה, חברי</w:t>
      </w:r>
      <w:r w:rsidR="00D93639">
        <w:rPr>
          <w:rtl/>
        </w:rPr>
        <w:t xml:space="preserve"> </w:t>
      </w:r>
      <w:r w:rsidRPr="009C59F8">
        <w:rPr>
          <w:rtl/>
        </w:rPr>
        <w:t>הכנסת,</w:t>
      </w:r>
      <w:r w:rsidR="00D93639">
        <w:rPr>
          <w:rtl/>
        </w:rPr>
        <w:t xml:space="preserve"> </w:t>
      </w:r>
      <w:r w:rsidRPr="009C59F8">
        <w:rPr>
          <w:rtl/>
        </w:rPr>
        <w:t>חבר הכנסת דדי צוקר, חבר הכנסת רן כהן, אנא מכם, תירגעו. חבר הכנסת צוקר,</w:t>
      </w:r>
      <w:r w:rsidR="00D93639">
        <w:rPr>
          <w:rtl/>
        </w:rPr>
        <w:t xml:space="preserve"> </w:t>
      </w:r>
      <w:r w:rsidRPr="009C59F8">
        <w:rPr>
          <w:rtl/>
        </w:rPr>
        <w:t>בטובך.</w:t>
      </w:r>
      <w:r w:rsidR="00D93639">
        <w:rPr>
          <w:rtl/>
        </w:rPr>
        <w:t xml:space="preserve"> </w:t>
      </w:r>
      <w:r w:rsidRPr="009C59F8">
        <w:rPr>
          <w:rtl/>
        </w:rPr>
        <w:t>חברי</w:t>
      </w:r>
      <w:r w:rsidR="00D93639">
        <w:rPr>
          <w:rtl/>
        </w:rPr>
        <w:t xml:space="preserve"> </w:t>
      </w:r>
      <w:r w:rsidRPr="009C59F8">
        <w:rPr>
          <w:rtl/>
        </w:rPr>
        <w:t>הכנסת,</w:t>
      </w:r>
      <w:r w:rsidR="00D93639">
        <w:rPr>
          <w:rtl/>
        </w:rPr>
        <w:t xml:space="preserve"> </w:t>
      </w:r>
      <w:r w:rsidRPr="009C59F8">
        <w:rPr>
          <w:rtl/>
        </w:rPr>
        <w:t>זאת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ישיבה חגיגית, זאת ישיבה חשובה מאוד, אני מבקש לא</w:t>
      </w:r>
      <w:r w:rsidR="00D93639">
        <w:rPr>
          <w:rtl/>
        </w:rPr>
        <w:t xml:space="preserve"> </w:t>
      </w:r>
      <w:r w:rsidRPr="009C59F8">
        <w:rPr>
          <w:rtl/>
        </w:rPr>
        <w:t>להפריע.</w:t>
      </w:r>
      <w:r w:rsidR="00D93639">
        <w:rPr>
          <w:rtl/>
        </w:rPr>
        <w:t xml:space="preserve"> </w:t>
      </w:r>
      <w:r w:rsidRPr="009C59F8">
        <w:rPr>
          <w:rtl/>
        </w:rPr>
        <w:t>בין</w:t>
      </w:r>
      <w:r w:rsidR="00D93639">
        <w:rPr>
          <w:rtl/>
        </w:rPr>
        <w:t xml:space="preserve"> </w:t>
      </w:r>
      <w:r w:rsidRPr="009C59F8">
        <w:rPr>
          <w:rtl/>
        </w:rPr>
        <w:t>הצבעה</w:t>
      </w:r>
      <w:r w:rsidR="00D93639">
        <w:rPr>
          <w:rtl/>
        </w:rPr>
        <w:t xml:space="preserve"> </w:t>
      </w:r>
      <w:r w:rsidRPr="009C59F8">
        <w:rPr>
          <w:rtl/>
        </w:rPr>
        <w:t>להצבעה</w:t>
      </w:r>
      <w:r w:rsidR="00D93639">
        <w:rPr>
          <w:rtl/>
        </w:rPr>
        <w:t xml:space="preserve"> </w:t>
      </w:r>
      <w:r w:rsidRPr="009C59F8">
        <w:rPr>
          <w:rtl/>
        </w:rPr>
        <w:t>אני אאפשר לקיים בירור קצר, אם יש צורך, אם שר מבקש</w:t>
      </w:r>
      <w:r w:rsidR="00D93639">
        <w:rPr>
          <w:rtl/>
        </w:rPr>
        <w:t xml:space="preserve"> </w:t>
      </w:r>
      <w:r w:rsidRPr="009C59F8">
        <w:rPr>
          <w:rtl/>
        </w:rPr>
        <w:t>לשאול שאלה.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חברי</w:t>
      </w:r>
      <w:r w:rsidR="00D93639">
        <w:rPr>
          <w:rtl/>
        </w:rPr>
        <w:t xml:space="preserve"> </w:t>
      </w:r>
      <w:r w:rsidRPr="009C59F8">
        <w:rPr>
          <w:rtl/>
        </w:rPr>
        <w:t>הכנסת,</w:t>
      </w:r>
      <w:r w:rsidR="00D93639">
        <w:rPr>
          <w:rtl/>
        </w:rPr>
        <w:t xml:space="preserve"> </w:t>
      </w:r>
      <w:r w:rsidRPr="009C59F8">
        <w:rPr>
          <w:rtl/>
        </w:rPr>
        <w:t>הודעות</w:t>
      </w:r>
      <w:r w:rsidR="00D93639">
        <w:rPr>
          <w:rtl/>
        </w:rPr>
        <w:t xml:space="preserve"> </w:t>
      </w:r>
      <w:r w:rsidRPr="009C59F8">
        <w:rPr>
          <w:rtl/>
        </w:rPr>
        <w:t>סיכום</w:t>
      </w:r>
      <w:r w:rsidR="00D93639">
        <w:rPr>
          <w:rtl/>
        </w:rPr>
        <w:t xml:space="preserve"> </w:t>
      </w:r>
      <w:r w:rsidRPr="009C59F8">
        <w:rPr>
          <w:rtl/>
        </w:rPr>
        <w:t>של סיעות והצבעה על כל הודעת סיכום. אני מזמין</w:t>
      </w:r>
      <w:r w:rsidR="00D93639">
        <w:rPr>
          <w:rtl/>
        </w:rPr>
        <w:t xml:space="preserve"> </w:t>
      </w:r>
      <w:r w:rsidRPr="009C59F8">
        <w:rPr>
          <w:rtl/>
        </w:rPr>
        <w:t>עכשיו את חבר הכנסת בנימין נתניהו להביא הודעת סיכום של הליכוד.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בנימין נתניהו (הליכוד):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קיבלתי</w:t>
      </w:r>
      <w:r w:rsidR="00D93639">
        <w:rPr>
          <w:rtl/>
        </w:rPr>
        <w:t xml:space="preserve"> </w:t>
      </w:r>
      <w:r w:rsidRPr="009C59F8">
        <w:rPr>
          <w:rtl/>
        </w:rPr>
        <w:t>הודעת</w:t>
      </w:r>
      <w:r w:rsidR="00D93639">
        <w:rPr>
          <w:rtl/>
        </w:rPr>
        <w:t xml:space="preserve"> </w:t>
      </w:r>
      <w:r w:rsidRPr="009C59F8">
        <w:rPr>
          <w:rtl/>
        </w:rPr>
        <w:t>סיכום.</w:t>
      </w:r>
      <w:r w:rsidR="00D93639">
        <w:rPr>
          <w:rtl/>
        </w:rPr>
        <w:t xml:space="preserve"> </w:t>
      </w:r>
      <w:r w:rsidRPr="009C59F8">
        <w:rPr>
          <w:rtl/>
        </w:rPr>
        <w:t>מי</w:t>
      </w:r>
      <w:r w:rsidR="00D93639">
        <w:rPr>
          <w:rtl/>
        </w:rPr>
        <w:t xml:space="preserve"> </w:t>
      </w:r>
      <w:r w:rsidRPr="009C59F8">
        <w:rPr>
          <w:rtl/>
        </w:rPr>
        <w:t>מכם</w:t>
      </w:r>
      <w:r w:rsidR="00D93639">
        <w:rPr>
          <w:rtl/>
        </w:rPr>
        <w:t xml:space="preserve"> </w:t>
      </w:r>
      <w:r w:rsidRPr="009C59F8">
        <w:rPr>
          <w:rtl/>
        </w:rPr>
        <w:t>מציג אותה בפני הכנסת? חבר הכנסת משה נסים,</w:t>
      </w:r>
      <w:r w:rsidR="00D93639">
        <w:rPr>
          <w:rtl/>
        </w:rPr>
        <w:t xml:space="preserve"> </w:t>
      </w:r>
      <w:r w:rsidRPr="009C59F8">
        <w:rPr>
          <w:rtl/>
        </w:rPr>
        <w:t>בבקשה.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אלי דיין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קודם העבודה.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יש הודעת סיכום של העבודה?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רענן כהן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בוודאי.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אם</w:t>
      </w:r>
      <w:r w:rsidR="00D93639">
        <w:rPr>
          <w:rtl/>
        </w:rPr>
        <w:t xml:space="preserve"> </w:t>
      </w:r>
      <w:r w:rsidRPr="009C59F8">
        <w:rPr>
          <w:rtl/>
        </w:rPr>
        <w:t>כן, הודעת סיכום של מפלגת העבודה. חבר הכנסת אלי דיין, בבקשה. אני מתנצל</w:t>
      </w:r>
      <w:r w:rsidR="00D93639">
        <w:rPr>
          <w:rtl/>
        </w:rPr>
        <w:t xml:space="preserve"> </w:t>
      </w:r>
      <w:r w:rsidRPr="009C59F8">
        <w:rPr>
          <w:rtl/>
        </w:rPr>
        <w:t>בפני חבר הכנסת משה נסים. נא לא להפריע.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קריאות: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לא,</w:t>
      </w:r>
      <w:r w:rsidR="00D93639">
        <w:rPr>
          <w:rtl/>
        </w:rPr>
        <w:t xml:space="preserve"> </w:t>
      </w:r>
      <w:r w:rsidRPr="009C59F8">
        <w:rPr>
          <w:rtl/>
        </w:rPr>
        <w:t>רבותי, אין דבר כזה: אלי, אלי. צריך לומר: חבר הכנסת אלי דיין, לא אלי,</w:t>
      </w:r>
      <w:r w:rsidR="00D93639">
        <w:rPr>
          <w:rtl/>
        </w:rPr>
        <w:t xml:space="preserve"> </w:t>
      </w:r>
      <w:r w:rsidRPr="009C59F8">
        <w:rPr>
          <w:rtl/>
        </w:rPr>
        <w:t>אדוני השר שוחט.</w:t>
      </w:r>
      <w:r w:rsidR="00D93639">
        <w:rPr>
          <w:rtl/>
        </w:rPr>
        <w:t xml:space="preserve"> </w:t>
      </w:r>
      <w:r w:rsidRPr="009C59F8">
        <w:rPr>
          <w:rtl/>
        </w:rPr>
        <w:t>בבקשה, דבר, חבר הכנסת דיין.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אלי דיין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 היושב</w:t>
      </w:r>
      <w:r w:rsidR="00D93639">
        <w:rPr>
          <w:rtl/>
        </w:rPr>
        <w:t>-</w:t>
      </w:r>
      <w:r w:rsidRPr="009C59F8">
        <w:rPr>
          <w:rtl/>
        </w:rPr>
        <w:t xml:space="preserve">ראש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למותר לציין </w:t>
      </w:r>
      <w:r w:rsidR="00D93639">
        <w:rPr>
          <w:rtl/>
        </w:rPr>
        <w:t>–</w:t>
      </w:r>
      <w:r w:rsidRPr="009C59F8">
        <w:rPr>
          <w:rtl/>
        </w:rPr>
        <w:t xml:space="preserve"> חבר הכנסת צוקר, לא, זה לא ילך כך. חברי הכנסת.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אלי דיין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לא, לא, זה אי</w:t>
      </w:r>
      <w:r w:rsidR="00D93639">
        <w:rPr>
          <w:rtl/>
        </w:rPr>
        <w:t>-</w:t>
      </w:r>
      <w:r w:rsidRPr="009C59F8">
        <w:rPr>
          <w:rtl/>
        </w:rPr>
        <w:t xml:space="preserve">אמון, רבותי. זה היה אמון, ועכשיו </w:t>
      </w:r>
      <w:r w:rsidR="00D93639">
        <w:rPr>
          <w:rtl/>
        </w:rPr>
        <w:t>–</w:t>
      </w:r>
      <w:r w:rsidRPr="009C59F8">
        <w:rPr>
          <w:rtl/>
        </w:rPr>
        <w:t xml:space="preserve"> הודעות סיכום.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סליחה, אולי אני אסביר.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קריאות: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 צוקר, בירורים אפשר היה לעשות קודם בקואליציה, בכל הכבוד. רבותי,</w:t>
      </w:r>
      <w:r w:rsidR="00D93639">
        <w:rPr>
          <w:rtl/>
        </w:rPr>
        <w:t xml:space="preserve"> </w:t>
      </w:r>
      <w:r w:rsidRPr="009C59F8">
        <w:rPr>
          <w:rtl/>
        </w:rPr>
        <w:t>אני מבקש שקט עכשיו.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אלי דיין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יש הודעות סיעות.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</w:t>
      </w:r>
      <w:r w:rsidR="00D93639">
        <w:rPr>
          <w:rtl/>
        </w:rPr>
        <w:t xml:space="preserve"> </w:t>
      </w:r>
      <w:r w:rsidRPr="009C59F8">
        <w:rPr>
          <w:rtl/>
        </w:rPr>
        <w:t>סגן השר, רבותי, לא, אדוני יושב</w:t>
      </w:r>
      <w:r w:rsidR="00D93639">
        <w:rPr>
          <w:rtl/>
        </w:rPr>
        <w:t>-</w:t>
      </w:r>
      <w:r w:rsidRPr="009C59F8">
        <w:rPr>
          <w:rtl/>
        </w:rPr>
        <w:t>ראש ועדת הכנסת, לא לגשת לדוכן, אפשר</w:t>
      </w:r>
      <w:r w:rsidR="00D93639">
        <w:rPr>
          <w:rtl/>
        </w:rPr>
        <w:t xml:space="preserve"> </w:t>
      </w:r>
      <w:r w:rsidRPr="009C59F8">
        <w:rPr>
          <w:rtl/>
        </w:rPr>
        <w:t>להעביר פתק. לא, אדוני יושב</w:t>
      </w:r>
      <w:r w:rsidR="00D93639">
        <w:rPr>
          <w:rtl/>
        </w:rPr>
        <w:t>-</w:t>
      </w:r>
      <w:r w:rsidRPr="009C59F8">
        <w:rPr>
          <w:rtl/>
        </w:rPr>
        <w:t>ראש ועדת הכנסת, אפשר להעביר פתק.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לימור לבנת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מה זה? ממש שערורייה.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היו דברים מעולם, וזה לא בסדר.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שימו</w:t>
      </w:r>
      <w:r w:rsidR="00D93639">
        <w:rPr>
          <w:rtl/>
        </w:rPr>
        <w:t xml:space="preserve"> </w:t>
      </w:r>
      <w:r w:rsidRPr="009C59F8">
        <w:rPr>
          <w:rtl/>
        </w:rPr>
        <w:t>לב, הצבעות בישיבות כאלה הן על</w:t>
      </w:r>
      <w:r w:rsidR="00D93639">
        <w:rPr>
          <w:rtl/>
        </w:rPr>
        <w:t>-</w:t>
      </w:r>
      <w:r w:rsidRPr="009C59F8">
        <w:rPr>
          <w:rtl/>
        </w:rPr>
        <w:t>פי החלטות ועדת הכנסת. אני כיושב</w:t>
      </w:r>
      <w:r w:rsidR="00D93639">
        <w:rPr>
          <w:rtl/>
        </w:rPr>
        <w:t>-</w:t>
      </w:r>
      <w:r w:rsidRPr="009C59F8">
        <w:rPr>
          <w:rtl/>
        </w:rPr>
        <w:t xml:space="preserve">ראש </w:t>
      </w:r>
      <w:r w:rsidR="00D93639">
        <w:rPr>
          <w:rtl/>
        </w:rPr>
        <w:t xml:space="preserve">– </w:t>
      </w:r>
      <w:r w:rsidRPr="009C59F8">
        <w:rPr>
          <w:rtl/>
        </w:rPr>
        <w:t>סליחה,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מבקש</w:t>
      </w:r>
      <w:r w:rsidR="00D93639">
        <w:rPr>
          <w:rtl/>
        </w:rPr>
        <w:t xml:space="preserve"> </w:t>
      </w:r>
      <w:r w:rsidRPr="009C59F8">
        <w:rPr>
          <w:rtl/>
        </w:rPr>
        <w:t xml:space="preserve">לא להפריע </w:t>
      </w:r>
      <w:r w:rsidR="00D93639">
        <w:rPr>
          <w:rtl/>
        </w:rPr>
        <w:t>–</w:t>
      </w:r>
      <w:r w:rsidRPr="009C59F8">
        <w:rPr>
          <w:rtl/>
        </w:rPr>
        <w:t xml:space="preserve"> קיבלתי את החלטות ועדת הכנסת. אתם לא הייתם מצפים</w:t>
      </w:r>
      <w:r w:rsidR="00D93639">
        <w:rPr>
          <w:rtl/>
        </w:rPr>
        <w:t xml:space="preserve"> </w:t>
      </w:r>
      <w:r w:rsidRPr="009C59F8">
        <w:rPr>
          <w:rtl/>
        </w:rPr>
        <w:t>שיושב</w:t>
      </w:r>
      <w:r w:rsidR="00D93639">
        <w:rPr>
          <w:rtl/>
        </w:rPr>
        <w:t>-</w:t>
      </w:r>
      <w:r w:rsidRPr="009C59F8">
        <w:rPr>
          <w:rtl/>
        </w:rPr>
        <w:t>ראש</w:t>
      </w:r>
      <w:r w:rsidR="00D93639">
        <w:rPr>
          <w:rtl/>
        </w:rPr>
        <w:t xml:space="preserve"> </w:t>
      </w:r>
      <w:r w:rsidRPr="009C59F8">
        <w:rPr>
          <w:rtl/>
        </w:rPr>
        <w:t>ישיבה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ימלא אחר החלטות של ועדת הכנסת. את כל הבירורים תקיימו אחר</w:t>
      </w:r>
      <w:r w:rsidR="00D93639">
        <w:rPr>
          <w:rtl/>
        </w:rPr>
        <w:t xml:space="preserve"> </w:t>
      </w:r>
      <w:r w:rsidRPr="009C59F8">
        <w:rPr>
          <w:rtl/>
        </w:rPr>
        <w:t>כך.</w:t>
      </w:r>
      <w:r w:rsidR="00D93639">
        <w:rPr>
          <w:rtl/>
        </w:rPr>
        <w:t xml:space="preserve"> </w:t>
      </w:r>
      <w:r w:rsidRPr="009C59F8">
        <w:rPr>
          <w:rtl/>
        </w:rPr>
        <w:t>חבר הכנסת אבי יחזקאל, הוא עומד פה למעלה עכשיו. בירורים הייתם יכולים לעשות</w:t>
      </w:r>
      <w:r w:rsidR="00D93639">
        <w:rPr>
          <w:rtl/>
        </w:rPr>
        <w:t xml:space="preserve"> </w:t>
      </w:r>
      <w:r w:rsidRPr="009C59F8">
        <w:rPr>
          <w:rtl/>
        </w:rPr>
        <w:t>קודם לכן.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בבקשה,</w:t>
      </w:r>
      <w:r w:rsidR="00D93639">
        <w:rPr>
          <w:rtl/>
        </w:rPr>
        <w:t xml:space="preserve"> </w:t>
      </w: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אלי</w:t>
      </w:r>
      <w:r w:rsidR="00D93639">
        <w:rPr>
          <w:rtl/>
        </w:rPr>
        <w:t xml:space="preserve"> </w:t>
      </w:r>
      <w:r w:rsidRPr="009C59F8">
        <w:rPr>
          <w:rtl/>
        </w:rPr>
        <w:t xml:space="preserve">דיין, ובדיוק כפי שכתוב כאן. לגרוע אפשר, להוסיף </w:t>
      </w:r>
      <w:r w:rsidR="00D93639">
        <w:rPr>
          <w:rtl/>
        </w:rPr>
        <w:t xml:space="preserve">– </w:t>
      </w:r>
      <w:r w:rsidRPr="009C59F8">
        <w:rPr>
          <w:rtl/>
        </w:rPr>
        <w:t>לא.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אלי דיין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</w:t>
      </w:r>
      <w:r w:rsidR="00D93639">
        <w:rPr>
          <w:rtl/>
        </w:rPr>
        <w:t xml:space="preserve"> </w:t>
      </w:r>
      <w:r w:rsidRPr="009C59F8">
        <w:rPr>
          <w:rtl/>
        </w:rPr>
        <w:t>היושב</w:t>
      </w:r>
      <w:r w:rsidR="00D93639">
        <w:rPr>
          <w:rtl/>
        </w:rPr>
        <w:t>-</w:t>
      </w:r>
      <w:r w:rsidRPr="009C59F8">
        <w:rPr>
          <w:rtl/>
        </w:rPr>
        <w:t>ראש,</w:t>
      </w:r>
      <w:r w:rsidR="00D93639">
        <w:rPr>
          <w:rtl/>
        </w:rPr>
        <w:t xml:space="preserve"> </w:t>
      </w:r>
      <w:r w:rsidRPr="009C59F8">
        <w:rPr>
          <w:rtl/>
        </w:rPr>
        <w:t>הצעת</w:t>
      </w:r>
      <w:r w:rsidR="00D93639">
        <w:rPr>
          <w:rtl/>
        </w:rPr>
        <w:t xml:space="preserve"> </w:t>
      </w:r>
      <w:r w:rsidRPr="009C59F8">
        <w:rPr>
          <w:rtl/>
        </w:rPr>
        <w:t>סיכום</w:t>
      </w:r>
      <w:r w:rsidR="00D93639">
        <w:rPr>
          <w:rtl/>
        </w:rPr>
        <w:t xml:space="preserve"> </w:t>
      </w:r>
      <w:r w:rsidRPr="009C59F8">
        <w:rPr>
          <w:rtl/>
        </w:rPr>
        <w:t>להודעת</w:t>
      </w:r>
      <w:r w:rsidR="00D93639">
        <w:rPr>
          <w:rtl/>
        </w:rPr>
        <w:t xml:space="preserve"> </w:t>
      </w:r>
      <w:r w:rsidRPr="009C59F8">
        <w:rPr>
          <w:rtl/>
        </w:rPr>
        <w:t>הממשלה</w:t>
      </w:r>
      <w:r w:rsidR="00D93639">
        <w:rPr>
          <w:rtl/>
        </w:rPr>
        <w:t xml:space="preserve"> </w:t>
      </w:r>
      <w:r w:rsidRPr="009C59F8">
        <w:rPr>
          <w:rtl/>
        </w:rPr>
        <w:t>בנושא הצהרת העקרונות בדבר</w:t>
      </w:r>
      <w:r w:rsidR="00D93639">
        <w:rPr>
          <w:rtl/>
        </w:rPr>
        <w:t xml:space="preserve"> </w:t>
      </w:r>
      <w:r w:rsidRPr="009C59F8">
        <w:rPr>
          <w:rtl/>
        </w:rPr>
        <w:t>הסדרי ביניים של ממשל עצמי וחילופי איגרות עם אש"ף.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מבקש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לדבר. רגע. חברי הכנסת, תירגעו. רבותי השרים וחברי הכנסת, יש</w:t>
      </w:r>
      <w:r w:rsidR="00D93639">
        <w:rPr>
          <w:rtl/>
        </w:rPr>
        <w:t xml:space="preserve"> </w:t>
      </w:r>
      <w:r w:rsidRPr="009C59F8">
        <w:rPr>
          <w:rtl/>
        </w:rPr>
        <w:t>סידורים</w:t>
      </w:r>
      <w:r w:rsidR="00D93639">
        <w:rPr>
          <w:rtl/>
        </w:rPr>
        <w:t xml:space="preserve"> </w:t>
      </w:r>
      <w:r w:rsidRPr="009C59F8">
        <w:rPr>
          <w:rtl/>
        </w:rPr>
        <w:t>שאפשר</w:t>
      </w:r>
      <w:r w:rsidR="00D93639">
        <w:rPr>
          <w:rtl/>
        </w:rPr>
        <w:t xml:space="preserve"> </w:t>
      </w:r>
      <w:r w:rsidRPr="009C59F8">
        <w:rPr>
          <w:rtl/>
        </w:rPr>
        <w:t>לעשות לפני ההצבעה, באמת, עם כל החברות. תנו לו לקרוא את ההודעה.</w:t>
      </w:r>
      <w:r w:rsidR="00D93639">
        <w:rPr>
          <w:rtl/>
        </w:rPr>
        <w:t xml:space="preserve"> </w:t>
      </w:r>
      <w:r w:rsidRPr="009C59F8">
        <w:rPr>
          <w:rtl/>
        </w:rPr>
        <w:t>בבקשה.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אלי דיין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הצעת</w:t>
      </w:r>
      <w:r w:rsidR="00D93639">
        <w:rPr>
          <w:rtl/>
        </w:rPr>
        <w:t xml:space="preserve"> </w:t>
      </w:r>
      <w:r w:rsidRPr="009C59F8">
        <w:rPr>
          <w:rtl/>
        </w:rPr>
        <w:t>סיכום</w:t>
      </w:r>
      <w:r w:rsidR="00D93639">
        <w:rPr>
          <w:rtl/>
        </w:rPr>
        <w:t xml:space="preserve"> </w:t>
      </w:r>
      <w:r w:rsidRPr="009C59F8">
        <w:rPr>
          <w:rtl/>
        </w:rPr>
        <w:t>להודעת הממשלה בנושא הצהרת העקרונות בדבר הסדרי ביניים של ממשל</w:t>
      </w:r>
      <w:r w:rsidR="00D93639">
        <w:rPr>
          <w:rtl/>
        </w:rPr>
        <w:t xml:space="preserve"> </w:t>
      </w:r>
      <w:r w:rsidRPr="009C59F8">
        <w:rPr>
          <w:rtl/>
        </w:rPr>
        <w:t>עצמי וחילופי איגרות עם אש"ף, בשם סיעות העבודה ומרצ: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רושמת</w:t>
      </w:r>
      <w:r w:rsidR="00D93639">
        <w:rPr>
          <w:rtl/>
        </w:rPr>
        <w:t xml:space="preserve"> </w:t>
      </w:r>
      <w:r w:rsidRPr="009C59F8">
        <w:rPr>
          <w:rtl/>
        </w:rPr>
        <w:t>לפניה</w:t>
      </w:r>
      <w:r w:rsidR="00D93639">
        <w:rPr>
          <w:rtl/>
        </w:rPr>
        <w:t xml:space="preserve"> </w:t>
      </w:r>
      <w:r w:rsidRPr="009C59F8">
        <w:rPr>
          <w:rtl/>
        </w:rPr>
        <w:t>ומאשרת את הודעת ראש הממשלה בנושא הצהרת העקרונות בדבר</w:t>
      </w:r>
      <w:r w:rsidR="00D93639">
        <w:rPr>
          <w:rtl/>
        </w:rPr>
        <w:t xml:space="preserve"> </w:t>
      </w:r>
      <w:r w:rsidRPr="009C59F8">
        <w:rPr>
          <w:rtl/>
        </w:rPr>
        <w:t>הסדרי ביניים של ממשל עצמי וחילופי האיגרות עם אש"ף, שנמסרו לכנסת ביום שלישי, ו'</w:t>
      </w:r>
      <w:r w:rsidR="00D93639">
        <w:rPr>
          <w:rtl/>
        </w:rPr>
        <w:t xml:space="preserve"> </w:t>
      </w:r>
      <w:r w:rsidRPr="009C59F8">
        <w:rPr>
          <w:rtl/>
        </w:rPr>
        <w:t>בתשרי התשנ"ד, 21 בספטמבר 1993.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תודה.</w:t>
      </w:r>
      <w:r w:rsidR="00D93639">
        <w:rPr>
          <w:rtl/>
        </w:rPr>
        <w:t xml:space="preserve"> </w:t>
      </w:r>
      <w:r w:rsidRPr="009C59F8">
        <w:rPr>
          <w:rtl/>
        </w:rPr>
        <w:t>הודעות של סיעות אחרות.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קריאה: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סליחה,</w:t>
      </w:r>
      <w:r w:rsidR="00D93639">
        <w:rPr>
          <w:rtl/>
        </w:rPr>
        <w:t xml:space="preserve"> </w:t>
      </w:r>
      <w:r w:rsidRPr="009C59F8">
        <w:rPr>
          <w:rtl/>
        </w:rPr>
        <w:t>גברתי,</w:t>
      </w:r>
      <w:r w:rsidR="00D93639">
        <w:rPr>
          <w:rtl/>
        </w:rPr>
        <w:t xml:space="preserve"> </w:t>
      </w:r>
      <w:r w:rsidRPr="009C59F8">
        <w:rPr>
          <w:rtl/>
        </w:rPr>
        <w:t>אין</w:t>
      </w:r>
      <w:r w:rsidR="00D93639">
        <w:rPr>
          <w:rtl/>
        </w:rPr>
        <w:t xml:space="preserve"> </w:t>
      </w:r>
      <w:r w:rsidRPr="009C59F8">
        <w:rPr>
          <w:rtl/>
        </w:rPr>
        <w:t>לי</w:t>
      </w:r>
      <w:r w:rsidR="00D93639">
        <w:rPr>
          <w:rtl/>
        </w:rPr>
        <w:t xml:space="preserve"> </w:t>
      </w:r>
      <w:r w:rsidRPr="009C59F8">
        <w:rPr>
          <w:rtl/>
        </w:rPr>
        <w:t>אלא</w:t>
      </w:r>
      <w:r w:rsidR="00D93639">
        <w:rPr>
          <w:rtl/>
        </w:rPr>
        <w:t xml:space="preserve"> </w:t>
      </w:r>
      <w:r w:rsidRPr="009C59F8">
        <w:rPr>
          <w:rtl/>
        </w:rPr>
        <w:t>מה</w:t>
      </w:r>
      <w:r w:rsidR="00D93639">
        <w:rPr>
          <w:rtl/>
        </w:rPr>
        <w:t xml:space="preserve"> </w:t>
      </w:r>
      <w:r w:rsidRPr="009C59F8">
        <w:rPr>
          <w:rtl/>
        </w:rPr>
        <w:t>שוועדת</w:t>
      </w:r>
      <w:r w:rsidR="00D93639">
        <w:rPr>
          <w:rtl/>
        </w:rPr>
        <w:t xml:space="preserve"> </w:t>
      </w:r>
      <w:r w:rsidRPr="009C59F8">
        <w:rPr>
          <w:rtl/>
        </w:rPr>
        <w:t>הכנסת העבירה אלי, וזה לא בניגוד</w:t>
      </w:r>
      <w:r w:rsidR="00D93639">
        <w:rPr>
          <w:rtl/>
        </w:rPr>
        <w:t xml:space="preserve"> </w:t>
      </w:r>
      <w:r w:rsidRPr="009C59F8">
        <w:rPr>
          <w:rtl/>
        </w:rPr>
        <w:t>לתקנון. אפשר להסתדר לפני ההצבעה.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להפריע.</w:t>
      </w:r>
      <w:r w:rsidR="00D93639">
        <w:rPr>
          <w:rtl/>
        </w:rPr>
        <w:t xml:space="preserve"> </w:t>
      </w: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 אלי דיין, אתה ראש סיעה, תעזור לי להרגיע את סיעתך,</w:t>
      </w:r>
      <w:r w:rsidR="00D93639">
        <w:rPr>
          <w:rtl/>
        </w:rPr>
        <w:t xml:space="preserve"> </w:t>
      </w:r>
      <w:r w:rsidRPr="009C59F8">
        <w:rPr>
          <w:rtl/>
        </w:rPr>
        <w:t>כולה,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שריה.</w:t>
      </w:r>
      <w:r w:rsidR="00D93639">
        <w:rPr>
          <w:rtl/>
        </w:rPr>
        <w:t xml:space="preserve"> </w:t>
      </w: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רן</w:t>
      </w:r>
      <w:r w:rsidR="00D93639">
        <w:rPr>
          <w:rtl/>
        </w:rPr>
        <w:t xml:space="preserve"> </w:t>
      </w:r>
      <w:r w:rsidRPr="009C59F8">
        <w:rPr>
          <w:rtl/>
        </w:rPr>
        <w:t>כהן.</w:t>
      </w:r>
      <w:r w:rsidR="00D93639">
        <w:rPr>
          <w:rtl/>
        </w:rPr>
        <w:t xml:space="preserve"> </w:t>
      </w:r>
      <w:r w:rsidRPr="009C59F8">
        <w:rPr>
          <w:rtl/>
        </w:rPr>
        <w:t>אני פניתי לפני שלושה ימים לראשי הסיעות</w:t>
      </w:r>
      <w:r w:rsidR="00D93639">
        <w:rPr>
          <w:rtl/>
        </w:rPr>
        <w:t xml:space="preserve"> </w:t>
      </w:r>
      <w:r w:rsidRPr="009C59F8">
        <w:rPr>
          <w:rtl/>
        </w:rPr>
        <w:t>שיסייעו לי בניהול הישיבה הזאת, אנא. גברתי סגנית השר לובלסקי, בטובך.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מזמין</w:t>
      </w:r>
      <w:r w:rsidR="00D93639">
        <w:rPr>
          <w:rtl/>
        </w:rPr>
        <w:t xml:space="preserve"> </w:t>
      </w:r>
      <w:r w:rsidRPr="009C59F8">
        <w:rPr>
          <w:rtl/>
        </w:rPr>
        <w:t>עכשיו</w:t>
      </w:r>
      <w:r w:rsidR="00D93639">
        <w:rPr>
          <w:rtl/>
        </w:rPr>
        <w:t xml:space="preserve"> </w:t>
      </w:r>
      <w:r w:rsidRPr="009C59F8">
        <w:rPr>
          <w:rtl/>
        </w:rPr>
        <w:t>את חבר הכנסת משה נסים לקרוא לפנינו את הצעת הסיכום מטעם</w:t>
      </w:r>
      <w:r w:rsidR="00D93639">
        <w:rPr>
          <w:rtl/>
        </w:rPr>
        <w:t xml:space="preserve"> </w:t>
      </w:r>
      <w:r w:rsidRPr="009C59F8">
        <w:rPr>
          <w:rtl/>
        </w:rPr>
        <w:t>סיעות הליכוד, צומת, אגודת ישראל ומולדת. כך כתוב כאן. אדוני, בבקשה.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רחבעם זאבי (מולדת):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מולדת </w:t>
      </w:r>
      <w:r w:rsidR="00D93639">
        <w:rPr>
          <w:rtl/>
        </w:rPr>
        <w:t>–</w:t>
      </w:r>
      <w:r w:rsidRPr="009C59F8">
        <w:rPr>
          <w:rtl/>
        </w:rPr>
        <w:t xml:space="preserve"> לא.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מולדת</w:t>
      </w:r>
      <w:r w:rsidR="00D93639">
        <w:rPr>
          <w:rtl/>
        </w:rPr>
        <w:t xml:space="preserve"> – </w:t>
      </w:r>
      <w:r w:rsidRPr="009C59F8">
        <w:rPr>
          <w:rtl/>
        </w:rPr>
        <w:t>לא, בסדר. אני רשאי למחוק את מולדת מהצעת הסיכום, חבר הכנסת נסים?</w:t>
      </w:r>
      <w:r w:rsidR="00D93639">
        <w:rPr>
          <w:rtl/>
        </w:rPr>
        <w:t xml:space="preserve"> </w:t>
      </w:r>
      <w:r w:rsidRPr="009C59F8">
        <w:rPr>
          <w:rtl/>
        </w:rPr>
        <w:t>לא את המולדת אלא את סיעת מולדת. בבקשה.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למפד"ל</w:t>
      </w:r>
      <w:r w:rsidR="00D93639">
        <w:rPr>
          <w:rtl/>
        </w:rPr>
        <w:t xml:space="preserve"> </w:t>
      </w:r>
      <w:r w:rsidRPr="009C59F8">
        <w:rPr>
          <w:rtl/>
        </w:rPr>
        <w:t>יש</w:t>
      </w:r>
      <w:r w:rsidR="00D93639">
        <w:rPr>
          <w:rtl/>
        </w:rPr>
        <w:t xml:space="preserve"> </w:t>
      </w:r>
      <w:r w:rsidRPr="009C59F8">
        <w:rPr>
          <w:rtl/>
        </w:rPr>
        <w:t>הודעה</w:t>
      </w:r>
      <w:r w:rsidR="00D93639">
        <w:rPr>
          <w:rtl/>
        </w:rPr>
        <w:t xml:space="preserve"> </w:t>
      </w:r>
      <w:r w:rsidRPr="009C59F8">
        <w:rPr>
          <w:rtl/>
        </w:rPr>
        <w:t>בנפרד,</w:t>
      </w:r>
      <w:r w:rsidR="00D93639">
        <w:rPr>
          <w:rtl/>
        </w:rPr>
        <w:t xml:space="preserve"> </w:t>
      </w:r>
      <w:r w:rsidRPr="009C59F8">
        <w:rPr>
          <w:rtl/>
        </w:rPr>
        <w:t>או</w:t>
      </w:r>
      <w:r w:rsidR="00D93639">
        <w:rPr>
          <w:rtl/>
        </w:rPr>
        <w:t xml:space="preserve"> </w:t>
      </w:r>
      <w:r w:rsidRPr="009C59F8">
        <w:rPr>
          <w:rtl/>
        </w:rPr>
        <w:t>שאתם</w:t>
      </w:r>
      <w:r w:rsidR="00D93639">
        <w:rPr>
          <w:rtl/>
        </w:rPr>
        <w:t xml:space="preserve"> </w:t>
      </w:r>
      <w:r w:rsidRPr="009C59F8">
        <w:rPr>
          <w:rtl/>
        </w:rPr>
        <w:t>ביחד? כן או לא? אדוני ראש הסיעה, חבר</w:t>
      </w:r>
      <w:r w:rsidR="00D93639">
        <w:rPr>
          <w:rtl/>
        </w:rPr>
        <w:t xml:space="preserve"> </w:t>
      </w:r>
      <w:r w:rsidRPr="009C59F8">
        <w:rPr>
          <w:rtl/>
        </w:rPr>
        <w:t>הכנסת ביבי, אתם פה או לא? אם אתם פה, אין הודעה נפרדת.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יגאל ביבי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לא פה.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אם כן, ההודעה היא בשם הליכוד, צומת ואגודת ישראל.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חנן פורת (מפד"ל):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שב,</w:t>
      </w:r>
      <w:r w:rsidR="00D93639">
        <w:rPr>
          <w:rtl/>
        </w:rPr>
        <w:t xml:space="preserve"> </w:t>
      </w:r>
      <w:r w:rsidRPr="009C59F8">
        <w:rPr>
          <w:rtl/>
        </w:rPr>
        <w:t>אתה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ראש</w:t>
      </w:r>
      <w:r w:rsidR="00D93639">
        <w:rPr>
          <w:rtl/>
        </w:rPr>
        <w:t xml:space="preserve"> </w:t>
      </w:r>
      <w:r w:rsidRPr="009C59F8">
        <w:rPr>
          <w:rtl/>
        </w:rPr>
        <w:t>הסיעה. אני אשאל את יגאל ביבי. חבר הכנסת יגאל ביבי, אתה</w:t>
      </w:r>
      <w:r w:rsidR="00D93639">
        <w:rPr>
          <w:rtl/>
        </w:rPr>
        <w:t xml:space="preserve"> </w:t>
      </w:r>
      <w:r w:rsidRPr="009C59F8">
        <w:rPr>
          <w:rtl/>
        </w:rPr>
        <w:t>ראש הסיעה. אתם פה?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יגאל ביבי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כן.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 מוחק את ההודעה הנפרדת שלכם.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פרוש, נמאס לי עם הלהוציא ולהכניס.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מנחם פרוש (יהדות התורה):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להוציא אותנו.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להוציא.</w:t>
      </w:r>
      <w:r w:rsidR="00D93639">
        <w:rPr>
          <w:rtl/>
        </w:rPr>
        <w:t xml:space="preserve"> </w:t>
      </w:r>
      <w:r w:rsidRPr="009C59F8">
        <w:rPr>
          <w:rtl/>
        </w:rPr>
        <w:t>הודעה</w:t>
      </w:r>
      <w:r w:rsidR="00D93639">
        <w:rPr>
          <w:rtl/>
        </w:rPr>
        <w:t xml:space="preserve"> </w:t>
      </w:r>
      <w:r w:rsidRPr="009C59F8">
        <w:rPr>
          <w:rtl/>
        </w:rPr>
        <w:t>סופית,</w:t>
      </w:r>
      <w:r w:rsidR="00D93639">
        <w:rPr>
          <w:rtl/>
        </w:rPr>
        <w:t xml:space="preserve"> </w:t>
      </w:r>
      <w:r w:rsidRPr="009C59F8">
        <w:rPr>
          <w:rtl/>
        </w:rPr>
        <w:t>ללא</w:t>
      </w:r>
      <w:r w:rsidR="00D93639">
        <w:rPr>
          <w:rtl/>
        </w:rPr>
        <w:t xml:space="preserve"> </w:t>
      </w:r>
      <w:r w:rsidRPr="009C59F8">
        <w:rPr>
          <w:rtl/>
        </w:rPr>
        <w:t>שינוי. ההודעה שקורא עכשיו חבר הכנסת נסים היא</w:t>
      </w:r>
      <w:r w:rsidR="00D93639">
        <w:rPr>
          <w:rtl/>
        </w:rPr>
        <w:t xml:space="preserve"> </w:t>
      </w:r>
      <w:r w:rsidRPr="009C59F8">
        <w:rPr>
          <w:rtl/>
        </w:rPr>
        <w:t>בשם הליכוד, צומת והמפד"ל. זהו.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משה נסים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אגודת ישראל?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אגודת ישראל לחוד.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משה נסים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לא הבנתי.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 הבנתי.</w:t>
      </w:r>
      <w:r w:rsidR="00D93639">
        <w:rPr>
          <w:rtl/>
        </w:rPr>
        <w:t xml:space="preserve"> </w:t>
      </w:r>
      <w:r w:rsidRPr="009C59F8">
        <w:rPr>
          <w:rtl/>
        </w:rPr>
        <w:t>אתה קורא, בטובך, הודעה בשם הליכוד, צומת, המפד"ל. לאגודת ישראל</w:t>
      </w:r>
      <w:r w:rsidR="00D93639">
        <w:rPr>
          <w:rtl/>
        </w:rPr>
        <w:t xml:space="preserve"> </w:t>
      </w:r>
      <w:r w:rsidRPr="009C59F8">
        <w:rPr>
          <w:rtl/>
        </w:rPr>
        <w:t>ולמולדת יש הודעה נפרדת. מספיק, בירורים אחר כך. בבקשה.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רן כהן, התייעצויות בחוץ. חבר הכנסת בורג, התייעצויות בחוץ. חבר</w:t>
      </w:r>
      <w:r w:rsidR="00D93639">
        <w:rPr>
          <w:rtl/>
        </w:rPr>
        <w:t xml:space="preserve"> </w:t>
      </w:r>
      <w:r w:rsidRPr="009C59F8">
        <w:rPr>
          <w:rtl/>
        </w:rPr>
        <w:t>הכנסת המר, התייעצויות, בטובך, לא באולם. חבר הכנסת ביבי, שב. בבקשה.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משה נסים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 היושב</w:t>
      </w:r>
      <w:r w:rsidR="00D93639">
        <w:rPr>
          <w:rtl/>
        </w:rPr>
        <w:t>-</w:t>
      </w:r>
      <w:r w:rsidRPr="009C59F8">
        <w:rPr>
          <w:rtl/>
        </w:rPr>
        <w:t xml:space="preserve">ראש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יש</w:t>
      </w:r>
      <w:r w:rsidR="00D93639">
        <w:rPr>
          <w:rtl/>
        </w:rPr>
        <w:t xml:space="preserve"> </w:t>
      </w:r>
      <w:r w:rsidRPr="009C59F8">
        <w:rPr>
          <w:rtl/>
        </w:rPr>
        <w:t>לי</w:t>
      </w:r>
      <w:r w:rsidR="00D93639">
        <w:rPr>
          <w:rtl/>
        </w:rPr>
        <w:t xml:space="preserve"> </w:t>
      </w:r>
      <w:r w:rsidRPr="009C59F8">
        <w:rPr>
          <w:rtl/>
        </w:rPr>
        <w:t>סבלנות.</w:t>
      </w:r>
      <w:r w:rsidR="00D93639">
        <w:rPr>
          <w:rtl/>
        </w:rPr>
        <w:t xml:space="preserve"> </w:t>
      </w:r>
      <w:r w:rsidRPr="009C59F8">
        <w:rPr>
          <w:rtl/>
        </w:rPr>
        <w:t>חברי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ביבי,</w:t>
      </w:r>
      <w:r w:rsidR="00D93639">
        <w:rPr>
          <w:rtl/>
        </w:rPr>
        <w:t xml:space="preserve"> </w:t>
      </w:r>
      <w:r w:rsidRPr="009C59F8">
        <w:rPr>
          <w:rtl/>
        </w:rPr>
        <w:t>המר,</w:t>
      </w:r>
      <w:r w:rsidR="00D93639">
        <w:rPr>
          <w:rtl/>
        </w:rPr>
        <w:t xml:space="preserve"> </w:t>
      </w:r>
      <w:r w:rsidRPr="009C59F8">
        <w:rPr>
          <w:rtl/>
        </w:rPr>
        <w:t>יצחק</w:t>
      </w:r>
      <w:r w:rsidR="00D93639">
        <w:rPr>
          <w:rtl/>
        </w:rPr>
        <w:t xml:space="preserve"> </w:t>
      </w:r>
      <w:r w:rsidRPr="009C59F8">
        <w:rPr>
          <w:rtl/>
        </w:rPr>
        <w:t>לוי, חנן פורת, או שתהיו</w:t>
      </w:r>
      <w:r w:rsidR="00D93639">
        <w:rPr>
          <w:rtl/>
        </w:rPr>
        <w:t xml:space="preserve"> </w:t>
      </w:r>
      <w:r w:rsidRPr="009C59F8">
        <w:rPr>
          <w:rtl/>
        </w:rPr>
        <w:t>במקומותיכם או שתהיו בחוץ. חבר הכנסת המר. חבר הכנסת האשם מחאמיד. לא להסתובב. זה</w:t>
      </w:r>
      <w:r w:rsidR="00D93639">
        <w:rPr>
          <w:rtl/>
        </w:rPr>
        <w:t xml:space="preserve"> </w:t>
      </w:r>
      <w:r w:rsidRPr="009C59F8">
        <w:rPr>
          <w:rtl/>
        </w:rPr>
        <w:t>שלב</w:t>
      </w:r>
      <w:r w:rsidR="00D93639">
        <w:rPr>
          <w:rtl/>
        </w:rPr>
        <w:t xml:space="preserve"> </w:t>
      </w:r>
      <w:r w:rsidRPr="009C59F8">
        <w:rPr>
          <w:rtl/>
        </w:rPr>
        <w:t>סיכום.</w:t>
      </w:r>
      <w:r w:rsidR="00D93639">
        <w:rPr>
          <w:rtl/>
        </w:rPr>
        <w:t xml:space="preserve"> </w:t>
      </w:r>
      <w:r w:rsidRPr="009C59F8">
        <w:rPr>
          <w:rtl/>
        </w:rPr>
        <w:t>חבר הכנסת האשם מחאמיד, ברכות אחר כך. אני כבר מברך אותך. חבר הכנסת</w:t>
      </w:r>
      <w:r w:rsidR="00D93639">
        <w:rPr>
          <w:rtl/>
        </w:rPr>
        <w:t xml:space="preserve"> </w:t>
      </w:r>
      <w:r w:rsidRPr="009C59F8">
        <w:rPr>
          <w:rtl/>
        </w:rPr>
        <w:t>חגי מירום, חברי הכנסת טמקין, אבי יחזקאל, אלי בן</w:t>
      </w:r>
      <w:r w:rsidR="00D93639">
        <w:rPr>
          <w:rtl/>
        </w:rPr>
        <w:t>-</w:t>
      </w:r>
      <w:r w:rsidRPr="009C59F8">
        <w:rPr>
          <w:rtl/>
        </w:rPr>
        <w:t>מנחם, נא לשבת. בבקשה.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משה נסים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</w:t>
      </w:r>
      <w:r w:rsidR="00D93639">
        <w:rPr>
          <w:rtl/>
        </w:rPr>
        <w:t xml:space="preserve"> </w:t>
      </w:r>
      <w:r w:rsidRPr="009C59F8">
        <w:rPr>
          <w:rtl/>
        </w:rPr>
        <w:t>היושב</w:t>
      </w:r>
      <w:r w:rsidR="00D93639">
        <w:rPr>
          <w:rtl/>
        </w:rPr>
        <w:t>-</w:t>
      </w:r>
      <w:r w:rsidRPr="009C59F8">
        <w:rPr>
          <w:rtl/>
        </w:rPr>
        <w:t>ראש,</w:t>
      </w:r>
      <w:r w:rsidR="00D93639">
        <w:rPr>
          <w:rtl/>
        </w:rPr>
        <w:t xml:space="preserve"> </w:t>
      </w:r>
      <w:r w:rsidRPr="009C59F8">
        <w:rPr>
          <w:rtl/>
        </w:rPr>
        <w:t>הצעה</w:t>
      </w:r>
      <w:r w:rsidR="00D93639">
        <w:rPr>
          <w:rtl/>
        </w:rPr>
        <w:t xml:space="preserve"> </w:t>
      </w:r>
      <w:r w:rsidRPr="009C59F8">
        <w:rPr>
          <w:rtl/>
        </w:rPr>
        <w:t>לסיכום</w:t>
      </w:r>
      <w:r w:rsidR="00D93639">
        <w:rPr>
          <w:rtl/>
        </w:rPr>
        <w:t xml:space="preserve"> </w:t>
      </w:r>
      <w:r w:rsidRPr="009C59F8">
        <w:rPr>
          <w:rtl/>
        </w:rPr>
        <w:t>הדיון</w:t>
      </w:r>
      <w:r w:rsidR="00D93639">
        <w:rPr>
          <w:rtl/>
        </w:rPr>
        <w:t xml:space="preserve"> </w:t>
      </w:r>
      <w:r w:rsidRPr="009C59F8">
        <w:rPr>
          <w:rtl/>
        </w:rPr>
        <w:t>על הודעת ראש הממשלה מיום ו' בתשרי</w:t>
      </w:r>
      <w:r w:rsidR="00D93639">
        <w:rPr>
          <w:rtl/>
        </w:rPr>
        <w:t xml:space="preserve"> </w:t>
      </w:r>
      <w:r w:rsidRPr="009C59F8">
        <w:rPr>
          <w:rtl/>
        </w:rPr>
        <w:t>התשנ"ד, מטעם סיעות הליכוד, צומת, המפד"ל, אגודת ישראל. קיבלתי אישור.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טוב; סופי. בבקשה.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משה נסים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מחליטה</w:t>
      </w:r>
      <w:r w:rsidR="00D93639">
        <w:rPr>
          <w:rtl/>
        </w:rPr>
        <w:t xml:space="preserve"> </w:t>
      </w:r>
      <w:r w:rsidRPr="009C59F8">
        <w:rPr>
          <w:rtl/>
        </w:rPr>
        <w:t>לאמור: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1.</w:t>
      </w:r>
      <w:r w:rsidR="00D93639">
        <w:rPr>
          <w:rtl/>
        </w:rPr>
        <w:t xml:space="preserve"> </w:t>
      </w:r>
      <w:r w:rsidRPr="009C59F8">
        <w:rPr>
          <w:rtl/>
        </w:rPr>
        <w:t>בכל</w:t>
      </w:r>
      <w:r w:rsidR="00D93639">
        <w:rPr>
          <w:rtl/>
        </w:rPr>
        <w:t xml:space="preserve"> </w:t>
      </w:r>
      <w:r w:rsidRPr="009C59F8">
        <w:rPr>
          <w:rtl/>
        </w:rPr>
        <w:t>הסדר</w:t>
      </w:r>
      <w:r w:rsidR="00D93639">
        <w:rPr>
          <w:rtl/>
        </w:rPr>
        <w:t xml:space="preserve"> </w:t>
      </w:r>
      <w:r w:rsidRPr="009C59F8">
        <w:rPr>
          <w:rtl/>
        </w:rPr>
        <w:t>מדיני</w:t>
      </w:r>
      <w:r w:rsidR="00D93639">
        <w:rPr>
          <w:rtl/>
        </w:rPr>
        <w:t xml:space="preserve"> </w:t>
      </w:r>
      <w:r w:rsidRPr="009C59F8">
        <w:rPr>
          <w:rtl/>
        </w:rPr>
        <w:t>תשלול</w:t>
      </w:r>
      <w:r w:rsidR="00D93639">
        <w:rPr>
          <w:rtl/>
        </w:rPr>
        <w:t xml:space="preserve"> </w:t>
      </w:r>
      <w:r w:rsidRPr="009C59F8">
        <w:rPr>
          <w:rtl/>
        </w:rPr>
        <w:t>ישראל הקמת מדינה פלשתינית בין הירדן ובין הים</w:t>
      </w:r>
      <w:r w:rsidR="00D93639">
        <w:rPr>
          <w:rtl/>
        </w:rPr>
        <w:t xml:space="preserve"> </w:t>
      </w:r>
      <w:r w:rsidRPr="009C59F8">
        <w:rPr>
          <w:rtl/>
        </w:rPr>
        <w:t>ולא תאפשר הקמת מדינה כזאת.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משה קצב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ראש הממשלה יצביע בעד הסעיף הזה.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קצב,</w:t>
      </w:r>
      <w:r w:rsidR="00D93639">
        <w:rPr>
          <w:rtl/>
        </w:rPr>
        <w:t xml:space="preserve"> </w:t>
      </w:r>
      <w:r w:rsidRPr="009C59F8">
        <w:rPr>
          <w:rtl/>
        </w:rPr>
        <w:t>אל תפריע לו. אני מבקש מחברי סיעתו של חבר הכנסת נסים לא</w:t>
      </w:r>
      <w:r w:rsidR="00D93639">
        <w:rPr>
          <w:rtl/>
        </w:rPr>
        <w:t xml:space="preserve"> </w:t>
      </w:r>
      <w:r w:rsidRPr="009C59F8">
        <w:rPr>
          <w:rtl/>
        </w:rPr>
        <w:t>להפריע לו. השר שמעון שטרית, תן לנו לגמור את התהליך.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חברי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טמקין, רן כהן, חגי מירום, ענת מאור, דדי צוקר, התייעצות בחוץ.</w:t>
      </w:r>
      <w:r w:rsidR="00D93639">
        <w:rPr>
          <w:rtl/>
        </w:rPr>
        <w:t xml:space="preserve"> </w:t>
      </w:r>
      <w:r w:rsidRPr="009C59F8">
        <w:rPr>
          <w:rtl/>
        </w:rPr>
        <w:t>בבקשה.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משה נסים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2. בכל הסדר מדיני יהיו כל היישובים היהודיים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מנחם פרוש (יהדות התורה):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סליחה,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לא יכול לעשות פה "יו</w:t>
      </w:r>
      <w:r w:rsidR="00D93639">
        <w:rPr>
          <w:rtl/>
        </w:rPr>
        <w:t>-</w:t>
      </w:r>
      <w:r w:rsidRPr="009C59F8">
        <w:rPr>
          <w:rtl/>
        </w:rPr>
        <w:t>יו", עם כל הכבוד. חבר הכנסת בדש, מספיק,</w:t>
      </w:r>
      <w:r w:rsidR="00D93639">
        <w:rPr>
          <w:rtl/>
        </w:rPr>
        <w:t xml:space="preserve"> </w:t>
      </w:r>
      <w:r w:rsidRPr="009C59F8">
        <w:rPr>
          <w:rtl/>
        </w:rPr>
        <w:t>שב. פעם אחרונה, ממש, פשוט מתוך רצון טוב. אתם בפנים או לא?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מנחם פרוש (יהדות התורה):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לא.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אתם בנפרד?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מנחם פרוש (יהדות התורה):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כן.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באמת פעם אחרונה. זה ממש מתחיל להיות משעשע. אחרונה, אחרונה, אחרונה.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נסים: המפד"ל, ליכוד, צומת. נגמר ה"יו</w:t>
      </w:r>
      <w:r w:rsidR="00D93639">
        <w:rPr>
          <w:rtl/>
        </w:rPr>
        <w:t>-</w:t>
      </w:r>
      <w:r w:rsidRPr="009C59F8">
        <w:rPr>
          <w:rtl/>
        </w:rPr>
        <w:t>יו" לשעה זו. בבקשה.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משה נסים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2.</w:t>
      </w:r>
      <w:r w:rsidR="00D93639">
        <w:rPr>
          <w:rtl/>
        </w:rPr>
        <w:t xml:space="preserve"> </w:t>
      </w:r>
      <w:r w:rsidRPr="009C59F8">
        <w:rPr>
          <w:rtl/>
        </w:rPr>
        <w:t>בכל הסדר מדיני יהיו כל היישובים היהודיים ברחבי יהודה, שומרון ועזה תחת</w:t>
      </w:r>
      <w:r w:rsidR="00D93639">
        <w:rPr>
          <w:rtl/>
        </w:rPr>
        <w:t xml:space="preserve"> </w:t>
      </w:r>
      <w:r w:rsidRPr="009C59F8">
        <w:rPr>
          <w:rtl/>
        </w:rPr>
        <w:t xml:space="preserve">שלטון ישראל. ממשלת ישראל תישא באחריות לקיומה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מצא, אני רוצה, למשל, לשמוע את חבר הכנסת נסים. בסדר? ממש בקשה.</w:t>
      </w:r>
      <w:r w:rsidR="00D93639">
        <w:rPr>
          <w:rtl/>
        </w:rPr>
        <w:t xml:space="preserve"> </w:t>
      </w:r>
      <w:r w:rsidRPr="009C59F8">
        <w:rPr>
          <w:rtl/>
        </w:rPr>
        <w:t>זו</w:t>
      </w:r>
      <w:r w:rsidR="00D93639">
        <w:rPr>
          <w:rtl/>
        </w:rPr>
        <w:t xml:space="preserve"> </w:t>
      </w:r>
      <w:r w:rsidRPr="009C59F8">
        <w:rPr>
          <w:rtl/>
        </w:rPr>
        <w:t>לא הערה, אפילו. אני גם לוקח בחזרה את קריאת הביניים מאתמול ואת הקריאה לסדר,</w:t>
      </w:r>
      <w:r w:rsidR="00D93639">
        <w:rPr>
          <w:rtl/>
        </w:rPr>
        <w:t xml:space="preserve"> </w:t>
      </w:r>
      <w:r w:rsidRPr="009C59F8">
        <w:rPr>
          <w:rtl/>
        </w:rPr>
        <w:t>כי צדקת אתמול.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משה נסים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ממשלת</w:t>
      </w:r>
      <w:r w:rsidR="00D93639">
        <w:rPr>
          <w:rtl/>
        </w:rPr>
        <w:t xml:space="preserve"> </w:t>
      </w:r>
      <w:r w:rsidRPr="009C59F8">
        <w:rPr>
          <w:rtl/>
        </w:rPr>
        <w:t>ישראל תישא באחריות לקיומה, לביטחונה, לרווחתה ולביסוסה של ההתיישבות</w:t>
      </w:r>
      <w:r w:rsidR="00D93639">
        <w:rPr>
          <w:rtl/>
        </w:rPr>
        <w:t xml:space="preserve"> </w:t>
      </w:r>
      <w:r w:rsidRPr="009C59F8">
        <w:rPr>
          <w:rtl/>
        </w:rPr>
        <w:t>הזאת.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3.</w:t>
      </w:r>
      <w:r w:rsidR="00D93639">
        <w:rPr>
          <w:rtl/>
        </w:rPr>
        <w:t xml:space="preserve"> </w:t>
      </w:r>
      <w:r w:rsidRPr="009C59F8">
        <w:rPr>
          <w:rtl/>
        </w:rPr>
        <w:t>בכל</w:t>
      </w:r>
      <w:r w:rsidR="00D93639">
        <w:rPr>
          <w:rtl/>
        </w:rPr>
        <w:t xml:space="preserve"> </w:t>
      </w:r>
      <w:r w:rsidRPr="009C59F8">
        <w:rPr>
          <w:rtl/>
        </w:rPr>
        <w:t>הסדר</w:t>
      </w:r>
      <w:r w:rsidR="00D93639">
        <w:rPr>
          <w:rtl/>
        </w:rPr>
        <w:t xml:space="preserve"> </w:t>
      </w:r>
      <w:r w:rsidRPr="009C59F8">
        <w:rPr>
          <w:rtl/>
        </w:rPr>
        <w:t>מדיני יהיה צה"ל אחראי לביטחון כל אזרחי ישראל בכל רחבי הארץ</w:t>
      </w:r>
      <w:r w:rsidR="00D93639">
        <w:rPr>
          <w:rtl/>
        </w:rPr>
        <w:t xml:space="preserve"> </w:t>
      </w:r>
      <w:r w:rsidRPr="009C59F8">
        <w:rPr>
          <w:rtl/>
        </w:rPr>
        <w:t>ויישמר</w:t>
      </w:r>
      <w:r w:rsidR="00D93639">
        <w:rPr>
          <w:rtl/>
        </w:rPr>
        <w:t xml:space="preserve"> </w:t>
      </w:r>
      <w:r w:rsidRPr="009C59F8">
        <w:rPr>
          <w:rtl/>
        </w:rPr>
        <w:t>חופש</w:t>
      </w:r>
      <w:r w:rsidR="00D93639">
        <w:rPr>
          <w:rtl/>
        </w:rPr>
        <w:t xml:space="preserve"> </w:t>
      </w:r>
      <w:r w:rsidRPr="009C59F8">
        <w:rPr>
          <w:rtl/>
        </w:rPr>
        <w:t>הפעולה</w:t>
      </w:r>
      <w:r w:rsidR="00D93639">
        <w:rPr>
          <w:rtl/>
        </w:rPr>
        <w:t xml:space="preserve"> </w:t>
      </w:r>
      <w:r w:rsidRPr="009C59F8">
        <w:rPr>
          <w:rtl/>
        </w:rPr>
        <w:t>המלא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זרועות</w:t>
      </w:r>
      <w:r w:rsidR="00D93639">
        <w:rPr>
          <w:rtl/>
        </w:rPr>
        <w:t xml:space="preserve"> </w:t>
      </w:r>
      <w:r w:rsidRPr="009C59F8">
        <w:rPr>
          <w:rtl/>
        </w:rPr>
        <w:t>הביטחון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ישראל ברחבי יהודה, שומרון</w:t>
      </w:r>
      <w:r w:rsidR="00D93639">
        <w:rPr>
          <w:rtl/>
        </w:rPr>
        <w:t xml:space="preserve"> </w:t>
      </w:r>
      <w:r w:rsidRPr="009C59F8">
        <w:rPr>
          <w:rtl/>
        </w:rPr>
        <w:t>וחבל</w:t>
      </w:r>
      <w:r w:rsidR="00D93639">
        <w:rPr>
          <w:rtl/>
        </w:rPr>
        <w:t>-</w:t>
      </w:r>
      <w:r w:rsidRPr="009C59F8">
        <w:rPr>
          <w:rtl/>
        </w:rPr>
        <w:t>עזה לסיכול פעולות חבלה וטרור נגד יהודים, וכן לתפוס ולהעניש מבצעי פיגועים.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4.</w:t>
      </w:r>
      <w:r w:rsidR="00D93639">
        <w:rPr>
          <w:rtl/>
        </w:rPr>
        <w:t xml:space="preserve"> </w:t>
      </w:r>
      <w:r w:rsidRPr="009C59F8">
        <w:rPr>
          <w:rtl/>
        </w:rPr>
        <w:t>ישראל</w:t>
      </w:r>
      <w:r w:rsidR="00D93639">
        <w:rPr>
          <w:rtl/>
        </w:rPr>
        <w:t xml:space="preserve"> </w:t>
      </w:r>
      <w:r w:rsidRPr="009C59F8">
        <w:rPr>
          <w:rtl/>
        </w:rPr>
        <w:t>שוללת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זכות השיבה לפלשתינים ובכללם אלה שיצאו מן הארץ בשנים</w:t>
      </w:r>
      <w:r w:rsidR="00D93639">
        <w:rPr>
          <w:rtl/>
        </w:rPr>
        <w:t xml:space="preserve"> </w:t>
      </w:r>
      <w:r w:rsidRPr="009C59F8">
        <w:rPr>
          <w:rtl/>
        </w:rPr>
        <w:t>1948</w:t>
      </w:r>
      <w:r w:rsidR="00D93639">
        <w:rPr>
          <w:rtl/>
        </w:rPr>
        <w:t xml:space="preserve"> </w:t>
      </w:r>
      <w:r w:rsidRPr="009C59F8">
        <w:rPr>
          <w:rtl/>
        </w:rPr>
        <w:t>ו</w:t>
      </w:r>
      <w:r w:rsidR="00D93639">
        <w:rPr>
          <w:rtl/>
        </w:rPr>
        <w:t>-</w:t>
      </w:r>
      <w:r w:rsidRPr="009C59F8">
        <w:rPr>
          <w:rtl/>
        </w:rPr>
        <w:t>1967.</w:t>
      </w:r>
      <w:r w:rsidR="00D93639">
        <w:rPr>
          <w:rtl/>
        </w:rPr>
        <w:t xml:space="preserve"> </w:t>
      </w:r>
      <w:r w:rsidRPr="009C59F8">
        <w:rPr>
          <w:rtl/>
        </w:rPr>
        <w:t>ישראל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תתיר</w:t>
      </w:r>
      <w:r w:rsidR="00D93639">
        <w:rPr>
          <w:rtl/>
        </w:rPr>
        <w:t xml:space="preserve"> </w:t>
      </w:r>
      <w:r w:rsidRPr="009C59F8">
        <w:rPr>
          <w:rtl/>
        </w:rPr>
        <w:t>שיבתם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פלשתינים אלא במקרים ספציפיים מטעמים</w:t>
      </w:r>
      <w:r w:rsidR="00D93639">
        <w:rPr>
          <w:rtl/>
        </w:rPr>
        <w:t xml:space="preserve"> </w:t>
      </w:r>
      <w:r w:rsidRPr="009C59F8">
        <w:rPr>
          <w:rtl/>
        </w:rPr>
        <w:t>הומניים על בסיס של איחוד משפחות.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5. ירושלים</w:t>
      </w:r>
      <w:r w:rsidR="00D93639">
        <w:rPr>
          <w:rtl/>
        </w:rPr>
        <w:t xml:space="preserve"> </w:t>
      </w:r>
      <w:r w:rsidRPr="009C59F8">
        <w:rPr>
          <w:rtl/>
        </w:rPr>
        <w:t>השלמה</w:t>
      </w:r>
      <w:r w:rsidR="00D93639">
        <w:rPr>
          <w:rtl/>
        </w:rPr>
        <w:t xml:space="preserve"> </w:t>
      </w:r>
      <w:r w:rsidRPr="009C59F8">
        <w:rPr>
          <w:rtl/>
        </w:rPr>
        <w:t>בירת ישראל הנצחית בגבולותיה המוניציפליים תישאר מאוחדת</w:t>
      </w:r>
      <w:r w:rsidR="00D93639">
        <w:rPr>
          <w:rtl/>
        </w:rPr>
        <w:t xml:space="preserve"> </w:t>
      </w:r>
      <w:r w:rsidRPr="009C59F8">
        <w:rPr>
          <w:rtl/>
        </w:rPr>
        <w:t>ושלמה</w:t>
      </w:r>
      <w:r w:rsidR="00D93639">
        <w:rPr>
          <w:rtl/>
        </w:rPr>
        <w:t xml:space="preserve"> </w:t>
      </w:r>
      <w:r w:rsidRPr="009C59F8">
        <w:rPr>
          <w:rtl/>
        </w:rPr>
        <w:t>בריבונות בלעדית של ישראל. הממשלה תשקוד על ביסוסה ופיתוחה של ירושלים ועל</w:t>
      </w:r>
      <w:r w:rsidR="00D93639">
        <w:rPr>
          <w:rtl/>
        </w:rPr>
        <w:t xml:space="preserve"> </w:t>
      </w:r>
      <w:r w:rsidRPr="009C59F8">
        <w:rPr>
          <w:rtl/>
        </w:rPr>
        <w:t>אכלוסה ביהודים בכל חלקיה.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תודה.</w:t>
      </w:r>
      <w:r w:rsidR="00D93639">
        <w:rPr>
          <w:rtl/>
        </w:rPr>
        <w:t xml:space="preserve"> </w:t>
      </w:r>
      <w:r w:rsidRPr="009C59F8">
        <w:rPr>
          <w:rtl/>
        </w:rPr>
        <w:t>עכשיו</w:t>
      </w:r>
      <w:r w:rsidR="00D93639">
        <w:rPr>
          <w:rtl/>
        </w:rPr>
        <w:t xml:space="preserve"> </w:t>
      </w:r>
      <w:r w:rsidRPr="009C59F8">
        <w:rPr>
          <w:rtl/>
        </w:rPr>
        <w:t>יקרא</w:t>
      </w:r>
      <w:r w:rsidR="00D93639">
        <w:rPr>
          <w:rtl/>
        </w:rPr>
        <w:t xml:space="preserve"> </w:t>
      </w:r>
      <w:r w:rsidRPr="009C59F8">
        <w:rPr>
          <w:rtl/>
        </w:rPr>
        <w:t>לפנינו</w:t>
      </w:r>
      <w:r w:rsidR="00D93639">
        <w:rPr>
          <w:rtl/>
        </w:rPr>
        <w:t xml:space="preserve"> </w:t>
      </w:r>
      <w:r w:rsidRPr="009C59F8">
        <w:rPr>
          <w:rtl/>
        </w:rPr>
        <w:t>את הודעת הסיכום של סיעת ש"ס חבר הכנסת פנחסי.</w:t>
      </w:r>
      <w:r w:rsidR="00D93639">
        <w:rPr>
          <w:rtl/>
        </w:rPr>
        <w:t xml:space="preserve"> </w:t>
      </w:r>
      <w:r w:rsidRPr="009C59F8">
        <w:rPr>
          <w:rtl/>
        </w:rPr>
        <w:t>כבודו.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סליחה,</w:t>
      </w:r>
      <w:r w:rsidR="00D93639">
        <w:rPr>
          <w:rtl/>
        </w:rPr>
        <w:t xml:space="preserve"> </w:t>
      </w:r>
      <w:r w:rsidRPr="009C59F8">
        <w:rPr>
          <w:rtl/>
        </w:rPr>
        <w:t>היה</w:t>
      </w:r>
      <w:r w:rsidR="00D93639">
        <w:rPr>
          <w:rtl/>
        </w:rPr>
        <w:t xml:space="preserve"> </w:t>
      </w:r>
      <w:r w:rsidRPr="009C59F8">
        <w:rPr>
          <w:rtl/>
        </w:rPr>
        <w:t>לנו</w:t>
      </w:r>
      <w:r w:rsidR="00D93639">
        <w:rPr>
          <w:rtl/>
        </w:rPr>
        <w:t xml:space="preserve"> </w:t>
      </w:r>
      <w:r w:rsidRPr="009C59F8">
        <w:rPr>
          <w:rtl/>
        </w:rPr>
        <w:t>פעם</w:t>
      </w:r>
      <w:r w:rsidR="00D93639">
        <w:rPr>
          <w:rtl/>
        </w:rPr>
        <w:t xml:space="preserve"> </w:t>
      </w:r>
      <w:r w:rsidRPr="009C59F8">
        <w:rPr>
          <w:rtl/>
        </w:rPr>
        <w:t xml:space="preserve">ויכוח מי קודם </w:t>
      </w:r>
      <w:r w:rsidR="00D93639">
        <w:rPr>
          <w:rtl/>
        </w:rPr>
        <w:t>–</w:t>
      </w:r>
      <w:r w:rsidRPr="009C59F8">
        <w:rPr>
          <w:rtl/>
        </w:rPr>
        <w:t xml:space="preserve"> המפד"ל או ש"ס. אבל המפד"ל הרי היתה</w:t>
      </w:r>
      <w:r w:rsidR="00D93639">
        <w:rPr>
          <w:rtl/>
        </w:rPr>
        <w:t xml:space="preserve"> </w:t>
      </w:r>
      <w:r w:rsidRPr="009C59F8">
        <w:rPr>
          <w:rtl/>
        </w:rPr>
        <w:t>בפנים,</w:t>
      </w:r>
      <w:r w:rsidR="00D93639">
        <w:rPr>
          <w:rtl/>
        </w:rPr>
        <w:t xml:space="preserve"> </w:t>
      </w:r>
      <w:r w:rsidRPr="009C59F8">
        <w:rPr>
          <w:rtl/>
        </w:rPr>
        <w:t>לכן</w:t>
      </w:r>
      <w:r w:rsidR="00D93639">
        <w:rPr>
          <w:rtl/>
        </w:rPr>
        <w:t xml:space="preserve"> </w:t>
      </w:r>
      <w:r w:rsidRPr="009C59F8">
        <w:rPr>
          <w:rtl/>
        </w:rPr>
        <w:t>זו ש"ס. המפד"ל היתה עם הליכוד, לכן אין לה הצעת סיכום נפרדת. ההבדל</w:t>
      </w:r>
      <w:r w:rsidR="00D93639">
        <w:rPr>
          <w:rtl/>
        </w:rPr>
        <w:t xml:space="preserve"> </w:t>
      </w:r>
      <w:r w:rsidRPr="009C59F8">
        <w:rPr>
          <w:rtl/>
        </w:rPr>
        <w:t>הוא</w:t>
      </w:r>
      <w:r w:rsidR="00D93639">
        <w:rPr>
          <w:rtl/>
        </w:rPr>
        <w:t xml:space="preserve"> </w:t>
      </w:r>
      <w:r w:rsidRPr="009C59F8">
        <w:rPr>
          <w:rtl/>
        </w:rPr>
        <w:t>במספר</w:t>
      </w:r>
      <w:r w:rsidR="00D93639">
        <w:rPr>
          <w:rtl/>
        </w:rPr>
        <w:t xml:space="preserve"> </w:t>
      </w:r>
      <w:r w:rsidRPr="009C59F8">
        <w:rPr>
          <w:rtl/>
        </w:rPr>
        <w:t>המצביעים.</w:t>
      </w:r>
      <w:r w:rsidR="00D93639">
        <w:rPr>
          <w:rtl/>
        </w:rPr>
        <w:t xml:space="preserve"> </w:t>
      </w:r>
      <w:r w:rsidRPr="009C59F8">
        <w:rPr>
          <w:rtl/>
        </w:rPr>
        <w:t>זה בירור מאוד מעניין שקיימתי עם חבר הכנסת יצחק לוי. הוא</w:t>
      </w:r>
      <w:r w:rsidR="00D93639">
        <w:rPr>
          <w:rtl/>
        </w:rPr>
        <w:t xml:space="preserve"> </w:t>
      </w:r>
      <w:r w:rsidRPr="009C59F8">
        <w:rPr>
          <w:rtl/>
        </w:rPr>
        <w:t>יסביר לכם.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הם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יוכלו</w:t>
      </w:r>
      <w:r w:rsidR="00D93639">
        <w:rPr>
          <w:rtl/>
        </w:rPr>
        <w:t xml:space="preserve"> </w:t>
      </w:r>
      <w:r w:rsidRPr="009C59F8">
        <w:rPr>
          <w:rtl/>
        </w:rPr>
        <w:t>לטעון כלום, אדוני המזכיר. הם הופיעו פעם אחת עם הליכוד. אין</w:t>
      </w:r>
      <w:r w:rsidR="00D93639">
        <w:rPr>
          <w:rtl/>
        </w:rPr>
        <w:t xml:space="preserve"> </w:t>
      </w:r>
      <w:r w:rsidRPr="009C59F8">
        <w:rPr>
          <w:rtl/>
        </w:rPr>
        <w:t>דאבל. בבקשה.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רפאל פנחסי (ש"ס):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</w:t>
      </w:r>
      <w:r w:rsidR="00D93639">
        <w:rPr>
          <w:rtl/>
        </w:rPr>
        <w:t xml:space="preserve"> </w:t>
      </w:r>
      <w:r w:rsidRPr="009C59F8">
        <w:rPr>
          <w:rtl/>
        </w:rPr>
        <w:t>היושב</w:t>
      </w:r>
      <w:r w:rsidR="00D93639">
        <w:rPr>
          <w:rtl/>
        </w:rPr>
        <w:t>-</w:t>
      </w:r>
      <w:r w:rsidRPr="009C59F8">
        <w:rPr>
          <w:rtl/>
        </w:rPr>
        <w:t>ראש,</w:t>
      </w:r>
      <w:r w:rsidR="00D93639">
        <w:rPr>
          <w:rtl/>
        </w:rPr>
        <w:t xml:space="preserve"> </w:t>
      </w:r>
      <w:r w:rsidRPr="009C59F8">
        <w:rPr>
          <w:rtl/>
        </w:rPr>
        <w:t>הצעת</w:t>
      </w:r>
      <w:r w:rsidR="00D93639">
        <w:rPr>
          <w:rtl/>
        </w:rPr>
        <w:t xml:space="preserve"> </w:t>
      </w:r>
      <w:r w:rsidRPr="009C59F8">
        <w:rPr>
          <w:rtl/>
        </w:rPr>
        <w:t>החלטה</w:t>
      </w:r>
      <w:r w:rsidR="00D93639">
        <w:rPr>
          <w:rtl/>
        </w:rPr>
        <w:t xml:space="preserve"> </w:t>
      </w:r>
      <w:r w:rsidRPr="009C59F8">
        <w:rPr>
          <w:rtl/>
        </w:rPr>
        <w:t>מטעם</w:t>
      </w:r>
      <w:r w:rsidR="00D93639">
        <w:rPr>
          <w:rtl/>
        </w:rPr>
        <w:t xml:space="preserve"> </w:t>
      </w:r>
      <w:r w:rsidRPr="009C59F8">
        <w:rPr>
          <w:rtl/>
        </w:rPr>
        <w:t>סיעת ש"ס: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קובעת</w:t>
      </w:r>
      <w:r w:rsidR="00D93639">
        <w:rPr>
          <w:rtl/>
        </w:rPr>
        <w:t xml:space="preserve"> </w:t>
      </w:r>
      <w:r w:rsidRPr="009C59F8">
        <w:rPr>
          <w:rtl/>
        </w:rPr>
        <w:t>כי</w:t>
      </w:r>
      <w:r w:rsidR="00D93639">
        <w:rPr>
          <w:rtl/>
        </w:rPr>
        <w:t xml:space="preserve"> </w:t>
      </w:r>
      <w:r w:rsidRPr="009C59F8">
        <w:rPr>
          <w:rtl/>
        </w:rPr>
        <w:t>לצד</w:t>
      </w:r>
      <w:r w:rsidR="00D93639">
        <w:rPr>
          <w:rtl/>
        </w:rPr>
        <w:t xml:space="preserve"> </w:t>
      </w:r>
      <w:r w:rsidRPr="009C59F8">
        <w:rPr>
          <w:rtl/>
        </w:rPr>
        <w:t>הסיכוי</w:t>
      </w:r>
      <w:r w:rsidR="00D93639">
        <w:rPr>
          <w:rtl/>
        </w:rPr>
        <w:t xml:space="preserve"> </w:t>
      </w:r>
      <w:r w:rsidRPr="009C59F8">
        <w:rPr>
          <w:rtl/>
        </w:rPr>
        <w:t>לשלום</w:t>
      </w:r>
      <w:r w:rsidR="00D93639">
        <w:rPr>
          <w:rtl/>
        </w:rPr>
        <w:t xml:space="preserve"> </w:t>
      </w:r>
      <w:r w:rsidRPr="009C59F8">
        <w:rPr>
          <w:rtl/>
        </w:rPr>
        <w:t>יש חששות, וכי ההסכם ייבחן לפי יכולת</w:t>
      </w:r>
      <w:r w:rsidR="00D93639">
        <w:rPr>
          <w:rtl/>
        </w:rPr>
        <w:t xml:space="preserve"> </w:t>
      </w:r>
      <w:r w:rsidRPr="009C59F8">
        <w:rPr>
          <w:rtl/>
        </w:rPr>
        <w:t>העמידה של הממשלה.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הכנסת קובעת כי על הממשלה לאמץ את העקרונות הבאים: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1.</w:t>
      </w:r>
      <w:r w:rsidR="00D93639">
        <w:rPr>
          <w:rtl/>
        </w:rPr>
        <w:t xml:space="preserve"> </w:t>
      </w:r>
      <w:r w:rsidRPr="009C59F8">
        <w:rPr>
          <w:rtl/>
        </w:rPr>
        <w:t>בכל</w:t>
      </w:r>
      <w:r w:rsidR="00D93639">
        <w:rPr>
          <w:rtl/>
        </w:rPr>
        <w:t xml:space="preserve"> </w:t>
      </w:r>
      <w:r w:rsidRPr="009C59F8">
        <w:rPr>
          <w:rtl/>
        </w:rPr>
        <w:t>הסדר</w:t>
      </w:r>
      <w:r w:rsidR="00D93639">
        <w:rPr>
          <w:rtl/>
        </w:rPr>
        <w:t xml:space="preserve"> </w:t>
      </w:r>
      <w:r w:rsidRPr="009C59F8">
        <w:rPr>
          <w:rtl/>
        </w:rPr>
        <w:t>מדיני</w:t>
      </w:r>
      <w:r w:rsidR="00D93639">
        <w:rPr>
          <w:rtl/>
        </w:rPr>
        <w:t xml:space="preserve"> </w:t>
      </w:r>
      <w:r w:rsidRPr="009C59F8">
        <w:rPr>
          <w:rtl/>
        </w:rPr>
        <w:t>תשלול ישראל הקמת מדינה פלשתינית בין הירדן ובין הים,</w:t>
      </w:r>
      <w:r w:rsidR="00D93639">
        <w:rPr>
          <w:rtl/>
        </w:rPr>
        <w:t xml:space="preserve"> </w:t>
      </w:r>
      <w:r w:rsidRPr="009C59F8">
        <w:rPr>
          <w:rtl/>
        </w:rPr>
        <w:t>ולא תאפשר הקמת מדינה כזאת.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2.</w:t>
      </w:r>
      <w:r w:rsidR="00D93639">
        <w:rPr>
          <w:rtl/>
        </w:rPr>
        <w:t xml:space="preserve"> </w:t>
      </w:r>
      <w:r w:rsidRPr="009C59F8">
        <w:rPr>
          <w:rtl/>
        </w:rPr>
        <w:t>בכל</w:t>
      </w:r>
      <w:r w:rsidR="00D93639">
        <w:rPr>
          <w:rtl/>
        </w:rPr>
        <w:t xml:space="preserve"> </w:t>
      </w:r>
      <w:r w:rsidRPr="009C59F8">
        <w:rPr>
          <w:rtl/>
        </w:rPr>
        <w:t>הסדר מדיני יהיו כל היישובים היהודיים ברחבי יש"ע תחת שלטון ישראל.</w:t>
      </w:r>
      <w:r w:rsidR="00D93639">
        <w:rPr>
          <w:rtl/>
        </w:rPr>
        <w:t xml:space="preserve"> </w:t>
      </w:r>
      <w:r w:rsidRPr="009C59F8">
        <w:rPr>
          <w:rtl/>
        </w:rPr>
        <w:t>הממשלה</w:t>
      </w:r>
      <w:r w:rsidR="00D93639">
        <w:rPr>
          <w:rtl/>
        </w:rPr>
        <w:t xml:space="preserve"> </w:t>
      </w:r>
      <w:r w:rsidRPr="009C59F8">
        <w:rPr>
          <w:rtl/>
        </w:rPr>
        <w:t>תישא</w:t>
      </w:r>
      <w:r w:rsidR="00D93639">
        <w:rPr>
          <w:rtl/>
        </w:rPr>
        <w:t xml:space="preserve"> </w:t>
      </w:r>
      <w:r w:rsidRPr="009C59F8">
        <w:rPr>
          <w:rtl/>
        </w:rPr>
        <w:t>באחריות</w:t>
      </w:r>
      <w:r w:rsidR="00D93639">
        <w:rPr>
          <w:rtl/>
        </w:rPr>
        <w:t xml:space="preserve"> </w:t>
      </w:r>
      <w:r w:rsidRPr="009C59F8">
        <w:rPr>
          <w:rtl/>
        </w:rPr>
        <w:t>לקיומה, לביטחונה, לרווחתה, לביסוסה ולפיתוחה של התיישבות</w:t>
      </w:r>
      <w:r w:rsidR="00D93639">
        <w:rPr>
          <w:rtl/>
        </w:rPr>
        <w:t xml:space="preserve"> </w:t>
      </w:r>
      <w:r w:rsidRPr="009C59F8">
        <w:rPr>
          <w:rtl/>
        </w:rPr>
        <w:t>זאת.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3.</w:t>
      </w:r>
      <w:r w:rsidR="00D93639">
        <w:rPr>
          <w:rtl/>
        </w:rPr>
        <w:t xml:space="preserve"> </w:t>
      </w:r>
      <w:r w:rsidRPr="009C59F8">
        <w:rPr>
          <w:rtl/>
        </w:rPr>
        <w:t>בכל</w:t>
      </w:r>
      <w:r w:rsidR="00D93639">
        <w:rPr>
          <w:rtl/>
        </w:rPr>
        <w:t xml:space="preserve"> </w:t>
      </w:r>
      <w:r w:rsidRPr="009C59F8">
        <w:rPr>
          <w:rtl/>
        </w:rPr>
        <w:t>הסדר</w:t>
      </w:r>
      <w:r w:rsidR="00D93639">
        <w:rPr>
          <w:rtl/>
        </w:rPr>
        <w:t xml:space="preserve"> </w:t>
      </w:r>
      <w:r w:rsidRPr="009C59F8">
        <w:rPr>
          <w:rtl/>
        </w:rPr>
        <w:t>מדיני יהיה צה"ל אחראי לביטחון כל אזרחי ישראל בכל רחבי הארץ</w:t>
      </w:r>
      <w:r w:rsidR="00D93639">
        <w:rPr>
          <w:rtl/>
        </w:rPr>
        <w:t xml:space="preserve"> </w:t>
      </w:r>
      <w:r w:rsidRPr="009C59F8">
        <w:rPr>
          <w:rtl/>
        </w:rPr>
        <w:t>ויישמר</w:t>
      </w:r>
      <w:r w:rsidR="00D93639">
        <w:rPr>
          <w:rtl/>
        </w:rPr>
        <w:t xml:space="preserve"> </w:t>
      </w:r>
      <w:r w:rsidRPr="009C59F8">
        <w:rPr>
          <w:rtl/>
        </w:rPr>
        <w:t>חופש</w:t>
      </w:r>
      <w:r w:rsidR="00D93639">
        <w:rPr>
          <w:rtl/>
        </w:rPr>
        <w:t xml:space="preserve"> </w:t>
      </w:r>
      <w:r w:rsidRPr="009C59F8">
        <w:rPr>
          <w:rtl/>
        </w:rPr>
        <w:t>הפעולה</w:t>
      </w:r>
      <w:r w:rsidR="00D93639">
        <w:rPr>
          <w:rtl/>
        </w:rPr>
        <w:t xml:space="preserve"> </w:t>
      </w:r>
      <w:r w:rsidRPr="009C59F8">
        <w:rPr>
          <w:rtl/>
        </w:rPr>
        <w:t>המלא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צה"ל</w:t>
      </w:r>
      <w:r w:rsidR="00D93639">
        <w:rPr>
          <w:rtl/>
        </w:rPr>
        <w:t xml:space="preserve"> </w:t>
      </w:r>
      <w:r w:rsidRPr="009C59F8">
        <w:rPr>
          <w:rtl/>
        </w:rPr>
        <w:t>ברחבי</w:t>
      </w:r>
      <w:r w:rsidR="00D93639">
        <w:rPr>
          <w:rtl/>
        </w:rPr>
        <w:t xml:space="preserve"> </w:t>
      </w:r>
      <w:r w:rsidRPr="009C59F8">
        <w:rPr>
          <w:rtl/>
        </w:rPr>
        <w:t>יש"ע לסיכול פעולות חבלה וטרור נגד</w:t>
      </w:r>
      <w:r w:rsidR="00D93639">
        <w:rPr>
          <w:rtl/>
        </w:rPr>
        <w:t xml:space="preserve"> </w:t>
      </w:r>
      <w:r w:rsidRPr="009C59F8">
        <w:rPr>
          <w:rtl/>
        </w:rPr>
        <w:t>יהודים וכן לתפוס ולהעניש מבצעי פיגועים.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4.</w:t>
      </w:r>
      <w:r w:rsidR="00D93639">
        <w:rPr>
          <w:rtl/>
        </w:rPr>
        <w:t xml:space="preserve"> </w:t>
      </w:r>
      <w:r w:rsidRPr="009C59F8">
        <w:rPr>
          <w:rtl/>
        </w:rPr>
        <w:t>ישראל שוללת את זכות השיבה לפלשתינים ובכללם אלה שיצאו מהארץ בשנים 1948</w:t>
      </w:r>
      <w:r w:rsidR="00D93639">
        <w:rPr>
          <w:rtl/>
        </w:rPr>
        <w:t xml:space="preserve"> </w:t>
      </w:r>
      <w:r w:rsidRPr="009C59F8">
        <w:rPr>
          <w:rtl/>
        </w:rPr>
        <w:t>או</w:t>
      </w:r>
      <w:r w:rsidR="00D93639">
        <w:rPr>
          <w:rtl/>
        </w:rPr>
        <w:t xml:space="preserve"> </w:t>
      </w:r>
      <w:r w:rsidRPr="009C59F8">
        <w:rPr>
          <w:rtl/>
        </w:rPr>
        <w:t>1967.</w:t>
      </w:r>
      <w:r w:rsidR="00D93639">
        <w:rPr>
          <w:rtl/>
        </w:rPr>
        <w:t xml:space="preserve"> </w:t>
      </w:r>
      <w:r w:rsidRPr="009C59F8">
        <w:rPr>
          <w:rtl/>
        </w:rPr>
        <w:t>ישראל</w:t>
      </w:r>
      <w:r w:rsidR="00D93639">
        <w:rPr>
          <w:rtl/>
        </w:rPr>
        <w:t xml:space="preserve"> </w:t>
      </w:r>
      <w:r w:rsidRPr="009C59F8">
        <w:rPr>
          <w:rtl/>
        </w:rPr>
        <w:t>לא תתיר שיבתם של פלשתינים אלא במקרים ספציפיים מטעמים הומניים</w:t>
      </w:r>
      <w:r w:rsidR="00D93639">
        <w:rPr>
          <w:rtl/>
        </w:rPr>
        <w:t xml:space="preserve"> </w:t>
      </w:r>
      <w:r w:rsidRPr="009C59F8">
        <w:rPr>
          <w:rtl/>
        </w:rPr>
        <w:t>על בסיס איחוד משפחות.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5.</w:t>
      </w:r>
      <w:r w:rsidR="00D93639">
        <w:rPr>
          <w:rtl/>
        </w:rPr>
        <w:t xml:space="preserve"> </w:t>
      </w:r>
      <w:r w:rsidRPr="009C59F8">
        <w:rPr>
          <w:rtl/>
        </w:rPr>
        <w:t>ירושלים</w:t>
      </w:r>
      <w:r w:rsidR="00D93639">
        <w:rPr>
          <w:rtl/>
        </w:rPr>
        <w:t xml:space="preserve"> </w:t>
      </w:r>
      <w:r w:rsidRPr="009C59F8">
        <w:rPr>
          <w:rtl/>
        </w:rPr>
        <w:t>השלמה</w:t>
      </w:r>
      <w:r w:rsidR="00D93639">
        <w:rPr>
          <w:rtl/>
        </w:rPr>
        <w:t xml:space="preserve"> </w:t>
      </w:r>
      <w:r w:rsidRPr="009C59F8">
        <w:rPr>
          <w:rtl/>
        </w:rPr>
        <w:t>עיר</w:t>
      </w:r>
      <w:r w:rsidR="00D93639">
        <w:rPr>
          <w:rtl/>
        </w:rPr>
        <w:t xml:space="preserve"> </w:t>
      </w:r>
      <w:r w:rsidRPr="009C59F8">
        <w:rPr>
          <w:rtl/>
        </w:rPr>
        <w:t>הקודש והמקדש בגבולותיה המוניציפליים תישאר מאוחדת</w:t>
      </w:r>
      <w:r w:rsidR="00D93639">
        <w:rPr>
          <w:rtl/>
        </w:rPr>
        <w:t xml:space="preserve"> </w:t>
      </w:r>
      <w:r w:rsidRPr="009C59F8">
        <w:rPr>
          <w:rtl/>
        </w:rPr>
        <w:t>ושלמה</w:t>
      </w:r>
      <w:r w:rsidR="00D93639">
        <w:rPr>
          <w:rtl/>
        </w:rPr>
        <w:t xml:space="preserve"> </w:t>
      </w:r>
      <w:r w:rsidRPr="009C59F8">
        <w:rPr>
          <w:rtl/>
        </w:rPr>
        <w:t>בריבונות בלעדית של ישראל. הממשלה תשקוד על ביסוסה ופיתוחה של ירושלים ועל</w:t>
      </w:r>
      <w:r w:rsidR="00D93639">
        <w:rPr>
          <w:rtl/>
        </w:rPr>
        <w:t xml:space="preserve"> </w:t>
      </w:r>
      <w:r w:rsidRPr="009C59F8">
        <w:rPr>
          <w:rtl/>
        </w:rPr>
        <w:t>אכלוסה ביהודים בכל חלקיה.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תודה.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עמנואל זיסמן (העבודה):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הודעה משותפת לסיעות חד"ש ומד"ע, חמישה חברי כנסת.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גונן</w:t>
      </w:r>
      <w:r w:rsidR="00D93639">
        <w:rPr>
          <w:rtl/>
        </w:rPr>
        <w:t xml:space="preserve"> </w:t>
      </w:r>
      <w:r w:rsidRPr="009C59F8">
        <w:rPr>
          <w:rtl/>
        </w:rPr>
        <w:t>שגב,</w:t>
      </w:r>
      <w:r w:rsidR="00D93639">
        <w:rPr>
          <w:rtl/>
        </w:rPr>
        <w:t xml:space="preserve"> </w:t>
      </w:r>
      <w:r w:rsidRPr="009C59F8">
        <w:rPr>
          <w:rtl/>
        </w:rPr>
        <w:t>יכול</w:t>
      </w:r>
      <w:r w:rsidR="00D93639">
        <w:rPr>
          <w:rtl/>
        </w:rPr>
        <w:t xml:space="preserve"> </w:t>
      </w:r>
      <w:r w:rsidRPr="009C59F8">
        <w:rPr>
          <w:rtl/>
        </w:rPr>
        <w:t>שתרצה</w:t>
      </w:r>
      <w:r w:rsidR="00D93639">
        <w:rPr>
          <w:rtl/>
        </w:rPr>
        <w:t xml:space="preserve"> </w:t>
      </w:r>
      <w:r w:rsidRPr="009C59F8">
        <w:rPr>
          <w:rtl/>
        </w:rPr>
        <w:t>להצביע בעד ההצעה הזאת. אתה לא מקשיב.</w:t>
      </w:r>
      <w:r w:rsidR="00D93639">
        <w:rPr>
          <w:rtl/>
        </w:rPr>
        <w:t xml:space="preserve"> </w:t>
      </w:r>
      <w:r w:rsidRPr="009C59F8">
        <w:rPr>
          <w:rtl/>
        </w:rPr>
        <w:t>בבקשה, חברת הכנסת תמר גוז'נסקי.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תמר גוז'נסקי (חד"ש):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הצעת</w:t>
      </w:r>
      <w:r w:rsidR="00D93639">
        <w:rPr>
          <w:rtl/>
        </w:rPr>
        <w:t xml:space="preserve"> </w:t>
      </w:r>
      <w:r w:rsidRPr="009C59F8">
        <w:rPr>
          <w:rtl/>
        </w:rPr>
        <w:t>החלטה</w:t>
      </w:r>
      <w:r w:rsidR="00D93639">
        <w:rPr>
          <w:rtl/>
        </w:rPr>
        <w:t xml:space="preserve"> </w:t>
      </w:r>
      <w:r w:rsidRPr="009C59F8">
        <w:rPr>
          <w:rtl/>
        </w:rPr>
        <w:t>לסיכום הדיון על הודעת הממשלה בנושא הצהרת העקרונות בדבר הסדרי</w:t>
      </w:r>
      <w:r w:rsidR="00D93639">
        <w:rPr>
          <w:rtl/>
        </w:rPr>
        <w:t xml:space="preserve"> </w:t>
      </w:r>
      <w:r w:rsidRPr="009C59F8">
        <w:rPr>
          <w:rtl/>
        </w:rPr>
        <w:t>הביניים של ממשל עצמי וחילופי האיגרות עם אש"ף, 23 בספטמבר 1993, מטעם סיעות חד"ש</w:t>
      </w:r>
      <w:r w:rsidR="00D93639">
        <w:rPr>
          <w:rtl/>
        </w:rPr>
        <w:t xml:space="preserve"> </w:t>
      </w:r>
      <w:r w:rsidRPr="009C59F8">
        <w:rPr>
          <w:rtl/>
        </w:rPr>
        <w:t>ומד"ע: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1.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מאשרת</w:t>
      </w:r>
      <w:r w:rsidR="00D93639">
        <w:rPr>
          <w:rtl/>
        </w:rPr>
        <w:t xml:space="preserve"> </w:t>
      </w:r>
      <w:r w:rsidRPr="009C59F8">
        <w:rPr>
          <w:rtl/>
        </w:rPr>
        <w:t>את מסמך ההכרה ההדדית בין ישראל לאש"ף ואת מסמך העקרונות.</w:t>
      </w:r>
      <w:r w:rsidR="00D93639">
        <w:rPr>
          <w:rtl/>
        </w:rPr>
        <w:t xml:space="preserve"> </w:t>
      </w:r>
      <w:r w:rsidRPr="009C59F8">
        <w:rPr>
          <w:rtl/>
        </w:rPr>
        <w:t>פריצת</w:t>
      </w:r>
      <w:r w:rsidR="00D93639">
        <w:rPr>
          <w:rtl/>
        </w:rPr>
        <w:t xml:space="preserve"> </w:t>
      </w:r>
      <w:r w:rsidRPr="009C59F8">
        <w:rPr>
          <w:rtl/>
        </w:rPr>
        <w:t>דרך</w:t>
      </w:r>
      <w:r w:rsidR="00D93639">
        <w:rPr>
          <w:rtl/>
        </w:rPr>
        <w:t xml:space="preserve"> </w:t>
      </w:r>
      <w:r w:rsidRPr="009C59F8">
        <w:rPr>
          <w:rtl/>
        </w:rPr>
        <w:t>היסטורית</w:t>
      </w:r>
      <w:r w:rsidR="00D93639">
        <w:rPr>
          <w:rtl/>
        </w:rPr>
        <w:t xml:space="preserve"> </w:t>
      </w:r>
      <w:r w:rsidRPr="009C59F8">
        <w:rPr>
          <w:rtl/>
        </w:rPr>
        <w:t>זו</w:t>
      </w:r>
      <w:r w:rsidR="00D93639">
        <w:rPr>
          <w:rtl/>
        </w:rPr>
        <w:t xml:space="preserve"> </w:t>
      </w:r>
      <w:r w:rsidRPr="009C59F8">
        <w:rPr>
          <w:rtl/>
        </w:rPr>
        <w:t>תאפשר</w:t>
      </w:r>
      <w:r w:rsidR="00D93639">
        <w:rPr>
          <w:rtl/>
        </w:rPr>
        <w:t xml:space="preserve"> </w:t>
      </w:r>
      <w:r w:rsidRPr="009C59F8">
        <w:rPr>
          <w:rtl/>
        </w:rPr>
        <w:t>האצתו</w:t>
      </w:r>
      <w:r w:rsidR="00D93639">
        <w:rPr>
          <w:rtl/>
        </w:rPr>
        <w:t xml:space="preserve"> </w:t>
      </w:r>
      <w:r w:rsidRPr="009C59F8">
        <w:rPr>
          <w:rtl/>
        </w:rPr>
        <w:t>של המשא</w:t>
      </w:r>
      <w:r w:rsidR="00D93639">
        <w:rPr>
          <w:rtl/>
        </w:rPr>
        <w:t>-</w:t>
      </w:r>
      <w:r w:rsidRPr="009C59F8">
        <w:rPr>
          <w:rtl/>
        </w:rPr>
        <w:t>ומתן הדו</w:t>
      </w:r>
      <w:r w:rsidR="00D93639">
        <w:rPr>
          <w:rtl/>
        </w:rPr>
        <w:t>-</w:t>
      </w:r>
      <w:r w:rsidRPr="009C59F8">
        <w:rPr>
          <w:rtl/>
        </w:rPr>
        <w:t>צדדי הישראלי</w:t>
      </w:r>
      <w:r w:rsidR="00D93639">
        <w:rPr>
          <w:rtl/>
        </w:rPr>
        <w:t>-</w:t>
      </w:r>
      <w:r w:rsidRPr="009C59F8">
        <w:rPr>
          <w:rtl/>
        </w:rPr>
        <w:t>הפלשתיני</w:t>
      </w:r>
      <w:r w:rsidR="00D93639">
        <w:rPr>
          <w:rtl/>
        </w:rPr>
        <w:t xml:space="preserve"> </w:t>
      </w:r>
      <w:r w:rsidRPr="009C59F8">
        <w:rPr>
          <w:rtl/>
        </w:rPr>
        <w:t>והרב</w:t>
      </w:r>
      <w:r w:rsidR="00D93639">
        <w:rPr>
          <w:rtl/>
        </w:rPr>
        <w:t>-</w:t>
      </w:r>
      <w:r w:rsidRPr="009C59F8">
        <w:rPr>
          <w:rtl/>
        </w:rPr>
        <w:t>צדדי,</w:t>
      </w:r>
      <w:r w:rsidR="00D93639">
        <w:rPr>
          <w:rtl/>
        </w:rPr>
        <w:t xml:space="preserve"> </w:t>
      </w:r>
      <w:r w:rsidRPr="009C59F8">
        <w:rPr>
          <w:rtl/>
        </w:rPr>
        <w:t>ועליה</w:t>
      </w:r>
      <w:r w:rsidR="00D93639">
        <w:rPr>
          <w:rtl/>
        </w:rPr>
        <w:t xml:space="preserve"> </w:t>
      </w:r>
      <w:r w:rsidRPr="009C59F8">
        <w:rPr>
          <w:rtl/>
        </w:rPr>
        <w:t>להוביל</w:t>
      </w:r>
      <w:r w:rsidR="00D93639">
        <w:rPr>
          <w:rtl/>
        </w:rPr>
        <w:t xml:space="preserve"> </w:t>
      </w:r>
      <w:r w:rsidRPr="009C59F8">
        <w:rPr>
          <w:rtl/>
        </w:rPr>
        <w:t>לכינון</w:t>
      </w:r>
      <w:r w:rsidR="00D93639">
        <w:rPr>
          <w:rtl/>
        </w:rPr>
        <w:t xml:space="preserve"> </w:t>
      </w:r>
      <w:r w:rsidRPr="009C59F8">
        <w:rPr>
          <w:rtl/>
        </w:rPr>
        <w:t>שלום צודק, כולל ויציב בין ישראל לבין המדינה</w:t>
      </w:r>
      <w:r w:rsidR="00D93639">
        <w:rPr>
          <w:rtl/>
        </w:rPr>
        <w:t xml:space="preserve"> </w:t>
      </w:r>
      <w:r w:rsidRPr="009C59F8">
        <w:rPr>
          <w:rtl/>
        </w:rPr>
        <w:t>הפלשתינית שתקום בצדה, ובאזורנו בכלל, על בסיס כיבוד זכות ההגדרה העצמית של העמים</w:t>
      </w:r>
      <w:r w:rsidR="00D93639">
        <w:rPr>
          <w:rtl/>
        </w:rPr>
        <w:t xml:space="preserve"> </w:t>
      </w:r>
      <w:r w:rsidRPr="009C59F8">
        <w:rPr>
          <w:rtl/>
        </w:rPr>
        <w:t>וביצוע החלטות מועצת הביטחון 242 ו</w:t>
      </w:r>
      <w:r w:rsidR="00D93639">
        <w:rPr>
          <w:rtl/>
        </w:rPr>
        <w:t>-</w:t>
      </w:r>
      <w:r w:rsidRPr="009C59F8">
        <w:rPr>
          <w:rtl/>
        </w:rPr>
        <w:t>338.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2.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קוראת</w:t>
      </w:r>
      <w:r w:rsidR="00D93639">
        <w:rPr>
          <w:rtl/>
        </w:rPr>
        <w:t xml:space="preserve"> </w:t>
      </w:r>
      <w:r w:rsidRPr="009C59F8">
        <w:rPr>
          <w:rtl/>
        </w:rPr>
        <w:t>לממשלה</w:t>
      </w:r>
      <w:r w:rsidR="00D93639">
        <w:rPr>
          <w:rtl/>
        </w:rPr>
        <w:t xml:space="preserve"> </w:t>
      </w:r>
      <w:r w:rsidRPr="009C59F8">
        <w:rPr>
          <w:rtl/>
        </w:rPr>
        <w:t>לפתור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הנושאים</w:t>
      </w:r>
      <w:r w:rsidR="00D93639">
        <w:rPr>
          <w:rtl/>
        </w:rPr>
        <w:t xml:space="preserve"> </w:t>
      </w:r>
      <w:r w:rsidRPr="009C59F8">
        <w:rPr>
          <w:rtl/>
        </w:rPr>
        <w:t>המעשיים</w:t>
      </w:r>
      <w:r w:rsidR="00D93639">
        <w:rPr>
          <w:rtl/>
        </w:rPr>
        <w:t xml:space="preserve"> </w:t>
      </w:r>
      <w:r w:rsidRPr="009C59F8">
        <w:rPr>
          <w:rtl/>
        </w:rPr>
        <w:t>המתחייבים מההסכמים</w:t>
      </w:r>
      <w:r w:rsidR="00D93639">
        <w:rPr>
          <w:rtl/>
        </w:rPr>
        <w:t xml:space="preserve"> </w:t>
      </w:r>
      <w:r w:rsidRPr="009C59F8">
        <w:rPr>
          <w:rtl/>
        </w:rPr>
        <w:t>שנחתמו,</w:t>
      </w:r>
      <w:r w:rsidR="00D93639">
        <w:rPr>
          <w:rtl/>
        </w:rPr>
        <w:t xml:space="preserve"> </w:t>
      </w:r>
      <w:r w:rsidRPr="009C59F8">
        <w:rPr>
          <w:rtl/>
        </w:rPr>
        <w:t>מתוך</w:t>
      </w:r>
      <w:r w:rsidR="00D93639">
        <w:rPr>
          <w:rtl/>
        </w:rPr>
        <w:t xml:space="preserve"> </w:t>
      </w:r>
      <w:r w:rsidRPr="009C59F8">
        <w:rPr>
          <w:rtl/>
        </w:rPr>
        <w:t>גישה</w:t>
      </w:r>
      <w:r w:rsidR="00D93639">
        <w:rPr>
          <w:rtl/>
        </w:rPr>
        <w:t xml:space="preserve"> </w:t>
      </w:r>
      <w:r w:rsidRPr="009C59F8">
        <w:rPr>
          <w:rtl/>
        </w:rPr>
        <w:t>חיובית ובזמן קצר ככל האפשר. הכנסת קוראת לממשלה לבצע צעדים</w:t>
      </w:r>
      <w:r w:rsidR="00D93639">
        <w:rPr>
          <w:rtl/>
        </w:rPr>
        <w:t xml:space="preserve"> </w:t>
      </w:r>
      <w:r w:rsidRPr="009C59F8">
        <w:rPr>
          <w:rtl/>
        </w:rPr>
        <w:t>מעשיים</w:t>
      </w:r>
      <w:r w:rsidR="00D93639">
        <w:rPr>
          <w:rtl/>
        </w:rPr>
        <w:t xml:space="preserve"> </w:t>
      </w:r>
      <w:r w:rsidRPr="009C59F8">
        <w:rPr>
          <w:rtl/>
        </w:rPr>
        <w:t xml:space="preserve">בתחום הגנת זכויות האדם בשטחים הפלשתיניים הכבושים </w:t>
      </w:r>
      <w:r w:rsidR="00D93639">
        <w:rPr>
          <w:rtl/>
        </w:rPr>
        <w:t>–</w:t>
      </w:r>
      <w:r w:rsidRPr="009C59F8">
        <w:rPr>
          <w:rtl/>
        </w:rPr>
        <w:t xml:space="preserve"> שחרור אסירים, איחוד</w:t>
      </w:r>
      <w:r w:rsidR="00D93639">
        <w:rPr>
          <w:rtl/>
        </w:rPr>
        <w:t xml:space="preserve"> </w:t>
      </w:r>
      <w:r w:rsidRPr="009C59F8">
        <w:rPr>
          <w:rtl/>
        </w:rPr>
        <w:t>משפחות, הפסקת אטימת בתים והריסתם וכדומה.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3.</w:t>
      </w:r>
      <w:r w:rsidR="00D93639">
        <w:rPr>
          <w:rtl/>
        </w:rPr>
        <w:t xml:space="preserve"> </w:t>
      </w:r>
      <w:r w:rsidRPr="009C59F8">
        <w:rPr>
          <w:rtl/>
        </w:rPr>
        <w:t>הסדר</w:t>
      </w:r>
      <w:r w:rsidR="00D93639">
        <w:rPr>
          <w:rtl/>
        </w:rPr>
        <w:t xml:space="preserve"> </w:t>
      </w:r>
      <w:r w:rsidRPr="009C59F8">
        <w:rPr>
          <w:rtl/>
        </w:rPr>
        <w:t>השלום</w:t>
      </w:r>
      <w:r w:rsidR="00D93639">
        <w:rPr>
          <w:rtl/>
        </w:rPr>
        <w:t xml:space="preserve"> </w:t>
      </w:r>
      <w:r w:rsidRPr="009C59F8">
        <w:rPr>
          <w:rtl/>
        </w:rPr>
        <w:t>הישראלי</w:t>
      </w:r>
      <w:r w:rsidR="00D93639">
        <w:rPr>
          <w:rtl/>
        </w:rPr>
        <w:t>-</w:t>
      </w:r>
      <w:r w:rsidRPr="009C59F8">
        <w:rPr>
          <w:rtl/>
        </w:rPr>
        <w:t>הפלשתיני והישראלי</w:t>
      </w:r>
      <w:r w:rsidR="00D93639">
        <w:rPr>
          <w:rtl/>
        </w:rPr>
        <w:t>-</w:t>
      </w:r>
      <w:r w:rsidRPr="009C59F8">
        <w:rPr>
          <w:rtl/>
        </w:rPr>
        <w:t>הערבי הכולל הוא הערובה לביטחון</w:t>
      </w:r>
      <w:r w:rsidR="00D93639">
        <w:rPr>
          <w:rtl/>
        </w:rPr>
        <w:t xml:space="preserve"> </w:t>
      </w:r>
      <w:r w:rsidRPr="009C59F8">
        <w:rPr>
          <w:rtl/>
        </w:rPr>
        <w:t>ולעתיד של פריחה כלכלית של עם ישראל, של העם הפלשתיני ושל כל עמי האזור. תודה.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תודה רבה.</w:t>
      </w:r>
      <w:r w:rsidR="00D93639">
        <w:rPr>
          <w:rtl/>
        </w:rPr>
        <w:t xml:space="preserve"> </w:t>
      </w:r>
      <w:r w:rsidRPr="009C59F8">
        <w:rPr>
          <w:rtl/>
        </w:rPr>
        <w:t>עכשיו הודעה מטעם סיעת אגודת ישראל, ואחר כך של מולדת. חבר הכנסת</w:t>
      </w:r>
      <w:r w:rsidR="00D93639">
        <w:rPr>
          <w:rtl/>
        </w:rPr>
        <w:t xml:space="preserve"> </w:t>
      </w:r>
      <w:r w:rsidRPr="009C59F8">
        <w:rPr>
          <w:rtl/>
        </w:rPr>
        <w:t>מנחם פרוש, בבקשה.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אלי דיין, אולי תוכל לפזר שם את האנשים. חבר הכנסת אלי דיין, או</w:t>
      </w:r>
      <w:r w:rsidR="00D93639">
        <w:rPr>
          <w:rtl/>
        </w:rPr>
        <w:t xml:space="preserve"> </w:t>
      </w:r>
      <w:r w:rsidRPr="009C59F8">
        <w:rPr>
          <w:rtl/>
        </w:rPr>
        <w:t>שתצאו</w:t>
      </w:r>
      <w:r w:rsidR="00D93639">
        <w:rPr>
          <w:rtl/>
        </w:rPr>
        <w:t xml:space="preserve"> </w:t>
      </w:r>
      <w:r w:rsidRPr="009C59F8">
        <w:rPr>
          <w:rtl/>
        </w:rPr>
        <w:t>או</w:t>
      </w:r>
      <w:r w:rsidR="00D93639">
        <w:rPr>
          <w:rtl/>
        </w:rPr>
        <w:t xml:space="preserve"> </w:t>
      </w:r>
      <w:r w:rsidRPr="009C59F8">
        <w:rPr>
          <w:rtl/>
        </w:rPr>
        <w:t>שתשבו</w:t>
      </w:r>
      <w:r w:rsidR="00D93639">
        <w:rPr>
          <w:rtl/>
        </w:rPr>
        <w:t xml:space="preserve"> </w:t>
      </w:r>
      <w:r w:rsidRPr="009C59F8">
        <w:rPr>
          <w:rtl/>
        </w:rPr>
        <w:t>במקומותיכם.</w:t>
      </w:r>
      <w:r w:rsidR="00D93639">
        <w:rPr>
          <w:rtl/>
        </w:rPr>
        <w:t xml:space="preserve"> </w:t>
      </w:r>
      <w:r w:rsidRPr="009C59F8">
        <w:rPr>
          <w:rtl/>
        </w:rPr>
        <w:t>אני מבקש גם מכל עובדי הכנסת והאורחים במליאה שלא</w:t>
      </w:r>
      <w:r w:rsidR="00D93639">
        <w:rPr>
          <w:rtl/>
        </w:rPr>
        <w:t xml:space="preserve"> </w:t>
      </w:r>
      <w:r w:rsidRPr="009C59F8">
        <w:rPr>
          <w:rtl/>
        </w:rPr>
        <w:t>להיות כאן, או לשבת במקומותיהם. אני מבקש מהסדרנים לסגור את הדלתות. אני מבקש מכל</w:t>
      </w:r>
      <w:r w:rsidR="00D93639">
        <w:rPr>
          <w:rtl/>
        </w:rPr>
        <w:t xml:space="preserve"> </w:t>
      </w:r>
      <w:r w:rsidRPr="009C59F8">
        <w:rPr>
          <w:rtl/>
        </w:rPr>
        <w:t>הסדרנים</w:t>
      </w:r>
      <w:r w:rsidR="00D93639">
        <w:rPr>
          <w:rtl/>
        </w:rPr>
        <w:t xml:space="preserve"> </w:t>
      </w:r>
      <w:r w:rsidRPr="009C59F8">
        <w:rPr>
          <w:rtl/>
        </w:rPr>
        <w:t>לסייע</w:t>
      </w:r>
      <w:r w:rsidR="00D93639">
        <w:rPr>
          <w:rtl/>
        </w:rPr>
        <w:t xml:space="preserve"> </w:t>
      </w:r>
      <w:r w:rsidRPr="009C59F8">
        <w:rPr>
          <w:rtl/>
        </w:rPr>
        <w:t>לנו.</w:t>
      </w:r>
      <w:r w:rsidR="00D93639">
        <w:rPr>
          <w:rtl/>
        </w:rPr>
        <w:t xml:space="preserve"> </w:t>
      </w:r>
      <w:r w:rsidRPr="009C59F8">
        <w:rPr>
          <w:rtl/>
        </w:rPr>
        <w:t>כולם יושבים במקומותיהם, או שלא יהיו באולם המליאה, לרבות</w:t>
      </w:r>
      <w:r w:rsidR="00D93639">
        <w:rPr>
          <w:rtl/>
        </w:rPr>
        <w:t xml:space="preserve"> </w:t>
      </w:r>
      <w:r w:rsidRPr="009C59F8">
        <w:rPr>
          <w:rtl/>
        </w:rPr>
        <w:t>עובדי הכנסת המכובדים והיועצים.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חברי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טמקין</w:t>
      </w:r>
      <w:r w:rsidR="00D93639">
        <w:rPr>
          <w:rtl/>
        </w:rPr>
        <w:t xml:space="preserve"> </w:t>
      </w:r>
      <w:r w:rsidRPr="009C59F8">
        <w:rPr>
          <w:rtl/>
        </w:rPr>
        <w:t>ולס, אוניברסיטת תל</w:t>
      </w:r>
      <w:r w:rsidR="00D93639">
        <w:rPr>
          <w:rtl/>
        </w:rPr>
        <w:t>-</w:t>
      </w:r>
      <w:r w:rsidRPr="009C59F8">
        <w:rPr>
          <w:rtl/>
        </w:rPr>
        <w:t>אביב תשב. חבר הכנסת אבי יחזקאל, נא</w:t>
      </w:r>
      <w:r w:rsidR="00D93639">
        <w:rPr>
          <w:rtl/>
        </w:rPr>
        <w:t xml:space="preserve"> </w:t>
      </w:r>
      <w:r w:rsidRPr="009C59F8">
        <w:rPr>
          <w:rtl/>
        </w:rPr>
        <w:t>לשבת. חבר הכנסת אלי דיין, תעזור לי.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מנחם פרוש (יהדות התורה):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כבוד</w:t>
      </w:r>
      <w:r w:rsidR="00D93639">
        <w:rPr>
          <w:rtl/>
        </w:rPr>
        <w:t xml:space="preserve"> </w:t>
      </w:r>
      <w:r w:rsidRPr="009C59F8">
        <w:rPr>
          <w:rtl/>
        </w:rPr>
        <w:t>היושב</w:t>
      </w:r>
      <w:r w:rsidR="00D93639">
        <w:rPr>
          <w:rtl/>
        </w:rPr>
        <w:t>-</w:t>
      </w:r>
      <w:r w:rsidRPr="009C59F8">
        <w:rPr>
          <w:rtl/>
        </w:rPr>
        <w:t>ראש,</w:t>
      </w:r>
      <w:r w:rsidR="00D93639">
        <w:rPr>
          <w:rtl/>
        </w:rPr>
        <w:t xml:space="preserve"> </w:t>
      </w:r>
      <w:r w:rsidRPr="009C59F8">
        <w:rPr>
          <w:rtl/>
        </w:rPr>
        <w:t>כנסת נכבדה, בשם יהדות התורה המאוחדת אנחנו מציעים כדלהלן</w:t>
      </w:r>
      <w:r w:rsidR="00D93639">
        <w:rPr>
          <w:rtl/>
        </w:rPr>
        <w:t xml:space="preserve"> </w:t>
      </w:r>
      <w:r w:rsidRPr="009C59F8">
        <w:rPr>
          <w:rtl/>
        </w:rPr>
        <w:t>ונאמר:</w:t>
      </w:r>
      <w:r w:rsidR="00D93639">
        <w:rPr>
          <w:rtl/>
        </w:rPr>
        <w:t xml:space="preserve"> </w:t>
      </w:r>
      <w:r w:rsidRPr="009C59F8">
        <w:rPr>
          <w:rtl/>
        </w:rPr>
        <w:t>בעומדנו</w:t>
      </w:r>
      <w:r w:rsidR="00D93639">
        <w:rPr>
          <w:rtl/>
        </w:rPr>
        <w:t xml:space="preserve"> </w:t>
      </w:r>
      <w:r w:rsidRPr="009C59F8">
        <w:rPr>
          <w:rtl/>
        </w:rPr>
        <w:t>ערב</w:t>
      </w:r>
      <w:r w:rsidR="00D93639">
        <w:rPr>
          <w:rtl/>
        </w:rPr>
        <w:t xml:space="preserve"> </w:t>
      </w:r>
      <w:r w:rsidRPr="009C59F8">
        <w:rPr>
          <w:rtl/>
        </w:rPr>
        <w:t>היום</w:t>
      </w:r>
      <w:r w:rsidR="00D93639">
        <w:rPr>
          <w:rtl/>
        </w:rPr>
        <w:t xml:space="preserve"> </w:t>
      </w:r>
      <w:r w:rsidRPr="009C59F8">
        <w:rPr>
          <w:rtl/>
        </w:rPr>
        <w:t>הקדוש,</w:t>
      </w:r>
      <w:r w:rsidR="00D93639">
        <w:rPr>
          <w:rtl/>
        </w:rPr>
        <w:t xml:space="preserve"> </w:t>
      </w:r>
      <w:r w:rsidRPr="009C59F8">
        <w:rPr>
          <w:rtl/>
        </w:rPr>
        <w:t>יום הכיפורים, אנו מברכים את עם ישראל בארץ</w:t>
      </w:r>
      <w:r w:rsidR="00D93639">
        <w:rPr>
          <w:rtl/>
        </w:rPr>
        <w:t xml:space="preserve"> </w:t>
      </w:r>
      <w:r w:rsidRPr="009C59F8">
        <w:rPr>
          <w:rtl/>
        </w:rPr>
        <w:t>הקודש</w:t>
      </w:r>
      <w:r w:rsidR="00D93639">
        <w:rPr>
          <w:rtl/>
        </w:rPr>
        <w:t xml:space="preserve"> </w:t>
      </w:r>
      <w:r w:rsidRPr="009C59F8">
        <w:rPr>
          <w:rtl/>
        </w:rPr>
        <w:t>ובתפוצות הגולה בברכת שנה טובה, גמר חתימה טובה, ושנזכה לגאולה שלמה.</w:t>
      </w:r>
      <w:r w:rsidR="00D93639">
        <w:rPr>
          <w:rtl/>
        </w:rPr>
        <w:t xml:space="preserve"> </w:t>
      </w:r>
      <w:r w:rsidRPr="009C59F8">
        <w:rPr>
          <w:rtl/>
        </w:rPr>
        <w:t>אנו</w:t>
      </w:r>
      <w:r w:rsidR="00D93639">
        <w:rPr>
          <w:rtl/>
        </w:rPr>
        <w:t xml:space="preserve"> </w:t>
      </w:r>
      <w:r w:rsidRPr="009C59F8">
        <w:rPr>
          <w:rtl/>
        </w:rPr>
        <w:t>מתפללים: ריבונו של עולם, חוסה על עמך ואל תיתן נחלתך לחרפה למשול בם גויים.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1.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מחליטה</w:t>
      </w:r>
      <w:r w:rsidR="00D93639">
        <w:rPr>
          <w:rtl/>
        </w:rPr>
        <w:t xml:space="preserve"> </w:t>
      </w:r>
      <w:r w:rsidRPr="009C59F8">
        <w:rPr>
          <w:rtl/>
        </w:rPr>
        <w:t>כי</w:t>
      </w:r>
      <w:r w:rsidR="00D93639">
        <w:rPr>
          <w:rtl/>
        </w:rPr>
        <w:t xml:space="preserve"> </w:t>
      </w:r>
      <w:r w:rsidRPr="009C59F8">
        <w:rPr>
          <w:rtl/>
        </w:rPr>
        <w:t>בכל הסדר מדיני תשלול ישראל הקמת מדינה פלשתינית בין</w:t>
      </w:r>
      <w:r w:rsidR="00D93639">
        <w:rPr>
          <w:rtl/>
        </w:rPr>
        <w:t xml:space="preserve"> </w:t>
      </w:r>
      <w:r w:rsidRPr="009C59F8">
        <w:rPr>
          <w:rtl/>
        </w:rPr>
        <w:t>הירדן ובין הים ולא תאפשר הקמת מדינה כזאת.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2.</w:t>
      </w:r>
      <w:r w:rsidR="00D93639">
        <w:rPr>
          <w:rtl/>
        </w:rPr>
        <w:t xml:space="preserve"> </w:t>
      </w:r>
      <w:r w:rsidRPr="009C59F8">
        <w:rPr>
          <w:rtl/>
        </w:rPr>
        <w:t>בכל</w:t>
      </w:r>
      <w:r w:rsidR="00D93639">
        <w:rPr>
          <w:rtl/>
        </w:rPr>
        <w:t xml:space="preserve"> </w:t>
      </w:r>
      <w:r w:rsidRPr="009C59F8">
        <w:rPr>
          <w:rtl/>
        </w:rPr>
        <w:t>הסדר</w:t>
      </w:r>
      <w:r w:rsidR="00D93639">
        <w:rPr>
          <w:rtl/>
        </w:rPr>
        <w:t xml:space="preserve"> </w:t>
      </w:r>
      <w:r w:rsidRPr="009C59F8">
        <w:rPr>
          <w:rtl/>
        </w:rPr>
        <w:t>מדיני</w:t>
      </w:r>
      <w:r w:rsidR="00D93639">
        <w:rPr>
          <w:rtl/>
        </w:rPr>
        <w:t xml:space="preserve"> </w:t>
      </w:r>
      <w:r w:rsidRPr="009C59F8">
        <w:rPr>
          <w:rtl/>
        </w:rPr>
        <w:t>יהיו</w:t>
      </w:r>
      <w:r w:rsidR="00D93639">
        <w:rPr>
          <w:rtl/>
        </w:rPr>
        <w:t xml:space="preserve"> </w:t>
      </w:r>
      <w:r w:rsidRPr="009C59F8">
        <w:rPr>
          <w:rtl/>
        </w:rPr>
        <w:t>כל</w:t>
      </w:r>
      <w:r w:rsidR="00D93639">
        <w:rPr>
          <w:rtl/>
        </w:rPr>
        <w:t xml:space="preserve"> </w:t>
      </w:r>
      <w:r w:rsidRPr="009C59F8">
        <w:rPr>
          <w:rtl/>
        </w:rPr>
        <w:t>היישובים היהודיים ברחבי יהודה ושומרון תחת</w:t>
      </w:r>
      <w:r w:rsidR="00D93639">
        <w:rPr>
          <w:rtl/>
        </w:rPr>
        <w:t xml:space="preserve"> </w:t>
      </w:r>
      <w:r w:rsidRPr="009C59F8">
        <w:rPr>
          <w:rtl/>
        </w:rPr>
        <w:t>שלטון</w:t>
      </w:r>
      <w:r w:rsidR="00D93639">
        <w:rPr>
          <w:rtl/>
        </w:rPr>
        <w:t xml:space="preserve"> </w:t>
      </w:r>
      <w:r w:rsidRPr="009C59F8">
        <w:rPr>
          <w:rtl/>
        </w:rPr>
        <w:t>ישראלי.</w:t>
      </w:r>
      <w:r w:rsidR="00D93639">
        <w:rPr>
          <w:rtl/>
        </w:rPr>
        <w:t xml:space="preserve"> </w:t>
      </w:r>
      <w:r w:rsidRPr="009C59F8">
        <w:rPr>
          <w:rtl/>
        </w:rPr>
        <w:t>ממשלת ישראל תישא באחריות לקיומה, לביטחונה, לרווחתה ולביסוסה של</w:t>
      </w:r>
      <w:r w:rsidR="00D93639">
        <w:rPr>
          <w:rtl/>
        </w:rPr>
        <w:t xml:space="preserve"> </w:t>
      </w:r>
      <w:r w:rsidRPr="009C59F8">
        <w:rPr>
          <w:rtl/>
        </w:rPr>
        <w:t>התיישבות זאת.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3.</w:t>
      </w:r>
      <w:r w:rsidR="00D93639">
        <w:rPr>
          <w:rtl/>
        </w:rPr>
        <w:t xml:space="preserve"> </w:t>
      </w:r>
      <w:r w:rsidRPr="009C59F8">
        <w:rPr>
          <w:rtl/>
        </w:rPr>
        <w:t>בכל הסדר מדיני יהיה צבא</w:t>
      </w:r>
      <w:r w:rsidR="00D93639">
        <w:rPr>
          <w:rtl/>
        </w:rPr>
        <w:t>-</w:t>
      </w:r>
      <w:r w:rsidRPr="009C59F8">
        <w:rPr>
          <w:rtl/>
        </w:rPr>
        <w:t>הגנה לישראל האחראי לביטחון כל אזרחי ישראל בכל</w:t>
      </w:r>
      <w:r w:rsidR="00D93639">
        <w:rPr>
          <w:rtl/>
        </w:rPr>
        <w:t xml:space="preserve"> </w:t>
      </w:r>
      <w:r w:rsidRPr="009C59F8">
        <w:rPr>
          <w:rtl/>
        </w:rPr>
        <w:t>רחבי</w:t>
      </w:r>
      <w:r w:rsidR="00D93639">
        <w:rPr>
          <w:rtl/>
        </w:rPr>
        <w:t xml:space="preserve"> </w:t>
      </w:r>
      <w:r w:rsidRPr="009C59F8">
        <w:rPr>
          <w:rtl/>
        </w:rPr>
        <w:t>הארץ</w:t>
      </w:r>
      <w:r w:rsidR="00D93639">
        <w:rPr>
          <w:rtl/>
        </w:rPr>
        <w:t xml:space="preserve"> </w:t>
      </w:r>
      <w:r w:rsidRPr="009C59F8">
        <w:rPr>
          <w:rtl/>
        </w:rPr>
        <w:t>ויישמר</w:t>
      </w:r>
      <w:r w:rsidR="00D93639">
        <w:rPr>
          <w:rtl/>
        </w:rPr>
        <w:t xml:space="preserve"> </w:t>
      </w:r>
      <w:r w:rsidRPr="009C59F8">
        <w:rPr>
          <w:rtl/>
        </w:rPr>
        <w:t>חופש</w:t>
      </w:r>
      <w:r w:rsidR="00D93639">
        <w:rPr>
          <w:rtl/>
        </w:rPr>
        <w:t xml:space="preserve"> </w:t>
      </w:r>
      <w:r w:rsidRPr="009C59F8">
        <w:rPr>
          <w:rtl/>
        </w:rPr>
        <w:t>הפעולה</w:t>
      </w:r>
      <w:r w:rsidR="00D93639">
        <w:rPr>
          <w:rtl/>
        </w:rPr>
        <w:t xml:space="preserve"> </w:t>
      </w:r>
      <w:r w:rsidRPr="009C59F8">
        <w:rPr>
          <w:rtl/>
        </w:rPr>
        <w:t>המלא של זרועות הביטחון של ישראל ברחבי יהודה,</w:t>
      </w:r>
      <w:r w:rsidR="00D93639">
        <w:rPr>
          <w:rtl/>
        </w:rPr>
        <w:t xml:space="preserve"> </w:t>
      </w:r>
      <w:r w:rsidRPr="009C59F8">
        <w:rPr>
          <w:rtl/>
        </w:rPr>
        <w:t>שומרון</w:t>
      </w:r>
      <w:r w:rsidR="00D93639">
        <w:rPr>
          <w:rtl/>
        </w:rPr>
        <w:t xml:space="preserve"> </w:t>
      </w:r>
      <w:r w:rsidRPr="009C59F8">
        <w:rPr>
          <w:rtl/>
        </w:rPr>
        <w:t>ועזה</w:t>
      </w:r>
      <w:r w:rsidR="00D93639">
        <w:rPr>
          <w:rtl/>
        </w:rPr>
        <w:t xml:space="preserve"> </w:t>
      </w:r>
      <w:r w:rsidRPr="009C59F8">
        <w:rPr>
          <w:rtl/>
        </w:rPr>
        <w:t>לסיכול</w:t>
      </w:r>
      <w:r w:rsidR="00D93639">
        <w:rPr>
          <w:rtl/>
        </w:rPr>
        <w:t xml:space="preserve"> </w:t>
      </w:r>
      <w:r w:rsidRPr="009C59F8">
        <w:rPr>
          <w:rtl/>
        </w:rPr>
        <w:t>פעולות</w:t>
      </w:r>
      <w:r w:rsidR="00D93639">
        <w:rPr>
          <w:rtl/>
        </w:rPr>
        <w:t xml:space="preserve"> </w:t>
      </w:r>
      <w:r w:rsidRPr="009C59F8">
        <w:rPr>
          <w:rtl/>
        </w:rPr>
        <w:t>חבלה</w:t>
      </w:r>
      <w:r w:rsidR="00D93639">
        <w:rPr>
          <w:rtl/>
        </w:rPr>
        <w:t xml:space="preserve"> </w:t>
      </w:r>
      <w:r w:rsidRPr="009C59F8">
        <w:rPr>
          <w:rtl/>
        </w:rPr>
        <w:t>וטרור</w:t>
      </w:r>
      <w:r w:rsidR="00D93639">
        <w:rPr>
          <w:rtl/>
        </w:rPr>
        <w:t xml:space="preserve"> </w:t>
      </w:r>
      <w:r w:rsidRPr="009C59F8">
        <w:rPr>
          <w:rtl/>
        </w:rPr>
        <w:t>נגד יהודים, וכן לתפוס ולהעניש מבצעי</w:t>
      </w:r>
      <w:r w:rsidR="00D93639">
        <w:rPr>
          <w:rtl/>
        </w:rPr>
        <w:t xml:space="preserve"> </w:t>
      </w:r>
      <w:r w:rsidRPr="009C59F8">
        <w:rPr>
          <w:rtl/>
        </w:rPr>
        <w:t>פיגועים.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4.</w:t>
      </w:r>
      <w:r w:rsidR="00D93639">
        <w:rPr>
          <w:rtl/>
        </w:rPr>
        <w:t xml:space="preserve"> </w:t>
      </w:r>
      <w:r w:rsidRPr="009C59F8">
        <w:rPr>
          <w:rtl/>
        </w:rPr>
        <w:t>ישראל</w:t>
      </w:r>
      <w:r w:rsidR="00D93639">
        <w:rPr>
          <w:rtl/>
        </w:rPr>
        <w:t xml:space="preserve"> </w:t>
      </w:r>
      <w:r w:rsidRPr="009C59F8">
        <w:rPr>
          <w:rtl/>
        </w:rPr>
        <w:t>שוללת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זכות השיבה לפלשתינים ובכללם אלה שיצאו מן הארץ בשנים</w:t>
      </w:r>
      <w:r w:rsidR="00D93639">
        <w:rPr>
          <w:rtl/>
        </w:rPr>
        <w:t xml:space="preserve"> </w:t>
      </w:r>
      <w:r w:rsidRPr="009C59F8">
        <w:rPr>
          <w:rtl/>
        </w:rPr>
        <w:t>1948</w:t>
      </w:r>
      <w:r w:rsidR="00D93639">
        <w:rPr>
          <w:rtl/>
        </w:rPr>
        <w:t xml:space="preserve"> </w:t>
      </w:r>
      <w:r w:rsidRPr="009C59F8">
        <w:rPr>
          <w:rtl/>
        </w:rPr>
        <w:t>ו</w:t>
      </w:r>
      <w:r w:rsidR="00D93639">
        <w:rPr>
          <w:rtl/>
        </w:rPr>
        <w:t>-</w:t>
      </w:r>
      <w:r w:rsidRPr="009C59F8">
        <w:rPr>
          <w:rtl/>
        </w:rPr>
        <w:t>1967.</w:t>
      </w:r>
      <w:r w:rsidR="00D93639">
        <w:rPr>
          <w:rtl/>
        </w:rPr>
        <w:t xml:space="preserve"> </w:t>
      </w:r>
      <w:r w:rsidRPr="009C59F8">
        <w:rPr>
          <w:rtl/>
        </w:rPr>
        <w:t>ישראל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תתיר</w:t>
      </w:r>
      <w:r w:rsidR="00D93639">
        <w:rPr>
          <w:rtl/>
        </w:rPr>
        <w:t xml:space="preserve"> </w:t>
      </w:r>
      <w:r w:rsidRPr="009C59F8">
        <w:rPr>
          <w:rtl/>
        </w:rPr>
        <w:t>שיבתם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פלשתינים אלא במקרים ספציפיים מטעמים</w:t>
      </w:r>
      <w:r w:rsidR="00D93639">
        <w:rPr>
          <w:rtl/>
        </w:rPr>
        <w:t xml:space="preserve"> </w:t>
      </w:r>
      <w:r w:rsidRPr="009C59F8">
        <w:rPr>
          <w:rtl/>
        </w:rPr>
        <w:t>הומניים על בסיס של איחוד משפחות.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5.</w:t>
      </w:r>
      <w:r w:rsidR="00D93639">
        <w:rPr>
          <w:rtl/>
        </w:rPr>
        <w:t xml:space="preserve"> </w:t>
      </w:r>
      <w:r w:rsidRPr="009C59F8">
        <w:rPr>
          <w:rtl/>
        </w:rPr>
        <w:t>ירושלים</w:t>
      </w:r>
      <w:r w:rsidR="00D93639">
        <w:rPr>
          <w:rtl/>
        </w:rPr>
        <w:t xml:space="preserve"> </w:t>
      </w:r>
      <w:r w:rsidRPr="009C59F8">
        <w:rPr>
          <w:rtl/>
        </w:rPr>
        <w:t>השלמה,</w:t>
      </w:r>
      <w:r w:rsidR="00D93639">
        <w:rPr>
          <w:rtl/>
        </w:rPr>
        <w:t xml:space="preserve"> </w:t>
      </w:r>
      <w:r w:rsidRPr="009C59F8">
        <w:rPr>
          <w:rtl/>
        </w:rPr>
        <w:t>ירושלים</w:t>
      </w:r>
      <w:r w:rsidR="00D93639">
        <w:rPr>
          <w:rtl/>
        </w:rPr>
        <w:t xml:space="preserve"> </w:t>
      </w:r>
      <w:r w:rsidRPr="009C59F8">
        <w:rPr>
          <w:rtl/>
        </w:rPr>
        <w:t>עיר</w:t>
      </w:r>
      <w:r w:rsidR="00D93639">
        <w:rPr>
          <w:rtl/>
        </w:rPr>
        <w:t xml:space="preserve"> </w:t>
      </w:r>
      <w:r w:rsidRPr="009C59F8">
        <w:rPr>
          <w:rtl/>
        </w:rPr>
        <w:t>הקודש</w:t>
      </w:r>
      <w:r w:rsidR="00D93639">
        <w:rPr>
          <w:rtl/>
        </w:rPr>
        <w:t xml:space="preserve"> </w:t>
      </w:r>
      <w:r w:rsidRPr="009C59F8">
        <w:rPr>
          <w:rtl/>
        </w:rPr>
        <w:t>והמקדש</w:t>
      </w:r>
      <w:r w:rsidR="00D93639">
        <w:rPr>
          <w:rtl/>
        </w:rPr>
        <w:t xml:space="preserve"> </w:t>
      </w:r>
      <w:r w:rsidRPr="009C59F8">
        <w:rPr>
          <w:rtl/>
        </w:rPr>
        <w:t>שהיא</w:t>
      </w:r>
      <w:r w:rsidR="00D93639">
        <w:rPr>
          <w:rtl/>
        </w:rPr>
        <w:t xml:space="preserve"> </w:t>
      </w:r>
      <w:r w:rsidRPr="009C59F8">
        <w:rPr>
          <w:rtl/>
        </w:rPr>
        <w:t>בירת ישראל הנצחית</w:t>
      </w:r>
      <w:r w:rsidR="00D93639">
        <w:rPr>
          <w:rtl/>
        </w:rPr>
        <w:t xml:space="preserve"> </w:t>
      </w:r>
      <w:r w:rsidRPr="009C59F8">
        <w:rPr>
          <w:rtl/>
        </w:rPr>
        <w:t>בגבולותיה המוניציפליים תישאר מאוחדת ושלמה בריבונותה הבלעדית של ישראל ותשמור על</w:t>
      </w:r>
      <w:r w:rsidR="00D93639">
        <w:rPr>
          <w:rtl/>
        </w:rPr>
        <w:t xml:space="preserve"> </w:t>
      </w:r>
      <w:r w:rsidRPr="009C59F8">
        <w:rPr>
          <w:rtl/>
        </w:rPr>
        <w:t>קדושתה.</w:t>
      </w:r>
      <w:r w:rsidR="00D93639">
        <w:rPr>
          <w:rtl/>
        </w:rPr>
        <w:t xml:space="preserve"> </w:t>
      </w:r>
      <w:r w:rsidRPr="009C59F8">
        <w:rPr>
          <w:rtl/>
        </w:rPr>
        <w:t>הממשלה</w:t>
      </w:r>
      <w:r w:rsidR="00D93639">
        <w:rPr>
          <w:rtl/>
        </w:rPr>
        <w:t xml:space="preserve"> </w:t>
      </w:r>
      <w:r w:rsidRPr="009C59F8">
        <w:rPr>
          <w:rtl/>
        </w:rPr>
        <w:t>תשקוד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ביסוסה</w:t>
      </w:r>
      <w:r w:rsidR="00D93639">
        <w:rPr>
          <w:rtl/>
        </w:rPr>
        <w:t xml:space="preserve"> </w:t>
      </w:r>
      <w:r w:rsidRPr="009C59F8">
        <w:rPr>
          <w:rtl/>
        </w:rPr>
        <w:t>ופיתוחה</w:t>
      </w:r>
      <w:r w:rsidR="00D93639">
        <w:rPr>
          <w:rtl/>
        </w:rPr>
        <w:t xml:space="preserve"> </w:t>
      </w:r>
      <w:r w:rsidRPr="009C59F8">
        <w:rPr>
          <w:rtl/>
        </w:rPr>
        <w:t>של ירושלים ועל אכלוסה ביהודים בכל</w:t>
      </w:r>
      <w:r w:rsidR="00D93639">
        <w:rPr>
          <w:rtl/>
        </w:rPr>
        <w:t xml:space="preserve"> </w:t>
      </w:r>
      <w:r w:rsidRPr="009C59F8">
        <w:rPr>
          <w:rtl/>
        </w:rPr>
        <w:t>חלקיה.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תודה רבה.</w:t>
      </w:r>
      <w:r w:rsidR="00D93639">
        <w:rPr>
          <w:rtl/>
        </w:rPr>
        <w:t xml:space="preserve"> </w:t>
      </w:r>
      <w:r w:rsidRPr="009C59F8">
        <w:rPr>
          <w:rtl/>
        </w:rPr>
        <w:t>חבר הכנסת פרוש, איך מפתק כל כך קטן קראת הודעה כל כך ארוכה?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לפני שאני קורא לנציג מולדת אבקש לשבת.</w:t>
      </w:r>
      <w:r w:rsidR="00D93639">
        <w:rPr>
          <w:rtl/>
        </w:rPr>
        <w:t xml:space="preserve"> </w:t>
      </w:r>
      <w:r w:rsidRPr="009C59F8">
        <w:rPr>
          <w:rtl/>
        </w:rPr>
        <w:t>חבר הכנסת רחבעם זאבי, הודעת סיכום.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מבקש</w:t>
      </w:r>
      <w:r w:rsidR="00D93639">
        <w:rPr>
          <w:rtl/>
        </w:rPr>
        <w:t xml:space="preserve"> </w:t>
      </w:r>
      <w:r w:rsidRPr="009C59F8">
        <w:rPr>
          <w:rtl/>
        </w:rPr>
        <w:t>מעובדי הכנסת ומעובדי לשכות השרים שנמצאים באולם לכבד את האולם על</w:t>
      </w:r>
      <w:r w:rsidR="00D93639">
        <w:rPr>
          <w:rtl/>
        </w:rPr>
        <w:t>-</w:t>
      </w:r>
      <w:r w:rsidRPr="009C59F8">
        <w:rPr>
          <w:rtl/>
        </w:rPr>
        <w:t>ידי</w:t>
      </w:r>
      <w:r w:rsidR="00D93639">
        <w:rPr>
          <w:rtl/>
        </w:rPr>
        <w:t xml:space="preserve"> </w:t>
      </w:r>
      <w:r w:rsidRPr="009C59F8">
        <w:rPr>
          <w:rtl/>
        </w:rPr>
        <w:t>שקט.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רחבעם זאבי (מולדת):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</w:t>
      </w:r>
      <w:r w:rsidR="00D93639">
        <w:rPr>
          <w:rtl/>
        </w:rPr>
        <w:t xml:space="preserve"> </w:t>
      </w:r>
      <w:r w:rsidRPr="009C59F8">
        <w:rPr>
          <w:rtl/>
        </w:rPr>
        <w:t>היושב</w:t>
      </w:r>
      <w:r w:rsidR="00D93639">
        <w:rPr>
          <w:rtl/>
        </w:rPr>
        <w:t>-</w:t>
      </w:r>
      <w:r w:rsidRPr="009C59F8">
        <w:rPr>
          <w:rtl/>
        </w:rPr>
        <w:t>ראש,</w:t>
      </w:r>
      <w:r w:rsidR="00D93639">
        <w:rPr>
          <w:rtl/>
        </w:rPr>
        <w:t xml:space="preserve"> </w:t>
      </w:r>
      <w:r w:rsidRPr="009C59F8">
        <w:rPr>
          <w:rtl/>
        </w:rPr>
        <w:t>חברי</w:t>
      </w:r>
      <w:r w:rsidR="00D93639">
        <w:rPr>
          <w:rtl/>
        </w:rPr>
        <w:t xml:space="preserve"> </w:t>
      </w:r>
      <w:r w:rsidRPr="009C59F8">
        <w:rPr>
          <w:rtl/>
        </w:rPr>
        <w:t>הכנסת, ערב יום הדין, להלן הצעת סיעת מולדת לסיכום</w:t>
      </w:r>
      <w:r w:rsidR="00D93639">
        <w:rPr>
          <w:rtl/>
        </w:rPr>
        <w:t xml:space="preserve"> </w:t>
      </w:r>
      <w:r w:rsidRPr="009C59F8">
        <w:rPr>
          <w:rtl/>
        </w:rPr>
        <w:t>הדיון המדיני על הודעת הממשלה בדבר ההסכמים עם אש"ף.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להפריע,</w:t>
      </w:r>
      <w:r w:rsidR="00D93639">
        <w:rPr>
          <w:rtl/>
        </w:rPr>
        <w:t xml:space="preserve"> </w:t>
      </w: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קצב.</w:t>
      </w:r>
      <w:r w:rsidR="00D93639">
        <w:rPr>
          <w:rtl/>
        </w:rPr>
        <w:t xml:space="preserve"> </w:t>
      </w:r>
      <w:r w:rsidRPr="009C59F8">
        <w:rPr>
          <w:rtl/>
        </w:rPr>
        <w:t>אני אוציא עד להצבעה את חברי הכנסת שיפריעו.</w:t>
      </w:r>
      <w:r w:rsidR="00D93639">
        <w:rPr>
          <w:rtl/>
        </w:rPr>
        <w:t xml:space="preserve"> </w:t>
      </w:r>
      <w:r w:rsidRPr="009C59F8">
        <w:rPr>
          <w:rtl/>
        </w:rPr>
        <w:t>ביקשתי מהסדרנים לסגור את הדלתות, להוציא כל עובד שמפריע. אני לא מעוניין בזה.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זיסמן, הישיבה תימשך עד יום כיפור. בבקשה.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רחבעם זאבי (מולדת):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יש התייעצות סיעתית של המפד"ל.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מה אני יכול לעשות?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רחבעם זאבי (מולדת):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תבקש מהם לתת לי הגנה.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ביקשתי.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חנן</w:t>
      </w:r>
      <w:r w:rsidR="00D93639">
        <w:rPr>
          <w:rtl/>
        </w:rPr>
        <w:t xml:space="preserve"> </w:t>
      </w:r>
      <w:r w:rsidRPr="009C59F8">
        <w:rPr>
          <w:rtl/>
        </w:rPr>
        <w:t>פורת,</w:t>
      </w:r>
      <w:r w:rsidR="00D93639">
        <w:rPr>
          <w:rtl/>
        </w:rPr>
        <w:t xml:space="preserve"> </w:t>
      </w:r>
      <w:r w:rsidRPr="009C59F8">
        <w:rPr>
          <w:rtl/>
        </w:rPr>
        <w:t>אני קורא אותך לסדר. חבר הכנסת יגאל ביבי, מה אתכם?</w:t>
      </w:r>
      <w:r w:rsidR="00D93639">
        <w:rPr>
          <w:rtl/>
        </w:rPr>
        <w:t xml:space="preserve"> </w:t>
      </w:r>
      <w:r w:rsidRPr="009C59F8">
        <w:rPr>
          <w:rtl/>
        </w:rPr>
        <w:t>תעשו את ההתייעצות בחוץ. בבקשה.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רחבעם זאבי (מולדת):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1.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דוחה את ההסכם ורואה בו סכנות של הקמת מדינה פלשתינית ממערב לנהר</w:t>
      </w:r>
      <w:r w:rsidR="00D93639">
        <w:rPr>
          <w:rtl/>
        </w:rPr>
        <w:t xml:space="preserve"> </w:t>
      </w:r>
      <w:r w:rsidRPr="009C59F8">
        <w:rPr>
          <w:rtl/>
        </w:rPr>
        <w:t>הירדן.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2. הכנסת דוחה כל הידברות עם ארגון המרצחים המתקרא אש"ף.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3. הכנסת שוללת את זכות השיבה לפלשתינים שנטשו את ארץ</w:t>
      </w:r>
      <w:r w:rsidR="00D93639">
        <w:rPr>
          <w:rtl/>
        </w:rPr>
        <w:t>-</w:t>
      </w:r>
      <w:r w:rsidRPr="009C59F8">
        <w:rPr>
          <w:rtl/>
        </w:rPr>
        <w:t>ישראל המערבית.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4.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דוחה כל כוונה לדיון עם הפלשתינים או עם כל גורם בין</w:t>
      </w:r>
      <w:r w:rsidR="00D93639">
        <w:rPr>
          <w:rtl/>
        </w:rPr>
        <w:t>-</w:t>
      </w:r>
      <w:r w:rsidRPr="009C59F8">
        <w:rPr>
          <w:rtl/>
        </w:rPr>
        <w:t>לאומי אודות</w:t>
      </w:r>
      <w:r w:rsidR="00D93639">
        <w:rPr>
          <w:rtl/>
        </w:rPr>
        <w:t xml:space="preserve"> </w:t>
      </w:r>
      <w:r w:rsidRPr="009C59F8">
        <w:rPr>
          <w:rtl/>
        </w:rPr>
        <w:t>ירושלים, שהיא בירת הנצח של ישראל.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5.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תובעת</w:t>
      </w:r>
      <w:r w:rsidR="00D93639">
        <w:rPr>
          <w:rtl/>
        </w:rPr>
        <w:t xml:space="preserve"> </w:t>
      </w:r>
      <w:r w:rsidRPr="009C59F8">
        <w:rPr>
          <w:rtl/>
        </w:rPr>
        <w:t>מהממשלה</w:t>
      </w:r>
      <w:r w:rsidR="00D93639">
        <w:rPr>
          <w:rtl/>
        </w:rPr>
        <w:t xml:space="preserve"> </w:t>
      </w:r>
      <w:r w:rsidRPr="009C59F8">
        <w:rPr>
          <w:rtl/>
        </w:rPr>
        <w:t>להבטיח את חיי המתיישבים היהודים ביש"ע ולחדש את</w:t>
      </w:r>
      <w:r w:rsidR="00D93639">
        <w:rPr>
          <w:rtl/>
        </w:rPr>
        <w:t xml:space="preserve"> </w:t>
      </w:r>
      <w:r w:rsidRPr="009C59F8">
        <w:rPr>
          <w:rtl/>
        </w:rPr>
        <w:t>תנופת ההתיישבות בכל רחבי ארץ</w:t>
      </w:r>
      <w:r w:rsidR="00D93639">
        <w:rPr>
          <w:rtl/>
        </w:rPr>
        <w:t>-</w:t>
      </w:r>
      <w:r w:rsidRPr="009C59F8">
        <w:rPr>
          <w:rtl/>
        </w:rPr>
        <w:t>ישראל.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6.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תובעת</w:t>
      </w:r>
      <w:r w:rsidR="00D93639">
        <w:rPr>
          <w:rtl/>
        </w:rPr>
        <w:t xml:space="preserve"> </w:t>
      </w:r>
      <w:r w:rsidRPr="009C59F8">
        <w:rPr>
          <w:rtl/>
        </w:rPr>
        <w:t>מהממשלה להורות את זרועות הביטחון לפעול בתקיפות ובדחיפות</w:t>
      </w:r>
      <w:r w:rsidR="00D93639">
        <w:rPr>
          <w:rtl/>
        </w:rPr>
        <w:t xml:space="preserve"> </w:t>
      </w:r>
      <w:r w:rsidRPr="009C59F8">
        <w:rPr>
          <w:rtl/>
        </w:rPr>
        <w:t>לחיסול הטרור הערבי לצורותיו.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רבותי השרים וחברי הכנסת, הרי אנחנו רוצים לסיים. חבר הכנסת חגי מירום, אנא.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רחבעם זאבי (מולדת):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6.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תובעת</w:t>
      </w:r>
      <w:r w:rsidR="00D93639">
        <w:rPr>
          <w:rtl/>
        </w:rPr>
        <w:t xml:space="preserve"> </w:t>
      </w:r>
      <w:r w:rsidRPr="009C59F8">
        <w:rPr>
          <w:rtl/>
        </w:rPr>
        <w:t>מהממשלה להורות את זרועות הביטחון לפעול בתקיפות ובדחיפות</w:t>
      </w:r>
      <w:r w:rsidR="00D93639">
        <w:rPr>
          <w:rtl/>
        </w:rPr>
        <w:t xml:space="preserve"> </w:t>
      </w:r>
      <w:r w:rsidRPr="009C59F8">
        <w:rPr>
          <w:rtl/>
        </w:rPr>
        <w:t>לחיסול הטרור הערבי לצורותיו.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7.</w:t>
      </w:r>
      <w:r w:rsidR="00D93639">
        <w:rPr>
          <w:rtl/>
        </w:rPr>
        <w:t xml:space="preserve"> </w:t>
      </w:r>
      <w:r w:rsidRPr="009C59F8">
        <w:rPr>
          <w:rtl/>
        </w:rPr>
        <w:t>כל</w:t>
      </w:r>
      <w:r w:rsidR="00D93639">
        <w:rPr>
          <w:rtl/>
        </w:rPr>
        <w:t xml:space="preserve"> </w:t>
      </w:r>
      <w:r w:rsidRPr="009C59F8">
        <w:rPr>
          <w:rtl/>
        </w:rPr>
        <w:t>הסכם</w:t>
      </w:r>
      <w:r w:rsidR="00D93639">
        <w:rPr>
          <w:rtl/>
        </w:rPr>
        <w:t xml:space="preserve"> </w:t>
      </w:r>
      <w:r w:rsidRPr="009C59F8">
        <w:rPr>
          <w:rtl/>
        </w:rPr>
        <w:t>מדיני על עתיד ארץ</w:t>
      </w:r>
      <w:r w:rsidR="00D93639">
        <w:rPr>
          <w:rtl/>
        </w:rPr>
        <w:t>-</w:t>
      </w:r>
      <w:r w:rsidRPr="009C59F8">
        <w:rPr>
          <w:rtl/>
        </w:rPr>
        <w:t>ישראל חייב לבוא להכרעת העם בבחירות כלליות</w:t>
      </w:r>
      <w:r w:rsidR="00D93639">
        <w:rPr>
          <w:rtl/>
        </w:rPr>
        <w:t xml:space="preserve"> </w:t>
      </w:r>
      <w:r w:rsidRPr="009C59F8">
        <w:rPr>
          <w:rtl/>
        </w:rPr>
        <w:t>של אזרחי המדינה.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תודה רבה.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חברי הכנסת, הוגשה לי בקשה על</w:t>
      </w:r>
      <w:r w:rsidR="00D93639">
        <w:rPr>
          <w:rtl/>
        </w:rPr>
        <w:t>-</w:t>
      </w:r>
      <w:r w:rsidRPr="009C59F8">
        <w:rPr>
          <w:rtl/>
        </w:rPr>
        <w:t>ידי חבר הכנסת משה קצב, יושב</w:t>
      </w:r>
      <w:r w:rsidR="00D93639">
        <w:rPr>
          <w:rtl/>
        </w:rPr>
        <w:t>-</w:t>
      </w:r>
      <w:r w:rsidRPr="009C59F8">
        <w:rPr>
          <w:rtl/>
        </w:rPr>
        <w:t>ראש סיעת הליכוד,</w:t>
      </w:r>
      <w:r w:rsidR="00D93639">
        <w:rPr>
          <w:rtl/>
        </w:rPr>
        <w:t xml:space="preserve"> </w:t>
      </w:r>
      <w:r w:rsidRPr="009C59F8">
        <w:rPr>
          <w:rtl/>
        </w:rPr>
        <w:t>בזו</w:t>
      </w:r>
      <w:r w:rsidR="00D93639">
        <w:rPr>
          <w:rtl/>
        </w:rPr>
        <w:t xml:space="preserve"> </w:t>
      </w:r>
      <w:r w:rsidRPr="009C59F8">
        <w:rPr>
          <w:rtl/>
        </w:rPr>
        <w:t>הלשון:</w:t>
      </w:r>
      <w:r w:rsidR="00D93639">
        <w:rPr>
          <w:rtl/>
        </w:rPr>
        <w:t xml:space="preserve"> </w:t>
      </w:r>
      <w:r w:rsidRPr="009C59F8">
        <w:rPr>
          <w:rtl/>
        </w:rPr>
        <w:t>אנו</w:t>
      </w:r>
      <w:r w:rsidR="00D93639">
        <w:rPr>
          <w:rtl/>
        </w:rPr>
        <w:t xml:space="preserve"> </w:t>
      </w:r>
      <w:r w:rsidRPr="009C59F8">
        <w:rPr>
          <w:rtl/>
        </w:rPr>
        <w:t>מבקשים</w:t>
      </w:r>
      <w:r w:rsidR="00D93639">
        <w:rPr>
          <w:rtl/>
        </w:rPr>
        <w:t xml:space="preserve"> </w:t>
      </w:r>
      <w:r w:rsidRPr="009C59F8">
        <w:rPr>
          <w:rtl/>
        </w:rPr>
        <w:t>להצביע על כל סעיף בנפרד בהצעות הסיכום שהוגשו על</w:t>
      </w:r>
      <w:r w:rsidR="00D93639">
        <w:rPr>
          <w:rtl/>
        </w:rPr>
        <w:t>-</w:t>
      </w:r>
      <w:r w:rsidRPr="009C59F8">
        <w:rPr>
          <w:rtl/>
        </w:rPr>
        <w:t>ידי</w:t>
      </w:r>
      <w:r w:rsidR="00D93639">
        <w:rPr>
          <w:rtl/>
        </w:rPr>
        <w:t xml:space="preserve"> </w:t>
      </w:r>
      <w:r w:rsidRPr="009C59F8">
        <w:rPr>
          <w:rtl/>
        </w:rPr>
        <w:t>סיעות הליכוד וש"ס.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הממשלה מתנגדת.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התקנון</w:t>
      </w:r>
      <w:r w:rsidR="00D93639">
        <w:rPr>
          <w:rtl/>
        </w:rPr>
        <w:t xml:space="preserve"> </w:t>
      </w:r>
      <w:r w:rsidRPr="009C59F8">
        <w:rPr>
          <w:rtl/>
        </w:rPr>
        <w:t>בסעיף</w:t>
      </w:r>
      <w:r w:rsidR="00D93639">
        <w:rPr>
          <w:rtl/>
        </w:rPr>
        <w:t xml:space="preserve"> </w:t>
      </w:r>
      <w:r w:rsidRPr="009C59F8">
        <w:rPr>
          <w:rtl/>
        </w:rPr>
        <w:t>59(ג)</w:t>
      </w:r>
      <w:r w:rsidR="00D93639">
        <w:rPr>
          <w:rtl/>
        </w:rPr>
        <w:t xml:space="preserve"> </w:t>
      </w:r>
      <w:r w:rsidRPr="009C59F8">
        <w:rPr>
          <w:rtl/>
        </w:rPr>
        <w:t>קובע</w:t>
      </w:r>
      <w:r w:rsidR="00D93639">
        <w:rPr>
          <w:rtl/>
        </w:rPr>
        <w:t xml:space="preserve"> </w:t>
      </w:r>
      <w:r w:rsidRPr="009C59F8">
        <w:rPr>
          <w:rtl/>
        </w:rPr>
        <w:t>שבמקרה</w:t>
      </w:r>
      <w:r w:rsidR="00D93639">
        <w:rPr>
          <w:rtl/>
        </w:rPr>
        <w:t xml:space="preserve"> </w:t>
      </w:r>
      <w:r w:rsidRPr="009C59F8">
        <w:rPr>
          <w:rtl/>
        </w:rPr>
        <w:t>כזה</w:t>
      </w:r>
      <w:r w:rsidR="00D93639">
        <w:rPr>
          <w:rtl/>
        </w:rPr>
        <w:t xml:space="preserve"> </w:t>
      </w:r>
      <w:r w:rsidRPr="009C59F8">
        <w:rPr>
          <w:rtl/>
        </w:rPr>
        <w:t>שואלים</w:t>
      </w:r>
      <w:r w:rsidR="00D93639">
        <w:rPr>
          <w:rtl/>
        </w:rPr>
        <w:t xml:space="preserve"> </w:t>
      </w:r>
      <w:r w:rsidRPr="009C59F8">
        <w:rPr>
          <w:rtl/>
        </w:rPr>
        <w:t>את פי הכנסת. לפיכך אנחנו</w:t>
      </w:r>
      <w:r w:rsidR="00D93639">
        <w:rPr>
          <w:rtl/>
        </w:rPr>
        <w:t xml:space="preserve"> </w:t>
      </w:r>
      <w:r w:rsidRPr="009C59F8">
        <w:rPr>
          <w:rtl/>
        </w:rPr>
        <w:t>מצביעים עכשיו בהצבעה אלקטרונית.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קריאה: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צריך לצלצל.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בוודאי.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מבקש</w:t>
      </w:r>
      <w:r w:rsidR="00D93639">
        <w:rPr>
          <w:rtl/>
        </w:rPr>
        <w:t xml:space="preserve"> </w:t>
      </w:r>
      <w:r w:rsidRPr="009C59F8">
        <w:rPr>
          <w:rtl/>
        </w:rPr>
        <w:t>לצלצל.</w:t>
      </w:r>
      <w:r w:rsidR="00D93639">
        <w:rPr>
          <w:rtl/>
        </w:rPr>
        <w:t xml:space="preserve"> </w:t>
      </w:r>
      <w:r w:rsidRPr="009C59F8">
        <w:rPr>
          <w:rtl/>
        </w:rPr>
        <w:t>יש</w:t>
      </w:r>
      <w:r w:rsidR="00D93639">
        <w:rPr>
          <w:rtl/>
        </w:rPr>
        <w:t xml:space="preserve"> </w:t>
      </w:r>
      <w:r w:rsidRPr="009C59F8">
        <w:rPr>
          <w:rtl/>
        </w:rPr>
        <w:t>לנו</w:t>
      </w:r>
      <w:r w:rsidR="00D93639">
        <w:rPr>
          <w:rtl/>
        </w:rPr>
        <w:t xml:space="preserve"> </w:t>
      </w:r>
      <w:r w:rsidRPr="009C59F8">
        <w:rPr>
          <w:rtl/>
        </w:rPr>
        <w:t>חמש דקות, אבל אם תודיעו לי קודם שאתם</w:t>
      </w:r>
      <w:r w:rsidR="00D93639">
        <w:rPr>
          <w:rtl/>
        </w:rPr>
        <w:t xml:space="preserve"> </w:t>
      </w:r>
      <w:r w:rsidRPr="009C59F8">
        <w:rPr>
          <w:rtl/>
        </w:rPr>
        <w:t>מוכנים, נקצר את הזמן. אם תהיה הסכמה להצבעה לפני שעברו חמש דקות, אעשה את זה.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האם יש הסכמה שנערוך עכשיו הצבעה?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קריאה: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לא.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נחכה.</w:t>
      </w:r>
      <w:r w:rsidR="00D93639">
        <w:rPr>
          <w:rtl/>
        </w:rPr>
        <w:t xml:space="preserve"> </w:t>
      </w: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אלי</w:t>
      </w:r>
      <w:r w:rsidR="00D93639">
        <w:rPr>
          <w:rtl/>
        </w:rPr>
        <w:t xml:space="preserve"> </w:t>
      </w:r>
      <w:r w:rsidRPr="009C59F8">
        <w:rPr>
          <w:rtl/>
        </w:rPr>
        <w:t>דיין,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שואל</w:t>
      </w:r>
      <w:r w:rsidR="00D93639">
        <w:rPr>
          <w:rtl/>
        </w:rPr>
        <w:t xml:space="preserve"> </w:t>
      </w:r>
      <w:r w:rsidRPr="009C59F8">
        <w:rPr>
          <w:rtl/>
        </w:rPr>
        <w:t>באופן</w:t>
      </w:r>
      <w:r w:rsidR="00D93639">
        <w:rPr>
          <w:rtl/>
        </w:rPr>
        <w:t xml:space="preserve"> </w:t>
      </w:r>
      <w:r w:rsidRPr="009C59F8">
        <w:rPr>
          <w:rtl/>
        </w:rPr>
        <w:t>לא פורמלי, אתה יושב</w:t>
      </w:r>
      <w:r w:rsidR="00D93639">
        <w:rPr>
          <w:rtl/>
        </w:rPr>
        <w:t>-</w:t>
      </w:r>
      <w:r w:rsidRPr="009C59F8">
        <w:rPr>
          <w:rtl/>
        </w:rPr>
        <w:t>ראש</w:t>
      </w:r>
      <w:r w:rsidR="00D93639">
        <w:rPr>
          <w:rtl/>
        </w:rPr>
        <w:t xml:space="preserve"> </w:t>
      </w:r>
      <w:r w:rsidRPr="009C59F8">
        <w:rPr>
          <w:rtl/>
        </w:rPr>
        <w:t xml:space="preserve">הקואליציה </w:t>
      </w:r>
      <w:r w:rsidR="00D93639">
        <w:rPr>
          <w:rtl/>
        </w:rPr>
        <w:t>–</w:t>
      </w:r>
      <w:r w:rsidRPr="009C59F8">
        <w:rPr>
          <w:rtl/>
        </w:rPr>
        <w:t xml:space="preserve"> אפשר להצביע?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אלי דיין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אפשר.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קצב,</w:t>
      </w:r>
      <w:r w:rsidR="00D93639">
        <w:rPr>
          <w:rtl/>
        </w:rPr>
        <w:t xml:space="preserve"> </w:t>
      </w:r>
      <w:r w:rsidRPr="009C59F8">
        <w:rPr>
          <w:rtl/>
        </w:rPr>
        <w:t>אפשר?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שואל</w:t>
      </w:r>
      <w:r w:rsidR="00D93639">
        <w:rPr>
          <w:rtl/>
        </w:rPr>
        <w:t xml:space="preserve"> </w:t>
      </w:r>
      <w:r w:rsidRPr="009C59F8">
        <w:rPr>
          <w:rtl/>
        </w:rPr>
        <w:t>את ראש הקואליציה ואת ראש סיעת הליכוד.</w:t>
      </w:r>
      <w:r w:rsidR="00D93639">
        <w:rPr>
          <w:rtl/>
        </w:rPr>
        <w:t xml:space="preserve"> </w:t>
      </w:r>
      <w:r w:rsidRPr="009C59F8">
        <w:rPr>
          <w:rtl/>
        </w:rPr>
        <w:t>בסדר? נחסוך שתי דקות.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משה קצב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מסכים.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הסכמה כללית, נכון? לא יהיו ערעורים.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ההצבעה</w:t>
      </w:r>
      <w:r w:rsidR="00D93639">
        <w:rPr>
          <w:rtl/>
        </w:rPr>
        <w:t xml:space="preserve"> </w:t>
      </w:r>
      <w:r w:rsidRPr="009C59F8">
        <w:rPr>
          <w:rtl/>
        </w:rPr>
        <w:t>היא האם לקבל את הבקשה שהעלה לפנינו חבר הכנסת קצב בשם סיעות הליכוד</w:t>
      </w:r>
      <w:r w:rsidR="00D93639">
        <w:rPr>
          <w:rtl/>
        </w:rPr>
        <w:t xml:space="preserve"> </w:t>
      </w:r>
      <w:r w:rsidRPr="009C59F8">
        <w:rPr>
          <w:rtl/>
        </w:rPr>
        <w:t>וש"ס.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קריאה: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בעד.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בלי הדרכה.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ה</w:t>
      </w:r>
      <w:r w:rsidR="009C59F8" w:rsidRPr="009C59F8">
        <w:rPr>
          <w:rtl/>
        </w:rPr>
        <w:t>צבעה מס' 1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ב</w:t>
      </w:r>
      <w:r w:rsidR="009C59F8" w:rsidRPr="009C59F8">
        <w:rPr>
          <w:rtl/>
        </w:rPr>
        <w:t xml:space="preserve">עד ההצעה של חבר הכנסת מ' קצב </w:t>
      </w:r>
      <w:r>
        <w:rPr>
          <w:rtl/>
        </w:rPr>
        <w:t>–</w:t>
      </w:r>
      <w:r w:rsidR="009C59F8" w:rsidRPr="009C59F8">
        <w:rPr>
          <w:rtl/>
        </w:rPr>
        <w:t xml:space="preserve"> 55</w:t>
      </w: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נ</w:t>
      </w:r>
      <w:r w:rsidR="009C59F8" w:rsidRPr="009C59F8">
        <w:rPr>
          <w:rtl/>
        </w:rPr>
        <w:t xml:space="preserve">גד </w:t>
      </w:r>
      <w:r>
        <w:rPr>
          <w:rtl/>
        </w:rPr>
        <w:t>–</w:t>
      </w:r>
      <w:r w:rsidR="009C59F8" w:rsidRPr="009C59F8">
        <w:rPr>
          <w:rtl/>
        </w:rPr>
        <w:t xml:space="preserve"> 61</w:t>
      </w: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נ</w:t>
      </w:r>
      <w:r w:rsidR="009C59F8" w:rsidRPr="009C59F8">
        <w:rPr>
          <w:rtl/>
        </w:rPr>
        <w:t xml:space="preserve">מנעים </w:t>
      </w:r>
      <w:r>
        <w:rPr>
          <w:rtl/>
        </w:rPr>
        <w:t>–</w:t>
      </w:r>
      <w:r w:rsidR="009C59F8" w:rsidRPr="009C59F8">
        <w:rPr>
          <w:rtl/>
        </w:rPr>
        <w:t xml:space="preserve"> אין</w:t>
      </w: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ה</w:t>
      </w:r>
      <w:r w:rsidR="009C59F8" w:rsidRPr="009C59F8">
        <w:rPr>
          <w:rtl/>
        </w:rPr>
        <w:t>הצעה של חבר הכנסת מ' קצב לא נתקבלה.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חברי הכנסת, הרי התוצאות: 61 התנגדו, 55 בעד, אין נמנעים.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קריאה: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ההצבעה שלי לא נקלטה.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רבותי,</w:t>
      </w:r>
      <w:r w:rsidR="00D93639">
        <w:rPr>
          <w:rtl/>
        </w:rPr>
        <w:t xml:space="preserve"> </w:t>
      </w:r>
      <w:r w:rsidRPr="009C59F8">
        <w:rPr>
          <w:rtl/>
        </w:rPr>
        <w:t>יש</w:t>
      </w:r>
      <w:r w:rsidR="00D93639">
        <w:rPr>
          <w:rtl/>
        </w:rPr>
        <w:t xml:space="preserve"> </w:t>
      </w:r>
      <w:r w:rsidRPr="009C59F8">
        <w:rPr>
          <w:rtl/>
        </w:rPr>
        <w:t>לנו</w:t>
      </w:r>
      <w:r w:rsidR="00D93639">
        <w:rPr>
          <w:rtl/>
        </w:rPr>
        <w:t xml:space="preserve"> </w:t>
      </w:r>
      <w:r w:rsidRPr="009C59F8">
        <w:rPr>
          <w:rtl/>
        </w:rPr>
        <w:t>החלטת</w:t>
      </w:r>
      <w:r w:rsidR="00D93639">
        <w:rPr>
          <w:rtl/>
        </w:rPr>
        <w:t xml:space="preserve"> </w:t>
      </w:r>
      <w:r w:rsidRPr="009C59F8">
        <w:rPr>
          <w:rtl/>
        </w:rPr>
        <w:t>נשיאות,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>-</w:t>
      </w:r>
      <w:r w:rsidRPr="009C59F8">
        <w:rPr>
          <w:rtl/>
        </w:rPr>
        <w:t>פי</w:t>
      </w:r>
      <w:r w:rsidR="00D93639">
        <w:rPr>
          <w:rtl/>
        </w:rPr>
        <w:t xml:space="preserve"> </w:t>
      </w:r>
      <w:r w:rsidRPr="009C59F8">
        <w:rPr>
          <w:rtl/>
        </w:rPr>
        <w:t xml:space="preserve">הצעת אחד מסגני, נקלט או לא נקלט </w:t>
      </w:r>
      <w:r w:rsidR="00D93639">
        <w:rPr>
          <w:rtl/>
        </w:rPr>
        <w:t xml:space="preserve">– </w:t>
      </w:r>
      <w:r w:rsidRPr="009C59F8">
        <w:rPr>
          <w:rtl/>
        </w:rPr>
        <w:t>ההצבעה קובעת. תודה.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אנחנו</w:t>
      </w:r>
      <w:r w:rsidR="00D93639">
        <w:rPr>
          <w:rtl/>
        </w:rPr>
        <w:t xml:space="preserve"> </w:t>
      </w:r>
      <w:r w:rsidRPr="009C59F8">
        <w:rPr>
          <w:rtl/>
        </w:rPr>
        <w:t>קובעים</w:t>
      </w:r>
      <w:r w:rsidR="00D93639">
        <w:rPr>
          <w:rtl/>
        </w:rPr>
        <w:t xml:space="preserve"> </w:t>
      </w:r>
      <w:r w:rsidRPr="009C59F8">
        <w:rPr>
          <w:rtl/>
        </w:rPr>
        <w:t>שיש הצבעה מלוכדת, ולא על כל סעיף בנפרד. אנחנו עוברים עכשיו</w:t>
      </w:r>
      <w:r w:rsidR="00D93639">
        <w:rPr>
          <w:rtl/>
        </w:rPr>
        <w:t xml:space="preserve"> </w:t>
      </w:r>
      <w:r w:rsidRPr="009C59F8">
        <w:rPr>
          <w:rtl/>
        </w:rPr>
        <w:t>להצבעה על הצעות הסיכום.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דב שילנסקי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ראיתי ששם לא נדלק האור.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</w:t>
      </w:r>
      <w:r w:rsidR="00D93639">
        <w:rPr>
          <w:rtl/>
        </w:rPr>
        <w:t xml:space="preserve"> </w:t>
      </w:r>
      <w:r w:rsidRPr="009C59F8">
        <w:rPr>
          <w:rtl/>
        </w:rPr>
        <w:t>וחברי הסגן, היה לנו דיון בנשיאות, קיבלנו הצעה של אחד הסגנים, אפילו</w:t>
      </w:r>
      <w:r w:rsidR="00D93639">
        <w:rPr>
          <w:rtl/>
        </w:rPr>
        <w:t xml:space="preserve"> </w:t>
      </w:r>
      <w:r w:rsidRPr="009C59F8">
        <w:rPr>
          <w:rtl/>
        </w:rPr>
        <w:t xml:space="preserve">מן האופוזיציה </w:t>
      </w:r>
      <w:r w:rsidR="00D93639">
        <w:rPr>
          <w:rtl/>
        </w:rPr>
        <w:t>–</w:t>
      </w:r>
      <w:r w:rsidRPr="009C59F8">
        <w:rPr>
          <w:rtl/>
        </w:rPr>
        <w:t xml:space="preserve"> לא להתחשב בזה. נקיים את ההחלטה של הנשיאות.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אנחנו מצביעים. חברי הכנסת, מי תומך בהודעת הסיכום של סיעת מולדת?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קריאה: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בעד.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בלי הדרכה. ואין תיקוני הצבעה.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ה</w:t>
      </w:r>
      <w:r w:rsidR="009C59F8" w:rsidRPr="009C59F8">
        <w:rPr>
          <w:rtl/>
        </w:rPr>
        <w:t>צבעה מס' 2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ב</w:t>
      </w:r>
      <w:r w:rsidR="009C59F8" w:rsidRPr="009C59F8">
        <w:rPr>
          <w:rtl/>
        </w:rPr>
        <w:t xml:space="preserve">עד הצעת הסיכום שהביא חבר הכנסת ר' זאבי </w:t>
      </w:r>
      <w:r>
        <w:rPr>
          <w:rtl/>
        </w:rPr>
        <w:t>–</w:t>
      </w:r>
      <w:r w:rsidR="009C59F8" w:rsidRPr="009C59F8">
        <w:rPr>
          <w:rtl/>
        </w:rPr>
        <w:t xml:space="preserve"> 44</w:t>
      </w: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נ</w:t>
      </w:r>
      <w:r w:rsidR="009C59F8" w:rsidRPr="009C59F8">
        <w:rPr>
          <w:rtl/>
        </w:rPr>
        <w:t xml:space="preserve">גד </w:t>
      </w:r>
      <w:r>
        <w:rPr>
          <w:rtl/>
        </w:rPr>
        <w:t>–</w:t>
      </w:r>
      <w:r w:rsidR="009C59F8" w:rsidRPr="009C59F8">
        <w:rPr>
          <w:rtl/>
        </w:rPr>
        <w:t xml:space="preserve"> 61</w:t>
      </w: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נ</w:t>
      </w:r>
      <w:r w:rsidR="009C59F8" w:rsidRPr="009C59F8">
        <w:rPr>
          <w:rtl/>
        </w:rPr>
        <w:t xml:space="preserve">מנעים </w:t>
      </w:r>
      <w:r>
        <w:rPr>
          <w:rtl/>
        </w:rPr>
        <w:t>–</w:t>
      </w:r>
      <w:r w:rsidR="009C59F8" w:rsidRPr="009C59F8">
        <w:rPr>
          <w:rtl/>
        </w:rPr>
        <w:t xml:space="preserve"> אין</w:t>
      </w: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ה</w:t>
      </w:r>
      <w:r w:rsidR="009C59F8" w:rsidRPr="009C59F8">
        <w:rPr>
          <w:rtl/>
        </w:rPr>
        <w:t>צעת הסיכום שהביא חבר הכנסת ר' זאבי לא נתקבלה.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61 מתנגדים, 44 תומכים. הצעת הסיכום לא נתקבלה.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אנחנו מצביעים עכשיו על הצעת הסיכום של אגודת ישראל.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קריאה: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בלי הדרכה.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ה</w:t>
      </w:r>
      <w:r w:rsidR="009C59F8" w:rsidRPr="009C59F8">
        <w:rPr>
          <w:rtl/>
        </w:rPr>
        <w:t>צבעה מס' 3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ב</w:t>
      </w:r>
      <w:r w:rsidR="009C59F8" w:rsidRPr="009C59F8">
        <w:rPr>
          <w:rtl/>
        </w:rPr>
        <w:t xml:space="preserve">עד הצעת הסיכום שהביא חבר הכנסת מ' פרוש </w:t>
      </w:r>
      <w:r>
        <w:rPr>
          <w:rtl/>
        </w:rPr>
        <w:t>–</w:t>
      </w:r>
      <w:r w:rsidR="009C59F8" w:rsidRPr="009C59F8">
        <w:rPr>
          <w:rtl/>
        </w:rPr>
        <w:t xml:space="preserve"> 54</w:t>
      </w: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נ</w:t>
      </w:r>
      <w:r w:rsidR="009C59F8" w:rsidRPr="009C59F8">
        <w:rPr>
          <w:rtl/>
        </w:rPr>
        <w:t xml:space="preserve">גד </w:t>
      </w:r>
      <w:r>
        <w:rPr>
          <w:rtl/>
        </w:rPr>
        <w:t>–</w:t>
      </w:r>
      <w:r w:rsidR="009C59F8" w:rsidRPr="009C59F8">
        <w:rPr>
          <w:rtl/>
        </w:rPr>
        <w:t xml:space="preserve"> 61</w:t>
      </w: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נ</w:t>
      </w:r>
      <w:r w:rsidR="009C59F8" w:rsidRPr="009C59F8">
        <w:rPr>
          <w:rtl/>
        </w:rPr>
        <w:t xml:space="preserve">מנעים </w:t>
      </w:r>
      <w:r>
        <w:rPr>
          <w:rtl/>
        </w:rPr>
        <w:t>–</w:t>
      </w:r>
      <w:r w:rsidR="009C59F8" w:rsidRPr="009C59F8">
        <w:rPr>
          <w:rtl/>
        </w:rPr>
        <w:t xml:space="preserve"> 1</w:t>
      </w: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ה</w:t>
      </w:r>
      <w:r w:rsidR="009C59F8" w:rsidRPr="009C59F8">
        <w:rPr>
          <w:rtl/>
        </w:rPr>
        <w:t>צעת הסיכום שהביא חבר הכנסת מ' פרוש לא נתקבלה.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61 מתנגדים, 54 תומכים, אחד נמנע. ההצעה לא התקבלה.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אנחנו מצביעים עכשיו על הצעת הסיכום של הסיעות חד"ש ומד"ע. מי בעד?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קריאה: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נגד.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משה קצב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המערך לא בעד?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לא בזמן ההצבעה.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ה</w:t>
      </w:r>
      <w:r w:rsidR="009C59F8" w:rsidRPr="009C59F8">
        <w:rPr>
          <w:rtl/>
        </w:rPr>
        <w:t>צבעה מס' 4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ב</w:t>
      </w:r>
      <w:r w:rsidR="009C59F8" w:rsidRPr="009C59F8">
        <w:rPr>
          <w:rtl/>
        </w:rPr>
        <w:t xml:space="preserve">עד הצעת הסיכום שהביאה חברת הכנסת ת' גוז'נסקי </w:t>
      </w:r>
      <w:r>
        <w:rPr>
          <w:rtl/>
        </w:rPr>
        <w:t>–</w:t>
      </w:r>
      <w:r w:rsidR="009C59F8" w:rsidRPr="009C59F8">
        <w:rPr>
          <w:rtl/>
        </w:rPr>
        <w:t xml:space="preserve"> 12</w:t>
      </w: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נ</w:t>
      </w:r>
      <w:r w:rsidR="009C59F8" w:rsidRPr="009C59F8">
        <w:rPr>
          <w:rtl/>
        </w:rPr>
        <w:t xml:space="preserve">גד </w:t>
      </w:r>
      <w:r>
        <w:rPr>
          <w:rtl/>
        </w:rPr>
        <w:t>–</w:t>
      </w:r>
      <w:r w:rsidR="009C59F8" w:rsidRPr="009C59F8">
        <w:rPr>
          <w:rtl/>
        </w:rPr>
        <w:t xml:space="preserve"> 97</w:t>
      </w: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נ</w:t>
      </w:r>
      <w:r w:rsidR="009C59F8" w:rsidRPr="009C59F8">
        <w:rPr>
          <w:rtl/>
        </w:rPr>
        <w:t xml:space="preserve">מנעים </w:t>
      </w:r>
      <w:r>
        <w:rPr>
          <w:rtl/>
        </w:rPr>
        <w:t>–</w:t>
      </w:r>
      <w:r w:rsidR="009C59F8" w:rsidRPr="009C59F8">
        <w:rPr>
          <w:rtl/>
        </w:rPr>
        <w:t xml:space="preserve"> 7</w:t>
      </w: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ה</w:t>
      </w:r>
      <w:r w:rsidR="009C59F8" w:rsidRPr="009C59F8">
        <w:rPr>
          <w:rtl/>
        </w:rPr>
        <w:t>צעת הסיכום שהביאה חברת הכנסת ת' גוז'נסקי לא נתקבלה.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 מודיע, 12 תומכים, 97 מתנגדים, שבעה נמנעים. ההצעה לא נתקבלה.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חברי הכנסת, אנחנו מצביעים על הצעת הסיכום של סיעת ש"ס.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ה</w:t>
      </w:r>
      <w:r w:rsidR="009C59F8" w:rsidRPr="009C59F8">
        <w:rPr>
          <w:rtl/>
        </w:rPr>
        <w:t>צבעה מס' 5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ב</w:t>
      </w:r>
      <w:r w:rsidR="009C59F8" w:rsidRPr="009C59F8">
        <w:rPr>
          <w:rtl/>
        </w:rPr>
        <w:t xml:space="preserve">עד הצעת הסיכום שהביא חבר הכנסת ר' פנחסי </w:t>
      </w:r>
      <w:r>
        <w:rPr>
          <w:rtl/>
        </w:rPr>
        <w:t>–</w:t>
      </w:r>
      <w:r w:rsidR="009C59F8" w:rsidRPr="009C59F8">
        <w:rPr>
          <w:rtl/>
        </w:rPr>
        <w:t xml:space="preserve"> 38</w:t>
      </w: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נ</w:t>
      </w:r>
      <w:r w:rsidR="009C59F8" w:rsidRPr="009C59F8">
        <w:rPr>
          <w:rtl/>
        </w:rPr>
        <w:t xml:space="preserve">גד </w:t>
      </w:r>
      <w:r>
        <w:rPr>
          <w:rtl/>
        </w:rPr>
        <w:t>–</w:t>
      </w:r>
      <w:r w:rsidR="009C59F8" w:rsidRPr="009C59F8">
        <w:rPr>
          <w:rtl/>
        </w:rPr>
        <w:t xml:space="preserve"> 54</w:t>
      </w: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נ</w:t>
      </w:r>
      <w:r w:rsidR="009C59F8" w:rsidRPr="009C59F8">
        <w:rPr>
          <w:rtl/>
        </w:rPr>
        <w:t xml:space="preserve">מנעים </w:t>
      </w:r>
      <w:r>
        <w:rPr>
          <w:rtl/>
        </w:rPr>
        <w:t>–</w:t>
      </w:r>
      <w:r w:rsidR="009C59F8" w:rsidRPr="009C59F8">
        <w:rPr>
          <w:rtl/>
        </w:rPr>
        <w:t xml:space="preserve"> 23</w:t>
      </w: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ה</w:t>
      </w:r>
      <w:r w:rsidR="009C59F8" w:rsidRPr="009C59F8">
        <w:rPr>
          <w:rtl/>
        </w:rPr>
        <w:t>צעת הסיכום שהביא חבר הכנסת ר' פנחסי לא נתקבלה.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38 תומכים, 54 מתנגדים, 23 נמנעים. ההצעה לא התקבלה.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חברי הכנסת, הממשלה מודיעה שהיא רואה בהצבעה על הצעת הסיכום של הליכוד הצבעת</w:t>
      </w:r>
      <w:r w:rsidR="00D93639">
        <w:rPr>
          <w:rtl/>
        </w:rPr>
        <w:t xml:space="preserve"> </w:t>
      </w:r>
      <w:r w:rsidRPr="009C59F8">
        <w:rPr>
          <w:rtl/>
        </w:rPr>
        <w:t>אמון.</w:t>
      </w:r>
      <w:r w:rsidR="00D93639">
        <w:rPr>
          <w:rtl/>
        </w:rPr>
        <w:t xml:space="preserve"> </w:t>
      </w:r>
      <w:r w:rsidRPr="009C59F8">
        <w:rPr>
          <w:rtl/>
        </w:rPr>
        <w:t>על כן, מי שתומך בהצעה של הליכוד כאילו הביע אי</w:t>
      </w:r>
      <w:r w:rsidR="00D93639">
        <w:rPr>
          <w:rtl/>
        </w:rPr>
        <w:t>-</w:t>
      </w:r>
      <w:r w:rsidRPr="009C59F8">
        <w:rPr>
          <w:rtl/>
        </w:rPr>
        <w:t xml:space="preserve">אמון בממשלה; מי שמתנגד </w:t>
      </w:r>
      <w:r w:rsidR="00D93639">
        <w:rPr>
          <w:rtl/>
        </w:rPr>
        <w:t xml:space="preserve">– </w:t>
      </w:r>
      <w:r w:rsidRPr="009C59F8">
        <w:rPr>
          <w:rtl/>
        </w:rPr>
        <w:t>מצביע בעד הממשלה.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דוד מנע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על</w:t>
      </w:r>
      <w:r w:rsidR="00D93639">
        <w:rPr>
          <w:rtl/>
        </w:rPr>
        <w:t>-</w:t>
      </w:r>
      <w:r w:rsidRPr="009C59F8">
        <w:rPr>
          <w:rtl/>
        </w:rPr>
        <w:t>פי איזה סעיף בתקנון?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 אסביר. מי שמצביע בעד הוא נגד הממשלה, מי שמצביע נגד הוא בעד הממשלה.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משה קצב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מי מבקש להציע אי</w:t>
      </w:r>
      <w:r w:rsidR="00D93639">
        <w:rPr>
          <w:rtl/>
        </w:rPr>
        <w:t>-</w:t>
      </w:r>
      <w:r w:rsidRPr="009C59F8">
        <w:rPr>
          <w:rtl/>
        </w:rPr>
        <w:t>אמון?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מיכאל איתן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מבקש</w:t>
      </w:r>
      <w:r w:rsidR="00D93639">
        <w:rPr>
          <w:rtl/>
        </w:rPr>
        <w:t xml:space="preserve"> </w:t>
      </w:r>
      <w:r w:rsidRPr="009C59F8">
        <w:rPr>
          <w:rtl/>
        </w:rPr>
        <w:t>לקרוא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הסיכום החתום המונח לעיניך, ולפיו הנושא המוגש על</w:t>
      </w:r>
      <w:r w:rsidR="00D93639">
        <w:rPr>
          <w:rtl/>
        </w:rPr>
        <w:t>-</w:t>
      </w:r>
      <w:r w:rsidRPr="009C59F8">
        <w:rPr>
          <w:rtl/>
        </w:rPr>
        <w:t>ידי</w:t>
      </w:r>
      <w:r w:rsidR="00D93639">
        <w:rPr>
          <w:rtl/>
        </w:rPr>
        <w:t xml:space="preserve"> </w:t>
      </w:r>
      <w:r w:rsidRPr="009C59F8">
        <w:rPr>
          <w:rtl/>
        </w:rPr>
        <w:t>סיעת</w:t>
      </w:r>
      <w:r w:rsidR="00D93639">
        <w:rPr>
          <w:rtl/>
        </w:rPr>
        <w:t xml:space="preserve"> </w:t>
      </w:r>
      <w:r w:rsidRPr="009C59F8">
        <w:rPr>
          <w:rtl/>
        </w:rPr>
        <w:t>הליכוד</w:t>
      </w:r>
      <w:r w:rsidR="00D93639">
        <w:rPr>
          <w:rtl/>
        </w:rPr>
        <w:t xml:space="preserve"> </w:t>
      </w:r>
      <w:r w:rsidRPr="009C59F8">
        <w:rPr>
          <w:rtl/>
        </w:rPr>
        <w:t>אינו</w:t>
      </w:r>
      <w:r w:rsidR="00D93639">
        <w:rPr>
          <w:rtl/>
        </w:rPr>
        <w:t xml:space="preserve"> </w:t>
      </w:r>
      <w:r w:rsidRPr="009C59F8">
        <w:rPr>
          <w:rtl/>
        </w:rPr>
        <w:t>נחשב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>-</w:t>
      </w:r>
      <w:r w:rsidRPr="009C59F8">
        <w:rPr>
          <w:rtl/>
        </w:rPr>
        <w:t>ידי סיעת הליכוד כהצעת אמון או אי</w:t>
      </w:r>
      <w:r w:rsidR="00D93639">
        <w:rPr>
          <w:rtl/>
        </w:rPr>
        <w:t>-</w:t>
      </w:r>
      <w:r w:rsidRPr="009C59F8">
        <w:rPr>
          <w:rtl/>
        </w:rPr>
        <w:t>אמון. הסיכום הוא</w:t>
      </w:r>
      <w:r w:rsidR="00D93639">
        <w:rPr>
          <w:rtl/>
        </w:rPr>
        <w:t xml:space="preserve"> </w:t>
      </w:r>
      <w:r w:rsidRPr="009C59F8">
        <w:rPr>
          <w:rtl/>
        </w:rPr>
        <w:t>בחתימת חבר הכנסת חגי מירום ובחתימתי.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תודה.</w:t>
      </w:r>
      <w:r w:rsidR="00D93639">
        <w:rPr>
          <w:rtl/>
        </w:rPr>
        <w:t xml:space="preserve"> </w:t>
      </w:r>
      <w:r w:rsidRPr="009C59F8">
        <w:rPr>
          <w:rtl/>
        </w:rPr>
        <w:t>רבותי,</w:t>
      </w:r>
      <w:r w:rsidR="00D93639">
        <w:rPr>
          <w:rtl/>
        </w:rPr>
        <w:t xml:space="preserve"> </w:t>
      </w:r>
      <w:r w:rsidRPr="009C59F8">
        <w:rPr>
          <w:rtl/>
        </w:rPr>
        <w:t xml:space="preserve">תאמינו לי שאני רוצה לקיים את כל ההסכמים, אבל אם יש תקנון </w:t>
      </w:r>
      <w:r w:rsidR="00D93639">
        <w:rPr>
          <w:rtl/>
        </w:rPr>
        <w:t xml:space="preserve">– </w:t>
      </w:r>
      <w:r w:rsidRPr="009C59F8">
        <w:rPr>
          <w:rtl/>
        </w:rPr>
        <w:t>אני חייב לפעול לפיו.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דב שילנסקי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זה נוגד את ההחלטה של ועדת הכנסת.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זה לא עניין של ועדת הכנסת. זה הסכם בין שניים.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דב שילנסקי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בוועדת הכנסת ישבנו שעות, התווכחנו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רוצה</w:t>
      </w:r>
      <w:r w:rsidR="00D93639">
        <w:rPr>
          <w:rtl/>
        </w:rPr>
        <w:t xml:space="preserve"> </w:t>
      </w:r>
      <w:r w:rsidRPr="009C59F8">
        <w:rPr>
          <w:rtl/>
        </w:rPr>
        <w:t>שנסיים</w:t>
      </w:r>
      <w:r w:rsidR="00D93639">
        <w:rPr>
          <w:rtl/>
        </w:rPr>
        <w:t xml:space="preserve"> </w:t>
      </w:r>
      <w:r w:rsidRPr="009C59F8">
        <w:rPr>
          <w:rtl/>
        </w:rPr>
        <w:t>דיון</w:t>
      </w:r>
      <w:r w:rsidR="00D93639">
        <w:rPr>
          <w:rtl/>
        </w:rPr>
        <w:t xml:space="preserve"> </w:t>
      </w:r>
      <w:r w:rsidRPr="009C59F8">
        <w:rPr>
          <w:rtl/>
        </w:rPr>
        <w:t>חשוב כל כך באווירה מעומעמת כל כך. רבותי, אני</w:t>
      </w:r>
      <w:r w:rsidR="00D93639">
        <w:rPr>
          <w:rtl/>
        </w:rPr>
        <w:t xml:space="preserve"> </w:t>
      </w:r>
      <w:r w:rsidRPr="009C59F8">
        <w:rPr>
          <w:rtl/>
        </w:rPr>
        <w:t>מחויב לפעול על</w:t>
      </w:r>
      <w:r w:rsidR="00D93639">
        <w:rPr>
          <w:rtl/>
        </w:rPr>
        <w:t>-</w:t>
      </w:r>
      <w:r w:rsidRPr="009C59F8">
        <w:rPr>
          <w:rtl/>
        </w:rPr>
        <w:t>פי התקנון. פה עלולה להיות טעות. אני מסביר שוב, לפני ההצבעה.</w:t>
      </w:r>
      <w:r w:rsidR="00D93639">
        <w:rPr>
          <w:rtl/>
        </w:rPr>
        <w:t xml:space="preserve"> </w:t>
      </w:r>
      <w:r w:rsidRPr="009C59F8">
        <w:rPr>
          <w:rtl/>
        </w:rPr>
        <w:t>מי</w:t>
      </w:r>
      <w:r w:rsidR="00D93639">
        <w:rPr>
          <w:rtl/>
        </w:rPr>
        <w:t xml:space="preserve"> </w:t>
      </w:r>
      <w:r w:rsidRPr="009C59F8">
        <w:rPr>
          <w:rtl/>
        </w:rPr>
        <w:t xml:space="preserve">שמצביע בעד </w:t>
      </w:r>
      <w:r w:rsidR="00D93639">
        <w:rPr>
          <w:rtl/>
        </w:rPr>
        <w:t>–</w:t>
      </w:r>
      <w:r w:rsidRPr="009C59F8">
        <w:rPr>
          <w:rtl/>
        </w:rPr>
        <w:t xml:space="preserve"> מצביע נגד הממשלה. האם זה ברור?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משה נסים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לא ברור.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אסביר.</w:t>
      </w:r>
      <w:r w:rsidR="00D93639">
        <w:rPr>
          <w:rtl/>
        </w:rPr>
        <w:t xml:space="preserve"> </w:t>
      </w:r>
      <w:r w:rsidRPr="009C59F8">
        <w:rPr>
          <w:rtl/>
        </w:rPr>
        <w:t>יש</w:t>
      </w:r>
      <w:r w:rsidR="00D93639">
        <w:rPr>
          <w:rtl/>
        </w:rPr>
        <w:t xml:space="preserve"> </w:t>
      </w:r>
      <w:r w:rsidRPr="009C59F8">
        <w:rPr>
          <w:rtl/>
        </w:rPr>
        <w:t>עכשיו הצבעה על הצעת הסיכום של הליכוד. הממשלה מודיעה שהיא</w:t>
      </w:r>
      <w:r w:rsidR="00D93639">
        <w:rPr>
          <w:rtl/>
        </w:rPr>
        <w:t xml:space="preserve"> </w:t>
      </w:r>
      <w:r w:rsidRPr="009C59F8">
        <w:rPr>
          <w:rtl/>
        </w:rPr>
        <w:t>רואה</w:t>
      </w:r>
      <w:r w:rsidR="00D93639">
        <w:rPr>
          <w:rtl/>
        </w:rPr>
        <w:t xml:space="preserve"> </w:t>
      </w:r>
      <w:r w:rsidRPr="009C59F8">
        <w:rPr>
          <w:rtl/>
        </w:rPr>
        <w:t>בזה</w:t>
      </w:r>
      <w:r w:rsidR="00D93639">
        <w:rPr>
          <w:rtl/>
        </w:rPr>
        <w:t xml:space="preserve"> </w:t>
      </w:r>
      <w:r w:rsidRPr="009C59F8">
        <w:rPr>
          <w:rtl/>
        </w:rPr>
        <w:t>הצבעת אמון. אם הצעת הסיכום של הליכוד מתקבלת, כאילו אין אמון בממשלה;</w:t>
      </w:r>
      <w:r w:rsidR="00D93639">
        <w:rPr>
          <w:rtl/>
        </w:rPr>
        <w:t xml:space="preserve"> </w:t>
      </w:r>
      <w:r w:rsidRPr="009C59F8">
        <w:rPr>
          <w:rtl/>
        </w:rPr>
        <w:t xml:space="preserve">אם היא נדחית </w:t>
      </w:r>
      <w:r w:rsidR="00D93639">
        <w:rPr>
          <w:rtl/>
        </w:rPr>
        <w:t>–</w:t>
      </w:r>
      <w:r w:rsidRPr="009C59F8">
        <w:rPr>
          <w:rtl/>
        </w:rPr>
        <w:t xml:space="preserve"> יש אמון.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קריאות: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אל תכעסו אם אני רוצה למנוע טעויות בגלל חיפזון של דקה אחת או שתיים.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משה קצב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מה ההבדל בין ההצבעה הזאת לבין ההצבעה הקודמת?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</w:t>
      </w:r>
      <w:r w:rsidR="00D93639">
        <w:rPr>
          <w:rtl/>
        </w:rPr>
        <w:t xml:space="preserve"> </w:t>
      </w:r>
      <w:r w:rsidRPr="009C59F8">
        <w:rPr>
          <w:rtl/>
        </w:rPr>
        <w:t>ראש הממשלה, אם לא יהיה כאן בירור יהיה אחר כך פנצ'ר. אני רוצה למנוע</w:t>
      </w:r>
      <w:r w:rsidR="00D93639">
        <w:rPr>
          <w:rtl/>
        </w:rPr>
        <w:t xml:space="preserve"> </w:t>
      </w:r>
      <w:r w:rsidRPr="009C59F8">
        <w:rPr>
          <w:rtl/>
        </w:rPr>
        <w:t>תקלה.</w:t>
      </w:r>
      <w:r w:rsidR="00D93639">
        <w:rPr>
          <w:rtl/>
        </w:rPr>
        <w:t xml:space="preserve"> </w:t>
      </w:r>
      <w:r w:rsidRPr="009C59F8">
        <w:rPr>
          <w:rtl/>
        </w:rPr>
        <w:t>הרי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עשיתי</w:t>
      </w:r>
      <w:r w:rsidR="00D93639">
        <w:rPr>
          <w:rtl/>
        </w:rPr>
        <w:t xml:space="preserve"> </w:t>
      </w:r>
      <w:r w:rsidRPr="009C59F8">
        <w:rPr>
          <w:rtl/>
        </w:rPr>
        <w:t>את הסיכומים לפני ההצבעה. אני מנסה לקיים פה סדר. לא</w:t>
      </w:r>
      <w:r w:rsidR="00D93639">
        <w:rPr>
          <w:rtl/>
        </w:rPr>
        <w:t xml:space="preserve"> </w:t>
      </w:r>
      <w:r w:rsidRPr="009C59F8">
        <w:rPr>
          <w:rtl/>
        </w:rPr>
        <w:t>עשיתי את הסיכומים לפני ההצבעה. חבר הכנסת נסים, בבקשה. אל תפריעו לו.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הבריאות ח' רמון: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השר</w:t>
      </w:r>
      <w:r w:rsidR="00D93639">
        <w:rPr>
          <w:rtl/>
        </w:rPr>
        <w:t xml:space="preserve"> </w:t>
      </w:r>
      <w:r w:rsidRPr="009C59F8">
        <w:rPr>
          <w:rtl/>
        </w:rPr>
        <w:t>רמון,</w:t>
      </w:r>
      <w:r w:rsidR="00D93639">
        <w:rPr>
          <w:rtl/>
        </w:rPr>
        <w:t xml:space="preserve"> </w:t>
      </w:r>
      <w:r w:rsidRPr="009C59F8">
        <w:rPr>
          <w:rtl/>
        </w:rPr>
        <w:t>אתה</w:t>
      </w:r>
      <w:r w:rsidR="00D93639">
        <w:rPr>
          <w:rtl/>
        </w:rPr>
        <w:t xml:space="preserve"> </w:t>
      </w:r>
      <w:r w:rsidRPr="009C59F8">
        <w:rPr>
          <w:rtl/>
        </w:rPr>
        <w:t>רוצה</w:t>
      </w:r>
      <w:r w:rsidR="00D93639">
        <w:rPr>
          <w:rtl/>
        </w:rPr>
        <w:t xml:space="preserve"> </w:t>
      </w:r>
      <w:r w:rsidRPr="009C59F8">
        <w:rPr>
          <w:rtl/>
        </w:rPr>
        <w:t>שזה יימשך עוד שעתיים? חברי הכנסת, רבותי השרים, אני</w:t>
      </w:r>
      <w:r w:rsidR="00D93639">
        <w:rPr>
          <w:rtl/>
        </w:rPr>
        <w:t xml:space="preserve"> </w:t>
      </w:r>
      <w:r w:rsidRPr="009C59F8">
        <w:rPr>
          <w:rtl/>
        </w:rPr>
        <w:t>צריך</w:t>
      </w:r>
      <w:r w:rsidR="00D93639">
        <w:rPr>
          <w:rtl/>
        </w:rPr>
        <w:t xml:space="preserve"> </w:t>
      </w:r>
      <w:r w:rsidRPr="009C59F8">
        <w:rPr>
          <w:rtl/>
        </w:rPr>
        <w:t>לקיים פה הצבעה מסודרת. אני לא רוצה שבגלל טעות או חיפזון תהיינה החלטות לא</w:t>
      </w:r>
      <w:r w:rsidR="00D93639">
        <w:rPr>
          <w:rtl/>
        </w:rPr>
        <w:t xml:space="preserve"> </w:t>
      </w:r>
      <w:r w:rsidRPr="009C59F8">
        <w:rPr>
          <w:rtl/>
        </w:rPr>
        <w:t>נכונות. תבינו את זה. אדוני ראש הממשלה, אני לא קבעתי את הסידורים קודם.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הבריאות ח' רמון: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 היושב</w:t>
      </w:r>
      <w:r w:rsidR="00D93639">
        <w:rPr>
          <w:rtl/>
        </w:rPr>
        <w:t>-</w:t>
      </w:r>
      <w:r w:rsidRPr="009C59F8">
        <w:rPr>
          <w:rtl/>
        </w:rPr>
        <w:t xml:space="preserve">ראש, יש תקנון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תסלח</w:t>
      </w:r>
      <w:r w:rsidR="00D93639">
        <w:rPr>
          <w:rtl/>
        </w:rPr>
        <w:t xml:space="preserve"> </w:t>
      </w:r>
      <w:r w:rsidRPr="009C59F8">
        <w:rPr>
          <w:rtl/>
        </w:rPr>
        <w:t>לי.</w:t>
      </w:r>
      <w:r w:rsidR="00D93639">
        <w:rPr>
          <w:rtl/>
        </w:rPr>
        <w:t xml:space="preserve"> </w:t>
      </w:r>
      <w:r w:rsidRPr="009C59F8">
        <w:rPr>
          <w:rtl/>
        </w:rPr>
        <w:t>גם אתה היית שותף קודם להסכמות. אל תגיד לי עכשיו שיש תקנון. אל</w:t>
      </w:r>
      <w:r w:rsidR="00D93639">
        <w:rPr>
          <w:rtl/>
        </w:rPr>
        <w:t xml:space="preserve"> </w:t>
      </w:r>
      <w:r w:rsidRPr="009C59F8">
        <w:rPr>
          <w:rtl/>
        </w:rPr>
        <w:t>תעבירו</w:t>
      </w:r>
      <w:r w:rsidR="00D93639">
        <w:rPr>
          <w:rtl/>
        </w:rPr>
        <w:t xml:space="preserve"> </w:t>
      </w:r>
      <w:r w:rsidRPr="009C59F8">
        <w:rPr>
          <w:rtl/>
        </w:rPr>
        <w:t>עכשיו את האחריות אלי. אני מכיר את החוכמות האלה. כל השותפים להסכם עכשיו</w:t>
      </w:r>
      <w:r w:rsidR="00D93639">
        <w:rPr>
          <w:rtl/>
        </w:rPr>
        <w:t xml:space="preserve"> </w:t>
      </w:r>
      <w:r w:rsidRPr="009C59F8">
        <w:rPr>
          <w:rtl/>
        </w:rPr>
        <w:t>מעבירים את האחריות לכאן, למקום הזה? את החוכמות האלה אני מכיר.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משה נסים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</w:t>
      </w:r>
      <w:r w:rsidR="00D93639">
        <w:rPr>
          <w:rtl/>
        </w:rPr>
        <w:t xml:space="preserve"> </w:t>
      </w:r>
      <w:r w:rsidRPr="009C59F8">
        <w:rPr>
          <w:rtl/>
        </w:rPr>
        <w:t>היושב</w:t>
      </w:r>
      <w:r w:rsidR="00D93639">
        <w:rPr>
          <w:rtl/>
        </w:rPr>
        <w:t>-</w:t>
      </w:r>
      <w:r w:rsidRPr="009C59F8">
        <w:rPr>
          <w:rtl/>
        </w:rPr>
        <w:t>ראש,</w:t>
      </w:r>
      <w:r w:rsidR="00D93639">
        <w:rPr>
          <w:rtl/>
        </w:rPr>
        <w:t xml:space="preserve"> </w:t>
      </w:r>
      <w:r w:rsidRPr="009C59F8">
        <w:rPr>
          <w:rtl/>
        </w:rPr>
        <w:t>התמרונים</w:t>
      </w:r>
      <w:r w:rsidR="00D93639">
        <w:rPr>
          <w:rtl/>
        </w:rPr>
        <w:t xml:space="preserve"> </w:t>
      </w:r>
      <w:r w:rsidRPr="009C59F8">
        <w:rPr>
          <w:rtl/>
        </w:rPr>
        <w:t>שנעשים</w:t>
      </w:r>
      <w:r w:rsidR="00D93639">
        <w:rPr>
          <w:rtl/>
        </w:rPr>
        <w:t xml:space="preserve"> </w:t>
      </w:r>
      <w:r w:rsidRPr="009C59F8">
        <w:rPr>
          <w:rtl/>
        </w:rPr>
        <w:t>בשעה</w:t>
      </w:r>
      <w:r w:rsidR="00D93639">
        <w:rPr>
          <w:rtl/>
        </w:rPr>
        <w:t xml:space="preserve"> </w:t>
      </w:r>
      <w:r w:rsidRPr="009C59F8">
        <w:rPr>
          <w:rtl/>
        </w:rPr>
        <w:t>זו</w:t>
      </w:r>
      <w:r w:rsidR="00D93639">
        <w:rPr>
          <w:rtl/>
        </w:rPr>
        <w:t xml:space="preserve"> </w:t>
      </w:r>
      <w:r w:rsidRPr="009C59F8">
        <w:rPr>
          <w:rtl/>
        </w:rPr>
        <w:t>הם</w:t>
      </w:r>
      <w:r w:rsidR="00D93639">
        <w:rPr>
          <w:rtl/>
        </w:rPr>
        <w:t xml:space="preserve"> </w:t>
      </w:r>
      <w:r w:rsidRPr="009C59F8">
        <w:rPr>
          <w:rtl/>
        </w:rPr>
        <w:t>שקופים, אבל אינני רוצה</w:t>
      </w:r>
      <w:r w:rsidR="00D93639">
        <w:rPr>
          <w:rtl/>
        </w:rPr>
        <w:t xml:space="preserve"> </w:t>
      </w:r>
      <w:r w:rsidRPr="009C59F8">
        <w:rPr>
          <w:rtl/>
        </w:rPr>
        <w:t>להתייחס</w:t>
      </w:r>
      <w:r w:rsidR="00D93639">
        <w:rPr>
          <w:rtl/>
        </w:rPr>
        <w:t xml:space="preserve"> </w:t>
      </w:r>
      <w:r w:rsidRPr="009C59F8">
        <w:rPr>
          <w:rtl/>
        </w:rPr>
        <w:t>אליהם.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חושב</w:t>
      </w:r>
      <w:r w:rsidR="00D93639">
        <w:rPr>
          <w:rtl/>
        </w:rPr>
        <w:t xml:space="preserve"> </w:t>
      </w:r>
      <w:r w:rsidRPr="009C59F8">
        <w:rPr>
          <w:rtl/>
        </w:rPr>
        <w:t>שיש</w:t>
      </w:r>
      <w:r w:rsidR="00D93639">
        <w:rPr>
          <w:rtl/>
        </w:rPr>
        <w:t xml:space="preserve"> </w:t>
      </w:r>
      <w:r w:rsidRPr="009C59F8">
        <w:rPr>
          <w:rtl/>
        </w:rPr>
        <w:t>כאן,</w:t>
      </w:r>
      <w:r w:rsidR="00D93639">
        <w:rPr>
          <w:rtl/>
        </w:rPr>
        <w:t xml:space="preserve"> </w:t>
      </w:r>
      <w:r w:rsidRPr="009C59F8">
        <w:rPr>
          <w:rtl/>
        </w:rPr>
        <w:t>עם</w:t>
      </w:r>
      <w:r w:rsidR="00D93639">
        <w:rPr>
          <w:rtl/>
        </w:rPr>
        <w:t xml:space="preserve"> </w:t>
      </w:r>
      <w:r w:rsidRPr="009C59F8">
        <w:rPr>
          <w:rtl/>
        </w:rPr>
        <w:t>כל</w:t>
      </w:r>
      <w:r w:rsidR="00D93639">
        <w:rPr>
          <w:rtl/>
        </w:rPr>
        <w:t xml:space="preserve"> </w:t>
      </w:r>
      <w:r w:rsidRPr="009C59F8">
        <w:rPr>
          <w:rtl/>
        </w:rPr>
        <w:t>הדרת הכבוד, עיוות של הפרוצדורה</w:t>
      </w:r>
      <w:r w:rsidR="00D93639">
        <w:rPr>
          <w:rtl/>
        </w:rPr>
        <w:t xml:space="preserve"> </w:t>
      </w:r>
      <w:r w:rsidRPr="009C59F8">
        <w:rPr>
          <w:rtl/>
        </w:rPr>
        <w:t>הפרלמנטרית.</w:t>
      </w:r>
      <w:r w:rsidR="00D93639">
        <w:rPr>
          <w:rtl/>
        </w:rPr>
        <w:t xml:space="preserve"> </w:t>
      </w:r>
      <w:r w:rsidRPr="009C59F8">
        <w:rPr>
          <w:rtl/>
        </w:rPr>
        <w:t>דהיינו, טוב עשה היושב</w:t>
      </w:r>
      <w:r w:rsidR="00D93639">
        <w:rPr>
          <w:rtl/>
        </w:rPr>
        <w:t>-</w:t>
      </w:r>
      <w:r w:rsidRPr="009C59F8">
        <w:rPr>
          <w:rtl/>
        </w:rPr>
        <w:t>ראש שביקש להבהיר, כי אחרת בהצבעה היתה יכולה</w:t>
      </w:r>
      <w:r w:rsidR="00D93639">
        <w:rPr>
          <w:rtl/>
        </w:rPr>
        <w:t xml:space="preserve"> </w:t>
      </w:r>
      <w:r w:rsidRPr="009C59F8">
        <w:rPr>
          <w:rtl/>
        </w:rPr>
        <w:t xml:space="preserve">להיות ערבוביה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כבר קרה פעם שראש הממשלה הצביע נגד עצמו.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משה נסים (הליכוד):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 xml:space="preserve">– – </w:t>
      </w:r>
      <w:r w:rsidR="009C59F8" w:rsidRPr="009C59F8">
        <w:rPr>
          <w:rtl/>
        </w:rPr>
        <w:t>והיינו</w:t>
      </w:r>
      <w:r>
        <w:rPr>
          <w:rtl/>
        </w:rPr>
        <w:t xml:space="preserve"> </w:t>
      </w:r>
      <w:r w:rsidR="009C59F8" w:rsidRPr="009C59F8">
        <w:rPr>
          <w:rtl/>
        </w:rPr>
        <w:t>נמצאים</w:t>
      </w:r>
      <w:r>
        <w:rPr>
          <w:rtl/>
        </w:rPr>
        <w:t xml:space="preserve"> </w:t>
      </w:r>
      <w:r w:rsidR="009C59F8" w:rsidRPr="009C59F8">
        <w:rPr>
          <w:rtl/>
        </w:rPr>
        <w:t>במצב בלתי נסבל. אני מבקש להבהיר שזאת לא הצעת ממשלה.</w:t>
      </w:r>
      <w:r>
        <w:rPr>
          <w:rtl/>
        </w:rPr>
        <w:t xml:space="preserve"> </w:t>
      </w:r>
      <w:r w:rsidR="009C59F8" w:rsidRPr="009C59F8">
        <w:rPr>
          <w:rtl/>
        </w:rPr>
        <w:t>זוהי</w:t>
      </w:r>
      <w:r>
        <w:rPr>
          <w:rtl/>
        </w:rPr>
        <w:t xml:space="preserve"> </w:t>
      </w:r>
      <w:r w:rsidR="009C59F8" w:rsidRPr="009C59F8">
        <w:rPr>
          <w:rtl/>
        </w:rPr>
        <w:t>הצעה</w:t>
      </w:r>
      <w:r>
        <w:rPr>
          <w:rtl/>
        </w:rPr>
        <w:t xml:space="preserve"> </w:t>
      </w:r>
      <w:r w:rsidR="009C59F8" w:rsidRPr="009C59F8">
        <w:rPr>
          <w:rtl/>
        </w:rPr>
        <w:t>של</w:t>
      </w:r>
      <w:r>
        <w:rPr>
          <w:rtl/>
        </w:rPr>
        <w:t xml:space="preserve"> </w:t>
      </w:r>
      <w:r w:rsidR="009C59F8" w:rsidRPr="009C59F8">
        <w:rPr>
          <w:rtl/>
        </w:rPr>
        <w:t>סיעות</w:t>
      </w:r>
      <w:r>
        <w:rPr>
          <w:rtl/>
        </w:rPr>
        <w:t xml:space="preserve"> </w:t>
      </w:r>
      <w:r w:rsidR="009C59F8" w:rsidRPr="009C59F8">
        <w:rPr>
          <w:rtl/>
        </w:rPr>
        <w:t>פרלמנטריות.</w:t>
      </w:r>
      <w:r>
        <w:rPr>
          <w:rtl/>
        </w:rPr>
        <w:t xml:space="preserve"> </w:t>
      </w:r>
      <w:r w:rsidR="009C59F8" w:rsidRPr="009C59F8">
        <w:rPr>
          <w:rtl/>
        </w:rPr>
        <w:t>אין לממשלה בעלות על ההצעה הזאת, אלא אם כן</w:t>
      </w:r>
      <w:r>
        <w:rPr>
          <w:rtl/>
        </w:rPr>
        <w:t xml:space="preserve"> </w:t>
      </w:r>
      <w:r w:rsidR="009C59F8" w:rsidRPr="009C59F8">
        <w:rPr>
          <w:rtl/>
        </w:rPr>
        <w:t>תחליט הממשלה לאמץ את ההצעה שאנחנו הגשנו.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הואיל</w:t>
      </w:r>
      <w:r w:rsidR="00D93639">
        <w:rPr>
          <w:rtl/>
        </w:rPr>
        <w:t xml:space="preserve"> </w:t>
      </w:r>
      <w:r w:rsidRPr="009C59F8">
        <w:rPr>
          <w:rtl/>
        </w:rPr>
        <w:t>והממשלה</w:t>
      </w:r>
      <w:r w:rsidR="00D93639">
        <w:rPr>
          <w:rtl/>
        </w:rPr>
        <w:t xml:space="preserve"> </w:t>
      </w:r>
      <w:r w:rsidRPr="009C59F8">
        <w:rPr>
          <w:rtl/>
        </w:rPr>
        <w:t>כנראה אינה מאמצת את ההצעות הללו, ואולי היא גם מתנגדת להן,</w:t>
      </w:r>
      <w:r w:rsidR="00D93639">
        <w:rPr>
          <w:rtl/>
        </w:rPr>
        <w:t xml:space="preserve"> </w:t>
      </w:r>
      <w:r w:rsidRPr="009C59F8">
        <w:rPr>
          <w:rtl/>
        </w:rPr>
        <w:t>אזי</w:t>
      </w:r>
      <w:r w:rsidR="00D93639">
        <w:rPr>
          <w:rtl/>
        </w:rPr>
        <w:t xml:space="preserve"> </w:t>
      </w:r>
      <w:r w:rsidRPr="009C59F8">
        <w:rPr>
          <w:rtl/>
        </w:rPr>
        <w:t>הפרוצדורה</w:t>
      </w:r>
      <w:r w:rsidR="00D93639">
        <w:rPr>
          <w:rtl/>
        </w:rPr>
        <w:t xml:space="preserve"> </w:t>
      </w:r>
      <w:r w:rsidRPr="009C59F8">
        <w:rPr>
          <w:rtl/>
        </w:rPr>
        <w:t>הנכונה</w:t>
      </w:r>
      <w:r w:rsidR="00D93639">
        <w:rPr>
          <w:rtl/>
        </w:rPr>
        <w:t xml:space="preserve"> </w:t>
      </w:r>
      <w:r w:rsidRPr="009C59F8">
        <w:rPr>
          <w:rtl/>
        </w:rPr>
        <w:t>היא</w:t>
      </w:r>
      <w:r w:rsidR="00D93639">
        <w:rPr>
          <w:rtl/>
        </w:rPr>
        <w:t xml:space="preserve"> </w:t>
      </w:r>
      <w:r w:rsidRPr="009C59F8">
        <w:rPr>
          <w:rtl/>
        </w:rPr>
        <w:t>להצביע</w:t>
      </w:r>
      <w:r w:rsidR="00D93639">
        <w:rPr>
          <w:rtl/>
        </w:rPr>
        <w:t xml:space="preserve"> </w:t>
      </w:r>
      <w:r w:rsidRPr="009C59F8">
        <w:rPr>
          <w:rtl/>
        </w:rPr>
        <w:t>מי בעד הצעת הליכוד, צומת, מפד"ל וכו', ומי</w:t>
      </w:r>
      <w:r w:rsidR="00D93639">
        <w:rPr>
          <w:rtl/>
        </w:rPr>
        <w:t xml:space="preserve"> </w:t>
      </w:r>
      <w:r w:rsidRPr="009C59F8">
        <w:rPr>
          <w:rtl/>
        </w:rPr>
        <w:t>נגד.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נכון,</w:t>
      </w:r>
      <w:r w:rsidR="00D93639">
        <w:rPr>
          <w:rtl/>
        </w:rPr>
        <w:t xml:space="preserve"> </w:t>
      </w:r>
      <w:r w:rsidRPr="009C59F8">
        <w:rPr>
          <w:rtl/>
        </w:rPr>
        <w:t>הממשלה מודיעה שהיא רואה בהצבעה הזאת נושא לאמון בממשלה. אבל המשמעות</w:t>
      </w:r>
      <w:r w:rsidR="00D93639">
        <w:rPr>
          <w:rtl/>
        </w:rPr>
        <w:t xml:space="preserve"> </w:t>
      </w:r>
      <w:r w:rsidRPr="009C59F8">
        <w:rPr>
          <w:rtl/>
        </w:rPr>
        <w:t>היא,</w:t>
      </w:r>
      <w:r w:rsidR="00D93639">
        <w:rPr>
          <w:rtl/>
        </w:rPr>
        <w:t xml:space="preserve"> </w:t>
      </w:r>
      <w:r w:rsidRPr="009C59F8">
        <w:rPr>
          <w:rtl/>
        </w:rPr>
        <w:t>שאם</w:t>
      </w:r>
      <w:r w:rsidR="00D93639">
        <w:rPr>
          <w:rtl/>
        </w:rPr>
        <w:t xml:space="preserve"> </w:t>
      </w:r>
      <w:r w:rsidRPr="009C59F8">
        <w:rPr>
          <w:rtl/>
        </w:rPr>
        <w:t>אומנם</w:t>
      </w:r>
      <w:r w:rsidR="00D93639">
        <w:rPr>
          <w:rtl/>
        </w:rPr>
        <w:t xml:space="preserve"> </w:t>
      </w:r>
      <w:r w:rsidRPr="009C59F8">
        <w:rPr>
          <w:rtl/>
        </w:rPr>
        <w:t>ההצעה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הליכוד</w:t>
      </w:r>
      <w:r w:rsidR="00D93639">
        <w:rPr>
          <w:rtl/>
        </w:rPr>
        <w:t xml:space="preserve"> </w:t>
      </w:r>
      <w:r w:rsidRPr="009C59F8">
        <w:rPr>
          <w:rtl/>
        </w:rPr>
        <w:t>וכו'</w:t>
      </w:r>
      <w:r w:rsidR="00D93639">
        <w:rPr>
          <w:rtl/>
        </w:rPr>
        <w:t xml:space="preserve"> </w:t>
      </w:r>
      <w:r w:rsidRPr="009C59F8">
        <w:rPr>
          <w:rtl/>
        </w:rPr>
        <w:t>תעבור, אזי יש בזה משום הבעת אי</w:t>
      </w:r>
      <w:r w:rsidR="00D93639">
        <w:rPr>
          <w:rtl/>
        </w:rPr>
        <w:t>-</w:t>
      </w:r>
      <w:r w:rsidRPr="009C59F8">
        <w:rPr>
          <w:rtl/>
        </w:rPr>
        <w:t>אמון</w:t>
      </w:r>
      <w:r w:rsidR="00D93639">
        <w:rPr>
          <w:rtl/>
        </w:rPr>
        <w:t xml:space="preserve"> </w:t>
      </w:r>
      <w:r w:rsidRPr="009C59F8">
        <w:rPr>
          <w:rtl/>
        </w:rPr>
        <w:t>בממשלה.</w:t>
      </w:r>
      <w:r w:rsidR="00D93639">
        <w:rPr>
          <w:rtl/>
        </w:rPr>
        <w:t xml:space="preserve"> </w:t>
      </w:r>
      <w:r w:rsidRPr="009C59F8">
        <w:rPr>
          <w:rtl/>
        </w:rPr>
        <w:t>אבל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ייתכן</w:t>
      </w:r>
      <w:r w:rsidR="00D93639">
        <w:rPr>
          <w:rtl/>
        </w:rPr>
        <w:t xml:space="preserve"> </w:t>
      </w:r>
      <w:r w:rsidRPr="009C59F8">
        <w:rPr>
          <w:rtl/>
        </w:rPr>
        <w:t>שאנחנו</w:t>
      </w:r>
      <w:r w:rsidR="00D93639">
        <w:rPr>
          <w:rtl/>
        </w:rPr>
        <w:t xml:space="preserve"> </w:t>
      </w:r>
      <w:r w:rsidRPr="009C59F8">
        <w:rPr>
          <w:rtl/>
        </w:rPr>
        <w:t>נצביע</w:t>
      </w:r>
      <w:r w:rsidR="00D93639">
        <w:rPr>
          <w:rtl/>
        </w:rPr>
        <w:t xml:space="preserve"> </w:t>
      </w:r>
      <w:r w:rsidRPr="009C59F8">
        <w:rPr>
          <w:rtl/>
        </w:rPr>
        <w:t>נגד</w:t>
      </w:r>
      <w:r w:rsidR="00D93639">
        <w:rPr>
          <w:rtl/>
        </w:rPr>
        <w:t xml:space="preserve"> </w:t>
      </w:r>
      <w:r w:rsidRPr="009C59F8">
        <w:rPr>
          <w:rtl/>
        </w:rPr>
        <w:t>ההצעה שלנו. לממשלה אין בעלות. כל</w:t>
      </w:r>
      <w:r w:rsidR="00D93639">
        <w:rPr>
          <w:rtl/>
        </w:rPr>
        <w:t xml:space="preserve"> </w:t>
      </w:r>
      <w:r w:rsidRPr="009C59F8">
        <w:rPr>
          <w:rtl/>
        </w:rPr>
        <w:t xml:space="preserve">הפרוצדורה הזאת של הודעת ממשלה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זה בדיוק מה שאני אמרתי. תנו לו לסיים.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 נסים, כיוון שיש בינינו הסכמה מלאה, אתה יכול לסיים. זה בדיוק מה</w:t>
      </w:r>
      <w:r w:rsidR="00D93639">
        <w:rPr>
          <w:rtl/>
        </w:rPr>
        <w:t xml:space="preserve"> </w:t>
      </w:r>
      <w:r w:rsidRPr="009C59F8">
        <w:rPr>
          <w:rtl/>
        </w:rPr>
        <w:t>שאני אמרתי. תודה.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משה נסים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זה מוסכם?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לא, אני אמרתי את זה.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חברי הכנסת, קצת פחות עצבים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השר לאיכות הסביבה י' שריד: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תהפוך את זה לבעד ונגד.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רבותי,</w:t>
      </w:r>
      <w:r w:rsidR="00D93639">
        <w:rPr>
          <w:rtl/>
        </w:rPr>
        <w:t xml:space="preserve"> </w:t>
      </w:r>
      <w:r w:rsidRPr="009C59F8">
        <w:rPr>
          <w:rtl/>
        </w:rPr>
        <w:t>בבקשה</w:t>
      </w:r>
      <w:r w:rsidR="00D93639">
        <w:rPr>
          <w:rtl/>
        </w:rPr>
        <w:t xml:space="preserve"> </w:t>
      </w:r>
      <w:r w:rsidRPr="009C59F8">
        <w:rPr>
          <w:rtl/>
        </w:rPr>
        <w:t>פחות</w:t>
      </w:r>
      <w:r w:rsidR="00D93639">
        <w:rPr>
          <w:rtl/>
        </w:rPr>
        <w:t xml:space="preserve"> </w:t>
      </w:r>
      <w:r w:rsidRPr="009C59F8">
        <w:rPr>
          <w:rtl/>
        </w:rPr>
        <w:t>עצבים</w:t>
      </w:r>
      <w:r w:rsidR="00D93639">
        <w:rPr>
          <w:rtl/>
        </w:rPr>
        <w:t xml:space="preserve"> </w:t>
      </w:r>
      <w:r w:rsidRPr="009C59F8">
        <w:rPr>
          <w:rtl/>
        </w:rPr>
        <w:t>פה.</w:t>
      </w:r>
      <w:r w:rsidR="00D93639">
        <w:rPr>
          <w:rtl/>
        </w:rPr>
        <w:t xml:space="preserve"> </w:t>
      </w:r>
      <w:r w:rsidRPr="009C59F8">
        <w:rPr>
          <w:rtl/>
        </w:rPr>
        <w:t>120 פקעות עצבים. תנו לי לנהל את זה. חברי</w:t>
      </w:r>
      <w:r w:rsidR="00D93639">
        <w:rPr>
          <w:rtl/>
        </w:rPr>
        <w:t xml:space="preserve"> </w:t>
      </w:r>
      <w:r w:rsidRPr="009C59F8">
        <w:rPr>
          <w:rtl/>
        </w:rPr>
        <w:t>הכנסת,</w:t>
      </w:r>
      <w:r w:rsidR="00D93639">
        <w:rPr>
          <w:rtl/>
        </w:rPr>
        <w:t xml:space="preserve"> </w:t>
      </w:r>
      <w:r w:rsidRPr="009C59F8">
        <w:rPr>
          <w:rtl/>
        </w:rPr>
        <w:t>הוא</w:t>
      </w:r>
      <w:r w:rsidR="00D93639">
        <w:rPr>
          <w:rtl/>
        </w:rPr>
        <w:t xml:space="preserve"> </w:t>
      </w:r>
      <w:r w:rsidRPr="009C59F8">
        <w:rPr>
          <w:rtl/>
        </w:rPr>
        <w:t>שאמרתי</w:t>
      </w:r>
      <w:r w:rsidR="00D93639">
        <w:rPr>
          <w:rtl/>
        </w:rPr>
        <w:t xml:space="preserve"> </w:t>
      </w:r>
      <w:r w:rsidRPr="009C59F8">
        <w:rPr>
          <w:rtl/>
        </w:rPr>
        <w:t>בדיוק</w:t>
      </w:r>
      <w:r w:rsidR="00D93639">
        <w:rPr>
          <w:rtl/>
        </w:rPr>
        <w:t xml:space="preserve"> </w:t>
      </w:r>
      <w:r w:rsidRPr="009C59F8">
        <w:rPr>
          <w:rtl/>
        </w:rPr>
        <w:t>נמרץ.</w:t>
      </w:r>
      <w:r w:rsidR="00D93639">
        <w:rPr>
          <w:rtl/>
        </w:rPr>
        <w:t xml:space="preserve"> </w:t>
      </w:r>
      <w:r w:rsidRPr="009C59F8">
        <w:rPr>
          <w:rtl/>
        </w:rPr>
        <w:t>ודאי</w:t>
      </w:r>
      <w:r w:rsidR="00D93639">
        <w:rPr>
          <w:rtl/>
        </w:rPr>
        <w:t xml:space="preserve"> </w:t>
      </w:r>
      <w:r w:rsidRPr="009C59F8">
        <w:rPr>
          <w:rtl/>
        </w:rPr>
        <w:t>שבעלי ההצעה של הליכוד ומי שתומכים בה</w:t>
      </w:r>
      <w:r w:rsidR="00D93639">
        <w:rPr>
          <w:rtl/>
        </w:rPr>
        <w:t xml:space="preserve"> </w:t>
      </w:r>
      <w:r w:rsidRPr="009C59F8">
        <w:rPr>
          <w:rtl/>
        </w:rPr>
        <w:t>יצביעו</w:t>
      </w:r>
      <w:r w:rsidR="00D93639">
        <w:rPr>
          <w:rtl/>
        </w:rPr>
        <w:t xml:space="preserve"> </w:t>
      </w:r>
      <w:r w:rsidRPr="009C59F8">
        <w:rPr>
          <w:rtl/>
        </w:rPr>
        <w:t>בעדה; ומי שמתנגד, יצביע נגדה. רציתי רק להסביר את המשמעות של ההצבעה. זה</w:t>
      </w:r>
      <w:r w:rsidR="00D93639">
        <w:rPr>
          <w:rtl/>
        </w:rPr>
        <w:t xml:space="preserve"> </w:t>
      </w:r>
      <w:r w:rsidRPr="009C59F8">
        <w:rPr>
          <w:rtl/>
        </w:rPr>
        <w:t>בדיוק מה שעשה חבר הכנסת נסים, אבל קצת יותר באריכות. תודה.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הצבעה. אני מודיע: מי שתומך בהצעה של הליכוד, צומת, מפד"ל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קריאה: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אגודה.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יצביע כמובן בעד. ומי שמתנגד לזה, יצביע נגד. את המשמעות הסברנו פעמיים.</w:t>
      </w:r>
      <w:r>
        <w:rPr>
          <w:rtl/>
        </w:rPr>
        <w:t xml:space="preserve"> </w:t>
      </w:r>
      <w:r w:rsidR="009C59F8" w:rsidRPr="009C59F8">
        <w:rPr>
          <w:rtl/>
        </w:rPr>
        <w:t>ההצבעה החלה.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ה</w:t>
      </w:r>
      <w:r w:rsidR="009C59F8" w:rsidRPr="009C59F8">
        <w:rPr>
          <w:rtl/>
        </w:rPr>
        <w:t>צבעה מס' 6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ב</w:t>
      </w:r>
      <w:r w:rsidR="009C59F8" w:rsidRPr="009C59F8">
        <w:rPr>
          <w:rtl/>
        </w:rPr>
        <w:t xml:space="preserve">עד הצעת הסיכום שהביא חבר הכנסת מ' נסים </w:t>
      </w:r>
      <w:r>
        <w:rPr>
          <w:rtl/>
        </w:rPr>
        <w:t>–</w:t>
      </w:r>
      <w:r w:rsidR="009C59F8" w:rsidRPr="009C59F8">
        <w:rPr>
          <w:rtl/>
        </w:rPr>
        <w:t xml:space="preserve"> 52</w:t>
      </w: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נ</w:t>
      </w:r>
      <w:r w:rsidR="009C59F8" w:rsidRPr="009C59F8">
        <w:rPr>
          <w:rtl/>
        </w:rPr>
        <w:t xml:space="preserve">גד </w:t>
      </w:r>
      <w:r>
        <w:rPr>
          <w:rtl/>
        </w:rPr>
        <w:t>–</w:t>
      </w:r>
      <w:r w:rsidR="009C59F8" w:rsidRPr="009C59F8">
        <w:rPr>
          <w:rtl/>
        </w:rPr>
        <w:t xml:space="preserve"> 61</w:t>
      </w: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נ</w:t>
      </w:r>
      <w:r w:rsidR="009C59F8" w:rsidRPr="009C59F8">
        <w:rPr>
          <w:rtl/>
        </w:rPr>
        <w:t xml:space="preserve">מנעים </w:t>
      </w:r>
      <w:r>
        <w:rPr>
          <w:rtl/>
        </w:rPr>
        <w:t>–</w:t>
      </w:r>
      <w:r w:rsidR="009C59F8" w:rsidRPr="009C59F8">
        <w:rPr>
          <w:rtl/>
        </w:rPr>
        <w:t xml:space="preserve"> 5</w:t>
      </w: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ה</w:t>
      </w:r>
      <w:r w:rsidR="009C59F8" w:rsidRPr="009C59F8">
        <w:rPr>
          <w:rtl/>
        </w:rPr>
        <w:t>צעת הסיכום שהביא חבר הכנסת מ' נסים לא נתקבלה.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52</w:t>
      </w:r>
      <w:r w:rsidR="00D93639">
        <w:rPr>
          <w:rtl/>
        </w:rPr>
        <w:t xml:space="preserve"> </w:t>
      </w:r>
      <w:r w:rsidRPr="009C59F8">
        <w:rPr>
          <w:rtl/>
        </w:rPr>
        <w:t>תומכים,</w:t>
      </w:r>
      <w:r w:rsidR="00D93639">
        <w:rPr>
          <w:rtl/>
        </w:rPr>
        <w:t xml:space="preserve"> </w:t>
      </w:r>
      <w:r w:rsidRPr="009C59F8">
        <w:rPr>
          <w:rtl/>
        </w:rPr>
        <w:t>61 מתנגדים, חמישה נמנעים. לפיכך, אני שוב מודיע שהממשלה זוכה</w:t>
      </w:r>
      <w:r w:rsidR="00D93639">
        <w:rPr>
          <w:rtl/>
        </w:rPr>
        <w:t xml:space="preserve"> </w:t>
      </w:r>
      <w:r w:rsidRPr="009C59F8">
        <w:rPr>
          <w:rtl/>
        </w:rPr>
        <w:t>היום באמון פעם שנייה.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האם רוצים להצביע גם על הצעת הסיכום השלישית?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קריאות: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לא.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חברי</w:t>
      </w:r>
      <w:r w:rsidR="00D93639">
        <w:rPr>
          <w:rtl/>
        </w:rPr>
        <w:t xml:space="preserve"> </w:t>
      </w:r>
      <w:r w:rsidRPr="009C59F8">
        <w:rPr>
          <w:rtl/>
        </w:rPr>
        <w:t>הכנסת,</w:t>
      </w:r>
      <w:r w:rsidR="00D93639">
        <w:rPr>
          <w:rtl/>
        </w:rPr>
        <w:t xml:space="preserve"> </w:t>
      </w:r>
      <w:r w:rsidRPr="009C59F8">
        <w:rPr>
          <w:rtl/>
        </w:rPr>
        <w:t>אני מודה לכם. גמר חתימה טובה. תודה על ההשתתפות הנפלאה בדיון</w:t>
      </w:r>
      <w:r w:rsidR="00D93639">
        <w:rPr>
          <w:rtl/>
        </w:rPr>
        <w:t xml:space="preserve"> </w:t>
      </w:r>
      <w:r w:rsidRPr="009C59F8">
        <w:rPr>
          <w:rtl/>
        </w:rPr>
        <w:t xml:space="preserve">ההיסטורי המצוין והחשוב שהיה. בעוד חמש דקות </w:t>
      </w:r>
      <w:r w:rsidR="00D93639">
        <w:rPr>
          <w:rtl/>
        </w:rPr>
        <w:t>–</w:t>
      </w:r>
      <w:r w:rsidRPr="009C59F8">
        <w:rPr>
          <w:rtl/>
        </w:rPr>
        <w:t xml:space="preserve"> כנס ב'.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לכולכם גמר חתימה טובה, ובאמצעותכם לכל אזרחי מדינת ישראל.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בעוד</w:t>
      </w:r>
      <w:r w:rsidR="00D93639">
        <w:rPr>
          <w:rtl/>
        </w:rPr>
        <w:t xml:space="preserve"> </w:t>
      </w:r>
      <w:r w:rsidRPr="009C59F8">
        <w:rPr>
          <w:rtl/>
        </w:rPr>
        <w:t xml:space="preserve">חמש דקות </w:t>
      </w:r>
      <w:r w:rsidR="00D93639">
        <w:rPr>
          <w:rtl/>
        </w:rPr>
        <w:t>–</w:t>
      </w:r>
      <w:r w:rsidRPr="009C59F8">
        <w:rPr>
          <w:rtl/>
        </w:rPr>
        <w:t xml:space="preserve"> כנס ב'. אני מודה גם לוועדת הכנסת, לראשה ולחבריה על המאמץ</w:t>
      </w:r>
      <w:r w:rsidR="00D93639">
        <w:rPr>
          <w:rtl/>
        </w:rPr>
        <w:t xml:space="preserve"> </w:t>
      </w:r>
      <w:r w:rsidRPr="009C59F8">
        <w:rPr>
          <w:rtl/>
        </w:rPr>
        <w:t>שהשקיעו בקיום הדיון בשלושת הימים האלה.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(הישיבה נפסקה בשעה 13:56 ונתחדשה בשעה 14:07.)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כ</w:t>
      </w:r>
      <w:r w:rsidR="009C59F8" w:rsidRPr="009C59F8">
        <w:rPr>
          <w:rtl/>
        </w:rPr>
        <w:t>נס ב'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1"/>
        <w:rPr>
          <w:rtl/>
        </w:rPr>
      </w:pPr>
      <w:bookmarkStart w:id="3" w:name="_Toc457735369"/>
      <w:r w:rsidRPr="00D93639">
        <w:rPr>
          <w:rtl/>
        </w:rPr>
        <w:t>תנועת חב"ד כמפלגה פוליטית</w:t>
      </w:r>
      <w:bookmarkEnd w:id="3"/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חברי</w:t>
      </w:r>
      <w:r w:rsidR="00D93639">
        <w:rPr>
          <w:rtl/>
        </w:rPr>
        <w:t xml:space="preserve"> </w:t>
      </w:r>
      <w:r w:rsidRPr="009C59F8">
        <w:rPr>
          <w:rtl/>
        </w:rPr>
        <w:t>הכנסת,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פותח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הכנס</w:t>
      </w:r>
      <w:r w:rsidR="00D93639">
        <w:rPr>
          <w:rtl/>
        </w:rPr>
        <w:t xml:space="preserve"> </w:t>
      </w:r>
      <w:r w:rsidRPr="009C59F8">
        <w:rPr>
          <w:rtl/>
        </w:rPr>
        <w:t>השני.</w:t>
      </w:r>
      <w:r w:rsidR="00D93639">
        <w:rPr>
          <w:rtl/>
        </w:rPr>
        <w:t xml:space="preserve"> </w:t>
      </w:r>
      <w:r w:rsidRPr="009C59F8">
        <w:rPr>
          <w:rtl/>
        </w:rPr>
        <w:t>נא</w:t>
      </w:r>
      <w:r w:rsidR="00D93639">
        <w:rPr>
          <w:rtl/>
        </w:rPr>
        <w:t xml:space="preserve"> </w:t>
      </w:r>
      <w:r w:rsidRPr="009C59F8">
        <w:rPr>
          <w:rtl/>
        </w:rPr>
        <w:t>לשבת. אנחנו מחפשים איזה סגן</w:t>
      </w:r>
      <w:r w:rsidR="00D93639">
        <w:rPr>
          <w:rtl/>
        </w:rPr>
        <w:t xml:space="preserve"> </w:t>
      </w:r>
      <w:r w:rsidRPr="009C59F8">
        <w:rPr>
          <w:rtl/>
        </w:rPr>
        <w:t>יושב</w:t>
      </w:r>
      <w:r w:rsidR="00D93639">
        <w:rPr>
          <w:rtl/>
        </w:rPr>
        <w:t>-</w:t>
      </w:r>
      <w:r w:rsidRPr="009C59F8">
        <w:rPr>
          <w:rtl/>
        </w:rPr>
        <w:t>ראש</w:t>
      </w:r>
      <w:r w:rsidR="00D93639">
        <w:rPr>
          <w:rtl/>
        </w:rPr>
        <w:t xml:space="preserve"> </w:t>
      </w:r>
      <w:r w:rsidRPr="009C59F8">
        <w:rPr>
          <w:rtl/>
        </w:rPr>
        <w:t>שינהל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הישיבה. עד אז אני אעשה זאת. נא לשבת. יש הצעה של חבר הכנסת</w:t>
      </w:r>
      <w:r w:rsidR="00D93639">
        <w:rPr>
          <w:rtl/>
        </w:rPr>
        <w:t xml:space="preserve"> </w:t>
      </w:r>
      <w:r w:rsidRPr="009C59F8">
        <w:rPr>
          <w:rtl/>
        </w:rPr>
        <w:t>סילבן שלום לתפקיד של ממלא</w:t>
      </w:r>
      <w:r w:rsidR="00D93639">
        <w:rPr>
          <w:rtl/>
        </w:rPr>
        <w:t>-</w:t>
      </w:r>
      <w:r w:rsidRPr="009C59F8">
        <w:rPr>
          <w:rtl/>
        </w:rPr>
        <w:t>מקום סגנים.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זו לא הצעה שלי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לא, לא, לא. ערב יום הכיפורים, בואו לא נכעס.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חברי</w:t>
      </w:r>
      <w:r w:rsidR="00D93639">
        <w:rPr>
          <w:rtl/>
        </w:rPr>
        <w:t xml:space="preserve"> </w:t>
      </w:r>
      <w:r w:rsidRPr="009C59F8">
        <w:rPr>
          <w:rtl/>
        </w:rPr>
        <w:t>הכנסת, סליחה שאנחנו עוד רגע מתאוששים כאן. מה הסעיף בסדר</w:t>
      </w:r>
      <w:r w:rsidR="00D93639">
        <w:rPr>
          <w:rtl/>
        </w:rPr>
        <w:t>-</w:t>
      </w:r>
      <w:r w:rsidRPr="009C59F8">
        <w:rPr>
          <w:rtl/>
        </w:rPr>
        <w:t>היום, גברתי</w:t>
      </w:r>
      <w:r w:rsidR="00D93639">
        <w:rPr>
          <w:rtl/>
        </w:rPr>
        <w:t xml:space="preserve"> </w:t>
      </w:r>
      <w:r w:rsidRPr="009C59F8">
        <w:rPr>
          <w:rtl/>
        </w:rPr>
        <w:t>סגנית המזכיר?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 היושב</w:t>
      </w:r>
      <w:r w:rsidR="00D93639">
        <w:rPr>
          <w:rtl/>
        </w:rPr>
        <w:t>-</w:t>
      </w:r>
      <w:r w:rsidRPr="009C59F8">
        <w:rPr>
          <w:rtl/>
        </w:rPr>
        <w:t>ראש, למה פירקו את ערוץ</w:t>
      </w:r>
      <w:r w:rsidR="00D93639">
        <w:rPr>
          <w:rtl/>
        </w:rPr>
        <w:t>-</w:t>
      </w:r>
      <w:r w:rsidRPr="009C59F8">
        <w:rPr>
          <w:rtl/>
        </w:rPr>
        <w:t>2?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הם</w:t>
      </w:r>
      <w:r w:rsidR="00D93639">
        <w:rPr>
          <w:rtl/>
        </w:rPr>
        <w:t xml:space="preserve"> </w:t>
      </w:r>
      <w:r w:rsidRPr="009C59F8">
        <w:rPr>
          <w:rtl/>
        </w:rPr>
        <w:t>התעייפו.</w:t>
      </w:r>
      <w:r w:rsidR="00D93639">
        <w:rPr>
          <w:rtl/>
        </w:rPr>
        <w:t xml:space="preserve"> </w:t>
      </w:r>
      <w:r w:rsidRPr="009C59F8">
        <w:rPr>
          <w:rtl/>
        </w:rPr>
        <w:t>זוהי</w:t>
      </w:r>
      <w:r w:rsidR="00D93639">
        <w:rPr>
          <w:rtl/>
        </w:rPr>
        <w:t xml:space="preserve"> </w:t>
      </w:r>
      <w:r w:rsidRPr="009C59F8">
        <w:rPr>
          <w:rtl/>
        </w:rPr>
        <w:t>האמת.</w:t>
      </w:r>
      <w:r w:rsidR="00D93639">
        <w:rPr>
          <w:rtl/>
        </w:rPr>
        <w:t xml:space="preserve"> </w:t>
      </w:r>
      <w:r w:rsidRPr="009C59F8">
        <w:rPr>
          <w:rtl/>
        </w:rPr>
        <w:t>ברצינות.</w:t>
      </w:r>
      <w:r w:rsidR="00D93639">
        <w:rPr>
          <w:rtl/>
        </w:rPr>
        <w:t xml:space="preserve"> </w:t>
      </w:r>
      <w:r w:rsidRPr="009C59F8">
        <w:rPr>
          <w:rtl/>
        </w:rPr>
        <w:t>אנחנו מקיימים יחסים טובים מאוד עם</w:t>
      </w:r>
      <w:r w:rsidR="00D93639">
        <w:rPr>
          <w:rtl/>
        </w:rPr>
        <w:t xml:space="preserve"> </w:t>
      </w:r>
      <w:r w:rsidRPr="009C59F8">
        <w:rPr>
          <w:rtl/>
        </w:rPr>
        <w:t>ערוץ</w:t>
      </w:r>
      <w:r w:rsidR="00D93639">
        <w:rPr>
          <w:rtl/>
        </w:rPr>
        <w:t>-</w:t>
      </w:r>
      <w:r w:rsidRPr="009C59F8">
        <w:rPr>
          <w:rtl/>
        </w:rPr>
        <w:t>2.</w:t>
      </w:r>
      <w:r w:rsidR="00D93639">
        <w:rPr>
          <w:rtl/>
        </w:rPr>
        <w:t xml:space="preserve"> </w:t>
      </w:r>
      <w:r w:rsidRPr="009C59F8">
        <w:rPr>
          <w:rtl/>
        </w:rPr>
        <w:t>הם פשוט התעייפו; שלושה ימים רצופים.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חברי</w:t>
      </w:r>
      <w:r w:rsidR="00D93639">
        <w:rPr>
          <w:rtl/>
        </w:rPr>
        <w:t xml:space="preserve"> </w:t>
      </w:r>
      <w:r w:rsidRPr="009C59F8">
        <w:rPr>
          <w:rtl/>
        </w:rPr>
        <w:t>הכנסת, אנו פותחים את סדר</w:t>
      </w:r>
      <w:r w:rsidR="00D93639">
        <w:rPr>
          <w:rtl/>
        </w:rPr>
        <w:t>-</w:t>
      </w:r>
      <w:r w:rsidRPr="009C59F8">
        <w:rPr>
          <w:rtl/>
        </w:rPr>
        <w:t>היום שלנו: תנועת חב"ד כמפלגה פוליטית. תביא</w:t>
      </w:r>
      <w:r w:rsidR="00D93639">
        <w:rPr>
          <w:rtl/>
        </w:rPr>
        <w:t xml:space="preserve"> </w:t>
      </w:r>
      <w:r w:rsidRPr="009C59F8">
        <w:rPr>
          <w:rtl/>
        </w:rPr>
        <w:t xml:space="preserve">את ההצעה חברת הכנסת דליה איציק, יענה עליה השר חיים רמון, אם יגיע; אם לא </w:t>
      </w:r>
      <w:r w:rsidR="00D93639">
        <w:rPr>
          <w:rtl/>
        </w:rPr>
        <w:t>–</w:t>
      </w:r>
      <w:r w:rsidRPr="009C59F8">
        <w:rPr>
          <w:rtl/>
        </w:rPr>
        <w:t xml:space="preserve"> נבקש</w:t>
      </w:r>
      <w:r w:rsidR="00D93639">
        <w:rPr>
          <w:rtl/>
        </w:rPr>
        <w:t xml:space="preserve"> </w:t>
      </w:r>
      <w:r w:rsidRPr="009C59F8">
        <w:rPr>
          <w:rtl/>
        </w:rPr>
        <w:t xml:space="preserve">מהשר שוחט; אם לא </w:t>
      </w:r>
      <w:r w:rsidR="00D93639">
        <w:rPr>
          <w:rtl/>
        </w:rPr>
        <w:t>–</w:t>
      </w:r>
      <w:r w:rsidRPr="009C59F8">
        <w:rPr>
          <w:rtl/>
        </w:rPr>
        <w:t xml:space="preserve"> חבר הכנסת חגי מירום. בבקשה, גברתי.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חגי מירום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חגי מירום לא יכול להשיב על ההצעה הזאת, מפאת חוסר אובייקטיביות.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טוב, בסדר, אז נבקש מסילבן שלום.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 מוכן.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אגב, אם לא יהיה שר </w:t>
      </w:r>
      <w:r w:rsidR="00D93639">
        <w:rPr>
          <w:rtl/>
        </w:rPr>
        <w:t>–</w:t>
      </w:r>
      <w:r w:rsidRPr="009C59F8">
        <w:rPr>
          <w:rtl/>
        </w:rPr>
        <w:t xml:space="preserve"> אתה תוכל.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השר לאיכות הסביבה י' שריד: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 אענה על ההצעה.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השר</w:t>
      </w:r>
      <w:r w:rsidR="00D93639">
        <w:rPr>
          <w:rtl/>
        </w:rPr>
        <w:t xml:space="preserve"> </w:t>
      </w:r>
      <w:r w:rsidRPr="009C59F8">
        <w:rPr>
          <w:rtl/>
        </w:rPr>
        <w:t>יוסי</w:t>
      </w:r>
      <w:r w:rsidR="00D93639">
        <w:rPr>
          <w:rtl/>
        </w:rPr>
        <w:t xml:space="preserve"> </w:t>
      </w:r>
      <w:r w:rsidRPr="009C59F8">
        <w:rPr>
          <w:rtl/>
        </w:rPr>
        <w:t>שריד</w:t>
      </w:r>
      <w:r w:rsidR="00D93639">
        <w:rPr>
          <w:rtl/>
        </w:rPr>
        <w:t xml:space="preserve"> </w:t>
      </w:r>
      <w:r w:rsidRPr="009C59F8">
        <w:rPr>
          <w:rtl/>
        </w:rPr>
        <w:t>הגיע.</w:t>
      </w:r>
      <w:r w:rsidR="00D93639">
        <w:rPr>
          <w:rtl/>
        </w:rPr>
        <w:t xml:space="preserve"> </w:t>
      </w:r>
      <w:r w:rsidRPr="009C59F8">
        <w:rPr>
          <w:rtl/>
        </w:rPr>
        <w:t>פתרנו</w:t>
      </w:r>
      <w:r w:rsidR="00D93639">
        <w:rPr>
          <w:rtl/>
        </w:rPr>
        <w:t xml:space="preserve"> </w:t>
      </w:r>
      <w:r w:rsidRPr="009C59F8">
        <w:rPr>
          <w:rtl/>
        </w:rPr>
        <w:t>את הבעיה. בבקשה. חברת הכנסת דליה איציק, את</w:t>
      </w:r>
      <w:r w:rsidR="00D93639">
        <w:rPr>
          <w:rtl/>
        </w:rPr>
        <w:t xml:space="preserve"> </w:t>
      </w:r>
      <w:r w:rsidRPr="009C59F8">
        <w:rPr>
          <w:rtl/>
        </w:rPr>
        <w:t>קראת לשר יוסי שריד לחזור. את רואה שהוא חזר. בבקשה.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דליה איציק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התכוונתי לחזרה אחרת, אדוני היושב</w:t>
      </w:r>
      <w:r w:rsidR="00D93639">
        <w:rPr>
          <w:rtl/>
        </w:rPr>
        <w:t>-</w:t>
      </w:r>
      <w:r w:rsidRPr="009C59F8">
        <w:rPr>
          <w:rtl/>
        </w:rPr>
        <w:t>ראש.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גם זה יבוא. בבקשה.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דליה איציק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</w:t>
      </w:r>
      <w:r w:rsidR="00D93639">
        <w:rPr>
          <w:rtl/>
        </w:rPr>
        <w:t xml:space="preserve"> </w:t>
      </w:r>
      <w:r w:rsidRPr="009C59F8">
        <w:rPr>
          <w:rtl/>
        </w:rPr>
        <w:t>היושב</w:t>
      </w:r>
      <w:r w:rsidR="00D93639">
        <w:rPr>
          <w:rtl/>
        </w:rPr>
        <w:t>-</w:t>
      </w:r>
      <w:r w:rsidRPr="009C59F8">
        <w:rPr>
          <w:rtl/>
        </w:rPr>
        <w:t>ראש,</w:t>
      </w:r>
      <w:r w:rsidR="00D93639">
        <w:rPr>
          <w:rtl/>
        </w:rPr>
        <w:t xml:space="preserve"> </w:t>
      </w:r>
      <w:r w:rsidRPr="009C59F8">
        <w:rPr>
          <w:rtl/>
        </w:rPr>
        <w:t>כנסת</w:t>
      </w:r>
      <w:r w:rsidR="00D93639">
        <w:rPr>
          <w:rtl/>
        </w:rPr>
        <w:t xml:space="preserve"> </w:t>
      </w:r>
      <w:r w:rsidRPr="009C59F8">
        <w:rPr>
          <w:rtl/>
        </w:rPr>
        <w:t>נכבדה,</w:t>
      </w:r>
      <w:r w:rsidR="00D93639">
        <w:rPr>
          <w:rtl/>
        </w:rPr>
        <w:t xml:space="preserve"> </w:t>
      </w:r>
      <w:r w:rsidRPr="009C59F8">
        <w:rPr>
          <w:rtl/>
        </w:rPr>
        <w:t>הימים</w:t>
      </w:r>
      <w:r w:rsidR="00D93639">
        <w:rPr>
          <w:rtl/>
        </w:rPr>
        <w:t xml:space="preserve"> </w:t>
      </w:r>
      <w:r w:rsidRPr="009C59F8">
        <w:rPr>
          <w:rtl/>
        </w:rPr>
        <w:t>האלה של עשיית שלום מגלים אט אט את</w:t>
      </w:r>
      <w:r w:rsidR="00D93639">
        <w:rPr>
          <w:rtl/>
        </w:rPr>
        <w:t xml:space="preserve"> </w:t>
      </w:r>
      <w:r w:rsidRPr="009C59F8">
        <w:rPr>
          <w:rtl/>
        </w:rPr>
        <w:t>פרצופו האמיתי של הימין במדינת ישראל, שלא נמצא פה היום, אבל אני מקווה שהוא ישמע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דברי</w:t>
      </w:r>
      <w:r w:rsidR="00D93639">
        <w:rPr>
          <w:rtl/>
        </w:rPr>
        <w:t xml:space="preserve"> </w:t>
      </w:r>
      <w:r w:rsidRPr="009C59F8">
        <w:rPr>
          <w:rtl/>
        </w:rPr>
        <w:t>בהזדמנות</w:t>
      </w:r>
      <w:r w:rsidR="00D93639">
        <w:rPr>
          <w:rtl/>
        </w:rPr>
        <w:t xml:space="preserve"> </w:t>
      </w:r>
      <w:r w:rsidRPr="009C59F8">
        <w:rPr>
          <w:rtl/>
        </w:rPr>
        <w:t>אחרת.</w:t>
      </w:r>
      <w:r w:rsidR="00D93639">
        <w:rPr>
          <w:rtl/>
        </w:rPr>
        <w:t xml:space="preserve"> </w:t>
      </w:r>
      <w:r w:rsidRPr="009C59F8">
        <w:rPr>
          <w:rtl/>
        </w:rPr>
        <w:t>ימי</w:t>
      </w:r>
      <w:r w:rsidR="00D93639">
        <w:rPr>
          <w:rtl/>
        </w:rPr>
        <w:t xml:space="preserve"> </w:t>
      </w:r>
      <w:r w:rsidRPr="009C59F8">
        <w:rPr>
          <w:rtl/>
        </w:rPr>
        <w:t>התקווה האלה, ואולי גם ימי החשש, מצאו את הימין</w:t>
      </w:r>
      <w:r w:rsidR="00D93639">
        <w:rPr>
          <w:rtl/>
        </w:rPr>
        <w:t xml:space="preserve"> </w:t>
      </w:r>
      <w:r w:rsidRPr="009C59F8">
        <w:rPr>
          <w:rtl/>
        </w:rPr>
        <w:t>במדינת ישראל מדולדל ורפה עד אימה. כל כך קשה מצבו של הימין, עד כדי כך שהוא נזקק</w:t>
      </w:r>
      <w:r w:rsidR="00D93639">
        <w:rPr>
          <w:rtl/>
        </w:rPr>
        <w:t xml:space="preserve"> </w:t>
      </w:r>
      <w:r w:rsidRPr="009C59F8">
        <w:rPr>
          <w:rtl/>
        </w:rPr>
        <w:t>להעלות לבמה את תנועת חב"ד.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תנועת</w:t>
      </w:r>
      <w:r w:rsidR="00D93639">
        <w:rPr>
          <w:rtl/>
        </w:rPr>
        <w:t xml:space="preserve"> </w:t>
      </w:r>
      <w:r w:rsidRPr="009C59F8">
        <w:rPr>
          <w:rtl/>
        </w:rPr>
        <w:t>חב"ד</w:t>
      </w:r>
      <w:r w:rsidR="00D93639">
        <w:rPr>
          <w:rtl/>
        </w:rPr>
        <w:t xml:space="preserve"> </w:t>
      </w:r>
      <w:r w:rsidRPr="009C59F8">
        <w:rPr>
          <w:rtl/>
        </w:rPr>
        <w:t>פרסמה את עצמה כתנועה המפיצה ערכי דת, מקרבת לבבות ועורכת כנסי</w:t>
      </w:r>
      <w:r w:rsidR="00D93639">
        <w:rPr>
          <w:rtl/>
        </w:rPr>
        <w:t xml:space="preserve"> </w:t>
      </w:r>
      <w:r w:rsidRPr="009C59F8">
        <w:rPr>
          <w:rtl/>
        </w:rPr>
        <w:t>הסברה</w:t>
      </w:r>
      <w:r w:rsidR="00D93639">
        <w:rPr>
          <w:rtl/>
        </w:rPr>
        <w:t xml:space="preserve"> </w:t>
      </w:r>
      <w:r w:rsidRPr="009C59F8">
        <w:rPr>
          <w:rtl/>
        </w:rPr>
        <w:t>בנושא</w:t>
      </w:r>
      <w:r w:rsidR="00D93639">
        <w:rPr>
          <w:rtl/>
        </w:rPr>
        <w:t xml:space="preserve"> </w:t>
      </w:r>
      <w:r w:rsidRPr="009C59F8">
        <w:rPr>
          <w:rtl/>
        </w:rPr>
        <w:t>דת ומסורת.</w:t>
      </w:r>
      <w:r w:rsidR="00D93639">
        <w:rPr>
          <w:rtl/>
        </w:rPr>
        <w:t xml:space="preserve"> </w:t>
      </w:r>
      <w:r w:rsidRPr="009C59F8">
        <w:rPr>
          <w:rtl/>
        </w:rPr>
        <w:t xml:space="preserve">כל זמן שזה מה שהיא עשתה </w:t>
      </w:r>
      <w:r w:rsidR="00D93639">
        <w:rPr>
          <w:rtl/>
        </w:rPr>
        <w:t>–</w:t>
      </w:r>
      <w:r w:rsidRPr="009C59F8">
        <w:rPr>
          <w:rtl/>
        </w:rPr>
        <w:t xml:space="preserve"> סלחנו לה. עכשיו היא התגלתה</w:t>
      </w:r>
      <w:r w:rsidR="00D93639">
        <w:rPr>
          <w:rtl/>
        </w:rPr>
        <w:t xml:space="preserve"> </w:t>
      </w:r>
      <w:r w:rsidRPr="009C59F8">
        <w:rPr>
          <w:rtl/>
        </w:rPr>
        <w:t>במלוא</w:t>
      </w:r>
      <w:r w:rsidR="00D93639">
        <w:rPr>
          <w:rtl/>
        </w:rPr>
        <w:t xml:space="preserve"> </w:t>
      </w:r>
      <w:r w:rsidRPr="009C59F8">
        <w:rPr>
          <w:rtl/>
        </w:rPr>
        <w:t>מערומיה.</w:t>
      </w:r>
      <w:r w:rsidR="00D93639">
        <w:rPr>
          <w:rtl/>
        </w:rPr>
        <w:t xml:space="preserve"> </w:t>
      </w:r>
      <w:r w:rsidRPr="009C59F8">
        <w:rPr>
          <w:rtl/>
        </w:rPr>
        <w:t>תנועה</w:t>
      </w:r>
      <w:r w:rsidR="00D93639">
        <w:rPr>
          <w:rtl/>
        </w:rPr>
        <w:t xml:space="preserve"> </w:t>
      </w:r>
      <w:r w:rsidRPr="009C59F8">
        <w:rPr>
          <w:rtl/>
        </w:rPr>
        <w:t>זו,</w:t>
      </w:r>
      <w:r w:rsidR="00D93639">
        <w:rPr>
          <w:rtl/>
        </w:rPr>
        <w:t xml:space="preserve"> </w:t>
      </w:r>
      <w:r w:rsidRPr="009C59F8">
        <w:rPr>
          <w:rtl/>
        </w:rPr>
        <w:t>שראשי</w:t>
      </w:r>
      <w:r w:rsidR="00D93639">
        <w:rPr>
          <w:rtl/>
        </w:rPr>
        <w:t>-</w:t>
      </w:r>
      <w:r w:rsidRPr="009C59F8">
        <w:rPr>
          <w:rtl/>
        </w:rPr>
        <w:t>התיבות שלה הם חוכמה, בינה ודעת, הסבה ומסבה</w:t>
      </w:r>
      <w:r w:rsidR="00D93639">
        <w:rPr>
          <w:rtl/>
        </w:rPr>
        <w:t xml:space="preserve"> </w:t>
      </w:r>
      <w:r w:rsidRPr="009C59F8">
        <w:rPr>
          <w:rtl/>
        </w:rPr>
        <w:t>עצמה</w:t>
      </w:r>
      <w:r w:rsidR="00D93639">
        <w:rPr>
          <w:rtl/>
        </w:rPr>
        <w:t xml:space="preserve"> </w:t>
      </w:r>
      <w:r w:rsidRPr="009C59F8">
        <w:rPr>
          <w:rtl/>
        </w:rPr>
        <w:t>לחבורה בלי</w:t>
      </w:r>
      <w:r w:rsidR="00D93639">
        <w:rPr>
          <w:rtl/>
        </w:rPr>
        <w:t>-</w:t>
      </w:r>
      <w:r w:rsidRPr="009C59F8">
        <w:rPr>
          <w:rtl/>
        </w:rPr>
        <w:t>דעת.</w:t>
      </w:r>
      <w:r w:rsidR="00D93639">
        <w:rPr>
          <w:rtl/>
        </w:rPr>
        <w:t xml:space="preserve"> </w:t>
      </w:r>
      <w:r w:rsidRPr="009C59F8">
        <w:rPr>
          <w:rtl/>
        </w:rPr>
        <w:t>השותפות המזויפת בין מטה חב"ד לבין מטה המאבק בשלום דורשת</w:t>
      </w:r>
      <w:r w:rsidR="00D93639">
        <w:rPr>
          <w:rtl/>
        </w:rPr>
        <w:t xml:space="preserve"> </w:t>
      </w:r>
      <w:r w:rsidRPr="009C59F8">
        <w:rPr>
          <w:rtl/>
        </w:rPr>
        <w:t>חקירה</w:t>
      </w:r>
      <w:r w:rsidR="00D93639">
        <w:rPr>
          <w:rtl/>
        </w:rPr>
        <w:t xml:space="preserve"> </w:t>
      </w:r>
      <w:r w:rsidRPr="009C59F8">
        <w:rPr>
          <w:rtl/>
        </w:rPr>
        <w:t>מעמיקה.</w:t>
      </w:r>
      <w:r w:rsidR="00D93639">
        <w:rPr>
          <w:rtl/>
        </w:rPr>
        <w:t xml:space="preserve"> </w:t>
      </w:r>
      <w:r w:rsidRPr="009C59F8">
        <w:rPr>
          <w:rtl/>
        </w:rPr>
        <w:t>ניצול</w:t>
      </w:r>
      <w:r w:rsidR="00D93639">
        <w:rPr>
          <w:rtl/>
        </w:rPr>
        <w:t xml:space="preserve"> </w:t>
      </w:r>
      <w:r w:rsidRPr="009C59F8">
        <w:rPr>
          <w:rtl/>
        </w:rPr>
        <w:t>כספי המדינה ליעדים אחרים מאלה שהתכוונו להם צריך להדליק</w:t>
      </w:r>
      <w:r w:rsidR="00D93639">
        <w:rPr>
          <w:rtl/>
        </w:rPr>
        <w:t xml:space="preserve"> </w:t>
      </w:r>
      <w:r w:rsidRPr="009C59F8">
        <w:rPr>
          <w:rtl/>
        </w:rPr>
        <w:t>אצלנו נורה אדומה.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זכותה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התנועה</w:t>
      </w:r>
      <w:r w:rsidR="00D93639">
        <w:rPr>
          <w:rtl/>
        </w:rPr>
        <w:t xml:space="preserve"> </w:t>
      </w:r>
      <w:r w:rsidRPr="009C59F8">
        <w:rPr>
          <w:rtl/>
        </w:rPr>
        <w:t>להיות</w:t>
      </w:r>
      <w:r w:rsidR="00D93639">
        <w:rPr>
          <w:rtl/>
        </w:rPr>
        <w:t xml:space="preserve"> </w:t>
      </w:r>
      <w:r w:rsidRPr="009C59F8">
        <w:rPr>
          <w:rtl/>
        </w:rPr>
        <w:t>ולפעול</w:t>
      </w:r>
      <w:r w:rsidR="00D93639">
        <w:rPr>
          <w:rtl/>
        </w:rPr>
        <w:t xml:space="preserve"> </w:t>
      </w:r>
      <w:r w:rsidRPr="009C59F8">
        <w:rPr>
          <w:rtl/>
        </w:rPr>
        <w:t>פוליטית. לזכות הזאת יש כללי משחק ברורים</w:t>
      </w:r>
      <w:r w:rsidR="00D93639">
        <w:rPr>
          <w:rtl/>
        </w:rPr>
        <w:t xml:space="preserve"> </w:t>
      </w:r>
      <w:r w:rsidRPr="009C59F8">
        <w:rPr>
          <w:rtl/>
        </w:rPr>
        <w:t>וסייגים</w:t>
      </w:r>
      <w:r w:rsidR="00D93639">
        <w:rPr>
          <w:rtl/>
        </w:rPr>
        <w:t xml:space="preserve"> </w:t>
      </w:r>
      <w:r w:rsidRPr="009C59F8">
        <w:rPr>
          <w:rtl/>
        </w:rPr>
        <w:t>בצדם,</w:t>
      </w:r>
      <w:r w:rsidR="00D93639">
        <w:rPr>
          <w:rtl/>
        </w:rPr>
        <w:t xml:space="preserve"> </w:t>
      </w:r>
      <w:r w:rsidRPr="009C59F8">
        <w:rPr>
          <w:rtl/>
        </w:rPr>
        <w:t>ומי</w:t>
      </w:r>
      <w:r w:rsidR="00D93639">
        <w:rPr>
          <w:rtl/>
        </w:rPr>
        <w:t xml:space="preserve"> </w:t>
      </w:r>
      <w:r w:rsidRPr="009C59F8">
        <w:rPr>
          <w:rtl/>
        </w:rPr>
        <w:t>שרוצה</w:t>
      </w:r>
      <w:r w:rsidR="00D93639">
        <w:rPr>
          <w:rtl/>
        </w:rPr>
        <w:t xml:space="preserve"> </w:t>
      </w:r>
      <w:r w:rsidRPr="009C59F8">
        <w:rPr>
          <w:rtl/>
        </w:rPr>
        <w:t>להיות תנועה פוליטית צריך לדעת גם מה המחירים של זה.</w:t>
      </w:r>
      <w:r w:rsidR="00D93639">
        <w:rPr>
          <w:rtl/>
        </w:rPr>
        <w:t xml:space="preserve"> </w:t>
      </w:r>
      <w:r w:rsidRPr="009C59F8">
        <w:rPr>
          <w:rtl/>
        </w:rPr>
        <w:t>מכיוון</w:t>
      </w:r>
      <w:r w:rsidR="00D93639">
        <w:rPr>
          <w:rtl/>
        </w:rPr>
        <w:t xml:space="preserve"> </w:t>
      </w:r>
      <w:r w:rsidRPr="009C59F8">
        <w:rPr>
          <w:rtl/>
        </w:rPr>
        <w:t>שהתנועה</w:t>
      </w:r>
      <w:r w:rsidR="00D93639">
        <w:rPr>
          <w:rtl/>
        </w:rPr>
        <w:t xml:space="preserve"> </w:t>
      </w:r>
      <w:r w:rsidRPr="009C59F8">
        <w:rPr>
          <w:rtl/>
        </w:rPr>
        <w:t>הזאת בחרה במגרש הפוליטי, היא לא יכולה להסתתר בשום אופן מאחורי</w:t>
      </w:r>
      <w:r w:rsidR="00D93639">
        <w:rPr>
          <w:rtl/>
        </w:rPr>
        <w:t xml:space="preserve"> </w:t>
      </w:r>
      <w:r w:rsidRPr="009C59F8">
        <w:rPr>
          <w:rtl/>
        </w:rPr>
        <w:t>תדמיתה</w:t>
      </w:r>
      <w:r w:rsidR="00D93639">
        <w:rPr>
          <w:rtl/>
        </w:rPr>
        <w:t xml:space="preserve"> </w:t>
      </w:r>
      <w:r w:rsidRPr="009C59F8">
        <w:rPr>
          <w:rtl/>
        </w:rPr>
        <w:t>הנייטרלית.</w:t>
      </w:r>
      <w:r w:rsidR="00D93639">
        <w:rPr>
          <w:rtl/>
        </w:rPr>
        <w:t xml:space="preserve"> </w:t>
      </w:r>
      <w:r w:rsidRPr="009C59F8">
        <w:rPr>
          <w:rtl/>
        </w:rPr>
        <w:t>יש למנוע ממנה את הכניסה לבסיסי צה"ל, וזאת מתוקף האיסור על</w:t>
      </w:r>
      <w:r w:rsidR="00D93639">
        <w:rPr>
          <w:rtl/>
        </w:rPr>
        <w:t xml:space="preserve"> </w:t>
      </w:r>
      <w:r w:rsidRPr="009C59F8">
        <w:rPr>
          <w:rtl/>
        </w:rPr>
        <w:t>ניהול</w:t>
      </w:r>
      <w:r w:rsidR="00D93639">
        <w:rPr>
          <w:rtl/>
        </w:rPr>
        <w:t xml:space="preserve"> </w:t>
      </w:r>
      <w:r w:rsidRPr="009C59F8">
        <w:rPr>
          <w:rtl/>
        </w:rPr>
        <w:t>תעמולה</w:t>
      </w:r>
      <w:r w:rsidR="00D93639">
        <w:rPr>
          <w:rtl/>
        </w:rPr>
        <w:t xml:space="preserve"> </w:t>
      </w:r>
      <w:r w:rsidRPr="009C59F8">
        <w:rPr>
          <w:rtl/>
        </w:rPr>
        <w:t>פוליטית בצבא.</w:t>
      </w:r>
      <w:r w:rsidR="00D93639">
        <w:rPr>
          <w:rtl/>
        </w:rPr>
        <w:t xml:space="preserve"> </w:t>
      </w:r>
      <w:r w:rsidRPr="009C59F8">
        <w:rPr>
          <w:rtl/>
        </w:rPr>
        <w:t>על ראש הממשלה ושר הביטחון להוציא הנחיה ברורה, כי</w:t>
      </w:r>
      <w:r w:rsidR="00D93639">
        <w:rPr>
          <w:rtl/>
        </w:rPr>
        <w:t xml:space="preserve"> </w:t>
      </w:r>
      <w:r w:rsidRPr="009C59F8">
        <w:rPr>
          <w:rtl/>
        </w:rPr>
        <w:t>צה"ל יפסיק להיות אכסניה להטפות חב"ד.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מה זה מפריע?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דליה איציק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יש פה עניין עקרוני. כל תנועה פוליטית </w:t>
      </w:r>
      <w:r w:rsidR="00D93639">
        <w:rPr>
          <w:rtl/>
        </w:rPr>
        <w:t>–</w:t>
      </w:r>
      <w:r w:rsidRPr="009C59F8">
        <w:rPr>
          <w:rtl/>
        </w:rPr>
        <w:t xml:space="preserve"> שלא תיכנס לצה"ל.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היא לא תנועה פוליטית.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דליה איציק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אדוני שר הביטחון, שלא נמצא פה, וישיב כנראה השר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סילבן שלום, אני כבר רושם אותך להצעה אחרת, בניגוד לתקנון. כבר.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כבר נרשמתי.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דליה איציק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מבקשת ממך להפעיל את סמכותך ולהוציא את חב"ד אל מחוץ לצה"ל. הראיה שאין</w:t>
      </w:r>
      <w:r w:rsidR="00D93639">
        <w:rPr>
          <w:rtl/>
        </w:rPr>
        <w:t xml:space="preserve"> </w:t>
      </w:r>
      <w:r w:rsidRPr="009C59F8">
        <w:rPr>
          <w:rtl/>
        </w:rPr>
        <w:t>לנו</w:t>
      </w:r>
      <w:r w:rsidR="00D93639">
        <w:rPr>
          <w:rtl/>
        </w:rPr>
        <w:t xml:space="preserve"> </w:t>
      </w:r>
      <w:r w:rsidRPr="009C59F8">
        <w:rPr>
          <w:rtl/>
        </w:rPr>
        <w:t>דבר</w:t>
      </w:r>
      <w:r w:rsidR="00D93639">
        <w:rPr>
          <w:rtl/>
        </w:rPr>
        <w:t xml:space="preserve"> </w:t>
      </w:r>
      <w:r w:rsidRPr="009C59F8">
        <w:rPr>
          <w:rtl/>
        </w:rPr>
        <w:t>נגד</w:t>
      </w:r>
      <w:r w:rsidR="00D93639">
        <w:rPr>
          <w:rtl/>
        </w:rPr>
        <w:t xml:space="preserve"> </w:t>
      </w:r>
      <w:r w:rsidRPr="009C59F8">
        <w:rPr>
          <w:rtl/>
        </w:rPr>
        <w:t>חב"ד:</w:t>
      </w:r>
      <w:r w:rsidR="00D93639">
        <w:rPr>
          <w:rtl/>
        </w:rPr>
        <w:t xml:space="preserve"> </w:t>
      </w:r>
      <w:r w:rsidRPr="009C59F8">
        <w:rPr>
          <w:rtl/>
        </w:rPr>
        <w:t>כשהיא לא עשתה פעילויות פוליטיות, איש לא דרש את זה.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בדיקת</w:t>
      </w:r>
      <w:r w:rsidR="00D93639">
        <w:rPr>
          <w:rtl/>
        </w:rPr>
        <w:t xml:space="preserve"> </w:t>
      </w:r>
      <w:r w:rsidRPr="009C59F8">
        <w:rPr>
          <w:rtl/>
        </w:rPr>
        <w:t>מקורות</w:t>
      </w:r>
      <w:r w:rsidR="00D93639">
        <w:rPr>
          <w:rtl/>
        </w:rPr>
        <w:t xml:space="preserve"> </w:t>
      </w:r>
      <w:r w:rsidRPr="009C59F8">
        <w:rPr>
          <w:rtl/>
        </w:rPr>
        <w:t>המימון</w:t>
      </w:r>
      <w:r w:rsidR="00D93639">
        <w:rPr>
          <w:rtl/>
        </w:rPr>
        <w:t xml:space="preserve"> </w:t>
      </w:r>
      <w:r w:rsidRPr="009C59F8">
        <w:rPr>
          <w:rtl/>
        </w:rPr>
        <w:t>של התנועה ומעקב אחר ניתוב הכספים לפעולות השונות של</w:t>
      </w:r>
      <w:r w:rsidR="00D93639">
        <w:rPr>
          <w:rtl/>
        </w:rPr>
        <w:t xml:space="preserve"> </w:t>
      </w:r>
      <w:r w:rsidRPr="009C59F8">
        <w:rPr>
          <w:rtl/>
        </w:rPr>
        <w:t>חב"ד</w:t>
      </w:r>
      <w:r w:rsidR="00D93639">
        <w:rPr>
          <w:rtl/>
        </w:rPr>
        <w:t xml:space="preserve"> </w:t>
      </w:r>
      <w:r w:rsidRPr="009C59F8">
        <w:rPr>
          <w:rtl/>
        </w:rPr>
        <w:t>הם</w:t>
      </w:r>
      <w:r w:rsidR="00D93639">
        <w:rPr>
          <w:rtl/>
        </w:rPr>
        <w:t xml:space="preserve"> </w:t>
      </w:r>
      <w:r w:rsidRPr="009C59F8">
        <w:rPr>
          <w:rtl/>
        </w:rPr>
        <w:t>צעד הכרחי.</w:t>
      </w:r>
      <w:r w:rsidR="00D93639">
        <w:rPr>
          <w:rtl/>
        </w:rPr>
        <w:t xml:space="preserve"> </w:t>
      </w:r>
      <w:r w:rsidRPr="009C59F8">
        <w:rPr>
          <w:rtl/>
        </w:rPr>
        <w:t>המדינה אסור לה לממן את הקפריזות המשיחיות של ביבי נתניהו.</w:t>
      </w:r>
      <w:r w:rsidR="00D93639">
        <w:rPr>
          <w:rtl/>
        </w:rPr>
        <w:t xml:space="preserve"> </w:t>
      </w:r>
      <w:r w:rsidRPr="009C59F8">
        <w:rPr>
          <w:rtl/>
        </w:rPr>
        <w:t>כספי הייחודיים הם בבחינת כספי מדינה שמחייבים ביקורת.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מה</w:t>
      </w:r>
      <w:r w:rsidR="00D93639">
        <w:rPr>
          <w:rtl/>
        </w:rPr>
        <w:t xml:space="preserve"> </w:t>
      </w:r>
      <w:r w:rsidRPr="009C59F8">
        <w:rPr>
          <w:rtl/>
        </w:rPr>
        <w:t xml:space="preserve">אומרים אנשי חב"ד? </w:t>
      </w:r>
      <w:r w:rsidR="00D93639">
        <w:rPr>
          <w:rtl/>
        </w:rPr>
        <w:t>–</w:t>
      </w:r>
      <w:r w:rsidRPr="009C59F8">
        <w:rPr>
          <w:rtl/>
        </w:rPr>
        <w:t xml:space="preserve"> הם אומרים שזהו מאבק שמקרב גאולה, אדוני היושב</w:t>
      </w:r>
      <w:r w:rsidR="00D93639">
        <w:rPr>
          <w:rtl/>
        </w:rPr>
        <w:t>-</w:t>
      </w:r>
      <w:r w:rsidRPr="009C59F8">
        <w:rPr>
          <w:rtl/>
        </w:rPr>
        <w:t>ראש.</w:t>
      </w:r>
      <w:r w:rsidR="00D93639">
        <w:rPr>
          <w:rtl/>
        </w:rPr>
        <w:t xml:space="preserve"> </w:t>
      </w:r>
      <w:r w:rsidRPr="009C59F8">
        <w:rPr>
          <w:rtl/>
        </w:rPr>
        <w:t>השלום, הם אומרים, מעכב את בואו של משיח צדקנו.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אני,</w:t>
      </w:r>
      <w:r w:rsidR="00D93639">
        <w:rPr>
          <w:rtl/>
        </w:rPr>
        <w:t xml:space="preserve"> </w:t>
      </w:r>
      <w:r w:rsidRPr="009C59F8">
        <w:rPr>
          <w:rtl/>
        </w:rPr>
        <w:t>אין</w:t>
      </w:r>
      <w:r w:rsidR="00D93639">
        <w:rPr>
          <w:rtl/>
        </w:rPr>
        <w:t xml:space="preserve"> </w:t>
      </w:r>
      <w:r w:rsidRPr="009C59F8">
        <w:rPr>
          <w:rtl/>
        </w:rPr>
        <w:t>בכוונתי</w:t>
      </w:r>
      <w:r w:rsidR="00D93639">
        <w:rPr>
          <w:rtl/>
        </w:rPr>
        <w:t xml:space="preserve"> </w:t>
      </w:r>
      <w:r w:rsidRPr="009C59F8">
        <w:rPr>
          <w:rtl/>
        </w:rPr>
        <w:t>לפנות</w:t>
      </w:r>
      <w:r w:rsidR="00D93639">
        <w:rPr>
          <w:rtl/>
        </w:rPr>
        <w:t xml:space="preserve"> </w:t>
      </w:r>
      <w:r w:rsidRPr="009C59F8">
        <w:rPr>
          <w:rtl/>
        </w:rPr>
        <w:t>אל</w:t>
      </w:r>
      <w:r w:rsidR="00D93639">
        <w:rPr>
          <w:rtl/>
        </w:rPr>
        <w:t xml:space="preserve"> </w:t>
      </w:r>
      <w:r w:rsidRPr="009C59F8">
        <w:rPr>
          <w:rtl/>
        </w:rPr>
        <w:t>ההיגיון</w:t>
      </w:r>
      <w:r w:rsidR="00D93639">
        <w:rPr>
          <w:rtl/>
        </w:rPr>
        <w:t xml:space="preserve"> </w:t>
      </w:r>
      <w:r w:rsidRPr="009C59F8">
        <w:rPr>
          <w:rtl/>
        </w:rPr>
        <w:t>הצרוף של אנשי חב"ד, ואין לי עניין</w:t>
      </w:r>
      <w:r w:rsidR="00D93639">
        <w:rPr>
          <w:rtl/>
        </w:rPr>
        <w:t xml:space="preserve"> </w:t>
      </w:r>
      <w:r w:rsidRPr="009C59F8">
        <w:rPr>
          <w:rtl/>
        </w:rPr>
        <w:t>להתווכח</w:t>
      </w:r>
      <w:r w:rsidR="00D93639">
        <w:rPr>
          <w:rtl/>
        </w:rPr>
        <w:t xml:space="preserve"> </w:t>
      </w:r>
      <w:r w:rsidRPr="009C59F8">
        <w:rPr>
          <w:rtl/>
        </w:rPr>
        <w:t>אתם.</w:t>
      </w:r>
      <w:r w:rsidR="00D93639">
        <w:rPr>
          <w:rtl/>
        </w:rPr>
        <w:t xml:space="preserve"> </w:t>
      </w:r>
      <w:r w:rsidRPr="009C59F8">
        <w:rPr>
          <w:rtl/>
        </w:rPr>
        <w:t>ממילא, הרי בכל פעם הם מבטיחים לנו שהמשיח יבוא וממילא בכל פעם הם</w:t>
      </w:r>
      <w:r w:rsidR="00D93639">
        <w:rPr>
          <w:rtl/>
        </w:rPr>
        <w:t xml:space="preserve"> </w:t>
      </w:r>
      <w:r w:rsidRPr="009C59F8">
        <w:rPr>
          <w:rtl/>
        </w:rPr>
        <w:t>מכניסים</w:t>
      </w:r>
      <w:r w:rsidR="00D93639">
        <w:rPr>
          <w:rtl/>
        </w:rPr>
        <w:t xml:space="preserve"> </w:t>
      </w:r>
      <w:r w:rsidRPr="009C59F8">
        <w:rPr>
          <w:rtl/>
        </w:rPr>
        <w:t>אותנו</w:t>
      </w:r>
      <w:r w:rsidR="00D93639">
        <w:rPr>
          <w:rtl/>
        </w:rPr>
        <w:t xml:space="preserve"> </w:t>
      </w:r>
      <w:r w:rsidRPr="009C59F8">
        <w:rPr>
          <w:rtl/>
        </w:rPr>
        <w:t>למתח</w:t>
      </w:r>
      <w:r w:rsidR="00D93639">
        <w:rPr>
          <w:rtl/>
        </w:rPr>
        <w:t xml:space="preserve"> </w:t>
      </w:r>
      <w:r w:rsidRPr="009C59F8">
        <w:rPr>
          <w:rtl/>
        </w:rPr>
        <w:t>שהמשיח יבוא. הוא לא בא והוא גם לא מטלפן. אבל עכשיו, לאחר</w:t>
      </w:r>
      <w:r w:rsidR="00D93639">
        <w:rPr>
          <w:rtl/>
        </w:rPr>
        <w:t xml:space="preserve"> </w:t>
      </w:r>
      <w:r w:rsidRPr="009C59F8">
        <w:rPr>
          <w:rtl/>
        </w:rPr>
        <w:t>שהמשיח מתמהמה ומבושש לבוא, הם כנראה החליטו שהמשיח הוא ביבי נתניהו.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צר</w:t>
      </w:r>
      <w:r w:rsidR="00D93639">
        <w:rPr>
          <w:rtl/>
        </w:rPr>
        <w:t xml:space="preserve"> </w:t>
      </w:r>
      <w:r w:rsidRPr="009C59F8">
        <w:rPr>
          <w:rtl/>
        </w:rPr>
        <w:t>לי לאכזב את חובשי ספסלי הליכוד. ביבי נתניהו לא יהיה כנראה זה שיובל על</w:t>
      </w:r>
      <w:r w:rsidR="00D93639">
        <w:rPr>
          <w:rtl/>
        </w:rPr>
        <w:t xml:space="preserve"> </w:t>
      </w:r>
      <w:r w:rsidRPr="009C59F8">
        <w:rPr>
          <w:rtl/>
        </w:rPr>
        <w:t>חמור</w:t>
      </w:r>
      <w:r w:rsidR="00D93639">
        <w:rPr>
          <w:rtl/>
        </w:rPr>
        <w:t xml:space="preserve"> </w:t>
      </w:r>
      <w:r w:rsidRPr="009C59F8">
        <w:rPr>
          <w:rtl/>
        </w:rPr>
        <w:t>לבן,</w:t>
      </w:r>
      <w:r w:rsidR="00D93639">
        <w:rPr>
          <w:rtl/>
        </w:rPr>
        <w:t xml:space="preserve"> </w:t>
      </w:r>
      <w:r w:rsidRPr="009C59F8">
        <w:rPr>
          <w:rtl/>
        </w:rPr>
        <w:t>גם</w:t>
      </w:r>
      <w:r w:rsidR="00D93639">
        <w:rPr>
          <w:rtl/>
        </w:rPr>
        <w:t xml:space="preserve"> </w:t>
      </w:r>
      <w:r w:rsidRPr="009C59F8">
        <w:rPr>
          <w:rtl/>
        </w:rPr>
        <w:t>אם הוא יחפש פה חמור אחד או שניים, חבר הכנסת סילבן שלום. לא הוא</w:t>
      </w:r>
      <w:r w:rsidR="00D93639">
        <w:rPr>
          <w:rtl/>
        </w:rPr>
        <w:t xml:space="preserve"> </w:t>
      </w:r>
      <w:r w:rsidRPr="009C59F8">
        <w:rPr>
          <w:rtl/>
        </w:rPr>
        <w:t>ולא הליכוד יביאו את הגאולה.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מה רע?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דליה איציק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יכול להיות. עד כמה גדולה צביעות הליכוד?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ש' וייס: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שאול יהלום, אני קורא לך לסדר על זה שאתה לא קורא קריאת ביניים.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דליה איציק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עד כדי כך קשה מצבו של הליכוד, שהם מצאו מסתור בדמות אנשי חב"ד.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עמנואל זיסמן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 לומד מזה שביבי נתניהו הוא המשיח.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דליה איציק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כדאי,</w:t>
      </w:r>
      <w:r w:rsidR="00D93639">
        <w:rPr>
          <w:rtl/>
        </w:rPr>
        <w:t xml:space="preserve"> </w:t>
      </w: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עמנואל</w:t>
      </w:r>
      <w:r w:rsidR="00D93639">
        <w:rPr>
          <w:rtl/>
        </w:rPr>
        <w:t xml:space="preserve"> </w:t>
      </w:r>
      <w:r w:rsidRPr="009C59F8">
        <w:rPr>
          <w:rtl/>
        </w:rPr>
        <w:t>זיסמן, לראות איך בהפגנות, אתה בוודאי ראית, אין</w:t>
      </w:r>
      <w:r w:rsidR="00D93639">
        <w:rPr>
          <w:rtl/>
        </w:rPr>
        <w:t xml:space="preserve"> </w:t>
      </w:r>
      <w:r w:rsidRPr="009C59F8">
        <w:rPr>
          <w:rtl/>
        </w:rPr>
        <w:t>כמעט בוחרים לא מעיירות פיתוח, לא מהמושבים, לא מהערים. בכלל, בהפגנות תמצא בעיקר</w:t>
      </w:r>
      <w:r w:rsidR="00D93639">
        <w:rPr>
          <w:rtl/>
        </w:rPr>
        <w:t xml:space="preserve"> </w:t>
      </w:r>
      <w:r w:rsidRPr="009C59F8">
        <w:rPr>
          <w:rtl/>
        </w:rPr>
        <w:t>תלמידי ישיבה. כנראה עכשיו פתאום אפשר לגמרי לבטל תורה.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שואלת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עצמי,</w:t>
      </w:r>
      <w:r w:rsidR="00D93639">
        <w:rPr>
          <w:rtl/>
        </w:rPr>
        <w:t xml:space="preserve"> </w:t>
      </w:r>
      <w:r w:rsidRPr="009C59F8">
        <w:rPr>
          <w:rtl/>
        </w:rPr>
        <w:t>היכן רפול ואנשיו? מדוע עכשיו הם לא תובעים לגייס את</w:t>
      </w:r>
      <w:r w:rsidR="00D93639">
        <w:rPr>
          <w:rtl/>
        </w:rPr>
        <w:t xml:space="preserve"> </w:t>
      </w:r>
      <w:r w:rsidRPr="009C59F8">
        <w:rPr>
          <w:rtl/>
        </w:rPr>
        <w:t>פלוגות</w:t>
      </w:r>
      <w:r w:rsidR="00D93639">
        <w:rPr>
          <w:rtl/>
        </w:rPr>
        <w:t xml:space="preserve"> </w:t>
      </w:r>
      <w:r w:rsidRPr="009C59F8">
        <w:rPr>
          <w:rtl/>
        </w:rPr>
        <w:t>חב"ד? מדוע עכשיו יש זמן לבטלה?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תנועת</w:t>
      </w:r>
      <w:r w:rsidR="00D93639">
        <w:rPr>
          <w:rtl/>
        </w:rPr>
        <w:t xml:space="preserve"> </w:t>
      </w:r>
      <w:r w:rsidRPr="009C59F8">
        <w:rPr>
          <w:rtl/>
        </w:rPr>
        <w:t>חב"ד</w:t>
      </w:r>
      <w:r w:rsidR="00D93639">
        <w:rPr>
          <w:rtl/>
        </w:rPr>
        <w:t xml:space="preserve"> </w:t>
      </w:r>
      <w:r w:rsidRPr="009C59F8">
        <w:rPr>
          <w:rtl/>
        </w:rPr>
        <w:t>הפכה</w:t>
      </w:r>
      <w:r w:rsidR="00D93639">
        <w:rPr>
          <w:rtl/>
        </w:rPr>
        <w:t xml:space="preserve"> </w:t>
      </w:r>
      <w:r w:rsidRPr="009C59F8">
        <w:rPr>
          <w:rtl/>
        </w:rPr>
        <w:t>באחרונה</w:t>
      </w:r>
      <w:r w:rsidR="00D93639">
        <w:rPr>
          <w:rtl/>
        </w:rPr>
        <w:t xml:space="preserve"> </w:t>
      </w:r>
      <w:r w:rsidRPr="009C59F8">
        <w:rPr>
          <w:rtl/>
        </w:rPr>
        <w:t>להיות</w:t>
      </w:r>
      <w:r w:rsidR="00D93639">
        <w:rPr>
          <w:rtl/>
        </w:rPr>
        <w:t xml:space="preserve"> </w:t>
      </w:r>
      <w:r w:rsidRPr="009C59F8">
        <w:rPr>
          <w:rtl/>
        </w:rPr>
        <w:t>כלי מימון פוליטי ואינטרסנטי.</w:t>
      </w:r>
      <w:r w:rsidR="00D93639">
        <w:rPr>
          <w:rtl/>
        </w:rPr>
        <w:t xml:space="preserve"> </w:t>
      </w:r>
      <w:r w:rsidRPr="009C59F8">
        <w:rPr>
          <w:rtl/>
        </w:rPr>
        <w:t>ולכן אני</w:t>
      </w:r>
      <w:r w:rsidR="00D93639">
        <w:rPr>
          <w:rtl/>
        </w:rPr>
        <w:t xml:space="preserve"> </w:t>
      </w:r>
      <w:r w:rsidRPr="009C59F8">
        <w:rPr>
          <w:rtl/>
        </w:rPr>
        <w:t>דורשת לבטל כל תמיכה כלכלית ממלכתית בתנועה ולבחון מחדש גם את דחיית הגיוס הניתנת</w:t>
      </w:r>
      <w:r w:rsidR="00D93639">
        <w:rPr>
          <w:rtl/>
        </w:rPr>
        <w:t xml:space="preserve"> </w:t>
      </w:r>
      <w:r w:rsidRPr="009C59F8">
        <w:rPr>
          <w:rtl/>
        </w:rPr>
        <w:t>לחלק מאנשיה.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נהוג</w:t>
      </w:r>
      <w:r w:rsidR="00D93639">
        <w:rPr>
          <w:rtl/>
        </w:rPr>
        <w:t xml:space="preserve"> </w:t>
      </w:r>
      <w:r w:rsidRPr="009C59F8">
        <w:rPr>
          <w:rtl/>
        </w:rPr>
        <w:t>אצל</w:t>
      </w:r>
      <w:r w:rsidR="00D93639">
        <w:rPr>
          <w:rtl/>
        </w:rPr>
        <w:t xml:space="preserve"> </w:t>
      </w:r>
      <w:r w:rsidRPr="009C59F8">
        <w:rPr>
          <w:rtl/>
        </w:rPr>
        <w:t>חסידי</w:t>
      </w:r>
      <w:r w:rsidR="00D93639">
        <w:rPr>
          <w:rtl/>
        </w:rPr>
        <w:t xml:space="preserve"> </w:t>
      </w:r>
      <w:r w:rsidRPr="009C59F8">
        <w:rPr>
          <w:rtl/>
        </w:rPr>
        <w:t>חב"ד</w:t>
      </w:r>
      <w:r w:rsidR="00D93639">
        <w:rPr>
          <w:rtl/>
        </w:rPr>
        <w:t xml:space="preserve"> </w:t>
      </w:r>
      <w:r w:rsidRPr="009C59F8">
        <w:rPr>
          <w:rtl/>
        </w:rPr>
        <w:t>לעבוד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אלוהים בשמחה ובמעגלי ריקודים. על מי הם</w:t>
      </w:r>
      <w:r w:rsidR="00D93639">
        <w:rPr>
          <w:rtl/>
        </w:rPr>
        <w:t xml:space="preserve"> </w:t>
      </w:r>
      <w:r w:rsidRPr="009C59F8">
        <w:rPr>
          <w:rtl/>
        </w:rPr>
        <w:t>עובדים</w:t>
      </w:r>
      <w:r w:rsidR="00D93639">
        <w:rPr>
          <w:rtl/>
        </w:rPr>
        <w:t xml:space="preserve"> </w:t>
      </w:r>
      <w:r w:rsidRPr="009C59F8">
        <w:rPr>
          <w:rtl/>
        </w:rPr>
        <w:t>הפעם? אדוני היושב</w:t>
      </w:r>
      <w:r w:rsidR="00D93639">
        <w:rPr>
          <w:rtl/>
        </w:rPr>
        <w:t>-</w:t>
      </w:r>
      <w:r w:rsidRPr="009C59F8">
        <w:rPr>
          <w:rtl/>
        </w:rPr>
        <w:t>ראש, בבחירות הבאות תהיה כנראה ססמת הבחירות של הליכוד</w:t>
      </w:r>
      <w:r w:rsidR="00D93639">
        <w:rPr>
          <w:rtl/>
        </w:rPr>
        <w:t xml:space="preserve"> </w:t>
      </w:r>
      <w:r w:rsidRPr="009C59F8">
        <w:rPr>
          <w:rtl/>
        </w:rPr>
        <w:t>"חב"ד לימינך".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היות</w:t>
      </w:r>
      <w:r w:rsidR="00D93639">
        <w:rPr>
          <w:rtl/>
        </w:rPr>
        <w:t xml:space="preserve"> </w:t>
      </w:r>
      <w:r w:rsidRPr="009C59F8">
        <w:rPr>
          <w:rtl/>
        </w:rPr>
        <w:t>שחב"ד</w:t>
      </w:r>
      <w:r w:rsidR="00D93639">
        <w:rPr>
          <w:rtl/>
        </w:rPr>
        <w:t xml:space="preserve"> </w:t>
      </w:r>
      <w:r w:rsidRPr="009C59F8">
        <w:rPr>
          <w:rtl/>
        </w:rPr>
        <w:t>אכן</w:t>
      </w:r>
      <w:r w:rsidR="00D93639">
        <w:rPr>
          <w:rtl/>
        </w:rPr>
        <w:t xml:space="preserve"> </w:t>
      </w:r>
      <w:r w:rsidRPr="009C59F8">
        <w:rPr>
          <w:rtl/>
        </w:rPr>
        <w:t>הפכה</w:t>
      </w:r>
      <w:r w:rsidR="00D93639">
        <w:rPr>
          <w:rtl/>
        </w:rPr>
        <w:t xml:space="preserve"> </w:t>
      </w:r>
      <w:r w:rsidRPr="009C59F8">
        <w:rPr>
          <w:rtl/>
        </w:rPr>
        <w:t>להיות</w:t>
      </w:r>
      <w:r w:rsidR="00D93639">
        <w:rPr>
          <w:rtl/>
        </w:rPr>
        <w:t xml:space="preserve"> </w:t>
      </w:r>
      <w:r w:rsidRPr="009C59F8">
        <w:rPr>
          <w:rtl/>
        </w:rPr>
        <w:t>תנועה פוליטית, אני דורשת להוציא אותם מצה"ל</w:t>
      </w:r>
      <w:r w:rsidR="00D93639">
        <w:rPr>
          <w:rtl/>
        </w:rPr>
        <w:t xml:space="preserve"> </w:t>
      </w:r>
      <w:r w:rsidRPr="009C59F8">
        <w:rPr>
          <w:rtl/>
        </w:rPr>
        <w:t>לאלתר ולבדוק את כל הכספים הממלכתיים שחב"ד נהנית מהם. שנה טובה.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א' סלמוביץ: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תודה</w:t>
      </w:r>
      <w:r w:rsidR="00D93639">
        <w:rPr>
          <w:rtl/>
        </w:rPr>
        <w:t xml:space="preserve"> </w:t>
      </w:r>
      <w:r w:rsidRPr="009C59F8">
        <w:rPr>
          <w:rtl/>
        </w:rPr>
        <w:t>רבה</w:t>
      </w:r>
      <w:r w:rsidR="00D93639">
        <w:rPr>
          <w:rtl/>
        </w:rPr>
        <w:t xml:space="preserve"> </w:t>
      </w:r>
      <w:r w:rsidRPr="009C59F8">
        <w:rPr>
          <w:rtl/>
        </w:rPr>
        <w:t>לחברת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דליה</w:t>
      </w:r>
      <w:r w:rsidR="00D93639">
        <w:rPr>
          <w:rtl/>
        </w:rPr>
        <w:t xml:space="preserve"> </w:t>
      </w:r>
      <w:r w:rsidRPr="009C59F8">
        <w:rPr>
          <w:rtl/>
        </w:rPr>
        <w:t>איציק. אני מזמינה את כבוד השר רמון להתייחס</w:t>
      </w:r>
      <w:r w:rsidR="00D93639">
        <w:rPr>
          <w:rtl/>
        </w:rPr>
        <w:t xml:space="preserve"> </w:t>
      </w:r>
      <w:r w:rsidRPr="009C59F8">
        <w:rPr>
          <w:rtl/>
        </w:rPr>
        <w:t>להצעה.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השר לאיכות הסביבה י' שריד: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 אשיב על שתי ההצעות.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א' סלמוביץ: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 שומעת שכבוד השר שריד ישיב על שתי ההצעות כאחת. אני מתקנת.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1"/>
        <w:rPr>
          <w:rtl/>
        </w:rPr>
      </w:pPr>
      <w:bookmarkStart w:id="4" w:name="_Toc457735370"/>
      <w:r w:rsidRPr="00D93639">
        <w:rPr>
          <w:rtl/>
        </w:rPr>
        <w:t>פגיעה במוסדות חינוך ודת מטעמים פוליטיים</w:t>
      </w:r>
      <w:bookmarkEnd w:id="4"/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א' סלמוביץ: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אנחנו</w:t>
      </w:r>
      <w:r w:rsidR="00D93639">
        <w:rPr>
          <w:rtl/>
        </w:rPr>
        <w:t xml:space="preserve"> </w:t>
      </w:r>
      <w:r w:rsidRPr="009C59F8">
        <w:rPr>
          <w:rtl/>
        </w:rPr>
        <w:t>עוברים</w:t>
      </w:r>
      <w:r w:rsidR="00D93639">
        <w:rPr>
          <w:rtl/>
        </w:rPr>
        <w:t xml:space="preserve"> </w:t>
      </w:r>
      <w:r w:rsidRPr="009C59F8">
        <w:rPr>
          <w:rtl/>
        </w:rPr>
        <w:t>כעת</w:t>
      </w:r>
      <w:r w:rsidR="00D93639">
        <w:rPr>
          <w:rtl/>
        </w:rPr>
        <w:t xml:space="preserve"> </w:t>
      </w:r>
      <w:r w:rsidRPr="009C59F8">
        <w:rPr>
          <w:rtl/>
        </w:rPr>
        <w:t>להצעה לסדר</w:t>
      </w:r>
      <w:r w:rsidR="00D93639">
        <w:rPr>
          <w:rtl/>
        </w:rPr>
        <w:t>-</w:t>
      </w:r>
      <w:r w:rsidRPr="009C59F8">
        <w:rPr>
          <w:rtl/>
        </w:rPr>
        <w:t>היום בנושא: פגיעה במוסדות חינוך ודת מטעמים</w:t>
      </w:r>
      <w:r w:rsidR="00D93639">
        <w:rPr>
          <w:rtl/>
        </w:rPr>
        <w:t xml:space="preserve"> </w:t>
      </w:r>
      <w:r w:rsidRPr="009C59F8">
        <w:rPr>
          <w:rtl/>
        </w:rPr>
        <w:t>פוליטיים. ינמק את ההצעה חבר הכנסת שאול יהלום. בבקשה.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גברתי</w:t>
      </w:r>
      <w:r w:rsidR="00D93639">
        <w:rPr>
          <w:rtl/>
        </w:rPr>
        <w:t xml:space="preserve"> </w:t>
      </w:r>
      <w:r w:rsidRPr="009C59F8">
        <w:rPr>
          <w:rtl/>
        </w:rPr>
        <w:t>היושבת</w:t>
      </w:r>
      <w:r w:rsidR="00D93639">
        <w:rPr>
          <w:rtl/>
        </w:rPr>
        <w:t>-</w:t>
      </w:r>
      <w:r w:rsidRPr="009C59F8">
        <w:rPr>
          <w:rtl/>
        </w:rPr>
        <w:t>ראש,</w:t>
      </w:r>
      <w:r w:rsidR="00D93639">
        <w:rPr>
          <w:rtl/>
        </w:rPr>
        <w:t xml:space="preserve"> </w:t>
      </w:r>
      <w:r w:rsidRPr="009C59F8">
        <w:rPr>
          <w:rtl/>
        </w:rPr>
        <w:t>אדוני</w:t>
      </w:r>
      <w:r w:rsidR="00D93639">
        <w:rPr>
          <w:rtl/>
        </w:rPr>
        <w:t xml:space="preserve"> </w:t>
      </w:r>
      <w:r w:rsidRPr="009C59F8">
        <w:rPr>
          <w:rtl/>
        </w:rPr>
        <w:t xml:space="preserve">השר המשיב, כנסת נכבדה, אנחנו </w:t>
      </w:r>
      <w:r w:rsidR="00D93639">
        <w:rPr>
          <w:rtl/>
        </w:rPr>
        <w:t>–</w:t>
      </w:r>
      <w:r w:rsidRPr="009C59F8">
        <w:rPr>
          <w:rtl/>
        </w:rPr>
        <w:t xml:space="preserve"> אני אישית וסיעת</w:t>
      </w:r>
      <w:r w:rsidR="00D93639">
        <w:rPr>
          <w:rtl/>
        </w:rPr>
        <w:t xml:space="preserve"> </w:t>
      </w:r>
      <w:r w:rsidRPr="009C59F8">
        <w:rPr>
          <w:rtl/>
        </w:rPr>
        <w:t>המפד"ל</w:t>
      </w:r>
      <w:r w:rsidR="00D93639">
        <w:rPr>
          <w:rtl/>
        </w:rPr>
        <w:t xml:space="preserve"> –</w:t>
      </w:r>
      <w:r w:rsidRPr="009C59F8">
        <w:rPr>
          <w:rtl/>
        </w:rPr>
        <w:t xml:space="preserve"> לא היינו מעלים בכלל את הנושא הזה אילולא פורסם בעיתונות, שאנשים בסיעת</w:t>
      </w:r>
      <w:r w:rsidR="00D93639">
        <w:rPr>
          <w:rtl/>
        </w:rPr>
        <w:t xml:space="preserve"> </w:t>
      </w:r>
      <w:r w:rsidRPr="009C59F8">
        <w:rPr>
          <w:rtl/>
        </w:rPr>
        <w:t>העבודה,</w:t>
      </w:r>
      <w:r w:rsidR="00D93639">
        <w:rPr>
          <w:rtl/>
        </w:rPr>
        <w:t xml:space="preserve"> </w:t>
      </w:r>
      <w:r w:rsidRPr="009C59F8">
        <w:rPr>
          <w:rtl/>
        </w:rPr>
        <w:t>אישים</w:t>
      </w:r>
      <w:r w:rsidR="00D93639">
        <w:rPr>
          <w:rtl/>
        </w:rPr>
        <w:t xml:space="preserve"> </w:t>
      </w:r>
      <w:r w:rsidRPr="009C59F8">
        <w:rPr>
          <w:rtl/>
        </w:rPr>
        <w:t>בסיעת</w:t>
      </w:r>
      <w:r w:rsidR="00D93639">
        <w:rPr>
          <w:rtl/>
        </w:rPr>
        <w:t xml:space="preserve"> </w:t>
      </w:r>
      <w:r w:rsidRPr="009C59F8">
        <w:rPr>
          <w:rtl/>
        </w:rPr>
        <w:t>מרצ, פנו ליועץ המשפטי לממשלה, פנו למבקרת המדינה. הנה גם</w:t>
      </w:r>
      <w:r w:rsidR="00D93639">
        <w:rPr>
          <w:rtl/>
        </w:rPr>
        <w:t xml:space="preserve"> </w:t>
      </w:r>
      <w:r w:rsidRPr="009C59F8">
        <w:rPr>
          <w:rtl/>
        </w:rPr>
        <w:t>שמענו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דברי</w:t>
      </w:r>
      <w:r w:rsidR="00D93639">
        <w:rPr>
          <w:rtl/>
        </w:rPr>
        <w:t xml:space="preserve"> </w:t>
      </w:r>
      <w:r w:rsidRPr="009C59F8">
        <w:rPr>
          <w:rtl/>
        </w:rPr>
        <w:t>חברת הכנסת דליה איציק, שתובעת מעל במת הכנסת לחקור גופים בטענה</w:t>
      </w:r>
      <w:r w:rsidR="00D93639">
        <w:rPr>
          <w:rtl/>
        </w:rPr>
        <w:t xml:space="preserve"> </w:t>
      </w:r>
      <w:r w:rsidRPr="009C59F8">
        <w:rPr>
          <w:rtl/>
        </w:rPr>
        <w:t>שחלק</w:t>
      </w:r>
      <w:r w:rsidR="00D93639">
        <w:rPr>
          <w:rtl/>
        </w:rPr>
        <w:t xml:space="preserve"> </w:t>
      </w:r>
      <w:r w:rsidRPr="009C59F8">
        <w:rPr>
          <w:rtl/>
        </w:rPr>
        <w:t>מפעולותיהם</w:t>
      </w:r>
      <w:r w:rsidR="00D93639">
        <w:rPr>
          <w:rtl/>
        </w:rPr>
        <w:t xml:space="preserve"> </w:t>
      </w:r>
      <w:r w:rsidRPr="009C59F8">
        <w:rPr>
          <w:rtl/>
        </w:rPr>
        <w:t>האחרות,</w:t>
      </w:r>
      <w:r w:rsidR="00D93639">
        <w:rPr>
          <w:rtl/>
        </w:rPr>
        <w:t xml:space="preserve"> </w:t>
      </w:r>
      <w:r w:rsidRPr="009C59F8">
        <w:rPr>
          <w:rtl/>
        </w:rPr>
        <w:t>כמובן</w:t>
      </w:r>
      <w:r w:rsidR="00D93639">
        <w:rPr>
          <w:rtl/>
        </w:rPr>
        <w:t xml:space="preserve"> </w:t>
      </w:r>
      <w:r w:rsidRPr="009C59F8">
        <w:rPr>
          <w:rtl/>
        </w:rPr>
        <w:t>לא הפעולות האלה שעליהן מדובר, ממומנות מתקציב</w:t>
      </w:r>
      <w:r w:rsidR="00D93639">
        <w:rPr>
          <w:rtl/>
        </w:rPr>
        <w:t xml:space="preserve"> </w:t>
      </w:r>
      <w:r w:rsidRPr="009C59F8">
        <w:rPr>
          <w:rtl/>
        </w:rPr>
        <w:t>המדינה. נניח שלחב"ד יש בית</w:t>
      </w:r>
      <w:r w:rsidR="00D93639">
        <w:rPr>
          <w:rtl/>
        </w:rPr>
        <w:t>-</w:t>
      </w:r>
      <w:r w:rsidRPr="009C59F8">
        <w:rPr>
          <w:rtl/>
        </w:rPr>
        <w:t>ספר, הוא בוודאי ממומן גם מתקציב המדינה.</w:t>
      </w:r>
    </w:p>
    <w:p w:rsidR="00D93639" w:rsidRDefault="00D93639" w:rsidP="00D93639">
      <w:pPr>
        <w:rPr>
          <w:rtl/>
        </w:rPr>
      </w:pPr>
    </w:p>
    <w:p w:rsidR="00D93639" w:rsidRDefault="009C59F8" w:rsidP="003954EC">
      <w:pPr>
        <w:rPr>
          <w:rtl/>
        </w:rPr>
      </w:pPr>
      <w:r w:rsidRPr="009C59F8">
        <w:rPr>
          <w:rtl/>
        </w:rPr>
        <w:t>אנחנו לתומנו</w:t>
      </w:r>
      <w:r w:rsidR="00D93639">
        <w:rPr>
          <w:rtl/>
        </w:rPr>
        <w:t xml:space="preserve"> </w:t>
      </w:r>
      <w:r w:rsidRPr="009C59F8">
        <w:rPr>
          <w:rtl/>
        </w:rPr>
        <w:t>סוברים,</w:t>
      </w:r>
      <w:r w:rsidR="00D93639">
        <w:rPr>
          <w:rtl/>
        </w:rPr>
        <w:t xml:space="preserve"> </w:t>
      </w:r>
      <w:r w:rsidRPr="009C59F8">
        <w:rPr>
          <w:rtl/>
        </w:rPr>
        <w:t>שבמדינה</w:t>
      </w:r>
      <w:r w:rsidR="00D93639">
        <w:rPr>
          <w:rtl/>
        </w:rPr>
        <w:t xml:space="preserve"> </w:t>
      </w:r>
      <w:r w:rsidRPr="009C59F8">
        <w:rPr>
          <w:rtl/>
        </w:rPr>
        <w:t>דמוקרטית, כאשר מדובר בנושא שמשנה מוסכמות,</w:t>
      </w:r>
      <w:r w:rsidR="00D93639">
        <w:rPr>
          <w:rtl/>
        </w:rPr>
        <w:t xml:space="preserve"> </w:t>
      </w:r>
      <w:r w:rsidRPr="009C59F8">
        <w:rPr>
          <w:rtl/>
        </w:rPr>
        <w:t>כאשר</w:t>
      </w:r>
      <w:r w:rsidR="00D93639">
        <w:rPr>
          <w:rtl/>
        </w:rPr>
        <w:t xml:space="preserve"> </w:t>
      </w:r>
      <w:r w:rsidRPr="009C59F8">
        <w:rPr>
          <w:rtl/>
        </w:rPr>
        <w:t>מדובר בנושא שנוגע להשקפות הציונות במשך 30</w:t>
      </w:r>
      <w:r w:rsidR="003954EC">
        <w:rPr>
          <w:rFonts w:hint="cs"/>
          <w:rtl/>
        </w:rPr>
        <w:t>-</w:t>
      </w:r>
      <w:r w:rsidRPr="009C59F8">
        <w:rPr>
          <w:rtl/>
        </w:rPr>
        <w:t>20 שנה, השקפות כמו:</w:t>
      </w:r>
      <w:r w:rsidR="00D93639">
        <w:rPr>
          <w:rtl/>
        </w:rPr>
        <w:t xml:space="preserve"> </w:t>
      </w:r>
      <w:r w:rsidRPr="009C59F8">
        <w:rPr>
          <w:rtl/>
        </w:rPr>
        <w:t>נגד מדינה</w:t>
      </w:r>
      <w:r w:rsidR="00D93639">
        <w:rPr>
          <w:rtl/>
        </w:rPr>
        <w:t xml:space="preserve"> </w:t>
      </w:r>
      <w:r w:rsidRPr="009C59F8">
        <w:rPr>
          <w:rtl/>
        </w:rPr>
        <w:t>פלשתינית,</w:t>
      </w:r>
      <w:r w:rsidR="00D93639">
        <w:rPr>
          <w:rtl/>
        </w:rPr>
        <w:t xml:space="preserve"> </w:t>
      </w:r>
      <w:r w:rsidRPr="009C59F8">
        <w:rPr>
          <w:rtl/>
        </w:rPr>
        <w:t>נגד</w:t>
      </w:r>
      <w:r w:rsidR="00D93639">
        <w:rPr>
          <w:rtl/>
        </w:rPr>
        <w:t xml:space="preserve"> </w:t>
      </w:r>
      <w:r w:rsidRPr="009C59F8">
        <w:rPr>
          <w:rtl/>
        </w:rPr>
        <w:t>דיבור</w:t>
      </w:r>
      <w:r w:rsidR="00D93639">
        <w:rPr>
          <w:rtl/>
        </w:rPr>
        <w:t xml:space="preserve"> </w:t>
      </w:r>
      <w:r w:rsidRPr="009C59F8">
        <w:rPr>
          <w:rtl/>
        </w:rPr>
        <w:t>עם</w:t>
      </w:r>
      <w:r w:rsidR="00D93639">
        <w:rPr>
          <w:rtl/>
        </w:rPr>
        <w:t xml:space="preserve"> </w:t>
      </w:r>
      <w:r w:rsidRPr="009C59F8">
        <w:rPr>
          <w:rtl/>
        </w:rPr>
        <w:t xml:space="preserve">אש"ף </w:t>
      </w:r>
      <w:r w:rsidR="00D93639">
        <w:rPr>
          <w:rtl/>
        </w:rPr>
        <w:t>–</w:t>
      </w:r>
      <w:r w:rsidRPr="009C59F8">
        <w:rPr>
          <w:rtl/>
        </w:rPr>
        <w:t xml:space="preserve"> עם כל הוויכוח, כל גוף ציבורי צריך לנקוט עמדה</w:t>
      </w:r>
      <w:r w:rsidR="00D93639">
        <w:rPr>
          <w:rtl/>
        </w:rPr>
        <w:t xml:space="preserve"> </w:t>
      </w:r>
      <w:r w:rsidRPr="009C59F8">
        <w:rPr>
          <w:rtl/>
        </w:rPr>
        <w:t>ציבורית ברורה, כן או לא. זאת זכותו, אפילו חובתו.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אנחנו לתומנו חושבים, שאם מחר יש בירור בתוך תנועה ציבורית, נניח רשת "עמל",</w:t>
      </w:r>
      <w:r w:rsidR="00D93639">
        <w:rPr>
          <w:rtl/>
        </w:rPr>
        <w:t xml:space="preserve"> </w:t>
      </w:r>
      <w:r w:rsidRPr="009C59F8">
        <w:rPr>
          <w:rtl/>
        </w:rPr>
        <w:t xml:space="preserve">ורשת "עמל" עושה את הבירורים וקובעת מה שקובעת </w:t>
      </w:r>
      <w:r w:rsidR="00D93639">
        <w:rPr>
          <w:rtl/>
        </w:rPr>
        <w:t>–</w:t>
      </w:r>
      <w:r w:rsidRPr="009C59F8">
        <w:rPr>
          <w:rtl/>
        </w:rPr>
        <w:t xml:space="preserve"> זכותה. ואם חב"ד עושה מה שעושה </w:t>
      </w:r>
      <w:r w:rsidR="00D93639">
        <w:rPr>
          <w:rtl/>
        </w:rPr>
        <w:t xml:space="preserve">– </w:t>
      </w:r>
      <w:r w:rsidRPr="009C59F8">
        <w:rPr>
          <w:rtl/>
        </w:rPr>
        <w:t>זכותה.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זאת</w:t>
      </w:r>
      <w:r w:rsidR="00D93639">
        <w:rPr>
          <w:rtl/>
        </w:rPr>
        <w:t xml:space="preserve"> </w:t>
      </w:r>
      <w:r w:rsidRPr="009C59F8">
        <w:rPr>
          <w:rtl/>
        </w:rPr>
        <w:t>עמדתנו,</w:t>
      </w:r>
      <w:r w:rsidR="00D93639">
        <w:rPr>
          <w:rtl/>
        </w:rPr>
        <w:t xml:space="preserve"> </w:t>
      </w:r>
      <w:r w:rsidRPr="009C59F8">
        <w:rPr>
          <w:rtl/>
        </w:rPr>
        <w:t>שצריך</w:t>
      </w:r>
      <w:r w:rsidR="00D93639">
        <w:rPr>
          <w:rtl/>
        </w:rPr>
        <w:t xml:space="preserve"> </w:t>
      </w:r>
      <w:r w:rsidRPr="009C59F8">
        <w:rPr>
          <w:rtl/>
        </w:rPr>
        <w:t>לקבוע</w:t>
      </w:r>
      <w:r w:rsidR="00D93639">
        <w:rPr>
          <w:rtl/>
        </w:rPr>
        <w:t xml:space="preserve"> </w:t>
      </w:r>
      <w:r w:rsidRPr="009C59F8">
        <w:rPr>
          <w:rtl/>
        </w:rPr>
        <w:t>עמדה</w:t>
      </w:r>
      <w:r w:rsidR="00D93639">
        <w:rPr>
          <w:rtl/>
        </w:rPr>
        <w:t xml:space="preserve"> </w:t>
      </w:r>
      <w:r w:rsidRPr="009C59F8">
        <w:rPr>
          <w:rtl/>
        </w:rPr>
        <w:t>בנושא</w:t>
      </w:r>
      <w:r w:rsidR="00D93639">
        <w:rPr>
          <w:rtl/>
        </w:rPr>
        <w:t xml:space="preserve"> </w:t>
      </w:r>
      <w:r w:rsidRPr="009C59F8">
        <w:rPr>
          <w:rtl/>
        </w:rPr>
        <w:t>קריטי,</w:t>
      </w:r>
      <w:r w:rsidR="00D93639">
        <w:rPr>
          <w:rtl/>
        </w:rPr>
        <w:t xml:space="preserve"> </w:t>
      </w:r>
      <w:r w:rsidRPr="009C59F8">
        <w:rPr>
          <w:rtl/>
        </w:rPr>
        <w:t>לא להתערב במשחק או בהסכם</w:t>
      </w:r>
      <w:r w:rsidR="00D93639">
        <w:rPr>
          <w:rtl/>
        </w:rPr>
        <w:t xml:space="preserve"> </w:t>
      </w:r>
      <w:r w:rsidRPr="009C59F8">
        <w:rPr>
          <w:rtl/>
        </w:rPr>
        <w:t>פוליטי.</w:t>
      </w:r>
      <w:r w:rsidR="00D93639">
        <w:rPr>
          <w:rtl/>
        </w:rPr>
        <w:t xml:space="preserve"> </w:t>
      </w:r>
      <w:r w:rsidRPr="009C59F8">
        <w:rPr>
          <w:rtl/>
        </w:rPr>
        <w:t>כל החינוך שלנו אמר: לא לדבר עם אש"ף. כל החינוך שלנו דיבר על כך, שבין</w:t>
      </w:r>
      <w:r w:rsidR="00D93639">
        <w:rPr>
          <w:rtl/>
        </w:rPr>
        <w:t xml:space="preserve"> </w:t>
      </w:r>
      <w:r w:rsidRPr="009C59F8">
        <w:rPr>
          <w:rtl/>
        </w:rPr>
        <w:t>הים התיכון לירדן לא תוקם מדינה נוספת.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יושב</w:t>
      </w:r>
      <w:r w:rsidR="00D93639">
        <w:rPr>
          <w:rtl/>
        </w:rPr>
        <w:t xml:space="preserve"> </w:t>
      </w:r>
      <w:r w:rsidRPr="009C59F8">
        <w:rPr>
          <w:rtl/>
        </w:rPr>
        <w:t>כאן</w:t>
      </w:r>
      <w:r w:rsidR="00D93639">
        <w:rPr>
          <w:rtl/>
        </w:rPr>
        <w:t xml:space="preserve"> </w:t>
      </w:r>
      <w:r w:rsidRPr="009C59F8">
        <w:rPr>
          <w:rtl/>
        </w:rPr>
        <w:t>השר</w:t>
      </w:r>
      <w:r w:rsidR="00D93639">
        <w:rPr>
          <w:rtl/>
        </w:rPr>
        <w:t xml:space="preserve"> </w:t>
      </w:r>
      <w:r w:rsidRPr="009C59F8">
        <w:rPr>
          <w:rtl/>
        </w:rPr>
        <w:t>שריד והוא יודע. אנשי מרצ, וגם השר עוזי ברעם, אמרו כאן מעל</w:t>
      </w:r>
      <w:r w:rsidR="00D93639">
        <w:rPr>
          <w:rtl/>
        </w:rPr>
        <w:t xml:space="preserve"> </w:t>
      </w:r>
      <w:r w:rsidRPr="009C59F8">
        <w:rPr>
          <w:rtl/>
        </w:rPr>
        <w:t>הדוכן, שיש סבירות שההסכם יביא למדינה נוספת. על דבר כזה תנועות חינוכיות, תנועות</w:t>
      </w:r>
      <w:r w:rsidR="00D93639">
        <w:rPr>
          <w:rtl/>
        </w:rPr>
        <w:t xml:space="preserve"> </w:t>
      </w:r>
      <w:r w:rsidRPr="009C59F8">
        <w:rPr>
          <w:rtl/>
        </w:rPr>
        <w:t>נוער, לא יקבעו עמדה? ודאי שצריך.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בנימין טמקין (מרצ):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איפה נתקבלה העמדה? בברוקלין או פה?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רגע, רגע, מייד.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בנימין טמקין (מרצ):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איפה נתקיים הבירור?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א' סלמוביץ: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טמקין, אתה מפריע כעת ולא קיבלת את רשות הדיבור.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אבל,</w:t>
      </w:r>
      <w:r w:rsidR="00D93639">
        <w:rPr>
          <w:rtl/>
        </w:rPr>
        <w:t xml:space="preserve"> </w:t>
      </w:r>
      <w:r w:rsidRPr="009C59F8">
        <w:rPr>
          <w:rtl/>
        </w:rPr>
        <w:t>ריבונו</w:t>
      </w:r>
      <w:r w:rsidR="00D93639">
        <w:rPr>
          <w:rtl/>
        </w:rPr>
        <w:t xml:space="preserve"> </w:t>
      </w:r>
      <w:r w:rsidRPr="009C59F8">
        <w:rPr>
          <w:rtl/>
        </w:rPr>
        <w:t>של עולם, הרי כאן דובר נגד "בני עקיבא". אני קודם כול עונה לך</w:t>
      </w:r>
      <w:r w:rsidR="00D93639">
        <w:rPr>
          <w:rtl/>
        </w:rPr>
        <w:t xml:space="preserve"> </w:t>
      </w:r>
      <w:r w:rsidRPr="009C59F8">
        <w:rPr>
          <w:rtl/>
        </w:rPr>
        <w:t>על העניין העקרוני.</w:t>
      </w:r>
      <w:r w:rsidR="00D93639">
        <w:rPr>
          <w:rtl/>
        </w:rPr>
        <w:t xml:space="preserve"> </w:t>
      </w:r>
      <w:r w:rsidRPr="009C59F8">
        <w:rPr>
          <w:rtl/>
        </w:rPr>
        <w:t>אני אראה לך את התלונה של אופיר פינס, מתאם הפעולות. הוא פנה</w:t>
      </w:r>
      <w:r w:rsidR="00D93639">
        <w:rPr>
          <w:rtl/>
        </w:rPr>
        <w:t xml:space="preserve"> </w:t>
      </w:r>
      <w:r w:rsidRPr="009C59F8">
        <w:rPr>
          <w:rtl/>
        </w:rPr>
        <w:t>נגד</w:t>
      </w:r>
      <w:r w:rsidR="00D93639">
        <w:rPr>
          <w:rtl/>
        </w:rPr>
        <w:t xml:space="preserve"> </w:t>
      </w:r>
      <w:r w:rsidRPr="009C59F8">
        <w:rPr>
          <w:rtl/>
        </w:rPr>
        <w:t>יישובי</w:t>
      </w:r>
      <w:r w:rsidR="00D93639">
        <w:rPr>
          <w:rtl/>
        </w:rPr>
        <w:t xml:space="preserve"> </w:t>
      </w:r>
      <w:r w:rsidRPr="009C59F8">
        <w:rPr>
          <w:rtl/>
        </w:rPr>
        <w:t>הגולן,</w:t>
      </w:r>
      <w:r w:rsidR="00D93639">
        <w:rPr>
          <w:rtl/>
        </w:rPr>
        <w:t xml:space="preserve"> </w:t>
      </w:r>
      <w:r w:rsidRPr="009C59F8">
        <w:rPr>
          <w:rtl/>
        </w:rPr>
        <w:t>"בני</w:t>
      </w:r>
      <w:r w:rsidR="00D93639">
        <w:rPr>
          <w:rtl/>
        </w:rPr>
        <w:t xml:space="preserve"> </w:t>
      </w:r>
      <w:r w:rsidRPr="009C59F8">
        <w:rPr>
          <w:rtl/>
        </w:rPr>
        <w:t>עקיבא"</w:t>
      </w:r>
      <w:r w:rsidR="00D93639">
        <w:rPr>
          <w:rtl/>
        </w:rPr>
        <w:t xml:space="preserve"> </w:t>
      </w:r>
      <w:r w:rsidRPr="009C59F8">
        <w:rPr>
          <w:rtl/>
        </w:rPr>
        <w:t>וחב"ד.</w:t>
      </w:r>
      <w:r w:rsidR="00D93639">
        <w:rPr>
          <w:rtl/>
        </w:rPr>
        <w:t xml:space="preserve"> </w:t>
      </w:r>
      <w:r w:rsidRPr="009C59F8">
        <w:rPr>
          <w:rtl/>
        </w:rPr>
        <w:t>האם תנועה חינוכית יכולה לעסוק בנושא</w:t>
      </w:r>
      <w:r w:rsidR="00D93639">
        <w:rPr>
          <w:rtl/>
        </w:rPr>
        <w:t xml:space="preserve"> </w:t>
      </w:r>
      <w:r w:rsidRPr="009C59F8">
        <w:rPr>
          <w:rtl/>
        </w:rPr>
        <w:t>פוליטי?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לדעתי, לחב"ד יש די מוסדות וגם הנהלה בארץ, ואני מניח שההחלטה לא התקבלה בלי</w:t>
      </w:r>
      <w:r w:rsidR="00D93639">
        <w:rPr>
          <w:rtl/>
        </w:rPr>
        <w:t xml:space="preserve"> </w:t>
      </w:r>
      <w:r w:rsidRPr="009C59F8">
        <w:rPr>
          <w:rtl/>
        </w:rPr>
        <w:t>החלטה בארץ.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מדבר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העניין</w:t>
      </w:r>
      <w:r w:rsidR="00D93639">
        <w:rPr>
          <w:rtl/>
        </w:rPr>
        <w:t xml:space="preserve"> </w:t>
      </w:r>
      <w:r w:rsidRPr="009C59F8">
        <w:rPr>
          <w:rtl/>
        </w:rPr>
        <w:t>העקרוני.</w:t>
      </w:r>
      <w:r w:rsidR="00D93639">
        <w:rPr>
          <w:rtl/>
        </w:rPr>
        <w:t xml:space="preserve"> </w:t>
      </w:r>
      <w:r w:rsidRPr="009C59F8">
        <w:rPr>
          <w:rtl/>
        </w:rPr>
        <w:t>לא זה מה שטענו. אילו קיבלו מה שאתה אומר,</w:t>
      </w:r>
      <w:r w:rsidR="00D93639">
        <w:rPr>
          <w:rtl/>
        </w:rPr>
        <w:t xml:space="preserve"> </w:t>
      </w:r>
      <w:r w:rsidRPr="009C59F8">
        <w:rPr>
          <w:rtl/>
        </w:rPr>
        <w:t>אולי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הייתי</w:t>
      </w:r>
      <w:r w:rsidR="00D93639">
        <w:rPr>
          <w:rtl/>
        </w:rPr>
        <w:t xml:space="preserve"> </w:t>
      </w:r>
      <w:r w:rsidRPr="009C59F8">
        <w:rPr>
          <w:rtl/>
        </w:rPr>
        <w:t>מתווכח.</w:t>
      </w:r>
      <w:r w:rsidR="00D93639">
        <w:rPr>
          <w:rtl/>
        </w:rPr>
        <w:t xml:space="preserve"> </w:t>
      </w:r>
      <w:r w:rsidRPr="009C59F8">
        <w:rPr>
          <w:rtl/>
        </w:rPr>
        <w:t>הם</w:t>
      </w:r>
      <w:r w:rsidR="00D93639">
        <w:rPr>
          <w:rtl/>
        </w:rPr>
        <w:t xml:space="preserve"> </w:t>
      </w:r>
      <w:r w:rsidRPr="009C59F8">
        <w:rPr>
          <w:rtl/>
        </w:rPr>
        <w:t>טענו,</w:t>
      </w:r>
      <w:r w:rsidR="00D93639">
        <w:rPr>
          <w:rtl/>
        </w:rPr>
        <w:t xml:space="preserve"> </w:t>
      </w:r>
      <w:r w:rsidRPr="009C59F8">
        <w:rPr>
          <w:rtl/>
        </w:rPr>
        <w:t>שמעת את דברי חברת הכנסת דליה איציק, שאסור</w:t>
      </w:r>
      <w:r w:rsidR="00D93639">
        <w:rPr>
          <w:rtl/>
        </w:rPr>
        <w:t xml:space="preserve"> </w:t>
      </w:r>
      <w:r w:rsidRPr="009C59F8">
        <w:rPr>
          <w:rtl/>
        </w:rPr>
        <w:t>לתנועה חינוכית, שמקבלת מימון חלקי מהמדינה, לנקוט עמדה ציבורית. זאת היתה הטענה,</w:t>
      </w:r>
      <w:r w:rsidR="00D93639">
        <w:rPr>
          <w:rtl/>
        </w:rPr>
        <w:t xml:space="preserve"> </w:t>
      </w:r>
      <w:r w:rsidRPr="009C59F8">
        <w:rPr>
          <w:rtl/>
        </w:rPr>
        <w:t>ועל כך אני רוצה לומר שני דברים.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בנימין טמקין (מרצ):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מה עם ברוקלין? איפה נתקבלה ההחלטה של חב"ד?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דן תיכון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במקסיקו</w:t>
      </w:r>
      <w:r w:rsidR="00D93639">
        <w:rPr>
          <w:rtl/>
        </w:rPr>
        <w:t>-</w:t>
      </w:r>
      <w:r w:rsidRPr="009C59F8">
        <w:rPr>
          <w:rtl/>
        </w:rPr>
        <w:t>סיטי.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בנימין טמקין (מרצ):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אני יודע את דעתך על הציונות. אתה לא נולדת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א' סלמוביץ: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טמקין, מה החופש הזה שאתה נוטל לעצמך? מה קורה פה?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עכשיו, רבותי, הטענה העיקרית שלי כלפי חברת הכנסת דליה איציק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בנימין טמקין (מרצ):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למה אתה לא עונה על השאלה שלי?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א' סלמוביץ: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טמקין.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עניתי לך, לא הקשבת. אני חושב שההחלטה נתקבלה במדינת ישראל. נקודה.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בנימין טמקין (מרצ):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באמת,</w:t>
      </w:r>
      <w:r w:rsidR="00D93639">
        <w:rPr>
          <w:rtl/>
        </w:rPr>
        <w:t xml:space="preserve"> </w:t>
      </w:r>
      <w:r w:rsidRPr="009C59F8">
        <w:rPr>
          <w:rtl/>
        </w:rPr>
        <w:t>אתה</w:t>
      </w:r>
      <w:r w:rsidR="00D93639">
        <w:rPr>
          <w:rtl/>
        </w:rPr>
        <w:t xml:space="preserve"> </w:t>
      </w:r>
      <w:r w:rsidRPr="009C59F8">
        <w:rPr>
          <w:rtl/>
        </w:rPr>
        <w:t>לא עונה לי בכנות. אנחנו עומדים לפני יום כיפור ואתה לא עונה לי</w:t>
      </w:r>
      <w:r w:rsidR="00D93639">
        <w:rPr>
          <w:rtl/>
        </w:rPr>
        <w:t xml:space="preserve"> </w:t>
      </w:r>
      <w:r w:rsidRPr="009C59F8">
        <w:rPr>
          <w:rtl/>
        </w:rPr>
        <w:t>בכנות, איפה נתקבלה ההחלטה.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אולי תוריד קצת את ה"טורים"?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א' סלמוביץ: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טמקין, אתה לא קיבלת את רשות הדיבור. מה זה פה?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מה</w:t>
      </w:r>
      <w:r w:rsidR="00D93639">
        <w:rPr>
          <w:rtl/>
        </w:rPr>
        <w:t xml:space="preserve"> </w:t>
      </w:r>
      <w:r w:rsidRPr="009C59F8">
        <w:rPr>
          <w:rtl/>
        </w:rPr>
        <w:t>שאני</w:t>
      </w:r>
      <w:r w:rsidR="00D93639">
        <w:rPr>
          <w:rtl/>
        </w:rPr>
        <w:t xml:space="preserve"> </w:t>
      </w:r>
      <w:r w:rsidRPr="009C59F8">
        <w:rPr>
          <w:rtl/>
        </w:rPr>
        <w:t>טוען</w:t>
      </w:r>
      <w:r w:rsidR="00D93639">
        <w:rPr>
          <w:rtl/>
        </w:rPr>
        <w:t xml:space="preserve"> </w:t>
      </w:r>
      <w:r w:rsidRPr="009C59F8">
        <w:rPr>
          <w:rtl/>
        </w:rPr>
        <w:t>כלפי</w:t>
      </w:r>
      <w:r w:rsidR="00D93639">
        <w:rPr>
          <w:rtl/>
        </w:rPr>
        <w:t xml:space="preserve"> </w:t>
      </w:r>
      <w:r w:rsidRPr="009C59F8">
        <w:rPr>
          <w:rtl/>
        </w:rPr>
        <w:t>חבר הכנסת טמקין וחברת הכנסת דליה איציק וחברי העבודה</w:t>
      </w:r>
      <w:r w:rsidR="00D93639">
        <w:rPr>
          <w:rtl/>
        </w:rPr>
        <w:t xml:space="preserve"> </w:t>
      </w:r>
      <w:r w:rsidRPr="009C59F8">
        <w:rPr>
          <w:rtl/>
        </w:rPr>
        <w:t>ומרצ,</w:t>
      </w:r>
      <w:r w:rsidR="00D93639">
        <w:rPr>
          <w:rtl/>
        </w:rPr>
        <w:t xml:space="preserve"> </w:t>
      </w:r>
      <w:r w:rsidRPr="009C59F8">
        <w:rPr>
          <w:rtl/>
        </w:rPr>
        <w:t>שהם</w:t>
      </w:r>
      <w:r w:rsidR="00D93639">
        <w:rPr>
          <w:rtl/>
        </w:rPr>
        <w:t xml:space="preserve"> </w:t>
      </w:r>
      <w:r w:rsidRPr="009C59F8">
        <w:rPr>
          <w:rtl/>
        </w:rPr>
        <w:t>נוקטים</w:t>
      </w:r>
      <w:r w:rsidR="00D93639">
        <w:rPr>
          <w:rtl/>
        </w:rPr>
        <w:t xml:space="preserve"> </w:t>
      </w:r>
      <w:r w:rsidRPr="009C59F8">
        <w:rPr>
          <w:rtl/>
        </w:rPr>
        <w:t>עמדה</w:t>
      </w:r>
      <w:r w:rsidR="00D93639">
        <w:rPr>
          <w:rtl/>
        </w:rPr>
        <w:t xml:space="preserve"> </w:t>
      </w:r>
      <w:r w:rsidRPr="009C59F8">
        <w:rPr>
          <w:rtl/>
        </w:rPr>
        <w:t>חד</w:t>
      </w:r>
      <w:r w:rsidR="00D93639">
        <w:rPr>
          <w:rtl/>
        </w:rPr>
        <w:t>-</w:t>
      </w:r>
      <w:r w:rsidRPr="009C59F8">
        <w:rPr>
          <w:rtl/>
        </w:rPr>
        <w:t>צדדית,</w:t>
      </w:r>
      <w:r w:rsidR="00D93639">
        <w:rPr>
          <w:rtl/>
        </w:rPr>
        <w:t xml:space="preserve"> </w:t>
      </w:r>
      <w:r w:rsidRPr="009C59F8">
        <w:rPr>
          <w:rtl/>
        </w:rPr>
        <w:t>איפה</w:t>
      </w:r>
      <w:r w:rsidR="00D93639">
        <w:rPr>
          <w:rtl/>
        </w:rPr>
        <w:t xml:space="preserve"> </w:t>
      </w:r>
      <w:r w:rsidRPr="009C59F8">
        <w:rPr>
          <w:rtl/>
        </w:rPr>
        <w:t>ואיפה;</w:t>
      </w:r>
      <w:r w:rsidR="00D93639">
        <w:rPr>
          <w:rtl/>
        </w:rPr>
        <w:t xml:space="preserve"> </w:t>
      </w:r>
      <w:r w:rsidRPr="009C59F8">
        <w:rPr>
          <w:rtl/>
        </w:rPr>
        <w:t>יש</w:t>
      </w:r>
      <w:r w:rsidR="00D93639">
        <w:rPr>
          <w:rtl/>
        </w:rPr>
        <w:t xml:space="preserve"> </w:t>
      </w:r>
      <w:r w:rsidRPr="009C59F8">
        <w:rPr>
          <w:rtl/>
        </w:rPr>
        <w:t>כאן</w:t>
      </w:r>
      <w:r w:rsidR="00D93639">
        <w:rPr>
          <w:rtl/>
        </w:rPr>
        <w:t xml:space="preserve"> </w:t>
      </w:r>
      <w:r w:rsidRPr="009C59F8">
        <w:rPr>
          <w:rtl/>
        </w:rPr>
        <w:t>הרבה צביעות, במלוא</w:t>
      </w:r>
      <w:r w:rsidR="00D93639">
        <w:rPr>
          <w:rtl/>
        </w:rPr>
        <w:t xml:space="preserve"> </w:t>
      </w:r>
      <w:r w:rsidRPr="009C59F8">
        <w:rPr>
          <w:rtl/>
        </w:rPr>
        <w:t>ההסתייגות, ערב יום הכיפור. וכל זאת למה? אני הולך ורואה שיש תנועה ששייכת למפלגת</w:t>
      </w:r>
      <w:r w:rsidR="00D93639">
        <w:rPr>
          <w:rtl/>
        </w:rPr>
        <w:t xml:space="preserve"> </w:t>
      </w:r>
      <w:r w:rsidRPr="009C59F8">
        <w:rPr>
          <w:rtl/>
        </w:rPr>
        <w:t>העבודה, תנועת "נעמת".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בנימין טמקין (מרצ):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היא לא שייכת. היא שייכת לחבריה.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א' סלמוביץ: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אולי</w:t>
      </w:r>
      <w:r w:rsidR="00D93639">
        <w:rPr>
          <w:rtl/>
        </w:rPr>
        <w:t xml:space="preserve"> </w:t>
      </w:r>
      <w:r w:rsidRPr="009C59F8">
        <w:rPr>
          <w:rtl/>
        </w:rPr>
        <w:t>תפסיק</w:t>
      </w:r>
      <w:r w:rsidR="00D93639">
        <w:rPr>
          <w:rtl/>
        </w:rPr>
        <w:t xml:space="preserve"> </w:t>
      </w:r>
      <w:r w:rsidRPr="009C59F8">
        <w:rPr>
          <w:rtl/>
        </w:rPr>
        <w:t>להפריע,</w:t>
      </w:r>
      <w:r w:rsidR="00D93639">
        <w:rPr>
          <w:rtl/>
        </w:rPr>
        <w:t xml:space="preserve"> </w:t>
      </w: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 טמקין. אתה לא קיבלת את רשות הדיבור, ואני</w:t>
      </w:r>
      <w:r w:rsidR="00D93639">
        <w:rPr>
          <w:rtl/>
        </w:rPr>
        <w:t xml:space="preserve"> </w:t>
      </w:r>
      <w:r w:rsidRPr="009C59F8">
        <w:rPr>
          <w:rtl/>
        </w:rPr>
        <w:t>קוראת אותך לסדר בפעם הראשונה. יש גבול לכל דבר.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תנועת</w:t>
      </w:r>
      <w:r w:rsidR="00D93639">
        <w:rPr>
          <w:rtl/>
        </w:rPr>
        <w:t xml:space="preserve"> </w:t>
      </w:r>
      <w:r w:rsidRPr="009C59F8">
        <w:rPr>
          <w:rtl/>
        </w:rPr>
        <w:t>"נעמת",</w:t>
      </w:r>
      <w:r w:rsidR="00D93639">
        <w:rPr>
          <w:rtl/>
        </w:rPr>
        <w:t xml:space="preserve"> </w:t>
      </w:r>
      <w:r w:rsidRPr="009C59F8">
        <w:rPr>
          <w:rtl/>
        </w:rPr>
        <w:t>שהיא</w:t>
      </w:r>
      <w:r w:rsidR="00D93639">
        <w:rPr>
          <w:rtl/>
        </w:rPr>
        <w:t xml:space="preserve"> </w:t>
      </w:r>
      <w:r w:rsidRPr="009C59F8">
        <w:rPr>
          <w:rtl/>
        </w:rPr>
        <w:t>תנועה</w:t>
      </w:r>
      <w:r w:rsidR="00D93639">
        <w:rPr>
          <w:rtl/>
        </w:rPr>
        <w:t xml:space="preserve"> </w:t>
      </w:r>
      <w:r w:rsidRPr="009C59F8">
        <w:rPr>
          <w:rtl/>
        </w:rPr>
        <w:t>קרובה</w:t>
      </w:r>
      <w:r w:rsidR="00D93639">
        <w:rPr>
          <w:rtl/>
        </w:rPr>
        <w:t xml:space="preserve"> </w:t>
      </w:r>
      <w:r w:rsidRPr="009C59F8">
        <w:rPr>
          <w:rtl/>
        </w:rPr>
        <w:t>מאוד</w:t>
      </w:r>
      <w:r w:rsidR="00D93639">
        <w:rPr>
          <w:rtl/>
        </w:rPr>
        <w:t xml:space="preserve"> </w:t>
      </w:r>
      <w:r w:rsidRPr="009C59F8">
        <w:rPr>
          <w:rtl/>
        </w:rPr>
        <w:t>למפלגת</w:t>
      </w:r>
      <w:r w:rsidR="00D93639">
        <w:rPr>
          <w:rtl/>
        </w:rPr>
        <w:t xml:space="preserve"> </w:t>
      </w:r>
      <w:r w:rsidRPr="009C59F8">
        <w:rPr>
          <w:rtl/>
        </w:rPr>
        <w:t>העבודה</w:t>
      </w:r>
      <w:r w:rsidR="00D93639">
        <w:rPr>
          <w:rtl/>
        </w:rPr>
        <w:t xml:space="preserve"> – </w:t>
      </w:r>
      <w:r w:rsidRPr="009C59F8">
        <w:rPr>
          <w:rtl/>
        </w:rPr>
        <w:t>בסדר;</w:t>
      </w:r>
      <w:r w:rsidR="00D93639">
        <w:rPr>
          <w:rtl/>
        </w:rPr>
        <w:t xml:space="preserve"> </w:t>
      </w:r>
      <w:r w:rsidRPr="009C59F8">
        <w:rPr>
          <w:rtl/>
        </w:rPr>
        <w:t>בסדר?</w:t>
      </w:r>
      <w:r w:rsidR="00D93639">
        <w:rPr>
          <w:rtl/>
        </w:rPr>
        <w:t xml:space="preserve"> </w:t>
      </w:r>
      <w:r w:rsidRPr="009C59F8">
        <w:rPr>
          <w:rtl/>
        </w:rPr>
        <w:t>היושבת</w:t>
      </w:r>
      <w:r w:rsidR="00D93639">
        <w:rPr>
          <w:rtl/>
        </w:rPr>
        <w:t>-</w:t>
      </w:r>
      <w:r w:rsidRPr="009C59F8">
        <w:rPr>
          <w:rtl/>
        </w:rPr>
        <w:t>ראש</w:t>
      </w:r>
      <w:r w:rsidR="00D93639">
        <w:rPr>
          <w:rtl/>
        </w:rPr>
        <w:t xml:space="preserve"> </w:t>
      </w:r>
      <w:r w:rsidRPr="009C59F8">
        <w:rPr>
          <w:rtl/>
        </w:rPr>
        <w:t>הקודמת</w:t>
      </w:r>
      <w:r w:rsidR="00D93639">
        <w:rPr>
          <w:rtl/>
        </w:rPr>
        <w:t xml:space="preserve"> </w:t>
      </w:r>
      <w:r w:rsidRPr="009C59F8">
        <w:rPr>
          <w:rtl/>
        </w:rPr>
        <w:t>שלה</w:t>
      </w:r>
      <w:r w:rsidR="00D93639">
        <w:rPr>
          <w:rtl/>
        </w:rPr>
        <w:t xml:space="preserve"> </w:t>
      </w:r>
      <w:r w:rsidRPr="009C59F8">
        <w:rPr>
          <w:rtl/>
        </w:rPr>
        <w:t>היא</w:t>
      </w:r>
      <w:r w:rsidR="00D93639">
        <w:rPr>
          <w:rtl/>
        </w:rPr>
        <w:t xml:space="preserve"> </w:t>
      </w:r>
      <w:r w:rsidRPr="009C59F8">
        <w:rPr>
          <w:rtl/>
        </w:rPr>
        <w:t>סגנית</w:t>
      </w:r>
      <w:r w:rsidR="00D93639">
        <w:rPr>
          <w:rtl/>
        </w:rPr>
        <w:t xml:space="preserve"> </w:t>
      </w:r>
      <w:r w:rsidRPr="009C59F8">
        <w:rPr>
          <w:rtl/>
        </w:rPr>
        <w:t>שר, מתאמת בין הממשלה לכנסת. ותנועת "נעמת"</w:t>
      </w:r>
      <w:r w:rsidR="00D93639">
        <w:rPr>
          <w:rtl/>
        </w:rPr>
        <w:t xml:space="preserve"> </w:t>
      </w:r>
      <w:r w:rsidRPr="009C59F8">
        <w:rPr>
          <w:rtl/>
        </w:rPr>
        <w:t>ממומנת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>-</w:t>
      </w:r>
      <w:r w:rsidRPr="009C59F8">
        <w:rPr>
          <w:rtl/>
        </w:rPr>
        <w:t>ידי</w:t>
      </w:r>
      <w:r w:rsidR="00D93639">
        <w:rPr>
          <w:rtl/>
        </w:rPr>
        <w:t xml:space="preserve"> </w:t>
      </w:r>
      <w:r w:rsidRPr="009C59F8">
        <w:rPr>
          <w:rtl/>
        </w:rPr>
        <w:t>ממשלת ישראל בחלק מפעולותיה, בבתי</w:t>
      </w:r>
      <w:r w:rsidR="00D93639">
        <w:rPr>
          <w:rtl/>
        </w:rPr>
        <w:t>-</w:t>
      </w:r>
      <w:r w:rsidRPr="009C59F8">
        <w:rPr>
          <w:rtl/>
        </w:rPr>
        <w:t>הספר שלה, במעונות שלה, בקליטת</w:t>
      </w:r>
      <w:r w:rsidR="00D93639">
        <w:rPr>
          <w:rtl/>
        </w:rPr>
        <w:t xml:space="preserve"> </w:t>
      </w:r>
      <w:r w:rsidRPr="009C59F8">
        <w:rPr>
          <w:rtl/>
        </w:rPr>
        <w:t>עלייה,</w:t>
      </w:r>
      <w:r w:rsidR="00D93639">
        <w:rPr>
          <w:rtl/>
        </w:rPr>
        <w:t xml:space="preserve"> </w:t>
      </w:r>
      <w:r w:rsidRPr="009C59F8">
        <w:rPr>
          <w:rtl/>
        </w:rPr>
        <w:t xml:space="preserve">בתרבות, בלי סוף. הולכת תנועת "נעמת" </w:t>
      </w:r>
      <w:r w:rsidR="00D93639">
        <w:rPr>
          <w:rtl/>
        </w:rPr>
        <w:t>–</w:t>
      </w:r>
      <w:r w:rsidRPr="009C59F8">
        <w:rPr>
          <w:rtl/>
        </w:rPr>
        <w:t xml:space="preserve"> הנה המודעה </w:t>
      </w:r>
      <w:r w:rsidR="00D93639">
        <w:rPr>
          <w:rtl/>
        </w:rPr>
        <w:t>–</w:t>
      </w:r>
      <w:r w:rsidRPr="009C59F8">
        <w:rPr>
          <w:rtl/>
        </w:rPr>
        <w:t xml:space="preserve"> ומארגנת ביום א', 12</w:t>
      </w:r>
      <w:r w:rsidR="00D93639">
        <w:rPr>
          <w:rtl/>
        </w:rPr>
        <w:t xml:space="preserve"> </w:t>
      </w:r>
      <w:r w:rsidRPr="009C59F8">
        <w:rPr>
          <w:rtl/>
        </w:rPr>
        <w:t>בספטמבר,</w:t>
      </w:r>
      <w:r w:rsidR="00D93639">
        <w:rPr>
          <w:rtl/>
        </w:rPr>
        <w:t xml:space="preserve"> </w:t>
      </w:r>
      <w:r w:rsidRPr="009C59F8">
        <w:rPr>
          <w:rtl/>
        </w:rPr>
        <w:t>הפגנה</w:t>
      </w:r>
      <w:r w:rsidR="00D93639">
        <w:rPr>
          <w:rtl/>
        </w:rPr>
        <w:t xml:space="preserve"> </w:t>
      </w:r>
      <w:r w:rsidRPr="009C59F8">
        <w:rPr>
          <w:rtl/>
        </w:rPr>
        <w:t>מול</w:t>
      </w:r>
      <w:r w:rsidR="00D93639">
        <w:rPr>
          <w:rtl/>
        </w:rPr>
        <w:t xml:space="preserve"> </w:t>
      </w:r>
      <w:r w:rsidRPr="009C59F8">
        <w:rPr>
          <w:rtl/>
        </w:rPr>
        <w:t>משרד</w:t>
      </w:r>
      <w:r w:rsidR="00D93639">
        <w:rPr>
          <w:rtl/>
        </w:rPr>
        <w:t xml:space="preserve"> </w:t>
      </w:r>
      <w:r w:rsidRPr="009C59F8">
        <w:rPr>
          <w:rtl/>
        </w:rPr>
        <w:t>ראש</w:t>
      </w:r>
      <w:r w:rsidR="00D93639">
        <w:rPr>
          <w:rtl/>
        </w:rPr>
        <w:t xml:space="preserve"> </w:t>
      </w:r>
      <w:r w:rsidRPr="009C59F8">
        <w:rPr>
          <w:rtl/>
        </w:rPr>
        <w:t xml:space="preserve">הממשלה </w:t>
      </w:r>
      <w:r w:rsidR="00D93639">
        <w:rPr>
          <w:rtl/>
        </w:rPr>
        <w:t>–</w:t>
      </w:r>
      <w:r w:rsidRPr="009C59F8">
        <w:rPr>
          <w:rtl/>
        </w:rPr>
        <w:t xml:space="preserve"> "נשים שלום" </w:t>
      </w:r>
      <w:r w:rsidR="00D93639">
        <w:rPr>
          <w:rtl/>
        </w:rPr>
        <w:t>–</w:t>
      </w:r>
      <w:r w:rsidRPr="009C59F8">
        <w:rPr>
          <w:rtl/>
        </w:rPr>
        <w:t xml:space="preserve"> הפגנה קצת שונה, רק כדי</w:t>
      </w:r>
      <w:r w:rsidR="00D93639">
        <w:rPr>
          <w:rtl/>
        </w:rPr>
        <w:t xml:space="preserve"> </w:t>
      </w:r>
      <w:r w:rsidRPr="009C59F8">
        <w:rPr>
          <w:rtl/>
        </w:rPr>
        <w:t>שהממשלה</w:t>
      </w:r>
      <w:r w:rsidR="00D93639">
        <w:rPr>
          <w:rtl/>
        </w:rPr>
        <w:t xml:space="preserve"> </w:t>
      </w:r>
      <w:r w:rsidRPr="009C59F8">
        <w:rPr>
          <w:rtl/>
        </w:rPr>
        <w:t>תדע</w:t>
      </w:r>
      <w:r w:rsidR="00D93639">
        <w:rPr>
          <w:rtl/>
        </w:rPr>
        <w:t xml:space="preserve"> </w:t>
      </w:r>
      <w:r w:rsidRPr="009C59F8">
        <w:rPr>
          <w:rtl/>
        </w:rPr>
        <w:t>ש</w:t>
      </w:r>
      <w:r w:rsidR="00D93639">
        <w:rPr>
          <w:rtl/>
        </w:rPr>
        <w:t>-</w:t>
      </w:r>
      <w:r w:rsidRPr="009C59F8">
        <w:rPr>
          <w:rtl/>
        </w:rPr>
        <w:t>800,000 חברות "נעמת" מתייצבות היום לצדו של תהליך השלום.</w:t>
      </w:r>
      <w:r w:rsidR="00D93639">
        <w:rPr>
          <w:rtl/>
        </w:rPr>
        <w:t xml:space="preserve"> </w:t>
      </w:r>
      <w:r w:rsidRPr="009C59F8">
        <w:rPr>
          <w:rtl/>
        </w:rPr>
        <w:t>לשלום</w:t>
      </w:r>
      <w:r w:rsidR="00D93639">
        <w:rPr>
          <w:rtl/>
        </w:rPr>
        <w:t xml:space="preserve"> </w:t>
      </w:r>
      <w:r w:rsidRPr="009C59F8">
        <w:rPr>
          <w:rtl/>
        </w:rPr>
        <w:t>יש מנדט מ"נעמת".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זאת</w:t>
      </w:r>
      <w:r w:rsidR="00D93639">
        <w:rPr>
          <w:rtl/>
        </w:rPr>
        <w:t xml:space="preserve"> </w:t>
      </w:r>
      <w:r w:rsidRPr="009C59F8">
        <w:rPr>
          <w:rtl/>
        </w:rPr>
        <w:t>אומרת,</w:t>
      </w:r>
      <w:r w:rsidR="00D93639">
        <w:rPr>
          <w:rtl/>
        </w:rPr>
        <w:t xml:space="preserve"> </w:t>
      </w:r>
      <w:r w:rsidRPr="009C59F8">
        <w:rPr>
          <w:rtl/>
        </w:rPr>
        <w:t>אותה</w:t>
      </w:r>
      <w:r w:rsidR="00D93639">
        <w:rPr>
          <w:rtl/>
        </w:rPr>
        <w:t xml:space="preserve"> </w:t>
      </w:r>
      <w:r w:rsidRPr="009C59F8">
        <w:rPr>
          <w:rtl/>
        </w:rPr>
        <w:t>תנועה</w:t>
      </w:r>
      <w:r w:rsidR="00D93639">
        <w:rPr>
          <w:rtl/>
        </w:rPr>
        <w:t xml:space="preserve"> </w:t>
      </w:r>
      <w:r w:rsidRPr="009C59F8">
        <w:rPr>
          <w:rtl/>
        </w:rPr>
        <w:t>מקבילה</w:t>
      </w:r>
      <w:r w:rsidR="00D93639">
        <w:rPr>
          <w:rtl/>
        </w:rPr>
        <w:t xml:space="preserve"> </w:t>
      </w:r>
      <w:r w:rsidRPr="009C59F8">
        <w:rPr>
          <w:rtl/>
        </w:rPr>
        <w:t>לחב"ד, למועצת יש"ע, ל"בני עקיבא", הולכת</w:t>
      </w:r>
      <w:r w:rsidR="00D93639">
        <w:rPr>
          <w:rtl/>
        </w:rPr>
        <w:t xml:space="preserve"> </w:t>
      </w:r>
      <w:r w:rsidRPr="009C59F8">
        <w:rPr>
          <w:rtl/>
        </w:rPr>
        <w:t>ועושה</w:t>
      </w:r>
      <w:r w:rsidR="00D93639">
        <w:rPr>
          <w:rtl/>
        </w:rPr>
        <w:t xml:space="preserve"> </w:t>
      </w:r>
      <w:r w:rsidRPr="009C59F8">
        <w:rPr>
          <w:rtl/>
        </w:rPr>
        <w:t>אותו</w:t>
      </w:r>
      <w:r w:rsidR="00D93639">
        <w:rPr>
          <w:rtl/>
        </w:rPr>
        <w:t xml:space="preserve"> </w:t>
      </w:r>
      <w:r w:rsidRPr="009C59F8">
        <w:rPr>
          <w:rtl/>
        </w:rPr>
        <w:t>דבר,</w:t>
      </w:r>
      <w:r w:rsidR="00D93639">
        <w:rPr>
          <w:rtl/>
        </w:rPr>
        <w:t xml:space="preserve"> </w:t>
      </w:r>
      <w:r w:rsidRPr="009C59F8">
        <w:rPr>
          <w:rtl/>
        </w:rPr>
        <w:t>בכיוון</w:t>
      </w:r>
      <w:r w:rsidR="00D93639">
        <w:rPr>
          <w:rtl/>
        </w:rPr>
        <w:t xml:space="preserve"> </w:t>
      </w:r>
      <w:r w:rsidRPr="009C59F8">
        <w:rPr>
          <w:rtl/>
        </w:rPr>
        <w:t>השני, כמובן, אבל משום שזאת תנועה שעושה את זה בכיוון</w:t>
      </w:r>
      <w:r w:rsidR="00D93639">
        <w:rPr>
          <w:rtl/>
        </w:rPr>
        <w:t xml:space="preserve"> </w:t>
      </w:r>
      <w:r w:rsidRPr="009C59F8">
        <w:rPr>
          <w:rtl/>
        </w:rPr>
        <w:t>התומך</w:t>
      </w:r>
      <w:r w:rsidR="00D93639">
        <w:rPr>
          <w:rtl/>
        </w:rPr>
        <w:t xml:space="preserve"> </w:t>
      </w:r>
      <w:r w:rsidRPr="009C59F8">
        <w:rPr>
          <w:rtl/>
        </w:rPr>
        <w:t>בממשלה,</w:t>
      </w:r>
      <w:r w:rsidR="00D93639">
        <w:rPr>
          <w:rtl/>
        </w:rPr>
        <w:t xml:space="preserve"> </w:t>
      </w:r>
      <w:r w:rsidRPr="009C59F8">
        <w:rPr>
          <w:rtl/>
        </w:rPr>
        <w:t>חברת הכנסת דליה איציק, אנשי מרצ, ד"ר פינס, שותקים, ממלאים פיהם</w:t>
      </w:r>
      <w:r w:rsidR="00D93639">
        <w:rPr>
          <w:rtl/>
        </w:rPr>
        <w:t xml:space="preserve"> </w:t>
      </w:r>
      <w:r w:rsidRPr="009C59F8">
        <w:rPr>
          <w:rtl/>
        </w:rPr>
        <w:t>מים, לא מתלוננים, לא אכפת להם, טובלים ושרץ בידם.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רבותי,</w:t>
      </w:r>
      <w:r w:rsidR="00D93639">
        <w:rPr>
          <w:rtl/>
        </w:rPr>
        <w:t xml:space="preserve"> </w:t>
      </w:r>
      <w:r w:rsidRPr="009C59F8">
        <w:rPr>
          <w:rtl/>
        </w:rPr>
        <w:t>קודם</w:t>
      </w:r>
      <w:r w:rsidR="00D93639">
        <w:rPr>
          <w:rtl/>
        </w:rPr>
        <w:t xml:space="preserve"> </w:t>
      </w:r>
      <w:r w:rsidRPr="009C59F8">
        <w:rPr>
          <w:rtl/>
        </w:rPr>
        <w:t>כול צריכה להיות כנות, כנות ראשונה. איך יכול להיות שעל תנועת</w:t>
      </w:r>
      <w:r w:rsidR="00D93639">
        <w:rPr>
          <w:rtl/>
        </w:rPr>
        <w:t xml:space="preserve"> </w:t>
      </w:r>
      <w:r w:rsidRPr="009C59F8">
        <w:rPr>
          <w:rtl/>
        </w:rPr>
        <w:t xml:space="preserve">"נעמת", שעושה אותו דבר, לא תהיה תלונה? אני כשלעצמי חושב שזאת זכותה, וגם חב"ד </w:t>
      </w:r>
      <w:r w:rsidR="00D93639">
        <w:rPr>
          <w:rtl/>
        </w:rPr>
        <w:t>– 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דליה איציק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"נעמת" באה לצבא? אני מדברת על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ודאי</w:t>
      </w:r>
      <w:r w:rsidR="00D93639">
        <w:rPr>
          <w:rtl/>
        </w:rPr>
        <w:t xml:space="preserve"> </w:t>
      </w:r>
      <w:r w:rsidRPr="009C59F8">
        <w:rPr>
          <w:rtl/>
        </w:rPr>
        <w:t>ש"נעמת"</w:t>
      </w:r>
      <w:r w:rsidR="00D93639">
        <w:rPr>
          <w:rtl/>
        </w:rPr>
        <w:t xml:space="preserve"> </w:t>
      </w:r>
      <w:r w:rsidRPr="009C59F8">
        <w:rPr>
          <w:rtl/>
        </w:rPr>
        <w:t>באה</w:t>
      </w:r>
      <w:r w:rsidR="00D93639">
        <w:rPr>
          <w:rtl/>
        </w:rPr>
        <w:t xml:space="preserve"> </w:t>
      </w:r>
      <w:r w:rsidRPr="009C59F8">
        <w:rPr>
          <w:rtl/>
        </w:rPr>
        <w:t>לצבא.</w:t>
      </w:r>
      <w:r w:rsidR="00D93639">
        <w:rPr>
          <w:rtl/>
        </w:rPr>
        <w:t xml:space="preserve"> </w:t>
      </w:r>
      <w:r w:rsidRPr="009C59F8">
        <w:rPr>
          <w:rtl/>
        </w:rPr>
        <w:t>"נעמת"</w:t>
      </w:r>
      <w:r w:rsidR="00D93639">
        <w:rPr>
          <w:rtl/>
        </w:rPr>
        <w:t xml:space="preserve"> </w:t>
      </w:r>
      <w:r w:rsidRPr="009C59F8">
        <w:rPr>
          <w:rtl/>
        </w:rPr>
        <w:t>באה</w:t>
      </w:r>
      <w:r w:rsidR="00D93639">
        <w:rPr>
          <w:rtl/>
        </w:rPr>
        <w:t xml:space="preserve"> </w:t>
      </w:r>
      <w:r w:rsidRPr="009C59F8">
        <w:rPr>
          <w:rtl/>
        </w:rPr>
        <w:t>לצבא ו"נעמת" באה לבתי</w:t>
      </w:r>
      <w:r w:rsidR="00D93639">
        <w:rPr>
          <w:rtl/>
        </w:rPr>
        <w:t>-</w:t>
      </w:r>
      <w:r w:rsidRPr="009C59F8">
        <w:rPr>
          <w:rtl/>
        </w:rPr>
        <w:t>ספר, כתנועה</w:t>
      </w:r>
      <w:r w:rsidR="00D93639">
        <w:rPr>
          <w:rtl/>
        </w:rPr>
        <w:t xml:space="preserve"> </w:t>
      </w:r>
      <w:r w:rsidRPr="009C59F8">
        <w:rPr>
          <w:rtl/>
        </w:rPr>
        <w:t>חינוכית</w:t>
      </w:r>
      <w:r w:rsidR="00D93639">
        <w:rPr>
          <w:rtl/>
        </w:rPr>
        <w:t xml:space="preserve"> </w:t>
      </w:r>
      <w:r w:rsidRPr="009C59F8">
        <w:rPr>
          <w:rtl/>
        </w:rPr>
        <w:t>יש</w:t>
      </w:r>
      <w:r w:rsidR="00D93639">
        <w:rPr>
          <w:rtl/>
        </w:rPr>
        <w:t xml:space="preserve"> </w:t>
      </w:r>
      <w:r w:rsidRPr="009C59F8">
        <w:rPr>
          <w:rtl/>
        </w:rPr>
        <w:t>לה</w:t>
      </w:r>
      <w:r w:rsidR="00D93639">
        <w:rPr>
          <w:rtl/>
        </w:rPr>
        <w:t xml:space="preserve"> </w:t>
      </w:r>
      <w:r w:rsidRPr="009C59F8">
        <w:rPr>
          <w:rtl/>
        </w:rPr>
        <w:t>בתי</w:t>
      </w:r>
      <w:r w:rsidR="00D93639">
        <w:rPr>
          <w:rtl/>
        </w:rPr>
        <w:t>-</w:t>
      </w:r>
      <w:r w:rsidRPr="009C59F8">
        <w:rPr>
          <w:rtl/>
        </w:rPr>
        <w:t>ספר, היא עושה אלף דברים, היא קולטת עלייה, היא קבלנית מטעם</w:t>
      </w:r>
      <w:r w:rsidR="00D93639">
        <w:rPr>
          <w:rtl/>
        </w:rPr>
        <w:t xml:space="preserve"> </w:t>
      </w:r>
      <w:r w:rsidRPr="009C59F8">
        <w:rPr>
          <w:rtl/>
        </w:rPr>
        <w:t>הממשלה בהמון דברים, והיא באה גם לבסיס חיילות.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עכשיו</w:t>
      </w:r>
      <w:r w:rsidR="00D93639">
        <w:rPr>
          <w:rtl/>
        </w:rPr>
        <w:t xml:space="preserve"> </w:t>
      </w:r>
      <w:r w:rsidRPr="009C59F8">
        <w:rPr>
          <w:rtl/>
        </w:rPr>
        <w:t>אני בא ואומר, שיש דבר שאנחנו צריכים לתת עליו את הדעת שהוא, לכאורה,</w:t>
      </w:r>
      <w:r w:rsidR="00D93639">
        <w:rPr>
          <w:rtl/>
        </w:rPr>
        <w:t xml:space="preserve"> </w:t>
      </w:r>
      <w:r w:rsidRPr="009C59F8">
        <w:rPr>
          <w:rtl/>
        </w:rPr>
        <w:t>חמור</w:t>
      </w:r>
      <w:r w:rsidR="00D93639">
        <w:rPr>
          <w:rtl/>
        </w:rPr>
        <w:t xml:space="preserve"> </w:t>
      </w:r>
      <w:r w:rsidRPr="009C59F8">
        <w:rPr>
          <w:rtl/>
        </w:rPr>
        <w:t>עוד</w:t>
      </w:r>
      <w:r w:rsidR="00D93639">
        <w:rPr>
          <w:rtl/>
        </w:rPr>
        <w:t xml:space="preserve"> </w:t>
      </w:r>
      <w:r w:rsidRPr="009C59F8">
        <w:rPr>
          <w:rtl/>
        </w:rPr>
        <w:t>יותר.</w:t>
      </w:r>
      <w:r w:rsidR="00D93639">
        <w:rPr>
          <w:rtl/>
        </w:rPr>
        <w:t xml:space="preserve"> </w:t>
      </w:r>
      <w:r w:rsidRPr="009C59F8">
        <w:rPr>
          <w:rtl/>
        </w:rPr>
        <w:t>הממשלה לוקחת מכשירים ממלכתיים שלה ובעזרתם משפיעה על דעת הקהל</w:t>
      </w:r>
      <w:r w:rsidR="00D93639">
        <w:rPr>
          <w:rtl/>
        </w:rPr>
        <w:t xml:space="preserve"> </w:t>
      </w:r>
      <w:r w:rsidRPr="009C59F8">
        <w:rPr>
          <w:rtl/>
        </w:rPr>
        <w:t>לטובת</w:t>
      </w:r>
      <w:r w:rsidR="00D93639">
        <w:rPr>
          <w:rtl/>
        </w:rPr>
        <w:t xml:space="preserve"> </w:t>
      </w:r>
      <w:r w:rsidRPr="009C59F8">
        <w:rPr>
          <w:rtl/>
        </w:rPr>
        <w:t>העניין</w:t>
      </w:r>
      <w:r w:rsidR="00D93639">
        <w:rPr>
          <w:rtl/>
        </w:rPr>
        <w:t xml:space="preserve"> </w:t>
      </w:r>
      <w:r w:rsidRPr="009C59F8">
        <w:rPr>
          <w:rtl/>
        </w:rPr>
        <w:t>שהיא</w:t>
      </w:r>
      <w:r w:rsidR="00D93639">
        <w:rPr>
          <w:rtl/>
        </w:rPr>
        <w:t xml:space="preserve"> </w:t>
      </w:r>
      <w:r w:rsidRPr="009C59F8">
        <w:rPr>
          <w:rtl/>
        </w:rPr>
        <w:t>מעוניינת בו עכשיו, דהיינו השפעה על דעת הקהל למען ההסכם עם</w:t>
      </w:r>
      <w:r w:rsidR="00D93639">
        <w:rPr>
          <w:rtl/>
        </w:rPr>
        <w:t xml:space="preserve"> </w:t>
      </w:r>
      <w:r w:rsidRPr="009C59F8">
        <w:rPr>
          <w:rtl/>
        </w:rPr>
        <w:t>ארגון שחרור פלשתיני, עם אש"ף.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קורא</w:t>
      </w:r>
      <w:r w:rsidR="00D93639">
        <w:rPr>
          <w:rtl/>
        </w:rPr>
        <w:t xml:space="preserve"> </w:t>
      </w:r>
      <w:r w:rsidRPr="009C59F8">
        <w:rPr>
          <w:rtl/>
        </w:rPr>
        <w:t xml:space="preserve">שמרכז ההסברה </w:t>
      </w:r>
      <w:r w:rsidR="00D93639">
        <w:rPr>
          <w:rtl/>
        </w:rPr>
        <w:t>–</w:t>
      </w:r>
      <w:r w:rsidRPr="009C59F8">
        <w:rPr>
          <w:rtl/>
        </w:rPr>
        <w:t xml:space="preserve"> וצריך להבין מה הוא מרכז ההסברה; מרכז ההסברה הוא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מכשיר</w:t>
      </w:r>
      <w:r w:rsidR="00D93639">
        <w:rPr>
          <w:rtl/>
        </w:rPr>
        <w:t xml:space="preserve"> </w:t>
      </w:r>
      <w:r w:rsidRPr="009C59F8">
        <w:rPr>
          <w:rtl/>
        </w:rPr>
        <w:t>פוליטי</w:t>
      </w:r>
      <w:r w:rsidR="00D93639">
        <w:rPr>
          <w:rtl/>
        </w:rPr>
        <w:t xml:space="preserve"> </w:t>
      </w:r>
      <w:r w:rsidRPr="009C59F8">
        <w:rPr>
          <w:rtl/>
        </w:rPr>
        <w:t>בידי</w:t>
      </w:r>
      <w:r w:rsidR="00D93639">
        <w:rPr>
          <w:rtl/>
        </w:rPr>
        <w:t xml:space="preserve"> </w:t>
      </w:r>
      <w:r w:rsidRPr="009C59F8">
        <w:rPr>
          <w:rtl/>
        </w:rPr>
        <w:t>הקואליציה.</w:t>
      </w:r>
      <w:r w:rsidR="00D93639">
        <w:rPr>
          <w:rtl/>
        </w:rPr>
        <w:t xml:space="preserve"> </w:t>
      </w:r>
      <w:r w:rsidRPr="009C59F8">
        <w:rPr>
          <w:rtl/>
        </w:rPr>
        <w:t>מרכז</w:t>
      </w:r>
      <w:r w:rsidR="00D93639">
        <w:rPr>
          <w:rtl/>
        </w:rPr>
        <w:t xml:space="preserve"> </w:t>
      </w:r>
      <w:r w:rsidRPr="009C59F8">
        <w:rPr>
          <w:rtl/>
        </w:rPr>
        <w:t>ההסברה קם כדי לעסוק בדברים הנתונים</w:t>
      </w:r>
      <w:r w:rsidR="00D93639">
        <w:rPr>
          <w:rtl/>
        </w:rPr>
        <w:t xml:space="preserve"> </w:t>
      </w:r>
      <w:r w:rsidRPr="009C59F8">
        <w:rPr>
          <w:rtl/>
        </w:rPr>
        <w:t xml:space="preserve">בקונסנסוס, בהסכמה, על דעת כל שכבות המדינה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אלי גולדשמידט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להסביר את פעולות הממשלה.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לא נכון. הוא לא קם, מרכז ההסברה לא קם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קריאה: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לא נכון. אני אשאל אותך, רגע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תרשה</w:t>
      </w:r>
      <w:r w:rsidR="00D93639">
        <w:rPr>
          <w:rtl/>
        </w:rPr>
        <w:t xml:space="preserve"> </w:t>
      </w:r>
      <w:r w:rsidRPr="009C59F8">
        <w:rPr>
          <w:rtl/>
        </w:rPr>
        <w:t>לי</w:t>
      </w:r>
      <w:r w:rsidR="00D93639">
        <w:rPr>
          <w:rtl/>
        </w:rPr>
        <w:t xml:space="preserve"> </w:t>
      </w:r>
      <w:r w:rsidRPr="009C59F8">
        <w:rPr>
          <w:rtl/>
        </w:rPr>
        <w:t>לשאול אותך. אם מרכז ההסברה היה מסביר כמה ההתנחלויות טובות, היית</w:t>
      </w:r>
      <w:r w:rsidR="00D93639">
        <w:rPr>
          <w:rtl/>
        </w:rPr>
        <w:t xml:space="preserve"> </w:t>
      </w:r>
      <w:r w:rsidRPr="009C59F8">
        <w:rPr>
          <w:rtl/>
        </w:rPr>
        <w:t xml:space="preserve">הראשון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קריאה: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הסבירו.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לא הסבירו מעולם.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קריאות: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לא הסבירו מעולם.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עמנואל זיסמן (העבודה):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חברי הכנסת זיסמן וגולדשמידט, אני אביא לכם דוגמה. היום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עמנואל זיסמן (העבודה):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היום</w:t>
      </w:r>
      <w:r w:rsidR="00D93639">
        <w:rPr>
          <w:rtl/>
        </w:rPr>
        <w:t xml:space="preserve"> </w:t>
      </w:r>
      <w:r w:rsidRPr="009C59F8">
        <w:rPr>
          <w:rtl/>
        </w:rPr>
        <w:t xml:space="preserve">פורסם בעמוד הראשון בעיתון "מעריב" סקר שאומר </w:t>
      </w:r>
      <w:r w:rsidR="00D93639">
        <w:rPr>
          <w:rtl/>
        </w:rPr>
        <w:t>–</w:t>
      </w:r>
      <w:r w:rsidRPr="009C59F8">
        <w:rPr>
          <w:rtl/>
        </w:rPr>
        <w:t xml:space="preserve"> אילו היה סקר דעת קהל,</w:t>
      </w:r>
      <w:r w:rsidR="00D93639">
        <w:rPr>
          <w:rtl/>
        </w:rPr>
        <w:t xml:space="preserve"> </w:t>
      </w:r>
      <w:r w:rsidRPr="009C59F8">
        <w:rPr>
          <w:rtl/>
        </w:rPr>
        <w:t>מה</w:t>
      </w:r>
      <w:r w:rsidR="00D93639">
        <w:rPr>
          <w:rtl/>
        </w:rPr>
        <w:t xml:space="preserve"> </w:t>
      </w:r>
      <w:r w:rsidRPr="009C59F8">
        <w:rPr>
          <w:rtl/>
        </w:rPr>
        <w:t>שהיום</w:t>
      </w:r>
      <w:r w:rsidR="00D93639">
        <w:rPr>
          <w:rtl/>
        </w:rPr>
        <w:t xml:space="preserve"> </w:t>
      </w:r>
      <w:r w:rsidRPr="009C59F8">
        <w:rPr>
          <w:rtl/>
        </w:rPr>
        <w:t>היה</w:t>
      </w:r>
      <w:r w:rsidR="00D93639">
        <w:rPr>
          <w:rtl/>
        </w:rPr>
        <w:t xml:space="preserve"> </w:t>
      </w:r>
      <w:r w:rsidRPr="009C59F8">
        <w:rPr>
          <w:rtl/>
        </w:rPr>
        <w:t>כמעט</w:t>
      </w:r>
      <w:r w:rsidR="00D93639">
        <w:rPr>
          <w:rtl/>
        </w:rPr>
        <w:t xml:space="preserve"> </w:t>
      </w:r>
      <w:r w:rsidRPr="009C59F8">
        <w:rPr>
          <w:rtl/>
        </w:rPr>
        <w:t>בהצבעה, משאל דעת קהל, והסקר הזה אומר כך: בעד ההסכם, עמדת</w:t>
      </w:r>
      <w:r w:rsidR="00D93639">
        <w:rPr>
          <w:rtl/>
        </w:rPr>
        <w:t xml:space="preserve"> </w:t>
      </w:r>
      <w:r w:rsidRPr="009C59F8">
        <w:rPr>
          <w:rtl/>
        </w:rPr>
        <w:t xml:space="preserve">הממשלה, היו מצביעים </w:t>
      </w:r>
      <w:r w:rsidR="00D93639" w:rsidRPr="009C59F8">
        <w:rPr>
          <w:rtl/>
        </w:rPr>
        <w:t>45</w:t>
      </w:r>
      <w:r w:rsidR="00D93639">
        <w:rPr>
          <w:rtl/>
        </w:rPr>
        <w:t>%</w:t>
      </w:r>
      <w:r w:rsidRPr="009C59F8">
        <w:rPr>
          <w:rtl/>
        </w:rPr>
        <w:t xml:space="preserve">, נגד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 w:rsidRPr="009C59F8">
        <w:rPr>
          <w:rtl/>
        </w:rPr>
        <w:t>39</w:t>
      </w:r>
      <w:r w:rsidR="00D93639">
        <w:rPr>
          <w:rtl/>
        </w:rPr>
        <w:t>%</w:t>
      </w:r>
      <w:r w:rsidRPr="009C59F8">
        <w:rPr>
          <w:rtl/>
        </w:rPr>
        <w:t>, ו</w:t>
      </w:r>
      <w:r w:rsidR="00D93639">
        <w:rPr>
          <w:rtl/>
        </w:rPr>
        <w:t>-</w:t>
      </w:r>
      <w:r w:rsidR="00D93639" w:rsidRPr="009C59F8">
        <w:rPr>
          <w:rtl/>
        </w:rPr>
        <w:t>16</w:t>
      </w:r>
      <w:r w:rsidR="00D93639">
        <w:rPr>
          <w:rtl/>
        </w:rPr>
        <w:t>%</w:t>
      </w:r>
      <w:r w:rsidRPr="009C59F8">
        <w:rPr>
          <w:rtl/>
        </w:rPr>
        <w:t xml:space="preserve"> עדיין לא קבעו את עמדתם. היו כאן היום</w:t>
      </w:r>
      <w:r w:rsidR="00D93639">
        <w:rPr>
          <w:rtl/>
        </w:rPr>
        <w:t xml:space="preserve"> </w:t>
      </w:r>
      <w:r w:rsidRPr="009C59F8">
        <w:rPr>
          <w:rtl/>
        </w:rPr>
        <w:t>הרבה</w:t>
      </w:r>
      <w:r w:rsidR="00D93639">
        <w:rPr>
          <w:rtl/>
        </w:rPr>
        <w:t xml:space="preserve"> </w:t>
      </w:r>
      <w:r w:rsidRPr="009C59F8">
        <w:rPr>
          <w:rtl/>
        </w:rPr>
        <w:t>מאוד</w:t>
      </w:r>
      <w:r w:rsidR="00D93639">
        <w:rPr>
          <w:rtl/>
        </w:rPr>
        <w:t xml:space="preserve"> </w:t>
      </w:r>
      <w:r w:rsidRPr="009C59F8">
        <w:rPr>
          <w:rtl/>
        </w:rPr>
        <w:t>מגעים</w:t>
      </w:r>
      <w:r w:rsidR="00D93639">
        <w:rPr>
          <w:rtl/>
        </w:rPr>
        <w:t xml:space="preserve"> </w:t>
      </w:r>
      <w:r w:rsidRPr="009C59F8">
        <w:rPr>
          <w:rtl/>
        </w:rPr>
        <w:t>עם</w:t>
      </w:r>
      <w:r w:rsidR="00D93639">
        <w:rPr>
          <w:rtl/>
        </w:rPr>
        <w:t xml:space="preserve"> </w:t>
      </w:r>
      <w:r w:rsidRPr="009C59F8">
        <w:rPr>
          <w:rtl/>
        </w:rPr>
        <w:t>ש"ס,</w:t>
      </w:r>
      <w:r w:rsidR="00D93639">
        <w:rPr>
          <w:rtl/>
        </w:rPr>
        <w:t xml:space="preserve"> </w:t>
      </w:r>
      <w:r w:rsidRPr="009C59F8">
        <w:rPr>
          <w:rtl/>
        </w:rPr>
        <w:t>בלי</w:t>
      </w:r>
      <w:r w:rsidR="00D93639">
        <w:rPr>
          <w:rtl/>
        </w:rPr>
        <w:t xml:space="preserve"> </w:t>
      </w:r>
      <w:r w:rsidRPr="009C59F8">
        <w:rPr>
          <w:rtl/>
        </w:rPr>
        <w:t>ש"ס, בעד משאל עם, המפד"ל ביקשה זאת; תארו לכם</w:t>
      </w:r>
      <w:r w:rsidR="00D93639">
        <w:rPr>
          <w:rtl/>
        </w:rPr>
        <w:t xml:space="preserve"> </w:t>
      </w:r>
      <w:r w:rsidRPr="009C59F8">
        <w:rPr>
          <w:rtl/>
        </w:rPr>
        <w:t>שהמדינה</w:t>
      </w:r>
      <w:r w:rsidR="00D93639">
        <w:rPr>
          <w:rtl/>
        </w:rPr>
        <w:t xml:space="preserve"> </w:t>
      </w:r>
      <w:r w:rsidRPr="009C59F8">
        <w:rPr>
          <w:rtl/>
        </w:rPr>
        <w:t>רואה,</w:t>
      </w:r>
      <w:r w:rsidR="00D93639">
        <w:rPr>
          <w:rtl/>
        </w:rPr>
        <w:t xml:space="preserve"> </w:t>
      </w:r>
      <w:r w:rsidRPr="009C59F8">
        <w:rPr>
          <w:rtl/>
        </w:rPr>
        <w:t>הממשלה רואה, הקואליציה רואה, שמסיבות שונות, או בגלל 61 או בגלל</w:t>
      </w:r>
      <w:r w:rsidR="00D93639">
        <w:rPr>
          <w:rtl/>
        </w:rPr>
        <w:t xml:space="preserve"> </w:t>
      </w:r>
      <w:r w:rsidRPr="009C59F8">
        <w:rPr>
          <w:rtl/>
        </w:rPr>
        <w:t>אלף</w:t>
      </w:r>
      <w:r w:rsidR="00D93639">
        <w:rPr>
          <w:rtl/>
        </w:rPr>
        <w:t xml:space="preserve"> </w:t>
      </w:r>
      <w:r w:rsidRPr="009C59F8">
        <w:rPr>
          <w:rtl/>
        </w:rPr>
        <w:t>סיבות,</w:t>
      </w:r>
      <w:r w:rsidR="00D93639">
        <w:rPr>
          <w:rtl/>
        </w:rPr>
        <w:t xml:space="preserve"> </w:t>
      </w:r>
      <w:r w:rsidRPr="009C59F8">
        <w:rPr>
          <w:rtl/>
        </w:rPr>
        <w:t>בעוד</w:t>
      </w:r>
      <w:r w:rsidR="00D93639">
        <w:rPr>
          <w:rtl/>
        </w:rPr>
        <w:t xml:space="preserve"> </w:t>
      </w:r>
      <w:r w:rsidRPr="009C59F8">
        <w:rPr>
          <w:rtl/>
        </w:rPr>
        <w:t>שלושה</w:t>
      </w:r>
      <w:r w:rsidR="00D93639">
        <w:rPr>
          <w:rtl/>
        </w:rPr>
        <w:t xml:space="preserve"> </w:t>
      </w:r>
      <w:r w:rsidRPr="009C59F8">
        <w:rPr>
          <w:rtl/>
        </w:rPr>
        <w:t xml:space="preserve">חודשים היא תסכים למשאל עם. אומרת הממשלה: מה? </w:t>
      </w:r>
      <w:r w:rsidR="00D93639" w:rsidRPr="009C59F8">
        <w:rPr>
          <w:rtl/>
        </w:rPr>
        <w:t>45</w:t>
      </w:r>
      <w:r w:rsidR="00D93639">
        <w:rPr>
          <w:rtl/>
        </w:rPr>
        <w:t>%</w:t>
      </w:r>
      <w:r w:rsidRPr="009C59F8">
        <w:rPr>
          <w:rtl/>
        </w:rPr>
        <w:t xml:space="preserve"> מול</w:t>
      </w:r>
      <w:r w:rsidR="00D93639">
        <w:rPr>
          <w:rtl/>
        </w:rPr>
        <w:t xml:space="preserve"> </w:t>
      </w:r>
      <w:r w:rsidR="00D93639" w:rsidRPr="009C59F8">
        <w:rPr>
          <w:rtl/>
        </w:rPr>
        <w:t>39</w:t>
      </w:r>
      <w:r w:rsidR="00D93639">
        <w:rPr>
          <w:rtl/>
        </w:rPr>
        <w:t>%</w:t>
      </w:r>
      <w:r w:rsidRPr="009C59F8">
        <w:rPr>
          <w:rtl/>
        </w:rPr>
        <w:t>?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מוכרחה</w:t>
      </w:r>
      <w:r w:rsidR="00D93639">
        <w:rPr>
          <w:rtl/>
        </w:rPr>
        <w:t xml:space="preserve"> </w:t>
      </w:r>
      <w:r w:rsidRPr="009C59F8">
        <w:rPr>
          <w:rtl/>
        </w:rPr>
        <w:t>להשפיע</w:t>
      </w:r>
      <w:r w:rsidR="00D93639">
        <w:rPr>
          <w:rtl/>
        </w:rPr>
        <w:t xml:space="preserve"> </w:t>
      </w:r>
      <w:r w:rsidRPr="009C59F8">
        <w:rPr>
          <w:rtl/>
        </w:rPr>
        <w:t>על העניין הזה, לסדר ש</w:t>
      </w:r>
      <w:r w:rsidR="00D93639">
        <w:rPr>
          <w:rtl/>
        </w:rPr>
        <w:t>-</w:t>
      </w:r>
      <w:r w:rsidR="00D93639" w:rsidRPr="009C59F8">
        <w:rPr>
          <w:rtl/>
        </w:rPr>
        <w:t>16</w:t>
      </w:r>
      <w:r w:rsidR="00D93639">
        <w:rPr>
          <w:rtl/>
        </w:rPr>
        <w:t xml:space="preserve">% </w:t>
      </w:r>
      <w:r w:rsidRPr="009C59F8">
        <w:rPr>
          <w:rtl/>
        </w:rPr>
        <w:t>אלה כולם יהיו לטובתי. מי</w:t>
      </w:r>
      <w:r w:rsidR="00D93639">
        <w:rPr>
          <w:rtl/>
        </w:rPr>
        <w:t xml:space="preserve"> </w:t>
      </w:r>
      <w:r w:rsidRPr="009C59F8">
        <w:rPr>
          <w:rtl/>
        </w:rPr>
        <w:t>יודע</w:t>
      </w:r>
      <w:r w:rsidR="00D93639">
        <w:rPr>
          <w:rtl/>
        </w:rPr>
        <w:t xml:space="preserve"> </w:t>
      </w:r>
      <w:r w:rsidRPr="009C59F8">
        <w:rPr>
          <w:rtl/>
        </w:rPr>
        <w:t>מה</w:t>
      </w:r>
      <w:r w:rsidR="00D93639">
        <w:rPr>
          <w:rtl/>
        </w:rPr>
        <w:t xml:space="preserve"> </w:t>
      </w:r>
      <w:r w:rsidRPr="009C59F8">
        <w:rPr>
          <w:rtl/>
        </w:rPr>
        <w:t>תעשה</w:t>
      </w:r>
      <w:r w:rsidR="00D93639">
        <w:rPr>
          <w:rtl/>
        </w:rPr>
        <w:t xml:space="preserve"> </w:t>
      </w:r>
      <w:r w:rsidRPr="009C59F8">
        <w:rPr>
          <w:rtl/>
        </w:rPr>
        <w:t>האופוזיציה?</w:t>
      </w:r>
      <w:r w:rsidR="00D93639">
        <w:rPr>
          <w:rtl/>
        </w:rPr>
        <w:t xml:space="preserve"> </w:t>
      </w:r>
      <w:r w:rsidRPr="009C59F8">
        <w:rPr>
          <w:rtl/>
        </w:rPr>
        <w:t xml:space="preserve">אולי היא תיקח </w:t>
      </w:r>
      <w:r w:rsidR="00D93639" w:rsidRPr="009C59F8">
        <w:rPr>
          <w:rtl/>
        </w:rPr>
        <w:t>3</w:t>
      </w:r>
      <w:r w:rsidR="00D93639">
        <w:rPr>
          <w:rtl/>
        </w:rPr>
        <w:t>%</w:t>
      </w:r>
      <w:r w:rsidRPr="009C59F8">
        <w:rPr>
          <w:rtl/>
        </w:rPr>
        <w:t xml:space="preserve"> ותעביר מכאן לכאן, ואז זה משנה את</w:t>
      </w:r>
      <w:r w:rsidR="00D93639">
        <w:rPr>
          <w:rtl/>
        </w:rPr>
        <w:t xml:space="preserve"> </w:t>
      </w:r>
      <w:r w:rsidRPr="009C59F8">
        <w:rPr>
          <w:rtl/>
        </w:rPr>
        <w:t>הכול.</w:t>
      </w:r>
      <w:r w:rsidR="00D93639">
        <w:rPr>
          <w:rtl/>
        </w:rPr>
        <w:t xml:space="preserve"> </w:t>
      </w:r>
      <w:r w:rsidRPr="009C59F8">
        <w:rPr>
          <w:rtl/>
        </w:rPr>
        <w:t>לוקחת הממשלה מכשיר שהוא בידה מכשיר ממלכתי, ותעביר לו על</w:t>
      </w:r>
      <w:r w:rsidR="00D93639">
        <w:rPr>
          <w:rtl/>
        </w:rPr>
        <w:t>-</w:t>
      </w:r>
      <w:r w:rsidRPr="009C59F8">
        <w:rPr>
          <w:rtl/>
        </w:rPr>
        <w:t>ידי ועדת הכספים</w:t>
      </w:r>
      <w:r w:rsidR="00D93639">
        <w:rPr>
          <w:rtl/>
        </w:rPr>
        <w:t xml:space="preserve"> </w:t>
      </w:r>
      <w:r w:rsidRPr="009C59F8">
        <w:rPr>
          <w:rtl/>
        </w:rPr>
        <w:t xml:space="preserve">מיליון דולר, עשרה מיליון; ותראו מה היא עושה </w:t>
      </w:r>
      <w:r w:rsidR="00D93639">
        <w:rPr>
          <w:rtl/>
        </w:rPr>
        <w:t>–</w:t>
      </w:r>
      <w:r w:rsidRPr="009C59F8">
        <w:rPr>
          <w:rtl/>
        </w:rPr>
        <w:t xml:space="preserve"> כנסים במלונות פאר עם שרי הממשלה,</w:t>
      </w:r>
      <w:r w:rsidR="00D93639">
        <w:rPr>
          <w:rtl/>
        </w:rPr>
        <w:t xml:space="preserve"> </w:t>
      </w:r>
      <w:r w:rsidRPr="009C59F8">
        <w:rPr>
          <w:rtl/>
        </w:rPr>
        <w:t>היא</w:t>
      </w:r>
      <w:r w:rsidR="00D93639">
        <w:rPr>
          <w:rtl/>
        </w:rPr>
        <w:t xml:space="preserve"> </w:t>
      </w:r>
      <w:r w:rsidRPr="009C59F8">
        <w:rPr>
          <w:rtl/>
        </w:rPr>
        <w:t>תיקח</w:t>
      </w:r>
      <w:r w:rsidR="00D93639">
        <w:rPr>
          <w:rtl/>
        </w:rPr>
        <w:t xml:space="preserve"> </w:t>
      </w:r>
      <w:r w:rsidRPr="009C59F8">
        <w:rPr>
          <w:rtl/>
        </w:rPr>
        <w:t>מהמסבירים</w:t>
      </w:r>
      <w:r w:rsidR="00D93639">
        <w:rPr>
          <w:rtl/>
        </w:rPr>
        <w:t xml:space="preserve"> </w:t>
      </w:r>
      <w:r w:rsidRPr="009C59F8">
        <w:rPr>
          <w:rtl/>
        </w:rPr>
        <w:t>וכולם</w:t>
      </w:r>
      <w:r w:rsidR="00D93639">
        <w:rPr>
          <w:rtl/>
        </w:rPr>
        <w:t xml:space="preserve"> </w:t>
      </w:r>
      <w:r w:rsidRPr="009C59F8">
        <w:rPr>
          <w:rtl/>
        </w:rPr>
        <w:t>ינסו</w:t>
      </w:r>
      <w:r w:rsidR="00D93639">
        <w:rPr>
          <w:rtl/>
        </w:rPr>
        <w:t xml:space="preserve"> </w:t>
      </w:r>
      <w:r w:rsidRPr="009C59F8">
        <w:rPr>
          <w:rtl/>
        </w:rPr>
        <w:t>להשפיע על דעת הקהל? על מה אתם מדברים?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מרכז</w:t>
      </w:r>
      <w:r w:rsidR="00D93639">
        <w:rPr>
          <w:rtl/>
        </w:rPr>
        <w:t xml:space="preserve"> </w:t>
      </w:r>
      <w:r w:rsidRPr="009C59F8">
        <w:rPr>
          <w:rtl/>
        </w:rPr>
        <w:t>ההסברה נועד לעסוק בענייני ציונות, בעניינים שאינם נתונים במחלוקת, או</w:t>
      </w:r>
      <w:r w:rsidR="00D93639">
        <w:rPr>
          <w:rtl/>
        </w:rPr>
        <w:t xml:space="preserve"> </w:t>
      </w:r>
      <w:r w:rsidRPr="009C59F8">
        <w:rPr>
          <w:rtl/>
        </w:rPr>
        <w:t>נאמר</w:t>
      </w:r>
      <w:r w:rsidR="00D93639">
        <w:rPr>
          <w:rtl/>
        </w:rPr>
        <w:t xml:space="preserve"> </w:t>
      </w:r>
      <w:r w:rsidRPr="009C59F8">
        <w:rPr>
          <w:rtl/>
        </w:rPr>
        <w:t>ש</w:t>
      </w:r>
      <w:r w:rsidR="00D93639">
        <w:rPr>
          <w:rtl/>
        </w:rPr>
        <w:t>-</w:t>
      </w:r>
      <w:r w:rsidR="00D93639" w:rsidRPr="009C59F8">
        <w:rPr>
          <w:rtl/>
        </w:rPr>
        <w:t>90</w:t>
      </w:r>
      <w:r w:rsidR="00D93639">
        <w:rPr>
          <w:rtl/>
        </w:rPr>
        <w:t xml:space="preserve">% </w:t>
      </w:r>
      <w:r w:rsidRPr="009C59F8">
        <w:rPr>
          <w:rtl/>
        </w:rPr>
        <w:t>מסכימים</w:t>
      </w:r>
      <w:r w:rsidR="00D93639">
        <w:rPr>
          <w:rtl/>
        </w:rPr>
        <w:t xml:space="preserve"> </w:t>
      </w:r>
      <w:r w:rsidRPr="009C59F8">
        <w:rPr>
          <w:rtl/>
        </w:rPr>
        <w:t>עליהם,</w:t>
      </w:r>
      <w:r w:rsidR="00D93639">
        <w:rPr>
          <w:rtl/>
        </w:rPr>
        <w:t xml:space="preserve"> </w:t>
      </w:r>
      <w:r w:rsidRPr="009C59F8">
        <w:rPr>
          <w:rtl/>
        </w:rPr>
        <w:t>או</w:t>
      </w:r>
      <w:r w:rsidR="00D93639">
        <w:rPr>
          <w:rtl/>
        </w:rPr>
        <w:t xml:space="preserve"> </w:t>
      </w:r>
      <w:r w:rsidR="00D93639" w:rsidRPr="009C59F8">
        <w:rPr>
          <w:rtl/>
        </w:rPr>
        <w:t>80</w:t>
      </w:r>
      <w:r w:rsidR="00D93639">
        <w:rPr>
          <w:rtl/>
        </w:rPr>
        <w:t>%</w:t>
      </w:r>
      <w:r w:rsidRPr="009C59F8">
        <w:rPr>
          <w:rtl/>
        </w:rPr>
        <w:t>, אבל לא בדבר שנתון במחלוקת, שכל אחד מדבר</w:t>
      </w:r>
      <w:r w:rsidR="00D93639">
        <w:rPr>
          <w:rtl/>
        </w:rPr>
        <w:t xml:space="preserve"> </w:t>
      </w:r>
      <w:r w:rsidRPr="009C59F8">
        <w:rPr>
          <w:rtl/>
        </w:rPr>
        <w:t>שאולי</w:t>
      </w:r>
      <w:r w:rsidR="00D93639">
        <w:rPr>
          <w:rtl/>
        </w:rPr>
        <w:t xml:space="preserve"> </w:t>
      </w:r>
      <w:r w:rsidRPr="009C59F8">
        <w:rPr>
          <w:rtl/>
        </w:rPr>
        <w:t>תהיינה בחירות בעוד חודשים מספר.</w:t>
      </w:r>
      <w:r w:rsidR="00D93639">
        <w:rPr>
          <w:rtl/>
        </w:rPr>
        <w:t xml:space="preserve"> </w:t>
      </w:r>
      <w:r w:rsidRPr="009C59F8">
        <w:rPr>
          <w:rtl/>
        </w:rPr>
        <w:t>תאר לך שמחר, שלושה חודשים לפני בחירות,</w:t>
      </w:r>
      <w:r w:rsidR="00D93639">
        <w:rPr>
          <w:rtl/>
        </w:rPr>
        <w:t xml:space="preserve"> </w:t>
      </w:r>
      <w:r w:rsidRPr="009C59F8">
        <w:rPr>
          <w:rtl/>
        </w:rPr>
        <w:t>בחירות</w:t>
      </w:r>
      <w:r w:rsidR="00D93639">
        <w:rPr>
          <w:rtl/>
        </w:rPr>
        <w:t xml:space="preserve"> </w:t>
      </w:r>
      <w:r w:rsidRPr="009C59F8">
        <w:rPr>
          <w:rtl/>
        </w:rPr>
        <w:t xml:space="preserve">בזמנן אפילו, יודעים שחלק מהעניין של הבחירות יהיה הסכם </w:t>
      </w:r>
      <w:r w:rsidR="00D93639">
        <w:rPr>
          <w:rtl/>
        </w:rPr>
        <w:t>–</w:t>
      </w:r>
      <w:r w:rsidRPr="009C59F8">
        <w:rPr>
          <w:rtl/>
        </w:rPr>
        <w:t xml:space="preserve"> כן או לא, יבוא</w:t>
      </w:r>
      <w:r w:rsidR="00D93639">
        <w:rPr>
          <w:rtl/>
        </w:rPr>
        <w:t xml:space="preserve"> </w:t>
      </w:r>
      <w:r w:rsidRPr="009C59F8">
        <w:rPr>
          <w:rtl/>
        </w:rPr>
        <w:t>מרכז ההסברה ויתחיל להסביר. על מה אתם מדברים?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מה</w:t>
      </w:r>
      <w:r w:rsidR="00D93639">
        <w:rPr>
          <w:rtl/>
        </w:rPr>
        <w:t xml:space="preserve"> </w:t>
      </w:r>
      <w:r w:rsidRPr="009C59F8">
        <w:rPr>
          <w:rtl/>
        </w:rPr>
        <w:t>הטענה?</w:t>
      </w:r>
      <w:r w:rsidR="00D93639">
        <w:rPr>
          <w:rtl/>
        </w:rPr>
        <w:t xml:space="preserve"> </w:t>
      </w:r>
      <w:r w:rsidRPr="009C59F8">
        <w:rPr>
          <w:rtl/>
        </w:rPr>
        <w:t>הטענה</w:t>
      </w:r>
      <w:r w:rsidR="00D93639">
        <w:rPr>
          <w:rtl/>
        </w:rPr>
        <w:t xml:space="preserve"> </w:t>
      </w:r>
      <w:r w:rsidRPr="009C59F8">
        <w:rPr>
          <w:rtl/>
        </w:rPr>
        <w:t>היא שחלק מהגופים מקבלים מימון מהממשלה? פה הממשלה גופא,</w:t>
      </w:r>
      <w:r w:rsidR="00D93639">
        <w:rPr>
          <w:rtl/>
        </w:rPr>
        <w:t xml:space="preserve"> </w:t>
      </w:r>
      <w:r w:rsidRPr="009C59F8">
        <w:rPr>
          <w:rtl/>
        </w:rPr>
        <w:t>מהתקציבים</w:t>
      </w:r>
      <w:r w:rsidR="00D93639">
        <w:rPr>
          <w:rtl/>
        </w:rPr>
        <w:t xml:space="preserve"> </w:t>
      </w:r>
      <w:r w:rsidRPr="009C59F8">
        <w:rPr>
          <w:rtl/>
        </w:rPr>
        <w:t>הישירים</w:t>
      </w:r>
      <w:r w:rsidR="00D93639">
        <w:rPr>
          <w:rtl/>
        </w:rPr>
        <w:t xml:space="preserve"> </w:t>
      </w:r>
      <w:r w:rsidRPr="009C59F8">
        <w:rPr>
          <w:rtl/>
        </w:rPr>
        <w:t>שלה,</w:t>
      </w:r>
      <w:r w:rsidR="00D93639">
        <w:rPr>
          <w:rtl/>
        </w:rPr>
        <w:t xml:space="preserve"> </w:t>
      </w:r>
      <w:r w:rsidRPr="009C59F8">
        <w:rPr>
          <w:rtl/>
        </w:rPr>
        <w:t>עושה</w:t>
      </w:r>
      <w:r w:rsidR="00D93639">
        <w:rPr>
          <w:rtl/>
        </w:rPr>
        <w:t xml:space="preserve"> </w:t>
      </w:r>
      <w:r w:rsidRPr="009C59F8">
        <w:rPr>
          <w:rtl/>
        </w:rPr>
        <w:t>כנס</w:t>
      </w:r>
      <w:r w:rsidR="00D93639">
        <w:rPr>
          <w:rtl/>
        </w:rPr>
        <w:t xml:space="preserve"> </w:t>
      </w:r>
      <w:r w:rsidRPr="009C59F8">
        <w:rPr>
          <w:rtl/>
        </w:rPr>
        <w:t>ב"בית ציוני אמריקה" עם שר המשטרה משה שחל,</w:t>
      </w:r>
      <w:r w:rsidR="00D93639">
        <w:rPr>
          <w:rtl/>
        </w:rPr>
        <w:t xml:space="preserve"> </w:t>
      </w:r>
      <w:r w:rsidRPr="009C59F8">
        <w:rPr>
          <w:rtl/>
        </w:rPr>
        <w:t>במלון</w:t>
      </w:r>
      <w:r w:rsidR="00D93639">
        <w:rPr>
          <w:rtl/>
        </w:rPr>
        <w:t xml:space="preserve"> </w:t>
      </w:r>
      <w:r w:rsidRPr="009C59F8">
        <w:rPr>
          <w:rtl/>
        </w:rPr>
        <w:t>"הילטון" בירושלים עם שר הבריאות חיים רמון, ובמלון "נוף" בחיפה. אם לפחות</w:t>
      </w:r>
      <w:r w:rsidR="00D93639">
        <w:rPr>
          <w:rtl/>
        </w:rPr>
        <w:t xml:space="preserve"> </w:t>
      </w:r>
      <w:r w:rsidRPr="009C59F8">
        <w:rPr>
          <w:rtl/>
        </w:rPr>
        <w:t>היו עושים כנס עם שני אנשים, אחד בעד ואחד נגד, היו מביאים אלוף אובייקטיבי, איזה</w:t>
      </w:r>
      <w:r w:rsidR="00D93639">
        <w:rPr>
          <w:rtl/>
        </w:rPr>
        <w:t xml:space="preserve"> </w:t>
      </w:r>
      <w:r w:rsidRPr="009C59F8">
        <w:rPr>
          <w:rtl/>
        </w:rPr>
        <w:t>פרשן, אבל לא.</w:t>
      </w:r>
      <w:r w:rsidR="00D93639">
        <w:rPr>
          <w:rtl/>
        </w:rPr>
        <w:t xml:space="preserve"> </w:t>
      </w:r>
      <w:r w:rsidRPr="009C59F8">
        <w:rPr>
          <w:rtl/>
        </w:rPr>
        <w:t>אשכרה.</w:t>
      </w:r>
      <w:r w:rsidR="00D93639">
        <w:rPr>
          <w:rtl/>
        </w:rPr>
        <w:t xml:space="preserve"> </w:t>
      </w:r>
      <w:r w:rsidRPr="009C59F8">
        <w:rPr>
          <w:rtl/>
        </w:rPr>
        <w:t>אנשי הממשלה, שרי הממשלה, עם תקציב ממלכתי, הולכים להשפיע</w:t>
      </w:r>
      <w:r w:rsidR="00D93639">
        <w:rPr>
          <w:rtl/>
        </w:rPr>
        <w:t xml:space="preserve"> </w:t>
      </w:r>
      <w:r w:rsidRPr="009C59F8">
        <w:rPr>
          <w:rtl/>
        </w:rPr>
        <w:t>על דעת הקהל לקראת ההכרעות הבאות עלינו.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עמנואל זיסמן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יהלום, אני רוצה לשאול אותך משהו. מותר לי, כבוד היושבת</w:t>
      </w:r>
      <w:r w:rsidR="00D93639">
        <w:rPr>
          <w:rtl/>
        </w:rPr>
        <w:t>-</w:t>
      </w:r>
      <w:r w:rsidRPr="009C59F8">
        <w:rPr>
          <w:rtl/>
        </w:rPr>
        <w:t>ראש?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א' סלמוביץ: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בבקשה.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מבחינתי, כן.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א' סלמוביץ: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יהלום, זמנך תם.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עמנואל זיסמן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אחרי ההחלטה שהתקבלה היום בכנסת, זאת ההחלטה של הכנסת, צריך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א' סלמוביץ: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לא, לא לנהל פה דיון, חבר הכנסת סילבן שלום.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מה</w:t>
      </w:r>
      <w:r w:rsidR="00D93639">
        <w:rPr>
          <w:rtl/>
        </w:rPr>
        <w:t xml:space="preserve"> </w:t>
      </w:r>
      <w:r w:rsidRPr="009C59F8">
        <w:rPr>
          <w:rtl/>
        </w:rPr>
        <w:t>אתה</w:t>
      </w:r>
      <w:r w:rsidR="00D93639">
        <w:rPr>
          <w:rtl/>
        </w:rPr>
        <w:t xml:space="preserve"> </w:t>
      </w:r>
      <w:r w:rsidRPr="009C59F8">
        <w:rPr>
          <w:rtl/>
        </w:rPr>
        <w:t>מדבר?</w:t>
      </w:r>
      <w:r w:rsidR="00D93639">
        <w:rPr>
          <w:rtl/>
        </w:rPr>
        <w:t xml:space="preserve"> </w:t>
      </w:r>
      <w:r w:rsidRPr="009C59F8">
        <w:rPr>
          <w:rtl/>
        </w:rPr>
        <w:t>ההחלטה שהתקבלה היום נתנה אמון בממשלה ב</w:t>
      </w:r>
      <w:r w:rsidR="00D93639">
        <w:rPr>
          <w:rtl/>
        </w:rPr>
        <w:t>-</w:t>
      </w:r>
      <w:r w:rsidRPr="009C59F8">
        <w:rPr>
          <w:rtl/>
        </w:rPr>
        <w:t>61, על חודו של</w:t>
      </w:r>
      <w:r w:rsidR="00D93639">
        <w:rPr>
          <w:rtl/>
        </w:rPr>
        <w:t xml:space="preserve"> </w:t>
      </w:r>
      <w:r w:rsidRPr="009C59F8">
        <w:rPr>
          <w:rtl/>
        </w:rPr>
        <w:t xml:space="preserve">קול. החזקתם את הממשלה הזאת על חודו של חבר כנסת אחד. אפילו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עמנואל זיסמן (העבודה):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תקשיב רגע. יש הצהרות של יצחק רבין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א' סלמוביץ: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זיסמן, אפשרתי לך לשאול שאלה.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תקשיב רגע.</w:t>
      </w:r>
      <w:r w:rsidR="00D93639">
        <w:rPr>
          <w:rtl/>
        </w:rPr>
        <w:t xml:space="preserve"> </w:t>
      </w:r>
      <w:r w:rsidRPr="009C59F8">
        <w:rPr>
          <w:rtl/>
        </w:rPr>
        <w:t xml:space="preserve">יש הצהרות של יצחק רבין </w:t>
      </w:r>
      <w:r w:rsidR="00D93639">
        <w:rPr>
          <w:rtl/>
        </w:rPr>
        <w:t>–</w:t>
      </w:r>
      <w:r w:rsidRPr="009C59F8">
        <w:rPr>
          <w:rtl/>
        </w:rPr>
        <w:t xml:space="preserve"> עכשיו הוא חוזר בו בוודאי </w:t>
      </w:r>
      <w:r w:rsidR="00D93639">
        <w:rPr>
          <w:rtl/>
        </w:rPr>
        <w:t>–</w:t>
      </w:r>
      <w:r w:rsidRPr="009C59F8">
        <w:rPr>
          <w:rtl/>
        </w:rPr>
        <w:t xml:space="preserve"> שהוא אומר</w:t>
      </w:r>
      <w:r w:rsidR="00D93639">
        <w:rPr>
          <w:rtl/>
        </w:rPr>
        <w:t xml:space="preserve"> </w:t>
      </w:r>
      <w:r w:rsidRPr="009C59F8">
        <w:rPr>
          <w:rtl/>
        </w:rPr>
        <w:t>שאם יהיו 61, הוא ילך לבחירות. אתה יודע את זה?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עמנואל זיסמן (העבודה):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פתאום עכשיו הוא חוזר בו.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עמנואל זיסמן (העבודה):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א' סלמוביץ: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זיסמן. חבר הכנסת זיסמן.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מאיזו בחינה היא מחייבת אותי? מאיזו בחינה?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א' סלמוביץ: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 מבקשת לסיים, חבר הכנסת יהלום.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אתה חושב שביום כיפור אני אתפלל לביטולה? במה היא מחייבת אותי?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משה פלד (צומת):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א' סלמוביץ: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פלד.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בנימין טמקין (מרצ):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א' סלמוביץ: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טמקין.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במה</w:t>
      </w:r>
      <w:r w:rsidR="00D93639">
        <w:rPr>
          <w:rtl/>
        </w:rPr>
        <w:t xml:space="preserve"> </w:t>
      </w:r>
      <w:r w:rsidRPr="009C59F8">
        <w:rPr>
          <w:rtl/>
        </w:rPr>
        <w:t>היא מחייבת אותי? אני לובש חולצה אחרת? מה היא מחייבת אותי? החלטה שהיא</w:t>
      </w:r>
      <w:r w:rsidR="00D93639">
        <w:rPr>
          <w:rtl/>
        </w:rPr>
        <w:t xml:space="preserve"> </w:t>
      </w:r>
      <w:r w:rsidRPr="009C59F8">
        <w:rPr>
          <w:rtl/>
        </w:rPr>
        <w:t>אסון?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בנימין טמקין (מרצ):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א' סלמוביץ: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אתה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יכול</w:t>
      </w:r>
      <w:r w:rsidR="00D93639">
        <w:rPr>
          <w:rtl/>
        </w:rPr>
        <w:t xml:space="preserve"> </w:t>
      </w:r>
      <w:r w:rsidRPr="009C59F8">
        <w:rPr>
          <w:rtl/>
        </w:rPr>
        <w:t>לדבר.</w:t>
      </w:r>
      <w:r w:rsidR="00D93639">
        <w:rPr>
          <w:rtl/>
        </w:rPr>
        <w:t xml:space="preserve"> </w:t>
      </w:r>
      <w:r w:rsidRPr="009C59F8">
        <w:rPr>
          <w:rtl/>
        </w:rPr>
        <w:t>ללא רשות אתה לא יכול לדבר. אני מצטערת שבשלב כזה אני</w:t>
      </w:r>
      <w:r w:rsidR="00D93639">
        <w:rPr>
          <w:rtl/>
        </w:rPr>
        <w:t xml:space="preserve"> </w:t>
      </w:r>
      <w:r w:rsidRPr="009C59F8">
        <w:rPr>
          <w:rtl/>
        </w:rPr>
        <w:t>צריכה להזכיר לך את סדרי הכנסת. אני מצטערת.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מאחר שהיושבת</w:t>
      </w:r>
      <w:r w:rsidR="00D93639">
        <w:rPr>
          <w:rtl/>
        </w:rPr>
        <w:t>-</w:t>
      </w:r>
      <w:r w:rsidRPr="009C59F8">
        <w:rPr>
          <w:rtl/>
        </w:rPr>
        <w:t xml:space="preserve">ראש אומרת שזמני תם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א' סלמוביץ: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כן, אני מבקשת לסיים.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 xml:space="preserve">– – </w:t>
      </w:r>
      <w:r w:rsidR="009C59F8" w:rsidRPr="009C59F8">
        <w:rPr>
          <w:rtl/>
        </w:rPr>
        <w:t>ואני</w:t>
      </w:r>
      <w:r>
        <w:rPr>
          <w:rtl/>
        </w:rPr>
        <w:t xml:space="preserve"> </w:t>
      </w:r>
      <w:r w:rsidR="009C59F8" w:rsidRPr="009C59F8">
        <w:rPr>
          <w:rtl/>
        </w:rPr>
        <w:t>רוצה</w:t>
      </w:r>
      <w:r>
        <w:rPr>
          <w:rtl/>
        </w:rPr>
        <w:t xml:space="preserve"> </w:t>
      </w:r>
      <w:r w:rsidR="009C59F8" w:rsidRPr="009C59F8">
        <w:rPr>
          <w:rtl/>
        </w:rPr>
        <w:t xml:space="preserve">לעמוד בהוראותיה, אני רוצה להשמיע רק עוד משפט אחד </w:t>
      </w:r>
      <w:r>
        <w:rPr>
          <w:rtl/>
        </w:rPr>
        <w:t>–</w:t>
      </w:r>
      <w:r w:rsidR="009C59F8" w:rsidRPr="009C59F8">
        <w:rPr>
          <w:rtl/>
        </w:rPr>
        <w:t xml:space="preserve"> והוא</w:t>
      </w:r>
      <w:r>
        <w:rPr>
          <w:rtl/>
        </w:rPr>
        <w:t xml:space="preserve"> </w:t>
      </w:r>
      <w:r w:rsidR="009C59F8" w:rsidRPr="009C59F8">
        <w:rPr>
          <w:rtl/>
        </w:rPr>
        <w:t xml:space="preserve">כבדרך אגב להערתה של חברת הכנסת דליה איציק </w:t>
      </w:r>
      <w:r>
        <w:rPr>
          <w:rtl/>
        </w:rPr>
        <w:t>–</w:t>
      </w:r>
      <w:r w:rsidR="009C59F8" w:rsidRPr="009C59F8">
        <w:rPr>
          <w:rtl/>
        </w:rPr>
        <w:t xml:space="preserve"> שלא שייך לנושא, אבל היא העלתה זאת.</w:t>
      </w:r>
      <w:r>
        <w:rPr>
          <w:rtl/>
        </w:rPr>
        <w:t xml:space="preserve"> </w:t>
      </w:r>
      <w:r w:rsidR="009C59F8" w:rsidRPr="009C59F8">
        <w:rPr>
          <w:rtl/>
        </w:rPr>
        <w:t>יש</w:t>
      </w:r>
      <w:r>
        <w:rPr>
          <w:rtl/>
        </w:rPr>
        <w:t xml:space="preserve"> </w:t>
      </w:r>
      <w:r w:rsidR="009C59F8" w:rsidRPr="009C59F8">
        <w:rPr>
          <w:rtl/>
        </w:rPr>
        <w:t>צביעות</w:t>
      </w:r>
      <w:r>
        <w:rPr>
          <w:rtl/>
        </w:rPr>
        <w:t xml:space="preserve"> </w:t>
      </w:r>
      <w:r w:rsidR="009C59F8" w:rsidRPr="009C59F8">
        <w:rPr>
          <w:rtl/>
        </w:rPr>
        <w:t>עצומה מצד מה שנקרא מפלגת העבודה והשמאל, וחלק מהתקשורת שכנראה תומכת</w:t>
      </w:r>
      <w:r>
        <w:rPr>
          <w:rtl/>
        </w:rPr>
        <w:t xml:space="preserve"> </w:t>
      </w:r>
      <w:r w:rsidR="009C59F8" w:rsidRPr="009C59F8">
        <w:rPr>
          <w:rtl/>
        </w:rPr>
        <w:t>באותה</w:t>
      </w:r>
      <w:r>
        <w:rPr>
          <w:rtl/>
        </w:rPr>
        <w:t xml:space="preserve"> </w:t>
      </w:r>
      <w:r w:rsidR="009C59F8" w:rsidRPr="009C59F8">
        <w:rPr>
          <w:rtl/>
        </w:rPr>
        <w:t>גישה.</w:t>
      </w:r>
      <w:r>
        <w:rPr>
          <w:rtl/>
        </w:rPr>
        <w:t xml:space="preserve"> </w:t>
      </w:r>
      <w:r w:rsidR="009C59F8" w:rsidRPr="009C59F8">
        <w:rPr>
          <w:rtl/>
        </w:rPr>
        <w:t>כאשר</w:t>
      </w:r>
      <w:r>
        <w:rPr>
          <w:rtl/>
        </w:rPr>
        <w:t xml:space="preserve"> </w:t>
      </w:r>
      <w:r w:rsidR="009C59F8" w:rsidRPr="009C59F8">
        <w:rPr>
          <w:rtl/>
        </w:rPr>
        <w:t>משתתפים</w:t>
      </w:r>
      <w:r>
        <w:rPr>
          <w:rtl/>
        </w:rPr>
        <w:t xml:space="preserve"> </w:t>
      </w:r>
      <w:r w:rsidR="009C59F8" w:rsidRPr="009C59F8">
        <w:rPr>
          <w:rtl/>
        </w:rPr>
        <w:t>נערים וצעירים בהפגנה של הימין, תשמעו: מה? ילדים?</w:t>
      </w:r>
      <w:r>
        <w:rPr>
          <w:rtl/>
        </w:rPr>
        <w:t xml:space="preserve"> </w:t>
      </w:r>
      <w:r w:rsidR="009C59F8" w:rsidRPr="009C59F8">
        <w:rPr>
          <w:rtl/>
        </w:rPr>
        <w:t>נערים?</w:t>
      </w:r>
      <w:r>
        <w:rPr>
          <w:rtl/>
        </w:rPr>
        <w:t xml:space="preserve"> </w:t>
      </w:r>
      <w:r w:rsidR="009C59F8" w:rsidRPr="009C59F8">
        <w:rPr>
          <w:rtl/>
        </w:rPr>
        <w:t>מה פתאום? למה לא מבוגרים? נערים? לקחו אותם מבית</w:t>
      </w:r>
      <w:r>
        <w:rPr>
          <w:rtl/>
        </w:rPr>
        <w:t>-</w:t>
      </w:r>
      <w:r w:rsidR="009C59F8" w:rsidRPr="009C59F8">
        <w:rPr>
          <w:rtl/>
        </w:rPr>
        <w:t>ספר. וכאשר היתה ההפגנה</w:t>
      </w:r>
      <w:r>
        <w:rPr>
          <w:rtl/>
        </w:rPr>
        <w:t xml:space="preserve"> </w:t>
      </w:r>
      <w:r w:rsidR="009C59F8" w:rsidRPr="009C59F8">
        <w:rPr>
          <w:rtl/>
        </w:rPr>
        <w:t>האחרונה</w:t>
      </w:r>
      <w:r>
        <w:rPr>
          <w:rtl/>
        </w:rPr>
        <w:t xml:space="preserve"> </w:t>
      </w:r>
      <w:r w:rsidR="009C59F8" w:rsidRPr="009C59F8">
        <w:rPr>
          <w:rtl/>
        </w:rPr>
        <w:t>של</w:t>
      </w:r>
      <w:r>
        <w:rPr>
          <w:rtl/>
        </w:rPr>
        <w:t xml:space="preserve"> </w:t>
      </w:r>
      <w:r w:rsidR="009C59F8" w:rsidRPr="009C59F8">
        <w:rPr>
          <w:rtl/>
        </w:rPr>
        <w:t>"שלום</w:t>
      </w:r>
      <w:r>
        <w:rPr>
          <w:rtl/>
        </w:rPr>
        <w:t xml:space="preserve"> </w:t>
      </w:r>
      <w:r w:rsidR="009C59F8" w:rsidRPr="009C59F8">
        <w:rPr>
          <w:rtl/>
        </w:rPr>
        <w:t>עכשיו",</w:t>
      </w:r>
      <w:r>
        <w:rPr>
          <w:rtl/>
        </w:rPr>
        <w:t xml:space="preserve"> </w:t>
      </w:r>
      <w:r w:rsidR="009C59F8" w:rsidRPr="009C59F8">
        <w:rPr>
          <w:rtl/>
        </w:rPr>
        <w:t>אני</w:t>
      </w:r>
      <w:r>
        <w:rPr>
          <w:rtl/>
        </w:rPr>
        <w:t xml:space="preserve"> </w:t>
      </w:r>
      <w:r w:rsidR="009C59F8" w:rsidRPr="009C59F8">
        <w:rPr>
          <w:rtl/>
        </w:rPr>
        <w:t>מכיר</w:t>
      </w:r>
      <w:r>
        <w:rPr>
          <w:rtl/>
        </w:rPr>
        <w:t xml:space="preserve"> </w:t>
      </w:r>
      <w:r w:rsidR="009C59F8" w:rsidRPr="009C59F8">
        <w:rPr>
          <w:rtl/>
        </w:rPr>
        <w:t>רק</w:t>
      </w:r>
      <w:r>
        <w:rPr>
          <w:rtl/>
        </w:rPr>
        <w:t xml:space="preserve"> </w:t>
      </w:r>
      <w:r w:rsidR="009C59F8" w:rsidRPr="009C59F8">
        <w:rPr>
          <w:rtl/>
        </w:rPr>
        <w:t>שני משפטים שנכתבו בעיתונות: היו שם</w:t>
      </w:r>
      <w:r>
        <w:rPr>
          <w:rtl/>
        </w:rPr>
        <w:t xml:space="preserve"> </w:t>
      </w:r>
      <w:r w:rsidR="009C59F8" w:rsidRPr="009C59F8">
        <w:rPr>
          <w:rtl/>
        </w:rPr>
        <w:t>אין</w:t>
      </w:r>
      <w:r>
        <w:rPr>
          <w:rtl/>
        </w:rPr>
        <w:t>-</w:t>
      </w:r>
      <w:r w:rsidR="009C59F8" w:rsidRPr="009C59F8">
        <w:rPr>
          <w:rtl/>
        </w:rPr>
        <w:t>ספור</w:t>
      </w:r>
      <w:r>
        <w:rPr>
          <w:rtl/>
        </w:rPr>
        <w:t xml:space="preserve"> </w:t>
      </w:r>
      <w:r w:rsidR="009C59F8" w:rsidRPr="009C59F8">
        <w:rPr>
          <w:rtl/>
        </w:rPr>
        <w:t>צעירים,</w:t>
      </w:r>
      <w:r>
        <w:rPr>
          <w:rtl/>
        </w:rPr>
        <w:t xml:space="preserve"> </w:t>
      </w:r>
      <w:r w:rsidR="009C59F8" w:rsidRPr="009C59F8">
        <w:rPr>
          <w:rtl/>
        </w:rPr>
        <w:t>בני</w:t>
      </w:r>
      <w:r>
        <w:rPr>
          <w:rtl/>
        </w:rPr>
        <w:t xml:space="preserve"> </w:t>
      </w:r>
      <w:r w:rsidR="009C59F8" w:rsidRPr="009C59F8">
        <w:rPr>
          <w:rtl/>
        </w:rPr>
        <w:t>נוער</w:t>
      </w:r>
      <w:r>
        <w:rPr>
          <w:rtl/>
        </w:rPr>
        <w:t xml:space="preserve"> </w:t>
      </w:r>
      <w:r w:rsidR="009C59F8" w:rsidRPr="009C59F8">
        <w:rPr>
          <w:rtl/>
        </w:rPr>
        <w:t>וילדים,</w:t>
      </w:r>
      <w:r>
        <w:rPr>
          <w:rtl/>
        </w:rPr>
        <w:t xml:space="preserve"> </w:t>
      </w:r>
      <w:r w:rsidR="009C59F8" w:rsidRPr="009C59F8">
        <w:rPr>
          <w:rtl/>
        </w:rPr>
        <w:t>היתה</w:t>
      </w:r>
      <w:r>
        <w:rPr>
          <w:rtl/>
        </w:rPr>
        <w:t xml:space="preserve"> </w:t>
      </w:r>
      <w:r w:rsidR="009C59F8" w:rsidRPr="009C59F8">
        <w:rPr>
          <w:rtl/>
        </w:rPr>
        <w:t>שם</w:t>
      </w:r>
      <w:r>
        <w:rPr>
          <w:rtl/>
        </w:rPr>
        <w:t xml:space="preserve"> </w:t>
      </w:r>
      <w:r w:rsidR="009C59F8" w:rsidRPr="009C59F8">
        <w:rPr>
          <w:rtl/>
        </w:rPr>
        <w:t>שמחת נעורים גדולה, חגיגת שלום</w:t>
      </w:r>
      <w:r>
        <w:rPr>
          <w:rtl/>
        </w:rPr>
        <w:t xml:space="preserve"> </w:t>
      </w:r>
      <w:r w:rsidR="009C59F8" w:rsidRPr="009C59F8">
        <w:rPr>
          <w:rtl/>
        </w:rPr>
        <w:t xml:space="preserve">מוקדמת, כזאת שרק צעירים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א' סלמוביץ: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יהלום.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נטולי מועקה של ניסיון היסטורי יכולים להרשות לעצמם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א' סלמוביץ: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יהלום.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יעל</w:t>
      </w:r>
      <w:r w:rsidR="00D93639">
        <w:rPr>
          <w:rtl/>
        </w:rPr>
        <w:t xml:space="preserve"> </w:t>
      </w:r>
      <w:r w:rsidRPr="009C59F8">
        <w:rPr>
          <w:rtl/>
        </w:rPr>
        <w:t>גבירץ</w:t>
      </w:r>
      <w:r w:rsidR="00D93639">
        <w:rPr>
          <w:rtl/>
        </w:rPr>
        <w:t xml:space="preserve"> </w:t>
      </w:r>
      <w:r w:rsidRPr="009C59F8">
        <w:rPr>
          <w:rtl/>
        </w:rPr>
        <w:t>מ"ידיעות</w:t>
      </w:r>
      <w:r w:rsidR="00D93639">
        <w:rPr>
          <w:rtl/>
        </w:rPr>
        <w:t xml:space="preserve"> </w:t>
      </w:r>
      <w:r w:rsidRPr="009C59F8">
        <w:rPr>
          <w:rtl/>
        </w:rPr>
        <w:t>אחרונות".</w:t>
      </w:r>
      <w:r w:rsidR="00D93639">
        <w:rPr>
          <w:rtl/>
        </w:rPr>
        <w:t xml:space="preserve"> </w:t>
      </w:r>
      <w:r w:rsidRPr="009C59F8">
        <w:rPr>
          <w:rtl/>
        </w:rPr>
        <w:t>או</w:t>
      </w:r>
      <w:r w:rsidR="00D93639">
        <w:rPr>
          <w:rtl/>
        </w:rPr>
        <w:t xml:space="preserve"> </w:t>
      </w:r>
      <w:r w:rsidRPr="009C59F8">
        <w:rPr>
          <w:rtl/>
        </w:rPr>
        <w:t>יאיר</w:t>
      </w:r>
      <w:r w:rsidR="00D93639">
        <w:rPr>
          <w:rtl/>
        </w:rPr>
        <w:t xml:space="preserve"> </w:t>
      </w:r>
      <w:r w:rsidRPr="009C59F8">
        <w:rPr>
          <w:rtl/>
        </w:rPr>
        <w:t>לפיד מ"מעריב": אף פעם לא הייתי</w:t>
      </w:r>
      <w:r w:rsidR="00D93639">
        <w:rPr>
          <w:rtl/>
        </w:rPr>
        <w:t xml:space="preserve"> </w:t>
      </w:r>
      <w:r w:rsidRPr="009C59F8">
        <w:rPr>
          <w:rtl/>
        </w:rPr>
        <w:t xml:space="preserve">בהפגנה עם כל כך הרבה ילדים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א' סלמוביץ: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יהלום.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העתיד כבר כאן והוא רוצה שלום וקולה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א' סלמוביץ: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יהלום, ביקשת משפט אחד, ואלה כבר 15 משפטים לפחות.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בהמשך לזה אני פונה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בנימין טמקין (מרצ):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יהלום, באיזו שעה ובאיזה יום היתה ההפגנה?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א' סלמוביץ: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טמקין, ברשותך, אני מבקשת ממך.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ההפגנה</w:t>
      </w:r>
      <w:r w:rsidR="00D93639">
        <w:rPr>
          <w:rtl/>
        </w:rPr>
        <w:t xml:space="preserve"> </w:t>
      </w:r>
      <w:r w:rsidRPr="009C59F8">
        <w:rPr>
          <w:rtl/>
        </w:rPr>
        <w:t>שאני</w:t>
      </w:r>
      <w:r w:rsidR="00D93639">
        <w:rPr>
          <w:rtl/>
        </w:rPr>
        <w:t xml:space="preserve"> </w:t>
      </w:r>
      <w:r w:rsidRPr="009C59F8">
        <w:rPr>
          <w:rtl/>
        </w:rPr>
        <w:t>דיברתי</w:t>
      </w:r>
      <w:r w:rsidR="00D93639">
        <w:rPr>
          <w:rtl/>
        </w:rPr>
        <w:t xml:space="preserve"> </w:t>
      </w:r>
      <w:r w:rsidRPr="009C59F8">
        <w:rPr>
          <w:rtl/>
        </w:rPr>
        <w:t>עליה, של תנועת "נעמת", היתה ביום ראשון, 12 בספטמבר,</w:t>
      </w:r>
      <w:r w:rsidR="00D93639">
        <w:rPr>
          <w:rtl/>
        </w:rPr>
        <w:t xml:space="preserve"> </w:t>
      </w:r>
      <w:r w:rsidRPr="009C59F8">
        <w:rPr>
          <w:rtl/>
        </w:rPr>
        <w:t xml:space="preserve">בשעה 11:00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א' סלמוביץ: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יהלום.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מול משרד ראש הממשלה. ב</w:t>
      </w:r>
      <w:r>
        <w:rPr>
          <w:rtl/>
        </w:rPr>
        <w:t>-</w:t>
      </w:r>
      <w:r w:rsidR="009C59F8" w:rsidRPr="009C59F8">
        <w:rPr>
          <w:rtl/>
        </w:rPr>
        <w:t>11:00.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בנימין טמקין (מרצ):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באיזו שעה התקיימה הפגנת "שלום עכשיו", חבר הכנסת יהלום?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מה זה משנה?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בנימין טמקין (מרצ):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מוצאי</w:t>
      </w:r>
      <w:r w:rsidR="00D93639">
        <w:rPr>
          <w:rtl/>
        </w:rPr>
        <w:t>-</w:t>
      </w:r>
      <w:r w:rsidRPr="009C59F8">
        <w:rPr>
          <w:rtl/>
        </w:rPr>
        <w:t xml:space="preserve">שבת בלילה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אז מה?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בנימין טמקין (מרצ):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א' סלמוביץ: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טמקין, חבר הכנסת טמקין.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בנימין טמקין (מרצ):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לא, לא שמעת את חברת הכנסת דליה איציק. היא לא דיברה על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א' סלמוביץ: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יהלום, אני מבקשת לסיים.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משפט אחרון.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א' סלמוביץ: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לא, כבר ביקשת לומר משפט אחרון, ואמרת 15 משפטים אחרונים.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גברתי היושבת</w:t>
      </w:r>
      <w:r w:rsidR="00D93639">
        <w:rPr>
          <w:rtl/>
        </w:rPr>
        <w:t>-</w:t>
      </w:r>
      <w:r w:rsidRPr="009C59F8">
        <w:rPr>
          <w:rtl/>
        </w:rPr>
        <w:t>ראש, אני צריך לומר משפט סיכום, כמו בחיבור טוב.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א' סלמוביץ: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משפט אחד, אני מבקשת לפי כללי התחביר העברי.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טוב.</w:t>
      </w:r>
      <w:r w:rsidR="00D93639">
        <w:rPr>
          <w:rtl/>
        </w:rPr>
        <w:t xml:space="preserve"> </w:t>
      </w:r>
      <w:r w:rsidRPr="009C59F8">
        <w:rPr>
          <w:rtl/>
        </w:rPr>
        <w:t>המשפט האחרון, לפי כללי התחביר העברי, הוא שאני פונה בזה לנציג הממשלה</w:t>
      </w:r>
      <w:r w:rsidR="00D93639">
        <w:rPr>
          <w:rtl/>
        </w:rPr>
        <w:t xml:space="preserve"> 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א' סלמוביץ: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משפט פשוט; לא מורכב.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 xml:space="preserve">– – </w:t>
      </w:r>
      <w:r w:rsidR="009C59F8" w:rsidRPr="009C59F8">
        <w:rPr>
          <w:rtl/>
        </w:rPr>
        <w:t>ובאמצעותו</w:t>
      </w:r>
      <w:r>
        <w:rPr>
          <w:rtl/>
        </w:rPr>
        <w:t xml:space="preserve"> </w:t>
      </w:r>
      <w:r w:rsidR="009C59F8" w:rsidRPr="009C59F8">
        <w:rPr>
          <w:rtl/>
        </w:rPr>
        <w:t>לממשלת</w:t>
      </w:r>
      <w:r>
        <w:rPr>
          <w:rtl/>
        </w:rPr>
        <w:t xml:space="preserve"> </w:t>
      </w:r>
      <w:r w:rsidR="009C59F8" w:rsidRPr="009C59F8">
        <w:rPr>
          <w:rtl/>
        </w:rPr>
        <w:t>ישראל,</w:t>
      </w:r>
      <w:r>
        <w:rPr>
          <w:rtl/>
        </w:rPr>
        <w:t xml:space="preserve"> </w:t>
      </w:r>
      <w:r w:rsidR="009C59F8" w:rsidRPr="009C59F8">
        <w:rPr>
          <w:rtl/>
        </w:rPr>
        <w:t>אני פונה בזה למפלגת העבודה, אני פונה בזה</w:t>
      </w:r>
      <w:r>
        <w:rPr>
          <w:rtl/>
        </w:rPr>
        <w:t xml:space="preserve"> </w:t>
      </w:r>
      <w:r w:rsidR="009C59F8" w:rsidRPr="009C59F8">
        <w:rPr>
          <w:rtl/>
        </w:rPr>
        <w:t>למרצ,</w:t>
      </w:r>
      <w:r>
        <w:rPr>
          <w:rtl/>
        </w:rPr>
        <w:t xml:space="preserve"> </w:t>
      </w:r>
      <w:r w:rsidR="009C59F8" w:rsidRPr="009C59F8">
        <w:rPr>
          <w:rtl/>
        </w:rPr>
        <w:t>ועד</w:t>
      </w:r>
      <w:r>
        <w:rPr>
          <w:rtl/>
        </w:rPr>
        <w:t xml:space="preserve"> </w:t>
      </w:r>
      <w:r w:rsidR="009C59F8" w:rsidRPr="009C59F8">
        <w:rPr>
          <w:rtl/>
        </w:rPr>
        <w:t>כמה</w:t>
      </w:r>
      <w:r>
        <w:rPr>
          <w:rtl/>
        </w:rPr>
        <w:t xml:space="preserve"> </w:t>
      </w:r>
      <w:r w:rsidR="009C59F8" w:rsidRPr="009C59F8">
        <w:rPr>
          <w:rtl/>
        </w:rPr>
        <w:t xml:space="preserve">שאפשר </w:t>
      </w:r>
      <w:r>
        <w:rPr>
          <w:rtl/>
        </w:rPr>
        <w:t>–</w:t>
      </w:r>
      <w:r w:rsidR="009C59F8" w:rsidRPr="009C59F8">
        <w:rPr>
          <w:rtl/>
        </w:rPr>
        <w:t xml:space="preserve"> לתקשורת, לא להיות חד</w:t>
      </w:r>
      <w:r>
        <w:rPr>
          <w:rtl/>
        </w:rPr>
        <w:t>-</w:t>
      </w:r>
      <w:r w:rsidR="009C59F8" w:rsidRPr="009C59F8">
        <w:rPr>
          <w:rtl/>
        </w:rPr>
        <w:t>צדדיים, לא לעשות איפה ואיפה; דין</w:t>
      </w:r>
      <w:r>
        <w:rPr>
          <w:rtl/>
        </w:rPr>
        <w:t xml:space="preserve"> </w:t>
      </w:r>
      <w:r w:rsidR="009C59F8" w:rsidRPr="009C59F8">
        <w:rPr>
          <w:rtl/>
        </w:rPr>
        <w:t xml:space="preserve">שווה, פסק שווה. אם אתם פונים למישהו בתלונה, ליועץ המשפטי, למבקרת המדינה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א' סלמוביץ: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יהלום.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 xml:space="preserve">– – </w:t>
      </w:r>
      <w:r w:rsidR="009C59F8" w:rsidRPr="009C59F8">
        <w:rPr>
          <w:rtl/>
        </w:rPr>
        <w:t>בבקשה</w:t>
      </w:r>
      <w:r>
        <w:rPr>
          <w:rtl/>
        </w:rPr>
        <w:t xml:space="preserve"> </w:t>
      </w:r>
      <w:r w:rsidR="009C59F8" w:rsidRPr="009C59F8">
        <w:rPr>
          <w:rtl/>
        </w:rPr>
        <w:t>תעשו</w:t>
      </w:r>
      <w:r>
        <w:rPr>
          <w:rtl/>
        </w:rPr>
        <w:t xml:space="preserve"> </w:t>
      </w:r>
      <w:r w:rsidR="009C59F8" w:rsidRPr="009C59F8">
        <w:rPr>
          <w:rtl/>
        </w:rPr>
        <w:t>את הדברים האלה לגבי כל הגורמים במשק וכל הגופים, ולא רק</w:t>
      </w:r>
      <w:r>
        <w:rPr>
          <w:rtl/>
        </w:rPr>
        <w:t xml:space="preserve"> </w:t>
      </w:r>
      <w:r w:rsidR="009C59F8" w:rsidRPr="009C59F8">
        <w:rPr>
          <w:rtl/>
        </w:rPr>
        <w:t>גורמים</w:t>
      </w:r>
      <w:r>
        <w:rPr>
          <w:rtl/>
        </w:rPr>
        <w:t xml:space="preserve"> </w:t>
      </w:r>
      <w:r w:rsidR="009C59F8" w:rsidRPr="009C59F8">
        <w:rPr>
          <w:rtl/>
        </w:rPr>
        <w:t>וגופים</w:t>
      </w:r>
      <w:r>
        <w:rPr>
          <w:rtl/>
        </w:rPr>
        <w:t xml:space="preserve"> </w:t>
      </w:r>
      <w:r w:rsidR="009C59F8" w:rsidRPr="009C59F8">
        <w:rPr>
          <w:rtl/>
        </w:rPr>
        <w:t>הקשורים</w:t>
      </w:r>
      <w:r>
        <w:rPr>
          <w:rtl/>
        </w:rPr>
        <w:t xml:space="preserve"> </w:t>
      </w:r>
      <w:r w:rsidR="009C59F8" w:rsidRPr="009C59F8">
        <w:rPr>
          <w:rtl/>
        </w:rPr>
        <w:t>לאלה</w:t>
      </w:r>
      <w:r>
        <w:rPr>
          <w:rtl/>
        </w:rPr>
        <w:t xml:space="preserve"> </w:t>
      </w:r>
      <w:r w:rsidR="009C59F8" w:rsidRPr="009C59F8">
        <w:rPr>
          <w:rtl/>
        </w:rPr>
        <w:t xml:space="preserve">שמתנגדים לעמדתכם, ואלה ששואפים למען עמדתכם </w:t>
      </w:r>
      <w:r>
        <w:rPr>
          <w:rtl/>
        </w:rPr>
        <w:t>–</w:t>
      </w:r>
      <w:r w:rsidR="009C59F8" w:rsidRPr="009C59F8">
        <w:rPr>
          <w:rtl/>
        </w:rPr>
        <w:t xml:space="preserve"> הם</w:t>
      </w:r>
      <w:r>
        <w:rPr>
          <w:rtl/>
        </w:rPr>
        <w:t xml:space="preserve"> </w:t>
      </w:r>
      <w:r w:rsidR="009C59F8" w:rsidRPr="009C59F8">
        <w:rPr>
          <w:rtl/>
        </w:rPr>
        <w:t>הטהורים והצדיקים. תודה רבה.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א' סלמוביץ: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תודה</w:t>
      </w:r>
      <w:r w:rsidR="00D93639">
        <w:rPr>
          <w:rtl/>
        </w:rPr>
        <w:t xml:space="preserve"> </w:t>
      </w:r>
      <w:r w:rsidRPr="009C59F8">
        <w:rPr>
          <w:rtl/>
        </w:rPr>
        <w:t>רבה</w:t>
      </w:r>
      <w:r w:rsidR="00D93639">
        <w:rPr>
          <w:rtl/>
        </w:rPr>
        <w:t xml:space="preserve"> </w:t>
      </w:r>
      <w:r w:rsidRPr="009C59F8">
        <w:rPr>
          <w:rtl/>
        </w:rPr>
        <w:t>לחבר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יהלום.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מזמינה את כבוד השר שריד להשיב על שתי</w:t>
      </w:r>
      <w:r w:rsidR="00D93639">
        <w:rPr>
          <w:rtl/>
        </w:rPr>
        <w:t xml:space="preserve"> </w:t>
      </w:r>
      <w:r w:rsidRPr="009C59F8">
        <w:rPr>
          <w:rtl/>
        </w:rPr>
        <w:t>ההצעות כאחת.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השר לאיכות הסביבה י' שריד: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גברתי</w:t>
      </w:r>
      <w:r w:rsidR="00D93639">
        <w:rPr>
          <w:rtl/>
        </w:rPr>
        <w:t xml:space="preserve"> </w:t>
      </w:r>
      <w:r w:rsidRPr="009C59F8">
        <w:rPr>
          <w:rtl/>
        </w:rPr>
        <w:t>היושבת</w:t>
      </w:r>
      <w:r w:rsidR="00D93639">
        <w:rPr>
          <w:rtl/>
        </w:rPr>
        <w:t>-</w:t>
      </w:r>
      <w:r w:rsidRPr="009C59F8">
        <w:rPr>
          <w:rtl/>
        </w:rPr>
        <w:t>ראש,</w:t>
      </w:r>
      <w:r w:rsidR="00D93639">
        <w:rPr>
          <w:rtl/>
        </w:rPr>
        <w:t xml:space="preserve"> </w:t>
      </w:r>
      <w:r w:rsidRPr="009C59F8">
        <w:rPr>
          <w:rtl/>
        </w:rPr>
        <w:t>יכולתי</w:t>
      </w:r>
      <w:r w:rsidR="00D93639">
        <w:rPr>
          <w:rtl/>
        </w:rPr>
        <w:t xml:space="preserve"> </w:t>
      </w:r>
      <w:r w:rsidRPr="009C59F8">
        <w:rPr>
          <w:rtl/>
        </w:rPr>
        <w:t>לעשות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זה</w:t>
      </w:r>
      <w:r w:rsidR="00D93639">
        <w:rPr>
          <w:rtl/>
        </w:rPr>
        <w:t xml:space="preserve"> </w:t>
      </w:r>
      <w:r w:rsidRPr="009C59F8">
        <w:rPr>
          <w:rtl/>
        </w:rPr>
        <w:t>בקיצור,</w:t>
      </w:r>
      <w:r w:rsidR="00D93639">
        <w:rPr>
          <w:rtl/>
        </w:rPr>
        <w:t xml:space="preserve"> </w:t>
      </w:r>
      <w:r w:rsidRPr="009C59F8">
        <w:rPr>
          <w:rtl/>
        </w:rPr>
        <w:t>ואני יכול לעשות את זה</w:t>
      </w:r>
      <w:r w:rsidR="00D93639">
        <w:rPr>
          <w:rtl/>
        </w:rPr>
        <w:t xml:space="preserve"> </w:t>
      </w:r>
      <w:r w:rsidRPr="009C59F8">
        <w:rPr>
          <w:rtl/>
        </w:rPr>
        <w:t xml:space="preserve">באריכות, אבל אני אעשה את זה משהו באמצע. הייתי יכול לעשות את זה בקיצור והייתי </w:t>
      </w:r>
      <w:r w:rsidR="00D93639">
        <w:rPr>
          <w:rtl/>
        </w:rPr>
        <w:t>– 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א' סלמוביץ: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אתה מסביר את הזמן שהתקנון מכתיב.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השר לאיכות הסביבה י' שריד: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כן,</w:t>
      </w:r>
      <w:r w:rsidR="00D93639">
        <w:rPr>
          <w:rtl/>
        </w:rPr>
        <w:t xml:space="preserve"> </w:t>
      </w:r>
      <w:r w:rsidRPr="009C59F8">
        <w:rPr>
          <w:rtl/>
        </w:rPr>
        <w:t>מאה</w:t>
      </w:r>
      <w:r w:rsidR="00D93639">
        <w:rPr>
          <w:rtl/>
        </w:rPr>
        <w:t xml:space="preserve"> </w:t>
      </w:r>
      <w:r w:rsidRPr="009C59F8">
        <w:rPr>
          <w:rtl/>
        </w:rPr>
        <w:t>אחוז.</w:t>
      </w:r>
      <w:r w:rsidR="00D93639">
        <w:rPr>
          <w:rtl/>
        </w:rPr>
        <w:t xml:space="preserve"> </w:t>
      </w:r>
      <w:r w:rsidRPr="009C59F8">
        <w:rPr>
          <w:rtl/>
        </w:rPr>
        <w:t>הייתי</w:t>
      </w:r>
      <w:r w:rsidR="00D93639">
        <w:rPr>
          <w:rtl/>
        </w:rPr>
        <w:t xml:space="preserve"> </w:t>
      </w:r>
      <w:r w:rsidRPr="009C59F8">
        <w:rPr>
          <w:rtl/>
        </w:rPr>
        <w:t>אומר</w:t>
      </w:r>
      <w:r w:rsidR="00D93639">
        <w:rPr>
          <w:rtl/>
        </w:rPr>
        <w:t xml:space="preserve"> </w:t>
      </w:r>
      <w:r w:rsidRPr="009C59F8">
        <w:rPr>
          <w:rtl/>
        </w:rPr>
        <w:t>שאני</w:t>
      </w:r>
      <w:r w:rsidR="00D93639">
        <w:rPr>
          <w:rtl/>
        </w:rPr>
        <w:t xml:space="preserve"> </w:t>
      </w:r>
      <w:r w:rsidRPr="009C59F8">
        <w:rPr>
          <w:rtl/>
        </w:rPr>
        <w:t>מסכים בהחלט לדבריה של חברת הכנסת דליה</w:t>
      </w:r>
      <w:r w:rsidR="00D93639">
        <w:rPr>
          <w:rtl/>
        </w:rPr>
        <w:t xml:space="preserve"> </w:t>
      </w:r>
      <w:r w:rsidRPr="009C59F8">
        <w:rPr>
          <w:rtl/>
        </w:rPr>
        <w:t>איציק, ואני יכול לאמץ אותם.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סילבן</w:t>
      </w:r>
      <w:r w:rsidR="00D93639">
        <w:rPr>
          <w:rtl/>
        </w:rPr>
        <w:t xml:space="preserve"> </w:t>
      </w:r>
      <w:r w:rsidRPr="009C59F8">
        <w:rPr>
          <w:rtl/>
        </w:rPr>
        <w:t>שלום</w:t>
      </w:r>
      <w:r w:rsidR="00D93639">
        <w:rPr>
          <w:rtl/>
        </w:rPr>
        <w:t xml:space="preserve"> </w:t>
      </w:r>
      <w:r w:rsidRPr="009C59F8">
        <w:rPr>
          <w:rtl/>
        </w:rPr>
        <w:t>שאל בקריאת ביניים, מה זה מפריע שתנועת חב"ד נכנסת</w:t>
      </w:r>
      <w:r w:rsidR="00D93639">
        <w:rPr>
          <w:rtl/>
        </w:rPr>
        <w:t xml:space="preserve"> </w:t>
      </w:r>
      <w:r w:rsidRPr="009C59F8">
        <w:rPr>
          <w:rtl/>
        </w:rPr>
        <w:t>לצבא?</w:t>
      </w:r>
      <w:r w:rsidR="00D93639">
        <w:rPr>
          <w:rtl/>
        </w:rPr>
        <w:t xml:space="preserve"> </w:t>
      </w:r>
      <w:r w:rsidRPr="009C59F8">
        <w:rPr>
          <w:rtl/>
        </w:rPr>
        <w:t>שאלה</w:t>
      </w:r>
      <w:r w:rsidR="00D93639">
        <w:rPr>
          <w:rtl/>
        </w:rPr>
        <w:t xml:space="preserve"> </w:t>
      </w:r>
      <w:r w:rsidRPr="009C59F8">
        <w:rPr>
          <w:rtl/>
        </w:rPr>
        <w:t>משונה מצד אחד, ושאלה משונה מאוד מצד שני. הרי חב"ד היא גוף פוליטי,</w:t>
      </w:r>
      <w:r w:rsidR="00D93639">
        <w:rPr>
          <w:rtl/>
        </w:rPr>
        <w:t xml:space="preserve"> </w:t>
      </w:r>
      <w:r w:rsidRPr="009C59F8">
        <w:rPr>
          <w:rtl/>
        </w:rPr>
        <w:t>ותיכף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אתייחס</w:t>
      </w:r>
      <w:r w:rsidR="00D93639">
        <w:rPr>
          <w:rtl/>
        </w:rPr>
        <w:t xml:space="preserve"> </w:t>
      </w:r>
      <w:r w:rsidRPr="009C59F8">
        <w:rPr>
          <w:rtl/>
        </w:rPr>
        <w:t>לפוליטיזציה</w:t>
      </w:r>
      <w:r w:rsidR="00D93639">
        <w:rPr>
          <w:rtl/>
        </w:rPr>
        <w:t xml:space="preserve"> </w:t>
      </w:r>
      <w:r w:rsidRPr="009C59F8">
        <w:rPr>
          <w:rtl/>
        </w:rPr>
        <w:t>או לפוליטיקניות של חב"ד. אם זה גוף פוליטי, אז</w:t>
      </w:r>
      <w:r w:rsidR="00D93639">
        <w:rPr>
          <w:rtl/>
        </w:rPr>
        <w:t xml:space="preserve"> </w:t>
      </w:r>
      <w:r w:rsidRPr="009C59F8">
        <w:rPr>
          <w:rtl/>
        </w:rPr>
        <w:t>למשל</w:t>
      </w:r>
      <w:r w:rsidR="00D93639">
        <w:rPr>
          <w:rtl/>
        </w:rPr>
        <w:t xml:space="preserve"> </w:t>
      </w:r>
      <w:r w:rsidRPr="009C59F8">
        <w:rPr>
          <w:rtl/>
        </w:rPr>
        <w:t>לכולנו</w:t>
      </w:r>
      <w:r w:rsidR="00D93639">
        <w:rPr>
          <w:rtl/>
        </w:rPr>
        <w:t xml:space="preserve"> </w:t>
      </w:r>
      <w:r w:rsidRPr="009C59F8">
        <w:rPr>
          <w:rtl/>
        </w:rPr>
        <w:t>יש</w:t>
      </w:r>
      <w:r w:rsidR="00D93639">
        <w:rPr>
          <w:rtl/>
        </w:rPr>
        <w:t xml:space="preserve"> </w:t>
      </w:r>
      <w:r w:rsidRPr="009C59F8">
        <w:rPr>
          <w:rtl/>
        </w:rPr>
        <w:t>ילדים</w:t>
      </w:r>
      <w:r w:rsidR="00D93639">
        <w:rPr>
          <w:rtl/>
        </w:rPr>
        <w:t xml:space="preserve"> </w:t>
      </w:r>
      <w:r w:rsidRPr="009C59F8">
        <w:rPr>
          <w:rtl/>
        </w:rPr>
        <w:t>בצבא,</w:t>
      </w:r>
      <w:r w:rsidR="00D93639">
        <w:rPr>
          <w:rtl/>
        </w:rPr>
        <w:t xml:space="preserve"> </w:t>
      </w:r>
      <w:r w:rsidRPr="009C59F8">
        <w:rPr>
          <w:rtl/>
        </w:rPr>
        <w:t>והילדים שלנו לא רוצים שגוף פוליטי ייכנס אל תוך</w:t>
      </w:r>
      <w:r w:rsidR="00D93639">
        <w:rPr>
          <w:rtl/>
        </w:rPr>
        <w:t xml:space="preserve"> </w:t>
      </w:r>
      <w:r w:rsidRPr="009C59F8">
        <w:rPr>
          <w:rtl/>
        </w:rPr>
        <w:t>חצרות הצבא ויעשה נפשות לעניין הפוליטי שלו. זה ברור מאוד.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קריאות: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השר לאיכות הסביבה י' שריד: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באותו רגע שגוף פוליטי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השר לאיכות הסביבה י' שריד: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סילבן שלום, אין שני כובעים, ואני אשיב תיכף על המוסד החינוכי הזה</w:t>
      </w:r>
      <w:r w:rsidR="00D93639">
        <w:rPr>
          <w:rtl/>
        </w:rPr>
        <w:t xml:space="preserve"> </w:t>
      </w:r>
      <w:r w:rsidRPr="009C59F8">
        <w:rPr>
          <w:rtl/>
        </w:rPr>
        <w:t>שנקרא</w:t>
      </w:r>
      <w:r w:rsidR="00D93639">
        <w:rPr>
          <w:rtl/>
        </w:rPr>
        <w:t xml:space="preserve"> </w:t>
      </w:r>
      <w:r w:rsidRPr="009C59F8">
        <w:rPr>
          <w:rtl/>
        </w:rPr>
        <w:t>חב"ד,</w:t>
      </w:r>
      <w:r w:rsidR="00D93639">
        <w:rPr>
          <w:rtl/>
        </w:rPr>
        <w:t xml:space="preserve"> </w:t>
      </w:r>
      <w:r w:rsidRPr="009C59F8">
        <w:rPr>
          <w:rtl/>
        </w:rPr>
        <w:t>על הזרם החינוכי הזה שנקרא חב"ד. אין שני כובעים. כשאתה נכנס למחנה</w:t>
      </w:r>
      <w:r w:rsidR="00D93639">
        <w:rPr>
          <w:rtl/>
        </w:rPr>
        <w:t xml:space="preserve"> </w:t>
      </w:r>
      <w:r w:rsidRPr="009C59F8">
        <w:rPr>
          <w:rtl/>
        </w:rPr>
        <w:t>צה"ל, אינך מסיר כובע אחד וחובש כובע שני.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ממה נפשך? אם הגוף הוא גוף פוליטי, הוא גוף פוליטי, מחוץ לחצר ובתוך החצר של</w:t>
      </w:r>
      <w:r w:rsidR="00D93639">
        <w:rPr>
          <w:rtl/>
        </w:rPr>
        <w:t xml:space="preserve"> </w:t>
      </w:r>
      <w:r w:rsidRPr="009C59F8">
        <w:rPr>
          <w:rtl/>
        </w:rPr>
        <w:t>הצבא. ואם לא, אז לא. אבל בואו נבדוק אם הוא גוף פוליטי או לא.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נאמר</w:t>
      </w:r>
      <w:r w:rsidR="00D93639">
        <w:rPr>
          <w:rtl/>
        </w:rPr>
        <w:t xml:space="preserve"> </w:t>
      </w:r>
      <w:r w:rsidRPr="009C59F8">
        <w:rPr>
          <w:rtl/>
        </w:rPr>
        <w:t>כאן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>-</w:t>
      </w:r>
      <w:r w:rsidRPr="009C59F8">
        <w:rPr>
          <w:rtl/>
        </w:rPr>
        <w:t>ידי</w:t>
      </w:r>
      <w:r w:rsidR="00D93639">
        <w:rPr>
          <w:rtl/>
        </w:rPr>
        <w:t xml:space="preserve"> </w:t>
      </w:r>
      <w:r w:rsidRPr="009C59F8">
        <w:rPr>
          <w:rtl/>
        </w:rPr>
        <w:t>חבר הכנסת שאול יהלום, שזה כנראה איננו גוף פוליטי.</w:t>
      </w:r>
      <w:r w:rsidR="00D93639">
        <w:rPr>
          <w:rtl/>
        </w:rPr>
        <w:t xml:space="preserve"> </w:t>
      </w:r>
      <w:r w:rsidRPr="009C59F8">
        <w:rPr>
          <w:rtl/>
        </w:rPr>
        <w:t>אבל</w:t>
      </w:r>
      <w:r w:rsidR="00D93639">
        <w:rPr>
          <w:rtl/>
        </w:rPr>
        <w:t xml:space="preserve"> </w:t>
      </w:r>
      <w:r w:rsidRPr="009C59F8">
        <w:rPr>
          <w:rtl/>
        </w:rPr>
        <w:t>עכשיו, כאשר לכאורה, בעיניו, על</w:t>
      </w:r>
      <w:r w:rsidR="00D93639">
        <w:rPr>
          <w:rtl/>
        </w:rPr>
        <w:t>-</w:t>
      </w:r>
      <w:r w:rsidRPr="009C59F8">
        <w:rPr>
          <w:rtl/>
        </w:rPr>
        <w:t>פי תחושתו של חבר הכנסת יהלום, יש זעזוע עמוק ויש</w:t>
      </w:r>
      <w:r w:rsidR="00D93639">
        <w:rPr>
          <w:rtl/>
        </w:rPr>
        <w:t xml:space="preserve"> </w:t>
      </w:r>
      <w:r w:rsidRPr="009C59F8">
        <w:rPr>
          <w:rtl/>
        </w:rPr>
        <w:t>ממש</w:t>
      </w:r>
      <w:r w:rsidR="00D93639">
        <w:rPr>
          <w:rtl/>
        </w:rPr>
        <w:t xml:space="preserve"> </w:t>
      </w:r>
      <w:r w:rsidRPr="009C59F8">
        <w:rPr>
          <w:rtl/>
        </w:rPr>
        <w:t>רעידת</w:t>
      </w:r>
      <w:r w:rsidR="00D93639">
        <w:rPr>
          <w:rtl/>
        </w:rPr>
        <w:t xml:space="preserve"> </w:t>
      </w:r>
      <w:r w:rsidRPr="009C59F8">
        <w:rPr>
          <w:rtl/>
        </w:rPr>
        <w:t>אדמה,</w:t>
      </w:r>
      <w:r w:rsidR="00D93639">
        <w:rPr>
          <w:rtl/>
        </w:rPr>
        <w:t xml:space="preserve"> </w:t>
      </w:r>
      <w:r w:rsidRPr="009C59F8">
        <w:rPr>
          <w:rtl/>
        </w:rPr>
        <w:t>אז</w:t>
      </w:r>
      <w:r w:rsidR="00D93639">
        <w:rPr>
          <w:rtl/>
        </w:rPr>
        <w:t xml:space="preserve"> </w:t>
      </w:r>
      <w:r w:rsidRPr="009C59F8">
        <w:rPr>
          <w:rtl/>
        </w:rPr>
        <w:t>אפילו</w:t>
      </w:r>
      <w:r w:rsidR="00D93639">
        <w:rPr>
          <w:rtl/>
        </w:rPr>
        <w:t xml:space="preserve"> </w:t>
      </w:r>
      <w:r w:rsidRPr="009C59F8">
        <w:rPr>
          <w:rtl/>
        </w:rPr>
        <w:t>גופים חינוכיים צריכים לחרוג ממנהגם ולומר את דברם</w:t>
      </w:r>
      <w:r w:rsidR="00D93639">
        <w:rPr>
          <w:rtl/>
        </w:rPr>
        <w:t xml:space="preserve"> </w:t>
      </w:r>
      <w:r w:rsidRPr="009C59F8">
        <w:rPr>
          <w:rtl/>
        </w:rPr>
        <w:t>בעניין</w:t>
      </w:r>
      <w:r w:rsidR="00D93639">
        <w:rPr>
          <w:rtl/>
        </w:rPr>
        <w:t xml:space="preserve"> </w:t>
      </w:r>
      <w:r w:rsidRPr="009C59F8">
        <w:rPr>
          <w:rtl/>
        </w:rPr>
        <w:t>הפוליטי.</w:t>
      </w:r>
      <w:r w:rsidR="00D93639">
        <w:rPr>
          <w:rtl/>
        </w:rPr>
        <w:t xml:space="preserve"> </w:t>
      </w:r>
      <w:r w:rsidRPr="009C59F8">
        <w:rPr>
          <w:rtl/>
        </w:rPr>
        <w:t>אני חולק על זה לחלוטין. אבל, אני רוצה להזכיר שב</w:t>
      </w:r>
      <w:r w:rsidR="00D93639">
        <w:rPr>
          <w:rtl/>
        </w:rPr>
        <w:t>-</w:t>
      </w:r>
      <w:r w:rsidRPr="009C59F8">
        <w:rPr>
          <w:rtl/>
        </w:rPr>
        <w:t>1990 לא היתה</w:t>
      </w:r>
      <w:r w:rsidR="00D93639">
        <w:rPr>
          <w:rtl/>
        </w:rPr>
        <w:t xml:space="preserve"> </w:t>
      </w:r>
      <w:r w:rsidRPr="009C59F8">
        <w:rPr>
          <w:rtl/>
        </w:rPr>
        <w:t>רעידת</w:t>
      </w:r>
      <w:r w:rsidR="00D93639">
        <w:rPr>
          <w:rtl/>
        </w:rPr>
        <w:t xml:space="preserve"> </w:t>
      </w:r>
      <w:r w:rsidRPr="009C59F8">
        <w:rPr>
          <w:rtl/>
        </w:rPr>
        <w:t>אדמה,</w:t>
      </w:r>
      <w:r w:rsidR="00D93639">
        <w:rPr>
          <w:rtl/>
        </w:rPr>
        <w:t xml:space="preserve"> </w:t>
      </w:r>
      <w:r w:rsidRPr="009C59F8">
        <w:rPr>
          <w:rtl/>
        </w:rPr>
        <w:t>אולי לכם היתה רעידת אדמה, כי עמדתם לאבד את השלטון. בסך הכול עמדה</w:t>
      </w:r>
      <w:r w:rsidR="00D93639">
        <w:rPr>
          <w:rtl/>
        </w:rPr>
        <w:t xml:space="preserve"> </w:t>
      </w:r>
      <w:r w:rsidRPr="009C59F8">
        <w:rPr>
          <w:rtl/>
        </w:rPr>
        <w:t>להתחלף ממשלה בישראל.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תרגיל מסריח.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השר לאיכות הסביבה י' שריד: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זה עניין של חוש ריח. לך זה היה מסריח. לי זה לא הסריח בכלל.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לא?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השר לאיכות הסביבה י' שריד: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לא. וחבל שזה לא היה אז.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או, זה נעים מאוד לשמוע.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השר לאיכות הסביבה י' שריד: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הנה, אז נעים לך. אני בכלל לא התחייבתי לומר דברים לא נעימים לאוזניך.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אתה עוסק באיכות הסביבה.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א' סלמוביץ: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סילבן שלום, אני מבקשת לא להפריע.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השר לאיכות הסביבה י' שריד: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זה</w:t>
      </w:r>
      <w:r w:rsidR="00D93639">
        <w:rPr>
          <w:rtl/>
        </w:rPr>
        <w:t xml:space="preserve"> </w:t>
      </w:r>
      <w:r w:rsidRPr="009C59F8">
        <w:rPr>
          <w:rtl/>
        </w:rPr>
        <w:t>גוף פוליטי פר</w:t>
      </w:r>
      <w:r w:rsidR="00D93639">
        <w:rPr>
          <w:rtl/>
        </w:rPr>
        <w:t>-</w:t>
      </w:r>
      <w:r w:rsidRPr="009C59F8">
        <w:rPr>
          <w:rtl/>
        </w:rPr>
        <w:t>אקסלנס, שבשעתו, כאשר בסך הכול עמדה להתחלף ממשלה בישראל,</w:t>
      </w:r>
      <w:r w:rsidR="00D93639">
        <w:rPr>
          <w:rtl/>
        </w:rPr>
        <w:t xml:space="preserve"> </w:t>
      </w:r>
      <w:r w:rsidRPr="009C59F8">
        <w:rPr>
          <w:rtl/>
        </w:rPr>
        <w:t>הוא</w:t>
      </w:r>
      <w:r w:rsidR="00D93639">
        <w:rPr>
          <w:rtl/>
        </w:rPr>
        <w:t xml:space="preserve"> </w:t>
      </w:r>
      <w:r w:rsidRPr="009C59F8">
        <w:rPr>
          <w:rtl/>
        </w:rPr>
        <w:t>מנע את האפשרות הזאת. ולכן אי</w:t>
      </w:r>
      <w:r w:rsidR="00D93639">
        <w:rPr>
          <w:rtl/>
        </w:rPr>
        <w:t>-</w:t>
      </w:r>
      <w:r w:rsidRPr="009C59F8">
        <w:rPr>
          <w:rtl/>
        </w:rPr>
        <w:t>אפשר לומר שהגוף הזה נזכר להיות גוף פוליטי רק</w:t>
      </w:r>
      <w:r w:rsidR="00D93639">
        <w:rPr>
          <w:rtl/>
        </w:rPr>
        <w:t xml:space="preserve"> </w:t>
      </w:r>
      <w:r w:rsidRPr="009C59F8">
        <w:rPr>
          <w:rtl/>
        </w:rPr>
        <w:t>כאשר</w:t>
      </w:r>
      <w:r w:rsidR="00D93639">
        <w:rPr>
          <w:rtl/>
        </w:rPr>
        <w:t xml:space="preserve"> </w:t>
      </w:r>
      <w:r w:rsidRPr="009C59F8">
        <w:rPr>
          <w:rtl/>
        </w:rPr>
        <w:t>מתחוללת</w:t>
      </w:r>
      <w:r w:rsidR="00D93639">
        <w:rPr>
          <w:rtl/>
        </w:rPr>
        <w:t xml:space="preserve"> </w:t>
      </w:r>
      <w:r w:rsidRPr="009C59F8">
        <w:rPr>
          <w:rtl/>
        </w:rPr>
        <w:t>אותה</w:t>
      </w:r>
      <w:r w:rsidR="00D93639">
        <w:rPr>
          <w:rtl/>
        </w:rPr>
        <w:t xml:space="preserve"> </w:t>
      </w:r>
      <w:r w:rsidRPr="009C59F8">
        <w:rPr>
          <w:rtl/>
        </w:rPr>
        <w:t>רעידת אדמה, לפי תחושתך. אני, אגב, אינני מרגיש ברעידת אדמה</w:t>
      </w:r>
      <w:r w:rsidR="00D93639">
        <w:rPr>
          <w:rtl/>
        </w:rPr>
        <w:t xml:space="preserve"> </w:t>
      </w:r>
      <w:r w:rsidRPr="009C59F8">
        <w:rPr>
          <w:rtl/>
        </w:rPr>
        <w:t>כזאת.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אבל,</w:t>
      </w:r>
      <w:r w:rsidR="00D93639">
        <w:rPr>
          <w:rtl/>
        </w:rPr>
        <w:t xml:space="preserve"> </w:t>
      </w:r>
      <w:r w:rsidRPr="009C59F8">
        <w:rPr>
          <w:rtl/>
        </w:rPr>
        <w:t>אביא</w:t>
      </w:r>
      <w:r w:rsidR="00D93639">
        <w:rPr>
          <w:rtl/>
        </w:rPr>
        <w:t xml:space="preserve"> </w:t>
      </w:r>
      <w:r w:rsidRPr="009C59F8">
        <w:rPr>
          <w:rtl/>
        </w:rPr>
        <w:t>דוגמה אחרת, לא צבא. שדה התעופה. היה בג"ץ. חבר הכנסת בני טמקין</w:t>
      </w:r>
      <w:r w:rsidR="00D93639">
        <w:rPr>
          <w:rtl/>
        </w:rPr>
        <w:t xml:space="preserve"> </w:t>
      </w:r>
      <w:r w:rsidRPr="009C59F8">
        <w:rPr>
          <w:rtl/>
        </w:rPr>
        <w:t>הגיש</w:t>
      </w:r>
      <w:r w:rsidR="00D93639">
        <w:rPr>
          <w:rtl/>
        </w:rPr>
        <w:t xml:space="preserve"> </w:t>
      </w:r>
      <w:r w:rsidRPr="009C59F8">
        <w:rPr>
          <w:rtl/>
        </w:rPr>
        <w:t>פעם</w:t>
      </w:r>
      <w:r w:rsidR="00D93639">
        <w:rPr>
          <w:rtl/>
        </w:rPr>
        <w:t xml:space="preserve"> </w:t>
      </w:r>
      <w:r w:rsidRPr="009C59F8">
        <w:rPr>
          <w:rtl/>
        </w:rPr>
        <w:t>בג"ץ.</w:t>
      </w:r>
      <w:r w:rsidR="00D93639">
        <w:rPr>
          <w:rtl/>
        </w:rPr>
        <w:t xml:space="preserve"> </w:t>
      </w:r>
      <w:r w:rsidRPr="009C59F8">
        <w:rPr>
          <w:rtl/>
        </w:rPr>
        <w:t>ובאו לבית</w:t>
      </w:r>
      <w:r w:rsidR="00D93639">
        <w:rPr>
          <w:rtl/>
        </w:rPr>
        <w:t>-</w:t>
      </w:r>
      <w:r w:rsidRPr="009C59F8">
        <w:rPr>
          <w:rtl/>
        </w:rPr>
        <w:t>המשפט אנשי חב"ד ונשבעו בנקיטת חפץ, שהם בכלל לא גוף</w:t>
      </w:r>
      <w:r w:rsidR="00D93639">
        <w:rPr>
          <w:rtl/>
        </w:rPr>
        <w:t xml:space="preserve"> </w:t>
      </w:r>
      <w:r w:rsidRPr="009C59F8">
        <w:rPr>
          <w:rtl/>
        </w:rPr>
        <w:t>פוליטי, מה רוצים מהם? הם עושים אך ורק עבודה חינוכית, עבודה דתית.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מונח לפני פרסום </w:t>
      </w:r>
      <w:r w:rsidR="00D93639">
        <w:rPr>
          <w:rtl/>
        </w:rPr>
        <w:t>–</w:t>
      </w:r>
      <w:r w:rsidRPr="009C59F8">
        <w:rPr>
          <w:rtl/>
        </w:rPr>
        <w:t xml:space="preserve"> אגב, אחד מני רבים, לא חשבתי שזה מחייב עבודת ליקוט כל כך</w:t>
      </w:r>
      <w:r w:rsidR="00D93639">
        <w:rPr>
          <w:rtl/>
        </w:rPr>
        <w:t xml:space="preserve"> </w:t>
      </w:r>
      <w:r w:rsidRPr="009C59F8">
        <w:rPr>
          <w:rtl/>
        </w:rPr>
        <w:t>שקדנית</w:t>
      </w:r>
      <w:r w:rsidR="00D93639">
        <w:rPr>
          <w:rtl/>
        </w:rPr>
        <w:t xml:space="preserve"> –</w:t>
      </w:r>
      <w:r w:rsidRPr="009C59F8">
        <w:rPr>
          <w:rtl/>
        </w:rPr>
        <w:t xml:space="preserve"> מלפני שבוע</w:t>
      </w:r>
      <w:r w:rsidR="00D93639">
        <w:rPr>
          <w:rtl/>
        </w:rPr>
        <w:t>-</w:t>
      </w:r>
      <w:r w:rsidRPr="009C59F8">
        <w:rPr>
          <w:rtl/>
        </w:rPr>
        <w:t>שבועיים, "שיחת השבוע", הגיליון השבועי לכל יהודי, של צעירי</w:t>
      </w:r>
      <w:r w:rsidR="00D93639">
        <w:rPr>
          <w:rtl/>
        </w:rPr>
        <w:t xml:space="preserve"> </w:t>
      </w:r>
      <w:r w:rsidRPr="009C59F8">
        <w:rPr>
          <w:rtl/>
        </w:rPr>
        <w:t>חב"ד,</w:t>
      </w:r>
      <w:r w:rsidR="00D93639">
        <w:rPr>
          <w:rtl/>
        </w:rPr>
        <w:t xml:space="preserve"> </w:t>
      </w:r>
      <w:r w:rsidRPr="009C59F8">
        <w:rPr>
          <w:rtl/>
        </w:rPr>
        <w:t>יוצא</w:t>
      </w:r>
      <w:r w:rsidR="00D93639">
        <w:rPr>
          <w:rtl/>
        </w:rPr>
        <w:t xml:space="preserve"> </w:t>
      </w:r>
      <w:r w:rsidRPr="009C59F8">
        <w:rPr>
          <w:rtl/>
        </w:rPr>
        <w:t>לאור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>-</w:t>
      </w:r>
      <w:r w:rsidRPr="009C59F8">
        <w:rPr>
          <w:rtl/>
        </w:rPr>
        <w:t>ידי</w:t>
      </w:r>
      <w:r w:rsidR="00D93639">
        <w:rPr>
          <w:rtl/>
        </w:rPr>
        <w:t xml:space="preserve"> </w:t>
      </w:r>
      <w:r w:rsidRPr="009C59F8">
        <w:rPr>
          <w:rtl/>
        </w:rPr>
        <w:t>מרכז צעירי אגודת חב"ד. הכותרת היא: מה דינו של מסייע</w:t>
      </w:r>
      <w:r w:rsidR="00D93639">
        <w:rPr>
          <w:rtl/>
        </w:rPr>
        <w:t xml:space="preserve"> </w:t>
      </w:r>
      <w:r w:rsidRPr="009C59F8">
        <w:rPr>
          <w:rtl/>
        </w:rPr>
        <w:t>לאויב</w:t>
      </w:r>
      <w:r w:rsidR="00D93639">
        <w:rPr>
          <w:rtl/>
        </w:rPr>
        <w:t xml:space="preserve"> </w:t>
      </w:r>
      <w:r w:rsidRPr="009C59F8">
        <w:rPr>
          <w:rtl/>
        </w:rPr>
        <w:t>מסיבות</w:t>
      </w:r>
      <w:r w:rsidR="00D93639">
        <w:rPr>
          <w:rtl/>
        </w:rPr>
        <w:t xml:space="preserve"> </w:t>
      </w:r>
      <w:r w:rsidRPr="009C59F8">
        <w:rPr>
          <w:rtl/>
        </w:rPr>
        <w:t>אידיאולוגיות.</w:t>
      </w:r>
      <w:r w:rsidR="00D93639">
        <w:rPr>
          <w:rtl/>
        </w:rPr>
        <w:t xml:space="preserve"> </w:t>
      </w:r>
      <w:r w:rsidRPr="009C59F8">
        <w:rPr>
          <w:rtl/>
        </w:rPr>
        <w:t>ואולי</w:t>
      </w:r>
      <w:r w:rsidR="00D93639">
        <w:rPr>
          <w:rtl/>
        </w:rPr>
        <w:t xml:space="preserve"> </w:t>
      </w:r>
      <w:r w:rsidRPr="009C59F8">
        <w:rPr>
          <w:rtl/>
        </w:rPr>
        <w:t>מישהו</w:t>
      </w:r>
      <w:r w:rsidR="00D93639">
        <w:rPr>
          <w:rtl/>
        </w:rPr>
        <w:t xml:space="preserve"> </w:t>
      </w:r>
      <w:r w:rsidRPr="009C59F8">
        <w:rPr>
          <w:rtl/>
        </w:rPr>
        <w:t>איננו יודע את המשמעות או את פירוש</w:t>
      </w:r>
      <w:r w:rsidR="00D93639">
        <w:rPr>
          <w:rtl/>
        </w:rPr>
        <w:t xml:space="preserve"> </w:t>
      </w:r>
      <w:r w:rsidRPr="009C59F8">
        <w:rPr>
          <w:rtl/>
        </w:rPr>
        <w:t>המלים,</w:t>
      </w:r>
      <w:r w:rsidR="00D93639">
        <w:rPr>
          <w:rtl/>
        </w:rPr>
        <w:t xml:space="preserve"> </w:t>
      </w:r>
      <w:r w:rsidRPr="009C59F8">
        <w:rPr>
          <w:rtl/>
        </w:rPr>
        <w:t>אז</w:t>
      </w:r>
      <w:r w:rsidR="00D93639">
        <w:rPr>
          <w:rtl/>
        </w:rPr>
        <w:t xml:space="preserve"> </w:t>
      </w:r>
      <w:r w:rsidRPr="009C59F8">
        <w:rPr>
          <w:rtl/>
        </w:rPr>
        <w:t>יש</w:t>
      </w:r>
      <w:r w:rsidR="00D93639">
        <w:rPr>
          <w:rtl/>
        </w:rPr>
        <w:t xml:space="preserve"> </w:t>
      </w:r>
      <w:r w:rsidRPr="009C59F8">
        <w:rPr>
          <w:rtl/>
        </w:rPr>
        <w:t>כאן</w:t>
      </w:r>
      <w:r w:rsidR="00D93639">
        <w:rPr>
          <w:rtl/>
        </w:rPr>
        <w:t xml:space="preserve"> </w:t>
      </w:r>
      <w:r w:rsidRPr="009C59F8">
        <w:rPr>
          <w:rtl/>
        </w:rPr>
        <w:t>צילום ממילון, כנראה מילון אבן</w:t>
      </w:r>
      <w:r w:rsidR="00D93639">
        <w:rPr>
          <w:rtl/>
        </w:rPr>
        <w:t>-</w:t>
      </w:r>
      <w:r w:rsidRPr="009C59F8">
        <w:rPr>
          <w:rtl/>
        </w:rPr>
        <w:t>שושן, של פירוש המלה "בוגד".</w:t>
      </w:r>
      <w:r w:rsidR="00D93639">
        <w:rPr>
          <w:rtl/>
        </w:rPr>
        <w:t xml:space="preserve"> </w:t>
      </w:r>
      <w:r w:rsidRPr="009C59F8">
        <w:rPr>
          <w:rtl/>
        </w:rPr>
        <w:t>מאי</w:t>
      </w:r>
      <w:r w:rsidR="00D93639">
        <w:rPr>
          <w:rtl/>
        </w:rPr>
        <w:t xml:space="preserve"> </w:t>
      </w:r>
      <w:r w:rsidRPr="009C59F8">
        <w:rPr>
          <w:rtl/>
        </w:rPr>
        <w:t>משמע</w:t>
      </w:r>
      <w:r w:rsidR="00D93639">
        <w:rPr>
          <w:rtl/>
        </w:rPr>
        <w:t xml:space="preserve"> </w:t>
      </w:r>
      <w:r w:rsidRPr="009C59F8">
        <w:rPr>
          <w:rtl/>
        </w:rPr>
        <w:t>"בוגד"?</w:t>
      </w:r>
      <w:r w:rsidR="00D93639">
        <w:rPr>
          <w:rtl/>
        </w:rPr>
        <w:t xml:space="preserve"> </w:t>
      </w:r>
      <w:r w:rsidRPr="009C59F8">
        <w:rPr>
          <w:rtl/>
        </w:rPr>
        <w:t>מפר אמון, אדם הפועל נגד חבריו, נגד עמו או נגד ארצו, ומסייע</w:t>
      </w:r>
      <w:r w:rsidR="00D93639">
        <w:rPr>
          <w:rtl/>
        </w:rPr>
        <w:t xml:space="preserve"> </w:t>
      </w:r>
      <w:r w:rsidRPr="009C59F8">
        <w:rPr>
          <w:rtl/>
        </w:rPr>
        <w:t>לאויב. ויש כאן ציטוט ממשלי.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רוצה</w:t>
      </w:r>
      <w:r w:rsidR="00D93639">
        <w:rPr>
          <w:rtl/>
        </w:rPr>
        <w:t xml:space="preserve"> </w:t>
      </w:r>
      <w:r w:rsidRPr="009C59F8">
        <w:rPr>
          <w:rtl/>
        </w:rPr>
        <w:t>לשאול</w:t>
      </w:r>
      <w:r w:rsidR="00D93639">
        <w:rPr>
          <w:rtl/>
        </w:rPr>
        <w:t xml:space="preserve"> </w:t>
      </w:r>
      <w:r w:rsidRPr="009C59F8">
        <w:rPr>
          <w:rtl/>
        </w:rPr>
        <w:t>אותך, חבר הכנסת סילבן שלום, בכל הכבוד. שוב, התנועה הזאת</w:t>
      </w:r>
      <w:r w:rsidR="00D93639">
        <w:rPr>
          <w:rtl/>
        </w:rPr>
        <w:t xml:space="preserve"> </w:t>
      </w:r>
      <w:r w:rsidRPr="009C59F8">
        <w:rPr>
          <w:rtl/>
        </w:rPr>
        <w:t>איננה</w:t>
      </w:r>
      <w:r w:rsidR="00D93639">
        <w:rPr>
          <w:rtl/>
        </w:rPr>
        <w:t xml:space="preserve"> </w:t>
      </w:r>
      <w:r w:rsidRPr="009C59F8">
        <w:rPr>
          <w:rtl/>
        </w:rPr>
        <w:t>יכולה</w:t>
      </w:r>
      <w:r w:rsidR="00D93639">
        <w:rPr>
          <w:rtl/>
        </w:rPr>
        <w:t xml:space="preserve"> </w:t>
      </w:r>
      <w:r w:rsidRPr="009C59F8">
        <w:rPr>
          <w:rtl/>
        </w:rPr>
        <w:t>לבוא</w:t>
      </w:r>
      <w:r w:rsidR="00D93639">
        <w:rPr>
          <w:rtl/>
        </w:rPr>
        <w:t xml:space="preserve"> </w:t>
      </w:r>
      <w:r w:rsidRPr="009C59F8">
        <w:rPr>
          <w:rtl/>
        </w:rPr>
        <w:t>בכמה</w:t>
      </w:r>
      <w:r w:rsidR="00D93639">
        <w:rPr>
          <w:rtl/>
        </w:rPr>
        <w:t xml:space="preserve"> </w:t>
      </w:r>
      <w:r w:rsidRPr="009C59F8">
        <w:rPr>
          <w:rtl/>
        </w:rPr>
        <w:t>כובעים.</w:t>
      </w:r>
      <w:r w:rsidR="00D93639">
        <w:rPr>
          <w:rtl/>
        </w:rPr>
        <w:t xml:space="preserve"> </w:t>
      </w:r>
      <w:r w:rsidRPr="009C59F8">
        <w:rPr>
          <w:rtl/>
        </w:rPr>
        <w:t>ופה יש דיסרטציה שלמה על בגידת הממשלה. המלה</w:t>
      </w:r>
      <w:r w:rsidR="00D93639">
        <w:rPr>
          <w:rtl/>
        </w:rPr>
        <w:t xml:space="preserve"> </w:t>
      </w:r>
      <w:r w:rsidRPr="009C59F8">
        <w:rPr>
          <w:rtl/>
        </w:rPr>
        <w:t>"בגידה"</w:t>
      </w:r>
      <w:r w:rsidR="00D93639">
        <w:rPr>
          <w:rtl/>
        </w:rPr>
        <w:t xml:space="preserve"> </w:t>
      </w:r>
      <w:r w:rsidRPr="009C59F8">
        <w:rPr>
          <w:rtl/>
        </w:rPr>
        <w:t>מופיעה בקטע קצר 13 פעמים: בוגד, בגידה, בוגדים. מדוע, אגב, זה לא מתקבל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הדעת,</w:t>
      </w:r>
      <w:r w:rsidR="00D93639">
        <w:rPr>
          <w:rtl/>
        </w:rPr>
        <w:t xml:space="preserve"> </w:t>
      </w:r>
      <w:r w:rsidRPr="009C59F8">
        <w:rPr>
          <w:rtl/>
        </w:rPr>
        <w:t>שאותה</w:t>
      </w:r>
      <w:r w:rsidR="00D93639">
        <w:rPr>
          <w:rtl/>
        </w:rPr>
        <w:t xml:space="preserve"> </w:t>
      </w:r>
      <w:r w:rsidRPr="009C59F8">
        <w:rPr>
          <w:rtl/>
        </w:rPr>
        <w:t>תנועה, לא כאשר היא מסירה את הכובע וחובשת את הכובע, מפרסמת את</w:t>
      </w:r>
      <w:r w:rsidR="00D93639">
        <w:rPr>
          <w:rtl/>
        </w:rPr>
        <w:t xml:space="preserve"> </w:t>
      </w:r>
      <w:r w:rsidRPr="009C59F8">
        <w:rPr>
          <w:rtl/>
        </w:rPr>
        <w:t>העניין</w:t>
      </w:r>
      <w:r w:rsidR="00D93639">
        <w:rPr>
          <w:rtl/>
        </w:rPr>
        <w:t xml:space="preserve"> </w:t>
      </w:r>
      <w:r w:rsidRPr="009C59F8">
        <w:rPr>
          <w:rtl/>
        </w:rPr>
        <w:t>הזה,</w:t>
      </w:r>
      <w:r w:rsidR="00D93639">
        <w:rPr>
          <w:rtl/>
        </w:rPr>
        <w:t xml:space="preserve"> </w:t>
      </w:r>
      <w:r w:rsidRPr="009C59F8">
        <w:rPr>
          <w:rtl/>
        </w:rPr>
        <w:t>ואחר</w:t>
      </w:r>
      <w:r w:rsidR="00D93639">
        <w:rPr>
          <w:rtl/>
        </w:rPr>
        <w:t xml:space="preserve"> </w:t>
      </w:r>
      <w:r w:rsidRPr="009C59F8">
        <w:rPr>
          <w:rtl/>
        </w:rPr>
        <w:t>כך</w:t>
      </w:r>
      <w:r w:rsidR="00D93639">
        <w:rPr>
          <w:rtl/>
        </w:rPr>
        <w:t xml:space="preserve"> </w:t>
      </w:r>
      <w:r w:rsidRPr="009C59F8">
        <w:rPr>
          <w:rtl/>
        </w:rPr>
        <w:t>היא גם פותחת את הדוכן בשדה התעופה, שיחלקו את החומר הזה</w:t>
      </w:r>
      <w:r w:rsidR="00D93639">
        <w:rPr>
          <w:rtl/>
        </w:rPr>
        <w:t xml:space="preserve"> </w:t>
      </w:r>
      <w:r w:rsidRPr="009C59F8">
        <w:rPr>
          <w:rtl/>
        </w:rPr>
        <w:t>בשדה התעופה.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בנימין טמקין (מרצ):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מחלקים את "שיחת השבוע" בשדה התעופה.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השר לאיכות הסביבה י' שריד: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מחלקים,</w:t>
      </w:r>
      <w:r w:rsidR="00D93639">
        <w:rPr>
          <w:rtl/>
        </w:rPr>
        <w:t xml:space="preserve"> </w:t>
      </w:r>
      <w:r w:rsidRPr="009C59F8">
        <w:rPr>
          <w:rtl/>
        </w:rPr>
        <w:t>אלא</w:t>
      </w:r>
      <w:r w:rsidR="00D93639">
        <w:rPr>
          <w:rtl/>
        </w:rPr>
        <w:t xml:space="preserve"> </w:t>
      </w:r>
      <w:r w:rsidRPr="009C59F8">
        <w:rPr>
          <w:rtl/>
        </w:rPr>
        <w:t>מה?</w:t>
      </w:r>
      <w:r w:rsidR="00D93639">
        <w:rPr>
          <w:rtl/>
        </w:rPr>
        <w:t xml:space="preserve"> </w:t>
      </w:r>
      <w:r w:rsidRPr="009C59F8">
        <w:rPr>
          <w:rtl/>
        </w:rPr>
        <w:t>הרי</w:t>
      </w:r>
      <w:r w:rsidR="00D93639">
        <w:rPr>
          <w:rtl/>
        </w:rPr>
        <w:t xml:space="preserve"> </w:t>
      </w:r>
      <w:r w:rsidRPr="009C59F8">
        <w:rPr>
          <w:rtl/>
        </w:rPr>
        <w:t>הם</w:t>
      </w:r>
      <w:r w:rsidR="00D93639">
        <w:rPr>
          <w:rtl/>
        </w:rPr>
        <w:t xml:space="preserve"> </w:t>
      </w:r>
      <w:r w:rsidRPr="009C59F8">
        <w:rPr>
          <w:rtl/>
        </w:rPr>
        <w:t>שם.</w:t>
      </w:r>
      <w:r w:rsidR="00D93639">
        <w:rPr>
          <w:rtl/>
        </w:rPr>
        <w:t xml:space="preserve"> </w:t>
      </w:r>
      <w:r w:rsidRPr="009C59F8">
        <w:rPr>
          <w:rtl/>
        </w:rPr>
        <w:t>אז אתה יכול לשאול: למה לא יחלקו את זה גם</w:t>
      </w:r>
      <w:r w:rsidR="00D93639">
        <w:rPr>
          <w:rtl/>
        </w:rPr>
        <w:t xml:space="preserve"> </w:t>
      </w:r>
      <w:r w:rsidRPr="009C59F8">
        <w:rPr>
          <w:rtl/>
        </w:rPr>
        <w:t>בצבא?</w:t>
      </w:r>
      <w:r w:rsidR="00D93639">
        <w:rPr>
          <w:rtl/>
        </w:rPr>
        <w:t xml:space="preserve"> </w:t>
      </w:r>
      <w:r w:rsidRPr="009C59F8">
        <w:rPr>
          <w:rtl/>
        </w:rPr>
        <w:t>זה</w:t>
      </w:r>
      <w:r w:rsidR="00D93639">
        <w:rPr>
          <w:rtl/>
        </w:rPr>
        <w:t xml:space="preserve"> </w:t>
      </w:r>
      <w:r w:rsidRPr="009C59F8">
        <w:rPr>
          <w:rtl/>
        </w:rPr>
        <w:t>מה</w:t>
      </w:r>
      <w:r w:rsidR="00D93639">
        <w:rPr>
          <w:rtl/>
        </w:rPr>
        <w:t xml:space="preserve"> </w:t>
      </w:r>
      <w:r w:rsidRPr="009C59F8">
        <w:rPr>
          <w:rtl/>
        </w:rPr>
        <w:t>שיש להם לומר עכשיו, זה מה שמצפונם אומר להם שעכשיו צריך לומר, אז</w:t>
      </w:r>
      <w:r w:rsidR="00D93639">
        <w:rPr>
          <w:rtl/>
        </w:rPr>
        <w:t xml:space="preserve"> </w:t>
      </w:r>
      <w:r w:rsidRPr="009C59F8">
        <w:rPr>
          <w:rtl/>
        </w:rPr>
        <w:t>צריכים לחלק את זה, ומן הסתם גם מחלקים את זה.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רוצה</w:t>
      </w:r>
      <w:r w:rsidR="00D93639">
        <w:rPr>
          <w:rtl/>
        </w:rPr>
        <w:t xml:space="preserve"> </w:t>
      </w:r>
      <w:r w:rsidRPr="009C59F8">
        <w:rPr>
          <w:rtl/>
        </w:rPr>
        <w:t>לומר</w:t>
      </w:r>
      <w:r w:rsidR="00D93639">
        <w:rPr>
          <w:rtl/>
        </w:rPr>
        <w:t xml:space="preserve"> </w:t>
      </w:r>
      <w:r w:rsidRPr="009C59F8">
        <w:rPr>
          <w:rtl/>
        </w:rPr>
        <w:t>כמה דברים שהם עניין של טעם. יש גם כמה דברים שהם עניין של</w:t>
      </w:r>
      <w:r w:rsidR="00D93639">
        <w:rPr>
          <w:rtl/>
        </w:rPr>
        <w:t xml:space="preserve"> </w:t>
      </w:r>
      <w:r w:rsidRPr="009C59F8">
        <w:rPr>
          <w:rtl/>
        </w:rPr>
        <w:t xml:space="preserve">טעם. זה באמת לא מחייב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יוסף בא</w:t>
      </w:r>
      <w:r>
        <w:rPr>
          <w:rtl/>
        </w:rPr>
        <w:t>-</w:t>
      </w:r>
      <w:r w:rsidRPr="00D93639">
        <w:rPr>
          <w:rtl/>
        </w:rPr>
        <w:t>גד (מולדת):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אם</w:t>
      </w:r>
      <w:r w:rsidR="00D93639">
        <w:rPr>
          <w:rtl/>
        </w:rPr>
        <w:t xml:space="preserve"> </w:t>
      </w:r>
      <w:r w:rsidRPr="009C59F8">
        <w:rPr>
          <w:rtl/>
        </w:rPr>
        <w:t>הם</w:t>
      </w:r>
      <w:r w:rsidR="00D93639">
        <w:rPr>
          <w:rtl/>
        </w:rPr>
        <w:t xml:space="preserve"> </w:t>
      </w:r>
      <w:r w:rsidRPr="009C59F8">
        <w:rPr>
          <w:rtl/>
        </w:rPr>
        <w:t>היו בעד השלום, מה היית אומר? אז הם לא פוליטיים? רק כשהם נגד השלום</w:t>
      </w:r>
      <w:r w:rsidR="00D93639">
        <w:rPr>
          <w:rtl/>
        </w:rPr>
        <w:t xml:space="preserve"> </w:t>
      </w:r>
      <w:r w:rsidRPr="009C59F8">
        <w:rPr>
          <w:rtl/>
        </w:rPr>
        <w:t>הם פוליטיים?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דליה איציק (העבודה):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השר לאיכות הסביבה י' שריד: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זה</w:t>
      </w:r>
      <w:r w:rsidR="00D93639">
        <w:rPr>
          <w:rtl/>
        </w:rPr>
        <w:t xml:space="preserve"> </w:t>
      </w:r>
      <w:r w:rsidRPr="009C59F8">
        <w:rPr>
          <w:rtl/>
        </w:rPr>
        <w:t>באמת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מחייב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הבית,</w:t>
      </w:r>
      <w:r w:rsidR="00D93639">
        <w:rPr>
          <w:rtl/>
        </w:rPr>
        <w:t xml:space="preserve"> </w:t>
      </w:r>
      <w:r w:rsidRPr="009C59F8">
        <w:rPr>
          <w:rtl/>
        </w:rPr>
        <w:t>וזה</w:t>
      </w:r>
      <w:r w:rsidR="00D93639">
        <w:rPr>
          <w:rtl/>
        </w:rPr>
        <w:t xml:space="preserve"> </w:t>
      </w:r>
      <w:r w:rsidRPr="009C59F8">
        <w:rPr>
          <w:rtl/>
        </w:rPr>
        <w:t>בוודאי</w:t>
      </w:r>
      <w:r w:rsidR="00D93639">
        <w:rPr>
          <w:rtl/>
        </w:rPr>
        <w:t xml:space="preserve"> </w:t>
      </w:r>
      <w:r w:rsidRPr="009C59F8">
        <w:rPr>
          <w:rtl/>
        </w:rPr>
        <w:t>איננו</w:t>
      </w:r>
      <w:r w:rsidR="00D93639">
        <w:rPr>
          <w:rtl/>
        </w:rPr>
        <w:t xml:space="preserve"> </w:t>
      </w:r>
      <w:r w:rsidRPr="009C59F8">
        <w:rPr>
          <w:rtl/>
        </w:rPr>
        <w:t>מחייב את הממשלה. אגב,</w:t>
      </w:r>
      <w:r w:rsidR="00D93639">
        <w:rPr>
          <w:rtl/>
        </w:rPr>
        <w:t xml:space="preserve"> </w:t>
      </w:r>
      <w:r w:rsidRPr="009C59F8">
        <w:rPr>
          <w:rtl/>
        </w:rPr>
        <w:t>בהזדמנות,</w:t>
      </w:r>
      <w:r w:rsidR="00D93639">
        <w:rPr>
          <w:rtl/>
        </w:rPr>
        <w:t xml:space="preserve"> </w:t>
      </w: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שאול</w:t>
      </w:r>
      <w:r w:rsidR="00D93639">
        <w:rPr>
          <w:rtl/>
        </w:rPr>
        <w:t xml:space="preserve"> </w:t>
      </w:r>
      <w:r w:rsidRPr="009C59F8">
        <w:rPr>
          <w:rtl/>
        </w:rPr>
        <w:t xml:space="preserve">יהלום, אם תסכים, זה לא הכרח </w:t>
      </w:r>
      <w:r w:rsidR="00D93639">
        <w:rPr>
          <w:rtl/>
        </w:rPr>
        <w:t>–</w:t>
      </w:r>
      <w:r w:rsidRPr="009C59F8">
        <w:rPr>
          <w:rtl/>
        </w:rPr>
        <w:t xml:space="preserve"> ואגב, לא נעשה את זה</w:t>
      </w:r>
      <w:r w:rsidR="00D93639">
        <w:rPr>
          <w:rtl/>
        </w:rPr>
        <w:t xml:space="preserve"> </w:t>
      </w:r>
      <w:r w:rsidRPr="009C59F8">
        <w:rPr>
          <w:rtl/>
        </w:rPr>
        <w:t>במלון</w:t>
      </w:r>
      <w:r w:rsidR="00D93639">
        <w:rPr>
          <w:rtl/>
        </w:rPr>
        <w:t xml:space="preserve"> –</w:t>
      </w:r>
      <w:r w:rsidRPr="009C59F8">
        <w:rPr>
          <w:rtl/>
        </w:rPr>
        <w:t xml:space="preserve"> אני מוכן לתת לך קורס, מה קורה להחלטה, גם החלטה שאתה מתקומם נגדה, כאשר</w:t>
      </w:r>
      <w:r w:rsidR="00D93639">
        <w:rPr>
          <w:rtl/>
        </w:rPr>
        <w:t xml:space="preserve"> </w:t>
      </w:r>
      <w:r w:rsidRPr="009C59F8">
        <w:rPr>
          <w:rtl/>
        </w:rPr>
        <w:t>היא</w:t>
      </w:r>
      <w:r w:rsidR="00D93639">
        <w:rPr>
          <w:rtl/>
        </w:rPr>
        <w:t xml:space="preserve"> </w:t>
      </w:r>
      <w:r w:rsidRPr="009C59F8">
        <w:rPr>
          <w:rtl/>
        </w:rPr>
        <w:t>מקבלת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אישור</w:t>
      </w:r>
      <w:r w:rsidR="00D93639">
        <w:rPr>
          <w:rtl/>
        </w:rPr>
        <w:t xml:space="preserve"> </w:t>
      </w:r>
      <w:r w:rsidRPr="009C59F8">
        <w:rPr>
          <w:rtl/>
        </w:rPr>
        <w:t>הכנסת.</w:t>
      </w:r>
      <w:r w:rsidR="00D93639">
        <w:rPr>
          <w:rtl/>
        </w:rPr>
        <w:t xml:space="preserve"> </w:t>
      </w:r>
      <w:r w:rsidRPr="009C59F8">
        <w:rPr>
          <w:rtl/>
        </w:rPr>
        <w:t>זו</w:t>
      </w:r>
      <w:r w:rsidR="00D93639">
        <w:rPr>
          <w:rtl/>
        </w:rPr>
        <w:t xml:space="preserve"> </w:t>
      </w:r>
      <w:r w:rsidRPr="009C59F8">
        <w:rPr>
          <w:rtl/>
        </w:rPr>
        <w:t>איננה</w:t>
      </w:r>
      <w:r w:rsidR="00D93639">
        <w:rPr>
          <w:rtl/>
        </w:rPr>
        <w:t xml:space="preserve"> </w:t>
      </w:r>
      <w:r w:rsidRPr="009C59F8">
        <w:rPr>
          <w:rtl/>
        </w:rPr>
        <w:t>עוד מדיניות הממשלה. אתה יכול להמשיך</w:t>
      </w:r>
      <w:r w:rsidR="00D93639">
        <w:rPr>
          <w:rtl/>
        </w:rPr>
        <w:t xml:space="preserve"> </w:t>
      </w:r>
      <w:r w:rsidRPr="009C59F8">
        <w:rPr>
          <w:rtl/>
        </w:rPr>
        <w:t>ולהתנגד</w:t>
      </w:r>
      <w:r w:rsidR="00D93639">
        <w:rPr>
          <w:rtl/>
        </w:rPr>
        <w:t xml:space="preserve"> </w:t>
      </w:r>
      <w:r w:rsidRPr="009C59F8">
        <w:rPr>
          <w:rtl/>
        </w:rPr>
        <w:t>לה, כמובן, ויכול לעשות הכול, לעשות נפשות, להיאבק, לקוות שיום אחד יהיה</w:t>
      </w:r>
      <w:r w:rsidR="00D93639">
        <w:rPr>
          <w:rtl/>
        </w:rPr>
        <w:t xml:space="preserve"> </w:t>
      </w:r>
      <w:r w:rsidRPr="009C59F8">
        <w:rPr>
          <w:rtl/>
        </w:rPr>
        <w:t>לך רוב. אבל מה זאת אומרת מדיניות הממשלה?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זוכר,</w:t>
      </w:r>
      <w:r w:rsidR="00D93639">
        <w:rPr>
          <w:rtl/>
        </w:rPr>
        <w:t xml:space="preserve"> </w:t>
      </w:r>
      <w:r w:rsidRPr="009C59F8">
        <w:rPr>
          <w:rtl/>
        </w:rPr>
        <w:t>באחד</w:t>
      </w:r>
      <w:r w:rsidR="00D93639">
        <w:rPr>
          <w:rtl/>
        </w:rPr>
        <w:t xml:space="preserve"> </w:t>
      </w:r>
      <w:r w:rsidRPr="009C59F8">
        <w:rPr>
          <w:rtl/>
        </w:rPr>
        <w:t>הזמנים</w:t>
      </w:r>
      <w:r w:rsidR="00D93639">
        <w:rPr>
          <w:rtl/>
        </w:rPr>
        <w:t xml:space="preserve"> </w:t>
      </w:r>
      <w:r w:rsidRPr="009C59F8">
        <w:rPr>
          <w:rtl/>
        </w:rPr>
        <w:t>היתה</w:t>
      </w:r>
      <w:r w:rsidR="00D93639">
        <w:rPr>
          <w:rtl/>
        </w:rPr>
        <w:t xml:space="preserve"> </w:t>
      </w:r>
      <w:r w:rsidRPr="009C59F8">
        <w:rPr>
          <w:rtl/>
        </w:rPr>
        <w:t>מדיניות כלכלית חדשה שהיתה מאוד מאוד שנויה</w:t>
      </w:r>
      <w:r w:rsidR="00D93639">
        <w:rPr>
          <w:rtl/>
        </w:rPr>
        <w:t xml:space="preserve"> </w:t>
      </w:r>
      <w:r w:rsidRPr="009C59F8">
        <w:rPr>
          <w:rtl/>
        </w:rPr>
        <w:t>במחלוקת.</w:t>
      </w:r>
      <w:r w:rsidR="00D93639">
        <w:rPr>
          <w:rtl/>
        </w:rPr>
        <w:t xml:space="preserve"> </w:t>
      </w:r>
      <w:r w:rsidRPr="009C59F8">
        <w:rPr>
          <w:rtl/>
        </w:rPr>
        <w:t>כמובן,</w:t>
      </w:r>
      <w:r w:rsidR="00D93639">
        <w:rPr>
          <w:rtl/>
        </w:rPr>
        <w:t xml:space="preserve"> </w:t>
      </w:r>
      <w:r w:rsidRPr="009C59F8">
        <w:rPr>
          <w:rtl/>
        </w:rPr>
        <w:t>כל</w:t>
      </w:r>
      <w:r w:rsidR="00D93639">
        <w:rPr>
          <w:rtl/>
        </w:rPr>
        <w:t xml:space="preserve"> </w:t>
      </w:r>
      <w:r w:rsidRPr="009C59F8">
        <w:rPr>
          <w:rtl/>
        </w:rPr>
        <w:t>אחד</w:t>
      </w:r>
      <w:r w:rsidR="00D93639">
        <w:rPr>
          <w:rtl/>
        </w:rPr>
        <w:t xml:space="preserve"> </w:t>
      </w:r>
      <w:r w:rsidRPr="009C59F8">
        <w:rPr>
          <w:rtl/>
        </w:rPr>
        <w:t>חושב שהמחלוקת שלו היא המחלוקת. היתה מדיניות כלכלית</w:t>
      </w:r>
      <w:r w:rsidR="00D93639">
        <w:rPr>
          <w:rtl/>
        </w:rPr>
        <w:t xml:space="preserve"> </w:t>
      </w:r>
      <w:r w:rsidRPr="009C59F8">
        <w:rPr>
          <w:rtl/>
        </w:rPr>
        <w:t>שנויה</w:t>
      </w:r>
      <w:r w:rsidR="00D93639">
        <w:rPr>
          <w:rtl/>
        </w:rPr>
        <w:t xml:space="preserve"> </w:t>
      </w:r>
      <w:r w:rsidRPr="009C59F8">
        <w:rPr>
          <w:rtl/>
        </w:rPr>
        <w:t>במחלוקת,</w:t>
      </w:r>
      <w:r w:rsidR="00D93639">
        <w:rPr>
          <w:rtl/>
        </w:rPr>
        <w:t xml:space="preserve"> </w:t>
      </w:r>
      <w:r w:rsidRPr="009C59F8">
        <w:rPr>
          <w:rtl/>
        </w:rPr>
        <w:t>מבית</w:t>
      </w:r>
      <w:r w:rsidR="00D93639">
        <w:rPr>
          <w:rtl/>
        </w:rPr>
        <w:t>-</w:t>
      </w:r>
      <w:r w:rsidRPr="009C59F8">
        <w:rPr>
          <w:rtl/>
        </w:rPr>
        <w:t>מדרשו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יצחק מודעי. גייסו לא רק את מרכז ההסברה, גייסו</w:t>
      </w:r>
      <w:r w:rsidR="00D93639">
        <w:rPr>
          <w:rtl/>
        </w:rPr>
        <w:t xml:space="preserve"> </w:t>
      </w:r>
      <w:r w:rsidRPr="009C59F8">
        <w:rPr>
          <w:rtl/>
        </w:rPr>
        <w:t xml:space="preserve">משרדי פרסום, השקיעו בזה הון תועפות, כדי לחבב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דן תיכון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אתה מערבב בין פרס למודעי.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השר לאיכות הסביבה י' שריד: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נניח שזה היה פרס.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כדי לחבב את התוכנית הזאת על הציבור. אין בזה שום פגם.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אבל</w:t>
      </w:r>
      <w:r w:rsidR="00D93639">
        <w:rPr>
          <w:rtl/>
        </w:rPr>
        <w:t xml:space="preserve"> </w:t>
      </w:r>
      <w:r w:rsidRPr="009C59F8">
        <w:rPr>
          <w:rtl/>
        </w:rPr>
        <w:t>עכשיו</w:t>
      </w:r>
      <w:r w:rsidR="00D93639">
        <w:rPr>
          <w:rtl/>
        </w:rPr>
        <w:t xml:space="preserve"> </w:t>
      </w:r>
      <w:r w:rsidRPr="009C59F8">
        <w:rPr>
          <w:rtl/>
        </w:rPr>
        <w:t>אני רוצה לעבור לדברים שהם עניין של טעם. לפי טעמי, בתנועת חב"ד</w:t>
      </w:r>
      <w:r w:rsidR="00D93639">
        <w:rPr>
          <w:rtl/>
        </w:rPr>
        <w:t xml:space="preserve"> </w:t>
      </w:r>
      <w:r w:rsidRPr="009C59F8">
        <w:rPr>
          <w:rtl/>
        </w:rPr>
        <w:t>יש</w:t>
      </w:r>
      <w:r w:rsidR="00D93639">
        <w:rPr>
          <w:rtl/>
        </w:rPr>
        <w:t xml:space="preserve"> </w:t>
      </w:r>
      <w:r w:rsidRPr="009C59F8">
        <w:rPr>
          <w:rtl/>
        </w:rPr>
        <w:t>כמה</w:t>
      </w:r>
      <w:r w:rsidR="00D93639">
        <w:rPr>
          <w:rtl/>
        </w:rPr>
        <w:t xml:space="preserve"> </w:t>
      </w:r>
      <w:r w:rsidRPr="009C59F8">
        <w:rPr>
          <w:rtl/>
        </w:rPr>
        <w:t>דברים</w:t>
      </w:r>
      <w:r w:rsidR="00D93639">
        <w:rPr>
          <w:rtl/>
        </w:rPr>
        <w:t xml:space="preserve"> </w:t>
      </w:r>
      <w:r w:rsidRPr="009C59F8">
        <w:rPr>
          <w:rtl/>
        </w:rPr>
        <w:t xml:space="preserve">מאוד מאוד מרגיזים. אין דבר יותר מרגיז בעיני </w:t>
      </w:r>
      <w:r w:rsidR="00D93639">
        <w:rPr>
          <w:rtl/>
        </w:rPr>
        <w:t>–</w:t>
      </w:r>
      <w:r w:rsidRPr="009C59F8">
        <w:rPr>
          <w:rtl/>
        </w:rPr>
        <w:t xml:space="preserve"> אבל שוב, זה באמת</w:t>
      </w:r>
      <w:r w:rsidR="00D93639">
        <w:rPr>
          <w:rtl/>
        </w:rPr>
        <w:t xml:space="preserve"> </w:t>
      </w:r>
      <w:r w:rsidRPr="009C59F8">
        <w:rPr>
          <w:rtl/>
        </w:rPr>
        <w:t>עניין</w:t>
      </w:r>
      <w:r w:rsidR="00D93639">
        <w:rPr>
          <w:rtl/>
        </w:rPr>
        <w:t xml:space="preserve"> </w:t>
      </w:r>
      <w:r w:rsidRPr="009C59F8">
        <w:rPr>
          <w:rtl/>
        </w:rPr>
        <w:t xml:space="preserve">של אבחנה אישית </w:t>
      </w:r>
      <w:r w:rsidR="00D93639">
        <w:rPr>
          <w:rtl/>
        </w:rPr>
        <w:t>–</w:t>
      </w:r>
      <w:r w:rsidRPr="009C59F8">
        <w:rPr>
          <w:rtl/>
        </w:rPr>
        <w:t xml:space="preserve"> מאשר גלגול עיניים לשמים. אנשי חב"ד, כידוע, אינם משרתים</w:t>
      </w:r>
      <w:r w:rsidR="00D93639">
        <w:rPr>
          <w:rtl/>
        </w:rPr>
        <w:t xml:space="preserve"> </w:t>
      </w:r>
      <w:r w:rsidRPr="009C59F8">
        <w:rPr>
          <w:rtl/>
        </w:rPr>
        <w:t>בצבא.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עמנואל זיסמן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לא, זה לא נכון.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השר לאיכות הסביבה י' שריד: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זיסמן.</w:t>
      </w:r>
      <w:r w:rsidR="00D93639">
        <w:rPr>
          <w:rtl/>
        </w:rPr>
        <w:t xml:space="preserve"> </w:t>
      </w:r>
      <w:r w:rsidRPr="009C59F8">
        <w:rPr>
          <w:rtl/>
        </w:rPr>
        <w:t>הם</w:t>
      </w:r>
      <w:r w:rsidR="00D93639">
        <w:rPr>
          <w:rtl/>
        </w:rPr>
        <w:t xml:space="preserve"> </w:t>
      </w:r>
      <w:r w:rsidRPr="009C59F8">
        <w:rPr>
          <w:rtl/>
        </w:rPr>
        <w:t>אינם</w:t>
      </w:r>
      <w:r w:rsidR="00D93639">
        <w:rPr>
          <w:rtl/>
        </w:rPr>
        <w:t xml:space="preserve"> </w:t>
      </w:r>
      <w:r w:rsidRPr="009C59F8">
        <w:rPr>
          <w:rtl/>
        </w:rPr>
        <w:t>משרתים</w:t>
      </w:r>
      <w:r w:rsidR="00D93639">
        <w:rPr>
          <w:rtl/>
        </w:rPr>
        <w:t xml:space="preserve"> </w:t>
      </w:r>
      <w:r w:rsidRPr="009C59F8">
        <w:rPr>
          <w:rtl/>
        </w:rPr>
        <w:t>בצבא.</w:t>
      </w:r>
      <w:r w:rsidR="00D93639">
        <w:rPr>
          <w:rtl/>
        </w:rPr>
        <w:t xml:space="preserve"> </w:t>
      </w:r>
      <w:r w:rsidRPr="009C59F8">
        <w:rPr>
          <w:rtl/>
        </w:rPr>
        <w:t>יש שם חוזרים בתשובה, יש כאלה</w:t>
      </w:r>
      <w:r w:rsidR="00D93639">
        <w:rPr>
          <w:rtl/>
        </w:rPr>
        <w:t xml:space="preserve"> </w:t>
      </w:r>
      <w:r w:rsidRPr="009C59F8">
        <w:rPr>
          <w:rtl/>
        </w:rPr>
        <w:t>ששירתו, יש אחרים, אבל הם אינם משרתים בצבא.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כמו ש"ס.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השר לאיכות הסביבה י' שריד: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כמו</w:t>
      </w:r>
      <w:r w:rsidR="00D93639">
        <w:rPr>
          <w:rtl/>
        </w:rPr>
        <w:t xml:space="preserve"> </w:t>
      </w:r>
      <w:r w:rsidRPr="009C59F8">
        <w:rPr>
          <w:rtl/>
        </w:rPr>
        <w:t>ש"ס. ההבדל בין ש"ס לבין חב"ד? אומר מה ההבדל. גלגול העיניים לשמים. לא</w:t>
      </w:r>
      <w:r w:rsidR="00D93639">
        <w:rPr>
          <w:rtl/>
        </w:rPr>
        <w:t xml:space="preserve"> </w:t>
      </w:r>
      <w:r w:rsidRPr="009C59F8">
        <w:rPr>
          <w:rtl/>
        </w:rPr>
        <w:t>משרתים</w:t>
      </w:r>
      <w:r w:rsidR="00D93639">
        <w:rPr>
          <w:rtl/>
        </w:rPr>
        <w:t xml:space="preserve"> –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משרתים.</w:t>
      </w:r>
      <w:r w:rsidR="00D93639">
        <w:rPr>
          <w:rtl/>
        </w:rPr>
        <w:t xml:space="preserve"> </w:t>
      </w:r>
      <w:r w:rsidRPr="009C59F8">
        <w:rPr>
          <w:rtl/>
        </w:rPr>
        <w:t>כמובן,</w:t>
      </w:r>
      <w:r w:rsidR="00D93639">
        <w:rPr>
          <w:rtl/>
        </w:rPr>
        <w:t xml:space="preserve"> </w:t>
      </w:r>
      <w:r w:rsidRPr="009C59F8">
        <w:rPr>
          <w:rtl/>
        </w:rPr>
        <w:t>עלינו זה לא מקובל, אבל מה לעשות. אני אפילו לא</w:t>
      </w:r>
      <w:r w:rsidR="00D93639">
        <w:rPr>
          <w:rtl/>
        </w:rPr>
        <w:t xml:space="preserve"> </w:t>
      </w:r>
      <w:r w:rsidRPr="009C59F8">
        <w:rPr>
          <w:rtl/>
        </w:rPr>
        <w:t>איימתי שיגויסו בחורי הישיבות אם וכאשר תהיה ההצבעה כאשר תהיה.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רן כהן (מרצ):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עסקתי</w:t>
      </w:r>
      <w:r w:rsidR="00D93639">
        <w:rPr>
          <w:rtl/>
        </w:rPr>
        <w:t xml:space="preserve"> </w:t>
      </w:r>
      <w:r w:rsidRPr="009C59F8">
        <w:rPr>
          <w:rtl/>
        </w:rPr>
        <w:t>בנושא</w:t>
      </w:r>
      <w:r w:rsidR="00D93639">
        <w:rPr>
          <w:rtl/>
        </w:rPr>
        <w:t xml:space="preserve"> </w:t>
      </w:r>
      <w:r w:rsidRPr="009C59F8">
        <w:rPr>
          <w:rtl/>
        </w:rPr>
        <w:t>הזה,</w:t>
      </w:r>
      <w:r w:rsidR="00D93639">
        <w:rPr>
          <w:rtl/>
        </w:rPr>
        <w:t xml:space="preserve"> </w:t>
      </w:r>
      <w:r w:rsidRPr="009C59F8">
        <w:rPr>
          <w:rtl/>
        </w:rPr>
        <w:t>ואני</w:t>
      </w:r>
      <w:r w:rsidR="00D93639">
        <w:rPr>
          <w:rtl/>
        </w:rPr>
        <w:t xml:space="preserve"> </w:t>
      </w:r>
      <w:r w:rsidRPr="009C59F8">
        <w:rPr>
          <w:rtl/>
        </w:rPr>
        <w:t>רוצה</w:t>
      </w:r>
      <w:r w:rsidR="00D93639">
        <w:rPr>
          <w:rtl/>
        </w:rPr>
        <w:t xml:space="preserve"> </w:t>
      </w:r>
      <w:r w:rsidRPr="009C59F8">
        <w:rPr>
          <w:rtl/>
        </w:rPr>
        <w:t>לומר</w:t>
      </w:r>
      <w:r w:rsidR="00D93639">
        <w:rPr>
          <w:rtl/>
        </w:rPr>
        <w:t xml:space="preserve"> </w:t>
      </w:r>
      <w:r w:rsidRPr="009C59F8">
        <w:rPr>
          <w:rtl/>
        </w:rPr>
        <w:t>שיש</w:t>
      </w:r>
      <w:r w:rsidR="00D93639">
        <w:rPr>
          <w:rtl/>
        </w:rPr>
        <w:t xml:space="preserve"> </w:t>
      </w:r>
      <w:r w:rsidRPr="009C59F8">
        <w:rPr>
          <w:rtl/>
        </w:rPr>
        <w:t>גידול ניכר בגיוס של בחורי</w:t>
      </w:r>
      <w:r w:rsidR="00D93639">
        <w:rPr>
          <w:rtl/>
        </w:rPr>
        <w:t xml:space="preserve"> </w:t>
      </w:r>
      <w:r w:rsidRPr="009C59F8">
        <w:rPr>
          <w:rtl/>
        </w:rPr>
        <w:t>ישיבות, דווקא ממוסדות ש"ס.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השר לאיכות הסביבה י' שריד: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טוב.</w:t>
      </w:r>
      <w:r w:rsidR="00D93639">
        <w:rPr>
          <w:rtl/>
        </w:rPr>
        <w:t xml:space="preserve"> </w:t>
      </w:r>
      <w:r w:rsidRPr="009C59F8">
        <w:rPr>
          <w:rtl/>
        </w:rPr>
        <w:t>אבל</w:t>
      </w:r>
      <w:r w:rsidR="00D93639">
        <w:rPr>
          <w:rtl/>
        </w:rPr>
        <w:t xml:space="preserve"> </w:t>
      </w:r>
      <w:r w:rsidRPr="009C59F8">
        <w:rPr>
          <w:rtl/>
        </w:rPr>
        <w:t>מה ההבדל, נניח, בין ש"ס לבין חב"ד, בין השאר? ההבדל הוא בגלגול</w:t>
      </w:r>
      <w:r w:rsidR="00D93639">
        <w:rPr>
          <w:rtl/>
        </w:rPr>
        <w:t xml:space="preserve"> </w:t>
      </w:r>
      <w:r w:rsidRPr="009C59F8">
        <w:rPr>
          <w:rtl/>
        </w:rPr>
        <w:t>העיניים</w:t>
      </w:r>
      <w:r w:rsidR="00D93639">
        <w:rPr>
          <w:rtl/>
        </w:rPr>
        <w:t xml:space="preserve"> </w:t>
      </w:r>
      <w:r w:rsidRPr="009C59F8">
        <w:rPr>
          <w:rtl/>
        </w:rPr>
        <w:t>לשמים.</w:t>
      </w:r>
      <w:r w:rsidR="00D93639">
        <w:rPr>
          <w:rtl/>
        </w:rPr>
        <w:t xml:space="preserve"> </w:t>
      </w:r>
      <w:r w:rsidRPr="009C59F8">
        <w:rPr>
          <w:rtl/>
        </w:rPr>
        <w:t xml:space="preserve">לא משרתים </w:t>
      </w:r>
      <w:r w:rsidR="00D93639">
        <w:rPr>
          <w:rtl/>
        </w:rPr>
        <w:t>–</w:t>
      </w:r>
      <w:r w:rsidRPr="009C59F8">
        <w:rPr>
          <w:rtl/>
        </w:rPr>
        <w:t xml:space="preserve"> לא משרתים. אבל לחב"ד, בהבדל מאחרים, יש טנק מצוות.</w:t>
      </w:r>
      <w:r w:rsidR="00D93639">
        <w:rPr>
          <w:rtl/>
        </w:rPr>
        <w:t xml:space="preserve"> </w:t>
      </w:r>
      <w:r w:rsidRPr="009C59F8">
        <w:rPr>
          <w:rtl/>
        </w:rPr>
        <w:t xml:space="preserve">יש להם קציני מבצעים. יש להם נש"ק. אתם יודעים מה זה נש"ק? </w:t>
      </w:r>
      <w:r w:rsidR="00D93639">
        <w:rPr>
          <w:rtl/>
        </w:rPr>
        <w:t>–</w:t>
      </w:r>
      <w:r w:rsidRPr="009C59F8">
        <w:rPr>
          <w:rtl/>
        </w:rPr>
        <w:t xml:space="preserve"> זה נרות שבת קודש.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אקרא</w:t>
      </w:r>
      <w:r w:rsidR="00D93639">
        <w:rPr>
          <w:rtl/>
        </w:rPr>
        <w:t xml:space="preserve"> </w:t>
      </w:r>
      <w:r w:rsidRPr="009C59F8">
        <w:rPr>
          <w:rtl/>
        </w:rPr>
        <w:t>לכם</w:t>
      </w:r>
      <w:r w:rsidR="00D93639">
        <w:rPr>
          <w:rtl/>
        </w:rPr>
        <w:t xml:space="preserve"> </w:t>
      </w:r>
      <w:r w:rsidRPr="009C59F8">
        <w:rPr>
          <w:rtl/>
        </w:rPr>
        <w:t>קטע</w:t>
      </w:r>
      <w:r w:rsidR="00D93639">
        <w:rPr>
          <w:rtl/>
        </w:rPr>
        <w:t xml:space="preserve"> </w:t>
      </w:r>
      <w:r w:rsidRPr="009C59F8">
        <w:rPr>
          <w:rtl/>
        </w:rPr>
        <w:t>שמתפרסם</w:t>
      </w:r>
      <w:r w:rsidR="00D93639">
        <w:rPr>
          <w:rtl/>
        </w:rPr>
        <w:t xml:space="preserve"> </w:t>
      </w:r>
      <w:r w:rsidRPr="009C59F8">
        <w:rPr>
          <w:rtl/>
        </w:rPr>
        <w:t>היום</w:t>
      </w:r>
      <w:r w:rsidR="00D93639">
        <w:rPr>
          <w:rtl/>
        </w:rPr>
        <w:t xml:space="preserve"> </w:t>
      </w:r>
      <w:r w:rsidRPr="009C59F8">
        <w:rPr>
          <w:rtl/>
        </w:rPr>
        <w:t>ב"דבר",</w:t>
      </w:r>
      <w:r w:rsidR="00D93639">
        <w:rPr>
          <w:rtl/>
        </w:rPr>
        <w:t xml:space="preserve"> </w:t>
      </w:r>
      <w:r w:rsidRPr="009C59F8">
        <w:rPr>
          <w:rtl/>
        </w:rPr>
        <w:t>חב"ד</w:t>
      </w:r>
      <w:r w:rsidR="00D93639">
        <w:rPr>
          <w:rtl/>
        </w:rPr>
        <w:t xml:space="preserve"> </w:t>
      </w:r>
      <w:r w:rsidRPr="009C59F8">
        <w:rPr>
          <w:rtl/>
        </w:rPr>
        <w:t>בחרמון,</w:t>
      </w:r>
      <w:r w:rsidR="00D93639">
        <w:rPr>
          <w:rtl/>
        </w:rPr>
        <w:t xml:space="preserve"> </w:t>
      </w:r>
      <w:r w:rsidRPr="009C59F8">
        <w:rPr>
          <w:rtl/>
        </w:rPr>
        <w:t>זיכרון אישי ממלחמת</w:t>
      </w:r>
      <w:r w:rsidR="00D93639">
        <w:rPr>
          <w:rtl/>
        </w:rPr>
        <w:t xml:space="preserve"> </w:t>
      </w:r>
      <w:r w:rsidRPr="009C59F8">
        <w:rPr>
          <w:rtl/>
        </w:rPr>
        <w:t>יום הכיפורים, מאת לוי מורב: "בשעות אחר</w:t>
      </w:r>
      <w:r w:rsidR="00D93639">
        <w:rPr>
          <w:rtl/>
        </w:rPr>
        <w:t>-</w:t>
      </w:r>
      <w:r w:rsidRPr="009C59F8">
        <w:rPr>
          <w:rtl/>
        </w:rPr>
        <w:t xml:space="preserve">הצהריים הפתעה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השר לאיכות הסביבה י' שריד: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זה</w:t>
      </w:r>
      <w:r w:rsidR="00D93639">
        <w:rPr>
          <w:rtl/>
        </w:rPr>
        <w:t xml:space="preserve"> </w:t>
      </w:r>
      <w:r w:rsidRPr="009C59F8">
        <w:rPr>
          <w:rtl/>
        </w:rPr>
        <w:t>זיכרון אישי של לוחם בחרמון. תן לו קצת כבוד. אני לא נלחמתי בחרמון. אתה</w:t>
      </w:r>
      <w:r w:rsidR="00D93639">
        <w:rPr>
          <w:rtl/>
        </w:rPr>
        <w:t xml:space="preserve"> </w:t>
      </w:r>
      <w:r w:rsidRPr="009C59F8">
        <w:rPr>
          <w:rtl/>
        </w:rPr>
        <w:t>נלחמת בחרמון?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לא, אני מצטער, לא הייתי בגיל.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השר לאיכות הסביבה י' שריד: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"בשעות</w:t>
      </w:r>
      <w:r w:rsidR="00D93639">
        <w:rPr>
          <w:rtl/>
        </w:rPr>
        <w:t xml:space="preserve"> </w:t>
      </w:r>
      <w:r w:rsidRPr="009C59F8">
        <w:rPr>
          <w:rtl/>
        </w:rPr>
        <w:t>אחר</w:t>
      </w:r>
      <w:r w:rsidR="00D93639">
        <w:rPr>
          <w:rtl/>
        </w:rPr>
        <w:t>-</w:t>
      </w:r>
      <w:r w:rsidRPr="009C59F8">
        <w:rPr>
          <w:rtl/>
        </w:rPr>
        <w:t>הצהריים</w:t>
      </w:r>
      <w:r w:rsidR="00D93639">
        <w:rPr>
          <w:rtl/>
        </w:rPr>
        <w:t xml:space="preserve"> </w:t>
      </w:r>
      <w:r w:rsidRPr="009C59F8">
        <w:rPr>
          <w:rtl/>
        </w:rPr>
        <w:t>הפתעה: לתוך חצר המוצב נכנסת משאית חב"ד. מהרכב יורדים</w:t>
      </w:r>
      <w:r w:rsidR="00D93639">
        <w:rPr>
          <w:rtl/>
        </w:rPr>
        <w:t xml:space="preserve"> </w:t>
      </w:r>
      <w:r w:rsidRPr="009C59F8">
        <w:rPr>
          <w:rtl/>
        </w:rPr>
        <w:t>כמה</w:t>
      </w:r>
      <w:r w:rsidR="00D93639">
        <w:rPr>
          <w:rtl/>
        </w:rPr>
        <w:t xml:space="preserve"> </w:t>
      </w:r>
      <w:r w:rsidRPr="009C59F8">
        <w:rPr>
          <w:rtl/>
        </w:rPr>
        <w:t>בחורים</w:t>
      </w:r>
      <w:r w:rsidR="00D93639">
        <w:rPr>
          <w:rtl/>
        </w:rPr>
        <w:t xml:space="preserve"> </w:t>
      </w:r>
      <w:r w:rsidRPr="009C59F8">
        <w:rPr>
          <w:rtl/>
        </w:rPr>
        <w:t>צעירים</w:t>
      </w:r>
      <w:r w:rsidR="00D93639">
        <w:rPr>
          <w:rtl/>
        </w:rPr>
        <w:t xml:space="preserve"> </w:t>
      </w:r>
      <w:r w:rsidRPr="009C59F8">
        <w:rPr>
          <w:rtl/>
        </w:rPr>
        <w:t>ומבקשים להשקות אותנו בוודקה ששלח הרבי מלובביץ', ביום הקרב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החרמון. ציקי המגיסט לא עושה חשבון לאף אחד. היי, אתם, הוא קורא להם. בני כמה</w:t>
      </w:r>
      <w:r w:rsidR="00D93639">
        <w:rPr>
          <w:rtl/>
        </w:rPr>
        <w:t xml:space="preserve"> </w:t>
      </w:r>
      <w:r w:rsidRPr="009C59F8">
        <w:rPr>
          <w:rtl/>
        </w:rPr>
        <w:t>אתם?</w:t>
      </w:r>
      <w:r w:rsidR="00D93639">
        <w:rPr>
          <w:rtl/>
        </w:rPr>
        <w:t xml:space="preserve"> </w:t>
      </w:r>
      <w:r w:rsidRPr="009C59F8">
        <w:rPr>
          <w:rtl/>
        </w:rPr>
        <w:t>אז</w:t>
      </w:r>
      <w:r w:rsidR="00D93639">
        <w:rPr>
          <w:rtl/>
        </w:rPr>
        <w:t xml:space="preserve"> </w:t>
      </w:r>
      <w:r w:rsidRPr="009C59F8">
        <w:rPr>
          <w:rtl/>
        </w:rPr>
        <w:t>למה</w:t>
      </w:r>
      <w:r w:rsidR="00D93639">
        <w:rPr>
          <w:rtl/>
        </w:rPr>
        <w:t xml:space="preserve"> </w:t>
      </w:r>
      <w:r w:rsidRPr="009C59F8">
        <w:rPr>
          <w:rtl/>
        </w:rPr>
        <w:t>אתם לא מתגייסים? איפה הייתם בבוקר כשהחבר'ה של גולני נפלו פה כמו</w:t>
      </w:r>
      <w:r w:rsidR="00D93639">
        <w:rPr>
          <w:rtl/>
        </w:rPr>
        <w:t xml:space="preserve"> </w:t>
      </w:r>
      <w:r w:rsidRPr="009C59F8">
        <w:rPr>
          <w:rtl/>
        </w:rPr>
        <w:t>זבובים?</w:t>
      </w:r>
      <w:r w:rsidR="00D93639">
        <w:rPr>
          <w:rtl/>
        </w:rPr>
        <w:t xml:space="preserve"> </w:t>
      </w:r>
      <w:r w:rsidRPr="009C59F8">
        <w:rPr>
          <w:rtl/>
        </w:rPr>
        <w:t>הוא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מתאפק,</w:t>
      </w:r>
      <w:r w:rsidR="00D93639">
        <w:rPr>
          <w:rtl/>
        </w:rPr>
        <w:t xml:space="preserve"> </w:t>
      </w:r>
      <w:r w:rsidRPr="009C59F8">
        <w:rPr>
          <w:rtl/>
        </w:rPr>
        <w:t>מרים</w:t>
      </w:r>
      <w:r w:rsidR="00D93639">
        <w:rPr>
          <w:rtl/>
        </w:rPr>
        <w:t xml:space="preserve"> </w:t>
      </w:r>
      <w:r w:rsidRPr="009C59F8">
        <w:rPr>
          <w:rtl/>
        </w:rPr>
        <w:t>אבן</w:t>
      </w:r>
      <w:r w:rsidR="00D93639">
        <w:rPr>
          <w:rtl/>
        </w:rPr>
        <w:t xml:space="preserve"> </w:t>
      </w:r>
      <w:r w:rsidRPr="009C59F8">
        <w:rPr>
          <w:rtl/>
        </w:rPr>
        <w:t>וזורק לעברם. תוך שניות עפות אבנים נוספות,</w:t>
      </w:r>
      <w:r w:rsidR="00D93639">
        <w:rPr>
          <w:rtl/>
        </w:rPr>
        <w:t xml:space="preserve"> </w:t>
      </w:r>
      <w:r w:rsidRPr="009C59F8">
        <w:rPr>
          <w:rtl/>
        </w:rPr>
        <w:t>וה'טנק' של חב"ד מסולק מהמוצב בבושת פנים." זה דבר אחד שמרגיז.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הדבר</w:t>
      </w:r>
      <w:r w:rsidR="00D93639">
        <w:rPr>
          <w:rtl/>
        </w:rPr>
        <w:t xml:space="preserve"> </w:t>
      </w:r>
      <w:r w:rsidRPr="009C59F8">
        <w:rPr>
          <w:rtl/>
        </w:rPr>
        <w:t>השני</w:t>
      </w:r>
      <w:r w:rsidR="00D93639">
        <w:rPr>
          <w:rtl/>
        </w:rPr>
        <w:t xml:space="preserve"> </w:t>
      </w:r>
      <w:r w:rsidRPr="009C59F8">
        <w:rPr>
          <w:rtl/>
        </w:rPr>
        <w:t>הוא</w:t>
      </w:r>
      <w:r w:rsidR="00D93639">
        <w:rPr>
          <w:rtl/>
        </w:rPr>
        <w:t xml:space="preserve"> </w:t>
      </w:r>
      <w:r w:rsidRPr="009C59F8">
        <w:rPr>
          <w:rtl/>
        </w:rPr>
        <w:t>אותו</w:t>
      </w:r>
      <w:r w:rsidR="00D93639">
        <w:rPr>
          <w:rtl/>
        </w:rPr>
        <w:t xml:space="preserve"> </w:t>
      </w:r>
      <w:r w:rsidRPr="009C59F8">
        <w:rPr>
          <w:rtl/>
        </w:rPr>
        <w:t>דבר</w:t>
      </w:r>
      <w:r w:rsidR="00D93639">
        <w:rPr>
          <w:rtl/>
        </w:rPr>
        <w:t xml:space="preserve"> </w:t>
      </w:r>
      <w:r w:rsidRPr="009C59F8">
        <w:rPr>
          <w:rtl/>
        </w:rPr>
        <w:t>שכבר התייחסתי אליו, שתנועה שלמה מגלגלת עיניים</w:t>
      </w:r>
      <w:r w:rsidR="00D93639">
        <w:rPr>
          <w:rtl/>
        </w:rPr>
        <w:t xml:space="preserve"> </w:t>
      </w:r>
      <w:r w:rsidRPr="009C59F8">
        <w:rPr>
          <w:rtl/>
        </w:rPr>
        <w:t>לשמים</w:t>
      </w:r>
      <w:r w:rsidR="00D93639">
        <w:rPr>
          <w:rtl/>
        </w:rPr>
        <w:t xml:space="preserve"> </w:t>
      </w:r>
      <w:r w:rsidRPr="009C59F8">
        <w:rPr>
          <w:rtl/>
        </w:rPr>
        <w:t>ואומרת:</w:t>
      </w:r>
      <w:r w:rsidR="00D93639">
        <w:rPr>
          <w:rtl/>
        </w:rPr>
        <w:t xml:space="preserve"> </w:t>
      </w:r>
      <w:r w:rsidRPr="009C59F8">
        <w:rPr>
          <w:rtl/>
        </w:rPr>
        <w:t>אנחנו לא תנועה פוליטית. אבל בכל מבחן פוליטי, בימים רגילים, אין</w:t>
      </w:r>
      <w:r w:rsidR="00D93639">
        <w:rPr>
          <w:rtl/>
        </w:rPr>
        <w:t xml:space="preserve"> </w:t>
      </w:r>
      <w:r w:rsidRPr="009C59F8">
        <w:rPr>
          <w:rtl/>
        </w:rPr>
        <w:t>צורך</w:t>
      </w:r>
      <w:r w:rsidR="00D93639">
        <w:rPr>
          <w:rtl/>
        </w:rPr>
        <w:t xml:space="preserve"> </w:t>
      </w:r>
      <w:r w:rsidRPr="009C59F8">
        <w:rPr>
          <w:rtl/>
        </w:rPr>
        <w:t>בכלל</w:t>
      </w:r>
      <w:r w:rsidR="00D93639">
        <w:rPr>
          <w:rtl/>
        </w:rPr>
        <w:t xml:space="preserve"> </w:t>
      </w:r>
      <w:r w:rsidRPr="009C59F8">
        <w:rPr>
          <w:rtl/>
        </w:rPr>
        <w:t>להיות</w:t>
      </w:r>
      <w:r w:rsidR="00D93639">
        <w:rPr>
          <w:rtl/>
        </w:rPr>
        <w:t xml:space="preserve"> </w:t>
      </w:r>
      <w:r w:rsidRPr="009C59F8">
        <w:rPr>
          <w:rtl/>
        </w:rPr>
        <w:t>פוליטי.</w:t>
      </w:r>
      <w:r w:rsidR="00D93639">
        <w:rPr>
          <w:rtl/>
        </w:rPr>
        <w:t xml:space="preserve"> </w:t>
      </w:r>
      <w:r w:rsidRPr="009C59F8">
        <w:rPr>
          <w:rtl/>
        </w:rPr>
        <w:t>מתי אתה פוליטי או לא פוליטי? מתי אתה חובש את הכובע</w:t>
      </w:r>
      <w:r w:rsidR="00D93639">
        <w:rPr>
          <w:rtl/>
        </w:rPr>
        <w:t xml:space="preserve"> </w:t>
      </w:r>
      <w:r w:rsidRPr="009C59F8">
        <w:rPr>
          <w:rtl/>
        </w:rPr>
        <w:t>הפוליטי? מתי אתה שם על עצמך את הגלימה הפוליטית? כאשר באמת מגיע המבחן הפוליטי.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הדבר</w:t>
      </w:r>
      <w:r w:rsidR="00D93639">
        <w:rPr>
          <w:rtl/>
        </w:rPr>
        <w:t xml:space="preserve"> </w:t>
      </w:r>
      <w:r w:rsidRPr="009C59F8">
        <w:rPr>
          <w:rtl/>
        </w:rPr>
        <w:t>השלישי, אבל זה שוב עוד יותר עניין של טעם, חבר הכנסת שאול יהלום נמנע</w:t>
      </w:r>
      <w:r w:rsidR="00D93639">
        <w:rPr>
          <w:rtl/>
        </w:rPr>
        <w:t xml:space="preserve"> </w:t>
      </w:r>
      <w:r w:rsidRPr="009C59F8">
        <w:rPr>
          <w:rtl/>
        </w:rPr>
        <w:t>מלהשיב על השאלה הזאת, אבל הוא יודע שההכרעות האלה שקובעות את גורלנו אינן נופלות</w:t>
      </w:r>
      <w:r w:rsidR="00D93639">
        <w:rPr>
          <w:rtl/>
        </w:rPr>
        <w:t xml:space="preserve"> </w:t>
      </w:r>
      <w:r w:rsidRPr="009C59F8">
        <w:rPr>
          <w:rtl/>
        </w:rPr>
        <w:t>במדינת</w:t>
      </w:r>
      <w:r w:rsidR="00D93639">
        <w:rPr>
          <w:rtl/>
        </w:rPr>
        <w:t xml:space="preserve"> </w:t>
      </w:r>
      <w:r w:rsidRPr="009C59F8">
        <w:rPr>
          <w:rtl/>
        </w:rPr>
        <w:t>ישראל,</w:t>
      </w:r>
      <w:r w:rsidR="00D93639">
        <w:rPr>
          <w:rtl/>
        </w:rPr>
        <w:t xml:space="preserve"> </w:t>
      </w:r>
      <w:r w:rsidRPr="009C59F8">
        <w:rPr>
          <w:rtl/>
        </w:rPr>
        <w:t>אלא בברוקלין. ושם מישהו מנסה לקבוע את גורלנו כאן. אגב, אני כבר</w:t>
      </w:r>
      <w:r w:rsidR="00D93639">
        <w:rPr>
          <w:rtl/>
        </w:rPr>
        <w:t xml:space="preserve"> </w:t>
      </w:r>
      <w:r w:rsidRPr="009C59F8">
        <w:rPr>
          <w:rtl/>
        </w:rPr>
        <w:t>אינני בטוח שמדובר ברב עצמו. יכול להיות שבשל מצבו הבריאותי המצער, כמובן, כבר יש</w:t>
      </w:r>
      <w:r w:rsidR="00D93639">
        <w:rPr>
          <w:rtl/>
        </w:rPr>
        <w:t xml:space="preserve"> </w:t>
      </w:r>
      <w:r w:rsidRPr="009C59F8">
        <w:rPr>
          <w:rtl/>
        </w:rPr>
        <w:t>מישהו</w:t>
      </w:r>
      <w:r w:rsidR="00D93639">
        <w:rPr>
          <w:rtl/>
        </w:rPr>
        <w:t xml:space="preserve"> </w:t>
      </w:r>
      <w:r w:rsidRPr="009C59F8">
        <w:rPr>
          <w:rtl/>
        </w:rPr>
        <w:t>המושך</w:t>
      </w:r>
      <w:r w:rsidR="00D93639">
        <w:rPr>
          <w:rtl/>
        </w:rPr>
        <w:t xml:space="preserve"> </w:t>
      </w:r>
      <w:r w:rsidRPr="009C59F8">
        <w:rPr>
          <w:rtl/>
        </w:rPr>
        <w:t>בחוטים.</w:t>
      </w:r>
      <w:r w:rsidR="00D93639">
        <w:rPr>
          <w:rtl/>
        </w:rPr>
        <w:t xml:space="preserve"> </w:t>
      </w:r>
      <w:r w:rsidRPr="009C59F8">
        <w:rPr>
          <w:rtl/>
        </w:rPr>
        <w:t>יכול</w:t>
      </w:r>
      <w:r w:rsidR="00D93639">
        <w:rPr>
          <w:rtl/>
        </w:rPr>
        <w:t xml:space="preserve"> </w:t>
      </w:r>
      <w:r w:rsidRPr="009C59F8">
        <w:rPr>
          <w:rtl/>
        </w:rPr>
        <w:t>להיות</w:t>
      </w:r>
      <w:r w:rsidR="00D93639">
        <w:rPr>
          <w:rtl/>
        </w:rPr>
        <w:t xml:space="preserve"> </w:t>
      </w:r>
      <w:r w:rsidRPr="009C59F8">
        <w:rPr>
          <w:rtl/>
        </w:rPr>
        <w:t>שהרב בכלל איננו אלא מריונטה, שמושכים אותה</w:t>
      </w:r>
      <w:r w:rsidR="00D93639">
        <w:rPr>
          <w:rtl/>
        </w:rPr>
        <w:t xml:space="preserve"> </w:t>
      </w:r>
      <w:r w:rsidRPr="009C59F8">
        <w:rPr>
          <w:rtl/>
        </w:rPr>
        <w:t>מאחורנית בחוטים. ועל</w:t>
      </w:r>
      <w:r w:rsidR="00D93639">
        <w:rPr>
          <w:rtl/>
        </w:rPr>
        <w:t>-</w:t>
      </w:r>
      <w:r w:rsidRPr="009C59F8">
        <w:rPr>
          <w:rtl/>
        </w:rPr>
        <w:t>פי זה אנחנו נקבע את גורלנו. גם זה קצת מרגיז אותי.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 לא אדם דתי, אני חושב שאני אדם מאמין אך לא דתי על</w:t>
      </w:r>
      <w:r w:rsidR="00D93639">
        <w:rPr>
          <w:rtl/>
        </w:rPr>
        <w:t>-</w:t>
      </w:r>
      <w:r w:rsidRPr="009C59F8">
        <w:rPr>
          <w:rtl/>
        </w:rPr>
        <w:t>פי המושגים המקובלים,</w:t>
      </w:r>
      <w:r w:rsidR="00D93639">
        <w:rPr>
          <w:rtl/>
        </w:rPr>
        <w:t xml:space="preserve"> </w:t>
      </w:r>
      <w:r w:rsidRPr="009C59F8">
        <w:rPr>
          <w:rtl/>
        </w:rPr>
        <w:t xml:space="preserve">אבל עצם הרעיון הזה </w:t>
      </w:r>
      <w:r w:rsidR="00D93639">
        <w:rPr>
          <w:rtl/>
        </w:rPr>
        <w:t>–</w:t>
      </w:r>
      <w:r w:rsidRPr="009C59F8">
        <w:rPr>
          <w:rtl/>
        </w:rPr>
        <w:t xml:space="preserve"> יש לי כבוד לדת, כבוד לדתיים וכבוד לאמונה </w:t>
      </w:r>
      <w:r w:rsidR="00D93639">
        <w:rPr>
          <w:rtl/>
        </w:rPr>
        <w:t>–</w:t>
      </w:r>
      <w:r w:rsidRPr="009C59F8">
        <w:rPr>
          <w:rtl/>
        </w:rPr>
        <w:t xml:space="preserve"> עצם הרעיון הזה</w:t>
      </w:r>
      <w:r w:rsidR="00D93639">
        <w:rPr>
          <w:rtl/>
        </w:rPr>
        <w:t xml:space="preserve"> </w:t>
      </w:r>
      <w:r w:rsidRPr="009C59F8">
        <w:rPr>
          <w:rtl/>
        </w:rPr>
        <w:t>שאדם</w:t>
      </w:r>
      <w:r w:rsidR="00D93639">
        <w:rPr>
          <w:rtl/>
        </w:rPr>
        <w:t xml:space="preserve"> </w:t>
      </w:r>
      <w:r w:rsidRPr="009C59F8">
        <w:rPr>
          <w:rtl/>
        </w:rPr>
        <w:t>חי,</w:t>
      </w:r>
      <w:r w:rsidR="00D93639">
        <w:rPr>
          <w:rtl/>
        </w:rPr>
        <w:t xml:space="preserve"> </w:t>
      </w:r>
      <w:r w:rsidRPr="009C59F8">
        <w:rPr>
          <w:rtl/>
        </w:rPr>
        <w:t>תהיה</w:t>
      </w:r>
      <w:r w:rsidR="00D93639">
        <w:rPr>
          <w:rtl/>
        </w:rPr>
        <w:t xml:space="preserve"> </w:t>
      </w:r>
      <w:r w:rsidRPr="009C59F8">
        <w:rPr>
          <w:rtl/>
        </w:rPr>
        <w:t>מעלתו אשר תהיה, מתיימר להיות משיח, והעדה שלו מציגה את הרב הזה</w:t>
      </w:r>
      <w:r w:rsidR="00D93639">
        <w:rPr>
          <w:rtl/>
        </w:rPr>
        <w:t xml:space="preserve"> </w:t>
      </w:r>
      <w:r w:rsidRPr="009C59F8">
        <w:rPr>
          <w:rtl/>
        </w:rPr>
        <w:t>כמשיח</w:t>
      </w:r>
      <w:r w:rsidR="00D93639">
        <w:rPr>
          <w:rtl/>
        </w:rPr>
        <w:t xml:space="preserve"> </w:t>
      </w:r>
      <w:r w:rsidRPr="009C59F8">
        <w:rPr>
          <w:rtl/>
        </w:rPr>
        <w:t>ועוד</w:t>
      </w:r>
      <w:r w:rsidR="00D93639">
        <w:rPr>
          <w:rtl/>
        </w:rPr>
        <w:t xml:space="preserve"> </w:t>
      </w:r>
      <w:r w:rsidRPr="009C59F8">
        <w:rPr>
          <w:rtl/>
        </w:rPr>
        <w:t>עושה לזה יחסי ציבור, בעיני זו וולגריזציה של דת ושל אמונה, מן הסוג</w:t>
      </w:r>
      <w:r w:rsidR="00D93639">
        <w:rPr>
          <w:rtl/>
        </w:rPr>
        <w:t xml:space="preserve"> </w:t>
      </w:r>
      <w:r w:rsidRPr="009C59F8">
        <w:rPr>
          <w:rtl/>
        </w:rPr>
        <w:t>הנחות</w:t>
      </w:r>
      <w:r w:rsidR="00D93639">
        <w:rPr>
          <w:rtl/>
        </w:rPr>
        <w:t xml:space="preserve"> </w:t>
      </w:r>
      <w:r w:rsidRPr="009C59F8">
        <w:rPr>
          <w:rtl/>
        </w:rPr>
        <w:t>ביותר.</w:t>
      </w:r>
      <w:r w:rsidR="00D93639">
        <w:rPr>
          <w:rtl/>
        </w:rPr>
        <w:t xml:space="preserve"> </w:t>
      </w:r>
      <w:r w:rsidRPr="009C59F8">
        <w:rPr>
          <w:rtl/>
        </w:rPr>
        <w:t>לכן</w:t>
      </w:r>
      <w:r w:rsidR="00D93639">
        <w:rPr>
          <w:rtl/>
        </w:rPr>
        <w:t xml:space="preserve"> </w:t>
      </w:r>
      <w:r w:rsidRPr="009C59F8">
        <w:rPr>
          <w:rtl/>
        </w:rPr>
        <w:t>התנועה הזו מרגיזה יותר מכל תנועה אחרת, בגלל גלגול העיניים</w:t>
      </w:r>
      <w:r w:rsidR="00D93639">
        <w:rPr>
          <w:rtl/>
        </w:rPr>
        <w:t xml:space="preserve"> </w:t>
      </w:r>
      <w:r w:rsidRPr="009C59F8">
        <w:rPr>
          <w:rtl/>
        </w:rPr>
        <w:t>לשמים. אבל זה עניין של טעם.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חיים קופמן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יש תנועות דתיות אחרות שמגלגלות עיניים לכיסים.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השר לאיכות הסביבה י' שריד: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זה עניין של טעם, ואני אינני חושב, חבר הכנסת סילבן שלום, שזה הגיוני. עכשיו</w:t>
      </w:r>
      <w:r w:rsidR="00D93639">
        <w:rPr>
          <w:rtl/>
        </w:rPr>
        <w:t xml:space="preserve"> </w:t>
      </w:r>
      <w:r w:rsidRPr="009C59F8">
        <w:rPr>
          <w:rtl/>
        </w:rPr>
        <w:t>אני מדבר רק על ההיגיון, אחר כך אדבר על החוק. אני אינני חושב שזה הגיוני, שממשלה</w:t>
      </w:r>
      <w:r w:rsidR="00D93639">
        <w:rPr>
          <w:rtl/>
        </w:rPr>
        <w:t xml:space="preserve"> </w:t>
      </w:r>
      <w:r w:rsidRPr="009C59F8">
        <w:rPr>
          <w:rtl/>
        </w:rPr>
        <w:t>אשר מוגדרת בפרסומים רשמיים של התנועה הנלוזה הזו כבוגדת, אינני חושב, על</w:t>
      </w:r>
      <w:r w:rsidR="00D93639">
        <w:rPr>
          <w:rtl/>
        </w:rPr>
        <w:t>-</w:t>
      </w:r>
      <w:r w:rsidRPr="009C59F8">
        <w:rPr>
          <w:rtl/>
        </w:rPr>
        <w:t>פי מידת</w:t>
      </w:r>
      <w:r w:rsidR="00D93639">
        <w:rPr>
          <w:rtl/>
        </w:rPr>
        <w:t xml:space="preserve"> </w:t>
      </w:r>
      <w:r w:rsidRPr="009C59F8">
        <w:rPr>
          <w:rtl/>
        </w:rPr>
        <w:t>ההיגיון, שהממשלה צריכה ואפילו יכולה לממן את הפרסומים האלה.</w:t>
      </w:r>
      <w:r w:rsidR="00D93639">
        <w:rPr>
          <w:rtl/>
        </w:rPr>
        <w:t xml:space="preserve"> </w:t>
      </w:r>
      <w:r w:rsidRPr="009C59F8">
        <w:rPr>
          <w:rtl/>
        </w:rPr>
        <w:t>בכל זאת יש פרסומים</w:t>
      </w:r>
      <w:r w:rsidR="00D93639">
        <w:rPr>
          <w:rtl/>
        </w:rPr>
        <w:t xml:space="preserve"> </w:t>
      </w:r>
      <w:r w:rsidRPr="009C59F8">
        <w:rPr>
          <w:rtl/>
        </w:rPr>
        <w:t>ויש פרסומים.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מי</w:t>
      </w:r>
      <w:r w:rsidR="00D93639">
        <w:rPr>
          <w:rtl/>
        </w:rPr>
        <w:t xml:space="preserve"> </w:t>
      </w:r>
      <w:r w:rsidRPr="009C59F8">
        <w:rPr>
          <w:rtl/>
        </w:rPr>
        <w:t>מממן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הפרסומים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"נעמת"? גם הקיבוצים יוצאים להפגנות וגם "נעמת"</w:t>
      </w:r>
      <w:r w:rsidR="00D93639">
        <w:rPr>
          <w:rtl/>
        </w:rPr>
        <w:t xml:space="preserve"> </w:t>
      </w:r>
      <w:r w:rsidRPr="009C59F8">
        <w:rPr>
          <w:rtl/>
        </w:rPr>
        <w:t>יוצאת להפגנות.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השר לאיכות הסביבה י' שריד: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מה</w:t>
      </w:r>
      <w:r w:rsidR="00D93639">
        <w:rPr>
          <w:rtl/>
        </w:rPr>
        <w:t xml:space="preserve"> </w:t>
      </w:r>
      <w:r w:rsidRPr="009C59F8">
        <w:rPr>
          <w:rtl/>
        </w:rPr>
        <w:t>נעשית</w:t>
      </w:r>
      <w:r w:rsidR="00D93639">
        <w:rPr>
          <w:rtl/>
        </w:rPr>
        <w:t xml:space="preserve"> </w:t>
      </w:r>
      <w:r w:rsidRPr="009C59F8">
        <w:rPr>
          <w:rtl/>
        </w:rPr>
        <w:t>כל</w:t>
      </w:r>
      <w:r w:rsidR="00D93639">
        <w:rPr>
          <w:rtl/>
        </w:rPr>
        <w:t xml:space="preserve"> </w:t>
      </w:r>
      <w:r w:rsidRPr="009C59F8">
        <w:rPr>
          <w:rtl/>
        </w:rPr>
        <w:t>כך</w:t>
      </w:r>
      <w:r w:rsidR="00D93639">
        <w:rPr>
          <w:rtl/>
        </w:rPr>
        <w:t xml:space="preserve"> – – –</w:t>
      </w:r>
      <w:r w:rsidRPr="009C59F8">
        <w:rPr>
          <w:rtl/>
        </w:rPr>
        <w:t xml:space="preserve"> הפתעת אותי היום בנאום שלך אפילו, מחמת ההתנגדות</w:t>
      </w:r>
      <w:r w:rsidR="00D93639">
        <w:rPr>
          <w:rtl/>
        </w:rPr>
        <w:t xml:space="preserve"> </w:t>
      </w:r>
      <w:r w:rsidRPr="009C59F8">
        <w:rPr>
          <w:rtl/>
        </w:rPr>
        <w:t>התקיפה שלך.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רק רגע.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השר לאיכות הסביבה י' שריד: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שום רגע, אפילו לא חצי רגע, אני רוצה לגמור, אני צריך ללכת. אין לי זמן. אני</w:t>
      </w:r>
      <w:r w:rsidR="00D93639">
        <w:rPr>
          <w:rtl/>
        </w:rPr>
        <w:t xml:space="preserve"> </w:t>
      </w:r>
      <w:r w:rsidRPr="009C59F8">
        <w:rPr>
          <w:rtl/>
        </w:rPr>
        <w:t xml:space="preserve">רוצה לומר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איש לא טוען שאת הפעולות האלה הממשלה מממנת.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השר לאיכות הסביבה י' שריד: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תיכף</w:t>
      </w:r>
      <w:r w:rsidR="00D93639">
        <w:rPr>
          <w:rtl/>
        </w:rPr>
        <w:t xml:space="preserve"> </w:t>
      </w:r>
      <w:r w:rsidRPr="009C59F8">
        <w:rPr>
          <w:rtl/>
        </w:rPr>
        <w:t>אגיד</w:t>
      </w:r>
      <w:r w:rsidR="00D93639">
        <w:rPr>
          <w:rtl/>
        </w:rPr>
        <w:t xml:space="preserve"> </w:t>
      </w:r>
      <w:r w:rsidRPr="009C59F8">
        <w:rPr>
          <w:rtl/>
        </w:rPr>
        <w:t>לך</w:t>
      </w:r>
      <w:r w:rsidR="00D93639">
        <w:rPr>
          <w:rtl/>
        </w:rPr>
        <w:t xml:space="preserve"> </w:t>
      </w:r>
      <w:r w:rsidRPr="009C59F8">
        <w:rPr>
          <w:rtl/>
        </w:rPr>
        <w:t>איך</w:t>
      </w:r>
      <w:r w:rsidR="00D93639">
        <w:rPr>
          <w:rtl/>
        </w:rPr>
        <w:t xml:space="preserve"> </w:t>
      </w:r>
      <w:r w:rsidRPr="009C59F8">
        <w:rPr>
          <w:rtl/>
        </w:rPr>
        <w:t>היא מממנת, תיכף אביא לך ראיה שהיא מממנת. חוץ מזה, מה</w:t>
      </w:r>
      <w:r w:rsidR="00D93639">
        <w:rPr>
          <w:rtl/>
        </w:rPr>
        <w:t xml:space="preserve"> </w:t>
      </w:r>
      <w:r w:rsidRPr="009C59F8">
        <w:rPr>
          <w:rtl/>
        </w:rPr>
        <w:t>פירוש</w:t>
      </w:r>
      <w:r w:rsidR="00D93639">
        <w:rPr>
          <w:rtl/>
        </w:rPr>
        <w:t xml:space="preserve"> </w:t>
      </w:r>
      <w:r w:rsidRPr="009C59F8">
        <w:rPr>
          <w:rtl/>
        </w:rPr>
        <w:t>אינה</w:t>
      </w:r>
      <w:r w:rsidR="00D93639">
        <w:rPr>
          <w:rtl/>
        </w:rPr>
        <w:t xml:space="preserve"> </w:t>
      </w:r>
      <w:r w:rsidRPr="009C59F8">
        <w:rPr>
          <w:rtl/>
        </w:rPr>
        <w:t>מממנת?</w:t>
      </w:r>
      <w:r w:rsidR="00D93639">
        <w:rPr>
          <w:rtl/>
        </w:rPr>
        <w:t xml:space="preserve"> </w:t>
      </w:r>
      <w:r w:rsidRPr="009C59F8">
        <w:rPr>
          <w:rtl/>
        </w:rPr>
        <w:t>לכל</w:t>
      </w:r>
      <w:r w:rsidR="00D93639">
        <w:rPr>
          <w:rtl/>
        </w:rPr>
        <w:t xml:space="preserve"> </w:t>
      </w:r>
      <w:r w:rsidRPr="009C59F8">
        <w:rPr>
          <w:rtl/>
        </w:rPr>
        <w:t>היותר היא מעבירה כסף מכיס לכיס. אגב, יכול להיות שהיא</w:t>
      </w:r>
      <w:r w:rsidR="00D93639">
        <w:rPr>
          <w:rtl/>
        </w:rPr>
        <w:t xml:space="preserve"> </w:t>
      </w:r>
      <w:r w:rsidRPr="009C59F8">
        <w:rPr>
          <w:rtl/>
        </w:rPr>
        <w:t>אפילו לא צריכה להעביר את הכסף מכיס לכיס, זה אותו כסף.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חב"ד</w:t>
      </w:r>
      <w:r w:rsidR="00D93639">
        <w:rPr>
          <w:rtl/>
        </w:rPr>
        <w:t xml:space="preserve"> </w:t>
      </w:r>
      <w:r w:rsidRPr="009C59F8">
        <w:rPr>
          <w:rtl/>
        </w:rPr>
        <w:t>חתמה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ערבות</w:t>
      </w:r>
      <w:r w:rsidR="00D93639">
        <w:rPr>
          <w:rtl/>
        </w:rPr>
        <w:t xml:space="preserve"> </w:t>
      </w:r>
      <w:r w:rsidRPr="009C59F8">
        <w:rPr>
          <w:rtl/>
        </w:rPr>
        <w:t>בנקאית</w:t>
      </w:r>
      <w:r w:rsidR="00D93639">
        <w:rPr>
          <w:rtl/>
        </w:rPr>
        <w:t xml:space="preserve"> </w:t>
      </w:r>
      <w:r w:rsidRPr="009C59F8">
        <w:rPr>
          <w:rtl/>
        </w:rPr>
        <w:t>בסך 300,000 שקל ל"אגד", עבור 400 אוטובוסים</w:t>
      </w:r>
      <w:r w:rsidR="00D93639">
        <w:rPr>
          <w:rtl/>
        </w:rPr>
        <w:t xml:space="preserve"> </w:t>
      </w:r>
      <w:r w:rsidRPr="009C59F8">
        <w:rPr>
          <w:rtl/>
        </w:rPr>
        <w:t>שהוזמנו לצורך ההפגנה המרשימה הזו, שהיתה צריכה ללוות אותנו שלושה ימים, וביומיים</w:t>
      </w:r>
      <w:r w:rsidR="00D93639">
        <w:rPr>
          <w:rtl/>
        </w:rPr>
        <w:t xml:space="preserve"> </w:t>
      </w:r>
      <w:r w:rsidRPr="009C59F8">
        <w:rPr>
          <w:rtl/>
        </w:rPr>
        <w:t>האחרונים</w:t>
      </w:r>
      <w:r w:rsidR="00D93639">
        <w:rPr>
          <w:rtl/>
        </w:rPr>
        <w:t xml:space="preserve"> </w:t>
      </w:r>
      <w:r w:rsidRPr="009C59F8">
        <w:rPr>
          <w:rtl/>
        </w:rPr>
        <w:t>היא התפוגגה מעט. מכל מקום, לא הבחנתי בה, אך היא כנראה קיימת.</w:t>
      </w:r>
      <w:r w:rsidR="00D93639">
        <w:rPr>
          <w:rtl/>
        </w:rPr>
        <w:t xml:space="preserve"> </w:t>
      </w:r>
      <w:r w:rsidRPr="009C59F8">
        <w:rPr>
          <w:rtl/>
        </w:rPr>
        <w:t>הערבות</w:t>
      </w:r>
      <w:r w:rsidR="00D93639">
        <w:rPr>
          <w:rtl/>
        </w:rPr>
        <w:t xml:space="preserve"> </w:t>
      </w:r>
      <w:r w:rsidRPr="009C59F8">
        <w:rPr>
          <w:rtl/>
        </w:rPr>
        <w:t>ניתנה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>-</w:t>
      </w:r>
      <w:r w:rsidRPr="009C59F8">
        <w:rPr>
          <w:rtl/>
        </w:rPr>
        <w:t>שם</w:t>
      </w:r>
      <w:r w:rsidR="00D93639">
        <w:rPr>
          <w:rtl/>
        </w:rPr>
        <w:t xml:space="preserve"> </w:t>
      </w:r>
      <w:r w:rsidRPr="009C59F8">
        <w:rPr>
          <w:rtl/>
        </w:rPr>
        <w:t>"בית</w:t>
      </w:r>
      <w:r w:rsidR="00D93639">
        <w:rPr>
          <w:rtl/>
        </w:rPr>
        <w:t>-</w:t>
      </w:r>
      <w:r w:rsidRPr="009C59F8">
        <w:rPr>
          <w:rtl/>
        </w:rPr>
        <w:t>רבקה",</w:t>
      </w:r>
      <w:r w:rsidR="00D93639">
        <w:rPr>
          <w:rtl/>
        </w:rPr>
        <w:t xml:space="preserve"> </w:t>
      </w:r>
      <w:r w:rsidRPr="009C59F8">
        <w:rPr>
          <w:rtl/>
        </w:rPr>
        <w:t>שהוא המוסד החינוכי המרכזי של כפר</w:t>
      </w:r>
      <w:r w:rsidR="00D93639">
        <w:rPr>
          <w:rtl/>
        </w:rPr>
        <w:t>-</w:t>
      </w:r>
      <w:r w:rsidRPr="009C59F8">
        <w:rPr>
          <w:rtl/>
        </w:rPr>
        <w:t>חב"ד, והוא משתייך,</w:t>
      </w:r>
      <w:r w:rsidR="00D93639">
        <w:rPr>
          <w:rtl/>
        </w:rPr>
        <w:t xml:space="preserve"> </w:t>
      </w:r>
      <w:r w:rsidRPr="009C59F8">
        <w:rPr>
          <w:rtl/>
        </w:rPr>
        <w:t>כמו שאר מוסדות החינוך של כפר</w:t>
      </w:r>
      <w:r w:rsidR="00D93639">
        <w:rPr>
          <w:rtl/>
        </w:rPr>
        <w:t>-</w:t>
      </w:r>
      <w:r w:rsidRPr="009C59F8">
        <w:rPr>
          <w:rtl/>
        </w:rPr>
        <w:t>חב"ד, לזרם הממלכתי</w:t>
      </w:r>
      <w:r w:rsidR="00D93639">
        <w:rPr>
          <w:rtl/>
        </w:rPr>
        <w:t>-</w:t>
      </w:r>
      <w:r w:rsidRPr="009C59F8">
        <w:rPr>
          <w:rtl/>
        </w:rPr>
        <w:t>דתי וממומן כולו מידי המדינה.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מודיע</w:t>
      </w:r>
      <w:r w:rsidR="00D93639">
        <w:rPr>
          <w:rtl/>
        </w:rPr>
        <w:t xml:space="preserve"> </w:t>
      </w:r>
      <w:r w:rsidRPr="009C59F8">
        <w:rPr>
          <w:rtl/>
        </w:rPr>
        <w:t>כאן</w:t>
      </w:r>
      <w:r w:rsidR="00D93639">
        <w:rPr>
          <w:rtl/>
        </w:rPr>
        <w:t xml:space="preserve"> </w:t>
      </w:r>
      <w:r w:rsidRPr="009C59F8">
        <w:rPr>
          <w:rtl/>
        </w:rPr>
        <w:t>בשם הממשלה, שאין לנו שום כוונה בכלל להסכים לנושא הזה, זה</w:t>
      </w:r>
      <w:r w:rsidR="00D93639">
        <w:rPr>
          <w:rtl/>
        </w:rPr>
        <w:t xml:space="preserve"> </w:t>
      </w:r>
      <w:r w:rsidRPr="009C59F8">
        <w:rPr>
          <w:rtl/>
        </w:rPr>
        <w:t>בכלל לא בא בחשבון.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ממי קיבלת את הפרטים האלה? קיבלת אותם מ"אגד"?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השר לאיכות הסביבה י' שריד: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קיבלתי אותם ממקור שאני יכול להביא לכאן במלוא הוודאות והסמכות.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אין</w:t>
      </w:r>
      <w:r w:rsidR="00D93639">
        <w:rPr>
          <w:rtl/>
        </w:rPr>
        <w:t xml:space="preserve"> </w:t>
      </w:r>
      <w:r w:rsidRPr="009C59F8">
        <w:rPr>
          <w:rtl/>
        </w:rPr>
        <w:t>לנו שום כוונה להסכים לעניין הזה.</w:t>
      </w:r>
      <w:r w:rsidR="00D93639">
        <w:rPr>
          <w:rtl/>
        </w:rPr>
        <w:t xml:space="preserve"> </w:t>
      </w:r>
      <w:r w:rsidRPr="009C59F8">
        <w:rPr>
          <w:rtl/>
        </w:rPr>
        <w:t>קודם כול זה לא הגיוני: ממשלה שעליה</w:t>
      </w:r>
      <w:r w:rsidR="00D93639">
        <w:rPr>
          <w:rtl/>
        </w:rPr>
        <w:t xml:space="preserve"> </w:t>
      </w:r>
      <w:r w:rsidRPr="009C59F8">
        <w:rPr>
          <w:rtl/>
        </w:rPr>
        <w:t>נאמר שהיא בוגדת וששריה בוגדים תממן מכיסה ומרצונה הטוב את הפרסומים האלה. אבל זה</w:t>
      </w:r>
      <w:r w:rsidR="00D93639">
        <w:rPr>
          <w:rtl/>
        </w:rPr>
        <w:t xml:space="preserve"> </w:t>
      </w:r>
      <w:r w:rsidRPr="009C59F8">
        <w:rPr>
          <w:rtl/>
        </w:rPr>
        <w:t>הצד ההגיוני.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איפה האוטובוסים של "נעמת"?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השר לאיכות הסביבה י' שריד: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 xml:space="preserve">רוצה להתייחס לצד החוקי: אני אומר לכם כשר </w:t>
      </w:r>
      <w:r w:rsidR="00D93639">
        <w:rPr>
          <w:rtl/>
        </w:rPr>
        <w:t>–</w:t>
      </w:r>
      <w:r w:rsidRPr="009C59F8">
        <w:rPr>
          <w:rtl/>
        </w:rPr>
        <w:t xml:space="preserve"> יש לי עכשיו ניסיון מסוים,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גדול</w:t>
      </w:r>
      <w:r w:rsidR="00D93639">
        <w:rPr>
          <w:rtl/>
        </w:rPr>
        <w:t xml:space="preserve"> </w:t>
      </w:r>
      <w:r w:rsidRPr="009C59F8">
        <w:rPr>
          <w:rtl/>
        </w:rPr>
        <w:t>ולא</w:t>
      </w:r>
      <w:r w:rsidR="00D93639">
        <w:rPr>
          <w:rtl/>
        </w:rPr>
        <w:t xml:space="preserve"> </w:t>
      </w:r>
      <w:r w:rsidRPr="009C59F8">
        <w:rPr>
          <w:rtl/>
        </w:rPr>
        <w:t xml:space="preserve">ארוך </w:t>
      </w:r>
      <w:r w:rsidR="00D93639">
        <w:rPr>
          <w:rtl/>
        </w:rPr>
        <w:t>–</w:t>
      </w:r>
      <w:r w:rsidRPr="009C59F8">
        <w:rPr>
          <w:rtl/>
        </w:rPr>
        <w:t xml:space="preserve"> כי יש אמות מידה לתמיכה במוסדות. היועץ המשפטי לממשלה משגע</w:t>
      </w:r>
      <w:r w:rsidR="00D93639">
        <w:rPr>
          <w:rtl/>
        </w:rPr>
        <w:t xml:space="preserve"> </w:t>
      </w:r>
      <w:r w:rsidRPr="009C59F8">
        <w:rPr>
          <w:rtl/>
        </w:rPr>
        <w:t>אותנו,</w:t>
      </w:r>
      <w:r w:rsidR="00D93639">
        <w:rPr>
          <w:rtl/>
        </w:rPr>
        <w:t xml:space="preserve"> </w:t>
      </w:r>
      <w:r w:rsidRPr="009C59F8">
        <w:rPr>
          <w:rtl/>
        </w:rPr>
        <w:t>ובצדק.</w:t>
      </w:r>
      <w:r w:rsidR="00D93639">
        <w:rPr>
          <w:rtl/>
        </w:rPr>
        <w:t xml:space="preserve"> </w:t>
      </w:r>
      <w:r w:rsidRPr="009C59F8">
        <w:rPr>
          <w:rtl/>
        </w:rPr>
        <w:t>הוא</w:t>
      </w:r>
      <w:r w:rsidR="00D93639">
        <w:rPr>
          <w:rtl/>
        </w:rPr>
        <w:t xml:space="preserve"> </w:t>
      </w:r>
      <w:r w:rsidRPr="009C59F8">
        <w:rPr>
          <w:rtl/>
        </w:rPr>
        <w:t>מקפיד</w:t>
      </w:r>
      <w:r w:rsidR="00D93639">
        <w:rPr>
          <w:rtl/>
        </w:rPr>
        <w:t xml:space="preserve"> </w:t>
      </w:r>
      <w:r w:rsidRPr="009C59F8">
        <w:rPr>
          <w:rtl/>
        </w:rPr>
        <w:t>אתנו בקלה כבחמורה, הכול צריך להיות ידוע, גלוי, על</w:t>
      </w:r>
      <w:r w:rsidR="00D93639">
        <w:rPr>
          <w:rtl/>
        </w:rPr>
        <w:t xml:space="preserve"> </w:t>
      </w:r>
      <w:r w:rsidRPr="009C59F8">
        <w:rPr>
          <w:rtl/>
        </w:rPr>
        <w:t>השולחן</w:t>
      </w:r>
      <w:r w:rsidR="00D93639">
        <w:rPr>
          <w:rtl/>
        </w:rPr>
        <w:t xml:space="preserve"> </w:t>
      </w:r>
      <w:r w:rsidRPr="009C59F8">
        <w:rPr>
          <w:rtl/>
        </w:rPr>
        <w:t>ומפורט.</w:t>
      </w:r>
      <w:r w:rsidR="00D93639">
        <w:rPr>
          <w:rtl/>
        </w:rPr>
        <w:t xml:space="preserve"> </w:t>
      </w:r>
      <w:r w:rsidRPr="009C59F8">
        <w:rPr>
          <w:rtl/>
        </w:rPr>
        <w:t>עכשיו</w:t>
      </w:r>
      <w:r w:rsidR="00D93639">
        <w:rPr>
          <w:rtl/>
        </w:rPr>
        <w:t xml:space="preserve"> </w:t>
      </w:r>
      <w:r w:rsidRPr="009C59F8">
        <w:rPr>
          <w:rtl/>
        </w:rPr>
        <w:t>הייתי</w:t>
      </w:r>
      <w:r w:rsidR="00D93639">
        <w:rPr>
          <w:rtl/>
        </w:rPr>
        <w:t xml:space="preserve"> </w:t>
      </w:r>
      <w:r w:rsidRPr="009C59F8">
        <w:rPr>
          <w:rtl/>
        </w:rPr>
        <w:t>צריך</w:t>
      </w:r>
      <w:r w:rsidR="00D93639">
        <w:rPr>
          <w:rtl/>
        </w:rPr>
        <w:t xml:space="preserve"> </w:t>
      </w:r>
      <w:r w:rsidRPr="009C59F8">
        <w:rPr>
          <w:rtl/>
        </w:rPr>
        <w:t>לחלק</w:t>
      </w:r>
      <w:r w:rsidR="00D93639">
        <w:rPr>
          <w:rtl/>
        </w:rPr>
        <w:t xml:space="preserve"> </w:t>
      </w:r>
      <w:r w:rsidRPr="009C59F8">
        <w:rPr>
          <w:rtl/>
        </w:rPr>
        <w:t>הקצבות</w:t>
      </w:r>
      <w:r w:rsidR="00D93639">
        <w:rPr>
          <w:rtl/>
        </w:rPr>
        <w:t xml:space="preserve"> </w:t>
      </w:r>
      <w:r w:rsidRPr="009C59F8">
        <w:rPr>
          <w:rtl/>
        </w:rPr>
        <w:t>למוסדות לבעלי חיים, וקבענו</w:t>
      </w:r>
      <w:r w:rsidR="00D93639">
        <w:rPr>
          <w:rtl/>
        </w:rPr>
        <w:t xml:space="preserve"> </w:t>
      </w:r>
      <w:r w:rsidRPr="009C59F8">
        <w:rPr>
          <w:rtl/>
        </w:rPr>
        <w:t>קריטריונים מדוקדקים וקפדניים לכך, אך הוא אמר שזה לא מספיק לו, הוא צריך כמויות.</w:t>
      </w:r>
      <w:r w:rsidR="00D93639">
        <w:rPr>
          <w:rtl/>
        </w:rPr>
        <w:t xml:space="preserve"> </w:t>
      </w:r>
      <w:r w:rsidRPr="009C59F8">
        <w:rPr>
          <w:rtl/>
        </w:rPr>
        <w:t>אמרתי:</w:t>
      </w:r>
      <w:r w:rsidR="00D93639">
        <w:rPr>
          <w:rtl/>
        </w:rPr>
        <w:t xml:space="preserve"> </w:t>
      </w:r>
      <w:r w:rsidRPr="009C59F8">
        <w:rPr>
          <w:rtl/>
        </w:rPr>
        <w:t>איזה כמויות? האם מספרי כלבים וחתולים? והוא אמר: כן. לא היתה ברירה. יש</w:t>
      </w:r>
      <w:r w:rsidR="00D93639">
        <w:rPr>
          <w:rtl/>
        </w:rPr>
        <w:t xml:space="preserve"> </w:t>
      </w:r>
      <w:r w:rsidRPr="009C59F8">
        <w:rPr>
          <w:rtl/>
        </w:rPr>
        <w:t>אמות מידה.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רוצה</w:t>
      </w:r>
      <w:r w:rsidR="00D93639">
        <w:rPr>
          <w:rtl/>
        </w:rPr>
        <w:t xml:space="preserve"> </w:t>
      </w:r>
      <w:r w:rsidRPr="009C59F8">
        <w:rPr>
          <w:rtl/>
        </w:rPr>
        <w:t>לשאול, על</w:t>
      </w:r>
      <w:r w:rsidR="00D93639">
        <w:rPr>
          <w:rtl/>
        </w:rPr>
        <w:t>-</w:t>
      </w:r>
      <w:r w:rsidRPr="009C59F8">
        <w:rPr>
          <w:rtl/>
        </w:rPr>
        <w:t>פי</w:t>
      </w:r>
      <w:r w:rsidR="00D93639">
        <w:rPr>
          <w:rtl/>
        </w:rPr>
        <w:t xml:space="preserve"> </w:t>
      </w:r>
      <w:r w:rsidRPr="009C59F8">
        <w:rPr>
          <w:rtl/>
        </w:rPr>
        <w:t>איזו</w:t>
      </w:r>
      <w:r w:rsidR="00D93639">
        <w:rPr>
          <w:rtl/>
        </w:rPr>
        <w:t xml:space="preserve"> </w:t>
      </w:r>
      <w:r w:rsidRPr="009C59F8">
        <w:rPr>
          <w:rtl/>
        </w:rPr>
        <w:t>אמת</w:t>
      </w:r>
      <w:r w:rsidR="00D93639">
        <w:rPr>
          <w:rtl/>
        </w:rPr>
        <w:t xml:space="preserve"> </w:t>
      </w:r>
      <w:r w:rsidRPr="009C59F8">
        <w:rPr>
          <w:rtl/>
        </w:rPr>
        <w:t>מידה</w:t>
      </w:r>
      <w:r w:rsidR="00D93639">
        <w:rPr>
          <w:rtl/>
        </w:rPr>
        <w:t xml:space="preserve"> </w:t>
      </w:r>
      <w:r w:rsidRPr="009C59F8">
        <w:rPr>
          <w:rtl/>
        </w:rPr>
        <w:t>מחלקים כספים למוסד כלשהו שמוציא</w:t>
      </w:r>
      <w:r w:rsidR="00D93639">
        <w:rPr>
          <w:rtl/>
        </w:rPr>
        <w:t xml:space="preserve"> </w:t>
      </w:r>
      <w:r w:rsidRPr="009C59F8">
        <w:rPr>
          <w:rtl/>
        </w:rPr>
        <w:t>פתשגנים מן הסוג הזה ומזמין 400 אוטובוסים. אם זה נסמך על איזו אמת מידה, אני בעד</w:t>
      </w:r>
      <w:r w:rsidR="00D93639">
        <w:rPr>
          <w:rtl/>
        </w:rPr>
        <w:t xml:space="preserve"> </w:t>
      </w:r>
      <w:r w:rsidRPr="009C59F8">
        <w:rPr>
          <w:rtl/>
        </w:rPr>
        <w:t>זה</w:t>
      </w:r>
      <w:r w:rsidR="00D93639">
        <w:rPr>
          <w:rtl/>
        </w:rPr>
        <w:t xml:space="preserve"> </w:t>
      </w:r>
      <w:r w:rsidRPr="009C59F8">
        <w:rPr>
          <w:rtl/>
        </w:rPr>
        <w:t>שימשיכו</w:t>
      </w:r>
      <w:r w:rsidR="00D93639">
        <w:rPr>
          <w:rtl/>
        </w:rPr>
        <w:t xml:space="preserve"> </w:t>
      </w:r>
      <w:r w:rsidRPr="009C59F8">
        <w:rPr>
          <w:rtl/>
        </w:rPr>
        <w:t>את ההקצבה. אם כתוב באיזה מקום במישרין או בעקיפין, שגוף המתיימר או</w:t>
      </w:r>
      <w:r w:rsidR="00D93639">
        <w:rPr>
          <w:rtl/>
        </w:rPr>
        <w:t xml:space="preserve"> </w:t>
      </w:r>
      <w:r w:rsidRPr="009C59F8">
        <w:rPr>
          <w:rtl/>
        </w:rPr>
        <w:t>רוצה להתקרא גוף חינוך, הוא יכול, על</w:t>
      </w:r>
      <w:r w:rsidR="00D93639">
        <w:rPr>
          <w:rtl/>
        </w:rPr>
        <w:t>-</w:t>
      </w:r>
      <w:r w:rsidRPr="009C59F8">
        <w:rPr>
          <w:rtl/>
        </w:rPr>
        <w:t>פי אמת מידה כלשהי, להזמין אוטובוסים בסכומי</w:t>
      </w:r>
      <w:r w:rsidR="00D93639">
        <w:rPr>
          <w:rtl/>
        </w:rPr>
        <w:t xml:space="preserve"> </w:t>
      </w:r>
      <w:r w:rsidRPr="009C59F8">
        <w:rPr>
          <w:rtl/>
        </w:rPr>
        <w:t>עתק</w:t>
      </w:r>
      <w:r w:rsidR="00D93639">
        <w:rPr>
          <w:rtl/>
        </w:rPr>
        <w:t xml:space="preserve"> </w:t>
      </w:r>
      <w:r w:rsidRPr="009C59F8">
        <w:rPr>
          <w:rtl/>
        </w:rPr>
        <w:t xml:space="preserve">של מאות אלפי שקלים </w:t>
      </w:r>
      <w:r w:rsidR="00D93639">
        <w:rPr>
          <w:rtl/>
        </w:rPr>
        <w:t>–</w:t>
      </w:r>
      <w:r w:rsidRPr="009C59F8">
        <w:rPr>
          <w:rtl/>
        </w:rPr>
        <w:t xml:space="preserve"> אגב, הפרסומים עלו להם 300,000 דולר באומדן מדויק </w:t>
      </w:r>
      <w:r w:rsidR="00D93639">
        <w:rPr>
          <w:rtl/>
        </w:rPr>
        <w:t>–</w:t>
      </w:r>
      <w:r w:rsidRPr="009C59F8">
        <w:rPr>
          <w:rtl/>
        </w:rPr>
        <w:t xml:space="preserve"> אם</w:t>
      </w:r>
      <w:r w:rsidR="00D93639">
        <w:rPr>
          <w:rtl/>
        </w:rPr>
        <w:t xml:space="preserve"> </w:t>
      </w:r>
      <w:r w:rsidRPr="009C59F8">
        <w:rPr>
          <w:rtl/>
        </w:rPr>
        <w:t>כתוב שהם יכולים להעביר את הכסף למטרות מן הסוג הזה, זה יימשך.</w:t>
      </w:r>
      <w:r w:rsidR="00D93639">
        <w:rPr>
          <w:rtl/>
        </w:rPr>
        <w:t xml:space="preserve"> </w:t>
      </w:r>
      <w:r w:rsidRPr="009C59F8">
        <w:rPr>
          <w:rtl/>
        </w:rPr>
        <w:t>אבל אם אין באמות</w:t>
      </w:r>
      <w:r w:rsidR="00D93639">
        <w:rPr>
          <w:rtl/>
        </w:rPr>
        <w:t xml:space="preserve"> </w:t>
      </w:r>
      <w:r w:rsidRPr="009C59F8">
        <w:rPr>
          <w:rtl/>
        </w:rPr>
        <w:t>המידה</w:t>
      </w:r>
      <w:r w:rsidR="00D93639">
        <w:rPr>
          <w:rtl/>
        </w:rPr>
        <w:t xml:space="preserve"> </w:t>
      </w:r>
      <w:r w:rsidRPr="009C59F8">
        <w:rPr>
          <w:rtl/>
        </w:rPr>
        <w:t>דבר</w:t>
      </w:r>
      <w:r w:rsidR="00D93639">
        <w:rPr>
          <w:rtl/>
        </w:rPr>
        <w:t xml:space="preserve"> </w:t>
      </w:r>
      <w:r w:rsidRPr="009C59F8">
        <w:rPr>
          <w:rtl/>
        </w:rPr>
        <w:t>שמלמד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אפשרות כזו, הכסף הזה לא יינתן. זה לגמרי ברור.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רוצה להודיע כאן, שהכסף לתנועת חב"ד לא יינתן, כשם שהם לא יוכלו להימצא</w:t>
      </w:r>
      <w:r w:rsidR="00D93639">
        <w:rPr>
          <w:rtl/>
        </w:rPr>
        <w:t xml:space="preserve"> </w:t>
      </w:r>
      <w:r w:rsidRPr="009C59F8">
        <w:rPr>
          <w:rtl/>
        </w:rPr>
        <w:t>בשדה</w:t>
      </w:r>
      <w:r w:rsidR="00D93639">
        <w:rPr>
          <w:rtl/>
        </w:rPr>
        <w:t xml:space="preserve"> </w:t>
      </w:r>
      <w:r w:rsidRPr="009C59F8">
        <w:rPr>
          <w:rtl/>
        </w:rPr>
        <w:t>התעופה,</w:t>
      </w:r>
      <w:r w:rsidR="00D93639">
        <w:rPr>
          <w:rtl/>
        </w:rPr>
        <w:t xml:space="preserve"> </w:t>
      </w:r>
      <w:r w:rsidRPr="009C59F8">
        <w:rPr>
          <w:rtl/>
        </w:rPr>
        <w:t>כשם</w:t>
      </w:r>
      <w:r w:rsidR="00D93639">
        <w:rPr>
          <w:rtl/>
        </w:rPr>
        <w:t xml:space="preserve"> </w:t>
      </w:r>
      <w:r w:rsidRPr="009C59F8">
        <w:rPr>
          <w:rtl/>
        </w:rPr>
        <w:t>שהם לא יוכלו להימצא במחנות צה"ל.</w:t>
      </w:r>
      <w:r w:rsidR="00D93639">
        <w:rPr>
          <w:rtl/>
        </w:rPr>
        <w:t xml:space="preserve"> </w:t>
      </w:r>
      <w:r w:rsidRPr="009C59F8">
        <w:rPr>
          <w:rtl/>
        </w:rPr>
        <w:t>זה לגמרי ברור, ושלא תהיה</w:t>
      </w:r>
      <w:r w:rsidR="00D93639">
        <w:rPr>
          <w:rtl/>
        </w:rPr>
        <w:t xml:space="preserve"> </w:t>
      </w:r>
      <w:r w:rsidRPr="009C59F8">
        <w:rPr>
          <w:rtl/>
        </w:rPr>
        <w:t>שום</w:t>
      </w:r>
      <w:r w:rsidR="00D93639">
        <w:rPr>
          <w:rtl/>
        </w:rPr>
        <w:t xml:space="preserve"> </w:t>
      </w:r>
      <w:r w:rsidRPr="009C59F8">
        <w:rPr>
          <w:rtl/>
        </w:rPr>
        <w:t>אי</w:t>
      </w:r>
      <w:r w:rsidR="00D93639">
        <w:rPr>
          <w:rtl/>
        </w:rPr>
        <w:t>-</w:t>
      </w:r>
      <w:r w:rsidRPr="009C59F8">
        <w:rPr>
          <w:rtl/>
        </w:rPr>
        <w:t>הבנה בעניין הזה. מי שירצה ללכת לבג"ץ ילך לבג"ץ ויסביר לבג"ץ מדוע ממשלת</w:t>
      </w:r>
      <w:r w:rsidR="00D93639">
        <w:rPr>
          <w:rtl/>
        </w:rPr>
        <w:t xml:space="preserve"> </w:t>
      </w:r>
      <w:r w:rsidRPr="009C59F8">
        <w:rPr>
          <w:rtl/>
        </w:rPr>
        <w:t>ישראל</w:t>
      </w:r>
      <w:r w:rsidR="00D93639">
        <w:rPr>
          <w:rtl/>
        </w:rPr>
        <w:t xml:space="preserve"> </w:t>
      </w:r>
      <w:r w:rsidRPr="009C59F8">
        <w:rPr>
          <w:rtl/>
        </w:rPr>
        <w:t>צריכה</w:t>
      </w:r>
      <w:r w:rsidR="00D93639">
        <w:rPr>
          <w:rtl/>
        </w:rPr>
        <w:t xml:space="preserve"> </w:t>
      </w:r>
      <w:r w:rsidRPr="009C59F8">
        <w:rPr>
          <w:rtl/>
        </w:rPr>
        <w:t>לממן את העניין הזה על</w:t>
      </w:r>
      <w:r w:rsidR="00D93639">
        <w:rPr>
          <w:rtl/>
        </w:rPr>
        <w:t>-</w:t>
      </w:r>
      <w:r w:rsidRPr="009C59F8">
        <w:rPr>
          <w:rtl/>
        </w:rPr>
        <w:t>פי אמות מידה שנקבעו כדי שלא יהיו עוד כספים</w:t>
      </w:r>
      <w:r w:rsidR="00D93639">
        <w:rPr>
          <w:rtl/>
        </w:rPr>
        <w:t xml:space="preserve"> </w:t>
      </w:r>
      <w:r w:rsidRPr="009C59F8">
        <w:rPr>
          <w:rtl/>
        </w:rPr>
        <w:t>ייחודיים.</w:t>
      </w:r>
      <w:r w:rsidR="00D93639">
        <w:rPr>
          <w:rtl/>
        </w:rPr>
        <w:t xml:space="preserve"> </w:t>
      </w:r>
      <w:r w:rsidRPr="009C59F8">
        <w:rPr>
          <w:rtl/>
        </w:rPr>
        <w:t>אם יצליחו להוכיח לבג"ץ שזה על</w:t>
      </w:r>
      <w:r w:rsidR="00D93639">
        <w:rPr>
          <w:rtl/>
        </w:rPr>
        <w:t>-</w:t>
      </w:r>
      <w:r w:rsidRPr="009C59F8">
        <w:rPr>
          <w:rtl/>
        </w:rPr>
        <w:t xml:space="preserve">פי אמות המידה האלה, הממשלה כרגיל </w:t>
      </w:r>
      <w:r w:rsidR="00D93639">
        <w:rPr>
          <w:rtl/>
        </w:rPr>
        <w:t>– 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ומה עם 8 מיליוני</w:t>
      </w:r>
      <w:r w:rsidR="00D93639">
        <w:rPr>
          <w:rtl/>
        </w:rPr>
        <w:t xml:space="preserve"> </w:t>
      </w:r>
      <w:r w:rsidRPr="009C59F8">
        <w:rPr>
          <w:rtl/>
        </w:rPr>
        <w:t>השקלים שש"ס קיבלה אתמול? אולי תסביר לנו?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אתמול שיחדתם.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א' סלמוביץ: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חברי הכנסת שלום ויהלום.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חיים אורון (מרצ):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דן תיכון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אולי תסביר לו מה הדין לגבי כספים ייחודיים?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חיים אורון (מרצ):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אין כספים ייחודיים.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א' סלמוביץ: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אורון.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א' סלמוביץ: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סילבן שלום.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חיים קופמן (הליכוד):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א' סלמוביץ: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קופמן.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השר לאיכות הסביבה י' שריד: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אם</w:t>
      </w:r>
      <w:r w:rsidR="00D93639">
        <w:rPr>
          <w:rtl/>
        </w:rPr>
        <w:t xml:space="preserve"> </w:t>
      </w: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שאול</w:t>
      </w:r>
      <w:r w:rsidR="00D93639">
        <w:rPr>
          <w:rtl/>
        </w:rPr>
        <w:t xml:space="preserve"> </w:t>
      </w:r>
      <w:r w:rsidRPr="009C59F8">
        <w:rPr>
          <w:rtl/>
        </w:rPr>
        <w:t>יהלום</w:t>
      </w:r>
      <w:r w:rsidR="00D93639">
        <w:rPr>
          <w:rtl/>
        </w:rPr>
        <w:t xml:space="preserve"> </w:t>
      </w:r>
      <w:r w:rsidRPr="009C59F8">
        <w:rPr>
          <w:rtl/>
        </w:rPr>
        <w:t>או כל חבר כנסת אחר יפנה לבג"ץ וירצה לטעון כי</w:t>
      </w:r>
      <w:r w:rsidR="00D93639">
        <w:rPr>
          <w:rtl/>
        </w:rPr>
        <w:t xml:space="preserve"> </w:t>
      </w:r>
      <w:r w:rsidRPr="009C59F8">
        <w:rPr>
          <w:rtl/>
        </w:rPr>
        <w:t>הכספים</w:t>
      </w:r>
      <w:r w:rsidR="00D93639">
        <w:rPr>
          <w:rtl/>
        </w:rPr>
        <w:t xml:space="preserve"> </w:t>
      </w:r>
      <w:r w:rsidRPr="009C59F8">
        <w:rPr>
          <w:rtl/>
        </w:rPr>
        <w:t>שקיבל,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>-</w:t>
      </w:r>
      <w:r w:rsidRPr="009C59F8">
        <w:rPr>
          <w:rtl/>
        </w:rPr>
        <w:t>פי</w:t>
      </w:r>
      <w:r w:rsidR="00D93639">
        <w:rPr>
          <w:rtl/>
        </w:rPr>
        <w:t xml:space="preserve"> </w:t>
      </w:r>
      <w:r w:rsidRPr="009C59F8">
        <w:rPr>
          <w:rtl/>
        </w:rPr>
        <w:t>אמות</w:t>
      </w:r>
      <w:r w:rsidR="00D93639">
        <w:rPr>
          <w:rtl/>
        </w:rPr>
        <w:t xml:space="preserve"> </w:t>
      </w:r>
      <w:r w:rsidRPr="009C59F8">
        <w:rPr>
          <w:rtl/>
        </w:rPr>
        <w:t>המידה</w:t>
      </w:r>
      <w:r w:rsidR="00D93639">
        <w:rPr>
          <w:rtl/>
        </w:rPr>
        <w:t xml:space="preserve"> </w:t>
      </w:r>
      <w:r w:rsidRPr="009C59F8">
        <w:rPr>
          <w:rtl/>
        </w:rPr>
        <w:t>שנקבעו,</w:t>
      </w:r>
      <w:r w:rsidR="00D93639">
        <w:rPr>
          <w:rtl/>
        </w:rPr>
        <w:t xml:space="preserve"> </w:t>
      </w:r>
      <w:r w:rsidRPr="009C59F8">
        <w:rPr>
          <w:rtl/>
        </w:rPr>
        <w:t>היו צריכים, רשאים או יכולים לזרום</w:t>
      </w:r>
      <w:r w:rsidR="00D93639">
        <w:rPr>
          <w:rtl/>
        </w:rPr>
        <w:t xml:space="preserve"> </w:t>
      </w:r>
      <w:r w:rsidRPr="009C59F8">
        <w:rPr>
          <w:rtl/>
        </w:rPr>
        <w:t>למטרות</w:t>
      </w:r>
      <w:r w:rsidR="00D93639">
        <w:rPr>
          <w:rtl/>
        </w:rPr>
        <w:t xml:space="preserve"> </w:t>
      </w:r>
      <w:r w:rsidRPr="009C59F8">
        <w:rPr>
          <w:rtl/>
        </w:rPr>
        <w:t>אלה</w:t>
      </w:r>
      <w:r w:rsidR="00D93639">
        <w:rPr>
          <w:rtl/>
        </w:rPr>
        <w:t xml:space="preserve"> </w:t>
      </w:r>
      <w:r w:rsidRPr="009C59F8">
        <w:rPr>
          <w:rtl/>
        </w:rPr>
        <w:t xml:space="preserve">והבג"ץ יאשר זאת </w:t>
      </w:r>
      <w:r w:rsidR="00D93639">
        <w:rPr>
          <w:rtl/>
        </w:rPr>
        <w:t>–</w:t>
      </w:r>
      <w:r w:rsidRPr="009C59F8">
        <w:rPr>
          <w:rtl/>
        </w:rPr>
        <w:t xml:space="preserve"> הממשלה כרגיל תרכין ראשה בפני הכרעת בג"ץ. אם לא,</w:t>
      </w:r>
      <w:r w:rsidR="00D93639">
        <w:rPr>
          <w:rtl/>
        </w:rPr>
        <w:t xml:space="preserve"> </w:t>
      </w:r>
      <w:r w:rsidRPr="009C59F8">
        <w:rPr>
          <w:rtl/>
        </w:rPr>
        <w:t>הם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יקבלו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הכסף.</w:t>
      </w:r>
      <w:r w:rsidR="00D93639">
        <w:rPr>
          <w:rtl/>
        </w:rPr>
        <w:t xml:space="preserve"> </w:t>
      </w:r>
      <w:r w:rsidRPr="009C59F8">
        <w:rPr>
          <w:rtl/>
        </w:rPr>
        <w:t>כל מי שלא נהג כהלכה על</w:t>
      </w:r>
      <w:r w:rsidR="00D93639">
        <w:rPr>
          <w:rtl/>
        </w:rPr>
        <w:t>-</w:t>
      </w:r>
      <w:r w:rsidRPr="009C59F8">
        <w:rPr>
          <w:rtl/>
        </w:rPr>
        <w:t>פי התמיכות שניתנו לו לפי אותן</w:t>
      </w:r>
      <w:r w:rsidR="00D93639">
        <w:rPr>
          <w:rtl/>
        </w:rPr>
        <w:t xml:space="preserve"> </w:t>
      </w:r>
      <w:r w:rsidRPr="009C59F8">
        <w:rPr>
          <w:rtl/>
        </w:rPr>
        <w:t>אמות מידה, לא יקבל את הכסף.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יורם לס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גם הפועל</w:t>
      </w:r>
      <w:r w:rsidR="00D93639">
        <w:rPr>
          <w:rtl/>
        </w:rPr>
        <w:t>-</w:t>
      </w:r>
      <w:r w:rsidRPr="009C59F8">
        <w:rPr>
          <w:rtl/>
        </w:rPr>
        <w:t>המזרחי לא יקבל את הכסף.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א' סלמוביץ: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לס.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השר לאיכות הסביבה י' שריד: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גברתי</w:t>
      </w:r>
      <w:r w:rsidR="00D93639">
        <w:rPr>
          <w:rtl/>
        </w:rPr>
        <w:t xml:space="preserve"> </w:t>
      </w:r>
      <w:r w:rsidRPr="009C59F8">
        <w:rPr>
          <w:rtl/>
        </w:rPr>
        <w:t>היושבת</w:t>
      </w:r>
      <w:r w:rsidR="00D93639">
        <w:rPr>
          <w:rtl/>
        </w:rPr>
        <w:t>-</w:t>
      </w:r>
      <w:r w:rsidRPr="009C59F8">
        <w:rPr>
          <w:rtl/>
        </w:rPr>
        <w:t>ראש,</w:t>
      </w:r>
      <w:r w:rsidR="00D93639">
        <w:rPr>
          <w:rtl/>
        </w:rPr>
        <w:t xml:space="preserve"> </w:t>
      </w:r>
      <w:r w:rsidRPr="009C59F8">
        <w:rPr>
          <w:rtl/>
        </w:rPr>
        <w:t>בדבר</w:t>
      </w:r>
      <w:r w:rsidR="00D93639">
        <w:rPr>
          <w:rtl/>
        </w:rPr>
        <w:t xml:space="preserve"> </w:t>
      </w:r>
      <w:r w:rsidRPr="009C59F8">
        <w:rPr>
          <w:rtl/>
        </w:rPr>
        <w:t>אחד בלבד אני לא מסכים עם חברת הכנסת דליה איציק.</w:t>
      </w:r>
      <w:r w:rsidR="00D93639">
        <w:rPr>
          <w:rtl/>
        </w:rPr>
        <w:t xml:space="preserve"> </w:t>
      </w:r>
      <w:r w:rsidRPr="009C59F8">
        <w:rPr>
          <w:rtl/>
        </w:rPr>
        <w:t>היא</w:t>
      </w:r>
      <w:r w:rsidR="00D93639">
        <w:rPr>
          <w:rtl/>
        </w:rPr>
        <w:t xml:space="preserve"> </w:t>
      </w:r>
      <w:r w:rsidRPr="009C59F8">
        <w:rPr>
          <w:rtl/>
        </w:rPr>
        <w:t>אמרה</w:t>
      </w:r>
      <w:r w:rsidR="00D93639">
        <w:rPr>
          <w:rtl/>
        </w:rPr>
        <w:t xml:space="preserve"> </w:t>
      </w:r>
      <w:r w:rsidRPr="009C59F8">
        <w:rPr>
          <w:rtl/>
        </w:rPr>
        <w:t>שצריך</w:t>
      </w:r>
      <w:r w:rsidR="00D93639">
        <w:rPr>
          <w:rtl/>
        </w:rPr>
        <w:t xml:space="preserve"> </w:t>
      </w:r>
      <w:r w:rsidRPr="009C59F8">
        <w:rPr>
          <w:rtl/>
        </w:rPr>
        <w:t>לחקור.</w:t>
      </w:r>
      <w:r w:rsidR="00D93639">
        <w:rPr>
          <w:rtl/>
        </w:rPr>
        <w:t xml:space="preserve"> </w:t>
      </w:r>
      <w:r w:rsidRPr="009C59F8">
        <w:rPr>
          <w:rtl/>
        </w:rPr>
        <w:t>אין</w:t>
      </w:r>
      <w:r w:rsidR="00D93639">
        <w:rPr>
          <w:rtl/>
        </w:rPr>
        <w:t xml:space="preserve"> </w:t>
      </w:r>
      <w:r w:rsidRPr="009C59F8">
        <w:rPr>
          <w:rtl/>
        </w:rPr>
        <w:t>כאן</w:t>
      </w:r>
      <w:r w:rsidR="00D93639">
        <w:rPr>
          <w:rtl/>
        </w:rPr>
        <w:t xml:space="preserve"> </w:t>
      </w:r>
      <w:r w:rsidRPr="009C59F8">
        <w:rPr>
          <w:rtl/>
        </w:rPr>
        <w:t>מה</w:t>
      </w:r>
      <w:r w:rsidR="00D93639">
        <w:rPr>
          <w:rtl/>
        </w:rPr>
        <w:t xml:space="preserve"> </w:t>
      </w:r>
      <w:r w:rsidRPr="009C59F8">
        <w:rPr>
          <w:rtl/>
        </w:rPr>
        <w:t>לחקור,</w:t>
      </w:r>
      <w:r w:rsidR="00D93639">
        <w:rPr>
          <w:rtl/>
        </w:rPr>
        <w:t xml:space="preserve"> </w:t>
      </w:r>
      <w:r w:rsidRPr="009C59F8">
        <w:rPr>
          <w:rtl/>
        </w:rPr>
        <w:t xml:space="preserve">הפרסומים </w:t>
      </w:r>
      <w:r w:rsidR="00D93639">
        <w:rPr>
          <w:rtl/>
        </w:rPr>
        <w:t>–</w:t>
      </w:r>
      <w:r w:rsidRPr="009C59F8">
        <w:rPr>
          <w:rtl/>
        </w:rPr>
        <w:t xml:space="preserve"> פרסומים, ההשתתפות </w:t>
      </w:r>
      <w:r w:rsidR="00D93639">
        <w:rPr>
          <w:rtl/>
        </w:rPr>
        <w:t xml:space="preserve">– </w:t>
      </w:r>
      <w:r w:rsidRPr="009C59F8">
        <w:rPr>
          <w:rtl/>
        </w:rPr>
        <w:t>השתתפות,</w:t>
      </w:r>
      <w:r w:rsidR="00D93639">
        <w:rPr>
          <w:rtl/>
        </w:rPr>
        <w:t xml:space="preserve"> </w:t>
      </w:r>
      <w:r w:rsidRPr="009C59F8">
        <w:rPr>
          <w:rtl/>
        </w:rPr>
        <w:t xml:space="preserve">האוטובוסים </w:t>
      </w:r>
      <w:r w:rsidR="00D93639">
        <w:rPr>
          <w:rtl/>
        </w:rPr>
        <w:t>–</w:t>
      </w:r>
      <w:r w:rsidRPr="009C59F8">
        <w:rPr>
          <w:rtl/>
        </w:rPr>
        <w:t xml:space="preserve"> אוטובוסים, אמות המידה </w:t>
      </w:r>
      <w:r w:rsidR="00D93639">
        <w:rPr>
          <w:rtl/>
        </w:rPr>
        <w:t>–</w:t>
      </w:r>
      <w:r w:rsidRPr="009C59F8">
        <w:rPr>
          <w:rtl/>
        </w:rPr>
        <w:t xml:space="preserve"> אמות מידה, כספי התמיכה הם כספים</w:t>
      </w:r>
      <w:r w:rsidR="00D93639">
        <w:rPr>
          <w:rtl/>
        </w:rPr>
        <w:t xml:space="preserve"> </w:t>
      </w:r>
      <w:r w:rsidRPr="009C59F8">
        <w:rPr>
          <w:rtl/>
        </w:rPr>
        <w:t>של תמיכה. הכול לגמרי ברור.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דליה איציק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 השר, יש כאן מי שאומר שרק ההפגנה לא היתה חוקית.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השר לאיכות הסביבה י' שריד: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אגב,</w:t>
      </w:r>
      <w:r w:rsidR="00D93639">
        <w:rPr>
          <w:rtl/>
        </w:rPr>
        <w:t xml:space="preserve"> </w:t>
      </w:r>
      <w:r w:rsidRPr="009C59F8">
        <w:rPr>
          <w:rtl/>
        </w:rPr>
        <w:t>כדי</w:t>
      </w:r>
      <w:r w:rsidR="00D93639">
        <w:rPr>
          <w:rtl/>
        </w:rPr>
        <w:t xml:space="preserve"> </w:t>
      </w:r>
      <w:r w:rsidRPr="009C59F8">
        <w:rPr>
          <w:rtl/>
        </w:rPr>
        <w:t>שלא</w:t>
      </w:r>
      <w:r w:rsidR="00D93639">
        <w:rPr>
          <w:rtl/>
        </w:rPr>
        <w:t xml:space="preserve"> </w:t>
      </w:r>
      <w:r w:rsidRPr="009C59F8">
        <w:rPr>
          <w:rtl/>
        </w:rPr>
        <w:t>תהיה אי</w:t>
      </w:r>
      <w:r w:rsidR="00D93639">
        <w:rPr>
          <w:rtl/>
        </w:rPr>
        <w:t>-</w:t>
      </w:r>
      <w:r w:rsidRPr="009C59F8">
        <w:rPr>
          <w:rtl/>
        </w:rPr>
        <w:t xml:space="preserve">הבנה </w:t>
      </w:r>
      <w:r w:rsidR="00D93639">
        <w:rPr>
          <w:rtl/>
        </w:rPr>
        <w:t>–</w:t>
      </w:r>
      <w:r w:rsidRPr="009C59F8">
        <w:rPr>
          <w:rtl/>
        </w:rPr>
        <w:t xml:space="preserve"> ובכך אני באמת מסיים </w:t>
      </w:r>
      <w:r w:rsidR="00D93639">
        <w:rPr>
          <w:rtl/>
        </w:rPr>
        <w:t>–</w:t>
      </w:r>
      <w:r w:rsidRPr="009C59F8">
        <w:rPr>
          <w:rtl/>
        </w:rPr>
        <w:t xml:space="preserve"> מבחינה פוליטית הייתי</w:t>
      </w:r>
      <w:r w:rsidR="00D93639">
        <w:rPr>
          <w:rtl/>
        </w:rPr>
        <w:t xml:space="preserve"> </w:t>
      </w:r>
      <w:r w:rsidRPr="009C59F8">
        <w:rPr>
          <w:rtl/>
        </w:rPr>
        <w:t>צריך להיות שבע רצון מאוד מהשותפות של חב"ד, משום שהשותפות של חב"ד בוודאי הרחיקה</w:t>
      </w:r>
      <w:r w:rsidR="00D93639">
        <w:rPr>
          <w:rtl/>
        </w:rPr>
        <w:t xml:space="preserve"> </w:t>
      </w:r>
      <w:r w:rsidRPr="009C59F8">
        <w:rPr>
          <w:rtl/>
        </w:rPr>
        <w:t>ציבורים רחבים מאוד, אפילו ציבורי ליכוד, מן ההפגנות האלה.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ואם</w:t>
      </w:r>
      <w:r w:rsidR="00D93639">
        <w:rPr>
          <w:rtl/>
        </w:rPr>
        <w:t xml:space="preserve"> </w:t>
      </w:r>
      <w:r w:rsidRPr="009C59F8">
        <w:rPr>
          <w:rtl/>
        </w:rPr>
        <w:t>כבר</w:t>
      </w:r>
      <w:r w:rsidR="00D93639">
        <w:rPr>
          <w:rtl/>
        </w:rPr>
        <w:t xml:space="preserve"> </w:t>
      </w:r>
      <w:r w:rsidRPr="009C59F8">
        <w:rPr>
          <w:rtl/>
        </w:rPr>
        <w:t>מדברים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משאל</w:t>
      </w:r>
      <w:r w:rsidR="00D93639">
        <w:rPr>
          <w:rtl/>
        </w:rPr>
        <w:t xml:space="preserve"> </w:t>
      </w:r>
      <w:r w:rsidRPr="009C59F8">
        <w:rPr>
          <w:rtl/>
        </w:rPr>
        <w:t>עם,</w:t>
      </w:r>
      <w:r w:rsidR="00D93639">
        <w:rPr>
          <w:rtl/>
        </w:rPr>
        <w:t xml:space="preserve"> </w:t>
      </w:r>
      <w:r w:rsidRPr="009C59F8">
        <w:rPr>
          <w:rtl/>
        </w:rPr>
        <w:t>הייתי בכל זאת שואל את אנשי חב"ד, שהצטרפו</w:t>
      </w:r>
      <w:r w:rsidR="00D93639">
        <w:rPr>
          <w:rtl/>
        </w:rPr>
        <w:t xml:space="preserve"> </w:t>
      </w:r>
      <w:r w:rsidRPr="009C59F8">
        <w:rPr>
          <w:rtl/>
        </w:rPr>
        <w:t>לדרישה</w:t>
      </w:r>
      <w:r w:rsidR="00D93639">
        <w:rPr>
          <w:rtl/>
        </w:rPr>
        <w:t xml:space="preserve"> </w:t>
      </w:r>
      <w:r w:rsidRPr="009C59F8">
        <w:rPr>
          <w:rtl/>
        </w:rPr>
        <w:t>הזו למשאל עם: משאל עם הוא כלי. אם אתה מאמץ אותו פעם אחת, אתה יכול לאמץ</w:t>
      </w:r>
      <w:r w:rsidR="00D93639">
        <w:rPr>
          <w:rtl/>
        </w:rPr>
        <w:t xml:space="preserve"> </w:t>
      </w:r>
      <w:r w:rsidRPr="009C59F8">
        <w:rPr>
          <w:rtl/>
        </w:rPr>
        <w:t>אותו גם פעמים אחרות. את הטוב שבכלי הזה תקבל, ואת הרע לא תקבל? למשל, הייתי מציע</w:t>
      </w:r>
      <w:r w:rsidR="00D93639">
        <w:rPr>
          <w:rtl/>
        </w:rPr>
        <w:t xml:space="preserve"> </w:t>
      </w:r>
      <w:r w:rsidRPr="009C59F8">
        <w:rPr>
          <w:rtl/>
        </w:rPr>
        <w:t xml:space="preserve">אולי </w:t>
      </w:r>
      <w:r w:rsidR="00D93639">
        <w:rPr>
          <w:rtl/>
        </w:rPr>
        <w:t>–</w:t>
      </w:r>
      <w:r w:rsidRPr="009C59F8">
        <w:rPr>
          <w:rtl/>
        </w:rPr>
        <w:t xml:space="preserve"> אומרים שזה יכול לקרוע קרע בעם, אך אני מכיר עוד קרע בעם </w:t>
      </w:r>
      <w:r w:rsidR="00D93639">
        <w:rPr>
          <w:rtl/>
        </w:rPr>
        <w:t>–</w:t>
      </w:r>
      <w:r w:rsidRPr="009C59F8">
        <w:rPr>
          <w:rtl/>
        </w:rPr>
        <w:t xml:space="preserve"> שנצרף עוד שאלה</w:t>
      </w:r>
      <w:r w:rsidR="00D93639">
        <w:rPr>
          <w:rtl/>
        </w:rPr>
        <w:t xml:space="preserve"> </w:t>
      </w:r>
      <w:r w:rsidRPr="009C59F8">
        <w:rPr>
          <w:rtl/>
        </w:rPr>
        <w:t>אחת</w:t>
      </w:r>
      <w:r w:rsidR="00D93639">
        <w:rPr>
          <w:rtl/>
        </w:rPr>
        <w:t xml:space="preserve"> </w:t>
      </w:r>
      <w:r w:rsidRPr="009C59F8">
        <w:rPr>
          <w:rtl/>
        </w:rPr>
        <w:t>למשאל העם. שאלה ראשונה תהיה השאלה הזו, והשאלה השנייה תהיה, האם אתה בעד או</w:t>
      </w:r>
      <w:r w:rsidR="00D93639">
        <w:rPr>
          <w:rtl/>
        </w:rPr>
        <w:t xml:space="preserve"> </w:t>
      </w:r>
      <w:r w:rsidRPr="009C59F8">
        <w:rPr>
          <w:rtl/>
        </w:rPr>
        <w:t>נגד גיוס בחורי הישיבות.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הנה האיום.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השר לאיכות הסביבה י' שריד: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זה</w:t>
      </w:r>
      <w:r w:rsidR="00D93639">
        <w:rPr>
          <w:rtl/>
        </w:rPr>
        <w:t xml:space="preserve"> </w:t>
      </w:r>
      <w:r w:rsidRPr="009C59F8">
        <w:rPr>
          <w:rtl/>
        </w:rPr>
        <w:t>היה</w:t>
      </w:r>
      <w:r w:rsidR="00D93639">
        <w:rPr>
          <w:rtl/>
        </w:rPr>
        <w:t xml:space="preserve"> </w:t>
      </w:r>
      <w:r w:rsidRPr="009C59F8">
        <w:rPr>
          <w:rtl/>
        </w:rPr>
        <w:t>מקובל</w:t>
      </w:r>
      <w:r w:rsidR="00D93639">
        <w:rPr>
          <w:rtl/>
        </w:rPr>
        <w:t xml:space="preserve"> </w:t>
      </w:r>
      <w:r w:rsidRPr="009C59F8">
        <w:rPr>
          <w:rtl/>
        </w:rPr>
        <w:t>עליהם?</w:t>
      </w:r>
      <w:r w:rsidR="00D93639">
        <w:rPr>
          <w:rtl/>
        </w:rPr>
        <w:t xml:space="preserve"> </w:t>
      </w:r>
      <w:r w:rsidRPr="009C59F8">
        <w:rPr>
          <w:rtl/>
        </w:rPr>
        <w:t>זאת</w:t>
      </w:r>
      <w:r w:rsidR="00D93639">
        <w:rPr>
          <w:rtl/>
        </w:rPr>
        <w:t xml:space="preserve"> </w:t>
      </w:r>
      <w:r w:rsidRPr="009C59F8">
        <w:rPr>
          <w:rtl/>
        </w:rPr>
        <w:t>אומר</w:t>
      </w:r>
      <w:r w:rsidR="00D93639">
        <w:rPr>
          <w:rtl/>
        </w:rPr>
        <w:t xml:space="preserve"> </w:t>
      </w:r>
      <w:r w:rsidRPr="009C59F8">
        <w:rPr>
          <w:rtl/>
        </w:rPr>
        <w:t>לכולם, לכל מי שדורש משאל עם. תודה רבה,</w:t>
      </w:r>
      <w:r w:rsidR="00D93639">
        <w:rPr>
          <w:rtl/>
        </w:rPr>
        <w:t xml:space="preserve"> </w:t>
      </w:r>
      <w:r w:rsidRPr="009C59F8">
        <w:rPr>
          <w:rtl/>
        </w:rPr>
        <w:t>גברתי.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א' סלמוביץ: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מה אדוני מציע?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השר לאיכות הסביבה י' שריד: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להעביר את הנושא לוועדה, לוועדת הכספים.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א' סלמוביץ: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ועדת</w:t>
      </w:r>
      <w:r w:rsidR="00D93639">
        <w:rPr>
          <w:rtl/>
        </w:rPr>
        <w:t xml:space="preserve"> </w:t>
      </w:r>
      <w:r w:rsidRPr="009C59F8">
        <w:rPr>
          <w:rtl/>
        </w:rPr>
        <w:t>הכספים</w:t>
      </w:r>
      <w:r w:rsidR="00D93639">
        <w:rPr>
          <w:rtl/>
        </w:rPr>
        <w:t xml:space="preserve"> </w:t>
      </w:r>
      <w:r w:rsidRPr="009C59F8">
        <w:rPr>
          <w:rtl/>
        </w:rPr>
        <w:t>לגבי</w:t>
      </w:r>
      <w:r w:rsidR="00D93639">
        <w:rPr>
          <w:rtl/>
        </w:rPr>
        <w:t xml:space="preserve"> </w:t>
      </w:r>
      <w:r w:rsidRPr="009C59F8">
        <w:rPr>
          <w:rtl/>
        </w:rPr>
        <w:t>שתי</w:t>
      </w:r>
      <w:r w:rsidR="00D93639">
        <w:rPr>
          <w:rtl/>
        </w:rPr>
        <w:t xml:space="preserve"> </w:t>
      </w:r>
      <w:r w:rsidRPr="009C59F8">
        <w:rPr>
          <w:rtl/>
        </w:rPr>
        <w:t>ההצעות. תודה רבה לכבוד השר שריד.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סילבן</w:t>
      </w:r>
      <w:r w:rsidR="00D93639">
        <w:rPr>
          <w:rtl/>
        </w:rPr>
        <w:t xml:space="preserve"> </w:t>
      </w:r>
      <w:r w:rsidRPr="009C59F8">
        <w:rPr>
          <w:rtl/>
        </w:rPr>
        <w:t>שלום</w:t>
      </w:r>
      <w:r w:rsidR="00D93639">
        <w:rPr>
          <w:rtl/>
        </w:rPr>
        <w:t xml:space="preserve"> </w:t>
      </w:r>
      <w:r w:rsidRPr="009C59F8">
        <w:rPr>
          <w:rtl/>
        </w:rPr>
        <w:t>מציע</w:t>
      </w:r>
      <w:r w:rsidR="00D93639">
        <w:rPr>
          <w:rtl/>
        </w:rPr>
        <w:t xml:space="preserve"> </w:t>
      </w:r>
      <w:r w:rsidRPr="009C59F8">
        <w:rPr>
          <w:rtl/>
        </w:rPr>
        <w:t>להסיר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הצעתה</w:t>
      </w:r>
      <w:r w:rsidR="00D93639">
        <w:rPr>
          <w:rtl/>
        </w:rPr>
        <w:t xml:space="preserve"> </w:t>
      </w:r>
      <w:r w:rsidRPr="009C59F8">
        <w:rPr>
          <w:rtl/>
        </w:rPr>
        <w:t>של חברת הכנסת דליה איציק</w:t>
      </w:r>
      <w:r w:rsidR="00D93639">
        <w:rPr>
          <w:rtl/>
        </w:rPr>
        <w:t xml:space="preserve"> </w:t>
      </w:r>
      <w:r w:rsidRPr="009C59F8">
        <w:rPr>
          <w:rtl/>
        </w:rPr>
        <w:t>מסדר</w:t>
      </w:r>
      <w:r w:rsidR="00D93639">
        <w:rPr>
          <w:rtl/>
        </w:rPr>
        <w:t>-</w:t>
      </w:r>
      <w:r w:rsidRPr="009C59F8">
        <w:rPr>
          <w:rtl/>
        </w:rPr>
        <w:t>היום.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גברתי</w:t>
      </w:r>
      <w:r w:rsidR="00D93639">
        <w:rPr>
          <w:rtl/>
        </w:rPr>
        <w:t xml:space="preserve"> </w:t>
      </w:r>
      <w:r w:rsidRPr="009C59F8">
        <w:rPr>
          <w:rtl/>
        </w:rPr>
        <w:t>היושבת</w:t>
      </w:r>
      <w:r w:rsidR="00D93639">
        <w:rPr>
          <w:rtl/>
        </w:rPr>
        <w:t>-</w:t>
      </w:r>
      <w:r w:rsidRPr="009C59F8">
        <w:rPr>
          <w:rtl/>
        </w:rPr>
        <w:t>ראש,</w:t>
      </w:r>
      <w:r w:rsidR="00D93639">
        <w:rPr>
          <w:rtl/>
        </w:rPr>
        <w:t xml:space="preserve"> </w:t>
      </w:r>
      <w:r w:rsidRPr="009C59F8">
        <w:rPr>
          <w:rtl/>
        </w:rPr>
        <w:t>הדברים</w:t>
      </w:r>
      <w:r w:rsidR="00D93639">
        <w:rPr>
          <w:rtl/>
        </w:rPr>
        <w:t xml:space="preserve"> </w:t>
      </w:r>
      <w:r w:rsidRPr="009C59F8">
        <w:rPr>
          <w:rtl/>
        </w:rPr>
        <w:t>של חברת הכנסת דליה איציק, וביתר שאת הדברים של</w:t>
      </w:r>
      <w:r w:rsidR="00D93639">
        <w:rPr>
          <w:rtl/>
        </w:rPr>
        <w:t xml:space="preserve"> </w:t>
      </w:r>
      <w:r w:rsidRPr="009C59F8">
        <w:rPr>
          <w:rtl/>
        </w:rPr>
        <w:t>השר שריד, מצביעים על בולשביזם חדש. אם אתה אתי, תקבל; אתה לא אתי, תשכח מזה.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אתם,</w:t>
      </w:r>
      <w:r w:rsidR="00D93639">
        <w:rPr>
          <w:rtl/>
        </w:rPr>
        <w:t xml:space="preserve"> </w:t>
      </w:r>
      <w:r w:rsidRPr="009C59F8">
        <w:rPr>
          <w:rtl/>
        </w:rPr>
        <w:t>שבמשך 15 שנים כל ההפגנות שעשיתם נגד ממשלת הליכוד מומנו בכספי מדינה,</w:t>
      </w:r>
      <w:r w:rsidR="00D93639">
        <w:rPr>
          <w:rtl/>
        </w:rPr>
        <w:t xml:space="preserve"> </w:t>
      </w:r>
      <w:r w:rsidRPr="009C59F8">
        <w:rPr>
          <w:rtl/>
        </w:rPr>
        <w:t>אם</w:t>
      </w:r>
      <w:r w:rsidR="00D93639">
        <w:rPr>
          <w:rtl/>
        </w:rPr>
        <w:t xml:space="preserve"> </w:t>
      </w:r>
      <w:r w:rsidRPr="009C59F8">
        <w:rPr>
          <w:rtl/>
        </w:rPr>
        <w:t>זה</w:t>
      </w:r>
      <w:r w:rsidR="00D93639">
        <w:rPr>
          <w:rtl/>
        </w:rPr>
        <w:t xml:space="preserve"> </w:t>
      </w:r>
      <w:r w:rsidRPr="009C59F8">
        <w:rPr>
          <w:rtl/>
        </w:rPr>
        <w:t>מטעם</w:t>
      </w:r>
      <w:r w:rsidR="00D93639">
        <w:rPr>
          <w:rtl/>
        </w:rPr>
        <w:t xml:space="preserve"> </w:t>
      </w:r>
      <w:r w:rsidRPr="009C59F8">
        <w:rPr>
          <w:rtl/>
        </w:rPr>
        <w:t>הקיבוצים,</w:t>
      </w:r>
      <w:r w:rsidR="00D93639">
        <w:rPr>
          <w:rtl/>
        </w:rPr>
        <w:t xml:space="preserve"> </w:t>
      </w:r>
      <w:r w:rsidRPr="009C59F8">
        <w:rPr>
          <w:rtl/>
        </w:rPr>
        <w:t>אם</w:t>
      </w:r>
      <w:r w:rsidR="00D93639">
        <w:rPr>
          <w:rtl/>
        </w:rPr>
        <w:t xml:space="preserve"> </w:t>
      </w:r>
      <w:r w:rsidRPr="009C59F8">
        <w:rPr>
          <w:rtl/>
        </w:rPr>
        <w:t>זה</w:t>
      </w:r>
      <w:r w:rsidR="00D93639">
        <w:rPr>
          <w:rtl/>
        </w:rPr>
        <w:t xml:space="preserve"> </w:t>
      </w:r>
      <w:r w:rsidRPr="009C59F8">
        <w:rPr>
          <w:rtl/>
        </w:rPr>
        <w:t>מטעם</w:t>
      </w:r>
      <w:r w:rsidR="00D93639">
        <w:rPr>
          <w:rtl/>
        </w:rPr>
        <w:t xml:space="preserve"> </w:t>
      </w:r>
      <w:r w:rsidRPr="009C59F8">
        <w:rPr>
          <w:rtl/>
        </w:rPr>
        <w:t>ההסתדרות,</w:t>
      </w:r>
      <w:r w:rsidR="00D93639">
        <w:rPr>
          <w:rtl/>
        </w:rPr>
        <w:t xml:space="preserve"> </w:t>
      </w:r>
      <w:r w:rsidRPr="009C59F8">
        <w:rPr>
          <w:rtl/>
        </w:rPr>
        <w:t>אם זה מטעם כל הגופים של חברת</w:t>
      </w:r>
      <w:r w:rsidR="00D93639">
        <w:rPr>
          <w:rtl/>
        </w:rPr>
        <w:t xml:space="preserve"> </w:t>
      </w:r>
      <w:r w:rsidRPr="009C59F8">
        <w:rPr>
          <w:rtl/>
        </w:rPr>
        <w:t>העובדים,</w:t>
      </w:r>
      <w:r w:rsidR="00D93639">
        <w:rPr>
          <w:rtl/>
        </w:rPr>
        <w:t xml:space="preserve"> </w:t>
      </w:r>
      <w:r w:rsidRPr="009C59F8">
        <w:rPr>
          <w:rtl/>
        </w:rPr>
        <w:t>אם</w:t>
      </w:r>
      <w:r w:rsidR="00D93639">
        <w:rPr>
          <w:rtl/>
        </w:rPr>
        <w:t xml:space="preserve"> </w:t>
      </w:r>
      <w:r w:rsidRPr="009C59F8">
        <w:rPr>
          <w:rtl/>
        </w:rPr>
        <w:t>זה</w:t>
      </w:r>
      <w:r w:rsidR="00D93639">
        <w:rPr>
          <w:rtl/>
        </w:rPr>
        <w:t xml:space="preserve"> </w:t>
      </w:r>
      <w:r w:rsidRPr="009C59F8">
        <w:rPr>
          <w:rtl/>
        </w:rPr>
        <w:t>תנועות</w:t>
      </w:r>
      <w:r w:rsidR="00D93639">
        <w:rPr>
          <w:rtl/>
        </w:rPr>
        <w:t xml:space="preserve"> </w:t>
      </w:r>
      <w:r w:rsidRPr="009C59F8">
        <w:rPr>
          <w:rtl/>
        </w:rPr>
        <w:t>הנוער:</w:t>
      </w:r>
      <w:r w:rsidR="00D93639">
        <w:rPr>
          <w:rtl/>
        </w:rPr>
        <w:t xml:space="preserve"> </w:t>
      </w:r>
      <w:r w:rsidRPr="009C59F8">
        <w:rPr>
          <w:rtl/>
        </w:rPr>
        <w:t>השומר</w:t>
      </w:r>
      <w:r w:rsidR="00D93639">
        <w:rPr>
          <w:rtl/>
        </w:rPr>
        <w:t xml:space="preserve"> </w:t>
      </w:r>
      <w:r w:rsidRPr="009C59F8">
        <w:rPr>
          <w:rtl/>
        </w:rPr>
        <w:t>הצעיר, מחנות העולים, הנוער העובד, כל</w:t>
      </w:r>
      <w:r w:rsidR="00D93639">
        <w:rPr>
          <w:rtl/>
        </w:rPr>
        <w:t xml:space="preserve"> </w:t>
      </w:r>
      <w:r w:rsidRPr="009C59F8">
        <w:rPr>
          <w:rtl/>
        </w:rPr>
        <w:t>התנועות,</w:t>
      </w:r>
      <w:r w:rsidR="00D93639">
        <w:rPr>
          <w:rtl/>
        </w:rPr>
        <w:t xml:space="preserve"> </w:t>
      </w:r>
      <w:r w:rsidRPr="009C59F8">
        <w:rPr>
          <w:rtl/>
        </w:rPr>
        <w:t>כל</w:t>
      </w:r>
      <w:r w:rsidR="00D93639">
        <w:rPr>
          <w:rtl/>
        </w:rPr>
        <w:t xml:space="preserve"> </w:t>
      </w:r>
      <w:r w:rsidRPr="009C59F8">
        <w:rPr>
          <w:rtl/>
        </w:rPr>
        <w:t>הגופים</w:t>
      </w:r>
      <w:r w:rsidR="00D93639">
        <w:rPr>
          <w:rtl/>
        </w:rPr>
        <w:t xml:space="preserve"> </w:t>
      </w:r>
      <w:r w:rsidRPr="009C59F8">
        <w:rPr>
          <w:rtl/>
        </w:rPr>
        <w:t xml:space="preserve">שמומנו בכספי מדינה </w:t>
      </w:r>
      <w:r w:rsidR="00D93639">
        <w:rPr>
          <w:rtl/>
        </w:rPr>
        <w:t>–</w:t>
      </w:r>
      <w:r w:rsidRPr="009C59F8">
        <w:rPr>
          <w:rtl/>
        </w:rPr>
        <w:t xml:space="preserve"> אתם מעזים היום לבוא ולומר את הדברים</w:t>
      </w:r>
      <w:r w:rsidR="00D93639">
        <w:rPr>
          <w:rtl/>
        </w:rPr>
        <w:t xml:space="preserve"> </w:t>
      </w:r>
      <w:r w:rsidRPr="009C59F8">
        <w:rPr>
          <w:rtl/>
        </w:rPr>
        <w:t>האלה?</w:t>
      </w:r>
      <w:r w:rsidR="00D93639">
        <w:rPr>
          <w:rtl/>
        </w:rPr>
        <w:t xml:space="preserve"> </w:t>
      </w:r>
      <w:r w:rsidRPr="009C59F8">
        <w:rPr>
          <w:rtl/>
        </w:rPr>
        <w:t>קצת</w:t>
      </w:r>
      <w:r w:rsidR="00D93639">
        <w:rPr>
          <w:rtl/>
        </w:rPr>
        <w:t xml:space="preserve"> </w:t>
      </w:r>
      <w:r w:rsidRPr="009C59F8">
        <w:rPr>
          <w:rtl/>
        </w:rPr>
        <w:t>בושה.</w:t>
      </w:r>
      <w:r w:rsidR="00D93639">
        <w:rPr>
          <w:rtl/>
        </w:rPr>
        <w:t xml:space="preserve"> </w:t>
      </w:r>
      <w:r w:rsidRPr="009C59F8">
        <w:rPr>
          <w:rtl/>
        </w:rPr>
        <w:t>כל</w:t>
      </w:r>
      <w:r w:rsidR="00D93639">
        <w:rPr>
          <w:rtl/>
        </w:rPr>
        <w:t xml:space="preserve"> </w:t>
      </w:r>
      <w:r w:rsidRPr="009C59F8">
        <w:rPr>
          <w:rtl/>
        </w:rPr>
        <w:t>כך הרבה שנים ניצלתם כספי מדינה למען הדברים האלה, בצורה</w:t>
      </w:r>
      <w:r w:rsidR="00D93639">
        <w:rPr>
          <w:rtl/>
        </w:rPr>
        <w:t xml:space="preserve"> </w:t>
      </w:r>
      <w:r w:rsidRPr="009C59F8">
        <w:rPr>
          <w:rtl/>
        </w:rPr>
        <w:t>הצינית ביותר, אתם רוצים למנוע מתנועת חב"ד, שאין לי הרבה קשר אליה אבל רק לעניין</w:t>
      </w:r>
      <w:r w:rsidR="00D93639">
        <w:rPr>
          <w:rtl/>
        </w:rPr>
        <w:t xml:space="preserve"> </w:t>
      </w:r>
      <w:r w:rsidRPr="009C59F8">
        <w:rPr>
          <w:rtl/>
        </w:rPr>
        <w:t>העקרוני, אתם היום מעזים לבוא ולומר שתסירו את הכסף, כי הגוף הזה לא תומך בממשלה?</w:t>
      </w:r>
      <w:r w:rsidR="00D93639">
        <w:rPr>
          <w:rtl/>
        </w:rPr>
        <w:t xml:space="preserve"> </w:t>
      </w:r>
      <w:r w:rsidRPr="009C59F8">
        <w:rPr>
          <w:rtl/>
        </w:rPr>
        <w:t>חוצפה שלא היתה דוגמתה.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 מציע להסיר את העניין מסדר</w:t>
      </w:r>
      <w:r w:rsidR="00D93639">
        <w:rPr>
          <w:rtl/>
        </w:rPr>
        <w:t>-</w:t>
      </w:r>
      <w:r w:rsidRPr="009C59F8">
        <w:rPr>
          <w:rtl/>
        </w:rPr>
        <w:t>היום.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היו"ר א' סלמוביץ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תודה</w:t>
      </w:r>
      <w:r w:rsidR="00D93639">
        <w:rPr>
          <w:rtl/>
        </w:rPr>
        <w:t xml:space="preserve"> </w:t>
      </w:r>
      <w:r w:rsidRPr="009C59F8">
        <w:rPr>
          <w:rtl/>
        </w:rPr>
        <w:t>רבה</w:t>
      </w:r>
      <w:r w:rsidR="00D93639">
        <w:rPr>
          <w:rtl/>
        </w:rPr>
        <w:t xml:space="preserve"> </w:t>
      </w:r>
      <w:r w:rsidRPr="009C59F8">
        <w:rPr>
          <w:rtl/>
        </w:rPr>
        <w:t>לחבר הכנסת סילבן שלום.</w:t>
      </w:r>
      <w:r w:rsidR="00D93639">
        <w:rPr>
          <w:rtl/>
        </w:rPr>
        <w:t xml:space="preserve"> </w:t>
      </w:r>
      <w:r w:rsidRPr="009C59F8">
        <w:rPr>
          <w:rtl/>
        </w:rPr>
        <w:t>חבר הכנסת דן תיכון מציע להסיר את הצעתו</w:t>
      </w:r>
      <w:r w:rsidR="00D93639">
        <w:rPr>
          <w:rtl/>
        </w:rPr>
        <w:t xml:space="preserve"> </w:t>
      </w:r>
      <w:r w:rsidRPr="009C59F8">
        <w:rPr>
          <w:rtl/>
        </w:rPr>
        <w:t>של חבר הכנסת יהלום מסדר</w:t>
      </w:r>
      <w:r w:rsidR="00D93639">
        <w:rPr>
          <w:rtl/>
        </w:rPr>
        <w:t>-</w:t>
      </w:r>
      <w:r w:rsidRPr="009C59F8">
        <w:rPr>
          <w:rtl/>
        </w:rPr>
        <w:t>היום.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דן תיכון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גברתי</w:t>
      </w:r>
      <w:r w:rsidR="00D93639">
        <w:rPr>
          <w:rtl/>
        </w:rPr>
        <w:t xml:space="preserve"> </w:t>
      </w:r>
      <w:r w:rsidRPr="009C59F8">
        <w:rPr>
          <w:rtl/>
        </w:rPr>
        <w:t>היושבת</w:t>
      </w:r>
      <w:r w:rsidR="00D93639">
        <w:rPr>
          <w:rtl/>
        </w:rPr>
        <w:t>-</w:t>
      </w:r>
      <w:r w:rsidRPr="009C59F8">
        <w:rPr>
          <w:rtl/>
        </w:rPr>
        <w:t>ראש</w:t>
      </w:r>
      <w:r w:rsidR="00D93639">
        <w:rPr>
          <w:rtl/>
        </w:rPr>
        <w:t xml:space="preserve"> –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חסיד של חסידי חב"ד, חברת הכנסת דליה איציק.</w:t>
      </w:r>
      <w:r w:rsidR="00D93639">
        <w:rPr>
          <w:rtl/>
        </w:rPr>
        <w:t xml:space="preserve"> </w:t>
      </w:r>
      <w:r w:rsidRPr="009C59F8">
        <w:rPr>
          <w:rtl/>
        </w:rPr>
        <w:t>אינני</w:t>
      </w:r>
      <w:r w:rsidR="00D93639">
        <w:rPr>
          <w:rtl/>
        </w:rPr>
        <w:t xml:space="preserve"> </w:t>
      </w:r>
      <w:r w:rsidRPr="009C59F8">
        <w:rPr>
          <w:rtl/>
        </w:rPr>
        <w:t>רוצה</w:t>
      </w:r>
      <w:r w:rsidR="00D93639">
        <w:rPr>
          <w:rtl/>
        </w:rPr>
        <w:t xml:space="preserve"> </w:t>
      </w:r>
      <w:r w:rsidRPr="009C59F8">
        <w:rPr>
          <w:rtl/>
        </w:rPr>
        <w:t>להתייחס</w:t>
      </w:r>
      <w:r w:rsidR="00D93639">
        <w:rPr>
          <w:rtl/>
        </w:rPr>
        <w:t xml:space="preserve"> </w:t>
      </w:r>
      <w:r w:rsidRPr="009C59F8">
        <w:rPr>
          <w:rtl/>
        </w:rPr>
        <w:t>לתשובתו של השר לאיכות הסביבה, שכן הנושא איננו מצוי בתחום</w:t>
      </w:r>
      <w:r w:rsidR="00D93639">
        <w:rPr>
          <w:rtl/>
        </w:rPr>
        <w:t xml:space="preserve"> </w:t>
      </w:r>
      <w:r w:rsidRPr="009C59F8">
        <w:rPr>
          <w:rtl/>
        </w:rPr>
        <w:t>סמכותו, ומכאן שאני חולק על מרבית הממצאים שלו, משום חוסר הידע שלו.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רוצה</w:t>
      </w:r>
      <w:r w:rsidR="00D93639">
        <w:rPr>
          <w:rtl/>
        </w:rPr>
        <w:t xml:space="preserve"> </w:t>
      </w:r>
      <w:r w:rsidRPr="009C59F8">
        <w:rPr>
          <w:rtl/>
        </w:rPr>
        <w:t>להסביר לך מה קרה עם הכספים הייחודיים. בימי השר נבון, שר החינוך</w:t>
      </w:r>
      <w:r w:rsidR="00D93639">
        <w:rPr>
          <w:rtl/>
        </w:rPr>
        <w:t xml:space="preserve"> </w:t>
      </w:r>
      <w:r w:rsidRPr="009C59F8">
        <w:rPr>
          <w:rtl/>
        </w:rPr>
        <w:t>והתרבות,</w:t>
      </w:r>
      <w:r w:rsidR="00D93639">
        <w:rPr>
          <w:rtl/>
        </w:rPr>
        <w:t xml:space="preserve"> </w:t>
      </w:r>
      <w:r w:rsidRPr="009C59F8">
        <w:rPr>
          <w:rtl/>
        </w:rPr>
        <w:t>תנועת</w:t>
      </w:r>
      <w:r w:rsidR="00D93639">
        <w:rPr>
          <w:rtl/>
        </w:rPr>
        <w:t xml:space="preserve"> </w:t>
      </w:r>
      <w:r w:rsidRPr="009C59F8">
        <w:rPr>
          <w:rtl/>
        </w:rPr>
        <w:t>חב"ד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נהנתה</w:t>
      </w:r>
      <w:r w:rsidR="00D93639">
        <w:rPr>
          <w:rtl/>
        </w:rPr>
        <w:t xml:space="preserve"> </w:t>
      </w:r>
      <w:r w:rsidRPr="009C59F8">
        <w:rPr>
          <w:rtl/>
        </w:rPr>
        <w:t>מהכספים הייחודיים, היא עתרה לבג"ץ, ובג"ץ פסק</w:t>
      </w:r>
      <w:r w:rsidR="00D93639">
        <w:rPr>
          <w:rtl/>
        </w:rPr>
        <w:t xml:space="preserve"> </w:t>
      </w:r>
      <w:r w:rsidRPr="009C59F8">
        <w:rPr>
          <w:rtl/>
        </w:rPr>
        <w:t>שמעתה</w:t>
      </w:r>
      <w:r w:rsidR="00D93639">
        <w:rPr>
          <w:rtl/>
        </w:rPr>
        <w:t xml:space="preserve"> </w:t>
      </w:r>
      <w:r w:rsidRPr="009C59F8">
        <w:rPr>
          <w:rtl/>
        </w:rPr>
        <w:t>ואילך</w:t>
      </w:r>
      <w:r w:rsidR="00D93639">
        <w:rPr>
          <w:rtl/>
        </w:rPr>
        <w:t xml:space="preserve"> </w:t>
      </w:r>
      <w:r w:rsidRPr="009C59F8">
        <w:rPr>
          <w:rtl/>
        </w:rPr>
        <w:t>הכספים</w:t>
      </w:r>
      <w:r w:rsidR="00D93639">
        <w:rPr>
          <w:rtl/>
        </w:rPr>
        <w:t xml:space="preserve"> </w:t>
      </w:r>
      <w:r w:rsidRPr="009C59F8">
        <w:rPr>
          <w:rtl/>
        </w:rPr>
        <w:t>הייחודיים</w:t>
      </w:r>
      <w:r w:rsidR="00D93639">
        <w:rPr>
          <w:rtl/>
        </w:rPr>
        <w:t xml:space="preserve"> </w:t>
      </w:r>
      <w:r w:rsidRPr="009C59F8">
        <w:rPr>
          <w:rtl/>
        </w:rPr>
        <w:t>יינתנו על</w:t>
      </w:r>
      <w:r w:rsidR="00D93639">
        <w:rPr>
          <w:rtl/>
        </w:rPr>
        <w:t>-</w:t>
      </w:r>
      <w:r w:rsidRPr="009C59F8">
        <w:rPr>
          <w:rtl/>
        </w:rPr>
        <w:t>פי אמות מידה שוויוניות ואחידות, וכך</w:t>
      </w:r>
      <w:r w:rsidR="00D93639">
        <w:rPr>
          <w:rtl/>
        </w:rPr>
        <w:t xml:space="preserve"> </w:t>
      </w:r>
      <w:r w:rsidRPr="009C59F8">
        <w:rPr>
          <w:rtl/>
        </w:rPr>
        <w:t>ניתנים הכספים לאחר שבוטלו הכספים הייחודיים, על</w:t>
      </w:r>
      <w:r w:rsidR="00D93639">
        <w:rPr>
          <w:rtl/>
        </w:rPr>
        <w:t>-</w:t>
      </w:r>
      <w:r w:rsidRPr="009C59F8">
        <w:rPr>
          <w:rtl/>
        </w:rPr>
        <w:t>פי אמות מידה אחידות ושוויוניות,</w:t>
      </w:r>
      <w:r w:rsidR="00D93639">
        <w:rPr>
          <w:rtl/>
        </w:rPr>
        <w:t xml:space="preserve"> </w:t>
      </w:r>
      <w:r w:rsidRPr="009C59F8">
        <w:rPr>
          <w:rtl/>
        </w:rPr>
        <w:t>וכל</w:t>
      </w:r>
      <w:r w:rsidR="00D93639">
        <w:rPr>
          <w:rtl/>
        </w:rPr>
        <w:t xml:space="preserve"> </w:t>
      </w:r>
      <w:r w:rsidRPr="009C59F8">
        <w:rPr>
          <w:rtl/>
        </w:rPr>
        <w:t>מי</w:t>
      </w:r>
      <w:r w:rsidR="00D93639">
        <w:rPr>
          <w:rtl/>
        </w:rPr>
        <w:t xml:space="preserve"> </w:t>
      </w:r>
      <w:r w:rsidRPr="009C59F8">
        <w:rPr>
          <w:rtl/>
        </w:rPr>
        <w:t>שמקבל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הכסף כפוף לביקורת המדינה. לכן, מן הרגע שאת פותחת בחב"ד, את</w:t>
      </w:r>
      <w:r w:rsidR="00D93639">
        <w:rPr>
          <w:rtl/>
        </w:rPr>
        <w:t xml:space="preserve"> </w:t>
      </w:r>
      <w:r w:rsidRPr="009C59F8">
        <w:rPr>
          <w:rtl/>
        </w:rPr>
        <w:t>פותחת ב"נעמת", את פותחת בנוער העובד, את פותחת בקיבוצים ובמאות מוסדות.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לכן, אני מציע לך, למדי את העניין ולאחר מכן תביני קצת יותר. תודה רבה.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מאור: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תודה.</w:t>
      </w:r>
      <w:r w:rsidR="00D93639">
        <w:rPr>
          <w:rtl/>
        </w:rPr>
        <w:t xml:space="preserve"> </w:t>
      </w:r>
      <w:r w:rsidRPr="009C59F8">
        <w:rPr>
          <w:rtl/>
        </w:rPr>
        <w:t>אם כן, חברי כנסת, אנחנו עוברים להצבעה.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חברת הכנסת איציק וחבר הכנסת יהלום, האם אפשר להצביע על הצעותיכם ביחד?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אם מעבירים לוועדה.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מאור: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 מבינה שהשר הציע להעביר לוועדה.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חברת הכנסת איציק, האם את מסכימה?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דליה איציק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כן.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מאור: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יהלום, האם אתה מסכים?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שאול יהלום (מפד"ל):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כן.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מאור: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אם כן, חברי הכנסת, אנו עוברים להצבעה.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דוד מגן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לאיזו ועדה?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מאור: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לאיזו ועדה, כבוד השר?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השר לאיכות הסביבה י' שריד: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ועדת הכספים.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דוד מגן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הוועדה לענייני ביקורת המדינה.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מאור: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אם כן, יש לנו שתי הצעות. ועדת הכנסת תחליט לאיזו ועדה הנושא עובר.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אנחנו עוברים להצבעה על שתי ההצעות גם יחד. מי בעד העברה לוועדה? מי נגד? נא</w:t>
      </w:r>
      <w:r w:rsidR="00D93639">
        <w:rPr>
          <w:rtl/>
        </w:rPr>
        <w:t xml:space="preserve"> </w:t>
      </w:r>
      <w:r w:rsidRPr="009C59F8">
        <w:rPr>
          <w:rtl/>
        </w:rPr>
        <w:t>להצביע.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ה</w:t>
      </w:r>
      <w:r w:rsidR="009C59F8" w:rsidRPr="009C59F8">
        <w:rPr>
          <w:rtl/>
        </w:rPr>
        <w:t>צבעה מס' 7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ב</w:t>
      </w:r>
      <w:r w:rsidR="009C59F8" w:rsidRPr="009C59F8">
        <w:rPr>
          <w:rtl/>
        </w:rPr>
        <w:t xml:space="preserve">עד ההצעה להעביר את הנושאים לוועדה </w:t>
      </w:r>
      <w:r>
        <w:rPr>
          <w:rtl/>
        </w:rPr>
        <w:t>–</w:t>
      </w:r>
      <w:r w:rsidR="009C59F8" w:rsidRPr="009C59F8">
        <w:rPr>
          <w:rtl/>
        </w:rPr>
        <w:t xml:space="preserve"> 18</w:t>
      </w: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ב</w:t>
      </w:r>
      <w:r w:rsidR="009C59F8" w:rsidRPr="009C59F8">
        <w:rPr>
          <w:rtl/>
        </w:rPr>
        <w:t>עד ההצעה שלא לכלול את הנושאים בסדר</w:t>
      </w:r>
      <w:r>
        <w:rPr>
          <w:rtl/>
        </w:rPr>
        <w:t>-</w:t>
      </w:r>
      <w:r w:rsidR="009C59F8" w:rsidRPr="009C59F8">
        <w:rPr>
          <w:rtl/>
        </w:rPr>
        <w:t xml:space="preserve">היום </w:t>
      </w:r>
      <w:r>
        <w:rPr>
          <w:rtl/>
        </w:rPr>
        <w:t>–</w:t>
      </w:r>
      <w:r w:rsidR="009C59F8" w:rsidRPr="009C59F8">
        <w:rPr>
          <w:rtl/>
        </w:rPr>
        <w:t xml:space="preserve"> 10</w:t>
      </w:r>
    </w:p>
    <w:p w:rsidR="001C4E39" w:rsidRDefault="00D93639" w:rsidP="00D93639">
      <w:pPr>
        <w:pStyle w:val="3"/>
        <w:rPr>
          <w:rtl/>
        </w:rPr>
      </w:pPr>
      <w:r w:rsidRPr="009C59F8">
        <w:rPr>
          <w:rtl/>
        </w:rPr>
        <w:t>נ</w:t>
      </w:r>
      <w:r w:rsidR="009C59F8" w:rsidRPr="009C59F8">
        <w:rPr>
          <w:rtl/>
        </w:rPr>
        <w:t xml:space="preserve">מנעים </w:t>
      </w:r>
      <w:r>
        <w:rPr>
          <w:rtl/>
        </w:rPr>
        <w:t>–</w:t>
      </w:r>
      <w:r w:rsidR="009C59F8" w:rsidRPr="009C59F8">
        <w:rPr>
          <w:rtl/>
        </w:rPr>
        <w:t xml:space="preserve"> 1</w:t>
      </w:r>
      <w:r>
        <w:rPr>
          <w:rtl/>
        </w:rPr>
        <w:t xml:space="preserve"> </w:t>
      </w:r>
    </w:p>
    <w:p w:rsidR="00D93639" w:rsidRDefault="009C59F8" w:rsidP="00D93639">
      <w:pPr>
        <w:pStyle w:val="3"/>
        <w:rPr>
          <w:rtl/>
        </w:rPr>
      </w:pPr>
      <w:r w:rsidRPr="009C59F8">
        <w:rPr>
          <w:rtl/>
        </w:rPr>
        <w:t>ההצעה להעביר את הנושאים שהעלו חברי הכנסת ד' איציק וש' יהלום</w:t>
      </w: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ל</w:t>
      </w:r>
      <w:r w:rsidR="009C59F8" w:rsidRPr="009C59F8">
        <w:rPr>
          <w:rtl/>
        </w:rPr>
        <w:t>וועדה שתקבע ועדת הכנסת נתקבלה.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מאור: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ברוב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18,</w:t>
      </w:r>
      <w:r w:rsidR="00D93639">
        <w:rPr>
          <w:rtl/>
        </w:rPr>
        <w:t xml:space="preserve"> </w:t>
      </w:r>
      <w:r w:rsidRPr="009C59F8">
        <w:rPr>
          <w:rtl/>
        </w:rPr>
        <w:t>10</w:t>
      </w:r>
      <w:r w:rsidR="00D93639">
        <w:rPr>
          <w:rtl/>
        </w:rPr>
        <w:t xml:space="preserve"> </w:t>
      </w:r>
      <w:r w:rsidRPr="009C59F8">
        <w:rPr>
          <w:rtl/>
        </w:rPr>
        <w:t>מתנגדים,</w:t>
      </w:r>
      <w:r w:rsidR="00D93639">
        <w:rPr>
          <w:rtl/>
        </w:rPr>
        <w:t xml:space="preserve"> </w:t>
      </w:r>
      <w:r w:rsidRPr="009C59F8">
        <w:rPr>
          <w:rtl/>
        </w:rPr>
        <w:t>אחד נמנע, הוחלט שהצעותיהם של חברי הכנסת דליה</w:t>
      </w:r>
      <w:r w:rsidR="00D93639">
        <w:rPr>
          <w:rtl/>
        </w:rPr>
        <w:t xml:space="preserve"> </w:t>
      </w:r>
      <w:r w:rsidRPr="009C59F8">
        <w:rPr>
          <w:rtl/>
        </w:rPr>
        <w:t>איציק ושאול יהלום מועברות לוועדה. ועדת הכנסת תחליט לאיזו ועדה. תודה.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כ</w:t>
      </w:r>
      <w:r w:rsidR="009C59F8" w:rsidRPr="009C59F8">
        <w:rPr>
          <w:rtl/>
        </w:rPr>
        <w:t>נס ג'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pStyle w:val="1"/>
        <w:rPr>
          <w:rtl/>
        </w:rPr>
      </w:pPr>
      <w:bookmarkStart w:id="5" w:name="_Toc457735371"/>
      <w:r w:rsidRPr="00D93639">
        <w:rPr>
          <w:rtl/>
        </w:rPr>
        <w:t>הצעת חוק הפיקוח על עסקי ביטוח (תיקון מס' 2), התשנ"ג</w:t>
      </w:r>
      <w:r>
        <w:rPr>
          <w:rtl/>
        </w:rPr>
        <w:t>–</w:t>
      </w:r>
      <w:r w:rsidRPr="00D93639">
        <w:rPr>
          <w:rtl/>
        </w:rPr>
        <w:t>1993</w:t>
      </w:r>
      <w:bookmarkEnd w:id="5"/>
    </w:p>
    <w:p w:rsidR="00D93639" w:rsidRPr="00D93639" w:rsidRDefault="00D93639" w:rsidP="00D93639">
      <w:pPr>
        <w:pStyle w:val="1"/>
        <w:rPr>
          <w:rtl/>
        </w:rPr>
      </w:pPr>
      <w:bookmarkStart w:id="6" w:name="_Toc457735372"/>
      <w:r w:rsidRPr="00D93639">
        <w:rPr>
          <w:rtl/>
        </w:rPr>
        <w:t>(קריאה שנייה וקריאה שלישית)</w:t>
      </w:r>
      <w:bookmarkEnd w:id="6"/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מאור: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חברי הכנסת, אנחנו עוברים לכנס ג'.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דן תיכון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הפסקה של חמש דקות.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קריאות: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לא, לא.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מאור: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קיבלתי</w:t>
      </w:r>
      <w:r w:rsidR="00D93639">
        <w:rPr>
          <w:rtl/>
        </w:rPr>
        <w:t xml:space="preserve"> </w:t>
      </w:r>
      <w:r w:rsidRPr="009C59F8">
        <w:rPr>
          <w:rtl/>
        </w:rPr>
        <w:t>הנחיה</w:t>
      </w:r>
      <w:r w:rsidR="00D93639">
        <w:rPr>
          <w:rtl/>
        </w:rPr>
        <w:t xml:space="preserve"> </w:t>
      </w:r>
      <w:r w:rsidRPr="009C59F8">
        <w:rPr>
          <w:rtl/>
        </w:rPr>
        <w:t>מהמזכירות</w:t>
      </w:r>
      <w:r w:rsidR="00D93639">
        <w:rPr>
          <w:rtl/>
        </w:rPr>
        <w:t xml:space="preserve"> </w:t>
      </w:r>
      <w:r w:rsidRPr="009C59F8">
        <w:rPr>
          <w:rtl/>
        </w:rPr>
        <w:t>שאנחנו</w:t>
      </w:r>
      <w:r w:rsidR="00D93639">
        <w:rPr>
          <w:rtl/>
        </w:rPr>
        <w:t xml:space="preserve"> </w:t>
      </w:r>
      <w:r w:rsidRPr="009C59F8">
        <w:rPr>
          <w:rtl/>
        </w:rPr>
        <w:t>יכולים</w:t>
      </w:r>
      <w:r w:rsidR="00D93639">
        <w:rPr>
          <w:rtl/>
        </w:rPr>
        <w:t xml:space="preserve"> </w:t>
      </w:r>
      <w:r w:rsidRPr="009C59F8">
        <w:rPr>
          <w:rtl/>
        </w:rPr>
        <w:t>להמשיך. אם כן, חבר הכנסת תיכון,</w:t>
      </w:r>
      <w:r w:rsidR="00D93639">
        <w:rPr>
          <w:rtl/>
        </w:rPr>
        <w:t xml:space="preserve"> </w:t>
      </w:r>
      <w:r w:rsidRPr="009C59F8">
        <w:rPr>
          <w:rtl/>
        </w:rPr>
        <w:t>אנחנו</w:t>
      </w:r>
      <w:r w:rsidR="00D93639">
        <w:rPr>
          <w:rtl/>
        </w:rPr>
        <w:t xml:space="preserve"> </w:t>
      </w:r>
      <w:r w:rsidRPr="009C59F8">
        <w:rPr>
          <w:rtl/>
        </w:rPr>
        <w:t>ממשיכים.</w:t>
      </w:r>
      <w:r w:rsidR="00D93639">
        <w:rPr>
          <w:rtl/>
        </w:rPr>
        <w:t xml:space="preserve"> </w:t>
      </w:r>
      <w:r w:rsidRPr="009C59F8">
        <w:rPr>
          <w:rtl/>
        </w:rPr>
        <w:t>אני מזמינה את יושב</w:t>
      </w:r>
      <w:r w:rsidR="00D93639">
        <w:rPr>
          <w:rtl/>
        </w:rPr>
        <w:t>-</w:t>
      </w:r>
      <w:r w:rsidRPr="009C59F8">
        <w:rPr>
          <w:rtl/>
        </w:rPr>
        <w:t>ראש ועדת הכספים, חבר הכנסת גדליה גל, להציג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הצעת</w:t>
      </w:r>
      <w:r w:rsidR="00D93639">
        <w:rPr>
          <w:rtl/>
        </w:rPr>
        <w:t xml:space="preserve"> </w:t>
      </w:r>
      <w:r w:rsidRPr="009C59F8">
        <w:rPr>
          <w:rtl/>
        </w:rPr>
        <w:t>חוק</w:t>
      </w:r>
      <w:r w:rsidR="00D93639">
        <w:rPr>
          <w:rtl/>
        </w:rPr>
        <w:t xml:space="preserve"> </w:t>
      </w:r>
      <w:r w:rsidRPr="009C59F8">
        <w:rPr>
          <w:rtl/>
        </w:rPr>
        <w:t>הפיקוח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עסקי</w:t>
      </w:r>
      <w:r w:rsidR="00D93639">
        <w:rPr>
          <w:rtl/>
        </w:rPr>
        <w:t xml:space="preserve"> </w:t>
      </w:r>
      <w:r w:rsidRPr="009C59F8">
        <w:rPr>
          <w:rtl/>
        </w:rPr>
        <w:t>ביטוח (תיקון מס' 2), התשנ"ג</w:t>
      </w:r>
      <w:r w:rsidR="00D93639">
        <w:rPr>
          <w:rtl/>
        </w:rPr>
        <w:t>–</w:t>
      </w:r>
      <w:r w:rsidRPr="009C59F8">
        <w:rPr>
          <w:rtl/>
        </w:rPr>
        <w:t>1993, קריאה שנייה</w:t>
      </w:r>
      <w:r w:rsidR="00D93639">
        <w:rPr>
          <w:rtl/>
        </w:rPr>
        <w:t xml:space="preserve"> </w:t>
      </w:r>
      <w:r w:rsidRPr="009C59F8">
        <w:rPr>
          <w:rtl/>
        </w:rPr>
        <w:t>וקריאה שלישית. בבקשה.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גדליה גל (יו"ר ועדת הכספים):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גברתי</w:t>
      </w:r>
      <w:r w:rsidR="00D93639">
        <w:rPr>
          <w:rtl/>
        </w:rPr>
        <w:t xml:space="preserve"> </w:t>
      </w:r>
      <w:r w:rsidRPr="009C59F8">
        <w:rPr>
          <w:rtl/>
        </w:rPr>
        <w:t>היושבת</w:t>
      </w:r>
      <w:r w:rsidR="00D93639">
        <w:rPr>
          <w:rtl/>
        </w:rPr>
        <w:t>-</w:t>
      </w:r>
      <w:r w:rsidRPr="009C59F8">
        <w:rPr>
          <w:rtl/>
        </w:rPr>
        <w:t>ראש,</w:t>
      </w:r>
      <w:r w:rsidR="00D93639">
        <w:rPr>
          <w:rtl/>
        </w:rPr>
        <w:t xml:space="preserve"> </w:t>
      </w:r>
      <w:r w:rsidRPr="009C59F8">
        <w:rPr>
          <w:rtl/>
        </w:rPr>
        <w:t>חברי</w:t>
      </w:r>
      <w:r w:rsidR="00D93639">
        <w:rPr>
          <w:rtl/>
        </w:rPr>
        <w:t xml:space="preserve"> </w:t>
      </w:r>
      <w:r w:rsidRPr="009C59F8">
        <w:rPr>
          <w:rtl/>
        </w:rPr>
        <w:t>הכנסת,</w:t>
      </w:r>
      <w:r w:rsidR="00D93639">
        <w:rPr>
          <w:rtl/>
        </w:rPr>
        <w:t xml:space="preserve"> </w:t>
      </w:r>
      <w:r w:rsidRPr="009C59F8">
        <w:rPr>
          <w:rtl/>
        </w:rPr>
        <w:t>בשם</w:t>
      </w:r>
      <w:r w:rsidR="00D93639">
        <w:rPr>
          <w:rtl/>
        </w:rPr>
        <w:t xml:space="preserve"> </w:t>
      </w:r>
      <w:r w:rsidRPr="009C59F8">
        <w:rPr>
          <w:rtl/>
        </w:rPr>
        <w:t>ועדת הכספים אני מתכבד להביא לקריאה</w:t>
      </w:r>
      <w:r w:rsidR="00D93639">
        <w:rPr>
          <w:rtl/>
        </w:rPr>
        <w:t xml:space="preserve"> </w:t>
      </w:r>
      <w:r w:rsidRPr="009C59F8">
        <w:rPr>
          <w:rtl/>
        </w:rPr>
        <w:t>שנייה ולקריאה שלישית את הצעת חוק הפיקוח על עסקי ביטוח (תיקון מס' 2).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הממשלה</w:t>
      </w:r>
      <w:r w:rsidR="00D93639">
        <w:rPr>
          <w:rtl/>
        </w:rPr>
        <w:t xml:space="preserve"> </w:t>
      </w:r>
      <w:r w:rsidRPr="009C59F8">
        <w:rPr>
          <w:rtl/>
        </w:rPr>
        <w:t>הציעה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החוק</w:t>
      </w:r>
      <w:r w:rsidR="00D93639">
        <w:rPr>
          <w:rtl/>
        </w:rPr>
        <w:t xml:space="preserve"> </w:t>
      </w:r>
      <w:r w:rsidRPr="009C59F8">
        <w:rPr>
          <w:rtl/>
        </w:rPr>
        <w:t>בעקבות</w:t>
      </w:r>
      <w:r w:rsidR="00D93639">
        <w:rPr>
          <w:rtl/>
        </w:rPr>
        <w:t xml:space="preserve"> </w:t>
      </w:r>
      <w:r w:rsidRPr="009C59F8">
        <w:rPr>
          <w:rtl/>
        </w:rPr>
        <w:t>הליכים</w:t>
      </w:r>
      <w:r w:rsidR="00D93639">
        <w:rPr>
          <w:rtl/>
        </w:rPr>
        <w:t xml:space="preserve"> </w:t>
      </w:r>
      <w:r w:rsidRPr="009C59F8">
        <w:rPr>
          <w:rtl/>
        </w:rPr>
        <w:t>משפטיים הכרוכים בפעולתו של המנהל</w:t>
      </w:r>
      <w:r w:rsidR="00D93639">
        <w:rPr>
          <w:rtl/>
        </w:rPr>
        <w:t xml:space="preserve"> </w:t>
      </w:r>
      <w:r w:rsidRPr="009C59F8">
        <w:rPr>
          <w:rtl/>
        </w:rPr>
        <w:t>המורשה</w:t>
      </w:r>
      <w:r w:rsidR="00D93639">
        <w:rPr>
          <w:rtl/>
        </w:rPr>
        <w:t xml:space="preserve"> </w:t>
      </w:r>
      <w:r w:rsidRPr="009C59F8">
        <w:rPr>
          <w:rtl/>
        </w:rPr>
        <w:t>שנתמנה</w:t>
      </w:r>
      <w:r w:rsidR="00D93639">
        <w:rPr>
          <w:rtl/>
        </w:rPr>
        <w:t xml:space="preserve"> </w:t>
      </w:r>
      <w:r w:rsidRPr="009C59F8">
        <w:rPr>
          <w:rtl/>
        </w:rPr>
        <w:t>לחברת</w:t>
      </w:r>
      <w:r w:rsidR="00D93639">
        <w:rPr>
          <w:rtl/>
        </w:rPr>
        <w:t xml:space="preserve"> </w:t>
      </w:r>
      <w:r w:rsidRPr="009C59F8">
        <w:rPr>
          <w:rtl/>
        </w:rPr>
        <w:t>הביטוח</w:t>
      </w:r>
      <w:r w:rsidR="00D93639">
        <w:rPr>
          <w:rtl/>
        </w:rPr>
        <w:t xml:space="preserve"> </w:t>
      </w:r>
      <w:r w:rsidRPr="009C59F8">
        <w:rPr>
          <w:rtl/>
        </w:rPr>
        <w:t>"הסנה".</w:t>
      </w:r>
      <w:r w:rsidR="00D93639">
        <w:rPr>
          <w:rtl/>
        </w:rPr>
        <w:t xml:space="preserve"> </w:t>
      </w:r>
      <w:r w:rsidRPr="009C59F8">
        <w:rPr>
          <w:rtl/>
        </w:rPr>
        <w:t>בית</w:t>
      </w:r>
      <w:r w:rsidR="00D93639">
        <w:rPr>
          <w:rtl/>
        </w:rPr>
        <w:t>-</w:t>
      </w:r>
      <w:r w:rsidRPr="009C59F8">
        <w:rPr>
          <w:rtl/>
        </w:rPr>
        <w:t>המשפט אישר תוכנית הסדר שהציע המנהל</w:t>
      </w:r>
      <w:r w:rsidR="00D93639">
        <w:rPr>
          <w:rtl/>
        </w:rPr>
        <w:t xml:space="preserve"> </w:t>
      </w:r>
      <w:r w:rsidRPr="009C59F8">
        <w:rPr>
          <w:rtl/>
        </w:rPr>
        <w:t>המורשה</w:t>
      </w:r>
      <w:r w:rsidR="00D93639">
        <w:rPr>
          <w:rtl/>
        </w:rPr>
        <w:t xml:space="preserve"> </w:t>
      </w:r>
      <w:r w:rsidRPr="009C59F8">
        <w:rPr>
          <w:rtl/>
        </w:rPr>
        <w:t>והורה</w:t>
      </w:r>
      <w:r w:rsidR="00D93639">
        <w:rPr>
          <w:rtl/>
        </w:rPr>
        <w:t xml:space="preserve"> </w:t>
      </w:r>
      <w:r w:rsidRPr="009C59F8">
        <w:rPr>
          <w:rtl/>
        </w:rPr>
        <w:t>כי אין להמשיך או לפתוח בהליך כלשהו נגד החברה או נכסיה אלא ברשות</w:t>
      </w:r>
      <w:r w:rsidR="00D93639">
        <w:rPr>
          <w:rtl/>
        </w:rPr>
        <w:t xml:space="preserve"> </w:t>
      </w:r>
      <w:r w:rsidRPr="009C59F8">
        <w:rPr>
          <w:rtl/>
        </w:rPr>
        <w:t>מיוחדת</w:t>
      </w:r>
      <w:r w:rsidR="00D93639">
        <w:rPr>
          <w:rtl/>
        </w:rPr>
        <w:t xml:space="preserve"> </w:t>
      </w:r>
      <w:r w:rsidRPr="009C59F8">
        <w:rPr>
          <w:rtl/>
        </w:rPr>
        <w:t>ממנו.</w:t>
      </w:r>
      <w:r w:rsidR="00D93639">
        <w:rPr>
          <w:rtl/>
        </w:rPr>
        <w:t xml:space="preserve"> </w:t>
      </w:r>
      <w:r w:rsidRPr="009C59F8">
        <w:rPr>
          <w:rtl/>
        </w:rPr>
        <w:t>בית</w:t>
      </w:r>
      <w:r w:rsidR="00D93639">
        <w:rPr>
          <w:rtl/>
        </w:rPr>
        <w:t>-</w:t>
      </w:r>
      <w:r w:rsidRPr="009C59F8">
        <w:rPr>
          <w:rtl/>
        </w:rPr>
        <w:t>המשפט</w:t>
      </w:r>
      <w:r w:rsidR="00D93639">
        <w:rPr>
          <w:rtl/>
        </w:rPr>
        <w:t xml:space="preserve"> </w:t>
      </w:r>
      <w:r w:rsidRPr="009C59F8">
        <w:rPr>
          <w:rtl/>
        </w:rPr>
        <w:t>ציין,</w:t>
      </w:r>
      <w:r w:rsidR="00D93639">
        <w:rPr>
          <w:rtl/>
        </w:rPr>
        <w:t xml:space="preserve"> </w:t>
      </w:r>
      <w:r w:rsidRPr="009C59F8">
        <w:rPr>
          <w:rtl/>
        </w:rPr>
        <w:t>כי</w:t>
      </w:r>
      <w:r w:rsidR="00D93639">
        <w:rPr>
          <w:rtl/>
        </w:rPr>
        <w:t xml:space="preserve"> </w:t>
      </w:r>
      <w:r w:rsidRPr="009C59F8">
        <w:rPr>
          <w:rtl/>
        </w:rPr>
        <w:t>הוא</w:t>
      </w:r>
      <w:r w:rsidR="00D93639">
        <w:rPr>
          <w:rtl/>
        </w:rPr>
        <w:t xml:space="preserve"> </w:t>
      </w:r>
      <w:r w:rsidRPr="009C59F8">
        <w:rPr>
          <w:rtl/>
        </w:rPr>
        <w:t>רשאי לעשות כן לפי פקודת החברות ולפי</w:t>
      </w:r>
      <w:r w:rsidR="00D93639">
        <w:rPr>
          <w:rtl/>
        </w:rPr>
        <w:t xml:space="preserve"> </w:t>
      </w:r>
      <w:r w:rsidRPr="009C59F8">
        <w:rPr>
          <w:rtl/>
        </w:rPr>
        <w:t>סמכויותיו</w:t>
      </w:r>
      <w:r w:rsidR="00D93639">
        <w:rPr>
          <w:rtl/>
        </w:rPr>
        <w:t xml:space="preserve"> </w:t>
      </w:r>
      <w:r w:rsidRPr="009C59F8">
        <w:rPr>
          <w:rtl/>
        </w:rPr>
        <w:t>הטבעיות,</w:t>
      </w:r>
      <w:r w:rsidR="00D93639">
        <w:rPr>
          <w:rtl/>
        </w:rPr>
        <w:t xml:space="preserve"> </w:t>
      </w:r>
      <w:r w:rsidRPr="009C59F8">
        <w:rPr>
          <w:rtl/>
        </w:rPr>
        <w:t>והחוק</w:t>
      </w:r>
      <w:r w:rsidR="00D93639">
        <w:rPr>
          <w:rtl/>
        </w:rPr>
        <w:t xml:space="preserve"> </w:t>
      </w:r>
      <w:r w:rsidRPr="009C59F8">
        <w:rPr>
          <w:rtl/>
        </w:rPr>
        <w:t>שהוצע בא לעגן את סמכויות בית</w:t>
      </w:r>
      <w:r w:rsidR="00D93639">
        <w:rPr>
          <w:rtl/>
        </w:rPr>
        <w:t>-</w:t>
      </w:r>
      <w:r w:rsidRPr="009C59F8">
        <w:rPr>
          <w:rtl/>
        </w:rPr>
        <w:t>המשפט בחוק הקובע אותן</w:t>
      </w:r>
      <w:r w:rsidR="00D93639">
        <w:rPr>
          <w:rtl/>
        </w:rPr>
        <w:t xml:space="preserve"> </w:t>
      </w:r>
      <w:r w:rsidRPr="009C59F8">
        <w:rPr>
          <w:rtl/>
        </w:rPr>
        <w:t>במפורש ומגדיר את היקפן.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ועדת</w:t>
      </w:r>
      <w:r w:rsidR="00D93639">
        <w:rPr>
          <w:rtl/>
        </w:rPr>
        <w:t xml:space="preserve"> </w:t>
      </w:r>
      <w:r w:rsidRPr="009C59F8">
        <w:rPr>
          <w:rtl/>
        </w:rPr>
        <w:t>הכספים</w:t>
      </w:r>
      <w:r w:rsidR="00D93639">
        <w:rPr>
          <w:rtl/>
        </w:rPr>
        <w:t xml:space="preserve"> </w:t>
      </w:r>
      <w:r w:rsidRPr="009C59F8">
        <w:rPr>
          <w:rtl/>
        </w:rPr>
        <w:t>הכניסה שינויים אחדים בתוכן החוק, מתוך גישה שצריך לנהוג ביתר</w:t>
      </w:r>
      <w:r w:rsidR="00D93639">
        <w:rPr>
          <w:rtl/>
        </w:rPr>
        <w:t xml:space="preserve"> </w:t>
      </w:r>
      <w:r w:rsidRPr="009C59F8">
        <w:rPr>
          <w:rtl/>
        </w:rPr>
        <w:t>זהירות</w:t>
      </w:r>
      <w:r w:rsidR="00D93639">
        <w:rPr>
          <w:rtl/>
        </w:rPr>
        <w:t xml:space="preserve"> </w:t>
      </w:r>
      <w:r w:rsidRPr="009C59F8">
        <w:rPr>
          <w:rtl/>
        </w:rPr>
        <w:t>בתוכנו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החוק,</w:t>
      </w:r>
      <w:r w:rsidR="00D93639">
        <w:rPr>
          <w:rtl/>
        </w:rPr>
        <w:t xml:space="preserve"> </w:t>
      </w:r>
      <w:r w:rsidRPr="009C59F8">
        <w:rPr>
          <w:rtl/>
        </w:rPr>
        <w:t>באשר כל הסדר של חובותיה של החברה משמעותו היא שמישהו</w:t>
      </w:r>
      <w:r w:rsidR="00D93639">
        <w:rPr>
          <w:rtl/>
        </w:rPr>
        <w:t xml:space="preserve"> </w:t>
      </w:r>
      <w:r w:rsidRPr="009C59F8">
        <w:rPr>
          <w:rtl/>
        </w:rPr>
        <w:t>יפסיד</w:t>
      </w:r>
      <w:r w:rsidR="00D93639">
        <w:rPr>
          <w:rtl/>
        </w:rPr>
        <w:t xml:space="preserve"> </w:t>
      </w:r>
      <w:r w:rsidRPr="009C59F8">
        <w:rPr>
          <w:rtl/>
        </w:rPr>
        <w:t>משהו, ויש להשתדל שההפסד עצמו יהיה קטן ככל האפשר ושהוא יוטל ככל הניתן על</w:t>
      </w:r>
      <w:r w:rsidR="00D93639">
        <w:rPr>
          <w:rtl/>
        </w:rPr>
        <w:t xml:space="preserve"> </w:t>
      </w:r>
      <w:r w:rsidRPr="009C59F8">
        <w:rPr>
          <w:rtl/>
        </w:rPr>
        <w:t>מי שמסוגל לשאת בו.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מה אפוא השינויים?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א.</w:t>
      </w:r>
      <w:r w:rsidR="00D93639">
        <w:rPr>
          <w:rtl/>
        </w:rPr>
        <w:t xml:space="preserve"> </w:t>
      </w:r>
      <w:r w:rsidRPr="009C59F8">
        <w:rPr>
          <w:rtl/>
        </w:rPr>
        <w:t>הסמכות הנתונה למפקח על הביטוח למנות מנהל מורשה לנהל את עסקיו של המבטח</w:t>
      </w:r>
      <w:r w:rsidR="00D93639">
        <w:rPr>
          <w:rtl/>
        </w:rPr>
        <w:t xml:space="preserve"> </w:t>
      </w:r>
      <w:r w:rsidRPr="009C59F8">
        <w:rPr>
          <w:rtl/>
        </w:rPr>
        <w:t>יש</w:t>
      </w:r>
      <w:r w:rsidR="00D93639">
        <w:rPr>
          <w:rtl/>
        </w:rPr>
        <w:t xml:space="preserve"> </w:t>
      </w:r>
      <w:r w:rsidRPr="009C59F8">
        <w:rPr>
          <w:rtl/>
        </w:rPr>
        <w:t>עמה</w:t>
      </w:r>
      <w:r w:rsidR="00D93639">
        <w:rPr>
          <w:rtl/>
        </w:rPr>
        <w:t xml:space="preserve"> </w:t>
      </w:r>
      <w:r w:rsidRPr="009C59F8">
        <w:rPr>
          <w:rtl/>
        </w:rPr>
        <w:t>גם</w:t>
      </w:r>
      <w:r w:rsidR="00D93639">
        <w:rPr>
          <w:rtl/>
        </w:rPr>
        <w:t xml:space="preserve"> </w:t>
      </w:r>
      <w:r w:rsidRPr="009C59F8">
        <w:rPr>
          <w:rtl/>
        </w:rPr>
        <w:t>סמכות למנות ועדת הנהלה שתייעץ למנהל המורשה. לפי הנוסח שמציעה ועדת</w:t>
      </w:r>
      <w:r w:rsidR="00D93639">
        <w:rPr>
          <w:rtl/>
        </w:rPr>
        <w:t xml:space="preserve"> </w:t>
      </w:r>
      <w:r w:rsidRPr="009C59F8">
        <w:rPr>
          <w:rtl/>
        </w:rPr>
        <w:t>הכספים, ועדת ההנהלה תהיה של שלושה איש, אשר לפחות אחד מהם יהיה שופט בדימוס.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ב.</w:t>
      </w:r>
      <w:r w:rsidR="00D93639">
        <w:rPr>
          <w:rtl/>
        </w:rPr>
        <w:t xml:space="preserve"> </w:t>
      </w:r>
      <w:r w:rsidRPr="009C59F8">
        <w:rPr>
          <w:rtl/>
        </w:rPr>
        <w:t>ועדת</w:t>
      </w:r>
      <w:r w:rsidR="00D93639">
        <w:rPr>
          <w:rtl/>
        </w:rPr>
        <w:t xml:space="preserve"> </w:t>
      </w:r>
      <w:r w:rsidRPr="009C59F8">
        <w:rPr>
          <w:rtl/>
        </w:rPr>
        <w:t>הכספים</w:t>
      </w:r>
      <w:r w:rsidR="00D93639">
        <w:rPr>
          <w:rtl/>
        </w:rPr>
        <w:t xml:space="preserve"> </w:t>
      </w:r>
      <w:r w:rsidRPr="009C59F8">
        <w:rPr>
          <w:rtl/>
        </w:rPr>
        <w:t>מצאה</w:t>
      </w:r>
      <w:r w:rsidR="00D93639">
        <w:rPr>
          <w:rtl/>
        </w:rPr>
        <w:t xml:space="preserve"> </w:t>
      </w:r>
      <w:r w:rsidRPr="009C59F8">
        <w:rPr>
          <w:rtl/>
        </w:rPr>
        <w:t>לנכון</w:t>
      </w:r>
      <w:r w:rsidR="00D93639">
        <w:rPr>
          <w:rtl/>
        </w:rPr>
        <w:t xml:space="preserve"> </w:t>
      </w:r>
      <w:r w:rsidRPr="009C59F8">
        <w:rPr>
          <w:rtl/>
        </w:rPr>
        <w:t>לציין</w:t>
      </w:r>
      <w:r w:rsidR="00D93639">
        <w:rPr>
          <w:rtl/>
        </w:rPr>
        <w:t xml:space="preserve"> </w:t>
      </w:r>
      <w:r w:rsidRPr="009C59F8">
        <w:rPr>
          <w:rtl/>
        </w:rPr>
        <w:t>במפורש</w:t>
      </w:r>
      <w:r w:rsidR="00D93639">
        <w:rPr>
          <w:rtl/>
        </w:rPr>
        <w:t xml:space="preserve"> </w:t>
      </w:r>
      <w:r w:rsidRPr="009C59F8">
        <w:rPr>
          <w:rtl/>
        </w:rPr>
        <w:t>כמה קריטריונים, שלפיהם יכול</w:t>
      </w:r>
      <w:r w:rsidR="00D93639">
        <w:rPr>
          <w:rtl/>
        </w:rPr>
        <w:t xml:space="preserve"> </w:t>
      </w:r>
      <w:r w:rsidRPr="009C59F8">
        <w:rPr>
          <w:rtl/>
        </w:rPr>
        <w:t>שתינתן</w:t>
      </w:r>
      <w:r w:rsidR="00D93639">
        <w:rPr>
          <w:rtl/>
        </w:rPr>
        <w:t xml:space="preserve"> </w:t>
      </w:r>
      <w:r w:rsidRPr="009C59F8">
        <w:rPr>
          <w:rtl/>
        </w:rPr>
        <w:t>עדיפות</w:t>
      </w:r>
      <w:r w:rsidR="00D93639">
        <w:rPr>
          <w:rtl/>
        </w:rPr>
        <w:t xml:space="preserve"> </w:t>
      </w:r>
      <w:r w:rsidRPr="009C59F8">
        <w:rPr>
          <w:rtl/>
        </w:rPr>
        <w:t>לסוגי זכאים במסגרת תוכנית הסדר המובאת לאישור בית</w:t>
      </w:r>
      <w:r w:rsidR="00D93639">
        <w:rPr>
          <w:rtl/>
        </w:rPr>
        <w:t>-</w:t>
      </w:r>
      <w:r w:rsidRPr="009C59F8">
        <w:rPr>
          <w:rtl/>
        </w:rPr>
        <w:t>המשפט: ניזוקי</w:t>
      </w:r>
      <w:r w:rsidR="00D93639">
        <w:rPr>
          <w:rtl/>
        </w:rPr>
        <w:t xml:space="preserve"> </w:t>
      </w:r>
      <w:r w:rsidRPr="009C59F8">
        <w:rPr>
          <w:rtl/>
        </w:rPr>
        <w:t>גוף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פני</w:t>
      </w:r>
      <w:r w:rsidR="00D93639">
        <w:rPr>
          <w:rtl/>
        </w:rPr>
        <w:t xml:space="preserve"> </w:t>
      </w:r>
      <w:r w:rsidRPr="009C59F8">
        <w:rPr>
          <w:rtl/>
        </w:rPr>
        <w:t>ניזוקי רכוש; זכאים יחידים על פני זכאים תאגידיים; זכאים שונים לפי</w:t>
      </w:r>
      <w:r w:rsidR="00D93639">
        <w:rPr>
          <w:rtl/>
        </w:rPr>
        <w:t xml:space="preserve"> </w:t>
      </w:r>
      <w:r w:rsidRPr="009C59F8">
        <w:rPr>
          <w:rtl/>
        </w:rPr>
        <w:t>מידת הנזק שניזוקו ולפי מידת יכולתם לשאת בו. העדיפות יכולה להתבטא בשיעורי תשלום</w:t>
      </w:r>
      <w:r w:rsidR="00D93639">
        <w:rPr>
          <w:rtl/>
        </w:rPr>
        <w:t xml:space="preserve"> </w:t>
      </w:r>
      <w:r w:rsidRPr="009C59F8">
        <w:rPr>
          <w:rtl/>
        </w:rPr>
        <w:t>ובמועדי</w:t>
      </w:r>
      <w:r w:rsidR="00D93639">
        <w:rPr>
          <w:rtl/>
        </w:rPr>
        <w:t xml:space="preserve"> </w:t>
      </w:r>
      <w:r w:rsidRPr="009C59F8">
        <w:rPr>
          <w:rtl/>
        </w:rPr>
        <w:t>פירעון,</w:t>
      </w:r>
      <w:r w:rsidR="00D93639">
        <w:rPr>
          <w:rtl/>
        </w:rPr>
        <w:t xml:space="preserve"> </w:t>
      </w:r>
      <w:r w:rsidRPr="009C59F8">
        <w:rPr>
          <w:rtl/>
        </w:rPr>
        <w:t>אבל אלה יהיו אחידים במסגרת של כל סוג. רשימת הסוגים אינה ממצה</w:t>
      </w:r>
      <w:r w:rsidR="00D93639">
        <w:rPr>
          <w:rtl/>
        </w:rPr>
        <w:t xml:space="preserve"> </w:t>
      </w:r>
      <w:r w:rsidRPr="009C59F8">
        <w:rPr>
          <w:rtl/>
        </w:rPr>
        <w:t>ורשאי</w:t>
      </w:r>
      <w:r w:rsidR="00D93639">
        <w:rPr>
          <w:rtl/>
        </w:rPr>
        <w:t xml:space="preserve"> </w:t>
      </w:r>
      <w:r w:rsidRPr="009C59F8">
        <w:rPr>
          <w:rtl/>
        </w:rPr>
        <w:t>בית</w:t>
      </w:r>
      <w:r w:rsidR="00D93639">
        <w:rPr>
          <w:rtl/>
        </w:rPr>
        <w:t>-</w:t>
      </w:r>
      <w:r w:rsidRPr="009C59F8">
        <w:rPr>
          <w:rtl/>
        </w:rPr>
        <w:t>המשפט,</w:t>
      </w:r>
      <w:r w:rsidR="00D93639">
        <w:rPr>
          <w:rtl/>
        </w:rPr>
        <w:t xml:space="preserve"> </w:t>
      </w:r>
      <w:r w:rsidRPr="009C59F8">
        <w:rPr>
          <w:rtl/>
        </w:rPr>
        <w:t>במסגרת</w:t>
      </w:r>
      <w:r w:rsidR="00D93639">
        <w:rPr>
          <w:rtl/>
        </w:rPr>
        <w:t xml:space="preserve"> </w:t>
      </w:r>
      <w:r w:rsidRPr="009C59F8">
        <w:rPr>
          <w:rtl/>
        </w:rPr>
        <w:t>אישורו</w:t>
      </w:r>
      <w:r w:rsidR="00D93639">
        <w:rPr>
          <w:rtl/>
        </w:rPr>
        <w:t xml:space="preserve"> </w:t>
      </w:r>
      <w:r w:rsidRPr="009C59F8">
        <w:rPr>
          <w:rtl/>
        </w:rPr>
        <w:t>הדרוש</w:t>
      </w:r>
      <w:r w:rsidR="00D93639">
        <w:rPr>
          <w:rtl/>
        </w:rPr>
        <w:t xml:space="preserve"> </w:t>
      </w:r>
      <w:r w:rsidRPr="009C59F8">
        <w:rPr>
          <w:rtl/>
        </w:rPr>
        <w:t>לכל</w:t>
      </w:r>
      <w:r w:rsidR="00D93639">
        <w:rPr>
          <w:rtl/>
        </w:rPr>
        <w:t xml:space="preserve"> </w:t>
      </w:r>
      <w:r w:rsidRPr="009C59F8">
        <w:rPr>
          <w:rtl/>
        </w:rPr>
        <w:t>תוכנית הסדר, לאשר גם כללי סיווג</w:t>
      </w:r>
      <w:r w:rsidR="00D93639">
        <w:rPr>
          <w:rtl/>
        </w:rPr>
        <w:t xml:space="preserve"> </w:t>
      </w:r>
      <w:r w:rsidRPr="009C59F8">
        <w:rPr>
          <w:rtl/>
        </w:rPr>
        <w:t>והעדפה נוספים.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ג.</w:t>
      </w:r>
      <w:r w:rsidR="00D93639">
        <w:rPr>
          <w:rtl/>
        </w:rPr>
        <w:t xml:space="preserve"> </w:t>
      </w:r>
      <w:r w:rsidRPr="009C59F8">
        <w:rPr>
          <w:rtl/>
        </w:rPr>
        <w:t>תוכנית</w:t>
      </w:r>
      <w:r w:rsidR="00D93639">
        <w:rPr>
          <w:rtl/>
        </w:rPr>
        <w:t xml:space="preserve"> </w:t>
      </w:r>
      <w:r w:rsidRPr="009C59F8">
        <w:rPr>
          <w:rtl/>
        </w:rPr>
        <w:t>הסדר</w:t>
      </w:r>
      <w:r w:rsidR="00D93639">
        <w:rPr>
          <w:rtl/>
        </w:rPr>
        <w:t xml:space="preserve"> </w:t>
      </w:r>
      <w:r w:rsidRPr="009C59F8">
        <w:rPr>
          <w:rtl/>
        </w:rPr>
        <w:t>המובאת</w:t>
      </w:r>
      <w:r w:rsidR="00D93639">
        <w:rPr>
          <w:rtl/>
        </w:rPr>
        <w:t xml:space="preserve"> </w:t>
      </w:r>
      <w:r w:rsidRPr="009C59F8">
        <w:rPr>
          <w:rtl/>
        </w:rPr>
        <w:t>לפני</w:t>
      </w:r>
      <w:r w:rsidR="00D93639">
        <w:rPr>
          <w:rtl/>
        </w:rPr>
        <w:t xml:space="preserve"> </w:t>
      </w:r>
      <w:r w:rsidRPr="009C59F8">
        <w:rPr>
          <w:rtl/>
        </w:rPr>
        <w:t>בית</w:t>
      </w:r>
      <w:r w:rsidR="00D93639">
        <w:rPr>
          <w:rtl/>
        </w:rPr>
        <w:t>-</w:t>
      </w:r>
      <w:r w:rsidRPr="009C59F8">
        <w:rPr>
          <w:rtl/>
        </w:rPr>
        <w:t>המשפט לא תהיה בבחינת "או קבל או דחה".</w:t>
      </w:r>
      <w:r w:rsidR="00D93639">
        <w:rPr>
          <w:rtl/>
        </w:rPr>
        <w:t xml:space="preserve"> </w:t>
      </w:r>
      <w:r w:rsidRPr="009C59F8">
        <w:rPr>
          <w:rtl/>
        </w:rPr>
        <w:t>בית</w:t>
      </w:r>
      <w:r w:rsidR="00D93639">
        <w:rPr>
          <w:rtl/>
        </w:rPr>
        <w:t>-</w:t>
      </w:r>
      <w:r w:rsidRPr="009C59F8">
        <w:rPr>
          <w:rtl/>
        </w:rPr>
        <w:t>המשפט רשאי גם להכניס שינויים בתוכנית ההסדר כפי שייראו לו, ולפני האישור הוא</w:t>
      </w:r>
      <w:r w:rsidR="00D93639">
        <w:rPr>
          <w:rtl/>
        </w:rPr>
        <w:t xml:space="preserve"> </w:t>
      </w:r>
      <w:r w:rsidRPr="009C59F8">
        <w:rPr>
          <w:rtl/>
        </w:rPr>
        <w:t>ישמע את טיעוניהם של מי שרואים עצמם נפגעים בהסדר. אכן, בית</w:t>
      </w:r>
      <w:r w:rsidR="00D93639">
        <w:rPr>
          <w:rtl/>
        </w:rPr>
        <w:t>-</w:t>
      </w:r>
      <w:r w:rsidRPr="009C59F8">
        <w:rPr>
          <w:rtl/>
        </w:rPr>
        <w:t>המשפט מצווה לשקול אם</w:t>
      </w:r>
      <w:r w:rsidR="00D93639">
        <w:rPr>
          <w:rtl/>
        </w:rPr>
        <w:t xml:space="preserve"> </w:t>
      </w:r>
      <w:r w:rsidRPr="009C59F8">
        <w:rPr>
          <w:rtl/>
        </w:rPr>
        <w:t>יש</w:t>
      </w:r>
      <w:r w:rsidR="00D93639">
        <w:rPr>
          <w:rtl/>
        </w:rPr>
        <w:t xml:space="preserve"> </w:t>
      </w:r>
      <w:r w:rsidRPr="009C59F8">
        <w:rPr>
          <w:rtl/>
        </w:rPr>
        <w:t>בתוכנית,</w:t>
      </w:r>
      <w:r w:rsidR="00D93639">
        <w:rPr>
          <w:rtl/>
        </w:rPr>
        <w:t xml:space="preserve"> </w:t>
      </w:r>
      <w:r w:rsidRPr="009C59F8">
        <w:rPr>
          <w:rtl/>
        </w:rPr>
        <w:t>ואני</w:t>
      </w:r>
      <w:r w:rsidR="00D93639">
        <w:rPr>
          <w:rtl/>
        </w:rPr>
        <w:t xml:space="preserve"> </w:t>
      </w:r>
      <w:r w:rsidRPr="009C59F8">
        <w:rPr>
          <w:rtl/>
        </w:rPr>
        <w:t>מצטט: "כדי להיטיב עם כלל הזכאים יותר מאשר דרך אחרת ואם היא</w:t>
      </w:r>
      <w:r w:rsidR="00D93639">
        <w:rPr>
          <w:rtl/>
        </w:rPr>
        <w:t xml:space="preserve"> </w:t>
      </w:r>
      <w:r w:rsidRPr="009C59F8">
        <w:rPr>
          <w:rtl/>
        </w:rPr>
        <w:t>צודקת</w:t>
      </w:r>
      <w:r w:rsidR="00D93639">
        <w:rPr>
          <w:rtl/>
        </w:rPr>
        <w:t xml:space="preserve"> </w:t>
      </w:r>
      <w:r w:rsidRPr="009C59F8">
        <w:rPr>
          <w:rtl/>
        </w:rPr>
        <w:t>וראויה</w:t>
      </w:r>
      <w:r w:rsidR="00D93639">
        <w:rPr>
          <w:rtl/>
        </w:rPr>
        <w:t xml:space="preserve"> </w:t>
      </w:r>
      <w:r w:rsidRPr="009C59F8">
        <w:rPr>
          <w:rtl/>
        </w:rPr>
        <w:t>בנסיבות</w:t>
      </w:r>
      <w:r w:rsidR="00D93639">
        <w:rPr>
          <w:rtl/>
        </w:rPr>
        <w:t xml:space="preserve"> </w:t>
      </w:r>
      <w:r w:rsidRPr="009C59F8">
        <w:rPr>
          <w:rtl/>
        </w:rPr>
        <w:t>העניין".</w:t>
      </w:r>
      <w:r w:rsidR="00D93639">
        <w:rPr>
          <w:rtl/>
        </w:rPr>
        <w:t xml:space="preserve"> </w:t>
      </w:r>
      <w:r w:rsidRPr="009C59F8">
        <w:rPr>
          <w:rtl/>
        </w:rPr>
        <w:t>ברור שהסדר הבא להיטיב עם כלל הזכאים, בראייה</w:t>
      </w:r>
      <w:r w:rsidR="00D93639">
        <w:rPr>
          <w:rtl/>
        </w:rPr>
        <w:t xml:space="preserve"> </w:t>
      </w:r>
      <w:r w:rsidRPr="009C59F8">
        <w:rPr>
          <w:rtl/>
        </w:rPr>
        <w:t>כוללת, עשוי להיטיב עם אחד יותר ועם אחר פחות.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ד.</w:t>
      </w:r>
      <w:r w:rsidR="00D93639">
        <w:rPr>
          <w:rtl/>
        </w:rPr>
        <w:t xml:space="preserve"> </w:t>
      </w:r>
      <w:r w:rsidRPr="009C59F8">
        <w:rPr>
          <w:rtl/>
        </w:rPr>
        <w:t>בית</w:t>
      </w:r>
      <w:r w:rsidR="00D93639">
        <w:rPr>
          <w:rtl/>
        </w:rPr>
        <w:t>-</w:t>
      </w:r>
      <w:r w:rsidRPr="009C59F8">
        <w:rPr>
          <w:rtl/>
        </w:rPr>
        <w:t>המשפט</w:t>
      </w:r>
      <w:r w:rsidR="00D93639">
        <w:rPr>
          <w:rtl/>
        </w:rPr>
        <w:t xml:space="preserve"> </w:t>
      </w:r>
      <w:r w:rsidRPr="009C59F8">
        <w:rPr>
          <w:rtl/>
        </w:rPr>
        <w:t>יורה על הפרסום של הצעת תוכנית הסדר ושל תוכנית הסדר שאושרה,</w:t>
      </w:r>
      <w:r w:rsidR="00D93639">
        <w:rPr>
          <w:rtl/>
        </w:rPr>
        <w:t xml:space="preserve"> </w:t>
      </w:r>
      <w:r w:rsidRPr="009C59F8">
        <w:rPr>
          <w:rtl/>
        </w:rPr>
        <w:t>הכול</w:t>
      </w:r>
      <w:r w:rsidR="00D93639">
        <w:rPr>
          <w:rtl/>
        </w:rPr>
        <w:t xml:space="preserve"> </w:t>
      </w:r>
      <w:r w:rsidRPr="009C59F8">
        <w:rPr>
          <w:rtl/>
        </w:rPr>
        <w:t>במתכונת</w:t>
      </w:r>
      <w:r w:rsidR="00D93639">
        <w:rPr>
          <w:rtl/>
        </w:rPr>
        <w:t xml:space="preserve"> </w:t>
      </w:r>
      <w:r w:rsidRPr="009C59F8">
        <w:rPr>
          <w:rtl/>
        </w:rPr>
        <w:t>שיקבע,</w:t>
      </w:r>
      <w:r w:rsidR="00D93639">
        <w:rPr>
          <w:rtl/>
        </w:rPr>
        <w:t xml:space="preserve"> </w:t>
      </w:r>
      <w:r w:rsidRPr="009C59F8">
        <w:rPr>
          <w:rtl/>
        </w:rPr>
        <w:t>ויוכל לפנות לבית</w:t>
      </w:r>
      <w:r w:rsidR="00D93639">
        <w:rPr>
          <w:rtl/>
        </w:rPr>
        <w:t>-</w:t>
      </w:r>
      <w:r w:rsidRPr="009C59F8">
        <w:rPr>
          <w:rtl/>
        </w:rPr>
        <w:t>המשפט לא רק הנפגע מהצעת התוכנית אלא גם</w:t>
      </w:r>
      <w:r w:rsidR="00D93639">
        <w:rPr>
          <w:rtl/>
        </w:rPr>
        <w:t xml:space="preserve"> </w:t>
      </w:r>
      <w:r w:rsidRPr="009C59F8">
        <w:rPr>
          <w:rtl/>
        </w:rPr>
        <w:t>הנפגע מדרך ביצועה של תוכנית שאושרה.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ה.</w:t>
      </w:r>
      <w:r w:rsidR="00D93639">
        <w:rPr>
          <w:rtl/>
        </w:rPr>
        <w:t xml:space="preserve"> </w:t>
      </w:r>
      <w:r w:rsidRPr="009C59F8">
        <w:rPr>
          <w:rtl/>
        </w:rPr>
        <w:t>הסמכות</w:t>
      </w:r>
      <w:r w:rsidR="00D93639">
        <w:rPr>
          <w:rtl/>
        </w:rPr>
        <w:t xml:space="preserve"> </w:t>
      </w:r>
      <w:r w:rsidRPr="009C59F8">
        <w:rPr>
          <w:rtl/>
        </w:rPr>
        <w:t>לצוות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עיכוב</w:t>
      </w:r>
      <w:r w:rsidR="00D93639">
        <w:rPr>
          <w:rtl/>
        </w:rPr>
        <w:t xml:space="preserve"> </w:t>
      </w:r>
      <w:r w:rsidRPr="009C59F8">
        <w:rPr>
          <w:rtl/>
        </w:rPr>
        <w:t>זמני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הליכים ועל סעדים דומים תהיה נתונה</w:t>
      </w:r>
      <w:r w:rsidR="00D93639">
        <w:rPr>
          <w:rtl/>
        </w:rPr>
        <w:t xml:space="preserve"> </w:t>
      </w:r>
      <w:r w:rsidRPr="009C59F8">
        <w:rPr>
          <w:rtl/>
        </w:rPr>
        <w:t>לבית</w:t>
      </w:r>
      <w:r w:rsidR="00D93639">
        <w:rPr>
          <w:rtl/>
        </w:rPr>
        <w:t>-</w:t>
      </w:r>
      <w:r w:rsidRPr="009C59F8">
        <w:rPr>
          <w:rtl/>
        </w:rPr>
        <w:t>המשפט</w:t>
      </w:r>
      <w:r w:rsidR="00D93639">
        <w:rPr>
          <w:rtl/>
        </w:rPr>
        <w:t xml:space="preserve"> </w:t>
      </w:r>
      <w:r w:rsidRPr="009C59F8">
        <w:rPr>
          <w:rtl/>
        </w:rPr>
        <w:t>לא רק כאשר המנהל המורשה הגיש תוכנית לבית</w:t>
      </w:r>
      <w:r w:rsidR="00D93639">
        <w:rPr>
          <w:rtl/>
        </w:rPr>
        <w:t>-</w:t>
      </w:r>
      <w:r w:rsidRPr="009C59F8">
        <w:rPr>
          <w:rtl/>
        </w:rPr>
        <w:t>המשפט ועוד לא ניתנה החלטה</w:t>
      </w:r>
      <w:r w:rsidR="00D93639">
        <w:rPr>
          <w:rtl/>
        </w:rPr>
        <w:t xml:space="preserve"> </w:t>
      </w:r>
      <w:r w:rsidRPr="009C59F8">
        <w:rPr>
          <w:rtl/>
        </w:rPr>
        <w:t>בבקשה</w:t>
      </w:r>
      <w:r w:rsidR="00D93639">
        <w:rPr>
          <w:rtl/>
        </w:rPr>
        <w:t xml:space="preserve"> </w:t>
      </w:r>
      <w:r w:rsidRPr="009C59F8">
        <w:rPr>
          <w:rtl/>
        </w:rPr>
        <w:t>לאישור</w:t>
      </w:r>
      <w:r w:rsidR="00D93639">
        <w:rPr>
          <w:rtl/>
        </w:rPr>
        <w:t xml:space="preserve"> </w:t>
      </w:r>
      <w:r w:rsidRPr="009C59F8">
        <w:rPr>
          <w:rtl/>
        </w:rPr>
        <w:t>התוכנית,</w:t>
      </w:r>
      <w:r w:rsidR="00D93639">
        <w:rPr>
          <w:rtl/>
        </w:rPr>
        <w:t xml:space="preserve"> </w:t>
      </w:r>
      <w:r w:rsidRPr="009C59F8">
        <w:rPr>
          <w:rtl/>
        </w:rPr>
        <w:t>אלא</w:t>
      </w:r>
      <w:r w:rsidR="00D93639">
        <w:rPr>
          <w:rtl/>
        </w:rPr>
        <w:t xml:space="preserve"> </w:t>
      </w:r>
      <w:r w:rsidRPr="009C59F8">
        <w:rPr>
          <w:rtl/>
        </w:rPr>
        <w:t>גם</w:t>
      </w:r>
      <w:r w:rsidR="00D93639">
        <w:rPr>
          <w:rtl/>
        </w:rPr>
        <w:t xml:space="preserve"> </w:t>
      </w:r>
      <w:r w:rsidRPr="009C59F8">
        <w:rPr>
          <w:rtl/>
        </w:rPr>
        <w:t>כאשר המנהל המורשה הודיע לבית</w:t>
      </w:r>
      <w:r w:rsidR="00D93639">
        <w:rPr>
          <w:rtl/>
        </w:rPr>
        <w:t>-</w:t>
      </w:r>
      <w:r w:rsidRPr="009C59F8">
        <w:rPr>
          <w:rtl/>
        </w:rPr>
        <w:t>המשפט שהוא מכין</w:t>
      </w:r>
      <w:r w:rsidR="00D93639">
        <w:rPr>
          <w:rtl/>
        </w:rPr>
        <w:t xml:space="preserve"> </w:t>
      </w:r>
      <w:r w:rsidRPr="009C59F8">
        <w:rPr>
          <w:rtl/>
        </w:rPr>
        <w:t>תוכנית הסדר וכי בכוונתו להגיש אותה בתוך מועד שציין בהודעה.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יש</w:t>
      </w:r>
      <w:r w:rsidR="00D93639">
        <w:rPr>
          <w:rtl/>
        </w:rPr>
        <w:t xml:space="preserve"> </w:t>
      </w:r>
      <w:r w:rsidRPr="009C59F8">
        <w:rPr>
          <w:rtl/>
        </w:rPr>
        <w:t>כאן</w:t>
      </w:r>
      <w:r w:rsidR="00D93639">
        <w:rPr>
          <w:rtl/>
        </w:rPr>
        <w:t xml:space="preserve"> </w:t>
      </w:r>
      <w:r w:rsidRPr="009C59F8">
        <w:rPr>
          <w:rtl/>
        </w:rPr>
        <w:t>הסתייגויות,</w:t>
      </w:r>
      <w:r w:rsidR="00D93639">
        <w:rPr>
          <w:rtl/>
        </w:rPr>
        <w:t xml:space="preserve"> </w:t>
      </w:r>
      <w:r w:rsidRPr="009C59F8">
        <w:rPr>
          <w:rtl/>
        </w:rPr>
        <w:t>ואם</w:t>
      </w:r>
      <w:r w:rsidR="00D93639">
        <w:rPr>
          <w:rtl/>
        </w:rPr>
        <w:t xml:space="preserve"> </w:t>
      </w:r>
      <w:r w:rsidRPr="009C59F8">
        <w:rPr>
          <w:rtl/>
        </w:rPr>
        <w:t>יהיה</w:t>
      </w:r>
      <w:r w:rsidR="00D93639">
        <w:rPr>
          <w:rtl/>
        </w:rPr>
        <w:t xml:space="preserve"> </w:t>
      </w:r>
      <w:r w:rsidRPr="009C59F8">
        <w:rPr>
          <w:rtl/>
        </w:rPr>
        <w:t>צורך אני אגיב. אבקש להביא את החוק לאישור</w:t>
      </w:r>
      <w:r w:rsidR="00D93639">
        <w:rPr>
          <w:rtl/>
        </w:rPr>
        <w:t xml:space="preserve"> </w:t>
      </w:r>
      <w:r w:rsidRPr="009C59F8">
        <w:rPr>
          <w:rtl/>
        </w:rPr>
        <w:t>בקריאה שנייה ובקריאה שלישית.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מאור: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תודה.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מזמינה את חבר הכנסת סילבן שלום להציג את הסתייגויותיו; אחריו,</w:t>
      </w:r>
      <w:r w:rsidR="00D93639">
        <w:rPr>
          <w:rtl/>
        </w:rPr>
        <w:t xml:space="preserve"> </w:t>
      </w:r>
      <w:r w:rsidRPr="009C59F8">
        <w:rPr>
          <w:rtl/>
        </w:rPr>
        <w:t xml:space="preserve">אחרון </w:t>
      </w:r>
      <w:r w:rsidR="00D93639">
        <w:rPr>
          <w:rtl/>
        </w:rPr>
        <w:t>–</w:t>
      </w:r>
      <w:r w:rsidRPr="009C59F8">
        <w:rPr>
          <w:rtl/>
        </w:rPr>
        <w:t xml:space="preserve"> חבר הכנסת גונן שגב. שני מסתייגים.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רואה</w:t>
      </w:r>
      <w:r w:rsidR="00D93639">
        <w:rPr>
          <w:rtl/>
        </w:rPr>
        <w:t xml:space="preserve"> </w:t>
      </w:r>
      <w:r w:rsidRPr="009C59F8">
        <w:rPr>
          <w:rtl/>
        </w:rPr>
        <w:t>שנעשה</w:t>
      </w:r>
      <w:r w:rsidR="00D93639">
        <w:rPr>
          <w:rtl/>
        </w:rPr>
        <w:t xml:space="preserve"> </w:t>
      </w:r>
      <w:r w:rsidRPr="009C59F8">
        <w:rPr>
          <w:rtl/>
        </w:rPr>
        <w:t>גיוס</w:t>
      </w:r>
      <w:r w:rsidR="00D93639">
        <w:rPr>
          <w:rtl/>
        </w:rPr>
        <w:t xml:space="preserve"> </w:t>
      </w:r>
      <w:r w:rsidRPr="009C59F8">
        <w:rPr>
          <w:rtl/>
        </w:rPr>
        <w:t>טוב,</w:t>
      </w:r>
      <w:r w:rsidR="00D93639">
        <w:rPr>
          <w:rtl/>
        </w:rPr>
        <w:t xml:space="preserve"> </w:t>
      </w:r>
      <w:r w:rsidRPr="009C59F8">
        <w:rPr>
          <w:rtl/>
        </w:rPr>
        <w:t>אנחנו רק שלושה מהאופוזיציה, ותעבירו היום את</w:t>
      </w:r>
      <w:r w:rsidR="00D93639">
        <w:rPr>
          <w:rtl/>
        </w:rPr>
        <w:t xml:space="preserve"> </w:t>
      </w:r>
      <w:r w:rsidRPr="009C59F8">
        <w:rPr>
          <w:rtl/>
        </w:rPr>
        <w:t>הכול.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אבל</w:t>
      </w:r>
      <w:r w:rsidR="00D93639">
        <w:rPr>
          <w:rtl/>
        </w:rPr>
        <w:t xml:space="preserve"> </w:t>
      </w:r>
      <w:r w:rsidRPr="009C59F8">
        <w:rPr>
          <w:rtl/>
        </w:rPr>
        <w:t>דיברו לפני כמה דקות על חב"ד, על חב"ד שמקבלת אגורות. מבחינה זאת רוצים</w:t>
      </w:r>
      <w:r w:rsidR="00D93639">
        <w:rPr>
          <w:rtl/>
        </w:rPr>
        <w:t xml:space="preserve"> </w:t>
      </w:r>
      <w:r w:rsidRPr="009C59F8">
        <w:rPr>
          <w:rtl/>
        </w:rPr>
        <w:t>גם</w:t>
      </w:r>
      <w:r w:rsidR="00D93639">
        <w:rPr>
          <w:rtl/>
        </w:rPr>
        <w:t xml:space="preserve"> </w:t>
      </w:r>
      <w:r w:rsidRPr="009C59F8">
        <w:rPr>
          <w:rtl/>
        </w:rPr>
        <w:t>לגזול</w:t>
      </w:r>
      <w:r w:rsidR="00D93639">
        <w:rPr>
          <w:rtl/>
        </w:rPr>
        <w:t xml:space="preserve"> </w:t>
      </w:r>
      <w:r w:rsidRPr="009C59F8">
        <w:rPr>
          <w:rtl/>
        </w:rPr>
        <w:t>את כבשת הרש. אין לי קשר עם חב"ד. באותו יום מביאים את החוק הזה, לאחר</w:t>
      </w:r>
      <w:r w:rsidR="00D93639">
        <w:rPr>
          <w:rtl/>
        </w:rPr>
        <w:t xml:space="preserve"> </w:t>
      </w:r>
      <w:r w:rsidRPr="009C59F8">
        <w:rPr>
          <w:rtl/>
        </w:rPr>
        <w:t>מכן את חוק מניות הבנקים, כשהכול למען הגופים, למען המוסדות, למען הבית שלכם, שזה</w:t>
      </w:r>
      <w:r w:rsidR="00D93639">
        <w:rPr>
          <w:rtl/>
        </w:rPr>
        <w:t xml:space="preserve"> </w:t>
      </w:r>
      <w:r w:rsidRPr="009C59F8">
        <w:rPr>
          <w:rtl/>
        </w:rPr>
        <w:t>מיליונים.</w:t>
      </w:r>
      <w:r w:rsidR="00D93639">
        <w:rPr>
          <w:rtl/>
        </w:rPr>
        <w:t xml:space="preserve"> </w:t>
      </w:r>
      <w:r w:rsidRPr="009C59F8">
        <w:rPr>
          <w:rtl/>
        </w:rPr>
        <w:t>איך אפשר, מצד אחד, להביא את חב"ד בדבר הקטן הזה מול הדברים האלה?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האוצר א' שוחט: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תיכף, אדוני השר, אני אדבר ואני אומר לך את הכול.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כל</w:t>
      </w:r>
      <w:r w:rsidR="00D93639">
        <w:rPr>
          <w:rtl/>
        </w:rPr>
        <w:t xml:space="preserve"> </w:t>
      </w:r>
      <w:r w:rsidRPr="009C59F8">
        <w:rPr>
          <w:rtl/>
        </w:rPr>
        <w:t xml:space="preserve">חוק הפיקוח על עסקי הביטוח מתחילתו </w:t>
      </w:r>
      <w:r w:rsidR="00D93639">
        <w:rPr>
          <w:rtl/>
        </w:rPr>
        <w:t>–</w:t>
      </w:r>
      <w:r w:rsidRPr="009C59F8">
        <w:rPr>
          <w:rtl/>
        </w:rPr>
        <w:t xml:space="preserve"> הרי לאחר שנפלה חברת "הסנה", על</w:t>
      </w:r>
      <w:r w:rsidR="00D93639">
        <w:rPr>
          <w:rtl/>
        </w:rPr>
        <w:t>-</w:t>
      </w:r>
      <w:r w:rsidRPr="009C59F8">
        <w:rPr>
          <w:rtl/>
        </w:rPr>
        <w:t>פי</w:t>
      </w:r>
      <w:r w:rsidR="00D93639">
        <w:rPr>
          <w:rtl/>
        </w:rPr>
        <w:t xml:space="preserve"> </w:t>
      </w:r>
      <w:r w:rsidRPr="009C59F8">
        <w:rPr>
          <w:rtl/>
        </w:rPr>
        <w:t>החוק,</w:t>
      </w:r>
      <w:r w:rsidR="00D93639">
        <w:rPr>
          <w:rtl/>
        </w:rPr>
        <w:t xml:space="preserve"> </w:t>
      </w:r>
      <w:r w:rsidRPr="009C59F8">
        <w:rPr>
          <w:rtl/>
        </w:rPr>
        <w:t>אדוני</w:t>
      </w:r>
      <w:r w:rsidR="00D93639">
        <w:rPr>
          <w:rtl/>
        </w:rPr>
        <w:t xml:space="preserve"> </w:t>
      </w:r>
      <w:r w:rsidRPr="009C59F8">
        <w:rPr>
          <w:rtl/>
        </w:rPr>
        <w:t>השר,</w:t>
      </w:r>
      <w:r w:rsidR="00D93639">
        <w:rPr>
          <w:rtl/>
        </w:rPr>
        <w:t xml:space="preserve"> </w:t>
      </w:r>
      <w:r w:rsidRPr="009C59F8">
        <w:rPr>
          <w:rtl/>
        </w:rPr>
        <w:t>אולי</w:t>
      </w:r>
      <w:r w:rsidR="00D93639">
        <w:rPr>
          <w:rtl/>
        </w:rPr>
        <w:t xml:space="preserve"> </w:t>
      </w:r>
      <w:r w:rsidRPr="009C59F8">
        <w:rPr>
          <w:rtl/>
        </w:rPr>
        <w:t>אתה לא יודע, ההתחייבויות של חברת הביטוח עוברות לחברת</w:t>
      </w:r>
      <w:r w:rsidR="00D93639">
        <w:rPr>
          <w:rtl/>
        </w:rPr>
        <w:t xml:space="preserve"> </w:t>
      </w:r>
      <w:r w:rsidRPr="009C59F8">
        <w:rPr>
          <w:rtl/>
        </w:rPr>
        <w:t>"קרנית"</w:t>
      </w:r>
      <w:r w:rsidR="00D93639">
        <w:rPr>
          <w:rtl/>
        </w:rPr>
        <w:t xml:space="preserve"> </w:t>
      </w:r>
      <w:r w:rsidRPr="009C59F8">
        <w:rPr>
          <w:rtl/>
        </w:rPr>
        <w:t>רק</w:t>
      </w:r>
      <w:r w:rsidR="00D93639">
        <w:rPr>
          <w:rtl/>
        </w:rPr>
        <w:t xml:space="preserve"> </w:t>
      </w:r>
      <w:r w:rsidRPr="009C59F8">
        <w:rPr>
          <w:rtl/>
        </w:rPr>
        <w:t>בשלוש</w:t>
      </w:r>
      <w:r w:rsidR="00D93639">
        <w:rPr>
          <w:rtl/>
        </w:rPr>
        <w:t xml:space="preserve"> </w:t>
      </w:r>
      <w:r w:rsidRPr="009C59F8">
        <w:rPr>
          <w:rtl/>
        </w:rPr>
        <w:t>אפשרויות.</w:t>
      </w:r>
      <w:r w:rsidR="00D93639">
        <w:rPr>
          <w:rtl/>
        </w:rPr>
        <w:t xml:space="preserve"> </w:t>
      </w:r>
      <w:r w:rsidRPr="009C59F8">
        <w:rPr>
          <w:rtl/>
        </w:rPr>
        <w:t>האפשרות השלישית היא כשחברה נכנסת לפירוק, אבל לא</w:t>
      </w:r>
      <w:r w:rsidR="00D93639">
        <w:rPr>
          <w:rtl/>
        </w:rPr>
        <w:t xml:space="preserve"> </w:t>
      </w:r>
      <w:r w:rsidRPr="009C59F8">
        <w:rPr>
          <w:rtl/>
        </w:rPr>
        <w:t>כתוב "מנהל מורשה". אבל אתם לא רציתם לפרק את "הסנה".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אז</w:t>
      </w:r>
      <w:r w:rsidR="00D93639">
        <w:rPr>
          <w:rtl/>
        </w:rPr>
        <w:t xml:space="preserve"> </w:t>
      </w:r>
      <w:r w:rsidRPr="009C59F8">
        <w:rPr>
          <w:rtl/>
        </w:rPr>
        <w:t xml:space="preserve">מה עשיתם? בו ביום </w:t>
      </w:r>
      <w:r w:rsidR="00D93639">
        <w:rPr>
          <w:rtl/>
        </w:rPr>
        <w:t>–</w:t>
      </w:r>
      <w:r w:rsidRPr="009C59F8">
        <w:rPr>
          <w:rtl/>
        </w:rPr>
        <w:t xml:space="preserve"> אולי אתה לא יודע מזה אפילו, אבל אתה מביא את הצעות</w:t>
      </w:r>
      <w:r w:rsidR="00D93639">
        <w:rPr>
          <w:rtl/>
        </w:rPr>
        <w:t xml:space="preserve"> </w:t>
      </w:r>
      <w:r w:rsidRPr="009C59F8">
        <w:rPr>
          <w:rtl/>
        </w:rPr>
        <w:t>החוק</w:t>
      </w:r>
      <w:r w:rsidR="00D93639">
        <w:rPr>
          <w:rtl/>
        </w:rPr>
        <w:t xml:space="preserve"> </w:t>
      </w:r>
      <w:r w:rsidRPr="009C59F8">
        <w:rPr>
          <w:rtl/>
        </w:rPr>
        <w:t xml:space="preserve">האלה </w:t>
      </w:r>
      <w:r w:rsidR="00D93639">
        <w:rPr>
          <w:rtl/>
        </w:rPr>
        <w:t>–</w:t>
      </w:r>
      <w:r w:rsidRPr="009C59F8">
        <w:rPr>
          <w:rtl/>
        </w:rPr>
        <w:t xml:space="preserve"> הבאתם, תוך שחרור מחובת הנחה, הצעת חוק לקריאה ראשונה, לקריאה שנייה</w:t>
      </w:r>
      <w:r w:rsidR="00D93639">
        <w:rPr>
          <w:rtl/>
        </w:rPr>
        <w:t xml:space="preserve"> </w:t>
      </w:r>
      <w:r w:rsidRPr="009C59F8">
        <w:rPr>
          <w:rtl/>
        </w:rPr>
        <w:t>ולקריאה</w:t>
      </w:r>
      <w:r w:rsidR="00D93639">
        <w:rPr>
          <w:rtl/>
        </w:rPr>
        <w:t xml:space="preserve"> </w:t>
      </w:r>
      <w:r w:rsidRPr="009C59F8">
        <w:rPr>
          <w:rtl/>
        </w:rPr>
        <w:t>שלישית,</w:t>
      </w:r>
      <w:r w:rsidR="00D93639">
        <w:rPr>
          <w:rtl/>
        </w:rPr>
        <w:t xml:space="preserve"> </w:t>
      </w:r>
      <w:r w:rsidRPr="009C59F8">
        <w:rPr>
          <w:rtl/>
        </w:rPr>
        <w:t>וחבר הכנסת גדליה גל יודע על מה אני מדבר. בתוך 48 שעות העברתם</w:t>
      </w:r>
      <w:r w:rsidR="00D93639">
        <w:rPr>
          <w:rtl/>
        </w:rPr>
        <w:t xml:space="preserve"> </w:t>
      </w:r>
      <w:r w:rsidRPr="009C59F8">
        <w:rPr>
          <w:rtl/>
        </w:rPr>
        <w:t>חוק,</w:t>
      </w:r>
      <w:r w:rsidR="00D93639">
        <w:rPr>
          <w:rtl/>
        </w:rPr>
        <w:t xml:space="preserve"> </w:t>
      </w:r>
      <w:r w:rsidRPr="009C59F8">
        <w:rPr>
          <w:rtl/>
        </w:rPr>
        <w:t>שהחובות</w:t>
      </w:r>
      <w:r w:rsidR="00D93639">
        <w:rPr>
          <w:rtl/>
        </w:rPr>
        <w:t xml:space="preserve"> </w:t>
      </w:r>
      <w:r w:rsidRPr="009C59F8">
        <w:rPr>
          <w:rtl/>
        </w:rPr>
        <w:t>יעברו</w:t>
      </w:r>
      <w:r w:rsidR="00D93639">
        <w:rPr>
          <w:rtl/>
        </w:rPr>
        <w:t xml:space="preserve"> </w:t>
      </w:r>
      <w:r w:rsidRPr="009C59F8">
        <w:rPr>
          <w:rtl/>
        </w:rPr>
        <w:t>ל"קרנית"</w:t>
      </w:r>
      <w:r w:rsidR="00D93639">
        <w:rPr>
          <w:rtl/>
        </w:rPr>
        <w:t xml:space="preserve"> </w:t>
      </w:r>
      <w:r w:rsidRPr="009C59F8">
        <w:rPr>
          <w:rtl/>
        </w:rPr>
        <w:t>גם אם ממנים מנהל מורשה לחברה. אז מי מינה לחברה</w:t>
      </w:r>
      <w:r w:rsidR="00D93639">
        <w:rPr>
          <w:rtl/>
        </w:rPr>
        <w:t xml:space="preserve"> </w:t>
      </w:r>
      <w:r w:rsidRPr="009C59F8">
        <w:rPr>
          <w:rtl/>
        </w:rPr>
        <w:t>מנהל מורשה?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כל מה שהחוק הזה אומר זה שתימנע כל אפשרות לערוך חקירה בעניין הזה. אז יגידו</w:t>
      </w:r>
      <w:r w:rsidR="00D93639">
        <w:rPr>
          <w:rtl/>
        </w:rPr>
        <w:t xml:space="preserve"> </w:t>
      </w:r>
      <w:r w:rsidRPr="009C59F8">
        <w:rPr>
          <w:rtl/>
        </w:rPr>
        <w:t>לי</w:t>
      </w:r>
      <w:r w:rsidR="00D93639">
        <w:rPr>
          <w:rtl/>
        </w:rPr>
        <w:t xml:space="preserve"> </w:t>
      </w:r>
      <w:r w:rsidRPr="009C59F8">
        <w:rPr>
          <w:rtl/>
        </w:rPr>
        <w:t>שזה במשטרה וכבר חוקרים. אני רוצה שהנושים יוכלו לבקש מבית</w:t>
      </w:r>
      <w:r w:rsidR="00D93639">
        <w:rPr>
          <w:rtl/>
        </w:rPr>
        <w:t>-</w:t>
      </w:r>
      <w:r w:rsidRPr="009C59F8">
        <w:rPr>
          <w:rtl/>
        </w:rPr>
        <w:t>המשפט לבדוק את כל</w:t>
      </w:r>
      <w:r w:rsidR="00D93639">
        <w:rPr>
          <w:rtl/>
        </w:rPr>
        <w:t xml:space="preserve"> </w:t>
      </w:r>
      <w:r w:rsidRPr="009C59F8">
        <w:rPr>
          <w:rtl/>
        </w:rPr>
        <w:t>הפעולות</w:t>
      </w:r>
      <w:r w:rsidR="00D93639">
        <w:rPr>
          <w:rtl/>
        </w:rPr>
        <w:t xml:space="preserve"> </w:t>
      </w:r>
      <w:r w:rsidRPr="009C59F8">
        <w:rPr>
          <w:rtl/>
        </w:rPr>
        <w:t>אחורה,</w:t>
      </w:r>
      <w:r w:rsidR="00D93639">
        <w:rPr>
          <w:rtl/>
        </w:rPr>
        <w:t xml:space="preserve"> </w:t>
      </w:r>
      <w:r w:rsidRPr="009C59F8">
        <w:rPr>
          <w:rtl/>
        </w:rPr>
        <w:t>כמו</w:t>
      </w:r>
      <w:r w:rsidR="00D93639">
        <w:rPr>
          <w:rtl/>
        </w:rPr>
        <w:t xml:space="preserve"> </w:t>
      </w:r>
      <w:r w:rsidRPr="009C59F8">
        <w:rPr>
          <w:rtl/>
        </w:rPr>
        <w:t>בזמן</w:t>
      </w:r>
      <w:r w:rsidR="00D93639">
        <w:rPr>
          <w:rtl/>
        </w:rPr>
        <w:t xml:space="preserve"> </w:t>
      </w:r>
      <w:r w:rsidRPr="009C59F8">
        <w:rPr>
          <w:rtl/>
        </w:rPr>
        <w:t>שחברה נכנסת לפירוק, שיבדקו חמש שנים אחורה האם נעשו</w:t>
      </w:r>
      <w:r w:rsidR="00D93639">
        <w:rPr>
          <w:rtl/>
        </w:rPr>
        <w:t xml:space="preserve"> </w:t>
      </w:r>
      <w:r w:rsidRPr="009C59F8">
        <w:rPr>
          <w:rtl/>
        </w:rPr>
        <w:t>שחיתויות,</w:t>
      </w:r>
      <w:r w:rsidR="00D93639">
        <w:rPr>
          <w:rtl/>
        </w:rPr>
        <w:t xml:space="preserve"> </w:t>
      </w:r>
      <w:r w:rsidRPr="009C59F8">
        <w:rPr>
          <w:rtl/>
        </w:rPr>
        <w:t>האם</w:t>
      </w:r>
      <w:r w:rsidR="00D93639">
        <w:rPr>
          <w:rtl/>
        </w:rPr>
        <w:t xml:space="preserve"> </w:t>
      </w:r>
      <w:r w:rsidRPr="009C59F8">
        <w:rPr>
          <w:rtl/>
        </w:rPr>
        <w:t>נעשו</w:t>
      </w:r>
      <w:r w:rsidR="00D93639">
        <w:rPr>
          <w:rtl/>
        </w:rPr>
        <w:t xml:space="preserve"> </w:t>
      </w:r>
      <w:r w:rsidRPr="009C59F8">
        <w:rPr>
          <w:rtl/>
        </w:rPr>
        <w:t>דברים שלא ייעשו, האם דברים נעשו כחוק. אבל רוצים לטאטא אל</w:t>
      </w:r>
      <w:r w:rsidR="00D93639">
        <w:rPr>
          <w:rtl/>
        </w:rPr>
        <w:t xml:space="preserve"> </w:t>
      </w:r>
      <w:r w:rsidRPr="009C59F8">
        <w:rPr>
          <w:rtl/>
        </w:rPr>
        <w:t>מתחת</w:t>
      </w:r>
      <w:r w:rsidR="00D93639">
        <w:rPr>
          <w:rtl/>
        </w:rPr>
        <w:t xml:space="preserve"> </w:t>
      </w:r>
      <w:r w:rsidRPr="009C59F8">
        <w:rPr>
          <w:rtl/>
        </w:rPr>
        <w:t>לשטיח,</w:t>
      </w:r>
      <w:r w:rsidR="00D93639">
        <w:rPr>
          <w:rtl/>
        </w:rPr>
        <w:t xml:space="preserve"> </w:t>
      </w:r>
      <w:r w:rsidRPr="009C59F8">
        <w:rPr>
          <w:rtl/>
        </w:rPr>
        <w:t>שלא</w:t>
      </w:r>
      <w:r w:rsidR="00D93639">
        <w:rPr>
          <w:rtl/>
        </w:rPr>
        <w:t xml:space="preserve"> </w:t>
      </w:r>
      <w:r w:rsidRPr="009C59F8">
        <w:rPr>
          <w:rtl/>
        </w:rPr>
        <w:t>יבדקו,</w:t>
      </w:r>
      <w:r w:rsidR="00D93639">
        <w:rPr>
          <w:rtl/>
        </w:rPr>
        <w:t xml:space="preserve"> </w:t>
      </w:r>
      <w:r w:rsidRPr="009C59F8">
        <w:rPr>
          <w:rtl/>
        </w:rPr>
        <w:t>כי</w:t>
      </w:r>
      <w:r w:rsidR="00D93639">
        <w:rPr>
          <w:rtl/>
        </w:rPr>
        <w:t xml:space="preserve"> </w:t>
      </w:r>
      <w:r w:rsidRPr="009C59F8">
        <w:rPr>
          <w:rtl/>
        </w:rPr>
        <w:t>אולי, חלילה וחס, ימצאו ש"הסנה", חברת הכנסת דליה</w:t>
      </w:r>
      <w:r w:rsidR="00D93639">
        <w:rPr>
          <w:rtl/>
        </w:rPr>
        <w:t xml:space="preserve"> </w:t>
      </w:r>
      <w:r w:rsidRPr="009C59F8">
        <w:rPr>
          <w:rtl/>
        </w:rPr>
        <w:t>איציק,</w:t>
      </w:r>
      <w:r w:rsidR="00D93639">
        <w:rPr>
          <w:rtl/>
        </w:rPr>
        <w:t xml:space="preserve"> </w:t>
      </w:r>
      <w:r w:rsidRPr="009C59F8">
        <w:rPr>
          <w:rtl/>
        </w:rPr>
        <w:t>שלחה</w:t>
      </w:r>
      <w:r w:rsidR="00D93639">
        <w:rPr>
          <w:rtl/>
        </w:rPr>
        <w:t xml:space="preserve"> </w:t>
      </w:r>
      <w:r w:rsidRPr="009C59F8">
        <w:rPr>
          <w:rtl/>
        </w:rPr>
        <w:t>מפגינים</w:t>
      </w:r>
      <w:r w:rsidR="00D93639">
        <w:rPr>
          <w:rtl/>
        </w:rPr>
        <w:t xml:space="preserve"> </w:t>
      </w:r>
      <w:r w:rsidRPr="009C59F8">
        <w:rPr>
          <w:rtl/>
        </w:rPr>
        <w:t>נגד</w:t>
      </w:r>
      <w:r w:rsidR="00D93639">
        <w:rPr>
          <w:rtl/>
        </w:rPr>
        <w:t xml:space="preserve"> </w:t>
      </w:r>
      <w:r w:rsidRPr="009C59F8">
        <w:rPr>
          <w:rtl/>
        </w:rPr>
        <w:t>ממשלת</w:t>
      </w:r>
      <w:r w:rsidR="00D93639">
        <w:rPr>
          <w:rtl/>
        </w:rPr>
        <w:t xml:space="preserve"> </w:t>
      </w:r>
      <w:r w:rsidRPr="009C59F8">
        <w:rPr>
          <w:rtl/>
        </w:rPr>
        <w:t>הליכוד, אולי "הסנה" בכספים שלה, במקום לעבוד</w:t>
      </w:r>
      <w:r w:rsidR="00D93639">
        <w:rPr>
          <w:rtl/>
        </w:rPr>
        <w:t xml:space="preserve"> </w:t>
      </w:r>
      <w:r w:rsidRPr="009C59F8">
        <w:rPr>
          <w:rtl/>
        </w:rPr>
        <w:t>כחברת ביטוח, שלחה אוטובוסים נגד ממשלות הליכוד. חלילה שיגלו את הדברים האלו.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אבל מה שאני דורש הוא, שאם המבטח הוא חברה שניירות הערך שלה נסחרים בבורסה </w:t>
      </w:r>
      <w:r w:rsidR="00D93639">
        <w:rPr>
          <w:rtl/>
        </w:rPr>
        <w:t xml:space="preserve">– </w:t>
      </w:r>
      <w:r w:rsidRPr="009C59F8">
        <w:rPr>
          <w:rtl/>
        </w:rPr>
        <w:t>כמו</w:t>
      </w:r>
      <w:r w:rsidR="00D93639">
        <w:rPr>
          <w:rtl/>
        </w:rPr>
        <w:t xml:space="preserve"> </w:t>
      </w:r>
      <w:r w:rsidRPr="009C59F8">
        <w:rPr>
          <w:rtl/>
        </w:rPr>
        <w:t>שהיה</w:t>
      </w:r>
      <w:r w:rsidR="00D93639">
        <w:rPr>
          <w:rtl/>
        </w:rPr>
        <w:t xml:space="preserve"> </w:t>
      </w:r>
      <w:r w:rsidRPr="009C59F8">
        <w:rPr>
          <w:rtl/>
        </w:rPr>
        <w:t>פעם</w:t>
      </w:r>
      <w:r w:rsidR="00D93639">
        <w:rPr>
          <w:rtl/>
        </w:rPr>
        <w:t xml:space="preserve"> </w:t>
      </w:r>
      <w:r w:rsidRPr="009C59F8">
        <w:rPr>
          <w:rtl/>
        </w:rPr>
        <w:t>בחברת</w:t>
      </w:r>
      <w:r w:rsidR="00D93639">
        <w:rPr>
          <w:rtl/>
        </w:rPr>
        <w:t xml:space="preserve"> </w:t>
      </w:r>
      <w:r w:rsidRPr="009C59F8">
        <w:rPr>
          <w:rtl/>
        </w:rPr>
        <w:t>"הסנה"</w:t>
      </w:r>
      <w:r w:rsidR="00D93639">
        <w:rPr>
          <w:rtl/>
        </w:rPr>
        <w:t xml:space="preserve"> –</w:t>
      </w:r>
      <w:r w:rsidRPr="009C59F8">
        <w:rPr>
          <w:rtl/>
        </w:rPr>
        <w:t xml:space="preserve"> תינתן הודעה על הגשת הבקשה לאישור תוכנית ההסדר</w:t>
      </w:r>
      <w:r w:rsidR="00D93639">
        <w:rPr>
          <w:rtl/>
        </w:rPr>
        <w:t xml:space="preserve"> </w:t>
      </w:r>
      <w:r w:rsidRPr="009C59F8">
        <w:rPr>
          <w:rtl/>
        </w:rPr>
        <w:t>לרשות</w:t>
      </w:r>
      <w:r w:rsidR="00D93639">
        <w:rPr>
          <w:rtl/>
        </w:rPr>
        <w:t xml:space="preserve"> </w:t>
      </w:r>
      <w:r w:rsidRPr="009C59F8">
        <w:rPr>
          <w:rtl/>
        </w:rPr>
        <w:t>לניירות</w:t>
      </w:r>
      <w:r w:rsidR="00D93639">
        <w:rPr>
          <w:rtl/>
        </w:rPr>
        <w:t xml:space="preserve"> </w:t>
      </w:r>
      <w:r w:rsidRPr="009C59F8">
        <w:rPr>
          <w:rtl/>
        </w:rPr>
        <w:t>ערך,</w:t>
      </w:r>
      <w:r w:rsidR="00D93639">
        <w:rPr>
          <w:rtl/>
        </w:rPr>
        <w:t xml:space="preserve"> </w:t>
      </w:r>
      <w:r w:rsidRPr="009C59F8">
        <w:rPr>
          <w:rtl/>
        </w:rPr>
        <w:t>ובית</w:t>
      </w:r>
      <w:r w:rsidR="00D93639">
        <w:rPr>
          <w:rtl/>
        </w:rPr>
        <w:t>-</w:t>
      </w:r>
      <w:r w:rsidRPr="009C59F8">
        <w:rPr>
          <w:rtl/>
        </w:rPr>
        <w:t>המשפט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יאשר תוכנית הסדר אלא לאחר קבלת תגובתה של</w:t>
      </w:r>
      <w:r w:rsidR="00D93639">
        <w:rPr>
          <w:rtl/>
        </w:rPr>
        <w:t xml:space="preserve"> </w:t>
      </w:r>
      <w:r w:rsidRPr="009C59F8">
        <w:rPr>
          <w:rtl/>
        </w:rPr>
        <w:t>הרשות.</w:t>
      </w:r>
      <w:r w:rsidR="00D93639">
        <w:rPr>
          <w:rtl/>
        </w:rPr>
        <w:t xml:space="preserve"> </w:t>
      </w:r>
      <w:r w:rsidRPr="009C59F8">
        <w:rPr>
          <w:rtl/>
        </w:rPr>
        <w:t>אומנם</w:t>
      </w:r>
      <w:r w:rsidR="00D93639">
        <w:rPr>
          <w:rtl/>
        </w:rPr>
        <w:t xml:space="preserve"> </w:t>
      </w:r>
      <w:r w:rsidRPr="009C59F8">
        <w:rPr>
          <w:rtl/>
        </w:rPr>
        <w:t xml:space="preserve">הרשות </w:t>
      </w:r>
      <w:r w:rsidR="00D93639">
        <w:rPr>
          <w:rtl/>
        </w:rPr>
        <w:t>–</w:t>
      </w:r>
      <w:r w:rsidRPr="009C59F8">
        <w:rPr>
          <w:rtl/>
        </w:rPr>
        <w:t xml:space="preserve"> זה</w:t>
      </w:r>
      <w:r w:rsidR="00D93639">
        <w:rPr>
          <w:rtl/>
        </w:rPr>
        <w:t xml:space="preserve"> </w:t>
      </w:r>
      <w:r w:rsidRPr="009C59F8">
        <w:rPr>
          <w:rtl/>
        </w:rPr>
        <w:t>אתה, שר האוצר, כי היא כפופה לך, אבל אני עדיין מעריך</w:t>
      </w:r>
      <w:r w:rsidR="00D93639">
        <w:rPr>
          <w:rtl/>
        </w:rPr>
        <w:t xml:space="preserve"> </w:t>
      </w:r>
      <w:r w:rsidRPr="009C59F8">
        <w:rPr>
          <w:rtl/>
        </w:rPr>
        <w:t>שהרשות</w:t>
      </w:r>
      <w:r w:rsidR="00D93639">
        <w:rPr>
          <w:rtl/>
        </w:rPr>
        <w:t xml:space="preserve"> </w:t>
      </w:r>
      <w:r w:rsidRPr="009C59F8">
        <w:rPr>
          <w:rtl/>
        </w:rPr>
        <w:t>היא</w:t>
      </w:r>
      <w:r w:rsidR="00D93639">
        <w:rPr>
          <w:rtl/>
        </w:rPr>
        <w:t xml:space="preserve"> </w:t>
      </w:r>
      <w:r w:rsidRPr="009C59F8">
        <w:rPr>
          <w:rtl/>
        </w:rPr>
        <w:t>גוף</w:t>
      </w:r>
      <w:r w:rsidR="00D93639">
        <w:rPr>
          <w:rtl/>
        </w:rPr>
        <w:t xml:space="preserve"> </w:t>
      </w:r>
      <w:r w:rsidRPr="009C59F8">
        <w:rPr>
          <w:rtl/>
        </w:rPr>
        <w:t>עצמאי וגוף אחראי שהיה עושה את עבודתו כראוי, אבל פה נמנע הדבר</w:t>
      </w:r>
      <w:r w:rsidR="00D93639">
        <w:rPr>
          <w:rtl/>
        </w:rPr>
        <w:t xml:space="preserve"> </w:t>
      </w:r>
      <w:r w:rsidRPr="009C59F8">
        <w:rPr>
          <w:rtl/>
        </w:rPr>
        <w:t>הזה ממנו.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הייתי מבקש שהמנהל המורשה יחקור וידווח למפקח את הסיבות לכישלון המבטח,</w:t>
      </w:r>
      <w:r w:rsidR="00D93639">
        <w:rPr>
          <w:rtl/>
        </w:rPr>
        <w:t xml:space="preserve"> </w:t>
      </w:r>
      <w:r w:rsidRPr="009C59F8">
        <w:rPr>
          <w:rtl/>
        </w:rPr>
        <w:t>והמפקח</w:t>
      </w:r>
      <w:r w:rsidR="00D93639">
        <w:rPr>
          <w:rtl/>
        </w:rPr>
        <w:t xml:space="preserve"> </w:t>
      </w:r>
      <w:r w:rsidRPr="009C59F8">
        <w:rPr>
          <w:rtl/>
        </w:rPr>
        <w:t>על הביטוח, שאומנם כפוף לך אבל הוא אמור להיות עצמאי כי הוא רשות מוסמכת,</w:t>
      </w:r>
      <w:r w:rsidR="00D93639">
        <w:rPr>
          <w:rtl/>
        </w:rPr>
        <w:t xml:space="preserve"> </w:t>
      </w:r>
      <w:r w:rsidRPr="009C59F8">
        <w:rPr>
          <w:rtl/>
        </w:rPr>
        <w:t>יהיה רשאי לחשוף כל מסמך שנתגלה בחקירה, לרבות פרוטוקולים ודוחות כספיים.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נוסף על כך, בית</w:t>
      </w:r>
      <w:r w:rsidR="00D93639">
        <w:rPr>
          <w:rtl/>
        </w:rPr>
        <w:t>-</w:t>
      </w:r>
      <w:r w:rsidRPr="009C59F8">
        <w:rPr>
          <w:rtl/>
        </w:rPr>
        <w:t>המשפט, לפני אישורה של תוכנית הסדר, יורה על כינוס אספות של</w:t>
      </w:r>
      <w:r w:rsidR="00D93639">
        <w:rPr>
          <w:rtl/>
        </w:rPr>
        <w:t xml:space="preserve"> </w:t>
      </w:r>
      <w:r w:rsidRPr="009C59F8">
        <w:rPr>
          <w:rtl/>
        </w:rPr>
        <w:t>נושים ושל בעלי מניות כדי לברר מידת הסכמתם לתוכנית ההסדר; לאספה כאמור תהיה זכות</w:t>
      </w:r>
      <w:r w:rsidR="00D93639">
        <w:rPr>
          <w:rtl/>
        </w:rPr>
        <w:t xml:space="preserve"> </w:t>
      </w:r>
      <w:r w:rsidRPr="009C59F8">
        <w:rPr>
          <w:rtl/>
        </w:rPr>
        <w:t>לעיין, על</w:t>
      </w:r>
      <w:r w:rsidR="00D93639">
        <w:rPr>
          <w:rtl/>
        </w:rPr>
        <w:t>-</w:t>
      </w:r>
      <w:r w:rsidRPr="009C59F8">
        <w:rPr>
          <w:rtl/>
        </w:rPr>
        <w:t>ידי מי שהאספה קבעה, בכל מסמך כאמור בסעיף קטן (א).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נוסף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כך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 xml:space="preserve">מציע, שהמנהל המורשה שאתה מינית </w:t>
      </w:r>
      <w:r w:rsidR="00D93639">
        <w:rPr>
          <w:rtl/>
        </w:rPr>
        <w:t>–</w:t>
      </w:r>
      <w:r w:rsidRPr="009C59F8">
        <w:rPr>
          <w:rtl/>
        </w:rPr>
        <w:t xml:space="preserve"> עורך</w:t>
      </w:r>
      <w:r w:rsidR="00D93639">
        <w:rPr>
          <w:rtl/>
        </w:rPr>
        <w:t>-</w:t>
      </w:r>
      <w:r w:rsidRPr="009C59F8">
        <w:rPr>
          <w:rtl/>
        </w:rPr>
        <w:t>הדין וייסגלס, זה</w:t>
      </w:r>
      <w:r w:rsidR="00D93639">
        <w:rPr>
          <w:rtl/>
        </w:rPr>
        <w:t xml:space="preserve"> </w:t>
      </w:r>
      <w:r w:rsidRPr="009C59F8">
        <w:rPr>
          <w:rtl/>
        </w:rPr>
        <w:t>אמור</w:t>
      </w:r>
      <w:r w:rsidR="00D93639">
        <w:rPr>
          <w:rtl/>
        </w:rPr>
        <w:t xml:space="preserve"> </w:t>
      </w:r>
      <w:r w:rsidRPr="009C59F8">
        <w:rPr>
          <w:rtl/>
        </w:rPr>
        <w:t xml:space="preserve">להיות חוק כללי, אבל זה נבנה רק למען "הסנה" </w:t>
      </w:r>
      <w:r w:rsidR="00D93639">
        <w:rPr>
          <w:rtl/>
        </w:rPr>
        <w:t>–</w:t>
      </w:r>
      <w:r w:rsidRPr="009C59F8">
        <w:rPr>
          <w:rtl/>
        </w:rPr>
        <w:t xml:space="preserve"> יגיש בתום כל רבעון דוח כספי</w:t>
      </w:r>
      <w:r w:rsidR="00D93639">
        <w:rPr>
          <w:rtl/>
        </w:rPr>
        <w:t xml:space="preserve"> </w:t>
      </w:r>
      <w:r w:rsidRPr="009C59F8">
        <w:rPr>
          <w:rtl/>
        </w:rPr>
        <w:t>תקופתי</w:t>
      </w:r>
      <w:r w:rsidR="00D93639">
        <w:rPr>
          <w:rtl/>
        </w:rPr>
        <w:t xml:space="preserve"> –</w:t>
      </w:r>
      <w:r w:rsidRPr="009C59F8">
        <w:rPr>
          <w:rtl/>
        </w:rPr>
        <w:t xml:space="preserve"> למה שלא יגיש? למה שלא נדע? </w:t>
      </w:r>
      <w:r w:rsidR="00D93639">
        <w:rPr>
          <w:rtl/>
        </w:rPr>
        <w:t>–</w:t>
      </w:r>
      <w:r w:rsidRPr="009C59F8">
        <w:rPr>
          <w:rtl/>
        </w:rPr>
        <w:t xml:space="preserve"> מסוקר בידי רואה</w:t>
      </w:r>
      <w:r w:rsidR="00D93639">
        <w:rPr>
          <w:rtl/>
        </w:rPr>
        <w:t>-</w:t>
      </w:r>
      <w:r w:rsidRPr="009C59F8">
        <w:rPr>
          <w:rtl/>
        </w:rPr>
        <w:t xml:space="preserve">חשבון </w:t>
      </w:r>
      <w:r w:rsidR="00D93639">
        <w:rPr>
          <w:rtl/>
        </w:rPr>
        <w:t>–</w:t>
      </w:r>
      <w:r w:rsidRPr="009C59F8">
        <w:rPr>
          <w:rtl/>
        </w:rPr>
        <w:t xml:space="preserve"> לא מבוקר, מבוקר</w:t>
      </w:r>
      <w:r w:rsidR="00D93639">
        <w:rPr>
          <w:rtl/>
        </w:rPr>
        <w:t xml:space="preserve"> </w:t>
      </w:r>
      <w:r w:rsidRPr="009C59F8">
        <w:rPr>
          <w:rtl/>
        </w:rPr>
        <w:t>זה</w:t>
      </w:r>
      <w:r w:rsidR="00D93639">
        <w:rPr>
          <w:rtl/>
        </w:rPr>
        <w:t xml:space="preserve"> </w:t>
      </w:r>
      <w:r w:rsidRPr="009C59F8">
        <w:rPr>
          <w:rtl/>
        </w:rPr>
        <w:t>קשה,</w:t>
      </w:r>
      <w:r w:rsidR="00D93639">
        <w:rPr>
          <w:rtl/>
        </w:rPr>
        <w:t xml:space="preserve"> </w:t>
      </w:r>
      <w:r w:rsidRPr="009C59F8">
        <w:rPr>
          <w:rtl/>
        </w:rPr>
        <w:t>אבל</w:t>
      </w:r>
      <w:r w:rsidR="00D93639">
        <w:rPr>
          <w:rtl/>
        </w:rPr>
        <w:t xml:space="preserve"> </w:t>
      </w:r>
      <w:r w:rsidRPr="009C59F8">
        <w:rPr>
          <w:rtl/>
        </w:rPr>
        <w:t xml:space="preserve">לפחות מסוקר </w:t>
      </w:r>
      <w:r w:rsidR="00D93639">
        <w:rPr>
          <w:rtl/>
        </w:rPr>
        <w:t>–</w:t>
      </w:r>
      <w:r w:rsidRPr="009C59F8">
        <w:rPr>
          <w:rtl/>
        </w:rPr>
        <w:t xml:space="preserve"> על מצב עסקי המבטח ועל הפעילות השוטפת שלו; דוח כזה</w:t>
      </w:r>
      <w:r w:rsidR="00D93639">
        <w:rPr>
          <w:rtl/>
        </w:rPr>
        <w:t xml:space="preserve"> </w:t>
      </w:r>
      <w:r w:rsidRPr="009C59F8">
        <w:rPr>
          <w:rtl/>
        </w:rPr>
        <w:t>צריך</w:t>
      </w:r>
      <w:r w:rsidR="00D93639">
        <w:rPr>
          <w:rtl/>
        </w:rPr>
        <w:t xml:space="preserve"> </w:t>
      </w:r>
      <w:r w:rsidRPr="009C59F8">
        <w:rPr>
          <w:rtl/>
        </w:rPr>
        <w:t>להכיל</w:t>
      </w:r>
      <w:r w:rsidR="00D93639">
        <w:rPr>
          <w:rtl/>
        </w:rPr>
        <w:t xml:space="preserve"> </w:t>
      </w:r>
      <w:r w:rsidRPr="009C59F8">
        <w:rPr>
          <w:rtl/>
        </w:rPr>
        <w:t>ממצאים</w:t>
      </w:r>
      <w:r w:rsidR="00D93639">
        <w:rPr>
          <w:rtl/>
        </w:rPr>
        <w:t xml:space="preserve"> </w:t>
      </w:r>
      <w:r w:rsidRPr="009C59F8">
        <w:rPr>
          <w:rtl/>
        </w:rPr>
        <w:t>ביחס לכל עניין של המבטח, של הדירקטורים או של בעלי השליטה,</w:t>
      </w:r>
      <w:r w:rsidR="00D93639">
        <w:rPr>
          <w:rtl/>
        </w:rPr>
        <w:t xml:space="preserve"> </w:t>
      </w:r>
      <w:r w:rsidRPr="009C59F8">
        <w:rPr>
          <w:rtl/>
        </w:rPr>
        <w:t>שיש</w:t>
      </w:r>
      <w:r w:rsidR="00D93639">
        <w:rPr>
          <w:rtl/>
        </w:rPr>
        <w:t xml:space="preserve"> </w:t>
      </w:r>
      <w:r w:rsidRPr="009C59F8">
        <w:rPr>
          <w:rtl/>
        </w:rPr>
        <w:t>בו</w:t>
      </w:r>
      <w:r w:rsidR="00D93639">
        <w:rPr>
          <w:rtl/>
        </w:rPr>
        <w:t xml:space="preserve"> </w:t>
      </w:r>
      <w:r w:rsidRPr="009C59F8">
        <w:rPr>
          <w:rtl/>
        </w:rPr>
        <w:t>לכאורה הפרה של הוראה חקוקה או פגיעה בנוהל עסקים תקין או בטוהר המידות;</w:t>
      </w:r>
      <w:r w:rsidR="00D93639">
        <w:rPr>
          <w:rtl/>
        </w:rPr>
        <w:t xml:space="preserve"> </w:t>
      </w:r>
      <w:r w:rsidRPr="009C59F8">
        <w:rPr>
          <w:rtl/>
        </w:rPr>
        <w:t>הדוח גם יפרט את הגורמים לכישלון העסקי.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למה</w:t>
      </w:r>
      <w:r w:rsidR="00D93639">
        <w:rPr>
          <w:rtl/>
        </w:rPr>
        <w:t xml:space="preserve"> </w:t>
      </w:r>
      <w:r w:rsidRPr="009C59F8">
        <w:rPr>
          <w:rtl/>
        </w:rPr>
        <w:t>לא,</w:t>
      </w:r>
      <w:r w:rsidR="00D93639">
        <w:rPr>
          <w:rtl/>
        </w:rPr>
        <w:t xml:space="preserve"> </w:t>
      </w:r>
      <w:r w:rsidRPr="009C59F8">
        <w:rPr>
          <w:rtl/>
        </w:rPr>
        <w:t>אדוני השר? ההצעות האלה הן הצעות לא טובות? הן הצעות שנועדו לטובת</w:t>
      </w:r>
      <w:r w:rsidR="00D93639">
        <w:rPr>
          <w:rtl/>
        </w:rPr>
        <w:t xml:space="preserve"> </w:t>
      </w:r>
      <w:r w:rsidRPr="009C59F8">
        <w:rPr>
          <w:rtl/>
        </w:rPr>
        <w:t>מפלגה</w:t>
      </w:r>
      <w:r w:rsidR="00D93639">
        <w:rPr>
          <w:rtl/>
        </w:rPr>
        <w:t xml:space="preserve"> </w:t>
      </w:r>
      <w:r w:rsidRPr="009C59F8">
        <w:rPr>
          <w:rtl/>
        </w:rPr>
        <w:t>מסוימת? כל ההצעות האלה הן הצעות שנועדו להביא לניקיון, לנקות את האורוות,</w:t>
      </w:r>
      <w:r w:rsidR="00D93639">
        <w:rPr>
          <w:rtl/>
        </w:rPr>
        <w:t xml:space="preserve"> </w:t>
      </w:r>
      <w:r w:rsidRPr="009C59F8">
        <w:rPr>
          <w:rtl/>
        </w:rPr>
        <w:t>אבל</w:t>
      </w:r>
      <w:r w:rsidR="00D93639">
        <w:rPr>
          <w:rtl/>
        </w:rPr>
        <w:t xml:space="preserve"> </w:t>
      </w:r>
      <w:r w:rsidRPr="009C59F8">
        <w:rPr>
          <w:rtl/>
        </w:rPr>
        <w:t>אתם לא רוצים ללכת אחורה, לא רוצים שחלילה נגלה אולי כל מיני שלדים בארונות.</w:t>
      </w:r>
      <w:r w:rsidR="00D93639">
        <w:rPr>
          <w:rtl/>
        </w:rPr>
        <w:t xml:space="preserve"> </w:t>
      </w:r>
      <w:r w:rsidRPr="009C59F8">
        <w:rPr>
          <w:rtl/>
        </w:rPr>
        <w:t>אז לא.</w:t>
      </w:r>
      <w:r w:rsidR="00D93639">
        <w:rPr>
          <w:rtl/>
        </w:rPr>
        <w:t xml:space="preserve"> </w:t>
      </w:r>
      <w:r w:rsidRPr="009C59F8">
        <w:rPr>
          <w:rtl/>
        </w:rPr>
        <w:t>וכי למה כן? את חב"ד רוצים לחסל. את מה שעשתה "הסנה" לא רוצים לגלות.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והדבר האחרון, ובזה אני מסיים, גברתי היושבת</w:t>
      </w:r>
      <w:r w:rsidR="00D93639">
        <w:rPr>
          <w:rtl/>
        </w:rPr>
        <w:t>-</w:t>
      </w:r>
      <w:r w:rsidRPr="009C59F8">
        <w:rPr>
          <w:rtl/>
        </w:rPr>
        <w:t>ראש, אני רוצה שכל נושה וכל בעל</w:t>
      </w:r>
      <w:r w:rsidR="00D93639">
        <w:rPr>
          <w:rtl/>
        </w:rPr>
        <w:t xml:space="preserve"> </w:t>
      </w:r>
      <w:r w:rsidRPr="009C59F8">
        <w:rPr>
          <w:rtl/>
        </w:rPr>
        <w:t>מניות יוכל לבקש מבית</w:t>
      </w:r>
      <w:r w:rsidR="00D93639">
        <w:rPr>
          <w:rtl/>
        </w:rPr>
        <w:t>-</w:t>
      </w:r>
      <w:r w:rsidRPr="009C59F8">
        <w:rPr>
          <w:rtl/>
        </w:rPr>
        <w:t>המשפט למנות מנהל</w:t>
      </w:r>
      <w:r w:rsidR="00D93639">
        <w:rPr>
          <w:rtl/>
        </w:rPr>
        <w:t>-</w:t>
      </w:r>
      <w:r w:rsidRPr="009C59F8">
        <w:rPr>
          <w:rtl/>
        </w:rPr>
        <w:t>בורר שלא מטעם המפקח, כדי שיברר את הסיבות</w:t>
      </w:r>
      <w:r w:rsidR="00D93639">
        <w:rPr>
          <w:rtl/>
        </w:rPr>
        <w:t xml:space="preserve"> </w:t>
      </w:r>
      <w:r w:rsidRPr="009C59F8">
        <w:rPr>
          <w:rtl/>
        </w:rPr>
        <w:t>לכישלון</w:t>
      </w:r>
      <w:r w:rsidR="00D93639">
        <w:rPr>
          <w:rtl/>
        </w:rPr>
        <w:t xml:space="preserve"> </w:t>
      </w:r>
      <w:r w:rsidRPr="009C59F8">
        <w:rPr>
          <w:rtl/>
        </w:rPr>
        <w:t>המבטח,</w:t>
      </w:r>
      <w:r w:rsidR="00D93639">
        <w:rPr>
          <w:rtl/>
        </w:rPr>
        <w:t xml:space="preserve"> </w:t>
      </w:r>
      <w:r w:rsidRPr="009C59F8">
        <w:rPr>
          <w:rtl/>
        </w:rPr>
        <w:t>והמנהל הבורר הזה יהיה רשאי להעסיק, על חשבון המבטח, רואה</w:t>
      </w:r>
      <w:r w:rsidR="00D93639">
        <w:rPr>
          <w:rtl/>
        </w:rPr>
        <w:t>-</w:t>
      </w:r>
      <w:r w:rsidRPr="009C59F8">
        <w:rPr>
          <w:rtl/>
        </w:rPr>
        <w:t>חשבון</w:t>
      </w:r>
      <w:r w:rsidR="00D93639">
        <w:rPr>
          <w:rtl/>
        </w:rPr>
        <w:t xml:space="preserve"> </w:t>
      </w:r>
      <w:r w:rsidRPr="009C59F8">
        <w:rPr>
          <w:rtl/>
        </w:rPr>
        <w:t>ואקטואר לניהול חקירה של עסקי המבטח, כפי שהתנהלו לפני מינויו של המנהל המורשה.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לסיכום,</w:t>
      </w:r>
      <w:r w:rsidR="00D93639">
        <w:rPr>
          <w:rtl/>
        </w:rPr>
        <w:t xml:space="preserve"> </w:t>
      </w:r>
      <w:r w:rsidRPr="009C59F8">
        <w:rPr>
          <w:rtl/>
        </w:rPr>
        <w:t xml:space="preserve">אדוני שר האוצר, לצערי הרב, הצעת התיקון הזאת, שהיא, לעניות דעתי </w:t>
      </w:r>
      <w:r w:rsidR="00D93639">
        <w:rPr>
          <w:rtl/>
        </w:rPr>
        <w:t xml:space="preserve">– </w:t>
      </w:r>
      <w:r w:rsidRPr="009C59F8">
        <w:rPr>
          <w:rtl/>
        </w:rPr>
        <w:t>קשה</w:t>
      </w:r>
      <w:r w:rsidR="00D93639">
        <w:rPr>
          <w:rtl/>
        </w:rPr>
        <w:t xml:space="preserve"> </w:t>
      </w:r>
      <w:r w:rsidRPr="009C59F8">
        <w:rPr>
          <w:rtl/>
        </w:rPr>
        <w:t xml:space="preserve">לי לומר זאת על הצעה שלי </w:t>
      </w:r>
      <w:r w:rsidR="00D93639">
        <w:rPr>
          <w:rtl/>
        </w:rPr>
        <w:t>–</w:t>
      </w:r>
      <w:r w:rsidRPr="009C59F8">
        <w:rPr>
          <w:rtl/>
        </w:rPr>
        <w:t xml:space="preserve"> לא רעה בכלל, אולי אפילו טובה, הצעה שאמורה לעשות</w:t>
      </w:r>
      <w:r w:rsidR="00D93639">
        <w:rPr>
          <w:rtl/>
        </w:rPr>
        <w:t xml:space="preserve"> </w:t>
      </w:r>
      <w:r w:rsidRPr="009C59F8">
        <w:rPr>
          <w:rtl/>
        </w:rPr>
        <w:t>סדר</w:t>
      </w:r>
      <w:r w:rsidR="00D93639">
        <w:rPr>
          <w:rtl/>
        </w:rPr>
        <w:t xml:space="preserve"> </w:t>
      </w:r>
      <w:r w:rsidRPr="009C59F8">
        <w:rPr>
          <w:rtl/>
        </w:rPr>
        <w:t>בכל</w:t>
      </w:r>
      <w:r w:rsidR="00D93639">
        <w:rPr>
          <w:rtl/>
        </w:rPr>
        <w:t xml:space="preserve"> </w:t>
      </w:r>
      <w:r w:rsidRPr="009C59F8">
        <w:rPr>
          <w:rtl/>
        </w:rPr>
        <w:t>תחום</w:t>
      </w:r>
      <w:r w:rsidR="00D93639">
        <w:rPr>
          <w:rtl/>
        </w:rPr>
        <w:t xml:space="preserve"> </w:t>
      </w:r>
      <w:r w:rsidRPr="009C59F8">
        <w:rPr>
          <w:rtl/>
        </w:rPr>
        <w:t>הביטוח,</w:t>
      </w:r>
      <w:r w:rsidR="00D93639">
        <w:rPr>
          <w:rtl/>
        </w:rPr>
        <w:t xml:space="preserve"> </w:t>
      </w:r>
      <w:r w:rsidRPr="009C59F8">
        <w:rPr>
          <w:rtl/>
        </w:rPr>
        <w:t>לא תתקבל כאן היום, כי אם היא תתקבל, זה יחשוף אולי כמה</w:t>
      </w:r>
      <w:r w:rsidR="00D93639">
        <w:rPr>
          <w:rtl/>
        </w:rPr>
        <w:t xml:space="preserve"> </w:t>
      </w:r>
      <w:r w:rsidRPr="009C59F8">
        <w:rPr>
          <w:rtl/>
        </w:rPr>
        <w:t>שלדים</w:t>
      </w:r>
      <w:r w:rsidR="00D93639">
        <w:rPr>
          <w:rtl/>
        </w:rPr>
        <w:t xml:space="preserve"> </w:t>
      </w:r>
      <w:r w:rsidRPr="009C59F8">
        <w:rPr>
          <w:rtl/>
        </w:rPr>
        <w:t>או</w:t>
      </w:r>
      <w:r w:rsidR="00D93639">
        <w:rPr>
          <w:rtl/>
        </w:rPr>
        <w:t xml:space="preserve"> </w:t>
      </w:r>
      <w:r w:rsidRPr="009C59F8">
        <w:rPr>
          <w:rtl/>
        </w:rPr>
        <w:t>יעורר</w:t>
      </w:r>
      <w:r w:rsidR="00D93639">
        <w:rPr>
          <w:rtl/>
        </w:rPr>
        <w:t xml:space="preserve"> </w:t>
      </w:r>
      <w:r w:rsidRPr="009C59F8">
        <w:rPr>
          <w:rtl/>
        </w:rPr>
        <w:t>כמה</w:t>
      </w:r>
      <w:r w:rsidR="00D93639">
        <w:rPr>
          <w:rtl/>
        </w:rPr>
        <w:t xml:space="preserve"> </w:t>
      </w:r>
      <w:r w:rsidRPr="009C59F8">
        <w:rPr>
          <w:rtl/>
        </w:rPr>
        <w:t>אנשים</w:t>
      </w:r>
      <w:r w:rsidR="00D93639">
        <w:rPr>
          <w:rtl/>
        </w:rPr>
        <w:t xml:space="preserve"> </w:t>
      </w:r>
      <w:r w:rsidRPr="009C59F8">
        <w:rPr>
          <w:rtl/>
        </w:rPr>
        <w:t>מרבצם. לכן קשה לכם להסכים. אבל אני אומר שגם לאחר</w:t>
      </w:r>
      <w:r w:rsidR="00D93639">
        <w:rPr>
          <w:rtl/>
        </w:rPr>
        <w:t xml:space="preserve"> </w:t>
      </w:r>
      <w:r w:rsidRPr="009C59F8">
        <w:rPr>
          <w:rtl/>
        </w:rPr>
        <w:t>שנגמור</w:t>
      </w:r>
      <w:r w:rsidR="00D93639">
        <w:rPr>
          <w:rtl/>
        </w:rPr>
        <w:t xml:space="preserve"> </w:t>
      </w:r>
      <w:r w:rsidRPr="009C59F8">
        <w:rPr>
          <w:rtl/>
        </w:rPr>
        <w:t>את עניין "הסנה", אם אציע זאת פעם נוספת, אולי לאחר מכן תסכים לקבל אותה,</w:t>
      </w:r>
      <w:r w:rsidR="00D93639">
        <w:rPr>
          <w:rtl/>
        </w:rPr>
        <w:t xml:space="preserve"> </w:t>
      </w:r>
      <w:r w:rsidRPr="009C59F8">
        <w:rPr>
          <w:rtl/>
        </w:rPr>
        <w:t>לאחר שתעיין בה, לאחר שאותו שלד אולי יוצא מהארון. תודה רבה.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מאור: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תודה.</w:t>
      </w:r>
      <w:r w:rsidR="00D93639">
        <w:rPr>
          <w:rtl/>
        </w:rPr>
        <w:t xml:space="preserve"> </w:t>
      </w: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 xml:space="preserve">גונן שגב </w:t>
      </w:r>
      <w:r w:rsidR="00D93639">
        <w:rPr>
          <w:rtl/>
        </w:rPr>
        <w:t>–</w:t>
      </w:r>
      <w:r w:rsidRPr="009C59F8">
        <w:rPr>
          <w:rtl/>
        </w:rPr>
        <w:t xml:space="preserve"> איננו באולם.</w:t>
      </w:r>
      <w:r w:rsidR="00D93639">
        <w:rPr>
          <w:rtl/>
        </w:rPr>
        <w:t xml:space="preserve"> </w:t>
      </w:r>
      <w:r w:rsidRPr="009C59F8">
        <w:rPr>
          <w:rtl/>
        </w:rPr>
        <w:t>אני מזמינה את חבר הכנסת חיים</w:t>
      </w:r>
      <w:r w:rsidR="00D93639">
        <w:rPr>
          <w:rtl/>
        </w:rPr>
        <w:t xml:space="preserve"> </w:t>
      </w:r>
      <w:r w:rsidRPr="009C59F8">
        <w:rPr>
          <w:rtl/>
        </w:rPr>
        <w:t>אורון להשיב בשם הוועדה על ההסתייגויות.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חיים אורון (בשם ועדת הכספים):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גברתי</w:t>
      </w:r>
      <w:r w:rsidR="00D93639">
        <w:rPr>
          <w:rtl/>
        </w:rPr>
        <w:t xml:space="preserve"> </w:t>
      </w:r>
      <w:r w:rsidRPr="009C59F8">
        <w:rPr>
          <w:rtl/>
        </w:rPr>
        <w:t>היושבת</w:t>
      </w:r>
      <w:r w:rsidR="00D93639">
        <w:rPr>
          <w:rtl/>
        </w:rPr>
        <w:t>-</w:t>
      </w:r>
      <w:r w:rsidRPr="009C59F8">
        <w:rPr>
          <w:rtl/>
        </w:rPr>
        <w:t>ראש, חברי הכנסת, אני רוצה לומר באופן הברור ביותר, חבר הכנסת</w:t>
      </w:r>
      <w:r w:rsidR="00D93639">
        <w:rPr>
          <w:rtl/>
        </w:rPr>
        <w:t xml:space="preserve"> </w:t>
      </w:r>
      <w:r w:rsidRPr="009C59F8">
        <w:rPr>
          <w:rtl/>
        </w:rPr>
        <w:t xml:space="preserve">לס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בזכות מה אתה מדבר?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חיים אורון (בשם ועדת הכספים):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מטעם יושב</w:t>
      </w:r>
      <w:r w:rsidR="00D93639">
        <w:rPr>
          <w:rtl/>
        </w:rPr>
        <w:t>-</w:t>
      </w:r>
      <w:r w:rsidRPr="009C59F8">
        <w:rPr>
          <w:rtl/>
        </w:rPr>
        <w:t>ראש ועדת הכספים, על</w:t>
      </w:r>
      <w:r w:rsidR="00D93639">
        <w:rPr>
          <w:rtl/>
        </w:rPr>
        <w:t>-</w:t>
      </w:r>
      <w:r w:rsidRPr="009C59F8">
        <w:rPr>
          <w:rtl/>
        </w:rPr>
        <w:t>פי הנהלים.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מאור: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תסלח לי, חבר הכנסת סילבן שלום.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חיים אורון (בשם ועדת הכספים):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יש מומחה לתקנון. תבדוק את זה אצל חבר הכנסת דן תיכון.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מאור: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סילבן שלום, בבקשה לשבת.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קריאות: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חיים אורון (בשם ועדת הכספים):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יושב</w:t>
      </w:r>
      <w:r w:rsidR="00D93639">
        <w:rPr>
          <w:rtl/>
        </w:rPr>
        <w:t>-</w:t>
      </w:r>
      <w:r w:rsidRPr="009C59F8">
        <w:rPr>
          <w:rtl/>
        </w:rPr>
        <w:t>ראש ועדת הכספים, על</w:t>
      </w:r>
      <w:r w:rsidR="00D93639">
        <w:rPr>
          <w:rtl/>
        </w:rPr>
        <w:t>-</w:t>
      </w:r>
      <w:r w:rsidRPr="009C59F8">
        <w:rPr>
          <w:rtl/>
        </w:rPr>
        <w:t xml:space="preserve">פי המקובל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מאור: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זו הכרעתי.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הוא כבר דיבר.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גדליה גל (יו"ר ועדת הכספים):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בפעם הקודמת ייצג את הוועדה, על</w:t>
      </w:r>
      <w:r w:rsidR="00D93639">
        <w:rPr>
          <w:rtl/>
        </w:rPr>
        <w:t>-</w:t>
      </w:r>
      <w:r w:rsidRPr="009C59F8">
        <w:rPr>
          <w:rtl/>
        </w:rPr>
        <w:t>פי בקשתי, חבר הכנסת קופמן.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האוצר א' שוחט: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אריאל ויינשטיין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חיים אורון (בשם ועדת הכספים):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אריאל ויינשטיין היה ממלא את התפקיד הזה </w:t>
      </w:r>
      <w:r w:rsidR="00D93639" w:rsidRPr="009C59F8">
        <w:rPr>
          <w:rtl/>
        </w:rPr>
        <w:t>80</w:t>
      </w:r>
      <w:r w:rsidR="00D93639">
        <w:rPr>
          <w:rtl/>
        </w:rPr>
        <w:t>%</w:t>
      </w:r>
      <w:r w:rsidRPr="009C59F8">
        <w:rPr>
          <w:rtl/>
        </w:rPr>
        <w:t xml:space="preserve"> מהזמן. חבר'ה, תפסיקו, די.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מאור: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חברי הכנסת, ברשותכם, זו פסיקתי.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דן תיכון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מה אתה חוזר כל פעם אל אריאל ויינשטיין?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חיים אורון (בשם ועדת הכספים):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 כל פעם אגיד, ולך זה עושה תענוג לפחות.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דן תיכון (הליכוד):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חיים קופמן (הליכוד):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חיים אורון (בשם ועדת הכספים):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אז זהו, אני גורם לך תענוג.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מאור: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לא, חבר הכנסת סילבן שלום, תבדוק בתקנון. בבקשה.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חיים אורון (בשם ועדת הכספים):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חברים, אני אומר באופן אחראי, על דעתם של חברי הכנסת אברהם פורז, מיכאל איתן</w:t>
      </w:r>
      <w:r w:rsidR="00D93639">
        <w:rPr>
          <w:rtl/>
        </w:rPr>
        <w:t xml:space="preserve"> –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מציין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הסיעות</w:t>
      </w:r>
      <w:r w:rsidR="00D93639">
        <w:rPr>
          <w:rtl/>
        </w:rPr>
        <w:t xml:space="preserve"> </w:t>
      </w:r>
      <w:r w:rsidRPr="009C59F8">
        <w:rPr>
          <w:rtl/>
        </w:rPr>
        <w:t xml:space="preserve">שכל אחד משתייך אליהן </w:t>
      </w:r>
      <w:r w:rsidR="00D93639">
        <w:rPr>
          <w:rtl/>
        </w:rPr>
        <w:t>–</w:t>
      </w:r>
      <w:r w:rsidRPr="009C59F8">
        <w:rPr>
          <w:rtl/>
        </w:rPr>
        <w:t xml:space="preserve"> חבר הכנסת גדליה גל ואני,</w:t>
      </w:r>
      <w:r w:rsidR="00D93639">
        <w:rPr>
          <w:rtl/>
        </w:rPr>
        <w:t xml:space="preserve"> </w:t>
      </w:r>
      <w:r w:rsidRPr="009C59F8">
        <w:rPr>
          <w:rtl/>
        </w:rPr>
        <w:t>שעסקנו</w:t>
      </w:r>
      <w:r w:rsidR="00D93639">
        <w:rPr>
          <w:rtl/>
        </w:rPr>
        <w:t xml:space="preserve"> </w:t>
      </w:r>
      <w:r w:rsidRPr="009C59F8">
        <w:rPr>
          <w:rtl/>
        </w:rPr>
        <w:t>בחוק</w:t>
      </w:r>
      <w:r w:rsidR="00D93639">
        <w:rPr>
          <w:rtl/>
        </w:rPr>
        <w:t xml:space="preserve"> </w:t>
      </w:r>
      <w:r w:rsidRPr="009C59F8">
        <w:rPr>
          <w:rtl/>
        </w:rPr>
        <w:t>הזה באופן אינטנסיבי במסגרת ועדת משנה וגם בהמשך: אף אחת מן הטענות</w:t>
      </w:r>
      <w:r w:rsidR="00D93639">
        <w:rPr>
          <w:rtl/>
        </w:rPr>
        <w:t xml:space="preserve"> </w:t>
      </w:r>
      <w:r w:rsidRPr="009C59F8">
        <w:rPr>
          <w:rtl/>
        </w:rPr>
        <w:t xml:space="preserve">שנאמרו כאן באשר ליכולת להמשיך ולחקור כל נושא שקשור ב"הסנה", בעבר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דן תיכון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היתה הסכמה שתהיה פנייה למשטרה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גדליה גל (יו"ר ועדת הכספים):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לא היתה הסכמה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חיים אורון (בשם ועדת הכספים):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אז תנו לי לדבר. חבר'ה, אין עכשיו טלוויזיה, אפשר לדבר חופשי.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קריאות: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חיים אורון (בשם ועדת הכספים):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תנו לי, חבר'ה, אני כבר מסיים. המפקח על הביטוח הודיע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  <w:r w:rsidR="009C59F8" w:rsidRPr="009C59F8">
        <w:rPr>
          <w:rtl/>
        </w:rPr>
        <w:t xml:space="preserve"> </w:t>
      </w:r>
      <w:r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מאור: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סילבן שלום, אתה לא מאפשר לחבר הכנסת אורון לדבר.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חיים אורון (בשם ועדת הכספים):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מבין</w:t>
      </w:r>
      <w:r w:rsidR="00D93639">
        <w:rPr>
          <w:rtl/>
        </w:rPr>
        <w:t xml:space="preserve"> </w:t>
      </w:r>
      <w:r w:rsidRPr="009C59F8">
        <w:rPr>
          <w:rtl/>
        </w:rPr>
        <w:t>שזה</w:t>
      </w:r>
      <w:r w:rsidR="00D93639">
        <w:rPr>
          <w:rtl/>
        </w:rPr>
        <w:t xml:space="preserve"> </w:t>
      </w:r>
      <w:r w:rsidRPr="009C59F8">
        <w:rPr>
          <w:rtl/>
        </w:rPr>
        <w:t>יהיה עכשיו קו ההסברה, שהממשלה גונבת וכו'. המפקח על הביטוח</w:t>
      </w:r>
      <w:r w:rsidR="00D93639">
        <w:rPr>
          <w:rtl/>
        </w:rPr>
        <w:t xml:space="preserve"> </w:t>
      </w:r>
      <w:r w:rsidRPr="009C59F8">
        <w:rPr>
          <w:rtl/>
        </w:rPr>
        <w:t>הודיע,</w:t>
      </w:r>
      <w:r w:rsidR="00D93639">
        <w:rPr>
          <w:rtl/>
        </w:rPr>
        <w:t xml:space="preserve"> </w:t>
      </w:r>
      <w:r w:rsidRPr="009C59F8">
        <w:rPr>
          <w:rtl/>
        </w:rPr>
        <w:t>השופטת</w:t>
      </w:r>
      <w:r w:rsidR="00D93639">
        <w:rPr>
          <w:rtl/>
        </w:rPr>
        <w:t xml:space="preserve"> </w:t>
      </w:r>
      <w:r w:rsidRPr="009C59F8">
        <w:rPr>
          <w:rtl/>
        </w:rPr>
        <w:t>לשעבר</w:t>
      </w:r>
      <w:r w:rsidR="00D93639">
        <w:rPr>
          <w:rtl/>
        </w:rPr>
        <w:t xml:space="preserve"> </w:t>
      </w:r>
      <w:r w:rsidRPr="009C59F8">
        <w:rPr>
          <w:rtl/>
        </w:rPr>
        <w:t>בן</w:t>
      </w:r>
      <w:r w:rsidR="00D93639">
        <w:rPr>
          <w:rtl/>
        </w:rPr>
        <w:t>-</w:t>
      </w:r>
      <w:r w:rsidRPr="009C59F8">
        <w:rPr>
          <w:rtl/>
        </w:rPr>
        <w:t>עתו,</w:t>
      </w:r>
      <w:r w:rsidR="00D93639">
        <w:rPr>
          <w:rtl/>
        </w:rPr>
        <w:t xml:space="preserve"> </w:t>
      </w:r>
      <w:r w:rsidRPr="009C59F8">
        <w:rPr>
          <w:rtl/>
        </w:rPr>
        <w:t>שהיא</w:t>
      </w:r>
      <w:r w:rsidR="00D93639">
        <w:rPr>
          <w:rtl/>
        </w:rPr>
        <w:t xml:space="preserve"> </w:t>
      </w:r>
      <w:r w:rsidRPr="009C59F8">
        <w:rPr>
          <w:rtl/>
        </w:rPr>
        <w:t>בגוף</w:t>
      </w:r>
      <w:r w:rsidR="00D93639">
        <w:rPr>
          <w:rtl/>
        </w:rPr>
        <w:t xml:space="preserve"> </w:t>
      </w:r>
      <w:r w:rsidRPr="009C59F8">
        <w:rPr>
          <w:rtl/>
        </w:rPr>
        <w:t>המנהל, הודיעה שאין פרט אחד, ש</w:t>
      </w:r>
      <w:r w:rsidR="00D93639">
        <w:rPr>
          <w:rtl/>
        </w:rPr>
        <w:t>-</w:t>
      </w:r>
      <w:r w:rsidRPr="009C59F8">
        <w:rPr>
          <w:rtl/>
        </w:rPr>
        <w:t>(א)</w:t>
      </w:r>
      <w:r w:rsidR="00D93639">
        <w:rPr>
          <w:rtl/>
        </w:rPr>
        <w:t xml:space="preserve"> </w:t>
      </w:r>
      <w:r w:rsidRPr="009C59F8">
        <w:rPr>
          <w:rtl/>
        </w:rPr>
        <w:t>נמסרו</w:t>
      </w:r>
      <w:r w:rsidR="00D93639">
        <w:rPr>
          <w:rtl/>
        </w:rPr>
        <w:t xml:space="preserve"> </w:t>
      </w:r>
      <w:r w:rsidRPr="009C59F8">
        <w:rPr>
          <w:rtl/>
        </w:rPr>
        <w:t>נושאים</w:t>
      </w:r>
      <w:r w:rsidR="00D93639">
        <w:rPr>
          <w:rtl/>
        </w:rPr>
        <w:t xml:space="preserve"> </w:t>
      </w:r>
      <w:r w:rsidRPr="009C59F8">
        <w:rPr>
          <w:rtl/>
        </w:rPr>
        <w:t>לחקירת</w:t>
      </w:r>
      <w:r w:rsidR="00D93639">
        <w:rPr>
          <w:rtl/>
        </w:rPr>
        <w:t xml:space="preserve"> </w:t>
      </w:r>
      <w:r w:rsidRPr="009C59F8">
        <w:rPr>
          <w:rtl/>
        </w:rPr>
        <w:t>המשטרה ומתנהלת חקירה; (ב) שאין נושא כלשהו, מכל שלב ובכל</w:t>
      </w:r>
      <w:r w:rsidR="00D93639">
        <w:rPr>
          <w:rtl/>
        </w:rPr>
        <w:t xml:space="preserve"> </w:t>
      </w:r>
      <w:r w:rsidRPr="009C59F8">
        <w:rPr>
          <w:rtl/>
        </w:rPr>
        <w:t>תאריך שקשור ב"הסנה", בדירקטורים ובהעברות שהחוק המוצע כאן מונע אותו.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בגלל זה כל הצעת החוק. אני לא יודע על מה אתה מדבר בכלל.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חיים אורון (בשם ועדת הכספים):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אי</w:t>
      </w:r>
      <w:r w:rsidR="00D93639">
        <w:rPr>
          <w:rtl/>
        </w:rPr>
        <w:t>-</w:t>
      </w:r>
      <w:r w:rsidRPr="009C59F8">
        <w:rPr>
          <w:rtl/>
        </w:rPr>
        <w:t>אפשר כך.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מאור: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סילבן שלום, אתה רוצה שנעסוק עכשיו בקריאה לסדר?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חיים אורון (בשם ועדת הכספים):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 שלום, היות שאני לא יודע על מה אני מדבר, אבל ישבתי בחמש ישיבות,</w:t>
      </w:r>
      <w:r w:rsidR="00D93639">
        <w:rPr>
          <w:rtl/>
        </w:rPr>
        <w:t xml:space="preserve"> </w:t>
      </w:r>
      <w:r w:rsidRPr="009C59F8">
        <w:rPr>
          <w:rtl/>
        </w:rPr>
        <w:t>אתה</w:t>
      </w:r>
      <w:r w:rsidR="00D93639">
        <w:rPr>
          <w:rtl/>
        </w:rPr>
        <w:t xml:space="preserve"> </w:t>
      </w:r>
      <w:r w:rsidRPr="009C59F8">
        <w:rPr>
          <w:rtl/>
        </w:rPr>
        <w:t>ישבת</w:t>
      </w:r>
      <w:r w:rsidR="00D93639">
        <w:rPr>
          <w:rtl/>
        </w:rPr>
        <w:t xml:space="preserve"> </w:t>
      </w:r>
      <w:r w:rsidRPr="009C59F8">
        <w:rPr>
          <w:rtl/>
        </w:rPr>
        <w:t>ברבע ישיבה, יכול להיות שהקול שלך הוא כל כך גדול שאתה יודע על מה אני</w:t>
      </w:r>
      <w:r w:rsidR="00D93639">
        <w:rPr>
          <w:rtl/>
        </w:rPr>
        <w:t xml:space="preserve"> </w:t>
      </w:r>
      <w:r w:rsidRPr="009C59F8">
        <w:rPr>
          <w:rtl/>
        </w:rPr>
        <w:t>מדבר.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אומר</w:t>
      </w:r>
      <w:r w:rsidR="00D93639">
        <w:rPr>
          <w:rtl/>
        </w:rPr>
        <w:t xml:space="preserve"> </w:t>
      </w:r>
      <w:r w:rsidRPr="009C59F8">
        <w:rPr>
          <w:rtl/>
        </w:rPr>
        <w:t xml:space="preserve">באחריות מלאה, שמה שאתה אומר איננו מדויק </w:t>
      </w:r>
      <w:r w:rsidR="00D93639">
        <w:rPr>
          <w:rtl/>
        </w:rPr>
        <w:t>–</w:t>
      </w:r>
      <w:r w:rsidRPr="009C59F8">
        <w:rPr>
          <w:rtl/>
        </w:rPr>
        <w:t xml:space="preserve"> ולשאול אותי משפטים</w:t>
      </w:r>
      <w:r w:rsidR="00D93639">
        <w:rPr>
          <w:rtl/>
        </w:rPr>
        <w:t xml:space="preserve"> </w:t>
      </w:r>
      <w:r w:rsidRPr="009C59F8">
        <w:rPr>
          <w:rtl/>
        </w:rPr>
        <w:t>יותר קשים.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שנית,</w:t>
      </w:r>
      <w:r w:rsidR="00D93639">
        <w:rPr>
          <w:rtl/>
        </w:rPr>
        <w:t xml:space="preserve"> </w:t>
      </w:r>
      <w:r w:rsidRPr="009C59F8">
        <w:rPr>
          <w:rtl/>
        </w:rPr>
        <w:t>מה</w:t>
      </w:r>
      <w:r w:rsidR="00D93639">
        <w:rPr>
          <w:rtl/>
        </w:rPr>
        <w:t xml:space="preserve"> </w:t>
      </w:r>
      <w:r w:rsidRPr="009C59F8">
        <w:rPr>
          <w:rtl/>
        </w:rPr>
        <w:t>שעמד בפני הוועדה, והסיבה העיקרית לחוק זו היכולת להגן על 18,000</w:t>
      </w:r>
      <w:r w:rsidR="00D93639">
        <w:rPr>
          <w:rtl/>
        </w:rPr>
        <w:t xml:space="preserve"> </w:t>
      </w:r>
      <w:r w:rsidRPr="009C59F8">
        <w:rPr>
          <w:rtl/>
        </w:rPr>
        <w:t>מבוטחים</w:t>
      </w:r>
      <w:r w:rsidR="00D93639">
        <w:rPr>
          <w:rtl/>
        </w:rPr>
        <w:t xml:space="preserve"> </w:t>
      </w:r>
      <w:r w:rsidRPr="009C59F8">
        <w:rPr>
          <w:rtl/>
        </w:rPr>
        <w:t>ב"הסנה", אנשים שמטלפנים אל כל אחד מאתנו ומתחננים שהחוק הזה יעבור, מול</w:t>
      </w:r>
      <w:r w:rsidR="00D93639">
        <w:rPr>
          <w:rtl/>
        </w:rPr>
        <w:t xml:space="preserve"> </w:t>
      </w:r>
      <w:r w:rsidRPr="009C59F8">
        <w:rPr>
          <w:rtl/>
        </w:rPr>
        <w:t>אינטרסים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נושים גדולים, מבטחי משנה, בעלי מניות, והחוק הזה באופן צודק מעדיף</w:t>
      </w:r>
      <w:r w:rsidR="00D93639">
        <w:rPr>
          <w:rtl/>
        </w:rPr>
        <w:t xml:space="preserve"> </w:t>
      </w:r>
      <w:r w:rsidRPr="009C59F8">
        <w:rPr>
          <w:rtl/>
        </w:rPr>
        <w:t>אותם על פני אחרים, ואני קורא לחברי הכנסת לתמוך בחוק.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מאור: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תודה. חברי הכנסת, אנחנו עוברים להצבעה.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לסעיף 1 אין הסתייגויות. אם כן, אנחנו מצביעים על סעיף 1 כהצעת הוועדה.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ה</w:t>
      </w:r>
      <w:r w:rsidR="009C59F8" w:rsidRPr="009C59F8">
        <w:rPr>
          <w:rtl/>
        </w:rPr>
        <w:t>צבעה מס' 8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ב</w:t>
      </w:r>
      <w:r w:rsidR="009C59F8" w:rsidRPr="009C59F8">
        <w:rPr>
          <w:rtl/>
        </w:rPr>
        <w:t xml:space="preserve">עד סעיף 1 </w:t>
      </w:r>
      <w:r>
        <w:rPr>
          <w:rtl/>
        </w:rPr>
        <w:t>–</w:t>
      </w:r>
      <w:r w:rsidR="009C59F8" w:rsidRPr="009C59F8">
        <w:rPr>
          <w:rtl/>
        </w:rPr>
        <w:t xml:space="preserve"> 16</w:t>
      </w: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נ</w:t>
      </w:r>
      <w:r w:rsidR="009C59F8" w:rsidRPr="009C59F8">
        <w:rPr>
          <w:rtl/>
        </w:rPr>
        <w:t xml:space="preserve">גד </w:t>
      </w:r>
      <w:r>
        <w:rPr>
          <w:rtl/>
        </w:rPr>
        <w:t>–</w:t>
      </w:r>
      <w:r w:rsidR="009C59F8" w:rsidRPr="009C59F8">
        <w:rPr>
          <w:rtl/>
        </w:rPr>
        <w:t xml:space="preserve"> אין</w:t>
      </w: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נ</w:t>
      </w:r>
      <w:r w:rsidR="009C59F8" w:rsidRPr="009C59F8">
        <w:rPr>
          <w:rtl/>
        </w:rPr>
        <w:t xml:space="preserve">מנעים </w:t>
      </w:r>
      <w:r>
        <w:rPr>
          <w:rtl/>
        </w:rPr>
        <w:t>–</w:t>
      </w:r>
      <w:r w:rsidR="009C59F8" w:rsidRPr="009C59F8">
        <w:rPr>
          <w:rtl/>
        </w:rPr>
        <w:t xml:space="preserve"> אין</w:t>
      </w: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ס</w:t>
      </w:r>
      <w:r w:rsidR="009C59F8" w:rsidRPr="009C59F8">
        <w:rPr>
          <w:rtl/>
        </w:rPr>
        <w:t>עיף 1 נתקבל.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מאור: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מוסיפה</w:t>
      </w:r>
      <w:r w:rsidR="00D93639">
        <w:rPr>
          <w:rtl/>
        </w:rPr>
        <w:t xml:space="preserve"> </w:t>
      </w:r>
      <w:r w:rsidRPr="009C59F8">
        <w:rPr>
          <w:rtl/>
        </w:rPr>
        <w:t>את קולו של חבר הכנסת אורון. 17 בעד, ללא מתנגדים, אין נמנעים.</w:t>
      </w:r>
      <w:r w:rsidR="00D93639">
        <w:rPr>
          <w:rtl/>
        </w:rPr>
        <w:t xml:space="preserve"> </w:t>
      </w:r>
      <w:r w:rsidRPr="009C59F8">
        <w:rPr>
          <w:rtl/>
        </w:rPr>
        <w:t>סעיף 1 אושר.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לצרף גם את קולך, חבר הכנסת שלום, בעד?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נגד.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מאור: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17 בעד, אחד נגד, ללא נמנעים. סעיף 1 אושר.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אנו מצביעים על הסתייגותו של חבר הכנסת סילבן שלום לסעיף 2.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ה</w:t>
      </w:r>
      <w:r w:rsidR="009C59F8" w:rsidRPr="009C59F8">
        <w:rPr>
          <w:rtl/>
        </w:rPr>
        <w:t>צבעה מס' 9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ב</w:t>
      </w:r>
      <w:r w:rsidR="009C59F8" w:rsidRPr="009C59F8">
        <w:rPr>
          <w:rtl/>
        </w:rPr>
        <w:t xml:space="preserve">עד ההצעה של חבר הכנסת ס' שלום לסעיף 2 </w:t>
      </w:r>
      <w:r>
        <w:rPr>
          <w:rtl/>
        </w:rPr>
        <w:t>–</w:t>
      </w:r>
      <w:r w:rsidR="009C59F8" w:rsidRPr="009C59F8">
        <w:rPr>
          <w:rtl/>
        </w:rPr>
        <w:t xml:space="preserve"> 4</w:t>
      </w: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נ</w:t>
      </w:r>
      <w:r w:rsidR="009C59F8" w:rsidRPr="009C59F8">
        <w:rPr>
          <w:rtl/>
        </w:rPr>
        <w:t xml:space="preserve">גד </w:t>
      </w:r>
      <w:r>
        <w:rPr>
          <w:rtl/>
        </w:rPr>
        <w:t>–</w:t>
      </w:r>
      <w:r w:rsidR="009C59F8" w:rsidRPr="009C59F8">
        <w:rPr>
          <w:rtl/>
        </w:rPr>
        <w:t xml:space="preserve"> 13</w:t>
      </w: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נ</w:t>
      </w:r>
      <w:r w:rsidR="009C59F8" w:rsidRPr="009C59F8">
        <w:rPr>
          <w:rtl/>
        </w:rPr>
        <w:t xml:space="preserve">מנעים </w:t>
      </w:r>
      <w:r>
        <w:rPr>
          <w:rtl/>
        </w:rPr>
        <w:t>–</w:t>
      </w:r>
      <w:r w:rsidR="009C59F8" w:rsidRPr="009C59F8">
        <w:rPr>
          <w:rtl/>
        </w:rPr>
        <w:t xml:space="preserve"> אין</w:t>
      </w: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ה</w:t>
      </w:r>
      <w:r w:rsidR="009C59F8" w:rsidRPr="009C59F8">
        <w:rPr>
          <w:rtl/>
        </w:rPr>
        <w:t>הצעה של חבר הכנסת ס' שלום לסעיף 2 לא נתקבלה.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מאור: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חברי הכנסת, אנחנו מצביעים על סעיף 2 כהצעת הוועדה.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ה</w:t>
      </w:r>
      <w:r w:rsidR="009C59F8" w:rsidRPr="009C59F8">
        <w:rPr>
          <w:rtl/>
        </w:rPr>
        <w:t>צבעה מס' 10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ב</w:t>
      </w:r>
      <w:r w:rsidR="009C59F8" w:rsidRPr="009C59F8">
        <w:rPr>
          <w:rtl/>
        </w:rPr>
        <w:t xml:space="preserve">עד סעיף 2, כהצעת הוועדה </w:t>
      </w:r>
      <w:r>
        <w:rPr>
          <w:rtl/>
        </w:rPr>
        <w:t>–</w:t>
      </w:r>
      <w:r w:rsidR="009C59F8" w:rsidRPr="009C59F8">
        <w:rPr>
          <w:rtl/>
        </w:rPr>
        <w:t xml:space="preserve"> 14</w:t>
      </w: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נ</w:t>
      </w:r>
      <w:r w:rsidR="009C59F8" w:rsidRPr="009C59F8">
        <w:rPr>
          <w:rtl/>
        </w:rPr>
        <w:t xml:space="preserve">גד </w:t>
      </w:r>
      <w:r>
        <w:rPr>
          <w:rtl/>
        </w:rPr>
        <w:t>–</w:t>
      </w:r>
      <w:r w:rsidR="009C59F8" w:rsidRPr="009C59F8">
        <w:rPr>
          <w:rtl/>
        </w:rPr>
        <w:t xml:space="preserve"> 5</w:t>
      </w: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נ</w:t>
      </w:r>
      <w:r w:rsidR="009C59F8" w:rsidRPr="009C59F8">
        <w:rPr>
          <w:rtl/>
        </w:rPr>
        <w:t xml:space="preserve">מנעים </w:t>
      </w:r>
      <w:r>
        <w:rPr>
          <w:rtl/>
        </w:rPr>
        <w:t>–</w:t>
      </w:r>
      <w:r w:rsidR="009C59F8" w:rsidRPr="009C59F8">
        <w:rPr>
          <w:rtl/>
        </w:rPr>
        <w:t xml:space="preserve"> אין</w:t>
      </w: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ס</w:t>
      </w:r>
      <w:r w:rsidR="009C59F8" w:rsidRPr="009C59F8">
        <w:rPr>
          <w:rtl/>
        </w:rPr>
        <w:t>עיף 2, כהצעת הוועדה, נתקבל.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מאור: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סעיף 2, כהצעת הוועדה, נתקבל.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אנו</w:t>
      </w:r>
      <w:r w:rsidR="00D93639">
        <w:rPr>
          <w:rtl/>
        </w:rPr>
        <w:t xml:space="preserve"> </w:t>
      </w:r>
      <w:r w:rsidRPr="009C59F8">
        <w:rPr>
          <w:rtl/>
        </w:rPr>
        <w:t>עוברים</w:t>
      </w:r>
      <w:r w:rsidR="00D93639">
        <w:rPr>
          <w:rtl/>
        </w:rPr>
        <w:t xml:space="preserve"> </w:t>
      </w:r>
      <w:r w:rsidRPr="009C59F8">
        <w:rPr>
          <w:rtl/>
        </w:rPr>
        <w:t>להצבעה על הסתייגותו של חבר הכנסת גונן שגב לסעיף 3. חבר הכנסת</w:t>
      </w:r>
      <w:r w:rsidR="00D93639">
        <w:rPr>
          <w:rtl/>
        </w:rPr>
        <w:t xml:space="preserve"> </w:t>
      </w:r>
      <w:r w:rsidRPr="009C59F8">
        <w:rPr>
          <w:rtl/>
        </w:rPr>
        <w:t>גונן שגב מציע למחוק את הסעיף.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ה</w:t>
      </w:r>
      <w:r w:rsidR="009C59F8" w:rsidRPr="009C59F8">
        <w:rPr>
          <w:rtl/>
        </w:rPr>
        <w:t>צבעה מס' 11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ב</w:t>
      </w:r>
      <w:r w:rsidR="009C59F8" w:rsidRPr="009C59F8">
        <w:rPr>
          <w:rtl/>
        </w:rPr>
        <w:t xml:space="preserve">עד ההצעה של חבר הכנסת ג' שגב לסעיף 3 </w:t>
      </w:r>
      <w:r>
        <w:rPr>
          <w:rtl/>
        </w:rPr>
        <w:t>–</w:t>
      </w:r>
      <w:r w:rsidR="009C59F8" w:rsidRPr="009C59F8">
        <w:rPr>
          <w:rtl/>
        </w:rPr>
        <w:t xml:space="preserve"> 4</w:t>
      </w: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נ</w:t>
      </w:r>
      <w:r w:rsidR="009C59F8" w:rsidRPr="009C59F8">
        <w:rPr>
          <w:rtl/>
        </w:rPr>
        <w:t xml:space="preserve">גד </w:t>
      </w:r>
      <w:r>
        <w:rPr>
          <w:rtl/>
        </w:rPr>
        <w:t>–</w:t>
      </w:r>
      <w:r w:rsidR="009C59F8" w:rsidRPr="009C59F8">
        <w:rPr>
          <w:rtl/>
        </w:rPr>
        <w:t xml:space="preserve"> 15</w:t>
      </w: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נ</w:t>
      </w:r>
      <w:r w:rsidR="009C59F8" w:rsidRPr="009C59F8">
        <w:rPr>
          <w:rtl/>
        </w:rPr>
        <w:t xml:space="preserve">מנעים </w:t>
      </w:r>
      <w:r>
        <w:rPr>
          <w:rtl/>
        </w:rPr>
        <w:t>–</w:t>
      </w:r>
      <w:r w:rsidR="009C59F8" w:rsidRPr="009C59F8">
        <w:rPr>
          <w:rtl/>
        </w:rPr>
        <w:t xml:space="preserve"> 1</w:t>
      </w: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ה</w:t>
      </w:r>
      <w:r w:rsidR="009C59F8" w:rsidRPr="009C59F8">
        <w:rPr>
          <w:rtl/>
        </w:rPr>
        <w:t>הצעה של חבר הכנסת ג' שגב לסעיף 3 לא נתקבלה.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מאור: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ההסתייגות הוסרה. חברי הכנסת, אנחנו עוברים לאישור סעיף 3 כהצעת הוועדה.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ה</w:t>
      </w:r>
      <w:r w:rsidR="009C59F8" w:rsidRPr="009C59F8">
        <w:rPr>
          <w:rtl/>
        </w:rPr>
        <w:t>צבעה מס' 12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ב</w:t>
      </w:r>
      <w:r w:rsidR="009C59F8" w:rsidRPr="009C59F8">
        <w:rPr>
          <w:rtl/>
        </w:rPr>
        <w:t xml:space="preserve">עד סעיף 3, כהצעת הוועדה </w:t>
      </w:r>
      <w:r>
        <w:rPr>
          <w:rtl/>
        </w:rPr>
        <w:t>–</w:t>
      </w:r>
      <w:r w:rsidR="009C59F8" w:rsidRPr="009C59F8">
        <w:rPr>
          <w:rtl/>
        </w:rPr>
        <w:t xml:space="preserve"> 16</w:t>
      </w: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נ</w:t>
      </w:r>
      <w:r w:rsidR="009C59F8" w:rsidRPr="009C59F8">
        <w:rPr>
          <w:rtl/>
        </w:rPr>
        <w:t xml:space="preserve">גד </w:t>
      </w:r>
      <w:r>
        <w:rPr>
          <w:rtl/>
        </w:rPr>
        <w:t>–</w:t>
      </w:r>
      <w:r w:rsidR="009C59F8" w:rsidRPr="009C59F8">
        <w:rPr>
          <w:rtl/>
        </w:rPr>
        <w:t xml:space="preserve"> 4</w:t>
      </w: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נ</w:t>
      </w:r>
      <w:r w:rsidR="009C59F8" w:rsidRPr="009C59F8">
        <w:rPr>
          <w:rtl/>
        </w:rPr>
        <w:t xml:space="preserve">מנעים </w:t>
      </w:r>
      <w:r>
        <w:rPr>
          <w:rtl/>
        </w:rPr>
        <w:t>–</w:t>
      </w:r>
      <w:r w:rsidR="009C59F8" w:rsidRPr="009C59F8">
        <w:rPr>
          <w:rtl/>
        </w:rPr>
        <w:t xml:space="preserve"> אין</w:t>
      </w: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ס</w:t>
      </w:r>
      <w:r w:rsidR="009C59F8" w:rsidRPr="009C59F8">
        <w:rPr>
          <w:rtl/>
        </w:rPr>
        <w:t>עיף 3, כהצעת הוועדה, נתקבל.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מאור: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סעיף 3 אושר. אנחנו עוברים להסתייגותו של חבר הכנסת גונן שגב לסעיף 4.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ה</w:t>
      </w:r>
      <w:r w:rsidR="009C59F8" w:rsidRPr="009C59F8">
        <w:rPr>
          <w:rtl/>
        </w:rPr>
        <w:t>צבעה מס' 13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ב</w:t>
      </w:r>
      <w:r w:rsidR="009C59F8" w:rsidRPr="009C59F8">
        <w:rPr>
          <w:rtl/>
        </w:rPr>
        <w:t xml:space="preserve">עד ההצעה של חבר הכנסת ג' שגב לסעיף 4 </w:t>
      </w:r>
      <w:r>
        <w:rPr>
          <w:rtl/>
        </w:rPr>
        <w:t>–</w:t>
      </w:r>
      <w:r w:rsidR="009C59F8" w:rsidRPr="009C59F8">
        <w:rPr>
          <w:rtl/>
        </w:rPr>
        <w:t xml:space="preserve"> 4</w:t>
      </w: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נ</w:t>
      </w:r>
      <w:r w:rsidR="009C59F8" w:rsidRPr="009C59F8">
        <w:rPr>
          <w:rtl/>
        </w:rPr>
        <w:t xml:space="preserve">גד </w:t>
      </w:r>
      <w:r>
        <w:rPr>
          <w:rtl/>
        </w:rPr>
        <w:t>–</w:t>
      </w:r>
      <w:r w:rsidR="009C59F8" w:rsidRPr="009C59F8">
        <w:rPr>
          <w:rtl/>
        </w:rPr>
        <w:t xml:space="preserve"> 15</w:t>
      </w: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נ</w:t>
      </w:r>
      <w:r w:rsidR="009C59F8" w:rsidRPr="009C59F8">
        <w:rPr>
          <w:rtl/>
        </w:rPr>
        <w:t xml:space="preserve">מנעים </w:t>
      </w:r>
      <w:r>
        <w:rPr>
          <w:rtl/>
        </w:rPr>
        <w:t>–</w:t>
      </w:r>
      <w:r w:rsidR="009C59F8" w:rsidRPr="009C59F8">
        <w:rPr>
          <w:rtl/>
        </w:rPr>
        <w:t xml:space="preserve"> 1</w:t>
      </w: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ה</w:t>
      </w:r>
      <w:r w:rsidR="009C59F8" w:rsidRPr="009C59F8">
        <w:rPr>
          <w:rtl/>
        </w:rPr>
        <w:t>הצעה של חבר הכנסת ג' שגב לסעיף 4 לא נתקבלה.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מאור: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ההסתייגות הוסרה. אנחנו עוברים לאישור סעיף 4 כהצעת הוועדה.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ה</w:t>
      </w:r>
      <w:r w:rsidR="009C59F8" w:rsidRPr="009C59F8">
        <w:rPr>
          <w:rtl/>
        </w:rPr>
        <w:t>צבעה מס' 14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ב</w:t>
      </w:r>
      <w:r w:rsidR="009C59F8" w:rsidRPr="009C59F8">
        <w:rPr>
          <w:rtl/>
        </w:rPr>
        <w:t xml:space="preserve">עד סעיף 4, כהצעת הוועדה </w:t>
      </w:r>
      <w:r>
        <w:rPr>
          <w:rtl/>
        </w:rPr>
        <w:t>–</w:t>
      </w:r>
      <w:r w:rsidR="009C59F8" w:rsidRPr="009C59F8">
        <w:rPr>
          <w:rtl/>
        </w:rPr>
        <w:t xml:space="preserve"> 16</w:t>
      </w: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נ</w:t>
      </w:r>
      <w:r w:rsidR="009C59F8" w:rsidRPr="009C59F8">
        <w:rPr>
          <w:rtl/>
        </w:rPr>
        <w:t xml:space="preserve">גד </w:t>
      </w:r>
      <w:r>
        <w:rPr>
          <w:rtl/>
        </w:rPr>
        <w:t>–</w:t>
      </w:r>
      <w:r w:rsidR="009C59F8" w:rsidRPr="009C59F8">
        <w:rPr>
          <w:rtl/>
        </w:rPr>
        <w:t xml:space="preserve"> 4</w:t>
      </w: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נ</w:t>
      </w:r>
      <w:r w:rsidR="009C59F8" w:rsidRPr="009C59F8">
        <w:rPr>
          <w:rtl/>
        </w:rPr>
        <w:t xml:space="preserve">מנעים </w:t>
      </w:r>
      <w:r>
        <w:rPr>
          <w:rtl/>
        </w:rPr>
        <w:t>–</w:t>
      </w:r>
      <w:r w:rsidR="009C59F8" w:rsidRPr="009C59F8">
        <w:rPr>
          <w:rtl/>
        </w:rPr>
        <w:t xml:space="preserve"> אין</w:t>
      </w: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ס</w:t>
      </w:r>
      <w:r w:rsidR="009C59F8" w:rsidRPr="009C59F8">
        <w:rPr>
          <w:rtl/>
        </w:rPr>
        <w:t>עיף 4, כהצעת הוועדה, נתקבל.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מאור: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חברי</w:t>
      </w:r>
      <w:r w:rsidR="00D93639">
        <w:rPr>
          <w:rtl/>
        </w:rPr>
        <w:t xml:space="preserve"> </w:t>
      </w:r>
      <w:r w:rsidRPr="009C59F8">
        <w:rPr>
          <w:rtl/>
        </w:rPr>
        <w:t>הכנסת, אנחנו עוברים לאישור הצעת חוק הפיקוח על עסקי ביטוח (תיקון מס'</w:t>
      </w:r>
      <w:r w:rsidR="00D93639">
        <w:rPr>
          <w:rtl/>
        </w:rPr>
        <w:t xml:space="preserve"> </w:t>
      </w:r>
      <w:r w:rsidRPr="009C59F8">
        <w:rPr>
          <w:rtl/>
        </w:rPr>
        <w:t>2), התשנ"ג</w:t>
      </w:r>
      <w:r w:rsidR="00D93639">
        <w:rPr>
          <w:rtl/>
        </w:rPr>
        <w:t>–</w:t>
      </w:r>
      <w:r w:rsidRPr="009C59F8">
        <w:rPr>
          <w:rtl/>
        </w:rPr>
        <w:t>1993, בקריאה שלישית. נא להצביע.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ה</w:t>
      </w:r>
      <w:r w:rsidR="009C59F8" w:rsidRPr="009C59F8">
        <w:rPr>
          <w:rtl/>
        </w:rPr>
        <w:t>צבעה מס' 15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ב</w:t>
      </w:r>
      <w:r w:rsidR="009C59F8" w:rsidRPr="009C59F8">
        <w:rPr>
          <w:rtl/>
        </w:rPr>
        <w:t xml:space="preserve">עד החוק </w:t>
      </w:r>
      <w:r>
        <w:rPr>
          <w:rtl/>
        </w:rPr>
        <w:t>–</w:t>
      </w:r>
      <w:r w:rsidR="009C59F8" w:rsidRPr="009C59F8">
        <w:rPr>
          <w:rtl/>
        </w:rPr>
        <w:t xml:space="preserve"> 16</w:t>
      </w: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נ</w:t>
      </w:r>
      <w:r w:rsidR="009C59F8" w:rsidRPr="009C59F8">
        <w:rPr>
          <w:rtl/>
        </w:rPr>
        <w:t xml:space="preserve">גד </w:t>
      </w:r>
      <w:r>
        <w:rPr>
          <w:rtl/>
        </w:rPr>
        <w:t>–</w:t>
      </w:r>
      <w:r w:rsidR="009C59F8" w:rsidRPr="009C59F8">
        <w:rPr>
          <w:rtl/>
        </w:rPr>
        <w:t xml:space="preserve"> 5</w:t>
      </w: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נ</w:t>
      </w:r>
      <w:r w:rsidR="009C59F8" w:rsidRPr="009C59F8">
        <w:rPr>
          <w:rtl/>
        </w:rPr>
        <w:t xml:space="preserve">מנעים </w:t>
      </w:r>
      <w:r>
        <w:rPr>
          <w:rtl/>
        </w:rPr>
        <w:t>–</w:t>
      </w:r>
      <w:r w:rsidR="009C59F8" w:rsidRPr="009C59F8">
        <w:rPr>
          <w:rtl/>
        </w:rPr>
        <w:t xml:space="preserve"> אין</w:t>
      </w: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ח</w:t>
      </w:r>
      <w:r w:rsidR="009C59F8" w:rsidRPr="009C59F8">
        <w:rPr>
          <w:rtl/>
        </w:rPr>
        <w:t>וק הפיקוח על עסקי ביטוח (תיקון מס' 2), התשנ"ג</w:t>
      </w:r>
      <w:r>
        <w:rPr>
          <w:rtl/>
        </w:rPr>
        <w:t>–</w:t>
      </w:r>
      <w:r w:rsidR="009C59F8" w:rsidRPr="009C59F8">
        <w:rPr>
          <w:rtl/>
        </w:rPr>
        <w:t>1993, נתקבל.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מאור: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 קובעת שחוק הפיקוח על עסקי ביטוח (תיקון מס' 2), התשנ"ג</w:t>
      </w:r>
      <w:r w:rsidR="00D93639">
        <w:rPr>
          <w:rtl/>
        </w:rPr>
        <w:t>–</w:t>
      </w:r>
      <w:r w:rsidRPr="009C59F8">
        <w:rPr>
          <w:rtl/>
        </w:rPr>
        <w:t>1993, נתקבל.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pStyle w:val="1"/>
        <w:rPr>
          <w:rtl/>
        </w:rPr>
      </w:pPr>
      <w:bookmarkStart w:id="7" w:name="_Toc457735373"/>
      <w:r w:rsidRPr="00D93639">
        <w:rPr>
          <w:rtl/>
        </w:rPr>
        <w:t>הצעת חוק המניות הבנקאיות שבהסדר (הוראת שעה) (מס' 2), התשנ"ג</w:t>
      </w:r>
      <w:r>
        <w:rPr>
          <w:rtl/>
        </w:rPr>
        <w:t>–</w:t>
      </w:r>
      <w:r w:rsidRPr="00D93639">
        <w:rPr>
          <w:rtl/>
        </w:rPr>
        <w:t>1993</w:t>
      </w:r>
      <w:bookmarkEnd w:id="7"/>
    </w:p>
    <w:p w:rsidR="00D93639" w:rsidRPr="00D93639" w:rsidRDefault="00D93639" w:rsidP="00D93639">
      <w:pPr>
        <w:pStyle w:val="1"/>
        <w:rPr>
          <w:rtl/>
        </w:rPr>
      </w:pPr>
      <w:bookmarkStart w:id="8" w:name="_Toc457735374"/>
      <w:r w:rsidRPr="00D93639">
        <w:rPr>
          <w:rtl/>
        </w:rPr>
        <w:t>(קריאה ראשונה)</w:t>
      </w:r>
      <w:bookmarkEnd w:id="8"/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מאור: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מזמינה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שר</w:t>
      </w:r>
      <w:r w:rsidR="00D93639">
        <w:rPr>
          <w:rtl/>
        </w:rPr>
        <w:t xml:space="preserve"> </w:t>
      </w:r>
      <w:r w:rsidRPr="009C59F8">
        <w:rPr>
          <w:rtl/>
        </w:rPr>
        <w:t>האוצר</w:t>
      </w:r>
      <w:r w:rsidR="00D93639">
        <w:rPr>
          <w:rtl/>
        </w:rPr>
        <w:t xml:space="preserve"> </w:t>
      </w:r>
      <w:r w:rsidRPr="009C59F8">
        <w:rPr>
          <w:rtl/>
        </w:rPr>
        <w:t>לסעיף</w:t>
      </w:r>
      <w:r w:rsidR="00D93639">
        <w:rPr>
          <w:rtl/>
        </w:rPr>
        <w:t xml:space="preserve"> </w:t>
      </w:r>
      <w:r w:rsidRPr="009C59F8">
        <w:rPr>
          <w:rtl/>
        </w:rPr>
        <w:t>הבא, להציג את הצעת חוק המניות הבנקאיות</w:t>
      </w:r>
      <w:r w:rsidR="00D93639">
        <w:rPr>
          <w:rtl/>
        </w:rPr>
        <w:t xml:space="preserve"> </w:t>
      </w:r>
      <w:r w:rsidRPr="009C59F8">
        <w:rPr>
          <w:rtl/>
        </w:rPr>
        <w:t>שבהסדר (הוראת שעה) (מס' 2), התשנ"ג</w:t>
      </w:r>
      <w:r w:rsidR="00D93639">
        <w:rPr>
          <w:rtl/>
        </w:rPr>
        <w:t>–</w:t>
      </w:r>
      <w:r w:rsidRPr="009C59F8">
        <w:rPr>
          <w:rtl/>
        </w:rPr>
        <w:t>1993, בקריאה ראשונה. בבקשה, אדוני השר.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האוצר א' שוחט: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גברתי</w:t>
      </w:r>
      <w:r w:rsidR="00D93639">
        <w:rPr>
          <w:rtl/>
        </w:rPr>
        <w:t xml:space="preserve"> </w:t>
      </w:r>
      <w:r w:rsidRPr="009C59F8">
        <w:rPr>
          <w:rtl/>
        </w:rPr>
        <w:t>היושבת</w:t>
      </w:r>
      <w:r w:rsidR="00D93639">
        <w:rPr>
          <w:rtl/>
        </w:rPr>
        <w:t>-</w:t>
      </w:r>
      <w:r w:rsidRPr="009C59F8">
        <w:rPr>
          <w:rtl/>
        </w:rPr>
        <w:t>ראש,</w:t>
      </w:r>
      <w:r w:rsidR="00D93639">
        <w:rPr>
          <w:rtl/>
        </w:rPr>
        <w:t xml:space="preserve"> </w:t>
      </w:r>
      <w:r w:rsidRPr="009C59F8">
        <w:rPr>
          <w:rtl/>
        </w:rPr>
        <w:t>רבותי</w:t>
      </w:r>
      <w:r w:rsidR="00D93639">
        <w:rPr>
          <w:rtl/>
        </w:rPr>
        <w:t xml:space="preserve"> </w:t>
      </w:r>
      <w:r w:rsidRPr="009C59F8">
        <w:rPr>
          <w:rtl/>
        </w:rPr>
        <w:t>חברי הכנסת, מכיוון שהדיון בחוק הזה התקיים לפני</w:t>
      </w:r>
      <w:r w:rsidR="00D93639">
        <w:rPr>
          <w:rtl/>
        </w:rPr>
        <w:t xml:space="preserve"> </w:t>
      </w:r>
      <w:r w:rsidRPr="009C59F8">
        <w:rPr>
          <w:rtl/>
        </w:rPr>
        <w:t>שבועות</w:t>
      </w:r>
      <w:r w:rsidR="00D93639">
        <w:rPr>
          <w:rtl/>
        </w:rPr>
        <w:t xml:space="preserve"> </w:t>
      </w:r>
      <w:r w:rsidRPr="009C59F8">
        <w:rPr>
          <w:rtl/>
        </w:rPr>
        <w:t>מספר,</w:t>
      </w:r>
      <w:r w:rsidR="00D93639">
        <w:rPr>
          <w:rtl/>
        </w:rPr>
        <w:t xml:space="preserve"> </w:t>
      </w:r>
      <w:r w:rsidRPr="009C59F8">
        <w:rPr>
          <w:rtl/>
        </w:rPr>
        <w:t>אני רק אומר שבינתיים התקדמנו בתהליך המכירה ונתקבלו החלטות מספר.</w:t>
      </w:r>
      <w:r w:rsidR="00D93639">
        <w:rPr>
          <w:rtl/>
        </w:rPr>
        <w:t xml:space="preserve"> </w:t>
      </w:r>
      <w:r w:rsidRPr="009C59F8">
        <w:rPr>
          <w:rtl/>
        </w:rPr>
        <w:t>עד</w:t>
      </w:r>
      <w:r w:rsidR="00D93639">
        <w:rPr>
          <w:rtl/>
        </w:rPr>
        <w:t xml:space="preserve"> </w:t>
      </w:r>
      <w:r w:rsidRPr="009C59F8">
        <w:rPr>
          <w:rtl/>
        </w:rPr>
        <w:t>חודש</w:t>
      </w:r>
      <w:r w:rsidR="00D93639">
        <w:rPr>
          <w:rtl/>
        </w:rPr>
        <w:t xml:space="preserve"> </w:t>
      </w:r>
      <w:r w:rsidRPr="009C59F8">
        <w:rPr>
          <w:rtl/>
        </w:rPr>
        <w:t xml:space="preserve">נובמבר נמכור בשוק ההון עוד </w:t>
      </w:r>
      <w:r w:rsidR="00D93639" w:rsidRPr="009C59F8">
        <w:rPr>
          <w:rtl/>
        </w:rPr>
        <w:t>10</w:t>
      </w:r>
      <w:r w:rsidR="00D93639">
        <w:rPr>
          <w:rtl/>
        </w:rPr>
        <w:t>%</w:t>
      </w:r>
      <w:r w:rsidRPr="009C59F8">
        <w:rPr>
          <w:rtl/>
        </w:rPr>
        <w:t xml:space="preserve"> מבנק הפועלים, ו</w:t>
      </w:r>
      <w:r w:rsidR="00D93639">
        <w:rPr>
          <w:rtl/>
        </w:rPr>
        <w:t>-</w:t>
      </w:r>
      <w:r w:rsidR="00D93639" w:rsidRPr="009C59F8">
        <w:rPr>
          <w:rtl/>
        </w:rPr>
        <w:t>10</w:t>
      </w:r>
      <w:r w:rsidR="00D93639">
        <w:rPr>
          <w:rtl/>
        </w:rPr>
        <w:t>%</w:t>
      </w:r>
      <w:r w:rsidRPr="009C59F8">
        <w:rPr>
          <w:rtl/>
        </w:rPr>
        <w:t xml:space="preserve"> מבנק לאומי. למכרז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בנק</w:t>
      </w:r>
      <w:r w:rsidR="00D93639">
        <w:rPr>
          <w:rtl/>
        </w:rPr>
        <w:t xml:space="preserve"> </w:t>
      </w:r>
      <w:r w:rsidRPr="009C59F8">
        <w:rPr>
          <w:rtl/>
        </w:rPr>
        <w:t>המזרחי הוגשו שבע הצעות, חציין לערך בהשתתפות משקיעים מחוץ</w:t>
      </w:r>
      <w:r w:rsidR="00D93639">
        <w:rPr>
          <w:rtl/>
        </w:rPr>
        <w:t>-</w:t>
      </w:r>
      <w:r w:rsidRPr="009C59F8">
        <w:rPr>
          <w:rtl/>
        </w:rPr>
        <w:t>לארץ. הנחיתי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מ.י.</w:t>
      </w:r>
      <w:r w:rsidR="00D93639">
        <w:rPr>
          <w:rtl/>
        </w:rPr>
        <w:t xml:space="preserve"> </w:t>
      </w:r>
      <w:r w:rsidRPr="009C59F8">
        <w:rPr>
          <w:rtl/>
        </w:rPr>
        <w:t>נכסים להכין את המכרז של גרעיני השליטה בבנק לאומי ובבנק הפועלים, ואני</w:t>
      </w:r>
      <w:r w:rsidR="00D93639">
        <w:rPr>
          <w:rtl/>
        </w:rPr>
        <w:t xml:space="preserve"> </w:t>
      </w:r>
      <w:r w:rsidRPr="009C59F8">
        <w:rPr>
          <w:rtl/>
        </w:rPr>
        <w:t>חושב</w:t>
      </w:r>
      <w:r w:rsidR="00D93639">
        <w:rPr>
          <w:rtl/>
        </w:rPr>
        <w:t xml:space="preserve"> </w:t>
      </w:r>
      <w:r w:rsidRPr="009C59F8">
        <w:rPr>
          <w:rtl/>
        </w:rPr>
        <w:t>שחברי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יכולים</w:t>
      </w:r>
      <w:r w:rsidR="00D93639">
        <w:rPr>
          <w:rtl/>
        </w:rPr>
        <w:t xml:space="preserve"> </w:t>
      </w:r>
      <w:r w:rsidRPr="009C59F8">
        <w:rPr>
          <w:rtl/>
        </w:rPr>
        <w:t>להיות בהחלט שבעי רצון מפעילות המכירה של הבנקים. גם</w:t>
      </w:r>
      <w:r w:rsidR="00D93639">
        <w:rPr>
          <w:rtl/>
        </w:rPr>
        <w:t xml:space="preserve"> </w:t>
      </w:r>
      <w:r w:rsidRPr="009C59F8">
        <w:rPr>
          <w:rtl/>
        </w:rPr>
        <w:t>החוק</w:t>
      </w:r>
      <w:r w:rsidR="00D93639">
        <w:rPr>
          <w:rtl/>
        </w:rPr>
        <w:t xml:space="preserve"> </w:t>
      </w:r>
      <w:r w:rsidRPr="009C59F8">
        <w:rPr>
          <w:rtl/>
        </w:rPr>
        <w:t>המובא</w:t>
      </w:r>
      <w:r w:rsidR="00D93639">
        <w:rPr>
          <w:rtl/>
        </w:rPr>
        <w:t xml:space="preserve"> </w:t>
      </w:r>
      <w:r w:rsidRPr="009C59F8">
        <w:rPr>
          <w:rtl/>
        </w:rPr>
        <w:t>כאן</w:t>
      </w:r>
      <w:r w:rsidR="00D93639">
        <w:rPr>
          <w:rtl/>
        </w:rPr>
        <w:t xml:space="preserve"> </w:t>
      </w:r>
      <w:r w:rsidRPr="009C59F8">
        <w:rPr>
          <w:rtl/>
        </w:rPr>
        <w:t>הוא</w:t>
      </w:r>
      <w:r w:rsidR="00D93639">
        <w:rPr>
          <w:rtl/>
        </w:rPr>
        <w:t xml:space="preserve"> </w:t>
      </w:r>
      <w:r w:rsidRPr="009C59F8">
        <w:rPr>
          <w:rtl/>
        </w:rPr>
        <w:t>חוק</w:t>
      </w:r>
      <w:r w:rsidR="00D93639">
        <w:rPr>
          <w:rtl/>
        </w:rPr>
        <w:t xml:space="preserve"> </w:t>
      </w:r>
      <w:r w:rsidRPr="009C59F8">
        <w:rPr>
          <w:rtl/>
        </w:rPr>
        <w:t>חשוב</w:t>
      </w:r>
      <w:r w:rsidR="00D93639">
        <w:rPr>
          <w:rtl/>
        </w:rPr>
        <w:t xml:space="preserve"> </w:t>
      </w:r>
      <w:r w:rsidRPr="009C59F8">
        <w:rPr>
          <w:rtl/>
        </w:rPr>
        <w:t>מאוד לגבי השליטה בבנקים מנובמבר עד שנמכור את</w:t>
      </w:r>
      <w:r w:rsidR="00D93639">
        <w:rPr>
          <w:rtl/>
        </w:rPr>
        <w:t xml:space="preserve"> </w:t>
      </w:r>
      <w:r w:rsidRPr="009C59F8">
        <w:rPr>
          <w:rtl/>
        </w:rPr>
        <w:t>המניות.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מלה</w:t>
      </w:r>
      <w:r w:rsidR="00D93639">
        <w:rPr>
          <w:rtl/>
        </w:rPr>
        <w:t xml:space="preserve"> </w:t>
      </w:r>
      <w:r w:rsidRPr="009C59F8">
        <w:rPr>
          <w:rtl/>
        </w:rPr>
        <w:t>אחת</w:t>
      </w:r>
      <w:r w:rsidR="00D93639">
        <w:rPr>
          <w:rtl/>
        </w:rPr>
        <w:t xml:space="preserve"> </w:t>
      </w:r>
      <w:r w:rsidRPr="009C59F8">
        <w:rPr>
          <w:rtl/>
        </w:rPr>
        <w:t>אני רוצה לומר לחבר הכנסת סילבן שלום, בעניין הביטוח. אני לא נכנס</w:t>
      </w:r>
      <w:r w:rsidR="00D93639">
        <w:rPr>
          <w:rtl/>
        </w:rPr>
        <w:t xml:space="preserve"> </w:t>
      </w:r>
      <w:r w:rsidRPr="009C59F8">
        <w:rPr>
          <w:rtl/>
        </w:rPr>
        <w:t>לחקיקה</w:t>
      </w:r>
      <w:r w:rsidR="00D93639">
        <w:rPr>
          <w:rtl/>
        </w:rPr>
        <w:t xml:space="preserve"> </w:t>
      </w:r>
      <w:r w:rsidRPr="009C59F8">
        <w:rPr>
          <w:rtl/>
        </w:rPr>
        <w:t>שנתקבלה.</w:t>
      </w:r>
      <w:r w:rsidR="00D93639">
        <w:rPr>
          <w:rtl/>
        </w:rPr>
        <w:t xml:space="preserve"> </w:t>
      </w:r>
      <w:r w:rsidRPr="009C59F8">
        <w:rPr>
          <w:rtl/>
        </w:rPr>
        <w:t>אבל</w:t>
      </w:r>
      <w:r w:rsidR="00D93639">
        <w:rPr>
          <w:rtl/>
        </w:rPr>
        <w:t xml:space="preserve"> </w:t>
      </w:r>
      <w:r w:rsidRPr="009C59F8">
        <w:rPr>
          <w:rtl/>
        </w:rPr>
        <w:t>יודעים</w:t>
      </w:r>
      <w:r w:rsidR="00D93639">
        <w:rPr>
          <w:rtl/>
        </w:rPr>
        <w:t xml:space="preserve"> </w:t>
      </w:r>
      <w:r w:rsidRPr="009C59F8">
        <w:rPr>
          <w:rtl/>
        </w:rPr>
        <w:t>חברי הליכוד, שהחלטתי, שגררה האשמות כלפי שגנבתי</w:t>
      </w:r>
      <w:r w:rsidR="00D93639">
        <w:rPr>
          <w:rtl/>
        </w:rPr>
        <w:t xml:space="preserve"> </w:t>
      </w:r>
      <w:r w:rsidRPr="009C59F8">
        <w:rPr>
          <w:rtl/>
        </w:rPr>
        <w:t xml:space="preserve">מחברת העובדים את חברת "הסנה", בלילה אחד ומהר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דן תיכון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הם צריכים להודות לך כל רגע.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האוצר א' שוחט: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הא</w:t>
      </w:r>
      <w:r w:rsidR="00D93639">
        <w:rPr>
          <w:rtl/>
        </w:rPr>
        <w:t xml:space="preserve"> </w:t>
      </w:r>
      <w:r w:rsidRPr="009C59F8">
        <w:rPr>
          <w:rtl/>
        </w:rPr>
        <w:t>ראיה שנמתחה עלי ביקורת.</w:t>
      </w:r>
      <w:r w:rsidR="00D93639">
        <w:rPr>
          <w:rtl/>
        </w:rPr>
        <w:t xml:space="preserve"> 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לדאוג למבוטחים, ל</w:t>
      </w:r>
      <w:r w:rsidR="00D93639">
        <w:rPr>
          <w:rtl/>
        </w:rPr>
        <w:t>-</w:t>
      </w:r>
      <w:r w:rsidRPr="009C59F8">
        <w:rPr>
          <w:rtl/>
        </w:rPr>
        <w:t>250,000 איש שהיו להם</w:t>
      </w:r>
      <w:r w:rsidR="00D93639">
        <w:rPr>
          <w:rtl/>
        </w:rPr>
        <w:t xml:space="preserve"> </w:t>
      </w:r>
      <w:r w:rsidRPr="009C59F8">
        <w:rPr>
          <w:rtl/>
        </w:rPr>
        <w:t>ביטוחים</w:t>
      </w:r>
      <w:r w:rsidR="00D93639">
        <w:rPr>
          <w:rtl/>
        </w:rPr>
        <w:t xml:space="preserve"> </w:t>
      </w:r>
      <w:r w:rsidRPr="009C59F8">
        <w:rPr>
          <w:rtl/>
        </w:rPr>
        <w:t>ב"הסנה", לגרום לכך שימונה מנהל מורשה שינהל את העניין. ואכן, עורך</w:t>
      </w:r>
      <w:r w:rsidR="00D93639">
        <w:rPr>
          <w:rtl/>
        </w:rPr>
        <w:t>-</w:t>
      </w:r>
      <w:r w:rsidRPr="009C59F8">
        <w:rPr>
          <w:rtl/>
        </w:rPr>
        <w:t>הדין</w:t>
      </w:r>
      <w:r w:rsidR="00D93639">
        <w:rPr>
          <w:rtl/>
        </w:rPr>
        <w:t xml:space="preserve"> </w:t>
      </w:r>
      <w:r w:rsidRPr="009C59F8">
        <w:rPr>
          <w:rtl/>
        </w:rPr>
        <w:t>וייסגלס,</w:t>
      </w:r>
      <w:r w:rsidR="00D93639">
        <w:rPr>
          <w:rtl/>
        </w:rPr>
        <w:t xml:space="preserve"> </w:t>
      </w:r>
      <w:r w:rsidRPr="009C59F8">
        <w:rPr>
          <w:rtl/>
        </w:rPr>
        <w:t>עם</w:t>
      </w:r>
      <w:r w:rsidR="00D93639">
        <w:rPr>
          <w:rtl/>
        </w:rPr>
        <w:t xml:space="preserve"> </w:t>
      </w:r>
      <w:r w:rsidRPr="009C59F8">
        <w:rPr>
          <w:rtl/>
        </w:rPr>
        <w:t>צוות</w:t>
      </w:r>
      <w:r w:rsidR="00D93639">
        <w:rPr>
          <w:rtl/>
        </w:rPr>
        <w:t xml:space="preserve"> </w:t>
      </w:r>
      <w:r w:rsidRPr="009C59F8">
        <w:rPr>
          <w:rtl/>
        </w:rPr>
        <w:t>אנשים,</w:t>
      </w:r>
      <w:r w:rsidR="00D93639">
        <w:rPr>
          <w:rtl/>
        </w:rPr>
        <w:t xml:space="preserve"> </w:t>
      </w:r>
      <w:r w:rsidRPr="009C59F8">
        <w:rPr>
          <w:rtl/>
        </w:rPr>
        <w:t>עשה</w:t>
      </w:r>
      <w:r w:rsidR="00D93639">
        <w:rPr>
          <w:rtl/>
        </w:rPr>
        <w:t xml:space="preserve"> </w:t>
      </w:r>
      <w:r w:rsidRPr="009C59F8">
        <w:rPr>
          <w:rtl/>
        </w:rPr>
        <w:t>עבודה</w:t>
      </w:r>
      <w:r w:rsidR="00D93639">
        <w:rPr>
          <w:rtl/>
        </w:rPr>
        <w:t xml:space="preserve"> </w:t>
      </w:r>
      <w:r w:rsidRPr="009C59F8">
        <w:rPr>
          <w:rtl/>
        </w:rPr>
        <w:t>טובה</w:t>
      </w:r>
      <w:r w:rsidR="00D93639">
        <w:rPr>
          <w:rtl/>
        </w:rPr>
        <w:t xml:space="preserve"> </w:t>
      </w:r>
      <w:r w:rsidRPr="009C59F8">
        <w:rPr>
          <w:rtl/>
        </w:rPr>
        <w:t>מאוד. מכר את תיקי ההשקעות, הבטיח</w:t>
      </w:r>
      <w:r w:rsidR="00D93639">
        <w:rPr>
          <w:rtl/>
        </w:rPr>
        <w:t xml:space="preserve"> </w:t>
      </w:r>
      <w:r w:rsidRPr="009C59F8">
        <w:rPr>
          <w:rtl/>
        </w:rPr>
        <w:t>לאנשים, לרובם המכריע, את הביטוחים שלהם.</w:t>
      </w:r>
      <w:r w:rsidR="00D93639">
        <w:rPr>
          <w:rtl/>
        </w:rPr>
        <w:t xml:space="preserve"> </w:t>
      </w:r>
      <w:r w:rsidRPr="009C59F8">
        <w:rPr>
          <w:rtl/>
        </w:rPr>
        <w:t>לא נגרמה פניקה. כל זה נעשה, אכן, בתוך</w:t>
      </w:r>
      <w:r w:rsidR="00D93639">
        <w:rPr>
          <w:rtl/>
        </w:rPr>
        <w:t xml:space="preserve"> </w:t>
      </w:r>
      <w:r w:rsidRPr="009C59F8">
        <w:rPr>
          <w:rtl/>
        </w:rPr>
        <w:t>12</w:t>
      </w:r>
      <w:r w:rsidR="00D93639">
        <w:rPr>
          <w:rtl/>
        </w:rPr>
        <w:t xml:space="preserve"> </w:t>
      </w:r>
      <w:r w:rsidRPr="009C59F8">
        <w:rPr>
          <w:rtl/>
        </w:rPr>
        <w:t>שעות,</w:t>
      </w:r>
      <w:r w:rsidR="00D93639">
        <w:rPr>
          <w:rtl/>
        </w:rPr>
        <w:t xml:space="preserve"> </w:t>
      </w:r>
      <w:r w:rsidRPr="009C59F8">
        <w:rPr>
          <w:rtl/>
        </w:rPr>
        <w:t>כאשר</w:t>
      </w:r>
      <w:r w:rsidR="00D93639">
        <w:rPr>
          <w:rtl/>
        </w:rPr>
        <w:t xml:space="preserve"> </w:t>
      </w:r>
      <w:r w:rsidRPr="009C59F8">
        <w:rPr>
          <w:rtl/>
        </w:rPr>
        <w:t>קיבלתי</w:t>
      </w:r>
      <w:r w:rsidR="00D93639">
        <w:rPr>
          <w:rtl/>
        </w:rPr>
        <w:t xml:space="preserve"> </w:t>
      </w:r>
      <w:r w:rsidRPr="009C59F8">
        <w:rPr>
          <w:rtl/>
        </w:rPr>
        <w:t>את ההחלטה. ולכן אני קצת מתפלא על חבר הכנסת סילבן שלום</w:t>
      </w:r>
      <w:r w:rsidR="00D93639">
        <w:rPr>
          <w:rtl/>
        </w:rPr>
        <w:t xml:space="preserve"> </w:t>
      </w:r>
      <w:r w:rsidRPr="009C59F8">
        <w:rPr>
          <w:rtl/>
        </w:rPr>
        <w:t>שמטיח</w:t>
      </w:r>
      <w:r w:rsidR="00D93639">
        <w:rPr>
          <w:rtl/>
        </w:rPr>
        <w:t xml:space="preserve"> </w:t>
      </w:r>
      <w:r w:rsidRPr="009C59F8">
        <w:rPr>
          <w:rtl/>
        </w:rPr>
        <w:t>בי</w:t>
      </w:r>
      <w:r w:rsidR="00D93639">
        <w:rPr>
          <w:rtl/>
        </w:rPr>
        <w:t xml:space="preserve"> </w:t>
      </w:r>
      <w:r w:rsidRPr="009C59F8">
        <w:rPr>
          <w:rtl/>
        </w:rPr>
        <w:t>האשמות</w:t>
      </w:r>
      <w:r w:rsidR="00D93639">
        <w:rPr>
          <w:rtl/>
        </w:rPr>
        <w:t xml:space="preserve"> </w:t>
      </w:r>
      <w:r w:rsidRPr="009C59F8">
        <w:rPr>
          <w:rtl/>
        </w:rPr>
        <w:t>כאילו התהליך לא היה נכון. התהליך היה מהיר, נכון. הוא לא עלה</w:t>
      </w:r>
      <w:r w:rsidR="00D93639">
        <w:rPr>
          <w:rtl/>
        </w:rPr>
        <w:t xml:space="preserve"> </w:t>
      </w:r>
      <w:r w:rsidRPr="009C59F8">
        <w:rPr>
          <w:rtl/>
        </w:rPr>
        <w:t>למדינה</w:t>
      </w:r>
      <w:r w:rsidR="00D93639">
        <w:rPr>
          <w:rtl/>
        </w:rPr>
        <w:t xml:space="preserve"> </w:t>
      </w:r>
      <w:r w:rsidRPr="009C59F8">
        <w:rPr>
          <w:rtl/>
        </w:rPr>
        <w:t>כסף.</w:t>
      </w:r>
      <w:r w:rsidR="00D93639">
        <w:rPr>
          <w:rtl/>
        </w:rPr>
        <w:t xml:space="preserve"> </w:t>
      </w:r>
      <w:r w:rsidRPr="009C59F8">
        <w:rPr>
          <w:rtl/>
        </w:rPr>
        <w:t>אכן,</w:t>
      </w:r>
      <w:r w:rsidR="00D93639">
        <w:rPr>
          <w:rtl/>
        </w:rPr>
        <w:t xml:space="preserve"> </w:t>
      </w:r>
      <w:r w:rsidRPr="009C59F8">
        <w:rPr>
          <w:rtl/>
        </w:rPr>
        <w:t>"קרנית"</w:t>
      </w:r>
      <w:r w:rsidR="00D93639">
        <w:rPr>
          <w:rtl/>
        </w:rPr>
        <w:t xml:space="preserve"> </w:t>
      </w:r>
      <w:r w:rsidRPr="009C59F8">
        <w:rPr>
          <w:rtl/>
        </w:rPr>
        <w:t>משתתפת בהתאם לייעודה בנושא של ביטוחי רכב, אבל בסך</w:t>
      </w:r>
      <w:r w:rsidR="00D93639">
        <w:rPr>
          <w:rtl/>
        </w:rPr>
        <w:t xml:space="preserve"> </w:t>
      </w:r>
      <w:r w:rsidRPr="009C59F8">
        <w:rPr>
          <w:rtl/>
        </w:rPr>
        <w:t>הכול</w:t>
      </w:r>
      <w:r w:rsidR="00D93639">
        <w:rPr>
          <w:rtl/>
        </w:rPr>
        <w:t xml:space="preserve"> </w:t>
      </w:r>
      <w:r w:rsidRPr="009C59F8">
        <w:rPr>
          <w:rtl/>
        </w:rPr>
        <w:t>המהלך</w:t>
      </w:r>
      <w:r w:rsidR="00D93639">
        <w:rPr>
          <w:rtl/>
        </w:rPr>
        <w:t xml:space="preserve"> </w:t>
      </w:r>
      <w:r w:rsidRPr="009C59F8">
        <w:rPr>
          <w:rtl/>
        </w:rPr>
        <w:t>היה</w:t>
      </w:r>
      <w:r w:rsidR="00D93639">
        <w:rPr>
          <w:rtl/>
        </w:rPr>
        <w:t xml:space="preserve"> </w:t>
      </w:r>
      <w:r w:rsidRPr="009C59F8">
        <w:rPr>
          <w:rtl/>
        </w:rPr>
        <w:t>טוב, נכון, הביא כבוד לאלה שעשו אותו, ובעיקר שירת גם את עובדי</w:t>
      </w:r>
      <w:r w:rsidR="00D93639">
        <w:rPr>
          <w:rtl/>
        </w:rPr>
        <w:t xml:space="preserve"> </w:t>
      </w:r>
      <w:r w:rsidRPr="009C59F8">
        <w:rPr>
          <w:rtl/>
        </w:rPr>
        <w:t>"הסנה" וגם 250,000 מבוטחים.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אשר לחוק הקודם, אני מבקש להעבירו לוועדת הכספים. תודה.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מאור: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תודה,</w:t>
      </w:r>
      <w:r w:rsidR="00D93639">
        <w:rPr>
          <w:rtl/>
        </w:rPr>
        <w:t xml:space="preserve"> </w:t>
      </w:r>
      <w:r w:rsidRPr="009C59F8">
        <w:rPr>
          <w:rtl/>
        </w:rPr>
        <w:t>אדוני</w:t>
      </w:r>
      <w:r w:rsidR="00D93639">
        <w:rPr>
          <w:rtl/>
        </w:rPr>
        <w:t xml:space="preserve"> </w:t>
      </w:r>
      <w:r w:rsidRPr="009C59F8">
        <w:rPr>
          <w:rtl/>
        </w:rPr>
        <w:t>השר.</w:t>
      </w:r>
      <w:r w:rsidR="00D93639">
        <w:rPr>
          <w:rtl/>
        </w:rPr>
        <w:t xml:space="preserve"> </w:t>
      </w:r>
      <w:r w:rsidRPr="009C59F8">
        <w:rPr>
          <w:rtl/>
        </w:rPr>
        <w:t xml:space="preserve">חבר הכנסת שאול יהלום </w:t>
      </w:r>
      <w:r w:rsidR="00D93639">
        <w:rPr>
          <w:rtl/>
        </w:rPr>
        <w:t>–</w:t>
      </w:r>
      <w:r w:rsidRPr="009C59F8">
        <w:rPr>
          <w:rtl/>
        </w:rPr>
        <w:t xml:space="preserve"> איננו. חבר הכנסת אברהם פורז </w:t>
      </w:r>
      <w:r w:rsidR="00D93639">
        <w:rPr>
          <w:rtl/>
        </w:rPr>
        <w:t xml:space="preserve">– </w:t>
      </w:r>
      <w:r w:rsidRPr="009C59F8">
        <w:rPr>
          <w:rtl/>
        </w:rPr>
        <w:t>איננו.</w:t>
      </w:r>
      <w:r w:rsidR="00D93639">
        <w:rPr>
          <w:rtl/>
        </w:rPr>
        <w:t xml:space="preserve"> </w:t>
      </w: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 יוסף בא</w:t>
      </w:r>
      <w:r w:rsidR="00D93639">
        <w:rPr>
          <w:rtl/>
        </w:rPr>
        <w:t>-</w:t>
      </w:r>
      <w:r w:rsidRPr="009C59F8">
        <w:rPr>
          <w:rtl/>
        </w:rPr>
        <w:t xml:space="preserve">גד </w:t>
      </w:r>
      <w:r w:rsidR="00D93639">
        <w:rPr>
          <w:rtl/>
        </w:rPr>
        <w:t>–</w:t>
      </w:r>
      <w:r w:rsidRPr="009C59F8">
        <w:rPr>
          <w:rtl/>
        </w:rPr>
        <w:t xml:space="preserve"> איננו. חבר הכנסת חגי מירום </w:t>
      </w:r>
      <w:r w:rsidR="00D93639">
        <w:rPr>
          <w:rtl/>
        </w:rPr>
        <w:t>–</w:t>
      </w:r>
      <w:r w:rsidRPr="009C59F8">
        <w:rPr>
          <w:rtl/>
        </w:rPr>
        <w:t xml:space="preserve"> איננו. חבר הכנסת</w:t>
      </w:r>
      <w:r w:rsidR="00D93639">
        <w:rPr>
          <w:rtl/>
        </w:rPr>
        <w:t xml:space="preserve"> </w:t>
      </w:r>
      <w:r w:rsidRPr="009C59F8">
        <w:rPr>
          <w:rtl/>
        </w:rPr>
        <w:t>אברהם</w:t>
      </w:r>
      <w:r w:rsidR="00D93639">
        <w:rPr>
          <w:rtl/>
        </w:rPr>
        <w:t xml:space="preserve"> </w:t>
      </w:r>
      <w:r w:rsidRPr="009C59F8">
        <w:rPr>
          <w:rtl/>
        </w:rPr>
        <w:t xml:space="preserve">בורג </w:t>
      </w:r>
      <w:r w:rsidR="00D93639">
        <w:rPr>
          <w:rtl/>
        </w:rPr>
        <w:t>–</w:t>
      </w:r>
      <w:r w:rsidRPr="009C59F8">
        <w:rPr>
          <w:rtl/>
        </w:rPr>
        <w:t xml:space="preserve"> איננו. חבר הכנסת רענן כהן </w:t>
      </w:r>
      <w:r w:rsidR="00D93639">
        <w:rPr>
          <w:rtl/>
        </w:rPr>
        <w:t>–</w:t>
      </w:r>
      <w:r w:rsidRPr="009C59F8">
        <w:rPr>
          <w:rtl/>
        </w:rPr>
        <w:t xml:space="preserve"> איננו. חבר הכנסת סילבן שלום </w:t>
      </w:r>
      <w:r w:rsidR="00D93639">
        <w:rPr>
          <w:rtl/>
        </w:rPr>
        <w:t>–</w:t>
      </w:r>
      <w:r w:rsidRPr="009C59F8">
        <w:rPr>
          <w:rtl/>
        </w:rPr>
        <w:t xml:space="preserve"> איננו.</w:t>
      </w:r>
      <w:r w:rsidR="00D93639">
        <w:rPr>
          <w:rtl/>
        </w:rPr>
        <w:t xml:space="preserve"> </w:t>
      </w: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גונן</w:t>
      </w:r>
      <w:r w:rsidR="00D93639">
        <w:rPr>
          <w:rtl/>
        </w:rPr>
        <w:t xml:space="preserve"> </w:t>
      </w:r>
      <w:r w:rsidRPr="009C59F8">
        <w:rPr>
          <w:rtl/>
        </w:rPr>
        <w:t xml:space="preserve">שגב </w:t>
      </w:r>
      <w:r w:rsidR="00D93639">
        <w:rPr>
          <w:rtl/>
        </w:rPr>
        <w:t>–</w:t>
      </w:r>
      <w:r w:rsidRPr="009C59F8">
        <w:rPr>
          <w:rtl/>
        </w:rPr>
        <w:t xml:space="preserve"> איננו. חבר הכנסת אליעזר זנדברג </w:t>
      </w:r>
      <w:r w:rsidR="00D93639">
        <w:rPr>
          <w:rtl/>
        </w:rPr>
        <w:t>–</w:t>
      </w:r>
      <w:r w:rsidRPr="009C59F8">
        <w:rPr>
          <w:rtl/>
        </w:rPr>
        <w:t xml:space="preserve"> איננו. מזכירות הכנסת,</w:t>
      </w:r>
      <w:r w:rsidR="00D93639">
        <w:rPr>
          <w:rtl/>
        </w:rPr>
        <w:t xml:space="preserve"> </w:t>
      </w:r>
      <w:r w:rsidRPr="009C59F8">
        <w:rPr>
          <w:rtl/>
        </w:rPr>
        <w:t>בבקשה לצלצל.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דן תיכון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מה אתי?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מאור: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עוד</w:t>
      </w:r>
      <w:r w:rsidR="00D93639">
        <w:rPr>
          <w:rtl/>
        </w:rPr>
        <w:t xml:space="preserve"> </w:t>
      </w:r>
      <w:r w:rsidRPr="009C59F8">
        <w:rPr>
          <w:rtl/>
        </w:rPr>
        <w:t xml:space="preserve">אגיע. חבר הכנסת גונן שגב </w:t>
      </w:r>
      <w:r w:rsidR="00D93639">
        <w:rPr>
          <w:rtl/>
        </w:rPr>
        <w:t>–</w:t>
      </w:r>
      <w:r w:rsidRPr="009C59F8">
        <w:rPr>
          <w:rtl/>
        </w:rPr>
        <w:t xml:space="preserve"> איננו. חבר הכנסת זבולון המר </w:t>
      </w:r>
      <w:r w:rsidR="00D93639">
        <w:rPr>
          <w:rtl/>
        </w:rPr>
        <w:t>–</w:t>
      </w:r>
      <w:r w:rsidRPr="009C59F8">
        <w:rPr>
          <w:rtl/>
        </w:rPr>
        <w:t xml:space="preserve"> איננו.</w:t>
      </w:r>
      <w:r w:rsidR="00D93639">
        <w:rPr>
          <w:rtl/>
        </w:rPr>
        <w:t xml:space="preserve"> </w:t>
      </w: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אלי</w:t>
      </w:r>
      <w:r w:rsidR="00D93639">
        <w:rPr>
          <w:rtl/>
        </w:rPr>
        <w:t xml:space="preserve"> </w:t>
      </w:r>
      <w:r w:rsidRPr="009C59F8">
        <w:rPr>
          <w:rtl/>
        </w:rPr>
        <w:t>גולדשמידט</w:t>
      </w:r>
      <w:r w:rsidR="00D93639">
        <w:rPr>
          <w:rtl/>
        </w:rPr>
        <w:t xml:space="preserve"> – </w:t>
      </w:r>
      <w:r w:rsidRPr="009C59F8">
        <w:rPr>
          <w:rtl/>
        </w:rPr>
        <w:t xml:space="preserve">איננו. חבר הכנסת יורם לס </w:t>
      </w:r>
      <w:r w:rsidR="00D93639">
        <w:rPr>
          <w:rtl/>
        </w:rPr>
        <w:t>–</w:t>
      </w:r>
      <w:r w:rsidRPr="009C59F8">
        <w:rPr>
          <w:rtl/>
        </w:rPr>
        <w:t xml:space="preserve"> איננו. חבר הכנסת טלב</w:t>
      </w:r>
      <w:r w:rsidR="00D93639">
        <w:rPr>
          <w:rtl/>
        </w:rPr>
        <w:t xml:space="preserve"> </w:t>
      </w:r>
      <w:r w:rsidRPr="009C59F8">
        <w:rPr>
          <w:rtl/>
        </w:rPr>
        <w:t>אלסאנע</w:t>
      </w:r>
      <w:r w:rsidR="00D93639">
        <w:rPr>
          <w:rtl/>
        </w:rPr>
        <w:t xml:space="preserve"> – </w:t>
      </w:r>
      <w:r w:rsidRPr="009C59F8">
        <w:rPr>
          <w:rtl/>
        </w:rPr>
        <w:t>איננו.</w:t>
      </w:r>
      <w:r w:rsidR="00D93639">
        <w:rPr>
          <w:rtl/>
        </w:rPr>
        <w:t xml:space="preserve"> </w:t>
      </w:r>
      <w:r w:rsidRPr="009C59F8">
        <w:rPr>
          <w:rtl/>
        </w:rPr>
        <w:t xml:space="preserve">חבר הכנסת רון נחמן </w:t>
      </w:r>
      <w:r w:rsidR="00D93639">
        <w:rPr>
          <w:rtl/>
        </w:rPr>
        <w:t>–</w:t>
      </w:r>
      <w:r w:rsidRPr="009C59F8">
        <w:rPr>
          <w:rtl/>
        </w:rPr>
        <w:t xml:space="preserve"> איננו. חבר הכנסת דוד מגן, אחריו </w:t>
      </w:r>
      <w:r w:rsidR="00D93639">
        <w:rPr>
          <w:rtl/>
        </w:rPr>
        <w:t>–</w:t>
      </w:r>
      <w:r w:rsidRPr="009C59F8">
        <w:rPr>
          <w:rtl/>
        </w:rPr>
        <w:t xml:space="preserve"> חבר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דן</w:t>
      </w:r>
      <w:r w:rsidR="00D93639">
        <w:rPr>
          <w:rtl/>
        </w:rPr>
        <w:t xml:space="preserve"> </w:t>
      </w:r>
      <w:r w:rsidRPr="009C59F8">
        <w:rPr>
          <w:rtl/>
        </w:rPr>
        <w:t>תיכון,</w:t>
      </w:r>
      <w:r w:rsidR="00D93639">
        <w:rPr>
          <w:rtl/>
        </w:rPr>
        <w:t xml:space="preserve"> </w:t>
      </w:r>
      <w:r w:rsidRPr="009C59F8">
        <w:rPr>
          <w:rtl/>
        </w:rPr>
        <w:t>ואחרון</w:t>
      </w:r>
      <w:r w:rsidR="00D93639">
        <w:rPr>
          <w:rtl/>
        </w:rPr>
        <w:t xml:space="preserve"> –</w:t>
      </w:r>
      <w:r w:rsidRPr="009C59F8">
        <w:rPr>
          <w:rtl/>
        </w:rPr>
        <w:t xml:space="preserve"> חבר הכנסת חיים אורון. שלושה דוברים, שלוש דקות לכל</w:t>
      </w:r>
      <w:r w:rsidR="00D93639">
        <w:rPr>
          <w:rtl/>
        </w:rPr>
        <w:t xml:space="preserve"> </w:t>
      </w:r>
      <w:r w:rsidRPr="009C59F8">
        <w:rPr>
          <w:rtl/>
        </w:rPr>
        <w:t>אחד, אבל בלארג'.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דוד מגן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גברתי</w:t>
      </w:r>
      <w:r w:rsidR="00D93639">
        <w:rPr>
          <w:rtl/>
        </w:rPr>
        <w:t xml:space="preserve"> </w:t>
      </w:r>
      <w:r w:rsidRPr="009C59F8">
        <w:rPr>
          <w:rtl/>
        </w:rPr>
        <w:t>היושבת</w:t>
      </w:r>
      <w:r w:rsidR="00D93639">
        <w:rPr>
          <w:rtl/>
        </w:rPr>
        <w:t>-</w:t>
      </w:r>
      <w:r w:rsidRPr="009C59F8">
        <w:rPr>
          <w:rtl/>
        </w:rPr>
        <w:t>ראש,</w:t>
      </w:r>
      <w:r w:rsidR="00D93639">
        <w:rPr>
          <w:rtl/>
        </w:rPr>
        <w:t xml:space="preserve"> </w:t>
      </w:r>
      <w:r w:rsidRPr="009C59F8">
        <w:rPr>
          <w:rtl/>
        </w:rPr>
        <w:t>חברי</w:t>
      </w:r>
      <w:r w:rsidR="00D93639">
        <w:rPr>
          <w:rtl/>
        </w:rPr>
        <w:t xml:space="preserve"> </w:t>
      </w:r>
      <w:r w:rsidRPr="009C59F8">
        <w:rPr>
          <w:rtl/>
        </w:rPr>
        <w:t>הכנסת,</w:t>
      </w:r>
      <w:r w:rsidR="00D93639">
        <w:rPr>
          <w:rtl/>
        </w:rPr>
        <w:t xml:space="preserve"> </w:t>
      </w:r>
      <w:r w:rsidRPr="009C59F8">
        <w:rPr>
          <w:rtl/>
        </w:rPr>
        <w:t>נכבדי</w:t>
      </w:r>
      <w:r w:rsidR="00D93639">
        <w:rPr>
          <w:rtl/>
        </w:rPr>
        <w:t xml:space="preserve"> </w:t>
      </w:r>
      <w:r w:rsidRPr="009C59F8">
        <w:rPr>
          <w:rtl/>
        </w:rPr>
        <w:t>שר האוצר, אני רוצה ומתכוון לתמוך</w:t>
      </w:r>
      <w:r w:rsidR="00D93639">
        <w:rPr>
          <w:rtl/>
        </w:rPr>
        <w:t xml:space="preserve"> </w:t>
      </w:r>
      <w:r w:rsidRPr="009C59F8">
        <w:rPr>
          <w:rtl/>
        </w:rPr>
        <w:t>בהצעת החוק.</w:t>
      </w:r>
      <w:r w:rsidR="00D93639">
        <w:rPr>
          <w:rtl/>
        </w:rPr>
        <w:t xml:space="preserve"> </w:t>
      </w:r>
      <w:r w:rsidRPr="009C59F8">
        <w:rPr>
          <w:rtl/>
        </w:rPr>
        <w:t xml:space="preserve">יש לי בקשה אליך: סעיף 6, בכל מה שקשור לוועד הציבורי </w:t>
      </w:r>
      <w:r w:rsidR="00D93639">
        <w:rPr>
          <w:rtl/>
        </w:rPr>
        <w:t>–</w:t>
      </w:r>
      <w:r w:rsidRPr="009C59F8">
        <w:rPr>
          <w:rtl/>
        </w:rPr>
        <w:t xml:space="preserve"> וצריך לזכור</w:t>
      </w:r>
      <w:r w:rsidR="00D93639">
        <w:rPr>
          <w:rtl/>
        </w:rPr>
        <w:t xml:space="preserve"> </w:t>
      </w:r>
      <w:r w:rsidRPr="009C59F8">
        <w:rPr>
          <w:rtl/>
        </w:rPr>
        <w:t>מה</w:t>
      </w:r>
      <w:r w:rsidR="00D93639">
        <w:rPr>
          <w:rtl/>
        </w:rPr>
        <w:t xml:space="preserve"> </w:t>
      </w:r>
      <w:r w:rsidRPr="009C59F8">
        <w:rPr>
          <w:rtl/>
        </w:rPr>
        <w:t>היתה</w:t>
      </w:r>
      <w:r w:rsidR="00D93639">
        <w:rPr>
          <w:rtl/>
        </w:rPr>
        <w:t xml:space="preserve"> </w:t>
      </w:r>
      <w:r w:rsidRPr="009C59F8">
        <w:rPr>
          <w:rtl/>
        </w:rPr>
        <w:t>ההיסטוריה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עשר</w:t>
      </w:r>
      <w:r w:rsidR="00D93639">
        <w:rPr>
          <w:rtl/>
        </w:rPr>
        <w:t xml:space="preserve"> </w:t>
      </w:r>
      <w:r w:rsidRPr="009C59F8">
        <w:rPr>
          <w:rtl/>
        </w:rPr>
        <w:t>השנים האחרונות, מה היתה היוזמה של הוועדה לענייני</w:t>
      </w:r>
      <w:r w:rsidR="00D93639">
        <w:rPr>
          <w:rtl/>
        </w:rPr>
        <w:t xml:space="preserve"> </w:t>
      </w:r>
      <w:r w:rsidRPr="009C59F8">
        <w:rPr>
          <w:rtl/>
        </w:rPr>
        <w:t>ביקורת</w:t>
      </w:r>
      <w:r w:rsidR="00D93639">
        <w:rPr>
          <w:rtl/>
        </w:rPr>
        <w:t xml:space="preserve"> </w:t>
      </w:r>
      <w:r w:rsidRPr="009C59F8">
        <w:rPr>
          <w:rtl/>
        </w:rPr>
        <w:t>המדינה,</w:t>
      </w:r>
      <w:r w:rsidR="00D93639">
        <w:rPr>
          <w:rtl/>
        </w:rPr>
        <w:t xml:space="preserve"> </w:t>
      </w:r>
      <w:r w:rsidRPr="009C59F8">
        <w:rPr>
          <w:rtl/>
        </w:rPr>
        <w:t>אשר היא, ביוזמתם של חברי הכנסת דן תיכון וחיים רמון, עוד בכנסת</w:t>
      </w:r>
      <w:r w:rsidR="00D93639">
        <w:rPr>
          <w:rtl/>
        </w:rPr>
        <w:t xml:space="preserve"> </w:t>
      </w:r>
      <w:r w:rsidRPr="009C59F8">
        <w:rPr>
          <w:rtl/>
        </w:rPr>
        <w:t>העשירית,</w:t>
      </w:r>
      <w:r w:rsidR="00D93639">
        <w:rPr>
          <w:rtl/>
        </w:rPr>
        <w:t xml:space="preserve"> </w:t>
      </w:r>
      <w:r w:rsidRPr="009C59F8">
        <w:rPr>
          <w:rtl/>
        </w:rPr>
        <w:t>הקימה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ועדת החקירה לבדיקת מניות הבנקים. אי</w:t>
      </w:r>
      <w:r w:rsidR="00D93639">
        <w:rPr>
          <w:rtl/>
        </w:rPr>
        <w:t>-</w:t>
      </w:r>
      <w:r w:rsidRPr="009C59F8">
        <w:rPr>
          <w:rtl/>
        </w:rPr>
        <w:t>אפשר היום, כאשר אנחנו</w:t>
      </w:r>
      <w:r w:rsidR="00D93639">
        <w:rPr>
          <w:rtl/>
        </w:rPr>
        <w:t xml:space="preserve"> </w:t>
      </w:r>
      <w:r w:rsidRPr="009C59F8">
        <w:rPr>
          <w:rtl/>
        </w:rPr>
        <w:t>מדברים</w:t>
      </w:r>
      <w:r w:rsidR="00D93639">
        <w:rPr>
          <w:rtl/>
        </w:rPr>
        <w:t xml:space="preserve"> </w:t>
      </w:r>
      <w:r w:rsidRPr="009C59F8">
        <w:rPr>
          <w:rtl/>
        </w:rPr>
        <w:t>על פיקוח ציבורי בעניין הזה לנשל את הכנסת מפיקוח ומהשתתפות בכל מה שקשור</w:t>
      </w:r>
      <w:r w:rsidR="00D93639">
        <w:rPr>
          <w:rtl/>
        </w:rPr>
        <w:t xml:space="preserve"> </w:t>
      </w:r>
      <w:r w:rsidRPr="009C59F8">
        <w:rPr>
          <w:rtl/>
        </w:rPr>
        <w:t>בפיקוח הציבורי.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מבקש ממך, כי בסעיף 6, שר האוצר הוא זה שימנה את הוועד הציבורי, באישור</w:t>
      </w:r>
      <w:r w:rsidR="00D93639">
        <w:rPr>
          <w:rtl/>
        </w:rPr>
        <w:t xml:space="preserve"> </w:t>
      </w:r>
      <w:r w:rsidRPr="009C59F8">
        <w:rPr>
          <w:rtl/>
        </w:rPr>
        <w:t>ועדת</w:t>
      </w:r>
      <w:r w:rsidR="00D93639">
        <w:rPr>
          <w:rtl/>
        </w:rPr>
        <w:t xml:space="preserve"> </w:t>
      </w:r>
      <w:r w:rsidRPr="009C59F8">
        <w:rPr>
          <w:rtl/>
        </w:rPr>
        <w:t>הכספים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הכנסת.</w:t>
      </w:r>
      <w:r w:rsidR="00D93639">
        <w:rPr>
          <w:rtl/>
        </w:rPr>
        <w:t xml:space="preserve"> </w:t>
      </w:r>
      <w:r w:rsidRPr="009C59F8">
        <w:rPr>
          <w:rtl/>
        </w:rPr>
        <w:t>ובסעיף</w:t>
      </w:r>
      <w:r w:rsidR="00D93639">
        <w:rPr>
          <w:rtl/>
        </w:rPr>
        <w:t xml:space="preserve"> </w:t>
      </w:r>
      <w:r w:rsidRPr="009C59F8">
        <w:rPr>
          <w:rtl/>
        </w:rPr>
        <w:t>6(ג),</w:t>
      </w:r>
      <w:r w:rsidR="00D93639">
        <w:rPr>
          <w:rtl/>
        </w:rPr>
        <w:t xml:space="preserve"> </w:t>
      </w:r>
      <w:r w:rsidRPr="009C59F8">
        <w:rPr>
          <w:rtl/>
        </w:rPr>
        <w:t>אתה</w:t>
      </w:r>
      <w:r w:rsidR="00D93639">
        <w:rPr>
          <w:rtl/>
        </w:rPr>
        <w:t xml:space="preserve"> </w:t>
      </w:r>
      <w:r w:rsidRPr="009C59F8">
        <w:rPr>
          <w:rtl/>
        </w:rPr>
        <w:t>עצמך כתבת: "הוועד הציבורי יעמוד</w:t>
      </w:r>
      <w:r w:rsidR="00D93639">
        <w:rPr>
          <w:rtl/>
        </w:rPr>
        <w:t xml:space="preserve"> </w:t>
      </w:r>
      <w:r w:rsidRPr="009C59F8">
        <w:rPr>
          <w:rtl/>
        </w:rPr>
        <w:t>לביקורתו</w:t>
      </w:r>
      <w:r w:rsidR="00D93639">
        <w:rPr>
          <w:rtl/>
        </w:rPr>
        <w:t xml:space="preserve"> </w:t>
      </w:r>
      <w:r w:rsidRPr="009C59F8">
        <w:rPr>
          <w:rtl/>
        </w:rPr>
        <w:t>של מבקר המדינה", אבל בדיונים לקראת הקריאה השנייה והקריאה השלישית אני</w:t>
      </w:r>
      <w:r w:rsidR="00D93639">
        <w:rPr>
          <w:rtl/>
        </w:rPr>
        <w:t xml:space="preserve"> </w:t>
      </w:r>
      <w:r w:rsidRPr="009C59F8">
        <w:rPr>
          <w:rtl/>
        </w:rPr>
        <w:t>מבקש</w:t>
      </w:r>
      <w:r w:rsidR="00D93639">
        <w:rPr>
          <w:rtl/>
        </w:rPr>
        <w:t xml:space="preserve"> </w:t>
      </w:r>
      <w:r w:rsidRPr="009C59F8">
        <w:rPr>
          <w:rtl/>
        </w:rPr>
        <w:t>לחפש דרך שהוועדה לענייני ביקורת המדינה, אשר צברה הרבה מאוד ניסיון בעניין</w:t>
      </w:r>
      <w:r w:rsidR="00D93639">
        <w:rPr>
          <w:rtl/>
        </w:rPr>
        <w:t xml:space="preserve"> </w:t>
      </w:r>
      <w:r w:rsidRPr="009C59F8">
        <w:rPr>
          <w:rtl/>
        </w:rPr>
        <w:t>הזה,</w:t>
      </w:r>
      <w:r w:rsidR="00D93639">
        <w:rPr>
          <w:rtl/>
        </w:rPr>
        <w:t xml:space="preserve"> </w:t>
      </w:r>
      <w:r w:rsidRPr="009C59F8">
        <w:rPr>
          <w:rtl/>
        </w:rPr>
        <w:t>שאתה</w:t>
      </w:r>
      <w:r w:rsidR="00D93639">
        <w:rPr>
          <w:rtl/>
        </w:rPr>
        <w:t xml:space="preserve"> </w:t>
      </w:r>
      <w:r w:rsidRPr="009C59F8">
        <w:rPr>
          <w:rtl/>
        </w:rPr>
        <w:t>יחד</w:t>
      </w:r>
      <w:r w:rsidR="00D93639">
        <w:rPr>
          <w:rtl/>
        </w:rPr>
        <w:t xml:space="preserve"> </w:t>
      </w:r>
      <w:r w:rsidRPr="009C59F8">
        <w:rPr>
          <w:rtl/>
        </w:rPr>
        <w:t>אתנו, בשלב הבא של החקיקה, נמצא את הדרך שהוועדה לענייני ביקורת</w:t>
      </w:r>
      <w:r w:rsidR="00D93639">
        <w:rPr>
          <w:rtl/>
        </w:rPr>
        <w:t xml:space="preserve"> </w:t>
      </w:r>
      <w:r w:rsidRPr="009C59F8">
        <w:rPr>
          <w:rtl/>
        </w:rPr>
        <w:t>המדינה גם היא, במקביל לוועדת הכספים, תתרום מניסיונה בעניין הזה.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 מקווה לקבל תשובה חיובית בעניין הזה, כדי שאוכל לתמוך ברעיון ובחוק.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מאור: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תודה רבה. חבר הכנסת דן תיכון, בבקשה.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</w:t>
      </w:r>
      <w:r w:rsidR="00D93639">
        <w:rPr>
          <w:rtl/>
        </w:rPr>
        <w:t xml:space="preserve"> </w:t>
      </w:r>
      <w:r w:rsidRPr="009C59F8">
        <w:rPr>
          <w:rtl/>
        </w:rPr>
        <w:t>הכנסת</w:t>
      </w:r>
      <w:r w:rsidR="00D93639">
        <w:rPr>
          <w:rtl/>
        </w:rPr>
        <w:t xml:space="preserve"> </w:t>
      </w:r>
      <w:r w:rsidRPr="009C59F8">
        <w:rPr>
          <w:rtl/>
        </w:rPr>
        <w:t>סילבן שלום, אני מצטערת, כבר צלצלנו, אנשים ממתינים. בבקשה, חבר</w:t>
      </w:r>
      <w:r w:rsidR="00D93639">
        <w:rPr>
          <w:rtl/>
        </w:rPr>
        <w:t xml:space="preserve"> </w:t>
      </w:r>
      <w:r w:rsidRPr="009C59F8">
        <w:rPr>
          <w:rtl/>
        </w:rPr>
        <w:t>הכנסת תיכון.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דן תיכון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גברתי</w:t>
      </w:r>
      <w:r w:rsidR="00D93639">
        <w:rPr>
          <w:rtl/>
        </w:rPr>
        <w:t xml:space="preserve"> </w:t>
      </w:r>
      <w:r w:rsidRPr="009C59F8">
        <w:rPr>
          <w:rtl/>
        </w:rPr>
        <w:t>היושבת</w:t>
      </w:r>
      <w:r w:rsidR="00D93639">
        <w:rPr>
          <w:rtl/>
        </w:rPr>
        <w:t>-</w:t>
      </w:r>
      <w:r w:rsidRPr="009C59F8">
        <w:rPr>
          <w:rtl/>
        </w:rPr>
        <w:t>ראש,</w:t>
      </w:r>
      <w:r w:rsidR="00D93639">
        <w:rPr>
          <w:rtl/>
        </w:rPr>
        <w:t xml:space="preserve"> </w:t>
      </w:r>
      <w:r w:rsidRPr="009C59F8">
        <w:rPr>
          <w:rtl/>
        </w:rPr>
        <w:t>אדוני שר הבריאות, אתה מפריע, שב במקומך, זה המקום שלך,</w:t>
      </w:r>
      <w:r w:rsidR="00D93639">
        <w:rPr>
          <w:rtl/>
        </w:rPr>
        <w:t xml:space="preserve"> </w:t>
      </w:r>
      <w:r w:rsidRPr="009C59F8">
        <w:rPr>
          <w:rtl/>
        </w:rPr>
        <w:t>תעבור לאופוזיציה, כאן ישבת שנים.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מאור: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תיכון, השעון מופעל.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דן תיכון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אדוני</w:t>
      </w:r>
      <w:r w:rsidR="00D93639">
        <w:rPr>
          <w:rtl/>
        </w:rPr>
        <w:t xml:space="preserve"> </w:t>
      </w:r>
      <w:r w:rsidRPr="009C59F8">
        <w:rPr>
          <w:rtl/>
        </w:rPr>
        <w:t>השר,</w:t>
      </w:r>
      <w:r w:rsidR="00D93639">
        <w:rPr>
          <w:rtl/>
        </w:rPr>
        <w:t xml:space="preserve"> </w:t>
      </w:r>
      <w:r w:rsidRPr="009C59F8">
        <w:rPr>
          <w:rtl/>
        </w:rPr>
        <w:t>מאחר שעסקת בענייני "הסנה", תרשה לי לומר לך, וחשוב שחבר הכנסת</w:t>
      </w:r>
      <w:r w:rsidR="00D93639">
        <w:rPr>
          <w:rtl/>
        </w:rPr>
        <w:t xml:space="preserve"> </w:t>
      </w:r>
      <w:r w:rsidRPr="009C59F8">
        <w:rPr>
          <w:rtl/>
        </w:rPr>
        <w:t>סילבן</w:t>
      </w:r>
      <w:r w:rsidR="00D93639">
        <w:rPr>
          <w:rtl/>
        </w:rPr>
        <w:t xml:space="preserve"> </w:t>
      </w:r>
      <w:r w:rsidRPr="009C59F8">
        <w:rPr>
          <w:rtl/>
        </w:rPr>
        <w:t>שלום גם הוא ייאות להאזין, אם כי הוא עסוק כרגע. הדבר המפליא שקרה ל"הסנה"</w:t>
      </w:r>
      <w:r w:rsidR="00D93639">
        <w:rPr>
          <w:rtl/>
        </w:rPr>
        <w:t xml:space="preserve"> </w:t>
      </w:r>
      <w:r w:rsidRPr="009C59F8">
        <w:rPr>
          <w:rtl/>
        </w:rPr>
        <w:t>הוא,</w:t>
      </w:r>
      <w:r w:rsidR="00D93639">
        <w:rPr>
          <w:rtl/>
        </w:rPr>
        <w:t xml:space="preserve"> </w:t>
      </w:r>
      <w:r w:rsidRPr="009C59F8">
        <w:rPr>
          <w:rtl/>
        </w:rPr>
        <w:t>שכנראה</w:t>
      </w:r>
      <w:r w:rsidR="00D93639">
        <w:rPr>
          <w:rtl/>
        </w:rPr>
        <w:t xml:space="preserve"> </w:t>
      </w:r>
      <w:r w:rsidRPr="009C59F8">
        <w:rPr>
          <w:rtl/>
        </w:rPr>
        <w:t>חברת "הסנה" סבלה במשך העשור האחרון משיגעון גדלות. היא רצתה להפוך</w:t>
      </w:r>
      <w:r w:rsidR="00D93639">
        <w:rPr>
          <w:rtl/>
        </w:rPr>
        <w:t xml:space="preserve"> </w:t>
      </w:r>
      <w:r w:rsidRPr="009C59F8">
        <w:rPr>
          <w:rtl/>
        </w:rPr>
        <w:t>לחברת</w:t>
      </w:r>
      <w:r w:rsidR="00D93639">
        <w:rPr>
          <w:rtl/>
        </w:rPr>
        <w:t xml:space="preserve"> </w:t>
      </w:r>
      <w:r w:rsidRPr="009C59F8">
        <w:rPr>
          <w:rtl/>
        </w:rPr>
        <w:t>ביטוח</w:t>
      </w:r>
      <w:r w:rsidR="00D93639">
        <w:rPr>
          <w:rtl/>
        </w:rPr>
        <w:t xml:space="preserve"> </w:t>
      </w:r>
      <w:r w:rsidRPr="009C59F8">
        <w:rPr>
          <w:rtl/>
        </w:rPr>
        <w:t>עולמית.</w:t>
      </w:r>
      <w:r w:rsidR="00D93639">
        <w:rPr>
          <w:rtl/>
        </w:rPr>
        <w:t xml:space="preserve"> </w:t>
      </w:r>
      <w:r w:rsidRPr="009C59F8">
        <w:rPr>
          <w:rtl/>
        </w:rPr>
        <w:t>כתוצאה</w:t>
      </w:r>
      <w:r w:rsidR="00D93639">
        <w:rPr>
          <w:rtl/>
        </w:rPr>
        <w:t xml:space="preserve"> </w:t>
      </w:r>
      <w:r w:rsidRPr="009C59F8">
        <w:rPr>
          <w:rtl/>
        </w:rPr>
        <w:t>מן</w:t>
      </w:r>
      <w:r w:rsidR="00D93639">
        <w:rPr>
          <w:rtl/>
        </w:rPr>
        <w:t xml:space="preserve"> </w:t>
      </w:r>
      <w:r w:rsidRPr="009C59F8">
        <w:rPr>
          <w:rtl/>
        </w:rPr>
        <w:t>הגישה הזו, כנראה, עוותו סולפו ספרי "הסנה".</w:t>
      </w:r>
      <w:r w:rsidR="00D93639">
        <w:rPr>
          <w:rtl/>
        </w:rPr>
        <w:t xml:space="preserve"> </w:t>
      </w:r>
      <w:r w:rsidRPr="009C59F8">
        <w:rPr>
          <w:rtl/>
        </w:rPr>
        <w:t>כחודשיים</w:t>
      </w:r>
      <w:r w:rsidR="00D93639">
        <w:rPr>
          <w:rtl/>
        </w:rPr>
        <w:t xml:space="preserve"> </w:t>
      </w:r>
      <w:r w:rsidRPr="009C59F8">
        <w:rPr>
          <w:rtl/>
        </w:rPr>
        <w:t>לפני</w:t>
      </w:r>
      <w:r w:rsidR="00D93639">
        <w:rPr>
          <w:rtl/>
        </w:rPr>
        <w:t xml:space="preserve"> </w:t>
      </w:r>
      <w:r w:rsidRPr="009C59F8">
        <w:rPr>
          <w:rtl/>
        </w:rPr>
        <w:t>הבחירות</w:t>
      </w:r>
      <w:r w:rsidR="00D93639">
        <w:rPr>
          <w:rtl/>
        </w:rPr>
        <w:t xml:space="preserve"> </w:t>
      </w:r>
      <w:r w:rsidRPr="009C59F8">
        <w:rPr>
          <w:rtl/>
        </w:rPr>
        <w:t>נכנס בנק הפועלים ל"הסנה", לרבות קבוצת המשקיעים שבראשה</w:t>
      </w:r>
      <w:r w:rsidR="00D93639">
        <w:rPr>
          <w:rtl/>
        </w:rPr>
        <w:t xml:space="preserve"> </w:t>
      </w:r>
      <w:r w:rsidRPr="009C59F8">
        <w:rPr>
          <w:rtl/>
        </w:rPr>
        <w:t>עומד</w:t>
      </w:r>
      <w:r w:rsidR="00D93639">
        <w:rPr>
          <w:rtl/>
        </w:rPr>
        <w:t xml:space="preserve"> </w:t>
      </w:r>
      <w:r w:rsidRPr="009C59F8">
        <w:rPr>
          <w:rtl/>
        </w:rPr>
        <w:t>חבר הכנסת רפי אדרי, הם נכנסו בחיפזון לחברת "הסנה" והשקיעו, כמדומני, סכום</w:t>
      </w:r>
      <w:r w:rsidR="00D93639">
        <w:rPr>
          <w:rtl/>
        </w:rPr>
        <w:t xml:space="preserve"> </w:t>
      </w:r>
      <w:r w:rsidRPr="009C59F8">
        <w:rPr>
          <w:rtl/>
        </w:rPr>
        <w:t>של כ</w:t>
      </w:r>
      <w:r w:rsidR="00D93639">
        <w:rPr>
          <w:rtl/>
        </w:rPr>
        <w:t>-</w:t>
      </w:r>
      <w:r w:rsidRPr="009C59F8">
        <w:rPr>
          <w:rtl/>
        </w:rPr>
        <w:t>60 מיליון שקלים, כשהיה ברור של"הסנה" אין זכות קיום.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באותו</w:t>
      </w:r>
      <w:r w:rsidR="00D93639">
        <w:rPr>
          <w:rtl/>
        </w:rPr>
        <w:t xml:space="preserve"> </w:t>
      </w:r>
      <w:r w:rsidRPr="009C59F8">
        <w:rPr>
          <w:rtl/>
        </w:rPr>
        <w:t>מועד פניתי לשר האוצר, קודמך, ואמרתי שחברת "הסנה" פשטה את הרגל, וכל</w:t>
      </w:r>
      <w:r w:rsidR="00D93639">
        <w:rPr>
          <w:rtl/>
        </w:rPr>
        <w:t xml:space="preserve"> </w:t>
      </w:r>
      <w:r w:rsidRPr="009C59F8">
        <w:rPr>
          <w:rtl/>
        </w:rPr>
        <w:t>מה שמנסה בנק הפועלים לעשות זה לחפות על פשיטת הרגל.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והנה</w:t>
      </w:r>
      <w:r w:rsidR="00D93639">
        <w:rPr>
          <w:rtl/>
        </w:rPr>
        <w:t xml:space="preserve"> </w:t>
      </w:r>
      <w:r w:rsidRPr="009C59F8">
        <w:rPr>
          <w:rtl/>
        </w:rPr>
        <w:t>לא חלפו חודשים רבים ואכן נתגלתה העובדה ש"הסנה" פשטה את הרגל, שכנראה</w:t>
      </w:r>
      <w:r w:rsidR="00D93639">
        <w:rPr>
          <w:rtl/>
        </w:rPr>
        <w:t xml:space="preserve"> </w:t>
      </w:r>
      <w:r w:rsidRPr="009C59F8">
        <w:rPr>
          <w:rtl/>
        </w:rPr>
        <w:t>היו גנבות ורמאויות, וכל שאנחנו רוצים הוא שהעניין הזה ייבדק, ייחקר על</w:t>
      </w:r>
      <w:r w:rsidR="00D93639">
        <w:rPr>
          <w:rtl/>
        </w:rPr>
        <w:t>-</w:t>
      </w:r>
      <w:r w:rsidRPr="009C59F8">
        <w:rPr>
          <w:rtl/>
        </w:rPr>
        <w:t>ידי ממשלת</w:t>
      </w:r>
      <w:r w:rsidR="00D93639">
        <w:rPr>
          <w:rtl/>
        </w:rPr>
        <w:t xml:space="preserve"> </w:t>
      </w:r>
      <w:r w:rsidRPr="009C59F8">
        <w:rPr>
          <w:rtl/>
        </w:rPr>
        <w:t>ישראל.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נאמר</w:t>
      </w:r>
      <w:r w:rsidR="00D93639">
        <w:rPr>
          <w:rtl/>
        </w:rPr>
        <w:t xml:space="preserve"> </w:t>
      </w:r>
      <w:r w:rsidRPr="009C59F8">
        <w:rPr>
          <w:rtl/>
        </w:rPr>
        <w:t>לנו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>-</w:t>
      </w:r>
      <w:r w:rsidRPr="009C59F8">
        <w:rPr>
          <w:rtl/>
        </w:rPr>
        <w:t>ידי הממונה על הביטוח, שאכן היתה פנייה כזאת. אני רוצה שתעביר</w:t>
      </w:r>
      <w:r w:rsidR="00D93639">
        <w:rPr>
          <w:rtl/>
        </w:rPr>
        <w:t xml:space="preserve"> </w:t>
      </w:r>
      <w:r w:rsidRPr="009C59F8">
        <w:rPr>
          <w:rtl/>
        </w:rPr>
        <w:t>לו את פנייתנו, אנחנו עומדים על כך שתהיה פנייה למשטרה, ושזו תחל ללבן את העניין.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לעניין החוק. החוק הזה מוגש באיחור, אבל הגיע הזמן לסכם את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האוצר א' שוחט: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אתם הפלתם אותו לפני חודשיים.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דן תיכון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הפלתי</w:t>
      </w:r>
      <w:r w:rsidR="00D93639">
        <w:rPr>
          <w:rtl/>
        </w:rPr>
        <w:t xml:space="preserve"> </w:t>
      </w:r>
      <w:r w:rsidRPr="009C59F8">
        <w:rPr>
          <w:rtl/>
        </w:rPr>
        <w:t>אותו.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הגיע הזמן שאנחנו נסכם את ההפסדים שהיו לממשלה כתוצאה ממה שנקרא משבר המניות</w:t>
      </w:r>
      <w:r w:rsidR="00D93639">
        <w:rPr>
          <w:rtl/>
        </w:rPr>
        <w:t xml:space="preserve"> </w:t>
      </w:r>
      <w:r w:rsidRPr="009C59F8">
        <w:rPr>
          <w:rtl/>
        </w:rPr>
        <w:t>הבנקאיות,</w:t>
      </w:r>
      <w:r w:rsidR="00D93639">
        <w:rPr>
          <w:rtl/>
        </w:rPr>
        <w:t xml:space="preserve"> </w:t>
      </w:r>
      <w:r w:rsidRPr="009C59F8">
        <w:rPr>
          <w:rtl/>
        </w:rPr>
        <w:t>כי</w:t>
      </w:r>
      <w:r w:rsidR="00D93639">
        <w:rPr>
          <w:rtl/>
        </w:rPr>
        <w:t xml:space="preserve"> </w:t>
      </w:r>
      <w:r w:rsidRPr="009C59F8">
        <w:rPr>
          <w:rtl/>
        </w:rPr>
        <w:t>אתה בעצם מחסל כאן את חברות הבטוחות שקיבלו את המניות והן מתבקשות</w:t>
      </w:r>
      <w:r w:rsidR="00D93639">
        <w:rPr>
          <w:rtl/>
        </w:rPr>
        <w:t xml:space="preserve"> </w:t>
      </w:r>
      <w:r w:rsidRPr="009C59F8">
        <w:rPr>
          <w:rtl/>
        </w:rPr>
        <w:t>להעביר</w:t>
      </w:r>
      <w:r w:rsidR="00D93639">
        <w:rPr>
          <w:rtl/>
        </w:rPr>
        <w:t xml:space="preserve"> </w:t>
      </w:r>
      <w:r w:rsidRPr="009C59F8">
        <w:rPr>
          <w:rtl/>
        </w:rPr>
        <w:t>את המניות לממשלה. לכן, כשאתה מציע לפרק את חברות הבטוחות, אתה צריך לומר</w:t>
      </w:r>
      <w:r w:rsidR="00D93639">
        <w:rPr>
          <w:rtl/>
        </w:rPr>
        <w:t xml:space="preserve"> </w:t>
      </w:r>
      <w:r w:rsidRPr="009C59F8">
        <w:rPr>
          <w:rtl/>
        </w:rPr>
        <w:t>לנו כמה זה עלה עד כה למשלם המסים.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לגופו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החוק,</w:t>
      </w:r>
      <w:r w:rsidR="00D93639">
        <w:rPr>
          <w:rtl/>
        </w:rPr>
        <w:t xml:space="preserve"> </w:t>
      </w:r>
      <w:r w:rsidRPr="009C59F8">
        <w:rPr>
          <w:rtl/>
        </w:rPr>
        <w:t>אני רוצה לקרוא לך קטע, שאינני יודע מאין לקחו אותו, ודאי</w:t>
      </w:r>
      <w:r w:rsidR="00D93639">
        <w:rPr>
          <w:rtl/>
        </w:rPr>
        <w:t xml:space="preserve"> </w:t>
      </w:r>
      <w:r w:rsidRPr="009C59F8">
        <w:rPr>
          <w:rtl/>
        </w:rPr>
        <w:t>שהוא</w:t>
      </w:r>
      <w:r w:rsidR="00D93639">
        <w:rPr>
          <w:rtl/>
        </w:rPr>
        <w:t xml:space="preserve"> </w:t>
      </w:r>
      <w:r w:rsidRPr="009C59F8">
        <w:rPr>
          <w:rtl/>
        </w:rPr>
        <w:t>איננו</w:t>
      </w:r>
      <w:r w:rsidR="00D93639">
        <w:rPr>
          <w:rtl/>
        </w:rPr>
        <w:t xml:space="preserve"> </w:t>
      </w:r>
      <w:r w:rsidRPr="009C59F8">
        <w:rPr>
          <w:rtl/>
        </w:rPr>
        <w:t>נכון,</w:t>
      </w:r>
      <w:r w:rsidR="00D93639">
        <w:rPr>
          <w:rtl/>
        </w:rPr>
        <w:t xml:space="preserve"> </w:t>
      </w:r>
      <w:r w:rsidRPr="009C59F8">
        <w:rPr>
          <w:rtl/>
        </w:rPr>
        <w:t>לפי</w:t>
      </w:r>
      <w:r w:rsidR="00D93639">
        <w:rPr>
          <w:rtl/>
        </w:rPr>
        <w:t xml:space="preserve"> </w:t>
      </w:r>
      <w:r w:rsidRPr="009C59F8">
        <w:rPr>
          <w:rtl/>
        </w:rPr>
        <w:t>דעתי.</w:t>
      </w:r>
      <w:r w:rsidR="00D93639">
        <w:rPr>
          <w:rtl/>
        </w:rPr>
        <w:t xml:space="preserve"> </w:t>
      </w:r>
      <w:r w:rsidRPr="009C59F8">
        <w:rPr>
          <w:rtl/>
        </w:rPr>
        <w:t>בעמוד 379 נאמר: החקיקה המוצעת עולה בקנה אחד עם</w:t>
      </w:r>
      <w:r w:rsidR="00D93639">
        <w:rPr>
          <w:rtl/>
        </w:rPr>
        <w:t xml:space="preserve"> </w:t>
      </w:r>
      <w:r w:rsidRPr="009C59F8">
        <w:rPr>
          <w:rtl/>
        </w:rPr>
        <w:t>המלצות</w:t>
      </w:r>
      <w:r w:rsidR="00D93639">
        <w:rPr>
          <w:rtl/>
        </w:rPr>
        <w:t xml:space="preserve"> </w:t>
      </w:r>
      <w:r w:rsidRPr="009C59F8">
        <w:rPr>
          <w:rtl/>
        </w:rPr>
        <w:t>מבקר</w:t>
      </w:r>
      <w:r w:rsidR="00D93639">
        <w:rPr>
          <w:rtl/>
        </w:rPr>
        <w:t xml:space="preserve"> </w:t>
      </w:r>
      <w:r w:rsidRPr="009C59F8">
        <w:rPr>
          <w:rtl/>
        </w:rPr>
        <w:t>המדינה אשר קבע בדוח שלו. אני קובע שהחקיקה המוצעת איננה עולה בקנה</w:t>
      </w:r>
      <w:r w:rsidR="00D93639">
        <w:rPr>
          <w:rtl/>
        </w:rPr>
        <w:t xml:space="preserve"> </w:t>
      </w:r>
      <w:r w:rsidRPr="009C59F8">
        <w:rPr>
          <w:rtl/>
        </w:rPr>
        <w:t>אחד עם המלצות מבקרת המדינה כפי שפורסמו בדוח המיוחד שלה, שהרי ההמלצות הללו עמדו</w:t>
      </w:r>
      <w:r w:rsidR="00D93639">
        <w:rPr>
          <w:rtl/>
        </w:rPr>
        <w:t xml:space="preserve"> </w:t>
      </w:r>
      <w:r w:rsidRPr="009C59F8">
        <w:rPr>
          <w:rtl/>
        </w:rPr>
        <w:t>לנגד עיניה לפני שהיא פרסמה את הדוח המיוחד.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לגבי</w:t>
      </w:r>
      <w:r w:rsidR="00D93639">
        <w:rPr>
          <w:rtl/>
        </w:rPr>
        <w:t xml:space="preserve"> </w:t>
      </w:r>
      <w:r w:rsidRPr="009C59F8">
        <w:rPr>
          <w:rtl/>
        </w:rPr>
        <w:t>הנושא שנקרא הוועד הציבורי. כתוב כאן שהממשלה תמנה לפי הצעת שר האוצר.</w:t>
      </w:r>
      <w:r w:rsidR="00D93639">
        <w:rPr>
          <w:rtl/>
        </w:rPr>
        <w:t xml:space="preserve"> </w:t>
      </w:r>
      <w:r w:rsidRPr="009C59F8">
        <w:rPr>
          <w:rtl/>
        </w:rPr>
        <w:t>יכול</w:t>
      </w:r>
      <w:r w:rsidR="00D93639">
        <w:rPr>
          <w:rtl/>
        </w:rPr>
        <w:t xml:space="preserve"> </w:t>
      </w:r>
      <w:r w:rsidRPr="009C59F8">
        <w:rPr>
          <w:rtl/>
        </w:rPr>
        <w:t>להיות</w:t>
      </w:r>
      <w:r w:rsidR="00D93639">
        <w:rPr>
          <w:rtl/>
        </w:rPr>
        <w:t xml:space="preserve"> </w:t>
      </w:r>
      <w:r w:rsidRPr="009C59F8">
        <w:rPr>
          <w:rtl/>
        </w:rPr>
        <w:t>שאני צודק, יכול להיות שאני לא צודק, אבל נותנים לך סמכויות לנהל את</w:t>
      </w:r>
      <w:r w:rsidR="00D93639">
        <w:rPr>
          <w:rtl/>
        </w:rPr>
        <w:t xml:space="preserve"> </w:t>
      </w:r>
      <w:r w:rsidRPr="009C59F8">
        <w:rPr>
          <w:rtl/>
        </w:rPr>
        <w:t>הבנקים</w:t>
      </w:r>
      <w:r w:rsidR="00D93639">
        <w:rPr>
          <w:rtl/>
        </w:rPr>
        <w:t xml:space="preserve"> </w:t>
      </w:r>
      <w:r w:rsidRPr="009C59F8">
        <w:rPr>
          <w:rtl/>
        </w:rPr>
        <w:t>כראות</w:t>
      </w:r>
      <w:r w:rsidR="00D93639">
        <w:rPr>
          <w:rtl/>
        </w:rPr>
        <w:t xml:space="preserve"> </w:t>
      </w:r>
      <w:r w:rsidRPr="009C59F8">
        <w:rPr>
          <w:rtl/>
        </w:rPr>
        <w:t>עיניך.</w:t>
      </w:r>
      <w:r w:rsidR="00D93639">
        <w:rPr>
          <w:rtl/>
        </w:rPr>
        <w:t xml:space="preserve"> </w:t>
      </w:r>
      <w:r w:rsidRPr="009C59F8">
        <w:rPr>
          <w:rtl/>
        </w:rPr>
        <w:t>לכן אני מציע שהממשלה תמנה, לפי הצעת שר האוצר, במקום ועד</w:t>
      </w:r>
      <w:r w:rsidR="00D93639">
        <w:rPr>
          <w:rtl/>
        </w:rPr>
        <w:t xml:space="preserve"> </w:t>
      </w:r>
      <w:r w:rsidRPr="009C59F8">
        <w:rPr>
          <w:rtl/>
        </w:rPr>
        <w:t>ציבורי שופט או שופטים. על הנוסח המדויק אנחנו נדון בוועדה. תודה.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מאור: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מזמינה</w:t>
      </w:r>
      <w:r w:rsidR="00D93639">
        <w:rPr>
          <w:rtl/>
        </w:rPr>
        <w:t xml:space="preserve"> </w:t>
      </w:r>
      <w:r w:rsidRPr="009C59F8">
        <w:rPr>
          <w:rtl/>
        </w:rPr>
        <w:t xml:space="preserve">את חבר הכנסת סילבן שלום, שלוש דקות בדיוק, ואחריו </w:t>
      </w:r>
      <w:r w:rsidR="00D93639">
        <w:rPr>
          <w:rtl/>
        </w:rPr>
        <w:t>–</w:t>
      </w:r>
      <w:r w:rsidRPr="009C59F8">
        <w:rPr>
          <w:rtl/>
        </w:rPr>
        <w:t xml:space="preserve"> חבר הכנסת</w:t>
      </w:r>
      <w:r w:rsidR="00D93639">
        <w:rPr>
          <w:rtl/>
        </w:rPr>
        <w:t xml:space="preserve"> </w:t>
      </w:r>
      <w:r w:rsidRPr="009C59F8">
        <w:rPr>
          <w:rtl/>
        </w:rPr>
        <w:t>חיים אורון ותשובת השר.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גברתי</w:t>
      </w:r>
      <w:r w:rsidR="00D93639">
        <w:rPr>
          <w:rtl/>
        </w:rPr>
        <w:t xml:space="preserve"> </w:t>
      </w:r>
      <w:r w:rsidRPr="009C59F8">
        <w:rPr>
          <w:rtl/>
        </w:rPr>
        <w:t>היושבת</w:t>
      </w:r>
      <w:r w:rsidR="00D93639">
        <w:rPr>
          <w:rtl/>
        </w:rPr>
        <w:t>-</w:t>
      </w:r>
      <w:r w:rsidRPr="009C59F8">
        <w:rPr>
          <w:rtl/>
        </w:rPr>
        <w:t>ראש,</w:t>
      </w:r>
      <w:r w:rsidR="00D93639">
        <w:rPr>
          <w:rtl/>
        </w:rPr>
        <w:t xml:space="preserve"> </w:t>
      </w:r>
      <w:r w:rsidRPr="009C59F8">
        <w:rPr>
          <w:rtl/>
        </w:rPr>
        <w:t>אדוני</w:t>
      </w:r>
      <w:r w:rsidR="00D93639">
        <w:rPr>
          <w:rtl/>
        </w:rPr>
        <w:t xml:space="preserve"> </w:t>
      </w:r>
      <w:r w:rsidRPr="009C59F8">
        <w:rPr>
          <w:rtl/>
        </w:rPr>
        <w:t>השר,</w:t>
      </w:r>
      <w:r w:rsidR="00D93639">
        <w:rPr>
          <w:rtl/>
        </w:rPr>
        <w:t xml:space="preserve"> </w:t>
      </w:r>
      <w:r w:rsidRPr="009C59F8">
        <w:rPr>
          <w:rtl/>
        </w:rPr>
        <w:t>לפני</w:t>
      </w:r>
      <w:r w:rsidR="00D93639">
        <w:rPr>
          <w:rtl/>
        </w:rPr>
        <w:t xml:space="preserve"> </w:t>
      </w:r>
      <w:r w:rsidRPr="009C59F8">
        <w:rPr>
          <w:rtl/>
        </w:rPr>
        <w:t>כחודש</w:t>
      </w:r>
      <w:r w:rsidR="00D93639">
        <w:rPr>
          <w:rtl/>
        </w:rPr>
        <w:t xml:space="preserve"> </w:t>
      </w:r>
      <w:r w:rsidRPr="009C59F8">
        <w:rPr>
          <w:rtl/>
        </w:rPr>
        <w:t>ימים נפלה ההצעה הזאת בקריאה</w:t>
      </w:r>
      <w:r w:rsidR="00D93639">
        <w:rPr>
          <w:rtl/>
        </w:rPr>
        <w:t xml:space="preserve"> </w:t>
      </w:r>
      <w:r w:rsidRPr="009C59F8">
        <w:rPr>
          <w:rtl/>
        </w:rPr>
        <w:t>ראשונה</w:t>
      </w:r>
      <w:r w:rsidR="00D93639">
        <w:rPr>
          <w:rtl/>
        </w:rPr>
        <w:t xml:space="preserve"> </w:t>
      </w:r>
      <w:r w:rsidRPr="009C59F8">
        <w:rPr>
          <w:rtl/>
        </w:rPr>
        <w:t>בקולות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שלושה</w:t>
      </w:r>
      <w:r w:rsidR="00D93639">
        <w:rPr>
          <w:rtl/>
        </w:rPr>
        <w:t xml:space="preserve"> </w:t>
      </w:r>
      <w:r w:rsidRPr="009C59F8">
        <w:rPr>
          <w:rtl/>
        </w:rPr>
        <w:t>מול שלושה. אתה היית כאן במסדרון הסמוך, עם חבר הכנסת</w:t>
      </w:r>
      <w:r w:rsidR="00D93639">
        <w:rPr>
          <w:rtl/>
        </w:rPr>
        <w:t xml:space="preserve"> </w:t>
      </w:r>
      <w:r w:rsidRPr="009C59F8">
        <w:rPr>
          <w:rtl/>
        </w:rPr>
        <w:t>אברהם בורג, ולא הצלחת לרוץ וללחוץ על הכפתור, וגם אז יושבת</w:t>
      </w:r>
      <w:r w:rsidR="00D93639">
        <w:rPr>
          <w:rtl/>
        </w:rPr>
        <w:t>-</w:t>
      </w:r>
      <w:r w:rsidRPr="009C59F8">
        <w:rPr>
          <w:rtl/>
        </w:rPr>
        <w:t>ראש הישיבה היתה חברת</w:t>
      </w:r>
      <w:r w:rsidR="00D93639">
        <w:rPr>
          <w:rtl/>
        </w:rPr>
        <w:t xml:space="preserve"> </w:t>
      </w:r>
      <w:r w:rsidRPr="009C59F8">
        <w:rPr>
          <w:rtl/>
        </w:rPr>
        <w:t>הכנסת ענת מאור.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האוצר א' שוחט: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הייתי במסדרון הסמוך, לא עם חבר הכנסת בורג, אבל שיהיה כך.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כך</w:t>
      </w:r>
      <w:r w:rsidR="00D93639">
        <w:rPr>
          <w:rtl/>
        </w:rPr>
        <w:t xml:space="preserve"> </w:t>
      </w:r>
      <w:r w:rsidRPr="009C59F8">
        <w:rPr>
          <w:rtl/>
        </w:rPr>
        <w:t>לפחות</w:t>
      </w:r>
      <w:r w:rsidR="00D93639">
        <w:rPr>
          <w:rtl/>
        </w:rPr>
        <w:t xml:space="preserve"> </w:t>
      </w:r>
      <w:r w:rsidRPr="009C59F8">
        <w:rPr>
          <w:rtl/>
        </w:rPr>
        <w:t>קראתי,</w:t>
      </w:r>
      <w:r w:rsidR="00D93639">
        <w:rPr>
          <w:rtl/>
        </w:rPr>
        <w:t xml:space="preserve"> </w:t>
      </w:r>
      <w:r w:rsidRPr="009C59F8">
        <w:rPr>
          <w:rtl/>
        </w:rPr>
        <w:t>שהיית</w:t>
      </w:r>
      <w:r w:rsidR="00D93639">
        <w:rPr>
          <w:rtl/>
        </w:rPr>
        <w:t xml:space="preserve"> </w:t>
      </w:r>
      <w:r w:rsidRPr="009C59F8">
        <w:rPr>
          <w:rtl/>
        </w:rPr>
        <w:t>עם</w:t>
      </w:r>
      <w:r w:rsidR="00D93639">
        <w:rPr>
          <w:rtl/>
        </w:rPr>
        <w:t xml:space="preserve"> </w:t>
      </w:r>
      <w:r w:rsidRPr="009C59F8">
        <w:rPr>
          <w:rtl/>
        </w:rPr>
        <w:t>חבר הכנסת אברהם בורג. לא משנה, היית במסדרון</w:t>
      </w:r>
      <w:r w:rsidR="00D93639">
        <w:rPr>
          <w:rtl/>
        </w:rPr>
        <w:t xml:space="preserve"> </w:t>
      </w:r>
      <w:r w:rsidRPr="009C59F8">
        <w:rPr>
          <w:rtl/>
        </w:rPr>
        <w:t>הסמוך.</w:t>
      </w:r>
      <w:r w:rsidR="00D93639">
        <w:rPr>
          <w:rtl/>
        </w:rPr>
        <w:t xml:space="preserve"> </w:t>
      </w:r>
      <w:r w:rsidRPr="009C59F8">
        <w:rPr>
          <w:rtl/>
        </w:rPr>
        <w:t>בכל</w:t>
      </w:r>
      <w:r w:rsidR="00D93639">
        <w:rPr>
          <w:rtl/>
        </w:rPr>
        <w:t xml:space="preserve"> </w:t>
      </w:r>
      <w:r w:rsidRPr="009C59F8">
        <w:rPr>
          <w:rtl/>
        </w:rPr>
        <w:t>מקרה,</w:t>
      </w:r>
      <w:r w:rsidR="00D93639">
        <w:rPr>
          <w:rtl/>
        </w:rPr>
        <w:t xml:space="preserve"> </w:t>
      </w:r>
      <w:r w:rsidRPr="009C59F8">
        <w:rPr>
          <w:rtl/>
        </w:rPr>
        <w:t>הצעת</w:t>
      </w:r>
      <w:r w:rsidR="00D93639">
        <w:rPr>
          <w:rtl/>
        </w:rPr>
        <w:t xml:space="preserve"> </w:t>
      </w:r>
      <w:r w:rsidRPr="009C59F8">
        <w:rPr>
          <w:rtl/>
        </w:rPr>
        <w:t>החוק הזאת, לדעתי, היא כמובן לא טובה ויש לה מטרה אחת</w:t>
      </w:r>
      <w:r w:rsidR="00D93639">
        <w:rPr>
          <w:rtl/>
        </w:rPr>
        <w:t xml:space="preserve"> </w:t>
      </w:r>
      <w:r w:rsidRPr="009C59F8">
        <w:rPr>
          <w:rtl/>
        </w:rPr>
        <w:t>בלבד.</w:t>
      </w:r>
      <w:r w:rsidR="00D93639">
        <w:rPr>
          <w:rtl/>
        </w:rPr>
        <w:t xml:space="preserve"> </w:t>
      </w:r>
      <w:r w:rsidRPr="009C59F8">
        <w:rPr>
          <w:rtl/>
        </w:rPr>
        <w:t>זו</w:t>
      </w:r>
      <w:r w:rsidR="00D93639">
        <w:rPr>
          <w:rtl/>
        </w:rPr>
        <w:t xml:space="preserve"> </w:t>
      </w:r>
      <w:r w:rsidRPr="009C59F8">
        <w:rPr>
          <w:rtl/>
        </w:rPr>
        <w:t>הצעת</w:t>
      </w:r>
      <w:r w:rsidR="00D93639">
        <w:rPr>
          <w:rtl/>
        </w:rPr>
        <w:t xml:space="preserve"> </w:t>
      </w:r>
      <w:r w:rsidRPr="009C59F8">
        <w:rPr>
          <w:rtl/>
        </w:rPr>
        <w:t>חוק שפעם אולי הייתי מסכים לה. פעם חשבתי שהפיכת הבנקים לחברות</w:t>
      </w:r>
      <w:r w:rsidR="00D93639">
        <w:rPr>
          <w:rtl/>
        </w:rPr>
        <w:t xml:space="preserve"> </w:t>
      </w:r>
      <w:r w:rsidRPr="009C59F8">
        <w:rPr>
          <w:rtl/>
        </w:rPr>
        <w:t>ממשלתיות</w:t>
      </w:r>
      <w:r w:rsidR="00D93639">
        <w:rPr>
          <w:rtl/>
        </w:rPr>
        <w:t xml:space="preserve"> </w:t>
      </w:r>
      <w:r w:rsidRPr="009C59F8">
        <w:rPr>
          <w:rtl/>
        </w:rPr>
        <w:t>תהיה</w:t>
      </w:r>
      <w:r w:rsidR="00D93639">
        <w:rPr>
          <w:rtl/>
        </w:rPr>
        <w:t xml:space="preserve"> </w:t>
      </w:r>
      <w:r w:rsidRPr="009C59F8">
        <w:rPr>
          <w:rtl/>
        </w:rPr>
        <w:t>האסון הגדול ביותר. היתה לי תפיסה כזאת, אבל היא השתנתה לחלוטין.</w:t>
      </w:r>
      <w:r w:rsidR="00D93639">
        <w:rPr>
          <w:rtl/>
        </w:rPr>
        <w:t xml:space="preserve"> </w:t>
      </w:r>
      <w:r w:rsidRPr="009C59F8">
        <w:rPr>
          <w:rtl/>
        </w:rPr>
        <w:t>היום הצלת הבנקים מהמלתעות הפוליטיות תקרה רק אם הם יהפכו להיות חברות ממשלתיות.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נכון</w:t>
      </w:r>
      <w:r w:rsidR="00D93639">
        <w:rPr>
          <w:rtl/>
        </w:rPr>
        <w:t xml:space="preserve"> </w:t>
      </w:r>
      <w:r w:rsidRPr="009C59F8">
        <w:rPr>
          <w:rtl/>
        </w:rPr>
        <w:t>להיום</w:t>
      </w:r>
      <w:r w:rsidR="00D93639">
        <w:rPr>
          <w:rtl/>
        </w:rPr>
        <w:t xml:space="preserve"> </w:t>
      </w:r>
      <w:r w:rsidRPr="009C59F8">
        <w:rPr>
          <w:rtl/>
        </w:rPr>
        <w:t>מנהלת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הבנקים</w:t>
      </w:r>
      <w:r w:rsidR="00D93639">
        <w:rPr>
          <w:rtl/>
        </w:rPr>
        <w:t xml:space="preserve"> </w:t>
      </w:r>
      <w:r w:rsidRPr="009C59F8">
        <w:rPr>
          <w:rtl/>
        </w:rPr>
        <w:t>קבוצת</w:t>
      </w:r>
      <w:r w:rsidR="00D93639">
        <w:rPr>
          <w:rtl/>
        </w:rPr>
        <w:t xml:space="preserve"> </w:t>
      </w:r>
      <w:r w:rsidRPr="009C59F8">
        <w:rPr>
          <w:rtl/>
        </w:rPr>
        <w:t>אנשים</w:t>
      </w:r>
      <w:r w:rsidR="00D93639">
        <w:rPr>
          <w:rtl/>
        </w:rPr>
        <w:t xml:space="preserve"> </w:t>
      </w:r>
      <w:r w:rsidRPr="009C59F8">
        <w:rPr>
          <w:rtl/>
        </w:rPr>
        <w:t>שמונו על</w:t>
      </w:r>
      <w:r w:rsidR="00D93639">
        <w:rPr>
          <w:rtl/>
        </w:rPr>
        <w:t>-</w:t>
      </w:r>
      <w:r w:rsidRPr="009C59F8">
        <w:rPr>
          <w:rtl/>
        </w:rPr>
        <w:t>ידי ממשלות כאלה או</w:t>
      </w:r>
      <w:r w:rsidR="00D93639">
        <w:rPr>
          <w:rtl/>
        </w:rPr>
        <w:t xml:space="preserve"> </w:t>
      </w:r>
      <w:r w:rsidRPr="009C59F8">
        <w:rPr>
          <w:rtl/>
        </w:rPr>
        <w:t>אחרות. אני מדבר על הבנקים הגדולים.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דן תיכון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הם מייצגים את עצמם.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ומייצגים את עצמם, רציתי לומר. מאחר שיש פיזור גדול מאוד של בעלי מניות, אתם</w:t>
      </w:r>
      <w:r w:rsidR="00D93639">
        <w:rPr>
          <w:rtl/>
        </w:rPr>
        <w:t xml:space="preserve"> </w:t>
      </w:r>
      <w:r w:rsidRPr="009C59F8">
        <w:rPr>
          <w:rtl/>
        </w:rPr>
        <w:t>הולכים</w:t>
      </w:r>
      <w:r w:rsidR="00D93639">
        <w:rPr>
          <w:rtl/>
        </w:rPr>
        <w:t xml:space="preserve"> </w:t>
      </w:r>
      <w:r w:rsidRPr="009C59F8">
        <w:rPr>
          <w:rtl/>
        </w:rPr>
        <w:t>להנפקות</w:t>
      </w:r>
      <w:r w:rsidR="00D93639">
        <w:rPr>
          <w:rtl/>
        </w:rPr>
        <w:t xml:space="preserve"> </w:t>
      </w:r>
      <w:r w:rsidRPr="009C59F8">
        <w:rPr>
          <w:rtl/>
        </w:rPr>
        <w:t>בבורסה,</w:t>
      </w:r>
      <w:r w:rsidR="00D93639">
        <w:rPr>
          <w:rtl/>
        </w:rPr>
        <w:t xml:space="preserve"> </w:t>
      </w:r>
      <w:r w:rsidRPr="009C59F8">
        <w:rPr>
          <w:rtl/>
        </w:rPr>
        <w:t>ללא</w:t>
      </w:r>
      <w:r w:rsidR="00D93639">
        <w:rPr>
          <w:rtl/>
        </w:rPr>
        <w:t xml:space="preserve"> </w:t>
      </w:r>
      <w:r w:rsidRPr="009C59F8">
        <w:rPr>
          <w:rtl/>
        </w:rPr>
        <w:t>מחירי</w:t>
      </w:r>
      <w:r w:rsidR="00D93639">
        <w:rPr>
          <w:rtl/>
        </w:rPr>
        <w:t xml:space="preserve"> </w:t>
      </w:r>
      <w:r w:rsidRPr="009C59F8">
        <w:rPr>
          <w:rtl/>
        </w:rPr>
        <w:t>מקסימום,</w:t>
      </w:r>
      <w:r w:rsidR="00D93639">
        <w:rPr>
          <w:rtl/>
        </w:rPr>
        <w:t xml:space="preserve"> </w:t>
      </w:r>
      <w:r w:rsidRPr="009C59F8">
        <w:rPr>
          <w:rtl/>
        </w:rPr>
        <w:t>כדי למנוע אפשרות של השתלטות על</w:t>
      </w:r>
      <w:r w:rsidR="00D93639">
        <w:rPr>
          <w:rtl/>
        </w:rPr>
        <w:t xml:space="preserve"> </w:t>
      </w:r>
      <w:r w:rsidRPr="009C59F8">
        <w:rPr>
          <w:rtl/>
        </w:rPr>
        <w:t>המכרז.</w:t>
      </w:r>
      <w:r w:rsidR="00D93639">
        <w:rPr>
          <w:rtl/>
        </w:rPr>
        <w:t xml:space="preserve"> </w:t>
      </w:r>
      <w:r w:rsidRPr="009C59F8">
        <w:rPr>
          <w:rtl/>
        </w:rPr>
        <w:t>אם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היה</w:t>
      </w:r>
      <w:r w:rsidR="00D93639">
        <w:rPr>
          <w:rtl/>
        </w:rPr>
        <w:t xml:space="preserve"> </w:t>
      </w:r>
      <w:r w:rsidRPr="009C59F8">
        <w:rPr>
          <w:rtl/>
        </w:rPr>
        <w:t>מחיר</w:t>
      </w:r>
      <w:r w:rsidR="00D93639">
        <w:rPr>
          <w:rtl/>
        </w:rPr>
        <w:t xml:space="preserve"> </w:t>
      </w:r>
      <w:r w:rsidRPr="009C59F8">
        <w:rPr>
          <w:rtl/>
        </w:rPr>
        <w:t>מקסימום</w:t>
      </w:r>
      <w:r w:rsidR="00D93639">
        <w:rPr>
          <w:rtl/>
        </w:rPr>
        <w:t xml:space="preserve"> </w:t>
      </w:r>
      <w:r w:rsidRPr="009C59F8">
        <w:rPr>
          <w:rtl/>
        </w:rPr>
        <w:t>והייתי בא ומציע דולר אחד יותר, יכול להיות</w:t>
      </w:r>
      <w:r w:rsidR="00D93639">
        <w:rPr>
          <w:rtl/>
        </w:rPr>
        <w:t xml:space="preserve"> </w:t>
      </w:r>
      <w:r w:rsidRPr="009C59F8">
        <w:rPr>
          <w:rtl/>
        </w:rPr>
        <w:t>שהייתי</w:t>
      </w:r>
      <w:r w:rsidR="00D93639">
        <w:rPr>
          <w:rtl/>
        </w:rPr>
        <w:t xml:space="preserve"> </w:t>
      </w:r>
      <w:r w:rsidRPr="009C59F8">
        <w:rPr>
          <w:rtl/>
        </w:rPr>
        <w:t>זוכה</w:t>
      </w:r>
      <w:r w:rsidR="00D93639">
        <w:rPr>
          <w:rtl/>
        </w:rPr>
        <w:t xml:space="preserve"> </w:t>
      </w:r>
      <w:r w:rsidRPr="009C59F8">
        <w:rPr>
          <w:rtl/>
        </w:rPr>
        <w:t>בכל</w:t>
      </w:r>
      <w:r w:rsidR="00D93639">
        <w:rPr>
          <w:rtl/>
        </w:rPr>
        <w:t xml:space="preserve"> </w:t>
      </w:r>
      <w:r w:rsidRPr="009C59F8">
        <w:rPr>
          <w:rtl/>
        </w:rPr>
        <w:t>החבילה</w:t>
      </w:r>
      <w:r w:rsidR="00D93639">
        <w:rPr>
          <w:rtl/>
        </w:rPr>
        <w:t xml:space="preserve"> </w:t>
      </w:r>
      <w:r w:rsidRPr="009C59F8">
        <w:rPr>
          <w:rtl/>
        </w:rPr>
        <w:t>של</w:t>
      </w:r>
      <w:r w:rsidR="00D93639">
        <w:rPr>
          <w:rtl/>
        </w:rPr>
        <w:t xml:space="preserve"> </w:t>
      </w:r>
      <w:r w:rsidRPr="009C59F8">
        <w:rPr>
          <w:rtl/>
        </w:rPr>
        <w:t>המכרז, ואז, אם הייתי זוכה בחבילה של המכרז, אני,</w:t>
      </w:r>
      <w:r w:rsidR="00D93639">
        <w:rPr>
          <w:rtl/>
        </w:rPr>
        <w:t xml:space="preserve"> </w:t>
      </w:r>
      <w:r w:rsidRPr="009C59F8">
        <w:rPr>
          <w:rtl/>
        </w:rPr>
        <w:t>סילבן</w:t>
      </w:r>
      <w:r w:rsidR="00D93639">
        <w:rPr>
          <w:rtl/>
        </w:rPr>
        <w:t xml:space="preserve"> </w:t>
      </w:r>
      <w:r w:rsidRPr="009C59F8">
        <w:rPr>
          <w:rtl/>
        </w:rPr>
        <w:t xml:space="preserve">שלום, איש הליכוד, הייתי קונה את בנק הפועלים </w:t>
      </w:r>
      <w:r w:rsidR="00D93639">
        <w:rPr>
          <w:rtl/>
        </w:rPr>
        <w:t>–</w:t>
      </w:r>
      <w:r w:rsidRPr="009C59F8">
        <w:rPr>
          <w:rtl/>
        </w:rPr>
        <w:t xml:space="preserve"> שוד ושבר. מה היה נשאר לכם</w:t>
      </w:r>
      <w:r w:rsidR="00D93639">
        <w:rPr>
          <w:rtl/>
        </w:rPr>
        <w:t xml:space="preserve"> </w:t>
      </w:r>
      <w:r w:rsidRPr="009C59F8">
        <w:rPr>
          <w:rtl/>
        </w:rPr>
        <w:t>כמימון?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האוצר א' שוחט: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בשביל זה צריך חצי מיליארד דולר.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מאה אחוז, אבל אולי באופן תיאורטי</w:t>
      </w:r>
      <w:r w:rsidR="00D93639">
        <w:rPr>
          <w:rtl/>
        </w:rPr>
        <w:t xml:space="preserve"> 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האוצר א' שוחט: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 מבין שיש לך.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 xml:space="preserve">– – </w:t>
      </w:r>
      <w:r w:rsidR="009C59F8" w:rsidRPr="009C59F8">
        <w:rPr>
          <w:rtl/>
        </w:rPr>
        <w:t>הייתי</w:t>
      </w:r>
      <w:r>
        <w:rPr>
          <w:rtl/>
        </w:rPr>
        <w:t xml:space="preserve"> </w:t>
      </w:r>
      <w:r w:rsidR="009C59F8" w:rsidRPr="009C59F8">
        <w:rPr>
          <w:rtl/>
        </w:rPr>
        <w:t>מוצא</w:t>
      </w:r>
      <w:r>
        <w:rPr>
          <w:rtl/>
        </w:rPr>
        <w:t xml:space="preserve"> </w:t>
      </w:r>
      <w:r w:rsidR="009C59F8" w:rsidRPr="009C59F8">
        <w:rPr>
          <w:rtl/>
        </w:rPr>
        <w:t>משקיע מחוץ</w:t>
      </w:r>
      <w:r>
        <w:rPr>
          <w:rtl/>
        </w:rPr>
        <w:t>-</w:t>
      </w:r>
      <w:r w:rsidR="009C59F8" w:rsidRPr="009C59F8">
        <w:rPr>
          <w:rtl/>
        </w:rPr>
        <w:t>לארץ שיעשה את הדבר, אבל כדי למנוע כל אפשרות</w:t>
      </w:r>
      <w:r>
        <w:rPr>
          <w:rtl/>
        </w:rPr>
        <w:t xml:space="preserve"> </w:t>
      </w:r>
      <w:r w:rsidR="009C59F8" w:rsidRPr="009C59F8">
        <w:rPr>
          <w:rtl/>
        </w:rPr>
        <w:t>קובעים</w:t>
      </w:r>
      <w:r>
        <w:rPr>
          <w:rtl/>
        </w:rPr>
        <w:t xml:space="preserve"> </w:t>
      </w:r>
      <w:r w:rsidR="009C59F8" w:rsidRPr="009C59F8">
        <w:rPr>
          <w:rtl/>
        </w:rPr>
        <w:t>מחיר</w:t>
      </w:r>
      <w:r>
        <w:rPr>
          <w:rtl/>
        </w:rPr>
        <w:t xml:space="preserve"> </w:t>
      </w:r>
      <w:r w:rsidR="009C59F8" w:rsidRPr="009C59F8">
        <w:rPr>
          <w:rtl/>
        </w:rPr>
        <w:t>מקסימום. אז מה אמרו? למה מחיר מקסימום? אומרים לי מ.י. נכסים: אבל</w:t>
      </w:r>
      <w:r>
        <w:rPr>
          <w:rtl/>
        </w:rPr>
        <w:t xml:space="preserve"> </w:t>
      </w:r>
      <w:r w:rsidR="009C59F8" w:rsidRPr="009C59F8">
        <w:rPr>
          <w:rtl/>
        </w:rPr>
        <w:t>מה</w:t>
      </w:r>
      <w:r>
        <w:rPr>
          <w:rtl/>
        </w:rPr>
        <w:t xml:space="preserve"> </w:t>
      </w:r>
      <w:r w:rsidR="009C59F8" w:rsidRPr="009C59F8">
        <w:rPr>
          <w:rtl/>
        </w:rPr>
        <w:t>אתה</w:t>
      </w:r>
      <w:r>
        <w:rPr>
          <w:rtl/>
        </w:rPr>
        <w:t xml:space="preserve"> </w:t>
      </w:r>
      <w:r w:rsidR="009C59F8" w:rsidRPr="009C59F8">
        <w:rPr>
          <w:rtl/>
        </w:rPr>
        <w:t>רוצה?</w:t>
      </w:r>
      <w:r>
        <w:rPr>
          <w:rtl/>
        </w:rPr>
        <w:t xml:space="preserve"> </w:t>
      </w:r>
      <w:r w:rsidRPr="009C59F8">
        <w:rPr>
          <w:rtl/>
        </w:rPr>
        <w:t>95</w:t>
      </w:r>
      <w:r>
        <w:rPr>
          <w:rtl/>
        </w:rPr>
        <w:t xml:space="preserve">% </w:t>
      </w:r>
      <w:r w:rsidR="009C59F8" w:rsidRPr="009C59F8">
        <w:rPr>
          <w:rtl/>
        </w:rPr>
        <w:t xml:space="preserve">או </w:t>
      </w:r>
      <w:r w:rsidRPr="009C59F8">
        <w:rPr>
          <w:rtl/>
        </w:rPr>
        <w:t>98</w:t>
      </w:r>
      <w:r>
        <w:rPr>
          <w:rtl/>
        </w:rPr>
        <w:t>%</w:t>
      </w:r>
      <w:r w:rsidR="009C59F8" w:rsidRPr="009C59F8">
        <w:rPr>
          <w:rtl/>
        </w:rPr>
        <w:t xml:space="preserve"> מההנפקות מחיר מקסימום. כולם אמרו לי: תשמע, אבל רוב</w:t>
      </w:r>
      <w:r>
        <w:rPr>
          <w:rtl/>
        </w:rPr>
        <w:t xml:space="preserve"> </w:t>
      </w:r>
      <w:r w:rsidR="009C59F8" w:rsidRPr="009C59F8">
        <w:rPr>
          <w:rtl/>
        </w:rPr>
        <w:t>ההנפקות זה מחיר מקסימום, אז מה אתה רוצה מבנק הפועלים?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צריך</w:t>
      </w:r>
      <w:r w:rsidR="00D93639">
        <w:rPr>
          <w:rtl/>
        </w:rPr>
        <w:t xml:space="preserve"> </w:t>
      </w:r>
      <w:r w:rsidRPr="009C59F8">
        <w:rPr>
          <w:rtl/>
        </w:rPr>
        <w:t>להבין</w:t>
      </w:r>
      <w:r w:rsidR="00D93639">
        <w:rPr>
          <w:rtl/>
        </w:rPr>
        <w:t xml:space="preserve"> </w:t>
      </w:r>
      <w:r w:rsidRPr="009C59F8">
        <w:rPr>
          <w:rtl/>
        </w:rPr>
        <w:t>את הנקודה הזאת. אם אני בעל חברה פרטית אני ארצה מחיר מקסימום,</w:t>
      </w:r>
      <w:r w:rsidR="00D93639">
        <w:rPr>
          <w:rtl/>
        </w:rPr>
        <w:t xml:space="preserve"> </w:t>
      </w:r>
      <w:r w:rsidRPr="009C59F8">
        <w:rPr>
          <w:rtl/>
        </w:rPr>
        <w:t>אף</w:t>
      </w:r>
      <w:r w:rsidR="00D93639">
        <w:rPr>
          <w:rtl/>
        </w:rPr>
        <w:t xml:space="preserve"> </w:t>
      </w:r>
      <w:r w:rsidRPr="009C59F8">
        <w:rPr>
          <w:rtl/>
        </w:rPr>
        <w:t>שאקבל</w:t>
      </w:r>
      <w:r w:rsidR="00D93639">
        <w:rPr>
          <w:rtl/>
        </w:rPr>
        <w:t xml:space="preserve"> </w:t>
      </w:r>
      <w:r w:rsidRPr="009C59F8">
        <w:rPr>
          <w:rtl/>
        </w:rPr>
        <w:t>פחות,</w:t>
      </w:r>
      <w:r w:rsidR="00D93639">
        <w:rPr>
          <w:rtl/>
        </w:rPr>
        <w:t xml:space="preserve"> </w:t>
      </w:r>
      <w:r w:rsidRPr="009C59F8">
        <w:rPr>
          <w:rtl/>
        </w:rPr>
        <w:t>כי</w:t>
      </w:r>
      <w:r w:rsidR="00D93639">
        <w:rPr>
          <w:rtl/>
        </w:rPr>
        <w:t xml:space="preserve"> </w:t>
      </w:r>
      <w:r w:rsidRPr="009C59F8">
        <w:rPr>
          <w:rtl/>
        </w:rPr>
        <w:t>אז</w:t>
      </w:r>
      <w:r w:rsidR="00D93639">
        <w:rPr>
          <w:rtl/>
        </w:rPr>
        <w:t xml:space="preserve"> </w:t>
      </w:r>
      <w:r w:rsidRPr="009C59F8">
        <w:rPr>
          <w:rtl/>
        </w:rPr>
        <w:t>אני גורם לפיזור עצום ואני נשאר בעל השליטה. אבל כשאני</w:t>
      </w:r>
      <w:r w:rsidR="00D93639">
        <w:rPr>
          <w:rtl/>
        </w:rPr>
        <w:t xml:space="preserve"> </w:t>
      </w:r>
      <w:r w:rsidRPr="009C59F8">
        <w:rPr>
          <w:rtl/>
        </w:rPr>
        <w:t>מדינה,</w:t>
      </w:r>
      <w:r w:rsidR="00D93639">
        <w:rPr>
          <w:rtl/>
        </w:rPr>
        <w:t xml:space="preserve"> </w:t>
      </w:r>
      <w:r w:rsidRPr="009C59F8">
        <w:rPr>
          <w:rtl/>
        </w:rPr>
        <w:t>אכפת</w:t>
      </w:r>
      <w:r w:rsidR="00D93639">
        <w:rPr>
          <w:rtl/>
        </w:rPr>
        <w:t xml:space="preserve"> </w:t>
      </w:r>
      <w:r w:rsidRPr="009C59F8">
        <w:rPr>
          <w:rtl/>
        </w:rPr>
        <w:t>לי</w:t>
      </w:r>
      <w:r w:rsidR="00D93639">
        <w:rPr>
          <w:rtl/>
        </w:rPr>
        <w:t xml:space="preserve"> </w:t>
      </w:r>
      <w:r w:rsidRPr="009C59F8">
        <w:rPr>
          <w:rtl/>
        </w:rPr>
        <w:t>מי</w:t>
      </w:r>
      <w:r w:rsidR="00D93639">
        <w:rPr>
          <w:rtl/>
        </w:rPr>
        <w:t xml:space="preserve"> </w:t>
      </w:r>
      <w:r w:rsidRPr="009C59F8">
        <w:rPr>
          <w:rtl/>
        </w:rPr>
        <w:t>קונה</w:t>
      </w:r>
      <w:r w:rsidR="00D93639">
        <w:rPr>
          <w:rtl/>
        </w:rPr>
        <w:t xml:space="preserve"> </w:t>
      </w:r>
      <w:r w:rsidRPr="009C59F8">
        <w:rPr>
          <w:rtl/>
        </w:rPr>
        <w:t>את זה? שיקנה את זה מי שרוצה, אבל אני אקבל את הסכום</w:t>
      </w:r>
      <w:r w:rsidR="00D93639">
        <w:rPr>
          <w:rtl/>
        </w:rPr>
        <w:t xml:space="preserve"> </w:t>
      </w:r>
      <w:r w:rsidRPr="009C59F8">
        <w:rPr>
          <w:rtl/>
        </w:rPr>
        <w:t>המקסימלי.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האם</w:t>
      </w:r>
      <w:r w:rsidR="00D93639">
        <w:rPr>
          <w:rtl/>
        </w:rPr>
        <w:t xml:space="preserve"> </w:t>
      </w:r>
      <w:r w:rsidRPr="009C59F8">
        <w:rPr>
          <w:rtl/>
        </w:rPr>
        <w:t>היית</w:t>
      </w:r>
      <w:r w:rsidR="00D93639">
        <w:rPr>
          <w:rtl/>
        </w:rPr>
        <w:t xml:space="preserve"> </w:t>
      </w:r>
      <w:r w:rsidRPr="009C59F8">
        <w:rPr>
          <w:rtl/>
        </w:rPr>
        <w:t>מוכר, אדוני שר האוצר, את הבית שלך והיית אומר שאתה מוכן לקבל רק</w:t>
      </w:r>
      <w:r w:rsidR="00D93639">
        <w:rPr>
          <w:rtl/>
        </w:rPr>
        <w:t xml:space="preserve"> </w:t>
      </w:r>
      <w:r w:rsidRPr="009C59F8">
        <w:rPr>
          <w:rtl/>
        </w:rPr>
        <w:t>100,000 דולר ולא יותר? הרי לא נשמע כדבר הזה, כי לא היית עושה את זה.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האוצר א' שוחט: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בינתיים</w:t>
      </w:r>
      <w:r w:rsidR="00D93639">
        <w:rPr>
          <w:rtl/>
        </w:rPr>
        <w:t xml:space="preserve"> </w:t>
      </w:r>
      <w:r w:rsidRPr="009C59F8">
        <w:rPr>
          <w:rtl/>
        </w:rPr>
        <w:t>מה</w:t>
      </w:r>
      <w:r w:rsidR="00D93639">
        <w:rPr>
          <w:rtl/>
        </w:rPr>
        <w:t xml:space="preserve"> </w:t>
      </w:r>
      <w:r w:rsidRPr="009C59F8">
        <w:rPr>
          <w:rtl/>
        </w:rPr>
        <w:t>שקרה</w:t>
      </w:r>
      <w:r w:rsidR="00D93639">
        <w:rPr>
          <w:rtl/>
        </w:rPr>
        <w:t xml:space="preserve"> </w:t>
      </w:r>
      <w:r w:rsidRPr="009C59F8">
        <w:rPr>
          <w:rtl/>
        </w:rPr>
        <w:t>הוא שהליכוד שילם את הכסף ואנחנו מחזירים אותו. תזכור את</w:t>
      </w:r>
      <w:r w:rsidR="00D93639">
        <w:rPr>
          <w:rtl/>
        </w:rPr>
        <w:t xml:space="preserve"> </w:t>
      </w:r>
      <w:r w:rsidRPr="009C59F8">
        <w:rPr>
          <w:rtl/>
        </w:rPr>
        <w:t>זה.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אתם</w:t>
      </w:r>
      <w:r w:rsidR="00D93639">
        <w:rPr>
          <w:rtl/>
        </w:rPr>
        <w:t xml:space="preserve"> </w:t>
      </w:r>
      <w:r w:rsidRPr="009C59F8">
        <w:rPr>
          <w:rtl/>
        </w:rPr>
        <w:t>עושים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הכסף.</w:t>
      </w:r>
      <w:r w:rsidR="00D93639">
        <w:rPr>
          <w:rtl/>
        </w:rPr>
        <w:t xml:space="preserve"> </w:t>
      </w:r>
      <w:r w:rsidRPr="009C59F8">
        <w:rPr>
          <w:rtl/>
        </w:rPr>
        <w:t>ומה שאתם הולכים עכשיו לעשות, אם זה היה הופך להיות</w:t>
      </w:r>
      <w:r w:rsidR="00D93639">
        <w:rPr>
          <w:rtl/>
        </w:rPr>
        <w:t xml:space="preserve"> </w:t>
      </w:r>
      <w:r w:rsidRPr="009C59F8">
        <w:rPr>
          <w:rtl/>
        </w:rPr>
        <w:t>חברה</w:t>
      </w:r>
      <w:r w:rsidR="00D93639">
        <w:rPr>
          <w:rtl/>
        </w:rPr>
        <w:t xml:space="preserve"> </w:t>
      </w:r>
      <w:r w:rsidRPr="009C59F8">
        <w:rPr>
          <w:rtl/>
        </w:rPr>
        <w:t>ממשלתית,</w:t>
      </w:r>
      <w:r w:rsidR="00D93639">
        <w:rPr>
          <w:rtl/>
        </w:rPr>
        <w:t xml:space="preserve"> </w:t>
      </w:r>
      <w:r w:rsidRPr="009C59F8">
        <w:rPr>
          <w:rtl/>
        </w:rPr>
        <w:t>היתה לכם בעיה לעשות את התוכנית הגדולה ולהחזיר את זה חזרה לחברת</w:t>
      </w:r>
      <w:r w:rsidR="00D93639">
        <w:rPr>
          <w:rtl/>
        </w:rPr>
        <w:t xml:space="preserve"> </w:t>
      </w:r>
      <w:r w:rsidRPr="009C59F8">
        <w:rPr>
          <w:rtl/>
        </w:rPr>
        <w:t>העובדים.</w:t>
      </w:r>
      <w:r w:rsidR="00D93639">
        <w:rPr>
          <w:rtl/>
        </w:rPr>
        <w:t xml:space="preserve"> </w:t>
      </w:r>
      <w:r w:rsidRPr="009C59F8">
        <w:rPr>
          <w:rtl/>
        </w:rPr>
        <w:t>אם</w:t>
      </w:r>
      <w:r w:rsidR="00D93639">
        <w:rPr>
          <w:rtl/>
        </w:rPr>
        <w:t xml:space="preserve"> </w:t>
      </w:r>
      <w:r w:rsidRPr="009C59F8">
        <w:rPr>
          <w:rtl/>
        </w:rPr>
        <w:t>היתה</w:t>
      </w:r>
      <w:r w:rsidR="00D93639">
        <w:rPr>
          <w:rtl/>
        </w:rPr>
        <w:t xml:space="preserve"> </w:t>
      </w:r>
      <w:r w:rsidRPr="009C59F8">
        <w:rPr>
          <w:rtl/>
        </w:rPr>
        <w:t>חברה</w:t>
      </w:r>
      <w:r w:rsidR="00D93639">
        <w:rPr>
          <w:rtl/>
        </w:rPr>
        <w:t xml:space="preserve"> </w:t>
      </w:r>
      <w:r w:rsidRPr="009C59F8">
        <w:rPr>
          <w:rtl/>
        </w:rPr>
        <w:t>ממשלתית, זה היה הופך להיות רכוש הממשלה ואז אולי מחר</w:t>
      </w:r>
      <w:r w:rsidR="00D93639">
        <w:rPr>
          <w:rtl/>
        </w:rPr>
        <w:t xml:space="preserve"> </w:t>
      </w:r>
      <w:r w:rsidRPr="009C59F8">
        <w:rPr>
          <w:rtl/>
        </w:rPr>
        <w:t xml:space="preserve">הליכוד היה חוזר לשלטון, ואם הליכוד היה בשלטון וזו חברה ממשלתית שלו </w:t>
      </w:r>
      <w:r w:rsidR="00D93639">
        <w:rPr>
          <w:rtl/>
        </w:rPr>
        <w:t>–</w:t>
      </w:r>
      <w:r w:rsidRPr="009C59F8">
        <w:rPr>
          <w:rtl/>
        </w:rPr>
        <w:t xml:space="preserve"> שוד ושבר.</w:t>
      </w:r>
      <w:r w:rsidR="00D93639">
        <w:rPr>
          <w:rtl/>
        </w:rPr>
        <w:t xml:space="preserve"> </w:t>
      </w:r>
      <w:r w:rsidRPr="009C59F8">
        <w:rPr>
          <w:rtl/>
        </w:rPr>
        <w:t>אבל</w:t>
      </w:r>
      <w:r w:rsidR="00D93639">
        <w:rPr>
          <w:rtl/>
        </w:rPr>
        <w:t xml:space="preserve"> </w:t>
      </w:r>
      <w:r w:rsidRPr="009C59F8">
        <w:rPr>
          <w:rtl/>
        </w:rPr>
        <w:t>מה</w:t>
      </w:r>
      <w:r w:rsidR="00D93639">
        <w:rPr>
          <w:rtl/>
        </w:rPr>
        <w:t xml:space="preserve"> </w:t>
      </w:r>
      <w:r w:rsidRPr="009C59F8">
        <w:rPr>
          <w:rtl/>
        </w:rPr>
        <w:t>אתם</w:t>
      </w:r>
      <w:r w:rsidR="00D93639">
        <w:rPr>
          <w:rtl/>
        </w:rPr>
        <w:t xml:space="preserve"> </w:t>
      </w:r>
      <w:r w:rsidRPr="009C59F8">
        <w:rPr>
          <w:rtl/>
        </w:rPr>
        <w:t>רוצים</w:t>
      </w:r>
      <w:r w:rsidR="00D93639">
        <w:rPr>
          <w:rtl/>
        </w:rPr>
        <w:t xml:space="preserve"> </w:t>
      </w:r>
      <w:r w:rsidRPr="009C59F8">
        <w:rPr>
          <w:rtl/>
        </w:rPr>
        <w:t>עכשיו</w:t>
      </w:r>
      <w:r w:rsidR="00D93639">
        <w:rPr>
          <w:rtl/>
        </w:rPr>
        <w:t xml:space="preserve"> </w:t>
      </w:r>
      <w:r w:rsidRPr="009C59F8">
        <w:rPr>
          <w:rtl/>
        </w:rPr>
        <w:t>לעשות? רוצים לתת את בנק הפועלים עם גרעין שליטה קטן</w:t>
      </w:r>
      <w:r w:rsidR="00D93639">
        <w:rPr>
          <w:rtl/>
        </w:rPr>
        <w:t xml:space="preserve"> </w:t>
      </w:r>
      <w:r w:rsidRPr="009C59F8">
        <w:rPr>
          <w:rtl/>
        </w:rPr>
        <w:t>יותר.</w:t>
      </w:r>
      <w:r w:rsidR="00D93639">
        <w:rPr>
          <w:rtl/>
        </w:rPr>
        <w:t xml:space="preserve"> </w:t>
      </w:r>
      <w:r w:rsidRPr="009C59F8">
        <w:rPr>
          <w:rtl/>
        </w:rPr>
        <w:t>מ.י.</w:t>
      </w:r>
      <w:r w:rsidR="00D93639">
        <w:rPr>
          <w:rtl/>
        </w:rPr>
        <w:t xml:space="preserve"> </w:t>
      </w:r>
      <w:r w:rsidRPr="009C59F8">
        <w:rPr>
          <w:rtl/>
        </w:rPr>
        <w:t>נכסים</w:t>
      </w:r>
      <w:r w:rsidR="00D93639">
        <w:rPr>
          <w:rtl/>
        </w:rPr>
        <w:t xml:space="preserve"> </w:t>
      </w:r>
      <w:r w:rsidRPr="009C59F8">
        <w:rPr>
          <w:rtl/>
        </w:rPr>
        <w:t xml:space="preserve">קבעו שגרעין השליטה יהיה </w:t>
      </w:r>
      <w:r w:rsidR="00D93639" w:rsidRPr="009C59F8">
        <w:rPr>
          <w:rtl/>
        </w:rPr>
        <w:t>26</w:t>
      </w:r>
      <w:r w:rsidR="00D93639">
        <w:rPr>
          <w:rtl/>
        </w:rPr>
        <w:t>%</w:t>
      </w:r>
      <w:r w:rsidRPr="009C59F8">
        <w:rPr>
          <w:rtl/>
        </w:rPr>
        <w:t xml:space="preserve">, ואתם רוצים שזה יהיה </w:t>
      </w:r>
      <w:r w:rsidR="00D93639" w:rsidRPr="009C59F8">
        <w:rPr>
          <w:rtl/>
        </w:rPr>
        <w:t>15</w:t>
      </w:r>
      <w:r w:rsidR="00D93639">
        <w:rPr>
          <w:rtl/>
        </w:rPr>
        <w:t>%</w:t>
      </w:r>
      <w:r w:rsidRPr="009C59F8">
        <w:rPr>
          <w:rtl/>
        </w:rPr>
        <w:t xml:space="preserve"> בלבד,</w:t>
      </w:r>
      <w:r w:rsidR="00D93639">
        <w:rPr>
          <w:rtl/>
        </w:rPr>
        <w:t xml:space="preserve"> </w:t>
      </w:r>
      <w:r w:rsidRPr="009C59F8">
        <w:rPr>
          <w:rtl/>
        </w:rPr>
        <w:t xml:space="preserve">ולא רק </w:t>
      </w:r>
      <w:r w:rsidR="00D93639" w:rsidRPr="009C59F8">
        <w:rPr>
          <w:rtl/>
        </w:rPr>
        <w:t>15</w:t>
      </w:r>
      <w:r w:rsidR="00D93639">
        <w:rPr>
          <w:rtl/>
        </w:rPr>
        <w:t>%</w:t>
      </w:r>
      <w:r w:rsidRPr="009C59F8">
        <w:rPr>
          <w:rtl/>
        </w:rPr>
        <w:t xml:space="preserve">, אלא יש להם כבר </w:t>
      </w:r>
      <w:r w:rsidR="00D93639" w:rsidRPr="009C59F8">
        <w:rPr>
          <w:rtl/>
        </w:rPr>
        <w:t>3</w:t>
      </w:r>
      <w:r w:rsidR="00D93639">
        <w:rPr>
          <w:rtl/>
        </w:rPr>
        <w:t>%</w:t>
      </w:r>
      <w:r w:rsidRPr="009C59F8">
        <w:rPr>
          <w:rtl/>
        </w:rPr>
        <w:t xml:space="preserve"> והם צריכים רק עוד </w:t>
      </w:r>
      <w:r w:rsidR="00D93639" w:rsidRPr="009C59F8">
        <w:rPr>
          <w:rtl/>
        </w:rPr>
        <w:t>12</w:t>
      </w:r>
      <w:r w:rsidR="00D93639">
        <w:rPr>
          <w:rtl/>
        </w:rPr>
        <w:t>%</w:t>
      </w:r>
      <w:r w:rsidRPr="009C59F8">
        <w:rPr>
          <w:rtl/>
        </w:rPr>
        <w:t>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האוצר א' שוחט: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מי אמר לך את זה?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מה</w:t>
      </w:r>
      <w:r w:rsidR="00D93639">
        <w:rPr>
          <w:rtl/>
        </w:rPr>
        <w:t xml:space="preserve"> </w:t>
      </w:r>
      <w:r w:rsidRPr="009C59F8">
        <w:rPr>
          <w:rtl/>
        </w:rPr>
        <w:t>אומר חבר הכנסת אורון? זה יותר טוב מכלום. הרי בחוק הקיים לא נכתב כלום,</w:t>
      </w:r>
      <w:r w:rsidR="00D93639">
        <w:rPr>
          <w:rtl/>
        </w:rPr>
        <w:t xml:space="preserve"> </w:t>
      </w:r>
      <w:r w:rsidRPr="009C59F8">
        <w:rPr>
          <w:rtl/>
        </w:rPr>
        <w:t xml:space="preserve">אז לפחות יהיה </w:t>
      </w:r>
      <w:r w:rsidR="00D93639" w:rsidRPr="009C59F8">
        <w:rPr>
          <w:rtl/>
        </w:rPr>
        <w:t>15</w:t>
      </w:r>
      <w:r w:rsidR="00D93639">
        <w:rPr>
          <w:rtl/>
        </w:rPr>
        <w:t>%</w:t>
      </w:r>
      <w:r w:rsidRPr="009C59F8">
        <w:rPr>
          <w:rtl/>
        </w:rPr>
        <w:t>. אבל זו מחצית הכוס הריקה.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משה נסים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צריך להיות </w:t>
      </w:r>
      <w:r w:rsidR="00D93639" w:rsidRPr="009C59F8">
        <w:rPr>
          <w:rtl/>
        </w:rPr>
        <w:t>25</w:t>
      </w:r>
      <w:r w:rsidR="00D93639">
        <w:rPr>
          <w:rtl/>
        </w:rPr>
        <w:t>%</w:t>
      </w:r>
      <w:r w:rsidRPr="009C59F8">
        <w:rPr>
          <w:rtl/>
        </w:rPr>
        <w:t>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מחצית</w:t>
      </w:r>
      <w:r w:rsidR="00D93639">
        <w:rPr>
          <w:rtl/>
        </w:rPr>
        <w:t xml:space="preserve"> </w:t>
      </w:r>
      <w:r w:rsidRPr="009C59F8">
        <w:rPr>
          <w:rtl/>
        </w:rPr>
        <w:t xml:space="preserve">הכוס המלאה אומרת, שיש שם </w:t>
      </w:r>
      <w:r w:rsidR="00D93639" w:rsidRPr="009C59F8">
        <w:rPr>
          <w:rtl/>
        </w:rPr>
        <w:t>26</w:t>
      </w:r>
      <w:r w:rsidR="00D93639">
        <w:rPr>
          <w:rtl/>
        </w:rPr>
        <w:t>%</w:t>
      </w:r>
      <w:r w:rsidRPr="009C59F8">
        <w:rPr>
          <w:rtl/>
        </w:rPr>
        <w:t xml:space="preserve"> לפי מ.י. נכסים. לכן, מהבחינה הזאת אתם</w:t>
      </w:r>
      <w:r w:rsidR="00D93639">
        <w:rPr>
          <w:rtl/>
        </w:rPr>
        <w:t xml:space="preserve"> </w:t>
      </w:r>
      <w:r w:rsidRPr="009C59F8">
        <w:rPr>
          <w:rtl/>
        </w:rPr>
        <w:t>רוצים לאשר בכל מחיר לבנק הפועלים לחזור להיות, באופן חוקי ולגיטימי, בנק של חברת</w:t>
      </w:r>
      <w:r w:rsidR="00D93639">
        <w:rPr>
          <w:rtl/>
        </w:rPr>
        <w:t xml:space="preserve"> </w:t>
      </w:r>
      <w:r w:rsidRPr="009C59F8">
        <w:rPr>
          <w:rtl/>
        </w:rPr>
        <w:t>העובדים,</w:t>
      </w:r>
      <w:r w:rsidR="00D93639">
        <w:rPr>
          <w:rtl/>
        </w:rPr>
        <w:t xml:space="preserve"> </w:t>
      </w:r>
      <w:r w:rsidRPr="009C59F8">
        <w:rPr>
          <w:rtl/>
        </w:rPr>
        <w:t>שיממן</w:t>
      </w:r>
      <w:r w:rsidR="00D93639">
        <w:rPr>
          <w:rtl/>
        </w:rPr>
        <w:t xml:space="preserve"> </w:t>
      </w:r>
      <w:r w:rsidRPr="009C59F8">
        <w:rPr>
          <w:rtl/>
        </w:rPr>
        <w:t>את כל הדברים שאתם עושים במשך כל השנים. לצערי, במשך שלוש הדקות</w:t>
      </w:r>
      <w:r w:rsidR="00D93639">
        <w:rPr>
          <w:rtl/>
        </w:rPr>
        <w:t xml:space="preserve"> </w:t>
      </w:r>
      <w:r w:rsidRPr="009C59F8">
        <w:rPr>
          <w:rtl/>
        </w:rPr>
        <w:t>שעמדו לרשותי לא יכולתי לפתח את העניין. אני מתנגד, כמובן, להצעת החוק.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מאור: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חיים אורון, אחרון הדוברים.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חיים אורון (מרצ):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 מוותר.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מאור: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מוותר. השר מוזמן להשיב.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אלי גולדשמידט (העבודה):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גם אני רשום.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מאור: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אלי גולדשמידט, הוא העביר פנייה למזכירות. בדקתי אותה ואפשרתי.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האוצר א' שוחט: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גברתי</w:t>
      </w:r>
      <w:r w:rsidR="00D93639">
        <w:rPr>
          <w:rtl/>
        </w:rPr>
        <w:t xml:space="preserve"> </w:t>
      </w:r>
      <w:r w:rsidRPr="009C59F8">
        <w:rPr>
          <w:rtl/>
        </w:rPr>
        <w:t>היושבת</w:t>
      </w:r>
      <w:r w:rsidR="00D93639">
        <w:rPr>
          <w:rtl/>
        </w:rPr>
        <w:t>-</w:t>
      </w:r>
      <w:r w:rsidRPr="009C59F8">
        <w:rPr>
          <w:rtl/>
        </w:rPr>
        <w:t>ראש,</w:t>
      </w:r>
      <w:r w:rsidR="00D93639">
        <w:rPr>
          <w:rtl/>
        </w:rPr>
        <w:t xml:space="preserve"> </w:t>
      </w:r>
      <w:r w:rsidRPr="009C59F8">
        <w:rPr>
          <w:rtl/>
        </w:rPr>
        <w:t>רבותי</w:t>
      </w:r>
      <w:r w:rsidR="00D93639">
        <w:rPr>
          <w:rtl/>
        </w:rPr>
        <w:t xml:space="preserve"> </w:t>
      </w:r>
      <w:r w:rsidRPr="009C59F8">
        <w:rPr>
          <w:rtl/>
        </w:rPr>
        <w:t>חברי</w:t>
      </w:r>
      <w:r w:rsidR="00D93639">
        <w:rPr>
          <w:rtl/>
        </w:rPr>
        <w:t xml:space="preserve"> </w:t>
      </w:r>
      <w:r w:rsidRPr="009C59F8">
        <w:rPr>
          <w:rtl/>
        </w:rPr>
        <w:t>הכנסת,</w:t>
      </w:r>
      <w:r w:rsidR="00D93639">
        <w:rPr>
          <w:rtl/>
        </w:rPr>
        <w:t xml:space="preserve"> </w:t>
      </w:r>
      <w:r w:rsidRPr="009C59F8">
        <w:rPr>
          <w:rtl/>
        </w:rPr>
        <w:t>אם</w:t>
      </w:r>
      <w:r w:rsidR="00D93639">
        <w:rPr>
          <w:rtl/>
        </w:rPr>
        <w:t xml:space="preserve"> </w:t>
      </w:r>
      <w:r w:rsidRPr="009C59F8">
        <w:rPr>
          <w:rtl/>
        </w:rPr>
        <w:t>מישהו היה אומר לי שחבר הכנסת</w:t>
      </w:r>
      <w:r w:rsidR="00D93639">
        <w:rPr>
          <w:rtl/>
        </w:rPr>
        <w:t xml:space="preserve"> </w:t>
      </w:r>
      <w:r w:rsidRPr="009C59F8">
        <w:rPr>
          <w:rtl/>
        </w:rPr>
        <w:t>סילבן</w:t>
      </w:r>
      <w:r w:rsidR="00D93639">
        <w:rPr>
          <w:rtl/>
        </w:rPr>
        <w:t xml:space="preserve"> </w:t>
      </w:r>
      <w:r w:rsidRPr="009C59F8">
        <w:rPr>
          <w:rtl/>
        </w:rPr>
        <w:t>שלום</w:t>
      </w:r>
      <w:r w:rsidR="00D93639">
        <w:rPr>
          <w:rtl/>
        </w:rPr>
        <w:t xml:space="preserve"> </w:t>
      </w:r>
      <w:r w:rsidRPr="009C59F8">
        <w:rPr>
          <w:rtl/>
        </w:rPr>
        <w:t>יגיד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מה</w:t>
      </w:r>
      <w:r w:rsidR="00D93639">
        <w:rPr>
          <w:rtl/>
        </w:rPr>
        <w:t xml:space="preserve"> </w:t>
      </w:r>
      <w:r w:rsidRPr="009C59F8">
        <w:rPr>
          <w:rtl/>
        </w:rPr>
        <w:t>שהוא אמר פה, לפני שאני הייתי שומע את זה בעצמי הייתי</w:t>
      </w:r>
      <w:r w:rsidR="00D93639">
        <w:rPr>
          <w:rtl/>
        </w:rPr>
        <w:t xml:space="preserve"> </w:t>
      </w:r>
      <w:r w:rsidRPr="009C59F8">
        <w:rPr>
          <w:rtl/>
        </w:rPr>
        <w:t>אומר</w:t>
      </w:r>
      <w:r w:rsidR="00D93639">
        <w:rPr>
          <w:rtl/>
        </w:rPr>
        <w:t xml:space="preserve"> </w:t>
      </w:r>
      <w:r w:rsidRPr="009C59F8">
        <w:rPr>
          <w:rtl/>
        </w:rPr>
        <w:t>לו שאני לא מעלה על דעתי שחבר כנסת יוכל לדבר הפוך מהמציאות, הפוך מהנתונים</w:t>
      </w:r>
      <w:r w:rsidR="00D93639">
        <w:rPr>
          <w:rtl/>
        </w:rPr>
        <w:t xml:space="preserve"> </w:t>
      </w:r>
      <w:r w:rsidRPr="009C59F8">
        <w:rPr>
          <w:rtl/>
        </w:rPr>
        <w:t xml:space="preserve">והפוך מדעותיו האישיות. לבוא ולהציע כאן שהבנקים יהיו חברות ממשלתיות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זה קרש ההצלה שלהם.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האוצר א' שוחט: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תסלח</w:t>
      </w:r>
      <w:r w:rsidR="00D93639">
        <w:rPr>
          <w:rtl/>
        </w:rPr>
        <w:t xml:space="preserve"> </w:t>
      </w:r>
      <w:r w:rsidRPr="009C59F8">
        <w:rPr>
          <w:rtl/>
        </w:rPr>
        <w:t>לי,</w:t>
      </w:r>
      <w:r w:rsidR="00D93639">
        <w:rPr>
          <w:rtl/>
        </w:rPr>
        <w:t xml:space="preserve"> </w:t>
      </w:r>
      <w:r w:rsidRPr="009C59F8">
        <w:rPr>
          <w:rtl/>
        </w:rPr>
        <w:t>עם כל הכבוד. לדרוש שהבנקים יהיו חברות ממשלתיות, לדרוש לא למכור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המניות</w:t>
      </w:r>
      <w:r w:rsidR="00D93639">
        <w:rPr>
          <w:rtl/>
        </w:rPr>
        <w:t xml:space="preserve"> </w:t>
      </w:r>
      <w:r w:rsidRPr="009C59F8">
        <w:rPr>
          <w:rtl/>
        </w:rPr>
        <w:t xml:space="preserve">בשוק ההון, לדרוש שלא למכור גרעיני שליטה במכרזים </w:t>
      </w:r>
      <w:r w:rsidR="00D93639">
        <w:rPr>
          <w:rtl/>
        </w:rPr>
        <w:t>–</w:t>
      </w:r>
      <w:r w:rsidRPr="009C59F8">
        <w:rPr>
          <w:rtl/>
        </w:rPr>
        <w:t xml:space="preserve"> ואני חוזר ואומר:</w:t>
      </w:r>
      <w:r w:rsidR="00D93639">
        <w:rPr>
          <w:rtl/>
        </w:rPr>
        <w:t xml:space="preserve"> </w:t>
      </w:r>
      <w:r w:rsidRPr="009C59F8">
        <w:rPr>
          <w:rtl/>
        </w:rPr>
        <w:t>במכרזים</w:t>
      </w:r>
      <w:r w:rsidR="00D93639">
        <w:rPr>
          <w:rtl/>
        </w:rPr>
        <w:t xml:space="preserve"> –</w:t>
      </w:r>
      <w:r w:rsidRPr="009C59F8">
        <w:rPr>
          <w:rtl/>
        </w:rPr>
        <w:t xml:space="preserve"> זה בדיוק ההיפך ממה שאתה מטיף לו. אני מציע לך לשאול את חבר הכנסת משה</w:t>
      </w:r>
      <w:r w:rsidR="00D93639">
        <w:rPr>
          <w:rtl/>
        </w:rPr>
        <w:t xml:space="preserve"> </w:t>
      </w:r>
      <w:r w:rsidRPr="009C59F8">
        <w:rPr>
          <w:rtl/>
        </w:rPr>
        <w:t>נסים,</w:t>
      </w:r>
      <w:r w:rsidR="00D93639">
        <w:rPr>
          <w:rtl/>
        </w:rPr>
        <w:t xml:space="preserve"> </w:t>
      </w:r>
      <w:r w:rsidRPr="009C59F8">
        <w:rPr>
          <w:rtl/>
        </w:rPr>
        <w:t>שהיה שר האוצר, עד כמה הוא רצה שהבנקים יימכרו. שמעתי הרצאה שלו בערב דיון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הבנקים</w:t>
      </w:r>
      <w:r w:rsidR="00D93639">
        <w:rPr>
          <w:rtl/>
        </w:rPr>
        <w:t xml:space="preserve"> </w:t>
      </w:r>
      <w:r w:rsidRPr="009C59F8">
        <w:rPr>
          <w:rtl/>
        </w:rPr>
        <w:t>והוא אמר שחייבים למכור, חייבים לפזר את המניות, חייבים לעשות מכרזים</w:t>
      </w:r>
      <w:r w:rsidR="00D93639">
        <w:rPr>
          <w:rtl/>
        </w:rPr>
        <w:t xml:space="preserve"> </w:t>
      </w:r>
      <w:r w:rsidRPr="009C59F8">
        <w:rPr>
          <w:rtl/>
        </w:rPr>
        <w:t xml:space="preserve">בעניין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סילבן שלום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למה המזרחי כן והפועלים לא?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האוצר א' שוחט: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  <w:r>
        <w:rPr>
          <w:rtl/>
        </w:rPr>
        <w:t xml:space="preserve">– – </w:t>
      </w:r>
      <w:r w:rsidR="009C59F8" w:rsidRPr="009C59F8">
        <w:rPr>
          <w:rtl/>
        </w:rPr>
        <w:t>ולצערי הרב, אתה ומפלגתך הייתם אלה ששילמו 7 מיליארדי דולר ולא הצליחו</w:t>
      </w:r>
      <w:r>
        <w:rPr>
          <w:rtl/>
        </w:rPr>
        <w:t xml:space="preserve"> </w:t>
      </w:r>
      <w:r w:rsidR="009C59F8" w:rsidRPr="009C59F8">
        <w:rPr>
          <w:rtl/>
        </w:rPr>
        <w:t>לאסוף פרוטה אחת, כי לא יכלו למכור את הבנקים, לא ידעו איך לעשות את זה. רק דיברו</w:t>
      </w:r>
      <w:r>
        <w:rPr>
          <w:rtl/>
        </w:rPr>
        <w:t xml:space="preserve"> </w:t>
      </w:r>
      <w:r w:rsidR="009C59F8" w:rsidRPr="009C59F8">
        <w:rPr>
          <w:rtl/>
        </w:rPr>
        <w:t>ורק</w:t>
      </w:r>
      <w:r>
        <w:rPr>
          <w:rtl/>
        </w:rPr>
        <w:t xml:space="preserve"> </w:t>
      </w:r>
      <w:r w:rsidR="009C59F8" w:rsidRPr="009C59F8">
        <w:rPr>
          <w:rtl/>
        </w:rPr>
        <w:t>עשו</w:t>
      </w:r>
      <w:r>
        <w:rPr>
          <w:rtl/>
        </w:rPr>
        <w:t xml:space="preserve"> </w:t>
      </w:r>
      <w:r w:rsidR="009C59F8" w:rsidRPr="009C59F8">
        <w:rPr>
          <w:rtl/>
        </w:rPr>
        <w:t>הכנות,</w:t>
      </w:r>
      <w:r>
        <w:rPr>
          <w:rtl/>
        </w:rPr>
        <w:t xml:space="preserve"> </w:t>
      </w:r>
      <w:r w:rsidR="009C59F8" w:rsidRPr="009C59F8">
        <w:rPr>
          <w:rtl/>
        </w:rPr>
        <w:t>ואילו</w:t>
      </w:r>
      <w:r>
        <w:rPr>
          <w:rtl/>
        </w:rPr>
        <w:t xml:space="preserve"> </w:t>
      </w:r>
      <w:r w:rsidR="009C59F8" w:rsidRPr="009C59F8">
        <w:rPr>
          <w:rtl/>
        </w:rPr>
        <w:t xml:space="preserve">אנחנו אחרי חצי שנה מכרנו את בנק איגוד, מכרנו </w:t>
      </w:r>
      <w:r w:rsidRPr="009C59F8">
        <w:rPr>
          <w:rtl/>
        </w:rPr>
        <w:t>20</w:t>
      </w:r>
      <w:r>
        <w:rPr>
          <w:rtl/>
        </w:rPr>
        <w:t>%</w:t>
      </w:r>
      <w:r w:rsidR="009C59F8" w:rsidRPr="009C59F8">
        <w:rPr>
          <w:rtl/>
        </w:rPr>
        <w:t xml:space="preserve"> מבנק</w:t>
      </w:r>
      <w:r>
        <w:rPr>
          <w:rtl/>
        </w:rPr>
        <w:t xml:space="preserve"> </w:t>
      </w:r>
      <w:r w:rsidR="009C59F8" w:rsidRPr="009C59F8">
        <w:rPr>
          <w:rtl/>
        </w:rPr>
        <w:t>לאומי,</w:t>
      </w:r>
      <w:r>
        <w:rPr>
          <w:rtl/>
        </w:rPr>
        <w:t xml:space="preserve"> </w:t>
      </w:r>
      <w:r w:rsidR="009C59F8" w:rsidRPr="009C59F8">
        <w:rPr>
          <w:rtl/>
        </w:rPr>
        <w:t xml:space="preserve">מכרנו </w:t>
      </w:r>
      <w:r w:rsidRPr="009C59F8">
        <w:rPr>
          <w:rtl/>
        </w:rPr>
        <w:t>20</w:t>
      </w:r>
      <w:r>
        <w:rPr>
          <w:rtl/>
        </w:rPr>
        <w:t>%</w:t>
      </w:r>
      <w:r w:rsidR="009C59F8" w:rsidRPr="009C59F8">
        <w:rPr>
          <w:rtl/>
        </w:rPr>
        <w:t xml:space="preserve"> מבנק הפועלים.</w:t>
      </w:r>
      <w:r>
        <w:rPr>
          <w:rtl/>
        </w:rPr>
        <w:t xml:space="preserve"> </w:t>
      </w:r>
      <w:r w:rsidR="009C59F8" w:rsidRPr="009C59F8">
        <w:rPr>
          <w:rtl/>
        </w:rPr>
        <w:t>לבנק המזרחי יש כרגע שבע הצעות. עד חודש נובמבר</w:t>
      </w:r>
      <w:r>
        <w:rPr>
          <w:rtl/>
        </w:rPr>
        <w:t xml:space="preserve"> </w:t>
      </w:r>
      <w:r w:rsidR="009C59F8" w:rsidRPr="009C59F8">
        <w:rPr>
          <w:rtl/>
        </w:rPr>
        <w:t xml:space="preserve">נמכור עוד </w:t>
      </w:r>
      <w:r w:rsidRPr="009C59F8">
        <w:rPr>
          <w:rtl/>
        </w:rPr>
        <w:t>10</w:t>
      </w:r>
      <w:r>
        <w:rPr>
          <w:rtl/>
        </w:rPr>
        <w:t>%</w:t>
      </w:r>
      <w:r w:rsidR="009C59F8" w:rsidRPr="009C59F8">
        <w:rPr>
          <w:rtl/>
        </w:rPr>
        <w:t xml:space="preserve"> מבנק לאומי ו</w:t>
      </w:r>
      <w:r>
        <w:rPr>
          <w:rtl/>
        </w:rPr>
        <w:t>-</w:t>
      </w:r>
      <w:r w:rsidRPr="009C59F8">
        <w:rPr>
          <w:rtl/>
        </w:rPr>
        <w:t>10</w:t>
      </w:r>
      <w:r>
        <w:rPr>
          <w:rtl/>
        </w:rPr>
        <w:t>%</w:t>
      </w:r>
      <w:r w:rsidR="009C59F8" w:rsidRPr="009C59F8">
        <w:rPr>
          <w:rtl/>
        </w:rPr>
        <w:t xml:space="preserve"> מבנק הפועלים.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דן תיכון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אחרי השלמת החוזים האלה. זה הסיכום שהיה.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האוצר א' שוחט: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אתך אין לי בכלל שום סיכום.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דן תיכון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טוב לדעת. טוב שאתה אומר.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האוצר א' שוחט: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סלח לי, חבר הכנסת תיכון, למה זה לא הגיע לוועדה? אגיד לך למה, כי חבר הכנסת</w:t>
      </w:r>
      <w:r w:rsidR="00D93639">
        <w:rPr>
          <w:rtl/>
        </w:rPr>
        <w:t xml:space="preserve"> </w:t>
      </w:r>
      <w:r w:rsidRPr="009C59F8">
        <w:rPr>
          <w:rtl/>
        </w:rPr>
        <w:t>סילבן שלום ועוד שניים הצביעו נגד.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אנחנו</w:t>
      </w:r>
      <w:r w:rsidR="00D93639">
        <w:rPr>
          <w:rtl/>
        </w:rPr>
        <w:t xml:space="preserve"> </w:t>
      </w:r>
      <w:r w:rsidRPr="009C59F8">
        <w:rPr>
          <w:rtl/>
        </w:rPr>
        <w:t>עושים מאמץ והחוקים יגיעו, אנחנו נקיים כל מלה שאמרנו, לרבות המכירה.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מרגיש שאתם נמצאים בהרגשה של אשמה נוראה, או חוסר יכולת ותסכול נורא.</w:t>
      </w:r>
      <w:r w:rsidR="00D93639">
        <w:rPr>
          <w:rtl/>
        </w:rPr>
        <w:t xml:space="preserve"> </w:t>
      </w:r>
      <w:r w:rsidRPr="009C59F8">
        <w:rPr>
          <w:rtl/>
        </w:rPr>
        <w:t>דיברת</w:t>
      </w:r>
      <w:r w:rsidR="00D93639">
        <w:rPr>
          <w:rtl/>
        </w:rPr>
        <w:t xml:space="preserve"> </w:t>
      </w:r>
      <w:r w:rsidRPr="009C59F8">
        <w:rPr>
          <w:rtl/>
        </w:rPr>
        <w:t>על</w:t>
      </w:r>
      <w:r w:rsidR="00D93639">
        <w:rPr>
          <w:rtl/>
        </w:rPr>
        <w:t xml:space="preserve"> </w:t>
      </w:r>
      <w:r w:rsidRPr="009C59F8">
        <w:rPr>
          <w:rtl/>
        </w:rPr>
        <w:t>מכירת</w:t>
      </w:r>
      <w:r w:rsidR="00D93639">
        <w:rPr>
          <w:rtl/>
        </w:rPr>
        <w:t xml:space="preserve"> </w:t>
      </w:r>
      <w:r w:rsidRPr="009C59F8">
        <w:rPr>
          <w:rtl/>
        </w:rPr>
        <w:t>הבנקים,</w:t>
      </w:r>
      <w:r w:rsidR="00D93639">
        <w:rPr>
          <w:rtl/>
        </w:rPr>
        <w:t xml:space="preserve"> </w:t>
      </w: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שמעתי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הנאומים שלך בוועדת הכספים. שום דבר לא נעשה</w:t>
      </w:r>
      <w:r w:rsidR="00D93639">
        <w:rPr>
          <w:rtl/>
        </w:rPr>
        <w:t xml:space="preserve"> </w:t>
      </w:r>
      <w:r w:rsidRPr="009C59F8">
        <w:rPr>
          <w:rtl/>
        </w:rPr>
        <w:t>כשישבתם בשלטון. תגידו לפחות תודה שאנחנו עושים מה שאמרתם שצריך לעשות.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 מציע להעביר את הצעת החוק לוועדת הכספים.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משה נסים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נכון</w:t>
      </w:r>
      <w:r w:rsidR="00D93639">
        <w:rPr>
          <w:rtl/>
        </w:rPr>
        <w:t xml:space="preserve"> </w:t>
      </w:r>
      <w:r w:rsidRPr="009C59F8">
        <w:rPr>
          <w:rtl/>
        </w:rPr>
        <w:t>מה שאמרת בעניין השיטה. אבל בעניין המינוי של הנהלות הבנקים, לא רציתי</w:t>
      </w:r>
      <w:r w:rsidR="00D93639">
        <w:rPr>
          <w:rtl/>
        </w:rPr>
        <w:t xml:space="preserve"> </w:t>
      </w:r>
      <w:r w:rsidRPr="009C59F8">
        <w:rPr>
          <w:rtl/>
        </w:rPr>
        <w:t>ולא העליתי על דעתי שאני כשר אוצר אביא הצעה למינוי.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האוצר א' שוחט: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 לא מציע את המנהלים לבנקים. לא קראת את הצעת החוק.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משה נסים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נאמר לי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האוצר א' שוחט: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 xml:space="preserve">כרגיל, דן תיכון לא מדייק. יש ועדה, שבראשה יעמוד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משה נסים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הצעתי</w:t>
      </w:r>
      <w:r w:rsidR="00D93639">
        <w:rPr>
          <w:rtl/>
        </w:rPr>
        <w:t xml:space="preserve"> </w:t>
      </w:r>
      <w:r w:rsidRPr="009C59F8">
        <w:rPr>
          <w:rtl/>
        </w:rPr>
        <w:t>שתהיה</w:t>
      </w:r>
      <w:r w:rsidR="00D93639">
        <w:rPr>
          <w:rtl/>
        </w:rPr>
        <w:t xml:space="preserve"> </w:t>
      </w:r>
      <w:r w:rsidRPr="009C59F8">
        <w:rPr>
          <w:rtl/>
        </w:rPr>
        <w:t>ועדה</w:t>
      </w:r>
      <w:r w:rsidR="00D93639">
        <w:rPr>
          <w:rtl/>
        </w:rPr>
        <w:t xml:space="preserve"> </w:t>
      </w:r>
      <w:r w:rsidRPr="009C59F8">
        <w:rPr>
          <w:rtl/>
        </w:rPr>
        <w:t>שיהיו</w:t>
      </w:r>
      <w:r w:rsidR="00D93639">
        <w:rPr>
          <w:rtl/>
        </w:rPr>
        <w:t xml:space="preserve"> </w:t>
      </w:r>
      <w:r w:rsidRPr="009C59F8">
        <w:rPr>
          <w:rtl/>
        </w:rPr>
        <w:t>בה</w:t>
      </w:r>
      <w:r w:rsidR="00D93639">
        <w:rPr>
          <w:rtl/>
        </w:rPr>
        <w:t xml:space="preserve"> </w:t>
      </w:r>
      <w:r w:rsidRPr="009C59F8">
        <w:rPr>
          <w:rtl/>
        </w:rPr>
        <w:t>נגיד</w:t>
      </w:r>
      <w:r w:rsidR="00D93639">
        <w:rPr>
          <w:rtl/>
        </w:rPr>
        <w:t xml:space="preserve"> </w:t>
      </w:r>
      <w:r w:rsidRPr="009C59F8">
        <w:rPr>
          <w:rtl/>
        </w:rPr>
        <w:t>בנק</w:t>
      </w:r>
      <w:r w:rsidR="00D93639">
        <w:rPr>
          <w:rtl/>
        </w:rPr>
        <w:t xml:space="preserve"> </w:t>
      </w:r>
      <w:r w:rsidRPr="009C59F8">
        <w:rPr>
          <w:rtl/>
        </w:rPr>
        <w:t>ישראל,</w:t>
      </w:r>
      <w:r w:rsidR="00D93639">
        <w:rPr>
          <w:rtl/>
        </w:rPr>
        <w:t xml:space="preserve"> </w:t>
      </w:r>
      <w:r w:rsidRPr="009C59F8">
        <w:rPr>
          <w:rtl/>
        </w:rPr>
        <w:t>מבקר</w:t>
      </w:r>
      <w:r w:rsidR="00D93639">
        <w:rPr>
          <w:rtl/>
        </w:rPr>
        <w:t xml:space="preserve"> </w:t>
      </w:r>
      <w:r w:rsidRPr="009C59F8">
        <w:rPr>
          <w:rtl/>
        </w:rPr>
        <w:t>המדינה, שופט</w:t>
      </w:r>
      <w:r w:rsidR="00D93639">
        <w:rPr>
          <w:rtl/>
        </w:rPr>
        <w:t xml:space="preserve"> </w:t>
      </w:r>
      <w:r w:rsidRPr="009C59F8">
        <w:rPr>
          <w:rtl/>
        </w:rPr>
        <w:t>בית</w:t>
      </w:r>
      <w:r w:rsidR="00D93639">
        <w:rPr>
          <w:rtl/>
        </w:rPr>
        <w:t>-</w:t>
      </w:r>
      <w:r w:rsidRPr="009C59F8">
        <w:rPr>
          <w:rtl/>
        </w:rPr>
        <w:t>המשפט, והם ירכיבו את ההנהלה. בשום אופן לא שר האוצר או הממשלה.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מאור: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תודה, חבר הכנסת נסים, תאפשר לשר להשיב.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האוצר א' שוחט: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</w:t>
      </w:r>
      <w:r w:rsidR="00D93639">
        <w:rPr>
          <w:rtl/>
        </w:rPr>
        <w:t xml:space="preserve"> </w:t>
      </w:r>
      <w:r w:rsidRPr="009C59F8">
        <w:rPr>
          <w:rtl/>
        </w:rPr>
        <w:t>לא</w:t>
      </w:r>
      <w:r w:rsidR="00D93639">
        <w:rPr>
          <w:rtl/>
        </w:rPr>
        <w:t xml:space="preserve"> </w:t>
      </w:r>
      <w:r w:rsidRPr="009C59F8">
        <w:rPr>
          <w:rtl/>
        </w:rPr>
        <w:t>מרכיב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ההנהלות.</w:t>
      </w:r>
      <w:r w:rsidR="00D93639">
        <w:rPr>
          <w:rtl/>
        </w:rPr>
        <w:t xml:space="preserve"> </w:t>
      </w:r>
      <w:r w:rsidRPr="009C59F8">
        <w:rPr>
          <w:rtl/>
        </w:rPr>
        <w:t>מוקם גוף, שהיושב</w:t>
      </w:r>
      <w:r w:rsidR="00D93639">
        <w:rPr>
          <w:rtl/>
        </w:rPr>
        <w:t>-</w:t>
      </w:r>
      <w:r w:rsidRPr="009C59F8">
        <w:rPr>
          <w:rtl/>
        </w:rPr>
        <w:t>ראש שלו ימונה על</w:t>
      </w:r>
      <w:r w:rsidR="00D93639">
        <w:rPr>
          <w:rtl/>
        </w:rPr>
        <w:t>-</w:t>
      </w:r>
      <w:r w:rsidRPr="009C59F8">
        <w:rPr>
          <w:rtl/>
        </w:rPr>
        <w:t>ידי משרד</w:t>
      </w:r>
      <w:r w:rsidR="00D93639">
        <w:rPr>
          <w:rtl/>
        </w:rPr>
        <w:t xml:space="preserve"> </w:t>
      </w:r>
      <w:r w:rsidRPr="009C59F8">
        <w:rPr>
          <w:rtl/>
        </w:rPr>
        <w:t xml:space="preserve">המשפטים, יובא לממשלה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דן תיכון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פה כתוב: ימונה לפי הצעת שר האוצר.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האוצר א' שוחט: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תקרא</w:t>
      </w:r>
      <w:r w:rsidR="00D93639">
        <w:rPr>
          <w:rtl/>
        </w:rPr>
        <w:t xml:space="preserve"> </w:t>
      </w:r>
      <w:r w:rsidRPr="009C59F8">
        <w:rPr>
          <w:rtl/>
        </w:rPr>
        <w:t>את</w:t>
      </w:r>
      <w:r w:rsidR="00D93639">
        <w:rPr>
          <w:rtl/>
        </w:rPr>
        <w:t xml:space="preserve"> </w:t>
      </w:r>
      <w:r w:rsidRPr="009C59F8">
        <w:rPr>
          <w:rtl/>
        </w:rPr>
        <w:t>כל</w:t>
      </w:r>
      <w:r w:rsidR="00D93639">
        <w:rPr>
          <w:rtl/>
        </w:rPr>
        <w:t xml:space="preserve"> </w:t>
      </w:r>
      <w:r w:rsidRPr="009C59F8">
        <w:rPr>
          <w:rtl/>
        </w:rPr>
        <w:t>החוק.</w:t>
      </w:r>
      <w:r w:rsidR="00D93639">
        <w:rPr>
          <w:rtl/>
        </w:rPr>
        <w:t xml:space="preserve"> </w:t>
      </w:r>
      <w:r w:rsidRPr="009C59F8">
        <w:rPr>
          <w:rtl/>
        </w:rPr>
        <w:t>יש</w:t>
      </w:r>
      <w:r w:rsidR="00D93639">
        <w:rPr>
          <w:rtl/>
        </w:rPr>
        <w:t xml:space="preserve"> </w:t>
      </w:r>
      <w:r w:rsidRPr="009C59F8">
        <w:rPr>
          <w:rtl/>
        </w:rPr>
        <w:t>גם</w:t>
      </w:r>
      <w:r w:rsidR="00D93639">
        <w:rPr>
          <w:rtl/>
        </w:rPr>
        <w:t xml:space="preserve"> </w:t>
      </w:r>
      <w:r w:rsidRPr="009C59F8">
        <w:rPr>
          <w:rtl/>
        </w:rPr>
        <w:t>יושב</w:t>
      </w:r>
      <w:r w:rsidR="00D93639">
        <w:rPr>
          <w:rtl/>
        </w:rPr>
        <w:t>-</w:t>
      </w:r>
      <w:r w:rsidRPr="009C59F8">
        <w:rPr>
          <w:rtl/>
        </w:rPr>
        <w:t>ראש לגוף הזה, והוא ימונה על</w:t>
      </w:r>
      <w:r w:rsidR="00D93639">
        <w:rPr>
          <w:rtl/>
        </w:rPr>
        <w:t>-</w:t>
      </w:r>
      <w:r w:rsidRPr="009C59F8">
        <w:rPr>
          <w:rtl/>
        </w:rPr>
        <w:t>פי הצעת שר</w:t>
      </w:r>
      <w:r w:rsidR="00D93639">
        <w:rPr>
          <w:rtl/>
        </w:rPr>
        <w:t xml:space="preserve"> </w:t>
      </w:r>
      <w:r w:rsidRPr="009C59F8">
        <w:rPr>
          <w:rtl/>
        </w:rPr>
        <w:t>המשפטים בהתייעצות עם נשיא בית</w:t>
      </w:r>
      <w:r w:rsidR="00D93639">
        <w:rPr>
          <w:rtl/>
        </w:rPr>
        <w:t>-</w:t>
      </w:r>
      <w:r w:rsidRPr="009C59F8">
        <w:rPr>
          <w:rtl/>
        </w:rPr>
        <w:t>המשפט העליון. ארבעה אנשים נוספים, שמוגדר מנין הם</w:t>
      </w:r>
      <w:r w:rsidR="00D93639">
        <w:rPr>
          <w:rtl/>
        </w:rPr>
        <w:t xml:space="preserve"> </w:t>
      </w:r>
      <w:r w:rsidRPr="009C59F8">
        <w:rPr>
          <w:rtl/>
        </w:rPr>
        <w:t xml:space="preserve">באים </w:t>
      </w:r>
      <w:r w:rsidR="00D93639">
        <w:rPr>
          <w:rtl/>
        </w:rPr>
        <w:t>–</w:t>
      </w:r>
      <w:r w:rsidRPr="009C59F8">
        <w:rPr>
          <w:rtl/>
        </w:rPr>
        <w:t xml:space="preserve"> מהמגזר העסקי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  <w:r w:rsidRPr="009C59F8">
        <w:rPr>
          <w:rtl/>
        </w:rPr>
        <w:t xml:space="preserve"> </w:t>
      </w:r>
      <w:r w:rsidR="00D93639">
        <w:rPr>
          <w:rtl/>
        </w:rPr>
        <w:t>–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משה נסים (הליכוד):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מי ממנה אותם?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שר האוצר א' שוחט: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שר</w:t>
      </w:r>
      <w:r w:rsidR="00D93639">
        <w:rPr>
          <w:rtl/>
        </w:rPr>
        <w:t xml:space="preserve"> </w:t>
      </w:r>
      <w:r w:rsidRPr="009C59F8">
        <w:rPr>
          <w:rtl/>
        </w:rPr>
        <w:t>האוצר</w:t>
      </w:r>
      <w:r w:rsidR="00D93639">
        <w:rPr>
          <w:rtl/>
        </w:rPr>
        <w:t xml:space="preserve"> </w:t>
      </w:r>
      <w:r w:rsidRPr="009C59F8">
        <w:rPr>
          <w:rtl/>
        </w:rPr>
        <w:t>ביחד</w:t>
      </w:r>
      <w:r w:rsidR="00D93639">
        <w:rPr>
          <w:rtl/>
        </w:rPr>
        <w:t xml:space="preserve"> </w:t>
      </w:r>
      <w:r w:rsidRPr="009C59F8">
        <w:rPr>
          <w:rtl/>
        </w:rPr>
        <w:t>עם</w:t>
      </w:r>
      <w:r w:rsidR="00D93639">
        <w:rPr>
          <w:rtl/>
        </w:rPr>
        <w:t xml:space="preserve"> </w:t>
      </w:r>
      <w:r w:rsidRPr="009C59F8">
        <w:rPr>
          <w:rtl/>
        </w:rPr>
        <w:t>נגיד</w:t>
      </w:r>
      <w:r w:rsidR="00D93639">
        <w:rPr>
          <w:rtl/>
        </w:rPr>
        <w:t xml:space="preserve"> </w:t>
      </w:r>
      <w:r w:rsidRPr="009C59F8">
        <w:rPr>
          <w:rtl/>
        </w:rPr>
        <w:t>בנק</w:t>
      </w:r>
      <w:r w:rsidR="00D93639">
        <w:rPr>
          <w:rtl/>
        </w:rPr>
        <w:t xml:space="preserve"> </w:t>
      </w:r>
      <w:r w:rsidRPr="009C59F8">
        <w:rPr>
          <w:rtl/>
        </w:rPr>
        <w:t>ישראל</w:t>
      </w:r>
      <w:r w:rsidR="00D93639">
        <w:rPr>
          <w:rtl/>
        </w:rPr>
        <w:t xml:space="preserve"> </w:t>
      </w:r>
      <w:r w:rsidRPr="009C59F8">
        <w:rPr>
          <w:rtl/>
        </w:rPr>
        <w:t>ממליצים</w:t>
      </w:r>
      <w:r w:rsidR="00D93639">
        <w:rPr>
          <w:rtl/>
        </w:rPr>
        <w:t xml:space="preserve"> </w:t>
      </w:r>
      <w:r w:rsidRPr="009C59F8">
        <w:rPr>
          <w:rtl/>
        </w:rPr>
        <w:t>לממשלה. חמשת האנשים האלה,</w:t>
      </w:r>
      <w:r w:rsidR="00D93639">
        <w:rPr>
          <w:rtl/>
        </w:rPr>
        <w:t xml:space="preserve"> </w:t>
      </w:r>
      <w:r w:rsidRPr="009C59F8">
        <w:rPr>
          <w:rtl/>
        </w:rPr>
        <w:t>שצריכות</w:t>
      </w:r>
      <w:r w:rsidR="00D93639">
        <w:rPr>
          <w:rtl/>
        </w:rPr>
        <w:t xml:space="preserve"> </w:t>
      </w:r>
      <w:r w:rsidRPr="009C59F8">
        <w:rPr>
          <w:rtl/>
        </w:rPr>
        <w:t>להיות</w:t>
      </w:r>
      <w:r w:rsidR="00D93639">
        <w:rPr>
          <w:rtl/>
        </w:rPr>
        <w:t xml:space="preserve"> </w:t>
      </w:r>
      <w:r w:rsidRPr="009C59F8">
        <w:rPr>
          <w:rtl/>
        </w:rPr>
        <w:t>להם תכונות מאוד ציבוריות ונקיות, הם ימנו את הנאמנים בבנקים ולא</w:t>
      </w:r>
      <w:r w:rsidR="00D93639">
        <w:rPr>
          <w:rtl/>
        </w:rPr>
        <w:t xml:space="preserve"> </w:t>
      </w:r>
      <w:r w:rsidRPr="009C59F8">
        <w:rPr>
          <w:rtl/>
        </w:rPr>
        <w:t>אני.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מאור: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חבר הכנסת נסים, השאלה הובהרה.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אני מעמידה להצבעה בקריאה ראשונה את הצעת חוק המניות הבנקאיות שבהסדר (הוראת</w:t>
      </w:r>
      <w:r w:rsidR="00D93639">
        <w:rPr>
          <w:rtl/>
        </w:rPr>
        <w:t xml:space="preserve"> </w:t>
      </w:r>
      <w:r w:rsidRPr="009C59F8">
        <w:rPr>
          <w:rtl/>
        </w:rPr>
        <w:t>שעה) (מס' 2), שתועבר לדיון בוועדת הכספים.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ה</w:t>
      </w:r>
      <w:r w:rsidR="009C59F8" w:rsidRPr="009C59F8">
        <w:rPr>
          <w:rtl/>
        </w:rPr>
        <w:t>צבעה מס' 16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ב</w:t>
      </w:r>
      <w:r w:rsidR="009C59F8" w:rsidRPr="009C59F8">
        <w:rPr>
          <w:rtl/>
        </w:rPr>
        <w:t xml:space="preserve">עד ההצעה להעביר את הצעת החוק לוועדה </w:t>
      </w:r>
      <w:r>
        <w:rPr>
          <w:rtl/>
        </w:rPr>
        <w:t>–</w:t>
      </w:r>
      <w:r w:rsidR="009C59F8" w:rsidRPr="009C59F8">
        <w:rPr>
          <w:rtl/>
        </w:rPr>
        <w:t xml:space="preserve"> 17</w:t>
      </w: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נ</w:t>
      </w:r>
      <w:r w:rsidR="009C59F8" w:rsidRPr="009C59F8">
        <w:rPr>
          <w:rtl/>
        </w:rPr>
        <w:t xml:space="preserve">גד </w:t>
      </w:r>
      <w:r>
        <w:rPr>
          <w:rtl/>
        </w:rPr>
        <w:t>–</w:t>
      </w:r>
      <w:r w:rsidR="009C59F8" w:rsidRPr="009C59F8">
        <w:rPr>
          <w:rtl/>
        </w:rPr>
        <w:t xml:space="preserve"> 6</w:t>
      </w:r>
    </w:p>
    <w:p w:rsidR="001C4E39" w:rsidRDefault="00D93639" w:rsidP="00D93639">
      <w:pPr>
        <w:pStyle w:val="3"/>
        <w:rPr>
          <w:rtl/>
        </w:rPr>
      </w:pPr>
      <w:r w:rsidRPr="009C59F8">
        <w:rPr>
          <w:rtl/>
        </w:rPr>
        <w:t>נ</w:t>
      </w:r>
      <w:r w:rsidR="009C59F8" w:rsidRPr="009C59F8">
        <w:rPr>
          <w:rtl/>
        </w:rPr>
        <w:t xml:space="preserve">מנעים </w:t>
      </w:r>
      <w:r>
        <w:rPr>
          <w:rtl/>
        </w:rPr>
        <w:t>–</w:t>
      </w:r>
      <w:r w:rsidR="009C59F8" w:rsidRPr="009C59F8">
        <w:rPr>
          <w:rtl/>
        </w:rPr>
        <w:t xml:space="preserve"> אין</w:t>
      </w:r>
      <w:r>
        <w:rPr>
          <w:rtl/>
        </w:rPr>
        <w:t xml:space="preserve"> </w:t>
      </w:r>
    </w:p>
    <w:p w:rsidR="00D93639" w:rsidRDefault="009C59F8" w:rsidP="00D93639">
      <w:pPr>
        <w:pStyle w:val="3"/>
        <w:rPr>
          <w:rtl/>
        </w:rPr>
      </w:pPr>
      <w:r w:rsidRPr="009C59F8">
        <w:rPr>
          <w:rtl/>
        </w:rPr>
        <w:t>ההצעה להעביר את הצעת חוק המניות הבנקאיות שבהסדר (הוראת שעה)</w:t>
      </w:r>
      <w:r w:rsidR="00D93639">
        <w:rPr>
          <w:rtl/>
        </w:rPr>
        <w:t xml:space="preserve"> </w:t>
      </w:r>
      <w:r w:rsidRPr="009C59F8">
        <w:rPr>
          <w:rtl/>
        </w:rPr>
        <w:t>(מס' 2), התשנ"ג</w:t>
      </w:r>
      <w:r w:rsidR="00D93639">
        <w:rPr>
          <w:rtl/>
        </w:rPr>
        <w:t>–</w:t>
      </w:r>
      <w:r w:rsidRPr="009C59F8">
        <w:rPr>
          <w:rtl/>
        </w:rPr>
        <w:t>1993, לוועדת הכספים נתקבלה.</w:t>
      </w:r>
    </w:p>
    <w:p w:rsidR="00D93639" w:rsidRDefault="00D93639" w:rsidP="00D93639">
      <w:pPr>
        <w:rPr>
          <w:rtl/>
        </w:rPr>
      </w:pPr>
    </w:p>
    <w:p w:rsidR="00D93639" w:rsidRPr="00D93639" w:rsidRDefault="00D93639" w:rsidP="00D93639">
      <w:pPr>
        <w:pStyle w:val="a4"/>
        <w:rPr>
          <w:rtl/>
        </w:rPr>
      </w:pPr>
      <w:r w:rsidRPr="00D93639">
        <w:rPr>
          <w:rtl/>
        </w:rPr>
        <w:t>היו"ר ע' מאור: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ברוב של 17, שישה מתנגדים, ללא נמנעים, הצעת החוק אושרה.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גמר</w:t>
      </w:r>
      <w:r w:rsidR="00D93639">
        <w:rPr>
          <w:rtl/>
        </w:rPr>
        <w:t xml:space="preserve"> </w:t>
      </w:r>
      <w:r w:rsidRPr="009C59F8">
        <w:rPr>
          <w:rtl/>
        </w:rPr>
        <w:t>חתימה</w:t>
      </w:r>
      <w:r w:rsidR="00D93639">
        <w:rPr>
          <w:rtl/>
        </w:rPr>
        <w:t xml:space="preserve"> </w:t>
      </w:r>
      <w:r w:rsidRPr="009C59F8">
        <w:rPr>
          <w:rtl/>
        </w:rPr>
        <w:t>טובה</w:t>
      </w:r>
      <w:r w:rsidR="00D93639">
        <w:rPr>
          <w:rtl/>
        </w:rPr>
        <w:t xml:space="preserve"> </w:t>
      </w:r>
      <w:r w:rsidRPr="009C59F8">
        <w:rPr>
          <w:rtl/>
        </w:rPr>
        <w:t>לכולנו.</w:t>
      </w:r>
      <w:r w:rsidR="00D93639">
        <w:rPr>
          <w:rtl/>
        </w:rPr>
        <w:t xml:space="preserve"> </w:t>
      </w:r>
      <w:r w:rsidRPr="009C59F8">
        <w:rPr>
          <w:rtl/>
        </w:rPr>
        <w:t>עשינו עבודה טובה. מועדים לשמחה. להתראות במושב</w:t>
      </w:r>
      <w:r w:rsidR="00D93639">
        <w:rPr>
          <w:rtl/>
        </w:rPr>
        <w:t xml:space="preserve"> </w:t>
      </w:r>
      <w:r w:rsidRPr="009C59F8">
        <w:rPr>
          <w:rtl/>
        </w:rPr>
        <w:t>החורף.</w:t>
      </w:r>
    </w:p>
    <w:p w:rsidR="00D93639" w:rsidRDefault="00D93639" w:rsidP="00D93639">
      <w:pPr>
        <w:rPr>
          <w:rtl/>
        </w:rPr>
      </w:pPr>
    </w:p>
    <w:p w:rsidR="00D93639" w:rsidRDefault="009C59F8" w:rsidP="00D93639">
      <w:pPr>
        <w:rPr>
          <w:rtl/>
        </w:rPr>
      </w:pPr>
      <w:r w:rsidRPr="009C59F8">
        <w:rPr>
          <w:rtl/>
        </w:rPr>
        <w:t>בזה אני קובעת שישיבה זו נעולה.</w:t>
      </w:r>
    </w:p>
    <w:p w:rsidR="00D93639" w:rsidRDefault="00D93639" w:rsidP="00D93639">
      <w:pPr>
        <w:rPr>
          <w:rtl/>
        </w:rPr>
      </w:pPr>
    </w:p>
    <w:p w:rsidR="00D93639" w:rsidRDefault="00D93639" w:rsidP="00D93639">
      <w:pPr>
        <w:rPr>
          <w:rtl/>
        </w:rPr>
      </w:pPr>
    </w:p>
    <w:p w:rsidR="00D93639" w:rsidRDefault="00D93639" w:rsidP="00D93639">
      <w:pPr>
        <w:pStyle w:val="3"/>
        <w:rPr>
          <w:rtl/>
        </w:rPr>
      </w:pPr>
      <w:r w:rsidRPr="009C59F8">
        <w:rPr>
          <w:rtl/>
        </w:rPr>
        <w:t>ה</w:t>
      </w:r>
      <w:r w:rsidR="009C59F8" w:rsidRPr="009C59F8">
        <w:rPr>
          <w:rtl/>
        </w:rPr>
        <w:t>ישיבה ננעלה בשעה 15:37.</w:t>
      </w:r>
    </w:p>
    <w:p w:rsidR="00342705" w:rsidRPr="009C59F8" w:rsidRDefault="00342705" w:rsidP="00D93639">
      <w:pPr>
        <w:pStyle w:val="3"/>
        <w:rPr>
          <w:rtl/>
        </w:rPr>
      </w:pPr>
    </w:p>
    <w:sectPr w:rsidR="00342705" w:rsidRPr="009C59F8">
      <w:pgSz w:w="11906" w:h="16838"/>
      <w:pgMar w:top="1440" w:right="1800" w:bottom="1440" w:left="1800" w:header="709" w:footer="709" w:gutter="0"/>
      <w:cols w:space="709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8A"/>
    <w:rsid w:val="001C4E39"/>
    <w:rsid w:val="00342705"/>
    <w:rsid w:val="003954EC"/>
    <w:rsid w:val="00641842"/>
    <w:rsid w:val="00954377"/>
    <w:rsid w:val="009C59F8"/>
    <w:rsid w:val="00B3138A"/>
    <w:rsid w:val="00D93639"/>
    <w:rsid w:val="00DF6D47"/>
    <w:rsid w:val="00E6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3084ACE-5AE4-402C-A4F9-FE5F8C79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8CD"/>
    <w:pPr>
      <w:autoSpaceDE w:val="0"/>
      <w:autoSpaceDN w:val="0"/>
      <w:bidi/>
      <w:spacing w:after="0" w:line="360" w:lineRule="auto"/>
      <w:ind w:firstLine="720"/>
      <w:jc w:val="both"/>
    </w:pPr>
    <w:rPr>
      <w:rFonts w:ascii="Arial" w:eastAsia="Times New Roman" w:hAnsi="Arial" w:cs="Arial"/>
      <w:sz w:val="20"/>
    </w:rPr>
  </w:style>
  <w:style w:type="paragraph" w:styleId="1">
    <w:name w:val="heading 1"/>
    <w:basedOn w:val="a"/>
    <w:next w:val="a"/>
    <w:link w:val="10"/>
    <w:qFormat/>
    <w:rsid w:val="00E628CD"/>
    <w:pPr>
      <w:keepNext/>
      <w:ind w:firstLine="0"/>
      <w:jc w:val="center"/>
      <w:outlineLvl w:val="0"/>
    </w:pPr>
    <w:rPr>
      <w:b/>
      <w:bCs/>
      <w:kern w:val="32"/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E628CD"/>
    <w:pPr>
      <w:keepNext/>
      <w:ind w:firstLine="0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qFormat/>
    <w:rsid w:val="00E628CD"/>
    <w:pPr>
      <w:keepNext/>
      <w:ind w:firstLine="0"/>
      <w:jc w:val="center"/>
      <w:outlineLvl w:val="2"/>
    </w:pPr>
  </w:style>
  <w:style w:type="character" w:default="1" w:styleId="a0">
    <w:name w:val="Default Paragraph Font"/>
    <w:semiHidden/>
    <w:rsid w:val="00E628C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628CD"/>
  </w:style>
  <w:style w:type="paragraph" w:customStyle="1" w:styleId="a3">
    <w:name w:val="הקול קול יעקב"/>
    <w:basedOn w:val="a"/>
    <w:autoRedefine/>
    <w:uiPriority w:val="99"/>
    <w:rPr>
      <w:rFonts w:cs="David Transparent"/>
      <w:szCs w:val="36"/>
    </w:rPr>
  </w:style>
  <w:style w:type="character" w:customStyle="1" w:styleId="10">
    <w:name w:val="כותרת 1 תו"/>
    <w:basedOn w:val="a0"/>
    <w:link w:val="1"/>
    <w:rsid w:val="009C59F8"/>
    <w:rPr>
      <w:rFonts w:ascii="Arial" w:eastAsia="Times New Roman" w:hAnsi="Arial" w:cs="Arial"/>
      <w:b/>
      <w:bCs/>
      <w:kern w:val="32"/>
      <w:sz w:val="24"/>
      <w:szCs w:val="24"/>
      <w:u w:val="single"/>
    </w:rPr>
  </w:style>
  <w:style w:type="character" w:customStyle="1" w:styleId="20">
    <w:name w:val="כותרת 2 תו"/>
    <w:basedOn w:val="a0"/>
    <w:link w:val="2"/>
    <w:rsid w:val="009C59F8"/>
    <w:rPr>
      <w:rFonts w:ascii="Arial" w:eastAsia="Times New Roman" w:hAnsi="Arial" w:cs="Arial"/>
      <w:b/>
      <w:bCs/>
      <w:sz w:val="20"/>
      <w:u w:val="single"/>
    </w:rPr>
  </w:style>
  <w:style w:type="character" w:customStyle="1" w:styleId="30">
    <w:name w:val="כותרת 3 תו"/>
    <w:basedOn w:val="a0"/>
    <w:link w:val="3"/>
    <w:rsid w:val="009C59F8"/>
    <w:rPr>
      <w:rFonts w:ascii="Arial" w:eastAsia="Times New Roman" w:hAnsi="Arial" w:cs="Arial"/>
      <w:sz w:val="20"/>
    </w:rPr>
  </w:style>
  <w:style w:type="paragraph" w:customStyle="1" w:styleId="a4">
    <w:name w:val="דובר"/>
    <w:basedOn w:val="2"/>
    <w:rsid w:val="00E628CD"/>
  </w:style>
  <w:style w:type="paragraph" w:customStyle="1" w:styleId="a5">
    <w:name w:val="רגיל לא מוזח"/>
    <w:basedOn w:val="a"/>
    <w:link w:val="a6"/>
    <w:qFormat/>
    <w:rsid w:val="00E628CD"/>
    <w:pPr>
      <w:ind w:firstLine="0"/>
    </w:pPr>
  </w:style>
  <w:style w:type="character" w:customStyle="1" w:styleId="a6">
    <w:name w:val="רגיל לא מוזח תו"/>
    <w:link w:val="a5"/>
    <w:rsid w:val="00E628CD"/>
    <w:rPr>
      <w:rFonts w:ascii="Arial" w:eastAsia="Times New Roman" w:hAnsi="Arial" w:cs="Arial"/>
      <w:sz w:val="20"/>
    </w:rPr>
  </w:style>
  <w:style w:type="paragraph" w:styleId="TOC1">
    <w:name w:val="toc 1"/>
    <w:basedOn w:val="a"/>
    <w:next w:val="a"/>
    <w:autoRedefine/>
    <w:uiPriority w:val="39"/>
    <w:unhideWhenUsed/>
    <w:rsid w:val="003954EC"/>
    <w:pPr>
      <w:spacing w:after="100"/>
    </w:pPr>
  </w:style>
  <w:style w:type="character" w:styleId="Hyperlink">
    <w:name w:val="Hyperlink"/>
    <w:basedOn w:val="a0"/>
    <w:uiPriority w:val="99"/>
    <w:unhideWhenUsed/>
    <w:rsid w:val="003954EC"/>
    <w:rPr>
      <w:color w:val="0563C1" w:themeColor="hyperlink"/>
      <w:u w:val="single"/>
    </w:rPr>
  </w:style>
  <w:style w:type="paragraph" w:styleId="TOC2">
    <w:name w:val="toc 2"/>
    <w:basedOn w:val="a"/>
    <w:next w:val="a"/>
    <w:autoRedefine/>
    <w:uiPriority w:val="39"/>
    <w:semiHidden/>
    <w:unhideWhenUsed/>
    <w:rsid w:val="003954EC"/>
    <w:pPr>
      <w:spacing w:after="100"/>
      <w:ind w:left="200"/>
    </w:pPr>
  </w:style>
  <w:style w:type="paragraph" w:styleId="TOC3">
    <w:name w:val="toc 3"/>
    <w:basedOn w:val="a"/>
    <w:next w:val="a"/>
    <w:autoRedefine/>
    <w:uiPriority w:val="39"/>
    <w:semiHidden/>
    <w:unhideWhenUsed/>
    <w:rsid w:val="003954EC"/>
    <w:pPr>
      <w:spacing w:after="100"/>
      <w:ind w:left="400"/>
    </w:pPr>
  </w:style>
  <w:style w:type="paragraph" w:styleId="TOC4">
    <w:name w:val="toc 4"/>
    <w:basedOn w:val="a"/>
    <w:next w:val="a"/>
    <w:autoRedefine/>
    <w:uiPriority w:val="39"/>
    <w:semiHidden/>
    <w:unhideWhenUsed/>
    <w:rsid w:val="003954EC"/>
    <w:pPr>
      <w:spacing w:after="100"/>
      <w:ind w:left="600"/>
    </w:pPr>
  </w:style>
  <w:style w:type="paragraph" w:styleId="TOC5">
    <w:name w:val="toc 5"/>
    <w:basedOn w:val="a"/>
    <w:next w:val="a"/>
    <w:autoRedefine/>
    <w:uiPriority w:val="39"/>
    <w:semiHidden/>
    <w:unhideWhenUsed/>
    <w:rsid w:val="003954EC"/>
    <w:pPr>
      <w:spacing w:after="100"/>
      <w:ind w:left="800"/>
    </w:pPr>
  </w:style>
  <w:style w:type="paragraph" w:styleId="TOC6">
    <w:name w:val="toc 6"/>
    <w:basedOn w:val="a"/>
    <w:next w:val="a"/>
    <w:autoRedefine/>
    <w:uiPriority w:val="39"/>
    <w:semiHidden/>
    <w:unhideWhenUsed/>
    <w:rsid w:val="003954EC"/>
    <w:pPr>
      <w:spacing w:after="100"/>
      <w:ind w:left="1000"/>
    </w:pPr>
  </w:style>
  <w:style w:type="paragraph" w:styleId="TOC7">
    <w:name w:val="toc 7"/>
    <w:basedOn w:val="a"/>
    <w:next w:val="a"/>
    <w:autoRedefine/>
    <w:uiPriority w:val="39"/>
    <w:semiHidden/>
    <w:unhideWhenUsed/>
    <w:rsid w:val="003954EC"/>
    <w:pPr>
      <w:spacing w:after="100"/>
      <w:ind w:left="1200"/>
    </w:pPr>
  </w:style>
  <w:style w:type="paragraph" w:styleId="TOC8">
    <w:name w:val="toc 8"/>
    <w:basedOn w:val="a"/>
    <w:next w:val="a"/>
    <w:autoRedefine/>
    <w:uiPriority w:val="39"/>
    <w:semiHidden/>
    <w:unhideWhenUsed/>
    <w:rsid w:val="003954EC"/>
    <w:pPr>
      <w:spacing w:after="100"/>
      <w:ind w:left="1400"/>
    </w:pPr>
  </w:style>
  <w:style w:type="paragraph" w:styleId="TOC9">
    <w:name w:val="toc 9"/>
    <w:basedOn w:val="a"/>
    <w:next w:val="a"/>
    <w:autoRedefine/>
    <w:uiPriority w:val="39"/>
    <w:semiHidden/>
    <w:unhideWhenUsed/>
    <w:rsid w:val="003954EC"/>
    <w:pPr>
      <w:spacing w:after="100"/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r\divrei_haknesset$\&#1502;&#1488;&#1511;&#1512;&#1493;\&#1491;&#1489;&#1512;&#1497;%20&#1492;&#1499;&#1504;&#1505;&#1514;%20-%20&#1514;&#1489;&#1504;&#1497;&#1514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דברי הכנסת - תבנית</Template>
  <TotalTime>0</TotalTime>
  <Pages>3</Pages>
  <Words>39427</Words>
  <Characters>197139</Characters>
  <Application>Microsoft Office Word</Application>
  <DocSecurity>0</DocSecurity>
  <Lines>1642</Lines>
  <Paragraphs>472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מספר-זיהוי: 10</vt:lpstr>
    </vt:vector>
  </TitlesOfParts>
  <Company>כנסת</Company>
  <LinksUpToDate>false</LinksUpToDate>
  <CharactersWithSpaces>236094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מספר-זיהוי: 10</dc:title>
  <dc:subject/>
  <dc:creator>אליסף מובשוביץ</dc:creator>
  <cp:keywords/>
  <dc:description/>
  <cp:lastModifiedBy>אסף בן שאול</cp:lastModifiedBy>
  <cp:revision>2</cp:revision>
  <dcterms:created xsi:type="dcterms:W3CDTF">2016-10-30T08:46:00Z</dcterms:created>
  <dcterms:modified xsi:type="dcterms:W3CDTF">2016-10-30T08:46:00Z</dcterms:modified>
</cp:coreProperties>
</file>