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25" w:rsidRDefault="007F0C25" w:rsidP="007F0C25">
      <w:pPr>
        <w:pStyle w:val="3"/>
        <w:rPr>
          <w:sz w:val="22"/>
          <w:rtl/>
        </w:rPr>
      </w:pPr>
      <w:bookmarkStart w:id="0" w:name="_GoBack"/>
      <w:bookmarkEnd w:id="0"/>
      <w:r>
        <w:rPr>
          <w:b/>
          <w:bCs/>
          <w:sz w:val="24"/>
          <w:rtl/>
        </w:rPr>
        <w:t>דברי הכנסת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rPr>
          <w:b/>
          <w:bCs/>
          <w:u w:val="single"/>
          <w:rtl/>
        </w:rPr>
      </w:pPr>
    </w:p>
    <w:p w:rsidR="007F0C25" w:rsidRPr="007F0C25" w:rsidRDefault="007F0C25" w:rsidP="007F0C25">
      <w:pPr>
        <w:pStyle w:val="3"/>
        <w:rPr>
          <w:b/>
          <w:bCs/>
          <w:u w:val="single"/>
          <w:rtl/>
        </w:rPr>
      </w:pPr>
      <w:r w:rsidRPr="007F0C25">
        <w:rPr>
          <w:b/>
          <w:bCs/>
          <w:u w:val="single"/>
          <w:rtl/>
        </w:rPr>
        <w:t>ה</w:t>
      </w:r>
      <w:r w:rsidR="009A70FD" w:rsidRPr="007F0C25">
        <w:rPr>
          <w:b/>
          <w:bCs/>
          <w:u w:val="single"/>
          <w:rtl/>
        </w:rPr>
        <w:t>ישיבה המאה</w:t>
      </w:r>
      <w:r w:rsidRPr="007F0C25">
        <w:rPr>
          <w:b/>
          <w:bCs/>
          <w:u w:val="single"/>
          <w:rtl/>
        </w:rPr>
        <w:t>-</w:t>
      </w:r>
      <w:r w:rsidR="009A70FD" w:rsidRPr="007F0C25">
        <w:rPr>
          <w:b/>
          <w:bCs/>
          <w:u w:val="single"/>
          <w:rtl/>
        </w:rPr>
        <w:t>ושמונים</w:t>
      </w:r>
      <w:r w:rsidRPr="007F0C25">
        <w:rPr>
          <w:b/>
          <w:bCs/>
          <w:u w:val="single"/>
          <w:rtl/>
        </w:rPr>
        <w:t>-</w:t>
      </w:r>
      <w:r w:rsidR="009A70FD" w:rsidRPr="007F0C25">
        <w:rPr>
          <w:b/>
          <w:bCs/>
          <w:u w:val="single"/>
          <w:rtl/>
        </w:rPr>
        <w:t>ושלוש של הכנסת החמש</w:t>
      </w:r>
      <w:r w:rsidRPr="007F0C25">
        <w:rPr>
          <w:b/>
          <w:bCs/>
          <w:u w:val="single"/>
          <w:rtl/>
        </w:rPr>
        <w:t>-</w:t>
      </w:r>
      <w:r w:rsidR="009A70FD" w:rsidRPr="007F0C25">
        <w:rPr>
          <w:b/>
          <w:bCs/>
          <w:u w:val="single"/>
          <w:rtl/>
        </w:rPr>
        <w:t>עשרה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י</w:t>
      </w:r>
      <w:r w:rsidR="009A70FD" w:rsidRPr="009A70FD">
        <w:rPr>
          <w:rtl/>
        </w:rPr>
        <w:t>ום רביעי, י"ב באדר התשס"א (7 במרס 2001)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י</w:t>
      </w:r>
      <w:r w:rsidR="009A70FD" w:rsidRPr="009A70FD">
        <w:rPr>
          <w:rtl/>
        </w:rPr>
        <w:t>רושלים, הכנסת, שעה 11:00</w:t>
      </w:r>
    </w:p>
    <w:p w:rsidR="00E1557B" w:rsidRDefault="00E1557B">
      <w:pPr>
        <w:autoSpaceDE/>
        <w:autoSpaceDN/>
        <w:bidi w:val="0"/>
        <w:spacing w:after="200" w:line="276" w:lineRule="auto"/>
        <w:ind w:firstLine="0"/>
        <w:jc w:val="left"/>
        <w:rPr>
          <w:rtl/>
        </w:rPr>
      </w:pPr>
      <w:r>
        <w:rPr>
          <w:rtl/>
        </w:rPr>
        <w:br w:type="page"/>
      </w:r>
    </w:p>
    <w:p w:rsidR="00E1557B" w:rsidRDefault="00E1557B" w:rsidP="00E1557B">
      <w:pPr>
        <w:tabs>
          <w:tab w:val="right" w:leader="dot" w:pos="8296"/>
        </w:tabs>
        <w:jc w:val="center"/>
        <w:rPr>
          <w:noProof/>
        </w:rPr>
      </w:pPr>
      <w:r>
        <w:rPr>
          <w:b/>
          <w:bCs/>
          <w:rtl/>
        </w:rPr>
        <w:lastRenderedPageBreak/>
        <w:t>תוכן העניינים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"1-1" \n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p w:rsidR="00E1557B" w:rsidRDefault="00A138A6" w:rsidP="00E1557B">
      <w:pPr>
        <w:pStyle w:val="TOC1"/>
        <w:tabs>
          <w:tab w:val="right" w:leader="dot" w:pos="8296"/>
        </w:tabs>
        <w:rPr>
          <w:noProof/>
          <w:rtl/>
        </w:rPr>
      </w:pPr>
      <w:hyperlink w:anchor="_Toc450132199" w:history="1">
        <w:r w:rsidR="00E1557B" w:rsidRPr="006411C0">
          <w:rPr>
            <w:rStyle w:val="Hyperlink"/>
            <w:rFonts w:hint="eastAsia"/>
            <w:noProof/>
            <w:rtl/>
          </w:rPr>
          <w:t>דברי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פרידה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לרגל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פרישת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חברי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הכנסת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אמנון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ליפקין</w:t>
        </w:r>
        <w:r w:rsidR="00E1557B" w:rsidRPr="006411C0">
          <w:rPr>
            <w:rStyle w:val="Hyperlink"/>
            <w:noProof/>
            <w:rtl/>
          </w:rPr>
          <w:t>-</w:t>
        </w:r>
        <w:r w:rsidR="00E1557B" w:rsidRPr="006411C0">
          <w:rPr>
            <w:rStyle w:val="Hyperlink"/>
            <w:rFonts w:hint="eastAsia"/>
            <w:noProof/>
            <w:rtl/>
          </w:rPr>
          <w:t>שחק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ואוריאל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סביר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מהכנסת</w:t>
        </w:r>
      </w:hyperlink>
    </w:p>
    <w:p w:rsidR="00E1557B" w:rsidRDefault="00A138A6" w:rsidP="00E1557B">
      <w:pPr>
        <w:pStyle w:val="TOC1"/>
        <w:tabs>
          <w:tab w:val="right" w:leader="dot" w:pos="8296"/>
        </w:tabs>
        <w:rPr>
          <w:noProof/>
          <w:rtl/>
        </w:rPr>
      </w:pPr>
      <w:hyperlink w:anchor="_Toc450132200" w:history="1">
        <w:r w:rsidR="00E1557B" w:rsidRPr="006411C0">
          <w:rPr>
            <w:rStyle w:val="Hyperlink"/>
            <w:rFonts w:hint="eastAsia"/>
            <w:noProof/>
            <w:rtl/>
          </w:rPr>
          <w:t>הצעת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חוק</w:t>
        </w:r>
        <w:r w:rsidR="00E1557B" w:rsidRPr="006411C0">
          <w:rPr>
            <w:rStyle w:val="Hyperlink"/>
            <w:noProof/>
            <w:rtl/>
          </w:rPr>
          <w:t>-</w:t>
        </w:r>
        <w:r w:rsidR="00E1557B" w:rsidRPr="006411C0">
          <w:rPr>
            <w:rStyle w:val="Hyperlink"/>
            <w:rFonts w:hint="eastAsia"/>
            <w:noProof/>
            <w:rtl/>
          </w:rPr>
          <w:t>יסוד</w:t>
        </w:r>
        <w:r w:rsidR="00E1557B" w:rsidRPr="006411C0">
          <w:rPr>
            <w:rStyle w:val="Hyperlink"/>
            <w:noProof/>
            <w:rtl/>
          </w:rPr>
          <w:t xml:space="preserve">: </w:t>
        </w:r>
        <w:r w:rsidR="00E1557B" w:rsidRPr="006411C0">
          <w:rPr>
            <w:rStyle w:val="Hyperlink"/>
            <w:rFonts w:hint="eastAsia"/>
            <w:noProof/>
            <w:rtl/>
          </w:rPr>
          <w:t>הממשלה</w:t>
        </w:r>
        <w:r w:rsidR="00E1557B" w:rsidRPr="006411C0">
          <w:rPr>
            <w:rStyle w:val="Hyperlink"/>
            <w:noProof/>
            <w:rtl/>
          </w:rPr>
          <w:t xml:space="preserve"> (</w:t>
        </w:r>
        <w:r w:rsidR="00E1557B" w:rsidRPr="006411C0">
          <w:rPr>
            <w:rStyle w:val="Hyperlink"/>
            <w:rFonts w:hint="eastAsia"/>
            <w:noProof/>
            <w:rtl/>
          </w:rPr>
          <w:t>תיקון</w:t>
        </w:r>
        <w:r w:rsidR="00E1557B" w:rsidRPr="006411C0">
          <w:rPr>
            <w:rStyle w:val="Hyperlink"/>
            <w:noProof/>
            <w:rtl/>
          </w:rPr>
          <w:t xml:space="preserve"> – </w:t>
        </w:r>
        <w:r w:rsidR="00E1557B" w:rsidRPr="006411C0">
          <w:rPr>
            <w:rStyle w:val="Hyperlink"/>
            <w:rFonts w:hint="eastAsia"/>
            <w:noProof/>
            <w:rtl/>
          </w:rPr>
          <w:t>ארכה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על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קבלת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חוק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התקציב</w:t>
        </w:r>
        <w:r w:rsidR="00E1557B" w:rsidRPr="006411C0">
          <w:rPr>
            <w:rStyle w:val="Hyperlink"/>
            <w:noProof/>
            <w:rtl/>
          </w:rPr>
          <w:t>)</w:t>
        </w:r>
      </w:hyperlink>
    </w:p>
    <w:p w:rsidR="00E1557B" w:rsidRDefault="00A138A6" w:rsidP="00E1557B">
      <w:pPr>
        <w:pStyle w:val="TOC1"/>
        <w:tabs>
          <w:tab w:val="right" w:leader="dot" w:pos="8296"/>
        </w:tabs>
        <w:rPr>
          <w:noProof/>
          <w:rtl/>
        </w:rPr>
      </w:pPr>
      <w:hyperlink w:anchor="_Toc450132201" w:history="1">
        <w:r w:rsidR="00E1557B" w:rsidRPr="006411C0">
          <w:rPr>
            <w:rStyle w:val="Hyperlink"/>
            <w:noProof/>
            <w:rtl/>
          </w:rPr>
          <w:t>(</w:t>
        </w:r>
        <w:r w:rsidR="00E1557B" w:rsidRPr="006411C0">
          <w:rPr>
            <w:rStyle w:val="Hyperlink"/>
            <w:rFonts w:hint="eastAsia"/>
            <w:noProof/>
            <w:rtl/>
          </w:rPr>
          <w:t>הצעת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קבוצת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חברי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הכנסת</w:t>
        </w:r>
        <w:r w:rsidR="00E1557B" w:rsidRPr="006411C0">
          <w:rPr>
            <w:rStyle w:val="Hyperlink"/>
            <w:noProof/>
            <w:rtl/>
          </w:rPr>
          <w:t>)</w:t>
        </w:r>
      </w:hyperlink>
    </w:p>
    <w:p w:rsidR="00E1557B" w:rsidRDefault="00A138A6" w:rsidP="00E1557B">
      <w:pPr>
        <w:pStyle w:val="TOC1"/>
        <w:tabs>
          <w:tab w:val="right" w:leader="dot" w:pos="8296"/>
        </w:tabs>
        <w:rPr>
          <w:noProof/>
          <w:rtl/>
        </w:rPr>
      </w:pPr>
      <w:hyperlink w:anchor="_Toc450132202" w:history="1">
        <w:r w:rsidR="00E1557B" w:rsidRPr="006411C0">
          <w:rPr>
            <w:rStyle w:val="Hyperlink"/>
            <w:rFonts w:hint="eastAsia"/>
            <w:noProof/>
            <w:rtl/>
          </w:rPr>
          <w:t>הצעת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חוק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ההסדרים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במשק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המדינה</w:t>
        </w:r>
        <w:r w:rsidR="00E1557B" w:rsidRPr="006411C0">
          <w:rPr>
            <w:rStyle w:val="Hyperlink"/>
            <w:noProof/>
            <w:rtl/>
          </w:rPr>
          <w:t xml:space="preserve"> (</w:t>
        </w:r>
        <w:r w:rsidR="00E1557B" w:rsidRPr="006411C0">
          <w:rPr>
            <w:rStyle w:val="Hyperlink"/>
            <w:rFonts w:hint="eastAsia"/>
            <w:noProof/>
            <w:rtl/>
          </w:rPr>
          <w:t>תיקוני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חקיקה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להשגת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יעדי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התקציב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והמדיניות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הכלכלית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לשנת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הכספים</w:t>
        </w:r>
        <w:r w:rsidR="00E1557B" w:rsidRPr="006411C0">
          <w:rPr>
            <w:rStyle w:val="Hyperlink"/>
            <w:noProof/>
            <w:rtl/>
          </w:rPr>
          <w:t xml:space="preserve"> 2001), </w:t>
        </w:r>
        <w:r w:rsidR="00E1557B" w:rsidRPr="006411C0">
          <w:rPr>
            <w:rStyle w:val="Hyperlink"/>
            <w:rFonts w:hint="eastAsia"/>
            <w:noProof/>
            <w:rtl/>
          </w:rPr>
          <w:t>התשס</w:t>
        </w:r>
        <w:r w:rsidR="00E1557B" w:rsidRPr="006411C0">
          <w:rPr>
            <w:rStyle w:val="Hyperlink"/>
            <w:noProof/>
            <w:rtl/>
          </w:rPr>
          <w:t>"</w:t>
        </w:r>
        <w:r w:rsidR="00E1557B" w:rsidRPr="006411C0">
          <w:rPr>
            <w:rStyle w:val="Hyperlink"/>
            <w:rFonts w:hint="eastAsia"/>
            <w:noProof/>
            <w:rtl/>
          </w:rPr>
          <w:t>א</w:t>
        </w:r>
        <w:r w:rsidR="00E1557B" w:rsidRPr="006411C0">
          <w:rPr>
            <w:rStyle w:val="Hyperlink"/>
            <w:noProof/>
            <w:rtl/>
          </w:rPr>
          <w:t xml:space="preserve">–2000; </w:t>
        </w:r>
        <w:r w:rsidR="00E1557B" w:rsidRPr="006411C0">
          <w:rPr>
            <w:rStyle w:val="Hyperlink"/>
            <w:rFonts w:hint="eastAsia"/>
            <w:noProof/>
            <w:rtl/>
          </w:rPr>
          <w:t>הצעת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חוק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תקציב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המדינה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לשנת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הכספים</w:t>
        </w:r>
        <w:r w:rsidR="00E1557B" w:rsidRPr="006411C0">
          <w:rPr>
            <w:rStyle w:val="Hyperlink"/>
            <w:noProof/>
            <w:rtl/>
          </w:rPr>
          <w:t xml:space="preserve"> 2001, </w:t>
        </w:r>
        <w:r w:rsidR="00E1557B" w:rsidRPr="006411C0">
          <w:rPr>
            <w:rStyle w:val="Hyperlink"/>
            <w:rFonts w:hint="eastAsia"/>
            <w:noProof/>
            <w:rtl/>
          </w:rPr>
          <w:t>התשס</w:t>
        </w:r>
        <w:r w:rsidR="00E1557B" w:rsidRPr="006411C0">
          <w:rPr>
            <w:rStyle w:val="Hyperlink"/>
            <w:noProof/>
            <w:rtl/>
          </w:rPr>
          <w:t>"</w:t>
        </w:r>
        <w:r w:rsidR="00E1557B" w:rsidRPr="006411C0">
          <w:rPr>
            <w:rStyle w:val="Hyperlink"/>
            <w:rFonts w:hint="eastAsia"/>
            <w:noProof/>
            <w:rtl/>
          </w:rPr>
          <w:t>א</w:t>
        </w:r>
        <w:r w:rsidR="00E1557B" w:rsidRPr="006411C0">
          <w:rPr>
            <w:rStyle w:val="Hyperlink"/>
            <w:noProof/>
            <w:rtl/>
          </w:rPr>
          <w:t>–2000</w:t>
        </w:r>
      </w:hyperlink>
    </w:p>
    <w:p w:rsidR="00E1557B" w:rsidRDefault="00A138A6" w:rsidP="00E1557B">
      <w:pPr>
        <w:pStyle w:val="TOC1"/>
        <w:tabs>
          <w:tab w:val="right" w:leader="dot" w:pos="8296"/>
        </w:tabs>
        <w:rPr>
          <w:noProof/>
          <w:rtl/>
        </w:rPr>
      </w:pPr>
      <w:hyperlink w:anchor="_Toc450132203" w:history="1">
        <w:r w:rsidR="00E1557B" w:rsidRPr="006411C0">
          <w:rPr>
            <w:rStyle w:val="Hyperlink"/>
            <w:noProof/>
            <w:rtl/>
          </w:rPr>
          <w:t>(</w:t>
        </w:r>
        <w:r w:rsidR="00E1557B" w:rsidRPr="006411C0">
          <w:rPr>
            <w:rStyle w:val="Hyperlink"/>
            <w:rFonts w:hint="eastAsia"/>
            <w:noProof/>
            <w:rtl/>
          </w:rPr>
          <w:t>קריאה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ראשונה</w:t>
        </w:r>
        <w:r w:rsidR="00E1557B" w:rsidRPr="006411C0">
          <w:rPr>
            <w:rStyle w:val="Hyperlink"/>
            <w:noProof/>
            <w:rtl/>
          </w:rPr>
          <w:t>)</w:t>
        </w:r>
      </w:hyperlink>
    </w:p>
    <w:p w:rsidR="00E1557B" w:rsidRDefault="00A138A6" w:rsidP="00E1557B">
      <w:pPr>
        <w:pStyle w:val="TOC1"/>
        <w:tabs>
          <w:tab w:val="right" w:leader="dot" w:pos="8296"/>
        </w:tabs>
        <w:rPr>
          <w:noProof/>
          <w:rtl/>
        </w:rPr>
      </w:pPr>
      <w:hyperlink w:anchor="_Toc450132204" w:history="1">
        <w:r w:rsidR="00E1557B" w:rsidRPr="006411C0">
          <w:rPr>
            <w:rStyle w:val="Hyperlink"/>
            <w:rFonts w:hint="eastAsia"/>
            <w:noProof/>
            <w:rtl/>
          </w:rPr>
          <w:t>מסמכים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שהונחו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על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שולחן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הכנסת</w:t>
        </w:r>
      </w:hyperlink>
    </w:p>
    <w:p w:rsidR="00E1557B" w:rsidRDefault="00A138A6" w:rsidP="00E1557B">
      <w:pPr>
        <w:pStyle w:val="TOC1"/>
        <w:tabs>
          <w:tab w:val="right" w:leader="dot" w:pos="8296"/>
        </w:tabs>
        <w:rPr>
          <w:noProof/>
          <w:rtl/>
        </w:rPr>
      </w:pPr>
      <w:hyperlink w:anchor="_Toc450132205" w:history="1">
        <w:r w:rsidR="00E1557B" w:rsidRPr="006411C0">
          <w:rPr>
            <w:rStyle w:val="Hyperlink"/>
            <w:rFonts w:hint="eastAsia"/>
            <w:noProof/>
            <w:rtl/>
          </w:rPr>
          <w:t>הצעת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חוק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הממשלה</w:t>
        </w:r>
        <w:r w:rsidR="00E1557B" w:rsidRPr="006411C0">
          <w:rPr>
            <w:rStyle w:val="Hyperlink"/>
            <w:noProof/>
            <w:rtl/>
          </w:rPr>
          <w:t xml:space="preserve">, </w:t>
        </w:r>
        <w:r w:rsidR="00E1557B" w:rsidRPr="006411C0">
          <w:rPr>
            <w:rStyle w:val="Hyperlink"/>
            <w:rFonts w:hint="eastAsia"/>
            <w:noProof/>
            <w:rtl/>
          </w:rPr>
          <w:t>התשס</w:t>
        </w:r>
        <w:r w:rsidR="00E1557B" w:rsidRPr="006411C0">
          <w:rPr>
            <w:rStyle w:val="Hyperlink"/>
            <w:noProof/>
            <w:rtl/>
          </w:rPr>
          <w:t>"</w:t>
        </w:r>
        <w:r w:rsidR="00E1557B" w:rsidRPr="006411C0">
          <w:rPr>
            <w:rStyle w:val="Hyperlink"/>
            <w:rFonts w:hint="eastAsia"/>
            <w:noProof/>
            <w:rtl/>
          </w:rPr>
          <w:t>א</w:t>
        </w:r>
        <w:r w:rsidR="00E1557B" w:rsidRPr="006411C0">
          <w:rPr>
            <w:rStyle w:val="Hyperlink"/>
            <w:noProof/>
            <w:rtl/>
          </w:rPr>
          <w:t>–2001</w:t>
        </w:r>
      </w:hyperlink>
    </w:p>
    <w:p w:rsidR="00E1557B" w:rsidRDefault="00A138A6" w:rsidP="00E1557B">
      <w:pPr>
        <w:pStyle w:val="TOC1"/>
        <w:tabs>
          <w:tab w:val="right" w:leader="dot" w:pos="8296"/>
        </w:tabs>
        <w:rPr>
          <w:noProof/>
          <w:rtl/>
        </w:rPr>
      </w:pPr>
      <w:hyperlink w:anchor="_Toc450132206" w:history="1">
        <w:r w:rsidR="00E1557B" w:rsidRPr="006411C0">
          <w:rPr>
            <w:rStyle w:val="Hyperlink"/>
            <w:noProof/>
            <w:rtl/>
          </w:rPr>
          <w:t>(</w:t>
        </w:r>
        <w:r w:rsidR="00E1557B" w:rsidRPr="006411C0">
          <w:rPr>
            <w:rStyle w:val="Hyperlink"/>
            <w:rFonts w:hint="eastAsia"/>
            <w:noProof/>
            <w:rtl/>
          </w:rPr>
          <w:t>קריאה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שנייה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וקריאה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שלישית</w:t>
        </w:r>
        <w:r w:rsidR="00E1557B" w:rsidRPr="006411C0">
          <w:rPr>
            <w:rStyle w:val="Hyperlink"/>
            <w:noProof/>
            <w:rtl/>
          </w:rPr>
          <w:t>)</w:t>
        </w:r>
      </w:hyperlink>
    </w:p>
    <w:p w:rsidR="00E1557B" w:rsidRDefault="00A138A6" w:rsidP="00E1557B">
      <w:pPr>
        <w:pStyle w:val="TOC1"/>
        <w:tabs>
          <w:tab w:val="right" w:leader="dot" w:pos="8296"/>
        </w:tabs>
        <w:rPr>
          <w:noProof/>
          <w:rtl/>
        </w:rPr>
      </w:pPr>
      <w:hyperlink w:anchor="_Toc450132207" w:history="1">
        <w:r w:rsidR="00E1557B" w:rsidRPr="006411C0">
          <w:rPr>
            <w:rStyle w:val="Hyperlink"/>
            <w:rFonts w:hint="eastAsia"/>
            <w:noProof/>
            <w:rtl/>
          </w:rPr>
          <w:t>מסמכים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שהונחו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על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שולחן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הכנסת</w:t>
        </w:r>
      </w:hyperlink>
    </w:p>
    <w:p w:rsidR="00E1557B" w:rsidRDefault="00A138A6" w:rsidP="00E1557B">
      <w:pPr>
        <w:pStyle w:val="TOC1"/>
        <w:tabs>
          <w:tab w:val="right" w:leader="dot" w:pos="8296"/>
        </w:tabs>
        <w:rPr>
          <w:noProof/>
          <w:rtl/>
        </w:rPr>
      </w:pPr>
      <w:hyperlink w:anchor="_Toc450132208" w:history="1">
        <w:r w:rsidR="00E1557B" w:rsidRPr="006411C0">
          <w:rPr>
            <w:rStyle w:val="Hyperlink"/>
            <w:rFonts w:hint="eastAsia"/>
            <w:noProof/>
            <w:rtl/>
          </w:rPr>
          <w:t>הצעת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חוק</w:t>
        </w:r>
        <w:r w:rsidR="00E1557B" w:rsidRPr="006411C0">
          <w:rPr>
            <w:rStyle w:val="Hyperlink"/>
            <w:noProof/>
            <w:rtl/>
          </w:rPr>
          <w:t>-</w:t>
        </w:r>
        <w:r w:rsidR="00E1557B" w:rsidRPr="006411C0">
          <w:rPr>
            <w:rStyle w:val="Hyperlink"/>
            <w:rFonts w:hint="eastAsia"/>
            <w:noProof/>
            <w:rtl/>
          </w:rPr>
          <w:t>יסוד</w:t>
        </w:r>
        <w:r w:rsidR="00E1557B" w:rsidRPr="006411C0">
          <w:rPr>
            <w:rStyle w:val="Hyperlink"/>
            <w:noProof/>
            <w:rtl/>
          </w:rPr>
          <w:t xml:space="preserve">: </w:t>
        </w:r>
        <w:r w:rsidR="00E1557B" w:rsidRPr="006411C0">
          <w:rPr>
            <w:rStyle w:val="Hyperlink"/>
            <w:rFonts w:hint="eastAsia"/>
            <w:noProof/>
            <w:rtl/>
          </w:rPr>
          <w:t>הממשלה</w:t>
        </w:r>
      </w:hyperlink>
    </w:p>
    <w:p w:rsidR="00E1557B" w:rsidRDefault="00A138A6" w:rsidP="00E1557B">
      <w:pPr>
        <w:pStyle w:val="TOC1"/>
        <w:tabs>
          <w:tab w:val="right" w:leader="dot" w:pos="8296"/>
        </w:tabs>
        <w:rPr>
          <w:noProof/>
          <w:rtl/>
        </w:rPr>
      </w:pPr>
      <w:hyperlink w:anchor="_Toc450132209" w:history="1">
        <w:r w:rsidR="00E1557B" w:rsidRPr="006411C0">
          <w:rPr>
            <w:rStyle w:val="Hyperlink"/>
            <w:noProof/>
            <w:rtl/>
          </w:rPr>
          <w:t>(</w:t>
        </w:r>
        <w:r w:rsidR="00E1557B" w:rsidRPr="006411C0">
          <w:rPr>
            <w:rStyle w:val="Hyperlink"/>
            <w:rFonts w:hint="eastAsia"/>
            <w:noProof/>
            <w:rtl/>
          </w:rPr>
          <w:t>קריאה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שנייה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וקריאה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שלישית</w:t>
        </w:r>
        <w:r w:rsidR="00E1557B" w:rsidRPr="006411C0">
          <w:rPr>
            <w:rStyle w:val="Hyperlink"/>
            <w:noProof/>
            <w:rtl/>
          </w:rPr>
          <w:t>)</w:t>
        </w:r>
      </w:hyperlink>
    </w:p>
    <w:p w:rsidR="00E1557B" w:rsidRDefault="00A138A6" w:rsidP="00E1557B">
      <w:pPr>
        <w:pStyle w:val="TOC1"/>
        <w:tabs>
          <w:tab w:val="right" w:leader="dot" w:pos="8296"/>
        </w:tabs>
        <w:rPr>
          <w:noProof/>
          <w:rtl/>
        </w:rPr>
      </w:pPr>
      <w:hyperlink w:anchor="_Toc450132210" w:history="1">
        <w:r w:rsidR="00E1557B" w:rsidRPr="006411C0">
          <w:rPr>
            <w:rStyle w:val="Hyperlink"/>
            <w:rFonts w:hint="eastAsia"/>
            <w:noProof/>
            <w:rtl/>
          </w:rPr>
          <w:t>מסמכים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שהונחו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על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שולחן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הכנסת</w:t>
        </w:r>
      </w:hyperlink>
    </w:p>
    <w:p w:rsidR="00E1557B" w:rsidRDefault="00A138A6" w:rsidP="00E1557B">
      <w:pPr>
        <w:pStyle w:val="TOC1"/>
        <w:tabs>
          <w:tab w:val="right" w:leader="dot" w:pos="8296"/>
        </w:tabs>
        <w:rPr>
          <w:noProof/>
          <w:rtl/>
        </w:rPr>
      </w:pPr>
      <w:hyperlink w:anchor="_Toc450132211" w:history="1">
        <w:r w:rsidR="00E1557B" w:rsidRPr="006411C0">
          <w:rPr>
            <w:rStyle w:val="Hyperlink"/>
            <w:rFonts w:hint="eastAsia"/>
            <w:noProof/>
            <w:rtl/>
          </w:rPr>
          <w:t>הצעת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חוק</w:t>
        </w:r>
        <w:r w:rsidR="00E1557B" w:rsidRPr="006411C0">
          <w:rPr>
            <w:rStyle w:val="Hyperlink"/>
            <w:noProof/>
            <w:rtl/>
          </w:rPr>
          <w:t>-</w:t>
        </w:r>
        <w:r w:rsidR="00E1557B" w:rsidRPr="006411C0">
          <w:rPr>
            <w:rStyle w:val="Hyperlink"/>
            <w:rFonts w:hint="eastAsia"/>
            <w:noProof/>
            <w:rtl/>
          </w:rPr>
          <w:t>יסוד</w:t>
        </w:r>
        <w:r w:rsidR="00E1557B" w:rsidRPr="006411C0">
          <w:rPr>
            <w:rStyle w:val="Hyperlink"/>
            <w:noProof/>
            <w:rtl/>
          </w:rPr>
          <w:t xml:space="preserve">: </w:t>
        </w:r>
        <w:r w:rsidR="00E1557B" w:rsidRPr="006411C0">
          <w:rPr>
            <w:rStyle w:val="Hyperlink"/>
            <w:rFonts w:hint="eastAsia"/>
            <w:noProof/>
            <w:rtl/>
          </w:rPr>
          <w:t>הממשלה</w:t>
        </w:r>
      </w:hyperlink>
    </w:p>
    <w:p w:rsidR="00E1557B" w:rsidRDefault="00A138A6" w:rsidP="00E1557B">
      <w:pPr>
        <w:pStyle w:val="TOC1"/>
        <w:tabs>
          <w:tab w:val="right" w:leader="dot" w:pos="8296"/>
        </w:tabs>
        <w:rPr>
          <w:noProof/>
          <w:rtl/>
        </w:rPr>
      </w:pPr>
      <w:hyperlink w:anchor="_Toc450132212" w:history="1">
        <w:r w:rsidR="00E1557B" w:rsidRPr="006411C0">
          <w:rPr>
            <w:rStyle w:val="Hyperlink"/>
            <w:noProof/>
            <w:rtl/>
          </w:rPr>
          <w:t>(</w:t>
        </w:r>
        <w:r w:rsidR="00E1557B" w:rsidRPr="006411C0">
          <w:rPr>
            <w:rStyle w:val="Hyperlink"/>
            <w:rFonts w:hint="eastAsia"/>
            <w:noProof/>
            <w:rtl/>
          </w:rPr>
          <w:t>קריאה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שנייה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וקריאה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שלישית</w:t>
        </w:r>
        <w:r w:rsidR="00E1557B" w:rsidRPr="006411C0">
          <w:rPr>
            <w:rStyle w:val="Hyperlink"/>
            <w:noProof/>
            <w:rtl/>
          </w:rPr>
          <w:t>)</w:t>
        </w:r>
      </w:hyperlink>
    </w:p>
    <w:p w:rsidR="00E1557B" w:rsidRDefault="00A138A6" w:rsidP="00E1557B">
      <w:pPr>
        <w:pStyle w:val="TOC1"/>
        <w:tabs>
          <w:tab w:val="right" w:leader="dot" w:pos="8296"/>
        </w:tabs>
        <w:rPr>
          <w:noProof/>
          <w:rtl/>
        </w:rPr>
      </w:pPr>
      <w:hyperlink w:anchor="_Toc450132213" w:history="1">
        <w:r w:rsidR="00E1557B" w:rsidRPr="006411C0">
          <w:rPr>
            <w:rStyle w:val="Hyperlink"/>
            <w:rFonts w:hint="eastAsia"/>
            <w:noProof/>
            <w:rtl/>
          </w:rPr>
          <w:t>הצעת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חוק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דחיית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שירות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ביטחון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לתלמידי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ישיבות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שתורתם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אומנותם</w:t>
        </w:r>
      </w:hyperlink>
    </w:p>
    <w:p w:rsidR="00E1557B" w:rsidRDefault="00A138A6" w:rsidP="00E1557B">
      <w:pPr>
        <w:pStyle w:val="TOC1"/>
        <w:tabs>
          <w:tab w:val="right" w:leader="dot" w:pos="8296"/>
        </w:tabs>
        <w:rPr>
          <w:noProof/>
          <w:rtl/>
        </w:rPr>
      </w:pPr>
      <w:hyperlink w:anchor="_Toc450132214" w:history="1">
        <w:r w:rsidR="00E1557B" w:rsidRPr="006411C0">
          <w:rPr>
            <w:rStyle w:val="Hyperlink"/>
            <w:noProof/>
            <w:rtl/>
          </w:rPr>
          <w:t>(</w:t>
        </w:r>
        <w:r w:rsidR="00E1557B" w:rsidRPr="006411C0">
          <w:rPr>
            <w:rStyle w:val="Hyperlink"/>
            <w:rFonts w:hint="eastAsia"/>
            <w:noProof/>
            <w:rtl/>
          </w:rPr>
          <w:t>הוראת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שעה</w:t>
        </w:r>
        <w:r w:rsidR="00E1557B" w:rsidRPr="006411C0">
          <w:rPr>
            <w:rStyle w:val="Hyperlink"/>
            <w:noProof/>
            <w:rtl/>
          </w:rPr>
          <w:t xml:space="preserve">), </w:t>
        </w:r>
        <w:r w:rsidR="00E1557B" w:rsidRPr="006411C0">
          <w:rPr>
            <w:rStyle w:val="Hyperlink"/>
            <w:rFonts w:hint="eastAsia"/>
            <w:noProof/>
            <w:rtl/>
          </w:rPr>
          <w:t>התשס</w:t>
        </w:r>
        <w:r w:rsidR="00E1557B" w:rsidRPr="006411C0">
          <w:rPr>
            <w:rStyle w:val="Hyperlink"/>
            <w:noProof/>
            <w:rtl/>
          </w:rPr>
          <w:t>"</w:t>
        </w:r>
        <w:r w:rsidR="00E1557B" w:rsidRPr="006411C0">
          <w:rPr>
            <w:rStyle w:val="Hyperlink"/>
            <w:rFonts w:hint="eastAsia"/>
            <w:noProof/>
            <w:rtl/>
          </w:rPr>
          <w:t>א</w:t>
        </w:r>
        <w:r w:rsidR="00E1557B" w:rsidRPr="006411C0">
          <w:rPr>
            <w:rStyle w:val="Hyperlink"/>
            <w:noProof/>
            <w:rtl/>
          </w:rPr>
          <w:t>–2000</w:t>
        </w:r>
      </w:hyperlink>
    </w:p>
    <w:p w:rsidR="00E1557B" w:rsidRDefault="00A138A6" w:rsidP="00E1557B">
      <w:pPr>
        <w:pStyle w:val="TOC1"/>
        <w:tabs>
          <w:tab w:val="right" w:leader="dot" w:pos="8296"/>
        </w:tabs>
        <w:rPr>
          <w:noProof/>
          <w:rtl/>
        </w:rPr>
      </w:pPr>
      <w:hyperlink w:anchor="_Toc450132215" w:history="1">
        <w:r w:rsidR="00E1557B" w:rsidRPr="006411C0">
          <w:rPr>
            <w:rStyle w:val="Hyperlink"/>
            <w:noProof/>
            <w:rtl/>
          </w:rPr>
          <w:t>(</w:t>
        </w:r>
        <w:r w:rsidR="00E1557B" w:rsidRPr="006411C0">
          <w:rPr>
            <w:rStyle w:val="Hyperlink"/>
            <w:rFonts w:hint="eastAsia"/>
            <w:noProof/>
            <w:rtl/>
          </w:rPr>
          <w:t>קריאה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שנייה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וקריאה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שלישית</w:t>
        </w:r>
        <w:r w:rsidR="00E1557B" w:rsidRPr="006411C0">
          <w:rPr>
            <w:rStyle w:val="Hyperlink"/>
            <w:noProof/>
            <w:rtl/>
          </w:rPr>
          <w:t>)</w:t>
        </w:r>
      </w:hyperlink>
    </w:p>
    <w:p w:rsidR="00E1557B" w:rsidRDefault="00A138A6" w:rsidP="00E1557B">
      <w:pPr>
        <w:pStyle w:val="TOC1"/>
        <w:tabs>
          <w:tab w:val="right" w:leader="dot" w:pos="8296"/>
        </w:tabs>
        <w:rPr>
          <w:noProof/>
          <w:rtl/>
        </w:rPr>
      </w:pPr>
      <w:hyperlink w:anchor="_Toc450132216" w:history="1">
        <w:r w:rsidR="00E1557B" w:rsidRPr="006411C0">
          <w:rPr>
            <w:rStyle w:val="Hyperlink"/>
            <w:rFonts w:hint="eastAsia"/>
            <w:noProof/>
            <w:rtl/>
          </w:rPr>
          <w:t>מסמכים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שהונחו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על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שולחן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הכנסת</w:t>
        </w:r>
      </w:hyperlink>
    </w:p>
    <w:p w:rsidR="00E1557B" w:rsidRDefault="00A138A6" w:rsidP="00E1557B">
      <w:pPr>
        <w:pStyle w:val="TOC1"/>
        <w:tabs>
          <w:tab w:val="right" w:leader="dot" w:pos="8296"/>
        </w:tabs>
        <w:rPr>
          <w:noProof/>
          <w:rtl/>
        </w:rPr>
      </w:pPr>
      <w:hyperlink w:anchor="_Toc450132217" w:history="1">
        <w:r w:rsidR="00E1557B" w:rsidRPr="006411C0">
          <w:rPr>
            <w:rStyle w:val="Hyperlink"/>
            <w:rFonts w:hint="eastAsia"/>
            <w:noProof/>
            <w:rtl/>
          </w:rPr>
          <w:t>הצעת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חוק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דחיית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שירות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ביטחון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לתלמידי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ישיבות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שתורתם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אומנותם</w:t>
        </w:r>
        <w:r w:rsidR="00E1557B" w:rsidRPr="006411C0">
          <w:rPr>
            <w:rStyle w:val="Hyperlink"/>
            <w:noProof/>
            <w:rtl/>
          </w:rPr>
          <w:t xml:space="preserve"> (</w:t>
        </w:r>
        <w:r w:rsidR="00E1557B" w:rsidRPr="006411C0">
          <w:rPr>
            <w:rStyle w:val="Hyperlink"/>
            <w:rFonts w:hint="eastAsia"/>
            <w:noProof/>
            <w:rtl/>
          </w:rPr>
          <w:t>הוראת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שעה</w:t>
        </w:r>
        <w:r w:rsidR="00E1557B" w:rsidRPr="006411C0">
          <w:rPr>
            <w:rStyle w:val="Hyperlink"/>
            <w:noProof/>
            <w:rtl/>
          </w:rPr>
          <w:t>),</w:t>
        </w:r>
      </w:hyperlink>
      <w:r w:rsidR="00E1557B">
        <w:rPr>
          <w:rStyle w:val="Hyperlink"/>
          <w:rFonts w:hint="cs"/>
          <w:noProof/>
          <w:u w:val="none"/>
          <w:rtl/>
        </w:rPr>
        <w:t xml:space="preserve"> </w:t>
      </w:r>
      <w:hyperlink w:anchor="_Toc450132218" w:history="1">
        <w:r w:rsidR="00E1557B" w:rsidRPr="006411C0">
          <w:rPr>
            <w:rStyle w:val="Hyperlink"/>
            <w:rFonts w:hint="eastAsia"/>
            <w:noProof/>
            <w:rtl/>
          </w:rPr>
          <w:t>התשס</w:t>
        </w:r>
        <w:r w:rsidR="00E1557B" w:rsidRPr="006411C0">
          <w:rPr>
            <w:rStyle w:val="Hyperlink"/>
            <w:noProof/>
            <w:rtl/>
          </w:rPr>
          <w:t>"</w:t>
        </w:r>
        <w:r w:rsidR="00E1557B" w:rsidRPr="006411C0">
          <w:rPr>
            <w:rStyle w:val="Hyperlink"/>
            <w:rFonts w:hint="eastAsia"/>
            <w:noProof/>
            <w:rtl/>
          </w:rPr>
          <w:t>א</w:t>
        </w:r>
        <w:r w:rsidR="00E1557B" w:rsidRPr="006411C0">
          <w:rPr>
            <w:rStyle w:val="Hyperlink"/>
            <w:noProof/>
            <w:rtl/>
          </w:rPr>
          <w:t>–2000</w:t>
        </w:r>
      </w:hyperlink>
    </w:p>
    <w:p w:rsidR="00E1557B" w:rsidRDefault="00A138A6" w:rsidP="00E1557B">
      <w:pPr>
        <w:pStyle w:val="TOC1"/>
        <w:tabs>
          <w:tab w:val="right" w:leader="dot" w:pos="8296"/>
        </w:tabs>
        <w:rPr>
          <w:noProof/>
          <w:rtl/>
        </w:rPr>
      </w:pPr>
      <w:hyperlink w:anchor="_Toc450132219" w:history="1">
        <w:r w:rsidR="00E1557B" w:rsidRPr="006411C0">
          <w:rPr>
            <w:rStyle w:val="Hyperlink"/>
            <w:noProof/>
            <w:rtl/>
          </w:rPr>
          <w:t>(</w:t>
        </w:r>
        <w:r w:rsidR="00E1557B" w:rsidRPr="006411C0">
          <w:rPr>
            <w:rStyle w:val="Hyperlink"/>
            <w:rFonts w:hint="eastAsia"/>
            <w:noProof/>
            <w:rtl/>
          </w:rPr>
          <w:t>קריאה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שנייה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וקריאה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שלישית</w:t>
        </w:r>
        <w:r w:rsidR="00E1557B" w:rsidRPr="006411C0">
          <w:rPr>
            <w:rStyle w:val="Hyperlink"/>
            <w:noProof/>
            <w:rtl/>
          </w:rPr>
          <w:t>)</w:t>
        </w:r>
      </w:hyperlink>
    </w:p>
    <w:p w:rsidR="00E1557B" w:rsidRDefault="00A138A6" w:rsidP="00E1557B">
      <w:pPr>
        <w:pStyle w:val="TOC1"/>
        <w:tabs>
          <w:tab w:val="right" w:leader="dot" w:pos="8296"/>
        </w:tabs>
        <w:rPr>
          <w:noProof/>
          <w:rtl/>
        </w:rPr>
      </w:pPr>
      <w:hyperlink w:anchor="_Toc450132220" w:history="1">
        <w:r w:rsidR="00E1557B" w:rsidRPr="006411C0">
          <w:rPr>
            <w:rStyle w:val="Hyperlink"/>
            <w:rFonts w:hint="eastAsia"/>
            <w:noProof/>
            <w:rtl/>
          </w:rPr>
          <w:t>הצעת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חוק</w:t>
        </w:r>
        <w:r w:rsidR="00E1557B" w:rsidRPr="006411C0">
          <w:rPr>
            <w:rStyle w:val="Hyperlink"/>
            <w:noProof/>
            <w:rtl/>
          </w:rPr>
          <w:t>-</w:t>
        </w:r>
        <w:r w:rsidR="00E1557B" w:rsidRPr="006411C0">
          <w:rPr>
            <w:rStyle w:val="Hyperlink"/>
            <w:rFonts w:hint="eastAsia"/>
            <w:noProof/>
            <w:rtl/>
          </w:rPr>
          <w:t>יסוד</w:t>
        </w:r>
        <w:r w:rsidR="00E1557B" w:rsidRPr="006411C0">
          <w:rPr>
            <w:rStyle w:val="Hyperlink"/>
            <w:noProof/>
            <w:rtl/>
          </w:rPr>
          <w:t xml:space="preserve">: </w:t>
        </w:r>
        <w:r w:rsidR="00E1557B" w:rsidRPr="006411C0">
          <w:rPr>
            <w:rStyle w:val="Hyperlink"/>
            <w:rFonts w:hint="eastAsia"/>
            <w:noProof/>
            <w:rtl/>
          </w:rPr>
          <w:t>הממשלה</w:t>
        </w:r>
      </w:hyperlink>
    </w:p>
    <w:p w:rsidR="00E1557B" w:rsidRDefault="00A138A6" w:rsidP="00E1557B">
      <w:pPr>
        <w:pStyle w:val="TOC1"/>
        <w:tabs>
          <w:tab w:val="right" w:leader="dot" w:pos="8296"/>
        </w:tabs>
        <w:rPr>
          <w:noProof/>
          <w:rtl/>
        </w:rPr>
      </w:pPr>
      <w:hyperlink w:anchor="_Toc450132221" w:history="1">
        <w:r w:rsidR="00E1557B" w:rsidRPr="006411C0">
          <w:rPr>
            <w:rStyle w:val="Hyperlink"/>
            <w:noProof/>
            <w:rtl/>
          </w:rPr>
          <w:t>(</w:t>
        </w:r>
        <w:r w:rsidR="00E1557B" w:rsidRPr="006411C0">
          <w:rPr>
            <w:rStyle w:val="Hyperlink"/>
            <w:rFonts w:hint="eastAsia"/>
            <w:noProof/>
            <w:rtl/>
          </w:rPr>
          <w:t>קריאה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שנייה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וקריאה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שלישית</w:t>
        </w:r>
        <w:r w:rsidR="00E1557B" w:rsidRPr="006411C0">
          <w:rPr>
            <w:rStyle w:val="Hyperlink"/>
            <w:noProof/>
            <w:rtl/>
          </w:rPr>
          <w:t>)</w:t>
        </w:r>
      </w:hyperlink>
    </w:p>
    <w:p w:rsidR="00E1557B" w:rsidRDefault="00A138A6" w:rsidP="00E1557B">
      <w:pPr>
        <w:pStyle w:val="TOC1"/>
        <w:tabs>
          <w:tab w:val="right" w:leader="dot" w:pos="8296"/>
        </w:tabs>
        <w:rPr>
          <w:noProof/>
          <w:rtl/>
        </w:rPr>
      </w:pPr>
      <w:hyperlink w:anchor="_Toc450132222" w:history="1">
        <w:r w:rsidR="00E1557B" w:rsidRPr="006411C0">
          <w:rPr>
            <w:rStyle w:val="Hyperlink"/>
            <w:rFonts w:hint="eastAsia"/>
            <w:noProof/>
            <w:rtl/>
          </w:rPr>
          <w:t>הצעת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חוק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הממשלה</w:t>
        </w:r>
        <w:r w:rsidR="00E1557B" w:rsidRPr="006411C0">
          <w:rPr>
            <w:rStyle w:val="Hyperlink"/>
            <w:noProof/>
            <w:rtl/>
          </w:rPr>
          <w:t xml:space="preserve">, </w:t>
        </w:r>
        <w:r w:rsidR="00E1557B" w:rsidRPr="006411C0">
          <w:rPr>
            <w:rStyle w:val="Hyperlink"/>
            <w:rFonts w:hint="eastAsia"/>
            <w:noProof/>
            <w:rtl/>
          </w:rPr>
          <w:t>התשס</w:t>
        </w:r>
        <w:r w:rsidR="00E1557B" w:rsidRPr="006411C0">
          <w:rPr>
            <w:rStyle w:val="Hyperlink"/>
            <w:noProof/>
            <w:rtl/>
          </w:rPr>
          <w:t>"</w:t>
        </w:r>
        <w:r w:rsidR="00E1557B" w:rsidRPr="006411C0">
          <w:rPr>
            <w:rStyle w:val="Hyperlink"/>
            <w:rFonts w:hint="eastAsia"/>
            <w:noProof/>
            <w:rtl/>
          </w:rPr>
          <w:t>א</w:t>
        </w:r>
        <w:r w:rsidR="00E1557B" w:rsidRPr="006411C0">
          <w:rPr>
            <w:rStyle w:val="Hyperlink"/>
            <w:noProof/>
            <w:rtl/>
          </w:rPr>
          <w:t>–2001</w:t>
        </w:r>
      </w:hyperlink>
    </w:p>
    <w:p w:rsidR="00E1557B" w:rsidRDefault="00A138A6" w:rsidP="00E1557B">
      <w:pPr>
        <w:pStyle w:val="TOC1"/>
        <w:tabs>
          <w:tab w:val="right" w:leader="dot" w:pos="8296"/>
        </w:tabs>
        <w:rPr>
          <w:noProof/>
          <w:rtl/>
        </w:rPr>
      </w:pPr>
      <w:hyperlink w:anchor="_Toc450132223" w:history="1">
        <w:r w:rsidR="00E1557B" w:rsidRPr="006411C0">
          <w:rPr>
            <w:rStyle w:val="Hyperlink"/>
            <w:noProof/>
            <w:rtl/>
          </w:rPr>
          <w:t>(</w:t>
        </w:r>
        <w:r w:rsidR="00E1557B" w:rsidRPr="006411C0">
          <w:rPr>
            <w:rStyle w:val="Hyperlink"/>
            <w:rFonts w:hint="eastAsia"/>
            <w:noProof/>
            <w:rtl/>
          </w:rPr>
          <w:t>קריאה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שנייה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וקריאה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שלישית</w:t>
        </w:r>
        <w:r w:rsidR="00E1557B" w:rsidRPr="006411C0">
          <w:rPr>
            <w:rStyle w:val="Hyperlink"/>
            <w:noProof/>
            <w:rtl/>
          </w:rPr>
          <w:t>)</w:t>
        </w:r>
      </w:hyperlink>
    </w:p>
    <w:p w:rsidR="00E1557B" w:rsidRDefault="00A138A6" w:rsidP="00E1557B">
      <w:pPr>
        <w:pStyle w:val="TOC1"/>
        <w:tabs>
          <w:tab w:val="right" w:leader="dot" w:pos="8296"/>
        </w:tabs>
        <w:rPr>
          <w:noProof/>
          <w:rtl/>
        </w:rPr>
      </w:pPr>
      <w:hyperlink w:anchor="_Toc450132224" w:history="1">
        <w:r w:rsidR="00E1557B" w:rsidRPr="006411C0">
          <w:rPr>
            <w:rStyle w:val="Hyperlink"/>
            <w:rFonts w:hint="eastAsia"/>
            <w:noProof/>
            <w:rtl/>
          </w:rPr>
          <w:t>הצעת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חוק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דחיית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שירות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ביטחון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לתלמידי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ישיבות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שתורתם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אומנותם</w:t>
        </w:r>
        <w:r w:rsidR="00E1557B" w:rsidRPr="006411C0">
          <w:rPr>
            <w:rStyle w:val="Hyperlink"/>
            <w:noProof/>
            <w:rtl/>
          </w:rPr>
          <w:t xml:space="preserve"> (</w:t>
        </w:r>
        <w:r w:rsidR="00E1557B" w:rsidRPr="006411C0">
          <w:rPr>
            <w:rStyle w:val="Hyperlink"/>
            <w:rFonts w:hint="eastAsia"/>
            <w:noProof/>
            <w:rtl/>
          </w:rPr>
          <w:t>הוראת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שעה</w:t>
        </w:r>
        <w:r w:rsidR="00E1557B" w:rsidRPr="006411C0">
          <w:rPr>
            <w:rStyle w:val="Hyperlink"/>
            <w:noProof/>
            <w:rtl/>
          </w:rPr>
          <w:t>),</w:t>
        </w:r>
      </w:hyperlink>
      <w:r w:rsidR="00E1557B">
        <w:rPr>
          <w:rStyle w:val="Hyperlink"/>
          <w:rFonts w:hint="cs"/>
          <w:noProof/>
          <w:u w:val="none"/>
          <w:rtl/>
        </w:rPr>
        <w:t xml:space="preserve"> </w:t>
      </w:r>
      <w:hyperlink w:anchor="_Toc450132225" w:history="1">
        <w:r w:rsidR="00E1557B" w:rsidRPr="006411C0">
          <w:rPr>
            <w:rStyle w:val="Hyperlink"/>
            <w:rFonts w:hint="eastAsia"/>
            <w:noProof/>
            <w:rtl/>
          </w:rPr>
          <w:t>התשס</w:t>
        </w:r>
        <w:r w:rsidR="00E1557B" w:rsidRPr="006411C0">
          <w:rPr>
            <w:rStyle w:val="Hyperlink"/>
            <w:noProof/>
            <w:rtl/>
          </w:rPr>
          <w:t>"</w:t>
        </w:r>
        <w:r w:rsidR="00E1557B" w:rsidRPr="006411C0">
          <w:rPr>
            <w:rStyle w:val="Hyperlink"/>
            <w:rFonts w:hint="eastAsia"/>
            <w:noProof/>
            <w:rtl/>
          </w:rPr>
          <w:t>א</w:t>
        </w:r>
        <w:r w:rsidR="00E1557B" w:rsidRPr="006411C0">
          <w:rPr>
            <w:rStyle w:val="Hyperlink"/>
            <w:noProof/>
            <w:rtl/>
          </w:rPr>
          <w:t>–2001</w:t>
        </w:r>
      </w:hyperlink>
    </w:p>
    <w:p w:rsidR="00E1557B" w:rsidRDefault="00A138A6" w:rsidP="00E1557B">
      <w:pPr>
        <w:pStyle w:val="TOC1"/>
        <w:tabs>
          <w:tab w:val="right" w:leader="dot" w:pos="8296"/>
        </w:tabs>
        <w:rPr>
          <w:noProof/>
          <w:rtl/>
        </w:rPr>
      </w:pPr>
      <w:hyperlink w:anchor="_Toc450132226" w:history="1">
        <w:r w:rsidR="00E1557B" w:rsidRPr="006411C0">
          <w:rPr>
            <w:rStyle w:val="Hyperlink"/>
            <w:noProof/>
            <w:rtl/>
          </w:rPr>
          <w:t>(</w:t>
        </w:r>
        <w:r w:rsidR="00E1557B" w:rsidRPr="006411C0">
          <w:rPr>
            <w:rStyle w:val="Hyperlink"/>
            <w:rFonts w:hint="eastAsia"/>
            <w:noProof/>
            <w:rtl/>
          </w:rPr>
          <w:t>קריאה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שנייה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וקריאה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שלישית</w:t>
        </w:r>
        <w:r w:rsidR="00E1557B" w:rsidRPr="006411C0">
          <w:rPr>
            <w:rStyle w:val="Hyperlink"/>
            <w:noProof/>
            <w:rtl/>
          </w:rPr>
          <w:t>)</w:t>
        </w:r>
      </w:hyperlink>
    </w:p>
    <w:p w:rsidR="00E1557B" w:rsidRDefault="00A138A6" w:rsidP="00E1557B">
      <w:pPr>
        <w:pStyle w:val="TOC1"/>
        <w:tabs>
          <w:tab w:val="right" w:leader="dot" w:pos="8296"/>
        </w:tabs>
        <w:rPr>
          <w:noProof/>
          <w:rtl/>
        </w:rPr>
      </w:pPr>
      <w:hyperlink w:anchor="_Toc450132227" w:history="1">
        <w:r w:rsidR="00E1557B" w:rsidRPr="006411C0">
          <w:rPr>
            <w:rStyle w:val="Hyperlink"/>
            <w:rFonts w:hint="eastAsia"/>
            <w:noProof/>
            <w:rtl/>
          </w:rPr>
          <w:t>כינון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הממשלה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והרכבה</w:t>
        </w:r>
      </w:hyperlink>
    </w:p>
    <w:p w:rsidR="00E1557B" w:rsidRDefault="00A138A6" w:rsidP="00E1557B">
      <w:pPr>
        <w:pStyle w:val="TOC1"/>
        <w:tabs>
          <w:tab w:val="right" w:leader="dot" w:pos="8296"/>
        </w:tabs>
        <w:rPr>
          <w:noProof/>
          <w:rtl/>
        </w:rPr>
      </w:pPr>
      <w:hyperlink w:anchor="_Toc450132228" w:history="1">
        <w:r w:rsidR="00E1557B" w:rsidRPr="006411C0">
          <w:rPr>
            <w:rStyle w:val="Hyperlink"/>
            <w:rFonts w:hint="eastAsia"/>
            <w:noProof/>
            <w:rtl/>
          </w:rPr>
          <w:t>הצהרת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אמונים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של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חברי</w:t>
        </w:r>
        <w:r w:rsidR="00E1557B" w:rsidRPr="006411C0">
          <w:rPr>
            <w:rStyle w:val="Hyperlink"/>
            <w:noProof/>
            <w:rtl/>
          </w:rPr>
          <w:t xml:space="preserve"> </w:t>
        </w:r>
        <w:r w:rsidR="00E1557B" w:rsidRPr="006411C0">
          <w:rPr>
            <w:rStyle w:val="Hyperlink"/>
            <w:rFonts w:hint="eastAsia"/>
            <w:noProof/>
            <w:rtl/>
          </w:rPr>
          <w:t>הממשלה</w:t>
        </w:r>
      </w:hyperlink>
    </w:p>
    <w:p w:rsidR="00E1557B" w:rsidRDefault="00E1557B" w:rsidP="00E1557B">
      <w:pPr>
        <w:jc w:val="center"/>
        <w:rPr>
          <w:rtl/>
        </w:rPr>
      </w:pPr>
      <w:r>
        <w:rPr>
          <w:rtl/>
        </w:rPr>
        <w:fldChar w:fldCharType="end"/>
      </w:r>
    </w:p>
    <w:p w:rsidR="00E1557B" w:rsidRDefault="00E1557B" w:rsidP="00E1557B">
      <w:pPr>
        <w:bidi w:val="0"/>
        <w:rPr>
          <w:rtl/>
        </w:rPr>
      </w:pPr>
      <w:r>
        <w:rPr>
          <w:rtl/>
        </w:rPr>
        <w:br w:type="page"/>
      </w:r>
    </w:p>
    <w:p w:rsidR="007F0C25" w:rsidRPr="007F0C25" w:rsidRDefault="007F0C25" w:rsidP="007F0C25">
      <w:pPr>
        <w:pStyle w:val="1"/>
        <w:rPr>
          <w:rtl/>
        </w:rPr>
      </w:pPr>
      <w:bookmarkStart w:id="1" w:name="_Toc450132199"/>
      <w:r w:rsidRPr="007F0C25">
        <w:rPr>
          <w:rtl/>
        </w:rPr>
        <w:t>דברי פרידה לרגל פרישת חברי הכנסת אמנון ליפקין</w:t>
      </w:r>
      <w:r>
        <w:rPr>
          <w:rtl/>
        </w:rPr>
        <w:t>-</w:t>
      </w:r>
      <w:r w:rsidRPr="007F0C25">
        <w:rPr>
          <w:rtl/>
        </w:rPr>
        <w:t>שחק ואוריאל סביר מהכנסת</w:t>
      </w:r>
      <w:bookmarkEnd w:id="1"/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 הכנסת וחברותיה, אני מתכבד לפתוח את ישיבת הכנסת; היום, יום רביעי, י"ב</w:t>
      </w:r>
      <w:r w:rsidR="007F0C25">
        <w:rPr>
          <w:rtl/>
        </w:rPr>
        <w:t xml:space="preserve"> </w:t>
      </w:r>
      <w:r w:rsidRPr="009A70FD">
        <w:rPr>
          <w:rtl/>
        </w:rPr>
        <w:t>באדר התשס"א, 7 במרס שנת 2001. הנושא הראשון בסדר</w:t>
      </w:r>
      <w:r w:rsidR="007F0C25">
        <w:rPr>
          <w:rtl/>
        </w:rPr>
        <w:t>-</w:t>
      </w:r>
      <w:r w:rsidRPr="009A70FD">
        <w:rPr>
          <w:rtl/>
        </w:rPr>
        <w:t>היום: דברי פרידה של חברי הכנסת</w:t>
      </w:r>
      <w:r w:rsidR="007F0C25">
        <w:rPr>
          <w:rtl/>
        </w:rPr>
        <w:t xml:space="preserve"> </w:t>
      </w:r>
      <w:r w:rsidRPr="009A70FD">
        <w:rPr>
          <w:rtl/>
        </w:rPr>
        <w:t>אמנון ליפקין</w:t>
      </w:r>
      <w:r w:rsidR="007F0C25">
        <w:rPr>
          <w:rtl/>
        </w:rPr>
        <w:t>-</w:t>
      </w:r>
      <w:r w:rsidRPr="009A70FD">
        <w:rPr>
          <w:rtl/>
        </w:rPr>
        <w:t>שחק ואורי סביר ודוברים נוספים.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 הכנסת אמנון ליפקין</w:t>
      </w:r>
      <w:r w:rsidR="007F0C25">
        <w:rPr>
          <w:rtl/>
        </w:rPr>
        <w:t>-</w:t>
      </w:r>
      <w:r w:rsidRPr="009A70FD">
        <w:rPr>
          <w:rtl/>
        </w:rPr>
        <w:t>שחק, אייכה? תעלה ותבוא,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אמנון ליפקין</w:t>
      </w:r>
      <w:r>
        <w:rPr>
          <w:rtl/>
        </w:rPr>
        <w:t>-</w:t>
      </w:r>
      <w:r w:rsidRPr="007F0C25">
        <w:rPr>
          <w:rtl/>
        </w:rPr>
        <w:t>שחק (דרך חדשה):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מכובדי</w:t>
      </w:r>
      <w:r w:rsidR="007F0C25">
        <w:rPr>
          <w:rtl/>
        </w:rPr>
        <w:t xml:space="preserve"> </w:t>
      </w:r>
      <w:r w:rsidRPr="009A70FD">
        <w:rPr>
          <w:rtl/>
        </w:rPr>
        <w:t>יושב</w:t>
      </w:r>
      <w:r w:rsidR="007F0C25">
        <w:rPr>
          <w:rtl/>
        </w:rPr>
        <w:t>-</w:t>
      </w:r>
      <w:r w:rsidRPr="009A70FD">
        <w:rPr>
          <w:rtl/>
        </w:rPr>
        <w:t>ראש</w:t>
      </w:r>
      <w:r w:rsidR="007F0C25">
        <w:rPr>
          <w:rtl/>
        </w:rPr>
        <w:t xml:space="preserve"> </w:t>
      </w:r>
      <w:r w:rsidRPr="009A70FD">
        <w:rPr>
          <w:rtl/>
        </w:rPr>
        <w:t>הכנסת, חברי חברי הכנסת, אני נפרד היום מן המשכן הזה בתום</w:t>
      </w:r>
      <w:r w:rsidR="007F0C25">
        <w:rPr>
          <w:rtl/>
        </w:rPr>
        <w:t xml:space="preserve"> </w:t>
      </w:r>
      <w:r w:rsidRPr="009A70FD">
        <w:rPr>
          <w:rtl/>
        </w:rPr>
        <w:t>תקופה קצרה למדי ובעקבות החלטה אישית להביא אל סיומו פרק של פעילות פוליטית.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באתי</w:t>
      </w:r>
      <w:r w:rsidR="007F0C25">
        <w:rPr>
          <w:rtl/>
        </w:rPr>
        <w:t xml:space="preserve"> </w:t>
      </w:r>
      <w:r w:rsidRPr="009A70FD">
        <w:rPr>
          <w:rtl/>
        </w:rPr>
        <w:t>אל</w:t>
      </w:r>
      <w:r w:rsidR="007F0C25">
        <w:rPr>
          <w:rtl/>
        </w:rPr>
        <w:t xml:space="preserve"> </w:t>
      </w:r>
      <w:r w:rsidRPr="009A70FD">
        <w:rPr>
          <w:rtl/>
        </w:rPr>
        <w:t>הפוליטיקה</w:t>
      </w:r>
      <w:r w:rsidR="007F0C25">
        <w:rPr>
          <w:rtl/>
        </w:rPr>
        <w:t xml:space="preserve"> </w:t>
      </w:r>
      <w:r w:rsidRPr="009A70FD">
        <w:rPr>
          <w:rtl/>
        </w:rPr>
        <w:t>מן</w:t>
      </w:r>
      <w:r w:rsidR="007F0C25">
        <w:rPr>
          <w:rtl/>
        </w:rPr>
        <w:t xml:space="preserve"> </w:t>
      </w:r>
      <w:r w:rsidRPr="009A70FD">
        <w:rPr>
          <w:rtl/>
        </w:rPr>
        <w:t>השירות</w:t>
      </w:r>
      <w:r w:rsidR="007F0C25">
        <w:rPr>
          <w:rtl/>
        </w:rPr>
        <w:t xml:space="preserve"> </w:t>
      </w:r>
      <w:r w:rsidRPr="009A70FD">
        <w:rPr>
          <w:rtl/>
        </w:rPr>
        <w:t>הצבאי. באתי אל הפוליטיקה עם כוונה להמשיך</w:t>
      </w:r>
      <w:r w:rsidR="007F0C25">
        <w:rPr>
          <w:rtl/>
        </w:rPr>
        <w:t xml:space="preserve"> </w:t>
      </w:r>
      <w:r w:rsidRPr="009A70FD">
        <w:rPr>
          <w:rtl/>
        </w:rPr>
        <w:t>באמצעים אחרים, בלבוש אזרחי, את תרומתי לחיזוק מדינת ישראל והחברה בישראל.</w:t>
      </w:r>
      <w:r w:rsidR="007F0C25">
        <w:rPr>
          <w:rtl/>
        </w:rPr>
        <w:t xml:space="preserve"> </w:t>
      </w:r>
      <w:r w:rsidRPr="009A70FD">
        <w:rPr>
          <w:rtl/>
        </w:rPr>
        <w:t>רציתי</w:t>
      </w:r>
      <w:r w:rsidR="007F0C25">
        <w:rPr>
          <w:rtl/>
        </w:rPr>
        <w:t xml:space="preserve"> </w:t>
      </w:r>
      <w:r w:rsidRPr="009A70FD">
        <w:rPr>
          <w:rtl/>
        </w:rPr>
        <w:t>להיות</w:t>
      </w:r>
      <w:r w:rsidR="007F0C25">
        <w:rPr>
          <w:rtl/>
        </w:rPr>
        <w:t xml:space="preserve"> </w:t>
      </w:r>
      <w:r w:rsidRPr="009A70FD">
        <w:rPr>
          <w:rtl/>
        </w:rPr>
        <w:t>שותף</w:t>
      </w:r>
      <w:r w:rsidR="007F0C25">
        <w:rPr>
          <w:rtl/>
        </w:rPr>
        <w:t xml:space="preserve"> </w:t>
      </w:r>
      <w:r w:rsidRPr="009A70FD">
        <w:rPr>
          <w:rtl/>
        </w:rPr>
        <w:t>להשפעה</w:t>
      </w:r>
      <w:r w:rsidR="007F0C25">
        <w:rPr>
          <w:rtl/>
        </w:rPr>
        <w:t xml:space="preserve"> </w:t>
      </w:r>
      <w:r w:rsidRPr="009A70FD">
        <w:rPr>
          <w:rtl/>
        </w:rPr>
        <w:t>ולהביא</w:t>
      </w:r>
      <w:r w:rsidR="007F0C25">
        <w:rPr>
          <w:rtl/>
        </w:rPr>
        <w:t xml:space="preserve"> </w:t>
      </w:r>
      <w:r w:rsidRPr="009A70FD">
        <w:rPr>
          <w:rtl/>
        </w:rPr>
        <w:t>לשינוי. חשתי צורך אמיתי להשתתף במעשה הרב של הצעדת</w:t>
      </w:r>
      <w:r w:rsidR="007F0C25">
        <w:rPr>
          <w:rtl/>
        </w:rPr>
        <w:t xml:space="preserve"> </w:t>
      </w:r>
      <w:r w:rsidRPr="009A70FD">
        <w:rPr>
          <w:rtl/>
        </w:rPr>
        <w:t>ישראל אל עתיד טוב יותר, בטוח יותר, איכותי יותר, מתוך המערכת הפוליטית.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נכנסתי</w:t>
      </w:r>
      <w:r w:rsidR="007F0C25">
        <w:rPr>
          <w:rtl/>
        </w:rPr>
        <w:t xml:space="preserve"> </w:t>
      </w:r>
      <w:r w:rsidRPr="009A70FD">
        <w:rPr>
          <w:rtl/>
        </w:rPr>
        <w:t>אל</w:t>
      </w:r>
      <w:r w:rsidR="007F0C25">
        <w:rPr>
          <w:rtl/>
        </w:rPr>
        <w:t xml:space="preserve"> </w:t>
      </w:r>
      <w:r w:rsidRPr="009A70FD">
        <w:rPr>
          <w:rtl/>
        </w:rPr>
        <w:t>המערכת</w:t>
      </w:r>
      <w:r w:rsidR="007F0C25">
        <w:rPr>
          <w:rtl/>
        </w:rPr>
        <w:t xml:space="preserve"> </w:t>
      </w:r>
      <w:r w:rsidRPr="009A70FD">
        <w:rPr>
          <w:rtl/>
        </w:rPr>
        <w:t>בימים סוערים, בצומת דרכים שנמצאה בו המדינה. נטלתי חלק</w:t>
      </w:r>
      <w:r w:rsidR="007F0C25">
        <w:rPr>
          <w:rtl/>
        </w:rPr>
        <w:t xml:space="preserve"> </w:t>
      </w:r>
      <w:r w:rsidRPr="009A70FD">
        <w:rPr>
          <w:rtl/>
        </w:rPr>
        <w:t>בניסיון לנווט אותה לדרך שהאמנתי כי תבטיח עתיד טוב יותר לכולנו, ואני יוצא ממנה,</w:t>
      </w:r>
      <w:r w:rsidR="007F0C25">
        <w:rPr>
          <w:rtl/>
        </w:rPr>
        <w:t xml:space="preserve"> </w:t>
      </w:r>
      <w:r w:rsidRPr="009A70FD">
        <w:rPr>
          <w:rtl/>
        </w:rPr>
        <w:t>ועדיין</w:t>
      </w:r>
      <w:r w:rsidR="007F0C25">
        <w:rPr>
          <w:rtl/>
        </w:rPr>
        <w:t xml:space="preserve"> </w:t>
      </w:r>
      <w:r w:rsidRPr="009A70FD">
        <w:rPr>
          <w:rtl/>
        </w:rPr>
        <w:t>מדינת ישראל על פרשת דרכים, מחפשת את דרכה.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דרכה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מדינת</w:t>
      </w:r>
      <w:r w:rsidR="007F0C25">
        <w:rPr>
          <w:rtl/>
        </w:rPr>
        <w:t xml:space="preserve"> </w:t>
      </w:r>
      <w:r w:rsidRPr="009A70FD">
        <w:rPr>
          <w:rtl/>
        </w:rPr>
        <w:t>ישראל לא יכולה להיות אלא דרך השלום. אני יודע, לא פופולרי</w:t>
      </w:r>
      <w:r w:rsidR="007F0C25">
        <w:rPr>
          <w:rtl/>
        </w:rPr>
        <w:t xml:space="preserve"> </w:t>
      </w:r>
      <w:r w:rsidRPr="009A70FD">
        <w:rPr>
          <w:rtl/>
        </w:rPr>
        <w:t>לדבר</w:t>
      </w:r>
      <w:r w:rsidR="007F0C25">
        <w:rPr>
          <w:rtl/>
        </w:rPr>
        <w:t xml:space="preserve"> </w:t>
      </w:r>
      <w:r w:rsidRPr="009A70FD">
        <w:rPr>
          <w:rtl/>
        </w:rPr>
        <w:t>בימים</w:t>
      </w:r>
      <w:r w:rsidR="007F0C25">
        <w:rPr>
          <w:rtl/>
        </w:rPr>
        <w:t xml:space="preserve"> </w:t>
      </w:r>
      <w:r w:rsidRPr="009A70FD">
        <w:rPr>
          <w:rtl/>
        </w:rPr>
        <w:t>אלה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השלום;</w:t>
      </w:r>
      <w:r w:rsidR="007F0C25">
        <w:rPr>
          <w:rtl/>
        </w:rPr>
        <w:t xml:space="preserve"> </w:t>
      </w:r>
      <w:r w:rsidRPr="009A70FD">
        <w:rPr>
          <w:rtl/>
        </w:rPr>
        <w:t>השלום</w:t>
      </w:r>
      <w:r w:rsidR="007F0C25">
        <w:rPr>
          <w:rtl/>
        </w:rPr>
        <w:t xml:space="preserve"> </w:t>
      </w:r>
      <w:r w:rsidRPr="009A70FD">
        <w:rPr>
          <w:rtl/>
        </w:rPr>
        <w:t>שכל</w:t>
      </w:r>
      <w:r w:rsidR="007F0C25">
        <w:rPr>
          <w:rtl/>
        </w:rPr>
        <w:t xml:space="preserve"> </w:t>
      </w:r>
      <w:r w:rsidRPr="009A70FD">
        <w:rPr>
          <w:rtl/>
        </w:rPr>
        <w:t>ישראלי</w:t>
      </w:r>
      <w:r w:rsidR="007F0C25">
        <w:rPr>
          <w:rtl/>
        </w:rPr>
        <w:t xml:space="preserve"> </w:t>
      </w:r>
      <w:r w:rsidRPr="009A70FD">
        <w:rPr>
          <w:rtl/>
        </w:rPr>
        <w:t>רוצה בו, שהפך שוב לאיזו מטרה</w:t>
      </w:r>
      <w:r w:rsidR="007F0C25">
        <w:rPr>
          <w:rtl/>
        </w:rPr>
        <w:t xml:space="preserve"> </w:t>
      </w:r>
      <w:r w:rsidRPr="009A70FD">
        <w:rPr>
          <w:rtl/>
        </w:rPr>
        <w:t>ערטילאית</w:t>
      </w:r>
      <w:r w:rsidR="007F0C25">
        <w:rPr>
          <w:rtl/>
        </w:rPr>
        <w:t xml:space="preserve"> </w:t>
      </w:r>
      <w:r w:rsidRPr="009A70FD">
        <w:rPr>
          <w:rtl/>
        </w:rPr>
        <w:t>כמעט,</w:t>
      </w:r>
      <w:r w:rsidR="007F0C25">
        <w:rPr>
          <w:rtl/>
        </w:rPr>
        <w:t xml:space="preserve"> </w:t>
      </w:r>
      <w:r w:rsidRPr="009A70FD">
        <w:rPr>
          <w:rtl/>
        </w:rPr>
        <w:t>חלום</w:t>
      </w:r>
      <w:r w:rsidR="007F0C25">
        <w:rPr>
          <w:rtl/>
        </w:rPr>
        <w:t xml:space="preserve"> </w:t>
      </w:r>
      <w:r w:rsidRPr="009A70FD">
        <w:rPr>
          <w:rtl/>
        </w:rPr>
        <w:t>נשגב,</w:t>
      </w:r>
      <w:r w:rsidR="007F0C25">
        <w:rPr>
          <w:rtl/>
        </w:rPr>
        <w:t xml:space="preserve"> </w:t>
      </w:r>
      <w:r w:rsidRPr="009A70FD">
        <w:rPr>
          <w:rtl/>
        </w:rPr>
        <w:t>אולי חלום באספמיה.</w:t>
      </w:r>
      <w:r w:rsidR="007F0C25">
        <w:rPr>
          <w:rtl/>
        </w:rPr>
        <w:t xml:space="preserve"> </w:t>
      </w:r>
      <w:r w:rsidRPr="009A70FD">
        <w:rPr>
          <w:rtl/>
        </w:rPr>
        <w:t>אלה ימים של עימות, ימים שבהם</w:t>
      </w:r>
      <w:r w:rsidR="007F0C25">
        <w:rPr>
          <w:rtl/>
        </w:rPr>
        <w:t xml:space="preserve"> </w:t>
      </w:r>
      <w:r w:rsidRPr="009A70FD">
        <w:rPr>
          <w:rtl/>
        </w:rPr>
        <w:t>האמון</w:t>
      </w:r>
      <w:r w:rsidR="007F0C25">
        <w:rPr>
          <w:rtl/>
        </w:rPr>
        <w:t xml:space="preserve"> </w:t>
      </w:r>
      <w:r w:rsidRPr="009A70FD">
        <w:rPr>
          <w:rtl/>
        </w:rPr>
        <w:t>והתקווה,</w:t>
      </w:r>
      <w:r w:rsidR="007F0C25">
        <w:rPr>
          <w:rtl/>
        </w:rPr>
        <w:t xml:space="preserve"> </w:t>
      </w:r>
      <w:r w:rsidRPr="009A70FD">
        <w:rPr>
          <w:rtl/>
        </w:rPr>
        <w:t>הפתיחות</w:t>
      </w:r>
      <w:r w:rsidR="007F0C25">
        <w:rPr>
          <w:rtl/>
        </w:rPr>
        <w:t xml:space="preserve"> </w:t>
      </w:r>
      <w:r w:rsidRPr="009A70FD">
        <w:rPr>
          <w:rtl/>
        </w:rPr>
        <w:t>והאופטימיות ניגפים לפני הכעס והכאב, החשדנות והחרדות.</w:t>
      </w:r>
      <w:r w:rsidR="007F0C25">
        <w:rPr>
          <w:rtl/>
        </w:rPr>
        <w:t xml:space="preserve"> </w:t>
      </w:r>
      <w:r w:rsidRPr="009A70FD">
        <w:rPr>
          <w:rtl/>
        </w:rPr>
        <w:t>האמונה</w:t>
      </w:r>
      <w:r w:rsidR="007F0C25">
        <w:rPr>
          <w:rtl/>
        </w:rPr>
        <w:t xml:space="preserve"> </w:t>
      </w:r>
      <w:r w:rsidRPr="009A70FD">
        <w:rPr>
          <w:rtl/>
        </w:rPr>
        <w:t>נסדקה, והמחויבות, גם של חלק מגדולי המאמינים, לרעיון ולמימושו, נחלשה עד</w:t>
      </w:r>
      <w:r w:rsidR="007F0C25">
        <w:rPr>
          <w:rtl/>
        </w:rPr>
        <w:t xml:space="preserve"> </w:t>
      </w:r>
      <w:r w:rsidRPr="009A70FD">
        <w:rPr>
          <w:rtl/>
        </w:rPr>
        <w:t>מאוד.</w:t>
      </w:r>
      <w:r w:rsidR="007F0C25">
        <w:rPr>
          <w:rtl/>
        </w:rPr>
        <w:t xml:space="preserve"> </w:t>
      </w:r>
      <w:r w:rsidRPr="009A70FD">
        <w:rPr>
          <w:rtl/>
        </w:rPr>
        <w:t>למרות</w:t>
      </w:r>
      <w:r w:rsidR="007F0C25">
        <w:rPr>
          <w:rtl/>
        </w:rPr>
        <w:t xml:space="preserve"> </w:t>
      </w:r>
      <w:r w:rsidRPr="009A70FD">
        <w:rPr>
          <w:rtl/>
        </w:rPr>
        <w:t>זאת, צריך גם בימים אלה לומר ולשוב ולומר, ובעיקר להאמין, שאין דרך</w:t>
      </w:r>
      <w:r w:rsidR="007F0C25">
        <w:rPr>
          <w:rtl/>
        </w:rPr>
        <w:t xml:space="preserve"> </w:t>
      </w:r>
      <w:r w:rsidRPr="009A70FD">
        <w:rPr>
          <w:rtl/>
        </w:rPr>
        <w:t>אחרת זולת דרך ההידברות, ההסכמים והשלום.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צריכים</w:t>
      </w:r>
      <w:r w:rsidR="007F0C25">
        <w:rPr>
          <w:rtl/>
        </w:rPr>
        <w:t xml:space="preserve"> </w:t>
      </w:r>
      <w:r w:rsidRPr="009A70FD">
        <w:rPr>
          <w:rtl/>
        </w:rPr>
        <w:t>להבין</w:t>
      </w:r>
      <w:r w:rsidR="007F0C25">
        <w:rPr>
          <w:rtl/>
        </w:rPr>
        <w:t xml:space="preserve"> </w:t>
      </w:r>
      <w:r w:rsidRPr="009A70FD">
        <w:rPr>
          <w:rtl/>
        </w:rPr>
        <w:t>ולהאמין בכך, וכמונו גם הצד השני, הפרטנר, שהוא האויב</w:t>
      </w:r>
      <w:r w:rsidR="007F0C25">
        <w:rPr>
          <w:rtl/>
        </w:rPr>
        <w:t xml:space="preserve"> </w:t>
      </w:r>
      <w:r w:rsidRPr="009A70FD">
        <w:rPr>
          <w:rtl/>
        </w:rPr>
        <w:t>שאתו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מחויבים להגיע להבנה ולהסדר. האלימות לא יכולה להיות הדרך. אסור לתת</w:t>
      </w:r>
      <w:r w:rsidR="007F0C25">
        <w:rPr>
          <w:rtl/>
        </w:rPr>
        <w:t xml:space="preserve"> </w:t>
      </w:r>
      <w:r w:rsidRPr="009A70FD">
        <w:rPr>
          <w:rtl/>
        </w:rPr>
        <w:t>לאלימות</w:t>
      </w:r>
      <w:r w:rsidR="007F0C25">
        <w:rPr>
          <w:rtl/>
        </w:rPr>
        <w:t xml:space="preserve"> </w:t>
      </w:r>
      <w:r w:rsidRPr="009A70FD">
        <w:rPr>
          <w:rtl/>
        </w:rPr>
        <w:t>להוביל אותנו אל מחוזות הרוע. על הרשות הפלסטינית לקחת אחריות להפסיק את</w:t>
      </w:r>
      <w:r w:rsidR="007F0C25">
        <w:rPr>
          <w:rtl/>
        </w:rPr>
        <w:t xml:space="preserve"> </w:t>
      </w:r>
      <w:r w:rsidRPr="009A70FD">
        <w:rPr>
          <w:rtl/>
        </w:rPr>
        <w:t>הפגיעות</w:t>
      </w:r>
      <w:r w:rsidR="007F0C25">
        <w:rPr>
          <w:rtl/>
        </w:rPr>
        <w:t xml:space="preserve"> </w:t>
      </w:r>
      <w:r w:rsidRPr="009A70FD">
        <w:rPr>
          <w:rtl/>
        </w:rPr>
        <w:t>החוזרות</w:t>
      </w:r>
      <w:r w:rsidR="007F0C25">
        <w:rPr>
          <w:rtl/>
        </w:rPr>
        <w:t xml:space="preserve"> </w:t>
      </w:r>
      <w:r w:rsidRPr="009A70FD">
        <w:rPr>
          <w:rtl/>
        </w:rPr>
        <w:t>ונשנות בחיינו, להפסיק את הפגיעה המזיקה כל כך באמון. על הרשות</w:t>
      </w:r>
      <w:r w:rsidR="007F0C25">
        <w:rPr>
          <w:rtl/>
        </w:rPr>
        <w:t xml:space="preserve"> </w:t>
      </w:r>
      <w:r w:rsidRPr="009A70FD">
        <w:rPr>
          <w:rtl/>
        </w:rPr>
        <w:t>להבין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היקף</w:t>
      </w:r>
      <w:r w:rsidR="007F0C25">
        <w:rPr>
          <w:rtl/>
        </w:rPr>
        <w:t xml:space="preserve"> </w:t>
      </w:r>
      <w:r w:rsidRPr="009A70FD">
        <w:rPr>
          <w:rtl/>
        </w:rPr>
        <w:t>הכרסום</w:t>
      </w:r>
      <w:r w:rsidR="007F0C25">
        <w:rPr>
          <w:rtl/>
        </w:rPr>
        <w:t xml:space="preserve"> </w:t>
      </w:r>
      <w:r w:rsidRPr="009A70FD">
        <w:rPr>
          <w:rtl/>
        </w:rPr>
        <w:t>שנגרם בחודשי האלימות האלה, בנכונותם של ישראלים להאמין</w:t>
      </w:r>
      <w:r w:rsidR="007F0C25">
        <w:rPr>
          <w:rtl/>
        </w:rPr>
        <w:t xml:space="preserve"> </w:t>
      </w:r>
      <w:r w:rsidRPr="009A70FD">
        <w:rPr>
          <w:rtl/>
        </w:rPr>
        <w:t>בפרטנר</w:t>
      </w:r>
      <w:r w:rsidR="007F0C25">
        <w:rPr>
          <w:rtl/>
        </w:rPr>
        <w:t xml:space="preserve"> </w:t>
      </w:r>
      <w:r w:rsidRPr="009A70FD">
        <w:rPr>
          <w:rtl/>
        </w:rPr>
        <w:t>שמולם</w:t>
      </w:r>
      <w:r w:rsidR="007F0C25">
        <w:rPr>
          <w:rtl/>
        </w:rPr>
        <w:t xml:space="preserve"> </w:t>
      </w:r>
      <w:r w:rsidRPr="009A70FD">
        <w:rPr>
          <w:rtl/>
        </w:rPr>
        <w:t>ולקבל החלטות לא קלות על פשרות שנחוצות בשני הצדדים ולשני הצדדים,</w:t>
      </w:r>
      <w:r w:rsidR="007F0C25">
        <w:rPr>
          <w:rtl/>
        </w:rPr>
        <w:t xml:space="preserve"> </w:t>
      </w:r>
      <w:r w:rsidRPr="009A70FD">
        <w:rPr>
          <w:rtl/>
        </w:rPr>
        <w:t>כדי להביא לקץ הסכסוך העתיק והמר הזה.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השלום</w:t>
      </w:r>
      <w:r w:rsidR="007F0C25">
        <w:rPr>
          <w:rtl/>
        </w:rPr>
        <w:t xml:space="preserve"> </w:t>
      </w:r>
      <w:r w:rsidRPr="009A70FD">
        <w:rPr>
          <w:rtl/>
        </w:rPr>
        <w:t>הוא</w:t>
      </w:r>
      <w:r w:rsidR="007F0C25">
        <w:rPr>
          <w:rtl/>
        </w:rPr>
        <w:t xml:space="preserve"> </w:t>
      </w:r>
      <w:r w:rsidRPr="009A70FD">
        <w:rPr>
          <w:rtl/>
        </w:rPr>
        <w:t>המפתח</w:t>
      </w:r>
      <w:r w:rsidR="007F0C25">
        <w:rPr>
          <w:rtl/>
        </w:rPr>
        <w:t xml:space="preserve"> </w:t>
      </w:r>
      <w:r w:rsidRPr="009A70FD">
        <w:rPr>
          <w:rtl/>
        </w:rPr>
        <w:t>לכוחנו,</w:t>
      </w:r>
      <w:r w:rsidR="007F0C25">
        <w:rPr>
          <w:rtl/>
        </w:rPr>
        <w:t xml:space="preserve"> </w:t>
      </w:r>
      <w:r w:rsidRPr="009A70FD">
        <w:rPr>
          <w:rtl/>
        </w:rPr>
        <w:t>לשגשוג</w:t>
      </w:r>
      <w:r w:rsidR="007F0C25">
        <w:rPr>
          <w:rtl/>
        </w:rPr>
        <w:t xml:space="preserve"> </w:t>
      </w:r>
      <w:r w:rsidRPr="009A70FD">
        <w:rPr>
          <w:rtl/>
        </w:rPr>
        <w:t>הכלכלי שלנו, לביצור עתידנו. בשם השלום</w:t>
      </w:r>
      <w:r w:rsidR="007F0C25">
        <w:rPr>
          <w:rtl/>
        </w:rPr>
        <w:t xml:space="preserve"> </w:t>
      </w:r>
      <w:r w:rsidRPr="009A70FD">
        <w:rPr>
          <w:rtl/>
        </w:rPr>
        <w:t>באתי</w:t>
      </w:r>
      <w:r w:rsidR="007F0C25">
        <w:rPr>
          <w:rtl/>
        </w:rPr>
        <w:t xml:space="preserve"> </w:t>
      </w:r>
      <w:r w:rsidRPr="009A70FD">
        <w:rPr>
          <w:rtl/>
        </w:rPr>
        <w:t>ועם</w:t>
      </w:r>
      <w:r w:rsidR="007F0C25">
        <w:rPr>
          <w:rtl/>
        </w:rPr>
        <w:t xml:space="preserve"> </w:t>
      </w:r>
      <w:r w:rsidRPr="009A70FD">
        <w:rPr>
          <w:rtl/>
        </w:rPr>
        <w:t>האמונה</w:t>
      </w:r>
      <w:r w:rsidR="007F0C25">
        <w:rPr>
          <w:rtl/>
        </w:rPr>
        <w:t xml:space="preserve"> </w:t>
      </w:r>
      <w:r w:rsidRPr="009A70FD">
        <w:rPr>
          <w:rtl/>
        </w:rPr>
        <w:t>בשלום</w:t>
      </w:r>
      <w:r w:rsidR="007F0C25">
        <w:rPr>
          <w:rtl/>
        </w:rPr>
        <w:t xml:space="preserve"> </w:t>
      </w:r>
      <w:r w:rsidRPr="009A70FD">
        <w:rPr>
          <w:rtl/>
        </w:rPr>
        <w:t>אני הולך הלאה, מחויב להמשיך ולתרום כמיטב יכולתי למען</w:t>
      </w:r>
      <w:r w:rsidR="007F0C25">
        <w:rPr>
          <w:rtl/>
        </w:rPr>
        <w:t xml:space="preserve"> </w:t>
      </w:r>
      <w:r w:rsidRPr="009A70FD">
        <w:rPr>
          <w:rtl/>
        </w:rPr>
        <w:t>השלום בכל דרך שאוכל ואתבקש.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נפרד</w:t>
      </w:r>
      <w:r w:rsidR="007F0C25">
        <w:rPr>
          <w:rtl/>
        </w:rPr>
        <w:t xml:space="preserve"> </w:t>
      </w:r>
      <w:r w:rsidRPr="009A70FD">
        <w:rPr>
          <w:rtl/>
        </w:rPr>
        <w:t>היום</w:t>
      </w:r>
      <w:r w:rsidR="007F0C25">
        <w:rPr>
          <w:rtl/>
        </w:rPr>
        <w:t xml:space="preserve"> </w:t>
      </w:r>
      <w:r w:rsidRPr="009A70FD">
        <w:rPr>
          <w:rtl/>
        </w:rPr>
        <w:t>מן</w:t>
      </w:r>
      <w:r w:rsidR="007F0C25">
        <w:rPr>
          <w:rtl/>
        </w:rPr>
        <w:t xml:space="preserve"> </w:t>
      </w:r>
      <w:r w:rsidRPr="009A70FD">
        <w:rPr>
          <w:rtl/>
        </w:rPr>
        <w:t>הכנסת ומן המשרדים הממשלתיים</w:t>
      </w:r>
      <w:r w:rsidR="007F0C25">
        <w:rPr>
          <w:rtl/>
        </w:rPr>
        <w:t xml:space="preserve"> </w:t>
      </w:r>
      <w:r w:rsidRPr="009A70FD">
        <w:rPr>
          <w:rtl/>
        </w:rPr>
        <w:t>שהיה לי הכבוד לשמש בהם,</w:t>
      </w:r>
      <w:r w:rsidR="007F0C25">
        <w:rPr>
          <w:rtl/>
        </w:rPr>
        <w:t xml:space="preserve"> </w:t>
      </w:r>
      <w:r w:rsidRPr="009A70FD">
        <w:rPr>
          <w:rtl/>
        </w:rPr>
        <w:t>התחבורה</w:t>
      </w:r>
      <w:r w:rsidR="007F0C25">
        <w:rPr>
          <w:rtl/>
        </w:rPr>
        <w:t xml:space="preserve"> </w:t>
      </w:r>
      <w:r w:rsidRPr="009A70FD">
        <w:rPr>
          <w:rtl/>
        </w:rPr>
        <w:t>והתיירות.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בעוד</w:t>
      </w:r>
      <w:r w:rsidR="007F0C25">
        <w:rPr>
          <w:rtl/>
        </w:rPr>
        <w:t xml:space="preserve"> </w:t>
      </w:r>
      <w:r w:rsidRPr="009A70FD">
        <w:rPr>
          <w:rtl/>
        </w:rPr>
        <w:t>כולנו</w:t>
      </w:r>
      <w:r w:rsidR="007F0C25">
        <w:rPr>
          <w:rtl/>
        </w:rPr>
        <w:t xml:space="preserve"> </w:t>
      </w:r>
      <w:r w:rsidRPr="009A70FD">
        <w:rPr>
          <w:rtl/>
        </w:rPr>
        <w:t>נמצאנו</w:t>
      </w:r>
      <w:r w:rsidR="007F0C25">
        <w:rPr>
          <w:rtl/>
        </w:rPr>
        <w:t xml:space="preserve"> </w:t>
      </w:r>
      <w:r w:rsidRPr="009A70FD">
        <w:rPr>
          <w:rtl/>
        </w:rPr>
        <w:t>מגויסים</w:t>
      </w:r>
      <w:r w:rsidR="007F0C25">
        <w:rPr>
          <w:rtl/>
        </w:rPr>
        <w:t xml:space="preserve"> </w:t>
      </w:r>
      <w:r w:rsidRPr="009A70FD">
        <w:rPr>
          <w:rtl/>
        </w:rPr>
        <w:t>לדיון</w:t>
      </w:r>
      <w:r w:rsidR="007F0C25">
        <w:rPr>
          <w:rtl/>
        </w:rPr>
        <w:t xml:space="preserve"> </w:t>
      </w:r>
      <w:r w:rsidRPr="009A70FD">
        <w:rPr>
          <w:rtl/>
        </w:rPr>
        <w:t>בשאלת השלום, כן או לא ומחירו, המשיכה</w:t>
      </w:r>
      <w:r w:rsidR="007F0C25">
        <w:rPr>
          <w:rtl/>
        </w:rPr>
        <w:t xml:space="preserve"> </w:t>
      </w:r>
      <w:r w:rsidRPr="009A70FD">
        <w:rPr>
          <w:rtl/>
        </w:rPr>
        <w:t>וכרסמה</w:t>
      </w:r>
      <w:r w:rsidR="007F0C25">
        <w:rPr>
          <w:rtl/>
        </w:rPr>
        <w:t xml:space="preserve"> </w:t>
      </w:r>
      <w:r w:rsidRPr="009A70FD">
        <w:rPr>
          <w:rtl/>
        </w:rPr>
        <w:t>בנו</w:t>
      </w:r>
      <w:r w:rsidR="007F0C25">
        <w:rPr>
          <w:rtl/>
        </w:rPr>
        <w:t xml:space="preserve"> </w:t>
      </w:r>
      <w:r w:rsidRPr="009A70FD">
        <w:rPr>
          <w:rtl/>
        </w:rPr>
        <w:t>ותבעה</w:t>
      </w:r>
      <w:r w:rsidR="007F0C25">
        <w:rPr>
          <w:rtl/>
        </w:rPr>
        <w:t xml:space="preserve"> </w:t>
      </w:r>
      <w:r w:rsidRPr="009A70FD">
        <w:rPr>
          <w:rtl/>
        </w:rPr>
        <w:t>קורבנות</w:t>
      </w:r>
      <w:r w:rsidR="007F0C25">
        <w:rPr>
          <w:rtl/>
        </w:rPr>
        <w:t xml:space="preserve"> </w:t>
      </w:r>
      <w:r w:rsidRPr="009A70FD">
        <w:rPr>
          <w:rtl/>
        </w:rPr>
        <w:t>מכת</w:t>
      </w:r>
      <w:r w:rsidR="007F0C25">
        <w:rPr>
          <w:rtl/>
        </w:rPr>
        <w:t xml:space="preserve"> </w:t>
      </w:r>
      <w:r w:rsidRPr="009A70FD">
        <w:rPr>
          <w:rtl/>
        </w:rPr>
        <w:t>מדינה</w:t>
      </w:r>
      <w:r w:rsidR="007F0C25">
        <w:rPr>
          <w:rtl/>
        </w:rPr>
        <w:t xml:space="preserve"> </w:t>
      </w:r>
      <w:r w:rsidRPr="009A70FD">
        <w:rPr>
          <w:rtl/>
        </w:rPr>
        <w:t>שגבתה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מאות קורבנות בשנה </w:t>
      </w:r>
      <w:r w:rsidR="007F0C25">
        <w:rPr>
          <w:rtl/>
        </w:rPr>
        <w:t>–</w:t>
      </w:r>
      <w:r w:rsidRPr="009A70FD">
        <w:rPr>
          <w:rtl/>
        </w:rPr>
        <w:t xml:space="preserve"> מכת תאונות</w:t>
      </w:r>
      <w:r w:rsidR="007F0C25">
        <w:rPr>
          <w:rtl/>
        </w:rPr>
        <w:t xml:space="preserve"> </w:t>
      </w:r>
      <w:r w:rsidRPr="009A70FD">
        <w:rPr>
          <w:rtl/>
        </w:rPr>
        <w:t>הדרכים.</w:t>
      </w:r>
      <w:r w:rsidR="007F0C25">
        <w:rPr>
          <w:rtl/>
        </w:rPr>
        <w:t xml:space="preserve"> </w:t>
      </w:r>
      <w:r w:rsidRPr="009A70FD">
        <w:rPr>
          <w:rtl/>
        </w:rPr>
        <w:t>רק לפני יומיים היינו עדים לתאונות איומות שהרגו תשעה בני</w:t>
      </w:r>
      <w:r w:rsidR="007F0C25">
        <w:rPr>
          <w:rtl/>
        </w:rPr>
        <w:t>-</w:t>
      </w:r>
      <w:r w:rsidRPr="009A70FD">
        <w:rPr>
          <w:rtl/>
        </w:rPr>
        <w:t>אדם ביום אחד.</w:t>
      </w:r>
      <w:r w:rsidR="007F0C25">
        <w:rPr>
          <w:rtl/>
        </w:rPr>
        <w:t xml:space="preserve"> </w:t>
      </w:r>
      <w:r w:rsidRPr="009A70FD">
        <w:rPr>
          <w:rtl/>
        </w:rPr>
        <w:t>התחלחלנו</w:t>
      </w:r>
      <w:r w:rsidR="007F0C25">
        <w:rPr>
          <w:rtl/>
        </w:rPr>
        <w:t xml:space="preserve"> </w:t>
      </w:r>
      <w:r w:rsidRPr="009A70FD">
        <w:rPr>
          <w:rtl/>
        </w:rPr>
        <w:t>והלכנו</w:t>
      </w:r>
      <w:r w:rsidR="007F0C25">
        <w:rPr>
          <w:rtl/>
        </w:rPr>
        <w:t xml:space="preserve"> </w:t>
      </w:r>
      <w:r w:rsidRPr="009A70FD">
        <w:rPr>
          <w:rtl/>
        </w:rPr>
        <w:t>הלאה.</w:t>
      </w:r>
      <w:r w:rsidR="007F0C25">
        <w:rPr>
          <w:rtl/>
        </w:rPr>
        <w:t xml:space="preserve"> </w:t>
      </w:r>
      <w:r w:rsidRPr="009A70FD">
        <w:rPr>
          <w:rtl/>
        </w:rPr>
        <w:t>אומנם בשנתיים האחרונות יש מגמה מבורכת של ירידה במספר</w:t>
      </w:r>
      <w:r w:rsidR="007F0C25">
        <w:rPr>
          <w:rtl/>
        </w:rPr>
        <w:t xml:space="preserve"> </w:t>
      </w:r>
      <w:r w:rsidRPr="009A70FD">
        <w:rPr>
          <w:rtl/>
        </w:rPr>
        <w:t>תאונות</w:t>
      </w:r>
      <w:r w:rsidR="007F0C25">
        <w:rPr>
          <w:rtl/>
        </w:rPr>
        <w:t xml:space="preserve"> </w:t>
      </w:r>
      <w:r w:rsidRPr="009A70FD">
        <w:rPr>
          <w:rtl/>
        </w:rPr>
        <w:t>הדרכים,</w:t>
      </w:r>
      <w:r w:rsidR="007F0C25">
        <w:rPr>
          <w:rtl/>
        </w:rPr>
        <w:t xml:space="preserve"> </w:t>
      </w:r>
      <w:r w:rsidRPr="009A70FD">
        <w:rPr>
          <w:rtl/>
        </w:rPr>
        <w:t>במספר</w:t>
      </w:r>
      <w:r w:rsidR="007F0C25">
        <w:rPr>
          <w:rtl/>
        </w:rPr>
        <w:t xml:space="preserve"> </w:t>
      </w:r>
      <w:r w:rsidRPr="009A70FD">
        <w:rPr>
          <w:rtl/>
        </w:rPr>
        <w:t>הנפגעים,</w:t>
      </w:r>
      <w:r w:rsidR="007F0C25">
        <w:rPr>
          <w:rtl/>
        </w:rPr>
        <w:t xml:space="preserve"> </w:t>
      </w:r>
      <w:r w:rsidRPr="009A70FD">
        <w:rPr>
          <w:rtl/>
        </w:rPr>
        <w:t>הרוגים</w:t>
      </w:r>
      <w:r w:rsidR="007F0C25">
        <w:rPr>
          <w:rtl/>
        </w:rPr>
        <w:t xml:space="preserve"> </w:t>
      </w:r>
      <w:r w:rsidRPr="009A70FD">
        <w:rPr>
          <w:rtl/>
        </w:rPr>
        <w:t>ופצועים, בזכות עבודה מאומצת של הרשות</w:t>
      </w:r>
      <w:r w:rsidR="007F0C25">
        <w:rPr>
          <w:rtl/>
        </w:rPr>
        <w:t xml:space="preserve"> </w:t>
      </w:r>
      <w:r w:rsidRPr="009A70FD">
        <w:rPr>
          <w:rtl/>
        </w:rPr>
        <w:t>למלחמה בתאונות הדרכים, משטרת התנועה, גופי משרד התחבורה ועוד המון גורמים אחרים.</w:t>
      </w:r>
      <w:r w:rsidR="007F0C25">
        <w:rPr>
          <w:rtl/>
        </w:rPr>
        <w:t xml:space="preserve"> </w:t>
      </w:r>
      <w:r w:rsidRPr="009A70FD">
        <w:rPr>
          <w:rtl/>
        </w:rPr>
        <w:t>יבואו</w:t>
      </w:r>
      <w:r w:rsidR="007F0C25">
        <w:rPr>
          <w:rtl/>
        </w:rPr>
        <w:t xml:space="preserve"> </w:t>
      </w:r>
      <w:r w:rsidRPr="009A70FD">
        <w:rPr>
          <w:rtl/>
        </w:rPr>
        <w:t>כל</w:t>
      </w:r>
      <w:r w:rsidR="007F0C25">
        <w:rPr>
          <w:rtl/>
        </w:rPr>
        <w:t xml:space="preserve"> </w:t>
      </w:r>
      <w:r w:rsidRPr="009A70FD">
        <w:rPr>
          <w:rtl/>
        </w:rPr>
        <w:t>אלה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הברכה, אבל אין בכך די: יש עוד הרבה מה לעשות, וראוי שייעשה,</w:t>
      </w:r>
      <w:r w:rsidR="007F0C25">
        <w:rPr>
          <w:rtl/>
        </w:rPr>
        <w:t xml:space="preserve"> </w:t>
      </w:r>
      <w:r w:rsidRPr="009A70FD">
        <w:rPr>
          <w:rtl/>
        </w:rPr>
        <w:t>בתקציבים ובמשאבים האחרים הנדרשים.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משאבים רבים נדרשים גם כדי להשיב את רוחה וכוחה של תעשיית התיירות של ישראל.</w:t>
      </w:r>
      <w:r w:rsidR="007F0C25">
        <w:rPr>
          <w:rtl/>
        </w:rPr>
        <w:t xml:space="preserve"> </w:t>
      </w:r>
      <w:r w:rsidRPr="009A70FD">
        <w:rPr>
          <w:rtl/>
        </w:rPr>
        <w:t>ראיתי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התיירות</w:t>
      </w:r>
      <w:r w:rsidR="007F0C25">
        <w:rPr>
          <w:rtl/>
        </w:rPr>
        <w:t xml:space="preserve"> </w:t>
      </w:r>
      <w:r w:rsidRPr="009A70FD">
        <w:rPr>
          <w:rtl/>
        </w:rPr>
        <w:t>בשנתיים</w:t>
      </w:r>
      <w:r w:rsidR="007F0C25">
        <w:rPr>
          <w:rtl/>
        </w:rPr>
        <w:t xml:space="preserve"> </w:t>
      </w:r>
      <w:r w:rsidRPr="009A70FD">
        <w:rPr>
          <w:rtl/>
        </w:rPr>
        <w:t>האחרונות</w:t>
      </w:r>
      <w:r w:rsidR="007F0C25">
        <w:rPr>
          <w:rtl/>
        </w:rPr>
        <w:t xml:space="preserve"> </w:t>
      </w:r>
      <w:r w:rsidRPr="009A70FD">
        <w:rPr>
          <w:rtl/>
        </w:rPr>
        <w:t>בפריחתה,</w:t>
      </w:r>
      <w:r w:rsidR="007F0C25">
        <w:rPr>
          <w:rtl/>
        </w:rPr>
        <w:t xml:space="preserve"> </w:t>
      </w:r>
      <w:r w:rsidRPr="009A70FD">
        <w:rPr>
          <w:rtl/>
        </w:rPr>
        <w:t>וראיתי אותה בקמילתה. ראיתי את</w:t>
      </w:r>
      <w:r w:rsidR="007F0C25">
        <w:rPr>
          <w:rtl/>
        </w:rPr>
        <w:t xml:space="preserve"> </w:t>
      </w:r>
      <w:r w:rsidRPr="009A70FD">
        <w:rPr>
          <w:rtl/>
        </w:rPr>
        <w:t>התיירות מייצרת מקומות עבודה ומזרימה מטבע חוץ למדינת ישראל. ראיתי את התיירות גם</w:t>
      </w:r>
      <w:r w:rsidR="007F0C25">
        <w:rPr>
          <w:rtl/>
        </w:rPr>
        <w:t xml:space="preserve"> </w:t>
      </w:r>
      <w:r w:rsidRPr="009A70FD">
        <w:rPr>
          <w:rtl/>
        </w:rPr>
        <w:t>שולחת אנשים הביתה ומביאה מדריכי תיירים ובעלי צימרים ומלונות אל סף ייאוש.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יש</w:t>
      </w:r>
      <w:r w:rsidR="007F0C25">
        <w:rPr>
          <w:rtl/>
        </w:rPr>
        <w:t xml:space="preserve"> </w:t>
      </w:r>
      <w:r w:rsidRPr="009A70FD">
        <w:rPr>
          <w:rtl/>
        </w:rPr>
        <w:t>במדינת</w:t>
      </w:r>
      <w:r w:rsidR="007F0C25">
        <w:rPr>
          <w:rtl/>
        </w:rPr>
        <w:t xml:space="preserve"> </w:t>
      </w:r>
      <w:r w:rsidRPr="009A70FD">
        <w:rPr>
          <w:rtl/>
        </w:rPr>
        <w:t>ישראל פוטנציאל תיירותי עצום. ראיתי את התיירות מפתחת ניצנים של</w:t>
      </w:r>
      <w:r w:rsidR="007F0C25">
        <w:rPr>
          <w:rtl/>
        </w:rPr>
        <w:t xml:space="preserve"> </w:t>
      </w:r>
      <w:r w:rsidRPr="009A70FD">
        <w:rPr>
          <w:rtl/>
        </w:rPr>
        <w:t>שיתוף</w:t>
      </w:r>
      <w:r w:rsidR="007F0C25">
        <w:rPr>
          <w:rtl/>
        </w:rPr>
        <w:t xml:space="preserve"> </w:t>
      </w:r>
      <w:r w:rsidRPr="009A70FD">
        <w:rPr>
          <w:rtl/>
        </w:rPr>
        <w:t>פעולה</w:t>
      </w:r>
      <w:r w:rsidR="007F0C25">
        <w:rPr>
          <w:rtl/>
        </w:rPr>
        <w:t xml:space="preserve"> </w:t>
      </w:r>
      <w:r w:rsidRPr="009A70FD">
        <w:rPr>
          <w:rtl/>
        </w:rPr>
        <w:t>עם מדינות שכנות, שנקטעו באבם. מדינת ישראל יכולה וצריכה להיות יעד</w:t>
      </w:r>
      <w:r w:rsidR="007F0C25">
        <w:rPr>
          <w:rtl/>
        </w:rPr>
        <w:t xml:space="preserve"> </w:t>
      </w:r>
      <w:r w:rsidRPr="009A70FD">
        <w:rPr>
          <w:rtl/>
        </w:rPr>
        <w:t>תיירותי</w:t>
      </w:r>
      <w:r w:rsidR="007F0C25">
        <w:rPr>
          <w:rtl/>
        </w:rPr>
        <w:t xml:space="preserve"> </w:t>
      </w:r>
      <w:r w:rsidRPr="009A70FD">
        <w:rPr>
          <w:rtl/>
        </w:rPr>
        <w:t>מבוקש,</w:t>
      </w:r>
      <w:r w:rsidR="007F0C25">
        <w:rPr>
          <w:rtl/>
        </w:rPr>
        <w:t xml:space="preserve"> </w:t>
      </w:r>
      <w:r w:rsidRPr="009A70FD">
        <w:rPr>
          <w:rtl/>
        </w:rPr>
        <w:t>שיספק</w:t>
      </w:r>
      <w:r w:rsidR="007F0C25">
        <w:rPr>
          <w:rtl/>
        </w:rPr>
        <w:t xml:space="preserve"> </w:t>
      </w:r>
      <w:r w:rsidRPr="009A70FD">
        <w:rPr>
          <w:rtl/>
        </w:rPr>
        <w:t>פרנסה</w:t>
      </w:r>
      <w:r w:rsidR="007F0C25">
        <w:rPr>
          <w:rtl/>
        </w:rPr>
        <w:t xml:space="preserve"> </w:t>
      </w:r>
      <w:r w:rsidRPr="009A70FD">
        <w:rPr>
          <w:rtl/>
        </w:rPr>
        <w:t>לרבבות</w:t>
      </w:r>
      <w:r w:rsidR="007F0C25">
        <w:rPr>
          <w:rtl/>
        </w:rPr>
        <w:t xml:space="preserve"> </w:t>
      </w:r>
      <w:r w:rsidRPr="009A70FD">
        <w:rPr>
          <w:rtl/>
        </w:rPr>
        <w:t>כאן</w:t>
      </w:r>
      <w:r w:rsidR="007F0C25">
        <w:rPr>
          <w:rtl/>
        </w:rPr>
        <w:t xml:space="preserve"> </w:t>
      </w:r>
      <w:r w:rsidRPr="009A70FD">
        <w:rPr>
          <w:rtl/>
        </w:rPr>
        <w:t>ובמדינות השכנות.</w:t>
      </w:r>
      <w:r w:rsidR="007F0C25">
        <w:rPr>
          <w:rtl/>
        </w:rPr>
        <w:t xml:space="preserve"> </w:t>
      </w:r>
      <w:r w:rsidRPr="009A70FD">
        <w:rPr>
          <w:rtl/>
        </w:rPr>
        <w:t>המפתח הוא בפתרון</w:t>
      </w:r>
      <w:r w:rsidR="007F0C25">
        <w:rPr>
          <w:rtl/>
        </w:rPr>
        <w:t xml:space="preserve"> </w:t>
      </w:r>
      <w:r w:rsidRPr="009A70FD">
        <w:rPr>
          <w:rtl/>
        </w:rPr>
        <w:t>המדיני.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מאחל לכולנו, שנראה את התיירות חוזרת ומשגשגת, ואני מחזק את ידי העושים</w:t>
      </w:r>
      <w:r w:rsidR="007F0C25">
        <w:rPr>
          <w:rtl/>
        </w:rPr>
        <w:t xml:space="preserve"> </w:t>
      </w:r>
      <w:r w:rsidRPr="009A70FD">
        <w:rPr>
          <w:rtl/>
        </w:rPr>
        <w:t>במלאכת התיירות בימים קשים אלה, ומקווה שהימים הטובים יחזרו בזמן קרוב.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רצינו</w:t>
      </w:r>
      <w:r w:rsidR="007F0C25">
        <w:rPr>
          <w:rtl/>
        </w:rPr>
        <w:t xml:space="preserve"> </w:t>
      </w:r>
      <w:r w:rsidRPr="009A70FD">
        <w:rPr>
          <w:rtl/>
        </w:rPr>
        <w:t>להביא</w:t>
      </w:r>
      <w:r w:rsidR="007F0C25">
        <w:rPr>
          <w:rtl/>
        </w:rPr>
        <w:t xml:space="preserve"> </w:t>
      </w:r>
      <w:r w:rsidRPr="009A70FD">
        <w:rPr>
          <w:rtl/>
        </w:rPr>
        <w:t>ימים</w:t>
      </w:r>
      <w:r w:rsidR="007F0C25">
        <w:rPr>
          <w:rtl/>
        </w:rPr>
        <w:t xml:space="preserve"> </w:t>
      </w:r>
      <w:r w:rsidRPr="009A70FD">
        <w:rPr>
          <w:rtl/>
        </w:rPr>
        <w:t>טובים</w:t>
      </w:r>
      <w:r w:rsidR="007F0C25">
        <w:rPr>
          <w:rtl/>
        </w:rPr>
        <w:t xml:space="preserve"> </w:t>
      </w:r>
      <w:r w:rsidRPr="009A70FD">
        <w:rPr>
          <w:rtl/>
        </w:rPr>
        <w:t>לחברה</w:t>
      </w:r>
      <w:r w:rsidR="007F0C25">
        <w:rPr>
          <w:rtl/>
        </w:rPr>
        <w:t xml:space="preserve"> </w:t>
      </w:r>
      <w:r w:rsidRPr="009A70FD">
        <w:rPr>
          <w:rtl/>
        </w:rPr>
        <w:t>הישראלית,</w:t>
      </w:r>
      <w:r w:rsidR="007F0C25">
        <w:rPr>
          <w:rtl/>
        </w:rPr>
        <w:t xml:space="preserve"> </w:t>
      </w:r>
      <w:r w:rsidRPr="009A70FD">
        <w:rPr>
          <w:rtl/>
        </w:rPr>
        <w:t>ואני מבקש להודות לראש הממשלה</w:t>
      </w:r>
      <w:r w:rsidR="007F0C25">
        <w:rPr>
          <w:rtl/>
        </w:rPr>
        <w:t xml:space="preserve"> </w:t>
      </w:r>
      <w:r w:rsidRPr="009A70FD">
        <w:rPr>
          <w:rtl/>
        </w:rPr>
        <w:t>היוצא,</w:t>
      </w:r>
      <w:r w:rsidR="007F0C25">
        <w:rPr>
          <w:rtl/>
        </w:rPr>
        <w:t xml:space="preserve"> </w:t>
      </w:r>
      <w:r w:rsidRPr="009A70FD">
        <w:rPr>
          <w:rtl/>
        </w:rPr>
        <w:t>אהוד</w:t>
      </w:r>
      <w:r w:rsidR="007F0C25">
        <w:rPr>
          <w:rtl/>
        </w:rPr>
        <w:t xml:space="preserve"> </w:t>
      </w:r>
      <w:r w:rsidRPr="009A70FD">
        <w:rPr>
          <w:rtl/>
        </w:rPr>
        <w:t>ברק,</w:t>
      </w:r>
      <w:r w:rsidR="007F0C25">
        <w:rPr>
          <w:rtl/>
        </w:rPr>
        <w:t xml:space="preserve"> </w:t>
      </w:r>
      <w:r w:rsidRPr="009A70FD">
        <w:rPr>
          <w:rtl/>
        </w:rPr>
        <w:t>על המאמץ המשותף ועל הרצון הטוב, ולברך לשלום את חברי לשולחן</w:t>
      </w:r>
      <w:r w:rsidR="007F0C25">
        <w:rPr>
          <w:rtl/>
        </w:rPr>
        <w:t xml:space="preserve"> </w:t>
      </w:r>
      <w:r w:rsidRPr="009A70FD">
        <w:rPr>
          <w:rtl/>
        </w:rPr>
        <w:t>הממשלה.</w:t>
      </w:r>
      <w:r w:rsidR="007F0C25">
        <w:rPr>
          <w:rtl/>
        </w:rPr>
        <w:t xml:space="preserve"> </w:t>
      </w:r>
      <w:r w:rsidRPr="009A70FD">
        <w:rPr>
          <w:rtl/>
        </w:rPr>
        <w:t>ברכות</w:t>
      </w:r>
      <w:r w:rsidR="007F0C25">
        <w:rPr>
          <w:rtl/>
        </w:rPr>
        <w:t xml:space="preserve"> </w:t>
      </w:r>
      <w:r w:rsidRPr="009A70FD">
        <w:rPr>
          <w:rtl/>
        </w:rPr>
        <w:t>הצלחה כנות לראש הממשלה הנבחר אריאל שרון, שמשימות קשות ומורכבות</w:t>
      </w:r>
      <w:r w:rsidR="007F0C25">
        <w:rPr>
          <w:rtl/>
        </w:rPr>
        <w:t xml:space="preserve"> </w:t>
      </w:r>
      <w:r w:rsidRPr="009A70FD">
        <w:rPr>
          <w:rtl/>
        </w:rPr>
        <w:t>באמת עומדות בפניו, ולחברי הממשלה החדשה.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לחברי,</w:t>
      </w:r>
      <w:r w:rsidR="007F0C25">
        <w:rPr>
          <w:rtl/>
        </w:rPr>
        <w:t xml:space="preserve"> </w:t>
      </w: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 שעושים עבודה פרלמנטרית חשובה, עיני כולנו, אזרחי מדינת</w:t>
      </w:r>
      <w:r w:rsidR="007F0C25">
        <w:rPr>
          <w:rtl/>
        </w:rPr>
        <w:t xml:space="preserve"> </w:t>
      </w:r>
      <w:r w:rsidRPr="009A70FD">
        <w:rPr>
          <w:rtl/>
        </w:rPr>
        <w:t>ישראל</w:t>
      </w:r>
      <w:r w:rsidR="007F0C25">
        <w:rPr>
          <w:rtl/>
        </w:rPr>
        <w:t xml:space="preserve"> – </w:t>
      </w:r>
      <w:r w:rsidRPr="009A70FD">
        <w:rPr>
          <w:rtl/>
        </w:rPr>
        <w:t>ילדים</w:t>
      </w:r>
      <w:r w:rsidR="007F0C25">
        <w:rPr>
          <w:rtl/>
        </w:rPr>
        <w:t xml:space="preserve"> </w:t>
      </w:r>
      <w:r w:rsidRPr="009A70FD">
        <w:rPr>
          <w:rtl/>
        </w:rPr>
        <w:t xml:space="preserve">ובוגרים </w:t>
      </w:r>
      <w:r w:rsidR="007F0C25">
        <w:rPr>
          <w:rtl/>
        </w:rPr>
        <w:t>–</w:t>
      </w:r>
      <w:r w:rsidRPr="009A70FD">
        <w:rPr>
          <w:rtl/>
        </w:rPr>
        <w:t xml:space="preserve"> נשואות אליכם, למשכן הזה. מי ייתן ומכאן תצא בשורה של</w:t>
      </w:r>
      <w:r w:rsidR="007F0C25">
        <w:rPr>
          <w:rtl/>
        </w:rPr>
        <w:t xml:space="preserve"> </w:t>
      </w:r>
      <w:r w:rsidRPr="009A70FD">
        <w:rPr>
          <w:rtl/>
        </w:rPr>
        <w:t>סובלנות</w:t>
      </w:r>
      <w:r w:rsidR="007F0C25">
        <w:rPr>
          <w:rtl/>
        </w:rPr>
        <w:t xml:space="preserve"> </w:t>
      </w:r>
      <w:r w:rsidRPr="009A70FD">
        <w:rPr>
          <w:rtl/>
        </w:rPr>
        <w:t>ותבונה, שלום בבית ושלום על כולם. ותודה לכם, עובדי הכנסת המסורים. תודה</w:t>
      </w:r>
      <w:r w:rsidR="007F0C25">
        <w:rPr>
          <w:rtl/>
        </w:rPr>
        <w:t xml:space="preserve"> </w:t>
      </w:r>
      <w:r w:rsidRPr="009A70FD">
        <w:rPr>
          <w:rtl/>
        </w:rPr>
        <w:t>לכולכם.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 רבה. חבר הכנסת אורי סביר,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אוריאל סביר (דרך חדשה):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כבוד היושב</w:t>
      </w:r>
      <w:r w:rsidR="007F0C25">
        <w:rPr>
          <w:rtl/>
        </w:rPr>
        <w:t>-</w:t>
      </w:r>
      <w:r w:rsidRPr="009A70FD">
        <w:rPr>
          <w:rtl/>
        </w:rPr>
        <w:t>ראש, חברי חברי הכנסת, לא קל להיפרד מהיכל זה, שהוא לב הדמוקרטיה</w:t>
      </w:r>
      <w:r w:rsidR="007F0C25">
        <w:rPr>
          <w:rtl/>
        </w:rPr>
        <w:t xml:space="preserve"> </w:t>
      </w:r>
      <w:r w:rsidRPr="009A70FD">
        <w:rPr>
          <w:rtl/>
        </w:rPr>
        <w:t>הישראלית,</w:t>
      </w:r>
      <w:r w:rsidR="007F0C25">
        <w:rPr>
          <w:rtl/>
        </w:rPr>
        <w:t xml:space="preserve"> </w:t>
      </w:r>
      <w:r w:rsidRPr="009A70FD">
        <w:rPr>
          <w:rtl/>
        </w:rPr>
        <w:t>וזכיתי</w:t>
      </w:r>
      <w:r w:rsidR="007F0C25">
        <w:rPr>
          <w:rtl/>
        </w:rPr>
        <w:t xml:space="preserve"> </w:t>
      </w:r>
      <w:r w:rsidRPr="009A70FD">
        <w:rPr>
          <w:rtl/>
        </w:rPr>
        <w:t>להשתייך</w:t>
      </w:r>
      <w:r w:rsidR="007F0C25">
        <w:rPr>
          <w:rtl/>
        </w:rPr>
        <w:t xml:space="preserve"> </w:t>
      </w:r>
      <w:r w:rsidRPr="009A70FD">
        <w:rPr>
          <w:rtl/>
        </w:rPr>
        <w:t>אליו</w:t>
      </w:r>
      <w:r w:rsidR="007F0C25">
        <w:rPr>
          <w:rtl/>
        </w:rPr>
        <w:t xml:space="preserve"> </w:t>
      </w:r>
      <w:r w:rsidRPr="009A70FD">
        <w:rPr>
          <w:rtl/>
        </w:rPr>
        <w:t>במשך</w:t>
      </w:r>
      <w:r w:rsidR="007F0C25">
        <w:rPr>
          <w:rtl/>
        </w:rPr>
        <w:t xml:space="preserve"> </w:t>
      </w:r>
      <w:r w:rsidRPr="009A70FD">
        <w:rPr>
          <w:rtl/>
        </w:rPr>
        <w:t>כמעט</w:t>
      </w:r>
      <w:r w:rsidR="007F0C25">
        <w:rPr>
          <w:rtl/>
        </w:rPr>
        <w:t xml:space="preserve"> </w:t>
      </w:r>
      <w:r w:rsidRPr="009A70FD">
        <w:rPr>
          <w:rtl/>
        </w:rPr>
        <w:t>שנתיים.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החלטתי</w:t>
      </w:r>
      <w:r w:rsidR="007F0C25">
        <w:rPr>
          <w:rtl/>
        </w:rPr>
        <w:t xml:space="preserve"> </w:t>
      </w:r>
      <w:r w:rsidRPr="009A70FD">
        <w:rPr>
          <w:rtl/>
        </w:rPr>
        <w:t>לפרוש</w:t>
      </w:r>
      <w:r w:rsidR="007F0C25">
        <w:rPr>
          <w:rtl/>
        </w:rPr>
        <w:t xml:space="preserve"> </w:t>
      </w:r>
      <w:r w:rsidRPr="009A70FD">
        <w:rPr>
          <w:rtl/>
        </w:rPr>
        <w:t>היא</w:t>
      </w:r>
      <w:r w:rsidR="007F0C25">
        <w:rPr>
          <w:rtl/>
        </w:rPr>
        <w:t xml:space="preserve"> </w:t>
      </w:r>
      <w:r w:rsidRPr="009A70FD">
        <w:rPr>
          <w:rtl/>
        </w:rPr>
        <w:t>אישית</w:t>
      </w:r>
      <w:r w:rsidR="007F0C25">
        <w:rPr>
          <w:rtl/>
        </w:rPr>
        <w:t xml:space="preserve"> </w:t>
      </w:r>
      <w:r w:rsidRPr="009A70FD">
        <w:rPr>
          <w:rtl/>
        </w:rPr>
        <w:t>ומשמעותה אישית, אך אני מודה כי אני מוטרד ממספר</w:t>
      </w:r>
      <w:r w:rsidR="007F0C25">
        <w:rPr>
          <w:rtl/>
        </w:rPr>
        <w:t xml:space="preserve"> </w:t>
      </w:r>
      <w:r w:rsidRPr="009A70FD">
        <w:rPr>
          <w:rtl/>
        </w:rPr>
        <w:t>האנשים</w:t>
      </w:r>
      <w:r w:rsidR="007F0C25">
        <w:rPr>
          <w:rtl/>
        </w:rPr>
        <w:t xml:space="preserve"> </w:t>
      </w:r>
      <w:r w:rsidRPr="009A70FD">
        <w:rPr>
          <w:rtl/>
        </w:rPr>
        <w:t>שבירכו אותי על צעד זה. נדמה לי שמעולם לא זכיתי לפרגון כזה, תכונה נדירה</w:t>
      </w:r>
      <w:r w:rsidR="007F0C25">
        <w:rPr>
          <w:rtl/>
        </w:rPr>
        <w:t xml:space="preserve"> </w:t>
      </w:r>
      <w:r w:rsidRPr="009A70FD">
        <w:rPr>
          <w:rtl/>
        </w:rPr>
        <w:t>בארצנו. האם זה נובע מכך שנתפסתי כזר במחוזות הפוליטיקה? האם זה נובע מדימוי רעוע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הפוליטיקה?</w:t>
      </w:r>
      <w:r w:rsidR="007F0C25">
        <w:rPr>
          <w:rtl/>
        </w:rPr>
        <w:t xml:space="preserve"> </w:t>
      </w:r>
      <w:r w:rsidRPr="009A70FD">
        <w:rPr>
          <w:rtl/>
        </w:rPr>
        <w:t>האם</w:t>
      </w:r>
      <w:r w:rsidR="007F0C25">
        <w:rPr>
          <w:rtl/>
        </w:rPr>
        <w:t xml:space="preserve"> </w:t>
      </w: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נובע</w:t>
      </w:r>
      <w:r w:rsidR="007F0C25">
        <w:rPr>
          <w:rtl/>
        </w:rPr>
        <w:t xml:space="preserve"> </w:t>
      </w:r>
      <w:r w:rsidRPr="009A70FD">
        <w:rPr>
          <w:rtl/>
        </w:rPr>
        <w:t>מכך שמקטרגי הפוליטיקה לא מעזים לטבול בעצמם במים</w:t>
      </w:r>
      <w:r w:rsidR="007F0C25">
        <w:rPr>
          <w:rtl/>
        </w:rPr>
        <w:t xml:space="preserve"> </w:t>
      </w:r>
      <w:r w:rsidRPr="009A70FD">
        <w:rPr>
          <w:rtl/>
        </w:rPr>
        <w:t>הסוערים</w:t>
      </w:r>
      <w:r w:rsidR="007F0C25">
        <w:rPr>
          <w:rtl/>
        </w:rPr>
        <w:t xml:space="preserve"> </w:t>
      </w:r>
      <w:r w:rsidRPr="009A70FD">
        <w:rPr>
          <w:rtl/>
        </w:rPr>
        <w:t>ולעתים</w:t>
      </w:r>
      <w:r w:rsidR="007F0C25">
        <w:rPr>
          <w:rtl/>
        </w:rPr>
        <w:t xml:space="preserve"> </w:t>
      </w:r>
      <w:r w:rsidRPr="009A70FD">
        <w:rPr>
          <w:rtl/>
        </w:rPr>
        <w:t>עכורים</w:t>
      </w:r>
      <w:r w:rsidR="007F0C25">
        <w:rPr>
          <w:rtl/>
        </w:rPr>
        <w:t xml:space="preserve"> </w:t>
      </w:r>
      <w:r w:rsidRPr="009A70FD">
        <w:rPr>
          <w:rtl/>
        </w:rPr>
        <w:t>של הפוליטיקה? בוודאי מדובר בשילוב מניעים. אך תגובה זו</w:t>
      </w:r>
      <w:r w:rsidR="007F0C25">
        <w:rPr>
          <w:rtl/>
        </w:rPr>
        <w:t xml:space="preserve"> </w:t>
      </w:r>
      <w:r w:rsidRPr="009A70FD">
        <w:rPr>
          <w:rtl/>
        </w:rPr>
        <w:t>חיזקה בי תחושת מועקה ודאגה למצב הדמוקרטיה שלנו.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דברי</w:t>
      </w:r>
      <w:r w:rsidR="007F0C25">
        <w:rPr>
          <w:rtl/>
        </w:rPr>
        <w:t xml:space="preserve"> </w:t>
      </w:r>
      <w:r w:rsidRPr="009A70FD">
        <w:rPr>
          <w:rtl/>
        </w:rPr>
        <w:t>פרידה</w:t>
      </w:r>
      <w:r w:rsidR="007F0C25">
        <w:rPr>
          <w:rtl/>
        </w:rPr>
        <w:t xml:space="preserve"> </w:t>
      </w:r>
      <w:r w:rsidRPr="009A70FD">
        <w:rPr>
          <w:rtl/>
        </w:rPr>
        <w:t>בדרך</w:t>
      </w:r>
      <w:r w:rsidR="007F0C25">
        <w:rPr>
          <w:rtl/>
        </w:rPr>
        <w:t>-</w:t>
      </w:r>
      <w:r w:rsidRPr="009A70FD">
        <w:rPr>
          <w:rtl/>
        </w:rPr>
        <w:t>כלל</w:t>
      </w:r>
      <w:r w:rsidR="007F0C25">
        <w:rPr>
          <w:rtl/>
        </w:rPr>
        <w:t xml:space="preserve"> </w:t>
      </w:r>
      <w:r w:rsidRPr="009A70FD">
        <w:rPr>
          <w:rtl/>
        </w:rPr>
        <w:t>נשמעים</w:t>
      </w:r>
      <w:r w:rsidR="007F0C25">
        <w:rPr>
          <w:rtl/>
        </w:rPr>
        <w:t xml:space="preserve"> </w:t>
      </w:r>
      <w:r w:rsidRPr="009A70FD">
        <w:rPr>
          <w:rtl/>
        </w:rPr>
        <w:t>כדברי</w:t>
      </w:r>
      <w:r w:rsidR="007F0C25">
        <w:rPr>
          <w:rtl/>
        </w:rPr>
        <w:t xml:space="preserve"> </w:t>
      </w:r>
      <w:r w:rsidRPr="009A70FD">
        <w:rPr>
          <w:rtl/>
        </w:rPr>
        <w:t>הספד.</w:t>
      </w:r>
      <w:r w:rsidR="007F0C25">
        <w:rPr>
          <w:rtl/>
        </w:rPr>
        <w:t xml:space="preserve"> </w:t>
      </w:r>
      <w:r w:rsidRPr="009A70FD">
        <w:rPr>
          <w:rtl/>
        </w:rPr>
        <w:t>לעזוב</w:t>
      </w:r>
      <w:r w:rsidR="007F0C25">
        <w:rPr>
          <w:rtl/>
        </w:rPr>
        <w:t xml:space="preserve"> </w:t>
      </w: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קצת למות, אומרים</w:t>
      </w:r>
      <w:r w:rsidR="007F0C25">
        <w:rPr>
          <w:rtl/>
        </w:rPr>
        <w:t xml:space="preserve"> </w:t>
      </w:r>
      <w:r w:rsidRPr="009A70FD">
        <w:rPr>
          <w:rtl/>
        </w:rPr>
        <w:t>הצרפתים,</w:t>
      </w:r>
      <w:r w:rsidR="007F0C25">
        <w:rPr>
          <w:rtl/>
        </w:rPr>
        <w:t xml:space="preserve"> </w:t>
      </w:r>
      <w:r w:rsidRPr="009A70FD">
        <w:rPr>
          <w:rtl/>
        </w:rPr>
        <w:t>אך היות שבכוונתי להמשיך להיות פעיל בענייני ציבור עוד שנים רבות, תרשו</w:t>
      </w:r>
      <w:r w:rsidR="007F0C25">
        <w:rPr>
          <w:rtl/>
        </w:rPr>
        <w:t xml:space="preserve"> </w:t>
      </w:r>
      <w:r w:rsidRPr="009A70FD">
        <w:rPr>
          <w:rtl/>
        </w:rPr>
        <w:t>לי להפנות את דברי אליכם. ראשית אומר לכל החברות והחברים כאן תודה, תודה על שיתוף</w:t>
      </w:r>
      <w:r w:rsidR="007F0C25">
        <w:rPr>
          <w:rtl/>
        </w:rPr>
        <w:t xml:space="preserve"> </w:t>
      </w:r>
      <w:r w:rsidRPr="009A70FD">
        <w:rPr>
          <w:rtl/>
        </w:rPr>
        <w:t>הפעולה ועל מלאכתכם למען עם תובעני ועוקץ; תודה ליושב</w:t>
      </w:r>
      <w:r w:rsidR="007F0C25">
        <w:rPr>
          <w:rtl/>
        </w:rPr>
        <w:t>-</w:t>
      </w:r>
      <w:r w:rsidRPr="009A70FD">
        <w:rPr>
          <w:rtl/>
        </w:rPr>
        <w:t>ראש המפיח לא אחת רוח רעננה</w:t>
      </w:r>
      <w:r w:rsidR="007F0C25">
        <w:rPr>
          <w:rtl/>
        </w:rPr>
        <w:t xml:space="preserve"> </w:t>
      </w:r>
      <w:r w:rsidRPr="009A70FD">
        <w:rPr>
          <w:rtl/>
        </w:rPr>
        <w:t>בפרלמנטריזם, למזכירות הכנסת, לעשרות העובדים המסורים המשרתים את הנבחרים בנאמנות</w:t>
      </w:r>
      <w:r w:rsidR="007F0C25">
        <w:rPr>
          <w:rtl/>
        </w:rPr>
        <w:t xml:space="preserve"> </w:t>
      </w:r>
      <w:r w:rsidRPr="009A70FD">
        <w:rPr>
          <w:rtl/>
        </w:rPr>
        <w:t>ובכשרון, ואף לכתבי הכנסת, שהרי בלעדיהם חיינו לא היו חיים.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למדתי</w:t>
      </w:r>
      <w:r w:rsidR="007F0C25">
        <w:rPr>
          <w:rtl/>
        </w:rPr>
        <w:t xml:space="preserve"> </w:t>
      </w:r>
      <w:r w:rsidRPr="009A70FD">
        <w:rPr>
          <w:rtl/>
        </w:rPr>
        <w:t>כאן רבות בנושאים שהפכו בעבורי לאובססיה חדשה לצד החתירה לשלום, בראש</w:t>
      </w:r>
      <w:r w:rsidR="007F0C25">
        <w:rPr>
          <w:rtl/>
        </w:rPr>
        <w:t xml:space="preserve"> </w:t>
      </w:r>
      <w:r w:rsidRPr="009A70FD">
        <w:rPr>
          <w:rtl/>
        </w:rPr>
        <w:t>ובראשונה הצורך הדחוף לעשות לצמצום הפערים בתחומי החברה והחינוך.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הרשו</w:t>
      </w:r>
      <w:r w:rsidR="007F0C25">
        <w:rPr>
          <w:rtl/>
        </w:rPr>
        <w:t xml:space="preserve"> </w:t>
      </w:r>
      <w:r w:rsidRPr="009A70FD">
        <w:rPr>
          <w:rtl/>
        </w:rPr>
        <w:t>נא</w:t>
      </w:r>
      <w:r w:rsidR="007F0C25">
        <w:rPr>
          <w:rtl/>
        </w:rPr>
        <w:t xml:space="preserve"> </w:t>
      </w:r>
      <w:r w:rsidRPr="009A70FD">
        <w:rPr>
          <w:rtl/>
        </w:rPr>
        <w:t>לי להפנות אליכם כמה מלים הבאות מעומק הלב ומתוך מרקם הערכים שאני</w:t>
      </w:r>
      <w:r w:rsidR="007F0C25">
        <w:rPr>
          <w:rtl/>
        </w:rPr>
        <w:t xml:space="preserve"> </w:t>
      </w:r>
      <w:r w:rsidRPr="009A70FD">
        <w:rPr>
          <w:rtl/>
        </w:rPr>
        <w:t>דוגל</w:t>
      </w:r>
      <w:r w:rsidR="007F0C25">
        <w:rPr>
          <w:rtl/>
        </w:rPr>
        <w:t xml:space="preserve"> </w:t>
      </w:r>
      <w:r w:rsidRPr="009A70FD">
        <w:rPr>
          <w:rtl/>
        </w:rPr>
        <w:t>בהם.</w:t>
      </w:r>
      <w:r w:rsidR="007F0C25">
        <w:rPr>
          <w:rtl/>
        </w:rPr>
        <w:t xml:space="preserve"> </w:t>
      </w:r>
      <w:r w:rsidRPr="009A70FD">
        <w:rPr>
          <w:rtl/>
        </w:rPr>
        <w:t>החלטתי</w:t>
      </w:r>
      <w:r w:rsidR="007F0C25">
        <w:rPr>
          <w:rtl/>
        </w:rPr>
        <w:t xml:space="preserve"> </w:t>
      </w:r>
      <w:r w:rsidRPr="009A70FD">
        <w:rPr>
          <w:rtl/>
        </w:rPr>
        <w:t>להצטרף</w:t>
      </w:r>
      <w:r w:rsidR="007F0C25">
        <w:rPr>
          <w:rtl/>
        </w:rPr>
        <w:t xml:space="preserve"> </w:t>
      </w:r>
      <w:r w:rsidRPr="009A70FD">
        <w:rPr>
          <w:rtl/>
        </w:rPr>
        <w:t>לפוליטיקה</w:t>
      </w:r>
      <w:r w:rsidR="007F0C25">
        <w:rPr>
          <w:rtl/>
        </w:rPr>
        <w:t xml:space="preserve"> </w:t>
      </w:r>
      <w:r w:rsidRPr="009A70FD">
        <w:rPr>
          <w:rtl/>
        </w:rPr>
        <w:t>לאחר</w:t>
      </w:r>
      <w:r w:rsidR="007F0C25">
        <w:rPr>
          <w:rtl/>
        </w:rPr>
        <w:t xml:space="preserve"> </w:t>
      </w:r>
      <w:r w:rsidRPr="009A70FD">
        <w:rPr>
          <w:rtl/>
        </w:rPr>
        <w:t>רצח ראש הממשלה יצחק רבין, זיכרונו</w:t>
      </w:r>
      <w:r w:rsidR="007F0C25">
        <w:rPr>
          <w:rtl/>
        </w:rPr>
        <w:t xml:space="preserve"> </w:t>
      </w:r>
      <w:r w:rsidRPr="009A70FD">
        <w:rPr>
          <w:rtl/>
        </w:rPr>
        <w:t>לברכה.</w:t>
      </w:r>
      <w:r w:rsidR="007F0C25">
        <w:rPr>
          <w:rtl/>
        </w:rPr>
        <w:t xml:space="preserve"> </w:t>
      </w:r>
      <w:r w:rsidRPr="009A70FD">
        <w:rPr>
          <w:rtl/>
        </w:rPr>
        <w:t>פניתי</w:t>
      </w:r>
      <w:r w:rsidR="007F0C25">
        <w:rPr>
          <w:rtl/>
        </w:rPr>
        <w:t xml:space="preserve"> </w:t>
      </w:r>
      <w:r w:rsidRPr="009A70FD">
        <w:rPr>
          <w:rtl/>
        </w:rPr>
        <w:t>אז</w:t>
      </w:r>
      <w:r w:rsidR="007F0C25">
        <w:rPr>
          <w:rtl/>
        </w:rPr>
        <w:t xml:space="preserve"> </w:t>
      </w:r>
      <w:r w:rsidRPr="009A70FD">
        <w:rPr>
          <w:rtl/>
        </w:rPr>
        <w:t>למי</w:t>
      </w:r>
      <w:r w:rsidR="007F0C25">
        <w:rPr>
          <w:rtl/>
        </w:rPr>
        <w:t xml:space="preserve"> </w:t>
      </w:r>
      <w:r w:rsidRPr="009A70FD">
        <w:rPr>
          <w:rtl/>
        </w:rPr>
        <w:t>שלימים</w:t>
      </w:r>
      <w:r w:rsidR="007F0C25">
        <w:rPr>
          <w:rtl/>
        </w:rPr>
        <w:t xml:space="preserve"> </w:t>
      </w:r>
      <w:r w:rsidRPr="009A70FD">
        <w:rPr>
          <w:rtl/>
        </w:rPr>
        <w:t>הפך</w:t>
      </w:r>
      <w:r w:rsidR="007F0C25">
        <w:rPr>
          <w:rtl/>
        </w:rPr>
        <w:t xml:space="preserve"> </w:t>
      </w:r>
      <w:r w:rsidRPr="009A70FD">
        <w:rPr>
          <w:rtl/>
        </w:rPr>
        <w:t>איש</w:t>
      </w:r>
      <w:r w:rsidR="007F0C25">
        <w:rPr>
          <w:rtl/>
        </w:rPr>
        <w:t xml:space="preserve"> </w:t>
      </w:r>
      <w:r w:rsidRPr="009A70FD">
        <w:rPr>
          <w:rtl/>
        </w:rPr>
        <w:t>מפלגת</w:t>
      </w:r>
      <w:r w:rsidR="007F0C25">
        <w:rPr>
          <w:rtl/>
        </w:rPr>
        <w:t xml:space="preserve"> </w:t>
      </w:r>
      <w:r w:rsidRPr="009A70FD">
        <w:rPr>
          <w:rtl/>
        </w:rPr>
        <w:t>המרכז, רוני מילוא. השילוב של</w:t>
      </w:r>
      <w:r w:rsidR="007F0C25">
        <w:rPr>
          <w:rtl/>
        </w:rPr>
        <w:t xml:space="preserve"> </w:t>
      </w:r>
      <w:r w:rsidRPr="009A70FD">
        <w:rPr>
          <w:rtl/>
        </w:rPr>
        <w:t>ליכודניק לשעבר עם מפא"יניק לשעבר נראה לי נכון ואף קוסם.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ראובן ריבלין (הליכוד):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מי מהשניים חזר בתשובה?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אוריאל סביר (דרך חדשה):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תשאל</w:t>
      </w:r>
      <w:r w:rsidR="007F0C25">
        <w:rPr>
          <w:rtl/>
        </w:rPr>
        <w:t xml:space="preserve"> </w:t>
      </w:r>
      <w:r w:rsidRPr="009A70FD">
        <w:rPr>
          <w:rtl/>
        </w:rPr>
        <w:t>אותו.</w:t>
      </w:r>
      <w:r w:rsidR="007F0C25">
        <w:rPr>
          <w:rtl/>
        </w:rPr>
        <w:t xml:space="preserve"> </w:t>
      </w:r>
      <w:r w:rsidRPr="009A70FD">
        <w:rPr>
          <w:rtl/>
        </w:rPr>
        <w:t>חברי הטוב, אמנון ליפקין</w:t>
      </w:r>
      <w:r w:rsidR="007F0C25">
        <w:rPr>
          <w:rtl/>
        </w:rPr>
        <w:t>-</w:t>
      </w:r>
      <w:r w:rsidRPr="009A70FD">
        <w:rPr>
          <w:rtl/>
        </w:rPr>
        <w:t>שחק, הפורש היום עמי, איש שתרם ויתרום</w:t>
      </w:r>
      <w:r w:rsidR="007F0C25">
        <w:rPr>
          <w:rtl/>
        </w:rPr>
        <w:t xml:space="preserve"> </w:t>
      </w:r>
      <w:r w:rsidRPr="009A70FD">
        <w:rPr>
          <w:rtl/>
        </w:rPr>
        <w:t>רבות</w:t>
      </w:r>
      <w:r w:rsidR="007F0C25">
        <w:rPr>
          <w:rtl/>
        </w:rPr>
        <w:t xml:space="preserve"> </w:t>
      </w:r>
      <w:r w:rsidRPr="009A70FD">
        <w:rPr>
          <w:rtl/>
        </w:rPr>
        <w:t>למדינה,</w:t>
      </w:r>
      <w:r w:rsidR="007F0C25">
        <w:rPr>
          <w:rtl/>
        </w:rPr>
        <w:t xml:space="preserve"> </w:t>
      </w:r>
      <w:r w:rsidRPr="009A70FD">
        <w:rPr>
          <w:rtl/>
        </w:rPr>
        <w:t>בכשרון,</w:t>
      </w:r>
      <w:r w:rsidR="007F0C25">
        <w:rPr>
          <w:rtl/>
        </w:rPr>
        <w:t xml:space="preserve"> </w:t>
      </w:r>
      <w:r w:rsidRPr="009A70FD">
        <w:rPr>
          <w:rtl/>
        </w:rPr>
        <w:t>ביושר</w:t>
      </w:r>
      <w:r w:rsidR="007F0C25">
        <w:rPr>
          <w:rtl/>
        </w:rPr>
        <w:t xml:space="preserve"> </w:t>
      </w:r>
      <w:r w:rsidRPr="009A70FD">
        <w:rPr>
          <w:rtl/>
        </w:rPr>
        <w:t>ובתבונה</w:t>
      </w:r>
      <w:r w:rsidR="007F0C25">
        <w:rPr>
          <w:rtl/>
        </w:rPr>
        <w:t xml:space="preserve"> </w:t>
      </w:r>
      <w:r w:rsidRPr="009A70FD">
        <w:rPr>
          <w:rtl/>
        </w:rPr>
        <w:t>נדירים, פנה אלי והציע, כפי שהגדיר זאת,</w:t>
      </w:r>
      <w:r w:rsidR="007F0C25">
        <w:rPr>
          <w:rtl/>
        </w:rPr>
        <w:t xml:space="preserve"> </w:t>
      </w:r>
      <w:r w:rsidRPr="009A70FD">
        <w:rPr>
          <w:rtl/>
        </w:rPr>
        <w:t>שנתגייס למילואים בכנסת, מתוך תקווה לשנות. קיוויתי כמוהו, כי את מלאכת השלום שבה</w:t>
      </w:r>
      <w:r w:rsidR="007F0C25">
        <w:rPr>
          <w:rtl/>
        </w:rPr>
        <w:t xml:space="preserve"> </w:t>
      </w:r>
      <w:r w:rsidRPr="009A70FD">
        <w:rPr>
          <w:rtl/>
        </w:rPr>
        <w:t>היינו</w:t>
      </w:r>
      <w:r w:rsidR="007F0C25">
        <w:rPr>
          <w:rtl/>
        </w:rPr>
        <w:t xml:space="preserve"> </w:t>
      </w:r>
      <w:r w:rsidRPr="009A70FD">
        <w:rPr>
          <w:rtl/>
        </w:rPr>
        <w:t>שותפים,</w:t>
      </w:r>
      <w:r w:rsidR="007F0C25">
        <w:rPr>
          <w:rtl/>
        </w:rPr>
        <w:t xml:space="preserve"> </w:t>
      </w:r>
      <w:r w:rsidRPr="009A70FD">
        <w:rPr>
          <w:rtl/>
        </w:rPr>
        <w:t>נשלים</w:t>
      </w:r>
      <w:r w:rsidR="007F0C25">
        <w:rPr>
          <w:rtl/>
        </w:rPr>
        <w:t xml:space="preserve"> </w:t>
      </w:r>
      <w:r w:rsidRPr="009A70FD">
        <w:rPr>
          <w:rtl/>
        </w:rPr>
        <w:t>מתוך שלום</w:t>
      </w:r>
      <w:r w:rsidR="007F0C25">
        <w:rPr>
          <w:rtl/>
        </w:rPr>
        <w:t>-</w:t>
      </w:r>
      <w:r w:rsidRPr="009A70FD">
        <w:rPr>
          <w:rtl/>
        </w:rPr>
        <w:t>בית. בקישור הקריטי הזה, או יותר נכון בהיעדרו,</w:t>
      </w:r>
      <w:r w:rsidR="007F0C25">
        <w:rPr>
          <w:rtl/>
        </w:rPr>
        <w:t xml:space="preserve"> </w:t>
      </w:r>
      <w:r w:rsidRPr="009A70FD">
        <w:rPr>
          <w:rtl/>
        </w:rPr>
        <w:t>נחלתי</w:t>
      </w:r>
      <w:r w:rsidR="007F0C25">
        <w:rPr>
          <w:rtl/>
        </w:rPr>
        <w:t xml:space="preserve"> </w:t>
      </w:r>
      <w:r w:rsidRPr="009A70FD">
        <w:rPr>
          <w:rtl/>
        </w:rPr>
        <w:t>אכזבה</w:t>
      </w:r>
      <w:r w:rsidR="007F0C25">
        <w:rPr>
          <w:rtl/>
        </w:rPr>
        <w:t xml:space="preserve"> </w:t>
      </w:r>
      <w:r w:rsidRPr="009A70FD">
        <w:rPr>
          <w:rtl/>
        </w:rPr>
        <w:t>עמוקה.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הניסיון</w:t>
      </w:r>
      <w:r w:rsidR="007F0C25">
        <w:rPr>
          <w:rtl/>
        </w:rPr>
        <w:t xml:space="preserve"> </w:t>
      </w:r>
      <w:r w:rsidRPr="009A70FD">
        <w:rPr>
          <w:rtl/>
        </w:rPr>
        <w:t>המשותף</w:t>
      </w:r>
      <w:r w:rsidR="007F0C25">
        <w:rPr>
          <w:rtl/>
        </w:rPr>
        <w:t xml:space="preserve"> </w:t>
      </w:r>
      <w:r w:rsidRPr="009A70FD">
        <w:rPr>
          <w:rtl/>
        </w:rPr>
        <w:t>להפיק</w:t>
      </w:r>
      <w:r w:rsidR="007F0C25">
        <w:rPr>
          <w:rtl/>
        </w:rPr>
        <w:t xml:space="preserve"> </w:t>
      </w:r>
      <w:r w:rsidRPr="009A70FD">
        <w:rPr>
          <w:rtl/>
        </w:rPr>
        <w:t>לקח</w:t>
      </w:r>
      <w:r w:rsidR="007F0C25">
        <w:rPr>
          <w:rtl/>
        </w:rPr>
        <w:t xml:space="preserve"> </w:t>
      </w:r>
      <w:r w:rsidRPr="009A70FD">
        <w:rPr>
          <w:rtl/>
        </w:rPr>
        <w:t>עמוק</w:t>
      </w:r>
      <w:r w:rsidR="007F0C25">
        <w:rPr>
          <w:rtl/>
        </w:rPr>
        <w:t xml:space="preserve"> </w:t>
      </w:r>
      <w:r w:rsidRPr="009A70FD">
        <w:rPr>
          <w:rtl/>
        </w:rPr>
        <w:t>ואמיתי מרעידת האדמה שחולל בארצנו הרוצח</w:t>
      </w:r>
      <w:r w:rsidR="007F0C25">
        <w:rPr>
          <w:rtl/>
        </w:rPr>
        <w:t xml:space="preserve"> </w:t>
      </w:r>
      <w:r w:rsidRPr="009A70FD">
        <w:rPr>
          <w:rtl/>
        </w:rPr>
        <w:t>הנתעב</w:t>
      </w:r>
      <w:r w:rsidR="007F0C25">
        <w:rPr>
          <w:rtl/>
        </w:rPr>
        <w:t xml:space="preserve"> </w:t>
      </w:r>
      <w:r w:rsidRPr="009A70FD">
        <w:rPr>
          <w:rtl/>
        </w:rPr>
        <w:t>יגאל עמיר, כשל עד כה. קיווינו עם רבים וטובים, יחד עם חברתנו הקרובה דליה</w:t>
      </w:r>
      <w:r w:rsidR="007F0C25">
        <w:rPr>
          <w:rtl/>
        </w:rPr>
        <w:t xml:space="preserve"> </w:t>
      </w:r>
      <w:r w:rsidRPr="009A70FD">
        <w:rPr>
          <w:rtl/>
        </w:rPr>
        <w:t>רבין</w:t>
      </w:r>
      <w:r w:rsidR="007F0C25">
        <w:rPr>
          <w:rtl/>
        </w:rPr>
        <w:t>-</w:t>
      </w:r>
      <w:r w:rsidRPr="009A70FD">
        <w:rPr>
          <w:rtl/>
        </w:rPr>
        <w:t>פילוסוף,</w:t>
      </w:r>
      <w:r w:rsidR="007F0C25">
        <w:rPr>
          <w:rtl/>
        </w:rPr>
        <w:t xml:space="preserve"> </w:t>
      </w:r>
      <w:r w:rsidRPr="009A70FD">
        <w:rPr>
          <w:rtl/>
        </w:rPr>
        <w:t>כי</w:t>
      </w:r>
      <w:r w:rsidR="007F0C25">
        <w:rPr>
          <w:rtl/>
        </w:rPr>
        <w:t xml:space="preserve"> </w:t>
      </w:r>
      <w:r w:rsidRPr="009A70FD">
        <w:rPr>
          <w:rtl/>
        </w:rPr>
        <w:t>יימחק</w:t>
      </w:r>
      <w:r w:rsidR="007F0C25">
        <w:rPr>
          <w:rtl/>
        </w:rPr>
        <w:t xml:space="preserve"> </w:t>
      </w:r>
      <w:r w:rsidRPr="009A70FD">
        <w:rPr>
          <w:rtl/>
        </w:rPr>
        <w:t>החיוך האכזר מפניו של הרוצח. קיווינו להחזיר חיוך אוהב</w:t>
      </w:r>
      <w:r w:rsidR="007F0C25">
        <w:rPr>
          <w:rtl/>
        </w:rPr>
        <w:t xml:space="preserve"> </w:t>
      </w:r>
      <w:r w:rsidRPr="009A70FD">
        <w:rPr>
          <w:rtl/>
        </w:rPr>
        <w:t>לעם</w:t>
      </w:r>
      <w:r w:rsidR="007F0C25">
        <w:rPr>
          <w:rtl/>
        </w:rPr>
        <w:t xml:space="preserve"> </w:t>
      </w:r>
      <w:r w:rsidRPr="009A70FD">
        <w:rPr>
          <w:rtl/>
        </w:rPr>
        <w:t>ישראל,</w:t>
      </w:r>
      <w:r w:rsidR="007F0C25">
        <w:rPr>
          <w:rtl/>
        </w:rPr>
        <w:t xml:space="preserve"> </w:t>
      </w:r>
      <w:r w:rsidRPr="009A70FD">
        <w:rPr>
          <w:rtl/>
        </w:rPr>
        <w:t>הנתון בהלם של רצח פוליטי. לצערי העמוק, נכון להיום, רוצח האיש עלול</w:t>
      </w:r>
      <w:r w:rsidR="007F0C25">
        <w:rPr>
          <w:rtl/>
        </w:rPr>
        <w:t xml:space="preserve"> </w:t>
      </w:r>
      <w:r w:rsidRPr="009A70FD">
        <w:rPr>
          <w:rtl/>
        </w:rPr>
        <w:t>חלילה</w:t>
      </w:r>
      <w:r w:rsidR="007F0C25">
        <w:rPr>
          <w:rtl/>
        </w:rPr>
        <w:t xml:space="preserve"> </w:t>
      </w:r>
      <w:r w:rsidRPr="009A70FD">
        <w:rPr>
          <w:rtl/>
        </w:rPr>
        <w:t>להפוך לרוצח הדרך, והוא ממשיך לחייך, ועם ישראל מדוכדך מאי</w:t>
      </w:r>
      <w:r w:rsidR="007F0C25">
        <w:rPr>
          <w:rtl/>
        </w:rPr>
        <w:t>-</w:t>
      </w:r>
      <w:r w:rsidRPr="009A70FD">
        <w:rPr>
          <w:rtl/>
        </w:rPr>
        <w:t>פעם.</w:t>
      </w:r>
      <w:r w:rsidR="007F0C25">
        <w:rPr>
          <w:rtl/>
        </w:rPr>
        <w:t xml:space="preserve"> </w:t>
      </w:r>
      <w:r w:rsidRPr="009A70FD">
        <w:rPr>
          <w:rtl/>
        </w:rPr>
        <w:t>את האדמה</w:t>
      </w:r>
      <w:r w:rsidR="007F0C25">
        <w:rPr>
          <w:rtl/>
        </w:rPr>
        <w:t xml:space="preserve"> </w:t>
      </w:r>
      <w:r w:rsidRPr="009A70FD">
        <w:rPr>
          <w:rtl/>
        </w:rPr>
        <w:t>הבוערת,</w:t>
      </w:r>
      <w:r w:rsidR="007F0C25">
        <w:rPr>
          <w:rtl/>
        </w:rPr>
        <w:t xml:space="preserve"> </w:t>
      </w:r>
      <w:r w:rsidRPr="009A70FD">
        <w:rPr>
          <w:rtl/>
        </w:rPr>
        <w:t>ספוגת</w:t>
      </w:r>
      <w:r w:rsidR="007F0C25">
        <w:rPr>
          <w:rtl/>
        </w:rPr>
        <w:t xml:space="preserve"> </w:t>
      </w:r>
      <w:r w:rsidRPr="009A70FD">
        <w:rPr>
          <w:rtl/>
        </w:rPr>
        <w:t>שנאת</w:t>
      </w:r>
      <w:r w:rsidR="007F0C25">
        <w:rPr>
          <w:rtl/>
        </w:rPr>
        <w:t xml:space="preserve"> </w:t>
      </w:r>
      <w:r w:rsidRPr="009A70FD">
        <w:rPr>
          <w:rtl/>
        </w:rPr>
        <w:t>אחים,</w:t>
      </w:r>
      <w:r w:rsidR="007F0C25">
        <w:rPr>
          <w:rtl/>
        </w:rPr>
        <w:t xml:space="preserve"> </w:t>
      </w:r>
      <w:r w:rsidRPr="009A70FD">
        <w:rPr>
          <w:rtl/>
        </w:rPr>
        <w:t>עליכם</w:t>
      </w:r>
      <w:r w:rsidR="007F0C25">
        <w:rPr>
          <w:rtl/>
        </w:rPr>
        <w:t xml:space="preserve"> </w:t>
      </w:r>
      <w:r w:rsidRPr="009A70FD">
        <w:rPr>
          <w:rtl/>
        </w:rPr>
        <w:t>ועל כולנו להרגיע. עד כה נדמה לי כי נכשלנו,</w:t>
      </w:r>
      <w:r w:rsidR="007F0C25">
        <w:rPr>
          <w:rtl/>
        </w:rPr>
        <w:t xml:space="preserve"> </w:t>
      </w:r>
      <w:r w:rsidRPr="009A70FD">
        <w:rPr>
          <w:rtl/>
        </w:rPr>
        <w:t>ועדיין</w:t>
      </w:r>
      <w:r w:rsidR="007F0C25">
        <w:rPr>
          <w:rtl/>
        </w:rPr>
        <w:t xml:space="preserve"> </w:t>
      </w:r>
      <w:r w:rsidRPr="009A70FD">
        <w:rPr>
          <w:rtl/>
        </w:rPr>
        <w:t>אינני</w:t>
      </w:r>
      <w:r w:rsidR="007F0C25">
        <w:rPr>
          <w:rtl/>
        </w:rPr>
        <w:t xml:space="preserve"> </w:t>
      </w:r>
      <w:r w:rsidRPr="009A70FD">
        <w:rPr>
          <w:rtl/>
        </w:rPr>
        <w:t>רואה אור בקצה מנהרת החושך שירד עלינו ב</w:t>
      </w:r>
      <w:r w:rsidR="007F0C25">
        <w:rPr>
          <w:rtl/>
        </w:rPr>
        <w:t>-</w:t>
      </w:r>
      <w:r w:rsidRPr="009A70FD">
        <w:rPr>
          <w:rtl/>
        </w:rPr>
        <w:t>4 בנובמבר 1995. ועם זאת,</w:t>
      </w:r>
      <w:r w:rsidR="007F0C25">
        <w:rPr>
          <w:rtl/>
        </w:rPr>
        <w:t xml:space="preserve"> </w:t>
      </w:r>
      <w:r w:rsidRPr="009A70FD">
        <w:rPr>
          <w:rtl/>
        </w:rPr>
        <w:t>אני משוכנע שבמרוצת הימים לא תהיה חלופה לשלום מתוך שלום</w:t>
      </w:r>
      <w:r w:rsidR="007F0C25">
        <w:rPr>
          <w:rtl/>
        </w:rPr>
        <w:t>-</w:t>
      </w:r>
      <w:r w:rsidRPr="009A70FD">
        <w:rPr>
          <w:rtl/>
        </w:rPr>
        <w:t>בית.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מתוך</w:t>
      </w:r>
      <w:r w:rsidR="007F0C25">
        <w:rPr>
          <w:rtl/>
        </w:rPr>
        <w:t xml:space="preserve"> </w:t>
      </w:r>
      <w:r w:rsidRPr="009A70FD">
        <w:rPr>
          <w:rtl/>
        </w:rPr>
        <w:t>כניעה</w:t>
      </w:r>
      <w:r w:rsidR="007F0C25">
        <w:rPr>
          <w:rtl/>
        </w:rPr>
        <w:t xml:space="preserve"> </w:t>
      </w:r>
      <w:r w:rsidRPr="009A70FD">
        <w:rPr>
          <w:rtl/>
        </w:rPr>
        <w:t>זו</w:t>
      </w:r>
      <w:r w:rsidR="007F0C25">
        <w:rPr>
          <w:rtl/>
        </w:rPr>
        <w:t xml:space="preserve"> </w:t>
      </w:r>
      <w:r w:rsidRPr="009A70FD">
        <w:rPr>
          <w:rtl/>
        </w:rPr>
        <w:t>ברצוני להפנות כמה מלים לקצות הבית המפולג הזה; ראשית, לצד</w:t>
      </w:r>
      <w:r w:rsidR="007F0C25">
        <w:rPr>
          <w:rtl/>
        </w:rPr>
        <w:t xml:space="preserve"> </w:t>
      </w:r>
      <w:r w:rsidRPr="009A70FD">
        <w:rPr>
          <w:rtl/>
        </w:rPr>
        <w:t>הימני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הבית</w:t>
      </w:r>
      <w:r w:rsidR="007F0C25">
        <w:rPr>
          <w:rtl/>
        </w:rPr>
        <w:t xml:space="preserve"> </w:t>
      </w:r>
      <w:r w:rsidRPr="009A70FD">
        <w:rPr>
          <w:rtl/>
        </w:rPr>
        <w:t>שעמו</w:t>
      </w:r>
      <w:r w:rsidR="007F0C25">
        <w:rPr>
          <w:rtl/>
        </w:rPr>
        <w:t xml:space="preserve"> </w:t>
      </w:r>
      <w:r w:rsidRPr="009A70FD">
        <w:rPr>
          <w:rtl/>
        </w:rPr>
        <w:t xml:space="preserve">נהניתי לא אחת להתפלמס </w:t>
      </w:r>
      <w:r w:rsidR="007F0C25">
        <w:rPr>
          <w:rtl/>
        </w:rPr>
        <w:t>–</w:t>
      </w:r>
      <w:r w:rsidRPr="009A70FD">
        <w:rPr>
          <w:rtl/>
        </w:rPr>
        <w:t xml:space="preserve"> בוודאי תחשבו שדברי בנושא המדיני</w:t>
      </w:r>
      <w:r w:rsidR="007F0C25">
        <w:rPr>
          <w:rtl/>
        </w:rPr>
        <w:t xml:space="preserve"> </w:t>
      </w:r>
      <w:r w:rsidRPr="009A70FD">
        <w:rPr>
          <w:rtl/>
        </w:rPr>
        <w:t>באים</w:t>
      </w:r>
      <w:r w:rsidR="007F0C25">
        <w:rPr>
          <w:rtl/>
        </w:rPr>
        <w:t xml:space="preserve"> </w:t>
      </w:r>
      <w:r w:rsidRPr="009A70FD">
        <w:rPr>
          <w:rtl/>
        </w:rPr>
        <w:t>מלבו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שמאלן</w:t>
      </w:r>
      <w:r w:rsidR="007F0C25">
        <w:rPr>
          <w:rtl/>
        </w:rPr>
        <w:t xml:space="preserve"> </w:t>
      </w:r>
      <w:r w:rsidRPr="009A70FD">
        <w:rPr>
          <w:rtl/>
        </w:rPr>
        <w:t>חסר תקנה, בעוד אני מאמין שהם מבטאים אמת היסטורית וערכית</w:t>
      </w:r>
      <w:r w:rsidR="007F0C25">
        <w:rPr>
          <w:rtl/>
        </w:rPr>
        <w:t xml:space="preserve"> </w:t>
      </w:r>
      <w:r w:rsidRPr="009A70FD">
        <w:rPr>
          <w:rtl/>
        </w:rPr>
        <w:t>עמוקה: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יהיה שלום ולא ביטחון באזור כל זמן שלא נשכיל להבין שלעם שעמו נתחלק</w:t>
      </w:r>
      <w:r w:rsidR="007F0C25">
        <w:rPr>
          <w:rtl/>
        </w:rPr>
        <w:t xml:space="preserve"> </w:t>
      </w:r>
      <w:r w:rsidRPr="009A70FD">
        <w:rPr>
          <w:rtl/>
        </w:rPr>
        <w:t>בארץ</w:t>
      </w:r>
      <w:r w:rsidR="007F0C25">
        <w:rPr>
          <w:rtl/>
        </w:rPr>
        <w:t xml:space="preserve"> </w:t>
      </w:r>
      <w:r w:rsidRPr="009A70FD">
        <w:rPr>
          <w:rtl/>
        </w:rPr>
        <w:t>הזאת</w:t>
      </w:r>
      <w:r w:rsidR="007F0C25">
        <w:rPr>
          <w:rtl/>
        </w:rPr>
        <w:t xml:space="preserve"> </w:t>
      </w:r>
      <w:r w:rsidRPr="009A70FD">
        <w:rPr>
          <w:rtl/>
        </w:rPr>
        <w:t>מגיעות</w:t>
      </w:r>
      <w:r w:rsidR="007F0C25">
        <w:rPr>
          <w:rtl/>
        </w:rPr>
        <w:t xml:space="preserve"> </w:t>
      </w:r>
      <w:r w:rsidRPr="009A70FD">
        <w:rPr>
          <w:rtl/>
        </w:rPr>
        <w:t>זכויות</w:t>
      </w:r>
      <w:r w:rsidR="007F0C25">
        <w:rPr>
          <w:rtl/>
        </w:rPr>
        <w:t xml:space="preserve"> </w:t>
      </w:r>
      <w:r w:rsidRPr="009A70FD">
        <w:rPr>
          <w:rtl/>
        </w:rPr>
        <w:t>שוות</w:t>
      </w:r>
      <w:r w:rsidR="007F0C25">
        <w:rPr>
          <w:rtl/>
        </w:rPr>
        <w:t xml:space="preserve"> </w:t>
      </w:r>
      <w:r w:rsidRPr="009A70FD">
        <w:rPr>
          <w:rtl/>
        </w:rPr>
        <w:t>לשלנו,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עדיפות</w:t>
      </w:r>
      <w:r w:rsidR="007F0C25">
        <w:rPr>
          <w:rtl/>
        </w:rPr>
        <w:t xml:space="preserve"> </w:t>
      </w:r>
      <w:r w:rsidRPr="009A70FD">
        <w:rPr>
          <w:rtl/>
        </w:rPr>
        <w:t>ולא המסכנות את חיינו ואת</w:t>
      </w:r>
      <w:r w:rsidR="007F0C25">
        <w:rPr>
          <w:rtl/>
        </w:rPr>
        <w:t xml:space="preserve"> </w:t>
      </w:r>
      <w:r w:rsidRPr="009A70FD">
        <w:rPr>
          <w:rtl/>
        </w:rPr>
        <w:t>אופיינו,</w:t>
      </w:r>
      <w:r w:rsidR="007F0C25">
        <w:rPr>
          <w:rtl/>
        </w:rPr>
        <w:t xml:space="preserve"> </w:t>
      </w:r>
      <w:r w:rsidRPr="009A70FD">
        <w:rPr>
          <w:rtl/>
        </w:rPr>
        <w:t>אך שוות. ללא שוויון חירויות, שוויון בין העמים ושוויון בין שתי מדינות</w:t>
      </w:r>
      <w:r w:rsidR="007F0C25">
        <w:rPr>
          <w:rtl/>
        </w:rPr>
        <w:t xml:space="preserve"> </w:t>
      </w:r>
      <w:r w:rsidRPr="009A70FD">
        <w:rPr>
          <w:rtl/>
        </w:rPr>
        <w:t>החיות זו לצד זו, לא תשקוט הארץ.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הלוואי</w:t>
      </w:r>
      <w:r w:rsidR="007F0C25">
        <w:rPr>
          <w:rtl/>
        </w:rPr>
        <w:t xml:space="preserve"> </w:t>
      </w:r>
      <w:r w:rsidRPr="009A70FD">
        <w:rPr>
          <w:rtl/>
        </w:rPr>
        <w:t>שדווקא</w:t>
      </w:r>
      <w:r w:rsidR="007F0C25">
        <w:rPr>
          <w:rtl/>
        </w:rPr>
        <w:t xml:space="preserve"> </w:t>
      </w:r>
      <w:r w:rsidRPr="009A70FD">
        <w:rPr>
          <w:rtl/>
        </w:rPr>
        <w:t>אתם,</w:t>
      </w:r>
      <w:r w:rsidR="007F0C25">
        <w:rPr>
          <w:rtl/>
        </w:rPr>
        <w:t xml:space="preserve"> </w:t>
      </w:r>
      <w:r w:rsidRPr="009A70FD">
        <w:rPr>
          <w:rtl/>
        </w:rPr>
        <w:t>המובילים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את ממשלת האחדות החדשה </w:t>
      </w:r>
      <w:r w:rsidR="007F0C25">
        <w:rPr>
          <w:rtl/>
        </w:rPr>
        <w:t>–</w:t>
      </w:r>
      <w:r w:rsidRPr="009A70FD">
        <w:rPr>
          <w:rtl/>
        </w:rPr>
        <w:t xml:space="preserve"> אף שאינני נמנה עם</w:t>
      </w:r>
      <w:r w:rsidR="007F0C25">
        <w:rPr>
          <w:rtl/>
        </w:rPr>
        <w:t xml:space="preserve"> </w:t>
      </w:r>
      <w:r w:rsidRPr="009A70FD">
        <w:rPr>
          <w:rtl/>
        </w:rPr>
        <w:t>חסידיה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הלהוטים </w:t>
      </w:r>
      <w:r w:rsidR="007F0C25">
        <w:rPr>
          <w:rtl/>
        </w:rPr>
        <w:t>–</w:t>
      </w:r>
      <w:r w:rsidRPr="009A70FD">
        <w:rPr>
          <w:rtl/>
        </w:rPr>
        <w:t xml:space="preserve"> תגיעו במהרה למסקנה זו, הבנויה על תפיסת האדם כאדם, על הבנה כי</w:t>
      </w:r>
      <w:r w:rsidR="007F0C25">
        <w:rPr>
          <w:rtl/>
        </w:rPr>
        <w:t xml:space="preserve"> </w:t>
      </w:r>
      <w:r w:rsidRPr="009A70FD">
        <w:rPr>
          <w:rtl/>
        </w:rPr>
        <w:t>אין</w:t>
      </w:r>
      <w:r w:rsidR="007F0C25">
        <w:rPr>
          <w:rtl/>
        </w:rPr>
        <w:t xml:space="preserve"> </w:t>
      </w:r>
      <w:r w:rsidRPr="009A70FD">
        <w:rPr>
          <w:rtl/>
        </w:rPr>
        <w:t>אנו בעלי</w:t>
      </w:r>
      <w:r w:rsidR="007F0C25">
        <w:rPr>
          <w:rtl/>
        </w:rPr>
        <w:t>-</w:t>
      </w:r>
      <w:r w:rsidRPr="009A70FD">
        <w:rPr>
          <w:rtl/>
        </w:rPr>
        <w:t>הבית היחידים על הצדק והסבל האנושי, על תפיסה מציאותית כי שנאת מאה</w:t>
      </w:r>
      <w:r w:rsidR="007F0C25">
        <w:rPr>
          <w:rtl/>
        </w:rPr>
        <w:t xml:space="preserve"> </w:t>
      </w:r>
      <w:r w:rsidRPr="009A70FD">
        <w:rPr>
          <w:rtl/>
        </w:rPr>
        <w:t>שנים לא ניתן למחוק אף בעשור, אך את התנאים רצוי וניתן ליצור במשותף עם אלה שיהיו</w:t>
      </w:r>
      <w:r w:rsidR="007F0C25">
        <w:rPr>
          <w:rtl/>
        </w:rPr>
        <w:t xml:space="preserve"> </w:t>
      </w:r>
      <w:r w:rsidRPr="009A70FD">
        <w:rPr>
          <w:rtl/>
        </w:rPr>
        <w:t>שכנינו</w:t>
      </w:r>
      <w:r w:rsidR="007F0C25">
        <w:rPr>
          <w:rtl/>
        </w:rPr>
        <w:t xml:space="preserve"> </w:t>
      </w:r>
      <w:r w:rsidRPr="009A70FD">
        <w:rPr>
          <w:rtl/>
        </w:rPr>
        <w:t>לתמיד</w:t>
      </w:r>
      <w:r w:rsidR="007F0C25">
        <w:rPr>
          <w:rtl/>
        </w:rPr>
        <w:t xml:space="preserve"> </w:t>
      </w:r>
      <w:r w:rsidRPr="009A70FD">
        <w:rPr>
          <w:rtl/>
        </w:rPr>
        <w:t>כפי שנהיה שכניהם לעד, כאשר כל עם אחראי בלעדית לגורלו ואינו שולט</w:t>
      </w:r>
      <w:r w:rsidR="007F0C25">
        <w:rPr>
          <w:rtl/>
        </w:rPr>
        <w:t xml:space="preserve"> </w:t>
      </w:r>
      <w:r w:rsidRPr="009A70FD">
        <w:rPr>
          <w:rtl/>
        </w:rPr>
        <w:t>על גורל זולתו.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לידידי</w:t>
      </w:r>
      <w:r w:rsidR="007F0C25">
        <w:rPr>
          <w:rtl/>
        </w:rPr>
        <w:t xml:space="preserve"> </w:t>
      </w:r>
      <w:r w:rsidRPr="009A70FD">
        <w:rPr>
          <w:rtl/>
        </w:rPr>
        <w:t>במחנה השמאל ברצוני להפנות את אמונתי העמוקה, כי השלום אשר בוא יבוא</w:t>
      </w:r>
      <w:r w:rsidR="007F0C25">
        <w:rPr>
          <w:rtl/>
        </w:rPr>
        <w:t xml:space="preserve"> </w:t>
      </w:r>
      <w:r w:rsidRPr="009A70FD">
        <w:rPr>
          <w:rtl/>
        </w:rPr>
        <w:t>חייב</w:t>
      </w:r>
      <w:r w:rsidR="007F0C25">
        <w:rPr>
          <w:rtl/>
        </w:rPr>
        <w:t xml:space="preserve"> </w:t>
      </w:r>
      <w:r w:rsidRPr="009A70FD">
        <w:rPr>
          <w:rtl/>
        </w:rPr>
        <w:t>להיות מלווה, עוד בהתהוותו, במהפך חברתי. אסור שפירותיו העתידיים יהיו נחלת</w:t>
      </w:r>
      <w:r w:rsidR="007F0C25">
        <w:rPr>
          <w:rtl/>
        </w:rPr>
        <w:t xml:space="preserve"> </w:t>
      </w:r>
      <w:r w:rsidRPr="009A70FD">
        <w:rPr>
          <w:rtl/>
        </w:rPr>
        <w:t>בעלי</w:t>
      </w:r>
      <w:r w:rsidR="007F0C25">
        <w:rPr>
          <w:rtl/>
        </w:rPr>
        <w:t xml:space="preserve"> </w:t>
      </w:r>
      <w:r w:rsidRPr="009A70FD">
        <w:rPr>
          <w:rtl/>
        </w:rPr>
        <w:t>ההון</w:t>
      </w:r>
      <w:r w:rsidR="007F0C25">
        <w:rPr>
          <w:rtl/>
        </w:rPr>
        <w:t xml:space="preserve"> </w:t>
      </w:r>
      <w:r w:rsidRPr="009A70FD">
        <w:rPr>
          <w:rtl/>
        </w:rPr>
        <w:t>ומקדמי</w:t>
      </w:r>
      <w:r w:rsidR="007F0C25">
        <w:rPr>
          <w:rtl/>
        </w:rPr>
        <w:t xml:space="preserve"> </w:t>
      </w:r>
      <w:r w:rsidRPr="009A70FD">
        <w:rPr>
          <w:rtl/>
        </w:rPr>
        <w:t>ההיי</w:t>
      </w:r>
      <w:r w:rsidR="007F0C25">
        <w:rPr>
          <w:rtl/>
        </w:rPr>
        <w:t>-</w:t>
      </w:r>
      <w:r w:rsidRPr="009A70FD">
        <w:rPr>
          <w:rtl/>
        </w:rPr>
        <w:t>טק</w:t>
      </w:r>
      <w:r w:rsidR="007F0C25">
        <w:rPr>
          <w:rtl/>
        </w:rPr>
        <w:t xml:space="preserve"> </w:t>
      </w:r>
      <w:r w:rsidRPr="009A70FD">
        <w:rPr>
          <w:rtl/>
        </w:rPr>
        <w:t>בלבד.</w:t>
      </w:r>
      <w:r w:rsidR="007F0C25">
        <w:rPr>
          <w:rtl/>
        </w:rPr>
        <w:t xml:space="preserve"> </w:t>
      </w:r>
      <w:r w:rsidRPr="009A70FD">
        <w:rPr>
          <w:rtl/>
        </w:rPr>
        <w:t>אסור</w:t>
      </w:r>
      <w:r w:rsidR="007F0C25">
        <w:rPr>
          <w:rtl/>
        </w:rPr>
        <w:t xml:space="preserve"> </w:t>
      </w:r>
      <w:r w:rsidRPr="009A70FD">
        <w:rPr>
          <w:rtl/>
        </w:rPr>
        <w:t>שייתפס,</w:t>
      </w:r>
      <w:r w:rsidR="007F0C25">
        <w:rPr>
          <w:rtl/>
        </w:rPr>
        <w:t xml:space="preserve"> </w:t>
      </w:r>
      <w:r w:rsidRPr="009A70FD">
        <w:rPr>
          <w:rtl/>
        </w:rPr>
        <w:t>כפי שנתפס אולי בעבר, כמהפכת</w:t>
      </w:r>
      <w:r w:rsidR="007F0C25">
        <w:rPr>
          <w:rtl/>
        </w:rPr>
        <w:t xml:space="preserve"> </w:t>
      </w:r>
      <w:r w:rsidRPr="009A70FD">
        <w:rPr>
          <w:rtl/>
        </w:rPr>
        <w:t>העשירים.</w:t>
      </w:r>
      <w:r w:rsidR="007F0C25">
        <w:rPr>
          <w:rtl/>
        </w:rPr>
        <w:t xml:space="preserve"> </w:t>
      </w:r>
      <w:r w:rsidRPr="009A70FD">
        <w:rPr>
          <w:rtl/>
        </w:rPr>
        <w:t>פירותיו, כמו כלל פירות הארץ הזאת, חייבים להתחלק בצורה שוויונית יותר,</w:t>
      </w:r>
      <w:r w:rsidR="007F0C25">
        <w:rPr>
          <w:rtl/>
        </w:rPr>
        <w:t xml:space="preserve"> </w:t>
      </w:r>
      <w:r w:rsidRPr="009A70FD">
        <w:rPr>
          <w:rtl/>
        </w:rPr>
        <w:t>אחרת נמצא עצמנו בפני התקוממות פנימית מסוכנת יותר מכל התקוממות חיצונית.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שוויון</w:t>
      </w:r>
      <w:r w:rsidR="007F0C25">
        <w:rPr>
          <w:rtl/>
        </w:rPr>
        <w:t xml:space="preserve"> </w:t>
      </w:r>
      <w:r w:rsidRPr="009A70FD">
        <w:rPr>
          <w:rtl/>
        </w:rPr>
        <w:t>ההזדמנויות,</w:t>
      </w:r>
      <w:r w:rsidR="007F0C25">
        <w:rPr>
          <w:rtl/>
        </w:rPr>
        <w:t xml:space="preserve"> </w:t>
      </w:r>
      <w:r w:rsidRPr="009A70FD">
        <w:rPr>
          <w:rtl/>
        </w:rPr>
        <w:t>שהתרחק</w:t>
      </w:r>
      <w:r w:rsidR="007F0C25">
        <w:rPr>
          <w:rtl/>
        </w:rPr>
        <w:t xml:space="preserve"> </w:t>
      </w:r>
      <w:r w:rsidRPr="009A70FD">
        <w:rPr>
          <w:rtl/>
        </w:rPr>
        <w:t>מאתנו, יצר פערים בלתי נסבלים, מהגבוהים בעולם</w:t>
      </w:r>
      <w:r w:rsidR="007F0C25">
        <w:rPr>
          <w:rtl/>
        </w:rPr>
        <w:t xml:space="preserve"> </w:t>
      </w:r>
      <w:r w:rsidRPr="009A70FD">
        <w:rPr>
          <w:rtl/>
        </w:rPr>
        <w:t>המערבי.</w:t>
      </w:r>
      <w:r w:rsidR="007F0C25">
        <w:rPr>
          <w:rtl/>
        </w:rPr>
        <w:t xml:space="preserve"> </w:t>
      </w:r>
      <w:r w:rsidRPr="009A70FD">
        <w:rPr>
          <w:rtl/>
        </w:rPr>
        <w:t>תנועה האמורה לייצג את המקופחים משלימה עם הפערים האלה אולי בקלות יתר.</w:t>
      </w:r>
      <w:r w:rsidR="007F0C25">
        <w:rPr>
          <w:rtl/>
        </w:rPr>
        <w:t xml:space="preserve"> </w:t>
      </w:r>
      <w:r w:rsidRPr="009A70FD">
        <w:rPr>
          <w:rtl/>
        </w:rPr>
        <w:t>מי</w:t>
      </w:r>
      <w:r w:rsidR="007F0C25">
        <w:rPr>
          <w:rtl/>
        </w:rPr>
        <w:t xml:space="preserve"> </w:t>
      </w:r>
      <w:r w:rsidRPr="009A70FD">
        <w:rPr>
          <w:rtl/>
        </w:rPr>
        <w:t>שהשוויון עם הפלסטינים בוער בעצמותיו, אסור שיחטא בהשלמה, ולו הקטנה, עם העדר</w:t>
      </w:r>
      <w:r w:rsidR="007F0C25">
        <w:rPr>
          <w:rtl/>
        </w:rPr>
        <w:t xml:space="preserve"> </w:t>
      </w:r>
      <w:r w:rsidRPr="009A70FD">
        <w:rPr>
          <w:rtl/>
        </w:rPr>
        <w:t>שוויון הזדמנויות מבית.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ולחברי</w:t>
      </w:r>
      <w:r w:rsidR="007F0C25">
        <w:rPr>
          <w:rtl/>
        </w:rPr>
        <w:t xml:space="preserve"> </w:t>
      </w:r>
      <w:r w:rsidRPr="009A70FD">
        <w:rPr>
          <w:rtl/>
        </w:rPr>
        <w:t>נציגי</w:t>
      </w:r>
      <w:r w:rsidR="007F0C25">
        <w:rPr>
          <w:rtl/>
        </w:rPr>
        <w:t xml:space="preserve"> </w:t>
      </w:r>
      <w:r w:rsidRPr="009A70FD">
        <w:rPr>
          <w:rtl/>
        </w:rPr>
        <w:t>ערביי</w:t>
      </w:r>
      <w:r w:rsidR="007F0C25">
        <w:rPr>
          <w:rtl/>
        </w:rPr>
        <w:t xml:space="preserve"> </w:t>
      </w:r>
      <w:r w:rsidRPr="009A70FD">
        <w:rPr>
          <w:rtl/>
        </w:rPr>
        <w:t xml:space="preserve">ישראל ברצוני לומר </w:t>
      </w:r>
      <w:r w:rsidR="007F0C25">
        <w:rPr>
          <w:rtl/>
        </w:rPr>
        <w:t>–</w:t>
      </w:r>
      <w:r w:rsidRPr="009A70FD">
        <w:rPr>
          <w:rtl/>
        </w:rPr>
        <w:t xml:space="preserve"> הייתי עד לא אחת לגזענות המופגנת</w:t>
      </w:r>
      <w:r w:rsidR="007F0C25">
        <w:rPr>
          <w:rtl/>
        </w:rPr>
        <w:t xml:space="preserve"> </w:t>
      </w:r>
      <w:r w:rsidRPr="009A70FD">
        <w:rPr>
          <w:rtl/>
        </w:rPr>
        <w:t>בבית</w:t>
      </w:r>
      <w:r w:rsidR="007F0C25">
        <w:rPr>
          <w:rtl/>
        </w:rPr>
        <w:t xml:space="preserve"> </w:t>
      </w:r>
      <w:r w:rsidRPr="009A70FD">
        <w:rPr>
          <w:rtl/>
        </w:rPr>
        <w:t>הזה</w:t>
      </w:r>
      <w:r w:rsidR="007F0C25">
        <w:rPr>
          <w:rtl/>
        </w:rPr>
        <w:t xml:space="preserve"> </w:t>
      </w:r>
      <w:r w:rsidRPr="009A70FD">
        <w:rPr>
          <w:rtl/>
        </w:rPr>
        <w:t>כלפיכם.</w:t>
      </w:r>
      <w:r w:rsidR="007F0C25">
        <w:rPr>
          <w:rtl/>
        </w:rPr>
        <w:t xml:space="preserve"> </w:t>
      </w:r>
      <w:r w:rsidRPr="009A70FD">
        <w:rPr>
          <w:rtl/>
        </w:rPr>
        <w:t>כמו</w:t>
      </w:r>
      <w:r w:rsidR="007F0C25">
        <w:rPr>
          <w:rtl/>
        </w:rPr>
        <w:t xml:space="preserve"> </w:t>
      </w:r>
      <w:r w:rsidRPr="009A70FD">
        <w:rPr>
          <w:rtl/>
        </w:rPr>
        <w:t>רבים,</w:t>
      </w:r>
      <w:r w:rsidR="007F0C25">
        <w:rPr>
          <w:rtl/>
        </w:rPr>
        <w:t xml:space="preserve"> </w:t>
      </w:r>
      <w:r w:rsidRPr="009A70FD">
        <w:rPr>
          <w:rtl/>
        </w:rPr>
        <w:t>אטמתי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אוזני מבושה, במקום לזעוק זעקות שבר</w:t>
      </w:r>
      <w:r w:rsidR="007F0C25">
        <w:rPr>
          <w:rtl/>
        </w:rPr>
        <w:t xml:space="preserve"> </w:t>
      </w:r>
      <w:r w:rsidRPr="009A70FD">
        <w:rPr>
          <w:rtl/>
        </w:rPr>
        <w:t>החייבות</w:t>
      </w:r>
      <w:r w:rsidR="007F0C25">
        <w:rPr>
          <w:rtl/>
        </w:rPr>
        <w:t xml:space="preserve"> </w:t>
      </w:r>
      <w:r w:rsidRPr="009A70FD">
        <w:rPr>
          <w:rtl/>
        </w:rPr>
        <w:t>לבקוע</w:t>
      </w:r>
      <w:r w:rsidR="007F0C25">
        <w:rPr>
          <w:rtl/>
        </w:rPr>
        <w:t xml:space="preserve"> </w:t>
      </w:r>
      <w:r w:rsidRPr="009A70FD">
        <w:rPr>
          <w:rtl/>
        </w:rPr>
        <w:t>מעם</w:t>
      </w:r>
      <w:r w:rsidR="007F0C25">
        <w:rPr>
          <w:rtl/>
        </w:rPr>
        <w:t xml:space="preserve"> </w:t>
      </w:r>
      <w:r w:rsidRPr="009A70FD">
        <w:rPr>
          <w:rtl/>
        </w:rPr>
        <w:t>שטעם אולי יותר מכל עם אחר את מצוקת המיעוט. המאבק בגזענות,</w:t>
      </w:r>
      <w:r w:rsidR="007F0C25">
        <w:rPr>
          <w:rtl/>
        </w:rPr>
        <w:t xml:space="preserve"> </w:t>
      </w:r>
      <w:r w:rsidRPr="009A70FD">
        <w:rPr>
          <w:rtl/>
        </w:rPr>
        <w:t>בחוסר השוויון, הוא מבחן הבגרות שלנו כמדינה. המשיכו להילחם בתופעות אלה, אך אנא,</w:t>
      </w:r>
      <w:r w:rsidR="007F0C25">
        <w:rPr>
          <w:rtl/>
        </w:rPr>
        <w:t xml:space="preserve"> </w:t>
      </w:r>
      <w:r w:rsidRPr="009A70FD">
        <w:rPr>
          <w:rtl/>
        </w:rPr>
        <w:t>אל תיאבקו במדינה שהיא ביתכם.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ולבסוף, כדי להוכיח סופית את תום לבי </w:t>
      </w:r>
      <w:r w:rsidR="007F0C25">
        <w:rPr>
          <w:rtl/>
        </w:rPr>
        <w:t>–</w:t>
      </w:r>
      <w:r w:rsidRPr="009A70FD">
        <w:rPr>
          <w:rtl/>
        </w:rPr>
        <w:t xml:space="preserve"> טומי, זה מופנה אליך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"תומי לבי".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אוריאל סביר (דרך חדשה):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ובסוף,</w:t>
      </w:r>
      <w:r w:rsidR="007F0C25">
        <w:rPr>
          <w:rtl/>
        </w:rPr>
        <w:t xml:space="preserve"> </w:t>
      </w:r>
      <w:r w:rsidRPr="009A70FD">
        <w:rPr>
          <w:rtl/>
        </w:rPr>
        <w:t>כדי</w:t>
      </w:r>
      <w:r w:rsidR="007F0C25">
        <w:rPr>
          <w:rtl/>
        </w:rPr>
        <w:t xml:space="preserve"> </w:t>
      </w:r>
      <w:r w:rsidRPr="009A70FD">
        <w:rPr>
          <w:rtl/>
        </w:rPr>
        <w:t>להוכיח את תום לבי ולהעיד שמקומי אכן באמת לא כאן, חשבתי לפנות</w:t>
      </w:r>
      <w:r w:rsidR="007F0C25">
        <w:rPr>
          <w:rtl/>
        </w:rPr>
        <w:t xml:space="preserve"> </w:t>
      </w:r>
      <w:r w:rsidRPr="009A70FD">
        <w:rPr>
          <w:rtl/>
        </w:rPr>
        <w:t>לשני אישים, שמלבד אש הפולמוס, יש מעט מאוד המשותף להם: אלי ישי וטומי לפיד.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שניכם</w:t>
      </w:r>
      <w:r w:rsidR="007F0C25">
        <w:rPr>
          <w:rtl/>
        </w:rPr>
        <w:t xml:space="preserve"> </w:t>
      </w:r>
      <w:r w:rsidRPr="009A70FD">
        <w:rPr>
          <w:rtl/>
        </w:rPr>
        <w:t>מייצגים</w:t>
      </w:r>
      <w:r w:rsidR="007F0C25">
        <w:rPr>
          <w:rtl/>
        </w:rPr>
        <w:t xml:space="preserve"> </w:t>
      </w:r>
      <w:r w:rsidRPr="009A70FD">
        <w:rPr>
          <w:rtl/>
        </w:rPr>
        <w:t>אוכלוסיות</w:t>
      </w:r>
      <w:r w:rsidR="007F0C25">
        <w:rPr>
          <w:rtl/>
        </w:rPr>
        <w:t xml:space="preserve"> </w:t>
      </w:r>
      <w:r w:rsidRPr="009A70FD">
        <w:rPr>
          <w:rtl/>
        </w:rPr>
        <w:t>רחבות וחשובות בציבור הישראלי, ואני יודע כי אני</w:t>
      </w:r>
      <w:r w:rsidR="007F0C25">
        <w:rPr>
          <w:rtl/>
        </w:rPr>
        <w:t xml:space="preserve"> </w:t>
      </w:r>
      <w:r w:rsidRPr="009A70FD">
        <w:rPr>
          <w:rtl/>
        </w:rPr>
        <w:t>מייצג</w:t>
      </w:r>
      <w:r w:rsidR="007F0C25">
        <w:rPr>
          <w:rtl/>
        </w:rPr>
        <w:t xml:space="preserve"> </w:t>
      </w:r>
      <w:r w:rsidRPr="009A70FD">
        <w:rPr>
          <w:rtl/>
        </w:rPr>
        <w:t>רבים</w:t>
      </w:r>
      <w:r w:rsidR="007F0C25">
        <w:rPr>
          <w:rtl/>
        </w:rPr>
        <w:t xml:space="preserve"> </w:t>
      </w:r>
      <w:r w:rsidRPr="009A70FD">
        <w:rPr>
          <w:rtl/>
        </w:rPr>
        <w:t>כאשר אני מפציר בכם: די לשנאה ההדדית. אין סיכוי כי תמצאו בסיס ערכי</w:t>
      </w:r>
      <w:r w:rsidR="007F0C25">
        <w:rPr>
          <w:rtl/>
        </w:rPr>
        <w:t xml:space="preserve"> </w:t>
      </w:r>
      <w:r w:rsidRPr="009A70FD">
        <w:rPr>
          <w:rtl/>
        </w:rPr>
        <w:t>משותף,</w:t>
      </w:r>
      <w:r w:rsidR="007F0C25">
        <w:rPr>
          <w:rtl/>
        </w:rPr>
        <w:t xml:space="preserve"> </w:t>
      </w:r>
      <w:r w:rsidRPr="009A70FD">
        <w:rPr>
          <w:rtl/>
        </w:rPr>
        <w:t>והפערים</w:t>
      </w:r>
      <w:r w:rsidR="007F0C25">
        <w:rPr>
          <w:rtl/>
        </w:rPr>
        <w:t xml:space="preserve"> </w:t>
      </w:r>
      <w:r w:rsidRPr="009A70FD">
        <w:rPr>
          <w:rtl/>
        </w:rPr>
        <w:t>ביניכם לגיטימיים; אך דווקא לכן ביכולתכם לתת דוגמה לדרמה חדשה:</w:t>
      </w:r>
      <w:r w:rsidR="007F0C25">
        <w:rPr>
          <w:rtl/>
        </w:rPr>
        <w:t xml:space="preserve"> </w:t>
      </w:r>
      <w:r w:rsidRPr="009A70FD">
        <w:rPr>
          <w:rtl/>
        </w:rPr>
        <w:t>להתווכח</w:t>
      </w:r>
      <w:r w:rsidR="007F0C25">
        <w:rPr>
          <w:rtl/>
        </w:rPr>
        <w:t xml:space="preserve"> </w:t>
      </w:r>
      <w:r w:rsidRPr="009A70FD">
        <w:rPr>
          <w:rtl/>
        </w:rPr>
        <w:t>מתוך</w:t>
      </w:r>
      <w:r w:rsidR="007F0C25">
        <w:rPr>
          <w:rtl/>
        </w:rPr>
        <w:t xml:space="preserve"> </w:t>
      </w:r>
      <w:r w:rsidRPr="009A70FD">
        <w:rPr>
          <w:rtl/>
        </w:rPr>
        <w:t>כבוד</w:t>
      </w:r>
      <w:r w:rsidR="007F0C25">
        <w:rPr>
          <w:rtl/>
        </w:rPr>
        <w:t xml:space="preserve"> </w:t>
      </w:r>
      <w:r w:rsidRPr="009A70FD">
        <w:rPr>
          <w:rtl/>
        </w:rPr>
        <w:t>הדדי,</w:t>
      </w:r>
      <w:r w:rsidR="007F0C25">
        <w:rPr>
          <w:rtl/>
        </w:rPr>
        <w:t xml:space="preserve"> </w:t>
      </w:r>
      <w:r w:rsidRPr="009A70FD">
        <w:rPr>
          <w:rtl/>
        </w:rPr>
        <w:t>ובפנים</w:t>
      </w:r>
      <w:r w:rsidR="007F0C25">
        <w:rPr>
          <w:rtl/>
        </w:rPr>
        <w:t xml:space="preserve"> </w:t>
      </w:r>
      <w:r w:rsidRPr="009A70FD">
        <w:rPr>
          <w:rtl/>
        </w:rPr>
        <w:t>לבכם כמנהיגים בארץ הזאת למצוא בכל זאת מכנה</w:t>
      </w:r>
      <w:r w:rsidR="007F0C25">
        <w:rPr>
          <w:rtl/>
        </w:rPr>
        <w:t xml:space="preserve"> </w:t>
      </w:r>
      <w:r w:rsidRPr="009A70FD">
        <w:rPr>
          <w:rtl/>
        </w:rPr>
        <w:t>משותף.</w:t>
      </w:r>
      <w:r w:rsidR="007F0C25">
        <w:rPr>
          <w:rtl/>
        </w:rPr>
        <w:t xml:space="preserve"> </w:t>
      </w:r>
      <w:r w:rsidRPr="009A70FD">
        <w:rPr>
          <w:rtl/>
        </w:rPr>
        <w:t>ילדיכם</w:t>
      </w:r>
      <w:r w:rsidR="007F0C25">
        <w:rPr>
          <w:rtl/>
        </w:rPr>
        <w:t xml:space="preserve"> </w:t>
      </w:r>
      <w:r w:rsidRPr="009A70FD">
        <w:rPr>
          <w:rtl/>
        </w:rPr>
        <w:t>ונכדיכם</w:t>
      </w:r>
      <w:r w:rsidR="007F0C25">
        <w:rPr>
          <w:rtl/>
        </w:rPr>
        <w:t xml:space="preserve"> </w:t>
      </w:r>
      <w:r w:rsidRPr="009A70FD">
        <w:rPr>
          <w:rtl/>
        </w:rPr>
        <w:t>חייבים</w:t>
      </w:r>
      <w:r w:rsidR="007F0C25">
        <w:rPr>
          <w:rtl/>
        </w:rPr>
        <w:t xml:space="preserve"> </w:t>
      </w:r>
      <w:r w:rsidRPr="009A70FD">
        <w:rPr>
          <w:rtl/>
        </w:rPr>
        <w:t>לחיות כאן ביחד כשכנים, בהבנה הדדית, בסובלנות</w:t>
      </w:r>
      <w:r w:rsidR="007F0C25">
        <w:rPr>
          <w:rtl/>
        </w:rPr>
        <w:t xml:space="preserve"> </w:t>
      </w:r>
      <w:r w:rsidRPr="009A70FD">
        <w:rPr>
          <w:rtl/>
        </w:rPr>
        <w:t>הדדית.</w:t>
      </w:r>
      <w:r w:rsidR="007F0C25">
        <w:rPr>
          <w:rtl/>
        </w:rPr>
        <w:t xml:space="preserve"> </w:t>
      </w:r>
      <w:r w:rsidRPr="009A70FD">
        <w:rPr>
          <w:rtl/>
        </w:rPr>
        <w:t>שלום</w:t>
      </w:r>
      <w:r w:rsidR="007F0C25">
        <w:rPr>
          <w:rtl/>
        </w:rPr>
        <w:t xml:space="preserve"> </w:t>
      </w:r>
      <w:r w:rsidRPr="009A70FD">
        <w:rPr>
          <w:rtl/>
        </w:rPr>
        <w:t>באזור</w:t>
      </w:r>
      <w:r w:rsidR="007F0C25">
        <w:rPr>
          <w:rtl/>
        </w:rPr>
        <w:t xml:space="preserve"> </w:t>
      </w:r>
      <w:r w:rsidRPr="009A70FD">
        <w:rPr>
          <w:rtl/>
        </w:rPr>
        <w:t>עושים עם אויבים, שלום</w:t>
      </w:r>
      <w:r w:rsidR="007F0C25">
        <w:rPr>
          <w:rtl/>
        </w:rPr>
        <w:t>-</w:t>
      </w:r>
      <w:r w:rsidRPr="009A70FD">
        <w:rPr>
          <w:rtl/>
        </w:rPr>
        <w:t xml:space="preserve">בית עושים עם יריבים לדרך </w:t>
      </w:r>
      <w:r w:rsidR="007F0C25">
        <w:rPr>
          <w:rtl/>
        </w:rPr>
        <w:t>–</w:t>
      </w:r>
      <w:r w:rsidRPr="009A70FD">
        <w:rPr>
          <w:rtl/>
        </w:rPr>
        <w:t xml:space="preserve"> לא למען</w:t>
      </w:r>
      <w:r w:rsidR="007F0C25">
        <w:rPr>
          <w:rtl/>
        </w:rPr>
        <w:t xml:space="preserve"> </w:t>
      </w:r>
      <w:r w:rsidRPr="009A70FD">
        <w:rPr>
          <w:rtl/>
        </w:rPr>
        <w:t>הסכמה</w:t>
      </w:r>
      <w:r w:rsidR="007F0C25">
        <w:rPr>
          <w:rtl/>
        </w:rPr>
        <w:t xml:space="preserve"> </w:t>
      </w:r>
      <w:r w:rsidRPr="009A70FD">
        <w:rPr>
          <w:rtl/>
        </w:rPr>
        <w:t>בלתי</w:t>
      </w:r>
      <w:r w:rsidR="007F0C25">
        <w:rPr>
          <w:rtl/>
        </w:rPr>
        <w:t xml:space="preserve"> </w:t>
      </w:r>
      <w:r w:rsidRPr="009A70FD">
        <w:rPr>
          <w:rtl/>
        </w:rPr>
        <w:t>אפשרית,</w:t>
      </w:r>
      <w:r w:rsidR="007F0C25">
        <w:rPr>
          <w:rtl/>
        </w:rPr>
        <w:t xml:space="preserve"> </w:t>
      </w:r>
      <w:r w:rsidRPr="009A70FD">
        <w:rPr>
          <w:rtl/>
        </w:rPr>
        <w:t>ואף לא בלתי רצויה, אלא למען עיצוב נורמות בסיסיות משותפות</w:t>
      </w:r>
      <w:r w:rsidR="007F0C25">
        <w:rPr>
          <w:rtl/>
        </w:rPr>
        <w:t xml:space="preserve"> </w:t>
      </w:r>
      <w:r w:rsidRPr="009A70FD">
        <w:rPr>
          <w:rtl/>
        </w:rPr>
        <w:t>וכללי משחק המקובלים על כל רובדי העם. זהו האתגר האמיתי של הדמוקרטיה.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עד</w:t>
      </w:r>
      <w:r w:rsidR="007F0C25">
        <w:rPr>
          <w:rtl/>
        </w:rPr>
        <w:t xml:space="preserve"> </w:t>
      </w:r>
      <w:r w:rsidRPr="009A70FD">
        <w:rPr>
          <w:rtl/>
        </w:rPr>
        <w:t>כה</w:t>
      </w:r>
      <w:r w:rsidR="007F0C25">
        <w:rPr>
          <w:rtl/>
        </w:rPr>
        <w:t xml:space="preserve"> </w:t>
      </w:r>
      <w:r w:rsidRPr="009A70FD">
        <w:rPr>
          <w:rtl/>
        </w:rPr>
        <w:t>לא עמדנו בו, עד כה נכשלנו לעצב מרקם משותף שהוא הכרחי לביטוי מכובד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השונה,</w:t>
      </w:r>
      <w:r w:rsidR="007F0C25">
        <w:rPr>
          <w:rtl/>
        </w:rPr>
        <w:t xml:space="preserve"> </w:t>
      </w:r>
      <w:r w:rsidRPr="009A70FD">
        <w:rPr>
          <w:rtl/>
        </w:rPr>
        <w:t>ולתהום</w:t>
      </w:r>
      <w:r w:rsidR="007F0C25">
        <w:rPr>
          <w:rtl/>
        </w:rPr>
        <w:t xml:space="preserve"> </w:t>
      </w:r>
      <w:r w:rsidRPr="009A70FD">
        <w:rPr>
          <w:rtl/>
        </w:rPr>
        <w:t>הזאת</w:t>
      </w:r>
      <w:r w:rsidR="007F0C25">
        <w:rPr>
          <w:rtl/>
        </w:rPr>
        <w:t xml:space="preserve"> </w:t>
      </w:r>
      <w:r w:rsidRPr="009A70FD">
        <w:rPr>
          <w:rtl/>
        </w:rPr>
        <w:t>זוחלים</w:t>
      </w:r>
      <w:r w:rsidR="007F0C25">
        <w:rPr>
          <w:rtl/>
        </w:rPr>
        <w:t xml:space="preserve"> </w:t>
      </w:r>
      <w:r w:rsidRPr="009A70FD">
        <w:rPr>
          <w:rtl/>
        </w:rPr>
        <w:t>אט</w:t>
      </w:r>
      <w:r w:rsidR="007F0C25">
        <w:rPr>
          <w:rtl/>
        </w:rPr>
        <w:t>-</w:t>
      </w:r>
      <w:r w:rsidRPr="009A70FD">
        <w:rPr>
          <w:rtl/>
        </w:rPr>
        <w:t>אט כוחות חדורי להט של משיחיות שקר ודוגמות</w:t>
      </w:r>
      <w:r w:rsidR="007F0C25">
        <w:rPr>
          <w:rtl/>
        </w:rPr>
        <w:t xml:space="preserve"> </w:t>
      </w:r>
      <w:r w:rsidRPr="009A70FD">
        <w:rPr>
          <w:rtl/>
        </w:rPr>
        <w:t>מסוכנות.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כן, אני חש, חברי חברי הכנסת, כי הדמוקרטיה שלנו במשבר, ולא אחת חשתי כאן כי</w:t>
      </w:r>
      <w:r w:rsidR="007F0C25">
        <w:rPr>
          <w:rtl/>
        </w:rPr>
        <w:t xml:space="preserve"> </w:t>
      </w:r>
      <w:r w:rsidRPr="009A70FD">
        <w:rPr>
          <w:rtl/>
        </w:rPr>
        <w:t>אני נותן יד פסיבית להידרדרותה.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כן,</w:t>
      </w:r>
      <w:r w:rsidR="007F0C25">
        <w:rPr>
          <w:rtl/>
        </w:rPr>
        <w:t xml:space="preserve"> </w:t>
      </w:r>
      <w:r w:rsidRPr="009A70FD">
        <w:rPr>
          <w:rtl/>
        </w:rPr>
        <w:t>חברי חברי הכנסת, מעדיף אני לתרום לחברה שלא באמצעות החיים הסוערים</w:t>
      </w:r>
      <w:r w:rsidR="007F0C25">
        <w:rPr>
          <w:rtl/>
        </w:rPr>
        <w:t xml:space="preserve"> </w:t>
      </w:r>
      <w:r w:rsidRPr="009A70FD">
        <w:rPr>
          <w:rtl/>
        </w:rPr>
        <w:t>מדי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הפוליטיקה.</w:t>
      </w:r>
      <w:r w:rsidR="007F0C25">
        <w:rPr>
          <w:rtl/>
        </w:rPr>
        <w:t xml:space="preserve"> </w:t>
      </w:r>
      <w:r w:rsidRPr="009A70FD">
        <w:rPr>
          <w:rtl/>
        </w:rPr>
        <w:t>אעשה</w:t>
      </w:r>
      <w:r w:rsidR="007F0C25">
        <w:rPr>
          <w:rtl/>
        </w:rPr>
        <w:t xml:space="preserve"> </w:t>
      </w:r>
      <w:r w:rsidRPr="009A70FD">
        <w:rPr>
          <w:rtl/>
        </w:rPr>
        <w:t>זאת</w:t>
      </w:r>
      <w:r w:rsidR="007F0C25">
        <w:rPr>
          <w:rtl/>
        </w:rPr>
        <w:t xml:space="preserve"> </w:t>
      </w:r>
      <w:r w:rsidRPr="009A70FD">
        <w:rPr>
          <w:rtl/>
        </w:rPr>
        <w:t>ממקום אולי משוריין יותר בחברה האזרחית, החייבת</w:t>
      </w:r>
      <w:r w:rsidR="007F0C25">
        <w:rPr>
          <w:rtl/>
        </w:rPr>
        <w:t xml:space="preserve"> </w:t>
      </w:r>
      <w:r w:rsidRPr="009A70FD">
        <w:rPr>
          <w:rtl/>
        </w:rPr>
        <w:t>להתחזק ולפעול למען טובת הכלל.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אעשה</w:t>
      </w:r>
      <w:r w:rsidR="007F0C25">
        <w:rPr>
          <w:rtl/>
        </w:rPr>
        <w:t xml:space="preserve"> </w:t>
      </w:r>
      <w:r w:rsidRPr="009A70FD">
        <w:rPr>
          <w:rtl/>
        </w:rPr>
        <w:t>זאת</w:t>
      </w:r>
      <w:r w:rsidR="007F0C25">
        <w:rPr>
          <w:rtl/>
        </w:rPr>
        <w:t xml:space="preserve"> </w:t>
      </w:r>
      <w:r w:rsidRPr="009A70FD">
        <w:rPr>
          <w:rtl/>
        </w:rPr>
        <w:t xml:space="preserve">גם להבא לצדו של האיש שברצוני לציין בסיום דברי </w:t>
      </w:r>
      <w:r w:rsidR="007F0C25">
        <w:rPr>
          <w:rtl/>
        </w:rPr>
        <w:t>–</w:t>
      </w:r>
      <w:r w:rsidRPr="009A70FD">
        <w:rPr>
          <w:rtl/>
        </w:rPr>
        <w:t xml:space="preserve"> אשר יודע להפוך</w:t>
      </w:r>
      <w:r w:rsidR="007F0C25">
        <w:rPr>
          <w:rtl/>
        </w:rPr>
        <w:t xml:space="preserve"> </w:t>
      </w:r>
      <w:r w:rsidRPr="009A70FD">
        <w:rPr>
          <w:rtl/>
        </w:rPr>
        <w:t>חלום וחזון למציאות.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אני מודה כי לו היו לי מקצת הכוח והלהט שיש בך, שמעון פרס </w:t>
      </w:r>
      <w:r w:rsidR="007F0C25">
        <w:rPr>
          <w:rtl/>
        </w:rPr>
        <w:t xml:space="preserve">– </w:t>
      </w:r>
      <w:r w:rsidRPr="009A70FD">
        <w:rPr>
          <w:rtl/>
        </w:rPr>
        <w:t>לדבוק</w:t>
      </w:r>
      <w:r w:rsidR="007F0C25">
        <w:rPr>
          <w:rtl/>
        </w:rPr>
        <w:t xml:space="preserve"> </w:t>
      </w:r>
      <w:r w:rsidRPr="009A70FD">
        <w:rPr>
          <w:rtl/>
        </w:rPr>
        <w:t>בהגשמת המטרה באמצעות החיים הפוליטיים, לא הייתי פורש היום, אך זהו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הפער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רן כהן (מרצ):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אוריאל סביר (דרך חדשה):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אך זהו הפער </w:t>
      </w:r>
      <w:r>
        <w:rPr>
          <w:rtl/>
        </w:rPr>
        <w:t>–</w:t>
      </w:r>
      <w:r w:rsidR="009A70FD" w:rsidRPr="009A70FD">
        <w:rPr>
          <w:rtl/>
        </w:rPr>
        <w:t xml:space="preserve"> רן ויוסי ביילין </w:t>
      </w:r>
      <w:r>
        <w:rPr>
          <w:rtl/>
        </w:rPr>
        <w:t>–</w:t>
      </w:r>
      <w:r w:rsidR="009A70FD" w:rsidRPr="009A70FD">
        <w:rPr>
          <w:rtl/>
        </w:rPr>
        <w:t xml:space="preserve"> בין המורה לתלמיד.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אשר</w:t>
      </w:r>
      <w:r w:rsidR="007F0C25">
        <w:rPr>
          <w:rtl/>
        </w:rPr>
        <w:t xml:space="preserve"> </w:t>
      </w:r>
      <w:r w:rsidRPr="009A70FD">
        <w:rPr>
          <w:rtl/>
        </w:rPr>
        <w:t>לתלמיד, אשאר תלמיד גם לבית החשוב הזה, אם גם לעתים ביקורתי, מתוך כבוד</w:t>
      </w:r>
      <w:r w:rsidR="007F0C25">
        <w:rPr>
          <w:rtl/>
        </w:rPr>
        <w:t xml:space="preserve"> </w:t>
      </w:r>
      <w:r w:rsidRPr="009A70FD">
        <w:rPr>
          <w:rtl/>
        </w:rPr>
        <w:t>למה שהוא מסמל וגם מתוך הערכה וידידות ליושביו. תודה רבה.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</w:t>
      </w:r>
      <w:r w:rsidR="007F0C25">
        <w:rPr>
          <w:rtl/>
        </w:rPr>
        <w:t xml:space="preserve"> </w:t>
      </w:r>
      <w:r w:rsidRPr="009A70FD">
        <w:rPr>
          <w:rtl/>
        </w:rPr>
        <w:t>רבה.</w:t>
      </w:r>
      <w:r w:rsidR="007F0C25">
        <w:rPr>
          <w:rtl/>
        </w:rPr>
        <w:t xml:space="preserve"> </w:t>
      </w:r>
      <w:r w:rsidRPr="009A70FD">
        <w:rPr>
          <w:rtl/>
        </w:rPr>
        <w:t>כמה דוברים, על</w:t>
      </w:r>
      <w:r w:rsidR="007F0C25">
        <w:rPr>
          <w:rtl/>
        </w:rPr>
        <w:t>-</w:t>
      </w:r>
      <w:r w:rsidRPr="009A70FD">
        <w:rPr>
          <w:rtl/>
        </w:rPr>
        <w:t xml:space="preserve">פי בקשת והצעת הנפרדים מאתנו. ראשון </w:t>
      </w:r>
      <w:r w:rsidR="007F0C25">
        <w:rPr>
          <w:rtl/>
        </w:rPr>
        <w:t>–</w:t>
      </w:r>
      <w:r w:rsidRPr="009A70FD">
        <w:rPr>
          <w:rtl/>
        </w:rPr>
        <w:t xml:space="preserve"> חבר הכנסת</w:t>
      </w:r>
      <w:r w:rsidR="007F0C25">
        <w:rPr>
          <w:rtl/>
        </w:rPr>
        <w:t xml:space="preserve"> </w:t>
      </w:r>
      <w:r w:rsidRPr="009A70FD">
        <w:rPr>
          <w:rtl/>
        </w:rPr>
        <w:t xml:space="preserve">שמעון פרס, אחריו </w:t>
      </w:r>
      <w:r w:rsidR="007F0C25">
        <w:rPr>
          <w:rtl/>
        </w:rPr>
        <w:t>–</w:t>
      </w:r>
      <w:r w:rsidRPr="009A70FD">
        <w:rPr>
          <w:rtl/>
        </w:rPr>
        <w:t xml:space="preserve"> חבר הכנסת רן כהן.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השר לשיתוף פעולה אזורי ש' פרס: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 חברי הכנסת, בתור החבר הוותיק ביותר בכנסת הזאת, אני רוצה</w:t>
      </w:r>
      <w:r w:rsidR="007F0C25">
        <w:rPr>
          <w:rtl/>
        </w:rPr>
        <w:t xml:space="preserve"> </w:t>
      </w:r>
      <w:r w:rsidRPr="009A70FD">
        <w:rPr>
          <w:rtl/>
        </w:rPr>
        <w:t>להגיד שבשבילי זה יום קצת עצוב.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חושב</w:t>
      </w:r>
      <w:r w:rsidR="007F0C25">
        <w:rPr>
          <w:rtl/>
        </w:rPr>
        <w:t xml:space="preserve"> </w:t>
      </w:r>
      <w:r w:rsidRPr="009A70FD">
        <w:rPr>
          <w:rtl/>
        </w:rPr>
        <w:t>שאמנון</w:t>
      </w:r>
      <w:r w:rsidR="007F0C25">
        <w:rPr>
          <w:rtl/>
        </w:rPr>
        <w:t xml:space="preserve"> </w:t>
      </w:r>
      <w:r w:rsidRPr="009A70FD">
        <w:rPr>
          <w:rtl/>
        </w:rPr>
        <w:t>ואורי הם מחברי הכנסת המעולים ביותר שהיו, המעולים ביותר</w:t>
      </w:r>
      <w:r w:rsidR="007F0C25">
        <w:rPr>
          <w:rtl/>
        </w:rPr>
        <w:t xml:space="preserve"> </w:t>
      </w:r>
      <w:r w:rsidRPr="009A70FD">
        <w:rPr>
          <w:rtl/>
        </w:rPr>
        <w:t xml:space="preserve">שיכלו להישאר, והם באמת מייצגים </w:t>
      </w:r>
      <w:r w:rsidR="007F0C25">
        <w:rPr>
          <w:rtl/>
        </w:rPr>
        <w:t>–</w:t>
      </w:r>
      <w:r w:rsidRPr="009A70FD">
        <w:rPr>
          <w:rtl/>
        </w:rPr>
        <w:t xml:space="preserve"> כל אחד על</w:t>
      </w:r>
      <w:r w:rsidR="007F0C25">
        <w:rPr>
          <w:rtl/>
        </w:rPr>
        <w:t>-</w:t>
      </w:r>
      <w:r w:rsidRPr="009A70FD">
        <w:rPr>
          <w:rtl/>
        </w:rPr>
        <w:t xml:space="preserve">פי דרכו </w:t>
      </w:r>
      <w:r w:rsidR="007F0C25">
        <w:rPr>
          <w:rtl/>
        </w:rPr>
        <w:t>–</w:t>
      </w:r>
      <w:r w:rsidRPr="009A70FD">
        <w:rPr>
          <w:rtl/>
        </w:rPr>
        <w:t xml:space="preserve"> ייחוד מחמם לב.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רוצה</w:t>
      </w:r>
      <w:r w:rsidR="007F0C25">
        <w:rPr>
          <w:rtl/>
        </w:rPr>
        <w:t xml:space="preserve"> </w:t>
      </w:r>
      <w:r w:rsidRPr="009A70FD">
        <w:rPr>
          <w:rtl/>
        </w:rPr>
        <w:t>להגיד</w:t>
      </w:r>
      <w:r w:rsidR="007F0C25">
        <w:rPr>
          <w:rtl/>
        </w:rPr>
        <w:t xml:space="preserve"> </w:t>
      </w:r>
      <w:r w:rsidRPr="009A70FD">
        <w:rPr>
          <w:rtl/>
        </w:rPr>
        <w:t>כמה</w:t>
      </w:r>
      <w:r w:rsidR="007F0C25">
        <w:rPr>
          <w:rtl/>
        </w:rPr>
        <w:t xml:space="preserve"> </w:t>
      </w:r>
      <w:r w:rsidRPr="009A70FD">
        <w:rPr>
          <w:rtl/>
        </w:rPr>
        <w:t>מלים על אמנון. אמנון הוא אחד האנשים המופלאים ביותר</w:t>
      </w:r>
      <w:r w:rsidR="007F0C25">
        <w:rPr>
          <w:rtl/>
        </w:rPr>
        <w:t xml:space="preserve"> </w:t>
      </w:r>
      <w:r w:rsidRPr="009A70FD">
        <w:rPr>
          <w:rtl/>
        </w:rPr>
        <w:t>שפגשתי</w:t>
      </w:r>
      <w:r w:rsidR="007F0C25">
        <w:rPr>
          <w:rtl/>
        </w:rPr>
        <w:t xml:space="preserve"> </w:t>
      </w:r>
      <w:r w:rsidRPr="009A70FD">
        <w:rPr>
          <w:rtl/>
        </w:rPr>
        <w:t>בחיי במדינת ישראל.</w:t>
      </w:r>
      <w:r w:rsidR="007F0C25">
        <w:rPr>
          <w:rtl/>
        </w:rPr>
        <w:t xml:space="preserve"> </w:t>
      </w:r>
      <w:r w:rsidRPr="009A70FD">
        <w:rPr>
          <w:rtl/>
        </w:rPr>
        <w:t>כשיש מערכת יחסים יומיומית, קשה קצת לבטא את הנדיבות</w:t>
      </w:r>
      <w:r w:rsidR="007F0C25">
        <w:rPr>
          <w:rtl/>
        </w:rPr>
        <w:t xml:space="preserve"> </w:t>
      </w:r>
      <w:r w:rsidRPr="009A70FD">
        <w:rPr>
          <w:rtl/>
        </w:rPr>
        <w:t>שמגיעה לאנשים, ואני בגרתי דיי כדי לדעת שאנשים לא פחות חשובים מרעיונות.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אמנון</w:t>
      </w:r>
      <w:r w:rsidR="007F0C25">
        <w:rPr>
          <w:rtl/>
        </w:rPr>
        <w:t xml:space="preserve"> </w:t>
      </w:r>
      <w:r w:rsidRPr="009A70FD">
        <w:rPr>
          <w:rtl/>
        </w:rPr>
        <w:t>ליפקין</w:t>
      </w:r>
      <w:r w:rsidR="007F0C25">
        <w:rPr>
          <w:rtl/>
        </w:rPr>
        <w:t>-</w:t>
      </w:r>
      <w:r w:rsidRPr="009A70FD">
        <w:rPr>
          <w:rtl/>
        </w:rPr>
        <w:t>שחק,</w:t>
      </w:r>
      <w:r w:rsidR="007F0C25">
        <w:rPr>
          <w:rtl/>
        </w:rPr>
        <w:t xml:space="preserve"> </w:t>
      </w:r>
      <w:r w:rsidRPr="009A70FD">
        <w:rPr>
          <w:rtl/>
        </w:rPr>
        <w:t>יש</w:t>
      </w:r>
      <w:r w:rsidR="007F0C25">
        <w:rPr>
          <w:rtl/>
        </w:rPr>
        <w:t xml:space="preserve"> </w:t>
      </w:r>
      <w:r w:rsidRPr="009A70FD">
        <w:rPr>
          <w:rtl/>
        </w:rPr>
        <w:t>לו</w:t>
      </w:r>
      <w:r w:rsidR="007F0C25">
        <w:rPr>
          <w:rtl/>
        </w:rPr>
        <w:t xml:space="preserve"> </w:t>
      </w:r>
      <w:r w:rsidRPr="009A70FD">
        <w:rPr>
          <w:rtl/>
        </w:rPr>
        <w:t>שני עיטורי עוז. אין בכלל מקום להטיל ספק באומץ</w:t>
      </w:r>
      <w:r w:rsidR="007F0C25">
        <w:rPr>
          <w:rtl/>
        </w:rPr>
        <w:t xml:space="preserve"> </w:t>
      </w:r>
      <w:r w:rsidRPr="009A70FD">
        <w:rPr>
          <w:rtl/>
        </w:rPr>
        <w:t>לבו</w:t>
      </w:r>
      <w:r w:rsidR="007F0C25">
        <w:rPr>
          <w:rtl/>
        </w:rPr>
        <w:t xml:space="preserve"> </w:t>
      </w:r>
      <w:r w:rsidRPr="009A70FD">
        <w:rPr>
          <w:rtl/>
        </w:rPr>
        <w:t>האישי.</w:t>
      </w:r>
      <w:r w:rsidR="007F0C25">
        <w:rPr>
          <w:rtl/>
        </w:rPr>
        <w:t xml:space="preserve"> </w:t>
      </w:r>
      <w:r w:rsidRPr="009A70FD">
        <w:rPr>
          <w:rtl/>
        </w:rPr>
        <w:t>אילו</w:t>
      </w:r>
      <w:r w:rsidR="007F0C25">
        <w:rPr>
          <w:rtl/>
        </w:rPr>
        <w:t xml:space="preserve"> </w:t>
      </w:r>
      <w:r w:rsidRPr="009A70FD">
        <w:rPr>
          <w:rtl/>
        </w:rPr>
        <w:t>היו</w:t>
      </w:r>
      <w:r w:rsidR="007F0C25">
        <w:rPr>
          <w:rtl/>
        </w:rPr>
        <w:t xml:space="preserve"> </w:t>
      </w:r>
      <w:r w:rsidRPr="009A70FD">
        <w:rPr>
          <w:rtl/>
        </w:rPr>
        <w:t>גם</w:t>
      </w:r>
      <w:r w:rsidR="007F0C25">
        <w:rPr>
          <w:rtl/>
        </w:rPr>
        <w:t xml:space="preserve"> </w:t>
      </w:r>
      <w:r w:rsidRPr="009A70FD">
        <w:rPr>
          <w:rtl/>
        </w:rPr>
        <w:t>עיטורי</w:t>
      </w:r>
      <w:r w:rsidR="007F0C25">
        <w:rPr>
          <w:rtl/>
        </w:rPr>
        <w:t xml:space="preserve"> </w:t>
      </w:r>
      <w:r w:rsidRPr="009A70FD">
        <w:rPr>
          <w:rtl/>
        </w:rPr>
        <w:t>חוכמה,</w:t>
      </w:r>
      <w:r w:rsidR="007F0C25">
        <w:rPr>
          <w:rtl/>
        </w:rPr>
        <w:t xml:space="preserve"> </w:t>
      </w:r>
      <w:r w:rsidRPr="009A70FD">
        <w:rPr>
          <w:rtl/>
        </w:rPr>
        <w:t>הייתי מעניק לו גם כמה עיטורי חוכמה</w:t>
      </w:r>
      <w:r w:rsidR="007F0C25">
        <w:rPr>
          <w:rtl/>
        </w:rPr>
        <w:t xml:space="preserve"> </w:t>
      </w:r>
      <w:r w:rsidRPr="009A70FD">
        <w:rPr>
          <w:rtl/>
        </w:rPr>
        <w:t>בעניין השלום.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רוצה</w:t>
      </w:r>
      <w:r w:rsidR="007F0C25">
        <w:rPr>
          <w:rtl/>
        </w:rPr>
        <w:t xml:space="preserve"> </w:t>
      </w:r>
      <w:r w:rsidRPr="009A70FD">
        <w:rPr>
          <w:rtl/>
        </w:rPr>
        <w:t>להגיד</w:t>
      </w:r>
      <w:r w:rsidR="007F0C25">
        <w:rPr>
          <w:rtl/>
        </w:rPr>
        <w:t xml:space="preserve"> </w:t>
      </w:r>
      <w:r w:rsidRPr="009A70FD">
        <w:rPr>
          <w:rtl/>
        </w:rPr>
        <w:t>בביטחון</w:t>
      </w:r>
      <w:r w:rsidR="007F0C25">
        <w:rPr>
          <w:rtl/>
        </w:rPr>
        <w:t xml:space="preserve"> </w:t>
      </w:r>
      <w:r w:rsidRPr="009A70FD">
        <w:rPr>
          <w:rtl/>
        </w:rPr>
        <w:t>גמור:</w:t>
      </w:r>
      <w:r w:rsidR="007F0C25">
        <w:rPr>
          <w:rtl/>
        </w:rPr>
        <w:t xml:space="preserve"> </w:t>
      </w:r>
      <w:r w:rsidRPr="009A70FD">
        <w:rPr>
          <w:rtl/>
        </w:rPr>
        <w:t>כשאמנון</w:t>
      </w:r>
      <w:r w:rsidR="007F0C25">
        <w:rPr>
          <w:rtl/>
        </w:rPr>
        <w:t xml:space="preserve"> </w:t>
      </w:r>
      <w:r w:rsidRPr="009A70FD">
        <w:rPr>
          <w:rtl/>
        </w:rPr>
        <w:t>אומר</w:t>
      </w:r>
      <w:r w:rsidR="007F0C25">
        <w:rPr>
          <w:rtl/>
        </w:rPr>
        <w:t xml:space="preserve"> </w:t>
      </w:r>
      <w:r w:rsidRPr="009A70FD">
        <w:rPr>
          <w:rtl/>
        </w:rPr>
        <w:t>מלה,</w:t>
      </w:r>
      <w:r w:rsidR="007F0C25">
        <w:rPr>
          <w:rtl/>
        </w:rPr>
        <w:t xml:space="preserve"> </w:t>
      </w:r>
      <w:r w:rsidRPr="009A70FD">
        <w:rPr>
          <w:rtl/>
        </w:rPr>
        <w:t>אני מאמין לו במאת</w:t>
      </w:r>
      <w:r w:rsidR="007F0C25">
        <w:rPr>
          <w:rtl/>
        </w:rPr>
        <w:t xml:space="preserve"> </w:t>
      </w:r>
      <w:r w:rsidRPr="009A70FD">
        <w:rPr>
          <w:rtl/>
        </w:rPr>
        <w:t>האחוזים.</w:t>
      </w:r>
      <w:r w:rsidR="007F0C25">
        <w:rPr>
          <w:rtl/>
        </w:rPr>
        <w:t xml:space="preserve"> </w:t>
      </w:r>
      <w:r w:rsidRPr="009A70FD">
        <w:rPr>
          <w:rtl/>
        </w:rPr>
        <w:t xml:space="preserve">לא רק שהוא כן </w:t>
      </w:r>
      <w:r w:rsidR="007F0C25">
        <w:rPr>
          <w:rtl/>
        </w:rPr>
        <w:t>–</w:t>
      </w:r>
      <w:r w:rsidRPr="009A70FD">
        <w:rPr>
          <w:rtl/>
        </w:rPr>
        <w:t xml:space="preserve"> בזה אין להטיל ספק </w:t>
      </w:r>
      <w:r w:rsidR="007F0C25">
        <w:rPr>
          <w:rtl/>
        </w:rPr>
        <w:t>–</w:t>
      </w:r>
      <w:r w:rsidRPr="009A70FD">
        <w:rPr>
          <w:rtl/>
        </w:rPr>
        <w:t xml:space="preserve"> אלא גם לפני שהוציא את המלה מהפה,</w:t>
      </w:r>
      <w:r w:rsidR="007F0C25">
        <w:rPr>
          <w:rtl/>
        </w:rPr>
        <w:t xml:space="preserve"> </w:t>
      </w:r>
      <w:r w:rsidRPr="009A70FD">
        <w:rPr>
          <w:rtl/>
        </w:rPr>
        <w:t>הוא שקל ושקל ושקל, ולא עשה שימוש נלוז במלים.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תמיד</w:t>
      </w:r>
      <w:r w:rsidR="007F0C25">
        <w:rPr>
          <w:rtl/>
        </w:rPr>
        <w:t xml:space="preserve"> </w:t>
      </w:r>
      <w:r w:rsidRPr="009A70FD">
        <w:rPr>
          <w:rtl/>
        </w:rPr>
        <w:t>זו</w:t>
      </w:r>
      <w:r w:rsidR="007F0C25">
        <w:rPr>
          <w:rtl/>
        </w:rPr>
        <w:t xml:space="preserve"> </w:t>
      </w:r>
      <w:r w:rsidRPr="009A70FD">
        <w:rPr>
          <w:rtl/>
        </w:rPr>
        <w:t>הנאה בלתי רגילה לשמוע את שיקול הדעת של האיש המנוסה, החכם, האמיץ</w:t>
      </w:r>
      <w:r w:rsidR="007F0C25">
        <w:rPr>
          <w:rtl/>
        </w:rPr>
        <w:t xml:space="preserve"> </w:t>
      </w:r>
      <w:r w:rsidRPr="009A70FD">
        <w:rPr>
          <w:rtl/>
        </w:rPr>
        <w:t>והישר הזה.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אדם שאצלו מלה בסלע וכדור במשורה. כמו שהוא שקל כל מלה, הוא גם שקל כל כדור.</w:t>
      </w:r>
      <w:r w:rsidR="007F0C25">
        <w:rPr>
          <w:rtl/>
        </w:rPr>
        <w:t xml:space="preserve"> </w:t>
      </w:r>
      <w:r w:rsidRPr="009A70FD">
        <w:rPr>
          <w:rtl/>
        </w:rPr>
        <w:t>גם</w:t>
      </w:r>
      <w:r w:rsidR="007F0C25">
        <w:rPr>
          <w:rtl/>
        </w:rPr>
        <w:t xml:space="preserve"> </w:t>
      </w:r>
      <w:r w:rsidRPr="009A70FD">
        <w:rPr>
          <w:rtl/>
        </w:rPr>
        <w:t>כשהוא</w:t>
      </w:r>
      <w:r w:rsidR="007F0C25">
        <w:rPr>
          <w:rtl/>
        </w:rPr>
        <w:t xml:space="preserve"> </w:t>
      </w:r>
      <w:r w:rsidRPr="009A70FD">
        <w:rPr>
          <w:rtl/>
        </w:rPr>
        <w:t>ירה</w:t>
      </w:r>
      <w:r w:rsidR="007F0C25">
        <w:rPr>
          <w:rtl/>
        </w:rPr>
        <w:t xml:space="preserve"> </w:t>
      </w:r>
      <w:r w:rsidRPr="009A70FD">
        <w:rPr>
          <w:rtl/>
        </w:rPr>
        <w:t>לעבר האויב, הוא לא רצה להרוג את האויב, הוא רצה להרוג את האיבה.</w:t>
      </w:r>
      <w:r w:rsidR="007F0C25">
        <w:rPr>
          <w:rtl/>
        </w:rPr>
        <w:t xml:space="preserve"> </w:t>
      </w:r>
      <w:r w:rsidRPr="009A70FD">
        <w:rPr>
          <w:rtl/>
        </w:rPr>
        <w:t>ומה</w:t>
      </w:r>
      <w:r w:rsidR="007F0C25">
        <w:rPr>
          <w:rtl/>
        </w:rPr>
        <w:t xml:space="preserve"> </w:t>
      </w:r>
      <w:r w:rsidRPr="009A70FD">
        <w:rPr>
          <w:rtl/>
        </w:rPr>
        <w:t>הפלא,</w:t>
      </w:r>
      <w:r w:rsidR="007F0C25">
        <w:rPr>
          <w:rtl/>
        </w:rPr>
        <w:t xml:space="preserve"> </w:t>
      </w:r>
      <w:r w:rsidRPr="009A70FD">
        <w:rPr>
          <w:rtl/>
        </w:rPr>
        <w:t xml:space="preserve">שגם בהיותו רמטכ"ל, גם אדם שהשתתף בכל כך הרבה קרבות, גם מהצד השני </w:t>
      </w:r>
      <w:r w:rsidR="007F0C25">
        <w:rPr>
          <w:rtl/>
        </w:rPr>
        <w:t xml:space="preserve">– </w:t>
      </w:r>
      <w:r w:rsidRPr="009A70FD">
        <w:rPr>
          <w:rtl/>
        </w:rPr>
        <w:t xml:space="preserve">גם מהצד הערבי </w:t>
      </w:r>
      <w:r w:rsidR="007F0C25">
        <w:rPr>
          <w:rtl/>
        </w:rPr>
        <w:t>–</w:t>
      </w:r>
      <w:r w:rsidRPr="009A70FD">
        <w:rPr>
          <w:rtl/>
        </w:rPr>
        <w:t xml:space="preserve"> יש כלפי אמנון אמון רב, כבוד רב.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לעמוד</w:t>
      </w:r>
      <w:r w:rsidR="007F0C25">
        <w:rPr>
          <w:rtl/>
        </w:rPr>
        <w:t xml:space="preserve"> </w:t>
      </w:r>
      <w:r w:rsidRPr="009A70FD">
        <w:rPr>
          <w:rtl/>
        </w:rPr>
        <w:t>בשתי</w:t>
      </w:r>
      <w:r w:rsidR="007F0C25">
        <w:rPr>
          <w:rtl/>
        </w:rPr>
        <w:t xml:space="preserve"> </w:t>
      </w:r>
      <w:r w:rsidRPr="009A70FD">
        <w:rPr>
          <w:rtl/>
        </w:rPr>
        <w:t>חזיתות כל כך סותרות ולעורר אמון בשתי החזיתות, מפני שעמוק בלב</w:t>
      </w:r>
      <w:r w:rsidR="007F0C25">
        <w:rPr>
          <w:rtl/>
        </w:rPr>
        <w:t xml:space="preserve"> </w:t>
      </w:r>
      <w:r w:rsidRPr="009A70FD">
        <w:rPr>
          <w:rtl/>
        </w:rPr>
        <w:t xml:space="preserve">כל אחד היה רוצה שתהיה חזית אחת </w:t>
      </w:r>
      <w:r w:rsidR="007F0C25">
        <w:rPr>
          <w:rtl/>
        </w:rPr>
        <w:t>–</w:t>
      </w:r>
      <w:r w:rsidRPr="009A70FD">
        <w:rPr>
          <w:rtl/>
        </w:rPr>
        <w:t xml:space="preserve"> חזית של שלום.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מאמין, שהערבים</w:t>
      </w:r>
      <w:r w:rsidR="007F0C25">
        <w:rPr>
          <w:rtl/>
        </w:rPr>
        <w:t xml:space="preserve"> </w:t>
      </w:r>
      <w:r w:rsidRPr="009A70FD">
        <w:rPr>
          <w:rtl/>
        </w:rPr>
        <w:t>ואנחנו,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והערבים,</w:t>
      </w:r>
      <w:r w:rsidR="007F0C25">
        <w:rPr>
          <w:rtl/>
        </w:rPr>
        <w:t xml:space="preserve"> </w:t>
      </w:r>
      <w:r w:rsidRPr="009A70FD">
        <w:rPr>
          <w:rtl/>
        </w:rPr>
        <w:t>בסופו</w:t>
      </w:r>
      <w:r w:rsidR="007F0C25">
        <w:rPr>
          <w:rtl/>
        </w:rPr>
        <w:t xml:space="preserve"> </w:t>
      </w:r>
      <w:r w:rsidRPr="009A70FD">
        <w:rPr>
          <w:rtl/>
        </w:rPr>
        <w:t>של דבר רוצים להבטיח</w:t>
      </w:r>
      <w:r w:rsidR="007F0C25">
        <w:rPr>
          <w:rtl/>
        </w:rPr>
        <w:t xml:space="preserve"> </w:t>
      </w:r>
      <w:r w:rsidRPr="009A70FD">
        <w:rPr>
          <w:rtl/>
        </w:rPr>
        <w:t>לילדים שלנו עתיד אחר.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אמנון</w:t>
      </w:r>
      <w:r w:rsidR="007F0C25">
        <w:rPr>
          <w:rtl/>
        </w:rPr>
        <w:t xml:space="preserve"> </w:t>
      </w:r>
      <w:r w:rsidRPr="009A70FD">
        <w:rPr>
          <w:rtl/>
        </w:rPr>
        <w:t>הוא</w:t>
      </w:r>
      <w:r w:rsidR="007F0C25">
        <w:rPr>
          <w:rtl/>
        </w:rPr>
        <w:t xml:space="preserve"> </w:t>
      </w:r>
      <w:r w:rsidRPr="009A70FD">
        <w:rPr>
          <w:rtl/>
        </w:rPr>
        <w:t>איש</w:t>
      </w:r>
      <w:r w:rsidR="007F0C25">
        <w:rPr>
          <w:rtl/>
        </w:rPr>
        <w:t xml:space="preserve"> </w:t>
      </w:r>
      <w:r w:rsidRPr="009A70FD">
        <w:rPr>
          <w:rtl/>
        </w:rPr>
        <w:t>עתיר</w:t>
      </w:r>
      <w:r w:rsidR="007F0C25">
        <w:rPr>
          <w:rtl/>
        </w:rPr>
        <w:t xml:space="preserve"> </w:t>
      </w:r>
      <w:r w:rsidRPr="009A70FD">
        <w:rPr>
          <w:rtl/>
        </w:rPr>
        <w:t>ניסיון,</w:t>
      </w:r>
      <w:r w:rsidR="007F0C25">
        <w:rPr>
          <w:rtl/>
        </w:rPr>
        <w:t xml:space="preserve"> </w:t>
      </w:r>
      <w:r w:rsidRPr="009A70FD">
        <w:rPr>
          <w:rtl/>
        </w:rPr>
        <w:t>עתיר חוכמה, אדם עדין ביחסים ואדם נוקשה עם</w:t>
      </w:r>
      <w:r w:rsidR="007F0C25">
        <w:rPr>
          <w:rtl/>
        </w:rPr>
        <w:t xml:space="preserve"> </w:t>
      </w:r>
      <w:r w:rsidRPr="009A70FD">
        <w:rPr>
          <w:rtl/>
        </w:rPr>
        <w:t>מסקנות כפי שצריך, אדם שישראל יכולה להתגאות בו.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יודע</w:t>
      </w:r>
      <w:r w:rsidR="007F0C25">
        <w:rPr>
          <w:rtl/>
        </w:rPr>
        <w:t xml:space="preserve"> </w:t>
      </w:r>
      <w:r w:rsidRPr="009A70FD">
        <w:rPr>
          <w:rtl/>
        </w:rPr>
        <w:t>שדברי</w:t>
      </w:r>
      <w:r w:rsidR="007F0C25">
        <w:rPr>
          <w:rtl/>
        </w:rPr>
        <w:t xml:space="preserve"> </w:t>
      </w:r>
      <w:r w:rsidRPr="009A70FD">
        <w:rPr>
          <w:rtl/>
        </w:rPr>
        <w:t>נשמעים</w:t>
      </w:r>
      <w:r w:rsidR="007F0C25">
        <w:rPr>
          <w:rtl/>
        </w:rPr>
        <w:t xml:space="preserve"> </w:t>
      </w:r>
      <w:r w:rsidRPr="009A70FD">
        <w:rPr>
          <w:rtl/>
        </w:rPr>
        <w:t>מאוד</w:t>
      </w:r>
      <w:r w:rsidR="007F0C25">
        <w:rPr>
          <w:rtl/>
        </w:rPr>
        <w:t xml:space="preserve"> </w:t>
      </w:r>
      <w:r w:rsidRPr="009A70FD">
        <w:rPr>
          <w:rtl/>
        </w:rPr>
        <w:t>עשירים</w:t>
      </w:r>
      <w:r w:rsidR="007F0C25">
        <w:rPr>
          <w:rtl/>
        </w:rPr>
        <w:t xml:space="preserve"> </w:t>
      </w:r>
      <w:r w:rsidRPr="009A70FD">
        <w:rPr>
          <w:rtl/>
        </w:rPr>
        <w:t>במחמאות, אבל אני רוצה להגיד לחברי</w:t>
      </w:r>
      <w:r w:rsidR="007F0C25">
        <w:rPr>
          <w:rtl/>
        </w:rPr>
        <w:t xml:space="preserve"> </w:t>
      </w:r>
      <w:r w:rsidRPr="009A70FD">
        <w:rPr>
          <w:rtl/>
        </w:rPr>
        <w:t>הכנסת,</w:t>
      </w:r>
      <w:r w:rsidR="007F0C25">
        <w:rPr>
          <w:rtl/>
        </w:rPr>
        <w:t xml:space="preserve"> </w:t>
      </w:r>
      <w:r w:rsidRPr="009A70FD">
        <w:rPr>
          <w:rtl/>
        </w:rPr>
        <w:t>אני לא מרגיש שאני אומר מחמאות, אני מרגיש שאני אומר דברים אמיתיים וכנים</w:t>
      </w:r>
      <w:r w:rsidR="007F0C25">
        <w:rPr>
          <w:rtl/>
        </w:rPr>
        <w:t xml:space="preserve"> –</w:t>
      </w:r>
      <w:r w:rsidRPr="009A70FD">
        <w:rPr>
          <w:rtl/>
        </w:rPr>
        <w:t xml:space="preserve"> אגב, לא היתה לי מעולם הזדמנות לאומרם לאמנון בשעת מעשה </w:t>
      </w:r>
      <w:r w:rsidR="007F0C25">
        <w:rPr>
          <w:rtl/>
        </w:rPr>
        <w:t>–</w:t>
      </w:r>
      <w:r w:rsidRPr="009A70FD">
        <w:rPr>
          <w:rtl/>
        </w:rPr>
        <w:t xml:space="preserve"> מפני שהוא היה רמטכ"ל</w:t>
      </w:r>
      <w:r w:rsidR="007F0C25">
        <w:rPr>
          <w:rtl/>
        </w:rPr>
        <w:t xml:space="preserve"> </w:t>
      </w:r>
      <w:r w:rsidRPr="009A70FD">
        <w:rPr>
          <w:rtl/>
        </w:rPr>
        <w:t>ואני</w:t>
      </w:r>
      <w:r w:rsidR="007F0C25">
        <w:rPr>
          <w:rtl/>
        </w:rPr>
        <w:t xml:space="preserve"> </w:t>
      </w:r>
      <w:r w:rsidRPr="009A70FD">
        <w:rPr>
          <w:rtl/>
        </w:rPr>
        <w:t>הייתי</w:t>
      </w:r>
      <w:r w:rsidR="007F0C25">
        <w:rPr>
          <w:rtl/>
        </w:rPr>
        <w:t xml:space="preserve"> </w:t>
      </w:r>
      <w:r w:rsidRPr="009A70FD">
        <w:rPr>
          <w:rtl/>
        </w:rPr>
        <w:t xml:space="preserve">שר ביטחון, וראיתי אותו ברגעים הכי קשים </w:t>
      </w:r>
      <w:r w:rsidR="007F0C25">
        <w:rPr>
          <w:rtl/>
        </w:rPr>
        <w:t>–</w:t>
      </w:r>
      <w:r w:rsidRPr="009A70FD">
        <w:rPr>
          <w:rtl/>
        </w:rPr>
        <w:t xml:space="preserve"> את שיקול הדעת, את השליטה</w:t>
      </w:r>
      <w:r w:rsidR="007F0C25">
        <w:rPr>
          <w:rtl/>
        </w:rPr>
        <w:t xml:space="preserve"> </w:t>
      </w:r>
      <w:r w:rsidRPr="009A70FD">
        <w:rPr>
          <w:rtl/>
        </w:rPr>
        <w:t>במצב.</w:t>
      </w:r>
      <w:r w:rsidR="007F0C25">
        <w:rPr>
          <w:rtl/>
        </w:rPr>
        <w:t xml:space="preserve"> </w:t>
      </w:r>
      <w:r w:rsidRPr="009A70FD">
        <w:rPr>
          <w:rtl/>
        </w:rPr>
        <w:t>יצא</w:t>
      </w:r>
      <w:r w:rsidR="007F0C25">
        <w:rPr>
          <w:rtl/>
        </w:rPr>
        <w:t xml:space="preserve"> </w:t>
      </w:r>
      <w:r w:rsidRPr="009A70FD">
        <w:rPr>
          <w:rtl/>
        </w:rPr>
        <w:t>לי</w:t>
      </w:r>
      <w:r w:rsidR="007F0C25">
        <w:rPr>
          <w:rtl/>
        </w:rPr>
        <w:t xml:space="preserve"> </w:t>
      </w:r>
      <w:r w:rsidRPr="009A70FD">
        <w:rPr>
          <w:rtl/>
        </w:rPr>
        <w:t>לראות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את אמנון בשני המקומות </w:t>
      </w:r>
      <w:r w:rsidR="007F0C25">
        <w:rPr>
          <w:rtl/>
        </w:rPr>
        <w:t>–</w:t>
      </w:r>
      <w:r w:rsidRPr="009A70FD">
        <w:rPr>
          <w:rtl/>
        </w:rPr>
        <w:t xml:space="preserve"> גם במשא</w:t>
      </w:r>
      <w:r w:rsidR="007F0C25">
        <w:rPr>
          <w:rtl/>
        </w:rPr>
        <w:t>-</w:t>
      </w:r>
      <w:r w:rsidRPr="009A70FD">
        <w:rPr>
          <w:rtl/>
        </w:rPr>
        <w:t>ומתן עם הפלסטינים, ששם</w:t>
      </w:r>
      <w:r w:rsidR="007F0C25">
        <w:rPr>
          <w:rtl/>
        </w:rPr>
        <w:t xml:space="preserve"> </w:t>
      </w:r>
      <w:r w:rsidRPr="009A70FD">
        <w:rPr>
          <w:rtl/>
        </w:rPr>
        <w:t>לחוכמתו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היה</w:t>
      </w:r>
      <w:r w:rsidR="007F0C25">
        <w:rPr>
          <w:rtl/>
        </w:rPr>
        <w:t xml:space="preserve"> </w:t>
      </w:r>
      <w:r w:rsidRPr="009A70FD">
        <w:rPr>
          <w:rtl/>
        </w:rPr>
        <w:t>תחליף,</w:t>
      </w:r>
      <w:r w:rsidR="007F0C25">
        <w:rPr>
          <w:rtl/>
        </w:rPr>
        <w:t xml:space="preserve"> </w:t>
      </w:r>
      <w:r w:rsidRPr="009A70FD">
        <w:rPr>
          <w:rtl/>
        </w:rPr>
        <w:t>וגם</w:t>
      </w:r>
      <w:r w:rsidR="007F0C25">
        <w:rPr>
          <w:rtl/>
        </w:rPr>
        <w:t xml:space="preserve"> </w:t>
      </w:r>
      <w:r w:rsidRPr="009A70FD">
        <w:rPr>
          <w:rtl/>
        </w:rPr>
        <w:t>במאבק בצפון, במרכז ובדרום נגד טרור ונגד איומים,</w:t>
      </w:r>
      <w:r w:rsidR="007F0C25">
        <w:rPr>
          <w:rtl/>
        </w:rPr>
        <w:t xml:space="preserve"> </w:t>
      </w:r>
      <w:r w:rsidRPr="009A70FD">
        <w:rPr>
          <w:rtl/>
        </w:rPr>
        <w:t>כששיקול דעתו לא יסולא בפז.</w:t>
      </w:r>
    </w:p>
    <w:p w:rsidR="007F0C25" w:rsidRDefault="007F0C25" w:rsidP="007F0C25">
      <w:pPr>
        <w:rPr>
          <w:rtl/>
        </w:rPr>
      </w:pPr>
    </w:p>
    <w:p w:rsidR="007F0C25" w:rsidRDefault="009A70FD" w:rsidP="00827B94">
      <w:pPr>
        <w:rPr>
          <w:rtl/>
        </w:rPr>
      </w:pPr>
      <w:r w:rsidRPr="009A70FD">
        <w:rPr>
          <w:rtl/>
        </w:rPr>
        <w:t>אמנון,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 xml:space="preserve">יודע שאין לך אופי של </w:t>
      </w:r>
      <w:r w:rsidR="00827B94">
        <w:t>politician</w:t>
      </w:r>
      <w:r w:rsidRPr="009A70FD">
        <w:rPr>
          <w:rtl/>
        </w:rPr>
        <w:t>. אתה אוהב פוליטיקה, אתה מבין</w:t>
      </w:r>
      <w:r w:rsidR="007F0C25">
        <w:rPr>
          <w:rtl/>
        </w:rPr>
        <w:t xml:space="preserve"> </w:t>
      </w:r>
      <w:r w:rsidRPr="009A70FD">
        <w:rPr>
          <w:rtl/>
        </w:rPr>
        <w:t>שצריך</w:t>
      </w:r>
      <w:r w:rsidR="007F0C25">
        <w:rPr>
          <w:rtl/>
        </w:rPr>
        <w:t xml:space="preserve"> </w:t>
      </w:r>
      <w:r w:rsidRPr="009A70FD">
        <w:rPr>
          <w:rtl/>
        </w:rPr>
        <w:t>לשרת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הציבור,</w:t>
      </w:r>
      <w:r w:rsidR="007F0C25">
        <w:rPr>
          <w:rtl/>
        </w:rPr>
        <w:t xml:space="preserve"> </w:t>
      </w:r>
      <w:r w:rsidRPr="009A70FD">
        <w:rPr>
          <w:rtl/>
        </w:rPr>
        <w:t>אבל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איכשהו יש לך ספק אם אתה בנוי לכל המיקח והממכר </w:t>
      </w:r>
      <w:r w:rsidR="007F0C25">
        <w:rPr>
          <w:rtl/>
        </w:rPr>
        <w:t xml:space="preserve">– </w:t>
      </w:r>
      <w:r w:rsidRPr="009A70FD">
        <w:rPr>
          <w:rtl/>
        </w:rPr>
        <w:t>הלא</w:t>
      </w:r>
      <w:r w:rsidR="007F0C25">
        <w:rPr>
          <w:rtl/>
        </w:rPr>
        <w:t>-</w:t>
      </w:r>
      <w:r w:rsidRPr="009A70FD">
        <w:rPr>
          <w:rtl/>
        </w:rPr>
        <w:t>נעים</w:t>
      </w:r>
      <w:r w:rsidR="007F0C25">
        <w:rPr>
          <w:rtl/>
        </w:rPr>
        <w:t xml:space="preserve"> </w:t>
      </w:r>
      <w:r w:rsidRPr="009A70FD">
        <w:rPr>
          <w:rtl/>
        </w:rPr>
        <w:t xml:space="preserve">לפעמים </w:t>
      </w:r>
      <w:r w:rsidR="007F0C25">
        <w:rPr>
          <w:rtl/>
        </w:rPr>
        <w:t>–</w:t>
      </w:r>
      <w:r w:rsidRPr="009A70FD">
        <w:rPr>
          <w:rtl/>
        </w:rPr>
        <w:t xml:space="preserve"> שקיים בחיים הפוליטיים.</w:t>
      </w:r>
      <w:r w:rsidR="007F0C25">
        <w:rPr>
          <w:rtl/>
        </w:rPr>
        <w:t xml:space="preserve"> </w:t>
      </w:r>
      <w:r w:rsidRPr="009A70FD">
        <w:rPr>
          <w:rtl/>
        </w:rPr>
        <w:t>אבל ניסיונך הוא ניסיון ואישיותך היא</w:t>
      </w:r>
      <w:r w:rsidR="007F0C25">
        <w:rPr>
          <w:rtl/>
        </w:rPr>
        <w:t xml:space="preserve"> </w:t>
      </w:r>
      <w:r w:rsidRPr="009A70FD">
        <w:rPr>
          <w:rtl/>
        </w:rPr>
        <w:t>אישיות ושיקול דעתך הוא שיקול דעת, ואתה צריך להעמיד את זה הלאה לימין המדינה בכל</w:t>
      </w:r>
      <w:r w:rsidR="007F0C25">
        <w:rPr>
          <w:rtl/>
        </w:rPr>
        <w:t xml:space="preserve"> </w:t>
      </w:r>
      <w:r w:rsidRPr="009A70FD">
        <w:rPr>
          <w:rtl/>
        </w:rPr>
        <w:t>דרך</w:t>
      </w:r>
      <w:r w:rsidR="007F0C25">
        <w:rPr>
          <w:rtl/>
        </w:rPr>
        <w:t xml:space="preserve"> </w:t>
      </w:r>
      <w:r w:rsidRPr="009A70FD">
        <w:rPr>
          <w:rtl/>
        </w:rPr>
        <w:t>שהיא. אני רוצה להודות על אשר עשית בכנסת, להודות על אשר אתה, ולאחל לנו, לא</w:t>
      </w:r>
      <w:r w:rsidR="007F0C25">
        <w:rPr>
          <w:rtl/>
        </w:rPr>
        <w:t xml:space="preserve"> </w:t>
      </w:r>
      <w:r w:rsidRPr="009A70FD">
        <w:rPr>
          <w:rtl/>
        </w:rPr>
        <w:t>רק</w:t>
      </w:r>
      <w:r w:rsidR="007F0C25">
        <w:rPr>
          <w:rtl/>
        </w:rPr>
        <w:t xml:space="preserve"> </w:t>
      </w:r>
      <w:r w:rsidRPr="009A70FD">
        <w:rPr>
          <w:rtl/>
        </w:rPr>
        <w:t>לך, שכל מה שיש לך בשפע נדיב כל כך של הטבע ושל האדם יעמדו הלאה לרשות החברה,</w:t>
      </w:r>
      <w:r w:rsidR="007F0C25">
        <w:rPr>
          <w:rtl/>
        </w:rPr>
        <w:t xml:space="preserve"> </w:t>
      </w:r>
      <w:r w:rsidRPr="009A70FD">
        <w:rPr>
          <w:rtl/>
        </w:rPr>
        <w:t>המדינה והשלום במדינת ישראל.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מכיר,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חושב</w:t>
      </w:r>
      <w:r w:rsidR="007F0C25">
        <w:rPr>
          <w:rtl/>
        </w:rPr>
        <w:t xml:space="preserve"> </w:t>
      </w:r>
      <w:r w:rsidRPr="009A70FD">
        <w:rPr>
          <w:rtl/>
        </w:rPr>
        <w:t>שיותר מכל אחד אחר, את אורי סביר. הכרתי גם את אביו,</w:t>
      </w:r>
      <w:r w:rsidR="007F0C25">
        <w:rPr>
          <w:rtl/>
        </w:rPr>
        <w:t xml:space="preserve"> </w:t>
      </w:r>
      <w:r w:rsidRPr="009A70FD">
        <w:rPr>
          <w:rtl/>
        </w:rPr>
        <w:t>זכרו</w:t>
      </w:r>
      <w:r w:rsidR="007F0C25">
        <w:rPr>
          <w:rtl/>
        </w:rPr>
        <w:t xml:space="preserve"> </w:t>
      </w:r>
      <w:r w:rsidRPr="009A70FD">
        <w:rPr>
          <w:rtl/>
        </w:rPr>
        <w:t>לברכה,</w:t>
      </w:r>
      <w:r w:rsidR="007F0C25">
        <w:rPr>
          <w:rtl/>
        </w:rPr>
        <w:t xml:space="preserve"> </w:t>
      </w:r>
      <w:r w:rsidRPr="009A70FD">
        <w:rPr>
          <w:rtl/>
        </w:rPr>
        <w:t>שהיה</w:t>
      </w:r>
      <w:r w:rsidR="007F0C25">
        <w:rPr>
          <w:rtl/>
        </w:rPr>
        <w:t xml:space="preserve"> </w:t>
      </w:r>
      <w:r w:rsidRPr="009A70FD">
        <w:rPr>
          <w:rtl/>
        </w:rPr>
        <w:t>שגריר,</w:t>
      </w:r>
      <w:r w:rsidR="007F0C25">
        <w:rPr>
          <w:rtl/>
        </w:rPr>
        <w:t xml:space="preserve"> </w:t>
      </w:r>
      <w:r w:rsidRPr="009A70FD">
        <w:rPr>
          <w:rtl/>
        </w:rPr>
        <w:t>דור</w:t>
      </w:r>
      <w:r w:rsidR="007F0C25">
        <w:rPr>
          <w:rtl/>
        </w:rPr>
        <w:t xml:space="preserve"> </w:t>
      </w:r>
      <w:r w:rsidRPr="009A70FD">
        <w:rPr>
          <w:rtl/>
        </w:rPr>
        <w:t>ראשון של שגרירים בישראל, ואני רוצה לומר, כאדם</w:t>
      </w:r>
      <w:r w:rsidR="007F0C25">
        <w:rPr>
          <w:rtl/>
        </w:rPr>
        <w:t xml:space="preserve"> </w:t>
      </w:r>
      <w:r w:rsidRPr="009A70FD">
        <w:rPr>
          <w:rtl/>
        </w:rPr>
        <w:t>שמכיר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אורי סביר, שאינני מכיר אדם שני ביכולת המשא</w:t>
      </w:r>
      <w:r w:rsidR="007F0C25">
        <w:rPr>
          <w:rtl/>
        </w:rPr>
        <w:t>-</w:t>
      </w:r>
      <w:r w:rsidRPr="009A70FD">
        <w:rPr>
          <w:rtl/>
        </w:rPr>
        <w:t>ומתן שלו, בכשרון נדיר של</w:t>
      </w:r>
      <w:r w:rsidR="007F0C25">
        <w:rPr>
          <w:rtl/>
        </w:rPr>
        <w:t xml:space="preserve"> </w:t>
      </w:r>
      <w:r w:rsidRPr="009A70FD">
        <w:rPr>
          <w:rtl/>
        </w:rPr>
        <w:t>גישור</w:t>
      </w:r>
      <w:r w:rsidR="007F0C25">
        <w:rPr>
          <w:rtl/>
        </w:rPr>
        <w:t xml:space="preserve"> </w:t>
      </w:r>
      <w:r w:rsidRPr="009A70FD">
        <w:rPr>
          <w:rtl/>
        </w:rPr>
        <w:t>על תהומות ועל פערים, לראות את היעד ולהבין את המכניקה שבסתירות ואת הקושי</w:t>
      </w:r>
      <w:r w:rsidR="007F0C25">
        <w:rPr>
          <w:rtl/>
        </w:rPr>
        <w:t xml:space="preserve"> </w:t>
      </w:r>
      <w:r w:rsidRPr="009A70FD">
        <w:rPr>
          <w:rtl/>
        </w:rPr>
        <w:t>שבמתיחת גשר. הוא אחד האנשים היצירתיים ביותר והמבריקים ביותר שפגשתי בימי חיי.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יכול להגיד בוודאות, ואני יודע שלא כולם יסכימו להערכתי את עניין אוסלו,</w:t>
      </w:r>
      <w:r w:rsidR="007F0C25">
        <w:rPr>
          <w:rtl/>
        </w:rPr>
        <w:t xml:space="preserve"> </w:t>
      </w:r>
      <w:r w:rsidRPr="009A70FD">
        <w:rPr>
          <w:rtl/>
        </w:rPr>
        <w:t>אבל ללא אורי סביר לא היה אוסלו. הוא חתם על ההסכם באוסלו, הוא ניהל את המשא</w:t>
      </w:r>
      <w:r w:rsidR="007F0C25">
        <w:rPr>
          <w:rtl/>
        </w:rPr>
        <w:t>-</w:t>
      </w:r>
      <w:r w:rsidRPr="009A70FD">
        <w:rPr>
          <w:rtl/>
        </w:rPr>
        <w:t>ומתן</w:t>
      </w:r>
      <w:r w:rsidR="007F0C25">
        <w:rPr>
          <w:rtl/>
        </w:rPr>
        <w:t xml:space="preserve"> </w:t>
      </w:r>
      <w:r w:rsidRPr="009A70FD">
        <w:rPr>
          <w:rtl/>
        </w:rPr>
        <w:t>בחוכמה שלא תיאמן. אני מוכרח להעיד על זה מפני שאני הייתי עד לחוכמה הזאת יום</w:t>
      </w:r>
      <w:r w:rsidR="007F0C25">
        <w:rPr>
          <w:rtl/>
        </w:rPr>
        <w:t>-</w:t>
      </w:r>
      <w:r w:rsidRPr="009A70FD">
        <w:rPr>
          <w:rtl/>
        </w:rPr>
        <w:t>יום</w:t>
      </w:r>
      <w:r w:rsidR="007F0C25">
        <w:rPr>
          <w:rtl/>
        </w:rPr>
        <w:t xml:space="preserve"> </w:t>
      </w:r>
      <w:r w:rsidRPr="009A70FD">
        <w:rPr>
          <w:rtl/>
        </w:rPr>
        <w:t>ויצא לי לדעת יותר מאחרים.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רוצה</w:t>
      </w:r>
      <w:r w:rsidR="007F0C25">
        <w:rPr>
          <w:rtl/>
        </w:rPr>
        <w:t xml:space="preserve"> </w:t>
      </w:r>
      <w:r w:rsidRPr="009A70FD">
        <w:rPr>
          <w:rtl/>
        </w:rPr>
        <w:t>להגיד לחברי הכנסת: אנחנו כאן שני עמים, אנחנו והעם הערבי או העם</w:t>
      </w:r>
      <w:r w:rsidR="007F0C25">
        <w:rPr>
          <w:rtl/>
        </w:rPr>
        <w:t xml:space="preserve"> </w:t>
      </w:r>
      <w:r w:rsidRPr="009A70FD">
        <w:rPr>
          <w:rtl/>
        </w:rPr>
        <w:t>הפלסטיני.</w:t>
      </w:r>
      <w:r w:rsidR="007F0C25">
        <w:rPr>
          <w:rtl/>
        </w:rPr>
        <w:t xml:space="preserve"> </w:t>
      </w:r>
      <w:r w:rsidRPr="009A70FD">
        <w:rPr>
          <w:rtl/>
        </w:rPr>
        <w:t>הדבר החשוב ביותר להבין הוא, שאנחנו כולנו קודם כול בני</w:t>
      </w:r>
      <w:r w:rsidR="007F0C25">
        <w:rPr>
          <w:rtl/>
        </w:rPr>
        <w:t>-</w:t>
      </w:r>
      <w:r w:rsidRPr="009A70FD">
        <w:rPr>
          <w:rtl/>
        </w:rPr>
        <w:t>אדם. אני יודע</w:t>
      </w:r>
      <w:r w:rsidR="007F0C25">
        <w:rPr>
          <w:rtl/>
        </w:rPr>
        <w:t xml:space="preserve"> </w:t>
      </w:r>
      <w:r w:rsidRPr="009A70FD">
        <w:rPr>
          <w:rtl/>
        </w:rPr>
        <w:t>שהיום</w:t>
      </w:r>
      <w:r w:rsidR="007F0C25">
        <w:rPr>
          <w:rtl/>
        </w:rPr>
        <w:t xml:space="preserve"> </w:t>
      </w:r>
      <w:r w:rsidRPr="009A70FD">
        <w:rPr>
          <w:rtl/>
        </w:rPr>
        <w:t>יש</w:t>
      </w:r>
      <w:r w:rsidR="007F0C25">
        <w:rPr>
          <w:rtl/>
        </w:rPr>
        <w:t xml:space="preserve"> </w:t>
      </w:r>
      <w:r w:rsidRPr="009A70FD">
        <w:rPr>
          <w:rtl/>
        </w:rPr>
        <w:t>רוגז</w:t>
      </w:r>
      <w:r w:rsidR="007F0C25">
        <w:rPr>
          <w:rtl/>
        </w:rPr>
        <w:t xml:space="preserve"> </w:t>
      </w:r>
      <w:r w:rsidRPr="009A70FD">
        <w:rPr>
          <w:rtl/>
        </w:rPr>
        <w:t>אדיר</w:t>
      </w:r>
      <w:r w:rsidR="007F0C25">
        <w:rPr>
          <w:rtl/>
        </w:rPr>
        <w:t xml:space="preserve"> </w:t>
      </w:r>
      <w:r w:rsidRPr="009A70FD">
        <w:rPr>
          <w:rtl/>
        </w:rPr>
        <w:t>בקרב היהודים כלפי הערבים ויש רוגז אדיר בקרב הערבים כלפי</w:t>
      </w:r>
      <w:r w:rsidR="007F0C25">
        <w:rPr>
          <w:rtl/>
        </w:rPr>
        <w:t xml:space="preserve"> </w:t>
      </w:r>
      <w:r w:rsidRPr="009A70FD">
        <w:rPr>
          <w:rtl/>
        </w:rPr>
        <w:t>היהודים.</w:t>
      </w:r>
      <w:r w:rsidR="007F0C25">
        <w:rPr>
          <w:rtl/>
        </w:rPr>
        <w:t xml:space="preserve"> </w:t>
      </w:r>
      <w:r w:rsidRPr="009A70FD">
        <w:rPr>
          <w:rtl/>
        </w:rPr>
        <w:t>הרוגז הזה עומד עכשיו לרועץ לשני הצדדים. אנחנו מוכרחים להתחיל להסתכל</w:t>
      </w:r>
      <w:r w:rsidR="007F0C25">
        <w:rPr>
          <w:rtl/>
        </w:rPr>
        <w:t xml:space="preserve"> </w:t>
      </w:r>
      <w:r w:rsidRPr="009A70FD">
        <w:rPr>
          <w:rtl/>
        </w:rPr>
        <w:t>איש</w:t>
      </w:r>
      <w:r w:rsidR="007F0C25">
        <w:rPr>
          <w:rtl/>
        </w:rPr>
        <w:t xml:space="preserve"> </w:t>
      </w:r>
      <w:r w:rsidRPr="009A70FD">
        <w:rPr>
          <w:rtl/>
        </w:rPr>
        <w:t>בעיני</w:t>
      </w:r>
      <w:r w:rsidR="007F0C25">
        <w:rPr>
          <w:rtl/>
        </w:rPr>
        <w:t xml:space="preserve"> </w:t>
      </w:r>
      <w:r w:rsidRPr="009A70FD">
        <w:rPr>
          <w:rtl/>
        </w:rPr>
        <w:t>רעהו,</w:t>
      </w:r>
      <w:r w:rsidR="007F0C25">
        <w:rPr>
          <w:rtl/>
        </w:rPr>
        <w:t xml:space="preserve"> </w:t>
      </w:r>
      <w:r w:rsidRPr="009A70FD">
        <w:rPr>
          <w:rtl/>
        </w:rPr>
        <w:t>לא כאויב נצחי, לא כבעיה שאין לה פתרון, אלא בעיה שיש בה עומק</w:t>
      </w:r>
      <w:r w:rsidR="007F0C25">
        <w:rPr>
          <w:rtl/>
        </w:rPr>
        <w:t xml:space="preserve"> </w:t>
      </w:r>
      <w:r w:rsidRPr="009A70FD">
        <w:rPr>
          <w:rtl/>
        </w:rPr>
        <w:t>אנושי</w:t>
      </w:r>
      <w:r w:rsidR="007F0C25">
        <w:rPr>
          <w:rtl/>
        </w:rPr>
        <w:t xml:space="preserve"> </w:t>
      </w:r>
      <w:r w:rsidRPr="009A70FD">
        <w:rPr>
          <w:rtl/>
        </w:rPr>
        <w:t>וצו היסטורי לטפח לשון משותפת. לא בא בחשבון שבמדינת ישראל השלום יהיה ללא</w:t>
      </w:r>
      <w:r w:rsidR="007F0C25">
        <w:rPr>
          <w:rtl/>
        </w:rPr>
        <w:t xml:space="preserve"> </w:t>
      </w:r>
      <w:r w:rsidRPr="009A70FD">
        <w:rPr>
          <w:rtl/>
        </w:rPr>
        <w:t>לשון,</w:t>
      </w:r>
      <w:r w:rsidR="007F0C25">
        <w:rPr>
          <w:rtl/>
        </w:rPr>
        <w:t xml:space="preserve"> </w:t>
      </w:r>
      <w:r w:rsidRPr="009A70FD">
        <w:rPr>
          <w:rtl/>
        </w:rPr>
        <w:t>שתהיה</w:t>
      </w:r>
      <w:r w:rsidR="007F0C25">
        <w:rPr>
          <w:rtl/>
        </w:rPr>
        <w:t xml:space="preserve"> </w:t>
      </w:r>
      <w:r w:rsidRPr="009A70FD">
        <w:rPr>
          <w:rtl/>
        </w:rPr>
        <w:t>לשון אילמת, רק האיבה תדבר, רק האיבה תישמע, רק את האיבה נעריך. זו</w:t>
      </w:r>
      <w:r w:rsidR="007F0C25">
        <w:rPr>
          <w:rtl/>
        </w:rPr>
        <w:t xml:space="preserve"> </w:t>
      </w:r>
      <w:r w:rsidRPr="009A70FD">
        <w:rPr>
          <w:rtl/>
        </w:rPr>
        <w:t>שגיאה עצומה.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גם</w:t>
      </w:r>
      <w:r w:rsidR="007F0C25">
        <w:rPr>
          <w:rtl/>
        </w:rPr>
        <w:t xml:space="preserve"> </w:t>
      </w:r>
      <w:r w:rsidRPr="009A70FD">
        <w:rPr>
          <w:rtl/>
        </w:rPr>
        <w:t>רוצה</w:t>
      </w:r>
      <w:r w:rsidR="007F0C25">
        <w:rPr>
          <w:rtl/>
        </w:rPr>
        <w:t xml:space="preserve"> </w:t>
      </w:r>
      <w:r w:rsidRPr="009A70FD">
        <w:rPr>
          <w:rtl/>
        </w:rPr>
        <w:t>להגיד,</w:t>
      </w:r>
      <w:r w:rsidR="007F0C25">
        <w:rPr>
          <w:rtl/>
        </w:rPr>
        <w:t xml:space="preserve"> </w:t>
      </w:r>
      <w:r w:rsidRPr="009A70FD">
        <w:rPr>
          <w:rtl/>
        </w:rPr>
        <w:t>שהיום אני מפחד ממלים לא פחות מכדורים. אמרתי גם לצד</w:t>
      </w:r>
      <w:r w:rsidR="007F0C25">
        <w:rPr>
          <w:rtl/>
        </w:rPr>
        <w:t xml:space="preserve"> </w:t>
      </w:r>
      <w:r w:rsidRPr="009A70FD">
        <w:rPr>
          <w:rtl/>
        </w:rPr>
        <w:t>הפלסטיני,</w:t>
      </w:r>
      <w:r w:rsidR="007F0C25">
        <w:rPr>
          <w:rtl/>
        </w:rPr>
        <w:t xml:space="preserve"> </w:t>
      </w:r>
      <w:r w:rsidRPr="009A70FD">
        <w:rPr>
          <w:rtl/>
        </w:rPr>
        <w:t>כי</w:t>
      </w:r>
      <w:r w:rsidR="007F0C25">
        <w:rPr>
          <w:rtl/>
        </w:rPr>
        <w:t xml:space="preserve"> </w:t>
      </w:r>
      <w:r w:rsidRPr="009A70FD">
        <w:rPr>
          <w:rtl/>
        </w:rPr>
        <w:t>אילו היו הפלסטינים מדברים כפי שדיבר חוסיין, כפי שדיבר סאדאת, כל</w:t>
      </w:r>
      <w:r w:rsidR="007F0C25">
        <w:rPr>
          <w:rtl/>
        </w:rPr>
        <w:t xml:space="preserve"> </w:t>
      </w:r>
      <w:r w:rsidRPr="009A70FD">
        <w:rPr>
          <w:rtl/>
        </w:rPr>
        <w:t>המצב</w:t>
      </w:r>
      <w:r w:rsidR="007F0C25">
        <w:rPr>
          <w:rtl/>
        </w:rPr>
        <w:t xml:space="preserve"> </w:t>
      </w:r>
      <w:r w:rsidRPr="009A70FD">
        <w:rPr>
          <w:rtl/>
        </w:rPr>
        <w:t>שלהם</w:t>
      </w:r>
      <w:r w:rsidR="007F0C25">
        <w:rPr>
          <w:rtl/>
        </w:rPr>
        <w:t xml:space="preserve"> </w:t>
      </w:r>
      <w:r w:rsidRPr="009A70FD">
        <w:rPr>
          <w:rtl/>
        </w:rPr>
        <w:t>ושלנו</w:t>
      </w:r>
      <w:r w:rsidR="007F0C25">
        <w:rPr>
          <w:rtl/>
        </w:rPr>
        <w:t xml:space="preserve"> </w:t>
      </w:r>
      <w:r w:rsidRPr="009A70FD">
        <w:rPr>
          <w:rtl/>
        </w:rPr>
        <w:t>היה</w:t>
      </w:r>
      <w:r w:rsidR="007F0C25">
        <w:rPr>
          <w:rtl/>
        </w:rPr>
        <w:t xml:space="preserve"> </w:t>
      </w:r>
      <w:r w:rsidRPr="009A70FD">
        <w:rPr>
          <w:rtl/>
        </w:rPr>
        <w:t>משתנה.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גם יודע, מהצד שלנו, איך אנחנו צריכים לדבר</w:t>
      </w:r>
      <w:r w:rsidR="007F0C25">
        <w:rPr>
          <w:rtl/>
        </w:rPr>
        <w:t xml:space="preserve"> </w:t>
      </w:r>
      <w:r w:rsidRPr="009A70FD">
        <w:rPr>
          <w:rtl/>
        </w:rPr>
        <w:t>אליהם,</w:t>
      </w:r>
      <w:r w:rsidR="007F0C25">
        <w:rPr>
          <w:rtl/>
        </w:rPr>
        <w:t xml:space="preserve"> </w:t>
      </w:r>
      <w:r w:rsidRPr="009A70FD">
        <w:rPr>
          <w:rtl/>
        </w:rPr>
        <w:t>כמו</w:t>
      </w:r>
      <w:r w:rsidR="007F0C25">
        <w:rPr>
          <w:rtl/>
        </w:rPr>
        <w:t xml:space="preserve"> </w:t>
      </w:r>
      <w:r w:rsidRPr="009A70FD">
        <w:rPr>
          <w:rtl/>
        </w:rPr>
        <w:t>שדיברנו</w:t>
      </w:r>
      <w:r w:rsidR="007F0C25">
        <w:rPr>
          <w:rtl/>
        </w:rPr>
        <w:t xml:space="preserve"> </w:t>
      </w:r>
      <w:r w:rsidRPr="009A70FD">
        <w:rPr>
          <w:rtl/>
        </w:rPr>
        <w:t>עם</w:t>
      </w:r>
      <w:r w:rsidR="007F0C25">
        <w:rPr>
          <w:rtl/>
        </w:rPr>
        <w:t xml:space="preserve"> </w:t>
      </w:r>
      <w:r w:rsidRPr="009A70FD">
        <w:rPr>
          <w:rtl/>
        </w:rPr>
        <w:t xml:space="preserve">ירדן </w:t>
      </w:r>
      <w:r w:rsidR="007F0C25">
        <w:rPr>
          <w:rtl/>
        </w:rPr>
        <w:t>–</w:t>
      </w:r>
      <w:r w:rsidRPr="009A70FD">
        <w:rPr>
          <w:rtl/>
        </w:rPr>
        <w:t xml:space="preserve"> שגם בה יש הרבה מאוד אנשים ממוצא פלסטיני </w:t>
      </w:r>
      <w:r w:rsidR="007F0C25">
        <w:rPr>
          <w:rtl/>
        </w:rPr>
        <w:t>–</w:t>
      </w:r>
      <w:r w:rsidRPr="009A70FD">
        <w:rPr>
          <w:rtl/>
        </w:rPr>
        <w:t xml:space="preserve"> ועם</w:t>
      </w:r>
      <w:r w:rsidR="007F0C25">
        <w:rPr>
          <w:rtl/>
        </w:rPr>
        <w:t xml:space="preserve"> </w:t>
      </w:r>
      <w:r w:rsidRPr="009A70FD">
        <w:rPr>
          <w:rtl/>
        </w:rPr>
        <w:t>מצרים.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החזרת</w:t>
      </w:r>
      <w:r w:rsidR="007F0C25">
        <w:rPr>
          <w:rtl/>
        </w:rPr>
        <w:t xml:space="preserve"> </w:t>
      </w:r>
      <w:r w:rsidRPr="009A70FD">
        <w:rPr>
          <w:rtl/>
        </w:rPr>
        <w:t>הכבוד,</w:t>
      </w:r>
      <w:r w:rsidR="007F0C25">
        <w:rPr>
          <w:rtl/>
        </w:rPr>
        <w:t xml:space="preserve"> </w:t>
      </w:r>
      <w:r w:rsidRPr="009A70FD">
        <w:rPr>
          <w:rtl/>
        </w:rPr>
        <w:t>חיפוש</w:t>
      </w:r>
      <w:r w:rsidR="007F0C25">
        <w:rPr>
          <w:rtl/>
        </w:rPr>
        <w:t xml:space="preserve"> </w:t>
      </w:r>
      <w:r w:rsidRPr="009A70FD">
        <w:rPr>
          <w:rtl/>
        </w:rPr>
        <w:t>ההבנה, ידיעת הסתירות היומיומיות והכלליות, בעניין זה</w:t>
      </w:r>
      <w:r w:rsidR="007F0C25">
        <w:rPr>
          <w:rtl/>
        </w:rPr>
        <w:t xml:space="preserve"> </w:t>
      </w:r>
      <w:r w:rsidRPr="009A70FD">
        <w:rPr>
          <w:rtl/>
        </w:rPr>
        <w:t>אורי</w:t>
      </w:r>
      <w:r w:rsidR="007F0C25">
        <w:rPr>
          <w:rtl/>
        </w:rPr>
        <w:t xml:space="preserve"> </w:t>
      </w:r>
      <w:r w:rsidRPr="009A70FD">
        <w:rPr>
          <w:rtl/>
        </w:rPr>
        <w:t>סביר</w:t>
      </w:r>
      <w:r w:rsidR="007F0C25">
        <w:rPr>
          <w:rtl/>
        </w:rPr>
        <w:t xml:space="preserve"> </w:t>
      </w:r>
      <w:r w:rsidRPr="009A70FD">
        <w:rPr>
          <w:rtl/>
        </w:rPr>
        <w:t>גילה</w:t>
      </w:r>
      <w:r w:rsidR="007F0C25">
        <w:rPr>
          <w:rtl/>
        </w:rPr>
        <w:t xml:space="preserve"> </w:t>
      </w:r>
      <w:r w:rsidRPr="009A70FD">
        <w:rPr>
          <w:rtl/>
        </w:rPr>
        <w:t>חוכמה</w:t>
      </w:r>
      <w:r w:rsidR="007F0C25">
        <w:rPr>
          <w:rtl/>
        </w:rPr>
        <w:t xml:space="preserve"> </w:t>
      </w:r>
      <w:r w:rsidRPr="009A70FD">
        <w:rPr>
          <w:rtl/>
        </w:rPr>
        <w:t>מבריקה.</w:t>
      </w:r>
      <w:r w:rsidR="007F0C25">
        <w:rPr>
          <w:rtl/>
        </w:rPr>
        <w:t xml:space="preserve"> </w:t>
      </w:r>
      <w:r w:rsidRPr="009A70FD">
        <w:rPr>
          <w:rtl/>
        </w:rPr>
        <w:t>אורי, אני מקווה שאתה, כמו אמנון, תוסיפו לתת</w:t>
      </w:r>
      <w:r w:rsidR="007F0C25">
        <w:rPr>
          <w:rtl/>
        </w:rPr>
        <w:t xml:space="preserve"> </w:t>
      </w:r>
      <w:r w:rsidRPr="009A70FD">
        <w:rPr>
          <w:rtl/>
        </w:rPr>
        <w:t>מיכולתכם הנדירה והייחודית למען שלום ישראל וביטחון מדינת ישראל.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 רבה. חבר הכנסת רן כהן, שתי דקות,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רן כהן (מרצ):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חברות</w:t>
      </w:r>
      <w:r w:rsidR="007F0C25">
        <w:rPr>
          <w:rtl/>
        </w:rPr>
        <w:t xml:space="preserve"> </w:t>
      </w:r>
      <w:r w:rsidRPr="009A70FD">
        <w:rPr>
          <w:rtl/>
        </w:rPr>
        <w:t>וחברי הכנסת, אני מודה על האמת שאני נפרד בכאב לב</w:t>
      </w:r>
      <w:r w:rsidR="007F0C25">
        <w:rPr>
          <w:rtl/>
        </w:rPr>
        <w:t xml:space="preserve"> </w:t>
      </w:r>
      <w:r w:rsidRPr="009A70FD">
        <w:rPr>
          <w:rtl/>
        </w:rPr>
        <w:t>גדול</w:t>
      </w:r>
      <w:r w:rsidR="007F0C25">
        <w:rPr>
          <w:rtl/>
        </w:rPr>
        <w:t xml:space="preserve"> </w:t>
      </w:r>
      <w:r w:rsidRPr="009A70FD">
        <w:rPr>
          <w:rtl/>
        </w:rPr>
        <w:t>גם</w:t>
      </w:r>
      <w:r w:rsidR="007F0C25">
        <w:rPr>
          <w:rtl/>
        </w:rPr>
        <w:t xml:space="preserve"> </w:t>
      </w:r>
      <w:r w:rsidRPr="009A70FD">
        <w:rPr>
          <w:rtl/>
        </w:rPr>
        <w:t>מהשר</w:t>
      </w:r>
      <w:r w:rsidR="007F0C25">
        <w:rPr>
          <w:rtl/>
        </w:rPr>
        <w:t xml:space="preserve"> </w:t>
      </w:r>
      <w:r w:rsidRPr="009A70FD">
        <w:rPr>
          <w:rtl/>
        </w:rPr>
        <w:t>אמנון ליפקין</w:t>
      </w:r>
      <w:r w:rsidR="007F0C25">
        <w:rPr>
          <w:rtl/>
        </w:rPr>
        <w:t>-</w:t>
      </w:r>
      <w:r w:rsidRPr="009A70FD">
        <w:rPr>
          <w:rtl/>
        </w:rPr>
        <w:t>שחק וגם מחבר הכנסת אורי סביר, ואני באמת מתפלל שזה</w:t>
      </w:r>
      <w:r w:rsidR="007F0C25">
        <w:rPr>
          <w:rtl/>
        </w:rPr>
        <w:t xml:space="preserve"> </w:t>
      </w:r>
      <w:r w:rsidRPr="009A70FD">
        <w:rPr>
          <w:rtl/>
        </w:rPr>
        <w:t>יהיה</w:t>
      </w:r>
      <w:r w:rsidR="007F0C25">
        <w:rPr>
          <w:rtl/>
        </w:rPr>
        <w:t xml:space="preserve"> </w:t>
      </w:r>
      <w:r w:rsidRPr="009A70FD">
        <w:rPr>
          <w:rtl/>
        </w:rPr>
        <w:t>רק</w:t>
      </w:r>
      <w:r w:rsidR="007F0C25">
        <w:rPr>
          <w:rtl/>
        </w:rPr>
        <w:t xml:space="preserve"> </w:t>
      </w:r>
      <w:r w:rsidRPr="009A70FD">
        <w:rPr>
          <w:rtl/>
        </w:rPr>
        <w:t>זמני ורק מהכנסת ולא מהחיים הפוליטיים בכלל.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רוצה</w:t>
      </w:r>
      <w:r w:rsidR="007F0C25">
        <w:rPr>
          <w:rtl/>
        </w:rPr>
        <w:t xml:space="preserve"> </w:t>
      </w:r>
      <w:r w:rsidRPr="009A70FD">
        <w:rPr>
          <w:rtl/>
        </w:rPr>
        <w:t>לומר</w:t>
      </w:r>
      <w:r w:rsidR="007F0C25">
        <w:rPr>
          <w:rtl/>
        </w:rPr>
        <w:t xml:space="preserve"> </w:t>
      </w:r>
      <w:r w:rsidRPr="009A70FD">
        <w:rPr>
          <w:rtl/>
        </w:rPr>
        <w:t>יותר</w:t>
      </w:r>
      <w:r w:rsidR="007F0C25">
        <w:rPr>
          <w:rtl/>
        </w:rPr>
        <w:t xml:space="preserve"> </w:t>
      </w:r>
      <w:r w:rsidRPr="009A70FD">
        <w:rPr>
          <w:rtl/>
        </w:rPr>
        <w:t>מהכול, לא לאמנון ולאורי, כי להם אמרתי כל אחד באופן</w:t>
      </w:r>
      <w:r w:rsidR="007F0C25">
        <w:rPr>
          <w:rtl/>
        </w:rPr>
        <w:t xml:space="preserve"> </w:t>
      </w:r>
      <w:r w:rsidRPr="009A70FD">
        <w:rPr>
          <w:rtl/>
        </w:rPr>
        <w:t>אישי</w:t>
      </w:r>
      <w:r w:rsidR="007F0C25">
        <w:rPr>
          <w:rtl/>
        </w:rPr>
        <w:t xml:space="preserve"> </w:t>
      </w:r>
      <w:r w:rsidRPr="009A70FD">
        <w:rPr>
          <w:rtl/>
        </w:rPr>
        <w:t>מה</w:t>
      </w:r>
      <w:r w:rsidR="007F0C25">
        <w:rPr>
          <w:rtl/>
        </w:rPr>
        <w:t xml:space="preserve"> </w:t>
      </w:r>
      <w:r w:rsidRPr="009A70FD">
        <w:rPr>
          <w:rtl/>
        </w:rPr>
        <w:t>ציפיותי,</w:t>
      </w:r>
      <w:r w:rsidR="007F0C25">
        <w:rPr>
          <w:rtl/>
        </w:rPr>
        <w:t xml:space="preserve"> </w:t>
      </w:r>
      <w:r w:rsidRPr="009A70FD">
        <w:rPr>
          <w:rtl/>
        </w:rPr>
        <w:t>מה רגשותי ומה מחשבתי, אבל אני רוצה לומר לכנסת ולציבור: אני</w:t>
      </w:r>
      <w:r w:rsidR="007F0C25">
        <w:rPr>
          <w:rtl/>
        </w:rPr>
        <w:t xml:space="preserve"> </w:t>
      </w:r>
      <w:r w:rsidRPr="009A70FD">
        <w:rPr>
          <w:rtl/>
        </w:rPr>
        <w:t>אומר לכם שההתפטרות הזאת צריכה להרעיד את הפוליטיקה ולטלטל את מי שאחראי לה, לאחר</w:t>
      </w:r>
      <w:r w:rsidR="007F0C25">
        <w:rPr>
          <w:rtl/>
        </w:rPr>
        <w:t xml:space="preserve"> </w:t>
      </w:r>
      <w:r w:rsidRPr="009A70FD">
        <w:rPr>
          <w:rtl/>
        </w:rPr>
        <w:t>שאנחנו</w:t>
      </w:r>
      <w:r w:rsidR="007F0C25">
        <w:rPr>
          <w:rtl/>
        </w:rPr>
        <w:t xml:space="preserve"> </w:t>
      </w:r>
      <w:r w:rsidRPr="009A70FD">
        <w:rPr>
          <w:rtl/>
        </w:rPr>
        <w:t>מגלים</w:t>
      </w:r>
      <w:r w:rsidR="007F0C25">
        <w:rPr>
          <w:rtl/>
        </w:rPr>
        <w:t xml:space="preserve"> </w:t>
      </w:r>
      <w:r w:rsidRPr="009A70FD">
        <w:rPr>
          <w:rtl/>
        </w:rPr>
        <w:t>היום בעצם לא רק פרידה משני אנשים טובים ומוכשרים, אלא היום אנחנו</w:t>
      </w:r>
      <w:r w:rsidR="007F0C25">
        <w:rPr>
          <w:rtl/>
        </w:rPr>
        <w:t xml:space="preserve"> </w:t>
      </w:r>
      <w:r w:rsidRPr="009A70FD">
        <w:rPr>
          <w:rtl/>
        </w:rPr>
        <w:t>מרגישים</w:t>
      </w:r>
      <w:r w:rsidR="007F0C25">
        <w:rPr>
          <w:rtl/>
        </w:rPr>
        <w:t xml:space="preserve"> </w:t>
      </w:r>
      <w:r w:rsidRPr="009A70FD">
        <w:rPr>
          <w:rtl/>
        </w:rPr>
        <w:t>תסמונת פרידה מאנשים טובים מהפוליטיקה. נפרדנו מעוזי ברעם לא מזמן ומאלי</w:t>
      </w:r>
      <w:r w:rsidR="007F0C25">
        <w:rPr>
          <w:rtl/>
        </w:rPr>
        <w:t xml:space="preserve"> </w:t>
      </w:r>
      <w:r w:rsidRPr="009A70FD">
        <w:rPr>
          <w:rtl/>
        </w:rPr>
        <w:t>גולדשמידט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מזמן;</w:t>
      </w:r>
      <w:r w:rsidR="007F0C25">
        <w:rPr>
          <w:rtl/>
        </w:rPr>
        <w:t xml:space="preserve"> </w:t>
      </w:r>
      <w:r w:rsidRPr="009A70FD">
        <w:rPr>
          <w:rtl/>
        </w:rPr>
        <w:t>אני מניח שאהוד ברק יפרוש בקרוב.</w:t>
      </w:r>
      <w:r w:rsidR="007F0C25">
        <w:rPr>
          <w:rtl/>
        </w:rPr>
        <w:t xml:space="preserve"> </w:t>
      </w:r>
      <w:r w:rsidRPr="009A70FD">
        <w:rPr>
          <w:rtl/>
        </w:rPr>
        <w:t>היום זה אמנון וזה אורי,</w:t>
      </w:r>
      <w:r w:rsidR="007F0C25">
        <w:rPr>
          <w:rtl/>
        </w:rPr>
        <w:t xml:space="preserve"> </w:t>
      </w:r>
      <w:r w:rsidRPr="009A70FD">
        <w:rPr>
          <w:rtl/>
        </w:rPr>
        <w:t>ואלה</w:t>
      </w:r>
      <w:r w:rsidR="007F0C25">
        <w:rPr>
          <w:rtl/>
        </w:rPr>
        <w:t xml:space="preserve"> </w:t>
      </w:r>
      <w:r w:rsidRPr="009A70FD">
        <w:rPr>
          <w:rtl/>
        </w:rPr>
        <w:t>אנשים</w:t>
      </w:r>
      <w:r w:rsidR="007F0C25">
        <w:rPr>
          <w:rtl/>
        </w:rPr>
        <w:t xml:space="preserve"> </w:t>
      </w:r>
      <w:r w:rsidRPr="009A70FD">
        <w:rPr>
          <w:rtl/>
        </w:rPr>
        <w:t>איכותיים</w:t>
      </w:r>
      <w:r w:rsidR="007F0C25">
        <w:rPr>
          <w:rtl/>
        </w:rPr>
        <w:t xml:space="preserve"> </w:t>
      </w:r>
      <w:r w:rsidRPr="009A70FD">
        <w:rPr>
          <w:rtl/>
        </w:rPr>
        <w:t>ומוכשרים,</w:t>
      </w:r>
      <w:r w:rsidR="007F0C25">
        <w:rPr>
          <w:rtl/>
        </w:rPr>
        <w:t xml:space="preserve"> </w:t>
      </w:r>
      <w:r w:rsidRPr="009A70FD">
        <w:rPr>
          <w:rtl/>
        </w:rPr>
        <w:t>שהפוליטיקה והחברה הישראלית צריכה כמותם בדעות</w:t>
      </w:r>
      <w:r w:rsidR="007F0C25">
        <w:rPr>
          <w:rtl/>
        </w:rPr>
        <w:t xml:space="preserve"> </w:t>
      </w:r>
      <w:r w:rsidRPr="009A70FD">
        <w:rPr>
          <w:rtl/>
        </w:rPr>
        <w:t>כאלה</w:t>
      </w:r>
      <w:r w:rsidR="007F0C25">
        <w:rPr>
          <w:rtl/>
        </w:rPr>
        <w:t xml:space="preserve"> </w:t>
      </w:r>
      <w:r w:rsidRPr="009A70FD">
        <w:rPr>
          <w:rtl/>
        </w:rPr>
        <w:t>או</w:t>
      </w:r>
      <w:r w:rsidR="007F0C25">
        <w:rPr>
          <w:rtl/>
        </w:rPr>
        <w:t xml:space="preserve"> </w:t>
      </w:r>
      <w:r w:rsidRPr="009A70FD">
        <w:rPr>
          <w:rtl/>
        </w:rPr>
        <w:t>בדעות</w:t>
      </w:r>
      <w:r w:rsidR="007F0C25">
        <w:rPr>
          <w:rtl/>
        </w:rPr>
        <w:t xml:space="preserve"> </w:t>
      </w:r>
      <w:r w:rsidRPr="009A70FD">
        <w:rPr>
          <w:rtl/>
        </w:rPr>
        <w:t>אחרות,</w:t>
      </w:r>
      <w:r w:rsidR="007F0C25">
        <w:rPr>
          <w:rtl/>
        </w:rPr>
        <w:t xml:space="preserve"> </w:t>
      </w:r>
      <w:r w:rsidRPr="009A70FD">
        <w:rPr>
          <w:rtl/>
        </w:rPr>
        <w:t>אבל</w:t>
      </w:r>
      <w:r w:rsidR="007F0C25">
        <w:rPr>
          <w:rtl/>
        </w:rPr>
        <w:t xml:space="preserve"> </w:t>
      </w:r>
      <w:r w:rsidRPr="009A70FD">
        <w:rPr>
          <w:rtl/>
        </w:rPr>
        <w:t>צריכה</w:t>
      </w:r>
      <w:r w:rsidR="007F0C25">
        <w:rPr>
          <w:rtl/>
        </w:rPr>
        <w:t xml:space="preserve"> </w:t>
      </w:r>
      <w:r w:rsidRPr="009A70FD">
        <w:rPr>
          <w:rtl/>
        </w:rPr>
        <w:t>כמותם, על התרומה שלהם, על היכולת שלהם, על</w:t>
      </w:r>
      <w:r w:rsidR="007F0C25">
        <w:rPr>
          <w:rtl/>
        </w:rPr>
        <w:t xml:space="preserve"> </w:t>
      </w:r>
      <w:r w:rsidRPr="009A70FD">
        <w:rPr>
          <w:rtl/>
        </w:rPr>
        <w:t>האיכות שלהם, על הרמה שלהם.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נדמה</w:t>
      </w:r>
      <w:r w:rsidR="007F0C25">
        <w:rPr>
          <w:rtl/>
        </w:rPr>
        <w:t xml:space="preserve"> </w:t>
      </w:r>
      <w:r w:rsidRPr="009A70FD">
        <w:rPr>
          <w:rtl/>
        </w:rPr>
        <w:t>לי שבנושא הזה, העובדה שאנחנו מכהנים בפוליטיקה מאוד יצרית, שהאמביציה</w:t>
      </w:r>
      <w:r w:rsidR="007F0C25">
        <w:rPr>
          <w:rtl/>
        </w:rPr>
        <w:t xml:space="preserve"> </w:t>
      </w:r>
      <w:r w:rsidRPr="009A70FD">
        <w:rPr>
          <w:rtl/>
        </w:rPr>
        <w:t>בה</w:t>
      </w:r>
      <w:r w:rsidR="007F0C25">
        <w:rPr>
          <w:rtl/>
        </w:rPr>
        <w:t xml:space="preserve"> </w:t>
      </w:r>
      <w:r w:rsidRPr="009A70FD">
        <w:rPr>
          <w:rtl/>
        </w:rPr>
        <w:t>מאוד</w:t>
      </w:r>
      <w:r w:rsidR="007F0C25">
        <w:rPr>
          <w:rtl/>
        </w:rPr>
        <w:t xml:space="preserve"> </w:t>
      </w:r>
      <w:r w:rsidRPr="009A70FD">
        <w:rPr>
          <w:rtl/>
        </w:rPr>
        <w:t>נוקשה וגסה, שהאלימות המילולית בשדה הפוליטי הופכת כמעט לאלימות פיזית,</w:t>
      </w:r>
      <w:r w:rsidR="007F0C25">
        <w:rPr>
          <w:rtl/>
        </w:rPr>
        <w:t xml:space="preserve"> </w:t>
      </w:r>
      <w:r w:rsidRPr="009A70FD">
        <w:rPr>
          <w:rtl/>
        </w:rPr>
        <w:t>שהרדידות</w:t>
      </w:r>
      <w:r w:rsidR="007F0C25">
        <w:rPr>
          <w:rtl/>
        </w:rPr>
        <w:t xml:space="preserve"> </w:t>
      </w:r>
      <w:r w:rsidRPr="009A70FD">
        <w:rPr>
          <w:rtl/>
        </w:rPr>
        <w:t>וההתלהמות מתפשטות בה, גורמת לאנשים להרהר פעמיים אם להצטרף לפוליטיקה,</w:t>
      </w:r>
      <w:r w:rsidR="007F0C25">
        <w:rPr>
          <w:rtl/>
        </w:rPr>
        <w:t xml:space="preserve"> </w:t>
      </w:r>
      <w:r w:rsidRPr="009A70FD">
        <w:rPr>
          <w:rtl/>
        </w:rPr>
        <w:t>ולחלקם</w:t>
      </w:r>
      <w:r w:rsidR="007F0C25">
        <w:rPr>
          <w:rtl/>
        </w:rPr>
        <w:t xml:space="preserve"> </w:t>
      </w:r>
      <w:r w:rsidRPr="009A70FD">
        <w:rPr>
          <w:rtl/>
        </w:rPr>
        <w:t>גם</w:t>
      </w:r>
      <w:r w:rsidR="007F0C25">
        <w:rPr>
          <w:rtl/>
        </w:rPr>
        <w:t xml:space="preserve"> –</w:t>
      </w:r>
      <w:r w:rsidRPr="009A70FD">
        <w:rPr>
          <w:rtl/>
        </w:rPr>
        <w:t xml:space="preserve"> ללכת ממנה.</w:t>
      </w:r>
      <w:r w:rsidR="007F0C25">
        <w:rPr>
          <w:rtl/>
        </w:rPr>
        <w:t xml:space="preserve"> </w:t>
      </w:r>
      <w:r w:rsidRPr="009A70FD">
        <w:rPr>
          <w:rtl/>
        </w:rPr>
        <w:t>אני חושב שהיינו צריכים היום לעמוד בפני מצב הפוך, שבו</w:t>
      </w:r>
      <w:r w:rsidR="007F0C25">
        <w:rPr>
          <w:rtl/>
        </w:rPr>
        <w:t xml:space="preserve"> </w:t>
      </w:r>
      <w:r w:rsidRPr="009A70FD">
        <w:rPr>
          <w:rtl/>
        </w:rPr>
        <w:t>אנשים</w:t>
      </w:r>
      <w:r w:rsidR="007F0C25">
        <w:rPr>
          <w:rtl/>
        </w:rPr>
        <w:t xml:space="preserve"> </w:t>
      </w:r>
      <w:r w:rsidRPr="009A70FD">
        <w:rPr>
          <w:rtl/>
        </w:rPr>
        <w:t>מן הסוג האיכותי הזה, מכל שדה, מהשדה החברתי, מהשדה המדיני ומהשדה האזרחי,</w:t>
      </w:r>
      <w:r w:rsidR="007F0C25">
        <w:rPr>
          <w:rtl/>
        </w:rPr>
        <w:t xml:space="preserve"> </w:t>
      </w:r>
      <w:r w:rsidRPr="009A70FD">
        <w:rPr>
          <w:rtl/>
        </w:rPr>
        <w:t>יצטרפו למערכת הפוליטית. ולכן הכאב שלי כל כך גדול בפרידה מאמנון ומאורי.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מודה, את אמנון אני מכיר מאז היה סרן או רב</w:t>
      </w:r>
      <w:r w:rsidR="007F0C25">
        <w:rPr>
          <w:rtl/>
        </w:rPr>
        <w:t>-</w:t>
      </w:r>
      <w:r w:rsidRPr="009A70FD">
        <w:rPr>
          <w:rtl/>
        </w:rPr>
        <w:t>סרן בצנחנים ועד לישיבה ביחד</w:t>
      </w:r>
      <w:r w:rsidR="007F0C25">
        <w:rPr>
          <w:rtl/>
        </w:rPr>
        <w:t xml:space="preserve"> </w:t>
      </w:r>
      <w:r w:rsidRPr="009A70FD">
        <w:rPr>
          <w:rtl/>
        </w:rPr>
        <w:t>ליד</w:t>
      </w:r>
      <w:r w:rsidR="007F0C25">
        <w:rPr>
          <w:rtl/>
        </w:rPr>
        <w:t xml:space="preserve"> </w:t>
      </w:r>
      <w:r w:rsidRPr="009A70FD">
        <w:rPr>
          <w:rtl/>
        </w:rPr>
        <w:t>שולחן הממשלה, והייתי עד לתרומה המיוחדת מאוד שלו לביטחון המדינה וגם למהלכי</w:t>
      </w:r>
      <w:r w:rsidR="007F0C25">
        <w:rPr>
          <w:rtl/>
        </w:rPr>
        <w:t xml:space="preserve"> </w:t>
      </w:r>
      <w:r w:rsidRPr="009A70FD">
        <w:rPr>
          <w:rtl/>
        </w:rPr>
        <w:t>השלום;</w:t>
      </w:r>
      <w:r w:rsidR="007F0C25">
        <w:rPr>
          <w:rtl/>
        </w:rPr>
        <w:t xml:space="preserve"> </w:t>
      </w:r>
      <w:r w:rsidRPr="009A70FD">
        <w:rPr>
          <w:rtl/>
        </w:rPr>
        <w:t>ואני</w:t>
      </w:r>
      <w:r w:rsidR="007F0C25">
        <w:rPr>
          <w:rtl/>
        </w:rPr>
        <w:t xml:space="preserve"> </w:t>
      </w:r>
      <w:r w:rsidRPr="009A70FD">
        <w:rPr>
          <w:rtl/>
        </w:rPr>
        <w:t>חייב</w:t>
      </w:r>
      <w:r w:rsidR="007F0C25">
        <w:rPr>
          <w:rtl/>
        </w:rPr>
        <w:t xml:space="preserve"> </w:t>
      </w:r>
      <w:r w:rsidRPr="009A70FD">
        <w:rPr>
          <w:rtl/>
        </w:rPr>
        <w:t>לומר, אורי, שהרבה יותר רציתי לא להיפרד ממך אלא להתחבר אתך.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מכיר</w:t>
      </w:r>
      <w:r w:rsidR="007F0C25">
        <w:rPr>
          <w:rtl/>
        </w:rPr>
        <w:t xml:space="preserve"> </w:t>
      </w:r>
      <w:r w:rsidRPr="009A70FD">
        <w:rPr>
          <w:rtl/>
        </w:rPr>
        <w:t>את היכולות ואת הכשרונות המאוד מאוד מיוחדים וגם את הנחישות שלך בנושא</w:t>
      </w:r>
      <w:r w:rsidR="007F0C25">
        <w:rPr>
          <w:rtl/>
        </w:rPr>
        <w:t xml:space="preserve"> </w:t>
      </w:r>
      <w:r w:rsidRPr="009A70FD">
        <w:rPr>
          <w:rtl/>
        </w:rPr>
        <w:t>השלום,</w:t>
      </w:r>
      <w:r w:rsidR="007F0C25">
        <w:rPr>
          <w:rtl/>
        </w:rPr>
        <w:t xml:space="preserve"> </w:t>
      </w:r>
      <w:r w:rsidRPr="009A70FD">
        <w:rPr>
          <w:rtl/>
        </w:rPr>
        <w:t>בנושא</w:t>
      </w:r>
      <w:r w:rsidR="007F0C25">
        <w:rPr>
          <w:rtl/>
        </w:rPr>
        <w:t xml:space="preserve"> </w:t>
      </w:r>
      <w:r w:rsidRPr="009A70FD">
        <w:rPr>
          <w:rtl/>
        </w:rPr>
        <w:t>המדיני, ואת הרגישות החברתית, הרגישות לצדק החברתי והלאומי, ומאוד</w:t>
      </w:r>
      <w:r w:rsidR="007F0C25">
        <w:rPr>
          <w:rtl/>
        </w:rPr>
        <w:t xml:space="preserve"> </w:t>
      </w:r>
      <w:r w:rsidRPr="009A70FD">
        <w:rPr>
          <w:rtl/>
        </w:rPr>
        <w:t>קשה לאבד היום את שניכם.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רק</w:t>
      </w:r>
      <w:r w:rsidR="007F0C25">
        <w:rPr>
          <w:rtl/>
        </w:rPr>
        <w:t xml:space="preserve"> </w:t>
      </w:r>
      <w:r w:rsidRPr="009A70FD">
        <w:rPr>
          <w:rtl/>
        </w:rPr>
        <w:t>אומר</w:t>
      </w:r>
      <w:r w:rsidR="007F0C25">
        <w:rPr>
          <w:rtl/>
        </w:rPr>
        <w:t xml:space="preserve"> </w:t>
      </w:r>
      <w:r w:rsidRPr="009A70FD">
        <w:rPr>
          <w:rtl/>
        </w:rPr>
        <w:t>משפט אחד לסיום, אדוני היושב</w:t>
      </w:r>
      <w:r w:rsidR="007F0C25">
        <w:rPr>
          <w:rtl/>
        </w:rPr>
        <w:t>-</w:t>
      </w:r>
      <w:r w:rsidRPr="009A70FD">
        <w:rPr>
          <w:rtl/>
        </w:rPr>
        <w:t>ראש, אמנון ואורי, אנחנו הולכים</w:t>
      </w:r>
      <w:r w:rsidR="007F0C25">
        <w:rPr>
          <w:rtl/>
        </w:rPr>
        <w:t xml:space="preserve"> </w:t>
      </w:r>
      <w:r w:rsidRPr="009A70FD">
        <w:rPr>
          <w:rtl/>
        </w:rPr>
        <w:t>כנראה</w:t>
      </w:r>
      <w:r w:rsidR="007F0C25">
        <w:rPr>
          <w:rtl/>
        </w:rPr>
        <w:t xml:space="preserve"> </w:t>
      </w:r>
      <w:r w:rsidRPr="009A70FD">
        <w:rPr>
          <w:rtl/>
        </w:rPr>
        <w:t>לימים</w:t>
      </w:r>
      <w:r w:rsidR="007F0C25">
        <w:rPr>
          <w:rtl/>
        </w:rPr>
        <w:t xml:space="preserve"> </w:t>
      </w:r>
      <w:r w:rsidRPr="009A70FD">
        <w:rPr>
          <w:rtl/>
        </w:rPr>
        <w:t>מרים, לימים מדממים, והפתרון היחיד לימים האלה זה השלום, שאני יודע</w:t>
      </w:r>
      <w:r w:rsidR="007F0C25">
        <w:rPr>
          <w:rtl/>
        </w:rPr>
        <w:t xml:space="preserve"> </w:t>
      </w:r>
      <w:r w:rsidRPr="009A70FD">
        <w:rPr>
          <w:rtl/>
        </w:rPr>
        <w:t>שהוא נטוע בלבכם ובראשכם עמוק מאוד. ביום פקודה, כשנצטרך אתכם לשלום הזה למען העם</w:t>
      </w:r>
      <w:r w:rsidR="007F0C25">
        <w:rPr>
          <w:rtl/>
        </w:rPr>
        <w:t xml:space="preserve"> </w:t>
      </w:r>
      <w:r w:rsidRPr="009A70FD">
        <w:rPr>
          <w:rtl/>
        </w:rPr>
        <w:t>בישראל</w:t>
      </w:r>
      <w:r w:rsidR="007F0C25">
        <w:rPr>
          <w:rtl/>
        </w:rPr>
        <w:t xml:space="preserve"> </w:t>
      </w:r>
      <w:r w:rsidRPr="009A70FD">
        <w:rPr>
          <w:rtl/>
        </w:rPr>
        <w:t>ולמען</w:t>
      </w:r>
      <w:r w:rsidR="007F0C25">
        <w:rPr>
          <w:rtl/>
        </w:rPr>
        <w:t xml:space="preserve"> </w:t>
      </w:r>
      <w:r w:rsidRPr="009A70FD">
        <w:rPr>
          <w:rtl/>
        </w:rPr>
        <w:t>מדינת</w:t>
      </w:r>
      <w:r w:rsidR="007F0C25">
        <w:rPr>
          <w:rtl/>
        </w:rPr>
        <w:t xml:space="preserve"> </w:t>
      </w:r>
      <w:r w:rsidRPr="009A70FD">
        <w:rPr>
          <w:rtl/>
        </w:rPr>
        <w:t>ישראל,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בטוח שתדעו להתייצב. תודה רבה ותצליחו בכל מה</w:t>
      </w:r>
      <w:r w:rsidR="007F0C25">
        <w:rPr>
          <w:rtl/>
        </w:rPr>
        <w:t xml:space="preserve"> </w:t>
      </w:r>
      <w:r w:rsidRPr="009A70FD">
        <w:rPr>
          <w:rtl/>
        </w:rPr>
        <w:t>שתעשו.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תודה.</w:t>
      </w:r>
      <w:r w:rsidR="007F0C25">
        <w:rPr>
          <w:rtl/>
        </w:rPr>
        <w:t xml:space="preserve"> </w:t>
      </w: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יוסף</w:t>
      </w:r>
      <w:r w:rsidR="007F0C25">
        <w:rPr>
          <w:rtl/>
        </w:rPr>
        <w:t xml:space="preserve"> </w:t>
      </w:r>
      <w:r w:rsidRPr="009A70FD">
        <w:rPr>
          <w:rtl/>
        </w:rPr>
        <w:t>פריצקי,</w:t>
      </w:r>
      <w:r w:rsidR="007F0C25">
        <w:rPr>
          <w:rtl/>
        </w:rPr>
        <w:t xml:space="preserve"> </w:t>
      </w:r>
      <w:r w:rsidRPr="009A70FD">
        <w:rPr>
          <w:rtl/>
        </w:rPr>
        <w:t>בבקשה.</w:t>
      </w:r>
      <w:r w:rsidR="007F0C25">
        <w:rPr>
          <w:rtl/>
        </w:rPr>
        <w:t xml:space="preserve"> </w:t>
      </w:r>
      <w:r w:rsidRPr="009A70FD">
        <w:rPr>
          <w:rtl/>
        </w:rPr>
        <w:t>חברי הכנסת, אני מבקש להקפיד על</w:t>
      </w:r>
      <w:r w:rsidR="007F0C25">
        <w:rPr>
          <w:rtl/>
        </w:rPr>
        <w:t xml:space="preserve"> </w:t>
      </w:r>
      <w:r w:rsidRPr="009A70FD">
        <w:rPr>
          <w:rtl/>
        </w:rPr>
        <w:t>הזמנים משום שאנחנו באיחור ויש יום עמוס בצורה בלתי רגילה.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יוסף פריצקי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 היושב</w:t>
      </w:r>
      <w:r w:rsidR="007F0C25">
        <w:rPr>
          <w:rtl/>
        </w:rPr>
        <w:t>-</w:t>
      </w:r>
      <w:r w:rsidRPr="009A70FD">
        <w:rPr>
          <w:rtl/>
        </w:rPr>
        <w:t>ראש, חברותי וחברי חברי הכנסת, אני מוכרח לומר מלה אישית.</w:t>
      </w:r>
      <w:r w:rsidR="007F0C25">
        <w:rPr>
          <w:rtl/>
        </w:rPr>
        <w:t xml:space="preserve"> </w:t>
      </w:r>
      <w:r w:rsidRPr="009A70FD">
        <w:rPr>
          <w:rtl/>
        </w:rPr>
        <w:t>לפני</w:t>
      </w:r>
      <w:r w:rsidR="007F0C25">
        <w:rPr>
          <w:rtl/>
        </w:rPr>
        <w:t xml:space="preserve"> </w:t>
      </w:r>
      <w:r w:rsidRPr="009A70FD">
        <w:rPr>
          <w:rtl/>
        </w:rPr>
        <w:t>כיומיים</w:t>
      </w:r>
      <w:r w:rsidR="007F0C25">
        <w:rPr>
          <w:rtl/>
        </w:rPr>
        <w:t xml:space="preserve"> </w:t>
      </w:r>
      <w:r w:rsidRPr="009A70FD">
        <w:rPr>
          <w:rtl/>
        </w:rPr>
        <w:t>נכנסתי</w:t>
      </w:r>
      <w:r w:rsidR="007F0C25">
        <w:rPr>
          <w:rtl/>
        </w:rPr>
        <w:t xml:space="preserve"> </w:t>
      </w:r>
      <w:r w:rsidRPr="009A70FD">
        <w:rPr>
          <w:rtl/>
        </w:rPr>
        <w:t>למשרדו</w:t>
      </w:r>
      <w:r w:rsidR="007F0C25">
        <w:rPr>
          <w:rtl/>
        </w:rPr>
        <w:t xml:space="preserve"> </w:t>
      </w:r>
      <w:r w:rsidRPr="009A70FD">
        <w:rPr>
          <w:rtl/>
        </w:rPr>
        <w:t>של אמנון ליפקין</w:t>
      </w:r>
      <w:r w:rsidR="007F0C25">
        <w:rPr>
          <w:rtl/>
        </w:rPr>
        <w:t>-</w:t>
      </w:r>
      <w:r w:rsidRPr="009A70FD">
        <w:rPr>
          <w:rtl/>
        </w:rPr>
        <w:t>שחק. מותר לי לומר את זה, אמנון? פניתי</w:t>
      </w:r>
      <w:r w:rsidR="007F0C25">
        <w:rPr>
          <w:rtl/>
        </w:rPr>
        <w:t xml:space="preserve"> </w:t>
      </w:r>
      <w:r w:rsidRPr="009A70FD">
        <w:rPr>
          <w:rtl/>
        </w:rPr>
        <w:t>אליו</w:t>
      </w:r>
      <w:r w:rsidR="007F0C25">
        <w:rPr>
          <w:rtl/>
        </w:rPr>
        <w:t xml:space="preserve"> </w:t>
      </w:r>
      <w:r w:rsidRPr="009A70FD">
        <w:rPr>
          <w:rtl/>
        </w:rPr>
        <w:t>ואמרתי</w:t>
      </w:r>
      <w:r w:rsidR="007F0C25">
        <w:rPr>
          <w:rtl/>
        </w:rPr>
        <w:t xml:space="preserve"> </w:t>
      </w:r>
      <w:r w:rsidRPr="009A70FD">
        <w:rPr>
          <w:rtl/>
        </w:rPr>
        <w:t>לו: אני מבקש ממך שלא תפרוש. הוא שאל אותי: למה? ואמרתי לו: כי אתה</w:t>
      </w:r>
      <w:r w:rsidR="007F0C25">
        <w:rPr>
          <w:rtl/>
        </w:rPr>
        <w:t xml:space="preserve"> </w:t>
      </w:r>
      <w:r w:rsidRPr="009A70FD">
        <w:rPr>
          <w:rtl/>
        </w:rPr>
        <w:t>אדם</w:t>
      </w:r>
      <w:r w:rsidR="007F0C25">
        <w:rPr>
          <w:rtl/>
        </w:rPr>
        <w:t xml:space="preserve"> </w:t>
      </w:r>
      <w:r w:rsidRPr="009A70FD">
        <w:rPr>
          <w:rtl/>
        </w:rPr>
        <w:t>עם</w:t>
      </w:r>
      <w:r w:rsidR="007F0C25">
        <w:rPr>
          <w:rtl/>
        </w:rPr>
        <w:t xml:space="preserve"> </w:t>
      </w:r>
      <w:r w:rsidRPr="009A70FD">
        <w:rPr>
          <w:rtl/>
        </w:rPr>
        <w:t>איכויות ואני חושב שהמוסד הזה צריך היום אנשים עם איכות. אנחנו לא באותה</w:t>
      </w:r>
      <w:r w:rsidR="007F0C25">
        <w:rPr>
          <w:rtl/>
        </w:rPr>
        <w:t xml:space="preserve"> </w:t>
      </w:r>
      <w:r w:rsidRPr="009A70FD">
        <w:rPr>
          <w:rtl/>
        </w:rPr>
        <w:t>מפלגה,</w:t>
      </w:r>
      <w:r w:rsidR="007F0C25">
        <w:rPr>
          <w:rtl/>
        </w:rPr>
        <w:t xml:space="preserve"> </w:t>
      </w:r>
      <w:r w:rsidRPr="009A70FD">
        <w:rPr>
          <w:rtl/>
        </w:rPr>
        <w:t>יש</w:t>
      </w:r>
      <w:r w:rsidR="007F0C25">
        <w:rPr>
          <w:rtl/>
        </w:rPr>
        <w:t xml:space="preserve"> </w:t>
      </w:r>
      <w:r w:rsidRPr="009A70FD">
        <w:rPr>
          <w:rtl/>
        </w:rPr>
        <w:t>דברים</w:t>
      </w:r>
      <w:r w:rsidR="007F0C25">
        <w:rPr>
          <w:rtl/>
        </w:rPr>
        <w:t xml:space="preserve"> </w:t>
      </w:r>
      <w:r w:rsidRPr="009A70FD">
        <w:rPr>
          <w:rtl/>
        </w:rPr>
        <w:t>שאנחנו</w:t>
      </w:r>
      <w:r w:rsidR="007F0C25">
        <w:rPr>
          <w:rtl/>
        </w:rPr>
        <w:t xml:space="preserve"> </w:t>
      </w:r>
      <w:r w:rsidRPr="009A70FD">
        <w:rPr>
          <w:rtl/>
        </w:rPr>
        <w:t>לא רואים עין בעין, אבל על האיכות שלך ובוודאי של ד"ר</w:t>
      </w:r>
      <w:r w:rsidR="007F0C25">
        <w:rPr>
          <w:rtl/>
        </w:rPr>
        <w:t xml:space="preserve"> </w:t>
      </w:r>
      <w:r w:rsidRPr="009A70FD">
        <w:rPr>
          <w:rtl/>
        </w:rPr>
        <w:t>אורי</w:t>
      </w:r>
      <w:r w:rsidR="007F0C25">
        <w:rPr>
          <w:rtl/>
        </w:rPr>
        <w:t xml:space="preserve"> </w:t>
      </w:r>
      <w:r w:rsidRPr="009A70FD">
        <w:rPr>
          <w:rtl/>
        </w:rPr>
        <w:t>סביר, אי</w:t>
      </w:r>
      <w:r w:rsidR="007F0C25">
        <w:rPr>
          <w:rtl/>
        </w:rPr>
        <w:t>-</w:t>
      </w:r>
      <w:r w:rsidRPr="009A70FD">
        <w:rPr>
          <w:rtl/>
        </w:rPr>
        <w:t>אפשר</w:t>
      </w:r>
      <w:r w:rsidR="007F0C25">
        <w:rPr>
          <w:rtl/>
        </w:rPr>
        <w:t xml:space="preserve"> </w:t>
      </w:r>
      <w:r w:rsidRPr="009A70FD">
        <w:rPr>
          <w:rtl/>
        </w:rPr>
        <w:t>לחלוק.</w:t>
      </w:r>
      <w:r w:rsidR="007F0C25">
        <w:rPr>
          <w:rtl/>
        </w:rPr>
        <w:t xml:space="preserve"> </w:t>
      </w:r>
      <w:r w:rsidRPr="009A70FD">
        <w:rPr>
          <w:rtl/>
        </w:rPr>
        <w:t>צר לי שלא עלה הדבר בידי, צר לי מאוד שאתם הולכים,</w:t>
      </w:r>
      <w:r w:rsidR="007F0C25">
        <w:rPr>
          <w:rtl/>
        </w:rPr>
        <w:t xml:space="preserve"> </w:t>
      </w:r>
      <w:r w:rsidRPr="009A70FD">
        <w:rPr>
          <w:rtl/>
        </w:rPr>
        <w:t xml:space="preserve">ובאמת שניכם, באמת, איך אומרים בצבא? שניכם א"א </w:t>
      </w:r>
      <w:r w:rsidR="007F0C25">
        <w:rPr>
          <w:rtl/>
        </w:rPr>
        <w:t>–</w:t>
      </w:r>
      <w:r w:rsidRPr="009A70FD">
        <w:rPr>
          <w:rtl/>
        </w:rPr>
        <w:t xml:space="preserve"> אורי ואמנון.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לד"ר</w:t>
      </w:r>
      <w:r w:rsidR="007F0C25">
        <w:rPr>
          <w:rtl/>
        </w:rPr>
        <w:t xml:space="preserve"> </w:t>
      </w:r>
      <w:r w:rsidRPr="009A70FD">
        <w:rPr>
          <w:rtl/>
        </w:rPr>
        <w:t>אורי</w:t>
      </w:r>
      <w:r w:rsidR="007F0C25">
        <w:rPr>
          <w:rtl/>
        </w:rPr>
        <w:t xml:space="preserve"> </w:t>
      </w:r>
      <w:r w:rsidRPr="009A70FD">
        <w:rPr>
          <w:rtl/>
        </w:rPr>
        <w:t>סביר,</w:t>
      </w:r>
      <w:r w:rsidR="007F0C25">
        <w:rPr>
          <w:rtl/>
        </w:rPr>
        <w:t xml:space="preserve"> </w:t>
      </w:r>
      <w:r w:rsidRPr="009A70FD">
        <w:rPr>
          <w:rtl/>
        </w:rPr>
        <w:t>שדיבר</w:t>
      </w:r>
      <w:r w:rsidR="007F0C25">
        <w:rPr>
          <w:rtl/>
        </w:rPr>
        <w:t xml:space="preserve"> </w:t>
      </w:r>
      <w:r w:rsidRPr="009A70FD">
        <w:rPr>
          <w:rtl/>
        </w:rPr>
        <w:t>כאן</w:t>
      </w:r>
      <w:r w:rsidR="007F0C25">
        <w:rPr>
          <w:rtl/>
        </w:rPr>
        <w:t xml:space="preserve"> </w:t>
      </w:r>
      <w:r w:rsidRPr="009A70FD">
        <w:rPr>
          <w:rtl/>
        </w:rPr>
        <w:t>מעמקי</w:t>
      </w:r>
      <w:r w:rsidR="007F0C25">
        <w:rPr>
          <w:rtl/>
        </w:rPr>
        <w:t xml:space="preserve"> </w:t>
      </w:r>
      <w:r w:rsidRPr="009A70FD">
        <w:rPr>
          <w:rtl/>
        </w:rPr>
        <w:t xml:space="preserve">לבו על השנאה </w:t>
      </w:r>
      <w:r w:rsidR="007F0C25">
        <w:rPr>
          <w:rtl/>
        </w:rPr>
        <w:t>–</w:t>
      </w:r>
      <w:r w:rsidRPr="009A70FD">
        <w:rPr>
          <w:rtl/>
        </w:rPr>
        <w:t xml:space="preserve"> הקשבתי בתשומת לב רבה</w:t>
      </w:r>
      <w:r w:rsidR="007F0C25">
        <w:rPr>
          <w:rtl/>
        </w:rPr>
        <w:t xml:space="preserve"> </w:t>
      </w:r>
      <w:r w:rsidRPr="009A70FD">
        <w:rPr>
          <w:rtl/>
        </w:rPr>
        <w:t>לדבריך,</w:t>
      </w:r>
      <w:r w:rsidR="007F0C25">
        <w:rPr>
          <w:rtl/>
        </w:rPr>
        <w:t xml:space="preserve"> </w:t>
      </w:r>
      <w:r w:rsidRPr="009A70FD">
        <w:rPr>
          <w:rtl/>
        </w:rPr>
        <w:t>אורי, ואני רוצה להבטיחך נאמנה מעל הדוכן הזה, שאנחנו לא שונאים. יש בנו</w:t>
      </w:r>
      <w:r w:rsidR="007F0C25">
        <w:rPr>
          <w:rtl/>
        </w:rPr>
        <w:t xml:space="preserve"> </w:t>
      </w:r>
      <w:r w:rsidRPr="009A70FD">
        <w:rPr>
          <w:rtl/>
        </w:rPr>
        <w:t>כעס</w:t>
      </w:r>
      <w:r w:rsidR="007F0C25">
        <w:rPr>
          <w:rtl/>
        </w:rPr>
        <w:t xml:space="preserve"> </w:t>
      </w:r>
      <w:r w:rsidRPr="009A70FD">
        <w:rPr>
          <w:rtl/>
        </w:rPr>
        <w:t>גדול, יש לנו ויכוח קשה, יש לנו מחלוקת מאוד קשה על דרכה של החברה הישראלית,</w:t>
      </w:r>
      <w:r w:rsidR="007F0C25">
        <w:rPr>
          <w:rtl/>
        </w:rPr>
        <w:t xml:space="preserve"> </w:t>
      </w:r>
      <w:r w:rsidRPr="009A70FD">
        <w:rPr>
          <w:rtl/>
        </w:rPr>
        <w:t>אבל חלילה וחס, אנחנו לא שונאים. יכול להיות שאתה צודק בדבריך, שרמת השיח הציבורי</w:t>
      </w:r>
      <w:r w:rsidR="007F0C25">
        <w:rPr>
          <w:rtl/>
        </w:rPr>
        <w:t xml:space="preserve"> </w:t>
      </w:r>
      <w:r w:rsidRPr="009A70FD">
        <w:rPr>
          <w:rtl/>
        </w:rPr>
        <w:t>בישראל</w:t>
      </w:r>
      <w:r w:rsidR="007F0C25">
        <w:rPr>
          <w:rtl/>
        </w:rPr>
        <w:t xml:space="preserve"> </w:t>
      </w:r>
      <w:r w:rsidRPr="009A70FD">
        <w:rPr>
          <w:rtl/>
        </w:rPr>
        <w:t>הגיעה לטונים שמן הראוי למתן אותם. יכול מאוד להיות אם כי קשה למתן טונים</w:t>
      </w:r>
      <w:r w:rsidR="007F0C25">
        <w:rPr>
          <w:rtl/>
        </w:rPr>
        <w:t xml:space="preserve"> </w:t>
      </w:r>
      <w:r w:rsidRPr="009A70FD">
        <w:rPr>
          <w:rtl/>
        </w:rPr>
        <w:t>שעה שהמחלוקות כל כך עמוקות.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מצר</w:t>
      </w:r>
      <w:r w:rsidR="007F0C25">
        <w:rPr>
          <w:rtl/>
        </w:rPr>
        <w:t xml:space="preserve"> </w:t>
      </w:r>
      <w:r w:rsidRPr="009A70FD">
        <w:rPr>
          <w:rtl/>
        </w:rPr>
        <w:t>מאוד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הליכתכם.</w:t>
      </w:r>
      <w:r w:rsidR="007F0C25">
        <w:rPr>
          <w:rtl/>
        </w:rPr>
        <w:t xml:space="preserve"> </w:t>
      </w:r>
      <w:r w:rsidRPr="009A70FD">
        <w:rPr>
          <w:rtl/>
        </w:rPr>
        <w:t>אני חושב שתרומתכם לבית הזה היתה יכולה להיות</w:t>
      </w:r>
      <w:r w:rsidR="007F0C25">
        <w:rPr>
          <w:rtl/>
        </w:rPr>
        <w:t xml:space="preserve"> </w:t>
      </w:r>
      <w:r w:rsidRPr="009A70FD">
        <w:rPr>
          <w:rtl/>
        </w:rPr>
        <w:t>תרומה</w:t>
      </w:r>
      <w:r w:rsidR="007F0C25">
        <w:rPr>
          <w:rtl/>
        </w:rPr>
        <w:t xml:space="preserve"> </w:t>
      </w:r>
      <w:r w:rsidRPr="009A70FD">
        <w:rPr>
          <w:rtl/>
        </w:rPr>
        <w:t>גדולה</w:t>
      </w:r>
      <w:r w:rsidR="007F0C25">
        <w:rPr>
          <w:rtl/>
        </w:rPr>
        <w:t xml:space="preserve"> </w:t>
      </w:r>
      <w:r w:rsidRPr="009A70FD">
        <w:rPr>
          <w:rtl/>
        </w:rPr>
        <w:t>מאוד. אני בטוח שגם חברי הכנסת מן הימין, שחלקו במיוחד על ד"ר אורי</w:t>
      </w:r>
      <w:r w:rsidR="007F0C25">
        <w:rPr>
          <w:rtl/>
        </w:rPr>
        <w:t xml:space="preserve"> </w:t>
      </w:r>
      <w:r w:rsidRPr="009A70FD">
        <w:rPr>
          <w:rtl/>
        </w:rPr>
        <w:t>סביר</w:t>
      </w:r>
      <w:r w:rsidR="007F0C25">
        <w:rPr>
          <w:rtl/>
        </w:rPr>
        <w:t xml:space="preserve"> </w:t>
      </w:r>
      <w:r w:rsidRPr="009A70FD">
        <w:rPr>
          <w:rtl/>
        </w:rPr>
        <w:t>וגם</w:t>
      </w:r>
      <w:r w:rsidR="007F0C25">
        <w:rPr>
          <w:rtl/>
        </w:rPr>
        <w:t xml:space="preserve"> </w:t>
      </w:r>
      <w:r w:rsidRPr="009A70FD">
        <w:rPr>
          <w:rtl/>
        </w:rPr>
        <w:t>עליך,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פקפקו ולו לרגע בכנותכם ובשאיפתכם האמיתית להביא אותנו כאן</w:t>
      </w:r>
      <w:r w:rsidR="007F0C25">
        <w:rPr>
          <w:rtl/>
        </w:rPr>
        <w:t xml:space="preserve"> </w:t>
      </w:r>
      <w:r w:rsidRPr="009A70FD">
        <w:rPr>
          <w:rtl/>
        </w:rPr>
        <w:t>לעתיד טוב יותר. מעומק הלב, אמנון ואורי, הצלחה בכל אשר תעשו ולהתראות.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 רבה. השר שלמה בן</w:t>
      </w:r>
      <w:r w:rsidR="007F0C25">
        <w:rPr>
          <w:rtl/>
        </w:rPr>
        <w:t>-</w:t>
      </w:r>
      <w:r w:rsidRPr="009A70FD">
        <w:rPr>
          <w:rtl/>
        </w:rPr>
        <w:t>עמי,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השר לביטחון פנים ש' בן</w:t>
      </w:r>
      <w:r>
        <w:rPr>
          <w:rtl/>
        </w:rPr>
        <w:t>-</w:t>
      </w:r>
      <w:r w:rsidRPr="007F0C25">
        <w:rPr>
          <w:rtl/>
        </w:rPr>
        <w:t>עמי: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מצטער צער רב על ההתרוששות שאנחנו מתרוששים היום עם</w:t>
      </w:r>
      <w:r w:rsidR="007F0C25">
        <w:rPr>
          <w:rtl/>
        </w:rPr>
        <w:t xml:space="preserve"> </w:t>
      </w:r>
      <w:r w:rsidRPr="009A70FD">
        <w:rPr>
          <w:rtl/>
        </w:rPr>
        <w:t>עזיבתו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איש</w:t>
      </w:r>
      <w:r w:rsidR="007F0C25">
        <w:rPr>
          <w:rtl/>
        </w:rPr>
        <w:t xml:space="preserve"> </w:t>
      </w:r>
      <w:r w:rsidRPr="009A70FD">
        <w:rPr>
          <w:rtl/>
        </w:rPr>
        <w:t>איכות</w:t>
      </w:r>
      <w:r w:rsidR="007F0C25">
        <w:rPr>
          <w:rtl/>
        </w:rPr>
        <w:t xml:space="preserve"> </w:t>
      </w:r>
      <w:r w:rsidRPr="009A70FD">
        <w:rPr>
          <w:rtl/>
        </w:rPr>
        <w:t>וערכים</w:t>
      </w:r>
      <w:r w:rsidR="007F0C25">
        <w:rPr>
          <w:rtl/>
        </w:rPr>
        <w:t xml:space="preserve"> </w:t>
      </w:r>
      <w:r w:rsidRPr="009A70FD">
        <w:rPr>
          <w:rtl/>
        </w:rPr>
        <w:t>כאמנון</w:t>
      </w:r>
      <w:r w:rsidR="007F0C25">
        <w:rPr>
          <w:rtl/>
        </w:rPr>
        <w:t xml:space="preserve"> </w:t>
      </w:r>
      <w:r w:rsidRPr="009A70FD">
        <w:rPr>
          <w:rtl/>
        </w:rPr>
        <w:t>שחק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הפעילות</w:t>
      </w:r>
      <w:r w:rsidR="007F0C25">
        <w:rPr>
          <w:rtl/>
        </w:rPr>
        <w:t xml:space="preserve"> </w:t>
      </w:r>
      <w:r w:rsidRPr="009A70FD">
        <w:rPr>
          <w:rtl/>
        </w:rPr>
        <w:t>הפוליטית. אמנון הגיע</w:t>
      </w:r>
      <w:r w:rsidR="007F0C25">
        <w:rPr>
          <w:rtl/>
        </w:rPr>
        <w:t xml:space="preserve"> </w:t>
      </w:r>
      <w:r w:rsidRPr="009A70FD">
        <w:rPr>
          <w:rtl/>
        </w:rPr>
        <w:t>לפוליטיקה</w:t>
      </w:r>
      <w:r w:rsidR="007F0C25">
        <w:rPr>
          <w:rtl/>
        </w:rPr>
        <w:t xml:space="preserve"> </w:t>
      </w:r>
      <w:r w:rsidRPr="009A70FD">
        <w:rPr>
          <w:rtl/>
        </w:rPr>
        <w:t>מתוך</w:t>
      </w:r>
      <w:r w:rsidR="007F0C25">
        <w:rPr>
          <w:rtl/>
        </w:rPr>
        <w:t xml:space="preserve"> </w:t>
      </w:r>
      <w:r w:rsidRPr="009A70FD">
        <w:rPr>
          <w:rtl/>
        </w:rPr>
        <w:t>כמיהה</w:t>
      </w:r>
      <w:r w:rsidR="007F0C25">
        <w:rPr>
          <w:rtl/>
        </w:rPr>
        <w:t xml:space="preserve"> </w:t>
      </w:r>
      <w:r w:rsidRPr="009A70FD">
        <w:rPr>
          <w:rtl/>
        </w:rPr>
        <w:t>פטריוטית</w:t>
      </w:r>
      <w:r w:rsidR="007F0C25">
        <w:rPr>
          <w:rtl/>
        </w:rPr>
        <w:t xml:space="preserve"> </w:t>
      </w:r>
      <w:r w:rsidRPr="009A70FD">
        <w:rPr>
          <w:rtl/>
        </w:rPr>
        <w:t>לבוא</w:t>
      </w:r>
      <w:r w:rsidR="007F0C25">
        <w:rPr>
          <w:rtl/>
        </w:rPr>
        <w:t xml:space="preserve"> </w:t>
      </w:r>
      <w:r w:rsidRPr="009A70FD">
        <w:rPr>
          <w:rtl/>
        </w:rPr>
        <w:t>לעמדת</w:t>
      </w:r>
      <w:r w:rsidR="007F0C25">
        <w:rPr>
          <w:rtl/>
        </w:rPr>
        <w:t xml:space="preserve"> </w:t>
      </w:r>
      <w:r w:rsidRPr="009A70FD">
        <w:rPr>
          <w:rtl/>
        </w:rPr>
        <w:t>הנהגה</w:t>
      </w:r>
      <w:r w:rsidR="007F0C25">
        <w:rPr>
          <w:rtl/>
        </w:rPr>
        <w:t xml:space="preserve"> </w:t>
      </w:r>
      <w:r w:rsidRPr="009A70FD">
        <w:rPr>
          <w:rtl/>
        </w:rPr>
        <w:t>כדי</w:t>
      </w:r>
      <w:r w:rsidR="007F0C25">
        <w:rPr>
          <w:rtl/>
        </w:rPr>
        <w:t xml:space="preserve"> </w:t>
      </w:r>
      <w:r w:rsidRPr="009A70FD">
        <w:rPr>
          <w:rtl/>
        </w:rPr>
        <w:t>להיטיב עם האינטרסים</w:t>
      </w:r>
      <w:r w:rsidR="007F0C25">
        <w:rPr>
          <w:rtl/>
        </w:rPr>
        <w:t xml:space="preserve"> </w:t>
      </w:r>
      <w:r w:rsidRPr="009A70FD">
        <w:rPr>
          <w:rtl/>
        </w:rPr>
        <w:t>היותר</w:t>
      </w:r>
      <w:r w:rsidR="007F0C25">
        <w:rPr>
          <w:rtl/>
        </w:rPr>
        <w:t>-</w:t>
      </w:r>
      <w:r w:rsidRPr="009A70FD">
        <w:rPr>
          <w:rtl/>
        </w:rPr>
        <w:t>חיוניים של מדינת ישראל.</w:t>
      </w:r>
      <w:r w:rsidR="007F0C25">
        <w:rPr>
          <w:rtl/>
        </w:rPr>
        <w:t xml:space="preserve"> </w:t>
      </w:r>
      <w:r w:rsidRPr="009A70FD">
        <w:rPr>
          <w:rtl/>
        </w:rPr>
        <w:t>תחילה, כמו אחדים מאתנו, הייתי ספקן לגבי היומרה,</w:t>
      </w:r>
      <w:r w:rsidR="007F0C25">
        <w:rPr>
          <w:rtl/>
        </w:rPr>
        <w:t xml:space="preserve"> </w:t>
      </w:r>
      <w:r w:rsidRPr="009A70FD">
        <w:rPr>
          <w:rtl/>
        </w:rPr>
        <w:t>הייתי</w:t>
      </w:r>
      <w:r w:rsidR="007F0C25">
        <w:rPr>
          <w:rtl/>
        </w:rPr>
        <w:t xml:space="preserve"> </w:t>
      </w:r>
      <w:r w:rsidRPr="009A70FD">
        <w:rPr>
          <w:rtl/>
        </w:rPr>
        <w:t>אף</w:t>
      </w:r>
      <w:r w:rsidR="007F0C25">
        <w:rPr>
          <w:rtl/>
        </w:rPr>
        <w:t xml:space="preserve"> </w:t>
      </w:r>
      <w:r w:rsidRPr="009A70FD">
        <w:rPr>
          <w:rtl/>
        </w:rPr>
        <w:t xml:space="preserve">ביקורתי לגבי מה שהדבר אומר באשר לתרבות הדמוקרטית שלנו </w:t>
      </w:r>
      <w:r w:rsidR="007F0C25">
        <w:rPr>
          <w:rtl/>
        </w:rPr>
        <w:t>–</w:t>
      </w:r>
      <w:r w:rsidRPr="009A70FD">
        <w:rPr>
          <w:rtl/>
        </w:rPr>
        <w:t xml:space="preserve"> מעבר מראשות</w:t>
      </w:r>
      <w:r w:rsidR="007F0C25">
        <w:rPr>
          <w:rtl/>
        </w:rPr>
        <w:t xml:space="preserve"> </w:t>
      </w:r>
      <w:r w:rsidRPr="009A70FD">
        <w:rPr>
          <w:rtl/>
        </w:rPr>
        <w:t>הצבא</w:t>
      </w:r>
      <w:r w:rsidR="007F0C25">
        <w:rPr>
          <w:rtl/>
        </w:rPr>
        <w:t xml:space="preserve"> </w:t>
      </w:r>
      <w:r w:rsidRPr="009A70FD">
        <w:rPr>
          <w:rtl/>
        </w:rPr>
        <w:t>לראשות</w:t>
      </w:r>
      <w:r w:rsidR="007F0C25">
        <w:rPr>
          <w:rtl/>
        </w:rPr>
        <w:t xml:space="preserve"> </w:t>
      </w:r>
      <w:r w:rsidRPr="009A70FD">
        <w:rPr>
          <w:rtl/>
        </w:rPr>
        <w:t>הממשלה.</w:t>
      </w:r>
      <w:r w:rsidR="007F0C25">
        <w:rPr>
          <w:rtl/>
        </w:rPr>
        <w:t xml:space="preserve"> </w:t>
      </w:r>
      <w:r w:rsidRPr="009A70FD">
        <w:rPr>
          <w:rtl/>
        </w:rPr>
        <w:t>אבל למדתי להכיר את אמנון, כי כאילו מדובר בגן משובב נפש,</w:t>
      </w:r>
      <w:r w:rsidR="007F0C25">
        <w:rPr>
          <w:rtl/>
        </w:rPr>
        <w:t xml:space="preserve"> </w:t>
      </w:r>
      <w:r w:rsidRPr="009A70FD">
        <w:rPr>
          <w:rtl/>
        </w:rPr>
        <w:t>אבל נחבא אי</w:t>
      </w:r>
      <w:r w:rsidR="007F0C25">
        <w:rPr>
          <w:rtl/>
        </w:rPr>
        <w:t>-</w:t>
      </w:r>
      <w:r w:rsidRPr="009A70FD">
        <w:rPr>
          <w:rtl/>
        </w:rPr>
        <w:t>שם בפינה.</w:t>
      </w:r>
      <w:r w:rsidR="007F0C25">
        <w:rPr>
          <w:rtl/>
        </w:rPr>
        <w:t xml:space="preserve"> </w:t>
      </w:r>
      <w:r w:rsidRPr="009A70FD">
        <w:rPr>
          <w:rtl/>
        </w:rPr>
        <w:t>אמנון איננו נחשף מייד והאיכויות שלו מסתברות לעין הבוחנת</w:t>
      </w:r>
      <w:r w:rsidR="007F0C25">
        <w:rPr>
          <w:rtl/>
        </w:rPr>
        <w:t xml:space="preserve"> </w:t>
      </w:r>
      <w:r w:rsidRPr="009A70FD">
        <w:rPr>
          <w:rtl/>
        </w:rPr>
        <w:t>רק אחרי מבחנים אמיתיים.</w:t>
      </w:r>
    </w:p>
    <w:p w:rsidR="007F0C25" w:rsidRDefault="007F0C25" w:rsidP="007F0C25">
      <w:pPr>
        <w:rPr>
          <w:rtl/>
        </w:rPr>
      </w:pPr>
    </w:p>
    <w:p w:rsidR="007F0C25" w:rsidRDefault="009A70FD" w:rsidP="00827B94">
      <w:pPr>
        <w:rPr>
          <w:rtl/>
        </w:rPr>
      </w:pPr>
      <w:r w:rsidRPr="009A70FD">
        <w:rPr>
          <w:rtl/>
        </w:rPr>
        <w:t xml:space="preserve">מבחינתי אמנון עמד בכל המבחנים הללו </w:t>
      </w:r>
      <w:r w:rsidR="007F0C25">
        <w:rPr>
          <w:rtl/>
        </w:rPr>
        <w:t>–</w:t>
      </w:r>
      <w:r w:rsidRPr="009A70FD">
        <w:rPr>
          <w:rtl/>
        </w:rPr>
        <w:t xml:space="preserve"> מבחן האנושיות, מבחן שיקול הדעת, מבחן</w:t>
      </w:r>
      <w:r w:rsidR="007F0C25">
        <w:rPr>
          <w:rtl/>
        </w:rPr>
        <w:t xml:space="preserve"> </w:t>
      </w:r>
      <w:r w:rsidRPr="009A70FD">
        <w:rPr>
          <w:rtl/>
        </w:rPr>
        <w:t>אמירת האמת, מבחן היושרה, מבחן כל כך חיוני דווקא לאיש צבא, של הבנת גבולות הכוח,</w:t>
      </w:r>
      <w:r w:rsidR="007F0C25">
        <w:rPr>
          <w:rtl/>
        </w:rPr>
        <w:t xml:space="preserve"> </w:t>
      </w:r>
      <w:r w:rsidRPr="009A70FD">
        <w:rPr>
          <w:rtl/>
        </w:rPr>
        <w:t>מבחן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הרעות ומבחן המחויבות, </w:t>
      </w:r>
      <w:r w:rsidR="00827B94">
        <w:t>commitment</w:t>
      </w:r>
      <w:r w:rsidRPr="009A70FD">
        <w:rPr>
          <w:rtl/>
        </w:rPr>
        <w:t xml:space="preserve"> בלעז. אל תטעו באמנון שחק, זאת רק לכאורה</w:t>
      </w:r>
      <w:r w:rsidR="007F0C25">
        <w:rPr>
          <w:rtl/>
        </w:rPr>
        <w:t xml:space="preserve"> </w:t>
      </w:r>
      <w:r w:rsidRPr="009A70FD">
        <w:rPr>
          <w:rtl/>
        </w:rPr>
        <w:t>אדישות</w:t>
      </w:r>
      <w:r w:rsidR="007F0C25">
        <w:rPr>
          <w:rtl/>
        </w:rPr>
        <w:t xml:space="preserve"> </w:t>
      </w:r>
      <w:r w:rsidRPr="009A70FD">
        <w:rPr>
          <w:rtl/>
        </w:rPr>
        <w:t>מרוחקת, זה רק לכאורה חיוך אירוני. בפנים מסתתרת דאגה עמוקה לישראל ורצון</w:t>
      </w:r>
      <w:r w:rsidR="007F0C25">
        <w:rPr>
          <w:rtl/>
        </w:rPr>
        <w:t xml:space="preserve"> </w:t>
      </w:r>
      <w:r w:rsidRPr="009A70FD">
        <w:rPr>
          <w:rtl/>
        </w:rPr>
        <w:t>אמיתי</w:t>
      </w:r>
      <w:r w:rsidR="007F0C25">
        <w:rPr>
          <w:rtl/>
        </w:rPr>
        <w:t xml:space="preserve"> </w:t>
      </w:r>
      <w:r w:rsidRPr="009A70FD">
        <w:rPr>
          <w:rtl/>
        </w:rPr>
        <w:t>לתרום</w:t>
      </w:r>
      <w:r w:rsidR="007F0C25">
        <w:rPr>
          <w:rtl/>
        </w:rPr>
        <w:t xml:space="preserve"> </w:t>
      </w:r>
      <w:r w:rsidRPr="009A70FD">
        <w:rPr>
          <w:rtl/>
        </w:rPr>
        <w:t>לישועת</w:t>
      </w:r>
      <w:r w:rsidR="007F0C25">
        <w:rPr>
          <w:rtl/>
        </w:rPr>
        <w:t xml:space="preserve"> </w:t>
      </w:r>
      <w:r w:rsidRPr="009A70FD">
        <w:rPr>
          <w:rtl/>
        </w:rPr>
        <w:t>הכלל. גם היום, עם עזיבתו, הוא יודע שהבית הזה הוא האכסניה</w:t>
      </w:r>
      <w:r w:rsidR="007F0C25">
        <w:rPr>
          <w:rtl/>
        </w:rPr>
        <w:t xml:space="preserve"> </w:t>
      </w:r>
      <w:r w:rsidRPr="009A70FD">
        <w:rPr>
          <w:rtl/>
        </w:rPr>
        <w:t>החיונית</w:t>
      </w:r>
      <w:r w:rsidR="007F0C25">
        <w:rPr>
          <w:rtl/>
        </w:rPr>
        <w:t xml:space="preserve"> </w:t>
      </w:r>
      <w:r w:rsidRPr="009A70FD">
        <w:rPr>
          <w:rtl/>
        </w:rPr>
        <w:t>לעיצוב</w:t>
      </w:r>
      <w:r w:rsidR="007F0C25">
        <w:rPr>
          <w:rtl/>
        </w:rPr>
        <w:t xml:space="preserve"> </w:t>
      </w:r>
      <w:r w:rsidRPr="009A70FD">
        <w:rPr>
          <w:rtl/>
        </w:rPr>
        <w:t>נכון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המדינה</w:t>
      </w:r>
      <w:r w:rsidR="007F0C25">
        <w:rPr>
          <w:rtl/>
        </w:rPr>
        <w:t xml:space="preserve"> </w:t>
      </w:r>
      <w:r w:rsidRPr="009A70FD">
        <w:rPr>
          <w:rtl/>
        </w:rPr>
        <w:t>והחברה,</w:t>
      </w:r>
      <w:r w:rsidR="007F0C25">
        <w:rPr>
          <w:rtl/>
        </w:rPr>
        <w:t xml:space="preserve"> </w:t>
      </w:r>
      <w:r w:rsidRPr="009A70FD">
        <w:rPr>
          <w:rtl/>
        </w:rPr>
        <w:t>אם כי, אני חייב להודות, יש חן בחוש</w:t>
      </w:r>
      <w:r w:rsidR="007F0C25">
        <w:rPr>
          <w:rtl/>
        </w:rPr>
        <w:t xml:space="preserve"> </w:t>
      </w:r>
      <w:r w:rsidRPr="009A70FD">
        <w:rPr>
          <w:rtl/>
        </w:rPr>
        <w:t>הפרופורציה הזה שאמנון מקרין.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אמנון</w:t>
      </w:r>
      <w:r w:rsidR="007F0C25">
        <w:rPr>
          <w:rtl/>
        </w:rPr>
        <w:t xml:space="preserve"> </w:t>
      </w:r>
      <w:r w:rsidRPr="009A70FD">
        <w:rPr>
          <w:rtl/>
        </w:rPr>
        <w:t>הוא</w:t>
      </w:r>
      <w:r w:rsidR="007F0C25">
        <w:rPr>
          <w:rtl/>
        </w:rPr>
        <w:t xml:space="preserve"> </w:t>
      </w:r>
      <w:r w:rsidRPr="009A70FD">
        <w:rPr>
          <w:rtl/>
        </w:rPr>
        <w:t>התגלמות</w:t>
      </w:r>
      <w:r w:rsidR="007F0C25">
        <w:rPr>
          <w:rtl/>
        </w:rPr>
        <w:t xml:space="preserve"> </w:t>
      </w:r>
      <w:r w:rsidRPr="009A70FD">
        <w:rPr>
          <w:rtl/>
        </w:rPr>
        <w:t>התבונה</w:t>
      </w:r>
      <w:r w:rsidR="007F0C25">
        <w:rPr>
          <w:rtl/>
        </w:rPr>
        <w:t xml:space="preserve"> </w:t>
      </w:r>
      <w:r w:rsidRPr="009A70FD">
        <w:rPr>
          <w:rtl/>
        </w:rPr>
        <w:t>שבספקנות.</w:t>
      </w:r>
      <w:r w:rsidR="007F0C25">
        <w:rPr>
          <w:rtl/>
        </w:rPr>
        <w:t xml:space="preserve"> </w:t>
      </w:r>
      <w:r w:rsidRPr="009A70FD">
        <w:rPr>
          <w:rtl/>
        </w:rPr>
        <w:t>אמנון הוא אדם רבגוני, איש הומני,</w:t>
      </w:r>
      <w:r w:rsidR="007F0C25">
        <w:rPr>
          <w:rtl/>
        </w:rPr>
        <w:t xml:space="preserve"> </w:t>
      </w:r>
      <w:r w:rsidRPr="009A70FD">
        <w:rPr>
          <w:rtl/>
        </w:rPr>
        <w:t>הרגיש לסבל הזולת ולצרכים הלגיטימיים שלו, גם אם באותה שעה הוא האויב.</w:t>
      </w:r>
      <w:r w:rsidR="007F0C25">
        <w:rPr>
          <w:rtl/>
        </w:rPr>
        <w:t xml:space="preserve"> </w:t>
      </w:r>
      <w:r w:rsidRPr="009A70FD">
        <w:rPr>
          <w:rtl/>
        </w:rPr>
        <w:t>אמנון כבש</w:t>
      </w:r>
      <w:r w:rsidR="007F0C25">
        <w:rPr>
          <w:rtl/>
        </w:rPr>
        <w:t xml:space="preserve"> </w:t>
      </w:r>
      <w:r w:rsidRPr="009A70FD">
        <w:rPr>
          <w:rtl/>
        </w:rPr>
        <w:t>אותי</w:t>
      </w:r>
      <w:r w:rsidR="007F0C25">
        <w:rPr>
          <w:rtl/>
        </w:rPr>
        <w:t xml:space="preserve"> </w:t>
      </w:r>
      <w:r w:rsidRPr="009A70FD">
        <w:rPr>
          <w:rtl/>
        </w:rPr>
        <w:t>בשילוב</w:t>
      </w:r>
      <w:r w:rsidR="007F0C25">
        <w:rPr>
          <w:rtl/>
        </w:rPr>
        <w:t xml:space="preserve"> </w:t>
      </w:r>
      <w:r w:rsidRPr="009A70FD">
        <w:rPr>
          <w:rtl/>
        </w:rPr>
        <w:t>הנדיר</w:t>
      </w:r>
      <w:r w:rsidR="007F0C25">
        <w:rPr>
          <w:rtl/>
        </w:rPr>
        <w:t xml:space="preserve"> </w:t>
      </w:r>
      <w:r w:rsidRPr="009A70FD">
        <w:rPr>
          <w:rtl/>
        </w:rPr>
        <w:t>שהוא</w:t>
      </w:r>
      <w:r w:rsidR="007F0C25">
        <w:rPr>
          <w:rtl/>
        </w:rPr>
        <w:t xml:space="preserve"> </w:t>
      </w:r>
      <w:r w:rsidRPr="009A70FD">
        <w:rPr>
          <w:rtl/>
        </w:rPr>
        <w:t>הקרין,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צורך</w:t>
      </w:r>
      <w:r w:rsidR="007F0C25">
        <w:rPr>
          <w:rtl/>
        </w:rPr>
        <w:t xml:space="preserve"> </w:t>
      </w:r>
      <w:r w:rsidRPr="009A70FD">
        <w:rPr>
          <w:rtl/>
        </w:rPr>
        <w:t>לעמוד על החיים ועל הנפש במאבק מול</w:t>
      </w:r>
      <w:r w:rsidR="007F0C25">
        <w:rPr>
          <w:rtl/>
        </w:rPr>
        <w:t xml:space="preserve"> </w:t>
      </w:r>
      <w:r w:rsidRPr="009A70FD">
        <w:rPr>
          <w:rtl/>
        </w:rPr>
        <w:t>הפלסטינים,</w:t>
      </w:r>
      <w:r w:rsidR="007F0C25">
        <w:rPr>
          <w:rtl/>
        </w:rPr>
        <w:t xml:space="preserve"> </w:t>
      </w:r>
      <w:r w:rsidRPr="009A70FD">
        <w:rPr>
          <w:rtl/>
        </w:rPr>
        <w:t>אבל</w:t>
      </w:r>
      <w:r w:rsidR="007F0C25">
        <w:rPr>
          <w:rtl/>
        </w:rPr>
        <w:t xml:space="preserve"> </w:t>
      </w:r>
      <w:r w:rsidRPr="009A70FD">
        <w:rPr>
          <w:rtl/>
        </w:rPr>
        <w:t>עם</w:t>
      </w:r>
      <w:r w:rsidR="007F0C25">
        <w:rPr>
          <w:rtl/>
        </w:rPr>
        <w:t xml:space="preserve"> </w:t>
      </w:r>
      <w:r w:rsidRPr="009A70FD">
        <w:rPr>
          <w:rtl/>
        </w:rPr>
        <w:t>אמפתיה ולב רחום כלפי האדם הסובל באשר הוא, גם אם באותה שעה</w:t>
      </w:r>
      <w:r w:rsidR="007F0C25">
        <w:rPr>
          <w:rtl/>
        </w:rPr>
        <w:t xml:space="preserve"> </w:t>
      </w:r>
      <w:r w:rsidRPr="009A70FD">
        <w:rPr>
          <w:rtl/>
        </w:rPr>
        <w:t>הוא</w:t>
      </w:r>
      <w:r w:rsidR="007F0C25">
        <w:rPr>
          <w:rtl/>
        </w:rPr>
        <w:t xml:space="preserve"> </w:t>
      </w:r>
      <w:r w:rsidRPr="009A70FD">
        <w:rPr>
          <w:rtl/>
        </w:rPr>
        <w:t>האויב,</w:t>
      </w:r>
      <w:r w:rsidR="007F0C25">
        <w:rPr>
          <w:rtl/>
        </w:rPr>
        <w:t xml:space="preserve"> </w:t>
      </w:r>
      <w:r w:rsidRPr="009A70FD">
        <w:rPr>
          <w:rtl/>
        </w:rPr>
        <w:t>הפלסטיני</w:t>
      </w:r>
      <w:r w:rsidR="007F0C25">
        <w:rPr>
          <w:rtl/>
        </w:rPr>
        <w:t xml:space="preserve"> </w:t>
      </w:r>
      <w:r w:rsidRPr="009A70FD">
        <w:rPr>
          <w:rtl/>
        </w:rPr>
        <w:t>הסובל</w:t>
      </w:r>
      <w:r w:rsidR="007F0C25">
        <w:rPr>
          <w:rtl/>
        </w:rPr>
        <w:t xml:space="preserve"> </w:t>
      </w:r>
      <w:r w:rsidRPr="009A70FD">
        <w:rPr>
          <w:rtl/>
        </w:rPr>
        <w:t>והנאנק</w:t>
      </w:r>
      <w:r w:rsidR="007F0C25">
        <w:rPr>
          <w:rtl/>
        </w:rPr>
        <w:t xml:space="preserve"> </w:t>
      </w:r>
      <w:r w:rsidRPr="009A70FD">
        <w:rPr>
          <w:rtl/>
        </w:rPr>
        <w:t>תחת הסגר והכתר ומה לא. וכך הוא גם כבש את</w:t>
      </w:r>
      <w:r w:rsidR="007F0C25">
        <w:rPr>
          <w:rtl/>
        </w:rPr>
        <w:t xml:space="preserve"> </w:t>
      </w:r>
      <w:r w:rsidRPr="009A70FD">
        <w:rPr>
          <w:rtl/>
        </w:rPr>
        <w:t>אמונה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ההנהגה</w:t>
      </w:r>
      <w:r w:rsidR="007F0C25">
        <w:rPr>
          <w:rtl/>
        </w:rPr>
        <w:t xml:space="preserve"> </w:t>
      </w:r>
      <w:r w:rsidRPr="009A70FD">
        <w:rPr>
          <w:rtl/>
        </w:rPr>
        <w:t>הפלסטינית.</w:t>
      </w:r>
      <w:r w:rsidR="007F0C25">
        <w:rPr>
          <w:rtl/>
        </w:rPr>
        <w:t xml:space="preserve"> </w:t>
      </w:r>
      <w:r w:rsidRPr="009A70FD">
        <w:rPr>
          <w:rtl/>
        </w:rPr>
        <w:t>מעטים</w:t>
      </w:r>
      <w:r w:rsidR="007F0C25">
        <w:rPr>
          <w:rtl/>
        </w:rPr>
        <w:t xml:space="preserve"> </w:t>
      </w:r>
      <w:r w:rsidRPr="009A70FD">
        <w:rPr>
          <w:rtl/>
        </w:rPr>
        <w:t>נותרו בבית הזה שנהנים גם בעת עימות מאמון</w:t>
      </w:r>
      <w:r w:rsidR="007F0C25">
        <w:rPr>
          <w:rtl/>
        </w:rPr>
        <w:t xml:space="preserve"> </w:t>
      </w:r>
      <w:r w:rsidRPr="009A70FD">
        <w:rPr>
          <w:rtl/>
        </w:rPr>
        <w:t>כל</w:t>
      </w:r>
      <w:r w:rsidR="007F0C25">
        <w:rPr>
          <w:rtl/>
        </w:rPr>
        <w:t>-</w:t>
      </w:r>
      <w:r w:rsidRPr="009A70FD">
        <w:rPr>
          <w:rtl/>
        </w:rPr>
        <w:t>כך עמוק בהנהגה הפלסטינית כמו אמנון שחק.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אומר</w:t>
      </w:r>
      <w:r w:rsidR="007F0C25">
        <w:rPr>
          <w:rtl/>
        </w:rPr>
        <w:t xml:space="preserve"> </w:t>
      </w:r>
      <w:r w:rsidRPr="009A70FD">
        <w:rPr>
          <w:rtl/>
        </w:rPr>
        <w:t>בביטחון מלא, שישראל איבדה, מאבדת, עם יציאתו מן המחזור, אולי שר</w:t>
      </w:r>
      <w:r w:rsidR="007F0C25">
        <w:rPr>
          <w:rtl/>
        </w:rPr>
        <w:t xml:space="preserve"> </w:t>
      </w:r>
      <w:r w:rsidRPr="009A70FD">
        <w:rPr>
          <w:rtl/>
        </w:rPr>
        <w:t>ביטחון</w:t>
      </w:r>
      <w:r w:rsidR="007F0C25">
        <w:rPr>
          <w:rtl/>
        </w:rPr>
        <w:t xml:space="preserve"> </w:t>
      </w:r>
      <w:r w:rsidRPr="009A70FD">
        <w:rPr>
          <w:rtl/>
        </w:rPr>
        <w:t>מן</w:t>
      </w:r>
      <w:r w:rsidR="007F0C25">
        <w:rPr>
          <w:rtl/>
        </w:rPr>
        <w:t xml:space="preserve"> </w:t>
      </w:r>
      <w:r w:rsidRPr="009A70FD">
        <w:rPr>
          <w:rtl/>
        </w:rPr>
        <w:t>המעלה הראשונה, וייתכן גם ראש ממשלה מאחה קרעים בנועם הליכות ובתבונת</w:t>
      </w:r>
      <w:r w:rsidR="007F0C25">
        <w:rPr>
          <w:rtl/>
        </w:rPr>
        <w:t xml:space="preserve"> </w:t>
      </w:r>
      <w:r w:rsidRPr="009A70FD">
        <w:rPr>
          <w:rtl/>
        </w:rPr>
        <w:t>מעשה.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יש</w:t>
      </w:r>
      <w:r w:rsidR="007F0C25">
        <w:rPr>
          <w:rtl/>
        </w:rPr>
        <w:t xml:space="preserve"> </w:t>
      </w:r>
      <w:r w:rsidRPr="009A70FD">
        <w:rPr>
          <w:rtl/>
        </w:rPr>
        <w:t>לי</w:t>
      </w:r>
      <w:r w:rsidR="007F0C25">
        <w:rPr>
          <w:rtl/>
        </w:rPr>
        <w:t xml:space="preserve"> </w:t>
      </w:r>
      <w:r w:rsidRPr="009A70FD">
        <w:rPr>
          <w:rtl/>
        </w:rPr>
        <w:t>גם</w:t>
      </w:r>
      <w:r w:rsidR="007F0C25">
        <w:rPr>
          <w:rtl/>
        </w:rPr>
        <w:t xml:space="preserve"> </w:t>
      </w:r>
      <w:r w:rsidRPr="009A70FD">
        <w:rPr>
          <w:rtl/>
        </w:rPr>
        <w:t>עונג</w:t>
      </w:r>
      <w:r w:rsidR="007F0C25">
        <w:rPr>
          <w:rtl/>
        </w:rPr>
        <w:t xml:space="preserve"> </w:t>
      </w:r>
      <w:r w:rsidRPr="009A70FD">
        <w:rPr>
          <w:rtl/>
        </w:rPr>
        <w:t>מיוחד</w:t>
      </w:r>
      <w:r w:rsidR="007F0C25">
        <w:rPr>
          <w:rtl/>
        </w:rPr>
        <w:t xml:space="preserve"> </w:t>
      </w:r>
      <w:r w:rsidRPr="009A70FD">
        <w:rPr>
          <w:rtl/>
        </w:rPr>
        <w:t>לומר</w:t>
      </w:r>
      <w:r w:rsidR="007F0C25">
        <w:rPr>
          <w:rtl/>
        </w:rPr>
        <w:t xml:space="preserve"> </w:t>
      </w:r>
      <w:r w:rsidRPr="009A70FD">
        <w:rPr>
          <w:rtl/>
        </w:rPr>
        <w:t>דברים</w:t>
      </w:r>
      <w:r w:rsidR="007F0C25">
        <w:rPr>
          <w:rtl/>
        </w:rPr>
        <w:t xml:space="preserve"> </w:t>
      </w:r>
      <w:r w:rsidRPr="009A70FD">
        <w:rPr>
          <w:rtl/>
        </w:rPr>
        <w:t>על אורי סביר, דיפלומט במיטב המסורת,</w:t>
      </w:r>
      <w:r w:rsidR="007F0C25">
        <w:rPr>
          <w:rtl/>
        </w:rPr>
        <w:t xml:space="preserve"> </w:t>
      </w:r>
      <w:r w:rsidRPr="009A70FD">
        <w:rPr>
          <w:rtl/>
        </w:rPr>
        <w:t>שהקונסוליה שלו בניו</w:t>
      </w:r>
      <w:r w:rsidR="007F0C25">
        <w:rPr>
          <w:rtl/>
        </w:rPr>
        <w:t>-</w:t>
      </w:r>
      <w:r w:rsidRPr="009A70FD">
        <w:rPr>
          <w:rtl/>
        </w:rPr>
        <w:t>יורק תישאר עוד שנים רבות מודל לחיקוי, בבחינת רקורד שספק אם</w:t>
      </w:r>
      <w:r w:rsidR="007F0C25">
        <w:rPr>
          <w:rtl/>
        </w:rPr>
        <w:t xml:space="preserve"> </w:t>
      </w:r>
      <w:r w:rsidRPr="009A70FD">
        <w:rPr>
          <w:rtl/>
        </w:rPr>
        <w:t>יישבר אי</w:t>
      </w:r>
      <w:r w:rsidR="007F0C25">
        <w:rPr>
          <w:rtl/>
        </w:rPr>
        <w:t>-</w:t>
      </w:r>
      <w:r w:rsidRPr="009A70FD">
        <w:rPr>
          <w:rtl/>
        </w:rPr>
        <w:t>פעם.</w:t>
      </w:r>
      <w:r w:rsidR="007F0C25">
        <w:rPr>
          <w:rtl/>
        </w:rPr>
        <w:t xml:space="preserve"> </w:t>
      </w:r>
      <w:r w:rsidRPr="009A70FD">
        <w:rPr>
          <w:rtl/>
        </w:rPr>
        <w:t>אולי המבחן, אחד המבחנים החשובים לדיפלומט, הוא היכולת שלו להיבלע</w:t>
      </w:r>
      <w:r w:rsidR="007F0C25">
        <w:rPr>
          <w:rtl/>
        </w:rPr>
        <w:t xml:space="preserve"> </w:t>
      </w:r>
      <w:r w:rsidRPr="009A70FD">
        <w:rPr>
          <w:rtl/>
        </w:rPr>
        <w:t>בתרבות</w:t>
      </w:r>
      <w:r w:rsidR="007F0C25">
        <w:rPr>
          <w:rtl/>
        </w:rPr>
        <w:t xml:space="preserve"> </w:t>
      </w:r>
      <w:r w:rsidRPr="009A70FD">
        <w:rPr>
          <w:rtl/>
        </w:rPr>
        <w:t>שאליה</w:t>
      </w:r>
      <w:r w:rsidR="007F0C25">
        <w:rPr>
          <w:rtl/>
        </w:rPr>
        <w:t xml:space="preserve"> </w:t>
      </w:r>
      <w:r w:rsidRPr="009A70FD">
        <w:rPr>
          <w:rtl/>
        </w:rPr>
        <w:t>הוא</w:t>
      </w:r>
      <w:r w:rsidR="007F0C25">
        <w:rPr>
          <w:rtl/>
        </w:rPr>
        <w:t xml:space="preserve"> </w:t>
      </w:r>
      <w:r w:rsidRPr="009A70FD">
        <w:rPr>
          <w:rtl/>
        </w:rPr>
        <w:t>נשלח</w:t>
      </w:r>
      <w:r w:rsidR="007F0C25">
        <w:rPr>
          <w:rtl/>
        </w:rPr>
        <w:t xml:space="preserve"> </w:t>
      </w:r>
      <w:r w:rsidRPr="009A70FD">
        <w:rPr>
          <w:rtl/>
        </w:rPr>
        <w:t>כדי</w:t>
      </w:r>
      <w:r w:rsidR="007F0C25">
        <w:rPr>
          <w:rtl/>
        </w:rPr>
        <w:t xml:space="preserve"> </w:t>
      </w:r>
      <w:r w:rsidRPr="009A70FD">
        <w:rPr>
          <w:rtl/>
        </w:rPr>
        <w:t>לייצג</w:t>
      </w:r>
      <w:r w:rsidR="007F0C25">
        <w:rPr>
          <w:rtl/>
        </w:rPr>
        <w:t xml:space="preserve"> </w:t>
      </w:r>
      <w:r w:rsidRPr="009A70FD">
        <w:rPr>
          <w:rtl/>
        </w:rPr>
        <w:t>אותנו.</w:t>
      </w:r>
      <w:r w:rsidR="007F0C25">
        <w:rPr>
          <w:rtl/>
        </w:rPr>
        <w:t xml:space="preserve"> </w:t>
      </w:r>
      <w:r w:rsidRPr="009A70FD">
        <w:rPr>
          <w:rtl/>
        </w:rPr>
        <w:t>נדמה לי שהמאמר היפה ביותר שקראתי</w:t>
      </w:r>
      <w:r w:rsidR="007F0C25">
        <w:rPr>
          <w:rtl/>
        </w:rPr>
        <w:t xml:space="preserve"> </w:t>
      </w:r>
      <w:r w:rsidRPr="009A70FD">
        <w:rPr>
          <w:rtl/>
        </w:rPr>
        <w:t>אי</w:t>
      </w:r>
      <w:r w:rsidR="007F0C25">
        <w:rPr>
          <w:rtl/>
        </w:rPr>
        <w:t>-</w:t>
      </w:r>
      <w:r w:rsidRPr="009A70FD">
        <w:rPr>
          <w:rtl/>
        </w:rPr>
        <w:t>פעם,</w:t>
      </w:r>
      <w:r w:rsidR="007F0C25">
        <w:rPr>
          <w:rtl/>
        </w:rPr>
        <w:t xml:space="preserve"> </w:t>
      </w:r>
      <w:r w:rsidRPr="009A70FD">
        <w:rPr>
          <w:rtl/>
        </w:rPr>
        <w:t>כנראה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קראתי רבים, אבל המאמר היפה ביותר שקראתי אי</w:t>
      </w:r>
      <w:r w:rsidR="007F0C25">
        <w:rPr>
          <w:rtl/>
        </w:rPr>
        <w:t>-</w:t>
      </w:r>
      <w:r w:rsidRPr="009A70FD">
        <w:rPr>
          <w:rtl/>
        </w:rPr>
        <w:t>פעם על ניו</w:t>
      </w:r>
      <w:r w:rsidR="007F0C25">
        <w:rPr>
          <w:rtl/>
        </w:rPr>
        <w:t>-</w:t>
      </w:r>
      <w:r w:rsidRPr="009A70FD">
        <w:rPr>
          <w:rtl/>
        </w:rPr>
        <w:t>יורק</w:t>
      </w:r>
      <w:r w:rsidR="007F0C25">
        <w:rPr>
          <w:rtl/>
        </w:rPr>
        <w:t xml:space="preserve"> </w:t>
      </w:r>
      <w:r w:rsidRPr="009A70FD">
        <w:rPr>
          <w:rtl/>
        </w:rPr>
        <w:t>היה</w:t>
      </w:r>
      <w:r w:rsidR="007F0C25">
        <w:rPr>
          <w:rtl/>
        </w:rPr>
        <w:t xml:space="preserve"> </w:t>
      </w:r>
      <w:r w:rsidRPr="009A70FD">
        <w:rPr>
          <w:rtl/>
        </w:rPr>
        <w:t>מאמר</w:t>
      </w:r>
      <w:r w:rsidR="007F0C25">
        <w:rPr>
          <w:rtl/>
        </w:rPr>
        <w:t xml:space="preserve"> </w:t>
      </w:r>
      <w:r w:rsidRPr="009A70FD">
        <w:rPr>
          <w:rtl/>
        </w:rPr>
        <w:t>מפרי</w:t>
      </w:r>
      <w:r w:rsidR="007F0C25">
        <w:rPr>
          <w:rtl/>
        </w:rPr>
        <w:t xml:space="preserve"> </w:t>
      </w:r>
      <w:r w:rsidRPr="009A70FD">
        <w:rPr>
          <w:rtl/>
        </w:rPr>
        <w:t>עטו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אורי סביר. נדמה לי שזה היה "בניו</w:t>
      </w:r>
      <w:r w:rsidR="007F0C25">
        <w:rPr>
          <w:rtl/>
        </w:rPr>
        <w:t>-</w:t>
      </w:r>
      <w:r w:rsidRPr="009A70FD">
        <w:rPr>
          <w:rtl/>
        </w:rPr>
        <w:t>יורק טיימס" על העיר</w:t>
      </w:r>
      <w:r w:rsidR="007F0C25">
        <w:rPr>
          <w:rtl/>
        </w:rPr>
        <w:t xml:space="preserve"> </w:t>
      </w:r>
      <w:r w:rsidRPr="009A70FD">
        <w:rPr>
          <w:rtl/>
        </w:rPr>
        <w:t>ניו</w:t>
      </w:r>
      <w:r w:rsidR="007F0C25">
        <w:rPr>
          <w:rtl/>
        </w:rPr>
        <w:t>-</w:t>
      </w:r>
      <w:r w:rsidRPr="009A70FD">
        <w:rPr>
          <w:rtl/>
        </w:rPr>
        <w:t>יורק.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אבל</w:t>
      </w:r>
      <w:r w:rsidR="007F0C25">
        <w:rPr>
          <w:rtl/>
        </w:rPr>
        <w:t xml:space="preserve"> </w:t>
      </w:r>
      <w:r w:rsidRPr="009A70FD">
        <w:rPr>
          <w:rtl/>
        </w:rPr>
        <w:t>בעיקר</w:t>
      </w:r>
      <w:r w:rsidR="007F0C25">
        <w:rPr>
          <w:rtl/>
        </w:rPr>
        <w:t xml:space="preserve"> </w:t>
      </w:r>
      <w:r w:rsidRPr="009A70FD">
        <w:rPr>
          <w:rtl/>
        </w:rPr>
        <w:t>יישאר</w:t>
      </w:r>
      <w:r w:rsidR="007F0C25">
        <w:rPr>
          <w:rtl/>
        </w:rPr>
        <w:t xml:space="preserve"> </w:t>
      </w:r>
      <w:r w:rsidRPr="009A70FD">
        <w:rPr>
          <w:rtl/>
        </w:rPr>
        <w:t>שמו</w:t>
      </w:r>
      <w:r w:rsidR="007F0C25">
        <w:rPr>
          <w:rtl/>
        </w:rPr>
        <w:t xml:space="preserve"> </w:t>
      </w:r>
      <w:r w:rsidRPr="009A70FD">
        <w:rPr>
          <w:rtl/>
        </w:rPr>
        <w:t>חקוק לתמיד כאחד המעצבים של מהלך מדיני, שגם אם היה</w:t>
      </w:r>
      <w:r w:rsidR="007F0C25">
        <w:rPr>
          <w:rtl/>
        </w:rPr>
        <w:t xml:space="preserve"> </w:t>
      </w:r>
      <w:r w:rsidRPr="009A70FD">
        <w:rPr>
          <w:rtl/>
        </w:rPr>
        <w:t>ונותר</w:t>
      </w:r>
      <w:r w:rsidR="007F0C25">
        <w:rPr>
          <w:rtl/>
        </w:rPr>
        <w:t xml:space="preserve"> </w:t>
      </w:r>
      <w:r w:rsidRPr="009A70FD">
        <w:rPr>
          <w:rtl/>
        </w:rPr>
        <w:t>קונטרוורסלי</w:t>
      </w:r>
      <w:r w:rsidR="007F0C25">
        <w:rPr>
          <w:rtl/>
        </w:rPr>
        <w:t xml:space="preserve"> </w:t>
      </w:r>
      <w:r w:rsidRPr="009A70FD">
        <w:rPr>
          <w:rtl/>
        </w:rPr>
        <w:t>איש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יכחיש</w:t>
      </w:r>
      <w:r w:rsidR="007F0C25">
        <w:rPr>
          <w:rtl/>
        </w:rPr>
        <w:t xml:space="preserve"> </w:t>
      </w:r>
      <w:r w:rsidRPr="009A70FD">
        <w:rPr>
          <w:rtl/>
        </w:rPr>
        <w:t>כי</w:t>
      </w:r>
      <w:r w:rsidR="007F0C25">
        <w:rPr>
          <w:rtl/>
        </w:rPr>
        <w:t xml:space="preserve"> </w:t>
      </w:r>
      <w:r w:rsidRPr="009A70FD">
        <w:rPr>
          <w:rtl/>
        </w:rPr>
        <w:t>הוא היה מהלך מעצב. וככלות הכול, מה טעם</w:t>
      </w:r>
      <w:r w:rsidR="007F0C25">
        <w:rPr>
          <w:rtl/>
        </w:rPr>
        <w:t xml:space="preserve"> </w:t>
      </w:r>
      <w:r w:rsidRPr="009A70FD">
        <w:rPr>
          <w:rtl/>
        </w:rPr>
        <w:t>יציאתנו</w:t>
      </w:r>
      <w:r w:rsidR="007F0C25">
        <w:rPr>
          <w:rtl/>
        </w:rPr>
        <w:t xml:space="preserve"> </w:t>
      </w:r>
      <w:r w:rsidRPr="009A70FD">
        <w:rPr>
          <w:rtl/>
        </w:rPr>
        <w:t>לרשות</w:t>
      </w:r>
      <w:r w:rsidR="007F0C25">
        <w:rPr>
          <w:rtl/>
        </w:rPr>
        <w:t xml:space="preserve"> </w:t>
      </w:r>
      <w:r w:rsidRPr="009A70FD">
        <w:rPr>
          <w:rtl/>
        </w:rPr>
        <w:t>הרבים האכזרית, מהביטחון החם של ד' האמות שלנו, אם לא הרצון לעצב</w:t>
      </w:r>
      <w:r w:rsidR="007F0C25">
        <w:rPr>
          <w:rtl/>
        </w:rPr>
        <w:t xml:space="preserve"> </w:t>
      </w:r>
      <w:r w:rsidRPr="009A70FD">
        <w:rPr>
          <w:rtl/>
        </w:rPr>
        <w:t>דבר חדש? מה הטעם בפוליטיקה לשם פוליטיקה?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נכון,</w:t>
      </w:r>
      <w:r w:rsidR="007F0C25">
        <w:rPr>
          <w:rtl/>
        </w:rPr>
        <w:t xml:space="preserve"> </w:t>
      </w:r>
      <w:r w:rsidRPr="009A70FD">
        <w:rPr>
          <w:rtl/>
        </w:rPr>
        <w:t>כפי</w:t>
      </w:r>
      <w:r w:rsidR="007F0C25">
        <w:rPr>
          <w:rtl/>
        </w:rPr>
        <w:t xml:space="preserve"> </w:t>
      </w:r>
      <w:r w:rsidRPr="009A70FD">
        <w:rPr>
          <w:rtl/>
        </w:rPr>
        <w:t>שעוד סוקרטס לימד, הפוליטיקה מחייבת מיומנות והיא מענישה את אלה</w:t>
      </w:r>
      <w:r w:rsidR="007F0C25">
        <w:rPr>
          <w:rtl/>
        </w:rPr>
        <w:t xml:space="preserve"> </w:t>
      </w:r>
      <w:r w:rsidRPr="009A70FD">
        <w:rPr>
          <w:rtl/>
        </w:rPr>
        <w:t>החסרים אותה. אבל אסור שהיא תהפוך למקצוע, וגם את זה לימד אותו יווני חכם.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לכל</w:t>
      </w:r>
      <w:r w:rsidR="007F0C25">
        <w:rPr>
          <w:rtl/>
        </w:rPr>
        <w:t xml:space="preserve"> </w:t>
      </w:r>
      <w:r w:rsidRPr="009A70FD">
        <w:rPr>
          <w:rtl/>
        </w:rPr>
        <w:t>אחד</w:t>
      </w:r>
      <w:r w:rsidR="007F0C25">
        <w:rPr>
          <w:rtl/>
        </w:rPr>
        <w:t xml:space="preserve"> </w:t>
      </w:r>
      <w:r w:rsidRPr="009A70FD">
        <w:rPr>
          <w:rtl/>
        </w:rPr>
        <w:t>מאתנו</w:t>
      </w:r>
      <w:r w:rsidR="007F0C25">
        <w:rPr>
          <w:rtl/>
        </w:rPr>
        <w:t xml:space="preserve"> </w:t>
      </w:r>
      <w:r w:rsidRPr="009A70FD">
        <w:rPr>
          <w:rtl/>
        </w:rPr>
        <w:t>צריך להיות רגע של הכרעה אישית. אני מצר על שבמקרה של אורי</w:t>
      </w:r>
      <w:r w:rsidR="007F0C25">
        <w:rPr>
          <w:rtl/>
        </w:rPr>
        <w:t xml:space="preserve"> </w:t>
      </w:r>
      <w:r w:rsidRPr="009A70FD">
        <w:rPr>
          <w:rtl/>
        </w:rPr>
        <w:t>ההכרעה</w:t>
      </w:r>
      <w:r w:rsidR="007F0C25">
        <w:rPr>
          <w:rtl/>
        </w:rPr>
        <w:t xml:space="preserve"> </w:t>
      </w:r>
      <w:r w:rsidRPr="009A70FD">
        <w:rPr>
          <w:rtl/>
        </w:rPr>
        <w:t>היתה מוקדמת כל כך. אבל אין לי ספק שהאיש המשכיל הזה, בעל האירוניה החכמה</w:t>
      </w:r>
      <w:r w:rsidR="007F0C25">
        <w:rPr>
          <w:rtl/>
        </w:rPr>
        <w:t xml:space="preserve"> </w:t>
      </w:r>
      <w:r w:rsidRPr="009A70FD">
        <w:rPr>
          <w:rtl/>
        </w:rPr>
        <w:t>והמחשבה</w:t>
      </w:r>
      <w:r w:rsidR="007F0C25">
        <w:rPr>
          <w:rtl/>
        </w:rPr>
        <w:t xml:space="preserve"> </w:t>
      </w:r>
      <w:r w:rsidRPr="009A70FD">
        <w:rPr>
          <w:rtl/>
        </w:rPr>
        <w:t>המדינית</w:t>
      </w:r>
      <w:r w:rsidR="007F0C25">
        <w:rPr>
          <w:rtl/>
        </w:rPr>
        <w:t xml:space="preserve"> </w:t>
      </w:r>
      <w:r w:rsidRPr="009A70FD">
        <w:rPr>
          <w:rtl/>
        </w:rPr>
        <w:t>הפורייה, שהבין והפנים את האיזון בין חברה למדינאות, לא יתאדה.</w:t>
      </w:r>
      <w:r w:rsidR="007F0C25">
        <w:rPr>
          <w:rtl/>
        </w:rPr>
        <w:t xml:space="preserve"> </w:t>
      </w:r>
      <w:r w:rsidRPr="009A70FD">
        <w:rPr>
          <w:rtl/>
        </w:rPr>
        <w:t>אנשים כאלה הם בהיצע נמוך ובביקוש גבוה, אם בדיון הציבורי, אם בשליחויות לאומיות,</w:t>
      </w:r>
      <w:r w:rsidR="007F0C25">
        <w:rPr>
          <w:rtl/>
        </w:rPr>
        <w:t xml:space="preserve"> </w:t>
      </w:r>
      <w:r w:rsidRPr="009A70FD">
        <w:rPr>
          <w:rtl/>
        </w:rPr>
        <w:t>או בכל דרך אחרת. עלילות בוודאי נכונו לו.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כל</w:t>
      </w:r>
      <w:r w:rsidR="007F0C25">
        <w:rPr>
          <w:rtl/>
        </w:rPr>
        <w:t xml:space="preserve"> </w:t>
      </w:r>
      <w:r w:rsidRPr="009A70FD">
        <w:rPr>
          <w:rtl/>
        </w:rPr>
        <w:t>בני</w:t>
      </w:r>
      <w:r w:rsidR="007F0C25">
        <w:rPr>
          <w:rtl/>
        </w:rPr>
        <w:t>-</w:t>
      </w:r>
      <w:r w:rsidRPr="009A70FD">
        <w:rPr>
          <w:rtl/>
        </w:rPr>
        <w:t>האדם</w:t>
      </w:r>
      <w:r w:rsidR="007F0C25">
        <w:rPr>
          <w:rtl/>
        </w:rPr>
        <w:t xml:space="preserve"> </w:t>
      </w:r>
      <w:r w:rsidRPr="009A70FD">
        <w:rPr>
          <w:rtl/>
        </w:rPr>
        <w:t xml:space="preserve">נולדו שווים </w:t>
      </w:r>
      <w:r w:rsidR="007F0C25">
        <w:rPr>
          <w:rtl/>
        </w:rPr>
        <w:t>–</w:t>
      </w:r>
      <w:r w:rsidRPr="009A70FD">
        <w:rPr>
          <w:rtl/>
        </w:rPr>
        <w:t xml:space="preserve"> נהג לומר צרפתי חכם. אבל בטימבוקטו עוד לא שמעו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כך. אורי שייך לדור של ישראלים צעירים, שהבינו שבינתיים גם בטימבוקטו שמעו על</w:t>
      </w:r>
      <w:r w:rsidR="007F0C25">
        <w:rPr>
          <w:rtl/>
        </w:rPr>
        <w:t xml:space="preserve"> </w:t>
      </w:r>
      <w:r w:rsidRPr="009A70FD">
        <w:rPr>
          <w:rtl/>
        </w:rPr>
        <w:t>כך, ולכן לא יהיה שקט באזור הזה עד ששוויון הכול לא יתגבש לכלל הסכם.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התנגדתי</w:t>
      </w:r>
      <w:r w:rsidR="007F0C25">
        <w:rPr>
          <w:rtl/>
        </w:rPr>
        <w:t xml:space="preserve"> </w:t>
      </w:r>
      <w:r w:rsidRPr="009A70FD">
        <w:rPr>
          <w:rtl/>
        </w:rPr>
        <w:t>להקמתה</w:t>
      </w:r>
      <w:r w:rsidR="007F0C25">
        <w:rPr>
          <w:rtl/>
        </w:rPr>
        <w:t xml:space="preserve"> </w:t>
      </w:r>
      <w:r w:rsidRPr="009A70FD">
        <w:rPr>
          <w:rtl/>
        </w:rPr>
        <w:t>של הממשלה הזאת, אבל אני מאחל לה הצלחה מכל הלב. היות</w:t>
      </w:r>
      <w:r w:rsidR="007F0C25">
        <w:rPr>
          <w:rtl/>
        </w:rPr>
        <w:t xml:space="preserve"> </w:t>
      </w:r>
      <w:r w:rsidRPr="009A70FD">
        <w:rPr>
          <w:rtl/>
        </w:rPr>
        <w:t>שכל כך</w:t>
      </w:r>
      <w:r w:rsidR="007F0C25">
        <w:rPr>
          <w:rtl/>
        </w:rPr>
        <w:t xml:space="preserve"> </w:t>
      </w:r>
      <w:r w:rsidRPr="009A70FD">
        <w:rPr>
          <w:rtl/>
        </w:rPr>
        <w:t>הרבה</w:t>
      </w:r>
      <w:r w:rsidR="007F0C25">
        <w:rPr>
          <w:rtl/>
        </w:rPr>
        <w:t xml:space="preserve"> </w:t>
      </w:r>
      <w:r w:rsidRPr="009A70FD">
        <w:rPr>
          <w:rtl/>
        </w:rPr>
        <w:t>גשרים</w:t>
      </w:r>
      <w:r w:rsidR="007F0C25">
        <w:rPr>
          <w:rtl/>
        </w:rPr>
        <w:t xml:space="preserve"> </w:t>
      </w:r>
      <w:r w:rsidRPr="009A70FD">
        <w:rPr>
          <w:rtl/>
        </w:rPr>
        <w:t>נשרפו בעת האחרונה בינינו לבין הפלסטינים, והיות שזאת שכנות</w:t>
      </w:r>
      <w:r w:rsidR="007F0C25">
        <w:rPr>
          <w:rtl/>
        </w:rPr>
        <w:t xml:space="preserve"> </w:t>
      </w:r>
      <w:r w:rsidRPr="009A70FD">
        <w:rPr>
          <w:rtl/>
        </w:rPr>
        <w:t>חיונית</w:t>
      </w:r>
      <w:r w:rsidR="007F0C25">
        <w:rPr>
          <w:rtl/>
        </w:rPr>
        <w:t xml:space="preserve"> </w:t>
      </w:r>
      <w:r w:rsidRPr="009A70FD">
        <w:rPr>
          <w:rtl/>
        </w:rPr>
        <w:t>מאין</w:t>
      </w:r>
      <w:r w:rsidR="007F0C25">
        <w:rPr>
          <w:rtl/>
        </w:rPr>
        <w:t xml:space="preserve"> </w:t>
      </w:r>
      <w:r w:rsidRPr="009A70FD">
        <w:rPr>
          <w:rtl/>
        </w:rPr>
        <w:t>כמותה,</w:t>
      </w:r>
      <w:r w:rsidR="007F0C25">
        <w:rPr>
          <w:rtl/>
        </w:rPr>
        <w:t xml:space="preserve"> </w:t>
      </w:r>
      <w:r w:rsidRPr="009A70FD">
        <w:rPr>
          <w:rtl/>
        </w:rPr>
        <w:t>אל</w:t>
      </w:r>
      <w:r w:rsidR="007F0C25">
        <w:rPr>
          <w:rtl/>
        </w:rPr>
        <w:t xml:space="preserve"> </w:t>
      </w:r>
      <w:r w:rsidRPr="009A70FD">
        <w:rPr>
          <w:rtl/>
        </w:rPr>
        <w:t>תהססו</w:t>
      </w:r>
      <w:r w:rsidR="007F0C25">
        <w:rPr>
          <w:rtl/>
        </w:rPr>
        <w:t xml:space="preserve"> </w:t>
      </w:r>
      <w:r w:rsidRPr="009A70FD">
        <w:rPr>
          <w:rtl/>
        </w:rPr>
        <w:t>לפנות ולבקש בשעת הצורך את עזרתם של בוני גשרים</w:t>
      </w:r>
      <w:r w:rsidR="007F0C25">
        <w:rPr>
          <w:rtl/>
        </w:rPr>
        <w:t xml:space="preserve"> </w:t>
      </w:r>
      <w:r w:rsidRPr="009A70FD">
        <w:rPr>
          <w:rtl/>
        </w:rPr>
        <w:t>ומתקניהם, גם אם הם לא יהיו באותה שעה בפוליטיקה.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קשה</w:t>
      </w:r>
      <w:r w:rsidR="007F0C25">
        <w:rPr>
          <w:rtl/>
        </w:rPr>
        <w:t xml:space="preserve"> </w:t>
      </w:r>
      <w:r w:rsidRPr="009A70FD">
        <w:rPr>
          <w:rtl/>
        </w:rPr>
        <w:t>לי</w:t>
      </w:r>
      <w:r w:rsidR="007F0C25">
        <w:rPr>
          <w:rtl/>
        </w:rPr>
        <w:t xml:space="preserve"> </w:t>
      </w:r>
      <w:r w:rsidRPr="009A70FD">
        <w:rPr>
          <w:rtl/>
        </w:rPr>
        <w:t>לראות</w:t>
      </w:r>
      <w:r w:rsidR="007F0C25">
        <w:rPr>
          <w:rtl/>
        </w:rPr>
        <w:t xml:space="preserve"> </w:t>
      </w:r>
      <w:r w:rsidRPr="009A70FD">
        <w:rPr>
          <w:rtl/>
        </w:rPr>
        <w:t>היום</w:t>
      </w:r>
      <w:r w:rsidR="007F0C25">
        <w:rPr>
          <w:rtl/>
        </w:rPr>
        <w:t xml:space="preserve"> </w:t>
      </w:r>
      <w:r w:rsidRPr="009A70FD">
        <w:rPr>
          <w:rtl/>
        </w:rPr>
        <w:t>בסביבה</w:t>
      </w:r>
      <w:r w:rsidR="007F0C25">
        <w:rPr>
          <w:rtl/>
        </w:rPr>
        <w:t xml:space="preserve"> </w:t>
      </w:r>
      <w:r w:rsidRPr="009A70FD">
        <w:rPr>
          <w:rtl/>
        </w:rPr>
        <w:t>טובים למשימה הזאת משני החברים העוזבים אותנו</w:t>
      </w:r>
      <w:r w:rsidR="007F0C25">
        <w:rPr>
          <w:rtl/>
        </w:rPr>
        <w:t xml:space="preserve"> </w:t>
      </w:r>
      <w:r w:rsidRPr="009A70FD">
        <w:rPr>
          <w:rtl/>
        </w:rPr>
        <w:t>היום, אמנון ליפקין</w:t>
      </w:r>
      <w:r w:rsidR="007F0C25">
        <w:rPr>
          <w:rtl/>
        </w:rPr>
        <w:t>-</w:t>
      </w:r>
      <w:r w:rsidRPr="009A70FD">
        <w:rPr>
          <w:rtl/>
        </w:rPr>
        <w:t>שחק ואורי סביר. תודה רבה.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</w:t>
      </w:r>
      <w:r w:rsidR="007F0C25">
        <w:rPr>
          <w:rtl/>
        </w:rPr>
        <w:t xml:space="preserve"> </w:t>
      </w:r>
      <w:r w:rsidRPr="009A70FD">
        <w:rPr>
          <w:rtl/>
        </w:rPr>
        <w:t>רבה.</w:t>
      </w:r>
      <w:r w:rsidR="007F0C25">
        <w:rPr>
          <w:rtl/>
        </w:rPr>
        <w:t xml:space="preserve"> </w:t>
      </w: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רומן</w:t>
      </w:r>
      <w:r w:rsidR="007F0C25">
        <w:rPr>
          <w:rtl/>
        </w:rPr>
        <w:t xml:space="preserve"> </w:t>
      </w:r>
      <w:r w:rsidRPr="009A70FD">
        <w:rPr>
          <w:rtl/>
        </w:rPr>
        <w:t>ברונפמן,</w:t>
      </w:r>
      <w:r w:rsidR="007F0C25">
        <w:rPr>
          <w:rtl/>
        </w:rPr>
        <w:t xml:space="preserve"> </w:t>
      </w:r>
      <w:r w:rsidRPr="009A70FD">
        <w:rPr>
          <w:rtl/>
        </w:rPr>
        <w:t>בבקשה.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אחריו </w:t>
      </w:r>
      <w:r w:rsidR="007F0C25">
        <w:rPr>
          <w:rtl/>
        </w:rPr>
        <w:t>–</w:t>
      </w:r>
      <w:r w:rsidRPr="009A70FD">
        <w:rPr>
          <w:rtl/>
        </w:rPr>
        <w:t xml:space="preserve"> חברי הכנסת רובי</w:t>
      </w:r>
      <w:r w:rsidR="007F0C25">
        <w:rPr>
          <w:rtl/>
        </w:rPr>
        <w:t xml:space="preserve"> </w:t>
      </w:r>
      <w:r w:rsidRPr="009A70FD">
        <w:rPr>
          <w:rtl/>
        </w:rPr>
        <w:t>ריבלין, דליה רבין</w:t>
      </w:r>
      <w:r w:rsidR="007F0C25">
        <w:rPr>
          <w:rtl/>
        </w:rPr>
        <w:t>-</w:t>
      </w:r>
      <w:r w:rsidRPr="009A70FD">
        <w:rPr>
          <w:rtl/>
        </w:rPr>
        <w:t>פילוסוף, ואחר כך נמשיך.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רומן ברונפמן (הבחירה הדמוקרטית):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כנסת נכבדה, חברי השר אמנון ליפקין</w:t>
      </w:r>
      <w:r w:rsidR="007F0C25">
        <w:rPr>
          <w:rtl/>
        </w:rPr>
        <w:t>-</w:t>
      </w:r>
      <w:r w:rsidRPr="009A70FD">
        <w:rPr>
          <w:rtl/>
        </w:rPr>
        <w:t>שחק, חברי אורי סביר,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הקומפלימנטים</w:t>
      </w:r>
      <w:r w:rsidR="007F0C25">
        <w:rPr>
          <w:rtl/>
        </w:rPr>
        <w:t xml:space="preserve"> </w:t>
      </w:r>
      <w:r w:rsidRPr="009A70FD">
        <w:rPr>
          <w:rtl/>
        </w:rPr>
        <w:t>אשאיר</w:t>
      </w:r>
      <w:r w:rsidR="007F0C25">
        <w:rPr>
          <w:rtl/>
        </w:rPr>
        <w:t xml:space="preserve"> </w:t>
      </w:r>
      <w:r w:rsidRPr="009A70FD">
        <w:rPr>
          <w:rtl/>
        </w:rPr>
        <w:t>לשיחה ל"טט</w:t>
      </w:r>
      <w:r w:rsidR="007F0C25">
        <w:rPr>
          <w:rtl/>
        </w:rPr>
        <w:t>-</w:t>
      </w:r>
      <w:r w:rsidRPr="009A70FD">
        <w:rPr>
          <w:rtl/>
        </w:rPr>
        <w:t>א</w:t>
      </w:r>
      <w:r w:rsidR="007F0C25">
        <w:rPr>
          <w:rtl/>
        </w:rPr>
        <w:t>-</w:t>
      </w:r>
      <w:r w:rsidRPr="009A70FD">
        <w:rPr>
          <w:rtl/>
        </w:rPr>
        <w:t>טט", בארבע עיניים, גם לך, אמנון, וגם לך,</w:t>
      </w:r>
      <w:r w:rsidR="007F0C25">
        <w:rPr>
          <w:rtl/>
        </w:rPr>
        <w:t xml:space="preserve"> </w:t>
      </w:r>
      <w:r w:rsidRPr="009A70FD">
        <w:rPr>
          <w:rtl/>
        </w:rPr>
        <w:t>אורי.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עכשיו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רוצה</w:t>
      </w:r>
      <w:r w:rsidR="007F0C25">
        <w:rPr>
          <w:rtl/>
        </w:rPr>
        <w:t xml:space="preserve"> </w:t>
      </w:r>
      <w:r w:rsidRPr="009A70FD">
        <w:rPr>
          <w:rtl/>
        </w:rPr>
        <w:t>לבטא נימה של עצב, ואולי אפילו מהולה בכעס, לא חזק, על כך</w:t>
      </w:r>
      <w:r w:rsidR="007F0C25">
        <w:rPr>
          <w:rtl/>
        </w:rPr>
        <w:t xml:space="preserve"> </w:t>
      </w:r>
      <w:r w:rsidRPr="009A70FD">
        <w:rPr>
          <w:rtl/>
        </w:rPr>
        <w:t>שאתם</w:t>
      </w:r>
      <w:r w:rsidR="007F0C25">
        <w:rPr>
          <w:rtl/>
        </w:rPr>
        <w:t xml:space="preserve"> </w:t>
      </w:r>
      <w:r w:rsidRPr="009A70FD">
        <w:rPr>
          <w:rtl/>
        </w:rPr>
        <w:t>משאירים</w:t>
      </w:r>
      <w:r w:rsidR="007F0C25">
        <w:rPr>
          <w:rtl/>
        </w:rPr>
        <w:t xml:space="preserve"> </w:t>
      </w:r>
      <w:r w:rsidRPr="009A70FD">
        <w:rPr>
          <w:rtl/>
        </w:rPr>
        <w:t>זירה פוליטית קשה, לא פשוטה, מפרכת. אבל כשאנחנו חושבים על העיסוק</w:t>
      </w:r>
      <w:r w:rsidR="007F0C25">
        <w:rPr>
          <w:rtl/>
        </w:rPr>
        <w:t xml:space="preserve"> </w:t>
      </w:r>
      <w:r w:rsidRPr="009A70FD">
        <w:rPr>
          <w:rtl/>
        </w:rPr>
        <w:t>בפוליטיקה,</w:t>
      </w:r>
      <w:r w:rsidR="007F0C25">
        <w:rPr>
          <w:rtl/>
        </w:rPr>
        <w:t xml:space="preserve"> </w:t>
      </w: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בעיקר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עיסוק</w:t>
      </w:r>
      <w:r w:rsidR="007F0C25">
        <w:rPr>
          <w:rtl/>
        </w:rPr>
        <w:t xml:space="preserve"> </w:t>
      </w:r>
      <w:r w:rsidRPr="009A70FD">
        <w:rPr>
          <w:rtl/>
        </w:rPr>
        <w:t>בהווה, זה עיסוק בעתיד, בעתיד שלנו, של הילדים</w:t>
      </w:r>
      <w:r w:rsidR="007F0C25">
        <w:rPr>
          <w:rtl/>
        </w:rPr>
        <w:t xml:space="preserve"> </w:t>
      </w:r>
      <w:r w:rsidRPr="009A70FD">
        <w:rPr>
          <w:rtl/>
        </w:rPr>
        <w:t>שלנו, של הנכדים שלנו ושל המדינה שלנו. ופה אני מרגיש עזוב ואני מרגיש כעוס.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תקווה,</w:t>
      </w:r>
      <w:r w:rsidR="007F0C25">
        <w:rPr>
          <w:rtl/>
        </w:rPr>
        <w:t xml:space="preserve"> </w:t>
      </w:r>
      <w:r w:rsidRPr="009A70FD">
        <w:rPr>
          <w:rtl/>
        </w:rPr>
        <w:t>שכשאתם</w:t>
      </w:r>
      <w:r w:rsidR="007F0C25">
        <w:rPr>
          <w:rtl/>
        </w:rPr>
        <w:t xml:space="preserve"> </w:t>
      </w:r>
      <w:r w:rsidRPr="009A70FD">
        <w:rPr>
          <w:rtl/>
        </w:rPr>
        <w:t>תלכו</w:t>
      </w:r>
      <w:r w:rsidR="007F0C25">
        <w:rPr>
          <w:rtl/>
        </w:rPr>
        <w:t xml:space="preserve"> </w:t>
      </w:r>
      <w:r w:rsidRPr="009A70FD">
        <w:rPr>
          <w:rtl/>
        </w:rPr>
        <w:t>ל"אזרחי",</w:t>
      </w:r>
      <w:r w:rsidR="007F0C25">
        <w:rPr>
          <w:rtl/>
        </w:rPr>
        <w:t xml:space="preserve"> </w:t>
      </w:r>
      <w:r w:rsidRPr="009A70FD">
        <w:rPr>
          <w:rtl/>
        </w:rPr>
        <w:t>ולאמנון זו פעם שנייה, אתם לא תשאירו</w:t>
      </w:r>
      <w:r w:rsidR="007F0C25">
        <w:rPr>
          <w:rtl/>
        </w:rPr>
        <w:t xml:space="preserve"> </w:t>
      </w:r>
      <w:r w:rsidRPr="009A70FD">
        <w:rPr>
          <w:rtl/>
        </w:rPr>
        <w:t>אותנו</w:t>
      </w:r>
      <w:r w:rsidR="007F0C25">
        <w:rPr>
          <w:rtl/>
        </w:rPr>
        <w:t xml:space="preserve"> </w:t>
      </w:r>
      <w:r w:rsidRPr="009A70FD">
        <w:rPr>
          <w:rtl/>
        </w:rPr>
        <w:t>לגמרי,</w:t>
      </w:r>
      <w:r w:rsidR="007F0C25">
        <w:rPr>
          <w:rtl/>
        </w:rPr>
        <w:t xml:space="preserve"> </w:t>
      </w:r>
      <w:r w:rsidRPr="009A70FD">
        <w:rPr>
          <w:rtl/>
        </w:rPr>
        <w:t>ומשם,</w:t>
      </w:r>
      <w:r w:rsidR="007F0C25">
        <w:rPr>
          <w:rtl/>
        </w:rPr>
        <w:t xml:space="preserve"> </w:t>
      </w:r>
      <w:r w:rsidRPr="009A70FD">
        <w:rPr>
          <w:rtl/>
        </w:rPr>
        <w:t>מחיים קצת יותר טובים מפה, תמשיכו לעבוד אתנו על שתי זירות</w:t>
      </w:r>
      <w:r w:rsidR="007F0C25">
        <w:rPr>
          <w:rtl/>
        </w:rPr>
        <w:t xml:space="preserve"> </w:t>
      </w:r>
      <w:r w:rsidRPr="009A70FD">
        <w:rPr>
          <w:rtl/>
        </w:rPr>
        <w:t>עיקריות:</w:t>
      </w:r>
      <w:r w:rsidR="007F0C25">
        <w:rPr>
          <w:rtl/>
        </w:rPr>
        <w:t xml:space="preserve"> </w:t>
      </w:r>
      <w:r w:rsidRPr="009A70FD">
        <w:rPr>
          <w:rtl/>
        </w:rPr>
        <w:t>זירת</w:t>
      </w:r>
      <w:r w:rsidR="007F0C25">
        <w:rPr>
          <w:rtl/>
        </w:rPr>
        <w:t xml:space="preserve"> </w:t>
      </w:r>
      <w:r w:rsidRPr="009A70FD">
        <w:rPr>
          <w:rtl/>
        </w:rPr>
        <w:t>השלום,</w:t>
      </w:r>
      <w:r w:rsidR="007F0C25">
        <w:rPr>
          <w:rtl/>
        </w:rPr>
        <w:t xml:space="preserve"> </w:t>
      </w:r>
      <w:r w:rsidRPr="009A70FD">
        <w:rPr>
          <w:rtl/>
        </w:rPr>
        <w:t>שהיא בסכנת נפשות היום, וזירת המדינה החופשית והליברלית.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אני מאחל לכם מפה הצלחה, רוגע, נחת, הנאה ובעיקר </w:t>
      </w:r>
      <w:r w:rsidR="007F0C25">
        <w:rPr>
          <w:rtl/>
        </w:rPr>
        <w:t>–</w:t>
      </w:r>
      <w:r w:rsidRPr="009A70FD">
        <w:rPr>
          <w:rtl/>
        </w:rPr>
        <w:t xml:space="preserve"> אל תשכחו את המכנה המשותף.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</w:t>
      </w:r>
      <w:r w:rsidR="007F0C25">
        <w:rPr>
          <w:rtl/>
        </w:rPr>
        <w:t xml:space="preserve"> </w:t>
      </w:r>
      <w:r w:rsidRPr="009A70FD">
        <w:rPr>
          <w:rtl/>
        </w:rPr>
        <w:t>רבה,</w:t>
      </w:r>
      <w:r w:rsidR="007F0C25">
        <w:rPr>
          <w:rtl/>
        </w:rPr>
        <w:t xml:space="preserve"> </w:t>
      </w: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>הכנסת ברונפמן. יישר כוח.</w:t>
      </w:r>
      <w:r w:rsidR="007F0C25">
        <w:rPr>
          <w:rtl/>
        </w:rPr>
        <w:t xml:space="preserve"> </w:t>
      </w:r>
      <w:r w:rsidRPr="009A70FD">
        <w:rPr>
          <w:rtl/>
        </w:rPr>
        <w:t>חבר הכנסת ראובן ריבלין, בבקשה.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אחריו </w:t>
      </w:r>
      <w:r w:rsidR="007F0C25">
        <w:rPr>
          <w:rtl/>
        </w:rPr>
        <w:t>–</w:t>
      </w:r>
      <w:r w:rsidRPr="009A70FD">
        <w:rPr>
          <w:rtl/>
        </w:rPr>
        <w:t xml:space="preserve"> חברת הכנסת דליה רבין</w:t>
      </w:r>
      <w:r w:rsidR="007F0C25">
        <w:rPr>
          <w:rtl/>
        </w:rPr>
        <w:t>-</w:t>
      </w:r>
      <w:r w:rsidRPr="009A70FD">
        <w:rPr>
          <w:rtl/>
        </w:rPr>
        <w:t>פילוסוף.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ראובן ריבלין (הליכוד):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 רבותי השרים, הרמטכ"ל לשעבר, השר היום, אמנון ליפקין</w:t>
      </w:r>
      <w:r w:rsidR="007F0C25">
        <w:rPr>
          <w:rtl/>
        </w:rPr>
        <w:t>-</w:t>
      </w:r>
      <w:r w:rsidRPr="009A70FD">
        <w:rPr>
          <w:rtl/>
        </w:rPr>
        <w:t>שחק,</w:t>
      </w:r>
      <w:r w:rsidR="007F0C25">
        <w:rPr>
          <w:rtl/>
        </w:rPr>
        <w:t xml:space="preserve"> </w:t>
      </w:r>
      <w:r w:rsidRPr="009A70FD">
        <w:rPr>
          <w:rtl/>
        </w:rPr>
        <w:t>גיבור ישראל, בעל עיטורי הגבורה, ואורי סביר, ידידי מנוער ויריב קשה לי בכל תקופת</w:t>
      </w:r>
      <w:r w:rsidR="007F0C25">
        <w:rPr>
          <w:rtl/>
        </w:rPr>
        <w:t xml:space="preserve"> </w:t>
      </w:r>
      <w:r w:rsidRPr="009A70FD">
        <w:rPr>
          <w:rtl/>
        </w:rPr>
        <w:t>חיי</w:t>
      </w:r>
      <w:r w:rsidR="007F0C25">
        <w:rPr>
          <w:rtl/>
        </w:rPr>
        <w:t xml:space="preserve"> </w:t>
      </w:r>
      <w:r w:rsidRPr="009A70FD">
        <w:rPr>
          <w:rtl/>
        </w:rPr>
        <w:t>בכל מה שקשור בהשקפת העולם הציונית, באתי אל שניכם היום בשם התנועה הלאומית,</w:t>
      </w:r>
      <w:r w:rsidR="007F0C25">
        <w:rPr>
          <w:rtl/>
        </w:rPr>
        <w:t xml:space="preserve"> </w:t>
      </w:r>
      <w:r w:rsidRPr="009A70FD">
        <w:rPr>
          <w:rtl/>
        </w:rPr>
        <w:t>כי</w:t>
      </w:r>
      <w:r w:rsidR="007F0C25">
        <w:rPr>
          <w:rtl/>
        </w:rPr>
        <w:t xml:space="preserve"> </w:t>
      </w:r>
      <w:r w:rsidRPr="009A70FD">
        <w:rPr>
          <w:rtl/>
        </w:rPr>
        <w:t>אני הראשון מהתנועה הלאומית שעולה כאן על הבמה על מנת להיפרד מכם לשעה.</w:t>
      </w:r>
      <w:r w:rsidR="007F0C25">
        <w:rPr>
          <w:rtl/>
        </w:rPr>
        <w:t xml:space="preserve"> </w:t>
      </w:r>
      <w:r w:rsidRPr="009A70FD">
        <w:rPr>
          <w:rtl/>
        </w:rPr>
        <w:t>באתי</w:t>
      </w:r>
      <w:r w:rsidR="007F0C25">
        <w:rPr>
          <w:rtl/>
        </w:rPr>
        <w:t xml:space="preserve"> </w:t>
      </w:r>
      <w:r w:rsidRPr="009A70FD">
        <w:rPr>
          <w:rtl/>
        </w:rPr>
        <w:t>להלל</w:t>
      </w:r>
      <w:r w:rsidR="007F0C25">
        <w:rPr>
          <w:rtl/>
        </w:rPr>
        <w:t xml:space="preserve"> </w:t>
      </w:r>
      <w:r w:rsidRPr="009A70FD">
        <w:rPr>
          <w:rtl/>
        </w:rPr>
        <w:t>אתכם</w:t>
      </w:r>
      <w:r w:rsidR="007F0C25">
        <w:rPr>
          <w:rtl/>
        </w:rPr>
        <w:t xml:space="preserve"> </w:t>
      </w:r>
      <w:r w:rsidRPr="009A70FD">
        <w:rPr>
          <w:rtl/>
        </w:rPr>
        <w:t>וחלילה לא להספיד אתכם. באתי להיפרד מכם ולומר לכם: להתראות עם שלום.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מוכרח לומר שאתם מזן מיוחד, שהרי כל אדם אשר מקבל אותה שלמת קצין, אותה</w:t>
      </w:r>
      <w:r w:rsidR="007F0C25">
        <w:rPr>
          <w:rtl/>
        </w:rPr>
        <w:t xml:space="preserve"> </w:t>
      </w:r>
      <w:r w:rsidRPr="009A70FD">
        <w:rPr>
          <w:rtl/>
        </w:rPr>
        <w:t>יכולת לשמש חבר כנסת, לא היה מוותר על כך. אתם באתם ואמרתם, רבותי, ולא אמרתם זאת</w:t>
      </w:r>
      <w:r w:rsidR="007F0C25">
        <w:rPr>
          <w:rtl/>
        </w:rPr>
        <w:t xml:space="preserve"> </w:t>
      </w:r>
      <w:r w:rsidRPr="009A70FD">
        <w:rPr>
          <w:rtl/>
        </w:rPr>
        <w:t>בזלזול:</w:t>
      </w:r>
      <w:r w:rsidR="007F0C25">
        <w:rPr>
          <w:rtl/>
        </w:rPr>
        <w:t xml:space="preserve"> </w:t>
      </w:r>
      <w:r w:rsidRPr="009A70FD">
        <w:rPr>
          <w:rtl/>
        </w:rPr>
        <w:t>קטן</w:t>
      </w:r>
      <w:r w:rsidR="007F0C25">
        <w:rPr>
          <w:rtl/>
        </w:rPr>
        <w:t xml:space="preserve"> </w:t>
      </w:r>
      <w:r w:rsidRPr="009A70FD">
        <w:rPr>
          <w:rtl/>
        </w:rPr>
        <w:t>עלינו, קטן עלינו, ואולי בצדק, יש דברים שאנחנו יכולים לעשות הרבה</w:t>
      </w:r>
      <w:r w:rsidR="007F0C25">
        <w:rPr>
          <w:rtl/>
        </w:rPr>
        <w:t xml:space="preserve"> </w:t>
      </w:r>
      <w:r w:rsidRPr="009A70FD">
        <w:rPr>
          <w:rtl/>
        </w:rPr>
        <w:t>יותר טוב מעבר ומחוץ למסגרת הפוליטית.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בזמני,</w:t>
      </w:r>
      <w:r w:rsidR="007F0C25">
        <w:rPr>
          <w:rtl/>
        </w:rPr>
        <w:t xml:space="preserve"> </w:t>
      </w:r>
      <w:r w:rsidRPr="009A70FD">
        <w:rPr>
          <w:rtl/>
        </w:rPr>
        <w:t>ובכך</w:t>
      </w:r>
      <w:r w:rsidR="007F0C25">
        <w:rPr>
          <w:rtl/>
        </w:rPr>
        <w:t xml:space="preserve"> </w:t>
      </w:r>
      <w:r w:rsidRPr="009A70FD">
        <w:rPr>
          <w:rtl/>
        </w:rPr>
        <w:t>אסיים,</w:t>
      </w:r>
      <w:r w:rsidR="007F0C25">
        <w:rPr>
          <w:rtl/>
        </w:rPr>
        <w:t xml:space="preserve"> </w:t>
      </w:r>
      <w:r w:rsidRPr="009A70FD">
        <w:rPr>
          <w:rtl/>
        </w:rPr>
        <w:t>אדוני היושב</w:t>
      </w:r>
      <w:r w:rsidR="007F0C25">
        <w:rPr>
          <w:rtl/>
        </w:rPr>
        <w:t>-</w:t>
      </w:r>
      <w:r w:rsidRPr="009A70FD">
        <w:rPr>
          <w:rtl/>
        </w:rPr>
        <w:t>ראש, אני אמרתי איזה דבר ביקורת, בהומור,</w:t>
      </w:r>
      <w:r w:rsidR="007F0C25">
        <w:rPr>
          <w:rtl/>
        </w:rPr>
        <w:t xml:space="preserve"> </w:t>
      </w:r>
      <w:r w:rsidRPr="009A70FD">
        <w:rPr>
          <w:rtl/>
        </w:rPr>
        <w:t>כאשר</w:t>
      </w:r>
      <w:r w:rsidR="007F0C25">
        <w:rPr>
          <w:rtl/>
        </w:rPr>
        <w:t xml:space="preserve"> </w:t>
      </w:r>
      <w:r w:rsidRPr="009A70FD">
        <w:rPr>
          <w:rtl/>
        </w:rPr>
        <w:t>התייצבה</w:t>
      </w:r>
      <w:r w:rsidR="007F0C25">
        <w:rPr>
          <w:rtl/>
        </w:rPr>
        <w:t xml:space="preserve"> </w:t>
      </w:r>
      <w:r w:rsidRPr="009A70FD">
        <w:rPr>
          <w:rtl/>
        </w:rPr>
        <w:t>מפלגתכם</w:t>
      </w:r>
      <w:r w:rsidR="007F0C25">
        <w:rPr>
          <w:rtl/>
        </w:rPr>
        <w:t xml:space="preserve"> </w:t>
      </w:r>
      <w:r w:rsidRPr="009A70FD">
        <w:rPr>
          <w:rtl/>
        </w:rPr>
        <w:t>עם</w:t>
      </w:r>
      <w:r w:rsidR="007F0C25">
        <w:rPr>
          <w:rtl/>
        </w:rPr>
        <w:t xml:space="preserve"> </w:t>
      </w:r>
      <w:r w:rsidRPr="009A70FD">
        <w:rPr>
          <w:rtl/>
        </w:rPr>
        <w:t>ששת</w:t>
      </w:r>
      <w:r w:rsidR="007F0C25">
        <w:rPr>
          <w:rtl/>
        </w:rPr>
        <w:t xml:space="preserve"> </w:t>
      </w:r>
      <w:r w:rsidRPr="009A70FD">
        <w:rPr>
          <w:rtl/>
        </w:rPr>
        <w:t>הראשונים.</w:t>
      </w:r>
      <w:r w:rsidR="007F0C25">
        <w:rPr>
          <w:rtl/>
        </w:rPr>
        <w:t xml:space="preserve"> </w:t>
      </w:r>
      <w:r w:rsidRPr="009A70FD">
        <w:rPr>
          <w:rtl/>
        </w:rPr>
        <w:t>אמרתי:</w:t>
      </w:r>
      <w:r w:rsidR="007F0C25">
        <w:rPr>
          <w:rtl/>
        </w:rPr>
        <w:t xml:space="preserve"> </w:t>
      </w:r>
      <w:r w:rsidRPr="009A70FD">
        <w:rPr>
          <w:rtl/>
        </w:rPr>
        <w:t>זו מפלגה אדירה, עם מנהיגים</w:t>
      </w:r>
      <w:r w:rsidR="007F0C25">
        <w:rPr>
          <w:rtl/>
        </w:rPr>
        <w:t xml:space="preserve"> </w:t>
      </w:r>
      <w:r w:rsidRPr="009A70FD">
        <w:rPr>
          <w:rtl/>
        </w:rPr>
        <w:t>בפוטנציה, אבל</w:t>
      </w:r>
      <w:r w:rsidR="007F0C25">
        <w:rPr>
          <w:rtl/>
        </w:rPr>
        <w:t xml:space="preserve"> </w:t>
      </w:r>
      <w:r w:rsidRPr="009A70FD">
        <w:rPr>
          <w:rtl/>
        </w:rPr>
        <w:t>זאת</w:t>
      </w:r>
      <w:r w:rsidR="007F0C25">
        <w:rPr>
          <w:rtl/>
        </w:rPr>
        <w:t xml:space="preserve"> </w:t>
      </w:r>
      <w:r w:rsidRPr="009A70FD">
        <w:rPr>
          <w:rtl/>
        </w:rPr>
        <w:t>תהיה</w:t>
      </w:r>
      <w:r w:rsidR="007F0C25">
        <w:rPr>
          <w:rtl/>
        </w:rPr>
        <w:t xml:space="preserve"> </w:t>
      </w:r>
      <w:r w:rsidRPr="009A70FD">
        <w:rPr>
          <w:rtl/>
        </w:rPr>
        <w:t>מפלגה באימפוטנציה. ואני אומר לכם, שגם בזמן המאוד</w:t>
      </w:r>
      <w:r w:rsidR="007F0C25">
        <w:rPr>
          <w:rtl/>
        </w:rPr>
        <w:t>-</w:t>
      </w:r>
      <w:r w:rsidRPr="009A70FD">
        <w:rPr>
          <w:rtl/>
        </w:rPr>
        <w:t>קצר</w:t>
      </w:r>
      <w:r w:rsidR="007F0C25">
        <w:rPr>
          <w:rtl/>
        </w:rPr>
        <w:t xml:space="preserve"> </w:t>
      </w:r>
      <w:r w:rsidRPr="009A70FD">
        <w:rPr>
          <w:rtl/>
        </w:rPr>
        <w:t>שהייתם</w:t>
      </w:r>
      <w:r w:rsidR="007F0C25">
        <w:rPr>
          <w:rtl/>
        </w:rPr>
        <w:t xml:space="preserve"> </w:t>
      </w:r>
      <w:r w:rsidRPr="009A70FD">
        <w:rPr>
          <w:rtl/>
        </w:rPr>
        <w:t>פה,</w:t>
      </w:r>
      <w:r w:rsidR="007F0C25">
        <w:rPr>
          <w:rtl/>
        </w:rPr>
        <w:t xml:space="preserve"> </w:t>
      </w:r>
      <w:r w:rsidRPr="009A70FD">
        <w:rPr>
          <w:rtl/>
        </w:rPr>
        <w:t>אתם</w:t>
      </w:r>
      <w:r w:rsidR="007F0C25">
        <w:rPr>
          <w:rtl/>
        </w:rPr>
        <w:t xml:space="preserve"> </w:t>
      </w:r>
      <w:r w:rsidRPr="009A70FD">
        <w:rPr>
          <w:rtl/>
        </w:rPr>
        <w:t>השארתם את רישומכם. רק אותם אנשים שהיו כאן באולם המליאה ושמעו</w:t>
      </w:r>
      <w:r w:rsidR="007F0C25">
        <w:rPr>
          <w:rtl/>
        </w:rPr>
        <w:t xml:space="preserve"> </w:t>
      </w:r>
      <w:r w:rsidRPr="009A70FD">
        <w:rPr>
          <w:rtl/>
        </w:rPr>
        <w:t>אותך</w:t>
      </w:r>
      <w:r w:rsidR="007F0C25">
        <w:rPr>
          <w:rtl/>
        </w:rPr>
        <w:t xml:space="preserve"> </w:t>
      </w:r>
      <w:r w:rsidRPr="009A70FD">
        <w:rPr>
          <w:rtl/>
        </w:rPr>
        <w:t>מדבר</w:t>
      </w:r>
      <w:r w:rsidR="007F0C25">
        <w:rPr>
          <w:rtl/>
        </w:rPr>
        <w:t xml:space="preserve"> </w:t>
      </w:r>
      <w:r w:rsidRPr="009A70FD">
        <w:rPr>
          <w:rtl/>
        </w:rPr>
        <w:t>ומגן בלהט, ובהחלט מעורר תגובות אצלנו, יודעים, אורי סביר, עד כמה גם</w:t>
      </w:r>
      <w:r w:rsidR="007F0C25">
        <w:rPr>
          <w:rtl/>
        </w:rPr>
        <w:t xml:space="preserve"> </w:t>
      </w:r>
      <w:r w:rsidRPr="009A70FD">
        <w:rPr>
          <w:rtl/>
        </w:rPr>
        <w:t>כאן ניסית לבוא ולהטיף לאותה תוכנית שאתה כל כך תומך בה ושאני כל כך מתנגד לה.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מוכרח</w:t>
      </w:r>
      <w:r w:rsidR="007F0C25">
        <w:rPr>
          <w:rtl/>
        </w:rPr>
        <w:t xml:space="preserve"> </w:t>
      </w:r>
      <w:r w:rsidRPr="009A70FD">
        <w:rPr>
          <w:rtl/>
        </w:rPr>
        <w:t>לומר</w:t>
      </w:r>
      <w:r w:rsidR="007F0C25">
        <w:rPr>
          <w:rtl/>
        </w:rPr>
        <w:t xml:space="preserve"> </w:t>
      </w:r>
      <w:r w:rsidRPr="009A70FD">
        <w:rPr>
          <w:rtl/>
        </w:rPr>
        <w:t>לאמנון שחק, הרמטכ"ל לשעבר: קטונתי מלומר דברים לשבחך, כי</w:t>
      </w:r>
      <w:r w:rsidR="007F0C25">
        <w:rPr>
          <w:rtl/>
        </w:rPr>
        <w:t xml:space="preserve"> </w:t>
      </w:r>
      <w:r w:rsidRPr="009A70FD">
        <w:rPr>
          <w:rtl/>
        </w:rPr>
        <w:t>העם</w:t>
      </w:r>
      <w:r w:rsidR="007F0C25">
        <w:rPr>
          <w:rtl/>
        </w:rPr>
        <w:t xml:space="preserve"> </w:t>
      </w:r>
      <w:r w:rsidRPr="009A70FD">
        <w:rPr>
          <w:rtl/>
        </w:rPr>
        <w:t>היהודי כולו ומדינת ישראל, על כל מרכיביה ועל כל אזרחיה, מצדיעים לך גם ביום</w:t>
      </w:r>
      <w:r w:rsidR="007F0C25">
        <w:rPr>
          <w:rtl/>
        </w:rPr>
        <w:t xml:space="preserve"> </w:t>
      </w:r>
      <w:r w:rsidRPr="009A70FD">
        <w:rPr>
          <w:rtl/>
        </w:rPr>
        <w:t>זה,</w:t>
      </w:r>
      <w:r w:rsidR="007F0C25">
        <w:rPr>
          <w:rtl/>
        </w:rPr>
        <w:t xml:space="preserve"> </w:t>
      </w:r>
      <w:r w:rsidRPr="009A70FD">
        <w:rPr>
          <w:rtl/>
        </w:rPr>
        <w:t>ומקווים</w:t>
      </w:r>
      <w:r w:rsidR="007F0C25">
        <w:rPr>
          <w:rtl/>
        </w:rPr>
        <w:t xml:space="preserve"> </w:t>
      </w:r>
      <w:r w:rsidRPr="009A70FD">
        <w:rPr>
          <w:rtl/>
        </w:rPr>
        <w:t>להמשיך</w:t>
      </w:r>
      <w:r w:rsidR="007F0C25">
        <w:rPr>
          <w:rtl/>
        </w:rPr>
        <w:t xml:space="preserve"> </w:t>
      </w:r>
      <w:r w:rsidRPr="009A70FD">
        <w:rPr>
          <w:rtl/>
        </w:rPr>
        <w:t>להצדיע</w:t>
      </w:r>
      <w:r w:rsidR="007F0C25">
        <w:rPr>
          <w:rtl/>
        </w:rPr>
        <w:t xml:space="preserve"> </w:t>
      </w:r>
      <w:r w:rsidRPr="009A70FD">
        <w:rPr>
          <w:rtl/>
        </w:rPr>
        <w:t>לך בבוא העת.</w:t>
      </w:r>
      <w:r w:rsidR="007F0C25">
        <w:rPr>
          <w:rtl/>
        </w:rPr>
        <w:t xml:space="preserve"> </w:t>
      </w:r>
      <w:r w:rsidRPr="009A70FD">
        <w:rPr>
          <w:rtl/>
        </w:rPr>
        <w:t>אולי הפוטנציה תיהפך ליכולת פוליטית</w:t>
      </w:r>
      <w:r w:rsidR="007F0C25">
        <w:rPr>
          <w:rtl/>
        </w:rPr>
        <w:t xml:space="preserve"> </w:t>
      </w:r>
      <w:r w:rsidRPr="009A70FD">
        <w:rPr>
          <w:rtl/>
        </w:rPr>
        <w:t>כזאת, שאולי אם הפוליטיקה תשתנה היא גם תעזור.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אני,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כל</w:t>
      </w:r>
      <w:r w:rsidR="007F0C25">
        <w:rPr>
          <w:rtl/>
        </w:rPr>
        <w:t xml:space="preserve"> </w:t>
      </w:r>
      <w:r w:rsidRPr="009A70FD">
        <w:rPr>
          <w:rtl/>
        </w:rPr>
        <w:t>פנים,</w:t>
      </w:r>
      <w:r w:rsidR="007F0C25">
        <w:rPr>
          <w:rtl/>
        </w:rPr>
        <w:t xml:space="preserve"> </w:t>
      </w:r>
      <w:r w:rsidRPr="009A70FD">
        <w:rPr>
          <w:rtl/>
        </w:rPr>
        <w:t>מברך</w:t>
      </w:r>
      <w:r w:rsidR="007F0C25">
        <w:rPr>
          <w:rtl/>
        </w:rPr>
        <w:t xml:space="preserve"> </w:t>
      </w:r>
      <w:r w:rsidRPr="009A70FD">
        <w:rPr>
          <w:rtl/>
        </w:rPr>
        <w:t>אתכם</w:t>
      </w:r>
      <w:r w:rsidR="007F0C25">
        <w:rPr>
          <w:rtl/>
        </w:rPr>
        <w:t xml:space="preserve"> </w:t>
      </w:r>
      <w:r w:rsidRPr="009A70FD">
        <w:rPr>
          <w:rtl/>
        </w:rPr>
        <w:t>מכל לבי בתור יריבים לא קלים ובתור ציונים</w:t>
      </w:r>
      <w:r w:rsidR="007F0C25">
        <w:rPr>
          <w:rtl/>
        </w:rPr>
        <w:t xml:space="preserve"> </w:t>
      </w:r>
      <w:r w:rsidRPr="009A70FD">
        <w:rPr>
          <w:rtl/>
        </w:rPr>
        <w:t>אדירים,</w:t>
      </w:r>
      <w:r w:rsidR="007F0C25">
        <w:rPr>
          <w:rtl/>
        </w:rPr>
        <w:t xml:space="preserve"> </w:t>
      </w:r>
      <w:r w:rsidRPr="009A70FD">
        <w:rPr>
          <w:rtl/>
        </w:rPr>
        <w:t>שיש</w:t>
      </w:r>
      <w:r w:rsidR="007F0C25">
        <w:rPr>
          <w:rtl/>
        </w:rPr>
        <w:t xml:space="preserve"> </w:t>
      </w:r>
      <w:r w:rsidRPr="009A70FD">
        <w:rPr>
          <w:rtl/>
        </w:rPr>
        <w:t>לי</w:t>
      </w:r>
      <w:r w:rsidR="007F0C25">
        <w:rPr>
          <w:rtl/>
        </w:rPr>
        <w:t xml:space="preserve"> </w:t>
      </w:r>
      <w:r w:rsidRPr="009A70FD">
        <w:rPr>
          <w:rtl/>
        </w:rPr>
        <w:t>אתם</w:t>
      </w:r>
      <w:r w:rsidR="007F0C25">
        <w:rPr>
          <w:rtl/>
        </w:rPr>
        <w:t xml:space="preserve"> </w:t>
      </w:r>
      <w:r w:rsidRPr="009A70FD">
        <w:rPr>
          <w:rtl/>
        </w:rPr>
        <w:t>מחלוקת קשה. אבל טובה לי מחלוקת כאשר אני יודע בדיוק היכן</w:t>
      </w:r>
      <w:r w:rsidR="007F0C25">
        <w:rPr>
          <w:rtl/>
        </w:rPr>
        <w:t xml:space="preserve"> </w:t>
      </w:r>
      <w:r w:rsidRPr="009A70FD">
        <w:rPr>
          <w:rtl/>
        </w:rPr>
        <w:t>עומד</w:t>
      </w:r>
      <w:r w:rsidR="007F0C25">
        <w:rPr>
          <w:rtl/>
        </w:rPr>
        <w:t xml:space="preserve"> </w:t>
      </w:r>
      <w:r w:rsidRPr="009A70FD">
        <w:rPr>
          <w:rtl/>
        </w:rPr>
        <w:t>כל</w:t>
      </w:r>
      <w:r w:rsidR="007F0C25">
        <w:rPr>
          <w:rtl/>
        </w:rPr>
        <w:t xml:space="preserve"> </w:t>
      </w:r>
      <w:r w:rsidRPr="009A70FD">
        <w:rPr>
          <w:rtl/>
        </w:rPr>
        <w:t>אחד</w:t>
      </w:r>
      <w:r w:rsidR="007F0C25">
        <w:rPr>
          <w:rtl/>
        </w:rPr>
        <w:t xml:space="preserve"> </w:t>
      </w:r>
      <w:r w:rsidRPr="009A70FD">
        <w:rPr>
          <w:rtl/>
        </w:rPr>
        <w:t>וכשאני</w:t>
      </w:r>
      <w:r w:rsidR="007F0C25">
        <w:rPr>
          <w:rtl/>
        </w:rPr>
        <w:t xml:space="preserve"> </w:t>
      </w:r>
      <w:r w:rsidRPr="009A70FD">
        <w:rPr>
          <w:rtl/>
        </w:rPr>
        <w:t>יודע שכולנו רוצים את טובתה של מדינת ישראל ורוצים בהגשמת</w:t>
      </w:r>
      <w:r w:rsidR="007F0C25">
        <w:rPr>
          <w:rtl/>
        </w:rPr>
        <w:t xml:space="preserve"> </w:t>
      </w:r>
      <w:r w:rsidRPr="009A70FD">
        <w:rPr>
          <w:rtl/>
        </w:rPr>
        <w:t>הציונות,</w:t>
      </w:r>
      <w:r w:rsidR="007F0C25">
        <w:rPr>
          <w:rtl/>
        </w:rPr>
        <w:t xml:space="preserve"> </w:t>
      </w:r>
      <w:r w:rsidRPr="009A70FD">
        <w:rPr>
          <w:rtl/>
        </w:rPr>
        <w:t>כפי שכל אחד ואחד רואה אותה מהצד שלו, אבל ככוונה כללית, והיא קיומה של</w:t>
      </w:r>
      <w:r w:rsidR="007F0C25">
        <w:rPr>
          <w:rtl/>
        </w:rPr>
        <w:t xml:space="preserve"> </w:t>
      </w:r>
      <w:r w:rsidRPr="009A70FD">
        <w:rPr>
          <w:rtl/>
        </w:rPr>
        <w:t>המדינה היהודית הדמוקרטית בארץ</w:t>
      </w:r>
      <w:r w:rsidR="007F0C25">
        <w:rPr>
          <w:rtl/>
        </w:rPr>
        <w:t>-</w:t>
      </w:r>
      <w:r w:rsidRPr="009A70FD">
        <w:rPr>
          <w:rtl/>
        </w:rPr>
        <w:t>ישראל. תודה רבה.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תודה רבה. אחרונה </w:t>
      </w:r>
      <w:r w:rsidR="007F0C25">
        <w:rPr>
          <w:rtl/>
        </w:rPr>
        <w:t>–</w:t>
      </w:r>
      <w:r w:rsidRPr="009A70FD">
        <w:rPr>
          <w:rtl/>
        </w:rPr>
        <w:t xml:space="preserve"> חברת הכנסת דליה רבין</w:t>
      </w:r>
      <w:r w:rsidR="007F0C25">
        <w:rPr>
          <w:rtl/>
        </w:rPr>
        <w:t>-</w:t>
      </w:r>
      <w:r w:rsidRPr="009A70FD">
        <w:rPr>
          <w:rtl/>
        </w:rPr>
        <w:t>פילוסוף.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דליה רבין</w:t>
      </w:r>
      <w:r>
        <w:rPr>
          <w:rtl/>
        </w:rPr>
        <w:t>-</w:t>
      </w:r>
      <w:r w:rsidRPr="007F0C25">
        <w:rPr>
          <w:rtl/>
        </w:rPr>
        <w:t>פילוסוף (דרך חדשה):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חברות</w:t>
      </w:r>
      <w:r w:rsidR="007F0C25">
        <w:rPr>
          <w:rtl/>
        </w:rPr>
        <w:t xml:space="preserve"> </w:t>
      </w:r>
      <w:r w:rsidRPr="009A70FD">
        <w:rPr>
          <w:rtl/>
        </w:rPr>
        <w:t>וחברי</w:t>
      </w:r>
      <w:r w:rsidR="007F0C25">
        <w:rPr>
          <w:rtl/>
        </w:rPr>
        <w:t xml:space="preserve"> </w:t>
      </w:r>
      <w:r w:rsidRPr="009A70FD">
        <w:rPr>
          <w:rtl/>
        </w:rPr>
        <w:t>הכנסת, אומרים שבפוליטיקה אין חברים. והנה, אני מוצאת את עצמי</w:t>
      </w:r>
      <w:r w:rsidR="007F0C25">
        <w:rPr>
          <w:rtl/>
        </w:rPr>
        <w:t xml:space="preserve"> </w:t>
      </w:r>
      <w:r w:rsidRPr="009A70FD">
        <w:rPr>
          <w:rtl/>
        </w:rPr>
        <w:t>פעם</w:t>
      </w:r>
      <w:r w:rsidR="007F0C25">
        <w:rPr>
          <w:rtl/>
        </w:rPr>
        <w:t xml:space="preserve"> </w:t>
      </w:r>
      <w:r w:rsidRPr="009A70FD">
        <w:rPr>
          <w:rtl/>
        </w:rPr>
        <w:t>שנייה</w:t>
      </w:r>
      <w:r w:rsidR="007F0C25">
        <w:rPr>
          <w:rtl/>
        </w:rPr>
        <w:t xml:space="preserve"> </w:t>
      </w:r>
      <w:r w:rsidRPr="009A70FD">
        <w:rPr>
          <w:rtl/>
        </w:rPr>
        <w:t>בשבועות</w:t>
      </w:r>
      <w:r w:rsidR="007F0C25">
        <w:rPr>
          <w:rtl/>
        </w:rPr>
        <w:t xml:space="preserve"> </w:t>
      </w:r>
      <w:r w:rsidRPr="009A70FD">
        <w:rPr>
          <w:rtl/>
        </w:rPr>
        <w:t>האחרונים</w:t>
      </w:r>
      <w:r w:rsidR="007F0C25">
        <w:rPr>
          <w:rtl/>
        </w:rPr>
        <w:t xml:space="preserve"> </w:t>
      </w:r>
      <w:r w:rsidRPr="009A70FD">
        <w:rPr>
          <w:rtl/>
        </w:rPr>
        <w:t>נפרדת מאנשים יקרים שהחברות שלי אתם הורתה ולידתה</w:t>
      </w:r>
      <w:r w:rsidR="007F0C25">
        <w:rPr>
          <w:rtl/>
        </w:rPr>
        <w:t xml:space="preserve"> </w:t>
      </w:r>
      <w:r w:rsidRPr="009A70FD">
        <w:rPr>
          <w:rtl/>
        </w:rPr>
        <w:t>כאן,</w:t>
      </w:r>
      <w:r w:rsidR="007F0C25">
        <w:rPr>
          <w:rtl/>
        </w:rPr>
        <w:t xml:space="preserve"> </w:t>
      </w:r>
      <w:r w:rsidRPr="009A70FD">
        <w:rPr>
          <w:rtl/>
        </w:rPr>
        <w:t>במרכז</w:t>
      </w:r>
      <w:r w:rsidR="007F0C25">
        <w:rPr>
          <w:rtl/>
        </w:rPr>
        <w:t xml:space="preserve"> </w:t>
      </w:r>
      <w:r w:rsidRPr="009A70FD">
        <w:rPr>
          <w:rtl/>
        </w:rPr>
        <w:t>העצבים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הפוליטיקה, כי כאן בעצם כמעט נפגשנו, כאן התחזקו הקשרים</w:t>
      </w:r>
      <w:r w:rsidR="007F0C25">
        <w:rPr>
          <w:rtl/>
        </w:rPr>
        <w:t xml:space="preserve"> </w:t>
      </w:r>
      <w:r w:rsidRPr="009A70FD">
        <w:rPr>
          <w:rtl/>
        </w:rPr>
        <w:t>בינינו</w:t>
      </w:r>
      <w:r w:rsidR="007F0C25">
        <w:rPr>
          <w:rtl/>
        </w:rPr>
        <w:t xml:space="preserve"> </w:t>
      </w:r>
      <w:r w:rsidRPr="009A70FD">
        <w:rPr>
          <w:rtl/>
        </w:rPr>
        <w:t>וכאן אנחנו נפרדים היום.</w:t>
      </w:r>
      <w:r w:rsidR="007F0C25">
        <w:rPr>
          <w:rtl/>
        </w:rPr>
        <w:t xml:space="preserve"> </w:t>
      </w:r>
      <w:r w:rsidRPr="009A70FD">
        <w:rPr>
          <w:rtl/>
        </w:rPr>
        <w:t>אני לא נפרדת מכם באופן אישי, אורי ואמנון, אבל</w:t>
      </w:r>
      <w:r w:rsidR="007F0C25">
        <w:rPr>
          <w:rtl/>
        </w:rPr>
        <w:t xml:space="preserve"> </w:t>
      </w:r>
      <w:r w:rsidRPr="009A70FD">
        <w:rPr>
          <w:rtl/>
        </w:rPr>
        <w:t>אולי</w:t>
      </w:r>
      <w:r w:rsidR="007F0C25">
        <w:rPr>
          <w:rtl/>
        </w:rPr>
        <w:t xml:space="preserve"> </w:t>
      </w:r>
      <w:r w:rsidRPr="009A70FD">
        <w:rPr>
          <w:rtl/>
        </w:rPr>
        <w:t>בשבילי,</w:t>
      </w:r>
      <w:r w:rsidR="007F0C25">
        <w:rPr>
          <w:rtl/>
        </w:rPr>
        <w:t xml:space="preserve"> </w:t>
      </w:r>
      <w:r w:rsidRPr="009A70FD">
        <w:rPr>
          <w:rtl/>
        </w:rPr>
        <w:t>כחברה</w:t>
      </w:r>
      <w:r w:rsidR="007F0C25">
        <w:rPr>
          <w:rtl/>
        </w:rPr>
        <w:t xml:space="preserve"> </w:t>
      </w:r>
      <w:r w:rsidRPr="009A70FD">
        <w:rPr>
          <w:rtl/>
        </w:rPr>
        <w:t>שלכם</w:t>
      </w:r>
      <w:r w:rsidR="007F0C25">
        <w:rPr>
          <w:rtl/>
        </w:rPr>
        <w:t xml:space="preserve"> </w:t>
      </w:r>
      <w:r w:rsidRPr="009A70FD">
        <w:rPr>
          <w:rtl/>
        </w:rPr>
        <w:t>לדרך, העזיבה שלכם היא המשמעותית ביותר והקשה ביותר,</w:t>
      </w:r>
      <w:r w:rsidR="007F0C25">
        <w:rPr>
          <w:rtl/>
        </w:rPr>
        <w:t xml:space="preserve"> </w:t>
      </w:r>
      <w:r w:rsidRPr="009A70FD">
        <w:rPr>
          <w:rtl/>
        </w:rPr>
        <w:t>וקשה לי היום.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יצאנו</w:t>
      </w:r>
      <w:r w:rsidR="007F0C25">
        <w:rPr>
          <w:rtl/>
        </w:rPr>
        <w:t xml:space="preserve"> </w:t>
      </w:r>
      <w:r w:rsidRPr="009A70FD">
        <w:rPr>
          <w:rtl/>
        </w:rPr>
        <w:t>יחד</w:t>
      </w:r>
      <w:r w:rsidR="007F0C25">
        <w:rPr>
          <w:rtl/>
        </w:rPr>
        <w:t xml:space="preserve"> </w:t>
      </w:r>
      <w:r w:rsidRPr="009A70FD">
        <w:rPr>
          <w:rtl/>
        </w:rPr>
        <w:t>לדרך,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ילדים</w:t>
      </w:r>
      <w:r w:rsidR="007F0C25">
        <w:rPr>
          <w:rtl/>
        </w:rPr>
        <w:t xml:space="preserve"> </w:t>
      </w:r>
      <w:r w:rsidRPr="009A70FD">
        <w:rPr>
          <w:rtl/>
        </w:rPr>
        <w:t>וכבר לא כל כך תמימים, עם המון תקווה ואמונה,</w:t>
      </w:r>
      <w:r w:rsidR="007F0C25">
        <w:rPr>
          <w:rtl/>
        </w:rPr>
        <w:t xml:space="preserve"> </w:t>
      </w:r>
      <w:r w:rsidRPr="009A70FD">
        <w:rPr>
          <w:rtl/>
        </w:rPr>
        <w:t>שאנחנו יכולים ביחד להביא שינוי, לעשות פוליטיקה אחרת, לתרום לחברה, בעיקר להמשיך</w:t>
      </w:r>
      <w:r w:rsidR="007F0C25">
        <w:rPr>
          <w:rtl/>
        </w:rPr>
        <w:t xml:space="preserve"> </w:t>
      </w:r>
      <w:r w:rsidRPr="009A70FD">
        <w:rPr>
          <w:rtl/>
        </w:rPr>
        <w:t>בדרכו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מי</w:t>
      </w:r>
      <w:r w:rsidR="007F0C25">
        <w:rPr>
          <w:rtl/>
        </w:rPr>
        <w:t xml:space="preserve"> </w:t>
      </w:r>
      <w:r w:rsidRPr="009A70FD">
        <w:rPr>
          <w:rtl/>
        </w:rPr>
        <w:t>שאתם הייתם שותפים לו בעשייה ואני באתי עם המורשת שלו מהבית ונרצח</w:t>
      </w:r>
      <w:r w:rsidR="007F0C25">
        <w:rPr>
          <w:rtl/>
        </w:rPr>
        <w:t xml:space="preserve"> </w:t>
      </w:r>
      <w:r w:rsidRPr="009A70FD">
        <w:rPr>
          <w:rtl/>
        </w:rPr>
        <w:t>בנסיבות</w:t>
      </w:r>
      <w:r w:rsidR="007F0C25">
        <w:rPr>
          <w:rtl/>
        </w:rPr>
        <w:t xml:space="preserve"> </w:t>
      </w:r>
      <w:r w:rsidRPr="009A70FD">
        <w:rPr>
          <w:rtl/>
        </w:rPr>
        <w:t>כל כך קשות.</w:t>
      </w:r>
      <w:r w:rsidR="007F0C25">
        <w:rPr>
          <w:rtl/>
        </w:rPr>
        <w:t xml:space="preserve"> </w:t>
      </w:r>
      <w:r w:rsidRPr="009A70FD">
        <w:rPr>
          <w:rtl/>
        </w:rPr>
        <w:t>אין ספק שהרצח הוא זה שהביא את שלושתנו לזירה הזאת, וצר לי</w:t>
      </w:r>
      <w:r w:rsidR="007F0C25">
        <w:rPr>
          <w:rtl/>
        </w:rPr>
        <w:t xml:space="preserve"> </w:t>
      </w:r>
      <w:r w:rsidRPr="009A70FD">
        <w:rPr>
          <w:rtl/>
        </w:rPr>
        <w:t>שהיום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נשארת</w:t>
      </w:r>
      <w:r w:rsidR="007F0C25">
        <w:rPr>
          <w:rtl/>
        </w:rPr>
        <w:t xml:space="preserve"> </w:t>
      </w:r>
      <w:r w:rsidRPr="009A70FD">
        <w:rPr>
          <w:rtl/>
        </w:rPr>
        <w:t>כאן בלעדיכם.</w:t>
      </w:r>
      <w:r w:rsidR="007F0C25">
        <w:rPr>
          <w:rtl/>
        </w:rPr>
        <w:t xml:space="preserve"> </w:t>
      </w:r>
      <w:r w:rsidRPr="009A70FD">
        <w:rPr>
          <w:rtl/>
        </w:rPr>
        <w:t>הפוליטיקה ללא ספק מפסידה שני אנשים יקרים, וכל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השבחים </w:t>
      </w:r>
      <w:r w:rsidR="007F0C25">
        <w:rPr>
          <w:rtl/>
        </w:rPr>
        <w:t>–</w:t>
      </w:r>
      <w:r w:rsidRPr="009A70FD">
        <w:rPr>
          <w:rtl/>
        </w:rPr>
        <w:t xml:space="preserve"> אני יכולה רק להצטרף אליהם, ואתם בוודאי יודעים מה אני חושבת עליכם.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אני, בשל נסיבותי המיוחדות, לא יכולה להרשות לעצמי את הלוקסוס בשלב זה להרים</w:t>
      </w:r>
      <w:r w:rsidR="007F0C25">
        <w:rPr>
          <w:rtl/>
        </w:rPr>
        <w:t xml:space="preserve"> </w:t>
      </w:r>
      <w:r w:rsidRPr="009A70FD">
        <w:rPr>
          <w:rtl/>
        </w:rPr>
        <w:t>ידיים,</w:t>
      </w:r>
      <w:r w:rsidR="007F0C25">
        <w:rPr>
          <w:rtl/>
        </w:rPr>
        <w:t xml:space="preserve"> </w:t>
      </w:r>
      <w:r w:rsidRPr="009A70FD">
        <w:rPr>
          <w:rtl/>
        </w:rPr>
        <w:t>אף שהייתי מאוד רוצה להצטרף אליכם היום, ואני נשארת כאן מתוך תקווה שמשהו</w:t>
      </w:r>
      <w:r w:rsidR="007F0C25">
        <w:rPr>
          <w:rtl/>
        </w:rPr>
        <w:t xml:space="preserve"> </w:t>
      </w:r>
      <w:r w:rsidRPr="009A70FD">
        <w:rPr>
          <w:rtl/>
        </w:rPr>
        <w:t>מהתקווה של כולנו עוד נזכה לראות, אתם משם ואני מכאן. כל טוב ובהצלחה.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 רבה.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1"/>
        <w:rPr>
          <w:rtl/>
        </w:rPr>
      </w:pPr>
      <w:bookmarkStart w:id="2" w:name="_Toc450132200"/>
      <w:r w:rsidRPr="007F0C25">
        <w:rPr>
          <w:rtl/>
        </w:rPr>
        <w:t>הצעת חוק</w:t>
      </w:r>
      <w:r>
        <w:rPr>
          <w:rtl/>
        </w:rPr>
        <w:t>-</w:t>
      </w:r>
      <w:r w:rsidRPr="007F0C25">
        <w:rPr>
          <w:rtl/>
        </w:rPr>
        <w:t xml:space="preserve">יסוד: הממשלה (תיקון </w:t>
      </w:r>
      <w:r>
        <w:rPr>
          <w:rtl/>
        </w:rPr>
        <w:t>–</w:t>
      </w:r>
      <w:r w:rsidRPr="007F0C25">
        <w:rPr>
          <w:rtl/>
        </w:rPr>
        <w:t xml:space="preserve"> ארכה על קבלת חוק התקציב)</w:t>
      </w:r>
      <w:bookmarkEnd w:id="2"/>
    </w:p>
    <w:p w:rsidR="007F0C25" w:rsidRPr="007F0C25" w:rsidRDefault="007F0C25" w:rsidP="007F0C25">
      <w:pPr>
        <w:pStyle w:val="1"/>
        <w:rPr>
          <w:rtl/>
        </w:rPr>
      </w:pPr>
      <w:bookmarkStart w:id="3" w:name="_Toc450132201"/>
      <w:r w:rsidRPr="007F0C25">
        <w:rPr>
          <w:rtl/>
        </w:rPr>
        <w:t>(הצעת קבוצת חברי הכנסת)</w:t>
      </w:r>
      <w:bookmarkEnd w:id="3"/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נעבור</w:t>
      </w:r>
      <w:r w:rsidR="007F0C25">
        <w:rPr>
          <w:rtl/>
        </w:rPr>
        <w:t xml:space="preserve"> </w:t>
      </w:r>
      <w:r w:rsidRPr="009A70FD">
        <w:rPr>
          <w:rtl/>
        </w:rPr>
        <w:t>לנושא הבא בסדר</w:t>
      </w:r>
      <w:r w:rsidR="007F0C25">
        <w:rPr>
          <w:rtl/>
        </w:rPr>
        <w:t>-</w:t>
      </w:r>
      <w:r w:rsidRPr="009A70FD">
        <w:rPr>
          <w:rtl/>
        </w:rPr>
        <w:t>היום:</w:t>
      </w:r>
      <w:r w:rsidR="007F0C25">
        <w:rPr>
          <w:rtl/>
        </w:rPr>
        <w:t xml:space="preserve"> </w:t>
      </w:r>
      <w:r w:rsidRPr="009A70FD">
        <w:rPr>
          <w:rtl/>
        </w:rPr>
        <w:t>הצעת חוק</w:t>
      </w:r>
      <w:r w:rsidR="007F0C25">
        <w:rPr>
          <w:rtl/>
        </w:rPr>
        <w:t>-</w:t>
      </w:r>
      <w:r w:rsidRPr="009A70FD">
        <w:rPr>
          <w:rtl/>
        </w:rPr>
        <w:t xml:space="preserve">יסוד הממשלה (תיקון </w:t>
      </w:r>
      <w:r w:rsidR="007F0C25">
        <w:rPr>
          <w:rtl/>
        </w:rPr>
        <w:t>–</w:t>
      </w:r>
      <w:r w:rsidRPr="009A70FD">
        <w:rPr>
          <w:rtl/>
        </w:rPr>
        <w:t xml:space="preserve"> ארכה על</w:t>
      </w:r>
      <w:r w:rsidR="007F0C25">
        <w:rPr>
          <w:rtl/>
        </w:rPr>
        <w:t xml:space="preserve"> </w:t>
      </w:r>
      <w:r w:rsidRPr="009A70FD">
        <w:rPr>
          <w:rtl/>
        </w:rPr>
        <w:t>קבלת</w:t>
      </w:r>
      <w:r w:rsidR="007F0C25">
        <w:rPr>
          <w:rtl/>
        </w:rPr>
        <w:t xml:space="preserve"> </w:t>
      </w:r>
      <w:r w:rsidRPr="009A70FD">
        <w:rPr>
          <w:rtl/>
        </w:rPr>
        <w:t>חוק התקציב), לדיון מוקדם; הצעת חוק פ/2548.</w:t>
      </w:r>
      <w:r w:rsidR="007F0C25">
        <w:rPr>
          <w:rtl/>
        </w:rPr>
        <w:t xml:space="preserve"> </w:t>
      </w:r>
      <w:r w:rsidRPr="009A70FD">
        <w:rPr>
          <w:rtl/>
        </w:rPr>
        <w:t>חבר הכנסת נחום לנגנטל, הנמקה</w:t>
      </w:r>
      <w:r w:rsidR="007F0C25">
        <w:rPr>
          <w:rtl/>
        </w:rPr>
        <w:t xml:space="preserve"> </w:t>
      </w:r>
      <w:r w:rsidRPr="009A70FD">
        <w:rPr>
          <w:rtl/>
        </w:rPr>
        <w:t>מהמקום.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נחום לנגנטל (מפד"ל):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רבותי</w:t>
      </w:r>
      <w:r w:rsidR="007F0C25">
        <w:rPr>
          <w:rtl/>
        </w:rPr>
        <w:t xml:space="preserve"> </w:t>
      </w: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 בהתאם לחוק</w:t>
      </w:r>
      <w:r w:rsidR="007F0C25">
        <w:rPr>
          <w:rtl/>
        </w:rPr>
        <w:t>-</w:t>
      </w:r>
      <w:r w:rsidRPr="009A70FD">
        <w:rPr>
          <w:rtl/>
        </w:rPr>
        <w:t>היסוד, אם לא הוגש תקציב</w:t>
      </w:r>
      <w:r w:rsidR="007F0C25">
        <w:rPr>
          <w:rtl/>
        </w:rPr>
        <w:t xml:space="preserve"> </w:t>
      </w:r>
      <w:r w:rsidRPr="009A70FD">
        <w:rPr>
          <w:rtl/>
        </w:rPr>
        <w:t>ואושר</w:t>
      </w:r>
      <w:r w:rsidR="007F0C25">
        <w:rPr>
          <w:rtl/>
        </w:rPr>
        <w:t xml:space="preserve"> </w:t>
      </w:r>
      <w:r w:rsidRPr="009A70FD">
        <w:rPr>
          <w:rtl/>
        </w:rPr>
        <w:t>עד</w:t>
      </w:r>
      <w:r w:rsidR="007F0C25">
        <w:rPr>
          <w:rtl/>
        </w:rPr>
        <w:t xml:space="preserve"> </w:t>
      </w:r>
      <w:r w:rsidRPr="009A70FD">
        <w:rPr>
          <w:rtl/>
        </w:rPr>
        <w:t>ל</w:t>
      </w:r>
      <w:r w:rsidR="007F0C25">
        <w:rPr>
          <w:rtl/>
        </w:rPr>
        <w:t>-</w:t>
      </w:r>
      <w:r w:rsidRPr="009A70FD">
        <w:rPr>
          <w:rtl/>
        </w:rPr>
        <w:t>31</w:t>
      </w:r>
      <w:r w:rsidR="007F0C25">
        <w:rPr>
          <w:rtl/>
        </w:rPr>
        <w:t xml:space="preserve"> </w:t>
      </w:r>
      <w:r w:rsidRPr="009A70FD">
        <w:rPr>
          <w:rtl/>
        </w:rPr>
        <w:t>בדצמבר,</w:t>
      </w:r>
      <w:r w:rsidR="007F0C25">
        <w:rPr>
          <w:rtl/>
        </w:rPr>
        <w:t xml:space="preserve"> </w:t>
      </w:r>
      <w:r w:rsidRPr="009A70FD">
        <w:rPr>
          <w:rtl/>
        </w:rPr>
        <w:t>מחלקים</w:t>
      </w:r>
      <w:r w:rsidR="007F0C25">
        <w:rPr>
          <w:rtl/>
        </w:rPr>
        <w:t xml:space="preserve"> </w:t>
      </w:r>
      <w:r w:rsidRPr="009A70FD">
        <w:rPr>
          <w:rtl/>
        </w:rPr>
        <w:t>ל</w:t>
      </w:r>
      <w:r w:rsidR="007F0C25">
        <w:rPr>
          <w:rtl/>
        </w:rPr>
        <w:t>-</w:t>
      </w:r>
      <w:r w:rsidRPr="009A70FD">
        <w:rPr>
          <w:rtl/>
        </w:rPr>
        <w:t>1/12 במהלך החודשים הראשונים, ואם ב</w:t>
      </w:r>
      <w:r w:rsidR="007F0C25">
        <w:rPr>
          <w:rtl/>
        </w:rPr>
        <w:t>-</w:t>
      </w:r>
      <w:r w:rsidRPr="009A70FD">
        <w:rPr>
          <w:rtl/>
        </w:rPr>
        <w:t>31 במרס</w:t>
      </w:r>
      <w:r w:rsidR="007F0C25">
        <w:rPr>
          <w:rtl/>
        </w:rPr>
        <w:t xml:space="preserve"> </w:t>
      </w:r>
      <w:r w:rsidRPr="009A70FD">
        <w:rPr>
          <w:rtl/>
        </w:rPr>
        <w:t>התקציב לא מאושר, ממילא הממשלה בעצם מתפרקת.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החוק</w:t>
      </w:r>
      <w:r w:rsidR="007F0C25">
        <w:rPr>
          <w:rtl/>
        </w:rPr>
        <w:t xml:space="preserve"> </w:t>
      </w:r>
      <w:r w:rsidRPr="009A70FD">
        <w:rPr>
          <w:rtl/>
        </w:rPr>
        <w:t>הזה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הביא</w:t>
      </w:r>
      <w:r w:rsidR="007F0C25">
        <w:rPr>
          <w:rtl/>
        </w:rPr>
        <w:t xml:space="preserve"> </w:t>
      </w:r>
      <w:r w:rsidRPr="009A70FD">
        <w:rPr>
          <w:rtl/>
        </w:rPr>
        <w:t>בחשבון</w:t>
      </w:r>
      <w:r w:rsidR="007F0C25">
        <w:rPr>
          <w:rtl/>
        </w:rPr>
        <w:t xml:space="preserve"> </w:t>
      </w:r>
      <w:r w:rsidRPr="009A70FD">
        <w:rPr>
          <w:rtl/>
        </w:rPr>
        <w:t>מצב כמו המצב הנוכחי, של בחירות מיוחדות, ולכן</w:t>
      </w:r>
      <w:r w:rsidR="007F0C25">
        <w:rPr>
          <w:rtl/>
        </w:rPr>
        <w:t xml:space="preserve"> </w:t>
      </w:r>
      <w:r w:rsidRPr="009A70FD">
        <w:rPr>
          <w:rtl/>
        </w:rPr>
        <w:t>אמרתי</w:t>
      </w:r>
      <w:r w:rsidR="007F0C25">
        <w:rPr>
          <w:rtl/>
        </w:rPr>
        <w:t xml:space="preserve"> </w:t>
      </w:r>
      <w:r w:rsidRPr="009A70FD">
        <w:rPr>
          <w:rtl/>
        </w:rPr>
        <w:t>בהצעת</w:t>
      </w:r>
      <w:r w:rsidR="007F0C25">
        <w:rPr>
          <w:rtl/>
        </w:rPr>
        <w:t xml:space="preserve"> </w:t>
      </w:r>
      <w:r w:rsidRPr="009A70FD">
        <w:rPr>
          <w:rtl/>
        </w:rPr>
        <w:t>החוק</w:t>
      </w:r>
      <w:r w:rsidR="007F0C25">
        <w:rPr>
          <w:rtl/>
        </w:rPr>
        <w:t xml:space="preserve"> </w:t>
      </w:r>
      <w:r w:rsidRPr="009A70FD">
        <w:rPr>
          <w:rtl/>
        </w:rPr>
        <w:t>שלנו</w:t>
      </w:r>
      <w:r w:rsidR="007F0C25">
        <w:rPr>
          <w:rtl/>
        </w:rPr>
        <w:t xml:space="preserve"> – </w:t>
      </w:r>
      <w:r w:rsidRPr="009A70FD">
        <w:rPr>
          <w:rtl/>
        </w:rPr>
        <w:t>והדבר</w:t>
      </w:r>
      <w:r w:rsidR="007F0C25">
        <w:rPr>
          <w:rtl/>
        </w:rPr>
        <w:t xml:space="preserve"> </w:t>
      </w:r>
      <w:r w:rsidRPr="009A70FD">
        <w:rPr>
          <w:rtl/>
        </w:rPr>
        <w:t>הזה הוסכם על</w:t>
      </w:r>
      <w:r w:rsidR="007F0C25">
        <w:rPr>
          <w:rtl/>
        </w:rPr>
        <w:t>-</w:t>
      </w:r>
      <w:r w:rsidRPr="009A70FD">
        <w:rPr>
          <w:rtl/>
        </w:rPr>
        <w:t xml:space="preserve">ידי כל מי שנגע בדבר הזה </w:t>
      </w:r>
      <w:r w:rsidR="007F0C25">
        <w:rPr>
          <w:rtl/>
        </w:rPr>
        <w:t>–</w:t>
      </w:r>
      <w:r w:rsidRPr="009A70FD">
        <w:rPr>
          <w:rtl/>
        </w:rPr>
        <w:t xml:space="preserve"> שיש</w:t>
      </w:r>
      <w:r w:rsidR="007F0C25">
        <w:rPr>
          <w:rtl/>
        </w:rPr>
        <w:t xml:space="preserve"> </w:t>
      </w:r>
      <w:r w:rsidRPr="009A70FD">
        <w:rPr>
          <w:rtl/>
        </w:rPr>
        <w:t>לחשוב.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אומר,</w:t>
      </w:r>
      <w:r w:rsidR="007F0C25">
        <w:rPr>
          <w:rtl/>
        </w:rPr>
        <w:t xml:space="preserve"> </w:t>
      </w:r>
      <w:r w:rsidRPr="009A70FD">
        <w:rPr>
          <w:rtl/>
        </w:rPr>
        <w:t>היום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מציעים</w:t>
      </w:r>
      <w:r w:rsidR="007F0C25">
        <w:rPr>
          <w:rtl/>
        </w:rPr>
        <w:t xml:space="preserve"> </w:t>
      </w:r>
      <w:r w:rsidRPr="009A70FD">
        <w:rPr>
          <w:rtl/>
        </w:rPr>
        <w:t>זאת רק בהצעה טרומית. מובן שהדבר יעשה</w:t>
      </w:r>
      <w:r w:rsidR="007F0C25">
        <w:rPr>
          <w:rtl/>
        </w:rPr>
        <w:t xml:space="preserve"> </w:t>
      </w:r>
      <w:r w:rsidRPr="009A70FD">
        <w:rPr>
          <w:rtl/>
        </w:rPr>
        <w:t>בתיאום</w:t>
      </w:r>
      <w:r w:rsidR="007F0C25">
        <w:rPr>
          <w:rtl/>
        </w:rPr>
        <w:t xml:space="preserve"> </w:t>
      </w:r>
      <w:r w:rsidRPr="009A70FD">
        <w:rPr>
          <w:rtl/>
        </w:rPr>
        <w:t>עם הממשלה ועם כולם; הדבר נעשה עד עכשיו בתיאום עם הוועדות. אם למשל יהיה</w:t>
      </w:r>
      <w:r w:rsidR="007F0C25">
        <w:rPr>
          <w:rtl/>
        </w:rPr>
        <w:t xml:space="preserve"> </w:t>
      </w:r>
      <w:r w:rsidRPr="009A70FD">
        <w:rPr>
          <w:rtl/>
        </w:rPr>
        <w:t>מצב</w:t>
      </w:r>
      <w:r w:rsidR="007F0C25">
        <w:rPr>
          <w:rtl/>
        </w:rPr>
        <w:t xml:space="preserve"> </w:t>
      </w:r>
      <w:r w:rsidRPr="009A70FD">
        <w:rPr>
          <w:rtl/>
        </w:rPr>
        <w:t>שהבחירות תהיינה בפברואר, לא יעלה על הדעת, שבאותו יום שבו ירכיב ראש הממשלה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שלו,</w:t>
      </w:r>
      <w:r w:rsidR="007F0C25">
        <w:rPr>
          <w:rtl/>
        </w:rPr>
        <w:t xml:space="preserve"> </w:t>
      </w:r>
      <w:r w:rsidRPr="009A70FD">
        <w:rPr>
          <w:rtl/>
        </w:rPr>
        <w:t>באותו</w:t>
      </w:r>
      <w:r w:rsidR="007F0C25">
        <w:rPr>
          <w:rtl/>
        </w:rPr>
        <w:t xml:space="preserve"> </w:t>
      </w:r>
      <w:r w:rsidRPr="009A70FD">
        <w:rPr>
          <w:rtl/>
        </w:rPr>
        <w:t>יום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שלו</w:t>
      </w:r>
      <w:r w:rsidR="007F0C25">
        <w:rPr>
          <w:rtl/>
        </w:rPr>
        <w:t xml:space="preserve"> </w:t>
      </w:r>
      <w:r w:rsidRPr="009A70FD">
        <w:rPr>
          <w:rtl/>
        </w:rPr>
        <w:t>תהיה מפורקת.</w:t>
      </w:r>
      <w:r w:rsidR="007F0C25">
        <w:rPr>
          <w:rtl/>
        </w:rPr>
        <w:t xml:space="preserve"> </w:t>
      </w:r>
      <w:r w:rsidRPr="009A70FD">
        <w:rPr>
          <w:rtl/>
        </w:rPr>
        <w:t>לכן, בגלל השינוי שהיה</w:t>
      </w:r>
      <w:r w:rsidR="007F0C25">
        <w:rPr>
          <w:rtl/>
        </w:rPr>
        <w:t xml:space="preserve"> </w:t>
      </w:r>
      <w:r w:rsidRPr="009A70FD">
        <w:rPr>
          <w:rtl/>
        </w:rPr>
        <w:t>בחוק</w:t>
      </w:r>
      <w:r w:rsidR="007F0C25">
        <w:rPr>
          <w:rtl/>
        </w:rPr>
        <w:t>-</w:t>
      </w:r>
      <w:r w:rsidRPr="009A70FD">
        <w:rPr>
          <w:rtl/>
        </w:rPr>
        <w:t>יסוד: הממשלה, הדבר הזה צריך לבוא לידי ביטוי גם בתיקון של הסוגיה הזאת.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מציעים</w:t>
      </w:r>
      <w:r w:rsidR="007F0C25">
        <w:rPr>
          <w:rtl/>
        </w:rPr>
        <w:t xml:space="preserve"> </w:t>
      </w:r>
      <w:r w:rsidRPr="009A70FD">
        <w:rPr>
          <w:rtl/>
        </w:rPr>
        <w:t>זאת</w:t>
      </w:r>
      <w:r w:rsidR="007F0C25">
        <w:rPr>
          <w:rtl/>
        </w:rPr>
        <w:t xml:space="preserve"> </w:t>
      </w:r>
      <w:r w:rsidRPr="009A70FD">
        <w:rPr>
          <w:rtl/>
        </w:rPr>
        <w:t>היום</w:t>
      </w:r>
      <w:r w:rsidR="007F0C25">
        <w:rPr>
          <w:rtl/>
        </w:rPr>
        <w:t xml:space="preserve"> </w:t>
      </w:r>
      <w:r w:rsidRPr="009A70FD">
        <w:rPr>
          <w:rtl/>
        </w:rPr>
        <w:t>בהצעה</w:t>
      </w:r>
      <w:r w:rsidR="007F0C25">
        <w:rPr>
          <w:rtl/>
        </w:rPr>
        <w:t xml:space="preserve"> </w:t>
      </w:r>
      <w:r w:rsidRPr="009A70FD">
        <w:rPr>
          <w:rtl/>
        </w:rPr>
        <w:t>טרומית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דעת כל מי שהיה שם. מה שאנחנו</w:t>
      </w:r>
      <w:r w:rsidR="007F0C25">
        <w:rPr>
          <w:rtl/>
        </w:rPr>
        <w:t xml:space="preserve"> </w:t>
      </w:r>
      <w:r w:rsidRPr="009A70FD">
        <w:rPr>
          <w:rtl/>
        </w:rPr>
        <w:t>מבקשים, שהדבר הזה יידון במסגרת ועדת חהוקה ולאחר מכן נמשיך הלאה.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 רבה, חבר הכנסת לנגנטל.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תמר גוז'נסקי (חד"ש):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מבקש להתנגד.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להתנגד? בבקשה, חברת הכנסת גוז'נסקי.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תמר גוז'נסקי (חד"ש):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 חברי הכנסת, בראשית דברי אני רוצה להצטרף למלים החמות, גם</w:t>
      </w:r>
      <w:r w:rsidR="007F0C25">
        <w:rPr>
          <w:rtl/>
        </w:rPr>
        <w:t xml:space="preserve"> </w:t>
      </w:r>
      <w:r w:rsidRPr="009A70FD">
        <w:rPr>
          <w:rtl/>
        </w:rPr>
        <w:t>לאמנון</w:t>
      </w:r>
      <w:r w:rsidR="007F0C25">
        <w:rPr>
          <w:rtl/>
        </w:rPr>
        <w:t xml:space="preserve"> </w:t>
      </w:r>
      <w:r w:rsidRPr="009A70FD">
        <w:rPr>
          <w:rtl/>
        </w:rPr>
        <w:t>ליפקין</w:t>
      </w:r>
      <w:r w:rsidR="007F0C25">
        <w:rPr>
          <w:rtl/>
        </w:rPr>
        <w:t>-</w:t>
      </w:r>
      <w:r w:rsidRPr="009A70FD">
        <w:rPr>
          <w:rtl/>
        </w:rPr>
        <w:t>שחק</w:t>
      </w:r>
      <w:r w:rsidR="007F0C25">
        <w:rPr>
          <w:rtl/>
        </w:rPr>
        <w:t xml:space="preserve"> </w:t>
      </w:r>
      <w:r w:rsidRPr="009A70FD">
        <w:rPr>
          <w:rtl/>
        </w:rPr>
        <w:t>וגם לאורי סביר, ולהביע צער על ששני חברי כנסת אלה לא ימשיכו</w:t>
      </w:r>
      <w:r w:rsidR="007F0C25">
        <w:rPr>
          <w:rtl/>
        </w:rPr>
        <w:t xml:space="preserve"> </w:t>
      </w:r>
      <w:r w:rsidRPr="009A70FD">
        <w:rPr>
          <w:rtl/>
        </w:rPr>
        <w:t>לעבוד</w:t>
      </w:r>
      <w:r w:rsidR="007F0C25">
        <w:rPr>
          <w:rtl/>
        </w:rPr>
        <w:t xml:space="preserve"> </w:t>
      </w:r>
      <w:r w:rsidRPr="009A70FD">
        <w:rPr>
          <w:rtl/>
        </w:rPr>
        <w:t>אתנו.</w:t>
      </w:r>
      <w:r w:rsidR="007F0C25">
        <w:rPr>
          <w:rtl/>
        </w:rPr>
        <w:t xml:space="preserve"> </w:t>
      </w:r>
      <w:r w:rsidRPr="009A70FD">
        <w:rPr>
          <w:rtl/>
        </w:rPr>
        <w:t>בהתחשב</w:t>
      </w:r>
      <w:r w:rsidR="007F0C25">
        <w:rPr>
          <w:rtl/>
        </w:rPr>
        <w:t xml:space="preserve"> </w:t>
      </w:r>
      <w:r w:rsidRPr="009A70FD">
        <w:rPr>
          <w:rtl/>
        </w:rPr>
        <w:t>באופיה</w:t>
      </w:r>
      <w:r w:rsidR="007F0C25">
        <w:rPr>
          <w:rtl/>
        </w:rPr>
        <w:t xml:space="preserve"> </w:t>
      </w:r>
      <w:r w:rsidRPr="009A70FD">
        <w:rPr>
          <w:rtl/>
        </w:rPr>
        <w:t>הצפוי של ממשלת האסון שנוחתת עלינו ובהתחשב בצורך</w:t>
      </w:r>
      <w:r w:rsidR="007F0C25">
        <w:rPr>
          <w:rtl/>
        </w:rPr>
        <w:t xml:space="preserve"> </w:t>
      </w:r>
      <w:r w:rsidRPr="009A70FD">
        <w:rPr>
          <w:rtl/>
        </w:rPr>
        <w:t>לגבש</w:t>
      </w:r>
      <w:r w:rsidR="007F0C25">
        <w:rPr>
          <w:rtl/>
        </w:rPr>
        <w:t xml:space="preserve"> </w:t>
      </w:r>
      <w:r w:rsidRPr="009A70FD">
        <w:rPr>
          <w:rtl/>
        </w:rPr>
        <w:t>מחנה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שוחרי</w:t>
      </w:r>
      <w:r w:rsidR="007F0C25">
        <w:rPr>
          <w:rtl/>
        </w:rPr>
        <w:t xml:space="preserve"> </w:t>
      </w:r>
      <w:r w:rsidRPr="009A70FD">
        <w:rPr>
          <w:rtl/>
        </w:rPr>
        <w:t>שלום שיאמינו בשלום שמבוסס על צדק, שני החברים האלה יחסרו</w:t>
      </w:r>
      <w:r w:rsidR="007F0C25">
        <w:rPr>
          <w:rtl/>
        </w:rPr>
        <w:t xml:space="preserve"> </w:t>
      </w:r>
      <w:r w:rsidRPr="009A70FD">
        <w:rPr>
          <w:rtl/>
        </w:rPr>
        <w:t>לנו.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</w:t>
      </w:r>
      <w:r w:rsidR="007F0C25">
        <w:rPr>
          <w:rtl/>
        </w:rPr>
        <w:t xml:space="preserve"> </w:t>
      </w:r>
      <w:r w:rsidRPr="009A70FD">
        <w:rPr>
          <w:rtl/>
        </w:rPr>
        <w:t>הצעת החוק של חבר הכנסת נחום לנגנטל פותחת בעצם פתח להשאיר את</w:t>
      </w:r>
      <w:r w:rsidR="007F0C25">
        <w:rPr>
          <w:rtl/>
        </w:rPr>
        <w:t xml:space="preserve"> </w:t>
      </w:r>
      <w:r w:rsidRPr="009A70FD">
        <w:rPr>
          <w:rtl/>
        </w:rPr>
        <w:t>המדינה ולהשאיר את החברה במשך חצי שנה בלי תקציב. חצי שנה יתפקדו המשרדים על בסיס</w:t>
      </w:r>
      <w:r w:rsidR="007F0C25">
        <w:rPr>
          <w:rtl/>
        </w:rPr>
        <w:t xml:space="preserve"> </w:t>
      </w:r>
      <w:r w:rsidRPr="009A70FD">
        <w:rPr>
          <w:rtl/>
        </w:rPr>
        <w:t>החלטות</w:t>
      </w:r>
      <w:r w:rsidR="007F0C25">
        <w:rPr>
          <w:rtl/>
        </w:rPr>
        <w:t xml:space="preserve"> </w:t>
      </w:r>
      <w:r w:rsidRPr="009A70FD">
        <w:rPr>
          <w:rtl/>
        </w:rPr>
        <w:t>כלשהן.</w:t>
      </w:r>
      <w:r w:rsidR="007F0C25">
        <w:rPr>
          <w:rtl/>
        </w:rPr>
        <w:t xml:space="preserve"> </w:t>
      </w:r>
      <w:r w:rsidRPr="009A70FD">
        <w:rPr>
          <w:rtl/>
        </w:rPr>
        <w:t>מדובר בכך, שבחצי שנה לא יהיה אפשר להפעיל שום תוכנית חדשה, שום</w:t>
      </w:r>
      <w:r w:rsidR="007F0C25">
        <w:rPr>
          <w:rtl/>
        </w:rPr>
        <w:t xml:space="preserve"> </w:t>
      </w:r>
      <w:r w:rsidRPr="009A70FD">
        <w:rPr>
          <w:rtl/>
        </w:rPr>
        <w:t>דבר שלא קבוע כבר במסמרות.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רוצה לומר, שכל שר אוצר, יהיה אשר יהיה, רק יברך על הצעת חוק כזאת. ולמה</w:t>
      </w:r>
      <w:r w:rsidR="007F0C25">
        <w:rPr>
          <w:rtl/>
        </w:rPr>
        <w:t xml:space="preserve"> </w:t>
      </w:r>
      <w:r w:rsidRPr="009A70FD">
        <w:rPr>
          <w:rtl/>
        </w:rPr>
        <w:t>רק</w:t>
      </w:r>
      <w:r w:rsidR="007F0C25">
        <w:rPr>
          <w:rtl/>
        </w:rPr>
        <w:t xml:space="preserve"> </w:t>
      </w:r>
      <w:r w:rsidRPr="009A70FD">
        <w:rPr>
          <w:rtl/>
        </w:rPr>
        <w:t>שישה</w:t>
      </w:r>
      <w:r w:rsidR="007F0C25">
        <w:rPr>
          <w:rtl/>
        </w:rPr>
        <w:t xml:space="preserve"> </w:t>
      </w:r>
      <w:r w:rsidRPr="009A70FD">
        <w:rPr>
          <w:rtl/>
        </w:rPr>
        <w:t>חודשים?</w:t>
      </w:r>
      <w:r w:rsidR="007F0C25">
        <w:rPr>
          <w:rtl/>
        </w:rPr>
        <w:t xml:space="preserve"> </w:t>
      </w:r>
      <w:r w:rsidRPr="009A70FD">
        <w:rPr>
          <w:rtl/>
        </w:rPr>
        <w:t>אולי בכלל תשעה חודשים, אולי עשרה חודשים? ואז, באופן עקרוני,</w:t>
      </w:r>
      <w:r w:rsidR="007F0C25">
        <w:rPr>
          <w:rtl/>
        </w:rPr>
        <w:t xml:space="preserve"> </w:t>
      </w:r>
      <w:r w:rsidRPr="009A70FD">
        <w:rPr>
          <w:rtl/>
        </w:rPr>
        <w:t>בכלל לא יהיה צריך תקציב, שר האוצר לבדו ינהל את העניינים.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רוצה</w:t>
      </w:r>
      <w:r w:rsidR="007F0C25">
        <w:rPr>
          <w:rtl/>
        </w:rPr>
        <w:t xml:space="preserve"> </w:t>
      </w:r>
      <w:r w:rsidRPr="009A70FD">
        <w:rPr>
          <w:rtl/>
        </w:rPr>
        <w:t>להדגיש</w:t>
      </w:r>
      <w:r w:rsidR="007F0C25">
        <w:rPr>
          <w:rtl/>
        </w:rPr>
        <w:t xml:space="preserve"> </w:t>
      </w:r>
      <w:r w:rsidRPr="009A70FD">
        <w:rPr>
          <w:rtl/>
        </w:rPr>
        <w:t>במלוא</w:t>
      </w:r>
      <w:r w:rsidR="007F0C25">
        <w:rPr>
          <w:rtl/>
        </w:rPr>
        <w:t xml:space="preserve"> </w:t>
      </w:r>
      <w:r w:rsidRPr="009A70FD">
        <w:rPr>
          <w:rtl/>
        </w:rPr>
        <w:t>הכאב</w:t>
      </w:r>
      <w:r w:rsidR="007F0C25">
        <w:rPr>
          <w:rtl/>
        </w:rPr>
        <w:t xml:space="preserve"> </w:t>
      </w:r>
      <w:r w:rsidRPr="009A70FD">
        <w:rPr>
          <w:rtl/>
        </w:rPr>
        <w:t>והחריפות, העובדה שהיום מובא לנו התקציב של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הקודמת</w:t>
      </w:r>
      <w:r w:rsidR="007F0C25">
        <w:rPr>
          <w:rtl/>
        </w:rPr>
        <w:t xml:space="preserve"> </w:t>
      </w:r>
      <w:r w:rsidRPr="009A70FD">
        <w:rPr>
          <w:rtl/>
        </w:rPr>
        <w:t>בשם הממשלה החדשה, העובדה הזאת מוכיחה מה שאנחנו טוענים כבר שנים</w:t>
      </w:r>
      <w:r w:rsidR="007F0C25">
        <w:rPr>
          <w:rtl/>
        </w:rPr>
        <w:t xml:space="preserve"> </w:t>
      </w:r>
      <w:r w:rsidRPr="009A70FD">
        <w:rPr>
          <w:rtl/>
        </w:rPr>
        <w:t>ארוכות,</w:t>
      </w:r>
      <w:r w:rsidR="007F0C25">
        <w:rPr>
          <w:rtl/>
        </w:rPr>
        <w:t xml:space="preserve"> </w:t>
      </w:r>
      <w:r w:rsidRPr="009A70FD">
        <w:rPr>
          <w:rtl/>
        </w:rPr>
        <w:t>שאין</w:t>
      </w:r>
      <w:r w:rsidR="007F0C25">
        <w:rPr>
          <w:rtl/>
        </w:rPr>
        <w:t xml:space="preserve"> </w:t>
      </w:r>
      <w:r w:rsidRPr="009A70FD">
        <w:rPr>
          <w:rtl/>
        </w:rPr>
        <w:t>שום</w:t>
      </w:r>
      <w:r w:rsidR="007F0C25">
        <w:rPr>
          <w:rtl/>
        </w:rPr>
        <w:t xml:space="preserve"> </w:t>
      </w:r>
      <w:r w:rsidRPr="009A70FD">
        <w:rPr>
          <w:rtl/>
        </w:rPr>
        <w:t>הבדל</w:t>
      </w:r>
      <w:r w:rsidR="007F0C25">
        <w:rPr>
          <w:rtl/>
        </w:rPr>
        <w:t xml:space="preserve"> </w:t>
      </w:r>
      <w:r w:rsidRPr="009A70FD">
        <w:rPr>
          <w:rtl/>
        </w:rPr>
        <w:t>בצד</w:t>
      </w:r>
      <w:r w:rsidR="007F0C25">
        <w:rPr>
          <w:rtl/>
        </w:rPr>
        <w:t xml:space="preserve"> </w:t>
      </w:r>
      <w:r w:rsidRPr="009A70FD">
        <w:rPr>
          <w:rtl/>
        </w:rPr>
        <w:t>הכלכלי</w:t>
      </w:r>
      <w:r w:rsidR="007F0C25">
        <w:rPr>
          <w:rtl/>
        </w:rPr>
        <w:t>-</w:t>
      </w:r>
      <w:r w:rsidRPr="009A70FD">
        <w:rPr>
          <w:rtl/>
        </w:rPr>
        <w:t>החברתי</w:t>
      </w:r>
      <w:r w:rsidR="007F0C25">
        <w:rPr>
          <w:rtl/>
        </w:rPr>
        <w:t xml:space="preserve"> </w:t>
      </w:r>
      <w:r w:rsidRPr="009A70FD">
        <w:rPr>
          <w:rtl/>
        </w:rPr>
        <w:t>בין שתי הממשלות, בין שהן מונהגות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>-</w:t>
      </w:r>
      <w:r w:rsidRPr="009A70FD">
        <w:rPr>
          <w:rtl/>
        </w:rPr>
        <w:t>ידי</w:t>
      </w:r>
      <w:r w:rsidR="007F0C25">
        <w:rPr>
          <w:rtl/>
        </w:rPr>
        <w:t xml:space="preserve"> </w:t>
      </w:r>
      <w:r w:rsidRPr="009A70FD">
        <w:rPr>
          <w:rtl/>
        </w:rPr>
        <w:t>הליכוד, בין שהן מונהגות על</w:t>
      </w:r>
      <w:r w:rsidR="007F0C25">
        <w:rPr>
          <w:rtl/>
        </w:rPr>
        <w:t>-</w:t>
      </w:r>
      <w:r w:rsidRPr="009A70FD">
        <w:rPr>
          <w:rtl/>
        </w:rPr>
        <w:t>ידי העבודה. שתי הממשלות, כאלה וכאלה, מנהלות</w:t>
      </w:r>
      <w:r w:rsidR="007F0C25">
        <w:rPr>
          <w:rtl/>
        </w:rPr>
        <w:t xml:space="preserve"> </w:t>
      </w:r>
      <w:r w:rsidRPr="009A70FD">
        <w:rPr>
          <w:rtl/>
        </w:rPr>
        <w:t>מדיניות</w:t>
      </w:r>
      <w:r w:rsidR="007F0C25">
        <w:rPr>
          <w:rtl/>
        </w:rPr>
        <w:t xml:space="preserve"> </w:t>
      </w:r>
      <w:r w:rsidRPr="009A70FD">
        <w:rPr>
          <w:rtl/>
        </w:rPr>
        <w:t>אנטי</w:t>
      </w:r>
      <w:r w:rsidR="007F0C25">
        <w:rPr>
          <w:rtl/>
        </w:rPr>
        <w:t>-</w:t>
      </w:r>
      <w:r w:rsidRPr="009A70FD">
        <w:rPr>
          <w:rtl/>
        </w:rPr>
        <w:t>חברתית</w:t>
      </w:r>
      <w:r w:rsidR="007F0C25">
        <w:rPr>
          <w:rtl/>
        </w:rPr>
        <w:t xml:space="preserve"> </w:t>
      </w:r>
      <w:r w:rsidRPr="009A70FD">
        <w:rPr>
          <w:rtl/>
        </w:rPr>
        <w:t>נגד נשים, נגד ילדים, יגבירו את האבטלה, יגבירו את המצוקה.</w:t>
      </w:r>
      <w:r w:rsidR="007F0C25">
        <w:rPr>
          <w:rtl/>
        </w:rPr>
        <w:t xml:space="preserve"> </w:t>
      </w:r>
      <w:r w:rsidRPr="009A70FD">
        <w:rPr>
          <w:rtl/>
        </w:rPr>
        <w:t>שום תועלת לא תהיה מכך.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חברת הכנסת גוז'נסקי, אני מודה לך.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אנחנו נעבור להצבעה. חברי הכנסת, נא לשבת. בבקשה. אנחנו מצביעים על הצעת חוק</w:t>
      </w:r>
      <w:r w:rsidR="007F0C25">
        <w:rPr>
          <w:rtl/>
        </w:rPr>
        <w:t xml:space="preserve"> </w:t>
      </w:r>
      <w:r w:rsidRPr="009A70FD">
        <w:rPr>
          <w:rtl/>
        </w:rPr>
        <w:t>בקריאה טרומית, הצעת חוק</w:t>
      </w:r>
      <w:r w:rsidR="007F0C25">
        <w:rPr>
          <w:rtl/>
        </w:rPr>
        <w:t>-</w:t>
      </w:r>
      <w:r w:rsidRPr="009A70FD">
        <w:rPr>
          <w:rtl/>
        </w:rPr>
        <w:t xml:space="preserve">יסוד: הממשלה (תיקון </w:t>
      </w:r>
      <w:r w:rsidR="007F0C25">
        <w:rPr>
          <w:rtl/>
        </w:rPr>
        <w:t>–</w:t>
      </w:r>
      <w:r w:rsidRPr="009A70FD">
        <w:rPr>
          <w:rtl/>
        </w:rPr>
        <w:t xml:space="preserve"> ארכה על קבלת חוק התקציב), של חבר</w:t>
      </w:r>
      <w:r w:rsidR="007F0C25">
        <w:rPr>
          <w:rtl/>
        </w:rPr>
        <w:t xml:space="preserve"> </w:t>
      </w:r>
      <w:r w:rsidRPr="009A70FD">
        <w:rPr>
          <w:rtl/>
        </w:rPr>
        <w:t>הכנסת לנגנטל ואחרים.</w:t>
      </w:r>
      <w:r w:rsidR="007F0C25">
        <w:rPr>
          <w:rtl/>
        </w:rPr>
        <w:t xml:space="preserve"> </w:t>
      </w:r>
      <w:r w:rsidRPr="009A70FD">
        <w:rPr>
          <w:rtl/>
        </w:rPr>
        <w:t>חברי הכנסת, נא לשבת, אנחנו ניגשים להצבעה.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ניתן להצביע, בבקשה.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ה</w:t>
      </w:r>
      <w:r w:rsidR="009A70FD" w:rsidRPr="009A70FD">
        <w:rPr>
          <w:rtl/>
        </w:rPr>
        <w:t>צבעה מס' 1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ב</w:t>
      </w:r>
      <w:r w:rsidR="009A70FD" w:rsidRPr="009A70FD">
        <w:rPr>
          <w:rtl/>
        </w:rPr>
        <w:t xml:space="preserve">עד ההצעה להעביר את הצעת החוק לדיון מוקדם בוועדה </w:t>
      </w:r>
      <w:r>
        <w:rPr>
          <w:rtl/>
        </w:rPr>
        <w:t>–</w:t>
      </w:r>
      <w:r w:rsidR="009A70FD" w:rsidRPr="009A70FD">
        <w:rPr>
          <w:rtl/>
        </w:rPr>
        <w:t xml:space="preserve"> 17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ב</w:t>
      </w:r>
      <w:r w:rsidR="009A70FD" w:rsidRPr="009A70FD">
        <w:rPr>
          <w:rtl/>
        </w:rPr>
        <w:t>עד ההצעה להסיר מסדר</w:t>
      </w:r>
      <w:r>
        <w:rPr>
          <w:rtl/>
        </w:rPr>
        <w:t>-</w:t>
      </w:r>
      <w:r w:rsidR="009A70FD" w:rsidRPr="009A70FD">
        <w:rPr>
          <w:rtl/>
        </w:rPr>
        <w:t xml:space="preserve">היום את הצעת החוק </w:t>
      </w:r>
      <w:r>
        <w:rPr>
          <w:rtl/>
        </w:rPr>
        <w:t>–</w:t>
      </w:r>
      <w:r w:rsidR="009A70FD" w:rsidRPr="009A70FD">
        <w:rPr>
          <w:rtl/>
        </w:rPr>
        <w:t xml:space="preserve"> 19</w:t>
      </w:r>
    </w:p>
    <w:p w:rsidR="00827B94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מנעים </w:t>
      </w:r>
      <w:r>
        <w:rPr>
          <w:rtl/>
        </w:rPr>
        <w:t>–</w:t>
      </w:r>
      <w:r w:rsidR="009A70FD" w:rsidRPr="009A70FD">
        <w:rPr>
          <w:rtl/>
        </w:rPr>
        <w:t xml:space="preserve"> 2</w:t>
      </w:r>
      <w:r>
        <w:rPr>
          <w:rtl/>
        </w:rPr>
        <w:t xml:space="preserve"> </w:t>
      </w:r>
    </w:p>
    <w:p w:rsidR="007F0C25" w:rsidRDefault="009A70FD" w:rsidP="007F0C25">
      <w:pPr>
        <w:pStyle w:val="3"/>
        <w:rPr>
          <w:rtl/>
        </w:rPr>
      </w:pPr>
      <w:r w:rsidRPr="009A70FD">
        <w:rPr>
          <w:rtl/>
        </w:rPr>
        <w:t>ההצעה</w:t>
      </w:r>
      <w:r w:rsidR="007F0C25">
        <w:rPr>
          <w:rtl/>
        </w:rPr>
        <w:t xml:space="preserve"> </w:t>
      </w:r>
      <w:r w:rsidRPr="009A70FD">
        <w:rPr>
          <w:rtl/>
        </w:rPr>
        <w:t>להסיר</w:t>
      </w:r>
      <w:r w:rsidR="007F0C25">
        <w:rPr>
          <w:rtl/>
        </w:rPr>
        <w:t xml:space="preserve"> </w:t>
      </w:r>
      <w:r w:rsidRPr="009A70FD">
        <w:rPr>
          <w:rtl/>
        </w:rPr>
        <w:t>מסדר</w:t>
      </w:r>
      <w:r w:rsidR="007F0C25">
        <w:rPr>
          <w:rtl/>
        </w:rPr>
        <w:t>-</w:t>
      </w:r>
      <w:r w:rsidRPr="009A70FD">
        <w:rPr>
          <w:rtl/>
        </w:rPr>
        <w:t>היום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הצעת</w:t>
      </w:r>
      <w:r w:rsidR="007F0C25">
        <w:rPr>
          <w:rtl/>
        </w:rPr>
        <w:t xml:space="preserve"> </w:t>
      </w:r>
      <w:r w:rsidRPr="009A70FD">
        <w:rPr>
          <w:rtl/>
        </w:rPr>
        <w:t>חוק</w:t>
      </w:r>
      <w:r w:rsidR="007F0C25">
        <w:rPr>
          <w:rtl/>
        </w:rPr>
        <w:t>-</w:t>
      </w:r>
      <w:r w:rsidRPr="009A70FD">
        <w:rPr>
          <w:rtl/>
        </w:rPr>
        <w:t>יסוד: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 xml:space="preserve">(תיקון </w:t>
      </w:r>
      <w:r w:rsidR="007F0C25">
        <w:rPr>
          <w:rtl/>
        </w:rPr>
        <w:t>–</w:t>
      </w:r>
      <w:r w:rsidRPr="009A70FD">
        <w:rPr>
          <w:rtl/>
        </w:rPr>
        <w:t xml:space="preserve"> ארכה על קבלת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ח</w:t>
      </w:r>
      <w:r w:rsidR="009A70FD" w:rsidRPr="009A70FD">
        <w:rPr>
          <w:rtl/>
        </w:rPr>
        <w:t>וק התקציב) נתקבלה.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17 בעד, 19 נגד, שני נמנעים. הצעת חוק זו לא עברה בקריאה טרומית.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1"/>
        <w:rPr>
          <w:rtl/>
        </w:rPr>
      </w:pPr>
      <w:bookmarkStart w:id="4" w:name="_Toc450132202"/>
      <w:r w:rsidRPr="007F0C25">
        <w:rPr>
          <w:rtl/>
        </w:rPr>
        <w:t>הצעת חוק ההסדרים במשק המדינה (תיקוני חקיקה להשגת יעדי התקציב</w:t>
      </w:r>
      <w:r>
        <w:rPr>
          <w:rtl/>
        </w:rPr>
        <w:t xml:space="preserve"> </w:t>
      </w:r>
      <w:r w:rsidRPr="007F0C25">
        <w:rPr>
          <w:rtl/>
        </w:rPr>
        <w:t>והמדיניות הכלכלית לשנת הכספים 2001), התשס"א</w:t>
      </w:r>
      <w:r>
        <w:rPr>
          <w:rtl/>
        </w:rPr>
        <w:t>–</w:t>
      </w:r>
      <w:r w:rsidRPr="007F0C25">
        <w:rPr>
          <w:rtl/>
        </w:rPr>
        <w:t>2000;</w:t>
      </w:r>
      <w:r>
        <w:rPr>
          <w:rtl/>
        </w:rPr>
        <w:t xml:space="preserve"> </w:t>
      </w:r>
      <w:r w:rsidRPr="007F0C25">
        <w:rPr>
          <w:rtl/>
        </w:rPr>
        <w:t>הצעת חוק תקציב המדינה לשנת הכספים 2001, התשס"א</w:t>
      </w:r>
      <w:r>
        <w:rPr>
          <w:rtl/>
        </w:rPr>
        <w:t>–</w:t>
      </w:r>
      <w:r w:rsidRPr="007F0C25">
        <w:rPr>
          <w:rtl/>
        </w:rPr>
        <w:t>2000</w:t>
      </w:r>
      <w:bookmarkEnd w:id="4"/>
    </w:p>
    <w:p w:rsidR="007F0C25" w:rsidRPr="007F0C25" w:rsidRDefault="007F0C25" w:rsidP="007F0C25">
      <w:pPr>
        <w:pStyle w:val="1"/>
        <w:rPr>
          <w:rtl/>
        </w:rPr>
      </w:pPr>
      <w:bookmarkStart w:id="5" w:name="_Toc450132203"/>
      <w:r w:rsidRPr="007F0C25">
        <w:rPr>
          <w:rtl/>
        </w:rPr>
        <w:t>(קריאה ראשונה)</w:t>
      </w:r>
      <w:bookmarkEnd w:id="5"/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נעבור</w:t>
      </w:r>
      <w:r w:rsidR="007F0C25">
        <w:rPr>
          <w:rtl/>
        </w:rPr>
        <w:t xml:space="preserve"> </w:t>
      </w:r>
      <w:r w:rsidRPr="009A70FD">
        <w:rPr>
          <w:rtl/>
        </w:rPr>
        <w:t>לנושא</w:t>
      </w:r>
      <w:r w:rsidR="007F0C25">
        <w:rPr>
          <w:rtl/>
        </w:rPr>
        <w:t xml:space="preserve"> </w:t>
      </w:r>
      <w:r w:rsidRPr="009A70FD">
        <w:rPr>
          <w:rtl/>
        </w:rPr>
        <w:t>הבא</w:t>
      </w:r>
      <w:r w:rsidR="007F0C25">
        <w:rPr>
          <w:rtl/>
        </w:rPr>
        <w:t xml:space="preserve"> </w:t>
      </w:r>
      <w:r w:rsidRPr="009A70FD">
        <w:rPr>
          <w:rtl/>
        </w:rPr>
        <w:t>בסדר</w:t>
      </w:r>
      <w:r w:rsidR="007F0C25">
        <w:rPr>
          <w:rtl/>
        </w:rPr>
        <w:t>-</w:t>
      </w:r>
      <w:r w:rsidRPr="009A70FD">
        <w:rPr>
          <w:rtl/>
        </w:rPr>
        <w:t>היום:</w:t>
      </w:r>
      <w:r w:rsidR="007F0C25">
        <w:rPr>
          <w:rtl/>
        </w:rPr>
        <w:t xml:space="preserve"> </w:t>
      </w:r>
      <w:r w:rsidRPr="009A70FD">
        <w:rPr>
          <w:rtl/>
        </w:rPr>
        <w:t>גמר דיון והצבעה על הצעת חוק ההסדרים</w:t>
      </w:r>
      <w:r w:rsidR="007F0C25">
        <w:rPr>
          <w:rtl/>
        </w:rPr>
        <w:t xml:space="preserve"> </w:t>
      </w:r>
      <w:r w:rsidRPr="009A70FD">
        <w:rPr>
          <w:rtl/>
        </w:rPr>
        <w:t>והצעת</w:t>
      </w:r>
      <w:r w:rsidR="007F0C25">
        <w:rPr>
          <w:rtl/>
        </w:rPr>
        <w:t xml:space="preserve"> </w:t>
      </w:r>
      <w:r w:rsidRPr="009A70FD">
        <w:rPr>
          <w:rtl/>
        </w:rPr>
        <w:t>חוק</w:t>
      </w:r>
      <w:r w:rsidR="007F0C25">
        <w:rPr>
          <w:rtl/>
        </w:rPr>
        <w:t xml:space="preserve"> </w:t>
      </w:r>
      <w:r w:rsidRPr="009A70FD">
        <w:rPr>
          <w:rtl/>
        </w:rPr>
        <w:t>תקציב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המדינה </w:t>
      </w:r>
      <w:r w:rsidR="007F0C25">
        <w:rPr>
          <w:rtl/>
        </w:rPr>
        <w:t>–</w:t>
      </w:r>
      <w:r w:rsidRPr="009A70FD">
        <w:rPr>
          <w:rtl/>
        </w:rPr>
        <w:t xml:space="preserve"> קריאה ראשונה.</w:t>
      </w:r>
      <w:r w:rsidR="007F0C25">
        <w:rPr>
          <w:rtl/>
        </w:rPr>
        <w:t xml:space="preserve"> </w:t>
      </w:r>
      <w:r w:rsidRPr="009A70FD">
        <w:rPr>
          <w:rtl/>
        </w:rPr>
        <w:t>נותרו לנו עוד שני דוברים, חבר הכנסת</w:t>
      </w:r>
      <w:r w:rsidR="007F0C25">
        <w:rPr>
          <w:rtl/>
        </w:rPr>
        <w:t xml:space="preserve"> </w:t>
      </w:r>
      <w:r w:rsidRPr="009A70FD">
        <w:rPr>
          <w:rtl/>
        </w:rPr>
        <w:t xml:space="preserve">ראובן ריבלין, ואחריו </w:t>
      </w:r>
      <w:r w:rsidR="007F0C25">
        <w:rPr>
          <w:rtl/>
        </w:rPr>
        <w:t>–</w:t>
      </w:r>
      <w:r w:rsidRPr="009A70FD">
        <w:rPr>
          <w:rtl/>
        </w:rPr>
        <w:t xml:space="preserve"> חבר הכנסת אופיר פינס. יסכם שר האוצר.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ראובן ריבלין (הליכוד):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 אדוני שר האוצר, אודה, ואני אומר זאת בפה מלא, כאשר ישבנו</w:t>
      </w:r>
      <w:r w:rsidR="007F0C25">
        <w:rPr>
          <w:rtl/>
        </w:rPr>
        <w:t xml:space="preserve"> </w:t>
      </w:r>
      <w:r w:rsidRPr="009A70FD">
        <w:rPr>
          <w:rtl/>
        </w:rPr>
        <w:t>בספסלי</w:t>
      </w:r>
      <w:r w:rsidR="007F0C25">
        <w:rPr>
          <w:rtl/>
        </w:rPr>
        <w:t xml:space="preserve"> </w:t>
      </w:r>
      <w:r w:rsidRPr="009A70FD">
        <w:rPr>
          <w:rtl/>
        </w:rPr>
        <w:t>האופוזיציה ראינו בתקציב המדינה מכשיר פוליטי על מנת לקעקע את הממשלה ועל</w:t>
      </w:r>
      <w:r w:rsidR="007F0C25">
        <w:rPr>
          <w:rtl/>
        </w:rPr>
        <w:t xml:space="preserve"> </w:t>
      </w:r>
      <w:r w:rsidRPr="009A70FD">
        <w:rPr>
          <w:rtl/>
        </w:rPr>
        <w:t>מנת</w:t>
      </w:r>
      <w:r w:rsidR="007F0C25">
        <w:rPr>
          <w:rtl/>
        </w:rPr>
        <w:t xml:space="preserve"> </w:t>
      </w:r>
      <w:r w:rsidRPr="009A70FD">
        <w:rPr>
          <w:rtl/>
        </w:rPr>
        <w:t>להביא לנפילתה. הדבר הוא לגיטימי לחלוטין, אם כי לא כולנו מקשה אחת ולא רבים</w:t>
      </w:r>
      <w:r w:rsidR="007F0C25">
        <w:rPr>
          <w:rtl/>
        </w:rPr>
        <w:t xml:space="preserve"> </w:t>
      </w:r>
      <w:r w:rsidRPr="009A70FD">
        <w:rPr>
          <w:rtl/>
        </w:rPr>
        <w:t>מאתנו,</w:t>
      </w:r>
      <w:r w:rsidR="007F0C25">
        <w:rPr>
          <w:rtl/>
        </w:rPr>
        <w:t xml:space="preserve"> </w:t>
      </w:r>
      <w:r w:rsidRPr="009A70FD">
        <w:rPr>
          <w:rtl/>
        </w:rPr>
        <w:t>כל</w:t>
      </w:r>
      <w:r w:rsidR="007F0C25">
        <w:rPr>
          <w:rtl/>
        </w:rPr>
        <w:t xml:space="preserve"> </w:t>
      </w:r>
      <w:r w:rsidRPr="009A70FD">
        <w:rPr>
          <w:rtl/>
        </w:rPr>
        <w:t>אחד</w:t>
      </w:r>
      <w:r w:rsidR="007F0C25">
        <w:rPr>
          <w:rtl/>
        </w:rPr>
        <w:t xml:space="preserve"> </w:t>
      </w:r>
      <w:r w:rsidRPr="009A70FD">
        <w:rPr>
          <w:rtl/>
        </w:rPr>
        <w:t>לחוד, ראו בכל יסודות התקציב כפי שהובאו דברים מנוגדים לעמדתנו.</w:t>
      </w:r>
      <w:r w:rsidR="007F0C25">
        <w:rPr>
          <w:rtl/>
        </w:rPr>
        <w:t xml:space="preserve"> </w:t>
      </w:r>
      <w:r w:rsidRPr="009A70FD">
        <w:rPr>
          <w:rtl/>
        </w:rPr>
        <w:t xml:space="preserve">נהפוך הוא, התקציב ביסודו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 xml:space="preserve">מיכאל קליינר (חרות </w:t>
      </w:r>
      <w:r>
        <w:rPr>
          <w:rtl/>
        </w:rPr>
        <w:t>–</w:t>
      </w:r>
      <w:r w:rsidRPr="007F0C25">
        <w:rPr>
          <w:rtl/>
        </w:rPr>
        <w:t xml:space="preserve"> התנועה הלאומית):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הזמן שיפר אותו.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ראובן ריבלין (הליכוד):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לא,</w:t>
      </w:r>
      <w:r w:rsidR="007F0C25">
        <w:rPr>
          <w:rtl/>
        </w:rPr>
        <w:t xml:space="preserve"> </w:t>
      </w:r>
      <w:r w:rsidRPr="009A70FD">
        <w:rPr>
          <w:rtl/>
        </w:rPr>
        <w:t>לא.</w:t>
      </w:r>
      <w:r w:rsidR="007F0C25">
        <w:rPr>
          <w:rtl/>
        </w:rPr>
        <w:t xml:space="preserve"> </w:t>
      </w:r>
      <w:r w:rsidRPr="009A70FD">
        <w:rPr>
          <w:rtl/>
        </w:rPr>
        <w:t>התקציב ביסודו בהחלט נראה לנו, אם כי סדרי עדיפויות כאלה או אחרים</w:t>
      </w:r>
      <w:r w:rsidR="007F0C25">
        <w:rPr>
          <w:rtl/>
        </w:rPr>
        <w:t xml:space="preserve"> </w:t>
      </w:r>
      <w:r w:rsidRPr="009A70FD">
        <w:rPr>
          <w:rtl/>
        </w:rPr>
        <w:t>אנחנו רואים אותם בעין אחרת. היום אנחנו גם נמצאים במצב שבו הכנסת, כולה או רובה,</w:t>
      </w:r>
      <w:r w:rsidR="007F0C25">
        <w:rPr>
          <w:rtl/>
        </w:rPr>
        <w:t xml:space="preserve"> </w:t>
      </w:r>
      <w:r w:rsidRPr="009A70FD">
        <w:rPr>
          <w:rtl/>
        </w:rPr>
        <w:t>מתאחדת</w:t>
      </w:r>
      <w:r w:rsidR="007F0C25">
        <w:rPr>
          <w:rtl/>
        </w:rPr>
        <w:t xml:space="preserve"> </w:t>
      </w:r>
      <w:r w:rsidRPr="009A70FD">
        <w:rPr>
          <w:rtl/>
        </w:rPr>
        <w:t>סביב ממשלת אחדות לאומית, וגם הצורך הבלתי</w:t>
      </w:r>
      <w:r w:rsidR="007F0C25">
        <w:rPr>
          <w:rtl/>
        </w:rPr>
        <w:t>-</w:t>
      </w:r>
      <w:r w:rsidRPr="009A70FD">
        <w:rPr>
          <w:rtl/>
        </w:rPr>
        <w:t>מתפשר לעמוד בתקנות החוק מחייב</w:t>
      </w:r>
      <w:r w:rsidR="007F0C25">
        <w:rPr>
          <w:rtl/>
        </w:rPr>
        <w:t xml:space="preserve"> </w:t>
      </w:r>
      <w:r w:rsidRPr="009A70FD">
        <w:rPr>
          <w:rtl/>
        </w:rPr>
        <w:t>אותנו</w:t>
      </w:r>
      <w:r w:rsidR="007F0C25">
        <w:rPr>
          <w:rtl/>
        </w:rPr>
        <w:t xml:space="preserve"> </w:t>
      </w:r>
      <w:r w:rsidRPr="009A70FD">
        <w:rPr>
          <w:rtl/>
        </w:rPr>
        <w:t>לתת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לבנו</w:t>
      </w:r>
      <w:r w:rsidR="007F0C25">
        <w:rPr>
          <w:rtl/>
        </w:rPr>
        <w:t xml:space="preserve"> </w:t>
      </w:r>
      <w:r w:rsidRPr="009A70FD">
        <w:rPr>
          <w:rtl/>
        </w:rPr>
        <w:t>לצורך</w:t>
      </w:r>
      <w:r w:rsidR="007F0C25">
        <w:rPr>
          <w:rtl/>
        </w:rPr>
        <w:t xml:space="preserve"> </w:t>
      </w:r>
      <w:r w:rsidRPr="009A70FD">
        <w:rPr>
          <w:rtl/>
        </w:rPr>
        <w:t>בהעברת תקציב. וכאשר מתחברים להם שני דברים יחד, גם</w:t>
      </w:r>
      <w:r w:rsidR="007F0C25">
        <w:rPr>
          <w:rtl/>
        </w:rPr>
        <w:t xml:space="preserve"> </w:t>
      </w:r>
      <w:r w:rsidRPr="009A70FD">
        <w:rPr>
          <w:rtl/>
        </w:rPr>
        <w:t>תקציב,</w:t>
      </w:r>
      <w:r w:rsidR="007F0C25">
        <w:rPr>
          <w:rtl/>
        </w:rPr>
        <w:t xml:space="preserve"> </w:t>
      </w:r>
      <w:r w:rsidRPr="009A70FD">
        <w:rPr>
          <w:rtl/>
        </w:rPr>
        <w:t>שאני</w:t>
      </w:r>
      <w:r w:rsidR="007F0C25">
        <w:rPr>
          <w:rtl/>
        </w:rPr>
        <w:t xml:space="preserve"> </w:t>
      </w:r>
      <w:r w:rsidRPr="009A70FD">
        <w:rPr>
          <w:rtl/>
        </w:rPr>
        <w:t>מודה</w:t>
      </w:r>
      <w:r w:rsidR="007F0C25">
        <w:rPr>
          <w:rtl/>
        </w:rPr>
        <w:t xml:space="preserve"> </w:t>
      </w:r>
      <w:r w:rsidRPr="009A70FD">
        <w:rPr>
          <w:rtl/>
        </w:rPr>
        <w:t>שכאופוזיציונר התנגדתי לו, אבל אם לא הייתי באופוזיציה ייתכן</w:t>
      </w:r>
      <w:r w:rsidR="007F0C25">
        <w:rPr>
          <w:rtl/>
        </w:rPr>
        <w:t xml:space="preserve"> </w:t>
      </w:r>
      <w:r w:rsidRPr="009A70FD">
        <w:rPr>
          <w:rtl/>
        </w:rPr>
        <w:t>שהיה לי ויכוח עם שר האוצר, ייתכן שהוויכוח שלי עם שר האוצר בממשלה היה קטן בהרבה</w:t>
      </w:r>
      <w:r w:rsidR="007F0C25">
        <w:rPr>
          <w:rtl/>
        </w:rPr>
        <w:t xml:space="preserve"> </w:t>
      </w:r>
      <w:r w:rsidRPr="009A70FD">
        <w:rPr>
          <w:rtl/>
        </w:rPr>
        <w:t>מהוויכוח</w:t>
      </w:r>
      <w:r w:rsidR="007F0C25">
        <w:rPr>
          <w:rtl/>
        </w:rPr>
        <w:t xml:space="preserve"> </w:t>
      </w:r>
      <w:r w:rsidRPr="009A70FD">
        <w:rPr>
          <w:rtl/>
        </w:rPr>
        <w:t>שלו</w:t>
      </w:r>
      <w:r w:rsidR="007F0C25">
        <w:rPr>
          <w:rtl/>
        </w:rPr>
        <w:t xml:space="preserve"> </w:t>
      </w:r>
      <w:r w:rsidRPr="009A70FD">
        <w:rPr>
          <w:rtl/>
        </w:rPr>
        <w:t>עם חבריו בממשלה, אנחנו חושבים שהיום נעשה טוב אם נעביר את התקציב</w:t>
      </w:r>
      <w:r w:rsidR="007F0C25">
        <w:rPr>
          <w:rtl/>
        </w:rPr>
        <w:t xml:space="preserve"> </w:t>
      </w:r>
      <w:r w:rsidRPr="009A70FD">
        <w:rPr>
          <w:rtl/>
        </w:rPr>
        <w:t>בקריאה</w:t>
      </w:r>
      <w:r w:rsidR="007F0C25">
        <w:rPr>
          <w:rtl/>
        </w:rPr>
        <w:t xml:space="preserve"> </w:t>
      </w:r>
      <w:r w:rsidRPr="009A70FD">
        <w:rPr>
          <w:rtl/>
        </w:rPr>
        <w:t>ראשונה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מנת</w:t>
      </w:r>
      <w:r w:rsidR="007F0C25">
        <w:rPr>
          <w:rtl/>
        </w:rPr>
        <w:t xml:space="preserve"> </w:t>
      </w:r>
      <w:r w:rsidRPr="009A70FD">
        <w:rPr>
          <w:rtl/>
        </w:rPr>
        <w:t>לאפשר</w:t>
      </w:r>
      <w:r w:rsidR="007F0C25">
        <w:rPr>
          <w:rtl/>
        </w:rPr>
        <w:t xml:space="preserve"> </w:t>
      </w:r>
      <w:r w:rsidRPr="009A70FD">
        <w:rPr>
          <w:rtl/>
        </w:rPr>
        <w:t>דיונים במשך שלושת השבועות הקרובים להכנה לקריאה</w:t>
      </w:r>
      <w:r w:rsidR="007F0C25">
        <w:rPr>
          <w:rtl/>
        </w:rPr>
        <w:t xml:space="preserve"> </w:t>
      </w:r>
      <w:r w:rsidRPr="009A70FD">
        <w:rPr>
          <w:rtl/>
        </w:rPr>
        <w:t>שנייה ושלישית בוועדת הכספים של הכנסת, כאשר שר האוצר החדש כבר נכנס בעובי הקורה,</w:t>
      </w:r>
      <w:r w:rsidR="007F0C25">
        <w:rPr>
          <w:rtl/>
        </w:rPr>
        <w:t xml:space="preserve"> </w:t>
      </w:r>
      <w:r w:rsidRPr="009A70FD">
        <w:rPr>
          <w:rtl/>
        </w:rPr>
        <w:t>ואנחנו גם נשנה כמה דברים.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מובן</w:t>
      </w:r>
      <w:r w:rsidR="007F0C25">
        <w:rPr>
          <w:rtl/>
        </w:rPr>
        <w:t xml:space="preserve"> </w:t>
      </w:r>
      <w:r w:rsidRPr="009A70FD">
        <w:rPr>
          <w:rtl/>
        </w:rPr>
        <w:t>שגם</w:t>
      </w:r>
      <w:r w:rsidR="007F0C25">
        <w:rPr>
          <w:rtl/>
        </w:rPr>
        <w:t xml:space="preserve"> </w:t>
      </w:r>
      <w:r w:rsidRPr="009A70FD">
        <w:rPr>
          <w:rtl/>
        </w:rPr>
        <w:t>שר האוצר, כאשר ישב בדיונים, כאשר איש לא ידע מי יהיה ראש הממשלה</w:t>
      </w:r>
      <w:r w:rsidR="007F0C25">
        <w:rPr>
          <w:rtl/>
        </w:rPr>
        <w:t xml:space="preserve"> </w:t>
      </w:r>
      <w:r w:rsidRPr="009A70FD">
        <w:rPr>
          <w:rtl/>
        </w:rPr>
        <w:t>הבא,</w:t>
      </w:r>
      <w:r w:rsidR="007F0C25">
        <w:rPr>
          <w:rtl/>
        </w:rPr>
        <w:t xml:space="preserve"> </w:t>
      </w:r>
      <w:r w:rsidRPr="009A70FD">
        <w:rPr>
          <w:rtl/>
        </w:rPr>
        <w:t>וגם</w:t>
      </w:r>
      <w:r w:rsidR="007F0C25">
        <w:rPr>
          <w:rtl/>
        </w:rPr>
        <w:t xml:space="preserve"> </w:t>
      </w:r>
      <w:r w:rsidRPr="009A70FD">
        <w:rPr>
          <w:rtl/>
        </w:rPr>
        <w:t>כאשר חשבנו אולי לקיים ממשלת אחדות לאומית בטרם החליט ראש הממשלה לצאת</w:t>
      </w:r>
      <w:r w:rsidR="007F0C25">
        <w:rPr>
          <w:rtl/>
        </w:rPr>
        <w:t xml:space="preserve"> </w:t>
      </w:r>
      <w:r w:rsidRPr="009A70FD">
        <w:rPr>
          <w:rtl/>
        </w:rPr>
        <w:t>לבחירות</w:t>
      </w:r>
      <w:r w:rsidR="007F0C25">
        <w:rPr>
          <w:rtl/>
        </w:rPr>
        <w:t xml:space="preserve"> </w:t>
      </w:r>
      <w:r w:rsidRPr="009A70FD">
        <w:rPr>
          <w:rtl/>
        </w:rPr>
        <w:t>לפי</w:t>
      </w:r>
      <w:r w:rsidR="007F0C25">
        <w:rPr>
          <w:rtl/>
        </w:rPr>
        <w:t xml:space="preserve"> </w:t>
      </w:r>
      <w:r w:rsidRPr="009A70FD">
        <w:rPr>
          <w:rtl/>
        </w:rPr>
        <w:t>סעיף</w:t>
      </w:r>
      <w:r w:rsidR="007F0C25">
        <w:rPr>
          <w:rtl/>
        </w:rPr>
        <w:t xml:space="preserve"> </w:t>
      </w:r>
      <w:r w:rsidRPr="009A70FD">
        <w:rPr>
          <w:rtl/>
        </w:rPr>
        <w:t>23</w:t>
      </w:r>
      <w:r w:rsidR="007F0C25">
        <w:rPr>
          <w:rtl/>
        </w:rPr>
        <w:t xml:space="preserve"> </w:t>
      </w:r>
      <w:r w:rsidRPr="009A70FD">
        <w:rPr>
          <w:rtl/>
        </w:rPr>
        <w:t>לחוק</w:t>
      </w:r>
      <w:r w:rsidR="007F0C25">
        <w:rPr>
          <w:rtl/>
        </w:rPr>
        <w:t>-</w:t>
      </w:r>
      <w:r w:rsidRPr="009A70FD">
        <w:rPr>
          <w:rtl/>
        </w:rPr>
        <w:t>יסוד:</w:t>
      </w:r>
      <w:r w:rsidR="007F0C25">
        <w:rPr>
          <w:rtl/>
        </w:rPr>
        <w:t xml:space="preserve"> </w:t>
      </w:r>
      <w:r w:rsidRPr="009A70FD">
        <w:rPr>
          <w:rtl/>
        </w:rPr>
        <w:t>הממשלה, ביקשנו כמה שינויים, והשינויים האלה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נעמוד</w:t>
      </w:r>
      <w:r w:rsidR="007F0C25">
        <w:rPr>
          <w:rtl/>
        </w:rPr>
        <w:t xml:space="preserve"> </w:t>
      </w:r>
      <w:r w:rsidRPr="009A70FD">
        <w:rPr>
          <w:rtl/>
        </w:rPr>
        <w:t>עליהם</w:t>
      </w:r>
      <w:r w:rsidR="007F0C25">
        <w:rPr>
          <w:rtl/>
        </w:rPr>
        <w:t xml:space="preserve"> </w:t>
      </w:r>
      <w:r w:rsidRPr="009A70FD">
        <w:rPr>
          <w:rtl/>
        </w:rPr>
        <w:t>קלה</w:t>
      </w:r>
      <w:r w:rsidR="007F0C25">
        <w:rPr>
          <w:rtl/>
        </w:rPr>
        <w:t xml:space="preserve"> </w:t>
      </w:r>
      <w:r w:rsidRPr="009A70FD">
        <w:rPr>
          <w:rtl/>
        </w:rPr>
        <w:t xml:space="preserve">כחמורה </w:t>
      </w:r>
      <w:r w:rsidR="007F0C25">
        <w:rPr>
          <w:rtl/>
        </w:rPr>
        <w:t>–</w:t>
      </w:r>
      <w:r w:rsidRPr="009A70FD">
        <w:rPr>
          <w:rtl/>
        </w:rPr>
        <w:t xml:space="preserve"> עניין הביטול של משרד הדתות, חבר הכנסת גפני,</w:t>
      </w:r>
      <w:r w:rsidR="007F0C25">
        <w:rPr>
          <w:rtl/>
        </w:rPr>
        <w:t xml:space="preserve"> </w:t>
      </w:r>
      <w:r w:rsidRPr="009A70FD">
        <w:rPr>
          <w:rtl/>
        </w:rPr>
        <w:t>עניין</w:t>
      </w:r>
      <w:r w:rsidR="007F0C25">
        <w:rPr>
          <w:rtl/>
        </w:rPr>
        <w:t xml:space="preserve"> </w:t>
      </w:r>
      <w:r w:rsidRPr="009A70FD">
        <w:rPr>
          <w:rtl/>
        </w:rPr>
        <w:t>ביטול</w:t>
      </w:r>
      <w:r w:rsidR="007F0C25">
        <w:rPr>
          <w:rtl/>
        </w:rPr>
        <w:t xml:space="preserve"> </w:t>
      </w:r>
      <w:r w:rsidRPr="009A70FD">
        <w:rPr>
          <w:rtl/>
        </w:rPr>
        <w:t>חוק</w:t>
      </w:r>
      <w:r w:rsidR="007F0C25">
        <w:rPr>
          <w:rtl/>
        </w:rPr>
        <w:t xml:space="preserve"> </w:t>
      </w:r>
      <w:r w:rsidRPr="009A70FD">
        <w:rPr>
          <w:rtl/>
        </w:rPr>
        <w:t>משפחות</w:t>
      </w:r>
      <w:r w:rsidR="007F0C25">
        <w:rPr>
          <w:rtl/>
        </w:rPr>
        <w:t xml:space="preserve"> </w:t>
      </w:r>
      <w:r w:rsidRPr="009A70FD">
        <w:rPr>
          <w:rtl/>
        </w:rPr>
        <w:t>ברוכות</w:t>
      </w:r>
      <w:r w:rsidR="007F0C25">
        <w:rPr>
          <w:rtl/>
        </w:rPr>
        <w:t xml:space="preserve"> </w:t>
      </w:r>
      <w:r w:rsidRPr="009A70FD">
        <w:rPr>
          <w:rtl/>
        </w:rPr>
        <w:t>ילדים,</w:t>
      </w:r>
      <w:r w:rsidR="007F0C25">
        <w:rPr>
          <w:rtl/>
        </w:rPr>
        <w:t xml:space="preserve"> </w:t>
      </w:r>
      <w:r w:rsidRPr="009A70FD">
        <w:rPr>
          <w:rtl/>
        </w:rPr>
        <w:t>ההוספה</w:t>
      </w:r>
      <w:r w:rsidR="007F0C25">
        <w:rPr>
          <w:rtl/>
        </w:rPr>
        <w:t xml:space="preserve"> </w:t>
      </w:r>
      <w:r w:rsidRPr="009A70FD">
        <w:rPr>
          <w:rtl/>
        </w:rPr>
        <w:t>ההכרחית</w:t>
      </w:r>
      <w:r w:rsidR="007F0C25">
        <w:rPr>
          <w:rtl/>
        </w:rPr>
        <w:t xml:space="preserve"> </w:t>
      </w:r>
      <w:r w:rsidRPr="009A70FD">
        <w:rPr>
          <w:rtl/>
        </w:rPr>
        <w:t>של כל אותם תשלומים</w:t>
      </w:r>
      <w:r w:rsidR="007F0C25">
        <w:rPr>
          <w:rtl/>
        </w:rPr>
        <w:t xml:space="preserve"> </w:t>
      </w:r>
      <w:r w:rsidRPr="009A70FD">
        <w:rPr>
          <w:rtl/>
        </w:rPr>
        <w:t>קואליציוניים</w:t>
      </w:r>
      <w:r w:rsidR="007F0C25">
        <w:rPr>
          <w:rtl/>
        </w:rPr>
        <w:t xml:space="preserve"> </w:t>
      </w:r>
      <w:r w:rsidRPr="009A70FD">
        <w:rPr>
          <w:rtl/>
        </w:rPr>
        <w:t>שלא נכנסו בבסיס התקציב ושר האוצר אמר, גם מבמת הכנסת, שהוא מתכוון</w:t>
      </w:r>
      <w:r w:rsidR="007F0C25">
        <w:rPr>
          <w:rtl/>
        </w:rPr>
        <w:t xml:space="preserve"> </w:t>
      </w:r>
      <w:r w:rsidRPr="009A70FD">
        <w:rPr>
          <w:rtl/>
        </w:rPr>
        <w:t>לאשרם</w:t>
      </w:r>
      <w:r w:rsidR="007F0C25">
        <w:rPr>
          <w:rtl/>
        </w:rPr>
        <w:t xml:space="preserve"> </w:t>
      </w:r>
      <w:r w:rsidRPr="009A70FD">
        <w:rPr>
          <w:rtl/>
        </w:rPr>
        <w:t>כפי</w:t>
      </w:r>
      <w:r w:rsidR="007F0C25">
        <w:rPr>
          <w:rtl/>
        </w:rPr>
        <w:t xml:space="preserve"> </w:t>
      </w:r>
      <w:r w:rsidRPr="009A70FD">
        <w:rPr>
          <w:rtl/>
        </w:rPr>
        <w:t>שהיו בשנת 2000, כספים שהיו מיועדים גם לדיון עם אותם גורמים במפד"ל.</w:t>
      </w:r>
      <w:r w:rsidR="007F0C25">
        <w:rPr>
          <w:rtl/>
        </w:rPr>
        <w:t xml:space="preserve"> </w:t>
      </w:r>
      <w:r w:rsidRPr="009A70FD">
        <w:rPr>
          <w:rtl/>
        </w:rPr>
        <w:t>חבר הכנסת לנגנטל, האם זה נכון שגם אתם באתם בדברים עם שר האוצר אברהם בייגה שוחט</w:t>
      </w:r>
      <w:r w:rsidR="007F0C25">
        <w:rPr>
          <w:rtl/>
        </w:rPr>
        <w:t xml:space="preserve"> </w:t>
      </w:r>
      <w:r w:rsidRPr="009A70FD">
        <w:rPr>
          <w:rtl/>
        </w:rPr>
        <w:t>לגבי</w:t>
      </w:r>
      <w:r w:rsidR="007F0C25">
        <w:rPr>
          <w:rtl/>
        </w:rPr>
        <w:t xml:space="preserve"> </w:t>
      </w:r>
      <w:r w:rsidRPr="009A70FD">
        <w:rPr>
          <w:rtl/>
        </w:rPr>
        <w:t>אותם כספים שהופחתו, והוא אמר שהוא מוכן לדון אתכם לגופו של עניין בכל אותם</w:t>
      </w:r>
      <w:r w:rsidR="007F0C25">
        <w:rPr>
          <w:rtl/>
        </w:rPr>
        <w:t xml:space="preserve"> </w:t>
      </w:r>
      <w:r w:rsidRPr="009A70FD">
        <w:rPr>
          <w:rtl/>
        </w:rPr>
        <w:t>עניינים על מנת לראות איך אפשר ליישב את המחלוקת הזאת? גם בעניין זה אנחנו מוכנים</w:t>
      </w:r>
      <w:r w:rsidR="007F0C25">
        <w:rPr>
          <w:rtl/>
        </w:rPr>
        <w:t xml:space="preserve"> </w:t>
      </w:r>
      <w:r w:rsidRPr="009A70FD">
        <w:rPr>
          <w:rtl/>
        </w:rPr>
        <w:t>ונכונים</w:t>
      </w:r>
      <w:r w:rsidR="007F0C25">
        <w:rPr>
          <w:rtl/>
        </w:rPr>
        <w:t xml:space="preserve"> </w:t>
      </w:r>
      <w:r w:rsidRPr="009A70FD">
        <w:rPr>
          <w:rtl/>
        </w:rPr>
        <w:t>לעשות</w:t>
      </w:r>
      <w:r w:rsidR="007F0C25">
        <w:rPr>
          <w:rtl/>
        </w:rPr>
        <w:t xml:space="preserve"> </w:t>
      </w:r>
      <w:r w:rsidRPr="009A70FD">
        <w:rPr>
          <w:rtl/>
        </w:rPr>
        <w:t>זאת. שר האוצר המיועד, שגם ביקש ממני לדבר מעל במת הכנסת, כי הוא</w:t>
      </w:r>
      <w:r w:rsidR="007F0C25">
        <w:rPr>
          <w:rtl/>
        </w:rPr>
        <w:t xml:space="preserve"> </w:t>
      </w:r>
      <w:r w:rsidRPr="009A70FD">
        <w:rPr>
          <w:rtl/>
        </w:rPr>
        <w:t>עדיין לא רוצה לבוא ולהתחייב כאן התחייבויות כאלה או אחרות, ער לעניין זה.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גם</w:t>
      </w:r>
      <w:r w:rsidR="007F0C25">
        <w:rPr>
          <w:rtl/>
        </w:rPr>
        <w:t xml:space="preserve"> </w:t>
      </w:r>
      <w:r w:rsidRPr="009A70FD">
        <w:rPr>
          <w:rtl/>
        </w:rPr>
        <w:t>מתייחסים</w:t>
      </w:r>
      <w:r w:rsidR="007F0C25">
        <w:rPr>
          <w:rtl/>
        </w:rPr>
        <w:t xml:space="preserve"> </w:t>
      </w:r>
      <w:r w:rsidRPr="009A70FD">
        <w:rPr>
          <w:rtl/>
        </w:rPr>
        <w:t>לכל</w:t>
      </w:r>
      <w:r w:rsidR="007F0C25">
        <w:rPr>
          <w:rtl/>
        </w:rPr>
        <w:t xml:space="preserve"> </w:t>
      </w:r>
      <w:r w:rsidRPr="009A70FD">
        <w:rPr>
          <w:rtl/>
        </w:rPr>
        <w:t>אותם דברים הכרחיים שאירעו מאז הגשת התקציב, ואלה</w:t>
      </w:r>
      <w:r w:rsidR="007F0C25">
        <w:rPr>
          <w:rtl/>
        </w:rPr>
        <w:t xml:space="preserve"> </w:t>
      </w:r>
      <w:r w:rsidRPr="009A70FD">
        <w:rPr>
          <w:rtl/>
        </w:rPr>
        <w:t>הנושאים</w:t>
      </w:r>
      <w:r w:rsidR="007F0C25">
        <w:rPr>
          <w:rtl/>
        </w:rPr>
        <w:t xml:space="preserve"> </w:t>
      </w:r>
      <w:r w:rsidRPr="009A70FD">
        <w:rPr>
          <w:rtl/>
        </w:rPr>
        <w:t>הביטחוניים,</w:t>
      </w:r>
      <w:r w:rsidR="007F0C25">
        <w:rPr>
          <w:rtl/>
        </w:rPr>
        <w:t xml:space="preserve"> </w:t>
      </w:r>
      <w:r w:rsidRPr="009A70FD">
        <w:rPr>
          <w:rtl/>
        </w:rPr>
        <w:t>ששר</w:t>
      </w:r>
      <w:r w:rsidR="007F0C25">
        <w:rPr>
          <w:rtl/>
        </w:rPr>
        <w:t xml:space="preserve"> </w:t>
      </w:r>
      <w:r w:rsidRPr="009A70FD">
        <w:rPr>
          <w:rtl/>
        </w:rPr>
        <w:t>האוצר</w:t>
      </w:r>
      <w:r w:rsidR="007F0C25">
        <w:rPr>
          <w:rtl/>
        </w:rPr>
        <w:t xml:space="preserve"> </w:t>
      </w:r>
      <w:r w:rsidRPr="009A70FD">
        <w:rPr>
          <w:rtl/>
        </w:rPr>
        <w:t>בייגה</w:t>
      </w:r>
      <w:r w:rsidR="007F0C25">
        <w:rPr>
          <w:rtl/>
        </w:rPr>
        <w:t xml:space="preserve"> </w:t>
      </w:r>
      <w:r w:rsidRPr="009A70FD">
        <w:rPr>
          <w:rtl/>
        </w:rPr>
        <w:t>שוחט יודע אותם, ער להם, חרד להם וחושב</w:t>
      </w:r>
      <w:r w:rsidR="007F0C25">
        <w:rPr>
          <w:rtl/>
        </w:rPr>
        <w:t xml:space="preserve"> </w:t>
      </w:r>
      <w:r w:rsidRPr="009A70FD">
        <w:rPr>
          <w:rtl/>
        </w:rPr>
        <w:t>שבאותה</w:t>
      </w:r>
      <w:r w:rsidR="007F0C25">
        <w:rPr>
          <w:rtl/>
        </w:rPr>
        <w:t xml:space="preserve"> </w:t>
      </w:r>
      <w:r w:rsidRPr="009A70FD">
        <w:rPr>
          <w:rtl/>
        </w:rPr>
        <w:t>מידה</w:t>
      </w:r>
      <w:r w:rsidR="007F0C25">
        <w:rPr>
          <w:rtl/>
        </w:rPr>
        <w:t xml:space="preserve"> </w:t>
      </w:r>
      <w:r w:rsidRPr="009A70FD">
        <w:rPr>
          <w:rtl/>
        </w:rPr>
        <w:t>שצריך</w:t>
      </w:r>
      <w:r w:rsidR="007F0C25">
        <w:rPr>
          <w:rtl/>
        </w:rPr>
        <w:t xml:space="preserve"> </w:t>
      </w:r>
      <w:r w:rsidRPr="009A70FD">
        <w:rPr>
          <w:rtl/>
        </w:rPr>
        <w:t>לתת,</w:t>
      </w:r>
      <w:r w:rsidR="007F0C25">
        <w:rPr>
          <w:rtl/>
        </w:rPr>
        <w:t xml:space="preserve"> </w:t>
      </w:r>
      <w:r w:rsidRPr="009A70FD">
        <w:rPr>
          <w:rtl/>
        </w:rPr>
        <w:t>צריך להתייחס גם באישור התקציב בקריאה שנייה ושלישית.</w:t>
      </w:r>
      <w:r w:rsidR="007F0C25">
        <w:rPr>
          <w:rtl/>
        </w:rPr>
        <w:t xml:space="preserve"> </w:t>
      </w:r>
      <w:r w:rsidRPr="009A70FD">
        <w:rPr>
          <w:rtl/>
        </w:rPr>
        <w:t>ובעיקר</w:t>
      </w:r>
      <w:r w:rsidR="007F0C25">
        <w:rPr>
          <w:rtl/>
        </w:rPr>
        <w:t xml:space="preserve"> </w:t>
      </w:r>
      <w:r w:rsidRPr="009A70FD">
        <w:rPr>
          <w:rtl/>
        </w:rPr>
        <w:t>אותם נושאים השייכים להתיישבות ביהודה ובשומרון והגולן וכוללים את פיצויי</w:t>
      </w:r>
      <w:r w:rsidR="007F0C25">
        <w:rPr>
          <w:rtl/>
        </w:rPr>
        <w:t xml:space="preserve"> </w:t>
      </w:r>
      <w:r w:rsidRPr="009A70FD">
        <w:rPr>
          <w:rtl/>
        </w:rPr>
        <w:t>"וואי פלנטיישן" ופיצויי האינתיפאדה, בעיקר למיגון ולאותן פעולות שכבר אושרו בעבר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>-</w:t>
      </w:r>
      <w:r w:rsidRPr="009A70FD">
        <w:rPr>
          <w:rtl/>
        </w:rPr>
        <w:t>ידי ממשלות ישראל.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לכן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ממליץ</w:t>
      </w:r>
      <w:r w:rsidR="007F0C25">
        <w:rPr>
          <w:rtl/>
        </w:rPr>
        <w:t xml:space="preserve"> </w:t>
      </w:r>
      <w:r w:rsidRPr="009A70FD">
        <w:rPr>
          <w:rtl/>
        </w:rPr>
        <w:t>בפני כל החברים בקואליציה העתידית, בפני כל החברים מהתנועה</w:t>
      </w:r>
      <w:r w:rsidR="007F0C25">
        <w:rPr>
          <w:rtl/>
        </w:rPr>
        <w:t xml:space="preserve"> </w:t>
      </w:r>
      <w:r w:rsidRPr="009A70FD">
        <w:rPr>
          <w:rtl/>
        </w:rPr>
        <w:t>הלאומית המבקשים להישאר באופוזיציה אבל ערים וחרדים לנושא החשוב של תקציב המדינה,</w:t>
      </w:r>
      <w:r w:rsidR="007F0C25">
        <w:rPr>
          <w:rtl/>
        </w:rPr>
        <w:t xml:space="preserve"> </w:t>
      </w:r>
      <w:r w:rsidRPr="009A70FD">
        <w:rPr>
          <w:rtl/>
        </w:rPr>
        <w:t>כמו גם הנושאים החשובים שאנחנו נותנים להם משקל בהכנה לקריאה שנייה ושלישית, לבוא</w:t>
      </w:r>
      <w:r w:rsidR="007F0C25">
        <w:rPr>
          <w:rtl/>
        </w:rPr>
        <w:t xml:space="preserve"> </w:t>
      </w:r>
      <w:r w:rsidRPr="009A70FD">
        <w:rPr>
          <w:rtl/>
        </w:rPr>
        <w:t>ולתמוך בהצעת התקציב ובחוק ההסדרים, למעט אותם תיקונים שדיברתי עליהם, כפי שהוגשו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>-</w:t>
      </w:r>
      <w:r w:rsidRPr="009A70FD">
        <w:rPr>
          <w:rtl/>
        </w:rPr>
        <w:t>ידי שר האוצר אברהם בייגה שוחט.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רבותי</w:t>
      </w:r>
      <w:r w:rsidR="007F0C25">
        <w:rPr>
          <w:rtl/>
        </w:rPr>
        <w:t xml:space="preserve"> </w:t>
      </w: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</w:t>
      </w:r>
      <w:r w:rsidR="007F0C25">
        <w:rPr>
          <w:rtl/>
        </w:rPr>
        <w:t xml:space="preserve"> </w:t>
      </w:r>
      <w:r w:rsidRPr="009A70FD">
        <w:rPr>
          <w:rtl/>
        </w:rPr>
        <w:t>שכחתי</w:t>
      </w:r>
      <w:r w:rsidR="007F0C25">
        <w:rPr>
          <w:rtl/>
        </w:rPr>
        <w:t xml:space="preserve"> </w:t>
      </w:r>
      <w:r w:rsidRPr="009A70FD">
        <w:rPr>
          <w:rtl/>
        </w:rPr>
        <w:t>לומר</w:t>
      </w:r>
      <w:r w:rsidR="007F0C25">
        <w:rPr>
          <w:rtl/>
        </w:rPr>
        <w:t xml:space="preserve"> </w:t>
      </w:r>
      <w:r w:rsidRPr="009A70FD">
        <w:rPr>
          <w:rtl/>
        </w:rPr>
        <w:t>דבר חשוב ביותר, כי מגיע לו הקרדיט. כאשר</w:t>
      </w:r>
      <w:r w:rsidR="007F0C25">
        <w:rPr>
          <w:rtl/>
        </w:rPr>
        <w:t xml:space="preserve"> </w:t>
      </w:r>
      <w:r w:rsidRPr="009A70FD">
        <w:rPr>
          <w:rtl/>
        </w:rPr>
        <w:t>אמרתי</w:t>
      </w:r>
      <w:r w:rsidR="007F0C25">
        <w:rPr>
          <w:rtl/>
        </w:rPr>
        <w:t xml:space="preserve"> </w:t>
      </w:r>
      <w:r w:rsidRPr="009A70FD">
        <w:rPr>
          <w:rtl/>
        </w:rPr>
        <w:t>שאנחנו נבטל את ביטול חוק משפחות ברוכות ילדים, אני מתכוון לאותו חוק שיצא</w:t>
      </w:r>
      <w:r w:rsidR="007F0C25">
        <w:rPr>
          <w:rtl/>
        </w:rPr>
        <w:t xml:space="preserve"> </w:t>
      </w:r>
      <w:r w:rsidRPr="009A70FD">
        <w:rPr>
          <w:rtl/>
        </w:rPr>
        <w:t>מתחת</w:t>
      </w:r>
      <w:r w:rsidR="007F0C25">
        <w:rPr>
          <w:rtl/>
        </w:rPr>
        <w:t xml:space="preserve"> </w:t>
      </w:r>
      <w:r w:rsidRPr="009A70FD">
        <w:rPr>
          <w:rtl/>
        </w:rPr>
        <w:t>ידו</w:t>
      </w:r>
      <w:r w:rsidR="007F0C25">
        <w:rPr>
          <w:rtl/>
        </w:rPr>
        <w:t xml:space="preserve"> </w:t>
      </w:r>
      <w:r w:rsidRPr="009A70FD">
        <w:rPr>
          <w:rtl/>
        </w:rPr>
        <w:t>וביוזמתו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חבר הכנסת הלפרט. מגיע לו כל הקרדיט על זה, וילדי ישראל</w:t>
      </w:r>
      <w:r w:rsidR="007F0C25">
        <w:rPr>
          <w:rtl/>
        </w:rPr>
        <w:t xml:space="preserve"> </w:t>
      </w:r>
      <w:r w:rsidRPr="009A70FD">
        <w:rPr>
          <w:rtl/>
        </w:rPr>
        <w:t>מברכים אותו זה החודש השלישי על כך שהם מקבלים אותם דמים.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 רבה לחבר הכנסת ראובן ריבלין.</w:t>
      </w:r>
      <w:r w:rsidR="007F0C25">
        <w:rPr>
          <w:rtl/>
        </w:rPr>
        <w:t xml:space="preserve"> </w:t>
      </w:r>
      <w:r w:rsidRPr="009A70FD">
        <w:rPr>
          <w:rtl/>
        </w:rPr>
        <w:t>חבר הכנסת אופיר פינס,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אופיר פינס</w:t>
      </w:r>
      <w:r>
        <w:rPr>
          <w:rtl/>
        </w:rPr>
        <w:t>-</w:t>
      </w:r>
      <w:r w:rsidRPr="007F0C25">
        <w:rPr>
          <w:rtl/>
        </w:rPr>
        <w:t>פז (ישראל אחת):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 חברי חברי הכנסת, ידידי רובי ריבלין, חבר הכנסת הלפרט עוד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בקואליציה</w:t>
      </w:r>
      <w:r w:rsidR="007F0C25">
        <w:rPr>
          <w:rtl/>
        </w:rPr>
        <w:t xml:space="preserve"> </w:t>
      </w:r>
      <w:r w:rsidRPr="009A70FD">
        <w:rPr>
          <w:rtl/>
        </w:rPr>
        <w:t>העתידית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שרון, ואתה כבר מוותר על כל דבר ועל כל עניין? אז מה</w:t>
      </w:r>
      <w:r w:rsidR="007F0C25">
        <w:rPr>
          <w:rtl/>
        </w:rPr>
        <w:t xml:space="preserve"> </w:t>
      </w:r>
      <w:r w:rsidRPr="009A70FD">
        <w:rPr>
          <w:rtl/>
        </w:rPr>
        <w:t>יהיה בהמשך, כשהוא כן יהיה בקואליציה?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ראובן ריבלין (הליכוד):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מגיע לו.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אופיר פינס</w:t>
      </w:r>
      <w:r>
        <w:rPr>
          <w:rtl/>
        </w:rPr>
        <w:t>-</w:t>
      </w:r>
      <w:r w:rsidRPr="007F0C25">
        <w:rPr>
          <w:rtl/>
        </w:rPr>
        <w:t>פז (ישראל אחת):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שמח</w:t>
      </w:r>
      <w:r w:rsidR="007F0C25">
        <w:rPr>
          <w:rtl/>
        </w:rPr>
        <w:t xml:space="preserve"> </w:t>
      </w:r>
      <w:r w:rsidRPr="009A70FD">
        <w:rPr>
          <w:rtl/>
        </w:rPr>
        <w:t>שהליכוד</w:t>
      </w:r>
      <w:r w:rsidR="007F0C25">
        <w:rPr>
          <w:rtl/>
        </w:rPr>
        <w:t xml:space="preserve"> </w:t>
      </w:r>
      <w:r w:rsidRPr="009A70FD">
        <w:rPr>
          <w:rtl/>
        </w:rPr>
        <w:t>הגיע</w:t>
      </w:r>
      <w:r w:rsidR="007F0C25">
        <w:rPr>
          <w:rtl/>
        </w:rPr>
        <w:t xml:space="preserve"> </w:t>
      </w:r>
      <w:r w:rsidRPr="009A70FD">
        <w:rPr>
          <w:rtl/>
        </w:rPr>
        <w:t>סוף</w:t>
      </w:r>
      <w:r w:rsidR="007F0C25">
        <w:rPr>
          <w:rtl/>
        </w:rPr>
        <w:t>-</w:t>
      </w:r>
      <w:r w:rsidRPr="009A70FD">
        <w:rPr>
          <w:rtl/>
        </w:rPr>
        <w:t>סוף למסקנה שהתקציב שמגישה</w:t>
      </w:r>
      <w:r w:rsidR="007F0C25">
        <w:rPr>
          <w:rtl/>
        </w:rPr>
        <w:t xml:space="preserve"> </w:t>
      </w:r>
      <w:r w:rsidRPr="009A70FD">
        <w:rPr>
          <w:rtl/>
        </w:rPr>
        <w:t>ממשלת</w:t>
      </w:r>
      <w:r w:rsidR="007F0C25">
        <w:rPr>
          <w:rtl/>
        </w:rPr>
        <w:t xml:space="preserve"> </w:t>
      </w:r>
      <w:r w:rsidRPr="009A70FD">
        <w:rPr>
          <w:rtl/>
        </w:rPr>
        <w:t>ישראל</w:t>
      </w:r>
      <w:r w:rsidR="007F0C25">
        <w:rPr>
          <w:rtl/>
        </w:rPr>
        <w:t xml:space="preserve"> </w:t>
      </w:r>
      <w:r w:rsidRPr="009A70FD">
        <w:rPr>
          <w:rtl/>
        </w:rPr>
        <w:t>בראשותו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אהוד</w:t>
      </w:r>
      <w:r w:rsidR="007F0C25">
        <w:rPr>
          <w:rtl/>
        </w:rPr>
        <w:t xml:space="preserve"> </w:t>
      </w:r>
      <w:r w:rsidRPr="009A70FD">
        <w:rPr>
          <w:rtl/>
        </w:rPr>
        <w:t>ברק ובראשותו של שר האוצר בייגה שוחט הוא תקציב</w:t>
      </w:r>
      <w:r w:rsidR="007F0C25">
        <w:rPr>
          <w:rtl/>
        </w:rPr>
        <w:t xml:space="preserve"> </w:t>
      </w:r>
      <w:r w:rsidRPr="009A70FD">
        <w:rPr>
          <w:rtl/>
        </w:rPr>
        <w:t>שראוי לתמיכה.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 xml:space="preserve">מיכאל קליינר (חרות </w:t>
      </w:r>
      <w:r>
        <w:rPr>
          <w:rtl/>
        </w:rPr>
        <w:t>–</w:t>
      </w:r>
      <w:r w:rsidRPr="007F0C25">
        <w:rPr>
          <w:rtl/>
        </w:rPr>
        <w:t xml:space="preserve"> התנועה הלאומית):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באוגוסט 2000.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אופיר פינס</w:t>
      </w:r>
      <w:r>
        <w:rPr>
          <w:rtl/>
        </w:rPr>
        <w:t>-</w:t>
      </w:r>
      <w:r w:rsidRPr="007F0C25">
        <w:rPr>
          <w:rtl/>
        </w:rPr>
        <w:t>פז (ישראל אחת):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רק</w:t>
      </w:r>
      <w:r w:rsidR="007F0C25">
        <w:rPr>
          <w:rtl/>
        </w:rPr>
        <w:t xml:space="preserve"> </w:t>
      </w:r>
      <w:r w:rsidRPr="009A70FD">
        <w:rPr>
          <w:rtl/>
        </w:rPr>
        <w:t>חבל</w:t>
      </w:r>
      <w:r w:rsidR="007F0C25">
        <w:rPr>
          <w:rtl/>
        </w:rPr>
        <w:t xml:space="preserve"> </w:t>
      </w:r>
      <w:r w:rsidRPr="009A70FD">
        <w:rPr>
          <w:rtl/>
        </w:rPr>
        <w:t>שבאמת</w:t>
      </w:r>
      <w:r w:rsidR="007F0C25">
        <w:rPr>
          <w:rtl/>
        </w:rPr>
        <w:t xml:space="preserve"> </w:t>
      </w:r>
      <w:r w:rsidRPr="009A70FD">
        <w:rPr>
          <w:rtl/>
        </w:rPr>
        <w:t>לקח</w:t>
      </w:r>
      <w:r w:rsidR="007F0C25">
        <w:rPr>
          <w:rtl/>
        </w:rPr>
        <w:t xml:space="preserve"> </w:t>
      </w:r>
      <w:r w:rsidRPr="009A70FD">
        <w:rPr>
          <w:rtl/>
        </w:rPr>
        <w:t>לליכוד, וצודק חבר הכנסת קליינר, כל כך הרבה זמן להגיע</w:t>
      </w:r>
      <w:r w:rsidR="007F0C25">
        <w:rPr>
          <w:rtl/>
        </w:rPr>
        <w:t xml:space="preserve"> </w:t>
      </w:r>
      <w:r w:rsidRPr="009A70FD">
        <w:rPr>
          <w:rtl/>
        </w:rPr>
        <w:t>למסקנה</w:t>
      </w:r>
      <w:r w:rsidR="007F0C25">
        <w:rPr>
          <w:rtl/>
        </w:rPr>
        <w:t xml:space="preserve"> </w:t>
      </w:r>
      <w:r w:rsidRPr="009A70FD">
        <w:rPr>
          <w:rtl/>
        </w:rPr>
        <w:t>הזאת. היא היתה מסקנה מתחייבת. התקציב נבנה נכון. נכון שהוא נבנה באוגוסט</w:t>
      </w:r>
      <w:r w:rsidR="007F0C25">
        <w:rPr>
          <w:rtl/>
        </w:rPr>
        <w:t xml:space="preserve"> </w:t>
      </w:r>
      <w:r w:rsidRPr="009A70FD">
        <w:rPr>
          <w:rtl/>
        </w:rPr>
        <w:t>2000,</w:t>
      </w:r>
      <w:r w:rsidR="007F0C25">
        <w:rPr>
          <w:rtl/>
        </w:rPr>
        <w:t xml:space="preserve"> </w:t>
      </w:r>
      <w:r w:rsidRPr="009A70FD">
        <w:rPr>
          <w:rtl/>
        </w:rPr>
        <w:t>והיום</w:t>
      </w:r>
      <w:r w:rsidR="007F0C25">
        <w:rPr>
          <w:rtl/>
        </w:rPr>
        <w:t xml:space="preserve"> </w:t>
      </w:r>
      <w:r w:rsidRPr="009A70FD">
        <w:rPr>
          <w:rtl/>
        </w:rPr>
        <w:t>יש</w:t>
      </w:r>
      <w:r w:rsidR="007F0C25">
        <w:rPr>
          <w:rtl/>
        </w:rPr>
        <w:t xml:space="preserve"> </w:t>
      </w:r>
      <w:r w:rsidRPr="009A70FD">
        <w:rPr>
          <w:rtl/>
        </w:rPr>
        <w:t>שינויים.</w:t>
      </w:r>
      <w:r w:rsidR="007F0C25">
        <w:rPr>
          <w:rtl/>
        </w:rPr>
        <w:t xml:space="preserve"> </w:t>
      </w:r>
      <w:r w:rsidRPr="009A70FD">
        <w:rPr>
          <w:rtl/>
        </w:rPr>
        <w:t>את השינויים האלה צריך להביא בחשבון. אנחנו לא חיים</w:t>
      </w:r>
      <w:r w:rsidR="007F0C25">
        <w:rPr>
          <w:rtl/>
        </w:rPr>
        <w:t xml:space="preserve"> </w:t>
      </w:r>
      <w:r w:rsidRPr="009A70FD">
        <w:rPr>
          <w:rtl/>
        </w:rPr>
        <w:t>בוואקום.</w:t>
      </w:r>
      <w:r w:rsidR="007F0C25">
        <w:rPr>
          <w:rtl/>
        </w:rPr>
        <w:t xml:space="preserve"> </w:t>
      </w:r>
      <w:r w:rsidRPr="009A70FD">
        <w:rPr>
          <w:rtl/>
        </w:rPr>
        <w:t>יש כאן מציאות ביטחונית מסוימת שאי</w:t>
      </w:r>
      <w:r w:rsidR="007F0C25">
        <w:rPr>
          <w:rtl/>
        </w:rPr>
        <w:t>-</w:t>
      </w:r>
      <w:r w:rsidRPr="009A70FD">
        <w:rPr>
          <w:rtl/>
        </w:rPr>
        <w:t>אפשר להתעלם ממנה. יש כאן מציאות גם</w:t>
      </w:r>
      <w:r w:rsidR="007F0C25">
        <w:rPr>
          <w:rtl/>
        </w:rPr>
        <w:t xml:space="preserve"> </w:t>
      </w:r>
      <w:r w:rsidRPr="009A70FD">
        <w:rPr>
          <w:rtl/>
        </w:rPr>
        <w:t>בתחומים אחרים שאי</w:t>
      </w:r>
      <w:r w:rsidR="007F0C25">
        <w:rPr>
          <w:rtl/>
        </w:rPr>
        <w:t>-</w:t>
      </w:r>
      <w:r w:rsidRPr="009A70FD">
        <w:rPr>
          <w:rtl/>
        </w:rPr>
        <w:t>אפשר להתעלם גם ממנה.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 xml:space="preserve">מיכאל קליינר (חרות </w:t>
      </w:r>
      <w:r>
        <w:rPr>
          <w:rtl/>
        </w:rPr>
        <w:t>–</w:t>
      </w:r>
      <w:r w:rsidRPr="007F0C25">
        <w:rPr>
          <w:rtl/>
        </w:rPr>
        <w:t xml:space="preserve"> התנועה הלאומית):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למה לא תעשו הוראת שעה ותביאו ביוני תקציב שמשקף את המצב החדש?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אופיר פינס</w:t>
      </w:r>
      <w:r>
        <w:rPr>
          <w:rtl/>
        </w:rPr>
        <w:t>-</w:t>
      </w:r>
      <w:r w:rsidRPr="007F0C25">
        <w:rPr>
          <w:rtl/>
        </w:rPr>
        <w:t>פז (ישראל אחת):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קודם</w:t>
      </w:r>
      <w:r w:rsidR="007F0C25">
        <w:rPr>
          <w:rtl/>
        </w:rPr>
        <w:t xml:space="preserve"> </w:t>
      </w:r>
      <w:r w:rsidRPr="009A70FD">
        <w:rPr>
          <w:rtl/>
        </w:rPr>
        <w:t>כול,</w:t>
      </w:r>
      <w:r w:rsidR="007F0C25">
        <w:rPr>
          <w:rtl/>
        </w:rPr>
        <w:t xml:space="preserve"> </w:t>
      </w:r>
      <w:r w:rsidRPr="009A70FD">
        <w:rPr>
          <w:rtl/>
        </w:rPr>
        <w:t>יש לי הצעה בשבילך. אני לא יושב</w:t>
      </w:r>
      <w:r w:rsidR="007F0C25">
        <w:rPr>
          <w:rtl/>
        </w:rPr>
        <w:t>-</w:t>
      </w:r>
      <w:r w:rsidRPr="009A70FD">
        <w:rPr>
          <w:rtl/>
        </w:rPr>
        <w:t>ראש הקואליציה של אריק שרון, גם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מתכוון</w:t>
      </w:r>
      <w:r w:rsidR="007F0C25">
        <w:rPr>
          <w:rtl/>
        </w:rPr>
        <w:t xml:space="preserve"> </w:t>
      </w:r>
      <w:r w:rsidRPr="009A70FD">
        <w:rPr>
          <w:rtl/>
        </w:rPr>
        <w:t>להיות.</w:t>
      </w:r>
      <w:r w:rsidR="007F0C25">
        <w:rPr>
          <w:rtl/>
        </w:rPr>
        <w:t xml:space="preserve"> </w:t>
      </w:r>
      <w:r w:rsidRPr="009A70FD">
        <w:rPr>
          <w:rtl/>
        </w:rPr>
        <w:t>אם יש לך הצעות קונסטרוקטיביות בעניין הזה, אני מציע להפנות</w:t>
      </w:r>
      <w:r w:rsidR="007F0C25">
        <w:rPr>
          <w:rtl/>
        </w:rPr>
        <w:t xml:space="preserve"> </w:t>
      </w:r>
      <w:r w:rsidRPr="009A70FD">
        <w:rPr>
          <w:rtl/>
        </w:rPr>
        <w:t>אותן למי שיהיה יושב</w:t>
      </w:r>
      <w:r w:rsidR="007F0C25">
        <w:rPr>
          <w:rtl/>
        </w:rPr>
        <w:t>-</w:t>
      </w:r>
      <w:r w:rsidRPr="009A70FD">
        <w:rPr>
          <w:rtl/>
        </w:rPr>
        <w:t>ראש הקואליציה של שרון.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מתחייב</w:t>
      </w:r>
      <w:r w:rsidR="007F0C25">
        <w:rPr>
          <w:rtl/>
        </w:rPr>
        <w:t xml:space="preserve"> </w:t>
      </w:r>
      <w:r w:rsidRPr="009A70FD">
        <w:rPr>
          <w:rtl/>
        </w:rPr>
        <w:t>לתמוך בהצעת התקציב של בייגה רק בקריאה הראשונה. בקריאה השנייה</w:t>
      </w:r>
      <w:r w:rsidR="007F0C25">
        <w:rPr>
          <w:rtl/>
        </w:rPr>
        <w:t xml:space="preserve"> </w:t>
      </w:r>
      <w:r w:rsidRPr="009A70FD">
        <w:rPr>
          <w:rtl/>
        </w:rPr>
        <w:t>והשלישית</w:t>
      </w:r>
      <w:r w:rsidR="007F0C25">
        <w:rPr>
          <w:rtl/>
        </w:rPr>
        <w:t xml:space="preserve"> </w:t>
      </w:r>
      <w:r w:rsidRPr="009A70FD">
        <w:rPr>
          <w:rtl/>
        </w:rPr>
        <w:t>נראה</w:t>
      </w:r>
      <w:r w:rsidR="007F0C25">
        <w:rPr>
          <w:rtl/>
        </w:rPr>
        <w:t xml:space="preserve"> </w:t>
      </w:r>
      <w:r w:rsidRPr="009A70FD">
        <w:rPr>
          <w:rtl/>
        </w:rPr>
        <w:t>מה</w:t>
      </w:r>
      <w:r w:rsidR="007F0C25">
        <w:rPr>
          <w:rtl/>
        </w:rPr>
        <w:t xml:space="preserve"> </w:t>
      </w:r>
      <w:r w:rsidRPr="009A70FD">
        <w:rPr>
          <w:rtl/>
        </w:rPr>
        <w:t>יהיה,</w:t>
      </w:r>
      <w:r w:rsidR="007F0C25">
        <w:rPr>
          <w:rtl/>
        </w:rPr>
        <w:t xml:space="preserve"> </w:t>
      </w:r>
      <w:r w:rsidRPr="009A70FD">
        <w:rPr>
          <w:rtl/>
        </w:rPr>
        <w:t>הכול פתוח.</w:t>
      </w:r>
      <w:r w:rsidR="007F0C25">
        <w:rPr>
          <w:rtl/>
        </w:rPr>
        <w:t xml:space="preserve"> </w:t>
      </w:r>
      <w:r w:rsidRPr="009A70FD">
        <w:rPr>
          <w:rtl/>
        </w:rPr>
        <w:t>לא כתוב בהסכם הקואליציוני שאנחנו חייבים</w:t>
      </w:r>
      <w:r w:rsidR="007F0C25">
        <w:rPr>
          <w:rtl/>
        </w:rPr>
        <w:t xml:space="preserve"> </w:t>
      </w:r>
      <w:r w:rsidRPr="009A70FD">
        <w:rPr>
          <w:rtl/>
        </w:rPr>
        <w:t>לתמוך בכל תקציב, בכל נושא, בכל הזדמנות ובכל עניין.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ההערות</w:t>
      </w:r>
      <w:r w:rsidR="007F0C25">
        <w:rPr>
          <w:rtl/>
        </w:rPr>
        <w:t xml:space="preserve"> </w:t>
      </w:r>
      <w:r w:rsidRPr="009A70FD">
        <w:rPr>
          <w:rtl/>
        </w:rPr>
        <w:t>ששמעתי מפי חברי רובי ריבלין, אם הן באמת יתממשו</w:t>
      </w:r>
      <w:r w:rsidR="007F0C25">
        <w:rPr>
          <w:rtl/>
        </w:rPr>
        <w:t xml:space="preserve"> </w:t>
      </w:r>
      <w:r w:rsidRPr="009A70FD">
        <w:rPr>
          <w:rtl/>
        </w:rPr>
        <w:t>בתהליך</w:t>
      </w:r>
      <w:r w:rsidR="007F0C25">
        <w:rPr>
          <w:rtl/>
        </w:rPr>
        <w:t xml:space="preserve"> </w:t>
      </w:r>
      <w:r w:rsidRPr="009A70FD">
        <w:rPr>
          <w:rtl/>
        </w:rPr>
        <w:t>שבין</w:t>
      </w:r>
      <w:r w:rsidR="007F0C25">
        <w:rPr>
          <w:rtl/>
        </w:rPr>
        <w:t xml:space="preserve"> </w:t>
      </w:r>
      <w:r w:rsidRPr="009A70FD">
        <w:rPr>
          <w:rtl/>
        </w:rPr>
        <w:t>הקריאה הראשונה לקריאה השנייה והשלישית, מסכנות את התמיכה של ישראל</w:t>
      </w:r>
      <w:r w:rsidR="007F0C25">
        <w:rPr>
          <w:rtl/>
        </w:rPr>
        <w:t xml:space="preserve"> </w:t>
      </w:r>
      <w:r w:rsidRPr="009A70FD">
        <w:rPr>
          <w:rtl/>
        </w:rPr>
        <w:t>אחת</w:t>
      </w:r>
      <w:r w:rsidR="007F0C25">
        <w:rPr>
          <w:rtl/>
        </w:rPr>
        <w:t xml:space="preserve"> </w:t>
      </w:r>
      <w:r w:rsidRPr="009A70FD">
        <w:rPr>
          <w:rtl/>
        </w:rPr>
        <w:t>בתקציב בקריאה השנייה והשלישית.</w:t>
      </w:r>
      <w:r w:rsidR="007F0C25">
        <w:rPr>
          <w:rtl/>
        </w:rPr>
        <w:t xml:space="preserve"> </w:t>
      </w:r>
      <w:r w:rsidRPr="009A70FD">
        <w:rPr>
          <w:rtl/>
        </w:rPr>
        <w:t>אני אומר את זה בצורה מפורשת. אני מציע, אף</w:t>
      </w:r>
      <w:r w:rsidR="007F0C25">
        <w:rPr>
          <w:rtl/>
        </w:rPr>
        <w:t xml:space="preserve"> </w:t>
      </w:r>
      <w:r w:rsidRPr="009A70FD">
        <w:rPr>
          <w:rtl/>
        </w:rPr>
        <w:t>שחתמנו</w:t>
      </w:r>
      <w:r w:rsidR="007F0C25">
        <w:rPr>
          <w:rtl/>
        </w:rPr>
        <w:t xml:space="preserve"> </w:t>
      </w:r>
      <w:r w:rsidRPr="009A70FD">
        <w:rPr>
          <w:rtl/>
        </w:rPr>
        <w:t>על זה בהסכם הקואליציוני, וזכותכם לדחות את מימוש התקציב מעבר ל</w:t>
      </w:r>
      <w:r w:rsidR="007F0C25">
        <w:rPr>
          <w:rtl/>
        </w:rPr>
        <w:t>-</w:t>
      </w:r>
      <w:r w:rsidRPr="009A70FD">
        <w:rPr>
          <w:rtl/>
        </w:rPr>
        <w:t>31 במרס,</w:t>
      </w:r>
      <w:r w:rsidR="007F0C25">
        <w:rPr>
          <w:rtl/>
        </w:rPr>
        <w:t xml:space="preserve"> </w:t>
      </w:r>
      <w:r w:rsidRPr="009A70FD">
        <w:rPr>
          <w:rtl/>
        </w:rPr>
        <w:t>אם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נצליח</w:t>
      </w:r>
      <w:r w:rsidR="007F0C25">
        <w:rPr>
          <w:rtl/>
        </w:rPr>
        <w:t xml:space="preserve"> </w:t>
      </w:r>
      <w:r w:rsidRPr="009A70FD">
        <w:rPr>
          <w:rtl/>
        </w:rPr>
        <w:t>לפני כן:</w:t>
      </w:r>
      <w:r w:rsidR="007F0C25">
        <w:rPr>
          <w:rtl/>
        </w:rPr>
        <w:t xml:space="preserve"> </w:t>
      </w:r>
      <w:r w:rsidRPr="009A70FD">
        <w:rPr>
          <w:rtl/>
        </w:rPr>
        <w:t>סיימו את נושא התקציב עד סוף החודש הזה.</w:t>
      </w:r>
      <w:r w:rsidR="007F0C25">
        <w:rPr>
          <w:rtl/>
        </w:rPr>
        <w:t xml:space="preserve"> </w:t>
      </w:r>
      <w:r w:rsidRPr="009A70FD">
        <w:rPr>
          <w:rtl/>
        </w:rPr>
        <w:t>אל תפתחו אותו</w:t>
      </w:r>
      <w:r w:rsidR="007F0C25">
        <w:rPr>
          <w:rtl/>
        </w:rPr>
        <w:t xml:space="preserve"> </w:t>
      </w:r>
      <w:r w:rsidRPr="009A70FD">
        <w:rPr>
          <w:rtl/>
        </w:rPr>
        <w:t>לסחטנות,</w:t>
      </w:r>
      <w:r w:rsidR="007F0C25">
        <w:rPr>
          <w:rtl/>
        </w:rPr>
        <w:t xml:space="preserve"> </w:t>
      </w:r>
      <w:r w:rsidRPr="009A70FD">
        <w:rPr>
          <w:rtl/>
        </w:rPr>
        <w:t>לוויתורים ולמתנות פוליטיות. זה לא ראוי, זה לא נכון, זה לא חכם. זה גם</w:t>
      </w:r>
      <w:r w:rsidR="007F0C25">
        <w:rPr>
          <w:rtl/>
        </w:rPr>
        <w:t xml:space="preserve"> </w:t>
      </w:r>
      <w:r w:rsidRPr="009A70FD">
        <w:rPr>
          <w:rtl/>
        </w:rPr>
        <w:t>פוגע ביציבות הכלכלית במדינת ישראל, שגם ככה נמצאת ללא תקציב מדינה מסודר, ואנחנו</w:t>
      </w:r>
      <w:r w:rsidR="007F0C25">
        <w:rPr>
          <w:rtl/>
        </w:rPr>
        <w:t xml:space="preserve"> </w:t>
      </w:r>
      <w:r w:rsidRPr="009A70FD">
        <w:rPr>
          <w:rtl/>
        </w:rPr>
        <w:t>כבר בחודש מרס.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לכן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מציע,</w:t>
      </w:r>
      <w:r w:rsidR="007F0C25">
        <w:rPr>
          <w:rtl/>
        </w:rPr>
        <w:t xml:space="preserve"> </w:t>
      </w:r>
      <w:r w:rsidRPr="009A70FD">
        <w:rPr>
          <w:rtl/>
        </w:rPr>
        <w:t>ראשית, לתמוך בקריאה הראשונה היום. שנית, לסיים את הדיונים</w:t>
      </w:r>
      <w:r w:rsidR="007F0C25">
        <w:rPr>
          <w:rtl/>
        </w:rPr>
        <w:t xml:space="preserve"> </w:t>
      </w:r>
      <w:r w:rsidRPr="009A70FD">
        <w:rPr>
          <w:rtl/>
        </w:rPr>
        <w:t>לקראת</w:t>
      </w:r>
      <w:r w:rsidR="007F0C25">
        <w:rPr>
          <w:rtl/>
        </w:rPr>
        <w:t xml:space="preserve"> </w:t>
      </w:r>
      <w:r w:rsidRPr="009A70FD">
        <w:rPr>
          <w:rtl/>
        </w:rPr>
        <w:t>הקריאה</w:t>
      </w:r>
      <w:r w:rsidR="007F0C25">
        <w:rPr>
          <w:rtl/>
        </w:rPr>
        <w:t xml:space="preserve"> </w:t>
      </w:r>
      <w:r w:rsidRPr="009A70FD">
        <w:rPr>
          <w:rtl/>
        </w:rPr>
        <w:t>השנייה</w:t>
      </w:r>
      <w:r w:rsidR="007F0C25">
        <w:rPr>
          <w:rtl/>
        </w:rPr>
        <w:t xml:space="preserve"> </w:t>
      </w:r>
      <w:r w:rsidRPr="009A70FD">
        <w:rPr>
          <w:rtl/>
        </w:rPr>
        <w:t>והשלישית</w:t>
      </w:r>
      <w:r w:rsidR="007F0C25">
        <w:rPr>
          <w:rtl/>
        </w:rPr>
        <w:t xml:space="preserve"> </w:t>
      </w:r>
      <w:r w:rsidRPr="009A70FD">
        <w:rPr>
          <w:rtl/>
        </w:rPr>
        <w:t>רק</w:t>
      </w:r>
      <w:r w:rsidR="007F0C25">
        <w:rPr>
          <w:rtl/>
        </w:rPr>
        <w:t xml:space="preserve"> </w:t>
      </w:r>
      <w:r w:rsidRPr="009A70FD">
        <w:rPr>
          <w:rtl/>
        </w:rPr>
        <w:t>בדברים</w:t>
      </w:r>
      <w:r w:rsidR="007F0C25">
        <w:rPr>
          <w:rtl/>
        </w:rPr>
        <w:t xml:space="preserve"> </w:t>
      </w:r>
      <w:r w:rsidRPr="009A70FD">
        <w:rPr>
          <w:rtl/>
        </w:rPr>
        <w:t>ששר</w:t>
      </w:r>
      <w:r w:rsidR="007F0C25">
        <w:rPr>
          <w:rtl/>
        </w:rPr>
        <w:t xml:space="preserve"> </w:t>
      </w:r>
      <w:r w:rsidRPr="009A70FD">
        <w:rPr>
          <w:rtl/>
        </w:rPr>
        <w:t>האוצר המיועד סילבן שלום, שזו</w:t>
      </w:r>
      <w:r w:rsidR="007F0C25">
        <w:rPr>
          <w:rtl/>
        </w:rPr>
        <w:t xml:space="preserve"> </w:t>
      </w:r>
      <w:r w:rsidRPr="009A70FD">
        <w:rPr>
          <w:rtl/>
        </w:rPr>
        <w:t>הזדמנות</w:t>
      </w:r>
      <w:r w:rsidR="007F0C25">
        <w:rPr>
          <w:rtl/>
        </w:rPr>
        <w:t xml:space="preserve"> </w:t>
      </w:r>
      <w:r w:rsidRPr="009A70FD">
        <w:rPr>
          <w:rtl/>
        </w:rPr>
        <w:t>לברך</w:t>
      </w:r>
      <w:r w:rsidR="007F0C25">
        <w:rPr>
          <w:rtl/>
        </w:rPr>
        <w:t xml:space="preserve"> </w:t>
      </w:r>
      <w:r w:rsidRPr="009A70FD">
        <w:rPr>
          <w:rtl/>
        </w:rPr>
        <w:t>אותו</w:t>
      </w:r>
      <w:r w:rsidR="007F0C25">
        <w:rPr>
          <w:rtl/>
        </w:rPr>
        <w:t xml:space="preserve"> </w:t>
      </w:r>
      <w:r w:rsidRPr="009A70FD">
        <w:rPr>
          <w:rtl/>
        </w:rPr>
        <w:t>בחום, יביא כתיקונים נדרשים לנוכח פרק הזמן שחלף מאוגוסט עד</w:t>
      </w:r>
      <w:r w:rsidR="007F0C25">
        <w:rPr>
          <w:rtl/>
        </w:rPr>
        <w:t xml:space="preserve"> </w:t>
      </w:r>
      <w:r w:rsidRPr="009A70FD">
        <w:rPr>
          <w:rtl/>
        </w:rPr>
        <w:t>היום.</w:t>
      </w:r>
      <w:r w:rsidR="007F0C25">
        <w:rPr>
          <w:rtl/>
        </w:rPr>
        <w:t xml:space="preserve"> </w:t>
      </w:r>
      <w:r w:rsidRPr="009A70FD">
        <w:rPr>
          <w:rtl/>
        </w:rPr>
        <w:t>אני מציע ממש לא לפתוח את העניין הזה לשום דבר אחר, שגם יפגע בכלכלת ישראל</w:t>
      </w:r>
      <w:r w:rsidR="007F0C25">
        <w:rPr>
          <w:rtl/>
        </w:rPr>
        <w:t xml:space="preserve"> </w:t>
      </w:r>
      <w:r w:rsidRPr="009A70FD">
        <w:rPr>
          <w:rtl/>
        </w:rPr>
        <w:t>וגם</w:t>
      </w:r>
      <w:r w:rsidR="007F0C25">
        <w:rPr>
          <w:rtl/>
        </w:rPr>
        <w:t xml:space="preserve"> </w:t>
      </w:r>
      <w:r w:rsidRPr="009A70FD">
        <w:rPr>
          <w:rtl/>
        </w:rPr>
        <w:t>ייתן</w:t>
      </w:r>
      <w:r w:rsidR="007F0C25">
        <w:rPr>
          <w:rtl/>
        </w:rPr>
        <w:t xml:space="preserve"> </w:t>
      </w:r>
      <w:r w:rsidRPr="009A70FD">
        <w:rPr>
          <w:rtl/>
        </w:rPr>
        <w:t>מתנות</w:t>
      </w:r>
      <w:r w:rsidR="007F0C25">
        <w:rPr>
          <w:rtl/>
        </w:rPr>
        <w:t xml:space="preserve"> </w:t>
      </w:r>
      <w:r w:rsidRPr="009A70FD">
        <w:rPr>
          <w:rtl/>
        </w:rPr>
        <w:t>פוליטיות ויפתח פתח לסחטנות פוליטית שהיא לא ראויה. לא בגלל זה</w:t>
      </w:r>
      <w:r w:rsidR="007F0C25">
        <w:rPr>
          <w:rtl/>
        </w:rPr>
        <w:t xml:space="preserve"> </w:t>
      </w:r>
      <w:r w:rsidRPr="009A70FD">
        <w:rPr>
          <w:rtl/>
        </w:rPr>
        <w:t>הקימו ממשלת אחדות, לא זה מה שעם ישראל רוצה מאתנו ביום הזה.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לכן,</w:t>
      </w:r>
      <w:r w:rsidR="007F0C25">
        <w:rPr>
          <w:rtl/>
        </w:rPr>
        <w:t xml:space="preserve"> </w:t>
      </w:r>
      <w:r w:rsidRPr="009A70FD">
        <w:rPr>
          <w:rtl/>
        </w:rPr>
        <w:t>אדוני היושב</w:t>
      </w:r>
      <w:r w:rsidR="007F0C25">
        <w:rPr>
          <w:rtl/>
        </w:rPr>
        <w:t>-</w:t>
      </w:r>
      <w:r w:rsidRPr="009A70FD">
        <w:rPr>
          <w:rtl/>
        </w:rPr>
        <w:t>ראש, סיעת ישראל אחת תתמוך בתקציב בקריאה הראשונה. ואם לא</w:t>
      </w:r>
      <w:r w:rsidR="007F0C25">
        <w:rPr>
          <w:rtl/>
        </w:rPr>
        <w:t xml:space="preserve"> </w:t>
      </w:r>
      <w:r w:rsidRPr="009A70FD">
        <w:rPr>
          <w:rtl/>
        </w:rPr>
        <w:t>יחולו</w:t>
      </w:r>
      <w:r w:rsidR="007F0C25">
        <w:rPr>
          <w:rtl/>
        </w:rPr>
        <w:t xml:space="preserve"> </w:t>
      </w:r>
      <w:r w:rsidRPr="009A70FD">
        <w:rPr>
          <w:rtl/>
        </w:rPr>
        <w:t>בו</w:t>
      </w:r>
      <w:r w:rsidR="007F0C25">
        <w:rPr>
          <w:rtl/>
        </w:rPr>
        <w:t xml:space="preserve"> </w:t>
      </w:r>
      <w:r w:rsidRPr="009A70FD">
        <w:rPr>
          <w:rtl/>
        </w:rPr>
        <w:t>שינויים,</w:t>
      </w:r>
      <w:r w:rsidR="007F0C25">
        <w:rPr>
          <w:rtl/>
        </w:rPr>
        <w:t xml:space="preserve"> </w:t>
      </w:r>
      <w:r w:rsidRPr="009A70FD">
        <w:rPr>
          <w:rtl/>
        </w:rPr>
        <w:t>למעט</w:t>
      </w:r>
      <w:r w:rsidR="007F0C25">
        <w:rPr>
          <w:rtl/>
        </w:rPr>
        <w:t xml:space="preserve"> </w:t>
      </w:r>
      <w:r w:rsidRPr="009A70FD">
        <w:rPr>
          <w:rtl/>
        </w:rPr>
        <w:t>השינויים</w:t>
      </w:r>
      <w:r w:rsidR="007F0C25">
        <w:rPr>
          <w:rtl/>
        </w:rPr>
        <w:t xml:space="preserve"> </w:t>
      </w:r>
      <w:r w:rsidRPr="009A70FD">
        <w:rPr>
          <w:rtl/>
        </w:rPr>
        <w:t>שדיברתי עליהם, היא תתמוך גם בקריאה השנייה</w:t>
      </w:r>
      <w:r w:rsidR="007F0C25">
        <w:rPr>
          <w:rtl/>
        </w:rPr>
        <w:t xml:space="preserve"> </w:t>
      </w:r>
      <w:r w:rsidRPr="009A70FD">
        <w:rPr>
          <w:rtl/>
        </w:rPr>
        <w:t>והשלישית.</w:t>
      </w:r>
      <w:r w:rsidR="007F0C25">
        <w:rPr>
          <w:rtl/>
        </w:rPr>
        <w:t xml:space="preserve"> </w:t>
      </w:r>
      <w:r w:rsidRPr="009A70FD">
        <w:rPr>
          <w:rtl/>
        </w:rPr>
        <w:t>אם</w:t>
      </w:r>
      <w:r w:rsidR="007F0C25">
        <w:rPr>
          <w:rtl/>
        </w:rPr>
        <w:t xml:space="preserve"> </w:t>
      </w:r>
      <w:r w:rsidRPr="009A70FD">
        <w:rPr>
          <w:rtl/>
        </w:rPr>
        <w:t>יחולו שינויים מרחיקי לכת, נקבל החלטה לגופו של עניין, על</w:t>
      </w:r>
      <w:r w:rsidR="007F0C25">
        <w:rPr>
          <w:rtl/>
        </w:rPr>
        <w:t>-</w:t>
      </w:r>
      <w:r w:rsidRPr="009A70FD">
        <w:rPr>
          <w:rtl/>
        </w:rPr>
        <w:t>פי מצב</w:t>
      </w:r>
      <w:r w:rsidR="007F0C25">
        <w:rPr>
          <w:rtl/>
        </w:rPr>
        <w:t xml:space="preserve"> </w:t>
      </w:r>
      <w:r w:rsidRPr="009A70FD">
        <w:rPr>
          <w:rtl/>
        </w:rPr>
        <w:t>הדברים שיתפתח בוועדת הכספים. תודה.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 xml:space="preserve">מיכאל קליינר (חרות </w:t>
      </w:r>
      <w:r>
        <w:rPr>
          <w:rtl/>
        </w:rPr>
        <w:t>–</w:t>
      </w:r>
      <w:r w:rsidRPr="007F0C25">
        <w:rPr>
          <w:rtl/>
        </w:rPr>
        <w:t xml:space="preserve"> התנועה הלאומית):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אבל הסכמתם לוותר על ביטול חוק הלפרט.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</w:t>
      </w:r>
      <w:r w:rsidR="007F0C25">
        <w:rPr>
          <w:rtl/>
        </w:rPr>
        <w:t xml:space="preserve"> </w:t>
      </w:r>
      <w:r w:rsidRPr="009A70FD">
        <w:rPr>
          <w:rtl/>
        </w:rPr>
        <w:t>רבה</w:t>
      </w:r>
      <w:r w:rsidR="007F0C25">
        <w:rPr>
          <w:rtl/>
        </w:rPr>
        <w:t xml:space="preserve"> </w:t>
      </w:r>
      <w:r w:rsidRPr="009A70FD">
        <w:rPr>
          <w:rtl/>
        </w:rPr>
        <w:t>לחבר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אופיר פינס.</w:t>
      </w:r>
      <w:r w:rsidR="007F0C25">
        <w:rPr>
          <w:rtl/>
        </w:rPr>
        <w:t xml:space="preserve"> </w:t>
      </w:r>
      <w:r w:rsidRPr="009A70FD">
        <w:rPr>
          <w:rtl/>
        </w:rPr>
        <w:t>חברי הכנסת, היו שני חברי כנסת שביקשו</w:t>
      </w:r>
      <w:r w:rsidR="007F0C25">
        <w:rPr>
          <w:rtl/>
        </w:rPr>
        <w:t xml:space="preserve"> </w:t>
      </w:r>
      <w:r w:rsidRPr="009A70FD">
        <w:rPr>
          <w:rtl/>
        </w:rPr>
        <w:t>להשתתף</w:t>
      </w:r>
      <w:r w:rsidR="007F0C25">
        <w:rPr>
          <w:rtl/>
        </w:rPr>
        <w:t xml:space="preserve"> </w:t>
      </w:r>
      <w:r w:rsidRPr="009A70FD">
        <w:rPr>
          <w:rtl/>
        </w:rPr>
        <w:t>בדיון.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מאוד</w:t>
      </w:r>
      <w:r w:rsidR="007F0C25">
        <w:rPr>
          <w:rtl/>
        </w:rPr>
        <w:t xml:space="preserve"> </w:t>
      </w:r>
      <w:r w:rsidRPr="009A70FD">
        <w:rPr>
          <w:rtl/>
        </w:rPr>
        <w:t>מצטער, יש פה הסדר ברור שנקבע לפני הרבה זמן. לא נוכל</w:t>
      </w:r>
      <w:r w:rsidR="007F0C25">
        <w:rPr>
          <w:rtl/>
        </w:rPr>
        <w:t xml:space="preserve"> </w:t>
      </w:r>
      <w:r w:rsidRPr="009A70FD">
        <w:rPr>
          <w:rtl/>
        </w:rPr>
        <w:t>לפתוח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הדיון</w:t>
      </w:r>
      <w:r w:rsidR="007F0C25">
        <w:rPr>
          <w:rtl/>
        </w:rPr>
        <w:t xml:space="preserve"> </w:t>
      </w:r>
      <w:r w:rsidRPr="009A70FD">
        <w:rPr>
          <w:rtl/>
        </w:rPr>
        <w:t>עכשיו</w:t>
      </w:r>
      <w:r w:rsidR="007F0C25">
        <w:rPr>
          <w:rtl/>
        </w:rPr>
        <w:t xml:space="preserve"> </w:t>
      </w:r>
      <w:r w:rsidRPr="009A70FD">
        <w:rPr>
          <w:rtl/>
        </w:rPr>
        <w:t>להשתתפות של חברי כנסת נוספים.</w:t>
      </w:r>
      <w:r w:rsidR="007F0C25">
        <w:rPr>
          <w:rtl/>
        </w:rPr>
        <w:t xml:space="preserve"> </w:t>
      </w:r>
      <w:r w:rsidRPr="009A70FD">
        <w:rPr>
          <w:rtl/>
        </w:rPr>
        <w:t>הדיון היה.</w:t>
      </w:r>
      <w:r w:rsidR="007F0C25">
        <w:rPr>
          <w:rtl/>
        </w:rPr>
        <w:t xml:space="preserve"> </w:t>
      </w:r>
      <w:r w:rsidRPr="009A70FD">
        <w:rPr>
          <w:rtl/>
        </w:rPr>
        <w:t>כל מי שרצה</w:t>
      </w:r>
      <w:r w:rsidR="007F0C25">
        <w:rPr>
          <w:rtl/>
        </w:rPr>
        <w:t xml:space="preserve"> </w:t>
      </w:r>
      <w:r w:rsidRPr="009A70FD">
        <w:rPr>
          <w:rtl/>
        </w:rPr>
        <w:t>השתתף</w:t>
      </w:r>
      <w:r w:rsidR="007F0C25">
        <w:rPr>
          <w:rtl/>
        </w:rPr>
        <w:t xml:space="preserve"> </w:t>
      </w:r>
      <w:r w:rsidRPr="009A70FD">
        <w:rPr>
          <w:rtl/>
        </w:rPr>
        <w:t>פה</w:t>
      </w:r>
      <w:r w:rsidR="007F0C25">
        <w:rPr>
          <w:rtl/>
        </w:rPr>
        <w:t xml:space="preserve"> </w:t>
      </w:r>
      <w:r w:rsidRPr="009A70FD">
        <w:rPr>
          <w:rtl/>
        </w:rPr>
        <w:t>ומיצה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זכותו</w:t>
      </w:r>
      <w:r w:rsidR="007F0C25">
        <w:rPr>
          <w:rtl/>
        </w:rPr>
        <w:t xml:space="preserve"> </w:t>
      </w:r>
      <w:r w:rsidRPr="009A70FD">
        <w:rPr>
          <w:rtl/>
        </w:rPr>
        <w:t>להשתתף. אנחנו עוסקים בינתיים רק בנקודה אחת שנקבעה</w:t>
      </w:r>
      <w:r w:rsidR="007F0C25">
        <w:rPr>
          <w:rtl/>
        </w:rPr>
        <w:t xml:space="preserve"> </w:t>
      </w:r>
      <w:r w:rsidRPr="009A70FD">
        <w:rPr>
          <w:rtl/>
        </w:rPr>
        <w:t>בשעתה. שר האוצר יסכם את הדיון.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רן כהן (מרצ):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 היושב</w:t>
      </w:r>
      <w:r w:rsidR="007F0C25">
        <w:rPr>
          <w:rtl/>
        </w:rPr>
        <w:t>-</w:t>
      </w:r>
      <w:r w:rsidRPr="009A70FD">
        <w:rPr>
          <w:rtl/>
        </w:rPr>
        <w:t>ראש, רק משפט אחד.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מאוד מצטער, אין שום אפשרות לפתוח את הדיון עכשיו מחדש.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 xml:space="preserve">מיכאל קליינר (חרות </w:t>
      </w:r>
      <w:r>
        <w:rPr>
          <w:rtl/>
        </w:rPr>
        <w:t>–</w:t>
      </w:r>
      <w:r w:rsidRPr="007F0C25">
        <w:rPr>
          <w:rtl/>
        </w:rPr>
        <w:t xml:space="preserve"> התנועה הלאומית):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תן לו לדבר.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אפתח</w:t>
      </w:r>
      <w:r w:rsidR="007F0C25">
        <w:rPr>
          <w:rtl/>
        </w:rPr>
        <w:t xml:space="preserve"> </w:t>
      </w:r>
      <w:r w:rsidRPr="009A70FD">
        <w:rPr>
          <w:rtl/>
        </w:rPr>
        <w:t>את הדיון עכשיו.</w:t>
      </w:r>
      <w:r w:rsidR="007F0C25">
        <w:rPr>
          <w:rtl/>
        </w:rPr>
        <w:t xml:space="preserve"> </w:t>
      </w:r>
      <w:r w:rsidRPr="009A70FD">
        <w:rPr>
          <w:rtl/>
        </w:rPr>
        <w:t>שר האוצר, נא לסכם את הדיון, ואחרי זה תהיה</w:t>
      </w:r>
      <w:r w:rsidR="007F0C25">
        <w:rPr>
          <w:rtl/>
        </w:rPr>
        <w:t xml:space="preserve"> </w:t>
      </w:r>
      <w:r w:rsidRPr="009A70FD">
        <w:rPr>
          <w:rtl/>
        </w:rPr>
        <w:t>הצבעה.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רן כהן (מרצ):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תן</w:t>
      </w:r>
      <w:r w:rsidR="007F0C25">
        <w:rPr>
          <w:rtl/>
        </w:rPr>
        <w:t xml:space="preserve"> </w:t>
      </w:r>
      <w:r w:rsidRPr="009A70FD">
        <w:rPr>
          <w:rtl/>
        </w:rPr>
        <w:t>לי</w:t>
      </w:r>
      <w:r w:rsidR="007F0C25">
        <w:rPr>
          <w:rtl/>
        </w:rPr>
        <w:t xml:space="preserve"> </w:t>
      </w:r>
      <w:r w:rsidRPr="009A70FD">
        <w:rPr>
          <w:rtl/>
        </w:rPr>
        <w:t>משפט</w:t>
      </w:r>
      <w:r w:rsidR="007F0C25">
        <w:rPr>
          <w:rtl/>
        </w:rPr>
        <w:t xml:space="preserve"> </w:t>
      </w:r>
      <w:r w:rsidRPr="009A70FD">
        <w:rPr>
          <w:rtl/>
        </w:rPr>
        <w:t>אחד.</w:t>
      </w:r>
      <w:r w:rsidR="007F0C25">
        <w:rPr>
          <w:rtl/>
        </w:rPr>
        <w:t xml:space="preserve"> </w:t>
      </w:r>
      <w:r w:rsidRPr="009A70FD">
        <w:rPr>
          <w:rtl/>
        </w:rPr>
        <w:t>עכשיו</w:t>
      </w:r>
      <w:r w:rsidR="007F0C25">
        <w:rPr>
          <w:rtl/>
        </w:rPr>
        <w:t xml:space="preserve"> </w:t>
      </w:r>
      <w:r w:rsidRPr="009A70FD">
        <w:rPr>
          <w:rtl/>
        </w:rPr>
        <w:t>דנים</w:t>
      </w:r>
      <w:r w:rsidR="007F0C25">
        <w:rPr>
          <w:rtl/>
        </w:rPr>
        <w:t xml:space="preserve"> </w:t>
      </w:r>
      <w:r w:rsidRPr="009A70FD">
        <w:rPr>
          <w:rtl/>
        </w:rPr>
        <w:t>בתקציב</w:t>
      </w:r>
      <w:r w:rsidR="007F0C25">
        <w:rPr>
          <w:rtl/>
        </w:rPr>
        <w:t xml:space="preserve"> </w:t>
      </w:r>
      <w:r w:rsidRPr="009A70FD">
        <w:rPr>
          <w:rtl/>
        </w:rPr>
        <w:t>לשנה</w:t>
      </w:r>
      <w:r w:rsidR="007F0C25">
        <w:rPr>
          <w:rtl/>
        </w:rPr>
        <w:t xml:space="preserve"> </w:t>
      </w:r>
      <w:r w:rsidRPr="009A70FD">
        <w:rPr>
          <w:rtl/>
        </w:rPr>
        <w:t>הבאה.</w:t>
      </w:r>
      <w:r w:rsidR="007F0C25">
        <w:rPr>
          <w:rtl/>
        </w:rPr>
        <w:t xml:space="preserve"> </w:t>
      </w:r>
      <w:r w:rsidRPr="009A70FD">
        <w:rPr>
          <w:rtl/>
        </w:rPr>
        <w:t>כל</w:t>
      </w:r>
      <w:r w:rsidR="007F0C25">
        <w:rPr>
          <w:rtl/>
        </w:rPr>
        <w:t xml:space="preserve"> </w:t>
      </w:r>
      <w:r w:rsidRPr="009A70FD">
        <w:rPr>
          <w:rtl/>
        </w:rPr>
        <w:t>מי שמדבר הוא רק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מהקואליציה החדשה, ובעצם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הבנתי</w:t>
      </w:r>
      <w:r w:rsidR="007F0C25">
        <w:rPr>
          <w:rtl/>
        </w:rPr>
        <w:t xml:space="preserve"> </w:t>
      </w:r>
      <w:r w:rsidRPr="009A70FD">
        <w:rPr>
          <w:rtl/>
        </w:rPr>
        <w:t>אותך.</w:t>
      </w:r>
      <w:r w:rsidR="007F0C25">
        <w:rPr>
          <w:rtl/>
        </w:rPr>
        <w:t xml:space="preserve"> </w:t>
      </w: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כהן,</w:t>
      </w:r>
      <w:r w:rsidR="007F0C25">
        <w:rPr>
          <w:rtl/>
        </w:rPr>
        <w:t xml:space="preserve"> </w:t>
      </w:r>
      <w:r w:rsidRPr="009A70FD">
        <w:rPr>
          <w:rtl/>
        </w:rPr>
        <w:t>עם כל הידידות וההערכה שיש לי אליך, אנחנו</w:t>
      </w:r>
      <w:r w:rsidR="007F0C25">
        <w:rPr>
          <w:rtl/>
        </w:rPr>
        <w:t xml:space="preserve"> </w:t>
      </w:r>
      <w:r w:rsidRPr="009A70FD">
        <w:rPr>
          <w:rtl/>
        </w:rPr>
        <w:t>עכשיו</w:t>
      </w:r>
      <w:r w:rsidR="007F0C25">
        <w:rPr>
          <w:rtl/>
        </w:rPr>
        <w:t xml:space="preserve"> </w:t>
      </w:r>
      <w:r w:rsidRPr="009A70FD">
        <w:rPr>
          <w:rtl/>
        </w:rPr>
        <w:t>בקצה</w:t>
      </w:r>
      <w:r w:rsidR="007F0C25">
        <w:rPr>
          <w:rtl/>
        </w:rPr>
        <w:t xml:space="preserve"> </w:t>
      </w:r>
      <w:r w:rsidRPr="009A70FD">
        <w:rPr>
          <w:rtl/>
        </w:rPr>
        <w:t>קצה</w:t>
      </w:r>
      <w:r w:rsidR="007F0C25">
        <w:rPr>
          <w:rtl/>
        </w:rPr>
        <w:t xml:space="preserve"> </w:t>
      </w:r>
      <w:r w:rsidRPr="009A70FD">
        <w:rPr>
          <w:rtl/>
        </w:rPr>
        <w:t>זנבה</w:t>
      </w:r>
      <w:r w:rsidR="007F0C25">
        <w:rPr>
          <w:rtl/>
        </w:rPr>
        <w:t xml:space="preserve"> </w:t>
      </w:r>
      <w:r w:rsidRPr="009A70FD">
        <w:rPr>
          <w:rtl/>
        </w:rPr>
        <w:t>של הממשלה הקודמת, של הקואליציה הקודמת. זה דיון שמסתיים</w:t>
      </w:r>
      <w:r w:rsidR="007F0C25">
        <w:rPr>
          <w:rtl/>
        </w:rPr>
        <w:t xml:space="preserve"> </w:t>
      </w:r>
      <w:r w:rsidRPr="009A70FD">
        <w:rPr>
          <w:rtl/>
        </w:rPr>
        <w:t>עתה.</w:t>
      </w:r>
      <w:r w:rsidR="007F0C25">
        <w:rPr>
          <w:rtl/>
        </w:rPr>
        <w:t xml:space="preserve"> </w:t>
      </w:r>
      <w:r w:rsidRPr="009A70FD">
        <w:rPr>
          <w:rtl/>
        </w:rPr>
        <w:t>תהיה</w:t>
      </w:r>
      <w:r w:rsidR="007F0C25">
        <w:rPr>
          <w:rtl/>
        </w:rPr>
        <w:t xml:space="preserve"> </w:t>
      </w:r>
      <w:r w:rsidRPr="009A70FD">
        <w:rPr>
          <w:rtl/>
        </w:rPr>
        <w:t>לך הזדמנות לומר את כל הדברים שאתה רוצה לומר בהמשך היום.</w:t>
      </w:r>
      <w:r w:rsidR="007F0C25">
        <w:rPr>
          <w:rtl/>
        </w:rPr>
        <w:t xml:space="preserve"> </w:t>
      </w:r>
      <w:r w:rsidRPr="009A70FD">
        <w:rPr>
          <w:rtl/>
        </w:rPr>
        <w:t>שר האוצר,</w:t>
      </w:r>
      <w:r w:rsidR="007F0C25">
        <w:rPr>
          <w:rtl/>
        </w:rPr>
        <w:t xml:space="preserve"> </w:t>
      </w:r>
      <w:r w:rsidRPr="009A70FD">
        <w:rPr>
          <w:rtl/>
        </w:rPr>
        <w:t>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רן כהן (מרצ):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רק הקואליציה מציגה אותו.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זה אחרי השעה 24:00.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 xml:space="preserve">מיכאל קליינר (חרות </w:t>
      </w:r>
      <w:r>
        <w:rPr>
          <w:rtl/>
        </w:rPr>
        <w:t>–</w:t>
      </w:r>
      <w:r w:rsidRPr="007F0C25">
        <w:rPr>
          <w:rtl/>
        </w:rPr>
        <w:t xml:space="preserve"> התנועה הלאומית):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זה תקציב לשנה הבאה, זה לא תקציב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אדוני, שמעתי אותך, שמעתי גם את חבר הכנסת כהן.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 xml:space="preserve">מיכאל קליינר (חרות </w:t>
      </w:r>
      <w:r>
        <w:rPr>
          <w:rtl/>
        </w:rPr>
        <w:t>–</w:t>
      </w:r>
      <w:r w:rsidRPr="007F0C25">
        <w:rPr>
          <w:rtl/>
        </w:rPr>
        <w:t xml:space="preserve"> התנועה הלאומית):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למה לא נותנים לדבר?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כשאתה תהיה יושב</w:t>
      </w:r>
      <w:r w:rsidR="007F0C25">
        <w:rPr>
          <w:rtl/>
        </w:rPr>
        <w:t>-</w:t>
      </w:r>
      <w:r w:rsidRPr="009A70FD">
        <w:rPr>
          <w:rtl/>
        </w:rPr>
        <w:t>ראש, תקבע את זה. בינתיים אני קובע את הדברים, למרבה הצער.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רן כהן (מרצ):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זה תהליך של סתימת פיות של האופוזיציה.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ראובן ריבלין (הליכוד):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הדיון התקיים.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רן כהן (מרצ):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אנחנו לא דיברנו.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יש הרבה דברים לומר בעניין הזה, אבל לא זו השעה ולא זה המקום.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 xml:space="preserve">מיכאל קליינר (חרות </w:t>
      </w:r>
      <w:r>
        <w:rPr>
          <w:rtl/>
        </w:rPr>
        <w:t>–</w:t>
      </w:r>
      <w:r w:rsidRPr="007F0C25">
        <w:rPr>
          <w:rtl/>
        </w:rPr>
        <w:t xml:space="preserve"> התנועה הלאומית):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היה דיון אבל השתנו הנסיבות.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שמעתי</w:t>
      </w:r>
      <w:r w:rsidR="007F0C25">
        <w:rPr>
          <w:rtl/>
        </w:rPr>
        <w:t xml:space="preserve"> </w:t>
      </w:r>
      <w:r w:rsidRPr="009A70FD">
        <w:rPr>
          <w:rtl/>
        </w:rPr>
        <w:t>אותך,</w:t>
      </w:r>
      <w:r w:rsidR="007F0C25">
        <w:rPr>
          <w:rtl/>
        </w:rPr>
        <w:t xml:space="preserve"> </w:t>
      </w: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קליינר. אתה נשאר באופוזיציה, למרבה הצער. מה אני</w:t>
      </w:r>
      <w:r w:rsidR="007F0C25">
        <w:rPr>
          <w:rtl/>
        </w:rPr>
        <w:t xml:space="preserve"> </w:t>
      </w:r>
      <w:r w:rsidRPr="009A70FD">
        <w:rPr>
          <w:rtl/>
        </w:rPr>
        <w:t>אעשה</w:t>
      </w:r>
      <w:r w:rsidR="007F0C25">
        <w:rPr>
          <w:rtl/>
        </w:rPr>
        <w:t xml:space="preserve"> </w:t>
      </w:r>
      <w:r w:rsidRPr="009A70FD">
        <w:rPr>
          <w:rtl/>
        </w:rPr>
        <w:t>לך.</w:t>
      </w:r>
      <w:r w:rsidR="007F0C25">
        <w:rPr>
          <w:rtl/>
        </w:rPr>
        <w:t xml:space="preserve"> </w:t>
      </w:r>
      <w:r w:rsidRPr="009A70FD">
        <w:rPr>
          <w:rtl/>
        </w:rPr>
        <w:t>יהיה</w:t>
      </w:r>
      <w:r w:rsidR="007F0C25">
        <w:rPr>
          <w:rtl/>
        </w:rPr>
        <w:t xml:space="preserve"> </w:t>
      </w:r>
      <w:r w:rsidRPr="009A70FD">
        <w:rPr>
          <w:rtl/>
        </w:rPr>
        <w:t>לך</w:t>
      </w:r>
      <w:r w:rsidR="007F0C25">
        <w:rPr>
          <w:rtl/>
        </w:rPr>
        <w:t xml:space="preserve"> </w:t>
      </w:r>
      <w:r w:rsidRPr="009A70FD">
        <w:rPr>
          <w:rtl/>
        </w:rPr>
        <w:t>הרבה</w:t>
      </w:r>
      <w:r w:rsidR="007F0C25">
        <w:rPr>
          <w:rtl/>
        </w:rPr>
        <w:t xml:space="preserve"> </w:t>
      </w:r>
      <w:r w:rsidRPr="009A70FD">
        <w:rPr>
          <w:rtl/>
        </w:rPr>
        <w:t>זמן לצעוק, אבל לא עכשיו. תודה רבה.</w:t>
      </w:r>
      <w:r w:rsidR="007F0C25">
        <w:rPr>
          <w:rtl/>
        </w:rPr>
        <w:t xml:space="preserve"> </w:t>
      </w:r>
      <w:r w:rsidRPr="009A70FD">
        <w:rPr>
          <w:rtl/>
        </w:rPr>
        <w:t>אדוני שר האוצר,</w:t>
      </w:r>
      <w:r w:rsidR="007F0C25">
        <w:rPr>
          <w:rtl/>
        </w:rPr>
        <w:t xml:space="preserve"> </w:t>
      </w:r>
      <w:r w:rsidRPr="009A70FD">
        <w:rPr>
          <w:rtl/>
        </w:rPr>
        <w:t>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האוצר א' שוחט: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 רבותי חברי הכנסת, קודם כול, אני רוצה לברך את ראש הממשלה</w:t>
      </w:r>
      <w:r w:rsidR="007F0C25">
        <w:rPr>
          <w:rtl/>
        </w:rPr>
        <w:t xml:space="preserve"> </w:t>
      </w:r>
      <w:r w:rsidRPr="009A70FD">
        <w:rPr>
          <w:rtl/>
        </w:rPr>
        <w:t>הנבחר</w:t>
      </w:r>
      <w:r w:rsidR="007F0C25">
        <w:rPr>
          <w:rtl/>
        </w:rPr>
        <w:t xml:space="preserve"> </w:t>
      </w:r>
      <w:r w:rsidRPr="009A70FD">
        <w:rPr>
          <w:rtl/>
        </w:rPr>
        <w:t>אריק</w:t>
      </w:r>
      <w:r w:rsidR="007F0C25">
        <w:rPr>
          <w:rtl/>
        </w:rPr>
        <w:t xml:space="preserve"> </w:t>
      </w:r>
      <w:r w:rsidRPr="009A70FD">
        <w:rPr>
          <w:rtl/>
        </w:rPr>
        <w:t>שרון,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יושב</w:t>
      </w:r>
      <w:r w:rsidR="007F0C25">
        <w:rPr>
          <w:rtl/>
        </w:rPr>
        <w:t>-</w:t>
      </w:r>
      <w:r w:rsidRPr="009A70FD">
        <w:rPr>
          <w:rtl/>
        </w:rPr>
        <w:t>ראש</w:t>
      </w:r>
      <w:r w:rsidR="007F0C25">
        <w:rPr>
          <w:rtl/>
        </w:rPr>
        <w:t xml:space="preserve"> </w:t>
      </w:r>
      <w:r w:rsidRPr="009A70FD">
        <w:rPr>
          <w:rtl/>
        </w:rPr>
        <w:t>ש"ס חבר הכנסת אלי ישי, את עמיר פרץ, שלקח להם</w:t>
      </w:r>
      <w:r w:rsidR="007F0C25">
        <w:rPr>
          <w:rtl/>
        </w:rPr>
        <w:t xml:space="preserve"> </w:t>
      </w:r>
      <w:r w:rsidRPr="009A70FD">
        <w:rPr>
          <w:rtl/>
        </w:rPr>
        <w:t>ארבעה</w:t>
      </w:r>
      <w:r w:rsidR="007F0C25">
        <w:rPr>
          <w:rtl/>
        </w:rPr>
        <w:t xml:space="preserve"> </w:t>
      </w:r>
      <w:r w:rsidRPr="009A70FD">
        <w:rPr>
          <w:rtl/>
        </w:rPr>
        <w:t>חודשים</w:t>
      </w:r>
      <w:r w:rsidR="007F0C25">
        <w:rPr>
          <w:rtl/>
        </w:rPr>
        <w:t xml:space="preserve"> </w:t>
      </w:r>
      <w:r w:rsidRPr="009A70FD">
        <w:rPr>
          <w:rtl/>
        </w:rPr>
        <w:t>כדי</w:t>
      </w:r>
      <w:r w:rsidR="007F0C25">
        <w:rPr>
          <w:rtl/>
        </w:rPr>
        <w:t xml:space="preserve"> </w:t>
      </w:r>
      <w:r w:rsidRPr="009A70FD">
        <w:rPr>
          <w:rtl/>
        </w:rPr>
        <w:t>להבין</w:t>
      </w:r>
      <w:r w:rsidR="007F0C25">
        <w:rPr>
          <w:rtl/>
        </w:rPr>
        <w:t xml:space="preserve"> </w:t>
      </w:r>
      <w:r w:rsidRPr="009A70FD">
        <w:rPr>
          <w:rtl/>
        </w:rPr>
        <w:t>שהתקציב</w:t>
      </w:r>
      <w:r w:rsidR="007F0C25">
        <w:rPr>
          <w:rtl/>
        </w:rPr>
        <w:t xml:space="preserve"> </w:t>
      </w:r>
      <w:r w:rsidRPr="009A70FD">
        <w:rPr>
          <w:rtl/>
        </w:rPr>
        <w:t>הזה</w:t>
      </w:r>
      <w:r w:rsidR="007F0C25">
        <w:rPr>
          <w:rtl/>
        </w:rPr>
        <w:t xml:space="preserve"> </w:t>
      </w:r>
      <w:r w:rsidRPr="009A70FD">
        <w:rPr>
          <w:rtl/>
        </w:rPr>
        <w:t>הוא</w:t>
      </w:r>
      <w:r w:rsidR="007F0C25">
        <w:rPr>
          <w:rtl/>
        </w:rPr>
        <w:t xml:space="preserve"> </w:t>
      </w:r>
      <w:r w:rsidRPr="009A70FD">
        <w:rPr>
          <w:rtl/>
        </w:rPr>
        <w:t>תקציב טוב ולהגיע לכך שהם מצטרפים</w:t>
      </w:r>
      <w:r w:rsidR="007F0C25">
        <w:rPr>
          <w:rtl/>
        </w:rPr>
        <w:t xml:space="preserve"> </w:t>
      </w:r>
      <w:r w:rsidRPr="009A70FD">
        <w:rPr>
          <w:rtl/>
        </w:rPr>
        <w:t>ומצביעים היום בעדו.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מניח</w:t>
      </w:r>
      <w:r w:rsidR="007F0C25">
        <w:rPr>
          <w:rtl/>
        </w:rPr>
        <w:t xml:space="preserve"> </w:t>
      </w:r>
      <w:r w:rsidRPr="009A70FD">
        <w:rPr>
          <w:rtl/>
        </w:rPr>
        <w:t>שהם מבינים</w:t>
      </w:r>
      <w:r w:rsidR="007F0C25">
        <w:rPr>
          <w:rtl/>
        </w:rPr>
        <w:t xml:space="preserve"> </w:t>
      </w:r>
      <w:r w:rsidRPr="009A70FD">
        <w:rPr>
          <w:rtl/>
        </w:rPr>
        <w:t>למה</w:t>
      </w:r>
      <w:r w:rsidR="007F0C25">
        <w:rPr>
          <w:rtl/>
        </w:rPr>
        <w:t xml:space="preserve"> </w:t>
      </w:r>
      <w:r w:rsidRPr="009A70FD">
        <w:rPr>
          <w:rtl/>
        </w:rPr>
        <w:t>הם עושים את זה. הם מבינים שזה תקציב טוב, וחבל</w:t>
      </w:r>
      <w:r w:rsidR="007F0C25">
        <w:rPr>
          <w:rtl/>
        </w:rPr>
        <w:t xml:space="preserve"> </w:t>
      </w:r>
      <w:r w:rsidRPr="009A70FD">
        <w:rPr>
          <w:rtl/>
        </w:rPr>
        <w:t>שבמשך</w:t>
      </w:r>
      <w:r w:rsidR="007F0C25">
        <w:rPr>
          <w:rtl/>
        </w:rPr>
        <w:t xml:space="preserve"> </w:t>
      </w:r>
      <w:r w:rsidRPr="009A70FD">
        <w:rPr>
          <w:rtl/>
        </w:rPr>
        <w:t>ארבעה</w:t>
      </w:r>
      <w:r w:rsidR="007F0C25">
        <w:rPr>
          <w:rtl/>
        </w:rPr>
        <w:t xml:space="preserve"> </w:t>
      </w:r>
      <w:r w:rsidRPr="009A70FD">
        <w:rPr>
          <w:rtl/>
        </w:rPr>
        <w:t>חודשים, ובעיקר בדיון התקציבי הרחב שהיה, גם אריק שרון, גם אלי ישי</w:t>
      </w:r>
      <w:r w:rsidR="007F0C25">
        <w:rPr>
          <w:rtl/>
        </w:rPr>
        <w:t xml:space="preserve"> </w:t>
      </w:r>
      <w:r w:rsidRPr="009A70FD">
        <w:rPr>
          <w:rtl/>
        </w:rPr>
        <w:t xml:space="preserve">וגם עמיר פרץ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מקסים לוי (ישראל אחת):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זה תקציב?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</w:t>
      </w:r>
      <w:r w:rsidR="007F0C25">
        <w:rPr>
          <w:rtl/>
        </w:rPr>
        <w:t xml:space="preserve"> </w:t>
      </w:r>
      <w:r w:rsidRPr="009A70FD">
        <w:rPr>
          <w:rtl/>
        </w:rPr>
        <w:t>מעניין</w:t>
      </w:r>
      <w:r w:rsidR="007F0C25">
        <w:rPr>
          <w:rtl/>
        </w:rPr>
        <w:t xml:space="preserve"> </w:t>
      </w:r>
      <w:r w:rsidRPr="009A70FD">
        <w:rPr>
          <w:rtl/>
        </w:rPr>
        <w:t>שכל אלה שצועקים הם מהאופוזיציה החדשה. אני מבין שאתם</w:t>
      </w:r>
      <w:r w:rsidR="007F0C25">
        <w:rPr>
          <w:rtl/>
        </w:rPr>
        <w:t xml:space="preserve"> </w:t>
      </w:r>
      <w:r w:rsidRPr="009A70FD">
        <w:rPr>
          <w:rtl/>
        </w:rPr>
        <w:t xml:space="preserve">כבר מתחילים להכין את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האוצר א' שוחט: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ההליכים הבאים, זה בסדר. תתכוננו, יהיה לנו הרבה זמן.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 xml:space="preserve">מיכאל קליינר (חרות </w:t>
      </w:r>
      <w:r>
        <w:rPr>
          <w:rtl/>
        </w:rPr>
        <w:t>–</w:t>
      </w:r>
      <w:r w:rsidRPr="007F0C25">
        <w:rPr>
          <w:rtl/>
        </w:rPr>
        <w:t xml:space="preserve"> התנועה הלאומית):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זה תקציב לא רלוונטי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קריאות: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 xml:space="preserve">מיכאל קליינר (חרות </w:t>
      </w:r>
      <w:r>
        <w:rPr>
          <w:rtl/>
        </w:rPr>
        <w:t>–</w:t>
      </w:r>
      <w:r w:rsidRPr="007F0C25">
        <w:rPr>
          <w:rtl/>
        </w:rPr>
        <w:t xml:space="preserve"> התנועה הלאומית):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תקציב כזה.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אחרי</w:t>
      </w:r>
      <w:r w:rsidR="007F0C25">
        <w:rPr>
          <w:rtl/>
        </w:rPr>
        <w:t xml:space="preserve"> </w:t>
      </w:r>
      <w:r w:rsidRPr="009A70FD">
        <w:rPr>
          <w:rtl/>
        </w:rPr>
        <w:t>שהממשלה</w:t>
      </w:r>
      <w:r w:rsidR="007F0C25">
        <w:rPr>
          <w:rtl/>
        </w:rPr>
        <w:t xml:space="preserve"> </w:t>
      </w:r>
      <w:r w:rsidRPr="009A70FD">
        <w:rPr>
          <w:rtl/>
        </w:rPr>
        <w:t>החדשה תזכה באמון, יהיה לך, חבר הכנסת קליינר, לברכה וגם לי,</w:t>
      </w:r>
      <w:r w:rsidR="007F0C25">
        <w:rPr>
          <w:rtl/>
        </w:rPr>
        <w:t xml:space="preserve"> </w:t>
      </w:r>
      <w:r w:rsidRPr="009A70FD">
        <w:rPr>
          <w:rtl/>
        </w:rPr>
        <w:t>אגב, לכולנו, לאופוזיציה תהיה הזדמנות טובה מספיק כדי לנגח אותם, אבל לא עכשיו.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האוצר א' שוחט: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אני ממש מברך אותם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הם עוד לא ממשלה. אנחנו עדיין בממשלה הקודמת.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האוצר א' שוחט: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ממש</w:t>
      </w:r>
      <w:r w:rsidR="007F0C25">
        <w:rPr>
          <w:rtl/>
        </w:rPr>
        <w:t xml:space="preserve"> </w:t>
      </w:r>
      <w:r w:rsidRPr="009A70FD">
        <w:rPr>
          <w:rtl/>
        </w:rPr>
        <w:t>מברך</w:t>
      </w:r>
      <w:r w:rsidR="007F0C25">
        <w:rPr>
          <w:rtl/>
        </w:rPr>
        <w:t xml:space="preserve"> </w:t>
      </w:r>
      <w:r w:rsidRPr="009A70FD">
        <w:rPr>
          <w:rtl/>
        </w:rPr>
        <w:t>אותם.</w:t>
      </w:r>
      <w:r w:rsidR="007F0C25">
        <w:rPr>
          <w:rtl/>
        </w:rPr>
        <w:t xml:space="preserve"> </w:t>
      </w:r>
      <w:r w:rsidRPr="009A70FD">
        <w:rPr>
          <w:rtl/>
        </w:rPr>
        <w:t>הביקורת</w:t>
      </w:r>
      <w:r w:rsidR="007F0C25">
        <w:rPr>
          <w:rtl/>
        </w:rPr>
        <w:t xml:space="preserve"> </w:t>
      </w:r>
      <w:r w:rsidRPr="009A70FD">
        <w:rPr>
          <w:rtl/>
        </w:rPr>
        <w:t>שהם</w:t>
      </w:r>
      <w:r w:rsidR="007F0C25">
        <w:rPr>
          <w:rtl/>
        </w:rPr>
        <w:t xml:space="preserve"> </w:t>
      </w:r>
      <w:r w:rsidRPr="009A70FD">
        <w:rPr>
          <w:rtl/>
        </w:rPr>
        <w:t>השמיעו בתחילת חודש נובמבר היתה בלתי</w:t>
      </w:r>
      <w:r w:rsidR="007F0C25">
        <w:rPr>
          <w:rtl/>
        </w:rPr>
        <w:t xml:space="preserve"> </w:t>
      </w:r>
      <w:r w:rsidRPr="009A70FD">
        <w:rPr>
          <w:rtl/>
        </w:rPr>
        <w:t>רצינית,</w:t>
      </w:r>
      <w:r w:rsidR="007F0C25">
        <w:rPr>
          <w:rtl/>
        </w:rPr>
        <w:t xml:space="preserve"> </w:t>
      </w:r>
      <w:r w:rsidRPr="009A70FD">
        <w:rPr>
          <w:rtl/>
        </w:rPr>
        <w:t>והחלטתם</w:t>
      </w:r>
      <w:r w:rsidR="007F0C25">
        <w:rPr>
          <w:rtl/>
        </w:rPr>
        <w:t xml:space="preserve"> </w:t>
      </w:r>
      <w:r w:rsidRPr="009A70FD">
        <w:rPr>
          <w:rtl/>
        </w:rPr>
        <w:t>היום לתמוך בתקציב מעידה על בגרות פוליטית, על הבנת העניין ועל</w:t>
      </w:r>
      <w:r w:rsidR="007F0C25">
        <w:rPr>
          <w:rtl/>
        </w:rPr>
        <w:t xml:space="preserve"> </w:t>
      </w:r>
      <w:r w:rsidRPr="009A70FD">
        <w:rPr>
          <w:rtl/>
        </w:rPr>
        <w:t xml:space="preserve">לימוד יסודי של המשק הישראלי והכלכלה הישראלית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קריאות: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האוצר א' שוחט: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ועל כך יבורכו.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 xml:space="preserve">מיכאל קליינר (חרות </w:t>
      </w:r>
      <w:r>
        <w:rPr>
          <w:rtl/>
        </w:rPr>
        <w:t>–</w:t>
      </w:r>
      <w:r w:rsidRPr="007F0C25">
        <w:rPr>
          <w:rtl/>
        </w:rPr>
        <w:t xml:space="preserve"> התנועה הלאומית):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בייגה שוחט, אתה יכול להגיד שהיום התקציב יותר רלוונטי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האוצר א' שוחט: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אתה מייד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היות שהוא אופוזיציה אולי הוא לא יגיד את זה, אבל זה המצב.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האוצר א' שוחט: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קליינר,</w:t>
      </w:r>
      <w:r w:rsidR="007F0C25">
        <w:rPr>
          <w:rtl/>
        </w:rPr>
        <w:t xml:space="preserve"> </w:t>
      </w:r>
      <w:r w:rsidRPr="009A70FD">
        <w:rPr>
          <w:rtl/>
        </w:rPr>
        <w:t>מייד תשמע, אני אתייחס לזה. לכן ברכתי הרבה, ואני אשמח</w:t>
      </w:r>
      <w:r w:rsidR="007F0C25">
        <w:rPr>
          <w:rtl/>
        </w:rPr>
        <w:t xml:space="preserve"> </w:t>
      </w:r>
      <w:r w:rsidRPr="009A70FD">
        <w:rPr>
          <w:rtl/>
        </w:rPr>
        <w:t>לראות אותם היום מצביעים בפועל על העניין.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ארחיב</w:t>
      </w:r>
      <w:r w:rsidR="007F0C25">
        <w:rPr>
          <w:rtl/>
        </w:rPr>
        <w:t xml:space="preserve"> </w:t>
      </w:r>
      <w:r w:rsidRPr="009A70FD">
        <w:rPr>
          <w:rtl/>
        </w:rPr>
        <w:t>בדברי,</w:t>
      </w:r>
      <w:r w:rsidR="007F0C25">
        <w:rPr>
          <w:rtl/>
        </w:rPr>
        <w:t xml:space="preserve"> </w:t>
      </w:r>
      <w:r w:rsidRPr="009A70FD">
        <w:rPr>
          <w:rtl/>
        </w:rPr>
        <w:t>שכן עברו</w:t>
      </w:r>
      <w:r w:rsidR="007F0C25">
        <w:rPr>
          <w:rtl/>
        </w:rPr>
        <w:t xml:space="preserve"> </w:t>
      </w:r>
      <w:r w:rsidRPr="009A70FD">
        <w:rPr>
          <w:rtl/>
        </w:rPr>
        <w:t>למעלה מארבעה חודשים מאז הצגתי את התקציב</w:t>
      </w:r>
      <w:r w:rsidR="007F0C25">
        <w:rPr>
          <w:rtl/>
        </w:rPr>
        <w:t xml:space="preserve"> </w:t>
      </w:r>
      <w:r w:rsidRPr="009A70FD">
        <w:rPr>
          <w:rtl/>
        </w:rPr>
        <w:t xml:space="preserve">בכנסת, ואני חושב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 הכנסת מש"ס. חבר הכנסת וילן. אני מבקש מכולם להיות במקום. תודה.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האוצר א' שוחט: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חושב</w:t>
      </w:r>
      <w:r w:rsidR="007F0C25">
        <w:rPr>
          <w:rtl/>
        </w:rPr>
        <w:t xml:space="preserve"> </w:t>
      </w:r>
      <w:r w:rsidRPr="009A70FD">
        <w:rPr>
          <w:rtl/>
        </w:rPr>
        <w:t>שהתקציב</w:t>
      </w:r>
      <w:r w:rsidR="007F0C25">
        <w:rPr>
          <w:rtl/>
        </w:rPr>
        <w:t xml:space="preserve"> </w:t>
      </w:r>
      <w:r w:rsidRPr="009A70FD">
        <w:rPr>
          <w:rtl/>
        </w:rPr>
        <w:t>הזה</w:t>
      </w:r>
      <w:r w:rsidR="007F0C25">
        <w:rPr>
          <w:rtl/>
        </w:rPr>
        <w:t xml:space="preserve"> </w:t>
      </w:r>
      <w:r w:rsidRPr="009A70FD">
        <w:rPr>
          <w:rtl/>
        </w:rPr>
        <w:t>הוא תקציב ראוי, הוא תקציב נכון, הוא תקציב שיש בו</w:t>
      </w:r>
      <w:r w:rsidR="007F0C25">
        <w:rPr>
          <w:rtl/>
        </w:rPr>
        <w:t xml:space="preserve"> </w:t>
      </w:r>
      <w:r w:rsidRPr="009A70FD">
        <w:rPr>
          <w:rtl/>
        </w:rPr>
        <w:t>איזונים</w:t>
      </w:r>
      <w:r w:rsidR="007F0C25">
        <w:rPr>
          <w:rtl/>
        </w:rPr>
        <w:t xml:space="preserve"> </w:t>
      </w:r>
      <w:r w:rsidRPr="009A70FD">
        <w:rPr>
          <w:rtl/>
        </w:rPr>
        <w:t>מתאימים</w:t>
      </w:r>
      <w:r w:rsidR="007F0C25">
        <w:rPr>
          <w:rtl/>
        </w:rPr>
        <w:t xml:space="preserve"> </w:t>
      </w:r>
      <w:r w:rsidRPr="009A70FD">
        <w:rPr>
          <w:rtl/>
        </w:rPr>
        <w:t>בין</w:t>
      </w:r>
      <w:r w:rsidR="007F0C25">
        <w:rPr>
          <w:rtl/>
        </w:rPr>
        <w:t xml:space="preserve"> </w:t>
      </w:r>
      <w:r w:rsidRPr="009A70FD">
        <w:rPr>
          <w:rtl/>
        </w:rPr>
        <w:t>מה</w:t>
      </w:r>
      <w:r w:rsidR="007F0C25">
        <w:rPr>
          <w:rtl/>
        </w:rPr>
        <w:t xml:space="preserve"> </w:t>
      </w:r>
      <w:r w:rsidRPr="009A70FD">
        <w:rPr>
          <w:rtl/>
        </w:rPr>
        <w:t>שאנחנו</w:t>
      </w:r>
      <w:r w:rsidR="007F0C25">
        <w:rPr>
          <w:rtl/>
        </w:rPr>
        <w:t xml:space="preserve"> </w:t>
      </w:r>
      <w:r w:rsidRPr="009A70FD">
        <w:rPr>
          <w:rtl/>
        </w:rPr>
        <w:t>צריכים</w:t>
      </w:r>
      <w:r w:rsidR="007F0C25">
        <w:rPr>
          <w:rtl/>
        </w:rPr>
        <w:t xml:space="preserve"> </w:t>
      </w:r>
      <w:r w:rsidRPr="009A70FD">
        <w:rPr>
          <w:rtl/>
        </w:rPr>
        <w:t>במשק;</w:t>
      </w:r>
      <w:r w:rsidR="007F0C25">
        <w:rPr>
          <w:rtl/>
        </w:rPr>
        <w:t xml:space="preserve"> </w:t>
      </w:r>
      <w:r w:rsidRPr="009A70FD">
        <w:rPr>
          <w:rtl/>
        </w:rPr>
        <w:t>הוא</w:t>
      </w:r>
      <w:r w:rsidR="007F0C25">
        <w:rPr>
          <w:rtl/>
        </w:rPr>
        <w:t xml:space="preserve"> </w:t>
      </w:r>
      <w:r w:rsidRPr="009A70FD">
        <w:rPr>
          <w:rtl/>
        </w:rPr>
        <w:t>נשען על פרמטרים כלכליים</w:t>
      </w:r>
      <w:r w:rsidR="007F0C25">
        <w:rPr>
          <w:rtl/>
        </w:rPr>
        <w:t xml:space="preserve"> </w:t>
      </w:r>
      <w:r w:rsidRPr="009A70FD">
        <w:rPr>
          <w:rtl/>
        </w:rPr>
        <w:t>נכונים.</w:t>
      </w:r>
      <w:r w:rsidR="007F0C25">
        <w:rPr>
          <w:rtl/>
        </w:rPr>
        <w:t xml:space="preserve"> </w:t>
      </w:r>
      <w:r w:rsidRPr="009A70FD">
        <w:rPr>
          <w:rtl/>
        </w:rPr>
        <w:t>למרות</w:t>
      </w:r>
      <w:r w:rsidR="007F0C25">
        <w:rPr>
          <w:rtl/>
        </w:rPr>
        <w:t xml:space="preserve"> </w:t>
      </w:r>
      <w:r w:rsidRPr="009A70FD">
        <w:rPr>
          <w:rtl/>
        </w:rPr>
        <w:t>מורת רוחו הבלתי</w:t>
      </w:r>
      <w:r w:rsidR="007F0C25">
        <w:rPr>
          <w:rtl/>
        </w:rPr>
        <w:t>-</w:t>
      </w:r>
      <w:r w:rsidRPr="009A70FD">
        <w:rPr>
          <w:rtl/>
        </w:rPr>
        <w:t>פוסקת של שר החינוך לשעבר חבר הכנסת יוסי שריד,</w:t>
      </w:r>
      <w:r w:rsidR="007F0C25">
        <w:rPr>
          <w:rtl/>
        </w:rPr>
        <w:t xml:space="preserve"> </w:t>
      </w:r>
      <w:r w:rsidRPr="009A70FD">
        <w:rPr>
          <w:rtl/>
        </w:rPr>
        <w:t>הוא</w:t>
      </w:r>
      <w:r w:rsidR="007F0C25">
        <w:rPr>
          <w:rtl/>
        </w:rPr>
        <w:t xml:space="preserve"> </w:t>
      </w:r>
      <w:r w:rsidRPr="009A70FD">
        <w:rPr>
          <w:rtl/>
        </w:rPr>
        <w:t>עדיין</w:t>
      </w:r>
      <w:r w:rsidR="007F0C25">
        <w:rPr>
          <w:rtl/>
        </w:rPr>
        <w:t xml:space="preserve"> </w:t>
      </w:r>
      <w:r w:rsidRPr="009A70FD">
        <w:rPr>
          <w:rtl/>
        </w:rPr>
        <w:t>נותן יותר לחינוך מכפי שהיה, הוא נותן יותר לתשתיות, הוא תקציב שבנוי</w:t>
      </w:r>
      <w:r w:rsidR="007F0C25">
        <w:rPr>
          <w:rtl/>
        </w:rPr>
        <w:t xml:space="preserve"> </w:t>
      </w:r>
      <w:r w:rsidRPr="009A70FD">
        <w:rPr>
          <w:rtl/>
        </w:rPr>
        <w:t>באיזונים נכונים, ולכן הוא ראוי לעבור.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מסכים עם שר האוצר, בוודאי הוא הכין את התקציב הטוב ביותר שהוא רק מסוגל</w:t>
      </w:r>
      <w:r w:rsidR="007F0C25">
        <w:rPr>
          <w:rtl/>
        </w:rPr>
        <w:t xml:space="preserve"> </w:t>
      </w:r>
      <w:r w:rsidRPr="009A70FD">
        <w:rPr>
          <w:rtl/>
        </w:rPr>
        <w:t>לעשות, כי הוא הכין אותו לא בשביל הממשלה הזאת אלא בשביל הממשלה שהוא כיהן בה.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האוצר א' שוחט: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בתוך</w:t>
      </w:r>
      <w:r w:rsidR="007F0C25">
        <w:rPr>
          <w:rtl/>
        </w:rPr>
        <w:t xml:space="preserve"> </w:t>
      </w:r>
      <w:r w:rsidRPr="009A70FD">
        <w:rPr>
          <w:rtl/>
        </w:rPr>
        <w:t>התקציב</w:t>
      </w:r>
      <w:r w:rsidR="007F0C25">
        <w:rPr>
          <w:rtl/>
        </w:rPr>
        <w:t xml:space="preserve"> </w:t>
      </w:r>
      <w:r w:rsidRPr="009A70FD">
        <w:rPr>
          <w:rtl/>
        </w:rPr>
        <w:t>יש</w:t>
      </w:r>
      <w:r w:rsidR="007F0C25">
        <w:rPr>
          <w:rtl/>
        </w:rPr>
        <w:t xml:space="preserve"> </w:t>
      </w:r>
      <w:r w:rsidRPr="009A70FD">
        <w:rPr>
          <w:rtl/>
        </w:rPr>
        <w:t>דברים</w:t>
      </w:r>
      <w:r w:rsidR="007F0C25">
        <w:rPr>
          <w:rtl/>
        </w:rPr>
        <w:t xml:space="preserve"> </w:t>
      </w:r>
      <w:r w:rsidRPr="009A70FD">
        <w:rPr>
          <w:rtl/>
        </w:rPr>
        <w:t>חשובים</w:t>
      </w:r>
      <w:r w:rsidR="007F0C25">
        <w:rPr>
          <w:rtl/>
        </w:rPr>
        <w:t xml:space="preserve"> </w:t>
      </w:r>
      <w:r w:rsidRPr="009A70FD">
        <w:rPr>
          <w:rtl/>
        </w:rPr>
        <w:t>שאני</w:t>
      </w:r>
      <w:r w:rsidR="007F0C25">
        <w:rPr>
          <w:rtl/>
        </w:rPr>
        <w:t xml:space="preserve"> </w:t>
      </w:r>
      <w:r w:rsidRPr="009A70FD">
        <w:rPr>
          <w:rtl/>
        </w:rPr>
        <w:t>מקווה</w:t>
      </w:r>
      <w:r w:rsidR="007F0C25">
        <w:rPr>
          <w:rtl/>
        </w:rPr>
        <w:t xml:space="preserve"> </w:t>
      </w:r>
      <w:r w:rsidRPr="009A70FD">
        <w:rPr>
          <w:rtl/>
        </w:rPr>
        <w:t>שממשלת שרון תממש. יש תוכנית</w:t>
      </w:r>
      <w:r w:rsidR="007F0C25">
        <w:rPr>
          <w:rtl/>
        </w:rPr>
        <w:t xml:space="preserve"> </w:t>
      </w:r>
      <w:r w:rsidRPr="009A70FD">
        <w:rPr>
          <w:rtl/>
        </w:rPr>
        <w:t>ארבע</w:t>
      </w:r>
      <w:r w:rsidR="007F0C25">
        <w:rPr>
          <w:rtl/>
        </w:rPr>
        <w:t>-</w:t>
      </w:r>
      <w:r w:rsidRPr="009A70FD">
        <w:rPr>
          <w:rtl/>
        </w:rPr>
        <w:t>שנתית</w:t>
      </w:r>
      <w:r w:rsidR="007F0C25">
        <w:rPr>
          <w:rtl/>
        </w:rPr>
        <w:t xml:space="preserve"> </w:t>
      </w:r>
      <w:r w:rsidRPr="009A70FD">
        <w:rPr>
          <w:rtl/>
        </w:rPr>
        <w:t>במגזר</w:t>
      </w:r>
      <w:r w:rsidR="007F0C25">
        <w:rPr>
          <w:rtl/>
        </w:rPr>
        <w:t xml:space="preserve"> </w:t>
      </w:r>
      <w:r w:rsidRPr="009A70FD">
        <w:rPr>
          <w:rtl/>
        </w:rPr>
        <w:t>הערבי,</w:t>
      </w:r>
      <w:r w:rsidR="007F0C25">
        <w:rPr>
          <w:rtl/>
        </w:rPr>
        <w:t xml:space="preserve"> </w:t>
      </w:r>
      <w:r w:rsidRPr="009A70FD">
        <w:rPr>
          <w:rtl/>
        </w:rPr>
        <w:t>וצריך</w:t>
      </w:r>
      <w:r w:rsidR="007F0C25">
        <w:rPr>
          <w:rtl/>
        </w:rPr>
        <w:t xml:space="preserve"> </w:t>
      </w:r>
      <w:r w:rsidRPr="009A70FD">
        <w:rPr>
          <w:rtl/>
        </w:rPr>
        <w:t>לקיים</w:t>
      </w:r>
      <w:r w:rsidR="007F0C25">
        <w:rPr>
          <w:rtl/>
        </w:rPr>
        <w:t xml:space="preserve"> </w:t>
      </w:r>
      <w:r w:rsidRPr="009A70FD">
        <w:rPr>
          <w:rtl/>
        </w:rPr>
        <w:t>את החלטת הממשלה בעניין הזה. יש תוכנית</w:t>
      </w:r>
      <w:r w:rsidR="007F0C25">
        <w:rPr>
          <w:rtl/>
        </w:rPr>
        <w:t xml:space="preserve"> </w:t>
      </w:r>
      <w:r w:rsidRPr="009A70FD">
        <w:rPr>
          <w:rtl/>
        </w:rPr>
        <w:t>לטיפול</w:t>
      </w:r>
      <w:r w:rsidR="007F0C25">
        <w:rPr>
          <w:rtl/>
        </w:rPr>
        <w:t xml:space="preserve"> </w:t>
      </w:r>
      <w:r w:rsidRPr="009A70FD">
        <w:rPr>
          <w:rtl/>
        </w:rPr>
        <w:t>בערי</w:t>
      </w:r>
      <w:r w:rsidR="007F0C25">
        <w:rPr>
          <w:rtl/>
        </w:rPr>
        <w:t xml:space="preserve"> </w:t>
      </w:r>
      <w:r w:rsidRPr="009A70FD">
        <w:rPr>
          <w:rtl/>
        </w:rPr>
        <w:t>פיתוח וביישובים החלשים, וגם את זה צריך לקיים. אלה הם דברים שליוו</w:t>
      </w:r>
      <w:r w:rsidR="007F0C25">
        <w:rPr>
          <w:rtl/>
        </w:rPr>
        <w:t xml:space="preserve"> </w:t>
      </w:r>
      <w:r w:rsidRPr="009A70FD">
        <w:rPr>
          <w:rtl/>
        </w:rPr>
        <w:t>את התקציב בהכנתו, ולכן מן הראוי שהממשלה תמשיך לשמר את זה.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התקציב, כפי שאמרתי, נישא על ההצלחה הפנטסטית של שנת 2000, על הגידול בתוצר,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ההכנסות,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כל</w:t>
      </w:r>
      <w:r w:rsidR="007F0C25">
        <w:rPr>
          <w:rtl/>
        </w:rPr>
        <w:t xml:space="preserve"> </w:t>
      </w:r>
      <w:r w:rsidRPr="009A70FD">
        <w:rPr>
          <w:rtl/>
        </w:rPr>
        <w:t>מה</w:t>
      </w:r>
      <w:r w:rsidR="007F0C25">
        <w:rPr>
          <w:rtl/>
        </w:rPr>
        <w:t xml:space="preserve"> </w:t>
      </w:r>
      <w:r w:rsidRPr="009A70FD">
        <w:rPr>
          <w:rtl/>
        </w:rPr>
        <w:t>שקרה, אבל אי</w:t>
      </w:r>
      <w:r w:rsidR="007F0C25">
        <w:rPr>
          <w:rtl/>
        </w:rPr>
        <w:t>-</w:t>
      </w:r>
      <w:r w:rsidRPr="009A70FD">
        <w:rPr>
          <w:rtl/>
        </w:rPr>
        <w:t>אפשר להתעלם, חבר הכנסת קליינר, מכך שב</w:t>
      </w:r>
      <w:r w:rsidR="007F0C25">
        <w:rPr>
          <w:rtl/>
        </w:rPr>
        <w:t>-</w:t>
      </w:r>
      <w:r w:rsidRPr="009A70FD">
        <w:rPr>
          <w:rtl/>
        </w:rPr>
        <w:t>1</w:t>
      </w:r>
      <w:r w:rsidR="007F0C25">
        <w:rPr>
          <w:rtl/>
        </w:rPr>
        <w:t xml:space="preserve"> </w:t>
      </w:r>
      <w:r w:rsidRPr="009A70FD">
        <w:rPr>
          <w:rtl/>
        </w:rPr>
        <w:t>באוקטובר או ב</w:t>
      </w:r>
      <w:r w:rsidR="007F0C25">
        <w:rPr>
          <w:rtl/>
        </w:rPr>
        <w:t>-</w:t>
      </w:r>
      <w:r w:rsidRPr="009A70FD">
        <w:rPr>
          <w:rtl/>
        </w:rPr>
        <w:t xml:space="preserve">29 בספטמבר חל שינוי במגמות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 הכנסת מש"ס. חבר הכנסת גמליאל. אני מבקש.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האוצר א' שוחט: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שינוי במגמות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חבר הכנסת כהן, חבר הכנסת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האוצר א' שוחט: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 xml:space="preserve">– – </w:t>
      </w:r>
      <w:r w:rsidR="009A70FD" w:rsidRPr="009A70FD">
        <w:rPr>
          <w:rtl/>
        </w:rPr>
        <w:t>עקב</w:t>
      </w:r>
      <w:r>
        <w:rPr>
          <w:rtl/>
        </w:rPr>
        <w:t xml:space="preserve"> </w:t>
      </w:r>
      <w:r w:rsidR="009A70FD" w:rsidRPr="009A70FD">
        <w:rPr>
          <w:rtl/>
        </w:rPr>
        <w:t>האינתיפאדה</w:t>
      </w:r>
      <w:r>
        <w:rPr>
          <w:rtl/>
        </w:rPr>
        <w:t xml:space="preserve"> </w:t>
      </w:r>
      <w:r w:rsidR="009A70FD" w:rsidRPr="009A70FD">
        <w:rPr>
          <w:rtl/>
        </w:rPr>
        <w:t>שפרצה, הפגיעה בתיירות, בבנייה, בחקלאות, ובנוסף, מה</w:t>
      </w:r>
      <w:r>
        <w:rPr>
          <w:rtl/>
        </w:rPr>
        <w:t xml:space="preserve"> </w:t>
      </w:r>
      <w:r w:rsidR="009A70FD" w:rsidRPr="009A70FD">
        <w:rPr>
          <w:rtl/>
        </w:rPr>
        <w:t>שקרה בשוק העולמי שעוסק בתעשיות ההיי</w:t>
      </w:r>
      <w:r>
        <w:rPr>
          <w:rtl/>
        </w:rPr>
        <w:t>-</w:t>
      </w:r>
      <w:r w:rsidR="009A70FD" w:rsidRPr="009A70FD">
        <w:rPr>
          <w:rtl/>
        </w:rPr>
        <w:t>טק, ואין ספק שהרבעון האחרון הוא שינוי מגמה</w:t>
      </w:r>
      <w:r>
        <w:rPr>
          <w:rtl/>
        </w:rPr>
        <w:t xml:space="preserve"> </w:t>
      </w:r>
      <w:r w:rsidR="009A70FD" w:rsidRPr="009A70FD">
        <w:rPr>
          <w:rtl/>
        </w:rPr>
        <w:t>והוא</w:t>
      </w:r>
      <w:r>
        <w:rPr>
          <w:rtl/>
        </w:rPr>
        <w:t xml:space="preserve"> </w:t>
      </w:r>
      <w:r w:rsidR="009A70FD" w:rsidRPr="009A70FD">
        <w:rPr>
          <w:rtl/>
        </w:rPr>
        <w:t>מלווה</w:t>
      </w:r>
      <w:r>
        <w:rPr>
          <w:rtl/>
        </w:rPr>
        <w:t xml:space="preserve"> </w:t>
      </w:r>
      <w:r w:rsidR="009A70FD" w:rsidRPr="009A70FD">
        <w:rPr>
          <w:rtl/>
        </w:rPr>
        <w:t>אותנו</w:t>
      </w:r>
      <w:r>
        <w:rPr>
          <w:rtl/>
        </w:rPr>
        <w:t xml:space="preserve"> </w:t>
      </w:r>
      <w:r w:rsidR="009A70FD" w:rsidRPr="009A70FD">
        <w:rPr>
          <w:rtl/>
        </w:rPr>
        <w:t>גם</w:t>
      </w:r>
      <w:r>
        <w:rPr>
          <w:rtl/>
        </w:rPr>
        <w:t xml:space="preserve"> </w:t>
      </w:r>
      <w:r w:rsidR="009A70FD" w:rsidRPr="009A70FD">
        <w:rPr>
          <w:rtl/>
        </w:rPr>
        <w:t>בתחילת</w:t>
      </w:r>
      <w:r>
        <w:rPr>
          <w:rtl/>
        </w:rPr>
        <w:t xml:space="preserve"> </w:t>
      </w:r>
      <w:r w:rsidR="009A70FD" w:rsidRPr="009A70FD">
        <w:rPr>
          <w:rtl/>
        </w:rPr>
        <w:t>השנה, ולכן יצטרכו לעשות התאמות מסוימות בתקציב,</w:t>
      </w:r>
      <w:r>
        <w:rPr>
          <w:rtl/>
        </w:rPr>
        <w:t xml:space="preserve"> </w:t>
      </w:r>
      <w:r w:rsidR="009A70FD" w:rsidRPr="009A70FD">
        <w:rPr>
          <w:rtl/>
        </w:rPr>
        <w:t>ומייד אגיד מה תציע הממשלה לשר האוצר, איך לפעול בעניין.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הדבר</w:t>
      </w:r>
      <w:r w:rsidR="007F0C25">
        <w:rPr>
          <w:rtl/>
        </w:rPr>
        <w:t xml:space="preserve"> </w:t>
      </w:r>
      <w:r w:rsidRPr="009A70FD">
        <w:rPr>
          <w:rtl/>
        </w:rPr>
        <w:t>הראשון</w:t>
      </w:r>
      <w:r w:rsidR="007F0C25">
        <w:rPr>
          <w:rtl/>
        </w:rPr>
        <w:t xml:space="preserve"> </w:t>
      </w:r>
      <w:r w:rsidRPr="009A70FD">
        <w:rPr>
          <w:rtl/>
        </w:rPr>
        <w:t>שצריך</w:t>
      </w:r>
      <w:r w:rsidR="007F0C25">
        <w:rPr>
          <w:rtl/>
        </w:rPr>
        <w:t xml:space="preserve"> </w:t>
      </w:r>
      <w:r w:rsidRPr="009A70FD">
        <w:rPr>
          <w:rtl/>
        </w:rPr>
        <w:t>לעשותו,</w:t>
      </w:r>
      <w:r w:rsidR="007F0C25">
        <w:rPr>
          <w:rtl/>
        </w:rPr>
        <w:t xml:space="preserve"> </w:t>
      </w:r>
      <w:r w:rsidRPr="009A70FD">
        <w:rPr>
          <w:rtl/>
        </w:rPr>
        <w:t>מעבר להחלטה היום, שאני מקווה שאכן תעבור, זה</w:t>
      </w:r>
      <w:r w:rsidR="007F0C25">
        <w:rPr>
          <w:rtl/>
        </w:rPr>
        <w:t xml:space="preserve"> </w:t>
      </w:r>
      <w:r w:rsidRPr="009A70FD">
        <w:rPr>
          <w:rtl/>
        </w:rPr>
        <w:t>בתוך</w:t>
      </w:r>
      <w:r w:rsidR="007F0C25">
        <w:rPr>
          <w:rtl/>
        </w:rPr>
        <w:t xml:space="preserve"> </w:t>
      </w:r>
      <w:r w:rsidRPr="009A70FD">
        <w:rPr>
          <w:rtl/>
        </w:rPr>
        <w:t>עשרה ימים לחזור לכנסת ולהעביר את התקציב בקריאה שנייה ובקריאה שלישית, ואת</w:t>
      </w:r>
      <w:r w:rsidR="007F0C25">
        <w:rPr>
          <w:rtl/>
        </w:rPr>
        <w:t xml:space="preserve"> </w:t>
      </w:r>
      <w:r w:rsidRPr="009A70FD">
        <w:rPr>
          <w:rtl/>
        </w:rPr>
        <w:t>השינויים הנדרשים לעשות לאחר מכן.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אומר לכם, חברי הכנסת, קשה מאוד לנהל את המשק והתקציב כאשר אנחנו נמצאים</w:t>
      </w:r>
      <w:r w:rsidR="007F0C25">
        <w:rPr>
          <w:rtl/>
        </w:rPr>
        <w:t xml:space="preserve"> </w:t>
      </w:r>
      <w:r w:rsidRPr="009A70FD">
        <w:rPr>
          <w:rtl/>
        </w:rPr>
        <w:t>במצב</w:t>
      </w:r>
      <w:r w:rsidR="007F0C25">
        <w:rPr>
          <w:rtl/>
        </w:rPr>
        <w:t xml:space="preserve"> </w:t>
      </w:r>
      <w:r w:rsidRPr="009A70FD">
        <w:rPr>
          <w:rtl/>
        </w:rPr>
        <w:t>שאין</w:t>
      </w:r>
      <w:r w:rsidR="007F0C25">
        <w:rPr>
          <w:rtl/>
        </w:rPr>
        <w:t xml:space="preserve"> </w:t>
      </w:r>
      <w:r w:rsidRPr="009A70FD">
        <w:rPr>
          <w:rtl/>
        </w:rPr>
        <w:t>לנו</w:t>
      </w:r>
      <w:r w:rsidR="007F0C25">
        <w:rPr>
          <w:rtl/>
        </w:rPr>
        <w:t xml:space="preserve"> </w:t>
      </w:r>
      <w:r w:rsidRPr="009A70FD">
        <w:rPr>
          <w:rtl/>
        </w:rPr>
        <w:t>תקציב, ולכן אני מציע לממשלה ואני מציע לך, שר האוצר המיועד, לא</w:t>
      </w:r>
      <w:r w:rsidR="007F0C25">
        <w:rPr>
          <w:rtl/>
        </w:rPr>
        <w:t xml:space="preserve"> </w:t>
      </w:r>
      <w:r w:rsidRPr="009A70FD">
        <w:rPr>
          <w:rtl/>
        </w:rPr>
        <w:t>לאבד</w:t>
      </w:r>
      <w:r w:rsidR="007F0C25">
        <w:rPr>
          <w:rtl/>
        </w:rPr>
        <w:t xml:space="preserve"> </w:t>
      </w:r>
      <w:r w:rsidRPr="009A70FD">
        <w:rPr>
          <w:rtl/>
        </w:rPr>
        <w:t>זמן.</w:t>
      </w:r>
      <w:r w:rsidR="007F0C25">
        <w:rPr>
          <w:rtl/>
        </w:rPr>
        <w:t xml:space="preserve"> </w:t>
      </w:r>
      <w:r w:rsidRPr="009A70FD">
        <w:rPr>
          <w:rtl/>
        </w:rPr>
        <w:t>בתוך</w:t>
      </w:r>
      <w:r w:rsidR="007F0C25">
        <w:rPr>
          <w:rtl/>
        </w:rPr>
        <w:t xml:space="preserve"> </w:t>
      </w:r>
      <w:r w:rsidRPr="009A70FD">
        <w:rPr>
          <w:rtl/>
        </w:rPr>
        <w:t>עשרה ימים לבוא ולעשות לאישור התקציב, ואת התיקונים לדחות לאחר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מכן. אם צריך ליצור התחייבויות מסוימות </w:t>
      </w:r>
      <w:r w:rsidR="007F0C25">
        <w:rPr>
          <w:rtl/>
        </w:rPr>
        <w:t>–</w:t>
      </w:r>
      <w:r w:rsidRPr="009A70FD">
        <w:rPr>
          <w:rtl/>
        </w:rPr>
        <w:t xml:space="preserve"> הן אכן ייעשו.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חבר הכנסת ריבלין, אני שמעתי את הרשימה שלך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 הכנסת ריבלין.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האוצר א' שוחט: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גם בשליחות שר האוצר, ואני מציע מאוד להיזהר בהתחייבויות הקואליציוניות.</w:t>
      </w:r>
      <w:r>
        <w:rPr>
          <w:rtl/>
        </w:rPr>
        <w:t xml:space="preserve"> </w:t>
      </w:r>
      <w:r w:rsidR="009A70FD" w:rsidRPr="009A70FD">
        <w:rPr>
          <w:rtl/>
        </w:rPr>
        <w:t>יש דברים שמגיעים, ואותם צריך לתת, יש נושאים רבים שנויים במחלוקת, וצריכים להיות</w:t>
      </w:r>
      <w:r>
        <w:rPr>
          <w:rtl/>
        </w:rPr>
        <w:t xml:space="preserve"> </w:t>
      </w:r>
      <w:r w:rsidR="009A70FD" w:rsidRPr="009A70FD">
        <w:rPr>
          <w:rtl/>
        </w:rPr>
        <w:t>זהירים,</w:t>
      </w:r>
      <w:r>
        <w:rPr>
          <w:rtl/>
        </w:rPr>
        <w:t xml:space="preserve"> </w:t>
      </w:r>
      <w:r w:rsidR="009A70FD" w:rsidRPr="009A70FD">
        <w:rPr>
          <w:rtl/>
        </w:rPr>
        <w:t>כי</w:t>
      </w:r>
      <w:r>
        <w:rPr>
          <w:rtl/>
        </w:rPr>
        <w:t xml:space="preserve"> </w:t>
      </w:r>
      <w:r w:rsidR="009A70FD" w:rsidRPr="009A70FD">
        <w:rPr>
          <w:rtl/>
        </w:rPr>
        <w:t>המצב</w:t>
      </w:r>
      <w:r>
        <w:rPr>
          <w:rtl/>
        </w:rPr>
        <w:t xml:space="preserve"> </w:t>
      </w:r>
      <w:r w:rsidR="009A70FD" w:rsidRPr="009A70FD">
        <w:rPr>
          <w:rtl/>
        </w:rPr>
        <w:t>של המשק הוא לא כמו שהיה לפני ארבעה חודשים, ואני אשמח להעביר</w:t>
      </w:r>
      <w:r>
        <w:rPr>
          <w:rtl/>
        </w:rPr>
        <w:t xml:space="preserve"> </w:t>
      </w:r>
      <w:r w:rsidR="009A70FD" w:rsidRPr="009A70FD">
        <w:rPr>
          <w:rtl/>
        </w:rPr>
        <w:t>לכם את הדברים.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אני רוצה להגיד משהו שלא ינעם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 הכנסת יצחק כהן. חבר הכנסת נסים דהן.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האוצר א' שוחט: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 xml:space="preserve">– – </w:t>
      </w:r>
      <w:r w:rsidR="009A70FD" w:rsidRPr="009A70FD">
        <w:rPr>
          <w:rtl/>
        </w:rPr>
        <w:t>לחלק</w:t>
      </w:r>
      <w:r>
        <w:rPr>
          <w:rtl/>
        </w:rPr>
        <w:t xml:space="preserve"> </w:t>
      </w:r>
      <w:r w:rsidR="009A70FD" w:rsidRPr="009A70FD">
        <w:rPr>
          <w:rtl/>
        </w:rPr>
        <w:t>גדול מחברי הכנסת, אבל אם שר האוצר וראש הממשלה לא יביאו בישיבה</w:t>
      </w:r>
      <w:r>
        <w:rPr>
          <w:rtl/>
        </w:rPr>
        <w:t xml:space="preserve"> </w:t>
      </w:r>
      <w:r w:rsidR="009A70FD" w:rsidRPr="009A70FD">
        <w:rPr>
          <w:rtl/>
        </w:rPr>
        <w:t>הראשונה של הממשלה הצעת חוק לביטול החקיקה הפרטית, לא יהיה תקציב. לא יהיה תקציב,</w:t>
      </w:r>
      <w:r>
        <w:rPr>
          <w:rtl/>
        </w:rPr>
        <w:t xml:space="preserve"> </w:t>
      </w:r>
      <w:r w:rsidR="009A70FD" w:rsidRPr="009A70FD">
        <w:rPr>
          <w:rtl/>
        </w:rPr>
        <w:t>כי</w:t>
      </w:r>
      <w:r>
        <w:rPr>
          <w:rtl/>
        </w:rPr>
        <w:t xml:space="preserve"> </w:t>
      </w:r>
      <w:r w:rsidR="009A70FD" w:rsidRPr="009A70FD">
        <w:rPr>
          <w:rtl/>
        </w:rPr>
        <w:t>אנחנו מדברים על הצעה של 3 מיליארדי שקל שלא קיימים בתקציב המדינה, ואני אומר</w:t>
      </w:r>
      <w:r>
        <w:rPr>
          <w:rtl/>
        </w:rPr>
        <w:t xml:space="preserve"> </w:t>
      </w:r>
      <w:r w:rsidR="009A70FD" w:rsidRPr="009A70FD">
        <w:rPr>
          <w:rtl/>
        </w:rPr>
        <w:t>לכם:</w:t>
      </w:r>
      <w:r>
        <w:rPr>
          <w:rtl/>
        </w:rPr>
        <w:t xml:space="preserve"> </w:t>
      </w:r>
      <w:r w:rsidR="009A70FD" w:rsidRPr="009A70FD">
        <w:rPr>
          <w:rtl/>
        </w:rPr>
        <w:t>לא יהיו מקורות, שכן צריך להקצות דברים נוספים לביטחון, וצריך לטפל בנושאים</w:t>
      </w:r>
      <w:r>
        <w:rPr>
          <w:rtl/>
        </w:rPr>
        <w:t xml:space="preserve"> </w:t>
      </w:r>
      <w:r w:rsidR="009A70FD" w:rsidRPr="009A70FD">
        <w:rPr>
          <w:rtl/>
        </w:rPr>
        <w:t>נוספים,</w:t>
      </w:r>
      <w:r>
        <w:rPr>
          <w:rtl/>
        </w:rPr>
        <w:t xml:space="preserve"> </w:t>
      </w:r>
      <w:r w:rsidR="009A70FD" w:rsidRPr="009A70FD">
        <w:rPr>
          <w:rtl/>
        </w:rPr>
        <w:t>ואין</w:t>
      </w:r>
      <w:r>
        <w:rPr>
          <w:rtl/>
        </w:rPr>
        <w:t xml:space="preserve"> </w:t>
      </w:r>
      <w:r w:rsidR="009A70FD" w:rsidRPr="009A70FD">
        <w:rPr>
          <w:rtl/>
        </w:rPr>
        <w:t>דרך,</w:t>
      </w:r>
      <w:r>
        <w:rPr>
          <w:rtl/>
        </w:rPr>
        <w:t xml:space="preserve"> </w:t>
      </w:r>
      <w:r w:rsidR="009A70FD" w:rsidRPr="009A70FD">
        <w:rPr>
          <w:rtl/>
        </w:rPr>
        <w:t>למעט</w:t>
      </w:r>
      <w:r>
        <w:rPr>
          <w:rtl/>
        </w:rPr>
        <w:t xml:space="preserve"> </w:t>
      </w:r>
      <w:r w:rsidR="009A70FD" w:rsidRPr="009A70FD">
        <w:rPr>
          <w:rtl/>
        </w:rPr>
        <w:t>ביטול</w:t>
      </w:r>
      <w:r>
        <w:rPr>
          <w:rtl/>
        </w:rPr>
        <w:t xml:space="preserve"> </w:t>
      </w:r>
      <w:r w:rsidR="009A70FD" w:rsidRPr="009A70FD">
        <w:rPr>
          <w:rtl/>
        </w:rPr>
        <w:t xml:space="preserve">גורף וכולל </w:t>
      </w:r>
      <w:r>
        <w:rPr>
          <w:rtl/>
        </w:rPr>
        <w:t>–</w:t>
      </w:r>
      <w:r w:rsidR="009A70FD" w:rsidRPr="009A70FD">
        <w:rPr>
          <w:rtl/>
        </w:rPr>
        <w:t xml:space="preserve"> גם של חוקו של הלפרט, למחוק מספר</w:t>
      </w:r>
      <w:r>
        <w:rPr>
          <w:rtl/>
        </w:rPr>
        <w:t xml:space="preserve"> </w:t>
      </w:r>
      <w:r w:rsidR="009A70FD" w:rsidRPr="009A70FD">
        <w:rPr>
          <w:rtl/>
        </w:rPr>
        <w:t>החוקים</w:t>
      </w:r>
      <w:r>
        <w:rPr>
          <w:rtl/>
        </w:rPr>
        <w:t xml:space="preserve"> </w:t>
      </w:r>
      <w:r w:rsidR="009A70FD" w:rsidRPr="009A70FD">
        <w:rPr>
          <w:rtl/>
        </w:rPr>
        <w:t>או לפחות להקפיא אותו.</w:t>
      </w:r>
      <w:r>
        <w:rPr>
          <w:rtl/>
        </w:rPr>
        <w:t xml:space="preserve"> </w:t>
      </w:r>
      <w:r w:rsidR="009A70FD" w:rsidRPr="009A70FD">
        <w:rPr>
          <w:rtl/>
        </w:rPr>
        <w:t>אם חוק הלפרט לא יבוטל, חוקי הנגב לא יבוטלו, ואם</w:t>
      </w:r>
      <w:r>
        <w:rPr>
          <w:rtl/>
        </w:rPr>
        <w:t xml:space="preserve"> </w:t>
      </w:r>
      <w:r w:rsidR="009A70FD" w:rsidRPr="009A70FD">
        <w:rPr>
          <w:rtl/>
        </w:rPr>
        <w:t>חוקי</w:t>
      </w:r>
      <w:r>
        <w:rPr>
          <w:rtl/>
        </w:rPr>
        <w:t xml:space="preserve"> </w:t>
      </w:r>
      <w:r w:rsidR="009A70FD" w:rsidRPr="009A70FD">
        <w:rPr>
          <w:rtl/>
        </w:rPr>
        <w:t>הנגב</w:t>
      </w:r>
      <w:r>
        <w:rPr>
          <w:rtl/>
        </w:rPr>
        <w:t xml:space="preserve"> </w:t>
      </w:r>
      <w:r w:rsidR="009A70FD" w:rsidRPr="009A70FD">
        <w:rPr>
          <w:rtl/>
        </w:rPr>
        <w:t>לא</w:t>
      </w:r>
      <w:r>
        <w:rPr>
          <w:rtl/>
        </w:rPr>
        <w:t xml:space="preserve"> </w:t>
      </w:r>
      <w:r w:rsidR="009A70FD" w:rsidRPr="009A70FD">
        <w:rPr>
          <w:rtl/>
        </w:rPr>
        <w:t>יבוטלו, חוקים חברתיים אחרים לא יבוטלו.</w:t>
      </w:r>
      <w:r>
        <w:rPr>
          <w:rtl/>
        </w:rPr>
        <w:t xml:space="preserve"> </w:t>
      </w:r>
      <w:r w:rsidR="009A70FD" w:rsidRPr="009A70FD">
        <w:rPr>
          <w:rtl/>
        </w:rPr>
        <w:t>אין מקור שיכול לממן את</w:t>
      </w:r>
      <w:r>
        <w:rPr>
          <w:rtl/>
        </w:rPr>
        <w:t xml:space="preserve"> </w:t>
      </w:r>
      <w:r w:rsidR="009A70FD" w:rsidRPr="009A70FD">
        <w:rPr>
          <w:rtl/>
        </w:rPr>
        <w:t>זה.</w:t>
      </w:r>
      <w:r>
        <w:rPr>
          <w:rtl/>
        </w:rPr>
        <w:t xml:space="preserve"> </w:t>
      </w:r>
      <w:r w:rsidR="009A70FD" w:rsidRPr="009A70FD">
        <w:rPr>
          <w:rtl/>
        </w:rPr>
        <w:t>אין.</w:t>
      </w:r>
      <w:r>
        <w:rPr>
          <w:rtl/>
        </w:rPr>
        <w:t xml:space="preserve"> </w:t>
      </w:r>
      <w:r w:rsidR="009A70FD" w:rsidRPr="009A70FD">
        <w:rPr>
          <w:rtl/>
        </w:rPr>
        <w:t>פשוט</w:t>
      </w:r>
      <w:r>
        <w:rPr>
          <w:rtl/>
        </w:rPr>
        <w:t xml:space="preserve"> </w:t>
      </w:r>
      <w:r w:rsidR="009A70FD" w:rsidRPr="009A70FD">
        <w:rPr>
          <w:rtl/>
        </w:rPr>
        <w:t>לא</w:t>
      </w:r>
      <w:r>
        <w:rPr>
          <w:rtl/>
        </w:rPr>
        <w:t xml:space="preserve"> </w:t>
      </w:r>
      <w:r w:rsidR="009A70FD" w:rsidRPr="009A70FD">
        <w:rPr>
          <w:rtl/>
        </w:rPr>
        <w:t>יהיה</w:t>
      </w:r>
      <w:r>
        <w:rPr>
          <w:rtl/>
        </w:rPr>
        <w:t xml:space="preserve"> </w:t>
      </w:r>
      <w:r w:rsidR="009A70FD" w:rsidRPr="009A70FD">
        <w:rPr>
          <w:rtl/>
        </w:rPr>
        <w:t>תקציב, ואנחנו ניכנס למערכת כלכלית שתהיה אסון למדינת</w:t>
      </w:r>
      <w:r>
        <w:rPr>
          <w:rtl/>
        </w:rPr>
        <w:t xml:space="preserve"> </w:t>
      </w:r>
      <w:r w:rsidR="009A70FD" w:rsidRPr="009A70FD">
        <w:rPr>
          <w:rtl/>
        </w:rPr>
        <w:t>ישראל.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לכן,</w:t>
      </w:r>
      <w:r w:rsidR="007F0C25">
        <w:rPr>
          <w:rtl/>
        </w:rPr>
        <w:t xml:space="preserve"> </w:t>
      </w: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שר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האוצר המיועד, בישיבה הראשונה </w:t>
      </w:r>
      <w:r w:rsidR="007F0C25">
        <w:rPr>
          <w:rtl/>
        </w:rPr>
        <w:t>–</w:t>
      </w:r>
      <w:r w:rsidRPr="009A70FD">
        <w:rPr>
          <w:rtl/>
        </w:rPr>
        <w:t xml:space="preserve"> הכול מוכן באוצר, אתה תוכל</w:t>
      </w:r>
      <w:r w:rsidR="007F0C25">
        <w:rPr>
          <w:rtl/>
        </w:rPr>
        <w:t xml:space="preserve"> </w:t>
      </w:r>
      <w:r w:rsidRPr="009A70FD">
        <w:rPr>
          <w:rtl/>
        </w:rPr>
        <w:t>לראות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את ההחלטה </w:t>
      </w:r>
      <w:r w:rsidR="007F0C25">
        <w:rPr>
          <w:rtl/>
        </w:rPr>
        <w:t>–</w:t>
      </w:r>
      <w:r w:rsidRPr="009A70FD">
        <w:rPr>
          <w:rtl/>
        </w:rPr>
        <w:t xml:space="preserve"> צריך לבוא לממשלה, לקבל החלטה גורפת.</w:t>
      </w:r>
      <w:r w:rsidR="007F0C25">
        <w:rPr>
          <w:rtl/>
        </w:rPr>
        <w:t xml:space="preserve"> </w:t>
      </w:r>
      <w:r w:rsidRPr="009A70FD">
        <w:rPr>
          <w:rtl/>
        </w:rPr>
        <w:t>גם הלפרט וחבריו יבינו,</w:t>
      </w:r>
      <w:r w:rsidR="007F0C25">
        <w:rPr>
          <w:rtl/>
        </w:rPr>
        <w:t xml:space="preserve"> </w:t>
      </w:r>
      <w:r w:rsidRPr="009A70FD">
        <w:rPr>
          <w:rtl/>
        </w:rPr>
        <w:t>אף</w:t>
      </w:r>
      <w:r w:rsidR="007F0C25">
        <w:rPr>
          <w:rtl/>
        </w:rPr>
        <w:t xml:space="preserve"> </w:t>
      </w:r>
      <w:r w:rsidRPr="009A70FD">
        <w:rPr>
          <w:rtl/>
        </w:rPr>
        <w:t>שהתחייבו</w:t>
      </w:r>
      <w:r w:rsidR="007F0C25">
        <w:rPr>
          <w:rtl/>
        </w:rPr>
        <w:t xml:space="preserve"> </w:t>
      </w:r>
      <w:r w:rsidRPr="009A70FD">
        <w:rPr>
          <w:rtl/>
        </w:rPr>
        <w:t>להם.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ראיתי</w:t>
      </w:r>
      <w:r w:rsidR="007F0C25">
        <w:rPr>
          <w:rtl/>
        </w:rPr>
        <w:t xml:space="preserve"> </w:t>
      </w:r>
      <w:r w:rsidRPr="009A70FD">
        <w:rPr>
          <w:rtl/>
        </w:rPr>
        <w:t>שראש הממשלה התחייב התחייבויות אישיות ולא קיים</w:t>
      </w:r>
      <w:r w:rsidR="007F0C25">
        <w:rPr>
          <w:rtl/>
        </w:rPr>
        <w:t xml:space="preserve"> </w:t>
      </w:r>
      <w:r w:rsidRPr="009A70FD">
        <w:rPr>
          <w:rtl/>
        </w:rPr>
        <w:t>אותן,</w:t>
      </w:r>
      <w:r w:rsidR="007F0C25">
        <w:rPr>
          <w:rtl/>
        </w:rPr>
        <w:t xml:space="preserve"> </w:t>
      </w:r>
      <w:r w:rsidRPr="009A70FD">
        <w:rPr>
          <w:rtl/>
        </w:rPr>
        <w:t>אז בוודאי התחייבויות לאגודת ישראל אפשר לא לקיים, ולדחות את העסק לשנה או</w:t>
      </w:r>
      <w:r w:rsidR="007F0C25">
        <w:rPr>
          <w:rtl/>
        </w:rPr>
        <w:t xml:space="preserve"> </w:t>
      </w:r>
      <w:r w:rsidRPr="009A70FD">
        <w:rPr>
          <w:rtl/>
        </w:rPr>
        <w:t>לשנתיים לטובתה של מדינת ישראל.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 הכנסת, אנחנו עוד מעט עוברים להצבעה. אני מבקש מכולם לשבת במקום.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האוצר א' שוחט: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הדבר השלישי, יש לממשלה רוב גדול בכנסת, היא יכולה וצריכה לבצע את הרפורמות.</w:t>
      </w:r>
      <w:r w:rsidR="007F0C25">
        <w:rPr>
          <w:rtl/>
        </w:rPr>
        <w:t xml:space="preserve"> </w:t>
      </w:r>
      <w:r w:rsidRPr="009A70FD">
        <w:rPr>
          <w:rtl/>
        </w:rPr>
        <w:t>רבות</w:t>
      </w:r>
      <w:r w:rsidR="007F0C25">
        <w:rPr>
          <w:rtl/>
        </w:rPr>
        <w:t xml:space="preserve"> </w:t>
      </w:r>
      <w:r w:rsidRPr="009A70FD">
        <w:rPr>
          <w:rtl/>
        </w:rPr>
        <w:t>מהן,</w:t>
      </w:r>
      <w:r w:rsidR="007F0C25">
        <w:rPr>
          <w:rtl/>
        </w:rPr>
        <w:t xml:space="preserve"> </w:t>
      </w:r>
      <w:r w:rsidRPr="009A70FD">
        <w:rPr>
          <w:rtl/>
        </w:rPr>
        <w:t>בגלל</w:t>
      </w:r>
      <w:r w:rsidR="007F0C25">
        <w:rPr>
          <w:rtl/>
        </w:rPr>
        <w:t xml:space="preserve"> </w:t>
      </w:r>
      <w:r w:rsidRPr="009A70FD">
        <w:rPr>
          <w:rtl/>
        </w:rPr>
        <w:t>חוסר רוב בכנסת לא היה אפשר לבצע. צריך לבצע אותן. אנחנו רוצים</w:t>
      </w:r>
      <w:r w:rsidR="007F0C25">
        <w:rPr>
          <w:rtl/>
        </w:rPr>
        <w:t xml:space="preserve"> </w:t>
      </w:r>
      <w:r w:rsidRPr="009A70FD">
        <w:rPr>
          <w:rtl/>
        </w:rPr>
        <w:t>משק טוב וחזק.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מביאים</w:t>
      </w:r>
      <w:r w:rsidR="007F0C25">
        <w:rPr>
          <w:rtl/>
        </w:rPr>
        <w:t xml:space="preserve"> </w:t>
      </w:r>
      <w:r w:rsidRPr="009A70FD">
        <w:rPr>
          <w:rtl/>
        </w:rPr>
        <w:t>גם את חוק ההסדרים. אני לא אפרט הכול, אבל אני אגיד דבר אחד.</w:t>
      </w:r>
      <w:r w:rsidR="007F0C25">
        <w:rPr>
          <w:rtl/>
        </w:rPr>
        <w:t xml:space="preserve"> </w:t>
      </w:r>
      <w:r w:rsidRPr="009A70FD">
        <w:rPr>
          <w:rtl/>
        </w:rPr>
        <w:t>בדיונים</w:t>
      </w:r>
      <w:r w:rsidR="007F0C25">
        <w:rPr>
          <w:rtl/>
        </w:rPr>
        <w:t xml:space="preserve"> </w:t>
      </w:r>
      <w:r w:rsidRPr="009A70FD">
        <w:rPr>
          <w:rtl/>
        </w:rPr>
        <w:t>שהיו</w:t>
      </w:r>
      <w:r w:rsidR="007F0C25">
        <w:rPr>
          <w:rtl/>
        </w:rPr>
        <w:t xml:space="preserve"> </w:t>
      </w:r>
      <w:r w:rsidRPr="009A70FD">
        <w:rPr>
          <w:rtl/>
        </w:rPr>
        <w:t>עם יושב</w:t>
      </w:r>
      <w:r w:rsidR="007F0C25">
        <w:rPr>
          <w:rtl/>
        </w:rPr>
        <w:t>-</w:t>
      </w:r>
      <w:r w:rsidRPr="009A70FD">
        <w:rPr>
          <w:rtl/>
        </w:rPr>
        <w:t>ראש ועדת הכספים הקודם, חבר הכנסת גולדשמידט, עם יושב</w:t>
      </w:r>
      <w:r w:rsidR="007F0C25">
        <w:rPr>
          <w:rtl/>
        </w:rPr>
        <w:t>-</w:t>
      </w:r>
      <w:r w:rsidRPr="009A70FD">
        <w:rPr>
          <w:rtl/>
        </w:rPr>
        <w:t>ראש</w:t>
      </w:r>
      <w:r w:rsidR="007F0C25">
        <w:rPr>
          <w:rtl/>
        </w:rPr>
        <w:t xml:space="preserve"> </w:t>
      </w:r>
      <w:r w:rsidRPr="009A70FD">
        <w:rPr>
          <w:rtl/>
        </w:rPr>
        <w:t>הכנסת,</w:t>
      </w:r>
      <w:r w:rsidR="007F0C25">
        <w:rPr>
          <w:rtl/>
        </w:rPr>
        <w:t xml:space="preserve"> </w:t>
      </w:r>
      <w:r w:rsidRPr="009A70FD">
        <w:rPr>
          <w:rtl/>
        </w:rPr>
        <w:t>עם</w:t>
      </w:r>
      <w:r w:rsidR="007F0C25">
        <w:rPr>
          <w:rtl/>
        </w:rPr>
        <w:t xml:space="preserve"> </w:t>
      </w:r>
      <w:r w:rsidRPr="009A70FD">
        <w:rPr>
          <w:rtl/>
        </w:rPr>
        <w:t>יושב</w:t>
      </w:r>
      <w:r w:rsidR="007F0C25">
        <w:rPr>
          <w:rtl/>
        </w:rPr>
        <w:t>-</w:t>
      </w:r>
      <w:r w:rsidRPr="009A70FD">
        <w:rPr>
          <w:rtl/>
        </w:rPr>
        <w:t>ראש</w:t>
      </w:r>
      <w:r w:rsidR="007F0C25">
        <w:rPr>
          <w:rtl/>
        </w:rPr>
        <w:t xml:space="preserve"> </w:t>
      </w:r>
      <w:r w:rsidRPr="009A70FD">
        <w:rPr>
          <w:rtl/>
        </w:rPr>
        <w:t>ועדת</w:t>
      </w:r>
      <w:r w:rsidR="007F0C25">
        <w:rPr>
          <w:rtl/>
        </w:rPr>
        <w:t xml:space="preserve"> </w:t>
      </w:r>
      <w:r w:rsidRPr="009A70FD">
        <w:rPr>
          <w:rtl/>
        </w:rPr>
        <w:t>הכנסת, סוכם על הוצאה של מספר חוקים לא קטן מתוך חוק</w:t>
      </w:r>
      <w:r w:rsidR="007F0C25">
        <w:rPr>
          <w:rtl/>
        </w:rPr>
        <w:t xml:space="preserve"> </w:t>
      </w:r>
      <w:r w:rsidRPr="009A70FD">
        <w:rPr>
          <w:rtl/>
        </w:rPr>
        <w:t>ההסדרים.</w:t>
      </w:r>
      <w:r w:rsidR="007F0C25">
        <w:rPr>
          <w:rtl/>
        </w:rPr>
        <w:t xml:space="preserve"> </w:t>
      </w:r>
      <w:r w:rsidRPr="009A70FD">
        <w:rPr>
          <w:rtl/>
        </w:rPr>
        <w:t>אני לא רוצה לפרט הכול, אבל יש מכתב של יושב</w:t>
      </w:r>
      <w:r w:rsidR="007F0C25">
        <w:rPr>
          <w:rtl/>
        </w:rPr>
        <w:t>-</w:t>
      </w:r>
      <w:r w:rsidRPr="009A70FD">
        <w:rPr>
          <w:rtl/>
        </w:rPr>
        <w:t>ראש הכנסת מ</w:t>
      </w:r>
      <w:r w:rsidR="007F0C25">
        <w:rPr>
          <w:rtl/>
        </w:rPr>
        <w:t>-</w:t>
      </w:r>
      <w:r w:rsidRPr="009A70FD">
        <w:rPr>
          <w:rtl/>
        </w:rPr>
        <w:t>30 באוקטובר,</w:t>
      </w:r>
      <w:r w:rsidR="007F0C25">
        <w:rPr>
          <w:rtl/>
        </w:rPr>
        <w:t xml:space="preserve"> </w:t>
      </w:r>
      <w:r w:rsidRPr="009A70FD">
        <w:rPr>
          <w:rtl/>
        </w:rPr>
        <w:t>שמסכם</w:t>
      </w:r>
      <w:r w:rsidR="007F0C25">
        <w:rPr>
          <w:rtl/>
        </w:rPr>
        <w:t xml:space="preserve"> </w:t>
      </w:r>
      <w:r w:rsidRPr="009A70FD">
        <w:rPr>
          <w:rtl/>
        </w:rPr>
        <w:t>מה</w:t>
      </w:r>
      <w:r w:rsidR="007F0C25">
        <w:rPr>
          <w:rtl/>
        </w:rPr>
        <w:t xml:space="preserve"> </w:t>
      </w:r>
      <w:r w:rsidRPr="009A70FD">
        <w:rPr>
          <w:rtl/>
        </w:rPr>
        <w:t>נשאר</w:t>
      </w:r>
      <w:r w:rsidR="007F0C25">
        <w:rPr>
          <w:rtl/>
        </w:rPr>
        <w:t xml:space="preserve"> </w:t>
      </w:r>
      <w:r w:rsidRPr="009A70FD">
        <w:rPr>
          <w:rtl/>
        </w:rPr>
        <w:t>בחוק</w:t>
      </w:r>
      <w:r w:rsidR="007F0C25">
        <w:rPr>
          <w:rtl/>
        </w:rPr>
        <w:t xml:space="preserve"> </w:t>
      </w:r>
      <w:r w:rsidRPr="009A70FD">
        <w:rPr>
          <w:rtl/>
        </w:rPr>
        <w:t>ההסדרים</w:t>
      </w:r>
      <w:r w:rsidR="007F0C25">
        <w:rPr>
          <w:rtl/>
        </w:rPr>
        <w:t xml:space="preserve"> </w:t>
      </w:r>
      <w:r w:rsidRPr="009A70FD">
        <w:rPr>
          <w:rtl/>
        </w:rPr>
        <w:t>ומה</w:t>
      </w:r>
      <w:r w:rsidR="007F0C25">
        <w:rPr>
          <w:rtl/>
        </w:rPr>
        <w:t xml:space="preserve"> </w:t>
      </w:r>
      <w:r w:rsidRPr="009A70FD">
        <w:rPr>
          <w:rtl/>
        </w:rPr>
        <w:t>עובר</w:t>
      </w:r>
      <w:r w:rsidR="007F0C25">
        <w:rPr>
          <w:rtl/>
        </w:rPr>
        <w:t xml:space="preserve"> </w:t>
      </w:r>
      <w:r w:rsidRPr="009A70FD">
        <w:rPr>
          <w:rtl/>
        </w:rPr>
        <w:t>לוועדות</w:t>
      </w:r>
      <w:r w:rsidR="007F0C25">
        <w:rPr>
          <w:rtl/>
        </w:rPr>
        <w:t xml:space="preserve"> </w:t>
      </w:r>
      <w:r w:rsidRPr="009A70FD">
        <w:rPr>
          <w:rtl/>
        </w:rPr>
        <w:t>אחרות ומה יוצא החוצה בכלל.</w:t>
      </w:r>
      <w:r w:rsidR="007F0C25">
        <w:rPr>
          <w:rtl/>
        </w:rPr>
        <w:t xml:space="preserve"> </w:t>
      </w:r>
      <w:r w:rsidRPr="009A70FD">
        <w:rPr>
          <w:rtl/>
        </w:rPr>
        <w:t>מבחינתי אני מציע לכנסת להעביר את החוק כפי שהוא, כאשר אני מודיע שיש מכתב הסכמות</w:t>
      </w:r>
      <w:r w:rsidR="007F0C25">
        <w:rPr>
          <w:rtl/>
        </w:rPr>
        <w:t xml:space="preserve"> </w:t>
      </w:r>
      <w:r w:rsidRPr="009A70FD">
        <w:rPr>
          <w:rtl/>
        </w:rPr>
        <w:t>שחלק מהדברים יוצאים החוצה.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אני רוצה להגיד מלה. שרת החינוך המיועדת, אני פשוט רוצה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 הכנסת. חבר הכנסת יאיר פרץ.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האוצר א' שוחט: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שראש הממשלה ישמע. אני רוצה להגיד מלה לראש הממשלה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תנו</w:t>
      </w:r>
      <w:r w:rsidR="007F0C25">
        <w:rPr>
          <w:rtl/>
        </w:rPr>
        <w:t xml:space="preserve"> </w:t>
      </w:r>
      <w:r w:rsidRPr="009A70FD">
        <w:rPr>
          <w:rtl/>
        </w:rPr>
        <w:t>לראש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המיועד ולשר האוצר לשמוע את דבר האוצר. בבקשה. חבר הכנסת</w:t>
      </w:r>
      <w:r w:rsidR="007F0C25">
        <w:rPr>
          <w:rtl/>
        </w:rPr>
        <w:t xml:space="preserve"> </w:t>
      </w:r>
      <w:r w:rsidRPr="009A70FD">
        <w:rPr>
          <w:rtl/>
        </w:rPr>
        <w:t>פרץ, אני מבקש.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האוצר א' שוחט: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אומר</w:t>
      </w:r>
      <w:r w:rsidR="007F0C25">
        <w:rPr>
          <w:rtl/>
        </w:rPr>
        <w:t xml:space="preserve"> </w:t>
      </w:r>
      <w:r w:rsidRPr="009A70FD">
        <w:rPr>
          <w:rtl/>
        </w:rPr>
        <w:t>מלה</w:t>
      </w:r>
      <w:r w:rsidR="007F0C25">
        <w:rPr>
          <w:rtl/>
        </w:rPr>
        <w:t xml:space="preserve"> </w:t>
      </w:r>
      <w:r w:rsidRPr="009A70FD">
        <w:rPr>
          <w:rtl/>
        </w:rPr>
        <w:t>מיוחדת</w:t>
      </w:r>
      <w:r w:rsidR="007F0C25">
        <w:rPr>
          <w:rtl/>
        </w:rPr>
        <w:t xml:space="preserve"> </w:t>
      </w:r>
      <w:r w:rsidRPr="009A70FD">
        <w:rPr>
          <w:rtl/>
        </w:rPr>
        <w:t>על העובדים הבכירים באוצר, שההובי הלאומי הוא לקטול</w:t>
      </w:r>
      <w:r w:rsidR="007F0C25">
        <w:rPr>
          <w:rtl/>
        </w:rPr>
        <w:t xml:space="preserve"> </w:t>
      </w:r>
      <w:r w:rsidRPr="009A70FD">
        <w:rPr>
          <w:rtl/>
        </w:rPr>
        <w:t>אותם ולהגיד שהם שולטים בעניין, הם לא נותנים לעבוד, הם גורם עוצר. ואני אומר לך,</w:t>
      </w:r>
      <w:r w:rsidR="007F0C25">
        <w:rPr>
          <w:rtl/>
        </w:rPr>
        <w:t xml:space="preserve"> </w:t>
      </w:r>
      <w:r w:rsidRPr="009A70FD">
        <w:rPr>
          <w:rtl/>
        </w:rPr>
        <w:t>אדוני ראש הממשלה, יש לך באוצר קבוצת אנשים מסורה, אחראית, בעלת ידע מקצועי; אפשר</w:t>
      </w:r>
      <w:r w:rsidR="007F0C25">
        <w:rPr>
          <w:rtl/>
        </w:rPr>
        <w:t xml:space="preserve"> </w:t>
      </w:r>
      <w:r w:rsidRPr="009A70FD">
        <w:rPr>
          <w:rtl/>
        </w:rPr>
        <w:t>להתווכח אתה, אפשר לא להסכים אתה, אבל אי</w:t>
      </w:r>
      <w:r w:rsidR="007F0C25">
        <w:rPr>
          <w:rtl/>
        </w:rPr>
        <w:t>-</w:t>
      </w:r>
      <w:r w:rsidRPr="009A70FD">
        <w:rPr>
          <w:rtl/>
        </w:rPr>
        <w:t>אפשר לעשות את המדיניות הכלכלית בלעדיה.</w:t>
      </w:r>
      <w:r w:rsidR="007F0C25">
        <w:rPr>
          <w:rtl/>
        </w:rPr>
        <w:t xml:space="preserve"> </w:t>
      </w:r>
      <w:r w:rsidRPr="009A70FD">
        <w:rPr>
          <w:rtl/>
        </w:rPr>
        <w:t>הם אנשים טובים, הם אנשים רציניים, כל הערה שתשמע מהשרים, אתה צריך לתת גיבוי לשר</w:t>
      </w:r>
      <w:r w:rsidR="007F0C25">
        <w:rPr>
          <w:rtl/>
        </w:rPr>
        <w:t xml:space="preserve"> </w:t>
      </w:r>
      <w:r w:rsidRPr="009A70FD">
        <w:rPr>
          <w:rtl/>
        </w:rPr>
        <w:t>האוצר</w:t>
      </w:r>
      <w:r w:rsidR="007F0C25">
        <w:rPr>
          <w:rtl/>
        </w:rPr>
        <w:t xml:space="preserve"> </w:t>
      </w:r>
      <w:r w:rsidRPr="009A70FD">
        <w:rPr>
          <w:rtl/>
        </w:rPr>
        <w:t>בעניין</w:t>
      </w:r>
      <w:r w:rsidR="007F0C25">
        <w:rPr>
          <w:rtl/>
        </w:rPr>
        <w:t xml:space="preserve"> </w:t>
      </w:r>
      <w:r w:rsidRPr="009A70FD">
        <w:rPr>
          <w:rtl/>
        </w:rPr>
        <w:t>הזה. בלעדיהם, שר</w:t>
      </w:r>
      <w:r w:rsidR="007F0C25">
        <w:rPr>
          <w:rtl/>
        </w:rPr>
        <w:t xml:space="preserve"> </w:t>
      </w:r>
      <w:r w:rsidRPr="009A70FD">
        <w:rPr>
          <w:rtl/>
        </w:rPr>
        <w:t>האוצר לא יוכל לעשות שום דבר. ואני אומר לך, הם</w:t>
      </w:r>
      <w:r w:rsidR="007F0C25">
        <w:rPr>
          <w:rtl/>
        </w:rPr>
        <w:t xml:space="preserve"> </w:t>
      </w:r>
      <w:r w:rsidRPr="009A70FD">
        <w:rPr>
          <w:rtl/>
        </w:rPr>
        <w:t>אנשים טובים, אחראיים ורציניים, ובלעדיהם לא יהיה אפשר לנהל את התקציב ואת המשק.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 הכנסת מיכאל איתן. חבר הכנסת איתן. תודה רבה.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האוצר א' שוחט: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אני רוצה להגיד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תן לשר האוצר המיועד לשמוע את שר האוצר.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האוצר א' שוחט: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12</w:t>
      </w:r>
      <w:r w:rsidR="007F0C25">
        <w:rPr>
          <w:rtl/>
        </w:rPr>
        <w:t xml:space="preserve"> </w:t>
      </w:r>
      <w:r w:rsidRPr="009A70FD">
        <w:rPr>
          <w:rtl/>
        </w:rPr>
        <w:t>שנים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מעורב בכלכלה ובמשק, שש שנים בתפקיד שר האוצר ושלוש שנים</w:t>
      </w:r>
      <w:r w:rsidR="007F0C25">
        <w:rPr>
          <w:rtl/>
        </w:rPr>
        <w:t xml:space="preserve"> </w:t>
      </w:r>
      <w:r w:rsidRPr="009A70FD">
        <w:rPr>
          <w:rtl/>
        </w:rPr>
        <w:t>כיושב</w:t>
      </w:r>
      <w:r w:rsidR="007F0C25">
        <w:rPr>
          <w:rtl/>
        </w:rPr>
        <w:t>-</w:t>
      </w:r>
      <w:r w:rsidRPr="009A70FD">
        <w:rPr>
          <w:rtl/>
        </w:rPr>
        <w:t>ראש ועדת הכספים, ועוד שלוש שנים חבר כנסת מן השורה.</w:t>
      </w:r>
      <w:r w:rsidR="007F0C25">
        <w:rPr>
          <w:rtl/>
        </w:rPr>
        <w:t xml:space="preserve"> </w:t>
      </w:r>
      <w:r w:rsidRPr="009A70FD">
        <w:rPr>
          <w:rtl/>
        </w:rPr>
        <w:t>אני חושב, שמי שמסתכל</w:t>
      </w:r>
      <w:r w:rsidR="007F0C25">
        <w:rPr>
          <w:rtl/>
        </w:rPr>
        <w:t xml:space="preserve"> </w:t>
      </w:r>
      <w:r w:rsidRPr="009A70FD">
        <w:rPr>
          <w:rtl/>
        </w:rPr>
        <w:t>אחורה</w:t>
      </w:r>
      <w:r w:rsidR="007F0C25">
        <w:rPr>
          <w:rtl/>
        </w:rPr>
        <w:t xml:space="preserve"> </w:t>
      </w:r>
      <w:r w:rsidRPr="009A70FD">
        <w:rPr>
          <w:rtl/>
        </w:rPr>
        <w:t>מוצא</w:t>
      </w:r>
      <w:r w:rsidR="007F0C25">
        <w:rPr>
          <w:rtl/>
        </w:rPr>
        <w:t xml:space="preserve"> </w:t>
      </w:r>
      <w:r w:rsidRPr="009A70FD">
        <w:rPr>
          <w:rtl/>
        </w:rPr>
        <w:t>היום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משק אחר לחלוטין </w:t>
      </w:r>
      <w:r w:rsidR="007F0C25">
        <w:rPr>
          <w:rtl/>
        </w:rPr>
        <w:t>–</w:t>
      </w:r>
      <w:r w:rsidRPr="009A70FD">
        <w:rPr>
          <w:rtl/>
        </w:rPr>
        <w:t xml:space="preserve"> הרבה יותר פתוח, הרבה יותר חשוף, הרבה יותר</w:t>
      </w:r>
      <w:r w:rsidR="007F0C25">
        <w:rPr>
          <w:rtl/>
        </w:rPr>
        <w:t xml:space="preserve"> </w:t>
      </w:r>
      <w:r w:rsidRPr="009A70FD">
        <w:rPr>
          <w:rtl/>
        </w:rPr>
        <w:t>תחרותי,</w:t>
      </w:r>
      <w:r w:rsidR="007F0C25">
        <w:rPr>
          <w:rtl/>
        </w:rPr>
        <w:t xml:space="preserve"> </w:t>
      </w:r>
      <w:r w:rsidRPr="009A70FD">
        <w:rPr>
          <w:rtl/>
        </w:rPr>
        <w:t>הרבה</w:t>
      </w:r>
      <w:r w:rsidR="007F0C25">
        <w:rPr>
          <w:rtl/>
        </w:rPr>
        <w:t xml:space="preserve"> </w:t>
      </w:r>
      <w:r w:rsidRPr="009A70FD">
        <w:rPr>
          <w:rtl/>
        </w:rPr>
        <w:t>יותר</w:t>
      </w:r>
      <w:r w:rsidR="007F0C25">
        <w:rPr>
          <w:rtl/>
        </w:rPr>
        <w:t xml:space="preserve"> </w:t>
      </w:r>
      <w:r w:rsidRPr="009A70FD">
        <w:rPr>
          <w:rtl/>
        </w:rPr>
        <w:t>חזק מבחינת התוצר, הרבה יותר טוב, הרבה יותר משק ומגזר עסקי</w:t>
      </w:r>
      <w:r w:rsidR="007F0C25">
        <w:rPr>
          <w:rtl/>
        </w:rPr>
        <w:t xml:space="preserve"> </w:t>
      </w:r>
      <w:r w:rsidRPr="009A70FD">
        <w:rPr>
          <w:rtl/>
        </w:rPr>
        <w:t>ופחות ממשלה, וכך צריך להיות.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מדבר</w:t>
      </w:r>
      <w:r w:rsidR="007F0C25">
        <w:rPr>
          <w:rtl/>
        </w:rPr>
        <w:t xml:space="preserve"> </w:t>
      </w:r>
      <w:r w:rsidRPr="009A70FD">
        <w:rPr>
          <w:rtl/>
        </w:rPr>
        <w:t>מבחינת</w:t>
      </w:r>
      <w:r w:rsidR="007F0C25">
        <w:rPr>
          <w:rtl/>
        </w:rPr>
        <w:t xml:space="preserve"> </w:t>
      </w:r>
      <w:r w:rsidRPr="009A70FD">
        <w:rPr>
          <w:rtl/>
        </w:rPr>
        <w:t>סיום</w:t>
      </w:r>
      <w:r w:rsidR="007F0C25">
        <w:rPr>
          <w:rtl/>
        </w:rPr>
        <w:t xml:space="preserve"> </w:t>
      </w:r>
      <w:r w:rsidRPr="009A70FD">
        <w:rPr>
          <w:rtl/>
        </w:rPr>
        <w:t>תקופה,</w:t>
      </w:r>
      <w:r w:rsidR="007F0C25">
        <w:rPr>
          <w:rtl/>
        </w:rPr>
        <w:t xml:space="preserve"> </w:t>
      </w:r>
      <w:r w:rsidRPr="009A70FD">
        <w:rPr>
          <w:rtl/>
        </w:rPr>
        <w:t>כי אני נשאר בכנסת ואני אהיה חבר כנסת</w:t>
      </w:r>
      <w:r w:rsidR="007F0C25">
        <w:rPr>
          <w:rtl/>
        </w:rPr>
        <w:t xml:space="preserve"> </w:t>
      </w:r>
      <w:r w:rsidRPr="009A70FD">
        <w:rPr>
          <w:rtl/>
        </w:rPr>
        <w:t>ואתרום</w:t>
      </w:r>
      <w:r w:rsidR="007F0C25">
        <w:rPr>
          <w:rtl/>
        </w:rPr>
        <w:t xml:space="preserve"> </w:t>
      </w:r>
      <w:r w:rsidRPr="009A70FD">
        <w:rPr>
          <w:rtl/>
        </w:rPr>
        <w:t>מיכולתי</w:t>
      </w:r>
      <w:r w:rsidR="007F0C25">
        <w:rPr>
          <w:rtl/>
        </w:rPr>
        <w:t xml:space="preserve"> </w:t>
      </w:r>
      <w:r w:rsidRPr="009A70FD">
        <w:rPr>
          <w:rtl/>
        </w:rPr>
        <w:t>בתחומים</w:t>
      </w:r>
      <w:r w:rsidR="007F0C25">
        <w:rPr>
          <w:rtl/>
        </w:rPr>
        <w:t xml:space="preserve"> </w:t>
      </w:r>
      <w:r w:rsidRPr="009A70FD">
        <w:rPr>
          <w:rtl/>
        </w:rPr>
        <w:t>הכלכליים,</w:t>
      </w:r>
      <w:r w:rsidR="007F0C25">
        <w:rPr>
          <w:rtl/>
        </w:rPr>
        <w:t xml:space="preserve"> </w:t>
      </w:r>
      <w:r w:rsidRPr="009A70FD">
        <w:rPr>
          <w:rtl/>
        </w:rPr>
        <w:t>אבל אני רוצה להגיד לכם, שכאשר אני סוקר את</w:t>
      </w:r>
      <w:r w:rsidR="007F0C25">
        <w:rPr>
          <w:rtl/>
        </w:rPr>
        <w:t xml:space="preserve"> </w:t>
      </w:r>
      <w:r w:rsidRPr="009A70FD">
        <w:rPr>
          <w:rtl/>
        </w:rPr>
        <w:t>התקופה הזאת, הארוכה מאוד והקשה מאוד, לבי מלא גאווה.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רוצה</w:t>
      </w:r>
      <w:r w:rsidR="007F0C25">
        <w:rPr>
          <w:rtl/>
        </w:rPr>
        <w:t xml:space="preserve"> </w:t>
      </w:r>
      <w:r w:rsidRPr="009A70FD">
        <w:rPr>
          <w:rtl/>
        </w:rPr>
        <w:t>לסיים</w:t>
      </w:r>
      <w:r w:rsidR="007F0C25">
        <w:rPr>
          <w:rtl/>
        </w:rPr>
        <w:t xml:space="preserve"> </w:t>
      </w:r>
      <w:r w:rsidRPr="009A70FD">
        <w:rPr>
          <w:rtl/>
        </w:rPr>
        <w:t>ולאחל לממשלה הצלחה. אני רוצה לאחל בעיקר לסילבן שלום, שר</w:t>
      </w:r>
      <w:r w:rsidR="007F0C25">
        <w:rPr>
          <w:rtl/>
        </w:rPr>
        <w:t xml:space="preserve"> </w:t>
      </w:r>
      <w:r w:rsidRPr="009A70FD">
        <w:rPr>
          <w:rtl/>
        </w:rPr>
        <w:t>האוצר</w:t>
      </w:r>
      <w:r w:rsidR="007F0C25">
        <w:rPr>
          <w:rtl/>
        </w:rPr>
        <w:t xml:space="preserve"> </w:t>
      </w:r>
      <w:r w:rsidRPr="009A70FD">
        <w:rPr>
          <w:rtl/>
        </w:rPr>
        <w:t>המיועד, הרבה הצלחה. אני אעזור לו כמיטב יכולתי, ככל שאדרש. אני בטוח, שאם</w:t>
      </w:r>
      <w:r w:rsidR="007F0C25">
        <w:rPr>
          <w:rtl/>
        </w:rPr>
        <w:t xml:space="preserve"> </w:t>
      </w:r>
      <w:r w:rsidRPr="009A70FD">
        <w:rPr>
          <w:rtl/>
        </w:rPr>
        <w:t>ננהג</w:t>
      </w:r>
      <w:r w:rsidR="007F0C25">
        <w:rPr>
          <w:rtl/>
        </w:rPr>
        <w:t xml:space="preserve"> </w:t>
      </w:r>
      <w:r w:rsidRPr="009A70FD">
        <w:rPr>
          <w:rtl/>
        </w:rPr>
        <w:t>נכון, נעבור גם את המשבר הזה, שכולו תוצאה של גורמים חיצוניים, ולא מדיניות</w:t>
      </w:r>
      <w:r w:rsidR="007F0C25">
        <w:rPr>
          <w:rtl/>
        </w:rPr>
        <w:t xml:space="preserve"> </w:t>
      </w:r>
      <w:r w:rsidRPr="009A70FD">
        <w:rPr>
          <w:rtl/>
        </w:rPr>
        <w:t>של הממשלה.</w:t>
      </w:r>
      <w:r w:rsidR="007F0C25">
        <w:rPr>
          <w:rtl/>
        </w:rPr>
        <w:t xml:space="preserve"> </w:t>
      </w:r>
      <w:r w:rsidRPr="009A70FD">
        <w:rPr>
          <w:rtl/>
        </w:rPr>
        <w:t>אם ננהג לא נכון, אנחנו רק נגביר את הבעיות. צריך להתמודד עם הדברים,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לפחד</w:t>
      </w:r>
      <w:r w:rsidR="007F0C25">
        <w:rPr>
          <w:rtl/>
        </w:rPr>
        <w:t xml:space="preserve"> </w:t>
      </w:r>
      <w:r w:rsidRPr="009A70FD">
        <w:rPr>
          <w:rtl/>
        </w:rPr>
        <w:t>לעשות</w:t>
      </w:r>
      <w:r w:rsidR="007F0C25">
        <w:rPr>
          <w:rtl/>
        </w:rPr>
        <w:t xml:space="preserve"> </w:t>
      </w:r>
      <w:r w:rsidRPr="009A70FD">
        <w:rPr>
          <w:rtl/>
        </w:rPr>
        <w:t>דברים קשים, שכן הפירות הם מעבר לפינה. אם נלך בדרך הקלה, ניכנס</w:t>
      </w:r>
      <w:r w:rsidR="007F0C25">
        <w:rPr>
          <w:rtl/>
        </w:rPr>
        <w:t xml:space="preserve"> </w:t>
      </w:r>
      <w:r w:rsidRPr="009A70FD">
        <w:rPr>
          <w:rtl/>
        </w:rPr>
        <w:t>למצב קשה. סילבן, בהצלחה וכל טוב.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 רבה לשר האוצר.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>הכנסת,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עוברים</w:t>
      </w:r>
      <w:r w:rsidR="007F0C25">
        <w:rPr>
          <w:rtl/>
        </w:rPr>
        <w:t xml:space="preserve"> </w:t>
      </w:r>
      <w:r w:rsidRPr="009A70FD">
        <w:rPr>
          <w:rtl/>
        </w:rPr>
        <w:t>להצבעה.</w:t>
      </w:r>
      <w:r w:rsidR="007F0C25">
        <w:rPr>
          <w:rtl/>
        </w:rPr>
        <w:t xml:space="preserve"> </w:t>
      </w:r>
      <w:r w:rsidRPr="009A70FD">
        <w:rPr>
          <w:rtl/>
        </w:rPr>
        <w:t>נצביע</w:t>
      </w:r>
      <w:r w:rsidR="007F0C25">
        <w:rPr>
          <w:rtl/>
        </w:rPr>
        <w:t xml:space="preserve"> </w:t>
      </w:r>
      <w:r w:rsidRPr="009A70FD">
        <w:rPr>
          <w:rtl/>
        </w:rPr>
        <w:t>קודם על הצעת חוק ההסדרים במשק</w:t>
      </w:r>
      <w:r w:rsidR="007F0C25">
        <w:rPr>
          <w:rtl/>
        </w:rPr>
        <w:t xml:space="preserve"> </w:t>
      </w:r>
      <w:r w:rsidRPr="009A70FD">
        <w:rPr>
          <w:rtl/>
        </w:rPr>
        <w:t>המדינה</w:t>
      </w:r>
      <w:r w:rsidR="007F0C25">
        <w:rPr>
          <w:rtl/>
        </w:rPr>
        <w:t xml:space="preserve"> </w:t>
      </w:r>
      <w:r w:rsidRPr="009A70FD">
        <w:rPr>
          <w:rtl/>
        </w:rPr>
        <w:t>(תיקוני</w:t>
      </w:r>
      <w:r w:rsidR="007F0C25">
        <w:rPr>
          <w:rtl/>
        </w:rPr>
        <w:t xml:space="preserve"> </w:t>
      </w:r>
      <w:r w:rsidRPr="009A70FD">
        <w:rPr>
          <w:rtl/>
        </w:rPr>
        <w:t>חקיקה</w:t>
      </w:r>
      <w:r w:rsidR="007F0C25">
        <w:rPr>
          <w:rtl/>
        </w:rPr>
        <w:t xml:space="preserve"> </w:t>
      </w:r>
      <w:r w:rsidRPr="009A70FD">
        <w:rPr>
          <w:rtl/>
        </w:rPr>
        <w:t>להשגת יעדי התקציב והמדיניות הכלכלית לשנת הכספים 2001),</w:t>
      </w:r>
      <w:r w:rsidR="007F0C25">
        <w:rPr>
          <w:rtl/>
        </w:rPr>
        <w:t xml:space="preserve"> </w:t>
      </w:r>
      <w:r w:rsidRPr="009A70FD">
        <w:rPr>
          <w:rtl/>
        </w:rPr>
        <w:t>התשס"א</w:t>
      </w:r>
      <w:r w:rsidR="007F0C25">
        <w:rPr>
          <w:rtl/>
        </w:rPr>
        <w:t>–</w:t>
      </w:r>
      <w:r w:rsidRPr="009A70FD">
        <w:rPr>
          <w:rtl/>
        </w:rPr>
        <w:t>2000, קריאה ראשונה. אפשר להצביע.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ה</w:t>
      </w:r>
      <w:r w:rsidR="009A70FD" w:rsidRPr="009A70FD">
        <w:rPr>
          <w:rtl/>
        </w:rPr>
        <w:t>צבעה מס' 2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ב</w:t>
      </w:r>
      <w:r w:rsidR="009A70FD" w:rsidRPr="009A70FD">
        <w:rPr>
          <w:rtl/>
        </w:rPr>
        <w:t xml:space="preserve">עד ההצעה להעביר את הצעת החוק לוועדה </w:t>
      </w:r>
      <w:r>
        <w:rPr>
          <w:rtl/>
        </w:rPr>
        <w:t>–</w:t>
      </w:r>
      <w:r w:rsidR="009A70FD" w:rsidRPr="009A70FD">
        <w:rPr>
          <w:rtl/>
        </w:rPr>
        <w:t xml:space="preserve"> 53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גד </w:t>
      </w:r>
      <w:r>
        <w:rPr>
          <w:rtl/>
        </w:rPr>
        <w:t>–</w:t>
      </w:r>
      <w:r w:rsidR="009A70FD" w:rsidRPr="009A70FD">
        <w:rPr>
          <w:rtl/>
        </w:rPr>
        <w:t xml:space="preserve"> 32</w:t>
      </w:r>
    </w:p>
    <w:p w:rsidR="00827B94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מנעים </w:t>
      </w:r>
      <w:r>
        <w:rPr>
          <w:rtl/>
        </w:rPr>
        <w:t>–</w:t>
      </w:r>
      <w:r w:rsidR="009A70FD" w:rsidRPr="009A70FD">
        <w:rPr>
          <w:rtl/>
        </w:rPr>
        <w:t xml:space="preserve"> אין</w:t>
      </w:r>
      <w:r>
        <w:rPr>
          <w:rtl/>
        </w:rPr>
        <w:t xml:space="preserve"> </w:t>
      </w:r>
    </w:p>
    <w:p w:rsidR="007F0C25" w:rsidRDefault="009A70FD" w:rsidP="007F0C25">
      <w:pPr>
        <w:pStyle w:val="3"/>
        <w:rPr>
          <w:rtl/>
        </w:rPr>
      </w:pPr>
      <w:r w:rsidRPr="009A70FD">
        <w:rPr>
          <w:rtl/>
        </w:rPr>
        <w:t>ההצעה להעביר את הצעת חוק ההסדרים במשק המדינה (תיקוני חקיקה להשגת יעדי</w:t>
      </w:r>
      <w:r w:rsidR="007F0C25">
        <w:rPr>
          <w:rtl/>
        </w:rPr>
        <w:t xml:space="preserve"> </w:t>
      </w:r>
      <w:r w:rsidRPr="009A70FD">
        <w:rPr>
          <w:rtl/>
        </w:rPr>
        <w:t>התקציב</w:t>
      </w:r>
      <w:r w:rsidR="007F0C25">
        <w:rPr>
          <w:rtl/>
        </w:rPr>
        <w:t xml:space="preserve"> </w:t>
      </w:r>
      <w:r w:rsidRPr="009A70FD">
        <w:rPr>
          <w:rtl/>
        </w:rPr>
        <w:t>והמדיניות</w:t>
      </w:r>
      <w:r w:rsidR="007F0C25">
        <w:rPr>
          <w:rtl/>
        </w:rPr>
        <w:t xml:space="preserve"> </w:t>
      </w:r>
      <w:r w:rsidRPr="009A70FD">
        <w:rPr>
          <w:rtl/>
        </w:rPr>
        <w:t>הכלכלית</w:t>
      </w:r>
      <w:r w:rsidR="007F0C25">
        <w:rPr>
          <w:rtl/>
        </w:rPr>
        <w:t xml:space="preserve"> </w:t>
      </w:r>
      <w:r w:rsidRPr="009A70FD">
        <w:rPr>
          <w:rtl/>
        </w:rPr>
        <w:t>לשנת</w:t>
      </w:r>
      <w:r w:rsidR="007F0C25">
        <w:rPr>
          <w:rtl/>
        </w:rPr>
        <w:t xml:space="preserve"> </w:t>
      </w:r>
      <w:r w:rsidRPr="009A70FD">
        <w:rPr>
          <w:rtl/>
        </w:rPr>
        <w:t>הכספים</w:t>
      </w:r>
      <w:r w:rsidR="007F0C25">
        <w:rPr>
          <w:rtl/>
        </w:rPr>
        <w:t xml:space="preserve"> </w:t>
      </w:r>
      <w:r w:rsidRPr="009A70FD">
        <w:rPr>
          <w:rtl/>
        </w:rPr>
        <w:t>2001),</w:t>
      </w:r>
      <w:r w:rsidR="007F0C25">
        <w:rPr>
          <w:rtl/>
        </w:rPr>
        <w:t xml:space="preserve"> </w:t>
      </w:r>
      <w:r w:rsidRPr="009A70FD">
        <w:rPr>
          <w:rtl/>
        </w:rPr>
        <w:t>התשס"א</w:t>
      </w:r>
      <w:r w:rsidR="007F0C25">
        <w:rPr>
          <w:rtl/>
        </w:rPr>
        <w:t>–</w:t>
      </w:r>
      <w:r w:rsidRPr="009A70FD">
        <w:rPr>
          <w:rtl/>
        </w:rPr>
        <w:t>2000,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ל</w:t>
      </w:r>
      <w:r w:rsidR="009A70FD" w:rsidRPr="009A70FD">
        <w:rPr>
          <w:rtl/>
        </w:rPr>
        <w:t>וועדת הכספים נתקבלה.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</w:t>
      </w:r>
      <w:r w:rsidR="007F0C25">
        <w:rPr>
          <w:rtl/>
        </w:rPr>
        <w:t xml:space="preserve"> </w:t>
      </w:r>
      <w:r w:rsidRPr="009A70FD">
        <w:rPr>
          <w:rtl/>
        </w:rPr>
        <w:t>ברוב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54</w:t>
      </w:r>
      <w:r w:rsidR="007F0C25">
        <w:rPr>
          <w:rtl/>
        </w:rPr>
        <w:t xml:space="preserve"> </w:t>
      </w:r>
      <w:r w:rsidRPr="009A70FD">
        <w:rPr>
          <w:rtl/>
        </w:rPr>
        <w:t>תומכים, לרבות יושב</w:t>
      </w:r>
      <w:r w:rsidR="007F0C25">
        <w:rPr>
          <w:rtl/>
        </w:rPr>
        <w:t>-</w:t>
      </w:r>
      <w:r w:rsidRPr="009A70FD">
        <w:rPr>
          <w:rtl/>
        </w:rPr>
        <w:t>ראש הכנסת, 32 מתנגדים ואפס</w:t>
      </w:r>
      <w:r w:rsidR="007F0C25">
        <w:rPr>
          <w:rtl/>
        </w:rPr>
        <w:t xml:space="preserve"> </w:t>
      </w:r>
      <w:r w:rsidRPr="009A70FD">
        <w:rPr>
          <w:rtl/>
        </w:rPr>
        <w:t>נמנעים,</w:t>
      </w:r>
      <w:r w:rsidR="007F0C25">
        <w:rPr>
          <w:rtl/>
        </w:rPr>
        <w:t xml:space="preserve"> </w:t>
      </w:r>
      <w:r w:rsidRPr="009A70FD">
        <w:rPr>
          <w:rtl/>
        </w:rPr>
        <w:t>הצעת</w:t>
      </w:r>
      <w:r w:rsidR="007F0C25">
        <w:rPr>
          <w:rtl/>
        </w:rPr>
        <w:t xml:space="preserve"> </w:t>
      </w:r>
      <w:r w:rsidRPr="009A70FD">
        <w:rPr>
          <w:rtl/>
        </w:rPr>
        <w:t>חוק</w:t>
      </w:r>
      <w:r w:rsidR="007F0C25">
        <w:rPr>
          <w:rtl/>
        </w:rPr>
        <w:t xml:space="preserve"> </w:t>
      </w:r>
      <w:r w:rsidRPr="009A70FD">
        <w:rPr>
          <w:rtl/>
        </w:rPr>
        <w:t>ההסדרים</w:t>
      </w:r>
      <w:r w:rsidR="007F0C25">
        <w:rPr>
          <w:rtl/>
        </w:rPr>
        <w:t xml:space="preserve"> </w:t>
      </w:r>
      <w:r w:rsidRPr="009A70FD">
        <w:rPr>
          <w:rtl/>
        </w:rPr>
        <w:t>במשק המדינה עברה בקריאה ראשונה, והיא תעבור לוועדת</w:t>
      </w:r>
      <w:r w:rsidR="007F0C25">
        <w:rPr>
          <w:rtl/>
        </w:rPr>
        <w:t xml:space="preserve"> </w:t>
      </w:r>
      <w:r w:rsidRPr="009A70FD">
        <w:rPr>
          <w:rtl/>
        </w:rPr>
        <w:t>הכספים להמשך הדיון בה.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מוחמד ברכה (חד"ש):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יש אופוזיציה.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יש אופוזיציה מתגבשת.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נעבור</w:t>
      </w:r>
      <w:r w:rsidR="007F0C25">
        <w:rPr>
          <w:rtl/>
        </w:rPr>
        <w:t xml:space="preserve"> </w:t>
      </w:r>
      <w:r w:rsidRPr="009A70FD">
        <w:rPr>
          <w:rtl/>
        </w:rPr>
        <w:t>להצבעה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הצעת</w:t>
      </w:r>
      <w:r w:rsidR="007F0C25">
        <w:rPr>
          <w:rtl/>
        </w:rPr>
        <w:t xml:space="preserve"> </w:t>
      </w:r>
      <w:r w:rsidRPr="009A70FD">
        <w:rPr>
          <w:rtl/>
        </w:rPr>
        <w:t>חוק</w:t>
      </w:r>
      <w:r w:rsidR="007F0C25">
        <w:rPr>
          <w:rtl/>
        </w:rPr>
        <w:t xml:space="preserve"> </w:t>
      </w:r>
      <w:r w:rsidRPr="009A70FD">
        <w:rPr>
          <w:rtl/>
        </w:rPr>
        <w:t>התקציב</w:t>
      </w:r>
      <w:r w:rsidR="007F0C25">
        <w:rPr>
          <w:rtl/>
        </w:rPr>
        <w:t xml:space="preserve"> </w:t>
      </w:r>
      <w:r w:rsidRPr="009A70FD">
        <w:rPr>
          <w:rtl/>
        </w:rPr>
        <w:t>המדינה</w:t>
      </w:r>
      <w:r w:rsidR="007F0C25">
        <w:rPr>
          <w:rtl/>
        </w:rPr>
        <w:t xml:space="preserve"> </w:t>
      </w:r>
      <w:r w:rsidRPr="009A70FD">
        <w:rPr>
          <w:rtl/>
        </w:rPr>
        <w:t>לשנת</w:t>
      </w:r>
      <w:r w:rsidR="007F0C25">
        <w:rPr>
          <w:rtl/>
        </w:rPr>
        <w:t xml:space="preserve"> </w:t>
      </w:r>
      <w:r w:rsidRPr="009A70FD">
        <w:rPr>
          <w:rtl/>
        </w:rPr>
        <w:t>הכספים</w:t>
      </w:r>
      <w:r w:rsidR="007F0C25">
        <w:rPr>
          <w:rtl/>
        </w:rPr>
        <w:t xml:space="preserve"> </w:t>
      </w:r>
      <w:r w:rsidRPr="009A70FD">
        <w:rPr>
          <w:rtl/>
        </w:rPr>
        <w:t>2001,</w:t>
      </w:r>
      <w:r w:rsidR="007F0C25">
        <w:rPr>
          <w:rtl/>
        </w:rPr>
        <w:t xml:space="preserve"> </w:t>
      </w:r>
      <w:r w:rsidRPr="009A70FD">
        <w:rPr>
          <w:rtl/>
        </w:rPr>
        <w:t>התשס"א</w:t>
      </w:r>
      <w:r w:rsidR="007F0C25">
        <w:rPr>
          <w:rtl/>
        </w:rPr>
        <w:t>–</w:t>
      </w:r>
      <w:r w:rsidRPr="009A70FD">
        <w:rPr>
          <w:rtl/>
        </w:rPr>
        <w:t>2000, בקריאה ראשונה. אפשר להצביע.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ה</w:t>
      </w:r>
      <w:r w:rsidR="009A70FD" w:rsidRPr="009A70FD">
        <w:rPr>
          <w:rtl/>
        </w:rPr>
        <w:t>צבעה מס' 3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ב</w:t>
      </w:r>
      <w:r w:rsidR="009A70FD" w:rsidRPr="009A70FD">
        <w:rPr>
          <w:rtl/>
        </w:rPr>
        <w:t xml:space="preserve">עד ההצעה להעביר את הצעת החוק לוועדה </w:t>
      </w:r>
      <w:r>
        <w:rPr>
          <w:rtl/>
        </w:rPr>
        <w:t>–</w:t>
      </w:r>
      <w:r w:rsidR="009A70FD" w:rsidRPr="009A70FD">
        <w:rPr>
          <w:rtl/>
        </w:rPr>
        <w:t xml:space="preserve"> 54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גד </w:t>
      </w:r>
      <w:r>
        <w:rPr>
          <w:rtl/>
        </w:rPr>
        <w:t>–</w:t>
      </w:r>
      <w:r w:rsidR="009A70FD" w:rsidRPr="009A70FD">
        <w:rPr>
          <w:rtl/>
        </w:rPr>
        <w:t xml:space="preserve"> 32</w:t>
      </w:r>
    </w:p>
    <w:p w:rsidR="00827B94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מנעים </w:t>
      </w:r>
      <w:r>
        <w:rPr>
          <w:rtl/>
        </w:rPr>
        <w:t>–</w:t>
      </w:r>
      <w:r w:rsidR="009A70FD" w:rsidRPr="009A70FD">
        <w:rPr>
          <w:rtl/>
        </w:rPr>
        <w:t xml:space="preserve"> אין</w:t>
      </w:r>
      <w:r>
        <w:rPr>
          <w:rtl/>
        </w:rPr>
        <w:t xml:space="preserve"> </w:t>
      </w:r>
    </w:p>
    <w:p w:rsidR="007F0C25" w:rsidRDefault="009A70FD" w:rsidP="007F0C25">
      <w:pPr>
        <w:pStyle w:val="3"/>
        <w:rPr>
          <w:rtl/>
        </w:rPr>
      </w:pPr>
      <w:r w:rsidRPr="009A70FD">
        <w:rPr>
          <w:rtl/>
        </w:rPr>
        <w:t>ההצעה להעביר את הצעת חוק תקציב המדינה לשנת הכספים 2001, התשס"א</w:t>
      </w:r>
      <w:r w:rsidR="007F0C25">
        <w:rPr>
          <w:rtl/>
        </w:rPr>
        <w:t>–</w:t>
      </w:r>
      <w:r w:rsidRPr="009A70FD">
        <w:rPr>
          <w:rtl/>
        </w:rPr>
        <w:t>2000,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ל</w:t>
      </w:r>
      <w:r w:rsidR="009A70FD" w:rsidRPr="009A70FD">
        <w:rPr>
          <w:rtl/>
        </w:rPr>
        <w:t>וועדת הכספים נתקבלה.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ברוב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55 תומכים, אני מוסיף את קולו של יושב</w:t>
      </w:r>
      <w:r w:rsidR="007F0C25">
        <w:rPr>
          <w:rtl/>
        </w:rPr>
        <w:t>-</w:t>
      </w:r>
      <w:r w:rsidRPr="009A70FD">
        <w:rPr>
          <w:rtl/>
        </w:rPr>
        <w:t>ראש הכנסת, 32 מתנגדים ואפס</w:t>
      </w:r>
      <w:r w:rsidR="007F0C25">
        <w:rPr>
          <w:rtl/>
        </w:rPr>
        <w:t xml:space="preserve"> </w:t>
      </w:r>
      <w:r w:rsidRPr="009A70FD">
        <w:rPr>
          <w:rtl/>
        </w:rPr>
        <w:t>נמנעים, גם הצעה זו התקבלה בקריאה ראשונה, והיא תעבור לוועדת הכספים להמשך הכנתה.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1"/>
        <w:rPr>
          <w:rtl/>
        </w:rPr>
      </w:pPr>
      <w:bookmarkStart w:id="6" w:name="_Toc450132204"/>
      <w:r w:rsidRPr="007F0C25">
        <w:rPr>
          <w:rtl/>
        </w:rPr>
        <w:t>מסמכים שהונחו על שולחן הכנסת</w:t>
      </w:r>
      <w:bookmarkEnd w:id="6"/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הודעה לסגן מזכיר הכנסת,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סגן מזכיר הכנסת ד' לב: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ברשות יושב</w:t>
      </w:r>
      <w:r w:rsidR="007F0C25">
        <w:rPr>
          <w:rtl/>
        </w:rPr>
        <w:t>-</w:t>
      </w:r>
      <w:r w:rsidRPr="009A70FD">
        <w:rPr>
          <w:rtl/>
        </w:rPr>
        <w:t>ראש הישיבה, הנני מתכבד להודיע, כי הונחה על שולחן הכנסת, לקריאה</w:t>
      </w:r>
      <w:r w:rsidR="007F0C25">
        <w:rPr>
          <w:rtl/>
        </w:rPr>
        <w:t xml:space="preserve"> </w:t>
      </w:r>
      <w:r w:rsidRPr="009A70FD">
        <w:rPr>
          <w:rtl/>
        </w:rPr>
        <w:t>שנייה</w:t>
      </w:r>
      <w:r w:rsidR="007F0C25">
        <w:rPr>
          <w:rtl/>
        </w:rPr>
        <w:t xml:space="preserve"> </w:t>
      </w:r>
      <w:r w:rsidRPr="009A70FD">
        <w:rPr>
          <w:rtl/>
        </w:rPr>
        <w:t>וקריאה</w:t>
      </w:r>
      <w:r w:rsidR="007F0C25">
        <w:rPr>
          <w:rtl/>
        </w:rPr>
        <w:t xml:space="preserve"> </w:t>
      </w:r>
      <w:r w:rsidRPr="009A70FD">
        <w:rPr>
          <w:rtl/>
        </w:rPr>
        <w:t>שלישית,</w:t>
      </w:r>
      <w:r w:rsidR="007F0C25">
        <w:rPr>
          <w:rtl/>
        </w:rPr>
        <w:t xml:space="preserve"> </w:t>
      </w:r>
      <w:r w:rsidRPr="009A70FD">
        <w:rPr>
          <w:rtl/>
        </w:rPr>
        <w:t>הצעת</w:t>
      </w:r>
      <w:r w:rsidR="007F0C25">
        <w:rPr>
          <w:rtl/>
        </w:rPr>
        <w:t xml:space="preserve"> </w:t>
      </w:r>
      <w:r w:rsidRPr="009A70FD">
        <w:rPr>
          <w:rtl/>
        </w:rPr>
        <w:t>חוק הממשלה, התשס"א</w:t>
      </w:r>
      <w:r w:rsidR="007F0C25">
        <w:rPr>
          <w:rtl/>
        </w:rPr>
        <w:t>–</w:t>
      </w:r>
      <w:r w:rsidRPr="009A70FD">
        <w:rPr>
          <w:rtl/>
        </w:rPr>
        <w:t>2001, שהחזירה ועדת החוקה, חוק</w:t>
      </w:r>
      <w:r w:rsidR="007F0C25">
        <w:rPr>
          <w:rtl/>
        </w:rPr>
        <w:t xml:space="preserve"> </w:t>
      </w:r>
      <w:r w:rsidRPr="009A70FD">
        <w:rPr>
          <w:rtl/>
        </w:rPr>
        <w:t>ומשפט. תודה.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1"/>
        <w:rPr>
          <w:rtl/>
        </w:rPr>
      </w:pPr>
      <w:bookmarkStart w:id="7" w:name="_Toc450132205"/>
      <w:r w:rsidRPr="007F0C25">
        <w:rPr>
          <w:rtl/>
        </w:rPr>
        <w:t>הצעת חוק הממשלה, התשס"א</w:t>
      </w:r>
      <w:r>
        <w:rPr>
          <w:rtl/>
        </w:rPr>
        <w:t>–</w:t>
      </w:r>
      <w:r w:rsidRPr="007F0C25">
        <w:rPr>
          <w:rtl/>
        </w:rPr>
        <w:t>2001</w:t>
      </w:r>
      <w:bookmarkEnd w:id="7"/>
    </w:p>
    <w:p w:rsidR="007F0C25" w:rsidRPr="007F0C25" w:rsidRDefault="007F0C25" w:rsidP="007F0C25">
      <w:pPr>
        <w:pStyle w:val="1"/>
        <w:rPr>
          <w:rtl/>
        </w:rPr>
      </w:pPr>
      <w:bookmarkStart w:id="8" w:name="_Toc450132206"/>
      <w:r w:rsidRPr="007F0C25">
        <w:rPr>
          <w:rtl/>
        </w:rPr>
        <w:t>(קריאה שנייה וקריאה שלישית)</w:t>
      </w:r>
      <w:bookmarkEnd w:id="8"/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עוברים</w:t>
      </w:r>
      <w:r w:rsidR="007F0C25">
        <w:rPr>
          <w:rtl/>
        </w:rPr>
        <w:t xml:space="preserve"> </w:t>
      </w:r>
      <w:r w:rsidRPr="009A70FD">
        <w:rPr>
          <w:rtl/>
        </w:rPr>
        <w:t>לנושא</w:t>
      </w:r>
      <w:r w:rsidR="007F0C25">
        <w:rPr>
          <w:rtl/>
        </w:rPr>
        <w:t xml:space="preserve"> </w:t>
      </w:r>
      <w:r w:rsidRPr="009A70FD">
        <w:rPr>
          <w:rtl/>
        </w:rPr>
        <w:t>הבא</w:t>
      </w:r>
      <w:r w:rsidR="007F0C25">
        <w:rPr>
          <w:rtl/>
        </w:rPr>
        <w:t xml:space="preserve"> – </w:t>
      </w:r>
      <w:r w:rsidRPr="009A70FD">
        <w:rPr>
          <w:rtl/>
        </w:rPr>
        <w:t>הצעת</w:t>
      </w:r>
      <w:r w:rsidR="007F0C25">
        <w:rPr>
          <w:rtl/>
        </w:rPr>
        <w:t xml:space="preserve"> </w:t>
      </w:r>
      <w:r w:rsidRPr="009A70FD">
        <w:rPr>
          <w:rtl/>
        </w:rPr>
        <w:t>חוק הממשלה, התשס"א</w:t>
      </w:r>
      <w:r w:rsidR="007F0C25">
        <w:rPr>
          <w:rtl/>
        </w:rPr>
        <w:t>–</w:t>
      </w:r>
      <w:r w:rsidRPr="009A70FD">
        <w:rPr>
          <w:rtl/>
        </w:rPr>
        <w:t>2001, בקריאה שנייה</w:t>
      </w:r>
      <w:r w:rsidR="007F0C25">
        <w:rPr>
          <w:rtl/>
        </w:rPr>
        <w:t xml:space="preserve"> </w:t>
      </w:r>
      <w:r w:rsidRPr="009A70FD">
        <w:rPr>
          <w:rtl/>
        </w:rPr>
        <w:t>וקריאה</w:t>
      </w:r>
      <w:r w:rsidR="007F0C25">
        <w:rPr>
          <w:rtl/>
        </w:rPr>
        <w:t xml:space="preserve"> </w:t>
      </w:r>
      <w:r w:rsidRPr="009A70FD">
        <w:rPr>
          <w:rtl/>
        </w:rPr>
        <w:t>שלישית. יציג את ההצעה חבר הכנסת אמנון רובינשטיין, יושב</w:t>
      </w:r>
      <w:r w:rsidR="007F0C25">
        <w:rPr>
          <w:rtl/>
        </w:rPr>
        <w:t>-</w:t>
      </w:r>
      <w:r w:rsidRPr="009A70FD">
        <w:rPr>
          <w:rtl/>
        </w:rPr>
        <w:t>ראש ועדת החוקה,</w:t>
      </w:r>
      <w:r w:rsidR="007F0C25">
        <w:rPr>
          <w:rtl/>
        </w:rPr>
        <w:t xml:space="preserve"> </w:t>
      </w:r>
      <w:r w:rsidRPr="009A70FD">
        <w:rPr>
          <w:rtl/>
        </w:rPr>
        <w:t>חוק ומשפט. בבקשה.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מבקש</w:t>
      </w:r>
      <w:r w:rsidR="007F0C25">
        <w:rPr>
          <w:rtl/>
        </w:rPr>
        <w:t xml:space="preserve"> </w:t>
      </w:r>
      <w:r w:rsidRPr="009A70FD">
        <w:rPr>
          <w:rtl/>
        </w:rPr>
        <w:t>מכל חברי הכנסת סביב ראש הממשלה לשבת. חברי הכנסת ריבלין, מילוא,</w:t>
      </w:r>
      <w:r w:rsidR="007F0C25">
        <w:rPr>
          <w:rtl/>
        </w:rPr>
        <w:t xml:space="preserve"> </w:t>
      </w:r>
      <w:r w:rsidRPr="009A70FD">
        <w:rPr>
          <w:rtl/>
        </w:rPr>
        <w:t>טריף</w:t>
      </w:r>
      <w:r w:rsidR="007F0C25">
        <w:rPr>
          <w:rtl/>
        </w:rPr>
        <w:t xml:space="preserve"> </w:t>
      </w:r>
      <w:r w:rsidRPr="009A70FD">
        <w:rPr>
          <w:rtl/>
        </w:rPr>
        <w:t>ופואד,</w:t>
      </w:r>
      <w:r w:rsidR="007F0C25">
        <w:rPr>
          <w:rtl/>
        </w:rPr>
        <w:t xml:space="preserve"> </w:t>
      </w:r>
      <w:r w:rsidRPr="009A70FD">
        <w:rPr>
          <w:rtl/>
        </w:rPr>
        <w:t>בבקשה לשבת. רבותי, אם הממשלה לא כל כך מגובשת ויש עוד דיונים, אני</w:t>
      </w:r>
      <w:r w:rsidR="007F0C25">
        <w:rPr>
          <w:rtl/>
        </w:rPr>
        <w:t xml:space="preserve"> </w:t>
      </w:r>
      <w:r w:rsidRPr="009A70FD">
        <w:rPr>
          <w:rtl/>
        </w:rPr>
        <w:t>מציע</w:t>
      </w:r>
      <w:r w:rsidR="007F0C25">
        <w:rPr>
          <w:rtl/>
        </w:rPr>
        <w:t xml:space="preserve"> </w:t>
      </w:r>
      <w:r w:rsidRPr="009A70FD">
        <w:rPr>
          <w:rtl/>
        </w:rPr>
        <w:t>לעשות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במקום</w:t>
      </w:r>
      <w:r w:rsidR="007F0C25">
        <w:rPr>
          <w:rtl/>
        </w:rPr>
        <w:t xml:space="preserve"> </w:t>
      </w:r>
      <w:r w:rsidRPr="009A70FD">
        <w:rPr>
          <w:rtl/>
        </w:rPr>
        <w:t>אחר ולא במליאת הכנסת. ראש הממשלה המיועד, חבר הכנסת</w:t>
      </w:r>
      <w:r w:rsidR="007F0C25">
        <w:rPr>
          <w:rtl/>
        </w:rPr>
        <w:t xml:space="preserve"> </w:t>
      </w:r>
      <w:r w:rsidRPr="009A70FD">
        <w:rPr>
          <w:rtl/>
        </w:rPr>
        <w:t>שרון,</w:t>
      </w:r>
      <w:r w:rsidR="007F0C25">
        <w:rPr>
          <w:rtl/>
        </w:rPr>
        <w:t xml:space="preserve"> </w:t>
      </w:r>
      <w:r w:rsidRPr="009A70FD">
        <w:rPr>
          <w:rtl/>
        </w:rPr>
        <w:t>אני מבקש.</w:t>
      </w:r>
      <w:r w:rsidR="007F0C25">
        <w:rPr>
          <w:rtl/>
        </w:rPr>
        <w:t xml:space="preserve"> </w:t>
      </w:r>
      <w:r w:rsidRPr="009A70FD">
        <w:rPr>
          <w:rtl/>
        </w:rPr>
        <w:t>חברי הכנסת לבנת ומילוא. חבר הכנסת שטרית. חבר הכנסת גפני, אתה</w:t>
      </w:r>
      <w:r w:rsidR="007F0C25">
        <w:rPr>
          <w:rtl/>
        </w:rPr>
        <w:t xml:space="preserve"> </w:t>
      </w:r>
      <w:r w:rsidRPr="009A70FD">
        <w:rPr>
          <w:rtl/>
        </w:rPr>
        <w:t>תמיד עם הגב אלינו. אני מבקש לאפשר לנו להתחיל בדיון. חברי הכנסת שטרית ושרון, נא</w:t>
      </w:r>
      <w:r w:rsidR="007F0C25">
        <w:rPr>
          <w:rtl/>
        </w:rPr>
        <w:t xml:space="preserve"> </w:t>
      </w:r>
      <w:r w:rsidRPr="009A70FD">
        <w:rPr>
          <w:rtl/>
        </w:rPr>
        <w:t>לשבת.</w:t>
      </w:r>
      <w:r w:rsidR="007F0C25">
        <w:rPr>
          <w:rtl/>
        </w:rPr>
        <w:t xml:space="preserve"> </w:t>
      </w:r>
      <w:r w:rsidRPr="009A70FD">
        <w:rPr>
          <w:rtl/>
        </w:rPr>
        <w:t>בבקשה, אדוני יושב</w:t>
      </w:r>
      <w:r w:rsidR="007F0C25">
        <w:rPr>
          <w:rtl/>
        </w:rPr>
        <w:t>-</w:t>
      </w:r>
      <w:r w:rsidRPr="009A70FD">
        <w:rPr>
          <w:rtl/>
        </w:rPr>
        <w:t>ראש ועדת החוקה.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אמנון רובינשטיין (יו"ר ועדת החוקה, חוק ומשפט):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רבותי</w:t>
      </w:r>
      <w:r w:rsidR="007F0C25">
        <w:rPr>
          <w:rtl/>
        </w:rPr>
        <w:t xml:space="preserve"> </w:t>
      </w: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</w:t>
      </w:r>
      <w:r w:rsidR="007F0C25">
        <w:rPr>
          <w:rtl/>
        </w:rPr>
        <w:t xml:space="preserve"> </w:t>
      </w:r>
      <w:r w:rsidRPr="009A70FD">
        <w:rPr>
          <w:rtl/>
        </w:rPr>
        <w:t>הצעת חוק זו היא לא הצעת חוק</w:t>
      </w:r>
      <w:r w:rsidR="007F0C25">
        <w:rPr>
          <w:rtl/>
        </w:rPr>
        <w:t>-</w:t>
      </w:r>
      <w:r w:rsidRPr="009A70FD">
        <w:rPr>
          <w:rtl/>
        </w:rPr>
        <w:t>יסוד:</w:t>
      </w:r>
      <w:r w:rsidR="007F0C25">
        <w:rPr>
          <w:rtl/>
        </w:rPr>
        <w:t xml:space="preserve"> </w:t>
      </w:r>
      <w:r w:rsidRPr="009A70FD">
        <w:rPr>
          <w:rtl/>
        </w:rPr>
        <w:t>הממשלה,</w:t>
      </w:r>
      <w:r w:rsidR="007F0C25">
        <w:rPr>
          <w:rtl/>
        </w:rPr>
        <w:t xml:space="preserve"> </w:t>
      </w: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ביטול הבחירה הישירה, אבל היא נגזרת מהצעת חוק</w:t>
      </w:r>
      <w:r w:rsidR="007F0C25">
        <w:rPr>
          <w:rtl/>
        </w:rPr>
        <w:t>-</w:t>
      </w:r>
      <w:r w:rsidRPr="009A70FD">
        <w:rPr>
          <w:rtl/>
        </w:rPr>
        <w:t>היסוד שטרם הגיעה</w:t>
      </w:r>
      <w:r w:rsidR="007F0C25">
        <w:rPr>
          <w:rtl/>
        </w:rPr>
        <w:t xml:space="preserve"> </w:t>
      </w:r>
      <w:r w:rsidRPr="009A70FD">
        <w:rPr>
          <w:rtl/>
        </w:rPr>
        <w:t>לשולחן.</w:t>
      </w:r>
      <w:r w:rsidR="007F0C25">
        <w:rPr>
          <w:rtl/>
        </w:rPr>
        <w:t xml:space="preserve"> </w:t>
      </w:r>
      <w:r w:rsidRPr="009A70FD">
        <w:rPr>
          <w:rtl/>
        </w:rPr>
        <w:t>ועדת</w:t>
      </w:r>
      <w:r w:rsidR="007F0C25">
        <w:rPr>
          <w:rtl/>
        </w:rPr>
        <w:t xml:space="preserve"> </w:t>
      </w:r>
      <w:r w:rsidRPr="009A70FD">
        <w:rPr>
          <w:rtl/>
        </w:rPr>
        <w:t>החוקה החליטה על</w:t>
      </w:r>
      <w:r w:rsidR="007F0C25">
        <w:rPr>
          <w:rtl/>
        </w:rPr>
        <w:t>-</w:t>
      </w:r>
      <w:r w:rsidRPr="009A70FD">
        <w:rPr>
          <w:rtl/>
        </w:rPr>
        <w:t>פי הצעת משרד המשפטים להפריד בין הוראות ששייכות</w:t>
      </w:r>
      <w:r w:rsidR="007F0C25">
        <w:rPr>
          <w:rtl/>
        </w:rPr>
        <w:t xml:space="preserve"> </w:t>
      </w:r>
      <w:r w:rsidRPr="009A70FD">
        <w:rPr>
          <w:rtl/>
        </w:rPr>
        <w:t>לחוק</w:t>
      </w:r>
      <w:r w:rsidR="007F0C25">
        <w:rPr>
          <w:rtl/>
        </w:rPr>
        <w:t>-</w:t>
      </w:r>
      <w:r w:rsidRPr="009A70FD">
        <w:rPr>
          <w:rtl/>
        </w:rPr>
        <w:t>היסוד</w:t>
      </w:r>
      <w:r w:rsidR="007F0C25">
        <w:rPr>
          <w:rtl/>
        </w:rPr>
        <w:t xml:space="preserve"> </w:t>
      </w:r>
      <w:r w:rsidRPr="009A70FD">
        <w:rPr>
          <w:rtl/>
        </w:rPr>
        <w:t>לבין</w:t>
      </w:r>
      <w:r w:rsidR="007F0C25">
        <w:rPr>
          <w:rtl/>
        </w:rPr>
        <w:t xml:space="preserve"> </w:t>
      </w:r>
      <w:r w:rsidRPr="009A70FD">
        <w:rPr>
          <w:rtl/>
        </w:rPr>
        <w:t>הוראות</w:t>
      </w:r>
      <w:r w:rsidR="007F0C25">
        <w:rPr>
          <w:rtl/>
        </w:rPr>
        <w:t xml:space="preserve"> </w:t>
      </w:r>
      <w:r w:rsidRPr="009A70FD">
        <w:rPr>
          <w:rtl/>
        </w:rPr>
        <w:t>שמקומן</w:t>
      </w:r>
      <w:r w:rsidR="007F0C25">
        <w:rPr>
          <w:rtl/>
        </w:rPr>
        <w:t xml:space="preserve"> </w:t>
      </w:r>
      <w:r w:rsidRPr="009A70FD">
        <w:rPr>
          <w:rtl/>
        </w:rPr>
        <w:t>בחוק רגיל. זה החוק הרגיל. החוק הזה כולו כולל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הוראות קיימות, הוא לא מכניס </w:t>
      </w:r>
      <w:r w:rsidR="007F0C25">
        <w:rPr>
          <w:rtl/>
        </w:rPr>
        <w:t>–</w:t>
      </w:r>
      <w:r w:rsidRPr="009A70FD">
        <w:rPr>
          <w:rtl/>
        </w:rPr>
        <w:t xml:space="preserve"> פרט לשינויים שוליים </w:t>
      </w:r>
      <w:r w:rsidR="007F0C25">
        <w:rPr>
          <w:rtl/>
        </w:rPr>
        <w:t>–</w:t>
      </w:r>
      <w:r w:rsidRPr="009A70FD">
        <w:rPr>
          <w:rtl/>
        </w:rPr>
        <w:t xml:space="preserve"> עקרונות חדשים.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ועדת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החוקה חשבה, שחוק כזה </w:t>
      </w:r>
      <w:r w:rsidR="007F0C25">
        <w:rPr>
          <w:rtl/>
        </w:rPr>
        <w:t>–</w:t>
      </w:r>
      <w:r w:rsidRPr="009A70FD">
        <w:rPr>
          <w:rtl/>
        </w:rPr>
        <w:t xml:space="preserve"> פרסום הסכמים וכו' </w:t>
      </w:r>
      <w:r w:rsidR="007F0C25">
        <w:rPr>
          <w:rtl/>
        </w:rPr>
        <w:t>–</w:t>
      </w:r>
      <w:r w:rsidRPr="009A70FD">
        <w:rPr>
          <w:rtl/>
        </w:rPr>
        <w:t xml:space="preserve"> צריך להיות בחוק רגיל ולא</w:t>
      </w:r>
      <w:r w:rsidR="007F0C25">
        <w:rPr>
          <w:rtl/>
        </w:rPr>
        <w:t xml:space="preserve"> </w:t>
      </w:r>
      <w:r w:rsidRPr="009A70FD">
        <w:rPr>
          <w:rtl/>
        </w:rPr>
        <w:t>פרק מחוקת מדינת ישראל.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רבותי</w:t>
      </w:r>
      <w:r w:rsidR="007F0C25">
        <w:rPr>
          <w:rtl/>
        </w:rPr>
        <w:t xml:space="preserve"> </w:t>
      </w: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</w:t>
      </w:r>
      <w:r w:rsidR="007F0C25">
        <w:rPr>
          <w:rtl/>
        </w:rPr>
        <w:t xml:space="preserve"> </w:t>
      </w:r>
      <w:r w:rsidRPr="009A70FD">
        <w:rPr>
          <w:rtl/>
        </w:rPr>
        <w:t>להצעת</w:t>
      </w:r>
      <w:r w:rsidR="007F0C25">
        <w:rPr>
          <w:rtl/>
        </w:rPr>
        <w:t xml:space="preserve"> </w:t>
      </w:r>
      <w:r w:rsidRPr="009A70FD">
        <w:rPr>
          <w:rtl/>
        </w:rPr>
        <w:t>החוק הזאת יש שתי הסתייגויות של חבר הכנסת שאול</w:t>
      </w:r>
      <w:r w:rsidR="007F0C25">
        <w:rPr>
          <w:rtl/>
        </w:rPr>
        <w:t xml:space="preserve"> </w:t>
      </w:r>
      <w:r w:rsidRPr="009A70FD">
        <w:rPr>
          <w:rtl/>
        </w:rPr>
        <w:t>יהלום.</w:t>
      </w:r>
      <w:r w:rsidR="007F0C25">
        <w:rPr>
          <w:rtl/>
        </w:rPr>
        <w:t xml:space="preserve"> </w:t>
      </w:r>
      <w:r w:rsidRPr="009A70FD">
        <w:rPr>
          <w:rtl/>
        </w:rPr>
        <w:t>הסתייגות אחת נוגעת להרחבת חובת פרסום הסכמים על הסכמים בעל</w:t>
      </w:r>
      <w:r w:rsidR="007F0C25">
        <w:rPr>
          <w:rtl/>
        </w:rPr>
        <w:t>-</w:t>
      </w:r>
      <w:r w:rsidRPr="009A70FD">
        <w:rPr>
          <w:rtl/>
        </w:rPr>
        <w:t>פה.</w:t>
      </w:r>
      <w:r w:rsidR="007F0C25">
        <w:rPr>
          <w:rtl/>
        </w:rPr>
        <w:t xml:space="preserve"> </w:t>
      </w:r>
      <w:r w:rsidRPr="009A70FD">
        <w:rPr>
          <w:rtl/>
        </w:rPr>
        <w:t>השנייה</w:t>
      </w:r>
      <w:r w:rsidR="007F0C25">
        <w:rPr>
          <w:rtl/>
        </w:rPr>
        <w:t xml:space="preserve"> </w:t>
      </w:r>
      <w:r w:rsidRPr="009A70FD">
        <w:rPr>
          <w:rtl/>
        </w:rPr>
        <w:t>מכניסה בדרך של הסתייגות את החוק הנורווגי.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>הכנסת שאול יהלום, אני פונה אליך להסיר את ההסתייגות השנייה. נושא החוק</w:t>
      </w:r>
      <w:r w:rsidR="007F0C25">
        <w:rPr>
          <w:rtl/>
        </w:rPr>
        <w:t xml:space="preserve"> </w:t>
      </w:r>
      <w:r w:rsidRPr="009A70FD">
        <w:rPr>
          <w:rtl/>
        </w:rPr>
        <w:t>הנורווגי</w:t>
      </w:r>
      <w:r w:rsidR="007F0C25">
        <w:rPr>
          <w:rtl/>
        </w:rPr>
        <w:t xml:space="preserve"> </w:t>
      </w:r>
      <w:r w:rsidRPr="009A70FD">
        <w:rPr>
          <w:rtl/>
        </w:rPr>
        <w:t>צריך</w:t>
      </w:r>
      <w:r w:rsidR="007F0C25">
        <w:rPr>
          <w:rtl/>
        </w:rPr>
        <w:t xml:space="preserve"> </w:t>
      </w:r>
      <w:r w:rsidRPr="009A70FD">
        <w:rPr>
          <w:rtl/>
        </w:rPr>
        <w:t>להיות נדון כאן בהליך חקיקה מלא, לרבות בקריאה ראשונה. צריך לדעת</w:t>
      </w:r>
      <w:r w:rsidR="007F0C25">
        <w:rPr>
          <w:rtl/>
        </w:rPr>
        <w:t xml:space="preserve"> </w:t>
      </w:r>
      <w:r w:rsidRPr="009A70FD">
        <w:rPr>
          <w:rtl/>
        </w:rPr>
        <w:t>שלחוק</w:t>
      </w:r>
      <w:r w:rsidR="007F0C25">
        <w:rPr>
          <w:rtl/>
        </w:rPr>
        <w:t xml:space="preserve"> </w:t>
      </w:r>
      <w:r w:rsidRPr="009A70FD">
        <w:rPr>
          <w:rtl/>
        </w:rPr>
        <w:t>הנורווגי יש גם עלות כספית גדולה מאוד, זה עוד 30 חברי כנסת בערך, ולכן גם</w:t>
      </w:r>
      <w:r w:rsidR="007F0C25">
        <w:rPr>
          <w:rtl/>
        </w:rPr>
        <w:t xml:space="preserve"> </w:t>
      </w:r>
      <w:r w:rsidRPr="009A70FD">
        <w:rPr>
          <w:rtl/>
        </w:rPr>
        <w:t>צריך להצביע על מקורות מימון. אני מבקש ממך להסיר את ההסתייגות השנייה.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אשר</w:t>
      </w:r>
      <w:r w:rsidR="007F0C25">
        <w:rPr>
          <w:rtl/>
        </w:rPr>
        <w:t xml:space="preserve"> </w:t>
      </w:r>
      <w:r w:rsidRPr="009A70FD">
        <w:rPr>
          <w:rtl/>
        </w:rPr>
        <w:t>להסתייגות</w:t>
      </w:r>
      <w:r w:rsidR="007F0C25">
        <w:rPr>
          <w:rtl/>
        </w:rPr>
        <w:t xml:space="preserve"> </w:t>
      </w:r>
      <w:r w:rsidRPr="009A70FD">
        <w:rPr>
          <w:rtl/>
        </w:rPr>
        <w:t>הראשונה,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רוצה לומר לחברי הכנסת, שלכאורה יש לה מקום.</w:t>
      </w:r>
      <w:r w:rsidR="007F0C25">
        <w:rPr>
          <w:rtl/>
        </w:rPr>
        <w:t xml:space="preserve"> </w:t>
      </w:r>
      <w:r w:rsidRPr="009A70FD">
        <w:rPr>
          <w:rtl/>
        </w:rPr>
        <w:t>הבעיה</w:t>
      </w:r>
      <w:r w:rsidR="007F0C25">
        <w:rPr>
          <w:rtl/>
        </w:rPr>
        <w:t xml:space="preserve"> </w:t>
      </w:r>
      <w:r w:rsidRPr="009A70FD">
        <w:rPr>
          <w:rtl/>
        </w:rPr>
        <w:t>היא</w:t>
      </w:r>
      <w:r w:rsidR="007F0C25">
        <w:rPr>
          <w:rtl/>
        </w:rPr>
        <w:t xml:space="preserve"> </w:t>
      </w:r>
      <w:r w:rsidRPr="009A70FD">
        <w:rPr>
          <w:rtl/>
        </w:rPr>
        <w:t>מהו</w:t>
      </w:r>
      <w:r w:rsidR="007F0C25">
        <w:rPr>
          <w:rtl/>
        </w:rPr>
        <w:t xml:space="preserve"> </w:t>
      </w:r>
      <w:r w:rsidRPr="009A70FD">
        <w:rPr>
          <w:rtl/>
        </w:rPr>
        <w:t>הסכם בעל</w:t>
      </w:r>
      <w:r w:rsidR="007F0C25">
        <w:rPr>
          <w:rtl/>
        </w:rPr>
        <w:t>-</w:t>
      </w:r>
      <w:r w:rsidRPr="009A70FD">
        <w:rPr>
          <w:rtl/>
        </w:rPr>
        <w:t>פה. בעניין זה אנחנו רוצים שיהיו הגדרות חדות וחריפות,</w:t>
      </w:r>
      <w:r w:rsidR="007F0C25">
        <w:rPr>
          <w:rtl/>
        </w:rPr>
        <w:t xml:space="preserve"> </w:t>
      </w:r>
      <w:r w:rsidRPr="009A70FD">
        <w:rPr>
          <w:rtl/>
        </w:rPr>
        <w:t>והסכם</w:t>
      </w:r>
      <w:r w:rsidR="007F0C25">
        <w:rPr>
          <w:rtl/>
        </w:rPr>
        <w:t xml:space="preserve"> </w:t>
      </w:r>
      <w:r w:rsidRPr="009A70FD">
        <w:rPr>
          <w:rtl/>
        </w:rPr>
        <w:t>בעל</w:t>
      </w:r>
      <w:r w:rsidR="007F0C25">
        <w:rPr>
          <w:rtl/>
        </w:rPr>
        <w:t>-</w:t>
      </w:r>
      <w:r w:rsidRPr="009A70FD">
        <w:rPr>
          <w:rtl/>
        </w:rPr>
        <w:t>פה</w:t>
      </w:r>
      <w:r w:rsidR="007F0C25">
        <w:rPr>
          <w:rtl/>
        </w:rPr>
        <w:t xml:space="preserve"> </w:t>
      </w:r>
      <w:r w:rsidRPr="009A70FD">
        <w:rPr>
          <w:rtl/>
        </w:rPr>
        <w:t>יכול להיות כל שיחת מסדרון או שיחה בחדר העישון. זה עלול גם לטשטש</w:t>
      </w:r>
      <w:r w:rsidR="007F0C25">
        <w:rPr>
          <w:rtl/>
        </w:rPr>
        <w:t xml:space="preserve"> </w:t>
      </w:r>
      <w:r w:rsidRPr="009A70FD">
        <w:rPr>
          <w:rtl/>
        </w:rPr>
        <w:t>את גבולות המותר והאסור.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לכן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מבקש</w:t>
      </w:r>
      <w:r w:rsidR="007F0C25">
        <w:rPr>
          <w:rtl/>
        </w:rPr>
        <w:t xml:space="preserve"> </w:t>
      </w:r>
      <w:r w:rsidRPr="009A70FD">
        <w:rPr>
          <w:rtl/>
        </w:rPr>
        <w:t>מחברי</w:t>
      </w:r>
      <w:r w:rsidR="007F0C25">
        <w:rPr>
          <w:rtl/>
        </w:rPr>
        <w:t xml:space="preserve"> </w:t>
      </w:r>
      <w:r w:rsidRPr="009A70FD">
        <w:rPr>
          <w:rtl/>
        </w:rPr>
        <w:t>הכנסת לקבל את הצעת החוק הזאת, שהיא בעצם תרגום המצב</w:t>
      </w:r>
      <w:r w:rsidR="007F0C25">
        <w:rPr>
          <w:rtl/>
        </w:rPr>
        <w:t xml:space="preserve"> </w:t>
      </w:r>
      <w:r w:rsidRPr="009A70FD">
        <w:rPr>
          <w:rtl/>
        </w:rPr>
        <w:t>הקיים</w:t>
      </w:r>
      <w:r w:rsidR="007F0C25">
        <w:rPr>
          <w:rtl/>
        </w:rPr>
        <w:t xml:space="preserve"> </w:t>
      </w:r>
      <w:r w:rsidRPr="009A70FD">
        <w:rPr>
          <w:rtl/>
        </w:rPr>
        <w:t>היום,</w:t>
      </w:r>
      <w:r w:rsidR="007F0C25">
        <w:rPr>
          <w:rtl/>
        </w:rPr>
        <w:t xml:space="preserve"> </w:t>
      </w:r>
      <w:r w:rsidRPr="009A70FD">
        <w:rPr>
          <w:rtl/>
        </w:rPr>
        <w:t>ולהסיר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ההסתייגויות</w:t>
      </w:r>
      <w:r w:rsidR="007F0C25">
        <w:rPr>
          <w:rtl/>
        </w:rPr>
        <w:t xml:space="preserve"> </w:t>
      </w:r>
      <w:r w:rsidRPr="009A70FD">
        <w:rPr>
          <w:rtl/>
        </w:rPr>
        <w:t>של חבר הכנסת יהלום. אני חוזר ופונה לחבר</w:t>
      </w:r>
      <w:r w:rsidR="007F0C25">
        <w:rPr>
          <w:rtl/>
        </w:rPr>
        <w:t xml:space="preserve"> </w:t>
      </w:r>
      <w:r w:rsidRPr="009A70FD">
        <w:rPr>
          <w:rtl/>
        </w:rPr>
        <w:t>הכנסת יהלום שיסיר את ההסתייגות שמכניסה את החוק הנורווגי.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חברי סיעת הליכוד, חברי הממשלה החדשה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</w:t>
      </w:r>
      <w:r w:rsidR="007F0C25">
        <w:rPr>
          <w:rtl/>
        </w:rPr>
        <w:t xml:space="preserve"> </w:t>
      </w:r>
      <w:r w:rsidRPr="009A70FD">
        <w:rPr>
          <w:rtl/>
        </w:rPr>
        <w:t>השרים</w:t>
      </w:r>
      <w:r w:rsidR="007F0C25">
        <w:rPr>
          <w:rtl/>
        </w:rPr>
        <w:t xml:space="preserve"> </w:t>
      </w:r>
      <w:r w:rsidRPr="009A70FD">
        <w:rPr>
          <w:rtl/>
        </w:rPr>
        <w:t>המיועדים</w:t>
      </w:r>
      <w:r w:rsidR="007F0C25">
        <w:rPr>
          <w:rtl/>
        </w:rPr>
        <w:t xml:space="preserve"> </w:t>
      </w:r>
      <w:r w:rsidRPr="009A70FD">
        <w:rPr>
          <w:rtl/>
        </w:rPr>
        <w:t>בצד</w:t>
      </w:r>
      <w:r w:rsidR="007F0C25">
        <w:rPr>
          <w:rtl/>
        </w:rPr>
        <w:t xml:space="preserve"> </w:t>
      </w:r>
      <w:r w:rsidRPr="009A70FD">
        <w:rPr>
          <w:rtl/>
        </w:rPr>
        <w:t>הזה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הבית,</w:t>
      </w:r>
      <w:r w:rsidR="007F0C25">
        <w:rPr>
          <w:rtl/>
        </w:rPr>
        <w:t xml:space="preserve"> </w:t>
      </w:r>
      <w:r w:rsidRPr="009A70FD">
        <w:rPr>
          <w:rtl/>
        </w:rPr>
        <w:t>חברי הכנסת בוים, ישי,</w:t>
      </w:r>
      <w:r w:rsidR="007F0C25">
        <w:rPr>
          <w:rtl/>
        </w:rPr>
        <w:t xml:space="preserve"> </w:t>
      </w:r>
      <w:r w:rsidRPr="009A70FD">
        <w:rPr>
          <w:rtl/>
        </w:rPr>
        <w:t>גאגולה, שלום ושטרית.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אמנון רובינשטיין (יו"ר ועדת החוקה, חוק ומשפט):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אתם צריכים להיות מודעים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שטרית</w:t>
      </w:r>
      <w:r w:rsidR="007F0C25">
        <w:rPr>
          <w:rtl/>
        </w:rPr>
        <w:t xml:space="preserve"> </w:t>
      </w:r>
      <w:r w:rsidRPr="009A70FD">
        <w:rPr>
          <w:rtl/>
        </w:rPr>
        <w:t>ושרון,</w:t>
      </w:r>
      <w:r w:rsidR="007F0C25">
        <w:rPr>
          <w:rtl/>
        </w:rPr>
        <w:t xml:space="preserve"> </w:t>
      </w:r>
      <w:r w:rsidRPr="009A70FD">
        <w:rPr>
          <w:rtl/>
        </w:rPr>
        <w:t>ידידי</w:t>
      </w:r>
      <w:r w:rsidR="007F0C25">
        <w:rPr>
          <w:rtl/>
        </w:rPr>
        <w:t xml:space="preserve"> </w:t>
      </w:r>
      <w:r w:rsidRPr="009A70FD">
        <w:rPr>
          <w:rtl/>
        </w:rPr>
        <w:t>המכובדים,</w:t>
      </w:r>
      <w:r w:rsidR="007F0C25">
        <w:rPr>
          <w:rtl/>
        </w:rPr>
        <w:t xml:space="preserve"> </w:t>
      </w:r>
      <w:r w:rsidRPr="009A70FD">
        <w:rPr>
          <w:rtl/>
        </w:rPr>
        <w:t>אני מבקש מכם. גם חברת הכנסת</w:t>
      </w:r>
      <w:r w:rsidR="007F0C25">
        <w:rPr>
          <w:rtl/>
        </w:rPr>
        <w:t xml:space="preserve"> </w:t>
      </w:r>
      <w:r w:rsidRPr="009A70FD">
        <w:rPr>
          <w:rtl/>
        </w:rPr>
        <w:t>לבנת,</w:t>
      </w:r>
      <w:r w:rsidR="007F0C25">
        <w:rPr>
          <w:rtl/>
        </w:rPr>
        <w:t xml:space="preserve"> </w:t>
      </w: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>הכנסת מילוא, תנו לנו להמשיך את הדיון. תוכלו לעשות את זה במקום אחר.</w:t>
      </w:r>
      <w:r w:rsidR="007F0C25">
        <w:rPr>
          <w:rtl/>
        </w:rPr>
        <w:t xml:space="preserve"> </w:t>
      </w:r>
      <w:r w:rsidRPr="009A70FD">
        <w:rPr>
          <w:rtl/>
        </w:rPr>
        <w:t>חבר הכנסת מקסים לוי. הרב פרוש. חבר הכנסת האשם מחאמיד. חבר הכנסת מילוא.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אמנון רובינשטיין (יו"ר ועדת החוקה, חוק ומשפט):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פונה</w:t>
      </w:r>
      <w:r w:rsidR="007F0C25">
        <w:rPr>
          <w:rtl/>
        </w:rPr>
        <w:t xml:space="preserve"> </w:t>
      </w:r>
      <w:r w:rsidRPr="009A70FD">
        <w:rPr>
          <w:rtl/>
        </w:rPr>
        <w:t>לחברי הכנסת בנושא החוק הנורווגי: תחשבו על משמעות הדבר גם למעמד</w:t>
      </w:r>
      <w:r w:rsidR="007F0C25">
        <w:rPr>
          <w:rtl/>
        </w:rPr>
        <w:t xml:space="preserve"> </w:t>
      </w:r>
      <w:r w:rsidRPr="009A70FD">
        <w:rPr>
          <w:rtl/>
        </w:rPr>
        <w:t>הכנסת.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חוזר ומבקש להצביע בעבור הצעת החוק ולדחות את ההסתייגויות של חבר הכנסת</w:t>
      </w:r>
      <w:r w:rsidR="007F0C25">
        <w:rPr>
          <w:rtl/>
        </w:rPr>
        <w:t xml:space="preserve"> </w:t>
      </w:r>
      <w:r w:rsidRPr="009A70FD">
        <w:rPr>
          <w:rtl/>
        </w:rPr>
        <w:t>יהלום, ואני מחדש את פנייתי אליך להסיר את ההסתייגות השנייה.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 רבה ליושב</w:t>
      </w:r>
      <w:r w:rsidR="007F0C25">
        <w:rPr>
          <w:rtl/>
        </w:rPr>
        <w:t>-</w:t>
      </w:r>
      <w:r w:rsidRPr="009A70FD">
        <w:rPr>
          <w:rtl/>
        </w:rPr>
        <w:t>ראש ועדת החוקה, חבר הכנסת אמנון רובינשטיין.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יהלום,</w:t>
      </w:r>
      <w:r w:rsidR="007F0C25">
        <w:rPr>
          <w:rtl/>
        </w:rPr>
        <w:t xml:space="preserve"> </w:t>
      </w:r>
      <w:r w:rsidRPr="009A70FD">
        <w:rPr>
          <w:rtl/>
        </w:rPr>
        <w:t>אתה עומד על נימוק ההסתייגות? בבקשה. תואיל להגיע לדוכן</w:t>
      </w:r>
      <w:r w:rsidR="007F0C25">
        <w:rPr>
          <w:rtl/>
        </w:rPr>
        <w:t xml:space="preserve"> </w:t>
      </w:r>
      <w:r w:rsidRPr="009A70FD">
        <w:rPr>
          <w:rtl/>
        </w:rPr>
        <w:t>ולנמק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הסתייגותך.</w:t>
      </w:r>
      <w:r w:rsidR="007F0C25">
        <w:rPr>
          <w:rtl/>
        </w:rPr>
        <w:t xml:space="preserve"> </w:t>
      </w:r>
      <w:r w:rsidRPr="009A70FD">
        <w:rPr>
          <w:rtl/>
        </w:rPr>
        <w:t>חשבתי שתקבל את הצעת יושב</w:t>
      </w:r>
      <w:r w:rsidR="007F0C25">
        <w:rPr>
          <w:rtl/>
        </w:rPr>
        <w:t>-</w:t>
      </w:r>
      <w:r w:rsidRPr="009A70FD">
        <w:rPr>
          <w:rtl/>
        </w:rPr>
        <w:t>ראש הוועדה כמקדמה ברוכה לממשלה</w:t>
      </w:r>
      <w:r w:rsidR="007F0C25">
        <w:rPr>
          <w:rtl/>
        </w:rPr>
        <w:t xml:space="preserve"> </w:t>
      </w:r>
      <w:r w:rsidRPr="009A70FD">
        <w:rPr>
          <w:rtl/>
        </w:rPr>
        <w:t>שבאה.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הבית,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רואים את האופוזיציה החדשה מתגבשת מול עינינו. כשמגבשים</w:t>
      </w:r>
      <w:r w:rsidR="007F0C25">
        <w:rPr>
          <w:rtl/>
        </w:rPr>
        <w:t xml:space="preserve"> </w:t>
      </w:r>
      <w:r w:rsidRPr="009A70FD">
        <w:rPr>
          <w:rtl/>
        </w:rPr>
        <w:t>ממשלה כנראה חייבים לגבש באותו זמן גם אופוזיציה.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שאול יהלום (מפד"ל):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רבותי חברי הכנסת, קודם כול אני מבקש להגיד את המשפט הראשון על דעת יושב</w:t>
      </w:r>
      <w:r w:rsidR="007F0C25">
        <w:rPr>
          <w:rtl/>
        </w:rPr>
        <w:t>-</w:t>
      </w:r>
      <w:r w:rsidRPr="009A70FD">
        <w:rPr>
          <w:rtl/>
        </w:rPr>
        <w:t>ראש</w:t>
      </w:r>
      <w:r w:rsidR="007F0C25">
        <w:rPr>
          <w:rtl/>
        </w:rPr>
        <w:t xml:space="preserve"> </w:t>
      </w:r>
      <w:r w:rsidRPr="009A70FD">
        <w:rPr>
          <w:rtl/>
        </w:rPr>
        <w:t>הוועדה,</w:t>
      </w:r>
      <w:r w:rsidR="007F0C25">
        <w:rPr>
          <w:rtl/>
        </w:rPr>
        <w:t xml:space="preserve"> </w:t>
      </w: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אמנון</w:t>
      </w:r>
      <w:r w:rsidR="007F0C25">
        <w:rPr>
          <w:rtl/>
        </w:rPr>
        <w:t xml:space="preserve"> </w:t>
      </w:r>
      <w:r w:rsidRPr="009A70FD">
        <w:rPr>
          <w:rtl/>
        </w:rPr>
        <w:t>רובינשטיין.</w:t>
      </w:r>
      <w:r w:rsidR="007F0C25">
        <w:rPr>
          <w:rtl/>
        </w:rPr>
        <w:t xml:space="preserve"> </w:t>
      </w: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>הכנסת רובינשטיין תומך בהסתייגות</w:t>
      </w:r>
      <w:r w:rsidR="007F0C25">
        <w:rPr>
          <w:rtl/>
        </w:rPr>
        <w:t xml:space="preserve"> </w:t>
      </w:r>
      <w:r w:rsidRPr="009A70FD">
        <w:rPr>
          <w:rtl/>
        </w:rPr>
        <w:t>הראשונה</w:t>
      </w:r>
      <w:r w:rsidR="007F0C25">
        <w:rPr>
          <w:rtl/>
        </w:rPr>
        <w:t xml:space="preserve"> </w:t>
      </w:r>
      <w:r w:rsidRPr="009A70FD">
        <w:rPr>
          <w:rtl/>
        </w:rPr>
        <w:t>שלי.</w:t>
      </w:r>
      <w:r w:rsidR="007F0C25">
        <w:rPr>
          <w:rtl/>
        </w:rPr>
        <w:t xml:space="preserve"> </w:t>
      </w:r>
      <w:r w:rsidRPr="009A70FD">
        <w:rPr>
          <w:rtl/>
        </w:rPr>
        <w:t>במקביל, כשנגיע להצבעה, אני אסיר את ההסתייגות השנייה, לאחר שאנמק</w:t>
      </w:r>
      <w:r w:rsidR="007F0C25">
        <w:rPr>
          <w:rtl/>
        </w:rPr>
        <w:t xml:space="preserve"> </w:t>
      </w:r>
      <w:r w:rsidRPr="009A70FD">
        <w:rPr>
          <w:rtl/>
        </w:rPr>
        <w:t>אותה.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ובכן,</w:t>
      </w:r>
      <w:r w:rsidR="007F0C25">
        <w:rPr>
          <w:rtl/>
        </w:rPr>
        <w:t xml:space="preserve"> </w:t>
      </w:r>
      <w:r w:rsidRPr="009A70FD">
        <w:rPr>
          <w:rtl/>
        </w:rPr>
        <w:t>רבותי, הדבר מזכיר לי סיפור ידוע על איש עסקים מאוד מאוד רציני, שנסע</w:t>
      </w:r>
      <w:r w:rsidR="007F0C25">
        <w:rPr>
          <w:rtl/>
        </w:rPr>
        <w:t xml:space="preserve"> </w:t>
      </w:r>
      <w:r w:rsidRPr="009A70FD">
        <w:rPr>
          <w:rtl/>
        </w:rPr>
        <w:t>לחוץ</w:t>
      </w:r>
      <w:r w:rsidR="007F0C25">
        <w:rPr>
          <w:rtl/>
        </w:rPr>
        <w:t>-</w:t>
      </w:r>
      <w:r w:rsidRPr="009A70FD">
        <w:rPr>
          <w:rtl/>
        </w:rPr>
        <w:t>לארץ והשאיר את העסקים בידי בנו.</w:t>
      </w:r>
      <w:r w:rsidR="007F0C25">
        <w:rPr>
          <w:rtl/>
        </w:rPr>
        <w:t xml:space="preserve"> </w:t>
      </w:r>
      <w:r w:rsidRPr="009A70FD">
        <w:rPr>
          <w:rtl/>
        </w:rPr>
        <w:t>חוזר האב ושואל מה נשמע, ואומר הבן: עשינו</w:t>
      </w:r>
      <w:r w:rsidR="007F0C25">
        <w:rPr>
          <w:rtl/>
        </w:rPr>
        <w:t xml:space="preserve"> </w:t>
      </w:r>
      <w:r w:rsidRPr="009A70FD">
        <w:rPr>
          <w:rtl/>
        </w:rPr>
        <w:t>עסק</w:t>
      </w:r>
      <w:r w:rsidR="007F0C25">
        <w:rPr>
          <w:rtl/>
        </w:rPr>
        <w:t xml:space="preserve"> </w:t>
      </w:r>
      <w:r w:rsidRPr="009A70FD">
        <w:rPr>
          <w:rtl/>
        </w:rPr>
        <w:t>גדול</w:t>
      </w:r>
      <w:r w:rsidR="007F0C25">
        <w:rPr>
          <w:rtl/>
        </w:rPr>
        <w:t xml:space="preserve"> </w:t>
      </w:r>
      <w:r w:rsidRPr="009A70FD">
        <w:rPr>
          <w:rtl/>
        </w:rPr>
        <w:t>עם</w:t>
      </w:r>
      <w:r w:rsidR="007F0C25">
        <w:rPr>
          <w:rtl/>
        </w:rPr>
        <w:t xml:space="preserve"> </w:t>
      </w:r>
      <w:r w:rsidRPr="009A70FD">
        <w:rPr>
          <w:rtl/>
        </w:rPr>
        <w:t>הרבה</w:t>
      </w:r>
      <w:r w:rsidR="007F0C25">
        <w:rPr>
          <w:rtl/>
        </w:rPr>
        <w:t xml:space="preserve"> </w:t>
      </w:r>
      <w:r w:rsidRPr="009A70FD">
        <w:rPr>
          <w:rtl/>
        </w:rPr>
        <w:t>נכסים וכסף עם פלוני אלמוני.</w:t>
      </w:r>
      <w:r w:rsidR="007F0C25">
        <w:rPr>
          <w:rtl/>
        </w:rPr>
        <w:t xml:space="preserve"> </w:t>
      </w:r>
      <w:r w:rsidRPr="009A70FD">
        <w:rPr>
          <w:rtl/>
        </w:rPr>
        <w:t>אומר האב: מה אתם מדברים? הרי</w:t>
      </w:r>
      <w:r w:rsidR="007F0C25">
        <w:rPr>
          <w:rtl/>
        </w:rPr>
        <w:t xml:space="preserve"> </w:t>
      </w:r>
      <w:r w:rsidRPr="009A70FD">
        <w:rPr>
          <w:rtl/>
        </w:rPr>
        <w:t>אמרתי</w:t>
      </w:r>
      <w:r w:rsidR="007F0C25">
        <w:rPr>
          <w:rtl/>
        </w:rPr>
        <w:t xml:space="preserve"> </w:t>
      </w:r>
      <w:r w:rsidRPr="009A70FD">
        <w:rPr>
          <w:rtl/>
        </w:rPr>
        <w:t>לכם,</w:t>
      </w:r>
      <w:r w:rsidR="007F0C25">
        <w:rPr>
          <w:rtl/>
        </w:rPr>
        <w:t xml:space="preserve"> </w:t>
      </w:r>
      <w:r w:rsidRPr="009A70FD">
        <w:rPr>
          <w:rtl/>
        </w:rPr>
        <w:t>שהאיש</w:t>
      </w:r>
      <w:r w:rsidR="007F0C25">
        <w:rPr>
          <w:rtl/>
        </w:rPr>
        <w:t xml:space="preserve"> </w:t>
      </w:r>
      <w:r w:rsidRPr="009A70FD">
        <w:rPr>
          <w:rtl/>
        </w:rPr>
        <w:t>הזה,</w:t>
      </w:r>
      <w:r w:rsidR="007F0C25">
        <w:rPr>
          <w:rtl/>
        </w:rPr>
        <w:t xml:space="preserve"> </w:t>
      </w:r>
      <w:r w:rsidRPr="009A70FD">
        <w:rPr>
          <w:rtl/>
        </w:rPr>
        <w:t>חתימת</w:t>
      </w:r>
      <w:r w:rsidR="007F0C25">
        <w:rPr>
          <w:rtl/>
        </w:rPr>
        <w:t xml:space="preserve"> </w:t>
      </w:r>
      <w:r w:rsidRPr="009A70FD">
        <w:rPr>
          <w:rtl/>
        </w:rPr>
        <w:t>ידו לא שווה כלום. אומר הבן: ודאי שידענו, ולכן</w:t>
      </w:r>
      <w:r w:rsidR="007F0C25">
        <w:rPr>
          <w:rtl/>
        </w:rPr>
        <w:t xml:space="preserve"> </w:t>
      </w:r>
      <w:r w:rsidRPr="009A70FD">
        <w:rPr>
          <w:rtl/>
        </w:rPr>
        <w:t>סמכנו על מה שהוא אומר בעל</w:t>
      </w:r>
      <w:r w:rsidR="007F0C25">
        <w:rPr>
          <w:rtl/>
        </w:rPr>
        <w:t>-</w:t>
      </w:r>
      <w:r w:rsidRPr="009A70FD">
        <w:rPr>
          <w:rtl/>
        </w:rPr>
        <w:t>פה.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רבותי,</w:t>
      </w:r>
      <w:r w:rsidR="007F0C25">
        <w:rPr>
          <w:rtl/>
        </w:rPr>
        <w:t xml:space="preserve"> </w:t>
      </w:r>
      <w:r w:rsidRPr="009A70FD">
        <w:rPr>
          <w:rtl/>
        </w:rPr>
        <w:t>שימו</w:t>
      </w:r>
      <w:r w:rsidR="007F0C25">
        <w:rPr>
          <w:rtl/>
        </w:rPr>
        <w:t xml:space="preserve"> </w:t>
      </w:r>
      <w:r w:rsidRPr="009A70FD">
        <w:rPr>
          <w:rtl/>
        </w:rPr>
        <w:t>לב</w:t>
      </w:r>
      <w:r w:rsidR="007F0C25">
        <w:rPr>
          <w:rtl/>
        </w:rPr>
        <w:t xml:space="preserve"> </w:t>
      </w:r>
      <w:r w:rsidRPr="009A70FD">
        <w:rPr>
          <w:rtl/>
        </w:rPr>
        <w:t>למה</w:t>
      </w:r>
      <w:r w:rsidR="007F0C25">
        <w:rPr>
          <w:rtl/>
        </w:rPr>
        <w:t xml:space="preserve"> </w:t>
      </w:r>
      <w:r w:rsidRPr="009A70FD">
        <w:rPr>
          <w:rtl/>
        </w:rPr>
        <w:t>שנאמר</w:t>
      </w:r>
      <w:r w:rsidR="007F0C25">
        <w:rPr>
          <w:rtl/>
        </w:rPr>
        <w:t xml:space="preserve"> </w:t>
      </w:r>
      <w:r w:rsidRPr="009A70FD">
        <w:rPr>
          <w:rtl/>
        </w:rPr>
        <w:t>כאן.</w:t>
      </w:r>
      <w:r w:rsidR="007F0C25">
        <w:rPr>
          <w:rtl/>
        </w:rPr>
        <w:t xml:space="preserve"> </w:t>
      </w:r>
      <w:r w:rsidRPr="009A70FD">
        <w:rPr>
          <w:rtl/>
        </w:rPr>
        <w:t>במקרה</w:t>
      </w:r>
      <w:r w:rsidR="007F0C25">
        <w:rPr>
          <w:rtl/>
        </w:rPr>
        <w:t xml:space="preserve"> </w:t>
      </w:r>
      <w:r w:rsidRPr="009A70FD">
        <w:rPr>
          <w:rtl/>
        </w:rPr>
        <w:t>היום</w:t>
      </w:r>
      <w:r w:rsidR="007F0C25">
        <w:rPr>
          <w:rtl/>
        </w:rPr>
        <w:t xml:space="preserve"> – </w:t>
      </w:r>
      <w:r w:rsidRPr="009A70FD">
        <w:rPr>
          <w:rtl/>
        </w:rPr>
        <w:t>לצערי</w:t>
      </w:r>
      <w:r w:rsidR="007F0C25">
        <w:rPr>
          <w:rtl/>
        </w:rPr>
        <w:t xml:space="preserve"> </w:t>
      </w:r>
      <w:r w:rsidRPr="009A70FD">
        <w:rPr>
          <w:rtl/>
        </w:rPr>
        <w:t>הרב, נדון בזה</w:t>
      </w:r>
      <w:r w:rsidR="007F0C25">
        <w:rPr>
          <w:rtl/>
        </w:rPr>
        <w:t xml:space="preserve"> </w:t>
      </w:r>
      <w:r w:rsidRPr="009A70FD">
        <w:rPr>
          <w:rtl/>
        </w:rPr>
        <w:t>בחוק</w:t>
      </w:r>
      <w:r w:rsidR="007F0C25">
        <w:rPr>
          <w:rtl/>
        </w:rPr>
        <w:t>-</w:t>
      </w:r>
      <w:r w:rsidRPr="009A70FD">
        <w:rPr>
          <w:rtl/>
        </w:rPr>
        <w:t>היסוד</w:t>
      </w:r>
      <w:r w:rsidR="007F0C25">
        <w:rPr>
          <w:rtl/>
        </w:rPr>
        <w:t xml:space="preserve"> – </w:t>
      </w:r>
      <w:r w:rsidRPr="009A70FD">
        <w:rPr>
          <w:rtl/>
        </w:rPr>
        <w:t>בא</w:t>
      </w:r>
      <w:r w:rsidR="007F0C25">
        <w:rPr>
          <w:rtl/>
        </w:rPr>
        <w:t xml:space="preserve"> </w:t>
      </w:r>
      <w:r w:rsidRPr="009A70FD">
        <w:rPr>
          <w:rtl/>
        </w:rPr>
        <w:t>לדיון,</w:t>
      </w:r>
      <w:r w:rsidR="007F0C25">
        <w:rPr>
          <w:rtl/>
        </w:rPr>
        <w:t xml:space="preserve"> </w:t>
      </w:r>
      <w:r w:rsidRPr="009A70FD">
        <w:rPr>
          <w:rtl/>
        </w:rPr>
        <w:t>כאשר</w:t>
      </w:r>
      <w:r w:rsidR="007F0C25">
        <w:rPr>
          <w:rtl/>
        </w:rPr>
        <w:t xml:space="preserve"> </w:t>
      </w:r>
      <w:r w:rsidRPr="009A70FD">
        <w:rPr>
          <w:rtl/>
        </w:rPr>
        <w:t>אתמול בלילה הונחו על שולחן חברי הכנסת ההסכמים</w:t>
      </w:r>
      <w:r w:rsidR="007F0C25">
        <w:rPr>
          <w:rtl/>
        </w:rPr>
        <w:t xml:space="preserve"> </w:t>
      </w:r>
      <w:r w:rsidRPr="009A70FD">
        <w:rPr>
          <w:rtl/>
        </w:rPr>
        <w:t>שנערכו עם</w:t>
      </w:r>
      <w:r w:rsidR="007F0C25">
        <w:rPr>
          <w:rtl/>
        </w:rPr>
        <w:t xml:space="preserve"> </w:t>
      </w:r>
      <w:r w:rsidRPr="009A70FD">
        <w:rPr>
          <w:rtl/>
        </w:rPr>
        <w:t>הסיעות.</w:t>
      </w:r>
      <w:r w:rsidR="007F0C25">
        <w:rPr>
          <w:rtl/>
        </w:rPr>
        <w:t xml:space="preserve"> </w:t>
      </w:r>
      <w:r w:rsidRPr="009A70FD">
        <w:rPr>
          <w:rtl/>
        </w:rPr>
        <w:t>אומר</w:t>
      </w:r>
      <w:r w:rsidR="007F0C25">
        <w:rPr>
          <w:rtl/>
        </w:rPr>
        <w:t xml:space="preserve"> </w:t>
      </w:r>
      <w:r w:rsidRPr="009A70FD">
        <w:rPr>
          <w:rtl/>
        </w:rPr>
        <w:t>החוק,</w:t>
      </w:r>
      <w:r w:rsidR="007F0C25">
        <w:rPr>
          <w:rtl/>
        </w:rPr>
        <w:t xml:space="preserve"> </w:t>
      </w:r>
      <w:r w:rsidRPr="009A70FD">
        <w:rPr>
          <w:rtl/>
        </w:rPr>
        <w:t>בלי ההסתייגות, שאם נערך הסכם בעל</w:t>
      </w:r>
      <w:r w:rsidR="007F0C25">
        <w:rPr>
          <w:rtl/>
        </w:rPr>
        <w:t>-</w:t>
      </w:r>
      <w:r w:rsidRPr="009A70FD">
        <w:rPr>
          <w:rtl/>
        </w:rPr>
        <w:t xml:space="preserve">פה </w:t>
      </w:r>
      <w:r w:rsidR="007F0C25">
        <w:rPr>
          <w:rtl/>
        </w:rPr>
        <w:t>–</w:t>
      </w:r>
      <w:r w:rsidRPr="009A70FD">
        <w:rPr>
          <w:rtl/>
        </w:rPr>
        <w:t xml:space="preserve"> ואפילו,</w:t>
      </w:r>
      <w:r w:rsidR="007F0C25">
        <w:rPr>
          <w:rtl/>
        </w:rPr>
        <w:t xml:space="preserve"> </w:t>
      </w:r>
      <w:r w:rsidRPr="009A70FD">
        <w:rPr>
          <w:rtl/>
        </w:rPr>
        <w:t>נניח,</w:t>
      </w:r>
      <w:r w:rsidR="007F0C25">
        <w:rPr>
          <w:rtl/>
        </w:rPr>
        <w:t xml:space="preserve"> </w:t>
      </w:r>
      <w:r w:rsidRPr="009A70FD">
        <w:rPr>
          <w:rtl/>
        </w:rPr>
        <w:t>נערך</w:t>
      </w:r>
      <w:r w:rsidR="007F0C25">
        <w:rPr>
          <w:rtl/>
        </w:rPr>
        <w:t xml:space="preserve"> </w:t>
      </w:r>
      <w:r w:rsidRPr="009A70FD">
        <w:rPr>
          <w:rtl/>
        </w:rPr>
        <w:t>בפומבי</w:t>
      </w:r>
      <w:r w:rsidR="007F0C25">
        <w:rPr>
          <w:rtl/>
        </w:rPr>
        <w:t xml:space="preserve"> </w:t>
      </w:r>
      <w:r w:rsidRPr="009A70FD">
        <w:rPr>
          <w:rtl/>
        </w:rPr>
        <w:t>בפני 100 עדים, ותארו לעצמכם שאריק שרון יעמוד עם שמעון פרס</w:t>
      </w:r>
      <w:r w:rsidR="007F0C25">
        <w:rPr>
          <w:rtl/>
        </w:rPr>
        <w:t xml:space="preserve"> </w:t>
      </w:r>
      <w:r w:rsidRPr="009A70FD">
        <w:rPr>
          <w:rtl/>
        </w:rPr>
        <w:t>ויערכו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הסכם על ירושלים, ואני לא יודע מה, לעיני הטלוויזיה, לעיני 100 עדים </w:t>
      </w:r>
      <w:r w:rsidR="007F0C25">
        <w:rPr>
          <w:rtl/>
        </w:rPr>
        <w:t>–</w:t>
      </w:r>
      <w:r w:rsidRPr="009A70FD">
        <w:rPr>
          <w:rtl/>
        </w:rPr>
        <w:t xml:space="preserve"> הם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חייבים</w:t>
      </w:r>
      <w:r w:rsidR="007F0C25">
        <w:rPr>
          <w:rtl/>
        </w:rPr>
        <w:t xml:space="preserve"> </w:t>
      </w:r>
      <w:r w:rsidRPr="009A70FD">
        <w:rPr>
          <w:rtl/>
        </w:rPr>
        <w:t>להביא את זה לשולחן הכנסת. למה? כי הוא לא נערך בכתב. אני שואל אתכם:</w:t>
      </w:r>
      <w:r w:rsidR="007F0C25">
        <w:rPr>
          <w:rtl/>
        </w:rPr>
        <w:t xml:space="preserve"> </w:t>
      </w:r>
      <w:r w:rsidRPr="009A70FD">
        <w:rPr>
          <w:rtl/>
        </w:rPr>
        <w:t>אם</w:t>
      </w:r>
      <w:r w:rsidR="007F0C25">
        <w:rPr>
          <w:rtl/>
        </w:rPr>
        <w:t xml:space="preserve"> </w:t>
      </w:r>
      <w:r w:rsidRPr="009A70FD">
        <w:rPr>
          <w:rtl/>
        </w:rPr>
        <w:t>נערך</w:t>
      </w:r>
      <w:r w:rsidR="007F0C25">
        <w:rPr>
          <w:rtl/>
        </w:rPr>
        <w:t xml:space="preserve"> </w:t>
      </w:r>
      <w:r w:rsidRPr="009A70FD">
        <w:rPr>
          <w:rtl/>
        </w:rPr>
        <w:t>הסכם, מה לי בעל</w:t>
      </w:r>
      <w:r w:rsidR="007F0C25">
        <w:rPr>
          <w:rtl/>
        </w:rPr>
        <w:t>-</w:t>
      </w:r>
      <w:r w:rsidRPr="009A70FD">
        <w:rPr>
          <w:rtl/>
        </w:rPr>
        <w:t>פה מה לי בכתב? משום שהוא לא נערך בכתב, חברי הכנסת לא</w:t>
      </w:r>
      <w:r w:rsidR="007F0C25">
        <w:rPr>
          <w:rtl/>
        </w:rPr>
        <w:t xml:space="preserve"> </w:t>
      </w:r>
      <w:r w:rsidRPr="009A70FD">
        <w:rPr>
          <w:rtl/>
        </w:rPr>
        <w:t>צריכים לדעת עליו?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אולי דווקא יעשו זאת בכוונה אחר כך.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שאול יהלום (מפד"ל):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נכון.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אם כך, דברים חשובים לא ייערכו בכתב. הדברים החשובים ביותר יישארו בעל</w:t>
      </w:r>
      <w:r w:rsidR="007F0C25">
        <w:rPr>
          <w:rtl/>
        </w:rPr>
        <w:t>-</w:t>
      </w:r>
      <w:r w:rsidRPr="009A70FD">
        <w:rPr>
          <w:rtl/>
        </w:rPr>
        <w:t>פה.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שאול יהלום (מפד"ל):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נכון.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</w:t>
      </w:r>
      <w:r w:rsidR="007F0C25">
        <w:rPr>
          <w:rtl/>
        </w:rPr>
        <w:t xml:space="preserve"> </w:t>
      </w:r>
      <w:r w:rsidRPr="009A70FD">
        <w:rPr>
          <w:rtl/>
        </w:rPr>
        <w:t>בבואם להצביע, לא צריכים לדעת שנערך הסכם רק מהסיבה שהוא נערך</w:t>
      </w:r>
      <w:r w:rsidR="007F0C25">
        <w:rPr>
          <w:rtl/>
        </w:rPr>
        <w:t xml:space="preserve"> </w:t>
      </w:r>
      <w:r w:rsidRPr="009A70FD">
        <w:rPr>
          <w:rtl/>
        </w:rPr>
        <w:t>בעל</w:t>
      </w:r>
      <w:r w:rsidR="007F0C25">
        <w:rPr>
          <w:rtl/>
        </w:rPr>
        <w:t>-</w:t>
      </w:r>
      <w:r w:rsidRPr="009A70FD">
        <w:rPr>
          <w:rtl/>
        </w:rPr>
        <w:t>פה?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כל</w:t>
      </w:r>
      <w:r w:rsidR="007F0C25">
        <w:rPr>
          <w:rtl/>
        </w:rPr>
        <w:t xml:space="preserve"> </w:t>
      </w:r>
      <w:r w:rsidRPr="009A70FD">
        <w:rPr>
          <w:rtl/>
        </w:rPr>
        <w:t>אחד</w:t>
      </w:r>
      <w:r w:rsidR="007F0C25">
        <w:rPr>
          <w:rtl/>
        </w:rPr>
        <w:t xml:space="preserve"> </w:t>
      </w:r>
      <w:r w:rsidRPr="009A70FD">
        <w:rPr>
          <w:rtl/>
        </w:rPr>
        <w:t>מאתנו</w:t>
      </w:r>
      <w:r w:rsidR="007F0C25">
        <w:rPr>
          <w:rtl/>
        </w:rPr>
        <w:t xml:space="preserve"> </w:t>
      </w:r>
      <w:r w:rsidRPr="009A70FD">
        <w:rPr>
          <w:rtl/>
        </w:rPr>
        <w:t>יודע</w:t>
      </w:r>
      <w:r w:rsidR="007F0C25">
        <w:rPr>
          <w:rtl/>
        </w:rPr>
        <w:t xml:space="preserve"> </w:t>
      </w:r>
      <w:r w:rsidRPr="009A70FD">
        <w:rPr>
          <w:rtl/>
        </w:rPr>
        <w:t>שענף</w:t>
      </w:r>
      <w:r w:rsidR="007F0C25">
        <w:rPr>
          <w:rtl/>
        </w:rPr>
        <w:t xml:space="preserve"> </w:t>
      </w:r>
      <w:r w:rsidRPr="009A70FD">
        <w:rPr>
          <w:rtl/>
        </w:rPr>
        <w:t>היהלומים</w:t>
      </w:r>
      <w:r w:rsidR="007F0C25">
        <w:rPr>
          <w:rtl/>
        </w:rPr>
        <w:t xml:space="preserve"> </w:t>
      </w:r>
      <w:r w:rsidRPr="009A70FD">
        <w:rPr>
          <w:rtl/>
        </w:rPr>
        <w:t>הוא ענף יהודי, שאף שעוסקים בו גויים</w:t>
      </w:r>
      <w:r w:rsidR="007F0C25">
        <w:rPr>
          <w:rtl/>
        </w:rPr>
        <w:t xml:space="preserve"> </w:t>
      </w:r>
      <w:r w:rsidRPr="009A70FD">
        <w:rPr>
          <w:rtl/>
        </w:rPr>
        <w:t>גמורים שלא יודעים מלה בעברית נהוג לגמור שם עסקים בלחיצת יד ולהגיד "מזל וברכה".</w:t>
      </w:r>
      <w:r w:rsidR="007F0C25">
        <w:rPr>
          <w:rtl/>
        </w:rPr>
        <w:t xml:space="preserve"> </w:t>
      </w:r>
      <w:r w:rsidRPr="009A70FD">
        <w:rPr>
          <w:rtl/>
        </w:rPr>
        <w:t>הרבה</w:t>
      </w:r>
      <w:r w:rsidR="007F0C25">
        <w:rPr>
          <w:rtl/>
        </w:rPr>
        <w:t xml:space="preserve"> </w:t>
      </w:r>
      <w:r w:rsidRPr="009A70FD">
        <w:rPr>
          <w:rtl/>
        </w:rPr>
        <w:t>אנשים לא יודעים מה זה "מזל ברכה" ואומרים את זה ביפנית וברוסית, אבל כך זה</w:t>
      </w:r>
      <w:r w:rsidR="007F0C25">
        <w:rPr>
          <w:rtl/>
        </w:rPr>
        <w:t xml:space="preserve"> </w:t>
      </w:r>
      <w:r w:rsidRPr="009A70FD">
        <w:rPr>
          <w:rtl/>
        </w:rPr>
        <w:t>נאמר.</w:t>
      </w:r>
      <w:r w:rsidR="007F0C25">
        <w:rPr>
          <w:rtl/>
        </w:rPr>
        <w:t xml:space="preserve"> </w:t>
      </w:r>
      <w:r w:rsidRPr="009A70FD">
        <w:rPr>
          <w:rtl/>
        </w:rPr>
        <w:t>ובכן,</w:t>
      </w:r>
      <w:r w:rsidR="007F0C25">
        <w:rPr>
          <w:rtl/>
        </w:rPr>
        <w:t xml:space="preserve"> </w:t>
      </w:r>
      <w:r w:rsidRPr="009A70FD">
        <w:rPr>
          <w:rtl/>
        </w:rPr>
        <w:t>הסכם כזה שייערך על יהלומים פוליטיים, על נכסים פוליטיים, על נכסי</w:t>
      </w:r>
      <w:r w:rsidR="007F0C25">
        <w:rPr>
          <w:rtl/>
        </w:rPr>
        <w:t xml:space="preserve"> </w:t>
      </w:r>
      <w:r w:rsidRPr="009A70FD">
        <w:rPr>
          <w:rtl/>
        </w:rPr>
        <w:t>שלטון,</w:t>
      </w:r>
      <w:r w:rsidR="007F0C25">
        <w:rPr>
          <w:rtl/>
        </w:rPr>
        <w:t xml:space="preserve"> </w:t>
      </w:r>
      <w:r w:rsidRPr="009A70FD">
        <w:rPr>
          <w:rtl/>
        </w:rPr>
        <w:t>בין</w:t>
      </w:r>
      <w:r w:rsidR="007F0C25">
        <w:rPr>
          <w:rtl/>
        </w:rPr>
        <w:t xml:space="preserve"> </w:t>
      </w:r>
      <w:r w:rsidRPr="009A70FD">
        <w:rPr>
          <w:rtl/>
        </w:rPr>
        <w:t>שני</w:t>
      </w:r>
      <w:r w:rsidR="007F0C25">
        <w:rPr>
          <w:rtl/>
        </w:rPr>
        <w:t xml:space="preserve"> </w:t>
      </w:r>
      <w:r w:rsidRPr="009A70FD">
        <w:rPr>
          <w:rtl/>
        </w:rPr>
        <w:t>ידידים</w:t>
      </w:r>
      <w:r w:rsidR="007F0C25">
        <w:rPr>
          <w:rtl/>
        </w:rPr>
        <w:t xml:space="preserve"> –</w:t>
      </w:r>
      <w:r w:rsidRPr="009A70FD">
        <w:rPr>
          <w:rtl/>
        </w:rPr>
        <w:t xml:space="preserve"> נניח שרון ופרס, או נניח מתקופת האלופים בצבא, האלוף</w:t>
      </w:r>
      <w:r w:rsidR="007F0C25">
        <w:rPr>
          <w:rtl/>
        </w:rPr>
        <w:t xml:space="preserve"> </w:t>
      </w:r>
      <w:r w:rsidRPr="009A70FD">
        <w:rPr>
          <w:rtl/>
        </w:rPr>
        <w:t xml:space="preserve">גנדי עם האלוף שרון </w:t>
      </w:r>
      <w:r w:rsidR="007F0C25">
        <w:rPr>
          <w:rtl/>
        </w:rPr>
        <w:t>–</w:t>
      </w:r>
      <w:r w:rsidRPr="009A70FD">
        <w:rPr>
          <w:rtl/>
        </w:rPr>
        <w:t xml:space="preserve"> הם סומכים על המלה. משום שנערך הסכם בעל</w:t>
      </w:r>
      <w:r w:rsidR="007F0C25">
        <w:rPr>
          <w:rtl/>
        </w:rPr>
        <w:t>-</w:t>
      </w:r>
      <w:r w:rsidRPr="009A70FD">
        <w:rPr>
          <w:rtl/>
        </w:rPr>
        <w:t>פה, אסור לדעת?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לכן</w:t>
      </w:r>
      <w:r w:rsidR="007F0C25">
        <w:rPr>
          <w:rtl/>
        </w:rPr>
        <w:t xml:space="preserve"> </w:t>
      </w:r>
      <w:r w:rsidRPr="009A70FD">
        <w:rPr>
          <w:rtl/>
        </w:rPr>
        <w:t>ההסתייגות</w:t>
      </w:r>
      <w:r w:rsidR="007F0C25">
        <w:rPr>
          <w:rtl/>
        </w:rPr>
        <w:t xml:space="preserve"> </w:t>
      </w:r>
      <w:r w:rsidRPr="009A70FD">
        <w:rPr>
          <w:rtl/>
        </w:rPr>
        <w:t>הראשונה</w:t>
      </w:r>
      <w:r w:rsidR="007F0C25">
        <w:rPr>
          <w:rtl/>
        </w:rPr>
        <w:t xml:space="preserve"> </w:t>
      </w:r>
      <w:r w:rsidRPr="009A70FD">
        <w:rPr>
          <w:rtl/>
        </w:rPr>
        <w:t>שלי</w:t>
      </w:r>
      <w:r w:rsidR="007F0C25">
        <w:rPr>
          <w:rtl/>
        </w:rPr>
        <w:t xml:space="preserve"> </w:t>
      </w:r>
      <w:r w:rsidRPr="009A70FD">
        <w:rPr>
          <w:rtl/>
        </w:rPr>
        <w:t>באה</w:t>
      </w:r>
      <w:r w:rsidR="007F0C25">
        <w:rPr>
          <w:rtl/>
        </w:rPr>
        <w:t xml:space="preserve"> </w:t>
      </w:r>
      <w:r w:rsidRPr="009A70FD">
        <w:rPr>
          <w:rtl/>
        </w:rPr>
        <w:t>ואומרת: גם אם נערך הסכם בעל</w:t>
      </w:r>
      <w:r w:rsidR="007F0C25">
        <w:rPr>
          <w:rtl/>
        </w:rPr>
        <w:t>-</w:t>
      </w:r>
      <w:r w:rsidRPr="009A70FD">
        <w:rPr>
          <w:rtl/>
        </w:rPr>
        <w:t>פה, חייבים</w:t>
      </w:r>
      <w:r w:rsidR="007F0C25">
        <w:rPr>
          <w:rtl/>
        </w:rPr>
        <w:t xml:space="preserve"> </w:t>
      </w:r>
      <w:r w:rsidRPr="009A70FD">
        <w:rPr>
          <w:rtl/>
        </w:rPr>
        <w:t>להניח את עיקריו על שולחן חברי הכנסת.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 הכנסת יהלום, אז מי יכתוב את זה, אם הוא בעל</w:t>
      </w:r>
      <w:r w:rsidR="007F0C25">
        <w:rPr>
          <w:rtl/>
        </w:rPr>
        <w:t>-</w:t>
      </w:r>
      <w:r w:rsidRPr="009A70FD">
        <w:rPr>
          <w:rtl/>
        </w:rPr>
        <w:t>פה?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שאול יהלום (מפד"ל):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האנשים שערכו אותו. כמו שהם חייבים בכתב.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אז יעלו את זה כזיכרון דברים.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שאול יהלום (מפד"ל):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כן. כתבתי: "עיקריו".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יש לי הצעה. אולי יונח ברשמקול.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רחמים מלול (ש"ס):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אם כל ההסכם כתוב, הוא כבר לא הסכם בעל</w:t>
      </w:r>
      <w:r w:rsidR="007F0C25">
        <w:rPr>
          <w:rtl/>
        </w:rPr>
        <w:t>-</w:t>
      </w:r>
      <w:r w:rsidRPr="009A70FD">
        <w:rPr>
          <w:rtl/>
        </w:rPr>
        <w:t>פה?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שאול יהלום (מפד"ל):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בסדר.</w:t>
      </w:r>
      <w:r w:rsidR="007F0C25">
        <w:rPr>
          <w:rtl/>
        </w:rPr>
        <w:t xml:space="preserve"> </w:t>
      </w:r>
      <w:r w:rsidRPr="009A70FD">
        <w:rPr>
          <w:rtl/>
        </w:rPr>
        <w:t>לכן</w:t>
      </w:r>
      <w:r w:rsidR="007F0C25">
        <w:rPr>
          <w:rtl/>
        </w:rPr>
        <w:t xml:space="preserve"> </w:t>
      </w:r>
      <w:r w:rsidRPr="009A70FD">
        <w:rPr>
          <w:rtl/>
        </w:rPr>
        <w:t>יראה</w:t>
      </w:r>
      <w:r w:rsidR="007F0C25">
        <w:rPr>
          <w:rtl/>
        </w:rPr>
        <w:t xml:space="preserve"> </w:t>
      </w: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מה כתבתי: "עיקריו". כתבתי "את עיקרי תוכנו", כדי</w:t>
      </w:r>
      <w:r w:rsidR="007F0C25">
        <w:rPr>
          <w:rtl/>
        </w:rPr>
        <w:t xml:space="preserve"> </w:t>
      </w:r>
      <w:r w:rsidRPr="009A70FD">
        <w:rPr>
          <w:rtl/>
        </w:rPr>
        <w:t>שידעו שיש הסכם.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או שתונח הקלטה שלו.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שאול יהלום (מפד"ל):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כלומר, זה לא ההסכם. אלה עיקריו.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 הכנסת יהלום, הקלטה של הדברים.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שאול יהלום (מפד"ל):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אין</w:t>
      </w:r>
      <w:r w:rsidR="007F0C25">
        <w:rPr>
          <w:rtl/>
        </w:rPr>
        <w:t xml:space="preserve"> </w:t>
      </w:r>
      <w:r w:rsidRPr="009A70FD">
        <w:rPr>
          <w:rtl/>
        </w:rPr>
        <w:t>לי</w:t>
      </w:r>
      <w:r w:rsidR="007F0C25">
        <w:rPr>
          <w:rtl/>
        </w:rPr>
        <w:t xml:space="preserve"> </w:t>
      </w:r>
      <w:r w:rsidRPr="009A70FD">
        <w:rPr>
          <w:rtl/>
        </w:rPr>
        <w:t>דרך אחרת. יכולתי להגיש הסתייגות: "ידווח בעל</w:t>
      </w:r>
      <w:r w:rsidR="007F0C25">
        <w:rPr>
          <w:rtl/>
        </w:rPr>
        <w:t>-</w:t>
      </w:r>
      <w:r w:rsidRPr="009A70FD">
        <w:rPr>
          <w:rtl/>
        </w:rPr>
        <w:t>פה לחברי הכנסת", אבל</w:t>
      </w:r>
      <w:r w:rsidR="007F0C25">
        <w:rPr>
          <w:rtl/>
        </w:rPr>
        <w:t xml:space="preserve"> </w:t>
      </w:r>
      <w:r w:rsidRPr="009A70FD">
        <w:rPr>
          <w:rtl/>
        </w:rPr>
        <w:t>זה לא רציני. אתה יודע מה? אם זה בעל</w:t>
      </w:r>
      <w:r w:rsidR="007F0C25">
        <w:rPr>
          <w:rtl/>
        </w:rPr>
        <w:t>-</w:t>
      </w:r>
      <w:r w:rsidRPr="009A70FD">
        <w:rPr>
          <w:rtl/>
        </w:rPr>
        <w:t xml:space="preserve">פה, יגידו: אמרתי </w:t>
      </w:r>
      <w:r w:rsidR="007F0C25">
        <w:rPr>
          <w:rtl/>
        </w:rPr>
        <w:t>–</w:t>
      </w:r>
      <w:r w:rsidRPr="009A70FD">
        <w:rPr>
          <w:rtl/>
        </w:rPr>
        <w:t xml:space="preserve"> ולך תוכיח שהוא לא אמר.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אז</w:t>
      </w:r>
      <w:r w:rsidR="007F0C25">
        <w:rPr>
          <w:rtl/>
        </w:rPr>
        <w:t xml:space="preserve"> </w:t>
      </w:r>
      <w:r w:rsidRPr="009A70FD">
        <w:rPr>
          <w:rtl/>
        </w:rPr>
        <w:t>שהדברים</w:t>
      </w:r>
      <w:r w:rsidR="007F0C25">
        <w:rPr>
          <w:rtl/>
        </w:rPr>
        <w:t xml:space="preserve"> </w:t>
      </w:r>
      <w:r w:rsidRPr="009A70FD">
        <w:rPr>
          <w:rtl/>
        </w:rPr>
        <w:t>יהיו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מוקלטים. אומנם לא בכתב, אבל שני הצדדים יקליטו </w:t>
      </w:r>
      <w:r w:rsidR="007F0C25">
        <w:rPr>
          <w:rtl/>
        </w:rPr>
        <w:t>–</w:t>
      </w:r>
      <w:r w:rsidRPr="009A70FD">
        <w:rPr>
          <w:rtl/>
        </w:rPr>
        <w:t xml:space="preserve"> כל אחד</w:t>
      </w:r>
      <w:r w:rsidR="007F0C25">
        <w:rPr>
          <w:rtl/>
        </w:rPr>
        <w:t xml:space="preserve"> </w:t>
      </w:r>
      <w:r w:rsidRPr="009A70FD">
        <w:rPr>
          <w:rtl/>
        </w:rPr>
        <w:t>יקליט כמה משפטים, עיקר הדברים, ונשמע אותם.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שאול יהלום (מפד"ל):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משנה כרגע.</w:t>
      </w:r>
      <w:r w:rsidR="007F0C25">
        <w:rPr>
          <w:rtl/>
        </w:rPr>
        <w:t xml:space="preserve"> </w:t>
      </w:r>
      <w:r w:rsidRPr="009A70FD">
        <w:rPr>
          <w:rtl/>
        </w:rPr>
        <w:t>אפשר להביא את זה בתיקון. אני חושב, שמן הראוי, על</w:t>
      </w:r>
      <w:r w:rsidR="007F0C25">
        <w:rPr>
          <w:rtl/>
        </w:rPr>
        <w:t>-</w:t>
      </w:r>
      <w:r w:rsidRPr="009A70FD">
        <w:rPr>
          <w:rtl/>
        </w:rPr>
        <w:t>פי הצדק,</w:t>
      </w:r>
      <w:r w:rsidR="007F0C25">
        <w:rPr>
          <w:rtl/>
        </w:rPr>
        <w:t xml:space="preserve"> </w:t>
      </w:r>
      <w:r w:rsidRPr="009A70FD">
        <w:rPr>
          <w:rtl/>
        </w:rPr>
        <w:t>ההגינות</w:t>
      </w:r>
      <w:r w:rsidR="007F0C25">
        <w:rPr>
          <w:rtl/>
        </w:rPr>
        <w:t xml:space="preserve"> </w:t>
      </w:r>
      <w:r w:rsidRPr="009A70FD">
        <w:rPr>
          <w:rtl/>
        </w:rPr>
        <w:t>והיושר הפוליטי, שקודם כול נקבע, שגם הסכם בעל</w:t>
      </w:r>
      <w:r w:rsidR="007F0C25">
        <w:rPr>
          <w:rtl/>
        </w:rPr>
        <w:t>-</w:t>
      </w:r>
      <w:r w:rsidRPr="009A70FD">
        <w:rPr>
          <w:rtl/>
        </w:rPr>
        <w:t>פה צריך לבוא לידיעת חברי</w:t>
      </w:r>
      <w:r w:rsidR="007F0C25">
        <w:rPr>
          <w:rtl/>
        </w:rPr>
        <w:t xml:space="preserve"> </w:t>
      </w:r>
      <w:r w:rsidRPr="009A70FD">
        <w:rPr>
          <w:rtl/>
        </w:rPr>
        <w:t>הכנסת.</w:t>
      </w:r>
      <w:r w:rsidR="007F0C25">
        <w:rPr>
          <w:rtl/>
        </w:rPr>
        <w:t xml:space="preserve"> </w:t>
      </w: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חוק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משוריין.</w:t>
      </w:r>
      <w:r w:rsidR="007F0C25">
        <w:rPr>
          <w:rtl/>
        </w:rPr>
        <w:t xml:space="preserve"> </w:t>
      </w:r>
      <w:r w:rsidRPr="009A70FD">
        <w:rPr>
          <w:rtl/>
        </w:rPr>
        <w:t>אם</w:t>
      </w:r>
      <w:r w:rsidR="007F0C25">
        <w:rPr>
          <w:rtl/>
        </w:rPr>
        <w:t xml:space="preserve"> </w:t>
      </w:r>
      <w:r w:rsidRPr="009A70FD">
        <w:rPr>
          <w:rtl/>
        </w:rPr>
        <w:t>מישהו</w:t>
      </w:r>
      <w:r w:rsidR="007F0C25">
        <w:rPr>
          <w:rtl/>
        </w:rPr>
        <w:t xml:space="preserve"> </w:t>
      </w:r>
      <w:r w:rsidRPr="009A70FD">
        <w:rPr>
          <w:rtl/>
        </w:rPr>
        <w:t>ירצה אחרי כן לתת תיקון שהכוונה כאן</w:t>
      </w:r>
      <w:r w:rsidR="007F0C25">
        <w:rPr>
          <w:rtl/>
        </w:rPr>
        <w:t xml:space="preserve"> </w:t>
      </w:r>
      <w:r w:rsidRPr="009A70FD">
        <w:rPr>
          <w:rtl/>
        </w:rPr>
        <w:t>להקלטה,</w:t>
      </w:r>
      <w:r w:rsidR="007F0C25">
        <w:rPr>
          <w:rtl/>
        </w:rPr>
        <w:t xml:space="preserve"> </w:t>
      </w:r>
      <w:r w:rsidRPr="009A70FD">
        <w:rPr>
          <w:rtl/>
        </w:rPr>
        <w:t>או</w:t>
      </w:r>
      <w:r w:rsidR="007F0C25">
        <w:rPr>
          <w:rtl/>
        </w:rPr>
        <w:t xml:space="preserve"> </w:t>
      </w:r>
      <w:r w:rsidRPr="009A70FD">
        <w:rPr>
          <w:rtl/>
        </w:rPr>
        <w:t>שמזכיר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יפרסם</w:t>
      </w:r>
      <w:r w:rsidR="007F0C25">
        <w:rPr>
          <w:rtl/>
        </w:rPr>
        <w:t xml:space="preserve"> –</w:t>
      </w:r>
      <w:r w:rsidRPr="009A70FD">
        <w:rPr>
          <w:rtl/>
        </w:rPr>
        <w:t xml:space="preserve"> אינני יודע.</w:t>
      </w:r>
      <w:r w:rsidR="007F0C25">
        <w:rPr>
          <w:rtl/>
        </w:rPr>
        <w:t xml:space="preserve"> </w:t>
      </w:r>
      <w:r w:rsidRPr="009A70FD">
        <w:rPr>
          <w:rtl/>
        </w:rPr>
        <w:t>אבל הרעיון הוא לא לפטור הבאת</w:t>
      </w:r>
      <w:r w:rsidR="007F0C25">
        <w:rPr>
          <w:rtl/>
        </w:rPr>
        <w:t xml:space="preserve"> </w:t>
      </w:r>
      <w:r w:rsidRPr="009A70FD">
        <w:rPr>
          <w:rtl/>
        </w:rPr>
        <w:t>הסכמים בעל</w:t>
      </w:r>
      <w:r w:rsidR="007F0C25">
        <w:rPr>
          <w:rtl/>
        </w:rPr>
        <w:t>-</w:t>
      </w:r>
      <w:r w:rsidRPr="009A70FD">
        <w:rPr>
          <w:rtl/>
        </w:rPr>
        <w:t>פה לידיעת חברי הכנסת.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מודה</w:t>
      </w:r>
      <w:r w:rsidR="007F0C25">
        <w:rPr>
          <w:rtl/>
        </w:rPr>
        <w:t xml:space="preserve"> </w:t>
      </w:r>
      <w:r w:rsidRPr="009A70FD">
        <w:rPr>
          <w:rtl/>
        </w:rPr>
        <w:t>ליושב</w:t>
      </w:r>
      <w:r w:rsidR="007F0C25">
        <w:rPr>
          <w:rtl/>
        </w:rPr>
        <w:t>-</w:t>
      </w:r>
      <w:r w:rsidRPr="009A70FD">
        <w:rPr>
          <w:rtl/>
        </w:rPr>
        <w:t>ראש</w:t>
      </w:r>
      <w:r w:rsidR="007F0C25">
        <w:rPr>
          <w:rtl/>
        </w:rPr>
        <w:t xml:space="preserve"> </w:t>
      </w:r>
      <w:r w:rsidRPr="009A70FD">
        <w:rPr>
          <w:rtl/>
        </w:rPr>
        <w:t>הוועדה,</w:t>
      </w:r>
      <w:r w:rsidR="007F0C25">
        <w:rPr>
          <w:rtl/>
        </w:rPr>
        <w:t xml:space="preserve"> </w:t>
      </w:r>
      <w:r w:rsidRPr="009A70FD">
        <w:rPr>
          <w:rtl/>
        </w:rPr>
        <w:t>שהסכים להצטרף ולתמוך. אני קורא לחברי הכנסת</w:t>
      </w:r>
      <w:r w:rsidR="007F0C25">
        <w:rPr>
          <w:rtl/>
        </w:rPr>
        <w:t xml:space="preserve"> </w:t>
      </w:r>
      <w:r w:rsidRPr="009A70FD">
        <w:rPr>
          <w:rtl/>
        </w:rPr>
        <w:t xml:space="preserve">לתמוך בהצבעה בהצעתי </w:t>
      </w:r>
      <w:r w:rsidR="007F0C25">
        <w:rPr>
          <w:rtl/>
        </w:rPr>
        <w:t>–</w:t>
      </w:r>
      <w:r w:rsidRPr="009A70FD">
        <w:rPr>
          <w:rtl/>
        </w:rPr>
        <w:t xml:space="preserve"> בהסתייגותי. תודה.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 רבה לחבר הכנסת יהלום.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 הכנסת, ההצבעה לא תהיה עכשיו. היא תהיה במועד מאוחר יותר.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שאול יהלום (מפד"ל):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לא. עכשיו.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היא</w:t>
      </w:r>
      <w:r w:rsidR="007F0C25">
        <w:rPr>
          <w:rtl/>
        </w:rPr>
        <w:t xml:space="preserve"> </w:t>
      </w:r>
      <w:r w:rsidRPr="009A70FD">
        <w:rPr>
          <w:rtl/>
        </w:rPr>
        <w:t>תהיה</w:t>
      </w:r>
      <w:r w:rsidR="007F0C25">
        <w:rPr>
          <w:rtl/>
        </w:rPr>
        <w:t xml:space="preserve"> </w:t>
      </w:r>
      <w:r w:rsidRPr="009A70FD">
        <w:rPr>
          <w:rtl/>
        </w:rPr>
        <w:t>במועד</w:t>
      </w:r>
      <w:r w:rsidR="007F0C25">
        <w:rPr>
          <w:rtl/>
        </w:rPr>
        <w:t xml:space="preserve"> </w:t>
      </w:r>
      <w:r w:rsidRPr="009A70FD">
        <w:rPr>
          <w:rtl/>
        </w:rPr>
        <w:t>מאוחר</w:t>
      </w:r>
      <w:r w:rsidR="007F0C25">
        <w:rPr>
          <w:rtl/>
        </w:rPr>
        <w:t xml:space="preserve"> </w:t>
      </w:r>
      <w:r w:rsidRPr="009A70FD">
        <w:rPr>
          <w:rtl/>
        </w:rPr>
        <w:t>יותר.</w:t>
      </w:r>
      <w:r w:rsidR="007F0C25">
        <w:rPr>
          <w:rtl/>
        </w:rPr>
        <w:t xml:space="preserve"> </w:t>
      </w:r>
      <w:r w:rsidRPr="009A70FD">
        <w:rPr>
          <w:rtl/>
        </w:rPr>
        <w:t>בינתיים נשמע את יושב</w:t>
      </w:r>
      <w:r w:rsidR="007F0C25">
        <w:rPr>
          <w:rtl/>
        </w:rPr>
        <w:t>-</w:t>
      </w:r>
      <w:r w:rsidRPr="009A70FD">
        <w:rPr>
          <w:rtl/>
        </w:rPr>
        <w:t>ראש ועדת החוקה, חוק</w:t>
      </w:r>
      <w:r w:rsidR="007F0C25">
        <w:rPr>
          <w:rtl/>
        </w:rPr>
        <w:t xml:space="preserve"> </w:t>
      </w:r>
      <w:r w:rsidRPr="009A70FD">
        <w:rPr>
          <w:rtl/>
        </w:rPr>
        <w:t>ומשפט. נראה שיש לו מה להוסיף בעניין.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שאול יהלום (מפד"ל):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ההצבעה לא תהיה עכשיו, אלא במועד מאוחר יותר. אולי במשך היום, אבל לא עכשיו.</w:t>
      </w:r>
      <w:r w:rsidR="007F0C25">
        <w:rPr>
          <w:rtl/>
        </w:rPr>
        <w:t xml:space="preserve"> </w:t>
      </w:r>
      <w:r w:rsidRPr="009A70FD">
        <w:rPr>
          <w:rtl/>
        </w:rPr>
        <w:t>חבר הכנסת רובינשטיין,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אמנון רובינשטיין (יו"ר ועדת החוקה, חוק ומשפט):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רבותי</w:t>
      </w:r>
      <w:r w:rsidR="007F0C25">
        <w:rPr>
          <w:rtl/>
        </w:rPr>
        <w:t xml:space="preserve"> </w:t>
      </w:r>
      <w:r w:rsidRPr="009A70FD">
        <w:rPr>
          <w:rtl/>
        </w:rPr>
        <w:t>חברי הכנסת, אני תומך בהצעה המשולבת של חבר הכנסת</w:t>
      </w:r>
      <w:r w:rsidR="007F0C25">
        <w:rPr>
          <w:rtl/>
        </w:rPr>
        <w:t xml:space="preserve"> </w:t>
      </w:r>
      <w:r w:rsidRPr="009A70FD">
        <w:rPr>
          <w:rtl/>
        </w:rPr>
        <w:t>יהלום,</w:t>
      </w:r>
      <w:r w:rsidR="007F0C25">
        <w:rPr>
          <w:rtl/>
        </w:rPr>
        <w:t xml:space="preserve"> </w:t>
      </w:r>
      <w:r w:rsidRPr="009A70FD">
        <w:rPr>
          <w:rtl/>
        </w:rPr>
        <w:t>ואני</w:t>
      </w:r>
      <w:r w:rsidR="007F0C25">
        <w:rPr>
          <w:rtl/>
        </w:rPr>
        <w:t xml:space="preserve"> </w:t>
      </w:r>
      <w:r w:rsidRPr="009A70FD">
        <w:rPr>
          <w:rtl/>
        </w:rPr>
        <w:t>רוצה</w:t>
      </w:r>
      <w:r w:rsidR="007F0C25">
        <w:rPr>
          <w:rtl/>
        </w:rPr>
        <w:t xml:space="preserve"> </w:t>
      </w:r>
      <w:r w:rsidRPr="009A70FD">
        <w:rPr>
          <w:rtl/>
        </w:rPr>
        <w:t>להסביר.</w:t>
      </w:r>
      <w:r w:rsidR="007F0C25">
        <w:rPr>
          <w:rtl/>
        </w:rPr>
        <w:t xml:space="preserve"> </w:t>
      </w:r>
      <w:r w:rsidRPr="009A70FD">
        <w:rPr>
          <w:rtl/>
        </w:rPr>
        <w:t>הסכם בעל</w:t>
      </w:r>
      <w:r w:rsidR="007F0C25">
        <w:rPr>
          <w:rtl/>
        </w:rPr>
        <w:t>-</w:t>
      </w:r>
      <w:r w:rsidRPr="009A70FD">
        <w:rPr>
          <w:rtl/>
        </w:rPr>
        <w:t xml:space="preserve">פה, אם נראה שיש תקלות </w:t>
      </w:r>
      <w:r w:rsidR="007F0C25">
        <w:rPr>
          <w:rtl/>
        </w:rPr>
        <w:t>–</w:t>
      </w:r>
      <w:r w:rsidRPr="009A70FD">
        <w:rPr>
          <w:rtl/>
        </w:rPr>
        <w:t xml:space="preserve"> נבהיר זאת בחקיקה</w:t>
      </w:r>
      <w:r w:rsidR="007F0C25">
        <w:rPr>
          <w:rtl/>
        </w:rPr>
        <w:t xml:space="preserve"> </w:t>
      </w:r>
      <w:r w:rsidRPr="009A70FD">
        <w:rPr>
          <w:rtl/>
        </w:rPr>
        <w:t>מתקנת.</w:t>
      </w:r>
      <w:r w:rsidR="007F0C25">
        <w:rPr>
          <w:rtl/>
        </w:rPr>
        <w:t xml:space="preserve"> </w:t>
      </w: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לא חוק משוריין. זה חוק רגיל. לכן אני תומך בהצעה שלו, על סמך ההנחה</w:t>
      </w:r>
      <w:r w:rsidR="007F0C25">
        <w:rPr>
          <w:rtl/>
        </w:rPr>
        <w:t xml:space="preserve"> </w:t>
      </w:r>
      <w:r w:rsidRPr="009A70FD">
        <w:rPr>
          <w:rtl/>
        </w:rPr>
        <w:t xml:space="preserve">שהסתייגות מס' 2 </w:t>
      </w:r>
      <w:r w:rsidR="007F0C25">
        <w:rPr>
          <w:rtl/>
        </w:rPr>
        <w:t>–</w:t>
      </w:r>
      <w:r w:rsidRPr="009A70FD">
        <w:rPr>
          <w:rtl/>
        </w:rPr>
        <w:t xml:space="preserve"> החוק הנורווגי </w:t>
      </w:r>
      <w:r w:rsidR="007F0C25">
        <w:rPr>
          <w:rtl/>
        </w:rPr>
        <w:t>–</w:t>
      </w:r>
      <w:r w:rsidRPr="009A70FD">
        <w:rPr>
          <w:rtl/>
        </w:rPr>
        <w:t xml:space="preserve"> נופלת. אגב, נושא החוק הנורווגי הוא נושא חשוב</w:t>
      </w:r>
      <w:r w:rsidR="007F0C25">
        <w:rPr>
          <w:rtl/>
        </w:rPr>
        <w:t xml:space="preserve"> – </w:t>
      </w:r>
      <w:r w:rsidRPr="009A70FD">
        <w:rPr>
          <w:rtl/>
        </w:rPr>
        <w:t xml:space="preserve">החוק הקרוי החוק הנורווגי </w:t>
      </w:r>
      <w:r w:rsidR="007F0C25">
        <w:rPr>
          <w:rtl/>
        </w:rPr>
        <w:t>–</w:t>
      </w:r>
      <w:r w:rsidRPr="009A70FD">
        <w:rPr>
          <w:rtl/>
        </w:rPr>
        <w:t xml:space="preserve"> אבל צריך לדון בו בהצעת חוק מסודרת בקריאה ראשונה,</w:t>
      </w:r>
      <w:r w:rsidR="007F0C25">
        <w:rPr>
          <w:rtl/>
        </w:rPr>
        <w:t xml:space="preserve"> </w:t>
      </w:r>
      <w:r w:rsidRPr="009A70FD">
        <w:rPr>
          <w:rtl/>
        </w:rPr>
        <w:t>משום שזה דבר מאוד עקרוני. תודה רבה.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 רבה ליושב</w:t>
      </w:r>
      <w:r w:rsidR="007F0C25">
        <w:rPr>
          <w:rtl/>
        </w:rPr>
        <w:t>-</w:t>
      </w:r>
      <w:r w:rsidRPr="009A70FD">
        <w:rPr>
          <w:rtl/>
        </w:rPr>
        <w:t>ראש ועדת החוקה.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 הכנסת, אנחנו נצא עכשיו להפסקה של עשר דקות.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יהודית נאות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למה?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מטעמי</w:t>
      </w:r>
      <w:r w:rsidR="007F0C25">
        <w:rPr>
          <w:rtl/>
        </w:rPr>
        <w:t xml:space="preserve"> </w:t>
      </w:r>
      <w:r w:rsidRPr="009A70FD">
        <w:rPr>
          <w:rtl/>
        </w:rPr>
        <w:t>אילוצים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סדר</w:t>
      </w:r>
      <w:r w:rsidR="007F0C25">
        <w:rPr>
          <w:rtl/>
        </w:rPr>
        <w:t>-</w:t>
      </w:r>
      <w:r w:rsidRPr="009A70FD">
        <w:rPr>
          <w:rtl/>
        </w:rPr>
        <w:t xml:space="preserve">יום והכנת הצעות ודברים כאלה. עשר דקות </w:t>
      </w:r>
      <w:r w:rsidR="007F0C25">
        <w:rPr>
          <w:rtl/>
        </w:rPr>
        <w:t>–</w:t>
      </w:r>
      <w:r w:rsidRPr="009A70FD">
        <w:rPr>
          <w:rtl/>
        </w:rPr>
        <w:t xml:space="preserve"> ננשום בהן</w:t>
      </w:r>
      <w:r w:rsidR="007F0C25">
        <w:rPr>
          <w:rtl/>
        </w:rPr>
        <w:t xml:space="preserve"> </w:t>
      </w:r>
      <w:r w:rsidRPr="009A70FD">
        <w:rPr>
          <w:rtl/>
        </w:rPr>
        <w:t>אוויר ונראה גם איך הדברים מתגבשים.</w:t>
      </w:r>
      <w:r w:rsidR="007F0C25">
        <w:rPr>
          <w:rtl/>
        </w:rPr>
        <w:t xml:space="preserve"> </w:t>
      </w:r>
      <w:r w:rsidRPr="009A70FD">
        <w:rPr>
          <w:rtl/>
        </w:rPr>
        <w:t>תודה רבה.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שאול יהלום (מפד"ל):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יהיה צלצול.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אחרי עשר דקות נדבר.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זבולון אורלב (מפד"ל):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שיהיה צלצול.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בוודאי. יהיה צלצול.</w:t>
      </w:r>
      <w:r w:rsidR="007F0C25">
        <w:rPr>
          <w:rtl/>
        </w:rPr>
        <w:t xml:space="preserve"> </w:t>
      </w:r>
      <w:r w:rsidRPr="009A70FD">
        <w:rPr>
          <w:rtl/>
        </w:rPr>
        <w:t>תודה רבה.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(הישיבה נפסקה בשעה 12:35 ונתחדשה בשעה 13:01.)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1"/>
        <w:rPr>
          <w:rtl/>
        </w:rPr>
      </w:pPr>
      <w:bookmarkStart w:id="9" w:name="_Toc450132207"/>
      <w:r w:rsidRPr="007F0C25">
        <w:rPr>
          <w:rtl/>
        </w:rPr>
        <w:t>מסמכים שהונחו על שולחן הכנסת</w:t>
      </w:r>
      <w:bookmarkEnd w:id="9"/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מחדש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ישיבת</w:t>
      </w:r>
      <w:r w:rsidR="007F0C25">
        <w:rPr>
          <w:rtl/>
        </w:rPr>
        <w:t xml:space="preserve"> </w:t>
      </w:r>
      <w:r w:rsidRPr="009A70FD">
        <w:rPr>
          <w:rtl/>
        </w:rPr>
        <w:t>הכנסת. נתחיל בהודעה לסגן מזכיר הכנסת.</w:t>
      </w:r>
      <w:r w:rsidR="007F0C25">
        <w:rPr>
          <w:rtl/>
        </w:rPr>
        <w:t xml:space="preserve"> </w:t>
      </w:r>
      <w:r w:rsidRPr="009A70FD">
        <w:rPr>
          <w:rtl/>
        </w:rPr>
        <w:t>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סגן מזכיר הכנסת ד' לב: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ברשות יושב</w:t>
      </w:r>
      <w:r w:rsidR="007F0C25">
        <w:rPr>
          <w:rtl/>
        </w:rPr>
        <w:t>-</w:t>
      </w:r>
      <w:r w:rsidRPr="009A70FD">
        <w:rPr>
          <w:rtl/>
        </w:rPr>
        <w:t>ראש הישיבה, הנני מתכבד להודיע, כי הונחה על שולחן הכנסת, לקריאה</w:t>
      </w:r>
      <w:r w:rsidR="007F0C25">
        <w:rPr>
          <w:rtl/>
        </w:rPr>
        <w:t xml:space="preserve"> </w:t>
      </w:r>
      <w:r w:rsidRPr="009A70FD">
        <w:rPr>
          <w:rtl/>
        </w:rPr>
        <w:t>שנייה</w:t>
      </w:r>
      <w:r w:rsidR="007F0C25">
        <w:rPr>
          <w:rtl/>
        </w:rPr>
        <w:t xml:space="preserve"> </w:t>
      </w:r>
      <w:r w:rsidRPr="009A70FD">
        <w:rPr>
          <w:rtl/>
        </w:rPr>
        <w:t>ולקריאה</w:t>
      </w:r>
      <w:r w:rsidR="007F0C25">
        <w:rPr>
          <w:rtl/>
        </w:rPr>
        <w:t xml:space="preserve"> </w:t>
      </w:r>
      <w:r w:rsidRPr="009A70FD">
        <w:rPr>
          <w:rtl/>
        </w:rPr>
        <w:t>שלישית, הצעת חוק</w:t>
      </w:r>
      <w:r w:rsidR="007F0C25">
        <w:rPr>
          <w:rtl/>
        </w:rPr>
        <w:t>-</w:t>
      </w:r>
      <w:r w:rsidRPr="009A70FD">
        <w:rPr>
          <w:rtl/>
        </w:rPr>
        <w:t>יסוד:</w:t>
      </w:r>
      <w:r w:rsidR="007F0C25">
        <w:rPr>
          <w:rtl/>
        </w:rPr>
        <w:t xml:space="preserve"> </w:t>
      </w:r>
      <w:r w:rsidRPr="009A70FD">
        <w:rPr>
          <w:rtl/>
        </w:rPr>
        <w:t>הממשלה, שהחזירה ועדת החוקה, חוק ומשפט.</w:t>
      </w:r>
      <w:r w:rsidR="007F0C25">
        <w:rPr>
          <w:rtl/>
        </w:rPr>
        <w:t xml:space="preserve"> </w:t>
      </w:r>
      <w:r w:rsidRPr="009A70FD">
        <w:rPr>
          <w:rtl/>
        </w:rPr>
        <w:t>תודה.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 רבה לסגן מזכיר הכנסת.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1"/>
        <w:rPr>
          <w:rtl/>
        </w:rPr>
      </w:pPr>
      <w:bookmarkStart w:id="10" w:name="_Toc450132208"/>
      <w:r w:rsidRPr="007F0C25">
        <w:rPr>
          <w:rtl/>
        </w:rPr>
        <w:t>הצעת חוק</w:t>
      </w:r>
      <w:r>
        <w:rPr>
          <w:rtl/>
        </w:rPr>
        <w:t>-</w:t>
      </w:r>
      <w:r w:rsidRPr="007F0C25">
        <w:rPr>
          <w:rtl/>
        </w:rPr>
        <w:t>יסוד: הממשלה</w:t>
      </w:r>
      <w:bookmarkEnd w:id="10"/>
    </w:p>
    <w:p w:rsidR="007F0C25" w:rsidRPr="007F0C25" w:rsidRDefault="007F0C25" w:rsidP="007F0C25">
      <w:pPr>
        <w:pStyle w:val="1"/>
        <w:rPr>
          <w:rtl/>
        </w:rPr>
      </w:pPr>
      <w:bookmarkStart w:id="11" w:name="_Toc450132209"/>
      <w:r w:rsidRPr="007F0C25">
        <w:rPr>
          <w:rtl/>
        </w:rPr>
        <w:t>(קריאה שנייה וקריאה שלישית)</w:t>
      </w:r>
      <w:bookmarkEnd w:id="11"/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</w:t>
      </w:r>
      <w:r w:rsidR="007F0C25">
        <w:rPr>
          <w:rtl/>
        </w:rPr>
        <w:t xml:space="preserve"> </w:t>
      </w:r>
      <w:r w:rsidRPr="009A70FD">
        <w:rPr>
          <w:rtl/>
        </w:rPr>
        <w:t>אנחנו עוברים לנושא הבא: הצעת חוק</w:t>
      </w:r>
      <w:r w:rsidR="007F0C25">
        <w:rPr>
          <w:rtl/>
        </w:rPr>
        <w:t>-</w:t>
      </w:r>
      <w:r w:rsidRPr="009A70FD">
        <w:rPr>
          <w:rtl/>
        </w:rPr>
        <w:t>יסוד: הממשלה, בקריאה שנייה</w:t>
      </w:r>
      <w:r w:rsidR="007F0C25">
        <w:rPr>
          <w:rtl/>
        </w:rPr>
        <w:t xml:space="preserve"> </w:t>
      </w:r>
      <w:r w:rsidRPr="009A70FD">
        <w:rPr>
          <w:rtl/>
        </w:rPr>
        <w:t>ובקריאה שלישית.</w:t>
      </w:r>
      <w:r w:rsidR="007F0C25">
        <w:rPr>
          <w:rtl/>
        </w:rPr>
        <w:t xml:space="preserve"> </w:t>
      </w:r>
      <w:r w:rsidRPr="009A70FD">
        <w:rPr>
          <w:rtl/>
        </w:rPr>
        <w:t>יציג את ההצעה יושב</w:t>
      </w:r>
      <w:r w:rsidR="007F0C25">
        <w:rPr>
          <w:rtl/>
        </w:rPr>
        <w:t>-</w:t>
      </w:r>
      <w:r w:rsidRPr="009A70FD">
        <w:rPr>
          <w:rtl/>
        </w:rPr>
        <w:t>ראש ועדת החוקה, חוק ומשפט, חבר הכנסת אמנון</w:t>
      </w:r>
      <w:r w:rsidR="007F0C25">
        <w:rPr>
          <w:rtl/>
        </w:rPr>
        <w:t xml:space="preserve"> </w:t>
      </w:r>
      <w:r w:rsidRPr="009A70FD">
        <w:rPr>
          <w:rtl/>
        </w:rPr>
        <w:t>רובינשטיין. בבקשה.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 הכנסת מש"ס, אני מבקש לשבת. חברי הכנסת.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אמנון רובינשטיין (יו"ר ועדת החוקה, חוק ומשפט):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כנסת</w:t>
      </w:r>
      <w:r w:rsidR="007F0C25">
        <w:rPr>
          <w:rtl/>
        </w:rPr>
        <w:t xml:space="preserve"> </w:t>
      </w:r>
      <w:r w:rsidRPr="009A70FD">
        <w:rPr>
          <w:rtl/>
        </w:rPr>
        <w:t>נכבדה,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מתכבד להציג בזה ולהביא לקריאה שנייה</w:t>
      </w:r>
      <w:r w:rsidR="007F0C25">
        <w:rPr>
          <w:rtl/>
        </w:rPr>
        <w:t xml:space="preserve"> </w:t>
      </w:r>
      <w:r w:rsidRPr="009A70FD">
        <w:rPr>
          <w:rtl/>
        </w:rPr>
        <w:t>ושלישית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הצעת</w:t>
      </w:r>
      <w:r w:rsidR="007F0C25">
        <w:rPr>
          <w:rtl/>
        </w:rPr>
        <w:t xml:space="preserve"> </w:t>
      </w:r>
      <w:r w:rsidRPr="009A70FD">
        <w:rPr>
          <w:rtl/>
        </w:rPr>
        <w:t>חוק</w:t>
      </w:r>
      <w:r w:rsidR="007F0C25">
        <w:rPr>
          <w:rtl/>
        </w:rPr>
        <w:t>-</w:t>
      </w:r>
      <w:r w:rsidRPr="009A70FD">
        <w:rPr>
          <w:rtl/>
        </w:rPr>
        <w:t>יסוד:</w:t>
      </w:r>
      <w:r w:rsidR="007F0C25">
        <w:rPr>
          <w:rtl/>
        </w:rPr>
        <w:t xml:space="preserve"> </w:t>
      </w:r>
      <w:r w:rsidRPr="009A70FD">
        <w:rPr>
          <w:rtl/>
        </w:rPr>
        <w:t>הממשלה, שהורתה בהצעת חוק פרטית של חבר הכנסת עוזי</w:t>
      </w:r>
      <w:r w:rsidR="007F0C25">
        <w:rPr>
          <w:rtl/>
        </w:rPr>
        <w:t xml:space="preserve"> </w:t>
      </w:r>
      <w:r w:rsidRPr="009A70FD">
        <w:rPr>
          <w:rtl/>
        </w:rPr>
        <w:t>לנדאו ויוסי ביילין בכנסת הקודמת, והוחל עליה דין הרציפות.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אתאר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הצעת</w:t>
      </w:r>
      <w:r w:rsidR="007F0C25">
        <w:rPr>
          <w:rtl/>
        </w:rPr>
        <w:t xml:space="preserve"> </w:t>
      </w:r>
      <w:r w:rsidRPr="009A70FD">
        <w:rPr>
          <w:rtl/>
        </w:rPr>
        <w:t>החוק.</w:t>
      </w:r>
      <w:r w:rsidR="007F0C25">
        <w:rPr>
          <w:rtl/>
        </w:rPr>
        <w:t xml:space="preserve"> </w:t>
      </w:r>
      <w:r w:rsidRPr="009A70FD">
        <w:rPr>
          <w:rtl/>
        </w:rPr>
        <w:t>אני כבר אומר מראש, רבותי חברי הכנסת, זוהי הצעת חוק</w:t>
      </w:r>
      <w:r w:rsidR="007F0C25">
        <w:rPr>
          <w:rtl/>
        </w:rPr>
        <w:t xml:space="preserve"> </w:t>
      </w:r>
      <w:r w:rsidRPr="009A70FD">
        <w:rPr>
          <w:rtl/>
        </w:rPr>
        <w:t>שאני מביא על דעת רוב חברי הוועדה, לא על דעתי האישית.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הצעת החוק המקורית של חבר הכנסת לנדאו ביטלה את הבחירה הישירה, את חוק</w:t>
      </w:r>
      <w:r w:rsidR="007F0C25">
        <w:rPr>
          <w:rtl/>
        </w:rPr>
        <w:t>-</w:t>
      </w:r>
      <w:r w:rsidRPr="009A70FD">
        <w:rPr>
          <w:rtl/>
        </w:rPr>
        <w:t>יסוד:</w:t>
      </w:r>
      <w:r w:rsidR="007F0C25">
        <w:rPr>
          <w:rtl/>
        </w:rPr>
        <w:t xml:space="preserve"> </w:t>
      </w:r>
      <w:r w:rsidRPr="009A70FD">
        <w:rPr>
          <w:rtl/>
        </w:rPr>
        <w:t>הממשלה, שהתקבל בשנת 1992, אבל לא הכניסה שינויים בשיטה הקודמת.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אף</w:t>
      </w:r>
      <w:r w:rsidR="007F0C25">
        <w:rPr>
          <w:rtl/>
        </w:rPr>
        <w:t xml:space="preserve"> </w:t>
      </w:r>
      <w:r w:rsidRPr="009A70FD">
        <w:rPr>
          <w:rtl/>
        </w:rPr>
        <w:t>שוועדת</w:t>
      </w:r>
      <w:r w:rsidR="007F0C25">
        <w:rPr>
          <w:rtl/>
        </w:rPr>
        <w:t xml:space="preserve"> </w:t>
      </w:r>
      <w:r w:rsidRPr="009A70FD">
        <w:rPr>
          <w:rtl/>
        </w:rPr>
        <w:t>החוקה</w:t>
      </w:r>
      <w:r w:rsidR="007F0C25">
        <w:rPr>
          <w:rtl/>
        </w:rPr>
        <w:t xml:space="preserve"> </w:t>
      </w:r>
      <w:r w:rsidRPr="009A70FD">
        <w:rPr>
          <w:rtl/>
        </w:rPr>
        <w:t>תמכה</w:t>
      </w:r>
      <w:r w:rsidR="007F0C25">
        <w:rPr>
          <w:rtl/>
        </w:rPr>
        <w:t xml:space="preserve"> </w:t>
      </w:r>
      <w:r w:rsidRPr="009A70FD">
        <w:rPr>
          <w:rtl/>
        </w:rPr>
        <w:t>בביטול</w:t>
      </w:r>
      <w:r w:rsidR="007F0C25">
        <w:rPr>
          <w:rtl/>
        </w:rPr>
        <w:t xml:space="preserve"> </w:t>
      </w:r>
      <w:r w:rsidRPr="009A70FD">
        <w:rPr>
          <w:rtl/>
        </w:rPr>
        <w:t>הבחירה</w:t>
      </w:r>
      <w:r w:rsidR="007F0C25">
        <w:rPr>
          <w:rtl/>
        </w:rPr>
        <w:t xml:space="preserve"> </w:t>
      </w:r>
      <w:r w:rsidRPr="009A70FD">
        <w:rPr>
          <w:rtl/>
        </w:rPr>
        <w:t>הישירה,</w:t>
      </w:r>
      <w:r w:rsidR="007F0C25">
        <w:rPr>
          <w:rtl/>
        </w:rPr>
        <w:t xml:space="preserve"> </w:t>
      </w:r>
      <w:r w:rsidRPr="009A70FD">
        <w:rPr>
          <w:rtl/>
        </w:rPr>
        <w:t>היא</w:t>
      </w:r>
      <w:r w:rsidR="007F0C25">
        <w:rPr>
          <w:rtl/>
        </w:rPr>
        <w:t xml:space="preserve"> </w:t>
      </w:r>
      <w:r w:rsidRPr="009A70FD">
        <w:rPr>
          <w:rtl/>
        </w:rPr>
        <w:t>הכניסה כמה שינויים</w:t>
      </w:r>
      <w:r w:rsidR="007F0C25">
        <w:rPr>
          <w:rtl/>
        </w:rPr>
        <w:t xml:space="preserve"> </w:t>
      </w:r>
      <w:r w:rsidRPr="009A70FD">
        <w:rPr>
          <w:rtl/>
        </w:rPr>
        <w:t>משמעותיים</w:t>
      </w:r>
      <w:r w:rsidR="007F0C25">
        <w:rPr>
          <w:rtl/>
        </w:rPr>
        <w:t xml:space="preserve"> </w:t>
      </w:r>
      <w:r w:rsidRPr="009A70FD">
        <w:rPr>
          <w:rtl/>
        </w:rPr>
        <w:t>מאוד.</w:t>
      </w:r>
      <w:r w:rsidR="007F0C25">
        <w:rPr>
          <w:rtl/>
        </w:rPr>
        <w:t xml:space="preserve"> </w:t>
      </w:r>
      <w:r w:rsidRPr="009A70FD">
        <w:rPr>
          <w:rtl/>
        </w:rPr>
        <w:t>אציין רק שניים מהם, העיקריים. יש שבעה</w:t>
      </w:r>
      <w:r w:rsidR="007F0C25">
        <w:rPr>
          <w:rtl/>
        </w:rPr>
        <w:t>-</w:t>
      </w:r>
      <w:r w:rsidRPr="009A70FD">
        <w:rPr>
          <w:rtl/>
        </w:rPr>
        <w:t>שמונה שינויים שהעתקנו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מחוק הבחירה הישירה, אבל שני התיקונים המשמעותיים לכנסת הם </w:t>
      </w:r>
      <w:r w:rsidR="007F0C25">
        <w:rPr>
          <w:rtl/>
        </w:rPr>
        <w:t>–</w:t>
      </w:r>
      <w:r w:rsidRPr="009A70FD">
        <w:rPr>
          <w:rtl/>
        </w:rPr>
        <w:t xml:space="preserve"> האחד, שאי</w:t>
      </w:r>
      <w:r w:rsidR="007F0C25">
        <w:rPr>
          <w:rtl/>
        </w:rPr>
        <w:t>-</w:t>
      </w:r>
      <w:r w:rsidRPr="009A70FD">
        <w:rPr>
          <w:rtl/>
        </w:rPr>
        <w:t>אמון יהיה</w:t>
      </w:r>
      <w:r w:rsidR="007F0C25">
        <w:rPr>
          <w:rtl/>
        </w:rPr>
        <w:t xml:space="preserve"> </w:t>
      </w:r>
      <w:r w:rsidRPr="009A70FD">
        <w:rPr>
          <w:rtl/>
        </w:rPr>
        <w:t>ברוב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61,</w:t>
      </w:r>
      <w:r w:rsidR="007F0C25">
        <w:rPr>
          <w:rtl/>
        </w:rPr>
        <w:t xml:space="preserve"> </w:t>
      </w:r>
      <w:r w:rsidRPr="009A70FD">
        <w:rPr>
          <w:rtl/>
        </w:rPr>
        <w:t>ויחייב את הרוב הזה להציג ראש ממשלה אלטרנטיבי. אומנם הוא לא נבחר</w:t>
      </w:r>
      <w:r w:rsidR="007F0C25">
        <w:rPr>
          <w:rtl/>
        </w:rPr>
        <w:t xml:space="preserve"> </w:t>
      </w:r>
      <w:r w:rsidRPr="009A70FD">
        <w:rPr>
          <w:rtl/>
        </w:rPr>
        <w:t>כראש</w:t>
      </w:r>
      <w:r w:rsidR="007F0C25">
        <w:rPr>
          <w:rtl/>
        </w:rPr>
        <w:t xml:space="preserve"> </w:t>
      </w:r>
      <w:r w:rsidRPr="009A70FD">
        <w:rPr>
          <w:rtl/>
        </w:rPr>
        <w:t>ממשלה.</w:t>
      </w:r>
      <w:r w:rsidR="007F0C25">
        <w:rPr>
          <w:rtl/>
        </w:rPr>
        <w:t xml:space="preserve"> </w:t>
      </w:r>
      <w:r w:rsidRPr="009A70FD">
        <w:rPr>
          <w:rtl/>
        </w:rPr>
        <w:t>הוא יהיה אז מועמד, מרכיב ממשלה. אנחנו חושבים שזה גורם שהיה חיובי</w:t>
      </w:r>
      <w:r w:rsidR="007F0C25">
        <w:rPr>
          <w:rtl/>
        </w:rPr>
        <w:t xml:space="preserve"> </w:t>
      </w:r>
      <w:r w:rsidRPr="009A70FD">
        <w:rPr>
          <w:rtl/>
        </w:rPr>
        <w:t>מאוד</w:t>
      </w:r>
      <w:r w:rsidR="007F0C25">
        <w:rPr>
          <w:rtl/>
        </w:rPr>
        <w:t xml:space="preserve"> </w:t>
      </w:r>
      <w:r w:rsidRPr="009A70FD">
        <w:rPr>
          <w:rtl/>
        </w:rPr>
        <w:t>בבחירה הישירה, ועל דעת כמעט כל חברי הוועדה הכנסנו את העניין הזה. דבר שני</w:t>
      </w:r>
      <w:r w:rsidR="007F0C25">
        <w:rPr>
          <w:rtl/>
        </w:rPr>
        <w:t xml:space="preserve"> –</w:t>
      </w:r>
      <w:r w:rsidRPr="009A70FD">
        <w:rPr>
          <w:rtl/>
        </w:rPr>
        <w:t xml:space="preserve"> לקחנו מחוק הבחירה הישירה את סמכות ראש הממשלה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רק רגע, בצד הזה של הבית יש הפרעות. חבר הכנסת שטרית, אני מבקש. תודה.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אמנון רובינשטיין (יו"ר ועדת החוקה, חוק ומשפט):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העתקנו</w:t>
      </w:r>
      <w:r w:rsidR="007F0C25">
        <w:rPr>
          <w:rtl/>
        </w:rPr>
        <w:t xml:space="preserve"> </w:t>
      </w:r>
      <w:r w:rsidRPr="009A70FD">
        <w:rPr>
          <w:rtl/>
        </w:rPr>
        <w:t>מחוק</w:t>
      </w:r>
      <w:r w:rsidR="007F0C25">
        <w:rPr>
          <w:rtl/>
        </w:rPr>
        <w:t xml:space="preserve"> </w:t>
      </w:r>
      <w:r w:rsidRPr="009A70FD">
        <w:rPr>
          <w:rtl/>
        </w:rPr>
        <w:t>הבחירה</w:t>
      </w:r>
      <w:r w:rsidR="007F0C25">
        <w:rPr>
          <w:rtl/>
        </w:rPr>
        <w:t xml:space="preserve"> </w:t>
      </w:r>
      <w:r w:rsidRPr="009A70FD">
        <w:rPr>
          <w:rtl/>
        </w:rPr>
        <w:t>הישירה,</w:t>
      </w:r>
      <w:r w:rsidR="007F0C25">
        <w:rPr>
          <w:rtl/>
        </w:rPr>
        <w:t xml:space="preserve"> </w:t>
      </w:r>
      <w:r w:rsidRPr="009A70FD">
        <w:rPr>
          <w:rtl/>
        </w:rPr>
        <w:t>דהיינו:</w:t>
      </w:r>
      <w:r w:rsidR="007F0C25">
        <w:rPr>
          <w:rtl/>
        </w:rPr>
        <w:t xml:space="preserve"> </w:t>
      </w:r>
      <w:r w:rsidRPr="009A70FD">
        <w:rPr>
          <w:rtl/>
        </w:rPr>
        <w:t>מחוק</w:t>
      </w:r>
      <w:r w:rsidR="007F0C25">
        <w:rPr>
          <w:rtl/>
        </w:rPr>
        <w:t>-</w:t>
      </w:r>
      <w:r w:rsidRPr="009A70FD">
        <w:rPr>
          <w:rtl/>
        </w:rPr>
        <w:t>יסוד:</w:t>
      </w:r>
      <w:r w:rsidR="007F0C25">
        <w:rPr>
          <w:rtl/>
        </w:rPr>
        <w:t xml:space="preserve"> </w:t>
      </w:r>
      <w:r w:rsidRPr="009A70FD">
        <w:rPr>
          <w:rtl/>
        </w:rPr>
        <w:t>הממשלה הקיים עד שהוא</w:t>
      </w:r>
      <w:r w:rsidR="007F0C25">
        <w:rPr>
          <w:rtl/>
        </w:rPr>
        <w:t xml:space="preserve"> </w:t>
      </w:r>
      <w:r w:rsidRPr="009A70FD">
        <w:rPr>
          <w:rtl/>
        </w:rPr>
        <w:t>יבוטל,</w:t>
      </w:r>
      <w:r w:rsidR="007F0C25">
        <w:rPr>
          <w:rtl/>
        </w:rPr>
        <w:t xml:space="preserve"> </w:t>
      </w:r>
      <w:r w:rsidRPr="009A70FD">
        <w:rPr>
          <w:rtl/>
        </w:rPr>
        <w:t>אם</w:t>
      </w:r>
      <w:r w:rsidR="007F0C25">
        <w:rPr>
          <w:rtl/>
        </w:rPr>
        <w:t xml:space="preserve"> </w:t>
      </w:r>
      <w:r w:rsidRPr="009A70FD">
        <w:rPr>
          <w:rtl/>
        </w:rPr>
        <w:t>הוא יבוטל היום, את הרעיון, שראש ממשלה יכול לפזר את הכנסת.</w:t>
      </w:r>
      <w:r w:rsidR="007F0C25">
        <w:rPr>
          <w:rtl/>
        </w:rPr>
        <w:t xml:space="preserve"> </w:t>
      </w:r>
      <w:r w:rsidRPr="009A70FD">
        <w:rPr>
          <w:rtl/>
        </w:rPr>
        <w:t>פרופסור</w:t>
      </w:r>
      <w:r w:rsidR="007F0C25">
        <w:rPr>
          <w:rtl/>
        </w:rPr>
        <w:t xml:space="preserve"> </w:t>
      </w:r>
      <w:r w:rsidRPr="009A70FD">
        <w:rPr>
          <w:rtl/>
        </w:rPr>
        <w:t>קלוד</w:t>
      </w:r>
      <w:r w:rsidR="007F0C25">
        <w:rPr>
          <w:rtl/>
        </w:rPr>
        <w:t xml:space="preserve"> </w:t>
      </w:r>
      <w:r w:rsidRPr="009A70FD">
        <w:rPr>
          <w:rtl/>
        </w:rPr>
        <w:t>קליין,</w:t>
      </w:r>
      <w:r w:rsidR="007F0C25">
        <w:rPr>
          <w:rtl/>
        </w:rPr>
        <w:t xml:space="preserve"> </w:t>
      </w:r>
      <w:r w:rsidRPr="009A70FD">
        <w:rPr>
          <w:rtl/>
        </w:rPr>
        <w:t>שהופיע בפנינו, הסביר לנו, שברוב מדינות אירופה, בשיטות פרלמנטריות</w:t>
      </w:r>
      <w:r w:rsidR="007F0C25">
        <w:rPr>
          <w:rtl/>
        </w:rPr>
        <w:t xml:space="preserve"> </w:t>
      </w:r>
      <w:r w:rsidRPr="009A70FD">
        <w:rPr>
          <w:rtl/>
        </w:rPr>
        <w:t>יש</w:t>
      </w:r>
      <w:r w:rsidR="007F0C25">
        <w:rPr>
          <w:rtl/>
        </w:rPr>
        <w:t xml:space="preserve"> </w:t>
      </w:r>
      <w:r w:rsidRPr="009A70FD">
        <w:rPr>
          <w:rtl/>
        </w:rPr>
        <w:t>סמכות</w:t>
      </w:r>
      <w:r w:rsidR="007F0C25">
        <w:rPr>
          <w:rtl/>
        </w:rPr>
        <w:t xml:space="preserve"> </w:t>
      </w:r>
      <w:r w:rsidRPr="009A70FD">
        <w:rPr>
          <w:rtl/>
        </w:rPr>
        <w:t>כזאת</w:t>
      </w:r>
      <w:r w:rsidR="007F0C25">
        <w:rPr>
          <w:rtl/>
        </w:rPr>
        <w:t xml:space="preserve"> </w:t>
      </w:r>
      <w:r w:rsidRPr="009A70FD">
        <w:rPr>
          <w:rtl/>
        </w:rPr>
        <w:t xml:space="preserve">בצורות שונות. בעצם היתה תמיכה כללית ברעיון </w:t>
      </w:r>
      <w:r w:rsidR="007F0C25">
        <w:rPr>
          <w:rtl/>
        </w:rPr>
        <w:t>–</w:t>
      </w:r>
      <w:r w:rsidRPr="009A70FD">
        <w:rPr>
          <w:rtl/>
        </w:rPr>
        <w:t xml:space="preserve"> סליחה, לא כללית,</w:t>
      </w:r>
      <w:r w:rsidR="007F0C25">
        <w:rPr>
          <w:rtl/>
        </w:rPr>
        <w:t xml:space="preserve"> </w:t>
      </w:r>
      <w:r w:rsidRPr="009A70FD">
        <w:rPr>
          <w:rtl/>
        </w:rPr>
        <w:t xml:space="preserve">חבר הכנסת זאב התנגד לזה </w:t>
      </w:r>
      <w:r w:rsidR="007F0C25">
        <w:rPr>
          <w:rtl/>
        </w:rPr>
        <w:t>–</w:t>
      </w:r>
      <w:r w:rsidRPr="009A70FD">
        <w:rPr>
          <w:rtl/>
        </w:rPr>
        <w:t xml:space="preserve"> היתה תמיכה של רוב חברי הוועדה בסמכות הפיזור הזאת.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אבל יש לנו שתי גרסאות, בעצם שלוש גרסאות, לסמכות הפיזור הזאת. גרסה אחת היא</w:t>
      </w:r>
      <w:r w:rsidR="007F0C25">
        <w:rPr>
          <w:rtl/>
        </w:rPr>
        <w:t xml:space="preserve"> </w:t>
      </w:r>
      <w:r w:rsidRPr="009A70FD">
        <w:rPr>
          <w:rtl/>
        </w:rPr>
        <w:t>שזה</w:t>
      </w:r>
      <w:r w:rsidR="007F0C25">
        <w:rPr>
          <w:rtl/>
        </w:rPr>
        <w:t xml:space="preserve"> </w:t>
      </w:r>
      <w:r w:rsidRPr="009A70FD">
        <w:rPr>
          <w:rtl/>
        </w:rPr>
        <w:t>יהיה</w:t>
      </w:r>
      <w:r w:rsidR="007F0C25">
        <w:rPr>
          <w:rtl/>
        </w:rPr>
        <w:t xml:space="preserve"> </w:t>
      </w:r>
      <w:r w:rsidRPr="009A70FD">
        <w:rPr>
          <w:rtl/>
        </w:rPr>
        <w:t>כמו היום בסעיף 22 לחוק</w:t>
      </w:r>
      <w:r w:rsidR="007F0C25">
        <w:rPr>
          <w:rtl/>
        </w:rPr>
        <w:t>-</w:t>
      </w:r>
      <w:r w:rsidRPr="009A70FD">
        <w:rPr>
          <w:rtl/>
        </w:rPr>
        <w:t>יסוד: הממשלה, דהיינו: שזה מחייב הסכמת הנשיא.</w:t>
      </w:r>
      <w:r w:rsidR="007F0C25">
        <w:rPr>
          <w:rtl/>
        </w:rPr>
        <w:t xml:space="preserve"> </w:t>
      </w:r>
      <w:r w:rsidRPr="009A70FD">
        <w:rPr>
          <w:rtl/>
        </w:rPr>
        <w:t>ורסיה</w:t>
      </w:r>
      <w:r w:rsidR="007F0C25">
        <w:rPr>
          <w:rtl/>
        </w:rPr>
        <w:t xml:space="preserve"> </w:t>
      </w:r>
      <w:r w:rsidRPr="009A70FD">
        <w:rPr>
          <w:rtl/>
        </w:rPr>
        <w:t>שנייה</w:t>
      </w:r>
      <w:r w:rsidR="007F0C25">
        <w:rPr>
          <w:rtl/>
        </w:rPr>
        <w:t xml:space="preserve"> – </w:t>
      </w:r>
      <w:r w:rsidRPr="009A70FD">
        <w:rPr>
          <w:rtl/>
        </w:rPr>
        <w:t>שזה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מחייב הסכמת הנשיא. את הוורסיה השלישית יציג חבר הכנסת</w:t>
      </w:r>
      <w:r w:rsidR="007F0C25">
        <w:rPr>
          <w:rtl/>
        </w:rPr>
        <w:t xml:space="preserve"> </w:t>
      </w:r>
      <w:r w:rsidRPr="009A70FD">
        <w:rPr>
          <w:rtl/>
        </w:rPr>
        <w:t>לפיד. זה עניין חשוב ביותר.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ויכוח</w:t>
      </w:r>
      <w:r w:rsidR="007F0C25">
        <w:rPr>
          <w:rtl/>
        </w:rPr>
        <w:t xml:space="preserve"> </w:t>
      </w:r>
      <w:r w:rsidRPr="009A70FD">
        <w:rPr>
          <w:rtl/>
        </w:rPr>
        <w:t>גדול</w:t>
      </w:r>
      <w:r w:rsidR="007F0C25">
        <w:rPr>
          <w:rtl/>
        </w:rPr>
        <w:t xml:space="preserve"> </w:t>
      </w:r>
      <w:r w:rsidRPr="009A70FD">
        <w:rPr>
          <w:rtl/>
        </w:rPr>
        <w:t>היה בוועדה על עניין התחולה. היתה טענה של המיעוט, שזה לא צריך</w:t>
      </w:r>
      <w:r w:rsidR="007F0C25">
        <w:rPr>
          <w:rtl/>
        </w:rPr>
        <w:t xml:space="preserve"> </w:t>
      </w:r>
      <w:r w:rsidRPr="009A70FD">
        <w:rPr>
          <w:rtl/>
        </w:rPr>
        <w:t>לחול</w:t>
      </w:r>
      <w:r w:rsidR="007F0C25">
        <w:rPr>
          <w:rtl/>
        </w:rPr>
        <w:t xml:space="preserve"> </w:t>
      </w:r>
      <w:r w:rsidRPr="009A70FD">
        <w:rPr>
          <w:rtl/>
        </w:rPr>
        <w:t>בכנסת</w:t>
      </w:r>
      <w:r w:rsidR="007F0C25">
        <w:rPr>
          <w:rtl/>
        </w:rPr>
        <w:t xml:space="preserve"> </w:t>
      </w:r>
      <w:r w:rsidRPr="009A70FD">
        <w:rPr>
          <w:rtl/>
        </w:rPr>
        <w:t>הבאה,</w:t>
      </w:r>
      <w:r w:rsidR="007F0C25">
        <w:rPr>
          <w:rtl/>
        </w:rPr>
        <w:t xml:space="preserve"> </w:t>
      </w:r>
      <w:r w:rsidRPr="009A70FD">
        <w:rPr>
          <w:rtl/>
        </w:rPr>
        <w:t>אלא</w:t>
      </w:r>
      <w:r w:rsidR="007F0C25">
        <w:rPr>
          <w:rtl/>
        </w:rPr>
        <w:t xml:space="preserve"> </w:t>
      </w:r>
      <w:r w:rsidRPr="009A70FD">
        <w:rPr>
          <w:rtl/>
        </w:rPr>
        <w:t>בכנסת שלאחר מכן. אבל עמדה זו לא התקבלה. יש הסתייגויות</w:t>
      </w:r>
      <w:r w:rsidR="007F0C25">
        <w:rPr>
          <w:rtl/>
        </w:rPr>
        <w:t xml:space="preserve"> </w:t>
      </w:r>
      <w:r w:rsidRPr="009A70FD">
        <w:rPr>
          <w:rtl/>
        </w:rPr>
        <w:t>בעניין זה.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רבותי, חברי הכנסת, הצעת החוק הזאת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 הכנסת בצד הזה, אני מבקש. חבר הכנסת יהלום. חברי הכנסת.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אמנון רובינשטיין (יו"ר ועדת החוקה, חוק ומשפט):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הצעת</w:t>
      </w:r>
      <w:r w:rsidR="007F0C25">
        <w:rPr>
          <w:rtl/>
        </w:rPr>
        <w:t xml:space="preserve"> </w:t>
      </w:r>
      <w:r w:rsidRPr="009A70FD">
        <w:rPr>
          <w:rtl/>
        </w:rPr>
        <w:t>חוק</w:t>
      </w:r>
      <w:r w:rsidR="007F0C25">
        <w:rPr>
          <w:rtl/>
        </w:rPr>
        <w:t xml:space="preserve"> </w:t>
      </w:r>
      <w:r w:rsidRPr="009A70FD">
        <w:rPr>
          <w:rtl/>
        </w:rPr>
        <w:t>זו היא הצעת חוק מהפכנית. היא מחזירה את שיטת הבחירות הפרלמנטרית</w:t>
      </w:r>
      <w:r w:rsidR="007F0C25">
        <w:rPr>
          <w:rtl/>
        </w:rPr>
        <w:t xml:space="preserve"> </w:t>
      </w:r>
      <w:r w:rsidRPr="009A70FD">
        <w:rPr>
          <w:rtl/>
        </w:rPr>
        <w:t>היחסית הקודמת.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רוצה</w:t>
      </w:r>
      <w:r w:rsidR="007F0C25">
        <w:rPr>
          <w:rtl/>
        </w:rPr>
        <w:t xml:space="preserve"> </w:t>
      </w:r>
      <w:r w:rsidRPr="009A70FD">
        <w:rPr>
          <w:rtl/>
        </w:rPr>
        <w:t>לומר,</w:t>
      </w:r>
      <w:r w:rsidR="007F0C25">
        <w:rPr>
          <w:rtl/>
        </w:rPr>
        <w:t xml:space="preserve"> </w:t>
      </w:r>
      <w:r w:rsidRPr="009A70FD">
        <w:rPr>
          <w:rtl/>
        </w:rPr>
        <w:t>שאין</w:t>
      </w:r>
      <w:r w:rsidR="007F0C25">
        <w:rPr>
          <w:rtl/>
        </w:rPr>
        <w:t xml:space="preserve"> </w:t>
      </w:r>
      <w:r w:rsidRPr="009A70FD">
        <w:rPr>
          <w:rtl/>
        </w:rPr>
        <w:t>כל ספק שהתגלו פגמים בחוק הבחירה הישירה. חבר הכנסת</w:t>
      </w:r>
      <w:r w:rsidR="007F0C25">
        <w:rPr>
          <w:rtl/>
        </w:rPr>
        <w:t xml:space="preserve"> </w:t>
      </w:r>
      <w:r w:rsidRPr="009A70FD">
        <w:rPr>
          <w:rtl/>
        </w:rPr>
        <w:t>לפיד ואני הצענו שנדון בתיקון חוק הבחירה הישירה. אבל הרוב לא קיבל את זה.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רוצה</w:t>
      </w:r>
      <w:r w:rsidR="007F0C25">
        <w:rPr>
          <w:rtl/>
        </w:rPr>
        <w:t xml:space="preserve"> </w:t>
      </w:r>
      <w:r w:rsidRPr="009A70FD">
        <w:rPr>
          <w:rtl/>
        </w:rPr>
        <w:t>להדגיש</w:t>
      </w:r>
      <w:r w:rsidR="007F0C25">
        <w:rPr>
          <w:rtl/>
        </w:rPr>
        <w:t xml:space="preserve"> </w:t>
      </w:r>
      <w:r w:rsidRPr="009A70FD">
        <w:rPr>
          <w:rtl/>
        </w:rPr>
        <w:t>דבר</w:t>
      </w:r>
      <w:r w:rsidR="007F0C25">
        <w:rPr>
          <w:rtl/>
        </w:rPr>
        <w:t xml:space="preserve"> </w:t>
      </w:r>
      <w:r w:rsidRPr="009A70FD">
        <w:rPr>
          <w:rtl/>
        </w:rPr>
        <w:t>אחד:</w:t>
      </w:r>
      <w:r w:rsidR="007F0C25">
        <w:rPr>
          <w:rtl/>
        </w:rPr>
        <w:t xml:space="preserve"> </w:t>
      </w:r>
      <w:r w:rsidRPr="009A70FD">
        <w:rPr>
          <w:rtl/>
        </w:rPr>
        <w:t>השיטה הקודמת היא שיטה יוצאת דופן. הרי מה זו</w:t>
      </w:r>
      <w:r w:rsidR="007F0C25">
        <w:rPr>
          <w:rtl/>
        </w:rPr>
        <w:t xml:space="preserve"> </w:t>
      </w:r>
      <w:r w:rsidRPr="009A70FD">
        <w:rPr>
          <w:rtl/>
        </w:rPr>
        <w:t>דמוקרטיה?</w:t>
      </w:r>
      <w:r w:rsidR="007F0C25">
        <w:rPr>
          <w:rtl/>
        </w:rPr>
        <w:t xml:space="preserve"> </w:t>
      </w:r>
      <w:r w:rsidRPr="009A70FD">
        <w:rPr>
          <w:rtl/>
        </w:rPr>
        <w:t>דמוקרטיה</w:t>
      </w:r>
      <w:r w:rsidR="007F0C25">
        <w:rPr>
          <w:rtl/>
        </w:rPr>
        <w:t xml:space="preserve"> </w:t>
      </w:r>
      <w:r w:rsidRPr="009A70FD">
        <w:rPr>
          <w:rtl/>
        </w:rPr>
        <w:t>זו</w:t>
      </w:r>
      <w:r w:rsidR="007F0C25">
        <w:rPr>
          <w:rtl/>
        </w:rPr>
        <w:t xml:space="preserve"> </w:t>
      </w:r>
      <w:r w:rsidRPr="009A70FD">
        <w:rPr>
          <w:rtl/>
        </w:rPr>
        <w:t>פשרה</w:t>
      </w:r>
      <w:r w:rsidR="007F0C25">
        <w:rPr>
          <w:rtl/>
        </w:rPr>
        <w:t xml:space="preserve"> </w:t>
      </w:r>
      <w:r w:rsidRPr="009A70FD">
        <w:rPr>
          <w:rtl/>
        </w:rPr>
        <w:t>בין</w:t>
      </w:r>
      <w:r w:rsidR="007F0C25">
        <w:rPr>
          <w:rtl/>
        </w:rPr>
        <w:t xml:space="preserve"> </w:t>
      </w:r>
      <w:r w:rsidRPr="009A70FD">
        <w:rPr>
          <w:rtl/>
        </w:rPr>
        <w:t>ייצוגיות לבין משילות, כפי שקוראים לזה היום</w:t>
      </w:r>
      <w:r w:rsidR="007F0C25">
        <w:rPr>
          <w:rtl/>
        </w:rPr>
        <w:t xml:space="preserve"> </w:t>
      </w:r>
      <w:r w:rsidRPr="009A70FD">
        <w:rPr>
          <w:rtl/>
        </w:rPr>
        <w:t>בעברית,</w:t>
      </w:r>
      <w:r w:rsidR="007F0C25">
        <w:rPr>
          <w:rtl/>
        </w:rPr>
        <w:t xml:space="preserve"> </w:t>
      </w:r>
      <w:r w:rsidRPr="009A70FD">
        <w:rPr>
          <w:rtl/>
        </w:rPr>
        <w:t>אפקטיביות.</w:t>
      </w:r>
      <w:r w:rsidR="007F0C25">
        <w:rPr>
          <w:rtl/>
        </w:rPr>
        <w:t xml:space="preserve"> </w:t>
      </w:r>
      <w:r w:rsidRPr="009A70FD">
        <w:rPr>
          <w:rtl/>
        </w:rPr>
        <w:t>יש כל מיני מדינות שעשו את הפשרה הזאת בצורות שונות. בשיטות</w:t>
      </w:r>
      <w:r w:rsidR="007F0C25">
        <w:rPr>
          <w:rtl/>
        </w:rPr>
        <w:t xml:space="preserve"> </w:t>
      </w:r>
      <w:r w:rsidRPr="009A70FD">
        <w:rPr>
          <w:rtl/>
        </w:rPr>
        <w:t>האנגלו</w:t>
      </w:r>
      <w:r w:rsidR="007F0C25">
        <w:rPr>
          <w:rtl/>
        </w:rPr>
        <w:t>-</w:t>
      </w:r>
      <w:r w:rsidRPr="009A70FD">
        <w:rPr>
          <w:rtl/>
        </w:rPr>
        <w:t>סכסיות</w:t>
      </w:r>
      <w:r w:rsidR="007F0C25">
        <w:rPr>
          <w:rtl/>
        </w:rPr>
        <w:t xml:space="preserve"> </w:t>
      </w:r>
      <w:r w:rsidRPr="009A70FD">
        <w:rPr>
          <w:rtl/>
        </w:rPr>
        <w:t>הפשרה היא, שיש רק שתי מפלגות, או שלוש מפלגות לכל היותר. באירופה</w:t>
      </w:r>
      <w:r w:rsidR="007F0C25">
        <w:rPr>
          <w:rtl/>
        </w:rPr>
        <w:t xml:space="preserve"> </w:t>
      </w:r>
      <w:r w:rsidRPr="009A70FD">
        <w:rPr>
          <w:rtl/>
        </w:rPr>
        <w:t xml:space="preserve">יש אזורי בחירה שמקטינים את היחסיות ויש אחוזי חסימה גבוהים מאוד, </w:t>
      </w:r>
      <w:r w:rsidR="007F0C25" w:rsidRPr="009A70FD">
        <w:rPr>
          <w:rtl/>
        </w:rPr>
        <w:t>4</w:t>
      </w:r>
      <w:r w:rsidR="007F0C25">
        <w:rPr>
          <w:rtl/>
        </w:rPr>
        <w:t>%–</w:t>
      </w:r>
      <w:r w:rsidR="007F0C25" w:rsidRPr="009A70FD">
        <w:rPr>
          <w:rtl/>
        </w:rPr>
        <w:t>5</w:t>
      </w:r>
      <w:r w:rsidR="007F0C25">
        <w:rPr>
          <w:rtl/>
        </w:rPr>
        <w:t>%</w:t>
      </w:r>
      <w:r w:rsidRPr="009A70FD">
        <w:rPr>
          <w:rtl/>
        </w:rPr>
        <w:t>. בישראל,</w:t>
      </w:r>
      <w:r w:rsidR="007F0C25">
        <w:rPr>
          <w:rtl/>
        </w:rPr>
        <w:t xml:space="preserve"> </w:t>
      </w:r>
      <w:r w:rsidRPr="009A70FD">
        <w:rPr>
          <w:rtl/>
        </w:rPr>
        <w:t>בשיטה</w:t>
      </w:r>
      <w:r w:rsidR="007F0C25">
        <w:rPr>
          <w:rtl/>
        </w:rPr>
        <w:t xml:space="preserve"> </w:t>
      </w:r>
      <w:r w:rsidRPr="009A70FD">
        <w:rPr>
          <w:rtl/>
        </w:rPr>
        <w:t>הישנה,</w:t>
      </w:r>
      <w:r w:rsidR="007F0C25">
        <w:rPr>
          <w:rtl/>
        </w:rPr>
        <w:t xml:space="preserve"> </w:t>
      </w:r>
      <w:r w:rsidRPr="009A70FD">
        <w:rPr>
          <w:rtl/>
        </w:rPr>
        <w:t>אין מיתון של היחסיות הטהורה, דבר שמאוד מאוד מקשה את המשילות, את</w:t>
      </w:r>
      <w:r w:rsidR="007F0C25">
        <w:rPr>
          <w:rtl/>
        </w:rPr>
        <w:t xml:space="preserve"> </w:t>
      </w:r>
      <w:r w:rsidRPr="009A70FD">
        <w:rPr>
          <w:rtl/>
        </w:rPr>
        <w:t>האפקטיביות.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חשבתי</w:t>
      </w:r>
      <w:r w:rsidR="007F0C25">
        <w:rPr>
          <w:rtl/>
        </w:rPr>
        <w:t xml:space="preserve"> </w:t>
      </w:r>
      <w:r w:rsidRPr="009A70FD">
        <w:rPr>
          <w:rtl/>
        </w:rPr>
        <w:t>בזמני</w:t>
      </w:r>
      <w:r w:rsidR="007F0C25">
        <w:rPr>
          <w:rtl/>
        </w:rPr>
        <w:t xml:space="preserve"> </w:t>
      </w:r>
      <w:r w:rsidRPr="009A70FD">
        <w:rPr>
          <w:rtl/>
        </w:rPr>
        <w:t>שצריך</w:t>
      </w:r>
      <w:r w:rsidR="007F0C25">
        <w:rPr>
          <w:rtl/>
        </w:rPr>
        <w:t xml:space="preserve"> </w:t>
      </w:r>
      <w:r w:rsidRPr="009A70FD">
        <w:rPr>
          <w:rtl/>
        </w:rPr>
        <w:t>לתקן את שיטת הבחירות, אבל לא היה לזה רוב בכנסת.</w:t>
      </w:r>
      <w:r w:rsidR="007F0C25">
        <w:rPr>
          <w:rtl/>
        </w:rPr>
        <w:t xml:space="preserve"> </w:t>
      </w:r>
      <w:r w:rsidRPr="009A70FD">
        <w:rPr>
          <w:rtl/>
        </w:rPr>
        <w:t>מכאן עברנו לבחירה הישירה.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הבחירה</w:t>
      </w:r>
      <w:r w:rsidR="007F0C25">
        <w:rPr>
          <w:rtl/>
        </w:rPr>
        <w:t xml:space="preserve"> </w:t>
      </w:r>
      <w:r w:rsidRPr="009A70FD">
        <w:rPr>
          <w:rtl/>
        </w:rPr>
        <w:t>הישירה</w:t>
      </w:r>
      <w:r w:rsidR="007F0C25">
        <w:rPr>
          <w:rtl/>
        </w:rPr>
        <w:t xml:space="preserve"> </w:t>
      </w:r>
      <w:r w:rsidRPr="009A70FD">
        <w:rPr>
          <w:rtl/>
        </w:rPr>
        <w:t>נכשלה, ויש האומרים, הוכשלה על</w:t>
      </w:r>
      <w:r w:rsidR="007F0C25">
        <w:rPr>
          <w:rtl/>
        </w:rPr>
        <w:t>-</w:t>
      </w:r>
      <w:r w:rsidRPr="009A70FD">
        <w:rPr>
          <w:rtl/>
        </w:rPr>
        <w:t>ידי ראשי ממשלה חסרי ניסיון.</w:t>
      </w:r>
      <w:r w:rsidR="007F0C25">
        <w:rPr>
          <w:rtl/>
        </w:rPr>
        <w:t xml:space="preserve"> </w:t>
      </w:r>
      <w:r w:rsidRPr="009A70FD">
        <w:rPr>
          <w:rtl/>
        </w:rPr>
        <w:t>יש</w:t>
      </w:r>
      <w:r w:rsidR="007F0C25">
        <w:rPr>
          <w:rtl/>
        </w:rPr>
        <w:t xml:space="preserve"> </w:t>
      </w:r>
      <w:r w:rsidRPr="009A70FD">
        <w:rPr>
          <w:rtl/>
        </w:rPr>
        <w:t>ורסיות</w:t>
      </w:r>
      <w:r w:rsidR="007F0C25">
        <w:rPr>
          <w:rtl/>
        </w:rPr>
        <w:t xml:space="preserve"> </w:t>
      </w:r>
      <w:r w:rsidRPr="009A70FD">
        <w:rPr>
          <w:rtl/>
        </w:rPr>
        <w:t>לכאן</w:t>
      </w:r>
      <w:r w:rsidR="007F0C25">
        <w:rPr>
          <w:rtl/>
        </w:rPr>
        <w:t xml:space="preserve"> </w:t>
      </w:r>
      <w:r w:rsidRPr="009A70FD">
        <w:rPr>
          <w:rtl/>
        </w:rPr>
        <w:t>ולכאן.</w:t>
      </w:r>
      <w:r w:rsidR="007F0C25">
        <w:rPr>
          <w:rtl/>
        </w:rPr>
        <w:t xml:space="preserve"> </w:t>
      </w:r>
      <w:r w:rsidRPr="009A70FD">
        <w:rPr>
          <w:rtl/>
        </w:rPr>
        <w:t>על כל פנים, אני רוצה להדגיש, שאנחנו לא חוזרים לשיטה</w:t>
      </w:r>
      <w:r w:rsidR="007F0C25">
        <w:rPr>
          <w:rtl/>
        </w:rPr>
        <w:t xml:space="preserve"> </w:t>
      </w:r>
      <w:r w:rsidRPr="009A70FD">
        <w:rPr>
          <w:rtl/>
        </w:rPr>
        <w:t>הישנה אם הכנסת תקבל את החוק הזה, אלא בתיקונים מסוימים.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כשלעצמי</w:t>
      </w:r>
      <w:r w:rsidR="007F0C25">
        <w:rPr>
          <w:rtl/>
        </w:rPr>
        <w:t xml:space="preserve"> </w:t>
      </w:r>
      <w:r w:rsidRPr="009A70FD">
        <w:rPr>
          <w:rtl/>
        </w:rPr>
        <w:t>העדפתי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העמדה</w:t>
      </w:r>
      <w:r w:rsidR="007F0C25">
        <w:rPr>
          <w:rtl/>
        </w:rPr>
        <w:t xml:space="preserve"> </w:t>
      </w:r>
      <w:r w:rsidRPr="009A70FD">
        <w:rPr>
          <w:rtl/>
        </w:rPr>
        <w:t>שצריך לתקן את חוק הבחירה הישירה ולא לבטל</w:t>
      </w:r>
      <w:r w:rsidR="007F0C25">
        <w:rPr>
          <w:rtl/>
        </w:rPr>
        <w:t xml:space="preserve"> </w:t>
      </w:r>
      <w:r w:rsidRPr="009A70FD">
        <w:rPr>
          <w:rtl/>
        </w:rPr>
        <w:t>אותו. אבל, לדאבוני הרב, נשארתי במיעוט.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מבקש</w:t>
      </w:r>
      <w:r w:rsidR="007F0C25">
        <w:rPr>
          <w:rtl/>
        </w:rPr>
        <w:t xml:space="preserve"> </w:t>
      </w:r>
      <w:r w:rsidRPr="009A70FD">
        <w:rPr>
          <w:rtl/>
        </w:rPr>
        <w:t>מחברי הכנסת לעיין היטב בחוק, ובעיקר בהסתייגויות, ולהצביע בהתאם</w:t>
      </w:r>
      <w:r w:rsidR="007F0C25">
        <w:rPr>
          <w:rtl/>
        </w:rPr>
        <w:t xml:space="preserve"> </w:t>
      </w:r>
      <w:r w:rsidRPr="009A70FD">
        <w:rPr>
          <w:rtl/>
        </w:rPr>
        <w:t>להשקפתם.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</w:t>
      </w:r>
      <w:r w:rsidR="007F0C25">
        <w:rPr>
          <w:rtl/>
        </w:rPr>
        <w:t xml:space="preserve"> </w:t>
      </w:r>
      <w:r w:rsidRPr="009A70FD">
        <w:rPr>
          <w:rtl/>
        </w:rPr>
        <w:t>רבה</w:t>
      </w:r>
      <w:r w:rsidR="007F0C25">
        <w:rPr>
          <w:rtl/>
        </w:rPr>
        <w:t xml:space="preserve"> </w:t>
      </w:r>
      <w:r w:rsidRPr="009A70FD">
        <w:rPr>
          <w:rtl/>
        </w:rPr>
        <w:t>ליושב</w:t>
      </w:r>
      <w:r w:rsidR="007F0C25">
        <w:rPr>
          <w:rtl/>
        </w:rPr>
        <w:t>-</w:t>
      </w:r>
      <w:r w:rsidRPr="009A70FD">
        <w:rPr>
          <w:rtl/>
        </w:rPr>
        <w:t>ראש</w:t>
      </w:r>
      <w:r w:rsidR="007F0C25">
        <w:rPr>
          <w:rtl/>
        </w:rPr>
        <w:t xml:space="preserve"> </w:t>
      </w:r>
      <w:r w:rsidRPr="009A70FD">
        <w:rPr>
          <w:rtl/>
        </w:rPr>
        <w:t>ועדת</w:t>
      </w:r>
      <w:r w:rsidR="007F0C25">
        <w:rPr>
          <w:rtl/>
        </w:rPr>
        <w:t xml:space="preserve"> </w:t>
      </w:r>
      <w:r w:rsidRPr="009A70FD">
        <w:rPr>
          <w:rtl/>
        </w:rPr>
        <w:t>החוקה.</w:t>
      </w:r>
      <w:r w:rsidR="007F0C25">
        <w:rPr>
          <w:rtl/>
        </w:rPr>
        <w:t xml:space="preserve"> </w:t>
      </w: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 יש לנו שורה של מסתייגים</w:t>
      </w:r>
      <w:r w:rsidR="007F0C25">
        <w:rPr>
          <w:rtl/>
        </w:rPr>
        <w:t xml:space="preserve"> </w:t>
      </w:r>
      <w:r w:rsidRPr="009A70FD">
        <w:rPr>
          <w:rtl/>
        </w:rPr>
        <w:t>והסתייגויות. ראשון המסתייגים, חבר הכנסת אופיר פינס</w:t>
      </w:r>
      <w:r w:rsidR="007F0C25">
        <w:rPr>
          <w:rtl/>
        </w:rPr>
        <w:t>-</w:t>
      </w:r>
      <w:r w:rsidRPr="009A70FD">
        <w:rPr>
          <w:rtl/>
        </w:rPr>
        <w:t>פז,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אופיר פינס</w:t>
      </w:r>
      <w:r>
        <w:rPr>
          <w:rtl/>
        </w:rPr>
        <w:t>-</w:t>
      </w:r>
      <w:r w:rsidRPr="007F0C25">
        <w:rPr>
          <w:rtl/>
        </w:rPr>
        <w:t>פז (ישראל אחת):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מקווה</w:t>
      </w:r>
      <w:r w:rsidR="007F0C25">
        <w:rPr>
          <w:rtl/>
        </w:rPr>
        <w:t xml:space="preserve"> </w:t>
      </w:r>
      <w:r w:rsidRPr="009A70FD">
        <w:rPr>
          <w:rtl/>
        </w:rPr>
        <w:t>שהכנסת תעשה היום את מה</w:t>
      </w:r>
      <w:r w:rsidR="007F0C25">
        <w:rPr>
          <w:rtl/>
        </w:rPr>
        <w:t xml:space="preserve"> </w:t>
      </w:r>
      <w:r w:rsidRPr="009A70FD">
        <w:rPr>
          <w:rtl/>
        </w:rPr>
        <w:t>שהציבור</w:t>
      </w:r>
      <w:r w:rsidR="007F0C25">
        <w:rPr>
          <w:rtl/>
        </w:rPr>
        <w:t xml:space="preserve"> </w:t>
      </w:r>
      <w:r w:rsidRPr="009A70FD">
        <w:rPr>
          <w:rtl/>
        </w:rPr>
        <w:t>בישראל</w:t>
      </w:r>
      <w:r w:rsidR="007F0C25">
        <w:rPr>
          <w:rtl/>
        </w:rPr>
        <w:t xml:space="preserve"> </w:t>
      </w:r>
      <w:r w:rsidRPr="009A70FD">
        <w:rPr>
          <w:rtl/>
        </w:rPr>
        <w:t>מצפה</w:t>
      </w:r>
      <w:r w:rsidR="007F0C25">
        <w:rPr>
          <w:rtl/>
        </w:rPr>
        <w:t xml:space="preserve"> </w:t>
      </w:r>
      <w:r w:rsidRPr="009A70FD">
        <w:rPr>
          <w:rtl/>
        </w:rPr>
        <w:t>ממנה ותבטל את שיטת הבחירה הישירה, שדרדרה את מדינת ישראל</w:t>
      </w:r>
      <w:r w:rsidR="007F0C25">
        <w:rPr>
          <w:rtl/>
        </w:rPr>
        <w:t xml:space="preserve"> </w:t>
      </w:r>
      <w:r w:rsidRPr="009A70FD">
        <w:rPr>
          <w:rtl/>
        </w:rPr>
        <w:t>לתהומות.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דוד טל (ש"ס):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מי דרדר? מה הדמגוגיה הזאת?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אופיר פינס</w:t>
      </w:r>
      <w:r>
        <w:rPr>
          <w:rtl/>
        </w:rPr>
        <w:t>-</w:t>
      </w:r>
      <w:r w:rsidRPr="007F0C25">
        <w:rPr>
          <w:rtl/>
        </w:rPr>
        <w:t>פז (ישראל אחת):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היא הביאה את הפוליטיקה הישראלית לסקטוריאליות, להקצנה, לפילוג.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דוד טל (ש"ס):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דמגוגיה, דמגוגיה.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אופיר פינס</w:t>
      </w:r>
      <w:r>
        <w:rPr>
          <w:rtl/>
        </w:rPr>
        <w:t>-</w:t>
      </w:r>
      <w:r w:rsidRPr="007F0C25">
        <w:rPr>
          <w:rtl/>
        </w:rPr>
        <w:t>פז (ישראל אחת):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חרדים נגד חילונים, יהודים נגד ערבים. המדינה הזאת נגמרת.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דוד טל (ש"ס):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תתביישו לכם. תתביישו לכם.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אופיר פינס</w:t>
      </w:r>
      <w:r>
        <w:rPr>
          <w:rtl/>
        </w:rPr>
        <w:t>-</w:t>
      </w:r>
      <w:r w:rsidRPr="007F0C25">
        <w:rPr>
          <w:rtl/>
        </w:rPr>
        <w:t>פז (ישראל אחת):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המדינה</w:t>
      </w:r>
      <w:r w:rsidR="007F0C25">
        <w:rPr>
          <w:rtl/>
        </w:rPr>
        <w:t xml:space="preserve"> </w:t>
      </w:r>
      <w:r w:rsidRPr="009A70FD">
        <w:rPr>
          <w:rtl/>
        </w:rPr>
        <w:t>הזאת</w:t>
      </w:r>
      <w:r w:rsidR="007F0C25">
        <w:rPr>
          <w:rtl/>
        </w:rPr>
        <w:t xml:space="preserve"> </w:t>
      </w:r>
      <w:r w:rsidRPr="009A70FD">
        <w:rPr>
          <w:rtl/>
        </w:rPr>
        <w:t>נגמרת, כי</w:t>
      </w:r>
      <w:r w:rsidR="007F0C25">
        <w:rPr>
          <w:rtl/>
        </w:rPr>
        <w:t xml:space="preserve"> </w:t>
      </w:r>
      <w:r w:rsidRPr="009A70FD">
        <w:rPr>
          <w:rtl/>
        </w:rPr>
        <w:t>בבית</w:t>
      </w:r>
      <w:r w:rsidR="007F0C25">
        <w:rPr>
          <w:rtl/>
        </w:rPr>
        <w:t xml:space="preserve"> </w:t>
      </w:r>
      <w:r w:rsidRPr="009A70FD">
        <w:rPr>
          <w:rtl/>
        </w:rPr>
        <w:t>הזה יושבים אנשים שחיים מהפיצול, שחיים משני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הפתקים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אריה גמליאל (ש"ס):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אתה מסית, אתה מסית.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אופיר פינס</w:t>
      </w:r>
      <w:r>
        <w:rPr>
          <w:rtl/>
        </w:rPr>
        <w:t>-</w:t>
      </w:r>
      <w:r w:rsidRPr="007F0C25">
        <w:rPr>
          <w:rtl/>
        </w:rPr>
        <w:t>פז (ישראל אחת):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חיים משני הפתקים הארורים האלה.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דוד טל (ש"ס):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מה שאתה לא מצליח לעשות בקלפי, אתה רוצה לעשות פה?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 הכנסת דוד טל, נשמעת היטב. בסדר.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אופיר פינס</w:t>
      </w:r>
      <w:r>
        <w:rPr>
          <w:rtl/>
        </w:rPr>
        <w:t>-</w:t>
      </w:r>
      <w:r w:rsidRPr="007F0C25">
        <w:rPr>
          <w:rtl/>
        </w:rPr>
        <w:t>פז (ישראל אחת):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אומר</w:t>
      </w:r>
      <w:r w:rsidR="007F0C25">
        <w:rPr>
          <w:rtl/>
        </w:rPr>
        <w:t xml:space="preserve"> </w:t>
      </w:r>
      <w:r w:rsidRPr="009A70FD">
        <w:rPr>
          <w:rtl/>
        </w:rPr>
        <w:t>לכם: הפוליטיקה הישראלית איבדה את שיקול הדעת, איבדה את האחריות,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הראייה הכוללת. הכול הולך לאבדון. כל מפלגה רואה את הסקטור שלה, את הקטע שלה,</w:t>
      </w:r>
      <w:r w:rsidR="007F0C25">
        <w:rPr>
          <w:rtl/>
        </w:rPr>
        <w:t xml:space="preserve"> </w:t>
      </w:r>
      <w:r w:rsidRPr="009A70FD">
        <w:rPr>
          <w:rtl/>
        </w:rPr>
        <w:t>את הרייטינג שלה, וחוץ מזה לא מעניין אף אחד שום דבר.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יוסף פריצקי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אדוני, אתה לא במרכז העבודה. אתה לא במרכז העבודה.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אופיר פינס</w:t>
      </w:r>
      <w:r>
        <w:rPr>
          <w:rtl/>
        </w:rPr>
        <w:t>-</w:t>
      </w:r>
      <w:r w:rsidRPr="007F0C25">
        <w:rPr>
          <w:rtl/>
        </w:rPr>
        <w:t>פז (ישראל אחת):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הליכוד</w:t>
      </w:r>
      <w:r w:rsidR="007F0C25">
        <w:rPr>
          <w:rtl/>
        </w:rPr>
        <w:t xml:space="preserve"> </w:t>
      </w:r>
      <w:r w:rsidRPr="009A70FD">
        <w:rPr>
          <w:rtl/>
        </w:rPr>
        <w:t>היא</w:t>
      </w:r>
      <w:r w:rsidR="007F0C25">
        <w:rPr>
          <w:rtl/>
        </w:rPr>
        <w:t xml:space="preserve"> </w:t>
      </w:r>
      <w:r w:rsidRPr="009A70FD">
        <w:rPr>
          <w:rtl/>
        </w:rPr>
        <w:t>מפלגה</w:t>
      </w:r>
      <w:r w:rsidR="007F0C25">
        <w:rPr>
          <w:rtl/>
        </w:rPr>
        <w:t xml:space="preserve"> </w:t>
      </w:r>
      <w:r w:rsidRPr="009A70FD">
        <w:rPr>
          <w:rtl/>
        </w:rPr>
        <w:t>בינונית.</w:t>
      </w:r>
      <w:r w:rsidR="007F0C25">
        <w:rPr>
          <w:rtl/>
        </w:rPr>
        <w:t xml:space="preserve"> </w:t>
      </w:r>
      <w:r w:rsidRPr="009A70FD">
        <w:rPr>
          <w:rtl/>
        </w:rPr>
        <w:t>העבודה</w:t>
      </w:r>
      <w:r w:rsidR="007F0C25">
        <w:rPr>
          <w:rtl/>
        </w:rPr>
        <w:t xml:space="preserve"> </w:t>
      </w:r>
      <w:r w:rsidRPr="009A70FD">
        <w:rPr>
          <w:rtl/>
        </w:rPr>
        <w:t>היא מפלגה בינונית. אין היום מפלגות</w:t>
      </w:r>
      <w:r w:rsidR="007F0C25">
        <w:rPr>
          <w:rtl/>
        </w:rPr>
        <w:t xml:space="preserve"> </w:t>
      </w:r>
      <w:r w:rsidRPr="009A70FD">
        <w:rPr>
          <w:rtl/>
        </w:rPr>
        <w:t>גדולות</w:t>
      </w:r>
      <w:r w:rsidR="007F0C25">
        <w:rPr>
          <w:rtl/>
        </w:rPr>
        <w:t xml:space="preserve"> </w:t>
      </w:r>
      <w:r w:rsidRPr="009A70FD">
        <w:rPr>
          <w:rtl/>
        </w:rPr>
        <w:t>בפוליטיקה</w:t>
      </w:r>
      <w:r w:rsidR="007F0C25">
        <w:rPr>
          <w:rtl/>
        </w:rPr>
        <w:t xml:space="preserve"> </w:t>
      </w:r>
      <w:r w:rsidRPr="009A70FD">
        <w:rPr>
          <w:rtl/>
        </w:rPr>
        <w:t>הישראלית, ואין</w:t>
      </w:r>
      <w:r w:rsidR="007F0C25">
        <w:rPr>
          <w:rtl/>
        </w:rPr>
        <w:t xml:space="preserve"> </w:t>
      </w:r>
      <w:r w:rsidRPr="009A70FD">
        <w:rPr>
          <w:rtl/>
        </w:rPr>
        <w:t>מדינה</w:t>
      </w:r>
      <w:r w:rsidR="007F0C25">
        <w:rPr>
          <w:rtl/>
        </w:rPr>
        <w:t xml:space="preserve"> </w:t>
      </w:r>
      <w:r w:rsidRPr="009A70FD">
        <w:rPr>
          <w:rtl/>
        </w:rPr>
        <w:t>רצינית שאין בה מפלגות גדולות, שמקנות</w:t>
      </w:r>
      <w:r w:rsidR="007F0C25">
        <w:rPr>
          <w:rtl/>
        </w:rPr>
        <w:t xml:space="preserve"> </w:t>
      </w:r>
      <w:r w:rsidRPr="009A70FD">
        <w:rPr>
          <w:rtl/>
        </w:rPr>
        <w:t>יציבות, שמקנות שיקול דעת קולקטיבי, שמייצגות את רוב הציבור, את הרוב הדומם.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יוסף פריצקי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יש שיטת בחירות אזורית.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אופיר פינס</w:t>
      </w:r>
      <w:r>
        <w:rPr>
          <w:rtl/>
        </w:rPr>
        <w:t>-</w:t>
      </w:r>
      <w:r w:rsidRPr="007F0C25">
        <w:rPr>
          <w:rtl/>
        </w:rPr>
        <w:t>פז (ישראל אחת):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לכן אני מקווה, שהכנסת תסיר היום את חרפת הבחירה הישירה, תמחק את החוק הנורא</w:t>
      </w:r>
      <w:r w:rsidR="007F0C25">
        <w:rPr>
          <w:rtl/>
        </w:rPr>
        <w:t xml:space="preserve"> </w:t>
      </w:r>
      <w:r w:rsidRPr="009A70FD">
        <w:rPr>
          <w:rtl/>
        </w:rPr>
        <w:t>הזה מספר החוקים הישראלי.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יוסף לפיד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לא החוק נכשל. אתם נכשלתם.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אופיר פינס</w:t>
      </w:r>
      <w:r>
        <w:rPr>
          <w:rtl/>
        </w:rPr>
        <w:t>-</w:t>
      </w:r>
      <w:r w:rsidRPr="007F0C25">
        <w:rPr>
          <w:rtl/>
        </w:rPr>
        <w:t>פז (ישראל אחת):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אומר לכם: זה מה שצריך לעשות. אני מקווה שלא תיווצרנה כאן קוניונקטורות</w:t>
      </w:r>
      <w:r w:rsidR="007F0C25">
        <w:rPr>
          <w:rtl/>
        </w:rPr>
        <w:t xml:space="preserve"> </w:t>
      </w:r>
      <w:r w:rsidRPr="009A70FD">
        <w:rPr>
          <w:rtl/>
        </w:rPr>
        <w:t>שתכשלנה את העניין הזה.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לגבי</w:t>
      </w:r>
      <w:r w:rsidR="007F0C25">
        <w:rPr>
          <w:rtl/>
        </w:rPr>
        <w:t xml:space="preserve"> </w:t>
      </w:r>
      <w:r w:rsidRPr="009A70FD">
        <w:rPr>
          <w:rtl/>
        </w:rPr>
        <w:t>הסתייגות</w:t>
      </w:r>
      <w:r w:rsidR="007F0C25">
        <w:rPr>
          <w:rtl/>
        </w:rPr>
        <w:t xml:space="preserve"> </w:t>
      </w:r>
      <w:r w:rsidRPr="009A70FD">
        <w:rPr>
          <w:rtl/>
        </w:rPr>
        <w:t>אחת שיש חברים שלא בטוחים בה, עניין פיזור הכנסת על</w:t>
      </w:r>
      <w:r w:rsidR="007F0C25">
        <w:rPr>
          <w:rtl/>
        </w:rPr>
        <w:t>-</w:t>
      </w:r>
      <w:r w:rsidRPr="009A70FD">
        <w:rPr>
          <w:rtl/>
        </w:rPr>
        <w:t>ידי ראש</w:t>
      </w:r>
      <w:r w:rsidR="007F0C25">
        <w:rPr>
          <w:rtl/>
        </w:rPr>
        <w:t xml:space="preserve"> </w:t>
      </w:r>
      <w:r w:rsidRPr="009A70FD">
        <w:rPr>
          <w:rtl/>
        </w:rPr>
        <w:t>הממשלה.</w:t>
      </w:r>
      <w:r w:rsidR="007F0C25">
        <w:rPr>
          <w:rtl/>
        </w:rPr>
        <w:t xml:space="preserve"> </w:t>
      </w: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עניין</w:t>
      </w:r>
      <w:r w:rsidR="007F0C25">
        <w:rPr>
          <w:rtl/>
        </w:rPr>
        <w:t xml:space="preserve"> </w:t>
      </w:r>
      <w:r w:rsidRPr="009A70FD">
        <w:rPr>
          <w:rtl/>
        </w:rPr>
        <w:t>שתמכנו בו והוא חשוב, אבל הוא מסויג, וצריך לדעת שהוא מסויג</w:t>
      </w:r>
      <w:r w:rsidR="007F0C25">
        <w:rPr>
          <w:rtl/>
        </w:rPr>
        <w:t xml:space="preserve"> </w:t>
      </w:r>
      <w:r w:rsidRPr="009A70FD">
        <w:rPr>
          <w:rtl/>
        </w:rPr>
        <w:t>בשני</w:t>
      </w:r>
      <w:r w:rsidR="007F0C25">
        <w:rPr>
          <w:rtl/>
        </w:rPr>
        <w:t xml:space="preserve"> </w:t>
      </w:r>
      <w:r w:rsidRPr="009A70FD">
        <w:rPr>
          <w:rtl/>
        </w:rPr>
        <w:t>דברים:</w:t>
      </w:r>
      <w:r w:rsidR="007F0C25">
        <w:rPr>
          <w:rtl/>
        </w:rPr>
        <w:t xml:space="preserve"> </w:t>
      </w:r>
      <w:r w:rsidRPr="009A70FD">
        <w:rPr>
          <w:rtl/>
        </w:rPr>
        <w:t>הוא</w:t>
      </w:r>
      <w:r w:rsidR="007F0C25">
        <w:rPr>
          <w:rtl/>
        </w:rPr>
        <w:t xml:space="preserve"> </w:t>
      </w:r>
      <w:r w:rsidRPr="009A70FD">
        <w:rPr>
          <w:rtl/>
        </w:rPr>
        <w:t>מסויג</w:t>
      </w:r>
      <w:r w:rsidR="007F0C25">
        <w:rPr>
          <w:rtl/>
        </w:rPr>
        <w:t xml:space="preserve"> </w:t>
      </w:r>
      <w:r w:rsidRPr="009A70FD">
        <w:rPr>
          <w:rtl/>
        </w:rPr>
        <w:t>בקשר</w:t>
      </w:r>
      <w:r w:rsidR="007F0C25">
        <w:rPr>
          <w:rtl/>
        </w:rPr>
        <w:t xml:space="preserve"> </w:t>
      </w:r>
      <w:r w:rsidRPr="009A70FD">
        <w:rPr>
          <w:rtl/>
        </w:rPr>
        <w:t>לנשיא המדינה, והוא מסויג בהקשר של היכולת להקים</w:t>
      </w:r>
      <w:r w:rsidR="007F0C25">
        <w:rPr>
          <w:rtl/>
        </w:rPr>
        <w:t xml:space="preserve"> </w:t>
      </w:r>
      <w:r w:rsidRPr="009A70FD">
        <w:rPr>
          <w:rtl/>
        </w:rPr>
        <w:t>קואליציה</w:t>
      </w:r>
      <w:r w:rsidR="007F0C25">
        <w:rPr>
          <w:rtl/>
        </w:rPr>
        <w:t xml:space="preserve"> </w:t>
      </w:r>
      <w:r w:rsidRPr="009A70FD">
        <w:rPr>
          <w:rtl/>
        </w:rPr>
        <w:t>חלופית, מה שנקרא אי</w:t>
      </w:r>
      <w:r w:rsidR="007F0C25">
        <w:rPr>
          <w:rtl/>
        </w:rPr>
        <w:t>-</w:t>
      </w:r>
      <w:r w:rsidRPr="009A70FD">
        <w:rPr>
          <w:rtl/>
        </w:rPr>
        <w:t>אמון קונסטרוקטיבי. גם בהקשר של פיזור כנסת על</w:t>
      </w:r>
      <w:r w:rsidR="007F0C25">
        <w:rPr>
          <w:rtl/>
        </w:rPr>
        <w:t>-</w:t>
      </w:r>
      <w:r w:rsidRPr="009A70FD">
        <w:rPr>
          <w:rtl/>
        </w:rPr>
        <w:t>ידי</w:t>
      </w:r>
      <w:r w:rsidR="007F0C25">
        <w:rPr>
          <w:rtl/>
        </w:rPr>
        <w:t xml:space="preserve"> </w:t>
      </w:r>
      <w:r w:rsidRPr="009A70FD">
        <w:rPr>
          <w:rtl/>
        </w:rPr>
        <w:t>ראש ממשלה צריך לזכור את זה.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החוק</w:t>
      </w:r>
      <w:r w:rsidR="007F0C25">
        <w:rPr>
          <w:rtl/>
        </w:rPr>
        <w:t xml:space="preserve"> </w:t>
      </w:r>
      <w:r w:rsidRPr="009A70FD">
        <w:rPr>
          <w:rtl/>
        </w:rPr>
        <w:t>שמובא</w:t>
      </w:r>
      <w:r w:rsidR="007F0C25">
        <w:rPr>
          <w:rtl/>
        </w:rPr>
        <w:t xml:space="preserve"> </w:t>
      </w:r>
      <w:r w:rsidRPr="009A70FD">
        <w:rPr>
          <w:rtl/>
        </w:rPr>
        <w:t>הוא</w:t>
      </w:r>
      <w:r w:rsidR="007F0C25">
        <w:rPr>
          <w:rtl/>
        </w:rPr>
        <w:t xml:space="preserve"> </w:t>
      </w:r>
      <w:r w:rsidRPr="009A70FD">
        <w:rPr>
          <w:rtl/>
        </w:rPr>
        <w:t>חוק</w:t>
      </w:r>
      <w:r w:rsidR="007F0C25">
        <w:rPr>
          <w:rtl/>
        </w:rPr>
        <w:t xml:space="preserve"> </w:t>
      </w:r>
      <w:r w:rsidRPr="009A70FD">
        <w:rPr>
          <w:rtl/>
        </w:rPr>
        <w:t>מאוזן. הוא חוק שישבו עליו עשרות שעות, ובצדק. אומנם</w:t>
      </w:r>
      <w:r w:rsidR="007F0C25">
        <w:rPr>
          <w:rtl/>
        </w:rPr>
        <w:t xml:space="preserve"> </w:t>
      </w:r>
      <w:r w:rsidRPr="009A70FD">
        <w:rPr>
          <w:rtl/>
        </w:rPr>
        <w:t>עשינו</w:t>
      </w:r>
      <w:r w:rsidR="007F0C25">
        <w:rPr>
          <w:rtl/>
        </w:rPr>
        <w:t xml:space="preserve"> </w:t>
      </w:r>
      <w:r w:rsidRPr="009A70FD">
        <w:rPr>
          <w:rtl/>
        </w:rPr>
        <w:t>זאת</w:t>
      </w:r>
      <w:r w:rsidR="007F0C25">
        <w:rPr>
          <w:rtl/>
        </w:rPr>
        <w:t xml:space="preserve"> </w:t>
      </w:r>
      <w:r w:rsidRPr="009A70FD">
        <w:rPr>
          <w:rtl/>
        </w:rPr>
        <w:t>יחסית</w:t>
      </w:r>
      <w:r w:rsidR="007F0C25">
        <w:rPr>
          <w:rtl/>
        </w:rPr>
        <w:t xml:space="preserve"> </w:t>
      </w:r>
      <w:r w:rsidRPr="009A70FD">
        <w:rPr>
          <w:rtl/>
        </w:rPr>
        <w:t>במהירות,</w:t>
      </w:r>
      <w:r w:rsidR="007F0C25">
        <w:rPr>
          <w:rtl/>
        </w:rPr>
        <w:t xml:space="preserve"> </w:t>
      </w:r>
      <w:r w:rsidRPr="009A70FD">
        <w:rPr>
          <w:rtl/>
        </w:rPr>
        <w:t>אבל</w:t>
      </w:r>
      <w:r w:rsidR="007F0C25">
        <w:rPr>
          <w:rtl/>
        </w:rPr>
        <w:t xml:space="preserve"> </w:t>
      </w:r>
      <w:r w:rsidRPr="009A70FD">
        <w:rPr>
          <w:rtl/>
        </w:rPr>
        <w:t>הקדשנו לעניין הזה ימים רבים ועשרות שעות.</w:t>
      </w:r>
      <w:r w:rsidR="007F0C25">
        <w:rPr>
          <w:rtl/>
        </w:rPr>
        <w:t xml:space="preserve"> </w:t>
      </w:r>
      <w:r w:rsidRPr="009A70FD">
        <w:rPr>
          <w:rtl/>
        </w:rPr>
        <w:t>12</w:t>
      </w:r>
      <w:r w:rsidR="007F0C25">
        <w:rPr>
          <w:rtl/>
        </w:rPr>
        <w:t xml:space="preserve"> </w:t>
      </w:r>
      <w:r w:rsidRPr="009A70FD">
        <w:rPr>
          <w:rtl/>
        </w:rPr>
        <w:t>ישיבות, אומר חבר הכנסת אמנון רובינשטיין, יושב</w:t>
      </w:r>
      <w:r w:rsidR="007F0C25">
        <w:rPr>
          <w:rtl/>
        </w:rPr>
        <w:t>-</w:t>
      </w:r>
      <w:r w:rsidRPr="009A70FD">
        <w:rPr>
          <w:rtl/>
        </w:rPr>
        <w:t>ראש הוועדה.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מקווה,</w:t>
      </w:r>
      <w:r w:rsidR="007F0C25">
        <w:rPr>
          <w:rtl/>
        </w:rPr>
        <w:t xml:space="preserve"> </w:t>
      </w:r>
      <w:r w:rsidRPr="009A70FD">
        <w:rPr>
          <w:rtl/>
        </w:rPr>
        <w:t>שהיום,</w:t>
      </w:r>
      <w:r w:rsidR="007F0C25">
        <w:rPr>
          <w:rtl/>
        </w:rPr>
        <w:t xml:space="preserve"> </w:t>
      </w:r>
      <w:r w:rsidRPr="009A70FD">
        <w:rPr>
          <w:rtl/>
        </w:rPr>
        <w:t>לפני</w:t>
      </w:r>
      <w:r w:rsidR="007F0C25">
        <w:rPr>
          <w:rtl/>
        </w:rPr>
        <w:t xml:space="preserve"> </w:t>
      </w:r>
      <w:r w:rsidRPr="009A70FD">
        <w:rPr>
          <w:rtl/>
        </w:rPr>
        <w:t>השבעת</w:t>
      </w:r>
      <w:r w:rsidR="007F0C25">
        <w:rPr>
          <w:rtl/>
        </w:rPr>
        <w:t xml:space="preserve"> </w:t>
      </w:r>
      <w:r w:rsidRPr="009A70FD">
        <w:rPr>
          <w:rtl/>
        </w:rPr>
        <w:t>הממשלה,</w:t>
      </w:r>
      <w:r w:rsidR="007F0C25">
        <w:rPr>
          <w:rtl/>
        </w:rPr>
        <w:t xml:space="preserve"> </w:t>
      </w:r>
      <w:r w:rsidRPr="009A70FD">
        <w:rPr>
          <w:rtl/>
        </w:rPr>
        <w:t>החוק</w:t>
      </w:r>
      <w:r w:rsidR="007F0C25">
        <w:rPr>
          <w:rtl/>
        </w:rPr>
        <w:t xml:space="preserve"> </w:t>
      </w:r>
      <w:r w:rsidRPr="009A70FD">
        <w:rPr>
          <w:rtl/>
        </w:rPr>
        <w:t>הזה</w:t>
      </w:r>
      <w:r w:rsidR="007F0C25">
        <w:rPr>
          <w:rtl/>
        </w:rPr>
        <w:t xml:space="preserve"> </w:t>
      </w:r>
      <w:r w:rsidRPr="009A70FD">
        <w:rPr>
          <w:rtl/>
        </w:rPr>
        <w:t>ייעלם,</w:t>
      </w:r>
      <w:r w:rsidR="007F0C25">
        <w:rPr>
          <w:rtl/>
        </w:rPr>
        <w:t xml:space="preserve"> </w:t>
      </w:r>
      <w:r w:rsidRPr="009A70FD">
        <w:rPr>
          <w:rtl/>
        </w:rPr>
        <w:t>ונחזור לשיטה</w:t>
      </w:r>
      <w:r w:rsidR="007F0C25">
        <w:rPr>
          <w:rtl/>
        </w:rPr>
        <w:t xml:space="preserve"> </w:t>
      </w:r>
      <w:r w:rsidRPr="009A70FD">
        <w:rPr>
          <w:rtl/>
        </w:rPr>
        <w:t>הפרלמנטרית, שבה הכנסת היא הריבון, הכנסת מייצגת את הציבור, ונביא לפוליטיקה יותר</w:t>
      </w:r>
      <w:r w:rsidR="007F0C25">
        <w:rPr>
          <w:rtl/>
        </w:rPr>
        <w:t xml:space="preserve"> </w:t>
      </w:r>
      <w:r w:rsidRPr="009A70FD">
        <w:rPr>
          <w:rtl/>
        </w:rPr>
        <w:t>שקולה,</w:t>
      </w:r>
      <w:r w:rsidR="007F0C25">
        <w:rPr>
          <w:rtl/>
        </w:rPr>
        <w:t xml:space="preserve"> </w:t>
      </w:r>
      <w:r w:rsidRPr="009A70FD">
        <w:rPr>
          <w:rtl/>
        </w:rPr>
        <w:t>יותר הגיונית, יותר מרוסנת, פחות סקטוריאלית, שיש בה יכולת לראייה כוללת.</w:t>
      </w:r>
      <w:r w:rsidR="007F0C25">
        <w:rPr>
          <w:rtl/>
        </w:rPr>
        <w:t xml:space="preserve"> </w:t>
      </w:r>
      <w:r w:rsidRPr="009A70FD">
        <w:rPr>
          <w:rtl/>
        </w:rPr>
        <w:t>תודה, אדוני היושב</w:t>
      </w:r>
      <w:r w:rsidR="007F0C25">
        <w:rPr>
          <w:rtl/>
        </w:rPr>
        <w:t>-</w:t>
      </w:r>
      <w:r w:rsidRPr="009A70FD">
        <w:rPr>
          <w:rtl/>
        </w:rPr>
        <w:t>ראש.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 רבה לחבר הכנסת אופיר פינס.</w:t>
      </w:r>
      <w:r w:rsidR="007F0C25">
        <w:rPr>
          <w:rtl/>
        </w:rPr>
        <w:t xml:space="preserve"> </w:t>
      </w:r>
      <w:r w:rsidRPr="009A70FD">
        <w:rPr>
          <w:rtl/>
        </w:rPr>
        <w:t>חבר הכנסת עזמי בשארה,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תמר גוז'נסקי (חד"ש):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נאמר</w:t>
      </w:r>
      <w:r w:rsidR="007F0C25">
        <w:rPr>
          <w:rtl/>
        </w:rPr>
        <w:t xml:space="preserve"> </w:t>
      </w:r>
      <w:r w:rsidRPr="009A70FD">
        <w:rPr>
          <w:rtl/>
        </w:rPr>
        <w:t xml:space="preserve">לי שיש הסכמה שכל אחד מדבר חמש דקות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תראה מה</w:t>
      </w:r>
      <w:r w:rsidR="007F0C25">
        <w:rPr>
          <w:rtl/>
        </w:rPr>
        <w:t xml:space="preserve"> </w:t>
      </w:r>
      <w:r w:rsidRPr="009A70FD">
        <w:rPr>
          <w:rtl/>
        </w:rPr>
        <w:t>הולך</w:t>
      </w:r>
      <w:r w:rsidR="007F0C25">
        <w:rPr>
          <w:rtl/>
        </w:rPr>
        <w:t xml:space="preserve"> </w:t>
      </w:r>
      <w:r w:rsidRPr="009A70FD">
        <w:rPr>
          <w:rtl/>
        </w:rPr>
        <w:t>פה.</w:t>
      </w:r>
      <w:r w:rsidR="007F0C25">
        <w:rPr>
          <w:rtl/>
        </w:rPr>
        <w:t xml:space="preserve"> </w:t>
      </w:r>
      <w:r w:rsidRPr="009A70FD">
        <w:rPr>
          <w:rtl/>
        </w:rPr>
        <w:t>אין</w:t>
      </w:r>
      <w:r w:rsidR="007F0C25">
        <w:rPr>
          <w:rtl/>
        </w:rPr>
        <w:t xml:space="preserve"> </w:t>
      </w:r>
      <w:r w:rsidRPr="009A70FD">
        <w:rPr>
          <w:rtl/>
        </w:rPr>
        <w:t>רשימת</w:t>
      </w:r>
      <w:r w:rsidR="007F0C25">
        <w:rPr>
          <w:rtl/>
        </w:rPr>
        <w:t xml:space="preserve"> </w:t>
      </w:r>
      <w:r w:rsidRPr="009A70FD">
        <w:rPr>
          <w:rtl/>
        </w:rPr>
        <w:t>דוברים</w:t>
      </w:r>
      <w:r w:rsidR="007F0C25">
        <w:rPr>
          <w:rtl/>
        </w:rPr>
        <w:t xml:space="preserve"> </w:t>
      </w:r>
      <w:r w:rsidRPr="009A70FD">
        <w:rPr>
          <w:rtl/>
        </w:rPr>
        <w:t>ואין</w:t>
      </w:r>
      <w:r w:rsidR="007F0C25">
        <w:rPr>
          <w:rtl/>
        </w:rPr>
        <w:t xml:space="preserve"> </w:t>
      </w:r>
      <w:r w:rsidRPr="009A70FD">
        <w:rPr>
          <w:rtl/>
        </w:rPr>
        <w:t>שום</w:t>
      </w:r>
      <w:r w:rsidR="007F0C25">
        <w:rPr>
          <w:rtl/>
        </w:rPr>
        <w:t xml:space="preserve"> </w:t>
      </w:r>
      <w:r w:rsidRPr="009A70FD">
        <w:rPr>
          <w:rtl/>
        </w:rPr>
        <w:t>דבר.</w:t>
      </w:r>
      <w:r w:rsidR="007F0C25">
        <w:rPr>
          <w:rtl/>
        </w:rPr>
        <w:t xml:space="preserve"> </w:t>
      </w:r>
      <w:r w:rsidRPr="009A70FD">
        <w:rPr>
          <w:rtl/>
        </w:rPr>
        <w:t>אני לא מבינה מה הסיפור. 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 יש לי שאלה.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 הכנסת בשארה, בבקשה.</w:t>
      </w:r>
      <w:r w:rsidR="007F0C25">
        <w:rPr>
          <w:rtl/>
        </w:rPr>
        <w:t xml:space="preserve"> </w:t>
      </w:r>
      <w:r w:rsidRPr="009A70FD">
        <w:rPr>
          <w:rtl/>
        </w:rPr>
        <w:t>חבר הכנסת עזמי בשארה, תנמק בינתיים הסתייגות אחת.</w:t>
      </w:r>
      <w:r w:rsidR="007F0C25">
        <w:rPr>
          <w:rtl/>
        </w:rPr>
        <w:t xml:space="preserve"> </w:t>
      </w:r>
      <w:r w:rsidRPr="009A70FD">
        <w:rPr>
          <w:rtl/>
        </w:rPr>
        <w:t>הדיון נמשך. קח קצת זמן, בסדר.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עזמי בשארה (בל"ד):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 היושב</w:t>
      </w:r>
      <w:r w:rsidR="007F0C25">
        <w:rPr>
          <w:rtl/>
        </w:rPr>
        <w:t>-</w:t>
      </w:r>
      <w:r w:rsidRPr="009A70FD">
        <w:rPr>
          <w:rtl/>
        </w:rPr>
        <w:t xml:space="preserve">ראש, חברי הכנסת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רבותי,</w:t>
      </w:r>
      <w:r w:rsidR="007F0C25">
        <w:rPr>
          <w:rtl/>
        </w:rPr>
        <w:t xml:space="preserve"> </w:t>
      </w: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מזכיר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וחברי הכנסת, אני מבקש לעשות את זה במקום אחר.</w:t>
      </w:r>
      <w:r w:rsidR="007F0C25">
        <w:rPr>
          <w:rtl/>
        </w:rPr>
        <w:t xml:space="preserve"> </w:t>
      </w:r>
      <w:r w:rsidRPr="009A70FD">
        <w:rPr>
          <w:rtl/>
        </w:rPr>
        <w:t>תנו לנו לנהל את הדיון.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מזכיר הכנסת א' האן: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ועדת הכנסת קבעה שעתיים בסך הכול.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אריה</w:t>
      </w:r>
      <w:r w:rsidR="007F0C25">
        <w:rPr>
          <w:rtl/>
        </w:rPr>
        <w:t xml:space="preserve"> </w:t>
      </w:r>
      <w:r w:rsidRPr="009A70FD">
        <w:rPr>
          <w:rtl/>
        </w:rPr>
        <w:t>האן,</w:t>
      </w:r>
      <w:r w:rsidR="007F0C25">
        <w:rPr>
          <w:rtl/>
        </w:rPr>
        <w:t xml:space="preserve"> </w:t>
      </w:r>
      <w:r w:rsidRPr="009A70FD">
        <w:rPr>
          <w:rtl/>
        </w:rPr>
        <w:t>תעשה</w:t>
      </w:r>
      <w:r w:rsidR="007F0C25">
        <w:rPr>
          <w:rtl/>
        </w:rPr>
        <w:t xml:space="preserve"> </w:t>
      </w:r>
      <w:r w:rsidRPr="009A70FD">
        <w:rPr>
          <w:rtl/>
        </w:rPr>
        <w:t>לי טובה. תסכמו את העניין במקום אחר. תחזרו אלי עם סיכום.</w:t>
      </w:r>
      <w:r w:rsidR="007F0C25">
        <w:rPr>
          <w:rtl/>
        </w:rPr>
        <w:t xml:space="preserve"> </w:t>
      </w:r>
      <w:r w:rsidRPr="009A70FD">
        <w:rPr>
          <w:rtl/>
        </w:rPr>
        <w:t>תנו לחבר הכנסת בשארה לדבר בינתיים. תסכמו מה שאתם רוצים ותחזרו אלי עם הסכמה.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מזכיר הכנסת א' האן: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זה לא עניין של הסכמה. היתה החלטה של ועדת הכנסת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אז תביא לי אותה.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מזכיר הכנסת א' האן: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וועדת הכנסת קבעה שעתיים בסך הכול בצורה פרופורציונלית.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תן לי את זה בכתב.</w:t>
      </w:r>
      <w:r w:rsidR="007F0C25">
        <w:rPr>
          <w:rtl/>
        </w:rPr>
        <w:t xml:space="preserve"> </w:t>
      </w:r>
      <w:r w:rsidRPr="009A70FD">
        <w:rPr>
          <w:rtl/>
        </w:rPr>
        <w:t>חבר הכנסת בשארה, בבקשה.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רבותי,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מבקש לפנות פה את המקום. חבר הכנסת יהלום, חבר הכנסת לפיד, אני</w:t>
      </w:r>
      <w:r w:rsidR="007F0C25">
        <w:rPr>
          <w:rtl/>
        </w:rPr>
        <w:t xml:space="preserve"> </w:t>
      </w:r>
      <w:r w:rsidRPr="009A70FD">
        <w:rPr>
          <w:rtl/>
        </w:rPr>
        <w:t>מבקש</w:t>
      </w:r>
      <w:r w:rsidR="007F0C25">
        <w:rPr>
          <w:rtl/>
        </w:rPr>
        <w:t xml:space="preserve"> </w:t>
      </w:r>
      <w:r w:rsidRPr="009A70FD">
        <w:rPr>
          <w:rtl/>
        </w:rPr>
        <w:t>לפנות</w:t>
      </w:r>
      <w:r w:rsidR="007F0C25">
        <w:rPr>
          <w:rtl/>
        </w:rPr>
        <w:t xml:space="preserve"> </w:t>
      </w:r>
      <w:r w:rsidRPr="009A70FD">
        <w:rPr>
          <w:rtl/>
        </w:rPr>
        <w:t>פה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המקום.</w:t>
      </w:r>
      <w:r w:rsidR="007F0C25">
        <w:rPr>
          <w:rtl/>
        </w:rPr>
        <w:t xml:space="preserve"> </w:t>
      </w:r>
      <w:r w:rsidRPr="009A70FD">
        <w:rPr>
          <w:rtl/>
        </w:rPr>
        <w:t>חברי הכנסת. חבר הכנסת ריבלין, תודה רבה. חבר הכנסת</w:t>
      </w:r>
      <w:r w:rsidR="007F0C25">
        <w:rPr>
          <w:rtl/>
        </w:rPr>
        <w:t xml:space="preserve"> </w:t>
      </w:r>
      <w:r w:rsidRPr="009A70FD">
        <w:rPr>
          <w:rtl/>
        </w:rPr>
        <w:t>בשארה,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עזמי בשארה (בל"ד):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 היושב</w:t>
      </w:r>
      <w:r w:rsidR="007F0C25">
        <w:rPr>
          <w:rtl/>
        </w:rPr>
        <w:t>-</w:t>
      </w:r>
      <w:r w:rsidRPr="009A70FD">
        <w:rPr>
          <w:rtl/>
        </w:rPr>
        <w:t xml:space="preserve">ראש, אני כידוע תומך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>הכנסת רובי ריבלין, בבקשה. חבר הכנסת יהלום.</w:t>
      </w:r>
      <w:r w:rsidR="007F0C25">
        <w:rPr>
          <w:rtl/>
        </w:rPr>
        <w:t xml:space="preserve"> </w:t>
      </w:r>
      <w:r w:rsidRPr="009A70FD">
        <w:rPr>
          <w:rtl/>
        </w:rPr>
        <w:t>חברי הכנסת, האם אני צריך</w:t>
      </w:r>
      <w:r w:rsidR="007F0C25">
        <w:rPr>
          <w:rtl/>
        </w:rPr>
        <w:t xml:space="preserve"> </w:t>
      </w:r>
      <w:r w:rsidRPr="009A70FD">
        <w:rPr>
          <w:rtl/>
        </w:rPr>
        <w:t>לקרוא לסדרנים? אני מבקש לפנות פה את המקום. תודה רבה.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עזמי בשארה (בל"ד):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כידוע, מאז הקדנציה שעברה אני תומך בשינוי שיטת הבחירות ובחזרה לשיטה הישנה.</w:t>
      </w:r>
      <w:r w:rsidR="007F0C25">
        <w:rPr>
          <w:rtl/>
        </w:rPr>
        <w:t xml:space="preserve"> </w:t>
      </w:r>
      <w:r w:rsidRPr="009A70FD">
        <w:rPr>
          <w:rtl/>
        </w:rPr>
        <w:t>כמובן, השלכנו הרבה הרבה תחלואים שקרו בשנים הקודמות על שינוי שיטת הבחירות. כמעט</w:t>
      </w:r>
      <w:r w:rsidR="007F0C25">
        <w:rPr>
          <w:rtl/>
        </w:rPr>
        <w:t xml:space="preserve"> </w:t>
      </w:r>
      <w:r w:rsidRPr="009A70FD">
        <w:rPr>
          <w:rtl/>
        </w:rPr>
        <w:t>כל</w:t>
      </w:r>
      <w:r w:rsidR="007F0C25">
        <w:rPr>
          <w:rtl/>
        </w:rPr>
        <w:t xml:space="preserve"> </w:t>
      </w:r>
      <w:r w:rsidRPr="009A70FD">
        <w:rPr>
          <w:rtl/>
        </w:rPr>
        <w:t>האנשים</w:t>
      </w:r>
      <w:r w:rsidR="007F0C25">
        <w:rPr>
          <w:rtl/>
        </w:rPr>
        <w:t xml:space="preserve"> </w:t>
      </w:r>
      <w:r w:rsidRPr="009A70FD">
        <w:rPr>
          <w:rtl/>
        </w:rPr>
        <w:t>שתומכים</w:t>
      </w:r>
      <w:r w:rsidR="007F0C25">
        <w:rPr>
          <w:rtl/>
        </w:rPr>
        <w:t xml:space="preserve"> </w:t>
      </w:r>
      <w:r w:rsidRPr="009A70FD">
        <w:rPr>
          <w:rtl/>
        </w:rPr>
        <w:t>בחזרה</w:t>
      </w:r>
      <w:r w:rsidR="007F0C25">
        <w:rPr>
          <w:rtl/>
        </w:rPr>
        <w:t xml:space="preserve"> </w:t>
      </w:r>
      <w:r w:rsidRPr="009A70FD">
        <w:rPr>
          <w:rtl/>
        </w:rPr>
        <w:t>לשיטת הבחירות הישנה והלובי הציבורי שקם, מאשימים את</w:t>
      </w:r>
      <w:r w:rsidR="007F0C25">
        <w:rPr>
          <w:rtl/>
        </w:rPr>
        <w:t xml:space="preserve"> </w:t>
      </w:r>
      <w:r w:rsidRPr="009A70FD">
        <w:rPr>
          <w:rtl/>
        </w:rPr>
        <w:t>שיטת</w:t>
      </w:r>
      <w:r w:rsidR="007F0C25">
        <w:rPr>
          <w:rtl/>
        </w:rPr>
        <w:t xml:space="preserve"> </w:t>
      </w:r>
      <w:r w:rsidRPr="009A70FD">
        <w:rPr>
          <w:rtl/>
        </w:rPr>
        <w:t>הבחירות</w:t>
      </w:r>
      <w:r w:rsidR="007F0C25">
        <w:rPr>
          <w:rtl/>
        </w:rPr>
        <w:t xml:space="preserve"> </w:t>
      </w:r>
      <w:r w:rsidRPr="009A70FD">
        <w:rPr>
          <w:rtl/>
        </w:rPr>
        <w:t>בכל</w:t>
      </w:r>
      <w:r w:rsidR="007F0C25">
        <w:rPr>
          <w:rtl/>
        </w:rPr>
        <w:t xml:space="preserve"> </w:t>
      </w:r>
      <w:r w:rsidRPr="009A70FD">
        <w:rPr>
          <w:rtl/>
        </w:rPr>
        <w:t>תחלואי החברה הישראלית שהתבהרו לנו בשנים האחרונות. אני חושב</w:t>
      </w:r>
      <w:r w:rsidR="007F0C25">
        <w:rPr>
          <w:rtl/>
        </w:rPr>
        <w:t xml:space="preserve"> </w:t>
      </w:r>
      <w:r w:rsidRPr="009A70FD">
        <w:rPr>
          <w:rtl/>
        </w:rPr>
        <w:t>שזאת גם הגזמה.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אני רוצה לייחד את הדיבור עכשיו להגזמה בנושא הזה, מכיוון שאני חושב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מזכיר</w:t>
      </w:r>
      <w:r w:rsidR="007F0C25">
        <w:rPr>
          <w:rtl/>
        </w:rPr>
        <w:t xml:space="preserve"> </w:t>
      </w:r>
      <w:r w:rsidRPr="009A70FD">
        <w:rPr>
          <w:rtl/>
        </w:rPr>
        <w:t>הכנסת. חברי הכנסת ריבלין ויהלום. חברי הכנסת, אני מבקש לפנות</w:t>
      </w:r>
      <w:r w:rsidR="007F0C25">
        <w:rPr>
          <w:rtl/>
        </w:rPr>
        <w:t xml:space="preserve"> </w:t>
      </w:r>
      <w:r w:rsidRPr="009A70FD">
        <w:rPr>
          <w:rtl/>
        </w:rPr>
        <w:t>פה את המקום. תודה.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נסים זאב (ש"ס):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מה זה פה, מגרש כדורגל? חושבים שזה מגרש כדורגל. אפשר לדבר בחוץ.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עזמי בשארה (בל"ד):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מזכיר הכנסת לא יכול להיות זה שעושה את המהומה, באמת.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 הכנסת יהלום. בבקשה, חבר הכנסת בשארה.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עזמי בשארה (בל"ד):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כמובן</w:t>
      </w:r>
      <w:r w:rsidR="007F0C25">
        <w:rPr>
          <w:rtl/>
        </w:rPr>
        <w:t xml:space="preserve"> </w:t>
      </w:r>
      <w:r w:rsidRPr="009A70FD">
        <w:rPr>
          <w:rtl/>
        </w:rPr>
        <w:t>ראיתי בשינוי שיטת הבחירות לבחירה הישירה לא רק פגיעה במעמדה של</w:t>
      </w:r>
      <w:r w:rsidR="007F0C25">
        <w:rPr>
          <w:rtl/>
        </w:rPr>
        <w:t xml:space="preserve"> </w:t>
      </w:r>
      <w:r w:rsidRPr="009A70FD">
        <w:rPr>
          <w:rtl/>
        </w:rPr>
        <w:t>הכנסת, אלא</w:t>
      </w:r>
      <w:r w:rsidR="007F0C25">
        <w:rPr>
          <w:rtl/>
        </w:rPr>
        <w:t xml:space="preserve"> </w:t>
      </w:r>
      <w:r w:rsidRPr="009A70FD">
        <w:rPr>
          <w:rtl/>
        </w:rPr>
        <w:t>גם</w:t>
      </w:r>
      <w:r w:rsidR="007F0C25">
        <w:rPr>
          <w:rtl/>
        </w:rPr>
        <w:t xml:space="preserve"> </w:t>
      </w:r>
      <w:r w:rsidRPr="009A70FD">
        <w:rPr>
          <w:rtl/>
        </w:rPr>
        <w:t>גילוי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סתירות</w:t>
      </w:r>
      <w:r w:rsidR="007F0C25">
        <w:rPr>
          <w:rtl/>
        </w:rPr>
        <w:t xml:space="preserve"> </w:t>
      </w:r>
      <w:r w:rsidRPr="009A70FD">
        <w:rPr>
          <w:rtl/>
        </w:rPr>
        <w:t>בחברה</w:t>
      </w:r>
      <w:r w:rsidR="007F0C25">
        <w:rPr>
          <w:rtl/>
        </w:rPr>
        <w:t xml:space="preserve"> </w:t>
      </w:r>
      <w:r w:rsidRPr="009A70FD">
        <w:rPr>
          <w:rtl/>
        </w:rPr>
        <w:t>הישראלית, שנקראות פה בעגה הפרלמנטרית</w:t>
      </w:r>
      <w:r w:rsidR="007F0C25">
        <w:rPr>
          <w:rtl/>
        </w:rPr>
        <w:t xml:space="preserve"> </w:t>
      </w:r>
      <w:r w:rsidRPr="009A70FD">
        <w:rPr>
          <w:rtl/>
        </w:rPr>
        <w:t>"סקטוריאליות</w:t>
      </w:r>
      <w:r w:rsidR="007F0C25">
        <w:rPr>
          <w:rtl/>
        </w:rPr>
        <w:t xml:space="preserve"> </w:t>
      </w:r>
      <w:r w:rsidRPr="009A70FD">
        <w:rPr>
          <w:rtl/>
        </w:rPr>
        <w:t>יתירה",</w:t>
      </w:r>
      <w:r w:rsidR="007F0C25">
        <w:rPr>
          <w:rtl/>
        </w:rPr>
        <w:t xml:space="preserve"> </w:t>
      </w:r>
      <w:r w:rsidRPr="009A70FD">
        <w:rPr>
          <w:rtl/>
        </w:rPr>
        <w:t>ומה</w:t>
      </w:r>
      <w:r w:rsidR="007F0C25">
        <w:rPr>
          <w:rtl/>
        </w:rPr>
        <w:t xml:space="preserve"> </w:t>
      </w:r>
      <w:r w:rsidRPr="009A70FD">
        <w:rPr>
          <w:rtl/>
        </w:rPr>
        <w:t>שאנחנו</w:t>
      </w:r>
      <w:r w:rsidR="007F0C25">
        <w:rPr>
          <w:rtl/>
        </w:rPr>
        <w:t xml:space="preserve"> </w:t>
      </w:r>
      <w:r w:rsidRPr="009A70FD">
        <w:rPr>
          <w:rtl/>
        </w:rPr>
        <w:t>קוראים</w:t>
      </w:r>
      <w:r w:rsidR="007F0C25">
        <w:rPr>
          <w:rtl/>
        </w:rPr>
        <w:t xml:space="preserve"> </w:t>
      </w:r>
      <w:r w:rsidRPr="009A70FD">
        <w:rPr>
          <w:rtl/>
        </w:rPr>
        <w:t>לו במדע המדינה "פוליטיקה של זהות",</w:t>
      </w:r>
      <w:r w:rsidR="007F0C25">
        <w:rPr>
          <w:rtl/>
        </w:rPr>
        <w:t xml:space="preserve"> </w:t>
      </w:r>
      <w:r w:rsidRPr="009A70FD">
        <w:rPr>
          <w:rtl/>
        </w:rPr>
        <w:t>פוליטיקה</w:t>
      </w:r>
      <w:r w:rsidR="007F0C25">
        <w:rPr>
          <w:rtl/>
        </w:rPr>
        <w:t xml:space="preserve"> </w:t>
      </w:r>
      <w:r w:rsidRPr="009A70FD">
        <w:rPr>
          <w:rtl/>
        </w:rPr>
        <w:t>של זהות שבעצם לא השאירה דבר אחד אידיאולוגי, או שלא השאירה אבן על אבן</w:t>
      </w:r>
      <w:r w:rsidR="007F0C25">
        <w:rPr>
          <w:rtl/>
        </w:rPr>
        <w:t xml:space="preserve"> </w:t>
      </w:r>
      <w:r w:rsidRPr="009A70FD">
        <w:rPr>
          <w:rtl/>
        </w:rPr>
        <w:t>באמת.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היא</w:t>
      </w:r>
      <w:r w:rsidR="007F0C25">
        <w:rPr>
          <w:rtl/>
        </w:rPr>
        <w:t xml:space="preserve"> </w:t>
      </w:r>
      <w:r w:rsidRPr="009A70FD">
        <w:rPr>
          <w:rtl/>
        </w:rPr>
        <w:t>הפכה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החילוניות</w:t>
      </w:r>
      <w:r w:rsidR="007F0C25">
        <w:rPr>
          <w:rtl/>
        </w:rPr>
        <w:t xml:space="preserve"> </w:t>
      </w:r>
      <w:r w:rsidRPr="009A70FD">
        <w:rPr>
          <w:rtl/>
        </w:rPr>
        <w:t>מוויכוח</w:t>
      </w:r>
      <w:r w:rsidR="007F0C25">
        <w:rPr>
          <w:rtl/>
        </w:rPr>
        <w:t xml:space="preserve"> </w:t>
      </w:r>
      <w:r w:rsidRPr="009A70FD">
        <w:rPr>
          <w:rtl/>
        </w:rPr>
        <w:t>אידיאולוגי</w:t>
      </w:r>
      <w:r w:rsidR="007F0C25">
        <w:rPr>
          <w:rtl/>
        </w:rPr>
        <w:t xml:space="preserve"> </w:t>
      </w:r>
      <w:r w:rsidRPr="009A70FD">
        <w:rPr>
          <w:rtl/>
        </w:rPr>
        <w:t>לוויכוח תרבותי של זהות בין</w:t>
      </w:r>
      <w:r w:rsidR="007F0C25">
        <w:rPr>
          <w:rtl/>
        </w:rPr>
        <w:t xml:space="preserve"> </w:t>
      </w:r>
      <w:r w:rsidRPr="009A70FD">
        <w:rPr>
          <w:rtl/>
        </w:rPr>
        <w:t>תרבות</w:t>
      </w:r>
      <w:r w:rsidR="007F0C25">
        <w:rPr>
          <w:rtl/>
        </w:rPr>
        <w:t xml:space="preserve"> </w:t>
      </w:r>
      <w:r w:rsidRPr="009A70FD">
        <w:rPr>
          <w:rtl/>
        </w:rPr>
        <w:t>חילונית</w:t>
      </w:r>
      <w:r w:rsidR="007F0C25">
        <w:rPr>
          <w:rtl/>
        </w:rPr>
        <w:t xml:space="preserve"> </w:t>
      </w:r>
      <w:r w:rsidRPr="009A70FD">
        <w:rPr>
          <w:rtl/>
        </w:rPr>
        <w:t>לתרבות</w:t>
      </w:r>
      <w:r w:rsidR="007F0C25">
        <w:rPr>
          <w:rtl/>
        </w:rPr>
        <w:t xml:space="preserve"> </w:t>
      </w:r>
      <w:r w:rsidRPr="009A70FD">
        <w:rPr>
          <w:rtl/>
        </w:rPr>
        <w:t>דתית. היא הפכה באוכלוסייה הערבית את נושא השוויון לזהות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האוכלוסייה הערבית, במקום שזה יהיה פרויקט אידיאולוגי לשוויון בחברה הישראלית</w:t>
      </w:r>
      <w:r w:rsidR="007F0C25">
        <w:rPr>
          <w:rtl/>
        </w:rPr>
        <w:t xml:space="preserve"> </w:t>
      </w:r>
      <w:r w:rsidRPr="009A70FD">
        <w:rPr>
          <w:rtl/>
        </w:rPr>
        <w:t>בכלל.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בקיצור,</w:t>
      </w:r>
      <w:r w:rsidR="007F0C25">
        <w:rPr>
          <w:rtl/>
        </w:rPr>
        <w:t xml:space="preserve"> </w:t>
      </w:r>
      <w:r w:rsidRPr="009A70FD">
        <w:rPr>
          <w:rtl/>
        </w:rPr>
        <w:t>נעלם</w:t>
      </w:r>
      <w:r w:rsidR="007F0C25">
        <w:rPr>
          <w:rtl/>
        </w:rPr>
        <w:t xml:space="preserve"> </w:t>
      </w:r>
      <w:r w:rsidRPr="009A70FD">
        <w:rPr>
          <w:rtl/>
        </w:rPr>
        <w:t>פה</w:t>
      </w:r>
      <w:r w:rsidR="007F0C25">
        <w:rPr>
          <w:rtl/>
        </w:rPr>
        <w:t xml:space="preserve"> </w:t>
      </w:r>
      <w:r w:rsidRPr="009A70FD">
        <w:rPr>
          <w:rtl/>
        </w:rPr>
        <w:t>בכנסת</w:t>
      </w:r>
      <w:r w:rsidR="007F0C25">
        <w:rPr>
          <w:rtl/>
        </w:rPr>
        <w:t xml:space="preserve"> </w:t>
      </w:r>
      <w:r w:rsidRPr="009A70FD">
        <w:rPr>
          <w:rtl/>
        </w:rPr>
        <w:t>הזאת האזרח. האזרח הקטן, בואו נגיד האזרח המופשט,</w:t>
      </w:r>
      <w:r w:rsidR="007F0C25">
        <w:rPr>
          <w:rtl/>
        </w:rPr>
        <w:t xml:space="preserve"> </w:t>
      </w:r>
      <w:r w:rsidRPr="009A70FD">
        <w:rPr>
          <w:rtl/>
        </w:rPr>
        <w:t>האזרח</w:t>
      </w:r>
      <w:r w:rsidR="007F0C25">
        <w:rPr>
          <w:rtl/>
        </w:rPr>
        <w:t xml:space="preserve"> </w:t>
      </w:r>
      <w:r w:rsidRPr="009A70FD">
        <w:rPr>
          <w:rtl/>
        </w:rPr>
        <w:t>האבסטרקטי שאין לו סקטור, והוא גם לא חי מקומבינות ולא חי מכל מיני הסדרים</w:t>
      </w:r>
      <w:r w:rsidR="007F0C25">
        <w:rPr>
          <w:rtl/>
        </w:rPr>
        <w:t xml:space="preserve"> </w:t>
      </w:r>
      <w:r w:rsidRPr="009A70FD">
        <w:rPr>
          <w:rtl/>
        </w:rPr>
        <w:t>קואליציוניים,</w:t>
      </w:r>
      <w:r w:rsidR="007F0C25">
        <w:rPr>
          <w:rtl/>
        </w:rPr>
        <w:t xml:space="preserve"> </w:t>
      </w:r>
      <w:r w:rsidRPr="009A70FD">
        <w:rPr>
          <w:rtl/>
        </w:rPr>
        <w:t>אלא שיש פרויקטים אידיאולוגיים שמייצגים אותו בכנסת לכאן או לכאן,</w:t>
      </w:r>
      <w:r w:rsidR="007F0C25">
        <w:rPr>
          <w:rtl/>
        </w:rPr>
        <w:t xml:space="preserve"> </w:t>
      </w:r>
      <w:r w:rsidRPr="009A70FD">
        <w:rPr>
          <w:rtl/>
        </w:rPr>
        <w:t>המעמד הבינוני, מעמד הפועלים וכו'.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ברור</w:t>
      </w:r>
      <w:r w:rsidR="007F0C25">
        <w:rPr>
          <w:rtl/>
        </w:rPr>
        <w:t xml:space="preserve"> </w:t>
      </w:r>
      <w:r w:rsidRPr="009A70FD">
        <w:rPr>
          <w:rtl/>
        </w:rPr>
        <w:t>שזה נעלם מהכנסת, והיתה התפזרות של החברה הישראלית לסקטורים, דבר שהוא</w:t>
      </w:r>
      <w:r w:rsidR="007F0C25">
        <w:rPr>
          <w:rtl/>
        </w:rPr>
        <w:t xml:space="preserve"> </w:t>
      </w:r>
      <w:r w:rsidRPr="009A70FD">
        <w:rPr>
          <w:rtl/>
        </w:rPr>
        <w:t>מאוד</w:t>
      </w:r>
      <w:r w:rsidR="007F0C25">
        <w:rPr>
          <w:rtl/>
        </w:rPr>
        <w:t xml:space="preserve"> </w:t>
      </w:r>
      <w:r w:rsidRPr="009A70FD">
        <w:rPr>
          <w:rtl/>
        </w:rPr>
        <w:t>מסוכן,</w:t>
      </w:r>
      <w:r w:rsidR="007F0C25">
        <w:rPr>
          <w:rtl/>
        </w:rPr>
        <w:t xml:space="preserve"> </w:t>
      </w:r>
      <w:r w:rsidRPr="009A70FD">
        <w:rPr>
          <w:rtl/>
        </w:rPr>
        <w:t>מכיוון שניתנה לאזרח הישראלי האפשרות לבחור בין שני פתקים: פתק אחד</w:t>
      </w:r>
      <w:r w:rsidR="007F0C25">
        <w:rPr>
          <w:rtl/>
        </w:rPr>
        <w:t xml:space="preserve"> </w:t>
      </w:r>
      <w:r w:rsidRPr="009A70FD">
        <w:rPr>
          <w:rtl/>
        </w:rPr>
        <w:t>הפך</w:t>
      </w:r>
      <w:r w:rsidR="007F0C25">
        <w:rPr>
          <w:rtl/>
        </w:rPr>
        <w:t xml:space="preserve"> </w:t>
      </w:r>
      <w:r w:rsidRPr="009A70FD">
        <w:rPr>
          <w:rtl/>
        </w:rPr>
        <w:t>בעצם</w:t>
      </w:r>
      <w:r w:rsidR="007F0C25">
        <w:rPr>
          <w:rtl/>
        </w:rPr>
        <w:t xml:space="preserve"> </w:t>
      </w:r>
      <w:r w:rsidRPr="009A70FD">
        <w:rPr>
          <w:rtl/>
        </w:rPr>
        <w:t>לפתק</w:t>
      </w:r>
      <w:r w:rsidR="007F0C25">
        <w:rPr>
          <w:rtl/>
        </w:rPr>
        <w:t xml:space="preserve"> </w:t>
      </w:r>
      <w:r w:rsidRPr="009A70FD">
        <w:rPr>
          <w:rtl/>
        </w:rPr>
        <w:t>מדיני, ואילו ראש הממשלה זה לא רק עניין מדיני; וכל שאר הנושאים</w:t>
      </w:r>
      <w:r w:rsidR="007F0C25">
        <w:rPr>
          <w:rtl/>
        </w:rPr>
        <w:t xml:space="preserve"> </w:t>
      </w:r>
      <w:r w:rsidRPr="009A70FD">
        <w:rPr>
          <w:rtl/>
        </w:rPr>
        <w:t>שהם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מדיניים </w:t>
      </w:r>
      <w:r w:rsidR="007F0C25">
        <w:rPr>
          <w:rtl/>
        </w:rPr>
        <w:t>–</w:t>
      </w:r>
      <w:r w:rsidRPr="009A70FD">
        <w:rPr>
          <w:rtl/>
        </w:rPr>
        <w:t xml:space="preserve"> כלכלה, חברה וכו' </w:t>
      </w:r>
      <w:r w:rsidR="007F0C25">
        <w:rPr>
          <w:rtl/>
        </w:rPr>
        <w:t>–</w:t>
      </w:r>
      <w:r w:rsidRPr="009A70FD">
        <w:rPr>
          <w:rtl/>
        </w:rPr>
        <w:t xml:space="preserve"> הפכו לעניינים סקטוריאליים, דבר מאוד מאוד</w:t>
      </w:r>
      <w:r w:rsidR="007F0C25">
        <w:rPr>
          <w:rtl/>
        </w:rPr>
        <w:t xml:space="preserve"> </w:t>
      </w:r>
      <w:r w:rsidRPr="009A70FD">
        <w:rPr>
          <w:rtl/>
        </w:rPr>
        <w:t>מסוכן.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מסכים ששינוי שיטת הבחירות פה הוא דבר מאוד נחוץ, וחזרה לשיטה הישנה היא</w:t>
      </w:r>
      <w:r w:rsidR="007F0C25">
        <w:rPr>
          <w:rtl/>
        </w:rPr>
        <w:t xml:space="preserve"> </w:t>
      </w:r>
      <w:r w:rsidRPr="009A70FD">
        <w:rPr>
          <w:rtl/>
        </w:rPr>
        <w:t>דבר</w:t>
      </w:r>
      <w:r w:rsidR="007F0C25">
        <w:rPr>
          <w:rtl/>
        </w:rPr>
        <w:t xml:space="preserve"> </w:t>
      </w:r>
      <w:r w:rsidRPr="009A70FD">
        <w:rPr>
          <w:rtl/>
        </w:rPr>
        <w:t>מאוד</w:t>
      </w:r>
      <w:r w:rsidR="007F0C25">
        <w:rPr>
          <w:rtl/>
        </w:rPr>
        <w:t xml:space="preserve"> </w:t>
      </w:r>
      <w:r w:rsidRPr="009A70FD">
        <w:rPr>
          <w:rtl/>
        </w:rPr>
        <w:t>נחוץ, אבל בואו לא נשלה את עצמנו, אדוני היושב</w:t>
      </w:r>
      <w:r w:rsidR="007F0C25">
        <w:rPr>
          <w:rtl/>
        </w:rPr>
        <w:t>-</w:t>
      </w:r>
      <w:r w:rsidRPr="009A70FD">
        <w:rPr>
          <w:rtl/>
        </w:rPr>
        <w:t>ראש. יש נטייה בבית הזה</w:t>
      </w:r>
      <w:r w:rsidR="007F0C25">
        <w:rPr>
          <w:rtl/>
        </w:rPr>
        <w:t xml:space="preserve"> </w:t>
      </w:r>
      <w:r w:rsidRPr="009A70FD">
        <w:rPr>
          <w:rtl/>
        </w:rPr>
        <w:t>לחשוב</w:t>
      </w:r>
      <w:r w:rsidR="007F0C25">
        <w:rPr>
          <w:rtl/>
        </w:rPr>
        <w:t xml:space="preserve"> </w:t>
      </w:r>
      <w:r w:rsidRPr="009A70FD">
        <w:rPr>
          <w:rtl/>
        </w:rPr>
        <w:t>כאילו</w:t>
      </w:r>
      <w:r w:rsidR="007F0C25">
        <w:rPr>
          <w:rtl/>
        </w:rPr>
        <w:t xml:space="preserve"> </w:t>
      </w:r>
      <w:r w:rsidRPr="009A70FD">
        <w:rPr>
          <w:rtl/>
        </w:rPr>
        <w:t>החזרה לשיטה הישנה תפתור את כל הבעיות, וכאילו התהליכים שקרו בשנים</w:t>
      </w:r>
      <w:r w:rsidR="007F0C25">
        <w:rPr>
          <w:rtl/>
        </w:rPr>
        <w:t xml:space="preserve"> </w:t>
      </w:r>
      <w:r w:rsidRPr="009A70FD">
        <w:rPr>
          <w:rtl/>
        </w:rPr>
        <w:t>האחרונות הם רוורסיביליים. הם לא כל כך רוורסיביליים, אדוני היושב</w:t>
      </w:r>
      <w:r w:rsidR="007F0C25">
        <w:rPr>
          <w:rtl/>
        </w:rPr>
        <w:t>-</w:t>
      </w:r>
      <w:r w:rsidRPr="009A70FD">
        <w:rPr>
          <w:rtl/>
        </w:rPr>
        <w:t>ראש, וזה לא כל</w:t>
      </w:r>
      <w:r w:rsidR="007F0C25">
        <w:rPr>
          <w:rtl/>
        </w:rPr>
        <w:t xml:space="preserve"> </w:t>
      </w:r>
      <w:r w:rsidRPr="009A70FD">
        <w:rPr>
          <w:rtl/>
        </w:rPr>
        <w:t>כך</w:t>
      </w:r>
      <w:r w:rsidR="007F0C25">
        <w:rPr>
          <w:rtl/>
        </w:rPr>
        <w:t xml:space="preserve"> </w:t>
      </w:r>
      <w:r w:rsidRPr="009A70FD">
        <w:rPr>
          <w:rtl/>
        </w:rPr>
        <w:t>ברור</w:t>
      </w:r>
      <w:r w:rsidR="007F0C25">
        <w:rPr>
          <w:rtl/>
        </w:rPr>
        <w:t xml:space="preserve"> </w:t>
      </w:r>
      <w:r w:rsidRPr="009A70FD">
        <w:rPr>
          <w:rtl/>
        </w:rPr>
        <w:t>מאליו, שאם יחזירו את שיטת הבחירות הקודמת, אנשים יחזרו להצביע למפלגות</w:t>
      </w:r>
      <w:r w:rsidR="007F0C25">
        <w:rPr>
          <w:rtl/>
        </w:rPr>
        <w:t xml:space="preserve"> </w:t>
      </w:r>
      <w:r w:rsidRPr="009A70FD">
        <w:rPr>
          <w:rtl/>
        </w:rPr>
        <w:t>גדולות.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אתן לך דוגמה. אחת הדוגמאות שחיזקו אותי בעמדתי כן לחזור לשיטה הישנה </w:t>
      </w:r>
      <w:r w:rsidR="007F0C25">
        <w:rPr>
          <w:rtl/>
        </w:rPr>
        <w:t xml:space="preserve">– </w:t>
      </w:r>
      <w:r w:rsidRPr="009A70FD">
        <w:rPr>
          <w:rtl/>
        </w:rPr>
        <w:t>במגזר</w:t>
      </w:r>
      <w:r w:rsidR="007F0C25">
        <w:rPr>
          <w:rtl/>
        </w:rPr>
        <w:t xml:space="preserve"> </w:t>
      </w:r>
      <w:r w:rsidRPr="009A70FD">
        <w:rPr>
          <w:rtl/>
        </w:rPr>
        <w:t>הערבי,</w:t>
      </w:r>
      <w:r w:rsidR="007F0C25">
        <w:rPr>
          <w:rtl/>
        </w:rPr>
        <w:t xml:space="preserve"> </w:t>
      </w:r>
      <w:r w:rsidRPr="009A70FD">
        <w:rPr>
          <w:rtl/>
        </w:rPr>
        <w:t>למשל,</w:t>
      </w:r>
      <w:r w:rsidR="007F0C25">
        <w:rPr>
          <w:rtl/>
        </w:rPr>
        <w:t xml:space="preserve"> </w:t>
      </w:r>
      <w:r w:rsidRPr="009A70FD">
        <w:rPr>
          <w:rtl/>
        </w:rPr>
        <w:t>המפלגות</w:t>
      </w:r>
      <w:r w:rsidR="007F0C25">
        <w:rPr>
          <w:rtl/>
        </w:rPr>
        <w:t xml:space="preserve"> </w:t>
      </w:r>
      <w:r w:rsidRPr="009A70FD">
        <w:rPr>
          <w:rtl/>
        </w:rPr>
        <w:t>הגדולות</w:t>
      </w:r>
      <w:r w:rsidR="007F0C25">
        <w:rPr>
          <w:rtl/>
        </w:rPr>
        <w:t xml:space="preserve"> </w:t>
      </w:r>
      <w:r w:rsidRPr="009A70FD">
        <w:rPr>
          <w:rtl/>
        </w:rPr>
        <w:t>לא יחזרו. אני יודע שתהליכים שקרו במגזר</w:t>
      </w:r>
      <w:r w:rsidR="007F0C25">
        <w:rPr>
          <w:rtl/>
        </w:rPr>
        <w:t xml:space="preserve"> </w:t>
      </w:r>
      <w:r w:rsidRPr="009A70FD">
        <w:rPr>
          <w:rtl/>
        </w:rPr>
        <w:t>הערבי</w:t>
      </w:r>
      <w:r w:rsidR="007F0C25">
        <w:rPr>
          <w:rtl/>
        </w:rPr>
        <w:t xml:space="preserve"> </w:t>
      </w:r>
      <w:r w:rsidRPr="009A70FD">
        <w:rPr>
          <w:rtl/>
        </w:rPr>
        <w:t>הם</w:t>
      </w:r>
      <w:r w:rsidR="007F0C25">
        <w:rPr>
          <w:rtl/>
        </w:rPr>
        <w:t xml:space="preserve"> </w:t>
      </w:r>
      <w:r w:rsidRPr="009A70FD">
        <w:rPr>
          <w:rtl/>
        </w:rPr>
        <w:t>תהליכים</w:t>
      </w:r>
      <w:r w:rsidR="007F0C25">
        <w:rPr>
          <w:rtl/>
        </w:rPr>
        <w:t xml:space="preserve"> </w:t>
      </w:r>
      <w:r w:rsidRPr="009A70FD">
        <w:rPr>
          <w:rtl/>
        </w:rPr>
        <w:t>מאוד</w:t>
      </w:r>
      <w:r w:rsidR="007F0C25">
        <w:rPr>
          <w:rtl/>
        </w:rPr>
        <w:t xml:space="preserve"> </w:t>
      </w:r>
      <w:r w:rsidRPr="009A70FD">
        <w:rPr>
          <w:rtl/>
        </w:rPr>
        <w:t>אותנטיים.</w:t>
      </w:r>
      <w:r w:rsidR="007F0C25">
        <w:rPr>
          <w:rtl/>
        </w:rPr>
        <w:t xml:space="preserve"> </w:t>
      </w:r>
      <w:r w:rsidRPr="009A70FD">
        <w:rPr>
          <w:rtl/>
        </w:rPr>
        <w:t>למרות העובדה שעכשיו המפלגות הגדולות יחזרו</w:t>
      </w:r>
      <w:r w:rsidR="007F0C25">
        <w:rPr>
          <w:rtl/>
        </w:rPr>
        <w:t xml:space="preserve"> </w:t>
      </w:r>
      <w:r w:rsidRPr="009A70FD">
        <w:rPr>
          <w:rtl/>
        </w:rPr>
        <w:t>להדגיש את הנושא הפרלמנטרי ולא רק את ראשות הממשלה, זה פשוט לא יקרה.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לדעתי,</w:t>
      </w:r>
      <w:r w:rsidR="007F0C25">
        <w:rPr>
          <w:rtl/>
        </w:rPr>
        <w:t xml:space="preserve"> </w:t>
      </w:r>
      <w:r w:rsidRPr="009A70FD">
        <w:rPr>
          <w:rtl/>
        </w:rPr>
        <w:t>התהליך של דה</w:t>
      </w:r>
      <w:r w:rsidR="007F0C25">
        <w:rPr>
          <w:rtl/>
        </w:rPr>
        <w:t>-</w:t>
      </w:r>
      <w:r w:rsidRPr="009A70FD">
        <w:rPr>
          <w:rtl/>
        </w:rPr>
        <w:t>ציוניזציה של המגזר הערבי יימשך. המפלגות הציוניות לאט</w:t>
      </w:r>
      <w:r w:rsidR="007F0C25">
        <w:rPr>
          <w:rtl/>
        </w:rPr>
        <w:t xml:space="preserve"> </w:t>
      </w:r>
      <w:r w:rsidRPr="009A70FD">
        <w:rPr>
          <w:rtl/>
        </w:rPr>
        <w:t>לאט</w:t>
      </w:r>
      <w:r w:rsidR="007F0C25">
        <w:rPr>
          <w:rtl/>
        </w:rPr>
        <w:t xml:space="preserve"> </w:t>
      </w:r>
      <w:r w:rsidRPr="009A70FD">
        <w:rPr>
          <w:rtl/>
        </w:rPr>
        <w:t>ייסוגו משם והערבים יבחרו את נציגיהם. האם זה יהיה כך בסקטורים אחרים? אינני</w:t>
      </w:r>
      <w:r w:rsidR="007F0C25">
        <w:rPr>
          <w:rtl/>
        </w:rPr>
        <w:t xml:space="preserve"> </w:t>
      </w:r>
      <w:r w:rsidRPr="009A70FD">
        <w:rPr>
          <w:rtl/>
        </w:rPr>
        <w:t>יודע, ואני לא יכול לשפוט, האם חלק ממצביעי ש"ס, למשל, יחזרו להצביע ליכוד או לא.</w:t>
      </w:r>
      <w:r w:rsidR="007F0C25">
        <w:rPr>
          <w:rtl/>
        </w:rPr>
        <w:t xml:space="preserve"> </w:t>
      </w:r>
      <w:r w:rsidRPr="009A70FD">
        <w:rPr>
          <w:rtl/>
        </w:rPr>
        <w:t>מוקדם</w:t>
      </w:r>
      <w:r w:rsidR="007F0C25">
        <w:rPr>
          <w:rtl/>
        </w:rPr>
        <w:t xml:space="preserve"> </w:t>
      </w:r>
      <w:r w:rsidRPr="009A70FD">
        <w:rPr>
          <w:rtl/>
        </w:rPr>
        <w:t>עוד</w:t>
      </w:r>
      <w:r w:rsidR="007F0C25">
        <w:rPr>
          <w:rtl/>
        </w:rPr>
        <w:t xml:space="preserve"> </w:t>
      </w:r>
      <w:r w:rsidRPr="009A70FD">
        <w:rPr>
          <w:rtl/>
        </w:rPr>
        <w:t>לשפוט,</w:t>
      </w:r>
      <w:r w:rsidR="007F0C25">
        <w:rPr>
          <w:rtl/>
        </w:rPr>
        <w:t xml:space="preserve"> </w:t>
      </w:r>
      <w:r w:rsidRPr="009A70FD">
        <w:rPr>
          <w:rtl/>
        </w:rPr>
        <w:t>אבל</w:t>
      </w:r>
      <w:r w:rsidR="007F0C25">
        <w:rPr>
          <w:rtl/>
        </w:rPr>
        <w:t xml:space="preserve"> </w:t>
      </w:r>
      <w:r w:rsidRPr="009A70FD">
        <w:rPr>
          <w:rtl/>
        </w:rPr>
        <w:t>אני רק מזהיר מהנטייה ומהחשיבה, שרק שינוי טכני של שיטת</w:t>
      </w:r>
      <w:r w:rsidR="007F0C25">
        <w:rPr>
          <w:rtl/>
        </w:rPr>
        <w:t xml:space="preserve"> </w:t>
      </w:r>
      <w:r w:rsidRPr="009A70FD">
        <w:rPr>
          <w:rtl/>
        </w:rPr>
        <w:t>הבחירות</w:t>
      </w:r>
      <w:r w:rsidR="007F0C25">
        <w:rPr>
          <w:rtl/>
        </w:rPr>
        <w:t xml:space="preserve"> </w:t>
      </w:r>
      <w:r w:rsidRPr="009A70FD">
        <w:rPr>
          <w:rtl/>
        </w:rPr>
        <w:t>ישנה</w:t>
      </w:r>
      <w:r w:rsidR="007F0C25">
        <w:rPr>
          <w:rtl/>
        </w:rPr>
        <w:t xml:space="preserve"> </w:t>
      </w:r>
      <w:r w:rsidRPr="009A70FD">
        <w:rPr>
          <w:rtl/>
        </w:rPr>
        <w:t>מייד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 xml:space="preserve">דפוסי ההצבעה </w:t>
      </w:r>
      <w:r w:rsidR="007F0C25">
        <w:rPr>
          <w:rtl/>
        </w:rPr>
        <w:t>–</w:t>
      </w:r>
      <w:r w:rsidRPr="009A70FD">
        <w:rPr>
          <w:rtl/>
        </w:rPr>
        <w:t xml:space="preserve"> לא, זה לא יקרה. אני חושב, שהתהליך עמוק</w:t>
      </w:r>
      <w:r w:rsidR="007F0C25">
        <w:rPr>
          <w:rtl/>
        </w:rPr>
        <w:t xml:space="preserve"> </w:t>
      </w:r>
      <w:r w:rsidRPr="009A70FD">
        <w:rPr>
          <w:rtl/>
        </w:rPr>
        <w:t>יותר, והמשבר של המפלגות הגדולות עמוק יותר מעניין טכני.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עכשיו נסתכל על עניין תקציב המדינה, למשל. תסתכלו על מה שקרה בבית הזה.</w:t>
      </w:r>
      <w:r w:rsidR="007F0C25">
        <w:rPr>
          <w:rtl/>
        </w:rPr>
        <w:t xml:space="preserve"> </w:t>
      </w:r>
      <w:r w:rsidRPr="009A70FD">
        <w:rPr>
          <w:rtl/>
        </w:rPr>
        <w:t>אין</w:t>
      </w:r>
      <w:r w:rsidR="007F0C25">
        <w:rPr>
          <w:rtl/>
        </w:rPr>
        <w:t xml:space="preserve"> </w:t>
      </w:r>
      <w:r w:rsidRPr="009A70FD">
        <w:rPr>
          <w:rtl/>
        </w:rPr>
        <w:t>אפילו</w:t>
      </w:r>
      <w:r w:rsidR="007F0C25">
        <w:rPr>
          <w:rtl/>
        </w:rPr>
        <w:t xml:space="preserve"> </w:t>
      </w:r>
      <w:r w:rsidRPr="009A70FD">
        <w:rPr>
          <w:rtl/>
        </w:rPr>
        <w:t>ההבדל</w:t>
      </w:r>
      <w:r w:rsidR="007F0C25">
        <w:rPr>
          <w:rtl/>
        </w:rPr>
        <w:t xml:space="preserve"> </w:t>
      </w:r>
      <w:r w:rsidRPr="009A70FD">
        <w:rPr>
          <w:rtl/>
        </w:rPr>
        <w:t>שבין</w:t>
      </w:r>
      <w:r w:rsidR="007F0C25">
        <w:rPr>
          <w:rtl/>
        </w:rPr>
        <w:t xml:space="preserve"> </w:t>
      </w:r>
      <w:r w:rsidRPr="009A70FD">
        <w:rPr>
          <w:rtl/>
        </w:rPr>
        <w:t>לייבור לקונסרבטיבים באנגליה.</w:t>
      </w:r>
      <w:r w:rsidR="007F0C25">
        <w:rPr>
          <w:rtl/>
        </w:rPr>
        <w:t xml:space="preserve"> </w:t>
      </w:r>
      <w:r w:rsidRPr="009A70FD">
        <w:rPr>
          <w:rtl/>
        </w:rPr>
        <w:t>אין אפילו ההבדל בין דמוקרטים</w:t>
      </w:r>
      <w:r w:rsidR="007F0C25">
        <w:rPr>
          <w:rtl/>
        </w:rPr>
        <w:t xml:space="preserve"> </w:t>
      </w:r>
      <w:r w:rsidRPr="009A70FD">
        <w:rPr>
          <w:rtl/>
        </w:rPr>
        <w:t>לרפובליקנים.</w:t>
      </w:r>
      <w:r w:rsidR="007F0C25">
        <w:rPr>
          <w:rtl/>
        </w:rPr>
        <w:t xml:space="preserve"> </w:t>
      </w:r>
      <w:r w:rsidRPr="009A70FD">
        <w:rPr>
          <w:rtl/>
        </w:rPr>
        <w:t>פשוט יש מפלגת שלטון שמציעה תקציב. מפלגת השלטון שבאה במקומה מאמצת</w:t>
      </w:r>
      <w:r w:rsidR="007F0C25">
        <w:rPr>
          <w:rtl/>
        </w:rPr>
        <w:t xml:space="preserve"> </w:t>
      </w:r>
      <w:r w:rsidRPr="009A70FD">
        <w:rPr>
          <w:rtl/>
        </w:rPr>
        <w:t>אותו תקציב, כאילו אין שתי מפלגות. יש מפלגת שלטון ומפלגת אופוזיציה, ומי שבשלטון</w:t>
      </w:r>
      <w:r w:rsidR="007F0C25">
        <w:rPr>
          <w:rtl/>
        </w:rPr>
        <w:t xml:space="preserve"> </w:t>
      </w:r>
      <w:r w:rsidRPr="009A70FD">
        <w:rPr>
          <w:rtl/>
        </w:rPr>
        <w:t>מתנהג כמו מי שהוא בשלטון. ולכן אין לך תקציב יותר סוציאלי מאחר, אלא יש לך תקציב</w:t>
      </w:r>
      <w:r w:rsidR="007F0C25">
        <w:rPr>
          <w:rtl/>
        </w:rPr>
        <w:t xml:space="preserve"> </w:t>
      </w:r>
      <w:r w:rsidRPr="009A70FD">
        <w:rPr>
          <w:rtl/>
        </w:rPr>
        <w:t>של שלטון.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לכן,</w:t>
      </w:r>
      <w:r w:rsidR="007F0C25">
        <w:rPr>
          <w:rtl/>
        </w:rPr>
        <w:t xml:space="preserve"> </w:t>
      </w:r>
      <w:r w:rsidRPr="009A70FD">
        <w:rPr>
          <w:rtl/>
        </w:rPr>
        <w:t xml:space="preserve">עם מצב כזה </w:t>
      </w:r>
      <w:r w:rsidR="007F0C25">
        <w:rPr>
          <w:rtl/>
        </w:rPr>
        <w:t>–</w:t>
      </w:r>
      <w:r w:rsidRPr="009A70FD">
        <w:rPr>
          <w:rtl/>
        </w:rPr>
        <w:t xml:space="preserve"> למשל במפלגת העבודה, המשבר הפנימי שלה הוא לא משבר טכני,</w:t>
      </w:r>
      <w:r w:rsidR="007F0C25">
        <w:rPr>
          <w:rtl/>
        </w:rPr>
        <w:t xml:space="preserve"> </w:t>
      </w:r>
      <w:r w:rsidRPr="009A70FD">
        <w:rPr>
          <w:rtl/>
        </w:rPr>
        <w:t>לדעתי, ואלה לא מריבות פנימיות, כפי שעיתונאי הרכלנות אוהבים לספר. יש משבר אמיתי</w:t>
      </w:r>
      <w:r w:rsidR="007F0C25">
        <w:rPr>
          <w:rtl/>
        </w:rPr>
        <w:t xml:space="preserve"> </w:t>
      </w:r>
      <w:r w:rsidRPr="009A70FD">
        <w:rPr>
          <w:rtl/>
        </w:rPr>
        <w:t>והיסטורי במפלגת העבודה, שמאבדת את הפרויקט האידיאולוגי שלה.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אחרי</w:t>
      </w:r>
      <w:r w:rsidR="007F0C25">
        <w:rPr>
          <w:rtl/>
        </w:rPr>
        <w:t xml:space="preserve"> </w:t>
      </w:r>
      <w:r w:rsidRPr="009A70FD">
        <w:rPr>
          <w:rtl/>
        </w:rPr>
        <w:t>שהיא</w:t>
      </w:r>
      <w:r w:rsidR="007F0C25">
        <w:rPr>
          <w:rtl/>
        </w:rPr>
        <w:t xml:space="preserve"> </w:t>
      </w:r>
      <w:r w:rsidRPr="009A70FD">
        <w:rPr>
          <w:rtl/>
        </w:rPr>
        <w:t>בנתה</w:t>
      </w:r>
      <w:r w:rsidR="007F0C25">
        <w:rPr>
          <w:rtl/>
        </w:rPr>
        <w:t xml:space="preserve"> </w:t>
      </w:r>
      <w:r w:rsidRPr="009A70FD">
        <w:rPr>
          <w:rtl/>
        </w:rPr>
        <w:t>את המדינה, היא אמרה שהיא תביא שלום, והוכח שהיא לא יכולה</w:t>
      </w:r>
      <w:r w:rsidR="007F0C25">
        <w:rPr>
          <w:rtl/>
        </w:rPr>
        <w:t xml:space="preserve"> </w:t>
      </w:r>
      <w:r w:rsidRPr="009A70FD">
        <w:rPr>
          <w:rtl/>
        </w:rPr>
        <w:t>להביא</w:t>
      </w:r>
      <w:r w:rsidR="007F0C25">
        <w:rPr>
          <w:rtl/>
        </w:rPr>
        <w:t xml:space="preserve"> </w:t>
      </w:r>
      <w:r w:rsidRPr="009A70FD">
        <w:rPr>
          <w:rtl/>
        </w:rPr>
        <w:t>שלום.</w:t>
      </w:r>
      <w:r w:rsidR="007F0C25">
        <w:rPr>
          <w:rtl/>
        </w:rPr>
        <w:t xml:space="preserve"> </w:t>
      </w:r>
      <w:r w:rsidRPr="009A70FD">
        <w:rPr>
          <w:rtl/>
        </w:rPr>
        <w:t>נראה</w:t>
      </w:r>
      <w:r w:rsidR="007F0C25">
        <w:rPr>
          <w:rtl/>
        </w:rPr>
        <w:t xml:space="preserve"> </w:t>
      </w:r>
      <w:r w:rsidRPr="009A70FD">
        <w:rPr>
          <w:rtl/>
        </w:rPr>
        <w:t>שהיא</w:t>
      </w:r>
      <w:r w:rsidR="007F0C25">
        <w:rPr>
          <w:rtl/>
        </w:rPr>
        <w:t xml:space="preserve"> </w:t>
      </w:r>
      <w:r w:rsidRPr="009A70FD">
        <w:rPr>
          <w:rtl/>
        </w:rPr>
        <w:t>איבדה משהו. ומי שמסתכל על עמדת המרכז שלה ואחר כך על</w:t>
      </w:r>
      <w:r w:rsidR="007F0C25">
        <w:rPr>
          <w:rtl/>
        </w:rPr>
        <w:t xml:space="preserve"> </w:t>
      </w:r>
      <w:r w:rsidRPr="009A70FD">
        <w:rPr>
          <w:rtl/>
        </w:rPr>
        <w:t>חגיגות</w:t>
      </w:r>
      <w:r w:rsidR="007F0C25">
        <w:rPr>
          <w:rtl/>
        </w:rPr>
        <w:t xml:space="preserve"> </w:t>
      </w:r>
      <w:r w:rsidRPr="009A70FD">
        <w:rPr>
          <w:rtl/>
        </w:rPr>
        <w:t>השרים</w:t>
      </w:r>
      <w:r w:rsidR="007F0C25">
        <w:rPr>
          <w:rtl/>
        </w:rPr>
        <w:t xml:space="preserve"> </w:t>
      </w:r>
      <w:r w:rsidRPr="009A70FD">
        <w:rPr>
          <w:rtl/>
        </w:rPr>
        <w:t>שנבחרו,</w:t>
      </w:r>
      <w:r w:rsidR="007F0C25">
        <w:rPr>
          <w:rtl/>
        </w:rPr>
        <w:t xml:space="preserve"> </w:t>
      </w:r>
      <w:r w:rsidRPr="009A70FD">
        <w:rPr>
          <w:rtl/>
        </w:rPr>
        <w:t>חושב לרגע שמפלגת העבודה ניצחה בבחירות. מכיוון שהפרויקט</w:t>
      </w:r>
      <w:r w:rsidR="007F0C25">
        <w:rPr>
          <w:rtl/>
        </w:rPr>
        <w:t xml:space="preserve"> </w:t>
      </w:r>
      <w:r w:rsidRPr="009A70FD">
        <w:rPr>
          <w:rtl/>
        </w:rPr>
        <w:t>הסוציאלי</w:t>
      </w:r>
      <w:r w:rsidR="007F0C25">
        <w:rPr>
          <w:rtl/>
        </w:rPr>
        <w:t>-</w:t>
      </w:r>
      <w:r w:rsidRPr="009A70FD">
        <w:rPr>
          <w:rtl/>
        </w:rPr>
        <w:t>החברתי</w:t>
      </w:r>
      <w:r w:rsidR="007F0C25">
        <w:rPr>
          <w:rtl/>
        </w:rPr>
        <w:t xml:space="preserve"> </w:t>
      </w:r>
      <w:r w:rsidRPr="009A70FD">
        <w:rPr>
          <w:rtl/>
        </w:rPr>
        <w:t>שלה</w:t>
      </w:r>
      <w:r w:rsidR="007F0C25">
        <w:rPr>
          <w:rtl/>
        </w:rPr>
        <w:t xml:space="preserve"> </w:t>
      </w:r>
      <w:r w:rsidRPr="009A70FD">
        <w:rPr>
          <w:rtl/>
        </w:rPr>
        <w:t>נדחק</w:t>
      </w:r>
      <w:r w:rsidR="007F0C25">
        <w:rPr>
          <w:rtl/>
        </w:rPr>
        <w:t xml:space="preserve"> </w:t>
      </w:r>
      <w:r w:rsidRPr="009A70FD">
        <w:rPr>
          <w:rtl/>
        </w:rPr>
        <w:t>הצדה, הפכו המריבות הפנימיות העניין המרכזי. זה קורה</w:t>
      </w:r>
      <w:r w:rsidR="007F0C25">
        <w:rPr>
          <w:rtl/>
        </w:rPr>
        <w:t xml:space="preserve"> </w:t>
      </w:r>
      <w:r w:rsidRPr="009A70FD">
        <w:rPr>
          <w:rtl/>
        </w:rPr>
        <w:t>למפלגה שאיבדה את האידיאולוגיה שלה.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מפלגה</w:t>
      </w:r>
      <w:r w:rsidR="007F0C25">
        <w:rPr>
          <w:rtl/>
        </w:rPr>
        <w:t xml:space="preserve"> </w:t>
      </w:r>
      <w:r w:rsidRPr="009A70FD">
        <w:rPr>
          <w:rtl/>
        </w:rPr>
        <w:t>כזאת,</w:t>
      </w:r>
      <w:r w:rsidR="007F0C25">
        <w:rPr>
          <w:rtl/>
        </w:rPr>
        <w:t xml:space="preserve"> </w:t>
      </w:r>
      <w:r w:rsidRPr="009A70FD">
        <w:rPr>
          <w:rtl/>
        </w:rPr>
        <w:t>או</w:t>
      </w:r>
      <w:r w:rsidR="007F0C25">
        <w:rPr>
          <w:rtl/>
        </w:rPr>
        <w:t xml:space="preserve"> </w:t>
      </w:r>
      <w:r w:rsidRPr="009A70FD">
        <w:rPr>
          <w:rtl/>
        </w:rPr>
        <w:t>כמו</w:t>
      </w:r>
      <w:r w:rsidR="007F0C25">
        <w:rPr>
          <w:rtl/>
        </w:rPr>
        <w:t xml:space="preserve"> </w:t>
      </w:r>
      <w:r w:rsidRPr="009A70FD">
        <w:rPr>
          <w:rtl/>
        </w:rPr>
        <w:t>מפלגת</w:t>
      </w:r>
      <w:r w:rsidR="007F0C25">
        <w:rPr>
          <w:rtl/>
        </w:rPr>
        <w:t xml:space="preserve"> </w:t>
      </w:r>
      <w:r w:rsidRPr="009A70FD">
        <w:rPr>
          <w:rtl/>
        </w:rPr>
        <w:t>הליכוד</w:t>
      </w:r>
      <w:r w:rsidR="007F0C25">
        <w:rPr>
          <w:rtl/>
        </w:rPr>
        <w:t xml:space="preserve"> –</w:t>
      </w:r>
      <w:r w:rsidRPr="009A70FD">
        <w:rPr>
          <w:rtl/>
        </w:rPr>
        <w:t xml:space="preserve"> מפלגות כאלה לא יכולות פתאום לחזור</w:t>
      </w:r>
      <w:r w:rsidR="007F0C25">
        <w:rPr>
          <w:rtl/>
        </w:rPr>
        <w:t xml:space="preserve"> </w:t>
      </w:r>
      <w:r w:rsidRPr="009A70FD">
        <w:rPr>
          <w:rtl/>
        </w:rPr>
        <w:t>ולומר:</w:t>
      </w:r>
      <w:r w:rsidR="007F0C25">
        <w:rPr>
          <w:rtl/>
        </w:rPr>
        <w:t xml:space="preserve"> </w:t>
      </w:r>
      <w:r w:rsidRPr="009A70FD">
        <w:rPr>
          <w:rtl/>
        </w:rPr>
        <w:t>יש פה שני פרויקטים אידיאולוגיים מתחרים, בואו תצביעו, כפי שהיה פעם למשל</w:t>
      </w:r>
      <w:r w:rsidR="007F0C25">
        <w:rPr>
          <w:rtl/>
        </w:rPr>
        <w:t xml:space="preserve"> </w:t>
      </w:r>
      <w:r w:rsidRPr="009A70FD">
        <w:rPr>
          <w:rtl/>
        </w:rPr>
        <w:t>בין מפא"י לבין הציונים הכלליים. היו שני פרויקטים ברורים. כמובן, הליכוד אימץ את</w:t>
      </w:r>
      <w:r w:rsidR="007F0C25">
        <w:rPr>
          <w:rtl/>
        </w:rPr>
        <w:t xml:space="preserve"> </w:t>
      </w:r>
      <w:r w:rsidRPr="009A70FD">
        <w:rPr>
          <w:rtl/>
        </w:rPr>
        <w:t>התוכנית שלהם אחר כך.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הדבר</w:t>
      </w:r>
      <w:r w:rsidR="007F0C25">
        <w:rPr>
          <w:rtl/>
        </w:rPr>
        <w:t xml:space="preserve"> </w:t>
      </w:r>
      <w:r w:rsidRPr="009A70FD">
        <w:rPr>
          <w:rtl/>
        </w:rPr>
        <w:t>הזה</w:t>
      </w:r>
      <w:r w:rsidR="007F0C25">
        <w:rPr>
          <w:rtl/>
        </w:rPr>
        <w:t xml:space="preserve"> </w:t>
      </w:r>
      <w:r w:rsidRPr="009A70FD">
        <w:rPr>
          <w:rtl/>
        </w:rPr>
        <w:t>לא קיים היום בחברה הישראלית. תסתכל על הליכוד ועל העבודה. אפילו</w:t>
      </w:r>
      <w:r w:rsidR="007F0C25">
        <w:rPr>
          <w:rtl/>
        </w:rPr>
        <w:t xml:space="preserve"> </w:t>
      </w:r>
      <w:r w:rsidRPr="009A70FD">
        <w:rPr>
          <w:rtl/>
        </w:rPr>
        <w:t>יצחק</w:t>
      </w:r>
      <w:r w:rsidR="007F0C25">
        <w:rPr>
          <w:rtl/>
        </w:rPr>
        <w:t xml:space="preserve"> </w:t>
      </w:r>
      <w:r w:rsidRPr="009A70FD">
        <w:rPr>
          <w:rtl/>
        </w:rPr>
        <w:t>שמיר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יכול</w:t>
      </w:r>
      <w:r w:rsidR="007F0C25">
        <w:rPr>
          <w:rtl/>
        </w:rPr>
        <w:t xml:space="preserve"> </w:t>
      </w:r>
      <w:r w:rsidRPr="009A70FD">
        <w:rPr>
          <w:rtl/>
        </w:rPr>
        <w:t>היה לצרף את זאבי לממשלה שלו, ובני בגין איים לעזוב בזמנו.</w:t>
      </w:r>
      <w:r w:rsidR="007F0C25">
        <w:rPr>
          <w:rtl/>
        </w:rPr>
        <w:t xml:space="preserve"> </w:t>
      </w:r>
      <w:r w:rsidRPr="009A70FD">
        <w:rPr>
          <w:rtl/>
        </w:rPr>
        <w:t>עכשיו</w:t>
      </w:r>
      <w:r w:rsidR="007F0C25">
        <w:rPr>
          <w:rtl/>
        </w:rPr>
        <w:t xml:space="preserve"> </w:t>
      </w:r>
      <w:r w:rsidRPr="009A70FD">
        <w:rPr>
          <w:rtl/>
        </w:rPr>
        <w:t>מפלגת</w:t>
      </w:r>
      <w:r w:rsidR="007F0C25">
        <w:rPr>
          <w:rtl/>
        </w:rPr>
        <w:t xml:space="preserve"> </w:t>
      </w:r>
      <w:r w:rsidRPr="009A70FD">
        <w:rPr>
          <w:rtl/>
        </w:rPr>
        <w:t>העבודה</w:t>
      </w:r>
      <w:r w:rsidR="007F0C25">
        <w:rPr>
          <w:rtl/>
        </w:rPr>
        <w:t xml:space="preserve"> </w:t>
      </w:r>
      <w:r w:rsidRPr="009A70FD">
        <w:rPr>
          <w:rtl/>
        </w:rPr>
        <w:t>מוכנה</w:t>
      </w:r>
      <w:r w:rsidR="007F0C25">
        <w:rPr>
          <w:rtl/>
        </w:rPr>
        <w:t xml:space="preserve"> </w:t>
      </w:r>
      <w:r w:rsidRPr="009A70FD">
        <w:rPr>
          <w:rtl/>
        </w:rPr>
        <w:t>לשבת עם זאבי ועם ליברמן באותה ממשלה, ומביאים לכאן</w:t>
      </w:r>
      <w:r w:rsidR="007F0C25">
        <w:rPr>
          <w:rtl/>
        </w:rPr>
        <w:t xml:space="preserve"> </w:t>
      </w:r>
      <w:r w:rsidRPr="009A70FD">
        <w:rPr>
          <w:rtl/>
        </w:rPr>
        <w:t>ממשלה עם עוזי לנדאו כשר לביטחון פנים. האם אתה יודע מה זה? זה כמו למנות את אליק</w:t>
      </w:r>
      <w:r w:rsidR="007F0C25">
        <w:rPr>
          <w:rtl/>
        </w:rPr>
        <w:t xml:space="preserve"> </w:t>
      </w:r>
      <w:r w:rsidRPr="009A70FD">
        <w:rPr>
          <w:rtl/>
        </w:rPr>
        <w:t>רון</w:t>
      </w:r>
      <w:r w:rsidR="007F0C25">
        <w:rPr>
          <w:rtl/>
        </w:rPr>
        <w:t xml:space="preserve"> </w:t>
      </w:r>
      <w:r w:rsidRPr="009A70FD">
        <w:rPr>
          <w:rtl/>
        </w:rPr>
        <w:t>לשר</w:t>
      </w:r>
      <w:r w:rsidR="007F0C25">
        <w:rPr>
          <w:rtl/>
        </w:rPr>
        <w:t xml:space="preserve"> </w:t>
      </w:r>
      <w:r w:rsidRPr="009A70FD">
        <w:rPr>
          <w:rtl/>
        </w:rPr>
        <w:t>לביטחון</w:t>
      </w:r>
      <w:r w:rsidR="007F0C25">
        <w:rPr>
          <w:rtl/>
        </w:rPr>
        <w:t xml:space="preserve"> </w:t>
      </w:r>
      <w:r w:rsidRPr="009A70FD">
        <w:rPr>
          <w:rtl/>
        </w:rPr>
        <w:t>פנים.</w:t>
      </w:r>
      <w:r w:rsidR="007F0C25">
        <w:rPr>
          <w:rtl/>
        </w:rPr>
        <w:t xml:space="preserve"> </w:t>
      </w:r>
      <w:r w:rsidRPr="009A70FD">
        <w:rPr>
          <w:rtl/>
        </w:rPr>
        <w:t>זה ממש כמו להפוך עכשיו את אליק רון לשר לביטחון פנים</w:t>
      </w:r>
      <w:r w:rsidR="007F0C25">
        <w:rPr>
          <w:rtl/>
        </w:rPr>
        <w:t xml:space="preserve"> </w:t>
      </w:r>
      <w:r w:rsidRPr="009A70FD">
        <w:rPr>
          <w:rtl/>
        </w:rPr>
        <w:t>במדינת ישראל.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עם</w:t>
      </w:r>
      <w:r w:rsidR="007F0C25">
        <w:rPr>
          <w:rtl/>
        </w:rPr>
        <w:t xml:space="preserve"> </w:t>
      </w:r>
      <w:r w:rsidRPr="009A70FD">
        <w:rPr>
          <w:rtl/>
        </w:rPr>
        <w:t>פרויקטים</w:t>
      </w:r>
      <w:r w:rsidR="007F0C25">
        <w:rPr>
          <w:rtl/>
        </w:rPr>
        <w:t xml:space="preserve"> </w:t>
      </w:r>
      <w:r w:rsidRPr="009A70FD">
        <w:rPr>
          <w:rtl/>
        </w:rPr>
        <w:t>כאלה,</w:t>
      </w:r>
      <w:r w:rsidR="007F0C25">
        <w:rPr>
          <w:rtl/>
        </w:rPr>
        <w:t xml:space="preserve"> </w:t>
      </w:r>
      <w:r w:rsidRPr="009A70FD">
        <w:rPr>
          <w:rtl/>
        </w:rPr>
        <w:t>עם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הצעות כאלה של מפלגות גדולות </w:t>
      </w:r>
      <w:r w:rsidR="007F0C25">
        <w:rPr>
          <w:rtl/>
        </w:rPr>
        <w:t>–</w:t>
      </w:r>
      <w:r w:rsidRPr="009A70FD">
        <w:rPr>
          <w:rtl/>
        </w:rPr>
        <w:t xml:space="preserve"> המפלגות הגדולות לא</w:t>
      </w:r>
      <w:r w:rsidR="007F0C25">
        <w:rPr>
          <w:rtl/>
        </w:rPr>
        <w:t xml:space="preserve"> </w:t>
      </w:r>
      <w:r w:rsidRPr="009A70FD">
        <w:rPr>
          <w:rtl/>
        </w:rPr>
        <w:t>יכולות</w:t>
      </w:r>
      <w:r w:rsidR="007F0C25">
        <w:rPr>
          <w:rtl/>
        </w:rPr>
        <w:t xml:space="preserve"> </w:t>
      </w:r>
      <w:r w:rsidRPr="009A70FD">
        <w:rPr>
          <w:rtl/>
        </w:rPr>
        <w:t>לחזור רק מכיוון ששינינו את שיטת הבחירות ולהיות השחקנים המרכזיים ולחזור</w:t>
      </w:r>
      <w:r w:rsidR="007F0C25">
        <w:rPr>
          <w:rtl/>
        </w:rPr>
        <w:t xml:space="preserve"> </w:t>
      </w:r>
      <w:r w:rsidRPr="009A70FD">
        <w:rPr>
          <w:rtl/>
        </w:rPr>
        <w:t>לכבוש</w:t>
      </w:r>
      <w:r w:rsidR="007F0C25">
        <w:rPr>
          <w:rtl/>
        </w:rPr>
        <w:t xml:space="preserve"> </w:t>
      </w:r>
      <w:r w:rsidRPr="009A70FD">
        <w:rPr>
          <w:rtl/>
        </w:rPr>
        <w:t>את הסקטורים.</w:t>
      </w:r>
      <w:r w:rsidR="007F0C25">
        <w:rPr>
          <w:rtl/>
        </w:rPr>
        <w:t xml:space="preserve"> </w:t>
      </w:r>
      <w:r w:rsidRPr="009A70FD">
        <w:rPr>
          <w:rtl/>
        </w:rPr>
        <w:t>אדם יכול לוותר על העניין הסקטוריאלי שלו, על בחירת הנציגים</w:t>
      </w:r>
      <w:r w:rsidR="007F0C25">
        <w:rPr>
          <w:rtl/>
        </w:rPr>
        <w:t xml:space="preserve"> </w:t>
      </w:r>
      <w:r w:rsidRPr="009A70FD">
        <w:rPr>
          <w:rtl/>
        </w:rPr>
        <w:t>הסקטוריאלים</w:t>
      </w:r>
      <w:r w:rsidR="007F0C25">
        <w:rPr>
          <w:rtl/>
        </w:rPr>
        <w:t xml:space="preserve"> </w:t>
      </w:r>
      <w:r w:rsidRPr="009A70FD">
        <w:rPr>
          <w:rtl/>
        </w:rPr>
        <w:t>שלו,</w:t>
      </w:r>
      <w:r w:rsidR="007F0C25">
        <w:rPr>
          <w:rtl/>
        </w:rPr>
        <w:t xml:space="preserve"> </w:t>
      </w:r>
      <w:r w:rsidRPr="009A70FD">
        <w:rPr>
          <w:rtl/>
        </w:rPr>
        <w:t>אם</w:t>
      </w:r>
      <w:r w:rsidR="007F0C25">
        <w:rPr>
          <w:rtl/>
        </w:rPr>
        <w:t xml:space="preserve"> </w:t>
      </w:r>
      <w:r w:rsidRPr="009A70FD">
        <w:rPr>
          <w:rtl/>
        </w:rPr>
        <w:t>הוא</w:t>
      </w:r>
      <w:r w:rsidR="007F0C25">
        <w:rPr>
          <w:rtl/>
        </w:rPr>
        <w:t xml:space="preserve"> </w:t>
      </w:r>
      <w:r w:rsidRPr="009A70FD">
        <w:rPr>
          <w:rtl/>
        </w:rPr>
        <w:t>מרגיש</w:t>
      </w:r>
      <w:r w:rsidR="007F0C25">
        <w:rPr>
          <w:rtl/>
        </w:rPr>
        <w:t xml:space="preserve"> </w:t>
      </w:r>
      <w:r w:rsidRPr="009A70FD">
        <w:rPr>
          <w:rtl/>
        </w:rPr>
        <w:t>שיש</w:t>
      </w:r>
      <w:r w:rsidR="007F0C25">
        <w:rPr>
          <w:rtl/>
        </w:rPr>
        <w:t xml:space="preserve"> </w:t>
      </w:r>
      <w:r w:rsidRPr="009A70FD">
        <w:rPr>
          <w:rtl/>
        </w:rPr>
        <w:t>פרויקטים</w:t>
      </w:r>
      <w:r w:rsidR="007F0C25">
        <w:rPr>
          <w:rtl/>
        </w:rPr>
        <w:t xml:space="preserve"> </w:t>
      </w:r>
      <w:r w:rsidRPr="009A70FD">
        <w:rPr>
          <w:rtl/>
        </w:rPr>
        <w:t>פוליטיים, סוציאליים, חברתיים</w:t>
      </w:r>
      <w:r w:rsidR="007F0C25">
        <w:rPr>
          <w:rtl/>
        </w:rPr>
        <w:t xml:space="preserve"> </w:t>
      </w:r>
      <w:r w:rsidRPr="009A70FD">
        <w:rPr>
          <w:rtl/>
        </w:rPr>
        <w:t>גדולים,</w:t>
      </w:r>
      <w:r w:rsidR="007F0C25">
        <w:rPr>
          <w:rtl/>
        </w:rPr>
        <w:t xml:space="preserve"> </w:t>
      </w:r>
      <w:r w:rsidRPr="009A70FD">
        <w:rPr>
          <w:rtl/>
        </w:rPr>
        <w:t>שמוצגים</w:t>
      </w:r>
      <w:r w:rsidR="007F0C25">
        <w:rPr>
          <w:rtl/>
        </w:rPr>
        <w:t xml:space="preserve"> </w:t>
      </w:r>
      <w:r w:rsidRPr="009A70FD">
        <w:rPr>
          <w:rtl/>
        </w:rPr>
        <w:t>בחברה הישראלית ומייצגים אותו בתור אזרח ולא בתור בן העדה הזאת</w:t>
      </w:r>
      <w:r w:rsidR="007F0C25">
        <w:rPr>
          <w:rtl/>
        </w:rPr>
        <w:t xml:space="preserve"> </w:t>
      </w:r>
      <w:r w:rsidRPr="009A70FD">
        <w:rPr>
          <w:rtl/>
        </w:rPr>
        <w:t>או בן העדה האחרת.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 היושב</w:t>
      </w:r>
      <w:r w:rsidR="007F0C25">
        <w:rPr>
          <w:rtl/>
        </w:rPr>
        <w:t>-</w:t>
      </w:r>
      <w:r w:rsidRPr="009A70FD">
        <w:rPr>
          <w:rtl/>
        </w:rPr>
        <w:t>ראש, אני לא רואה את התהליך הזה. אני לא רואה שהתהליך הזה קורה.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רואה</w:t>
      </w:r>
      <w:r w:rsidR="007F0C25">
        <w:rPr>
          <w:rtl/>
        </w:rPr>
        <w:t xml:space="preserve"> </w:t>
      </w:r>
      <w:r w:rsidRPr="009A70FD">
        <w:rPr>
          <w:rtl/>
        </w:rPr>
        <w:t>יתר</w:t>
      </w:r>
      <w:r w:rsidR="007F0C25">
        <w:rPr>
          <w:rtl/>
        </w:rPr>
        <w:t xml:space="preserve"> </w:t>
      </w:r>
      <w:r w:rsidRPr="009A70FD">
        <w:rPr>
          <w:rtl/>
        </w:rPr>
        <w:t>סקטוריזציה, ואני</w:t>
      </w:r>
      <w:r w:rsidR="007F0C25">
        <w:rPr>
          <w:rtl/>
        </w:rPr>
        <w:t xml:space="preserve"> </w:t>
      </w:r>
      <w:r w:rsidRPr="009A70FD">
        <w:rPr>
          <w:rtl/>
        </w:rPr>
        <w:t>מאוד רוצה להזהיר מהנטייה לחשוב, שרק אם אנחנו</w:t>
      </w:r>
      <w:r w:rsidR="007F0C25">
        <w:rPr>
          <w:rtl/>
        </w:rPr>
        <w:t xml:space="preserve"> </w:t>
      </w:r>
      <w:r w:rsidRPr="009A70FD">
        <w:rPr>
          <w:rtl/>
        </w:rPr>
        <w:t>חוזרים</w:t>
      </w:r>
      <w:r w:rsidR="007F0C25">
        <w:rPr>
          <w:rtl/>
        </w:rPr>
        <w:t xml:space="preserve"> </w:t>
      </w:r>
      <w:r w:rsidRPr="009A70FD">
        <w:rPr>
          <w:rtl/>
        </w:rPr>
        <w:t>לשיטת הבחירות הישנה, פתאום בממשלת ישראל יתחרו שתי מפלגות גדולות על שני</w:t>
      </w:r>
      <w:r w:rsidR="007F0C25">
        <w:rPr>
          <w:rtl/>
        </w:rPr>
        <w:t xml:space="preserve"> </w:t>
      </w:r>
      <w:r w:rsidRPr="009A70FD">
        <w:rPr>
          <w:rtl/>
        </w:rPr>
        <w:t>בלוקים</w:t>
      </w:r>
      <w:r w:rsidR="007F0C25">
        <w:rPr>
          <w:rtl/>
        </w:rPr>
        <w:t xml:space="preserve"> </w:t>
      </w:r>
      <w:r w:rsidRPr="009A70FD">
        <w:rPr>
          <w:rtl/>
        </w:rPr>
        <w:t>גדולים.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דברי</w:t>
      </w:r>
      <w:r w:rsidR="007F0C25">
        <w:rPr>
          <w:rtl/>
        </w:rPr>
        <w:t xml:space="preserve"> </w:t>
      </w:r>
      <w:r w:rsidRPr="009A70FD">
        <w:rPr>
          <w:rtl/>
        </w:rPr>
        <w:t>אלה אני אומר ליושב</w:t>
      </w:r>
      <w:r w:rsidR="007F0C25">
        <w:rPr>
          <w:rtl/>
        </w:rPr>
        <w:t>-</w:t>
      </w:r>
      <w:r w:rsidRPr="009A70FD">
        <w:rPr>
          <w:rtl/>
        </w:rPr>
        <w:t>ראש הוועדה מר אמנון רובינשטיין,</w:t>
      </w:r>
      <w:r w:rsidR="007F0C25">
        <w:rPr>
          <w:rtl/>
        </w:rPr>
        <w:t xml:space="preserve"> </w:t>
      </w:r>
      <w:r w:rsidRPr="009A70FD">
        <w:rPr>
          <w:rtl/>
        </w:rPr>
        <w:t>שהוא</w:t>
      </w:r>
      <w:r w:rsidR="007F0C25">
        <w:rPr>
          <w:rtl/>
        </w:rPr>
        <w:t xml:space="preserve"> </w:t>
      </w:r>
      <w:r w:rsidRPr="009A70FD">
        <w:rPr>
          <w:rtl/>
        </w:rPr>
        <w:t>ממש</w:t>
      </w:r>
      <w:r w:rsidR="007F0C25">
        <w:rPr>
          <w:rtl/>
        </w:rPr>
        <w:t xml:space="preserve"> </w:t>
      </w:r>
      <w:r w:rsidRPr="009A70FD">
        <w:rPr>
          <w:rtl/>
        </w:rPr>
        <w:t>סמכות</w:t>
      </w:r>
      <w:r w:rsidR="007F0C25">
        <w:rPr>
          <w:rtl/>
        </w:rPr>
        <w:t xml:space="preserve"> </w:t>
      </w:r>
      <w:r w:rsidRPr="009A70FD">
        <w:rPr>
          <w:rtl/>
        </w:rPr>
        <w:t xml:space="preserve">בנושא הזה </w:t>
      </w:r>
      <w:r w:rsidR="007F0C25">
        <w:rPr>
          <w:rtl/>
        </w:rPr>
        <w:t>–</w:t>
      </w:r>
      <w:r w:rsidRPr="009A70FD">
        <w:rPr>
          <w:rtl/>
        </w:rPr>
        <w:t xml:space="preserve"> העלאת אחוז החסימה תפטור אותך משתיים</w:t>
      </w:r>
      <w:r w:rsidR="007F0C25">
        <w:rPr>
          <w:rtl/>
        </w:rPr>
        <w:t>-</w:t>
      </w:r>
      <w:r w:rsidRPr="009A70FD">
        <w:rPr>
          <w:rtl/>
        </w:rPr>
        <w:t>שלוש מפלגות,</w:t>
      </w:r>
      <w:r w:rsidR="007F0C25">
        <w:rPr>
          <w:rtl/>
        </w:rPr>
        <w:t xml:space="preserve"> </w:t>
      </w:r>
      <w:r w:rsidRPr="009A70FD">
        <w:rPr>
          <w:rtl/>
        </w:rPr>
        <w:t>אבל</w:t>
      </w:r>
      <w:r w:rsidR="007F0C25">
        <w:rPr>
          <w:rtl/>
        </w:rPr>
        <w:t xml:space="preserve"> </w:t>
      </w:r>
      <w:r w:rsidRPr="009A70FD">
        <w:rPr>
          <w:rtl/>
        </w:rPr>
        <w:t>תגדיל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כוחן של המפלגות הפנימיות. גם זה עניין טכני, וגם זה לא יפתור את</w:t>
      </w:r>
      <w:r w:rsidR="007F0C25">
        <w:rPr>
          <w:rtl/>
        </w:rPr>
        <w:t xml:space="preserve"> </w:t>
      </w:r>
      <w:r w:rsidRPr="009A70FD">
        <w:rPr>
          <w:rtl/>
        </w:rPr>
        <w:t>הבעיה.</w:t>
      </w:r>
      <w:r w:rsidR="007F0C25">
        <w:rPr>
          <w:rtl/>
        </w:rPr>
        <w:t xml:space="preserve"> </w:t>
      </w:r>
      <w:r w:rsidRPr="009A70FD">
        <w:rPr>
          <w:rtl/>
        </w:rPr>
        <w:t>בסופו</w:t>
      </w:r>
      <w:r w:rsidR="007F0C25">
        <w:rPr>
          <w:rtl/>
        </w:rPr>
        <w:t xml:space="preserve"> </w:t>
      </w:r>
      <w:r w:rsidRPr="009A70FD">
        <w:rPr>
          <w:rtl/>
        </w:rPr>
        <w:t>של דבר, אם העניין הוא סקטוריאלי, אתה לא תפתור את זה בהעלאת אחוז</w:t>
      </w:r>
      <w:r w:rsidR="007F0C25">
        <w:rPr>
          <w:rtl/>
        </w:rPr>
        <w:t xml:space="preserve"> </w:t>
      </w:r>
      <w:r w:rsidRPr="009A70FD">
        <w:rPr>
          <w:rtl/>
        </w:rPr>
        <w:t>חסימה.</w:t>
      </w:r>
      <w:r w:rsidR="007F0C25">
        <w:rPr>
          <w:rtl/>
        </w:rPr>
        <w:t xml:space="preserve"> </w:t>
      </w:r>
      <w:r w:rsidRPr="009A70FD">
        <w:rPr>
          <w:rtl/>
        </w:rPr>
        <w:t>בסדר,</w:t>
      </w:r>
      <w:r w:rsidR="007F0C25">
        <w:rPr>
          <w:rtl/>
        </w:rPr>
        <w:t xml:space="preserve"> </w:t>
      </w:r>
      <w:r w:rsidRPr="009A70FD">
        <w:rPr>
          <w:rtl/>
        </w:rPr>
        <w:t>אז</w:t>
      </w:r>
      <w:r w:rsidR="007F0C25">
        <w:rPr>
          <w:rtl/>
        </w:rPr>
        <w:t xml:space="preserve"> </w:t>
      </w:r>
      <w:r w:rsidRPr="009A70FD">
        <w:rPr>
          <w:rtl/>
        </w:rPr>
        <w:t>ייעלמו</w:t>
      </w:r>
      <w:r w:rsidR="007F0C25">
        <w:rPr>
          <w:rtl/>
        </w:rPr>
        <w:t xml:space="preserve"> </w:t>
      </w:r>
      <w:r w:rsidRPr="009A70FD">
        <w:rPr>
          <w:rtl/>
        </w:rPr>
        <w:t>מפלגות</w:t>
      </w:r>
      <w:r w:rsidR="007F0C25">
        <w:rPr>
          <w:rtl/>
        </w:rPr>
        <w:t xml:space="preserve"> </w:t>
      </w:r>
      <w:r w:rsidRPr="009A70FD">
        <w:rPr>
          <w:rtl/>
        </w:rPr>
        <w:t>קטנות.</w:t>
      </w:r>
      <w:r w:rsidR="007F0C25">
        <w:rPr>
          <w:rtl/>
        </w:rPr>
        <w:t xml:space="preserve"> </w:t>
      </w:r>
      <w:r w:rsidRPr="009A70FD">
        <w:rPr>
          <w:rtl/>
        </w:rPr>
        <w:t>אבל הבעיה שלך בכנסת היא לא המפלגות</w:t>
      </w:r>
      <w:r w:rsidR="007F0C25">
        <w:rPr>
          <w:rtl/>
        </w:rPr>
        <w:t xml:space="preserve"> </w:t>
      </w:r>
      <w:r w:rsidRPr="009A70FD">
        <w:rPr>
          <w:rtl/>
        </w:rPr>
        <w:t>הקטנות.</w:t>
      </w:r>
      <w:r w:rsidR="007F0C25">
        <w:rPr>
          <w:rtl/>
        </w:rPr>
        <w:t xml:space="preserve"> </w:t>
      </w:r>
      <w:r w:rsidRPr="009A70FD">
        <w:rPr>
          <w:rtl/>
        </w:rPr>
        <w:t>הבעיה</w:t>
      </w:r>
      <w:r w:rsidR="007F0C25">
        <w:rPr>
          <w:rtl/>
        </w:rPr>
        <w:t xml:space="preserve"> </w:t>
      </w:r>
      <w:r w:rsidRPr="009A70FD">
        <w:rPr>
          <w:rtl/>
        </w:rPr>
        <w:t>שלך</w:t>
      </w:r>
      <w:r w:rsidR="007F0C25">
        <w:rPr>
          <w:rtl/>
        </w:rPr>
        <w:t xml:space="preserve"> </w:t>
      </w:r>
      <w:r w:rsidRPr="009A70FD">
        <w:rPr>
          <w:rtl/>
        </w:rPr>
        <w:t>בכנסת היא הסקטורים הגדולים שמייצרות מפלגות בינוניות ששום</w:t>
      </w:r>
      <w:r w:rsidR="007F0C25">
        <w:rPr>
          <w:rtl/>
        </w:rPr>
        <w:t xml:space="preserve"> </w:t>
      </w:r>
      <w:r w:rsidRPr="009A70FD">
        <w:rPr>
          <w:rtl/>
        </w:rPr>
        <w:t>אחוז</w:t>
      </w:r>
      <w:r w:rsidR="007F0C25">
        <w:rPr>
          <w:rtl/>
        </w:rPr>
        <w:t xml:space="preserve"> </w:t>
      </w:r>
      <w:r w:rsidRPr="009A70FD">
        <w:rPr>
          <w:rtl/>
        </w:rPr>
        <w:t>חסימה לא יוציא אותן מהכנסת. ולכן, התהליך הזה הוא תהליך חברתי</w:t>
      </w:r>
      <w:r w:rsidR="007F0C25">
        <w:rPr>
          <w:rtl/>
        </w:rPr>
        <w:t>-</w:t>
      </w:r>
      <w:r w:rsidRPr="009A70FD">
        <w:rPr>
          <w:rtl/>
        </w:rPr>
        <w:t>פוליטי והוא</w:t>
      </w:r>
      <w:r w:rsidR="007F0C25">
        <w:rPr>
          <w:rtl/>
        </w:rPr>
        <w:t xml:space="preserve"> </w:t>
      </w:r>
      <w:r w:rsidRPr="009A70FD">
        <w:rPr>
          <w:rtl/>
        </w:rPr>
        <w:t>הכרחי בחברה הישראלית.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תזכור,</w:t>
      </w:r>
      <w:r w:rsidR="007F0C25">
        <w:rPr>
          <w:rtl/>
        </w:rPr>
        <w:t xml:space="preserve"> </w:t>
      </w:r>
      <w:r w:rsidRPr="009A70FD">
        <w:rPr>
          <w:rtl/>
        </w:rPr>
        <w:t>אדוני, שזאת חברה שגם בזמן המפלגות הגדולות, גם בזמן מה שנקרא בניית</w:t>
      </w:r>
      <w:r w:rsidR="007F0C25">
        <w:rPr>
          <w:rtl/>
        </w:rPr>
        <w:t xml:space="preserve"> </w:t>
      </w:r>
      <w:r w:rsidRPr="009A70FD">
        <w:rPr>
          <w:rtl/>
        </w:rPr>
        <w:t>מוסדות</w:t>
      </w:r>
      <w:r w:rsidR="007F0C25">
        <w:rPr>
          <w:rtl/>
        </w:rPr>
        <w:t xml:space="preserve"> </w:t>
      </w:r>
      <w:r w:rsidRPr="009A70FD">
        <w:rPr>
          <w:rtl/>
        </w:rPr>
        <w:t>המדינה,</w:t>
      </w:r>
      <w:r w:rsidR="007F0C25">
        <w:rPr>
          <w:rtl/>
        </w:rPr>
        <w:t xml:space="preserve"> </w:t>
      </w:r>
      <w:r w:rsidRPr="009A70FD">
        <w:rPr>
          <w:rtl/>
        </w:rPr>
        <w:t>כאשר</w:t>
      </w:r>
      <w:r w:rsidR="007F0C25">
        <w:rPr>
          <w:rtl/>
        </w:rPr>
        <w:t xml:space="preserve"> </w:t>
      </w:r>
      <w:r w:rsidRPr="009A70FD">
        <w:rPr>
          <w:rtl/>
        </w:rPr>
        <w:t>מפא"י</w:t>
      </w:r>
      <w:r w:rsidR="007F0C25">
        <w:rPr>
          <w:rtl/>
        </w:rPr>
        <w:t xml:space="preserve"> </w:t>
      </w:r>
      <w:r w:rsidRPr="009A70FD">
        <w:rPr>
          <w:rtl/>
        </w:rPr>
        <w:t>הפקיעה</w:t>
      </w:r>
      <w:r w:rsidR="007F0C25">
        <w:rPr>
          <w:rtl/>
        </w:rPr>
        <w:t xml:space="preserve"> </w:t>
      </w:r>
      <w:r w:rsidRPr="009A70FD">
        <w:rPr>
          <w:rtl/>
        </w:rPr>
        <w:t>את מוסדות המדינה כולם בתהליך הלאמה בשביל</w:t>
      </w:r>
      <w:r w:rsidR="007F0C25">
        <w:rPr>
          <w:rtl/>
        </w:rPr>
        <w:t xml:space="preserve"> </w:t>
      </w:r>
      <w:r w:rsidRPr="009A70FD">
        <w:rPr>
          <w:rtl/>
        </w:rPr>
        <w:t>ההתיישבות</w:t>
      </w:r>
      <w:r w:rsidR="007F0C25">
        <w:rPr>
          <w:rtl/>
        </w:rPr>
        <w:t xml:space="preserve"> </w:t>
      </w:r>
      <w:r w:rsidRPr="009A70FD">
        <w:rPr>
          <w:rtl/>
        </w:rPr>
        <w:t>וכו',</w:t>
      </w:r>
      <w:r w:rsidR="007F0C25">
        <w:rPr>
          <w:rtl/>
        </w:rPr>
        <w:t xml:space="preserve"> </w:t>
      </w:r>
      <w:r w:rsidRPr="009A70FD">
        <w:rPr>
          <w:rtl/>
        </w:rPr>
        <w:t>בעצם</w:t>
      </w:r>
      <w:r w:rsidR="007F0C25">
        <w:rPr>
          <w:rtl/>
        </w:rPr>
        <w:t xml:space="preserve"> </w:t>
      </w:r>
      <w:r w:rsidRPr="009A70FD">
        <w:rPr>
          <w:rtl/>
        </w:rPr>
        <w:t>במאבק</w:t>
      </w:r>
      <w:r w:rsidR="007F0C25">
        <w:rPr>
          <w:rtl/>
        </w:rPr>
        <w:t xml:space="preserve"> </w:t>
      </w:r>
      <w:r w:rsidRPr="009A70FD">
        <w:rPr>
          <w:rtl/>
        </w:rPr>
        <w:t>נגד</w:t>
      </w:r>
      <w:r w:rsidR="007F0C25">
        <w:rPr>
          <w:rtl/>
        </w:rPr>
        <w:t xml:space="preserve"> </w:t>
      </w:r>
      <w:r w:rsidRPr="009A70FD">
        <w:rPr>
          <w:rtl/>
        </w:rPr>
        <w:t>הפלסטינים,</w:t>
      </w:r>
      <w:r w:rsidR="007F0C25">
        <w:rPr>
          <w:rtl/>
        </w:rPr>
        <w:t xml:space="preserve"> </w:t>
      </w:r>
      <w:r w:rsidRPr="009A70FD">
        <w:rPr>
          <w:rtl/>
        </w:rPr>
        <w:t>גם בזמן ההוא, מעולם לא היה רוב</w:t>
      </w:r>
      <w:r w:rsidR="007F0C25">
        <w:rPr>
          <w:rtl/>
        </w:rPr>
        <w:t xml:space="preserve"> </w:t>
      </w:r>
      <w:r w:rsidRPr="009A70FD">
        <w:rPr>
          <w:rtl/>
        </w:rPr>
        <w:t>במדינת</w:t>
      </w:r>
      <w:r w:rsidR="007F0C25">
        <w:rPr>
          <w:rtl/>
        </w:rPr>
        <w:t xml:space="preserve"> </w:t>
      </w:r>
      <w:r w:rsidRPr="009A70FD">
        <w:rPr>
          <w:rtl/>
        </w:rPr>
        <w:t>ישראל למפלגה אחת. מעולם. גם לא בשיטה הישנה. לא קרה שלבן</w:t>
      </w:r>
      <w:r w:rsidR="007F0C25">
        <w:rPr>
          <w:rtl/>
        </w:rPr>
        <w:t>-</w:t>
      </w:r>
      <w:r w:rsidRPr="009A70FD">
        <w:rPr>
          <w:rtl/>
        </w:rPr>
        <w:t>גוריון היה רוב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מפלגתו</w:t>
      </w:r>
      <w:r w:rsidR="007F0C25">
        <w:rPr>
          <w:rtl/>
        </w:rPr>
        <w:t xml:space="preserve"> </w:t>
      </w:r>
      <w:r w:rsidRPr="009A70FD">
        <w:rPr>
          <w:rtl/>
        </w:rPr>
        <w:t>בכנסת</w:t>
      </w:r>
      <w:r w:rsidR="007F0C25">
        <w:rPr>
          <w:rtl/>
        </w:rPr>
        <w:t xml:space="preserve"> </w:t>
      </w:r>
      <w:r w:rsidRPr="009A70FD">
        <w:rPr>
          <w:rtl/>
        </w:rPr>
        <w:t>הזאת. תמיד</w:t>
      </w:r>
      <w:r w:rsidR="007F0C25">
        <w:rPr>
          <w:rtl/>
        </w:rPr>
        <w:t xml:space="preserve"> </w:t>
      </w:r>
      <w:r w:rsidRPr="009A70FD">
        <w:rPr>
          <w:rtl/>
        </w:rPr>
        <w:t>הוא היה צריך לעשות קואליציות. וזה כשהיתה למפלגת</w:t>
      </w:r>
      <w:r w:rsidR="007F0C25">
        <w:rPr>
          <w:rtl/>
        </w:rPr>
        <w:t xml:space="preserve"> </w:t>
      </w:r>
      <w:r w:rsidRPr="009A70FD">
        <w:rPr>
          <w:rtl/>
        </w:rPr>
        <w:t>העבודה</w:t>
      </w:r>
      <w:r w:rsidR="007F0C25">
        <w:rPr>
          <w:rtl/>
        </w:rPr>
        <w:t xml:space="preserve"> </w:t>
      </w:r>
      <w:r w:rsidRPr="009A70FD">
        <w:rPr>
          <w:rtl/>
        </w:rPr>
        <w:t>דרך</w:t>
      </w:r>
      <w:r w:rsidR="007F0C25">
        <w:rPr>
          <w:rtl/>
        </w:rPr>
        <w:t xml:space="preserve"> </w:t>
      </w:r>
      <w:r w:rsidRPr="009A70FD">
        <w:rPr>
          <w:rtl/>
        </w:rPr>
        <w:t>שהיתה</w:t>
      </w:r>
      <w:r w:rsidR="007F0C25">
        <w:rPr>
          <w:rtl/>
        </w:rPr>
        <w:t xml:space="preserve"> </w:t>
      </w:r>
      <w:r w:rsidRPr="009A70FD">
        <w:rPr>
          <w:rtl/>
        </w:rPr>
        <w:t>מהצד השני של המתרס שלי, כערבי</w:t>
      </w:r>
      <w:r w:rsidR="007F0C25">
        <w:rPr>
          <w:rtl/>
        </w:rPr>
        <w:t>-</w:t>
      </w:r>
      <w:r w:rsidRPr="009A70FD">
        <w:rPr>
          <w:rtl/>
        </w:rPr>
        <w:t>פלסטיני. אבל בכל זאת היתה לה</w:t>
      </w:r>
      <w:r w:rsidR="007F0C25">
        <w:rPr>
          <w:rtl/>
        </w:rPr>
        <w:t xml:space="preserve"> </w:t>
      </w:r>
      <w:r w:rsidRPr="009A70FD">
        <w:rPr>
          <w:rtl/>
        </w:rPr>
        <w:t>דרך. היא עיצבה משהו וממולה היה בלוק אחר.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תאר</w:t>
      </w:r>
      <w:r w:rsidR="007F0C25">
        <w:rPr>
          <w:rtl/>
        </w:rPr>
        <w:t xml:space="preserve"> </w:t>
      </w:r>
      <w:r w:rsidRPr="009A70FD">
        <w:rPr>
          <w:rtl/>
        </w:rPr>
        <w:t>לעצמך</w:t>
      </w:r>
      <w:r w:rsidR="007F0C25">
        <w:rPr>
          <w:rtl/>
        </w:rPr>
        <w:t xml:space="preserve"> </w:t>
      </w:r>
      <w:r w:rsidRPr="009A70FD">
        <w:rPr>
          <w:rtl/>
        </w:rPr>
        <w:t>עכשיו,</w:t>
      </w:r>
      <w:r w:rsidR="007F0C25">
        <w:rPr>
          <w:rtl/>
        </w:rPr>
        <w:t xml:space="preserve"> </w:t>
      </w:r>
      <w:r w:rsidRPr="009A70FD">
        <w:rPr>
          <w:rtl/>
        </w:rPr>
        <w:t>כשהמפלגות</w:t>
      </w:r>
      <w:r w:rsidR="007F0C25">
        <w:rPr>
          <w:rtl/>
        </w:rPr>
        <w:t xml:space="preserve"> </w:t>
      </w:r>
      <w:r w:rsidRPr="009A70FD">
        <w:rPr>
          <w:rtl/>
        </w:rPr>
        <w:t>הגדולות בעצם אין להן פרויקטים אידיאולוגיים</w:t>
      </w:r>
      <w:r w:rsidR="007F0C25">
        <w:rPr>
          <w:rtl/>
        </w:rPr>
        <w:t xml:space="preserve"> </w:t>
      </w:r>
      <w:r w:rsidRPr="009A70FD">
        <w:rPr>
          <w:rtl/>
        </w:rPr>
        <w:t>ואנחנו</w:t>
      </w:r>
      <w:r w:rsidR="007F0C25">
        <w:rPr>
          <w:rtl/>
        </w:rPr>
        <w:t xml:space="preserve"> </w:t>
      </w:r>
      <w:r w:rsidRPr="009A70FD">
        <w:rPr>
          <w:rtl/>
        </w:rPr>
        <w:t>נהנים</w:t>
      </w:r>
      <w:r w:rsidR="007F0C25">
        <w:rPr>
          <w:rtl/>
        </w:rPr>
        <w:t xml:space="preserve"> </w:t>
      </w:r>
      <w:r w:rsidRPr="009A70FD">
        <w:rPr>
          <w:rtl/>
        </w:rPr>
        <w:t>חודשים</w:t>
      </w:r>
      <w:r w:rsidR="007F0C25">
        <w:rPr>
          <w:rtl/>
        </w:rPr>
        <w:t xml:space="preserve"> </w:t>
      </w:r>
      <w:r w:rsidRPr="009A70FD">
        <w:rPr>
          <w:rtl/>
        </w:rPr>
        <w:t>שלמים לשמוע רק את סיפורי המריבות הפנימיות, הקונספירציות</w:t>
      </w:r>
      <w:r w:rsidR="007F0C25">
        <w:rPr>
          <w:rtl/>
        </w:rPr>
        <w:t xml:space="preserve"> </w:t>
      </w:r>
      <w:r w:rsidRPr="009A70FD">
        <w:rPr>
          <w:rtl/>
        </w:rPr>
        <w:t>והקומבינות</w:t>
      </w:r>
      <w:r w:rsidR="007F0C25">
        <w:rPr>
          <w:rtl/>
        </w:rPr>
        <w:t xml:space="preserve"> </w:t>
      </w:r>
      <w:r w:rsidRPr="009A70FD">
        <w:rPr>
          <w:rtl/>
        </w:rPr>
        <w:t>והעניינים</w:t>
      </w:r>
      <w:r w:rsidR="007F0C25">
        <w:rPr>
          <w:rtl/>
        </w:rPr>
        <w:t xml:space="preserve"> </w:t>
      </w:r>
      <w:r w:rsidRPr="009A70FD">
        <w:rPr>
          <w:rtl/>
        </w:rPr>
        <w:t>האישיים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כל אחד ואחד, עד כדי כך, שכאשר מפלגתו נופלת</w:t>
      </w:r>
      <w:r w:rsidR="007F0C25">
        <w:rPr>
          <w:rtl/>
        </w:rPr>
        <w:t xml:space="preserve"> </w:t>
      </w:r>
      <w:r w:rsidRPr="009A70FD">
        <w:rPr>
          <w:rtl/>
        </w:rPr>
        <w:t>והוא</w:t>
      </w:r>
      <w:r w:rsidR="007F0C25">
        <w:rPr>
          <w:rtl/>
        </w:rPr>
        <w:t xml:space="preserve"> </w:t>
      </w:r>
      <w:r w:rsidRPr="009A70FD">
        <w:rPr>
          <w:rtl/>
        </w:rPr>
        <w:t>מצליח להיות שר בממשלתה של המפלגה היריבה, הוא חוגג כאילו מפלגתו ניצחה. זה</w:t>
      </w:r>
      <w:r w:rsidR="007F0C25">
        <w:rPr>
          <w:rtl/>
        </w:rPr>
        <w:t xml:space="preserve"> </w:t>
      </w:r>
      <w:r w:rsidRPr="009A70FD">
        <w:rPr>
          <w:rtl/>
        </w:rPr>
        <w:t>מצב של התנוונות והתפוררות של המערכת הפוליטית, ששום דבר טכני לא יפתור.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רציתי</w:t>
      </w:r>
      <w:r w:rsidR="007F0C25">
        <w:rPr>
          <w:rtl/>
        </w:rPr>
        <w:t xml:space="preserve"> </w:t>
      </w:r>
      <w:r w:rsidRPr="009A70FD">
        <w:rPr>
          <w:rtl/>
        </w:rPr>
        <w:t>להזהיר, שלא נתלה את כל התקוות רק בכך שנחזור לשיטה הישנה, וכבר</w:t>
      </w:r>
      <w:r w:rsidR="007F0C25">
        <w:rPr>
          <w:rtl/>
        </w:rPr>
        <w:t xml:space="preserve"> </w:t>
      </w:r>
      <w:r w:rsidRPr="009A70FD">
        <w:rPr>
          <w:rtl/>
        </w:rPr>
        <w:t>הכול</w:t>
      </w:r>
      <w:r w:rsidR="007F0C25">
        <w:rPr>
          <w:rtl/>
        </w:rPr>
        <w:t xml:space="preserve"> </w:t>
      </w:r>
      <w:r w:rsidRPr="009A70FD">
        <w:rPr>
          <w:rtl/>
        </w:rPr>
        <w:t>יתפקד</w:t>
      </w:r>
      <w:r w:rsidR="007F0C25">
        <w:rPr>
          <w:rtl/>
        </w:rPr>
        <w:t xml:space="preserve"> </w:t>
      </w:r>
      <w:r w:rsidRPr="009A70FD">
        <w:rPr>
          <w:rtl/>
        </w:rPr>
        <w:t>ויהיה מצוין. האם יש פה שני קווים בכנסת הזאת, האחד שאומר שהוא יביא</w:t>
      </w:r>
      <w:r w:rsidR="007F0C25">
        <w:rPr>
          <w:rtl/>
        </w:rPr>
        <w:t xml:space="preserve"> </w:t>
      </w:r>
      <w:r w:rsidRPr="009A70FD">
        <w:rPr>
          <w:rtl/>
        </w:rPr>
        <w:t>שלום צודק עם הפלסטינים והשני אומר שלא יביא שלום צודק או שלום מסוג אחר? אין לך.</w:t>
      </w:r>
      <w:r w:rsidR="007F0C25">
        <w:rPr>
          <w:rtl/>
        </w:rPr>
        <w:t xml:space="preserve"> </w:t>
      </w:r>
      <w:r w:rsidRPr="009A70FD">
        <w:rPr>
          <w:rtl/>
        </w:rPr>
        <w:t>ממשלה</w:t>
      </w:r>
      <w:r w:rsidR="007F0C25">
        <w:rPr>
          <w:rtl/>
        </w:rPr>
        <w:t xml:space="preserve"> </w:t>
      </w:r>
      <w:r w:rsidRPr="009A70FD">
        <w:rPr>
          <w:rtl/>
        </w:rPr>
        <w:t>אחת עם פרס וגנדי זה מה שיש לך.</w:t>
      </w:r>
      <w:r w:rsidR="007F0C25">
        <w:rPr>
          <w:rtl/>
        </w:rPr>
        <w:t xml:space="preserve"> </w:t>
      </w:r>
      <w:r w:rsidRPr="009A70FD">
        <w:rPr>
          <w:rtl/>
        </w:rPr>
        <w:t>בנושא החברתי</w:t>
      </w:r>
      <w:r w:rsidR="007F0C25">
        <w:rPr>
          <w:rtl/>
        </w:rPr>
        <w:t>-</w:t>
      </w:r>
      <w:r w:rsidRPr="009A70FD">
        <w:rPr>
          <w:rtl/>
        </w:rPr>
        <w:t>הכלכלי, יש לך מפלגה או זרם</w:t>
      </w:r>
      <w:r w:rsidR="007F0C25">
        <w:rPr>
          <w:rtl/>
        </w:rPr>
        <w:t xml:space="preserve"> </w:t>
      </w:r>
      <w:r w:rsidRPr="009A70FD">
        <w:rPr>
          <w:rtl/>
        </w:rPr>
        <w:t>גדול</w:t>
      </w:r>
      <w:r w:rsidR="007F0C25">
        <w:rPr>
          <w:rtl/>
        </w:rPr>
        <w:t xml:space="preserve"> </w:t>
      </w:r>
      <w:r w:rsidRPr="009A70FD">
        <w:rPr>
          <w:rtl/>
        </w:rPr>
        <w:t>בכנסת</w:t>
      </w:r>
      <w:r w:rsidR="007F0C25">
        <w:rPr>
          <w:rtl/>
        </w:rPr>
        <w:t xml:space="preserve"> </w:t>
      </w:r>
      <w:r w:rsidRPr="009A70FD">
        <w:rPr>
          <w:rtl/>
        </w:rPr>
        <w:t>שאומר שהוא בעד שוויון אזרחי לאזרח מול זרם אחר אידיאולוגי? אין לך.</w:t>
      </w:r>
      <w:r w:rsidR="007F0C25">
        <w:rPr>
          <w:rtl/>
        </w:rPr>
        <w:t xml:space="preserve"> </w:t>
      </w:r>
      <w:r w:rsidRPr="009A70FD">
        <w:rPr>
          <w:rtl/>
        </w:rPr>
        <w:t>אותו תקציב, זה פשוט לא ייאמן.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 הכנסת מש"ס, אני מבקש להפסיק את החגיגה הזאת. נא לשבת ולהאזין לנואם.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עזמי בשארה (בל"ד):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איך יכול להיות לציבור כציבור ולאזרח כאזרח, בלי השתייכויות עדתיות, איך הוא</w:t>
      </w:r>
      <w:r w:rsidR="007F0C25">
        <w:rPr>
          <w:rtl/>
        </w:rPr>
        <w:t xml:space="preserve"> </w:t>
      </w:r>
      <w:r w:rsidRPr="009A70FD">
        <w:rPr>
          <w:rtl/>
        </w:rPr>
        <w:t>יכול</w:t>
      </w:r>
      <w:r w:rsidR="007F0C25">
        <w:rPr>
          <w:rtl/>
        </w:rPr>
        <w:t xml:space="preserve"> </w:t>
      </w:r>
      <w:r w:rsidRPr="009A70FD">
        <w:rPr>
          <w:rtl/>
        </w:rPr>
        <w:t>לקחת</w:t>
      </w:r>
      <w:r w:rsidR="007F0C25">
        <w:rPr>
          <w:rtl/>
        </w:rPr>
        <w:t xml:space="preserve"> </w:t>
      </w:r>
      <w:r w:rsidRPr="009A70FD">
        <w:rPr>
          <w:rtl/>
        </w:rPr>
        <w:t>את ההערות שלנו בדיונים על התקציב בקריאה הראשונה ברצינות, כאשר אותם</w:t>
      </w:r>
      <w:r w:rsidR="007F0C25">
        <w:rPr>
          <w:rtl/>
        </w:rPr>
        <w:t xml:space="preserve"> </w:t>
      </w:r>
      <w:r w:rsidRPr="009A70FD">
        <w:rPr>
          <w:rtl/>
        </w:rPr>
        <w:t>אנשים שאמרו אותם דברים עכשיו מצביעים בעד התקציב?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יפתור שום עניין טכני, אדוני, זה משבר עמוק מאוד של המערכת המפלגתית</w:t>
      </w:r>
      <w:r w:rsidR="007F0C25">
        <w:rPr>
          <w:rtl/>
        </w:rPr>
        <w:t xml:space="preserve"> </w:t>
      </w:r>
      <w:r w:rsidRPr="009A70FD">
        <w:rPr>
          <w:rtl/>
        </w:rPr>
        <w:t>במדינת</w:t>
      </w:r>
      <w:r w:rsidR="007F0C25">
        <w:rPr>
          <w:rtl/>
        </w:rPr>
        <w:t xml:space="preserve"> </w:t>
      </w:r>
      <w:r w:rsidRPr="009A70FD">
        <w:rPr>
          <w:rtl/>
        </w:rPr>
        <w:t>ישראל, ואני חושב שיש לו גם שורשים ארוכים מאוד לגבי זהותה של החברה הזאת</w:t>
      </w:r>
      <w:r w:rsidR="007F0C25">
        <w:rPr>
          <w:rtl/>
        </w:rPr>
        <w:t xml:space="preserve"> </w:t>
      </w:r>
      <w:r w:rsidRPr="009A70FD">
        <w:rPr>
          <w:rtl/>
        </w:rPr>
        <w:t>ועתידה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החברה הזאת ויכולתה של המערכת הפוליטית להתחרות על דבר אחד: על ראיות</w:t>
      </w:r>
      <w:r w:rsidR="007F0C25">
        <w:rPr>
          <w:rtl/>
        </w:rPr>
        <w:t xml:space="preserve"> </w:t>
      </w:r>
      <w:r w:rsidRPr="009A70FD">
        <w:rPr>
          <w:rtl/>
        </w:rPr>
        <w:t>שונות</w:t>
      </w:r>
      <w:r w:rsidR="007F0C25">
        <w:rPr>
          <w:rtl/>
        </w:rPr>
        <w:t xml:space="preserve"> </w:t>
      </w:r>
      <w:r w:rsidRPr="009A70FD">
        <w:rPr>
          <w:rtl/>
        </w:rPr>
        <w:t>של האינטרס של האזרח כאזרח במדינת ישראל. על זה מתחרה מערכת פוליטית.</w:t>
      </w:r>
      <w:r w:rsidR="007F0C25">
        <w:rPr>
          <w:rtl/>
        </w:rPr>
        <w:t xml:space="preserve"> </w:t>
      </w:r>
      <w:r w:rsidRPr="009A70FD">
        <w:rPr>
          <w:rtl/>
        </w:rPr>
        <w:t>אין</w:t>
      </w:r>
      <w:r w:rsidR="007F0C25">
        <w:rPr>
          <w:rtl/>
        </w:rPr>
        <w:t xml:space="preserve"> </w:t>
      </w:r>
      <w:r w:rsidRPr="009A70FD">
        <w:rPr>
          <w:rtl/>
        </w:rPr>
        <w:t>לשלוח</w:t>
      </w:r>
      <w:r w:rsidR="007F0C25">
        <w:rPr>
          <w:rtl/>
        </w:rPr>
        <w:t xml:space="preserve"> </w:t>
      </w:r>
      <w:r w:rsidRPr="009A70FD">
        <w:rPr>
          <w:rtl/>
        </w:rPr>
        <w:t>לפה</w:t>
      </w:r>
      <w:r w:rsidR="007F0C25">
        <w:rPr>
          <w:rtl/>
        </w:rPr>
        <w:t xml:space="preserve"> </w:t>
      </w:r>
      <w:r w:rsidRPr="009A70FD">
        <w:rPr>
          <w:rtl/>
        </w:rPr>
        <w:t>רק נציגים של סקטורים שמוכנים לעשות את כל הקומבינות בעולם ולוותר על</w:t>
      </w:r>
      <w:r w:rsidR="007F0C25">
        <w:rPr>
          <w:rtl/>
        </w:rPr>
        <w:t xml:space="preserve"> </w:t>
      </w:r>
      <w:r w:rsidRPr="009A70FD">
        <w:rPr>
          <w:rtl/>
        </w:rPr>
        <w:t>כל</w:t>
      </w:r>
      <w:r w:rsidR="007F0C25">
        <w:rPr>
          <w:rtl/>
        </w:rPr>
        <w:t xml:space="preserve"> </w:t>
      </w:r>
      <w:r w:rsidRPr="009A70FD">
        <w:rPr>
          <w:rtl/>
        </w:rPr>
        <w:t>הנושאים</w:t>
      </w:r>
      <w:r w:rsidR="007F0C25">
        <w:rPr>
          <w:rtl/>
        </w:rPr>
        <w:t xml:space="preserve"> </w:t>
      </w:r>
      <w:r w:rsidRPr="009A70FD">
        <w:rPr>
          <w:rtl/>
        </w:rPr>
        <w:t>הפוליטיים</w:t>
      </w:r>
      <w:r w:rsidR="007F0C25">
        <w:rPr>
          <w:rtl/>
        </w:rPr>
        <w:t xml:space="preserve"> </w:t>
      </w:r>
      <w:r w:rsidRPr="009A70FD">
        <w:rPr>
          <w:rtl/>
        </w:rPr>
        <w:t>והאידיאולוגיים</w:t>
      </w:r>
      <w:r w:rsidR="007F0C25">
        <w:rPr>
          <w:rtl/>
        </w:rPr>
        <w:t xml:space="preserve"> </w:t>
      </w:r>
      <w:r w:rsidRPr="009A70FD">
        <w:rPr>
          <w:rtl/>
        </w:rPr>
        <w:t>כדי</w:t>
      </w:r>
      <w:r w:rsidR="007F0C25">
        <w:rPr>
          <w:rtl/>
        </w:rPr>
        <w:t xml:space="preserve"> </w:t>
      </w:r>
      <w:r w:rsidRPr="009A70FD">
        <w:rPr>
          <w:rtl/>
        </w:rPr>
        <w:t>להיבחר</w:t>
      </w:r>
      <w:r w:rsidR="007F0C25">
        <w:rPr>
          <w:rtl/>
        </w:rPr>
        <w:t xml:space="preserve"> </w:t>
      </w:r>
      <w:r w:rsidRPr="009A70FD">
        <w:rPr>
          <w:rtl/>
        </w:rPr>
        <w:t>עוד הפעם. הרי זה מה שיוצר</w:t>
      </w:r>
      <w:r w:rsidR="007F0C25">
        <w:rPr>
          <w:rtl/>
        </w:rPr>
        <w:t xml:space="preserve"> </w:t>
      </w:r>
      <w:r w:rsidRPr="009A70FD">
        <w:rPr>
          <w:rtl/>
        </w:rPr>
        <w:t>מדיניות</w:t>
      </w:r>
      <w:r w:rsidR="007F0C25">
        <w:rPr>
          <w:rtl/>
        </w:rPr>
        <w:t xml:space="preserve"> </w:t>
      </w:r>
      <w:r w:rsidRPr="009A70FD">
        <w:rPr>
          <w:rtl/>
        </w:rPr>
        <w:t>סקטורית.</w:t>
      </w:r>
      <w:r w:rsidR="007F0C25">
        <w:rPr>
          <w:rtl/>
        </w:rPr>
        <w:t xml:space="preserve"> </w:t>
      </w:r>
      <w:r w:rsidRPr="009A70FD">
        <w:rPr>
          <w:rtl/>
        </w:rPr>
        <w:t>היא לא מייצרת שירות לסקטור אלא היא מייצרת שירות לפוליטיקאי</w:t>
      </w:r>
      <w:r w:rsidR="007F0C25">
        <w:rPr>
          <w:rtl/>
        </w:rPr>
        <w:t xml:space="preserve"> </w:t>
      </w:r>
      <w:r w:rsidRPr="009A70FD">
        <w:rPr>
          <w:rtl/>
        </w:rPr>
        <w:t>של הסקטור, שבא לייצג את הסקטור. לכן אנחנו רואים את ההתפוררות וההתנוונות הזאת.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כמובן</w:t>
      </w:r>
      <w:r w:rsidR="007F0C25">
        <w:rPr>
          <w:rtl/>
        </w:rPr>
        <w:t xml:space="preserve"> </w:t>
      </w:r>
      <w:r w:rsidRPr="009A70FD">
        <w:rPr>
          <w:rtl/>
        </w:rPr>
        <w:t>תומך</w:t>
      </w:r>
      <w:r w:rsidR="007F0C25">
        <w:rPr>
          <w:rtl/>
        </w:rPr>
        <w:t xml:space="preserve"> </w:t>
      </w:r>
      <w:r w:rsidRPr="009A70FD">
        <w:rPr>
          <w:rtl/>
        </w:rPr>
        <w:t>בהחזרת השיטה הקודמת. היתה לי בעיה עם</w:t>
      </w:r>
      <w:r w:rsidR="007F0C25">
        <w:rPr>
          <w:rtl/>
        </w:rPr>
        <w:t xml:space="preserve"> </w:t>
      </w:r>
      <w:r w:rsidRPr="009A70FD">
        <w:rPr>
          <w:rtl/>
        </w:rPr>
        <w:t>הסיפור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ראש</w:t>
      </w:r>
      <w:r w:rsidR="007F0C25">
        <w:rPr>
          <w:rtl/>
        </w:rPr>
        <w:t xml:space="preserve"> </w:t>
      </w:r>
      <w:r w:rsidRPr="009A70FD">
        <w:rPr>
          <w:rtl/>
        </w:rPr>
        <w:t>הממשלה הנבחר שמפזר את הכנסת. אני מבין, חבר הכנסת תאופיק חטיב,</w:t>
      </w:r>
      <w:r w:rsidR="007F0C25">
        <w:rPr>
          <w:rtl/>
        </w:rPr>
        <w:t xml:space="preserve"> </w:t>
      </w:r>
      <w:r w:rsidRPr="009A70FD">
        <w:rPr>
          <w:rtl/>
        </w:rPr>
        <w:t>וזה היה הוויכוח שלנו, שראש הממשלה הזה, רק אם אין לו רוב קונסטרוקטיבי, כלומר אם</w:t>
      </w:r>
      <w:r w:rsidR="007F0C25">
        <w:rPr>
          <w:rtl/>
        </w:rPr>
        <w:t xml:space="preserve"> </w:t>
      </w:r>
      <w:r w:rsidRPr="009A70FD">
        <w:rPr>
          <w:rtl/>
        </w:rPr>
        <w:t>אין</w:t>
      </w:r>
      <w:r w:rsidR="007F0C25">
        <w:rPr>
          <w:rtl/>
        </w:rPr>
        <w:t xml:space="preserve"> </w:t>
      </w:r>
      <w:r w:rsidRPr="009A70FD">
        <w:rPr>
          <w:rtl/>
        </w:rPr>
        <w:t>רוב</w:t>
      </w:r>
      <w:r w:rsidR="007F0C25">
        <w:rPr>
          <w:rtl/>
        </w:rPr>
        <w:t xml:space="preserve"> </w:t>
      </w:r>
      <w:r w:rsidRPr="009A70FD">
        <w:rPr>
          <w:rtl/>
        </w:rPr>
        <w:t>קונסטרוקטיבי</w:t>
      </w:r>
      <w:r w:rsidR="007F0C25">
        <w:rPr>
          <w:rtl/>
        </w:rPr>
        <w:t xml:space="preserve"> </w:t>
      </w:r>
      <w:r w:rsidRPr="009A70FD">
        <w:rPr>
          <w:rtl/>
        </w:rPr>
        <w:t>אלטרנטיבי,</w:t>
      </w:r>
      <w:r w:rsidR="007F0C25">
        <w:rPr>
          <w:rtl/>
        </w:rPr>
        <w:t xml:space="preserve"> </w:t>
      </w:r>
      <w:r w:rsidRPr="009A70FD">
        <w:rPr>
          <w:rtl/>
        </w:rPr>
        <w:t>הוא יכול לפזר. כלומר, אם יש רוב לראש ממשלה</w:t>
      </w:r>
      <w:r w:rsidR="007F0C25">
        <w:rPr>
          <w:rtl/>
        </w:rPr>
        <w:t xml:space="preserve"> </w:t>
      </w:r>
      <w:r w:rsidRPr="009A70FD">
        <w:rPr>
          <w:rtl/>
        </w:rPr>
        <w:t>אחר,</w:t>
      </w:r>
      <w:r w:rsidR="007F0C25">
        <w:rPr>
          <w:rtl/>
        </w:rPr>
        <w:t xml:space="preserve"> </w:t>
      </w:r>
      <w:r w:rsidRPr="009A70FD">
        <w:rPr>
          <w:rtl/>
        </w:rPr>
        <w:t>הוא</w:t>
      </w:r>
      <w:r w:rsidR="007F0C25">
        <w:rPr>
          <w:rtl/>
        </w:rPr>
        <w:t xml:space="preserve"> </w:t>
      </w:r>
      <w:r w:rsidRPr="009A70FD">
        <w:rPr>
          <w:rtl/>
        </w:rPr>
        <w:t>לא יכול לפזר, וכן זה מותנה בהסכמת הנשיא. נוכל להתווכח על זה אחר כך.</w:t>
      </w:r>
      <w:r w:rsidR="007F0C25">
        <w:rPr>
          <w:rtl/>
        </w:rPr>
        <w:t xml:space="preserve"> </w:t>
      </w:r>
      <w:r w:rsidRPr="009A70FD">
        <w:rPr>
          <w:rtl/>
        </w:rPr>
        <w:t>על כל פנים, אני תומך בחוק. תודה רבה לך, אדוני.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 רבה לחבר הכנסת עזמי בשארה.</w:t>
      </w:r>
      <w:r w:rsidR="007F0C25">
        <w:rPr>
          <w:rtl/>
        </w:rPr>
        <w:t xml:space="preserve"> </w:t>
      </w:r>
      <w:r w:rsidRPr="009A70FD">
        <w:rPr>
          <w:rtl/>
        </w:rPr>
        <w:t>חברי הכנסת, כל עוד אין בפני רשימה מגובשת</w:t>
      </w:r>
      <w:r w:rsidR="007F0C25">
        <w:rPr>
          <w:rtl/>
        </w:rPr>
        <w:t xml:space="preserve"> </w:t>
      </w:r>
      <w:r w:rsidRPr="009A70FD">
        <w:rPr>
          <w:rtl/>
        </w:rPr>
        <w:t>ומוסכמת</w:t>
      </w:r>
      <w:r w:rsidR="007F0C25">
        <w:rPr>
          <w:rtl/>
        </w:rPr>
        <w:t xml:space="preserve"> </w:t>
      </w:r>
      <w:r w:rsidRPr="009A70FD">
        <w:rPr>
          <w:rtl/>
        </w:rPr>
        <w:t>של הדוברים, אני אלך על</w:t>
      </w:r>
      <w:r w:rsidR="007F0C25">
        <w:rPr>
          <w:rtl/>
        </w:rPr>
        <w:t>-</w:t>
      </w:r>
      <w:r w:rsidRPr="009A70FD">
        <w:rPr>
          <w:rtl/>
        </w:rPr>
        <w:t>פי החוק והתקנון.</w:t>
      </w:r>
      <w:r w:rsidR="007F0C25">
        <w:rPr>
          <w:rtl/>
        </w:rPr>
        <w:t xml:space="preserve"> </w:t>
      </w:r>
      <w:r w:rsidRPr="009A70FD">
        <w:rPr>
          <w:rtl/>
        </w:rPr>
        <w:t>אני אקרא בשמות המסתייגים וכל</w:t>
      </w:r>
      <w:r w:rsidR="007F0C25">
        <w:rPr>
          <w:rtl/>
        </w:rPr>
        <w:t xml:space="preserve"> </w:t>
      </w:r>
      <w:r w:rsidRPr="009A70FD">
        <w:rPr>
          <w:rtl/>
        </w:rPr>
        <w:t>אחד יעלה בתורו.</w:t>
      </w:r>
      <w:r w:rsidR="007F0C25">
        <w:rPr>
          <w:rtl/>
        </w:rPr>
        <w:t xml:space="preserve"> </w:t>
      </w:r>
      <w:r w:rsidRPr="009A70FD">
        <w:rPr>
          <w:rtl/>
        </w:rPr>
        <w:t>בינתיים אתן ליושב</w:t>
      </w:r>
      <w:r w:rsidR="007F0C25">
        <w:rPr>
          <w:rtl/>
        </w:rPr>
        <w:t>-</w:t>
      </w:r>
      <w:r w:rsidRPr="009A70FD">
        <w:rPr>
          <w:rtl/>
        </w:rPr>
        <w:t>ראש הוועדה לומר כמה מלים.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אמנון רובינשטיין (יו"ר ועדת החוקה, חוק ומשפט):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כנסת</w:t>
      </w:r>
      <w:r w:rsidR="007F0C25">
        <w:rPr>
          <w:rtl/>
        </w:rPr>
        <w:t xml:space="preserve"> </w:t>
      </w:r>
      <w:r w:rsidRPr="009A70FD">
        <w:rPr>
          <w:rtl/>
        </w:rPr>
        <w:t>נכבדה,</w:t>
      </w:r>
      <w:r w:rsidR="007F0C25">
        <w:rPr>
          <w:rtl/>
        </w:rPr>
        <w:t xml:space="preserve"> </w:t>
      </w:r>
      <w:r w:rsidRPr="009A70FD">
        <w:rPr>
          <w:rtl/>
        </w:rPr>
        <w:t>אני פשוט שכחתי לציין ולהביע תודה לסגל של</w:t>
      </w:r>
      <w:r w:rsidR="007F0C25">
        <w:rPr>
          <w:rtl/>
        </w:rPr>
        <w:t xml:space="preserve"> </w:t>
      </w:r>
      <w:r w:rsidRPr="009A70FD">
        <w:rPr>
          <w:rtl/>
        </w:rPr>
        <w:t>הוועדה ושל משרד המשפטים, שעשו כאן עבודה מאומצת ביותר עד 03:00.</w:t>
      </w:r>
      <w:r w:rsidR="007F0C25">
        <w:rPr>
          <w:rtl/>
        </w:rPr>
        <w:t xml:space="preserve"> </w:t>
      </w:r>
      <w:r w:rsidRPr="009A70FD">
        <w:rPr>
          <w:rtl/>
        </w:rPr>
        <w:t>כוונתי לסגל של</w:t>
      </w:r>
      <w:r w:rsidR="007F0C25">
        <w:rPr>
          <w:rtl/>
        </w:rPr>
        <w:t xml:space="preserve"> </w:t>
      </w:r>
      <w:r w:rsidRPr="009A70FD">
        <w:rPr>
          <w:rtl/>
        </w:rPr>
        <w:t>הוועדה,</w:t>
      </w:r>
      <w:r w:rsidR="007F0C25">
        <w:rPr>
          <w:rtl/>
        </w:rPr>
        <w:t xml:space="preserve"> </w:t>
      </w:r>
      <w:r w:rsidRPr="009A70FD">
        <w:rPr>
          <w:rtl/>
        </w:rPr>
        <w:t>למנהלת</w:t>
      </w:r>
      <w:r w:rsidR="007F0C25">
        <w:rPr>
          <w:rtl/>
        </w:rPr>
        <w:t xml:space="preserve"> </w:t>
      </w:r>
      <w:r w:rsidRPr="009A70FD">
        <w:rPr>
          <w:rtl/>
        </w:rPr>
        <w:t>הוועדה</w:t>
      </w:r>
      <w:r w:rsidR="007F0C25">
        <w:rPr>
          <w:rtl/>
        </w:rPr>
        <w:t xml:space="preserve"> </w:t>
      </w:r>
      <w:r w:rsidRPr="009A70FD">
        <w:rPr>
          <w:rtl/>
        </w:rPr>
        <w:t>גברת</w:t>
      </w:r>
      <w:r w:rsidR="007F0C25">
        <w:rPr>
          <w:rtl/>
        </w:rPr>
        <w:t xml:space="preserve"> </w:t>
      </w:r>
      <w:r w:rsidRPr="009A70FD">
        <w:rPr>
          <w:rtl/>
        </w:rPr>
        <w:t>דורית ואג, ליועץ המשפטי של הוועדה עורך</w:t>
      </w:r>
      <w:r w:rsidR="007F0C25">
        <w:rPr>
          <w:rtl/>
        </w:rPr>
        <w:t>-</w:t>
      </w:r>
      <w:r w:rsidRPr="009A70FD">
        <w:rPr>
          <w:rtl/>
        </w:rPr>
        <w:t>דין שלמה</w:t>
      </w:r>
      <w:r w:rsidR="007F0C25">
        <w:rPr>
          <w:rtl/>
        </w:rPr>
        <w:t xml:space="preserve"> </w:t>
      </w:r>
      <w:r w:rsidRPr="009A70FD">
        <w:rPr>
          <w:rtl/>
        </w:rPr>
        <w:t>שהם,</w:t>
      </w:r>
      <w:r w:rsidR="007F0C25">
        <w:rPr>
          <w:rtl/>
        </w:rPr>
        <w:t xml:space="preserve"> </w:t>
      </w:r>
      <w:r w:rsidRPr="009A70FD">
        <w:rPr>
          <w:rtl/>
        </w:rPr>
        <w:t>ובמיוחד תודתי</w:t>
      </w:r>
      <w:r w:rsidR="007F0C25">
        <w:rPr>
          <w:rtl/>
        </w:rPr>
        <w:t xml:space="preserve"> </w:t>
      </w:r>
      <w:r w:rsidRPr="009A70FD">
        <w:rPr>
          <w:rtl/>
        </w:rPr>
        <w:t>לאנשי</w:t>
      </w:r>
      <w:r w:rsidR="007F0C25">
        <w:rPr>
          <w:rtl/>
        </w:rPr>
        <w:t xml:space="preserve"> </w:t>
      </w:r>
      <w:r w:rsidRPr="009A70FD">
        <w:rPr>
          <w:rtl/>
        </w:rPr>
        <w:t>משרד</w:t>
      </w:r>
      <w:r w:rsidR="007F0C25">
        <w:rPr>
          <w:rtl/>
        </w:rPr>
        <w:t xml:space="preserve"> </w:t>
      </w:r>
      <w:r w:rsidRPr="009A70FD">
        <w:rPr>
          <w:rtl/>
        </w:rPr>
        <w:t>המשפטים, המשנה ליועץ המשפטי לממשלה עורך</w:t>
      </w:r>
      <w:r w:rsidR="007F0C25">
        <w:rPr>
          <w:rtl/>
        </w:rPr>
        <w:t>-</w:t>
      </w:r>
      <w:r w:rsidRPr="009A70FD">
        <w:rPr>
          <w:rtl/>
        </w:rPr>
        <w:t>הדין</w:t>
      </w:r>
      <w:r w:rsidR="007F0C25">
        <w:rPr>
          <w:rtl/>
        </w:rPr>
        <w:t xml:space="preserve"> </w:t>
      </w:r>
      <w:r w:rsidRPr="009A70FD">
        <w:rPr>
          <w:rtl/>
        </w:rPr>
        <w:t>יהושע</w:t>
      </w:r>
      <w:r w:rsidR="007F0C25">
        <w:rPr>
          <w:rtl/>
        </w:rPr>
        <w:t xml:space="preserve"> </w:t>
      </w:r>
      <w:r w:rsidRPr="009A70FD">
        <w:rPr>
          <w:rtl/>
        </w:rPr>
        <w:t>שופמן, המלווה את הוועדה בנאמנות ובמסירות ובידענות רבה, לעורכת</w:t>
      </w:r>
      <w:r w:rsidR="007F0C25">
        <w:rPr>
          <w:rtl/>
        </w:rPr>
        <w:t>-</w:t>
      </w:r>
      <w:r w:rsidRPr="009A70FD">
        <w:rPr>
          <w:rtl/>
        </w:rPr>
        <w:t>הדין סיגל</w:t>
      </w:r>
      <w:r w:rsidR="007F0C25">
        <w:rPr>
          <w:rtl/>
        </w:rPr>
        <w:t xml:space="preserve"> </w:t>
      </w:r>
      <w:r w:rsidRPr="009A70FD">
        <w:rPr>
          <w:rtl/>
        </w:rPr>
        <w:t>קוגוט, מומחית גדולה מאוד לחוקים האלה, שבלעדיה היינו טובעים בים הסעיפים.</w:t>
      </w:r>
      <w:r w:rsidR="007F0C25">
        <w:rPr>
          <w:rtl/>
        </w:rPr>
        <w:t xml:space="preserve"> </w:t>
      </w:r>
      <w:r w:rsidRPr="009A70FD">
        <w:rPr>
          <w:rtl/>
        </w:rPr>
        <w:t>עבדנו</w:t>
      </w:r>
      <w:r w:rsidR="007F0C25">
        <w:rPr>
          <w:rtl/>
        </w:rPr>
        <w:t xml:space="preserve"> </w:t>
      </w:r>
      <w:r w:rsidRPr="009A70FD">
        <w:rPr>
          <w:rtl/>
        </w:rPr>
        <w:t>הרבה</w:t>
      </w:r>
      <w:r w:rsidR="007F0C25">
        <w:rPr>
          <w:rtl/>
        </w:rPr>
        <w:t xml:space="preserve"> </w:t>
      </w:r>
      <w:r w:rsidRPr="009A70FD">
        <w:rPr>
          <w:rtl/>
        </w:rPr>
        <w:t>וגם</w:t>
      </w:r>
      <w:r w:rsidR="007F0C25">
        <w:rPr>
          <w:rtl/>
        </w:rPr>
        <w:t xml:space="preserve"> </w:t>
      </w:r>
      <w:r w:rsidRPr="009A70FD">
        <w:rPr>
          <w:rtl/>
        </w:rPr>
        <w:t>מהר,</w:t>
      </w:r>
      <w:r w:rsidR="007F0C25">
        <w:rPr>
          <w:rtl/>
        </w:rPr>
        <w:t xml:space="preserve"> </w:t>
      </w:r>
      <w:r w:rsidRPr="009A70FD">
        <w:rPr>
          <w:rtl/>
        </w:rPr>
        <w:t>ובלי</w:t>
      </w:r>
      <w:r w:rsidR="007F0C25">
        <w:rPr>
          <w:rtl/>
        </w:rPr>
        <w:t xml:space="preserve"> </w:t>
      </w:r>
      <w:r w:rsidRPr="009A70FD">
        <w:rPr>
          <w:rtl/>
        </w:rPr>
        <w:t>העזרה</w:t>
      </w:r>
      <w:r w:rsidR="007F0C25">
        <w:rPr>
          <w:rtl/>
        </w:rPr>
        <w:t xml:space="preserve"> </w:t>
      </w:r>
      <w:r w:rsidRPr="009A70FD">
        <w:rPr>
          <w:rtl/>
        </w:rPr>
        <w:t>שלהם לא היינו יכולים להשיג את התוצאות האלה. תודה</w:t>
      </w:r>
      <w:r w:rsidR="007F0C25">
        <w:rPr>
          <w:rtl/>
        </w:rPr>
        <w:t xml:space="preserve"> </w:t>
      </w:r>
      <w:r w:rsidRPr="009A70FD">
        <w:rPr>
          <w:rtl/>
        </w:rPr>
        <w:t>לכולם.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רוצה</w:t>
      </w:r>
      <w:r w:rsidR="007F0C25">
        <w:rPr>
          <w:rtl/>
        </w:rPr>
        <w:t xml:space="preserve"> </w:t>
      </w:r>
      <w:r w:rsidRPr="009A70FD">
        <w:rPr>
          <w:rtl/>
        </w:rPr>
        <w:t>להוסיף את תודותי לעורכת</w:t>
      </w:r>
      <w:r w:rsidR="007F0C25">
        <w:rPr>
          <w:rtl/>
        </w:rPr>
        <w:t>-</w:t>
      </w:r>
      <w:r w:rsidRPr="009A70FD">
        <w:rPr>
          <w:rtl/>
        </w:rPr>
        <w:t>הדין דלית דרור, שליוותה אותנו בידענותה</w:t>
      </w:r>
      <w:r w:rsidR="007F0C25">
        <w:rPr>
          <w:rtl/>
        </w:rPr>
        <w:t xml:space="preserve"> </w:t>
      </w:r>
      <w:r w:rsidRPr="009A70FD">
        <w:rPr>
          <w:rtl/>
        </w:rPr>
        <w:t>ובכשרונה. אני מצטער אם השמטתי שם כל שהוא.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 רבה ליושב</w:t>
      </w:r>
      <w:r w:rsidR="007F0C25">
        <w:rPr>
          <w:rtl/>
        </w:rPr>
        <w:t>-</w:t>
      </w:r>
      <w:r w:rsidRPr="009A70FD">
        <w:rPr>
          <w:rtl/>
        </w:rPr>
        <w:t xml:space="preserve">ראש הוועדה. קבוצת יהלום </w:t>
      </w:r>
      <w:r w:rsidR="007F0C25">
        <w:rPr>
          <w:rtl/>
        </w:rPr>
        <w:t>–</w:t>
      </w:r>
      <w:r w:rsidRPr="009A70FD">
        <w:rPr>
          <w:rtl/>
        </w:rPr>
        <w:t xml:space="preserve"> חבר הכנסת יהלום, יש לך עשר דקות,</w:t>
      </w:r>
      <w:r w:rsidR="007F0C25">
        <w:rPr>
          <w:rtl/>
        </w:rPr>
        <w:t xml:space="preserve"> </w:t>
      </w:r>
      <w:r w:rsidRPr="009A70FD">
        <w:rPr>
          <w:rtl/>
        </w:rPr>
        <w:t>בבקשה.</w:t>
      </w:r>
      <w:r w:rsidR="007F0C25">
        <w:rPr>
          <w:rtl/>
        </w:rPr>
        <w:t xml:space="preserve"> </w:t>
      </w:r>
      <w:r w:rsidRPr="009A70FD">
        <w:rPr>
          <w:rtl/>
        </w:rPr>
        <w:t>אנחנו הולכים לפי קבוצות של מסתייגים על</w:t>
      </w:r>
      <w:r w:rsidR="007F0C25">
        <w:rPr>
          <w:rtl/>
        </w:rPr>
        <w:t>-</w:t>
      </w:r>
      <w:r w:rsidRPr="009A70FD">
        <w:rPr>
          <w:rtl/>
        </w:rPr>
        <w:t>פי החלטה של ועדת הכנסת, שמביאים</w:t>
      </w:r>
      <w:r w:rsidR="007F0C25">
        <w:rPr>
          <w:rtl/>
        </w:rPr>
        <w:t xml:space="preserve"> </w:t>
      </w:r>
      <w:r w:rsidRPr="009A70FD">
        <w:rPr>
          <w:rtl/>
        </w:rPr>
        <w:t>לי אותה עכשיו, ואנחנו ננהג לפיה.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שאול יהלום (מפד"ל):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דעת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אנחנו מוסיפים את תודתנו לפרקליטים שליד עורך</w:t>
      </w:r>
      <w:r w:rsidR="007F0C25">
        <w:rPr>
          <w:rtl/>
        </w:rPr>
        <w:t>-</w:t>
      </w:r>
      <w:r w:rsidRPr="009A70FD">
        <w:rPr>
          <w:rtl/>
        </w:rPr>
        <w:t>דין שהם,</w:t>
      </w:r>
      <w:r w:rsidR="007F0C25">
        <w:rPr>
          <w:rtl/>
        </w:rPr>
        <w:t xml:space="preserve"> </w:t>
      </w:r>
      <w:r w:rsidRPr="009A70FD">
        <w:rPr>
          <w:rtl/>
        </w:rPr>
        <w:t>עורך</w:t>
      </w:r>
      <w:r w:rsidR="007F0C25">
        <w:rPr>
          <w:rtl/>
        </w:rPr>
        <w:t>-</w:t>
      </w:r>
      <w:r w:rsidRPr="009A70FD">
        <w:rPr>
          <w:rtl/>
        </w:rPr>
        <w:t>דין בועז פרסלר ורוני המתמחה, תודה רבה לכם.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רבותי,</w:t>
      </w:r>
      <w:r w:rsidR="007F0C25">
        <w:rPr>
          <w:rtl/>
        </w:rPr>
        <w:t xml:space="preserve"> </w:t>
      </w:r>
      <w:r w:rsidRPr="009A70FD">
        <w:rPr>
          <w:rtl/>
        </w:rPr>
        <w:t>היום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עדים</w:t>
      </w:r>
      <w:r w:rsidR="007F0C25">
        <w:rPr>
          <w:rtl/>
        </w:rPr>
        <w:t xml:space="preserve"> </w:t>
      </w:r>
      <w:r w:rsidRPr="009A70FD">
        <w:rPr>
          <w:rtl/>
        </w:rPr>
        <w:t>למעשה</w:t>
      </w:r>
      <w:r w:rsidR="007F0C25">
        <w:rPr>
          <w:rtl/>
        </w:rPr>
        <w:t xml:space="preserve"> </w:t>
      </w:r>
      <w:r w:rsidRPr="009A70FD">
        <w:rPr>
          <w:rtl/>
        </w:rPr>
        <w:t>שאינני</w:t>
      </w:r>
      <w:r w:rsidR="007F0C25">
        <w:rPr>
          <w:rtl/>
        </w:rPr>
        <w:t xml:space="preserve"> </w:t>
      </w:r>
      <w:r w:rsidRPr="009A70FD">
        <w:rPr>
          <w:rtl/>
        </w:rPr>
        <w:t>יודע</w:t>
      </w:r>
      <w:r w:rsidR="007F0C25">
        <w:rPr>
          <w:rtl/>
        </w:rPr>
        <w:t xml:space="preserve"> </w:t>
      </w:r>
      <w:r w:rsidRPr="009A70FD">
        <w:rPr>
          <w:rtl/>
        </w:rPr>
        <w:t>אם</w:t>
      </w:r>
      <w:r w:rsidR="007F0C25">
        <w:rPr>
          <w:rtl/>
        </w:rPr>
        <w:t xml:space="preserve"> </w:t>
      </w:r>
      <w:r w:rsidRPr="009A70FD">
        <w:rPr>
          <w:rtl/>
        </w:rPr>
        <w:t>במדינה</w:t>
      </w:r>
      <w:r w:rsidR="007F0C25">
        <w:rPr>
          <w:rtl/>
        </w:rPr>
        <w:t xml:space="preserve"> </w:t>
      </w:r>
      <w:r w:rsidRPr="009A70FD">
        <w:rPr>
          <w:rtl/>
        </w:rPr>
        <w:t>נאורה, מערבית</w:t>
      </w:r>
      <w:r w:rsidR="007F0C25">
        <w:rPr>
          <w:rtl/>
        </w:rPr>
        <w:t xml:space="preserve"> </w:t>
      </w:r>
      <w:r w:rsidRPr="009A70FD">
        <w:rPr>
          <w:rtl/>
        </w:rPr>
        <w:t>ודמוקרטית יש לו תקדים.</w:t>
      </w:r>
      <w:r w:rsidR="007F0C25">
        <w:rPr>
          <w:rtl/>
        </w:rPr>
        <w:t xml:space="preserve"> </w:t>
      </w:r>
      <w:r w:rsidRPr="009A70FD">
        <w:rPr>
          <w:rtl/>
        </w:rPr>
        <w:t>שתי המפלגות הגדולות, בראותן את הסקרים שלפיהם אם תהיינה</w:t>
      </w:r>
      <w:r w:rsidR="007F0C25">
        <w:rPr>
          <w:rtl/>
        </w:rPr>
        <w:t xml:space="preserve"> </w:t>
      </w:r>
      <w:r w:rsidRPr="009A70FD">
        <w:rPr>
          <w:rtl/>
        </w:rPr>
        <w:t>בחירות הן עומדות להפסיד מכוחן על חשבון המפלגות הקטנות האידיאולוגיות, הן הולכות</w:t>
      </w:r>
      <w:r w:rsidR="007F0C25">
        <w:rPr>
          <w:rtl/>
        </w:rPr>
        <w:t xml:space="preserve"> </w:t>
      </w:r>
      <w:r w:rsidRPr="009A70FD">
        <w:rPr>
          <w:rtl/>
        </w:rPr>
        <w:t>בכוחנות,</w:t>
      </w:r>
      <w:r w:rsidR="007F0C25">
        <w:rPr>
          <w:rtl/>
        </w:rPr>
        <w:t xml:space="preserve"> </w:t>
      </w:r>
      <w:r w:rsidRPr="009A70FD">
        <w:rPr>
          <w:rtl/>
        </w:rPr>
        <w:t>בדורסנות,</w:t>
      </w:r>
      <w:r w:rsidR="007F0C25">
        <w:rPr>
          <w:rtl/>
        </w:rPr>
        <w:t xml:space="preserve"> </w:t>
      </w:r>
      <w:r w:rsidRPr="009A70FD">
        <w:rPr>
          <w:rtl/>
        </w:rPr>
        <w:t>לפעמים</w:t>
      </w:r>
      <w:r w:rsidR="007F0C25">
        <w:rPr>
          <w:rtl/>
        </w:rPr>
        <w:t xml:space="preserve"> </w:t>
      </w:r>
      <w:r w:rsidRPr="009A70FD">
        <w:rPr>
          <w:rtl/>
        </w:rPr>
        <w:t>תוך כדי איבוד של כל פרופורציה דמוקרטית, ומשנות את</w:t>
      </w:r>
      <w:r w:rsidR="007F0C25">
        <w:rPr>
          <w:rtl/>
        </w:rPr>
        <w:t xml:space="preserve"> </w:t>
      </w:r>
      <w:r w:rsidRPr="009A70FD">
        <w:rPr>
          <w:rtl/>
        </w:rPr>
        <w:t>חוק הבחירה במדינת ישראל.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רבותי,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רק</w:t>
      </w:r>
      <w:r w:rsidR="007F0C25">
        <w:rPr>
          <w:rtl/>
        </w:rPr>
        <w:t xml:space="preserve"> </w:t>
      </w:r>
      <w:r w:rsidRPr="009A70FD">
        <w:rPr>
          <w:rtl/>
        </w:rPr>
        <w:t>שהן</w:t>
      </w:r>
      <w:r w:rsidR="007F0C25">
        <w:rPr>
          <w:rtl/>
        </w:rPr>
        <w:t xml:space="preserve"> </w:t>
      </w:r>
      <w:r w:rsidRPr="009A70FD">
        <w:rPr>
          <w:rtl/>
        </w:rPr>
        <w:t>משנות</w:t>
      </w:r>
      <w:r w:rsidR="007F0C25">
        <w:rPr>
          <w:rtl/>
        </w:rPr>
        <w:t xml:space="preserve"> – </w:t>
      </w:r>
      <w:r w:rsidRPr="009A70FD">
        <w:rPr>
          <w:rtl/>
        </w:rPr>
        <w:t>ואולי זה לגיטימי, אם החוק הנוכחי הוא שינוי</w:t>
      </w:r>
      <w:r w:rsidR="007F0C25">
        <w:rPr>
          <w:rtl/>
        </w:rPr>
        <w:t xml:space="preserve"> </w:t>
      </w:r>
      <w:r w:rsidRPr="009A70FD">
        <w:rPr>
          <w:rtl/>
        </w:rPr>
        <w:t>ויחזיק</w:t>
      </w:r>
      <w:r w:rsidR="007F0C25">
        <w:rPr>
          <w:rtl/>
        </w:rPr>
        <w:t xml:space="preserve"> </w:t>
      </w:r>
      <w:r w:rsidRPr="009A70FD">
        <w:rPr>
          <w:rtl/>
        </w:rPr>
        <w:t>שמונה שנים.</w:t>
      </w:r>
      <w:r w:rsidR="007F0C25">
        <w:rPr>
          <w:rtl/>
        </w:rPr>
        <w:t xml:space="preserve"> </w:t>
      </w:r>
      <w:r w:rsidRPr="009A70FD">
        <w:rPr>
          <w:rtl/>
        </w:rPr>
        <w:t>אבל החוק הנוכחי, כאשר אלה שרצו לשנות אותו באו ואמרו מה הם</w:t>
      </w:r>
      <w:r w:rsidR="007F0C25">
        <w:rPr>
          <w:rtl/>
        </w:rPr>
        <w:t xml:space="preserve"> </w:t>
      </w:r>
      <w:r w:rsidRPr="009A70FD">
        <w:rPr>
          <w:rtl/>
        </w:rPr>
        <w:t>כללי</w:t>
      </w:r>
      <w:r w:rsidR="007F0C25">
        <w:rPr>
          <w:rtl/>
        </w:rPr>
        <w:t xml:space="preserve"> </w:t>
      </w:r>
      <w:r w:rsidRPr="009A70FD">
        <w:rPr>
          <w:rtl/>
        </w:rPr>
        <w:t>המשחק</w:t>
      </w:r>
      <w:r w:rsidR="007F0C25">
        <w:rPr>
          <w:rtl/>
        </w:rPr>
        <w:t xml:space="preserve"> –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בקדנציה</w:t>
      </w:r>
      <w:r w:rsidR="007F0C25">
        <w:rPr>
          <w:rtl/>
        </w:rPr>
        <w:t xml:space="preserve"> </w:t>
      </w:r>
      <w:r w:rsidRPr="009A70FD">
        <w:rPr>
          <w:rtl/>
        </w:rPr>
        <w:t>נוכחית לא משנים. אנחנו נשנה תמיד לקדנציה הבאה.</w:t>
      </w:r>
      <w:r w:rsidR="007F0C25">
        <w:rPr>
          <w:rtl/>
        </w:rPr>
        <w:t xml:space="preserve"> </w:t>
      </w:r>
      <w:r w:rsidRPr="009A70FD">
        <w:rPr>
          <w:rtl/>
        </w:rPr>
        <w:t>וזאת</w:t>
      </w:r>
      <w:r w:rsidR="007F0C25">
        <w:rPr>
          <w:rtl/>
        </w:rPr>
        <w:t xml:space="preserve"> </w:t>
      </w:r>
      <w:r w:rsidRPr="009A70FD">
        <w:rPr>
          <w:rtl/>
        </w:rPr>
        <w:t>למה?</w:t>
      </w:r>
      <w:r w:rsidR="007F0C25">
        <w:rPr>
          <w:rtl/>
        </w:rPr>
        <w:t xml:space="preserve"> </w:t>
      </w:r>
      <w:r w:rsidRPr="009A70FD">
        <w:rPr>
          <w:rtl/>
        </w:rPr>
        <w:t>אם</w:t>
      </w:r>
      <w:r w:rsidR="007F0C25">
        <w:rPr>
          <w:rtl/>
        </w:rPr>
        <w:t xml:space="preserve"> </w:t>
      </w:r>
      <w:r w:rsidRPr="009A70FD">
        <w:rPr>
          <w:rtl/>
        </w:rPr>
        <w:t>בקדנציה</w:t>
      </w:r>
      <w:r w:rsidR="007F0C25">
        <w:rPr>
          <w:rtl/>
        </w:rPr>
        <w:t xml:space="preserve"> </w:t>
      </w:r>
      <w:r w:rsidRPr="009A70FD">
        <w:rPr>
          <w:rtl/>
        </w:rPr>
        <w:t>הנוכחית</w:t>
      </w:r>
      <w:r w:rsidR="007F0C25">
        <w:rPr>
          <w:rtl/>
        </w:rPr>
        <w:t xml:space="preserve"> </w:t>
      </w:r>
      <w:r w:rsidRPr="009A70FD">
        <w:rPr>
          <w:rtl/>
        </w:rPr>
        <w:t>אפשר</w:t>
      </w:r>
      <w:r w:rsidR="007F0C25">
        <w:rPr>
          <w:rtl/>
        </w:rPr>
        <w:t xml:space="preserve"> </w:t>
      </w:r>
      <w:r w:rsidRPr="009A70FD">
        <w:rPr>
          <w:rtl/>
        </w:rPr>
        <w:t>תמיד לשנות את שיטת הבחירות, וזו המסורת</w:t>
      </w:r>
      <w:r w:rsidR="007F0C25">
        <w:rPr>
          <w:rtl/>
        </w:rPr>
        <w:t xml:space="preserve"> </w:t>
      </w:r>
      <w:r w:rsidRPr="009A70FD">
        <w:rPr>
          <w:rtl/>
        </w:rPr>
        <w:t>הדמוקרטית,</w:t>
      </w:r>
      <w:r w:rsidR="007F0C25">
        <w:rPr>
          <w:rtl/>
        </w:rPr>
        <w:t xml:space="preserve"> </w:t>
      </w:r>
      <w:r w:rsidRPr="009A70FD">
        <w:rPr>
          <w:rtl/>
        </w:rPr>
        <w:t>הרי שתמיד, שנה לפני הבחירות, יעשו 61 חברי כנסת סקר, יראו איזו שיטת</w:t>
      </w:r>
      <w:r w:rsidR="007F0C25">
        <w:rPr>
          <w:rtl/>
        </w:rPr>
        <w:t xml:space="preserve"> </w:t>
      </w:r>
      <w:r w:rsidRPr="009A70FD">
        <w:rPr>
          <w:rtl/>
        </w:rPr>
        <w:t>בחירות</w:t>
      </w:r>
      <w:r w:rsidR="007F0C25">
        <w:rPr>
          <w:rtl/>
        </w:rPr>
        <w:t xml:space="preserve"> </w:t>
      </w:r>
      <w:r w:rsidRPr="009A70FD">
        <w:rPr>
          <w:rtl/>
        </w:rPr>
        <w:t>הטובה</w:t>
      </w:r>
      <w:r w:rsidR="007F0C25">
        <w:rPr>
          <w:rtl/>
        </w:rPr>
        <w:t xml:space="preserve"> </w:t>
      </w:r>
      <w:r w:rsidRPr="009A70FD">
        <w:rPr>
          <w:rtl/>
        </w:rPr>
        <w:t>ביותר</w:t>
      </w:r>
      <w:r w:rsidR="007F0C25">
        <w:rPr>
          <w:rtl/>
        </w:rPr>
        <w:t xml:space="preserve"> </w:t>
      </w:r>
      <w:r w:rsidRPr="009A70FD">
        <w:rPr>
          <w:rtl/>
        </w:rPr>
        <w:t>למפלגותיהן</w:t>
      </w:r>
      <w:r w:rsidR="007F0C25">
        <w:rPr>
          <w:rtl/>
        </w:rPr>
        <w:t xml:space="preserve"> </w:t>
      </w:r>
      <w:r w:rsidRPr="009A70FD">
        <w:rPr>
          <w:rtl/>
        </w:rPr>
        <w:t>וישנו</w:t>
      </w:r>
      <w:r w:rsidR="007F0C25">
        <w:rPr>
          <w:rtl/>
        </w:rPr>
        <w:t xml:space="preserve"> </w:t>
      </w:r>
      <w:r w:rsidRPr="009A70FD">
        <w:rPr>
          <w:rtl/>
        </w:rPr>
        <w:t>את השיטה ובלבד שיגדילו את כוחם להישאר</w:t>
      </w:r>
      <w:r w:rsidR="007F0C25">
        <w:rPr>
          <w:rtl/>
        </w:rPr>
        <w:t xml:space="preserve"> </w:t>
      </w:r>
      <w:r w:rsidRPr="009A70FD">
        <w:rPr>
          <w:rtl/>
        </w:rPr>
        <w:t>בשלטון. זה מה שעושות עכשיו הליכוד וישראל אחת. לא זו בלבד שהן משנות את החוק כדי</w:t>
      </w:r>
      <w:r w:rsidR="007F0C25">
        <w:rPr>
          <w:rtl/>
        </w:rPr>
        <w:t xml:space="preserve"> </w:t>
      </w:r>
      <w:r w:rsidRPr="009A70FD">
        <w:rPr>
          <w:rtl/>
        </w:rPr>
        <w:t>להקטין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כוחן של המפלגות הקטנות, אלא הן עושות זאת עוד קודם לבחירות של הכנסת</w:t>
      </w:r>
      <w:r w:rsidR="007F0C25">
        <w:rPr>
          <w:rtl/>
        </w:rPr>
        <w:t xml:space="preserve"> </w:t>
      </w:r>
      <w:r w:rsidRPr="009A70FD">
        <w:rPr>
          <w:rtl/>
        </w:rPr>
        <w:t>ה</w:t>
      </w:r>
      <w:r w:rsidR="007F0C25">
        <w:rPr>
          <w:rtl/>
        </w:rPr>
        <w:t>-</w:t>
      </w:r>
      <w:r w:rsidRPr="009A70FD">
        <w:rPr>
          <w:rtl/>
        </w:rPr>
        <w:t>16,</w:t>
      </w:r>
      <w:r w:rsidR="007F0C25">
        <w:rPr>
          <w:rtl/>
        </w:rPr>
        <w:t xml:space="preserve"> </w:t>
      </w:r>
      <w:r w:rsidRPr="009A70FD">
        <w:rPr>
          <w:rtl/>
        </w:rPr>
        <w:t>וכל</w:t>
      </w:r>
      <w:r w:rsidR="007F0C25">
        <w:rPr>
          <w:rtl/>
        </w:rPr>
        <w:t xml:space="preserve"> </w:t>
      </w:r>
      <w:r w:rsidRPr="009A70FD">
        <w:rPr>
          <w:rtl/>
        </w:rPr>
        <w:t>זאת</w:t>
      </w:r>
      <w:r w:rsidR="007F0C25">
        <w:rPr>
          <w:rtl/>
        </w:rPr>
        <w:t xml:space="preserve"> </w:t>
      </w:r>
      <w:r w:rsidRPr="009A70FD">
        <w:rPr>
          <w:rtl/>
        </w:rPr>
        <w:t>משום</w:t>
      </w:r>
      <w:r w:rsidR="007F0C25">
        <w:rPr>
          <w:rtl/>
        </w:rPr>
        <w:t xml:space="preserve"> </w:t>
      </w:r>
      <w:r w:rsidRPr="009A70FD">
        <w:rPr>
          <w:rtl/>
        </w:rPr>
        <w:t>שהן</w:t>
      </w:r>
      <w:r w:rsidR="007F0C25">
        <w:rPr>
          <w:rtl/>
        </w:rPr>
        <w:t xml:space="preserve"> </w:t>
      </w:r>
      <w:r w:rsidRPr="009A70FD">
        <w:rPr>
          <w:rtl/>
        </w:rPr>
        <w:t>רואות</w:t>
      </w:r>
      <w:r w:rsidR="007F0C25">
        <w:rPr>
          <w:rtl/>
        </w:rPr>
        <w:t xml:space="preserve"> </w:t>
      </w:r>
      <w:r w:rsidRPr="009A70FD">
        <w:rPr>
          <w:rtl/>
        </w:rPr>
        <w:t>בסקרים שהמצב יימשך חס וחלילה, או כמה מפלגות</w:t>
      </w:r>
      <w:r w:rsidR="007F0C25">
        <w:rPr>
          <w:rtl/>
        </w:rPr>
        <w:t xml:space="preserve"> </w:t>
      </w:r>
      <w:r w:rsidRPr="009A70FD">
        <w:rPr>
          <w:rtl/>
        </w:rPr>
        <w:t>אידיאולוגיות יגדילו את כוחן.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רבותי,</w:t>
      </w:r>
      <w:r w:rsidR="007F0C25">
        <w:rPr>
          <w:rtl/>
        </w:rPr>
        <w:t xml:space="preserve"> </w:t>
      </w:r>
      <w:r w:rsidRPr="009A70FD">
        <w:rPr>
          <w:rtl/>
        </w:rPr>
        <w:t>במדינת</w:t>
      </w:r>
      <w:r w:rsidR="007F0C25">
        <w:rPr>
          <w:rtl/>
        </w:rPr>
        <w:t xml:space="preserve"> </w:t>
      </w:r>
      <w:r w:rsidRPr="009A70FD">
        <w:rPr>
          <w:rtl/>
        </w:rPr>
        <w:t>ישראל</w:t>
      </w:r>
      <w:r w:rsidR="007F0C25">
        <w:rPr>
          <w:rtl/>
        </w:rPr>
        <w:t xml:space="preserve"> </w:t>
      </w:r>
      <w:r w:rsidRPr="009A70FD">
        <w:rPr>
          <w:rtl/>
        </w:rPr>
        <w:t>החברה</w:t>
      </w:r>
      <w:r w:rsidR="007F0C25">
        <w:rPr>
          <w:rtl/>
        </w:rPr>
        <w:t xml:space="preserve"> </w:t>
      </w:r>
      <w:r w:rsidRPr="009A70FD">
        <w:rPr>
          <w:rtl/>
        </w:rPr>
        <w:t>עדיין הטרוגנית. זו מדינה של שסעים, מדינה של</w:t>
      </w:r>
      <w:r w:rsidR="007F0C25">
        <w:rPr>
          <w:rtl/>
        </w:rPr>
        <w:t xml:space="preserve"> </w:t>
      </w:r>
      <w:r w:rsidRPr="009A70FD">
        <w:rPr>
          <w:rtl/>
        </w:rPr>
        <w:t>קיבוץ</w:t>
      </w:r>
      <w:r w:rsidR="007F0C25">
        <w:rPr>
          <w:rtl/>
        </w:rPr>
        <w:t xml:space="preserve"> </w:t>
      </w:r>
      <w:r w:rsidRPr="009A70FD">
        <w:rPr>
          <w:rtl/>
        </w:rPr>
        <w:t>גלויות,</w:t>
      </w:r>
      <w:r w:rsidR="007F0C25">
        <w:rPr>
          <w:rtl/>
        </w:rPr>
        <w:t xml:space="preserve"> </w:t>
      </w:r>
      <w:r w:rsidRPr="009A70FD">
        <w:rPr>
          <w:rtl/>
        </w:rPr>
        <w:t>דתיים</w:t>
      </w:r>
      <w:r w:rsidR="007F0C25">
        <w:rPr>
          <w:rtl/>
        </w:rPr>
        <w:t xml:space="preserve"> </w:t>
      </w:r>
      <w:r w:rsidRPr="009A70FD">
        <w:rPr>
          <w:rtl/>
        </w:rPr>
        <w:t>וחילונים,</w:t>
      </w:r>
      <w:r w:rsidR="007F0C25">
        <w:rPr>
          <w:rtl/>
        </w:rPr>
        <w:t xml:space="preserve"> </w:t>
      </w:r>
      <w:r w:rsidRPr="009A70FD">
        <w:rPr>
          <w:rtl/>
        </w:rPr>
        <w:t>עשירים</w:t>
      </w:r>
      <w:r w:rsidR="007F0C25">
        <w:rPr>
          <w:rtl/>
        </w:rPr>
        <w:t xml:space="preserve"> </w:t>
      </w:r>
      <w:r w:rsidRPr="009A70FD">
        <w:rPr>
          <w:rtl/>
        </w:rPr>
        <w:t>ועניים,</w:t>
      </w:r>
      <w:r w:rsidR="007F0C25">
        <w:rPr>
          <w:rtl/>
        </w:rPr>
        <w:t xml:space="preserve"> </w:t>
      </w:r>
      <w:r w:rsidRPr="009A70FD">
        <w:rPr>
          <w:rtl/>
        </w:rPr>
        <w:t>סוציאליסטים</w:t>
      </w:r>
      <w:r w:rsidR="007F0C25">
        <w:rPr>
          <w:rtl/>
        </w:rPr>
        <w:t xml:space="preserve"> </w:t>
      </w:r>
      <w:r w:rsidRPr="009A70FD">
        <w:rPr>
          <w:rtl/>
        </w:rPr>
        <w:t>וליברלים.</w:t>
      </w:r>
      <w:r w:rsidR="007F0C25">
        <w:rPr>
          <w:rtl/>
        </w:rPr>
        <w:t xml:space="preserve"> </w:t>
      </w:r>
      <w:r w:rsidRPr="009A70FD">
        <w:rPr>
          <w:rtl/>
        </w:rPr>
        <w:t>מכל</w:t>
      </w:r>
      <w:r w:rsidR="007F0C25">
        <w:rPr>
          <w:rtl/>
        </w:rPr>
        <w:t xml:space="preserve"> </w:t>
      </w:r>
      <w:r w:rsidRPr="009A70FD">
        <w:rPr>
          <w:rtl/>
        </w:rPr>
        <w:t>הבחינות.</w:t>
      </w:r>
      <w:r w:rsidR="007F0C25">
        <w:rPr>
          <w:rtl/>
        </w:rPr>
        <w:t xml:space="preserve"> </w:t>
      </w:r>
      <w:r w:rsidRPr="009A70FD">
        <w:rPr>
          <w:rtl/>
        </w:rPr>
        <w:t>יש</w:t>
      </w:r>
      <w:r w:rsidR="007F0C25">
        <w:rPr>
          <w:rtl/>
        </w:rPr>
        <w:t xml:space="preserve"> </w:t>
      </w:r>
      <w:r w:rsidRPr="009A70FD">
        <w:rPr>
          <w:rtl/>
        </w:rPr>
        <w:t>בנו עולים חדשים, עולים ותיקים, עדות שונות, הזרמים האידיאולוגיים</w:t>
      </w:r>
      <w:r w:rsidR="007F0C25">
        <w:rPr>
          <w:rtl/>
        </w:rPr>
        <w:t xml:space="preserve"> </w:t>
      </w:r>
      <w:r w:rsidRPr="009A70FD">
        <w:rPr>
          <w:rtl/>
        </w:rPr>
        <w:t>והחברתיים</w:t>
      </w:r>
      <w:r w:rsidR="007F0C25">
        <w:rPr>
          <w:rtl/>
        </w:rPr>
        <w:t xml:space="preserve"> </w:t>
      </w:r>
      <w:r w:rsidRPr="009A70FD">
        <w:rPr>
          <w:rtl/>
        </w:rPr>
        <w:t>נמצאים</w:t>
      </w:r>
      <w:r w:rsidR="007F0C25">
        <w:rPr>
          <w:rtl/>
        </w:rPr>
        <w:t xml:space="preserve"> </w:t>
      </w:r>
      <w:r w:rsidRPr="009A70FD">
        <w:rPr>
          <w:rtl/>
        </w:rPr>
        <w:t>אצלנו</w:t>
      </w:r>
      <w:r w:rsidR="007F0C25">
        <w:rPr>
          <w:rtl/>
        </w:rPr>
        <w:t xml:space="preserve"> </w:t>
      </w:r>
      <w:r w:rsidRPr="009A70FD">
        <w:rPr>
          <w:rtl/>
        </w:rPr>
        <w:t>במאבק מתמיד בחברה.</w:t>
      </w:r>
      <w:r w:rsidR="007F0C25">
        <w:rPr>
          <w:rtl/>
        </w:rPr>
        <w:t xml:space="preserve"> </w:t>
      </w:r>
      <w:r w:rsidRPr="009A70FD">
        <w:rPr>
          <w:rtl/>
        </w:rPr>
        <w:t>יגידו כולם, מה יותר טוב, שהזרמים</w:t>
      </w:r>
      <w:r w:rsidR="007F0C25">
        <w:rPr>
          <w:rtl/>
        </w:rPr>
        <w:t xml:space="preserve"> </w:t>
      </w:r>
      <w:r w:rsidRPr="009A70FD">
        <w:rPr>
          <w:rtl/>
        </w:rPr>
        <w:t>האלה</w:t>
      </w:r>
      <w:r w:rsidR="007F0C25">
        <w:rPr>
          <w:rtl/>
        </w:rPr>
        <w:t xml:space="preserve"> </w:t>
      </w:r>
      <w:r w:rsidRPr="009A70FD">
        <w:rPr>
          <w:rtl/>
        </w:rPr>
        <w:t>ימצאו</w:t>
      </w:r>
      <w:r w:rsidR="007F0C25">
        <w:rPr>
          <w:rtl/>
        </w:rPr>
        <w:t xml:space="preserve"> </w:t>
      </w:r>
      <w:r w:rsidRPr="009A70FD">
        <w:rPr>
          <w:rtl/>
        </w:rPr>
        <w:t>ביטוי</w:t>
      </w:r>
      <w:r w:rsidR="007F0C25">
        <w:rPr>
          <w:rtl/>
        </w:rPr>
        <w:t xml:space="preserve"> </w:t>
      </w:r>
      <w:r w:rsidRPr="009A70FD">
        <w:rPr>
          <w:rtl/>
        </w:rPr>
        <w:t>בזירה</w:t>
      </w:r>
      <w:r w:rsidR="007F0C25">
        <w:rPr>
          <w:rtl/>
        </w:rPr>
        <w:t xml:space="preserve"> </w:t>
      </w:r>
      <w:r w:rsidRPr="009A70FD">
        <w:rPr>
          <w:rtl/>
        </w:rPr>
        <w:t>המחוקקת,</w:t>
      </w:r>
      <w:r w:rsidR="007F0C25">
        <w:rPr>
          <w:rtl/>
        </w:rPr>
        <w:t xml:space="preserve"> </w:t>
      </w:r>
      <w:r w:rsidRPr="009A70FD">
        <w:rPr>
          <w:rtl/>
        </w:rPr>
        <w:t>בזירה</w:t>
      </w:r>
      <w:r w:rsidR="007F0C25">
        <w:rPr>
          <w:rtl/>
        </w:rPr>
        <w:t xml:space="preserve"> </w:t>
      </w:r>
      <w:r w:rsidRPr="009A70FD">
        <w:rPr>
          <w:rtl/>
        </w:rPr>
        <w:t>של הכנסת, בזירה המרכזית שבה מתהוות</w:t>
      </w:r>
      <w:r w:rsidR="007F0C25">
        <w:rPr>
          <w:rtl/>
        </w:rPr>
        <w:t xml:space="preserve"> </w:t>
      </w:r>
      <w:r w:rsidRPr="009A70FD">
        <w:rPr>
          <w:rtl/>
        </w:rPr>
        <w:t>הפשרות</w:t>
      </w:r>
      <w:r w:rsidR="007F0C25">
        <w:rPr>
          <w:rtl/>
        </w:rPr>
        <w:t xml:space="preserve"> – </w:t>
      </w:r>
      <w:r w:rsidRPr="009A70FD">
        <w:rPr>
          <w:rtl/>
        </w:rPr>
        <w:t>החקיקה</w:t>
      </w:r>
      <w:r w:rsidR="007F0C25">
        <w:rPr>
          <w:rtl/>
        </w:rPr>
        <w:t xml:space="preserve"> </w:t>
      </w:r>
      <w:r w:rsidRPr="009A70FD">
        <w:rPr>
          <w:rtl/>
        </w:rPr>
        <w:t>והפיקוח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המדינה,</w:t>
      </w:r>
      <w:r w:rsidR="007F0C25">
        <w:rPr>
          <w:rtl/>
        </w:rPr>
        <w:t xml:space="preserve"> </w:t>
      </w:r>
      <w:r w:rsidRPr="009A70FD">
        <w:rPr>
          <w:rtl/>
        </w:rPr>
        <w:t>או</w:t>
      </w:r>
      <w:r w:rsidR="007F0C25">
        <w:rPr>
          <w:rtl/>
        </w:rPr>
        <w:t xml:space="preserve"> </w:t>
      </w:r>
      <w:r w:rsidRPr="009A70FD">
        <w:rPr>
          <w:rtl/>
        </w:rPr>
        <w:t>שכאן תהיינה שתי מפלגות גדולות, לא</w:t>
      </w:r>
      <w:r w:rsidR="007F0C25">
        <w:rPr>
          <w:rtl/>
        </w:rPr>
        <w:t xml:space="preserve"> </w:t>
      </w:r>
      <w:r w:rsidRPr="009A70FD">
        <w:rPr>
          <w:rtl/>
        </w:rPr>
        <w:t>אידיאולוגיות,</w:t>
      </w:r>
      <w:r w:rsidR="007F0C25">
        <w:rPr>
          <w:rtl/>
        </w:rPr>
        <w:t xml:space="preserve"> </w:t>
      </w:r>
      <w:r w:rsidRPr="009A70FD">
        <w:rPr>
          <w:rtl/>
        </w:rPr>
        <w:t>מעורבבות?</w:t>
      </w:r>
      <w:r w:rsidR="007F0C25">
        <w:rPr>
          <w:rtl/>
        </w:rPr>
        <w:t xml:space="preserve"> </w:t>
      </w:r>
      <w:r w:rsidRPr="009A70FD">
        <w:rPr>
          <w:rtl/>
        </w:rPr>
        <w:t>הראיה,</w:t>
      </w:r>
      <w:r w:rsidR="007F0C25">
        <w:rPr>
          <w:rtl/>
        </w:rPr>
        <w:t xml:space="preserve"> </w:t>
      </w:r>
      <w:r w:rsidRPr="009A70FD">
        <w:rPr>
          <w:rtl/>
        </w:rPr>
        <w:t>תסתכלו</w:t>
      </w:r>
      <w:r w:rsidR="007F0C25">
        <w:rPr>
          <w:rtl/>
        </w:rPr>
        <w:t xml:space="preserve"> </w:t>
      </w:r>
      <w:r w:rsidRPr="009A70FD">
        <w:rPr>
          <w:rtl/>
        </w:rPr>
        <w:t>היום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מפלגת העבודה: היא איבדה כל</w:t>
      </w:r>
      <w:r w:rsidR="007F0C25">
        <w:rPr>
          <w:rtl/>
        </w:rPr>
        <w:t xml:space="preserve"> </w:t>
      </w:r>
      <w:r w:rsidRPr="009A70FD">
        <w:rPr>
          <w:rtl/>
        </w:rPr>
        <w:t>אידיאולוגיה,</w:t>
      </w:r>
      <w:r w:rsidR="007F0C25">
        <w:rPr>
          <w:rtl/>
        </w:rPr>
        <w:t xml:space="preserve"> </w:t>
      </w:r>
      <w:r w:rsidRPr="009A70FD">
        <w:rPr>
          <w:rtl/>
        </w:rPr>
        <w:t>היא</w:t>
      </w:r>
      <w:r w:rsidR="007F0C25">
        <w:rPr>
          <w:rtl/>
        </w:rPr>
        <w:t xml:space="preserve"> </w:t>
      </w:r>
      <w:r w:rsidRPr="009A70FD">
        <w:rPr>
          <w:rtl/>
        </w:rPr>
        <w:t>מפולגת</w:t>
      </w:r>
      <w:r w:rsidR="007F0C25">
        <w:rPr>
          <w:rtl/>
        </w:rPr>
        <w:t xml:space="preserve"> </w:t>
      </w:r>
      <w:r w:rsidRPr="009A70FD">
        <w:rPr>
          <w:rtl/>
        </w:rPr>
        <w:t>ומסוכסכת</w:t>
      </w:r>
      <w:r w:rsidR="007F0C25">
        <w:rPr>
          <w:rtl/>
        </w:rPr>
        <w:t xml:space="preserve"> </w:t>
      </w:r>
      <w:r w:rsidRPr="009A70FD">
        <w:rPr>
          <w:rtl/>
        </w:rPr>
        <w:t>בתוכה,</w:t>
      </w:r>
      <w:r w:rsidR="007F0C25">
        <w:rPr>
          <w:rtl/>
        </w:rPr>
        <w:t xml:space="preserve"> </w:t>
      </w:r>
      <w:r w:rsidRPr="009A70FD">
        <w:rPr>
          <w:rtl/>
        </w:rPr>
        <w:t>יד</w:t>
      </w:r>
      <w:r w:rsidR="007F0C25">
        <w:rPr>
          <w:rtl/>
        </w:rPr>
        <w:t xml:space="preserve"> </w:t>
      </w:r>
      <w:r w:rsidRPr="009A70FD">
        <w:rPr>
          <w:rtl/>
        </w:rPr>
        <w:t>איש</w:t>
      </w:r>
      <w:r w:rsidR="007F0C25">
        <w:rPr>
          <w:rtl/>
        </w:rPr>
        <w:t xml:space="preserve"> </w:t>
      </w:r>
      <w:r w:rsidRPr="009A70FD">
        <w:rPr>
          <w:rtl/>
        </w:rPr>
        <w:t>וחרב איש ברעהו.</w:t>
      </w:r>
      <w:r w:rsidR="007F0C25">
        <w:rPr>
          <w:rtl/>
        </w:rPr>
        <w:t xml:space="preserve"> </w:t>
      </w:r>
      <w:r w:rsidRPr="009A70FD">
        <w:rPr>
          <w:rtl/>
        </w:rPr>
        <w:t>תראו את</w:t>
      </w:r>
      <w:r w:rsidR="007F0C25">
        <w:rPr>
          <w:rtl/>
        </w:rPr>
        <w:t xml:space="preserve"> </w:t>
      </w:r>
      <w:r w:rsidRPr="009A70FD">
        <w:rPr>
          <w:rtl/>
        </w:rPr>
        <w:t>הליכוד,</w:t>
      </w:r>
      <w:r w:rsidR="007F0C25">
        <w:rPr>
          <w:rtl/>
        </w:rPr>
        <w:t xml:space="preserve"> </w:t>
      </w:r>
      <w:r w:rsidRPr="009A70FD">
        <w:rPr>
          <w:rtl/>
        </w:rPr>
        <w:t>תראו</w:t>
      </w:r>
      <w:r w:rsidR="007F0C25">
        <w:rPr>
          <w:rtl/>
        </w:rPr>
        <w:t xml:space="preserve"> </w:t>
      </w:r>
      <w:r w:rsidRPr="009A70FD">
        <w:rPr>
          <w:rtl/>
        </w:rPr>
        <w:t>איזו</w:t>
      </w:r>
      <w:r w:rsidR="007F0C25">
        <w:rPr>
          <w:rtl/>
        </w:rPr>
        <w:t xml:space="preserve"> </w:t>
      </w:r>
      <w:r w:rsidRPr="009A70FD">
        <w:rPr>
          <w:rtl/>
        </w:rPr>
        <w:t>ממשלה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הוא הרכיב </w:t>
      </w:r>
      <w:r w:rsidR="007F0C25">
        <w:rPr>
          <w:rtl/>
        </w:rPr>
        <w:t>–</w:t>
      </w:r>
      <w:r w:rsidRPr="009A70FD">
        <w:rPr>
          <w:rtl/>
        </w:rPr>
        <w:t xml:space="preserve"> ללא אידיאולוגיה, ללא כלום.</w:t>
      </w:r>
      <w:r w:rsidR="007F0C25">
        <w:rPr>
          <w:rtl/>
        </w:rPr>
        <w:t xml:space="preserve"> </w:t>
      </w:r>
      <w:r w:rsidRPr="009A70FD">
        <w:rPr>
          <w:rtl/>
        </w:rPr>
        <w:t>יושב עם מי</w:t>
      </w:r>
      <w:r w:rsidR="007F0C25">
        <w:rPr>
          <w:rtl/>
        </w:rPr>
        <w:t xml:space="preserve"> </w:t>
      </w:r>
      <w:r w:rsidRPr="009A70FD">
        <w:rPr>
          <w:rtl/>
        </w:rPr>
        <w:t>שהוא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צריך,</w:t>
      </w:r>
      <w:r w:rsidR="007F0C25">
        <w:rPr>
          <w:rtl/>
        </w:rPr>
        <w:t xml:space="preserve"> </w:t>
      </w:r>
      <w:r w:rsidRPr="009A70FD">
        <w:rPr>
          <w:rtl/>
        </w:rPr>
        <w:t>לא יושב עם מי שהוא כן צריך, וכל זאת כיוון שמטבע הדברים מפלגות</w:t>
      </w:r>
      <w:r w:rsidR="007F0C25">
        <w:rPr>
          <w:rtl/>
        </w:rPr>
        <w:t xml:space="preserve"> </w:t>
      </w:r>
      <w:r w:rsidRPr="009A70FD">
        <w:rPr>
          <w:rtl/>
        </w:rPr>
        <w:t>גדולות הן מפלגות שהאידיאולוגיה נבלעת בתוכן.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מה</w:t>
      </w:r>
      <w:r w:rsidR="007F0C25">
        <w:rPr>
          <w:rtl/>
        </w:rPr>
        <w:t xml:space="preserve"> </w:t>
      </w:r>
      <w:r w:rsidRPr="009A70FD">
        <w:rPr>
          <w:rtl/>
        </w:rPr>
        <w:t>רוצות</w:t>
      </w:r>
      <w:r w:rsidR="007F0C25">
        <w:rPr>
          <w:rtl/>
        </w:rPr>
        <w:t xml:space="preserve"> </w:t>
      </w:r>
      <w:r w:rsidRPr="009A70FD">
        <w:rPr>
          <w:rtl/>
        </w:rPr>
        <w:t>שתי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המפלגות הגדולות </w:t>
      </w:r>
      <w:r w:rsidR="007F0C25">
        <w:rPr>
          <w:rtl/>
        </w:rPr>
        <w:t>–</w:t>
      </w:r>
      <w:r w:rsidRPr="009A70FD">
        <w:rPr>
          <w:rtl/>
        </w:rPr>
        <w:t xml:space="preserve"> לשנות את השיטה כך שמפלגות קטנות תימחקנה</w:t>
      </w:r>
      <w:r w:rsidR="007F0C25">
        <w:rPr>
          <w:rtl/>
        </w:rPr>
        <w:t xml:space="preserve"> </w:t>
      </w:r>
      <w:r w:rsidRPr="009A70FD">
        <w:rPr>
          <w:rtl/>
        </w:rPr>
        <w:t>לחלוטין.</w:t>
      </w:r>
      <w:r w:rsidR="007F0C25">
        <w:rPr>
          <w:rtl/>
        </w:rPr>
        <w:t xml:space="preserve"> </w:t>
      </w:r>
      <w:r w:rsidRPr="009A70FD">
        <w:rPr>
          <w:rtl/>
        </w:rPr>
        <w:t>נכון, ייתכן מאוד שצריך היה לשפר גם את השיטה הנוכחית, נניח להעלות את</w:t>
      </w:r>
      <w:r w:rsidR="007F0C25">
        <w:rPr>
          <w:rtl/>
        </w:rPr>
        <w:t xml:space="preserve"> </w:t>
      </w:r>
      <w:r w:rsidRPr="009A70FD">
        <w:rPr>
          <w:rtl/>
        </w:rPr>
        <w:t>אחוז</w:t>
      </w:r>
      <w:r w:rsidR="007F0C25">
        <w:rPr>
          <w:rtl/>
        </w:rPr>
        <w:t xml:space="preserve"> </w:t>
      </w:r>
      <w:r w:rsidRPr="009A70FD">
        <w:rPr>
          <w:rtl/>
        </w:rPr>
        <w:t>החסימה.</w:t>
      </w:r>
      <w:r w:rsidR="007F0C25">
        <w:rPr>
          <w:rtl/>
        </w:rPr>
        <w:t xml:space="preserve"> </w:t>
      </w:r>
      <w:r w:rsidRPr="009A70FD">
        <w:rPr>
          <w:rtl/>
        </w:rPr>
        <w:t>ייתכן מאוד שצריכה להיות מפלגה של מינימום שלושה חברי כנסת, אולי</w:t>
      </w:r>
      <w:r w:rsidR="007F0C25">
        <w:rPr>
          <w:rtl/>
        </w:rPr>
        <w:t xml:space="preserve"> </w:t>
      </w:r>
      <w:r w:rsidRPr="009A70FD">
        <w:rPr>
          <w:rtl/>
        </w:rPr>
        <w:t>ארבעה.</w:t>
      </w:r>
      <w:r w:rsidR="007F0C25">
        <w:rPr>
          <w:rtl/>
        </w:rPr>
        <w:t xml:space="preserve"> </w:t>
      </w:r>
      <w:r w:rsidRPr="009A70FD">
        <w:rPr>
          <w:rtl/>
        </w:rPr>
        <w:t>כפי</w:t>
      </w:r>
      <w:r w:rsidR="007F0C25">
        <w:rPr>
          <w:rtl/>
        </w:rPr>
        <w:t xml:space="preserve"> </w:t>
      </w:r>
      <w:r w:rsidRPr="009A70FD">
        <w:rPr>
          <w:rtl/>
        </w:rPr>
        <w:t>שמנענו</w:t>
      </w:r>
      <w:r w:rsidR="007F0C25">
        <w:rPr>
          <w:rtl/>
        </w:rPr>
        <w:t xml:space="preserve"> </w:t>
      </w:r>
      <w:r w:rsidRPr="009A70FD">
        <w:rPr>
          <w:rtl/>
        </w:rPr>
        <w:t>בעבר</w:t>
      </w:r>
      <w:r w:rsidR="007F0C25">
        <w:rPr>
          <w:rtl/>
        </w:rPr>
        <w:t xml:space="preserve"> </w:t>
      </w:r>
      <w:r w:rsidRPr="009A70FD">
        <w:rPr>
          <w:rtl/>
        </w:rPr>
        <w:t>שתהיה מפלגה של איש אחד, אולי גם מפלגה של שניים קטנה</w:t>
      </w:r>
      <w:r w:rsidR="007F0C25">
        <w:rPr>
          <w:rtl/>
        </w:rPr>
        <w:t xml:space="preserve"> </w:t>
      </w:r>
      <w:r w:rsidRPr="009A70FD">
        <w:rPr>
          <w:rtl/>
        </w:rPr>
        <w:t>מדי.</w:t>
      </w:r>
      <w:r w:rsidR="007F0C25">
        <w:rPr>
          <w:rtl/>
        </w:rPr>
        <w:t xml:space="preserve"> </w:t>
      </w:r>
      <w:r w:rsidRPr="009A70FD">
        <w:rPr>
          <w:rtl/>
        </w:rPr>
        <w:t>צריך</w:t>
      </w:r>
      <w:r w:rsidR="007F0C25">
        <w:rPr>
          <w:rtl/>
        </w:rPr>
        <w:t xml:space="preserve"> </w:t>
      </w:r>
      <w:r w:rsidRPr="009A70FD">
        <w:rPr>
          <w:rtl/>
        </w:rPr>
        <w:t>להגיע למפלגות של שלושה</w:t>
      </w:r>
      <w:r w:rsidR="007F0C25">
        <w:rPr>
          <w:rtl/>
        </w:rPr>
        <w:t>-</w:t>
      </w:r>
      <w:r w:rsidRPr="009A70FD">
        <w:rPr>
          <w:rtl/>
        </w:rPr>
        <w:t>ארבעה. זאת אפשר לעשות בפשטות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>-</w:t>
      </w:r>
      <w:r w:rsidRPr="009A70FD">
        <w:rPr>
          <w:rtl/>
        </w:rPr>
        <w:t>ידי העלאת</w:t>
      </w:r>
      <w:r w:rsidR="007F0C25">
        <w:rPr>
          <w:rtl/>
        </w:rPr>
        <w:t xml:space="preserve"> </w:t>
      </w:r>
      <w:r w:rsidRPr="009A70FD">
        <w:rPr>
          <w:rtl/>
        </w:rPr>
        <w:t>אחוז</w:t>
      </w:r>
      <w:r w:rsidR="007F0C25">
        <w:rPr>
          <w:rtl/>
        </w:rPr>
        <w:t xml:space="preserve"> </w:t>
      </w:r>
      <w:r w:rsidRPr="009A70FD">
        <w:rPr>
          <w:rtl/>
        </w:rPr>
        <w:t>החסימה,</w:t>
      </w:r>
      <w:r w:rsidR="007F0C25">
        <w:rPr>
          <w:rtl/>
        </w:rPr>
        <w:t xml:space="preserve"> </w:t>
      </w:r>
      <w:r w:rsidRPr="009A70FD">
        <w:rPr>
          <w:rtl/>
        </w:rPr>
        <w:t>דבר</w:t>
      </w:r>
      <w:r w:rsidR="007F0C25">
        <w:rPr>
          <w:rtl/>
        </w:rPr>
        <w:t xml:space="preserve"> </w:t>
      </w:r>
      <w:r w:rsidRPr="009A70FD">
        <w:rPr>
          <w:rtl/>
        </w:rPr>
        <w:t>שיש עליו הסכמה בכנסת הנוכחית, אבל לבוא ולשפוך את התינוק עם</w:t>
      </w:r>
      <w:r w:rsidR="007F0C25">
        <w:rPr>
          <w:rtl/>
        </w:rPr>
        <w:t xml:space="preserve"> </w:t>
      </w:r>
      <w:r w:rsidRPr="009A70FD">
        <w:rPr>
          <w:rtl/>
        </w:rPr>
        <w:t>המים, לבוא ולהפוך את כל השיטה?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ובינינו לבין עצמנו, תראו, אזרחים יקרים ששומעים אותנו, איך מזלזלים בכם. מה</w:t>
      </w:r>
      <w:r w:rsidR="007F0C25">
        <w:rPr>
          <w:rtl/>
        </w:rPr>
        <w:t xml:space="preserve"> </w:t>
      </w:r>
      <w:r w:rsidRPr="009A70FD">
        <w:rPr>
          <w:rtl/>
        </w:rPr>
        <w:t>אומרת</w:t>
      </w:r>
      <w:r w:rsidR="007F0C25">
        <w:rPr>
          <w:rtl/>
        </w:rPr>
        <w:t xml:space="preserve"> </w:t>
      </w:r>
      <w:r w:rsidRPr="009A70FD">
        <w:rPr>
          <w:rtl/>
        </w:rPr>
        <w:t>השיטה?</w:t>
      </w:r>
      <w:r w:rsidR="007F0C25">
        <w:rPr>
          <w:rtl/>
        </w:rPr>
        <w:t xml:space="preserve"> </w:t>
      </w:r>
      <w:r w:rsidRPr="009A70FD">
        <w:rPr>
          <w:rtl/>
        </w:rPr>
        <w:t>השיטה</w:t>
      </w:r>
      <w:r w:rsidR="007F0C25">
        <w:rPr>
          <w:rtl/>
        </w:rPr>
        <w:t xml:space="preserve"> </w:t>
      </w:r>
      <w:r w:rsidRPr="009A70FD">
        <w:rPr>
          <w:rtl/>
        </w:rPr>
        <w:t>נותנת לאדם הרגיל שבא לבחירות שתי דרגות חופש, שתי הצבעות,</w:t>
      </w:r>
      <w:r w:rsidR="007F0C25">
        <w:rPr>
          <w:rtl/>
        </w:rPr>
        <w:t xml:space="preserve"> </w:t>
      </w:r>
      <w:r w:rsidRPr="009A70FD">
        <w:rPr>
          <w:rtl/>
        </w:rPr>
        <w:t>דמוקרטיה כפולה. היא אומרת לו, מצד אחד, מה המפלגה שאתה חפץ ביקרה? תצביע בעבורה.</w:t>
      </w:r>
      <w:r w:rsidR="007F0C25">
        <w:rPr>
          <w:rtl/>
        </w:rPr>
        <w:t xml:space="preserve"> </w:t>
      </w:r>
      <w:r w:rsidRPr="009A70FD">
        <w:rPr>
          <w:rtl/>
        </w:rPr>
        <w:t>מצד</w:t>
      </w:r>
      <w:r w:rsidR="007F0C25">
        <w:rPr>
          <w:rtl/>
        </w:rPr>
        <w:t xml:space="preserve"> </w:t>
      </w:r>
      <w:r w:rsidRPr="009A70FD">
        <w:rPr>
          <w:rtl/>
        </w:rPr>
        <w:t>שני,</w:t>
      </w:r>
      <w:r w:rsidR="007F0C25">
        <w:rPr>
          <w:rtl/>
        </w:rPr>
        <w:t xml:space="preserve"> </w:t>
      </w:r>
      <w:r w:rsidRPr="009A70FD">
        <w:rPr>
          <w:rtl/>
        </w:rPr>
        <w:t>איזה</w:t>
      </w:r>
      <w:r w:rsidR="007F0C25">
        <w:rPr>
          <w:rtl/>
        </w:rPr>
        <w:t xml:space="preserve"> </w:t>
      </w:r>
      <w:r w:rsidRPr="009A70FD">
        <w:rPr>
          <w:rtl/>
        </w:rPr>
        <w:t>ראש</w:t>
      </w:r>
      <w:r w:rsidR="007F0C25">
        <w:rPr>
          <w:rtl/>
        </w:rPr>
        <w:t xml:space="preserve"> </w:t>
      </w:r>
      <w:r w:rsidRPr="009A70FD">
        <w:rPr>
          <w:rtl/>
        </w:rPr>
        <w:t>ממשלה</w:t>
      </w:r>
      <w:r w:rsidR="007F0C25">
        <w:rPr>
          <w:rtl/>
        </w:rPr>
        <w:t xml:space="preserve"> </w:t>
      </w:r>
      <w:r w:rsidRPr="009A70FD">
        <w:rPr>
          <w:rtl/>
        </w:rPr>
        <w:t>אתה</w:t>
      </w:r>
      <w:r w:rsidR="007F0C25">
        <w:rPr>
          <w:rtl/>
        </w:rPr>
        <w:t xml:space="preserve"> </w:t>
      </w:r>
      <w:r w:rsidRPr="009A70FD">
        <w:rPr>
          <w:rtl/>
        </w:rPr>
        <w:t>רוצה.</w:t>
      </w:r>
      <w:r w:rsidR="007F0C25">
        <w:rPr>
          <w:rtl/>
        </w:rPr>
        <w:t xml:space="preserve"> </w:t>
      </w:r>
      <w:r w:rsidRPr="009A70FD">
        <w:rPr>
          <w:rtl/>
        </w:rPr>
        <w:t>ויכול האזרח המורכב, אם באמת הוא מורכב</w:t>
      </w:r>
      <w:r w:rsidR="007F0C25">
        <w:rPr>
          <w:rtl/>
        </w:rPr>
        <w:t xml:space="preserve"> </w:t>
      </w:r>
      <w:r w:rsidRPr="009A70FD">
        <w:rPr>
          <w:rtl/>
        </w:rPr>
        <w:t>וחושב,</w:t>
      </w:r>
      <w:r w:rsidR="007F0C25">
        <w:rPr>
          <w:rtl/>
        </w:rPr>
        <w:t xml:space="preserve"> </w:t>
      </w:r>
      <w:r w:rsidRPr="009A70FD">
        <w:rPr>
          <w:rtl/>
        </w:rPr>
        <w:t>להגיד: אני</w:t>
      </w:r>
      <w:r w:rsidR="007F0C25">
        <w:rPr>
          <w:rtl/>
        </w:rPr>
        <w:t xml:space="preserve"> </w:t>
      </w:r>
      <w:r w:rsidRPr="009A70FD">
        <w:rPr>
          <w:rtl/>
        </w:rPr>
        <w:t>רוצה</w:t>
      </w:r>
      <w:r w:rsidR="007F0C25">
        <w:rPr>
          <w:rtl/>
        </w:rPr>
        <w:t xml:space="preserve"> </w:t>
      </w:r>
      <w:r w:rsidRPr="009A70FD">
        <w:rPr>
          <w:rtl/>
        </w:rPr>
        <w:t>לבחור</w:t>
      </w:r>
      <w:r w:rsidR="007F0C25">
        <w:rPr>
          <w:rtl/>
        </w:rPr>
        <w:t xml:space="preserve"> </w:t>
      </w:r>
      <w:r w:rsidRPr="009A70FD">
        <w:rPr>
          <w:rtl/>
        </w:rPr>
        <w:t>במפלגה שתדאג לצד ההתיישבותי, לצד הימני, ולראש</w:t>
      </w:r>
      <w:r w:rsidR="007F0C25">
        <w:rPr>
          <w:rtl/>
        </w:rPr>
        <w:t xml:space="preserve"> </w:t>
      </w:r>
      <w:r w:rsidRPr="009A70FD">
        <w:rPr>
          <w:rtl/>
        </w:rPr>
        <w:t>ממשלה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בוחר מישהו מהכיוון השני.</w:t>
      </w:r>
      <w:r w:rsidR="007F0C25">
        <w:rPr>
          <w:rtl/>
        </w:rPr>
        <w:t xml:space="preserve"> </w:t>
      </w:r>
      <w:r w:rsidRPr="009A70FD">
        <w:rPr>
          <w:rtl/>
        </w:rPr>
        <w:t>יאזנו זה את זה, או תהיה פשרה בין השניים.</w:t>
      </w:r>
      <w:r w:rsidR="007F0C25">
        <w:rPr>
          <w:rtl/>
        </w:rPr>
        <w:t xml:space="preserve"> </w:t>
      </w:r>
      <w:r w:rsidRPr="009A70FD">
        <w:rPr>
          <w:rtl/>
        </w:rPr>
        <w:t>אומרים לו: לא, אנחנו מונעים ממך, האזרח הפשוט, דרגה זו של דמוקרטיה, אתה חייב</w:t>
      </w:r>
      <w:r w:rsidR="007F0C25">
        <w:rPr>
          <w:rtl/>
        </w:rPr>
        <w:t xml:space="preserve"> </w:t>
      </w:r>
      <w:r w:rsidRPr="009A70FD">
        <w:rPr>
          <w:rtl/>
        </w:rPr>
        <w:t>להצביע</w:t>
      </w:r>
      <w:r w:rsidR="007F0C25">
        <w:rPr>
          <w:rtl/>
        </w:rPr>
        <w:t xml:space="preserve"> </w:t>
      </w:r>
      <w:r w:rsidRPr="009A70FD">
        <w:rPr>
          <w:rtl/>
        </w:rPr>
        <w:t>בפתק</w:t>
      </w:r>
      <w:r w:rsidR="007F0C25">
        <w:rPr>
          <w:rtl/>
        </w:rPr>
        <w:t xml:space="preserve"> </w:t>
      </w:r>
      <w:r w:rsidRPr="009A70FD">
        <w:rPr>
          <w:rtl/>
        </w:rPr>
        <w:t>אחד</w:t>
      </w:r>
      <w:r w:rsidR="007F0C25">
        <w:rPr>
          <w:rtl/>
        </w:rPr>
        <w:t xml:space="preserve"> </w:t>
      </w:r>
      <w:r w:rsidRPr="009A70FD">
        <w:rPr>
          <w:rtl/>
        </w:rPr>
        <w:t>ולא</w:t>
      </w:r>
      <w:r w:rsidR="007F0C25">
        <w:rPr>
          <w:rtl/>
        </w:rPr>
        <w:t xml:space="preserve"> </w:t>
      </w:r>
      <w:r w:rsidRPr="009A70FD">
        <w:rPr>
          <w:rtl/>
        </w:rPr>
        <w:t>בשניים. למה? כיוון שאריק שרון, יוסי ביילין, אופיר פינס</w:t>
      </w:r>
      <w:r w:rsidR="007F0C25">
        <w:rPr>
          <w:rtl/>
        </w:rPr>
        <w:t xml:space="preserve"> </w:t>
      </w:r>
      <w:r w:rsidRPr="009A70FD">
        <w:rPr>
          <w:rtl/>
        </w:rPr>
        <w:t>ושמעון</w:t>
      </w:r>
      <w:r w:rsidR="007F0C25">
        <w:rPr>
          <w:rtl/>
        </w:rPr>
        <w:t xml:space="preserve"> </w:t>
      </w:r>
      <w:r w:rsidRPr="009A70FD">
        <w:rPr>
          <w:rtl/>
        </w:rPr>
        <w:t>פרס</w:t>
      </w:r>
      <w:r w:rsidR="007F0C25">
        <w:rPr>
          <w:rtl/>
        </w:rPr>
        <w:t xml:space="preserve"> </w:t>
      </w:r>
      <w:r w:rsidRPr="009A70FD">
        <w:rPr>
          <w:rtl/>
        </w:rPr>
        <w:t>חושבים,</w:t>
      </w:r>
      <w:r w:rsidR="007F0C25">
        <w:rPr>
          <w:rtl/>
        </w:rPr>
        <w:t xml:space="preserve"> </w:t>
      </w:r>
      <w:r w:rsidRPr="009A70FD">
        <w:rPr>
          <w:rtl/>
        </w:rPr>
        <w:t>שאם</w:t>
      </w:r>
      <w:r w:rsidR="007F0C25">
        <w:rPr>
          <w:rtl/>
        </w:rPr>
        <w:t xml:space="preserve"> </w:t>
      </w:r>
      <w:r w:rsidRPr="009A70FD">
        <w:rPr>
          <w:rtl/>
        </w:rPr>
        <w:t>ייתנו לך את האפשרות להיות דמוקרט כפול שתיים, להצביע</w:t>
      </w:r>
      <w:r w:rsidR="007F0C25">
        <w:rPr>
          <w:rtl/>
        </w:rPr>
        <w:t xml:space="preserve"> </w:t>
      </w:r>
      <w:r w:rsidRPr="009A70FD">
        <w:rPr>
          <w:rtl/>
        </w:rPr>
        <w:t>בדרגת</w:t>
      </w:r>
      <w:r w:rsidR="007F0C25">
        <w:rPr>
          <w:rtl/>
        </w:rPr>
        <w:t xml:space="preserve"> </w:t>
      </w:r>
      <w:r w:rsidRPr="009A70FD">
        <w:rPr>
          <w:rtl/>
        </w:rPr>
        <w:t>חופש</w:t>
      </w:r>
      <w:r w:rsidR="007F0C25">
        <w:rPr>
          <w:rtl/>
        </w:rPr>
        <w:t xml:space="preserve"> </w:t>
      </w:r>
      <w:r w:rsidRPr="009A70FD">
        <w:rPr>
          <w:rtl/>
        </w:rPr>
        <w:t>כפולה</w:t>
      </w:r>
      <w:r w:rsidR="007F0C25">
        <w:rPr>
          <w:rtl/>
        </w:rPr>
        <w:t xml:space="preserve"> –</w:t>
      </w:r>
      <w:r w:rsidRPr="009A70FD">
        <w:rPr>
          <w:rtl/>
        </w:rPr>
        <w:t xml:space="preserve"> להצביע למען שני הדברים, גם למען המפלגה וגם לראש הממשלה </w:t>
      </w:r>
      <w:r w:rsidR="007F0C25">
        <w:rPr>
          <w:rtl/>
        </w:rPr>
        <w:t xml:space="preserve">– </w:t>
      </w:r>
      <w:r w:rsidRPr="009A70FD">
        <w:rPr>
          <w:rtl/>
        </w:rPr>
        <w:t>אוי</w:t>
      </w:r>
      <w:r w:rsidR="007F0C25">
        <w:rPr>
          <w:rtl/>
        </w:rPr>
        <w:t xml:space="preserve"> </w:t>
      </w:r>
      <w:r w:rsidRPr="009A70FD">
        <w:rPr>
          <w:rtl/>
        </w:rPr>
        <w:t>ואבוי,</w:t>
      </w:r>
      <w:r w:rsidR="007F0C25">
        <w:rPr>
          <w:rtl/>
        </w:rPr>
        <w:t xml:space="preserve"> </w:t>
      </w:r>
      <w:r w:rsidRPr="009A70FD">
        <w:rPr>
          <w:rtl/>
        </w:rPr>
        <w:t>יקרה</w:t>
      </w:r>
      <w:r w:rsidR="007F0C25">
        <w:rPr>
          <w:rtl/>
        </w:rPr>
        <w:t xml:space="preserve"> </w:t>
      </w:r>
      <w:r w:rsidRPr="009A70FD">
        <w:rPr>
          <w:rtl/>
        </w:rPr>
        <w:t>אסון,</w:t>
      </w:r>
      <w:r w:rsidR="007F0C25">
        <w:rPr>
          <w:rtl/>
        </w:rPr>
        <w:t xml:space="preserve"> </w:t>
      </w:r>
      <w:r w:rsidRPr="009A70FD">
        <w:rPr>
          <w:rtl/>
        </w:rPr>
        <w:t>ירד</w:t>
      </w:r>
      <w:r w:rsidR="007F0C25">
        <w:rPr>
          <w:rtl/>
        </w:rPr>
        <w:t xml:space="preserve"> </w:t>
      </w:r>
      <w:r w:rsidRPr="009A70FD">
        <w:rPr>
          <w:rtl/>
        </w:rPr>
        <w:t>כוחן של המפלגות הגדולות, אולי יגדל כוחה של איזו</w:t>
      </w:r>
      <w:r w:rsidR="007F0C25">
        <w:rPr>
          <w:rtl/>
        </w:rPr>
        <w:t xml:space="preserve"> </w:t>
      </w:r>
      <w:r w:rsidRPr="009A70FD">
        <w:rPr>
          <w:rtl/>
        </w:rPr>
        <w:t>מפלגה קטנה. איך נראה את פנינו ברחוב, אומרים במפלגות העבודה והליכוד. לא מביישים</w:t>
      </w:r>
      <w:r w:rsidR="007F0C25">
        <w:rPr>
          <w:rtl/>
        </w:rPr>
        <w:t xml:space="preserve"> </w:t>
      </w:r>
      <w:r w:rsidRPr="009A70FD">
        <w:rPr>
          <w:rtl/>
        </w:rPr>
        <w:t>אותם</w:t>
      </w:r>
      <w:r w:rsidR="007F0C25">
        <w:rPr>
          <w:rtl/>
        </w:rPr>
        <w:t xml:space="preserve"> </w:t>
      </w:r>
      <w:r w:rsidRPr="009A70FD">
        <w:rPr>
          <w:rtl/>
        </w:rPr>
        <w:t>המאבקים הפנימיים בתוכם, לא מבייש אותם אי</w:t>
      </w:r>
      <w:r w:rsidR="007F0C25">
        <w:rPr>
          <w:rtl/>
        </w:rPr>
        <w:t>-</w:t>
      </w:r>
      <w:r w:rsidRPr="009A70FD">
        <w:rPr>
          <w:rtl/>
        </w:rPr>
        <w:t>מילוי ההסכמים שהם חותמים עליהם,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מעניין אותם חוסר המוסריות שלהם. כל אלה שטויות, רק הגודל, רק מספר הכיסאות </w:t>
      </w:r>
      <w:r w:rsidR="007F0C25">
        <w:rPr>
          <w:rtl/>
        </w:rPr>
        <w:t xml:space="preserve">– </w:t>
      </w:r>
      <w:r w:rsidRPr="009A70FD">
        <w:rPr>
          <w:rtl/>
        </w:rPr>
        <w:t>זה ותו</w:t>
      </w:r>
      <w:r w:rsidR="007F0C25">
        <w:rPr>
          <w:rtl/>
        </w:rPr>
        <w:t>-</w:t>
      </w:r>
      <w:r w:rsidRPr="009A70FD">
        <w:rPr>
          <w:rtl/>
        </w:rPr>
        <w:t>לא.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ורבותי,</w:t>
      </w:r>
      <w:r w:rsidR="007F0C25">
        <w:rPr>
          <w:rtl/>
        </w:rPr>
        <w:t xml:space="preserve"> </w:t>
      </w:r>
      <w:r w:rsidRPr="009A70FD">
        <w:rPr>
          <w:rtl/>
        </w:rPr>
        <w:t>יודעים</w:t>
      </w:r>
      <w:r w:rsidR="007F0C25">
        <w:rPr>
          <w:rtl/>
        </w:rPr>
        <w:t xml:space="preserve"> </w:t>
      </w:r>
      <w:r w:rsidRPr="009A70FD">
        <w:rPr>
          <w:rtl/>
        </w:rPr>
        <w:t>אתם</w:t>
      </w:r>
      <w:r w:rsidR="007F0C25">
        <w:rPr>
          <w:rtl/>
        </w:rPr>
        <w:t xml:space="preserve"> </w:t>
      </w:r>
      <w:r w:rsidRPr="009A70FD">
        <w:rPr>
          <w:rtl/>
        </w:rPr>
        <w:t>איך</w:t>
      </w:r>
      <w:r w:rsidR="007F0C25">
        <w:rPr>
          <w:rtl/>
        </w:rPr>
        <w:t xml:space="preserve"> </w:t>
      </w:r>
      <w:r w:rsidRPr="009A70FD">
        <w:rPr>
          <w:rtl/>
        </w:rPr>
        <w:t>התקבל</w:t>
      </w:r>
      <w:r w:rsidR="007F0C25">
        <w:rPr>
          <w:rtl/>
        </w:rPr>
        <w:t xml:space="preserve"> </w:t>
      </w:r>
      <w:r w:rsidRPr="009A70FD">
        <w:rPr>
          <w:rtl/>
        </w:rPr>
        <w:t>חוק</w:t>
      </w:r>
      <w:r w:rsidR="007F0C25">
        <w:rPr>
          <w:rtl/>
        </w:rPr>
        <w:t>-</w:t>
      </w:r>
      <w:r w:rsidRPr="009A70FD">
        <w:rPr>
          <w:rtl/>
        </w:rPr>
        <w:t>יסוד</w:t>
      </w:r>
      <w:r w:rsidR="007F0C25">
        <w:rPr>
          <w:rtl/>
        </w:rPr>
        <w:t xml:space="preserve"> </w:t>
      </w:r>
      <w:r w:rsidRPr="009A70FD">
        <w:rPr>
          <w:rtl/>
        </w:rPr>
        <w:t>כזה, איזה תהליך עבר? תהליך של</w:t>
      </w:r>
      <w:r w:rsidR="007F0C25">
        <w:rPr>
          <w:rtl/>
        </w:rPr>
        <w:t xml:space="preserve"> </w:t>
      </w:r>
      <w:r w:rsidRPr="009A70FD">
        <w:rPr>
          <w:rtl/>
        </w:rPr>
        <w:t>"בליץ"</w:t>
      </w:r>
      <w:r w:rsidR="007F0C25">
        <w:rPr>
          <w:rtl/>
        </w:rPr>
        <w:t xml:space="preserve"> </w:t>
      </w:r>
      <w:r w:rsidRPr="009A70FD">
        <w:rPr>
          <w:rtl/>
        </w:rPr>
        <w:t>בוועדת</w:t>
      </w:r>
      <w:r w:rsidR="007F0C25">
        <w:rPr>
          <w:rtl/>
        </w:rPr>
        <w:t xml:space="preserve"> </w:t>
      </w:r>
      <w:r w:rsidRPr="009A70FD">
        <w:rPr>
          <w:rtl/>
        </w:rPr>
        <w:t>החוקה,</w:t>
      </w:r>
      <w:r w:rsidR="007F0C25">
        <w:rPr>
          <w:rtl/>
        </w:rPr>
        <w:t xml:space="preserve"> </w:t>
      </w:r>
      <w:r w:rsidRPr="009A70FD">
        <w:rPr>
          <w:rtl/>
        </w:rPr>
        <w:t>חוק ומשפט, בלחץ נוראי מצד אחד של מציע החוק עוזי לנדאו,</w:t>
      </w:r>
      <w:r w:rsidR="007F0C25">
        <w:rPr>
          <w:rtl/>
        </w:rPr>
        <w:t xml:space="preserve"> </w:t>
      </w:r>
      <w:r w:rsidRPr="009A70FD">
        <w:rPr>
          <w:rtl/>
        </w:rPr>
        <w:t>מצד</w:t>
      </w:r>
      <w:r w:rsidR="007F0C25">
        <w:rPr>
          <w:rtl/>
        </w:rPr>
        <w:t xml:space="preserve"> </w:t>
      </w:r>
      <w:r w:rsidRPr="009A70FD">
        <w:rPr>
          <w:rtl/>
        </w:rPr>
        <w:t>שני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רובי</w:t>
      </w:r>
      <w:r w:rsidR="007F0C25">
        <w:rPr>
          <w:rtl/>
        </w:rPr>
        <w:t xml:space="preserve"> </w:t>
      </w:r>
      <w:r w:rsidRPr="009A70FD">
        <w:rPr>
          <w:rtl/>
        </w:rPr>
        <w:t>ריבלין,</w:t>
      </w:r>
      <w:r w:rsidR="007F0C25">
        <w:rPr>
          <w:rtl/>
        </w:rPr>
        <w:t xml:space="preserve"> </w:t>
      </w:r>
      <w:r w:rsidRPr="009A70FD">
        <w:rPr>
          <w:rtl/>
        </w:rPr>
        <w:t>יושב</w:t>
      </w:r>
      <w:r w:rsidR="007F0C25">
        <w:rPr>
          <w:rtl/>
        </w:rPr>
        <w:t>-</w:t>
      </w:r>
      <w:r w:rsidRPr="009A70FD">
        <w:rPr>
          <w:rtl/>
        </w:rPr>
        <w:t>ראש</w:t>
      </w:r>
      <w:r w:rsidR="007F0C25">
        <w:rPr>
          <w:rtl/>
        </w:rPr>
        <w:t xml:space="preserve"> </w:t>
      </w:r>
      <w:r w:rsidRPr="009A70FD">
        <w:rPr>
          <w:rtl/>
        </w:rPr>
        <w:t>סיעת</w:t>
      </w:r>
      <w:r w:rsidR="007F0C25">
        <w:rPr>
          <w:rtl/>
        </w:rPr>
        <w:t xml:space="preserve"> </w:t>
      </w:r>
      <w:r w:rsidRPr="009A70FD">
        <w:rPr>
          <w:rtl/>
        </w:rPr>
        <w:t>הליכוד,</w:t>
      </w:r>
      <w:r w:rsidR="007F0C25">
        <w:rPr>
          <w:rtl/>
        </w:rPr>
        <w:t xml:space="preserve"> </w:t>
      </w:r>
      <w:r w:rsidRPr="009A70FD">
        <w:rPr>
          <w:rtl/>
        </w:rPr>
        <w:t>מצד שלישי של אופיר פינס,</w:t>
      </w:r>
      <w:r w:rsidR="007F0C25">
        <w:rPr>
          <w:rtl/>
        </w:rPr>
        <w:t xml:space="preserve"> </w:t>
      </w:r>
      <w:r w:rsidRPr="009A70FD">
        <w:rPr>
          <w:rtl/>
        </w:rPr>
        <w:t>יושב</w:t>
      </w:r>
      <w:r w:rsidR="007F0C25">
        <w:rPr>
          <w:rtl/>
        </w:rPr>
        <w:t>-</w:t>
      </w:r>
      <w:r w:rsidRPr="009A70FD">
        <w:rPr>
          <w:rtl/>
        </w:rPr>
        <w:t>ראש</w:t>
      </w:r>
      <w:r w:rsidR="007F0C25">
        <w:rPr>
          <w:rtl/>
        </w:rPr>
        <w:t xml:space="preserve"> </w:t>
      </w:r>
      <w:r w:rsidRPr="009A70FD">
        <w:rPr>
          <w:rtl/>
        </w:rPr>
        <w:t>סיעת העבודה.</w:t>
      </w:r>
      <w:r w:rsidR="007F0C25">
        <w:rPr>
          <w:rtl/>
        </w:rPr>
        <w:t xml:space="preserve"> </w:t>
      </w:r>
      <w:r w:rsidRPr="009A70FD">
        <w:rPr>
          <w:rtl/>
        </w:rPr>
        <w:t>לקחו את אמנון רובינשטיין, האיש ההגון וההוגן הזה, ואמרו</w:t>
      </w:r>
      <w:r w:rsidR="007F0C25">
        <w:rPr>
          <w:rtl/>
        </w:rPr>
        <w:t xml:space="preserve"> </w:t>
      </w:r>
      <w:r w:rsidRPr="009A70FD">
        <w:rPr>
          <w:rtl/>
        </w:rPr>
        <w:t>לו:</w:t>
      </w:r>
      <w:r w:rsidR="007F0C25">
        <w:rPr>
          <w:rtl/>
        </w:rPr>
        <w:t xml:space="preserve"> </w:t>
      </w:r>
      <w:r w:rsidRPr="009A70FD">
        <w:rPr>
          <w:rtl/>
        </w:rPr>
        <w:t>בוקר</w:t>
      </w:r>
      <w:r w:rsidR="007F0C25">
        <w:rPr>
          <w:rtl/>
        </w:rPr>
        <w:t>-</w:t>
      </w:r>
      <w:r w:rsidRPr="009A70FD">
        <w:rPr>
          <w:rtl/>
        </w:rPr>
        <w:t>בוקר,</w:t>
      </w:r>
      <w:r w:rsidR="007F0C25">
        <w:rPr>
          <w:rtl/>
        </w:rPr>
        <w:t xml:space="preserve"> </w:t>
      </w:r>
      <w:r w:rsidRPr="009A70FD">
        <w:rPr>
          <w:rtl/>
        </w:rPr>
        <w:t>אתה חייב לקיים שלושה, ארבעה וחמישה דיונים בשבוע, ביום ובלילה,</w:t>
      </w:r>
      <w:r w:rsidR="007F0C25">
        <w:rPr>
          <w:rtl/>
        </w:rPr>
        <w:t xml:space="preserve"> </w:t>
      </w:r>
      <w:r w:rsidRPr="009A70FD">
        <w:rPr>
          <w:rtl/>
        </w:rPr>
        <w:t>גם</w:t>
      </w:r>
      <w:r w:rsidR="007F0C25">
        <w:rPr>
          <w:rtl/>
        </w:rPr>
        <w:t xml:space="preserve"> </w:t>
      </w:r>
      <w:r w:rsidRPr="009A70FD">
        <w:rPr>
          <w:rtl/>
        </w:rPr>
        <w:t>בימים</w:t>
      </w:r>
      <w:r w:rsidR="007F0C25">
        <w:rPr>
          <w:rtl/>
        </w:rPr>
        <w:t xml:space="preserve"> </w:t>
      </w:r>
      <w:r w:rsidRPr="009A70FD">
        <w:rPr>
          <w:rtl/>
        </w:rPr>
        <w:t>שבהם</w:t>
      </w:r>
      <w:r w:rsidR="007F0C25">
        <w:rPr>
          <w:rtl/>
        </w:rPr>
        <w:t xml:space="preserve"> </w:t>
      </w:r>
      <w:r w:rsidRPr="009A70FD">
        <w:rPr>
          <w:rtl/>
        </w:rPr>
        <w:t>הכנסת לא עובדת, ובלבד שאנחנו נקבל את החוק היום. למה? מה יש אם</w:t>
      </w:r>
      <w:r w:rsidR="007F0C25">
        <w:rPr>
          <w:rtl/>
        </w:rPr>
        <w:t xml:space="preserve"> </w:t>
      </w:r>
      <w:r w:rsidRPr="009A70FD">
        <w:rPr>
          <w:rtl/>
        </w:rPr>
        <w:t>היו מקבלים את החוק בעוד חודש? לא, היום חייבים לקבל את החוק. אם הדיונים יהיו לא</w:t>
      </w:r>
      <w:r w:rsidR="007F0C25">
        <w:rPr>
          <w:rtl/>
        </w:rPr>
        <w:t xml:space="preserve"> </w:t>
      </w:r>
      <w:r w:rsidRPr="009A70FD">
        <w:rPr>
          <w:rtl/>
        </w:rPr>
        <w:t>רציניים</w:t>
      </w:r>
      <w:r w:rsidR="007F0C25">
        <w:rPr>
          <w:rtl/>
        </w:rPr>
        <w:t xml:space="preserve"> </w:t>
      </w:r>
      <w:r w:rsidRPr="009A70FD">
        <w:rPr>
          <w:rtl/>
        </w:rPr>
        <w:t>מספיק,</w:t>
      </w:r>
      <w:r w:rsidR="007F0C25">
        <w:rPr>
          <w:rtl/>
        </w:rPr>
        <w:t xml:space="preserve"> </w:t>
      </w:r>
      <w:r w:rsidRPr="009A70FD">
        <w:rPr>
          <w:rtl/>
        </w:rPr>
        <w:t>ואם יסתמו את הפיות לחברי כנסת שרוצים לדבר קצת יותר, במקרה כזה</w:t>
      </w:r>
      <w:r w:rsidR="007F0C25">
        <w:rPr>
          <w:rtl/>
        </w:rPr>
        <w:t xml:space="preserve"> </w:t>
      </w:r>
      <w:r w:rsidRPr="009A70FD">
        <w:rPr>
          <w:rtl/>
        </w:rPr>
        <w:t xml:space="preserve">כל זה לא מעניין אותנו </w:t>
      </w:r>
      <w:r w:rsidR="007F0C25">
        <w:rPr>
          <w:rtl/>
        </w:rPr>
        <w:t>–</w:t>
      </w:r>
      <w:r w:rsidRPr="009A70FD">
        <w:rPr>
          <w:rtl/>
        </w:rPr>
        <w:t xml:space="preserve"> החוק הוא חוק שאנחנו חייבים לקבלו.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זו</w:t>
      </w:r>
      <w:r w:rsidR="007F0C25">
        <w:rPr>
          <w:rtl/>
        </w:rPr>
        <w:t xml:space="preserve"> </w:t>
      </w:r>
      <w:r w:rsidRPr="009A70FD">
        <w:rPr>
          <w:rtl/>
        </w:rPr>
        <w:t>בלבד,</w:t>
      </w:r>
      <w:r w:rsidR="007F0C25">
        <w:rPr>
          <w:rtl/>
        </w:rPr>
        <w:t xml:space="preserve"> </w:t>
      </w:r>
      <w:r w:rsidRPr="009A70FD">
        <w:rPr>
          <w:rtl/>
        </w:rPr>
        <w:t>אלא בכנסת הזאת נשריין אותו, שיוכלו לשנותו רק 61 חברי כנסת.</w:t>
      </w:r>
      <w:r w:rsidR="007F0C25">
        <w:rPr>
          <w:rtl/>
        </w:rPr>
        <w:t xml:space="preserve"> </w:t>
      </w:r>
      <w:r w:rsidRPr="009A70FD">
        <w:rPr>
          <w:rtl/>
        </w:rPr>
        <w:t>ואיך</w:t>
      </w:r>
      <w:r w:rsidR="007F0C25">
        <w:rPr>
          <w:rtl/>
        </w:rPr>
        <w:t xml:space="preserve"> </w:t>
      </w:r>
      <w:r w:rsidRPr="009A70FD">
        <w:rPr>
          <w:rtl/>
        </w:rPr>
        <w:t>נביא</w:t>
      </w:r>
      <w:r w:rsidR="007F0C25">
        <w:rPr>
          <w:rtl/>
        </w:rPr>
        <w:t xml:space="preserve"> </w:t>
      </w:r>
      <w:r w:rsidRPr="009A70FD">
        <w:rPr>
          <w:rtl/>
        </w:rPr>
        <w:t>לכך</w:t>
      </w:r>
      <w:r w:rsidR="007F0C25">
        <w:rPr>
          <w:rtl/>
        </w:rPr>
        <w:t xml:space="preserve"> </w:t>
      </w:r>
      <w:r w:rsidRPr="009A70FD">
        <w:rPr>
          <w:rtl/>
        </w:rPr>
        <w:t xml:space="preserve">שיהיו לנו 61 </w:t>
      </w:r>
      <w:r w:rsidR="007F0C25">
        <w:rPr>
          <w:rtl/>
        </w:rPr>
        <w:t>–</w:t>
      </w:r>
      <w:r w:rsidRPr="009A70FD">
        <w:rPr>
          <w:rtl/>
        </w:rPr>
        <w:t xml:space="preserve"> בשעת הצגת הממשלה.</w:t>
      </w:r>
      <w:r w:rsidR="007F0C25">
        <w:rPr>
          <w:rtl/>
        </w:rPr>
        <w:t xml:space="preserve"> </w:t>
      </w:r>
      <w:r w:rsidRPr="009A70FD">
        <w:rPr>
          <w:rtl/>
        </w:rPr>
        <w:t>לא מחר, לא מחרתיים, רק ברגע</w:t>
      </w:r>
      <w:r w:rsidR="007F0C25">
        <w:rPr>
          <w:rtl/>
        </w:rPr>
        <w:t xml:space="preserve"> </w:t>
      </w:r>
      <w:r w:rsidRPr="009A70FD">
        <w:rPr>
          <w:rtl/>
        </w:rPr>
        <w:t>הצגת הממשלה, כאשר כולם באים לכאן באופן חגיגי, כאשר מציגים את הממשלה נקבל אותו.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מסיים, כדי לתת גם לחברי קבוצתי לדבר. אחרי ידברו חברי היקרים חבר הכנסת</w:t>
      </w:r>
      <w:r w:rsidR="007F0C25">
        <w:rPr>
          <w:rtl/>
        </w:rPr>
        <w:t xml:space="preserve"> </w:t>
      </w:r>
      <w:r w:rsidRPr="009A70FD">
        <w:rPr>
          <w:rtl/>
        </w:rPr>
        <w:t>זבולון</w:t>
      </w:r>
      <w:r w:rsidR="007F0C25">
        <w:rPr>
          <w:rtl/>
        </w:rPr>
        <w:t xml:space="preserve"> </w:t>
      </w:r>
      <w:r w:rsidRPr="009A70FD">
        <w:rPr>
          <w:rtl/>
        </w:rPr>
        <w:t>אורלב,</w:t>
      </w:r>
      <w:r w:rsidR="007F0C25">
        <w:rPr>
          <w:rtl/>
        </w:rPr>
        <w:t xml:space="preserve"> </w:t>
      </w:r>
      <w:r w:rsidRPr="009A70FD">
        <w:rPr>
          <w:rtl/>
        </w:rPr>
        <w:t>יושב</w:t>
      </w:r>
      <w:r w:rsidR="007F0C25">
        <w:rPr>
          <w:rtl/>
        </w:rPr>
        <w:t>-</w:t>
      </w:r>
      <w:r w:rsidRPr="009A70FD">
        <w:rPr>
          <w:rtl/>
        </w:rPr>
        <w:t>ראש ועדת החינוך, וחברנו היקר המשפטן נחום לנגנטל, חבר ועדת</w:t>
      </w:r>
      <w:r w:rsidR="007F0C25">
        <w:rPr>
          <w:rtl/>
        </w:rPr>
        <w:t xml:space="preserve"> </w:t>
      </w:r>
      <w:r w:rsidRPr="009A70FD">
        <w:rPr>
          <w:rtl/>
        </w:rPr>
        <w:t>הכספים.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נוכיח לכם שמדובר בחוק גרוע, בחוק דורסני, בחוק שלא ייתכן שיגיע</w:t>
      </w:r>
      <w:r w:rsidR="007F0C25">
        <w:rPr>
          <w:rtl/>
        </w:rPr>
        <w:t xml:space="preserve"> </w:t>
      </w:r>
      <w:r w:rsidRPr="009A70FD">
        <w:rPr>
          <w:rtl/>
        </w:rPr>
        <w:t>לשולחן</w:t>
      </w:r>
      <w:r w:rsidR="007F0C25">
        <w:rPr>
          <w:rtl/>
        </w:rPr>
        <w:t xml:space="preserve"> </w:t>
      </w:r>
      <w:r w:rsidRPr="009A70FD">
        <w:rPr>
          <w:rtl/>
        </w:rPr>
        <w:t>הדיונים,</w:t>
      </w:r>
      <w:r w:rsidR="007F0C25">
        <w:rPr>
          <w:rtl/>
        </w:rPr>
        <w:t xml:space="preserve"> </w:t>
      </w:r>
      <w:r w:rsidRPr="009A70FD">
        <w:rPr>
          <w:rtl/>
        </w:rPr>
        <w:t>בחוק</w:t>
      </w:r>
      <w:r w:rsidR="007F0C25">
        <w:rPr>
          <w:rtl/>
        </w:rPr>
        <w:t xml:space="preserve"> </w:t>
      </w:r>
      <w:r w:rsidRPr="009A70FD">
        <w:rPr>
          <w:rtl/>
        </w:rPr>
        <w:t>ששתי הסיעות הגדולות רוצות לקבל אותו, ונקרא לחברי הכנסת</w:t>
      </w:r>
      <w:r w:rsidR="007F0C25">
        <w:rPr>
          <w:rtl/>
        </w:rPr>
        <w:t xml:space="preserve"> </w:t>
      </w:r>
      <w:r w:rsidRPr="009A70FD">
        <w:rPr>
          <w:rtl/>
        </w:rPr>
        <w:t>להצביע היום אחר</w:t>
      </w:r>
      <w:r w:rsidR="007F0C25">
        <w:rPr>
          <w:rtl/>
        </w:rPr>
        <w:t>-</w:t>
      </w:r>
      <w:r w:rsidRPr="009A70FD">
        <w:rPr>
          <w:rtl/>
        </w:rPr>
        <w:t>הצהריים נגדו.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 רבה לחבר הכנסת יהלום. חבר הכנסת אורלב, בבקשה. יש לך עשר דקות.</w:t>
      </w:r>
      <w:r w:rsidR="007F0C25">
        <w:rPr>
          <w:rtl/>
        </w:rPr>
        <w:t xml:space="preserve"> </w:t>
      </w:r>
      <w:r w:rsidRPr="009A70FD">
        <w:rPr>
          <w:rtl/>
        </w:rPr>
        <w:t>אחריו</w:t>
      </w:r>
      <w:r w:rsidR="007F0C25">
        <w:rPr>
          <w:rtl/>
        </w:rPr>
        <w:t xml:space="preserve"> –</w:t>
      </w:r>
      <w:r w:rsidRPr="009A70FD">
        <w:rPr>
          <w:rtl/>
        </w:rPr>
        <w:t xml:space="preserve"> חבר הכנסת לנגנטל, ואחריו </w:t>
      </w:r>
      <w:r w:rsidR="007F0C25">
        <w:rPr>
          <w:rtl/>
        </w:rPr>
        <w:t>–</w:t>
      </w:r>
      <w:r w:rsidRPr="009A70FD">
        <w:rPr>
          <w:rtl/>
        </w:rPr>
        <w:t xml:space="preserve"> קבוצת לפיד.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זבולון אורלב (מפד"ל):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חברי הכנסת, בקצב שבו הכנסת משנה את חוקי</w:t>
      </w:r>
      <w:r w:rsidR="007F0C25">
        <w:rPr>
          <w:rtl/>
        </w:rPr>
        <w:t>-</w:t>
      </w:r>
      <w:r w:rsidRPr="009A70FD">
        <w:rPr>
          <w:rtl/>
        </w:rPr>
        <w:t>היסוד שלה בכלל</w:t>
      </w:r>
      <w:r w:rsidR="007F0C25">
        <w:rPr>
          <w:rtl/>
        </w:rPr>
        <w:t xml:space="preserve"> </w:t>
      </w:r>
      <w:r w:rsidRPr="009A70FD">
        <w:rPr>
          <w:rtl/>
        </w:rPr>
        <w:t>ואת</w:t>
      </w:r>
      <w:r w:rsidR="007F0C25">
        <w:rPr>
          <w:rtl/>
        </w:rPr>
        <w:t xml:space="preserve"> </w:t>
      </w:r>
      <w:r w:rsidRPr="009A70FD">
        <w:rPr>
          <w:rtl/>
        </w:rPr>
        <w:t>חוקי</w:t>
      </w:r>
      <w:r w:rsidR="007F0C25">
        <w:rPr>
          <w:rtl/>
        </w:rPr>
        <w:t xml:space="preserve"> </w:t>
      </w:r>
      <w:r w:rsidRPr="009A70FD">
        <w:rPr>
          <w:rtl/>
        </w:rPr>
        <w:t>הבחירה</w:t>
      </w:r>
      <w:r w:rsidR="007F0C25">
        <w:rPr>
          <w:rtl/>
        </w:rPr>
        <w:t xml:space="preserve"> </w:t>
      </w:r>
      <w:r w:rsidRPr="009A70FD">
        <w:rPr>
          <w:rtl/>
        </w:rPr>
        <w:t>לכנסת</w:t>
      </w:r>
      <w:r w:rsidR="007F0C25">
        <w:rPr>
          <w:rtl/>
        </w:rPr>
        <w:t xml:space="preserve"> </w:t>
      </w:r>
      <w:r w:rsidRPr="009A70FD">
        <w:rPr>
          <w:rtl/>
        </w:rPr>
        <w:t>בפרט,</w:t>
      </w:r>
      <w:r w:rsidR="007F0C25">
        <w:rPr>
          <w:rtl/>
        </w:rPr>
        <w:t xml:space="preserve"> </w:t>
      </w:r>
      <w:r w:rsidRPr="009A70FD">
        <w:rPr>
          <w:rtl/>
        </w:rPr>
        <w:t>צריך</w:t>
      </w:r>
      <w:r w:rsidR="007F0C25">
        <w:rPr>
          <w:rtl/>
        </w:rPr>
        <w:t xml:space="preserve"> </w:t>
      </w:r>
      <w:r w:rsidRPr="009A70FD">
        <w:rPr>
          <w:rtl/>
        </w:rPr>
        <w:t>להחליף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ספרי</w:t>
      </w:r>
      <w:r w:rsidR="007F0C25">
        <w:rPr>
          <w:rtl/>
        </w:rPr>
        <w:t xml:space="preserve"> </w:t>
      </w:r>
      <w:r w:rsidRPr="009A70FD">
        <w:rPr>
          <w:rtl/>
        </w:rPr>
        <w:t>הלימוד במקצוע האזרחות</w:t>
      </w:r>
      <w:r w:rsidR="007F0C25">
        <w:rPr>
          <w:rtl/>
        </w:rPr>
        <w:t xml:space="preserve"> </w:t>
      </w:r>
      <w:r w:rsidRPr="009A70FD">
        <w:rPr>
          <w:rtl/>
        </w:rPr>
        <w:t>בבתי</w:t>
      </w:r>
      <w:r w:rsidR="007F0C25">
        <w:rPr>
          <w:rtl/>
        </w:rPr>
        <w:t>-</w:t>
      </w:r>
      <w:r w:rsidRPr="009A70FD">
        <w:rPr>
          <w:rtl/>
        </w:rPr>
        <w:t>הספר</w:t>
      </w:r>
      <w:r w:rsidR="007F0C25">
        <w:rPr>
          <w:rtl/>
        </w:rPr>
        <w:t xml:space="preserve"> </w:t>
      </w:r>
      <w:r w:rsidRPr="009A70FD">
        <w:rPr>
          <w:rtl/>
        </w:rPr>
        <w:t>כמעט כל שנתיים, שלוש שנים. זה לא שכולם לומדים אזרחות, תיכף נאמר כמה</w:t>
      </w:r>
      <w:r w:rsidR="007F0C25">
        <w:rPr>
          <w:rtl/>
        </w:rPr>
        <w:t xml:space="preserve"> </w:t>
      </w:r>
      <w:r w:rsidRPr="009A70FD">
        <w:rPr>
          <w:rtl/>
        </w:rPr>
        <w:t>מלים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כך,</w:t>
      </w:r>
      <w:r w:rsidR="007F0C25">
        <w:rPr>
          <w:rtl/>
        </w:rPr>
        <w:t xml:space="preserve"> </w:t>
      </w:r>
      <w:r w:rsidRPr="009A70FD">
        <w:rPr>
          <w:rtl/>
        </w:rPr>
        <w:t>אבל</w:t>
      </w:r>
      <w:r w:rsidR="007F0C25">
        <w:rPr>
          <w:rtl/>
        </w:rPr>
        <w:t xml:space="preserve"> </w:t>
      </w:r>
      <w:r w:rsidRPr="009A70FD">
        <w:rPr>
          <w:rtl/>
        </w:rPr>
        <w:t>מחזור</w:t>
      </w:r>
      <w:r w:rsidR="007F0C25">
        <w:rPr>
          <w:rtl/>
        </w:rPr>
        <w:t xml:space="preserve"> </w:t>
      </w:r>
      <w:r w:rsidRPr="009A70FD">
        <w:rPr>
          <w:rtl/>
        </w:rPr>
        <w:t>מסוים,</w:t>
      </w:r>
      <w:r w:rsidR="007F0C25">
        <w:rPr>
          <w:rtl/>
        </w:rPr>
        <w:t xml:space="preserve"> </w:t>
      </w:r>
      <w:r w:rsidRPr="009A70FD">
        <w:rPr>
          <w:rtl/>
        </w:rPr>
        <w:t>שבו</w:t>
      </w:r>
      <w:r w:rsidR="007F0C25">
        <w:rPr>
          <w:rtl/>
        </w:rPr>
        <w:t xml:space="preserve"> </w:t>
      </w:r>
      <w:r w:rsidRPr="009A70FD">
        <w:rPr>
          <w:rtl/>
        </w:rPr>
        <w:t>הכנסת בחרה לפי שיטה מסוימת, למד שהשיטה</w:t>
      </w:r>
      <w:r w:rsidR="007F0C25">
        <w:rPr>
          <w:rtl/>
        </w:rPr>
        <w:t xml:space="preserve"> </w:t>
      </w:r>
      <w:r w:rsidRPr="009A70FD">
        <w:rPr>
          <w:rtl/>
        </w:rPr>
        <w:t>הדמוקרטית במדינת ישראל היא שיטת הבחירה הישירה, אבל אחרי כמה שנים השתנתה השיטה,</w:t>
      </w:r>
      <w:r w:rsidR="007F0C25">
        <w:rPr>
          <w:rtl/>
        </w:rPr>
        <w:t xml:space="preserve"> </w:t>
      </w:r>
      <w:r w:rsidRPr="009A70FD">
        <w:rPr>
          <w:rtl/>
        </w:rPr>
        <w:t>והתלמידים הבאים לומדים על</w:t>
      </w:r>
      <w:r w:rsidR="007F0C25">
        <w:rPr>
          <w:rtl/>
        </w:rPr>
        <w:t>-</w:t>
      </w:r>
      <w:r w:rsidRPr="009A70FD">
        <w:rPr>
          <w:rtl/>
        </w:rPr>
        <w:t>פי שיטה אחרת. אין לזה צורה.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רבותי,</w:t>
      </w:r>
      <w:r w:rsidR="007F0C25">
        <w:rPr>
          <w:rtl/>
        </w:rPr>
        <w:t xml:space="preserve"> </w:t>
      </w:r>
      <w:r w:rsidRPr="009A70FD">
        <w:rPr>
          <w:rtl/>
        </w:rPr>
        <w:t>השלטון</w:t>
      </w:r>
      <w:r w:rsidR="007F0C25">
        <w:rPr>
          <w:rtl/>
        </w:rPr>
        <w:t xml:space="preserve"> </w:t>
      </w:r>
      <w:r w:rsidRPr="009A70FD">
        <w:rPr>
          <w:rtl/>
        </w:rPr>
        <w:t>במדינת</w:t>
      </w:r>
      <w:r w:rsidR="007F0C25">
        <w:rPr>
          <w:rtl/>
        </w:rPr>
        <w:t xml:space="preserve"> </w:t>
      </w:r>
      <w:r w:rsidRPr="009A70FD">
        <w:rPr>
          <w:rtl/>
        </w:rPr>
        <w:t>ישראל</w:t>
      </w:r>
      <w:r w:rsidR="007F0C25">
        <w:rPr>
          <w:rtl/>
        </w:rPr>
        <w:t xml:space="preserve"> </w:t>
      </w:r>
      <w:r w:rsidRPr="009A70FD">
        <w:rPr>
          <w:rtl/>
        </w:rPr>
        <w:t>צריך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היציבות שלו, ואני חושב שהשינויים</w:t>
      </w:r>
      <w:r w:rsidR="007F0C25">
        <w:rPr>
          <w:rtl/>
        </w:rPr>
        <w:t xml:space="preserve"> </w:t>
      </w:r>
      <w:r w:rsidRPr="009A70FD">
        <w:rPr>
          <w:rtl/>
        </w:rPr>
        <w:t>התכופים</w:t>
      </w:r>
      <w:r w:rsidR="007F0C25">
        <w:rPr>
          <w:rtl/>
        </w:rPr>
        <w:t xml:space="preserve"> </w:t>
      </w:r>
      <w:r w:rsidRPr="009A70FD">
        <w:rPr>
          <w:rtl/>
        </w:rPr>
        <w:t>והדיונים</w:t>
      </w:r>
      <w:r w:rsidR="007F0C25">
        <w:rPr>
          <w:rtl/>
        </w:rPr>
        <w:t xml:space="preserve"> </w:t>
      </w:r>
      <w:r w:rsidRPr="009A70FD">
        <w:rPr>
          <w:rtl/>
        </w:rPr>
        <w:t>בשינויים</w:t>
      </w:r>
      <w:r w:rsidR="007F0C25">
        <w:rPr>
          <w:rtl/>
        </w:rPr>
        <w:t xml:space="preserve"> </w:t>
      </w:r>
      <w:r w:rsidRPr="009A70FD">
        <w:rPr>
          <w:rtl/>
        </w:rPr>
        <w:t>תכופים,</w:t>
      </w:r>
      <w:r w:rsidR="007F0C25">
        <w:rPr>
          <w:rtl/>
        </w:rPr>
        <w:t xml:space="preserve"> </w:t>
      </w:r>
      <w:r w:rsidRPr="009A70FD">
        <w:rPr>
          <w:rtl/>
        </w:rPr>
        <w:t>הם כשלעצמם רעה חולה. אם הזכרנו את לימודי</w:t>
      </w:r>
      <w:r w:rsidR="007F0C25">
        <w:rPr>
          <w:rtl/>
        </w:rPr>
        <w:t xml:space="preserve"> </w:t>
      </w:r>
      <w:r w:rsidRPr="009A70FD">
        <w:rPr>
          <w:rtl/>
        </w:rPr>
        <w:t>האזרחות,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רוצה</w:t>
      </w:r>
      <w:r w:rsidR="007F0C25">
        <w:rPr>
          <w:rtl/>
        </w:rPr>
        <w:t xml:space="preserve"> </w:t>
      </w:r>
      <w:r w:rsidRPr="009A70FD">
        <w:rPr>
          <w:rtl/>
        </w:rPr>
        <w:t>לומר</w:t>
      </w:r>
      <w:r w:rsidR="007F0C25">
        <w:rPr>
          <w:rtl/>
        </w:rPr>
        <w:t xml:space="preserve"> </w:t>
      </w:r>
      <w:r w:rsidRPr="009A70FD">
        <w:rPr>
          <w:rtl/>
        </w:rPr>
        <w:t>לחברי</w:t>
      </w:r>
      <w:r w:rsidR="007F0C25">
        <w:rPr>
          <w:rtl/>
        </w:rPr>
        <w:t xml:space="preserve"> </w:t>
      </w:r>
      <w:r w:rsidRPr="009A70FD">
        <w:rPr>
          <w:rtl/>
        </w:rPr>
        <w:t>הכנסת שיש לנו סיבה לדאוג. אולי בגלל הדרך שבה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נראים</w:t>
      </w:r>
      <w:r w:rsidR="007F0C25">
        <w:rPr>
          <w:rtl/>
        </w:rPr>
        <w:t xml:space="preserve"> </w:t>
      </w:r>
      <w:r w:rsidRPr="009A70FD">
        <w:rPr>
          <w:rtl/>
        </w:rPr>
        <w:t>ואיך</w:t>
      </w:r>
      <w:r w:rsidR="007F0C25">
        <w:rPr>
          <w:rtl/>
        </w:rPr>
        <w:t xml:space="preserve"> </w:t>
      </w:r>
      <w:r w:rsidRPr="009A70FD">
        <w:rPr>
          <w:rtl/>
        </w:rPr>
        <w:t>שאנחנו מתייחסים לחוקים שלנו, המקצוע שבו רבים ביותר הנכשלים</w:t>
      </w:r>
      <w:r w:rsidR="007F0C25">
        <w:rPr>
          <w:rtl/>
        </w:rPr>
        <w:t xml:space="preserve"> </w:t>
      </w:r>
      <w:r w:rsidRPr="009A70FD">
        <w:rPr>
          <w:rtl/>
        </w:rPr>
        <w:t>בבחינות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הבגרות </w:t>
      </w:r>
      <w:r w:rsidR="007F0C25">
        <w:rPr>
          <w:rtl/>
        </w:rPr>
        <w:t>–</w:t>
      </w:r>
      <w:r w:rsidRPr="009A70FD">
        <w:rPr>
          <w:rtl/>
        </w:rPr>
        <w:t xml:space="preserve"> חבר הכנסת שאול יהלום, ידידי, סגן שר החינוך לשעבר </w:t>
      </w:r>
      <w:r w:rsidR="007F0C25">
        <w:rPr>
          <w:rtl/>
        </w:rPr>
        <w:t>–</w:t>
      </w:r>
      <w:r w:rsidRPr="009A70FD">
        <w:rPr>
          <w:rtl/>
        </w:rPr>
        <w:t xml:space="preserve"> הוא מקצוע</w:t>
      </w:r>
      <w:r w:rsidR="007F0C25">
        <w:rPr>
          <w:rtl/>
        </w:rPr>
        <w:t xml:space="preserve"> </w:t>
      </w:r>
      <w:r w:rsidRPr="009A70FD">
        <w:rPr>
          <w:rtl/>
        </w:rPr>
        <w:t>האזרחות.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ואולי,</w:t>
      </w:r>
      <w:r w:rsidR="007F0C25">
        <w:rPr>
          <w:rtl/>
        </w:rPr>
        <w:t xml:space="preserve"> </w:t>
      </w:r>
      <w:r w:rsidRPr="009A70FD">
        <w:rPr>
          <w:rtl/>
        </w:rPr>
        <w:t>כך</w:t>
      </w:r>
      <w:r w:rsidR="007F0C25">
        <w:rPr>
          <w:rtl/>
        </w:rPr>
        <w:t xml:space="preserve"> </w:t>
      </w:r>
      <w:r w:rsidRPr="009A70FD">
        <w:rPr>
          <w:rtl/>
        </w:rPr>
        <w:t>גם אמר פרופסור קרמניצר, אולי הכישלון הזה גם מבטא איזו גישה של</w:t>
      </w:r>
      <w:r w:rsidR="007F0C25">
        <w:rPr>
          <w:rtl/>
        </w:rPr>
        <w:t xml:space="preserve"> </w:t>
      </w:r>
      <w:r w:rsidRPr="009A70FD">
        <w:rPr>
          <w:rtl/>
        </w:rPr>
        <w:t>התלמידים</w:t>
      </w:r>
      <w:r w:rsidR="007F0C25">
        <w:rPr>
          <w:rtl/>
        </w:rPr>
        <w:t xml:space="preserve"> </w:t>
      </w:r>
      <w:r w:rsidRPr="009A70FD">
        <w:rPr>
          <w:rtl/>
        </w:rPr>
        <w:t>לכל</w:t>
      </w:r>
      <w:r w:rsidR="007F0C25">
        <w:rPr>
          <w:rtl/>
        </w:rPr>
        <w:t xml:space="preserve"> </w:t>
      </w:r>
      <w:r w:rsidRPr="009A70FD">
        <w:rPr>
          <w:rtl/>
        </w:rPr>
        <w:t>מוסדות</w:t>
      </w:r>
      <w:r w:rsidR="007F0C25">
        <w:rPr>
          <w:rtl/>
        </w:rPr>
        <w:t xml:space="preserve"> </w:t>
      </w:r>
      <w:r w:rsidRPr="009A70FD">
        <w:rPr>
          <w:rtl/>
        </w:rPr>
        <w:t>הדמוקרטיה. חלק מהעניין הוא השינויים התכופים האלה. לא רק</w:t>
      </w:r>
      <w:r w:rsidR="007F0C25">
        <w:rPr>
          <w:rtl/>
        </w:rPr>
        <w:t xml:space="preserve"> </w:t>
      </w:r>
      <w:r w:rsidRPr="009A70FD">
        <w:rPr>
          <w:rtl/>
        </w:rPr>
        <w:t>זה,</w:t>
      </w:r>
      <w:r w:rsidR="007F0C25">
        <w:rPr>
          <w:rtl/>
        </w:rPr>
        <w:t xml:space="preserve"> </w:t>
      </w:r>
      <w:r w:rsidRPr="009A70FD">
        <w:rPr>
          <w:rtl/>
        </w:rPr>
        <w:t>אלא</w:t>
      </w:r>
      <w:r w:rsidR="007F0C25">
        <w:rPr>
          <w:rtl/>
        </w:rPr>
        <w:t xml:space="preserve"> </w:t>
      </w:r>
      <w:r w:rsidRPr="009A70FD">
        <w:rPr>
          <w:rtl/>
        </w:rPr>
        <w:t>שרק</w:t>
      </w:r>
      <w:r w:rsidR="007F0C25">
        <w:rPr>
          <w:rtl/>
        </w:rPr>
        <w:t xml:space="preserve"> </w:t>
      </w:r>
      <w:r w:rsidR="007F0C25" w:rsidRPr="009A70FD">
        <w:rPr>
          <w:rtl/>
        </w:rPr>
        <w:t>40</w:t>
      </w:r>
      <w:r w:rsidR="007F0C25">
        <w:rPr>
          <w:rtl/>
        </w:rPr>
        <w:t xml:space="preserve">% </w:t>
      </w:r>
      <w:r w:rsidRPr="009A70FD">
        <w:rPr>
          <w:rtl/>
        </w:rPr>
        <w:t>מתלמידי</w:t>
      </w:r>
      <w:r w:rsidR="007F0C25">
        <w:rPr>
          <w:rtl/>
        </w:rPr>
        <w:t xml:space="preserve"> </w:t>
      </w:r>
      <w:r w:rsidRPr="009A70FD">
        <w:rPr>
          <w:rtl/>
        </w:rPr>
        <w:t>חטיבות</w:t>
      </w:r>
      <w:r w:rsidR="007F0C25">
        <w:rPr>
          <w:rtl/>
        </w:rPr>
        <w:t xml:space="preserve"> </w:t>
      </w:r>
      <w:r w:rsidRPr="009A70FD">
        <w:rPr>
          <w:rtl/>
        </w:rPr>
        <w:t>הביניים</w:t>
      </w:r>
      <w:r w:rsidR="007F0C25">
        <w:rPr>
          <w:rtl/>
        </w:rPr>
        <w:t xml:space="preserve"> </w:t>
      </w:r>
      <w:r w:rsidRPr="009A70FD">
        <w:rPr>
          <w:rtl/>
        </w:rPr>
        <w:t>לומדים אזרחות, ורק כ</w:t>
      </w:r>
      <w:r w:rsidR="007F0C25">
        <w:rPr>
          <w:rtl/>
        </w:rPr>
        <w:t>-</w:t>
      </w:r>
      <w:r w:rsidR="007F0C25" w:rsidRPr="009A70FD">
        <w:rPr>
          <w:rtl/>
        </w:rPr>
        <w:t>50</w:t>
      </w:r>
      <w:r w:rsidR="007F0C25">
        <w:rPr>
          <w:rtl/>
        </w:rPr>
        <w:t>%</w:t>
      </w:r>
      <w:r w:rsidRPr="009A70FD">
        <w:rPr>
          <w:rtl/>
        </w:rPr>
        <w:t xml:space="preserve"> מתלמידי</w:t>
      </w:r>
      <w:r w:rsidR="007F0C25">
        <w:rPr>
          <w:rtl/>
        </w:rPr>
        <w:t xml:space="preserve"> </w:t>
      </w:r>
      <w:r w:rsidRPr="009A70FD">
        <w:rPr>
          <w:rtl/>
        </w:rPr>
        <w:t>התיכון,</w:t>
      </w:r>
      <w:r w:rsidR="007F0C25">
        <w:rPr>
          <w:rtl/>
        </w:rPr>
        <w:t xml:space="preserve"> </w:t>
      </w:r>
      <w:r w:rsidRPr="009A70FD">
        <w:rPr>
          <w:rtl/>
        </w:rPr>
        <w:t>כי</w:t>
      </w:r>
      <w:r w:rsidR="007F0C25">
        <w:rPr>
          <w:rtl/>
        </w:rPr>
        <w:t xml:space="preserve"> </w:t>
      </w:r>
      <w:r w:rsidRPr="009A70FD">
        <w:rPr>
          <w:rtl/>
        </w:rPr>
        <w:t>רק</w:t>
      </w:r>
      <w:r w:rsidR="007F0C25">
        <w:rPr>
          <w:rtl/>
        </w:rPr>
        <w:t xml:space="preserve"> </w:t>
      </w:r>
      <w:r w:rsidRPr="009A70FD">
        <w:rPr>
          <w:rtl/>
        </w:rPr>
        <w:t>אלה שניגשים לבחינות הבגרות לומדים אזרחות, כי זוהי יחידת חובה,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אבל </w:t>
      </w:r>
      <w:r w:rsidR="007F0C25" w:rsidRPr="009A70FD">
        <w:rPr>
          <w:rtl/>
        </w:rPr>
        <w:t>50</w:t>
      </w:r>
      <w:r w:rsidR="007F0C25">
        <w:rPr>
          <w:rtl/>
        </w:rPr>
        <w:t>%</w:t>
      </w:r>
      <w:r w:rsidRPr="009A70FD">
        <w:rPr>
          <w:rtl/>
        </w:rPr>
        <w:t xml:space="preserve"> מהתלמידים לא ניגשים לבחינות הבגרות ולא לומדים אזרחות כלל.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לכן,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צריכים</w:t>
      </w:r>
      <w:r w:rsidR="007F0C25">
        <w:rPr>
          <w:rtl/>
        </w:rPr>
        <w:t xml:space="preserve"> </w:t>
      </w:r>
      <w:r w:rsidRPr="009A70FD">
        <w:rPr>
          <w:rtl/>
        </w:rPr>
        <w:t>להתייחס</w:t>
      </w:r>
      <w:r w:rsidR="007F0C25">
        <w:rPr>
          <w:rtl/>
        </w:rPr>
        <w:t xml:space="preserve"> </w:t>
      </w:r>
      <w:r w:rsidRPr="009A70FD">
        <w:rPr>
          <w:rtl/>
        </w:rPr>
        <w:t>אל</w:t>
      </w:r>
      <w:r w:rsidR="007F0C25">
        <w:rPr>
          <w:rtl/>
        </w:rPr>
        <w:t xml:space="preserve"> </w:t>
      </w:r>
      <w:r w:rsidRPr="009A70FD">
        <w:rPr>
          <w:rtl/>
        </w:rPr>
        <w:t>החוקים ביתר רצינות, והכנסת צריכה להקרין</w:t>
      </w:r>
      <w:r w:rsidR="007F0C25">
        <w:rPr>
          <w:rtl/>
        </w:rPr>
        <w:t xml:space="preserve"> </w:t>
      </w:r>
      <w:r w:rsidRPr="009A70FD">
        <w:rPr>
          <w:rtl/>
        </w:rPr>
        <w:t>אמינות.</w:t>
      </w:r>
      <w:r w:rsidR="007F0C25">
        <w:rPr>
          <w:rtl/>
        </w:rPr>
        <w:t xml:space="preserve"> </w:t>
      </w:r>
      <w:r w:rsidRPr="009A70FD">
        <w:rPr>
          <w:rtl/>
        </w:rPr>
        <w:t>הכנסת צריכה לשדר לאוכלוסייה, שמוסד מכובד לא משנה את החוקים שלו כל שני</w:t>
      </w:r>
      <w:r w:rsidR="007F0C25">
        <w:rPr>
          <w:rtl/>
        </w:rPr>
        <w:t xml:space="preserve"> </w:t>
      </w:r>
      <w:r w:rsidRPr="009A70FD">
        <w:rPr>
          <w:rtl/>
        </w:rPr>
        <w:t>וחמישי.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חושב, ששתי</w:t>
      </w:r>
      <w:r w:rsidR="007F0C25">
        <w:rPr>
          <w:rtl/>
        </w:rPr>
        <w:t xml:space="preserve"> </w:t>
      </w:r>
      <w:r w:rsidRPr="009A70FD">
        <w:rPr>
          <w:rtl/>
        </w:rPr>
        <w:t>השיטות, גם השיטה הישנה של הפתק האחד וגם השיטה החדשה, כמו</w:t>
      </w:r>
      <w:r w:rsidR="007F0C25">
        <w:rPr>
          <w:rtl/>
        </w:rPr>
        <w:t xml:space="preserve"> </w:t>
      </w:r>
      <w:r w:rsidRPr="009A70FD">
        <w:rPr>
          <w:rtl/>
        </w:rPr>
        <w:t>שהיא</w:t>
      </w:r>
      <w:r w:rsidR="007F0C25">
        <w:rPr>
          <w:rtl/>
        </w:rPr>
        <w:t xml:space="preserve"> </w:t>
      </w:r>
      <w:r w:rsidRPr="009A70FD">
        <w:rPr>
          <w:rtl/>
        </w:rPr>
        <w:t>נוהגת היום, של הבחירה הישירה, שתיהן נכשלו. עובדה שהבית הזה מפולג ומחולק.</w:t>
      </w:r>
      <w:r w:rsidR="007F0C25">
        <w:rPr>
          <w:rtl/>
        </w:rPr>
        <w:t xml:space="preserve"> </w:t>
      </w:r>
      <w:r w:rsidRPr="009A70FD">
        <w:rPr>
          <w:rtl/>
        </w:rPr>
        <w:t>אני לא יודע מה תהיינה תוצאות ההצבעה, אבל התוצאה, כך אומרים, תוכרע לכאן או לכאן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>-</w:t>
      </w:r>
      <w:r w:rsidRPr="009A70FD">
        <w:rPr>
          <w:rtl/>
        </w:rPr>
        <w:t>ידי</w:t>
      </w:r>
      <w:r w:rsidR="007F0C25">
        <w:rPr>
          <w:rtl/>
        </w:rPr>
        <w:t xml:space="preserve"> </w:t>
      </w:r>
      <w:r w:rsidRPr="009A70FD">
        <w:rPr>
          <w:rtl/>
        </w:rPr>
        <w:t>חברי כנסת בודדים. אם כמחצית הבית סבורה ששיטה מסוימת אינה ראויה, פירושו</w:t>
      </w:r>
      <w:r w:rsidR="007F0C25">
        <w:rPr>
          <w:rtl/>
        </w:rPr>
        <w:t xml:space="preserve"> </w:t>
      </w:r>
      <w:r w:rsidRPr="009A70FD">
        <w:rPr>
          <w:rtl/>
        </w:rPr>
        <w:t>של דבר ששני חלקי הבית צודקים, וכנראה בשתי השיטות יש ליקויים ומכשלות רבות.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בשיטה</w:t>
      </w:r>
      <w:r w:rsidR="007F0C25">
        <w:rPr>
          <w:rtl/>
        </w:rPr>
        <w:t xml:space="preserve"> </w:t>
      </w:r>
      <w:r w:rsidRPr="009A70FD">
        <w:rPr>
          <w:rtl/>
        </w:rPr>
        <w:t>הישנה</w:t>
      </w:r>
      <w:r w:rsidR="007F0C25">
        <w:rPr>
          <w:rtl/>
        </w:rPr>
        <w:t xml:space="preserve"> </w:t>
      </w:r>
      <w:r w:rsidRPr="009A70FD">
        <w:rPr>
          <w:rtl/>
        </w:rPr>
        <w:t xml:space="preserve">ראינו </w:t>
      </w:r>
      <w:r w:rsidR="007F0C25">
        <w:rPr>
          <w:rtl/>
        </w:rPr>
        <w:t>–</w:t>
      </w:r>
      <w:r w:rsidRPr="009A70FD">
        <w:rPr>
          <w:rtl/>
        </w:rPr>
        <w:t xml:space="preserve"> בשיטה שעבדה קרוב ל</w:t>
      </w:r>
      <w:r w:rsidR="007F0C25">
        <w:rPr>
          <w:rtl/>
        </w:rPr>
        <w:t>-</w:t>
      </w:r>
      <w:r w:rsidRPr="009A70FD">
        <w:rPr>
          <w:rtl/>
        </w:rPr>
        <w:t xml:space="preserve">45 שנה, ואולי קצת יותר </w:t>
      </w:r>
      <w:r w:rsidR="007F0C25">
        <w:rPr>
          <w:rtl/>
        </w:rPr>
        <w:t>–</w:t>
      </w:r>
      <w:r w:rsidRPr="009A70FD">
        <w:rPr>
          <w:rtl/>
        </w:rPr>
        <w:t xml:space="preserve"> שיטה לא</w:t>
      </w:r>
      <w:r w:rsidR="007F0C25">
        <w:rPr>
          <w:rtl/>
        </w:rPr>
        <w:t xml:space="preserve"> </w:t>
      </w:r>
      <w:r w:rsidRPr="009A70FD">
        <w:rPr>
          <w:rtl/>
        </w:rPr>
        <w:t>ראויה.</w:t>
      </w:r>
      <w:r w:rsidR="007F0C25">
        <w:rPr>
          <w:rtl/>
        </w:rPr>
        <w:t xml:space="preserve"> </w:t>
      </w:r>
      <w:r w:rsidRPr="009A70FD">
        <w:rPr>
          <w:rtl/>
        </w:rPr>
        <w:t>עובדה ששינינו אותה לשיטה הישירה, כיוון שהיא הביאה לסחיטה ולאי</w:t>
      </w:r>
      <w:r w:rsidR="007F0C25">
        <w:rPr>
          <w:rtl/>
        </w:rPr>
        <w:t>-</w:t>
      </w:r>
      <w:r w:rsidRPr="009A70FD">
        <w:rPr>
          <w:rtl/>
        </w:rPr>
        <w:t>יציבות.</w:t>
      </w:r>
      <w:r w:rsidR="007F0C25">
        <w:rPr>
          <w:rtl/>
        </w:rPr>
        <w:t xml:space="preserve"> </w:t>
      </w:r>
      <w:r w:rsidRPr="009A70FD">
        <w:rPr>
          <w:rtl/>
        </w:rPr>
        <w:t>כל</w:t>
      </w:r>
      <w:r w:rsidR="007F0C25">
        <w:rPr>
          <w:rtl/>
        </w:rPr>
        <w:t xml:space="preserve"> </w:t>
      </w:r>
      <w:r w:rsidRPr="009A70FD">
        <w:rPr>
          <w:rtl/>
        </w:rPr>
        <w:t>סיעה</w:t>
      </w:r>
      <w:r w:rsidR="007F0C25">
        <w:rPr>
          <w:rtl/>
        </w:rPr>
        <w:t xml:space="preserve"> </w:t>
      </w:r>
      <w:r w:rsidRPr="009A70FD">
        <w:rPr>
          <w:rtl/>
        </w:rPr>
        <w:t>קטנה יכלה לסחוט את ראש הממשלה על כל חוק, על כל רבע תקציב, בשעה ששיטת</w:t>
      </w:r>
      <w:r w:rsidR="007F0C25">
        <w:rPr>
          <w:rtl/>
        </w:rPr>
        <w:t xml:space="preserve"> </w:t>
      </w:r>
      <w:r w:rsidRPr="009A70FD">
        <w:rPr>
          <w:rtl/>
        </w:rPr>
        <w:t>הבחירות הישירה מקנה את היציבות.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רוצה</w:t>
      </w:r>
      <w:r w:rsidR="007F0C25">
        <w:rPr>
          <w:rtl/>
        </w:rPr>
        <w:t xml:space="preserve"> </w:t>
      </w:r>
      <w:r w:rsidRPr="009A70FD">
        <w:rPr>
          <w:rtl/>
        </w:rPr>
        <w:t>להזהיר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עצמנו</w:t>
      </w:r>
      <w:r w:rsidR="007F0C25">
        <w:rPr>
          <w:rtl/>
        </w:rPr>
        <w:t xml:space="preserve"> </w:t>
      </w:r>
      <w:r w:rsidRPr="009A70FD">
        <w:rPr>
          <w:rtl/>
        </w:rPr>
        <w:t>ולומר, שאם תתקבל ההצעה לשינוי שיטת הבחירות,</w:t>
      </w:r>
      <w:r w:rsidR="007F0C25">
        <w:rPr>
          <w:rtl/>
        </w:rPr>
        <w:t xml:space="preserve"> </w:t>
      </w:r>
      <w:r w:rsidRPr="009A70FD">
        <w:rPr>
          <w:rtl/>
        </w:rPr>
        <w:t>עלולה</w:t>
      </w:r>
      <w:r w:rsidR="007F0C25">
        <w:rPr>
          <w:rtl/>
        </w:rPr>
        <w:t xml:space="preserve"> </w:t>
      </w:r>
      <w:r w:rsidRPr="009A70FD">
        <w:rPr>
          <w:rtl/>
        </w:rPr>
        <w:t>לבוא יוזמה לשנות את השיטה הזאת גם ברשויות המקומיות. צריך לזכור שברשויות</w:t>
      </w:r>
      <w:r w:rsidR="007F0C25">
        <w:rPr>
          <w:rtl/>
        </w:rPr>
        <w:t xml:space="preserve"> </w:t>
      </w:r>
      <w:r w:rsidRPr="009A70FD">
        <w:rPr>
          <w:rtl/>
        </w:rPr>
        <w:t>המקומיות</w:t>
      </w:r>
      <w:r w:rsidR="007F0C25">
        <w:rPr>
          <w:rtl/>
        </w:rPr>
        <w:t xml:space="preserve"> </w:t>
      </w:r>
      <w:r w:rsidRPr="009A70FD">
        <w:rPr>
          <w:rtl/>
        </w:rPr>
        <w:t>האזרחים</w:t>
      </w:r>
      <w:r w:rsidR="007F0C25">
        <w:rPr>
          <w:rtl/>
        </w:rPr>
        <w:t xml:space="preserve"> </w:t>
      </w:r>
      <w:r w:rsidRPr="009A70FD">
        <w:rPr>
          <w:rtl/>
        </w:rPr>
        <w:t>מצביעים בשני פתקים: פתק אחד לראש הרשות ופתק שני למועצה, ושם</w:t>
      </w:r>
      <w:r w:rsidR="007F0C25">
        <w:rPr>
          <w:rtl/>
        </w:rPr>
        <w:t xml:space="preserve"> </w:t>
      </w:r>
      <w:r w:rsidRPr="009A70FD">
        <w:rPr>
          <w:rtl/>
        </w:rPr>
        <w:t>אין</w:t>
      </w:r>
      <w:r w:rsidR="007F0C25">
        <w:rPr>
          <w:rtl/>
        </w:rPr>
        <w:t xml:space="preserve"> </w:t>
      </w:r>
      <w:r w:rsidRPr="009A70FD">
        <w:rPr>
          <w:rtl/>
        </w:rPr>
        <w:t>עניינים</w:t>
      </w:r>
      <w:r w:rsidR="007F0C25">
        <w:rPr>
          <w:rtl/>
        </w:rPr>
        <w:t xml:space="preserve"> </w:t>
      </w:r>
      <w:r w:rsidRPr="009A70FD">
        <w:rPr>
          <w:rtl/>
        </w:rPr>
        <w:t>אידיאולוגיים, ואף</w:t>
      </w:r>
      <w:r w:rsidR="007F0C25">
        <w:rPr>
          <w:rtl/>
        </w:rPr>
        <w:t>-</w:t>
      </w:r>
      <w:r w:rsidRPr="009A70FD">
        <w:rPr>
          <w:rtl/>
        </w:rPr>
        <w:t>על</w:t>
      </w:r>
      <w:r w:rsidR="007F0C25">
        <w:rPr>
          <w:rtl/>
        </w:rPr>
        <w:t>-</w:t>
      </w:r>
      <w:r w:rsidRPr="009A70FD">
        <w:rPr>
          <w:rtl/>
        </w:rPr>
        <w:t>פי שאין עניינים אידיאולוגיים, רק כדי להקנות</w:t>
      </w:r>
      <w:r w:rsidR="007F0C25">
        <w:rPr>
          <w:rtl/>
        </w:rPr>
        <w:t xml:space="preserve"> </w:t>
      </w:r>
      <w:r w:rsidRPr="009A70FD">
        <w:rPr>
          <w:rtl/>
        </w:rPr>
        <w:t>יציבות לעירייה וכדי שראש העיר לא יהיה נסחט כל רגע, הסכמנו כולנו על שיטת הבחירה</w:t>
      </w:r>
      <w:r w:rsidR="007F0C25">
        <w:rPr>
          <w:rtl/>
        </w:rPr>
        <w:t xml:space="preserve"> </w:t>
      </w:r>
      <w:r w:rsidRPr="009A70FD">
        <w:rPr>
          <w:rtl/>
        </w:rPr>
        <w:t>הישירה לראש הרשות.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וכרגע בכנסת, חוץ מעניין היציבות, אנחנו רוצים גם להביא לידי איזון של דעות,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קשת</w:t>
      </w:r>
      <w:r w:rsidR="007F0C25">
        <w:rPr>
          <w:rtl/>
        </w:rPr>
        <w:t xml:space="preserve"> </w:t>
      </w:r>
      <w:r w:rsidRPr="009A70FD">
        <w:rPr>
          <w:rtl/>
        </w:rPr>
        <w:t>הדעות בחברה. אני שמעתי את יושב</w:t>
      </w:r>
      <w:r w:rsidR="007F0C25">
        <w:rPr>
          <w:rtl/>
        </w:rPr>
        <w:t>-</w:t>
      </w:r>
      <w:r w:rsidRPr="009A70FD">
        <w:rPr>
          <w:rtl/>
        </w:rPr>
        <w:t>ראש הקואליציה מדבר על כך שצריך לבטל את</w:t>
      </w:r>
      <w:r w:rsidR="007F0C25">
        <w:rPr>
          <w:rtl/>
        </w:rPr>
        <w:t xml:space="preserve"> </w:t>
      </w:r>
      <w:r w:rsidRPr="009A70FD">
        <w:rPr>
          <w:rtl/>
        </w:rPr>
        <w:t>הסקטוריאליות. אני לא מבין בדיוק מה זה סקטוריאליות.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דוד טל (ש"ס):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כאילו שהוא לא סקטוריאלי.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זבולון אורלב (מפד"ל):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הוא אבי אבות הסקטוריאליות.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מי זה?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זבולון אורלב (מפד"ל):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מי שמדבר על סקטוריאליות. אצלנו במקורות לומדים, שכל הפוסל </w:t>
      </w:r>
      <w:r w:rsidR="007F0C25">
        <w:rPr>
          <w:rtl/>
        </w:rPr>
        <w:t>–</w:t>
      </w:r>
      <w:r w:rsidRPr="009A70FD">
        <w:rPr>
          <w:rtl/>
        </w:rPr>
        <w:t xml:space="preserve"> במומו פוסל. כך</w:t>
      </w:r>
      <w:r w:rsidR="007F0C25">
        <w:rPr>
          <w:rtl/>
        </w:rPr>
        <w:t xml:space="preserve"> </w:t>
      </w:r>
      <w:r w:rsidRPr="009A70FD">
        <w:rPr>
          <w:rtl/>
        </w:rPr>
        <w:t>אומרים, חבר כנסת דוד טל? מי שמדבר על סקטוריאליות, בדרך כלל נגוע בסקטוריאליות.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 הכנסת אורלב.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זבולון אורלב (מפד"ל):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כמה זמן אני מדבר?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יש</w:t>
      </w:r>
      <w:r w:rsidR="007F0C25">
        <w:rPr>
          <w:rtl/>
        </w:rPr>
        <w:t xml:space="preserve"> </w:t>
      </w:r>
      <w:r w:rsidRPr="009A70FD">
        <w:rPr>
          <w:rtl/>
        </w:rPr>
        <w:t>לך</w:t>
      </w:r>
      <w:r w:rsidR="007F0C25">
        <w:rPr>
          <w:rtl/>
        </w:rPr>
        <w:t xml:space="preserve"> </w:t>
      </w:r>
      <w:r w:rsidRPr="009A70FD">
        <w:rPr>
          <w:rtl/>
        </w:rPr>
        <w:t>עוד</w:t>
      </w:r>
      <w:r w:rsidR="007F0C25">
        <w:rPr>
          <w:rtl/>
        </w:rPr>
        <w:t xml:space="preserve"> </w:t>
      </w:r>
      <w:r w:rsidRPr="009A70FD">
        <w:rPr>
          <w:rtl/>
        </w:rPr>
        <w:t>מחצית</w:t>
      </w:r>
      <w:r w:rsidR="007F0C25">
        <w:rPr>
          <w:rtl/>
        </w:rPr>
        <w:t xml:space="preserve"> </w:t>
      </w:r>
      <w:r w:rsidRPr="009A70FD">
        <w:rPr>
          <w:rtl/>
        </w:rPr>
        <w:t>הזמן.</w:t>
      </w:r>
      <w:r w:rsidR="007F0C25">
        <w:rPr>
          <w:rtl/>
        </w:rPr>
        <w:t xml:space="preserve"> </w:t>
      </w:r>
      <w:r w:rsidRPr="009A70FD">
        <w:rPr>
          <w:rtl/>
        </w:rPr>
        <w:t>שכנעת אותי בצדקת דעתך שזה מפריע לתלמידים ללמוד</w:t>
      </w:r>
      <w:r w:rsidR="007F0C25">
        <w:rPr>
          <w:rtl/>
        </w:rPr>
        <w:t xml:space="preserve"> </w:t>
      </w:r>
      <w:r w:rsidRPr="009A70FD">
        <w:rPr>
          <w:rtl/>
        </w:rPr>
        <w:t>ולהורים</w:t>
      </w:r>
      <w:r w:rsidR="007F0C25">
        <w:rPr>
          <w:rtl/>
        </w:rPr>
        <w:t xml:space="preserve"> </w:t>
      </w:r>
      <w:r w:rsidRPr="009A70FD">
        <w:rPr>
          <w:rtl/>
        </w:rPr>
        <w:t>שצריכים</w:t>
      </w:r>
      <w:r w:rsidR="007F0C25">
        <w:rPr>
          <w:rtl/>
        </w:rPr>
        <w:t xml:space="preserve"> </w:t>
      </w:r>
      <w:r w:rsidRPr="009A70FD">
        <w:rPr>
          <w:rtl/>
        </w:rPr>
        <w:t>לקנות</w:t>
      </w:r>
      <w:r w:rsidR="007F0C25">
        <w:rPr>
          <w:rtl/>
        </w:rPr>
        <w:t xml:space="preserve"> </w:t>
      </w:r>
      <w:r w:rsidRPr="009A70FD">
        <w:rPr>
          <w:rtl/>
        </w:rPr>
        <w:t>ספרים כל פעם, ולשנות מחדש. את הצד הזה למדנו טוב.</w:t>
      </w:r>
      <w:r w:rsidR="007F0C25">
        <w:rPr>
          <w:rtl/>
        </w:rPr>
        <w:t xml:space="preserve"> </w:t>
      </w:r>
      <w:r w:rsidRPr="009A70FD">
        <w:rPr>
          <w:rtl/>
        </w:rPr>
        <w:t>אתה</w:t>
      </w:r>
      <w:r w:rsidR="007F0C25">
        <w:rPr>
          <w:rtl/>
        </w:rPr>
        <w:t xml:space="preserve"> </w:t>
      </w:r>
      <w:r w:rsidRPr="009A70FD">
        <w:rPr>
          <w:rtl/>
        </w:rPr>
        <w:t>מציע לשנות גם ברשויות המקומיות?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זבולון אורלב (מפד"ל):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לא, לא. להיפך. אני מזהיר, שאם נשנה את שיטת הבחירה הישירה בכנסת </w:t>
      </w:r>
      <w:r w:rsidR="007F0C25">
        <w:rPr>
          <w:rtl/>
        </w:rPr>
        <w:t>–</w:t>
      </w:r>
      <w:r w:rsidRPr="009A70FD">
        <w:rPr>
          <w:rtl/>
        </w:rPr>
        <w:t xml:space="preserve"> אם המהלך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הזה יצליח </w:t>
      </w:r>
      <w:r w:rsidR="007F0C25">
        <w:rPr>
          <w:rtl/>
        </w:rPr>
        <w:t>–</w:t>
      </w:r>
      <w:r w:rsidRPr="009A70FD">
        <w:rPr>
          <w:rtl/>
        </w:rPr>
        <w:t xml:space="preserve"> יעלה למישהו הרעיון גם לשנות את השיטה הזאת ברשויות המקומיות. הרי מה</w:t>
      </w:r>
      <w:r w:rsidR="007F0C25">
        <w:rPr>
          <w:rtl/>
        </w:rPr>
        <w:t xml:space="preserve"> </w:t>
      </w:r>
      <w:r w:rsidRPr="009A70FD">
        <w:rPr>
          <w:rtl/>
        </w:rPr>
        <w:t>שטוב לכנסת טוב גם לרשויות המקומיות.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ואז מה יהיה?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זבולון אורלב (מפד"ל):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ואז</w:t>
      </w:r>
      <w:r w:rsidR="007F0C25">
        <w:rPr>
          <w:rtl/>
        </w:rPr>
        <w:t xml:space="preserve"> </w:t>
      </w:r>
      <w:r w:rsidRPr="009A70FD">
        <w:rPr>
          <w:rtl/>
        </w:rPr>
        <w:t>גם</w:t>
      </w:r>
      <w:r w:rsidR="007F0C25">
        <w:rPr>
          <w:rtl/>
        </w:rPr>
        <w:t xml:space="preserve"> </w:t>
      </w:r>
      <w:r w:rsidRPr="009A70FD">
        <w:rPr>
          <w:rtl/>
        </w:rPr>
        <w:t>ברשויות המקומיות נחזור לשיטת הפתק האחד, שלא בוחרים ישירות את ראש</w:t>
      </w:r>
      <w:r w:rsidR="007F0C25">
        <w:rPr>
          <w:rtl/>
        </w:rPr>
        <w:t xml:space="preserve"> </w:t>
      </w:r>
      <w:r w:rsidRPr="009A70FD">
        <w:rPr>
          <w:rtl/>
        </w:rPr>
        <w:t>הרשות,</w:t>
      </w:r>
      <w:r w:rsidR="007F0C25">
        <w:rPr>
          <w:rtl/>
        </w:rPr>
        <w:t xml:space="preserve"> </w:t>
      </w:r>
      <w:r w:rsidRPr="009A70FD">
        <w:rPr>
          <w:rtl/>
        </w:rPr>
        <w:t>ושוב</w:t>
      </w:r>
      <w:r w:rsidR="007F0C25">
        <w:rPr>
          <w:rtl/>
        </w:rPr>
        <w:t xml:space="preserve"> </w:t>
      </w:r>
      <w:r w:rsidRPr="009A70FD">
        <w:rPr>
          <w:rtl/>
        </w:rPr>
        <w:t xml:space="preserve">נחזור למחזות המבישים של מהפכות חצר וכלנתריזם </w:t>
      </w:r>
      <w:r w:rsidR="007F0C25">
        <w:rPr>
          <w:rtl/>
        </w:rPr>
        <w:t>–</w:t>
      </w:r>
      <w:r w:rsidRPr="009A70FD">
        <w:rPr>
          <w:rtl/>
        </w:rPr>
        <w:t xml:space="preserve"> אני לא רוצה, מפאת</w:t>
      </w:r>
      <w:r w:rsidR="007F0C25">
        <w:rPr>
          <w:rtl/>
        </w:rPr>
        <w:t xml:space="preserve"> </w:t>
      </w:r>
      <w:r w:rsidRPr="009A70FD">
        <w:rPr>
          <w:rtl/>
        </w:rPr>
        <w:t>כבודו, לומר על שם מי מכונה התופעה כלנתריזם, איך חבר סיעה אחת עובר לסיעה השנייה</w:t>
      </w:r>
      <w:r w:rsidR="007F0C25">
        <w:rPr>
          <w:rtl/>
        </w:rPr>
        <w:t xml:space="preserve"> </w:t>
      </w:r>
      <w:r w:rsidRPr="009A70FD">
        <w:rPr>
          <w:rtl/>
        </w:rPr>
        <w:t>כדי</w:t>
      </w:r>
      <w:r w:rsidR="007F0C25">
        <w:rPr>
          <w:rtl/>
        </w:rPr>
        <w:t xml:space="preserve"> </w:t>
      </w:r>
      <w:r w:rsidRPr="009A70FD">
        <w:rPr>
          <w:rtl/>
        </w:rPr>
        <w:t>להפיל</w:t>
      </w:r>
      <w:r w:rsidR="007F0C25">
        <w:rPr>
          <w:rtl/>
        </w:rPr>
        <w:t xml:space="preserve"> </w:t>
      </w:r>
      <w:r w:rsidRPr="009A70FD">
        <w:rPr>
          <w:rtl/>
        </w:rPr>
        <w:t>את ראש העיר, כי נתנו לו איזו רבע משרה של סגן ראש עיר, כפי שהיה אז,</w:t>
      </w:r>
      <w:r w:rsidR="007F0C25">
        <w:rPr>
          <w:rtl/>
        </w:rPr>
        <w:t xml:space="preserve"> </w:t>
      </w:r>
      <w:r w:rsidRPr="009A70FD">
        <w:rPr>
          <w:rtl/>
        </w:rPr>
        <w:t>בראשית</w:t>
      </w:r>
      <w:r w:rsidR="007F0C25">
        <w:rPr>
          <w:rtl/>
        </w:rPr>
        <w:t xml:space="preserve"> </w:t>
      </w:r>
      <w:r w:rsidRPr="009A70FD">
        <w:rPr>
          <w:rtl/>
        </w:rPr>
        <w:t>שנות</w:t>
      </w:r>
      <w:r w:rsidR="007F0C25">
        <w:rPr>
          <w:rtl/>
        </w:rPr>
        <w:t xml:space="preserve"> </w:t>
      </w:r>
      <w:r w:rsidRPr="009A70FD">
        <w:rPr>
          <w:rtl/>
        </w:rPr>
        <w:t>ה</w:t>
      </w:r>
      <w:r w:rsidR="007F0C25">
        <w:rPr>
          <w:rtl/>
        </w:rPr>
        <w:t>-</w:t>
      </w:r>
      <w:r w:rsidRPr="009A70FD">
        <w:rPr>
          <w:rtl/>
        </w:rPr>
        <w:t>50,</w:t>
      </w:r>
      <w:r w:rsidR="007F0C25">
        <w:rPr>
          <w:rtl/>
        </w:rPr>
        <w:t xml:space="preserve"> </w:t>
      </w:r>
      <w:r w:rsidRPr="009A70FD">
        <w:rPr>
          <w:rtl/>
        </w:rPr>
        <w:t>בעיריית</w:t>
      </w:r>
      <w:r w:rsidR="007F0C25">
        <w:rPr>
          <w:rtl/>
        </w:rPr>
        <w:t xml:space="preserve"> </w:t>
      </w:r>
      <w:r w:rsidRPr="009A70FD">
        <w:rPr>
          <w:rtl/>
        </w:rPr>
        <w:t>ירושלים.</w:t>
      </w:r>
      <w:r w:rsidR="007F0C25">
        <w:rPr>
          <w:rtl/>
        </w:rPr>
        <w:t xml:space="preserve"> </w:t>
      </w:r>
      <w:r w:rsidRPr="009A70FD">
        <w:rPr>
          <w:rtl/>
        </w:rPr>
        <w:t>אני מזהיר מפני התופעה הזאת.</w:t>
      </w:r>
      <w:r w:rsidR="007F0C25">
        <w:rPr>
          <w:rtl/>
        </w:rPr>
        <w:t xml:space="preserve"> </w:t>
      </w:r>
      <w:r w:rsidRPr="009A70FD">
        <w:rPr>
          <w:rtl/>
        </w:rPr>
        <w:t>לכן, צריך</w:t>
      </w:r>
      <w:r w:rsidR="007F0C25">
        <w:rPr>
          <w:rtl/>
        </w:rPr>
        <w:t xml:space="preserve"> </w:t>
      </w:r>
      <w:r w:rsidRPr="009A70FD">
        <w:rPr>
          <w:rtl/>
        </w:rPr>
        <w:t>לנהוג בכובד ראש.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לעומת</w:t>
      </w:r>
      <w:r w:rsidR="007F0C25">
        <w:rPr>
          <w:rtl/>
        </w:rPr>
        <w:t xml:space="preserve"> </w:t>
      </w:r>
      <w:r w:rsidRPr="009A70FD">
        <w:rPr>
          <w:rtl/>
        </w:rPr>
        <w:t>זאת,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לא רוצה להיראות כחסיד השיטה הישירה כפי שהיא נוהגת היום.</w:t>
      </w:r>
      <w:r w:rsidR="007F0C25">
        <w:rPr>
          <w:rtl/>
        </w:rPr>
        <w:t xml:space="preserve"> </w:t>
      </w:r>
      <w:r w:rsidRPr="009A70FD">
        <w:rPr>
          <w:rtl/>
        </w:rPr>
        <w:t>גם</w:t>
      </w:r>
      <w:r w:rsidR="007F0C25">
        <w:rPr>
          <w:rtl/>
        </w:rPr>
        <w:t xml:space="preserve"> </w:t>
      </w:r>
      <w:r w:rsidRPr="009A70FD">
        <w:rPr>
          <w:rtl/>
        </w:rPr>
        <w:t>בה יש ליקויים רבים, ויש סיבות טובות לבקר את השיטה הקיימת היום.</w:t>
      </w:r>
      <w:r w:rsidR="007F0C25">
        <w:rPr>
          <w:rtl/>
        </w:rPr>
        <w:t xml:space="preserve"> </w:t>
      </w:r>
      <w:r w:rsidRPr="009A70FD">
        <w:rPr>
          <w:rtl/>
        </w:rPr>
        <w:t>לי יש סיבה</w:t>
      </w:r>
      <w:r w:rsidR="007F0C25">
        <w:rPr>
          <w:rtl/>
        </w:rPr>
        <w:t xml:space="preserve"> </w:t>
      </w:r>
      <w:r w:rsidRPr="009A70FD">
        <w:rPr>
          <w:rtl/>
        </w:rPr>
        <w:t>מצוינת</w:t>
      </w:r>
      <w:r w:rsidR="007F0C25">
        <w:rPr>
          <w:rtl/>
        </w:rPr>
        <w:t xml:space="preserve"> </w:t>
      </w:r>
      <w:r w:rsidRPr="009A70FD">
        <w:rPr>
          <w:rtl/>
        </w:rPr>
        <w:t>לבקר.</w:t>
      </w:r>
      <w:r w:rsidR="007F0C25">
        <w:rPr>
          <w:rtl/>
        </w:rPr>
        <w:t xml:space="preserve"> </w:t>
      </w:r>
      <w:r w:rsidRPr="009A70FD">
        <w:rPr>
          <w:rtl/>
        </w:rPr>
        <w:t>הנה,</w:t>
      </w:r>
      <w:r w:rsidR="007F0C25">
        <w:rPr>
          <w:rtl/>
        </w:rPr>
        <w:t xml:space="preserve"> </w:t>
      </w:r>
      <w:r w:rsidRPr="009A70FD">
        <w:rPr>
          <w:rtl/>
        </w:rPr>
        <w:t>המפד"ל</w:t>
      </w:r>
      <w:r w:rsidR="007F0C25">
        <w:rPr>
          <w:rtl/>
        </w:rPr>
        <w:t xml:space="preserve"> </w:t>
      </w:r>
      <w:r w:rsidRPr="009A70FD">
        <w:rPr>
          <w:rtl/>
        </w:rPr>
        <w:t>ישבה במטה משותף עם אריק שרון כדי לבחור בו בבחירה</w:t>
      </w:r>
      <w:r w:rsidR="007F0C25">
        <w:rPr>
          <w:rtl/>
        </w:rPr>
        <w:t xml:space="preserve"> </w:t>
      </w:r>
      <w:r w:rsidRPr="009A70FD">
        <w:rPr>
          <w:rtl/>
        </w:rPr>
        <w:t>ישירה,</w:t>
      </w:r>
      <w:r w:rsidR="007F0C25">
        <w:rPr>
          <w:rtl/>
        </w:rPr>
        <w:t xml:space="preserve"> </w:t>
      </w:r>
      <w:r w:rsidRPr="009A70FD">
        <w:rPr>
          <w:rtl/>
        </w:rPr>
        <w:t>ועבדה.</w:t>
      </w:r>
      <w:r w:rsidR="007F0C25">
        <w:rPr>
          <w:rtl/>
        </w:rPr>
        <w:t xml:space="preserve"> </w:t>
      </w:r>
      <w:r w:rsidRPr="009A70FD">
        <w:rPr>
          <w:rtl/>
        </w:rPr>
        <w:t>כל</w:t>
      </w:r>
      <w:r w:rsidR="007F0C25">
        <w:rPr>
          <w:rtl/>
        </w:rPr>
        <w:t xml:space="preserve"> </w:t>
      </w:r>
      <w:r w:rsidRPr="009A70FD">
        <w:rPr>
          <w:rtl/>
        </w:rPr>
        <w:t xml:space="preserve">יום ראשון הייתי הולך למטה משותף עם הליכוד </w:t>
      </w:r>
      <w:r w:rsidR="007F0C25">
        <w:rPr>
          <w:rtl/>
        </w:rPr>
        <w:t>–</w:t>
      </w:r>
      <w:r w:rsidRPr="009A70FD">
        <w:rPr>
          <w:rtl/>
        </w:rPr>
        <w:t xml:space="preserve"> אומנם פעם אחת</w:t>
      </w:r>
      <w:r w:rsidR="007F0C25">
        <w:rPr>
          <w:rtl/>
        </w:rPr>
        <w:t xml:space="preserve"> </w:t>
      </w:r>
      <w:r w:rsidRPr="009A70FD">
        <w:rPr>
          <w:rtl/>
        </w:rPr>
        <w:t>התפטרתי</w:t>
      </w:r>
      <w:r w:rsidR="007F0C25">
        <w:rPr>
          <w:rtl/>
        </w:rPr>
        <w:t xml:space="preserve"> </w:t>
      </w:r>
      <w:r w:rsidRPr="009A70FD">
        <w:rPr>
          <w:rtl/>
        </w:rPr>
        <w:t>כי אריק שרון הכריז שלא ייתן את תיק החינוך למפד"ל וחשבתי שאין סיבה לכך</w:t>
      </w:r>
      <w:r w:rsidR="007F0C25">
        <w:rPr>
          <w:rtl/>
        </w:rPr>
        <w:t xml:space="preserve"> – </w:t>
      </w:r>
      <w:r w:rsidRPr="009A70FD">
        <w:rPr>
          <w:rtl/>
        </w:rPr>
        <w:t>אבל ישבתי.</w:t>
      </w:r>
      <w:r w:rsidR="007F0C25">
        <w:rPr>
          <w:rtl/>
        </w:rPr>
        <w:t xml:space="preserve"> </w:t>
      </w:r>
      <w:r w:rsidRPr="009A70FD">
        <w:rPr>
          <w:rtl/>
        </w:rPr>
        <w:t>בראש המטה ישב ידידי הטוב חבר הכנסת סילבן שלום, שמיועד לשר האוצר</w:t>
      </w:r>
      <w:r w:rsidR="007F0C25">
        <w:rPr>
          <w:rtl/>
        </w:rPr>
        <w:t xml:space="preserve"> </w:t>
      </w:r>
      <w:r w:rsidRPr="009A70FD">
        <w:rPr>
          <w:rtl/>
        </w:rPr>
        <w:t>ואני</w:t>
      </w:r>
      <w:r w:rsidR="007F0C25">
        <w:rPr>
          <w:rtl/>
        </w:rPr>
        <w:t xml:space="preserve"> </w:t>
      </w:r>
      <w:r w:rsidRPr="009A70FD">
        <w:rPr>
          <w:rtl/>
        </w:rPr>
        <w:t>מאחל לו הצלחה רבה.</w:t>
      </w:r>
      <w:r w:rsidR="007F0C25">
        <w:rPr>
          <w:rtl/>
        </w:rPr>
        <w:t xml:space="preserve"> </w:t>
      </w:r>
      <w:r w:rsidRPr="009A70FD">
        <w:rPr>
          <w:rtl/>
        </w:rPr>
        <w:t xml:space="preserve">ישבנו באמת ועבדנו בלב ונפש </w:t>
      </w:r>
      <w:r w:rsidR="007F0C25">
        <w:rPr>
          <w:rtl/>
        </w:rPr>
        <w:t>–</w:t>
      </w:r>
      <w:r w:rsidRPr="009A70FD">
        <w:rPr>
          <w:rtl/>
        </w:rPr>
        <w:t xml:space="preserve"> לא תמורת כיסא ולא תמורת</w:t>
      </w:r>
      <w:r w:rsidR="007F0C25">
        <w:rPr>
          <w:rtl/>
        </w:rPr>
        <w:t xml:space="preserve"> </w:t>
      </w:r>
      <w:r w:rsidRPr="009A70FD">
        <w:rPr>
          <w:rtl/>
        </w:rPr>
        <w:t>תפקיד</w:t>
      </w:r>
      <w:r w:rsidR="007F0C25">
        <w:rPr>
          <w:rtl/>
        </w:rPr>
        <w:t xml:space="preserve"> </w:t>
      </w:r>
      <w:r w:rsidRPr="009A70FD">
        <w:rPr>
          <w:rtl/>
        </w:rPr>
        <w:t>אלא</w:t>
      </w:r>
      <w:r w:rsidR="007F0C25">
        <w:rPr>
          <w:rtl/>
        </w:rPr>
        <w:t xml:space="preserve"> </w:t>
      </w:r>
      <w:r w:rsidRPr="009A70FD">
        <w:rPr>
          <w:rtl/>
        </w:rPr>
        <w:t>מפני</w:t>
      </w:r>
      <w:r w:rsidR="007F0C25">
        <w:rPr>
          <w:rtl/>
        </w:rPr>
        <w:t xml:space="preserve"> </w:t>
      </w:r>
      <w:r w:rsidRPr="009A70FD">
        <w:rPr>
          <w:rtl/>
        </w:rPr>
        <w:t>אמונה משותפת בצדקת הדרך בכל מה שקשור לזהותה היהודית של מדינת</w:t>
      </w:r>
      <w:r w:rsidR="007F0C25">
        <w:rPr>
          <w:rtl/>
        </w:rPr>
        <w:t xml:space="preserve"> </w:t>
      </w:r>
      <w:r w:rsidRPr="009A70FD">
        <w:rPr>
          <w:rtl/>
        </w:rPr>
        <w:t>ישראל,</w:t>
      </w:r>
      <w:r w:rsidR="007F0C25">
        <w:rPr>
          <w:rtl/>
        </w:rPr>
        <w:t xml:space="preserve"> </w:t>
      </w:r>
      <w:r w:rsidRPr="009A70FD">
        <w:rPr>
          <w:rtl/>
        </w:rPr>
        <w:t>בכל</w:t>
      </w:r>
      <w:r w:rsidR="007F0C25">
        <w:rPr>
          <w:rtl/>
        </w:rPr>
        <w:t xml:space="preserve"> </w:t>
      </w:r>
      <w:r w:rsidRPr="009A70FD">
        <w:rPr>
          <w:rtl/>
        </w:rPr>
        <w:t>מה</w:t>
      </w:r>
      <w:r w:rsidR="007F0C25">
        <w:rPr>
          <w:rtl/>
        </w:rPr>
        <w:t xml:space="preserve"> </w:t>
      </w:r>
      <w:r w:rsidRPr="009A70FD">
        <w:rPr>
          <w:rtl/>
        </w:rPr>
        <w:t>שקשור</w:t>
      </w:r>
      <w:r w:rsidR="007F0C25">
        <w:rPr>
          <w:rtl/>
        </w:rPr>
        <w:t xml:space="preserve"> </w:t>
      </w:r>
      <w:r w:rsidRPr="009A70FD">
        <w:rPr>
          <w:rtl/>
        </w:rPr>
        <w:t>לרצון לשמור על מדיניות ביטחון מדינית</w:t>
      </w:r>
      <w:r w:rsidR="007F0C25">
        <w:rPr>
          <w:rtl/>
        </w:rPr>
        <w:t>-</w:t>
      </w:r>
      <w:r w:rsidRPr="009A70FD">
        <w:rPr>
          <w:rtl/>
        </w:rPr>
        <w:t>לאומית כפי שאנחנו</w:t>
      </w:r>
      <w:r w:rsidR="007F0C25">
        <w:rPr>
          <w:rtl/>
        </w:rPr>
        <w:t xml:space="preserve"> </w:t>
      </w:r>
      <w:r w:rsidRPr="009A70FD">
        <w:rPr>
          <w:rtl/>
        </w:rPr>
        <w:t>רואים</w:t>
      </w:r>
      <w:r w:rsidR="007F0C25">
        <w:rPr>
          <w:rtl/>
        </w:rPr>
        <w:t xml:space="preserve"> </w:t>
      </w:r>
      <w:r w:rsidRPr="009A70FD">
        <w:rPr>
          <w:rtl/>
        </w:rPr>
        <w:t>עין</w:t>
      </w:r>
      <w:r w:rsidR="007F0C25">
        <w:rPr>
          <w:rtl/>
        </w:rPr>
        <w:t xml:space="preserve"> </w:t>
      </w:r>
      <w:r w:rsidRPr="009A70FD">
        <w:rPr>
          <w:rtl/>
        </w:rPr>
        <w:t>בעין.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דיברנו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כיסאות,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דיברנו</w:t>
      </w:r>
      <w:r w:rsidR="007F0C25">
        <w:rPr>
          <w:rtl/>
        </w:rPr>
        <w:t xml:space="preserve"> </w:t>
      </w:r>
      <w:r w:rsidRPr="009A70FD">
        <w:rPr>
          <w:rtl/>
        </w:rPr>
        <w:t>על תפקידים, לא ניהלנו</w:t>
      </w:r>
      <w:r w:rsidR="007F0C25">
        <w:rPr>
          <w:rtl/>
        </w:rPr>
        <w:t xml:space="preserve"> </w:t>
      </w:r>
      <w:r w:rsidRPr="009A70FD">
        <w:rPr>
          <w:rtl/>
        </w:rPr>
        <w:t>משא</w:t>
      </w:r>
      <w:r w:rsidR="007F0C25">
        <w:rPr>
          <w:rtl/>
        </w:rPr>
        <w:t>-</w:t>
      </w:r>
      <w:r w:rsidRPr="009A70FD">
        <w:rPr>
          <w:rtl/>
        </w:rPr>
        <w:t>ומתן.</w:t>
      </w:r>
      <w:r w:rsidR="007F0C25">
        <w:rPr>
          <w:rtl/>
        </w:rPr>
        <w:t xml:space="preserve"> </w:t>
      </w:r>
      <w:r w:rsidRPr="009A70FD">
        <w:rPr>
          <w:rtl/>
        </w:rPr>
        <w:t>עבדנו</w:t>
      </w:r>
      <w:r w:rsidR="007F0C25">
        <w:rPr>
          <w:rtl/>
        </w:rPr>
        <w:t xml:space="preserve"> </w:t>
      </w:r>
      <w:r w:rsidRPr="009A70FD">
        <w:rPr>
          <w:rtl/>
        </w:rPr>
        <w:t>כמשפחה</w:t>
      </w:r>
      <w:r w:rsidR="007F0C25">
        <w:rPr>
          <w:rtl/>
        </w:rPr>
        <w:t xml:space="preserve"> </w:t>
      </w:r>
      <w:r w:rsidRPr="009A70FD">
        <w:rPr>
          <w:rtl/>
        </w:rPr>
        <w:t>אחת.</w:t>
      </w:r>
      <w:r w:rsidR="007F0C25">
        <w:rPr>
          <w:rtl/>
        </w:rPr>
        <w:t xml:space="preserve"> </w:t>
      </w:r>
      <w:r w:rsidRPr="009A70FD">
        <w:rPr>
          <w:rtl/>
        </w:rPr>
        <w:t xml:space="preserve">והנה, ברוך השם אריק שרון נבחר </w:t>
      </w:r>
      <w:r w:rsidR="007F0C25">
        <w:rPr>
          <w:rtl/>
        </w:rPr>
        <w:t>–</w:t>
      </w:r>
      <w:r w:rsidRPr="009A70FD">
        <w:rPr>
          <w:rtl/>
        </w:rPr>
        <w:t xml:space="preserve"> ואני שמח שהוא</w:t>
      </w:r>
      <w:r w:rsidR="007F0C25">
        <w:rPr>
          <w:rtl/>
        </w:rPr>
        <w:t xml:space="preserve"> </w:t>
      </w:r>
      <w:r w:rsidRPr="009A70FD">
        <w:rPr>
          <w:rtl/>
        </w:rPr>
        <w:t>נבחר, גם עכשיו אני שמח שהוא נבחר ואני שמח שהליכוד בשלטון.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זאת אומרת, אתה לא מצטער שהוא נבחר.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זבולון אורלב (מפד"ל):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מצטער,</w:t>
      </w:r>
      <w:r w:rsidR="007F0C25">
        <w:rPr>
          <w:rtl/>
        </w:rPr>
        <w:t xml:space="preserve"> </w:t>
      </w:r>
      <w:r w:rsidRPr="009A70FD">
        <w:rPr>
          <w:rtl/>
        </w:rPr>
        <w:t>חס</w:t>
      </w:r>
      <w:r w:rsidR="007F0C25">
        <w:rPr>
          <w:rtl/>
        </w:rPr>
        <w:t xml:space="preserve"> </w:t>
      </w:r>
      <w:r w:rsidRPr="009A70FD">
        <w:rPr>
          <w:rtl/>
        </w:rPr>
        <w:t xml:space="preserve">וחלילה, ואני לא ארים יד להפיל אותו </w:t>
      </w:r>
      <w:r w:rsidR="007F0C25">
        <w:rPr>
          <w:rtl/>
        </w:rPr>
        <w:t>–</w:t>
      </w:r>
      <w:r w:rsidRPr="009A70FD">
        <w:rPr>
          <w:rtl/>
        </w:rPr>
        <w:t xml:space="preserve"> כל עוד הוא הולך בדרך</w:t>
      </w:r>
      <w:r w:rsidR="007F0C25">
        <w:rPr>
          <w:rtl/>
        </w:rPr>
        <w:t xml:space="preserve"> </w:t>
      </w:r>
      <w:r w:rsidRPr="009A70FD">
        <w:rPr>
          <w:rtl/>
        </w:rPr>
        <w:t>שאנחנו</w:t>
      </w:r>
      <w:r w:rsidR="007F0C25">
        <w:rPr>
          <w:rtl/>
        </w:rPr>
        <w:t xml:space="preserve"> </w:t>
      </w:r>
      <w:r w:rsidRPr="009A70FD">
        <w:rPr>
          <w:rtl/>
        </w:rPr>
        <w:t>חושבים</w:t>
      </w:r>
      <w:r w:rsidR="007F0C25">
        <w:rPr>
          <w:rtl/>
        </w:rPr>
        <w:t xml:space="preserve"> </w:t>
      </w:r>
      <w:r w:rsidRPr="009A70FD">
        <w:rPr>
          <w:rtl/>
        </w:rPr>
        <w:t>שהיא דרך ראויה. אנחנו לא מצביעים לאדם, אנחנו מצביעים לדרך, וכל</w:t>
      </w:r>
      <w:r w:rsidR="007F0C25">
        <w:rPr>
          <w:rtl/>
        </w:rPr>
        <w:t xml:space="preserve"> </w:t>
      </w:r>
      <w:r w:rsidRPr="009A70FD">
        <w:rPr>
          <w:rtl/>
        </w:rPr>
        <w:t>עוד הדרך נשמרת, אנחנו לא נפיל אותו.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הימין</w:t>
      </w:r>
      <w:r w:rsidR="007F0C25">
        <w:rPr>
          <w:rtl/>
        </w:rPr>
        <w:t xml:space="preserve"> </w:t>
      </w:r>
      <w:r w:rsidRPr="009A70FD">
        <w:rPr>
          <w:rtl/>
        </w:rPr>
        <w:t>הקיצוני</w:t>
      </w:r>
      <w:r w:rsidR="007F0C25">
        <w:rPr>
          <w:rtl/>
        </w:rPr>
        <w:t xml:space="preserve"> </w:t>
      </w:r>
      <w:r w:rsidRPr="009A70FD">
        <w:rPr>
          <w:rtl/>
        </w:rPr>
        <w:t>הפיל</w:t>
      </w:r>
      <w:r w:rsidR="007F0C25">
        <w:rPr>
          <w:rtl/>
        </w:rPr>
        <w:t xml:space="preserve"> </w:t>
      </w:r>
      <w:r w:rsidRPr="009A70FD">
        <w:rPr>
          <w:rtl/>
        </w:rPr>
        <w:t>כבר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מספיק ראשי ממשלות של הימין </w:t>
      </w:r>
      <w:r w:rsidR="007F0C25">
        <w:rPr>
          <w:rtl/>
        </w:rPr>
        <w:t>–</w:t>
      </w:r>
      <w:r w:rsidRPr="009A70FD">
        <w:rPr>
          <w:rtl/>
        </w:rPr>
        <w:t xml:space="preserve"> גם את שמיר וגם את</w:t>
      </w:r>
      <w:r w:rsidR="007F0C25">
        <w:rPr>
          <w:rtl/>
        </w:rPr>
        <w:t xml:space="preserve"> </w:t>
      </w:r>
      <w:r w:rsidRPr="009A70FD">
        <w:rPr>
          <w:rtl/>
        </w:rPr>
        <w:t xml:space="preserve">נתניהו </w:t>
      </w:r>
      <w:r w:rsidR="007F0C25">
        <w:rPr>
          <w:rtl/>
        </w:rPr>
        <w:t>–</w:t>
      </w:r>
      <w:r w:rsidRPr="009A70FD">
        <w:rPr>
          <w:rtl/>
        </w:rPr>
        <w:t xml:space="preserve"> ועד היום אנחנו מצטערים על הדבר הזה.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אבל</w:t>
      </w:r>
      <w:r w:rsidR="007F0C25">
        <w:rPr>
          <w:rtl/>
        </w:rPr>
        <w:t xml:space="preserve"> </w:t>
      </w:r>
      <w:r w:rsidRPr="009A70FD">
        <w:rPr>
          <w:rtl/>
        </w:rPr>
        <w:t>הנה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הוא נבחר בבחירה ישירה ותראה איזו תוצאה </w:t>
      </w:r>
      <w:r w:rsidR="007F0C25">
        <w:rPr>
          <w:rtl/>
        </w:rPr>
        <w:t>–</w:t>
      </w:r>
      <w:r w:rsidRPr="009A70FD">
        <w:rPr>
          <w:rtl/>
        </w:rPr>
        <w:t xml:space="preserve"> המפד"ל בחוץ. מישהו היה</w:t>
      </w:r>
      <w:r w:rsidR="007F0C25">
        <w:rPr>
          <w:rtl/>
        </w:rPr>
        <w:t xml:space="preserve"> </w:t>
      </w:r>
      <w:r w:rsidRPr="009A70FD">
        <w:rPr>
          <w:rtl/>
        </w:rPr>
        <w:t>מאמין?</w:t>
      </w:r>
      <w:r w:rsidR="007F0C25">
        <w:rPr>
          <w:rtl/>
        </w:rPr>
        <w:t xml:space="preserve"> </w:t>
      </w:r>
      <w:r w:rsidRPr="009A70FD">
        <w:rPr>
          <w:rtl/>
        </w:rPr>
        <w:t>היו</w:t>
      </w:r>
      <w:r w:rsidR="007F0C25">
        <w:rPr>
          <w:rtl/>
        </w:rPr>
        <w:t xml:space="preserve"> </w:t>
      </w:r>
      <w:r w:rsidRPr="009A70FD">
        <w:rPr>
          <w:rtl/>
        </w:rPr>
        <w:t>אומרים:</w:t>
      </w:r>
      <w:r w:rsidR="007F0C25">
        <w:rPr>
          <w:rtl/>
        </w:rPr>
        <w:t xml:space="preserve"> </w:t>
      </w:r>
      <w:r w:rsidRPr="009A70FD">
        <w:rPr>
          <w:rtl/>
        </w:rPr>
        <w:t>זו</w:t>
      </w:r>
      <w:r w:rsidR="007F0C25">
        <w:rPr>
          <w:rtl/>
        </w:rPr>
        <w:t xml:space="preserve"> </w:t>
      </w:r>
      <w:r w:rsidRPr="009A70FD">
        <w:rPr>
          <w:rtl/>
        </w:rPr>
        <w:t>בדיחה גרועה, זה דבר לא רציני.</w:t>
      </w:r>
      <w:r w:rsidR="007F0C25">
        <w:rPr>
          <w:rtl/>
        </w:rPr>
        <w:t xml:space="preserve"> </w:t>
      </w:r>
      <w:r w:rsidRPr="009A70FD">
        <w:rPr>
          <w:rtl/>
        </w:rPr>
        <w:t>בשיטה הישנה זה לא היה</w:t>
      </w:r>
      <w:r w:rsidR="007F0C25">
        <w:rPr>
          <w:rtl/>
        </w:rPr>
        <w:t xml:space="preserve"> </w:t>
      </w:r>
      <w:r w:rsidRPr="009A70FD">
        <w:rPr>
          <w:rtl/>
        </w:rPr>
        <w:t>קורה.</w:t>
      </w:r>
      <w:r w:rsidR="007F0C25">
        <w:rPr>
          <w:rtl/>
        </w:rPr>
        <w:t xml:space="preserve"> </w:t>
      </w:r>
      <w:r w:rsidRPr="009A70FD">
        <w:rPr>
          <w:rtl/>
        </w:rPr>
        <w:t>כלומר,</w:t>
      </w:r>
      <w:r w:rsidR="007F0C25">
        <w:rPr>
          <w:rtl/>
        </w:rPr>
        <w:t xml:space="preserve"> </w:t>
      </w:r>
      <w:r w:rsidRPr="009A70FD">
        <w:rPr>
          <w:rtl/>
        </w:rPr>
        <w:t>אם אריק שרון לא היה נבחר בבחירות ישירות אישיות לראש ממשלה והוא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היה עומד להקים קואליציה בשיטה הישנה של פתק אחד </w:t>
      </w:r>
      <w:r w:rsidR="007F0C25">
        <w:rPr>
          <w:rtl/>
        </w:rPr>
        <w:t>–</w:t>
      </w:r>
      <w:r w:rsidRPr="009A70FD">
        <w:rPr>
          <w:rtl/>
        </w:rPr>
        <w:t xml:space="preserve"> זה לא היה קורה.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אז</w:t>
      </w:r>
      <w:r w:rsidR="007F0C25">
        <w:rPr>
          <w:rtl/>
        </w:rPr>
        <w:t xml:space="preserve"> </w:t>
      </w:r>
      <w:r w:rsidRPr="009A70FD">
        <w:rPr>
          <w:rtl/>
        </w:rPr>
        <w:t>לכאורה</w:t>
      </w:r>
      <w:r w:rsidR="007F0C25">
        <w:rPr>
          <w:rtl/>
        </w:rPr>
        <w:t xml:space="preserve"> </w:t>
      </w:r>
      <w:r w:rsidRPr="009A70FD">
        <w:rPr>
          <w:rtl/>
        </w:rPr>
        <w:t>יש</w:t>
      </w:r>
      <w:r w:rsidR="007F0C25">
        <w:rPr>
          <w:rtl/>
        </w:rPr>
        <w:t xml:space="preserve"> </w:t>
      </w:r>
      <w:r w:rsidRPr="009A70FD">
        <w:rPr>
          <w:rtl/>
        </w:rPr>
        <w:t>לי</w:t>
      </w:r>
      <w:r w:rsidR="007F0C25">
        <w:rPr>
          <w:rtl/>
        </w:rPr>
        <w:t xml:space="preserve"> </w:t>
      </w:r>
      <w:r w:rsidRPr="009A70FD">
        <w:rPr>
          <w:rtl/>
        </w:rPr>
        <w:t>סיבה</w:t>
      </w:r>
      <w:r w:rsidR="007F0C25">
        <w:rPr>
          <w:rtl/>
        </w:rPr>
        <w:t xml:space="preserve"> </w:t>
      </w:r>
      <w:r w:rsidRPr="009A70FD">
        <w:rPr>
          <w:rtl/>
        </w:rPr>
        <w:t>טובה</w:t>
      </w:r>
      <w:r w:rsidR="007F0C25">
        <w:rPr>
          <w:rtl/>
        </w:rPr>
        <w:t xml:space="preserve"> </w:t>
      </w:r>
      <w:r w:rsidRPr="009A70FD">
        <w:rPr>
          <w:rtl/>
        </w:rPr>
        <w:t>להגיד,</w:t>
      </w:r>
      <w:r w:rsidR="007F0C25">
        <w:rPr>
          <w:rtl/>
        </w:rPr>
        <w:t xml:space="preserve"> </w:t>
      </w:r>
      <w:r w:rsidRPr="009A70FD">
        <w:rPr>
          <w:rtl/>
        </w:rPr>
        <w:t>השיטה</w:t>
      </w:r>
      <w:r w:rsidR="007F0C25">
        <w:rPr>
          <w:rtl/>
        </w:rPr>
        <w:t xml:space="preserve"> </w:t>
      </w:r>
      <w:r w:rsidRPr="009A70FD">
        <w:rPr>
          <w:rtl/>
        </w:rPr>
        <w:t>הזאת</w:t>
      </w:r>
      <w:r w:rsidR="007F0C25">
        <w:rPr>
          <w:rtl/>
        </w:rPr>
        <w:t xml:space="preserve"> </w:t>
      </w:r>
      <w:r w:rsidRPr="009A70FD">
        <w:rPr>
          <w:rtl/>
        </w:rPr>
        <w:t>גם</w:t>
      </w:r>
      <w:r w:rsidR="007F0C25">
        <w:rPr>
          <w:rtl/>
        </w:rPr>
        <w:t xml:space="preserve"> </w:t>
      </w:r>
      <w:r w:rsidRPr="009A70FD">
        <w:rPr>
          <w:rtl/>
        </w:rPr>
        <w:t>לא טובה, ובוודאי</w:t>
      </w:r>
      <w:r w:rsidR="007F0C25">
        <w:rPr>
          <w:rtl/>
        </w:rPr>
        <w:t xml:space="preserve"> </w:t>
      </w:r>
      <w:r w:rsidRPr="009A70FD">
        <w:rPr>
          <w:rtl/>
        </w:rPr>
        <w:t>האי</w:t>
      </w:r>
      <w:r w:rsidR="007F0C25">
        <w:rPr>
          <w:rtl/>
        </w:rPr>
        <w:t>-</w:t>
      </w:r>
      <w:r w:rsidRPr="009A70FD">
        <w:rPr>
          <w:rtl/>
        </w:rPr>
        <w:t>יציבות</w:t>
      </w:r>
      <w:r w:rsidR="007F0C25">
        <w:rPr>
          <w:rtl/>
        </w:rPr>
        <w:t xml:space="preserve"> </w:t>
      </w:r>
      <w:r w:rsidRPr="009A70FD">
        <w:rPr>
          <w:rtl/>
        </w:rPr>
        <w:t>כפי</w:t>
      </w:r>
      <w:r w:rsidR="007F0C25">
        <w:rPr>
          <w:rtl/>
        </w:rPr>
        <w:t xml:space="preserve"> </w:t>
      </w:r>
      <w:r w:rsidRPr="009A70FD">
        <w:rPr>
          <w:rtl/>
        </w:rPr>
        <w:t>שראינו בממשלת נתניהו והאי</w:t>
      </w:r>
      <w:r w:rsidR="007F0C25">
        <w:rPr>
          <w:rtl/>
        </w:rPr>
        <w:t>-</w:t>
      </w:r>
      <w:r w:rsidRPr="009A70FD">
        <w:rPr>
          <w:rtl/>
        </w:rPr>
        <w:t>יציבות שראינו בממשלת ברק. ראש ממשלה</w:t>
      </w:r>
      <w:r w:rsidR="007F0C25">
        <w:rPr>
          <w:rtl/>
        </w:rPr>
        <w:t xml:space="preserve"> </w:t>
      </w:r>
      <w:r w:rsidRPr="009A70FD">
        <w:rPr>
          <w:rtl/>
        </w:rPr>
        <w:t>נבחר</w:t>
      </w:r>
      <w:r w:rsidR="007F0C25">
        <w:rPr>
          <w:rtl/>
        </w:rPr>
        <w:t xml:space="preserve"> </w:t>
      </w:r>
      <w:r w:rsidRPr="009A70FD">
        <w:rPr>
          <w:rtl/>
        </w:rPr>
        <w:t>בבחירות</w:t>
      </w:r>
      <w:r w:rsidR="007F0C25">
        <w:rPr>
          <w:rtl/>
        </w:rPr>
        <w:t xml:space="preserve"> </w:t>
      </w:r>
      <w:r w:rsidRPr="009A70FD">
        <w:rPr>
          <w:rtl/>
        </w:rPr>
        <w:t>ישירות</w:t>
      </w:r>
      <w:r w:rsidR="007F0C25">
        <w:rPr>
          <w:rtl/>
        </w:rPr>
        <w:t xml:space="preserve"> – </w:t>
      </w:r>
      <w:r w:rsidRPr="009A70FD">
        <w:rPr>
          <w:rtl/>
        </w:rPr>
        <w:t>הוא חושב שהוא שליח של אלוהים: מתנהג באופן שהוא מתכחש</w:t>
      </w:r>
      <w:r w:rsidR="007F0C25">
        <w:rPr>
          <w:rtl/>
        </w:rPr>
        <w:t xml:space="preserve"> </w:t>
      </w:r>
      <w:r w:rsidRPr="009A70FD">
        <w:rPr>
          <w:rtl/>
        </w:rPr>
        <w:t>למצע שלו, לדרך שלו, לשותפים שלו.</w:t>
      </w:r>
      <w:r w:rsidR="007F0C25">
        <w:rPr>
          <w:rtl/>
        </w:rPr>
        <w:t xml:space="preserve"> </w:t>
      </w:r>
      <w:r w:rsidRPr="009A70FD">
        <w:rPr>
          <w:rtl/>
        </w:rPr>
        <w:t>אבל אני חושב שצריך למצוא כאן את האיזון הנכון</w:t>
      </w:r>
      <w:r w:rsidR="007F0C25">
        <w:rPr>
          <w:rtl/>
        </w:rPr>
        <w:t xml:space="preserve"> </w:t>
      </w:r>
      <w:r w:rsidRPr="009A70FD">
        <w:rPr>
          <w:rtl/>
        </w:rPr>
        <w:t>בין שתי השיטות האלה, ולכל שיטה יש היתרונות שלה.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אתמוך בשינוי השיטה הישירה מפני שאינני בטוח כלל וכלל שהשינוי יביא</w:t>
      </w:r>
      <w:r w:rsidR="007F0C25">
        <w:rPr>
          <w:rtl/>
        </w:rPr>
        <w:t xml:space="preserve"> </w:t>
      </w:r>
      <w:r w:rsidRPr="009A70FD">
        <w:rPr>
          <w:rtl/>
        </w:rPr>
        <w:t>את הבשורה.</w:t>
      </w:r>
      <w:r w:rsidR="007F0C25">
        <w:rPr>
          <w:rtl/>
        </w:rPr>
        <w:t xml:space="preserve"> </w:t>
      </w:r>
      <w:r w:rsidRPr="009A70FD">
        <w:rPr>
          <w:rtl/>
        </w:rPr>
        <w:t>אני גם לא אתמוך בהצעת החוק לשינוי השיטה הישירה מפני שהיא באה באיזו</w:t>
      </w:r>
      <w:r w:rsidR="007F0C25">
        <w:rPr>
          <w:rtl/>
        </w:rPr>
        <w:t xml:space="preserve"> </w:t>
      </w:r>
      <w:r w:rsidRPr="009A70FD">
        <w:rPr>
          <w:rtl/>
        </w:rPr>
        <w:t>חבילה</w:t>
      </w:r>
      <w:r w:rsidR="007F0C25">
        <w:rPr>
          <w:rtl/>
        </w:rPr>
        <w:t xml:space="preserve"> </w:t>
      </w:r>
      <w:r w:rsidRPr="009A70FD">
        <w:rPr>
          <w:rtl/>
        </w:rPr>
        <w:t>כזאת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עסקנות</w:t>
      </w:r>
      <w:r w:rsidR="007F0C25">
        <w:rPr>
          <w:rtl/>
        </w:rPr>
        <w:t xml:space="preserve"> </w:t>
      </w:r>
      <w:r w:rsidRPr="009A70FD">
        <w:rPr>
          <w:rtl/>
        </w:rPr>
        <w:t>פוליטית</w:t>
      </w:r>
      <w:r w:rsidR="007F0C25">
        <w:rPr>
          <w:rtl/>
        </w:rPr>
        <w:t xml:space="preserve"> </w:t>
      </w:r>
      <w:r w:rsidRPr="009A70FD">
        <w:rPr>
          <w:rtl/>
        </w:rPr>
        <w:t>מצד</w:t>
      </w:r>
      <w:r w:rsidR="007F0C25">
        <w:rPr>
          <w:rtl/>
        </w:rPr>
        <w:t xml:space="preserve"> </w:t>
      </w:r>
      <w:r w:rsidRPr="009A70FD">
        <w:rPr>
          <w:rtl/>
        </w:rPr>
        <w:t>שתי המפלגות הגדולות, שאינני יודע לאן זה</w:t>
      </w:r>
      <w:r w:rsidR="007F0C25">
        <w:rPr>
          <w:rtl/>
        </w:rPr>
        <w:t xml:space="preserve"> </w:t>
      </w:r>
      <w:r w:rsidRPr="009A70FD">
        <w:rPr>
          <w:rtl/>
        </w:rPr>
        <w:t>יוביל.</w:t>
      </w:r>
      <w:r w:rsidR="007F0C25">
        <w:rPr>
          <w:rtl/>
        </w:rPr>
        <w:t xml:space="preserve"> </w:t>
      </w:r>
      <w:r w:rsidRPr="009A70FD">
        <w:rPr>
          <w:rtl/>
        </w:rPr>
        <w:t>מחר</w:t>
      </w:r>
      <w:r w:rsidR="007F0C25">
        <w:rPr>
          <w:rtl/>
        </w:rPr>
        <w:t xml:space="preserve"> </w:t>
      </w:r>
      <w:r w:rsidRPr="009A70FD">
        <w:rPr>
          <w:rtl/>
        </w:rPr>
        <w:t>בבוקר</w:t>
      </w:r>
      <w:r w:rsidR="007F0C25">
        <w:rPr>
          <w:rtl/>
        </w:rPr>
        <w:t xml:space="preserve"> </w:t>
      </w:r>
      <w:r w:rsidRPr="009A70FD">
        <w:rPr>
          <w:rtl/>
        </w:rPr>
        <w:t>הם</w:t>
      </w:r>
      <w:r w:rsidR="007F0C25">
        <w:rPr>
          <w:rtl/>
        </w:rPr>
        <w:t xml:space="preserve"> </w:t>
      </w:r>
      <w:r w:rsidRPr="009A70FD">
        <w:rPr>
          <w:rtl/>
        </w:rPr>
        <w:t>גם</w:t>
      </w:r>
      <w:r w:rsidR="007F0C25">
        <w:rPr>
          <w:rtl/>
        </w:rPr>
        <w:t xml:space="preserve"> </w:t>
      </w:r>
      <w:r w:rsidRPr="009A70FD">
        <w:rPr>
          <w:rtl/>
        </w:rPr>
        <w:t>יחליטו, תחת הססמה לבטל סקטוריאליות, לסתום פיות של</w:t>
      </w:r>
      <w:r w:rsidR="007F0C25">
        <w:rPr>
          <w:rtl/>
        </w:rPr>
        <w:t xml:space="preserve"> </w:t>
      </w:r>
      <w:r w:rsidRPr="009A70FD">
        <w:rPr>
          <w:rtl/>
        </w:rPr>
        <w:t>מפלגות</w:t>
      </w:r>
      <w:r w:rsidR="007F0C25">
        <w:rPr>
          <w:rtl/>
        </w:rPr>
        <w:t xml:space="preserve"> </w:t>
      </w:r>
      <w:r w:rsidRPr="009A70FD">
        <w:rPr>
          <w:rtl/>
        </w:rPr>
        <w:t>כמו</w:t>
      </w:r>
      <w:r w:rsidR="007F0C25">
        <w:rPr>
          <w:rtl/>
        </w:rPr>
        <w:t xml:space="preserve"> </w:t>
      </w:r>
      <w:r w:rsidRPr="009A70FD">
        <w:rPr>
          <w:rtl/>
        </w:rPr>
        <w:t>המפד"ל.</w:t>
      </w:r>
      <w:r w:rsidR="007F0C25">
        <w:rPr>
          <w:rtl/>
        </w:rPr>
        <w:t xml:space="preserve"> </w:t>
      </w:r>
      <w:r w:rsidRPr="009A70FD">
        <w:rPr>
          <w:rtl/>
        </w:rPr>
        <w:t>יעלו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אחוז החסימה באופן דרמטי, יסתמו פיות פה במדינת</w:t>
      </w:r>
      <w:r w:rsidR="007F0C25">
        <w:rPr>
          <w:rtl/>
        </w:rPr>
        <w:t xml:space="preserve"> </w:t>
      </w:r>
      <w:r w:rsidRPr="009A70FD">
        <w:rPr>
          <w:rtl/>
        </w:rPr>
        <w:t>ישראל.</w:t>
      </w:r>
      <w:r w:rsidR="007F0C25">
        <w:rPr>
          <w:rtl/>
        </w:rPr>
        <w:t xml:space="preserve"> </w:t>
      </w:r>
      <w:r w:rsidRPr="009A70FD">
        <w:rPr>
          <w:rtl/>
        </w:rPr>
        <w:t>ציבורים שלמים שיש להם ביטוי באוכלוסייה פתאום לא ימצאו ביטוי כאן בכנסת</w:t>
      </w:r>
      <w:r w:rsidR="007F0C25">
        <w:rPr>
          <w:rtl/>
        </w:rPr>
        <w:t xml:space="preserve"> </w:t>
      </w:r>
      <w:r w:rsidRPr="009A70FD">
        <w:rPr>
          <w:rtl/>
        </w:rPr>
        <w:t xml:space="preserve">ותהיה מיוריזציה </w:t>
      </w:r>
      <w:r w:rsidR="007F0C25">
        <w:rPr>
          <w:rtl/>
        </w:rPr>
        <w:t>–</w:t>
      </w:r>
      <w:r w:rsidRPr="009A70FD">
        <w:rPr>
          <w:rtl/>
        </w:rPr>
        <w:t xml:space="preserve"> השתלטות של רוב קטן על כל הבית.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נא לסיים, חבר הכנסת אורלב.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זבולון אורלב (מפד"ל):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ולכן,</w:t>
      </w:r>
      <w:r w:rsidR="007F0C25">
        <w:rPr>
          <w:rtl/>
        </w:rPr>
        <w:t xml:space="preserve"> </w:t>
      </w:r>
      <w:r w:rsidRPr="009A70FD">
        <w:rPr>
          <w:rtl/>
        </w:rPr>
        <w:t>מכל</w:t>
      </w:r>
      <w:r w:rsidR="007F0C25">
        <w:rPr>
          <w:rtl/>
        </w:rPr>
        <w:t xml:space="preserve"> </w:t>
      </w:r>
      <w:r w:rsidRPr="009A70FD">
        <w:rPr>
          <w:rtl/>
        </w:rPr>
        <w:t>הסיבות</w:t>
      </w:r>
      <w:r w:rsidR="007F0C25">
        <w:rPr>
          <w:rtl/>
        </w:rPr>
        <w:t xml:space="preserve"> </w:t>
      </w:r>
      <w:r w:rsidRPr="009A70FD">
        <w:rPr>
          <w:rtl/>
        </w:rPr>
        <w:t>האמורות,</w:t>
      </w:r>
      <w:r w:rsidR="007F0C25">
        <w:rPr>
          <w:rtl/>
        </w:rPr>
        <w:t xml:space="preserve"> </w:t>
      </w:r>
      <w:r w:rsidRPr="009A70FD">
        <w:rPr>
          <w:rtl/>
        </w:rPr>
        <w:t>אחרי</w:t>
      </w:r>
      <w:r w:rsidR="007F0C25">
        <w:rPr>
          <w:rtl/>
        </w:rPr>
        <w:t xml:space="preserve"> </w:t>
      </w:r>
      <w:r w:rsidRPr="009A70FD">
        <w:rPr>
          <w:rtl/>
        </w:rPr>
        <w:t>התלבטות קשה, החלטתי להימנע, ולא אתמוך</w:t>
      </w:r>
      <w:r w:rsidR="007F0C25">
        <w:rPr>
          <w:rtl/>
        </w:rPr>
        <w:t xml:space="preserve"> </w:t>
      </w:r>
      <w:r w:rsidRPr="009A70FD">
        <w:rPr>
          <w:rtl/>
        </w:rPr>
        <w:t>בשינוי השיטה. תודה.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 רבה לחבר הכנסת אורלב.</w:t>
      </w:r>
      <w:r w:rsidR="007F0C25">
        <w:rPr>
          <w:rtl/>
        </w:rPr>
        <w:t xml:space="preserve"> </w:t>
      </w:r>
      <w:r w:rsidRPr="009A70FD">
        <w:rPr>
          <w:rtl/>
        </w:rPr>
        <w:t>חבר הכנסת לנגנטל. אתה רוצה לדבר?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נחום לנגנטל (מפד"ל):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אתה יכול לוותר.</w:t>
      </w:r>
      <w:r w:rsidR="007F0C25">
        <w:rPr>
          <w:rtl/>
        </w:rPr>
        <w:t xml:space="preserve"> </w:t>
      </w:r>
      <w:r w:rsidRPr="009A70FD">
        <w:rPr>
          <w:rtl/>
        </w:rPr>
        <w:t>הדיון הזה יתנהל לפי סיעות, חבר הכנסת דוד טל, ולפי המוסכם</w:t>
      </w:r>
      <w:r w:rsidR="007F0C25">
        <w:rPr>
          <w:rtl/>
        </w:rPr>
        <w:t xml:space="preserve"> </w:t>
      </w:r>
      <w:r w:rsidRPr="009A70FD">
        <w:rPr>
          <w:rtl/>
        </w:rPr>
        <w:t>כל</w:t>
      </w:r>
      <w:r w:rsidR="007F0C25">
        <w:rPr>
          <w:rtl/>
        </w:rPr>
        <w:t xml:space="preserve"> </w:t>
      </w:r>
      <w:r w:rsidRPr="009A70FD">
        <w:rPr>
          <w:rtl/>
        </w:rPr>
        <w:t>סיעה תקבל את הזמן שלה ברצף.</w:t>
      </w:r>
      <w:r w:rsidR="007F0C25">
        <w:rPr>
          <w:rtl/>
        </w:rPr>
        <w:t xml:space="preserve"> </w:t>
      </w:r>
      <w:r w:rsidRPr="009A70FD">
        <w:rPr>
          <w:rtl/>
        </w:rPr>
        <w:t>בינתיים אנחנו גומרים עם המפד"ל, נתחיל עם סיעת</w:t>
      </w:r>
      <w:r w:rsidR="007F0C25">
        <w:rPr>
          <w:rtl/>
        </w:rPr>
        <w:t xml:space="preserve"> </w:t>
      </w:r>
      <w:r w:rsidRPr="009A70FD">
        <w:rPr>
          <w:rtl/>
        </w:rPr>
        <w:t xml:space="preserve">שינוי, ואחרי זה חבר הכנסת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קריאה: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לא. ש"ס במקרה הזה מצטמקת ומקבלת רק שני דוברים שישתרבבו בתוך הרצף.</w:t>
      </w:r>
      <w:r w:rsidR="007F0C25">
        <w:rPr>
          <w:rtl/>
        </w:rPr>
        <w:t xml:space="preserve"> </w:t>
      </w:r>
      <w:r w:rsidRPr="009A70FD">
        <w:rPr>
          <w:rtl/>
        </w:rPr>
        <w:t>בבקשה,</w:t>
      </w:r>
      <w:r w:rsidR="007F0C25">
        <w:rPr>
          <w:rtl/>
        </w:rPr>
        <w:t xml:space="preserve"> </w:t>
      </w:r>
      <w:r w:rsidRPr="009A70FD">
        <w:rPr>
          <w:rtl/>
        </w:rPr>
        <w:t>חבר הכנסת נחום לנגנטל.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נחום לנגנטל (מפד"ל):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 היושב</w:t>
      </w:r>
      <w:r w:rsidR="007F0C25">
        <w:rPr>
          <w:rtl/>
        </w:rPr>
        <w:t>-</w:t>
      </w:r>
      <w:r w:rsidRPr="009A70FD">
        <w:rPr>
          <w:rtl/>
        </w:rPr>
        <w:t>ראש, אני רק מקווה שאדוני לא אומר שעכשיו אתם גומרים את המפד"ל.</w:t>
      </w:r>
      <w:r w:rsidR="007F0C25">
        <w:rPr>
          <w:rtl/>
        </w:rPr>
        <w:t xml:space="preserve"> </w:t>
      </w:r>
      <w:r w:rsidRPr="009A70FD">
        <w:rPr>
          <w:rtl/>
        </w:rPr>
        <w:t>אדוני אמר: אנחנו עכשיו גומרים את המפד"ל.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לא.</w:t>
      </w:r>
      <w:r w:rsidR="007F0C25">
        <w:rPr>
          <w:rtl/>
        </w:rPr>
        <w:t xml:space="preserve"> </w:t>
      </w: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בכוונה</w:t>
      </w:r>
      <w:r w:rsidR="007F0C25">
        <w:rPr>
          <w:rtl/>
        </w:rPr>
        <w:t xml:space="preserve"> </w:t>
      </w:r>
      <w:r w:rsidRPr="009A70FD">
        <w:rPr>
          <w:rtl/>
        </w:rPr>
        <w:t>טובה</w:t>
      </w:r>
      <w:r w:rsidR="007F0C25">
        <w:rPr>
          <w:rtl/>
        </w:rPr>
        <w:t xml:space="preserve"> </w:t>
      </w:r>
      <w:r w:rsidRPr="009A70FD">
        <w:rPr>
          <w:rtl/>
        </w:rPr>
        <w:t>כמובן</w:t>
      </w:r>
      <w:r w:rsidR="007F0C25">
        <w:rPr>
          <w:rtl/>
        </w:rPr>
        <w:t xml:space="preserve"> –</w:t>
      </w:r>
      <w:r w:rsidRPr="009A70FD">
        <w:rPr>
          <w:rtl/>
        </w:rPr>
        <w:t xml:space="preserve"> אין שום ספק </w:t>
      </w:r>
      <w:r w:rsidR="007F0C25">
        <w:rPr>
          <w:rtl/>
        </w:rPr>
        <w:t>–</w:t>
      </w:r>
      <w:r w:rsidRPr="009A70FD">
        <w:rPr>
          <w:rtl/>
        </w:rPr>
        <w:t xml:space="preserve"> גומרים לשמוע את הדוברים של</w:t>
      </w:r>
      <w:r w:rsidR="007F0C25">
        <w:rPr>
          <w:rtl/>
        </w:rPr>
        <w:t xml:space="preserve"> </w:t>
      </w:r>
      <w:r w:rsidRPr="009A70FD">
        <w:rPr>
          <w:rtl/>
        </w:rPr>
        <w:t>המפד"ל. אני לא אריק שרון, בכל אופן, ואני לא מרכיב ממשלה.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נחום לנגנטל (מפד"ל):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תודה, אדוני.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קשה</w:t>
      </w:r>
      <w:r w:rsidR="007F0C25">
        <w:rPr>
          <w:rtl/>
        </w:rPr>
        <w:t xml:space="preserve"> </w:t>
      </w:r>
      <w:r w:rsidRPr="009A70FD">
        <w:rPr>
          <w:rtl/>
        </w:rPr>
        <w:t>לי</w:t>
      </w:r>
      <w:r w:rsidR="007F0C25">
        <w:rPr>
          <w:rtl/>
        </w:rPr>
        <w:t xml:space="preserve"> </w:t>
      </w:r>
      <w:r w:rsidRPr="009A70FD">
        <w:rPr>
          <w:rtl/>
        </w:rPr>
        <w:t>שלא</w:t>
      </w:r>
      <w:r w:rsidR="007F0C25">
        <w:rPr>
          <w:rtl/>
        </w:rPr>
        <w:t xml:space="preserve"> </w:t>
      </w:r>
      <w:r w:rsidRPr="009A70FD">
        <w:rPr>
          <w:rtl/>
        </w:rPr>
        <w:t xml:space="preserve">לנאום מדוכן זה בפעם הראשונה </w:t>
      </w:r>
      <w:r w:rsidR="007F0C25">
        <w:rPr>
          <w:rtl/>
        </w:rPr>
        <w:t>–</w:t>
      </w:r>
      <w:r w:rsidRPr="009A70FD">
        <w:rPr>
          <w:rtl/>
        </w:rPr>
        <w:t xml:space="preserve"> ואני מתכבד</w:t>
      </w:r>
      <w:r w:rsidR="007F0C25">
        <w:rPr>
          <w:rtl/>
        </w:rPr>
        <w:t xml:space="preserve"> </w:t>
      </w:r>
      <w:r w:rsidRPr="009A70FD">
        <w:rPr>
          <w:rtl/>
        </w:rPr>
        <w:t>לעמוד</w:t>
      </w:r>
      <w:r w:rsidR="007F0C25">
        <w:rPr>
          <w:rtl/>
        </w:rPr>
        <w:t xml:space="preserve"> </w:t>
      </w:r>
      <w:r w:rsidRPr="009A70FD">
        <w:rPr>
          <w:rtl/>
        </w:rPr>
        <w:t>באולם הזה ולנאום מול השולחן החדש שאני כרגע רואה לנגד עיני. זה מחזה מאוד</w:t>
      </w:r>
      <w:r w:rsidR="007F0C25">
        <w:rPr>
          <w:rtl/>
        </w:rPr>
        <w:t xml:space="preserve"> </w:t>
      </w:r>
      <w:r w:rsidRPr="009A70FD">
        <w:rPr>
          <w:rtl/>
        </w:rPr>
        <w:t>מעניין,</w:t>
      </w:r>
      <w:r w:rsidR="007F0C25">
        <w:rPr>
          <w:rtl/>
        </w:rPr>
        <w:t xml:space="preserve"> </w:t>
      </w:r>
      <w:r w:rsidRPr="009A70FD">
        <w:rPr>
          <w:rtl/>
        </w:rPr>
        <w:t>נחמד. הוא קצת מקשה עלי כי הייתי רגיל להתרכז בשטיח האפור שהיה כאן, וכך</w:t>
      </w:r>
      <w:r w:rsidR="007F0C25">
        <w:rPr>
          <w:rtl/>
        </w:rPr>
        <w:t xml:space="preserve"> </w:t>
      </w:r>
      <w:r w:rsidRPr="009A70FD">
        <w:rPr>
          <w:rtl/>
        </w:rPr>
        <w:t>הייתי</w:t>
      </w:r>
      <w:r w:rsidR="007F0C25">
        <w:rPr>
          <w:rtl/>
        </w:rPr>
        <w:t xml:space="preserve"> </w:t>
      </w:r>
      <w:r w:rsidRPr="009A70FD">
        <w:rPr>
          <w:rtl/>
        </w:rPr>
        <w:t>מרכז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מחשבתי כשהייתי נואם. ועכשיו, גם את המעט שנשאר לנו, חברי הכנסת</w:t>
      </w:r>
      <w:r w:rsidR="007F0C25">
        <w:rPr>
          <w:rtl/>
        </w:rPr>
        <w:t xml:space="preserve"> </w:t>
      </w:r>
      <w:r w:rsidRPr="009A70FD">
        <w:rPr>
          <w:rtl/>
        </w:rPr>
        <w:t>הנואמים מדוכן זה, להתרכז באיזו נקודה, אנחנו כבר לא יכולים, כי כרגע תפסו לנו את</w:t>
      </w:r>
      <w:r w:rsidR="007F0C25">
        <w:rPr>
          <w:rtl/>
        </w:rPr>
        <w:t xml:space="preserve"> </w:t>
      </w:r>
      <w:r w:rsidRPr="009A70FD">
        <w:rPr>
          <w:rtl/>
        </w:rPr>
        <w:t>המקום הזה עם שולחן, עם שבעה כיסאות.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עסאם מח'ול (חד"ש):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עוד יגדילו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זבולון אורלב (מפד"ל):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זה לא יציב.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נחום לנגנטל (מפד"ל):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 הכנסת אורלב גם אומר שהשולחן לא יציב.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יצחק כהן (ש"ס):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בלי כפתורים.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נחום לנגנטל (מפד"ל):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>כנסת יצחק כהן בודק את זה מבחינה מקצועית יותר, ולכן אני רוצה</w:t>
      </w:r>
      <w:r w:rsidR="007F0C25">
        <w:rPr>
          <w:rtl/>
        </w:rPr>
        <w:t xml:space="preserve"> </w:t>
      </w:r>
      <w:r w:rsidRPr="009A70FD">
        <w:rPr>
          <w:rtl/>
        </w:rPr>
        <w:t xml:space="preserve">באמת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זה עוד לא מוכן סופית, חבר הכנסת. זה יושלם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מאוחר יותר.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נחום לנגנטל (מפד"ל):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לכן, אדוני היושב</w:t>
      </w:r>
      <w:r w:rsidR="007F0C25">
        <w:rPr>
          <w:rtl/>
        </w:rPr>
        <w:t>-</w:t>
      </w:r>
      <w:r w:rsidRPr="009A70FD">
        <w:rPr>
          <w:rtl/>
        </w:rPr>
        <w:t>ראש, מאחר שבזמן הסיעה שיש לנו לדון בהצגתה של הממשלה היום</w:t>
      </w:r>
      <w:r w:rsidR="007F0C25">
        <w:rPr>
          <w:rtl/>
        </w:rPr>
        <w:t xml:space="preserve"> </w:t>
      </w:r>
      <w:r w:rsidRPr="009A70FD">
        <w:rPr>
          <w:rtl/>
        </w:rPr>
        <w:t>אחר</w:t>
      </w:r>
      <w:r w:rsidR="007F0C25">
        <w:rPr>
          <w:rtl/>
        </w:rPr>
        <w:t>-</w:t>
      </w:r>
      <w:r w:rsidRPr="009A70FD">
        <w:rPr>
          <w:rtl/>
        </w:rPr>
        <w:t>הצהריים</w:t>
      </w:r>
      <w:r w:rsidR="007F0C25">
        <w:rPr>
          <w:rtl/>
        </w:rPr>
        <w:t xml:space="preserve"> </w:t>
      </w:r>
      <w:r w:rsidRPr="009A70FD">
        <w:rPr>
          <w:rtl/>
        </w:rPr>
        <w:t>נפקד</w:t>
      </w:r>
      <w:r w:rsidR="007F0C25">
        <w:rPr>
          <w:rtl/>
        </w:rPr>
        <w:t xml:space="preserve"> </w:t>
      </w:r>
      <w:r w:rsidRPr="009A70FD">
        <w:rPr>
          <w:rtl/>
        </w:rPr>
        <w:t>מקומי, כי</w:t>
      </w:r>
      <w:r w:rsidR="007F0C25">
        <w:rPr>
          <w:rtl/>
        </w:rPr>
        <w:t xml:space="preserve"> </w:t>
      </w:r>
      <w:r w:rsidRPr="009A70FD">
        <w:rPr>
          <w:rtl/>
        </w:rPr>
        <w:t>החליטו</w:t>
      </w:r>
      <w:r w:rsidR="007F0C25">
        <w:rPr>
          <w:rtl/>
        </w:rPr>
        <w:t xml:space="preserve"> </w:t>
      </w:r>
      <w:r w:rsidRPr="009A70FD">
        <w:rPr>
          <w:rtl/>
        </w:rPr>
        <w:t>לתת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רשות הדיבור לאחרים, אני מנצל את</w:t>
      </w:r>
      <w:r w:rsidR="007F0C25">
        <w:rPr>
          <w:rtl/>
        </w:rPr>
        <w:t xml:space="preserve"> </w:t>
      </w:r>
      <w:r w:rsidRPr="009A70FD">
        <w:rPr>
          <w:rtl/>
        </w:rPr>
        <w:t>ההזדמנות</w:t>
      </w:r>
      <w:r w:rsidR="007F0C25">
        <w:rPr>
          <w:rtl/>
        </w:rPr>
        <w:t xml:space="preserve"> </w:t>
      </w:r>
      <w:r w:rsidRPr="009A70FD">
        <w:rPr>
          <w:rtl/>
        </w:rPr>
        <w:t>לברך</w:t>
      </w:r>
      <w:r w:rsidR="007F0C25">
        <w:rPr>
          <w:rtl/>
        </w:rPr>
        <w:t xml:space="preserve"> </w:t>
      </w:r>
      <w:r w:rsidRPr="009A70FD">
        <w:rPr>
          <w:rtl/>
        </w:rPr>
        <w:t>מדוכן</w:t>
      </w:r>
      <w:r w:rsidR="007F0C25">
        <w:rPr>
          <w:rtl/>
        </w:rPr>
        <w:t xml:space="preserve"> </w:t>
      </w: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בייחוד את השולחן החדש ובייחוד את הכיסאות סביבו. קצת</w:t>
      </w:r>
      <w:r w:rsidR="007F0C25">
        <w:rPr>
          <w:rtl/>
        </w:rPr>
        <w:t xml:space="preserve"> </w:t>
      </w:r>
      <w:r w:rsidRPr="009A70FD">
        <w:rPr>
          <w:rtl/>
        </w:rPr>
        <w:t>יותר קשה לי לברך את השרים שיתמנו הלילה לכהן כשרים בממשלה הזאת.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רבותי</w:t>
      </w:r>
      <w:r w:rsidR="007F0C25">
        <w:rPr>
          <w:rtl/>
        </w:rPr>
        <w:t xml:space="preserve"> </w:t>
      </w: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אומר רק בשלושה</w:t>
      </w:r>
      <w:r w:rsidR="007F0C25">
        <w:rPr>
          <w:rtl/>
        </w:rPr>
        <w:t>-</w:t>
      </w:r>
      <w:r w:rsidRPr="009A70FD">
        <w:rPr>
          <w:rtl/>
        </w:rPr>
        <w:t>ארבעה משפטים.</w:t>
      </w:r>
      <w:r w:rsidR="007F0C25">
        <w:rPr>
          <w:rtl/>
        </w:rPr>
        <w:t xml:space="preserve"> </w:t>
      </w:r>
      <w:r w:rsidRPr="009A70FD">
        <w:rPr>
          <w:rtl/>
        </w:rPr>
        <w:t>הסוגיה הזאת היא סוגיה שאני התוודעתי אליה רק בחודשים האחרונים. נכון שיש רבים פה</w:t>
      </w:r>
      <w:r w:rsidR="007F0C25">
        <w:rPr>
          <w:rtl/>
        </w:rPr>
        <w:t xml:space="preserve"> </w:t>
      </w:r>
      <w:r w:rsidRPr="009A70FD">
        <w:rPr>
          <w:rtl/>
        </w:rPr>
        <w:t>בבית</w:t>
      </w:r>
      <w:r w:rsidR="007F0C25">
        <w:rPr>
          <w:rtl/>
        </w:rPr>
        <w:t xml:space="preserve"> </w:t>
      </w:r>
      <w:r w:rsidRPr="009A70FD">
        <w:rPr>
          <w:rtl/>
        </w:rPr>
        <w:t>הזה</w:t>
      </w:r>
      <w:r w:rsidR="007F0C25">
        <w:rPr>
          <w:rtl/>
        </w:rPr>
        <w:t xml:space="preserve"> </w:t>
      </w:r>
      <w:r w:rsidRPr="009A70FD">
        <w:rPr>
          <w:rtl/>
        </w:rPr>
        <w:t>שעשו</w:t>
      </w:r>
      <w:r w:rsidR="007F0C25">
        <w:rPr>
          <w:rtl/>
        </w:rPr>
        <w:t xml:space="preserve"> </w:t>
      </w:r>
      <w:r w:rsidRPr="009A70FD">
        <w:rPr>
          <w:rtl/>
        </w:rPr>
        <w:t>"מיילג'"</w:t>
      </w:r>
      <w:r w:rsidR="007F0C25">
        <w:rPr>
          <w:rtl/>
        </w:rPr>
        <w:t xml:space="preserve"> </w:t>
      </w:r>
      <w:r w:rsidRPr="009A70FD">
        <w:rPr>
          <w:rtl/>
        </w:rPr>
        <w:t>גדול של בדיקת כל סוגיית הבחירה הישירה במדינת ישראל,</w:t>
      </w:r>
      <w:r w:rsidR="007F0C25">
        <w:rPr>
          <w:rtl/>
        </w:rPr>
        <w:t xml:space="preserve"> </w:t>
      </w:r>
      <w:r w:rsidRPr="009A70FD">
        <w:rPr>
          <w:rtl/>
        </w:rPr>
        <w:t>והנושא הזה הוא נושא מאוד מאוד מאוד ותיק בעיניהם.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מתלבט</w:t>
      </w:r>
      <w:r w:rsidR="007F0C25">
        <w:rPr>
          <w:rtl/>
        </w:rPr>
        <w:t xml:space="preserve"> </w:t>
      </w:r>
      <w:r w:rsidRPr="009A70FD">
        <w:rPr>
          <w:rtl/>
        </w:rPr>
        <w:t>גם ברגע זה לגבי סוג או אופן הצבעתי בהצעה הזאת של בחירה ישירה,</w:t>
      </w:r>
      <w:r w:rsidR="007F0C25">
        <w:rPr>
          <w:rtl/>
        </w:rPr>
        <w:t xml:space="preserve"> </w:t>
      </w:r>
      <w:r w:rsidRPr="009A70FD">
        <w:rPr>
          <w:rtl/>
        </w:rPr>
        <w:t>משום שאני חושב שהבחירה הישירה בשיטה הנוכחית היא שיטה שהיא לא נכונה, יש בה הרבה</w:t>
      </w:r>
      <w:r w:rsidR="007F0C25">
        <w:rPr>
          <w:rtl/>
        </w:rPr>
        <w:t xml:space="preserve"> </w:t>
      </w:r>
      <w:r w:rsidRPr="009A70FD">
        <w:rPr>
          <w:rtl/>
        </w:rPr>
        <w:t>הרבה פגמים.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לעומת</w:t>
      </w:r>
      <w:r w:rsidR="007F0C25">
        <w:rPr>
          <w:rtl/>
        </w:rPr>
        <w:t xml:space="preserve"> </w:t>
      </w:r>
      <w:r w:rsidRPr="009A70FD">
        <w:rPr>
          <w:rtl/>
        </w:rPr>
        <w:t>זאת, החזרה הכמעט</w:t>
      </w:r>
      <w:r w:rsidR="007F0C25">
        <w:rPr>
          <w:rtl/>
        </w:rPr>
        <w:t>-</w:t>
      </w:r>
      <w:r w:rsidRPr="009A70FD">
        <w:rPr>
          <w:rtl/>
        </w:rPr>
        <w:t>מלאה לשיטה הקודמת מרתיחה אותי לא פחות.</w:t>
      </w:r>
      <w:r w:rsidR="007F0C25">
        <w:rPr>
          <w:rtl/>
        </w:rPr>
        <w:t xml:space="preserve"> </w:t>
      </w:r>
      <w:r w:rsidRPr="009A70FD">
        <w:rPr>
          <w:rtl/>
        </w:rPr>
        <w:t>אני חושב,</w:t>
      </w:r>
      <w:r w:rsidR="007F0C25">
        <w:rPr>
          <w:rtl/>
        </w:rPr>
        <w:t xml:space="preserve"> </w:t>
      </w:r>
      <w:r w:rsidRPr="009A70FD">
        <w:rPr>
          <w:rtl/>
        </w:rPr>
        <w:t xml:space="preserve">שעצם העובדה שאנחנו נזכרים באותם מחזות מאוד מאוד מאוד קשים שהיו בהנהגת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גם</w:t>
      </w:r>
      <w:r w:rsidR="007F0C25">
        <w:rPr>
          <w:rtl/>
        </w:rPr>
        <w:t xml:space="preserve"> </w:t>
      </w: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>הכנסת אורלב</w:t>
      </w:r>
      <w:r w:rsidR="007F0C25">
        <w:rPr>
          <w:rtl/>
        </w:rPr>
        <w:t xml:space="preserve"> </w:t>
      </w:r>
      <w:r w:rsidRPr="009A70FD">
        <w:rPr>
          <w:rtl/>
        </w:rPr>
        <w:t>וגם</w:t>
      </w:r>
      <w:r w:rsidR="007F0C25">
        <w:rPr>
          <w:rtl/>
        </w:rPr>
        <w:t xml:space="preserve"> </w:t>
      </w:r>
      <w:r w:rsidRPr="009A70FD">
        <w:rPr>
          <w:rtl/>
        </w:rPr>
        <w:t>אתה מעוררים אצלי מחשבה: אם הייתם בקואליציה, גם</w:t>
      </w:r>
      <w:r w:rsidR="007F0C25">
        <w:rPr>
          <w:rtl/>
        </w:rPr>
        <w:t xml:space="preserve"> </w:t>
      </w:r>
      <w:r w:rsidRPr="009A70FD">
        <w:rPr>
          <w:rtl/>
        </w:rPr>
        <w:t>הייתם נוקטים אותה עמדה?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נחום לנגנטל (מפד"ל):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כן.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זבולון אורלב (מפד"ל):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ודאי, ודאי.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נחום לנגנטל (מפד"ל):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דהאמשה, אני רוצה לומר לך, הרי יש בינינו יחסי אמון, ואני מקווה</w:t>
      </w:r>
      <w:r w:rsidR="007F0C25">
        <w:rPr>
          <w:rtl/>
        </w:rPr>
        <w:t xml:space="preserve"> </w:t>
      </w:r>
      <w:r w:rsidRPr="009A70FD">
        <w:rPr>
          <w:rtl/>
        </w:rPr>
        <w:t>שאני</w:t>
      </w:r>
      <w:r w:rsidR="007F0C25">
        <w:rPr>
          <w:rtl/>
        </w:rPr>
        <w:t xml:space="preserve"> </w:t>
      </w:r>
      <w:r w:rsidRPr="009A70FD">
        <w:rPr>
          <w:rtl/>
        </w:rPr>
        <w:t>לא מקלקל לך בקרב בוחריך כשאני אומר את זה. מעיד אני שמים וארץ, הייתי בדעה</w:t>
      </w:r>
      <w:r w:rsidR="007F0C25">
        <w:rPr>
          <w:rtl/>
        </w:rPr>
        <w:t xml:space="preserve"> </w:t>
      </w:r>
      <w:r w:rsidRPr="009A70FD">
        <w:rPr>
          <w:rtl/>
        </w:rPr>
        <w:t>ברורה שצריך</w:t>
      </w:r>
      <w:r w:rsidR="007F0C25">
        <w:rPr>
          <w:rtl/>
        </w:rPr>
        <w:t xml:space="preserve"> </w:t>
      </w:r>
      <w:r w:rsidRPr="009A70FD">
        <w:rPr>
          <w:rtl/>
        </w:rPr>
        <w:t>לשנות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השיטה,</w:t>
      </w:r>
      <w:r w:rsidR="007F0C25">
        <w:rPr>
          <w:rtl/>
        </w:rPr>
        <w:t xml:space="preserve"> </w:t>
      </w:r>
      <w:r w:rsidRPr="009A70FD">
        <w:rPr>
          <w:rtl/>
        </w:rPr>
        <w:t>אחרי</w:t>
      </w:r>
      <w:r w:rsidR="007F0C25">
        <w:rPr>
          <w:rtl/>
        </w:rPr>
        <w:t xml:space="preserve"> </w:t>
      </w: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שיניתי את דעתי, ואני באמת מתלבט בזה.</w:t>
      </w:r>
      <w:r w:rsidR="007F0C25">
        <w:rPr>
          <w:rtl/>
        </w:rPr>
        <w:t xml:space="preserve"> </w:t>
      </w:r>
      <w:r w:rsidRPr="009A70FD">
        <w:rPr>
          <w:rtl/>
        </w:rPr>
        <w:t>השתתפתי בהרבה ימי עיון שעסקו בעניין הזה בשבועות האחרונים, למדתי את העניין הזה,</w:t>
      </w:r>
      <w:r w:rsidR="007F0C25">
        <w:rPr>
          <w:rtl/>
        </w:rPr>
        <w:t xml:space="preserve"> </w:t>
      </w:r>
      <w:r w:rsidRPr="009A70FD">
        <w:rPr>
          <w:rtl/>
        </w:rPr>
        <w:t>ועדיין</w:t>
      </w:r>
      <w:r w:rsidR="007F0C25">
        <w:rPr>
          <w:rtl/>
        </w:rPr>
        <w:t xml:space="preserve"> </w:t>
      </w:r>
      <w:r w:rsidRPr="009A70FD">
        <w:rPr>
          <w:rtl/>
        </w:rPr>
        <w:t>לא ברור לי למה כל כך טוב יהיה לחזור לשיטה הקודמת, איך היא תפתור לנו את</w:t>
      </w:r>
      <w:r w:rsidR="007F0C25">
        <w:rPr>
          <w:rtl/>
        </w:rPr>
        <w:t xml:space="preserve"> </w:t>
      </w:r>
      <w:r w:rsidRPr="009A70FD">
        <w:rPr>
          <w:rtl/>
        </w:rPr>
        <w:t>כל הבעיות.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אף אחד לא אומר שזה כל כך טוב. בערבית יש פתגם שאומר, שהכאב הכי קשה זה הכאב</w:t>
      </w:r>
      <w:r w:rsidR="007F0C25">
        <w:rPr>
          <w:rtl/>
        </w:rPr>
        <w:t xml:space="preserve"> </w:t>
      </w:r>
      <w:r w:rsidRPr="009A70FD">
        <w:rPr>
          <w:rtl/>
        </w:rPr>
        <w:t>הנוכחי.</w:t>
      </w:r>
      <w:r w:rsidR="007F0C25">
        <w:rPr>
          <w:rtl/>
        </w:rPr>
        <w:t xml:space="preserve"> </w:t>
      </w:r>
      <w:r w:rsidRPr="009A70FD">
        <w:rPr>
          <w:rtl/>
        </w:rPr>
        <w:t>אנחנו כרגע סובלים מהשיטה הזאת, ולכן היא כל כך כואבת וצריך לשנות אותה.</w:t>
      </w:r>
      <w:r w:rsidR="007F0C25">
        <w:rPr>
          <w:rtl/>
        </w:rPr>
        <w:t xml:space="preserve"> </w:t>
      </w:r>
      <w:r w:rsidRPr="009A70FD">
        <w:rPr>
          <w:rtl/>
        </w:rPr>
        <w:t>כשתכאב השיטה הישנה שוב, נשנה גם אותה.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נחום לנגנטל (מפד"ל):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בטוח</w:t>
      </w:r>
      <w:r w:rsidR="007F0C25">
        <w:rPr>
          <w:rtl/>
        </w:rPr>
        <w:t xml:space="preserve"> </w:t>
      </w:r>
      <w:r w:rsidRPr="009A70FD">
        <w:rPr>
          <w:rtl/>
        </w:rPr>
        <w:t>שיש</w:t>
      </w:r>
      <w:r w:rsidR="007F0C25">
        <w:rPr>
          <w:rtl/>
        </w:rPr>
        <w:t xml:space="preserve"> </w:t>
      </w:r>
      <w:r w:rsidRPr="009A70FD">
        <w:rPr>
          <w:rtl/>
        </w:rPr>
        <w:t>פתגם</w:t>
      </w:r>
      <w:r w:rsidR="007F0C25">
        <w:rPr>
          <w:rtl/>
        </w:rPr>
        <w:t xml:space="preserve"> </w:t>
      </w:r>
      <w:r w:rsidRPr="009A70FD">
        <w:rPr>
          <w:rtl/>
        </w:rPr>
        <w:t>בערבית שאומר, שאם כואב לך מאוד היום אבל כאב לך מאוד</w:t>
      </w:r>
      <w:r w:rsidR="007F0C25">
        <w:rPr>
          <w:rtl/>
        </w:rPr>
        <w:t xml:space="preserve"> </w:t>
      </w:r>
      <w:r w:rsidRPr="009A70FD">
        <w:rPr>
          <w:rtl/>
        </w:rPr>
        <w:t>מאוד</w:t>
      </w:r>
      <w:r w:rsidR="007F0C25">
        <w:rPr>
          <w:rtl/>
        </w:rPr>
        <w:t xml:space="preserve"> </w:t>
      </w:r>
      <w:r w:rsidRPr="009A70FD">
        <w:rPr>
          <w:rtl/>
        </w:rPr>
        <w:t>אתמול, אתה לא יכול לשכוח את מה שכאב לך מאוד מאוד אתמול. אני בטוח שיש כזה</w:t>
      </w:r>
      <w:r w:rsidR="007F0C25">
        <w:rPr>
          <w:rtl/>
        </w:rPr>
        <w:t xml:space="preserve"> </w:t>
      </w:r>
      <w:r w:rsidRPr="009A70FD">
        <w:rPr>
          <w:rtl/>
        </w:rPr>
        <w:t>פתגם בערבית.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אתה מרגיש את הכאב הכי חזק באותו רגע שהוא כואב.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נחום לנגנטל (מפד"ל):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 הכנסת בשארה, אתה מכיר כזה פתגם אולי? תנסה להיזכר.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אשר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כן,</w:t>
      </w:r>
      <w:r w:rsidR="007F0C25">
        <w:rPr>
          <w:rtl/>
        </w:rPr>
        <w:t xml:space="preserve"> </w:t>
      </w:r>
      <w:r w:rsidRPr="009A70FD">
        <w:rPr>
          <w:rtl/>
        </w:rPr>
        <w:t>רבותי</w:t>
      </w:r>
      <w:r w:rsidR="007F0C25">
        <w:rPr>
          <w:rtl/>
        </w:rPr>
        <w:t xml:space="preserve"> </w:t>
      </w: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</w:t>
      </w:r>
      <w:r w:rsidR="007F0C25">
        <w:rPr>
          <w:rtl/>
        </w:rPr>
        <w:t xml:space="preserve"> </w:t>
      </w:r>
      <w:r w:rsidRPr="009A70FD">
        <w:rPr>
          <w:rtl/>
        </w:rPr>
        <w:t>היום אני לא אוכל להצביע בעד שינוי שיטת</w:t>
      </w:r>
      <w:r w:rsidR="007F0C25">
        <w:rPr>
          <w:rtl/>
        </w:rPr>
        <w:t xml:space="preserve"> </w:t>
      </w:r>
      <w:r w:rsidRPr="009A70FD">
        <w:rPr>
          <w:rtl/>
        </w:rPr>
        <w:t>הבחירה</w:t>
      </w:r>
      <w:r w:rsidR="007F0C25">
        <w:rPr>
          <w:rtl/>
        </w:rPr>
        <w:t xml:space="preserve"> </w:t>
      </w:r>
      <w:r w:rsidRPr="009A70FD">
        <w:rPr>
          <w:rtl/>
        </w:rPr>
        <w:t>הישירה.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אני מבין שאם אני לא אנהג כך </w:t>
      </w:r>
      <w:r w:rsidR="007F0C25">
        <w:rPr>
          <w:rtl/>
        </w:rPr>
        <w:t>–</w:t>
      </w:r>
      <w:r w:rsidRPr="009A70FD">
        <w:rPr>
          <w:rtl/>
        </w:rPr>
        <w:t xml:space="preserve"> אין שום משמעות אם אני מצביע נגד</w:t>
      </w:r>
      <w:r w:rsidR="007F0C25">
        <w:rPr>
          <w:rtl/>
        </w:rPr>
        <w:t xml:space="preserve"> </w:t>
      </w:r>
      <w:r w:rsidRPr="009A70FD">
        <w:rPr>
          <w:rtl/>
        </w:rPr>
        <w:t>או</w:t>
      </w:r>
      <w:r w:rsidR="007F0C25">
        <w:rPr>
          <w:rtl/>
        </w:rPr>
        <w:t xml:space="preserve"> </w:t>
      </w:r>
      <w:r w:rsidRPr="009A70FD">
        <w:rPr>
          <w:rtl/>
        </w:rPr>
        <w:t>אם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נמנע,</w:t>
      </w:r>
      <w:r w:rsidR="007F0C25">
        <w:rPr>
          <w:rtl/>
        </w:rPr>
        <w:t xml:space="preserve"> </w:t>
      </w:r>
      <w:r w:rsidRPr="009A70FD">
        <w:rPr>
          <w:rtl/>
        </w:rPr>
        <w:t>אבל מאחר שאינני רוצה להתנגד לשיטה הזאת, אני חושב שאני אמנע</w:t>
      </w:r>
      <w:r w:rsidR="007F0C25">
        <w:rPr>
          <w:rtl/>
        </w:rPr>
        <w:t xml:space="preserve"> </w:t>
      </w:r>
      <w:r w:rsidRPr="009A70FD">
        <w:rPr>
          <w:rtl/>
        </w:rPr>
        <w:t>מההצבעה</w:t>
      </w:r>
      <w:r w:rsidR="007F0C25">
        <w:rPr>
          <w:rtl/>
        </w:rPr>
        <w:t xml:space="preserve"> </w:t>
      </w:r>
      <w:r w:rsidRPr="009A70FD">
        <w:rPr>
          <w:rtl/>
        </w:rPr>
        <w:t>הזאת.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באמת חושב שהדברים לא ברורים, לא לצד זה ולא לצד אחר. תודה</w:t>
      </w:r>
      <w:r w:rsidR="007F0C25">
        <w:rPr>
          <w:rtl/>
        </w:rPr>
        <w:t xml:space="preserve"> </w:t>
      </w:r>
      <w:r w:rsidRPr="009A70FD">
        <w:rPr>
          <w:rtl/>
        </w:rPr>
        <w:t>רבה.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</w:t>
      </w:r>
      <w:r w:rsidR="007F0C25">
        <w:rPr>
          <w:rtl/>
        </w:rPr>
        <w:t xml:space="preserve"> </w:t>
      </w:r>
      <w:r w:rsidRPr="009A70FD">
        <w:rPr>
          <w:rtl/>
        </w:rPr>
        <w:t>רבה</w:t>
      </w:r>
      <w:r w:rsidR="007F0C25">
        <w:rPr>
          <w:rtl/>
        </w:rPr>
        <w:t xml:space="preserve"> </w:t>
      </w:r>
      <w:r w:rsidRPr="009A70FD">
        <w:rPr>
          <w:rtl/>
        </w:rPr>
        <w:t>לחבר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 xml:space="preserve">לנגנטל. קבוצת לפיד </w:t>
      </w:r>
      <w:r w:rsidR="007F0C25">
        <w:rPr>
          <w:rtl/>
        </w:rPr>
        <w:t>–</w:t>
      </w:r>
      <w:r w:rsidRPr="009A70FD">
        <w:rPr>
          <w:rtl/>
        </w:rPr>
        <w:t xml:space="preserve"> יעלה ויבוא חבר הכנסת פריצקי.</w:t>
      </w:r>
      <w:r w:rsidR="007F0C25">
        <w:rPr>
          <w:rtl/>
        </w:rPr>
        <w:t xml:space="preserve"> </w:t>
      </w:r>
      <w:r w:rsidRPr="009A70FD">
        <w:rPr>
          <w:rtl/>
        </w:rPr>
        <w:t>חמש דקות,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דוד טל (ש"ס):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מה עם קבוצת טל?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יודע</w:t>
      </w:r>
      <w:r w:rsidR="007F0C25">
        <w:rPr>
          <w:rtl/>
        </w:rPr>
        <w:t xml:space="preserve"> </w:t>
      </w:r>
      <w:r w:rsidRPr="009A70FD">
        <w:rPr>
          <w:rtl/>
        </w:rPr>
        <w:t>שאתה אלרגי כשאתה שומע: קבוצת לפיד, חבר הכנסת טל, אבל מה לעשות?</w:t>
      </w:r>
      <w:r w:rsidR="007F0C25">
        <w:rPr>
          <w:rtl/>
        </w:rPr>
        <w:t xml:space="preserve"> </w:t>
      </w:r>
      <w:r w:rsidRPr="009A70FD">
        <w:rPr>
          <w:rtl/>
        </w:rPr>
        <w:t>בינתיים אתם בממשלה והם לא, לכן הם ינמקו הסתייגויות.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עופר חוגי (ש"ס):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איזו ממשלה?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הממשלה שבדרך. חבר הכנסת פריצקי,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יוסף פריצקי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מורי</w:t>
      </w:r>
      <w:r w:rsidR="007F0C25">
        <w:rPr>
          <w:rtl/>
        </w:rPr>
        <w:t xml:space="preserve"> </w:t>
      </w:r>
      <w:r w:rsidRPr="009A70FD">
        <w:rPr>
          <w:rtl/>
        </w:rPr>
        <w:t>ורבותי חברי הכנסת, הטיעון נגד שיטת הבחירה הישירה</w:t>
      </w:r>
      <w:r w:rsidR="007F0C25">
        <w:rPr>
          <w:rtl/>
        </w:rPr>
        <w:t xml:space="preserve"> </w:t>
      </w:r>
      <w:r w:rsidRPr="009A70FD">
        <w:rPr>
          <w:rtl/>
        </w:rPr>
        <w:t>מזכיר</w:t>
      </w:r>
      <w:r w:rsidR="007F0C25">
        <w:rPr>
          <w:rtl/>
        </w:rPr>
        <w:t xml:space="preserve"> </w:t>
      </w:r>
      <w:r w:rsidRPr="009A70FD">
        <w:rPr>
          <w:rtl/>
        </w:rPr>
        <w:t>לי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אחד הטיעונים הנפלאים בפילוסופיה, שטוב יותר להיות חולה שחפת מאשר</w:t>
      </w:r>
      <w:r w:rsidR="007F0C25">
        <w:rPr>
          <w:rtl/>
        </w:rPr>
        <w:t xml:space="preserve"> </w:t>
      </w:r>
      <w:r w:rsidRPr="009A70FD">
        <w:rPr>
          <w:rtl/>
        </w:rPr>
        <w:t>מיליונר.</w:t>
      </w:r>
      <w:r w:rsidR="007F0C25">
        <w:rPr>
          <w:rtl/>
        </w:rPr>
        <w:t xml:space="preserve"> </w:t>
      </w:r>
      <w:r w:rsidRPr="009A70FD">
        <w:rPr>
          <w:rtl/>
        </w:rPr>
        <w:t>אתה</w:t>
      </w:r>
      <w:r w:rsidR="007F0C25">
        <w:rPr>
          <w:rtl/>
        </w:rPr>
        <w:t xml:space="preserve"> </w:t>
      </w:r>
      <w:r w:rsidRPr="009A70FD">
        <w:rPr>
          <w:rtl/>
        </w:rPr>
        <w:t>יודע</w:t>
      </w:r>
      <w:r w:rsidR="007F0C25">
        <w:rPr>
          <w:rtl/>
        </w:rPr>
        <w:t xml:space="preserve"> </w:t>
      </w:r>
      <w:r w:rsidRPr="009A70FD">
        <w:rPr>
          <w:rtl/>
        </w:rPr>
        <w:t>למה,</w:t>
      </w:r>
      <w:r w:rsidR="007F0C25">
        <w:rPr>
          <w:rtl/>
        </w:rPr>
        <w:t xml:space="preserve"> </w:t>
      </w:r>
      <w:r w:rsidRPr="009A70FD">
        <w:rPr>
          <w:rtl/>
        </w:rPr>
        <w:t xml:space="preserve">חבר הכנסת מלול? כי </w:t>
      </w:r>
      <w:r w:rsidR="007F0C25" w:rsidRPr="009A70FD">
        <w:rPr>
          <w:rtl/>
        </w:rPr>
        <w:t>60</w:t>
      </w:r>
      <w:r w:rsidR="007F0C25">
        <w:rPr>
          <w:rtl/>
        </w:rPr>
        <w:t>%</w:t>
      </w:r>
      <w:r w:rsidRPr="009A70FD">
        <w:rPr>
          <w:rtl/>
        </w:rPr>
        <w:t xml:space="preserve"> מחולי השחפת מתים, ולעומת זאת</w:t>
      </w:r>
      <w:r w:rsidR="007F0C25">
        <w:rPr>
          <w:rtl/>
        </w:rPr>
        <w:t xml:space="preserve"> </w:t>
      </w:r>
      <w:r w:rsidR="007F0C25" w:rsidRPr="009A70FD">
        <w:rPr>
          <w:rtl/>
        </w:rPr>
        <w:t>100</w:t>
      </w:r>
      <w:r w:rsidR="007F0C25">
        <w:rPr>
          <w:rtl/>
        </w:rPr>
        <w:t xml:space="preserve">% </w:t>
      </w:r>
      <w:r w:rsidRPr="009A70FD">
        <w:rPr>
          <w:rtl/>
        </w:rPr>
        <w:t>המיליונרים</w:t>
      </w:r>
      <w:r w:rsidR="007F0C25">
        <w:rPr>
          <w:rtl/>
        </w:rPr>
        <w:t xml:space="preserve"> </w:t>
      </w:r>
      <w:r w:rsidRPr="009A70FD">
        <w:rPr>
          <w:rtl/>
        </w:rPr>
        <w:t>מתים.</w:t>
      </w:r>
      <w:r w:rsidR="007F0C25">
        <w:rPr>
          <w:rtl/>
        </w:rPr>
        <w:t xml:space="preserve"> </w:t>
      </w:r>
      <w:r w:rsidRPr="009A70FD">
        <w:rPr>
          <w:rtl/>
        </w:rPr>
        <w:t>לכן</w:t>
      </w:r>
      <w:r w:rsidR="007F0C25">
        <w:rPr>
          <w:rtl/>
        </w:rPr>
        <w:t xml:space="preserve"> </w:t>
      </w:r>
      <w:r w:rsidRPr="009A70FD">
        <w:rPr>
          <w:rtl/>
        </w:rPr>
        <w:t>יותר טוב להיות חולה שחפת מאשר מיליונר. זה בערך</w:t>
      </w:r>
      <w:r w:rsidR="007F0C25">
        <w:rPr>
          <w:rtl/>
        </w:rPr>
        <w:t xml:space="preserve"> </w:t>
      </w:r>
      <w:r w:rsidRPr="009A70FD">
        <w:rPr>
          <w:rtl/>
        </w:rPr>
        <w:t>סגנון</w:t>
      </w:r>
      <w:r w:rsidR="007F0C25">
        <w:rPr>
          <w:rtl/>
        </w:rPr>
        <w:t xml:space="preserve"> </w:t>
      </w:r>
      <w:r w:rsidRPr="009A70FD">
        <w:rPr>
          <w:rtl/>
        </w:rPr>
        <w:t>הטיעון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חוק</w:t>
      </w:r>
      <w:r w:rsidR="007F0C25">
        <w:rPr>
          <w:rtl/>
        </w:rPr>
        <w:t xml:space="preserve"> </w:t>
      </w:r>
      <w:r w:rsidRPr="009A70FD">
        <w:rPr>
          <w:rtl/>
        </w:rPr>
        <w:t>הבחירה</w:t>
      </w:r>
      <w:r w:rsidR="007F0C25">
        <w:rPr>
          <w:rtl/>
        </w:rPr>
        <w:t xml:space="preserve"> </w:t>
      </w:r>
      <w:r w:rsidRPr="009A70FD">
        <w:rPr>
          <w:rtl/>
        </w:rPr>
        <w:t>הישירה.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סוג</w:t>
      </w:r>
      <w:r w:rsidR="007F0C25">
        <w:rPr>
          <w:rtl/>
        </w:rPr>
        <w:t xml:space="preserve"> </w:t>
      </w:r>
      <w:r w:rsidRPr="009A70FD">
        <w:rPr>
          <w:rtl/>
        </w:rPr>
        <w:t>אחר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טיעון למה צריך לשנות את חוק הבחירה הישירה הוא, שמים הורגים.</w:t>
      </w:r>
      <w:r w:rsidR="007F0C25">
        <w:rPr>
          <w:rtl/>
        </w:rPr>
        <w:t xml:space="preserve"> </w:t>
      </w:r>
      <w:r w:rsidRPr="009A70FD">
        <w:rPr>
          <w:rtl/>
        </w:rPr>
        <w:t>אתה</w:t>
      </w:r>
      <w:r w:rsidR="007F0C25">
        <w:rPr>
          <w:rtl/>
        </w:rPr>
        <w:t xml:space="preserve"> </w:t>
      </w:r>
      <w:r w:rsidRPr="009A70FD">
        <w:rPr>
          <w:rtl/>
        </w:rPr>
        <w:t>יודע</w:t>
      </w:r>
      <w:r w:rsidR="007F0C25">
        <w:rPr>
          <w:rtl/>
        </w:rPr>
        <w:t xml:space="preserve"> </w:t>
      </w:r>
      <w:r w:rsidRPr="009A70FD">
        <w:rPr>
          <w:rtl/>
        </w:rPr>
        <w:t>למה,</w:t>
      </w:r>
      <w:r w:rsidR="007F0C25">
        <w:rPr>
          <w:rtl/>
        </w:rPr>
        <w:t xml:space="preserve"> </w:t>
      </w: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עזמי</w:t>
      </w:r>
      <w:r w:rsidR="007F0C25">
        <w:rPr>
          <w:rtl/>
        </w:rPr>
        <w:t xml:space="preserve"> </w:t>
      </w:r>
      <w:r w:rsidRPr="009A70FD">
        <w:rPr>
          <w:rtl/>
        </w:rPr>
        <w:t>בשארה? כי כל האנשים שמתו שתו מים וברור שמים</w:t>
      </w:r>
      <w:r w:rsidR="007F0C25">
        <w:rPr>
          <w:rtl/>
        </w:rPr>
        <w:t xml:space="preserve"> </w:t>
      </w:r>
      <w:r w:rsidRPr="009A70FD">
        <w:rPr>
          <w:rtl/>
        </w:rPr>
        <w:t>הורגים.</w:t>
      </w:r>
      <w:r w:rsidR="007F0C25">
        <w:rPr>
          <w:rtl/>
        </w:rPr>
        <w:t xml:space="preserve"> </w:t>
      </w:r>
      <w:r w:rsidRPr="009A70FD">
        <w:rPr>
          <w:rtl/>
        </w:rPr>
        <w:t>למען</w:t>
      </w:r>
      <w:r w:rsidR="007F0C25">
        <w:rPr>
          <w:rtl/>
        </w:rPr>
        <w:t xml:space="preserve"> </w:t>
      </w:r>
      <w:r w:rsidRPr="009A70FD">
        <w:rPr>
          <w:rtl/>
        </w:rPr>
        <w:t>השם,</w:t>
      </w:r>
      <w:r w:rsidR="007F0C25">
        <w:rPr>
          <w:rtl/>
        </w:rPr>
        <w:t xml:space="preserve"> </w:t>
      </w:r>
      <w:r w:rsidRPr="009A70FD">
        <w:rPr>
          <w:rtl/>
        </w:rPr>
        <w:t>מה הקשר בין השיטה לבין הדבר הזה? השיטה הזאת של חוק הבחירה</w:t>
      </w:r>
      <w:r w:rsidR="007F0C25">
        <w:rPr>
          <w:rtl/>
        </w:rPr>
        <w:t xml:space="preserve"> </w:t>
      </w:r>
      <w:r w:rsidRPr="009A70FD">
        <w:rPr>
          <w:rtl/>
        </w:rPr>
        <w:t>הישירה</w:t>
      </w:r>
      <w:r w:rsidR="007F0C25">
        <w:rPr>
          <w:rtl/>
        </w:rPr>
        <w:t xml:space="preserve"> </w:t>
      </w:r>
      <w:r w:rsidRPr="009A70FD">
        <w:rPr>
          <w:rtl/>
        </w:rPr>
        <w:t>נוצרה</w:t>
      </w:r>
      <w:r w:rsidR="007F0C25">
        <w:rPr>
          <w:rtl/>
        </w:rPr>
        <w:t xml:space="preserve"> </w:t>
      </w:r>
      <w:r w:rsidRPr="009A70FD">
        <w:rPr>
          <w:rtl/>
        </w:rPr>
        <w:t>כי</w:t>
      </w:r>
      <w:r w:rsidR="007F0C25">
        <w:rPr>
          <w:rtl/>
        </w:rPr>
        <w:t xml:space="preserve"> </w:t>
      </w:r>
      <w:r w:rsidRPr="009A70FD">
        <w:rPr>
          <w:rtl/>
        </w:rPr>
        <w:t>הכנסת הזאת היתה תוהו ובוהו, הרי היא לא נוצרה יש מאין. השיטה</w:t>
      </w:r>
      <w:r w:rsidR="007F0C25">
        <w:rPr>
          <w:rtl/>
        </w:rPr>
        <w:t xml:space="preserve"> </w:t>
      </w:r>
      <w:r w:rsidRPr="009A70FD">
        <w:rPr>
          <w:rtl/>
        </w:rPr>
        <w:t>הקודמת, שמבקשים להחזיר אותנו אליה, היתה שיטה רעה.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הייתי</w:t>
      </w:r>
      <w:r w:rsidR="007F0C25">
        <w:rPr>
          <w:rtl/>
        </w:rPr>
        <w:t xml:space="preserve"> </w:t>
      </w:r>
      <w:r w:rsidRPr="009A70FD">
        <w:rPr>
          <w:rtl/>
        </w:rPr>
        <w:t>בבית</w:t>
      </w:r>
      <w:r w:rsidR="007F0C25">
        <w:rPr>
          <w:rtl/>
        </w:rPr>
        <w:t xml:space="preserve"> </w:t>
      </w:r>
      <w:r w:rsidRPr="009A70FD">
        <w:rPr>
          <w:rtl/>
        </w:rPr>
        <w:t>הזה, אבל כולנו זוכרים את מה שהיה פה. היו קבוצות לחץ</w:t>
      </w:r>
      <w:r w:rsidR="007F0C25">
        <w:rPr>
          <w:rtl/>
        </w:rPr>
        <w:t xml:space="preserve"> </w:t>
      </w:r>
      <w:r w:rsidRPr="009A70FD">
        <w:rPr>
          <w:rtl/>
        </w:rPr>
        <w:t>קטנות</w:t>
      </w:r>
      <w:r w:rsidR="007F0C25">
        <w:rPr>
          <w:rtl/>
        </w:rPr>
        <w:t xml:space="preserve"> </w:t>
      </w:r>
      <w:r w:rsidRPr="009A70FD">
        <w:rPr>
          <w:rtl/>
        </w:rPr>
        <w:t>שאיימו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ראש</w:t>
      </w:r>
      <w:r w:rsidR="007F0C25">
        <w:rPr>
          <w:rtl/>
        </w:rPr>
        <w:t xml:space="preserve"> </w:t>
      </w:r>
      <w:r w:rsidRPr="009A70FD">
        <w:rPr>
          <w:rtl/>
        </w:rPr>
        <w:t>הממשלה או על ההרכב הממשלתי השכם והערב. לזה אנחנו רוצים</w:t>
      </w:r>
      <w:r w:rsidR="007F0C25">
        <w:rPr>
          <w:rtl/>
        </w:rPr>
        <w:t xml:space="preserve"> </w:t>
      </w:r>
      <w:r w:rsidRPr="009A70FD">
        <w:rPr>
          <w:rtl/>
        </w:rPr>
        <w:t>לחזור?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מסכים</w:t>
      </w:r>
      <w:r w:rsidR="007F0C25">
        <w:rPr>
          <w:rtl/>
        </w:rPr>
        <w:t xml:space="preserve"> </w:t>
      </w:r>
      <w:r w:rsidRPr="009A70FD">
        <w:rPr>
          <w:rtl/>
        </w:rPr>
        <w:t xml:space="preserve">ששני ראשי הממשלה </w:t>
      </w:r>
      <w:r w:rsidR="007F0C25">
        <w:rPr>
          <w:rtl/>
        </w:rPr>
        <w:t>–</w:t>
      </w:r>
      <w:r w:rsidRPr="009A70FD">
        <w:rPr>
          <w:rtl/>
        </w:rPr>
        <w:t xml:space="preserve"> ראש הממשלה השלישי שנבחר לפי השיטה הזאת,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 xml:space="preserve">לא יודעים איך הוא ינהג </w:t>
      </w:r>
      <w:r w:rsidR="007F0C25">
        <w:rPr>
          <w:rtl/>
        </w:rPr>
        <w:t>–</w:t>
      </w:r>
      <w:r w:rsidRPr="009A70FD">
        <w:rPr>
          <w:rtl/>
        </w:rPr>
        <w:t xml:space="preserve"> אבל שני ראשי הממשלה הקודמים, הן ראש הממשלה ברק</w:t>
      </w:r>
      <w:r w:rsidR="007F0C25">
        <w:rPr>
          <w:rtl/>
        </w:rPr>
        <w:t xml:space="preserve"> </w:t>
      </w:r>
      <w:r w:rsidRPr="009A70FD">
        <w:rPr>
          <w:rtl/>
        </w:rPr>
        <w:t>והן קודמו,</w:t>
      </w:r>
      <w:r w:rsidR="007F0C25">
        <w:rPr>
          <w:rtl/>
        </w:rPr>
        <w:t xml:space="preserve"> </w:t>
      </w:r>
      <w:r w:rsidRPr="009A70FD">
        <w:rPr>
          <w:rtl/>
        </w:rPr>
        <w:t>נתניהו,</w:t>
      </w:r>
      <w:r w:rsidR="007F0C25">
        <w:rPr>
          <w:rtl/>
        </w:rPr>
        <w:t xml:space="preserve"> </w:t>
      </w:r>
      <w:r w:rsidRPr="009A70FD">
        <w:rPr>
          <w:rtl/>
        </w:rPr>
        <w:t>היו ראשי ממשלה לא טובים. בגלל זה צריך להחליף את השיטה, או</w:t>
      </w:r>
      <w:r w:rsidR="007F0C25">
        <w:rPr>
          <w:rtl/>
        </w:rPr>
        <w:t xml:space="preserve"> </w:t>
      </w:r>
      <w:r w:rsidRPr="009A70FD">
        <w:rPr>
          <w:rtl/>
        </w:rPr>
        <w:t>שצריך למצוא ראש ממשלה טוב? איזה מין טיעון הוא זה? איזה מין דבר הוא זה?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רוצה להזכיר לחברי הכנסת דבר נוסף, שראש הממשלה שעדיין מכהן, חבר הכנסת</w:t>
      </w:r>
      <w:r w:rsidR="007F0C25">
        <w:rPr>
          <w:rtl/>
        </w:rPr>
        <w:t xml:space="preserve"> </w:t>
      </w:r>
      <w:r w:rsidRPr="009A70FD">
        <w:rPr>
          <w:rtl/>
        </w:rPr>
        <w:t>אהוד ברק, לא הודח כאן בהצבעת אי</w:t>
      </w:r>
      <w:r w:rsidR="007F0C25">
        <w:rPr>
          <w:rtl/>
        </w:rPr>
        <w:t>-</w:t>
      </w:r>
      <w:r w:rsidRPr="009A70FD">
        <w:rPr>
          <w:rtl/>
        </w:rPr>
        <w:t>אמון. מה שהוא עשה, הוא עשה דבר איום ונורא, הוא</w:t>
      </w:r>
      <w:r w:rsidR="007F0C25">
        <w:rPr>
          <w:rtl/>
        </w:rPr>
        <w:t xml:space="preserve"> </w:t>
      </w:r>
      <w:r w:rsidRPr="009A70FD">
        <w:rPr>
          <w:rtl/>
        </w:rPr>
        <w:t>עשה שימוש</w:t>
      </w:r>
      <w:r w:rsidR="007F0C25">
        <w:rPr>
          <w:rtl/>
        </w:rPr>
        <w:t xml:space="preserve"> </w:t>
      </w:r>
      <w:r w:rsidRPr="009A70FD">
        <w:rPr>
          <w:rtl/>
        </w:rPr>
        <w:t>ציני</w:t>
      </w:r>
      <w:r w:rsidR="007F0C25">
        <w:rPr>
          <w:rtl/>
        </w:rPr>
        <w:t xml:space="preserve"> </w:t>
      </w:r>
      <w:r w:rsidRPr="009A70FD">
        <w:rPr>
          <w:rtl/>
        </w:rPr>
        <w:t>בחוק,</w:t>
      </w:r>
      <w:r w:rsidR="007F0C25">
        <w:rPr>
          <w:rtl/>
        </w:rPr>
        <w:t xml:space="preserve"> </w:t>
      </w:r>
      <w:r w:rsidRPr="009A70FD">
        <w:rPr>
          <w:rtl/>
        </w:rPr>
        <w:t>משום</w:t>
      </w:r>
      <w:r w:rsidR="007F0C25">
        <w:rPr>
          <w:rtl/>
        </w:rPr>
        <w:t xml:space="preserve"> </w:t>
      </w:r>
      <w:r w:rsidRPr="009A70FD">
        <w:rPr>
          <w:rtl/>
        </w:rPr>
        <w:t>שאף</w:t>
      </w:r>
      <w:r w:rsidR="007F0C25">
        <w:rPr>
          <w:rtl/>
        </w:rPr>
        <w:t xml:space="preserve"> </w:t>
      </w:r>
      <w:r w:rsidRPr="009A70FD">
        <w:rPr>
          <w:rtl/>
        </w:rPr>
        <w:t>אחד</w:t>
      </w:r>
      <w:r w:rsidR="007F0C25">
        <w:rPr>
          <w:rtl/>
        </w:rPr>
        <w:t xml:space="preserve"> </w:t>
      </w:r>
      <w:r w:rsidRPr="009A70FD">
        <w:rPr>
          <w:rtl/>
        </w:rPr>
        <w:t>ממנסחי החוק לא העלה בדעתו, שראש הממשלה</w:t>
      </w:r>
      <w:r w:rsidR="007F0C25">
        <w:rPr>
          <w:rtl/>
        </w:rPr>
        <w:t xml:space="preserve"> </w:t>
      </w:r>
      <w:r w:rsidRPr="009A70FD">
        <w:rPr>
          <w:rtl/>
        </w:rPr>
        <w:t>שמתפטר,</w:t>
      </w:r>
      <w:r w:rsidR="007F0C25">
        <w:rPr>
          <w:rtl/>
        </w:rPr>
        <w:t xml:space="preserve"> </w:t>
      </w:r>
      <w:r w:rsidRPr="009A70FD">
        <w:rPr>
          <w:rtl/>
        </w:rPr>
        <w:t>הוא</w:t>
      </w:r>
      <w:r w:rsidR="007F0C25">
        <w:rPr>
          <w:rtl/>
        </w:rPr>
        <w:t xml:space="preserve"> </w:t>
      </w: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שיחזור</w:t>
      </w:r>
      <w:r w:rsidR="007F0C25">
        <w:rPr>
          <w:rtl/>
        </w:rPr>
        <w:t xml:space="preserve"> </w:t>
      </w:r>
      <w:r w:rsidRPr="009A70FD">
        <w:rPr>
          <w:rtl/>
        </w:rPr>
        <w:t>ויעמיד</w:t>
      </w:r>
      <w:r w:rsidR="007F0C25">
        <w:rPr>
          <w:rtl/>
        </w:rPr>
        <w:t xml:space="preserve"> </w:t>
      </w:r>
      <w:r w:rsidRPr="009A70FD">
        <w:rPr>
          <w:rtl/>
        </w:rPr>
        <w:t>את עצמו לבחירה שוב. אין בזה שום היגיון. אגב,</w:t>
      </w:r>
      <w:r w:rsidR="007F0C25">
        <w:rPr>
          <w:rtl/>
        </w:rPr>
        <w:t xml:space="preserve"> </w:t>
      </w:r>
      <w:r w:rsidRPr="009A70FD">
        <w:rPr>
          <w:rtl/>
        </w:rPr>
        <w:t>בשיחות</w:t>
      </w:r>
      <w:r w:rsidR="007F0C25">
        <w:rPr>
          <w:rtl/>
        </w:rPr>
        <w:t xml:space="preserve"> </w:t>
      </w:r>
      <w:r w:rsidRPr="009A70FD">
        <w:rPr>
          <w:rtl/>
        </w:rPr>
        <w:t>שקיימנו עם יוזמי חוק הבחירה הישירה אמרו לנו: שמע, מישהו העלה את הרעיון</w:t>
      </w:r>
      <w:r w:rsidR="007F0C25">
        <w:rPr>
          <w:rtl/>
        </w:rPr>
        <w:t xml:space="preserve"> </w:t>
      </w:r>
      <w:r w:rsidRPr="009A70FD">
        <w:rPr>
          <w:rtl/>
        </w:rPr>
        <w:t>הזה.</w:t>
      </w:r>
      <w:r w:rsidR="007F0C25">
        <w:rPr>
          <w:rtl/>
        </w:rPr>
        <w:t xml:space="preserve"> </w:t>
      </w:r>
      <w:r w:rsidRPr="009A70FD">
        <w:rPr>
          <w:rtl/>
        </w:rPr>
        <w:t>אמרו:</w:t>
      </w:r>
      <w:r w:rsidR="007F0C25">
        <w:rPr>
          <w:rtl/>
        </w:rPr>
        <w:t xml:space="preserve"> </w:t>
      </w:r>
      <w:r w:rsidRPr="009A70FD">
        <w:rPr>
          <w:rtl/>
        </w:rPr>
        <w:t>בואו</w:t>
      </w:r>
      <w:r w:rsidR="007F0C25">
        <w:rPr>
          <w:rtl/>
        </w:rPr>
        <w:t xml:space="preserve"> </w:t>
      </w:r>
      <w:r w:rsidRPr="009A70FD">
        <w:rPr>
          <w:rtl/>
        </w:rPr>
        <w:t>נכתוב בחוק שראש הממשלה יכול לכהן וכו' ובלבד שהוא לא יעמוד</w:t>
      </w:r>
      <w:r w:rsidR="007F0C25">
        <w:rPr>
          <w:rtl/>
        </w:rPr>
        <w:t xml:space="preserve"> </w:t>
      </w:r>
      <w:r w:rsidRPr="009A70FD">
        <w:rPr>
          <w:rtl/>
        </w:rPr>
        <w:t>לבחירות</w:t>
      </w:r>
      <w:r w:rsidR="007F0C25">
        <w:rPr>
          <w:rtl/>
        </w:rPr>
        <w:t xml:space="preserve"> </w:t>
      </w:r>
      <w:r w:rsidRPr="009A70FD">
        <w:rPr>
          <w:rtl/>
        </w:rPr>
        <w:t>מחדש.</w:t>
      </w:r>
      <w:r w:rsidR="007F0C25">
        <w:rPr>
          <w:rtl/>
        </w:rPr>
        <w:t xml:space="preserve"> </w:t>
      </w:r>
      <w:r w:rsidRPr="009A70FD">
        <w:rPr>
          <w:rtl/>
        </w:rPr>
        <w:t>אמר מי שאמר: זה לא יכול להיות, אי</w:t>
      </w:r>
      <w:r w:rsidR="007F0C25">
        <w:rPr>
          <w:rtl/>
        </w:rPr>
        <w:t>-</w:t>
      </w:r>
      <w:r w:rsidRPr="009A70FD">
        <w:rPr>
          <w:rtl/>
        </w:rPr>
        <w:t>אפשר לכתוב שטויות כאלה בחוק.</w:t>
      </w:r>
      <w:r w:rsidR="007F0C25">
        <w:rPr>
          <w:rtl/>
        </w:rPr>
        <w:t xml:space="preserve"> </w:t>
      </w:r>
      <w:r w:rsidRPr="009A70FD">
        <w:rPr>
          <w:rtl/>
        </w:rPr>
        <w:t>אבל השטויות האלה קרו.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רבותי,</w:t>
      </w:r>
      <w:r w:rsidR="007F0C25">
        <w:rPr>
          <w:rtl/>
        </w:rPr>
        <w:t xml:space="preserve"> </w:t>
      </w:r>
      <w:r w:rsidRPr="009A70FD">
        <w:rPr>
          <w:rtl/>
        </w:rPr>
        <w:t>חברי הכנסת, אי</w:t>
      </w:r>
      <w:r w:rsidR="007F0C25">
        <w:rPr>
          <w:rtl/>
        </w:rPr>
        <w:t>-</w:t>
      </w:r>
      <w:r w:rsidRPr="009A70FD">
        <w:rPr>
          <w:rtl/>
        </w:rPr>
        <w:t>אפשר לחזור לשיטה הקודמת, שהיא שיטת סחטנות פוליטית.</w:t>
      </w:r>
      <w:r w:rsidR="007F0C25">
        <w:rPr>
          <w:rtl/>
        </w:rPr>
        <w:t xml:space="preserve"> </w:t>
      </w:r>
      <w:r w:rsidRPr="009A70FD">
        <w:rPr>
          <w:rtl/>
        </w:rPr>
        <w:t>אי</w:t>
      </w:r>
      <w:r w:rsidR="007F0C25">
        <w:rPr>
          <w:rtl/>
        </w:rPr>
        <w:t>-</w:t>
      </w:r>
      <w:r w:rsidRPr="009A70FD">
        <w:rPr>
          <w:rtl/>
        </w:rPr>
        <w:t>אפשר לחזור לשיטה הקודמת, שבה סיעה של שלושה או ארבעה, שאיננה מזוהה עם הגושים</w:t>
      </w:r>
      <w:r w:rsidR="007F0C25">
        <w:rPr>
          <w:rtl/>
        </w:rPr>
        <w:t xml:space="preserve"> </w:t>
      </w:r>
      <w:r w:rsidRPr="009A70FD">
        <w:rPr>
          <w:rtl/>
        </w:rPr>
        <w:t>הגדולים,</w:t>
      </w:r>
      <w:r w:rsidR="007F0C25">
        <w:rPr>
          <w:rtl/>
        </w:rPr>
        <w:t xml:space="preserve"> </w:t>
      </w:r>
      <w:r w:rsidRPr="009A70FD">
        <w:rPr>
          <w:rtl/>
        </w:rPr>
        <w:t>יכולה</w:t>
      </w:r>
      <w:r w:rsidR="007F0C25">
        <w:rPr>
          <w:rtl/>
        </w:rPr>
        <w:t xml:space="preserve"> </w:t>
      </w:r>
      <w:r w:rsidRPr="009A70FD">
        <w:rPr>
          <w:rtl/>
        </w:rPr>
        <w:t>לעשות</w:t>
      </w:r>
      <w:r w:rsidR="007F0C25">
        <w:rPr>
          <w:rtl/>
        </w:rPr>
        <w:t xml:space="preserve"> </w:t>
      </w:r>
      <w:r w:rsidRPr="009A70FD">
        <w:rPr>
          <w:rtl/>
        </w:rPr>
        <w:t>מה</w:t>
      </w:r>
      <w:r w:rsidR="007F0C25">
        <w:rPr>
          <w:rtl/>
        </w:rPr>
        <w:t xml:space="preserve"> </w:t>
      </w:r>
      <w:r w:rsidRPr="009A70FD">
        <w:rPr>
          <w:rtl/>
        </w:rPr>
        <w:t>שהיא רוצה, כי היא תאיים שראש ממשלה שישב ליד השולחן</w:t>
      </w:r>
      <w:r w:rsidR="007F0C25">
        <w:rPr>
          <w:rtl/>
        </w:rPr>
        <w:t xml:space="preserve"> </w:t>
      </w:r>
      <w:r w:rsidRPr="009A70FD">
        <w:rPr>
          <w:rtl/>
        </w:rPr>
        <w:t>הזה,</w:t>
      </w:r>
      <w:r w:rsidR="007F0C25">
        <w:rPr>
          <w:rtl/>
        </w:rPr>
        <w:t xml:space="preserve"> </w:t>
      </w:r>
      <w:r w:rsidRPr="009A70FD">
        <w:rPr>
          <w:rtl/>
        </w:rPr>
        <w:t>השולחן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הזה </w:t>
      </w:r>
      <w:r w:rsidR="007F0C25">
        <w:rPr>
          <w:rtl/>
        </w:rPr>
        <w:t>–</w:t>
      </w:r>
      <w:r w:rsidRPr="009A70FD">
        <w:rPr>
          <w:rtl/>
        </w:rPr>
        <w:t xml:space="preserve"> אולי יעשו עוד שולחן או איזה שולחנון קטן שם </w:t>
      </w:r>
      <w:r w:rsidR="007F0C25">
        <w:rPr>
          <w:rtl/>
        </w:rPr>
        <w:t>–</w:t>
      </w:r>
      <w:r w:rsidRPr="009A70FD">
        <w:rPr>
          <w:rtl/>
        </w:rPr>
        <w:t xml:space="preserve"> יתחלף כל פעם.</w:t>
      </w:r>
      <w:r w:rsidR="007F0C25">
        <w:rPr>
          <w:rtl/>
        </w:rPr>
        <w:t xml:space="preserve"> </w:t>
      </w: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בלתי</w:t>
      </w:r>
      <w:r w:rsidR="007F0C25">
        <w:rPr>
          <w:rtl/>
        </w:rPr>
        <w:t xml:space="preserve"> </w:t>
      </w:r>
      <w:r w:rsidRPr="009A70FD">
        <w:rPr>
          <w:rtl/>
        </w:rPr>
        <w:t>אפשרי.</w:t>
      </w:r>
      <w:r w:rsidR="007F0C25">
        <w:rPr>
          <w:rtl/>
        </w:rPr>
        <w:t xml:space="preserve"> </w:t>
      </w:r>
      <w:r w:rsidRPr="009A70FD">
        <w:rPr>
          <w:rtl/>
        </w:rPr>
        <w:t>זאת</w:t>
      </w:r>
      <w:r w:rsidR="007F0C25">
        <w:rPr>
          <w:rtl/>
        </w:rPr>
        <w:t xml:space="preserve"> </w:t>
      </w:r>
      <w:r w:rsidRPr="009A70FD">
        <w:rPr>
          <w:rtl/>
        </w:rPr>
        <w:t>שיטת</w:t>
      </w:r>
      <w:r w:rsidR="007F0C25">
        <w:rPr>
          <w:rtl/>
        </w:rPr>
        <w:t xml:space="preserve"> </w:t>
      </w:r>
      <w:r w:rsidRPr="009A70FD">
        <w:rPr>
          <w:rtl/>
        </w:rPr>
        <w:t>ממשל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יציבה.</w:t>
      </w:r>
      <w:r w:rsidR="007F0C25">
        <w:rPr>
          <w:rtl/>
        </w:rPr>
        <w:t xml:space="preserve"> </w:t>
      </w:r>
      <w:r w:rsidRPr="009A70FD">
        <w:rPr>
          <w:rtl/>
        </w:rPr>
        <w:t>ראש</w:t>
      </w:r>
      <w:r w:rsidR="007F0C25">
        <w:rPr>
          <w:rtl/>
        </w:rPr>
        <w:t xml:space="preserve"> </w:t>
      </w:r>
      <w:r w:rsidRPr="009A70FD">
        <w:rPr>
          <w:rtl/>
        </w:rPr>
        <w:t>ממשלה,</w:t>
      </w:r>
      <w:r w:rsidR="007F0C25">
        <w:rPr>
          <w:rtl/>
        </w:rPr>
        <w:t xml:space="preserve"> </w:t>
      </w:r>
      <w:r w:rsidRPr="009A70FD">
        <w:rPr>
          <w:rtl/>
        </w:rPr>
        <w:t>גם</w:t>
      </w:r>
      <w:r w:rsidR="007F0C25">
        <w:rPr>
          <w:rtl/>
        </w:rPr>
        <w:t xml:space="preserve"> </w:t>
      </w:r>
      <w:r w:rsidRPr="009A70FD">
        <w:rPr>
          <w:rtl/>
        </w:rPr>
        <w:t>אם אנחנו מולו</w:t>
      </w:r>
      <w:r w:rsidR="007F0C25">
        <w:rPr>
          <w:rtl/>
        </w:rPr>
        <w:t xml:space="preserve"> </w:t>
      </w:r>
      <w:r w:rsidRPr="009A70FD">
        <w:rPr>
          <w:rtl/>
        </w:rPr>
        <w:t>באופוזיציה, וככל הנראה אנחנו נהיה באופוזיציה הזאת, צריך לנשום, צריך לכהן, צריך</w:t>
      </w:r>
      <w:r w:rsidR="007F0C25">
        <w:rPr>
          <w:rtl/>
        </w:rPr>
        <w:t xml:space="preserve"> </w:t>
      </w:r>
      <w:r w:rsidRPr="009A70FD">
        <w:rPr>
          <w:rtl/>
        </w:rPr>
        <w:t>לנהל ענייני מדינה, בשביל זה יש ממשלה.</w:t>
      </w:r>
    </w:p>
    <w:p w:rsidR="007F0C25" w:rsidRDefault="007F0C25" w:rsidP="007F0C25">
      <w:pPr>
        <w:rPr>
          <w:rtl/>
        </w:rPr>
      </w:pPr>
    </w:p>
    <w:p w:rsidR="007F0C25" w:rsidRDefault="009A70FD" w:rsidP="00827B94">
      <w:pPr>
        <w:rPr>
          <w:rtl/>
        </w:rPr>
      </w:pPr>
      <w:r w:rsidRPr="009A70FD">
        <w:rPr>
          <w:rtl/>
        </w:rPr>
        <w:t>ראש</w:t>
      </w:r>
      <w:r w:rsidR="007F0C25">
        <w:rPr>
          <w:rtl/>
        </w:rPr>
        <w:t xml:space="preserve"> </w:t>
      </w:r>
      <w:r w:rsidRPr="009A70FD">
        <w:rPr>
          <w:rtl/>
        </w:rPr>
        <w:t>ממשלה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יכול</w:t>
      </w:r>
      <w:r w:rsidR="007F0C25">
        <w:rPr>
          <w:rtl/>
        </w:rPr>
        <w:t xml:space="preserve"> </w:t>
      </w:r>
      <w:r w:rsidRPr="009A70FD">
        <w:rPr>
          <w:rtl/>
        </w:rPr>
        <w:t>להיות צפוי כל הזמן, כל שני וחמישי, לסחטנות פוליטית,</w:t>
      </w:r>
      <w:r w:rsidR="007F0C25">
        <w:rPr>
          <w:rtl/>
        </w:rPr>
        <w:t xml:space="preserve"> </w:t>
      </w:r>
      <w:r w:rsidRPr="009A70FD">
        <w:rPr>
          <w:rtl/>
        </w:rPr>
        <w:t>ולכן יש להבטיח בחירה ישירה של ראש ממשלה ולחזק את מעמדו של ראש הממשלה. לשיטתנו,</w:t>
      </w:r>
      <w:r w:rsidR="007F0C25">
        <w:rPr>
          <w:rtl/>
        </w:rPr>
        <w:t xml:space="preserve"> </w:t>
      </w:r>
      <w:r w:rsidRPr="009A70FD">
        <w:rPr>
          <w:rtl/>
        </w:rPr>
        <w:t>לשיטת</w:t>
      </w:r>
      <w:r w:rsidR="007F0C25">
        <w:rPr>
          <w:rtl/>
        </w:rPr>
        <w:t xml:space="preserve"> </w:t>
      </w:r>
      <w:r w:rsidRPr="009A70FD">
        <w:rPr>
          <w:rtl/>
        </w:rPr>
        <w:t>הסיעה שלנו, ראש ממשלה אי</w:t>
      </w:r>
      <w:r w:rsidR="007F0C25">
        <w:rPr>
          <w:rtl/>
        </w:rPr>
        <w:t>-</w:t>
      </w:r>
      <w:r w:rsidRPr="009A70FD">
        <w:rPr>
          <w:rtl/>
        </w:rPr>
        <w:t>אפשר בכלל ואנחנו חושבים שאסור שידיחו אותו ברוב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61,</w:t>
      </w:r>
      <w:r w:rsidR="007F0C25">
        <w:rPr>
          <w:rtl/>
        </w:rPr>
        <w:t xml:space="preserve"> </w:t>
      </w:r>
      <w:r w:rsidRPr="009A70FD">
        <w:rPr>
          <w:rtl/>
        </w:rPr>
        <w:t>אלא</w:t>
      </w:r>
      <w:r w:rsidR="007F0C25">
        <w:rPr>
          <w:rtl/>
        </w:rPr>
        <w:t xml:space="preserve"> </w:t>
      </w:r>
      <w:r w:rsidRPr="009A70FD">
        <w:rPr>
          <w:rtl/>
        </w:rPr>
        <w:t>ראש ממשלה צריך שידיחו אותו ברוב הרבה יותר גדול, ולשיטתי מה שנקרא</w:t>
      </w:r>
      <w:r w:rsidR="007F0C25">
        <w:rPr>
          <w:rtl/>
        </w:rPr>
        <w:t xml:space="preserve"> </w:t>
      </w:r>
      <w:r w:rsidRPr="009A70FD">
        <w:rPr>
          <w:rtl/>
        </w:rPr>
        <w:t>באנגלית</w:t>
      </w:r>
      <w:r w:rsidR="007F0C25">
        <w:rPr>
          <w:rtl/>
        </w:rPr>
        <w:t xml:space="preserve"> </w:t>
      </w:r>
      <w:r w:rsidR="00827B94">
        <w:t>for cause</w:t>
      </w:r>
      <w:r w:rsidRPr="009A70FD">
        <w:rPr>
          <w:rtl/>
        </w:rPr>
        <w:t>, מעילות ברורות, ולא סתם, כי הוא נבחר על</w:t>
      </w:r>
      <w:r w:rsidR="007F0C25">
        <w:rPr>
          <w:rtl/>
        </w:rPr>
        <w:t>-</w:t>
      </w:r>
      <w:r w:rsidRPr="009A70FD">
        <w:rPr>
          <w:rtl/>
        </w:rPr>
        <w:t>ידי העם, והוא נבחר</w:t>
      </w:r>
      <w:r w:rsidR="007F0C25">
        <w:rPr>
          <w:rtl/>
        </w:rPr>
        <w:t xml:space="preserve"> </w:t>
      </w:r>
      <w:r w:rsidRPr="009A70FD">
        <w:rPr>
          <w:rtl/>
        </w:rPr>
        <w:t>לכהן,</w:t>
      </w:r>
      <w:r w:rsidR="007F0C25">
        <w:rPr>
          <w:rtl/>
        </w:rPr>
        <w:t xml:space="preserve"> </w:t>
      </w:r>
      <w:r w:rsidRPr="009A70FD">
        <w:rPr>
          <w:rtl/>
        </w:rPr>
        <w:t>מה</w:t>
      </w:r>
      <w:r w:rsidR="007F0C25">
        <w:rPr>
          <w:rtl/>
        </w:rPr>
        <w:t xml:space="preserve"> </w:t>
      </w:r>
      <w:r w:rsidRPr="009A70FD">
        <w:rPr>
          <w:rtl/>
        </w:rPr>
        <w:t>לעשות,</w:t>
      </w:r>
      <w:r w:rsidR="007F0C25">
        <w:rPr>
          <w:rtl/>
        </w:rPr>
        <w:t xml:space="preserve"> </w:t>
      </w:r>
      <w:r w:rsidRPr="009A70FD">
        <w:rPr>
          <w:rtl/>
        </w:rPr>
        <w:t>והכנסת</w:t>
      </w:r>
      <w:r w:rsidR="007F0C25">
        <w:rPr>
          <w:rtl/>
        </w:rPr>
        <w:t xml:space="preserve"> </w:t>
      </w:r>
      <w:r w:rsidRPr="009A70FD">
        <w:rPr>
          <w:rtl/>
        </w:rPr>
        <w:t>צריכה</w:t>
      </w:r>
      <w:r w:rsidR="007F0C25">
        <w:rPr>
          <w:rtl/>
        </w:rPr>
        <w:t xml:space="preserve"> </w:t>
      </w:r>
      <w:r w:rsidRPr="009A70FD">
        <w:rPr>
          <w:rtl/>
        </w:rPr>
        <w:t>להסתדר עם הדבר הזה, עם ראש הממשלה. היא יכולה</w:t>
      </w:r>
      <w:r w:rsidR="007F0C25">
        <w:rPr>
          <w:rtl/>
        </w:rPr>
        <w:t xml:space="preserve"> </w:t>
      </w:r>
      <w:r w:rsidRPr="009A70FD">
        <w:rPr>
          <w:rtl/>
        </w:rPr>
        <w:t>להציע הצעות חוק והיא יכולה לבקר אותו, אבל ממשלה צריכה לנהל מדינה וראש ממשלה לא</w:t>
      </w:r>
      <w:r w:rsidR="007F0C25">
        <w:rPr>
          <w:rtl/>
        </w:rPr>
        <w:t xml:space="preserve"> </w:t>
      </w:r>
      <w:r w:rsidRPr="009A70FD">
        <w:rPr>
          <w:rtl/>
        </w:rPr>
        <w:t>יכול להיות שבוי אצל כל אחד ואחד.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לא בכדי אנחנו רואים מי תומכים בשיטה הזאת ומי מתנגדים לה. קודם כול, תומכות</w:t>
      </w:r>
      <w:r w:rsidR="007F0C25">
        <w:rPr>
          <w:rtl/>
        </w:rPr>
        <w:t xml:space="preserve"> </w:t>
      </w:r>
      <w:r w:rsidRPr="009A70FD">
        <w:rPr>
          <w:rtl/>
        </w:rPr>
        <w:t>בה שתי המפלגות הגדולות. למה?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אולי תרשה לחבר הכנסת יוסף לפיד שיסביר למה.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יוסף פריצקי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זמני תם, אדוני היושב</w:t>
      </w:r>
      <w:r w:rsidR="007F0C25">
        <w:rPr>
          <w:rtl/>
        </w:rPr>
        <w:t>-</w:t>
      </w:r>
      <w:r w:rsidRPr="009A70FD">
        <w:rPr>
          <w:rtl/>
        </w:rPr>
        <w:t>ראש?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כן, כמעט.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יוסף פריצקי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מודה לאדוני היושב</w:t>
      </w:r>
      <w:r w:rsidR="007F0C25">
        <w:rPr>
          <w:rtl/>
        </w:rPr>
        <w:t>-</w:t>
      </w:r>
      <w:r w:rsidRPr="009A70FD">
        <w:rPr>
          <w:rtl/>
        </w:rPr>
        <w:t>ראש.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ע' דהאמשה: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</w:t>
      </w:r>
      <w:r w:rsidR="007F0C25">
        <w:rPr>
          <w:rtl/>
        </w:rPr>
        <w:t xml:space="preserve"> </w:t>
      </w:r>
      <w:r w:rsidRPr="009A70FD">
        <w:rPr>
          <w:rtl/>
        </w:rPr>
        <w:t>רבה.</w:t>
      </w:r>
      <w:r w:rsidR="007F0C25">
        <w:rPr>
          <w:rtl/>
        </w:rPr>
        <w:t xml:space="preserve"> </w:t>
      </w:r>
      <w:r w:rsidRPr="009A70FD">
        <w:rPr>
          <w:rtl/>
        </w:rPr>
        <w:t>חבר הכנסת יוסף לפיד בסוף? חבר הכנסת אברהם פורז, בבקשה.</w:t>
      </w:r>
      <w:r w:rsidR="007F0C25">
        <w:rPr>
          <w:rtl/>
        </w:rPr>
        <w:t xml:space="preserve"> </w:t>
      </w:r>
      <w:r w:rsidRPr="009A70FD">
        <w:rPr>
          <w:rtl/>
        </w:rPr>
        <w:t>הכול</w:t>
      </w:r>
      <w:r w:rsidR="007F0C25">
        <w:rPr>
          <w:rtl/>
        </w:rPr>
        <w:t xml:space="preserve"> </w:t>
      </w:r>
      <w:r w:rsidRPr="009A70FD">
        <w:rPr>
          <w:rtl/>
        </w:rPr>
        <w:t>בתוך שינוי. פעם אמרו שהכול בתוך ש"ס ועכשיו הכול בתוך שינוי.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אברהם פורז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רבותי חברי הכנסת, לכל שיטת בחירות יש יתרונות וחסרונות,</w:t>
      </w:r>
      <w:r w:rsidR="007F0C25">
        <w:rPr>
          <w:rtl/>
        </w:rPr>
        <w:t xml:space="preserve"> </w:t>
      </w:r>
      <w:r w:rsidRPr="009A70FD">
        <w:rPr>
          <w:rtl/>
        </w:rPr>
        <w:t>ותמיד צריך לשקול מה עדיף, שיטה זו מול שיטה אחרת. אני יודע ששתי המפלגות הגדולות</w:t>
      </w:r>
      <w:r w:rsidR="007F0C25">
        <w:rPr>
          <w:rtl/>
        </w:rPr>
        <w:t xml:space="preserve"> </w:t>
      </w:r>
      <w:r w:rsidRPr="009A70FD">
        <w:rPr>
          <w:rtl/>
        </w:rPr>
        <w:t>רוצות</w:t>
      </w:r>
      <w:r w:rsidR="007F0C25">
        <w:rPr>
          <w:rtl/>
        </w:rPr>
        <w:t xml:space="preserve"> </w:t>
      </w:r>
      <w:r w:rsidRPr="009A70FD">
        <w:rPr>
          <w:rtl/>
        </w:rPr>
        <w:t>לחזור</w:t>
      </w:r>
      <w:r w:rsidR="007F0C25">
        <w:rPr>
          <w:rtl/>
        </w:rPr>
        <w:t xml:space="preserve"> </w:t>
      </w:r>
      <w:r w:rsidRPr="009A70FD">
        <w:rPr>
          <w:rtl/>
        </w:rPr>
        <w:t>לשיטה</w:t>
      </w:r>
      <w:r w:rsidR="007F0C25">
        <w:rPr>
          <w:rtl/>
        </w:rPr>
        <w:t xml:space="preserve"> </w:t>
      </w:r>
      <w:r w:rsidRPr="009A70FD">
        <w:rPr>
          <w:rtl/>
        </w:rPr>
        <w:t>הישנה,</w:t>
      </w:r>
      <w:r w:rsidR="007F0C25">
        <w:rPr>
          <w:rtl/>
        </w:rPr>
        <w:t xml:space="preserve"> </w:t>
      </w:r>
      <w:r w:rsidRPr="009A70FD">
        <w:rPr>
          <w:rtl/>
        </w:rPr>
        <w:t>משום שהן מאמינות שזה יגדיל את כוחן.</w:t>
      </w:r>
      <w:r w:rsidR="007F0C25">
        <w:rPr>
          <w:rtl/>
        </w:rPr>
        <w:t xml:space="preserve"> </w:t>
      </w:r>
      <w:r w:rsidRPr="009A70FD">
        <w:rPr>
          <w:rtl/>
        </w:rPr>
        <w:t>הליכוד מקווה</w:t>
      </w:r>
      <w:r w:rsidR="007F0C25">
        <w:rPr>
          <w:rtl/>
        </w:rPr>
        <w:t xml:space="preserve"> </w:t>
      </w:r>
      <w:r w:rsidRPr="009A70FD">
        <w:rPr>
          <w:rtl/>
        </w:rPr>
        <w:t>שעל</w:t>
      </w:r>
      <w:r w:rsidR="007F0C25">
        <w:rPr>
          <w:rtl/>
        </w:rPr>
        <w:t>-</w:t>
      </w:r>
      <w:r w:rsidRPr="009A70FD">
        <w:rPr>
          <w:rtl/>
        </w:rPr>
        <w:t>ידי</w:t>
      </w:r>
      <w:r w:rsidR="007F0C25">
        <w:rPr>
          <w:rtl/>
        </w:rPr>
        <w:t xml:space="preserve"> </w:t>
      </w:r>
      <w:r w:rsidRPr="009A70FD">
        <w:rPr>
          <w:rtl/>
        </w:rPr>
        <w:t>חזרה</w:t>
      </w:r>
      <w:r w:rsidR="007F0C25">
        <w:rPr>
          <w:rtl/>
        </w:rPr>
        <w:t xml:space="preserve"> </w:t>
      </w:r>
      <w:r w:rsidRPr="009A70FD">
        <w:rPr>
          <w:rtl/>
        </w:rPr>
        <w:t>לשיטה הקודמת הוא ינגוס בכוחה של ש"ס; מפלגת העבודה מקווה, כנראה,</w:t>
      </w:r>
      <w:r w:rsidR="007F0C25">
        <w:rPr>
          <w:rtl/>
        </w:rPr>
        <w:t xml:space="preserve"> </w:t>
      </w:r>
      <w:r w:rsidRPr="009A70FD">
        <w:rPr>
          <w:rtl/>
        </w:rPr>
        <w:t>לקבל</w:t>
      </w:r>
      <w:r w:rsidR="007F0C25">
        <w:rPr>
          <w:rtl/>
        </w:rPr>
        <w:t xml:space="preserve"> </w:t>
      </w:r>
      <w:r w:rsidRPr="009A70FD">
        <w:rPr>
          <w:rtl/>
        </w:rPr>
        <w:t>יותר</w:t>
      </w:r>
      <w:r w:rsidR="007F0C25">
        <w:rPr>
          <w:rtl/>
        </w:rPr>
        <w:t xml:space="preserve"> </w:t>
      </w:r>
      <w:r w:rsidRPr="009A70FD">
        <w:rPr>
          <w:rtl/>
        </w:rPr>
        <w:t>מקולות</w:t>
      </w:r>
      <w:r w:rsidR="007F0C25">
        <w:rPr>
          <w:rtl/>
        </w:rPr>
        <w:t xml:space="preserve"> </w:t>
      </w:r>
      <w:r w:rsidRPr="009A70FD">
        <w:rPr>
          <w:rtl/>
        </w:rPr>
        <w:t>העולים,</w:t>
      </w:r>
      <w:r w:rsidR="007F0C25">
        <w:rPr>
          <w:rtl/>
        </w:rPr>
        <w:t xml:space="preserve"> </w:t>
      </w:r>
      <w:r w:rsidRPr="009A70FD">
        <w:rPr>
          <w:rtl/>
        </w:rPr>
        <w:t>הציבור הערבי, אולי על חשבונה של מרצ. ייתכן שגם זה</w:t>
      </w:r>
      <w:r w:rsidR="007F0C25">
        <w:rPr>
          <w:rtl/>
        </w:rPr>
        <w:t xml:space="preserve"> </w:t>
      </w:r>
      <w:r w:rsidRPr="009A70FD">
        <w:rPr>
          <w:rtl/>
        </w:rPr>
        <w:t>נכון, ואולי באיזה מקום בשוליים תצליח מפלגת העבודה לגדול במנדט או בשניים.</w:t>
      </w:r>
      <w:r w:rsidR="007F0C25">
        <w:rPr>
          <w:rtl/>
        </w:rPr>
        <w:t xml:space="preserve"> </w:t>
      </w:r>
      <w:r w:rsidRPr="009A70FD">
        <w:rPr>
          <w:rtl/>
        </w:rPr>
        <w:t>אבל,</w:t>
      </w:r>
      <w:r w:rsidR="007F0C25">
        <w:rPr>
          <w:rtl/>
        </w:rPr>
        <w:t xml:space="preserve"> </w:t>
      </w:r>
      <w:r w:rsidRPr="009A70FD">
        <w:rPr>
          <w:rtl/>
        </w:rPr>
        <w:t>בסופו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דבר,</w:t>
      </w:r>
      <w:r w:rsidR="007F0C25">
        <w:rPr>
          <w:rtl/>
        </w:rPr>
        <w:t xml:space="preserve"> </w:t>
      </w:r>
      <w:r w:rsidRPr="009A70FD">
        <w:rPr>
          <w:rtl/>
        </w:rPr>
        <w:t>הציבור</w:t>
      </w:r>
      <w:r w:rsidR="007F0C25">
        <w:rPr>
          <w:rtl/>
        </w:rPr>
        <w:t xml:space="preserve"> </w:t>
      </w:r>
      <w:r w:rsidRPr="009A70FD">
        <w:rPr>
          <w:rtl/>
        </w:rPr>
        <w:t>שתומך במפלגות העולים, הציבור שתומך בש"ס, הציבור שתומך</w:t>
      </w:r>
      <w:r w:rsidR="007F0C25">
        <w:rPr>
          <w:rtl/>
        </w:rPr>
        <w:t xml:space="preserve"> </w:t>
      </w:r>
      <w:r w:rsidRPr="009A70FD">
        <w:rPr>
          <w:rtl/>
        </w:rPr>
        <w:t>במרצ</w:t>
      </w:r>
      <w:r w:rsidR="007F0C25">
        <w:rPr>
          <w:rtl/>
        </w:rPr>
        <w:t xml:space="preserve"> </w:t>
      </w:r>
      <w:r w:rsidRPr="009A70FD">
        <w:rPr>
          <w:rtl/>
        </w:rPr>
        <w:t>נשאר בסופו של דבר, בגדול, נאמן, ואנחנו יודעים שהמפלגות האלה קיבלו לא מעט</w:t>
      </w:r>
      <w:r w:rsidR="007F0C25">
        <w:rPr>
          <w:rtl/>
        </w:rPr>
        <w:t xml:space="preserve"> </w:t>
      </w:r>
      <w:r w:rsidRPr="009A70FD">
        <w:rPr>
          <w:rtl/>
        </w:rPr>
        <w:t>מנדטים גם בתקופה שלפני כן.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אבל,</w:t>
      </w:r>
      <w:r w:rsidR="007F0C25">
        <w:rPr>
          <w:rtl/>
        </w:rPr>
        <w:t xml:space="preserve"> </w:t>
      </w:r>
      <w:r w:rsidRPr="009A70FD">
        <w:rPr>
          <w:rtl/>
        </w:rPr>
        <w:t>יש</w:t>
      </w:r>
      <w:r w:rsidR="007F0C25">
        <w:rPr>
          <w:rtl/>
        </w:rPr>
        <w:t xml:space="preserve"> </w:t>
      </w:r>
      <w:r w:rsidRPr="009A70FD">
        <w:rPr>
          <w:rtl/>
        </w:rPr>
        <w:t>תופעה</w:t>
      </w:r>
      <w:r w:rsidR="007F0C25">
        <w:rPr>
          <w:rtl/>
        </w:rPr>
        <w:t xml:space="preserve"> </w:t>
      </w:r>
      <w:r w:rsidRPr="009A70FD">
        <w:rPr>
          <w:rtl/>
        </w:rPr>
        <w:t>אחת</w:t>
      </w:r>
      <w:r w:rsidR="007F0C25">
        <w:rPr>
          <w:rtl/>
        </w:rPr>
        <w:t xml:space="preserve"> </w:t>
      </w:r>
      <w:r w:rsidRPr="009A70FD">
        <w:rPr>
          <w:rtl/>
        </w:rPr>
        <w:t>ששיטת</w:t>
      </w:r>
      <w:r w:rsidR="007F0C25">
        <w:rPr>
          <w:rtl/>
        </w:rPr>
        <w:t xml:space="preserve"> </w:t>
      </w:r>
      <w:r w:rsidRPr="009A70FD">
        <w:rPr>
          <w:rtl/>
        </w:rPr>
        <w:t>הבחירה</w:t>
      </w:r>
      <w:r w:rsidR="007F0C25">
        <w:rPr>
          <w:rtl/>
        </w:rPr>
        <w:t xml:space="preserve"> </w:t>
      </w:r>
      <w:r w:rsidRPr="009A70FD">
        <w:rPr>
          <w:rtl/>
        </w:rPr>
        <w:t>הישירה מונעת. הייתי פה גם באותה כנסת</w:t>
      </w:r>
      <w:r w:rsidR="007F0C25">
        <w:rPr>
          <w:rtl/>
        </w:rPr>
        <w:t xml:space="preserve"> </w:t>
      </w:r>
      <w:r w:rsidRPr="009A70FD">
        <w:rPr>
          <w:rtl/>
        </w:rPr>
        <w:t>שכיהנה</w:t>
      </w:r>
      <w:r w:rsidR="007F0C25">
        <w:rPr>
          <w:rtl/>
        </w:rPr>
        <w:t xml:space="preserve"> </w:t>
      </w:r>
      <w:r w:rsidRPr="009A70FD">
        <w:rPr>
          <w:rtl/>
        </w:rPr>
        <w:t>בשנים</w:t>
      </w:r>
      <w:r w:rsidR="007F0C25">
        <w:rPr>
          <w:rtl/>
        </w:rPr>
        <w:t xml:space="preserve"> </w:t>
      </w:r>
      <w:r w:rsidRPr="009A70FD">
        <w:rPr>
          <w:rtl/>
        </w:rPr>
        <w:t>1988</w:t>
      </w:r>
      <w:r w:rsidR="007F0C25">
        <w:rPr>
          <w:rtl/>
        </w:rPr>
        <w:t xml:space="preserve"> </w:t>
      </w:r>
      <w:r w:rsidRPr="009A70FD">
        <w:rPr>
          <w:rtl/>
        </w:rPr>
        <w:t>עד</w:t>
      </w:r>
      <w:r w:rsidR="007F0C25">
        <w:rPr>
          <w:rtl/>
        </w:rPr>
        <w:t xml:space="preserve"> </w:t>
      </w:r>
      <w:r w:rsidRPr="009A70FD">
        <w:rPr>
          <w:rtl/>
        </w:rPr>
        <w:t>1992,</w:t>
      </w:r>
      <w:r w:rsidR="007F0C25">
        <w:rPr>
          <w:rtl/>
        </w:rPr>
        <w:t xml:space="preserve"> </w:t>
      </w:r>
      <w:r w:rsidRPr="009A70FD">
        <w:rPr>
          <w:rtl/>
        </w:rPr>
        <w:t>אותה כנסת ששינתה את השיטה שרוצים היום להחזירה.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שינתה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השיטה</w:t>
      </w:r>
      <w:r w:rsidR="007F0C25">
        <w:rPr>
          <w:rtl/>
        </w:rPr>
        <w:t xml:space="preserve"> </w:t>
      </w:r>
      <w:r w:rsidRPr="009A70FD">
        <w:rPr>
          <w:rtl/>
        </w:rPr>
        <w:t>ההיא,</w:t>
      </w:r>
      <w:r w:rsidR="007F0C25">
        <w:rPr>
          <w:rtl/>
        </w:rPr>
        <w:t xml:space="preserve"> </w:t>
      </w:r>
      <w:r w:rsidRPr="009A70FD">
        <w:rPr>
          <w:rtl/>
        </w:rPr>
        <w:t>פשוט מאוד, משום שהשיטה הקודמת היתה שיטה מושחתת</w:t>
      </w:r>
      <w:r w:rsidR="007F0C25">
        <w:rPr>
          <w:rtl/>
        </w:rPr>
        <w:t xml:space="preserve"> </w:t>
      </w:r>
      <w:r w:rsidRPr="009A70FD">
        <w:rPr>
          <w:rtl/>
        </w:rPr>
        <w:t>ומסואבת.</w:t>
      </w:r>
      <w:r w:rsidR="007F0C25">
        <w:rPr>
          <w:rtl/>
        </w:rPr>
        <w:t xml:space="preserve"> </w:t>
      </w:r>
      <w:r w:rsidRPr="009A70FD">
        <w:rPr>
          <w:rtl/>
        </w:rPr>
        <w:t>במה</w:t>
      </w:r>
      <w:r w:rsidR="007F0C25">
        <w:rPr>
          <w:rtl/>
        </w:rPr>
        <w:t xml:space="preserve"> </w:t>
      </w:r>
      <w:r w:rsidRPr="009A70FD">
        <w:rPr>
          <w:rtl/>
        </w:rPr>
        <w:t>היתה</w:t>
      </w:r>
      <w:r w:rsidR="007F0C25">
        <w:rPr>
          <w:rtl/>
        </w:rPr>
        <w:t xml:space="preserve"> </w:t>
      </w:r>
      <w:r w:rsidRPr="009A70FD">
        <w:rPr>
          <w:rtl/>
        </w:rPr>
        <w:t>השחיתות? השחיתות היתה בזה, שכדי להעביר שלטון מצד לצד היו</w:t>
      </w:r>
      <w:r w:rsidR="007F0C25">
        <w:rPr>
          <w:rtl/>
        </w:rPr>
        <w:t xml:space="preserve"> </w:t>
      </w:r>
      <w:r w:rsidRPr="009A70FD">
        <w:rPr>
          <w:rtl/>
        </w:rPr>
        <w:t>פונים</w:t>
      </w:r>
      <w:r w:rsidR="007F0C25">
        <w:rPr>
          <w:rtl/>
        </w:rPr>
        <w:t xml:space="preserve"> </w:t>
      </w:r>
      <w:r w:rsidRPr="009A70FD">
        <w:rPr>
          <w:rtl/>
        </w:rPr>
        <w:t>לחבר</w:t>
      </w:r>
      <w:r w:rsidR="007F0C25">
        <w:rPr>
          <w:rtl/>
        </w:rPr>
        <w:t xml:space="preserve"> </w:t>
      </w:r>
      <w:r w:rsidRPr="009A70FD">
        <w:rPr>
          <w:rtl/>
        </w:rPr>
        <w:t>כנסת</w:t>
      </w:r>
      <w:r w:rsidR="007F0C25">
        <w:rPr>
          <w:rtl/>
        </w:rPr>
        <w:t xml:space="preserve"> </w:t>
      </w:r>
      <w:r w:rsidRPr="009A70FD">
        <w:rPr>
          <w:rtl/>
        </w:rPr>
        <w:t>אחד או לחבר כנסת אחר ומפתים אותו לעבור לצד השני. אתם חושבים</w:t>
      </w:r>
      <w:r w:rsidR="007F0C25">
        <w:rPr>
          <w:rtl/>
        </w:rPr>
        <w:t xml:space="preserve"> </w:t>
      </w:r>
      <w:r w:rsidRPr="009A70FD">
        <w:rPr>
          <w:rtl/>
        </w:rPr>
        <w:t>שהתרגיל המסריח של שמעון פרס בשנת 1990 היה התרגיל המסריח הראשון? לא, הוא לא היה</w:t>
      </w:r>
      <w:r w:rsidR="007F0C25">
        <w:rPr>
          <w:rtl/>
        </w:rPr>
        <w:t xml:space="preserve"> </w:t>
      </w:r>
      <w:r w:rsidRPr="009A70FD">
        <w:rPr>
          <w:rtl/>
        </w:rPr>
        <w:t>הראשון.</w:t>
      </w:r>
      <w:r w:rsidR="007F0C25">
        <w:rPr>
          <w:rtl/>
        </w:rPr>
        <w:t xml:space="preserve"> </w:t>
      </w:r>
      <w:r w:rsidRPr="009A70FD">
        <w:rPr>
          <w:rtl/>
        </w:rPr>
        <w:t>כמה שנים קודם לכן, ב</w:t>
      </w:r>
      <w:r w:rsidR="007F0C25">
        <w:rPr>
          <w:rtl/>
        </w:rPr>
        <w:t>-</w:t>
      </w:r>
      <w:r w:rsidRPr="009A70FD">
        <w:rPr>
          <w:rtl/>
        </w:rPr>
        <w:t>1983, כשבגין היה ראש הממשלה, ניסה שמעון פרס אותו</w:t>
      </w:r>
      <w:r w:rsidR="007F0C25">
        <w:rPr>
          <w:rtl/>
        </w:rPr>
        <w:t xml:space="preserve"> </w:t>
      </w:r>
      <w:r w:rsidRPr="009A70FD">
        <w:rPr>
          <w:rtl/>
        </w:rPr>
        <w:t>דבר.</w:t>
      </w:r>
      <w:r w:rsidR="007F0C25">
        <w:rPr>
          <w:rtl/>
        </w:rPr>
        <w:t xml:space="preserve"> </w:t>
      </w:r>
      <w:r w:rsidRPr="009A70FD">
        <w:rPr>
          <w:rtl/>
        </w:rPr>
        <w:t>הוא</w:t>
      </w:r>
      <w:r w:rsidR="007F0C25">
        <w:rPr>
          <w:rtl/>
        </w:rPr>
        <w:t xml:space="preserve"> </w:t>
      </w:r>
      <w:r w:rsidRPr="009A70FD">
        <w:rPr>
          <w:rtl/>
        </w:rPr>
        <w:t>קלט שני עריקים מהליכוד, אמנון לין ויצחק פרץ, ובעזרתם ניסה להפוך את</w:t>
      </w:r>
      <w:r w:rsidR="007F0C25">
        <w:rPr>
          <w:rtl/>
        </w:rPr>
        <w:t xml:space="preserve"> </w:t>
      </w:r>
      <w:r w:rsidRPr="009A70FD">
        <w:rPr>
          <w:rtl/>
        </w:rPr>
        <w:t>השלטון, אבל זה לא הצליח.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</w:t>
      </w:r>
      <w:r w:rsidR="007F0C25">
        <w:rPr>
          <w:rtl/>
        </w:rPr>
        <w:t>-</w:t>
      </w:r>
      <w:r w:rsidRPr="009A70FD">
        <w:rPr>
          <w:rtl/>
        </w:rPr>
        <w:t>1990,</w:t>
      </w:r>
      <w:r w:rsidR="007F0C25">
        <w:rPr>
          <w:rtl/>
        </w:rPr>
        <w:t xml:space="preserve"> </w:t>
      </w:r>
      <w:r w:rsidRPr="009A70FD">
        <w:rPr>
          <w:rtl/>
        </w:rPr>
        <w:t>בואו</w:t>
      </w:r>
      <w:r w:rsidR="007F0C25">
        <w:rPr>
          <w:rtl/>
        </w:rPr>
        <w:t xml:space="preserve"> </w:t>
      </w:r>
      <w:r w:rsidRPr="009A70FD">
        <w:rPr>
          <w:rtl/>
        </w:rPr>
        <w:t>ניזכר</w:t>
      </w:r>
      <w:r w:rsidR="007F0C25">
        <w:rPr>
          <w:rtl/>
        </w:rPr>
        <w:t xml:space="preserve"> </w:t>
      </w:r>
      <w:r w:rsidRPr="009A70FD">
        <w:rPr>
          <w:rtl/>
        </w:rPr>
        <w:t>מה</w:t>
      </w:r>
      <w:r w:rsidR="007F0C25">
        <w:rPr>
          <w:rtl/>
        </w:rPr>
        <w:t xml:space="preserve"> </w:t>
      </w:r>
      <w:r w:rsidRPr="009A70FD">
        <w:rPr>
          <w:rtl/>
        </w:rPr>
        <w:t>היה, למה השיטה שונתה? למה היא שונתה אז? כי יצחק</w:t>
      </w:r>
      <w:r w:rsidR="007F0C25">
        <w:rPr>
          <w:rtl/>
        </w:rPr>
        <w:t xml:space="preserve"> </w:t>
      </w:r>
      <w:r w:rsidRPr="009A70FD">
        <w:rPr>
          <w:rtl/>
        </w:rPr>
        <w:t>מודעי</w:t>
      </w:r>
      <w:r w:rsidR="007F0C25">
        <w:rPr>
          <w:rtl/>
        </w:rPr>
        <w:t xml:space="preserve"> </w:t>
      </w:r>
      <w:r w:rsidRPr="009A70FD">
        <w:rPr>
          <w:rtl/>
        </w:rPr>
        <w:t>אמר</w:t>
      </w:r>
      <w:r w:rsidR="007F0C25">
        <w:rPr>
          <w:rtl/>
        </w:rPr>
        <w:t xml:space="preserve"> </w:t>
      </w:r>
      <w:r w:rsidRPr="009A70FD">
        <w:rPr>
          <w:rtl/>
        </w:rPr>
        <w:t>שהוא</w:t>
      </w:r>
      <w:r w:rsidR="007F0C25">
        <w:rPr>
          <w:rtl/>
        </w:rPr>
        <w:t xml:space="preserve"> </w:t>
      </w:r>
      <w:r w:rsidRPr="009A70FD">
        <w:rPr>
          <w:rtl/>
        </w:rPr>
        <w:t>מוכן לתמוך בליכוד אם ייתנו לו ערבות בנקאית לזה שישריינו אותו</w:t>
      </w:r>
      <w:r w:rsidR="007F0C25">
        <w:rPr>
          <w:rtl/>
        </w:rPr>
        <w:t xml:space="preserve"> </w:t>
      </w:r>
      <w:r w:rsidRPr="009A70FD">
        <w:rPr>
          <w:rtl/>
        </w:rPr>
        <w:t>לכנסות</w:t>
      </w:r>
      <w:r w:rsidR="007F0C25">
        <w:rPr>
          <w:rtl/>
        </w:rPr>
        <w:t xml:space="preserve"> </w:t>
      </w:r>
      <w:r w:rsidRPr="009A70FD">
        <w:rPr>
          <w:rtl/>
        </w:rPr>
        <w:t>הבאות; משום</w:t>
      </w:r>
      <w:r w:rsidR="007F0C25">
        <w:rPr>
          <w:rtl/>
        </w:rPr>
        <w:t xml:space="preserve"> </w:t>
      </w:r>
      <w:r w:rsidRPr="009A70FD">
        <w:rPr>
          <w:rtl/>
        </w:rPr>
        <w:t>שאברהם שריר, שהיה מתוסכל מזה שיצחק שמיר לא מינה אותו לשר,</w:t>
      </w:r>
      <w:r w:rsidR="007F0C25">
        <w:rPr>
          <w:rtl/>
        </w:rPr>
        <w:t xml:space="preserve"> </w:t>
      </w:r>
      <w:r w:rsidRPr="009A70FD">
        <w:rPr>
          <w:rtl/>
        </w:rPr>
        <w:t>היה מוכן לעבור ולתמוך במפלגת העבודה כנגד זה שהבטיחו לו להיות גם שר התחבורה וגם</w:t>
      </w:r>
      <w:r w:rsidR="007F0C25">
        <w:rPr>
          <w:rtl/>
        </w:rPr>
        <w:t xml:space="preserve"> </w:t>
      </w:r>
      <w:r w:rsidRPr="009A70FD">
        <w:rPr>
          <w:rtl/>
        </w:rPr>
        <w:t>שר</w:t>
      </w:r>
      <w:r w:rsidR="007F0C25">
        <w:rPr>
          <w:rtl/>
        </w:rPr>
        <w:t xml:space="preserve"> </w:t>
      </w:r>
      <w:r w:rsidRPr="009A70FD">
        <w:rPr>
          <w:rtl/>
        </w:rPr>
        <w:t>התיירות</w:t>
      </w:r>
      <w:r w:rsidR="007F0C25">
        <w:rPr>
          <w:rtl/>
        </w:rPr>
        <w:t xml:space="preserve"> </w:t>
      </w:r>
      <w:r w:rsidRPr="009A70FD">
        <w:rPr>
          <w:rtl/>
        </w:rPr>
        <w:t>לשתי קדנציות; וזה משום שאפרים גור, שנבחר ברשימת מפלגת העבודה, עבר</w:t>
      </w:r>
      <w:r w:rsidR="007F0C25">
        <w:rPr>
          <w:rtl/>
        </w:rPr>
        <w:t xml:space="preserve"> </w:t>
      </w:r>
      <w:r w:rsidRPr="009A70FD">
        <w:rPr>
          <w:rtl/>
        </w:rPr>
        <w:t>לצד השני. כל הדברים האלה הם שחיתות.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תראו, מה</w:t>
      </w:r>
      <w:r w:rsidR="007F0C25">
        <w:rPr>
          <w:rtl/>
        </w:rPr>
        <w:t xml:space="preserve"> </w:t>
      </w:r>
      <w:r w:rsidRPr="009A70FD">
        <w:rPr>
          <w:rtl/>
        </w:rPr>
        <w:t>קרה?</w:t>
      </w:r>
      <w:r w:rsidR="007F0C25">
        <w:rPr>
          <w:rtl/>
        </w:rPr>
        <w:t xml:space="preserve"> </w:t>
      </w:r>
      <w:r w:rsidRPr="009A70FD">
        <w:rPr>
          <w:rtl/>
        </w:rPr>
        <w:t>מה</w:t>
      </w:r>
      <w:r w:rsidR="007F0C25">
        <w:rPr>
          <w:rtl/>
        </w:rPr>
        <w:t xml:space="preserve"> </w:t>
      </w:r>
      <w:r w:rsidRPr="009A70FD">
        <w:rPr>
          <w:rtl/>
        </w:rPr>
        <w:t>אמרו</w:t>
      </w:r>
      <w:r w:rsidR="007F0C25">
        <w:rPr>
          <w:rtl/>
        </w:rPr>
        <w:t xml:space="preserve"> </w:t>
      </w:r>
      <w:r w:rsidRPr="009A70FD">
        <w:rPr>
          <w:rtl/>
        </w:rPr>
        <w:t>לנו על הבחירה הישירה? שייבחר ראש ממשלה דיקטטור,</w:t>
      </w:r>
      <w:r w:rsidR="007F0C25">
        <w:rPr>
          <w:rtl/>
        </w:rPr>
        <w:t xml:space="preserve"> </w:t>
      </w:r>
      <w:r w:rsidRPr="009A70FD">
        <w:rPr>
          <w:rtl/>
        </w:rPr>
        <w:t>חלילה,</w:t>
      </w:r>
      <w:r w:rsidR="007F0C25">
        <w:rPr>
          <w:rtl/>
        </w:rPr>
        <w:t xml:space="preserve"> </w:t>
      </w:r>
      <w:r w:rsidRPr="009A70FD">
        <w:rPr>
          <w:rtl/>
        </w:rPr>
        <w:t>אחד</w:t>
      </w:r>
      <w:r w:rsidR="007F0C25">
        <w:rPr>
          <w:rtl/>
        </w:rPr>
        <w:t xml:space="preserve"> </w:t>
      </w:r>
      <w:r w:rsidRPr="009A70FD">
        <w:rPr>
          <w:rtl/>
        </w:rPr>
        <w:t>שעוצמתו</w:t>
      </w:r>
      <w:r w:rsidR="007F0C25">
        <w:rPr>
          <w:rtl/>
        </w:rPr>
        <w:t xml:space="preserve"> </w:t>
      </w:r>
      <w:r w:rsidRPr="009A70FD">
        <w:rPr>
          <w:rtl/>
        </w:rPr>
        <w:t>תהיה</w:t>
      </w:r>
      <w:r w:rsidR="007F0C25">
        <w:rPr>
          <w:rtl/>
        </w:rPr>
        <w:t xml:space="preserve"> </w:t>
      </w:r>
      <w:r w:rsidRPr="009A70FD">
        <w:rPr>
          <w:rtl/>
        </w:rPr>
        <w:t>כזאת שלא יהיה אפשר להדיח אותו. איך אמרו לנו? הכנסת</w:t>
      </w:r>
      <w:r w:rsidR="007F0C25">
        <w:rPr>
          <w:rtl/>
        </w:rPr>
        <w:t xml:space="preserve"> </w:t>
      </w:r>
      <w:r w:rsidRPr="009A70FD">
        <w:rPr>
          <w:rtl/>
        </w:rPr>
        <w:t>תהיה חסרת חשיבות. זו תהיה מונרכיה בעצם. שום דבר.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ומה</w:t>
      </w:r>
      <w:r w:rsidR="007F0C25">
        <w:rPr>
          <w:rtl/>
        </w:rPr>
        <w:t xml:space="preserve"> </w:t>
      </w:r>
      <w:r w:rsidRPr="009A70FD">
        <w:rPr>
          <w:rtl/>
        </w:rPr>
        <w:t>אנחנו רואים? אנחנו רואים, ששני ראשי ממשלה שלא הצליחו בתפקידם, הצליחו</w:t>
      </w:r>
      <w:r w:rsidR="007F0C25">
        <w:rPr>
          <w:rtl/>
        </w:rPr>
        <w:t xml:space="preserve"> </w:t>
      </w:r>
      <w:r w:rsidRPr="009A70FD">
        <w:rPr>
          <w:rtl/>
        </w:rPr>
        <w:t>לאבד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הרוב</w:t>
      </w:r>
      <w:r w:rsidR="007F0C25">
        <w:rPr>
          <w:rtl/>
        </w:rPr>
        <w:t xml:space="preserve"> </w:t>
      </w:r>
      <w:r w:rsidRPr="009A70FD">
        <w:rPr>
          <w:rtl/>
        </w:rPr>
        <w:t>בכנסת באמצע תקופת כהונתם, נתניהו אחרי שנתיים וחצי, ברק היה עוד</w:t>
      </w:r>
      <w:r w:rsidR="007F0C25">
        <w:rPr>
          <w:rtl/>
        </w:rPr>
        <w:t xml:space="preserve"> </w:t>
      </w:r>
      <w:r w:rsidRPr="009A70FD">
        <w:rPr>
          <w:rtl/>
        </w:rPr>
        <w:t>יותר</w:t>
      </w:r>
      <w:r w:rsidR="007F0C25">
        <w:rPr>
          <w:rtl/>
        </w:rPr>
        <w:t xml:space="preserve"> </w:t>
      </w:r>
      <w:r w:rsidRPr="009A70FD">
        <w:rPr>
          <w:rtl/>
        </w:rPr>
        <w:t>"מוצלח"</w:t>
      </w:r>
      <w:r w:rsidR="007F0C25">
        <w:rPr>
          <w:rtl/>
        </w:rPr>
        <w:t xml:space="preserve"> </w:t>
      </w:r>
      <w:r w:rsidRPr="009A70FD">
        <w:rPr>
          <w:rtl/>
        </w:rPr>
        <w:t>מקודמו,</w:t>
      </w:r>
      <w:r w:rsidR="007F0C25">
        <w:rPr>
          <w:rtl/>
        </w:rPr>
        <w:t xml:space="preserve"> </w:t>
      </w:r>
      <w:r w:rsidRPr="009A70FD">
        <w:rPr>
          <w:rtl/>
        </w:rPr>
        <w:t>הוא</w:t>
      </w:r>
      <w:r w:rsidR="007F0C25">
        <w:rPr>
          <w:rtl/>
        </w:rPr>
        <w:t xml:space="preserve"> </w:t>
      </w:r>
      <w:r w:rsidRPr="009A70FD">
        <w:rPr>
          <w:rtl/>
        </w:rPr>
        <w:t>הצליח</w:t>
      </w:r>
      <w:r w:rsidR="007F0C25">
        <w:rPr>
          <w:rtl/>
        </w:rPr>
        <w:t xml:space="preserve"> </w:t>
      </w:r>
      <w:r w:rsidRPr="009A70FD">
        <w:rPr>
          <w:rtl/>
        </w:rPr>
        <w:t>לעשות</w:t>
      </w:r>
      <w:r w:rsidR="007F0C25">
        <w:rPr>
          <w:rtl/>
        </w:rPr>
        <w:t xml:space="preserve"> </w:t>
      </w:r>
      <w:r w:rsidRPr="009A70FD">
        <w:rPr>
          <w:rtl/>
        </w:rPr>
        <w:t>את זה יותר מהר, ושניהם הודחו על</w:t>
      </w:r>
      <w:r w:rsidR="007F0C25">
        <w:rPr>
          <w:rtl/>
        </w:rPr>
        <w:t>-</w:t>
      </w:r>
      <w:r w:rsidRPr="009A70FD">
        <w:rPr>
          <w:rtl/>
        </w:rPr>
        <w:t>ידי</w:t>
      </w:r>
      <w:r w:rsidR="007F0C25">
        <w:rPr>
          <w:rtl/>
        </w:rPr>
        <w:t xml:space="preserve"> </w:t>
      </w:r>
      <w:r w:rsidRPr="009A70FD">
        <w:rPr>
          <w:rtl/>
        </w:rPr>
        <w:t>הכנסת.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מה</w:t>
      </w:r>
      <w:r w:rsidR="007F0C25">
        <w:rPr>
          <w:rtl/>
        </w:rPr>
        <w:t xml:space="preserve"> </w:t>
      </w:r>
      <w:r w:rsidRPr="009A70FD">
        <w:rPr>
          <w:rtl/>
        </w:rPr>
        <w:t>האסון</w:t>
      </w:r>
      <w:r w:rsidR="007F0C25">
        <w:rPr>
          <w:rtl/>
        </w:rPr>
        <w:t xml:space="preserve"> </w:t>
      </w:r>
      <w:r w:rsidRPr="009A70FD">
        <w:rPr>
          <w:rtl/>
        </w:rPr>
        <w:t>הגדול</w:t>
      </w:r>
      <w:r w:rsidR="007F0C25">
        <w:rPr>
          <w:rtl/>
        </w:rPr>
        <w:t xml:space="preserve"> </w:t>
      </w:r>
      <w:r w:rsidRPr="009A70FD">
        <w:rPr>
          <w:rtl/>
        </w:rPr>
        <w:t>שהיו לנו בחירות? נכון, האסון הגדול הוא בזה ששתי המפלגות</w:t>
      </w:r>
      <w:r w:rsidR="007F0C25">
        <w:rPr>
          <w:rtl/>
        </w:rPr>
        <w:t xml:space="preserve"> </w:t>
      </w:r>
      <w:r w:rsidRPr="009A70FD">
        <w:rPr>
          <w:rtl/>
        </w:rPr>
        <w:t>הגדולות</w:t>
      </w:r>
      <w:r w:rsidR="007F0C25">
        <w:rPr>
          <w:rtl/>
        </w:rPr>
        <w:t xml:space="preserve"> </w:t>
      </w:r>
      <w:r w:rsidRPr="009A70FD">
        <w:rPr>
          <w:rtl/>
        </w:rPr>
        <w:t>החליטו,</w:t>
      </w:r>
      <w:r w:rsidR="007F0C25">
        <w:rPr>
          <w:rtl/>
        </w:rPr>
        <w:t xml:space="preserve"> </w:t>
      </w:r>
      <w:r w:rsidRPr="009A70FD">
        <w:rPr>
          <w:rtl/>
        </w:rPr>
        <w:t>שכדי להריץ</w:t>
      </w:r>
      <w:r w:rsidR="007F0C25">
        <w:rPr>
          <w:rtl/>
        </w:rPr>
        <w:t xml:space="preserve"> </w:t>
      </w:r>
      <w:r w:rsidRPr="009A70FD">
        <w:rPr>
          <w:rtl/>
        </w:rPr>
        <w:t>ראש</w:t>
      </w:r>
      <w:r w:rsidR="007F0C25">
        <w:rPr>
          <w:rtl/>
        </w:rPr>
        <w:t xml:space="preserve"> </w:t>
      </w:r>
      <w:r w:rsidRPr="009A70FD">
        <w:rPr>
          <w:rtl/>
        </w:rPr>
        <w:t>ממשלה צריך יותר מ</w:t>
      </w:r>
      <w:r w:rsidR="007F0C25">
        <w:rPr>
          <w:rtl/>
        </w:rPr>
        <w:t>-</w:t>
      </w:r>
      <w:r w:rsidRPr="009A70FD">
        <w:rPr>
          <w:rtl/>
        </w:rPr>
        <w:t>40 מיליון שקל כל אחת, כדי</w:t>
      </w:r>
      <w:r w:rsidR="007F0C25">
        <w:rPr>
          <w:rtl/>
        </w:rPr>
        <w:t xml:space="preserve"> </w:t>
      </w:r>
      <w:r w:rsidRPr="009A70FD">
        <w:rPr>
          <w:rtl/>
        </w:rPr>
        <w:t>להסביר</w:t>
      </w:r>
      <w:r w:rsidR="007F0C25">
        <w:rPr>
          <w:rtl/>
        </w:rPr>
        <w:t xml:space="preserve"> </w:t>
      </w:r>
      <w:r w:rsidRPr="009A70FD">
        <w:rPr>
          <w:rtl/>
        </w:rPr>
        <w:t>לנו</w:t>
      </w:r>
      <w:r w:rsidR="007F0C25">
        <w:rPr>
          <w:rtl/>
        </w:rPr>
        <w:t xml:space="preserve"> </w:t>
      </w:r>
      <w:r w:rsidRPr="009A70FD">
        <w:rPr>
          <w:rtl/>
        </w:rPr>
        <w:t>ולהציג</w:t>
      </w:r>
      <w:r w:rsidR="007F0C25">
        <w:rPr>
          <w:rtl/>
        </w:rPr>
        <w:t xml:space="preserve"> </w:t>
      </w:r>
      <w:r w:rsidRPr="009A70FD">
        <w:rPr>
          <w:rtl/>
        </w:rPr>
        <w:t>בפנינו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שתי</w:t>
      </w:r>
      <w:r w:rsidR="007F0C25">
        <w:rPr>
          <w:rtl/>
        </w:rPr>
        <w:t xml:space="preserve"> </w:t>
      </w:r>
      <w:r w:rsidRPr="009A70FD">
        <w:rPr>
          <w:rtl/>
        </w:rPr>
        <w:t>הדמויות</w:t>
      </w:r>
      <w:r w:rsidR="007F0C25">
        <w:rPr>
          <w:rtl/>
        </w:rPr>
        <w:t xml:space="preserve"> </w:t>
      </w:r>
      <w:r w:rsidRPr="009A70FD">
        <w:rPr>
          <w:rtl/>
        </w:rPr>
        <w:t>הבלתי</w:t>
      </w:r>
      <w:r w:rsidR="007F0C25">
        <w:rPr>
          <w:rtl/>
        </w:rPr>
        <w:t>-</w:t>
      </w:r>
      <w:r w:rsidRPr="009A70FD">
        <w:rPr>
          <w:rtl/>
        </w:rPr>
        <w:t>מוכרות,</w:t>
      </w:r>
      <w:r w:rsidR="007F0C25">
        <w:rPr>
          <w:rtl/>
        </w:rPr>
        <w:t xml:space="preserve"> </w:t>
      </w:r>
      <w:r w:rsidRPr="009A70FD">
        <w:rPr>
          <w:rtl/>
        </w:rPr>
        <w:t>החדשות בפוליטיקה</w:t>
      </w:r>
      <w:r w:rsidR="007F0C25">
        <w:rPr>
          <w:rtl/>
        </w:rPr>
        <w:t xml:space="preserve"> </w:t>
      </w:r>
      <w:r w:rsidRPr="009A70FD">
        <w:rPr>
          <w:rtl/>
        </w:rPr>
        <w:t>הישראלית,</w:t>
      </w:r>
      <w:r w:rsidR="007F0C25">
        <w:rPr>
          <w:rtl/>
        </w:rPr>
        <w:t xml:space="preserve"> </w:t>
      </w:r>
      <w:r w:rsidRPr="009A70FD">
        <w:rPr>
          <w:rtl/>
        </w:rPr>
        <w:t>שרון וברק.</w:t>
      </w:r>
      <w:r w:rsidR="007F0C25">
        <w:rPr>
          <w:rtl/>
        </w:rPr>
        <w:t xml:space="preserve"> </w:t>
      </w:r>
      <w:r w:rsidRPr="009A70FD">
        <w:rPr>
          <w:rtl/>
        </w:rPr>
        <w:t>בשביל זה היינו צריכים 40 וכמה מיליון. מפלגת העבודה היתה</w:t>
      </w:r>
      <w:r w:rsidR="007F0C25">
        <w:rPr>
          <w:rtl/>
        </w:rPr>
        <w:t xml:space="preserve"> </w:t>
      </w:r>
      <w:r w:rsidRPr="009A70FD">
        <w:rPr>
          <w:rtl/>
        </w:rPr>
        <w:t>צריכה 40 וכמה מיליון גם כדי להסביר לנו, שיום אחרי ששרון ייבחר, יהיה מצב חירום,</w:t>
      </w:r>
      <w:r w:rsidR="007F0C25">
        <w:rPr>
          <w:rtl/>
        </w:rPr>
        <w:t xml:space="preserve"> </w:t>
      </w:r>
      <w:r w:rsidRPr="009A70FD">
        <w:rPr>
          <w:rtl/>
        </w:rPr>
        <w:t>כולנו</w:t>
      </w:r>
      <w:r w:rsidR="007F0C25">
        <w:rPr>
          <w:rtl/>
        </w:rPr>
        <w:t xml:space="preserve"> </w:t>
      </w:r>
      <w:r w:rsidRPr="009A70FD">
        <w:rPr>
          <w:rtl/>
        </w:rPr>
        <w:t>נקבל</w:t>
      </w:r>
      <w:r w:rsidR="007F0C25">
        <w:rPr>
          <w:rtl/>
        </w:rPr>
        <w:t xml:space="preserve"> </w:t>
      </w:r>
      <w:r w:rsidRPr="009A70FD">
        <w:rPr>
          <w:rtl/>
        </w:rPr>
        <w:t>צו</w:t>
      </w:r>
      <w:r w:rsidR="007F0C25">
        <w:rPr>
          <w:rtl/>
        </w:rPr>
        <w:t>-</w:t>
      </w:r>
      <w:r w:rsidRPr="009A70FD">
        <w:rPr>
          <w:rtl/>
        </w:rPr>
        <w:t>8,</w:t>
      </w:r>
      <w:r w:rsidR="007F0C25">
        <w:rPr>
          <w:rtl/>
        </w:rPr>
        <w:t xml:space="preserve"> </w:t>
      </w:r>
      <w:r w:rsidRPr="009A70FD">
        <w:rPr>
          <w:rtl/>
        </w:rPr>
        <w:t>המלחמה תפרוץ, אנחנו נתקיף את טהרן ואת אסואן. זו היתה מערכת</w:t>
      </w:r>
      <w:r w:rsidR="007F0C25">
        <w:rPr>
          <w:rtl/>
        </w:rPr>
        <w:t xml:space="preserve"> </w:t>
      </w:r>
      <w:r w:rsidRPr="009A70FD">
        <w:rPr>
          <w:rtl/>
        </w:rPr>
        <w:t>הבחירות</w:t>
      </w:r>
      <w:r w:rsidR="007F0C25">
        <w:rPr>
          <w:rtl/>
        </w:rPr>
        <w:t xml:space="preserve"> </w:t>
      </w:r>
      <w:r w:rsidRPr="009A70FD">
        <w:rPr>
          <w:rtl/>
        </w:rPr>
        <w:t>של מפלגת העבודה. הליכוד היה צריך 40 מיליון כדי שלא להגיד כלום.</w:t>
      </w:r>
      <w:r w:rsidR="007F0C25">
        <w:rPr>
          <w:rtl/>
        </w:rPr>
        <w:t xml:space="preserve"> </w:t>
      </w:r>
      <w:r w:rsidRPr="009A70FD">
        <w:rPr>
          <w:rtl/>
        </w:rPr>
        <w:t>גם זה</w:t>
      </w:r>
      <w:r w:rsidR="007F0C25">
        <w:rPr>
          <w:rtl/>
        </w:rPr>
        <w:t xml:space="preserve"> </w:t>
      </w:r>
      <w:r w:rsidRPr="009A70FD">
        <w:rPr>
          <w:rtl/>
        </w:rPr>
        <w:t>כשרון, לקבל 40 מיליון ולא לומר כלום, זה גם כן פטנט מאוד יפה.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אגב,</w:t>
      </w:r>
      <w:r w:rsidR="007F0C25">
        <w:rPr>
          <w:rtl/>
        </w:rPr>
        <w:t xml:space="preserve"> </w:t>
      </w:r>
      <w:r w:rsidRPr="009A70FD">
        <w:rPr>
          <w:rtl/>
        </w:rPr>
        <w:t>בשביל</w:t>
      </w:r>
      <w:r w:rsidR="007F0C25">
        <w:rPr>
          <w:rtl/>
        </w:rPr>
        <w:t xml:space="preserve"> </w:t>
      </w:r>
      <w:r w:rsidRPr="009A70FD">
        <w:rPr>
          <w:rtl/>
        </w:rPr>
        <w:t>להראות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הנכדים</w:t>
      </w:r>
      <w:r w:rsidR="007F0C25">
        <w:rPr>
          <w:rtl/>
        </w:rPr>
        <w:t xml:space="preserve"> </w:t>
      </w:r>
      <w:r w:rsidRPr="009A70FD">
        <w:rPr>
          <w:rtl/>
        </w:rPr>
        <w:t>שלך ואת הפרות, לוקחים צוות אחד, יום אחד,</w:t>
      </w:r>
      <w:r w:rsidR="007F0C25">
        <w:rPr>
          <w:rtl/>
        </w:rPr>
        <w:t xml:space="preserve"> </w:t>
      </w:r>
      <w:r w:rsidRPr="009A70FD">
        <w:rPr>
          <w:rtl/>
        </w:rPr>
        <w:t>ומראים כל הזמן את הפרות ואת הילדים, את הנכדים. זה נורא יפה. אפשר לעשות עוד כמה</w:t>
      </w:r>
      <w:r w:rsidR="007F0C25">
        <w:rPr>
          <w:rtl/>
        </w:rPr>
        <w:t xml:space="preserve"> </w:t>
      </w:r>
      <w:r w:rsidRPr="009A70FD">
        <w:rPr>
          <w:rtl/>
        </w:rPr>
        <w:t>תמונות</w:t>
      </w:r>
      <w:r w:rsidR="007F0C25">
        <w:rPr>
          <w:rtl/>
        </w:rPr>
        <w:t xml:space="preserve"> </w:t>
      </w:r>
      <w:r w:rsidRPr="009A70FD">
        <w:rPr>
          <w:rtl/>
        </w:rPr>
        <w:t>פסטורליות.</w:t>
      </w:r>
      <w:r w:rsidR="007F0C25">
        <w:rPr>
          <w:rtl/>
        </w:rPr>
        <w:t xml:space="preserve"> </w:t>
      </w:r>
      <w:r w:rsidRPr="009A70FD">
        <w:rPr>
          <w:rtl/>
        </w:rPr>
        <w:t>אפשר</w:t>
      </w:r>
      <w:r w:rsidR="007F0C25">
        <w:rPr>
          <w:rtl/>
        </w:rPr>
        <w:t xml:space="preserve"> </w:t>
      </w:r>
      <w:r w:rsidRPr="009A70FD">
        <w:rPr>
          <w:rtl/>
        </w:rPr>
        <w:t>גם לקנות אולי מאיזו חברת הפקה שוויצרית נוף מושלג, יש</w:t>
      </w:r>
      <w:r w:rsidR="007F0C25">
        <w:rPr>
          <w:rtl/>
        </w:rPr>
        <w:t xml:space="preserve"> </w:t>
      </w:r>
      <w:r w:rsidRPr="009A70FD">
        <w:rPr>
          <w:rtl/>
        </w:rPr>
        <w:t>נופים יפים, גם קניון, כל מיני אתרים יפים בעולם.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בסופו של דבר הוכח, שבתוך 60 יום אפשר לעשות בחירות, ואפשר להחליף ראש ממשלה</w:t>
      </w:r>
      <w:r w:rsidR="007F0C25">
        <w:rPr>
          <w:rtl/>
        </w:rPr>
        <w:t xml:space="preserve"> </w:t>
      </w:r>
      <w:r w:rsidRPr="009A70FD">
        <w:rPr>
          <w:rtl/>
        </w:rPr>
        <w:t>כושל</w:t>
      </w:r>
      <w:r w:rsidR="007F0C25">
        <w:rPr>
          <w:rtl/>
        </w:rPr>
        <w:t xml:space="preserve"> </w:t>
      </w:r>
      <w:r w:rsidRPr="009A70FD">
        <w:rPr>
          <w:rtl/>
        </w:rPr>
        <w:t>בראש</w:t>
      </w:r>
      <w:r w:rsidR="007F0C25">
        <w:rPr>
          <w:rtl/>
        </w:rPr>
        <w:t xml:space="preserve"> </w:t>
      </w:r>
      <w:r w:rsidRPr="009A70FD">
        <w:rPr>
          <w:rtl/>
        </w:rPr>
        <w:t>ממשלה שהיום יוצא לדרכו. זה לא יותר נקי, יותר אלגנטי, יותר יפה מאשר</w:t>
      </w:r>
      <w:r w:rsidR="007F0C25">
        <w:rPr>
          <w:rtl/>
        </w:rPr>
        <w:t xml:space="preserve"> </w:t>
      </w:r>
      <w:r w:rsidRPr="009A70FD">
        <w:rPr>
          <w:rtl/>
        </w:rPr>
        <w:t>שהשלטון</w:t>
      </w:r>
      <w:r w:rsidR="007F0C25">
        <w:rPr>
          <w:rtl/>
        </w:rPr>
        <w:t xml:space="preserve"> </w:t>
      </w:r>
      <w:r w:rsidRPr="009A70FD">
        <w:rPr>
          <w:rtl/>
        </w:rPr>
        <w:t>היה</w:t>
      </w:r>
      <w:r w:rsidR="007F0C25">
        <w:rPr>
          <w:rtl/>
        </w:rPr>
        <w:t xml:space="preserve"> </w:t>
      </w:r>
      <w:r w:rsidRPr="009A70FD">
        <w:rPr>
          <w:rtl/>
        </w:rPr>
        <w:t>עוזב</w:t>
      </w:r>
      <w:r w:rsidR="007F0C25">
        <w:rPr>
          <w:rtl/>
        </w:rPr>
        <w:t xml:space="preserve"> </w:t>
      </w:r>
      <w:r w:rsidRPr="009A70FD">
        <w:rPr>
          <w:rtl/>
        </w:rPr>
        <w:t>בזה שהיו משחדים פה מישהו, שאיזו קבוצה של עריקים היתה עוברת</w:t>
      </w:r>
      <w:r w:rsidR="007F0C25">
        <w:rPr>
          <w:rtl/>
        </w:rPr>
        <w:t xml:space="preserve"> </w:t>
      </w:r>
      <w:r w:rsidRPr="009A70FD">
        <w:rPr>
          <w:rtl/>
        </w:rPr>
        <w:t>מצד לצד? זה היה יותר אלגנטי אם למשל שרון היה נבחר לראשות הממשלה על</w:t>
      </w:r>
      <w:r w:rsidR="007F0C25">
        <w:rPr>
          <w:rtl/>
        </w:rPr>
        <w:t>-</w:t>
      </w:r>
      <w:r w:rsidRPr="009A70FD">
        <w:rPr>
          <w:rtl/>
        </w:rPr>
        <w:t>ידי זה שהוא</w:t>
      </w:r>
      <w:r w:rsidR="007F0C25">
        <w:rPr>
          <w:rtl/>
        </w:rPr>
        <w:t xml:space="preserve"> </w:t>
      </w:r>
      <w:r w:rsidRPr="009A70FD">
        <w:rPr>
          <w:rtl/>
        </w:rPr>
        <w:t>היה</w:t>
      </w:r>
      <w:r w:rsidR="007F0C25">
        <w:rPr>
          <w:rtl/>
        </w:rPr>
        <w:t xml:space="preserve"> </w:t>
      </w:r>
      <w:r w:rsidRPr="009A70FD">
        <w:rPr>
          <w:rtl/>
        </w:rPr>
        <w:t>מצליח</w:t>
      </w:r>
      <w:r w:rsidR="007F0C25">
        <w:rPr>
          <w:rtl/>
        </w:rPr>
        <w:t xml:space="preserve"> </w:t>
      </w:r>
      <w:r w:rsidRPr="009A70FD">
        <w:rPr>
          <w:rtl/>
        </w:rPr>
        <w:t>לשכנע את דוד לוי ואת גשר, שנבחרו ברשימה של ברק, לעבור לצד השני? זה</w:t>
      </w:r>
      <w:r w:rsidR="007F0C25">
        <w:rPr>
          <w:rtl/>
        </w:rPr>
        <w:t xml:space="preserve"> </w:t>
      </w:r>
      <w:r w:rsidRPr="009A70FD">
        <w:rPr>
          <w:rtl/>
        </w:rPr>
        <w:t>היה יותר יפה? זה היה יותר אלגנטי?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לכן,</w:t>
      </w:r>
      <w:r w:rsidR="007F0C25">
        <w:rPr>
          <w:rtl/>
        </w:rPr>
        <w:t xml:space="preserve"> </w:t>
      </w: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 צריך להשאיר את שיטת הבחירה הישירה; אפשר להכניס בה</w:t>
      </w:r>
      <w:r w:rsidR="007F0C25">
        <w:rPr>
          <w:rtl/>
        </w:rPr>
        <w:t xml:space="preserve"> </w:t>
      </w:r>
      <w:r w:rsidRPr="009A70FD">
        <w:rPr>
          <w:rtl/>
        </w:rPr>
        <w:t>תיקונים, אבל חלילה לנו מלחזור לשיטה הקודמת.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ריבלין: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מודה לחבר הכנסת היותר</w:t>
      </w:r>
      <w:r w:rsidR="007F0C25">
        <w:rPr>
          <w:rtl/>
        </w:rPr>
        <w:t>-</w:t>
      </w:r>
      <w:r w:rsidRPr="009A70FD">
        <w:rPr>
          <w:rtl/>
        </w:rPr>
        <w:t>מקפיד על כל תקנון הכנסת, אברהם פורז, שעל השנייה</w:t>
      </w:r>
      <w:r w:rsidR="007F0C25">
        <w:rPr>
          <w:rtl/>
        </w:rPr>
        <w:t xml:space="preserve"> </w:t>
      </w:r>
      <w:r w:rsidRPr="009A70FD">
        <w:rPr>
          <w:rtl/>
        </w:rPr>
        <w:t>הוא סיים את דבריו.</w:t>
      </w:r>
      <w:r w:rsidR="007F0C25">
        <w:rPr>
          <w:rtl/>
        </w:rPr>
        <w:t xml:space="preserve"> </w:t>
      </w:r>
      <w:r w:rsidRPr="009A70FD">
        <w:rPr>
          <w:rtl/>
        </w:rPr>
        <w:t>יעלה ויבוא חבר הכנסת טומי לפיד, אשר אני לא אפסיק את דבריו,</w:t>
      </w:r>
      <w:r w:rsidR="007F0C25">
        <w:rPr>
          <w:rtl/>
        </w:rPr>
        <w:t xml:space="preserve"> </w:t>
      </w:r>
      <w:r w:rsidRPr="009A70FD">
        <w:rPr>
          <w:rtl/>
        </w:rPr>
        <w:t>הוא ידבר כמה שהוא רוצה. פורמלית יש לך חמש דקות.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אברהם פורז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הוא סגן יושב</w:t>
      </w:r>
      <w:r w:rsidR="007F0C25">
        <w:rPr>
          <w:rtl/>
        </w:rPr>
        <w:t>-</w:t>
      </w:r>
      <w:r w:rsidRPr="009A70FD">
        <w:rPr>
          <w:rtl/>
        </w:rPr>
        <w:t xml:space="preserve">ראש האופוזיציה. מגיע לו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ריבלין: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אמרתי שפורמלית יש לו חמש דקות. עכשיו נבדוק.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יוסף לפיד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לא אנצל יתר על המידה את אורך רוחך.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 כנסת נכבדה, מה היינו אומרים אילו אחרי הכישלון המחפיר של</w:t>
      </w:r>
      <w:r w:rsidR="007F0C25">
        <w:rPr>
          <w:rtl/>
        </w:rPr>
        <w:t xml:space="preserve"> </w:t>
      </w:r>
      <w:r w:rsidRPr="009A70FD">
        <w:rPr>
          <w:rtl/>
        </w:rPr>
        <w:t>ריצ'רד</w:t>
      </w:r>
      <w:r w:rsidR="007F0C25">
        <w:rPr>
          <w:rtl/>
        </w:rPr>
        <w:t xml:space="preserve"> </w:t>
      </w:r>
      <w:r w:rsidRPr="009A70FD">
        <w:rPr>
          <w:rtl/>
        </w:rPr>
        <w:t>ניקסון</w:t>
      </w:r>
      <w:r w:rsidR="007F0C25">
        <w:rPr>
          <w:rtl/>
        </w:rPr>
        <w:t xml:space="preserve"> </w:t>
      </w:r>
      <w:r w:rsidRPr="009A70FD">
        <w:rPr>
          <w:rtl/>
        </w:rPr>
        <w:t>בבית הלבן</w:t>
      </w:r>
      <w:r w:rsidR="007F0C25">
        <w:rPr>
          <w:rtl/>
        </w:rPr>
        <w:t xml:space="preserve"> </w:t>
      </w:r>
      <w:r w:rsidRPr="009A70FD">
        <w:rPr>
          <w:rtl/>
        </w:rPr>
        <w:t>האמריקנים היו משנים את הקונסטיטוציה שלהם, מפני שלפי</w:t>
      </w:r>
      <w:r w:rsidR="007F0C25">
        <w:rPr>
          <w:rtl/>
        </w:rPr>
        <w:t xml:space="preserve"> </w:t>
      </w:r>
      <w:r w:rsidRPr="009A70FD">
        <w:rPr>
          <w:rtl/>
        </w:rPr>
        <w:t>הקונסטיטוציה שלהם נשיא יכול להשתולל ולעשות כאוות נפשו בחוק? אם אדון ניקסון הוא</w:t>
      </w:r>
      <w:r w:rsidR="007F0C25">
        <w:rPr>
          <w:rtl/>
        </w:rPr>
        <w:t xml:space="preserve"> </w:t>
      </w:r>
      <w:r w:rsidRPr="009A70FD">
        <w:rPr>
          <w:rtl/>
        </w:rPr>
        <w:t>פרדיגמה של השלטון האמריקני, ברור שהקונסטיטוציה חייבת שינוי. זה בדיוק מה שמנסים</w:t>
      </w:r>
      <w:r w:rsidR="007F0C25">
        <w:rPr>
          <w:rtl/>
        </w:rPr>
        <w:t xml:space="preserve"> </w:t>
      </w:r>
      <w:r w:rsidRPr="009A70FD">
        <w:rPr>
          <w:rtl/>
        </w:rPr>
        <w:t>לעשות אצלנו.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נכון</w:t>
      </w:r>
      <w:r w:rsidR="007F0C25">
        <w:rPr>
          <w:rtl/>
        </w:rPr>
        <w:t xml:space="preserve"> </w:t>
      </w:r>
      <w:r w:rsidRPr="009A70FD">
        <w:rPr>
          <w:rtl/>
        </w:rPr>
        <w:t>ששני</w:t>
      </w:r>
      <w:r w:rsidR="007F0C25">
        <w:rPr>
          <w:rtl/>
        </w:rPr>
        <w:t xml:space="preserve"> </w:t>
      </w:r>
      <w:r w:rsidRPr="009A70FD">
        <w:rPr>
          <w:rtl/>
        </w:rPr>
        <w:t>ראשי</w:t>
      </w:r>
      <w:r w:rsidR="007F0C25">
        <w:rPr>
          <w:rtl/>
        </w:rPr>
        <w:t xml:space="preserve"> </w:t>
      </w:r>
      <w:r w:rsidRPr="009A70FD">
        <w:rPr>
          <w:rtl/>
        </w:rPr>
        <w:t>הממשלה,</w:t>
      </w:r>
      <w:r w:rsidR="007F0C25">
        <w:rPr>
          <w:rtl/>
        </w:rPr>
        <w:t xml:space="preserve"> </w:t>
      </w:r>
      <w:r w:rsidRPr="009A70FD">
        <w:rPr>
          <w:rtl/>
        </w:rPr>
        <w:t>נתניהו</w:t>
      </w:r>
      <w:r w:rsidR="007F0C25">
        <w:rPr>
          <w:rtl/>
        </w:rPr>
        <w:t xml:space="preserve"> </w:t>
      </w:r>
      <w:r w:rsidRPr="009A70FD">
        <w:rPr>
          <w:rtl/>
        </w:rPr>
        <w:t>וברק,</w:t>
      </w:r>
      <w:r w:rsidR="007F0C25">
        <w:rPr>
          <w:rtl/>
        </w:rPr>
        <w:t xml:space="preserve"> </w:t>
      </w:r>
      <w:r w:rsidRPr="009A70FD">
        <w:rPr>
          <w:rtl/>
        </w:rPr>
        <w:t>גם</w:t>
      </w:r>
      <w:r w:rsidR="007F0C25">
        <w:rPr>
          <w:rtl/>
        </w:rPr>
        <w:t xml:space="preserve"> </w:t>
      </w:r>
      <w:r w:rsidRPr="009A70FD">
        <w:rPr>
          <w:rtl/>
        </w:rPr>
        <w:t>יחד וכל אחד לחוד, נכשלו בעת</w:t>
      </w:r>
      <w:r w:rsidR="007F0C25">
        <w:rPr>
          <w:rtl/>
        </w:rPr>
        <w:t xml:space="preserve"> </w:t>
      </w:r>
      <w:r w:rsidRPr="009A70FD">
        <w:rPr>
          <w:rtl/>
        </w:rPr>
        <w:t>כהונתם.</w:t>
      </w:r>
      <w:r w:rsidR="007F0C25">
        <w:rPr>
          <w:rtl/>
        </w:rPr>
        <w:t xml:space="preserve"> </w:t>
      </w:r>
      <w:r w:rsidRPr="009A70FD">
        <w:rPr>
          <w:rtl/>
        </w:rPr>
        <w:t>ואז באים ואומרים: רבותי, נשבור את הכלים. אבל הבעיה היא לא בכלי, הבעיה</w:t>
      </w:r>
      <w:r w:rsidR="007F0C25">
        <w:rPr>
          <w:rtl/>
        </w:rPr>
        <w:t xml:space="preserve"> </w:t>
      </w:r>
      <w:r w:rsidRPr="009A70FD">
        <w:rPr>
          <w:rtl/>
        </w:rPr>
        <w:t>היא בצורה שבה שני האדונים האלה ניהלו את המכשיר שהועמד לרשותם.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וכי</w:t>
      </w:r>
      <w:r w:rsidR="007F0C25">
        <w:rPr>
          <w:rtl/>
        </w:rPr>
        <w:t xml:space="preserve"> </w:t>
      </w:r>
      <w:r w:rsidRPr="009A70FD">
        <w:rPr>
          <w:rtl/>
        </w:rPr>
        <w:t>יש ספק בכך שאילו נתניהו וברק היו מצליחים, איש לא היה מעלה בדעתו לבוא</w:t>
      </w:r>
      <w:r w:rsidR="007F0C25">
        <w:rPr>
          <w:rtl/>
        </w:rPr>
        <w:t xml:space="preserve"> </w:t>
      </w:r>
      <w:r w:rsidRPr="009A70FD">
        <w:rPr>
          <w:rtl/>
        </w:rPr>
        <w:t>לכאן</w:t>
      </w:r>
      <w:r w:rsidR="007F0C25">
        <w:rPr>
          <w:rtl/>
        </w:rPr>
        <w:t xml:space="preserve"> </w:t>
      </w:r>
      <w:r w:rsidRPr="009A70FD">
        <w:rPr>
          <w:rtl/>
        </w:rPr>
        <w:t>ולהציע</w:t>
      </w:r>
      <w:r w:rsidR="007F0C25">
        <w:rPr>
          <w:rtl/>
        </w:rPr>
        <w:t xml:space="preserve"> </w:t>
      </w:r>
      <w:r w:rsidRPr="009A70FD">
        <w:rPr>
          <w:rtl/>
        </w:rPr>
        <w:t>שינוי</w:t>
      </w:r>
      <w:r w:rsidR="007F0C25">
        <w:rPr>
          <w:rtl/>
        </w:rPr>
        <w:t xml:space="preserve"> </w:t>
      </w:r>
      <w:r w:rsidRPr="009A70FD">
        <w:rPr>
          <w:rtl/>
        </w:rPr>
        <w:t>החוק?</w:t>
      </w:r>
      <w:r w:rsidR="007F0C25">
        <w:rPr>
          <w:rtl/>
        </w:rPr>
        <w:t xml:space="preserve"> </w:t>
      </w:r>
      <w:r w:rsidRPr="009A70FD">
        <w:rPr>
          <w:rtl/>
        </w:rPr>
        <w:t>איש לא היה חושב על כך. ואז תאמרו שהחוק לא אפשר להם</w:t>
      </w:r>
      <w:r w:rsidR="007F0C25">
        <w:rPr>
          <w:rtl/>
        </w:rPr>
        <w:t xml:space="preserve"> </w:t>
      </w:r>
      <w:r w:rsidRPr="009A70FD">
        <w:rPr>
          <w:rtl/>
        </w:rPr>
        <w:t>להצליח.</w:t>
      </w:r>
    </w:p>
    <w:p w:rsidR="007F0C25" w:rsidRDefault="007F0C25" w:rsidP="007F0C25">
      <w:pPr>
        <w:rPr>
          <w:rtl/>
        </w:rPr>
      </w:pPr>
    </w:p>
    <w:p w:rsidR="007F0C25" w:rsidRDefault="009A70FD" w:rsidP="00827B94">
      <w:pPr>
        <w:rPr>
          <w:rtl/>
        </w:rPr>
      </w:pPr>
      <w:r w:rsidRPr="009A70FD">
        <w:rPr>
          <w:rtl/>
        </w:rPr>
        <w:t>נכון</w:t>
      </w:r>
      <w:r w:rsidR="007F0C25">
        <w:rPr>
          <w:rtl/>
        </w:rPr>
        <w:t xml:space="preserve"> </w:t>
      </w:r>
      <w:r w:rsidRPr="009A70FD">
        <w:rPr>
          <w:rtl/>
        </w:rPr>
        <w:t>שבחוק הנוכחי</w:t>
      </w:r>
      <w:r w:rsidR="007F0C25">
        <w:rPr>
          <w:rtl/>
        </w:rPr>
        <w:t xml:space="preserve"> </w:t>
      </w:r>
      <w:r w:rsidRPr="009A70FD">
        <w:rPr>
          <w:rtl/>
        </w:rPr>
        <w:t>יש פרצה שקוראת לכישלון. הפרצה היא בכך, ש</w:t>
      </w:r>
      <w:r w:rsidR="007F0C25">
        <w:rPr>
          <w:rtl/>
        </w:rPr>
        <w:t>-</w:t>
      </w:r>
      <w:r w:rsidRPr="009A70FD">
        <w:rPr>
          <w:rtl/>
        </w:rPr>
        <w:t>61 חברי כנסת</w:t>
      </w:r>
      <w:r w:rsidR="007F0C25">
        <w:rPr>
          <w:rtl/>
        </w:rPr>
        <w:t xml:space="preserve"> </w:t>
      </w:r>
      <w:r w:rsidRPr="009A70FD">
        <w:rPr>
          <w:rtl/>
        </w:rPr>
        <w:t xml:space="preserve">יכולים להפיל את הממשלה של ראש ממשלה שאולי נבחר ברוב של </w:t>
      </w:r>
      <w:r w:rsidR="007F0C25" w:rsidRPr="009A70FD">
        <w:rPr>
          <w:rtl/>
        </w:rPr>
        <w:t>70</w:t>
      </w:r>
      <w:r w:rsidR="007F0C25">
        <w:rPr>
          <w:rtl/>
        </w:rPr>
        <w:t>%</w:t>
      </w:r>
      <w:r w:rsidRPr="009A70FD">
        <w:rPr>
          <w:rtl/>
        </w:rPr>
        <w:t>. זה נובע מכך, שכאשר</w:t>
      </w:r>
      <w:r w:rsidR="007F0C25">
        <w:rPr>
          <w:rtl/>
        </w:rPr>
        <w:t xml:space="preserve"> </w:t>
      </w:r>
      <w:r w:rsidRPr="009A70FD">
        <w:rPr>
          <w:rtl/>
        </w:rPr>
        <w:t>נדון החוק הזה, לקחו את ההצעה של פרופסור אוריאל רייכמן, ובה נאמר שרק ברוב של 73</w:t>
      </w:r>
      <w:r w:rsidR="007F0C25">
        <w:rPr>
          <w:rtl/>
        </w:rPr>
        <w:t xml:space="preserve"> </w:t>
      </w:r>
      <w:r w:rsidRPr="009A70FD">
        <w:rPr>
          <w:rtl/>
        </w:rPr>
        <w:t>חברים,</w:t>
      </w:r>
      <w:r w:rsidR="007F0C25">
        <w:rPr>
          <w:rtl/>
        </w:rPr>
        <w:t xml:space="preserve"> </w:t>
      </w:r>
      <w:r w:rsidRPr="009A70FD">
        <w:rPr>
          <w:rtl/>
        </w:rPr>
        <w:t>דהיינו</w:t>
      </w:r>
      <w:r w:rsidR="007F0C25">
        <w:rPr>
          <w:rtl/>
        </w:rPr>
        <w:t xml:space="preserve"> </w:t>
      </w:r>
      <w:r w:rsidR="007F0C25" w:rsidRPr="009A70FD">
        <w:rPr>
          <w:rtl/>
        </w:rPr>
        <w:t>60</w:t>
      </w:r>
      <w:r w:rsidR="007F0C25">
        <w:rPr>
          <w:rtl/>
        </w:rPr>
        <w:t xml:space="preserve">% </w:t>
      </w:r>
      <w:r w:rsidRPr="009A70FD">
        <w:rPr>
          <w:rtl/>
        </w:rPr>
        <w:t>פלוס</w:t>
      </w:r>
      <w:r w:rsidR="007F0C25">
        <w:rPr>
          <w:rtl/>
        </w:rPr>
        <w:t xml:space="preserve"> </w:t>
      </w:r>
      <w:r w:rsidRPr="009A70FD">
        <w:rPr>
          <w:rtl/>
        </w:rPr>
        <w:t>אחד, ניתן להפיל את הממשלה, ואמרו: לא כדאי עד כדי כך</w:t>
      </w:r>
      <w:r w:rsidR="007F0C25">
        <w:rPr>
          <w:rtl/>
        </w:rPr>
        <w:t xml:space="preserve"> </w:t>
      </w:r>
      <w:r w:rsidRPr="009A70FD">
        <w:rPr>
          <w:rtl/>
        </w:rPr>
        <w:t>לחזק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ידיו של ראש הממשלה, ו</w:t>
      </w:r>
      <w:r w:rsidR="007F0C25">
        <w:rPr>
          <w:rtl/>
        </w:rPr>
        <w:t>-</w:t>
      </w:r>
      <w:r w:rsidRPr="009A70FD">
        <w:rPr>
          <w:rtl/>
        </w:rPr>
        <w:t>61 חברי כנסת יוכלו להפיל אותו. ומאותו רגע נוצר</w:t>
      </w:r>
      <w:r w:rsidR="007F0C25">
        <w:rPr>
          <w:rtl/>
        </w:rPr>
        <w:t xml:space="preserve"> </w:t>
      </w:r>
      <w:r w:rsidRPr="009A70FD">
        <w:rPr>
          <w:rtl/>
        </w:rPr>
        <w:t>מצב, שבו</w:t>
      </w:r>
      <w:r w:rsidR="007F0C25">
        <w:rPr>
          <w:rtl/>
        </w:rPr>
        <w:t xml:space="preserve"> </w:t>
      </w:r>
      <w:r w:rsidRPr="009A70FD">
        <w:rPr>
          <w:rtl/>
        </w:rPr>
        <w:t>עם</w:t>
      </w:r>
      <w:r w:rsidR="007F0C25">
        <w:rPr>
          <w:rtl/>
        </w:rPr>
        <w:t xml:space="preserve"> </w:t>
      </w:r>
      <w:r w:rsidRPr="009A70FD">
        <w:rPr>
          <w:rtl/>
        </w:rPr>
        <w:t>בוחר</w:t>
      </w:r>
      <w:r w:rsidR="007F0C25">
        <w:rPr>
          <w:rtl/>
        </w:rPr>
        <w:t xml:space="preserve"> </w:t>
      </w:r>
      <w:r w:rsidRPr="009A70FD">
        <w:rPr>
          <w:rtl/>
        </w:rPr>
        <w:t>ברוב</w:t>
      </w:r>
      <w:r w:rsidR="007F0C25">
        <w:rPr>
          <w:rtl/>
        </w:rPr>
        <w:t xml:space="preserve"> </w:t>
      </w:r>
      <w:r w:rsidRPr="009A70FD">
        <w:rPr>
          <w:rtl/>
        </w:rPr>
        <w:t>גדול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מאוד ראש ממשלה, אבל 61, דהיינו </w:t>
      </w:r>
      <w:r w:rsidR="007F0C25" w:rsidRPr="009A70FD">
        <w:rPr>
          <w:rtl/>
        </w:rPr>
        <w:t>50</w:t>
      </w:r>
      <w:r w:rsidRPr="009A70FD">
        <w:rPr>
          <w:rtl/>
        </w:rPr>
        <w:t>.0001</w:t>
      </w:r>
      <w:r w:rsidR="00827B94">
        <w:rPr>
          <w:rFonts w:hint="cs"/>
          <w:rtl/>
        </w:rPr>
        <w:t>%</w:t>
      </w:r>
      <w:r w:rsidRPr="009A70FD">
        <w:rPr>
          <w:rtl/>
        </w:rPr>
        <w:t xml:space="preserve"> של העם</w:t>
      </w:r>
      <w:r w:rsidR="007F0C25">
        <w:rPr>
          <w:rtl/>
        </w:rPr>
        <w:t xml:space="preserve"> </w:t>
      </w:r>
      <w:r w:rsidRPr="009A70FD">
        <w:rPr>
          <w:rtl/>
        </w:rPr>
        <w:t>המיוצג</w:t>
      </w:r>
      <w:r w:rsidR="007F0C25">
        <w:rPr>
          <w:rtl/>
        </w:rPr>
        <w:t xml:space="preserve"> </w:t>
      </w:r>
      <w:r w:rsidRPr="009A70FD">
        <w:rPr>
          <w:rtl/>
        </w:rPr>
        <w:t>בכנסת</w:t>
      </w:r>
      <w:r w:rsidR="007F0C25">
        <w:rPr>
          <w:rtl/>
        </w:rPr>
        <w:t xml:space="preserve"> </w:t>
      </w:r>
      <w:r w:rsidRPr="009A70FD">
        <w:rPr>
          <w:rtl/>
        </w:rPr>
        <w:t>יכול</w:t>
      </w:r>
      <w:r w:rsidR="007F0C25">
        <w:rPr>
          <w:rtl/>
        </w:rPr>
        <w:t xml:space="preserve"> </w:t>
      </w:r>
      <w:r w:rsidRPr="009A70FD">
        <w:rPr>
          <w:rtl/>
        </w:rPr>
        <w:t>להפיל</w:t>
      </w:r>
      <w:r w:rsidR="007F0C25">
        <w:rPr>
          <w:rtl/>
        </w:rPr>
        <w:t xml:space="preserve"> </w:t>
      </w:r>
      <w:r w:rsidRPr="009A70FD">
        <w:rPr>
          <w:rtl/>
        </w:rPr>
        <w:t>אותו</w:t>
      </w:r>
      <w:r w:rsidR="007F0C25">
        <w:rPr>
          <w:rtl/>
        </w:rPr>
        <w:t xml:space="preserve"> </w:t>
      </w:r>
      <w:r w:rsidRPr="009A70FD">
        <w:rPr>
          <w:rtl/>
        </w:rPr>
        <w:t>ראש</w:t>
      </w:r>
      <w:r w:rsidR="007F0C25">
        <w:rPr>
          <w:rtl/>
        </w:rPr>
        <w:t xml:space="preserve"> </w:t>
      </w:r>
      <w:r w:rsidRPr="009A70FD">
        <w:rPr>
          <w:rtl/>
        </w:rPr>
        <w:t>ממשלה</w:t>
      </w:r>
      <w:r w:rsidR="007F0C25">
        <w:rPr>
          <w:rtl/>
        </w:rPr>
        <w:t xml:space="preserve"> </w:t>
      </w:r>
      <w:r w:rsidRPr="009A70FD">
        <w:rPr>
          <w:rtl/>
        </w:rPr>
        <w:t>שנבחר על</w:t>
      </w:r>
      <w:r w:rsidR="007F0C25">
        <w:rPr>
          <w:rtl/>
        </w:rPr>
        <w:t>-</w:t>
      </w:r>
      <w:r w:rsidRPr="009A70FD">
        <w:rPr>
          <w:rtl/>
        </w:rPr>
        <w:t xml:space="preserve">ידי </w:t>
      </w:r>
      <w:r w:rsidR="007F0C25" w:rsidRPr="009A70FD">
        <w:rPr>
          <w:rtl/>
        </w:rPr>
        <w:t>70</w:t>
      </w:r>
      <w:r w:rsidR="007F0C25">
        <w:rPr>
          <w:rtl/>
        </w:rPr>
        <w:t>%</w:t>
      </w:r>
      <w:r w:rsidRPr="009A70FD">
        <w:rPr>
          <w:rtl/>
        </w:rPr>
        <w:t xml:space="preserve"> של העם. יצרו פה</w:t>
      </w:r>
      <w:r w:rsidR="007F0C25">
        <w:rPr>
          <w:rtl/>
        </w:rPr>
        <w:t xml:space="preserve"> </w:t>
      </w:r>
      <w:r w:rsidRPr="009A70FD">
        <w:rPr>
          <w:rtl/>
        </w:rPr>
        <w:t xml:space="preserve">דיסקרדיטציה שלא הצליחו לאחות אותה, וזה החור שדרכו ברחה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ריבלין: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="007F0C25" w:rsidRPr="009A70FD">
        <w:rPr>
          <w:rtl/>
        </w:rPr>
        <w:t>70</w:t>
      </w:r>
      <w:r w:rsidR="007F0C25">
        <w:rPr>
          <w:rtl/>
        </w:rPr>
        <w:t xml:space="preserve">% </w:t>
      </w:r>
      <w:r w:rsidRPr="009A70FD">
        <w:rPr>
          <w:rtl/>
        </w:rPr>
        <w:t xml:space="preserve">של העם בחרו אותו. </w:t>
      </w:r>
      <w:r w:rsidR="007F0C25" w:rsidRPr="009A70FD">
        <w:rPr>
          <w:rtl/>
        </w:rPr>
        <w:t>70</w:t>
      </w:r>
      <w:r w:rsidR="007F0C25">
        <w:rPr>
          <w:rtl/>
        </w:rPr>
        <w:t>%</w:t>
      </w:r>
      <w:r w:rsidRPr="009A70FD">
        <w:rPr>
          <w:rtl/>
        </w:rPr>
        <w:t xml:space="preserve"> של נציגי העם צריכים להדיח אותו. יכול להיות</w:t>
      </w:r>
      <w:r w:rsidR="007F0C25">
        <w:rPr>
          <w:rtl/>
        </w:rPr>
        <w:t xml:space="preserve"> </w:t>
      </w:r>
      <w:r w:rsidRPr="009A70FD">
        <w:rPr>
          <w:rtl/>
        </w:rPr>
        <w:t>שבחרו בו.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יוסף לפיד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אני אומר שלא חשוב, </w:t>
      </w:r>
      <w:r w:rsidR="007F0C25" w:rsidRPr="009A70FD">
        <w:rPr>
          <w:rtl/>
        </w:rPr>
        <w:t>70</w:t>
      </w:r>
      <w:r w:rsidR="007F0C25">
        <w:rPr>
          <w:rtl/>
        </w:rPr>
        <w:t>%</w:t>
      </w:r>
      <w:r w:rsidRPr="009A70FD">
        <w:rPr>
          <w:rtl/>
        </w:rPr>
        <w:t xml:space="preserve">, </w:t>
      </w:r>
      <w:r w:rsidR="007F0C25" w:rsidRPr="009A70FD">
        <w:rPr>
          <w:rtl/>
        </w:rPr>
        <w:t>80</w:t>
      </w:r>
      <w:r w:rsidR="007F0C25">
        <w:rPr>
          <w:rtl/>
        </w:rPr>
        <w:t>%</w:t>
      </w:r>
      <w:r w:rsidRPr="009A70FD">
        <w:rPr>
          <w:rtl/>
        </w:rPr>
        <w:t>, אבל ברור מאוד שהוא נבחר על</w:t>
      </w:r>
      <w:r w:rsidR="007F0C25">
        <w:rPr>
          <w:rtl/>
        </w:rPr>
        <w:t>-</w:t>
      </w:r>
      <w:r w:rsidRPr="009A70FD">
        <w:rPr>
          <w:rtl/>
        </w:rPr>
        <w:t>ידי רוב הרבה יותר</w:t>
      </w:r>
      <w:r w:rsidR="007F0C25">
        <w:rPr>
          <w:rtl/>
        </w:rPr>
        <w:t xml:space="preserve"> </w:t>
      </w:r>
      <w:r w:rsidRPr="009A70FD">
        <w:rPr>
          <w:rtl/>
        </w:rPr>
        <w:t>גדול.</w:t>
      </w:r>
      <w:r w:rsidR="007F0C25">
        <w:rPr>
          <w:rtl/>
        </w:rPr>
        <w:t xml:space="preserve"> </w:t>
      </w:r>
      <w:r w:rsidRPr="009A70FD">
        <w:rPr>
          <w:rtl/>
        </w:rPr>
        <w:t>וזאת</w:t>
      </w:r>
      <w:r w:rsidR="007F0C25">
        <w:rPr>
          <w:rtl/>
        </w:rPr>
        <w:t xml:space="preserve"> </w:t>
      </w:r>
      <w:r w:rsidRPr="009A70FD">
        <w:rPr>
          <w:rtl/>
        </w:rPr>
        <w:t>הפרצה שדרכה כל העסק הזה ברח. ואז במקום לומר: רבותי, בואו נתקן את</w:t>
      </w:r>
      <w:r w:rsidR="007F0C25">
        <w:rPr>
          <w:rtl/>
        </w:rPr>
        <w:t xml:space="preserve"> </w:t>
      </w:r>
      <w:r w:rsidRPr="009A70FD">
        <w:rPr>
          <w:rtl/>
        </w:rPr>
        <w:t>הפרצה הזאת, ובואו</w:t>
      </w:r>
      <w:r w:rsidR="007F0C25">
        <w:rPr>
          <w:rtl/>
        </w:rPr>
        <w:t xml:space="preserve"> </w:t>
      </w:r>
      <w:r w:rsidRPr="009A70FD">
        <w:rPr>
          <w:rtl/>
        </w:rPr>
        <w:t>נחזור לרעיון המקורי של חוקה בישראל, ונאמר: חוק בחירה ישירה,</w:t>
      </w:r>
      <w:r w:rsidR="007F0C25">
        <w:rPr>
          <w:rtl/>
        </w:rPr>
        <w:t xml:space="preserve"> </w:t>
      </w:r>
      <w:r w:rsidRPr="009A70FD">
        <w:rPr>
          <w:rtl/>
        </w:rPr>
        <w:t>אבל</w:t>
      </w:r>
      <w:r w:rsidR="007F0C25">
        <w:rPr>
          <w:rtl/>
        </w:rPr>
        <w:t xml:space="preserve"> </w:t>
      </w:r>
      <w:r w:rsidRPr="009A70FD">
        <w:rPr>
          <w:rtl/>
        </w:rPr>
        <w:t>אפשר</w:t>
      </w:r>
      <w:r w:rsidR="007F0C25">
        <w:rPr>
          <w:rtl/>
        </w:rPr>
        <w:t xml:space="preserve"> </w:t>
      </w:r>
      <w:r w:rsidRPr="009A70FD">
        <w:rPr>
          <w:rtl/>
        </w:rPr>
        <w:t>להפיל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רק ב</w:t>
      </w:r>
      <w:r w:rsidR="007F0C25">
        <w:rPr>
          <w:rtl/>
        </w:rPr>
        <w:t>-</w:t>
      </w:r>
      <w:r w:rsidR="007F0C25" w:rsidRPr="009A70FD">
        <w:rPr>
          <w:rtl/>
        </w:rPr>
        <w:t>60</w:t>
      </w:r>
      <w:r w:rsidR="007F0C25">
        <w:rPr>
          <w:rtl/>
        </w:rPr>
        <w:t>%</w:t>
      </w:r>
      <w:r w:rsidRPr="009A70FD">
        <w:rPr>
          <w:rtl/>
        </w:rPr>
        <w:t xml:space="preserve"> של הקולות, אומרים: לא, נשבור את כל העסק</w:t>
      </w:r>
      <w:r w:rsidR="007F0C25">
        <w:rPr>
          <w:rtl/>
        </w:rPr>
        <w:t xml:space="preserve"> </w:t>
      </w:r>
      <w:r w:rsidRPr="009A70FD">
        <w:rPr>
          <w:rtl/>
        </w:rPr>
        <w:t>ונחזור</w:t>
      </w:r>
      <w:r w:rsidR="007F0C25">
        <w:rPr>
          <w:rtl/>
        </w:rPr>
        <w:t xml:space="preserve"> </w:t>
      </w:r>
      <w:r w:rsidRPr="009A70FD">
        <w:rPr>
          <w:rtl/>
        </w:rPr>
        <w:t>לדבר</w:t>
      </w:r>
      <w:r w:rsidR="007F0C25">
        <w:rPr>
          <w:rtl/>
        </w:rPr>
        <w:t xml:space="preserve"> </w:t>
      </w:r>
      <w:r w:rsidRPr="009A70FD">
        <w:rPr>
          <w:rtl/>
        </w:rPr>
        <w:t>שכבר הוכח כגרוע וככושל ובגללו נאלצנו לעבור לחוק החדש. דהיינו, כל</w:t>
      </w:r>
      <w:r w:rsidR="007F0C25">
        <w:rPr>
          <w:rtl/>
        </w:rPr>
        <w:t xml:space="preserve"> </w:t>
      </w:r>
      <w:r w:rsidRPr="009A70FD">
        <w:rPr>
          <w:rtl/>
        </w:rPr>
        <w:t>הפרוצדורה</w:t>
      </w:r>
      <w:r w:rsidR="007F0C25">
        <w:rPr>
          <w:rtl/>
        </w:rPr>
        <w:t xml:space="preserve"> </w:t>
      </w:r>
      <w:r w:rsidRPr="009A70FD">
        <w:rPr>
          <w:rtl/>
        </w:rPr>
        <w:t>הזאת</w:t>
      </w:r>
      <w:r w:rsidR="007F0C25">
        <w:rPr>
          <w:rtl/>
        </w:rPr>
        <w:t xml:space="preserve"> </w:t>
      </w:r>
      <w:r w:rsidRPr="009A70FD">
        <w:rPr>
          <w:rtl/>
        </w:rPr>
        <w:t>היא</w:t>
      </w:r>
      <w:r w:rsidR="007F0C25">
        <w:rPr>
          <w:rtl/>
        </w:rPr>
        <w:t xml:space="preserve"> </w:t>
      </w:r>
      <w:r w:rsidRPr="009A70FD">
        <w:rPr>
          <w:rtl/>
        </w:rPr>
        <w:t>מוטעית, היא הפוכה. במקום לתקן את המשגה האחד שהכניסו בכוח</w:t>
      </w:r>
      <w:r w:rsidR="007F0C25">
        <w:rPr>
          <w:rtl/>
        </w:rPr>
        <w:t xml:space="preserve"> </w:t>
      </w:r>
      <w:r w:rsidRPr="009A70FD">
        <w:rPr>
          <w:rtl/>
        </w:rPr>
        <w:t>לתוך החוק הנוכחי, רוצים לחזור לחוק שהוכח כגרוע.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תמה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הזיכרון</w:t>
      </w:r>
      <w:r w:rsidR="007F0C25">
        <w:rPr>
          <w:rtl/>
        </w:rPr>
        <w:t xml:space="preserve"> </w:t>
      </w:r>
      <w:r w:rsidRPr="009A70FD">
        <w:rPr>
          <w:rtl/>
        </w:rPr>
        <w:t>הקצר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חברי.</w:t>
      </w:r>
      <w:r w:rsidR="007F0C25">
        <w:rPr>
          <w:rtl/>
        </w:rPr>
        <w:t xml:space="preserve"> </w:t>
      </w:r>
      <w:r w:rsidRPr="009A70FD">
        <w:rPr>
          <w:rtl/>
        </w:rPr>
        <w:t>אני הייתי כתב "מעריב" בכנסת. הרי</w:t>
      </w:r>
      <w:r w:rsidR="007F0C25">
        <w:rPr>
          <w:rtl/>
        </w:rPr>
        <w:t xml:space="preserve"> </w:t>
      </w:r>
      <w:r w:rsidRPr="009A70FD">
        <w:rPr>
          <w:rtl/>
        </w:rPr>
        <w:t>הסחיטה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המפלגות הקטנות מול שתי המפלגות הגדולות נמשכה עשרות שנים. מה, עכשיו</w:t>
      </w:r>
      <w:r w:rsidR="007F0C25">
        <w:rPr>
          <w:rtl/>
        </w:rPr>
        <w:t xml:space="preserve"> </w:t>
      </w:r>
      <w:r w:rsidRPr="009A70FD">
        <w:rPr>
          <w:rtl/>
        </w:rPr>
        <w:t>זה נתגלה? איך שכחו את זה? ולזה רוצים לחזור?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מסכים</w:t>
      </w:r>
      <w:r w:rsidR="007F0C25">
        <w:rPr>
          <w:rtl/>
        </w:rPr>
        <w:t xml:space="preserve"> </w:t>
      </w:r>
      <w:r w:rsidRPr="009A70FD">
        <w:rPr>
          <w:rtl/>
        </w:rPr>
        <w:t>שאפשר להעלות את אחוז החסימה ועל</w:t>
      </w:r>
      <w:r w:rsidR="007F0C25">
        <w:rPr>
          <w:rtl/>
        </w:rPr>
        <w:t>-</w:t>
      </w:r>
      <w:r w:rsidRPr="009A70FD">
        <w:rPr>
          <w:rtl/>
        </w:rPr>
        <w:t>ידי כך להקטין את מספר המפלגות</w:t>
      </w:r>
      <w:r w:rsidR="007F0C25">
        <w:rPr>
          <w:rtl/>
        </w:rPr>
        <w:t xml:space="preserve"> </w:t>
      </w:r>
      <w:r w:rsidRPr="009A70FD">
        <w:rPr>
          <w:rtl/>
        </w:rPr>
        <w:t>הזעירות,</w:t>
      </w:r>
      <w:r w:rsidR="007F0C25">
        <w:rPr>
          <w:rtl/>
        </w:rPr>
        <w:t xml:space="preserve"> </w:t>
      </w:r>
      <w:r w:rsidRPr="009A70FD">
        <w:rPr>
          <w:rtl/>
        </w:rPr>
        <w:t>אם</w:t>
      </w:r>
      <w:r w:rsidR="007F0C25">
        <w:rPr>
          <w:rtl/>
        </w:rPr>
        <w:t xml:space="preserve"> </w:t>
      </w:r>
      <w:r w:rsidRPr="009A70FD">
        <w:rPr>
          <w:rtl/>
        </w:rPr>
        <w:t>כי</w:t>
      </w:r>
      <w:r w:rsidR="007F0C25">
        <w:rPr>
          <w:rtl/>
        </w:rPr>
        <w:t xml:space="preserve"> </w:t>
      </w:r>
      <w:r w:rsidRPr="009A70FD">
        <w:rPr>
          <w:rtl/>
        </w:rPr>
        <w:t>בכנסת</w:t>
      </w:r>
      <w:r w:rsidR="007F0C25">
        <w:rPr>
          <w:rtl/>
        </w:rPr>
        <w:t xml:space="preserve"> </w:t>
      </w:r>
      <w:r w:rsidRPr="009A70FD">
        <w:rPr>
          <w:rtl/>
        </w:rPr>
        <w:t>ה</w:t>
      </w:r>
      <w:r w:rsidR="007F0C25">
        <w:rPr>
          <w:rtl/>
        </w:rPr>
        <w:t>-</w:t>
      </w:r>
      <w:r w:rsidRPr="009A70FD">
        <w:rPr>
          <w:rtl/>
        </w:rPr>
        <w:t>12</w:t>
      </w:r>
      <w:r w:rsidR="007F0C25">
        <w:rPr>
          <w:rtl/>
        </w:rPr>
        <w:t xml:space="preserve"> </w:t>
      </w:r>
      <w:r w:rsidRPr="009A70FD">
        <w:rPr>
          <w:rtl/>
        </w:rPr>
        <w:t>התברר</w:t>
      </w:r>
      <w:r w:rsidR="007F0C25">
        <w:rPr>
          <w:rtl/>
        </w:rPr>
        <w:t xml:space="preserve"> </w:t>
      </w:r>
      <w:r w:rsidRPr="009A70FD">
        <w:rPr>
          <w:rtl/>
        </w:rPr>
        <w:t>שזה לא עובד כי הם מתחילים כמפלגות גדולות</w:t>
      </w:r>
      <w:r w:rsidR="007F0C25">
        <w:rPr>
          <w:rtl/>
        </w:rPr>
        <w:t xml:space="preserve"> </w:t>
      </w:r>
      <w:r w:rsidRPr="009A70FD">
        <w:rPr>
          <w:rtl/>
        </w:rPr>
        <w:t>והולכים</w:t>
      </w:r>
      <w:r w:rsidR="007F0C25">
        <w:rPr>
          <w:rtl/>
        </w:rPr>
        <w:t xml:space="preserve"> </w:t>
      </w:r>
      <w:r w:rsidRPr="009A70FD">
        <w:rPr>
          <w:rtl/>
        </w:rPr>
        <w:t>ומתפצלים</w:t>
      </w:r>
      <w:r w:rsidR="007F0C25">
        <w:rPr>
          <w:rtl/>
        </w:rPr>
        <w:t xml:space="preserve"> </w:t>
      </w:r>
      <w:r w:rsidRPr="009A70FD">
        <w:rPr>
          <w:rtl/>
        </w:rPr>
        <w:t>כמו</w:t>
      </w:r>
      <w:r w:rsidR="007F0C25">
        <w:rPr>
          <w:rtl/>
        </w:rPr>
        <w:t xml:space="preserve"> </w:t>
      </w:r>
      <w:r w:rsidRPr="009A70FD">
        <w:rPr>
          <w:rtl/>
        </w:rPr>
        <w:t>אמבות</w:t>
      </w:r>
      <w:r w:rsidR="007F0C25">
        <w:rPr>
          <w:rtl/>
        </w:rPr>
        <w:t xml:space="preserve"> </w:t>
      </w:r>
      <w:r w:rsidRPr="009A70FD">
        <w:rPr>
          <w:rtl/>
        </w:rPr>
        <w:t>תוך כדי כהונתה של הכנסת, ובכנסת ה</w:t>
      </w:r>
      <w:r w:rsidR="007F0C25">
        <w:rPr>
          <w:rtl/>
        </w:rPr>
        <w:t>-</w:t>
      </w:r>
      <w:r w:rsidRPr="009A70FD">
        <w:rPr>
          <w:rtl/>
        </w:rPr>
        <w:t>12, אני חושב,</w:t>
      </w:r>
      <w:r w:rsidR="007F0C25">
        <w:rPr>
          <w:rtl/>
        </w:rPr>
        <w:t xml:space="preserve"> </w:t>
      </w:r>
      <w:r w:rsidRPr="009A70FD">
        <w:rPr>
          <w:rtl/>
        </w:rPr>
        <w:t>הגיעו בסופה ל</w:t>
      </w:r>
      <w:r w:rsidR="007F0C25">
        <w:rPr>
          <w:rtl/>
        </w:rPr>
        <w:t>-</w:t>
      </w:r>
      <w:r w:rsidRPr="009A70FD">
        <w:rPr>
          <w:rtl/>
        </w:rPr>
        <w:t>20 סיעות בשיטה הישנה. מה מתקנים עכשיו? ואז, כדי להצדיק את המעשה,</w:t>
      </w:r>
      <w:r w:rsidR="007F0C25">
        <w:rPr>
          <w:rtl/>
        </w:rPr>
        <w:t xml:space="preserve"> </w:t>
      </w:r>
      <w:r w:rsidRPr="009A70FD">
        <w:rPr>
          <w:rtl/>
        </w:rPr>
        <w:t>ממציאים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הביטוי:</w:t>
      </w:r>
      <w:r w:rsidR="007F0C25">
        <w:rPr>
          <w:rtl/>
        </w:rPr>
        <w:t xml:space="preserve"> </w:t>
      </w:r>
      <w:r w:rsidRPr="009A70FD">
        <w:rPr>
          <w:rtl/>
        </w:rPr>
        <w:t>מפלגות</w:t>
      </w:r>
      <w:r w:rsidR="007F0C25">
        <w:rPr>
          <w:rtl/>
        </w:rPr>
        <w:t xml:space="preserve"> </w:t>
      </w:r>
      <w:r w:rsidRPr="009A70FD">
        <w:rPr>
          <w:rtl/>
        </w:rPr>
        <w:t>סקטוריאליות.</w:t>
      </w:r>
      <w:r w:rsidR="007F0C25">
        <w:rPr>
          <w:rtl/>
        </w:rPr>
        <w:t xml:space="preserve"> </w:t>
      </w:r>
      <w:r w:rsidRPr="009A70FD">
        <w:rPr>
          <w:rtl/>
        </w:rPr>
        <w:t>מה פירוש הדבר מפלגות סקטוריאליות?</w:t>
      </w:r>
      <w:r w:rsidR="007F0C25">
        <w:rPr>
          <w:rtl/>
        </w:rPr>
        <w:t xml:space="preserve"> </w:t>
      </w:r>
      <w:r w:rsidRPr="009A70FD">
        <w:rPr>
          <w:rtl/>
        </w:rPr>
        <w:t>מפלגות שמייצגות ציבור מסוים.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מוחמד ברכה (חד"ש):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שינוי וש"ס.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יוסף לפיד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גם</w:t>
      </w:r>
      <w:r w:rsidR="007F0C25">
        <w:rPr>
          <w:rtl/>
        </w:rPr>
        <w:t xml:space="preserve"> </w:t>
      </w:r>
      <w:r w:rsidRPr="009A70FD">
        <w:rPr>
          <w:rtl/>
        </w:rPr>
        <w:t>אתם</w:t>
      </w:r>
      <w:r w:rsidR="007F0C25">
        <w:rPr>
          <w:rtl/>
        </w:rPr>
        <w:t xml:space="preserve"> </w:t>
      </w:r>
      <w:r w:rsidRPr="009A70FD">
        <w:rPr>
          <w:rtl/>
        </w:rPr>
        <w:t>מייצגים</w:t>
      </w:r>
      <w:r w:rsidR="007F0C25">
        <w:rPr>
          <w:rtl/>
        </w:rPr>
        <w:t xml:space="preserve"> </w:t>
      </w:r>
      <w:r w:rsidRPr="009A70FD">
        <w:rPr>
          <w:rtl/>
        </w:rPr>
        <w:t>ציבור</w:t>
      </w:r>
      <w:r w:rsidR="007F0C25">
        <w:rPr>
          <w:rtl/>
        </w:rPr>
        <w:t xml:space="preserve"> </w:t>
      </w:r>
      <w:r w:rsidRPr="009A70FD">
        <w:rPr>
          <w:rtl/>
        </w:rPr>
        <w:t>מסוים,</w:t>
      </w:r>
      <w:r w:rsidR="007F0C25">
        <w:rPr>
          <w:rtl/>
        </w:rPr>
        <w:t xml:space="preserve"> </w:t>
      </w:r>
      <w:r w:rsidRPr="009A70FD">
        <w:rPr>
          <w:rtl/>
        </w:rPr>
        <w:t>אתם</w:t>
      </w:r>
      <w:r w:rsidR="007F0C25">
        <w:rPr>
          <w:rtl/>
        </w:rPr>
        <w:t xml:space="preserve"> </w:t>
      </w:r>
      <w:r w:rsidRPr="009A70FD">
        <w:rPr>
          <w:rtl/>
        </w:rPr>
        <w:t>מייצגים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הציבור</w:t>
      </w:r>
      <w:r w:rsidR="007F0C25">
        <w:rPr>
          <w:rtl/>
        </w:rPr>
        <w:t xml:space="preserve"> </w:t>
      </w:r>
      <w:r w:rsidRPr="009A70FD">
        <w:rPr>
          <w:rtl/>
        </w:rPr>
        <w:t>הערבי,</w:t>
      </w:r>
      <w:r w:rsidR="007F0C25">
        <w:rPr>
          <w:rtl/>
        </w:rPr>
        <w:t xml:space="preserve"> </w:t>
      </w:r>
      <w:r w:rsidRPr="009A70FD">
        <w:rPr>
          <w:rtl/>
        </w:rPr>
        <w:t>אז אתה</w:t>
      </w:r>
      <w:r w:rsidR="007F0C25">
        <w:rPr>
          <w:rtl/>
        </w:rPr>
        <w:t xml:space="preserve"> </w:t>
      </w:r>
      <w:r w:rsidRPr="009A70FD">
        <w:rPr>
          <w:rtl/>
        </w:rPr>
        <w:t>סקטוריאלי.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ריבלין: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יש להם מצביעים יהודים.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יוסף לפיד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ועל</w:t>
      </w:r>
      <w:r w:rsidR="007F0C25">
        <w:rPr>
          <w:rtl/>
        </w:rPr>
        <w:t xml:space="preserve"> </w:t>
      </w:r>
      <w:r w:rsidRPr="009A70FD">
        <w:rPr>
          <w:rtl/>
        </w:rPr>
        <w:t>מי</w:t>
      </w:r>
      <w:r w:rsidR="007F0C25">
        <w:rPr>
          <w:rtl/>
        </w:rPr>
        <w:t xml:space="preserve"> </w:t>
      </w:r>
      <w:r w:rsidRPr="009A70FD">
        <w:rPr>
          <w:rtl/>
        </w:rPr>
        <w:t>הם</w:t>
      </w:r>
      <w:r w:rsidR="007F0C25">
        <w:rPr>
          <w:rtl/>
        </w:rPr>
        <w:t xml:space="preserve"> </w:t>
      </w:r>
      <w:r w:rsidRPr="009A70FD">
        <w:rPr>
          <w:rtl/>
        </w:rPr>
        <w:t>אומרים</w:t>
      </w:r>
      <w:r w:rsidR="007F0C25">
        <w:rPr>
          <w:rtl/>
        </w:rPr>
        <w:t xml:space="preserve"> </w:t>
      </w:r>
      <w:r w:rsidRPr="009A70FD">
        <w:rPr>
          <w:rtl/>
        </w:rPr>
        <w:t>שהוא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סקטוריאלי?</w:t>
      </w:r>
      <w:r w:rsidR="007F0C25">
        <w:rPr>
          <w:rtl/>
        </w:rPr>
        <w:t xml:space="preserve"> </w:t>
      </w:r>
      <w:r w:rsidRPr="009A70FD">
        <w:rPr>
          <w:rtl/>
        </w:rPr>
        <w:t>הסלט ששמו ממפלגת העבודה הוא לא</w:t>
      </w:r>
      <w:r w:rsidR="007F0C25">
        <w:rPr>
          <w:rtl/>
        </w:rPr>
        <w:t xml:space="preserve"> </w:t>
      </w:r>
      <w:r w:rsidRPr="009A70FD">
        <w:rPr>
          <w:rtl/>
        </w:rPr>
        <w:t>סקטוריאלי, מפני שהכול נכנס בו ואף אחד לא יודע את מי הם מייצגים. מה שקורה בתוכם</w:t>
      </w:r>
      <w:r w:rsidR="007F0C25">
        <w:rPr>
          <w:rtl/>
        </w:rPr>
        <w:t xml:space="preserve"> </w:t>
      </w:r>
      <w:r w:rsidRPr="009A70FD">
        <w:rPr>
          <w:rtl/>
        </w:rPr>
        <w:t>עכשיו מוכיח זאת.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רבותי, חשוב מאוד שהכנסת תשקף את הציבור כפי שהוא. ומה ששתי המפלגות הגדולות</w:t>
      </w:r>
      <w:r w:rsidR="007F0C25">
        <w:rPr>
          <w:rtl/>
        </w:rPr>
        <w:t xml:space="preserve"> </w:t>
      </w:r>
      <w:r w:rsidRPr="009A70FD">
        <w:rPr>
          <w:rtl/>
        </w:rPr>
        <w:t>המבוהלות</w:t>
      </w:r>
      <w:r w:rsidR="007F0C25">
        <w:rPr>
          <w:rtl/>
        </w:rPr>
        <w:t xml:space="preserve"> </w:t>
      </w:r>
      <w:r w:rsidRPr="009A70FD">
        <w:rPr>
          <w:rtl/>
        </w:rPr>
        <w:t>אומרות</w:t>
      </w:r>
      <w:r w:rsidR="007F0C25">
        <w:rPr>
          <w:rtl/>
        </w:rPr>
        <w:t xml:space="preserve"> </w:t>
      </w:r>
      <w:r w:rsidRPr="009A70FD">
        <w:rPr>
          <w:rtl/>
        </w:rPr>
        <w:t>עכשיו</w:t>
      </w:r>
      <w:r w:rsidR="007F0C25">
        <w:rPr>
          <w:rtl/>
        </w:rPr>
        <w:t xml:space="preserve"> </w:t>
      </w:r>
      <w:r w:rsidRPr="009A70FD">
        <w:rPr>
          <w:rtl/>
        </w:rPr>
        <w:t>הוא:</w:t>
      </w:r>
      <w:r w:rsidR="007F0C25">
        <w:rPr>
          <w:rtl/>
        </w:rPr>
        <w:t xml:space="preserve"> </w:t>
      </w:r>
      <w:r w:rsidRPr="009A70FD">
        <w:rPr>
          <w:rtl/>
        </w:rPr>
        <w:t>רבותי, אנחנו לא רוצים שהכנסת תשקף את רצון העם,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רוצים לכפות על העם שיצביע בעדנו. בזה</w:t>
      </w:r>
      <w:r w:rsidR="007F0C25">
        <w:rPr>
          <w:rtl/>
        </w:rPr>
        <w:t xml:space="preserve"> </w:t>
      </w:r>
      <w:r w:rsidRPr="009A70FD">
        <w:rPr>
          <w:rtl/>
        </w:rPr>
        <w:t>מדובר. הם גם לא מסתירים את העובדה</w:t>
      </w:r>
      <w:r w:rsidR="007F0C25">
        <w:rPr>
          <w:rtl/>
        </w:rPr>
        <w:t xml:space="preserve"> </w:t>
      </w:r>
      <w:r w:rsidRPr="009A70FD">
        <w:rPr>
          <w:rtl/>
        </w:rPr>
        <w:t>הזאת.</w:t>
      </w:r>
      <w:r w:rsidR="007F0C25">
        <w:rPr>
          <w:rtl/>
        </w:rPr>
        <w:t xml:space="preserve"> </w:t>
      </w:r>
      <w:r w:rsidRPr="009A70FD">
        <w:rPr>
          <w:rtl/>
        </w:rPr>
        <w:t>לא שהם יכולים להגיע לזה. כי מה שיקרה אם החוק הזה, חס ושלום, יעבור הוא,</w:t>
      </w:r>
      <w:r w:rsidR="007F0C25">
        <w:rPr>
          <w:rtl/>
        </w:rPr>
        <w:t xml:space="preserve"> </w:t>
      </w:r>
      <w:r w:rsidRPr="009A70FD">
        <w:rPr>
          <w:rtl/>
        </w:rPr>
        <w:t>שהם</w:t>
      </w:r>
      <w:r w:rsidR="007F0C25">
        <w:rPr>
          <w:rtl/>
        </w:rPr>
        <w:t xml:space="preserve"> </w:t>
      </w:r>
      <w:r w:rsidRPr="009A70FD">
        <w:rPr>
          <w:rtl/>
        </w:rPr>
        <w:t>יתפצלו</w:t>
      </w:r>
      <w:r w:rsidR="007F0C25">
        <w:rPr>
          <w:rtl/>
        </w:rPr>
        <w:t xml:space="preserve"> </w:t>
      </w:r>
      <w:r w:rsidRPr="009A70FD">
        <w:rPr>
          <w:rtl/>
        </w:rPr>
        <w:t>אחרי</w:t>
      </w:r>
      <w:r w:rsidR="007F0C25">
        <w:rPr>
          <w:rtl/>
        </w:rPr>
        <w:t xml:space="preserve"> </w:t>
      </w:r>
      <w:r w:rsidRPr="009A70FD">
        <w:rPr>
          <w:rtl/>
        </w:rPr>
        <w:t>שייבחרו</w:t>
      </w:r>
      <w:r w:rsidR="007F0C25">
        <w:rPr>
          <w:rtl/>
        </w:rPr>
        <w:t xml:space="preserve"> </w:t>
      </w:r>
      <w:r w:rsidRPr="009A70FD">
        <w:rPr>
          <w:rtl/>
        </w:rPr>
        <w:t>והמצב הנוכחי יחזור על עצמו, רק לא לפני הבחירות אלא</w:t>
      </w:r>
      <w:r w:rsidR="007F0C25">
        <w:rPr>
          <w:rtl/>
        </w:rPr>
        <w:t xml:space="preserve"> </w:t>
      </w:r>
      <w:r w:rsidRPr="009A70FD">
        <w:rPr>
          <w:rtl/>
        </w:rPr>
        <w:t>אחרי הבחירות.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זאת</w:t>
      </w:r>
      <w:r w:rsidR="007F0C25">
        <w:rPr>
          <w:rtl/>
        </w:rPr>
        <w:t xml:space="preserve"> </w:t>
      </w:r>
      <w:r w:rsidRPr="009A70FD">
        <w:rPr>
          <w:rtl/>
        </w:rPr>
        <w:t>מזימה</w:t>
      </w:r>
      <w:r w:rsidR="007F0C25">
        <w:rPr>
          <w:rtl/>
        </w:rPr>
        <w:t xml:space="preserve"> </w:t>
      </w:r>
      <w:r w:rsidRPr="009A70FD">
        <w:rPr>
          <w:rtl/>
        </w:rPr>
        <w:t>אנטי</w:t>
      </w:r>
      <w:r w:rsidR="007F0C25">
        <w:rPr>
          <w:rtl/>
        </w:rPr>
        <w:t>-</w:t>
      </w:r>
      <w:r w:rsidRPr="009A70FD">
        <w:rPr>
          <w:rtl/>
        </w:rPr>
        <w:t>דמוקרטית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שתי</w:t>
      </w:r>
      <w:r w:rsidR="007F0C25">
        <w:rPr>
          <w:rtl/>
        </w:rPr>
        <w:t xml:space="preserve"> </w:t>
      </w:r>
      <w:r w:rsidRPr="009A70FD">
        <w:rPr>
          <w:rtl/>
        </w:rPr>
        <w:t>מפלגות</w:t>
      </w:r>
      <w:r w:rsidR="007F0C25">
        <w:rPr>
          <w:rtl/>
        </w:rPr>
        <w:t xml:space="preserve"> </w:t>
      </w:r>
      <w:r w:rsidRPr="009A70FD">
        <w:rPr>
          <w:rtl/>
        </w:rPr>
        <w:t>גדולות שנאבקות על המשך שלטונן</w:t>
      </w:r>
      <w:r w:rsidR="007F0C25">
        <w:rPr>
          <w:rtl/>
        </w:rPr>
        <w:t xml:space="preserve"> </w:t>
      </w:r>
      <w:r w:rsidRPr="009A70FD">
        <w:rPr>
          <w:rtl/>
        </w:rPr>
        <w:t>הבלתי</w:t>
      </w:r>
      <w:r w:rsidR="007F0C25">
        <w:rPr>
          <w:rtl/>
        </w:rPr>
        <w:t>-</w:t>
      </w:r>
      <w:r w:rsidRPr="009A70FD">
        <w:rPr>
          <w:rtl/>
        </w:rPr>
        <w:t>מעורער במדינה זו במשך 50 שנה.</w:t>
      </w:r>
      <w:r w:rsidR="007F0C25">
        <w:rPr>
          <w:rtl/>
        </w:rPr>
        <w:t xml:space="preserve"> </w:t>
      </w:r>
      <w:r w:rsidRPr="009A70FD">
        <w:rPr>
          <w:rtl/>
        </w:rPr>
        <w:t>זה כל הסיפור, וכל מי שרוצה בשלטון דמוקרטי</w:t>
      </w:r>
      <w:r w:rsidR="007F0C25">
        <w:rPr>
          <w:rtl/>
        </w:rPr>
        <w:t xml:space="preserve"> </w:t>
      </w:r>
      <w:r w:rsidRPr="009A70FD">
        <w:rPr>
          <w:rtl/>
        </w:rPr>
        <w:t>במדינה</w:t>
      </w:r>
      <w:r w:rsidR="007F0C25">
        <w:rPr>
          <w:rtl/>
        </w:rPr>
        <w:t xml:space="preserve"> </w:t>
      </w:r>
      <w:r w:rsidRPr="009A70FD">
        <w:rPr>
          <w:rtl/>
        </w:rPr>
        <w:t>הזאת</w:t>
      </w:r>
      <w:r w:rsidR="007F0C25">
        <w:rPr>
          <w:rtl/>
        </w:rPr>
        <w:t xml:space="preserve"> </w:t>
      </w:r>
      <w:r w:rsidRPr="009A70FD">
        <w:rPr>
          <w:rtl/>
        </w:rPr>
        <w:t>צריך</w:t>
      </w:r>
      <w:r w:rsidR="007F0C25">
        <w:rPr>
          <w:rtl/>
        </w:rPr>
        <w:t xml:space="preserve"> </w:t>
      </w:r>
      <w:r w:rsidRPr="009A70FD">
        <w:rPr>
          <w:rtl/>
        </w:rPr>
        <w:t>להתנגד</w:t>
      </w:r>
      <w:r w:rsidR="007F0C25">
        <w:rPr>
          <w:rtl/>
        </w:rPr>
        <w:t xml:space="preserve"> </w:t>
      </w:r>
      <w:r w:rsidRPr="009A70FD">
        <w:rPr>
          <w:rtl/>
        </w:rPr>
        <w:t>לכך,</w:t>
      </w:r>
      <w:r w:rsidR="007F0C25">
        <w:rPr>
          <w:rtl/>
        </w:rPr>
        <w:t xml:space="preserve"> </w:t>
      </w:r>
      <w:r w:rsidRPr="009A70FD">
        <w:rPr>
          <w:rtl/>
        </w:rPr>
        <w:t>אף שנמצאו אנשים שמימנו ביותר ממיליון שקל מסע</w:t>
      </w:r>
      <w:r w:rsidR="007F0C25">
        <w:rPr>
          <w:rtl/>
        </w:rPr>
        <w:t xml:space="preserve"> </w:t>
      </w:r>
      <w:r w:rsidRPr="009A70FD">
        <w:rPr>
          <w:rtl/>
        </w:rPr>
        <w:t>מודעות</w:t>
      </w:r>
      <w:r w:rsidR="007F0C25">
        <w:rPr>
          <w:rtl/>
        </w:rPr>
        <w:t xml:space="preserve"> – </w:t>
      </w:r>
      <w:r w:rsidRPr="009A70FD">
        <w:rPr>
          <w:rtl/>
        </w:rPr>
        <w:t>בחלקן</w:t>
      </w:r>
      <w:r w:rsidR="007F0C25">
        <w:rPr>
          <w:rtl/>
        </w:rPr>
        <w:t xml:space="preserve"> </w:t>
      </w:r>
      <w:r w:rsidRPr="009A70FD">
        <w:rPr>
          <w:rtl/>
        </w:rPr>
        <w:t>מסולפות</w:t>
      </w:r>
      <w:r w:rsidR="007F0C25">
        <w:rPr>
          <w:rtl/>
        </w:rPr>
        <w:t xml:space="preserve"> – </w:t>
      </w:r>
      <w:r w:rsidRPr="009A70FD">
        <w:rPr>
          <w:rtl/>
        </w:rPr>
        <w:t>של עמותה שמאחוריה מסתתרת עמותה אחרת כדי לשכנע את</w:t>
      </w:r>
      <w:r w:rsidR="007F0C25">
        <w:rPr>
          <w:rtl/>
        </w:rPr>
        <w:t xml:space="preserve"> </w:t>
      </w:r>
      <w:r w:rsidRPr="009A70FD">
        <w:rPr>
          <w:rtl/>
        </w:rPr>
        <w:t>הציבור לקבל את הצעת החוק החדשה.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יודע</w:t>
      </w:r>
      <w:r w:rsidR="007F0C25">
        <w:rPr>
          <w:rtl/>
        </w:rPr>
        <w:t xml:space="preserve"> </w:t>
      </w:r>
      <w:r w:rsidRPr="009A70FD">
        <w:rPr>
          <w:rtl/>
        </w:rPr>
        <w:t>בבטחה,</w:t>
      </w:r>
      <w:r w:rsidR="007F0C25">
        <w:rPr>
          <w:rtl/>
        </w:rPr>
        <w:t xml:space="preserve"> </w:t>
      </w:r>
      <w:r w:rsidRPr="009A70FD">
        <w:rPr>
          <w:rtl/>
        </w:rPr>
        <w:t>שהציבור הגדול רוצה שבכנסת הזאת ישבו אנשים שבאמת ובתמים</w:t>
      </w:r>
      <w:r w:rsidR="007F0C25">
        <w:rPr>
          <w:rtl/>
        </w:rPr>
        <w:t xml:space="preserve"> </w:t>
      </w:r>
      <w:r w:rsidRPr="009A70FD">
        <w:rPr>
          <w:rtl/>
        </w:rPr>
        <w:t>מייצגים</w:t>
      </w:r>
      <w:r w:rsidR="007F0C25">
        <w:rPr>
          <w:rtl/>
        </w:rPr>
        <w:t xml:space="preserve"> </w:t>
      </w:r>
      <w:r w:rsidRPr="009A70FD">
        <w:rPr>
          <w:rtl/>
        </w:rPr>
        <w:t>אותו.</w:t>
      </w:r>
      <w:r w:rsidR="007F0C25">
        <w:rPr>
          <w:rtl/>
        </w:rPr>
        <w:t xml:space="preserve"> </w:t>
      </w:r>
      <w:r w:rsidRPr="009A70FD">
        <w:rPr>
          <w:rtl/>
        </w:rPr>
        <w:t>רבותי,</w:t>
      </w:r>
      <w:r w:rsidR="007F0C25">
        <w:rPr>
          <w:rtl/>
        </w:rPr>
        <w:t xml:space="preserve"> </w:t>
      </w:r>
      <w:r w:rsidRPr="009A70FD">
        <w:rPr>
          <w:rtl/>
        </w:rPr>
        <w:t>אני שואל אתכם, שינוי מייצגת את הציבור החילוני הליברלי</w:t>
      </w:r>
      <w:r w:rsidR="007F0C25">
        <w:rPr>
          <w:rtl/>
        </w:rPr>
        <w:t xml:space="preserve"> </w:t>
      </w:r>
      <w:r w:rsidRPr="009A70FD">
        <w:rPr>
          <w:rtl/>
        </w:rPr>
        <w:t>הנאור</w:t>
      </w:r>
      <w:r w:rsidR="007F0C25">
        <w:rPr>
          <w:rtl/>
        </w:rPr>
        <w:t xml:space="preserve"> </w:t>
      </w:r>
      <w:r w:rsidRPr="009A70FD">
        <w:rPr>
          <w:rtl/>
        </w:rPr>
        <w:t>שהוא</w:t>
      </w:r>
      <w:r w:rsidR="007F0C25">
        <w:rPr>
          <w:rtl/>
        </w:rPr>
        <w:t xml:space="preserve"> </w:t>
      </w:r>
      <w:r w:rsidRPr="009A70FD">
        <w:rPr>
          <w:rtl/>
        </w:rPr>
        <w:t>ברובו משכיל, האם לציבור הזה לא מגיע ייצוג בכנסת? האם אין אינטרסים</w:t>
      </w:r>
      <w:r w:rsidR="007F0C25">
        <w:rPr>
          <w:rtl/>
        </w:rPr>
        <w:t xml:space="preserve"> </w:t>
      </w:r>
      <w:r w:rsidRPr="009A70FD">
        <w:rPr>
          <w:rtl/>
        </w:rPr>
        <w:t xml:space="preserve">של מעמד הביניים במדינת ישראל ששינוי מייצגת? האם מעמד הביניים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מוחמד ברכה (חד"ש):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למה אתה מניח שאתם "נופלים" בשיטה הקודמת?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יוסף לפיד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תסלח</w:t>
      </w:r>
      <w:r w:rsidR="007F0C25">
        <w:rPr>
          <w:rtl/>
        </w:rPr>
        <w:t xml:space="preserve"> </w:t>
      </w:r>
      <w:r w:rsidRPr="009A70FD">
        <w:rPr>
          <w:rtl/>
        </w:rPr>
        <w:t>לי,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אכפת</w:t>
      </w:r>
      <w:r w:rsidR="007F0C25">
        <w:rPr>
          <w:rtl/>
        </w:rPr>
        <w:t xml:space="preserve"> </w:t>
      </w:r>
      <w:r w:rsidRPr="009A70FD">
        <w:rPr>
          <w:rtl/>
        </w:rPr>
        <w:t>לי</w:t>
      </w:r>
      <w:r w:rsidR="007F0C25">
        <w:rPr>
          <w:rtl/>
        </w:rPr>
        <w:t xml:space="preserve"> </w:t>
      </w:r>
      <w:r w:rsidRPr="009A70FD">
        <w:rPr>
          <w:rtl/>
        </w:rPr>
        <w:t>שבמדינת</w:t>
      </w:r>
      <w:r w:rsidR="007F0C25">
        <w:rPr>
          <w:rtl/>
        </w:rPr>
        <w:t xml:space="preserve"> </w:t>
      </w:r>
      <w:r w:rsidRPr="009A70FD">
        <w:rPr>
          <w:rtl/>
        </w:rPr>
        <w:t>ישראל</w:t>
      </w:r>
      <w:r w:rsidR="007F0C25">
        <w:rPr>
          <w:rtl/>
        </w:rPr>
        <w:t xml:space="preserve"> </w:t>
      </w:r>
      <w:r w:rsidRPr="009A70FD">
        <w:rPr>
          <w:rtl/>
        </w:rPr>
        <w:t>יש</w:t>
      </w:r>
      <w:r w:rsidR="007F0C25">
        <w:rPr>
          <w:rtl/>
        </w:rPr>
        <w:t xml:space="preserve"> </w:t>
      </w:r>
      <w:r w:rsidRPr="009A70FD">
        <w:rPr>
          <w:rtl/>
        </w:rPr>
        <w:t>אנשים</w:t>
      </w:r>
      <w:r w:rsidR="007F0C25">
        <w:rPr>
          <w:rtl/>
        </w:rPr>
        <w:t xml:space="preserve"> </w:t>
      </w:r>
      <w:r w:rsidRPr="009A70FD">
        <w:rPr>
          <w:rtl/>
        </w:rPr>
        <w:t>שעד</w:t>
      </w:r>
      <w:r w:rsidR="007F0C25">
        <w:rPr>
          <w:rtl/>
        </w:rPr>
        <w:t xml:space="preserve"> </w:t>
      </w:r>
      <w:r w:rsidRPr="009A70FD">
        <w:rPr>
          <w:rtl/>
        </w:rPr>
        <w:t>היום מצביעים בעד</w:t>
      </w:r>
      <w:r w:rsidR="007F0C25">
        <w:rPr>
          <w:rtl/>
        </w:rPr>
        <w:t xml:space="preserve"> </w:t>
      </w:r>
      <w:r w:rsidRPr="009A70FD">
        <w:rPr>
          <w:rtl/>
        </w:rPr>
        <w:t>קומוניסטים,</w:t>
      </w:r>
      <w:r w:rsidR="007F0C25">
        <w:rPr>
          <w:rtl/>
        </w:rPr>
        <w:t xml:space="preserve"> </w:t>
      </w:r>
      <w:r w:rsidRPr="009A70FD">
        <w:rPr>
          <w:rtl/>
        </w:rPr>
        <w:t>ככל שזה מגוחך, אבל זה שזאת מדינת מעמד הביניים היום, אנחנו יודעים,</w:t>
      </w:r>
      <w:r w:rsidR="007F0C25">
        <w:rPr>
          <w:rtl/>
        </w:rPr>
        <w:t xml:space="preserve"> </w:t>
      </w:r>
      <w:r w:rsidRPr="009A70FD">
        <w:rPr>
          <w:rtl/>
        </w:rPr>
        <w:t>זאת כבר לא המדינה של הפרולטריון, זאת מדינת שחוט השדרה שלה הוא מעמד הביניים, לא</w:t>
      </w:r>
      <w:r w:rsidR="007F0C25">
        <w:rPr>
          <w:rtl/>
        </w:rPr>
        <w:t xml:space="preserve"> </w:t>
      </w:r>
      <w:r w:rsidRPr="009A70FD">
        <w:rPr>
          <w:rtl/>
        </w:rPr>
        <w:t>מגיע לו ייצוג?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מוחמד ברכה (חד"ש):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למה אתה צריך לרדת לרמה כל כך נמוכה כשמתווכחים על מה שאתה אומר?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ריבלין: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רק</w:t>
      </w:r>
      <w:r w:rsidR="007F0C25">
        <w:rPr>
          <w:rtl/>
        </w:rPr>
        <w:t xml:space="preserve"> </w:t>
      </w:r>
      <w:r w:rsidRPr="009A70FD">
        <w:rPr>
          <w:rtl/>
        </w:rPr>
        <w:t>רוצה</w:t>
      </w:r>
      <w:r w:rsidR="007F0C25">
        <w:rPr>
          <w:rtl/>
        </w:rPr>
        <w:t xml:space="preserve"> </w:t>
      </w:r>
      <w:r w:rsidRPr="009A70FD">
        <w:rPr>
          <w:rtl/>
        </w:rPr>
        <w:t>לומר</w:t>
      </w:r>
      <w:r w:rsidR="007F0C25">
        <w:rPr>
          <w:rtl/>
        </w:rPr>
        <w:t xml:space="preserve"> </w:t>
      </w:r>
      <w:r w:rsidRPr="009A70FD">
        <w:rPr>
          <w:rtl/>
        </w:rPr>
        <w:t>לנואם הנכבד, בהחלט מורה, לא מורה ורב, מורה של כולנו,</w:t>
      </w:r>
      <w:r w:rsidR="007F0C25">
        <w:rPr>
          <w:rtl/>
        </w:rPr>
        <w:t xml:space="preserve"> </w:t>
      </w:r>
      <w:r w:rsidRPr="009A70FD">
        <w:rPr>
          <w:rtl/>
        </w:rPr>
        <w:t>שחמש הדקות שלך מסתיימות בעוד שתי דקות.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מוחמד ברכה (חד"ש):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חמש דקות שהתחילו לפני עשר דקות.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ריבלין: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רק היושב</w:t>
      </w:r>
      <w:r w:rsidR="007F0C25">
        <w:rPr>
          <w:rtl/>
        </w:rPr>
        <w:t>-</w:t>
      </w:r>
      <w:r w:rsidRPr="009A70FD">
        <w:rPr>
          <w:rtl/>
        </w:rPr>
        <w:t>ראש קובע את הזמן, לפי השעון שלי.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יוסף לפיד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עכשיו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רוצה</w:t>
      </w:r>
      <w:r w:rsidR="007F0C25">
        <w:rPr>
          <w:rtl/>
        </w:rPr>
        <w:t xml:space="preserve"> </w:t>
      </w:r>
      <w:r w:rsidRPr="009A70FD">
        <w:rPr>
          <w:rtl/>
        </w:rPr>
        <w:t>להגיע</w:t>
      </w:r>
      <w:r w:rsidR="007F0C25">
        <w:rPr>
          <w:rtl/>
        </w:rPr>
        <w:t xml:space="preserve"> </w:t>
      </w:r>
      <w:r w:rsidRPr="009A70FD">
        <w:rPr>
          <w:rtl/>
        </w:rPr>
        <w:t>לנקודה</w:t>
      </w:r>
      <w:r w:rsidR="007F0C25">
        <w:rPr>
          <w:rtl/>
        </w:rPr>
        <w:t xml:space="preserve"> </w:t>
      </w:r>
      <w:r w:rsidRPr="009A70FD">
        <w:rPr>
          <w:rtl/>
        </w:rPr>
        <w:t>ששקולה</w:t>
      </w:r>
      <w:r w:rsidR="007F0C25">
        <w:rPr>
          <w:rtl/>
        </w:rPr>
        <w:t xml:space="preserve"> </w:t>
      </w:r>
      <w:r w:rsidRPr="009A70FD">
        <w:rPr>
          <w:rtl/>
        </w:rPr>
        <w:t>בעיני לכל שאר הנקודות ביחד, והיא</w:t>
      </w:r>
      <w:r w:rsidR="007F0C25">
        <w:rPr>
          <w:rtl/>
        </w:rPr>
        <w:t xml:space="preserve"> </w:t>
      </w:r>
      <w:r w:rsidRPr="009A70FD">
        <w:rPr>
          <w:rtl/>
        </w:rPr>
        <w:t>הניסיון</w:t>
      </w:r>
      <w:r w:rsidR="007F0C25">
        <w:rPr>
          <w:rtl/>
        </w:rPr>
        <w:t xml:space="preserve"> </w:t>
      </w:r>
      <w:r w:rsidRPr="009A70FD">
        <w:rPr>
          <w:rtl/>
        </w:rPr>
        <w:t>להעביר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זה בתוקף תחולה מיידי. אם עד עכשיו ניסינו לשכנע אתכם בנושא</w:t>
      </w:r>
      <w:r w:rsidR="007F0C25">
        <w:rPr>
          <w:rtl/>
        </w:rPr>
        <w:t xml:space="preserve"> </w:t>
      </w:r>
      <w:r w:rsidRPr="009A70FD">
        <w:rPr>
          <w:rtl/>
        </w:rPr>
        <w:t>שיש</w:t>
      </w:r>
      <w:r w:rsidR="007F0C25">
        <w:rPr>
          <w:rtl/>
        </w:rPr>
        <w:t xml:space="preserve"> </w:t>
      </w:r>
      <w:r w:rsidRPr="009A70FD">
        <w:rPr>
          <w:rtl/>
        </w:rPr>
        <w:t>בו</w:t>
      </w:r>
      <w:r w:rsidR="007F0C25">
        <w:rPr>
          <w:rtl/>
        </w:rPr>
        <w:t xml:space="preserve"> </w:t>
      </w:r>
      <w:r w:rsidRPr="009A70FD">
        <w:rPr>
          <w:rtl/>
        </w:rPr>
        <w:t>אלמנט</w:t>
      </w:r>
      <w:r w:rsidR="007F0C25">
        <w:rPr>
          <w:rtl/>
        </w:rPr>
        <w:t xml:space="preserve"> </w:t>
      </w:r>
      <w:r w:rsidRPr="009A70FD">
        <w:rPr>
          <w:rtl/>
        </w:rPr>
        <w:t>דמוקרטי</w:t>
      </w:r>
      <w:r w:rsidR="007F0C25">
        <w:rPr>
          <w:rtl/>
        </w:rPr>
        <w:t xml:space="preserve"> </w:t>
      </w:r>
      <w:r w:rsidRPr="009A70FD">
        <w:rPr>
          <w:rtl/>
        </w:rPr>
        <w:t>אף</w:t>
      </w:r>
      <w:r w:rsidR="007F0C25">
        <w:rPr>
          <w:rtl/>
        </w:rPr>
        <w:t xml:space="preserve"> </w:t>
      </w:r>
      <w:r w:rsidRPr="009A70FD">
        <w:rPr>
          <w:rtl/>
        </w:rPr>
        <w:t>כי</w:t>
      </w:r>
      <w:r w:rsidR="007F0C25">
        <w:rPr>
          <w:rtl/>
        </w:rPr>
        <w:t xml:space="preserve"> </w:t>
      </w:r>
      <w:r w:rsidRPr="009A70FD">
        <w:rPr>
          <w:rtl/>
        </w:rPr>
        <w:t>הוא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לרוחנו, הרי פה יש ניסיון שיש לו אופי</w:t>
      </w:r>
      <w:r w:rsidR="007F0C25">
        <w:rPr>
          <w:rtl/>
        </w:rPr>
        <w:t xml:space="preserve"> </w:t>
      </w:r>
      <w:r w:rsidRPr="009A70FD">
        <w:rPr>
          <w:rtl/>
        </w:rPr>
        <w:t>פוטשיסטי,</w:t>
      </w:r>
      <w:r w:rsidR="007F0C25">
        <w:rPr>
          <w:rtl/>
        </w:rPr>
        <w:t xml:space="preserve"> </w:t>
      </w:r>
      <w:r w:rsidRPr="009A70FD">
        <w:rPr>
          <w:rtl/>
        </w:rPr>
        <w:t>אנטי</w:t>
      </w:r>
      <w:r w:rsidR="007F0C25">
        <w:rPr>
          <w:rtl/>
        </w:rPr>
        <w:t>-</w:t>
      </w:r>
      <w:r w:rsidRPr="009A70FD">
        <w:rPr>
          <w:rtl/>
        </w:rPr>
        <w:t>דמוקרטי</w:t>
      </w:r>
      <w:r w:rsidR="007F0C25">
        <w:rPr>
          <w:rtl/>
        </w:rPr>
        <w:t xml:space="preserve"> </w:t>
      </w:r>
      <w:r w:rsidRPr="009A70FD">
        <w:rPr>
          <w:rtl/>
        </w:rPr>
        <w:t>מובהק,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מפני שאם אנחנו נרשה לכנסת </w:t>
      </w:r>
      <w:r w:rsidRPr="009A70FD">
        <w:t>X</w:t>
      </w:r>
      <w:r w:rsidRPr="009A70FD">
        <w:rPr>
          <w:rtl/>
        </w:rPr>
        <w:t xml:space="preserve"> לחוקק חוק שעל</w:t>
      </w:r>
      <w:r w:rsidR="007F0C25">
        <w:rPr>
          <w:rtl/>
        </w:rPr>
        <w:t>-</w:t>
      </w:r>
      <w:r w:rsidRPr="009A70FD">
        <w:rPr>
          <w:rtl/>
        </w:rPr>
        <w:t>פיו</w:t>
      </w:r>
      <w:r w:rsidR="007F0C25">
        <w:rPr>
          <w:rtl/>
        </w:rPr>
        <w:t xml:space="preserve"> </w:t>
      </w:r>
      <w:r w:rsidRPr="009A70FD">
        <w:rPr>
          <w:rtl/>
        </w:rPr>
        <w:t xml:space="preserve">נבחרת כנסת </w:t>
      </w:r>
      <w:r w:rsidRPr="009A70FD">
        <w:t>Y</w:t>
      </w:r>
      <w:r w:rsidRPr="009A70FD">
        <w:rPr>
          <w:rtl/>
        </w:rPr>
        <w:t>, הבאה מייד אחריו, אנחנו מזמינים את מי ששולט בכנסת הנוכחית בכל פעם</w:t>
      </w:r>
      <w:r w:rsidR="007F0C25">
        <w:rPr>
          <w:rtl/>
        </w:rPr>
        <w:t xml:space="preserve"> </w:t>
      </w:r>
      <w:r w:rsidRPr="009A70FD">
        <w:rPr>
          <w:rtl/>
        </w:rPr>
        <w:t>לחוקק</w:t>
      </w:r>
      <w:r w:rsidR="007F0C25">
        <w:rPr>
          <w:rtl/>
        </w:rPr>
        <w:t xml:space="preserve"> </w:t>
      </w:r>
      <w:r w:rsidRPr="009A70FD">
        <w:rPr>
          <w:rtl/>
        </w:rPr>
        <w:t>חוק שיבטיח לו להיבחר לכנסת הבאה. אנחנו מנציחים שיטה, לא חשוב איזו, חשוב</w:t>
      </w:r>
      <w:r w:rsidR="007F0C25">
        <w:rPr>
          <w:rtl/>
        </w:rPr>
        <w:t xml:space="preserve"> </w:t>
      </w:r>
      <w:r w:rsidRPr="009A70FD">
        <w:rPr>
          <w:rtl/>
        </w:rPr>
        <w:t>שהרוב,</w:t>
      </w:r>
      <w:r w:rsidR="007F0C25">
        <w:rPr>
          <w:rtl/>
        </w:rPr>
        <w:t xml:space="preserve"> </w:t>
      </w:r>
      <w:r w:rsidRPr="009A70FD">
        <w:rPr>
          <w:rtl/>
        </w:rPr>
        <w:t>ברגע מסוים שמוחלט בו על בחירות, יתכנס ויחליט איזו שיטת בחירות תבטיח לו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הניצחון</w:t>
      </w:r>
      <w:r w:rsidR="007F0C25">
        <w:rPr>
          <w:rtl/>
        </w:rPr>
        <w:t xml:space="preserve"> </w:t>
      </w:r>
      <w:r w:rsidRPr="009A70FD">
        <w:rPr>
          <w:rtl/>
        </w:rPr>
        <w:t>בבחירות</w:t>
      </w:r>
      <w:r w:rsidR="007F0C25">
        <w:rPr>
          <w:rtl/>
        </w:rPr>
        <w:t xml:space="preserve"> </w:t>
      </w:r>
      <w:r w:rsidRPr="009A70FD">
        <w:rPr>
          <w:rtl/>
        </w:rPr>
        <w:t>הבאות.</w:t>
      </w:r>
      <w:r w:rsidR="007F0C25">
        <w:rPr>
          <w:rtl/>
        </w:rPr>
        <w:t xml:space="preserve"> </w:t>
      </w:r>
      <w:r w:rsidRPr="009A70FD">
        <w:rPr>
          <w:rtl/>
        </w:rPr>
        <w:t>ברור שזה אנטי</w:t>
      </w:r>
      <w:r w:rsidR="007F0C25">
        <w:rPr>
          <w:rtl/>
        </w:rPr>
        <w:t>-</w:t>
      </w:r>
      <w:r w:rsidRPr="009A70FD">
        <w:rPr>
          <w:rtl/>
        </w:rPr>
        <w:t>דמוקרטי. ולא בכדי החוק הנוכחי נדחה</w:t>
      </w:r>
      <w:r w:rsidR="007F0C25">
        <w:rPr>
          <w:rtl/>
        </w:rPr>
        <w:t xml:space="preserve"> </w:t>
      </w:r>
      <w:r w:rsidRPr="009A70FD">
        <w:rPr>
          <w:rtl/>
        </w:rPr>
        <w:t>בכנסת אחת לכנסת שבאה אחריה, כדי שכל הציבור שהלך לבחירות ידע לקראת מה הוא הולך.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ריבלין,</w:t>
      </w:r>
      <w:r w:rsidR="007F0C25">
        <w:rPr>
          <w:rtl/>
        </w:rPr>
        <w:t xml:space="preserve"> </w:t>
      </w:r>
      <w:r w:rsidRPr="009A70FD">
        <w:rPr>
          <w:rtl/>
        </w:rPr>
        <w:t>גם אם הצעת החוק הנוכחית חס ושלום תעבור, היא לא יכולה</w:t>
      </w:r>
      <w:r w:rsidR="007F0C25">
        <w:rPr>
          <w:rtl/>
        </w:rPr>
        <w:t xml:space="preserve"> </w:t>
      </w:r>
      <w:r w:rsidRPr="009A70FD">
        <w:rPr>
          <w:rtl/>
        </w:rPr>
        <w:t>לעבור,</w:t>
      </w:r>
      <w:r w:rsidR="007F0C25">
        <w:rPr>
          <w:rtl/>
        </w:rPr>
        <w:t xml:space="preserve"> </w:t>
      </w:r>
      <w:r w:rsidRPr="009A70FD">
        <w:rPr>
          <w:rtl/>
        </w:rPr>
        <w:t>אסור</w:t>
      </w:r>
      <w:r w:rsidR="007F0C25">
        <w:rPr>
          <w:rtl/>
        </w:rPr>
        <w:t xml:space="preserve"> </w:t>
      </w:r>
      <w:r w:rsidRPr="009A70FD">
        <w:rPr>
          <w:rtl/>
        </w:rPr>
        <w:t>שהיא</w:t>
      </w:r>
      <w:r w:rsidR="007F0C25">
        <w:rPr>
          <w:rtl/>
        </w:rPr>
        <w:t xml:space="preserve"> </w:t>
      </w:r>
      <w:r w:rsidRPr="009A70FD">
        <w:rPr>
          <w:rtl/>
        </w:rPr>
        <w:t>תעבור</w:t>
      </w:r>
      <w:r w:rsidR="007F0C25">
        <w:rPr>
          <w:rtl/>
        </w:rPr>
        <w:t xml:space="preserve"> </w:t>
      </w:r>
      <w:r w:rsidRPr="009A70FD">
        <w:rPr>
          <w:rtl/>
        </w:rPr>
        <w:t>בתוקף מיידי לכנסת הקרובה, אם הדמוקרטיה במדינת ישראל</w:t>
      </w:r>
      <w:r w:rsidR="007F0C25">
        <w:rPr>
          <w:rtl/>
        </w:rPr>
        <w:t xml:space="preserve"> </w:t>
      </w:r>
      <w:r w:rsidRPr="009A70FD">
        <w:rPr>
          <w:rtl/>
        </w:rPr>
        <w:t>יקרה</w:t>
      </w:r>
      <w:r w:rsidR="007F0C25">
        <w:rPr>
          <w:rtl/>
        </w:rPr>
        <w:t xml:space="preserve"> </w:t>
      </w:r>
      <w:r w:rsidRPr="009A70FD">
        <w:rPr>
          <w:rtl/>
        </w:rPr>
        <w:t>לך,</w:t>
      </w:r>
      <w:r w:rsidR="007F0C25">
        <w:rPr>
          <w:rtl/>
        </w:rPr>
        <w:t xml:space="preserve"> </w:t>
      </w:r>
      <w:r w:rsidRPr="009A70FD">
        <w:rPr>
          <w:rtl/>
        </w:rPr>
        <w:t>כי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מודיע</w:t>
      </w:r>
      <w:r w:rsidR="007F0C25">
        <w:rPr>
          <w:rtl/>
        </w:rPr>
        <w:t xml:space="preserve"> </w:t>
      </w:r>
      <w:r w:rsidRPr="009A70FD">
        <w:rPr>
          <w:rtl/>
        </w:rPr>
        <w:t>לך,</w:t>
      </w:r>
      <w:r w:rsidR="007F0C25">
        <w:rPr>
          <w:rtl/>
        </w:rPr>
        <w:t xml:space="preserve"> </w:t>
      </w:r>
      <w:r w:rsidRPr="009A70FD">
        <w:rPr>
          <w:rtl/>
        </w:rPr>
        <w:t>שהגולגולת</w:t>
      </w:r>
      <w:r w:rsidR="007F0C25">
        <w:rPr>
          <w:rtl/>
        </w:rPr>
        <w:t xml:space="preserve"> </w:t>
      </w:r>
      <w:r w:rsidRPr="009A70FD">
        <w:rPr>
          <w:rtl/>
        </w:rPr>
        <w:t>צפה על פני המים, ומה שקרה לאותו בעל</w:t>
      </w:r>
      <w:r w:rsidR="007F0C25">
        <w:rPr>
          <w:rtl/>
        </w:rPr>
        <w:t xml:space="preserve"> </w:t>
      </w:r>
      <w:r w:rsidRPr="009A70FD">
        <w:rPr>
          <w:rtl/>
        </w:rPr>
        <w:t>גולגולת</w:t>
      </w:r>
      <w:r w:rsidR="007F0C25">
        <w:rPr>
          <w:rtl/>
        </w:rPr>
        <w:t xml:space="preserve"> </w:t>
      </w:r>
      <w:r w:rsidRPr="009A70FD">
        <w:rPr>
          <w:rtl/>
        </w:rPr>
        <w:t>יקרה</w:t>
      </w:r>
      <w:r w:rsidR="007F0C25">
        <w:rPr>
          <w:rtl/>
        </w:rPr>
        <w:t xml:space="preserve"> </w:t>
      </w:r>
      <w:r w:rsidRPr="009A70FD">
        <w:rPr>
          <w:rtl/>
        </w:rPr>
        <w:t>בפעם</w:t>
      </w:r>
      <w:r w:rsidR="007F0C25">
        <w:rPr>
          <w:rtl/>
        </w:rPr>
        <w:t xml:space="preserve"> </w:t>
      </w:r>
      <w:r w:rsidRPr="009A70FD">
        <w:rPr>
          <w:rtl/>
        </w:rPr>
        <w:t>הבאה</w:t>
      </w:r>
      <w:r w:rsidR="007F0C25">
        <w:rPr>
          <w:rtl/>
        </w:rPr>
        <w:t xml:space="preserve"> </w:t>
      </w:r>
      <w:r w:rsidRPr="009A70FD">
        <w:rPr>
          <w:rtl/>
        </w:rPr>
        <w:t>לך,</w:t>
      </w:r>
      <w:r w:rsidR="007F0C25">
        <w:rPr>
          <w:rtl/>
        </w:rPr>
        <w:t xml:space="preserve"> </w:t>
      </w:r>
      <w:r w:rsidRPr="009A70FD">
        <w:rPr>
          <w:rtl/>
        </w:rPr>
        <w:t>מפני שאם עכשיו אתה מארגן לך כנסת שתהיה נוחה לך</w:t>
      </w:r>
      <w:r w:rsidR="007F0C25">
        <w:rPr>
          <w:rtl/>
        </w:rPr>
        <w:t xml:space="preserve"> </w:t>
      </w:r>
      <w:r w:rsidRPr="009A70FD">
        <w:rPr>
          <w:rtl/>
        </w:rPr>
        <w:t>בבחירות</w:t>
      </w:r>
      <w:r w:rsidR="007F0C25">
        <w:rPr>
          <w:rtl/>
        </w:rPr>
        <w:t xml:space="preserve"> </w:t>
      </w:r>
      <w:r w:rsidRPr="009A70FD">
        <w:rPr>
          <w:rtl/>
        </w:rPr>
        <w:t>הקרובות,</w:t>
      </w:r>
      <w:r w:rsidR="007F0C25">
        <w:rPr>
          <w:rtl/>
        </w:rPr>
        <w:t xml:space="preserve"> </w:t>
      </w:r>
      <w:r w:rsidRPr="009A70FD">
        <w:rPr>
          <w:rtl/>
        </w:rPr>
        <w:t>מישהו</w:t>
      </w:r>
      <w:r w:rsidR="007F0C25">
        <w:rPr>
          <w:rtl/>
        </w:rPr>
        <w:t xml:space="preserve"> </w:t>
      </w:r>
      <w:r w:rsidRPr="009A70FD">
        <w:rPr>
          <w:rtl/>
        </w:rPr>
        <w:t>אחר</w:t>
      </w:r>
      <w:r w:rsidR="007F0C25">
        <w:rPr>
          <w:rtl/>
        </w:rPr>
        <w:t xml:space="preserve"> </w:t>
      </w:r>
      <w:r w:rsidRPr="009A70FD">
        <w:rPr>
          <w:rtl/>
        </w:rPr>
        <w:t>יום</w:t>
      </w:r>
      <w:r w:rsidR="007F0C25">
        <w:rPr>
          <w:rtl/>
        </w:rPr>
        <w:t xml:space="preserve"> </w:t>
      </w:r>
      <w:r w:rsidRPr="009A70FD">
        <w:rPr>
          <w:rtl/>
        </w:rPr>
        <w:t>אחד יארגן כנסת שתהיה נוחה לו ולא לך, ואסור</w:t>
      </w:r>
      <w:r w:rsidR="007F0C25">
        <w:rPr>
          <w:rtl/>
        </w:rPr>
        <w:t xml:space="preserve"> </w:t>
      </w:r>
      <w:r w:rsidRPr="009A70FD">
        <w:rPr>
          <w:rtl/>
        </w:rPr>
        <w:t>לעשות זאת. אילו היתה למדינת ישראל חוקה, לא היו מרשים לעשות זאת.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לכן, אני פונה אליכם ואומר לכם, גם אם תצליחו להעביר את החוק הזה, אל תתעקשו</w:t>
      </w:r>
      <w:r w:rsidR="007F0C25">
        <w:rPr>
          <w:rtl/>
        </w:rPr>
        <w:t xml:space="preserve"> </w:t>
      </w:r>
      <w:r w:rsidRPr="009A70FD">
        <w:rPr>
          <w:rtl/>
        </w:rPr>
        <w:t>על כך שהוא יחול בבחירות הקרובות. תנו לעם לתת את דעתו על מהלך כל כך קיצוני, תנו</w:t>
      </w:r>
      <w:r w:rsidR="007F0C25">
        <w:rPr>
          <w:rtl/>
        </w:rPr>
        <w:t xml:space="preserve"> </w:t>
      </w:r>
      <w:r w:rsidRPr="009A70FD">
        <w:rPr>
          <w:rtl/>
        </w:rPr>
        <w:t>לעם</w:t>
      </w:r>
      <w:r w:rsidR="007F0C25">
        <w:rPr>
          <w:rtl/>
        </w:rPr>
        <w:t xml:space="preserve"> </w:t>
      </w:r>
      <w:r w:rsidRPr="009A70FD">
        <w:rPr>
          <w:rtl/>
        </w:rPr>
        <w:t>להחליט</w:t>
      </w:r>
      <w:r w:rsidR="007F0C25">
        <w:rPr>
          <w:rtl/>
        </w:rPr>
        <w:t xml:space="preserve"> </w:t>
      </w:r>
      <w:r w:rsidRPr="009A70FD">
        <w:rPr>
          <w:rtl/>
        </w:rPr>
        <w:t>האם</w:t>
      </w:r>
      <w:r w:rsidR="007F0C25">
        <w:rPr>
          <w:rtl/>
        </w:rPr>
        <w:t xml:space="preserve"> </w:t>
      </w:r>
      <w:r w:rsidRPr="009A70FD">
        <w:rPr>
          <w:rtl/>
        </w:rPr>
        <w:t>הוא רוצה בו, ואל תעשו תקדים שיתנקם בדמוקרטיה הישראלית לאורך</w:t>
      </w:r>
      <w:r w:rsidR="007F0C25">
        <w:rPr>
          <w:rtl/>
        </w:rPr>
        <w:t xml:space="preserve"> </w:t>
      </w:r>
      <w:r w:rsidRPr="009A70FD">
        <w:rPr>
          <w:rtl/>
        </w:rPr>
        <w:t>ימים</w:t>
      </w:r>
      <w:r w:rsidR="007F0C25">
        <w:rPr>
          <w:rtl/>
        </w:rPr>
        <w:t xml:space="preserve"> </w:t>
      </w:r>
      <w:r w:rsidRPr="009A70FD">
        <w:rPr>
          <w:rtl/>
        </w:rPr>
        <w:t>בצורה חמורה ביותר, עד שיום אחד תתכנס הכנסת ותחליט: בעצם אנחנו הכי טובים,</w:t>
      </w:r>
      <w:r w:rsidR="007F0C25">
        <w:rPr>
          <w:rtl/>
        </w:rPr>
        <w:t xml:space="preserve"> </w:t>
      </w:r>
      <w:r w:rsidRPr="009A70FD">
        <w:rPr>
          <w:rtl/>
        </w:rPr>
        <w:t>הכי</w:t>
      </w:r>
      <w:r w:rsidR="007F0C25">
        <w:rPr>
          <w:rtl/>
        </w:rPr>
        <w:t xml:space="preserve"> </w:t>
      </w:r>
      <w:r w:rsidRPr="009A70FD">
        <w:rPr>
          <w:rtl/>
        </w:rPr>
        <w:t>יפים,</w:t>
      </w:r>
      <w:r w:rsidR="007F0C25">
        <w:rPr>
          <w:rtl/>
        </w:rPr>
        <w:t xml:space="preserve"> </w:t>
      </w:r>
      <w:r w:rsidRPr="009A70FD">
        <w:rPr>
          <w:rtl/>
        </w:rPr>
        <w:t>הכי</w:t>
      </w:r>
      <w:r w:rsidR="007F0C25">
        <w:rPr>
          <w:rtl/>
        </w:rPr>
        <w:t xml:space="preserve"> </w:t>
      </w:r>
      <w:r w:rsidRPr="009A70FD">
        <w:rPr>
          <w:rtl/>
        </w:rPr>
        <w:t>נהדרים,</w:t>
      </w:r>
      <w:r w:rsidR="007F0C25">
        <w:rPr>
          <w:rtl/>
        </w:rPr>
        <w:t xml:space="preserve"> </w:t>
      </w:r>
      <w:r w:rsidRPr="009A70FD">
        <w:rPr>
          <w:rtl/>
        </w:rPr>
        <w:t>בואו נצביע, 61 איש, שהכנסת הזאת, כפי שהיא, נשארת עוד</w:t>
      </w:r>
      <w:r w:rsidR="007F0C25">
        <w:rPr>
          <w:rtl/>
        </w:rPr>
        <w:t xml:space="preserve"> </w:t>
      </w:r>
      <w:r w:rsidRPr="009A70FD">
        <w:rPr>
          <w:rtl/>
        </w:rPr>
        <w:t>קדנציה,</w:t>
      </w:r>
      <w:r w:rsidR="007F0C25">
        <w:rPr>
          <w:rtl/>
        </w:rPr>
        <w:t xml:space="preserve"> </w:t>
      </w:r>
      <w:r w:rsidRPr="009A70FD">
        <w:rPr>
          <w:rtl/>
        </w:rPr>
        <w:t>כי</w:t>
      </w:r>
      <w:r w:rsidR="007F0C25">
        <w:rPr>
          <w:rtl/>
        </w:rPr>
        <w:t xml:space="preserve"> </w:t>
      </w:r>
      <w:r w:rsidRPr="009A70FD">
        <w:rPr>
          <w:rtl/>
        </w:rPr>
        <w:t>בחוק</w:t>
      </w:r>
      <w:r w:rsidR="007F0C25">
        <w:rPr>
          <w:rtl/>
        </w:rPr>
        <w:t xml:space="preserve"> </w:t>
      </w:r>
      <w:r w:rsidRPr="009A70FD">
        <w:rPr>
          <w:rtl/>
        </w:rPr>
        <w:t>שלכם</w:t>
      </w:r>
      <w:r w:rsidR="007F0C25">
        <w:rPr>
          <w:rtl/>
        </w:rPr>
        <w:t xml:space="preserve"> </w:t>
      </w:r>
      <w:r w:rsidRPr="009A70FD">
        <w:rPr>
          <w:rtl/>
        </w:rPr>
        <w:t>ובאופן קבלתו ובאופן תחולתו מובנית האפשרות הזאת שהכנסת</w:t>
      </w:r>
      <w:r w:rsidR="007F0C25">
        <w:rPr>
          <w:rtl/>
        </w:rPr>
        <w:t xml:space="preserve"> </w:t>
      </w:r>
      <w:r w:rsidRPr="009A70FD">
        <w:rPr>
          <w:rtl/>
        </w:rPr>
        <w:t>תנציח את עצמה, והכנסת אינה ראויה ואינה צריכה ואסור שתנציח את עצמה.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אז</w:t>
      </w:r>
      <w:r w:rsidR="007F0C25">
        <w:rPr>
          <w:rtl/>
        </w:rPr>
        <w:t xml:space="preserve"> </w:t>
      </w:r>
      <w:r w:rsidRPr="009A70FD">
        <w:rPr>
          <w:rtl/>
        </w:rPr>
        <w:t>מה</w:t>
      </w:r>
      <w:r w:rsidR="007F0C25">
        <w:rPr>
          <w:rtl/>
        </w:rPr>
        <w:t xml:space="preserve"> </w:t>
      </w:r>
      <w:r w:rsidRPr="009A70FD">
        <w:rPr>
          <w:rtl/>
        </w:rPr>
        <w:t>שאנחנו</w:t>
      </w:r>
      <w:r w:rsidR="007F0C25">
        <w:rPr>
          <w:rtl/>
        </w:rPr>
        <w:t xml:space="preserve"> </w:t>
      </w:r>
      <w:r w:rsidRPr="009A70FD">
        <w:rPr>
          <w:rtl/>
        </w:rPr>
        <w:t>אומרים</w:t>
      </w:r>
      <w:r w:rsidR="007F0C25">
        <w:rPr>
          <w:rtl/>
        </w:rPr>
        <w:t xml:space="preserve"> – </w:t>
      </w:r>
      <w:r w:rsidRPr="009A70FD">
        <w:rPr>
          <w:rtl/>
        </w:rPr>
        <w:t>בזה</w:t>
      </w:r>
      <w:r w:rsidR="007F0C25">
        <w:rPr>
          <w:rtl/>
        </w:rPr>
        <w:t xml:space="preserve"> </w:t>
      </w:r>
      <w:r w:rsidRPr="009A70FD">
        <w:rPr>
          <w:rtl/>
        </w:rPr>
        <w:t>אני מסיים, אדוני היושב</w:t>
      </w:r>
      <w:r w:rsidR="007F0C25">
        <w:rPr>
          <w:rtl/>
        </w:rPr>
        <w:t>-</w:t>
      </w:r>
      <w:r w:rsidRPr="009A70FD">
        <w:rPr>
          <w:rtl/>
        </w:rPr>
        <w:t xml:space="preserve">ראש </w:t>
      </w:r>
      <w:r w:rsidR="007F0C25">
        <w:rPr>
          <w:rtl/>
        </w:rPr>
        <w:t>–</w:t>
      </w:r>
      <w:r w:rsidRPr="009A70FD">
        <w:rPr>
          <w:rtl/>
        </w:rPr>
        <w:t xml:space="preserve"> זאת הצעת חוק</w:t>
      </w:r>
      <w:r w:rsidR="007F0C25">
        <w:rPr>
          <w:rtl/>
        </w:rPr>
        <w:t xml:space="preserve"> </w:t>
      </w:r>
      <w:r w:rsidRPr="009A70FD">
        <w:rPr>
          <w:rtl/>
        </w:rPr>
        <w:t>רגרסיבית</w:t>
      </w:r>
      <w:r w:rsidR="007F0C25">
        <w:rPr>
          <w:rtl/>
        </w:rPr>
        <w:t xml:space="preserve"> </w:t>
      </w:r>
      <w:r w:rsidRPr="009A70FD">
        <w:rPr>
          <w:rtl/>
        </w:rPr>
        <w:t>וגרועה</w:t>
      </w:r>
      <w:r w:rsidR="007F0C25">
        <w:rPr>
          <w:rtl/>
        </w:rPr>
        <w:t xml:space="preserve"> </w:t>
      </w:r>
      <w:r w:rsidRPr="009A70FD">
        <w:rPr>
          <w:rtl/>
        </w:rPr>
        <w:t>מפני</w:t>
      </w:r>
      <w:r w:rsidR="007F0C25">
        <w:rPr>
          <w:rtl/>
        </w:rPr>
        <w:t xml:space="preserve"> </w:t>
      </w:r>
      <w:r w:rsidRPr="009A70FD">
        <w:rPr>
          <w:rtl/>
        </w:rPr>
        <w:t>שצריך</w:t>
      </w:r>
      <w:r w:rsidR="007F0C25">
        <w:rPr>
          <w:rtl/>
        </w:rPr>
        <w:t xml:space="preserve"> </w:t>
      </w:r>
      <w:r w:rsidRPr="009A70FD">
        <w:rPr>
          <w:rtl/>
        </w:rPr>
        <w:t>לתקן</w:t>
      </w:r>
      <w:r w:rsidR="007F0C25">
        <w:rPr>
          <w:rtl/>
        </w:rPr>
        <w:t xml:space="preserve"> </w:t>
      </w:r>
      <w:r w:rsidRPr="009A70FD">
        <w:rPr>
          <w:rtl/>
        </w:rPr>
        <w:t>לעתיד ולא לחזור על שגיאות העבר, וגם אם זה</w:t>
      </w:r>
      <w:r w:rsidR="007F0C25">
        <w:rPr>
          <w:rtl/>
        </w:rPr>
        <w:t xml:space="preserve"> </w:t>
      </w:r>
      <w:r w:rsidRPr="009A70FD">
        <w:rPr>
          <w:rtl/>
        </w:rPr>
        <w:t>יעבור, אסור שזה יחול על הבחירות הקרובות. תודה רבה.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ריבלין: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</w:t>
      </w:r>
      <w:r w:rsidR="007F0C25">
        <w:rPr>
          <w:rtl/>
        </w:rPr>
        <w:t xml:space="preserve"> </w:t>
      </w:r>
      <w:r w:rsidRPr="009A70FD">
        <w:rPr>
          <w:rtl/>
        </w:rPr>
        <w:t>רבה</w:t>
      </w:r>
      <w:r w:rsidR="007F0C25">
        <w:rPr>
          <w:rtl/>
        </w:rPr>
        <w:t xml:space="preserve"> </w:t>
      </w:r>
      <w:r w:rsidRPr="009A70FD">
        <w:rPr>
          <w:rtl/>
        </w:rPr>
        <w:t>לחבר</w:t>
      </w:r>
      <w:r w:rsidR="007F0C25">
        <w:rPr>
          <w:rtl/>
        </w:rPr>
        <w:t xml:space="preserve"> </w:t>
      </w:r>
      <w:r w:rsidRPr="009A70FD">
        <w:rPr>
          <w:rtl/>
        </w:rPr>
        <w:t>הכנסת טומי לפיד שהקפיד על הזמן הקפדה יתירה ואני לא הייתי</w:t>
      </w:r>
      <w:r w:rsidR="007F0C25">
        <w:rPr>
          <w:rtl/>
        </w:rPr>
        <w:t xml:space="preserve"> </w:t>
      </w:r>
      <w:r w:rsidRPr="009A70FD">
        <w:rPr>
          <w:rtl/>
        </w:rPr>
        <w:t>צריך להשגיח.</w:t>
      </w:r>
      <w:r w:rsidR="007F0C25">
        <w:rPr>
          <w:rtl/>
        </w:rPr>
        <w:t xml:space="preserve"> </w:t>
      </w:r>
      <w:r w:rsidRPr="009A70FD">
        <w:rPr>
          <w:rtl/>
        </w:rPr>
        <w:t>אני מזמין את חברת הכנסת יהודית נאות; בבקשה, חמש דקות.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יהודית נאות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עמיתי</w:t>
      </w:r>
      <w:r w:rsidR="007F0C25">
        <w:rPr>
          <w:rtl/>
        </w:rPr>
        <w:t xml:space="preserve"> </w:t>
      </w: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 כאשר פרלמנט דן בשיטת ממשל הוא בעצם</w:t>
      </w:r>
      <w:r w:rsidR="007F0C25">
        <w:rPr>
          <w:rtl/>
        </w:rPr>
        <w:t xml:space="preserve"> </w:t>
      </w:r>
      <w:r w:rsidRPr="009A70FD">
        <w:rPr>
          <w:rtl/>
        </w:rPr>
        <w:t>צריך</w:t>
      </w:r>
      <w:r w:rsidR="007F0C25">
        <w:rPr>
          <w:rtl/>
        </w:rPr>
        <w:t xml:space="preserve"> </w:t>
      </w:r>
      <w:r w:rsidRPr="009A70FD">
        <w:rPr>
          <w:rtl/>
        </w:rPr>
        <w:t xml:space="preserve">לראות לנגד עיניו מטרה או שתי מטרות עיקריות </w:t>
      </w:r>
      <w:r w:rsidR="007F0C25">
        <w:rPr>
          <w:rtl/>
        </w:rPr>
        <w:t>–</w:t>
      </w:r>
      <w:r w:rsidRPr="009A70FD">
        <w:rPr>
          <w:rtl/>
        </w:rPr>
        <w:t xml:space="preserve"> יציבות שלטונית וניהול תקין,</w:t>
      </w:r>
      <w:r w:rsidR="007F0C25">
        <w:rPr>
          <w:rtl/>
        </w:rPr>
        <w:t xml:space="preserve"> </w:t>
      </w:r>
      <w:r w:rsidRPr="009A70FD">
        <w:rPr>
          <w:rtl/>
        </w:rPr>
        <w:t>כאשר</w:t>
      </w:r>
      <w:r w:rsidR="007F0C25">
        <w:rPr>
          <w:rtl/>
        </w:rPr>
        <w:t xml:space="preserve"> </w:t>
      </w:r>
      <w:r w:rsidRPr="009A70FD">
        <w:rPr>
          <w:rtl/>
        </w:rPr>
        <w:t>השמירה</w:t>
      </w:r>
      <w:r w:rsidR="007F0C25">
        <w:rPr>
          <w:rtl/>
        </w:rPr>
        <w:t xml:space="preserve"> </w:t>
      </w:r>
      <w:r w:rsidRPr="009A70FD">
        <w:rPr>
          <w:rtl/>
        </w:rPr>
        <w:t>על היחסים בין הממשלה וראש הממשלה לפרלמנט יהיו כאלה שלכל אחד יהיו</w:t>
      </w:r>
      <w:r w:rsidR="007F0C25">
        <w:rPr>
          <w:rtl/>
        </w:rPr>
        <w:t xml:space="preserve"> </w:t>
      </w:r>
      <w:r w:rsidRPr="009A70FD">
        <w:rPr>
          <w:rtl/>
        </w:rPr>
        <w:t>התפקידים</w:t>
      </w:r>
      <w:r w:rsidR="007F0C25">
        <w:rPr>
          <w:rtl/>
        </w:rPr>
        <w:t xml:space="preserve"> </w:t>
      </w:r>
      <w:r w:rsidRPr="009A70FD">
        <w:rPr>
          <w:rtl/>
        </w:rPr>
        <w:t>המוגדרים</w:t>
      </w:r>
      <w:r w:rsidR="007F0C25">
        <w:rPr>
          <w:rtl/>
        </w:rPr>
        <w:t xml:space="preserve"> </w:t>
      </w:r>
      <w:r w:rsidRPr="009A70FD">
        <w:rPr>
          <w:rtl/>
        </w:rPr>
        <w:t>שלו</w:t>
      </w:r>
      <w:r w:rsidR="007F0C25">
        <w:rPr>
          <w:rtl/>
        </w:rPr>
        <w:t xml:space="preserve"> </w:t>
      </w:r>
      <w:r w:rsidRPr="009A70FD">
        <w:rPr>
          <w:rtl/>
        </w:rPr>
        <w:t>ויהיה איזון והיזון הדדי. זה לא מה שקורה בפרלמנט שלנו.</w:t>
      </w:r>
      <w:r w:rsidR="007F0C25">
        <w:rPr>
          <w:rtl/>
        </w:rPr>
        <w:t xml:space="preserve"> </w:t>
      </w:r>
      <w:r w:rsidRPr="009A70FD">
        <w:rPr>
          <w:rtl/>
        </w:rPr>
        <w:t>להוותנו,</w:t>
      </w:r>
      <w:r w:rsidR="007F0C25">
        <w:rPr>
          <w:rtl/>
        </w:rPr>
        <w:t xml:space="preserve"> </w:t>
      </w:r>
      <w:r w:rsidRPr="009A70FD">
        <w:rPr>
          <w:rtl/>
        </w:rPr>
        <w:t>בעצם אנחנו הגענו בפעם שעברה, אני לא הייתי חברת כנסת אבל כן הייתי חלק</w:t>
      </w:r>
      <w:r w:rsidR="007F0C25">
        <w:rPr>
          <w:rtl/>
        </w:rPr>
        <w:t xml:space="preserve"> </w:t>
      </w:r>
      <w:r w:rsidRPr="009A70FD">
        <w:rPr>
          <w:rtl/>
        </w:rPr>
        <w:t>מאותה</w:t>
      </w:r>
      <w:r w:rsidR="007F0C25">
        <w:rPr>
          <w:rtl/>
        </w:rPr>
        <w:t xml:space="preserve"> </w:t>
      </w:r>
      <w:r w:rsidRPr="009A70FD">
        <w:rPr>
          <w:rtl/>
        </w:rPr>
        <w:t xml:space="preserve">קבוצה שעזרה ל"חוקה לישראל" להגיע לכך שהכנסת חוקקה </w:t>
      </w:r>
      <w:r w:rsidR="007F0C25">
        <w:rPr>
          <w:rtl/>
        </w:rPr>
        <w:t>–</w:t>
      </w:r>
      <w:r w:rsidRPr="009A70FD">
        <w:rPr>
          <w:rtl/>
        </w:rPr>
        <w:t xml:space="preserve"> אחרי ארבעה מציעים </w:t>
      </w:r>
      <w:r w:rsidR="007F0C25">
        <w:rPr>
          <w:rtl/>
        </w:rPr>
        <w:t xml:space="preserve">– </w:t>
      </w:r>
      <w:r w:rsidRPr="009A70FD">
        <w:rPr>
          <w:rtl/>
        </w:rPr>
        <w:t>חוק</w:t>
      </w:r>
      <w:r w:rsidR="007F0C25">
        <w:rPr>
          <w:rtl/>
        </w:rPr>
        <w:t xml:space="preserve"> </w:t>
      </w:r>
      <w:r w:rsidRPr="009A70FD">
        <w:rPr>
          <w:rtl/>
        </w:rPr>
        <w:t>ששינה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השיטה</w:t>
      </w:r>
      <w:r w:rsidR="007F0C25">
        <w:rPr>
          <w:rtl/>
        </w:rPr>
        <w:t xml:space="preserve"> </w:t>
      </w:r>
      <w:r w:rsidRPr="009A70FD">
        <w:rPr>
          <w:rtl/>
        </w:rPr>
        <w:t>הקודמת. ומדוע? משום שהשיטה הקודמת לא ענתה על אמות המידה</w:t>
      </w:r>
      <w:r w:rsidR="007F0C25">
        <w:rPr>
          <w:rtl/>
        </w:rPr>
        <w:t xml:space="preserve"> </w:t>
      </w:r>
      <w:r w:rsidRPr="009A70FD">
        <w:rPr>
          <w:rtl/>
        </w:rPr>
        <w:t>שאני</w:t>
      </w:r>
      <w:r w:rsidR="007F0C25">
        <w:rPr>
          <w:rtl/>
        </w:rPr>
        <w:t xml:space="preserve"> </w:t>
      </w:r>
      <w:r w:rsidRPr="009A70FD">
        <w:rPr>
          <w:rtl/>
        </w:rPr>
        <w:t>כרגע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הצבתי </w:t>
      </w:r>
      <w:r w:rsidR="007F0C25">
        <w:rPr>
          <w:rtl/>
        </w:rPr>
        <w:t>–</w:t>
      </w:r>
      <w:r w:rsidRPr="009A70FD">
        <w:rPr>
          <w:rtl/>
        </w:rPr>
        <w:t xml:space="preserve"> יציבות שלטונית, ניהול תקין והיזון הדדי בין הפרלמנט, הממשלה</w:t>
      </w:r>
      <w:r w:rsidR="007F0C25">
        <w:rPr>
          <w:rtl/>
        </w:rPr>
        <w:t xml:space="preserve"> </w:t>
      </w:r>
      <w:r w:rsidRPr="009A70FD">
        <w:rPr>
          <w:rtl/>
        </w:rPr>
        <w:t>וראש הממשלה.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ואכן,</w:t>
      </w:r>
      <w:r w:rsidR="007F0C25">
        <w:rPr>
          <w:rtl/>
        </w:rPr>
        <w:t xml:space="preserve"> </w:t>
      </w:r>
      <w:r w:rsidRPr="009A70FD">
        <w:rPr>
          <w:rtl/>
        </w:rPr>
        <w:t>היו</w:t>
      </w:r>
      <w:r w:rsidR="007F0C25">
        <w:rPr>
          <w:rtl/>
        </w:rPr>
        <w:t xml:space="preserve"> </w:t>
      </w:r>
      <w:r w:rsidRPr="009A70FD">
        <w:rPr>
          <w:rtl/>
        </w:rPr>
        <w:t>פגמים</w:t>
      </w:r>
      <w:r w:rsidR="007F0C25">
        <w:rPr>
          <w:rtl/>
        </w:rPr>
        <w:t xml:space="preserve"> </w:t>
      </w:r>
      <w:r w:rsidRPr="009A70FD">
        <w:rPr>
          <w:rtl/>
        </w:rPr>
        <w:t>בשיטה הקודמת, הם ישובו, והם ישובו אפילו ביתר שאת, משום</w:t>
      </w:r>
      <w:r w:rsidR="007F0C25">
        <w:rPr>
          <w:rtl/>
        </w:rPr>
        <w:t xml:space="preserve"> </w:t>
      </w:r>
      <w:r w:rsidRPr="009A70FD">
        <w:rPr>
          <w:rtl/>
        </w:rPr>
        <w:t>שהשיטה</w:t>
      </w:r>
      <w:r w:rsidR="007F0C25">
        <w:rPr>
          <w:rtl/>
        </w:rPr>
        <w:t xml:space="preserve"> </w:t>
      </w:r>
      <w:r w:rsidRPr="009A70FD">
        <w:rPr>
          <w:rtl/>
        </w:rPr>
        <w:t>הקודמת אפשרה לכל אותן תופעות שהציבור נקעה נפשו מהן, כמו שחיתות, סחיטה,</w:t>
      </w:r>
      <w:r w:rsidR="007F0C25">
        <w:rPr>
          <w:rtl/>
        </w:rPr>
        <w:t xml:space="preserve"> </w:t>
      </w:r>
      <w:r w:rsidRPr="009A70FD">
        <w:rPr>
          <w:rtl/>
        </w:rPr>
        <w:t>אי</w:t>
      </w:r>
      <w:r w:rsidR="007F0C25">
        <w:rPr>
          <w:rtl/>
        </w:rPr>
        <w:t>-</w:t>
      </w:r>
      <w:r w:rsidRPr="009A70FD">
        <w:rPr>
          <w:rtl/>
        </w:rPr>
        <w:t>יציבות, לקרות.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שיטת</w:t>
      </w:r>
      <w:r w:rsidR="007F0C25">
        <w:rPr>
          <w:rtl/>
        </w:rPr>
        <w:t xml:space="preserve"> </w:t>
      </w:r>
      <w:r w:rsidRPr="009A70FD">
        <w:rPr>
          <w:rtl/>
        </w:rPr>
        <w:t>הבחירות</w:t>
      </w:r>
      <w:r w:rsidR="007F0C25">
        <w:rPr>
          <w:rtl/>
        </w:rPr>
        <w:t xml:space="preserve"> </w:t>
      </w:r>
      <w:r w:rsidRPr="009A70FD">
        <w:rPr>
          <w:rtl/>
        </w:rPr>
        <w:t>הישירה</w:t>
      </w:r>
      <w:r w:rsidR="007F0C25">
        <w:rPr>
          <w:rtl/>
        </w:rPr>
        <w:t xml:space="preserve"> </w:t>
      </w:r>
      <w:r w:rsidRPr="009A70FD">
        <w:rPr>
          <w:rtl/>
        </w:rPr>
        <w:t>רצתה בעצם למנוע את הדברים הללו. יש בה פגם בהקשר של</w:t>
      </w:r>
      <w:r w:rsidR="007F0C25">
        <w:rPr>
          <w:rtl/>
        </w:rPr>
        <w:t xml:space="preserve"> </w:t>
      </w:r>
      <w:r w:rsidRPr="009A70FD">
        <w:rPr>
          <w:rtl/>
        </w:rPr>
        <w:t>האי</w:t>
      </w:r>
      <w:r w:rsidR="007F0C25">
        <w:rPr>
          <w:rtl/>
        </w:rPr>
        <w:t>-</w:t>
      </w:r>
      <w:r w:rsidRPr="009A70FD">
        <w:rPr>
          <w:rtl/>
        </w:rPr>
        <w:t>יציבות</w:t>
      </w:r>
      <w:r w:rsidR="007F0C25">
        <w:rPr>
          <w:rtl/>
        </w:rPr>
        <w:t xml:space="preserve"> </w:t>
      </w:r>
      <w:r w:rsidRPr="009A70FD">
        <w:rPr>
          <w:rtl/>
        </w:rPr>
        <w:t>השלטונית</w:t>
      </w:r>
      <w:r w:rsidR="007F0C25">
        <w:rPr>
          <w:rtl/>
        </w:rPr>
        <w:t xml:space="preserve"> </w:t>
      </w:r>
      <w:r w:rsidRPr="009A70FD">
        <w:rPr>
          <w:rtl/>
        </w:rPr>
        <w:t>בכך שאפשרה הבעת אי</w:t>
      </w:r>
      <w:r w:rsidR="007F0C25">
        <w:rPr>
          <w:rtl/>
        </w:rPr>
        <w:t>-</w:t>
      </w:r>
      <w:r w:rsidRPr="009A70FD">
        <w:rPr>
          <w:rtl/>
        </w:rPr>
        <w:t>אמון בראש הממשלה על</w:t>
      </w:r>
      <w:r w:rsidR="007F0C25">
        <w:rPr>
          <w:rtl/>
        </w:rPr>
        <w:t>-</w:t>
      </w:r>
      <w:r w:rsidRPr="009A70FD">
        <w:rPr>
          <w:rtl/>
        </w:rPr>
        <w:t>ידי 61 חברי כנסת,</w:t>
      </w:r>
      <w:r w:rsidR="007F0C25">
        <w:rPr>
          <w:rtl/>
        </w:rPr>
        <w:t xml:space="preserve"> </w:t>
      </w:r>
      <w:r w:rsidRPr="009A70FD">
        <w:rPr>
          <w:rtl/>
        </w:rPr>
        <w:t>דבר</w:t>
      </w:r>
      <w:r w:rsidR="007F0C25">
        <w:rPr>
          <w:rtl/>
        </w:rPr>
        <w:t xml:space="preserve"> </w:t>
      </w:r>
      <w:r w:rsidRPr="009A70FD">
        <w:rPr>
          <w:rtl/>
        </w:rPr>
        <w:t>שלפי</w:t>
      </w:r>
      <w:r w:rsidR="007F0C25">
        <w:rPr>
          <w:rtl/>
        </w:rPr>
        <w:t xml:space="preserve"> </w:t>
      </w:r>
      <w:r w:rsidRPr="009A70FD">
        <w:rPr>
          <w:rtl/>
        </w:rPr>
        <w:t>כל קנה</w:t>
      </w:r>
      <w:r w:rsidR="007F0C25">
        <w:rPr>
          <w:rtl/>
        </w:rPr>
        <w:t>-</w:t>
      </w:r>
      <w:r w:rsidRPr="009A70FD">
        <w:rPr>
          <w:rtl/>
        </w:rPr>
        <w:t>מידה וגם על</w:t>
      </w:r>
      <w:r w:rsidR="007F0C25">
        <w:rPr>
          <w:rtl/>
        </w:rPr>
        <w:t>-</w:t>
      </w:r>
      <w:r w:rsidRPr="009A70FD">
        <w:rPr>
          <w:rtl/>
        </w:rPr>
        <w:t>פי הצעת החוק המקורית לא היה אמור לקרות. אם היינו</w:t>
      </w:r>
      <w:r w:rsidR="007F0C25">
        <w:rPr>
          <w:rtl/>
        </w:rPr>
        <w:t xml:space="preserve"> </w:t>
      </w:r>
      <w:r w:rsidRPr="009A70FD">
        <w:rPr>
          <w:rtl/>
        </w:rPr>
        <w:t>מגדילים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הרוב</w:t>
      </w:r>
      <w:r w:rsidR="007F0C25">
        <w:rPr>
          <w:rtl/>
        </w:rPr>
        <w:t xml:space="preserve"> </w:t>
      </w:r>
      <w:r w:rsidRPr="009A70FD">
        <w:rPr>
          <w:rtl/>
        </w:rPr>
        <w:t>הדרוש</w:t>
      </w:r>
      <w:r w:rsidR="007F0C25">
        <w:rPr>
          <w:rtl/>
        </w:rPr>
        <w:t xml:space="preserve"> </w:t>
      </w:r>
      <w:r w:rsidRPr="009A70FD">
        <w:rPr>
          <w:rtl/>
        </w:rPr>
        <w:t>כדי</w:t>
      </w:r>
      <w:r w:rsidR="007F0C25">
        <w:rPr>
          <w:rtl/>
        </w:rPr>
        <w:t xml:space="preserve"> </w:t>
      </w:r>
      <w:r w:rsidRPr="009A70FD">
        <w:rPr>
          <w:rtl/>
        </w:rPr>
        <w:t>להביע</w:t>
      </w:r>
      <w:r w:rsidR="007F0C25">
        <w:rPr>
          <w:rtl/>
        </w:rPr>
        <w:t xml:space="preserve"> </w:t>
      </w:r>
      <w:r w:rsidRPr="009A70FD">
        <w:rPr>
          <w:rtl/>
        </w:rPr>
        <w:t>אי</w:t>
      </w:r>
      <w:r w:rsidR="007F0C25">
        <w:rPr>
          <w:rtl/>
        </w:rPr>
        <w:t>-</w:t>
      </w:r>
      <w:r w:rsidRPr="009A70FD">
        <w:rPr>
          <w:rtl/>
        </w:rPr>
        <w:t>אמון, על</w:t>
      </w:r>
      <w:r w:rsidR="007F0C25">
        <w:rPr>
          <w:rtl/>
        </w:rPr>
        <w:t>-</w:t>
      </w:r>
      <w:r w:rsidRPr="009A70FD">
        <w:rPr>
          <w:rtl/>
        </w:rPr>
        <w:t>פי כל חוות דעת שקיבלנו היינו</w:t>
      </w:r>
      <w:r w:rsidR="007F0C25">
        <w:rPr>
          <w:rtl/>
        </w:rPr>
        <w:t xml:space="preserve"> </w:t>
      </w:r>
      <w:r w:rsidRPr="009A70FD">
        <w:rPr>
          <w:rtl/>
        </w:rPr>
        <w:t>מגדילים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היציבות השלטונית. אני סבורה במלוא ההכרה, שחלק מההתנהגויות הפסולות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שני</w:t>
      </w:r>
      <w:r w:rsidR="007F0C25">
        <w:rPr>
          <w:rtl/>
        </w:rPr>
        <w:t xml:space="preserve"> </w:t>
      </w:r>
      <w:r w:rsidRPr="009A70FD">
        <w:rPr>
          <w:rtl/>
        </w:rPr>
        <w:t>ראשי הערים שנבחרו בשיטה הישירה וחלק גדול מכישלונם היה העובדה, שרוב של</w:t>
      </w:r>
      <w:r w:rsidR="007F0C25">
        <w:rPr>
          <w:rtl/>
        </w:rPr>
        <w:t xml:space="preserve"> </w:t>
      </w:r>
      <w:r w:rsidRPr="009A70FD">
        <w:rPr>
          <w:rtl/>
        </w:rPr>
        <w:t>61 חברי כנסת יכול היה להפיל אותם.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זאב בוים (הליכוד):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ראשי ממשלה את מתכוונת.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יהודית נאות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כן, מה אמרתי?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זאב בוים (הליכוד):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ראשי ערים.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יהודית נאות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מה לי ולראש ממשלה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ריבלין: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גם הם נבחרים ישירות.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יוסף לפיד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היא היתה סגן ראש עיר.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יהודית נאות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אצלי</w:t>
      </w:r>
      <w:r w:rsidR="007F0C25">
        <w:rPr>
          <w:rtl/>
        </w:rPr>
        <w:t xml:space="preserve"> </w:t>
      </w:r>
      <w:r w:rsidRPr="009A70FD">
        <w:rPr>
          <w:rtl/>
        </w:rPr>
        <w:t>המחשבות</w:t>
      </w:r>
      <w:r w:rsidR="007F0C25">
        <w:rPr>
          <w:rtl/>
        </w:rPr>
        <w:t xml:space="preserve"> </w:t>
      </w:r>
      <w:r w:rsidRPr="009A70FD">
        <w:rPr>
          <w:rtl/>
        </w:rPr>
        <w:t>מקדימות את הדיבור, ואני רציתי לומר, חבר הכנסת בוים, זה היה</w:t>
      </w:r>
      <w:r w:rsidR="007F0C25">
        <w:rPr>
          <w:rtl/>
        </w:rPr>
        <w:t xml:space="preserve"> </w:t>
      </w:r>
      <w:r w:rsidRPr="009A70FD">
        <w:rPr>
          <w:rtl/>
        </w:rPr>
        <w:t>המשפט הבא שלי.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התחלואים</w:t>
      </w:r>
      <w:r w:rsidR="007F0C25">
        <w:rPr>
          <w:rtl/>
        </w:rPr>
        <w:t xml:space="preserve"> </w:t>
      </w:r>
      <w:r w:rsidRPr="009A70FD">
        <w:rPr>
          <w:rtl/>
        </w:rPr>
        <w:t>של שיטת הבחירות הישירה אני כתבתי במזכר לוועדת החוקה, בזמני,</w:t>
      </w:r>
      <w:r w:rsidR="007F0C25">
        <w:rPr>
          <w:rtl/>
        </w:rPr>
        <w:t xml:space="preserve"> </w:t>
      </w:r>
      <w:r w:rsidRPr="009A70FD">
        <w:rPr>
          <w:rtl/>
        </w:rPr>
        <w:t>משום</w:t>
      </w:r>
      <w:r w:rsidR="007F0C25">
        <w:rPr>
          <w:rtl/>
        </w:rPr>
        <w:t xml:space="preserve"> </w:t>
      </w:r>
      <w:r w:rsidRPr="009A70FD">
        <w:rPr>
          <w:rtl/>
        </w:rPr>
        <w:t>שראשי</w:t>
      </w:r>
      <w:r w:rsidR="007F0C25">
        <w:rPr>
          <w:rtl/>
        </w:rPr>
        <w:t xml:space="preserve"> </w:t>
      </w:r>
      <w:r w:rsidRPr="009A70FD">
        <w:rPr>
          <w:rtl/>
        </w:rPr>
        <w:t>הערים כבר מ</w:t>
      </w:r>
      <w:r w:rsidR="007F0C25">
        <w:rPr>
          <w:rtl/>
        </w:rPr>
        <w:t>-</w:t>
      </w:r>
      <w:r w:rsidRPr="009A70FD">
        <w:rPr>
          <w:rtl/>
        </w:rPr>
        <w:t>1978 נבחרו בשיטת הבחירות הישירה, אלא מאי? לא היה ואין</w:t>
      </w:r>
      <w:r w:rsidR="007F0C25">
        <w:rPr>
          <w:rtl/>
        </w:rPr>
        <w:t xml:space="preserve"> </w:t>
      </w:r>
      <w:r w:rsidRPr="009A70FD">
        <w:rPr>
          <w:rtl/>
        </w:rPr>
        <w:t xml:space="preserve">עד היום אפשרות להדיח ראש רשות ברוב של </w:t>
      </w:r>
      <w:r w:rsidR="007F0C25" w:rsidRPr="009A70FD">
        <w:rPr>
          <w:rtl/>
        </w:rPr>
        <w:t>50</w:t>
      </w:r>
      <w:r w:rsidR="007F0C25">
        <w:rPr>
          <w:rtl/>
        </w:rPr>
        <w:t>%</w:t>
      </w:r>
      <w:r w:rsidRPr="009A70FD">
        <w:rPr>
          <w:rtl/>
        </w:rPr>
        <w:t xml:space="preserve"> ועוד קול. אי</w:t>
      </w:r>
      <w:r w:rsidR="007F0C25">
        <w:rPr>
          <w:rtl/>
        </w:rPr>
        <w:t>-</w:t>
      </w:r>
      <w:r w:rsidRPr="009A70FD">
        <w:rPr>
          <w:rtl/>
        </w:rPr>
        <w:t>אפשר, אלא אם כן יש הרבה</w:t>
      </w:r>
      <w:r w:rsidR="007F0C25">
        <w:rPr>
          <w:rtl/>
        </w:rPr>
        <w:t xml:space="preserve"> </w:t>
      </w:r>
      <w:r w:rsidRPr="009A70FD">
        <w:rPr>
          <w:rtl/>
        </w:rPr>
        <w:t>מאוד עילות. לכן אני חשבתי שזה יהיה פגם, וזה הוכיח את עצמו.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לא רוצה לדבר על הפגמים האישיים בהתנהגויות של ראש הממשלה לשעבר נתניהו</w:t>
      </w:r>
      <w:r w:rsidR="007F0C25">
        <w:rPr>
          <w:rtl/>
        </w:rPr>
        <w:t xml:space="preserve"> </w:t>
      </w:r>
      <w:r w:rsidRPr="009A70FD">
        <w:rPr>
          <w:rtl/>
        </w:rPr>
        <w:t>וראש הממשלה ברק, כי במהות השיטה הכשילה אותם בדרך שבה היא התקבלה.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אין</w:t>
      </w:r>
      <w:r w:rsidR="007F0C25">
        <w:rPr>
          <w:rtl/>
        </w:rPr>
        <w:t xml:space="preserve"> </w:t>
      </w:r>
      <w:r w:rsidRPr="009A70FD">
        <w:rPr>
          <w:rtl/>
        </w:rPr>
        <w:t>לי ספק, ואני אומרת זאת חד</w:t>
      </w:r>
      <w:r w:rsidR="007F0C25">
        <w:rPr>
          <w:rtl/>
        </w:rPr>
        <w:t>-</w:t>
      </w:r>
      <w:r w:rsidRPr="009A70FD">
        <w:rPr>
          <w:rtl/>
        </w:rPr>
        <w:t>משמעית לפרוטוקול, שתאוותן ומאוויי נפשן, הן</w:t>
      </w:r>
      <w:r w:rsidR="007F0C25">
        <w:rPr>
          <w:rtl/>
        </w:rPr>
        <w:t xml:space="preserve"> </w:t>
      </w:r>
      <w:r w:rsidRPr="009A70FD">
        <w:rPr>
          <w:rtl/>
        </w:rPr>
        <w:t>של הליכוד והן של העבודה, לא יתממשו. אתם אולי תגדלו במנדט או בשניים, ואולי משאת</w:t>
      </w:r>
      <w:r w:rsidR="007F0C25">
        <w:rPr>
          <w:rtl/>
        </w:rPr>
        <w:t xml:space="preserve"> </w:t>
      </w:r>
      <w:r w:rsidRPr="009A70FD">
        <w:rPr>
          <w:rtl/>
        </w:rPr>
        <w:t>לבכם,</w:t>
      </w:r>
      <w:r w:rsidR="007F0C25">
        <w:rPr>
          <w:rtl/>
        </w:rPr>
        <w:t xml:space="preserve"> </w:t>
      </w:r>
      <w:r w:rsidRPr="009A70FD">
        <w:rPr>
          <w:rtl/>
        </w:rPr>
        <w:t>ש"ס,</w:t>
      </w:r>
      <w:r w:rsidR="007F0C25">
        <w:rPr>
          <w:rtl/>
        </w:rPr>
        <w:t xml:space="preserve"> </w:t>
      </w:r>
      <w:r w:rsidRPr="009A70FD">
        <w:rPr>
          <w:rtl/>
        </w:rPr>
        <w:t>תקטן, ושינוי לא תגדל, היא תישאר במקומה, אבל הרוב הקואליציוני שאתם</w:t>
      </w:r>
      <w:r w:rsidR="007F0C25">
        <w:rPr>
          <w:rtl/>
        </w:rPr>
        <w:t xml:space="preserve"> </w:t>
      </w:r>
      <w:r w:rsidRPr="009A70FD">
        <w:rPr>
          <w:rtl/>
        </w:rPr>
        <w:t>תזדקקו</w:t>
      </w:r>
      <w:r w:rsidR="007F0C25">
        <w:rPr>
          <w:rtl/>
        </w:rPr>
        <w:t xml:space="preserve"> </w:t>
      </w:r>
      <w:r w:rsidRPr="009A70FD">
        <w:rPr>
          <w:rtl/>
        </w:rPr>
        <w:t>לו</w:t>
      </w:r>
      <w:r w:rsidR="007F0C25">
        <w:rPr>
          <w:rtl/>
        </w:rPr>
        <w:t xml:space="preserve"> </w:t>
      </w:r>
      <w:r w:rsidRPr="009A70FD">
        <w:rPr>
          <w:rtl/>
        </w:rPr>
        <w:t>ילך</w:t>
      </w:r>
      <w:r w:rsidR="007F0C25">
        <w:rPr>
          <w:rtl/>
        </w:rPr>
        <w:t xml:space="preserve"> </w:t>
      </w:r>
      <w:r w:rsidRPr="009A70FD">
        <w:rPr>
          <w:rtl/>
        </w:rPr>
        <w:t>ויגדל</w:t>
      </w:r>
      <w:r w:rsidR="007F0C25">
        <w:rPr>
          <w:rtl/>
        </w:rPr>
        <w:t xml:space="preserve"> </w:t>
      </w:r>
      <w:r w:rsidRPr="009A70FD">
        <w:rPr>
          <w:rtl/>
        </w:rPr>
        <w:t>אם</w:t>
      </w:r>
      <w:r w:rsidR="007F0C25">
        <w:rPr>
          <w:rtl/>
        </w:rPr>
        <w:t xml:space="preserve"> </w:t>
      </w:r>
      <w:r w:rsidRPr="009A70FD">
        <w:rPr>
          <w:rtl/>
        </w:rPr>
        <w:t>תשנו</w:t>
      </w:r>
      <w:r w:rsidR="007F0C25">
        <w:rPr>
          <w:rtl/>
        </w:rPr>
        <w:t xml:space="preserve"> </w:t>
      </w:r>
      <w:r w:rsidRPr="009A70FD">
        <w:rPr>
          <w:rtl/>
        </w:rPr>
        <w:t>את השיטה בחזרה, משום שתמיד תהיו חשופים לסחטן</w:t>
      </w:r>
      <w:r w:rsidR="007F0C25">
        <w:rPr>
          <w:rtl/>
        </w:rPr>
        <w:t xml:space="preserve"> </w:t>
      </w:r>
      <w:r w:rsidRPr="009A70FD">
        <w:rPr>
          <w:rtl/>
        </w:rPr>
        <w:t>האפשרי</w:t>
      </w:r>
      <w:r w:rsidR="007F0C25">
        <w:rPr>
          <w:rtl/>
        </w:rPr>
        <w:t xml:space="preserve"> </w:t>
      </w:r>
      <w:r w:rsidRPr="009A70FD">
        <w:rPr>
          <w:rtl/>
        </w:rPr>
        <w:t>שתמורת</w:t>
      </w:r>
      <w:r w:rsidR="007F0C25">
        <w:rPr>
          <w:rtl/>
        </w:rPr>
        <w:t xml:space="preserve"> </w:t>
      </w:r>
      <w:r w:rsidRPr="009A70FD">
        <w:rPr>
          <w:rtl/>
        </w:rPr>
        <w:t>אוטו</w:t>
      </w:r>
      <w:r w:rsidR="007F0C25">
        <w:rPr>
          <w:rtl/>
        </w:rPr>
        <w:t xml:space="preserve"> </w:t>
      </w:r>
      <w:r w:rsidRPr="009A70FD">
        <w:rPr>
          <w:rtl/>
        </w:rPr>
        <w:t>יחליף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הכיסא ואת אמונו.</w:t>
      </w:r>
      <w:r w:rsidR="007F0C25">
        <w:rPr>
          <w:rtl/>
        </w:rPr>
        <w:t xml:space="preserve"> </w:t>
      </w:r>
      <w:r w:rsidRPr="009A70FD">
        <w:rPr>
          <w:rtl/>
        </w:rPr>
        <w:t>לכן תצטרכו יותר ויותר ויותר</w:t>
      </w:r>
      <w:r w:rsidR="007F0C25">
        <w:rPr>
          <w:rtl/>
        </w:rPr>
        <w:t xml:space="preserve"> </w:t>
      </w:r>
      <w:r w:rsidRPr="009A70FD">
        <w:rPr>
          <w:rtl/>
        </w:rPr>
        <w:t>סיעות</w:t>
      </w:r>
      <w:r w:rsidR="007F0C25">
        <w:rPr>
          <w:rtl/>
        </w:rPr>
        <w:t xml:space="preserve"> </w:t>
      </w:r>
      <w:r w:rsidRPr="009A70FD">
        <w:rPr>
          <w:rtl/>
        </w:rPr>
        <w:t>בקואליציה</w:t>
      </w:r>
      <w:r w:rsidR="007F0C25">
        <w:rPr>
          <w:rtl/>
        </w:rPr>
        <w:t xml:space="preserve"> </w:t>
      </w:r>
      <w:r w:rsidRPr="009A70FD">
        <w:rPr>
          <w:rtl/>
        </w:rPr>
        <w:t>כדי</w:t>
      </w:r>
      <w:r w:rsidR="007F0C25">
        <w:rPr>
          <w:rtl/>
        </w:rPr>
        <w:t xml:space="preserve"> </w:t>
      </w:r>
      <w:r w:rsidRPr="009A70FD">
        <w:rPr>
          <w:rtl/>
        </w:rPr>
        <w:t>לקיים</w:t>
      </w:r>
      <w:r w:rsidR="007F0C25">
        <w:rPr>
          <w:rtl/>
        </w:rPr>
        <w:t xml:space="preserve"> </w:t>
      </w:r>
      <w:r w:rsidRPr="009A70FD">
        <w:rPr>
          <w:rtl/>
        </w:rPr>
        <w:t>יציבות שלטונית, והמשמעות היא יותר ויותר שלמונים,</w:t>
      </w:r>
      <w:r w:rsidR="007F0C25">
        <w:rPr>
          <w:rtl/>
        </w:rPr>
        <w:t xml:space="preserve"> </w:t>
      </w:r>
      <w:r w:rsidRPr="009A70FD">
        <w:rPr>
          <w:rtl/>
        </w:rPr>
        <w:t>יותר ויותר כושר סחיטה לחברי כנסת בודדים. אז מה הרבותא? שהרי מהו חבר כנסת בודד?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הוא מייצג 1/120 מהציבור המצביע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ריבלין: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ומה תאמרי לנו ב</w:t>
      </w:r>
      <w:r w:rsidR="007F0C25">
        <w:rPr>
          <w:rtl/>
        </w:rPr>
        <w:t>-</w:t>
      </w:r>
      <w:r w:rsidRPr="009A70FD">
        <w:rPr>
          <w:rtl/>
        </w:rPr>
        <w:t>20 השניות האחרונות?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יהודית נאות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אין לזה שום שחר.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רוצה</w:t>
      </w:r>
      <w:r w:rsidR="007F0C25">
        <w:rPr>
          <w:rtl/>
        </w:rPr>
        <w:t xml:space="preserve"> </w:t>
      </w:r>
      <w:r w:rsidRPr="009A70FD">
        <w:rPr>
          <w:rtl/>
        </w:rPr>
        <w:t>לומר,</w:t>
      </w:r>
      <w:r w:rsidR="007F0C25">
        <w:rPr>
          <w:rtl/>
        </w:rPr>
        <w:t xml:space="preserve"> </w:t>
      </w:r>
      <w:r w:rsidRPr="009A70FD">
        <w:rPr>
          <w:rtl/>
        </w:rPr>
        <w:t>שהבעיה</w:t>
      </w:r>
      <w:r w:rsidR="007F0C25">
        <w:rPr>
          <w:rtl/>
        </w:rPr>
        <w:t xml:space="preserve"> </w:t>
      </w:r>
      <w:r w:rsidRPr="009A70FD">
        <w:rPr>
          <w:rtl/>
        </w:rPr>
        <w:t>המרכזית</w:t>
      </w:r>
      <w:r w:rsidR="007F0C25">
        <w:rPr>
          <w:rtl/>
        </w:rPr>
        <w:t xml:space="preserve"> </w:t>
      </w:r>
      <w:r w:rsidRPr="009A70FD">
        <w:rPr>
          <w:rtl/>
        </w:rPr>
        <w:t>שבצדק</w:t>
      </w:r>
      <w:r w:rsidR="007F0C25">
        <w:rPr>
          <w:rtl/>
        </w:rPr>
        <w:t xml:space="preserve"> </w:t>
      </w:r>
      <w:r w:rsidRPr="009A70FD">
        <w:rPr>
          <w:rtl/>
        </w:rPr>
        <w:t>בעטיה</w:t>
      </w:r>
      <w:r w:rsidR="007F0C25">
        <w:rPr>
          <w:rtl/>
        </w:rPr>
        <w:t xml:space="preserve"> </w:t>
      </w:r>
      <w:r w:rsidRPr="009A70FD">
        <w:rPr>
          <w:rtl/>
        </w:rPr>
        <w:t>המפלגות הגדולות מתפוררות</w:t>
      </w:r>
      <w:r w:rsidR="007F0C25">
        <w:rPr>
          <w:rtl/>
        </w:rPr>
        <w:t xml:space="preserve"> </w:t>
      </w:r>
      <w:r w:rsidRPr="009A70FD">
        <w:rPr>
          <w:rtl/>
        </w:rPr>
        <w:t>ומאבדות מצביעים היא העדר חוט שדרה שלטוני, ואת זה גם שינוי השיטה לא יחזיר לכם.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ריבלין: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</w:t>
      </w:r>
      <w:r w:rsidR="007F0C25">
        <w:rPr>
          <w:rtl/>
        </w:rPr>
        <w:t xml:space="preserve"> </w:t>
      </w:r>
      <w:r w:rsidRPr="009A70FD">
        <w:rPr>
          <w:rtl/>
        </w:rPr>
        <w:t>רבה</w:t>
      </w:r>
      <w:r w:rsidR="007F0C25">
        <w:rPr>
          <w:rtl/>
        </w:rPr>
        <w:t xml:space="preserve"> </w:t>
      </w:r>
      <w:r w:rsidRPr="009A70FD">
        <w:rPr>
          <w:rtl/>
        </w:rPr>
        <w:t>לחברת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נאות,</w:t>
      </w:r>
      <w:r w:rsidR="007F0C25">
        <w:rPr>
          <w:rtl/>
        </w:rPr>
        <w:t xml:space="preserve"> </w:t>
      </w:r>
      <w:r w:rsidRPr="009A70FD">
        <w:rPr>
          <w:rtl/>
        </w:rPr>
        <w:t>שגם כן, בצורה נאה ביותר, סיימה בדיוק בדקה</w:t>
      </w:r>
      <w:r w:rsidR="007F0C25">
        <w:rPr>
          <w:rtl/>
        </w:rPr>
        <w:t xml:space="preserve"> </w:t>
      </w:r>
      <w:r w:rsidRPr="009A70FD">
        <w:rPr>
          <w:rtl/>
        </w:rPr>
        <w:t>האחרונה.</w:t>
      </w:r>
      <w:r w:rsidR="007F0C25">
        <w:rPr>
          <w:rtl/>
        </w:rPr>
        <w:t xml:space="preserve"> </w:t>
      </w:r>
      <w:r w:rsidRPr="009A70FD">
        <w:rPr>
          <w:rtl/>
        </w:rPr>
        <w:t>לחבר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אליעזר</w:t>
      </w:r>
      <w:r w:rsidR="007F0C25">
        <w:rPr>
          <w:rtl/>
        </w:rPr>
        <w:t xml:space="preserve"> </w:t>
      </w:r>
      <w:r w:rsidRPr="009A70FD">
        <w:rPr>
          <w:rtl/>
        </w:rPr>
        <w:t>זנדברג אני אפילו לא צריך לומר זאת, יעלה ויבוא,</w:t>
      </w:r>
      <w:r w:rsidR="007F0C25">
        <w:rPr>
          <w:rtl/>
        </w:rPr>
        <w:t xml:space="preserve"> </w:t>
      </w:r>
      <w:r w:rsidRPr="009A70FD">
        <w:rPr>
          <w:rtl/>
        </w:rPr>
        <w:t xml:space="preserve">ואחריו </w:t>
      </w:r>
      <w:r w:rsidR="007F0C25">
        <w:rPr>
          <w:rtl/>
        </w:rPr>
        <w:t>–</w:t>
      </w:r>
      <w:r w:rsidRPr="009A70FD">
        <w:rPr>
          <w:rtl/>
        </w:rPr>
        <w:t xml:space="preserve"> חבר הכנסת בריילובסקי, ולאחר מכן </w:t>
      </w:r>
      <w:r w:rsidR="007F0C25">
        <w:rPr>
          <w:rtl/>
        </w:rPr>
        <w:t>–</w:t>
      </w:r>
      <w:r w:rsidRPr="009A70FD">
        <w:rPr>
          <w:rtl/>
        </w:rPr>
        <w:t xml:space="preserve"> חבר הכנסת יוסי כץ וחבר הכנסת ברכה.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דוד טל (ש"ס):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מתי אנחנו, אדוני היושב</w:t>
      </w:r>
      <w:r w:rsidR="007F0C25">
        <w:rPr>
          <w:rtl/>
        </w:rPr>
        <w:t>-</w:t>
      </w:r>
      <w:r w:rsidRPr="009A70FD">
        <w:rPr>
          <w:rtl/>
        </w:rPr>
        <w:t>ראש?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ריבלין: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גם</w:t>
      </w:r>
      <w:r w:rsidR="007F0C25">
        <w:rPr>
          <w:rtl/>
        </w:rPr>
        <w:t xml:space="preserve"> </w:t>
      </w:r>
      <w:r w:rsidRPr="009A70FD">
        <w:rPr>
          <w:rtl/>
        </w:rPr>
        <w:t>אתה</w:t>
      </w:r>
      <w:r w:rsidR="007F0C25">
        <w:rPr>
          <w:rtl/>
        </w:rPr>
        <w:t xml:space="preserve"> </w:t>
      </w:r>
      <w:r w:rsidRPr="009A70FD">
        <w:rPr>
          <w:rtl/>
        </w:rPr>
        <w:t>יגיע</w:t>
      </w:r>
      <w:r w:rsidR="007F0C25">
        <w:rPr>
          <w:rtl/>
        </w:rPr>
        <w:t xml:space="preserve"> </w:t>
      </w:r>
      <w:r w:rsidRPr="009A70FD">
        <w:rPr>
          <w:rtl/>
        </w:rPr>
        <w:t>זמנך.</w:t>
      </w:r>
      <w:r w:rsidR="007F0C25">
        <w:rPr>
          <w:rtl/>
        </w:rPr>
        <w:t xml:space="preserve"> </w:t>
      </w: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טל גם נמצא אצלי ברשימה. האם אדוני רוצה</w:t>
      </w:r>
      <w:r w:rsidR="007F0C25">
        <w:rPr>
          <w:rtl/>
        </w:rPr>
        <w:t xml:space="preserve"> </w:t>
      </w:r>
      <w:r w:rsidRPr="009A70FD">
        <w:rPr>
          <w:rtl/>
        </w:rPr>
        <w:t>שנקדים</w:t>
      </w:r>
      <w:r w:rsidR="007F0C25">
        <w:rPr>
          <w:rtl/>
        </w:rPr>
        <w:t xml:space="preserve"> </w:t>
      </w:r>
      <w:r w:rsidRPr="009A70FD">
        <w:rPr>
          <w:rtl/>
        </w:rPr>
        <w:t>אותו?</w:t>
      </w:r>
      <w:r w:rsidR="007F0C25">
        <w:rPr>
          <w:rtl/>
        </w:rPr>
        <w:t xml:space="preserve"> </w:t>
      </w:r>
      <w:r w:rsidRPr="009A70FD">
        <w:rPr>
          <w:rtl/>
        </w:rPr>
        <w:t>הרי</w:t>
      </w:r>
      <w:r w:rsidR="007F0C25">
        <w:rPr>
          <w:rtl/>
        </w:rPr>
        <w:t xml:space="preserve"> </w:t>
      </w:r>
      <w:r w:rsidRPr="009A70FD">
        <w:rPr>
          <w:rtl/>
        </w:rPr>
        <w:t>כאש</w:t>
      </w:r>
      <w:r w:rsidR="007F0C25">
        <w:rPr>
          <w:rtl/>
        </w:rPr>
        <w:t xml:space="preserve"> </w:t>
      </w:r>
      <w:r w:rsidRPr="009A70FD">
        <w:rPr>
          <w:rtl/>
        </w:rPr>
        <w:t>בעצמותיו</w:t>
      </w:r>
      <w:r w:rsidR="007F0C25">
        <w:rPr>
          <w:rtl/>
        </w:rPr>
        <w:t xml:space="preserve"> </w:t>
      </w:r>
      <w:r w:rsidRPr="009A70FD">
        <w:rPr>
          <w:rtl/>
        </w:rPr>
        <w:t>הדברים שהוא רוצה לומר. יאחוז אותם ויאגור את</w:t>
      </w:r>
      <w:r w:rsidR="007F0C25">
        <w:rPr>
          <w:rtl/>
        </w:rPr>
        <w:t xml:space="preserve"> </w:t>
      </w:r>
      <w:r w:rsidRPr="009A70FD">
        <w:rPr>
          <w:rtl/>
        </w:rPr>
        <w:t>העצמות באש.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דוד טל (ש"ס):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העצמות והאש. תודה, אדוני.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קריאה: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ריבלין: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בסדר גמור. בבקשה, חבר הכנסת זנדברג.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אליעזר זנדברג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רבותי חברי הכנסת, יושב</w:t>
      </w:r>
      <w:r w:rsidR="007F0C25">
        <w:rPr>
          <w:rtl/>
        </w:rPr>
        <w:t>-</w:t>
      </w:r>
      <w:r w:rsidRPr="009A70FD">
        <w:rPr>
          <w:rtl/>
        </w:rPr>
        <w:t>ראש הישיבה זוכר בוודאי את הימים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הפרדסים,</w:t>
      </w:r>
      <w:r w:rsidR="007F0C25">
        <w:rPr>
          <w:rtl/>
        </w:rPr>
        <w:t xml:space="preserve"> </w:t>
      </w:r>
      <w:r w:rsidRPr="009A70FD">
        <w:rPr>
          <w:rtl/>
        </w:rPr>
        <w:t>הימים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הערבויות</w:t>
      </w:r>
      <w:r w:rsidR="007F0C25">
        <w:rPr>
          <w:rtl/>
        </w:rPr>
        <w:t xml:space="preserve"> </w:t>
      </w:r>
      <w:r w:rsidRPr="009A70FD">
        <w:rPr>
          <w:rtl/>
        </w:rPr>
        <w:t>והימים</w:t>
      </w:r>
      <w:r w:rsidR="007F0C25">
        <w:rPr>
          <w:rtl/>
        </w:rPr>
        <w:t xml:space="preserve"> </w:t>
      </w:r>
      <w:r w:rsidRPr="009A70FD">
        <w:rPr>
          <w:rtl/>
        </w:rPr>
        <w:t>של החתימות תחת לחץ וספק חתימה או לא</w:t>
      </w:r>
      <w:r w:rsidR="007F0C25">
        <w:rPr>
          <w:rtl/>
        </w:rPr>
        <w:t xml:space="preserve"> </w:t>
      </w:r>
      <w:r w:rsidRPr="009A70FD">
        <w:rPr>
          <w:rtl/>
        </w:rPr>
        <w:t>חתימה.</w:t>
      </w:r>
      <w:r w:rsidR="007F0C25">
        <w:rPr>
          <w:rtl/>
        </w:rPr>
        <w:t xml:space="preserve"> </w:t>
      </w:r>
      <w:r w:rsidRPr="009A70FD">
        <w:rPr>
          <w:rtl/>
        </w:rPr>
        <w:t>למי</w:t>
      </w:r>
      <w:r w:rsidR="007F0C25">
        <w:rPr>
          <w:rtl/>
        </w:rPr>
        <w:t xml:space="preserve"> </w:t>
      </w:r>
      <w:r w:rsidRPr="009A70FD">
        <w:rPr>
          <w:rtl/>
        </w:rPr>
        <w:t>שלא</w:t>
      </w:r>
      <w:r w:rsidR="007F0C25">
        <w:rPr>
          <w:rtl/>
        </w:rPr>
        <w:t xml:space="preserve"> </w:t>
      </w:r>
      <w:r w:rsidRPr="009A70FD">
        <w:rPr>
          <w:rtl/>
        </w:rPr>
        <w:t>זוכר</w:t>
      </w:r>
      <w:r w:rsidR="007F0C25">
        <w:rPr>
          <w:rtl/>
        </w:rPr>
        <w:t xml:space="preserve"> </w:t>
      </w:r>
      <w:r w:rsidRPr="009A70FD">
        <w:rPr>
          <w:rtl/>
        </w:rPr>
        <w:t>או לא</w:t>
      </w:r>
      <w:r w:rsidR="007F0C25">
        <w:rPr>
          <w:rtl/>
        </w:rPr>
        <w:t xml:space="preserve"> </w:t>
      </w:r>
      <w:r w:rsidRPr="009A70FD">
        <w:rPr>
          <w:rtl/>
        </w:rPr>
        <w:t>יודע</w:t>
      </w:r>
      <w:r w:rsidR="007F0C25">
        <w:rPr>
          <w:rtl/>
        </w:rPr>
        <w:t xml:space="preserve"> </w:t>
      </w:r>
      <w:r w:rsidRPr="009A70FD">
        <w:rPr>
          <w:rtl/>
        </w:rPr>
        <w:t>על מה אני מדבר אולי כדאי להסביר, שאלה לא</w:t>
      </w:r>
      <w:r w:rsidR="007F0C25">
        <w:rPr>
          <w:rtl/>
        </w:rPr>
        <w:t xml:space="preserve"> </w:t>
      </w:r>
      <w:r w:rsidRPr="009A70FD">
        <w:rPr>
          <w:rtl/>
        </w:rPr>
        <w:t>סיפורים</w:t>
      </w:r>
      <w:r w:rsidR="007F0C25">
        <w:rPr>
          <w:rtl/>
        </w:rPr>
        <w:t xml:space="preserve"> </w:t>
      </w:r>
      <w:r w:rsidRPr="009A70FD">
        <w:rPr>
          <w:rtl/>
        </w:rPr>
        <w:t>מתקופת</w:t>
      </w:r>
      <w:r w:rsidR="007F0C25">
        <w:rPr>
          <w:rtl/>
        </w:rPr>
        <w:t xml:space="preserve"> </w:t>
      </w:r>
      <w:r w:rsidRPr="009A70FD">
        <w:rPr>
          <w:rtl/>
        </w:rPr>
        <w:t>הפלמ"ח</w:t>
      </w:r>
      <w:r w:rsidR="007F0C25">
        <w:rPr>
          <w:rtl/>
        </w:rPr>
        <w:t xml:space="preserve"> </w:t>
      </w:r>
      <w:r w:rsidRPr="009A70FD">
        <w:rPr>
          <w:rtl/>
        </w:rPr>
        <w:t>או</w:t>
      </w:r>
      <w:r w:rsidR="007F0C25">
        <w:rPr>
          <w:rtl/>
        </w:rPr>
        <w:t xml:space="preserve"> </w:t>
      </w:r>
      <w:r w:rsidRPr="009A70FD">
        <w:rPr>
          <w:rtl/>
        </w:rPr>
        <w:t>סיפורים מכל מיני פרשיות עלומות, אלא שלבים ונקודות</w:t>
      </w:r>
      <w:r w:rsidR="007F0C25">
        <w:rPr>
          <w:rtl/>
        </w:rPr>
        <w:t xml:space="preserve"> </w:t>
      </w:r>
      <w:r w:rsidRPr="009A70FD">
        <w:rPr>
          <w:rtl/>
        </w:rPr>
        <w:t>ציון</w:t>
      </w:r>
      <w:r w:rsidR="007F0C25">
        <w:rPr>
          <w:rtl/>
        </w:rPr>
        <w:t xml:space="preserve"> </w:t>
      </w:r>
      <w:r w:rsidRPr="009A70FD">
        <w:rPr>
          <w:rtl/>
        </w:rPr>
        <w:t>במעברים</w:t>
      </w:r>
      <w:r w:rsidR="007F0C25">
        <w:rPr>
          <w:rtl/>
        </w:rPr>
        <w:t xml:space="preserve"> </w:t>
      </w:r>
      <w:r w:rsidRPr="009A70FD">
        <w:rPr>
          <w:rtl/>
        </w:rPr>
        <w:t>בין</w:t>
      </w:r>
      <w:r w:rsidR="007F0C25">
        <w:rPr>
          <w:rtl/>
        </w:rPr>
        <w:t xml:space="preserve"> </w:t>
      </w:r>
      <w:r w:rsidRPr="009A70FD">
        <w:rPr>
          <w:rtl/>
        </w:rPr>
        <w:t>ממשלה</w:t>
      </w:r>
      <w:r w:rsidR="007F0C25">
        <w:rPr>
          <w:rtl/>
        </w:rPr>
        <w:t xml:space="preserve"> </w:t>
      </w:r>
      <w:r w:rsidRPr="009A70FD">
        <w:rPr>
          <w:rtl/>
        </w:rPr>
        <w:t>אחת</w:t>
      </w:r>
      <w:r w:rsidR="007F0C25">
        <w:rPr>
          <w:rtl/>
        </w:rPr>
        <w:t xml:space="preserve"> </w:t>
      </w:r>
      <w:r w:rsidRPr="009A70FD">
        <w:rPr>
          <w:rtl/>
        </w:rPr>
        <w:t>לאחרת ובכינון של קואליציה כאן, בבית הזה במדינת</w:t>
      </w:r>
      <w:r w:rsidR="007F0C25">
        <w:rPr>
          <w:rtl/>
        </w:rPr>
        <w:t xml:space="preserve"> </w:t>
      </w:r>
      <w:r w:rsidRPr="009A70FD">
        <w:rPr>
          <w:rtl/>
        </w:rPr>
        <w:t>ישראל,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לפני</w:t>
      </w:r>
      <w:r w:rsidR="007F0C25">
        <w:rPr>
          <w:rtl/>
        </w:rPr>
        <w:t xml:space="preserve"> </w:t>
      </w:r>
      <w:r w:rsidRPr="009A70FD">
        <w:rPr>
          <w:rtl/>
        </w:rPr>
        <w:t>זמן</w:t>
      </w:r>
      <w:r w:rsidR="007F0C25">
        <w:rPr>
          <w:rtl/>
        </w:rPr>
        <w:t xml:space="preserve"> </w:t>
      </w:r>
      <w:r w:rsidRPr="009A70FD">
        <w:rPr>
          <w:rtl/>
        </w:rPr>
        <w:t>כל</w:t>
      </w:r>
      <w:r w:rsidR="007F0C25">
        <w:rPr>
          <w:rtl/>
        </w:rPr>
        <w:t xml:space="preserve"> </w:t>
      </w:r>
      <w:r w:rsidRPr="009A70FD">
        <w:rPr>
          <w:rtl/>
        </w:rPr>
        <w:t>כך</w:t>
      </w:r>
      <w:r w:rsidR="007F0C25">
        <w:rPr>
          <w:rtl/>
        </w:rPr>
        <w:t xml:space="preserve"> </w:t>
      </w:r>
      <w:r w:rsidRPr="009A70FD">
        <w:rPr>
          <w:rtl/>
        </w:rPr>
        <w:t>רחוק, לפני עשר שנים, קצת יותר מעשר שנים.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היינו</w:t>
      </w:r>
      <w:r w:rsidR="007F0C25">
        <w:rPr>
          <w:rtl/>
        </w:rPr>
        <w:t xml:space="preserve"> </w:t>
      </w:r>
      <w:r w:rsidRPr="009A70FD">
        <w:rPr>
          <w:rtl/>
        </w:rPr>
        <w:t>בסיטואציות מביכות ביותר, שבהן הקמת הממשלה היתה תלויה בערבות בנקאית</w:t>
      </w:r>
      <w:r w:rsidR="007F0C25">
        <w:rPr>
          <w:rtl/>
        </w:rPr>
        <w:t xml:space="preserve"> </w:t>
      </w:r>
      <w:r w:rsidRPr="009A70FD">
        <w:rPr>
          <w:rtl/>
        </w:rPr>
        <w:t>אישית</w:t>
      </w:r>
      <w:r w:rsidR="007F0C25">
        <w:rPr>
          <w:rtl/>
        </w:rPr>
        <w:t xml:space="preserve"> </w:t>
      </w:r>
      <w:r w:rsidRPr="009A70FD">
        <w:rPr>
          <w:rtl/>
        </w:rPr>
        <w:t>שאמורה</w:t>
      </w:r>
      <w:r w:rsidR="007F0C25">
        <w:rPr>
          <w:rtl/>
        </w:rPr>
        <w:t xml:space="preserve"> </w:t>
      </w:r>
      <w:r w:rsidRPr="009A70FD">
        <w:rPr>
          <w:rtl/>
        </w:rPr>
        <w:t>היתה</w:t>
      </w:r>
      <w:r w:rsidR="007F0C25">
        <w:rPr>
          <w:rtl/>
        </w:rPr>
        <w:t xml:space="preserve"> </w:t>
      </w:r>
      <w:r w:rsidRPr="009A70FD">
        <w:rPr>
          <w:rtl/>
        </w:rPr>
        <w:t>להימסר</w:t>
      </w:r>
      <w:r w:rsidR="007F0C25">
        <w:rPr>
          <w:rtl/>
        </w:rPr>
        <w:t xml:space="preserve"> </w:t>
      </w:r>
      <w:r w:rsidRPr="009A70FD">
        <w:rPr>
          <w:rtl/>
        </w:rPr>
        <w:t>לאדם על מנת שהוא יהיה משוכנע שהבטחות אישיות אחרות</w:t>
      </w:r>
      <w:r w:rsidR="007F0C25">
        <w:rPr>
          <w:rtl/>
        </w:rPr>
        <w:t xml:space="preserve"> </w:t>
      </w:r>
      <w:r w:rsidRPr="009A70FD">
        <w:rPr>
          <w:rtl/>
        </w:rPr>
        <w:t>שהציעו לו תקוימנה, כמו למשל שהוא יהיה שר במשרה מסוימת; או חבר כנסת שהחליט שהוא</w:t>
      </w:r>
      <w:r w:rsidR="007F0C25">
        <w:rPr>
          <w:rtl/>
        </w:rPr>
        <w:t xml:space="preserve"> </w:t>
      </w:r>
      <w:r w:rsidRPr="009A70FD">
        <w:rPr>
          <w:rtl/>
        </w:rPr>
        <w:t>מפיל את הממשלה הקודמת והתחייב לתמוך בממשלה אחרת, הממשלה ששמעון פרס ביקש להקים,</w:t>
      </w:r>
      <w:r w:rsidR="007F0C25">
        <w:rPr>
          <w:rtl/>
        </w:rPr>
        <w:t xml:space="preserve"> </w:t>
      </w:r>
      <w:r w:rsidRPr="009A70FD">
        <w:rPr>
          <w:rtl/>
        </w:rPr>
        <w:t>ואז</w:t>
      </w:r>
      <w:r w:rsidR="007F0C25">
        <w:rPr>
          <w:rtl/>
        </w:rPr>
        <w:t xml:space="preserve"> </w:t>
      </w:r>
      <w:r w:rsidRPr="009A70FD">
        <w:rPr>
          <w:rtl/>
        </w:rPr>
        <w:t>על מנת לשנות את דעתו, או על מנת לשמור שהוא יחזור בו מדעתו זאת, שכנעו אותו</w:t>
      </w:r>
      <w:r w:rsidR="007F0C25">
        <w:rPr>
          <w:rtl/>
        </w:rPr>
        <w:t xml:space="preserve"> </w:t>
      </w:r>
      <w:r w:rsidRPr="009A70FD">
        <w:rPr>
          <w:rtl/>
        </w:rPr>
        <w:t>להמתין</w:t>
      </w:r>
      <w:r w:rsidR="007F0C25">
        <w:rPr>
          <w:rtl/>
        </w:rPr>
        <w:t xml:space="preserve"> </w:t>
      </w:r>
      <w:r w:rsidRPr="009A70FD">
        <w:rPr>
          <w:rtl/>
        </w:rPr>
        <w:t>בפרדס</w:t>
      </w:r>
      <w:r w:rsidR="007F0C25">
        <w:rPr>
          <w:rtl/>
        </w:rPr>
        <w:t xml:space="preserve"> </w:t>
      </w:r>
      <w:r w:rsidRPr="009A70FD">
        <w:rPr>
          <w:rtl/>
        </w:rPr>
        <w:t>במשך</w:t>
      </w:r>
      <w:r w:rsidR="007F0C25">
        <w:rPr>
          <w:rtl/>
        </w:rPr>
        <w:t xml:space="preserve"> </w:t>
      </w:r>
      <w:r w:rsidRPr="009A70FD">
        <w:rPr>
          <w:rtl/>
        </w:rPr>
        <w:t>יום שלם, שאף אחד לא ימצא אותו, ואז אף אחד לא ישנה את דעתו</w:t>
      </w:r>
      <w:r w:rsidR="007F0C25">
        <w:rPr>
          <w:rtl/>
        </w:rPr>
        <w:t xml:space="preserve"> </w:t>
      </w:r>
      <w:r w:rsidRPr="009A70FD">
        <w:rPr>
          <w:rtl/>
        </w:rPr>
        <w:t>בפעם</w:t>
      </w:r>
      <w:r w:rsidR="007F0C25">
        <w:rPr>
          <w:rtl/>
        </w:rPr>
        <w:t xml:space="preserve"> </w:t>
      </w:r>
      <w:r w:rsidRPr="009A70FD">
        <w:rPr>
          <w:rtl/>
        </w:rPr>
        <w:t>השלישית</w:t>
      </w:r>
      <w:r w:rsidR="007F0C25">
        <w:rPr>
          <w:rtl/>
        </w:rPr>
        <w:t xml:space="preserve"> </w:t>
      </w:r>
      <w:r w:rsidRPr="009A70FD">
        <w:rPr>
          <w:rtl/>
        </w:rPr>
        <w:t>או</w:t>
      </w:r>
      <w:r w:rsidR="007F0C25">
        <w:rPr>
          <w:rtl/>
        </w:rPr>
        <w:t xml:space="preserve"> </w:t>
      </w:r>
      <w:r w:rsidRPr="009A70FD">
        <w:rPr>
          <w:rtl/>
        </w:rPr>
        <w:t>הרביעית. וחבר כנסת אחר, שאגב באופן אישי אני מחבב אותו מאוד,</w:t>
      </w:r>
      <w:r w:rsidR="007F0C25">
        <w:rPr>
          <w:rtl/>
        </w:rPr>
        <w:t xml:space="preserve"> </w:t>
      </w:r>
      <w:r w:rsidRPr="009A70FD">
        <w:rPr>
          <w:rtl/>
        </w:rPr>
        <w:t>שחתם</w:t>
      </w:r>
      <w:r w:rsidR="007F0C25">
        <w:rPr>
          <w:rtl/>
        </w:rPr>
        <w:t xml:space="preserve"> </w:t>
      </w:r>
      <w:r w:rsidRPr="009A70FD">
        <w:rPr>
          <w:rtl/>
        </w:rPr>
        <w:t>על מסמך אבל אמר:</w:t>
      </w:r>
      <w:r w:rsidR="007F0C25">
        <w:rPr>
          <w:rtl/>
        </w:rPr>
        <w:t xml:space="preserve"> </w:t>
      </w:r>
      <w:r w:rsidRPr="009A70FD">
        <w:rPr>
          <w:rtl/>
        </w:rPr>
        <w:t>בעצם לא חתמתי אלא ציירתי עיגולים, או, אני לא יודע, עשה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איזה ציור כלשהו, זאת לא חתימתי, וחזר בו, או עשה כאילו הוא חותם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אמנון רובינשטיין (יו"ר ועדת החוקה, חוק ומשפט):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אליעזר זנדברג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רובינשטיין מתקן אותי. רבותי, זאת היתה השיטה הישנה, וזאת השיטה</w:t>
      </w:r>
      <w:r w:rsidR="007F0C25">
        <w:rPr>
          <w:rtl/>
        </w:rPr>
        <w:t xml:space="preserve"> </w:t>
      </w:r>
      <w:r w:rsidRPr="009A70FD">
        <w:rPr>
          <w:rtl/>
        </w:rPr>
        <w:t>שאתם</w:t>
      </w:r>
      <w:r w:rsidR="007F0C25">
        <w:rPr>
          <w:rtl/>
        </w:rPr>
        <w:t xml:space="preserve"> </w:t>
      </w:r>
      <w:r w:rsidRPr="009A70FD">
        <w:rPr>
          <w:rtl/>
        </w:rPr>
        <w:t>מבקשים</w:t>
      </w:r>
      <w:r w:rsidR="007F0C25">
        <w:rPr>
          <w:rtl/>
        </w:rPr>
        <w:t xml:space="preserve"> </w:t>
      </w:r>
      <w:r w:rsidRPr="009A70FD">
        <w:rPr>
          <w:rtl/>
        </w:rPr>
        <w:t>להחזירה. וזאת השיטה שאתם מבקשים להחזירה. אני אומר זאת פעם נוספת,</w:t>
      </w:r>
      <w:r w:rsidR="007F0C25">
        <w:rPr>
          <w:rtl/>
        </w:rPr>
        <w:t xml:space="preserve"> </w:t>
      </w:r>
      <w:r w:rsidRPr="009A70FD">
        <w:rPr>
          <w:rtl/>
        </w:rPr>
        <w:t>כי</w:t>
      </w:r>
      <w:r w:rsidR="007F0C25">
        <w:rPr>
          <w:rtl/>
        </w:rPr>
        <w:t xml:space="preserve"> </w:t>
      </w:r>
      <w:r w:rsidRPr="009A70FD">
        <w:rPr>
          <w:rtl/>
        </w:rPr>
        <w:t>באיזו</w:t>
      </w:r>
      <w:r w:rsidR="007F0C25">
        <w:rPr>
          <w:rtl/>
        </w:rPr>
        <w:t xml:space="preserve"> </w:t>
      </w:r>
      <w:r w:rsidRPr="009A70FD">
        <w:rPr>
          <w:rtl/>
        </w:rPr>
        <w:t>נקודה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ציר</w:t>
      </w:r>
      <w:r w:rsidR="007F0C25">
        <w:rPr>
          <w:rtl/>
        </w:rPr>
        <w:t xml:space="preserve"> </w:t>
      </w:r>
      <w:r w:rsidRPr="009A70FD">
        <w:rPr>
          <w:rtl/>
        </w:rPr>
        <w:t>הזמן,</w:t>
      </w:r>
      <w:r w:rsidR="007F0C25">
        <w:rPr>
          <w:rtl/>
        </w:rPr>
        <w:t xml:space="preserve"> </w:t>
      </w:r>
      <w:r w:rsidRPr="009A70FD">
        <w:rPr>
          <w:rtl/>
        </w:rPr>
        <w:t>שעה שמבקרי השיטה הקיימת היום, הבחירה הישירה,</w:t>
      </w:r>
      <w:r w:rsidR="007F0C25">
        <w:rPr>
          <w:rtl/>
        </w:rPr>
        <w:t xml:space="preserve"> </w:t>
      </w:r>
      <w:r w:rsidRPr="009A70FD">
        <w:rPr>
          <w:rtl/>
        </w:rPr>
        <w:t>השמיעו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קולם</w:t>
      </w:r>
      <w:r w:rsidR="007F0C25">
        <w:rPr>
          <w:rtl/>
        </w:rPr>
        <w:t xml:space="preserve"> </w:t>
      </w:r>
      <w:r w:rsidRPr="009A70FD">
        <w:rPr>
          <w:rtl/>
        </w:rPr>
        <w:t>והציעו לחזור או לתקן, הם דיברו על תיקון שאיננו החזרה המדויקת</w:t>
      </w:r>
      <w:r w:rsidR="007F0C25">
        <w:rPr>
          <w:rtl/>
        </w:rPr>
        <w:t xml:space="preserve"> </w:t>
      </w:r>
      <w:r w:rsidRPr="009A70FD">
        <w:rPr>
          <w:rtl/>
        </w:rPr>
        <w:t>לשיטה</w:t>
      </w:r>
      <w:r w:rsidR="007F0C25">
        <w:rPr>
          <w:rtl/>
        </w:rPr>
        <w:t xml:space="preserve"> </w:t>
      </w:r>
      <w:r w:rsidRPr="009A70FD">
        <w:rPr>
          <w:rtl/>
        </w:rPr>
        <w:t>הישנה.</w:t>
      </w:r>
      <w:r w:rsidR="007F0C25">
        <w:rPr>
          <w:rtl/>
        </w:rPr>
        <w:t xml:space="preserve"> </w:t>
      </w:r>
      <w:r w:rsidRPr="009A70FD">
        <w:rPr>
          <w:rtl/>
        </w:rPr>
        <w:t>הם</w:t>
      </w:r>
      <w:r w:rsidR="007F0C25">
        <w:rPr>
          <w:rtl/>
        </w:rPr>
        <w:t xml:space="preserve"> </w:t>
      </w:r>
      <w:r w:rsidRPr="009A70FD">
        <w:rPr>
          <w:rtl/>
        </w:rPr>
        <w:t>דיברו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תיקון, למשל, שראש המפלגה שקיבלה את מספר המנדטים</w:t>
      </w:r>
      <w:r w:rsidR="007F0C25">
        <w:rPr>
          <w:rtl/>
        </w:rPr>
        <w:t xml:space="preserve"> </w:t>
      </w:r>
      <w:r w:rsidRPr="009A70FD">
        <w:rPr>
          <w:rtl/>
        </w:rPr>
        <w:t>הגדול ביותר יהיה ראש הממשלה ויקים את הקואליציה סביבו. זה באמת היה יכול להתמודד</w:t>
      </w:r>
      <w:r w:rsidR="007F0C25">
        <w:rPr>
          <w:rtl/>
        </w:rPr>
        <w:t xml:space="preserve"> </w:t>
      </w:r>
      <w:r w:rsidRPr="009A70FD">
        <w:rPr>
          <w:rtl/>
        </w:rPr>
        <w:t>עם כמה טענות שהיו כאן לגבי סחר</w:t>
      </w:r>
      <w:r w:rsidR="007F0C25">
        <w:rPr>
          <w:rtl/>
        </w:rPr>
        <w:t>-</w:t>
      </w:r>
      <w:r w:rsidRPr="009A70FD">
        <w:rPr>
          <w:rtl/>
        </w:rPr>
        <w:t>מכר, לגבי השפעת המפלגות הקטנות. אבל ברגע שחזרנו</w:t>
      </w:r>
      <w:r w:rsidR="007F0C25">
        <w:rPr>
          <w:rtl/>
        </w:rPr>
        <w:t xml:space="preserve"> </w:t>
      </w:r>
      <w:r w:rsidRPr="009A70FD">
        <w:rPr>
          <w:rtl/>
        </w:rPr>
        <w:t>לשיטה,</w:t>
      </w:r>
      <w:r w:rsidR="007F0C25">
        <w:rPr>
          <w:rtl/>
        </w:rPr>
        <w:t xml:space="preserve"> </w:t>
      </w:r>
      <w:r w:rsidRPr="009A70FD">
        <w:rPr>
          <w:rtl/>
        </w:rPr>
        <w:t>שלפיה</w:t>
      </w:r>
      <w:r w:rsidR="007F0C25">
        <w:rPr>
          <w:rtl/>
        </w:rPr>
        <w:t xml:space="preserve"> </w:t>
      </w:r>
      <w:r w:rsidRPr="009A70FD">
        <w:rPr>
          <w:rtl/>
        </w:rPr>
        <w:t>בוחרים כנסת ואז אדם מסוים מהכנסת, חבר כנסת, שהנשיא מטיל עליו את</w:t>
      </w:r>
      <w:r w:rsidR="007F0C25">
        <w:rPr>
          <w:rtl/>
        </w:rPr>
        <w:t xml:space="preserve"> </w:t>
      </w:r>
      <w:r w:rsidRPr="009A70FD">
        <w:rPr>
          <w:rtl/>
        </w:rPr>
        <w:t>התפקיד,</w:t>
      </w:r>
      <w:r w:rsidR="007F0C25">
        <w:rPr>
          <w:rtl/>
        </w:rPr>
        <w:t xml:space="preserve"> </w:t>
      </w:r>
      <w:r w:rsidRPr="009A70FD">
        <w:rPr>
          <w:rtl/>
        </w:rPr>
        <w:t>עושה</w:t>
      </w:r>
      <w:r w:rsidR="007F0C25">
        <w:rPr>
          <w:rtl/>
        </w:rPr>
        <w:t xml:space="preserve"> </w:t>
      </w:r>
      <w:r w:rsidRPr="009A70FD">
        <w:rPr>
          <w:rtl/>
        </w:rPr>
        <w:t>מסחרה</w:t>
      </w:r>
      <w:r w:rsidR="007F0C25">
        <w:rPr>
          <w:rtl/>
        </w:rPr>
        <w:t xml:space="preserve"> </w:t>
      </w:r>
      <w:r w:rsidRPr="009A70FD">
        <w:rPr>
          <w:rtl/>
        </w:rPr>
        <w:t>ומציע</w:t>
      </w:r>
      <w:r w:rsidR="007F0C25">
        <w:rPr>
          <w:rtl/>
        </w:rPr>
        <w:t xml:space="preserve"> </w:t>
      </w:r>
      <w:r w:rsidRPr="009A70FD">
        <w:rPr>
          <w:rtl/>
        </w:rPr>
        <w:t>לזה</w:t>
      </w:r>
      <w:r w:rsidR="007F0C25">
        <w:rPr>
          <w:rtl/>
        </w:rPr>
        <w:t xml:space="preserve"> </w:t>
      </w:r>
      <w:r w:rsidRPr="009A70FD">
        <w:rPr>
          <w:rtl/>
        </w:rPr>
        <w:t>כך ולזה אחרת ומקים את הקואליציה, חזרנו בדיוק</w:t>
      </w:r>
      <w:r w:rsidR="007F0C25">
        <w:rPr>
          <w:rtl/>
        </w:rPr>
        <w:t xml:space="preserve"> </w:t>
      </w:r>
      <w:r w:rsidRPr="009A70FD">
        <w:rPr>
          <w:rtl/>
        </w:rPr>
        <w:t>לשיטה הישנה.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אחד</w:t>
      </w:r>
      <w:r w:rsidR="007F0C25">
        <w:rPr>
          <w:rtl/>
        </w:rPr>
        <w:t xml:space="preserve"> </w:t>
      </w:r>
      <w:r w:rsidRPr="009A70FD">
        <w:rPr>
          <w:rtl/>
        </w:rPr>
        <w:t>העקרונות</w:t>
      </w:r>
      <w:r w:rsidR="007F0C25">
        <w:rPr>
          <w:rtl/>
        </w:rPr>
        <w:t xml:space="preserve"> </w:t>
      </w:r>
      <w:r w:rsidRPr="009A70FD">
        <w:rPr>
          <w:rtl/>
        </w:rPr>
        <w:t>בשיטה החדשה שכל כך הבדיל אותה מן השיטה הישנה, בעיני לפחות,</w:t>
      </w:r>
      <w:r w:rsidR="007F0C25">
        <w:rPr>
          <w:rtl/>
        </w:rPr>
        <w:t xml:space="preserve"> </w:t>
      </w:r>
      <w:r w:rsidRPr="009A70FD">
        <w:rPr>
          <w:rtl/>
        </w:rPr>
        <w:t>היה עניין השקיפות, עניין הוודאות לגבי הסכמים שנערכים והתחייבויות שניתנות מראש,</w:t>
      </w:r>
      <w:r w:rsidR="007F0C25">
        <w:rPr>
          <w:rtl/>
        </w:rPr>
        <w:t xml:space="preserve"> </w:t>
      </w:r>
      <w:r w:rsidRPr="009A70FD">
        <w:rPr>
          <w:rtl/>
        </w:rPr>
        <w:t>כי אחד הדברים שאולי הפוליטיקאים כאן שכחו ואולי לא מוצא חן בעיניהם בשיטה החדשה,</w:t>
      </w:r>
      <w:r w:rsidR="007F0C25">
        <w:rPr>
          <w:rtl/>
        </w:rPr>
        <w:t xml:space="preserve"> </w:t>
      </w:r>
      <w:r w:rsidRPr="009A70FD">
        <w:rPr>
          <w:rtl/>
        </w:rPr>
        <w:t>להבדיל</w:t>
      </w:r>
      <w:r w:rsidR="007F0C25">
        <w:rPr>
          <w:rtl/>
        </w:rPr>
        <w:t xml:space="preserve"> </w:t>
      </w:r>
      <w:r w:rsidRPr="009A70FD">
        <w:rPr>
          <w:rtl/>
        </w:rPr>
        <w:t>מהשיטה</w:t>
      </w:r>
      <w:r w:rsidR="007F0C25">
        <w:rPr>
          <w:rtl/>
        </w:rPr>
        <w:t xml:space="preserve"> </w:t>
      </w:r>
      <w:r w:rsidRPr="009A70FD">
        <w:rPr>
          <w:rtl/>
        </w:rPr>
        <w:t>הישנה, הוא,</w:t>
      </w:r>
      <w:r w:rsidR="007F0C25">
        <w:rPr>
          <w:rtl/>
        </w:rPr>
        <w:t xml:space="preserve"> </w:t>
      </w:r>
      <w:r w:rsidRPr="009A70FD">
        <w:rPr>
          <w:rtl/>
        </w:rPr>
        <w:t>שבשיטה</w:t>
      </w:r>
      <w:r w:rsidR="007F0C25">
        <w:rPr>
          <w:rtl/>
        </w:rPr>
        <w:t xml:space="preserve"> </w:t>
      </w:r>
      <w:r w:rsidRPr="009A70FD">
        <w:rPr>
          <w:rtl/>
        </w:rPr>
        <w:t>החדשה</w:t>
      </w:r>
      <w:r w:rsidR="007F0C25">
        <w:rPr>
          <w:rtl/>
        </w:rPr>
        <w:t xml:space="preserve"> </w:t>
      </w:r>
      <w:r w:rsidRPr="009A70FD">
        <w:rPr>
          <w:rtl/>
        </w:rPr>
        <w:t>את ההתחייבויות נתת מראש. ברגע שראש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הממשלה נבחר </w:t>
      </w:r>
      <w:r w:rsidR="007F0C25">
        <w:rPr>
          <w:rtl/>
        </w:rPr>
        <w:t>–</w:t>
      </w:r>
      <w:r w:rsidRPr="009A70FD">
        <w:rPr>
          <w:rtl/>
        </w:rPr>
        <w:t xml:space="preserve"> זה המצב. הוא כבר מנהל שיחות להקים קואליציה כאדם שנבחר.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בשיטה</w:t>
      </w:r>
      <w:r w:rsidR="007F0C25">
        <w:rPr>
          <w:rtl/>
        </w:rPr>
        <w:t xml:space="preserve"> </w:t>
      </w:r>
      <w:r w:rsidRPr="009A70FD">
        <w:rPr>
          <w:rtl/>
        </w:rPr>
        <w:t>שאנחנו</w:t>
      </w:r>
      <w:r w:rsidR="007F0C25">
        <w:rPr>
          <w:rtl/>
        </w:rPr>
        <w:t xml:space="preserve"> </w:t>
      </w:r>
      <w:r w:rsidRPr="009A70FD">
        <w:rPr>
          <w:rtl/>
        </w:rPr>
        <w:t>חוזרים</w:t>
      </w:r>
      <w:r w:rsidR="007F0C25">
        <w:rPr>
          <w:rtl/>
        </w:rPr>
        <w:t xml:space="preserve"> </w:t>
      </w:r>
      <w:r w:rsidRPr="009A70FD">
        <w:rPr>
          <w:rtl/>
        </w:rPr>
        <w:t>אליה,</w:t>
      </w:r>
      <w:r w:rsidR="007F0C25">
        <w:rPr>
          <w:rtl/>
        </w:rPr>
        <w:t xml:space="preserve"> </w:t>
      </w:r>
      <w:r w:rsidRPr="009A70FD">
        <w:rPr>
          <w:rtl/>
        </w:rPr>
        <w:t>כל</w:t>
      </w:r>
      <w:r w:rsidR="007F0C25">
        <w:rPr>
          <w:rtl/>
        </w:rPr>
        <w:t xml:space="preserve"> </w:t>
      </w:r>
      <w:r w:rsidRPr="009A70FD">
        <w:rPr>
          <w:rtl/>
        </w:rPr>
        <w:t>מפלגה יכולה להבטיח לבוחרים הכול. כל ראש</w:t>
      </w:r>
      <w:r w:rsidR="007F0C25">
        <w:rPr>
          <w:rtl/>
        </w:rPr>
        <w:t xml:space="preserve"> </w:t>
      </w:r>
      <w:r w:rsidRPr="009A70FD">
        <w:rPr>
          <w:rtl/>
        </w:rPr>
        <w:t>רשימה</w:t>
      </w:r>
      <w:r w:rsidR="007F0C25">
        <w:rPr>
          <w:rtl/>
        </w:rPr>
        <w:t xml:space="preserve"> </w:t>
      </w:r>
      <w:r w:rsidRPr="009A70FD">
        <w:rPr>
          <w:rtl/>
        </w:rPr>
        <w:t>שמתמודד</w:t>
      </w:r>
      <w:r w:rsidR="007F0C25">
        <w:rPr>
          <w:rtl/>
        </w:rPr>
        <w:t xml:space="preserve"> </w:t>
      </w:r>
      <w:r w:rsidRPr="009A70FD">
        <w:rPr>
          <w:rtl/>
        </w:rPr>
        <w:t>על ראשות ממשלה יכול להבטיח לבוחרים הכול, ויום לאחר הבחירות הוא</w:t>
      </w:r>
      <w:r w:rsidR="007F0C25">
        <w:rPr>
          <w:rtl/>
        </w:rPr>
        <w:t xml:space="preserve"> </w:t>
      </w:r>
      <w:r w:rsidRPr="009A70FD">
        <w:rPr>
          <w:rtl/>
        </w:rPr>
        <w:t>יכול לחזור בו מהכול ולתת לכל אחת מהשותפות הפוטנציאליות בקואליציה שלו כל מה שהן</w:t>
      </w:r>
      <w:r w:rsidR="007F0C25">
        <w:rPr>
          <w:rtl/>
        </w:rPr>
        <w:t xml:space="preserve"> </w:t>
      </w:r>
      <w:r w:rsidRPr="009A70FD">
        <w:rPr>
          <w:rtl/>
        </w:rPr>
        <w:t>רוצות.</w:t>
      </w:r>
      <w:r w:rsidR="007F0C25">
        <w:rPr>
          <w:rtl/>
        </w:rPr>
        <w:t xml:space="preserve"> </w:t>
      </w:r>
      <w:r w:rsidRPr="009A70FD">
        <w:rPr>
          <w:rtl/>
        </w:rPr>
        <w:t>ומה עם הבוחר? ומה עם האדם שבחר והאמין וידע שהאיש הזה שרץ לראשות הממשלה</w:t>
      </w:r>
      <w:r w:rsidR="007F0C25">
        <w:rPr>
          <w:rtl/>
        </w:rPr>
        <w:t xml:space="preserve"> </w:t>
      </w:r>
      <w:r w:rsidRPr="009A70FD">
        <w:rPr>
          <w:rtl/>
        </w:rPr>
        <w:t>יפעל כפי שהוא הבטיח?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בשיטה</w:t>
      </w:r>
      <w:r w:rsidR="007F0C25">
        <w:rPr>
          <w:rtl/>
        </w:rPr>
        <w:t xml:space="preserve"> </w:t>
      </w:r>
      <w:r w:rsidRPr="009A70FD">
        <w:rPr>
          <w:rtl/>
        </w:rPr>
        <w:t>הקיימת ההסכמים בין המפלגות השונות, הסכמי התמיכה, מי נותן מה ובעבור</w:t>
      </w:r>
      <w:r w:rsidR="007F0C25">
        <w:rPr>
          <w:rtl/>
        </w:rPr>
        <w:t xml:space="preserve"> </w:t>
      </w:r>
      <w:r w:rsidRPr="009A70FD">
        <w:rPr>
          <w:rtl/>
        </w:rPr>
        <w:t>מה,</w:t>
      </w:r>
      <w:r w:rsidR="007F0C25">
        <w:rPr>
          <w:rtl/>
        </w:rPr>
        <w:t xml:space="preserve"> </w:t>
      </w:r>
      <w:r w:rsidRPr="009A70FD">
        <w:rPr>
          <w:rtl/>
        </w:rPr>
        <w:t>גלויים לציבור לפני הבחירות. בשיטה שאנחנו חוזרים אליה הכול ייעשה לאחר מכן,</w:t>
      </w:r>
      <w:r w:rsidR="007F0C25">
        <w:rPr>
          <w:rtl/>
        </w:rPr>
        <w:t xml:space="preserve"> </w:t>
      </w:r>
      <w:r w:rsidRPr="009A70FD">
        <w:rPr>
          <w:rtl/>
        </w:rPr>
        <w:t>וזה עיקרון חשוב, עיקרון חשוב מאוד.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סבור</w:t>
      </w:r>
      <w:r w:rsidR="007F0C25">
        <w:rPr>
          <w:rtl/>
        </w:rPr>
        <w:t xml:space="preserve"> </w:t>
      </w:r>
      <w:r w:rsidRPr="009A70FD">
        <w:rPr>
          <w:rtl/>
        </w:rPr>
        <w:t>שהשיטה</w:t>
      </w:r>
      <w:r w:rsidR="007F0C25">
        <w:rPr>
          <w:rtl/>
        </w:rPr>
        <w:t xml:space="preserve"> </w:t>
      </w:r>
      <w:r w:rsidRPr="009A70FD">
        <w:rPr>
          <w:rtl/>
        </w:rPr>
        <w:t>הנוכחית נקייה מליקויים. אני לא סבור שהשיטה הנוכחית</w:t>
      </w:r>
      <w:r w:rsidR="007F0C25">
        <w:rPr>
          <w:rtl/>
        </w:rPr>
        <w:t xml:space="preserve"> </w:t>
      </w:r>
      <w:r w:rsidRPr="009A70FD">
        <w:rPr>
          <w:rtl/>
        </w:rPr>
        <w:t>מושלמת.</w:t>
      </w:r>
      <w:r w:rsidR="007F0C25">
        <w:rPr>
          <w:rtl/>
        </w:rPr>
        <w:t xml:space="preserve"> </w:t>
      </w:r>
      <w:r w:rsidRPr="009A70FD">
        <w:rPr>
          <w:rtl/>
        </w:rPr>
        <w:t>הראיה,</w:t>
      </w:r>
      <w:r w:rsidR="007F0C25">
        <w:rPr>
          <w:rtl/>
        </w:rPr>
        <w:t xml:space="preserve"> </w:t>
      </w:r>
      <w:r w:rsidRPr="009A70FD">
        <w:rPr>
          <w:rtl/>
        </w:rPr>
        <w:t>ראש</w:t>
      </w:r>
      <w:r w:rsidR="007F0C25">
        <w:rPr>
          <w:rtl/>
        </w:rPr>
        <w:t xml:space="preserve"> </w:t>
      </w:r>
      <w:r w:rsidRPr="009A70FD">
        <w:rPr>
          <w:rtl/>
        </w:rPr>
        <w:t>ממשלה</w:t>
      </w:r>
      <w:r w:rsidR="007F0C25">
        <w:rPr>
          <w:rtl/>
        </w:rPr>
        <w:t xml:space="preserve"> </w:t>
      </w:r>
      <w:r w:rsidRPr="009A70FD">
        <w:rPr>
          <w:rtl/>
        </w:rPr>
        <w:t>בישראל</w:t>
      </w:r>
      <w:r w:rsidR="007F0C25">
        <w:rPr>
          <w:rtl/>
        </w:rPr>
        <w:t xml:space="preserve"> </w:t>
      </w:r>
      <w:r w:rsidRPr="009A70FD">
        <w:rPr>
          <w:rtl/>
        </w:rPr>
        <w:t>ידע</w:t>
      </w:r>
      <w:r w:rsidR="007F0C25">
        <w:rPr>
          <w:rtl/>
        </w:rPr>
        <w:t xml:space="preserve"> </w:t>
      </w:r>
      <w:r w:rsidRPr="009A70FD">
        <w:rPr>
          <w:rtl/>
        </w:rPr>
        <w:t>לנצל אותה לרעה, ידע לעוות אותה, ידע</w:t>
      </w:r>
      <w:r w:rsidR="007F0C25">
        <w:rPr>
          <w:rtl/>
        </w:rPr>
        <w:t xml:space="preserve"> </w:t>
      </w:r>
      <w:r w:rsidRPr="009A70FD">
        <w:rPr>
          <w:rtl/>
        </w:rPr>
        <w:t>להשתמש</w:t>
      </w:r>
      <w:r w:rsidR="007F0C25">
        <w:rPr>
          <w:rtl/>
        </w:rPr>
        <w:t xml:space="preserve"> </w:t>
      </w:r>
      <w:r w:rsidRPr="009A70FD">
        <w:rPr>
          <w:rtl/>
        </w:rPr>
        <w:t>בה</w:t>
      </w:r>
      <w:r w:rsidR="007F0C25">
        <w:rPr>
          <w:rtl/>
        </w:rPr>
        <w:t xml:space="preserve"> </w:t>
      </w:r>
      <w:r w:rsidRPr="009A70FD">
        <w:rPr>
          <w:rtl/>
        </w:rPr>
        <w:t>שימוש ציני וללכת לבחירות מיוחדות.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יכול</w:t>
      </w:r>
      <w:r w:rsidR="007F0C25">
        <w:rPr>
          <w:rtl/>
        </w:rPr>
        <w:t xml:space="preserve"> </w:t>
      </w:r>
      <w:r w:rsidRPr="009A70FD">
        <w:rPr>
          <w:rtl/>
        </w:rPr>
        <w:t>להעיד,</w:t>
      </w:r>
      <w:r w:rsidR="007F0C25">
        <w:rPr>
          <w:rtl/>
        </w:rPr>
        <w:t xml:space="preserve"> </w:t>
      </w: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 שאני הייתי בין האנשים, אומנם לא כחבר</w:t>
      </w:r>
      <w:r w:rsidR="007F0C25">
        <w:rPr>
          <w:rtl/>
        </w:rPr>
        <w:t xml:space="preserve"> </w:t>
      </w:r>
      <w:r w:rsidRPr="009A70FD">
        <w:rPr>
          <w:rtl/>
        </w:rPr>
        <w:t>כנסת, שהיו פעילים בניסוח ובאיחוד של ארבע הצעות החוק לבחירה ישירה.</w:t>
      </w:r>
      <w:r w:rsidR="007F0C25">
        <w:rPr>
          <w:rtl/>
        </w:rPr>
        <w:t xml:space="preserve"> </w:t>
      </w:r>
      <w:r w:rsidRPr="009A70FD">
        <w:rPr>
          <w:rtl/>
        </w:rPr>
        <w:t>אנחנו ראינו</w:t>
      </w:r>
      <w:r w:rsidR="007F0C25">
        <w:rPr>
          <w:rtl/>
        </w:rPr>
        <w:t xml:space="preserve"> </w:t>
      </w:r>
      <w:r w:rsidRPr="009A70FD">
        <w:rPr>
          <w:rtl/>
        </w:rPr>
        <w:t>מול</w:t>
      </w:r>
      <w:r w:rsidR="007F0C25">
        <w:rPr>
          <w:rtl/>
        </w:rPr>
        <w:t xml:space="preserve"> </w:t>
      </w:r>
      <w:r w:rsidRPr="009A70FD">
        <w:rPr>
          <w:rtl/>
        </w:rPr>
        <w:t>עינינו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דוד</w:t>
      </w:r>
      <w:r w:rsidR="007F0C25">
        <w:rPr>
          <w:rtl/>
        </w:rPr>
        <w:t xml:space="preserve"> </w:t>
      </w:r>
      <w:r w:rsidRPr="009A70FD">
        <w:rPr>
          <w:rtl/>
        </w:rPr>
        <w:t>בן</w:t>
      </w:r>
      <w:r w:rsidR="007F0C25">
        <w:rPr>
          <w:rtl/>
        </w:rPr>
        <w:t>-</w:t>
      </w:r>
      <w:r w:rsidRPr="009A70FD">
        <w:rPr>
          <w:rtl/>
        </w:rPr>
        <w:t>גוריון שפרש והלך לנגב, את מנחם בגין שהודיע שהוא פורש,</w:t>
      </w:r>
      <w:r w:rsidR="007F0C25">
        <w:rPr>
          <w:rtl/>
        </w:rPr>
        <w:t xml:space="preserve"> </w:t>
      </w:r>
      <w:r w:rsidRPr="009A70FD">
        <w:rPr>
          <w:rtl/>
        </w:rPr>
        <w:t>ואמרנו:</w:t>
      </w:r>
      <w:r w:rsidR="007F0C25">
        <w:rPr>
          <w:rtl/>
        </w:rPr>
        <w:t xml:space="preserve"> </w:t>
      </w:r>
      <w:r w:rsidRPr="009A70FD">
        <w:rPr>
          <w:rtl/>
        </w:rPr>
        <w:t>כאשר</w:t>
      </w:r>
      <w:r w:rsidR="007F0C25">
        <w:rPr>
          <w:rtl/>
        </w:rPr>
        <w:t xml:space="preserve"> </w:t>
      </w:r>
      <w:r w:rsidRPr="009A70FD">
        <w:rPr>
          <w:rtl/>
        </w:rPr>
        <w:t>רק</w:t>
      </w:r>
      <w:r w:rsidR="007F0C25">
        <w:rPr>
          <w:rtl/>
        </w:rPr>
        <w:t xml:space="preserve"> </w:t>
      </w:r>
      <w:r w:rsidRPr="009A70FD">
        <w:rPr>
          <w:rtl/>
        </w:rPr>
        <w:t>ראש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פורש מן החיים הפוליטיים, לא נגרור את כל הכנסת</w:t>
      </w:r>
      <w:r w:rsidR="007F0C25">
        <w:rPr>
          <w:rtl/>
        </w:rPr>
        <w:t xml:space="preserve"> </w:t>
      </w:r>
      <w:r w:rsidRPr="009A70FD">
        <w:rPr>
          <w:rtl/>
        </w:rPr>
        <w:t>למערכת</w:t>
      </w:r>
      <w:r w:rsidR="007F0C25">
        <w:rPr>
          <w:rtl/>
        </w:rPr>
        <w:t xml:space="preserve"> </w:t>
      </w:r>
      <w:r w:rsidRPr="009A70FD">
        <w:rPr>
          <w:rtl/>
        </w:rPr>
        <w:t>בחירות,</w:t>
      </w:r>
      <w:r w:rsidR="007F0C25">
        <w:rPr>
          <w:rtl/>
        </w:rPr>
        <w:t xml:space="preserve"> </w:t>
      </w:r>
      <w:r w:rsidRPr="009A70FD">
        <w:rPr>
          <w:rtl/>
        </w:rPr>
        <w:t>כי</w:t>
      </w:r>
      <w:r w:rsidR="007F0C25">
        <w:rPr>
          <w:rtl/>
        </w:rPr>
        <w:t xml:space="preserve"> </w:t>
      </w:r>
      <w:r w:rsidRPr="009A70FD">
        <w:rPr>
          <w:rtl/>
        </w:rPr>
        <w:t>בסך הכול מדובר באדם שקם ופרש לביתו.</w:t>
      </w:r>
      <w:r w:rsidR="007F0C25">
        <w:rPr>
          <w:rtl/>
        </w:rPr>
        <w:t xml:space="preserve"> </w:t>
      </w:r>
      <w:r w:rsidRPr="009A70FD">
        <w:rPr>
          <w:rtl/>
        </w:rPr>
        <w:t>איפה בן</w:t>
      </w:r>
      <w:r w:rsidR="007F0C25">
        <w:rPr>
          <w:rtl/>
        </w:rPr>
        <w:t>-</w:t>
      </w:r>
      <w:r w:rsidRPr="009A70FD">
        <w:rPr>
          <w:rtl/>
        </w:rPr>
        <w:t>גוריון ומנחם</w:t>
      </w:r>
      <w:r w:rsidR="007F0C25">
        <w:rPr>
          <w:rtl/>
        </w:rPr>
        <w:t xml:space="preserve"> </w:t>
      </w:r>
      <w:r w:rsidRPr="009A70FD">
        <w:rPr>
          <w:rtl/>
        </w:rPr>
        <w:t>בגין</w:t>
      </w:r>
      <w:r w:rsidR="007F0C25">
        <w:rPr>
          <w:rtl/>
        </w:rPr>
        <w:t xml:space="preserve"> </w:t>
      </w:r>
      <w:r w:rsidRPr="009A70FD">
        <w:rPr>
          <w:rtl/>
        </w:rPr>
        <w:t>ואיפה</w:t>
      </w:r>
      <w:r w:rsidR="007F0C25">
        <w:rPr>
          <w:rtl/>
        </w:rPr>
        <w:t xml:space="preserve"> </w:t>
      </w:r>
      <w:r w:rsidRPr="009A70FD">
        <w:rPr>
          <w:rtl/>
        </w:rPr>
        <w:t>אהוד</w:t>
      </w:r>
      <w:r w:rsidR="007F0C25">
        <w:rPr>
          <w:rtl/>
        </w:rPr>
        <w:t xml:space="preserve"> </w:t>
      </w:r>
      <w:r w:rsidRPr="009A70FD">
        <w:rPr>
          <w:rtl/>
        </w:rPr>
        <w:t>ברק?</w:t>
      </w:r>
      <w:r w:rsidR="007F0C25">
        <w:rPr>
          <w:rtl/>
        </w:rPr>
        <w:t xml:space="preserve"> </w:t>
      </w:r>
      <w:r w:rsidRPr="009A70FD">
        <w:rPr>
          <w:rtl/>
        </w:rPr>
        <w:t>אהוד</w:t>
      </w:r>
      <w:r w:rsidR="007F0C25">
        <w:rPr>
          <w:rtl/>
        </w:rPr>
        <w:t xml:space="preserve"> </w:t>
      </w:r>
      <w:r w:rsidRPr="009A70FD">
        <w:rPr>
          <w:rtl/>
        </w:rPr>
        <w:t>ברק</w:t>
      </w:r>
      <w:r w:rsidR="007F0C25">
        <w:rPr>
          <w:rtl/>
        </w:rPr>
        <w:t xml:space="preserve"> </w:t>
      </w:r>
      <w:r w:rsidRPr="009A70FD">
        <w:rPr>
          <w:rtl/>
        </w:rPr>
        <w:t>עשה תרגיל שגרר את כולנו לסיטואציה לא ברורה</w:t>
      </w:r>
      <w:r w:rsidR="007F0C25">
        <w:rPr>
          <w:rtl/>
        </w:rPr>
        <w:t xml:space="preserve"> </w:t>
      </w:r>
      <w:r w:rsidRPr="009A70FD">
        <w:rPr>
          <w:rtl/>
        </w:rPr>
        <w:t>ומביכה,</w:t>
      </w:r>
      <w:r w:rsidR="007F0C25">
        <w:rPr>
          <w:rtl/>
        </w:rPr>
        <w:t xml:space="preserve"> </w:t>
      </w:r>
      <w:r w:rsidRPr="009A70FD">
        <w:rPr>
          <w:rtl/>
        </w:rPr>
        <w:t>והיום</w:t>
      </w:r>
      <w:r w:rsidR="007F0C25">
        <w:rPr>
          <w:rtl/>
        </w:rPr>
        <w:t xml:space="preserve"> </w:t>
      </w:r>
      <w:r w:rsidRPr="009A70FD">
        <w:rPr>
          <w:rtl/>
        </w:rPr>
        <w:t>אנחנו,</w:t>
      </w:r>
      <w:r w:rsidR="007F0C25">
        <w:rPr>
          <w:rtl/>
        </w:rPr>
        <w:t xml:space="preserve"> </w:t>
      </w:r>
      <w:r w:rsidRPr="009A70FD">
        <w:rPr>
          <w:rtl/>
        </w:rPr>
        <w:t>לכאורה, על מנת להתמודד עם הקשיים והמבוכה שהוא גרם לנו,</w:t>
      </w:r>
      <w:r w:rsidR="007F0C25">
        <w:rPr>
          <w:rtl/>
        </w:rPr>
        <w:t xml:space="preserve"> </w:t>
      </w:r>
      <w:r w:rsidRPr="009A70FD">
        <w:rPr>
          <w:rtl/>
        </w:rPr>
        <w:t>מחליטים לשפוך את התינוק עם המים, את כל השיטה כולה.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צריכים לתקן את השיטה הנוכחית, להעלות את אחוז החסימה, להקשות על מפלגות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ג' עזרא: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אליעזר זנדברג (שינוי):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 xml:space="preserve">– – </w:t>
      </w:r>
      <w:r w:rsidR="009A70FD" w:rsidRPr="009A70FD">
        <w:rPr>
          <w:rtl/>
        </w:rPr>
        <w:t>שרצות</w:t>
      </w:r>
      <w:r>
        <w:rPr>
          <w:rtl/>
        </w:rPr>
        <w:t xml:space="preserve"> </w:t>
      </w:r>
      <w:r w:rsidR="009A70FD" w:rsidRPr="009A70FD">
        <w:rPr>
          <w:rtl/>
        </w:rPr>
        <w:t>ברשימה</w:t>
      </w:r>
      <w:r>
        <w:rPr>
          <w:rtl/>
        </w:rPr>
        <w:t xml:space="preserve"> – </w:t>
      </w:r>
      <w:r w:rsidR="009A70FD" w:rsidRPr="009A70FD">
        <w:rPr>
          <w:rtl/>
        </w:rPr>
        <w:t>אני</w:t>
      </w:r>
      <w:r>
        <w:rPr>
          <w:rtl/>
        </w:rPr>
        <w:t xml:space="preserve"> </w:t>
      </w:r>
      <w:r w:rsidR="009A70FD" w:rsidRPr="009A70FD">
        <w:rPr>
          <w:rtl/>
        </w:rPr>
        <w:t xml:space="preserve">מסיים </w:t>
      </w:r>
      <w:r>
        <w:rPr>
          <w:rtl/>
        </w:rPr>
        <w:t>–</w:t>
      </w:r>
      <w:r w:rsidR="009A70FD" w:rsidRPr="009A70FD">
        <w:rPr>
          <w:rtl/>
        </w:rPr>
        <w:t xml:space="preserve"> להקשות על מפלגות שרצות ברשימה משותפת</w:t>
      </w:r>
      <w:r>
        <w:rPr>
          <w:rtl/>
        </w:rPr>
        <w:t xml:space="preserve"> </w:t>
      </w:r>
      <w:r w:rsidR="009A70FD" w:rsidRPr="009A70FD">
        <w:rPr>
          <w:rtl/>
        </w:rPr>
        <w:t>להתפרק</w:t>
      </w:r>
      <w:r>
        <w:rPr>
          <w:rtl/>
        </w:rPr>
        <w:t xml:space="preserve"> </w:t>
      </w:r>
      <w:r w:rsidR="009A70FD" w:rsidRPr="009A70FD">
        <w:rPr>
          <w:rtl/>
        </w:rPr>
        <w:t>לסיעות</w:t>
      </w:r>
      <w:r>
        <w:rPr>
          <w:rtl/>
        </w:rPr>
        <w:t xml:space="preserve"> </w:t>
      </w:r>
      <w:r w:rsidR="009A70FD" w:rsidRPr="009A70FD">
        <w:rPr>
          <w:rtl/>
        </w:rPr>
        <w:t>קטנטנות לאחר הבחירות, ויש עוד רשימה של תיקונים. אבל חזרה לשיטה</w:t>
      </w:r>
      <w:r>
        <w:rPr>
          <w:rtl/>
        </w:rPr>
        <w:t xml:space="preserve"> </w:t>
      </w:r>
      <w:r w:rsidR="009A70FD" w:rsidRPr="009A70FD">
        <w:rPr>
          <w:rtl/>
        </w:rPr>
        <w:t>הישנה היא חזרה לסחטנות.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ועוד</w:t>
      </w:r>
      <w:r w:rsidR="007F0C25">
        <w:rPr>
          <w:rtl/>
        </w:rPr>
        <w:t xml:space="preserve"> </w:t>
      </w:r>
      <w:r w:rsidRPr="009A70FD">
        <w:rPr>
          <w:rtl/>
        </w:rPr>
        <w:t>משפט אחד, אדוני היושב</w:t>
      </w:r>
      <w:r w:rsidR="007F0C25">
        <w:rPr>
          <w:rtl/>
        </w:rPr>
        <w:t>-</w:t>
      </w:r>
      <w:r w:rsidRPr="009A70FD">
        <w:rPr>
          <w:rtl/>
        </w:rPr>
        <w:t>ראש, שהוא באמת ליקוי חמור ביותר. אני מבקש מכל</w:t>
      </w:r>
      <w:r w:rsidR="007F0C25">
        <w:rPr>
          <w:rtl/>
        </w:rPr>
        <w:t xml:space="preserve"> </w:t>
      </w:r>
      <w:r w:rsidRPr="009A70FD">
        <w:rPr>
          <w:rtl/>
        </w:rPr>
        <w:t>אחד, באמת, בכנות, לפני שהוא מצביע, לבוא ולחשוב מה הוא עושה.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מחליטים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 xml:space="preserve">שינוי השיטה מכאן ולאלתר, מכאן ולהבא, בלי לנקוט אותו </w:t>
      </w:r>
      <w:r w:rsidR="007F0C25">
        <w:rPr>
          <w:rtl/>
        </w:rPr>
        <w:t xml:space="preserve">– </w:t>
      </w:r>
      <w:r w:rsidRPr="009A70FD">
        <w:rPr>
          <w:rtl/>
        </w:rPr>
        <w:t>נקרא</w:t>
      </w:r>
      <w:r w:rsidR="007F0C25">
        <w:rPr>
          <w:rtl/>
        </w:rPr>
        <w:t xml:space="preserve"> </w:t>
      </w:r>
      <w:r w:rsidRPr="009A70FD">
        <w:rPr>
          <w:rtl/>
        </w:rPr>
        <w:t>לזה</w:t>
      </w:r>
      <w:r w:rsidR="007F0C25">
        <w:rPr>
          <w:rtl/>
        </w:rPr>
        <w:t xml:space="preserve"> </w:t>
      </w:r>
      <w:r w:rsidRPr="009A70FD">
        <w:rPr>
          <w:rtl/>
        </w:rPr>
        <w:t>מבודד או אלמנט של זהירות שתמיד אנחנו פועלים על</w:t>
      </w:r>
      <w:r w:rsidR="007F0C25">
        <w:rPr>
          <w:rtl/>
        </w:rPr>
        <w:t>-</w:t>
      </w:r>
      <w:r w:rsidRPr="009A70FD">
        <w:rPr>
          <w:rtl/>
        </w:rPr>
        <w:t>פיו ואומרים: רק לאחר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מערכת הבחירות הבאה. הלוא אנחנו בעצם, שיטת בחירות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ג' עזרא: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תודה, תודה, אתה מוכרח לסיים, הרשימה ארוכה.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אליעזר זנדברג (שינוי):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 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שיטת בחירות כזאת, תיקון שלה, ראוי היה שיתברר במשאל</w:t>
      </w:r>
      <w:r>
        <w:rPr>
          <w:rtl/>
        </w:rPr>
        <w:t>-</w:t>
      </w:r>
      <w:r w:rsidR="009A70FD" w:rsidRPr="009A70FD">
        <w:rPr>
          <w:rtl/>
        </w:rPr>
        <w:t>עם, כי זה תיקון</w:t>
      </w:r>
      <w:r>
        <w:rPr>
          <w:rtl/>
        </w:rPr>
        <w:t xml:space="preserve"> </w:t>
      </w:r>
      <w:r w:rsidR="009A70FD" w:rsidRPr="009A70FD">
        <w:rPr>
          <w:rtl/>
        </w:rPr>
        <w:t>קונסטיטוציוני. אין לנו משאלי</w:t>
      </w:r>
      <w:r>
        <w:rPr>
          <w:rtl/>
        </w:rPr>
        <w:t>-</w:t>
      </w:r>
      <w:r w:rsidR="009A70FD" w:rsidRPr="009A70FD">
        <w:rPr>
          <w:rtl/>
        </w:rPr>
        <w:t>עם, אז משאל</w:t>
      </w:r>
      <w:r>
        <w:rPr>
          <w:rtl/>
        </w:rPr>
        <w:t>-</w:t>
      </w:r>
      <w:r w:rsidR="009A70FD" w:rsidRPr="009A70FD">
        <w:rPr>
          <w:rtl/>
        </w:rPr>
        <w:t xml:space="preserve">עם הוא הבחירות הבאות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ג' עזרא: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תודה. חבר הכנסת זנדברג.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אליעזר זנדברג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אנחנו כאן קובעים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אני מסיים משפט אחרון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ג' עזרא: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משפט אחרון, משפט אחרון.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אליעזר זנדברג (שינוי):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מסוכן, ואני מקווה שחברי הכנסת יבינו זאת ויפסיקו.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ג' עזרא: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 רבה.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אליעזר זנדברג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זה פשוט קורע את הלב.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ג' עזרא: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</w:t>
      </w:r>
      <w:r w:rsidR="007F0C25">
        <w:rPr>
          <w:rtl/>
        </w:rPr>
        <w:t xml:space="preserve"> </w:t>
      </w:r>
      <w:r w:rsidRPr="009A70FD">
        <w:rPr>
          <w:rtl/>
        </w:rPr>
        <w:t>רבה.</w:t>
      </w:r>
      <w:r w:rsidR="007F0C25">
        <w:rPr>
          <w:rtl/>
        </w:rPr>
        <w:t xml:space="preserve"> </w:t>
      </w:r>
      <w:r w:rsidRPr="009A70FD">
        <w:rPr>
          <w:rtl/>
        </w:rPr>
        <w:t xml:space="preserve">חבר הכנסת ויקטור בריילובסקי, אחריו </w:t>
      </w:r>
      <w:r w:rsidR="007F0C25">
        <w:rPr>
          <w:rtl/>
        </w:rPr>
        <w:t>–</w:t>
      </w:r>
      <w:r w:rsidRPr="009A70FD">
        <w:rPr>
          <w:rtl/>
        </w:rPr>
        <w:t xml:space="preserve"> חבר הכנסת דוד טל, ואחריו</w:t>
      </w:r>
      <w:r w:rsidR="007F0C25">
        <w:rPr>
          <w:rtl/>
        </w:rPr>
        <w:t xml:space="preserve"> –</w:t>
      </w:r>
      <w:r w:rsidRPr="009A70FD">
        <w:rPr>
          <w:rtl/>
        </w:rPr>
        <w:t xml:space="preserve"> חבר הכנסת ברכה.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ויקטור בריילובסקי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 כנסת נכבדה, היום נציגים של שתי מפלגות גדולות כאילו שכחו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כל</w:t>
      </w:r>
      <w:r w:rsidR="007F0C25">
        <w:rPr>
          <w:rtl/>
        </w:rPr>
        <w:t xml:space="preserve"> </w:t>
      </w:r>
      <w:r w:rsidRPr="009A70FD">
        <w:rPr>
          <w:rtl/>
        </w:rPr>
        <w:t>החסרונות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שיטת</w:t>
      </w:r>
      <w:r w:rsidR="007F0C25">
        <w:rPr>
          <w:rtl/>
        </w:rPr>
        <w:t xml:space="preserve"> </w:t>
      </w:r>
      <w:r w:rsidRPr="009A70FD">
        <w:rPr>
          <w:rtl/>
        </w:rPr>
        <w:t>הבחירות</w:t>
      </w:r>
      <w:r w:rsidR="007F0C25">
        <w:rPr>
          <w:rtl/>
        </w:rPr>
        <w:t xml:space="preserve"> </w:t>
      </w:r>
      <w:r w:rsidRPr="009A70FD">
        <w:rPr>
          <w:rtl/>
        </w:rPr>
        <w:t>הישנה</w:t>
      </w:r>
      <w:r w:rsidR="007F0C25">
        <w:rPr>
          <w:rtl/>
        </w:rPr>
        <w:t xml:space="preserve"> </w:t>
      </w:r>
      <w:r w:rsidRPr="009A70FD">
        <w:rPr>
          <w:rtl/>
        </w:rPr>
        <w:t>והם מתארים לנו תמונה יפה של המערכת</w:t>
      </w:r>
      <w:r w:rsidR="007F0C25">
        <w:rPr>
          <w:rtl/>
        </w:rPr>
        <w:t xml:space="preserve"> </w:t>
      </w:r>
      <w:r w:rsidRPr="009A70FD">
        <w:rPr>
          <w:rtl/>
        </w:rPr>
        <w:t>הפוליטית</w:t>
      </w:r>
      <w:r w:rsidR="007F0C25">
        <w:rPr>
          <w:rtl/>
        </w:rPr>
        <w:t xml:space="preserve"> </w:t>
      </w:r>
      <w:r w:rsidRPr="009A70FD">
        <w:rPr>
          <w:rtl/>
        </w:rPr>
        <w:t>אחרי</w:t>
      </w:r>
      <w:r w:rsidR="007F0C25">
        <w:rPr>
          <w:rtl/>
        </w:rPr>
        <w:t xml:space="preserve"> </w:t>
      </w:r>
      <w:r w:rsidRPr="009A70FD">
        <w:rPr>
          <w:rtl/>
        </w:rPr>
        <w:t>שאנחנו</w:t>
      </w:r>
      <w:r w:rsidR="007F0C25">
        <w:rPr>
          <w:rtl/>
        </w:rPr>
        <w:t xml:space="preserve"> </w:t>
      </w:r>
      <w:r w:rsidRPr="009A70FD">
        <w:rPr>
          <w:rtl/>
        </w:rPr>
        <w:t>נחזור</w:t>
      </w:r>
      <w:r w:rsidR="007F0C25">
        <w:rPr>
          <w:rtl/>
        </w:rPr>
        <w:t xml:space="preserve"> </w:t>
      </w:r>
      <w:r w:rsidRPr="009A70FD">
        <w:rPr>
          <w:rtl/>
        </w:rPr>
        <w:t>לשיטה הישנה.</w:t>
      </w:r>
      <w:r w:rsidR="007F0C25">
        <w:rPr>
          <w:rtl/>
        </w:rPr>
        <w:t xml:space="preserve"> </w:t>
      </w:r>
      <w:r w:rsidRPr="009A70FD">
        <w:rPr>
          <w:rtl/>
        </w:rPr>
        <w:t>כאילו עברנו לשיטת הבחירות הנוכחית</w:t>
      </w:r>
      <w:r w:rsidR="007F0C25">
        <w:rPr>
          <w:rtl/>
        </w:rPr>
        <w:t xml:space="preserve"> </w:t>
      </w:r>
      <w:r w:rsidRPr="009A70FD">
        <w:rPr>
          <w:rtl/>
        </w:rPr>
        <w:t>מפני שהחלקנו על השכל ולא מפני שהשיטה הקודמת היתה פגומה ובלתי יעילה.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בגלל</w:t>
      </w:r>
      <w:r w:rsidR="007F0C25">
        <w:rPr>
          <w:rtl/>
        </w:rPr>
        <w:t xml:space="preserve"> </w:t>
      </w:r>
      <w:r w:rsidRPr="009A70FD">
        <w:rPr>
          <w:rtl/>
        </w:rPr>
        <w:t>זיכרון קצר של הציבור אנחנו שומעים מאלה ומאלה המלצה לחזור תיכף ומייד</w:t>
      </w:r>
      <w:r w:rsidR="007F0C25">
        <w:rPr>
          <w:rtl/>
        </w:rPr>
        <w:t xml:space="preserve"> </w:t>
      </w:r>
      <w:r w:rsidRPr="009A70FD">
        <w:rPr>
          <w:rtl/>
        </w:rPr>
        <w:t>למערכת</w:t>
      </w:r>
      <w:r w:rsidR="007F0C25">
        <w:rPr>
          <w:rtl/>
        </w:rPr>
        <w:t xml:space="preserve"> </w:t>
      </w:r>
      <w:r w:rsidRPr="009A70FD">
        <w:rPr>
          <w:rtl/>
        </w:rPr>
        <w:t>הישנה.</w:t>
      </w:r>
      <w:r w:rsidR="007F0C25">
        <w:rPr>
          <w:rtl/>
        </w:rPr>
        <w:t xml:space="preserve"> </w:t>
      </w:r>
      <w:r w:rsidRPr="009A70FD">
        <w:rPr>
          <w:rtl/>
        </w:rPr>
        <w:t>אבל</w:t>
      </w:r>
      <w:r w:rsidR="007F0C25">
        <w:rPr>
          <w:rtl/>
        </w:rPr>
        <w:t xml:space="preserve"> </w:t>
      </w: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לא רק זיכרון קצר. למנהיגים הפוליטיים שלנו יש שיקולים</w:t>
      </w:r>
      <w:r w:rsidR="007F0C25">
        <w:rPr>
          <w:rtl/>
        </w:rPr>
        <w:t xml:space="preserve"> </w:t>
      </w:r>
      <w:r w:rsidRPr="009A70FD">
        <w:rPr>
          <w:rtl/>
        </w:rPr>
        <w:t>פוליטיים נטו על רקע אובדן כוח של המפלגות הגדולות וסכנה להפסיד כיסאות.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המנהיגים</w:t>
      </w:r>
      <w:r w:rsidR="007F0C25">
        <w:rPr>
          <w:rtl/>
        </w:rPr>
        <w:t xml:space="preserve"> </w:t>
      </w:r>
      <w:r w:rsidRPr="009A70FD">
        <w:rPr>
          <w:rtl/>
        </w:rPr>
        <w:t>הפוליטיים</w:t>
      </w:r>
      <w:r w:rsidR="007F0C25">
        <w:rPr>
          <w:rtl/>
        </w:rPr>
        <w:t xml:space="preserve"> </w:t>
      </w:r>
      <w:r w:rsidRPr="009A70FD">
        <w:rPr>
          <w:rtl/>
        </w:rPr>
        <w:t>האלה יודעים לקרוא סקרים, והם רואים שחזרה לשיטה הישנה</w:t>
      </w:r>
      <w:r w:rsidR="007F0C25">
        <w:rPr>
          <w:rtl/>
        </w:rPr>
        <w:t xml:space="preserve"> </w:t>
      </w:r>
      <w:r w:rsidRPr="009A70FD">
        <w:rPr>
          <w:rtl/>
        </w:rPr>
        <w:t>יכולה</w:t>
      </w:r>
      <w:r w:rsidR="007F0C25">
        <w:rPr>
          <w:rtl/>
        </w:rPr>
        <w:t xml:space="preserve"> </w:t>
      </w:r>
      <w:r w:rsidRPr="009A70FD">
        <w:rPr>
          <w:rtl/>
        </w:rPr>
        <w:t>לשפר</w:t>
      </w:r>
      <w:r w:rsidR="007F0C25">
        <w:rPr>
          <w:rtl/>
        </w:rPr>
        <w:t xml:space="preserve"> </w:t>
      </w:r>
      <w:r w:rsidRPr="009A70FD">
        <w:rPr>
          <w:rtl/>
        </w:rPr>
        <w:t>קצת את המצב הפוליטי שלהם. אבל אני יכול להזכיר לחברי הכנסת הנבהלים</w:t>
      </w:r>
      <w:r w:rsidR="007F0C25">
        <w:rPr>
          <w:rtl/>
        </w:rPr>
        <w:t xml:space="preserve"> </w:t>
      </w:r>
      <w:r w:rsidRPr="009A70FD">
        <w:rPr>
          <w:rtl/>
        </w:rPr>
        <w:t>האלה,</w:t>
      </w:r>
      <w:r w:rsidR="007F0C25">
        <w:rPr>
          <w:rtl/>
        </w:rPr>
        <w:t xml:space="preserve"> </w:t>
      </w:r>
      <w:r w:rsidRPr="009A70FD">
        <w:rPr>
          <w:rtl/>
        </w:rPr>
        <w:t>שהירידה</w:t>
      </w:r>
      <w:r w:rsidR="007F0C25">
        <w:rPr>
          <w:rtl/>
        </w:rPr>
        <w:t xml:space="preserve"> </w:t>
      </w:r>
      <w:r w:rsidRPr="009A70FD">
        <w:rPr>
          <w:rtl/>
        </w:rPr>
        <w:t>בכוח</w:t>
      </w:r>
      <w:r w:rsidR="007F0C25">
        <w:rPr>
          <w:rtl/>
        </w:rPr>
        <w:t xml:space="preserve"> </w:t>
      </w:r>
      <w:r w:rsidRPr="009A70FD">
        <w:rPr>
          <w:rtl/>
        </w:rPr>
        <w:t>הפוליטי</w:t>
      </w:r>
      <w:r w:rsidR="007F0C25">
        <w:rPr>
          <w:rtl/>
        </w:rPr>
        <w:t xml:space="preserve"> </w:t>
      </w:r>
      <w:r w:rsidRPr="009A70FD">
        <w:rPr>
          <w:rtl/>
        </w:rPr>
        <w:t>של המפלגות הגדולות התחילה עוד לפני שעברנו לשיטת</w:t>
      </w:r>
      <w:r w:rsidR="007F0C25">
        <w:rPr>
          <w:rtl/>
        </w:rPr>
        <w:t xml:space="preserve"> </w:t>
      </w:r>
      <w:r w:rsidRPr="009A70FD">
        <w:rPr>
          <w:rtl/>
        </w:rPr>
        <w:t>הבחירות</w:t>
      </w:r>
      <w:r w:rsidR="007F0C25">
        <w:rPr>
          <w:rtl/>
        </w:rPr>
        <w:t xml:space="preserve"> </w:t>
      </w:r>
      <w:r w:rsidRPr="009A70FD">
        <w:rPr>
          <w:rtl/>
        </w:rPr>
        <w:t>הקיימת.</w:t>
      </w:r>
      <w:r w:rsidR="007F0C25">
        <w:rPr>
          <w:rtl/>
        </w:rPr>
        <w:t xml:space="preserve"> </w:t>
      </w: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קרה</w:t>
      </w:r>
      <w:r w:rsidR="007F0C25">
        <w:rPr>
          <w:rtl/>
        </w:rPr>
        <w:t xml:space="preserve"> </w:t>
      </w:r>
      <w:r w:rsidRPr="009A70FD">
        <w:rPr>
          <w:rtl/>
        </w:rPr>
        <w:t>מפני שהמפלגות הגדולות נמצאות בתהליך של אובדן היסוד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האידיאולוגי שלהן, וכתוצאה מזה </w:t>
      </w:r>
      <w:r w:rsidR="007F0C25">
        <w:rPr>
          <w:rtl/>
        </w:rPr>
        <w:t>–</w:t>
      </w:r>
      <w:r w:rsidRPr="009A70FD">
        <w:rPr>
          <w:rtl/>
        </w:rPr>
        <w:t xml:space="preserve"> ירידה בהשפעה על הציבור ואובדן התפקיד המנהיגותי</w:t>
      </w:r>
      <w:r w:rsidR="007F0C25">
        <w:rPr>
          <w:rtl/>
        </w:rPr>
        <w:t xml:space="preserve"> </w:t>
      </w:r>
      <w:r w:rsidRPr="009A70FD">
        <w:rPr>
          <w:rtl/>
        </w:rPr>
        <w:t>בחברה.</w:t>
      </w:r>
      <w:r w:rsidR="007F0C25">
        <w:rPr>
          <w:rtl/>
        </w:rPr>
        <w:t xml:space="preserve"> </w:t>
      </w:r>
      <w:r w:rsidRPr="009A70FD">
        <w:rPr>
          <w:rtl/>
        </w:rPr>
        <w:t>זה תהליך טבעי, שאין לו קשר לשיטת הבחירות. שינוי שיטת הבחירות בחזרה זה</w:t>
      </w:r>
      <w:r w:rsidR="007F0C25">
        <w:rPr>
          <w:rtl/>
        </w:rPr>
        <w:t xml:space="preserve"> </w:t>
      </w:r>
      <w:r w:rsidRPr="009A70FD">
        <w:rPr>
          <w:rtl/>
        </w:rPr>
        <w:t>לא שיטה נגד המחלה הזאת.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יש</w:t>
      </w:r>
      <w:r w:rsidR="007F0C25">
        <w:rPr>
          <w:rtl/>
        </w:rPr>
        <w:t xml:space="preserve"> </w:t>
      </w:r>
      <w:r w:rsidRPr="009A70FD">
        <w:rPr>
          <w:rtl/>
        </w:rPr>
        <w:t>עוד</w:t>
      </w:r>
      <w:r w:rsidR="007F0C25">
        <w:rPr>
          <w:rtl/>
        </w:rPr>
        <w:t xml:space="preserve"> </w:t>
      </w:r>
      <w:r w:rsidRPr="009A70FD">
        <w:rPr>
          <w:rtl/>
        </w:rPr>
        <w:t>נקודה</w:t>
      </w:r>
      <w:r w:rsidR="007F0C25">
        <w:rPr>
          <w:rtl/>
        </w:rPr>
        <w:t xml:space="preserve"> </w:t>
      </w:r>
      <w:r w:rsidRPr="009A70FD">
        <w:rPr>
          <w:rtl/>
        </w:rPr>
        <w:t xml:space="preserve">חשובה שאני רוצה להזכיר </w:t>
      </w:r>
      <w:r w:rsidR="007F0C25">
        <w:rPr>
          <w:rtl/>
        </w:rPr>
        <w:t>–</w:t>
      </w:r>
      <w:r w:rsidRPr="009A70FD">
        <w:rPr>
          <w:rtl/>
        </w:rPr>
        <w:t xml:space="preserve"> אפילו אם נניח, חס וחלילה, שנעבור</w:t>
      </w:r>
      <w:r w:rsidR="007F0C25">
        <w:rPr>
          <w:rtl/>
        </w:rPr>
        <w:t xml:space="preserve"> </w:t>
      </w:r>
      <w:r w:rsidRPr="009A70FD">
        <w:rPr>
          <w:rtl/>
        </w:rPr>
        <w:t>לשיטת</w:t>
      </w:r>
      <w:r w:rsidR="007F0C25">
        <w:rPr>
          <w:rtl/>
        </w:rPr>
        <w:t xml:space="preserve"> </w:t>
      </w:r>
      <w:r w:rsidRPr="009A70FD">
        <w:rPr>
          <w:rtl/>
        </w:rPr>
        <w:t>הבחירות</w:t>
      </w:r>
      <w:r w:rsidR="007F0C25">
        <w:rPr>
          <w:rtl/>
        </w:rPr>
        <w:t xml:space="preserve"> </w:t>
      </w:r>
      <w:r w:rsidRPr="009A70FD">
        <w:rPr>
          <w:rtl/>
        </w:rPr>
        <w:t>הישנה, אם נחליט שזה דבר חיוני ונחוץ למדינת ישראל שלנו, אז צריך</w:t>
      </w:r>
      <w:r w:rsidR="007F0C25">
        <w:rPr>
          <w:rtl/>
        </w:rPr>
        <w:t xml:space="preserve"> </w:t>
      </w:r>
      <w:r w:rsidRPr="009A70FD">
        <w:rPr>
          <w:rtl/>
        </w:rPr>
        <w:t>לעשות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בצורה</w:t>
      </w:r>
      <w:r w:rsidR="007F0C25">
        <w:rPr>
          <w:rtl/>
        </w:rPr>
        <w:t xml:space="preserve"> </w:t>
      </w:r>
      <w:r w:rsidRPr="009A70FD">
        <w:rPr>
          <w:rtl/>
        </w:rPr>
        <w:t>אחראית</w:t>
      </w:r>
      <w:r w:rsidR="007F0C25">
        <w:rPr>
          <w:rtl/>
        </w:rPr>
        <w:t xml:space="preserve"> </w:t>
      </w:r>
      <w:r w:rsidRPr="009A70FD">
        <w:rPr>
          <w:rtl/>
        </w:rPr>
        <w:t>ודמוקרטית.</w:t>
      </w:r>
      <w:r w:rsidR="007F0C25">
        <w:rPr>
          <w:rtl/>
        </w:rPr>
        <w:t xml:space="preserve"> </w:t>
      </w:r>
      <w:r w:rsidRPr="009A70FD">
        <w:rPr>
          <w:rtl/>
        </w:rPr>
        <w:t>מחליטים עכשיו ומיישמים בבחירות לכנסת</w:t>
      </w:r>
      <w:r w:rsidR="007F0C25">
        <w:rPr>
          <w:rtl/>
        </w:rPr>
        <w:t xml:space="preserve"> </w:t>
      </w:r>
      <w:r w:rsidRPr="009A70FD">
        <w:rPr>
          <w:rtl/>
        </w:rPr>
        <w:t>ה</w:t>
      </w:r>
      <w:r w:rsidR="007F0C25">
        <w:rPr>
          <w:rtl/>
        </w:rPr>
        <w:t>-</w:t>
      </w:r>
      <w:r w:rsidRPr="009A70FD">
        <w:rPr>
          <w:rtl/>
        </w:rPr>
        <w:t>17.</w:t>
      </w:r>
      <w:r w:rsidR="007F0C25">
        <w:rPr>
          <w:rtl/>
        </w:rPr>
        <w:t xml:space="preserve"> </w:t>
      </w:r>
      <w:r w:rsidRPr="009A70FD">
        <w:rPr>
          <w:rtl/>
        </w:rPr>
        <w:t>כך עשינו בפעם שעברה וכך צריך לעשות עכשיו.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לסיכום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רוצה</w:t>
      </w:r>
      <w:r w:rsidR="007F0C25">
        <w:rPr>
          <w:rtl/>
        </w:rPr>
        <w:t xml:space="preserve"> </w:t>
      </w:r>
      <w:r w:rsidRPr="009A70FD">
        <w:rPr>
          <w:rtl/>
        </w:rPr>
        <w:t>להגיד,</w:t>
      </w:r>
      <w:r w:rsidR="007F0C25">
        <w:rPr>
          <w:rtl/>
        </w:rPr>
        <w:t xml:space="preserve"> </w:t>
      </w:r>
      <w:r w:rsidRPr="009A70FD">
        <w:rPr>
          <w:rtl/>
        </w:rPr>
        <w:t>שבמקום</w:t>
      </w:r>
      <w:r w:rsidR="007F0C25">
        <w:rPr>
          <w:rtl/>
        </w:rPr>
        <w:t xml:space="preserve"> </w:t>
      </w:r>
      <w:r w:rsidRPr="009A70FD">
        <w:rPr>
          <w:rtl/>
        </w:rPr>
        <w:t>לעבור משיטה גרועה אחת לשיטה גרועה אחרת</w:t>
      </w:r>
      <w:r w:rsidR="007F0C25">
        <w:rPr>
          <w:rtl/>
        </w:rPr>
        <w:t xml:space="preserve"> </w:t>
      </w:r>
      <w:r w:rsidRPr="009A70FD">
        <w:rPr>
          <w:rtl/>
        </w:rPr>
        <w:t>ובחזרה,</w:t>
      </w:r>
      <w:r w:rsidR="007F0C25">
        <w:rPr>
          <w:rtl/>
        </w:rPr>
        <w:t xml:space="preserve"> </w:t>
      </w:r>
      <w:r w:rsidRPr="009A70FD">
        <w:rPr>
          <w:rtl/>
        </w:rPr>
        <w:t>בואו</w:t>
      </w:r>
      <w:r w:rsidR="007F0C25">
        <w:rPr>
          <w:rtl/>
        </w:rPr>
        <w:t xml:space="preserve"> </w:t>
      </w:r>
      <w:r w:rsidRPr="009A70FD">
        <w:rPr>
          <w:rtl/>
        </w:rPr>
        <w:t>נחשוב</w:t>
      </w:r>
      <w:r w:rsidR="007F0C25">
        <w:rPr>
          <w:rtl/>
        </w:rPr>
        <w:t xml:space="preserve"> </w:t>
      </w:r>
      <w:r w:rsidRPr="009A70FD">
        <w:rPr>
          <w:rtl/>
        </w:rPr>
        <w:t>בכיוון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שיטה</w:t>
      </w:r>
      <w:r w:rsidR="007F0C25">
        <w:rPr>
          <w:rtl/>
        </w:rPr>
        <w:t xml:space="preserve"> </w:t>
      </w:r>
      <w:r w:rsidRPr="009A70FD">
        <w:rPr>
          <w:rtl/>
        </w:rPr>
        <w:t>חדשה</w:t>
      </w:r>
      <w:r w:rsidR="007F0C25">
        <w:rPr>
          <w:rtl/>
        </w:rPr>
        <w:t xml:space="preserve"> </w:t>
      </w:r>
      <w:r w:rsidRPr="009A70FD">
        <w:rPr>
          <w:rtl/>
        </w:rPr>
        <w:t xml:space="preserve">ומתקדמת </w:t>
      </w:r>
      <w:r w:rsidR="007F0C25">
        <w:rPr>
          <w:rtl/>
        </w:rPr>
        <w:t>–</w:t>
      </w:r>
      <w:r w:rsidRPr="009A70FD">
        <w:rPr>
          <w:rtl/>
        </w:rPr>
        <w:t xml:space="preserve"> אנחנו יכולים לעשות כמה</w:t>
      </w:r>
      <w:r w:rsidR="007F0C25">
        <w:rPr>
          <w:rtl/>
        </w:rPr>
        <w:t xml:space="preserve"> </w:t>
      </w:r>
      <w:r w:rsidRPr="009A70FD">
        <w:rPr>
          <w:rtl/>
        </w:rPr>
        <w:t>תיקונים בשיטה הנוכחית וללכת קדימה. תודה רבה.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ג' עזרא: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 רבה.</w:t>
      </w:r>
      <w:r w:rsidR="007F0C25">
        <w:rPr>
          <w:rtl/>
        </w:rPr>
        <w:t xml:space="preserve"> </w:t>
      </w:r>
      <w:r w:rsidRPr="009A70FD">
        <w:rPr>
          <w:rtl/>
        </w:rPr>
        <w:t>חבר הכנסת דוד טל.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קריאה: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ג' עזרא: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סליחה, היתה פה בקשה שאני קיבלתי אותה. חבר הכנסת ברכה, אתה תדבר אחר כך.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יוסי כץ (ישראל אחת):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הייתי צריך לדבר.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מוחמד ברכה (חד"ש):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ג' עזרא: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קיבלתי</w:t>
      </w:r>
      <w:r w:rsidR="007F0C25">
        <w:rPr>
          <w:rtl/>
        </w:rPr>
        <w:t xml:space="preserve"> </w:t>
      </w:r>
      <w:r w:rsidRPr="009A70FD">
        <w:rPr>
          <w:rtl/>
        </w:rPr>
        <w:t>דברים מוכנים, וזה מה שקיבלתי. יכול להיות שיש כאן אי</w:t>
      </w:r>
      <w:r w:rsidR="007F0C25">
        <w:rPr>
          <w:rtl/>
        </w:rPr>
        <w:t>-</w:t>
      </w:r>
      <w:r w:rsidRPr="009A70FD">
        <w:rPr>
          <w:rtl/>
        </w:rPr>
        <w:t>הבנה. אתה</w:t>
      </w:r>
      <w:r w:rsidR="007F0C25">
        <w:rPr>
          <w:rtl/>
        </w:rPr>
        <w:t xml:space="preserve"> </w:t>
      </w:r>
      <w:r w:rsidRPr="009A70FD">
        <w:rPr>
          <w:rtl/>
        </w:rPr>
        <w:t>יכול לחכות שלוש דקות?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מוחמד ברכה (חד"ש):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חמש דקות.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דוד טל (ש"ס):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יש לי 30 דקות.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ג' עזרא: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יש לך שלוש דקות, כך זה עם כולם.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דוד טל (ש"ס):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יש לי הרבה הסתייגויות. תעצור אותי כשתרצה.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רבותי</w:t>
      </w:r>
      <w:r w:rsidR="007F0C25">
        <w:rPr>
          <w:rtl/>
        </w:rPr>
        <w:t xml:space="preserve"> </w:t>
      </w: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</w:t>
      </w:r>
      <w:r w:rsidR="007F0C25">
        <w:rPr>
          <w:rtl/>
        </w:rPr>
        <w:t xml:space="preserve"> </w:t>
      </w:r>
      <w:r w:rsidRPr="009A70FD">
        <w:rPr>
          <w:rtl/>
        </w:rPr>
        <w:t>יש לי הרושם שעמיתי מהליכוד ועמיתי</w:t>
      </w:r>
      <w:r w:rsidR="007F0C25">
        <w:rPr>
          <w:rtl/>
        </w:rPr>
        <w:t xml:space="preserve"> </w:t>
      </w:r>
      <w:r w:rsidRPr="009A70FD">
        <w:rPr>
          <w:rtl/>
        </w:rPr>
        <w:t>ממפלגת</w:t>
      </w:r>
      <w:r w:rsidR="007F0C25">
        <w:rPr>
          <w:rtl/>
        </w:rPr>
        <w:t xml:space="preserve"> </w:t>
      </w:r>
      <w:r w:rsidRPr="009A70FD">
        <w:rPr>
          <w:rtl/>
        </w:rPr>
        <w:t>העבודה</w:t>
      </w:r>
      <w:r w:rsidR="007F0C25">
        <w:rPr>
          <w:rtl/>
        </w:rPr>
        <w:t xml:space="preserve"> </w:t>
      </w:r>
      <w:r w:rsidRPr="009A70FD">
        <w:rPr>
          <w:rtl/>
        </w:rPr>
        <w:t>סבורים שזה נכון, והם כנראה חדשות לבקרים מזכירים לעצמם ש"אלוקים</w:t>
      </w:r>
      <w:r w:rsidR="007F0C25">
        <w:rPr>
          <w:rtl/>
        </w:rPr>
        <w:t xml:space="preserve"> </w:t>
      </w:r>
      <w:r w:rsidRPr="009A70FD">
        <w:rPr>
          <w:rtl/>
        </w:rPr>
        <w:t>לשלטון</w:t>
      </w:r>
      <w:r w:rsidR="007F0C25">
        <w:rPr>
          <w:rtl/>
        </w:rPr>
        <w:t xml:space="preserve"> </w:t>
      </w:r>
      <w:r w:rsidRPr="009A70FD">
        <w:rPr>
          <w:rtl/>
        </w:rPr>
        <w:t>בחרתנו". הם לא מסוגלים להבין שחלו תמורות בחברה הישראלית. הם סבורים עוד</w:t>
      </w:r>
      <w:r w:rsidR="007F0C25">
        <w:rPr>
          <w:rtl/>
        </w:rPr>
        <w:t xml:space="preserve"> </w:t>
      </w:r>
      <w:r w:rsidRPr="009A70FD">
        <w:rPr>
          <w:rtl/>
        </w:rPr>
        <w:t>מהימים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דוד</w:t>
      </w:r>
      <w:r w:rsidR="007F0C25">
        <w:rPr>
          <w:rtl/>
        </w:rPr>
        <w:t xml:space="preserve"> </w:t>
      </w:r>
      <w:r w:rsidRPr="009A70FD">
        <w:rPr>
          <w:rtl/>
        </w:rPr>
        <w:t>בן</w:t>
      </w:r>
      <w:r w:rsidR="007F0C25">
        <w:rPr>
          <w:rtl/>
        </w:rPr>
        <w:t>-</w:t>
      </w:r>
      <w:r w:rsidRPr="009A70FD">
        <w:rPr>
          <w:rtl/>
        </w:rPr>
        <w:t>גוריון ומנחם בגין, זיכרונם לברכה, שהיו שני הגושים הגדולים,</w:t>
      </w:r>
      <w:r w:rsidR="007F0C25">
        <w:rPr>
          <w:rtl/>
        </w:rPr>
        <w:t xml:space="preserve"> </w:t>
      </w:r>
      <w:r w:rsidRPr="009A70FD">
        <w:rPr>
          <w:rtl/>
        </w:rPr>
        <w:t>שהם צריכים תמיד להישאר הגושים הגדולים, וחס וחלילה אם העם, אם הציבור, אם הבוחר,</w:t>
      </w:r>
      <w:r w:rsidR="007F0C25">
        <w:rPr>
          <w:rtl/>
        </w:rPr>
        <w:t xml:space="preserve"> </w:t>
      </w:r>
      <w:r w:rsidRPr="009A70FD">
        <w:rPr>
          <w:rtl/>
        </w:rPr>
        <w:t>יחשוב</w:t>
      </w:r>
      <w:r w:rsidR="007F0C25">
        <w:rPr>
          <w:rtl/>
        </w:rPr>
        <w:t xml:space="preserve"> </w:t>
      </w:r>
      <w:r w:rsidRPr="009A70FD">
        <w:rPr>
          <w:rtl/>
        </w:rPr>
        <w:t>אחרת</w:t>
      </w:r>
      <w:r w:rsidR="007F0C25">
        <w:rPr>
          <w:rtl/>
        </w:rPr>
        <w:t xml:space="preserve"> </w:t>
      </w:r>
      <w:r w:rsidRPr="009A70FD">
        <w:rPr>
          <w:rtl/>
        </w:rPr>
        <w:t>ממה</w:t>
      </w:r>
      <w:r w:rsidR="007F0C25">
        <w:rPr>
          <w:rtl/>
        </w:rPr>
        <w:t xml:space="preserve"> </w:t>
      </w:r>
      <w:r w:rsidRPr="009A70FD">
        <w:rPr>
          <w:rtl/>
        </w:rPr>
        <w:t>שהם</w:t>
      </w:r>
      <w:r w:rsidR="007F0C25">
        <w:rPr>
          <w:rtl/>
        </w:rPr>
        <w:t xml:space="preserve"> </w:t>
      </w:r>
      <w:r w:rsidRPr="009A70FD">
        <w:rPr>
          <w:rtl/>
        </w:rPr>
        <w:t>חושבים</w:t>
      </w:r>
      <w:r w:rsidR="007F0C25">
        <w:rPr>
          <w:rtl/>
        </w:rPr>
        <w:t xml:space="preserve"> </w:t>
      </w:r>
      <w:r w:rsidRPr="009A70FD">
        <w:rPr>
          <w:rtl/>
        </w:rPr>
        <w:t>או</w:t>
      </w:r>
      <w:r w:rsidR="007F0C25">
        <w:rPr>
          <w:rtl/>
        </w:rPr>
        <w:t xml:space="preserve"> </w:t>
      </w:r>
      <w:r w:rsidRPr="009A70FD">
        <w:rPr>
          <w:rtl/>
        </w:rPr>
        <w:t>ממה</w:t>
      </w:r>
      <w:r w:rsidR="007F0C25">
        <w:rPr>
          <w:rtl/>
        </w:rPr>
        <w:t xml:space="preserve"> </w:t>
      </w:r>
      <w:r w:rsidRPr="009A70FD">
        <w:rPr>
          <w:rtl/>
        </w:rPr>
        <w:t>שהם</w:t>
      </w:r>
      <w:r w:rsidR="007F0C25">
        <w:rPr>
          <w:rtl/>
        </w:rPr>
        <w:t xml:space="preserve"> </w:t>
      </w:r>
      <w:r w:rsidRPr="009A70FD">
        <w:rPr>
          <w:rtl/>
        </w:rPr>
        <w:t>רוצים. הם רוצים תמיד להיות הגושים</w:t>
      </w:r>
      <w:r w:rsidR="007F0C25">
        <w:rPr>
          <w:rtl/>
        </w:rPr>
        <w:t xml:space="preserve"> </w:t>
      </w:r>
      <w:r w:rsidRPr="009A70FD">
        <w:rPr>
          <w:rtl/>
        </w:rPr>
        <w:t>הגדולים.</w:t>
      </w:r>
      <w:r w:rsidR="007F0C25">
        <w:rPr>
          <w:rtl/>
        </w:rPr>
        <w:t xml:space="preserve"> </w:t>
      </w:r>
      <w:r w:rsidRPr="009A70FD">
        <w:rPr>
          <w:rtl/>
        </w:rPr>
        <w:t>ואיפה שכבות אחרות בחברה הישראלית, שאין להן כאלה גושים גדולים? האם לא</w:t>
      </w:r>
      <w:r w:rsidR="007F0C25">
        <w:rPr>
          <w:rtl/>
        </w:rPr>
        <w:t xml:space="preserve"> </w:t>
      </w:r>
      <w:r w:rsidRPr="009A70FD">
        <w:rPr>
          <w:rtl/>
        </w:rPr>
        <w:t>נכון,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ראוי,</w:t>
      </w:r>
      <w:r w:rsidR="007F0C25">
        <w:rPr>
          <w:rtl/>
        </w:rPr>
        <w:t xml:space="preserve"> </w:t>
      </w:r>
      <w:r w:rsidRPr="009A70FD">
        <w:rPr>
          <w:rtl/>
        </w:rPr>
        <w:t>חבר הכנסת כץ, שיהיה להן איזה ייצוג כאן בכנסת הזאת, כדי שיהיה</w:t>
      </w:r>
      <w:r w:rsidR="007F0C25">
        <w:rPr>
          <w:rtl/>
        </w:rPr>
        <w:t xml:space="preserve"> </w:t>
      </w:r>
      <w:r w:rsidRPr="009A70FD">
        <w:rPr>
          <w:rtl/>
        </w:rPr>
        <w:t>מישהו שיבטא את דעתן?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למה קמות כל מיני מפלגות סקטוריאליות כאלה ואחרות? משום שאותם גושים גדולים,</w:t>
      </w:r>
      <w:r w:rsidR="007F0C25">
        <w:rPr>
          <w:rtl/>
        </w:rPr>
        <w:t xml:space="preserve"> </w:t>
      </w:r>
      <w:r w:rsidRPr="009A70FD">
        <w:rPr>
          <w:rtl/>
        </w:rPr>
        <w:t>בגלל</w:t>
      </w:r>
      <w:r w:rsidR="007F0C25">
        <w:rPr>
          <w:rtl/>
        </w:rPr>
        <w:t xml:space="preserve"> </w:t>
      </w:r>
      <w:r w:rsidRPr="009A70FD">
        <w:rPr>
          <w:rtl/>
        </w:rPr>
        <w:t>שיכרון</w:t>
      </w:r>
      <w:r w:rsidR="007F0C25">
        <w:rPr>
          <w:rtl/>
        </w:rPr>
        <w:t xml:space="preserve"> </w:t>
      </w:r>
      <w:r w:rsidRPr="009A70FD">
        <w:rPr>
          <w:rtl/>
        </w:rPr>
        <w:t>הכוח</w:t>
      </w:r>
      <w:r w:rsidR="007F0C25">
        <w:rPr>
          <w:rtl/>
        </w:rPr>
        <w:t xml:space="preserve"> </w:t>
      </w:r>
      <w:r w:rsidRPr="009A70FD">
        <w:rPr>
          <w:rtl/>
        </w:rPr>
        <w:t>שלהם,</w:t>
      </w:r>
      <w:r w:rsidR="007F0C25">
        <w:rPr>
          <w:rtl/>
        </w:rPr>
        <w:t xml:space="preserve"> </w:t>
      </w:r>
      <w:r w:rsidRPr="009A70FD">
        <w:rPr>
          <w:rtl/>
        </w:rPr>
        <w:t>שכחו</w:t>
      </w:r>
      <w:r w:rsidR="007F0C25">
        <w:rPr>
          <w:rtl/>
        </w:rPr>
        <w:t xml:space="preserve"> </w:t>
      </w:r>
      <w:r w:rsidRPr="009A70FD">
        <w:rPr>
          <w:rtl/>
        </w:rPr>
        <w:t>אותן, מאסו בהן, דרסו אותן. הם לא תמכו בהן, לא</w:t>
      </w:r>
      <w:r w:rsidR="007F0C25">
        <w:rPr>
          <w:rtl/>
        </w:rPr>
        <w:t xml:space="preserve"> </w:t>
      </w:r>
      <w:r w:rsidRPr="009A70FD">
        <w:rPr>
          <w:rtl/>
        </w:rPr>
        <w:t>עודדו</w:t>
      </w:r>
      <w:r w:rsidR="007F0C25">
        <w:rPr>
          <w:rtl/>
        </w:rPr>
        <w:t xml:space="preserve"> </w:t>
      </w:r>
      <w:r w:rsidRPr="009A70FD">
        <w:rPr>
          <w:rtl/>
        </w:rPr>
        <w:t>אותן,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דרבנו אותן לדבר אחר, דאגו רק לעצמם. משום כך חלו תמורות בחברה</w:t>
      </w:r>
      <w:r w:rsidR="007F0C25">
        <w:rPr>
          <w:rtl/>
        </w:rPr>
        <w:t xml:space="preserve"> </w:t>
      </w:r>
      <w:r w:rsidRPr="009A70FD">
        <w:rPr>
          <w:rtl/>
        </w:rPr>
        <w:t>הישראלית והציבור החליט להקים כזאת מפלגה וכזאת מפלגה.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ולמה</w:t>
      </w:r>
      <w:r w:rsidR="007F0C25">
        <w:rPr>
          <w:rtl/>
        </w:rPr>
        <w:t xml:space="preserve"> </w:t>
      </w:r>
      <w:r w:rsidRPr="009A70FD">
        <w:rPr>
          <w:rtl/>
        </w:rPr>
        <w:t>רוצה</w:t>
      </w:r>
      <w:r w:rsidR="007F0C25">
        <w:rPr>
          <w:rtl/>
        </w:rPr>
        <w:t xml:space="preserve"> </w:t>
      </w:r>
      <w:r w:rsidRPr="009A70FD">
        <w:rPr>
          <w:rtl/>
        </w:rPr>
        <w:t>השיטה</w:t>
      </w:r>
      <w:r w:rsidR="007F0C25">
        <w:rPr>
          <w:rtl/>
        </w:rPr>
        <w:t xml:space="preserve"> </w:t>
      </w:r>
      <w:r w:rsidRPr="009A70FD">
        <w:rPr>
          <w:rtl/>
        </w:rPr>
        <w:t>החדשה</w:t>
      </w:r>
      <w:r w:rsidR="007F0C25">
        <w:rPr>
          <w:rtl/>
        </w:rPr>
        <w:t xml:space="preserve"> </w:t>
      </w:r>
      <w:r w:rsidRPr="009A70FD">
        <w:rPr>
          <w:rtl/>
        </w:rPr>
        <w:t>להביא אותנו? הזכירו כאן חברי כל מיני סיבות כאלה</w:t>
      </w:r>
      <w:r w:rsidR="007F0C25">
        <w:rPr>
          <w:rtl/>
        </w:rPr>
        <w:t xml:space="preserve"> </w:t>
      </w:r>
      <w:r w:rsidRPr="009A70FD">
        <w:rPr>
          <w:rtl/>
        </w:rPr>
        <w:t>ואחרות.</w:t>
      </w:r>
      <w:r w:rsidR="007F0C25">
        <w:rPr>
          <w:rtl/>
        </w:rPr>
        <w:t xml:space="preserve"> </w:t>
      </w:r>
      <w:r w:rsidRPr="009A70FD">
        <w:rPr>
          <w:rtl/>
        </w:rPr>
        <w:t>אבל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רוצה</w:t>
      </w:r>
      <w:r w:rsidR="007F0C25">
        <w:rPr>
          <w:rtl/>
        </w:rPr>
        <w:t xml:space="preserve"> </w:t>
      </w:r>
      <w:r w:rsidRPr="009A70FD">
        <w:rPr>
          <w:rtl/>
        </w:rPr>
        <w:t>שתדעו, שהדבר</w:t>
      </w:r>
      <w:r w:rsidR="007F0C25">
        <w:rPr>
          <w:rtl/>
        </w:rPr>
        <w:t xml:space="preserve"> </w:t>
      </w:r>
      <w:r w:rsidRPr="009A70FD">
        <w:rPr>
          <w:rtl/>
        </w:rPr>
        <w:t>הכי</w:t>
      </w:r>
      <w:r w:rsidR="007F0C25">
        <w:rPr>
          <w:rtl/>
        </w:rPr>
        <w:t xml:space="preserve"> </w:t>
      </w:r>
      <w:r w:rsidRPr="009A70FD">
        <w:rPr>
          <w:rtl/>
        </w:rPr>
        <w:t>גרוע</w:t>
      </w:r>
      <w:r w:rsidR="007F0C25">
        <w:rPr>
          <w:rtl/>
        </w:rPr>
        <w:t xml:space="preserve"> </w:t>
      </w:r>
      <w:r w:rsidRPr="009A70FD">
        <w:rPr>
          <w:rtl/>
        </w:rPr>
        <w:t>בשיטה ההיא, שכל אלה שרוממות</w:t>
      </w:r>
      <w:r w:rsidR="007F0C25">
        <w:rPr>
          <w:rtl/>
        </w:rPr>
        <w:t xml:space="preserve"> </w:t>
      </w:r>
      <w:r w:rsidRPr="009A70FD">
        <w:rPr>
          <w:rtl/>
        </w:rPr>
        <w:t>הדמוקרטיה</w:t>
      </w:r>
      <w:r w:rsidR="007F0C25">
        <w:rPr>
          <w:rtl/>
        </w:rPr>
        <w:t xml:space="preserve"> </w:t>
      </w:r>
      <w:r w:rsidRPr="009A70FD">
        <w:rPr>
          <w:rtl/>
        </w:rPr>
        <w:t>בגרונם</w:t>
      </w:r>
      <w:r w:rsidR="007F0C25">
        <w:rPr>
          <w:rtl/>
        </w:rPr>
        <w:t xml:space="preserve"> </w:t>
      </w:r>
      <w:r w:rsidRPr="009A70FD">
        <w:rPr>
          <w:rtl/>
        </w:rPr>
        <w:t>צריכים להבין, שמפלגה כמו עם אחד למשל, שהיא בת שני חברים, לא</w:t>
      </w:r>
      <w:r w:rsidR="007F0C25">
        <w:rPr>
          <w:rtl/>
        </w:rPr>
        <w:t xml:space="preserve"> </w:t>
      </w:r>
      <w:r w:rsidRPr="009A70FD">
        <w:rPr>
          <w:rtl/>
        </w:rPr>
        <w:t>יותר,</w:t>
      </w:r>
      <w:r w:rsidR="007F0C25">
        <w:rPr>
          <w:rtl/>
        </w:rPr>
        <w:t xml:space="preserve"> </w:t>
      </w:r>
      <w:r w:rsidRPr="009A70FD">
        <w:rPr>
          <w:rtl/>
        </w:rPr>
        <w:t xml:space="preserve">50,000 מצביעים </w:t>
      </w:r>
      <w:r w:rsidR="007F0C25">
        <w:rPr>
          <w:rtl/>
        </w:rPr>
        <w:t>–</w:t>
      </w:r>
      <w:r w:rsidRPr="009A70FD">
        <w:rPr>
          <w:rtl/>
        </w:rPr>
        <w:t xml:space="preserve"> אזי 50,000 מצביעים, אדוני השר לביטחון הפנים המיועד, מר</w:t>
      </w:r>
      <w:r w:rsidR="007F0C25">
        <w:rPr>
          <w:rtl/>
        </w:rPr>
        <w:t xml:space="preserve"> </w:t>
      </w:r>
      <w:r w:rsidRPr="009A70FD">
        <w:rPr>
          <w:rtl/>
        </w:rPr>
        <w:t>לנדאו,</w:t>
      </w:r>
      <w:r w:rsidR="007F0C25">
        <w:rPr>
          <w:rtl/>
        </w:rPr>
        <w:t xml:space="preserve"> </w:t>
      </w:r>
      <w:r w:rsidRPr="009A70FD">
        <w:rPr>
          <w:rtl/>
        </w:rPr>
        <w:t>יבחרו</w:t>
      </w:r>
      <w:r w:rsidR="007F0C25">
        <w:rPr>
          <w:rtl/>
        </w:rPr>
        <w:t xml:space="preserve"> </w:t>
      </w:r>
      <w:r w:rsidRPr="009A70FD">
        <w:rPr>
          <w:rtl/>
        </w:rPr>
        <w:t>והם</w:t>
      </w:r>
      <w:r w:rsidR="007F0C25">
        <w:rPr>
          <w:rtl/>
        </w:rPr>
        <w:t xml:space="preserve"> </w:t>
      </w:r>
      <w:r w:rsidRPr="009A70FD">
        <w:rPr>
          <w:rtl/>
        </w:rPr>
        <w:t>יקבעו</w:t>
      </w:r>
      <w:r w:rsidR="007F0C25">
        <w:rPr>
          <w:rtl/>
        </w:rPr>
        <w:t xml:space="preserve"> </w:t>
      </w:r>
      <w:r w:rsidRPr="009A70FD">
        <w:rPr>
          <w:rtl/>
        </w:rPr>
        <w:t>בתנאים</w:t>
      </w:r>
      <w:r w:rsidR="007F0C25">
        <w:rPr>
          <w:rtl/>
        </w:rPr>
        <w:t xml:space="preserve"> </w:t>
      </w:r>
      <w:r w:rsidRPr="009A70FD">
        <w:rPr>
          <w:rtl/>
        </w:rPr>
        <w:t>מסוימים</w:t>
      </w:r>
      <w:r w:rsidR="007F0C25">
        <w:rPr>
          <w:rtl/>
        </w:rPr>
        <w:t xml:space="preserve"> </w:t>
      </w:r>
      <w:r w:rsidRPr="009A70FD">
        <w:rPr>
          <w:rtl/>
        </w:rPr>
        <w:t>לי ולך ולכל הכנסת הזאת מי יהיה ראש</w:t>
      </w:r>
      <w:r w:rsidR="007F0C25">
        <w:rPr>
          <w:rtl/>
        </w:rPr>
        <w:t xml:space="preserve"> </w:t>
      </w:r>
      <w:r w:rsidRPr="009A70FD">
        <w:rPr>
          <w:rtl/>
        </w:rPr>
        <w:t>הממשלה.</w:t>
      </w:r>
      <w:r w:rsidR="007F0C25">
        <w:rPr>
          <w:rtl/>
        </w:rPr>
        <w:t xml:space="preserve"> </w:t>
      </w:r>
      <w:r w:rsidRPr="009A70FD">
        <w:rPr>
          <w:rtl/>
        </w:rPr>
        <w:t>אתה</w:t>
      </w:r>
      <w:r w:rsidR="007F0C25">
        <w:rPr>
          <w:rtl/>
        </w:rPr>
        <w:t xml:space="preserve"> </w:t>
      </w:r>
      <w:r w:rsidRPr="009A70FD">
        <w:rPr>
          <w:rtl/>
        </w:rPr>
        <w:t>חושב</w:t>
      </w:r>
      <w:r w:rsidR="007F0C25">
        <w:rPr>
          <w:rtl/>
        </w:rPr>
        <w:t xml:space="preserve"> </w:t>
      </w:r>
      <w:r w:rsidRPr="009A70FD">
        <w:rPr>
          <w:rtl/>
        </w:rPr>
        <w:t>שזה</w:t>
      </w:r>
      <w:r w:rsidR="007F0C25">
        <w:rPr>
          <w:rtl/>
        </w:rPr>
        <w:t xml:space="preserve"> </w:t>
      </w:r>
      <w:r w:rsidRPr="009A70FD">
        <w:rPr>
          <w:rtl/>
        </w:rPr>
        <w:t>סביר? שזה נכון? שזה ראוי? שזה דמוקרטי? או שהרבה יותר</w:t>
      </w:r>
      <w:r w:rsidR="007F0C25">
        <w:rPr>
          <w:rtl/>
        </w:rPr>
        <w:t xml:space="preserve"> </w:t>
      </w:r>
      <w:r w:rsidRPr="009A70FD">
        <w:rPr>
          <w:rtl/>
        </w:rPr>
        <w:t>דמוקרטי,</w:t>
      </w:r>
      <w:r w:rsidR="007F0C25">
        <w:rPr>
          <w:rtl/>
        </w:rPr>
        <w:t xml:space="preserve"> </w:t>
      </w:r>
      <w:r w:rsidRPr="009A70FD">
        <w:rPr>
          <w:rtl/>
        </w:rPr>
        <w:t>אם</w:t>
      </w:r>
      <w:r w:rsidR="007F0C25">
        <w:rPr>
          <w:rtl/>
        </w:rPr>
        <w:t xml:space="preserve"> </w:t>
      </w:r>
      <w:r w:rsidRPr="009A70FD">
        <w:rPr>
          <w:rtl/>
        </w:rPr>
        <w:t>כי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אבסולוטי,</w:t>
      </w:r>
      <w:r w:rsidR="007F0C25">
        <w:rPr>
          <w:rtl/>
        </w:rPr>
        <w:t xml:space="preserve"> </w:t>
      </w:r>
      <w:r w:rsidRPr="009A70FD">
        <w:rPr>
          <w:rtl/>
        </w:rPr>
        <w:t>אבל הרבה יותר דמוקרטי שכלל הציבור יבחר את ראש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 xml:space="preserve">שלו. איך אפשר להעלות בכלל על הדעת שמפלגה כזאת קטנה </w:t>
      </w:r>
      <w:r w:rsidR="007F0C25">
        <w:rPr>
          <w:rtl/>
        </w:rPr>
        <w:t>–</w:t>
      </w:r>
      <w:r w:rsidRPr="009A70FD">
        <w:rPr>
          <w:rtl/>
        </w:rPr>
        <w:t xml:space="preserve"> ולאו דווקא עם אחד</w:t>
      </w:r>
      <w:r w:rsidR="007F0C25">
        <w:rPr>
          <w:rtl/>
        </w:rPr>
        <w:t xml:space="preserve"> –</w:t>
      </w:r>
      <w:r w:rsidRPr="009A70FD">
        <w:rPr>
          <w:rtl/>
        </w:rPr>
        <w:t xml:space="preserve"> יכולה לבוא ולהחליט מי יהיה ראש הממשלה.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מנסים</w:t>
      </w:r>
      <w:r w:rsidR="007F0C25">
        <w:rPr>
          <w:rtl/>
        </w:rPr>
        <w:t xml:space="preserve"> </w:t>
      </w:r>
      <w:r w:rsidRPr="009A70FD">
        <w:rPr>
          <w:rtl/>
        </w:rPr>
        <w:t>לצייר את ש"ס כמי שכתוצאה מהבחירה הישירה גדלה וגדלה וגדלה. אני רוצה</w:t>
      </w:r>
      <w:r w:rsidR="007F0C25">
        <w:rPr>
          <w:rtl/>
        </w:rPr>
        <w:t xml:space="preserve"> </w:t>
      </w:r>
      <w:r w:rsidRPr="009A70FD">
        <w:rPr>
          <w:rtl/>
        </w:rPr>
        <w:t>לומר</w:t>
      </w:r>
      <w:r w:rsidR="007F0C25">
        <w:rPr>
          <w:rtl/>
        </w:rPr>
        <w:t xml:space="preserve"> </w:t>
      </w:r>
      <w:r w:rsidRPr="009A70FD">
        <w:rPr>
          <w:rtl/>
        </w:rPr>
        <w:t>לכם,</w:t>
      </w:r>
      <w:r w:rsidR="007F0C25">
        <w:rPr>
          <w:rtl/>
        </w:rPr>
        <w:t xml:space="preserve"> </w:t>
      </w:r>
      <w:r w:rsidRPr="009A70FD">
        <w:rPr>
          <w:rtl/>
        </w:rPr>
        <w:t>שמבחינת</w:t>
      </w:r>
      <w:r w:rsidR="007F0C25">
        <w:rPr>
          <w:rtl/>
        </w:rPr>
        <w:t xml:space="preserve"> </w:t>
      </w:r>
      <w:r w:rsidRPr="009A70FD">
        <w:rPr>
          <w:rtl/>
        </w:rPr>
        <w:t>המשקל</w:t>
      </w:r>
      <w:r w:rsidR="007F0C25">
        <w:rPr>
          <w:rtl/>
        </w:rPr>
        <w:t xml:space="preserve"> </w:t>
      </w:r>
      <w:r w:rsidRPr="009A70FD">
        <w:rPr>
          <w:rtl/>
        </w:rPr>
        <w:t>הסגולי של התנועה, גם אם יהיו רק עשרה מנדטים, המשקל</w:t>
      </w:r>
      <w:r w:rsidR="007F0C25">
        <w:rPr>
          <w:rtl/>
        </w:rPr>
        <w:t xml:space="preserve"> </w:t>
      </w:r>
      <w:r w:rsidRPr="009A70FD">
        <w:rPr>
          <w:rtl/>
        </w:rPr>
        <w:t>הסגולי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תנועה</w:t>
      </w:r>
      <w:r w:rsidR="007F0C25">
        <w:rPr>
          <w:rtl/>
        </w:rPr>
        <w:t xml:space="preserve"> </w:t>
      </w:r>
      <w:r w:rsidRPr="009A70FD">
        <w:rPr>
          <w:rtl/>
        </w:rPr>
        <w:t>כזאת</w:t>
      </w:r>
      <w:r w:rsidR="007F0C25">
        <w:rPr>
          <w:rtl/>
        </w:rPr>
        <w:t xml:space="preserve"> </w:t>
      </w:r>
      <w:r w:rsidRPr="009A70FD">
        <w:rPr>
          <w:rtl/>
        </w:rPr>
        <w:t>יהיה</w:t>
      </w:r>
      <w:r w:rsidR="007F0C25">
        <w:rPr>
          <w:rtl/>
        </w:rPr>
        <w:t xml:space="preserve"> </w:t>
      </w:r>
      <w:r w:rsidRPr="009A70FD">
        <w:rPr>
          <w:rtl/>
        </w:rPr>
        <w:t>לאין</w:t>
      </w:r>
      <w:r w:rsidR="007F0C25">
        <w:rPr>
          <w:rtl/>
        </w:rPr>
        <w:t>-</w:t>
      </w:r>
      <w:r w:rsidRPr="009A70FD">
        <w:rPr>
          <w:rtl/>
        </w:rPr>
        <w:t>ערוך</w:t>
      </w:r>
      <w:r w:rsidR="007F0C25">
        <w:rPr>
          <w:rtl/>
        </w:rPr>
        <w:t xml:space="preserve"> </w:t>
      </w:r>
      <w:r w:rsidRPr="009A70FD">
        <w:rPr>
          <w:rtl/>
        </w:rPr>
        <w:t>הרבה יותר גדול כדי לקבוע מי יהיה ראש</w:t>
      </w:r>
      <w:r w:rsidR="007F0C25">
        <w:rPr>
          <w:rtl/>
        </w:rPr>
        <w:t xml:space="preserve"> </w:t>
      </w:r>
      <w:r w:rsidRPr="009A70FD">
        <w:rPr>
          <w:rtl/>
        </w:rPr>
        <w:t>ממשלה.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 xml:space="preserve">לא צריך </w:t>
      </w:r>
      <w:r w:rsidR="007F0C25" w:rsidRPr="009A70FD">
        <w:rPr>
          <w:rtl/>
        </w:rPr>
        <w:t>70</w:t>
      </w:r>
      <w:r w:rsidR="007F0C25">
        <w:rPr>
          <w:rtl/>
        </w:rPr>
        <w:t>%</w:t>
      </w:r>
      <w:r w:rsidRPr="009A70FD">
        <w:rPr>
          <w:rtl/>
        </w:rPr>
        <w:t xml:space="preserve"> או </w:t>
      </w:r>
      <w:r w:rsidR="007F0C25" w:rsidRPr="009A70FD">
        <w:rPr>
          <w:rtl/>
        </w:rPr>
        <w:t>80</w:t>
      </w:r>
      <w:r w:rsidR="007F0C25">
        <w:rPr>
          <w:rtl/>
        </w:rPr>
        <w:t>%</w:t>
      </w:r>
      <w:r w:rsidRPr="009A70FD">
        <w:rPr>
          <w:rtl/>
        </w:rPr>
        <w:t xml:space="preserve"> מכלל ציבור הבוחרים.</w:t>
      </w:r>
      <w:r w:rsidR="007F0C25">
        <w:rPr>
          <w:rtl/>
        </w:rPr>
        <w:t xml:space="preserve"> </w:t>
      </w:r>
      <w:r w:rsidRPr="009A70FD">
        <w:rPr>
          <w:rtl/>
        </w:rPr>
        <w:t>ציבור בוחרים של 200,000,</w:t>
      </w:r>
      <w:r w:rsidR="007F0C25">
        <w:rPr>
          <w:rtl/>
        </w:rPr>
        <w:t xml:space="preserve"> </w:t>
      </w:r>
      <w:r w:rsidRPr="009A70FD">
        <w:rPr>
          <w:rtl/>
        </w:rPr>
        <w:t>300,000 איש בוודאי יכול להחליט אם יהיה זה ביבי נתניהו או מישהו אחר.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רוצה</w:t>
      </w:r>
      <w:r w:rsidR="007F0C25">
        <w:rPr>
          <w:rtl/>
        </w:rPr>
        <w:t xml:space="preserve"> </w:t>
      </w:r>
      <w:r w:rsidRPr="009A70FD">
        <w:rPr>
          <w:rtl/>
        </w:rPr>
        <w:t>להזכיר</w:t>
      </w:r>
      <w:r w:rsidR="007F0C25">
        <w:rPr>
          <w:rtl/>
        </w:rPr>
        <w:t xml:space="preserve"> </w:t>
      </w:r>
      <w:r w:rsidRPr="009A70FD">
        <w:rPr>
          <w:rtl/>
        </w:rPr>
        <w:t>שאנחנו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היינו</w:t>
      </w:r>
      <w:r w:rsidR="007F0C25">
        <w:rPr>
          <w:rtl/>
        </w:rPr>
        <w:t xml:space="preserve"> </w:t>
      </w:r>
      <w:r w:rsidRPr="009A70FD">
        <w:rPr>
          <w:rtl/>
        </w:rPr>
        <w:t>בעד השיטה החדשה, אבל אי</w:t>
      </w:r>
      <w:r w:rsidR="007F0C25">
        <w:rPr>
          <w:rtl/>
        </w:rPr>
        <w:t>-</w:t>
      </w:r>
      <w:r w:rsidRPr="009A70FD">
        <w:rPr>
          <w:rtl/>
        </w:rPr>
        <w:t>אפשר במדינה</w:t>
      </w:r>
      <w:r w:rsidR="007F0C25">
        <w:rPr>
          <w:rtl/>
        </w:rPr>
        <w:t xml:space="preserve"> </w:t>
      </w:r>
      <w:r w:rsidRPr="009A70FD">
        <w:rPr>
          <w:rtl/>
        </w:rPr>
        <w:t>דמוקרטית</w:t>
      </w:r>
      <w:r w:rsidR="007F0C25">
        <w:rPr>
          <w:rtl/>
        </w:rPr>
        <w:t xml:space="preserve"> </w:t>
      </w:r>
      <w:r w:rsidRPr="009A70FD">
        <w:rPr>
          <w:rtl/>
        </w:rPr>
        <w:t>להחליף</w:t>
      </w:r>
      <w:r w:rsidR="007F0C25">
        <w:rPr>
          <w:rtl/>
        </w:rPr>
        <w:t xml:space="preserve"> </w:t>
      </w:r>
      <w:r w:rsidRPr="009A70FD">
        <w:rPr>
          <w:rtl/>
        </w:rPr>
        <w:t>שיטת</w:t>
      </w:r>
      <w:r w:rsidR="007F0C25">
        <w:rPr>
          <w:rtl/>
        </w:rPr>
        <w:t xml:space="preserve"> </w:t>
      </w:r>
      <w:r w:rsidRPr="009A70FD">
        <w:rPr>
          <w:rtl/>
        </w:rPr>
        <w:t>בחירות חדשות לבקרים. למה עשו את כל זה? ניסו להסביר לנו</w:t>
      </w:r>
      <w:r w:rsidR="007F0C25">
        <w:rPr>
          <w:rtl/>
        </w:rPr>
        <w:t xml:space="preserve"> </w:t>
      </w:r>
      <w:r w:rsidRPr="009A70FD">
        <w:rPr>
          <w:rtl/>
        </w:rPr>
        <w:t>כאן</w:t>
      </w:r>
      <w:r w:rsidR="007F0C25">
        <w:rPr>
          <w:rtl/>
        </w:rPr>
        <w:t xml:space="preserve"> </w:t>
      </w:r>
      <w:r w:rsidRPr="009A70FD">
        <w:rPr>
          <w:rtl/>
        </w:rPr>
        <w:t>באותות</w:t>
      </w:r>
      <w:r w:rsidR="007F0C25">
        <w:rPr>
          <w:rtl/>
        </w:rPr>
        <w:t xml:space="preserve"> </w:t>
      </w:r>
      <w:r w:rsidRPr="009A70FD">
        <w:rPr>
          <w:rtl/>
        </w:rPr>
        <w:t>ובמופתים</w:t>
      </w:r>
      <w:r w:rsidR="007F0C25">
        <w:rPr>
          <w:rtl/>
        </w:rPr>
        <w:t xml:space="preserve"> </w:t>
      </w:r>
      <w:r w:rsidRPr="009A70FD">
        <w:rPr>
          <w:rtl/>
        </w:rPr>
        <w:t>אנשים חכמים בחוכמתם כי רבה היא, אנשים ממדעי הרוח וממדעי</w:t>
      </w:r>
      <w:r w:rsidR="007F0C25">
        <w:rPr>
          <w:rtl/>
        </w:rPr>
        <w:t xml:space="preserve"> </w:t>
      </w:r>
      <w:r w:rsidRPr="009A70FD">
        <w:rPr>
          <w:rtl/>
        </w:rPr>
        <w:t>המדינה,</w:t>
      </w:r>
      <w:r w:rsidR="007F0C25">
        <w:rPr>
          <w:rtl/>
        </w:rPr>
        <w:t xml:space="preserve"> </w:t>
      </w:r>
      <w:r w:rsidRPr="009A70FD">
        <w:rPr>
          <w:rtl/>
        </w:rPr>
        <w:t>עד</w:t>
      </w:r>
      <w:r w:rsidR="007F0C25">
        <w:rPr>
          <w:rtl/>
        </w:rPr>
        <w:t xml:space="preserve"> </w:t>
      </w:r>
      <w:r w:rsidRPr="009A70FD">
        <w:rPr>
          <w:rtl/>
        </w:rPr>
        <w:t>כמה זה נכון להנהיג את השיטה הזאת כדי לדכא ציבור מסוים. וכשלא עלתה</w:t>
      </w:r>
      <w:r w:rsidR="007F0C25">
        <w:rPr>
          <w:rtl/>
        </w:rPr>
        <w:t xml:space="preserve"> </w:t>
      </w:r>
      <w:r w:rsidRPr="009A70FD">
        <w:rPr>
          <w:rtl/>
        </w:rPr>
        <w:t>בידם הם הולכים היום חפויי ראש, מתביישים ומנסים להסביר שהשיטה הזאת לא טובה.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אולי</w:t>
      </w:r>
      <w:r w:rsidR="007F0C25">
        <w:rPr>
          <w:rtl/>
        </w:rPr>
        <w:t xml:space="preserve"> </w:t>
      </w:r>
      <w:r w:rsidRPr="009A70FD">
        <w:rPr>
          <w:rtl/>
        </w:rPr>
        <w:t>ראשי ממשלות אחרונים באמת לא השכילו להנהיג את המדינה הזאת כפי שצריך,</w:t>
      </w:r>
      <w:r w:rsidR="007F0C25">
        <w:rPr>
          <w:rtl/>
        </w:rPr>
        <w:t xml:space="preserve"> </w:t>
      </w:r>
      <w:r w:rsidRPr="009A70FD">
        <w:rPr>
          <w:rtl/>
        </w:rPr>
        <w:t>אבל</w:t>
      </w:r>
      <w:r w:rsidR="007F0C25">
        <w:rPr>
          <w:rtl/>
        </w:rPr>
        <w:t xml:space="preserve"> </w:t>
      </w:r>
      <w:r w:rsidRPr="009A70FD">
        <w:rPr>
          <w:rtl/>
        </w:rPr>
        <w:t>צריך להמשיך ולדבוק בשיטה הזאת. אולי צריך להמשיך ולתקן אותה, אולי בעוד עשר</w:t>
      </w:r>
      <w:r w:rsidR="007F0C25">
        <w:rPr>
          <w:rtl/>
        </w:rPr>
        <w:t xml:space="preserve"> </w:t>
      </w:r>
      <w:r w:rsidRPr="009A70FD">
        <w:rPr>
          <w:rtl/>
        </w:rPr>
        <w:t>או 15 שנה להחליף אותה אם נראה שאין מזור, אבל לא מחליפים שיטה כל שני וחמישי.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ג' עזרא: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</w:t>
      </w:r>
      <w:r w:rsidR="007F0C25">
        <w:rPr>
          <w:rtl/>
        </w:rPr>
        <w:t xml:space="preserve"> </w:t>
      </w:r>
      <w:r w:rsidRPr="009A70FD">
        <w:rPr>
          <w:rtl/>
        </w:rPr>
        <w:t>רבה.</w:t>
      </w:r>
      <w:r w:rsidR="007F0C25">
        <w:rPr>
          <w:rtl/>
        </w:rPr>
        <w:t xml:space="preserve"> </w:t>
      </w:r>
      <w:r w:rsidRPr="009A70FD">
        <w:rPr>
          <w:rtl/>
        </w:rPr>
        <w:t xml:space="preserve">חבר הכנסת מוחמד ברכה, ואחריו </w:t>
      </w:r>
      <w:r w:rsidR="007F0C25">
        <w:rPr>
          <w:rtl/>
        </w:rPr>
        <w:t>–</w:t>
      </w:r>
      <w:r w:rsidRPr="009A70FD">
        <w:rPr>
          <w:rtl/>
        </w:rPr>
        <w:t xml:space="preserve"> חבר הכנסת יוסי כץ. ואחריו, לפי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הסדר </w:t>
      </w:r>
      <w:r w:rsidR="007F0C25">
        <w:rPr>
          <w:rtl/>
        </w:rPr>
        <w:t>–</w:t>
      </w:r>
      <w:r w:rsidRPr="009A70FD">
        <w:rPr>
          <w:rtl/>
        </w:rPr>
        <w:t xml:space="preserve"> חברת הכנסת נעמי חזן.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מוחמד ברכה (חד"ש):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 היושב</w:t>
      </w:r>
      <w:r w:rsidR="007F0C25">
        <w:rPr>
          <w:rtl/>
        </w:rPr>
        <w:t>-</w:t>
      </w:r>
      <w:r w:rsidRPr="009A70FD">
        <w:rPr>
          <w:rtl/>
        </w:rPr>
        <w:t>ראש, רבותי חברי הכנסת, אנחנו שמים לב בהחלט, שבמהלך הדיון חברי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שאינם רוצים לחזור לשיטה היחסית לא מרבים לדבר בשבחה של השיטה הקיימת, אלא</w:t>
      </w:r>
      <w:r w:rsidR="007F0C25">
        <w:rPr>
          <w:rtl/>
        </w:rPr>
        <w:t xml:space="preserve"> </w:t>
      </w:r>
      <w:r w:rsidRPr="009A70FD">
        <w:rPr>
          <w:rtl/>
        </w:rPr>
        <w:t>מנסים להתמודד כאילו עם מגרעותיה של השיטה הקודמת. זה כשלעצמו אומר הכול.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בשנה</w:t>
      </w:r>
      <w:r w:rsidR="007F0C25">
        <w:rPr>
          <w:rtl/>
        </w:rPr>
        <w:t>-</w:t>
      </w:r>
      <w:r w:rsidRPr="009A70FD">
        <w:rPr>
          <w:rtl/>
        </w:rPr>
        <w:t>שנתיים</w:t>
      </w:r>
      <w:r w:rsidR="007F0C25">
        <w:rPr>
          <w:rtl/>
        </w:rPr>
        <w:t xml:space="preserve"> </w:t>
      </w:r>
      <w:r w:rsidRPr="009A70FD">
        <w:rPr>
          <w:rtl/>
        </w:rPr>
        <w:t>האחרונות</w:t>
      </w:r>
      <w:r w:rsidR="007F0C25">
        <w:rPr>
          <w:rtl/>
        </w:rPr>
        <w:t xml:space="preserve"> </w:t>
      </w:r>
      <w:r w:rsidRPr="009A70FD">
        <w:rPr>
          <w:rtl/>
        </w:rPr>
        <w:t>הרבינו</w:t>
      </w:r>
      <w:r w:rsidR="007F0C25">
        <w:rPr>
          <w:rtl/>
        </w:rPr>
        <w:t xml:space="preserve"> </w:t>
      </w:r>
      <w:r w:rsidRPr="009A70FD">
        <w:rPr>
          <w:rtl/>
        </w:rPr>
        <w:t>מלים</w:t>
      </w:r>
      <w:r w:rsidR="007F0C25">
        <w:rPr>
          <w:rtl/>
        </w:rPr>
        <w:t xml:space="preserve"> </w:t>
      </w:r>
      <w:r w:rsidRPr="009A70FD">
        <w:rPr>
          <w:rtl/>
        </w:rPr>
        <w:t>בכל</w:t>
      </w:r>
      <w:r w:rsidR="007F0C25">
        <w:rPr>
          <w:rtl/>
        </w:rPr>
        <w:t xml:space="preserve"> </w:t>
      </w:r>
      <w:r w:rsidRPr="009A70FD">
        <w:rPr>
          <w:rtl/>
        </w:rPr>
        <w:t>מה</w:t>
      </w:r>
      <w:r w:rsidR="007F0C25">
        <w:rPr>
          <w:rtl/>
        </w:rPr>
        <w:t xml:space="preserve"> </w:t>
      </w:r>
      <w:r w:rsidRPr="009A70FD">
        <w:rPr>
          <w:rtl/>
        </w:rPr>
        <w:t>שנוגע לשיטה ולנושא של שמירת</w:t>
      </w:r>
      <w:r w:rsidR="007F0C25">
        <w:rPr>
          <w:rtl/>
        </w:rPr>
        <w:t xml:space="preserve"> </w:t>
      </w:r>
      <w:r w:rsidRPr="009A70FD">
        <w:rPr>
          <w:rtl/>
        </w:rPr>
        <w:t>הפרלמנטריזם</w:t>
      </w:r>
      <w:r w:rsidR="007F0C25">
        <w:rPr>
          <w:rtl/>
        </w:rPr>
        <w:t xml:space="preserve"> </w:t>
      </w:r>
      <w:r w:rsidRPr="009A70FD">
        <w:rPr>
          <w:rtl/>
        </w:rPr>
        <w:t>ושמירת הדברים</w:t>
      </w:r>
      <w:r w:rsidR="007F0C25">
        <w:rPr>
          <w:rtl/>
        </w:rPr>
        <w:t xml:space="preserve"> </w:t>
      </w:r>
      <w:r w:rsidRPr="009A70FD">
        <w:rPr>
          <w:rtl/>
        </w:rPr>
        <w:t>המאחדים</w:t>
      </w:r>
      <w:r w:rsidR="007F0C25">
        <w:rPr>
          <w:rtl/>
        </w:rPr>
        <w:t xml:space="preserve"> </w:t>
      </w:r>
      <w:r w:rsidRPr="009A70FD">
        <w:rPr>
          <w:rtl/>
        </w:rPr>
        <w:t>בתוך החברה, ולא שיטה מפלגת ומשסעת, שמרכזת</w:t>
      </w:r>
      <w:r w:rsidR="007F0C25">
        <w:rPr>
          <w:rtl/>
        </w:rPr>
        <w:t xml:space="preserve"> </w:t>
      </w:r>
      <w:r w:rsidRPr="009A70FD">
        <w:rPr>
          <w:rtl/>
        </w:rPr>
        <w:t>שלטון</w:t>
      </w:r>
      <w:r w:rsidR="007F0C25">
        <w:rPr>
          <w:rtl/>
        </w:rPr>
        <w:t xml:space="preserve"> </w:t>
      </w:r>
      <w:r w:rsidRPr="009A70FD">
        <w:rPr>
          <w:rtl/>
        </w:rPr>
        <w:t>בידי</w:t>
      </w:r>
      <w:r w:rsidR="007F0C25">
        <w:rPr>
          <w:rtl/>
        </w:rPr>
        <w:t xml:space="preserve"> </w:t>
      </w:r>
      <w:r w:rsidRPr="009A70FD">
        <w:rPr>
          <w:rtl/>
        </w:rPr>
        <w:t>איש</w:t>
      </w:r>
      <w:r w:rsidR="007F0C25">
        <w:rPr>
          <w:rtl/>
        </w:rPr>
        <w:t xml:space="preserve"> </w:t>
      </w:r>
      <w:r w:rsidRPr="009A70FD">
        <w:rPr>
          <w:rtl/>
        </w:rPr>
        <w:t>אחד, כפי שראינו את זה בשתי הכנסות הקודמות, גם בימי ממשלתו של</w:t>
      </w:r>
      <w:r w:rsidR="007F0C25">
        <w:rPr>
          <w:rtl/>
        </w:rPr>
        <w:t xml:space="preserve"> </w:t>
      </w:r>
      <w:r w:rsidRPr="009A70FD">
        <w:rPr>
          <w:rtl/>
        </w:rPr>
        <w:t>נתניהו וגם בימי ממשלתו של ברק.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שיטת</w:t>
      </w:r>
      <w:r w:rsidR="007F0C25">
        <w:rPr>
          <w:rtl/>
        </w:rPr>
        <w:t xml:space="preserve"> </w:t>
      </w:r>
      <w:r w:rsidRPr="009A70FD">
        <w:rPr>
          <w:rtl/>
        </w:rPr>
        <w:t>הבחירה</w:t>
      </w:r>
      <w:r w:rsidR="007F0C25">
        <w:rPr>
          <w:rtl/>
        </w:rPr>
        <w:t xml:space="preserve"> </w:t>
      </w:r>
      <w:r w:rsidRPr="009A70FD">
        <w:rPr>
          <w:rtl/>
        </w:rPr>
        <w:t>הישירה היא שיטה של הפרטת הפוליטיקה נוסח הימים האלה שמפריטים</w:t>
      </w:r>
      <w:r w:rsidR="007F0C25">
        <w:rPr>
          <w:rtl/>
        </w:rPr>
        <w:t xml:space="preserve"> </w:t>
      </w:r>
      <w:r w:rsidRPr="009A70FD">
        <w:rPr>
          <w:rtl/>
        </w:rPr>
        <w:t xml:space="preserve">בהם הכול </w:t>
      </w:r>
      <w:r w:rsidR="007F0C25">
        <w:rPr>
          <w:rtl/>
        </w:rPr>
        <w:t>–</w:t>
      </w:r>
      <w:r w:rsidRPr="009A70FD">
        <w:rPr>
          <w:rtl/>
        </w:rPr>
        <w:t xml:space="preserve"> מפריטים ערכים, מפריטים כלכלה, מפריטים חברה, ופה גם מפריטים פוליטיקה</w:t>
      </w:r>
      <w:r w:rsidR="007F0C25">
        <w:rPr>
          <w:rtl/>
        </w:rPr>
        <w:t xml:space="preserve"> </w:t>
      </w:r>
      <w:r w:rsidRPr="009A70FD">
        <w:rPr>
          <w:rtl/>
        </w:rPr>
        <w:t>והופכים אותה לקבוצות של אינטרסים וקבוצות של לובים למיניהם.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חושב שהגיע הזמן להתנער מהשיטה הזאת ולחזור לשיטה הפרלמנטרית. זאת בעיקר</w:t>
      </w:r>
      <w:r w:rsidR="007F0C25">
        <w:rPr>
          <w:rtl/>
        </w:rPr>
        <w:t xml:space="preserve"> </w:t>
      </w:r>
      <w:r w:rsidRPr="009A70FD">
        <w:rPr>
          <w:rtl/>
        </w:rPr>
        <w:t>על מנת שלא יועמקו השסעים בתוך החברה, וההתארגנות הפוליטית תהיה על בסיס מה שמאחד</w:t>
      </w:r>
      <w:r w:rsidR="007F0C25">
        <w:rPr>
          <w:rtl/>
        </w:rPr>
        <w:t xml:space="preserve"> </w:t>
      </w:r>
      <w:r w:rsidRPr="009A70FD">
        <w:rPr>
          <w:rtl/>
        </w:rPr>
        <w:t>ולא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בסיס</w:t>
      </w:r>
      <w:r w:rsidR="007F0C25">
        <w:rPr>
          <w:rtl/>
        </w:rPr>
        <w:t xml:space="preserve"> </w:t>
      </w:r>
      <w:r w:rsidRPr="009A70FD">
        <w:rPr>
          <w:rtl/>
        </w:rPr>
        <w:t>מה</w:t>
      </w:r>
      <w:r w:rsidR="007F0C25">
        <w:rPr>
          <w:rtl/>
        </w:rPr>
        <w:t xml:space="preserve"> </w:t>
      </w:r>
      <w:r w:rsidRPr="009A70FD">
        <w:rPr>
          <w:rtl/>
        </w:rPr>
        <w:t>שמפריד.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רואים, שבמצב הקיים היום כל קבוצה או כל בעלי</w:t>
      </w:r>
      <w:r w:rsidR="007F0C25">
        <w:rPr>
          <w:rtl/>
        </w:rPr>
        <w:t xml:space="preserve"> </w:t>
      </w:r>
      <w:r w:rsidRPr="009A70FD">
        <w:rPr>
          <w:rtl/>
        </w:rPr>
        <w:t>אינטרסים</w:t>
      </w:r>
      <w:r w:rsidR="007F0C25">
        <w:rPr>
          <w:rtl/>
        </w:rPr>
        <w:t xml:space="preserve"> </w:t>
      </w:r>
      <w:r w:rsidRPr="009A70FD">
        <w:rPr>
          <w:rtl/>
        </w:rPr>
        <w:t>מתארגנים</w:t>
      </w:r>
      <w:r w:rsidR="007F0C25">
        <w:rPr>
          <w:rtl/>
        </w:rPr>
        <w:t xml:space="preserve"> </w:t>
      </w:r>
      <w:r w:rsidRPr="009A70FD">
        <w:rPr>
          <w:rtl/>
        </w:rPr>
        <w:t>כמפלגה,</w:t>
      </w:r>
      <w:r w:rsidR="007F0C25">
        <w:rPr>
          <w:rtl/>
        </w:rPr>
        <w:t xml:space="preserve"> </w:t>
      </w:r>
      <w:r w:rsidRPr="009A70FD">
        <w:rPr>
          <w:rtl/>
        </w:rPr>
        <w:t>רצים לבחירות, ואז הציבור שלהם יכול לפצל את ההצבעה</w:t>
      </w:r>
      <w:r w:rsidR="007F0C25">
        <w:rPr>
          <w:rtl/>
        </w:rPr>
        <w:t xml:space="preserve"> </w:t>
      </w:r>
      <w:r w:rsidRPr="009A70FD">
        <w:rPr>
          <w:rtl/>
        </w:rPr>
        <w:t>שלו.</w:t>
      </w:r>
      <w:r w:rsidR="007F0C25">
        <w:rPr>
          <w:rtl/>
        </w:rPr>
        <w:t xml:space="preserve"> </w:t>
      </w:r>
      <w:r w:rsidRPr="009A70FD">
        <w:rPr>
          <w:rtl/>
        </w:rPr>
        <w:t>כלומר,</w:t>
      </w:r>
      <w:r w:rsidR="007F0C25">
        <w:rPr>
          <w:rtl/>
        </w:rPr>
        <w:t xml:space="preserve"> </w:t>
      </w:r>
      <w:r w:rsidRPr="009A70FD">
        <w:rPr>
          <w:rtl/>
        </w:rPr>
        <w:t>הוא עם המחנה הזה ולכן הוא ייתן קול לראש הממשלה הזה, ואחר כך הוא</w:t>
      </w:r>
      <w:r w:rsidR="007F0C25">
        <w:rPr>
          <w:rtl/>
        </w:rPr>
        <w:t xml:space="preserve"> </w:t>
      </w:r>
      <w:r w:rsidRPr="009A70FD">
        <w:rPr>
          <w:rtl/>
        </w:rPr>
        <w:t>ילך</w:t>
      </w:r>
      <w:r w:rsidR="007F0C25">
        <w:rPr>
          <w:rtl/>
        </w:rPr>
        <w:t xml:space="preserve"> </w:t>
      </w:r>
      <w:r w:rsidRPr="009A70FD">
        <w:rPr>
          <w:rtl/>
        </w:rPr>
        <w:t>לסקטור</w:t>
      </w:r>
      <w:r w:rsidR="007F0C25">
        <w:rPr>
          <w:rtl/>
        </w:rPr>
        <w:t xml:space="preserve"> </w:t>
      </w:r>
      <w:r w:rsidRPr="009A70FD">
        <w:rPr>
          <w:rtl/>
        </w:rPr>
        <w:t>או לקבוצה או ללובי הקטן שהוא מייצג. אני חושב שזה מכשיר, לא רק כפי</w:t>
      </w:r>
      <w:r w:rsidR="007F0C25">
        <w:rPr>
          <w:rtl/>
        </w:rPr>
        <w:t xml:space="preserve"> </w:t>
      </w:r>
      <w:r w:rsidRPr="009A70FD">
        <w:rPr>
          <w:rtl/>
        </w:rPr>
        <w:t>שמנסים</w:t>
      </w:r>
      <w:r w:rsidR="007F0C25">
        <w:rPr>
          <w:rtl/>
        </w:rPr>
        <w:t xml:space="preserve"> </w:t>
      </w:r>
      <w:r w:rsidRPr="009A70FD">
        <w:rPr>
          <w:rtl/>
        </w:rPr>
        <w:t>לצייר אותו כאילו זה משרת את המפלגות הגדולות, אלא זה מכשיר שבא לבודד את</w:t>
      </w:r>
      <w:r w:rsidR="007F0C25">
        <w:rPr>
          <w:rtl/>
        </w:rPr>
        <w:t xml:space="preserve"> </w:t>
      </w:r>
      <w:r w:rsidRPr="009A70FD">
        <w:rPr>
          <w:rtl/>
        </w:rPr>
        <w:t>הקבוצות החלשות בתוך החברה. אני חושב שזה חמור.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הנושא</w:t>
      </w:r>
      <w:r w:rsidR="007F0C25">
        <w:rPr>
          <w:rtl/>
        </w:rPr>
        <w:t xml:space="preserve"> </w:t>
      </w:r>
      <w:r w:rsidRPr="009A70FD">
        <w:rPr>
          <w:rtl/>
        </w:rPr>
        <w:t>השני</w:t>
      </w:r>
      <w:r w:rsidR="007F0C25">
        <w:rPr>
          <w:rtl/>
        </w:rPr>
        <w:t xml:space="preserve"> </w:t>
      </w:r>
      <w:r w:rsidRPr="009A70FD">
        <w:rPr>
          <w:rtl/>
        </w:rPr>
        <w:t>שאני חושב שיש להתייחס אליו, שקיים בשתי גרסאות בהצעת החוק כפי</w:t>
      </w:r>
      <w:r w:rsidR="007F0C25">
        <w:rPr>
          <w:rtl/>
        </w:rPr>
        <w:t xml:space="preserve"> </w:t>
      </w:r>
      <w:r w:rsidRPr="009A70FD">
        <w:rPr>
          <w:rtl/>
        </w:rPr>
        <w:t>שהובאה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>-</w:t>
      </w:r>
      <w:r w:rsidRPr="009A70FD">
        <w:rPr>
          <w:rtl/>
        </w:rPr>
        <w:t>ידי יושב</w:t>
      </w:r>
      <w:r w:rsidR="007F0C25">
        <w:rPr>
          <w:rtl/>
        </w:rPr>
        <w:t>-</w:t>
      </w:r>
      <w:r w:rsidRPr="009A70FD">
        <w:rPr>
          <w:rtl/>
        </w:rPr>
        <w:t>ראש ועדת החוקה, הוא הנושא של האי</w:t>
      </w:r>
      <w:r w:rsidR="007F0C25">
        <w:rPr>
          <w:rtl/>
        </w:rPr>
        <w:t>-</w:t>
      </w:r>
      <w:r w:rsidRPr="009A70FD">
        <w:rPr>
          <w:rtl/>
        </w:rPr>
        <w:t>אמון.</w:t>
      </w:r>
      <w:r w:rsidR="007F0C25">
        <w:rPr>
          <w:rtl/>
        </w:rPr>
        <w:t xml:space="preserve"> </w:t>
      </w:r>
      <w:r w:rsidRPr="009A70FD">
        <w:rPr>
          <w:rtl/>
        </w:rPr>
        <w:t>אני לא מקבל, רבותי</w:t>
      </w:r>
      <w:r w:rsidR="007F0C25">
        <w:rPr>
          <w:rtl/>
        </w:rPr>
        <w:t xml:space="preserve"> </w:t>
      </w: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ההצעה של מה שנקרא אי</w:t>
      </w:r>
      <w:r w:rsidR="007F0C25">
        <w:rPr>
          <w:rtl/>
        </w:rPr>
        <w:t>-</w:t>
      </w:r>
      <w:r w:rsidRPr="009A70FD">
        <w:rPr>
          <w:rtl/>
        </w:rPr>
        <w:t>אמון קונסטרוקטיבי. כי אסור לפגוע במכשיר</w:t>
      </w:r>
      <w:r w:rsidR="007F0C25">
        <w:rPr>
          <w:rtl/>
        </w:rPr>
        <w:t xml:space="preserve"> </w:t>
      </w:r>
      <w:r w:rsidRPr="009A70FD">
        <w:rPr>
          <w:rtl/>
        </w:rPr>
        <w:t>הפרלמנטרי</w:t>
      </w:r>
      <w:r w:rsidR="007F0C25">
        <w:rPr>
          <w:rtl/>
        </w:rPr>
        <w:t xml:space="preserve"> </w:t>
      </w:r>
      <w:r w:rsidRPr="009A70FD">
        <w:rPr>
          <w:rtl/>
        </w:rPr>
        <w:t>החשוב</w:t>
      </w:r>
      <w:r w:rsidR="007F0C25">
        <w:rPr>
          <w:rtl/>
        </w:rPr>
        <w:t xml:space="preserve"> </w:t>
      </w:r>
      <w:r w:rsidRPr="009A70FD">
        <w:rPr>
          <w:rtl/>
        </w:rPr>
        <w:t>הזה</w:t>
      </w:r>
      <w:r w:rsidR="007F0C25">
        <w:rPr>
          <w:rtl/>
        </w:rPr>
        <w:t xml:space="preserve"> </w:t>
      </w:r>
      <w:r w:rsidRPr="009A70FD">
        <w:rPr>
          <w:rtl/>
        </w:rPr>
        <w:t>שנקרא</w:t>
      </w:r>
      <w:r w:rsidR="007F0C25">
        <w:rPr>
          <w:rtl/>
        </w:rPr>
        <w:t xml:space="preserve"> </w:t>
      </w:r>
      <w:r w:rsidRPr="009A70FD">
        <w:rPr>
          <w:rtl/>
        </w:rPr>
        <w:t>אי</w:t>
      </w:r>
      <w:r w:rsidR="007F0C25">
        <w:rPr>
          <w:rtl/>
        </w:rPr>
        <w:t>-</w:t>
      </w:r>
      <w:r w:rsidRPr="009A70FD">
        <w:rPr>
          <w:rtl/>
        </w:rPr>
        <w:t>אמון,</w:t>
      </w:r>
      <w:r w:rsidR="007F0C25">
        <w:rPr>
          <w:rtl/>
        </w:rPr>
        <w:t xml:space="preserve"> </w:t>
      </w:r>
      <w:r w:rsidRPr="009A70FD">
        <w:rPr>
          <w:rtl/>
        </w:rPr>
        <w:t>ולא צריך להגיש אי</w:t>
      </w:r>
      <w:r w:rsidR="007F0C25">
        <w:rPr>
          <w:rtl/>
        </w:rPr>
        <w:t>-</w:t>
      </w:r>
      <w:r w:rsidRPr="009A70FD">
        <w:rPr>
          <w:rtl/>
        </w:rPr>
        <w:t>אמון רק כשיש 61, אלא</w:t>
      </w:r>
      <w:r w:rsidR="007F0C25">
        <w:rPr>
          <w:rtl/>
        </w:rPr>
        <w:t xml:space="preserve"> </w:t>
      </w:r>
      <w:r w:rsidRPr="009A70FD">
        <w:rPr>
          <w:rtl/>
        </w:rPr>
        <w:t>מכשיר האי</w:t>
      </w:r>
      <w:r w:rsidR="007F0C25">
        <w:rPr>
          <w:rtl/>
        </w:rPr>
        <w:t>-</w:t>
      </w:r>
      <w:r w:rsidRPr="009A70FD">
        <w:rPr>
          <w:rtl/>
        </w:rPr>
        <w:t>אמון הוא מכשיר בידי האופוזיציה, בידי המפלגות, על מנת לחייב את הממשלה</w:t>
      </w:r>
      <w:r w:rsidR="007F0C25">
        <w:rPr>
          <w:rtl/>
        </w:rPr>
        <w:t xml:space="preserve"> </w:t>
      </w:r>
      <w:r w:rsidRPr="009A70FD">
        <w:rPr>
          <w:rtl/>
        </w:rPr>
        <w:t>לעמוד</w:t>
      </w:r>
      <w:r w:rsidR="007F0C25">
        <w:rPr>
          <w:rtl/>
        </w:rPr>
        <w:t xml:space="preserve"> </w:t>
      </w:r>
      <w:r w:rsidRPr="009A70FD">
        <w:rPr>
          <w:rtl/>
        </w:rPr>
        <w:t>מול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על מנת לתת דין</w:t>
      </w:r>
      <w:r w:rsidR="007F0C25">
        <w:rPr>
          <w:rtl/>
        </w:rPr>
        <w:t>-</w:t>
      </w:r>
      <w:r w:rsidRPr="009A70FD">
        <w:rPr>
          <w:rtl/>
        </w:rPr>
        <w:t>וחשבון או להתמודד עם שאלות קשות וחשובות בחיי</w:t>
      </w:r>
      <w:r w:rsidR="007F0C25">
        <w:rPr>
          <w:rtl/>
        </w:rPr>
        <w:t xml:space="preserve"> </w:t>
      </w:r>
      <w:r w:rsidRPr="009A70FD">
        <w:rPr>
          <w:rtl/>
        </w:rPr>
        <w:t>החברה, הפוליטיקה והכלכלה.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הנושא</w:t>
      </w:r>
      <w:r w:rsidR="007F0C25">
        <w:rPr>
          <w:rtl/>
        </w:rPr>
        <w:t xml:space="preserve"> </w:t>
      </w:r>
      <w:r w:rsidRPr="009A70FD">
        <w:rPr>
          <w:rtl/>
        </w:rPr>
        <w:t>הנוסף הוא הנושא של אחוז החסימה. אני דוחה מכול וכול כל אפשרות או כל</w:t>
      </w:r>
      <w:r w:rsidR="007F0C25">
        <w:rPr>
          <w:rtl/>
        </w:rPr>
        <w:t xml:space="preserve"> </w:t>
      </w:r>
      <w:r w:rsidRPr="009A70FD">
        <w:rPr>
          <w:rtl/>
        </w:rPr>
        <w:t>מגמה</w:t>
      </w:r>
      <w:r w:rsidR="007F0C25">
        <w:rPr>
          <w:rtl/>
        </w:rPr>
        <w:t xml:space="preserve"> </w:t>
      </w:r>
      <w:r w:rsidRPr="009A70FD">
        <w:rPr>
          <w:rtl/>
        </w:rPr>
        <w:t>של קשירת</w:t>
      </w:r>
      <w:r w:rsidR="007F0C25">
        <w:rPr>
          <w:rtl/>
        </w:rPr>
        <w:t xml:space="preserve"> </w:t>
      </w:r>
      <w:r w:rsidRPr="009A70FD">
        <w:rPr>
          <w:rtl/>
        </w:rPr>
        <w:t>הנושא של חזרה לשיטה הפרלמנטרית עם העלאת אחוז החסימה. אני חושב,</w:t>
      </w:r>
      <w:r w:rsidR="007F0C25">
        <w:rPr>
          <w:rtl/>
        </w:rPr>
        <w:t xml:space="preserve"> </w:t>
      </w:r>
      <w:r w:rsidRPr="009A70FD">
        <w:rPr>
          <w:rtl/>
        </w:rPr>
        <w:t>שיש</w:t>
      </w:r>
      <w:r w:rsidR="007F0C25">
        <w:rPr>
          <w:rtl/>
        </w:rPr>
        <w:t xml:space="preserve"> </w:t>
      </w:r>
      <w:r w:rsidRPr="009A70FD">
        <w:rPr>
          <w:rtl/>
        </w:rPr>
        <w:t>וצריך</w:t>
      </w:r>
      <w:r w:rsidR="007F0C25">
        <w:rPr>
          <w:rtl/>
        </w:rPr>
        <w:t xml:space="preserve"> </w:t>
      </w:r>
      <w:r w:rsidRPr="009A70FD">
        <w:rPr>
          <w:rtl/>
        </w:rPr>
        <w:t>שיהיה מקום בכנסת גם למיעוט לאומי וגם למיעוט אידיאולוגי, ולא ייווצר</w:t>
      </w:r>
      <w:r w:rsidR="007F0C25">
        <w:rPr>
          <w:rtl/>
        </w:rPr>
        <w:t xml:space="preserve"> </w:t>
      </w:r>
      <w:r w:rsidRPr="009A70FD">
        <w:rPr>
          <w:rtl/>
        </w:rPr>
        <w:t>מצב שהמפלגות הן מעין שדולות או להקות עידוד.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ג' עזרא: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זמנך תם.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מוחמד ברכה (חד"ש):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כן, אדוני, אני מסיים.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 xml:space="preserve">צבי הנדל (האיחוד הלאומי </w:t>
      </w:r>
      <w:r>
        <w:rPr>
          <w:rtl/>
        </w:rPr>
        <w:t>–</w:t>
      </w:r>
      <w:r w:rsidRPr="007F0C25">
        <w:rPr>
          <w:rtl/>
        </w:rPr>
        <w:t xml:space="preserve"> ישראל ביתנו):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הוא מדבר יפה, תן לו לדבר.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מוחמד ברכה (חד"ש):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בזה אנחנו מסכימים? גם זה קורה.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 xml:space="preserve">צבי הנדל (האיחוד הלאומי </w:t>
      </w:r>
      <w:r>
        <w:rPr>
          <w:rtl/>
        </w:rPr>
        <w:t>–</w:t>
      </w:r>
      <w:r w:rsidRPr="007F0C25">
        <w:rPr>
          <w:rtl/>
        </w:rPr>
        <w:t xml:space="preserve"> ישראל ביתנו):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אל תתחרט בגלל זה.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מוחמד ברכה (חד"ש):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אנחנו, סיעת חד"ש, הסיעה העקבית ביותר בהתנגדות לבחירה הישירה מהיום הראשון,</w:t>
      </w:r>
      <w:r w:rsidR="007F0C25">
        <w:rPr>
          <w:rtl/>
        </w:rPr>
        <w:t xml:space="preserve"> </w:t>
      </w:r>
      <w:r w:rsidRPr="009A70FD">
        <w:rPr>
          <w:rtl/>
        </w:rPr>
        <w:t>כסיעה, ולא כבודדים ולא כפרטים.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הנושא</w:t>
      </w:r>
      <w:r w:rsidR="007F0C25">
        <w:rPr>
          <w:rtl/>
        </w:rPr>
        <w:t xml:space="preserve"> </w:t>
      </w:r>
      <w:r w:rsidRPr="009A70FD">
        <w:rPr>
          <w:rtl/>
        </w:rPr>
        <w:t>האחרון</w:t>
      </w:r>
      <w:r w:rsidR="007F0C25">
        <w:rPr>
          <w:rtl/>
        </w:rPr>
        <w:t xml:space="preserve"> </w:t>
      </w:r>
      <w:r w:rsidRPr="009A70FD">
        <w:rPr>
          <w:rtl/>
        </w:rPr>
        <w:t>שאני</w:t>
      </w:r>
      <w:r w:rsidR="007F0C25">
        <w:rPr>
          <w:rtl/>
        </w:rPr>
        <w:t xml:space="preserve"> </w:t>
      </w:r>
      <w:r w:rsidRPr="009A70FD">
        <w:rPr>
          <w:rtl/>
        </w:rPr>
        <w:t xml:space="preserve">רוצה להתייחס אליו </w:t>
      </w:r>
      <w:r w:rsidR="007F0C25">
        <w:rPr>
          <w:rtl/>
        </w:rPr>
        <w:t>–</w:t>
      </w:r>
      <w:r w:rsidRPr="009A70FD">
        <w:rPr>
          <w:rtl/>
        </w:rPr>
        <w:t xml:space="preserve"> אני חושב שבמצב הקיים היום, במאבק</w:t>
      </w:r>
      <w:r w:rsidR="007F0C25">
        <w:rPr>
          <w:rtl/>
        </w:rPr>
        <w:t xml:space="preserve"> </w:t>
      </w:r>
      <w:r w:rsidRPr="009A70FD">
        <w:rPr>
          <w:rtl/>
        </w:rPr>
        <w:t>הפרלמנטרי</w:t>
      </w:r>
      <w:r w:rsidR="007F0C25">
        <w:rPr>
          <w:rtl/>
        </w:rPr>
        <w:t xml:space="preserve"> </w:t>
      </w:r>
      <w:r w:rsidRPr="009A70FD">
        <w:rPr>
          <w:rtl/>
        </w:rPr>
        <w:t>הציבורי, במקום שאנשים ומפלגות יילחמו על תפיסה מדינית, יש תהליכים של</w:t>
      </w:r>
      <w:r w:rsidR="007F0C25">
        <w:rPr>
          <w:rtl/>
        </w:rPr>
        <w:t xml:space="preserve"> </w:t>
      </w:r>
      <w:r w:rsidRPr="009A70FD">
        <w:rPr>
          <w:rtl/>
        </w:rPr>
        <w:t>מיקח</w:t>
      </w:r>
      <w:r w:rsidR="007F0C25">
        <w:rPr>
          <w:rtl/>
        </w:rPr>
        <w:t xml:space="preserve"> </w:t>
      </w:r>
      <w:r w:rsidRPr="009A70FD">
        <w:rPr>
          <w:rtl/>
        </w:rPr>
        <w:t>וממכר.</w:t>
      </w:r>
      <w:r w:rsidR="007F0C25">
        <w:rPr>
          <w:rtl/>
        </w:rPr>
        <w:t xml:space="preserve"> </w:t>
      </w:r>
      <w:r w:rsidRPr="009A70FD">
        <w:rPr>
          <w:rtl/>
        </w:rPr>
        <w:t>במקום</w:t>
      </w:r>
      <w:r w:rsidR="007F0C25">
        <w:rPr>
          <w:rtl/>
        </w:rPr>
        <w:t xml:space="preserve"> </w:t>
      </w:r>
      <w:r w:rsidRPr="009A70FD">
        <w:rPr>
          <w:rtl/>
        </w:rPr>
        <w:t>להיאבק</w:t>
      </w:r>
      <w:r w:rsidR="007F0C25">
        <w:rPr>
          <w:rtl/>
        </w:rPr>
        <w:t xml:space="preserve"> </w:t>
      </w:r>
      <w:r w:rsidRPr="009A70FD">
        <w:rPr>
          <w:rtl/>
        </w:rPr>
        <w:t>על שוויון, נאבקים על תקציבים סקטוריאליים.</w:t>
      </w:r>
      <w:r w:rsidR="007F0C25">
        <w:rPr>
          <w:rtl/>
        </w:rPr>
        <w:t xml:space="preserve"> </w:t>
      </w:r>
      <w:r w:rsidRPr="009A70FD">
        <w:rPr>
          <w:rtl/>
        </w:rPr>
        <w:t>במקום</w:t>
      </w:r>
      <w:r w:rsidR="007F0C25">
        <w:rPr>
          <w:rtl/>
        </w:rPr>
        <w:t xml:space="preserve"> </w:t>
      </w:r>
      <w:r w:rsidRPr="009A70FD">
        <w:rPr>
          <w:rtl/>
        </w:rPr>
        <w:t>להיאבק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צדק</w:t>
      </w:r>
      <w:r w:rsidR="007F0C25">
        <w:rPr>
          <w:rtl/>
        </w:rPr>
        <w:t xml:space="preserve"> </w:t>
      </w:r>
      <w:r w:rsidRPr="009A70FD">
        <w:rPr>
          <w:rtl/>
        </w:rPr>
        <w:t>חברתי, מדברים על שוחד לקבוצה כזאת או אחרת. לכן אני חושב שצריך</w:t>
      </w:r>
      <w:r w:rsidR="007F0C25">
        <w:rPr>
          <w:rtl/>
        </w:rPr>
        <w:t xml:space="preserve"> </w:t>
      </w:r>
      <w:r w:rsidRPr="009A70FD">
        <w:rPr>
          <w:rtl/>
        </w:rPr>
        <w:t>להחזיר את הפוליטיקה האמיתית למערכת הפוליטית. תודה רבה, אדוני.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ג' עזרא: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תודה.</w:t>
      </w:r>
      <w:r w:rsidR="007F0C25">
        <w:rPr>
          <w:rtl/>
        </w:rPr>
        <w:t xml:space="preserve"> </w:t>
      </w:r>
      <w:r w:rsidRPr="009A70FD">
        <w:rPr>
          <w:rtl/>
        </w:rPr>
        <w:t xml:space="preserve">חבר הכנסת יוסי כץ, ואחריו </w:t>
      </w:r>
      <w:r w:rsidR="007F0C25">
        <w:rPr>
          <w:rtl/>
        </w:rPr>
        <w:t>–</w:t>
      </w:r>
      <w:r w:rsidRPr="009A70FD">
        <w:rPr>
          <w:rtl/>
        </w:rPr>
        <w:t xml:space="preserve"> חבר הכנסת עוזי לנדאו.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יוסי כץ (ישראל אחת):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 היושב</w:t>
      </w:r>
      <w:r w:rsidR="007F0C25">
        <w:rPr>
          <w:rtl/>
        </w:rPr>
        <w:t>-</w:t>
      </w:r>
      <w:r w:rsidRPr="009A70FD">
        <w:rPr>
          <w:rtl/>
        </w:rPr>
        <w:t>ראש, חברי הכנסת, אני רוצה קודם כול להביע צער ולהשתתף באבלה של</w:t>
      </w:r>
      <w:r w:rsidR="007F0C25">
        <w:rPr>
          <w:rtl/>
        </w:rPr>
        <w:t xml:space="preserve"> </w:t>
      </w:r>
      <w:r w:rsidRPr="009A70FD">
        <w:rPr>
          <w:rtl/>
        </w:rPr>
        <w:t>השרה דליה איציק. בשל היותי בן למשפחת כוהנים, אינני מבקר בבית</w:t>
      </w:r>
      <w:r w:rsidR="007F0C25">
        <w:rPr>
          <w:rtl/>
        </w:rPr>
        <w:t>-</w:t>
      </w:r>
      <w:r w:rsidRPr="009A70FD">
        <w:rPr>
          <w:rtl/>
        </w:rPr>
        <w:t>הקברות ונבצר ממני</w:t>
      </w:r>
      <w:r w:rsidR="007F0C25">
        <w:rPr>
          <w:rtl/>
        </w:rPr>
        <w:t xml:space="preserve"> </w:t>
      </w:r>
      <w:r w:rsidRPr="009A70FD">
        <w:rPr>
          <w:rtl/>
        </w:rPr>
        <w:t>להשתתף בהלוויה.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הנושא שעומד לפנינו בסדר</w:t>
      </w:r>
      <w:r w:rsidR="007F0C25">
        <w:rPr>
          <w:rtl/>
        </w:rPr>
        <w:t>-</w:t>
      </w:r>
      <w:r w:rsidRPr="009A70FD">
        <w:rPr>
          <w:rtl/>
        </w:rPr>
        <w:t>היום הוא בהחלט נושא שנוי במחלוקת. אינני חושב שלמי</w:t>
      </w:r>
      <w:r w:rsidR="007F0C25">
        <w:rPr>
          <w:rtl/>
        </w:rPr>
        <w:t xml:space="preserve"> </w:t>
      </w:r>
      <w:r w:rsidRPr="009A70FD">
        <w:rPr>
          <w:rtl/>
        </w:rPr>
        <w:t>מאתנו</w:t>
      </w:r>
      <w:r w:rsidR="007F0C25">
        <w:rPr>
          <w:rtl/>
        </w:rPr>
        <w:t xml:space="preserve"> </w:t>
      </w:r>
      <w:r w:rsidRPr="009A70FD">
        <w:rPr>
          <w:rtl/>
        </w:rPr>
        <w:t>יש</w:t>
      </w:r>
      <w:r w:rsidR="007F0C25">
        <w:rPr>
          <w:rtl/>
        </w:rPr>
        <w:t xml:space="preserve"> </w:t>
      </w:r>
      <w:r w:rsidRPr="009A70FD">
        <w:rPr>
          <w:rtl/>
        </w:rPr>
        <w:t>פוליסת</w:t>
      </w:r>
      <w:r w:rsidR="007F0C25">
        <w:rPr>
          <w:rtl/>
        </w:rPr>
        <w:t xml:space="preserve"> </w:t>
      </w:r>
      <w:r w:rsidRPr="009A70FD">
        <w:rPr>
          <w:rtl/>
        </w:rPr>
        <w:t>ביטוח לגבי הצלחת השיטה שהוא תומך בה. אבל דבר אחד בטוח, שיטת</w:t>
      </w:r>
      <w:r w:rsidR="007F0C25">
        <w:rPr>
          <w:rtl/>
        </w:rPr>
        <w:t xml:space="preserve"> </w:t>
      </w:r>
      <w:r w:rsidRPr="009A70FD">
        <w:rPr>
          <w:rtl/>
        </w:rPr>
        <w:t>הבחירות</w:t>
      </w:r>
      <w:r w:rsidR="007F0C25">
        <w:rPr>
          <w:rtl/>
        </w:rPr>
        <w:t xml:space="preserve"> </w:t>
      </w:r>
      <w:r w:rsidRPr="009A70FD">
        <w:rPr>
          <w:rtl/>
        </w:rPr>
        <w:t>שלפיה נהגנו בפעמים האחרונות גרמה לכך שהגברנו את הלחצים על ראש הממשלה.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רואים</w:t>
      </w:r>
      <w:r w:rsidR="007F0C25">
        <w:rPr>
          <w:rtl/>
        </w:rPr>
        <w:t xml:space="preserve"> </w:t>
      </w:r>
      <w:r w:rsidRPr="009A70FD">
        <w:rPr>
          <w:rtl/>
        </w:rPr>
        <w:t>כאן מול עינינו את אחת התוצאות של מערכת הלחצים הזאת, שולחן הממשלה</w:t>
      </w:r>
      <w:r w:rsidR="007F0C25">
        <w:rPr>
          <w:rtl/>
        </w:rPr>
        <w:t xml:space="preserve"> </w:t>
      </w:r>
      <w:r w:rsidRPr="009A70FD">
        <w:rPr>
          <w:rtl/>
        </w:rPr>
        <w:t>מתרחב</w:t>
      </w:r>
      <w:r w:rsidR="007F0C25">
        <w:rPr>
          <w:rtl/>
        </w:rPr>
        <w:t xml:space="preserve"> </w:t>
      </w:r>
      <w:r w:rsidRPr="009A70FD">
        <w:rPr>
          <w:rtl/>
        </w:rPr>
        <w:t>ומתרחב,</w:t>
      </w:r>
      <w:r w:rsidR="007F0C25">
        <w:rPr>
          <w:rtl/>
        </w:rPr>
        <w:t xml:space="preserve"> </w:t>
      </w:r>
      <w:r w:rsidRPr="009A70FD">
        <w:rPr>
          <w:rtl/>
        </w:rPr>
        <w:t>ואין ספק שלשיטת הבחירות הישירה היו תוצאות לוואי שליליות ביותר.</w:t>
      </w:r>
      <w:r w:rsidR="007F0C25">
        <w:rPr>
          <w:rtl/>
        </w:rPr>
        <w:t xml:space="preserve"> </w:t>
      </w:r>
      <w:r w:rsidRPr="009A70FD">
        <w:rPr>
          <w:rtl/>
        </w:rPr>
        <w:t>לעניות</w:t>
      </w:r>
      <w:r w:rsidR="007F0C25">
        <w:rPr>
          <w:rtl/>
        </w:rPr>
        <w:t xml:space="preserve"> </w:t>
      </w:r>
      <w:r w:rsidRPr="009A70FD">
        <w:rPr>
          <w:rtl/>
        </w:rPr>
        <w:t>דעתי,</w:t>
      </w:r>
      <w:r w:rsidR="007F0C25">
        <w:rPr>
          <w:rtl/>
        </w:rPr>
        <w:t xml:space="preserve"> </w:t>
      </w:r>
      <w:r w:rsidRPr="009A70FD">
        <w:rPr>
          <w:rtl/>
        </w:rPr>
        <w:t>התוצאה</w:t>
      </w:r>
      <w:r w:rsidR="007F0C25">
        <w:rPr>
          <w:rtl/>
        </w:rPr>
        <w:t xml:space="preserve"> </w:t>
      </w:r>
      <w:r w:rsidRPr="009A70FD">
        <w:rPr>
          <w:rtl/>
        </w:rPr>
        <w:t>הגרועה</w:t>
      </w:r>
      <w:r w:rsidR="007F0C25">
        <w:rPr>
          <w:rtl/>
        </w:rPr>
        <w:t xml:space="preserve"> </w:t>
      </w:r>
      <w:r w:rsidRPr="009A70FD">
        <w:rPr>
          <w:rtl/>
        </w:rPr>
        <w:t>ביותר</w:t>
      </w:r>
      <w:r w:rsidR="007F0C25">
        <w:rPr>
          <w:rtl/>
        </w:rPr>
        <w:t xml:space="preserve"> </w:t>
      </w:r>
      <w:r w:rsidRPr="009A70FD">
        <w:rPr>
          <w:rtl/>
        </w:rPr>
        <w:t>היא</w:t>
      </w:r>
      <w:r w:rsidR="007F0C25">
        <w:rPr>
          <w:rtl/>
        </w:rPr>
        <w:t xml:space="preserve"> </w:t>
      </w:r>
      <w:r w:rsidRPr="009A70FD">
        <w:rPr>
          <w:rtl/>
        </w:rPr>
        <w:t>העובדה,</w:t>
      </w:r>
      <w:r w:rsidR="007F0C25">
        <w:rPr>
          <w:rtl/>
        </w:rPr>
        <w:t xml:space="preserve"> </w:t>
      </w:r>
      <w:r w:rsidRPr="009A70FD">
        <w:rPr>
          <w:rtl/>
        </w:rPr>
        <w:t>ששני ראשי הממשלות האחרונים</w:t>
      </w:r>
      <w:r w:rsidR="007F0C25">
        <w:rPr>
          <w:rtl/>
        </w:rPr>
        <w:t xml:space="preserve"> </w:t>
      </w:r>
      <w:r w:rsidRPr="009A70FD">
        <w:rPr>
          <w:rtl/>
        </w:rPr>
        <w:t>שנבחרו,</w:t>
      </w:r>
      <w:r w:rsidR="007F0C25">
        <w:rPr>
          <w:rtl/>
        </w:rPr>
        <w:t xml:space="preserve"> </w:t>
      </w:r>
      <w:r w:rsidRPr="009A70FD">
        <w:rPr>
          <w:rtl/>
        </w:rPr>
        <w:t>שניהם אנשים מוכשרים בצורה בלתי רגילה, ובאחד מהם אפילו תמכתי, שניהם לא</w:t>
      </w:r>
      <w:r w:rsidR="007F0C25">
        <w:rPr>
          <w:rtl/>
        </w:rPr>
        <w:t xml:space="preserve"> </w:t>
      </w:r>
      <w:r w:rsidRPr="009A70FD">
        <w:rPr>
          <w:rtl/>
        </w:rPr>
        <w:t>תפסו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מערכת</w:t>
      </w:r>
      <w:r w:rsidR="007F0C25">
        <w:rPr>
          <w:rtl/>
        </w:rPr>
        <w:t xml:space="preserve"> </w:t>
      </w:r>
      <w:r w:rsidRPr="009A70FD">
        <w:rPr>
          <w:rtl/>
        </w:rPr>
        <w:t>היחסים</w:t>
      </w:r>
      <w:r w:rsidR="007F0C25">
        <w:rPr>
          <w:rtl/>
        </w:rPr>
        <w:t xml:space="preserve"> </w:t>
      </w:r>
      <w:r w:rsidRPr="009A70FD">
        <w:rPr>
          <w:rtl/>
        </w:rPr>
        <w:t>שצריכה</w:t>
      </w:r>
      <w:r w:rsidR="007F0C25">
        <w:rPr>
          <w:rtl/>
        </w:rPr>
        <w:t xml:space="preserve"> </w:t>
      </w:r>
      <w:r w:rsidRPr="009A70FD">
        <w:rPr>
          <w:rtl/>
        </w:rPr>
        <w:t>להיות בין שריהם לבינם, כלומר, בינם לבין השרים</w:t>
      </w:r>
      <w:r w:rsidR="007F0C25">
        <w:rPr>
          <w:rtl/>
        </w:rPr>
        <w:t xml:space="preserve"> </w:t>
      </w:r>
      <w:r w:rsidRPr="009A70FD">
        <w:rPr>
          <w:rtl/>
        </w:rPr>
        <w:t>שיושבים בממשלתם, ובינם לבין הבית הזה, הכנסת.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לפי</w:t>
      </w:r>
      <w:r w:rsidR="007F0C25">
        <w:rPr>
          <w:rtl/>
        </w:rPr>
        <w:t xml:space="preserve"> </w:t>
      </w:r>
      <w:r w:rsidRPr="009A70FD">
        <w:rPr>
          <w:rtl/>
        </w:rPr>
        <w:t>דעתי, החולי הרציני ביותר של שיטת הבחירה הישירה הוא שראש הממשלה אומר: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נבחרתי על</w:t>
      </w:r>
      <w:r w:rsidR="007F0C25">
        <w:rPr>
          <w:rtl/>
        </w:rPr>
        <w:t>-</w:t>
      </w:r>
      <w:r w:rsidRPr="009A70FD">
        <w:rPr>
          <w:rtl/>
        </w:rPr>
        <w:t>ידי העם; אתם, עם כל הכבוד, שיחקתם באיזה משחק אחר. זה, לפי דעתי,</w:t>
      </w:r>
      <w:r w:rsidR="007F0C25">
        <w:rPr>
          <w:rtl/>
        </w:rPr>
        <w:t xml:space="preserve"> </w:t>
      </w:r>
      <w:r w:rsidRPr="009A70FD">
        <w:rPr>
          <w:rtl/>
        </w:rPr>
        <w:t>הפגם</w:t>
      </w:r>
      <w:r w:rsidR="007F0C25">
        <w:rPr>
          <w:rtl/>
        </w:rPr>
        <w:t xml:space="preserve"> </w:t>
      </w:r>
      <w:r w:rsidRPr="009A70FD">
        <w:rPr>
          <w:rtl/>
        </w:rPr>
        <w:t>הגדול</w:t>
      </w:r>
      <w:r w:rsidR="007F0C25">
        <w:rPr>
          <w:rtl/>
        </w:rPr>
        <w:t xml:space="preserve"> </w:t>
      </w:r>
      <w:r w:rsidRPr="009A70FD">
        <w:rPr>
          <w:rtl/>
        </w:rPr>
        <w:t>ביותר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שיטת</w:t>
      </w:r>
      <w:r w:rsidR="007F0C25">
        <w:rPr>
          <w:rtl/>
        </w:rPr>
        <w:t xml:space="preserve"> </w:t>
      </w:r>
      <w:r w:rsidRPr="009A70FD">
        <w:rPr>
          <w:rtl/>
        </w:rPr>
        <w:t>הבחירות, שהיא בעצם אנדרוגינוס שלא קיים בשום מקום</w:t>
      </w:r>
      <w:r w:rsidR="007F0C25">
        <w:rPr>
          <w:rtl/>
        </w:rPr>
        <w:t xml:space="preserve"> </w:t>
      </w:r>
      <w:r w:rsidRPr="009A70FD">
        <w:rPr>
          <w:rtl/>
        </w:rPr>
        <w:t>בעולם. צריך להודות בכך.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שיטת</w:t>
      </w:r>
      <w:r w:rsidR="007F0C25">
        <w:rPr>
          <w:rtl/>
        </w:rPr>
        <w:t xml:space="preserve"> </w:t>
      </w:r>
      <w:r w:rsidRPr="009A70FD">
        <w:rPr>
          <w:rtl/>
        </w:rPr>
        <w:t>בחירות</w:t>
      </w:r>
      <w:r w:rsidR="007F0C25">
        <w:rPr>
          <w:rtl/>
        </w:rPr>
        <w:t xml:space="preserve"> </w:t>
      </w:r>
      <w:r w:rsidRPr="009A70FD">
        <w:rPr>
          <w:rtl/>
        </w:rPr>
        <w:t>ישירה</w:t>
      </w:r>
      <w:r w:rsidR="007F0C25">
        <w:rPr>
          <w:rtl/>
        </w:rPr>
        <w:t xml:space="preserve"> </w:t>
      </w:r>
      <w:r w:rsidRPr="009A70FD">
        <w:rPr>
          <w:rtl/>
        </w:rPr>
        <w:t>יכולה</w:t>
      </w:r>
      <w:r w:rsidR="007F0C25">
        <w:rPr>
          <w:rtl/>
        </w:rPr>
        <w:t xml:space="preserve"> </w:t>
      </w:r>
      <w:r w:rsidRPr="009A70FD">
        <w:rPr>
          <w:rtl/>
        </w:rPr>
        <w:t>להיות</w:t>
      </w:r>
      <w:r w:rsidR="007F0C25">
        <w:rPr>
          <w:rtl/>
        </w:rPr>
        <w:t xml:space="preserve"> </w:t>
      </w:r>
      <w:r w:rsidRPr="009A70FD">
        <w:rPr>
          <w:rtl/>
        </w:rPr>
        <w:t>אם יש לה הבלמים והאיזונים וכל המרכיבים</w:t>
      </w:r>
      <w:r w:rsidR="007F0C25">
        <w:rPr>
          <w:rtl/>
        </w:rPr>
        <w:t xml:space="preserve"> </w:t>
      </w:r>
      <w:r w:rsidRPr="009A70FD">
        <w:rPr>
          <w:rtl/>
        </w:rPr>
        <w:t>שקיימים</w:t>
      </w:r>
      <w:r w:rsidR="007F0C25">
        <w:rPr>
          <w:rtl/>
        </w:rPr>
        <w:t xml:space="preserve"> </w:t>
      </w:r>
      <w:r w:rsidRPr="009A70FD">
        <w:rPr>
          <w:rtl/>
        </w:rPr>
        <w:t>בשיטת</w:t>
      </w:r>
      <w:r w:rsidR="007F0C25">
        <w:rPr>
          <w:rtl/>
        </w:rPr>
        <w:t xml:space="preserve"> </w:t>
      </w:r>
      <w:r w:rsidRPr="009A70FD">
        <w:rPr>
          <w:rtl/>
        </w:rPr>
        <w:t>בחירות ישירה. היא לא יכולה להיות שיטת אנדרוגינוס כזה, מין יצור</w:t>
      </w:r>
      <w:r w:rsidR="007F0C25">
        <w:rPr>
          <w:rtl/>
        </w:rPr>
        <w:t xml:space="preserve"> </w:t>
      </w:r>
      <w:r w:rsidRPr="009A70FD">
        <w:rPr>
          <w:rtl/>
        </w:rPr>
        <w:t>כלאיים</w:t>
      </w:r>
      <w:r w:rsidR="007F0C25">
        <w:rPr>
          <w:rtl/>
        </w:rPr>
        <w:t xml:space="preserve"> </w:t>
      </w:r>
      <w:r w:rsidRPr="009A70FD">
        <w:rPr>
          <w:rtl/>
        </w:rPr>
        <w:t>כזה,</w:t>
      </w:r>
      <w:r w:rsidR="007F0C25">
        <w:rPr>
          <w:rtl/>
        </w:rPr>
        <w:t xml:space="preserve"> </w:t>
      </w:r>
      <w:r w:rsidRPr="009A70FD">
        <w:rPr>
          <w:rtl/>
        </w:rPr>
        <w:t>שלא קיים בשום מקום בעולם. אם לא בחרנו לתקן אותה ולעשות אותה שיטה</w:t>
      </w:r>
      <w:r w:rsidR="007F0C25">
        <w:rPr>
          <w:rtl/>
        </w:rPr>
        <w:t xml:space="preserve"> </w:t>
      </w:r>
      <w:r w:rsidRPr="009A70FD">
        <w:rPr>
          <w:rtl/>
        </w:rPr>
        <w:t>טובה יותר, הרי כדאי להיפטר ממנה ולהעביר אותה מן העולם.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רוצה</w:t>
      </w:r>
      <w:r w:rsidR="007F0C25">
        <w:rPr>
          <w:rtl/>
        </w:rPr>
        <w:t xml:space="preserve"> </w:t>
      </w:r>
      <w:r w:rsidRPr="009A70FD">
        <w:rPr>
          <w:rtl/>
        </w:rPr>
        <w:t>לנצל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את זכות הדיבור שלי לנמק רק הסתייגות אחת </w:t>
      </w:r>
      <w:r w:rsidR="007F0C25">
        <w:rPr>
          <w:rtl/>
        </w:rPr>
        <w:t>–</w:t>
      </w:r>
      <w:r w:rsidRPr="009A70FD">
        <w:rPr>
          <w:rtl/>
        </w:rPr>
        <w:t xml:space="preserve"> חבר הכנסת ארנס</w:t>
      </w:r>
      <w:r w:rsidR="007F0C25">
        <w:rPr>
          <w:rtl/>
        </w:rPr>
        <w:t xml:space="preserve"> </w:t>
      </w:r>
      <w:r w:rsidRPr="009A70FD">
        <w:rPr>
          <w:rtl/>
        </w:rPr>
        <w:t>נמצא כאן,</w:t>
      </w:r>
      <w:r w:rsidR="007F0C25">
        <w:rPr>
          <w:rtl/>
        </w:rPr>
        <w:t xml:space="preserve"> </w:t>
      </w:r>
      <w:r w:rsidRPr="009A70FD">
        <w:rPr>
          <w:rtl/>
        </w:rPr>
        <w:t>חשוב מאוד שתשמע במה מדובר. אני מברך אותך, ואני פונה אליך במיוחד, כי</w:t>
      </w:r>
      <w:r w:rsidR="007F0C25">
        <w:rPr>
          <w:rtl/>
        </w:rPr>
        <w:t xml:space="preserve"> </w:t>
      </w:r>
      <w:r w:rsidRPr="009A70FD">
        <w:rPr>
          <w:rtl/>
        </w:rPr>
        <w:t>אתה היית אחד מן האנשים שדחפו לביטול שיטת הבחירה הישירה, וכמובן חבר הכנסת לנדאו</w:t>
      </w:r>
      <w:r w:rsidR="007F0C25">
        <w:rPr>
          <w:rtl/>
        </w:rPr>
        <w:t xml:space="preserve"> </w:t>
      </w:r>
      <w:r w:rsidRPr="009A70FD">
        <w:rPr>
          <w:rtl/>
        </w:rPr>
        <w:t>וחבר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לשעבר</w:t>
      </w:r>
      <w:r w:rsidR="007F0C25">
        <w:rPr>
          <w:rtl/>
        </w:rPr>
        <w:t xml:space="preserve"> </w:t>
      </w:r>
      <w:r w:rsidRPr="009A70FD">
        <w:rPr>
          <w:rtl/>
        </w:rPr>
        <w:t>ביילין.</w:t>
      </w:r>
      <w:r w:rsidR="007F0C25">
        <w:rPr>
          <w:rtl/>
        </w:rPr>
        <w:t xml:space="preserve"> </w:t>
      </w:r>
      <w:r w:rsidRPr="009A70FD">
        <w:rPr>
          <w:rtl/>
        </w:rPr>
        <w:t>יש נושא אחד שלא הגענו עליו להסכמה בוועדה, ואנחנו</w:t>
      </w:r>
      <w:r w:rsidR="007F0C25">
        <w:rPr>
          <w:rtl/>
        </w:rPr>
        <w:t xml:space="preserve"> </w:t>
      </w:r>
      <w:r w:rsidRPr="009A70FD">
        <w:rPr>
          <w:rtl/>
        </w:rPr>
        <w:t>באים</w:t>
      </w:r>
      <w:r w:rsidR="007F0C25">
        <w:rPr>
          <w:rtl/>
        </w:rPr>
        <w:t xml:space="preserve"> </w:t>
      </w:r>
      <w:r w:rsidRPr="009A70FD">
        <w:rPr>
          <w:rtl/>
        </w:rPr>
        <w:t>עם</w:t>
      </w:r>
      <w:r w:rsidR="007F0C25">
        <w:rPr>
          <w:rtl/>
        </w:rPr>
        <w:t xml:space="preserve"> </w:t>
      </w:r>
      <w:r w:rsidRPr="009A70FD">
        <w:rPr>
          <w:rtl/>
        </w:rPr>
        <w:t>שתי</w:t>
      </w:r>
      <w:r w:rsidR="007F0C25">
        <w:rPr>
          <w:rtl/>
        </w:rPr>
        <w:t xml:space="preserve"> </w:t>
      </w:r>
      <w:r w:rsidRPr="009A70FD">
        <w:rPr>
          <w:rtl/>
        </w:rPr>
        <w:t>גרסאות:</w:t>
      </w:r>
      <w:r w:rsidR="007F0C25">
        <w:rPr>
          <w:rtl/>
        </w:rPr>
        <w:t xml:space="preserve"> </w:t>
      </w:r>
      <w:r w:rsidRPr="009A70FD">
        <w:rPr>
          <w:rtl/>
        </w:rPr>
        <w:t>מה קורה כשראש הממשלה מגיע למסקנה שבכנסת יש רוב שמתנגד</w:t>
      </w:r>
      <w:r w:rsidR="007F0C25">
        <w:rPr>
          <w:rtl/>
        </w:rPr>
        <w:t xml:space="preserve"> </w:t>
      </w:r>
      <w:r w:rsidRPr="009A70FD">
        <w:rPr>
          <w:rtl/>
        </w:rPr>
        <w:t>לממשלה.</w:t>
      </w:r>
      <w:r w:rsidR="007F0C25">
        <w:rPr>
          <w:rtl/>
        </w:rPr>
        <w:t xml:space="preserve"> </w:t>
      </w:r>
      <w:r w:rsidRPr="009A70FD">
        <w:rPr>
          <w:rtl/>
        </w:rPr>
        <w:t>לפי אחת הגרסאות, הוא, ללא הסכמת הנשיא, יכול להביא להתפזרותה של הכנסת.</w:t>
      </w:r>
      <w:r w:rsidR="007F0C25">
        <w:rPr>
          <w:rtl/>
        </w:rPr>
        <w:t xml:space="preserve"> </w:t>
      </w:r>
      <w:r w:rsidRPr="009A70FD">
        <w:rPr>
          <w:rtl/>
        </w:rPr>
        <w:t>לפי הגרסה השנייה, הוא צריך לקבל את הסכמת הנשיא. באים אנחנו ומציעים, קבוצת לפיד</w:t>
      </w:r>
      <w:r w:rsidR="007F0C25">
        <w:rPr>
          <w:rtl/>
        </w:rPr>
        <w:t xml:space="preserve"> </w:t>
      </w:r>
      <w:r w:rsidRPr="009A70FD">
        <w:rPr>
          <w:rtl/>
        </w:rPr>
        <w:t>ואנוכי,</w:t>
      </w:r>
      <w:r w:rsidR="007F0C25">
        <w:rPr>
          <w:rtl/>
        </w:rPr>
        <w:t xml:space="preserve"> </w:t>
      </w:r>
      <w:r w:rsidRPr="009A70FD">
        <w:rPr>
          <w:rtl/>
        </w:rPr>
        <w:t>הסתייגות</w:t>
      </w:r>
      <w:r w:rsidR="007F0C25">
        <w:rPr>
          <w:rtl/>
        </w:rPr>
        <w:t xml:space="preserve"> </w:t>
      </w:r>
      <w:r w:rsidRPr="009A70FD">
        <w:rPr>
          <w:rtl/>
        </w:rPr>
        <w:t>שאומרת כך: הסכמת הנשיא נדרשת אבל היא לא בלעדית, היא משעה את</w:t>
      </w:r>
      <w:r w:rsidR="007F0C25">
        <w:rPr>
          <w:rtl/>
        </w:rPr>
        <w:t xml:space="preserve"> </w:t>
      </w:r>
      <w:r w:rsidRPr="009A70FD">
        <w:rPr>
          <w:rtl/>
        </w:rPr>
        <w:t>התהליך</w:t>
      </w:r>
      <w:r w:rsidR="007F0C25">
        <w:rPr>
          <w:rtl/>
        </w:rPr>
        <w:t xml:space="preserve"> </w:t>
      </w:r>
      <w:r w:rsidRPr="009A70FD">
        <w:rPr>
          <w:rtl/>
        </w:rPr>
        <w:t>ל</w:t>
      </w:r>
      <w:r w:rsidR="007F0C25">
        <w:rPr>
          <w:rtl/>
        </w:rPr>
        <w:t>-</w:t>
      </w:r>
      <w:r w:rsidRPr="009A70FD">
        <w:rPr>
          <w:rtl/>
        </w:rPr>
        <w:t>14</w:t>
      </w:r>
      <w:r w:rsidR="007F0C25">
        <w:rPr>
          <w:rtl/>
        </w:rPr>
        <w:t xml:space="preserve"> </w:t>
      </w:r>
      <w:r w:rsidRPr="009A70FD">
        <w:rPr>
          <w:rtl/>
        </w:rPr>
        <w:t>יום.</w:t>
      </w:r>
      <w:r w:rsidR="007F0C25">
        <w:rPr>
          <w:rtl/>
        </w:rPr>
        <w:t xml:space="preserve"> </w:t>
      </w:r>
      <w:r w:rsidRPr="009A70FD">
        <w:rPr>
          <w:rtl/>
        </w:rPr>
        <w:t>כלומר, אנחנו אומרים:</w:t>
      </w:r>
      <w:r w:rsidR="007F0C25">
        <w:rPr>
          <w:rtl/>
        </w:rPr>
        <w:t xml:space="preserve"> </w:t>
      </w:r>
      <w:r w:rsidRPr="009A70FD">
        <w:rPr>
          <w:rtl/>
        </w:rPr>
        <w:t>הוא צריך לפנות לנשיא לקבל את הסכמתו,</w:t>
      </w:r>
      <w:r w:rsidR="007F0C25">
        <w:rPr>
          <w:rtl/>
        </w:rPr>
        <w:t xml:space="preserve"> </w:t>
      </w:r>
      <w:r w:rsidRPr="009A70FD">
        <w:rPr>
          <w:rtl/>
        </w:rPr>
        <w:t>אבל</w:t>
      </w:r>
      <w:r w:rsidR="007F0C25">
        <w:rPr>
          <w:rtl/>
        </w:rPr>
        <w:t xml:space="preserve"> </w:t>
      </w:r>
      <w:r w:rsidRPr="009A70FD">
        <w:rPr>
          <w:rtl/>
        </w:rPr>
        <w:t>אם</w:t>
      </w:r>
      <w:r w:rsidR="007F0C25">
        <w:rPr>
          <w:rtl/>
        </w:rPr>
        <w:t xml:space="preserve"> </w:t>
      </w:r>
      <w:r w:rsidRPr="009A70FD">
        <w:rPr>
          <w:rtl/>
        </w:rPr>
        <w:t>הנשיא</w:t>
      </w:r>
      <w:r w:rsidR="007F0C25">
        <w:rPr>
          <w:rtl/>
        </w:rPr>
        <w:t xml:space="preserve"> </w:t>
      </w:r>
      <w:r w:rsidRPr="009A70FD">
        <w:rPr>
          <w:rtl/>
        </w:rPr>
        <w:t>מתנגד,</w:t>
      </w:r>
      <w:r w:rsidR="007F0C25">
        <w:rPr>
          <w:rtl/>
        </w:rPr>
        <w:t xml:space="preserve"> </w:t>
      </w:r>
      <w:r w:rsidRPr="009A70FD">
        <w:rPr>
          <w:rtl/>
        </w:rPr>
        <w:t>יש 14 יום שרק אז הוא יכול להפעיל את שיקול דעתו לפזר את</w:t>
      </w:r>
      <w:r w:rsidR="007F0C25">
        <w:rPr>
          <w:rtl/>
        </w:rPr>
        <w:t xml:space="preserve"> </w:t>
      </w:r>
      <w:r w:rsidRPr="009A70FD">
        <w:rPr>
          <w:rtl/>
        </w:rPr>
        <w:t>הכנסת.</w:t>
      </w:r>
      <w:r w:rsidR="007F0C25">
        <w:rPr>
          <w:rtl/>
        </w:rPr>
        <w:t xml:space="preserve"> </w:t>
      </w:r>
      <w:r w:rsidRPr="009A70FD">
        <w:rPr>
          <w:rtl/>
        </w:rPr>
        <w:t>כלומר,</w:t>
      </w:r>
      <w:r w:rsidR="007F0C25">
        <w:rPr>
          <w:rtl/>
        </w:rPr>
        <w:t xml:space="preserve"> </w:t>
      </w:r>
      <w:r w:rsidRPr="009A70FD">
        <w:rPr>
          <w:rtl/>
        </w:rPr>
        <w:t>לא למהר. ראש הממשלה קובע לפזר את הכנסת בלי שום שיהוי או שיקול</w:t>
      </w:r>
      <w:r w:rsidR="007F0C25">
        <w:rPr>
          <w:rtl/>
        </w:rPr>
        <w:t xml:space="preserve"> </w:t>
      </w:r>
      <w:r w:rsidRPr="009A70FD">
        <w:rPr>
          <w:rtl/>
        </w:rPr>
        <w:t>דעת. לכן אנחנו חושבים שכדאי לקבל את ההסתייגות הזאת. תודה.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ג' עזרא: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תודה.</w:t>
      </w:r>
      <w:r w:rsidR="007F0C25">
        <w:rPr>
          <w:rtl/>
        </w:rPr>
        <w:t xml:space="preserve"> </w:t>
      </w:r>
      <w:r w:rsidRPr="009A70FD">
        <w:rPr>
          <w:rtl/>
        </w:rPr>
        <w:t xml:space="preserve">חבר הכנסת עוזי לנדאו, בבקשה. אחריו </w:t>
      </w:r>
      <w:r w:rsidR="007F0C25">
        <w:rPr>
          <w:rtl/>
        </w:rPr>
        <w:t>–</w:t>
      </w:r>
      <w:r w:rsidRPr="009A70FD">
        <w:rPr>
          <w:rtl/>
        </w:rPr>
        <w:t xml:space="preserve"> חבר הכנסת עסאם מח'ול.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עוזי לנדאו (הליכוד):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 חברי הכנסת, מאוד מעניין, שלא לומר משונה, לראות את הברית</w:t>
      </w:r>
      <w:r w:rsidR="007F0C25">
        <w:rPr>
          <w:rtl/>
        </w:rPr>
        <w:t xml:space="preserve"> </w:t>
      </w:r>
      <w:r w:rsidRPr="009A70FD">
        <w:rPr>
          <w:rtl/>
        </w:rPr>
        <w:t>הקדושה שראינו הבוקר מעל הדוכן הזה, בין טומי לפיד לבין אנשי ש"ס. בכל הכבוד לשתי</w:t>
      </w:r>
      <w:r w:rsidR="007F0C25">
        <w:rPr>
          <w:rtl/>
        </w:rPr>
        <w:t xml:space="preserve"> </w:t>
      </w:r>
      <w:r w:rsidRPr="009A70FD">
        <w:rPr>
          <w:rtl/>
        </w:rPr>
        <w:t>המפלגות הניצות,</w:t>
      </w:r>
      <w:r w:rsidR="007F0C25">
        <w:rPr>
          <w:rtl/>
        </w:rPr>
        <w:t xml:space="preserve"> </w:t>
      </w:r>
      <w:r w:rsidRPr="009A70FD">
        <w:rPr>
          <w:rtl/>
        </w:rPr>
        <w:t>זו</w:t>
      </w:r>
      <w:r w:rsidR="007F0C25">
        <w:rPr>
          <w:rtl/>
        </w:rPr>
        <w:t xml:space="preserve"> </w:t>
      </w:r>
      <w:r w:rsidRPr="009A70FD">
        <w:rPr>
          <w:rtl/>
        </w:rPr>
        <w:t>מול זו, היום אנחנו רואים ברית אחים קרובה נגד ביטול הבחירה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הישירה לראש הממשלה. והסיבה היא די פשוטה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אריה גמליאל (ש"ס):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מה זה קשור?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עוזי לנדאו (הליכוד):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אני אומר לך מה זה קשור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אריה גמליאל (ש"ס):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יש לנו בעניין זה דעה משותפת.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עוזי לנדאו (הליכוד):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בסדר.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תמיד</w:t>
      </w:r>
      <w:r w:rsidR="007F0C25">
        <w:rPr>
          <w:rtl/>
        </w:rPr>
        <w:t xml:space="preserve"> </w:t>
      </w:r>
      <w:r w:rsidRPr="009A70FD">
        <w:rPr>
          <w:rtl/>
        </w:rPr>
        <w:t>בעד</w:t>
      </w:r>
      <w:r w:rsidR="007F0C25">
        <w:rPr>
          <w:rtl/>
        </w:rPr>
        <w:t xml:space="preserve"> </w:t>
      </w:r>
      <w:r w:rsidRPr="009A70FD">
        <w:rPr>
          <w:rtl/>
        </w:rPr>
        <w:t>הנה מה טוב ומה נעים שבת אחים גם יחד, אבל כאשר חבר</w:t>
      </w:r>
      <w:r w:rsidR="007F0C25">
        <w:rPr>
          <w:rtl/>
        </w:rPr>
        <w:t xml:space="preserve"> </w:t>
      </w:r>
      <w:r w:rsidRPr="009A70FD">
        <w:rPr>
          <w:rtl/>
        </w:rPr>
        <w:t>הכנסת לפיד מנצל כל הזדמנות כדי להתכתש עם ש"ס, והנה היום הוא מתחבק עמכם בפומבי,</w:t>
      </w:r>
      <w:r w:rsidR="007F0C25">
        <w:rPr>
          <w:rtl/>
        </w:rPr>
        <w:t xml:space="preserve"> </w:t>
      </w:r>
      <w:r w:rsidRPr="009A70FD">
        <w:rPr>
          <w:rtl/>
        </w:rPr>
        <w:t>צריך</w:t>
      </w:r>
      <w:r w:rsidR="007F0C25">
        <w:rPr>
          <w:rtl/>
        </w:rPr>
        <w:t xml:space="preserve"> </w:t>
      </w:r>
      <w:r w:rsidRPr="009A70FD">
        <w:rPr>
          <w:rtl/>
        </w:rPr>
        <w:t>שאנחנו</w:t>
      </w:r>
      <w:r w:rsidR="007F0C25">
        <w:rPr>
          <w:rtl/>
        </w:rPr>
        <w:t xml:space="preserve"> </w:t>
      </w:r>
      <w:r w:rsidRPr="009A70FD">
        <w:rPr>
          <w:rtl/>
        </w:rPr>
        <w:t>נשאל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עצמנו מדוע. והסיבה היא שבוודאי מפלגות קטנות עושות קופה</w:t>
      </w:r>
      <w:r w:rsidR="007F0C25">
        <w:rPr>
          <w:rtl/>
        </w:rPr>
        <w:t xml:space="preserve"> </w:t>
      </w:r>
      <w:r w:rsidRPr="009A70FD">
        <w:rPr>
          <w:rtl/>
        </w:rPr>
        <w:t>מהמצב</w:t>
      </w:r>
      <w:r w:rsidR="007F0C25">
        <w:rPr>
          <w:rtl/>
        </w:rPr>
        <w:t xml:space="preserve"> </w:t>
      </w:r>
      <w:r w:rsidRPr="009A70FD">
        <w:rPr>
          <w:rtl/>
        </w:rPr>
        <w:t>הנוכחי,</w:t>
      </w:r>
      <w:r w:rsidR="007F0C25">
        <w:rPr>
          <w:rtl/>
        </w:rPr>
        <w:t xml:space="preserve"> </w:t>
      </w:r>
      <w:r w:rsidRPr="009A70FD">
        <w:rPr>
          <w:rtl/>
        </w:rPr>
        <w:t>שעל</w:t>
      </w:r>
      <w:r w:rsidR="007F0C25">
        <w:rPr>
          <w:rtl/>
        </w:rPr>
        <w:t>-</w:t>
      </w:r>
      <w:r w:rsidRPr="009A70FD">
        <w:rPr>
          <w:rtl/>
        </w:rPr>
        <w:t>פיו</w:t>
      </w:r>
      <w:r w:rsidR="007F0C25">
        <w:rPr>
          <w:rtl/>
        </w:rPr>
        <w:t xml:space="preserve"> </w:t>
      </w:r>
      <w:r w:rsidRPr="009A70FD">
        <w:rPr>
          <w:rtl/>
        </w:rPr>
        <w:t>ניתן</w:t>
      </w:r>
      <w:r w:rsidR="007F0C25">
        <w:rPr>
          <w:rtl/>
        </w:rPr>
        <w:t xml:space="preserve"> </w:t>
      </w:r>
      <w:r w:rsidRPr="009A70FD">
        <w:rPr>
          <w:rtl/>
        </w:rPr>
        <w:t>להוסיף</w:t>
      </w:r>
      <w:r w:rsidR="007F0C25">
        <w:rPr>
          <w:rtl/>
        </w:rPr>
        <w:t xml:space="preserve"> </w:t>
      </w:r>
      <w:r w:rsidRPr="009A70FD">
        <w:rPr>
          <w:rtl/>
        </w:rPr>
        <w:t>ולהישאר באותו מצב אבסורדי של תוהו ובוהו</w:t>
      </w:r>
      <w:r w:rsidR="007F0C25">
        <w:rPr>
          <w:rtl/>
        </w:rPr>
        <w:t xml:space="preserve"> </w:t>
      </w:r>
      <w:r w:rsidRPr="009A70FD">
        <w:rPr>
          <w:rtl/>
        </w:rPr>
        <w:t>פרלמנטרי</w:t>
      </w:r>
      <w:r w:rsidR="007F0C25">
        <w:rPr>
          <w:rtl/>
        </w:rPr>
        <w:t xml:space="preserve"> </w:t>
      </w:r>
      <w:r w:rsidRPr="009A70FD">
        <w:rPr>
          <w:rtl/>
        </w:rPr>
        <w:t>ופוליטי,</w:t>
      </w:r>
      <w:r w:rsidR="007F0C25">
        <w:rPr>
          <w:rtl/>
        </w:rPr>
        <w:t xml:space="preserve"> </w:t>
      </w:r>
      <w:r w:rsidRPr="009A70FD">
        <w:rPr>
          <w:rtl/>
        </w:rPr>
        <w:t>שעל</w:t>
      </w:r>
      <w:r w:rsidR="007F0C25">
        <w:rPr>
          <w:rtl/>
        </w:rPr>
        <w:t>-</w:t>
      </w:r>
      <w:r w:rsidRPr="009A70FD">
        <w:rPr>
          <w:rtl/>
        </w:rPr>
        <w:t>פיו</w:t>
      </w:r>
      <w:r w:rsidR="007F0C25">
        <w:rPr>
          <w:rtl/>
        </w:rPr>
        <w:t xml:space="preserve"> </w:t>
      </w:r>
      <w:r w:rsidRPr="009A70FD">
        <w:rPr>
          <w:rtl/>
        </w:rPr>
        <w:t>ראש</w:t>
      </w:r>
      <w:r w:rsidR="007F0C25">
        <w:rPr>
          <w:rtl/>
        </w:rPr>
        <w:t xml:space="preserve"> </w:t>
      </w:r>
      <w:r w:rsidRPr="009A70FD">
        <w:rPr>
          <w:rtl/>
        </w:rPr>
        <w:t>ממשלה</w:t>
      </w:r>
      <w:r w:rsidR="007F0C25">
        <w:rPr>
          <w:rtl/>
        </w:rPr>
        <w:t xml:space="preserve"> </w:t>
      </w:r>
      <w:r w:rsidRPr="009A70FD">
        <w:rPr>
          <w:rtl/>
        </w:rPr>
        <w:t>פעם</w:t>
      </w:r>
      <w:r w:rsidR="007F0C25">
        <w:rPr>
          <w:rtl/>
        </w:rPr>
        <w:t xml:space="preserve"> </w:t>
      </w:r>
      <w:r w:rsidRPr="009A70FD">
        <w:rPr>
          <w:rtl/>
        </w:rPr>
        <w:t>אחת,</w:t>
      </w:r>
      <w:r w:rsidR="007F0C25">
        <w:rPr>
          <w:rtl/>
        </w:rPr>
        <w:t xml:space="preserve"> </w:t>
      </w:r>
      <w:r w:rsidRPr="009A70FD">
        <w:rPr>
          <w:rtl/>
        </w:rPr>
        <w:t>כפי</w:t>
      </w:r>
      <w:r w:rsidR="007F0C25">
        <w:rPr>
          <w:rtl/>
        </w:rPr>
        <w:t xml:space="preserve"> </w:t>
      </w:r>
      <w:r w:rsidRPr="009A70FD">
        <w:rPr>
          <w:rtl/>
        </w:rPr>
        <w:t>שיכולנו לראות בחודשים</w:t>
      </w:r>
      <w:r w:rsidR="007F0C25">
        <w:rPr>
          <w:rtl/>
        </w:rPr>
        <w:t xml:space="preserve"> </w:t>
      </w:r>
      <w:r w:rsidRPr="009A70FD">
        <w:rPr>
          <w:rtl/>
        </w:rPr>
        <w:t>האחרונים,</w:t>
      </w:r>
      <w:r w:rsidR="007F0C25">
        <w:rPr>
          <w:rtl/>
        </w:rPr>
        <w:t xml:space="preserve"> </w:t>
      </w:r>
      <w:r w:rsidRPr="009A70FD">
        <w:rPr>
          <w:rtl/>
        </w:rPr>
        <w:t>יכול</w:t>
      </w:r>
      <w:r w:rsidR="007F0C25">
        <w:rPr>
          <w:rtl/>
        </w:rPr>
        <w:t xml:space="preserve"> </w:t>
      </w:r>
      <w:r w:rsidRPr="009A70FD">
        <w:rPr>
          <w:rtl/>
        </w:rPr>
        <w:t>לעשות</w:t>
      </w:r>
      <w:r w:rsidR="007F0C25">
        <w:rPr>
          <w:rtl/>
        </w:rPr>
        <w:t xml:space="preserve"> </w:t>
      </w:r>
      <w:r w:rsidRPr="009A70FD">
        <w:rPr>
          <w:rtl/>
        </w:rPr>
        <w:t>כמעט</w:t>
      </w:r>
      <w:r w:rsidR="007F0C25">
        <w:rPr>
          <w:rtl/>
        </w:rPr>
        <w:t xml:space="preserve"> </w:t>
      </w:r>
      <w:r w:rsidRPr="009A70FD">
        <w:rPr>
          <w:rtl/>
        </w:rPr>
        <w:t>ככל</w:t>
      </w:r>
      <w:r w:rsidR="007F0C25">
        <w:rPr>
          <w:rtl/>
        </w:rPr>
        <w:t xml:space="preserve"> </w:t>
      </w:r>
      <w:r w:rsidRPr="009A70FD">
        <w:rPr>
          <w:rtl/>
        </w:rPr>
        <w:t>העולה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רוחו ולגרור את ישראל למצבים בלתי</w:t>
      </w:r>
      <w:r w:rsidR="007F0C25">
        <w:rPr>
          <w:rtl/>
        </w:rPr>
        <w:t xml:space="preserve"> </w:t>
      </w:r>
      <w:r w:rsidRPr="009A70FD">
        <w:rPr>
          <w:rtl/>
        </w:rPr>
        <w:t>אפשריים,</w:t>
      </w:r>
      <w:r w:rsidR="007F0C25">
        <w:rPr>
          <w:rtl/>
        </w:rPr>
        <w:t xml:space="preserve"> </w:t>
      </w:r>
      <w:r w:rsidRPr="009A70FD">
        <w:rPr>
          <w:rtl/>
        </w:rPr>
        <w:t>ופעם</w:t>
      </w:r>
      <w:r w:rsidR="007F0C25">
        <w:rPr>
          <w:rtl/>
        </w:rPr>
        <w:t xml:space="preserve"> </w:t>
      </w:r>
      <w:r w:rsidRPr="009A70FD">
        <w:rPr>
          <w:rtl/>
        </w:rPr>
        <w:t>שנייה אנחנו רואים כיצד לעתים כמה סיעות, חלקן קטנות, בקואליציה,</w:t>
      </w:r>
      <w:r w:rsidR="007F0C25">
        <w:rPr>
          <w:rtl/>
        </w:rPr>
        <w:t xml:space="preserve"> </w:t>
      </w:r>
      <w:r w:rsidRPr="009A70FD">
        <w:rPr>
          <w:rtl/>
        </w:rPr>
        <w:t>יכולות להביא לתוהו ובוהו בעבודתה של ממשלה.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אריה גמליאל (ש"ס):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אני ואתה ותיקים פה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עוזי לנדאו (הליכוד):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גמליאל,</w:t>
      </w:r>
      <w:r w:rsidR="007F0C25">
        <w:rPr>
          <w:rtl/>
        </w:rPr>
        <w:t xml:space="preserve"> </w:t>
      </w:r>
      <w:r w:rsidRPr="009A70FD">
        <w:rPr>
          <w:rtl/>
        </w:rPr>
        <w:t>אנחנו מסכימים על דברים רבים, על זה אנחנו לא מסכימים,</w:t>
      </w:r>
      <w:r w:rsidR="007F0C25">
        <w:rPr>
          <w:rtl/>
        </w:rPr>
        <w:t xml:space="preserve"> </w:t>
      </w:r>
      <w:r w:rsidRPr="009A70FD">
        <w:rPr>
          <w:rtl/>
        </w:rPr>
        <w:t>בכל</w:t>
      </w:r>
      <w:r w:rsidR="007F0C25">
        <w:rPr>
          <w:rtl/>
        </w:rPr>
        <w:t xml:space="preserve"> </w:t>
      </w:r>
      <w:r w:rsidRPr="009A70FD">
        <w:rPr>
          <w:rtl/>
        </w:rPr>
        <w:t>הכבוד.</w:t>
      </w:r>
      <w:r w:rsidR="007F0C25">
        <w:rPr>
          <w:rtl/>
        </w:rPr>
        <w:t xml:space="preserve"> </w:t>
      </w:r>
      <w:r w:rsidRPr="009A70FD">
        <w:rPr>
          <w:rtl/>
        </w:rPr>
        <w:t>אם בפרשת תרומה של השבוע שעבר עסקינן, תרום מעט נחת כדי שאוכל לסיים</w:t>
      </w:r>
      <w:r w:rsidR="007F0C25">
        <w:rPr>
          <w:rtl/>
        </w:rPr>
        <w:t xml:space="preserve"> </w:t>
      </w:r>
      <w:r w:rsidRPr="009A70FD">
        <w:rPr>
          <w:rtl/>
        </w:rPr>
        <w:t>את הדברים.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היום,</w:t>
      </w:r>
      <w:r w:rsidR="007F0C25">
        <w:rPr>
          <w:rtl/>
        </w:rPr>
        <w:t xml:space="preserve"> </w:t>
      </w:r>
      <w:r w:rsidRPr="009A70FD">
        <w:rPr>
          <w:rtl/>
        </w:rPr>
        <w:t>כאשר נעביר את החוק זה יהיה צעד חשוב בדרך להחזרת הדמוקרטיה של מדינת</w:t>
      </w:r>
      <w:r w:rsidR="007F0C25">
        <w:rPr>
          <w:rtl/>
        </w:rPr>
        <w:t xml:space="preserve"> </w:t>
      </w:r>
      <w:r w:rsidRPr="009A70FD">
        <w:rPr>
          <w:rtl/>
        </w:rPr>
        <w:t>ישראל</w:t>
      </w:r>
      <w:r w:rsidR="007F0C25">
        <w:rPr>
          <w:rtl/>
        </w:rPr>
        <w:t xml:space="preserve"> </w:t>
      </w:r>
      <w:r w:rsidRPr="009A70FD">
        <w:rPr>
          <w:rtl/>
        </w:rPr>
        <w:t>לנורמליות,</w:t>
      </w:r>
      <w:r w:rsidR="007F0C25">
        <w:rPr>
          <w:rtl/>
        </w:rPr>
        <w:t xml:space="preserve"> </w:t>
      </w:r>
      <w:r w:rsidRPr="009A70FD">
        <w:rPr>
          <w:rtl/>
        </w:rPr>
        <w:t>לשפיות,</w:t>
      </w:r>
      <w:r w:rsidR="007F0C25">
        <w:rPr>
          <w:rtl/>
        </w:rPr>
        <w:t xml:space="preserve"> </w:t>
      </w:r>
      <w:r w:rsidRPr="009A70FD">
        <w:rPr>
          <w:rtl/>
        </w:rPr>
        <w:t>ליתר</w:t>
      </w:r>
      <w:r w:rsidR="007F0C25">
        <w:rPr>
          <w:rtl/>
        </w:rPr>
        <w:t xml:space="preserve"> </w:t>
      </w:r>
      <w:r w:rsidRPr="009A70FD">
        <w:rPr>
          <w:rtl/>
        </w:rPr>
        <w:t>סדר</w:t>
      </w:r>
      <w:r w:rsidR="007F0C25">
        <w:rPr>
          <w:rtl/>
        </w:rPr>
        <w:t xml:space="preserve"> </w:t>
      </w:r>
      <w:r w:rsidRPr="009A70FD">
        <w:rPr>
          <w:rtl/>
        </w:rPr>
        <w:t>בכנסת.</w:t>
      </w:r>
      <w:r w:rsidR="007F0C25">
        <w:rPr>
          <w:rtl/>
        </w:rPr>
        <w:t xml:space="preserve"> </w:t>
      </w:r>
      <w:r w:rsidRPr="009A70FD">
        <w:rPr>
          <w:rtl/>
        </w:rPr>
        <w:t>נחזור להיות כדמוקרטיות המסודרות</w:t>
      </w:r>
      <w:r w:rsidR="007F0C25">
        <w:rPr>
          <w:rtl/>
        </w:rPr>
        <w:t xml:space="preserve"> </w:t>
      </w:r>
      <w:r w:rsidRPr="009A70FD">
        <w:rPr>
          <w:rtl/>
        </w:rPr>
        <w:t>בעולם,</w:t>
      </w:r>
      <w:r w:rsidR="007F0C25">
        <w:rPr>
          <w:rtl/>
        </w:rPr>
        <w:t xml:space="preserve"> </w:t>
      </w:r>
      <w:r w:rsidRPr="009A70FD">
        <w:rPr>
          <w:rtl/>
        </w:rPr>
        <w:t>שיש</w:t>
      </w:r>
      <w:r w:rsidR="007F0C25">
        <w:rPr>
          <w:rtl/>
        </w:rPr>
        <w:t xml:space="preserve"> </w:t>
      </w:r>
      <w:r w:rsidRPr="009A70FD">
        <w:rPr>
          <w:rtl/>
        </w:rPr>
        <w:t>בהן שתי סיעות גדולות עיקריות: אחת אופוזיציה, אחת קואליציה.</w:t>
      </w:r>
      <w:r w:rsidR="007F0C25">
        <w:rPr>
          <w:rtl/>
        </w:rPr>
        <w:t xml:space="preserve"> </w:t>
      </w:r>
      <w:r w:rsidRPr="009A70FD">
        <w:rPr>
          <w:rtl/>
        </w:rPr>
        <w:t>יש גם</w:t>
      </w:r>
      <w:r w:rsidR="007F0C25">
        <w:rPr>
          <w:rtl/>
        </w:rPr>
        <w:t xml:space="preserve"> </w:t>
      </w:r>
      <w:r w:rsidRPr="009A70FD">
        <w:rPr>
          <w:rtl/>
        </w:rPr>
        <w:t>מקום</w:t>
      </w:r>
      <w:r w:rsidR="007F0C25">
        <w:rPr>
          <w:rtl/>
        </w:rPr>
        <w:t xml:space="preserve"> </w:t>
      </w:r>
      <w:r w:rsidRPr="009A70FD">
        <w:rPr>
          <w:rtl/>
        </w:rPr>
        <w:t>לסיעות</w:t>
      </w:r>
      <w:r w:rsidR="007F0C25">
        <w:rPr>
          <w:rtl/>
        </w:rPr>
        <w:t xml:space="preserve"> </w:t>
      </w:r>
      <w:r w:rsidRPr="009A70FD">
        <w:rPr>
          <w:rtl/>
        </w:rPr>
        <w:t>קטנות,</w:t>
      </w:r>
      <w:r w:rsidR="007F0C25">
        <w:rPr>
          <w:rtl/>
        </w:rPr>
        <w:t xml:space="preserve"> </w:t>
      </w:r>
      <w:r w:rsidRPr="009A70FD">
        <w:rPr>
          <w:rtl/>
        </w:rPr>
        <w:t>אך</w:t>
      </w:r>
      <w:r w:rsidR="007F0C25">
        <w:rPr>
          <w:rtl/>
        </w:rPr>
        <w:t xml:space="preserve"> </w:t>
      </w:r>
      <w:r w:rsidRPr="009A70FD">
        <w:rPr>
          <w:rtl/>
        </w:rPr>
        <w:t>לא כל כך הרבה ולא שיפצלו את הפרלמנט במידה בלתי סבירה</w:t>
      </w:r>
      <w:r w:rsidR="007F0C25">
        <w:rPr>
          <w:rtl/>
        </w:rPr>
        <w:t xml:space="preserve"> </w:t>
      </w:r>
      <w:r w:rsidRPr="009A70FD">
        <w:rPr>
          <w:rtl/>
        </w:rPr>
        <w:t>ובלתי</w:t>
      </w:r>
      <w:r w:rsidR="007F0C25">
        <w:rPr>
          <w:rtl/>
        </w:rPr>
        <w:t xml:space="preserve"> </w:t>
      </w:r>
      <w:r w:rsidRPr="009A70FD">
        <w:rPr>
          <w:rtl/>
        </w:rPr>
        <w:t>ראויה.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רוצה</w:t>
      </w:r>
      <w:r w:rsidR="007F0C25">
        <w:rPr>
          <w:rtl/>
        </w:rPr>
        <w:t xml:space="preserve"> </w:t>
      </w:r>
      <w:r w:rsidRPr="009A70FD">
        <w:rPr>
          <w:rtl/>
        </w:rPr>
        <w:t>לקוות,</w:t>
      </w:r>
      <w:r w:rsidR="007F0C25">
        <w:rPr>
          <w:rtl/>
        </w:rPr>
        <w:t xml:space="preserve"> </w:t>
      </w:r>
      <w:r w:rsidRPr="009A70FD">
        <w:rPr>
          <w:rtl/>
        </w:rPr>
        <w:t>שתהיה</w:t>
      </w:r>
      <w:r w:rsidR="007F0C25">
        <w:rPr>
          <w:rtl/>
        </w:rPr>
        <w:t xml:space="preserve"> </w:t>
      </w:r>
      <w:r w:rsidRPr="009A70FD">
        <w:rPr>
          <w:rtl/>
        </w:rPr>
        <w:t>אז כנסת חזקה, תהיה אחריות, תהיה פחות</w:t>
      </w:r>
      <w:r w:rsidR="007F0C25">
        <w:rPr>
          <w:rtl/>
        </w:rPr>
        <w:t xml:space="preserve"> </w:t>
      </w:r>
      <w:r w:rsidRPr="009A70FD">
        <w:rPr>
          <w:rtl/>
        </w:rPr>
        <w:t>סחטנות,</w:t>
      </w:r>
      <w:r w:rsidR="007F0C25">
        <w:rPr>
          <w:rtl/>
        </w:rPr>
        <w:t xml:space="preserve"> </w:t>
      </w:r>
      <w:r w:rsidRPr="009A70FD">
        <w:rPr>
          <w:rtl/>
        </w:rPr>
        <w:t>ונוכל</w:t>
      </w:r>
      <w:r w:rsidR="007F0C25">
        <w:rPr>
          <w:rtl/>
        </w:rPr>
        <w:t xml:space="preserve"> </w:t>
      </w:r>
      <w:r w:rsidRPr="009A70FD">
        <w:rPr>
          <w:rtl/>
        </w:rPr>
        <w:t>לקוות שיהיו תנאים טובים להעלות את מדינת ישראל על פסים מסודרים.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רוצה</w:t>
      </w:r>
      <w:r w:rsidR="007F0C25">
        <w:rPr>
          <w:rtl/>
        </w:rPr>
        <w:t xml:space="preserve"> </w:t>
      </w:r>
      <w:r w:rsidRPr="009A70FD">
        <w:rPr>
          <w:rtl/>
        </w:rPr>
        <w:t>עוד</w:t>
      </w:r>
      <w:r w:rsidR="007F0C25">
        <w:rPr>
          <w:rtl/>
        </w:rPr>
        <w:t xml:space="preserve"> </w:t>
      </w:r>
      <w:r w:rsidRPr="009A70FD">
        <w:rPr>
          <w:rtl/>
        </w:rPr>
        <w:t>לציין, שהמאבק שהיום יגיע אל סיומו החל לפני כעשר שנים. עוד</w:t>
      </w:r>
      <w:r w:rsidR="007F0C25">
        <w:rPr>
          <w:rtl/>
        </w:rPr>
        <w:t xml:space="preserve"> </w:t>
      </w:r>
      <w:r w:rsidRPr="009A70FD">
        <w:rPr>
          <w:rtl/>
        </w:rPr>
        <w:t>לפני חמש שנים, ביולי, העברתי מכתב לראש הממשלה מר נתניהו, קודם הקמת הממשלה, ובו</w:t>
      </w:r>
      <w:r w:rsidR="007F0C25">
        <w:rPr>
          <w:rtl/>
        </w:rPr>
        <w:t xml:space="preserve"> </w:t>
      </w:r>
      <w:r w:rsidRPr="009A70FD">
        <w:rPr>
          <w:rtl/>
        </w:rPr>
        <w:t>ציינתי</w:t>
      </w:r>
      <w:r w:rsidR="007F0C25">
        <w:rPr>
          <w:rtl/>
        </w:rPr>
        <w:t xml:space="preserve"> </w:t>
      </w:r>
      <w:r w:rsidRPr="009A70FD">
        <w:rPr>
          <w:rtl/>
        </w:rPr>
        <w:t>בפניו,</w:t>
      </w:r>
      <w:r w:rsidR="007F0C25">
        <w:rPr>
          <w:rtl/>
        </w:rPr>
        <w:t xml:space="preserve"> </w:t>
      </w:r>
      <w:r w:rsidRPr="009A70FD">
        <w:rPr>
          <w:rtl/>
        </w:rPr>
        <w:t>שלא אוכל לתמוך בקווי היסוד של הממשלה כשיש בהם משום חנק איטי של</w:t>
      </w:r>
      <w:r w:rsidR="007F0C25">
        <w:rPr>
          <w:rtl/>
        </w:rPr>
        <w:t xml:space="preserve"> </w:t>
      </w:r>
      <w:r w:rsidRPr="009A70FD">
        <w:rPr>
          <w:rtl/>
        </w:rPr>
        <w:t>הדמוקרטיה</w:t>
      </w:r>
      <w:r w:rsidR="007F0C25">
        <w:rPr>
          <w:rtl/>
        </w:rPr>
        <w:t xml:space="preserve"> </w:t>
      </w:r>
      <w:r w:rsidRPr="009A70FD">
        <w:rPr>
          <w:rtl/>
        </w:rPr>
        <w:t>בישראל.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מדבר</w:t>
      </w:r>
      <w:r w:rsidR="007F0C25">
        <w:rPr>
          <w:rtl/>
        </w:rPr>
        <w:t xml:space="preserve"> </w:t>
      </w:r>
      <w:r w:rsidRPr="009A70FD">
        <w:rPr>
          <w:rtl/>
        </w:rPr>
        <w:t>על קווי יסוד שדיברו על כך שלא ישונה החוק לבחירה</w:t>
      </w:r>
      <w:r w:rsidR="007F0C25">
        <w:rPr>
          <w:rtl/>
        </w:rPr>
        <w:t xml:space="preserve"> </w:t>
      </w:r>
      <w:r w:rsidRPr="009A70FD">
        <w:rPr>
          <w:rtl/>
        </w:rPr>
        <w:t>ישירה של ראש הממשלה, אלא ברוב מיוחד או בהסכמה של כל הסיעות הנוגעות בדבר.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זוכר</w:t>
      </w:r>
      <w:r w:rsidR="007F0C25">
        <w:rPr>
          <w:rtl/>
        </w:rPr>
        <w:t xml:space="preserve"> </w:t>
      </w:r>
      <w:r w:rsidRPr="009A70FD">
        <w:rPr>
          <w:rtl/>
        </w:rPr>
        <w:t>שהתחלנו</w:t>
      </w:r>
      <w:r w:rsidR="007F0C25">
        <w:rPr>
          <w:rtl/>
        </w:rPr>
        <w:t xml:space="preserve"> </w:t>
      </w:r>
      <w:r w:rsidRPr="009A70FD">
        <w:rPr>
          <w:rtl/>
        </w:rPr>
        <w:t>אז את המאבק הזה בתנאים קשים, נגד ממשלה ונגד ראש ממשלה</w:t>
      </w:r>
      <w:r w:rsidR="007F0C25">
        <w:rPr>
          <w:rtl/>
        </w:rPr>
        <w:t xml:space="preserve"> </w:t>
      </w:r>
      <w:r w:rsidRPr="009A70FD">
        <w:rPr>
          <w:rtl/>
        </w:rPr>
        <w:t>מכהנים,</w:t>
      </w:r>
      <w:r w:rsidR="007F0C25">
        <w:rPr>
          <w:rtl/>
        </w:rPr>
        <w:t xml:space="preserve"> </w:t>
      </w:r>
      <w:r w:rsidRPr="009A70FD">
        <w:rPr>
          <w:rtl/>
        </w:rPr>
        <w:t>עם</w:t>
      </w:r>
      <w:r w:rsidR="007F0C25">
        <w:rPr>
          <w:rtl/>
        </w:rPr>
        <w:t xml:space="preserve"> </w:t>
      </w:r>
      <w:r w:rsidRPr="009A70FD">
        <w:rPr>
          <w:rtl/>
        </w:rPr>
        <w:t>מיעוט בכנסת ומיעוט בציבור, כ</w:t>
      </w:r>
      <w:r w:rsidR="007F0C25">
        <w:rPr>
          <w:rtl/>
        </w:rPr>
        <w:t>-</w:t>
      </w:r>
      <w:r w:rsidR="007F0C25" w:rsidRPr="009A70FD">
        <w:rPr>
          <w:rtl/>
        </w:rPr>
        <w:t>30</w:t>
      </w:r>
      <w:r w:rsidR="007F0C25">
        <w:rPr>
          <w:rtl/>
        </w:rPr>
        <w:t>%</w:t>
      </w:r>
      <w:r w:rsidRPr="009A70FD">
        <w:rPr>
          <w:rtl/>
        </w:rPr>
        <w:t>. אבל הנה עוד דוגמה לכך, שכאשר יש</w:t>
      </w:r>
      <w:r w:rsidR="007F0C25">
        <w:rPr>
          <w:rtl/>
        </w:rPr>
        <w:t xml:space="preserve"> </w:t>
      </w:r>
      <w:r w:rsidRPr="009A70FD">
        <w:rPr>
          <w:rtl/>
        </w:rPr>
        <w:t>עקרונות</w:t>
      </w:r>
      <w:r w:rsidR="007F0C25">
        <w:rPr>
          <w:rtl/>
        </w:rPr>
        <w:t xml:space="preserve"> </w:t>
      </w:r>
      <w:r w:rsidRPr="009A70FD">
        <w:rPr>
          <w:rtl/>
        </w:rPr>
        <w:t>חשובים</w:t>
      </w:r>
      <w:r w:rsidR="007F0C25">
        <w:rPr>
          <w:rtl/>
        </w:rPr>
        <w:t xml:space="preserve"> </w:t>
      </w:r>
      <w:r w:rsidRPr="009A70FD">
        <w:rPr>
          <w:rtl/>
        </w:rPr>
        <w:t>לפנינו,</w:t>
      </w:r>
      <w:r w:rsidR="007F0C25">
        <w:rPr>
          <w:rtl/>
        </w:rPr>
        <w:t xml:space="preserve"> </w:t>
      </w:r>
      <w:r w:rsidRPr="009A70FD">
        <w:rPr>
          <w:rtl/>
        </w:rPr>
        <w:t>כשהננו</w:t>
      </w:r>
      <w:r w:rsidR="007F0C25">
        <w:rPr>
          <w:rtl/>
        </w:rPr>
        <w:t xml:space="preserve"> </w:t>
      </w:r>
      <w:r w:rsidRPr="009A70FD">
        <w:rPr>
          <w:rtl/>
        </w:rPr>
        <w:t>הוגנים</w:t>
      </w:r>
      <w:r w:rsidR="007F0C25">
        <w:rPr>
          <w:rtl/>
        </w:rPr>
        <w:t xml:space="preserve"> </w:t>
      </w:r>
      <w:r w:rsidRPr="009A70FD">
        <w:rPr>
          <w:rtl/>
        </w:rPr>
        <w:t xml:space="preserve">בדרך אל המטרה, מתפשרים על מה שצריך </w:t>
      </w:r>
      <w:r w:rsidR="007F0C25">
        <w:rPr>
          <w:rtl/>
        </w:rPr>
        <w:t xml:space="preserve">– </w:t>
      </w:r>
      <w:r w:rsidRPr="009A70FD">
        <w:rPr>
          <w:rtl/>
        </w:rPr>
        <w:t>וההצעה</w:t>
      </w:r>
      <w:r w:rsidR="007F0C25">
        <w:rPr>
          <w:rtl/>
        </w:rPr>
        <w:t xml:space="preserve"> </w:t>
      </w:r>
      <w:r w:rsidRPr="009A70FD">
        <w:rPr>
          <w:rtl/>
        </w:rPr>
        <w:t>שמונחת</w:t>
      </w:r>
      <w:r w:rsidR="007F0C25">
        <w:rPr>
          <w:rtl/>
        </w:rPr>
        <w:t xml:space="preserve"> </w:t>
      </w:r>
      <w:r w:rsidRPr="009A70FD">
        <w:rPr>
          <w:rtl/>
        </w:rPr>
        <w:t>היום</w:t>
      </w:r>
      <w:r w:rsidR="007F0C25">
        <w:rPr>
          <w:rtl/>
        </w:rPr>
        <w:t xml:space="preserve"> </w:t>
      </w:r>
      <w:r w:rsidRPr="009A70FD">
        <w:rPr>
          <w:rtl/>
        </w:rPr>
        <w:t xml:space="preserve">לפנינו היא מין פשרה </w:t>
      </w:r>
      <w:r w:rsidR="007F0C25">
        <w:rPr>
          <w:rtl/>
        </w:rPr>
        <w:t>–</w:t>
      </w:r>
      <w:r w:rsidRPr="009A70FD">
        <w:rPr>
          <w:rtl/>
        </w:rPr>
        <w:t xml:space="preserve"> ואנחנו עקביים ומתמידים, בסיכומו של</w:t>
      </w:r>
      <w:r w:rsidR="007F0C25">
        <w:rPr>
          <w:rtl/>
        </w:rPr>
        <w:t xml:space="preserve"> </w:t>
      </w:r>
      <w:r w:rsidRPr="009A70FD">
        <w:rPr>
          <w:rtl/>
        </w:rPr>
        <w:t>דבר אנחנו זוכים.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עוד</w:t>
      </w:r>
      <w:r w:rsidR="007F0C25">
        <w:rPr>
          <w:rtl/>
        </w:rPr>
        <w:t xml:space="preserve"> </w:t>
      </w:r>
      <w:r w:rsidRPr="009A70FD">
        <w:rPr>
          <w:rtl/>
        </w:rPr>
        <w:t>אדגיש,</w:t>
      </w:r>
      <w:r w:rsidR="007F0C25">
        <w:rPr>
          <w:rtl/>
        </w:rPr>
        <w:t xml:space="preserve"> </w:t>
      </w: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 שאויבי מדינת ישראל רואים את המבנה הרעוע של</w:t>
      </w:r>
      <w:r w:rsidR="007F0C25">
        <w:rPr>
          <w:rtl/>
        </w:rPr>
        <w:t xml:space="preserve"> </w:t>
      </w:r>
      <w:r w:rsidRPr="009A70FD">
        <w:rPr>
          <w:rtl/>
        </w:rPr>
        <w:t>הממשלה.</w:t>
      </w:r>
      <w:r w:rsidR="007F0C25">
        <w:rPr>
          <w:rtl/>
        </w:rPr>
        <w:t xml:space="preserve"> </w:t>
      </w:r>
      <w:r w:rsidRPr="009A70FD">
        <w:rPr>
          <w:rtl/>
        </w:rPr>
        <w:t>אני רוצה להזכיר, שכאשר עמד ראש הממשלה מר בגין והביא לשלום בינינו לבין</w:t>
      </w:r>
      <w:r w:rsidR="007F0C25">
        <w:rPr>
          <w:rtl/>
        </w:rPr>
        <w:t xml:space="preserve"> </w:t>
      </w:r>
      <w:r w:rsidRPr="009A70FD">
        <w:rPr>
          <w:rtl/>
        </w:rPr>
        <w:t>הגדולה</w:t>
      </w:r>
      <w:r w:rsidR="007F0C25">
        <w:rPr>
          <w:rtl/>
        </w:rPr>
        <w:t xml:space="preserve"> </w:t>
      </w:r>
      <w:r w:rsidRPr="009A70FD">
        <w:rPr>
          <w:rtl/>
        </w:rPr>
        <w:t>באויבותינו</w:t>
      </w:r>
      <w:r w:rsidR="007F0C25">
        <w:rPr>
          <w:rtl/>
        </w:rPr>
        <w:t xml:space="preserve"> </w:t>
      </w:r>
      <w:r w:rsidRPr="009A70FD">
        <w:rPr>
          <w:rtl/>
        </w:rPr>
        <w:t>אז,</w:t>
      </w:r>
      <w:r w:rsidR="007F0C25">
        <w:rPr>
          <w:rtl/>
        </w:rPr>
        <w:t xml:space="preserve"> </w:t>
      </w:r>
      <w:r w:rsidRPr="009A70FD">
        <w:rPr>
          <w:rtl/>
        </w:rPr>
        <w:t>מצרים, היתה לו כנסת אחרת, עם אחריות, עם סיעות שיכולות</w:t>
      </w:r>
      <w:r w:rsidR="007F0C25">
        <w:rPr>
          <w:rtl/>
        </w:rPr>
        <w:t xml:space="preserve"> </w:t>
      </w:r>
      <w:r w:rsidRPr="009A70FD">
        <w:rPr>
          <w:rtl/>
        </w:rPr>
        <w:t>היו</w:t>
      </w:r>
      <w:r w:rsidR="007F0C25">
        <w:rPr>
          <w:rtl/>
        </w:rPr>
        <w:t xml:space="preserve"> </w:t>
      </w:r>
      <w:r w:rsidRPr="009A70FD">
        <w:rPr>
          <w:rtl/>
        </w:rPr>
        <w:t>להתאחד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דברים</w:t>
      </w:r>
      <w:r w:rsidR="007F0C25">
        <w:rPr>
          <w:rtl/>
        </w:rPr>
        <w:t xml:space="preserve"> </w:t>
      </w:r>
      <w:r w:rsidRPr="009A70FD">
        <w:rPr>
          <w:rtl/>
        </w:rPr>
        <w:t>חשובים.</w:t>
      </w:r>
      <w:r w:rsidR="007F0C25">
        <w:rPr>
          <w:rtl/>
        </w:rPr>
        <w:t xml:space="preserve"> </w:t>
      </w:r>
      <w:r w:rsidRPr="009A70FD">
        <w:rPr>
          <w:rtl/>
        </w:rPr>
        <w:t>על כן אני בוודאי עם כל מי שמבקש שלום וביטחון,</w:t>
      </w:r>
      <w:r w:rsidR="007F0C25">
        <w:rPr>
          <w:rtl/>
        </w:rPr>
        <w:t xml:space="preserve"> </w:t>
      </w:r>
      <w:r w:rsidRPr="009A70FD">
        <w:rPr>
          <w:rtl/>
        </w:rPr>
        <w:t>כולנו</w:t>
      </w:r>
      <w:r w:rsidR="007F0C25">
        <w:rPr>
          <w:rtl/>
        </w:rPr>
        <w:t xml:space="preserve"> </w:t>
      </w:r>
      <w:r w:rsidRPr="009A70FD">
        <w:rPr>
          <w:rtl/>
        </w:rPr>
        <w:t>צריכים</w:t>
      </w:r>
      <w:r w:rsidR="007F0C25">
        <w:rPr>
          <w:rtl/>
        </w:rPr>
        <w:t xml:space="preserve"> </w:t>
      </w:r>
      <w:r w:rsidRPr="009A70FD">
        <w:rPr>
          <w:rtl/>
        </w:rPr>
        <w:t>ליצור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התנאים לכנסת שתהיה אחראית, לממשלה שתהיה יציבה, ממשלה</w:t>
      </w:r>
      <w:r w:rsidR="007F0C25">
        <w:rPr>
          <w:rtl/>
        </w:rPr>
        <w:t xml:space="preserve"> </w:t>
      </w:r>
      <w:r w:rsidRPr="009A70FD">
        <w:rPr>
          <w:rtl/>
        </w:rPr>
        <w:t>שתוכל</w:t>
      </w:r>
      <w:r w:rsidR="007F0C25">
        <w:rPr>
          <w:rtl/>
        </w:rPr>
        <w:t xml:space="preserve"> </w:t>
      </w:r>
      <w:r w:rsidRPr="009A70FD">
        <w:rPr>
          <w:rtl/>
        </w:rPr>
        <w:t>לקבל</w:t>
      </w:r>
      <w:r w:rsidR="007F0C25">
        <w:rPr>
          <w:rtl/>
        </w:rPr>
        <w:t xml:space="preserve"> </w:t>
      </w:r>
      <w:r w:rsidRPr="009A70FD">
        <w:rPr>
          <w:rtl/>
        </w:rPr>
        <w:t>החלטות</w:t>
      </w:r>
      <w:r w:rsidR="007F0C25">
        <w:rPr>
          <w:rtl/>
        </w:rPr>
        <w:t xml:space="preserve"> </w:t>
      </w:r>
      <w:r w:rsidRPr="009A70FD">
        <w:rPr>
          <w:rtl/>
        </w:rPr>
        <w:t>גם</w:t>
      </w:r>
      <w:r w:rsidR="007F0C25">
        <w:rPr>
          <w:rtl/>
        </w:rPr>
        <w:t xml:space="preserve"> </w:t>
      </w:r>
      <w:r w:rsidRPr="009A70FD">
        <w:rPr>
          <w:rtl/>
        </w:rPr>
        <w:t>בתחום</w:t>
      </w:r>
      <w:r w:rsidR="007F0C25">
        <w:rPr>
          <w:rtl/>
        </w:rPr>
        <w:t xml:space="preserve"> </w:t>
      </w:r>
      <w:r w:rsidRPr="009A70FD">
        <w:rPr>
          <w:rtl/>
        </w:rPr>
        <w:t>הביטחון וגם בתחום השגת השלום, שתיטיב עם כולנו.</w:t>
      </w:r>
      <w:r w:rsidR="007F0C25">
        <w:rPr>
          <w:rtl/>
        </w:rPr>
        <w:t xml:space="preserve"> </w:t>
      </w:r>
      <w:r w:rsidRPr="009A70FD">
        <w:rPr>
          <w:rtl/>
        </w:rPr>
        <w:t>אדוני היושב</w:t>
      </w:r>
      <w:r w:rsidR="007F0C25">
        <w:rPr>
          <w:rtl/>
        </w:rPr>
        <w:t>-</w:t>
      </w:r>
      <w:r w:rsidRPr="009A70FD">
        <w:rPr>
          <w:rtl/>
        </w:rPr>
        <w:t>ראש, תודה רבה.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ג' עזרא: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תודה.</w:t>
      </w:r>
      <w:r w:rsidR="007F0C25">
        <w:rPr>
          <w:rtl/>
        </w:rPr>
        <w:t xml:space="preserve"> </w:t>
      </w: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עסאם</w:t>
      </w:r>
      <w:r w:rsidR="007F0C25">
        <w:rPr>
          <w:rtl/>
        </w:rPr>
        <w:t xml:space="preserve"> </w:t>
      </w:r>
      <w:r w:rsidRPr="009A70FD">
        <w:rPr>
          <w:rtl/>
        </w:rPr>
        <w:t>מח'ול,</w:t>
      </w:r>
      <w:r w:rsidR="007F0C25">
        <w:rPr>
          <w:rtl/>
        </w:rPr>
        <w:t xml:space="preserve"> </w:t>
      </w:r>
      <w:r w:rsidRPr="009A70FD">
        <w:rPr>
          <w:rtl/>
        </w:rPr>
        <w:t>ואחריו</w:t>
      </w:r>
      <w:r w:rsidR="007F0C25">
        <w:rPr>
          <w:rtl/>
        </w:rPr>
        <w:t xml:space="preserve"> – </w:t>
      </w:r>
      <w:r w:rsidRPr="009A70FD">
        <w:rPr>
          <w:rtl/>
        </w:rPr>
        <w:t>חברת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מרינה סולודקין,</w:t>
      </w:r>
      <w:r w:rsidR="007F0C25">
        <w:rPr>
          <w:rtl/>
        </w:rPr>
        <w:t xml:space="preserve"> </w:t>
      </w:r>
      <w:r w:rsidRPr="009A70FD">
        <w:rPr>
          <w:rtl/>
        </w:rPr>
        <w:t>מהנוכחים.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עסאם מח'ול (חד"ש):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 חברי הכנסת, הממשלה שמציעים לנו היום היא פרי בוסר של חוק</w:t>
      </w:r>
      <w:r w:rsidR="007F0C25">
        <w:rPr>
          <w:rtl/>
        </w:rPr>
        <w:t xml:space="preserve"> </w:t>
      </w:r>
      <w:r w:rsidRPr="009A70FD">
        <w:rPr>
          <w:rtl/>
        </w:rPr>
        <w:t>הבחירה</w:t>
      </w:r>
      <w:r w:rsidR="007F0C25">
        <w:rPr>
          <w:rtl/>
        </w:rPr>
        <w:t xml:space="preserve"> </w:t>
      </w:r>
      <w:r w:rsidRPr="009A70FD">
        <w:rPr>
          <w:rtl/>
        </w:rPr>
        <w:t>הישירה לראש הממשלה. היא המוצר האומלל של החוק הזה, ולכן צריך והגיע הזמן</w:t>
      </w:r>
      <w:r w:rsidR="007F0C25">
        <w:rPr>
          <w:rtl/>
        </w:rPr>
        <w:t xml:space="preserve"> </w:t>
      </w:r>
      <w:r w:rsidRPr="009A70FD">
        <w:rPr>
          <w:rtl/>
        </w:rPr>
        <w:t>לשנות את חוק הבחירה הישירה ולחזור לשיטה הישנה.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מזמן</w:t>
      </w:r>
      <w:r w:rsidR="007F0C25">
        <w:rPr>
          <w:rtl/>
        </w:rPr>
        <w:t xml:space="preserve"> </w:t>
      </w:r>
      <w:r w:rsidRPr="009A70FD">
        <w:rPr>
          <w:rtl/>
        </w:rPr>
        <w:t>דיברנו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ברק כתואם נתניהו, אבל עד שהוא הספיק ליפול ולסיים את</w:t>
      </w:r>
      <w:r w:rsidR="007F0C25">
        <w:rPr>
          <w:rtl/>
        </w:rPr>
        <w:t xml:space="preserve"> </w:t>
      </w:r>
      <w:r w:rsidRPr="009A70FD">
        <w:rPr>
          <w:rtl/>
        </w:rPr>
        <w:t>הקדנציה</w:t>
      </w:r>
      <w:r w:rsidR="007F0C25">
        <w:rPr>
          <w:rtl/>
        </w:rPr>
        <w:t xml:space="preserve"> </w:t>
      </w:r>
      <w:r w:rsidRPr="009A70FD">
        <w:rPr>
          <w:rtl/>
        </w:rPr>
        <w:t>שלו</w:t>
      </w:r>
      <w:r w:rsidR="007F0C25">
        <w:rPr>
          <w:rtl/>
        </w:rPr>
        <w:t xml:space="preserve"> </w:t>
      </w:r>
      <w:r w:rsidRPr="009A70FD">
        <w:rPr>
          <w:rtl/>
        </w:rPr>
        <w:t>מעמידים</w:t>
      </w:r>
      <w:r w:rsidR="007F0C25">
        <w:rPr>
          <w:rtl/>
        </w:rPr>
        <w:t xml:space="preserve"> </w:t>
      </w:r>
      <w:r w:rsidRPr="009A70FD">
        <w:rPr>
          <w:rtl/>
        </w:rPr>
        <w:t>בפנינו</w:t>
      </w:r>
      <w:r w:rsidR="007F0C25">
        <w:rPr>
          <w:rtl/>
        </w:rPr>
        <w:t xml:space="preserve"> </w:t>
      </w:r>
      <w:r w:rsidRPr="009A70FD">
        <w:rPr>
          <w:rtl/>
        </w:rPr>
        <w:t>ממשלת</w:t>
      </w:r>
      <w:r w:rsidR="007F0C25">
        <w:rPr>
          <w:rtl/>
        </w:rPr>
        <w:t xml:space="preserve"> </w:t>
      </w:r>
      <w:r w:rsidRPr="009A70FD">
        <w:rPr>
          <w:rtl/>
        </w:rPr>
        <w:t>הבבושקה</w:t>
      </w:r>
      <w:r w:rsidR="007F0C25">
        <w:rPr>
          <w:rtl/>
        </w:rPr>
        <w:t xml:space="preserve"> </w:t>
      </w:r>
      <w:r w:rsidRPr="009A70FD">
        <w:rPr>
          <w:rtl/>
        </w:rPr>
        <w:t>הרוסית;</w:t>
      </w:r>
      <w:r w:rsidR="007F0C25">
        <w:rPr>
          <w:rtl/>
        </w:rPr>
        <w:t xml:space="preserve"> </w:t>
      </w:r>
      <w:r w:rsidRPr="009A70FD">
        <w:rPr>
          <w:rtl/>
        </w:rPr>
        <w:t>ממשלה של אחידות, ממשלה</w:t>
      </w:r>
      <w:r w:rsidR="007F0C25">
        <w:rPr>
          <w:rtl/>
        </w:rPr>
        <w:t xml:space="preserve"> </w:t>
      </w:r>
      <w:r w:rsidRPr="009A70FD">
        <w:rPr>
          <w:rtl/>
        </w:rPr>
        <w:t>שבמקום</w:t>
      </w:r>
      <w:r w:rsidR="007F0C25">
        <w:rPr>
          <w:rtl/>
        </w:rPr>
        <w:t xml:space="preserve"> </w:t>
      </w:r>
      <w:r w:rsidRPr="009A70FD">
        <w:rPr>
          <w:rtl/>
        </w:rPr>
        <w:t>הסבתא</w:t>
      </w:r>
      <w:r w:rsidR="007F0C25">
        <w:rPr>
          <w:rtl/>
        </w:rPr>
        <w:t xml:space="preserve"> </w:t>
      </w:r>
      <w:r w:rsidRPr="009A70FD">
        <w:rPr>
          <w:rtl/>
        </w:rPr>
        <w:t>עומדת מבחוץ דמותו של הסבא, בתוכה עוד סבא יותר קטן וסבא יותר קטן</w:t>
      </w:r>
      <w:r w:rsidR="007F0C25">
        <w:rPr>
          <w:rtl/>
        </w:rPr>
        <w:t xml:space="preserve"> </w:t>
      </w:r>
      <w:r w:rsidRPr="009A70FD">
        <w:rPr>
          <w:rtl/>
        </w:rPr>
        <w:t>וסבא</w:t>
      </w:r>
      <w:r w:rsidR="007F0C25">
        <w:rPr>
          <w:rtl/>
        </w:rPr>
        <w:t xml:space="preserve"> </w:t>
      </w:r>
      <w:r w:rsidRPr="009A70FD">
        <w:rPr>
          <w:rtl/>
        </w:rPr>
        <w:t>יותר</w:t>
      </w:r>
      <w:r w:rsidR="007F0C25">
        <w:rPr>
          <w:rtl/>
        </w:rPr>
        <w:t xml:space="preserve"> </w:t>
      </w:r>
      <w:r w:rsidRPr="009A70FD">
        <w:rPr>
          <w:rtl/>
        </w:rPr>
        <w:t>קטן,</w:t>
      </w:r>
      <w:r w:rsidR="007F0C25">
        <w:rPr>
          <w:rtl/>
        </w:rPr>
        <w:t xml:space="preserve"> </w:t>
      </w:r>
      <w:r w:rsidRPr="009A70FD">
        <w:rPr>
          <w:rtl/>
        </w:rPr>
        <w:t>וכולם</w:t>
      </w:r>
      <w:r w:rsidR="007F0C25">
        <w:rPr>
          <w:rtl/>
        </w:rPr>
        <w:t xml:space="preserve"> </w:t>
      </w:r>
      <w:r w:rsidRPr="009A70FD">
        <w:rPr>
          <w:rtl/>
        </w:rPr>
        <w:t>אותו</w:t>
      </w:r>
      <w:r w:rsidR="007F0C25">
        <w:rPr>
          <w:rtl/>
        </w:rPr>
        <w:t xml:space="preserve"> </w:t>
      </w:r>
      <w:r w:rsidRPr="009A70FD">
        <w:rPr>
          <w:rtl/>
        </w:rPr>
        <w:t>דבר.</w:t>
      </w:r>
      <w:r w:rsidR="007F0C25">
        <w:rPr>
          <w:rtl/>
        </w:rPr>
        <w:t xml:space="preserve"> </w:t>
      </w:r>
      <w:r w:rsidRPr="009A70FD">
        <w:rPr>
          <w:rtl/>
        </w:rPr>
        <w:t>זאת לא ממשלת אחדות, זאת ממשלת אחידות. זאת</w:t>
      </w:r>
      <w:r w:rsidR="007F0C25">
        <w:rPr>
          <w:rtl/>
        </w:rPr>
        <w:t xml:space="preserve"> </w:t>
      </w:r>
      <w:r w:rsidRPr="009A70FD">
        <w:rPr>
          <w:rtl/>
        </w:rPr>
        <w:t>ממשלה</w:t>
      </w:r>
      <w:r w:rsidR="007F0C25">
        <w:rPr>
          <w:rtl/>
        </w:rPr>
        <w:t xml:space="preserve"> </w:t>
      </w:r>
      <w:r w:rsidRPr="009A70FD">
        <w:rPr>
          <w:rtl/>
        </w:rPr>
        <w:t>שלא</w:t>
      </w:r>
      <w:r w:rsidR="007F0C25">
        <w:rPr>
          <w:rtl/>
        </w:rPr>
        <w:t xml:space="preserve"> </w:t>
      </w:r>
      <w:r w:rsidRPr="009A70FD">
        <w:rPr>
          <w:rtl/>
        </w:rPr>
        <w:t>משאירה מקום לדמוקרטיה, וזו ממשלה שמנסה לטרוף את הפלורליזם של המשטר</w:t>
      </w:r>
      <w:r w:rsidR="007F0C25">
        <w:rPr>
          <w:rtl/>
        </w:rPr>
        <w:t xml:space="preserve"> </w:t>
      </w:r>
      <w:r w:rsidRPr="009A70FD">
        <w:rPr>
          <w:rtl/>
        </w:rPr>
        <w:t>ושל החברה שבה אנו חיים.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אי</w:t>
      </w:r>
      <w:r w:rsidR="007F0C25">
        <w:rPr>
          <w:rtl/>
        </w:rPr>
        <w:t>-</w:t>
      </w:r>
      <w:r w:rsidRPr="009A70FD">
        <w:rPr>
          <w:rtl/>
        </w:rPr>
        <w:t>אפשר</w:t>
      </w:r>
      <w:r w:rsidR="007F0C25">
        <w:rPr>
          <w:rtl/>
        </w:rPr>
        <w:t xml:space="preserve"> </w:t>
      </w:r>
      <w:r w:rsidRPr="009A70FD">
        <w:rPr>
          <w:rtl/>
        </w:rPr>
        <w:t>להמשיך</w:t>
      </w:r>
      <w:r w:rsidR="007F0C25">
        <w:rPr>
          <w:rtl/>
        </w:rPr>
        <w:t xml:space="preserve"> </w:t>
      </w:r>
      <w:r w:rsidRPr="009A70FD">
        <w:rPr>
          <w:rtl/>
        </w:rPr>
        <w:t>ולהעלים עין ואי</w:t>
      </w:r>
      <w:r w:rsidR="007F0C25">
        <w:rPr>
          <w:rtl/>
        </w:rPr>
        <w:t>-</w:t>
      </w:r>
      <w:r w:rsidRPr="009A70FD">
        <w:rPr>
          <w:rtl/>
        </w:rPr>
        <w:t>אפשר להמשיך ולהחריש מול המציאות הקשה שבה</w:t>
      </w:r>
      <w:r w:rsidR="007F0C25">
        <w:rPr>
          <w:rtl/>
        </w:rPr>
        <w:t xml:space="preserve"> </w:t>
      </w:r>
      <w:r w:rsidRPr="009A70FD">
        <w:rPr>
          <w:rtl/>
        </w:rPr>
        <w:t>אותה</w:t>
      </w:r>
      <w:r w:rsidR="007F0C25">
        <w:rPr>
          <w:rtl/>
        </w:rPr>
        <w:t xml:space="preserve"> </w:t>
      </w:r>
      <w:r w:rsidRPr="009A70FD">
        <w:rPr>
          <w:rtl/>
        </w:rPr>
        <w:t>ממשלה</w:t>
      </w:r>
      <w:r w:rsidR="007F0C25">
        <w:rPr>
          <w:rtl/>
        </w:rPr>
        <w:t xml:space="preserve"> </w:t>
      </w:r>
      <w:r w:rsidRPr="009A70FD">
        <w:rPr>
          <w:rtl/>
        </w:rPr>
        <w:t>יכולה</w:t>
      </w:r>
      <w:r w:rsidR="007F0C25">
        <w:rPr>
          <w:rtl/>
        </w:rPr>
        <w:t xml:space="preserve"> </w:t>
      </w:r>
      <w:r w:rsidRPr="009A70FD">
        <w:rPr>
          <w:rtl/>
        </w:rPr>
        <w:t>להיות</w:t>
      </w:r>
      <w:r w:rsidR="007F0C25">
        <w:rPr>
          <w:rtl/>
        </w:rPr>
        <w:t xml:space="preserve"> </w:t>
      </w:r>
      <w:r w:rsidRPr="009A70FD">
        <w:rPr>
          <w:rtl/>
        </w:rPr>
        <w:t>בעלת</w:t>
      </w:r>
      <w:r w:rsidR="007F0C25">
        <w:rPr>
          <w:rtl/>
        </w:rPr>
        <w:t xml:space="preserve"> </w:t>
      </w:r>
      <w:r w:rsidRPr="009A70FD">
        <w:rPr>
          <w:rtl/>
        </w:rPr>
        <w:t>הזכויות על הצעת התקציב, ואותה ממשלה תהיה בעלת</w:t>
      </w:r>
      <w:r w:rsidR="007F0C25">
        <w:rPr>
          <w:rtl/>
        </w:rPr>
        <w:t xml:space="preserve"> </w:t>
      </w:r>
      <w:r w:rsidRPr="009A70FD">
        <w:rPr>
          <w:rtl/>
        </w:rPr>
        <w:t>הזכויות</w:t>
      </w:r>
      <w:r w:rsidR="007F0C25">
        <w:rPr>
          <w:rtl/>
        </w:rPr>
        <w:t xml:space="preserve"> </w:t>
      </w:r>
      <w:r w:rsidRPr="009A70FD">
        <w:rPr>
          <w:rtl/>
        </w:rPr>
        <w:t>על האופוזיציה של אותו תקציב, ושתיהן יתמכו ויעבירו אותו תקציב. זה בלתי</w:t>
      </w:r>
      <w:r w:rsidR="007F0C25">
        <w:rPr>
          <w:rtl/>
        </w:rPr>
        <w:t xml:space="preserve"> </w:t>
      </w:r>
      <w:r w:rsidRPr="009A70FD">
        <w:rPr>
          <w:rtl/>
        </w:rPr>
        <w:t>אפשרי</w:t>
      </w:r>
      <w:r w:rsidR="007F0C25">
        <w:rPr>
          <w:rtl/>
        </w:rPr>
        <w:t xml:space="preserve"> </w:t>
      </w:r>
      <w:r w:rsidRPr="009A70FD">
        <w:rPr>
          <w:rtl/>
        </w:rPr>
        <w:t>לאמץ</w:t>
      </w:r>
      <w:r w:rsidR="007F0C25">
        <w:rPr>
          <w:rtl/>
        </w:rPr>
        <w:t xml:space="preserve"> </w:t>
      </w:r>
      <w:r w:rsidRPr="009A70FD">
        <w:rPr>
          <w:rtl/>
        </w:rPr>
        <w:t>שיטה</w:t>
      </w:r>
      <w:r w:rsidR="007F0C25">
        <w:rPr>
          <w:rtl/>
        </w:rPr>
        <w:t xml:space="preserve"> </w:t>
      </w:r>
      <w:r w:rsidRPr="009A70FD">
        <w:rPr>
          <w:rtl/>
        </w:rPr>
        <w:t>שתעודד,</w:t>
      </w:r>
      <w:r w:rsidR="007F0C25">
        <w:rPr>
          <w:rtl/>
        </w:rPr>
        <w:t xml:space="preserve"> </w:t>
      </w:r>
      <w:r w:rsidRPr="009A70FD">
        <w:rPr>
          <w:rtl/>
        </w:rPr>
        <w:t>במקום דמוקרטיה, במקום חברה אזרחית, חברה סקטוריאלית</w:t>
      </w:r>
      <w:r w:rsidR="007F0C25">
        <w:rPr>
          <w:rtl/>
        </w:rPr>
        <w:t xml:space="preserve"> </w:t>
      </w:r>
      <w:r w:rsidRPr="009A70FD">
        <w:rPr>
          <w:rtl/>
        </w:rPr>
        <w:t>ושבטית.</w:t>
      </w:r>
      <w:r w:rsidR="007F0C25">
        <w:rPr>
          <w:rtl/>
        </w:rPr>
        <w:t xml:space="preserve"> </w:t>
      </w:r>
      <w:r w:rsidRPr="009A70FD">
        <w:rPr>
          <w:rtl/>
        </w:rPr>
        <w:t>אי</w:t>
      </w:r>
      <w:r w:rsidR="007F0C25">
        <w:rPr>
          <w:rtl/>
        </w:rPr>
        <w:t>-</w:t>
      </w:r>
      <w:r w:rsidRPr="009A70FD">
        <w:rPr>
          <w:rtl/>
        </w:rPr>
        <w:t>אפשר להמשיך ולהעלים עין מכך ששיטת הבחירה הישירה של ראש הממשלה היא</w:t>
      </w:r>
      <w:r w:rsidR="007F0C25">
        <w:rPr>
          <w:rtl/>
        </w:rPr>
        <w:t xml:space="preserve"> </w:t>
      </w:r>
      <w:r w:rsidRPr="009A70FD">
        <w:rPr>
          <w:rtl/>
        </w:rPr>
        <w:t>ביטוי</w:t>
      </w:r>
      <w:r w:rsidR="007F0C25">
        <w:rPr>
          <w:rtl/>
        </w:rPr>
        <w:t xml:space="preserve"> </w:t>
      </w:r>
      <w:r w:rsidRPr="009A70FD">
        <w:rPr>
          <w:rtl/>
        </w:rPr>
        <w:t>והיא הסיבה למשבר מבני של הפוליטיקה הישראלית, משבר שאי</w:t>
      </w:r>
      <w:r w:rsidR="007F0C25">
        <w:rPr>
          <w:rtl/>
        </w:rPr>
        <w:t>-</w:t>
      </w:r>
      <w:r w:rsidRPr="009A70FD">
        <w:rPr>
          <w:rtl/>
        </w:rPr>
        <w:t>אפשר לצאת ממנו לא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>-</w:t>
      </w:r>
      <w:r w:rsidRPr="009A70FD">
        <w:rPr>
          <w:rtl/>
        </w:rPr>
        <w:t>ידי</w:t>
      </w:r>
      <w:r w:rsidR="007F0C25">
        <w:rPr>
          <w:rtl/>
        </w:rPr>
        <w:t xml:space="preserve"> </w:t>
      </w:r>
      <w:r w:rsidRPr="009A70FD">
        <w:rPr>
          <w:rtl/>
        </w:rPr>
        <w:t>בחירות</w:t>
      </w:r>
      <w:r w:rsidR="007F0C25">
        <w:rPr>
          <w:rtl/>
        </w:rPr>
        <w:t xml:space="preserve"> </w:t>
      </w:r>
      <w:r w:rsidRPr="009A70FD">
        <w:rPr>
          <w:rtl/>
        </w:rPr>
        <w:t>ולא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>-</w:t>
      </w:r>
      <w:r w:rsidRPr="009A70FD">
        <w:rPr>
          <w:rtl/>
        </w:rPr>
        <w:t>ידי ממשלת אחדות, אלא על</w:t>
      </w:r>
      <w:r w:rsidR="007F0C25">
        <w:rPr>
          <w:rtl/>
        </w:rPr>
        <w:t>-</w:t>
      </w:r>
      <w:r w:rsidRPr="009A70FD">
        <w:rPr>
          <w:rtl/>
        </w:rPr>
        <w:t>ידי מאבק נגד האחידות הזאת, נגד</w:t>
      </w:r>
      <w:r w:rsidR="007F0C25">
        <w:rPr>
          <w:rtl/>
        </w:rPr>
        <w:t xml:space="preserve"> </w:t>
      </w:r>
      <w:r w:rsidRPr="009A70FD">
        <w:rPr>
          <w:rtl/>
        </w:rPr>
        <w:t>המונוליתיות הזאת של החברה הישראלית.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אי</w:t>
      </w:r>
      <w:r w:rsidR="007F0C25">
        <w:rPr>
          <w:rtl/>
        </w:rPr>
        <w:t>-</w:t>
      </w:r>
      <w:r w:rsidRPr="009A70FD">
        <w:rPr>
          <w:rtl/>
        </w:rPr>
        <w:t>אפשר</w:t>
      </w:r>
      <w:r w:rsidR="007F0C25">
        <w:rPr>
          <w:rtl/>
        </w:rPr>
        <w:t xml:space="preserve"> </w:t>
      </w:r>
      <w:r w:rsidRPr="009A70FD">
        <w:rPr>
          <w:rtl/>
        </w:rPr>
        <w:t>להשלים</w:t>
      </w:r>
      <w:r w:rsidR="007F0C25">
        <w:rPr>
          <w:rtl/>
        </w:rPr>
        <w:t xml:space="preserve"> </w:t>
      </w:r>
      <w:r w:rsidRPr="009A70FD">
        <w:rPr>
          <w:rtl/>
        </w:rPr>
        <w:t>עם</w:t>
      </w:r>
      <w:r w:rsidR="007F0C25">
        <w:rPr>
          <w:rtl/>
        </w:rPr>
        <w:t xml:space="preserve"> </w:t>
      </w:r>
      <w:r w:rsidRPr="009A70FD">
        <w:rPr>
          <w:rtl/>
        </w:rPr>
        <w:t>שיטה</w:t>
      </w:r>
      <w:r w:rsidR="007F0C25">
        <w:rPr>
          <w:rtl/>
        </w:rPr>
        <w:t xml:space="preserve"> </w:t>
      </w:r>
      <w:r w:rsidRPr="009A70FD">
        <w:rPr>
          <w:rtl/>
        </w:rPr>
        <w:t>שבה</w:t>
      </w:r>
      <w:r w:rsidR="007F0C25">
        <w:rPr>
          <w:rtl/>
        </w:rPr>
        <w:t xml:space="preserve"> </w:t>
      </w:r>
      <w:r w:rsidRPr="009A70FD">
        <w:rPr>
          <w:rtl/>
        </w:rPr>
        <w:t>אין</w:t>
      </w:r>
      <w:r w:rsidR="007F0C25">
        <w:rPr>
          <w:rtl/>
        </w:rPr>
        <w:t xml:space="preserve"> </w:t>
      </w:r>
      <w:r w:rsidRPr="009A70FD">
        <w:rPr>
          <w:rtl/>
        </w:rPr>
        <w:t>מקום</w:t>
      </w:r>
      <w:r w:rsidR="007F0C25">
        <w:rPr>
          <w:rtl/>
        </w:rPr>
        <w:t xml:space="preserve"> </w:t>
      </w:r>
      <w:r w:rsidRPr="009A70FD">
        <w:rPr>
          <w:rtl/>
        </w:rPr>
        <w:t>לעמדות</w:t>
      </w:r>
      <w:r w:rsidR="007F0C25">
        <w:rPr>
          <w:rtl/>
        </w:rPr>
        <w:t xml:space="preserve"> </w:t>
      </w:r>
      <w:r w:rsidRPr="009A70FD">
        <w:rPr>
          <w:rtl/>
        </w:rPr>
        <w:t>ואין</w:t>
      </w:r>
      <w:r w:rsidR="007F0C25">
        <w:rPr>
          <w:rtl/>
        </w:rPr>
        <w:t xml:space="preserve"> </w:t>
      </w:r>
      <w:r w:rsidRPr="009A70FD">
        <w:rPr>
          <w:rtl/>
        </w:rPr>
        <w:t>מקום</w:t>
      </w:r>
      <w:r w:rsidR="007F0C25">
        <w:rPr>
          <w:rtl/>
        </w:rPr>
        <w:t xml:space="preserve"> </w:t>
      </w:r>
      <w:r w:rsidRPr="009A70FD">
        <w:rPr>
          <w:rtl/>
        </w:rPr>
        <w:t>למפלגות עם</w:t>
      </w:r>
      <w:r w:rsidR="007F0C25">
        <w:rPr>
          <w:rtl/>
        </w:rPr>
        <w:t xml:space="preserve"> </w:t>
      </w:r>
      <w:r w:rsidRPr="009A70FD">
        <w:rPr>
          <w:rtl/>
        </w:rPr>
        <w:t>אידיאולוגיה,</w:t>
      </w:r>
      <w:r w:rsidR="007F0C25">
        <w:rPr>
          <w:rtl/>
        </w:rPr>
        <w:t xml:space="preserve"> </w:t>
      </w:r>
      <w:r w:rsidRPr="009A70FD">
        <w:rPr>
          <w:rtl/>
        </w:rPr>
        <w:t>אלא יש מקום לקבוצות אינטרסים שיכולות לקדם אינטרסים ולעשות עסקאות</w:t>
      </w:r>
      <w:r w:rsidR="007F0C25">
        <w:rPr>
          <w:rtl/>
        </w:rPr>
        <w:t xml:space="preserve"> </w:t>
      </w:r>
      <w:r w:rsidRPr="009A70FD">
        <w:rPr>
          <w:rtl/>
        </w:rPr>
        <w:t>כדי</w:t>
      </w:r>
      <w:r w:rsidR="007F0C25">
        <w:rPr>
          <w:rtl/>
        </w:rPr>
        <w:t xml:space="preserve"> </w:t>
      </w:r>
      <w:r w:rsidRPr="009A70FD">
        <w:rPr>
          <w:rtl/>
        </w:rPr>
        <w:t>לקדם אינטרסים במקום להיאבק על אופיה של החברה ועל האידיאולוגיה ועל הרעיון.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ג' עזרא: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עסאם מח'ול (חד"ש):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מסיים. אי</w:t>
      </w:r>
      <w:r w:rsidR="007F0C25">
        <w:rPr>
          <w:rtl/>
        </w:rPr>
        <w:t>-</w:t>
      </w:r>
      <w:r w:rsidRPr="009A70FD">
        <w:rPr>
          <w:rtl/>
        </w:rPr>
        <w:t>אפשר להשלים עם שיטת בחירות שאפשר לחלום שהיא תביא לסקטור זה</w:t>
      </w:r>
      <w:r w:rsidR="007F0C25">
        <w:rPr>
          <w:rtl/>
        </w:rPr>
        <w:t xml:space="preserve"> </w:t>
      </w:r>
      <w:r w:rsidRPr="009A70FD">
        <w:rPr>
          <w:rtl/>
        </w:rPr>
        <w:t>או</w:t>
      </w:r>
      <w:r w:rsidR="007F0C25">
        <w:rPr>
          <w:rtl/>
        </w:rPr>
        <w:t xml:space="preserve"> </w:t>
      </w:r>
      <w:r w:rsidRPr="009A70FD">
        <w:rPr>
          <w:rtl/>
        </w:rPr>
        <w:t>אחר</w:t>
      </w:r>
      <w:r w:rsidR="007F0C25">
        <w:rPr>
          <w:rtl/>
        </w:rPr>
        <w:t xml:space="preserve"> </w:t>
      </w:r>
      <w:r w:rsidRPr="009A70FD">
        <w:rPr>
          <w:rtl/>
        </w:rPr>
        <w:t>יותר</w:t>
      </w:r>
      <w:r w:rsidR="007F0C25">
        <w:rPr>
          <w:rtl/>
        </w:rPr>
        <w:t xml:space="preserve"> </w:t>
      </w: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כנסת,</w:t>
      </w:r>
      <w:r w:rsidR="007F0C25">
        <w:rPr>
          <w:rtl/>
        </w:rPr>
        <w:t xml:space="preserve"> </w:t>
      </w:r>
      <w:r w:rsidRPr="009A70FD">
        <w:rPr>
          <w:rtl/>
        </w:rPr>
        <w:t>אבל</w:t>
      </w:r>
      <w:r w:rsidR="007F0C25">
        <w:rPr>
          <w:rtl/>
        </w:rPr>
        <w:t xml:space="preserve"> </w:t>
      </w:r>
      <w:r w:rsidRPr="009A70FD">
        <w:rPr>
          <w:rtl/>
        </w:rPr>
        <w:t>היא בהכרח תביא לכך שהכנסת כולה תהיה הרבה יותר</w:t>
      </w:r>
      <w:r w:rsidR="007F0C25">
        <w:rPr>
          <w:rtl/>
        </w:rPr>
        <w:t xml:space="preserve"> </w:t>
      </w:r>
      <w:r w:rsidRPr="009A70FD">
        <w:rPr>
          <w:rtl/>
        </w:rPr>
        <w:t>חלשה,</w:t>
      </w:r>
      <w:r w:rsidR="007F0C25">
        <w:rPr>
          <w:rtl/>
        </w:rPr>
        <w:t xml:space="preserve"> </w:t>
      </w:r>
      <w:r w:rsidRPr="009A70FD">
        <w:rPr>
          <w:rtl/>
        </w:rPr>
        <w:t>הרבה</w:t>
      </w:r>
      <w:r w:rsidR="007F0C25">
        <w:rPr>
          <w:rtl/>
        </w:rPr>
        <w:t xml:space="preserve"> </w:t>
      </w:r>
      <w:r w:rsidRPr="009A70FD">
        <w:rPr>
          <w:rtl/>
        </w:rPr>
        <w:t>יותר</w:t>
      </w:r>
      <w:r w:rsidR="007F0C25">
        <w:rPr>
          <w:rtl/>
        </w:rPr>
        <w:t xml:space="preserve"> </w:t>
      </w:r>
      <w:r w:rsidRPr="009A70FD">
        <w:rPr>
          <w:rtl/>
        </w:rPr>
        <w:t>מרוקנת מתוכנה, והמפלגות מרוקנות מתוכנן, מול ראש הממשלה ומול</w:t>
      </w:r>
      <w:r w:rsidR="007F0C25">
        <w:rPr>
          <w:rtl/>
        </w:rPr>
        <w:t xml:space="preserve"> </w:t>
      </w:r>
      <w:r w:rsidRPr="009A70FD">
        <w:rPr>
          <w:rtl/>
        </w:rPr>
        <w:t>השיטה הזאת.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מדברים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שיטה אנטי</w:t>
      </w:r>
      <w:r w:rsidR="007F0C25">
        <w:rPr>
          <w:rtl/>
        </w:rPr>
        <w:t>-</w:t>
      </w:r>
      <w:r w:rsidRPr="009A70FD">
        <w:rPr>
          <w:rtl/>
        </w:rPr>
        <w:t>דמוקרטית בעליל, שמרוקנת את הדמוקרטיה מתוכנה,</w:t>
      </w:r>
      <w:r w:rsidR="007F0C25">
        <w:rPr>
          <w:rtl/>
        </w:rPr>
        <w:t xml:space="preserve"> </w:t>
      </w:r>
      <w:r w:rsidRPr="009A70FD">
        <w:rPr>
          <w:rtl/>
        </w:rPr>
        <w:t>וצריך</w:t>
      </w:r>
      <w:r w:rsidR="007F0C25">
        <w:rPr>
          <w:rtl/>
        </w:rPr>
        <w:t xml:space="preserve"> </w:t>
      </w:r>
      <w:r w:rsidRPr="009A70FD">
        <w:rPr>
          <w:rtl/>
        </w:rPr>
        <w:t>לקבור אותה וללכת הלאה, כדי לשנות את המציאות. שינוי המציאות לא יתאפשר רק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>-</w:t>
      </w:r>
      <w:r w:rsidRPr="009A70FD">
        <w:rPr>
          <w:rtl/>
        </w:rPr>
        <w:t>ידי</w:t>
      </w:r>
      <w:r w:rsidR="007F0C25">
        <w:rPr>
          <w:rtl/>
        </w:rPr>
        <w:t xml:space="preserve"> </w:t>
      </w:r>
      <w:r w:rsidRPr="009A70FD">
        <w:rPr>
          <w:rtl/>
        </w:rPr>
        <w:t>שינוי שיטת הבחירות, אלא על</w:t>
      </w:r>
      <w:r w:rsidR="007F0C25">
        <w:rPr>
          <w:rtl/>
        </w:rPr>
        <w:t>-</w:t>
      </w:r>
      <w:r w:rsidRPr="009A70FD">
        <w:rPr>
          <w:rtl/>
        </w:rPr>
        <w:t>ידי שינוי מהותי של המדיניות והליכה למדיניות</w:t>
      </w:r>
      <w:r w:rsidR="007F0C25">
        <w:rPr>
          <w:rtl/>
        </w:rPr>
        <w:t xml:space="preserve"> </w:t>
      </w:r>
      <w:r w:rsidRPr="009A70FD">
        <w:rPr>
          <w:rtl/>
        </w:rPr>
        <w:t>של שלום צודק, שוויון וצדק חברתי. זה המוצא מהמשבר המבני של הפוליטיקה הישראלית.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ג' עזרא: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תודה.</w:t>
      </w:r>
      <w:r w:rsidR="007F0C25">
        <w:rPr>
          <w:rtl/>
        </w:rPr>
        <w:t xml:space="preserve"> </w:t>
      </w:r>
      <w:r w:rsidRPr="009A70FD">
        <w:rPr>
          <w:rtl/>
        </w:rPr>
        <w:t xml:space="preserve">חברת הכנסת נעמי חזן, ואחריה </w:t>
      </w:r>
      <w:r w:rsidR="007F0C25">
        <w:rPr>
          <w:rtl/>
        </w:rPr>
        <w:t>–</w:t>
      </w:r>
      <w:r w:rsidRPr="009A70FD">
        <w:rPr>
          <w:rtl/>
        </w:rPr>
        <w:t xml:space="preserve"> חברת הכנסת ענת מאור. אם כל האחרים לא</w:t>
      </w:r>
      <w:r w:rsidR="007F0C25">
        <w:rPr>
          <w:rtl/>
        </w:rPr>
        <w:t xml:space="preserve"> </w:t>
      </w:r>
      <w:r w:rsidRPr="009A70FD">
        <w:rPr>
          <w:rtl/>
        </w:rPr>
        <w:t xml:space="preserve">יהיו </w:t>
      </w:r>
      <w:r w:rsidR="007F0C25">
        <w:rPr>
          <w:rtl/>
        </w:rPr>
        <w:t>–</w:t>
      </w:r>
      <w:r w:rsidRPr="009A70FD">
        <w:rPr>
          <w:rtl/>
        </w:rPr>
        <w:t xml:space="preserve"> חברת הכנסת מרינה סולודקין.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נעמי חזן (מרצ):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 הנוכחים, היום הוא יום מורכב מאוד בהיסטוריה</w:t>
      </w:r>
      <w:r w:rsidR="007F0C25">
        <w:rPr>
          <w:rtl/>
        </w:rPr>
        <w:t xml:space="preserve"> </w:t>
      </w:r>
      <w:r w:rsidRPr="009A70FD">
        <w:rPr>
          <w:rtl/>
        </w:rPr>
        <w:t>הפוליטית של מדינת ישראל. ייתכן מאוד שיש קרן אור אחת ביום הזה, וזו הכוונה לסיים</w:t>
      </w:r>
      <w:r w:rsidR="007F0C25">
        <w:rPr>
          <w:rtl/>
        </w:rPr>
        <w:t xml:space="preserve"> </w:t>
      </w:r>
      <w:r w:rsidRPr="009A70FD">
        <w:rPr>
          <w:rtl/>
        </w:rPr>
        <w:t>את הליך ביטול חוק</w:t>
      </w:r>
      <w:r w:rsidR="007F0C25">
        <w:rPr>
          <w:rtl/>
        </w:rPr>
        <w:t>-</w:t>
      </w:r>
      <w:r w:rsidRPr="009A70FD">
        <w:rPr>
          <w:rtl/>
        </w:rPr>
        <w:t>יסוד:</w:t>
      </w:r>
      <w:r w:rsidR="007F0C25">
        <w:rPr>
          <w:rtl/>
        </w:rPr>
        <w:t xml:space="preserve"> </w:t>
      </w:r>
      <w:r w:rsidRPr="009A70FD">
        <w:rPr>
          <w:rtl/>
        </w:rPr>
        <w:t>הממשלה, מה שקרוי הבחירה הישירה לראש הממשלה.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בשנת 1992, כאשר הכנסת ה</w:t>
      </w:r>
      <w:r w:rsidR="007F0C25">
        <w:rPr>
          <w:rtl/>
        </w:rPr>
        <w:t>-</w:t>
      </w:r>
      <w:r w:rsidRPr="009A70FD">
        <w:rPr>
          <w:rtl/>
        </w:rPr>
        <w:t>12 חוקקה את החוק הזה, היא עשתה את זה בניגוד מוחלט</w:t>
      </w:r>
      <w:r w:rsidR="007F0C25">
        <w:rPr>
          <w:rtl/>
        </w:rPr>
        <w:t xml:space="preserve"> </w:t>
      </w:r>
      <w:r w:rsidRPr="009A70FD">
        <w:rPr>
          <w:rtl/>
        </w:rPr>
        <w:t>לדעת הרוב המכריע של אנשי מדע המדינה במדינת ישראל, מכמה סיבות מאוד ברורות.</w:t>
      </w:r>
      <w:r w:rsidR="007F0C25">
        <w:rPr>
          <w:rtl/>
        </w:rPr>
        <w:t xml:space="preserve"> </w:t>
      </w:r>
      <w:r w:rsidRPr="009A70FD">
        <w:rPr>
          <w:rtl/>
        </w:rPr>
        <w:t>בין</w:t>
      </w:r>
      <w:r w:rsidR="007F0C25">
        <w:rPr>
          <w:rtl/>
        </w:rPr>
        <w:t xml:space="preserve"> </w:t>
      </w:r>
      <w:r w:rsidRPr="009A70FD">
        <w:rPr>
          <w:rtl/>
        </w:rPr>
        <w:t>היתר,</w:t>
      </w:r>
      <w:r w:rsidR="007F0C25">
        <w:rPr>
          <w:rtl/>
        </w:rPr>
        <w:t xml:space="preserve"> </w:t>
      </w:r>
      <w:r w:rsidRPr="009A70FD">
        <w:rPr>
          <w:rtl/>
        </w:rPr>
        <w:t>כי</w:t>
      </w:r>
      <w:r w:rsidR="007F0C25">
        <w:rPr>
          <w:rtl/>
        </w:rPr>
        <w:t xml:space="preserve"> </w:t>
      </w:r>
      <w:r w:rsidRPr="009A70FD">
        <w:rPr>
          <w:rtl/>
        </w:rPr>
        <w:t>מעולם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התנהל דיון בישראל, האם אנחנו רוצים שיטה נשיאותית או שיטה</w:t>
      </w:r>
      <w:r w:rsidR="007F0C25">
        <w:rPr>
          <w:rtl/>
        </w:rPr>
        <w:t xml:space="preserve"> </w:t>
      </w:r>
      <w:r w:rsidRPr="009A70FD">
        <w:rPr>
          <w:rtl/>
        </w:rPr>
        <w:t>פרלמנטרית</w:t>
      </w:r>
      <w:r w:rsidR="007F0C25">
        <w:rPr>
          <w:rtl/>
        </w:rPr>
        <w:t xml:space="preserve"> </w:t>
      </w:r>
      <w:r w:rsidRPr="009A70FD">
        <w:rPr>
          <w:rtl/>
        </w:rPr>
        <w:t>מבחינת</w:t>
      </w:r>
      <w:r w:rsidR="007F0C25">
        <w:rPr>
          <w:rtl/>
        </w:rPr>
        <w:t xml:space="preserve"> </w:t>
      </w:r>
      <w:r w:rsidRPr="009A70FD">
        <w:rPr>
          <w:rtl/>
        </w:rPr>
        <w:t>מבנה</w:t>
      </w:r>
      <w:r w:rsidR="007F0C25">
        <w:rPr>
          <w:rtl/>
        </w:rPr>
        <w:t xml:space="preserve"> </w:t>
      </w:r>
      <w:r w:rsidRPr="009A70FD">
        <w:rPr>
          <w:rtl/>
        </w:rPr>
        <w:t>המשטר</w:t>
      </w:r>
      <w:r w:rsidR="007F0C25">
        <w:rPr>
          <w:rtl/>
        </w:rPr>
        <w:t xml:space="preserve"> </w:t>
      </w:r>
      <w:r w:rsidRPr="009A70FD">
        <w:rPr>
          <w:rtl/>
        </w:rPr>
        <w:t>הדמוקרטי</w:t>
      </w:r>
      <w:r w:rsidR="007F0C25">
        <w:rPr>
          <w:rtl/>
        </w:rPr>
        <w:t xml:space="preserve"> </w:t>
      </w:r>
      <w:r w:rsidRPr="009A70FD">
        <w:rPr>
          <w:rtl/>
        </w:rPr>
        <w:t>במדינה.</w:t>
      </w:r>
      <w:r w:rsidR="007F0C25">
        <w:rPr>
          <w:rtl/>
        </w:rPr>
        <w:t xml:space="preserve"> </w:t>
      </w:r>
      <w:r w:rsidRPr="009A70FD">
        <w:rPr>
          <w:rtl/>
        </w:rPr>
        <w:t>אנחנו,</w:t>
      </w:r>
      <w:r w:rsidR="007F0C25">
        <w:rPr>
          <w:rtl/>
        </w:rPr>
        <w:t xml:space="preserve"> </w:t>
      </w:r>
      <w:r w:rsidRPr="009A70FD">
        <w:rPr>
          <w:rtl/>
        </w:rPr>
        <w:t>ביצירתיות הישראלית</w:t>
      </w:r>
      <w:r w:rsidR="007F0C25">
        <w:rPr>
          <w:rtl/>
        </w:rPr>
        <w:t xml:space="preserve"> </w:t>
      </w:r>
      <w:r w:rsidRPr="009A70FD">
        <w:rPr>
          <w:rtl/>
        </w:rPr>
        <w:t>הצפויה,</w:t>
      </w:r>
      <w:r w:rsidR="007F0C25">
        <w:rPr>
          <w:rtl/>
        </w:rPr>
        <w:t xml:space="preserve"> </w:t>
      </w:r>
      <w:r w:rsidRPr="009A70FD">
        <w:rPr>
          <w:rtl/>
        </w:rPr>
        <w:t>החלטנו</w:t>
      </w:r>
      <w:r w:rsidR="007F0C25">
        <w:rPr>
          <w:rtl/>
        </w:rPr>
        <w:t xml:space="preserve"> </w:t>
      </w:r>
      <w:r w:rsidRPr="009A70FD">
        <w:rPr>
          <w:rtl/>
        </w:rPr>
        <w:t>להמציא שיטה שאין לה אח ורע בעולם הדמוקרטי, לא מבחינה היסטורית</w:t>
      </w:r>
      <w:r w:rsidR="007F0C25">
        <w:rPr>
          <w:rtl/>
        </w:rPr>
        <w:t xml:space="preserve"> </w:t>
      </w:r>
      <w:r w:rsidRPr="009A70FD">
        <w:rPr>
          <w:rtl/>
        </w:rPr>
        <w:t>ולא</w:t>
      </w:r>
      <w:r w:rsidR="007F0C25">
        <w:rPr>
          <w:rtl/>
        </w:rPr>
        <w:t xml:space="preserve"> </w:t>
      </w:r>
      <w:r w:rsidRPr="009A70FD">
        <w:rPr>
          <w:rtl/>
        </w:rPr>
        <w:t>בעולם</w:t>
      </w:r>
      <w:r w:rsidR="007F0C25">
        <w:rPr>
          <w:rtl/>
        </w:rPr>
        <w:t xml:space="preserve"> </w:t>
      </w:r>
      <w:r w:rsidRPr="009A70FD">
        <w:rPr>
          <w:rtl/>
        </w:rPr>
        <w:t>היום.</w:t>
      </w:r>
      <w:r w:rsidR="007F0C25">
        <w:rPr>
          <w:rtl/>
        </w:rPr>
        <w:t xml:space="preserve"> </w:t>
      </w:r>
      <w:r w:rsidRPr="009A70FD">
        <w:rPr>
          <w:rtl/>
        </w:rPr>
        <w:t>אנשים</w:t>
      </w:r>
      <w:r w:rsidR="007F0C25">
        <w:rPr>
          <w:rtl/>
        </w:rPr>
        <w:t xml:space="preserve"> </w:t>
      </w:r>
      <w:r w:rsidRPr="009A70FD">
        <w:rPr>
          <w:rtl/>
        </w:rPr>
        <w:t>הזהירו</w:t>
      </w:r>
      <w:r w:rsidR="007F0C25">
        <w:rPr>
          <w:rtl/>
        </w:rPr>
        <w:t xml:space="preserve"> </w:t>
      </w:r>
      <w:r w:rsidRPr="009A70FD">
        <w:rPr>
          <w:rtl/>
        </w:rPr>
        <w:t>מפני</w:t>
      </w:r>
      <w:r w:rsidR="007F0C25">
        <w:rPr>
          <w:rtl/>
        </w:rPr>
        <w:t xml:space="preserve"> </w:t>
      </w:r>
      <w:r w:rsidRPr="009A70FD">
        <w:rPr>
          <w:rtl/>
        </w:rPr>
        <w:t>הסכנות הפוטנציאליות בשיטה הזאת, 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 חברי הכנסת, אבל ייתכן מאוד שהכישלון הגדול הוא דווקא בכך שכל הציפיות</w:t>
      </w:r>
      <w:r w:rsidR="007F0C25">
        <w:rPr>
          <w:rtl/>
        </w:rPr>
        <w:t xml:space="preserve"> </w:t>
      </w:r>
      <w:r w:rsidRPr="009A70FD">
        <w:rPr>
          <w:rtl/>
        </w:rPr>
        <w:t>שיוחסו לשיטה לא התממשו, ולהיפך, הבעיות שהן באו לתקן הוחרפו.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הבעיה</w:t>
      </w:r>
      <w:r w:rsidR="007F0C25">
        <w:rPr>
          <w:rtl/>
        </w:rPr>
        <w:t xml:space="preserve"> </w:t>
      </w:r>
      <w:r w:rsidRPr="009A70FD">
        <w:rPr>
          <w:rtl/>
        </w:rPr>
        <w:t>הראשונה היא הבעיה של סחטנות פוליטית. אם כרגע יתמקדו המצלמות במליאה</w:t>
      </w:r>
      <w:r w:rsidR="007F0C25">
        <w:rPr>
          <w:rtl/>
        </w:rPr>
        <w:t xml:space="preserve"> </w:t>
      </w:r>
      <w:r w:rsidRPr="009A70FD">
        <w:rPr>
          <w:rtl/>
        </w:rPr>
        <w:t>בדיון</w:t>
      </w:r>
      <w:r w:rsidR="007F0C25">
        <w:rPr>
          <w:rtl/>
        </w:rPr>
        <w:t xml:space="preserve"> </w:t>
      </w:r>
      <w:r w:rsidRPr="009A70FD">
        <w:rPr>
          <w:rtl/>
        </w:rPr>
        <w:t>בין</w:t>
      </w:r>
      <w:r w:rsidR="007F0C25">
        <w:rPr>
          <w:rtl/>
        </w:rPr>
        <w:t xml:space="preserve"> </w:t>
      </w:r>
      <w:r w:rsidRPr="009A70FD">
        <w:rPr>
          <w:rtl/>
        </w:rPr>
        <w:t>חברי ש"ס, יבינו היטב שבמקום למנוע סחטנות פוליטית יש לנו עכשיו שלוש</w:t>
      </w:r>
      <w:r w:rsidR="007F0C25">
        <w:rPr>
          <w:rtl/>
        </w:rPr>
        <w:t xml:space="preserve"> </w:t>
      </w:r>
      <w:r w:rsidRPr="009A70FD">
        <w:rPr>
          <w:rtl/>
        </w:rPr>
        <w:t>תחנות</w:t>
      </w:r>
      <w:r w:rsidR="007F0C25">
        <w:rPr>
          <w:rtl/>
        </w:rPr>
        <w:t xml:space="preserve"> </w:t>
      </w:r>
      <w:r w:rsidRPr="009A70FD">
        <w:rPr>
          <w:rtl/>
        </w:rPr>
        <w:t>של סחטנות פוליטית: לפני הבחירות, בזמן הרכבת הקואליציה ואחר כך, יום יום.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השיטה</w:t>
      </w:r>
      <w:r w:rsidR="007F0C25">
        <w:rPr>
          <w:rtl/>
        </w:rPr>
        <w:t xml:space="preserve"> </w:t>
      </w:r>
      <w:r w:rsidRPr="009A70FD">
        <w:rPr>
          <w:rtl/>
        </w:rPr>
        <w:t>הזאת</w:t>
      </w:r>
      <w:r w:rsidR="007F0C25">
        <w:rPr>
          <w:rtl/>
        </w:rPr>
        <w:t xml:space="preserve"> </w:t>
      </w:r>
      <w:r w:rsidRPr="009A70FD">
        <w:rPr>
          <w:rtl/>
        </w:rPr>
        <w:t>היתה</w:t>
      </w:r>
      <w:r w:rsidR="007F0C25">
        <w:rPr>
          <w:rtl/>
        </w:rPr>
        <w:t xml:space="preserve"> </w:t>
      </w:r>
      <w:r w:rsidRPr="009A70FD">
        <w:rPr>
          <w:rtl/>
        </w:rPr>
        <w:t>אמורה</w:t>
      </w:r>
      <w:r w:rsidR="007F0C25">
        <w:rPr>
          <w:rtl/>
        </w:rPr>
        <w:t xml:space="preserve"> </w:t>
      </w:r>
      <w:r w:rsidRPr="009A70FD">
        <w:rPr>
          <w:rtl/>
        </w:rPr>
        <w:t>לייצב</w:t>
      </w:r>
      <w:r w:rsidR="007F0C25">
        <w:rPr>
          <w:rtl/>
        </w:rPr>
        <w:t xml:space="preserve"> </w:t>
      </w:r>
      <w:r w:rsidRPr="009A70FD">
        <w:rPr>
          <w:rtl/>
        </w:rPr>
        <w:t>את המערכת הפוליטית, אבל בינתיים שני ראשי</w:t>
      </w:r>
      <w:r w:rsidR="007F0C25">
        <w:rPr>
          <w:rtl/>
        </w:rPr>
        <w:t xml:space="preserve"> </w:t>
      </w:r>
      <w:r w:rsidRPr="009A70FD">
        <w:rPr>
          <w:rtl/>
        </w:rPr>
        <w:t>הממשלה שנבחרו בשיטה הזאת כיהנו פחות זמן מקודמיהם. השיטה הזאת היתה אמורה להפחית</w:t>
      </w:r>
      <w:r w:rsidR="007F0C25">
        <w:rPr>
          <w:rtl/>
        </w:rPr>
        <w:t xml:space="preserve"> </w:t>
      </w:r>
      <w:r w:rsidRPr="009A70FD">
        <w:rPr>
          <w:rtl/>
        </w:rPr>
        <w:t>בצורה</w:t>
      </w:r>
      <w:r w:rsidR="007F0C25">
        <w:rPr>
          <w:rtl/>
        </w:rPr>
        <w:t xml:space="preserve"> </w:t>
      </w:r>
      <w:r w:rsidRPr="009A70FD">
        <w:rPr>
          <w:rtl/>
        </w:rPr>
        <w:t>ניכרת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מספר</w:t>
      </w:r>
      <w:r w:rsidR="007F0C25">
        <w:rPr>
          <w:rtl/>
        </w:rPr>
        <w:t xml:space="preserve"> </w:t>
      </w:r>
      <w:r w:rsidRPr="009A70FD">
        <w:rPr>
          <w:rtl/>
        </w:rPr>
        <w:t>המפלגות.</w:t>
      </w:r>
      <w:r w:rsidR="007F0C25">
        <w:rPr>
          <w:rtl/>
        </w:rPr>
        <w:t xml:space="preserve"> </w:t>
      </w:r>
      <w:r w:rsidRPr="009A70FD">
        <w:rPr>
          <w:rtl/>
        </w:rPr>
        <w:t>היום יש בכנסת ישראל 18 סיעות ועוד היד נטויה,</w:t>
      </w:r>
      <w:r w:rsidR="007F0C25">
        <w:rPr>
          <w:rtl/>
        </w:rPr>
        <w:t xml:space="preserve"> </w:t>
      </w:r>
      <w:r w:rsidRPr="009A70FD">
        <w:rPr>
          <w:rtl/>
        </w:rPr>
        <w:t>יותר,</w:t>
      </w:r>
      <w:r w:rsidR="007F0C25">
        <w:rPr>
          <w:rtl/>
        </w:rPr>
        <w:t xml:space="preserve"> </w:t>
      </w:r>
      <w:r w:rsidRPr="009A70FD">
        <w:rPr>
          <w:rtl/>
        </w:rPr>
        <w:t>אגב,</w:t>
      </w:r>
      <w:r w:rsidR="007F0C25">
        <w:rPr>
          <w:rtl/>
        </w:rPr>
        <w:t xml:space="preserve"> </w:t>
      </w:r>
      <w:r w:rsidRPr="009A70FD">
        <w:rPr>
          <w:rtl/>
        </w:rPr>
        <w:t>מאשר אי</w:t>
      </w:r>
      <w:r w:rsidR="007F0C25">
        <w:rPr>
          <w:rtl/>
        </w:rPr>
        <w:t>-</w:t>
      </w:r>
      <w:r w:rsidRPr="009A70FD">
        <w:rPr>
          <w:rtl/>
        </w:rPr>
        <w:t>פעם.</w:t>
      </w:r>
      <w:r w:rsidR="007F0C25">
        <w:rPr>
          <w:rtl/>
        </w:rPr>
        <w:t xml:space="preserve"> </w:t>
      </w:r>
      <w:r w:rsidRPr="009A70FD">
        <w:rPr>
          <w:rtl/>
        </w:rPr>
        <w:t>זה לא עניין של התפלגות המערכת הפוליטית, זה עניין של</w:t>
      </w:r>
      <w:r w:rsidR="007F0C25">
        <w:rPr>
          <w:rtl/>
        </w:rPr>
        <w:t xml:space="preserve"> </w:t>
      </w:r>
      <w:r w:rsidRPr="009A70FD">
        <w:rPr>
          <w:rtl/>
        </w:rPr>
        <w:t>התפלגות, התרסקות טוטלית של המערכת המפלגתית.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לכן</w:t>
      </w:r>
      <w:r w:rsidR="007F0C25">
        <w:rPr>
          <w:rtl/>
        </w:rPr>
        <w:t xml:space="preserve"> </w:t>
      </w: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מאבק</w:t>
      </w:r>
      <w:r w:rsidR="007F0C25">
        <w:rPr>
          <w:rtl/>
        </w:rPr>
        <w:t xml:space="preserve"> </w:t>
      </w:r>
      <w:r w:rsidRPr="009A70FD">
        <w:rPr>
          <w:rtl/>
        </w:rPr>
        <w:t>גם</w:t>
      </w:r>
      <w:r w:rsidR="007F0C25">
        <w:rPr>
          <w:rtl/>
        </w:rPr>
        <w:t xml:space="preserve"> </w:t>
      </w:r>
      <w:r w:rsidRPr="009A70FD">
        <w:rPr>
          <w:rtl/>
        </w:rPr>
        <w:t>אישי</w:t>
      </w:r>
      <w:r w:rsidR="007F0C25">
        <w:rPr>
          <w:rtl/>
        </w:rPr>
        <w:t xml:space="preserve"> </w:t>
      </w:r>
      <w:r w:rsidRPr="009A70FD">
        <w:rPr>
          <w:rtl/>
        </w:rPr>
        <w:t>שלי, שנמשך למעלה מתשע שנים, כחברת כנסת. אני שמחה</w:t>
      </w:r>
      <w:r w:rsidR="007F0C25">
        <w:rPr>
          <w:rtl/>
        </w:rPr>
        <w:t xml:space="preserve"> </w:t>
      </w:r>
      <w:r w:rsidRPr="009A70FD">
        <w:rPr>
          <w:rtl/>
        </w:rPr>
        <w:t>שנוכל</w:t>
      </w:r>
      <w:r w:rsidR="007F0C25">
        <w:rPr>
          <w:rtl/>
        </w:rPr>
        <w:t xml:space="preserve"> </w:t>
      </w:r>
      <w:r w:rsidRPr="009A70FD">
        <w:rPr>
          <w:rtl/>
        </w:rPr>
        <w:t xml:space="preserve">לתת לפחות מתנה אחת לאזרחי מדינת ישראל היום </w:t>
      </w:r>
      <w:r w:rsidR="007F0C25">
        <w:rPr>
          <w:rtl/>
        </w:rPr>
        <w:t>–</w:t>
      </w:r>
      <w:r w:rsidRPr="009A70FD">
        <w:rPr>
          <w:rtl/>
        </w:rPr>
        <w:t xml:space="preserve"> ביטול הבחירה הישירה לראשות</w:t>
      </w:r>
      <w:r w:rsidR="007F0C25">
        <w:rPr>
          <w:rtl/>
        </w:rPr>
        <w:t xml:space="preserve"> </w:t>
      </w:r>
      <w:r w:rsidRPr="009A70FD">
        <w:rPr>
          <w:rtl/>
        </w:rPr>
        <w:t>הממשלה. תודה, אדוני.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ריבלין: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</w:t>
      </w:r>
      <w:r w:rsidR="007F0C25">
        <w:rPr>
          <w:rtl/>
        </w:rPr>
        <w:t xml:space="preserve"> </w:t>
      </w:r>
      <w:r w:rsidRPr="009A70FD">
        <w:rPr>
          <w:rtl/>
        </w:rPr>
        <w:t>לחברת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הכנסת נעמי חזן. חברת הכנסת ענת מאור </w:t>
      </w:r>
      <w:r w:rsidR="007F0C25">
        <w:rPr>
          <w:rtl/>
        </w:rPr>
        <w:t>–</w:t>
      </w:r>
      <w:r w:rsidRPr="009A70FD">
        <w:rPr>
          <w:rtl/>
        </w:rPr>
        <w:t xml:space="preserve"> אינה נוכחת.</w:t>
      </w:r>
      <w:r w:rsidR="007F0C25">
        <w:rPr>
          <w:rtl/>
        </w:rPr>
        <w:t xml:space="preserve"> </w:t>
      </w:r>
      <w:r w:rsidRPr="009A70FD">
        <w:rPr>
          <w:rtl/>
        </w:rPr>
        <w:t>חבר הכנסת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אליעזר כהן </w:t>
      </w:r>
      <w:r w:rsidR="007F0C25">
        <w:rPr>
          <w:rtl/>
        </w:rPr>
        <w:t>–</w:t>
      </w:r>
      <w:r w:rsidRPr="009A70FD">
        <w:rPr>
          <w:rtl/>
        </w:rPr>
        <w:t xml:space="preserve"> אינו נוכח. רשות הדיבור לחבר הכנסת משה גפני.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1"/>
        <w:rPr>
          <w:rtl/>
        </w:rPr>
      </w:pPr>
      <w:bookmarkStart w:id="12" w:name="_Toc450132210"/>
      <w:r w:rsidRPr="007F0C25">
        <w:rPr>
          <w:rtl/>
        </w:rPr>
        <w:t>מסמכים שהונחו על שולחן הכנסת</w:t>
      </w:r>
      <w:bookmarkEnd w:id="12"/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ריבלין: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לפני כן, הודעה לסגן מזכיר הכנסת.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סגן מזכיר הכנסת ד' לב: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ברשות יושב</w:t>
      </w:r>
      <w:r w:rsidR="007F0C25">
        <w:rPr>
          <w:rtl/>
        </w:rPr>
        <w:t>-</w:t>
      </w:r>
      <w:r w:rsidRPr="009A70FD">
        <w:rPr>
          <w:rtl/>
        </w:rPr>
        <w:t xml:space="preserve">ראש הישיבה, הנני מתכבד להודיע, כי הונחו על שולחן הכנסת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לקריאה</w:t>
      </w:r>
      <w:r w:rsidR="007F0C25">
        <w:rPr>
          <w:rtl/>
        </w:rPr>
        <w:t xml:space="preserve"> </w:t>
      </w:r>
      <w:r w:rsidRPr="009A70FD">
        <w:rPr>
          <w:rtl/>
        </w:rPr>
        <w:t>שנייה ולקריאה שלישית:</w:t>
      </w:r>
      <w:r w:rsidR="007F0C25">
        <w:rPr>
          <w:rtl/>
        </w:rPr>
        <w:t xml:space="preserve"> </w:t>
      </w:r>
      <w:r w:rsidRPr="009A70FD">
        <w:rPr>
          <w:rtl/>
        </w:rPr>
        <w:t>הצעת חוק דחיית שירות ביטחון לתלמידי ישיבות</w:t>
      </w:r>
      <w:r w:rsidR="007F0C25">
        <w:rPr>
          <w:rtl/>
        </w:rPr>
        <w:t xml:space="preserve"> </w:t>
      </w:r>
      <w:r w:rsidRPr="009A70FD">
        <w:rPr>
          <w:rtl/>
        </w:rPr>
        <w:t>שתורתם</w:t>
      </w:r>
      <w:r w:rsidR="007F0C25">
        <w:rPr>
          <w:rtl/>
        </w:rPr>
        <w:t xml:space="preserve"> </w:t>
      </w:r>
      <w:r w:rsidRPr="009A70FD">
        <w:rPr>
          <w:rtl/>
        </w:rPr>
        <w:t>אומנותם</w:t>
      </w:r>
      <w:r w:rsidR="007F0C25">
        <w:rPr>
          <w:rtl/>
        </w:rPr>
        <w:t xml:space="preserve"> </w:t>
      </w:r>
      <w:r w:rsidRPr="009A70FD">
        <w:rPr>
          <w:rtl/>
        </w:rPr>
        <w:t>(הוראת</w:t>
      </w:r>
      <w:r w:rsidR="007F0C25">
        <w:rPr>
          <w:rtl/>
        </w:rPr>
        <w:t xml:space="preserve"> </w:t>
      </w:r>
      <w:r w:rsidRPr="009A70FD">
        <w:rPr>
          <w:rtl/>
        </w:rPr>
        <w:t>שעה),</w:t>
      </w:r>
      <w:r w:rsidR="007F0C25">
        <w:rPr>
          <w:rtl/>
        </w:rPr>
        <w:t xml:space="preserve"> </w:t>
      </w:r>
      <w:r w:rsidRPr="009A70FD">
        <w:rPr>
          <w:rtl/>
        </w:rPr>
        <w:t>התשס"א</w:t>
      </w:r>
      <w:r w:rsidR="007F0C25">
        <w:rPr>
          <w:rtl/>
        </w:rPr>
        <w:t>–</w:t>
      </w:r>
      <w:r w:rsidRPr="009A70FD">
        <w:rPr>
          <w:rtl/>
        </w:rPr>
        <w:t>2001, שהחזירה הוועדה המיוחדת לעניין חוק</w:t>
      </w:r>
      <w:r w:rsidR="007F0C25">
        <w:rPr>
          <w:rtl/>
        </w:rPr>
        <w:t xml:space="preserve"> </w:t>
      </w:r>
      <w:r w:rsidRPr="009A70FD">
        <w:rPr>
          <w:rtl/>
        </w:rPr>
        <w:t>שירות</w:t>
      </w:r>
      <w:r w:rsidR="007F0C25">
        <w:rPr>
          <w:rtl/>
        </w:rPr>
        <w:t xml:space="preserve"> </w:t>
      </w:r>
      <w:r w:rsidRPr="009A70FD">
        <w:rPr>
          <w:rtl/>
        </w:rPr>
        <w:t>ביטחון</w:t>
      </w:r>
      <w:r w:rsidR="007F0C25">
        <w:rPr>
          <w:rtl/>
        </w:rPr>
        <w:t xml:space="preserve"> </w:t>
      </w:r>
      <w:r w:rsidRPr="009A70FD">
        <w:rPr>
          <w:rtl/>
        </w:rPr>
        <w:t>(דחיית</w:t>
      </w:r>
      <w:r w:rsidR="007F0C25">
        <w:rPr>
          <w:rtl/>
        </w:rPr>
        <w:t xml:space="preserve"> </w:t>
      </w:r>
      <w:r w:rsidRPr="009A70FD">
        <w:rPr>
          <w:rtl/>
        </w:rPr>
        <w:t>שירות לתלמידי ישיבות שתורתם אומנותם) (הוראת שעה); והצעת</w:t>
      </w:r>
      <w:r w:rsidR="007F0C25">
        <w:rPr>
          <w:rtl/>
        </w:rPr>
        <w:t xml:space="preserve"> </w:t>
      </w:r>
      <w:r w:rsidRPr="009A70FD">
        <w:rPr>
          <w:rtl/>
        </w:rPr>
        <w:t>חוק הפיקוח על המטבע (תיקון מס' 4), התשס"א</w:t>
      </w:r>
      <w:r w:rsidR="007F0C25">
        <w:rPr>
          <w:rtl/>
        </w:rPr>
        <w:t>–</w:t>
      </w:r>
      <w:r w:rsidRPr="009A70FD">
        <w:rPr>
          <w:rtl/>
        </w:rPr>
        <w:t>2001, שהחזירה ועדת הכספים.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החלטת</w:t>
      </w:r>
      <w:r w:rsidR="007F0C25">
        <w:rPr>
          <w:rtl/>
        </w:rPr>
        <w:t xml:space="preserve"> </w:t>
      </w:r>
      <w:r w:rsidRPr="009A70FD">
        <w:rPr>
          <w:rtl/>
        </w:rPr>
        <w:t>ועדת</w:t>
      </w:r>
      <w:r w:rsidR="007F0C25">
        <w:rPr>
          <w:rtl/>
        </w:rPr>
        <w:t xml:space="preserve"> </w:t>
      </w:r>
      <w:r w:rsidRPr="009A70FD">
        <w:rPr>
          <w:rtl/>
        </w:rPr>
        <w:t>האתיקה</w:t>
      </w:r>
      <w:r w:rsidR="007F0C25">
        <w:rPr>
          <w:rtl/>
        </w:rPr>
        <w:t xml:space="preserve"> </w:t>
      </w:r>
      <w:r w:rsidRPr="009A70FD">
        <w:rPr>
          <w:rtl/>
        </w:rPr>
        <w:t>מיום</w:t>
      </w:r>
      <w:r w:rsidR="007F0C25">
        <w:rPr>
          <w:rtl/>
        </w:rPr>
        <w:t xml:space="preserve"> </w:t>
      </w:r>
      <w:r w:rsidRPr="009A70FD">
        <w:rPr>
          <w:rtl/>
        </w:rPr>
        <w:t>י"ב באדר התשס"א, 7 במרס 2001, בעניין בקשת נקבל</w:t>
      </w:r>
      <w:r w:rsidR="007F0C25">
        <w:rPr>
          <w:rtl/>
        </w:rPr>
        <w:t xml:space="preserve"> </w:t>
      </w:r>
      <w:r w:rsidRPr="009A70FD">
        <w:rPr>
          <w:rtl/>
        </w:rPr>
        <w:t>לפסול חבר הוועדה. תודה.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1"/>
        <w:rPr>
          <w:rtl/>
        </w:rPr>
      </w:pPr>
      <w:bookmarkStart w:id="13" w:name="_Toc450132211"/>
      <w:r w:rsidRPr="007F0C25">
        <w:rPr>
          <w:rtl/>
        </w:rPr>
        <w:t>הצעת חוק</w:t>
      </w:r>
      <w:r>
        <w:rPr>
          <w:rtl/>
        </w:rPr>
        <w:t>-</w:t>
      </w:r>
      <w:r w:rsidRPr="007F0C25">
        <w:rPr>
          <w:rtl/>
        </w:rPr>
        <w:t>יסוד: הממשלה</w:t>
      </w:r>
      <w:bookmarkEnd w:id="13"/>
    </w:p>
    <w:p w:rsidR="007F0C25" w:rsidRPr="007F0C25" w:rsidRDefault="007F0C25" w:rsidP="007F0C25">
      <w:pPr>
        <w:pStyle w:val="1"/>
        <w:rPr>
          <w:rtl/>
        </w:rPr>
      </w:pPr>
      <w:bookmarkStart w:id="14" w:name="_Toc450132212"/>
      <w:r w:rsidRPr="007F0C25">
        <w:rPr>
          <w:rtl/>
        </w:rPr>
        <w:t>(קריאה שנייה וקריאה שלישית)</w:t>
      </w:r>
      <w:bookmarkEnd w:id="14"/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ריבלין: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אדלשטיין,</w:t>
      </w:r>
      <w:r w:rsidR="007F0C25">
        <w:rPr>
          <w:rtl/>
        </w:rPr>
        <w:t xml:space="preserve"> </w:t>
      </w:r>
      <w:r w:rsidRPr="009A70FD">
        <w:rPr>
          <w:rtl/>
        </w:rPr>
        <w:t>בבקשה.</w:t>
      </w:r>
      <w:r w:rsidR="007F0C25">
        <w:rPr>
          <w:rtl/>
        </w:rPr>
        <w:t xml:space="preserve"> </w:t>
      </w:r>
      <w:r w:rsidRPr="009A70FD">
        <w:rPr>
          <w:rtl/>
        </w:rPr>
        <w:t>חבר הכנסת גפני, סליחה. פשוט דילגתי, וחשבתי</w:t>
      </w:r>
      <w:r w:rsidR="007F0C25">
        <w:rPr>
          <w:rtl/>
        </w:rPr>
        <w:t xml:space="preserve"> </w:t>
      </w:r>
      <w:r w:rsidRPr="009A70FD">
        <w:rPr>
          <w:rtl/>
        </w:rPr>
        <w:t>שהוא לא נוכח.</w:t>
      </w:r>
      <w:r w:rsidR="007F0C25">
        <w:rPr>
          <w:rtl/>
        </w:rPr>
        <w:t xml:space="preserve"> </w:t>
      </w:r>
      <w:r w:rsidRPr="009A70FD">
        <w:rPr>
          <w:rtl/>
        </w:rPr>
        <w:t>חברת הכנסת ענת מאור, את היית פה כשקראתי לך?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ענת מאור (מרצ):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ריבלין: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ביקשת</w:t>
      </w:r>
      <w:r w:rsidR="007F0C25">
        <w:rPr>
          <w:rtl/>
        </w:rPr>
        <w:t xml:space="preserve"> </w:t>
      </w:r>
      <w:r w:rsidRPr="009A70FD">
        <w:rPr>
          <w:rtl/>
        </w:rPr>
        <w:t>להיות</w:t>
      </w:r>
      <w:r w:rsidR="007F0C25">
        <w:rPr>
          <w:rtl/>
        </w:rPr>
        <w:t xml:space="preserve"> </w:t>
      </w:r>
      <w:r w:rsidRPr="009A70FD">
        <w:rPr>
          <w:rtl/>
        </w:rPr>
        <w:t>בסוף. אז לא אמחק אותך.</w:t>
      </w:r>
      <w:r w:rsidR="007F0C25">
        <w:rPr>
          <w:rtl/>
        </w:rPr>
        <w:t xml:space="preserve"> </w:t>
      </w:r>
      <w:r w:rsidRPr="009A70FD">
        <w:rPr>
          <w:rtl/>
        </w:rPr>
        <w:t>חבר הכנסת יולי אדלשטיין, בבקשה.</w:t>
      </w:r>
      <w:r w:rsidR="007F0C25">
        <w:rPr>
          <w:rtl/>
        </w:rPr>
        <w:t xml:space="preserve"> </w:t>
      </w:r>
      <w:r w:rsidRPr="009A70FD">
        <w:rPr>
          <w:rtl/>
        </w:rPr>
        <w:t>אחריו</w:t>
      </w:r>
      <w:r w:rsidR="007F0C25">
        <w:rPr>
          <w:rtl/>
        </w:rPr>
        <w:t xml:space="preserve"> – </w:t>
      </w: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גפני,</w:t>
      </w:r>
      <w:r w:rsidR="007F0C25">
        <w:rPr>
          <w:rtl/>
        </w:rPr>
        <w:t xml:space="preserve"> </w:t>
      </w:r>
      <w:r w:rsidRPr="009A70FD">
        <w:rPr>
          <w:rtl/>
        </w:rPr>
        <w:t>ואחריו</w:t>
      </w:r>
      <w:r w:rsidR="007F0C25">
        <w:rPr>
          <w:rtl/>
        </w:rPr>
        <w:t xml:space="preserve"> – </w:t>
      </w: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>הכנסת שרנסקי וגם חברת הכנסת מרינה</w:t>
      </w:r>
      <w:r w:rsidR="007F0C25">
        <w:rPr>
          <w:rtl/>
        </w:rPr>
        <w:t xml:space="preserve"> </w:t>
      </w:r>
      <w:r w:rsidRPr="009A70FD">
        <w:rPr>
          <w:rtl/>
        </w:rPr>
        <w:t>סולודקין.</w:t>
      </w:r>
      <w:r w:rsidR="007F0C25">
        <w:rPr>
          <w:rtl/>
        </w:rPr>
        <w:t xml:space="preserve"> </w:t>
      </w:r>
      <w:r w:rsidRPr="009A70FD">
        <w:rPr>
          <w:rtl/>
        </w:rPr>
        <w:t>אם אדוני ירצה שהיא תהיה לפניך, אין בעיה. אתה רשום אצלי. לכל אחד מכם</w:t>
      </w:r>
      <w:r w:rsidR="007F0C25">
        <w:rPr>
          <w:rtl/>
        </w:rPr>
        <w:t xml:space="preserve"> </w:t>
      </w:r>
      <w:r w:rsidRPr="009A70FD">
        <w:rPr>
          <w:rtl/>
        </w:rPr>
        <w:t>שלוש דקות, והפעם אני מקפיד.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יולי</w:t>
      </w:r>
      <w:r>
        <w:rPr>
          <w:rtl/>
        </w:rPr>
        <w:t>-</w:t>
      </w:r>
      <w:r w:rsidRPr="007F0C25">
        <w:rPr>
          <w:rtl/>
        </w:rPr>
        <w:t>יואל אדלשטיין (ישראל בעלייה):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מכיוון שרוב הדברים שאפשר לומר על מה שקורה בנושא הבחירה</w:t>
      </w:r>
      <w:r w:rsidR="007F0C25">
        <w:rPr>
          <w:rtl/>
        </w:rPr>
        <w:t xml:space="preserve"> </w:t>
      </w:r>
      <w:r w:rsidRPr="009A70FD">
        <w:rPr>
          <w:rtl/>
        </w:rPr>
        <w:t>הישירה כבר נאמרו, אחזור רק על כמה נקודות.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ברצוני</w:t>
      </w:r>
      <w:r w:rsidR="007F0C25">
        <w:rPr>
          <w:rtl/>
        </w:rPr>
        <w:t xml:space="preserve"> </w:t>
      </w:r>
      <w:r w:rsidRPr="009A70FD">
        <w:rPr>
          <w:rtl/>
        </w:rPr>
        <w:t>לומר,</w:t>
      </w:r>
      <w:r w:rsidR="007F0C25">
        <w:rPr>
          <w:rtl/>
        </w:rPr>
        <w:t xml:space="preserve"> </w:t>
      </w:r>
      <w:r w:rsidRPr="009A70FD">
        <w:rPr>
          <w:rtl/>
        </w:rPr>
        <w:t>קודם</w:t>
      </w:r>
      <w:r w:rsidR="007F0C25">
        <w:rPr>
          <w:rtl/>
        </w:rPr>
        <w:t xml:space="preserve"> </w:t>
      </w:r>
      <w:r w:rsidRPr="009A70FD">
        <w:rPr>
          <w:rtl/>
        </w:rPr>
        <w:t>כול,</w:t>
      </w:r>
      <w:r w:rsidR="007F0C25">
        <w:rPr>
          <w:rtl/>
        </w:rPr>
        <w:t xml:space="preserve"> </w:t>
      </w:r>
      <w:r w:rsidRPr="009A70FD">
        <w:rPr>
          <w:rtl/>
        </w:rPr>
        <w:t xml:space="preserve">שלדעתי, המהלך שאנחנו מתכוונים לבצע היום </w:t>
      </w:r>
      <w:r w:rsidR="007F0C25">
        <w:rPr>
          <w:rtl/>
        </w:rPr>
        <w:t>–</w:t>
      </w:r>
      <w:r w:rsidRPr="009A70FD">
        <w:rPr>
          <w:rtl/>
        </w:rPr>
        <w:t xml:space="preserve"> ואני</w:t>
      </w:r>
      <w:r w:rsidR="007F0C25">
        <w:rPr>
          <w:rtl/>
        </w:rPr>
        <w:t xml:space="preserve"> </w:t>
      </w:r>
      <w:r w:rsidRPr="009A70FD">
        <w:rPr>
          <w:rtl/>
        </w:rPr>
        <w:t>מקווה</w:t>
      </w:r>
      <w:r w:rsidR="007F0C25">
        <w:rPr>
          <w:rtl/>
        </w:rPr>
        <w:t xml:space="preserve"> </w:t>
      </w:r>
      <w:r w:rsidRPr="009A70FD">
        <w:rPr>
          <w:rtl/>
        </w:rPr>
        <w:t>מאוד</w:t>
      </w:r>
      <w:r w:rsidR="007F0C25">
        <w:rPr>
          <w:rtl/>
        </w:rPr>
        <w:t xml:space="preserve"> </w:t>
      </w:r>
      <w:r w:rsidRPr="009A70FD">
        <w:rPr>
          <w:rtl/>
        </w:rPr>
        <w:t>שהמהלך</w:t>
      </w:r>
      <w:r w:rsidR="007F0C25">
        <w:rPr>
          <w:rtl/>
        </w:rPr>
        <w:t xml:space="preserve"> </w:t>
      </w:r>
      <w:r w:rsidRPr="009A70FD">
        <w:rPr>
          <w:rtl/>
        </w:rPr>
        <w:t>הזה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יצליח</w:t>
      </w:r>
      <w:r w:rsidR="007F0C25">
        <w:rPr>
          <w:rtl/>
        </w:rPr>
        <w:t xml:space="preserve"> –</w:t>
      </w:r>
      <w:r w:rsidRPr="009A70FD">
        <w:rPr>
          <w:rtl/>
        </w:rPr>
        <w:t xml:space="preserve"> כלומר לחזור לשיטה הקודמת, הוא מהלך מאוד</w:t>
      </w:r>
      <w:r w:rsidR="007F0C25">
        <w:rPr>
          <w:rtl/>
        </w:rPr>
        <w:t xml:space="preserve"> </w:t>
      </w:r>
      <w:r w:rsidRPr="009A70FD">
        <w:rPr>
          <w:rtl/>
        </w:rPr>
        <w:t>מוטעה.</w:t>
      </w:r>
      <w:r w:rsidR="007F0C25">
        <w:rPr>
          <w:rtl/>
        </w:rPr>
        <w:t xml:space="preserve"> </w:t>
      </w:r>
      <w:r w:rsidRPr="009A70FD">
        <w:rPr>
          <w:rtl/>
        </w:rPr>
        <w:t>לדעתי,</w:t>
      </w:r>
      <w:r w:rsidR="007F0C25">
        <w:rPr>
          <w:rtl/>
        </w:rPr>
        <w:t xml:space="preserve"> </w:t>
      </w:r>
      <w:r w:rsidRPr="009A70FD">
        <w:rPr>
          <w:rtl/>
        </w:rPr>
        <w:t>הדרך</w:t>
      </w:r>
      <w:r w:rsidR="007F0C25">
        <w:rPr>
          <w:rtl/>
        </w:rPr>
        <w:t xml:space="preserve"> </w:t>
      </w:r>
      <w:r w:rsidRPr="009A70FD">
        <w:rPr>
          <w:rtl/>
        </w:rPr>
        <w:t>הנכונה</w:t>
      </w:r>
      <w:r w:rsidR="007F0C25">
        <w:rPr>
          <w:rtl/>
        </w:rPr>
        <w:t xml:space="preserve"> </w:t>
      </w:r>
      <w:r w:rsidRPr="009A70FD">
        <w:rPr>
          <w:rtl/>
        </w:rPr>
        <w:t>היא להסתכל בעיניים פקוחות על חסרונות חוק הבחירה</w:t>
      </w:r>
      <w:r w:rsidR="007F0C25">
        <w:rPr>
          <w:rtl/>
        </w:rPr>
        <w:t xml:space="preserve"> </w:t>
      </w:r>
      <w:r w:rsidRPr="009A70FD">
        <w:rPr>
          <w:rtl/>
        </w:rPr>
        <w:t>הישירה</w:t>
      </w:r>
      <w:r w:rsidR="007F0C25">
        <w:rPr>
          <w:rtl/>
        </w:rPr>
        <w:t xml:space="preserve"> </w:t>
      </w:r>
      <w:r w:rsidRPr="009A70FD">
        <w:rPr>
          <w:rtl/>
        </w:rPr>
        <w:t>ולנסות</w:t>
      </w:r>
      <w:r w:rsidR="007F0C25">
        <w:rPr>
          <w:rtl/>
        </w:rPr>
        <w:t xml:space="preserve"> </w:t>
      </w:r>
      <w:r w:rsidRPr="009A70FD">
        <w:rPr>
          <w:rtl/>
        </w:rPr>
        <w:t>לתקן</w:t>
      </w:r>
      <w:r w:rsidR="007F0C25">
        <w:rPr>
          <w:rtl/>
        </w:rPr>
        <w:t xml:space="preserve"> –</w:t>
      </w:r>
      <w:r w:rsidRPr="009A70FD">
        <w:rPr>
          <w:rtl/>
        </w:rPr>
        <w:t xml:space="preserve"> לנסות לתקן אולי את אחוז החסימה, לנסות לתקן בנושא פילוג</w:t>
      </w:r>
      <w:r w:rsidR="007F0C25">
        <w:rPr>
          <w:rtl/>
        </w:rPr>
        <w:t xml:space="preserve"> </w:t>
      </w:r>
      <w:r w:rsidRPr="009A70FD">
        <w:rPr>
          <w:rtl/>
        </w:rPr>
        <w:t>הסיעות</w:t>
      </w:r>
      <w:r w:rsidR="007F0C25">
        <w:rPr>
          <w:rtl/>
        </w:rPr>
        <w:t xml:space="preserve"> </w:t>
      </w:r>
      <w:r w:rsidRPr="009A70FD">
        <w:rPr>
          <w:rtl/>
        </w:rPr>
        <w:t>ולנסות</w:t>
      </w:r>
      <w:r w:rsidR="007F0C25">
        <w:rPr>
          <w:rtl/>
        </w:rPr>
        <w:t xml:space="preserve"> </w:t>
      </w:r>
      <w:r w:rsidRPr="009A70FD">
        <w:rPr>
          <w:rtl/>
        </w:rPr>
        <w:t>לתקן</w:t>
      </w:r>
      <w:r w:rsidR="007F0C25">
        <w:rPr>
          <w:rtl/>
        </w:rPr>
        <w:t xml:space="preserve"> </w:t>
      </w:r>
      <w:r w:rsidRPr="009A70FD">
        <w:rPr>
          <w:rtl/>
        </w:rPr>
        <w:t>אולי עוד דברים שגרמו לאי</w:t>
      </w:r>
      <w:r w:rsidR="007F0C25">
        <w:rPr>
          <w:rtl/>
        </w:rPr>
        <w:t>-</w:t>
      </w:r>
      <w:r w:rsidRPr="009A70FD">
        <w:rPr>
          <w:rtl/>
        </w:rPr>
        <w:t>יציבות של המערכת הפוליטית בשנים</w:t>
      </w:r>
      <w:r w:rsidR="007F0C25">
        <w:rPr>
          <w:rtl/>
        </w:rPr>
        <w:t xml:space="preserve"> </w:t>
      </w:r>
      <w:r w:rsidRPr="009A70FD">
        <w:rPr>
          <w:rtl/>
        </w:rPr>
        <w:t>האחרונות.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עם</w:t>
      </w:r>
      <w:r w:rsidR="007F0C25">
        <w:rPr>
          <w:rtl/>
        </w:rPr>
        <w:t xml:space="preserve"> </w:t>
      </w:r>
      <w:r w:rsidRPr="009A70FD">
        <w:rPr>
          <w:rtl/>
        </w:rPr>
        <w:t>זאת, לבנות על הזיכרון הקצר ולומר שכל הדברים, שאני לא רוצה לחזור עליהם</w:t>
      </w:r>
      <w:r w:rsidR="007F0C25">
        <w:rPr>
          <w:rtl/>
        </w:rPr>
        <w:t xml:space="preserve"> </w:t>
      </w:r>
      <w:r w:rsidRPr="009A70FD">
        <w:rPr>
          <w:rtl/>
        </w:rPr>
        <w:t>כי</w:t>
      </w:r>
      <w:r w:rsidR="007F0C25">
        <w:rPr>
          <w:rtl/>
        </w:rPr>
        <w:t xml:space="preserve"> </w:t>
      </w:r>
      <w:r w:rsidRPr="009A70FD">
        <w:rPr>
          <w:rtl/>
        </w:rPr>
        <w:t>כולם</w:t>
      </w:r>
      <w:r w:rsidR="007F0C25">
        <w:rPr>
          <w:rtl/>
        </w:rPr>
        <w:t xml:space="preserve"> </w:t>
      </w:r>
      <w:r w:rsidRPr="009A70FD">
        <w:rPr>
          <w:rtl/>
        </w:rPr>
        <w:t xml:space="preserve">כבר הזכירו אותם, ה"מיצובישי" ו"אברשה, חזור הביתה" ו"התרגיל המסריח" </w:t>
      </w:r>
      <w:r w:rsidR="007F0C25">
        <w:rPr>
          <w:rtl/>
        </w:rPr>
        <w:t xml:space="preserve">– </w:t>
      </w:r>
      <w:r w:rsidRPr="009A70FD">
        <w:rPr>
          <w:rtl/>
        </w:rPr>
        <w:t>הרי</w:t>
      </w:r>
      <w:r w:rsidR="007F0C25">
        <w:rPr>
          <w:rtl/>
        </w:rPr>
        <w:t xml:space="preserve"> </w:t>
      </w:r>
      <w:r w:rsidRPr="009A70FD">
        <w:rPr>
          <w:rtl/>
        </w:rPr>
        <w:t>כל</w:t>
      </w:r>
      <w:r w:rsidR="007F0C25">
        <w:rPr>
          <w:rtl/>
        </w:rPr>
        <w:t xml:space="preserve"> </w:t>
      </w:r>
      <w:r w:rsidRPr="009A70FD">
        <w:rPr>
          <w:rtl/>
        </w:rPr>
        <w:t>הדברים האלה היו בשיטה הקודמת, וההפגנות, כמה מאות מטר מהכנסת היו בשיטה</w:t>
      </w:r>
      <w:r w:rsidR="007F0C25">
        <w:rPr>
          <w:rtl/>
        </w:rPr>
        <w:t xml:space="preserve"> </w:t>
      </w:r>
      <w:r w:rsidRPr="009A70FD">
        <w:rPr>
          <w:rtl/>
        </w:rPr>
        <w:t>הקודמת. האם לזה אנו רוצים לחזור?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לדעתי,</w:t>
      </w:r>
      <w:r w:rsidR="007F0C25">
        <w:rPr>
          <w:rtl/>
        </w:rPr>
        <w:t xml:space="preserve"> </w:t>
      </w:r>
      <w:r w:rsidRPr="009A70FD">
        <w:rPr>
          <w:rtl/>
        </w:rPr>
        <w:t>אם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 xml:space="preserve">רוצים לעשות את הטעות הזאת, עלינו להתקדם </w:t>
      </w:r>
      <w:r w:rsidR="007F0C25">
        <w:rPr>
          <w:rtl/>
        </w:rPr>
        <w:t>–</w:t>
      </w:r>
      <w:r w:rsidRPr="009A70FD">
        <w:rPr>
          <w:rtl/>
        </w:rPr>
        <w:t xml:space="preserve"> לא לחזור</w:t>
      </w:r>
      <w:r w:rsidR="007F0C25">
        <w:rPr>
          <w:rtl/>
        </w:rPr>
        <w:t xml:space="preserve"> </w:t>
      </w:r>
      <w:r w:rsidRPr="009A70FD">
        <w:rPr>
          <w:rtl/>
        </w:rPr>
        <w:t>אחורה, לא לזגזג, אלא להתקדם על מנת לשפר את מה שאפשר לשפר בנושא הבחירה הישירה.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הערה אחרונה </w:t>
      </w:r>
      <w:r w:rsidR="007F0C25">
        <w:rPr>
          <w:rtl/>
        </w:rPr>
        <w:t>–</w:t>
      </w:r>
      <w:r w:rsidRPr="009A70FD">
        <w:rPr>
          <w:rtl/>
        </w:rPr>
        <w:t xml:space="preserve"> אני שומע בימים האחרונים, בשבועות האחרונים, וגם רואה כל מיני</w:t>
      </w:r>
      <w:r w:rsidR="007F0C25">
        <w:rPr>
          <w:rtl/>
        </w:rPr>
        <w:t xml:space="preserve"> </w:t>
      </w:r>
      <w:r w:rsidRPr="009A70FD">
        <w:rPr>
          <w:rtl/>
        </w:rPr>
        <w:t>מודעות,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כביכול</w:t>
      </w:r>
      <w:r w:rsidR="007F0C25">
        <w:rPr>
          <w:rtl/>
        </w:rPr>
        <w:t xml:space="preserve"> </w:t>
      </w:r>
      <w:r w:rsidRPr="009A70FD">
        <w:rPr>
          <w:rtl/>
        </w:rPr>
        <w:t>מצב</w:t>
      </w:r>
      <w:r w:rsidR="007F0C25">
        <w:rPr>
          <w:rtl/>
        </w:rPr>
        <w:t xml:space="preserve"> </w:t>
      </w:r>
      <w:r w:rsidRPr="009A70FD">
        <w:rPr>
          <w:rtl/>
        </w:rPr>
        <w:t>שבו</w:t>
      </w:r>
      <w:r w:rsidR="007F0C25">
        <w:rPr>
          <w:rtl/>
        </w:rPr>
        <w:t xml:space="preserve"> </w:t>
      </w:r>
      <w:r w:rsidRPr="009A70FD">
        <w:rPr>
          <w:rtl/>
        </w:rPr>
        <w:t>כל</w:t>
      </w:r>
      <w:r w:rsidR="007F0C25">
        <w:rPr>
          <w:rtl/>
        </w:rPr>
        <w:t xml:space="preserve"> </w:t>
      </w:r>
      <w:r w:rsidRPr="009A70FD">
        <w:rPr>
          <w:rtl/>
        </w:rPr>
        <w:t>המומחים למדעי המדינה וכל מי שעוסק בתחום הזה</w:t>
      </w:r>
      <w:r w:rsidR="007F0C25">
        <w:rPr>
          <w:rtl/>
        </w:rPr>
        <w:t xml:space="preserve"> </w:t>
      </w:r>
      <w:r w:rsidRPr="009A70FD">
        <w:rPr>
          <w:rtl/>
        </w:rPr>
        <w:t>מבקרים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השיטה</w:t>
      </w:r>
      <w:r w:rsidR="007F0C25">
        <w:rPr>
          <w:rtl/>
        </w:rPr>
        <w:t xml:space="preserve"> </w:t>
      </w:r>
      <w:r w:rsidRPr="009A70FD">
        <w:rPr>
          <w:rtl/>
        </w:rPr>
        <w:t>הנוכחית במדינת ישראל.</w:t>
      </w:r>
      <w:r w:rsidR="007F0C25">
        <w:rPr>
          <w:rtl/>
        </w:rPr>
        <w:t xml:space="preserve"> </w:t>
      </w:r>
      <w:r w:rsidRPr="009A70FD">
        <w:rPr>
          <w:rtl/>
        </w:rPr>
        <w:t>חברים, אני רק רוצה להזכיר לכם, שלפני</w:t>
      </w:r>
      <w:r w:rsidR="007F0C25">
        <w:rPr>
          <w:rtl/>
        </w:rPr>
        <w:t xml:space="preserve"> </w:t>
      </w:r>
      <w:r w:rsidRPr="009A70FD">
        <w:rPr>
          <w:rtl/>
        </w:rPr>
        <w:t>עשר שנים כל המומחים למדעי המדינה דיברו על הצורך לשנות את השיטה, ובין היתר תמכו</w:t>
      </w:r>
      <w:r w:rsidR="007F0C25">
        <w:rPr>
          <w:rtl/>
        </w:rPr>
        <w:t xml:space="preserve"> </w:t>
      </w:r>
      <w:r w:rsidRPr="009A70FD">
        <w:rPr>
          <w:rtl/>
        </w:rPr>
        <w:t>בבחירה בשני פתקים.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לדעתי,</w:t>
      </w:r>
      <w:r w:rsidR="007F0C25">
        <w:rPr>
          <w:rtl/>
        </w:rPr>
        <w:t xml:space="preserve"> </w:t>
      </w:r>
      <w:r w:rsidRPr="009A70FD">
        <w:rPr>
          <w:rtl/>
        </w:rPr>
        <w:t>על סמך ניסיון מאוד מצומצם של שני ראשי ממשלה שהגיעו לכס ראש הממשלה</w:t>
      </w:r>
      <w:r w:rsidR="007F0C25">
        <w:rPr>
          <w:rtl/>
        </w:rPr>
        <w:t xml:space="preserve"> </w:t>
      </w:r>
      <w:r w:rsidRPr="009A70FD">
        <w:rPr>
          <w:rtl/>
        </w:rPr>
        <w:t>ממש</w:t>
      </w:r>
      <w:r w:rsidR="007F0C25">
        <w:rPr>
          <w:rtl/>
        </w:rPr>
        <w:t xml:space="preserve"> </w:t>
      </w:r>
      <w:r w:rsidRPr="009A70FD">
        <w:rPr>
          <w:rtl/>
        </w:rPr>
        <w:t>בתחילת</w:t>
      </w:r>
      <w:r w:rsidR="007F0C25">
        <w:rPr>
          <w:rtl/>
        </w:rPr>
        <w:t xml:space="preserve"> </w:t>
      </w:r>
      <w:r w:rsidRPr="009A70FD">
        <w:rPr>
          <w:rtl/>
        </w:rPr>
        <w:t>הקריירה</w:t>
      </w:r>
      <w:r w:rsidR="007F0C25">
        <w:rPr>
          <w:rtl/>
        </w:rPr>
        <w:t xml:space="preserve"> </w:t>
      </w:r>
      <w:r w:rsidRPr="009A70FD">
        <w:rPr>
          <w:rtl/>
        </w:rPr>
        <w:t>הפוליטית שלהם, פשוט לא נכון להגיע למסקנה שהשיטה לא טובה.</w:t>
      </w:r>
      <w:r w:rsidR="007F0C25">
        <w:rPr>
          <w:rtl/>
        </w:rPr>
        <w:t xml:space="preserve"> </w:t>
      </w:r>
      <w:r w:rsidRPr="009A70FD">
        <w:rPr>
          <w:rtl/>
        </w:rPr>
        <w:t>תודה.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ריבלין: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</w:t>
      </w:r>
      <w:r w:rsidR="007F0C25">
        <w:rPr>
          <w:rtl/>
        </w:rPr>
        <w:t xml:space="preserve"> </w:t>
      </w:r>
      <w:r w:rsidRPr="009A70FD">
        <w:rPr>
          <w:rtl/>
        </w:rPr>
        <w:t>לחבר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יולי</w:t>
      </w:r>
      <w:r w:rsidR="007F0C25">
        <w:rPr>
          <w:rtl/>
        </w:rPr>
        <w:t xml:space="preserve"> </w:t>
      </w:r>
      <w:r w:rsidRPr="009A70FD">
        <w:rPr>
          <w:rtl/>
        </w:rPr>
        <w:t>אדלשטיין,</w:t>
      </w:r>
      <w:r w:rsidR="007F0C25">
        <w:rPr>
          <w:rtl/>
        </w:rPr>
        <w:t xml:space="preserve"> </w:t>
      </w:r>
      <w:r w:rsidRPr="009A70FD">
        <w:rPr>
          <w:rtl/>
        </w:rPr>
        <w:t>שהשאיר</w:t>
      </w:r>
      <w:r w:rsidR="007F0C25">
        <w:rPr>
          <w:rtl/>
        </w:rPr>
        <w:t xml:space="preserve"> </w:t>
      </w:r>
      <w:r w:rsidRPr="009A70FD">
        <w:rPr>
          <w:rtl/>
        </w:rPr>
        <w:t>דקה</w:t>
      </w:r>
      <w:r w:rsidR="007F0C25">
        <w:rPr>
          <w:rtl/>
        </w:rPr>
        <w:t xml:space="preserve"> </w:t>
      </w:r>
      <w:r w:rsidRPr="009A70FD">
        <w:rPr>
          <w:rtl/>
        </w:rPr>
        <w:t>נוספת</w:t>
      </w:r>
      <w:r w:rsidR="007F0C25">
        <w:rPr>
          <w:rtl/>
        </w:rPr>
        <w:t xml:space="preserve"> </w:t>
      </w:r>
      <w:r w:rsidRPr="009A70FD">
        <w:rPr>
          <w:rtl/>
        </w:rPr>
        <w:t>לחברת הכנסת מרינה</w:t>
      </w:r>
      <w:r w:rsidR="007F0C25">
        <w:rPr>
          <w:rtl/>
        </w:rPr>
        <w:t xml:space="preserve"> </w:t>
      </w:r>
      <w:r w:rsidRPr="009A70FD">
        <w:rPr>
          <w:rtl/>
        </w:rPr>
        <w:t>סולודקין.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קריאה: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ריבלין: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בקבוצות.</w:t>
      </w:r>
      <w:r w:rsidR="007F0C25">
        <w:rPr>
          <w:rtl/>
        </w:rPr>
        <w:t xml:space="preserve"> </w:t>
      </w:r>
      <w:r w:rsidRPr="009A70FD">
        <w:rPr>
          <w:rtl/>
        </w:rPr>
        <w:t>אתה</w:t>
      </w:r>
      <w:r w:rsidR="007F0C25">
        <w:rPr>
          <w:rtl/>
        </w:rPr>
        <w:t xml:space="preserve"> </w:t>
      </w:r>
      <w:r w:rsidRPr="009A70FD">
        <w:rPr>
          <w:rtl/>
        </w:rPr>
        <w:t>מייד אחרי חבר הכנסת שרנסקי. חבר הכנסת גפני, אני מצטער.</w:t>
      </w:r>
      <w:r w:rsidR="007F0C25">
        <w:rPr>
          <w:rtl/>
        </w:rPr>
        <w:t xml:space="preserve"> </w:t>
      </w:r>
      <w:r w:rsidRPr="009A70FD">
        <w:rPr>
          <w:rtl/>
        </w:rPr>
        <w:t>זה הולך בקבוצות. לא שמתי לב שהם נמצאים והזדרזתי.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רחמים מלול (ש"ס):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 היושב</w:t>
      </w:r>
      <w:r w:rsidR="007F0C25">
        <w:rPr>
          <w:rtl/>
        </w:rPr>
        <w:t>-</w:t>
      </w:r>
      <w:r w:rsidRPr="009A70FD">
        <w:rPr>
          <w:rtl/>
        </w:rPr>
        <w:t>ראש, בגלל הדיון על ביטול חוק הבחירה הישירה יש חברי כנסת שעברו</w:t>
      </w:r>
      <w:r w:rsidR="007F0C25">
        <w:rPr>
          <w:rtl/>
        </w:rPr>
        <w:t xml:space="preserve"> </w:t>
      </w:r>
      <w:r w:rsidRPr="009A70FD">
        <w:rPr>
          <w:rtl/>
        </w:rPr>
        <w:t>לכיסאות הפנסיונרים.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ריבלין: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הם כבר מתרגלים.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מרינה סולודקין (ישראל בעלייה):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זו בדיחה.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ריבלין: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המחשבה היא טובה, אבל לאו דווקא הם. יש לי מועמדים אחרים.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יולי</w:t>
      </w:r>
      <w:r>
        <w:rPr>
          <w:rtl/>
        </w:rPr>
        <w:t>-</w:t>
      </w:r>
      <w:r w:rsidRPr="007F0C25">
        <w:rPr>
          <w:rtl/>
        </w:rPr>
        <w:t>יואל אדלשטיין (ישראל בעלייה):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אתה מכין רשימות.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אריה גמליאל (ש"ס):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 xml:space="preserve">ראש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ריבלין: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גברתי, בבקשה. שלוש דקות עומדות לרשותך.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מרינה סולודקין (ישראל בעלייה):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כבוד היושב</w:t>
      </w:r>
      <w:r w:rsidR="007F0C25">
        <w:rPr>
          <w:rtl/>
        </w:rPr>
        <w:t>-</w:t>
      </w:r>
      <w:r w:rsidRPr="009A70FD">
        <w:rPr>
          <w:rtl/>
        </w:rPr>
        <w:t>ראש, כנסת נכבדה, אני רוצה להדגיש שאני אישית מאוד מתנגדת לביטול</w:t>
      </w:r>
      <w:r w:rsidR="007F0C25">
        <w:rPr>
          <w:rtl/>
        </w:rPr>
        <w:t xml:space="preserve"> </w:t>
      </w:r>
      <w:r w:rsidRPr="009A70FD">
        <w:rPr>
          <w:rtl/>
        </w:rPr>
        <w:t>שיטת</w:t>
      </w:r>
      <w:r w:rsidR="007F0C25">
        <w:rPr>
          <w:rtl/>
        </w:rPr>
        <w:t xml:space="preserve"> </w:t>
      </w:r>
      <w:r w:rsidRPr="009A70FD">
        <w:rPr>
          <w:rtl/>
        </w:rPr>
        <w:t>הבחירה</w:t>
      </w:r>
      <w:r w:rsidR="007F0C25">
        <w:rPr>
          <w:rtl/>
        </w:rPr>
        <w:t xml:space="preserve"> </w:t>
      </w:r>
      <w:r w:rsidRPr="009A70FD">
        <w:rPr>
          <w:rtl/>
        </w:rPr>
        <w:t>הישירה של ראש הממשלה. אני רוצה לומר לכם, שאני חושבת שאנחנו עושים</w:t>
      </w:r>
      <w:r w:rsidR="007F0C25">
        <w:rPr>
          <w:rtl/>
        </w:rPr>
        <w:t xml:space="preserve"> </w:t>
      </w:r>
      <w:r w:rsidRPr="009A70FD">
        <w:rPr>
          <w:rtl/>
        </w:rPr>
        <w:t>בזה</w:t>
      </w:r>
      <w:r w:rsidR="007F0C25">
        <w:rPr>
          <w:rtl/>
        </w:rPr>
        <w:t xml:space="preserve"> </w:t>
      </w:r>
      <w:r w:rsidRPr="009A70FD">
        <w:rPr>
          <w:rtl/>
        </w:rPr>
        <w:t>צעד</w:t>
      </w:r>
      <w:r w:rsidR="007F0C25">
        <w:rPr>
          <w:rtl/>
        </w:rPr>
        <w:t xml:space="preserve"> </w:t>
      </w:r>
      <w:r w:rsidRPr="009A70FD">
        <w:rPr>
          <w:rtl/>
        </w:rPr>
        <w:t>אחורנית,</w:t>
      </w:r>
      <w:r w:rsidR="007F0C25">
        <w:rPr>
          <w:rtl/>
        </w:rPr>
        <w:t xml:space="preserve"> </w:t>
      </w:r>
      <w:r w:rsidRPr="009A70FD">
        <w:rPr>
          <w:rtl/>
        </w:rPr>
        <w:t>וזה</w:t>
      </w:r>
      <w:r w:rsidR="007F0C25">
        <w:rPr>
          <w:rtl/>
        </w:rPr>
        <w:t xml:space="preserve"> </w:t>
      </w:r>
      <w:r w:rsidRPr="009A70FD">
        <w:rPr>
          <w:rtl/>
        </w:rPr>
        <w:t>לא נכון.</w:t>
      </w:r>
      <w:r w:rsidR="007F0C25">
        <w:rPr>
          <w:rtl/>
        </w:rPr>
        <w:t xml:space="preserve"> </w:t>
      </w:r>
      <w:r w:rsidRPr="009A70FD">
        <w:rPr>
          <w:rtl/>
        </w:rPr>
        <w:t>עם כל הכבוד, אני רואה, וגם סיעתי, שהשינויים</w:t>
      </w:r>
      <w:r w:rsidR="007F0C25">
        <w:rPr>
          <w:rtl/>
        </w:rPr>
        <w:t xml:space="preserve"> </w:t>
      </w:r>
      <w:r w:rsidRPr="009A70FD">
        <w:rPr>
          <w:rtl/>
        </w:rPr>
        <w:t>בחוק</w:t>
      </w:r>
      <w:r w:rsidR="007F0C25">
        <w:rPr>
          <w:rtl/>
        </w:rPr>
        <w:t>-</w:t>
      </w:r>
      <w:r w:rsidRPr="009A70FD">
        <w:rPr>
          <w:rtl/>
        </w:rPr>
        <w:t>יסוד:</w:t>
      </w:r>
      <w:r w:rsidR="007F0C25">
        <w:rPr>
          <w:rtl/>
        </w:rPr>
        <w:t xml:space="preserve"> </w:t>
      </w:r>
      <w:r w:rsidRPr="009A70FD">
        <w:rPr>
          <w:rtl/>
        </w:rPr>
        <w:t>הממשלה והניסיון לבטל את הבחירה הישירה הם קנוניה של המפלגות הגדולות</w:t>
      </w:r>
      <w:r w:rsidR="007F0C25">
        <w:rPr>
          <w:rtl/>
        </w:rPr>
        <w:t xml:space="preserve"> </w:t>
      </w:r>
      <w:r w:rsidRPr="009A70FD">
        <w:rPr>
          <w:rtl/>
        </w:rPr>
        <w:t>כדי</w:t>
      </w:r>
      <w:r w:rsidR="007F0C25">
        <w:rPr>
          <w:rtl/>
        </w:rPr>
        <w:t xml:space="preserve"> </w:t>
      </w:r>
      <w:r w:rsidRPr="009A70FD">
        <w:rPr>
          <w:rtl/>
        </w:rPr>
        <w:t>לשפר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מצבן</w:t>
      </w:r>
      <w:r w:rsidR="007F0C25">
        <w:rPr>
          <w:rtl/>
        </w:rPr>
        <w:t xml:space="preserve"> </w:t>
      </w:r>
      <w:r w:rsidRPr="009A70FD">
        <w:rPr>
          <w:rtl/>
        </w:rPr>
        <w:t>העגום, ניסיון כושל של המפלגות האלה להגדיל את מספר המנדטים</w:t>
      </w:r>
      <w:r w:rsidR="007F0C25">
        <w:rPr>
          <w:rtl/>
        </w:rPr>
        <w:t xml:space="preserve"> </w:t>
      </w:r>
      <w:r w:rsidRPr="009A70FD">
        <w:rPr>
          <w:rtl/>
        </w:rPr>
        <w:t>בכנסת</w:t>
      </w:r>
      <w:r w:rsidR="007F0C25">
        <w:rPr>
          <w:rtl/>
        </w:rPr>
        <w:t xml:space="preserve"> </w:t>
      </w:r>
      <w:r w:rsidRPr="009A70FD">
        <w:rPr>
          <w:rtl/>
        </w:rPr>
        <w:t>על חשבון מפלגות שמייצגות מגזרים ואינטרסים חברתיים.</w:t>
      </w:r>
      <w:r w:rsidR="007F0C25">
        <w:rPr>
          <w:rtl/>
        </w:rPr>
        <w:t xml:space="preserve"> </w:t>
      </w:r>
      <w:r w:rsidRPr="009A70FD">
        <w:rPr>
          <w:rtl/>
        </w:rPr>
        <w:t>אני חושבת, שהמפלגות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הגדולות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חבר'ה, קצת שקט.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ריבלין: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רבותי</w:t>
      </w:r>
      <w:r w:rsidR="007F0C25">
        <w:rPr>
          <w:rtl/>
        </w:rPr>
        <w:t xml:space="preserve"> </w:t>
      </w:r>
      <w:r w:rsidRPr="009A70FD">
        <w:rPr>
          <w:rtl/>
        </w:rPr>
        <w:t>חברי הכנסת. חברי הכנסת של ש"ס, חברי הכנסת האשם מחאמיד ורחמים מלול,</w:t>
      </w:r>
      <w:r w:rsidR="007F0C25">
        <w:rPr>
          <w:rtl/>
        </w:rPr>
        <w:t xml:space="preserve"> </w:t>
      </w:r>
      <w:r w:rsidRPr="009A70FD">
        <w:rPr>
          <w:rtl/>
        </w:rPr>
        <w:t>אני מבקש מכם לשמור על שקט.</w:t>
      </w:r>
      <w:r w:rsidR="007F0C25">
        <w:rPr>
          <w:rtl/>
        </w:rPr>
        <w:t xml:space="preserve"> </w:t>
      </w:r>
      <w:r w:rsidRPr="009A70FD">
        <w:rPr>
          <w:rtl/>
        </w:rPr>
        <w:t>זה לא על חשבונך.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מרינה סולודקין (ישראל בעלייה):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בטח.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המפלגות</w:t>
      </w:r>
      <w:r w:rsidR="007F0C25">
        <w:rPr>
          <w:rtl/>
        </w:rPr>
        <w:t xml:space="preserve"> </w:t>
      </w:r>
      <w:r w:rsidRPr="009A70FD">
        <w:rPr>
          <w:rtl/>
        </w:rPr>
        <w:t>הגדולות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הצליחו,</w:t>
      </w:r>
      <w:r w:rsidR="007F0C25">
        <w:rPr>
          <w:rtl/>
        </w:rPr>
        <w:t xml:space="preserve"> </w:t>
      </w:r>
      <w:r w:rsidRPr="009A70FD">
        <w:rPr>
          <w:rtl/>
        </w:rPr>
        <w:t>כיוון</w:t>
      </w:r>
      <w:r w:rsidR="007F0C25">
        <w:rPr>
          <w:rtl/>
        </w:rPr>
        <w:t xml:space="preserve"> </w:t>
      </w:r>
      <w:r w:rsidRPr="009A70FD">
        <w:rPr>
          <w:rtl/>
        </w:rPr>
        <w:t>שהאידיאולוגיות של "ארץ</w:t>
      </w:r>
      <w:r w:rsidR="007F0C25">
        <w:rPr>
          <w:rtl/>
        </w:rPr>
        <w:t>-</w:t>
      </w:r>
      <w:r w:rsidRPr="009A70FD">
        <w:rPr>
          <w:rtl/>
        </w:rPr>
        <w:t>ישראל השלמה"</w:t>
      </w:r>
      <w:r w:rsidR="007F0C25">
        <w:rPr>
          <w:rtl/>
        </w:rPr>
        <w:t xml:space="preserve"> </w:t>
      </w:r>
      <w:r w:rsidRPr="009A70FD">
        <w:rPr>
          <w:rtl/>
        </w:rPr>
        <w:t>ו"הסוציאל</w:t>
      </w:r>
      <w:r w:rsidR="007F0C25">
        <w:rPr>
          <w:rtl/>
        </w:rPr>
        <w:t>-</w:t>
      </w:r>
      <w:r w:rsidRPr="009A70FD">
        <w:rPr>
          <w:rtl/>
        </w:rPr>
        <w:t>דמוקרטיה"</w:t>
      </w:r>
      <w:r w:rsidR="007F0C25">
        <w:rPr>
          <w:rtl/>
        </w:rPr>
        <w:t xml:space="preserve"> </w:t>
      </w:r>
      <w:r w:rsidRPr="009A70FD">
        <w:rPr>
          <w:rtl/>
        </w:rPr>
        <w:t>כמעט</w:t>
      </w:r>
      <w:r w:rsidR="007F0C25">
        <w:rPr>
          <w:rtl/>
        </w:rPr>
        <w:t xml:space="preserve"> </w:t>
      </w:r>
      <w:r w:rsidRPr="009A70FD">
        <w:rPr>
          <w:rtl/>
        </w:rPr>
        <w:t>נעלמו</w:t>
      </w:r>
      <w:r w:rsidR="007F0C25">
        <w:rPr>
          <w:rtl/>
        </w:rPr>
        <w:t xml:space="preserve"> </w:t>
      </w:r>
      <w:r w:rsidRPr="009A70FD">
        <w:rPr>
          <w:rtl/>
        </w:rPr>
        <w:t>והפכו</w:t>
      </w:r>
      <w:r w:rsidR="007F0C25">
        <w:rPr>
          <w:rtl/>
        </w:rPr>
        <w:t xml:space="preserve"> </w:t>
      </w:r>
      <w:r w:rsidRPr="009A70FD">
        <w:rPr>
          <w:rtl/>
        </w:rPr>
        <w:t>בלתי רלוונטיות.</w:t>
      </w:r>
      <w:r w:rsidR="007F0C25">
        <w:rPr>
          <w:rtl/>
        </w:rPr>
        <w:t xml:space="preserve"> </w:t>
      </w:r>
      <w:r w:rsidRPr="009A70FD">
        <w:rPr>
          <w:rtl/>
        </w:rPr>
        <w:t>גם המסר החברתי איננו</w:t>
      </w:r>
      <w:r w:rsidR="007F0C25">
        <w:rPr>
          <w:rtl/>
        </w:rPr>
        <w:t xml:space="preserve"> </w:t>
      </w:r>
      <w:r w:rsidRPr="009A70FD">
        <w:rPr>
          <w:rtl/>
        </w:rPr>
        <w:t>קיים</w:t>
      </w:r>
      <w:r w:rsidR="007F0C25">
        <w:rPr>
          <w:rtl/>
        </w:rPr>
        <w:t xml:space="preserve"> </w:t>
      </w:r>
      <w:r w:rsidRPr="009A70FD">
        <w:rPr>
          <w:rtl/>
        </w:rPr>
        <w:t>בשתי</w:t>
      </w:r>
      <w:r w:rsidR="007F0C25">
        <w:rPr>
          <w:rtl/>
        </w:rPr>
        <w:t xml:space="preserve"> </w:t>
      </w:r>
      <w:r w:rsidRPr="009A70FD">
        <w:rPr>
          <w:rtl/>
        </w:rPr>
        <w:t>המפלגות</w:t>
      </w:r>
      <w:r w:rsidR="007F0C25">
        <w:rPr>
          <w:rtl/>
        </w:rPr>
        <w:t xml:space="preserve"> </w:t>
      </w:r>
      <w:r w:rsidRPr="009A70FD">
        <w:rPr>
          <w:rtl/>
        </w:rPr>
        <w:t>שלא</w:t>
      </w:r>
      <w:r w:rsidR="007F0C25">
        <w:rPr>
          <w:rtl/>
        </w:rPr>
        <w:t xml:space="preserve"> </w:t>
      </w:r>
      <w:r w:rsidRPr="009A70FD">
        <w:rPr>
          <w:rtl/>
        </w:rPr>
        <w:t>מצליחות</w:t>
      </w:r>
      <w:r w:rsidR="007F0C25">
        <w:rPr>
          <w:rtl/>
        </w:rPr>
        <w:t xml:space="preserve"> </w:t>
      </w:r>
      <w:r w:rsidRPr="009A70FD">
        <w:rPr>
          <w:rtl/>
        </w:rPr>
        <w:t>להתמודד</w:t>
      </w:r>
      <w:r w:rsidR="007F0C25">
        <w:rPr>
          <w:rtl/>
        </w:rPr>
        <w:t xml:space="preserve"> </w:t>
      </w:r>
      <w:r w:rsidRPr="009A70FD">
        <w:rPr>
          <w:rtl/>
        </w:rPr>
        <w:t>גם</w:t>
      </w:r>
      <w:r w:rsidR="007F0C25">
        <w:rPr>
          <w:rtl/>
        </w:rPr>
        <w:t xml:space="preserve"> </w:t>
      </w:r>
      <w:r w:rsidRPr="009A70FD">
        <w:rPr>
          <w:rtl/>
        </w:rPr>
        <w:t>עם הפסיפס המורכב מאוד של החברה</w:t>
      </w:r>
      <w:r w:rsidR="007F0C25">
        <w:rPr>
          <w:rtl/>
        </w:rPr>
        <w:t xml:space="preserve"> </w:t>
      </w:r>
      <w:r w:rsidRPr="009A70FD">
        <w:rPr>
          <w:rtl/>
        </w:rPr>
        <w:t>הישראלית.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לדעתי,</w:t>
      </w:r>
      <w:r w:rsidR="007F0C25">
        <w:rPr>
          <w:rtl/>
        </w:rPr>
        <w:t xml:space="preserve"> </w:t>
      </w:r>
      <w:r w:rsidRPr="009A70FD">
        <w:rPr>
          <w:rtl/>
        </w:rPr>
        <w:t>במקום</w:t>
      </w:r>
      <w:r w:rsidR="007F0C25">
        <w:rPr>
          <w:rtl/>
        </w:rPr>
        <w:t xml:space="preserve"> </w:t>
      </w:r>
      <w:r w:rsidRPr="009A70FD">
        <w:rPr>
          <w:rtl/>
        </w:rPr>
        <w:t>להעלות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רמת</w:t>
      </w:r>
      <w:r w:rsidR="007F0C25">
        <w:rPr>
          <w:rtl/>
        </w:rPr>
        <w:t xml:space="preserve"> </w:t>
      </w:r>
      <w:r w:rsidRPr="009A70FD">
        <w:rPr>
          <w:rtl/>
        </w:rPr>
        <w:t>השירות שניתן לציבור הבוחרים, להכניס לכנסת</w:t>
      </w:r>
      <w:r w:rsidR="007F0C25">
        <w:rPr>
          <w:rtl/>
        </w:rPr>
        <w:t xml:space="preserve"> </w:t>
      </w:r>
      <w:r w:rsidRPr="009A70FD">
        <w:rPr>
          <w:rtl/>
        </w:rPr>
        <w:t>אנשים בולטים מבחינה מוסרית, מקצועית ואידיאולוגית, חושבים שבביטול הבחירה הישירה</w:t>
      </w:r>
      <w:r w:rsidR="007F0C25">
        <w:rPr>
          <w:rtl/>
        </w:rPr>
        <w:t xml:space="preserve"> </w:t>
      </w:r>
      <w:r w:rsidRPr="009A70FD">
        <w:rPr>
          <w:rtl/>
        </w:rPr>
        <w:t>של ראש הממשלה יתקנו את המצב.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למעשה, אנחנו בישראל בעלייה מכוננים את סדרת החוקים, איך לשפר את המצב הקיים</w:t>
      </w:r>
      <w:r w:rsidR="007F0C25">
        <w:rPr>
          <w:rtl/>
        </w:rPr>
        <w:t xml:space="preserve"> </w:t>
      </w:r>
      <w:r w:rsidRPr="009A70FD">
        <w:rPr>
          <w:rtl/>
        </w:rPr>
        <w:t>בלי</w:t>
      </w:r>
      <w:r w:rsidR="007F0C25">
        <w:rPr>
          <w:rtl/>
        </w:rPr>
        <w:t xml:space="preserve"> </w:t>
      </w:r>
      <w:r w:rsidRPr="009A70FD">
        <w:rPr>
          <w:rtl/>
        </w:rPr>
        <w:t>ביטול הבחירה הישירה.</w:t>
      </w:r>
      <w:r w:rsidR="007F0C25">
        <w:rPr>
          <w:rtl/>
        </w:rPr>
        <w:t xml:space="preserve"> </w:t>
      </w:r>
      <w:r w:rsidRPr="009A70FD">
        <w:rPr>
          <w:rtl/>
        </w:rPr>
        <w:t>צריך פשוט להעלות את שיעור החסימה עד ל</w:t>
      </w:r>
      <w:r w:rsidR="007F0C25">
        <w:rPr>
          <w:rtl/>
        </w:rPr>
        <w:t>-</w:t>
      </w:r>
      <w:r w:rsidR="007F0C25" w:rsidRPr="009A70FD">
        <w:rPr>
          <w:rtl/>
        </w:rPr>
        <w:t>3</w:t>
      </w:r>
      <w:r w:rsidR="007F0C25">
        <w:rPr>
          <w:rtl/>
        </w:rPr>
        <w:t>%</w:t>
      </w:r>
      <w:r w:rsidRPr="009A70FD">
        <w:rPr>
          <w:rtl/>
        </w:rPr>
        <w:t>, ושלב אחרי</w:t>
      </w:r>
      <w:r w:rsidR="007F0C25">
        <w:rPr>
          <w:rtl/>
        </w:rPr>
        <w:t xml:space="preserve"> </w:t>
      </w:r>
      <w:r w:rsidRPr="009A70FD">
        <w:rPr>
          <w:rtl/>
        </w:rPr>
        <w:t>שלב לעבור לבחירות אזוריות חלקיות.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לדעתי,</w:t>
      </w:r>
      <w:r w:rsidR="007F0C25">
        <w:rPr>
          <w:rtl/>
        </w:rPr>
        <w:t xml:space="preserve"> </w:t>
      </w:r>
      <w:r w:rsidRPr="009A70FD">
        <w:rPr>
          <w:rtl/>
        </w:rPr>
        <w:t>ביטול השיטה הקיימת הוא טעות חמורה, כיוון שמי שיבחר את ראש הממשלה,</w:t>
      </w:r>
      <w:r w:rsidR="007F0C25">
        <w:rPr>
          <w:rtl/>
        </w:rPr>
        <w:t xml:space="preserve"> </w:t>
      </w:r>
      <w:r w:rsidRPr="009A70FD">
        <w:rPr>
          <w:rtl/>
        </w:rPr>
        <w:t>במקום</w:t>
      </w:r>
      <w:r w:rsidR="007F0C25">
        <w:rPr>
          <w:rtl/>
        </w:rPr>
        <w:t xml:space="preserve"> </w:t>
      </w:r>
      <w:r w:rsidRPr="009A70FD">
        <w:rPr>
          <w:rtl/>
        </w:rPr>
        <w:t>כולנו,</w:t>
      </w:r>
      <w:r w:rsidR="007F0C25">
        <w:rPr>
          <w:rtl/>
        </w:rPr>
        <w:t xml:space="preserve"> </w:t>
      </w:r>
      <w:r w:rsidRPr="009A70FD">
        <w:rPr>
          <w:rtl/>
        </w:rPr>
        <w:t>יהיו</w:t>
      </w:r>
      <w:r w:rsidR="007F0C25">
        <w:rPr>
          <w:rtl/>
        </w:rPr>
        <w:t xml:space="preserve"> </w:t>
      </w:r>
      <w:r w:rsidRPr="009A70FD">
        <w:rPr>
          <w:rtl/>
        </w:rPr>
        <w:t>עסקנים</w:t>
      </w:r>
      <w:r w:rsidR="007F0C25">
        <w:rPr>
          <w:rtl/>
        </w:rPr>
        <w:t xml:space="preserve"> </w:t>
      </w:r>
      <w:r w:rsidRPr="009A70FD">
        <w:rPr>
          <w:rtl/>
        </w:rPr>
        <w:t>קטנים במפלגות שיבחרו בשבילנו את ראש הממשלה.</w:t>
      </w:r>
      <w:r w:rsidR="007F0C25">
        <w:rPr>
          <w:rtl/>
        </w:rPr>
        <w:t xml:space="preserve"> </w:t>
      </w:r>
      <w:r w:rsidRPr="009A70FD">
        <w:rPr>
          <w:rtl/>
        </w:rPr>
        <w:t>אסור</w:t>
      </w:r>
      <w:r w:rsidR="007F0C25">
        <w:rPr>
          <w:rtl/>
        </w:rPr>
        <w:t xml:space="preserve"> </w:t>
      </w:r>
      <w:r w:rsidRPr="009A70FD">
        <w:rPr>
          <w:rtl/>
        </w:rPr>
        <w:t>לסובב לאחור את גלגלי ההיסטוריה. חייבים לשפר את השיטה הקיימת. תודה רבה.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ריבלין: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</w:t>
      </w:r>
      <w:r w:rsidR="007F0C25">
        <w:rPr>
          <w:rtl/>
        </w:rPr>
        <w:t xml:space="preserve"> </w:t>
      </w:r>
      <w:r w:rsidRPr="009A70FD">
        <w:rPr>
          <w:rtl/>
        </w:rPr>
        <w:t>רבה</w:t>
      </w:r>
      <w:r w:rsidR="007F0C25">
        <w:rPr>
          <w:rtl/>
        </w:rPr>
        <w:t xml:space="preserve"> </w:t>
      </w:r>
      <w:r w:rsidRPr="009A70FD">
        <w:rPr>
          <w:rtl/>
        </w:rPr>
        <w:t>לחברת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סולודקין.</w:t>
      </w:r>
      <w:r w:rsidR="007F0C25">
        <w:rPr>
          <w:rtl/>
        </w:rPr>
        <w:t xml:space="preserve"> </w:t>
      </w:r>
      <w:r w:rsidRPr="009A70FD">
        <w:rPr>
          <w:rtl/>
        </w:rPr>
        <w:t>אדוני ראש סיעת ישראל בעלייה, יש לך שש</w:t>
      </w:r>
      <w:r w:rsidR="007F0C25">
        <w:rPr>
          <w:rtl/>
        </w:rPr>
        <w:t xml:space="preserve"> </w:t>
      </w:r>
      <w:r w:rsidRPr="009A70FD">
        <w:rPr>
          <w:rtl/>
        </w:rPr>
        <w:t>דקות,</w:t>
      </w:r>
      <w:r w:rsidR="007F0C25">
        <w:rPr>
          <w:rtl/>
        </w:rPr>
        <w:t xml:space="preserve"> </w:t>
      </w:r>
      <w:r w:rsidRPr="009A70FD">
        <w:rPr>
          <w:rtl/>
        </w:rPr>
        <w:t>כי</w:t>
      </w:r>
      <w:r w:rsidR="007F0C25">
        <w:rPr>
          <w:rtl/>
        </w:rPr>
        <w:t xml:space="preserve"> </w:t>
      </w: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גנדי</w:t>
      </w:r>
      <w:r w:rsidR="007F0C25">
        <w:rPr>
          <w:rtl/>
        </w:rPr>
        <w:t xml:space="preserve"> </w:t>
      </w:r>
      <w:r w:rsidRPr="009A70FD">
        <w:rPr>
          <w:rtl/>
        </w:rPr>
        <w:t>ריגר</w:t>
      </w:r>
      <w:r w:rsidR="007F0C25">
        <w:rPr>
          <w:rtl/>
        </w:rPr>
        <w:t xml:space="preserve"> </w:t>
      </w:r>
      <w:r w:rsidRPr="009A70FD">
        <w:rPr>
          <w:rtl/>
        </w:rPr>
        <w:t>לא נמצא.</w:t>
      </w:r>
      <w:r w:rsidR="007F0C25">
        <w:rPr>
          <w:rtl/>
        </w:rPr>
        <w:t xml:space="preserve"> </w:t>
      </w:r>
      <w:r w:rsidRPr="009A70FD">
        <w:rPr>
          <w:rtl/>
        </w:rPr>
        <w:t>אתה יכול לנצל את הזמן העומד לרשות</w:t>
      </w:r>
      <w:r w:rsidR="007F0C25">
        <w:rPr>
          <w:rtl/>
        </w:rPr>
        <w:t xml:space="preserve"> </w:t>
      </w:r>
      <w:r w:rsidRPr="009A70FD">
        <w:rPr>
          <w:rtl/>
        </w:rPr>
        <w:t>סיעתך, כי כל סיעה קיבלה בהתאם. אם תרצה, אני לא מגביל אותך.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נתן שרנסקי (ישראל בעלייה):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</w:t>
      </w:r>
      <w:r w:rsidR="007F0C25">
        <w:rPr>
          <w:rtl/>
        </w:rPr>
        <w:t xml:space="preserve"> </w:t>
      </w:r>
      <w:r w:rsidRPr="009A70FD">
        <w:rPr>
          <w:rtl/>
        </w:rPr>
        <w:t>באמת אפשר לשמוע בימים אלה הרבה ביקורת על</w:t>
      </w:r>
      <w:r w:rsidR="007F0C25">
        <w:rPr>
          <w:rtl/>
        </w:rPr>
        <w:t xml:space="preserve"> </w:t>
      </w:r>
      <w:r w:rsidRPr="009A70FD">
        <w:rPr>
          <w:rtl/>
        </w:rPr>
        <w:t>השיטה</w:t>
      </w:r>
      <w:r w:rsidR="007F0C25">
        <w:rPr>
          <w:rtl/>
        </w:rPr>
        <w:t xml:space="preserve"> </w:t>
      </w:r>
      <w:r w:rsidRPr="009A70FD">
        <w:rPr>
          <w:rtl/>
        </w:rPr>
        <w:t>הנוראית</w:t>
      </w:r>
      <w:r w:rsidR="007F0C25">
        <w:rPr>
          <w:rtl/>
        </w:rPr>
        <w:t xml:space="preserve"> </w:t>
      </w:r>
      <w:r w:rsidRPr="009A70FD">
        <w:rPr>
          <w:rtl/>
        </w:rPr>
        <w:t>הזאת</w:t>
      </w:r>
      <w:r w:rsidR="007F0C25">
        <w:rPr>
          <w:rtl/>
        </w:rPr>
        <w:t xml:space="preserve"> </w:t>
      </w:r>
      <w:r w:rsidRPr="009A70FD">
        <w:rPr>
          <w:rtl/>
        </w:rPr>
        <w:t>שקיימת,</w:t>
      </w:r>
      <w:r w:rsidR="007F0C25">
        <w:rPr>
          <w:rtl/>
        </w:rPr>
        <w:t xml:space="preserve"> </w:t>
      </w:r>
      <w:r w:rsidRPr="009A70FD">
        <w:rPr>
          <w:rtl/>
        </w:rPr>
        <w:t>שכתוצאה ממנה יש כל הזמן איזה תרגיל מסריח בכנסת,</w:t>
      </w:r>
      <w:r w:rsidR="007F0C25">
        <w:rPr>
          <w:rtl/>
        </w:rPr>
        <w:t xml:space="preserve"> </w:t>
      </w:r>
      <w:r w:rsidRPr="009A70FD">
        <w:rPr>
          <w:rtl/>
        </w:rPr>
        <w:t xml:space="preserve">וב"וולבו" אחד אפשר לקנות חבר כנסת ולשנות את המצב במדינה </w:t>
      </w:r>
      <w:r w:rsidR="007F0C25">
        <w:rPr>
          <w:rtl/>
        </w:rPr>
        <w:t>–</w:t>
      </w:r>
      <w:r w:rsidRPr="009A70FD">
        <w:rPr>
          <w:rtl/>
        </w:rPr>
        <w:t xml:space="preserve"> כך אומרים לפחות. ראש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מתעלם מהכנסת ואומר שהוא לא צריך רוב, ואפילו עם קבוצה קטנה של חברי כנסת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הוא יכול ללכת ולעשות מה שהוא רוצה </w:t>
      </w:r>
      <w:r w:rsidR="007F0C25">
        <w:rPr>
          <w:rtl/>
        </w:rPr>
        <w:t>–</w:t>
      </w:r>
      <w:r w:rsidRPr="009A70FD">
        <w:rPr>
          <w:rtl/>
        </w:rPr>
        <w:t xml:space="preserve"> כך אומרים. שוכחים רק, שהתרגיל המסריח, האמא</w:t>
      </w:r>
      <w:r w:rsidR="007F0C25">
        <w:rPr>
          <w:rtl/>
        </w:rPr>
        <w:t xml:space="preserve"> </w:t>
      </w:r>
      <w:r w:rsidRPr="009A70FD">
        <w:rPr>
          <w:rtl/>
        </w:rPr>
        <w:t>או</w:t>
      </w:r>
      <w:r w:rsidR="007F0C25">
        <w:rPr>
          <w:rtl/>
        </w:rPr>
        <w:t xml:space="preserve"> </w:t>
      </w:r>
      <w:r w:rsidRPr="009A70FD">
        <w:rPr>
          <w:rtl/>
        </w:rPr>
        <w:t>האבא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כל</w:t>
      </w:r>
      <w:r w:rsidR="007F0C25">
        <w:rPr>
          <w:rtl/>
        </w:rPr>
        <w:t xml:space="preserve"> </w:t>
      </w:r>
      <w:r w:rsidRPr="009A70FD">
        <w:rPr>
          <w:rtl/>
        </w:rPr>
        <w:t>התרגילים</w:t>
      </w:r>
      <w:r w:rsidR="007F0C25">
        <w:rPr>
          <w:rtl/>
        </w:rPr>
        <w:t xml:space="preserve"> </w:t>
      </w:r>
      <w:r w:rsidRPr="009A70FD">
        <w:rPr>
          <w:rtl/>
        </w:rPr>
        <w:t>המסריחים, היה דווקא בשיטה הקודמת, ואז גם קיבלנו את</w:t>
      </w:r>
      <w:r w:rsidR="007F0C25">
        <w:rPr>
          <w:rtl/>
        </w:rPr>
        <w:t xml:space="preserve"> </w:t>
      </w:r>
      <w:r w:rsidRPr="009A70FD">
        <w:rPr>
          <w:rtl/>
        </w:rPr>
        <w:t>הכינוי</w:t>
      </w:r>
      <w:r w:rsidR="007F0C25">
        <w:rPr>
          <w:rtl/>
        </w:rPr>
        <w:t xml:space="preserve"> </w:t>
      </w:r>
      <w:r w:rsidRPr="009A70FD">
        <w:rPr>
          <w:rtl/>
        </w:rPr>
        <w:t>הזה.</w:t>
      </w:r>
      <w:r w:rsidR="007F0C25">
        <w:rPr>
          <w:rtl/>
        </w:rPr>
        <w:t xml:space="preserve"> </w:t>
      </w:r>
      <w:r w:rsidRPr="009A70FD">
        <w:rPr>
          <w:rtl/>
        </w:rPr>
        <w:t>ואז</w:t>
      </w:r>
      <w:r w:rsidR="007F0C25">
        <w:rPr>
          <w:rtl/>
        </w:rPr>
        <w:t xml:space="preserve"> </w:t>
      </w:r>
      <w:r w:rsidRPr="009A70FD">
        <w:rPr>
          <w:rtl/>
        </w:rPr>
        <w:t>באמת לא היה תרגיל ה"וולבו" אלא תרגיל ה"מיצובישי". בקשר לזה</w:t>
      </w:r>
      <w:r w:rsidR="007F0C25">
        <w:rPr>
          <w:rtl/>
        </w:rPr>
        <w:t xml:space="preserve"> </w:t>
      </w:r>
      <w:r w:rsidRPr="009A70FD">
        <w:rPr>
          <w:rtl/>
        </w:rPr>
        <w:t>שאפשר</w:t>
      </w:r>
      <w:r w:rsidR="007F0C25">
        <w:rPr>
          <w:rtl/>
        </w:rPr>
        <w:t xml:space="preserve"> </w:t>
      </w:r>
      <w:r w:rsidRPr="009A70FD">
        <w:rPr>
          <w:rtl/>
        </w:rPr>
        <w:t>להתעלם</w:t>
      </w:r>
      <w:r w:rsidR="007F0C25">
        <w:rPr>
          <w:rtl/>
        </w:rPr>
        <w:t xml:space="preserve"> </w:t>
      </w:r>
      <w:r w:rsidRPr="009A70FD">
        <w:rPr>
          <w:rtl/>
        </w:rPr>
        <w:t>מהרוב</w:t>
      </w:r>
      <w:r w:rsidR="007F0C25">
        <w:rPr>
          <w:rtl/>
        </w:rPr>
        <w:t xml:space="preserve"> – </w:t>
      </w:r>
      <w:r w:rsidRPr="009A70FD">
        <w:rPr>
          <w:rtl/>
        </w:rPr>
        <w:t>מתי</w:t>
      </w:r>
      <w:r w:rsidR="007F0C25">
        <w:rPr>
          <w:rtl/>
        </w:rPr>
        <w:t xml:space="preserve"> </w:t>
      </w:r>
      <w:r w:rsidRPr="009A70FD">
        <w:rPr>
          <w:rtl/>
        </w:rPr>
        <w:t>נולד המשפט שאפילו עם רוב של קול אחד אפשר ללכת עד</w:t>
      </w:r>
      <w:r w:rsidR="007F0C25">
        <w:rPr>
          <w:rtl/>
        </w:rPr>
        <w:t xml:space="preserve"> </w:t>
      </w:r>
      <w:r w:rsidRPr="009A70FD">
        <w:rPr>
          <w:rtl/>
        </w:rPr>
        <w:t>הסוף? מתי הלכו להסכם אוסלו בלי שום קונסנסוס בעם? תחת השיטה הקודמת.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שומעים</w:t>
      </w:r>
      <w:r w:rsidR="007F0C25">
        <w:rPr>
          <w:rtl/>
        </w:rPr>
        <w:t xml:space="preserve"> </w:t>
      </w:r>
      <w:r w:rsidRPr="009A70FD">
        <w:rPr>
          <w:rtl/>
        </w:rPr>
        <w:t>ביקורת נוספת.</w:t>
      </w:r>
      <w:r w:rsidR="007F0C25">
        <w:rPr>
          <w:rtl/>
        </w:rPr>
        <w:t xml:space="preserve"> </w:t>
      </w:r>
      <w:r w:rsidRPr="009A70FD">
        <w:rPr>
          <w:rtl/>
        </w:rPr>
        <w:t>בימים האלה ברור עד כמה זה רע שיש במדינת ישראל הרבה</w:t>
      </w:r>
      <w:r w:rsidR="007F0C25">
        <w:rPr>
          <w:rtl/>
        </w:rPr>
        <w:t xml:space="preserve"> </w:t>
      </w:r>
      <w:r w:rsidRPr="009A70FD">
        <w:rPr>
          <w:rtl/>
        </w:rPr>
        <w:t>מפלגות.</w:t>
      </w:r>
      <w:r w:rsidR="007F0C25">
        <w:rPr>
          <w:rtl/>
        </w:rPr>
        <w:t xml:space="preserve"> </w:t>
      </w:r>
      <w:r w:rsidRPr="009A70FD">
        <w:rPr>
          <w:rtl/>
        </w:rPr>
        <w:t>אתם</w:t>
      </w:r>
      <w:r w:rsidR="007F0C25">
        <w:rPr>
          <w:rtl/>
        </w:rPr>
        <w:t xml:space="preserve"> </w:t>
      </w:r>
      <w:r w:rsidRPr="009A70FD">
        <w:rPr>
          <w:rtl/>
        </w:rPr>
        <w:t>רואים? צריך לנהל משא</w:t>
      </w:r>
      <w:r w:rsidR="007F0C25">
        <w:rPr>
          <w:rtl/>
        </w:rPr>
        <w:t>-</w:t>
      </w:r>
      <w:r w:rsidRPr="009A70FD">
        <w:rPr>
          <w:rtl/>
        </w:rPr>
        <w:t>ומתן עם כל מפלגה ומפלגה. למה יש כל כך הרבה</w:t>
      </w:r>
      <w:r w:rsidR="007F0C25">
        <w:rPr>
          <w:rtl/>
        </w:rPr>
        <w:t xml:space="preserve"> </w:t>
      </w:r>
      <w:r w:rsidRPr="009A70FD">
        <w:rPr>
          <w:rtl/>
        </w:rPr>
        <w:t>מפלגות?</w:t>
      </w:r>
      <w:r w:rsidR="007F0C25">
        <w:rPr>
          <w:rtl/>
        </w:rPr>
        <w:t xml:space="preserve"> </w:t>
      </w:r>
      <w:r w:rsidRPr="009A70FD">
        <w:rPr>
          <w:rtl/>
        </w:rPr>
        <w:t>אנחנו שוכחים, שמדינת ישראל היא מדינה בדרך, ואולי פחות או יותר היא כבר</w:t>
      </w:r>
      <w:r w:rsidR="007F0C25">
        <w:rPr>
          <w:rtl/>
        </w:rPr>
        <w:t xml:space="preserve"> </w:t>
      </w:r>
      <w:r w:rsidRPr="009A70FD">
        <w:rPr>
          <w:rtl/>
        </w:rPr>
        <w:t>התייצבה.</w:t>
      </w:r>
      <w:r w:rsidR="007F0C25">
        <w:rPr>
          <w:rtl/>
        </w:rPr>
        <w:t xml:space="preserve"> </w:t>
      </w:r>
      <w:r w:rsidRPr="009A70FD">
        <w:rPr>
          <w:rtl/>
        </w:rPr>
        <w:t>אבל</w:t>
      </w:r>
      <w:r w:rsidR="007F0C25">
        <w:rPr>
          <w:rtl/>
        </w:rPr>
        <w:t xml:space="preserve"> </w:t>
      </w:r>
      <w:r w:rsidRPr="009A70FD">
        <w:rPr>
          <w:rtl/>
        </w:rPr>
        <w:t>החברה בישראל היא בתחילת הדרך. מה זה עם ישראל שיושב בציון? איזה</w:t>
      </w:r>
      <w:r w:rsidR="007F0C25">
        <w:rPr>
          <w:rtl/>
        </w:rPr>
        <w:t xml:space="preserve"> </w:t>
      </w:r>
      <w:r w:rsidRPr="009A70FD">
        <w:rPr>
          <w:rtl/>
        </w:rPr>
        <w:t>סוג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חברה</w:t>
      </w:r>
      <w:r w:rsidR="007F0C25">
        <w:rPr>
          <w:rtl/>
        </w:rPr>
        <w:t xml:space="preserve"> </w:t>
      </w:r>
      <w:r w:rsidRPr="009A70FD">
        <w:rPr>
          <w:rtl/>
        </w:rPr>
        <w:t>יכולה</w:t>
      </w:r>
      <w:r w:rsidR="007F0C25">
        <w:rPr>
          <w:rtl/>
        </w:rPr>
        <w:t xml:space="preserve"> </w:t>
      </w:r>
      <w:r w:rsidRPr="009A70FD">
        <w:rPr>
          <w:rtl/>
        </w:rPr>
        <w:t>לכלול</w:t>
      </w:r>
      <w:r w:rsidR="007F0C25">
        <w:rPr>
          <w:rtl/>
        </w:rPr>
        <w:t xml:space="preserve"> </w:t>
      </w:r>
      <w:r w:rsidRPr="009A70FD">
        <w:rPr>
          <w:rtl/>
        </w:rPr>
        <w:t>בתוכה את עם ישראל שיושב בציון? אנחנו רק מנסים לתת</w:t>
      </w:r>
      <w:r w:rsidR="007F0C25">
        <w:rPr>
          <w:rtl/>
        </w:rPr>
        <w:t xml:space="preserve"> </w:t>
      </w:r>
      <w:r w:rsidRPr="009A70FD">
        <w:rPr>
          <w:rtl/>
        </w:rPr>
        <w:t>תשובה על השאלה הזאת.</w:t>
      </w:r>
      <w:r w:rsidR="007F0C25">
        <w:rPr>
          <w:rtl/>
        </w:rPr>
        <w:t xml:space="preserve"> </w:t>
      </w:r>
      <w:r w:rsidRPr="009A70FD">
        <w:rPr>
          <w:rtl/>
        </w:rPr>
        <w:t>קבוצות שונות של יהודים ממדינות שונות, מתרבויות שונות ועם</w:t>
      </w:r>
      <w:r w:rsidR="007F0C25">
        <w:rPr>
          <w:rtl/>
        </w:rPr>
        <w:t xml:space="preserve"> </w:t>
      </w:r>
      <w:r w:rsidRPr="009A70FD">
        <w:rPr>
          <w:rtl/>
        </w:rPr>
        <w:t>תשובות</w:t>
      </w:r>
      <w:r w:rsidR="007F0C25">
        <w:rPr>
          <w:rtl/>
        </w:rPr>
        <w:t xml:space="preserve"> </w:t>
      </w:r>
      <w:r w:rsidRPr="009A70FD">
        <w:rPr>
          <w:rtl/>
        </w:rPr>
        <w:t>שונות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שאלות</w:t>
      </w:r>
      <w:r w:rsidR="007F0C25">
        <w:rPr>
          <w:rtl/>
        </w:rPr>
        <w:t xml:space="preserve"> </w:t>
      </w:r>
      <w:r w:rsidRPr="009A70FD">
        <w:rPr>
          <w:rtl/>
        </w:rPr>
        <w:t xml:space="preserve">בסיסיות של מה זה עם יהודי </w:t>
      </w:r>
      <w:r w:rsidR="007F0C25">
        <w:rPr>
          <w:rtl/>
        </w:rPr>
        <w:t>–</w:t>
      </w:r>
      <w:r w:rsidRPr="009A70FD">
        <w:rPr>
          <w:rtl/>
        </w:rPr>
        <w:t xml:space="preserve"> הם מנסים להשפיע על עיצוב</w:t>
      </w:r>
      <w:r w:rsidR="007F0C25">
        <w:rPr>
          <w:rtl/>
        </w:rPr>
        <w:t xml:space="preserve"> </w:t>
      </w:r>
      <w:r w:rsidRPr="009A70FD">
        <w:rPr>
          <w:rtl/>
        </w:rPr>
        <w:t>החברה.</w:t>
      </w:r>
      <w:r w:rsidR="007F0C25">
        <w:rPr>
          <w:rtl/>
        </w:rPr>
        <w:t xml:space="preserve"> </w:t>
      </w:r>
      <w:r w:rsidRPr="009A70FD">
        <w:rPr>
          <w:rtl/>
        </w:rPr>
        <w:t xml:space="preserve">לא רק שזה לא רע </w:t>
      </w:r>
      <w:r w:rsidR="007F0C25">
        <w:rPr>
          <w:rtl/>
        </w:rPr>
        <w:t>–</w:t>
      </w:r>
      <w:r w:rsidRPr="009A70FD">
        <w:rPr>
          <w:rtl/>
        </w:rPr>
        <w:t xml:space="preserve"> זה טוב מאוד.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בתחילת</w:t>
      </w:r>
      <w:r w:rsidR="007F0C25">
        <w:rPr>
          <w:rtl/>
        </w:rPr>
        <w:t xml:space="preserve"> </w:t>
      </w:r>
      <w:r w:rsidRPr="009A70FD">
        <w:rPr>
          <w:rtl/>
        </w:rPr>
        <w:t>שנות ה</w:t>
      </w:r>
      <w:r w:rsidR="007F0C25">
        <w:rPr>
          <w:rtl/>
        </w:rPr>
        <w:t>-</w:t>
      </w:r>
      <w:r w:rsidRPr="009A70FD">
        <w:rPr>
          <w:rtl/>
        </w:rPr>
        <w:t>50, ה</w:t>
      </w:r>
      <w:r w:rsidR="007F0C25">
        <w:rPr>
          <w:rtl/>
        </w:rPr>
        <w:t>-</w:t>
      </w:r>
      <w:r w:rsidRPr="009A70FD">
        <w:rPr>
          <w:rtl/>
        </w:rPr>
        <w:t>60 וה</w:t>
      </w:r>
      <w:r w:rsidR="007F0C25">
        <w:rPr>
          <w:rtl/>
        </w:rPr>
        <w:t>-</w:t>
      </w:r>
      <w:r w:rsidRPr="009A70FD">
        <w:rPr>
          <w:rtl/>
        </w:rPr>
        <w:t>70 הגישה היתה מאוד פטרנליסטית. המפלגות הגדולות</w:t>
      </w:r>
      <w:r w:rsidR="007F0C25">
        <w:rPr>
          <w:rtl/>
        </w:rPr>
        <w:t xml:space="preserve"> </w:t>
      </w:r>
      <w:r w:rsidRPr="009A70FD">
        <w:rPr>
          <w:rtl/>
        </w:rPr>
        <w:t>יודעות</w:t>
      </w:r>
      <w:r w:rsidR="007F0C25">
        <w:rPr>
          <w:rtl/>
        </w:rPr>
        <w:t xml:space="preserve"> </w:t>
      </w:r>
      <w:r w:rsidRPr="009A70FD">
        <w:rPr>
          <w:rtl/>
        </w:rPr>
        <w:t>טוב</w:t>
      </w:r>
      <w:r w:rsidR="007F0C25">
        <w:rPr>
          <w:rtl/>
        </w:rPr>
        <w:t xml:space="preserve"> </w:t>
      </w:r>
      <w:r w:rsidRPr="009A70FD">
        <w:rPr>
          <w:rtl/>
        </w:rPr>
        <w:t>מאוד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מה צריך. מה צריכה יהדות מרוקו </w:t>
      </w:r>
      <w:r w:rsidR="007F0C25">
        <w:rPr>
          <w:rtl/>
        </w:rPr>
        <w:t>–</w:t>
      </w:r>
      <w:r w:rsidRPr="009A70FD">
        <w:rPr>
          <w:rtl/>
        </w:rPr>
        <w:t xml:space="preserve"> ידענו אנחנו, היהודים מרוסיה</w:t>
      </w:r>
      <w:r w:rsidR="007F0C25">
        <w:rPr>
          <w:rtl/>
        </w:rPr>
        <w:t xml:space="preserve"> </w:t>
      </w:r>
      <w:r w:rsidRPr="009A70FD">
        <w:rPr>
          <w:rtl/>
        </w:rPr>
        <w:t>שבאו</w:t>
      </w:r>
      <w:r w:rsidR="007F0C25">
        <w:rPr>
          <w:rtl/>
        </w:rPr>
        <w:t xml:space="preserve"> </w:t>
      </w:r>
      <w:r w:rsidRPr="009A70FD">
        <w:rPr>
          <w:rtl/>
        </w:rPr>
        <w:t>50</w:t>
      </w:r>
      <w:r w:rsidR="007F0C25">
        <w:rPr>
          <w:rtl/>
        </w:rPr>
        <w:t xml:space="preserve"> </w:t>
      </w:r>
      <w:r w:rsidRPr="009A70FD">
        <w:rPr>
          <w:rtl/>
        </w:rPr>
        <w:t>שנה</w:t>
      </w:r>
      <w:r w:rsidR="007F0C25">
        <w:rPr>
          <w:rtl/>
        </w:rPr>
        <w:t xml:space="preserve"> </w:t>
      </w:r>
      <w:r w:rsidRPr="009A70FD">
        <w:rPr>
          <w:rtl/>
        </w:rPr>
        <w:t>לפניהם.</w:t>
      </w:r>
      <w:r w:rsidR="007F0C25">
        <w:rPr>
          <w:rtl/>
        </w:rPr>
        <w:t xml:space="preserve"> </w:t>
      </w:r>
      <w:r w:rsidRPr="009A70FD">
        <w:rPr>
          <w:rtl/>
        </w:rPr>
        <w:t>מה צריכים יהודים מרומניה, מה צריכים דתיים וחילונים ומה</w:t>
      </w:r>
      <w:r w:rsidR="007F0C25">
        <w:rPr>
          <w:rtl/>
        </w:rPr>
        <w:t xml:space="preserve"> </w:t>
      </w:r>
      <w:r w:rsidRPr="009A70FD">
        <w:rPr>
          <w:rtl/>
        </w:rPr>
        <w:t xml:space="preserve">צריכים ותיקים ועולים </w:t>
      </w:r>
      <w:r w:rsidR="007F0C25">
        <w:rPr>
          <w:rtl/>
        </w:rPr>
        <w:t>–</w:t>
      </w:r>
      <w:r w:rsidRPr="009A70FD">
        <w:rPr>
          <w:rtl/>
        </w:rPr>
        <w:t xml:space="preserve"> המפלגות הגדולות ידעו הכול.</w:t>
      </w:r>
      <w:r w:rsidR="007F0C25">
        <w:rPr>
          <w:rtl/>
        </w:rPr>
        <w:t xml:space="preserve"> </w:t>
      </w:r>
      <w:r w:rsidRPr="009A70FD">
        <w:rPr>
          <w:rtl/>
        </w:rPr>
        <w:t>והם, קבוצות שונות בתוך העם,</w:t>
      </w:r>
      <w:r w:rsidR="007F0C25">
        <w:rPr>
          <w:rtl/>
        </w:rPr>
        <w:t xml:space="preserve"> </w:t>
      </w:r>
      <w:r w:rsidRPr="009A70FD">
        <w:rPr>
          <w:rtl/>
        </w:rPr>
        <w:t>רצו</w:t>
      </w:r>
      <w:r w:rsidR="007F0C25">
        <w:rPr>
          <w:rtl/>
        </w:rPr>
        <w:t xml:space="preserve"> </w:t>
      </w:r>
      <w:r w:rsidRPr="009A70FD">
        <w:rPr>
          <w:rtl/>
        </w:rPr>
        <w:t>להשפיע.</w:t>
      </w:r>
      <w:r w:rsidR="007F0C25">
        <w:rPr>
          <w:rtl/>
        </w:rPr>
        <w:t xml:space="preserve"> </w:t>
      </w:r>
      <w:r w:rsidRPr="009A70FD">
        <w:rPr>
          <w:rtl/>
        </w:rPr>
        <w:t>העובדה</w:t>
      </w:r>
      <w:r w:rsidR="007F0C25">
        <w:rPr>
          <w:rtl/>
        </w:rPr>
        <w:t xml:space="preserve"> </w:t>
      </w:r>
      <w:r w:rsidRPr="009A70FD">
        <w:rPr>
          <w:rtl/>
        </w:rPr>
        <w:t>שהיום</w:t>
      </w:r>
      <w:r w:rsidR="007F0C25">
        <w:rPr>
          <w:rtl/>
        </w:rPr>
        <w:t xml:space="preserve"> </w:t>
      </w:r>
      <w:r w:rsidRPr="009A70FD">
        <w:rPr>
          <w:rtl/>
        </w:rPr>
        <w:t>יש</w:t>
      </w:r>
      <w:r w:rsidR="007F0C25">
        <w:rPr>
          <w:rtl/>
        </w:rPr>
        <w:t xml:space="preserve"> </w:t>
      </w:r>
      <w:r w:rsidRPr="009A70FD">
        <w:rPr>
          <w:rtl/>
        </w:rPr>
        <w:t xml:space="preserve">כל כך הרבה קבוצות שאפשר לשמוע בקולן </w:t>
      </w:r>
      <w:r w:rsidR="007F0C25">
        <w:rPr>
          <w:rtl/>
        </w:rPr>
        <w:t>–</w:t>
      </w:r>
      <w:r w:rsidRPr="009A70FD">
        <w:rPr>
          <w:rtl/>
        </w:rPr>
        <w:t xml:space="preserve"> ולא רק</w:t>
      </w:r>
      <w:r w:rsidR="007F0C25">
        <w:rPr>
          <w:rtl/>
        </w:rPr>
        <w:t xml:space="preserve"> </w:t>
      </w:r>
      <w:r w:rsidRPr="009A70FD">
        <w:rPr>
          <w:rtl/>
        </w:rPr>
        <w:t>לשמוע,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אלא הן יכולות גם להשפיע </w:t>
      </w:r>
      <w:r w:rsidR="007F0C25">
        <w:rPr>
          <w:rtl/>
        </w:rPr>
        <w:t>–</w:t>
      </w:r>
      <w:r w:rsidRPr="009A70FD">
        <w:rPr>
          <w:rtl/>
        </w:rPr>
        <w:t xml:space="preserve"> תרמה לאינטגרציה האמיתית. לא צריך להילחם בזה,</w:t>
      </w:r>
      <w:r w:rsidR="007F0C25">
        <w:rPr>
          <w:rtl/>
        </w:rPr>
        <w:t xml:space="preserve"> </w:t>
      </w:r>
      <w:r w:rsidRPr="009A70FD">
        <w:rPr>
          <w:rtl/>
        </w:rPr>
        <w:t>אלא צריך לעודד את זה.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עם</w:t>
      </w:r>
      <w:r w:rsidR="007F0C25">
        <w:rPr>
          <w:rtl/>
        </w:rPr>
        <w:t xml:space="preserve"> </w:t>
      </w:r>
      <w:r w:rsidRPr="009A70FD">
        <w:rPr>
          <w:rtl/>
        </w:rPr>
        <w:t>זאת,</w:t>
      </w:r>
      <w:r w:rsidR="007F0C25">
        <w:rPr>
          <w:rtl/>
        </w:rPr>
        <w:t xml:space="preserve"> </w:t>
      </w:r>
      <w:r w:rsidRPr="009A70FD">
        <w:rPr>
          <w:rtl/>
        </w:rPr>
        <w:t>אין</w:t>
      </w:r>
      <w:r w:rsidR="007F0C25">
        <w:rPr>
          <w:rtl/>
        </w:rPr>
        <w:t xml:space="preserve"> </w:t>
      </w:r>
      <w:r w:rsidRPr="009A70FD">
        <w:rPr>
          <w:rtl/>
        </w:rPr>
        <w:t>ספק</w:t>
      </w:r>
      <w:r w:rsidR="007F0C25">
        <w:rPr>
          <w:rtl/>
        </w:rPr>
        <w:t xml:space="preserve"> </w:t>
      </w:r>
      <w:r w:rsidRPr="009A70FD">
        <w:rPr>
          <w:rtl/>
        </w:rPr>
        <w:t>שחשוב</w:t>
      </w:r>
      <w:r w:rsidR="007F0C25">
        <w:rPr>
          <w:rtl/>
        </w:rPr>
        <w:t xml:space="preserve"> </w:t>
      </w:r>
      <w:r w:rsidRPr="009A70FD">
        <w:rPr>
          <w:rtl/>
        </w:rPr>
        <w:t>מאוד</w:t>
      </w:r>
      <w:r w:rsidR="007F0C25">
        <w:rPr>
          <w:rtl/>
        </w:rPr>
        <w:t xml:space="preserve"> </w:t>
      </w:r>
      <w:r w:rsidRPr="009A70FD">
        <w:rPr>
          <w:rtl/>
        </w:rPr>
        <w:t>לחזק</w:t>
      </w:r>
      <w:r w:rsidR="007F0C25">
        <w:rPr>
          <w:rtl/>
        </w:rPr>
        <w:t xml:space="preserve"> </w:t>
      </w:r>
      <w:r w:rsidRPr="009A70FD">
        <w:rPr>
          <w:rtl/>
        </w:rPr>
        <w:t>את הדמוקרטיה שלנו ולמנוע תופעות של</w:t>
      </w:r>
      <w:r w:rsidR="007F0C25">
        <w:rPr>
          <w:rtl/>
        </w:rPr>
        <w:t xml:space="preserve"> </w:t>
      </w:r>
      <w:r w:rsidRPr="009A70FD">
        <w:rPr>
          <w:rtl/>
        </w:rPr>
        <w:t>תרגילים</w:t>
      </w:r>
      <w:r w:rsidR="007F0C25">
        <w:rPr>
          <w:rtl/>
        </w:rPr>
        <w:t xml:space="preserve"> </w:t>
      </w:r>
      <w:r w:rsidRPr="009A70FD">
        <w:rPr>
          <w:rtl/>
        </w:rPr>
        <w:t>מסריחים</w:t>
      </w:r>
      <w:r w:rsidR="007F0C25">
        <w:rPr>
          <w:rtl/>
        </w:rPr>
        <w:t xml:space="preserve"> </w:t>
      </w:r>
      <w:r w:rsidRPr="009A70FD">
        <w:rPr>
          <w:rtl/>
        </w:rPr>
        <w:t>גם בשיטה שהיתה וגם בשיטה שקיימת היום. ועל כן, צריך להמשיך את</w:t>
      </w:r>
      <w:r w:rsidR="007F0C25">
        <w:rPr>
          <w:rtl/>
        </w:rPr>
        <w:t xml:space="preserve"> </w:t>
      </w:r>
      <w:r w:rsidRPr="009A70FD">
        <w:rPr>
          <w:rtl/>
        </w:rPr>
        <w:t>השינויים ולהמשיך את הרפורמה.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עשינו</w:t>
      </w:r>
      <w:r w:rsidR="007F0C25">
        <w:rPr>
          <w:rtl/>
        </w:rPr>
        <w:t xml:space="preserve"> </w:t>
      </w:r>
      <w:r w:rsidRPr="009A70FD">
        <w:rPr>
          <w:rtl/>
        </w:rPr>
        <w:t>שינוי</w:t>
      </w:r>
      <w:r w:rsidR="007F0C25">
        <w:rPr>
          <w:rtl/>
        </w:rPr>
        <w:t xml:space="preserve"> </w:t>
      </w:r>
      <w:r w:rsidRPr="009A70FD">
        <w:rPr>
          <w:rtl/>
        </w:rPr>
        <w:t>לבחירה</w:t>
      </w:r>
      <w:r w:rsidR="007F0C25">
        <w:rPr>
          <w:rtl/>
        </w:rPr>
        <w:t xml:space="preserve"> </w:t>
      </w:r>
      <w:r w:rsidRPr="009A70FD">
        <w:rPr>
          <w:rtl/>
        </w:rPr>
        <w:t>הישירה של ראש הממשלה, ופתאום ראינו שיש פער גדול בין</w:t>
      </w:r>
      <w:r w:rsidR="007F0C25">
        <w:rPr>
          <w:rtl/>
        </w:rPr>
        <w:t xml:space="preserve"> </w:t>
      </w:r>
      <w:r w:rsidRPr="009A70FD">
        <w:rPr>
          <w:rtl/>
        </w:rPr>
        <w:t>ראש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והכנסת לבין הזכויות של ראש הממשלה ושל הכנסת, וסובלים מזה, אז צריך</w:t>
      </w:r>
      <w:r w:rsidR="007F0C25">
        <w:rPr>
          <w:rtl/>
        </w:rPr>
        <w:t xml:space="preserve"> </w:t>
      </w:r>
      <w:r w:rsidRPr="009A70FD">
        <w:rPr>
          <w:rtl/>
        </w:rPr>
        <w:t>סוף</w:t>
      </w:r>
      <w:r w:rsidR="007F0C25">
        <w:rPr>
          <w:rtl/>
        </w:rPr>
        <w:t>-</w:t>
      </w:r>
      <w:r w:rsidRPr="009A70FD">
        <w:rPr>
          <w:rtl/>
        </w:rPr>
        <w:t>סוף לקדם גם את הבחירה הישירה של חברי הכנסת, או רוב של חברי הכנסת, או לפחות</w:t>
      </w:r>
      <w:r w:rsidR="007F0C25">
        <w:rPr>
          <w:rtl/>
        </w:rPr>
        <w:t xml:space="preserve"> </w:t>
      </w:r>
      <w:r w:rsidRPr="009A70FD">
        <w:rPr>
          <w:rtl/>
        </w:rPr>
        <w:t>חצי מחברי הכנסת.</w:t>
      </w:r>
      <w:r w:rsidR="007F0C25">
        <w:rPr>
          <w:rtl/>
        </w:rPr>
        <w:t xml:space="preserve"> </w:t>
      </w:r>
      <w:r w:rsidRPr="009A70FD">
        <w:rPr>
          <w:rtl/>
        </w:rPr>
        <w:t>אני מבטיח, שברגע שתהיה בחירה ישירה של חברי כנסת, רוב התופעות</w:t>
      </w:r>
      <w:r w:rsidR="007F0C25">
        <w:rPr>
          <w:rtl/>
        </w:rPr>
        <w:t xml:space="preserve"> </w:t>
      </w:r>
      <w:r w:rsidRPr="009A70FD">
        <w:rPr>
          <w:rtl/>
        </w:rPr>
        <w:t>של גנבת קולות, גנבת מנדטים וגנבת כסף ייעלמו.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אנחנו נגד הליכה אחורה. אנחנו בעד המשך הרפורמה. תודה רבה.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ריבלין: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</w:t>
      </w:r>
      <w:r w:rsidR="007F0C25">
        <w:rPr>
          <w:rtl/>
        </w:rPr>
        <w:t xml:space="preserve"> </w:t>
      </w:r>
      <w:r w:rsidRPr="009A70FD">
        <w:rPr>
          <w:rtl/>
        </w:rPr>
        <w:t>רבה</w:t>
      </w:r>
      <w:r w:rsidR="007F0C25">
        <w:rPr>
          <w:rtl/>
        </w:rPr>
        <w:t xml:space="preserve"> </w:t>
      </w:r>
      <w:r w:rsidRPr="009A70FD">
        <w:rPr>
          <w:rtl/>
        </w:rPr>
        <w:t>לחבר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שרנסקי.</w:t>
      </w:r>
      <w:r w:rsidR="007F0C25">
        <w:rPr>
          <w:rtl/>
        </w:rPr>
        <w:t xml:space="preserve"> </w:t>
      </w:r>
      <w:r w:rsidRPr="009A70FD">
        <w:rPr>
          <w:rtl/>
        </w:rPr>
        <w:t xml:space="preserve">חבר הכנסת משה גפני, ואחריו </w:t>
      </w:r>
      <w:r w:rsidR="007F0C25">
        <w:rPr>
          <w:rtl/>
        </w:rPr>
        <w:t>–</w:t>
      </w:r>
      <w:r w:rsidRPr="009A70FD">
        <w:rPr>
          <w:rtl/>
        </w:rPr>
        <w:t xml:space="preserve"> חברת הכנסת</w:t>
      </w:r>
      <w:r w:rsidR="007F0C25">
        <w:rPr>
          <w:rtl/>
        </w:rPr>
        <w:t xml:space="preserve"> </w:t>
      </w:r>
      <w:r w:rsidRPr="009A70FD">
        <w:rPr>
          <w:rtl/>
        </w:rPr>
        <w:t>מאור.</w:t>
      </w:r>
      <w:r w:rsidR="007F0C25">
        <w:rPr>
          <w:rtl/>
        </w:rPr>
        <w:t xml:space="preserve"> </w:t>
      </w:r>
      <w:r w:rsidRPr="009A70FD">
        <w:rPr>
          <w:rtl/>
        </w:rPr>
        <w:t xml:space="preserve">חבר הכנסת טלב אלסאנע נמצא </w:t>
      </w:r>
      <w:r w:rsidR="007F0C25">
        <w:rPr>
          <w:rtl/>
        </w:rPr>
        <w:t>–</w:t>
      </w:r>
      <w:r w:rsidRPr="009A70FD">
        <w:rPr>
          <w:rtl/>
        </w:rPr>
        <w:t xml:space="preserve"> בסדר.</w:t>
      </w:r>
      <w:r w:rsidR="007F0C25">
        <w:rPr>
          <w:rtl/>
        </w:rPr>
        <w:t xml:space="preserve"> </w:t>
      </w:r>
      <w:r w:rsidRPr="009A70FD">
        <w:rPr>
          <w:rtl/>
        </w:rPr>
        <w:t xml:space="preserve">תמר גוז'נסקי נמצאת </w:t>
      </w:r>
      <w:r w:rsidR="007F0C25">
        <w:rPr>
          <w:rtl/>
        </w:rPr>
        <w:t>–</w:t>
      </w:r>
      <w:r w:rsidRPr="009A70FD">
        <w:rPr>
          <w:rtl/>
        </w:rPr>
        <w:t xml:space="preserve"> בסדר. בזה אנחנו</w:t>
      </w:r>
      <w:r w:rsidR="007F0C25">
        <w:rPr>
          <w:rtl/>
        </w:rPr>
        <w:t xml:space="preserve"> </w:t>
      </w:r>
      <w:r w:rsidRPr="009A70FD">
        <w:rPr>
          <w:rtl/>
        </w:rPr>
        <w:t>מסיימים אחרי זה. לא מייד, אבל בעוד 20 דקות נתחיל להזעיק את הקהל הנכבד.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קריאה: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ריבלין: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עוברים לחוק טל? כך סוכם? אין בעיה. כן, אנשים בלוויה, מה תעשה? תחכה עד שהם</w:t>
      </w:r>
      <w:r w:rsidR="007F0C25">
        <w:rPr>
          <w:rtl/>
        </w:rPr>
        <w:t xml:space="preserve"> </w:t>
      </w:r>
      <w:r w:rsidRPr="009A70FD">
        <w:rPr>
          <w:rtl/>
        </w:rPr>
        <w:t>יגמרו להצביע? נצביע על כך קודם, ואחרי כן על חוק טל.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יעלה ויבוא חבר הכנסת משה גפני, אשר יבוא ויישא את דברי יהדות התורה, וכל מה</w:t>
      </w:r>
      <w:r w:rsidR="007F0C25">
        <w:rPr>
          <w:rtl/>
        </w:rPr>
        <w:t xml:space="preserve"> </w:t>
      </w:r>
      <w:r w:rsidRPr="009A70FD">
        <w:rPr>
          <w:rtl/>
        </w:rPr>
        <w:t>שקשור להסתייגויותיו בקשר לחוק הבחירה הישירה.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טלב אלסאנע (הרשימה הערבית המאוחדת):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מי אחריו?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ריבלין: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חבר הכנסת משה גפני, ואחריו </w:t>
      </w:r>
      <w:r w:rsidR="007F0C25">
        <w:rPr>
          <w:rtl/>
        </w:rPr>
        <w:t>–</w:t>
      </w:r>
      <w:r w:rsidRPr="009A70FD">
        <w:rPr>
          <w:rtl/>
        </w:rPr>
        <w:t xml:space="preserve"> חברת הכנסת ענת מאור.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משה גפני (יהדות התורה):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רבותי חברי הכנסת, יש שני סוגי משטרים במדינות המערב: יש</w:t>
      </w:r>
      <w:r w:rsidR="007F0C25">
        <w:rPr>
          <w:rtl/>
        </w:rPr>
        <w:t xml:space="preserve"> </w:t>
      </w:r>
      <w:r w:rsidRPr="009A70FD">
        <w:rPr>
          <w:rtl/>
        </w:rPr>
        <w:t>משטר נשיאותי, כמו שקיים בארצות</w:t>
      </w:r>
      <w:r w:rsidR="007F0C25">
        <w:rPr>
          <w:rtl/>
        </w:rPr>
        <w:t>-</w:t>
      </w:r>
      <w:r w:rsidRPr="009A70FD">
        <w:rPr>
          <w:rtl/>
        </w:rPr>
        <w:t>הברית, שיש בו איזונים ובלמים של בתי הקונגרס ושל</w:t>
      </w:r>
      <w:r w:rsidR="007F0C25">
        <w:rPr>
          <w:rtl/>
        </w:rPr>
        <w:t xml:space="preserve"> </w:t>
      </w:r>
      <w:r w:rsidRPr="009A70FD">
        <w:rPr>
          <w:rtl/>
        </w:rPr>
        <w:t>הסנאט, ויש משטר פרלמנטרי, שקיים בחלק גדול ממדינות אירופה.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רבותי, חברי הכנסת מש"ס.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ריבלין: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האם סיעת ש"ס מקיימת כרגע התייעצות סיעתית?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משה גפני (יהדות התורה):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עכשיו אני מדבר אל סיעת ש"ס.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ריבלין: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אולי</w:t>
      </w:r>
      <w:r w:rsidR="007F0C25">
        <w:rPr>
          <w:rtl/>
        </w:rPr>
        <w:t xml:space="preserve"> </w:t>
      </w:r>
      <w:r w:rsidRPr="009A70FD">
        <w:rPr>
          <w:rtl/>
        </w:rPr>
        <w:t>צריך להפסיק את הדיונים, עד שתסיימו את ההתייעצות הסיעתית. רבותי חברי</w:t>
      </w:r>
      <w:r w:rsidR="007F0C25">
        <w:rPr>
          <w:rtl/>
        </w:rPr>
        <w:t xml:space="preserve"> </w:t>
      </w:r>
      <w:r w:rsidRPr="009A70FD">
        <w:rPr>
          <w:rtl/>
        </w:rPr>
        <w:t>הכנסת, מאחורי האולם נמצאת אכסדרה נפלאה.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משה גפני (יהדות התורה):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לא, אני צריך את הקשבתם, אדוני היושב</w:t>
      </w:r>
      <w:r w:rsidR="007F0C25">
        <w:rPr>
          <w:rtl/>
        </w:rPr>
        <w:t>-</w:t>
      </w:r>
      <w:r w:rsidRPr="009A70FD">
        <w:rPr>
          <w:rtl/>
        </w:rPr>
        <w:t>ראש.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ריבלין: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נא להקשיב לחבר הכנסת גפני.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רחמים מלול (ש"ס):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האם אני מבין שסיעת יהדות התורה תומכת בזה?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משה גפני (יהדות התורה):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יש</w:t>
      </w:r>
      <w:r w:rsidR="007F0C25">
        <w:rPr>
          <w:rtl/>
        </w:rPr>
        <w:t xml:space="preserve"> </w:t>
      </w:r>
      <w:r w:rsidRPr="009A70FD">
        <w:rPr>
          <w:rtl/>
        </w:rPr>
        <w:t>לנו</w:t>
      </w:r>
      <w:r w:rsidR="007F0C25">
        <w:rPr>
          <w:rtl/>
        </w:rPr>
        <w:t xml:space="preserve"> </w:t>
      </w:r>
      <w:r w:rsidRPr="009A70FD">
        <w:rPr>
          <w:rtl/>
        </w:rPr>
        <w:t>חופש</w:t>
      </w:r>
      <w:r w:rsidR="007F0C25">
        <w:rPr>
          <w:rtl/>
        </w:rPr>
        <w:t xml:space="preserve"> </w:t>
      </w:r>
      <w:r w:rsidRPr="009A70FD">
        <w:rPr>
          <w:rtl/>
        </w:rPr>
        <w:t>הצבעה בעניין הזה. אני תומך בביטול הבחירה הישירה, ואני עומד</w:t>
      </w:r>
      <w:r w:rsidR="007F0C25">
        <w:rPr>
          <w:rtl/>
        </w:rPr>
        <w:t xml:space="preserve"> </w:t>
      </w:r>
      <w:r w:rsidRPr="009A70FD">
        <w:rPr>
          <w:rtl/>
        </w:rPr>
        <w:t>להסביר למה.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רחמים מלול (ש"ס):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כי אני מבין שאתם חוששים מהגידול של ש"ס.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משה גפני (יהדות התורה):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להיפך, אבל אני הולך להסביר למה. לכן רציתי את הקשבתכם.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ריבלין: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בבקשה, חבר הכנסת גפני. עצרתי את השעון.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משה גפני (יהדות התורה):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רבותי</w:t>
      </w:r>
      <w:r w:rsidR="007F0C25">
        <w:rPr>
          <w:rtl/>
        </w:rPr>
        <w:t xml:space="preserve"> </w:t>
      </w: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 חלק מכם לא היה בכנסת כשהתחיל פה ההליך של ביטול הבחירה</w:t>
      </w:r>
      <w:r w:rsidR="007F0C25">
        <w:rPr>
          <w:rtl/>
        </w:rPr>
        <w:t xml:space="preserve"> </w:t>
      </w:r>
      <w:r w:rsidRPr="009A70FD">
        <w:rPr>
          <w:rtl/>
        </w:rPr>
        <w:t>הרגילה</w:t>
      </w:r>
      <w:r w:rsidR="007F0C25">
        <w:rPr>
          <w:rtl/>
        </w:rPr>
        <w:t xml:space="preserve"> </w:t>
      </w:r>
      <w:r w:rsidRPr="009A70FD">
        <w:rPr>
          <w:rtl/>
        </w:rPr>
        <w:t>לראשות</w:t>
      </w:r>
      <w:r w:rsidR="007F0C25">
        <w:rPr>
          <w:rtl/>
        </w:rPr>
        <w:t xml:space="preserve"> </w:t>
      </w:r>
      <w:r w:rsidRPr="009A70FD">
        <w:rPr>
          <w:rtl/>
        </w:rPr>
        <w:t>הממשלה.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מה שקרה זה שהיה תרגיל, שעשה בשעתו שמעון פרס. ואז </w:t>
      </w:r>
      <w:r w:rsidR="007F0C25">
        <w:rPr>
          <w:rtl/>
        </w:rPr>
        <w:t>–</w:t>
      </w:r>
      <w:r w:rsidRPr="009A70FD">
        <w:rPr>
          <w:rtl/>
        </w:rPr>
        <w:t xml:space="preserve"> מי</w:t>
      </w:r>
      <w:r w:rsidR="007F0C25">
        <w:rPr>
          <w:rtl/>
        </w:rPr>
        <w:t xml:space="preserve"> </w:t>
      </w:r>
      <w:r w:rsidRPr="009A70FD">
        <w:rPr>
          <w:rtl/>
        </w:rPr>
        <w:t xml:space="preserve">שזוכר </w:t>
      </w:r>
      <w:r w:rsidR="007F0C25">
        <w:rPr>
          <w:rtl/>
        </w:rPr>
        <w:t>–</w:t>
      </w:r>
      <w:r w:rsidRPr="009A70FD">
        <w:rPr>
          <w:rtl/>
        </w:rPr>
        <w:t xml:space="preserve"> דיברו על הסחטנות החרדית.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 xml:space="preserve">צבי הנדל (האיחוד הלאומי </w:t>
      </w:r>
      <w:r>
        <w:rPr>
          <w:rtl/>
        </w:rPr>
        <w:t>–</w:t>
      </w:r>
      <w:r w:rsidRPr="007F0C25">
        <w:rPr>
          <w:rtl/>
        </w:rPr>
        <w:t xml:space="preserve"> ישראל ביתנו):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איך קרה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משה גפני (יהדות התורה):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לא חשוב, ועשו הפגנה בכיכר מלכי</w:t>
      </w:r>
      <w:r w:rsidR="007F0C25">
        <w:rPr>
          <w:rtl/>
        </w:rPr>
        <w:t>-</w:t>
      </w:r>
      <w:r w:rsidRPr="009A70FD">
        <w:rPr>
          <w:rtl/>
        </w:rPr>
        <w:t>ישראל אז, שהיום נקראת כיכר</w:t>
      </w:r>
      <w:r w:rsidR="007F0C25">
        <w:rPr>
          <w:rtl/>
        </w:rPr>
        <w:t>-</w:t>
      </w:r>
      <w:r w:rsidRPr="009A70FD">
        <w:rPr>
          <w:rtl/>
        </w:rPr>
        <w:t>רבין, כדי לעצור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החרדים ואת הסחטנות של החרדים.</w:t>
      </w:r>
      <w:r w:rsidR="007F0C25">
        <w:rPr>
          <w:rtl/>
        </w:rPr>
        <w:t xml:space="preserve"> </w:t>
      </w:r>
      <w:r w:rsidRPr="009A70FD">
        <w:rPr>
          <w:rtl/>
        </w:rPr>
        <w:t>איך עוצרים את הסחטנות של החרדים? עושים יצור</w:t>
      </w:r>
      <w:r w:rsidR="007F0C25">
        <w:rPr>
          <w:rtl/>
        </w:rPr>
        <w:t xml:space="preserve"> </w:t>
      </w:r>
      <w:r w:rsidRPr="009A70FD">
        <w:rPr>
          <w:rtl/>
        </w:rPr>
        <w:t>כלאיים</w:t>
      </w:r>
      <w:r w:rsidR="007F0C25">
        <w:rPr>
          <w:rtl/>
        </w:rPr>
        <w:t xml:space="preserve"> </w:t>
      </w:r>
      <w:r w:rsidRPr="009A70FD">
        <w:rPr>
          <w:rtl/>
        </w:rPr>
        <w:t>שלא</w:t>
      </w:r>
      <w:r w:rsidR="007F0C25">
        <w:rPr>
          <w:rtl/>
        </w:rPr>
        <w:t xml:space="preserve"> </w:t>
      </w:r>
      <w:r w:rsidRPr="009A70FD">
        <w:rPr>
          <w:rtl/>
        </w:rPr>
        <w:t>קיים</w:t>
      </w:r>
      <w:r w:rsidR="007F0C25">
        <w:rPr>
          <w:rtl/>
        </w:rPr>
        <w:t xml:space="preserve"> </w:t>
      </w:r>
      <w:r w:rsidRPr="009A70FD">
        <w:rPr>
          <w:rtl/>
        </w:rPr>
        <w:t>בשום</w:t>
      </w:r>
      <w:r w:rsidR="007F0C25">
        <w:rPr>
          <w:rtl/>
        </w:rPr>
        <w:t xml:space="preserve"> </w:t>
      </w:r>
      <w:r w:rsidRPr="009A70FD">
        <w:rPr>
          <w:rtl/>
        </w:rPr>
        <w:t>מדינה בעולם, עושים בחירה ישירה לראשות ממשלה. וכך חשבו</w:t>
      </w:r>
      <w:r w:rsidR="007F0C25">
        <w:rPr>
          <w:rtl/>
        </w:rPr>
        <w:t xml:space="preserve"> </w:t>
      </w:r>
      <w:r w:rsidRPr="009A70FD">
        <w:rPr>
          <w:rtl/>
        </w:rPr>
        <w:t>לעצור את החרדים.</w:t>
      </w:r>
      <w:r w:rsidR="007F0C25">
        <w:rPr>
          <w:rtl/>
        </w:rPr>
        <w:t xml:space="preserve"> </w:t>
      </w:r>
      <w:r w:rsidRPr="009A70FD">
        <w:rPr>
          <w:rtl/>
        </w:rPr>
        <w:t>אני עמדתי כאן ואמרתי:</w:t>
      </w:r>
      <w:r w:rsidR="007F0C25">
        <w:rPr>
          <w:rtl/>
        </w:rPr>
        <w:t xml:space="preserve"> </w:t>
      </w:r>
      <w:r w:rsidRPr="009A70FD">
        <w:rPr>
          <w:rtl/>
        </w:rPr>
        <w:t>אתם לא עוצרים אף חרדי ושום כלום, אפשר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החרדים לעצור רק אם נזרוק אותם לים, בכל שיטה החרדים יהיו כאן. אפשר רק לזרוק</w:t>
      </w:r>
      <w:r w:rsidR="007F0C25">
        <w:rPr>
          <w:rtl/>
        </w:rPr>
        <w:t xml:space="preserve"> </w:t>
      </w:r>
      <w:r w:rsidRPr="009A70FD">
        <w:rPr>
          <w:rtl/>
        </w:rPr>
        <w:t>אותם לים, ואם מישהו רוצה, שיגיד את זה, ותיכף נראה מי אומר את זה.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 xml:space="preserve">צבי הנדל (האיחוד הלאומי </w:t>
      </w:r>
      <w:r>
        <w:rPr>
          <w:rtl/>
        </w:rPr>
        <w:t>–</w:t>
      </w:r>
      <w:r w:rsidRPr="007F0C25">
        <w:rPr>
          <w:rtl/>
        </w:rPr>
        <w:t xml:space="preserve"> ישראל ביתנו):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זה רעיון.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משה גפני (יהדות התורה):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עצרו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החרדים.</w:t>
      </w:r>
      <w:r w:rsidR="007F0C25">
        <w:rPr>
          <w:rtl/>
        </w:rPr>
        <w:t xml:space="preserve"> </w:t>
      </w:r>
      <w:r w:rsidRPr="009A70FD">
        <w:rPr>
          <w:rtl/>
        </w:rPr>
        <w:t>הנה,</w:t>
      </w:r>
      <w:r w:rsidR="007F0C25">
        <w:rPr>
          <w:rtl/>
        </w:rPr>
        <w:t xml:space="preserve"> </w:t>
      </w:r>
      <w:r w:rsidRPr="009A70FD">
        <w:rPr>
          <w:rtl/>
        </w:rPr>
        <w:t>יש</w:t>
      </w:r>
      <w:r w:rsidR="007F0C25">
        <w:rPr>
          <w:rtl/>
        </w:rPr>
        <w:t xml:space="preserve"> </w:t>
      </w:r>
      <w:r w:rsidRPr="009A70FD">
        <w:rPr>
          <w:rtl/>
        </w:rPr>
        <w:t>ברוך</w:t>
      </w:r>
      <w:r w:rsidR="007F0C25">
        <w:rPr>
          <w:rtl/>
        </w:rPr>
        <w:t xml:space="preserve"> </w:t>
      </w:r>
      <w:r w:rsidRPr="009A70FD">
        <w:rPr>
          <w:rtl/>
        </w:rPr>
        <w:t>השם 22 חברי כנסת חרדים. לא עצרו את</w:t>
      </w:r>
      <w:r w:rsidR="007F0C25">
        <w:rPr>
          <w:rtl/>
        </w:rPr>
        <w:t xml:space="preserve"> </w:t>
      </w:r>
      <w:r w:rsidRPr="009A70FD">
        <w:rPr>
          <w:rtl/>
        </w:rPr>
        <w:t>החרדים, אבל חשבו שככה יעצרו אותם, ויצרו יצור כלאיים.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עכשיו</w:t>
      </w:r>
      <w:r w:rsidR="007F0C25">
        <w:rPr>
          <w:rtl/>
        </w:rPr>
        <w:t xml:space="preserve"> </w:t>
      </w:r>
      <w:r w:rsidRPr="009A70FD">
        <w:rPr>
          <w:rtl/>
        </w:rPr>
        <w:t>תראו</w:t>
      </w:r>
      <w:r w:rsidR="007F0C25">
        <w:rPr>
          <w:rtl/>
        </w:rPr>
        <w:t xml:space="preserve"> </w:t>
      </w:r>
      <w:r w:rsidRPr="009A70FD">
        <w:rPr>
          <w:rtl/>
        </w:rPr>
        <w:t>מה</w:t>
      </w:r>
      <w:r w:rsidR="007F0C25">
        <w:rPr>
          <w:rtl/>
        </w:rPr>
        <w:t xml:space="preserve"> </w:t>
      </w:r>
      <w:r w:rsidRPr="009A70FD">
        <w:rPr>
          <w:rtl/>
        </w:rPr>
        <w:t>עשו</w:t>
      </w:r>
      <w:r w:rsidR="007F0C25">
        <w:rPr>
          <w:rtl/>
        </w:rPr>
        <w:t xml:space="preserve"> </w:t>
      </w:r>
      <w:r w:rsidRPr="009A70FD">
        <w:rPr>
          <w:rtl/>
        </w:rPr>
        <w:t>למדינת ישראל עם הניסיון לעצור את החרדים, וזה גם לקח</w:t>
      </w:r>
      <w:r w:rsidR="007F0C25">
        <w:rPr>
          <w:rtl/>
        </w:rPr>
        <w:t xml:space="preserve"> </w:t>
      </w:r>
      <w:r w:rsidRPr="009A70FD">
        <w:rPr>
          <w:rtl/>
        </w:rPr>
        <w:t>לעתיד.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רוצה</w:t>
      </w:r>
      <w:r w:rsidR="007F0C25">
        <w:rPr>
          <w:rtl/>
        </w:rPr>
        <w:t xml:space="preserve"> </w:t>
      </w:r>
      <w:r w:rsidRPr="009A70FD">
        <w:rPr>
          <w:rtl/>
        </w:rPr>
        <w:t>לתת</w:t>
      </w:r>
      <w:r w:rsidR="007F0C25">
        <w:rPr>
          <w:rtl/>
        </w:rPr>
        <w:t xml:space="preserve"> </w:t>
      </w:r>
      <w:r w:rsidRPr="009A70FD">
        <w:rPr>
          <w:rtl/>
        </w:rPr>
        <w:t>דוגמה,</w:t>
      </w:r>
      <w:r w:rsidR="007F0C25">
        <w:rPr>
          <w:rtl/>
        </w:rPr>
        <w:t xml:space="preserve"> </w:t>
      </w:r>
      <w:r w:rsidRPr="009A70FD">
        <w:rPr>
          <w:rtl/>
        </w:rPr>
        <w:t>שכבר</w:t>
      </w:r>
      <w:r w:rsidR="007F0C25">
        <w:rPr>
          <w:rtl/>
        </w:rPr>
        <w:t xml:space="preserve"> </w:t>
      </w:r>
      <w:r w:rsidRPr="009A70FD">
        <w:rPr>
          <w:rtl/>
        </w:rPr>
        <w:t>נתתי אותה פה. אני לוקח יהודי חילוני שגר</w:t>
      </w:r>
      <w:r w:rsidR="007F0C25">
        <w:rPr>
          <w:rtl/>
        </w:rPr>
        <w:t xml:space="preserve"> </w:t>
      </w:r>
      <w:r w:rsidRPr="009A70FD">
        <w:rPr>
          <w:rtl/>
        </w:rPr>
        <w:t>ברמת</w:t>
      </w:r>
      <w:r w:rsidR="007F0C25">
        <w:rPr>
          <w:rtl/>
        </w:rPr>
        <w:t>-</w:t>
      </w:r>
      <w:r w:rsidRPr="009A70FD">
        <w:rPr>
          <w:rtl/>
        </w:rPr>
        <w:t>אביב,</w:t>
      </w:r>
      <w:r w:rsidR="007F0C25">
        <w:rPr>
          <w:rtl/>
        </w:rPr>
        <w:t xml:space="preserve"> </w:t>
      </w:r>
      <w:r w:rsidRPr="009A70FD">
        <w:rPr>
          <w:rtl/>
        </w:rPr>
        <w:t>והוא</w:t>
      </w:r>
      <w:r w:rsidR="007F0C25">
        <w:rPr>
          <w:rtl/>
        </w:rPr>
        <w:t xml:space="preserve"> </w:t>
      </w:r>
      <w:r w:rsidRPr="009A70FD">
        <w:rPr>
          <w:rtl/>
        </w:rPr>
        <w:t>אומר: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רוצה להצביע לברק לראשות הממשלה, משום שאני מאמין</w:t>
      </w:r>
      <w:r w:rsidR="007F0C25">
        <w:rPr>
          <w:rtl/>
        </w:rPr>
        <w:t xml:space="preserve"> </w:t>
      </w:r>
      <w:r w:rsidRPr="009A70FD">
        <w:rPr>
          <w:rtl/>
        </w:rPr>
        <w:t>בדרך</w:t>
      </w:r>
      <w:r w:rsidR="007F0C25">
        <w:rPr>
          <w:rtl/>
        </w:rPr>
        <w:t xml:space="preserve"> </w:t>
      </w:r>
      <w:r w:rsidRPr="009A70FD">
        <w:rPr>
          <w:rtl/>
        </w:rPr>
        <w:t>המדינית</w:t>
      </w:r>
      <w:r w:rsidR="007F0C25">
        <w:rPr>
          <w:rtl/>
        </w:rPr>
        <w:t xml:space="preserve"> </w:t>
      </w:r>
      <w:r w:rsidRPr="009A70FD">
        <w:rPr>
          <w:rtl/>
        </w:rPr>
        <w:t>שלו</w:t>
      </w:r>
      <w:r w:rsidR="007F0C25">
        <w:rPr>
          <w:rtl/>
        </w:rPr>
        <w:t xml:space="preserve"> –</w:t>
      </w:r>
      <w:r w:rsidRPr="009A70FD">
        <w:rPr>
          <w:rtl/>
        </w:rPr>
        <w:t xml:space="preserve"> אני לא יודע מה היא, אבל לא חשוב </w:t>
      </w:r>
      <w:r w:rsidR="007F0C25">
        <w:rPr>
          <w:rtl/>
        </w:rPr>
        <w:t>–</w:t>
      </w:r>
      <w:r w:rsidRPr="009A70FD">
        <w:rPr>
          <w:rtl/>
        </w:rPr>
        <w:t xml:space="preserve"> ומפני שאני מאמין בדרכו</w:t>
      </w:r>
      <w:r w:rsidR="007F0C25">
        <w:rPr>
          <w:rtl/>
        </w:rPr>
        <w:t xml:space="preserve"> </w:t>
      </w:r>
      <w:r w:rsidRPr="009A70FD">
        <w:rPr>
          <w:rtl/>
        </w:rPr>
        <w:t>וכו',</w:t>
      </w:r>
      <w:r w:rsidR="007F0C25">
        <w:rPr>
          <w:rtl/>
        </w:rPr>
        <w:t xml:space="preserve"> </w:t>
      </w:r>
      <w:r w:rsidRPr="009A70FD">
        <w:rPr>
          <w:rtl/>
        </w:rPr>
        <w:t>אני מצביע לברק לראשות הממשלה. זה היצר הטוב שלו. היצר הרע שלו אומר: שמע,</w:t>
      </w:r>
      <w:r w:rsidR="007F0C25">
        <w:rPr>
          <w:rtl/>
        </w:rPr>
        <w:t xml:space="preserve"> </w:t>
      </w:r>
      <w:r w:rsidRPr="009A70FD">
        <w:rPr>
          <w:rtl/>
        </w:rPr>
        <w:t>החרדים הם סחטנים, וצריך להצביע גם נגד החרדים. אז בפתק השני הוא מצביע שינוי.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מה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אמרה שינוי? שינוי אמרה כאן אתמול </w:t>
      </w:r>
      <w:r w:rsidR="007F0C25">
        <w:rPr>
          <w:rtl/>
        </w:rPr>
        <w:t>–</w:t>
      </w:r>
      <w:r w:rsidRPr="009A70FD">
        <w:rPr>
          <w:rtl/>
        </w:rPr>
        <w:t xml:space="preserve"> ואני הרי לא נכנס כשטומי לפיד מדבר.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ריבלין: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האם אדוני מרמז ששינוי נגד החרדים?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משה גפני (יהדות התורה):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לא, אני לא מרמז דבר. אני עומד להגיד מה אומר טומי לפיד.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אומר טומי לפיד כאן אתמול </w:t>
      </w:r>
      <w:r w:rsidR="007F0C25">
        <w:rPr>
          <w:rtl/>
        </w:rPr>
        <w:t>–</w:t>
      </w:r>
      <w:r w:rsidRPr="009A70FD">
        <w:rPr>
          <w:rtl/>
        </w:rPr>
        <w:t xml:space="preserve"> ואמרו לי את זה חברי כנסת חילונים מאוד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מוסי רז (מרצ):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משה גפני (יהדות התורה):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 הכנסת מוסי רז.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ריבלין: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 הכנסת רז.</w:t>
      </w:r>
      <w:r w:rsidR="007F0C25">
        <w:rPr>
          <w:rtl/>
        </w:rPr>
        <w:t xml:space="preserve"> </w:t>
      </w:r>
      <w:r w:rsidRPr="009A70FD">
        <w:rPr>
          <w:rtl/>
        </w:rPr>
        <w:t>אדוני לא שם לב שיש לו 33 שניות.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משה גפני (יהדות התורה):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אעשה את זה מהר.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אומר</w:t>
      </w:r>
      <w:r w:rsidR="007F0C25">
        <w:rPr>
          <w:rtl/>
        </w:rPr>
        <w:t xml:space="preserve"> </w:t>
      </w:r>
      <w:r w:rsidRPr="009A70FD">
        <w:rPr>
          <w:rtl/>
        </w:rPr>
        <w:t xml:space="preserve">טומי לפיד </w:t>
      </w:r>
      <w:r w:rsidR="007F0C25">
        <w:rPr>
          <w:rtl/>
        </w:rPr>
        <w:t>–</w:t>
      </w:r>
      <w:r w:rsidRPr="009A70FD">
        <w:rPr>
          <w:rtl/>
        </w:rPr>
        <w:t xml:space="preserve"> אני לא שמעתי זאת, משום שאני לעולם לא נכנס לכאן כאשר הוא</w:t>
      </w:r>
      <w:r w:rsidR="007F0C25">
        <w:rPr>
          <w:rtl/>
        </w:rPr>
        <w:t xml:space="preserve"> </w:t>
      </w:r>
      <w:r w:rsidRPr="009A70FD">
        <w:rPr>
          <w:rtl/>
        </w:rPr>
        <w:t>מדבר,</w:t>
      </w:r>
      <w:r w:rsidR="007F0C25">
        <w:rPr>
          <w:rtl/>
        </w:rPr>
        <w:t xml:space="preserve"> </w:t>
      </w:r>
      <w:r w:rsidRPr="009A70FD">
        <w:rPr>
          <w:rtl/>
        </w:rPr>
        <w:t>ואני</w:t>
      </w:r>
      <w:r w:rsidR="007F0C25">
        <w:rPr>
          <w:rtl/>
        </w:rPr>
        <w:t xml:space="preserve"> </w:t>
      </w:r>
      <w:r w:rsidRPr="009A70FD">
        <w:rPr>
          <w:rtl/>
        </w:rPr>
        <w:t xml:space="preserve">יוצא אם הוא נמצא </w:t>
      </w:r>
      <w:r w:rsidR="007F0C25">
        <w:rPr>
          <w:rtl/>
        </w:rPr>
        <w:t>–</w:t>
      </w:r>
      <w:r w:rsidRPr="009A70FD">
        <w:rPr>
          <w:rtl/>
        </w:rPr>
        <w:t xml:space="preserve"> החרדים הם כת מוזרה מאוד ששרדה בארץ הזאת, שאינה</w:t>
      </w:r>
      <w:r w:rsidR="007F0C25">
        <w:rPr>
          <w:rtl/>
        </w:rPr>
        <w:t xml:space="preserve"> </w:t>
      </w:r>
      <w:r w:rsidRPr="009A70FD">
        <w:rPr>
          <w:rtl/>
        </w:rPr>
        <w:t>מזדהה</w:t>
      </w:r>
      <w:r w:rsidR="007F0C25">
        <w:rPr>
          <w:rtl/>
        </w:rPr>
        <w:t xml:space="preserve"> </w:t>
      </w:r>
      <w:r w:rsidRPr="009A70FD">
        <w:rPr>
          <w:rtl/>
        </w:rPr>
        <w:t>עם</w:t>
      </w:r>
      <w:r w:rsidR="007F0C25">
        <w:rPr>
          <w:rtl/>
        </w:rPr>
        <w:t xml:space="preserve"> </w:t>
      </w:r>
      <w:r w:rsidRPr="009A70FD">
        <w:rPr>
          <w:rtl/>
        </w:rPr>
        <w:t>היהדות,</w:t>
      </w:r>
      <w:r w:rsidR="007F0C25">
        <w:rPr>
          <w:rtl/>
        </w:rPr>
        <w:t xml:space="preserve"> </w:t>
      </w:r>
      <w:r w:rsidRPr="009A70FD">
        <w:rPr>
          <w:rtl/>
        </w:rPr>
        <w:t>עם המדינה היהודית, היא רק עוקבת אחרי מה שהיהודים עושים כדי</w:t>
      </w:r>
      <w:r w:rsidR="007F0C25">
        <w:rPr>
          <w:rtl/>
        </w:rPr>
        <w:t xml:space="preserve"> </w:t>
      </w:r>
      <w:r w:rsidRPr="009A70FD">
        <w:rPr>
          <w:rtl/>
        </w:rPr>
        <w:t>לסחוט,</w:t>
      </w:r>
      <w:r w:rsidR="007F0C25">
        <w:rPr>
          <w:rtl/>
        </w:rPr>
        <w:t xml:space="preserve"> </w:t>
      </w:r>
      <w:r w:rsidRPr="009A70FD">
        <w:rPr>
          <w:rtl/>
        </w:rPr>
        <w:t>כדי</w:t>
      </w:r>
      <w:r w:rsidR="007F0C25">
        <w:rPr>
          <w:rtl/>
        </w:rPr>
        <w:t xml:space="preserve"> </w:t>
      </w:r>
      <w:r w:rsidRPr="009A70FD">
        <w:rPr>
          <w:rtl/>
        </w:rPr>
        <w:t>לפגוע,</w:t>
      </w:r>
      <w:r w:rsidR="007F0C25">
        <w:rPr>
          <w:rtl/>
        </w:rPr>
        <w:t xml:space="preserve"> </w:t>
      </w:r>
      <w:r w:rsidRPr="009A70FD">
        <w:rPr>
          <w:rtl/>
        </w:rPr>
        <w:t>כדי</w:t>
      </w:r>
      <w:r w:rsidR="007F0C25">
        <w:rPr>
          <w:rtl/>
        </w:rPr>
        <w:t xml:space="preserve"> </w:t>
      </w:r>
      <w:r w:rsidRPr="009A70FD">
        <w:rPr>
          <w:rtl/>
        </w:rPr>
        <w:t>לקחת,</w:t>
      </w:r>
      <w:r w:rsidR="007F0C25">
        <w:rPr>
          <w:rtl/>
        </w:rPr>
        <w:t xml:space="preserve"> </w:t>
      </w:r>
      <w:r w:rsidRPr="009A70FD">
        <w:rPr>
          <w:rtl/>
        </w:rPr>
        <w:t>כדי להרוויח, ואז כמו שאנחנו לא באים בתביעה אל</w:t>
      </w:r>
      <w:r w:rsidR="007F0C25">
        <w:rPr>
          <w:rtl/>
        </w:rPr>
        <w:t xml:space="preserve"> </w:t>
      </w:r>
      <w:r w:rsidRPr="009A70FD">
        <w:rPr>
          <w:rtl/>
        </w:rPr>
        <w:t>הערבים</w:t>
      </w:r>
      <w:r w:rsidR="007F0C25">
        <w:rPr>
          <w:rtl/>
        </w:rPr>
        <w:t xml:space="preserve"> </w:t>
      </w:r>
      <w:r w:rsidRPr="009A70FD">
        <w:rPr>
          <w:rtl/>
        </w:rPr>
        <w:t>לשרת</w:t>
      </w:r>
      <w:r w:rsidR="007F0C25">
        <w:rPr>
          <w:rtl/>
        </w:rPr>
        <w:t xml:space="preserve"> </w:t>
      </w:r>
      <w:r w:rsidRPr="009A70FD">
        <w:rPr>
          <w:rtl/>
        </w:rPr>
        <w:t>בצה"ל,</w:t>
      </w:r>
      <w:r w:rsidR="007F0C25">
        <w:rPr>
          <w:rtl/>
        </w:rPr>
        <w:t xml:space="preserve"> </w:t>
      </w:r>
      <w:r w:rsidRPr="009A70FD">
        <w:rPr>
          <w:rtl/>
        </w:rPr>
        <w:t>הגיוני</w:t>
      </w:r>
      <w:r w:rsidR="007F0C25">
        <w:rPr>
          <w:rtl/>
        </w:rPr>
        <w:t xml:space="preserve"> </w:t>
      </w:r>
      <w:r w:rsidRPr="009A70FD">
        <w:rPr>
          <w:rtl/>
        </w:rPr>
        <w:t>שלא</w:t>
      </w:r>
      <w:r w:rsidR="007F0C25">
        <w:rPr>
          <w:rtl/>
        </w:rPr>
        <w:t xml:space="preserve"> </w:t>
      </w:r>
      <w:r w:rsidRPr="009A70FD">
        <w:rPr>
          <w:rtl/>
        </w:rPr>
        <w:t>נבוא בתביעה אל החרדים.</w:t>
      </w:r>
      <w:r w:rsidR="007F0C25">
        <w:rPr>
          <w:rtl/>
        </w:rPr>
        <w:t xml:space="preserve"> </w:t>
      </w:r>
      <w:r w:rsidRPr="009A70FD">
        <w:rPr>
          <w:rtl/>
        </w:rPr>
        <w:t>אין בין החרדים לבין</w:t>
      </w:r>
      <w:r w:rsidR="007F0C25">
        <w:rPr>
          <w:rtl/>
        </w:rPr>
        <w:t xml:space="preserve"> </w:t>
      </w:r>
      <w:r w:rsidRPr="009A70FD">
        <w:rPr>
          <w:rtl/>
        </w:rPr>
        <w:t>היהדות</w:t>
      </w:r>
      <w:r w:rsidR="007F0C25">
        <w:rPr>
          <w:rtl/>
        </w:rPr>
        <w:t xml:space="preserve"> </w:t>
      </w:r>
      <w:r w:rsidRPr="009A70FD">
        <w:rPr>
          <w:rtl/>
        </w:rPr>
        <w:t>ולא</w:t>
      </w:r>
      <w:r w:rsidR="007F0C25">
        <w:rPr>
          <w:rtl/>
        </w:rPr>
        <w:t xml:space="preserve"> </w:t>
      </w:r>
      <w:r w:rsidRPr="009A70FD">
        <w:rPr>
          <w:rtl/>
        </w:rPr>
        <w:t>כלום,</w:t>
      </w:r>
      <w:r w:rsidR="007F0C25">
        <w:rPr>
          <w:rtl/>
        </w:rPr>
        <w:t xml:space="preserve"> </w:t>
      </w:r>
      <w:r w:rsidRPr="009A70FD">
        <w:rPr>
          <w:rtl/>
        </w:rPr>
        <w:t>מלבד חיקוי של כמה תפילות שעליהן הם חוזרים, כי הם לא יודעים</w:t>
      </w:r>
      <w:r w:rsidR="007F0C25">
        <w:rPr>
          <w:rtl/>
        </w:rPr>
        <w:t xml:space="preserve"> </w:t>
      </w:r>
      <w:r w:rsidRPr="009A70FD">
        <w:rPr>
          <w:rtl/>
        </w:rPr>
        <w:t>שום</w:t>
      </w:r>
      <w:r w:rsidR="007F0C25">
        <w:rPr>
          <w:rtl/>
        </w:rPr>
        <w:t xml:space="preserve"> </w:t>
      </w:r>
      <w:r w:rsidRPr="009A70FD">
        <w:rPr>
          <w:rtl/>
        </w:rPr>
        <w:t>דבר</w:t>
      </w:r>
      <w:r w:rsidR="007F0C25">
        <w:rPr>
          <w:rtl/>
        </w:rPr>
        <w:t xml:space="preserve"> </w:t>
      </w:r>
      <w:r w:rsidRPr="009A70FD">
        <w:rPr>
          <w:rtl/>
        </w:rPr>
        <w:t>אחר</w:t>
      </w:r>
      <w:r w:rsidR="007F0C25">
        <w:rPr>
          <w:rtl/>
        </w:rPr>
        <w:t xml:space="preserve"> </w:t>
      </w:r>
      <w:r w:rsidRPr="009A70FD">
        <w:rPr>
          <w:rtl/>
        </w:rPr>
        <w:t>והם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לומדים</w:t>
      </w:r>
      <w:r w:rsidR="007F0C25">
        <w:rPr>
          <w:rtl/>
        </w:rPr>
        <w:t xml:space="preserve"> </w:t>
      </w:r>
      <w:r w:rsidRPr="009A70FD">
        <w:rPr>
          <w:rtl/>
        </w:rPr>
        <w:t>שום</w:t>
      </w:r>
      <w:r w:rsidR="007F0C25">
        <w:rPr>
          <w:rtl/>
        </w:rPr>
        <w:t xml:space="preserve"> </w:t>
      </w:r>
      <w:r w:rsidRPr="009A70FD">
        <w:rPr>
          <w:rtl/>
        </w:rPr>
        <w:t>דבר אחר. ברגע שאתה מבין שהחרדים לא שייכים</w:t>
      </w:r>
      <w:r w:rsidR="007F0C25">
        <w:rPr>
          <w:rtl/>
        </w:rPr>
        <w:t xml:space="preserve"> </w:t>
      </w:r>
      <w:r w:rsidRPr="009A70FD">
        <w:rPr>
          <w:rtl/>
        </w:rPr>
        <w:t>ליהדות,</w:t>
      </w:r>
      <w:r w:rsidR="007F0C25">
        <w:rPr>
          <w:rtl/>
        </w:rPr>
        <w:t xml:space="preserve"> </w:t>
      </w:r>
      <w:r w:rsidRPr="009A70FD">
        <w:rPr>
          <w:rtl/>
        </w:rPr>
        <w:t>אתה מבין את התנהגותם וכו' וכו', כאילו הם היו יהודים.</w:t>
      </w:r>
      <w:r w:rsidR="007F0C25">
        <w:rPr>
          <w:rtl/>
        </w:rPr>
        <w:t xml:space="preserve"> </w:t>
      </w:r>
      <w:r w:rsidRPr="009A70FD">
        <w:rPr>
          <w:rtl/>
        </w:rPr>
        <w:t>מי הביא את טומי</w:t>
      </w:r>
      <w:r w:rsidR="007F0C25">
        <w:rPr>
          <w:rtl/>
        </w:rPr>
        <w:t xml:space="preserve"> </w:t>
      </w:r>
      <w:r w:rsidRPr="009A70FD">
        <w:rPr>
          <w:rtl/>
        </w:rPr>
        <w:t>לפיד לכנסת?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ריבלין: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מי?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משה גפני (יהדות התורה):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מי</w:t>
      </w:r>
      <w:r w:rsidR="007F0C25">
        <w:rPr>
          <w:rtl/>
        </w:rPr>
        <w:t xml:space="preserve"> </w:t>
      </w:r>
      <w:r w:rsidRPr="009A70FD">
        <w:rPr>
          <w:rtl/>
        </w:rPr>
        <w:t>הביא</w:t>
      </w:r>
      <w:r w:rsidR="007F0C25">
        <w:rPr>
          <w:rtl/>
        </w:rPr>
        <w:t xml:space="preserve"> </w:t>
      </w:r>
      <w:r w:rsidRPr="009A70FD">
        <w:rPr>
          <w:rtl/>
        </w:rPr>
        <w:t>את טומי לפיד לכנסת? אני אגיד לכם.</w:t>
      </w:r>
      <w:r w:rsidR="007F0C25">
        <w:rPr>
          <w:rtl/>
        </w:rPr>
        <w:t xml:space="preserve"> </w:t>
      </w:r>
      <w:r w:rsidRPr="009A70FD">
        <w:rPr>
          <w:rtl/>
        </w:rPr>
        <w:t>הרי מה שמעניין אדם נורמלי זה</w:t>
      </w:r>
      <w:r w:rsidR="007F0C25">
        <w:rPr>
          <w:rtl/>
        </w:rPr>
        <w:t xml:space="preserve"> </w:t>
      </w:r>
      <w:r w:rsidRPr="009A70FD">
        <w:rPr>
          <w:rtl/>
        </w:rPr>
        <w:t>מדיניות,</w:t>
      </w:r>
      <w:r w:rsidR="007F0C25">
        <w:rPr>
          <w:rtl/>
        </w:rPr>
        <w:t xml:space="preserve"> </w:t>
      </w:r>
      <w:r w:rsidRPr="009A70FD">
        <w:rPr>
          <w:rtl/>
        </w:rPr>
        <w:t>הנושא</w:t>
      </w:r>
      <w:r w:rsidR="007F0C25">
        <w:rPr>
          <w:rtl/>
        </w:rPr>
        <w:t xml:space="preserve"> </w:t>
      </w:r>
      <w:r w:rsidRPr="009A70FD">
        <w:rPr>
          <w:rtl/>
        </w:rPr>
        <w:t>החברתי</w:t>
      </w:r>
      <w:r w:rsidR="007F0C25">
        <w:rPr>
          <w:rtl/>
        </w:rPr>
        <w:t xml:space="preserve"> </w:t>
      </w:r>
      <w:r w:rsidRPr="009A70FD">
        <w:rPr>
          <w:rtl/>
        </w:rPr>
        <w:t>או</w:t>
      </w:r>
      <w:r w:rsidR="007F0C25">
        <w:rPr>
          <w:rtl/>
        </w:rPr>
        <w:t xml:space="preserve"> </w:t>
      </w:r>
      <w:r w:rsidRPr="009A70FD">
        <w:rPr>
          <w:rtl/>
        </w:rPr>
        <w:t>הכלכלי. זה מה שמעניין אותו. אם הוא היה מצביע בפתק</w:t>
      </w:r>
      <w:r w:rsidR="007F0C25">
        <w:rPr>
          <w:rtl/>
        </w:rPr>
        <w:t xml:space="preserve"> </w:t>
      </w:r>
      <w:r w:rsidRPr="009A70FD">
        <w:rPr>
          <w:rtl/>
        </w:rPr>
        <w:t>אחד,</w:t>
      </w:r>
      <w:r w:rsidR="007F0C25">
        <w:rPr>
          <w:rtl/>
        </w:rPr>
        <w:t xml:space="preserve"> </w:t>
      </w:r>
      <w:r w:rsidRPr="009A70FD">
        <w:rPr>
          <w:rtl/>
        </w:rPr>
        <w:t>הוא היה מצביע בפתק אחד.</w:t>
      </w:r>
      <w:r w:rsidR="007F0C25">
        <w:rPr>
          <w:rtl/>
        </w:rPr>
        <w:t xml:space="preserve"> </w:t>
      </w:r>
      <w:r w:rsidRPr="009A70FD">
        <w:rPr>
          <w:rtl/>
        </w:rPr>
        <w:t>איך הגיע מצב כזה, שאנשים מצביעים גם למפלגה שאין</w:t>
      </w:r>
      <w:r w:rsidR="007F0C25">
        <w:rPr>
          <w:rtl/>
        </w:rPr>
        <w:t xml:space="preserve"> </w:t>
      </w:r>
      <w:r w:rsidRPr="009A70FD">
        <w:rPr>
          <w:rtl/>
        </w:rPr>
        <w:t>לה כלום לא בנושא המדיני, לא בנושא החברתי, לא בנושא הכלכלי, ולא בשום נושא, מלבד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דבר אחד </w:t>
      </w:r>
      <w:r w:rsidR="007F0C25">
        <w:rPr>
          <w:rtl/>
        </w:rPr>
        <w:t>–</w:t>
      </w:r>
      <w:r w:rsidRPr="009A70FD">
        <w:rPr>
          <w:rtl/>
        </w:rPr>
        <w:t xml:space="preserve"> שנאה ושנאה ושנאה?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לא זוכר שאי</w:t>
      </w:r>
      <w:r w:rsidR="007F0C25">
        <w:rPr>
          <w:rtl/>
        </w:rPr>
        <w:t>-</w:t>
      </w:r>
      <w:r w:rsidRPr="009A70FD">
        <w:rPr>
          <w:rtl/>
        </w:rPr>
        <w:t xml:space="preserve">פעם היה כזה נאום בכנסת נגד קבוצה </w:t>
      </w:r>
      <w:r w:rsidR="007F0C25">
        <w:rPr>
          <w:rtl/>
        </w:rPr>
        <w:t>–</w:t>
      </w:r>
      <w:r w:rsidRPr="009A70FD">
        <w:rPr>
          <w:rtl/>
        </w:rPr>
        <w:t xml:space="preserve"> לא נגד לומדי תורה, נגד</w:t>
      </w:r>
      <w:r w:rsidR="007F0C25">
        <w:rPr>
          <w:rtl/>
        </w:rPr>
        <w:t xml:space="preserve"> </w:t>
      </w:r>
      <w:r w:rsidRPr="009A70FD">
        <w:rPr>
          <w:rtl/>
        </w:rPr>
        <w:t>החרדים בכלל, נגד 500,000 איש או מיליון איש.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ריבלין: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 רבה. תודה לחבר הכנסת גפני. אני אומר לך: אם אני הבנתי, כולם הבינו.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משה גפני (יהדות התורה):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שנאה כזאת.</w:t>
      </w:r>
      <w:r w:rsidR="007F0C25">
        <w:rPr>
          <w:rtl/>
        </w:rPr>
        <w:t xml:space="preserve"> </w:t>
      </w:r>
      <w:r w:rsidRPr="009A70FD">
        <w:rPr>
          <w:rtl/>
        </w:rPr>
        <w:t>ולכן אני אומר לכם, רבותי חברי הכנסת מש"ס: השיטה פגומה ופסולה,</w:t>
      </w:r>
      <w:r w:rsidR="007F0C25">
        <w:rPr>
          <w:rtl/>
        </w:rPr>
        <w:t xml:space="preserve"> </w:t>
      </w:r>
      <w:r w:rsidRPr="009A70FD">
        <w:rPr>
          <w:rtl/>
        </w:rPr>
        <w:t>והיא</w:t>
      </w:r>
      <w:r w:rsidR="007F0C25">
        <w:rPr>
          <w:rtl/>
        </w:rPr>
        <w:t xml:space="preserve"> </w:t>
      </w:r>
      <w:r w:rsidRPr="009A70FD">
        <w:rPr>
          <w:rtl/>
        </w:rPr>
        <w:t>מביאה</w:t>
      </w:r>
      <w:r w:rsidR="007F0C25">
        <w:rPr>
          <w:rtl/>
        </w:rPr>
        <w:t xml:space="preserve"> </w:t>
      </w:r>
      <w:r w:rsidRPr="009A70FD">
        <w:rPr>
          <w:rtl/>
        </w:rPr>
        <w:t>תופעות</w:t>
      </w:r>
      <w:r w:rsidR="007F0C25">
        <w:rPr>
          <w:rtl/>
        </w:rPr>
        <w:t xml:space="preserve"> </w:t>
      </w:r>
      <w:r w:rsidRPr="009A70FD">
        <w:rPr>
          <w:rtl/>
        </w:rPr>
        <w:t>כאלה.</w:t>
      </w:r>
      <w:r w:rsidR="007F0C25">
        <w:rPr>
          <w:rtl/>
        </w:rPr>
        <w:t xml:space="preserve"> </w:t>
      </w:r>
      <w:r w:rsidRPr="009A70FD">
        <w:rPr>
          <w:rtl/>
        </w:rPr>
        <w:t>אני מאמין שאתם תשמרו על כוחכם, ואפילו תעלו, מכיוון</w:t>
      </w:r>
      <w:r w:rsidR="007F0C25">
        <w:rPr>
          <w:rtl/>
        </w:rPr>
        <w:t xml:space="preserve"> </w:t>
      </w:r>
      <w:r w:rsidRPr="009A70FD">
        <w:rPr>
          <w:rtl/>
        </w:rPr>
        <w:t>שאתם</w:t>
      </w:r>
      <w:r w:rsidR="007F0C25">
        <w:rPr>
          <w:rtl/>
        </w:rPr>
        <w:t xml:space="preserve"> </w:t>
      </w:r>
      <w:r w:rsidRPr="009A70FD">
        <w:rPr>
          <w:rtl/>
        </w:rPr>
        <w:t>מביאים</w:t>
      </w:r>
      <w:r w:rsidR="007F0C25">
        <w:rPr>
          <w:rtl/>
        </w:rPr>
        <w:t xml:space="preserve"> </w:t>
      </w:r>
      <w:r w:rsidRPr="009A70FD">
        <w:rPr>
          <w:rtl/>
        </w:rPr>
        <w:t>אידיאולוגיה.</w:t>
      </w:r>
      <w:r w:rsidR="007F0C25">
        <w:rPr>
          <w:rtl/>
        </w:rPr>
        <w:t xml:space="preserve"> </w:t>
      </w:r>
      <w:r w:rsidRPr="009A70FD">
        <w:rPr>
          <w:rtl/>
        </w:rPr>
        <w:t>הם מביאים שנאה. אותם צריך לסלק מפה, מכיוון שהשיטה</w:t>
      </w:r>
      <w:r w:rsidR="007F0C25">
        <w:rPr>
          <w:rtl/>
        </w:rPr>
        <w:t xml:space="preserve"> </w:t>
      </w:r>
      <w:r w:rsidRPr="009A70FD">
        <w:rPr>
          <w:rtl/>
        </w:rPr>
        <w:t>הביאה אותם.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ריבלין: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</w:t>
      </w:r>
      <w:r w:rsidR="007F0C25">
        <w:rPr>
          <w:rtl/>
        </w:rPr>
        <w:t xml:space="preserve"> </w:t>
      </w:r>
      <w:r w:rsidRPr="009A70FD">
        <w:rPr>
          <w:rtl/>
        </w:rPr>
        <w:t>רבה</w:t>
      </w:r>
      <w:r w:rsidR="007F0C25">
        <w:rPr>
          <w:rtl/>
        </w:rPr>
        <w:t xml:space="preserve"> </w:t>
      </w:r>
      <w:r w:rsidRPr="009A70FD">
        <w:rPr>
          <w:rtl/>
        </w:rPr>
        <w:t>לחבר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גפני.</w:t>
      </w:r>
      <w:r w:rsidR="007F0C25">
        <w:rPr>
          <w:rtl/>
        </w:rPr>
        <w:t xml:space="preserve"> </w:t>
      </w:r>
      <w:r w:rsidRPr="009A70FD">
        <w:rPr>
          <w:rtl/>
        </w:rPr>
        <w:t>חברת הכנסת ענת מאור, בבקשה.</w:t>
      </w:r>
      <w:r w:rsidR="007F0C25">
        <w:rPr>
          <w:rtl/>
        </w:rPr>
        <w:t xml:space="preserve"> </w:t>
      </w:r>
      <w:r w:rsidRPr="009A70FD">
        <w:rPr>
          <w:rtl/>
        </w:rPr>
        <w:t>בבקשה, גברתי.</w:t>
      </w:r>
      <w:r w:rsidR="007F0C25">
        <w:rPr>
          <w:rtl/>
        </w:rPr>
        <w:t xml:space="preserve"> </w:t>
      </w:r>
      <w:r w:rsidRPr="009A70FD">
        <w:rPr>
          <w:rtl/>
        </w:rPr>
        <w:t>הפעם אני מקפיד על הזמן.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ענת מאור (מרצ):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 חברות וחברי הבית, ראשית, לעונג הוא לי לברך אותך שעה אחת</w:t>
      </w:r>
      <w:r w:rsidR="007F0C25">
        <w:rPr>
          <w:rtl/>
        </w:rPr>
        <w:t xml:space="preserve"> </w:t>
      </w:r>
      <w:r w:rsidRPr="009A70FD">
        <w:rPr>
          <w:rtl/>
        </w:rPr>
        <w:t>בטרם המינוי החשוב לשר.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ריבלין: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בטוח שתהיי גם שעה אחת אחרי כן.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ענת מאור (מרצ):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אבל המיקרופון לא יהיה ברשותי.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רוצה לומר, שהצעת החוק הזאת היא אחד ההישגים החשובים שהכנסת מביאה</w:t>
      </w:r>
      <w:r w:rsidR="007F0C25">
        <w:rPr>
          <w:rtl/>
        </w:rPr>
        <w:t xml:space="preserve"> </w:t>
      </w:r>
      <w:r w:rsidRPr="009A70FD">
        <w:rPr>
          <w:rtl/>
        </w:rPr>
        <w:t>טרם</w:t>
      </w:r>
      <w:r w:rsidR="007F0C25">
        <w:rPr>
          <w:rtl/>
        </w:rPr>
        <w:t xml:space="preserve"> </w:t>
      </w:r>
      <w:r w:rsidRPr="009A70FD">
        <w:rPr>
          <w:rtl/>
        </w:rPr>
        <w:t>כינון ממשלה</w:t>
      </w:r>
      <w:r w:rsidR="007F0C25">
        <w:rPr>
          <w:rtl/>
        </w:rPr>
        <w:t xml:space="preserve"> </w:t>
      </w:r>
      <w:r w:rsidRPr="009A70FD">
        <w:rPr>
          <w:rtl/>
        </w:rPr>
        <w:t>חדשה,</w:t>
      </w:r>
      <w:r w:rsidR="007F0C25">
        <w:rPr>
          <w:rtl/>
        </w:rPr>
        <w:t xml:space="preserve"> </w:t>
      </w:r>
      <w:r w:rsidRPr="009A70FD">
        <w:rPr>
          <w:rtl/>
        </w:rPr>
        <w:t>וטוב</w:t>
      </w:r>
      <w:r w:rsidR="007F0C25">
        <w:rPr>
          <w:rtl/>
        </w:rPr>
        <w:t xml:space="preserve"> </w:t>
      </w:r>
      <w:r w:rsidRPr="009A70FD">
        <w:rPr>
          <w:rtl/>
        </w:rPr>
        <w:t>שכך.</w:t>
      </w:r>
      <w:r w:rsidR="007F0C25">
        <w:rPr>
          <w:rtl/>
        </w:rPr>
        <w:t xml:space="preserve"> </w:t>
      </w:r>
      <w:r w:rsidRPr="009A70FD">
        <w:rPr>
          <w:rtl/>
        </w:rPr>
        <w:t>אני רוצה לציין, שאישית נמניתי עם מתנגדי שינוי</w:t>
      </w:r>
      <w:r w:rsidR="007F0C25">
        <w:rPr>
          <w:rtl/>
        </w:rPr>
        <w:t xml:space="preserve"> </w:t>
      </w:r>
      <w:r w:rsidRPr="009A70FD">
        <w:rPr>
          <w:rtl/>
        </w:rPr>
        <w:t>השיטה</w:t>
      </w:r>
      <w:r w:rsidR="007F0C25">
        <w:rPr>
          <w:rtl/>
        </w:rPr>
        <w:t xml:space="preserve"> </w:t>
      </w:r>
      <w:r w:rsidRPr="009A70FD">
        <w:rPr>
          <w:rtl/>
        </w:rPr>
        <w:t>הזאת</w:t>
      </w:r>
      <w:r w:rsidR="007F0C25">
        <w:rPr>
          <w:rtl/>
        </w:rPr>
        <w:t xml:space="preserve"> </w:t>
      </w:r>
      <w:r w:rsidRPr="009A70FD">
        <w:rPr>
          <w:rtl/>
        </w:rPr>
        <w:t>ב</w:t>
      </w:r>
      <w:r w:rsidR="007F0C25">
        <w:rPr>
          <w:rtl/>
        </w:rPr>
        <w:t>-</w:t>
      </w:r>
      <w:r w:rsidRPr="009A70FD">
        <w:rPr>
          <w:rtl/>
        </w:rPr>
        <w:t>1992, אבל אין ספק, להערכתי, שאלה שציפו ליתרונות מן השיטה החדשה,</w:t>
      </w:r>
      <w:r w:rsidR="007F0C25">
        <w:rPr>
          <w:rtl/>
        </w:rPr>
        <w:t xml:space="preserve"> </w:t>
      </w:r>
      <w:r w:rsidRPr="009A70FD">
        <w:rPr>
          <w:rtl/>
        </w:rPr>
        <w:t>כמו יותר יציבות ויותר יעילות, התבדו.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ריבלין: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 הכנסת אלסאנע, אתה אחריה.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ענת מאור (מרצ):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הם</w:t>
      </w:r>
      <w:r w:rsidR="007F0C25">
        <w:rPr>
          <w:rtl/>
        </w:rPr>
        <w:t xml:space="preserve"> </w:t>
      </w:r>
      <w:r w:rsidRPr="009A70FD">
        <w:rPr>
          <w:rtl/>
        </w:rPr>
        <w:t>התבדו בגדול, לא רק בגלל החילופים שקורים בין ראשי הממשלות, אלא גם בגלל</w:t>
      </w:r>
      <w:r w:rsidR="007F0C25">
        <w:rPr>
          <w:rtl/>
        </w:rPr>
        <w:t xml:space="preserve"> </w:t>
      </w:r>
      <w:r w:rsidRPr="009A70FD">
        <w:rPr>
          <w:rtl/>
        </w:rPr>
        <w:t>מה</w:t>
      </w:r>
      <w:r w:rsidR="007F0C25">
        <w:rPr>
          <w:rtl/>
        </w:rPr>
        <w:t xml:space="preserve"> </w:t>
      </w:r>
      <w:r w:rsidRPr="009A70FD">
        <w:rPr>
          <w:rtl/>
        </w:rPr>
        <w:t>שקרה</w:t>
      </w:r>
      <w:r w:rsidR="007F0C25">
        <w:rPr>
          <w:rtl/>
        </w:rPr>
        <w:t xml:space="preserve"> </w:t>
      </w:r>
      <w:r w:rsidRPr="009A70FD">
        <w:rPr>
          <w:rtl/>
        </w:rPr>
        <w:t>תוך</w:t>
      </w:r>
      <w:r w:rsidR="007F0C25">
        <w:rPr>
          <w:rtl/>
        </w:rPr>
        <w:t xml:space="preserve"> </w:t>
      </w:r>
      <w:r w:rsidRPr="009A70FD">
        <w:rPr>
          <w:rtl/>
        </w:rPr>
        <w:t xml:space="preserve">כדי כהונת הממשלה, ונוסף על כך </w:t>
      </w:r>
      <w:r w:rsidR="007F0C25">
        <w:rPr>
          <w:rtl/>
        </w:rPr>
        <w:t>–</w:t>
      </w:r>
      <w:r w:rsidRPr="009A70FD">
        <w:rPr>
          <w:rtl/>
        </w:rPr>
        <w:t xml:space="preserve"> וזה אולי יותר חמור </w:t>
      </w:r>
      <w:r w:rsidR="007F0C25">
        <w:rPr>
          <w:rtl/>
        </w:rPr>
        <w:t>–</w:t>
      </w:r>
      <w:r w:rsidRPr="009A70FD">
        <w:rPr>
          <w:rtl/>
        </w:rPr>
        <w:t xml:space="preserve"> חסרונות של</w:t>
      </w:r>
      <w:r w:rsidR="007F0C25">
        <w:rPr>
          <w:rtl/>
        </w:rPr>
        <w:t xml:space="preserve"> </w:t>
      </w:r>
      <w:r w:rsidRPr="009A70FD">
        <w:rPr>
          <w:rtl/>
        </w:rPr>
        <w:t>כזאת</w:t>
      </w:r>
      <w:r w:rsidR="007F0C25">
        <w:rPr>
          <w:rtl/>
        </w:rPr>
        <w:t xml:space="preserve"> </w:t>
      </w:r>
      <w:r w:rsidRPr="009A70FD">
        <w:rPr>
          <w:rtl/>
        </w:rPr>
        <w:t>סקטוריאליזציה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החברה</w:t>
      </w:r>
      <w:r w:rsidR="007F0C25">
        <w:rPr>
          <w:rtl/>
        </w:rPr>
        <w:t xml:space="preserve"> </w:t>
      </w:r>
      <w:r w:rsidRPr="009A70FD">
        <w:rPr>
          <w:rtl/>
        </w:rPr>
        <w:t>הישראלית וכזאת הקצנה של כל סקטור לא היו בתרבות</w:t>
      </w:r>
      <w:r w:rsidR="007F0C25">
        <w:rPr>
          <w:rtl/>
        </w:rPr>
        <w:t xml:space="preserve"> </w:t>
      </w:r>
      <w:r w:rsidRPr="009A70FD">
        <w:rPr>
          <w:rtl/>
        </w:rPr>
        <w:t>הפוליטית הקודמת.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אומרים,</w:t>
      </w:r>
      <w:r w:rsidR="007F0C25">
        <w:rPr>
          <w:rtl/>
        </w:rPr>
        <w:t xml:space="preserve"> </w:t>
      </w:r>
      <w:r w:rsidRPr="009A70FD">
        <w:rPr>
          <w:rtl/>
        </w:rPr>
        <w:t>ובצדק,</w:t>
      </w:r>
      <w:r w:rsidR="007F0C25">
        <w:rPr>
          <w:rtl/>
        </w:rPr>
        <w:t xml:space="preserve"> </w:t>
      </w:r>
      <w:r w:rsidRPr="009A70FD">
        <w:rPr>
          <w:rtl/>
        </w:rPr>
        <w:t>ששינוי השיטה הוא לא חזות הכול, אבל אין ספק שבלי זה היינו</w:t>
      </w:r>
      <w:r w:rsidR="007F0C25">
        <w:rPr>
          <w:rtl/>
        </w:rPr>
        <w:t xml:space="preserve"> </w:t>
      </w:r>
      <w:r w:rsidRPr="009A70FD">
        <w:rPr>
          <w:rtl/>
        </w:rPr>
        <w:t>נקלעים לסחרור של משברים.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אני רוצה גם לציין, שהוועדה </w:t>
      </w:r>
      <w:r w:rsidR="007F0C25">
        <w:rPr>
          <w:rtl/>
        </w:rPr>
        <w:t>–</w:t>
      </w:r>
      <w:r w:rsidRPr="009A70FD">
        <w:rPr>
          <w:rtl/>
        </w:rPr>
        <w:t xml:space="preserve"> הזכרנו את ועדת החוקה, חוק ומשפט </w:t>
      </w:r>
      <w:r w:rsidR="007F0C25">
        <w:rPr>
          <w:rtl/>
        </w:rPr>
        <w:t>–</w:t>
      </w:r>
      <w:r w:rsidRPr="009A70FD">
        <w:rPr>
          <w:rtl/>
        </w:rPr>
        <w:t xml:space="preserve"> הוסיפה כמה</w:t>
      </w:r>
      <w:r w:rsidR="007F0C25">
        <w:rPr>
          <w:rtl/>
        </w:rPr>
        <w:t xml:space="preserve"> </w:t>
      </w:r>
      <w:r w:rsidRPr="009A70FD">
        <w:rPr>
          <w:rtl/>
        </w:rPr>
        <w:t>מהדברים</w:t>
      </w:r>
      <w:r w:rsidR="007F0C25">
        <w:rPr>
          <w:rtl/>
        </w:rPr>
        <w:t xml:space="preserve"> </w:t>
      </w:r>
      <w:r w:rsidRPr="009A70FD">
        <w:rPr>
          <w:rtl/>
        </w:rPr>
        <w:t>החיוביים</w:t>
      </w:r>
      <w:r w:rsidR="007F0C25">
        <w:rPr>
          <w:rtl/>
        </w:rPr>
        <w:t xml:space="preserve"> </w:t>
      </w:r>
      <w:r w:rsidRPr="009A70FD">
        <w:rPr>
          <w:rtl/>
        </w:rPr>
        <w:t>שהיו</w:t>
      </w:r>
      <w:r w:rsidR="007F0C25">
        <w:rPr>
          <w:rtl/>
        </w:rPr>
        <w:t xml:space="preserve"> </w:t>
      </w:r>
      <w:r w:rsidRPr="009A70FD">
        <w:rPr>
          <w:rtl/>
        </w:rPr>
        <w:t>בשנים האחרונות, כמו אי</w:t>
      </w:r>
      <w:r w:rsidR="007F0C25">
        <w:rPr>
          <w:rtl/>
        </w:rPr>
        <w:t>-</w:t>
      </w:r>
      <w:r w:rsidRPr="009A70FD">
        <w:rPr>
          <w:rtl/>
        </w:rPr>
        <w:t>אמון ברוב של 61 חברי כנסת, כמו</w:t>
      </w:r>
      <w:r w:rsidR="007F0C25">
        <w:rPr>
          <w:rtl/>
        </w:rPr>
        <w:t xml:space="preserve"> </w:t>
      </w:r>
      <w:r w:rsidRPr="009A70FD">
        <w:rPr>
          <w:rtl/>
        </w:rPr>
        <w:t>סמכות פיזור לראש הממשלה על מנת למנוע סחטנות יתר, כשאנחנו יודעים שיש חסרונות גם</w:t>
      </w:r>
      <w:r w:rsidR="007F0C25">
        <w:rPr>
          <w:rtl/>
        </w:rPr>
        <w:t xml:space="preserve"> </w:t>
      </w:r>
      <w:r w:rsidRPr="009A70FD">
        <w:rPr>
          <w:rtl/>
        </w:rPr>
        <w:t>בשיטה</w:t>
      </w:r>
      <w:r w:rsidR="007F0C25">
        <w:rPr>
          <w:rtl/>
        </w:rPr>
        <w:t xml:space="preserve"> </w:t>
      </w:r>
      <w:r w:rsidRPr="009A70FD">
        <w:rPr>
          <w:rtl/>
        </w:rPr>
        <w:t>הקודמת.</w:t>
      </w:r>
      <w:r w:rsidR="007F0C25">
        <w:rPr>
          <w:rtl/>
        </w:rPr>
        <w:t xml:space="preserve"> </w:t>
      </w:r>
      <w:r w:rsidRPr="009A70FD">
        <w:rPr>
          <w:rtl/>
        </w:rPr>
        <w:t>לפיכך, לא חזרה לשיטה שכולה מושלמת, אבל בהחלט נסיגה חשובה משיטה</w:t>
      </w:r>
      <w:r w:rsidR="007F0C25">
        <w:rPr>
          <w:rtl/>
        </w:rPr>
        <w:t xml:space="preserve"> </w:t>
      </w:r>
      <w:r w:rsidRPr="009A70FD">
        <w:rPr>
          <w:rtl/>
        </w:rPr>
        <w:t>שהיתה קלוקלת ופגעה בתרבות הפוליטית בישראל.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חברות</w:t>
      </w:r>
      <w:r w:rsidR="007F0C25">
        <w:rPr>
          <w:rtl/>
        </w:rPr>
        <w:t xml:space="preserve"> </w:t>
      </w:r>
      <w:r w:rsidRPr="009A70FD">
        <w:rPr>
          <w:rtl/>
        </w:rPr>
        <w:t>וחברי</w:t>
      </w:r>
      <w:r w:rsidR="007F0C25">
        <w:rPr>
          <w:rtl/>
        </w:rPr>
        <w:t xml:space="preserve"> </w:t>
      </w:r>
      <w:r w:rsidRPr="009A70FD">
        <w:rPr>
          <w:rtl/>
        </w:rPr>
        <w:t>הבית, אני רוצה להסב תשומת לב להסתייגות שלי לסעיף 7, ואני לא</w:t>
      </w:r>
      <w:r w:rsidR="007F0C25">
        <w:rPr>
          <w:rtl/>
        </w:rPr>
        <w:t xml:space="preserve"> </w:t>
      </w:r>
      <w:r w:rsidRPr="009A70FD">
        <w:rPr>
          <w:rtl/>
        </w:rPr>
        <w:t>אציג</w:t>
      </w:r>
      <w:r w:rsidR="007F0C25">
        <w:rPr>
          <w:rtl/>
        </w:rPr>
        <w:t xml:space="preserve"> </w:t>
      </w:r>
      <w:r w:rsidRPr="009A70FD">
        <w:rPr>
          <w:rtl/>
        </w:rPr>
        <w:t>אותה</w:t>
      </w:r>
      <w:r w:rsidR="007F0C25">
        <w:rPr>
          <w:rtl/>
        </w:rPr>
        <w:t xml:space="preserve"> </w:t>
      </w:r>
      <w:r w:rsidRPr="009A70FD">
        <w:rPr>
          <w:rtl/>
        </w:rPr>
        <w:t>להצבעה, שכן לשמחתי גם ראשי סיעות הליכוד והעבודה וגם מציעי החוק וגם</w:t>
      </w:r>
      <w:r w:rsidR="007F0C25">
        <w:rPr>
          <w:rtl/>
        </w:rPr>
        <w:t xml:space="preserve"> </w:t>
      </w:r>
      <w:r w:rsidRPr="009A70FD">
        <w:rPr>
          <w:rtl/>
        </w:rPr>
        <w:t>נציגים</w:t>
      </w:r>
      <w:r w:rsidR="007F0C25">
        <w:rPr>
          <w:rtl/>
        </w:rPr>
        <w:t xml:space="preserve"> </w:t>
      </w:r>
      <w:r w:rsidRPr="009A70FD">
        <w:rPr>
          <w:rtl/>
        </w:rPr>
        <w:t>מוועדת</w:t>
      </w:r>
      <w:r w:rsidR="007F0C25">
        <w:rPr>
          <w:rtl/>
        </w:rPr>
        <w:t xml:space="preserve"> </w:t>
      </w:r>
      <w:r w:rsidRPr="009A70FD">
        <w:rPr>
          <w:rtl/>
        </w:rPr>
        <w:t>החוקה,</w:t>
      </w:r>
      <w:r w:rsidR="007F0C25">
        <w:rPr>
          <w:rtl/>
        </w:rPr>
        <w:t xml:space="preserve"> </w:t>
      </w:r>
      <w:r w:rsidRPr="009A70FD">
        <w:rPr>
          <w:rtl/>
        </w:rPr>
        <w:t>חוק</w:t>
      </w:r>
      <w:r w:rsidR="007F0C25">
        <w:rPr>
          <w:rtl/>
        </w:rPr>
        <w:t xml:space="preserve"> </w:t>
      </w:r>
      <w:r w:rsidRPr="009A70FD">
        <w:rPr>
          <w:rtl/>
        </w:rPr>
        <w:t>ומשפט חתמו על הסכם בהבנה, שלפיו לא יחול שינוי בכך</w:t>
      </w:r>
      <w:r w:rsidR="007F0C25">
        <w:rPr>
          <w:rtl/>
        </w:rPr>
        <w:t xml:space="preserve"> </w:t>
      </w:r>
      <w:r w:rsidRPr="009A70FD">
        <w:rPr>
          <w:rtl/>
        </w:rPr>
        <w:t>שמרכיב הקואליציה העתידית יהיה חייב להיות מהמפלגה הגדולה.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סיעת</w:t>
      </w:r>
      <w:r w:rsidR="007F0C25">
        <w:rPr>
          <w:rtl/>
        </w:rPr>
        <w:t xml:space="preserve"> </w:t>
      </w:r>
      <w:r w:rsidRPr="009A70FD">
        <w:rPr>
          <w:rtl/>
        </w:rPr>
        <w:t>מרצ,</w:t>
      </w:r>
      <w:r w:rsidR="007F0C25">
        <w:rPr>
          <w:rtl/>
        </w:rPr>
        <w:t xml:space="preserve"> </w:t>
      </w:r>
      <w:r w:rsidRPr="009A70FD">
        <w:rPr>
          <w:rtl/>
        </w:rPr>
        <w:t>סיעתי,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יכלה</w:t>
      </w:r>
      <w:r w:rsidR="007F0C25">
        <w:rPr>
          <w:rtl/>
        </w:rPr>
        <w:t xml:space="preserve"> </w:t>
      </w:r>
      <w:r w:rsidRPr="009A70FD">
        <w:rPr>
          <w:rtl/>
        </w:rPr>
        <w:t>להצטרף</w:t>
      </w:r>
      <w:r w:rsidR="007F0C25">
        <w:rPr>
          <w:rtl/>
        </w:rPr>
        <w:t xml:space="preserve"> </w:t>
      </w:r>
      <w:r w:rsidRPr="009A70FD">
        <w:rPr>
          <w:rtl/>
        </w:rPr>
        <w:t>לניסוח כזה וגם לא לחשש שאחר כך יהיה</w:t>
      </w:r>
      <w:r w:rsidR="007F0C25">
        <w:rPr>
          <w:rtl/>
        </w:rPr>
        <w:t xml:space="preserve"> </w:t>
      </w:r>
      <w:r w:rsidRPr="009A70FD">
        <w:rPr>
          <w:rtl/>
        </w:rPr>
        <w:t>"תרגיל"</w:t>
      </w:r>
      <w:r w:rsidR="007F0C25">
        <w:rPr>
          <w:rtl/>
        </w:rPr>
        <w:t xml:space="preserve"> </w:t>
      </w:r>
      <w:r w:rsidRPr="009A70FD">
        <w:rPr>
          <w:rtl/>
        </w:rPr>
        <w:t>לכאורה.</w:t>
      </w:r>
      <w:r w:rsidR="007F0C25">
        <w:rPr>
          <w:rtl/>
        </w:rPr>
        <w:t xml:space="preserve"> </w:t>
      </w:r>
      <w:r w:rsidRPr="009A70FD">
        <w:rPr>
          <w:rtl/>
        </w:rPr>
        <w:t>נכון, יש בהחלט חשיבות למפלגות גדולות, יש חשיבות למרכז. אבל,</w:t>
      </w:r>
      <w:r w:rsidR="007F0C25">
        <w:rPr>
          <w:rtl/>
        </w:rPr>
        <w:t xml:space="preserve"> </w:t>
      </w:r>
      <w:r w:rsidRPr="009A70FD">
        <w:rPr>
          <w:rtl/>
        </w:rPr>
        <w:t>אוי</w:t>
      </w:r>
      <w:r w:rsidR="007F0C25">
        <w:rPr>
          <w:rtl/>
        </w:rPr>
        <w:t xml:space="preserve"> </w:t>
      </w:r>
      <w:r w:rsidRPr="009A70FD">
        <w:rPr>
          <w:rtl/>
        </w:rPr>
        <w:t>לנו</w:t>
      </w:r>
      <w:r w:rsidR="007F0C25">
        <w:rPr>
          <w:rtl/>
        </w:rPr>
        <w:t xml:space="preserve"> </w:t>
      </w:r>
      <w:r w:rsidRPr="009A70FD">
        <w:rPr>
          <w:rtl/>
        </w:rPr>
        <w:t>אם</w:t>
      </w:r>
      <w:r w:rsidR="007F0C25">
        <w:rPr>
          <w:rtl/>
        </w:rPr>
        <w:t xml:space="preserve"> </w:t>
      </w:r>
      <w:r w:rsidRPr="009A70FD">
        <w:rPr>
          <w:rtl/>
        </w:rPr>
        <w:t>תהיה</w:t>
      </w:r>
      <w:r w:rsidR="007F0C25">
        <w:rPr>
          <w:rtl/>
        </w:rPr>
        <w:t xml:space="preserve"> </w:t>
      </w:r>
      <w:r w:rsidRPr="009A70FD">
        <w:rPr>
          <w:rtl/>
        </w:rPr>
        <w:t>שיטה כלשהי שתמנע את היכולת מפלורליזם דמוקרטי. ודווקא סיעות</w:t>
      </w:r>
      <w:r w:rsidR="007F0C25">
        <w:rPr>
          <w:rtl/>
        </w:rPr>
        <w:t xml:space="preserve"> </w:t>
      </w:r>
      <w:r w:rsidRPr="009A70FD">
        <w:rPr>
          <w:rtl/>
        </w:rPr>
        <w:t>אידיאולוגיות</w:t>
      </w:r>
      <w:r w:rsidR="007F0C25">
        <w:rPr>
          <w:rtl/>
        </w:rPr>
        <w:t xml:space="preserve"> </w:t>
      </w:r>
      <w:r w:rsidRPr="009A70FD">
        <w:rPr>
          <w:rtl/>
        </w:rPr>
        <w:t>עלולות</w:t>
      </w:r>
      <w:r w:rsidR="007F0C25">
        <w:rPr>
          <w:rtl/>
        </w:rPr>
        <w:t xml:space="preserve"> </w:t>
      </w:r>
      <w:r w:rsidRPr="009A70FD">
        <w:rPr>
          <w:rtl/>
        </w:rPr>
        <w:t>להיפגע</w:t>
      </w:r>
      <w:r w:rsidR="007F0C25">
        <w:rPr>
          <w:rtl/>
        </w:rPr>
        <w:t xml:space="preserve"> </w:t>
      </w:r>
      <w:r w:rsidRPr="009A70FD">
        <w:rPr>
          <w:rtl/>
        </w:rPr>
        <w:t>מחזרה לשיטה הישנה, ואנחנו תומכים בכך, אף שמבחינה</w:t>
      </w:r>
      <w:r w:rsidR="007F0C25">
        <w:rPr>
          <w:rtl/>
        </w:rPr>
        <w:t xml:space="preserve"> </w:t>
      </w:r>
      <w:r w:rsidRPr="009A70FD">
        <w:rPr>
          <w:rtl/>
        </w:rPr>
        <w:t>סקטוריאלית אישית יכולנו להתנגד.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לכן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מקווה</w:t>
      </w:r>
      <w:r w:rsidR="007F0C25">
        <w:rPr>
          <w:rtl/>
        </w:rPr>
        <w:t xml:space="preserve"> </w:t>
      </w:r>
      <w:r w:rsidRPr="009A70FD">
        <w:rPr>
          <w:rtl/>
        </w:rPr>
        <w:t>ומאמינה,</w:t>
      </w:r>
      <w:r w:rsidR="007F0C25">
        <w:rPr>
          <w:rtl/>
        </w:rPr>
        <w:t xml:space="preserve"> </w:t>
      </w:r>
      <w:r w:rsidRPr="009A70FD">
        <w:rPr>
          <w:rtl/>
        </w:rPr>
        <w:t>שההסכם</w:t>
      </w:r>
      <w:r w:rsidR="007F0C25">
        <w:rPr>
          <w:rtl/>
        </w:rPr>
        <w:t xml:space="preserve"> </w:t>
      </w:r>
      <w:r w:rsidRPr="009A70FD">
        <w:rPr>
          <w:rtl/>
        </w:rPr>
        <w:t>הזה</w:t>
      </w:r>
      <w:r w:rsidR="007F0C25">
        <w:rPr>
          <w:rtl/>
        </w:rPr>
        <w:t xml:space="preserve"> </w:t>
      </w:r>
      <w:r w:rsidRPr="009A70FD">
        <w:rPr>
          <w:rtl/>
        </w:rPr>
        <w:t>יכובד</w:t>
      </w:r>
      <w:r w:rsidR="007F0C25">
        <w:rPr>
          <w:rtl/>
        </w:rPr>
        <w:t xml:space="preserve"> </w:t>
      </w:r>
      <w:r w:rsidRPr="009A70FD">
        <w:rPr>
          <w:rtl/>
        </w:rPr>
        <w:t>במלואו, וחזרה לשיטה הקודמת</w:t>
      </w:r>
      <w:r w:rsidR="007F0C25">
        <w:rPr>
          <w:rtl/>
        </w:rPr>
        <w:t xml:space="preserve"> </w:t>
      </w:r>
      <w:r w:rsidRPr="009A70FD">
        <w:rPr>
          <w:rtl/>
        </w:rPr>
        <w:t>משמעותה</w:t>
      </w:r>
      <w:r w:rsidR="007F0C25">
        <w:rPr>
          <w:rtl/>
        </w:rPr>
        <w:t xml:space="preserve"> </w:t>
      </w:r>
      <w:r w:rsidRPr="009A70FD">
        <w:rPr>
          <w:rtl/>
        </w:rPr>
        <w:t>גם</w:t>
      </w:r>
      <w:r w:rsidR="007F0C25">
        <w:rPr>
          <w:rtl/>
        </w:rPr>
        <w:t xml:space="preserve"> </w:t>
      </w:r>
      <w:r w:rsidRPr="009A70FD">
        <w:rPr>
          <w:rtl/>
        </w:rPr>
        <w:t>אי</w:t>
      </w:r>
      <w:r w:rsidR="007F0C25">
        <w:rPr>
          <w:rtl/>
        </w:rPr>
        <w:t>-</w:t>
      </w:r>
      <w:r w:rsidRPr="009A70FD">
        <w:rPr>
          <w:rtl/>
        </w:rPr>
        <w:t>חזרה</w:t>
      </w:r>
      <w:r w:rsidR="007F0C25">
        <w:rPr>
          <w:rtl/>
        </w:rPr>
        <w:t xml:space="preserve"> </w:t>
      </w:r>
      <w:r w:rsidRPr="009A70FD">
        <w:rPr>
          <w:rtl/>
        </w:rPr>
        <w:t>או אי</w:t>
      </w:r>
      <w:r w:rsidR="007F0C25">
        <w:rPr>
          <w:rtl/>
        </w:rPr>
        <w:t>-</w:t>
      </w:r>
      <w:r w:rsidRPr="009A70FD">
        <w:rPr>
          <w:rtl/>
        </w:rPr>
        <w:t>שינוי, לא היום ולא בעתיד ולא בכנסות הבאות, שרק ראש</w:t>
      </w:r>
      <w:r w:rsidR="007F0C25">
        <w:rPr>
          <w:rtl/>
        </w:rPr>
        <w:t xml:space="preserve"> </w:t>
      </w:r>
      <w:r w:rsidRPr="009A70FD">
        <w:rPr>
          <w:rtl/>
        </w:rPr>
        <w:t>המפלגה הגדולה הוא אוטומטית ראש הממשלה.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רוצה</w:t>
      </w:r>
      <w:r w:rsidR="007F0C25">
        <w:rPr>
          <w:rtl/>
        </w:rPr>
        <w:t xml:space="preserve"> </w:t>
      </w:r>
      <w:r w:rsidRPr="009A70FD">
        <w:rPr>
          <w:rtl/>
        </w:rPr>
        <w:t>לסיים ולומר, שהתרבות הפוליטית חשובה לא פחות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מהשיטה הפוליטית, ואני מצטערת מאוד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ריבלין: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 רבה.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ענת מאור (מרצ):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עוד מלה.</w:t>
      </w:r>
      <w:r w:rsidR="007F0C25">
        <w:rPr>
          <w:rtl/>
        </w:rPr>
        <w:t xml:space="preserve"> </w:t>
      </w:r>
      <w:r w:rsidRPr="009A70FD">
        <w:rPr>
          <w:rtl/>
        </w:rPr>
        <w:t>מתחילה כהונתה של ממשלה חדשה, שפוגעת בתרבות הפוליטית, כי מצד אחד</w:t>
      </w:r>
      <w:r w:rsidR="007F0C25">
        <w:rPr>
          <w:rtl/>
        </w:rPr>
        <w:t xml:space="preserve"> </w:t>
      </w:r>
      <w:r w:rsidRPr="009A70FD">
        <w:rPr>
          <w:rtl/>
        </w:rPr>
        <w:t>ראש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נבחר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מצע</w:t>
      </w:r>
      <w:r w:rsidR="007F0C25">
        <w:rPr>
          <w:rtl/>
        </w:rPr>
        <w:t xml:space="preserve"> </w:t>
      </w:r>
      <w:r w:rsidRPr="009A70FD">
        <w:rPr>
          <w:rtl/>
        </w:rPr>
        <w:t>של שלום ועשה אחדות לאומית סביב שלום, ונתן התחייבות</w:t>
      </w:r>
      <w:r w:rsidR="007F0C25">
        <w:rPr>
          <w:rtl/>
        </w:rPr>
        <w:t xml:space="preserve"> </w:t>
      </w:r>
      <w:r w:rsidRPr="009A70FD">
        <w:rPr>
          <w:rtl/>
        </w:rPr>
        <w:t>לישראל</w:t>
      </w:r>
      <w:r w:rsidR="007F0C25">
        <w:rPr>
          <w:rtl/>
        </w:rPr>
        <w:t xml:space="preserve"> </w:t>
      </w:r>
      <w:r w:rsidRPr="009A70FD">
        <w:rPr>
          <w:rtl/>
        </w:rPr>
        <w:t>ביתנו,</w:t>
      </w:r>
      <w:r w:rsidR="007F0C25">
        <w:rPr>
          <w:rtl/>
        </w:rPr>
        <w:t xml:space="preserve"> </w:t>
      </w:r>
      <w:r w:rsidRPr="009A70FD">
        <w:rPr>
          <w:rtl/>
        </w:rPr>
        <w:t>שהיא</w:t>
      </w:r>
      <w:r w:rsidR="007F0C25">
        <w:rPr>
          <w:rtl/>
        </w:rPr>
        <w:t xml:space="preserve"> </w:t>
      </w:r>
      <w:r w:rsidRPr="009A70FD">
        <w:rPr>
          <w:rtl/>
        </w:rPr>
        <w:t>חמורה</w:t>
      </w:r>
      <w:r w:rsidR="007F0C25">
        <w:rPr>
          <w:rtl/>
        </w:rPr>
        <w:t xml:space="preserve"> </w:t>
      </w:r>
      <w:r w:rsidRPr="009A70FD">
        <w:rPr>
          <w:rtl/>
        </w:rPr>
        <w:t>ביותר, שנוגדת את כל מצע הבחירות שלו. שנית, התוספת</w:t>
      </w:r>
      <w:r w:rsidR="007F0C25">
        <w:rPr>
          <w:rtl/>
        </w:rPr>
        <w:t xml:space="preserve"> </w:t>
      </w:r>
      <w:r w:rsidRPr="009A70FD">
        <w:rPr>
          <w:rtl/>
        </w:rPr>
        <w:t>הזאת איננה תוספת דקורטיבית.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זו</w:t>
      </w:r>
      <w:r w:rsidR="007F0C25">
        <w:rPr>
          <w:rtl/>
        </w:rPr>
        <w:t xml:space="preserve"> </w:t>
      </w:r>
      <w:r w:rsidRPr="009A70FD">
        <w:rPr>
          <w:rtl/>
        </w:rPr>
        <w:t>פגיעה</w:t>
      </w:r>
      <w:r w:rsidR="007F0C25">
        <w:rPr>
          <w:rtl/>
        </w:rPr>
        <w:t xml:space="preserve"> </w:t>
      </w:r>
      <w:r w:rsidRPr="009A70FD">
        <w:rPr>
          <w:rtl/>
        </w:rPr>
        <w:t>בדמוקרטיה</w:t>
      </w:r>
      <w:r w:rsidR="007F0C25">
        <w:rPr>
          <w:rtl/>
        </w:rPr>
        <w:t xml:space="preserve"> </w:t>
      </w:r>
      <w:r w:rsidRPr="009A70FD">
        <w:rPr>
          <w:rtl/>
        </w:rPr>
        <w:t>של מפלגה שהתנגדה רק לפני שנתיים בתקיפות כזאת להגדלת</w:t>
      </w:r>
      <w:r w:rsidR="007F0C25">
        <w:rPr>
          <w:rtl/>
        </w:rPr>
        <w:t xml:space="preserve"> </w:t>
      </w:r>
      <w:r w:rsidRPr="009A70FD">
        <w:rPr>
          <w:rtl/>
        </w:rPr>
        <w:t>מספר</w:t>
      </w:r>
      <w:r w:rsidR="007F0C25">
        <w:rPr>
          <w:rtl/>
        </w:rPr>
        <w:t xml:space="preserve"> </w:t>
      </w:r>
      <w:r w:rsidRPr="009A70FD">
        <w:rPr>
          <w:rtl/>
        </w:rPr>
        <w:t>השרים,</w:t>
      </w:r>
      <w:r w:rsidR="007F0C25">
        <w:rPr>
          <w:rtl/>
        </w:rPr>
        <w:t xml:space="preserve"> </w:t>
      </w:r>
      <w:r w:rsidRPr="009A70FD">
        <w:rPr>
          <w:rtl/>
        </w:rPr>
        <w:t>והיום</w:t>
      </w:r>
      <w:r w:rsidR="007F0C25">
        <w:rPr>
          <w:rtl/>
        </w:rPr>
        <w:t xml:space="preserve"> </w:t>
      </w:r>
      <w:r w:rsidRPr="009A70FD">
        <w:rPr>
          <w:rtl/>
        </w:rPr>
        <w:t>היא</w:t>
      </w:r>
      <w:r w:rsidR="007F0C25">
        <w:rPr>
          <w:rtl/>
        </w:rPr>
        <w:t xml:space="preserve"> </w:t>
      </w:r>
      <w:r w:rsidRPr="009A70FD">
        <w:rPr>
          <w:rtl/>
        </w:rPr>
        <w:t>בזה לתקציב המדינה. אני רוצה לומר, שהעובדה שאנחנו כבר</w:t>
      </w:r>
      <w:r w:rsidR="007F0C25">
        <w:rPr>
          <w:rtl/>
        </w:rPr>
        <w:t xml:space="preserve"> </w:t>
      </w:r>
      <w:r w:rsidRPr="009A70FD">
        <w:rPr>
          <w:rtl/>
        </w:rPr>
        <w:t>מתבשרים</w:t>
      </w:r>
      <w:r w:rsidR="007F0C25">
        <w:rPr>
          <w:rtl/>
        </w:rPr>
        <w:t xml:space="preserve"> </w:t>
      </w:r>
      <w:r w:rsidRPr="009A70FD">
        <w:rPr>
          <w:rtl/>
        </w:rPr>
        <w:t>שראש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נבחר</w:t>
      </w:r>
      <w:r w:rsidR="007F0C25">
        <w:rPr>
          <w:rtl/>
        </w:rPr>
        <w:t xml:space="preserve"> </w:t>
      </w:r>
      <w:r w:rsidRPr="009A70FD">
        <w:rPr>
          <w:rtl/>
        </w:rPr>
        <w:t>כנראה על</w:t>
      </w:r>
      <w:r w:rsidR="007F0C25">
        <w:rPr>
          <w:rtl/>
        </w:rPr>
        <w:t>-</w:t>
      </w:r>
      <w:r w:rsidRPr="009A70FD">
        <w:rPr>
          <w:rtl/>
        </w:rPr>
        <w:t xml:space="preserve">ידי הון לא תקין </w:t>
      </w:r>
      <w:r w:rsidR="007F0C25">
        <w:rPr>
          <w:rtl/>
        </w:rPr>
        <w:t>–</w:t>
      </w:r>
      <w:r w:rsidRPr="009A70FD">
        <w:rPr>
          <w:rtl/>
        </w:rPr>
        <w:t xml:space="preserve"> אני פניתי למבקר המדינה</w:t>
      </w:r>
      <w:r w:rsidR="007F0C25">
        <w:rPr>
          <w:rtl/>
        </w:rPr>
        <w:t xml:space="preserve"> </w:t>
      </w:r>
      <w:r w:rsidRPr="009A70FD">
        <w:rPr>
          <w:rtl/>
        </w:rPr>
        <w:t>ולוועדה לביקורת המדינה לדון בכך.</w:t>
      </w:r>
      <w:r w:rsidR="007F0C25">
        <w:rPr>
          <w:rtl/>
        </w:rPr>
        <w:t xml:space="preserve"> </w:t>
      </w:r>
      <w:r w:rsidRPr="009A70FD">
        <w:rPr>
          <w:rtl/>
        </w:rPr>
        <w:t>אלה כתמים על הדמוקרטיה שאנחנו צריכים להורידם</w:t>
      </w:r>
      <w:r w:rsidR="007F0C25">
        <w:rPr>
          <w:rtl/>
        </w:rPr>
        <w:t xml:space="preserve"> </w:t>
      </w:r>
      <w:r w:rsidRPr="009A70FD">
        <w:rPr>
          <w:rtl/>
        </w:rPr>
        <w:t>מסדר</w:t>
      </w:r>
      <w:r w:rsidR="007F0C25">
        <w:rPr>
          <w:rtl/>
        </w:rPr>
        <w:t>-</w:t>
      </w:r>
      <w:r w:rsidRPr="009A70FD">
        <w:rPr>
          <w:rtl/>
        </w:rPr>
        <w:t>היום</w:t>
      </w:r>
      <w:r w:rsidR="007F0C25">
        <w:rPr>
          <w:rtl/>
        </w:rPr>
        <w:t xml:space="preserve"> </w:t>
      </w:r>
      <w:r w:rsidRPr="009A70FD">
        <w:rPr>
          <w:rtl/>
        </w:rPr>
        <w:t>הפוליטי</w:t>
      </w:r>
      <w:r w:rsidR="007F0C25">
        <w:rPr>
          <w:rtl/>
        </w:rPr>
        <w:t xml:space="preserve"> </w:t>
      </w:r>
      <w:r w:rsidRPr="009A70FD">
        <w:rPr>
          <w:rtl/>
        </w:rPr>
        <w:t>וליצור</w:t>
      </w:r>
      <w:r w:rsidR="007F0C25">
        <w:rPr>
          <w:rtl/>
        </w:rPr>
        <w:t xml:space="preserve"> </w:t>
      </w:r>
      <w:r w:rsidRPr="009A70FD">
        <w:rPr>
          <w:rtl/>
        </w:rPr>
        <w:t>תרבות</w:t>
      </w:r>
      <w:r w:rsidR="007F0C25">
        <w:rPr>
          <w:rtl/>
        </w:rPr>
        <w:t xml:space="preserve"> </w:t>
      </w:r>
      <w:r w:rsidRPr="009A70FD">
        <w:rPr>
          <w:rtl/>
        </w:rPr>
        <w:t>פוליטית וליצור אמינות והוגנות ולהתקדם לשלום</w:t>
      </w:r>
      <w:r w:rsidR="007F0C25">
        <w:rPr>
          <w:rtl/>
        </w:rPr>
        <w:t xml:space="preserve"> </w:t>
      </w:r>
      <w:r w:rsidRPr="009A70FD">
        <w:rPr>
          <w:rtl/>
        </w:rPr>
        <w:t>ולצמצם</w:t>
      </w:r>
      <w:r w:rsidR="007F0C25">
        <w:rPr>
          <w:rtl/>
        </w:rPr>
        <w:t xml:space="preserve"> </w:t>
      </w:r>
      <w:r w:rsidRPr="009A70FD">
        <w:rPr>
          <w:rtl/>
        </w:rPr>
        <w:t>פערים.</w:t>
      </w:r>
      <w:r w:rsidR="007F0C25">
        <w:rPr>
          <w:rtl/>
        </w:rPr>
        <w:t xml:space="preserve"> </w:t>
      </w:r>
      <w:r w:rsidRPr="009A70FD">
        <w:rPr>
          <w:rtl/>
        </w:rPr>
        <w:t>אבל, את זה השיטה לא תפתור, אלא מדיניות של ממשלה שאנחנו נוביל.</w:t>
      </w:r>
      <w:r w:rsidR="007F0C25">
        <w:rPr>
          <w:rtl/>
        </w:rPr>
        <w:t xml:space="preserve"> </w:t>
      </w:r>
      <w:r w:rsidRPr="009A70FD">
        <w:rPr>
          <w:rtl/>
        </w:rPr>
        <w:t>תודה רבה.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ג' עזרא: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תודה רבה. חבר הכנסת טלב אלסאנע, ואחריו </w:t>
      </w:r>
      <w:r w:rsidR="007F0C25">
        <w:rPr>
          <w:rtl/>
        </w:rPr>
        <w:t>–</w:t>
      </w:r>
      <w:r w:rsidRPr="009A70FD">
        <w:rPr>
          <w:rtl/>
        </w:rPr>
        <w:t xml:space="preserve"> אחרונה, חברת הכנסת תמר גוז'נסקי.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טלב אלסאנע (הרשימה הערבית המאוחדת):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חברי הכנסת, בתחילת דברי אני רוצה לברך את המוסלמים לרגל</w:t>
      </w:r>
      <w:r w:rsidR="007F0C25">
        <w:rPr>
          <w:rtl/>
        </w:rPr>
        <w:t xml:space="preserve"> </w:t>
      </w:r>
      <w:r w:rsidRPr="009A70FD">
        <w:rPr>
          <w:rtl/>
        </w:rPr>
        <w:t>חג הקורבן.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(נושא דברים בשפה הערבית; להלן תרגומם לעברית: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חג</w:t>
      </w:r>
      <w:r w:rsidR="007F0C25">
        <w:rPr>
          <w:rtl/>
        </w:rPr>
        <w:t xml:space="preserve"> </w:t>
      </w:r>
      <w:r w:rsidRPr="009A70FD">
        <w:rPr>
          <w:rtl/>
        </w:rPr>
        <w:t>שמח</w:t>
      </w:r>
      <w:r w:rsidR="007F0C25">
        <w:rPr>
          <w:rtl/>
        </w:rPr>
        <w:t xml:space="preserve"> </w:t>
      </w:r>
      <w:r w:rsidRPr="009A70FD">
        <w:rPr>
          <w:rtl/>
        </w:rPr>
        <w:t>לכם,</w:t>
      </w:r>
      <w:r w:rsidR="007F0C25">
        <w:rPr>
          <w:rtl/>
        </w:rPr>
        <w:t xml:space="preserve"> </w:t>
      </w:r>
      <w:r w:rsidRPr="009A70FD">
        <w:rPr>
          <w:rtl/>
        </w:rPr>
        <w:t>אנו מקווים שחג הקורבן הבא יחול שעה שהביטחון והיציבות ישררו</w:t>
      </w:r>
      <w:r w:rsidR="007F0C25">
        <w:rPr>
          <w:rtl/>
        </w:rPr>
        <w:t xml:space="preserve"> </w:t>
      </w:r>
      <w:r w:rsidRPr="009A70FD">
        <w:rPr>
          <w:rtl/>
        </w:rPr>
        <w:t>באזור</w:t>
      </w:r>
      <w:r w:rsidR="007F0C25">
        <w:rPr>
          <w:rtl/>
        </w:rPr>
        <w:t xml:space="preserve"> </w:t>
      </w:r>
      <w:r w:rsidRPr="009A70FD">
        <w:rPr>
          <w:rtl/>
        </w:rPr>
        <w:t>הזה</w:t>
      </w:r>
      <w:r w:rsidR="007F0C25">
        <w:rPr>
          <w:rtl/>
        </w:rPr>
        <w:t xml:space="preserve"> </w:t>
      </w:r>
      <w:r w:rsidRPr="009A70FD">
        <w:rPr>
          <w:rtl/>
        </w:rPr>
        <w:t>ויושם קץ לסגר ולמצב הטרגי שבו נתון עמנו הפלסטיני. אנו מאחלים גם כי</w:t>
      </w:r>
      <w:r w:rsidR="007F0C25">
        <w:rPr>
          <w:rtl/>
        </w:rPr>
        <w:t xml:space="preserve"> </w:t>
      </w:r>
      <w:r w:rsidRPr="009A70FD">
        <w:rPr>
          <w:rtl/>
        </w:rPr>
        <w:t>יוכתר בהצלחה מאבקו של עמנו הפלסטיני בתוך גבולות 1948 להשגת השוויון.)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רבותי</w:t>
      </w:r>
      <w:r w:rsidR="007F0C25">
        <w:rPr>
          <w:rtl/>
        </w:rPr>
        <w:t xml:space="preserve"> </w:t>
      </w: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 דבר מוזר קורה בכנסת הזאת. אם השיטה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הקודמת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תמר גוז'נסקי (חד"ש):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ג' עזרא: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רבותי, חבר הכנסת זאב, תעשו את זה בחוץ.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טלב אלסאנע (הרשימה הערבית המאוחדת):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מה</w:t>
      </w:r>
      <w:r w:rsidR="007F0C25">
        <w:rPr>
          <w:rtl/>
        </w:rPr>
        <w:t xml:space="preserve"> </w:t>
      </w:r>
      <w:r w:rsidRPr="009A70FD">
        <w:rPr>
          <w:rtl/>
        </w:rPr>
        <w:t>האחווה</w:t>
      </w:r>
      <w:r w:rsidR="007F0C25">
        <w:rPr>
          <w:rtl/>
        </w:rPr>
        <w:t xml:space="preserve"> </w:t>
      </w:r>
      <w:r w:rsidRPr="009A70FD">
        <w:rPr>
          <w:rtl/>
        </w:rPr>
        <w:t>הזאת</w:t>
      </w:r>
      <w:r w:rsidR="007F0C25">
        <w:rPr>
          <w:rtl/>
        </w:rPr>
        <w:t xml:space="preserve"> </w:t>
      </w:r>
      <w:r w:rsidRPr="009A70FD">
        <w:rPr>
          <w:rtl/>
        </w:rPr>
        <w:t>בין שינוי לש"ס? מה קרה? אני רואה בימים אלה שיושב זאב עם</w:t>
      </w:r>
      <w:r w:rsidR="007F0C25">
        <w:rPr>
          <w:rtl/>
        </w:rPr>
        <w:t xml:space="preserve"> </w:t>
      </w:r>
      <w:r w:rsidRPr="009A70FD">
        <w:rPr>
          <w:rtl/>
        </w:rPr>
        <w:t>טריף</w:t>
      </w:r>
      <w:r w:rsidR="007F0C25">
        <w:rPr>
          <w:rtl/>
        </w:rPr>
        <w:t xml:space="preserve"> </w:t>
      </w:r>
      <w:r w:rsidRPr="009A70FD">
        <w:rPr>
          <w:rtl/>
        </w:rPr>
        <w:t>ושינוי</w:t>
      </w:r>
      <w:r w:rsidR="007F0C25">
        <w:rPr>
          <w:rtl/>
        </w:rPr>
        <w:t xml:space="preserve"> </w:t>
      </w:r>
      <w:r w:rsidRPr="009A70FD">
        <w:rPr>
          <w:rtl/>
        </w:rPr>
        <w:t>עם</w:t>
      </w:r>
      <w:r w:rsidR="007F0C25">
        <w:rPr>
          <w:rtl/>
        </w:rPr>
        <w:t xml:space="preserve"> </w:t>
      </w:r>
      <w:r w:rsidRPr="009A70FD">
        <w:rPr>
          <w:rtl/>
        </w:rPr>
        <w:t>ש"ס, ואנחנו מגיעים לאחרית הימים. אז אולי רק תיתנו לי לומר את</w:t>
      </w:r>
      <w:r w:rsidR="007F0C25">
        <w:rPr>
          <w:rtl/>
        </w:rPr>
        <w:t xml:space="preserve"> </w:t>
      </w:r>
      <w:r w:rsidRPr="009A70FD">
        <w:rPr>
          <w:rtl/>
        </w:rPr>
        <w:t>דברי ואחר כך תמשיכו באחדות המופלאה הזאת.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רחמים מלול (ש"ס):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גם אתך עוד נשב.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טלב אלסאנע (הרשימה הערבית המאוחדת):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אהלן</w:t>
      </w:r>
      <w:r w:rsidR="007F0C25">
        <w:rPr>
          <w:rtl/>
        </w:rPr>
        <w:t xml:space="preserve"> </w:t>
      </w:r>
      <w:r w:rsidRPr="009A70FD">
        <w:rPr>
          <w:rtl/>
        </w:rPr>
        <w:t>וסהלן.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רוצה לומר שדבר מוזר קורה. תופרים כנסת על</w:t>
      </w:r>
      <w:r w:rsidR="007F0C25">
        <w:rPr>
          <w:rtl/>
        </w:rPr>
        <w:t>-</w:t>
      </w:r>
      <w:r w:rsidRPr="009A70FD">
        <w:rPr>
          <w:rtl/>
        </w:rPr>
        <w:t>פי הממדים של</w:t>
      </w:r>
      <w:r w:rsidR="007F0C25">
        <w:rPr>
          <w:rtl/>
        </w:rPr>
        <w:t xml:space="preserve"> </w:t>
      </w:r>
      <w:r w:rsidRPr="009A70FD">
        <w:rPr>
          <w:rtl/>
        </w:rPr>
        <w:t>אריאל</w:t>
      </w:r>
      <w:r w:rsidR="007F0C25">
        <w:rPr>
          <w:rtl/>
        </w:rPr>
        <w:t xml:space="preserve"> </w:t>
      </w:r>
      <w:r w:rsidRPr="009A70FD">
        <w:rPr>
          <w:rtl/>
        </w:rPr>
        <w:t>שרון,</w:t>
      </w:r>
      <w:r w:rsidR="007F0C25">
        <w:rPr>
          <w:rtl/>
        </w:rPr>
        <w:t xml:space="preserve"> </w:t>
      </w:r>
      <w:r w:rsidRPr="009A70FD">
        <w:rPr>
          <w:rtl/>
        </w:rPr>
        <w:t>והממדים</w:t>
      </w:r>
      <w:r w:rsidR="007F0C25">
        <w:rPr>
          <w:rtl/>
        </w:rPr>
        <w:t xml:space="preserve"> </w:t>
      </w:r>
      <w:r w:rsidRPr="009A70FD">
        <w:rPr>
          <w:rtl/>
        </w:rPr>
        <w:t>שלו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קטנים,</w:t>
      </w:r>
      <w:r w:rsidR="007F0C25">
        <w:rPr>
          <w:rtl/>
        </w:rPr>
        <w:t xml:space="preserve"> </w:t>
      </w:r>
      <w:r w:rsidRPr="009A70FD">
        <w:rPr>
          <w:rtl/>
        </w:rPr>
        <w:t>ממשלה</w:t>
      </w:r>
      <w:r w:rsidR="007F0C25">
        <w:rPr>
          <w:rtl/>
        </w:rPr>
        <w:t xml:space="preserve"> </w:t>
      </w:r>
      <w:r w:rsidRPr="009A70FD">
        <w:rPr>
          <w:rtl/>
        </w:rPr>
        <w:t>רחבה;</w:t>
      </w:r>
      <w:r w:rsidR="007F0C25">
        <w:rPr>
          <w:rtl/>
        </w:rPr>
        <w:t xml:space="preserve"> </w:t>
      </w:r>
      <w:r w:rsidRPr="009A70FD">
        <w:rPr>
          <w:rtl/>
        </w:rPr>
        <w:t>הכיסאות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הכנסת ישנים</w:t>
      </w:r>
      <w:r w:rsidR="007F0C25">
        <w:rPr>
          <w:rtl/>
        </w:rPr>
        <w:t xml:space="preserve"> </w:t>
      </w:r>
      <w:r w:rsidRPr="009A70FD">
        <w:rPr>
          <w:rtl/>
        </w:rPr>
        <w:t>וחוק</w:t>
      </w:r>
      <w:r w:rsidR="007F0C25">
        <w:rPr>
          <w:rtl/>
        </w:rPr>
        <w:t>-</w:t>
      </w:r>
      <w:r w:rsidRPr="009A70FD">
        <w:rPr>
          <w:rtl/>
        </w:rPr>
        <w:t>יסוד</w:t>
      </w:r>
      <w:r w:rsidR="007F0C25">
        <w:rPr>
          <w:rtl/>
        </w:rPr>
        <w:t xml:space="preserve"> </w:t>
      </w:r>
      <w:r w:rsidRPr="009A70FD">
        <w:rPr>
          <w:rtl/>
        </w:rPr>
        <w:t>משנים.</w:t>
      </w:r>
      <w:r w:rsidR="007F0C25">
        <w:rPr>
          <w:rtl/>
        </w:rPr>
        <w:t xml:space="preserve"> </w:t>
      </w:r>
      <w:r w:rsidRPr="009A70FD">
        <w:rPr>
          <w:rtl/>
        </w:rPr>
        <w:t>מבטלים</w:t>
      </w:r>
      <w:r w:rsidR="007F0C25">
        <w:rPr>
          <w:rtl/>
        </w:rPr>
        <w:t xml:space="preserve"> </w:t>
      </w:r>
      <w:r w:rsidRPr="009A70FD">
        <w:rPr>
          <w:rtl/>
        </w:rPr>
        <w:t>את חוק השיטה הישירה וחוזרים לשיטה הישנה, כאילו היא</w:t>
      </w:r>
      <w:r w:rsidR="007F0C25">
        <w:rPr>
          <w:rtl/>
        </w:rPr>
        <w:t xml:space="preserve"> </w:t>
      </w:r>
      <w:r w:rsidRPr="009A70FD">
        <w:rPr>
          <w:rtl/>
        </w:rPr>
        <w:t>התגלמות</w:t>
      </w:r>
      <w:r w:rsidR="007F0C25">
        <w:rPr>
          <w:rtl/>
        </w:rPr>
        <w:t xml:space="preserve"> </w:t>
      </w:r>
      <w:r w:rsidRPr="009A70FD">
        <w:rPr>
          <w:rtl/>
        </w:rPr>
        <w:t>השלמות.</w:t>
      </w:r>
      <w:r w:rsidR="007F0C25">
        <w:rPr>
          <w:rtl/>
        </w:rPr>
        <w:t xml:space="preserve"> </w:t>
      </w:r>
      <w:r w:rsidRPr="009A70FD">
        <w:rPr>
          <w:rtl/>
        </w:rPr>
        <w:t>ואני שואל, אם השיטה הקודמת היתה טובה, למה שינו אותה? ואם היא</w:t>
      </w:r>
      <w:r w:rsidR="007F0C25">
        <w:rPr>
          <w:rtl/>
        </w:rPr>
        <w:t xml:space="preserve"> </w:t>
      </w:r>
      <w:r w:rsidRPr="009A70FD">
        <w:rPr>
          <w:rtl/>
        </w:rPr>
        <w:t>נמאסה,</w:t>
      </w:r>
      <w:r w:rsidR="007F0C25">
        <w:rPr>
          <w:rtl/>
        </w:rPr>
        <w:t xml:space="preserve"> </w:t>
      </w:r>
      <w:r w:rsidRPr="009A70FD">
        <w:rPr>
          <w:rtl/>
        </w:rPr>
        <w:t>מי</w:t>
      </w:r>
      <w:r w:rsidR="007F0C25">
        <w:rPr>
          <w:rtl/>
        </w:rPr>
        <w:t xml:space="preserve"> </w:t>
      </w:r>
      <w:r w:rsidRPr="009A70FD">
        <w:rPr>
          <w:rtl/>
        </w:rPr>
        <w:t>המאיס אותה? מי שהמאיס אותה זה שתי המפלגות הגדולות, הליכוד והעבודה,</w:t>
      </w:r>
      <w:r w:rsidR="007F0C25">
        <w:rPr>
          <w:rtl/>
        </w:rPr>
        <w:t xml:space="preserve"> </w:t>
      </w:r>
      <w:r w:rsidRPr="009A70FD">
        <w:rPr>
          <w:rtl/>
        </w:rPr>
        <w:t>שהיו גונבות מנדטים אחת מהשנייה, והיום הן רוצות לחזור אליה.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טומי</w:t>
      </w:r>
      <w:r w:rsidR="007F0C25">
        <w:rPr>
          <w:rtl/>
        </w:rPr>
        <w:t xml:space="preserve"> </w:t>
      </w:r>
      <w:r w:rsidRPr="009A70FD">
        <w:rPr>
          <w:rtl/>
        </w:rPr>
        <w:t>לפיד,</w:t>
      </w:r>
      <w:r w:rsidR="007F0C25">
        <w:rPr>
          <w:rtl/>
        </w:rPr>
        <w:t xml:space="preserve"> </w:t>
      </w:r>
      <w:r w:rsidRPr="009A70FD">
        <w:rPr>
          <w:rtl/>
        </w:rPr>
        <w:t xml:space="preserve">שמתנגד לחזרה לשיטה </w:t>
      </w:r>
      <w:r w:rsidR="007F0C25">
        <w:rPr>
          <w:rtl/>
        </w:rPr>
        <w:t>–</w:t>
      </w:r>
      <w:r w:rsidRPr="009A70FD">
        <w:rPr>
          <w:rtl/>
        </w:rPr>
        <w:t xml:space="preserve"> אני רוצה לומר, שאם יש בעיה,</w:t>
      </w:r>
      <w:r w:rsidR="007F0C25">
        <w:rPr>
          <w:rtl/>
        </w:rPr>
        <w:t xml:space="preserve"> </w:t>
      </w:r>
      <w:r w:rsidRPr="009A70FD">
        <w:rPr>
          <w:rtl/>
        </w:rPr>
        <w:t>משבר,</w:t>
      </w:r>
      <w:r w:rsidR="007F0C25">
        <w:rPr>
          <w:rtl/>
        </w:rPr>
        <w:t xml:space="preserve"> </w:t>
      </w:r>
      <w:r w:rsidRPr="009A70FD">
        <w:rPr>
          <w:rtl/>
        </w:rPr>
        <w:t>המשבר</w:t>
      </w:r>
      <w:r w:rsidR="007F0C25">
        <w:rPr>
          <w:rtl/>
        </w:rPr>
        <w:t xml:space="preserve"> </w:t>
      </w:r>
      <w:r w:rsidRPr="009A70FD">
        <w:rPr>
          <w:rtl/>
        </w:rPr>
        <w:t>הוא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בשיטה, המשבר הוא במציאות הקשה, בצורך לקבל הכרעות, בצורך</w:t>
      </w:r>
      <w:r w:rsidR="007F0C25">
        <w:rPr>
          <w:rtl/>
        </w:rPr>
        <w:t xml:space="preserve"> </w:t>
      </w:r>
      <w:r w:rsidRPr="009A70FD">
        <w:rPr>
          <w:rtl/>
        </w:rPr>
        <w:t>לקבל</w:t>
      </w:r>
      <w:r w:rsidR="007F0C25">
        <w:rPr>
          <w:rtl/>
        </w:rPr>
        <w:t xml:space="preserve"> </w:t>
      </w:r>
      <w:r w:rsidRPr="009A70FD">
        <w:rPr>
          <w:rtl/>
        </w:rPr>
        <w:t>החלטות,</w:t>
      </w:r>
      <w:r w:rsidR="007F0C25">
        <w:rPr>
          <w:rtl/>
        </w:rPr>
        <w:t xml:space="preserve"> </w:t>
      </w:r>
      <w:r w:rsidRPr="009A70FD">
        <w:rPr>
          <w:rtl/>
        </w:rPr>
        <w:t>ושום</w:t>
      </w:r>
      <w:r w:rsidR="007F0C25">
        <w:rPr>
          <w:rtl/>
        </w:rPr>
        <w:t xml:space="preserve"> </w:t>
      </w:r>
      <w:r w:rsidRPr="009A70FD">
        <w:rPr>
          <w:rtl/>
        </w:rPr>
        <w:t>שיטה לא תחליף את הצורך במנהיגות אמיצה, אמיתית, שתתמודד עם</w:t>
      </w:r>
      <w:r w:rsidR="007F0C25">
        <w:rPr>
          <w:rtl/>
        </w:rPr>
        <w:t xml:space="preserve"> </w:t>
      </w:r>
      <w:r w:rsidRPr="009A70FD">
        <w:rPr>
          <w:rtl/>
        </w:rPr>
        <w:t>האמת</w:t>
      </w:r>
      <w:r w:rsidR="007F0C25">
        <w:rPr>
          <w:rtl/>
        </w:rPr>
        <w:t xml:space="preserve"> </w:t>
      </w:r>
      <w:r w:rsidRPr="009A70FD">
        <w:rPr>
          <w:rtl/>
        </w:rPr>
        <w:t>לאשורה.</w:t>
      </w:r>
      <w:r w:rsidR="007F0C25">
        <w:rPr>
          <w:rtl/>
        </w:rPr>
        <w:t xml:space="preserve"> </w:t>
      </w:r>
      <w:r w:rsidRPr="009A70FD">
        <w:rPr>
          <w:rtl/>
        </w:rPr>
        <w:t>יש צורך במנהיגות שתבוא ותאמר לעם, שאי</w:t>
      </w:r>
      <w:r w:rsidR="007F0C25">
        <w:rPr>
          <w:rtl/>
        </w:rPr>
        <w:t>-</w:t>
      </w:r>
      <w:r w:rsidRPr="009A70FD">
        <w:rPr>
          <w:rtl/>
        </w:rPr>
        <w:t>אפשר להביא לכם את הביטחון</w:t>
      </w:r>
      <w:r w:rsidR="007F0C25">
        <w:rPr>
          <w:rtl/>
        </w:rPr>
        <w:t xml:space="preserve"> </w:t>
      </w:r>
      <w:r w:rsidRPr="009A70FD">
        <w:rPr>
          <w:rtl/>
        </w:rPr>
        <w:t>המיוחל</w:t>
      </w:r>
      <w:r w:rsidR="007F0C25">
        <w:rPr>
          <w:rtl/>
        </w:rPr>
        <w:t xml:space="preserve"> </w:t>
      </w:r>
      <w:r w:rsidRPr="009A70FD">
        <w:rPr>
          <w:rtl/>
        </w:rPr>
        <w:t>בלי</w:t>
      </w:r>
      <w:r w:rsidR="007F0C25">
        <w:rPr>
          <w:rtl/>
        </w:rPr>
        <w:t xml:space="preserve"> </w:t>
      </w:r>
      <w:r w:rsidRPr="009A70FD">
        <w:rPr>
          <w:rtl/>
        </w:rPr>
        <w:t>שלום.</w:t>
      </w:r>
      <w:r w:rsidR="007F0C25">
        <w:rPr>
          <w:rtl/>
        </w:rPr>
        <w:t xml:space="preserve"> </w:t>
      </w:r>
      <w:r w:rsidRPr="009A70FD">
        <w:rPr>
          <w:rtl/>
        </w:rPr>
        <w:t>אי</w:t>
      </w:r>
      <w:r w:rsidR="007F0C25">
        <w:rPr>
          <w:rtl/>
        </w:rPr>
        <w:t>-</w:t>
      </w:r>
      <w:r w:rsidRPr="009A70FD">
        <w:rPr>
          <w:rtl/>
        </w:rPr>
        <w:t>אפשר</w:t>
      </w:r>
      <w:r w:rsidR="007F0C25">
        <w:rPr>
          <w:rtl/>
        </w:rPr>
        <w:t xml:space="preserve"> </w:t>
      </w:r>
      <w:r w:rsidRPr="009A70FD">
        <w:rPr>
          <w:rtl/>
        </w:rPr>
        <w:t>להביא</w:t>
      </w:r>
      <w:r w:rsidR="007F0C25">
        <w:rPr>
          <w:rtl/>
        </w:rPr>
        <w:t xml:space="preserve"> </w:t>
      </w:r>
      <w:r w:rsidRPr="009A70FD">
        <w:rPr>
          <w:rtl/>
        </w:rPr>
        <w:t>שלום</w:t>
      </w:r>
      <w:r w:rsidR="007F0C25">
        <w:rPr>
          <w:rtl/>
        </w:rPr>
        <w:t xml:space="preserve"> </w:t>
      </w:r>
      <w:r w:rsidRPr="009A70FD">
        <w:rPr>
          <w:rtl/>
        </w:rPr>
        <w:t>בלי לשים קץ לכיבוש. המשוואה, הנוסחה</w:t>
      </w:r>
      <w:r w:rsidR="007F0C25">
        <w:rPr>
          <w:rtl/>
        </w:rPr>
        <w:t xml:space="preserve"> </w:t>
      </w:r>
      <w:r w:rsidRPr="009A70FD">
        <w:rPr>
          <w:rtl/>
        </w:rPr>
        <w:t>הפשוטה,</w:t>
      </w:r>
      <w:r w:rsidR="007F0C25">
        <w:rPr>
          <w:rtl/>
        </w:rPr>
        <w:t xml:space="preserve"> </w:t>
      </w:r>
      <w:r w:rsidRPr="009A70FD">
        <w:rPr>
          <w:rtl/>
        </w:rPr>
        <w:t>היינו,</w:t>
      </w:r>
      <w:r w:rsidR="007F0C25">
        <w:rPr>
          <w:rtl/>
        </w:rPr>
        <w:t xml:space="preserve"> </w:t>
      </w:r>
      <w:r w:rsidRPr="009A70FD">
        <w:rPr>
          <w:rtl/>
        </w:rPr>
        <w:t>ביטחון</w:t>
      </w:r>
      <w:r w:rsidR="007F0C25">
        <w:rPr>
          <w:rtl/>
        </w:rPr>
        <w:t xml:space="preserve"> – </w:t>
      </w:r>
      <w:r w:rsidRPr="009A70FD">
        <w:rPr>
          <w:rtl/>
        </w:rPr>
        <w:t>משמעו</w:t>
      </w:r>
      <w:r w:rsidR="007F0C25">
        <w:rPr>
          <w:rtl/>
        </w:rPr>
        <w:t xml:space="preserve"> </w:t>
      </w:r>
      <w:r w:rsidRPr="009A70FD">
        <w:rPr>
          <w:rtl/>
        </w:rPr>
        <w:t xml:space="preserve">שלום. שלום </w:t>
      </w:r>
      <w:r w:rsidR="007F0C25">
        <w:rPr>
          <w:rtl/>
        </w:rPr>
        <w:t>–</w:t>
      </w:r>
      <w:r w:rsidRPr="009A70FD">
        <w:rPr>
          <w:rtl/>
        </w:rPr>
        <w:t xml:space="preserve"> משמעו לשים קץ לכיבוש, דבר שהוא</w:t>
      </w:r>
      <w:r w:rsidR="007F0C25">
        <w:rPr>
          <w:rtl/>
        </w:rPr>
        <w:t xml:space="preserve"> </w:t>
      </w:r>
      <w:r w:rsidRPr="009A70FD">
        <w:rPr>
          <w:rtl/>
        </w:rPr>
        <w:t>פשוט,</w:t>
      </w:r>
      <w:r w:rsidR="007F0C25">
        <w:rPr>
          <w:rtl/>
        </w:rPr>
        <w:t xml:space="preserve"> </w:t>
      </w:r>
      <w:r w:rsidRPr="009A70FD">
        <w:rPr>
          <w:rtl/>
        </w:rPr>
        <w:t>אבל</w:t>
      </w:r>
      <w:r w:rsidR="007F0C25">
        <w:rPr>
          <w:rtl/>
        </w:rPr>
        <w:t xml:space="preserve"> </w:t>
      </w:r>
      <w:r w:rsidRPr="009A70FD">
        <w:rPr>
          <w:rtl/>
        </w:rPr>
        <w:t>צריך</w:t>
      </w:r>
      <w:r w:rsidR="007F0C25">
        <w:rPr>
          <w:rtl/>
        </w:rPr>
        <w:t xml:space="preserve"> </w:t>
      </w:r>
      <w:r w:rsidRPr="009A70FD">
        <w:rPr>
          <w:rtl/>
        </w:rPr>
        <w:t>מנהיגות אמיצה שתגיד את האמת. ובינתיים, אין מנהיגות. השיטה לא</w:t>
      </w:r>
      <w:r w:rsidR="007F0C25">
        <w:rPr>
          <w:rtl/>
        </w:rPr>
        <w:t xml:space="preserve"> </w:t>
      </w:r>
      <w:r w:rsidRPr="009A70FD">
        <w:rPr>
          <w:rtl/>
        </w:rPr>
        <w:t>תמציא את זה מעצמה.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לדעתי,</w:t>
      </w:r>
      <w:r w:rsidR="007F0C25">
        <w:rPr>
          <w:rtl/>
        </w:rPr>
        <w:t xml:space="preserve"> </w:t>
      </w:r>
      <w:r w:rsidRPr="009A70FD">
        <w:rPr>
          <w:rtl/>
        </w:rPr>
        <w:t>כל ריצת האמוק הזאת לחזור לשיטה הישנה, לא תפתור את הבעיה. אני רוצה</w:t>
      </w:r>
      <w:r w:rsidR="007F0C25">
        <w:rPr>
          <w:rtl/>
        </w:rPr>
        <w:t xml:space="preserve"> </w:t>
      </w:r>
      <w:r w:rsidRPr="009A70FD">
        <w:rPr>
          <w:rtl/>
        </w:rPr>
        <w:t>לומר</w:t>
      </w:r>
      <w:r w:rsidR="007F0C25">
        <w:rPr>
          <w:rtl/>
        </w:rPr>
        <w:t xml:space="preserve"> </w:t>
      </w:r>
      <w:r w:rsidRPr="009A70FD">
        <w:rPr>
          <w:rtl/>
        </w:rPr>
        <w:t>לכם,</w:t>
      </w:r>
      <w:r w:rsidR="007F0C25">
        <w:rPr>
          <w:rtl/>
        </w:rPr>
        <w:t xml:space="preserve"> </w:t>
      </w:r>
      <w:r w:rsidRPr="009A70FD">
        <w:rPr>
          <w:rtl/>
        </w:rPr>
        <w:t>שהפעם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רואים שמתחלפים ראשי ממשלה שנבחרו ברוב מוחץ. אהוד ברק</w:t>
      </w:r>
      <w:r w:rsidR="007F0C25">
        <w:rPr>
          <w:rtl/>
        </w:rPr>
        <w:t xml:space="preserve"> </w:t>
      </w:r>
      <w:r w:rsidRPr="009A70FD">
        <w:rPr>
          <w:rtl/>
        </w:rPr>
        <w:t>נבחר</w:t>
      </w:r>
      <w:r w:rsidR="007F0C25">
        <w:rPr>
          <w:rtl/>
        </w:rPr>
        <w:t xml:space="preserve"> </w:t>
      </w:r>
      <w:r w:rsidRPr="009A70FD">
        <w:rPr>
          <w:rtl/>
        </w:rPr>
        <w:t>ברוב סוחף והוא נפל אחרי שנה וחצי. אריאל שרון נבחר ברוב של</w:t>
      </w:r>
      <w:r w:rsidR="007F0C25">
        <w:rPr>
          <w:rtl/>
        </w:rPr>
        <w:t xml:space="preserve"> </w:t>
      </w:r>
      <w:r w:rsidRPr="009A70FD">
        <w:rPr>
          <w:rtl/>
        </w:rPr>
        <w:t>שני</w:t>
      </w:r>
      <w:r w:rsidR="007F0C25">
        <w:rPr>
          <w:rtl/>
        </w:rPr>
        <w:t>-</w:t>
      </w:r>
      <w:r w:rsidRPr="009A70FD">
        <w:rPr>
          <w:rtl/>
        </w:rPr>
        <w:t xml:space="preserve">שלישים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תמר גוז'נסקי (חד"ש):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עוד יותר גדול.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טלב אלסאנע (הרשימה הערבית המאוחדת):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עוד</w:t>
      </w:r>
      <w:r w:rsidR="007F0C25">
        <w:rPr>
          <w:rtl/>
        </w:rPr>
        <w:t xml:space="preserve"> </w:t>
      </w:r>
      <w:r w:rsidRPr="009A70FD">
        <w:rPr>
          <w:rtl/>
        </w:rPr>
        <w:t>יותר</w:t>
      </w:r>
      <w:r w:rsidR="007F0C25">
        <w:rPr>
          <w:rtl/>
        </w:rPr>
        <w:t xml:space="preserve"> </w:t>
      </w:r>
      <w:r w:rsidRPr="009A70FD">
        <w:rPr>
          <w:rtl/>
        </w:rPr>
        <w:t>גדול,</w:t>
      </w:r>
      <w:r w:rsidR="007F0C25">
        <w:rPr>
          <w:rtl/>
        </w:rPr>
        <w:t xml:space="preserve"> </w:t>
      </w:r>
      <w:r w:rsidRPr="009A70FD">
        <w:rPr>
          <w:rtl/>
        </w:rPr>
        <w:t>ובתוך</w:t>
      </w:r>
      <w:r w:rsidR="007F0C25">
        <w:rPr>
          <w:rtl/>
        </w:rPr>
        <w:t xml:space="preserve"> </w:t>
      </w:r>
      <w:r w:rsidRPr="009A70FD">
        <w:rPr>
          <w:rtl/>
        </w:rPr>
        <w:t>שנה</w:t>
      </w:r>
      <w:r w:rsidR="007F0C25">
        <w:rPr>
          <w:rtl/>
        </w:rPr>
        <w:t xml:space="preserve"> </w:t>
      </w:r>
      <w:r w:rsidRPr="009A70FD">
        <w:rPr>
          <w:rtl/>
        </w:rPr>
        <w:t>הוא</w:t>
      </w:r>
      <w:r w:rsidR="007F0C25">
        <w:rPr>
          <w:rtl/>
        </w:rPr>
        <w:t xml:space="preserve"> </w:t>
      </w:r>
      <w:r w:rsidRPr="009A70FD">
        <w:rPr>
          <w:rtl/>
        </w:rPr>
        <w:t>יפסיד את הכול, וגם הקואליציה הרחבה שלו</w:t>
      </w:r>
      <w:r w:rsidR="007F0C25">
        <w:rPr>
          <w:rtl/>
        </w:rPr>
        <w:t xml:space="preserve"> </w:t>
      </w:r>
      <w:r w:rsidRPr="009A70FD">
        <w:rPr>
          <w:rtl/>
        </w:rPr>
        <w:t>תתפורר.</w:t>
      </w:r>
      <w:r w:rsidR="007F0C25">
        <w:rPr>
          <w:rtl/>
        </w:rPr>
        <w:t xml:space="preserve"> </w:t>
      </w:r>
      <w:r w:rsidRPr="009A70FD">
        <w:rPr>
          <w:rtl/>
        </w:rPr>
        <w:t>כי</w:t>
      </w:r>
      <w:r w:rsidR="007F0C25">
        <w:rPr>
          <w:rtl/>
        </w:rPr>
        <w:t xml:space="preserve"> </w:t>
      </w:r>
      <w:r w:rsidRPr="009A70FD">
        <w:rPr>
          <w:rtl/>
        </w:rPr>
        <w:t>כגודל</w:t>
      </w:r>
      <w:r w:rsidR="007F0C25">
        <w:rPr>
          <w:rtl/>
        </w:rPr>
        <w:t xml:space="preserve"> </w:t>
      </w:r>
      <w:r w:rsidRPr="009A70FD">
        <w:rPr>
          <w:rtl/>
        </w:rPr>
        <w:t>הקואליציה שלו, שטח המשא</w:t>
      </w:r>
      <w:r w:rsidR="007F0C25">
        <w:rPr>
          <w:rtl/>
        </w:rPr>
        <w:t>-</w:t>
      </w:r>
      <w:r w:rsidRPr="009A70FD">
        <w:rPr>
          <w:rtl/>
        </w:rPr>
        <w:t>ומתן ויכולת התמרון שלו יהיו קטנים</w:t>
      </w:r>
      <w:r w:rsidR="007F0C25">
        <w:rPr>
          <w:rtl/>
        </w:rPr>
        <w:t xml:space="preserve"> </w:t>
      </w:r>
      <w:r w:rsidRPr="009A70FD">
        <w:rPr>
          <w:rtl/>
        </w:rPr>
        <w:t>יותר. זה לא תחליף לקבלת החלטות. יש צורך בקבלת הכרעות.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לכן,</w:t>
      </w:r>
      <w:r w:rsidR="007F0C25">
        <w:rPr>
          <w:rtl/>
        </w:rPr>
        <w:t xml:space="preserve"> </w:t>
      </w:r>
      <w:r w:rsidRPr="009A70FD">
        <w:rPr>
          <w:rtl/>
        </w:rPr>
        <w:t>הבעיה איננה בשיטה. מי שמנסה לתלות את האחריות בשיטה, משלה את האנשים.</w:t>
      </w:r>
      <w:r w:rsidR="007F0C25">
        <w:rPr>
          <w:rtl/>
        </w:rPr>
        <w:t xml:space="preserve"> </w:t>
      </w:r>
      <w:r w:rsidRPr="009A70FD">
        <w:rPr>
          <w:rtl/>
        </w:rPr>
        <w:t>עכשיו</w:t>
      </w:r>
      <w:r w:rsidR="007F0C25">
        <w:rPr>
          <w:rtl/>
        </w:rPr>
        <w:t xml:space="preserve"> </w:t>
      </w:r>
      <w:r w:rsidRPr="009A70FD">
        <w:rPr>
          <w:rtl/>
        </w:rPr>
        <w:t>מנסים להציג את זה כליברליזם, שזו שיטה טובה. אני רוצה לומר, שלנו, הציבור</w:t>
      </w:r>
      <w:r w:rsidR="007F0C25">
        <w:rPr>
          <w:rtl/>
        </w:rPr>
        <w:t xml:space="preserve"> </w:t>
      </w:r>
      <w:r w:rsidRPr="009A70FD">
        <w:rPr>
          <w:rtl/>
        </w:rPr>
        <w:t>הערבי,</w:t>
      </w:r>
      <w:r w:rsidR="007F0C25">
        <w:rPr>
          <w:rtl/>
        </w:rPr>
        <w:t xml:space="preserve"> </w:t>
      </w:r>
      <w:r w:rsidRPr="009A70FD">
        <w:rPr>
          <w:rtl/>
        </w:rPr>
        <w:t>זו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בושה שיהיה ייצוג של הסקטורים בחברה, במדינה, בכנסת. זה דבר טוב.</w:t>
      </w:r>
      <w:r w:rsidR="007F0C25">
        <w:rPr>
          <w:rtl/>
        </w:rPr>
        <w:t xml:space="preserve"> </w:t>
      </w:r>
      <w:r w:rsidRPr="009A70FD">
        <w:rPr>
          <w:rtl/>
        </w:rPr>
        <w:t>אבל,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יכולנו</w:t>
      </w:r>
      <w:r w:rsidR="007F0C25">
        <w:rPr>
          <w:rtl/>
        </w:rPr>
        <w:t xml:space="preserve"> </w:t>
      </w:r>
      <w:r w:rsidRPr="009A70FD">
        <w:rPr>
          <w:rtl/>
        </w:rPr>
        <w:t>למשל להעניש את אהוד ברק עקב המדיניות שלו. אם אנחנו חוזרים</w:t>
      </w:r>
      <w:r w:rsidR="007F0C25">
        <w:rPr>
          <w:rtl/>
        </w:rPr>
        <w:t xml:space="preserve"> </w:t>
      </w:r>
      <w:r w:rsidRPr="009A70FD">
        <w:rPr>
          <w:rtl/>
        </w:rPr>
        <w:t>לשיטה</w:t>
      </w:r>
      <w:r w:rsidR="007F0C25">
        <w:rPr>
          <w:rtl/>
        </w:rPr>
        <w:t xml:space="preserve"> </w:t>
      </w:r>
      <w:r w:rsidRPr="009A70FD">
        <w:rPr>
          <w:rtl/>
        </w:rPr>
        <w:t>הישנה,</w:t>
      </w:r>
      <w:r w:rsidR="007F0C25">
        <w:rPr>
          <w:rtl/>
        </w:rPr>
        <w:t xml:space="preserve"> </w:t>
      </w:r>
      <w:r w:rsidRPr="009A70FD">
        <w:rPr>
          <w:rtl/>
        </w:rPr>
        <w:t>איך אנחנו יכולים להעניש מישהו? אנחנו נאבד את יכולת ההשפעה.</w:t>
      </w:r>
      <w:r w:rsidR="007F0C25">
        <w:rPr>
          <w:rtl/>
        </w:rPr>
        <w:t xml:space="preserve"> </w:t>
      </w:r>
      <w:r w:rsidRPr="009A70FD">
        <w:rPr>
          <w:rtl/>
        </w:rPr>
        <w:t>לכן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מתפלא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חברי מהמפלגות הערביות</w:t>
      </w:r>
      <w:r w:rsidR="007F0C25">
        <w:rPr>
          <w:rtl/>
        </w:rPr>
        <w:t xml:space="preserve"> </w:t>
      </w:r>
      <w:r w:rsidRPr="009A70FD">
        <w:rPr>
          <w:rtl/>
        </w:rPr>
        <w:t>שהם בעד ביטול השיטה הקיימת ורוצים לחזור</w:t>
      </w:r>
      <w:r w:rsidR="007F0C25">
        <w:rPr>
          <w:rtl/>
        </w:rPr>
        <w:t xml:space="preserve"> </w:t>
      </w:r>
      <w:r w:rsidRPr="009A70FD">
        <w:rPr>
          <w:rtl/>
        </w:rPr>
        <w:t>לשיטה הישנה.</w:t>
      </w:r>
      <w:r w:rsidR="007F0C25">
        <w:rPr>
          <w:rtl/>
        </w:rPr>
        <w:t xml:space="preserve"> </w:t>
      </w:r>
      <w:r w:rsidRPr="009A70FD">
        <w:rPr>
          <w:rtl/>
        </w:rPr>
        <w:t>אם אנחנו נישאר אז כמפלגות הערביות, יכולת ההשפעה שלנו, הרושם שלנו</w:t>
      </w:r>
      <w:r w:rsidR="007F0C25">
        <w:rPr>
          <w:rtl/>
        </w:rPr>
        <w:t xml:space="preserve"> </w:t>
      </w:r>
      <w:r w:rsidRPr="009A70FD">
        <w:rPr>
          <w:rtl/>
        </w:rPr>
        <w:t>יהיה קטן, ועל זה אסור ללכת.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ג' עזרא: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תודה.</w:t>
      </w:r>
      <w:r w:rsidR="007F0C25">
        <w:rPr>
          <w:rtl/>
        </w:rPr>
        <w:t xml:space="preserve"> </w:t>
      </w:r>
      <w:r w:rsidRPr="009A70FD">
        <w:rPr>
          <w:rtl/>
        </w:rPr>
        <w:t>הנה,</w:t>
      </w:r>
      <w:r w:rsidR="007F0C25">
        <w:rPr>
          <w:rtl/>
        </w:rPr>
        <w:t xml:space="preserve"> </w:t>
      </w:r>
      <w:r w:rsidRPr="009A70FD">
        <w:rPr>
          <w:rtl/>
        </w:rPr>
        <w:t>ערפאת</w:t>
      </w:r>
      <w:r w:rsidR="007F0C25">
        <w:rPr>
          <w:rtl/>
        </w:rPr>
        <w:t xml:space="preserve"> </w:t>
      </w:r>
      <w:r w:rsidRPr="009A70FD">
        <w:rPr>
          <w:rtl/>
        </w:rPr>
        <w:t>מחזיק</w:t>
      </w:r>
      <w:r w:rsidR="007F0C25">
        <w:rPr>
          <w:rtl/>
        </w:rPr>
        <w:t xml:space="preserve"> </w:t>
      </w:r>
      <w:r w:rsidRPr="009A70FD">
        <w:rPr>
          <w:rtl/>
        </w:rPr>
        <w:t>מעמד</w:t>
      </w:r>
      <w:r w:rsidR="007F0C25">
        <w:rPr>
          <w:rtl/>
        </w:rPr>
        <w:t xml:space="preserve"> </w:t>
      </w:r>
      <w:r w:rsidRPr="009A70FD">
        <w:rPr>
          <w:rtl/>
        </w:rPr>
        <w:t>הרבה</w:t>
      </w:r>
      <w:r w:rsidR="007F0C25">
        <w:rPr>
          <w:rtl/>
        </w:rPr>
        <w:t xml:space="preserve"> </w:t>
      </w:r>
      <w:r w:rsidRPr="009A70FD">
        <w:rPr>
          <w:rtl/>
        </w:rPr>
        <w:t>שנים.</w:t>
      </w:r>
      <w:r w:rsidR="007F0C25">
        <w:rPr>
          <w:rtl/>
        </w:rPr>
        <w:t xml:space="preserve"> </w:t>
      </w:r>
      <w:r w:rsidRPr="009A70FD">
        <w:rPr>
          <w:rtl/>
        </w:rPr>
        <w:t>שיטה</w:t>
      </w:r>
      <w:r w:rsidR="007F0C25">
        <w:rPr>
          <w:rtl/>
        </w:rPr>
        <w:t xml:space="preserve"> </w:t>
      </w:r>
      <w:r w:rsidRPr="009A70FD">
        <w:rPr>
          <w:rtl/>
        </w:rPr>
        <w:t>טובה.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חברת הכנסת תמר גוז'נסקי, בבקשה. אחריה </w:t>
      </w:r>
      <w:r w:rsidR="007F0C25">
        <w:rPr>
          <w:rtl/>
        </w:rPr>
        <w:t>–</w:t>
      </w:r>
      <w:r w:rsidRPr="009A70FD">
        <w:rPr>
          <w:rtl/>
        </w:rPr>
        <w:t xml:space="preserve"> השר רמון.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תמר גוז'נסקי (חד"ש):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חברי הכנסת, אמרתי עכשיו, בדרכי לדוכן, לחבר הכנסת ארנס,</w:t>
      </w:r>
      <w:r w:rsidR="007F0C25">
        <w:rPr>
          <w:rtl/>
        </w:rPr>
        <w:t xml:space="preserve"> </w:t>
      </w:r>
      <w:r w:rsidRPr="009A70FD">
        <w:rPr>
          <w:rtl/>
        </w:rPr>
        <w:t>שבשנים שחלפו מאז חוקק החוק, ובקרב הקשה שניהלנו לביטולו, בהתחלה לאי</w:t>
      </w:r>
      <w:r w:rsidR="007F0C25">
        <w:rPr>
          <w:rtl/>
        </w:rPr>
        <w:t>-</w:t>
      </w:r>
      <w:r w:rsidRPr="009A70FD">
        <w:rPr>
          <w:rtl/>
        </w:rPr>
        <w:t>אישורו ואחר</w:t>
      </w:r>
      <w:r w:rsidR="007F0C25">
        <w:rPr>
          <w:rtl/>
        </w:rPr>
        <w:t xml:space="preserve"> </w:t>
      </w:r>
      <w:r w:rsidRPr="009A70FD">
        <w:rPr>
          <w:rtl/>
        </w:rPr>
        <w:t>כך</w:t>
      </w:r>
      <w:r w:rsidR="007F0C25">
        <w:rPr>
          <w:rtl/>
        </w:rPr>
        <w:t xml:space="preserve"> </w:t>
      </w:r>
      <w:r w:rsidRPr="009A70FD">
        <w:rPr>
          <w:rtl/>
        </w:rPr>
        <w:t>לביטולו,</w:t>
      </w:r>
      <w:r w:rsidR="007F0C25">
        <w:rPr>
          <w:rtl/>
        </w:rPr>
        <w:t xml:space="preserve"> </w:t>
      </w:r>
      <w:r w:rsidRPr="009A70FD">
        <w:rPr>
          <w:rtl/>
        </w:rPr>
        <w:t>היו</w:t>
      </w:r>
      <w:r w:rsidR="007F0C25">
        <w:rPr>
          <w:rtl/>
        </w:rPr>
        <w:t xml:space="preserve"> </w:t>
      </w:r>
      <w:r w:rsidRPr="009A70FD">
        <w:rPr>
          <w:rtl/>
        </w:rPr>
        <w:t>הרבה</w:t>
      </w:r>
      <w:r w:rsidR="007F0C25">
        <w:rPr>
          <w:rtl/>
        </w:rPr>
        <w:t xml:space="preserve"> </w:t>
      </w:r>
      <w:r w:rsidRPr="009A70FD">
        <w:rPr>
          <w:rtl/>
        </w:rPr>
        <w:t>מאוד ימים שחשבתי שלא נגיע בכלל לרגע הזה. לכן אני רואה</w:t>
      </w:r>
      <w:r w:rsidR="007F0C25">
        <w:rPr>
          <w:rtl/>
        </w:rPr>
        <w:t xml:space="preserve"> </w:t>
      </w:r>
      <w:r w:rsidRPr="009A70FD">
        <w:rPr>
          <w:rtl/>
        </w:rPr>
        <w:t>בעובדה</w:t>
      </w:r>
      <w:r w:rsidR="007F0C25">
        <w:rPr>
          <w:rtl/>
        </w:rPr>
        <w:t xml:space="preserve"> </w:t>
      </w:r>
      <w:r w:rsidRPr="009A70FD">
        <w:rPr>
          <w:rtl/>
        </w:rPr>
        <w:t>שהכנסת</w:t>
      </w:r>
      <w:r w:rsidR="007F0C25">
        <w:rPr>
          <w:rtl/>
        </w:rPr>
        <w:t xml:space="preserve"> </w:t>
      </w:r>
      <w:r w:rsidRPr="009A70FD">
        <w:rPr>
          <w:rtl/>
        </w:rPr>
        <w:t>היום,</w:t>
      </w:r>
      <w:r w:rsidR="007F0C25">
        <w:rPr>
          <w:rtl/>
        </w:rPr>
        <w:t xml:space="preserve"> </w:t>
      </w:r>
      <w:r w:rsidRPr="009A70FD">
        <w:rPr>
          <w:rtl/>
        </w:rPr>
        <w:t>בסיכוי</w:t>
      </w:r>
      <w:r w:rsidR="007F0C25">
        <w:rPr>
          <w:rtl/>
        </w:rPr>
        <w:t xml:space="preserve"> </w:t>
      </w:r>
      <w:r w:rsidRPr="009A70FD">
        <w:rPr>
          <w:rtl/>
        </w:rPr>
        <w:t>סביר</w:t>
      </w:r>
      <w:r w:rsidR="007F0C25">
        <w:rPr>
          <w:rtl/>
        </w:rPr>
        <w:t xml:space="preserve"> </w:t>
      </w:r>
      <w:r w:rsidRPr="009A70FD">
        <w:rPr>
          <w:rtl/>
        </w:rPr>
        <w:t>בהחלט,</w:t>
      </w:r>
      <w:r w:rsidR="007F0C25">
        <w:rPr>
          <w:rtl/>
        </w:rPr>
        <w:t xml:space="preserve"> </w:t>
      </w:r>
      <w:r w:rsidRPr="009A70FD">
        <w:rPr>
          <w:rtl/>
        </w:rPr>
        <w:t>תבטל את שיטת הבחירה הישירה של ראש</w:t>
      </w:r>
      <w:r w:rsidR="007F0C25">
        <w:rPr>
          <w:rtl/>
        </w:rPr>
        <w:t xml:space="preserve"> </w:t>
      </w:r>
      <w:r w:rsidRPr="009A70FD">
        <w:rPr>
          <w:rtl/>
        </w:rPr>
        <w:t>הממשלה,</w:t>
      </w:r>
      <w:r w:rsidR="007F0C25">
        <w:rPr>
          <w:rtl/>
        </w:rPr>
        <w:t xml:space="preserve"> </w:t>
      </w:r>
      <w:r w:rsidRPr="009A70FD">
        <w:rPr>
          <w:rtl/>
        </w:rPr>
        <w:t>הישג</w:t>
      </w:r>
      <w:r w:rsidR="007F0C25">
        <w:rPr>
          <w:rtl/>
        </w:rPr>
        <w:t xml:space="preserve"> </w:t>
      </w:r>
      <w:r w:rsidRPr="009A70FD">
        <w:rPr>
          <w:rtl/>
        </w:rPr>
        <w:t>לאלה</w:t>
      </w:r>
      <w:r w:rsidR="007F0C25">
        <w:rPr>
          <w:rtl/>
        </w:rPr>
        <w:t xml:space="preserve"> </w:t>
      </w:r>
      <w:r w:rsidRPr="009A70FD">
        <w:rPr>
          <w:rtl/>
        </w:rPr>
        <w:t>שלחמו באופן עקבי נגד אישור החוק בזמנו ובעד שינויו במשך כל</w:t>
      </w:r>
      <w:r w:rsidR="007F0C25">
        <w:rPr>
          <w:rtl/>
        </w:rPr>
        <w:t xml:space="preserve"> </w:t>
      </w:r>
      <w:r w:rsidRPr="009A70FD">
        <w:rPr>
          <w:rtl/>
        </w:rPr>
        <w:t>השנים האחרונות, לרבות הצעות חוק שהגשנו בכל כנסת לשינוי השיטה.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 הכנסת, השיטה נכשלה במטרות שהציגו לפניה יוזמיה. אמרו שהיא תביא יציבות</w:t>
      </w:r>
      <w:r w:rsidR="007F0C25">
        <w:rPr>
          <w:rtl/>
        </w:rPr>
        <w:t xml:space="preserve"> </w:t>
      </w:r>
      <w:r w:rsidRPr="009A70FD">
        <w:rPr>
          <w:rtl/>
        </w:rPr>
        <w:t>והיא</w:t>
      </w:r>
      <w:r w:rsidR="007F0C25">
        <w:rPr>
          <w:rtl/>
        </w:rPr>
        <w:t xml:space="preserve"> </w:t>
      </w:r>
      <w:r w:rsidRPr="009A70FD">
        <w:rPr>
          <w:rtl/>
        </w:rPr>
        <w:t>לא הביאה יציבות.</w:t>
      </w:r>
      <w:r w:rsidR="007F0C25">
        <w:rPr>
          <w:rtl/>
        </w:rPr>
        <w:t xml:space="preserve"> </w:t>
      </w:r>
      <w:r w:rsidRPr="009A70FD">
        <w:rPr>
          <w:rtl/>
        </w:rPr>
        <w:t>אמרו שהיא תמנע פיצולים והיא לא מנעה פיצולים. אמרו שהיא</w:t>
      </w:r>
      <w:r w:rsidR="007F0C25">
        <w:rPr>
          <w:rtl/>
        </w:rPr>
        <w:t xml:space="preserve"> </w:t>
      </w:r>
      <w:r w:rsidRPr="009A70FD">
        <w:rPr>
          <w:rtl/>
        </w:rPr>
        <w:t>תשפר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איכות</w:t>
      </w:r>
      <w:r w:rsidR="007F0C25">
        <w:rPr>
          <w:rtl/>
        </w:rPr>
        <w:t xml:space="preserve"> </w:t>
      </w:r>
      <w:r w:rsidRPr="009A70FD">
        <w:rPr>
          <w:rtl/>
        </w:rPr>
        <w:t>השלטון,</w:t>
      </w:r>
      <w:r w:rsidR="007F0C25">
        <w:rPr>
          <w:rtl/>
        </w:rPr>
        <w:t xml:space="preserve"> </w:t>
      </w:r>
      <w:r w:rsidRPr="009A70FD">
        <w:rPr>
          <w:rtl/>
        </w:rPr>
        <w:t>היא לא שיפרה את איכות השלטון. לכן השיטה הזאת, לפי כל</w:t>
      </w:r>
      <w:r w:rsidR="007F0C25">
        <w:rPr>
          <w:rtl/>
        </w:rPr>
        <w:t xml:space="preserve"> </w:t>
      </w:r>
      <w:r w:rsidRPr="009A70FD">
        <w:rPr>
          <w:rtl/>
        </w:rPr>
        <w:t>המטרות שהציגו לפניה יוזמיה, נכשלה.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השיטה נכשלה משום שהיא הלבישה על שיטה פרלמנטרית מין גוף זר של בחירה ישירה,</w:t>
      </w:r>
      <w:r w:rsidR="007F0C25">
        <w:rPr>
          <w:rtl/>
        </w:rPr>
        <w:t xml:space="preserve"> </w:t>
      </w:r>
      <w:r w:rsidRPr="009A70FD">
        <w:rPr>
          <w:rtl/>
        </w:rPr>
        <w:t>וראשי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שנבחרו</w:t>
      </w:r>
      <w:r w:rsidR="007F0C25">
        <w:rPr>
          <w:rtl/>
        </w:rPr>
        <w:t xml:space="preserve"> </w:t>
      </w:r>
      <w:r w:rsidRPr="009A70FD">
        <w:rPr>
          <w:rtl/>
        </w:rPr>
        <w:t>בבחירה</w:t>
      </w:r>
      <w:r w:rsidR="007F0C25">
        <w:rPr>
          <w:rtl/>
        </w:rPr>
        <w:t xml:space="preserve"> </w:t>
      </w:r>
      <w:r w:rsidRPr="009A70FD">
        <w:rPr>
          <w:rtl/>
        </w:rPr>
        <w:t>ישירה היו כישלון, כפי שאנחנו היינו עדים לו, כפי</w:t>
      </w:r>
      <w:r w:rsidR="007F0C25">
        <w:rPr>
          <w:rtl/>
        </w:rPr>
        <w:t xml:space="preserve"> </w:t>
      </w:r>
      <w:r w:rsidRPr="009A70FD">
        <w:rPr>
          <w:rtl/>
        </w:rPr>
        <w:t>שהציבור הוכיח.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</w:t>
      </w:r>
      <w:r w:rsidR="007F0C25">
        <w:rPr>
          <w:rtl/>
        </w:rPr>
        <w:t xml:space="preserve"> </w:t>
      </w:r>
      <w:r w:rsidRPr="009A70FD">
        <w:rPr>
          <w:rtl/>
        </w:rPr>
        <w:t>לא הכול תלוי בשיטת הבחירות, וזו עובדה שעליה מסכימים פה חברי</w:t>
      </w:r>
      <w:r w:rsidR="007F0C25">
        <w:rPr>
          <w:rtl/>
        </w:rPr>
        <w:t xml:space="preserve"> </w:t>
      </w:r>
      <w:r w:rsidRPr="009A70FD">
        <w:rPr>
          <w:rtl/>
        </w:rPr>
        <w:t>הכנסת.</w:t>
      </w:r>
      <w:r w:rsidR="007F0C25">
        <w:rPr>
          <w:rtl/>
        </w:rPr>
        <w:t xml:space="preserve"> </w:t>
      </w:r>
      <w:r w:rsidRPr="009A70FD">
        <w:rPr>
          <w:rtl/>
        </w:rPr>
        <w:t>ודאי ששיטת הבחירות היא כלי, ומדיניות היא הדבר הקובע, ולכן, להערכתי, אם</w:t>
      </w:r>
      <w:r w:rsidR="007F0C25">
        <w:rPr>
          <w:rtl/>
        </w:rPr>
        <w:t xml:space="preserve"> </w:t>
      </w:r>
      <w:r w:rsidRPr="009A70FD">
        <w:rPr>
          <w:rtl/>
        </w:rPr>
        <w:t>ראש</w:t>
      </w:r>
      <w:r w:rsidR="007F0C25">
        <w:rPr>
          <w:rtl/>
        </w:rPr>
        <w:t xml:space="preserve"> </w:t>
      </w:r>
      <w:r w:rsidRPr="009A70FD">
        <w:rPr>
          <w:rtl/>
        </w:rPr>
        <w:t>הממשלה,</w:t>
      </w:r>
      <w:r w:rsidR="007F0C25">
        <w:rPr>
          <w:rtl/>
        </w:rPr>
        <w:t xml:space="preserve"> </w:t>
      </w:r>
      <w:r w:rsidRPr="009A70FD">
        <w:rPr>
          <w:rtl/>
        </w:rPr>
        <w:t>למשל</w:t>
      </w:r>
      <w:r w:rsidR="007F0C25">
        <w:rPr>
          <w:rtl/>
        </w:rPr>
        <w:t xml:space="preserve"> </w:t>
      </w:r>
      <w:r w:rsidRPr="009A70FD">
        <w:rPr>
          <w:rtl/>
        </w:rPr>
        <w:t>ברק, לא היה נכשל ומסתבך בתוך המדיניות מלאת הפחים והמלכודות</w:t>
      </w:r>
      <w:r w:rsidR="007F0C25">
        <w:rPr>
          <w:rtl/>
        </w:rPr>
        <w:t xml:space="preserve"> </w:t>
      </w:r>
      <w:r w:rsidRPr="009A70FD">
        <w:rPr>
          <w:rtl/>
        </w:rPr>
        <w:t>שהוא</w:t>
      </w:r>
      <w:r w:rsidR="007F0C25">
        <w:rPr>
          <w:rtl/>
        </w:rPr>
        <w:t xml:space="preserve"> </w:t>
      </w:r>
      <w:r w:rsidRPr="009A70FD">
        <w:rPr>
          <w:rtl/>
        </w:rPr>
        <w:t>בנה,</w:t>
      </w:r>
      <w:r w:rsidR="007F0C25">
        <w:rPr>
          <w:rtl/>
        </w:rPr>
        <w:t xml:space="preserve"> </w:t>
      </w:r>
      <w:r w:rsidRPr="009A70FD">
        <w:rPr>
          <w:rtl/>
        </w:rPr>
        <w:t>והוא חשב שבמלכודות האלה ייפלו אחרים, והוא עצמו נפל בהן, יכול להיות</w:t>
      </w:r>
      <w:r w:rsidR="007F0C25">
        <w:rPr>
          <w:rtl/>
        </w:rPr>
        <w:t xml:space="preserve"> </w:t>
      </w:r>
      <w:r w:rsidRPr="009A70FD">
        <w:rPr>
          <w:rtl/>
        </w:rPr>
        <w:t xml:space="preserve">ויש סיכוי סביר שהוא היה מגיע לבחירות עם הסכם שלום עם הפלסטינים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יוסף לפיד (שינוי):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תמר גוז'נסקי (חד"ש):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 xml:space="preserve">– – </w:t>
      </w:r>
      <w:r w:rsidR="009A70FD" w:rsidRPr="009A70FD">
        <w:rPr>
          <w:rtl/>
        </w:rPr>
        <w:t>ואז הוא היה מתמודד, לא ברמת ההבטחות שלא מומשו, אלא ברמת ההסכם שמוצג</w:t>
      </w:r>
      <w:r>
        <w:rPr>
          <w:rtl/>
        </w:rPr>
        <w:t xml:space="preserve"> </w:t>
      </w:r>
      <w:r w:rsidR="009A70FD" w:rsidRPr="009A70FD">
        <w:rPr>
          <w:rtl/>
        </w:rPr>
        <w:t>בפני</w:t>
      </w:r>
      <w:r>
        <w:rPr>
          <w:rtl/>
        </w:rPr>
        <w:t xml:space="preserve"> </w:t>
      </w:r>
      <w:r w:rsidR="009A70FD" w:rsidRPr="009A70FD">
        <w:rPr>
          <w:rtl/>
        </w:rPr>
        <w:t>הציבור.</w:t>
      </w:r>
      <w:r>
        <w:rPr>
          <w:rtl/>
        </w:rPr>
        <w:t xml:space="preserve"> </w:t>
      </w:r>
      <w:r w:rsidR="009A70FD" w:rsidRPr="009A70FD">
        <w:rPr>
          <w:rtl/>
        </w:rPr>
        <w:t>לכן</w:t>
      </w:r>
      <w:r>
        <w:rPr>
          <w:rtl/>
        </w:rPr>
        <w:t xml:space="preserve"> </w:t>
      </w:r>
      <w:r w:rsidR="009A70FD" w:rsidRPr="009A70FD">
        <w:rPr>
          <w:rtl/>
        </w:rPr>
        <w:t>נושא</w:t>
      </w:r>
      <w:r>
        <w:rPr>
          <w:rtl/>
        </w:rPr>
        <w:t xml:space="preserve"> </w:t>
      </w:r>
      <w:r w:rsidR="009A70FD" w:rsidRPr="009A70FD">
        <w:rPr>
          <w:rtl/>
        </w:rPr>
        <w:t>המדיניות</w:t>
      </w:r>
      <w:r>
        <w:rPr>
          <w:rtl/>
        </w:rPr>
        <w:t xml:space="preserve"> </w:t>
      </w:r>
      <w:r w:rsidR="009A70FD" w:rsidRPr="009A70FD">
        <w:rPr>
          <w:rtl/>
        </w:rPr>
        <w:t>הוא נושא מרכזי.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אבל,</w:t>
      </w:r>
      <w:r w:rsidR="007F0C25">
        <w:rPr>
          <w:rtl/>
        </w:rPr>
        <w:t xml:space="preserve"> </w:t>
      </w:r>
      <w:r w:rsidRPr="009A70FD">
        <w:rPr>
          <w:rtl/>
        </w:rPr>
        <w:t>גם</w:t>
      </w:r>
      <w:r w:rsidR="007F0C25">
        <w:rPr>
          <w:rtl/>
        </w:rPr>
        <w:t xml:space="preserve"> </w:t>
      </w:r>
      <w:r w:rsidRPr="009A70FD">
        <w:rPr>
          <w:rtl/>
        </w:rPr>
        <w:t>שיטת בחירות יש לה משמעות.</w:t>
      </w:r>
      <w:r w:rsidR="007F0C25">
        <w:rPr>
          <w:rtl/>
        </w:rPr>
        <w:t xml:space="preserve"> </w:t>
      </w:r>
      <w:r w:rsidRPr="009A70FD">
        <w:rPr>
          <w:rtl/>
        </w:rPr>
        <w:t>אני רוצה להזהיר מפני הניסיונות לתקוף</w:t>
      </w:r>
      <w:r w:rsidR="007F0C25">
        <w:rPr>
          <w:rtl/>
        </w:rPr>
        <w:t xml:space="preserve"> </w:t>
      </w:r>
      <w:r w:rsidRPr="009A70FD">
        <w:rPr>
          <w:rtl/>
        </w:rPr>
        <w:t>שוב</w:t>
      </w:r>
      <w:r w:rsidR="007F0C25">
        <w:rPr>
          <w:rtl/>
        </w:rPr>
        <w:t xml:space="preserve"> </w:t>
      </w:r>
      <w:r w:rsidRPr="009A70FD">
        <w:rPr>
          <w:rtl/>
        </w:rPr>
        <w:t>את הנושאים באמצעים טכניים, למשל, הרעיון הנלוז של העלאת אחוז החסימה.</w:t>
      </w:r>
      <w:r w:rsidR="007F0C25">
        <w:rPr>
          <w:rtl/>
        </w:rPr>
        <w:t xml:space="preserve"> </w:t>
      </w: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 מפלגת המרכז ז"ל, או איך שהיא נקראת היום, עברה בקלות את אחוז החסימה, וגם</w:t>
      </w:r>
      <w:r w:rsidR="007F0C25">
        <w:rPr>
          <w:rtl/>
        </w:rPr>
        <w:t xml:space="preserve"> </w:t>
      </w:r>
      <w:r w:rsidRPr="009A70FD">
        <w:rPr>
          <w:rtl/>
        </w:rPr>
        <w:t>אם</w:t>
      </w:r>
      <w:r w:rsidR="007F0C25">
        <w:rPr>
          <w:rtl/>
        </w:rPr>
        <w:t xml:space="preserve"> </w:t>
      </w:r>
      <w:r w:rsidRPr="009A70FD">
        <w:rPr>
          <w:rtl/>
        </w:rPr>
        <w:t>היה</w:t>
      </w:r>
      <w:r w:rsidR="007F0C25">
        <w:rPr>
          <w:rtl/>
        </w:rPr>
        <w:t xml:space="preserve"> </w:t>
      </w:r>
      <w:r w:rsidRPr="009A70FD">
        <w:rPr>
          <w:rtl/>
        </w:rPr>
        <w:t>מדובר ב</w:t>
      </w:r>
      <w:r w:rsidR="007F0C25">
        <w:rPr>
          <w:rtl/>
        </w:rPr>
        <w:t>-</w:t>
      </w:r>
      <w:r w:rsidR="007F0C25" w:rsidRPr="009A70FD">
        <w:rPr>
          <w:rtl/>
        </w:rPr>
        <w:t>3</w:t>
      </w:r>
      <w:r w:rsidR="007F0C25">
        <w:rPr>
          <w:rtl/>
        </w:rPr>
        <w:t>%</w:t>
      </w:r>
      <w:r w:rsidRPr="009A70FD">
        <w:rPr>
          <w:rtl/>
        </w:rPr>
        <w:t xml:space="preserve">, היא היתה עוברת בקלות </w:t>
      </w:r>
      <w:r w:rsidR="007F0C25">
        <w:rPr>
          <w:rtl/>
        </w:rPr>
        <w:t>–</w:t>
      </w:r>
      <w:r w:rsidRPr="009A70FD">
        <w:rPr>
          <w:rtl/>
        </w:rPr>
        <w:t xml:space="preserve"> אז זה הפריע לה להתפרק? זה הפריע לה</w:t>
      </w:r>
      <w:r w:rsidR="007F0C25">
        <w:rPr>
          <w:rtl/>
        </w:rPr>
        <w:t xml:space="preserve"> </w:t>
      </w:r>
      <w:r w:rsidRPr="009A70FD">
        <w:rPr>
          <w:rtl/>
        </w:rPr>
        <w:t>להפוך</w:t>
      </w:r>
      <w:r w:rsidR="007F0C25">
        <w:rPr>
          <w:rtl/>
        </w:rPr>
        <w:t xml:space="preserve"> </w:t>
      </w:r>
      <w:r w:rsidRPr="009A70FD">
        <w:rPr>
          <w:rtl/>
        </w:rPr>
        <w:t>ללא</w:t>
      </w:r>
      <w:r w:rsidR="007F0C25">
        <w:rPr>
          <w:rtl/>
        </w:rPr>
        <w:t>-</w:t>
      </w:r>
      <w:r w:rsidRPr="009A70FD">
        <w:rPr>
          <w:rtl/>
        </w:rPr>
        <w:t>מפלגה?</w:t>
      </w:r>
      <w:r w:rsidR="007F0C25">
        <w:rPr>
          <w:rtl/>
        </w:rPr>
        <w:t xml:space="preserve"> </w:t>
      </w:r>
      <w:r w:rsidRPr="009A70FD">
        <w:rPr>
          <w:rtl/>
        </w:rPr>
        <w:t>הבעיה</w:t>
      </w:r>
      <w:r w:rsidR="007F0C25">
        <w:rPr>
          <w:rtl/>
        </w:rPr>
        <w:t xml:space="preserve"> </w:t>
      </w:r>
      <w:r w:rsidRPr="009A70FD">
        <w:rPr>
          <w:rtl/>
        </w:rPr>
        <w:t>איננה</w:t>
      </w:r>
      <w:r w:rsidR="007F0C25">
        <w:rPr>
          <w:rtl/>
        </w:rPr>
        <w:t xml:space="preserve"> </w:t>
      </w:r>
      <w:r w:rsidRPr="009A70FD">
        <w:rPr>
          <w:rtl/>
        </w:rPr>
        <w:t>למנוע ממישהו שאין לו בעצם בסיס, אלא הבעיה היא</w:t>
      </w:r>
      <w:r w:rsidR="007F0C25">
        <w:rPr>
          <w:rtl/>
        </w:rPr>
        <w:t xml:space="preserve"> </w:t>
      </w:r>
      <w:r w:rsidRPr="009A70FD">
        <w:rPr>
          <w:rtl/>
        </w:rPr>
        <w:t>שאנחנו</w:t>
      </w:r>
      <w:r w:rsidR="007F0C25">
        <w:rPr>
          <w:rtl/>
        </w:rPr>
        <w:t xml:space="preserve"> </w:t>
      </w:r>
      <w:r w:rsidRPr="009A70FD">
        <w:rPr>
          <w:rtl/>
        </w:rPr>
        <w:t>צריכים</w:t>
      </w:r>
      <w:r w:rsidR="007F0C25">
        <w:rPr>
          <w:rtl/>
        </w:rPr>
        <w:t xml:space="preserve"> </w:t>
      </w:r>
      <w:r w:rsidRPr="009A70FD">
        <w:rPr>
          <w:rtl/>
        </w:rPr>
        <w:t>לשמור</w:t>
      </w:r>
      <w:r w:rsidR="007F0C25">
        <w:rPr>
          <w:rtl/>
        </w:rPr>
        <w:t xml:space="preserve"> </w:t>
      </w:r>
      <w:r w:rsidRPr="009A70FD">
        <w:rPr>
          <w:rtl/>
        </w:rPr>
        <w:t>על זכותם של כל הקבוצות, של כל הארגונים וכל השכבות בחברה</w:t>
      </w:r>
      <w:r w:rsidR="007F0C25">
        <w:rPr>
          <w:rtl/>
        </w:rPr>
        <w:t xml:space="preserve"> </w:t>
      </w:r>
      <w:r w:rsidRPr="009A70FD">
        <w:rPr>
          <w:rtl/>
        </w:rPr>
        <w:t>הישראלית להגיע לייצוג, גם אם אנחנו מדברים על קבוצות שיש להן שותפות אידיאולוגית</w:t>
      </w:r>
      <w:r w:rsidR="007F0C25">
        <w:rPr>
          <w:rtl/>
        </w:rPr>
        <w:t xml:space="preserve"> </w:t>
      </w:r>
      <w:r w:rsidRPr="009A70FD">
        <w:rPr>
          <w:rtl/>
        </w:rPr>
        <w:t>שחשוב שתיוצג בכנסת הזאת, שהיתה בכנסת הזאת והיא צריכה להישאר בכנסת הזאת.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ולכן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מקווה,</w:t>
      </w:r>
      <w:r w:rsidR="007F0C25">
        <w:rPr>
          <w:rtl/>
        </w:rPr>
        <w:t xml:space="preserve"> </w:t>
      </w:r>
      <w:r w:rsidRPr="009A70FD">
        <w:rPr>
          <w:rtl/>
        </w:rPr>
        <w:t>שהממשלה</w:t>
      </w:r>
      <w:r w:rsidR="007F0C25">
        <w:rPr>
          <w:rtl/>
        </w:rPr>
        <w:t xml:space="preserve"> </w:t>
      </w:r>
      <w:r w:rsidRPr="009A70FD">
        <w:rPr>
          <w:rtl/>
        </w:rPr>
        <w:t>המנופחת</w:t>
      </w:r>
      <w:r w:rsidR="007F0C25">
        <w:rPr>
          <w:rtl/>
        </w:rPr>
        <w:t xml:space="preserve"> </w:t>
      </w:r>
      <w:r w:rsidRPr="009A70FD">
        <w:rPr>
          <w:rtl/>
        </w:rPr>
        <w:t>שקמה</w:t>
      </w:r>
      <w:r w:rsidR="007F0C25">
        <w:rPr>
          <w:rtl/>
        </w:rPr>
        <w:t xml:space="preserve"> </w:t>
      </w:r>
      <w:r w:rsidRPr="009A70FD">
        <w:rPr>
          <w:rtl/>
        </w:rPr>
        <w:t>לא תנסה לנצל ולרמוס את המפלגות</w:t>
      </w:r>
      <w:r w:rsidR="007F0C25">
        <w:rPr>
          <w:rtl/>
        </w:rPr>
        <w:t xml:space="preserve"> </w:t>
      </w:r>
      <w:r w:rsidRPr="009A70FD">
        <w:rPr>
          <w:rtl/>
        </w:rPr>
        <w:t>הקטנות.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פונה</w:t>
      </w:r>
      <w:r w:rsidR="007F0C25">
        <w:rPr>
          <w:rtl/>
        </w:rPr>
        <w:t xml:space="preserve"> </w:t>
      </w:r>
      <w:r w:rsidRPr="009A70FD">
        <w:rPr>
          <w:rtl/>
        </w:rPr>
        <w:t>בזאת</w:t>
      </w:r>
      <w:r w:rsidR="007F0C25">
        <w:rPr>
          <w:rtl/>
        </w:rPr>
        <w:t xml:space="preserve"> </w:t>
      </w:r>
      <w:r w:rsidRPr="009A70FD">
        <w:rPr>
          <w:rtl/>
        </w:rPr>
        <w:t>לכל</w:t>
      </w:r>
      <w:r w:rsidR="007F0C25">
        <w:rPr>
          <w:rtl/>
        </w:rPr>
        <w:t xml:space="preserve"> </w:t>
      </w:r>
      <w:r w:rsidRPr="009A70FD">
        <w:rPr>
          <w:rtl/>
        </w:rPr>
        <w:t>המפלגות</w:t>
      </w:r>
      <w:r w:rsidR="007F0C25">
        <w:rPr>
          <w:rtl/>
        </w:rPr>
        <w:t xml:space="preserve"> </w:t>
      </w:r>
      <w:r w:rsidRPr="009A70FD">
        <w:rPr>
          <w:rtl/>
        </w:rPr>
        <w:t>שהנושא הזה חשוב להן להתאחד כבר מעכשיו</w:t>
      </w:r>
      <w:r w:rsidR="007F0C25">
        <w:rPr>
          <w:rtl/>
        </w:rPr>
        <w:t xml:space="preserve"> </w:t>
      </w:r>
      <w:r w:rsidRPr="009A70FD">
        <w:rPr>
          <w:rtl/>
        </w:rPr>
        <w:t>במערכה</w:t>
      </w:r>
      <w:r w:rsidR="007F0C25">
        <w:rPr>
          <w:rtl/>
        </w:rPr>
        <w:t xml:space="preserve"> </w:t>
      </w:r>
      <w:r w:rsidRPr="009A70FD">
        <w:rPr>
          <w:rtl/>
        </w:rPr>
        <w:t>נגד</w:t>
      </w:r>
      <w:r w:rsidR="007F0C25">
        <w:rPr>
          <w:rtl/>
        </w:rPr>
        <w:t xml:space="preserve"> </w:t>
      </w:r>
      <w:r w:rsidRPr="009A70FD">
        <w:rPr>
          <w:rtl/>
        </w:rPr>
        <w:t>העלאת</w:t>
      </w:r>
      <w:r w:rsidR="007F0C25">
        <w:rPr>
          <w:rtl/>
        </w:rPr>
        <w:t xml:space="preserve"> </w:t>
      </w:r>
      <w:r w:rsidRPr="009A70FD">
        <w:rPr>
          <w:rtl/>
        </w:rPr>
        <w:t>אחוז</w:t>
      </w:r>
      <w:r w:rsidR="007F0C25">
        <w:rPr>
          <w:rtl/>
        </w:rPr>
        <w:t xml:space="preserve"> </w:t>
      </w:r>
      <w:r w:rsidRPr="009A70FD">
        <w:rPr>
          <w:rtl/>
        </w:rPr>
        <w:t>החסימה. אני מאוד מקווה, שהכנסת היום אכן תבטל את שיטת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הבחירה הישירה, וגם תאמר את דברה לממשלה החדשה שאמורה להיכנס, אבל על כך </w:t>
      </w:r>
      <w:r w:rsidR="007F0C25">
        <w:rPr>
          <w:rtl/>
        </w:rPr>
        <w:t>–</w:t>
      </w:r>
      <w:r w:rsidRPr="009A70FD">
        <w:rPr>
          <w:rtl/>
        </w:rPr>
        <w:t xml:space="preserve"> בהמשך.</w:t>
      </w:r>
      <w:r w:rsidR="007F0C25">
        <w:rPr>
          <w:rtl/>
        </w:rPr>
        <w:t xml:space="preserve"> </w:t>
      </w:r>
      <w:r w:rsidRPr="009A70FD">
        <w:rPr>
          <w:rtl/>
        </w:rPr>
        <w:t>תודה.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ג' עזרא: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תודה.</w:t>
      </w:r>
      <w:r w:rsidR="007F0C25">
        <w:rPr>
          <w:rtl/>
        </w:rPr>
        <w:t xml:space="preserve"> </w:t>
      </w:r>
      <w:r w:rsidRPr="009A70FD">
        <w:rPr>
          <w:rtl/>
        </w:rPr>
        <w:t>אחרון הדוברים, שר הפנים חיים רמון. אני רוצה לומר לנוכחים, שההצבעה</w:t>
      </w:r>
      <w:r w:rsidR="007F0C25">
        <w:rPr>
          <w:rtl/>
        </w:rPr>
        <w:t xml:space="preserve"> </w:t>
      </w:r>
      <w:r w:rsidRPr="009A70FD">
        <w:rPr>
          <w:rtl/>
        </w:rPr>
        <w:t>לא תהיה עכשיו אלא לאחר הדיון השני, הדיון בחוק טל.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הפנים ח' רמון: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</w:t>
      </w:r>
      <w:r w:rsidR="007F0C25">
        <w:rPr>
          <w:rtl/>
        </w:rPr>
        <w:t xml:space="preserve"> </w:t>
      </w:r>
      <w:r w:rsidRPr="009A70FD">
        <w:rPr>
          <w:rtl/>
        </w:rPr>
        <w:t>גל</w:t>
      </w:r>
      <w:r w:rsidR="007F0C25">
        <w:rPr>
          <w:rtl/>
        </w:rPr>
        <w:t xml:space="preserve"> </w:t>
      </w:r>
      <w:r w:rsidRPr="009A70FD">
        <w:rPr>
          <w:rtl/>
        </w:rPr>
        <w:t>של שטיפת מוח מעורבת בנוסטלגיה מזויפת</w:t>
      </w:r>
      <w:r w:rsidR="007F0C25">
        <w:rPr>
          <w:rtl/>
        </w:rPr>
        <w:t xml:space="preserve"> </w:t>
      </w:r>
      <w:r w:rsidRPr="009A70FD">
        <w:rPr>
          <w:rtl/>
        </w:rPr>
        <w:t>וזיכרון</w:t>
      </w:r>
      <w:r w:rsidR="007F0C25">
        <w:rPr>
          <w:rtl/>
        </w:rPr>
        <w:t xml:space="preserve"> </w:t>
      </w:r>
      <w:r w:rsidRPr="009A70FD">
        <w:rPr>
          <w:rtl/>
        </w:rPr>
        <w:t>קצר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הציבור</w:t>
      </w:r>
      <w:r w:rsidR="007F0C25">
        <w:rPr>
          <w:rtl/>
        </w:rPr>
        <w:t xml:space="preserve"> </w:t>
      </w:r>
      <w:r w:rsidRPr="009A70FD">
        <w:rPr>
          <w:rtl/>
        </w:rPr>
        <w:t>הביא, לצערי, חלק גדול מחברי הכנסת לשינוי עמדתם בנושא</w:t>
      </w:r>
      <w:r w:rsidR="007F0C25">
        <w:rPr>
          <w:rtl/>
        </w:rPr>
        <w:t xml:space="preserve"> </w:t>
      </w:r>
      <w:r w:rsidRPr="009A70FD">
        <w:rPr>
          <w:rtl/>
        </w:rPr>
        <w:t>שיטת</w:t>
      </w:r>
      <w:r w:rsidR="007F0C25">
        <w:rPr>
          <w:rtl/>
        </w:rPr>
        <w:t xml:space="preserve"> </w:t>
      </w:r>
      <w:r w:rsidRPr="009A70FD">
        <w:rPr>
          <w:rtl/>
        </w:rPr>
        <w:t>הבחירות.</w:t>
      </w:r>
      <w:r w:rsidR="007F0C25">
        <w:rPr>
          <w:rtl/>
        </w:rPr>
        <w:t xml:space="preserve"> </w:t>
      </w:r>
      <w:r w:rsidRPr="009A70FD">
        <w:rPr>
          <w:rtl/>
        </w:rPr>
        <w:t>לצערי, אני זוכר את חסרונותיה הגדולים מאוד של השיטה שהיום רוצים</w:t>
      </w:r>
      <w:r w:rsidR="007F0C25">
        <w:rPr>
          <w:rtl/>
        </w:rPr>
        <w:t xml:space="preserve"> </w:t>
      </w:r>
      <w:r w:rsidRPr="009A70FD">
        <w:rPr>
          <w:rtl/>
        </w:rPr>
        <w:t>לחזור</w:t>
      </w:r>
      <w:r w:rsidR="007F0C25">
        <w:rPr>
          <w:rtl/>
        </w:rPr>
        <w:t xml:space="preserve"> </w:t>
      </w:r>
      <w:r w:rsidRPr="009A70FD">
        <w:rPr>
          <w:rtl/>
        </w:rPr>
        <w:t>אליה ומתגעגעים אליה; זוכר טוב מאוד, לצערי, כי אם לא הייתי זוכר, אולי גם</w:t>
      </w:r>
      <w:r w:rsidR="007F0C25">
        <w:rPr>
          <w:rtl/>
        </w:rPr>
        <w:t xml:space="preserve"> </w:t>
      </w:r>
      <w:r w:rsidRPr="009A70FD">
        <w:rPr>
          <w:rtl/>
        </w:rPr>
        <w:t>אני הייתי מתבלבל ותומך בשינוי השיטה.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 xml:space="preserve">צבי הנדל (האיחוד הלאומי </w:t>
      </w:r>
      <w:r>
        <w:rPr>
          <w:rtl/>
        </w:rPr>
        <w:t>–</w:t>
      </w:r>
      <w:r w:rsidRPr="007F0C25">
        <w:rPr>
          <w:rtl/>
        </w:rPr>
        <w:t xml:space="preserve"> ישראל ביתנו):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השינוי הזה היה מהמוצדקים ביותר.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הפנים ח' רמון: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בערך כמו מלחמת לבנון.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משה ארנס (הליכוד):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מה זה שייך?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הפנים ח' רמון: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עניתי לחבר הכנסת הנדל.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משה ארנס (הליכוד):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הזיכרון שלך כנראה עוד יותר קצר.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הפנים ח' רמון: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סליחה,</w:t>
      </w:r>
      <w:r w:rsidR="007F0C25">
        <w:rPr>
          <w:rtl/>
        </w:rPr>
        <w:t xml:space="preserve"> </w:t>
      </w: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ארנס,</w:t>
      </w:r>
      <w:r w:rsidR="007F0C25">
        <w:rPr>
          <w:rtl/>
        </w:rPr>
        <w:t xml:space="preserve"> </w:t>
      </w:r>
      <w:r w:rsidRPr="009A70FD">
        <w:rPr>
          <w:rtl/>
        </w:rPr>
        <w:t>אתה לא הבנת את ההערה. זו היתה בדיחה פרטית ביני</w:t>
      </w:r>
      <w:r w:rsidR="007F0C25">
        <w:rPr>
          <w:rtl/>
        </w:rPr>
        <w:t xml:space="preserve"> </w:t>
      </w:r>
      <w:r w:rsidRPr="009A70FD">
        <w:rPr>
          <w:rtl/>
        </w:rPr>
        <w:t>ובין הנדל. אני מצטער שלא הבנת אותה, ואני חוזר לנושא.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משה ארנס (הליכוד):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הזיכרון שלך כנראה קצר.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הפנים ח' רמון: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כן, הזיכרון שלי ארוך.</w:t>
      </w:r>
      <w:r w:rsidR="007F0C25">
        <w:rPr>
          <w:rtl/>
        </w:rPr>
        <w:t xml:space="preserve"> </w:t>
      </w:r>
      <w:r w:rsidRPr="009A70FD">
        <w:rPr>
          <w:rtl/>
        </w:rPr>
        <w:t>אני זוכר את שנות ה</w:t>
      </w:r>
      <w:r w:rsidR="007F0C25">
        <w:rPr>
          <w:rtl/>
        </w:rPr>
        <w:t>-</w:t>
      </w:r>
      <w:r w:rsidRPr="009A70FD">
        <w:rPr>
          <w:rtl/>
        </w:rPr>
        <w:t>90 ואת 1988 ואת 1992, כאשר בבית</w:t>
      </w:r>
      <w:r w:rsidR="007F0C25">
        <w:rPr>
          <w:rtl/>
        </w:rPr>
        <w:t xml:space="preserve"> </w:t>
      </w:r>
      <w:r w:rsidRPr="009A70FD">
        <w:rPr>
          <w:rtl/>
        </w:rPr>
        <w:t>הזה</w:t>
      </w:r>
      <w:r w:rsidR="007F0C25">
        <w:rPr>
          <w:rtl/>
        </w:rPr>
        <w:t xml:space="preserve"> </w:t>
      </w:r>
      <w:r w:rsidRPr="009A70FD">
        <w:rPr>
          <w:rtl/>
        </w:rPr>
        <w:t>סיעות של חמישה חברי כנסת, סיעת אגודת ישראל ללא דגל התורה, רצו ממיועד לראש</w:t>
      </w:r>
      <w:r w:rsidR="007F0C25">
        <w:rPr>
          <w:rtl/>
        </w:rPr>
        <w:t xml:space="preserve"> </w:t>
      </w:r>
      <w:r w:rsidRPr="009A70FD">
        <w:rPr>
          <w:rtl/>
        </w:rPr>
        <w:t>ממשלה</w:t>
      </w:r>
      <w:r w:rsidR="007F0C25">
        <w:rPr>
          <w:rtl/>
        </w:rPr>
        <w:t xml:space="preserve"> </w:t>
      </w:r>
      <w:r w:rsidRPr="009A70FD">
        <w:rPr>
          <w:rtl/>
        </w:rPr>
        <w:t>למיועד</w:t>
      </w:r>
      <w:r w:rsidR="007F0C25">
        <w:rPr>
          <w:rtl/>
        </w:rPr>
        <w:t xml:space="preserve"> </w:t>
      </w:r>
      <w:r w:rsidRPr="009A70FD">
        <w:rPr>
          <w:rtl/>
        </w:rPr>
        <w:t>לראש</w:t>
      </w:r>
      <w:r w:rsidR="007F0C25">
        <w:rPr>
          <w:rtl/>
        </w:rPr>
        <w:t xml:space="preserve"> </w:t>
      </w:r>
      <w:r w:rsidRPr="009A70FD">
        <w:rPr>
          <w:rtl/>
        </w:rPr>
        <w:t>ממשלה,</w:t>
      </w:r>
      <w:r w:rsidR="007F0C25">
        <w:rPr>
          <w:rtl/>
        </w:rPr>
        <w:t xml:space="preserve"> </w:t>
      </w:r>
      <w:r w:rsidRPr="009A70FD">
        <w:rPr>
          <w:rtl/>
        </w:rPr>
        <w:t>והחתימו</w:t>
      </w:r>
      <w:r w:rsidR="007F0C25">
        <w:rPr>
          <w:rtl/>
        </w:rPr>
        <w:t xml:space="preserve"> </w:t>
      </w:r>
      <w:r w:rsidRPr="009A70FD">
        <w:rPr>
          <w:rtl/>
        </w:rPr>
        <w:t>אותם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המסמכים הסחטניים ביותר בתולדות</w:t>
      </w:r>
      <w:r w:rsidR="007F0C25">
        <w:rPr>
          <w:rtl/>
        </w:rPr>
        <w:t xml:space="preserve"> </w:t>
      </w:r>
      <w:r w:rsidRPr="009A70FD">
        <w:rPr>
          <w:rtl/>
        </w:rPr>
        <w:t>הפוליטיקה</w:t>
      </w:r>
      <w:r w:rsidR="007F0C25">
        <w:rPr>
          <w:rtl/>
        </w:rPr>
        <w:t xml:space="preserve"> </w:t>
      </w:r>
      <w:r w:rsidRPr="009A70FD">
        <w:rPr>
          <w:rtl/>
        </w:rPr>
        <w:t>הישראלית,</w:t>
      </w:r>
      <w:r w:rsidR="007F0C25">
        <w:rPr>
          <w:rtl/>
        </w:rPr>
        <w:t xml:space="preserve"> </w:t>
      </w:r>
      <w:r w:rsidRPr="009A70FD">
        <w:rPr>
          <w:rtl/>
        </w:rPr>
        <w:t>שלא היו כדוגמתם. אני מכיר אותם אחד לאחד. כל פעם היה טקס,</w:t>
      </w:r>
      <w:r w:rsidR="007F0C25">
        <w:rPr>
          <w:rtl/>
        </w:rPr>
        <w:t xml:space="preserve"> </w:t>
      </w:r>
      <w:r w:rsidRPr="009A70FD">
        <w:rPr>
          <w:rtl/>
        </w:rPr>
        <w:t>פעם היה טקס עם הליכוד ופעם היה טקס עם מפלגת העבודה.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ראובן ריבלין (הליכוד):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עכשיו יש שני טקסים, האחד לפני הבחירות והשני לאחר הבחירות.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הפנים ח' רמון: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אין</w:t>
      </w:r>
      <w:r w:rsidR="007F0C25">
        <w:rPr>
          <w:rtl/>
        </w:rPr>
        <w:t xml:space="preserve"> </w:t>
      </w:r>
      <w:r w:rsidRPr="009A70FD">
        <w:rPr>
          <w:rtl/>
        </w:rPr>
        <w:t>שום</w:t>
      </w:r>
      <w:r w:rsidR="007F0C25">
        <w:rPr>
          <w:rtl/>
        </w:rPr>
        <w:t xml:space="preserve"> </w:t>
      </w:r>
      <w:r w:rsidRPr="009A70FD">
        <w:rPr>
          <w:rtl/>
        </w:rPr>
        <w:t>טקס</w:t>
      </w:r>
      <w:r w:rsidR="007F0C25">
        <w:rPr>
          <w:rtl/>
        </w:rPr>
        <w:t xml:space="preserve"> </w:t>
      </w:r>
      <w:r w:rsidRPr="009A70FD">
        <w:rPr>
          <w:rtl/>
        </w:rPr>
        <w:t>לפני,</w:t>
      </w:r>
      <w:r w:rsidR="007F0C25">
        <w:rPr>
          <w:rtl/>
        </w:rPr>
        <w:t xml:space="preserve"> </w:t>
      </w:r>
      <w:r w:rsidRPr="009A70FD">
        <w:rPr>
          <w:rtl/>
        </w:rPr>
        <w:t>כי יש ראש ממשלה שנבחר, ואתה יודע איך ראש הממשלה הזה</w:t>
      </w:r>
      <w:r w:rsidR="007F0C25">
        <w:rPr>
          <w:rtl/>
        </w:rPr>
        <w:t xml:space="preserve"> </w:t>
      </w:r>
      <w:r w:rsidRPr="009A70FD">
        <w:rPr>
          <w:rtl/>
        </w:rPr>
        <w:t>יכול</w:t>
      </w:r>
      <w:r w:rsidR="007F0C25">
        <w:rPr>
          <w:rtl/>
        </w:rPr>
        <w:t xml:space="preserve"> </w:t>
      </w:r>
      <w:r w:rsidRPr="009A70FD">
        <w:rPr>
          <w:rtl/>
        </w:rPr>
        <w:t>לעמוד</w:t>
      </w:r>
      <w:r w:rsidR="007F0C25">
        <w:rPr>
          <w:rtl/>
        </w:rPr>
        <w:t xml:space="preserve"> </w:t>
      </w:r>
      <w:r w:rsidRPr="009A70FD">
        <w:rPr>
          <w:rtl/>
        </w:rPr>
        <w:t>בפני הרבה יותר סחטנות. תמיד יש, אבל לא רצים מהאחד לשני. סחטנות גם</w:t>
      </w:r>
      <w:r w:rsidR="007F0C25">
        <w:rPr>
          <w:rtl/>
        </w:rPr>
        <w:t xml:space="preserve"> </w:t>
      </w:r>
      <w:r w:rsidRPr="009A70FD">
        <w:rPr>
          <w:rtl/>
        </w:rPr>
        <w:t>של כסף, גם של חוקים, גם של תפקידים.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למה רוצים</w:t>
      </w:r>
      <w:r w:rsidR="007F0C25">
        <w:rPr>
          <w:rtl/>
        </w:rPr>
        <w:t xml:space="preserve"> </w:t>
      </w:r>
      <w:r w:rsidRPr="009A70FD">
        <w:rPr>
          <w:rtl/>
        </w:rPr>
        <w:t>לחזור</w:t>
      </w:r>
      <w:r w:rsidR="007F0C25">
        <w:rPr>
          <w:rtl/>
        </w:rPr>
        <w:t xml:space="preserve"> </w:t>
      </w:r>
      <w:r w:rsidRPr="009A70FD">
        <w:rPr>
          <w:rtl/>
        </w:rPr>
        <w:t>לשיטה הקודמת? מאמינים. יש אנשים המאמינים, שכאשר נשנה את</w:t>
      </w:r>
      <w:r w:rsidR="007F0C25">
        <w:rPr>
          <w:rtl/>
        </w:rPr>
        <w:t xml:space="preserve"> </w:t>
      </w:r>
      <w:r w:rsidRPr="009A70FD">
        <w:rPr>
          <w:rtl/>
        </w:rPr>
        <w:t>השיטה, החברה הישראלית תחזור להיות מה שהיתה.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שמואל הלפרט (יהדות התורה):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לפני</w:t>
      </w:r>
      <w:r w:rsidR="007F0C25">
        <w:rPr>
          <w:rtl/>
        </w:rPr>
        <w:t xml:space="preserve"> </w:t>
      </w:r>
      <w:r w:rsidRPr="009A70FD">
        <w:rPr>
          <w:rtl/>
        </w:rPr>
        <w:t>השיטה</w:t>
      </w:r>
      <w:r w:rsidR="007F0C25">
        <w:rPr>
          <w:rtl/>
        </w:rPr>
        <w:t xml:space="preserve"> </w:t>
      </w:r>
      <w:r w:rsidRPr="009A70FD">
        <w:rPr>
          <w:rtl/>
        </w:rPr>
        <w:t>הנוכחית</w:t>
      </w:r>
      <w:r w:rsidR="007F0C25">
        <w:rPr>
          <w:rtl/>
        </w:rPr>
        <w:t xml:space="preserve"> </w:t>
      </w:r>
      <w:r w:rsidRPr="009A70FD">
        <w:rPr>
          <w:rtl/>
        </w:rPr>
        <w:t>נתתם</w:t>
      </w:r>
      <w:r w:rsidR="007F0C25">
        <w:rPr>
          <w:rtl/>
        </w:rPr>
        <w:t xml:space="preserve"> </w:t>
      </w:r>
      <w:r w:rsidRPr="009A70FD">
        <w:rPr>
          <w:rtl/>
        </w:rPr>
        <w:t>את ה"מיצובישי" לגולדפרב. כאשר אתה נתת, זה היה</w:t>
      </w:r>
      <w:r w:rsidR="007F0C25">
        <w:rPr>
          <w:rtl/>
        </w:rPr>
        <w:t xml:space="preserve"> </w:t>
      </w:r>
      <w:r w:rsidRPr="009A70FD">
        <w:rPr>
          <w:rtl/>
        </w:rPr>
        <w:t>יותר טוב?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הפנים ח' רמון: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לא אני נתתי, אפילו לא הייתי אז בממשלה, אבל זה היה על</w:t>
      </w:r>
      <w:r w:rsidR="007F0C25">
        <w:rPr>
          <w:rtl/>
        </w:rPr>
        <w:t>-</w:t>
      </w:r>
      <w:r w:rsidRPr="009A70FD">
        <w:rPr>
          <w:rtl/>
        </w:rPr>
        <w:t>פי השיטה הישנה.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שמואל הלפרט (יהדות התורה):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אתה טועה, זה היה על</w:t>
      </w:r>
      <w:r w:rsidR="007F0C25">
        <w:rPr>
          <w:rtl/>
        </w:rPr>
        <w:t>-</w:t>
      </w:r>
      <w:r w:rsidRPr="009A70FD">
        <w:rPr>
          <w:rtl/>
        </w:rPr>
        <w:t>פי השיטה החדשה.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ג' עזרא: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 הכנסת הלפרט, אתה טועה.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הפנים ח' רמון: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גולדפרב</w:t>
      </w:r>
      <w:r w:rsidR="007F0C25">
        <w:rPr>
          <w:rtl/>
        </w:rPr>
        <w:t xml:space="preserve"> </w:t>
      </w:r>
      <w:r w:rsidRPr="009A70FD">
        <w:rPr>
          <w:rtl/>
        </w:rPr>
        <w:t>היה</w:t>
      </w:r>
      <w:r w:rsidR="007F0C25">
        <w:rPr>
          <w:rtl/>
        </w:rPr>
        <w:t xml:space="preserve"> </w:t>
      </w:r>
      <w:r w:rsidRPr="009A70FD">
        <w:rPr>
          <w:rtl/>
        </w:rPr>
        <w:t>ב</w:t>
      </w:r>
      <w:r w:rsidR="007F0C25">
        <w:rPr>
          <w:rtl/>
        </w:rPr>
        <w:t>-</w:t>
      </w:r>
      <w:r w:rsidRPr="009A70FD">
        <w:rPr>
          <w:rtl/>
        </w:rPr>
        <w:t>1995, בזמן אוסלו ב', על</w:t>
      </w:r>
      <w:r w:rsidR="007F0C25">
        <w:rPr>
          <w:rtl/>
        </w:rPr>
        <w:t>-</w:t>
      </w:r>
      <w:r w:rsidRPr="009A70FD">
        <w:rPr>
          <w:rtl/>
        </w:rPr>
        <w:t>פי השיטה הישנה. אפילו בעובדות אתה</w:t>
      </w:r>
      <w:r w:rsidR="007F0C25">
        <w:rPr>
          <w:rtl/>
        </w:rPr>
        <w:t xml:space="preserve"> </w:t>
      </w:r>
      <w:r w:rsidRPr="009A70FD">
        <w:rPr>
          <w:rtl/>
        </w:rPr>
        <w:t>טועה.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שמואל הלפרט (יהדות התורה):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לא נכון.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ג' עזרא: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אתה טועה, חבר הכנסת הלפרט.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יצחק גאגולה (ש"ס):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התשובה ברורה: כאשר ש"ס בפתח, כולם במתח.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הפנים ח' רמון: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האמינו שנחזור להיות החברה שהיינו, ולא מבינים שהחברה בישראל היא חברה שונה,</w:t>
      </w:r>
      <w:r w:rsidR="007F0C25">
        <w:rPr>
          <w:rtl/>
        </w:rPr>
        <w:t xml:space="preserve"> </w:t>
      </w:r>
      <w:r w:rsidRPr="009A70FD">
        <w:rPr>
          <w:rtl/>
        </w:rPr>
        <w:t>והמפלגות</w:t>
      </w:r>
      <w:r w:rsidR="007F0C25">
        <w:rPr>
          <w:rtl/>
        </w:rPr>
        <w:t xml:space="preserve"> </w:t>
      </w:r>
      <w:r w:rsidRPr="009A70FD">
        <w:rPr>
          <w:rtl/>
        </w:rPr>
        <w:t>הגדולות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נכשלו בגלל השיטה, הן נכשלו מכיוון שהן לא ידעו להתאים את</w:t>
      </w:r>
      <w:r w:rsidR="007F0C25">
        <w:rPr>
          <w:rtl/>
        </w:rPr>
        <w:t xml:space="preserve"> </w:t>
      </w:r>
      <w:r w:rsidRPr="009A70FD">
        <w:rPr>
          <w:rtl/>
        </w:rPr>
        <w:t>עצמן</w:t>
      </w:r>
      <w:r w:rsidR="007F0C25">
        <w:rPr>
          <w:rtl/>
        </w:rPr>
        <w:t xml:space="preserve"> </w:t>
      </w:r>
      <w:r w:rsidRPr="009A70FD">
        <w:rPr>
          <w:rtl/>
        </w:rPr>
        <w:t>לחברה</w:t>
      </w:r>
      <w:r w:rsidR="007F0C25">
        <w:rPr>
          <w:rtl/>
        </w:rPr>
        <w:t xml:space="preserve"> </w:t>
      </w:r>
      <w:r w:rsidRPr="009A70FD">
        <w:rPr>
          <w:rtl/>
        </w:rPr>
        <w:t>החדשה</w:t>
      </w:r>
      <w:r w:rsidR="007F0C25">
        <w:rPr>
          <w:rtl/>
        </w:rPr>
        <w:t xml:space="preserve"> </w:t>
      </w:r>
      <w:r w:rsidRPr="009A70FD">
        <w:rPr>
          <w:rtl/>
        </w:rPr>
        <w:t>במדינת</w:t>
      </w:r>
      <w:r w:rsidR="007F0C25">
        <w:rPr>
          <w:rtl/>
        </w:rPr>
        <w:t xml:space="preserve"> </w:t>
      </w:r>
      <w:r w:rsidRPr="009A70FD">
        <w:rPr>
          <w:rtl/>
        </w:rPr>
        <w:t>ישראל, מפני שנוצרו כאן כמה שבטים שהן לא ידעו לקלוט</w:t>
      </w:r>
      <w:r w:rsidR="007F0C25">
        <w:rPr>
          <w:rtl/>
        </w:rPr>
        <w:t xml:space="preserve"> </w:t>
      </w:r>
      <w:r w:rsidRPr="009A70FD">
        <w:rPr>
          <w:rtl/>
        </w:rPr>
        <w:t>אותם</w:t>
      </w:r>
      <w:r w:rsidR="007F0C25">
        <w:rPr>
          <w:rtl/>
        </w:rPr>
        <w:t xml:space="preserve"> </w:t>
      </w:r>
      <w:r w:rsidRPr="009A70FD">
        <w:rPr>
          <w:rtl/>
        </w:rPr>
        <w:t>בתוכן,</w:t>
      </w:r>
      <w:r w:rsidR="007F0C25">
        <w:rPr>
          <w:rtl/>
        </w:rPr>
        <w:t xml:space="preserve"> </w:t>
      </w:r>
      <w:r w:rsidRPr="009A70FD">
        <w:rPr>
          <w:rtl/>
        </w:rPr>
        <w:t>ולכן</w:t>
      </w:r>
      <w:r w:rsidR="007F0C25">
        <w:rPr>
          <w:rtl/>
        </w:rPr>
        <w:t xml:space="preserve"> </w:t>
      </w:r>
      <w:r w:rsidRPr="009A70FD">
        <w:rPr>
          <w:rtl/>
        </w:rPr>
        <w:t>כל</w:t>
      </w:r>
      <w:r w:rsidR="007F0C25">
        <w:rPr>
          <w:rtl/>
        </w:rPr>
        <w:t xml:space="preserve"> </w:t>
      </w:r>
      <w:r w:rsidRPr="009A70FD">
        <w:rPr>
          <w:rtl/>
        </w:rPr>
        <w:t>אחד מהם הקים לעצמו תנועה פוליטית. זו הסיבה האמיתית לכך</w:t>
      </w:r>
      <w:r w:rsidR="007F0C25">
        <w:rPr>
          <w:rtl/>
        </w:rPr>
        <w:t xml:space="preserve"> </w:t>
      </w:r>
      <w:r w:rsidRPr="009A70FD">
        <w:rPr>
          <w:rtl/>
        </w:rPr>
        <w:t>שבסופו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דבר</w:t>
      </w:r>
      <w:r w:rsidR="007F0C25">
        <w:rPr>
          <w:rtl/>
        </w:rPr>
        <w:t xml:space="preserve"> </w:t>
      </w:r>
      <w:r w:rsidRPr="009A70FD">
        <w:rPr>
          <w:rtl/>
        </w:rPr>
        <w:t>קרה</w:t>
      </w:r>
      <w:r w:rsidR="007F0C25">
        <w:rPr>
          <w:rtl/>
        </w:rPr>
        <w:t xml:space="preserve"> </w:t>
      </w:r>
      <w:r w:rsidRPr="009A70FD">
        <w:rPr>
          <w:rtl/>
        </w:rPr>
        <w:t>מה</w:t>
      </w:r>
      <w:r w:rsidR="007F0C25">
        <w:rPr>
          <w:rtl/>
        </w:rPr>
        <w:t xml:space="preserve"> </w:t>
      </w:r>
      <w:r w:rsidRPr="009A70FD">
        <w:rPr>
          <w:rtl/>
        </w:rPr>
        <w:t>שקרה בחברה הישראלית.</w:t>
      </w:r>
      <w:r w:rsidR="007F0C25">
        <w:rPr>
          <w:rtl/>
        </w:rPr>
        <w:t xml:space="preserve"> </w:t>
      </w:r>
      <w:r w:rsidRPr="009A70FD">
        <w:rPr>
          <w:rtl/>
        </w:rPr>
        <w:t>אתם חושבים, שאם תשנו את השיטה,</w:t>
      </w:r>
      <w:r w:rsidR="007F0C25">
        <w:rPr>
          <w:rtl/>
        </w:rPr>
        <w:t xml:space="preserve"> </w:t>
      </w:r>
      <w:r w:rsidRPr="009A70FD">
        <w:rPr>
          <w:rtl/>
        </w:rPr>
        <w:t>העולים</w:t>
      </w:r>
      <w:r w:rsidR="007F0C25">
        <w:rPr>
          <w:rtl/>
        </w:rPr>
        <w:t xml:space="preserve"> </w:t>
      </w:r>
      <w:r w:rsidRPr="009A70FD">
        <w:rPr>
          <w:rtl/>
        </w:rPr>
        <w:t>ייעלמו?</w:t>
      </w:r>
      <w:r w:rsidR="007F0C25">
        <w:rPr>
          <w:rtl/>
        </w:rPr>
        <w:t xml:space="preserve"> </w:t>
      </w:r>
      <w:r w:rsidRPr="009A70FD">
        <w:rPr>
          <w:rtl/>
        </w:rPr>
        <w:t>מיליון</w:t>
      </w:r>
      <w:r w:rsidR="007F0C25">
        <w:rPr>
          <w:rtl/>
        </w:rPr>
        <w:t xml:space="preserve"> </w:t>
      </w:r>
      <w:r w:rsidRPr="009A70FD">
        <w:rPr>
          <w:rtl/>
        </w:rPr>
        <w:t>עולים ייעלמו ולא יצביעו למפלגות עולים? הזהות התרבותית</w:t>
      </w:r>
      <w:r w:rsidR="007F0C25">
        <w:rPr>
          <w:rtl/>
        </w:rPr>
        <w:t xml:space="preserve"> </w:t>
      </w:r>
      <w:r w:rsidRPr="009A70FD">
        <w:rPr>
          <w:rtl/>
        </w:rPr>
        <w:t>שלהם היא הקובעת.</w:t>
      </w:r>
      <w:r w:rsidR="007F0C25">
        <w:rPr>
          <w:rtl/>
        </w:rPr>
        <w:t xml:space="preserve"> </w:t>
      </w:r>
      <w:r w:rsidRPr="009A70FD">
        <w:rPr>
          <w:rtl/>
        </w:rPr>
        <w:t>אתם חושבים שש"ס תיעלם? יש איזה דמיון, שלפיו כאשר נחזור לשיטת</w:t>
      </w:r>
      <w:r w:rsidR="007F0C25">
        <w:rPr>
          <w:rtl/>
        </w:rPr>
        <w:t xml:space="preserve"> </w:t>
      </w:r>
      <w:r w:rsidRPr="009A70FD">
        <w:rPr>
          <w:rtl/>
        </w:rPr>
        <w:t>הבחירות</w:t>
      </w:r>
      <w:r w:rsidR="007F0C25">
        <w:rPr>
          <w:rtl/>
        </w:rPr>
        <w:t xml:space="preserve"> </w:t>
      </w:r>
      <w:r w:rsidRPr="009A70FD">
        <w:rPr>
          <w:rtl/>
        </w:rPr>
        <w:t>הקודמת,</w:t>
      </w:r>
      <w:r w:rsidR="007F0C25">
        <w:rPr>
          <w:rtl/>
        </w:rPr>
        <w:t xml:space="preserve"> </w:t>
      </w:r>
      <w:r w:rsidRPr="009A70FD">
        <w:rPr>
          <w:rtl/>
        </w:rPr>
        <w:t>ש"ס לא תהיה. יהיו לה ארבעה מנדטים פחות, אבל יכול להיות שיהיה</w:t>
      </w:r>
      <w:r w:rsidR="007F0C25">
        <w:rPr>
          <w:rtl/>
        </w:rPr>
        <w:t xml:space="preserve"> </w:t>
      </w:r>
      <w:r w:rsidRPr="009A70FD">
        <w:rPr>
          <w:rtl/>
        </w:rPr>
        <w:t>לה הרבה יותר כוח.</w:t>
      </w:r>
      <w:r w:rsidR="007F0C25">
        <w:rPr>
          <w:rtl/>
        </w:rPr>
        <w:t xml:space="preserve"> </w:t>
      </w:r>
      <w:r w:rsidRPr="009A70FD">
        <w:rPr>
          <w:rtl/>
        </w:rPr>
        <w:t>יהיו לה עשרה או 12 מנדטים, אבל עם הרבה יותר כוח, מכיוון שהם</w:t>
      </w:r>
      <w:r w:rsidR="007F0C25">
        <w:rPr>
          <w:rtl/>
        </w:rPr>
        <w:t xml:space="preserve"> </w:t>
      </w:r>
      <w:r w:rsidRPr="009A70FD">
        <w:rPr>
          <w:rtl/>
        </w:rPr>
        <w:t>יוכלו לקבוע מי יהיה ראש ממשלה, מה שהיום הם לא יכולים לקבוע.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רחמים מלול (ש"ס):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גם היום הם יכולים לקבוע.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הפנים ח' רמון:</w:t>
      </w:r>
    </w:p>
    <w:p w:rsidR="007F0C25" w:rsidRDefault="007F0C25" w:rsidP="007F0C25">
      <w:pPr>
        <w:rPr>
          <w:rtl/>
        </w:rPr>
      </w:pPr>
    </w:p>
    <w:p w:rsidR="007F0C25" w:rsidRDefault="009A70FD" w:rsidP="00827B94">
      <w:pPr>
        <w:rPr>
          <w:rtl/>
        </w:rPr>
      </w:pPr>
      <w:r w:rsidRPr="009A70FD">
        <w:rPr>
          <w:rtl/>
        </w:rPr>
        <w:t>לא,</w:t>
      </w:r>
      <w:r w:rsidR="007F0C25">
        <w:rPr>
          <w:rtl/>
        </w:rPr>
        <w:t xml:space="preserve"> </w:t>
      </w:r>
      <w:r w:rsidRPr="009A70FD">
        <w:rPr>
          <w:rtl/>
        </w:rPr>
        <w:t>העם קובע.</w:t>
      </w:r>
      <w:r w:rsidR="007F0C25">
        <w:rPr>
          <w:rtl/>
        </w:rPr>
        <w:t xml:space="preserve"> </w:t>
      </w:r>
      <w:r w:rsidRPr="009A70FD">
        <w:rPr>
          <w:rtl/>
        </w:rPr>
        <w:t>עובדה שב</w:t>
      </w:r>
      <w:r w:rsidR="007F0C25">
        <w:rPr>
          <w:rtl/>
        </w:rPr>
        <w:t>-</w:t>
      </w:r>
      <w:r w:rsidRPr="009A70FD">
        <w:rPr>
          <w:rtl/>
        </w:rPr>
        <w:t>1999 כל ש"ס התגייסה נגד אהוד ברק, והוא נבחר. הם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קבעו</w:t>
      </w:r>
      <w:r w:rsidR="007F0C25">
        <w:rPr>
          <w:rtl/>
        </w:rPr>
        <w:t xml:space="preserve"> </w:t>
      </w:r>
      <w:r w:rsidRPr="009A70FD">
        <w:rPr>
          <w:rtl/>
        </w:rPr>
        <w:t>כלום. היה נדמה להם שהם יקבעו. אף אחד מש"ס לא הצביע לאהוד ברק ב</w:t>
      </w:r>
      <w:r w:rsidR="007F0C25">
        <w:rPr>
          <w:rtl/>
        </w:rPr>
        <w:t>-</w:t>
      </w:r>
      <w:r w:rsidRPr="009A70FD">
        <w:rPr>
          <w:rtl/>
        </w:rPr>
        <w:t>1999,</w:t>
      </w:r>
      <w:r w:rsidR="007F0C25">
        <w:rPr>
          <w:rtl/>
        </w:rPr>
        <w:t xml:space="preserve"> </w:t>
      </w:r>
      <w:r w:rsidRPr="009A70FD">
        <w:rPr>
          <w:rtl/>
        </w:rPr>
        <w:t>והם</w:t>
      </w:r>
      <w:r w:rsidR="007F0C25">
        <w:rPr>
          <w:rtl/>
        </w:rPr>
        <w:t xml:space="preserve"> </w:t>
      </w:r>
      <w:r w:rsidRPr="009A70FD">
        <w:rPr>
          <w:rtl/>
        </w:rPr>
        <w:t>נאלצו להיכנס לממשלה עם אהוד ברק, על ארבע כמעט. זו היתה הטעות של אהוד ברק.</w:t>
      </w:r>
      <w:r w:rsidR="007F0C25">
        <w:rPr>
          <w:rtl/>
        </w:rPr>
        <w:t xml:space="preserve"> </w:t>
      </w:r>
      <w:r w:rsidRPr="009A70FD">
        <w:rPr>
          <w:rtl/>
        </w:rPr>
        <w:t>הם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קבעו,</w:t>
      </w:r>
      <w:r w:rsidR="007F0C25">
        <w:rPr>
          <w:rtl/>
        </w:rPr>
        <w:t xml:space="preserve"> </w:t>
      </w:r>
      <w:r w:rsidRPr="009A70FD">
        <w:rPr>
          <w:rtl/>
        </w:rPr>
        <w:t>אף</w:t>
      </w:r>
      <w:r w:rsidR="007F0C25">
        <w:rPr>
          <w:rtl/>
        </w:rPr>
        <w:t xml:space="preserve"> </w:t>
      </w:r>
      <w:r w:rsidRPr="009A70FD">
        <w:rPr>
          <w:rtl/>
        </w:rPr>
        <w:t xml:space="preserve">שצעקו: ש"ס </w:t>
      </w:r>
      <w:r w:rsidR="007F0C25">
        <w:rPr>
          <w:rtl/>
        </w:rPr>
        <w:t>–</w:t>
      </w:r>
      <w:r w:rsidRPr="009A70FD">
        <w:rPr>
          <w:rtl/>
        </w:rPr>
        <w:t xml:space="preserve"> ביבי, ש"ס </w:t>
      </w:r>
      <w:r w:rsidR="007F0C25">
        <w:rPr>
          <w:rtl/>
        </w:rPr>
        <w:t>–</w:t>
      </w:r>
      <w:r w:rsidRPr="009A70FD">
        <w:rPr>
          <w:rtl/>
        </w:rPr>
        <w:t xml:space="preserve"> ביבי, זה לא עזר להם. אהוד ברק נבחר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>-</w:t>
      </w:r>
      <w:r w:rsidRPr="009A70FD">
        <w:rPr>
          <w:rtl/>
        </w:rPr>
        <w:t>פי השיטה החדשה, והם היו חלק מהממשלה. אם היו יודעים להתנהג אתם כמו שצריך, עד</w:t>
      </w:r>
      <w:r w:rsidR="007F0C25">
        <w:rPr>
          <w:rtl/>
        </w:rPr>
        <w:t xml:space="preserve"> </w:t>
      </w:r>
      <w:r w:rsidRPr="009A70FD">
        <w:rPr>
          <w:rtl/>
        </w:rPr>
        <w:t>היום</w:t>
      </w:r>
      <w:r w:rsidR="007F0C25">
        <w:rPr>
          <w:rtl/>
        </w:rPr>
        <w:t xml:space="preserve"> </w:t>
      </w:r>
      <w:r w:rsidRPr="009A70FD">
        <w:rPr>
          <w:rtl/>
        </w:rPr>
        <w:t>היתה</w:t>
      </w:r>
      <w:r w:rsidR="007F0C25">
        <w:rPr>
          <w:rtl/>
        </w:rPr>
        <w:t xml:space="preserve"> </w:t>
      </w:r>
      <w:r w:rsidRPr="009A70FD">
        <w:rPr>
          <w:rtl/>
        </w:rPr>
        <w:t>ממשלת ברק עם ש"ס, אף שכולם הצביעו לביבי. אין להם ההשפעה הזאת.</w:t>
      </w:r>
      <w:r w:rsidR="007F0C25">
        <w:rPr>
          <w:rtl/>
        </w:rPr>
        <w:t xml:space="preserve"> </w:t>
      </w:r>
      <w:r w:rsidRPr="009A70FD">
        <w:rPr>
          <w:rtl/>
        </w:rPr>
        <w:t>אבל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>-</w:t>
      </w:r>
      <w:r w:rsidRPr="009A70FD">
        <w:rPr>
          <w:rtl/>
        </w:rPr>
        <w:t>פי</w:t>
      </w:r>
      <w:r w:rsidR="007F0C25">
        <w:rPr>
          <w:rtl/>
        </w:rPr>
        <w:t xml:space="preserve"> </w:t>
      </w:r>
      <w:r w:rsidRPr="009A70FD">
        <w:rPr>
          <w:rtl/>
        </w:rPr>
        <w:t>השיטה</w:t>
      </w:r>
      <w:r w:rsidR="007F0C25">
        <w:rPr>
          <w:rtl/>
        </w:rPr>
        <w:t xml:space="preserve"> </w:t>
      </w:r>
      <w:r w:rsidRPr="009A70FD">
        <w:rPr>
          <w:rtl/>
        </w:rPr>
        <w:t>החדשה</w:t>
      </w:r>
      <w:r w:rsidR="007F0C25">
        <w:rPr>
          <w:rtl/>
        </w:rPr>
        <w:t>-</w:t>
      </w:r>
      <w:r w:rsidRPr="009A70FD">
        <w:rPr>
          <w:rtl/>
        </w:rPr>
        <w:t>הישנה,</w:t>
      </w:r>
      <w:r w:rsidR="007F0C25">
        <w:rPr>
          <w:rtl/>
        </w:rPr>
        <w:t xml:space="preserve"> </w:t>
      </w:r>
      <w:r w:rsidRPr="009A70FD">
        <w:rPr>
          <w:rtl/>
        </w:rPr>
        <w:t>עם</w:t>
      </w:r>
      <w:r w:rsidR="007F0C25">
        <w:rPr>
          <w:rtl/>
        </w:rPr>
        <w:t xml:space="preserve"> </w:t>
      </w:r>
      <w:r w:rsidRPr="009A70FD">
        <w:rPr>
          <w:rtl/>
        </w:rPr>
        <w:t>12</w:t>
      </w:r>
      <w:r w:rsidR="00827B94">
        <w:rPr>
          <w:rFonts w:hint="cs"/>
          <w:rtl/>
        </w:rPr>
        <w:t>-</w:t>
      </w:r>
      <w:r w:rsidRPr="009A70FD">
        <w:rPr>
          <w:rtl/>
        </w:rPr>
        <w:t>10 מנדטים יהיה להם יותר כוח, וגם מועמד לראש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ממשלה </w:t>
      </w:r>
      <w:r w:rsidR="007F0C25">
        <w:rPr>
          <w:rtl/>
        </w:rPr>
        <w:t>–</w:t>
      </w:r>
      <w:r w:rsidRPr="009A70FD">
        <w:rPr>
          <w:rtl/>
        </w:rPr>
        <w:t xml:space="preserve"> תקשיבו היטב למה שאני אומר </w:t>
      </w:r>
      <w:r w:rsidR="007F0C25">
        <w:rPr>
          <w:rtl/>
        </w:rPr>
        <w:t>–</w:t>
      </w:r>
      <w:r w:rsidRPr="009A70FD">
        <w:rPr>
          <w:rtl/>
        </w:rPr>
        <w:t xml:space="preserve"> והם לא ייעלמו.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רוצה</w:t>
      </w:r>
      <w:r w:rsidR="007F0C25">
        <w:rPr>
          <w:rtl/>
        </w:rPr>
        <w:t xml:space="preserve"> </w:t>
      </w:r>
      <w:r w:rsidRPr="009A70FD">
        <w:rPr>
          <w:rtl/>
        </w:rPr>
        <w:t>לומר משהו על המגזר הערבי. המגמות במגזר הערבי הן שיצביעו אך ורק</w:t>
      </w:r>
      <w:r w:rsidR="007F0C25">
        <w:rPr>
          <w:rtl/>
        </w:rPr>
        <w:t xml:space="preserve"> </w:t>
      </w:r>
      <w:r w:rsidRPr="009A70FD">
        <w:rPr>
          <w:rtl/>
        </w:rPr>
        <w:t>למפלגות</w:t>
      </w:r>
      <w:r w:rsidR="007F0C25">
        <w:rPr>
          <w:rtl/>
        </w:rPr>
        <w:t xml:space="preserve"> </w:t>
      </w:r>
      <w:r w:rsidRPr="009A70FD">
        <w:rPr>
          <w:rtl/>
        </w:rPr>
        <w:t>ערביות.</w:t>
      </w:r>
      <w:r w:rsidR="007F0C25">
        <w:rPr>
          <w:rtl/>
        </w:rPr>
        <w:t xml:space="preserve"> </w:t>
      </w:r>
      <w:r w:rsidRPr="009A70FD">
        <w:rPr>
          <w:rtl/>
        </w:rPr>
        <w:t xml:space="preserve">תם העידן הציוני במגזר הערבי, פרט </w:t>
      </w:r>
      <w:r w:rsidR="007F0C25">
        <w:rPr>
          <w:rtl/>
        </w:rPr>
        <w:t>–</w:t>
      </w:r>
      <w:r w:rsidRPr="009A70FD">
        <w:rPr>
          <w:rtl/>
        </w:rPr>
        <w:t xml:space="preserve"> תקשיבו היטב </w:t>
      </w:r>
      <w:r w:rsidR="007F0C25">
        <w:rPr>
          <w:rtl/>
        </w:rPr>
        <w:t>–</w:t>
      </w:r>
      <w:r w:rsidRPr="009A70FD">
        <w:rPr>
          <w:rtl/>
        </w:rPr>
        <w:t xml:space="preserve"> לסוג מסוים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מפלגות</w:t>
      </w:r>
      <w:r w:rsidR="007F0C25">
        <w:rPr>
          <w:rtl/>
        </w:rPr>
        <w:t xml:space="preserve"> </w:t>
      </w:r>
      <w:r w:rsidRPr="009A70FD">
        <w:rPr>
          <w:rtl/>
        </w:rPr>
        <w:t>סקטוריאליות</w:t>
      </w:r>
      <w:r w:rsidR="007F0C25">
        <w:rPr>
          <w:rtl/>
        </w:rPr>
        <w:t xml:space="preserve"> </w:t>
      </w:r>
      <w:r w:rsidRPr="009A70FD">
        <w:rPr>
          <w:rtl/>
        </w:rPr>
        <w:t>שתחזקנה</w:t>
      </w:r>
      <w:r w:rsidR="007F0C25">
        <w:rPr>
          <w:rtl/>
        </w:rPr>
        <w:t xml:space="preserve"> </w:t>
      </w:r>
      <w:r w:rsidRPr="009A70FD">
        <w:rPr>
          <w:rtl/>
        </w:rPr>
        <w:t>תיקים</w:t>
      </w:r>
      <w:r w:rsidR="007F0C25">
        <w:rPr>
          <w:rtl/>
        </w:rPr>
        <w:t xml:space="preserve"> </w:t>
      </w:r>
      <w:r w:rsidRPr="009A70FD">
        <w:rPr>
          <w:rtl/>
        </w:rPr>
        <w:t>מסוימים ותצלחנה לקבל 10,000 או 20,000</w:t>
      </w:r>
      <w:r w:rsidR="007F0C25">
        <w:rPr>
          <w:rtl/>
        </w:rPr>
        <w:t xml:space="preserve"> </w:t>
      </w:r>
      <w:r w:rsidRPr="009A70FD">
        <w:rPr>
          <w:rtl/>
        </w:rPr>
        <w:t>קולות</w:t>
      </w:r>
      <w:r w:rsidR="007F0C25">
        <w:rPr>
          <w:rtl/>
        </w:rPr>
        <w:t xml:space="preserve"> </w:t>
      </w:r>
      <w:r w:rsidRPr="009A70FD">
        <w:rPr>
          <w:rtl/>
        </w:rPr>
        <w:t>במגזר</w:t>
      </w:r>
      <w:r w:rsidR="007F0C25">
        <w:rPr>
          <w:rtl/>
        </w:rPr>
        <w:t xml:space="preserve"> </w:t>
      </w:r>
      <w:r w:rsidRPr="009A70FD">
        <w:rPr>
          <w:rtl/>
        </w:rPr>
        <w:t>הערבי,</w:t>
      </w:r>
      <w:r w:rsidR="007F0C25">
        <w:rPr>
          <w:rtl/>
        </w:rPr>
        <w:t xml:space="preserve"> </w:t>
      </w:r>
      <w:r w:rsidRPr="009A70FD">
        <w:rPr>
          <w:rtl/>
        </w:rPr>
        <w:t>כמו שש"ס קיבלה, כמו שהמפד"ל קיבלה או מפלגות אחרות. זה מה</w:t>
      </w:r>
      <w:r w:rsidR="007F0C25">
        <w:rPr>
          <w:rtl/>
        </w:rPr>
        <w:t xml:space="preserve"> </w:t>
      </w:r>
      <w:r w:rsidRPr="009A70FD">
        <w:rPr>
          <w:rtl/>
        </w:rPr>
        <w:t>שיקרה,</w:t>
      </w:r>
      <w:r w:rsidR="007F0C25">
        <w:rPr>
          <w:rtl/>
        </w:rPr>
        <w:t xml:space="preserve"> </w:t>
      </w: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הדבר</w:t>
      </w:r>
      <w:r w:rsidR="007F0C25">
        <w:rPr>
          <w:rtl/>
        </w:rPr>
        <w:t xml:space="preserve"> </w:t>
      </w:r>
      <w:r w:rsidRPr="009A70FD">
        <w:rPr>
          <w:rtl/>
        </w:rPr>
        <w:t>שיקרה,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מפלגות יהודיות יוק </w:t>
      </w:r>
      <w:r w:rsidR="007F0C25">
        <w:rPr>
          <w:rtl/>
        </w:rPr>
        <w:t>–</w:t>
      </w:r>
      <w:r w:rsidRPr="009A70FD">
        <w:rPr>
          <w:rtl/>
        </w:rPr>
        <w:t xml:space="preserve"> לא תהיינה במגזר הערבי. אף מפלגה</w:t>
      </w:r>
      <w:r w:rsidR="007F0C25">
        <w:rPr>
          <w:rtl/>
        </w:rPr>
        <w:t xml:space="preserve"> </w:t>
      </w:r>
      <w:r w:rsidRPr="009A70FD">
        <w:rPr>
          <w:rtl/>
        </w:rPr>
        <w:t>יהודית</w:t>
      </w:r>
      <w:r w:rsidR="007F0C25">
        <w:rPr>
          <w:rtl/>
        </w:rPr>
        <w:t xml:space="preserve"> </w:t>
      </w:r>
      <w:r w:rsidRPr="009A70FD">
        <w:rPr>
          <w:rtl/>
        </w:rPr>
        <w:t>כמעט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תיכנס עוד למגזר הערבי, כי לא יהיו שם קולות, לא יהיה לה סיכוי</w:t>
      </w:r>
      <w:r w:rsidR="007F0C25">
        <w:rPr>
          <w:rtl/>
        </w:rPr>
        <w:t xml:space="preserve"> </w:t>
      </w:r>
      <w:r w:rsidRPr="009A70FD">
        <w:rPr>
          <w:rtl/>
        </w:rPr>
        <w:t>לקולות.</w:t>
      </w:r>
      <w:r w:rsidR="007F0C25">
        <w:rPr>
          <w:rtl/>
        </w:rPr>
        <w:t xml:space="preserve"> </w:t>
      </w:r>
      <w:r w:rsidRPr="009A70FD">
        <w:rPr>
          <w:rtl/>
        </w:rPr>
        <w:t>בשיטה</w:t>
      </w:r>
      <w:r w:rsidR="007F0C25">
        <w:rPr>
          <w:rtl/>
        </w:rPr>
        <w:t xml:space="preserve"> </w:t>
      </w:r>
      <w:r w:rsidRPr="009A70FD">
        <w:rPr>
          <w:rtl/>
        </w:rPr>
        <w:t>הזאת צריך אותם לבחירה לראש הממשלה, אפילו הליכוד צריך אותם, כי</w:t>
      </w:r>
      <w:r w:rsidR="007F0C25">
        <w:rPr>
          <w:rtl/>
        </w:rPr>
        <w:t xml:space="preserve"> </w:t>
      </w:r>
      <w:r w:rsidRPr="009A70FD">
        <w:rPr>
          <w:rtl/>
        </w:rPr>
        <w:t>הוא רוצה את ה</w:t>
      </w:r>
      <w:r w:rsidR="007F0C25">
        <w:rPr>
          <w:rtl/>
        </w:rPr>
        <w:t>-</w:t>
      </w:r>
      <w:r w:rsidR="007F0C25" w:rsidRPr="009A70FD">
        <w:rPr>
          <w:rtl/>
        </w:rPr>
        <w:t>5</w:t>
      </w:r>
      <w:r w:rsidR="007F0C25">
        <w:rPr>
          <w:rtl/>
        </w:rPr>
        <w:t>%–</w:t>
      </w:r>
      <w:r w:rsidR="007F0C25" w:rsidRPr="009A70FD">
        <w:rPr>
          <w:rtl/>
        </w:rPr>
        <w:t>10</w:t>
      </w:r>
      <w:r w:rsidR="007F0C25">
        <w:rPr>
          <w:rtl/>
        </w:rPr>
        <w:t>%</w:t>
      </w:r>
      <w:r w:rsidRPr="009A70FD">
        <w:rPr>
          <w:rtl/>
        </w:rPr>
        <w:t>, ולכן הוא רץ למגזר הערבי. בשיטה הישנה, אף אחד לא יבוא. מי</w:t>
      </w:r>
      <w:r w:rsidR="007F0C25">
        <w:rPr>
          <w:rtl/>
        </w:rPr>
        <w:t xml:space="preserve"> </w:t>
      </w:r>
      <w:r w:rsidRPr="009A70FD">
        <w:rPr>
          <w:rtl/>
        </w:rPr>
        <w:t>יבוא</w:t>
      </w:r>
      <w:r w:rsidR="007F0C25">
        <w:rPr>
          <w:rtl/>
        </w:rPr>
        <w:t xml:space="preserve"> </w:t>
      </w:r>
      <w:r w:rsidRPr="009A70FD">
        <w:rPr>
          <w:rtl/>
        </w:rPr>
        <w:t xml:space="preserve">לשם כאשר ידעו שמתוך עשרה מנדטים שיש למגזר הערבי, כמעט </w:t>
      </w:r>
      <w:r w:rsidR="007F0C25" w:rsidRPr="009A70FD">
        <w:rPr>
          <w:rtl/>
        </w:rPr>
        <w:t>95</w:t>
      </w:r>
      <w:r w:rsidR="007F0C25">
        <w:rPr>
          <w:rtl/>
        </w:rPr>
        <w:t>%</w:t>
      </w:r>
      <w:r w:rsidRPr="009A70FD">
        <w:rPr>
          <w:rtl/>
        </w:rPr>
        <w:t xml:space="preserve"> הולכים למפלגות</w:t>
      </w:r>
      <w:r w:rsidR="007F0C25">
        <w:rPr>
          <w:rtl/>
        </w:rPr>
        <w:t xml:space="preserve"> </w:t>
      </w:r>
      <w:r w:rsidRPr="009A70FD">
        <w:rPr>
          <w:rtl/>
        </w:rPr>
        <w:t>ערביות?</w:t>
      </w:r>
      <w:r w:rsidR="007F0C25">
        <w:rPr>
          <w:rtl/>
        </w:rPr>
        <w:t xml:space="preserve"> </w:t>
      </w:r>
      <w:r w:rsidRPr="009A70FD">
        <w:rPr>
          <w:rtl/>
        </w:rPr>
        <w:t>אף</w:t>
      </w:r>
      <w:r w:rsidR="007F0C25">
        <w:rPr>
          <w:rtl/>
        </w:rPr>
        <w:t xml:space="preserve"> </w:t>
      </w:r>
      <w:r w:rsidRPr="009A70FD">
        <w:rPr>
          <w:rtl/>
        </w:rPr>
        <w:t>אחד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ילך לשם, אפילו מרצ לא תלך לשם. גם הם לא ייעלמו.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ש"ס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תיעלם</w:t>
      </w:r>
      <w:r w:rsidR="007F0C25">
        <w:rPr>
          <w:rtl/>
        </w:rPr>
        <w:t xml:space="preserve"> </w:t>
      </w:r>
      <w:r w:rsidRPr="009A70FD">
        <w:rPr>
          <w:rtl/>
        </w:rPr>
        <w:t>אלא</w:t>
      </w:r>
      <w:r w:rsidR="007F0C25">
        <w:rPr>
          <w:rtl/>
        </w:rPr>
        <w:t xml:space="preserve"> </w:t>
      </w:r>
      <w:r w:rsidRPr="009A70FD">
        <w:rPr>
          <w:rtl/>
        </w:rPr>
        <w:t>תתחזק,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המגזר הערבי ולא העולים ייעלמו. ותיקי שתי</w:t>
      </w:r>
      <w:r w:rsidR="007F0C25">
        <w:rPr>
          <w:rtl/>
        </w:rPr>
        <w:t xml:space="preserve"> </w:t>
      </w:r>
      <w:r w:rsidRPr="009A70FD">
        <w:rPr>
          <w:rtl/>
        </w:rPr>
        <w:t>המפלגות הגדולות מאמינים, שמייד כאשר ישנו את השיטה, המדינה תחזור להיות מה שהיתה</w:t>
      </w:r>
      <w:r w:rsidR="007F0C25">
        <w:rPr>
          <w:rtl/>
        </w:rPr>
        <w:t xml:space="preserve"> </w:t>
      </w:r>
      <w:r w:rsidRPr="009A70FD">
        <w:rPr>
          <w:rtl/>
        </w:rPr>
        <w:t>לפני</w:t>
      </w:r>
      <w:r w:rsidR="007F0C25">
        <w:rPr>
          <w:rtl/>
        </w:rPr>
        <w:t xml:space="preserve"> </w:t>
      </w:r>
      <w:r w:rsidRPr="009A70FD">
        <w:rPr>
          <w:rtl/>
        </w:rPr>
        <w:t>40</w:t>
      </w:r>
      <w:r w:rsidR="007F0C25">
        <w:rPr>
          <w:rtl/>
        </w:rPr>
        <w:t xml:space="preserve"> </w:t>
      </w:r>
      <w:r w:rsidRPr="009A70FD">
        <w:rPr>
          <w:rtl/>
        </w:rPr>
        <w:t>שנה</w:t>
      </w:r>
      <w:r w:rsidR="007F0C25">
        <w:rPr>
          <w:rtl/>
        </w:rPr>
        <w:t xml:space="preserve"> </w:t>
      </w:r>
      <w:r w:rsidRPr="009A70FD">
        <w:rPr>
          <w:rtl/>
        </w:rPr>
        <w:t>והם</w:t>
      </w:r>
      <w:r w:rsidR="007F0C25">
        <w:rPr>
          <w:rtl/>
        </w:rPr>
        <w:t xml:space="preserve"> </w:t>
      </w:r>
      <w:r w:rsidRPr="009A70FD">
        <w:rPr>
          <w:rtl/>
        </w:rPr>
        <w:t>ישלטו</w:t>
      </w:r>
      <w:r w:rsidR="007F0C25">
        <w:rPr>
          <w:rtl/>
        </w:rPr>
        <w:t xml:space="preserve"> </w:t>
      </w:r>
      <w:r w:rsidRPr="009A70FD">
        <w:rPr>
          <w:rtl/>
        </w:rPr>
        <w:t>בה.</w:t>
      </w:r>
      <w:r w:rsidR="007F0C25">
        <w:rPr>
          <w:rtl/>
        </w:rPr>
        <w:t xml:space="preserve"> </w:t>
      </w:r>
      <w:r w:rsidRPr="009A70FD">
        <w:rPr>
          <w:rtl/>
        </w:rPr>
        <w:t>אלה</w:t>
      </w:r>
      <w:r w:rsidR="007F0C25">
        <w:rPr>
          <w:rtl/>
        </w:rPr>
        <w:t xml:space="preserve"> </w:t>
      </w:r>
      <w:r w:rsidRPr="009A70FD">
        <w:rPr>
          <w:rtl/>
        </w:rPr>
        <w:t>חלומות</w:t>
      </w:r>
      <w:r w:rsidR="007F0C25">
        <w:rPr>
          <w:rtl/>
        </w:rPr>
        <w:t xml:space="preserve"> </w:t>
      </w:r>
      <w:r w:rsidRPr="009A70FD">
        <w:rPr>
          <w:rtl/>
        </w:rPr>
        <w:t>באספמיה. במקום להתמודד עם הבעיות</w:t>
      </w:r>
      <w:r w:rsidR="007F0C25">
        <w:rPr>
          <w:rtl/>
        </w:rPr>
        <w:t xml:space="preserve"> </w:t>
      </w:r>
      <w:r w:rsidRPr="009A70FD">
        <w:rPr>
          <w:rtl/>
        </w:rPr>
        <w:t>האמיתיות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החברה הישראלית, הפכתם את שינוי שיטת הבחירות ל"אל</w:t>
      </w:r>
      <w:r w:rsidR="007F0C25">
        <w:rPr>
          <w:rtl/>
        </w:rPr>
        <w:t>-</w:t>
      </w:r>
      <w:r w:rsidRPr="009A70FD">
        <w:rPr>
          <w:rtl/>
        </w:rPr>
        <w:t>ניניו" של החברה</w:t>
      </w:r>
      <w:r w:rsidR="007F0C25">
        <w:rPr>
          <w:rtl/>
        </w:rPr>
        <w:t xml:space="preserve"> </w:t>
      </w:r>
      <w:r w:rsidRPr="009A70FD">
        <w:rPr>
          <w:rtl/>
        </w:rPr>
        <w:t>הישראלית.</w:t>
      </w:r>
      <w:r w:rsidR="007F0C25">
        <w:rPr>
          <w:rtl/>
        </w:rPr>
        <w:t xml:space="preserve"> </w:t>
      </w:r>
      <w:r w:rsidRPr="009A70FD">
        <w:rPr>
          <w:rtl/>
        </w:rPr>
        <w:t xml:space="preserve">כל דבר שקורה </w:t>
      </w:r>
      <w:r w:rsidR="007F0C25">
        <w:rPr>
          <w:rtl/>
        </w:rPr>
        <w:t>–</w:t>
      </w:r>
      <w:r w:rsidRPr="009A70FD">
        <w:rPr>
          <w:rtl/>
        </w:rPr>
        <w:t xml:space="preserve"> שיטת הבחירות. אלה דברי הבל, לא היה ולא נברא.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גורמים</w:t>
      </w:r>
      <w:r w:rsidR="007F0C25">
        <w:rPr>
          <w:rtl/>
        </w:rPr>
        <w:t xml:space="preserve"> </w:t>
      </w:r>
      <w:r w:rsidRPr="009A70FD">
        <w:rPr>
          <w:rtl/>
        </w:rPr>
        <w:t>שהיה</w:t>
      </w:r>
      <w:r w:rsidR="007F0C25">
        <w:rPr>
          <w:rtl/>
        </w:rPr>
        <w:t xml:space="preserve"> </w:t>
      </w:r>
      <w:r w:rsidRPr="009A70FD">
        <w:rPr>
          <w:rtl/>
        </w:rPr>
        <w:t>לוקח</w:t>
      </w:r>
      <w:r w:rsidR="007F0C25">
        <w:rPr>
          <w:rtl/>
        </w:rPr>
        <w:t xml:space="preserve"> </w:t>
      </w:r>
      <w:r w:rsidRPr="009A70FD">
        <w:rPr>
          <w:rtl/>
        </w:rPr>
        <w:t>להם שנים להשתלב בחברה הישראלית, השתלבו במהירות, על</w:t>
      </w:r>
      <w:r w:rsidR="007F0C25">
        <w:rPr>
          <w:rtl/>
        </w:rPr>
        <w:t>-</w:t>
      </w:r>
      <w:r w:rsidRPr="009A70FD">
        <w:rPr>
          <w:rtl/>
        </w:rPr>
        <w:t>פי</w:t>
      </w:r>
      <w:r w:rsidR="007F0C25">
        <w:rPr>
          <w:rtl/>
        </w:rPr>
        <w:t xml:space="preserve"> </w:t>
      </w:r>
      <w:r w:rsidRPr="009A70FD">
        <w:rPr>
          <w:rtl/>
        </w:rPr>
        <w:t>השיטה</w:t>
      </w:r>
      <w:r w:rsidR="007F0C25">
        <w:rPr>
          <w:rtl/>
        </w:rPr>
        <w:t xml:space="preserve"> </w:t>
      </w:r>
      <w:r w:rsidRPr="009A70FD">
        <w:rPr>
          <w:rtl/>
        </w:rPr>
        <w:t>הנוכחית.</w:t>
      </w:r>
      <w:r w:rsidR="007F0C25">
        <w:rPr>
          <w:rtl/>
        </w:rPr>
        <w:t xml:space="preserve"> </w:t>
      </w:r>
      <w:r w:rsidRPr="009A70FD">
        <w:rPr>
          <w:rtl/>
        </w:rPr>
        <w:t>אספר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חטאי</w:t>
      </w:r>
      <w:r w:rsidR="007F0C25">
        <w:rPr>
          <w:rtl/>
        </w:rPr>
        <w:t xml:space="preserve"> </w:t>
      </w:r>
      <w:r w:rsidRPr="009A70FD">
        <w:rPr>
          <w:rtl/>
        </w:rPr>
        <w:t>ממשלתנו:</w:t>
      </w:r>
      <w:r w:rsidR="007F0C25">
        <w:rPr>
          <w:rtl/>
        </w:rPr>
        <w:t xml:space="preserve"> </w:t>
      </w:r>
      <w:r w:rsidRPr="009A70FD">
        <w:rPr>
          <w:rtl/>
        </w:rPr>
        <w:t>ב</w:t>
      </w:r>
      <w:r w:rsidR="007F0C25">
        <w:rPr>
          <w:rtl/>
        </w:rPr>
        <w:t>-</w:t>
      </w:r>
      <w:r w:rsidRPr="009A70FD">
        <w:rPr>
          <w:rtl/>
        </w:rPr>
        <w:t>1996 היתה ממשלת רבין, שבעיני היתה</w:t>
      </w:r>
      <w:r w:rsidR="007F0C25">
        <w:rPr>
          <w:rtl/>
        </w:rPr>
        <w:t xml:space="preserve"> </w:t>
      </w:r>
      <w:r w:rsidRPr="009A70FD">
        <w:rPr>
          <w:rtl/>
        </w:rPr>
        <w:t>הממשלה הכי טובה מאז ממשלת בן</w:t>
      </w:r>
      <w:r w:rsidR="007F0C25">
        <w:rPr>
          <w:rtl/>
        </w:rPr>
        <w:t>-</w:t>
      </w:r>
      <w:r w:rsidRPr="009A70FD">
        <w:rPr>
          <w:rtl/>
        </w:rPr>
        <w:t>גוריון הראשונה, למרות חברותי בה.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 xml:space="preserve">צבי הנדל (האיחוד הלאומי </w:t>
      </w:r>
      <w:r>
        <w:rPr>
          <w:rtl/>
        </w:rPr>
        <w:t>–</w:t>
      </w:r>
      <w:r w:rsidRPr="007F0C25">
        <w:rPr>
          <w:rtl/>
        </w:rPr>
        <w:t xml:space="preserve"> ישראל ביתנו):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בגלל.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 xml:space="preserve">רחבעם זאבי (האיחוד הלאומי </w:t>
      </w:r>
      <w:r>
        <w:rPr>
          <w:rtl/>
        </w:rPr>
        <w:t>–</w:t>
      </w:r>
      <w:r w:rsidRPr="007F0C25">
        <w:rPr>
          <w:rtl/>
        </w:rPr>
        <w:t xml:space="preserve"> ישראל ביתנו):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מפני.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הפנים ח' רמון: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 הכנסת זאבי השתמש בפועל נייטרלי: לא בזכות ולא למרות, אלא מפני.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ובאה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הזאת,</w:t>
      </w:r>
      <w:r w:rsidR="007F0C25">
        <w:rPr>
          <w:rtl/>
        </w:rPr>
        <w:t xml:space="preserve"> </w:t>
      </w:r>
      <w:r w:rsidRPr="009A70FD">
        <w:rPr>
          <w:rtl/>
        </w:rPr>
        <w:t>אחרי</w:t>
      </w:r>
      <w:r w:rsidR="007F0C25">
        <w:rPr>
          <w:rtl/>
        </w:rPr>
        <w:t xml:space="preserve"> </w:t>
      </w:r>
      <w:r w:rsidRPr="009A70FD">
        <w:rPr>
          <w:rtl/>
        </w:rPr>
        <w:t>שש"ס פרשה ממנה, בשנות ה</w:t>
      </w:r>
      <w:r w:rsidR="007F0C25">
        <w:rPr>
          <w:rtl/>
        </w:rPr>
        <w:t>-</w:t>
      </w:r>
      <w:r w:rsidRPr="009A70FD">
        <w:rPr>
          <w:rtl/>
        </w:rPr>
        <w:t xml:space="preserve">90 </w:t>
      </w:r>
      <w:r w:rsidR="007F0C25">
        <w:rPr>
          <w:rtl/>
        </w:rPr>
        <w:t>–</w:t>
      </w:r>
      <w:r w:rsidRPr="009A70FD">
        <w:rPr>
          <w:rtl/>
        </w:rPr>
        <w:t xml:space="preserve"> לא היה אף שר יוצא</w:t>
      </w:r>
      <w:r w:rsidR="007F0C25">
        <w:rPr>
          <w:rtl/>
        </w:rPr>
        <w:t xml:space="preserve"> </w:t>
      </w:r>
      <w:r w:rsidRPr="009A70FD">
        <w:rPr>
          <w:rtl/>
        </w:rPr>
        <w:t>צפון</w:t>
      </w:r>
      <w:r w:rsidR="007F0C25">
        <w:rPr>
          <w:rtl/>
        </w:rPr>
        <w:t>-</w:t>
      </w:r>
      <w:r w:rsidRPr="009A70FD">
        <w:rPr>
          <w:rtl/>
        </w:rPr>
        <w:t>אפריקה, אף שר יוצא צפון</w:t>
      </w:r>
      <w:r w:rsidR="007F0C25">
        <w:rPr>
          <w:rtl/>
        </w:rPr>
        <w:t>-</w:t>
      </w:r>
      <w:r w:rsidRPr="009A70FD">
        <w:rPr>
          <w:rtl/>
        </w:rPr>
        <w:t>אפריקה.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האוצר א' שוחט: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שטרית.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הפנים ח' רמון: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אחד,</w:t>
      </w:r>
      <w:r w:rsidR="007F0C25">
        <w:rPr>
          <w:rtl/>
        </w:rPr>
        <w:t xml:space="preserve"> </w:t>
      </w:r>
      <w:r w:rsidRPr="009A70FD">
        <w:rPr>
          <w:rtl/>
        </w:rPr>
        <w:t>סליחה.</w:t>
      </w:r>
      <w:r w:rsidR="007F0C25">
        <w:rPr>
          <w:rtl/>
        </w:rPr>
        <w:t xml:space="preserve"> </w:t>
      </w:r>
      <w:r w:rsidRPr="009A70FD">
        <w:rPr>
          <w:rtl/>
        </w:rPr>
        <w:t>נכון,</w:t>
      </w:r>
      <w:r w:rsidR="007F0C25">
        <w:rPr>
          <w:rtl/>
        </w:rPr>
        <w:t xml:space="preserve"> </w:t>
      </w:r>
      <w:r w:rsidRPr="009A70FD">
        <w:rPr>
          <w:rtl/>
        </w:rPr>
        <w:t>אחד.</w:t>
      </w:r>
      <w:r w:rsidR="007F0C25">
        <w:rPr>
          <w:rtl/>
        </w:rPr>
        <w:t xml:space="preserve"> </w:t>
      </w:r>
      <w:r w:rsidRPr="009A70FD">
        <w:rPr>
          <w:rtl/>
        </w:rPr>
        <w:t>שר אחד, כבר שנות ה</w:t>
      </w:r>
      <w:r w:rsidR="007F0C25">
        <w:rPr>
          <w:rtl/>
        </w:rPr>
        <w:t>-</w:t>
      </w:r>
      <w:r w:rsidRPr="009A70FD">
        <w:rPr>
          <w:rtl/>
        </w:rPr>
        <w:t xml:space="preserve">90. בינינו פה </w:t>
      </w:r>
      <w:r w:rsidR="007F0C25">
        <w:rPr>
          <w:rtl/>
        </w:rPr>
        <w:t>–</w:t>
      </w:r>
      <w:r w:rsidRPr="009A70FD">
        <w:rPr>
          <w:rtl/>
        </w:rPr>
        <w:t xml:space="preserve"> אם לא היתה</w:t>
      </w:r>
      <w:r w:rsidR="007F0C25">
        <w:rPr>
          <w:rtl/>
        </w:rPr>
        <w:t xml:space="preserve"> </w:t>
      </w:r>
      <w:r w:rsidRPr="009A70FD">
        <w:rPr>
          <w:rtl/>
        </w:rPr>
        <w:t>השיטה,</w:t>
      </w:r>
      <w:r w:rsidR="007F0C25">
        <w:rPr>
          <w:rtl/>
        </w:rPr>
        <w:t xml:space="preserve"> </w:t>
      </w:r>
      <w:r w:rsidRPr="009A70FD">
        <w:rPr>
          <w:rtl/>
        </w:rPr>
        <w:t>היו נציגים של העולים בממשלות ישראל? היה לוקח עוד 20 שנה עד שמיליון איש</w:t>
      </w:r>
      <w:r w:rsidR="007F0C25">
        <w:rPr>
          <w:rtl/>
        </w:rPr>
        <w:t xml:space="preserve"> </w:t>
      </w:r>
      <w:r w:rsidRPr="009A70FD">
        <w:rPr>
          <w:rtl/>
        </w:rPr>
        <w:t>שבאו</w:t>
      </w:r>
      <w:r w:rsidR="007F0C25">
        <w:rPr>
          <w:rtl/>
        </w:rPr>
        <w:t xml:space="preserve"> </w:t>
      </w:r>
      <w:r w:rsidRPr="009A70FD">
        <w:rPr>
          <w:rtl/>
        </w:rPr>
        <w:t>והיו</w:t>
      </w:r>
      <w:r w:rsidR="007F0C25">
        <w:rPr>
          <w:rtl/>
        </w:rPr>
        <w:t xml:space="preserve"> </w:t>
      </w:r>
      <w:r w:rsidRPr="009A70FD">
        <w:rPr>
          <w:rtl/>
        </w:rPr>
        <w:t>רוצים</w:t>
      </w:r>
      <w:r w:rsidR="007F0C25">
        <w:rPr>
          <w:rtl/>
        </w:rPr>
        <w:t xml:space="preserve"> </w:t>
      </w:r>
      <w:r w:rsidRPr="009A70FD">
        <w:rPr>
          <w:rtl/>
        </w:rPr>
        <w:t>ייצוג</w:t>
      </w:r>
      <w:r w:rsidR="007F0C25">
        <w:rPr>
          <w:rtl/>
        </w:rPr>
        <w:t xml:space="preserve"> –</w:t>
      </w:r>
      <w:r w:rsidRPr="009A70FD">
        <w:rPr>
          <w:rtl/>
        </w:rPr>
        <w:t xml:space="preserve"> וחלק מההשתלבות שלהם היה בממשלות ישראל </w:t>
      </w:r>
      <w:r w:rsidR="007F0C25">
        <w:rPr>
          <w:rtl/>
        </w:rPr>
        <w:t>–</w:t>
      </w:r>
      <w:r w:rsidRPr="009A70FD">
        <w:rPr>
          <w:rtl/>
        </w:rPr>
        <w:t xml:space="preserve"> ב</w:t>
      </w:r>
      <w:r w:rsidR="007F0C25">
        <w:rPr>
          <w:rtl/>
        </w:rPr>
        <w:t>-</w:t>
      </w:r>
      <w:r w:rsidRPr="009A70FD">
        <w:rPr>
          <w:rtl/>
        </w:rPr>
        <w:t>1996 היה</w:t>
      </w:r>
      <w:r w:rsidR="007F0C25">
        <w:rPr>
          <w:rtl/>
        </w:rPr>
        <w:t xml:space="preserve"> </w:t>
      </w:r>
      <w:r w:rsidRPr="009A70FD">
        <w:rPr>
          <w:rtl/>
        </w:rPr>
        <w:t>נכנס? היה לוקח עוד 20 שנה עד שהיתה השתלבות פוליטית אמיתית של כל שבטי ישראל.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 xml:space="preserve">יודע </w:t>
      </w:r>
      <w:r w:rsidR="007F0C25">
        <w:rPr>
          <w:rtl/>
        </w:rPr>
        <w:t>–</w:t>
      </w:r>
      <w:r w:rsidRPr="009A70FD">
        <w:rPr>
          <w:rtl/>
        </w:rPr>
        <w:t xml:space="preserve"> המפלגות, שחושבות שהן גדולות </w:t>
      </w:r>
      <w:r w:rsidR="007F0C25">
        <w:rPr>
          <w:rtl/>
        </w:rPr>
        <w:t>–</w:t>
      </w:r>
      <w:r w:rsidRPr="009A70FD">
        <w:rPr>
          <w:rtl/>
        </w:rPr>
        <w:t xml:space="preserve"> כי הן כבר לא גדולות, אבל יש להן</w:t>
      </w:r>
      <w:r w:rsidR="007F0C25">
        <w:rPr>
          <w:rtl/>
        </w:rPr>
        <w:t xml:space="preserve"> </w:t>
      </w:r>
      <w:r w:rsidRPr="009A70FD">
        <w:rPr>
          <w:rtl/>
        </w:rPr>
        <w:t>מנטליות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 xml:space="preserve">גדולות </w:t>
      </w:r>
      <w:r w:rsidR="007F0C25">
        <w:rPr>
          <w:rtl/>
        </w:rPr>
        <w:t>–</w:t>
      </w:r>
      <w:r w:rsidRPr="009A70FD">
        <w:rPr>
          <w:rtl/>
        </w:rPr>
        <w:t xml:space="preserve"> כי הן חושבות שהשיטה תעשה אותן גדולות. בחיים לא תעשה אותן</w:t>
      </w:r>
      <w:r w:rsidR="007F0C25">
        <w:rPr>
          <w:rtl/>
        </w:rPr>
        <w:t xml:space="preserve"> </w:t>
      </w:r>
      <w:r w:rsidRPr="009A70FD">
        <w:rPr>
          <w:rtl/>
        </w:rPr>
        <w:t>גדולות יותר, כי החברה לא מייצרת יותר מפלגות גדולות, אבל הן היו.</w:t>
      </w:r>
    </w:p>
    <w:p w:rsidR="007F0C25" w:rsidRDefault="007F0C25" w:rsidP="007F0C25">
      <w:pPr>
        <w:rPr>
          <w:rtl/>
        </w:rPr>
      </w:pPr>
    </w:p>
    <w:p w:rsidR="007F0C25" w:rsidRDefault="009A70FD" w:rsidP="00827B94">
      <w:pPr>
        <w:rPr>
          <w:rtl/>
        </w:rPr>
      </w:pPr>
      <w:r w:rsidRPr="009A70FD">
        <w:rPr>
          <w:rtl/>
        </w:rPr>
        <w:t>מטעם</w:t>
      </w:r>
      <w:r w:rsidR="007F0C25">
        <w:rPr>
          <w:rtl/>
        </w:rPr>
        <w:t xml:space="preserve"> </w:t>
      </w:r>
      <w:r w:rsidRPr="009A70FD">
        <w:rPr>
          <w:rtl/>
        </w:rPr>
        <w:t>מפלגת</w:t>
      </w:r>
      <w:r w:rsidR="007F0C25">
        <w:rPr>
          <w:rtl/>
        </w:rPr>
        <w:t xml:space="preserve"> </w:t>
      </w:r>
      <w:r w:rsidRPr="009A70FD">
        <w:rPr>
          <w:rtl/>
        </w:rPr>
        <w:t>העבודה</w:t>
      </w:r>
      <w:r w:rsidR="007F0C25">
        <w:rPr>
          <w:rtl/>
        </w:rPr>
        <w:t xml:space="preserve"> </w:t>
      </w:r>
      <w:r w:rsidRPr="009A70FD">
        <w:rPr>
          <w:rtl/>
        </w:rPr>
        <w:t>היה סיכוי שעולה יהיה שר? מטעם הליכוד היה סיכוי שעולה</w:t>
      </w:r>
      <w:r w:rsidR="007F0C25">
        <w:rPr>
          <w:rtl/>
        </w:rPr>
        <w:t xml:space="preserve"> </w:t>
      </w:r>
      <w:r w:rsidRPr="009A70FD">
        <w:rPr>
          <w:rtl/>
        </w:rPr>
        <w:t>יהיה שר? עוד 15</w:t>
      </w:r>
      <w:r w:rsidR="00827B94">
        <w:rPr>
          <w:rFonts w:hint="cs"/>
          <w:rtl/>
        </w:rPr>
        <w:t>-</w:t>
      </w:r>
      <w:r w:rsidRPr="009A70FD">
        <w:rPr>
          <w:rtl/>
        </w:rPr>
        <w:t>10 שנה לא היה קורה.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ואותו</w:t>
      </w:r>
      <w:r w:rsidR="007F0C25">
        <w:rPr>
          <w:rtl/>
        </w:rPr>
        <w:t xml:space="preserve"> </w:t>
      </w:r>
      <w:r w:rsidRPr="009A70FD">
        <w:rPr>
          <w:rtl/>
        </w:rPr>
        <w:t>דבר</w:t>
      </w:r>
      <w:r w:rsidR="007F0C25">
        <w:rPr>
          <w:rtl/>
        </w:rPr>
        <w:t xml:space="preserve"> </w:t>
      </w:r>
      <w:r w:rsidRPr="009A70FD">
        <w:rPr>
          <w:rtl/>
        </w:rPr>
        <w:t>במגזר</w:t>
      </w:r>
      <w:r w:rsidR="007F0C25">
        <w:rPr>
          <w:rtl/>
        </w:rPr>
        <w:t xml:space="preserve"> </w:t>
      </w:r>
      <w:r w:rsidRPr="009A70FD">
        <w:rPr>
          <w:rtl/>
        </w:rPr>
        <w:t>הערבי.</w:t>
      </w:r>
      <w:r w:rsidR="007F0C25">
        <w:rPr>
          <w:rtl/>
        </w:rPr>
        <w:t xml:space="preserve"> </w:t>
      </w:r>
      <w:r w:rsidRPr="009A70FD">
        <w:rPr>
          <w:rtl/>
        </w:rPr>
        <w:t>רק עליית כוחו של המגזר הערבי הביאה למה שהביאה</w:t>
      </w:r>
      <w:r w:rsidR="007F0C25">
        <w:rPr>
          <w:rtl/>
        </w:rPr>
        <w:t xml:space="preserve"> </w:t>
      </w:r>
      <w:r w:rsidRPr="009A70FD">
        <w:rPr>
          <w:rtl/>
        </w:rPr>
        <w:t xml:space="preserve">בממשלה הזאת, ובממשלה הבאה </w:t>
      </w:r>
      <w:r w:rsidR="007F0C25">
        <w:rPr>
          <w:rtl/>
        </w:rPr>
        <w:t>–</w:t>
      </w:r>
      <w:r w:rsidRPr="009A70FD">
        <w:rPr>
          <w:rtl/>
        </w:rPr>
        <w:t xml:space="preserve"> שאי</w:t>
      </w:r>
      <w:r w:rsidR="007F0C25">
        <w:rPr>
          <w:rtl/>
        </w:rPr>
        <w:t>-</w:t>
      </w:r>
      <w:r w:rsidRPr="009A70FD">
        <w:rPr>
          <w:rtl/>
        </w:rPr>
        <w:t>אפשר יותר שלא יהיה שר ערבי. גם זה לקח 50 שנה.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והשיטה</w:t>
      </w:r>
      <w:r w:rsidR="007F0C25">
        <w:rPr>
          <w:rtl/>
        </w:rPr>
        <w:t xml:space="preserve"> </w:t>
      </w:r>
      <w:r w:rsidRPr="009A70FD">
        <w:rPr>
          <w:rtl/>
        </w:rPr>
        <w:t>הזאת</w:t>
      </w:r>
      <w:r w:rsidR="007F0C25">
        <w:rPr>
          <w:rtl/>
        </w:rPr>
        <w:t xml:space="preserve"> </w:t>
      </w:r>
      <w:r w:rsidRPr="009A70FD">
        <w:rPr>
          <w:rtl/>
        </w:rPr>
        <w:t>מאפשרת ביטוי אמיתי, דמוקרטי, לכל חלקי החברה. צריך להעלות את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אחוז החסימה </w:t>
      </w:r>
      <w:r w:rsidR="007F0C25">
        <w:rPr>
          <w:rtl/>
        </w:rPr>
        <w:t>–</w:t>
      </w:r>
      <w:r w:rsidRPr="009A70FD">
        <w:rPr>
          <w:rtl/>
        </w:rPr>
        <w:t xml:space="preserve"> בבקשה, נעלה. אני לא יודע למה זה יעזור, אבל זה הדבר האמיתי.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יהודית נאות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פדרציות.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הפנים ח' רמון: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הדבר</w:t>
      </w:r>
      <w:r w:rsidR="007F0C25">
        <w:rPr>
          <w:rtl/>
        </w:rPr>
        <w:t xml:space="preserve"> </w:t>
      </w:r>
      <w:r w:rsidRPr="009A70FD">
        <w:rPr>
          <w:rtl/>
        </w:rPr>
        <w:t>האמיתי.</w:t>
      </w:r>
      <w:r w:rsidR="007F0C25">
        <w:rPr>
          <w:rtl/>
        </w:rPr>
        <w:t xml:space="preserve"> </w:t>
      </w:r>
      <w:r w:rsidRPr="009A70FD">
        <w:rPr>
          <w:rtl/>
        </w:rPr>
        <w:t>יש פדרציה של שבטים בישראל, בין היתר בגלל הכישלון הגדול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המפלגות</w:t>
      </w:r>
      <w:r w:rsidR="007F0C25">
        <w:rPr>
          <w:rtl/>
        </w:rPr>
        <w:t xml:space="preserve"> </w:t>
      </w:r>
      <w:r w:rsidRPr="009A70FD">
        <w:rPr>
          <w:rtl/>
        </w:rPr>
        <w:t>הגדולות,</w:t>
      </w:r>
      <w:r w:rsidR="007F0C25">
        <w:rPr>
          <w:rtl/>
        </w:rPr>
        <w:t xml:space="preserve"> </w:t>
      </w:r>
      <w:r w:rsidRPr="009A70FD">
        <w:rPr>
          <w:rtl/>
        </w:rPr>
        <w:t>שלא</w:t>
      </w:r>
      <w:r w:rsidR="007F0C25">
        <w:rPr>
          <w:rtl/>
        </w:rPr>
        <w:t xml:space="preserve"> </w:t>
      </w:r>
      <w:r w:rsidRPr="009A70FD">
        <w:rPr>
          <w:rtl/>
        </w:rPr>
        <w:t>השכילו</w:t>
      </w:r>
      <w:r w:rsidR="007F0C25">
        <w:rPr>
          <w:rtl/>
        </w:rPr>
        <w:t xml:space="preserve"> – </w:t>
      </w:r>
      <w:r w:rsidRPr="009A70FD">
        <w:rPr>
          <w:rtl/>
        </w:rPr>
        <w:t>כל אחת נשארה עם האוליגרכיה שלה.</w:t>
      </w:r>
      <w:r w:rsidR="007F0C25">
        <w:rPr>
          <w:rtl/>
        </w:rPr>
        <w:t xml:space="preserve"> </w:t>
      </w:r>
      <w:r w:rsidRPr="009A70FD">
        <w:rPr>
          <w:rtl/>
        </w:rPr>
        <w:t>ועכשיו</w:t>
      </w:r>
      <w:r w:rsidR="007F0C25">
        <w:rPr>
          <w:rtl/>
        </w:rPr>
        <w:t xml:space="preserve"> </w:t>
      </w:r>
      <w:r w:rsidRPr="009A70FD">
        <w:rPr>
          <w:rtl/>
        </w:rPr>
        <w:t>חושבים</w:t>
      </w:r>
      <w:r w:rsidR="007F0C25">
        <w:rPr>
          <w:rtl/>
        </w:rPr>
        <w:t xml:space="preserve"> </w:t>
      </w:r>
      <w:r w:rsidRPr="009A70FD">
        <w:rPr>
          <w:rtl/>
        </w:rPr>
        <w:t>שיחזרו</w:t>
      </w:r>
      <w:r w:rsidR="007F0C25">
        <w:rPr>
          <w:rtl/>
        </w:rPr>
        <w:t xml:space="preserve"> </w:t>
      </w:r>
      <w:r w:rsidRPr="009A70FD">
        <w:rPr>
          <w:rtl/>
        </w:rPr>
        <w:t>לזה? הם יעשו את המפלגות גדולות? מנין יבוא המקור? איפה המקור של</w:t>
      </w:r>
      <w:r w:rsidR="007F0C25">
        <w:rPr>
          <w:rtl/>
        </w:rPr>
        <w:t xml:space="preserve"> </w:t>
      </w:r>
      <w:r w:rsidRPr="009A70FD">
        <w:rPr>
          <w:rtl/>
        </w:rPr>
        <w:t>מפלגת העבודה שממנו תוכל לגדול? נניח, ניקח שני מנדטים משינוי, גם זה לא יקרה.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ג' עזרא: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ידידי, זמנך תם.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יוסף פריצקי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חבר הכנסת רמון, אני מסכים אתך בכל מלה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קריאות: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הפנים ח' רמון: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סתם,</w:t>
      </w:r>
      <w:r w:rsidR="007F0C25">
        <w:rPr>
          <w:rtl/>
        </w:rPr>
        <w:t xml:space="preserve"> </w:t>
      </w:r>
      <w:r w:rsidRPr="009A70FD">
        <w:rPr>
          <w:rtl/>
        </w:rPr>
        <w:t>פריצקי,</w:t>
      </w:r>
      <w:r w:rsidR="007F0C25">
        <w:rPr>
          <w:rtl/>
        </w:rPr>
        <w:t xml:space="preserve"> </w:t>
      </w:r>
      <w:r w:rsidRPr="009A70FD">
        <w:rPr>
          <w:rtl/>
        </w:rPr>
        <w:t>סתם.</w:t>
      </w:r>
      <w:r w:rsidR="007F0C25">
        <w:rPr>
          <w:rtl/>
        </w:rPr>
        <w:t xml:space="preserve"> </w:t>
      </w:r>
      <w:r w:rsidRPr="009A70FD">
        <w:rPr>
          <w:rtl/>
        </w:rPr>
        <w:t>כי הם מפנטזים, אני לא מסכים אתם, אבל אני אומר: יהיו</w:t>
      </w:r>
      <w:r w:rsidR="007F0C25">
        <w:rPr>
          <w:rtl/>
        </w:rPr>
        <w:t xml:space="preserve"> </w:t>
      </w:r>
      <w:r w:rsidRPr="009A70FD">
        <w:rPr>
          <w:rtl/>
        </w:rPr>
        <w:t>עוד שני מנדטים. וממרצ לא ניקח, כי מרצ היתה בשיטה הקודמת יותר גדולה.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יוסף פריצקי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12.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הפנים ח' רמון: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12, ממנה אין מה לקחת. היא בוודאי תגדל.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ויצמן שירי (ישראל אחת):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שינוי.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הפנים ח' רמון: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כבר אמרתי שינוי. איפה עוד? מהעולים ניקח מנדט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ויצמן שירי (ישראל אחת):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כל ה</w:t>
      </w:r>
      <w:r w:rsidR="007F0C25">
        <w:rPr>
          <w:rtl/>
        </w:rPr>
        <w:t>-</w:t>
      </w:r>
      <w:r w:rsidR="007F0C25" w:rsidRPr="009A70FD">
        <w:rPr>
          <w:rtl/>
        </w:rPr>
        <w:t>100</w:t>
      </w:r>
      <w:r w:rsidR="007F0C25">
        <w:rPr>
          <w:rtl/>
        </w:rPr>
        <w:t>%</w:t>
      </w:r>
      <w:r w:rsidRPr="009A70FD">
        <w:rPr>
          <w:rtl/>
        </w:rPr>
        <w:t>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הפנים ח' רמון: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 –</w:t>
      </w:r>
      <w:r w:rsidR="009A70FD" w:rsidRPr="009A70FD">
        <w:rPr>
          <w:rtl/>
        </w:rPr>
        <w:t xml:space="preserve"> אז אנחנו נהיה במקום 23 </w:t>
      </w:r>
      <w:r>
        <w:rPr>
          <w:rtl/>
        </w:rPr>
        <w:t>–</w:t>
      </w:r>
      <w:r w:rsidR="009A70FD" w:rsidRPr="009A70FD">
        <w:rPr>
          <w:rtl/>
        </w:rPr>
        <w:t xml:space="preserve"> 26. דרמה. והליכוד יקבל מש"ס עוד ארבעה</w:t>
      </w:r>
      <w:r>
        <w:rPr>
          <w:rtl/>
        </w:rPr>
        <w:t>-</w:t>
      </w:r>
      <w:r w:rsidR="009A70FD" w:rsidRPr="009A70FD">
        <w:rPr>
          <w:rtl/>
        </w:rPr>
        <w:t>חמישה</w:t>
      </w:r>
      <w:r>
        <w:rPr>
          <w:rtl/>
        </w:rPr>
        <w:t xml:space="preserve"> </w:t>
      </w:r>
      <w:r w:rsidR="009A70FD" w:rsidRPr="009A70FD">
        <w:rPr>
          <w:rtl/>
        </w:rPr>
        <w:t>מנדטים, אבל ש"ס תהיה יותר חזקה כי כושר המיקוח שלה יעלה.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מה</w:t>
      </w:r>
      <w:r w:rsidR="007F0C25">
        <w:rPr>
          <w:rtl/>
        </w:rPr>
        <w:t xml:space="preserve"> </w:t>
      </w:r>
      <w:r w:rsidRPr="009A70FD">
        <w:rPr>
          <w:rtl/>
        </w:rPr>
        <w:t>ההיגיון?</w:t>
      </w:r>
      <w:r w:rsidR="007F0C25">
        <w:rPr>
          <w:rtl/>
        </w:rPr>
        <w:t xml:space="preserve"> </w:t>
      </w:r>
      <w:r w:rsidRPr="009A70FD">
        <w:rPr>
          <w:rtl/>
        </w:rPr>
        <w:t>מה הנוסטלגיה המזויפת הזאת? וכל יום, כל יום יהיה איום על ראש</w:t>
      </w:r>
      <w:r w:rsidR="007F0C25">
        <w:rPr>
          <w:rtl/>
        </w:rPr>
        <w:t xml:space="preserve"> </w:t>
      </w:r>
      <w:r w:rsidRPr="009A70FD">
        <w:rPr>
          <w:rtl/>
        </w:rPr>
        <w:t>הממשלה.</w:t>
      </w:r>
      <w:r w:rsidR="007F0C25">
        <w:rPr>
          <w:rtl/>
        </w:rPr>
        <w:t xml:space="preserve"> </w:t>
      </w:r>
      <w:r w:rsidRPr="009A70FD">
        <w:rPr>
          <w:rtl/>
        </w:rPr>
        <w:t>כל</w:t>
      </w:r>
      <w:r w:rsidR="007F0C25">
        <w:rPr>
          <w:rtl/>
        </w:rPr>
        <w:t xml:space="preserve"> </w:t>
      </w:r>
      <w:r w:rsidRPr="009A70FD">
        <w:rPr>
          <w:rtl/>
        </w:rPr>
        <w:t>יום.</w:t>
      </w:r>
      <w:r w:rsidR="007F0C25">
        <w:rPr>
          <w:rtl/>
        </w:rPr>
        <w:t xml:space="preserve"> </w:t>
      </w:r>
      <w:r w:rsidRPr="009A70FD">
        <w:rPr>
          <w:rtl/>
        </w:rPr>
        <w:t>הוא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יוכל לאיים על הכנסת, אבל הכנסת יום</w:t>
      </w:r>
      <w:r w:rsidR="007F0C25">
        <w:rPr>
          <w:rtl/>
        </w:rPr>
        <w:t>-</w:t>
      </w:r>
      <w:r w:rsidRPr="009A70FD">
        <w:rPr>
          <w:rtl/>
        </w:rPr>
        <w:t>יום תוכל לאיים</w:t>
      </w:r>
      <w:r w:rsidR="007F0C25">
        <w:rPr>
          <w:rtl/>
        </w:rPr>
        <w:t xml:space="preserve"> </w:t>
      </w:r>
      <w:r w:rsidRPr="009A70FD">
        <w:rPr>
          <w:rtl/>
        </w:rPr>
        <w:t>עליו.</w:t>
      </w:r>
      <w:r w:rsidR="007F0C25">
        <w:rPr>
          <w:rtl/>
        </w:rPr>
        <w:t xml:space="preserve"> </w:t>
      </w:r>
      <w:r w:rsidRPr="009A70FD">
        <w:rPr>
          <w:rtl/>
        </w:rPr>
        <w:t>יום</w:t>
      </w:r>
      <w:r w:rsidR="007F0C25">
        <w:rPr>
          <w:rtl/>
        </w:rPr>
        <w:t>-</w:t>
      </w:r>
      <w:r w:rsidRPr="009A70FD">
        <w:rPr>
          <w:rtl/>
        </w:rPr>
        <w:t>יום. זה מה שהיה וזה מה שיהיה, עוד יותר חריף ממה שהיה לפני כן.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ומה</w:t>
      </w:r>
      <w:r w:rsidR="007F0C25">
        <w:rPr>
          <w:rtl/>
        </w:rPr>
        <w:t xml:space="preserve"> </w:t>
      </w:r>
      <w:r w:rsidRPr="009A70FD">
        <w:rPr>
          <w:rtl/>
        </w:rPr>
        <w:t>אתם עושים? בשביל מה? ואני אגיד משהו, שאם היתה לי הזדמנות, הייתי נואם</w:t>
      </w:r>
      <w:r w:rsidR="007F0C25">
        <w:rPr>
          <w:rtl/>
        </w:rPr>
        <w:t xml:space="preserve"> </w:t>
      </w:r>
      <w:r w:rsidRPr="009A70FD">
        <w:rPr>
          <w:rtl/>
        </w:rPr>
        <w:t>אותו</w:t>
      </w:r>
      <w:r w:rsidR="007F0C25">
        <w:rPr>
          <w:rtl/>
        </w:rPr>
        <w:t xml:space="preserve"> </w:t>
      </w:r>
      <w:r w:rsidRPr="009A70FD">
        <w:rPr>
          <w:rtl/>
        </w:rPr>
        <w:t>במרכז</w:t>
      </w:r>
      <w:r w:rsidR="007F0C25">
        <w:rPr>
          <w:rtl/>
        </w:rPr>
        <w:t xml:space="preserve"> </w:t>
      </w:r>
      <w:r w:rsidRPr="009A70FD">
        <w:rPr>
          <w:rtl/>
        </w:rPr>
        <w:t>מפלגת העבודה, אבל לא היה דיון במרכז מפלגת העבודה על זה, ואני אומר</w:t>
      </w:r>
      <w:r w:rsidR="007F0C25">
        <w:rPr>
          <w:rtl/>
        </w:rPr>
        <w:t xml:space="preserve"> </w:t>
      </w:r>
      <w:r w:rsidRPr="009A70FD">
        <w:rPr>
          <w:rtl/>
        </w:rPr>
        <w:t>אותו מדוכן הכנסת.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את הימין אני מבין.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ג' עזרא: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השר רמון, גם השר ביילין מבקש, ויש לוח זמנים צפוף.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הפנים ח' רמון: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מסיים בתוך שלוש דקות, אני מבקש.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ג' עזרא: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לא שלוש דקות, פחות.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ראובן ריבלין (הליכוד):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אם השר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לא נלך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קריאות: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הפנים ח' רמון: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מבין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הימין. זו שיטה שבאמת נותנת יתרון לימין, אבל את חברי מספסלי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השמאל </w:t>
      </w:r>
      <w:r w:rsidR="007F0C25">
        <w:rPr>
          <w:rtl/>
        </w:rPr>
        <w:t>–</w:t>
      </w:r>
      <w:r w:rsidRPr="009A70FD">
        <w:rPr>
          <w:rtl/>
        </w:rPr>
        <w:t xml:space="preserve"> אותם אני ממש לא מבין.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רוצה</w:t>
      </w:r>
      <w:r w:rsidR="007F0C25">
        <w:rPr>
          <w:rtl/>
        </w:rPr>
        <w:t xml:space="preserve"> </w:t>
      </w:r>
      <w:r w:rsidRPr="009A70FD">
        <w:rPr>
          <w:rtl/>
        </w:rPr>
        <w:t>לשאול. ב</w:t>
      </w:r>
      <w:r w:rsidR="007F0C25">
        <w:rPr>
          <w:rtl/>
        </w:rPr>
        <w:t>-</w:t>
      </w:r>
      <w:r w:rsidRPr="009A70FD">
        <w:rPr>
          <w:rtl/>
        </w:rPr>
        <w:t>1992, בתנאים הכי טובים, הכי אידיאליים: רבין מול שמיר,</w:t>
      </w:r>
      <w:r w:rsidR="007F0C25">
        <w:rPr>
          <w:rtl/>
        </w:rPr>
        <w:t xml:space="preserve"> </w:t>
      </w:r>
      <w:r w:rsidRPr="009A70FD">
        <w:rPr>
          <w:rtl/>
        </w:rPr>
        <w:t>"מושחתים נמאסתם", 15 שנות ליכוד, בנס קיבלנו 61, הגוש קיבל 61 מנדטים, בנס.</w:t>
      </w:r>
      <w:r w:rsidR="007F0C25">
        <w:rPr>
          <w:rtl/>
        </w:rPr>
        <w:t xml:space="preserve"> </w:t>
      </w:r>
      <w:r w:rsidRPr="009A70FD">
        <w:rPr>
          <w:rtl/>
        </w:rPr>
        <w:t>עוד</w:t>
      </w:r>
      <w:r w:rsidR="007F0C25">
        <w:rPr>
          <w:rtl/>
        </w:rPr>
        <w:t xml:space="preserve"> </w:t>
      </w:r>
      <w:r w:rsidRPr="009A70FD">
        <w:rPr>
          <w:rtl/>
        </w:rPr>
        <w:t>2,000</w:t>
      </w:r>
      <w:r w:rsidR="007F0C25">
        <w:rPr>
          <w:rtl/>
        </w:rPr>
        <w:t xml:space="preserve"> </w:t>
      </w:r>
      <w:r w:rsidRPr="009A70FD">
        <w:rPr>
          <w:rtl/>
        </w:rPr>
        <w:t>קולות, והיינו מפסידים בבחירות.</w:t>
      </w:r>
      <w:r w:rsidR="007F0C25">
        <w:rPr>
          <w:rtl/>
        </w:rPr>
        <w:t xml:space="preserve"> </w:t>
      </w:r>
      <w:r w:rsidRPr="009A70FD">
        <w:rPr>
          <w:rtl/>
        </w:rPr>
        <w:t>גאולה כהן מקבלת 2,000 ומפסידים בבחירות.</w:t>
      </w:r>
      <w:r w:rsidR="007F0C25">
        <w:rPr>
          <w:rtl/>
        </w:rPr>
        <w:t xml:space="preserve"> </w:t>
      </w:r>
      <w:r w:rsidRPr="009A70FD">
        <w:rPr>
          <w:rtl/>
        </w:rPr>
        <w:t>מישהו</w:t>
      </w:r>
      <w:r w:rsidR="007F0C25">
        <w:rPr>
          <w:rtl/>
        </w:rPr>
        <w:t xml:space="preserve"> </w:t>
      </w:r>
      <w:r w:rsidRPr="009A70FD">
        <w:rPr>
          <w:rtl/>
        </w:rPr>
        <w:t>מעלה</w:t>
      </w:r>
      <w:r w:rsidR="007F0C25">
        <w:rPr>
          <w:rtl/>
        </w:rPr>
        <w:t xml:space="preserve"> </w:t>
      </w:r>
      <w:r w:rsidRPr="009A70FD">
        <w:rPr>
          <w:rtl/>
        </w:rPr>
        <w:t>על דעתו שגוש השמאל היום יקבל גוש חוסם של 61? מנין? אני שואל, רוצה</w:t>
      </w:r>
      <w:r w:rsidR="007F0C25">
        <w:rPr>
          <w:rtl/>
        </w:rPr>
        <w:t xml:space="preserve"> </w:t>
      </w:r>
      <w:r w:rsidRPr="009A70FD">
        <w:rPr>
          <w:rtl/>
        </w:rPr>
        <w:t>להבין.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אז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אני מבין את ריבלין, הוא רוצה להיות בשלטון לכל החיים </w:t>
      </w:r>
      <w:r w:rsidR="007F0C25">
        <w:rPr>
          <w:rtl/>
        </w:rPr>
        <w:t>–</w:t>
      </w:r>
      <w:r w:rsidRPr="009A70FD">
        <w:rPr>
          <w:rtl/>
        </w:rPr>
        <w:t xml:space="preserve"> זה בסדר, מוצדק,</w:t>
      </w:r>
      <w:r w:rsidR="007F0C25">
        <w:rPr>
          <w:rtl/>
        </w:rPr>
        <w:t xml:space="preserve"> </w:t>
      </w:r>
      <w:r w:rsidRPr="009A70FD">
        <w:rPr>
          <w:rtl/>
        </w:rPr>
        <w:t>הוא</w:t>
      </w:r>
      <w:r w:rsidR="007F0C25">
        <w:rPr>
          <w:rtl/>
        </w:rPr>
        <w:t xml:space="preserve"> </w:t>
      </w:r>
      <w:r w:rsidRPr="009A70FD">
        <w:rPr>
          <w:rtl/>
        </w:rPr>
        <w:t>תנועה</w:t>
      </w:r>
      <w:r w:rsidR="007F0C25">
        <w:rPr>
          <w:rtl/>
        </w:rPr>
        <w:t xml:space="preserve"> </w:t>
      </w:r>
      <w:r w:rsidRPr="009A70FD">
        <w:rPr>
          <w:rtl/>
        </w:rPr>
        <w:t>פוליטית.</w:t>
      </w:r>
      <w:r w:rsidR="007F0C25">
        <w:rPr>
          <w:rtl/>
        </w:rPr>
        <w:t xml:space="preserve"> </w:t>
      </w:r>
      <w:r w:rsidRPr="009A70FD">
        <w:rPr>
          <w:rtl/>
        </w:rPr>
        <w:t>לכן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אכפת</w:t>
      </w:r>
      <w:r w:rsidR="007F0C25">
        <w:rPr>
          <w:rtl/>
        </w:rPr>
        <w:t xml:space="preserve"> </w:t>
      </w:r>
      <w:r w:rsidRPr="009A70FD">
        <w:rPr>
          <w:rtl/>
        </w:rPr>
        <w:t>לו</w:t>
      </w:r>
      <w:r w:rsidR="007F0C25">
        <w:rPr>
          <w:rtl/>
        </w:rPr>
        <w:t xml:space="preserve"> </w:t>
      </w:r>
      <w:r w:rsidRPr="009A70FD">
        <w:rPr>
          <w:rtl/>
        </w:rPr>
        <w:t>מכל הדברים האחרים שדיברתי עליהם ברמה</w:t>
      </w:r>
      <w:r w:rsidR="007F0C25">
        <w:rPr>
          <w:rtl/>
        </w:rPr>
        <w:t xml:space="preserve"> </w:t>
      </w:r>
      <w:r w:rsidRPr="009A70FD">
        <w:rPr>
          <w:rtl/>
        </w:rPr>
        <w:t>העקרונית,</w:t>
      </w:r>
      <w:r w:rsidR="007F0C25">
        <w:rPr>
          <w:rtl/>
        </w:rPr>
        <w:t xml:space="preserve"> </w:t>
      </w:r>
      <w:r w:rsidRPr="009A70FD">
        <w:rPr>
          <w:rtl/>
        </w:rPr>
        <w:t>ועוד</w:t>
      </w:r>
      <w:r w:rsidR="007F0C25">
        <w:rPr>
          <w:rtl/>
        </w:rPr>
        <w:t xml:space="preserve"> </w:t>
      </w:r>
      <w:r w:rsidRPr="009A70FD">
        <w:rPr>
          <w:rtl/>
        </w:rPr>
        <w:t>יכולתי להוסיף את כל דברי ההבל שהוסיפו על השיטה כל מיני מומחים</w:t>
      </w:r>
      <w:r w:rsidR="007F0C25">
        <w:rPr>
          <w:rtl/>
        </w:rPr>
        <w:t xml:space="preserve"> </w:t>
      </w:r>
      <w:r w:rsidRPr="009A70FD">
        <w:rPr>
          <w:rtl/>
        </w:rPr>
        <w:t>למדעי</w:t>
      </w:r>
      <w:r w:rsidR="007F0C25">
        <w:rPr>
          <w:rtl/>
        </w:rPr>
        <w:t xml:space="preserve"> </w:t>
      </w:r>
      <w:r w:rsidRPr="009A70FD">
        <w:rPr>
          <w:rtl/>
        </w:rPr>
        <w:t>המדינה</w:t>
      </w:r>
      <w:r w:rsidR="007F0C25">
        <w:rPr>
          <w:rtl/>
        </w:rPr>
        <w:t xml:space="preserve"> </w:t>
      </w:r>
      <w:r w:rsidRPr="009A70FD">
        <w:rPr>
          <w:rtl/>
        </w:rPr>
        <w:t>שאין</w:t>
      </w:r>
      <w:r w:rsidR="007F0C25">
        <w:rPr>
          <w:rtl/>
        </w:rPr>
        <w:t xml:space="preserve"> </w:t>
      </w:r>
      <w:r w:rsidRPr="009A70FD">
        <w:rPr>
          <w:rtl/>
        </w:rPr>
        <w:t>להם</w:t>
      </w:r>
      <w:r w:rsidR="007F0C25">
        <w:rPr>
          <w:rtl/>
        </w:rPr>
        <w:t xml:space="preserve"> </w:t>
      </w:r>
      <w:r w:rsidRPr="009A70FD">
        <w:rPr>
          <w:rtl/>
        </w:rPr>
        <w:t>מושג מהחיים האמיתיים ומהחברה האמיתית בישראל.</w:t>
      </w:r>
      <w:r w:rsidR="007F0C25">
        <w:rPr>
          <w:rtl/>
        </w:rPr>
        <w:t xml:space="preserve"> </w:t>
      </w:r>
      <w:r w:rsidRPr="009A70FD">
        <w:rPr>
          <w:rtl/>
        </w:rPr>
        <w:t>אז אני</w:t>
      </w:r>
      <w:r w:rsidR="007F0C25">
        <w:rPr>
          <w:rtl/>
        </w:rPr>
        <w:t xml:space="preserve"> </w:t>
      </w:r>
      <w:r w:rsidRPr="009A70FD">
        <w:rPr>
          <w:rtl/>
        </w:rPr>
        <w:t>מבין,</w:t>
      </w:r>
      <w:r w:rsidR="007F0C25">
        <w:rPr>
          <w:rtl/>
        </w:rPr>
        <w:t xml:space="preserve"> </w:t>
      </w: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 xml:space="preserve">לא מעניין אותו, הוא רוצה להיות בשלטון </w:t>
      </w:r>
      <w:r w:rsidR="007F0C25">
        <w:rPr>
          <w:rtl/>
        </w:rPr>
        <w:t>–</w:t>
      </w:r>
      <w:r w:rsidRPr="009A70FD">
        <w:rPr>
          <w:rtl/>
        </w:rPr>
        <w:t xml:space="preserve"> הגיוני, תנועה פוליטית.</w:t>
      </w:r>
      <w:r w:rsidR="007F0C25">
        <w:rPr>
          <w:rtl/>
        </w:rPr>
        <w:t xml:space="preserve"> </w:t>
      </w:r>
      <w:r w:rsidRPr="009A70FD">
        <w:rPr>
          <w:rtl/>
        </w:rPr>
        <w:t>אבל</w:t>
      </w:r>
      <w:r w:rsidR="007F0C25">
        <w:rPr>
          <w:rtl/>
        </w:rPr>
        <w:t xml:space="preserve"> </w:t>
      </w:r>
      <w:r w:rsidRPr="009A70FD">
        <w:rPr>
          <w:rtl/>
        </w:rPr>
        <w:t>אנחנו? אנחנו, ב</w:t>
      </w:r>
      <w:r w:rsidR="007F0C25">
        <w:rPr>
          <w:rtl/>
        </w:rPr>
        <w:t>-</w:t>
      </w:r>
      <w:r w:rsidRPr="009A70FD">
        <w:rPr>
          <w:rtl/>
        </w:rPr>
        <w:t>1992 בקושי עשינו את זה, כתנועה פוליטית. בקצה. מאז, המגזר הערבי</w:t>
      </w:r>
      <w:r w:rsidR="007F0C25">
        <w:rPr>
          <w:rtl/>
        </w:rPr>
        <w:t xml:space="preserve"> </w:t>
      </w:r>
      <w:r w:rsidRPr="009A70FD">
        <w:rPr>
          <w:rtl/>
        </w:rPr>
        <w:t>הקצין. נוצרה תנועת שינוי, שאני לא יודע אם היא בגוש חוסם שלנו או לא.</w:t>
      </w:r>
      <w:r w:rsidR="007F0C25">
        <w:rPr>
          <w:rtl/>
        </w:rPr>
        <w:t xml:space="preserve"> </w:t>
      </w:r>
      <w:r w:rsidRPr="009A70FD">
        <w:rPr>
          <w:rtl/>
        </w:rPr>
        <w:t xml:space="preserve">לה בכלל </w:t>
      </w:r>
      <w:r w:rsidR="007F0C25">
        <w:rPr>
          <w:rtl/>
        </w:rPr>
        <w:t xml:space="preserve">–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רוצה</w:t>
      </w:r>
      <w:r w:rsidR="007F0C25">
        <w:rPr>
          <w:rtl/>
        </w:rPr>
        <w:t xml:space="preserve"> </w:t>
      </w:r>
      <w:r w:rsidRPr="009A70FD">
        <w:rPr>
          <w:rtl/>
        </w:rPr>
        <w:t>להיכנס</w:t>
      </w:r>
      <w:r w:rsidR="007F0C25">
        <w:rPr>
          <w:rtl/>
        </w:rPr>
        <w:t xml:space="preserve"> </w:t>
      </w:r>
      <w:r w:rsidRPr="009A70FD">
        <w:rPr>
          <w:rtl/>
        </w:rPr>
        <w:t xml:space="preserve">עכשיו </w:t>
      </w:r>
      <w:r w:rsidR="007F0C25">
        <w:rPr>
          <w:rtl/>
        </w:rPr>
        <w:t>–</w:t>
      </w:r>
      <w:r w:rsidRPr="009A70FD">
        <w:rPr>
          <w:rtl/>
        </w:rPr>
        <w:t xml:space="preserve"> יש אג'נדה, היא "ברוגז" עם חלקים בחברה הישראלית,</w:t>
      </w:r>
      <w:r w:rsidR="007F0C25">
        <w:rPr>
          <w:rtl/>
        </w:rPr>
        <w:t xml:space="preserve"> </w:t>
      </w:r>
      <w:r w:rsidRPr="009A70FD">
        <w:rPr>
          <w:rtl/>
        </w:rPr>
        <w:t>אומרת את מה שהיא אומרת.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ראובן ריבלין (הליכוד):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צריך להשביע ממשלה היום.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ויצמן שירי (ישראל אחת):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חיים, בשיטה הבאה הם לא יהיו.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הפנים ח' רמון: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אל תשלה את עצמך. אתה לא תהיה, הם יהיו. אל תדאג, הם יהיו. אל תדאג.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ג' עזרא: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חיים, אתה מוכרח לסיים.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הפנים ח' רמון: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מסיים.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ראובן ריבלין (הליכוד):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כל הזמן שחסכנו אנחנו מבזבזים.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הפנים ח' רמון: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ואני בא ומזהיר את חברי, שחזרה לשיטה הזאת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ג' עזרא: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רבותי, אני מבקש לשמור על השקט.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הפנים ח' רמון: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 xml:space="preserve">– – </w:t>
      </w:r>
      <w:r w:rsidR="009A70FD" w:rsidRPr="009A70FD">
        <w:rPr>
          <w:rtl/>
        </w:rPr>
        <w:t>שכולה</w:t>
      </w:r>
      <w:r>
        <w:rPr>
          <w:rtl/>
        </w:rPr>
        <w:t xml:space="preserve"> </w:t>
      </w:r>
      <w:r w:rsidR="009A70FD" w:rsidRPr="009A70FD">
        <w:rPr>
          <w:rtl/>
        </w:rPr>
        <w:t>מבוססת על נוסטלגיה דמיונית וגעגועים לדברים שלא היו ולא נבראו</w:t>
      </w:r>
      <w:r>
        <w:rPr>
          <w:rtl/>
        </w:rPr>
        <w:t xml:space="preserve"> </w:t>
      </w:r>
      <w:r w:rsidR="009A70FD" w:rsidRPr="009A70FD">
        <w:rPr>
          <w:rtl/>
        </w:rPr>
        <w:t>וחלפו</w:t>
      </w:r>
      <w:r>
        <w:rPr>
          <w:rtl/>
        </w:rPr>
        <w:t xml:space="preserve"> </w:t>
      </w:r>
      <w:r w:rsidR="009A70FD" w:rsidRPr="009A70FD">
        <w:rPr>
          <w:rtl/>
        </w:rPr>
        <w:t>מן</w:t>
      </w:r>
      <w:r>
        <w:rPr>
          <w:rtl/>
        </w:rPr>
        <w:t xml:space="preserve"> </w:t>
      </w:r>
      <w:r w:rsidR="009A70FD" w:rsidRPr="009A70FD">
        <w:rPr>
          <w:rtl/>
        </w:rPr>
        <w:t xml:space="preserve">העולם </w:t>
      </w:r>
      <w:r>
        <w:rPr>
          <w:rtl/>
        </w:rPr>
        <w:t>–</w:t>
      </w:r>
      <w:r w:rsidR="009A70FD" w:rsidRPr="009A70FD">
        <w:rPr>
          <w:rtl/>
        </w:rPr>
        <w:t xml:space="preserve"> היא גם מתכון בדוק לכך שאין שום סיכוי שגוש השמאל והמרכז יקבל</w:t>
      </w:r>
      <w:r>
        <w:rPr>
          <w:rtl/>
        </w:rPr>
        <w:t xml:space="preserve"> </w:t>
      </w:r>
      <w:r w:rsidR="009A70FD" w:rsidRPr="009A70FD">
        <w:rPr>
          <w:rtl/>
        </w:rPr>
        <w:t>61 מנדטים.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</w:t>
      </w:r>
      <w:r w:rsidR="007F0C25">
        <w:rPr>
          <w:rtl/>
        </w:rPr>
        <w:t>-</w:t>
      </w:r>
      <w:r w:rsidRPr="009A70FD">
        <w:rPr>
          <w:rtl/>
        </w:rPr>
        <w:t>1999</w:t>
      </w:r>
      <w:r w:rsidR="007F0C25">
        <w:rPr>
          <w:rtl/>
        </w:rPr>
        <w:t xml:space="preserve"> –</w:t>
      </w:r>
      <w:r w:rsidRPr="009A70FD">
        <w:rPr>
          <w:rtl/>
        </w:rPr>
        <w:t xml:space="preserve"> אני אתן את הדוגמה האחרונה ואני אסיים </w:t>
      </w:r>
      <w:r w:rsidR="007F0C25">
        <w:rPr>
          <w:rtl/>
        </w:rPr>
        <w:t>–</w:t>
      </w:r>
      <w:r w:rsidRPr="009A70FD">
        <w:rPr>
          <w:rtl/>
        </w:rPr>
        <w:t xml:space="preserve"> אהוד ברק קיבל בין העולים</w:t>
      </w:r>
      <w:r w:rsidR="007F0C25">
        <w:rPr>
          <w:rtl/>
        </w:rPr>
        <w:t xml:space="preserve"> </w:t>
      </w:r>
      <w:r w:rsidRPr="009A70FD">
        <w:rPr>
          <w:rtl/>
        </w:rPr>
        <w:t>יותר</w:t>
      </w:r>
      <w:r w:rsidR="007F0C25">
        <w:rPr>
          <w:rtl/>
        </w:rPr>
        <w:t xml:space="preserve"> </w:t>
      </w:r>
      <w:r w:rsidRPr="009A70FD">
        <w:rPr>
          <w:rtl/>
        </w:rPr>
        <w:t>מ</w:t>
      </w:r>
      <w:r w:rsidR="007F0C25">
        <w:rPr>
          <w:rtl/>
        </w:rPr>
        <w:t>-</w:t>
      </w:r>
      <w:r w:rsidR="007F0C25" w:rsidRPr="009A70FD">
        <w:rPr>
          <w:rtl/>
        </w:rPr>
        <w:t>50</w:t>
      </w:r>
      <w:r w:rsidR="007F0C25">
        <w:rPr>
          <w:rtl/>
        </w:rPr>
        <w:t>%</w:t>
      </w:r>
      <w:r w:rsidRPr="009A70FD">
        <w:rPr>
          <w:rtl/>
        </w:rPr>
        <w:t>.</w:t>
      </w:r>
      <w:r w:rsidR="007F0C25">
        <w:rPr>
          <w:rtl/>
        </w:rPr>
        <w:t xml:space="preserve"> </w:t>
      </w:r>
      <w:r w:rsidRPr="009A70FD">
        <w:rPr>
          <w:rtl/>
        </w:rPr>
        <w:t>שתי מפלגות העולים הן מפלגות ימניות. הן קיבלו יותר מ</w:t>
      </w:r>
      <w:r w:rsidR="007F0C25">
        <w:rPr>
          <w:rtl/>
        </w:rPr>
        <w:t>-</w:t>
      </w:r>
      <w:r w:rsidR="007F0C25" w:rsidRPr="009A70FD">
        <w:rPr>
          <w:rtl/>
        </w:rPr>
        <w:t>70</w:t>
      </w:r>
      <w:r w:rsidR="007F0C25">
        <w:rPr>
          <w:rtl/>
        </w:rPr>
        <w:t>%</w:t>
      </w:r>
      <w:r w:rsidRPr="009A70FD">
        <w:rPr>
          <w:rtl/>
        </w:rPr>
        <w:t xml:space="preserve"> מהקולות,</w:t>
      </w:r>
      <w:r w:rsidR="007F0C25">
        <w:rPr>
          <w:rtl/>
        </w:rPr>
        <w:t xml:space="preserve"> </w:t>
      </w:r>
      <w:r w:rsidRPr="009A70FD">
        <w:rPr>
          <w:rtl/>
        </w:rPr>
        <w:t xml:space="preserve">כלומר אהוד ברק קיבל </w:t>
      </w:r>
      <w:r w:rsidR="007F0C25" w:rsidRPr="009A70FD">
        <w:rPr>
          <w:rtl/>
        </w:rPr>
        <w:t>20</w:t>
      </w:r>
      <w:r w:rsidR="007F0C25">
        <w:rPr>
          <w:rtl/>
        </w:rPr>
        <w:t>%</w:t>
      </w:r>
      <w:r w:rsidRPr="009A70FD">
        <w:rPr>
          <w:rtl/>
        </w:rPr>
        <w:t xml:space="preserve"> מהקולות שניתנו למפלגות ימין.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יוסף פריצקי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מפד"ל הוא קיבל.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הפנים ח' רמון: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הוא קיבל ממפד"ל, הוא קיבל מש"ס, הוא חדר לימין. זו הדרך היחידה לחדור לימין</w:t>
      </w:r>
      <w:r w:rsidR="007F0C25">
        <w:rPr>
          <w:rtl/>
        </w:rPr>
        <w:t xml:space="preserve"> </w:t>
      </w:r>
      <w:r w:rsidRPr="009A70FD">
        <w:rPr>
          <w:rtl/>
        </w:rPr>
        <w:t xml:space="preserve">בשיטה הזאת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ויצמן שירי (ישראל אחת):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סאלח טריף (ישראל אחת):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הפנים ח' רמון: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בשיטת המפלגות אין שום סיכוי להגיע לכך.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ג' עזרא: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תודה, תודה.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הפנים ח' רמון: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ואני</w:t>
      </w:r>
      <w:r w:rsidR="007F0C25">
        <w:rPr>
          <w:rtl/>
        </w:rPr>
        <w:t xml:space="preserve"> </w:t>
      </w:r>
      <w:r w:rsidRPr="009A70FD">
        <w:rPr>
          <w:rtl/>
        </w:rPr>
        <w:t>קורא לחברי ברגע האחרון לא להעביר לצמיתות את השלטון לידי הימין להרבה</w:t>
      </w:r>
      <w:r w:rsidR="007F0C25">
        <w:rPr>
          <w:rtl/>
        </w:rPr>
        <w:t xml:space="preserve"> </w:t>
      </w:r>
      <w:r w:rsidRPr="009A70FD">
        <w:rPr>
          <w:rtl/>
        </w:rPr>
        <w:t>מאוד שנים, עד שהחברה הישראלית תשתנה, וזה ייקח הרבה מאוד שנים.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קריאות: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ג' עזרא: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 רבה לשר הפנים.</w:t>
      </w:r>
      <w:r w:rsidR="007F0C25">
        <w:rPr>
          <w:rtl/>
        </w:rPr>
        <w:t xml:space="preserve"> </w:t>
      </w:r>
      <w:r w:rsidRPr="009A70FD">
        <w:rPr>
          <w:rtl/>
        </w:rPr>
        <w:t>שר המשפטים,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ויצמן שירי (ישראל אחת):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גם כשאהוד ניצח, הימין היה בשלטון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זה בגלל השיטה שאתה כל כך דוגל</w:t>
      </w:r>
      <w:r w:rsidR="007F0C25">
        <w:rPr>
          <w:rtl/>
        </w:rPr>
        <w:t xml:space="preserve"> </w:t>
      </w:r>
      <w:r w:rsidRPr="009A70FD">
        <w:rPr>
          <w:rtl/>
        </w:rPr>
        <w:t xml:space="preserve">בה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זאב בוים (הליכוד):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אתם לא במרכז מפלגת העבודה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קריאות: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ג' עזרא: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רבותי, אני מבקש לתת לשר המשפטים לומר את דברו.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המשפטים י' ביילין: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 היושב</w:t>
      </w:r>
      <w:r w:rsidR="007F0C25">
        <w:rPr>
          <w:rtl/>
        </w:rPr>
        <w:t>-</w:t>
      </w:r>
      <w:r w:rsidRPr="009A70FD">
        <w:rPr>
          <w:rtl/>
        </w:rPr>
        <w:t>ראש, כנסת נכבדה, אנחנו כאן באמת בכנסת ולא במרכז מפלגת העבודה,</w:t>
      </w:r>
      <w:r w:rsidR="007F0C25">
        <w:rPr>
          <w:rtl/>
        </w:rPr>
        <w:t xml:space="preserve"> </w:t>
      </w:r>
      <w:r w:rsidRPr="009A70FD">
        <w:rPr>
          <w:rtl/>
        </w:rPr>
        <w:t>והטיעונים</w:t>
      </w:r>
      <w:r w:rsidR="007F0C25">
        <w:rPr>
          <w:rtl/>
        </w:rPr>
        <w:t xml:space="preserve"> </w:t>
      </w:r>
      <w:r w:rsidRPr="009A70FD">
        <w:rPr>
          <w:rtl/>
        </w:rPr>
        <w:t>שיכולים להעלות הם לא טיעונים מפלגתיים.</w:t>
      </w:r>
      <w:r w:rsidR="007F0C25">
        <w:rPr>
          <w:rtl/>
        </w:rPr>
        <w:t xml:space="preserve"> </w:t>
      </w:r>
      <w:r w:rsidRPr="009A70FD">
        <w:rPr>
          <w:rtl/>
        </w:rPr>
        <w:t>מדי פעם אנחנו חושבים שמצאנו</w:t>
      </w:r>
      <w:r w:rsidR="007F0C25">
        <w:rPr>
          <w:rtl/>
        </w:rPr>
        <w:t xml:space="preserve"> </w:t>
      </w:r>
      <w:r w:rsidRPr="009A70FD">
        <w:rPr>
          <w:rtl/>
        </w:rPr>
        <w:t>שיטה</w:t>
      </w:r>
      <w:r w:rsidR="007F0C25">
        <w:rPr>
          <w:rtl/>
        </w:rPr>
        <w:t xml:space="preserve"> </w:t>
      </w:r>
      <w:r w:rsidRPr="009A70FD">
        <w:rPr>
          <w:rtl/>
        </w:rPr>
        <w:t>שמנציחה את עצמנו, כמפלגות, ולא אחת מסתבר שקורה להיפך. שיטה שנדמה לך שהיא</w:t>
      </w:r>
      <w:r w:rsidR="007F0C25">
        <w:rPr>
          <w:rtl/>
        </w:rPr>
        <w:t xml:space="preserve"> </w:t>
      </w:r>
      <w:r w:rsidRPr="009A70FD">
        <w:rPr>
          <w:rtl/>
        </w:rPr>
        <w:t>מנציחה</w:t>
      </w:r>
      <w:r w:rsidR="007F0C25">
        <w:rPr>
          <w:rtl/>
        </w:rPr>
        <w:t xml:space="preserve"> </w:t>
      </w:r>
      <w:r w:rsidRPr="009A70FD">
        <w:rPr>
          <w:rtl/>
        </w:rPr>
        <w:t>אותך,</w:t>
      </w:r>
      <w:r w:rsidR="007F0C25">
        <w:rPr>
          <w:rtl/>
        </w:rPr>
        <w:t xml:space="preserve"> </w:t>
      </w:r>
      <w:r w:rsidRPr="009A70FD">
        <w:rPr>
          <w:rtl/>
        </w:rPr>
        <w:t>בסופו של דבר מנציחה את חברך.</w:t>
      </w:r>
      <w:r w:rsidR="007F0C25">
        <w:rPr>
          <w:rtl/>
        </w:rPr>
        <w:t xml:space="preserve"> </w:t>
      </w:r>
      <w:r w:rsidRPr="009A70FD">
        <w:rPr>
          <w:rtl/>
        </w:rPr>
        <w:t>לכן, לא רק מתוך אלטרואיזם, אלא גם</w:t>
      </w:r>
      <w:r w:rsidR="007F0C25">
        <w:rPr>
          <w:rtl/>
        </w:rPr>
        <w:t xml:space="preserve"> </w:t>
      </w:r>
      <w:r w:rsidRPr="009A70FD">
        <w:rPr>
          <w:rtl/>
        </w:rPr>
        <w:t>מתוך ריאליזם, השאלה האמיתית היא, מהי השיטה הנכונה ביותר למערכת עצמה.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אברהם פורז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מתוך</w:t>
      </w:r>
      <w:r w:rsidR="007F0C25">
        <w:rPr>
          <w:rtl/>
        </w:rPr>
        <w:t xml:space="preserve"> </w:t>
      </w:r>
      <w:r w:rsidRPr="009A70FD">
        <w:rPr>
          <w:rtl/>
        </w:rPr>
        <w:t>ריאליזם</w:t>
      </w:r>
      <w:r w:rsidR="007F0C25">
        <w:rPr>
          <w:rtl/>
        </w:rPr>
        <w:t xml:space="preserve"> </w:t>
      </w:r>
      <w:r w:rsidRPr="009A70FD">
        <w:rPr>
          <w:rtl/>
        </w:rPr>
        <w:t>שלחת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ברק</w:t>
      </w:r>
      <w:r w:rsidR="007F0C25">
        <w:rPr>
          <w:rtl/>
        </w:rPr>
        <w:t xml:space="preserve"> </w:t>
      </w:r>
      <w:r w:rsidRPr="009A70FD">
        <w:rPr>
          <w:rtl/>
        </w:rPr>
        <w:t>הביתה</w:t>
      </w:r>
      <w:r w:rsidR="007F0C25">
        <w:rPr>
          <w:rtl/>
        </w:rPr>
        <w:t xml:space="preserve"> – – –</w:t>
      </w:r>
      <w:r w:rsidRPr="009A70FD">
        <w:rPr>
          <w:rtl/>
        </w:rPr>
        <w:t xml:space="preserve"> להשפלה. היתה לכם ממשלת אחדות</w:t>
      </w:r>
      <w:r w:rsidR="007F0C25">
        <w:rPr>
          <w:rtl/>
        </w:rPr>
        <w:t xml:space="preserve"> </w:t>
      </w:r>
      <w:r w:rsidRPr="009A70FD">
        <w:rPr>
          <w:rtl/>
        </w:rPr>
        <w:t xml:space="preserve">ברשותכם, טרפדתם את זה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קריאות: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ראובן ריבלין (הליכוד):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רבותי, אנחנו חייבים לסיים את סדר</w:t>
      </w:r>
      <w:r w:rsidR="007F0C25">
        <w:rPr>
          <w:rtl/>
        </w:rPr>
        <w:t>-</w:t>
      </w:r>
      <w:r w:rsidRPr="009A70FD">
        <w:rPr>
          <w:rtl/>
        </w:rPr>
        <w:t>היום.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ג' עזרא: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הוא</w:t>
      </w:r>
      <w:r w:rsidR="007F0C25">
        <w:rPr>
          <w:rtl/>
        </w:rPr>
        <w:t xml:space="preserve"> </w:t>
      </w:r>
      <w:r w:rsidRPr="009A70FD">
        <w:rPr>
          <w:rtl/>
        </w:rPr>
        <w:t xml:space="preserve">יודע. יש לו עשר דקות. בתוך זה, אם הוא ירצה קריאות ביניים </w:t>
      </w:r>
      <w:r w:rsidR="007F0C25">
        <w:rPr>
          <w:rtl/>
        </w:rPr>
        <w:t>–</w:t>
      </w:r>
      <w:r w:rsidRPr="009A70FD">
        <w:rPr>
          <w:rtl/>
        </w:rPr>
        <w:t xml:space="preserve"> בבקשה. אם</w:t>
      </w:r>
      <w:r w:rsidR="007F0C25">
        <w:rPr>
          <w:rtl/>
        </w:rPr>
        <w:t xml:space="preserve"> </w:t>
      </w:r>
      <w:r w:rsidRPr="009A70FD">
        <w:rPr>
          <w:rtl/>
        </w:rPr>
        <w:t xml:space="preserve">לא </w:t>
      </w:r>
      <w:r w:rsidR="007F0C25">
        <w:rPr>
          <w:rtl/>
        </w:rPr>
        <w:t>–</w:t>
      </w:r>
      <w:r w:rsidRPr="009A70FD">
        <w:rPr>
          <w:rtl/>
        </w:rPr>
        <w:t xml:space="preserve"> לא.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המשפטים י' ביילין: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פורז,</w:t>
      </w:r>
      <w:r w:rsidR="007F0C25">
        <w:rPr>
          <w:rtl/>
        </w:rPr>
        <w:t xml:space="preserve"> </w:t>
      </w:r>
      <w:r w:rsidRPr="009A70FD">
        <w:rPr>
          <w:rtl/>
        </w:rPr>
        <w:t>אני חושב שזאת קריאת הביניים הראשונה שלך בנאום שלי, וזה</w:t>
      </w:r>
      <w:r w:rsidR="007F0C25">
        <w:rPr>
          <w:rtl/>
        </w:rPr>
        <w:t xml:space="preserve"> </w:t>
      </w:r>
      <w:r w:rsidRPr="009A70FD">
        <w:rPr>
          <w:rtl/>
        </w:rPr>
        <w:t>הנאום</w:t>
      </w:r>
      <w:r w:rsidR="007F0C25">
        <w:rPr>
          <w:rtl/>
        </w:rPr>
        <w:t xml:space="preserve"> </w:t>
      </w:r>
      <w:r w:rsidRPr="009A70FD">
        <w:rPr>
          <w:rtl/>
        </w:rPr>
        <w:t>האחרון שלי.</w:t>
      </w:r>
      <w:r w:rsidR="007F0C25">
        <w:rPr>
          <w:rtl/>
        </w:rPr>
        <w:t xml:space="preserve"> </w:t>
      </w:r>
      <w:r w:rsidRPr="009A70FD">
        <w:rPr>
          <w:rtl/>
        </w:rPr>
        <w:t>אז קודם כול אני מודה לך עליה, כי אני חיכיתי לה כ</w:t>
      </w:r>
      <w:r w:rsidR="007F0C25">
        <w:rPr>
          <w:rtl/>
        </w:rPr>
        <w:t>-</w:t>
      </w:r>
      <w:r w:rsidRPr="009A70FD">
        <w:rPr>
          <w:rtl/>
        </w:rPr>
        <w:t>12 שנים.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והדבר</w:t>
      </w:r>
      <w:r w:rsidR="007F0C25">
        <w:rPr>
          <w:rtl/>
        </w:rPr>
        <w:t xml:space="preserve"> </w:t>
      </w:r>
      <w:r w:rsidRPr="009A70FD">
        <w:rPr>
          <w:rtl/>
        </w:rPr>
        <w:t>השני</w:t>
      </w:r>
      <w:r w:rsidR="007F0C25">
        <w:rPr>
          <w:rtl/>
        </w:rPr>
        <w:t xml:space="preserve"> –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רוצה</w:t>
      </w:r>
      <w:r w:rsidR="007F0C25">
        <w:rPr>
          <w:rtl/>
        </w:rPr>
        <w:t xml:space="preserve"> </w:t>
      </w:r>
      <w:r w:rsidRPr="009A70FD">
        <w:rPr>
          <w:rtl/>
        </w:rPr>
        <w:t>לומר</w:t>
      </w:r>
      <w:r w:rsidR="007F0C25">
        <w:rPr>
          <w:rtl/>
        </w:rPr>
        <w:t xml:space="preserve"> </w:t>
      </w:r>
      <w:r w:rsidRPr="009A70FD">
        <w:rPr>
          <w:rtl/>
        </w:rPr>
        <w:t>לך, שכאשר אתה ראש ממשלה, אבל יש עליך וטו</w:t>
      </w:r>
      <w:r w:rsidR="007F0C25">
        <w:rPr>
          <w:rtl/>
        </w:rPr>
        <w:t xml:space="preserve"> </w:t>
      </w:r>
      <w:r w:rsidRPr="009A70FD">
        <w:rPr>
          <w:rtl/>
        </w:rPr>
        <w:t>מדיני,</w:t>
      </w:r>
      <w:r w:rsidR="007F0C25">
        <w:rPr>
          <w:rtl/>
        </w:rPr>
        <w:t xml:space="preserve"> </w:t>
      </w:r>
      <w:r w:rsidRPr="009A70FD">
        <w:rPr>
          <w:rtl/>
        </w:rPr>
        <w:t xml:space="preserve">והנושא המדיני הוא החשוב לך ביותר, גם אם אתה צודק וגם אם אתה טועה </w:t>
      </w:r>
      <w:r w:rsidR="007F0C25">
        <w:rPr>
          <w:rtl/>
        </w:rPr>
        <w:t>–</w:t>
      </w:r>
      <w:r w:rsidRPr="009A70FD">
        <w:rPr>
          <w:rtl/>
        </w:rPr>
        <w:t xml:space="preserve"> אתה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ראש</w:t>
      </w:r>
      <w:r w:rsidR="007F0C25">
        <w:rPr>
          <w:rtl/>
        </w:rPr>
        <w:t xml:space="preserve"> </w:t>
      </w:r>
      <w:r w:rsidRPr="009A70FD">
        <w:rPr>
          <w:rtl/>
        </w:rPr>
        <w:t>ממשלה.</w:t>
      </w:r>
      <w:r w:rsidR="007F0C25">
        <w:rPr>
          <w:rtl/>
        </w:rPr>
        <w:t xml:space="preserve"> </w:t>
      </w:r>
      <w:r w:rsidRPr="009A70FD">
        <w:rPr>
          <w:rtl/>
        </w:rPr>
        <w:t>ולכן, זה היה מצג שווא של ראשות ממשלה, ולא ראשות ממשלה אמיתית.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אברהם פורז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גם שרון הוא לא ראש ממשלה?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המשפטים י' ביילין: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אין עליו שום וטו שבעולם, שום וטו שבעולם.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אברהם פורז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תאמין לי, שהיכולת שלכם להשפיע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המשפטים י' ביילין: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טוב, זה ויכוח היסטורי שאני לא מציע לקיים אותו עכשיו.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אברהם פורז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אתה הורדת את מפלגתך לאופוזיציה, אתה עצמך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המשפטים י' ביילין: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חוק</w:t>
      </w:r>
      <w:r w:rsidR="007F0C25">
        <w:rPr>
          <w:rtl/>
        </w:rPr>
        <w:t>-</w:t>
      </w:r>
      <w:r w:rsidRPr="009A70FD">
        <w:rPr>
          <w:rtl/>
        </w:rPr>
        <w:t>היסוד</w:t>
      </w:r>
      <w:r w:rsidR="007F0C25">
        <w:rPr>
          <w:rtl/>
        </w:rPr>
        <w:t xml:space="preserve"> </w:t>
      </w:r>
      <w:r w:rsidRPr="009A70FD">
        <w:rPr>
          <w:rtl/>
        </w:rPr>
        <w:t>הזה</w:t>
      </w:r>
      <w:r w:rsidR="007F0C25">
        <w:rPr>
          <w:rtl/>
        </w:rPr>
        <w:t xml:space="preserve"> </w:t>
      </w:r>
      <w:r w:rsidRPr="009A70FD">
        <w:rPr>
          <w:rtl/>
        </w:rPr>
        <w:t>מחזיר</w:t>
      </w:r>
      <w:r w:rsidR="007F0C25">
        <w:rPr>
          <w:rtl/>
        </w:rPr>
        <w:t xml:space="preserve"> </w:t>
      </w:r>
      <w:r w:rsidRPr="009A70FD">
        <w:rPr>
          <w:rtl/>
        </w:rPr>
        <w:t>אותנו</w:t>
      </w:r>
      <w:r w:rsidR="007F0C25">
        <w:rPr>
          <w:rtl/>
        </w:rPr>
        <w:t xml:space="preserve"> </w:t>
      </w:r>
      <w:r w:rsidRPr="009A70FD">
        <w:rPr>
          <w:rtl/>
        </w:rPr>
        <w:t>למשטר</w:t>
      </w:r>
      <w:r w:rsidR="007F0C25">
        <w:rPr>
          <w:rtl/>
        </w:rPr>
        <w:t xml:space="preserve"> </w:t>
      </w:r>
      <w:r w:rsidRPr="009A70FD">
        <w:rPr>
          <w:rtl/>
        </w:rPr>
        <w:t>פרלמנטרי</w:t>
      </w:r>
      <w:r w:rsidR="007F0C25">
        <w:rPr>
          <w:rtl/>
        </w:rPr>
        <w:t xml:space="preserve"> </w:t>
      </w:r>
      <w:r w:rsidRPr="009A70FD">
        <w:rPr>
          <w:rtl/>
        </w:rPr>
        <w:t>מלא</w:t>
      </w:r>
      <w:r w:rsidR="007F0C25">
        <w:rPr>
          <w:rtl/>
        </w:rPr>
        <w:t xml:space="preserve"> </w:t>
      </w:r>
      <w:r w:rsidRPr="009A70FD">
        <w:rPr>
          <w:rtl/>
        </w:rPr>
        <w:t>ממשטר נשיאותי למחצה,</w:t>
      </w:r>
      <w:r w:rsidR="007F0C25">
        <w:rPr>
          <w:rtl/>
        </w:rPr>
        <w:t xml:space="preserve"> </w:t>
      </w:r>
      <w:r w:rsidRPr="009A70FD">
        <w:rPr>
          <w:rtl/>
        </w:rPr>
        <w:t>וכיוון</w:t>
      </w:r>
      <w:r w:rsidR="007F0C25">
        <w:rPr>
          <w:rtl/>
        </w:rPr>
        <w:t xml:space="preserve"> </w:t>
      </w:r>
      <w:r w:rsidRPr="009A70FD">
        <w:rPr>
          <w:rtl/>
        </w:rPr>
        <w:t>שאנחנו מדינה עם משטר פרלמנטרי, אני חושב שמבחינה זאת זה הדבר הוודאי וגם</w:t>
      </w:r>
      <w:r w:rsidR="007F0C25">
        <w:rPr>
          <w:rtl/>
        </w:rPr>
        <w:t xml:space="preserve"> </w:t>
      </w:r>
      <w:r w:rsidRPr="009A70FD">
        <w:rPr>
          <w:rtl/>
        </w:rPr>
        <w:t>הנכון.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מלבד</w:t>
      </w:r>
      <w:r w:rsidR="007F0C25">
        <w:rPr>
          <w:rtl/>
        </w:rPr>
        <w:t xml:space="preserve"> </w:t>
      </w:r>
      <w:r w:rsidRPr="009A70FD">
        <w:rPr>
          <w:rtl/>
        </w:rPr>
        <w:t>זה,</w:t>
      </w:r>
      <w:r w:rsidR="007F0C25">
        <w:rPr>
          <w:rtl/>
        </w:rPr>
        <w:t xml:space="preserve"> </w:t>
      </w:r>
      <w:r w:rsidRPr="009A70FD">
        <w:rPr>
          <w:rtl/>
        </w:rPr>
        <w:t>הוא רק צופה התנהגות, הוא לא כופה אותה. פחות דגש למשל על המנהיג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המפלגה</w:t>
      </w:r>
      <w:r w:rsidR="007F0C25">
        <w:rPr>
          <w:rtl/>
        </w:rPr>
        <w:t xml:space="preserve"> </w:t>
      </w:r>
      <w:r w:rsidRPr="009A70FD">
        <w:rPr>
          <w:rtl/>
        </w:rPr>
        <w:t>ויותר</w:t>
      </w:r>
      <w:r w:rsidR="007F0C25">
        <w:rPr>
          <w:rtl/>
        </w:rPr>
        <w:t xml:space="preserve"> </w:t>
      </w:r>
      <w:r w:rsidRPr="009A70FD">
        <w:rPr>
          <w:rtl/>
        </w:rPr>
        <w:t>דגש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הדרך, העדפת האינטרס הכללי על האינטרס המגזרי וריכוז</w:t>
      </w:r>
      <w:r w:rsidR="007F0C25">
        <w:rPr>
          <w:rtl/>
        </w:rPr>
        <w:t xml:space="preserve"> </w:t>
      </w:r>
      <w:r w:rsidRPr="009A70FD">
        <w:rPr>
          <w:rtl/>
        </w:rPr>
        <w:t>קולות במספר קטן יותר של מפלגות.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נכון</w:t>
      </w:r>
      <w:r w:rsidR="007F0C25">
        <w:rPr>
          <w:rtl/>
        </w:rPr>
        <w:t xml:space="preserve"> </w:t>
      </w:r>
      <w:r w:rsidRPr="009A70FD">
        <w:rPr>
          <w:rtl/>
        </w:rPr>
        <w:t>שהיו</w:t>
      </w:r>
      <w:r w:rsidR="007F0C25">
        <w:rPr>
          <w:rtl/>
        </w:rPr>
        <w:t xml:space="preserve"> </w:t>
      </w:r>
      <w:r w:rsidRPr="009A70FD">
        <w:rPr>
          <w:rtl/>
        </w:rPr>
        <w:t>חסרונות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מעטים</w:t>
      </w:r>
      <w:r w:rsidR="007F0C25">
        <w:rPr>
          <w:rtl/>
        </w:rPr>
        <w:t xml:space="preserve"> </w:t>
      </w:r>
      <w:r w:rsidRPr="009A70FD">
        <w:rPr>
          <w:rtl/>
        </w:rPr>
        <w:t>בשיטה</w:t>
      </w:r>
      <w:r w:rsidR="007F0C25">
        <w:rPr>
          <w:rtl/>
        </w:rPr>
        <w:t xml:space="preserve"> </w:t>
      </w:r>
      <w:r w:rsidRPr="009A70FD">
        <w:rPr>
          <w:rtl/>
        </w:rPr>
        <w:t>הישנה. חלקם הגדול, אגב, נמנע ובוטל</w:t>
      </w:r>
      <w:r w:rsidR="007F0C25">
        <w:rPr>
          <w:rtl/>
        </w:rPr>
        <w:t xml:space="preserve"> </w:t>
      </w:r>
      <w:r w:rsidRPr="009A70FD">
        <w:rPr>
          <w:rtl/>
        </w:rPr>
        <w:t>בחקיקה עיקשת שמנעה או שמונעת במידה רבה מאוד כלנתריזם.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החקיקה הזאת היתה מייד אחרי הניסיון הכושל להקים ממשלה אחרת בשנת 1990.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אברהם פורז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 xml:space="preserve">ברור לך שיהיה רוב והרוב הזה כבר יכשיל כל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הרי איך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את דוד לוי</w:t>
      </w:r>
      <w:r w:rsidR="007F0C25">
        <w:rPr>
          <w:rtl/>
        </w:rPr>
        <w:t xml:space="preserve"> 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כי חשבתם שהוא בעל ברית שלכם.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המשפטים י' ביילין: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חסרונות</w:t>
      </w:r>
      <w:r w:rsidR="007F0C25">
        <w:rPr>
          <w:rtl/>
        </w:rPr>
        <w:t xml:space="preserve"> </w:t>
      </w:r>
      <w:r w:rsidRPr="009A70FD">
        <w:rPr>
          <w:rtl/>
        </w:rPr>
        <w:t>הבחירה הישירה הם רבים בלי ספק מהחסרונות של השיטה הישנה. כשלעצמי,</w:t>
      </w:r>
      <w:r w:rsidR="007F0C25">
        <w:rPr>
          <w:rtl/>
        </w:rPr>
        <w:t xml:space="preserve"> </w:t>
      </w:r>
      <w:r w:rsidRPr="009A70FD">
        <w:rPr>
          <w:rtl/>
        </w:rPr>
        <w:t>אגב,</w:t>
      </w:r>
      <w:r w:rsidR="007F0C25">
        <w:rPr>
          <w:rtl/>
        </w:rPr>
        <w:t xml:space="preserve"> </w:t>
      </w:r>
      <w:r w:rsidRPr="009A70FD">
        <w:rPr>
          <w:rtl/>
        </w:rPr>
        <w:t>אני מעדיף את השיטה הגרמנית, שהיא שילוב של בחירות אזוריות ובחירות יחסיות.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מניח, שאם</w:t>
      </w:r>
      <w:r w:rsidR="007F0C25">
        <w:rPr>
          <w:rtl/>
        </w:rPr>
        <w:t xml:space="preserve"> </w:t>
      </w:r>
      <w:r w:rsidRPr="009A70FD">
        <w:rPr>
          <w:rtl/>
        </w:rPr>
        <w:t>השיטה</w:t>
      </w:r>
      <w:r w:rsidR="007F0C25">
        <w:rPr>
          <w:rtl/>
        </w:rPr>
        <w:t xml:space="preserve"> </w:t>
      </w:r>
      <w:r w:rsidRPr="009A70FD">
        <w:rPr>
          <w:rtl/>
        </w:rPr>
        <w:t>הקודמת תוחזר, בשנים הקרובות אנחנו נעשה עבודה רצינית כדי</w:t>
      </w:r>
      <w:r w:rsidR="007F0C25">
        <w:rPr>
          <w:rtl/>
        </w:rPr>
        <w:t xml:space="preserve"> </w:t>
      </w:r>
      <w:r w:rsidRPr="009A70FD">
        <w:rPr>
          <w:rtl/>
        </w:rPr>
        <w:t>לעשות תיקונים ושיפורים, אולי בכיוון הזה של השילוב הגרמני.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רוצה לומר דבר שהובטח גם על</w:t>
      </w:r>
      <w:r w:rsidR="007F0C25">
        <w:rPr>
          <w:rtl/>
        </w:rPr>
        <w:t>-</w:t>
      </w:r>
      <w:r w:rsidRPr="009A70FD">
        <w:rPr>
          <w:rtl/>
        </w:rPr>
        <w:t>ידי חברי, חבר הכנסת עוזי לנדאו, וגם על</w:t>
      </w:r>
      <w:r w:rsidR="007F0C25">
        <w:rPr>
          <w:rtl/>
        </w:rPr>
        <w:t>-</w:t>
      </w:r>
      <w:r w:rsidRPr="009A70FD">
        <w:rPr>
          <w:rtl/>
        </w:rPr>
        <w:t>ידי</w:t>
      </w:r>
      <w:r w:rsidR="007F0C25">
        <w:rPr>
          <w:rtl/>
        </w:rPr>
        <w:t xml:space="preserve"> – </w:t>
      </w:r>
      <w:r w:rsidRPr="009A70FD">
        <w:rPr>
          <w:rtl/>
        </w:rPr>
        <w:t>שאנחנו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ניתן</w:t>
      </w:r>
      <w:r w:rsidR="007F0C25">
        <w:rPr>
          <w:rtl/>
        </w:rPr>
        <w:t xml:space="preserve"> </w:t>
      </w:r>
      <w:r w:rsidRPr="009A70FD">
        <w:rPr>
          <w:rtl/>
        </w:rPr>
        <w:t>יד</w:t>
      </w:r>
      <w:r w:rsidR="007F0C25">
        <w:rPr>
          <w:rtl/>
        </w:rPr>
        <w:t xml:space="preserve"> </w:t>
      </w:r>
      <w:r w:rsidRPr="009A70FD">
        <w:rPr>
          <w:rtl/>
        </w:rPr>
        <w:t>לחקיקה</w:t>
      </w:r>
      <w:r w:rsidR="007F0C25">
        <w:rPr>
          <w:rtl/>
        </w:rPr>
        <w:t xml:space="preserve"> </w:t>
      </w:r>
      <w:r w:rsidRPr="009A70FD">
        <w:rPr>
          <w:rtl/>
        </w:rPr>
        <w:t>שתגרום לכך שראש הסיעה הגדולה ביותר יהיה באופן</w:t>
      </w:r>
      <w:r w:rsidR="007F0C25">
        <w:rPr>
          <w:rtl/>
        </w:rPr>
        <w:t xml:space="preserve"> </w:t>
      </w:r>
      <w:r w:rsidRPr="009A70FD">
        <w:rPr>
          <w:rtl/>
        </w:rPr>
        <w:t>אוטומטי ראש הממשלה, משום שזו תהיה פגיעה במפלגות היותר</w:t>
      </w:r>
      <w:r w:rsidR="007F0C25">
        <w:rPr>
          <w:rtl/>
        </w:rPr>
        <w:t>-</w:t>
      </w:r>
      <w:r w:rsidRPr="009A70FD">
        <w:rPr>
          <w:rtl/>
        </w:rPr>
        <w:t>קטנות.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ראובן ריבלין (הליכוד):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בוטל, בוטל.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המשפטים י' ביילין: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נכון</w:t>
      </w:r>
      <w:r w:rsidR="007F0C25">
        <w:rPr>
          <w:rtl/>
        </w:rPr>
        <w:t xml:space="preserve"> </w:t>
      </w:r>
      <w:r w:rsidRPr="009A70FD">
        <w:rPr>
          <w:rtl/>
        </w:rPr>
        <w:t>שזה</w:t>
      </w:r>
      <w:r w:rsidR="007F0C25">
        <w:rPr>
          <w:rtl/>
        </w:rPr>
        <w:t xml:space="preserve"> </w:t>
      </w:r>
      <w:r w:rsidRPr="009A70FD">
        <w:rPr>
          <w:rtl/>
        </w:rPr>
        <w:t>עלה</w:t>
      </w:r>
      <w:r w:rsidR="007F0C25">
        <w:rPr>
          <w:rtl/>
        </w:rPr>
        <w:t xml:space="preserve"> </w:t>
      </w:r>
      <w:r w:rsidRPr="009A70FD">
        <w:rPr>
          <w:rtl/>
        </w:rPr>
        <w:t>במשך</w:t>
      </w:r>
      <w:r w:rsidR="007F0C25">
        <w:rPr>
          <w:rtl/>
        </w:rPr>
        <w:t xml:space="preserve"> </w:t>
      </w:r>
      <w:r w:rsidRPr="009A70FD">
        <w:rPr>
          <w:rtl/>
        </w:rPr>
        <w:t>הדיונים</w:t>
      </w:r>
      <w:r w:rsidR="007F0C25">
        <w:rPr>
          <w:rtl/>
        </w:rPr>
        <w:t xml:space="preserve"> </w:t>
      </w:r>
      <w:r w:rsidRPr="009A70FD">
        <w:rPr>
          <w:rtl/>
        </w:rPr>
        <w:t>וזה</w:t>
      </w:r>
      <w:r w:rsidR="007F0C25">
        <w:rPr>
          <w:rtl/>
        </w:rPr>
        <w:t xml:space="preserve"> </w:t>
      </w:r>
      <w:r w:rsidRPr="009A70FD">
        <w:rPr>
          <w:rtl/>
        </w:rPr>
        <w:t>היה אחד הרעיונות, אבל אנחנו מבינים מה</w:t>
      </w:r>
      <w:r w:rsidR="007F0C25">
        <w:rPr>
          <w:rtl/>
        </w:rPr>
        <w:t xml:space="preserve"> </w:t>
      </w:r>
      <w:r w:rsidRPr="009A70FD">
        <w:rPr>
          <w:rtl/>
        </w:rPr>
        <w:t>המחיר שיצטרכו לשלם מפלגות קטנות, ולכן זה ירד מן הפרק.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מוכרח</w:t>
      </w:r>
      <w:r w:rsidR="007F0C25">
        <w:rPr>
          <w:rtl/>
        </w:rPr>
        <w:t xml:space="preserve"> </w:t>
      </w:r>
      <w:r w:rsidRPr="009A70FD">
        <w:rPr>
          <w:rtl/>
        </w:rPr>
        <w:t>לומר</w:t>
      </w:r>
      <w:r w:rsidR="007F0C25">
        <w:rPr>
          <w:rtl/>
        </w:rPr>
        <w:t xml:space="preserve"> </w:t>
      </w:r>
      <w:r w:rsidRPr="009A70FD">
        <w:rPr>
          <w:rtl/>
        </w:rPr>
        <w:t>באופן</w:t>
      </w:r>
      <w:r w:rsidR="007F0C25">
        <w:rPr>
          <w:rtl/>
        </w:rPr>
        <w:t xml:space="preserve"> </w:t>
      </w:r>
      <w:r w:rsidRPr="009A70FD">
        <w:rPr>
          <w:rtl/>
        </w:rPr>
        <w:t>אישי,</w:t>
      </w:r>
      <w:r w:rsidR="007F0C25">
        <w:rPr>
          <w:rtl/>
        </w:rPr>
        <w:t xml:space="preserve"> </w:t>
      </w:r>
      <w:r w:rsidRPr="009A70FD">
        <w:rPr>
          <w:rtl/>
        </w:rPr>
        <w:t>שאם החוק יעבור היום בקריאה שנייה ושלישית,</w:t>
      </w:r>
      <w:r w:rsidR="007F0C25">
        <w:rPr>
          <w:rtl/>
        </w:rPr>
        <w:t xml:space="preserve"> </w:t>
      </w:r>
      <w:r w:rsidRPr="009A70FD">
        <w:rPr>
          <w:rtl/>
        </w:rPr>
        <w:t>מבחינתי</w:t>
      </w:r>
      <w:r w:rsidR="007F0C25">
        <w:rPr>
          <w:rtl/>
        </w:rPr>
        <w:t xml:space="preserve"> </w:t>
      </w:r>
      <w:r w:rsidRPr="009A70FD">
        <w:rPr>
          <w:rtl/>
        </w:rPr>
        <w:t>זו</w:t>
      </w:r>
      <w:r w:rsidR="007F0C25">
        <w:rPr>
          <w:rtl/>
        </w:rPr>
        <w:t xml:space="preserve"> </w:t>
      </w:r>
      <w:r w:rsidRPr="009A70FD">
        <w:rPr>
          <w:rtl/>
        </w:rPr>
        <w:t>תהיה</w:t>
      </w:r>
      <w:r w:rsidR="007F0C25">
        <w:rPr>
          <w:rtl/>
        </w:rPr>
        <w:t xml:space="preserve"> </w:t>
      </w:r>
      <w:r w:rsidRPr="009A70FD">
        <w:rPr>
          <w:rtl/>
        </w:rPr>
        <w:t>המתנה</w:t>
      </w:r>
      <w:r w:rsidR="007F0C25">
        <w:rPr>
          <w:rtl/>
        </w:rPr>
        <w:t xml:space="preserve"> </w:t>
      </w:r>
      <w:r w:rsidRPr="009A70FD">
        <w:rPr>
          <w:rtl/>
        </w:rPr>
        <w:t>היפה ביותר שאני יכול לקבל כאשר אני נפרד מן הבית הזה.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רוצה להודות לכל מי שבמשך עשר השנים האחרונות עשה מאמצים כדי לבטל את הבחירה</w:t>
      </w:r>
      <w:r w:rsidR="007F0C25">
        <w:rPr>
          <w:rtl/>
        </w:rPr>
        <w:t xml:space="preserve"> </w:t>
      </w:r>
      <w:r w:rsidRPr="009A70FD">
        <w:rPr>
          <w:rtl/>
        </w:rPr>
        <w:t>הישירה, גם לאנשי העמותה לביטול הבחירה, שחבר הכנסת ארנס עמד בראשה, גם לד"ר אריק</w:t>
      </w:r>
      <w:r w:rsidR="007F0C25">
        <w:rPr>
          <w:rtl/>
        </w:rPr>
        <w:t xml:space="preserve"> </w:t>
      </w:r>
      <w:r w:rsidRPr="009A70FD">
        <w:rPr>
          <w:rtl/>
        </w:rPr>
        <w:t>כרמון במכון הישראלי לדמוקרטיה, שהיה בה הרוח החיה, לחברי</w:t>
      </w:r>
      <w:r w:rsidR="007F0C25">
        <w:rPr>
          <w:rtl/>
        </w:rPr>
        <w:t>-</w:t>
      </w:r>
      <w:r w:rsidRPr="009A70FD">
        <w:rPr>
          <w:rtl/>
        </w:rPr>
        <w:t>עמיתי עוזי לנדאו, שאתו</w:t>
      </w:r>
      <w:r w:rsidR="007F0C25">
        <w:rPr>
          <w:rtl/>
        </w:rPr>
        <w:t xml:space="preserve"> </w:t>
      </w:r>
      <w:r w:rsidRPr="009A70FD">
        <w:rPr>
          <w:rtl/>
        </w:rPr>
        <w:t>הצעתי</w:t>
      </w:r>
      <w:r w:rsidR="007F0C25">
        <w:rPr>
          <w:rtl/>
        </w:rPr>
        <w:t xml:space="preserve"> </w:t>
      </w:r>
      <w:r w:rsidRPr="009A70FD">
        <w:rPr>
          <w:rtl/>
        </w:rPr>
        <w:t>את הצעת החוק לפני שנים, והצלחנו להעביר אותה גם ברציפות, והוא עושה את זה</w:t>
      </w:r>
      <w:r w:rsidR="007F0C25">
        <w:rPr>
          <w:rtl/>
        </w:rPr>
        <w:t xml:space="preserve"> </w:t>
      </w:r>
      <w:r w:rsidRPr="009A70FD">
        <w:rPr>
          <w:rtl/>
        </w:rPr>
        <w:t>רגע לפני שהוא נבחר לשר ואני רוצה לנצל את ההזדמנות כדי לברך אותו.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יכולים, בזכות המאמץ המשותף הזה של הרבה מאוד אנשים, להגיע לכך שהיום</w:t>
      </w:r>
      <w:r w:rsidR="007F0C25">
        <w:rPr>
          <w:rtl/>
        </w:rPr>
        <w:t xml:space="preserve"> </w:t>
      </w:r>
      <w:r w:rsidRPr="009A70FD">
        <w:rPr>
          <w:rtl/>
        </w:rPr>
        <w:t>החוק</w:t>
      </w:r>
      <w:r w:rsidR="007F0C25">
        <w:rPr>
          <w:rtl/>
        </w:rPr>
        <w:t xml:space="preserve"> </w:t>
      </w:r>
      <w:r w:rsidRPr="009A70FD">
        <w:rPr>
          <w:rtl/>
        </w:rPr>
        <w:t>יעבור</w:t>
      </w:r>
      <w:r w:rsidR="007F0C25">
        <w:rPr>
          <w:rtl/>
        </w:rPr>
        <w:t xml:space="preserve"> </w:t>
      </w:r>
      <w:r w:rsidRPr="009A70FD">
        <w:rPr>
          <w:rtl/>
        </w:rPr>
        <w:t>בקריאה</w:t>
      </w:r>
      <w:r w:rsidR="007F0C25">
        <w:rPr>
          <w:rtl/>
        </w:rPr>
        <w:t xml:space="preserve"> </w:t>
      </w:r>
      <w:r w:rsidRPr="009A70FD">
        <w:rPr>
          <w:rtl/>
        </w:rPr>
        <w:t>שנייה</w:t>
      </w:r>
      <w:r w:rsidR="007F0C25">
        <w:rPr>
          <w:rtl/>
        </w:rPr>
        <w:t xml:space="preserve"> </w:t>
      </w:r>
      <w:r w:rsidRPr="009A70FD">
        <w:rPr>
          <w:rtl/>
        </w:rPr>
        <w:t>ושלישית ואנחנו נשנה את פניה של הפוליטיקה הישראלית.</w:t>
      </w:r>
      <w:r w:rsidR="007F0C25">
        <w:rPr>
          <w:rtl/>
        </w:rPr>
        <w:t xml:space="preserve"> </w:t>
      </w:r>
      <w:r w:rsidRPr="009A70FD">
        <w:rPr>
          <w:rtl/>
        </w:rPr>
        <w:t>נדמה לי שהיא ראויה לזה וגם זקוקה לזה. תודה רבה לך.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ג' עזרא: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 ובהצלחה, שר המשפטים יוסי ביילין.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רבותי, תם הדיון. ההצבעה, כאמור, תהיה בשעה יותר מאוחרת.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1"/>
        <w:rPr>
          <w:rtl/>
        </w:rPr>
      </w:pPr>
      <w:bookmarkStart w:id="15" w:name="_Toc450132213"/>
      <w:r w:rsidRPr="007F0C25">
        <w:rPr>
          <w:rtl/>
        </w:rPr>
        <w:t>הצעת</w:t>
      </w:r>
      <w:r>
        <w:rPr>
          <w:rtl/>
        </w:rPr>
        <w:t xml:space="preserve"> </w:t>
      </w:r>
      <w:r w:rsidRPr="007F0C25">
        <w:rPr>
          <w:rtl/>
        </w:rPr>
        <w:t>חוק דחיית שירות ביטחון לתלמידי ישיבות שתורתם אומנותם</w:t>
      </w:r>
      <w:bookmarkEnd w:id="15"/>
    </w:p>
    <w:p w:rsidR="007F0C25" w:rsidRDefault="007F0C25" w:rsidP="007F0C25">
      <w:pPr>
        <w:pStyle w:val="1"/>
        <w:rPr>
          <w:rtl/>
        </w:rPr>
      </w:pPr>
      <w:bookmarkStart w:id="16" w:name="_Toc450132214"/>
      <w:r w:rsidRPr="007F0C25">
        <w:rPr>
          <w:rtl/>
        </w:rPr>
        <w:t>(הוראת שעה), התשס"א</w:t>
      </w:r>
      <w:r>
        <w:rPr>
          <w:rtl/>
        </w:rPr>
        <w:t>–</w:t>
      </w:r>
      <w:r w:rsidRPr="007F0C25">
        <w:rPr>
          <w:rtl/>
        </w:rPr>
        <w:t>2000</w:t>
      </w:r>
      <w:bookmarkEnd w:id="16"/>
    </w:p>
    <w:p w:rsidR="007F0C25" w:rsidRPr="007F0C25" w:rsidRDefault="007F0C25" w:rsidP="007F0C25">
      <w:pPr>
        <w:pStyle w:val="1"/>
        <w:rPr>
          <w:rtl/>
        </w:rPr>
      </w:pPr>
      <w:bookmarkStart w:id="17" w:name="_Toc450132215"/>
      <w:r w:rsidRPr="007F0C25">
        <w:rPr>
          <w:rtl/>
        </w:rPr>
        <w:t>(קריאה שנייה וקריאה שלישית)</w:t>
      </w:r>
      <w:bookmarkEnd w:id="17"/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ג' עזרא: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רבותי,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עוברים</w:t>
      </w:r>
      <w:r w:rsidR="007F0C25">
        <w:rPr>
          <w:rtl/>
        </w:rPr>
        <w:t xml:space="preserve"> </w:t>
      </w:r>
      <w:r w:rsidRPr="009A70FD">
        <w:rPr>
          <w:rtl/>
        </w:rPr>
        <w:t>להצעת חוק דחיית שירות ביטחון לתלמידי ישיבות שתורתם</w:t>
      </w:r>
      <w:r w:rsidR="007F0C25">
        <w:rPr>
          <w:rtl/>
        </w:rPr>
        <w:t xml:space="preserve"> </w:t>
      </w:r>
      <w:r w:rsidRPr="009A70FD">
        <w:rPr>
          <w:rtl/>
        </w:rPr>
        <w:t>אומנותם</w:t>
      </w:r>
      <w:r w:rsidR="007F0C25">
        <w:rPr>
          <w:rtl/>
        </w:rPr>
        <w:t xml:space="preserve"> </w:t>
      </w:r>
      <w:r w:rsidRPr="009A70FD">
        <w:rPr>
          <w:rtl/>
        </w:rPr>
        <w:t>(הוראת שעה), התשס"א</w:t>
      </w:r>
      <w:r w:rsidR="007F0C25">
        <w:rPr>
          <w:rtl/>
        </w:rPr>
        <w:t>–</w:t>
      </w:r>
      <w:r w:rsidRPr="009A70FD">
        <w:rPr>
          <w:rtl/>
        </w:rPr>
        <w:t>2000, קריאה שנייה ושלישית. יציג את החוק חבר הכנסת</w:t>
      </w:r>
      <w:r w:rsidR="007F0C25">
        <w:rPr>
          <w:rtl/>
        </w:rPr>
        <w:t xml:space="preserve"> </w:t>
      </w:r>
      <w:r w:rsidRPr="009A70FD">
        <w:rPr>
          <w:rtl/>
        </w:rPr>
        <w:t>ראובן ריבלין, בשם ועדת החוקה, חוק ומשפט וועדת הכנסת.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ראובן ריבלין (בשם הוועדה המשותפת):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חברות וחברי הכנסת, הצעת חוק דחיית שירות ביטחון לתלמידי</w:t>
      </w:r>
      <w:r w:rsidR="007F0C25">
        <w:rPr>
          <w:rtl/>
        </w:rPr>
        <w:t xml:space="preserve"> </w:t>
      </w:r>
      <w:r w:rsidRPr="009A70FD">
        <w:rPr>
          <w:rtl/>
        </w:rPr>
        <w:t>ישיבות</w:t>
      </w:r>
      <w:r w:rsidR="007F0C25">
        <w:rPr>
          <w:rtl/>
        </w:rPr>
        <w:t xml:space="preserve"> </w:t>
      </w:r>
      <w:r w:rsidRPr="009A70FD">
        <w:rPr>
          <w:rtl/>
        </w:rPr>
        <w:t>שתורתם</w:t>
      </w:r>
      <w:r w:rsidR="007F0C25">
        <w:rPr>
          <w:rtl/>
        </w:rPr>
        <w:t xml:space="preserve"> </w:t>
      </w:r>
      <w:r w:rsidRPr="009A70FD">
        <w:rPr>
          <w:rtl/>
        </w:rPr>
        <w:t>אומנותם (הוראת שעה), התשס"א</w:t>
      </w:r>
      <w:r w:rsidR="007F0C25">
        <w:rPr>
          <w:rtl/>
        </w:rPr>
        <w:t>–</w:t>
      </w:r>
      <w:r w:rsidRPr="009A70FD">
        <w:rPr>
          <w:rtl/>
        </w:rPr>
        <w:t>2001, מוגשת כאן לפניכם לאחר שהוכנה</w:t>
      </w:r>
      <w:r w:rsidR="007F0C25">
        <w:rPr>
          <w:rtl/>
        </w:rPr>
        <w:t xml:space="preserve"> </w:t>
      </w:r>
      <w:r w:rsidRPr="009A70FD">
        <w:rPr>
          <w:rtl/>
        </w:rPr>
        <w:t>לקריאה</w:t>
      </w:r>
      <w:r w:rsidR="007F0C25">
        <w:rPr>
          <w:rtl/>
        </w:rPr>
        <w:t xml:space="preserve"> </w:t>
      </w:r>
      <w:r w:rsidRPr="009A70FD">
        <w:rPr>
          <w:rtl/>
        </w:rPr>
        <w:t>שנייה</w:t>
      </w:r>
      <w:r w:rsidR="007F0C25">
        <w:rPr>
          <w:rtl/>
        </w:rPr>
        <w:t xml:space="preserve"> </w:t>
      </w:r>
      <w:r w:rsidRPr="009A70FD">
        <w:rPr>
          <w:rtl/>
        </w:rPr>
        <w:t>ושלישית.</w:t>
      </w:r>
      <w:r w:rsidR="007F0C25">
        <w:rPr>
          <w:rtl/>
        </w:rPr>
        <w:t xml:space="preserve"> </w:t>
      </w:r>
      <w:r w:rsidRPr="009A70FD">
        <w:rPr>
          <w:rtl/>
        </w:rPr>
        <w:t>הצעת חוק זו מהווה חלק מהצעת חוק שירות הביטחון (דחיית</w:t>
      </w:r>
      <w:r w:rsidR="007F0C25">
        <w:rPr>
          <w:rtl/>
        </w:rPr>
        <w:t xml:space="preserve"> </w:t>
      </w:r>
      <w:r w:rsidRPr="009A70FD">
        <w:rPr>
          <w:rtl/>
        </w:rPr>
        <w:t>שירות לתלמידי ישיבות שתורתם אומנותם) (הוראת שעה), התשס"א</w:t>
      </w:r>
      <w:r w:rsidR="007F0C25">
        <w:rPr>
          <w:rtl/>
        </w:rPr>
        <w:t>–</w:t>
      </w:r>
      <w:r w:rsidRPr="009A70FD">
        <w:rPr>
          <w:rtl/>
        </w:rPr>
        <w:t>2000.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הצעת</w:t>
      </w:r>
      <w:r w:rsidR="007F0C25">
        <w:rPr>
          <w:rtl/>
        </w:rPr>
        <w:t xml:space="preserve"> </w:t>
      </w:r>
      <w:r w:rsidRPr="009A70FD">
        <w:rPr>
          <w:rtl/>
        </w:rPr>
        <w:t>החוק</w:t>
      </w:r>
      <w:r w:rsidR="007F0C25">
        <w:rPr>
          <w:rtl/>
        </w:rPr>
        <w:t xml:space="preserve"> </w:t>
      </w:r>
      <w:r w:rsidRPr="009A70FD">
        <w:rPr>
          <w:rtl/>
        </w:rPr>
        <w:t>נדונה</w:t>
      </w:r>
      <w:r w:rsidR="007F0C25">
        <w:rPr>
          <w:rtl/>
        </w:rPr>
        <w:t xml:space="preserve"> </w:t>
      </w:r>
      <w:r w:rsidRPr="009A70FD">
        <w:rPr>
          <w:rtl/>
        </w:rPr>
        <w:t>בכנסת</w:t>
      </w:r>
      <w:r w:rsidR="007F0C25">
        <w:rPr>
          <w:rtl/>
        </w:rPr>
        <w:t xml:space="preserve"> </w:t>
      </w:r>
      <w:r w:rsidRPr="009A70FD">
        <w:rPr>
          <w:rtl/>
        </w:rPr>
        <w:t>בקריאה ראשונה ביום ו' בטבת התשס"א, 3 ביולי 2000</w:t>
      </w:r>
      <w:r w:rsidR="007F0C25">
        <w:rPr>
          <w:rtl/>
        </w:rPr>
        <w:t xml:space="preserve"> </w:t>
      </w:r>
      <w:r w:rsidRPr="009A70FD">
        <w:rPr>
          <w:rtl/>
        </w:rPr>
        <w:t>למניינם,</w:t>
      </w:r>
      <w:r w:rsidR="007F0C25">
        <w:rPr>
          <w:rtl/>
        </w:rPr>
        <w:t xml:space="preserve"> </w:t>
      </w:r>
      <w:r w:rsidRPr="009A70FD">
        <w:rPr>
          <w:rtl/>
        </w:rPr>
        <w:t>והועברה לוועדה המיוחדת לעניין חוק שירות הביטחון (דחיית שירות לתלמידי</w:t>
      </w:r>
      <w:r w:rsidR="007F0C25">
        <w:rPr>
          <w:rtl/>
        </w:rPr>
        <w:t xml:space="preserve"> </w:t>
      </w:r>
      <w:r w:rsidRPr="009A70FD">
        <w:rPr>
          <w:rtl/>
        </w:rPr>
        <w:t>ישיבות</w:t>
      </w:r>
      <w:r w:rsidR="007F0C25">
        <w:rPr>
          <w:rtl/>
        </w:rPr>
        <w:t xml:space="preserve"> </w:t>
      </w:r>
      <w:r w:rsidRPr="009A70FD">
        <w:rPr>
          <w:rtl/>
        </w:rPr>
        <w:t>שתורתם אומנותם) (הוראת שעה), הלוא היא ועדה שהוקמה לצורך טיפול בחוק טל,</w:t>
      </w:r>
      <w:r w:rsidR="007F0C25">
        <w:rPr>
          <w:rtl/>
        </w:rPr>
        <w:t xml:space="preserve"> </w:t>
      </w:r>
      <w:r w:rsidRPr="009A70FD">
        <w:rPr>
          <w:rtl/>
        </w:rPr>
        <w:t>ונקראה להלן ועדת</w:t>
      </w:r>
      <w:r w:rsidR="007F0C25">
        <w:rPr>
          <w:rtl/>
        </w:rPr>
        <w:t>-</w:t>
      </w:r>
      <w:r w:rsidRPr="009A70FD">
        <w:rPr>
          <w:rtl/>
        </w:rPr>
        <w:t>טל.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בהתאם</w:t>
      </w:r>
      <w:r w:rsidR="007F0C25">
        <w:rPr>
          <w:rtl/>
        </w:rPr>
        <w:t xml:space="preserve"> </w:t>
      </w:r>
      <w:r w:rsidRPr="009A70FD">
        <w:rPr>
          <w:rtl/>
        </w:rPr>
        <w:t>לסעיף 121 לתקנון הכנסת, אישרה הכנסת לפי הצעת הוועדה ביום י"א באדר,</w:t>
      </w:r>
      <w:r w:rsidR="007F0C25">
        <w:rPr>
          <w:rtl/>
        </w:rPr>
        <w:t xml:space="preserve"> </w:t>
      </w:r>
      <w:r w:rsidRPr="009A70FD">
        <w:rPr>
          <w:rtl/>
        </w:rPr>
        <w:t>אתמול,</w:t>
      </w:r>
      <w:r w:rsidR="007F0C25">
        <w:rPr>
          <w:rtl/>
        </w:rPr>
        <w:t xml:space="preserve"> </w:t>
      </w:r>
      <w:r w:rsidRPr="009A70FD">
        <w:rPr>
          <w:rtl/>
        </w:rPr>
        <w:t>התשס"א,</w:t>
      </w:r>
      <w:r w:rsidR="007F0C25">
        <w:rPr>
          <w:rtl/>
        </w:rPr>
        <w:t xml:space="preserve"> </w:t>
      </w:r>
      <w:r w:rsidRPr="009A70FD">
        <w:rPr>
          <w:rtl/>
        </w:rPr>
        <w:t>6</w:t>
      </w:r>
      <w:r w:rsidR="007F0C25">
        <w:rPr>
          <w:rtl/>
        </w:rPr>
        <w:t xml:space="preserve"> </w:t>
      </w:r>
      <w:r w:rsidRPr="009A70FD">
        <w:rPr>
          <w:rtl/>
        </w:rPr>
        <w:t>במרס</w:t>
      </w:r>
      <w:r w:rsidR="007F0C25">
        <w:rPr>
          <w:rtl/>
        </w:rPr>
        <w:t xml:space="preserve"> </w:t>
      </w:r>
      <w:r w:rsidRPr="009A70FD">
        <w:rPr>
          <w:rtl/>
        </w:rPr>
        <w:t>2001</w:t>
      </w:r>
      <w:r w:rsidR="007F0C25">
        <w:rPr>
          <w:rtl/>
        </w:rPr>
        <w:t xml:space="preserve"> </w:t>
      </w:r>
      <w:r w:rsidRPr="009A70FD">
        <w:rPr>
          <w:rtl/>
        </w:rPr>
        <w:t>למניינם,</w:t>
      </w:r>
      <w:r w:rsidR="007F0C25">
        <w:rPr>
          <w:rtl/>
        </w:rPr>
        <w:t xml:space="preserve"> </w:t>
      </w:r>
      <w:r w:rsidRPr="009A70FD">
        <w:rPr>
          <w:rtl/>
        </w:rPr>
        <w:t>להביא לפני הכנסת חלק מהצעת חוק שירות</w:t>
      </w:r>
      <w:r w:rsidR="007F0C25">
        <w:rPr>
          <w:rtl/>
        </w:rPr>
        <w:t xml:space="preserve"> </w:t>
      </w:r>
      <w:r w:rsidRPr="009A70FD">
        <w:rPr>
          <w:rtl/>
        </w:rPr>
        <w:t>ביטחון</w:t>
      </w:r>
      <w:r w:rsidR="007F0C25">
        <w:rPr>
          <w:rtl/>
        </w:rPr>
        <w:t xml:space="preserve"> </w:t>
      </w:r>
      <w:r w:rsidRPr="009A70FD">
        <w:rPr>
          <w:rtl/>
        </w:rPr>
        <w:t>(דחיית</w:t>
      </w:r>
      <w:r w:rsidR="007F0C25">
        <w:rPr>
          <w:rtl/>
        </w:rPr>
        <w:t xml:space="preserve"> </w:t>
      </w:r>
      <w:r w:rsidRPr="009A70FD">
        <w:rPr>
          <w:rtl/>
        </w:rPr>
        <w:t>שירות לתלמידי ישיבות שתורתם אומנותם) (הוראת שעה), התשס"א</w:t>
      </w:r>
      <w:r w:rsidR="007F0C25">
        <w:rPr>
          <w:rtl/>
        </w:rPr>
        <w:t>–</w:t>
      </w:r>
      <w:r w:rsidRPr="009A70FD">
        <w:rPr>
          <w:rtl/>
        </w:rPr>
        <w:t>2000,</w:t>
      </w:r>
      <w:r w:rsidR="007F0C25">
        <w:rPr>
          <w:rtl/>
        </w:rPr>
        <w:t xml:space="preserve"> </w:t>
      </w:r>
      <w:r w:rsidRPr="009A70FD">
        <w:rPr>
          <w:rtl/>
        </w:rPr>
        <w:t>להלן:</w:t>
      </w:r>
      <w:r w:rsidR="007F0C25">
        <w:rPr>
          <w:rtl/>
        </w:rPr>
        <w:t xml:space="preserve"> </w:t>
      </w:r>
      <w:r w:rsidRPr="009A70FD">
        <w:rPr>
          <w:rtl/>
        </w:rPr>
        <w:t>הצעת</w:t>
      </w:r>
      <w:r w:rsidR="007F0C25">
        <w:rPr>
          <w:rtl/>
        </w:rPr>
        <w:t xml:space="preserve"> </w:t>
      </w:r>
      <w:r w:rsidRPr="009A70FD">
        <w:rPr>
          <w:rtl/>
        </w:rPr>
        <w:t>החוק המקורית, כך שבחלק הראשון שיובא לפני הכנסת יוסדר הנושא הנדון</w:t>
      </w:r>
      <w:r w:rsidR="007F0C25">
        <w:rPr>
          <w:rtl/>
        </w:rPr>
        <w:t xml:space="preserve"> </w:t>
      </w:r>
      <w:r w:rsidRPr="009A70FD">
        <w:rPr>
          <w:rtl/>
        </w:rPr>
        <w:t>בהצעת</w:t>
      </w:r>
      <w:r w:rsidR="007F0C25">
        <w:rPr>
          <w:rtl/>
        </w:rPr>
        <w:t xml:space="preserve"> </w:t>
      </w:r>
      <w:r w:rsidRPr="009A70FD">
        <w:rPr>
          <w:rtl/>
        </w:rPr>
        <w:t>החוק</w:t>
      </w:r>
      <w:r w:rsidR="007F0C25">
        <w:rPr>
          <w:rtl/>
        </w:rPr>
        <w:t xml:space="preserve"> </w:t>
      </w:r>
      <w:r w:rsidRPr="009A70FD">
        <w:rPr>
          <w:rtl/>
        </w:rPr>
        <w:t>המקורית</w:t>
      </w:r>
      <w:r w:rsidR="007F0C25">
        <w:rPr>
          <w:rtl/>
        </w:rPr>
        <w:t xml:space="preserve"> </w:t>
      </w:r>
      <w:r w:rsidRPr="009A70FD">
        <w:rPr>
          <w:rtl/>
        </w:rPr>
        <w:t>למשך</w:t>
      </w:r>
      <w:r w:rsidR="007F0C25">
        <w:rPr>
          <w:rtl/>
        </w:rPr>
        <w:t xml:space="preserve"> </w:t>
      </w:r>
      <w:r w:rsidRPr="009A70FD">
        <w:rPr>
          <w:rtl/>
        </w:rPr>
        <w:t>שנה או שנתיים, והחלק הנותר, קרי: ההסדר שיחול ביתרת</w:t>
      </w:r>
      <w:r w:rsidR="007F0C25">
        <w:rPr>
          <w:rtl/>
        </w:rPr>
        <w:t xml:space="preserve"> </w:t>
      </w:r>
      <w:r w:rsidRPr="009A70FD">
        <w:rPr>
          <w:rtl/>
        </w:rPr>
        <w:t>התקופה</w:t>
      </w:r>
      <w:r w:rsidR="007F0C25">
        <w:rPr>
          <w:rtl/>
        </w:rPr>
        <w:t xml:space="preserve"> </w:t>
      </w:r>
      <w:r w:rsidRPr="009A70FD">
        <w:rPr>
          <w:rtl/>
        </w:rPr>
        <w:t>שאליה מתייחסת הצעת החוק המקורית, יובא בפני הכנסת בנפרד, אם וכאשר אנחנו</w:t>
      </w:r>
      <w:r w:rsidR="007F0C25">
        <w:rPr>
          <w:rtl/>
        </w:rPr>
        <w:t xml:space="preserve"> </w:t>
      </w:r>
      <w:r w:rsidRPr="009A70FD">
        <w:rPr>
          <w:rtl/>
        </w:rPr>
        <w:t>נמצא את הדרך לעשותו, או שנחליט להביא חוק אחר.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הצעת</w:t>
      </w:r>
      <w:r w:rsidR="007F0C25">
        <w:rPr>
          <w:rtl/>
        </w:rPr>
        <w:t xml:space="preserve"> </w:t>
      </w:r>
      <w:r w:rsidRPr="009A70FD">
        <w:rPr>
          <w:rtl/>
        </w:rPr>
        <w:t>חוק</w:t>
      </w:r>
      <w:r w:rsidR="007F0C25">
        <w:rPr>
          <w:rtl/>
        </w:rPr>
        <w:t xml:space="preserve"> </w:t>
      </w:r>
      <w:r w:rsidRPr="009A70FD">
        <w:rPr>
          <w:rtl/>
        </w:rPr>
        <w:t>זו</w:t>
      </w:r>
      <w:r w:rsidR="007F0C25">
        <w:rPr>
          <w:rtl/>
        </w:rPr>
        <w:t xml:space="preserve"> </w:t>
      </w:r>
      <w:r w:rsidRPr="009A70FD">
        <w:rPr>
          <w:rtl/>
        </w:rPr>
        <w:t>מובאת</w:t>
      </w:r>
      <w:r w:rsidR="007F0C25">
        <w:rPr>
          <w:rtl/>
        </w:rPr>
        <w:t xml:space="preserve"> </w:t>
      </w:r>
      <w:r w:rsidRPr="009A70FD">
        <w:rPr>
          <w:rtl/>
        </w:rPr>
        <w:t>כחלק</w:t>
      </w:r>
      <w:r w:rsidR="007F0C25">
        <w:rPr>
          <w:rtl/>
        </w:rPr>
        <w:t xml:space="preserve"> </w:t>
      </w:r>
      <w:r w:rsidRPr="009A70FD">
        <w:rPr>
          <w:rtl/>
        </w:rPr>
        <w:t>ראשון</w:t>
      </w:r>
      <w:r w:rsidR="007F0C25">
        <w:rPr>
          <w:rtl/>
        </w:rPr>
        <w:t xml:space="preserve"> </w:t>
      </w:r>
      <w:r w:rsidRPr="009A70FD">
        <w:rPr>
          <w:rtl/>
        </w:rPr>
        <w:t>של הצעת החוק המקורית. הצעת החוק מוגשת,</w:t>
      </w:r>
      <w:r w:rsidR="007F0C25">
        <w:rPr>
          <w:rtl/>
        </w:rPr>
        <w:t xml:space="preserve"> </w:t>
      </w:r>
      <w:r w:rsidRPr="009A70FD">
        <w:rPr>
          <w:rtl/>
        </w:rPr>
        <w:t>בצירוף הסתייגויות, לקריאה שנייה ולקריאה שלישית, ביום י"ב באדר, היום, התשס"א, 7</w:t>
      </w:r>
      <w:r w:rsidR="007F0C25">
        <w:rPr>
          <w:rtl/>
        </w:rPr>
        <w:t xml:space="preserve"> </w:t>
      </w:r>
      <w:r w:rsidRPr="009A70FD">
        <w:rPr>
          <w:rtl/>
        </w:rPr>
        <w:t>במרס 2001 למניינם.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רבותי</w:t>
      </w:r>
      <w:r w:rsidR="007F0C25">
        <w:rPr>
          <w:rtl/>
        </w:rPr>
        <w:t xml:space="preserve"> </w:t>
      </w: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</w:t>
      </w:r>
      <w:r w:rsidR="007F0C25">
        <w:rPr>
          <w:rtl/>
        </w:rPr>
        <w:t xml:space="preserve"> </w:t>
      </w:r>
      <w:r w:rsidRPr="009A70FD">
        <w:rPr>
          <w:rtl/>
        </w:rPr>
        <w:t>אבקש</w:t>
      </w:r>
      <w:r w:rsidR="007F0C25">
        <w:rPr>
          <w:rtl/>
        </w:rPr>
        <w:t xml:space="preserve"> </w:t>
      </w:r>
      <w:r w:rsidRPr="009A70FD">
        <w:rPr>
          <w:rtl/>
        </w:rPr>
        <w:t>להעיר</w:t>
      </w:r>
      <w:r w:rsidR="007F0C25">
        <w:rPr>
          <w:rtl/>
        </w:rPr>
        <w:t xml:space="preserve"> </w:t>
      </w:r>
      <w:r w:rsidRPr="009A70FD">
        <w:rPr>
          <w:rtl/>
        </w:rPr>
        <w:t>את תשומת לבכם ולהפנות את תשומת לבכם לכך</w:t>
      </w:r>
      <w:r w:rsidR="007F0C25">
        <w:rPr>
          <w:rtl/>
        </w:rPr>
        <w:t xml:space="preserve"> </w:t>
      </w:r>
      <w:r w:rsidRPr="009A70FD">
        <w:rPr>
          <w:rtl/>
        </w:rPr>
        <w:t>שהחוק</w:t>
      </w:r>
      <w:r w:rsidR="007F0C25">
        <w:rPr>
          <w:rtl/>
        </w:rPr>
        <w:t xml:space="preserve"> </w:t>
      </w:r>
      <w:r w:rsidRPr="009A70FD">
        <w:rPr>
          <w:rtl/>
        </w:rPr>
        <w:t>מוגש</w:t>
      </w:r>
      <w:r w:rsidR="007F0C25">
        <w:rPr>
          <w:rtl/>
        </w:rPr>
        <w:t xml:space="preserve"> </w:t>
      </w:r>
      <w:r w:rsidRPr="009A70FD">
        <w:rPr>
          <w:rtl/>
        </w:rPr>
        <w:t>בשתי</w:t>
      </w:r>
      <w:r w:rsidR="007F0C25">
        <w:rPr>
          <w:rtl/>
        </w:rPr>
        <w:t xml:space="preserve"> </w:t>
      </w:r>
      <w:r w:rsidRPr="009A70FD">
        <w:rPr>
          <w:rtl/>
        </w:rPr>
        <w:t>גרסאות.</w:t>
      </w:r>
      <w:r w:rsidR="007F0C25">
        <w:rPr>
          <w:rtl/>
        </w:rPr>
        <w:t xml:space="preserve"> </w:t>
      </w:r>
      <w:r w:rsidRPr="009A70FD">
        <w:rPr>
          <w:rtl/>
        </w:rPr>
        <w:t>גרסה אחת אומרת, שההוראה של אותו חוק, שאנחנו פיצלנו</w:t>
      </w:r>
      <w:r w:rsidR="007F0C25">
        <w:rPr>
          <w:rtl/>
        </w:rPr>
        <w:t xml:space="preserve"> </w:t>
      </w:r>
      <w:r w:rsidRPr="009A70FD">
        <w:rPr>
          <w:rtl/>
        </w:rPr>
        <w:t>אותו</w:t>
      </w:r>
      <w:r w:rsidR="007F0C25">
        <w:rPr>
          <w:rtl/>
        </w:rPr>
        <w:t xml:space="preserve"> </w:t>
      </w:r>
      <w:r w:rsidRPr="009A70FD">
        <w:rPr>
          <w:rtl/>
        </w:rPr>
        <w:t>מהחוק</w:t>
      </w:r>
      <w:r w:rsidR="007F0C25">
        <w:rPr>
          <w:rtl/>
        </w:rPr>
        <w:t xml:space="preserve"> </w:t>
      </w:r>
      <w:r w:rsidRPr="009A70FD">
        <w:rPr>
          <w:rtl/>
        </w:rPr>
        <w:t>המקורי</w:t>
      </w:r>
      <w:r w:rsidR="007F0C25">
        <w:rPr>
          <w:rtl/>
        </w:rPr>
        <w:t xml:space="preserve"> – </w:t>
      </w:r>
      <w:r w:rsidRPr="009A70FD">
        <w:rPr>
          <w:rtl/>
        </w:rPr>
        <w:t>חוק</w:t>
      </w:r>
      <w:r w:rsidR="007F0C25">
        <w:rPr>
          <w:rtl/>
        </w:rPr>
        <w:t xml:space="preserve"> </w:t>
      </w: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יעמוד בתוקפו עד תום שנתיים מיום פרסומו, או עד</w:t>
      </w:r>
      <w:r w:rsidR="007F0C25">
        <w:rPr>
          <w:rtl/>
        </w:rPr>
        <w:t xml:space="preserve"> </w:t>
      </w:r>
      <w:r w:rsidRPr="009A70FD">
        <w:rPr>
          <w:rtl/>
        </w:rPr>
        <w:t>כניסתו</w:t>
      </w:r>
      <w:r w:rsidR="007F0C25">
        <w:rPr>
          <w:rtl/>
        </w:rPr>
        <w:t xml:space="preserve"> </w:t>
      </w:r>
      <w:r w:rsidRPr="009A70FD">
        <w:rPr>
          <w:rtl/>
        </w:rPr>
        <w:t>לתוקף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החוק המסדיר את סוגיית שירות הביטחון של תלמידי ישיבות שתורתם</w:t>
      </w:r>
      <w:r w:rsidR="007F0C25">
        <w:rPr>
          <w:rtl/>
        </w:rPr>
        <w:t xml:space="preserve"> </w:t>
      </w:r>
      <w:r w:rsidRPr="009A70FD">
        <w:rPr>
          <w:rtl/>
        </w:rPr>
        <w:t>אומנותם,</w:t>
      </w:r>
      <w:r w:rsidR="007F0C25">
        <w:rPr>
          <w:rtl/>
        </w:rPr>
        <w:t xml:space="preserve"> </w:t>
      </w:r>
      <w:r w:rsidRPr="009A70FD">
        <w:rPr>
          <w:rtl/>
        </w:rPr>
        <w:t>לפי המוקדם. הגרסה השנייה אומרת, שחוק זה יעמוד בתוקפו עד תום שנה מיום</w:t>
      </w:r>
      <w:r w:rsidR="007F0C25">
        <w:rPr>
          <w:rtl/>
        </w:rPr>
        <w:t xml:space="preserve"> </w:t>
      </w:r>
      <w:r w:rsidRPr="009A70FD">
        <w:rPr>
          <w:rtl/>
        </w:rPr>
        <w:t>פרסומו,</w:t>
      </w:r>
      <w:r w:rsidR="007F0C25">
        <w:rPr>
          <w:rtl/>
        </w:rPr>
        <w:t xml:space="preserve"> </w:t>
      </w:r>
      <w:r w:rsidRPr="009A70FD">
        <w:rPr>
          <w:rtl/>
        </w:rPr>
        <w:t>עד</w:t>
      </w:r>
      <w:r w:rsidR="007F0C25">
        <w:rPr>
          <w:rtl/>
        </w:rPr>
        <w:t xml:space="preserve"> </w:t>
      </w:r>
      <w:r w:rsidRPr="009A70FD">
        <w:rPr>
          <w:rtl/>
        </w:rPr>
        <w:t>כניסתו</w:t>
      </w:r>
      <w:r w:rsidR="007F0C25">
        <w:rPr>
          <w:rtl/>
        </w:rPr>
        <w:t xml:space="preserve"> </w:t>
      </w:r>
      <w:r w:rsidRPr="009A70FD">
        <w:rPr>
          <w:rtl/>
        </w:rPr>
        <w:t>לתוקף</w:t>
      </w:r>
      <w:r w:rsidR="007F0C25">
        <w:rPr>
          <w:rtl/>
        </w:rPr>
        <w:t xml:space="preserve"> </w:t>
      </w:r>
      <w:r w:rsidRPr="009A70FD">
        <w:rPr>
          <w:rtl/>
        </w:rPr>
        <w:t>וכו'</w:t>
      </w:r>
      <w:r w:rsidR="007F0C25">
        <w:rPr>
          <w:rtl/>
        </w:rPr>
        <w:t xml:space="preserve"> </w:t>
      </w:r>
      <w:r w:rsidRPr="009A70FD">
        <w:rPr>
          <w:rtl/>
        </w:rPr>
        <w:t>וכו'.</w:t>
      </w:r>
      <w:r w:rsidR="007F0C25">
        <w:rPr>
          <w:rtl/>
        </w:rPr>
        <w:t xml:space="preserve"> </w:t>
      </w:r>
      <w:r w:rsidRPr="009A70FD">
        <w:rPr>
          <w:rtl/>
        </w:rPr>
        <w:t>אני מבקש מחברי הכנסת, לאחר שישמעו את</w:t>
      </w:r>
      <w:r w:rsidR="007F0C25">
        <w:rPr>
          <w:rtl/>
        </w:rPr>
        <w:t xml:space="preserve"> </w:t>
      </w:r>
      <w:r w:rsidRPr="009A70FD">
        <w:rPr>
          <w:rtl/>
        </w:rPr>
        <w:t>ההנמקות</w:t>
      </w:r>
      <w:r w:rsidR="007F0C25">
        <w:rPr>
          <w:rtl/>
        </w:rPr>
        <w:t xml:space="preserve"> </w:t>
      </w:r>
      <w:r w:rsidRPr="009A70FD">
        <w:rPr>
          <w:rtl/>
        </w:rPr>
        <w:t>להסתייגויות,</w:t>
      </w:r>
      <w:r w:rsidR="007F0C25">
        <w:rPr>
          <w:rtl/>
        </w:rPr>
        <w:t xml:space="preserve"> </w:t>
      </w:r>
      <w:r w:rsidRPr="009A70FD">
        <w:rPr>
          <w:rtl/>
        </w:rPr>
        <w:t>להצביע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החוק</w:t>
      </w:r>
      <w:r w:rsidR="007F0C25">
        <w:rPr>
          <w:rtl/>
        </w:rPr>
        <w:t xml:space="preserve"> </w:t>
      </w:r>
      <w:r w:rsidRPr="009A70FD">
        <w:rPr>
          <w:rtl/>
        </w:rPr>
        <w:t>בגרסה</w:t>
      </w:r>
      <w:r w:rsidR="007F0C25">
        <w:rPr>
          <w:rtl/>
        </w:rPr>
        <w:t xml:space="preserve"> </w:t>
      </w:r>
      <w:r w:rsidRPr="009A70FD">
        <w:rPr>
          <w:rtl/>
        </w:rPr>
        <w:t>אחת או בגרסה שתיים, וזאת מצוות</w:t>
      </w:r>
      <w:r w:rsidR="007F0C25">
        <w:rPr>
          <w:rtl/>
        </w:rPr>
        <w:t xml:space="preserve"> </w:t>
      </w:r>
      <w:r w:rsidRPr="009A70FD">
        <w:rPr>
          <w:rtl/>
        </w:rPr>
        <w:t>הוועדה. תודה.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ג' עזרא: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תודה.</w:t>
      </w:r>
      <w:r w:rsidR="007F0C25">
        <w:rPr>
          <w:rtl/>
        </w:rPr>
        <w:t xml:space="preserve"> </w:t>
      </w:r>
      <w:r w:rsidRPr="009A70FD">
        <w:rPr>
          <w:rtl/>
        </w:rPr>
        <w:t>רבותי,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מבקש לומר כאן, שיש קבוצות מסתייגים, וכל קבוצה קיבלה,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>-</w:t>
      </w:r>
      <w:r w:rsidRPr="009A70FD">
        <w:rPr>
          <w:rtl/>
        </w:rPr>
        <w:t>פי החלטת ועדת הכנסת, זמן מוקצב. כל קבוצה תחליט כמה זמן ידבר כל אחד, אבל אני</w:t>
      </w:r>
      <w:r w:rsidR="007F0C25">
        <w:rPr>
          <w:rtl/>
        </w:rPr>
        <w:t xml:space="preserve"> </w:t>
      </w:r>
      <w:r w:rsidRPr="009A70FD">
        <w:rPr>
          <w:rtl/>
        </w:rPr>
        <w:t>אפסיק</w:t>
      </w:r>
      <w:r w:rsidR="007F0C25">
        <w:rPr>
          <w:rtl/>
        </w:rPr>
        <w:t xml:space="preserve"> </w:t>
      </w:r>
      <w:r w:rsidRPr="009A70FD">
        <w:rPr>
          <w:rtl/>
        </w:rPr>
        <w:t>את הקבוצה בסוף דבריה. הקבוצה הראשונה היא קבוצת חזן. אני רואה כאן את 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 xml:space="preserve">וילן </w:t>
      </w:r>
      <w:r w:rsidR="007F0C25">
        <w:rPr>
          <w:rtl/>
        </w:rPr>
        <w:t>–</w:t>
      </w:r>
      <w:r w:rsidRPr="009A70FD">
        <w:rPr>
          <w:rtl/>
        </w:rPr>
        <w:t xml:space="preserve"> בבקשה. הזמן המוקצה לכם הוא 23 דקות, וכל מי שרוצה מקבוצה זו לדבר,</w:t>
      </w:r>
      <w:r w:rsidR="007F0C25">
        <w:rPr>
          <w:rtl/>
        </w:rPr>
        <w:t xml:space="preserve"> </w:t>
      </w:r>
      <w:r w:rsidRPr="009A70FD">
        <w:rPr>
          <w:rtl/>
        </w:rPr>
        <w:t>יגיד לי כמה זמן לתת לו. אבו וילן, ארבע דקות לרשותך,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אבשלום וילן (מרצ):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כבוד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כנסת נכבדה, ההסתייגות הראשונה שלנו לשם החוק מדברת על כך</w:t>
      </w:r>
      <w:r w:rsidR="007F0C25">
        <w:rPr>
          <w:rtl/>
        </w:rPr>
        <w:t xml:space="preserve"> </w:t>
      </w:r>
      <w:r w:rsidRPr="009A70FD">
        <w:rPr>
          <w:rtl/>
        </w:rPr>
        <w:t>שבמקום</w:t>
      </w:r>
      <w:r w:rsidR="007F0C25">
        <w:rPr>
          <w:rtl/>
        </w:rPr>
        <w:t xml:space="preserve"> </w:t>
      </w:r>
      <w:r w:rsidRPr="009A70FD">
        <w:rPr>
          <w:rtl/>
        </w:rPr>
        <w:t>דחיית</w:t>
      </w:r>
      <w:r w:rsidR="007F0C25">
        <w:rPr>
          <w:rtl/>
        </w:rPr>
        <w:t xml:space="preserve"> </w:t>
      </w:r>
      <w:r w:rsidRPr="009A70FD">
        <w:rPr>
          <w:rtl/>
        </w:rPr>
        <w:t xml:space="preserve">שירות אנחנו מציעים לקרוא לחוק </w:t>
      </w:r>
      <w:r w:rsidR="007F0C25">
        <w:rPr>
          <w:rtl/>
        </w:rPr>
        <w:t>–</w:t>
      </w:r>
      <w:r w:rsidRPr="009A70FD">
        <w:rPr>
          <w:rtl/>
        </w:rPr>
        <w:t xml:space="preserve"> אפליה, ולא במקרה. לצערי הרב, מה</w:t>
      </w:r>
      <w:r w:rsidR="007F0C25">
        <w:rPr>
          <w:rtl/>
        </w:rPr>
        <w:t xml:space="preserve"> </w:t>
      </w:r>
      <w:r w:rsidRPr="009A70FD">
        <w:rPr>
          <w:rtl/>
        </w:rPr>
        <w:t>שקורה</w:t>
      </w:r>
      <w:r w:rsidR="007F0C25">
        <w:rPr>
          <w:rtl/>
        </w:rPr>
        <w:t xml:space="preserve"> </w:t>
      </w:r>
      <w:r w:rsidRPr="009A70FD">
        <w:rPr>
          <w:rtl/>
        </w:rPr>
        <w:t>בחוק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המוצע הוא סוג </w:t>
      </w:r>
      <w:r w:rsidR="007F0C25">
        <w:rPr>
          <w:rtl/>
        </w:rPr>
        <w:t>–</w:t>
      </w:r>
      <w:r w:rsidRPr="009A70FD">
        <w:rPr>
          <w:rtl/>
        </w:rPr>
        <w:t xml:space="preserve"> ואני משתדל להיות זהיר בדברי, אבל הביטויים החריפים</w:t>
      </w:r>
      <w:r w:rsidR="007F0C25">
        <w:rPr>
          <w:rtl/>
        </w:rPr>
        <w:t xml:space="preserve"> </w:t>
      </w:r>
      <w:r w:rsidRPr="009A70FD">
        <w:rPr>
          <w:rtl/>
        </w:rPr>
        <w:t>או</w:t>
      </w:r>
      <w:r w:rsidR="007F0C25">
        <w:rPr>
          <w:rtl/>
        </w:rPr>
        <w:t xml:space="preserve"> </w:t>
      </w:r>
      <w:r w:rsidRPr="009A70FD">
        <w:rPr>
          <w:rtl/>
        </w:rPr>
        <w:t>הפחות</w:t>
      </w:r>
      <w:r w:rsidR="007F0C25">
        <w:rPr>
          <w:rtl/>
        </w:rPr>
        <w:t>-</w:t>
      </w:r>
      <w:r w:rsidRPr="009A70FD">
        <w:rPr>
          <w:rtl/>
        </w:rPr>
        <w:t>חריפים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יעדנו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הכוונה </w:t>
      </w:r>
      <w:r w:rsidR="007F0C25">
        <w:rPr>
          <w:rtl/>
        </w:rPr>
        <w:t>–</w:t>
      </w:r>
      <w:r w:rsidRPr="009A70FD">
        <w:rPr>
          <w:rtl/>
        </w:rPr>
        <w:t xml:space="preserve"> של תשלום פוליטי מודע שהחברה הישראלית</w:t>
      </w:r>
      <w:r w:rsidR="007F0C25">
        <w:rPr>
          <w:rtl/>
        </w:rPr>
        <w:t xml:space="preserve"> </w:t>
      </w:r>
      <w:r w:rsidRPr="009A70FD">
        <w:rPr>
          <w:rtl/>
        </w:rPr>
        <w:t>החליטה</w:t>
      </w:r>
      <w:r w:rsidR="007F0C25">
        <w:rPr>
          <w:rtl/>
        </w:rPr>
        <w:t xml:space="preserve"> </w:t>
      </w:r>
      <w:r w:rsidRPr="009A70FD">
        <w:rPr>
          <w:rtl/>
        </w:rPr>
        <w:t>לשלמו</w:t>
      </w:r>
      <w:r w:rsidR="007F0C25">
        <w:rPr>
          <w:rtl/>
        </w:rPr>
        <w:t xml:space="preserve"> </w:t>
      </w:r>
      <w:r w:rsidRPr="009A70FD">
        <w:rPr>
          <w:rtl/>
        </w:rPr>
        <w:t>למגזר</w:t>
      </w:r>
      <w:r w:rsidR="007F0C25">
        <w:rPr>
          <w:rtl/>
        </w:rPr>
        <w:t xml:space="preserve"> </w:t>
      </w:r>
      <w:r w:rsidRPr="009A70FD">
        <w:rPr>
          <w:rtl/>
        </w:rPr>
        <w:t>החרדי</w:t>
      </w:r>
      <w:r w:rsidR="007F0C25">
        <w:rPr>
          <w:rtl/>
        </w:rPr>
        <w:t xml:space="preserve"> </w:t>
      </w:r>
      <w:r w:rsidRPr="009A70FD">
        <w:rPr>
          <w:rtl/>
        </w:rPr>
        <w:t>זה 52 שנה, ובניגוד גמור למה שרצה בשעתו ראש הממשלה</w:t>
      </w:r>
      <w:r w:rsidR="007F0C25">
        <w:rPr>
          <w:rtl/>
        </w:rPr>
        <w:t xml:space="preserve"> </w:t>
      </w:r>
      <w:r w:rsidRPr="009A70FD">
        <w:rPr>
          <w:rtl/>
        </w:rPr>
        <w:t>הראשון,</w:t>
      </w:r>
      <w:r w:rsidR="007F0C25">
        <w:rPr>
          <w:rtl/>
        </w:rPr>
        <w:t xml:space="preserve"> </w:t>
      </w:r>
      <w:r w:rsidRPr="009A70FD">
        <w:rPr>
          <w:rtl/>
        </w:rPr>
        <w:t>דוד</w:t>
      </w:r>
      <w:r w:rsidR="007F0C25">
        <w:rPr>
          <w:rtl/>
        </w:rPr>
        <w:t xml:space="preserve"> </w:t>
      </w:r>
      <w:r w:rsidRPr="009A70FD">
        <w:rPr>
          <w:rtl/>
        </w:rPr>
        <w:t>בן</w:t>
      </w:r>
      <w:r w:rsidR="007F0C25">
        <w:rPr>
          <w:rtl/>
        </w:rPr>
        <w:t>-</w:t>
      </w:r>
      <w:r w:rsidRPr="009A70FD">
        <w:rPr>
          <w:rtl/>
        </w:rPr>
        <w:t>גוריון,</w:t>
      </w:r>
      <w:r w:rsidR="007F0C25">
        <w:rPr>
          <w:rtl/>
        </w:rPr>
        <w:t xml:space="preserve"> </w:t>
      </w:r>
      <w:r w:rsidRPr="009A70FD">
        <w:rPr>
          <w:rtl/>
        </w:rPr>
        <w:t>כאשר</w:t>
      </w:r>
      <w:r w:rsidR="007F0C25">
        <w:rPr>
          <w:rtl/>
        </w:rPr>
        <w:t xml:space="preserve"> </w:t>
      </w:r>
      <w:r w:rsidRPr="009A70FD">
        <w:rPr>
          <w:rtl/>
        </w:rPr>
        <w:t>דובר על כמה מאות תלמידי ישיבה שישוחררו משירות.</w:t>
      </w:r>
      <w:r w:rsidR="007F0C25">
        <w:rPr>
          <w:rtl/>
        </w:rPr>
        <w:t xml:space="preserve"> </w:t>
      </w:r>
      <w:r w:rsidRPr="009A70FD">
        <w:rPr>
          <w:rtl/>
        </w:rPr>
        <w:t>הגענו</w:t>
      </w:r>
      <w:r w:rsidR="007F0C25">
        <w:rPr>
          <w:rtl/>
        </w:rPr>
        <w:t xml:space="preserve"> </w:t>
      </w:r>
      <w:r w:rsidRPr="009A70FD">
        <w:rPr>
          <w:rtl/>
        </w:rPr>
        <w:t>היום</w:t>
      </w:r>
      <w:r w:rsidR="007F0C25">
        <w:rPr>
          <w:rtl/>
        </w:rPr>
        <w:t xml:space="preserve"> </w:t>
      </w:r>
      <w:r w:rsidRPr="009A70FD">
        <w:rPr>
          <w:rtl/>
        </w:rPr>
        <w:t>לפטור גורף, סיטוני, לא צודק, לא הוגן, כאשר אנשים אינם יכולים לצאת</w:t>
      </w:r>
      <w:r w:rsidR="007F0C25">
        <w:rPr>
          <w:rtl/>
        </w:rPr>
        <w:t xml:space="preserve"> </w:t>
      </w:r>
      <w:r w:rsidRPr="009A70FD">
        <w:rPr>
          <w:rtl/>
        </w:rPr>
        <w:t>לשוק</w:t>
      </w:r>
      <w:r w:rsidR="007F0C25">
        <w:rPr>
          <w:rtl/>
        </w:rPr>
        <w:t xml:space="preserve"> </w:t>
      </w:r>
      <w:r w:rsidRPr="009A70FD">
        <w:rPr>
          <w:rtl/>
        </w:rPr>
        <w:t>העבודה</w:t>
      </w:r>
      <w:r w:rsidR="007F0C25">
        <w:rPr>
          <w:rtl/>
        </w:rPr>
        <w:t xml:space="preserve"> </w:t>
      </w:r>
      <w:r w:rsidRPr="009A70FD">
        <w:rPr>
          <w:rtl/>
        </w:rPr>
        <w:t>גם</w:t>
      </w:r>
      <w:r w:rsidR="007F0C25">
        <w:rPr>
          <w:rtl/>
        </w:rPr>
        <w:t xml:space="preserve"> </w:t>
      </w:r>
      <w:r w:rsidRPr="009A70FD">
        <w:rPr>
          <w:rtl/>
        </w:rPr>
        <w:t>לאחר שסיימו את חוק לימודיהם, שכן אינם משרתים בצבא, וחלק גדול</w:t>
      </w:r>
      <w:r w:rsidR="007F0C25">
        <w:rPr>
          <w:rtl/>
        </w:rPr>
        <w:t xml:space="preserve"> </w:t>
      </w:r>
      <w:r w:rsidRPr="009A70FD">
        <w:rPr>
          <w:rtl/>
        </w:rPr>
        <w:t>מהם מהווה נטל על המערכת הכלכלית ואינו עובד.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כך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יוצרים</w:t>
      </w:r>
      <w:r w:rsidR="007F0C25">
        <w:rPr>
          <w:rtl/>
        </w:rPr>
        <w:t xml:space="preserve"> </w:t>
      </w:r>
      <w:r w:rsidRPr="009A70FD">
        <w:rPr>
          <w:rtl/>
        </w:rPr>
        <w:t>חברה</w:t>
      </w:r>
      <w:r w:rsidR="007F0C25">
        <w:rPr>
          <w:rtl/>
        </w:rPr>
        <w:t xml:space="preserve"> </w:t>
      </w:r>
      <w:r w:rsidRPr="009A70FD">
        <w:rPr>
          <w:rtl/>
        </w:rPr>
        <w:t>מעוותת,</w:t>
      </w:r>
      <w:r w:rsidR="007F0C25">
        <w:rPr>
          <w:rtl/>
        </w:rPr>
        <w:t xml:space="preserve"> </w:t>
      </w:r>
      <w:r w:rsidRPr="009A70FD">
        <w:rPr>
          <w:rtl/>
        </w:rPr>
        <w:t>שיש</w:t>
      </w:r>
      <w:r w:rsidR="007F0C25">
        <w:rPr>
          <w:rtl/>
        </w:rPr>
        <w:t xml:space="preserve"> </w:t>
      </w:r>
      <w:r w:rsidRPr="009A70FD">
        <w:rPr>
          <w:rtl/>
        </w:rPr>
        <w:t>בה אפליה ברורה בין דם לדם. יש כאלה</w:t>
      </w:r>
      <w:r w:rsidR="007F0C25">
        <w:rPr>
          <w:rtl/>
        </w:rPr>
        <w:t xml:space="preserve"> </w:t>
      </w:r>
      <w:r w:rsidRPr="009A70FD">
        <w:rPr>
          <w:rtl/>
        </w:rPr>
        <w:t>שמשרתים</w:t>
      </w:r>
      <w:r w:rsidR="007F0C25">
        <w:rPr>
          <w:rtl/>
        </w:rPr>
        <w:t xml:space="preserve"> </w:t>
      </w:r>
      <w:r w:rsidRPr="009A70FD">
        <w:rPr>
          <w:rtl/>
        </w:rPr>
        <w:t>בצבא, מסכנים את עצמם, ויש כאלה שדמם אדום יותר והם פטורים מחובת השירות</w:t>
      </w:r>
      <w:r w:rsidR="007F0C25">
        <w:rPr>
          <w:rtl/>
        </w:rPr>
        <w:t xml:space="preserve"> </w:t>
      </w:r>
      <w:r w:rsidRPr="009A70FD">
        <w:rPr>
          <w:rtl/>
        </w:rPr>
        <w:t>הלאומי.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יותר</w:t>
      </w:r>
      <w:r w:rsidR="007F0C25">
        <w:rPr>
          <w:rtl/>
        </w:rPr>
        <w:t xml:space="preserve"> </w:t>
      </w:r>
      <w:r w:rsidRPr="009A70FD">
        <w:rPr>
          <w:rtl/>
        </w:rPr>
        <w:t>מזה,</w:t>
      </w:r>
      <w:r w:rsidR="007F0C25">
        <w:rPr>
          <w:rtl/>
        </w:rPr>
        <w:t xml:space="preserve"> </w:t>
      </w:r>
      <w:r w:rsidRPr="009A70FD">
        <w:rPr>
          <w:rtl/>
        </w:rPr>
        <w:t>האנשים</w:t>
      </w:r>
      <w:r w:rsidR="007F0C25">
        <w:rPr>
          <w:rtl/>
        </w:rPr>
        <w:t xml:space="preserve"> </w:t>
      </w:r>
      <w:r w:rsidRPr="009A70FD">
        <w:rPr>
          <w:rtl/>
        </w:rPr>
        <w:t>הללו,</w:t>
      </w:r>
      <w:r w:rsidR="007F0C25">
        <w:rPr>
          <w:rtl/>
        </w:rPr>
        <w:t xml:space="preserve"> </w:t>
      </w:r>
      <w:r w:rsidRPr="009A70FD">
        <w:rPr>
          <w:rtl/>
        </w:rPr>
        <w:t>לפעמים עד גיל 30 ויותר, כתוצאה מרצונם לדחות את</w:t>
      </w:r>
      <w:r w:rsidR="007F0C25">
        <w:rPr>
          <w:rtl/>
        </w:rPr>
        <w:t xml:space="preserve"> </w:t>
      </w:r>
      <w:r w:rsidRPr="009A70FD">
        <w:rPr>
          <w:rtl/>
        </w:rPr>
        <w:t>השירות, אינם עובדים, אינם תורמים, ומי מממן אותם? בסופו של דבר, הקופה הציבורית.</w:t>
      </w:r>
      <w:r w:rsidR="007F0C25">
        <w:rPr>
          <w:rtl/>
        </w:rPr>
        <w:t xml:space="preserve"> </w:t>
      </w:r>
      <w:r w:rsidRPr="009A70FD">
        <w:rPr>
          <w:rtl/>
        </w:rPr>
        <w:t>ואם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הקופה הציבורית </w:t>
      </w:r>
      <w:r w:rsidR="007F0C25">
        <w:rPr>
          <w:rtl/>
        </w:rPr>
        <w:t>–</w:t>
      </w:r>
      <w:r w:rsidRPr="009A70FD">
        <w:rPr>
          <w:rtl/>
        </w:rPr>
        <w:t xml:space="preserve"> הם אינם תורמים דבר לתוצר הלאומי הגולמי ויוצרים מערכת</w:t>
      </w:r>
      <w:r w:rsidR="007F0C25">
        <w:rPr>
          <w:rtl/>
        </w:rPr>
        <w:t xml:space="preserve"> </w:t>
      </w:r>
      <w:r w:rsidRPr="009A70FD">
        <w:rPr>
          <w:rtl/>
        </w:rPr>
        <w:t>מעוותת</w:t>
      </w:r>
      <w:r w:rsidR="007F0C25">
        <w:rPr>
          <w:rtl/>
        </w:rPr>
        <w:t xml:space="preserve"> </w:t>
      </w:r>
      <w:r w:rsidRPr="009A70FD">
        <w:rPr>
          <w:rtl/>
        </w:rPr>
        <w:t>מן</w:t>
      </w:r>
      <w:r w:rsidR="007F0C25">
        <w:rPr>
          <w:rtl/>
        </w:rPr>
        <w:t xml:space="preserve"> </w:t>
      </w:r>
      <w:r w:rsidRPr="009A70FD">
        <w:rPr>
          <w:rtl/>
        </w:rPr>
        <w:t>הבחינה</w:t>
      </w:r>
      <w:r w:rsidR="007F0C25">
        <w:rPr>
          <w:rtl/>
        </w:rPr>
        <w:t xml:space="preserve"> </w:t>
      </w:r>
      <w:r w:rsidRPr="009A70FD">
        <w:rPr>
          <w:rtl/>
        </w:rPr>
        <w:t>הכלכלית</w:t>
      </w:r>
      <w:r w:rsidR="007F0C25">
        <w:rPr>
          <w:rtl/>
        </w:rPr>
        <w:t>-</w:t>
      </w:r>
      <w:r w:rsidRPr="009A70FD">
        <w:rPr>
          <w:rtl/>
        </w:rPr>
        <w:t>החברתית,</w:t>
      </w:r>
      <w:r w:rsidR="007F0C25">
        <w:rPr>
          <w:rtl/>
        </w:rPr>
        <w:t xml:space="preserve"> </w:t>
      </w:r>
      <w:r w:rsidRPr="009A70FD">
        <w:rPr>
          <w:rtl/>
        </w:rPr>
        <w:t>ושומרים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פער</w:t>
      </w:r>
      <w:r w:rsidR="007F0C25">
        <w:rPr>
          <w:rtl/>
        </w:rPr>
        <w:t xml:space="preserve"> </w:t>
      </w:r>
      <w:r w:rsidRPr="009A70FD">
        <w:rPr>
          <w:rtl/>
        </w:rPr>
        <w:t>כלכלי</w:t>
      </w:r>
      <w:r w:rsidR="007F0C25">
        <w:rPr>
          <w:rtl/>
        </w:rPr>
        <w:t xml:space="preserve"> </w:t>
      </w:r>
      <w:r w:rsidRPr="009A70FD">
        <w:rPr>
          <w:rtl/>
        </w:rPr>
        <w:t>בלתי</w:t>
      </w:r>
      <w:r w:rsidR="007F0C25">
        <w:rPr>
          <w:rtl/>
        </w:rPr>
        <w:t xml:space="preserve"> </w:t>
      </w:r>
      <w:r w:rsidRPr="009A70FD">
        <w:rPr>
          <w:rtl/>
        </w:rPr>
        <w:t>נסבל</w:t>
      </w:r>
      <w:r w:rsidR="007F0C25">
        <w:rPr>
          <w:rtl/>
        </w:rPr>
        <w:t xml:space="preserve"> </w:t>
      </w:r>
      <w:r w:rsidRPr="009A70FD">
        <w:rPr>
          <w:rtl/>
        </w:rPr>
        <w:t>בין</w:t>
      </w:r>
      <w:r w:rsidR="007F0C25">
        <w:rPr>
          <w:rtl/>
        </w:rPr>
        <w:t xml:space="preserve"> </w:t>
      </w:r>
      <w:r w:rsidRPr="009A70FD">
        <w:rPr>
          <w:rtl/>
        </w:rPr>
        <w:t>האוכלוסיות במדינת ישראל.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רביץ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אמר אתמול בדיון בוועדה המיוחדת דבר מאוד מאוד נכון </w:t>
      </w:r>
      <w:r w:rsidR="007F0C25">
        <w:rPr>
          <w:rtl/>
        </w:rPr>
        <w:t>–</w:t>
      </w:r>
      <w:r w:rsidRPr="009A70FD">
        <w:rPr>
          <w:rtl/>
        </w:rPr>
        <w:t xml:space="preserve"> שאת</w:t>
      </w:r>
      <w:r w:rsidR="007F0C25">
        <w:rPr>
          <w:rtl/>
        </w:rPr>
        <w:t xml:space="preserve"> </w:t>
      </w:r>
      <w:r w:rsidRPr="009A70FD">
        <w:rPr>
          <w:rtl/>
        </w:rPr>
        <w:t>עצם</w:t>
      </w:r>
      <w:r w:rsidR="007F0C25">
        <w:rPr>
          <w:rtl/>
        </w:rPr>
        <w:t xml:space="preserve"> </w:t>
      </w:r>
      <w:r w:rsidRPr="009A70FD">
        <w:rPr>
          <w:rtl/>
        </w:rPr>
        <w:t>החוק</w:t>
      </w:r>
      <w:r w:rsidR="007F0C25">
        <w:rPr>
          <w:rtl/>
        </w:rPr>
        <w:t xml:space="preserve"> </w:t>
      </w:r>
      <w:r w:rsidRPr="009A70FD">
        <w:rPr>
          <w:rtl/>
        </w:rPr>
        <w:t>קשה</w:t>
      </w:r>
      <w:r w:rsidR="007F0C25">
        <w:rPr>
          <w:rtl/>
        </w:rPr>
        <w:t xml:space="preserve"> </w:t>
      </w:r>
      <w:r w:rsidRPr="009A70FD">
        <w:rPr>
          <w:rtl/>
        </w:rPr>
        <w:t>להם</w:t>
      </w:r>
      <w:r w:rsidR="007F0C25">
        <w:rPr>
          <w:rtl/>
        </w:rPr>
        <w:t xml:space="preserve"> </w:t>
      </w:r>
      <w:r w:rsidRPr="009A70FD">
        <w:rPr>
          <w:rtl/>
        </w:rPr>
        <w:t>מאוד להסביר לאדם שהוא מחוץ למחנה שלהם. זה נכון. אני חושב,</w:t>
      </w:r>
      <w:r w:rsidR="007F0C25">
        <w:rPr>
          <w:rtl/>
        </w:rPr>
        <w:t xml:space="preserve"> </w:t>
      </w:r>
      <w:r w:rsidRPr="009A70FD">
        <w:rPr>
          <w:rtl/>
        </w:rPr>
        <w:t>שהבעיה איננה התנצחות.</w:t>
      </w:r>
      <w:r w:rsidR="007F0C25">
        <w:rPr>
          <w:rtl/>
        </w:rPr>
        <w:t xml:space="preserve"> </w:t>
      </w:r>
      <w:r w:rsidRPr="009A70FD">
        <w:rPr>
          <w:rtl/>
        </w:rPr>
        <w:t>הבעיה הבסיסית היא איך יוצרים באמת מצב, שאולי הוא בניגוד</w:t>
      </w:r>
      <w:r w:rsidR="007F0C25">
        <w:rPr>
          <w:rtl/>
        </w:rPr>
        <w:t xml:space="preserve"> </w:t>
      </w:r>
      <w:r w:rsidRPr="009A70FD">
        <w:rPr>
          <w:rtl/>
        </w:rPr>
        <w:t>לתפיסתי.</w:t>
      </w:r>
      <w:r w:rsidR="007F0C25">
        <w:rPr>
          <w:rtl/>
        </w:rPr>
        <w:t xml:space="preserve"> </w:t>
      </w:r>
      <w:r w:rsidRPr="009A70FD">
        <w:rPr>
          <w:rtl/>
        </w:rPr>
        <w:t>אני מוכן ללכת אתכם לפשרה, שבאמת יהיו כמה מאות בחורי ישיבות שלא ישרתו</w:t>
      </w:r>
      <w:r w:rsidR="007F0C25">
        <w:rPr>
          <w:rtl/>
        </w:rPr>
        <w:t xml:space="preserve"> </w:t>
      </w:r>
      <w:r w:rsidRPr="009A70FD">
        <w:rPr>
          <w:rtl/>
        </w:rPr>
        <w:t>בצבא,</w:t>
      </w:r>
      <w:r w:rsidR="007F0C25">
        <w:rPr>
          <w:rtl/>
        </w:rPr>
        <w:t xml:space="preserve"> </w:t>
      </w:r>
      <w:r w:rsidRPr="009A70FD">
        <w:rPr>
          <w:rtl/>
        </w:rPr>
        <w:t>בניגוד</w:t>
      </w:r>
      <w:r w:rsidR="007F0C25">
        <w:rPr>
          <w:rtl/>
        </w:rPr>
        <w:t xml:space="preserve"> </w:t>
      </w:r>
      <w:r w:rsidRPr="009A70FD">
        <w:rPr>
          <w:rtl/>
        </w:rPr>
        <w:t>לעמדתי, אבל אני מכיר בצורך שלכם, באמונה שלכם, בצורך המיוחד הזה.</w:t>
      </w:r>
      <w:r w:rsidR="007F0C25">
        <w:rPr>
          <w:rtl/>
        </w:rPr>
        <w:t xml:space="preserve"> </w:t>
      </w:r>
      <w:r w:rsidRPr="009A70FD">
        <w:rPr>
          <w:rtl/>
        </w:rPr>
        <w:t>אבל</w:t>
      </w:r>
      <w:r w:rsidR="007F0C25">
        <w:rPr>
          <w:rtl/>
        </w:rPr>
        <w:t xml:space="preserve"> </w:t>
      </w:r>
      <w:r w:rsidRPr="009A70FD">
        <w:rPr>
          <w:rtl/>
        </w:rPr>
        <w:t>מדוע צריך פטור גורף לכולם? מדוע אי</w:t>
      </w:r>
      <w:r w:rsidR="007F0C25">
        <w:rPr>
          <w:rtl/>
        </w:rPr>
        <w:t>-</w:t>
      </w:r>
      <w:r w:rsidRPr="009A70FD">
        <w:rPr>
          <w:rtl/>
        </w:rPr>
        <w:t>אפשר לצאת לשוק העבודה בגיל 23</w:t>
      </w:r>
      <w:r w:rsidR="007F0C25">
        <w:rPr>
          <w:rtl/>
        </w:rPr>
        <w:t>-</w:t>
      </w:r>
      <w:r w:rsidRPr="009A70FD">
        <w:rPr>
          <w:rtl/>
        </w:rPr>
        <w:t>24? מדוע</w:t>
      </w:r>
      <w:r w:rsidR="007F0C25">
        <w:rPr>
          <w:rtl/>
        </w:rPr>
        <w:t xml:space="preserve"> </w:t>
      </w:r>
      <w:r w:rsidRPr="009A70FD">
        <w:rPr>
          <w:rtl/>
        </w:rPr>
        <w:t>אתם</w:t>
      </w:r>
      <w:r w:rsidR="007F0C25">
        <w:rPr>
          <w:rtl/>
        </w:rPr>
        <w:t xml:space="preserve"> </w:t>
      </w:r>
      <w:r w:rsidRPr="009A70FD">
        <w:rPr>
          <w:rtl/>
        </w:rPr>
        <w:t>חושבים</w:t>
      </w:r>
      <w:r w:rsidR="007F0C25">
        <w:rPr>
          <w:rtl/>
        </w:rPr>
        <w:t xml:space="preserve"> </w:t>
      </w:r>
      <w:r w:rsidRPr="009A70FD">
        <w:rPr>
          <w:rtl/>
        </w:rPr>
        <w:t>שאפשר לקיים את הפדרציה הזאת של השבטים, כאשר שבט אחד כולו לא משרת,</w:t>
      </w:r>
      <w:r w:rsidR="007F0C25">
        <w:rPr>
          <w:rtl/>
        </w:rPr>
        <w:t xml:space="preserve"> </w:t>
      </w:r>
      <w:r w:rsidRPr="009A70FD">
        <w:rPr>
          <w:rtl/>
        </w:rPr>
        <w:t>וחלוקת</w:t>
      </w:r>
      <w:r w:rsidR="007F0C25">
        <w:rPr>
          <w:rtl/>
        </w:rPr>
        <w:t xml:space="preserve"> </w:t>
      </w:r>
      <w:r w:rsidRPr="009A70FD">
        <w:rPr>
          <w:rtl/>
        </w:rPr>
        <w:t>העול</w:t>
      </w:r>
      <w:r w:rsidR="007F0C25">
        <w:rPr>
          <w:rtl/>
        </w:rPr>
        <w:t xml:space="preserve"> </w:t>
      </w:r>
      <w:r w:rsidRPr="009A70FD">
        <w:rPr>
          <w:rtl/>
        </w:rPr>
        <w:t xml:space="preserve">וההגנה על ביטחונה של ישראל, אינכם שותפים לה? </w:t>
      </w:r>
      <w:r w:rsidR="007F0C25">
        <w:rPr>
          <w:rtl/>
        </w:rPr>
        <w:t>–</w:t>
      </w:r>
      <w:r w:rsidRPr="009A70FD">
        <w:rPr>
          <w:rtl/>
        </w:rPr>
        <w:t xml:space="preserve"> לא כמה מאות בחורי</w:t>
      </w:r>
      <w:r w:rsidR="007F0C25">
        <w:rPr>
          <w:rtl/>
        </w:rPr>
        <w:t xml:space="preserve"> </w:t>
      </w:r>
      <w:r w:rsidRPr="009A70FD">
        <w:rPr>
          <w:rtl/>
        </w:rPr>
        <w:t>ישיבות, עשרות אלפים.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עומדים</w:t>
      </w:r>
      <w:r w:rsidR="007F0C25">
        <w:rPr>
          <w:rtl/>
        </w:rPr>
        <w:t xml:space="preserve"> </w:t>
      </w:r>
      <w:r w:rsidRPr="009A70FD">
        <w:rPr>
          <w:rtl/>
        </w:rPr>
        <w:t>פה</w:t>
      </w:r>
      <w:r w:rsidR="007F0C25">
        <w:rPr>
          <w:rtl/>
        </w:rPr>
        <w:t xml:space="preserve"> </w:t>
      </w:r>
      <w:r w:rsidRPr="009A70FD">
        <w:rPr>
          <w:rtl/>
        </w:rPr>
        <w:t>גופים</w:t>
      </w:r>
      <w:r w:rsidR="007F0C25">
        <w:rPr>
          <w:rtl/>
        </w:rPr>
        <w:t xml:space="preserve"> </w:t>
      </w:r>
      <w:r w:rsidRPr="009A70FD">
        <w:rPr>
          <w:rtl/>
        </w:rPr>
        <w:t>ציוניים</w:t>
      </w:r>
      <w:r w:rsidR="007F0C25">
        <w:rPr>
          <w:rtl/>
        </w:rPr>
        <w:t xml:space="preserve"> </w:t>
      </w:r>
      <w:r w:rsidRPr="009A70FD">
        <w:rPr>
          <w:rtl/>
        </w:rPr>
        <w:t>פר</w:t>
      </w:r>
      <w:r w:rsidR="007F0C25">
        <w:rPr>
          <w:rtl/>
        </w:rPr>
        <w:t>-</w:t>
      </w:r>
      <w:r w:rsidRPr="009A70FD">
        <w:rPr>
          <w:rtl/>
        </w:rPr>
        <w:t>אקסלנס, כמו הליכוד, כמו העבודה, ונותנים יד</w:t>
      </w:r>
      <w:r w:rsidR="007F0C25">
        <w:rPr>
          <w:rtl/>
        </w:rPr>
        <w:t xml:space="preserve"> </w:t>
      </w:r>
      <w:r w:rsidRPr="009A70FD">
        <w:rPr>
          <w:rtl/>
        </w:rPr>
        <w:t>לתרגיל</w:t>
      </w:r>
      <w:r w:rsidR="007F0C25">
        <w:rPr>
          <w:rtl/>
        </w:rPr>
        <w:t xml:space="preserve"> </w:t>
      </w:r>
      <w:r w:rsidRPr="009A70FD">
        <w:rPr>
          <w:rtl/>
        </w:rPr>
        <w:t>פוליטי</w:t>
      </w:r>
      <w:r w:rsidR="007F0C25">
        <w:rPr>
          <w:rtl/>
        </w:rPr>
        <w:t xml:space="preserve"> </w:t>
      </w:r>
      <w:r w:rsidRPr="009A70FD">
        <w:rPr>
          <w:rtl/>
        </w:rPr>
        <w:t>מהסוג</w:t>
      </w:r>
      <w:r w:rsidR="007F0C25">
        <w:rPr>
          <w:rtl/>
        </w:rPr>
        <w:t xml:space="preserve"> </w:t>
      </w:r>
      <w:r w:rsidRPr="009A70FD">
        <w:rPr>
          <w:rtl/>
        </w:rPr>
        <w:t>הגרוע ביותר. אני יודע שבפנימיותם ראש הממשלה הנבחר אריאל</w:t>
      </w:r>
      <w:r w:rsidR="007F0C25">
        <w:rPr>
          <w:rtl/>
        </w:rPr>
        <w:t xml:space="preserve"> </w:t>
      </w:r>
      <w:r w:rsidRPr="009A70FD">
        <w:rPr>
          <w:rtl/>
        </w:rPr>
        <w:t>שרון</w:t>
      </w:r>
      <w:r w:rsidR="007F0C25">
        <w:rPr>
          <w:rtl/>
        </w:rPr>
        <w:t xml:space="preserve"> </w:t>
      </w:r>
      <w:r w:rsidRPr="009A70FD">
        <w:rPr>
          <w:rtl/>
        </w:rPr>
        <w:t>מתקומם,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יודע</w:t>
      </w:r>
      <w:r w:rsidR="007F0C25">
        <w:rPr>
          <w:rtl/>
        </w:rPr>
        <w:t xml:space="preserve"> </w:t>
      </w:r>
      <w:r w:rsidRPr="009A70FD">
        <w:rPr>
          <w:rtl/>
        </w:rPr>
        <w:t>שראש</w:t>
      </w:r>
      <w:r w:rsidR="007F0C25">
        <w:rPr>
          <w:rtl/>
        </w:rPr>
        <w:t xml:space="preserve"> </w:t>
      </w:r>
      <w:r w:rsidRPr="009A70FD">
        <w:rPr>
          <w:rtl/>
        </w:rPr>
        <w:t>הממשלה היוצא מתקומם, ובכל זאת אתם עושים יד אחת</w:t>
      </w:r>
      <w:r w:rsidR="007F0C25">
        <w:rPr>
          <w:rtl/>
        </w:rPr>
        <w:t xml:space="preserve"> </w:t>
      </w:r>
      <w:r w:rsidRPr="009A70FD">
        <w:rPr>
          <w:rtl/>
        </w:rPr>
        <w:t>לצרכים</w:t>
      </w:r>
      <w:r w:rsidR="007F0C25">
        <w:rPr>
          <w:rtl/>
        </w:rPr>
        <w:t xml:space="preserve"> </w:t>
      </w:r>
      <w:r w:rsidRPr="009A70FD">
        <w:rPr>
          <w:rtl/>
        </w:rPr>
        <w:t>פוליטיים ועושים מעשה שהוא בל</w:t>
      </w:r>
      <w:r w:rsidR="007F0C25">
        <w:rPr>
          <w:rtl/>
        </w:rPr>
        <w:t>-</w:t>
      </w:r>
      <w:r w:rsidRPr="009A70FD">
        <w:rPr>
          <w:rtl/>
        </w:rPr>
        <w:t>ייעשה מהבחינה המוסרית, שהוא לא צודק, שהוא</w:t>
      </w:r>
      <w:r w:rsidR="007F0C25">
        <w:rPr>
          <w:rtl/>
        </w:rPr>
        <w:t xml:space="preserve"> </w:t>
      </w:r>
      <w:r w:rsidRPr="009A70FD">
        <w:rPr>
          <w:rtl/>
        </w:rPr>
        <w:t>לא הוגן, שהוא בעצם מקעקע את אושיות החברה הישראלית.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וחברי</w:t>
      </w:r>
      <w:r w:rsidR="007F0C25">
        <w:rPr>
          <w:rtl/>
        </w:rPr>
        <w:t xml:space="preserve"> </w:t>
      </w:r>
      <w:r w:rsidRPr="009A70FD">
        <w:rPr>
          <w:rtl/>
        </w:rPr>
        <w:t xml:space="preserve">חברי מרצ נצביע נגד הדחייה הזאת </w:t>
      </w:r>
      <w:r w:rsidR="007F0C25">
        <w:rPr>
          <w:rtl/>
        </w:rPr>
        <w:t>–</w:t>
      </w:r>
      <w:r w:rsidRPr="009A70FD">
        <w:rPr>
          <w:rtl/>
        </w:rPr>
        <w:t xml:space="preserve"> קראנו לזה אפליה, ולא במקרה </w:t>
      </w:r>
      <w:r w:rsidR="007F0C25">
        <w:rPr>
          <w:rtl/>
        </w:rPr>
        <w:t xml:space="preserve">– </w:t>
      </w:r>
      <w:r w:rsidRPr="009A70FD">
        <w:rPr>
          <w:rtl/>
        </w:rPr>
        <w:t>לשנה,</w:t>
      </w:r>
      <w:r w:rsidR="007F0C25">
        <w:rPr>
          <w:rtl/>
        </w:rPr>
        <w:t xml:space="preserve"> </w:t>
      </w:r>
      <w:r w:rsidRPr="009A70FD">
        <w:rPr>
          <w:rtl/>
        </w:rPr>
        <w:t>לשנתיים, ואולי סוף</w:t>
      </w:r>
      <w:r w:rsidR="007F0C25">
        <w:rPr>
          <w:rtl/>
        </w:rPr>
        <w:t>-</w:t>
      </w:r>
      <w:r w:rsidRPr="009A70FD">
        <w:rPr>
          <w:rtl/>
        </w:rPr>
        <w:t>סוף פעם אחת נשב ולאחר מכן תבינו.</w:t>
      </w:r>
      <w:r w:rsidR="007F0C25">
        <w:rPr>
          <w:rtl/>
        </w:rPr>
        <w:t xml:space="preserve"> </w:t>
      </w:r>
      <w:r w:rsidRPr="009A70FD">
        <w:rPr>
          <w:rtl/>
        </w:rPr>
        <w:t>אני היום בעד שירות</w:t>
      </w:r>
      <w:r w:rsidR="007F0C25">
        <w:rPr>
          <w:rtl/>
        </w:rPr>
        <w:t xml:space="preserve"> </w:t>
      </w:r>
      <w:r w:rsidRPr="009A70FD">
        <w:rPr>
          <w:rtl/>
        </w:rPr>
        <w:t>לאומי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כללי</w:t>
      </w:r>
      <w:r w:rsidR="007F0C25">
        <w:rPr>
          <w:rtl/>
        </w:rPr>
        <w:t xml:space="preserve"> </w:t>
      </w:r>
      <w:r w:rsidRPr="009A70FD">
        <w:rPr>
          <w:rtl/>
        </w:rPr>
        <w:t xml:space="preserve">בחוק, התנדבותי בחוק </w:t>
      </w:r>
      <w:r w:rsidR="007F0C25">
        <w:rPr>
          <w:rtl/>
        </w:rPr>
        <w:t>–</w:t>
      </w:r>
      <w:r w:rsidRPr="009A70FD">
        <w:rPr>
          <w:rtl/>
        </w:rPr>
        <w:t xml:space="preserve"> שמי שירצה ישרת. אבל מוכרחים להתחיל לטפל</w:t>
      </w:r>
      <w:r w:rsidR="007F0C25">
        <w:rPr>
          <w:rtl/>
        </w:rPr>
        <w:t xml:space="preserve"> </w:t>
      </w:r>
      <w:r w:rsidRPr="009A70FD">
        <w:rPr>
          <w:rtl/>
        </w:rPr>
        <w:t>בפער הבלתי</w:t>
      </w:r>
      <w:r w:rsidR="007F0C25">
        <w:rPr>
          <w:rtl/>
        </w:rPr>
        <w:t>-</w:t>
      </w:r>
      <w:r w:rsidRPr="009A70FD">
        <w:rPr>
          <w:rtl/>
        </w:rPr>
        <w:t>נסבל בין אלה שנותנים לחברה שלוש וארבע שנים מהטובות בחייהם ובין כאלה</w:t>
      </w:r>
      <w:r w:rsidR="007F0C25">
        <w:rPr>
          <w:rtl/>
        </w:rPr>
        <w:t xml:space="preserve"> </w:t>
      </w:r>
      <w:r w:rsidRPr="009A70FD">
        <w:rPr>
          <w:rtl/>
        </w:rPr>
        <w:t>שחיים על קופת הציבור ואינם נותנים דבר.</w:t>
      </w:r>
      <w:r w:rsidR="007F0C25">
        <w:rPr>
          <w:rtl/>
        </w:rPr>
        <w:t xml:space="preserve"> </w:t>
      </w:r>
      <w:r w:rsidRPr="009A70FD">
        <w:rPr>
          <w:rtl/>
        </w:rPr>
        <w:t>תודה, אדוני היושב</w:t>
      </w:r>
      <w:r w:rsidR="007F0C25">
        <w:rPr>
          <w:rtl/>
        </w:rPr>
        <w:t>-</w:t>
      </w:r>
      <w:r w:rsidRPr="009A70FD">
        <w:rPr>
          <w:rtl/>
        </w:rPr>
        <w:t>ראש.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ג' עזרא: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תודה.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מבהיר</w:t>
      </w:r>
      <w:r w:rsidR="007F0C25">
        <w:rPr>
          <w:rtl/>
        </w:rPr>
        <w:t xml:space="preserve"> </w:t>
      </w:r>
      <w:r w:rsidRPr="009A70FD">
        <w:rPr>
          <w:rtl/>
        </w:rPr>
        <w:t>לחברי</w:t>
      </w:r>
      <w:r w:rsidR="007F0C25">
        <w:rPr>
          <w:rtl/>
        </w:rPr>
        <w:t xml:space="preserve"> </w:t>
      </w:r>
      <w:r w:rsidRPr="009A70FD">
        <w:rPr>
          <w:rtl/>
        </w:rPr>
        <w:t>הקבוצה,</w:t>
      </w:r>
      <w:r w:rsidR="007F0C25">
        <w:rPr>
          <w:rtl/>
        </w:rPr>
        <w:t xml:space="preserve"> </w:t>
      </w:r>
      <w:r w:rsidRPr="009A70FD">
        <w:rPr>
          <w:rtl/>
        </w:rPr>
        <w:t>ברגע</w:t>
      </w:r>
      <w:r w:rsidR="007F0C25">
        <w:rPr>
          <w:rtl/>
        </w:rPr>
        <w:t xml:space="preserve"> </w:t>
      </w:r>
      <w:r w:rsidRPr="009A70FD">
        <w:rPr>
          <w:rtl/>
        </w:rPr>
        <w:t>שתיגמרנה</w:t>
      </w:r>
      <w:r w:rsidR="007F0C25">
        <w:rPr>
          <w:rtl/>
        </w:rPr>
        <w:t xml:space="preserve"> </w:t>
      </w:r>
      <w:r w:rsidRPr="009A70FD">
        <w:rPr>
          <w:rtl/>
        </w:rPr>
        <w:t>23 דקות, נעבור לקבוצה</w:t>
      </w:r>
      <w:r w:rsidR="007F0C25">
        <w:rPr>
          <w:rtl/>
        </w:rPr>
        <w:t xml:space="preserve"> </w:t>
      </w:r>
      <w:r w:rsidRPr="009A70FD">
        <w:rPr>
          <w:rtl/>
        </w:rPr>
        <w:t>השנייה. הביאו את זה בחשבון.</w:t>
      </w:r>
      <w:r w:rsidR="007F0C25">
        <w:rPr>
          <w:rtl/>
        </w:rPr>
        <w:t xml:space="preserve"> </w:t>
      </w:r>
      <w:r w:rsidRPr="009A70FD">
        <w:rPr>
          <w:rtl/>
        </w:rPr>
        <w:t>חברת הכנסת ענת מאור,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ענת מאור (מרצ):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 xml:space="preserve">ראש, שאלת אותנו ואמרנו לך מראש, שאנחנו שישה חברי כנסת </w:t>
      </w:r>
      <w:r w:rsidR="007F0C25">
        <w:rPr>
          <w:rtl/>
        </w:rPr>
        <w:t>–</w:t>
      </w:r>
      <w:r w:rsidRPr="009A70FD">
        <w:rPr>
          <w:rtl/>
        </w:rPr>
        <w:t xml:space="preserve"> ארבע</w:t>
      </w:r>
      <w:r w:rsidR="007F0C25">
        <w:rPr>
          <w:rtl/>
        </w:rPr>
        <w:t xml:space="preserve"> </w:t>
      </w:r>
      <w:r w:rsidRPr="009A70FD">
        <w:rPr>
          <w:rtl/>
        </w:rPr>
        <w:t>דקות כל אחד.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חברות</w:t>
      </w:r>
      <w:r w:rsidR="007F0C25">
        <w:rPr>
          <w:rtl/>
        </w:rPr>
        <w:t xml:space="preserve"> </w:t>
      </w:r>
      <w:r w:rsidRPr="009A70FD">
        <w:rPr>
          <w:rtl/>
        </w:rPr>
        <w:t>וחברי</w:t>
      </w:r>
      <w:r w:rsidR="007F0C25">
        <w:rPr>
          <w:rtl/>
        </w:rPr>
        <w:t xml:space="preserve"> </w:t>
      </w:r>
      <w:r w:rsidRPr="009A70FD">
        <w:rPr>
          <w:rtl/>
        </w:rPr>
        <w:t>הבית,</w:t>
      </w:r>
      <w:r w:rsidR="007F0C25">
        <w:rPr>
          <w:rtl/>
        </w:rPr>
        <w:t xml:space="preserve"> </w:t>
      </w:r>
      <w:r w:rsidRPr="009A70FD">
        <w:rPr>
          <w:rtl/>
        </w:rPr>
        <w:t>יצא</w:t>
      </w:r>
      <w:r w:rsidR="007F0C25">
        <w:rPr>
          <w:rtl/>
        </w:rPr>
        <w:t xml:space="preserve"> </w:t>
      </w:r>
      <w:r w:rsidRPr="009A70FD">
        <w:rPr>
          <w:rtl/>
        </w:rPr>
        <w:t>שהכנסת נקלעה למצב שביום שהיא</w:t>
      </w:r>
      <w:r w:rsidR="007F0C25">
        <w:rPr>
          <w:rtl/>
        </w:rPr>
        <w:t xml:space="preserve"> </w:t>
      </w:r>
      <w:r w:rsidRPr="009A70FD">
        <w:rPr>
          <w:rtl/>
        </w:rPr>
        <w:t>מכוננת</w:t>
      </w:r>
      <w:r w:rsidR="007F0C25">
        <w:rPr>
          <w:rtl/>
        </w:rPr>
        <w:t xml:space="preserve"> </w:t>
      </w:r>
      <w:r w:rsidRPr="009A70FD">
        <w:rPr>
          <w:rtl/>
        </w:rPr>
        <w:t>ממשלה חדשה היא מטביעה במחטף כתם נוסף גם על התרבות הדמוקרטית שלנו, ועוד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יותר </w:t>
      </w:r>
      <w:r w:rsidR="007F0C25">
        <w:rPr>
          <w:rtl/>
        </w:rPr>
        <w:t>–</w:t>
      </w:r>
      <w:r w:rsidRPr="009A70FD">
        <w:rPr>
          <w:rtl/>
        </w:rPr>
        <w:t xml:space="preserve"> על השוויון בחברה הישראלית.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אין</w:t>
      </w:r>
      <w:r w:rsidR="007F0C25">
        <w:rPr>
          <w:rtl/>
        </w:rPr>
        <w:t xml:space="preserve"> </w:t>
      </w: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מקרה</w:t>
      </w:r>
      <w:r w:rsidR="007F0C25">
        <w:rPr>
          <w:rtl/>
        </w:rPr>
        <w:t xml:space="preserve"> </w:t>
      </w:r>
      <w:r w:rsidRPr="009A70FD">
        <w:rPr>
          <w:rtl/>
        </w:rPr>
        <w:t>שעקרון</w:t>
      </w:r>
      <w:r w:rsidR="007F0C25">
        <w:rPr>
          <w:rtl/>
        </w:rPr>
        <w:t xml:space="preserve"> </w:t>
      </w:r>
      <w:r w:rsidRPr="009A70FD">
        <w:rPr>
          <w:rtl/>
        </w:rPr>
        <w:t>השוויון</w:t>
      </w:r>
      <w:r w:rsidR="007F0C25">
        <w:rPr>
          <w:rtl/>
        </w:rPr>
        <w:t xml:space="preserve"> </w:t>
      </w:r>
      <w:r w:rsidRPr="009A70FD">
        <w:rPr>
          <w:rtl/>
        </w:rPr>
        <w:t>אפילו לא מופיע בשום חוק</w:t>
      </w:r>
      <w:r w:rsidR="007F0C25">
        <w:rPr>
          <w:rtl/>
        </w:rPr>
        <w:t>-</w:t>
      </w:r>
      <w:r w:rsidRPr="009A70FD">
        <w:rPr>
          <w:rtl/>
        </w:rPr>
        <w:t>יסוד במדינה.</w:t>
      </w:r>
      <w:r w:rsidR="007F0C25">
        <w:rPr>
          <w:rtl/>
        </w:rPr>
        <w:t xml:space="preserve"> </w:t>
      </w:r>
      <w:r w:rsidRPr="009A70FD">
        <w:rPr>
          <w:rtl/>
        </w:rPr>
        <w:t>אבל</w:t>
      </w:r>
      <w:r w:rsidR="007F0C25">
        <w:rPr>
          <w:rtl/>
        </w:rPr>
        <w:t xml:space="preserve"> </w:t>
      </w:r>
      <w:r w:rsidRPr="009A70FD">
        <w:rPr>
          <w:rtl/>
        </w:rPr>
        <w:t>לעשות</w:t>
      </w:r>
      <w:r w:rsidR="007F0C25">
        <w:rPr>
          <w:rtl/>
        </w:rPr>
        <w:t xml:space="preserve"> </w:t>
      </w:r>
      <w:r w:rsidRPr="009A70FD">
        <w:rPr>
          <w:rtl/>
        </w:rPr>
        <w:t>אפליה</w:t>
      </w:r>
      <w:r w:rsidR="007F0C25">
        <w:rPr>
          <w:rtl/>
        </w:rPr>
        <w:t xml:space="preserve"> </w:t>
      </w:r>
      <w:r w:rsidRPr="009A70FD">
        <w:rPr>
          <w:rtl/>
        </w:rPr>
        <w:t>כזאת</w:t>
      </w:r>
      <w:r w:rsidR="007F0C25">
        <w:rPr>
          <w:rtl/>
        </w:rPr>
        <w:t xml:space="preserve"> </w:t>
      </w:r>
      <w:r w:rsidRPr="009A70FD">
        <w:rPr>
          <w:rtl/>
        </w:rPr>
        <w:t>בוטה,</w:t>
      </w:r>
      <w:r w:rsidR="007F0C25">
        <w:rPr>
          <w:rtl/>
        </w:rPr>
        <w:t xml:space="preserve"> </w:t>
      </w:r>
      <w:r w:rsidRPr="009A70FD">
        <w:rPr>
          <w:rtl/>
        </w:rPr>
        <w:t>בראש חוצות,</w:t>
      </w:r>
      <w:r w:rsidR="007F0C25">
        <w:rPr>
          <w:rtl/>
        </w:rPr>
        <w:t xml:space="preserve"> </w:t>
      </w:r>
      <w:r w:rsidRPr="009A70FD">
        <w:rPr>
          <w:rtl/>
        </w:rPr>
        <w:t>ולתת</w:t>
      </w:r>
      <w:r w:rsidR="007F0C25">
        <w:rPr>
          <w:rtl/>
        </w:rPr>
        <w:t xml:space="preserve"> </w:t>
      </w:r>
      <w:r w:rsidRPr="009A70FD">
        <w:rPr>
          <w:rtl/>
        </w:rPr>
        <w:t>לגיטימציה</w:t>
      </w:r>
      <w:r w:rsidR="007F0C25">
        <w:rPr>
          <w:rtl/>
        </w:rPr>
        <w:t xml:space="preserve"> </w:t>
      </w:r>
      <w:r w:rsidRPr="009A70FD">
        <w:rPr>
          <w:rtl/>
        </w:rPr>
        <w:t xml:space="preserve">להשתמטות </w:t>
      </w:r>
      <w:r w:rsidR="007F0C25">
        <w:rPr>
          <w:rtl/>
        </w:rPr>
        <w:t>–</w:t>
      </w:r>
      <w:r w:rsidRPr="009A70FD">
        <w:rPr>
          <w:rtl/>
        </w:rPr>
        <w:t xml:space="preserve"> וממי ניתנת</w:t>
      </w:r>
      <w:r w:rsidR="007F0C25">
        <w:rPr>
          <w:rtl/>
        </w:rPr>
        <w:t xml:space="preserve"> </w:t>
      </w:r>
      <w:r w:rsidRPr="009A70FD">
        <w:rPr>
          <w:rtl/>
        </w:rPr>
        <w:t>הלגיטימציה</w:t>
      </w:r>
      <w:r w:rsidR="007F0C25">
        <w:rPr>
          <w:rtl/>
        </w:rPr>
        <w:t xml:space="preserve"> </w:t>
      </w:r>
      <w:r w:rsidRPr="009A70FD">
        <w:rPr>
          <w:rtl/>
        </w:rPr>
        <w:t>הזאת?</w:t>
      </w:r>
      <w:r w:rsidR="007F0C25">
        <w:rPr>
          <w:rtl/>
        </w:rPr>
        <w:t xml:space="preserve"> </w:t>
      </w:r>
      <w:r w:rsidRPr="009A70FD">
        <w:rPr>
          <w:rtl/>
        </w:rPr>
        <w:t>חברי הליכוד, אבדה לכם הבושה? אתם מכוננים ממשלה, נותנים מכתב</w:t>
      </w:r>
      <w:r w:rsidR="007F0C25">
        <w:rPr>
          <w:rtl/>
        </w:rPr>
        <w:t xml:space="preserve"> </w:t>
      </w:r>
      <w:r w:rsidRPr="009A70FD">
        <w:rPr>
          <w:rtl/>
        </w:rPr>
        <w:t>התחייבות</w:t>
      </w:r>
      <w:r w:rsidR="007F0C25">
        <w:rPr>
          <w:rtl/>
        </w:rPr>
        <w:t xml:space="preserve"> </w:t>
      </w:r>
      <w:r w:rsidRPr="009A70FD">
        <w:rPr>
          <w:rtl/>
        </w:rPr>
        <w:t>לחבר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ליברמן ולחבר הכנסת זאבי, מכתבים מחרחרי מלחמה. אריק שרון</w:t>
      </w:r>
      <w:r w:rsidR="007F0C25">
        <w:rPr>
          <w:rtl/>
        </w:rPr>
        <w:t xml:space="preserve"> </w:t>
      </w:r>
      <w:r w:rsidRPr="009A70FD">
        <w:rPr>
          <w:rtl/>
        </w:rPr>
        <w:t>נבחר</w:t>
      </w:r>
      <w:r w:rsidR="007F0C25">
        <w:rPr>
          <w:rtl/>
        </w:rPr>
        <w:t xml:space="preserve"> </w:t>
      </w:r>
      <w:r w:rsidRPr="009A70FD">
        <w:rPr>
          <w:rtl/>
        </w:rPr>
        <w:t>להיות ראש ממשלה בזכות מסר שהוא יביא שלום, וזו המחויבות שלו.</w:t>
      </w:r>
      <w:r w:rsidR="007F0C25">
        <w:rPr>
          <w:rtl/>
        </w:rPr>
        <w:t xml:space="preserve"> </w:t>
      </w:r>
      <w:r w:rsidRPr="009A70FD">
        <w:rPr>
          <w:rtl/>
        </w:rPr>
        <w:t>אף שהתנגדנו</w:t>
      </w:r>
      <w:r w:rsidR="007F0C25">
        <w:rPr>
          <w:rtl/>
        </w:rPr>
        <w:t xml:space="preserve"> </w:t>
      </w:r>
      <w:r w:rsidRPr="009A70FD">
        <w:rPr>
          <w:rtl/>
        </w:rPr>
        <w:t>בתוקף</w:t>
      </w:r>
      <w:r w:rsidR="007F0C25">
        <w:rPr>
          <w:rtl/>
        </w:rPr>
        <w:t xml:space="preserve"> </w:t>
      </w:r>
      <w:r w:rsidRPr="009A70FD">
        <w:rPr>
          <w:rtl/>
        </w:rPr>
        <w:t>לבחירתו,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מתפללת</w:t>
      </w:r>
      <w:r w:rsidR="007F0C25">
        <w:rPr>
          <w:rtl/>
        </w:rPr>
        <w:t xml:space="preserve"> </w:t>
      </w:r>
      <w:r w:rsidRPr="009A70FD">
        <w:rPr>
          <w:rtl/>
        </w:rPr>
        <w:t>שטעינו.</w:t>
      </w:r>
      <w:r w:rsidR="007F0C25">
        <w:rPr>
          <w:rtl/>
        </w:rPr>
        <w:t xml:space="preserve"> </w:t>
      </w:r>
      <w:r w:rsidRPr="009A70FD">
        <w:rPr>
          <w:rtl/>
        </w:rPr>
        <w:t>אבל יד אחת נותנת לגיטימציה לליברמן</w:t>
      </w:r>
      <w:r w:rsidR="007F0C25">
        <w:rPr>
          <w:rtl/>
        </w:rPr>
        <w:t>-</w:t>
      </w:r>
      <w:r w:rsidRPr="009A70FD">
        <w:rPr>
          <w:rtl/>
        </w:rPr>
        <w:t>גנדי</w:t>
      </w:r>
      <w:r w:rsidR="007F0C25">
        <w:rPr>
          <w:rtl/>
        </w:rPr>
        <w:t xml:space="preserve"> </w:t>
      </w:r>
      <w:r w:rsidRPr="009A70FD">
        <w:rPr>
          <w:rtl/>
        </w:rPr>
        <w:t>שמצהירים ששלום הוא לא אפשרי; יד שנייה נותנת לגיטימציה היום בכנסת להשתמטות בדין</w:t>
      </w:r>
      <w:r w:rsidR="007F0C25">
        <w:rPr>
          <w:rtl/>
        </w:rPr>
        <w:t xml:space="preserve"> </w:t>
      </w:r>
      <w:r w:rsidRPr="009A70FD">
        <w:rPr>
          <w:rtl/>
        </w:rPr>
        <w:t>לעשרות אלפי בני ישיבות.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חברות</w:t>
      </w:r>
      <w:r w:rsidR="007F0C25">
        <w:rPr>
          <w:rtl/>
        </w:rPr>
        <w:t xml:space="preserve"> </w:t>
      </w:r>
      <w:r w:rsidRPr="009A70FD">
        <w:rPr>
          <w:rtl/>
        </w:rPr>
        <w:t>וחברי הבית, כנראה כבר שכחו. כל הנושא כולו התחיל מבג"ץ של סיעת מרצ,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אמנון</w:t>
      </w:r>
      <w:r w:rsidR="007F0C25">
        <w:rPr>
          <w:rtl/>
        </w:rPr>
        <w:t xml:space="preserve"> </w:t>
      </w:r>
      <w:r w:rsidRPr="009A70FD">
        <w:rPr>
          <w:rtl/>
        </w:rPr>
        <w:t>רובינשטיין</w:t>
      </w:r>
      <w:r w:rsidR="007F0C25">
        <w:rPr>
          <w:rtl/>
        </w:rPr>
        <w:t xml:space="preserve"> </w:t>
      </w:r>
      <w:r w:rsidRPr="009A70FD">
        <w:rPr>
          <w:rtl/>
        </w:rPr>
        <w:t>וחבר הכנסת לשעבר חיים אורון, ובעצם בג"ץ אמר</w:t>
      </w:r>
      <w:r w:rsidR="007F0C25">
        <w:rPr>
          <w:rtl/>
        </w:rPr>
        <w:t xml:space="preserve"> </w:t>
      </w:r>
      <w:r w:rsidRPr="009A70FD">
        <w:rPr>
          <w:rtl/>
        </w:rPr>
        <w:t>לכנסת</w:t>
      </w:r>
      <w:r w:rsidR="007F0C25">
        <w:rPr>
          <w:rtl/>
        </w:rPr>
        <w:t xml:space="preserve"> </w:t>
      </w:r>
      <w:r w:rsidRPr="009A70FD">
        <w:rPr>
          <w:rtl/>
        </w:rPr>
        <w:t>לחוקק על מנת להגביל את ההשתמטות. מה עושה הכנסת? 30,000, 40,000, 50,000,</w:t>
      </w:r>
      <w:r w:rsidR="007F0C25">
        <w:rPr>
          <w:rtl/>
        </w:rPr>
        <w:t xml:space="preserve"> </w:t>
      </w:r>
      <w:r w:rsidRPr="009A70FD">
        <w:rPr>
          <w:rtl/>
        </w:rPr>
        <w:t>ואחרים ילכו להילחם?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סיעתנו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רק</w:t>
      </w:r>
      <w:r w:rsidR="007F0C25">
        <w:rPr>
          <w:rtl/>
        </w:rPr>
        <w:t xml:space="preserve"> </w:t>
      </w:r>
      <w:r w:rsidRPr="009A70FD">
        <w:rPr>
          <w:rtl/>
        </w:rPr>
        <w:t>שתתנגד לחוק, אלא כמו לגבי חוק דרעי, החוק העגום הזה שהכתים</w:t>
      </w:r>
      <w:r w:rsidR="007F0C25">
        <w:rPr>
          <w:rtl/>
        </w:rPr>
        <w:t xml:space="preserve"> </w:t>
      </w:r>
      <w:r w:rsidRPr="009A70FD">
        <w:rPr>
          <w:rtl/>
        </w:rPr>
        <w:t>בכתם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המשפט</w:t>
      </w:r>
      <w:r w:rsidR="007F0C25">
        <w:rPr>
          <w:rtl/>
        </w:rPr>
        <w:t xml:space="preserve"> </w:t>
      </w:r>
      <w:r w:rsidRPr="009A70FD">
        <w:rPr>
          <w:rtl/>
        </w:rPr>
        <w:t>ונתן</w:t>
      </w:r>
      <w:r w:rsidR="007F0C25">
        <w:rPr>
          <w:rtl/>
        </w:rPr>
        <w:t xml:space="preserve"> </w:t>
      </w:r>
      <w:r w:rsidRPr="009A70FD">
        <w:rPr>
          <w:rtl/>
        </w:rPr>
        <w:t>דרור לאסירים שחטאו ופשעו, כך גם פה ניאלץ מייד להגיש חוק</w:t>
      </w:r>
      <w:r w:rsidR="007F0C25">
        <w:rPr>
          <w:rtl/>
        </w:rPr>
        <w:t xml:space="preserve"> </w:t>
      </w:r>
      <w:r w:rsidRPr="009A70FD">
        <w:rPr>
          <w:rtl/>
        </w:rPr>
        <w:t>לביטול החוק.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רוצה לומר, חברות וחברי הבית, החוק הזה מצטרף לשרשרת מחדלים קשים ביותר.</w:t>
      </w:r>
      <w:r w:rsidR="007F0C25">
        <w:rPr>
          <w:rtl/>
        </w:rPr>
        <w:t xml:space="preserve"> </w:t>
      </w:r>
      <w:r w:rsidRPr="009A70FD">
        <w:rPr>
          <w:rtl/>
        </w:rPr>
        <w:t>כבר</w:t>
      </w:r>
      <w:r w:rsidR="007F0C25">
        <w:rPr>
          <w:rtl/>
        </w:rPr>
        <w:t xml:space="preserve"> </w:t>
      </w:r>
      <w:r w:rsidRPr="009A70FD">
        <w:rPr>
          <w:rtl/>
        </w:rPr>
        <w:t>ציינתי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המכתב</w:t>
      </w:r>
      <w:r w:rsidR="007F0C25">
        <w:rPr>
          <w:rtl/>
        </w:rPr>
        <w:t xml:space="preserve"> </w:t>
      </w:r>
      <w:r w:rsidRPr="009A70FD">
        <w:rPr>
          <w:rtl/>
        </w:rPr>
        <w:t>הנוראי הזה לישראל ביתנו. אני רוצה לציין את מספר השרים.</w:t>
      </w:r>
      <w:r w:rsidR="007F0C25">
        <w:rPr>
          <w:rtl/>
        </w:rPr>
        <w:t xml:space="preserve"> </w:t>
      </w:r>
      <w:r w:rsidRPr="009A70FD">
        <w:rPr>
          <w:rtl/>
        </w:rPr>
        <w:t>השולחן</w:t>
      </w:r>
      <w:r w:rsidR="007F0C25">
        <w:rPr>
          <w:rtl/>
        </w:rPr>
        <w:t xml:space="preserve"> </w:t>
      </w:r>
      <w:r w:rsidRPr="009A70FD">
        <w:rPr>
          <w:rtl/>
        </w:rPr>
        <w:t>הזה</w:t>
      </w:r>
      <w:r w:rsidR="007F0C25">
        <w:rPr>
          <w:rtl/>
        </w:rPr>
        <w:t xml:space="preserve"> </w:t>
      </w:r>
      <w:r w:rsidRPr="009A70FD">
        <w:rPr>
          <w:rtl/>
        </w:rPr>
        <w:t>הוא לא עניין דקורטיבי. חבר הכנסת רן כהן, אתה זוכר דבר כזה מאז אתה</w:t>
      </w:r>
      <w:r w:rsidR="007F0C25">
        <w:rPr>
          <w:rtl/>
        </w:rPr>
        <w:t xml:space="preserve"> </w:t>
      </w:r>
      <w:r w:rsidRPr="009A70FD">
        <w:rPr>
          <w:rtl/>
        </w:rPr>
        <w:t>בכנסת? בכל ממשלות ישראל לא היה דבר כזה. אלה אנשים שרק לפני שנה וחצי עמדו וזעקו</w:t>
      </w:r>
      <w:r w:rsidR="007F0C25">
        <w:rPr>
          <w:rtl/>
        </w:rPr>
        <w:t xml:space="preserve"> </w:t>
      </w:r>
      <w:r w:rsidRPr="009A70FD">
        <w:rPr>
          <w:rtl/>
        </w:rPr>
        <w:t>על בזבזנות, על אי</w:t>
      </w:r>
      <w:r w:rsidR="007F0C25">
        <w:rPr>
          <w:rtl/>
        </w:rPr>
        <w:t>-</w:t>
      </w:r>
      <w:r w:rsidRPr="009A70FD">
        <w:rPr>
          <w:rtl/>
        </w:rPr>
        <w:t xml:space="preserve">אמון בציבור, על הזלזול, ועכשיו במחטף </w:t>
      </w:r>
      <w:r w:rsidR="007F0C25">
        <w:rPr>
          <w:rtl/>
        </w:rPr>
        <w:t>–</w:t>
      </w:r>
      <w:r w:rsidRPr="009A70FD">
        <w:rPr>
          <w:rtl/>
        </w:rPr>
        <w:t xml:space="preserve"> מינוי כזה של שרים.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רוצה</w:t>
      </w:r>
      <w:r w:rsidR="007F0C25">
        <w:rPr>
          <w:rtl/>
        </w:rPr>
        <w:t xml:space="preserve"> </w:t>
      </w:r>
      <w:r w:rsidRPr="009A70FD">
        <w:rPr>
          <w:rtl/>
        </w:rPr>
        <w:t>להזכיר לכם, הכתבות שקראנו על ראש הממשלה שנבחר, על הקשר בין הון</w:t>
      </w:r>
      <w:r w:rsidR="007F0C25">
        <w:rPr>
          <w:rtl/>
        </w:rPr>
        <w:t xml:space="preserve"> </w:t>
      </w:r>
      <w:r w:rsidRPr="009A70FD">
        <w:rPr>
          <w:rtl/>
        </w:rPr>
        <w:t>ושלטון, על העמותה שהוא יצר ועל כספים שהוא קיבל מחו"ל.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החוק</w:t>
      </w:r>
      <w:r w:rsidR="007F0C25">
        <w:rPr>
          <w:rtl/>
        </w:rPr>
        <w:t xml:space="preserve"> </w:t>
      </w:r>
      <w:r w:rsidRPr="009A70FD">
        <w:rPr>
          <w:rtl/>
        </w:rPr>
        <w:t>הזה</w:t>
      </w:r>
      <w:r w:rsidR="007F0C25">
        <w:rPr>
          <w:rtl/>
        </w:rPr>
        <w:t xml:space="preserve"> </w:t>
      </w:r>
      <w:r w:rsidRPr="009A70FD">
        <w:rPr>
          <w:rtl/>
        </w:rPr>
        <w:t>הוא</w:t>
      </w:r>
      <w:r w:rsidR="007F0C25">
        <w:rPr>
          <w:rtl/>
        </w:rPr>
        <w:t xml:space="preserve"> </w:t>
      </w:r>
      <w:r w:rsidRPr="009A70FD">
        <w:rPr>
          <w:rtl/>
        </w:rPr>
        <w:t>חוק</w:t>
      </w:r>
      <w:r w:rsidR="007F0C25">
        <w:rPr>
          <w:rtl/>
        </w:rPr>
        <w:t xml:space="preserve"> </w:t>
      </w:r>
      <w:r w:rsidRPr="009A70FD">
        <w:rPr>
          <w:rtl/>
        </w:rPr>
        <w:t>לדיראון,</w:t>
      </w:r>
      <w:r w:rsidR="007F0C25">
        <w:rPr>
          <w:rtl/>
        </w:rPr>
        <w:t xml:space="preserve"> </w:t>
      </w:r>
      <w:r w:rsidRPr="009A70FD">
        <w:rPr>
          <w:rtl/>
        </w:rPr>
        <w:t>אם</w:t>
      </w:r>
      <w:r w:rsidR="007F0C25">
        <w:rPr>
          <w:rtl/>
        </w:rPr>
        <w:t xml:space="preserve"> </w:t>
      </w:r>
      <w:r w:rsidRPr="009A70FD">
        <w:rPr>
          <w:rtl/>
        </w:rPr>
        <w:t>הכנסת תעביר אותו. סיעתנו תתנגד. אם ראש</w:t>
      </w:r>
      <w:r w:rsidR="007F0C25">
        <w:rPr>
          <w:rtl/>
        </w:rPr>
        <w:t xml:space="preserve"> </w:t>
      </w:r>
      <w:r w:rsidRPr="009A70FD">
        <w:rPr>
          <w:rtl/>
        </w:rPr>
        <w:t>הממשלה, שהצביע נגד החוק, מתכוון היום לתמוך בו ומתכוון, חס וחלילה, לגרום להסלמה</w:t>
      </w:r>
      <w:r w:rsidR="007F0C25">
        <w:rPr>
          <w:rtl/>
        </w:rPr>
        <w:t xml:space="preserve"> </w:t>
      </w:r>
      <w:r w:rsidRPr="009A70FD">
        <w:rPr>
          <w:rtl/>
        </w:rPr>
        <w:t>ולשלוח בחורים אחרים למלחמה, זה כתם שלא נאפשר אותו. תודה רבה.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ג' עזרא: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 רבה.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1"/>
        <w:rPr>
          <w:rtl/>
        </w:rPr>
      </w:pPr>
      <w:bookmarkStart w:id="18" w:name="_Toc450132216"/>
      <w:r w:rsidRPr="007F0C25">
        <w:rPr>
          <w:rtl/>
        </w:rPr>
        <w:t>מסמכים שהונחו על שולחן הכנסת</w:t>
      </w:r>
      <w:bookmarkEnd w:id="18"/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ג' עזרא: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הודעה לסגן מזכיר הכנסת.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סגן מזכיר הכנסת ד' לב: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ברשות</w:t>
      </w:r>
      <w:r w:rsidR="007F0C25">
        <w:rPr>
          <w:rtl/>
        </w:rPr>
        <w:t xml:space="preserve"> </w:t>
      </w:r>
      <w:r w:rsidRPr="009A70FD">
        <w:rPr>
          <w:rtl/>
        </w:rPr>
        <w:t>יושב</w:t>
      </w:r>
      <w:r w:rsidR="007F0C25">
        <w:rPr>
          <w:rtl/>
        </w:rPr>
        <w:t>-</w:t>
      </w:r>
      <w:r w:rsidRPr="009A70FD">
        <w:rPr>
          <w:rtl/>
        </w:rPr>
        <w:t>ראש</w:t>
      </w:r>
      <w:r w:rsidR="007F0C25">
        <w:rPr>
          <w:rtl/>
        </w:rPr>
        <w:t xml:space="preserve"> </w:t>
      </w:r>
      <w:r w:rsidRPr="009A70FD">
        <w:rPr>
          <w:rtl/>
        </w:rPr>
        <w:t>הישיבה, הנני מתכבד להודיע, כי הונחה על שולחן הכנסת החלטת</w:t>
      </w:r>
      <w:r w:rsidR="007F0C25">
        <w:rPr>
          <w:rtl/>
        </w:rPr>
        <w:t xml:space="preserve"> </w:t>
      </w:r>
      <w:r w:rsidRPr="009A70FD">
        <w:rPr>
          <w:rtl/>
        </w:rPr>
        <w:t>ועדת</w:t>
      </w:r>
      <w:r w:rsidR="007F0C25">
        <w:rPr>
          <w:rtl/>
        </w:rPr>
        <w:t xml:space="preserve"> </w:t>
      </w:r>
      <w:r w:rsidRPr="009A70FD">
        <w:rPr>
          <w:rtl/>
        </w:rPr>
        <w:t>האתיקה</w:t>
      </w:r>
      <w:r w:rsidR="007F0C25">
        <w:rPr>
          <w:rtl/>
        </w:rPr>
        <w:t xml:space="preserve"> </w:t>
      </w:r>
      <w:r w:rsidRPr="009A70FD">
        <w:rPr>
          <w:rtl/>
        </w:rPr>
        <w:t>מיום</w:t>
      </w:r>
      <w:r w:rsidR="007F0C25">
        <w:rPr>
          <w:rtl/>
        </w:rPr>
        <w:t xml:space="preserve"> </w:t>
      </w:r>
      <w:r w:rsidRPr="009A70FD">
        <w:rPr>
          <w:rtl/>
        </w:rPr>
        <w:t>י"ב</w:t>
      </w:r>
      <w:r w:rsidR="007F0C25">
        <w:rPr>
          <w:rtl/>
        </w:rPr>
        <w:t xml:space="preserve"> </w:t>
      </w:r>
      <w:r w:rsidRPr="009A70FD">
        <w:rPr>
          <w:rtl/>
        </w:rPr>
        <w:t>באדר התשס"א, 7 במרס 2001, בקובלנותיהם של מר צבי גוטמן</w:t>
      </w:r>
      <w:r w:rsidR="007F0C25">
        <w:rPr>
          <w:rtl/>
        </w:rPr>
        <w:t xml:space="preserve"> </w:t>
      </w:r>
      <w:r w:rsidRPr="009A70FD">
        <w:rPr>
          <w:rtl/>
        </w:rPr>
        <w:t>והתנועה לאיכות השלטון בישראל נגד חבר הכנסת מקסים לוי. תודה.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ג' עזרא: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תודה.</w:t>
      </w:r>
    </w:p>
    <w:p w:rsidR="007F0C25" w:rsidRDefault="007F0C25" w:rsidP="007F0C25">
      <w:pPr>
        <w:rPr>
          <w:rtl/>
        </w:rPr>
      </w:pPr>
    </w:p>
    <w:p w:rsidR="007F0C25" w:rsidRDefault="007F0C25" w:rsidP="00E1557B">
      <w:pPr>
        <w:pStyle w:val="1"/>
        <w:rPr>
          <w:rtl/>
        </w:rPr>
      </w:pPr>
      <w:bookmarkStart w:id="19" w:name="_Toc450132217"/>
      <w:r w:rsidRPr="007F0C25">
        <w:rPr>
          <w:rtl/>
        </w:rPr>
        <w:t>הצעת חוק דחיית שירות ביטחון לתלמידי ישיבות שתורתם אומנותם (הוראת שעה),</w:t>
      </w:r>
      <w:bookmarkStart w:id="20" w:name="_Toc450132218"/>
      <w:bookmarkEnd w:id="19"/>
      <w:r w:rsidR="00E1557B">
        <w:rPr>
          <w:rFonts w:hint="cs"/>
          <w:rtl/>
        </w:rPr>
        <w:t xml:space="preserve"> </w:t>
      </w:r>
      <w:r w:rsidRPr="007F0C25">
        <w:rPr>
          <w:rtl/>
        </w:rPr>
        <w:t>התשס"א</w:t>
      </w:r>
      <w:r>
        <w:rPr>
          <w:rtl/>
        </w:rPr>
        <w:t>–</w:t>
      </w:r>
      <w:r w:rsidRPr="007F0C25">
        <w:rPr>
          <w:rtl/>
        </w:rPr>
        <w:t>2000</w:t>
      </w:r>
      <w:bookmarkEnd w:id="20"/>
    </w:p>
    <w:p w:rsidR="007F0C25" w:rsidRPr="007F0C25" w:rsidRDefault="007F0C25" w:rsidP="007F0C25">
      <w:pPr>
        <w:pStyle w:val="1"/>
        <w:rPr>
          <w:rtl/>
        </w:rPr>
      </w:pPr>
      <w:bookmarkStart w:id="21" w:name="_Toc450132219"/>
      <w:r w:rsidRPr="007F0C25">
        <w:rPr>
          <w:rtl/>
        </w:rPr>
        <w:t>(קריאה שנייה וקריאה שלישית)</w:t>
      </w:r>
      <w:bookmarkEnd w:id="21"/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ג' עזרא: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חברת הכנסת נעמי חזן,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נעמי חזן (מרצ):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רבותי</w:t>
      </w:r>
      <w:r w:rsidR="007F0C25">
        <w:rPr>
          <w:rtl/>
        </w:rPr>
        <w:t xml:space="preserve"> </w:t>
      </w: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 החוק הזה, שבא להאריך בהוראת שעה את</w:t>
      </w:r>
      <w:r w:rsidR="007F0C25">
        <w:rPr>
          <w:rtl/>
        </w:rPr>
        <w:t xml:space="preserve"> </w:t>
      </w:r>
      <w:r w:rsidRPr="009A70FD">
        <w:rPr>
          <w:rtl/>
        </w:rPr>
        <w:t>דחיית</w:t>
      </w:r>
      <w:r w:rsidR="007F0C25">
        <w:rPr>
          <w:rtl/>
        </w:rPr>
        <w:t xml:space="preserve"> </w:t>
      </w:r>
      <w:r w:rsidRPr="009A70FD">
        <w:rPr>
          <w:rtl/>
        </w:rPr>
        <w:t>הגיוס,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הפטור לתלמידי ישיבות, הוא חוק בעייתי, שבג"ץ כבר אמר את דברו</w:t>
      </w:r>
      <w:r w:rsidR="007F0C25">
        <w:rPr>
          <w:rtl/>
        </w:rPr>
        <w:t xml:space="preserve"> </w:t>
      </w:r>
      <w:r w:rsidRPr="009A70FD">
        <w:rPr>
          <w:rtl/>
        </w:rPr>
        <w:t>עליו.</w:t>
      </w:r>
      <w:r w:rsidR="007F0C25">
        <w:rPr>
          <w:rtl/>
        </w:rPr>
        <w:t xml:space="preserve"> </w:t>
      </w:r>
      <w:r w:rsidRPr="009A70FD">
        <w:rPr>
          <w:rtl/>
        </w:rPr>
        <w:t>למעשה</w:t>
      </w:r>
      <w:r w:rsidR="007F0C25">
        <w:rPr>
          <w:rtl/>
        </w:rPr>
        <w:t xml:space="preserve"> </w:t>
      </w:r>
      <w:r w:rsidRPr="009A70FD">
        <w:rPr>
          <w:rtl/>
        </w:rPr>
        <w:t>בג"ץ</w:t>
      </w:r>
      <w:r w:rsidR="007F0C25">
        <w:rPr>
          <w:rtl/>
        </w:rPr>
        <w:t xml:space="preserve"> </w:t>
      </w:r>
      <w:r w:rsidRPr="009A70FD">
        <w:rPr>
          <w:rtl/>
        </w:rPr>
        <w:t>הורה</w:t>
      </w:r>
      <w:r w:rsidR="007F0C25">
        <w:rPr>
          <w:rtl/>
        </w:rPr>
        <w:t xml:space="preserve"> </w:t>
      </w:r>
      <w:r w:rsidRPr="009A70FD">
        <w:rPr>
          <w:rtl/>
        </w:rPr>
        <w:t>לכנסת</w:t>
      </w:r>
      <w:r w:rsidR="007F0C25">
        <w:rPr>
          <w:rtl/>
        </w:rPr>
        <w:t xml:space="preserve"> </w:t>
      </w:r>
      <w:r w:rsidRPr="009A70FD">
        <w:rPr>
          <w:rtl/>
        </w:rPr>
        <w:t>לחוקק חוק שעומד בנורמות הסבירות של כבוד האדם</w:t>
      </w:r>
      <w:r w:rsidR="007F0C25">
        <w:rPr>
          <w:rtl/>
        </w:rPr>
        <w:t xml:space="preserve"> </w:t>
      </w:r>
      <w:r w:rsidRPr="009A70FD">
        <w:rPr>
          <w:rtl/>
        </w:rPr>
        <w:t>וחירותו ושל עקרון השוויון.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 היושב</w:t>
      </w:r>
      <w:r w:rsidR="007F0C25">
        <w:rPr>
          <w:rtl/>
        </w:rPr>
        <w:t>-</w:t>
      </w:r>
      <w:r w:rsidRPr="009A70FD">
        <w:rPr>
          <w:rtl/>
        </w:rPr>
        <w:t>ראש, אני חברה בוועדה המיוחדת לעניין התיקון לחוק שירות ביטחון,</w:t>
      </w:r>
      <w:r w:rsidR="007F0C25">
        <w:rPr>
          <w:rtl/>
        </w:rPr>
        <w:t xml:space="preserve"> </w:t>
      </w:r>
      <w:r w:rsidRPr="009A70FD">
        <w:rPr>
          <w:rtl/>
        </w:rPr>
        <w:t>ואני חושבת שהיינו תמימי דעים אם היית יכול להצביע על</w:t>
      </w:r>
      <w:r w:rsidR="007F0C25">
        <w:rPr>
          <w:rtl/>
        </w:rPr>
        <w:t>-</w:t>
      </w:r>
      <w:r w:rsidRPr="009A70FD">
        <w:rPr>
          <w:rtl/>
        </w:rPr>
        <w:t>פי מצפונך.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ערב</w:t>
      </w:r>
      <w:r w:rsidR="007F0C25">
        <w:rPr>
          <w:rtl/>
        </w:rPr>
        <w:t xml:space="preserve"> </w:t>
      </w:r>
      <w:r w:rsidRPr="009A70FD">
        <w:rPr>
          <w:rtl/>
        </w:rPr>
        <w:t>הבחירות</w:t>
      </w:r>
      <w:r w:rsidR="007F0C25">
        <w:rPr>
          <w:rtl/>
        </w:rPr>
        <w:t xml:space="preserve"> </w:t>
      </w:r>
      <w:r w:rsidRPr="009A70FD">
        <w:rPr>
          <w:rtl/>
        </w:rPr>
        <w:t>התבקשנו</w:t>
      </w:r>
      <w:r w:rsidR="007F0C25">
        <w:rPr>
          <w:rtl/>
        </w:rPr>
        <w:t xml:space="preserve"> </w:t>
      </w:r>
      <w:r w:rsidRPr="009A70FD">
        <w:rPr>
          <w:rtl/>
        </w:rPr>
        <w:t>להאריך את הדחייה לתקופה של ארבעה חודשים וחצי בטענה</w:t>
      </w:r>
      <w:r w:rsidR="007F0C25">
        <w:rPr>
          <w:rtl/>
        </w:rPr>
        <w:t xml:space="preserve"> </w:t>
      </w:r>
      <w:r w:rsidRPr="009A70FD">
        <w:rPr>
          <w:rtl/>
        </w:rPr>
        <w:t>שבגלל</w:t>
      </w:r>
      <w:r w:rsidR="007F0C25">
        <w:rPr>
          <w:rtl/>
        </w:rPr>
        <w:t xml:space="preserve"> </w:t>
      </w:r>
      <w:r w:rsidRPr="009A70FD">
        <w:rPr>
          <w:rtl/>
        </w:rPr>
        <w:t>הבחירות אסור לעסוק בחקיקה חפוזה לעניין זה, אף</w:t>
      </w:r>
      <w:r w:rsidR="007F0C25">
        <w:rPr>
          <w:rtl/>
        </w:rPr>
        <w:t>-</w:t>
      </w:r>
      <w:r w:rsidRPr="009A70FD">
        <w:rPr>
          <w:rtl/>
        </w:rPr>
        <w:t>על</w:t>
      </w:r>
      <w:r w:rsidR="007F0C25">
        <w:rPr>
          <w:rtl/>
        </w:rPr>
        <w:t>-</w:t>
      </w:r>
      <w:r w:rsidRPr="009A70FD">
        <w:rPr>
          <w:rtl/>
        </w:rPr>
        <w:t>פי שהוועדה המיוחדת כבר</w:t>
      </w:r>
      <w:r w:rsidR="007F0C25">
        <w:rPr>
          <w:rtl/>
        </w:rPr>
        <w:t xml:space="preserve"> </w:t>
      </w:r>
      <w:r w:rsidRPr="009A70FD">
        <w:rPr>
          <w:rtl/>
        </w:rPr>
        <w:t>ישבה כמעט שנה בנושא הזה, וניתנה ארכה של ארבעה חודשים וחצי.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מה</w:t>
      </w:r>
      <w:r w:rsidR="007F0C25">
        <w:rPr>
          <w:rtl/>
        </w:rPr>
        <w:t xml:space="preserve"> </w:t>
      </w:r>
      <w:r w:rsidRPr="009A70FD">
        <w:rPr>
          <w:rtl/>
        </w:rPr>
        <w:t>קורה פה היום, אדוני היושב</w:t>
      </w:r>
      <w:r w:rsidR="007F0C25">
        <w:rPr>
          <w:rtl/>
        </w:rPr>
        <w:t>-</w:t>
      </w:r>
      <w:r w:rsidRPr="009A70FD">
        <w:rPr>
          <w:rtl/>
        </w:rPr>
        <w:t>ראש? בעוד כמה שעות תוצג הממשלה החדשה בראשות</w:t>
      </w:r>
      <w:r w:rsidR="007F0C25">
        <w:rPr>
          <w:rtl/>
        </w:rPr>
        <w:t xml:space="preserve"> </w:t>
      </w:r>
      <w:r w:rsidRPr="009A70FD">
        <w:rPr>
          <w:rtl/>
        </w:rPr>
        <w:t>אריאל</w:t>
      </w:r>
      <w:r w:rsidR="007F0C25">
        <w:rPr>
          <w:rtl/>
        </w:rPr>
        <w:t xml:space="preserve"> </w:t>
      </w:r>
      <w:r w:rsidRPr="009A70FD">
        <w:rPr>
          <w:rtl/>
        </w:rPr>
        <w:t>שרון,</w:t>
      </w:r>
      <w:r w:rsidR="007F0C25">
        <w:rPr>
          <w:rtl/>
        </w:rPr>
        <w:t xml:space="preserve"> </w:t>
      </w:r>
      <w:r w:rsidRPr="009A70FD">
        <w:rPr>
          <w:rtl/>
        </w:rPr>
        <w:t>וכחלק</w:t>
      </w:r>
      <w:r w:rsidR="007F0C25">
        <w:rPr>
          <w:rtl/>
        </w:rPr>
        <w:t xml:space="preserve"> </w:t>
      </w:r>
      <w:r w:rsidRPr="009A70FD">
        <w:rPr>
          <w:rtl/>
        </w:rPr>
        <w:t>מההסכמים</w:t>
      </w:r>
      <w:r w:rsidR="007F0C25">
        <w:rPr>
          <w:rtl/>
        </w:rPr>
        <w:t xml:space="preserve"> </w:t>
      </w:r>
      <w:r w:rsidRPr="009A70FD">
        <w:rPr>
          <w:rtl/>
        </w:rPr>
        <w:t>הקואליציוניים</w:t>
      </w:r>
      <w:r w:rsidR="007F0C25">
        <w:rPr>
          <w:rtl/>
        </w:rPr>
        <w:t xml:space="preserve"> </w:t>
      </w:r>
      <w:r w:rsidRPr="009A70FD">
        <w:rPr>
          <w:rtl/>
        </w:rPr>
        <w:t>הוחלט להעביר חוק שיאריך את הוראת</w:t>
      </w:r>
      <w:r w:rsidR="007F0C25">
        <w:rPr>
          <w:rtl/>
        </w:rPr>
        <w:t xml:space="preserve"> </w:t>
      </w:r>
      <w:r w:rsidRPr="009A70FD">
        <w:rPr>
          <w:rtl/>
        </w:rPr>
        <w:t>השעה</w:t>
      </w:r>
      <w:r w:rsidR="007F0C25">
        <w:rPr>
          <w:rtl/>
        </w:rPr>
        <w:t xml:space="preserve"> </w:t>
      </w:r>
      <w:r w:rsidRPr="009A70FD">
        <w:rPr>
          <w:rtl/>
        </w:rPr>
        <w:t>עד</w:t>
      </w:r>
      <w:r w:rsidR="007F0C25">
        <w:rPr>
          <w:rtl/>
        </w:rPr>
        <w:t xml:space="preserve"> </w:t>
      </w:r>
      <w:r w:rsidRPr="009A70FD">
        <w:rPr>
          <w:rtl/>
        </w:rPr>
        <w:t>שנתיים תמימות. אין בין ההסכם הזה לבין המהות של הנושאים שאנחנו עוסקים</w:t>
      </w:r>
      <w:r w:rsidR="007F0C25">
        <w:rPr>
          <w:rtl/>
        </w:rPr>
        <w:t xml:space="preserve"> </w:t>
      </w:r>
      <w:r w:rsidRPr="009A70FD">
        <w:rPr>
          <w:rtl/>
        </w:rPr>
        <w:t>בהם שום קשר.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 הכנסת רביץ, אתה בוודאי ער לעובדה, שהסיבה לכך שאנחנו נחפזים היום לחוקק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הוראת</w:t>
      </w:r>
      <w:r w:rsidR="007F0C25">
        <w:rPr>
          <w:rtl/>
        </w:rPr>
        <w:t xml:space="preserve"> </w:t>
      </w:r>
      <w:r w:rsidRPr="009A70FD">
        <w:rPr>
          <w:rtl/>
        </w:rPr>
        <w:t>השעה</w:t>
      </w:r>
      <w:r w:rsidR="007F0C25">
        <w:rPr>
          <w:rtl/>
        </w:rPr>
        <w:t xml:space="preserve"> </w:t>
      </w:r>
      <w:r w:rsidRPr="009A70FD">
        <w:rPr>
          <w:rtl/>
        </w:rPr>
        <w:t>הזאת</w:t>
      </w:r>
      <w:r w:rsidR="007F0C25">
        <w:rPr>
          <w:rtl/>
        </w:rPr>
        <w:t xml:space="preserve"> </w:t>
      </w:r>
      <w:r w:rsidRPr="009A70FD">
        <w:rPr>
          <w:rtl/>
        </w:rPr>
        <w:t>היא</w:t>
      </w:r>
      <w:r w:rsidR="007F0C25">
        <w:rPr>
          <w:rtl/>
        </w:rPr>
        <w:t xml:space="preserve"> </w:t>
      </w:r>
      <w:r w:rsidRPr="009A70FD">
        <w:rPr>
          <w:rtl/>
        </w:rPr>
        <w:t>הרצון</w:t>
      </w:r>
      <w:r w:rsidR="007F0C25">
        <w:rPr>
          <w:rtl/>
        </w:rPr>
        <w:t xml:space="preserve"> </w:t>
      </w:r>
      <w:r w:rsidRPr="009A70FD">
        <w:rPr>
          <w:rtl/>
        </w:rPr>
        <w:t>לרצות גורמים מסוימים בקואליציה החדשה של ראש</w:t>
      </w:r>
      <w:r w:rsidR="007F0C25">
        <w:rPr>
          <w:rtl/>
        </w:rPr>
        <w:t xml:space="preserve"> </w:t>
      </w:r>
      <w:r w:rsidRPr="009A70FD">
        <w:rPr>
          <w:rtl/>
        </w:rPr>
        <w:t>הממשלה הנבחר אריאל שרון.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אברהם רביץ (יהדות התורה):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מפלגת העבודה רצתה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נעמי חזן (מרצ):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שכנראה תצביע נגד, אני מבינה, אדוני.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אברהם רביץ (יהדות התורה):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הרי</w:t>
      </w:r>
      <w:r w:rsidR="007F0C25">
        <w:rPr>
          <w:rtl/>
        </w:rPr>
        <w:t xml:space="preserve"> </w:t>
      </w:r>
      <w:r w:rsidRPr="009A70FD">
        <w:rPr>
          <w:rtl/>
        </w:rPr>
        <w:t>עם הליכוד אין לנו בעיה. אנחנו יכולים להצטרף לממשלה צרה, ואז נעביר את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החוק. אבל מפלגת העבודה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נ' חזן: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היא מונעת מכם, מפני שהיא מתנגדת. הבנתי.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ולכן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נדרשים</w:t>
      </w:r>
      <w:r w:rsidR="007F0C25">
        <w:rPr>
          <w:rtl/>
        </w:rPr>
        <w:t xml:space="preserve"> </w:t>
      </w:r>
      <w:r w:rsidRPr="009A70FD">
        <w:rPr>
          <w:rtl/>
        </w:rPr>
        <w:t>בשעה זו, ממש דקות ספורות לפני הצגת הממשלה, להעביר את</w:t>
      </w:r>
      <w:r w:rsidR="007F0C25">
        <w:rPr>
          <w:rtl/>
        </w:rPr>
        <w:t xml:space="preserve"> </w:t>
      </w:r>
      <w:r w:rsidRPr="009A70FD">
        <w:rPr>
          <w:rtl/>
        </w:rPr>
        <w:t>החוק הזה.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אברהם רביץ (יהדות התורה):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איזה חוק? זו רק הוראת שעה.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נעמי חזן (מרצ):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יש לי רק שתי שאלות, ואם אתה תוכל לסייע בידי, זה נהדר.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 xml:space="preserve">רוצה להבין מה זה הוראת שעה </w:t>
      </w:r>
      <w:r w:rsidR="007F0C25">
        <w:rPr>
          <w:rtl/>
        </w:rPr>
        <w:t>–</w:t>
      </w:r>
      <w:r w:rsidRPr="009A70FD">
        <w:rPr>
          <w:rtl/>
        </w:rPr>
        <w:t xml:space="preserve"> האם הוראת שעה זה חודש, זה ארבעה חודשים,</w:t>
      </w:r>
      <w:r w:rsidR="007F0C25">
        <w:rPr>
          <w:rtl/>
        </w:rPr>
        <w:t xml:space="preserve"> </w:t>
      </w:r>
      <w:r w:rsidRPr="009A70FD">
        <w:rPr>
          <w:rtl/>
        </w:rPr>
        <w:t>זה שנה, זה שנתיים?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אברהם רביץ (יהדות התורה):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עד שנתיים.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נעמי חזן (מרצ):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אז אני רואה שהוראת השעה הזאת זה שנתיים.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אברהם רביץ (יהדות התורה):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אם תעזרי לי, אנחנו גומרים את ועדת</w:t>
      </w:r>
      <w:r w:rsidR="007F0C25">
        <w:rPr>
          <w:rtl/>
        </w:rPr>
        <w:t>-</w:t>
      </w:r>
      <w:r w:rsidRPr="009A70FD">
        <w:rPr>
          <w:rtl/>
        </w:rPr>
        <w:t>טל בחודשיים, או אם לא תפריעי לי.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נעמי חזן (מרצ):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הרי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ניסיתי להפריע לך בעבר ולא הצלחת.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ולכן, כנסת ישראל היום עושה היסטוריה בכל מיני מובנים, גם במובן שהוראת שעה,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הגדרה חדשה </w:t>
      </w:r>
      <w:r w:rsidR="007F0C25">
        <w:rPr>
          <w:rtl/>
        </w:rPr>
        <w:t>–</w:t>
      </w:r>
      <w:r w:rsidRPr="009A70FD">
        <w:rPr>
          <w:rtl/>
        </w:rPr>
        <w:t xml:space="preserve"> שנתיים.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אברהם רביץ (יהדות התורה):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עד שנתיים.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נעמי חזן (מרצ):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שנתיים, זו הבעיה הראשונה.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הבעיה</w:t>
      </w:r>
      <w:r w:rsidR="007F0C25">
        <w:rPr>
          <w:rtl/>
        </w:rPr>
        <w:t xml:space="preserve"> </w:t>
      </w:r>
      <w:r w:rsidRPr="009A70FD">
        <w:rPr>
          <w:rtl/>
        </w:rPr>
        <w:t>השנייה,</w:t>
      </w:r>
      <w:r w:rsidR="007F0C25">
        <w:rPr>
          <w:rtl/>
        </w:rPr>
        <w:t xml:space="preserve"> </w:t>
      </w: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 xml:space="preserve">ראש, חברי הכנסת </w:t>
      </w:r>
      <w:r w:rsidR="007F0C25">
        <w:rPr>
          <w:rtl/>
        </w:rPr>
        <w:t>–</w:t>
      </w:r>
      <w:r w:rsidRPr="009A70FD">
        <w:rPr>
          <w:rtl/>
        </w:rPr>
        <w:t xml:space="preserve"> חבר הכנסת רביץ, הבוקר היית</w:t>
      </w:r>
      <w:r w:rsidR="007F0C25">
        <w:rPr>
          <w:rtl/>
        </w:rPr>
        <w:t xml:space="preserve"> </w:t>
      </w:r>
      <w:r w:rsidRPr="009A70FD">
        <w:rPr>
          <w:rtl/>
        </w:rPr>
        <w:t>בישיבת</w:t>
      </w:r>
      <w:r w:rsidR="007F0C25">
        <w:rPr>
          <w:rtl/>
        </w:rPr>
        <w:t xml:space="preserve"> </w:t>
      </w:r>
      <w:r w:rsidRPr="009A70FD">
        <w:rPr>
          <w:rtl/>
        </w:rPr>
        <w:t>הוועדה</w:t>
      </w:r>
      <w:r w:rsidR="007F0C25">
        <w:rPr>
          <w:rtl/>
        </w:rPr>
        <w:t xml:space="preserve"> </w:t>
      </w:r>
      <w:r w:rsidRPr="009A70FD">
        <w:rPr>
          <w:rtl/>
        </w:rPr>
        <w:t>המיוחדת,</w:t>
      </w:r>
      <w:r w:rsidR="007F0C25">
        <w:rPr>
          <w:rtl/>
        </w:rPr>
        <w:t xml:space="preserve"> </w:t>
      </w:r>
      <w:r w:rsidRPr="009A70FD">
        <w:rPr>
          <w:rtl/>
        </w:rPr>
        <w:t>והונחה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שולחן</w:t>
      </w:r>
      <w:r w:rsidR="007F0C25">
        <w:rPr>
          <w:rtl/>
        </w:rPr>
        <w:t xml:space="preserve"> </w:t>
      </w:r>
      <w:r w:rsidRPr="009A70FD">
        <w:rPr>
          <w:rtl/>
        </w:rPr>
        <w:t>הוועדה</w:t>
      </w:r>
      <w:r w:rsidR="007F0C25">
        <w:rPr>
          <w:rtl/>
        </w:rPr>
        <w:t xml:space="preserve"> </w:t>
      </w:r>
      <w:r w:rsidRPr="009A70FD">
        <w:rPr>
          <w:rtl/>
        </w:rPr>
        <w:t>חוות דעת מלומדת של היועצת</w:t>
      </w:r>
      <w:r w:rsidR="007F0C25">
        <w:rPr>
          <w:rtl/>
        </w:rPr>
        <w:t xml:space="preserve"> </w:t>
      </w:r>
      <w:r w:rsidRPr="009A70FD">
        <w:rPr>
          <w:rtl/>
        </w:rPr>
        <w:t>המשפטית</w:t>
      </w:r>
      <w:r w:rsidR="007F0C25">
        <w:rPr>
          <w:rtl/>
        </w:rPr>
        <w:t xml:space="preserve"> </w:t>
      </w:r>
      <w:r w:rsidRPr="009A70FD">
        <w:rPr>
          <w:rtl/>
        </w:rPr>
        <w:t>לוועדה,</w:t>
      </w:r>
      <w:r w:rsidR="007F0C25">
        <w:rPr>
          <w:rtl/>
        </w:rPr>
        <w:t xml:space="preserve"> </w:t>
      </w:r>
      <w:r w:rsidRPr="009A70FD">
        <w:rPr>
          <w:rtl/>
        </w:rPr>
        <w:t>במקרה</w:t>
      </w:r>
      <w:r w:rsidR="007F0C25">
        <w:rPr>
          <w:rtl/>
        </w:rPr>
        <w:t xml:space="preserve"> </w:t>
      </w: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עוזרת</w:t>
      </w:r>
      <w:r w:rsidR="007F0C25">
        <w:rPr>
          <w:rtl/>
        </w:rPr>
        <w:t xml:space="preserve"> </w:t>
      </w:r>
      <w:r w:rsidRPr="009A70FD">
        <w:rPr>
          <w:rtl/>
        </w:rPr>
        <w:t>היועצת המשפטית, במסמך הזה שכותרתו:</w:t>
      </w:r>
      <w:r w:rsidR="007F0C25">
        <w:rPr>
          <w:rtl/>
        </w:rPr>
        <w:t xml:space="preserve"> </w:t>
      </w:r>
      <w:r w:rsidRPr="009A70FD">
        <w:rPr>
          <w:rtl/>
        </w:rPr>
        <w:t>סוגיות</w:t>
      </w:r>
      <w:r w:rsidR="007F0C25">
        <w:rPr>
          <w:rtl/>
        </w:rPr>
        <w:t xml:space="preserve"> </w:t>
      </w:r>
      <w:r w:rsidRPr="009A70FD">
        <w:rPr>
          <w:rtl/>
        </w:rPr>
        <w:t>חוקתיות בשאלת הבאת חלק מהצעת החוק לקריאה שנייה ושלישית. מועלות טענות לגבי מהות</w:t>
      </w:r>
      <w:r w:rsidR="007F0C25">
        <w:rPr>
          <w:rtl/>
        </w:rPr>
        <w:t xml:space="preserve"> </w:t>
      </w:r>
      <w:r w:rsidRPr="009A70FD">
        <w:rPr>
          <w:rtl/>
        </w:rPr>
        <w:t>החקיקה,</w:t>
      </w:r>
      <w:r w:rsidR="007F0C25">
        <w:rPr>
          <w:rtl/>
        </w:rPr>
        <w:t xml:space="preserve"> </w:t>
      </w:r>
      <w:r w:rsidRPr="009A70FD">
        <w:rPr>
          <w:rtl/>
        </w:rPr>
        <w:t>המידתיות</w:t>
      </w:r>
      <w:r w:rsidR="007F0C25">
        <w:rPr>
          <w:rtl/>
        </w:rPr>
        <w:t xml:space="preserve"> </w:t>
      </w:r>
      <w:r w:rsidRPr="009A70FD">
        <w:rPr>
          <w:rtl/>
        </w:rPr>
        <w:t>שבה ותכליתה.</w:t>
      </w:r>
      <w:r w:rsidR="007F0C25">
        <w:rPr>
          <w:rtl/>
        </w:rPr>
        <w:t xml:space="preserve"> </w:t>
      </w:r>
      <w:r w:rsidRPr="009A70FD">
        <w:rPr>
          <w:rtl/>
        </w:rPr>
        <w:t>אדוני היושב</w:t>
      </w:r>
      <w:r w:rsidR="007F0C25">
        <w:rPr>
          <w:rtl/>
        </w:rPr>
        <w:t>-</w:t>
      </w:r>
      <w:r w:rsidRPr="009A70FD">
        <w:rPr>
          <w:rtl/>
        </w:rPr>
        <w:t>ראש, אני יושבת בכנסת די הרבה זמן,</w:t>
      </w:r>
      <w:r w:rsidR="007F0C25">
        <w:rPr>
          <w:rtl/>
        </w:rPr>
        <w:t xml:space="preserve"> </w:t>
      </w:r>
      <w:r w:rsidRPr="009A70FD">
        <w:rPr>
          <w:rtl/>
        </w:rPr>
        <w:t>אולי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כל</w:t>
      </w:r>
      <w:r w:rsidR="007F0C25">
        <w:rPr>
          <w:rtl/>
        </w:rPr>
        <w:t xml:space="preserve"> </w:t>
      </w:r>
      <w:r w:rsidRPr="009A70FD">
        <w:rPr>
          <w:rtl/>
        </w:rPr>
        <w:t>כך הרבה זמן כמו ידידי חבר הכנסת כהן, אבל תשע שנים הן לא מעט זמן.</w:t>
      </w:r>
      <w:r w:rsidR="007F0C25">
        <w:rPr>
          <w:rtl/>
        </w:rPr>
        <w:t xml:space="preserve"> </w:t>
      </w:r>
      <w:r w:rsidRPr="009A70FD">
        <w:rPr>
          <w:rtl/>
        </w:rPr>
        <w:t>חוות דעת כזאת דורשת התייחסות.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 הכנסת ריבלין, אתה היית יושב</w:t>
      </w:r>
      <w:r w:rsidR="007F0C25">
        <w:rPr>
          <w:rtl/>
        </w:rPr>
        <w:t>-</w:t>
      </w:r>
      <w:r w:rsidRPr="009A70FD">
        <w:rPr>
          <w:rtl/>
        </w:rPr>
        <w:t xml:space="preserve">ראש בישיבה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ראובן ריבלין (בשם הוועדה המשותפת):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מה זה, על חוות הדעת את מדברת?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נעמי חזן (מרצ):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בוודאי.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ראובן ריבלין (בשם הוועדה המשותפת):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לאחר שראינו את חוות הדעת כך ניסחנו את הצעת החוק.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נעמי חזן (מרצ):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אחרי שישיבת הוועדה הבוקר ארכה 23 דקות. לכן לא היה זמן לקרוא את חוות הדעת,</w:t>
      </w:r>
      <w:r w:rsidR="007F0C25">
        <w:rPr>
          <w:rtl/>
        </w:rPr>
        <w:t xml:space="preserve"> </w:t>
      </w:r>
      <w:r w:rsidRPr="009A70FD">
        <w:rPr>
          <w:rtl/>
        </w:rPr>
        <w:t>שלא</w:t>
      </w:r>
      <w:r w:rsidR="007F0C25">
        <w:rPr>
          <w:rtl/>
        </w:rPr>
        <w:t xml:space="preserve"> </w:t>
      </w:r>
      <w:r w:rsidRPr="009A70FD">
        <w:rPr>
          <w:rtl/>
        </w:rPr>
        <w:t>לדבר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לדון</w:t>
      </w:r>
      <w:r w:rsidR="007F0C25">
        <w:rPr>
          <w:rtl/>
        </w:rPr>
        <w:t xml:space="preserve"> </w:t>
      </w:r>
      <w:r w:rsidRPr="009A70FD">
        <w:rPr>
          <w:rtl/>
        </w:rPr>
        <w:t>בה.</w:t>
      </w:r>
      <w:r w:rsidR="007F0C25">
        <w:rPr>
          <w:rtl/>
        </w:rPr>
        <w:t xml:space="preserve"> </w:t>
      </w:r>
      <w:r w:rsidRPr="009A70FD">
        <w:rPr>
          <w:rtl/>
        </w:rPr>
        <w:t>הצעת</w:t>
      </w:r>
      <w:r w:rsidR="007F0C25">
        <w:rPr>
          <w:rtl/>
        </w:rPr>
        <w:t xml:space="preserve"> </w:t>
      </w:r>
      <w:r w:rsidRPr="009A70FD">
        <w:rPr>
          <w:rtl/>
        </w:rPr>
        <w:t>החוק הזאת איננה חוקתית. אני מתארת לעצמי, שברגע</w:t>
      </w:r>
      <w:r w:rsidR="007F0C25">
        <w:rPr>
          <w:rtl/>
        </w:rPr>
        <w:t xml:space="preserve"> </w:t>
      </w:r>
      <w:r w:rsidRPr="009A70FD">
        <w:rPr>
          <w:rtl/>
        </w:rPr>
        <w:t>שנחוקק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החוק</w:t>
      </w:r>
      <w:r w:rsidR="007F0C25">
        <w:rPr>
          <w:rtl/>
        </w:rPr>
        <w:t xml:space="preserve"> </w:t>
      </w:r>
      <w:r w:rsidRPr="009A70FD">
        <w:rPr>
          <w:rtl/>
        </w:rPr>
        <w:t>הזה יוגש גם בג"ץ. בג"ץ יתבקש לתת את דעתו גם לגבי המידתיות של</w:t>
      </w:r>
      <w:r w:rsidR="007F0C25">
        <w:rPr>
          <w:rtl/>
        </w:rPr>
        <w:t xml:space="preserve"> </w:t>
      </w:r>
      <w:r w:rsidRPr="009A70FD">
        <w:rPr>
          <w:rtl/>
        </w:rPr>
        <w:t>העניין, גם לגבי תכלית החוק, ובצדק, כי זה לא אחראי.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אדוני, אנחנו נצביע נגד.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ג' עזרא: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תודה.</w:t>
      </w:r>
      <w:r w:rsidR="007F0C25">
        <w:rPr>
          <w:rtl/>
        </w:rPr>
        <w:t xml:space="preserve"> </w:t>
      </w:r>
      <w:r w:rsidRPr="009A70FD">
        <w:rPr>
          <w:rtl/>
        </w:rPr>
        <w:t>חבר הכנסת רן כהן. אם לא יבוא מישהו נוסף, יש לך תשע דקות.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רן כהן (מרצ):</w:t>
      </w:r>
    </w:p>
    <w:p w:rsidR="007F0C25" w:rsidRDefault="007F0C25" w:rsidP="007F0C25">
      <w:pPr>
        <w:rPr>
          <w:rtl/>
        </w:rPr>
      </w:pPr>
    </w:p>
    <w:p w:rsidR="007F0C25" w:rsidRDefault="009A70FD" w:rsidP="00827B94">
      <w:pPr>
        <w:rPr>
          <w:rtl/>
        </w:rPr>
      </w:pPr>
      <w:r w:rsidRPr="009A70FD">
        <w:rPr>
          <w:rtl/>
        </w:rPr>
        <w:t>אדוני היושב</w:t>
      </w:r>
      <w:r w:rsidR="007F0C25">
        <w:rPr>
          <w:rtl/>
        </w:rPr>
        <w:t>-</w:t>
      </w:r>
      <w:r w:rsidRPr="009A70FD">
        <w:rPr>
          <w:rtl/>
        </w:rPr>
        <w:t>ראש, חברות וחברי הכנסת, נדמה לי שלא קרה הרבה מאוד שנים שהכנסת</w:t>
      </w:r>
      <w:r w:rsidR="007F0C25">
        <w:rPr>
          <w:rtl/>
        </w:rPr>
        <w:t xml:space="preserve"> </w:t>
      </w:r>
      <w:r w:rsidRPr="009A70FD">
        <w:rPr>
          <w:rtl/>
        </w:rPr>
        <w:t>מתכנסת, ועוד</w:t>
      </w:r>
      <w:r w:rsidR="007F0C25">
        <w:rPr>
          <w:rtl/>
        </w:rPr>
        <w:t xml:space="preserve"> </w:t>
      </w:r>
      <w:r w:rsidRPr="009A70FD">
        <w:rPr>
          <w:rtl/>
        </w:rPr>
        <w:t>בדחיפות</w:t>
      </w:r>
      <w:r w:rsidR="007F0C25">
        <w:rPr>
          <w:rtl/>
        </w:rPr>
        <w:t xml:space="preserve"> </w:t>
      </w:r>
      <w:r w:rsidRPr="009A70FD">
        <w:rPr>
          <w:rtl/>
        </w:rPr>
        <w:t>ותחת לחץ ו</w:t>
      </w:r>
      <w:r w:rsidR="007F0C25">
        <w:rPr>
          <w:rtl/>
        </w:rPr>
        <w:t>-</w:t>
      </w:r>
      <w:r w:rsidR="00827B94">
        <w:t>press</w:t>
      </w:r>
      <w:r w:rsidRPr="009A70FD">
        <w:rPr>
          <w:rtl/>
        </w:rPr>
        <w:t>, לא רק כדי להיכנע כניעה פוליטית לקבוצה</w:t>
      </w:r>
      <w:r w:rsidR="007F0C25">
        <w:rPr>
          <w:rtl/>
        </w:rPr>
        <w:t xml:space="preserve"> </w:t>
      </w:r>
      <w:r w:rsidRPr="009A70FD">
        <w:rPr>
          <w:rtl/>
        </w:rPr>
        <w:t>מסוימת בחברה הישראלית, אלא כדי לרמות, להונות ולהוליך שולל את בג"ץ. זה מה שנעשה</w:t>
      </w:r>
      <w:r w:rsidR="007F0C25">
        <w:rPr>
          <w:rtl/>
        </w:rPr>
        <w:t xml:space="preserve"> </w:t>
      </w:r>
      <w:r w:rsidRPr="009A70FD">
        <w:rPr>
          <w:rtl/>
        </w:rPr>
        <w:t>בחוק</w:t>
      </w:r>
      <w:r w:rsidR="007F0C25">
        <w:rPr>
          <w:rtl/>
        </w:rPr>
        <w:t xml:space="preserve"> </w:t>
      </w:r>
      <w:r w:rsidRPr="009A70FD">
        <w:rPr>
          <w:rtl/>
        </w:rPr>
        <w:t>הזה, בואו נאמר את האמת. הרי מה בג"ץ אמר? שהוא מורה לכנסת, ולכן הוא המתין</w:t>
      </w:r>
      <w:r w:rsidR="007F0C25">
        <w:rPr>
          <w:rtl/>
        </w:rPr>
        <w:t xml:space="preserve"> </w:t>
      </w:r>
      <w:r w:rsidRPr="009A70FD">
        <w:rPr>
          <w:rtl/>
        </w:rPr>
        <w:t>מפעם לפעם כדי שהכנסת תחוקק, שתיתן חקיקה ממשית, עניינית, שתיתן את הסמכויות הללו</w:t>
      </w:r>
      <w:r w:rsidR="007F0C25">
        <w:rPr>
          <w:rtl/>
        </w:rPr>
        <w:t xml:space="preserve"> </w:t>
      </w:r>
      <w:r w:rsidRPr="009A70FD">
        <w:rPr>
          <w:rtl/>
        </w:rPr>
        <w:t>ואחרות</w:t>
      </w:r>
      <w:r w:rsidR="007F0C25">
        <w:rPr>
          <w:rtl/>
        </w:rPr>
        <w:t xml:space="preserve"> </w:t>
      </w:r>
      <w:r w:rsidRPr="009A70FD">
        <w:rPr>
          <w:rtl/>
        </w:rPr>
        <w:t>לשר</w:t>
      </w:r>
      <w:r w:rsidR="007F0C25">
        <w:rPr>
          <w:rtl/>
        </w:rPr>
        <w:t xml:space="preserve"> </w:t>
      </w:r>
      <w:r w:rsidRPr="009A70FD">
        <w:rPr>
          <w:rtl/>
        </w:rPr>
        <w:t>הביטחון כדי שיוחל בהתניות כאלה ואחרות, בעיקר כדי לקבוע מתי פוטרים</w:t>
      </w:r>
      <w:r w:rsidR="007F0C25">
        <w:rPr>
          <w:rtl/>
        </w:rPr>
        <w:t xml:space="preserve"> </w:t>
      </w:r>
      <w:r w:rsidRPr="009A70FD">
        <w:rPr>
          <w:rtl/>
        </w:rPr>
        <w:t>משירות</w:t>
      </w:r>
      <w:r w:rsidR="007F0C25">
        <w:rPr>
          <w:rtl/>
        </w:rPr>
        <w:t xml:space="preserve"> </w:t>
      </w:r>
      <w:r w:rsidRPr="009A70FD">
        <w:rPr>
          <w:rtl/>
        </w:rPr>
        <w:t>ומתי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פוטרים</w:t>
      </w:r>
      <w:r w:rsidR="007F0C25">
        <w:rPr>
          <w:rtl/>
        </w:rPr>
        <w:t xml:space="preserve"> </w:t>
      </w:r>
      <w:r w:rsidRPr="009A70FD">
        <w:rPr>
          <w:rtl/>
        </w:rPr>
        <w:t>משירות.</w:t>
      </w:r>
      <w:r w:rsidR="007F0C25">
        <w:rPr>
          <w:rtl/>
        </w:rPr>
        <w:t xml:space="preserve"> </w:t>
      </w:r>
      <w:r w:rsidRPr="009A70FD">
        <w:rPr>
          <w:rtl/>
        </w:rPr>
        <w:t>אבל מה שנעשה היום הוא הונאה, זו עשיית צחוק</w:t>
      </w:r>
      <w:r w:rsidR="007F0C25">
        <w:rPr>
          <w:rtl/>
        </w:rPr>
        <w:t xml:space="preserve"> </w:t>
      </w:r>
      <w:r w:rsidRPr="009A70FD">
        <w:rPr>
          <w:rtl/>
        </w:rPr>
        <w:t>מהבג"ץ.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זו</w:t>
      </w:r>
      <w:r w:rsidR="007F0C25">
        <w:rPr>
          <w:rtl/>
        </w:rPr>
        <w:t xml:space="preserve"> </w:t>
      </w:r>
      <w:r w:rsidRPr="009A70FD">
        <w:rPr>
          <w:rtl/>
        </w:rPr>
        <w:t>בלבד</w:t>
      </w:r>
      <w:r w:rsidR="007F0C25">
        <w:rPr>
          <w:rtl/>
        </w:rPr>
        <w:t xml:space="preserve"> </w:t>
      </w:r>
      <w:r w:rsidRPr="009A70FD">
        <w:rPr>
          <w:rtl/>
        </w:rPr>
        <w:t>שזו</w:t>
      </w:r>
      <w:r w:rsidR="007F0C25">
        <w:rPr>
          <w:rtl/>
        </w:rPr>
        <w:t xml:space="preserve"> </w:t>
      </w:r>
      <w:r w:rsidRPr="009A70FD">
        <w:rPr>
          <w:rtl/>
        </w:rPr>
        <w:t>הונאה של בג"ץ, אדוני היושב</w:t>
      </w:r>
      <w:r w:rsidR="007F0C25">
        <w:rPr>
          <w:rtl/>
        </w:rPr>
        <w:t>-</w:t>
      </w:r>
      <w:r w:rsidRPr="009A70FD">
        <w:rPr>
          <w:rtl/>
        </w:rPr>
        <w:t>ראש, החוק הזה גם פוגע בגסות</w:t>
      </w:r>
      <w:r w:rsidR="007F0C25">
        <w:rPr>
          <w:rtl/>
        </w:rPr>
        <w:t xml:space="preserve"> </w:t>
      </w:r>
      <w:r w:rsidRPr="009A70FD">
        <w:rPr>
          <w:rtl/>
        </w:rPr>
        <w:t>בעקרון השוויון. בהאריכו את הפטור והסמכות לשנה הוא כבר עובר את העבירה הזאת, אבל</w:t>
      </w:r>
      <w:r w:rsidR="007F0C25">
        <w:rPr>
          <w:rtl/>
        </w:rPr>
        <w:t xml:space="preserve"> </w:t>
      </w:r>
      <w:r w:rsidRPr="009A70FD">
        <w:rPr>
          <w:rtl/>
        </w:rPr>
        <w:t>לשנתיים</w:t>
      </w:r>
      <w:r w:rsidR="007F0C25">
        <w:rPr>
          <w:rtl/>
        </w:rPr>
        <w:t xml:space="preserve"> – </w:t>
      </w:r>
      <w:r w:rsidRPr="009A70FD">
        <w:rPr>
          <w:rtl/>
        </w:rPr>
        <w:t>על אחת כמה וכמה שכאן מדובר על תקופת זמן שכל עניינה הוא לא לתת שהות</w:t>
      </w:r>
      <w:r w:rsidR="007F0C25">
        <w:rPr>
          <w:rtl/>
        </w:rPr>
        <w:t xml:space="preserve"> </w:t>
      </w:r>
      <w:r w:rsidRPr="009A70FD">
        <w:rPr>
          <w:rtl/>
        </w:rPr>
        <w:t>לכנסת כדי לחוקק אלא כדי לתת למשתמטים עוד שנתיים של השתמטות.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חברים</w:t>
      </w:r>
      <w:r w:rsidR="007F0C25">
        <w:rPr>
          <w:rtl/>
        </w:rPr>
        <w:t xml:space="preserve"> </w:t>
      </w:r>
      <w:r w:rsidRPr="009A70FD">
        <w:rPr>
          <w:rtl/>
        </w:rPr>
        <w:t>יקרים, אני חייב לומר לכם, זה חוק שהוא לא רק אנטי</w:t>
      </w:r>
      <w:r w:rsidR="007F0C25">
        <w:rPr>
          <w:rtl/>
        </w:rPr>
        <w:t>-</w:t>
      </w:r>
      <w:r w:rsidRPr="009A70FD">
        <w:rPr>
          <w:rtl/>
        </w:rPr>
        <w:t>אזרחי ואנטי</w:t>
      </w:r>
      <w:r w:rsidR="007F0C25">
        <w:rPr>
          <w:rtl/>
        </w:rPr>
        <w:t>-</w:t>
      </w:r>
      <w:r w:rsidRPr="009A70FD">
        <w:rPr>
          <w:rtl/>
        </w:rPr>
        <w:t>לאומי</w:t>
      </w:r>
      <w:r w:rsidR="007F0C25">
        <w:rPr>
          <w:rtl/>
        </w:rPr>
        <w:t xml:space="preserve"> </w:t>
      </w:r>
      <w:r w:rsidRPr="009A70FD">
        <w:rPr>
          <w:rtl/>
        </w:rPr>
        <w:t>ואנטי</w:t>
      </w:r>
      <w:r w:rsidR="007F0C25">
        <w:rPr>
          <w:rtl/>
        </w:rPr>
        <w:t>-</w:t>
      </w:r>
      <w:r w:rsidRPr="009A70FD">
        <w:rPr>
          <w:rtl/>
        </w:rPr>
        <w:t>חברתי,</w:t>
      </w:r>
      <w:r w:rsidR="007F0C25">
        <w:rPr>
          <w:rtl/>
        </w:rPr>
        <w:t xml:space="preserve"> </w:t>
      </w:r>
      <w:r w:rsidRPr="009A70FD">
        <w:rPr>
          <w:rtl/>
        </w:rPr>
        <w:t>הוא</w:t>
      </w:r>
      <w:r w:rsidR="007F0C25">
        <w:rPr>
          <w:rtl/>
        </w:rPr>
        <w:t xml:space="preserve"> </w:t>
      </w:r>
      <w:r w:rsidRPr="009A70FD">
        <w:rPr>
          <w:rtl/>
        </w:rPr>
        <w:t>גם</w:t>
      </w:r>
      <w:r w:rsidR="007F0C25">
        <w:rPr>
          <w:rtl/>
        </w:rPr>
        <w:t xml:space="preserve"> </w:t>
      </w:r>
      <w:r w:rsidRPr="009A70FD">
        <w:rPr>
          <w:rtl/>
        </w:rPr>
        <w:t>אנטי</w:t>
      </w:r>
      <w:r w:rsidR="007F0C25">
        <w:rPr>
          <w:rtl/>
        </w:rPr>
        <w:t>-</w:t>
      </w:r>
      <w:r w:rsidRPr="009A70FD">
        <w:rPr>
          <w:rtl/>
        </w:rPr>
        <w:t>תורתי.</w:t>
      </w:r>
      <w:r w:rsidR="007F0C25">
        <w:rPr>
          <w:rtl/>
        </w:rPr>
        <w:t xml:space="preserve"> </w:t>
      </w:r>
      <w:r w:rsidRPr="009A70FD">
        <w:rPr>
          <w:rtl/>
        </w:rPr>
        <w:t>חברות וחברי הכנסת, איפה נאמר: בפרוע פרעות</w:t>
      </w:r>
      <w:r w:rsidR="007F0C25">
        <w:rPr>
          <w:rtl/>
        </w:rPr>
        <w:t xml:space="preserve"> </w:t>
      </w:r>
      <w:r w:rsidRPr="009A70FD">
        <w:rPr>
          <w:rtl/>
        </w:rPr>
        <w:t>בישראל,</w:t>
      </w:r>
      <w:r w:rsidR="007F0C25">
        <w:rPr>
          <w:rtl/>
        </w:rPr>
        <w:t xml:space="preserve"> </w:t>
      </w:r>
      <w:r w:rsidRPr="009A70FD">
        <w:rPr>
          <w:rtl/>
        </w:rPr>
        <w:t>בהתנדב</w:t>
      </w:r>
      <w:r w:rsidR="007F0C25">
        <w:rPr>
          <w:rtl/>
        </w:rPr>
        <w:t xml:space="preserve"> </w:t>
      </w:r>
      <w:r w:rsidRPr="009A70FD">
        <w:rPr>
          <w:rtl/>
        </w:rPr>
        <w:t xml:space="preserve">עם </w:t>
      </w:r>
      <w:r w:rsidR="007F0C25">
        <w:rPr>
          <w:rtl/>
        </w:rPr>
        <w:t>–</w:t>
      </w:r>
      <w:r w:rsidRPr="009A70FD">
        <w:rPr>
          <w:rtl/>
        </w:rPr>
        <w:t xml:space="preserve"> בהתנדב עם </w:t>
      </w:r>
      <w:r w:rsidR="007F0C25">
        <w:rPr>
          <w:rtl/>
        </w:rPr>
        <w:t>–</w:t>
      </w:r>
      <w:r w:rsidRPr="009A70FD">
        <w:rPr>
          <w:rtl/>
        </w:rPr>
        <w:t xml:space="preserve"> ברכו השם, איפה זה נאמר, במצע של מרצ? איפה זה</w:t>
      </w:r>
      <w:r w:rsidR="007F0C25">
        <w:rPr>
          <w:rtl/>
        </w:rPr>
        <w:t xml:space="preserve"> </w:t>
      </w:r>
      <w:r w:rsidRPr="009A70FD">
        <w:rPr>
          <w:rtl/>
        </w:rPr>
        <w:t xml:space="preserve">נאמר </w:t>
      </w:r>
      <w:r w:rsidR="007F0C25">
        <w:rPr>
          <w:rtl/>
        </w:rPr>
        <w:t>–</w:t>
      </w:r>
      <w:r w:rsidRPr="009A70FD">
        <w:rPr>
          <w:rtl/>
        </w:rPr>
        <w:t xml:space="preserve"> זה נאמר רק לחילונים?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ראובן ריבלין (בשם הוועדה המשותפת):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במצע של דבורה.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רן כהן (מרצ):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או בשירת דבורה. איפה זה נאמר, רבותי חברי הכנסת? ונוכל לומר את כל ההמשך של</w:t>
      </w:r>
      <w:r w:rsidR="007F0C25">
        <w:rPr>
          <w:rtl/>
        </w:rPr>
        <w:t xml:space="preserve"> </w:t>
      </w:r>
      <w:r w:rsidRPr="009A70FD">
        <w:rPr>
          <w:rtl/>
        </w:rPr>
        <w:t>שירת דבורה, שכל</w:t>
      </w:r>
      <w:r w:rsidR="007F0C25">
        <w:rPr>
          <w:rtl/>
        </w:rPr>
        <w:t>-</w:t>
      </w:r>
      <w:r w:rsidRPr="009A70FD">
        <w:rPr>
          <w:rtl/>
        </w:rPr>
        <w:t>כולה היא הגנה על העם, על המדינה והגנה על המולדת.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שאול יהלום (מפד"ל):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ואיך יעל תפגע בסיסרא?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רן כהן (מרצ):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את זה תאמר לאברכים.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אני אומר לך, חיפשתי משהו שיאפשר להבין קצת את החוק הזה,</w:t>
      </w:r>
      <w:r w:rsidR="007F0C25">
        <w:rPr>
          <w:rtl/>
        </w:rPr>
        <w:t xml:space="preserve"> </w:t>
      </w:r>
      <w:r w:rsidRPr="009A70FD">
        <w:rPr>
          <w:rtl/>
        </w:rPr>
        <w:t>ולא</w:t>
      </w:r>
      <w:r w:rsidR="007F0C25">
        <w:rPr>
          <w:rtl/>
        </w:rPr>
        <w:t xml:space="preserve"> </w:t>
      </w:r>
      <w:r w:rsidRPr="009A70FD">
        <w:rPr>
          <w:rtl/>
        </w:rPr>
        <w:t>מצאתי</w:t>
      </w:r>
      <w:r w:rsidR="007F0C25">
        <w:rPr>
          <w:rtl/>
        </w:rPr>
        <w:t xml:space="preserve"> </w:t>
      </w:r>
      <w:r w:rsidRPr="009A70FD">
        <w:rPr>
          <w:rtl/>
        </w:rPr>
        <w:t>אלא</w:t>
      </w:r>
      <w:r w:rsidR="007F0C25">
        <w:rPr>
          <w:rtl/>
        </w:rPr>
        <w:t xml:space="preserve"> </w:t>
      </w:r>
      <w:r w:rsidRPr="009A70FD">
        <w:rPr>
          <w:rtl/>
        </w:rPr>
        <w:t>דברי</w:t>
      </w:r>
      <w:r w:rsidR="007F0C25">
        <w:rPr>
          <w:rtl/>
        </w:rPr>
        <w:t xml:space="preserve"> </w:t>
      </w:r>
      <w:r w:rsidRPr="009A70FD">
        <w:rPr>
          <w:rtl/>
        </w:rPr>
        <w:t>טומאה וחרדה. אין בו שום דבר. אתה לוקח את עקרון השוויון,</w:t>
      </w:r>
      <w:r w:rsidR="007F0C25">
        <w:rPr>
          <w:rtl/>
        </w:rPr>
        <w:t xml:space="preserve"> </w:t>
      </w:r>
      <w:r w:rsidRPr="009A70FD">
        <w:rPr>
          <w:rtl/>
        </w:rPr>
        <w:t>ואתה</w:t>
      </w:r>
      <w:r w:rsidR="007F0C25">
        <w:rPr>
          <w:rtl/>
        </w:rPr>
        <w:t xml:space="preserve"> </w:t>
      </w:r>
      <w:r w:rsidRPr="009A70FD">
        <w:rPr>
          <w:rtl/>
        </w:rPr>
        <w:t>רואה</w:t>
      </w:r>
      <w:r w:rsidR="007F0C25">
        <w:rPr>
          <w:rtl/>
        </w:rPr>
        <w:t xml:space="preserve"> </w:t>
      </w:r>
      <w:r w:rsidRPr="009A70FD">
        <w:rPr>
          <w:rtl/>
        </w:rPr>
        <w:t>שהחוק הזה קורע אותו לגזרים. אתה לוקח את ביטחון המדינה בשעת מצוקתה,</w:t>
      </w:r>
      <w:r w:rsidR="007F0C25">
        <w:rPr>
          <w:rtl/>
        </w:rPr>
        <w:t xml:space="preserve"> </w:t>
      </w:r>
      <w:r w:rsidRPr="009A70FD">
        <w:rPr>
          <w:rtl/>
        </w:rPr>
        <w:t>ואתה</w:t>
      </w:r>
      <w:r w:rsidR="007F0C25">
        <w:rPr>
          <w:rtl/>
        </w:rPr>
        <w:t xml:space="preserve"> </w:t>
      </w:r>
      <w:r w:rsidRPr="009A70FD">
        <w:rPr>
          <w:rtl/>
        </w:rPr>
        <w:t>רואה</w:t>
      </w:r>
      <w:r w:rsidR="007F0C25">
        <w:rPr>
          <w:rtl/>
        </w:rPr>
        <w:t xml:space="preserve"> </w:t>
      </w:r>
      <w:r w:rsidRPr="009A70FD">
        <w:rPr>
          <w:rtl/>
        </w:rPr>
        <w:t>אנשים</w:t>
      </w:r>
      <w:r w:rsidR="007F0C25">
        <w:rPr>
          <w:rtl/>
        </w:rPr>
        <w:t xml:space="preserve"> </w:t>
      </w:r>
      <w:r w:rsidRPr="009A70FD">
        <w:rPr>
          <w:rtl/>
        </w:rPr>
        <w:t>פשוט</w:t>
      </w:r>
      <w:r w:rsidR="007F0C25">
        <w:rPr>
          <w:rtl/>
        </w:rPr>
        <w:t xml:space="preserve"> </w:t>
      </w:r>
      <w:r w:rsidRPr="009A70FD">
        <w:rPr>
          <w:rtl/>
        </w:rPr>
        <w:t>פראיירים.</w:t>
      </w:r>
      <w:r w:rsidR="007F0C25">
        <w:rPr>
          <w:rtl/>
        </w:rPr>
        <w:t xml:space="preserve"> </w:t>
      </w:r>
      <w:r w:rsidRPr="009A70FD">
        <w:rPr>
          <w:rtl/>
        </w:rPr>
        <w:t>הולכים</w:t>
      </w:r>
      <w:r w:rsidR="007F0C25">
        <w:rPr>
          <w:rtl/>
        </w:rPr>
        <w:t xml:space="preserve"> </w:t>
      </w:r>
      <w:r w:rsidRPr="009A70FD">
        <w:rPr>
          <w:rtl/>
        </w:rPr>
        <w:t>כל</w:t>
      </w:r>
      <w:r w:rsidR="007F0C25">
        <w:rPr>
          <w:rtl/>
        </w:rPr>
        <w:t xml:space="preserve"> </w:t>
      </w:r>
      <w:r w:rsidRPr="009A70FD">
        <w:rPr>
          <w:rtl/>
        </w:rPr>
        <w:t>אחד לישיבה שלו, כל אחד למקומו,</w:t>
      </w:r>
      <w:r w:rsidR="007F0C25">
        <w:rPr>
          <w:rtl/>
        </w:rPr>
        <w:t xml:space="preserve"> </w:t>
      </w:r>
      <w:r w:rsidRPr="009A70FD">
        <w:rPr>
          <w:rtl/>
        </w:rPr>
        <w:t>מצביעים</w:t>
      </w:r>
      <w:r w:rsidR="007F0C25">
        <w:rPr>
          <w:rtl/>
        </w:rPr>
        <w:t xml:space="preserve"> </w:t>
      </w:r>
      <w:r w:rsidRPr="009A70FD">
        <w:rPr>
          <w:rtl/>
        </w:rPr>
        <w:t>בעד</w:t>
      </w:r>
      <w:r w:rsidR="007F0C25">
        <w:rPr>
          <w:rtl/>
        </w:rPr>
        <w:t xml:space="preserve"> </w:t>
      </w:r>
      <w:r w:rsidRPr="009A70FD">
        <w:rPr>
          <w:rtl/>
        </w:rPr>
        <w:t>מגמה</w:t>
      </w:r>
      <w:r w:rsidR="007F0C25">
        <w:rPr>
          <w:rtl/>
        </w:rPr>
        <w:t xml:space="preserve"> </w:t>
      </w:r>
      <w:r w:rsidRPr="009A70FD">
        <w:rPr>
          <w:rtl/>
        </w:rPr>
        <w:t>ימנית</w:t>
      </w:r>
      <w:r w:rsidR="007F0C25">
        <w:rPr>
          <w:rtl/>
        </w:rPr>
        <w:t xml:space="preserve"> </w:t>
      </w:r>
      <w:r w:rsidRPr="009A70FD">
        <w:rPr>
          <w:rtl/>
        </w:rPr>
        <w:t>שיכולה</w:t>
      </w:r>
      <w:r w:rsidR="007F0C25">
        <w:rPr>
          <w:rtl/>
        </w:rPr>
        <w:t xml:space="preserve"> </w:t>
      </w:r>
      <w:r w:rsidRPr="009A70FD">
        <w:rPr>
          <w:rtl/>
        </w:rPr>
        <w:t>להוביל</w:t>
      </w:r>
      <w:r w:rsidR="007F0C25">
        <w:rPr>
          <w:rtl/>
        </w:rPr>
        <w:t xml:space="preserve"> </w:t>
      </w:r>
      <w:r w:rsidRPr="009A70FD">
        <w:rPr>
          <w:rtl/>
        </w:rPr>
        <w:t>למלחמה,</w:t>
      </w:r>
      <w:r w:rsidR="007F0C25">
        <w:rPr>
          <w:rtl/>
        </w:rPr>
        <w:t xml:space="preserve"> </w:t>
      </w:r>
      <w:r w:rsidRPr="009A70FD">
        <w:rPr>
          <w:rtl/>
        </w:rPr>
        <w:t>קרוב</w:t>
      </w:r>
      <w:r w:rsidR="007F0C25">
        <w:rPr>
          <w:rtl/>
        </w:rPr>
        <w:t xml:space="preserve"> </w:t>
      </w:r>
      <w:r w:rsidRPr="009A70FD">
        <w:rPr>
          <w:rtl/>
        </w:rPr>
        <w:t>לוודאי שתוביל למלחמה</w:t>
      </w:r>
      <w:r w:rsidR="007F0C25">
        <w:rPr>
          <w:rtl/>
        </w:rPr>
        <w:t xml:space="preserve"> </w:t>
      </w:r>
      <w:r w:rsidRPr="009A70FD">
        <w:rPr>
          <w:rtl/>
        </w:rPr>
        <w:t>ולעימותים,</w:t>
      </w:r>
      <w:r w:rsidR="007F0C25">
        <w:rPr>
          <w:rtl/>
        </w:rPr>
        <w:t xml:space="preserve"> </w:t>
      </w:r>
      <w:r w:rsidRPr="009A70FD">
        <w:rPr>
          <w:rtl/>
        </w:rPr>
        <w:t>והם מתחבאים בתוך החורים שלהם. הם יטיפו לנו על ביטחון המדינה וישלחו</w:t>
      </w:r>
      <w:r w:rsidR="007F0C25">
        <w:rPr>
          <w:rtl/>
        </w:rPr>
        <w:t xml:space="preserve"> </w:t>
      </w:r>
      <w:r w:rsidRPr="009A70FD">
        <w:rPr>
          <w:rtl/>
        </w:rPr>
        <w:t>את האחרים למות על ביטחון המדינה.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צדק?</w:t>
      </w:r>
      <w:r w:rsidR="007F0C25">
        <w:rPr>
          <w:rtl/>
        </w:rPr>
        <w:t xml:space="preserve"> </w:t>
      </w:r>
      <w:r w:rsidRPr="009A70FD">
        <w:rPr>
          <w:rtl/>
        </w:rPr>
        <w:t>פה</w:t>
      </w:r>
      <w:r w:rsidR="007F0C25">
        <w:rPr>
          <w:rtl/>
        </w:rPr>
        <w:t xml:space="preserve"> </w:t>
      </w:r>
      <w:r w:rsidRPr="009A70FD">
        <w:rPr>
          <w:rtl/>
        </w:rPr>
        <w:t>יש צדק? יש איזה עיקרון לצדק שבו מבדילים בן דם לדם, בין דם חרדים</w:t>
      </w:r>
      <w:r w:rsidR="007F0C25">
        <w:rPr>
          <w:rtl/>
        </w:rPr>
        <w:t xml:space="preserve"> </w:t>
      </w:r>
      <w:r w:rsidRPr="009A70FD">
        <w:rPr>
          <w:rtl/>
        </w:rPr>
        <w:t>לדם סתם אזרחים?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וגם</w:t>
      </w:r>
      <w:r w:rsidR="007F0C25">
        <w:rPr>
          <w:rtl/>
        </w:rPr>
        <w:t xml:space="preserve"> </w:t>
      </w:r>
      <w:r w:rsidRPr="009A70FD">
        <w:rPr>
          <w:rtl/>
        </w:rPr>
        <w:t>השלום,</w:t>
      </w:r>
      <w:r w:rsidR="007F0C25">
        <w:rPr>
          <w:rtl/>
        </w:rPr>
        <w:t xml:space="preserve"> </w:t>
      </w:r>
      <w:r w:rsidRPr="009A70FD">
        <w:rPr>
          <w:rtl/>
        </w:rPr>
        <w:t>חברות</w:t>
      </w:r>
      <w:r w:rsidR="007F0C25">
        <w:rPr>
          <w:rtl/>
        </w:rPr>
        <w:t xml:space="preserve"> </w:t>
      </w:r>
      <w:r w:rsidRPr="009A70FD">
        <w:rPr>
          <w:rtl/>
        </w:rPr>
        <w:t>וחברי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הכנסת, הלוא האנשים הללו </w:t>
      </w:r>
      <w:r w:rsidR="007F0C25">
        <w:rPr>
          <w:rtl/>
        </w:rPr>
        <w:t>–</w:t>
      </w:r>
      <w:r w:rsidRPr="009A70FD">
        <w:rPr>
          <w:rtl/>
        </w:rPr>
        <w:t xml:space="preserve"> תסלחו לי </w:t>
      </w:r>
      <w:r w:rsidR="007F0C25">
        <w:rPr>
          <w:rtl/>
        </w:rPr>
        <w:t>–</w:t>
      </w:r>
      <w:r w:rsidRPr="009A70FD">
        <w:rPr>
          <w:rtl/>
        </w:rPr>
        <w:t xml:space="preserve"> כמה שירבו</w:t>
      </w:r>
      <w:r w:rsidR="007F0C25">
        <w:rPr>
          <w:rtl/>
        </w:rPr>
        <w:t xml:space="preserve"> </w:t>
      </w:r>
      <w:r w:rsidRPr="009A70FD">
        <w:rPr>
          <w:rtl/>
        </w:rPr>
        <w:t>כמותם, שיקבלו פטור משירות צבאי ופטור מכל נטל גם בתעסוקה וגם בעבודה וגם בפרנסה,</w:t>
      </w:r>
      <w:r w:rsidR="007F0C25">
        <w:rPr>
          <w:rtl/>
        </w:rPr>
        <w:t xml:space="preserve"> </w:t>
      </w:r>
      <w:r w:rsidRPr="009A70FD">
        <w:rPr>
          <w:rtl/>
        </w:rPr>
        <w:t>וכמה</w:t>
      </w:r>
      <w:r w:rsidR="007F0C25">
        <w:rPr>
          <w:rtl/>
        </w:rPr>
        <w:t xml:space="preserve"> </w:t>
      </w:r>
      <w:r w:rsidRPr="009A70FD">
        <w:rPr>
          <w:rtl/>
        </w:rPr>
        <w:t>שמשקלם</w:t>
      </w:r>
      <w:r w:rsidR="007F0C25">
        <w:rPr>
          <w:rtl/>
        </w:rPr>
        <w:t xml:space="preserve"> </w:t>
      </w:r>
      <w:r w:rsidRPr="009A70FD">
        <w:rPr>
          <w:rtl/>
        </w:rPr>
        <w:t>יהיה</w:t>
      </w:r>
      <w:r w:rsidR="007F0C25">
        <w:rPr>
          <w:rtl/>
        </w:rPr>
        <w:t xml:space="preserve"> </w:t>
      </w:r>
      <w:r w:rsidRPr="009A70FD">
        <w:rPr>
          <w:rtl/>
        </w:rPr>
        <w:t>יותר</w:t>
      </w:r>
      <w:r w:rsidR="007F0C25">
        <w:rPr>
          <w:rtl/>
        </w:rPr>
        <w:t xml:space="preserve"> </w:t>
      </w:r>
      <w:r w:rsidRPr="009A70FD">
        <w:rPr>
          <w:rtl/>
        </w:rPr>
        <w:t>גדול</w:t>
      </w:r>
      <w:r w:rsidR="007F0C25">
        <w:rPr>
          <w:rtl/>
        </w:rPr>
        <w:t xml:space="preserve"> </w:t>
      </w:r>
      <w:r w:rsidRPr="009A70FD">
        <w:rPr>
          <w:rtl/>
        </w:rPr>
        <w:t>באופן הנשכני והפרזיטי הזה, גם אין להם שום סיבה</w:t>
      </w:r>
      <w:r w:rsidR="007F0C25">
        <w:rPr>
          <w:rtl/>
        </w:rPr>
        <w:t xml:space="preserve"> </w:t>
      </w:r>
      <w:r w:rsidRPr="009A70FD">
        <w:rPr>
          <w:rtl/>
        </w:rPr>
        <w:t>בעולם לעשות משהו לשלום, למה שהם יעשו לשלום? אין פה אפילו ציווי לשלום, אין מגמה</w:t>
      </w:r>
      <w:r w:rsidR="007F0C25">
        <w:rPr>
          <w:rtl/>
        </w:rPr>
        <w:t xml:space="preserve"> </w:t>
      </w:r>
      <w:r w:rsidRPr="009A70FD">
        <w:rPr>
          <w:rtl/>
        </w:rPr>
        <w:t>לשלום, אין עניין בשלום, אחרים מתים על השלום.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שותפות חברתית? חברות וחברים יקרים, שמענו כאן נאומים חוצבי להבות על הקיפוח</w:t>
      </w:r>
      <w:r w:rsidR="007F0C25">
        <w:rPr>
          <w:rtl/>
        </w:rPr>
        <w:t xml:space="preserve"> </w:t>
      </w:r>
      <w:r w:rsidRPr="009A70FD">
        <w:rPr>
          <w:rtl/>
        </w:rPr>
        <w:t>החברתי.</w:t>
      </w:r>
      <w:r w:rsidR="007F0C25">
        <w:rPr>
          <w:rtl/>
        </w:rPr>
        <w:t xml:space="preserve"> </w:t>
      </w:r>
      <w:r w:rsidRPr="009A70FD">
        <w:rPr>
          <w:rtl/>
        </w:rPr>
        <w:t>מה</w:t>
      </w:r>
      <w:r w:rsidR="007F0C25">
        <w:rPr>
          <w:rtl/>
        </w:rPr>
        <w:t xml:space="preserve"> </w:t>
      </w: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אם</w:t>
      </w:r>
      <w:r w:rsidR="007F0C25">
        <w:rPr>
          <w:rtl/>
        </w:rPr>
        <w:t xml:space="preserve"> </w:t>
      </w:r>
      <w:r w:rsidRPr="009A70FD">
        <w:rPr>
          <w:rtl/>
        </w:rPr>
        <w:t xml:space="preserve">לא לעשות שסע ענק </w:t>
      </w:r>
      <w:r w:rsidR="007F0C25">
        <w:rPr>
          <w:rtl/>
        </w:rPr>
        <w:t>–</w:t>
      </w:r>
      <w:r w:rsidRPr="009A70FD">
        <w:rPr>
          <w:rtl/>
        </w:rPr>
        <w:t xml:space="preserve"> לא לעשות, זה כבר נעשה, רק השסע לא הפך</w:t>
      </w:r>
      <w:r w:rsidR="007F0C25">
        <w:rPr>
          <w:rtl/>
        </w:rPr>
        <w:t xml:space="preserve"> </w:t>
      </w:r>
      <w:r w:rsidRPr="009A70FD">
        <w:rPr>
          <w:rtl/>
        </w:rPr>
        <w:t>לטוב,</w:t>
      </w:r>
      <w:r w:rsidR="007F0C25">
        <w:rPr>
          <w:rtl/>
        </w:rPr>
        <w:t xml:space="preserve"> </w:t>
      </w:r>
      <w:r w:rsidRPr="009A70FD">
        <w:rPr>
          <w:rtl/>
        </w:rPr>
        <w:t>הוא הפך לקטסטרופה, לשנאה הכי עמוקה בין יהודים ליהודים, וזה עוד נעשה בשם</w:t>
      </w:r>
      <w:r w:rsidR="007F0C25">
        <w:rPr>
          <w:rtl/>
        </w:rPr>
        <w:t xml:space="preserve"> </w:t>
      </w:r>
      <w:r w:rsidRPr="009A70FD">
        <w:rPr>
          <w:rtl/>
        </w:rPr>
        <w:t>היהדות.</w:t>
      </w:r>
      <w:r w:rsidR="007F0C25">
        <w:rPr>
          <w:rtl/>
        </w:rPr>
        <w:t xml:space="preserve"> </w:t>
      </w:r>
      <w:r w:rsidRPr="009A70FD">
        <w:rPr>
          <w:rtl/>
        </w:rPr>
        <w:t>יש עבירה תורתית גדולה יותר מאשר לקרוע את העם היהודי לשנאה הזאת?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חברות</w:t>
      </w:r>
      <w:r w:rsidR="007F0C25">
        <w:rPr>
          <w:rtl/>
        </w:rPr>
        <w:t xml:space="preserve"> </w:t>
      </w:r>
      <w:r w:rsidRPr="009A70FD">
        <w:rPr>
          <w:rtl/>
        </w:rPr>
        <w:t>וחברי</w:t>
      </w:r>
      <w:r w:rsidR="007F0C25">
        <w:rPr>
          <w:rtl/>
        </w:rPr>
        <w:t xml:space="preserve"> </w:t>
      </w:r>
      <w:r w:rsidRPr="009A70FD">
        <w:rPr>
          <w:rtl/>
        </w:rPr>
        <w:t>הכנסת,</w:t>
      </w:r>
      <w:r w:rsidR="007F0C25">
        <w:rPr>
          <w:rtl/>
        </w:rPr>
        <w:t xml:space="preserve"> </w:t>
      </w:r>
      <w:r w:rsidRPr="009A70FD">
        <w:rPr>
          <w:rtl/>
        </w:rPr>
        <w:t>אתם</w:t>
      </w:r>
      <w:r w:rsidR="007F0C25">
        <w:rPr>
          <w:rtl/>
        </w:rPr>
        <w:t xml:space="preserve"> </w:t>
      </w:r>
      <w:r w:rsidRPr="009A70FD">
        <w:rPr>
          <w:rtl/>
        </w:rPr>
        <w:t>יודעים מה, כשאני כבר מגיע לדמוקרטיה, אני אפילו</w:t>
      </w:r>
      <w:r w:rsidR="007F0C25">
        <w:rPr>
          <w:rtl/>
        </w:rPr>
        <w:t xml:space="preserve"> </w:t>
      </w:r>
      <w:r w:rsidRPr="009A70FD">
        <w:rPr>
          <w:rtl/>
        </w:rPr>
        <w:t>מתבייש</w:t>
      </w:r>
      <w:r w:rsidR="007F0C25">
        <w:rPr>
          <w:rtl/>
        </w:rPr>
        <w:t xml:space="preserve"> </w:t>
      </w:r>
      <w:r w:rsidRPr="009A70FD">
        <w:rPr>
          <w:rtl/>
        </w:rPr>
        <w:t>לדבר.</w:t>
      </w:r>
      <w:r w:rsidR="007F0C25">
        <w:rPr>
          <w:rtl/>
        </w:rPr>
        <w:t xml:space="preserve"> </w:t>
      </w:r>
      <w:r w:rsidRPr="009A70FD">
        <w:rPr>
          <w:rtl/>
        </w:rPr>
        <w:t>אל</w:t>
      </w:r>
      <w:r w:rsidR="007F0C25">
        <w:rPr>
          <w:rtl/>
        </w:rPr>
        <w:t xml:space="preserve"> </w:t>
      </w:r>
      <w:r w:rsidRPr="009A70FD">
        <w:rPr>
          <w:rtl/>
        </w:rPr>
        <w:t>מי תדבר כאשר כבר עברו את כל העבירות האלה? איזו דמוקרטיה? כל</w:t>
      </w:r>
      <w:r w:rsidR="007F0C25">
        <w:rPr>
          <w:rtl/>
        </w:rPr>
        <w:t xml:space="preserve"> </w:t>
      </w:r>
      <w:r w:rsidRPr="009A70FD">
        <w:rPr>
          <w:rtl/>
        </w:rPr>
        <w:t>הדמוקרטיה</w:t>
      </w:r>
      <w:r w:rsidR="007F0C25">
        <w:rPr>
          <w:rtl/>
        </w:rPr>
        <w:t xml:space="preserve"> </w:t>
      </w:r>
      <w:r w:rsidRPr="009A70FD">
        <w:rPr>
          <w:rtl/>
        </w:rPr>
        <w:t>הזאת</w:t>
      </w:r>
      <w:r w:rsidR="007F0C25">
        <w:rPr>
          <w:rtl/>
        </w:rPr>
        <w:t xml:space="preserve"> </w:t>
      </w:r>
      <w:r w:rsidRPr="009A70FD">
        <w:rPr>
          <w:rtl/>
        </w:rPr>
        <w:t>עכשיו</w:t>
      </w:r>
      <w:r w:rsidR="007F0C25">
        <w:rPr>
          <w:rtl/>
        </w:rPr>
        <w:t xml:space="preserve"> </w:t>
      </w:r>
      <w:r w:rsidRPr="009A70FD">
        <w:rPr>
          <w:rtl/>
        </w:rPr>
        <w:t>מגויסת</w:t>
      </w:r>
      <w:r w:rsidR="007F0C25">
        <w:rPr>
          <w:rtl/>
        </w:rPr>
        <w:t xml:space="preserve"> </w:t>
      </w:r>
      <w:r w:rsidRPr="009A70FD">
        <w:rPr>
          <w:rtl/>
        </w:rPr>
        <w:t>רק</w:t>
      </w:r>
      <w:r w:rsidR="007F0C25">
        <w:rPr>
          <w:rtl/>
        </w:rPr>
        <w:t xml:space="preserve"> </w:t>
      </w:r>
      <w:r w:rsidRPr="009A70FD">
        <w:rPr>
          <w:rtl/>
        </w:rPr>
        <w:t>לעניין</w:t>
      </w:r>
      <w:r w:rsidR="007F0C25">
        <w:rPr>
          <w:rtl/>
        </w:rPr>
        <w:t xml:space="preserve"> </w:t>
      </w:r>
      <w:r w:rsidRPr="009A70FD">
        <w:rPr>
          <w:rtl/>
        </w:rPr>
        <w:t>אחד,</w:t>
      </w:r>
      <w:r w:rsidR="007F0C25">
        <w:rPr>
          <w:rtl/>
        </w:rPr>
        <w:t xml:space="preserve"> </w:t>
      </w:r>
      <w:r w:rsidRPr="009A70FD">
        <w:rPr>
          <w:rtl/>
        </w:rPr>
        <w:t>איך לסחוט את המתרצים מהליכוד</w:t>
      </w:r>
      <w:r w:rsidR="007F0C25">
        <w:rPr>
          <w:rtl/>
        </w:rPr>
        <w:t xml:space="preserve"> </w:t>
      </w:r>
      <w:r w:rsidRPr="009A70FD">
        <w:rPr>
          <w:rtl/>
        </w:rPr>
        <w:t>והעבודה</w:t>
      </w:r>
      <w:r w:rsidR="007F0C25">
        <w:rPr>
          <w:rtl/>
        </w:rPr>
        <w:t xml:space="preserve"> </w:t>
      </w:r>
      <w:r w:rsidRPr="009A70FD">
        <w:rPr>
          <w:rtl/>
        </w:rPr>
        <w:t>שמתרצים</w:t>
      </w:r>
      <w:r w:rsidR="007F0C25">
        <w:rPr>
          <w:rtl/>
        </w:rPr>
        <w:t xml:space="preserve"> </w:t>
      </w:r>
      <w:r w:rsidRPr="009A70FD">
        <w:rPr>
          <w:rtl/>
        </w:rPr>
        <w:t>ללכת אתם עכשיו לכניעה המבישה, לחרפה הזאת, כדי לעשות את המעשה</w:t>
      </w:r>
      <w:r w:rsidR="007F0C25">
        <w:rPr>
          <w:rtl/>
        </w:rPr>
        <w:t xml:space="preserve"> </w:t>
      </w:r>
      <w:r w:rsidRPr="009A70FD">
        <w:rPr>
          <w:rtl/>
        </w:rPr>
        <w:t>הזה.</w:t>
      </w:r>
      <w:r w:rsidR="007F0C25">
        <w:rPr>
          <w:rtl/>
        </w:rPr>
        <w:t xml:space="preserve"> </w:t>
      </w:r>
      <w:r w:rsidRPr="009A70FD">
        <w:rPr>
          <w:rtl/>
        </w:rPr>
        <w:t>כלומר,</w:t>
      </w:r>
      <w:r w:rsidR="007F0C25">
        <w:rPr>
          <w:rtl/>
        </w:rPr>
        <w:t xml:space="preserve"> </w:t>
      </w:r>
      <w:r w:rsidRPr="009A70FD">
        <w:rPr>
          <w:rtl/>
        </w:rPr>
        <w:t>דמוקרטיה</w:t>
      </w:r>
      <w:r w:rsidR="007F0C25">
        <w:rPr>
          <w:rtl/>
        </w:rPr>
        <w:t xml:space="preserve"> </w:t>
      </w:r>
      <w:r w:rsidRPr="009A70FD">
        <w:rPr>
          <w:rtl/>
        </w:rPr>
        <w:t>היא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ערך,</w:t>
      </w:r>
      <w:r w:rsidR="007F0C25">
        <w:rPr>
          <w:rtl/>
        </w:rPr>
        <w:t xml:space="preserve"> </w:t>
      </w:r>
      <w:r w:rsidRPr="009A70FD">
        <w:rPr>
          <w:rtl/>
        </w:rPr>
        <w:t>היא רק כלי כדי להצדיק את הפרזיטיות ואת</w:t>
      </w:r>
      <w:r w:rsidR="007F0C25">
        <w:rPr>
          <w:rtl/>
        </w:rPr>
        <w:t xml:space="preserve"> </w:t>
      </w:r>
      <w:r w:rsidRPr="009A70FD">
        <w:rPr>
          <w:rtl/>
        </w:rPr>
        <w:t>העריקה הזאת מהחלק בביטחון המדינה.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אני אומר לך, ואני אומר לחברות ולחברי הכנסת, צריך לזכור</w:t>
      </w:r>
      <w:r w:rsidR="007F0C25">
        <w:rPr>
          <w:rtl/>
        </w:rPr>
        <w:t xml:space="preserve"> </w:t>
      </w:r>
      <w:r w:rsidRPr="009A70FD">
        <w:rPr>
          <w:rtl/>
        </w:rPr>
        <w:t>מה</w:t>
      </w:r>
      <w:r w:rsidR="007F0C25">
        <w:rPr>
          <w:rtl/>
        </w:rPr>
        <w:t xml:space="preserve"> </w:t>
      </w:r>
      <w:r w:rsidRPr="009A70FD">
        <w:rPr>
          <w:rtl/>
        </w:rPr>
        <w:t>שהולך</w:t>
      </w:r>
      <w:r w:rsidR="007F0C25">
        <w:rPr>
          <w:rtl/>
        </w:rPr>
        <w:t xml:space="preserve"> </w:t>
      </w:r>
      <w:r w:rsidRPr="009A70FD">
        <w:rPr>
          <w:rtl/>
        </w:rPr>
        <w:t>להיות פה. אני אומר לכם, היום אנחנו נמצאים במלחמה על קיומנו ועל הגנת</w:t>
      </w:r>
      <w:r w:rsidR="007F0C25">
        <w:rPr>
          <w:rtl/>
        </w:rPr>
        <w:t xml:space="preserve"> </w:t>
      </w:r>
      <w:r w:rsidRPr="009A70FD">
        <w:rPr>
          <w:rtl/>
        </w:rPr>
        <w:t>מדינת</w:t>
      </w:r>
      <w:r w:rsidR="007F0C25">
        <w:rPr>
          <w:rtl/>
        </w:rPr>
        <w:t xml:space="preserve"> </w:t>
      </w:r>
      <w:r w:rsidRPr="009A70FD">
        <w:rPr>
          <w:rtl/>
        </w:rPr>
        <w:t>ישראל</w:t>
      </w:r>
      <w:r w:rsidR="007F0C25">
        <w:rPr>
          <w:rtl/>
        </w:rPr>
        <w:t xml:space="preserve"> </w:t>
      </w:r>
      <w:r w:rsidRPr="009A70FD">
        <w:rPr>
          <w:rtl/>
        </w:rPr>
        <w:t>ואזרחי</w:t>
      </w:r>
      <w:r w:rsidR="007F0C25">
        <w:rPr>
          <w:rtl/>
        </w:rPr>
        <w:t xml:space="preserve"> </w:t>
      </w:r>
      <w:r w:rsidRPr="009A70FD">
        <w:rPr>
          <w:rtl/>
        </w:rPr>
        <w:t>מדינת</w:t>
      </w:r>
      <w:r w:rsidR="007F0C25">
        <w:rPr>
          <w:rtl/>
        </w:rPr>
        <w:t xml:space="preserve"> </w:t>
      </w:r>
      <w:r w:rsidRPr="009A70FD">
        <w:rPr>
          <w:rtl/>
        </w:rPr>
        <w:t>ישראל, ותחת החסות והחיפוי של העובדה שאנחנו, היום,</w:t>
      </w:r>
      <w:r w:rsidR="007F0C25">
        <w:rPr>
          <w:rtl/>
        </w:rPr>
        <w:t xml:space="preserve"> </w:t>
      </w:r>
      <w:r w:rsidRPr="009A70FD">
        <w:rPr>
          <w:rtl/>
        </w:rPr>
        <w:t>נמצאים</w:t>
      </w:r>
      <w:r w:rsidR="007F0C25">
        <w:rPr>
          <w:rtl/>
        </w:rPr>
        <w:t xml:space="preserve"> </w:t>
      </w:r>
      <w:r w:rsidRPr="009A70FD">
        <w:rPr>
          <w:rtl/>
        </w:rPr>
        <w:t>בשעות</w:t>
      </w:r>
      <w:r w:rsidR="007F0C25">
        <w:rPr>
          <w:rtl/>
        </w:rPr>
        <w:t xml:space="preserve"> </w:t>
      </w:r>
      <w:r w:rsidRPr="009A70FD">
        <w:rPr>
          <w:rtl/>
        </w:rPr>
        <w:t>מסוכנות</w:t>
      </w:r>
      <w:r w:rsidR="007F0C25">
        <w:rPr>
          <w:rtl/>
        </w:rPr>
        <w:t xml:space="preserve"> </w:t>
      </w:r>
      <w:r w:rsidRPr="009A70FD">
        <w:rPr>
          <w:rtl/>
        </w:rPr>
        <w:t>כאלה קמה ממשלת אחדות לאומית כביכול כדי לעמוד מול בעיות</w:t>
      </w:r>
      <w:r w:rsidR="007F0C25">
        <w:rPr>
          <w:rtl/>
        </w:rPr>
        <w:t xml:space="preserve"> </w:t>
      </w:r>
      <w:r w:rsidRPr="009A70FD">
        <w:rPr>
          <w:rtl/>
        </w:rPr>
        <w:t>הביטחון.</w:t>
      </w:r>
      <w:r w:rsidR="007F0C25">
        <w:rPr>
          <w:rtl/>
        </w:rPr>
        <w:t xml:space="preserve"> </w:t>
      </w:r>
      <w:r w:rsidRPr="009A70FD">
        <w:rPr>
          <w:rtl/>
        </w:rPr>
        <w:t>אבל, בתוך זה הכניסו והבליעו את הבריחה מהשותפות בביטחון המדינה.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החוק</w:t>
      </w:r>
      <w:r w:rsidR="007F0C25">
        <w:rPr>
          <w:rtl/>
        </w:rPr>
        <w:t xml:space="preserve"> </w:t>
      </w:r>
      <w:r w:rsidRPr="009A70FD">
        <w:rPr>
          <w:rtl/>
        </w:rPr>
        <w:t>הזה</w:t>
      </w:r>
      <w:r w:rsidR="007F0C25">
        <w:rPr>
          <w:rtl/>
        </w:rPr>
        <w:t xml:space="preserve"> </w:t>
      </w:r>
      <w:r w:rsidRPr="009A70FD">
        <w:rPr>
          <w:rtl/>
        </w:rPr>
        <w:t>הוא חוק קרע לישראל, זה חוק קרע לישראל. החוק הזה עוד ישלמו עליו</w:t>
      </w:r>
      <w:r w:rsidR="007F0C25">
        <w:rPr>
          <w:rtl/>
        </w:rPr>
        <w:t xml:space="preserve"> </w:t>
      </w:r>
      <w:r w:rsidRPr="009A70FD">
        <w:rPr>
          <w:rtl/>
        </w:rPr>
        <w:t>תשלומי ענק בקרע ושסע ושנאה ומשטמה בתוך החברה הישראלית, ומי שיהיו אחראים לזה לא</w:t>
      </w:r>
      <w:r w:rsidR="007F0C25">
        <w:rPr>
          <w:rtl/>
        </w:rPr>
        <w:t xml:space="preserve"> </w:t>
      </w:r>
      <w:r w:rsidRPr="009A70FD">
        <w:rPr>
          <w:rtl/>
        </w:rPr>
        <w:t>יהיו</w:t>
      </w:r>
      <w:r w:rsidR="007F0C25">
        <w:rPr>
          <w:rtl/>
        </w:rPr>
        <w:t xml:space="preserve"> </w:t>
      </w:r>
      <w:r w:rsidRPr="009A70FD">
        <w:rPr>
          <w:rtl/>
        </w:rPr>
        <w:t>רק</w:t>
      </w:r>
      <w:r w:rsidR="007F0C25">
        <w:rPr>
          <w:rtl/>
        </w:rPr>
        <w:t xml:space="preserve"> </w:t>
      </w:r>
      <w:r w:rsidRPr="009A70FD">
        <w:rPr>
          <w:rtl/>
        </w:rPr>
        <w:t>החרדים;</w:t>
      </w:r>
      <w:r w:rsidR="007F0C25">
        <w:rPr>
          <w:rtl/>
        </w:rPr>
        <w:t xml:space="preserve"> </w:t>
      </w:r>
      <w:r w:rsidRPr="009A70FD">
        <w:rPr>
          <w:rtl/>
        </w:rPr>
        <w:t>מי</w:t>
      </w:r>
      <w:r w:rsidR="007F0C25">
        <w:rPr>
          <w:rtl/>
        </w:rPr>
        <w:t xml:space="preserve"> </w:t>
      </w:r>
      <w:r w:rsidRPr="009A70FD">
        <w:rPr>
          <w:rtl/>
        </w:rPr>
        <w:t>שיהיו</w:t>
      </w:r>
      <w:r w:rsidR="007F0C25">
        <w:rPr>
          <w:rtl/>
        </w:rPr>
        <w:t xml:space="preserve"> </w:t>
      </w:r>
      <w:r w:rsidRPr="009A70FD">
        <w:rPr>
          <w:rtl/>
        </w:rPr>
        <w:t>אחראים לזה הם ראש הממשלה הנבחר אריק שרון, שותפיו</w:t>
      </w:r>
      <w:r w:rsidR="007F0C25">
        <w:rPr>
          <w:rtl/>
        </w:rPr>
        <w:t xml:space="preserve"> </w:t>
      </w:r>
      <w:r w:rsidRPr="009A70FD">
        <w:rPr>
          <w:rtl/>
        </w:rPr>
        <w:t>במפלגת</w:t>
      </w:r>
      <w:r w:rsidR="007F0C25">
        <w:rPr>
          <w:rtl/>
        </w:rPr>
        <w:t xml:space="preserve"> </w:t>
      </w:r>
      <w:r w:rsidRPr="009A70FD">
        <w:rPr>
          <w:rtl/>
        </w:rPr>
        <w:t>העבודה,</w:t>
      </w:r>
      <w:r w:rsidR="007F0C25">
        <w:rPr>
          <w:rtl/>
        </w:rPr>
        <w:t xml:space="preserve"> </w:t>
      </w:r>
      <w:r w:rsidRPr="009A70FD">
        <w:rPr>
          <w:rtl/>
        </w:rPr>
        <w:t>מי</w:t>
      </w:r>
      <w:r w:rsidR="007F0C25">
        <w:rPr>
          <w:rtl/>
        </w:rPr>
        <w:t xml:space="preserve"> </w:t>
      </w:r>
      <w:r w:rsidRPr="009A70FD">
        <w:rPr>
          <w:rtl/>
        </w:rPr>
        <w:t>שהולך</w:t>
      </w:r>
      <w:r w:rsidR="007F0C25">
        <w:rPr>
          <w:rtl/>
        </w:rPr>
        <w:t xml:space="preserve"> </w:t>
      </w:r>
      <w:r w:rsidRPr="009A70FD">
        <w:rPr>
          <w:rtl/>
        </w:rPr>
        <w:t>אתו וכל מי שיצביע בעד החוק הרע הזה היום. תודה רבה,</w:t>
      </w:r>
      <w:r w:rsidR="007F0C25">
        <w:rPr>
          <w:rtl/>
        </w:rPr>
        <w:t xml:space="preserve"> </w:t>
      </w:r>
      <w:r w:rsidRPr="009A70FD">
        <w:rPr>
          <w:rtl/>
        </w:rPr>
        <w:t>אדוני.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ג' עזרא: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תודה.</w:t>
      </w:r>
      <w:r w:rsidR="007F0C25">
        <w:rPr>
          <w:rtl/>
        </w:rPr>
        <w:t xml:space="preserve"> </w:t>
      </w:r>
      <w:r w:rsidRPr="009A70FD">
        <w:rPr>
          <w:rtl/>
        </w:rPr>
        <w:t>קבוצת שינוי, 23 דקות, אני מודד. כל אחד מכם יחליט כמה זמן הוא רוצה.</w:t>
      </w:r>
      <w:r w:rsidR="007F0C25">
        <w:rPr>
          <w:rtl/>
        </w:rPr>
        <w:t xml:space="preserve"> </w:t>
      </w:r>
      <w:r w:rsidRPr="009A70FD">
        <w:rPr>
          <w:rtl/>
        </w:rPr>
        <w:t>אני אפילו לא מעיר לכם, אלא אם תבקשו ממני.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יוסף לפיד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רק מבקש שהשעון יעבוד.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ג' עזרא: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השעון עובד יפה. כמה אתה רוצה? תגיד לי.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יוסף לפיד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חמש דקות.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ג' עזרא: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חמש דקות, או.קיי.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יוסף לפיד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מן</w:t>
      </w:r>
      <w:r w:rsidR="007F0C25">
        <w:rPr>
          <w:rtl/>
        </w:rPr>
        <w:t xml:space="preserve"> </w:t>
      </w:r>
      <w:r w:rsidRPr="009A70FD">
        <w:rPr>
          <w:rtl/>
        </w:rPr>
        <w:t>הדין</w:t>
      </w:r>
      <w:r w:rsidR="007F0C25">
        <w:rPr>
          <w:rtl/>
        </w:rPr>
        <w:t xml:space="preserve"> </w:t>
      </w:r>
      <w:r w:rsidRPr="009A70FD">
        <w:rPr>
          <w:rtl/>
        </w:rPr>
        <w:t>שהכנסת תדע, שוועדת</w:t>
      </w:r>
      <w:r w:rsidR="007F0C25">
        <w:rPr>
          <w:rtl/>
        </w:rPr>
        <w:t>-</w:t>
      </w:r>
      <w:r w:rsidRPr="009A70FD">
        <w:rPr>
          <w:rtl/>
        </w:rPr>
        <w:t>טל, שישבה היום בנושא החוק</w:t>
      </w:r>
      <w:r w:rsidR="007F0C25">
        <w:rPr>
          <w:rtl/>
        </w:rPr>
        <w:t xml:space="preserve"> </w:t>
      </w:r>
      <w:r w:rsidRPr="009A70FD">
        <w:rPr>
          <w:rtl/>
        </w:rPr>
        <w:t>הזה,</w:t>
      </w:r>
      <w:r w:rsidR="007F0C25">
        <w:rPr>
          <w:rtl/>
        </w:rPr>
        <w:t xml:space="preserve"> </w:t>
      </w:r>
      <w:r w:rsidRPr="009A70FD">
        <w:rPr>
          <w:rtl/>
        </w:rPr>
        <w:t>קיבלה</w:t>
      </w:r>
      <w:r w:rsidR="007F0C25">
        <w:rPr>
          <w:rtl/>
        </w:rPr>
        <w:t xml:space="preserve"> </w:t>
      </w:r>
      <w:r w:rsidRPr="009A70FD">
        <w:rPr>
          <w:rtl/>
        </w:rPr>
        <w:t>חוות</w:t>
      </w:r>
      <w:r w:rsidR="007F0C25">
        <w:rPr>
          <w:rtl/>
        </w:rPr>
        <w:t xml:space="preserve"> </w:t>
      </w:r>
      <w:r w:rsidRPr="009A70FD">
        <w:rPr>
          <w:rtl/>
        </w:rPr>
        <w:t>דעת</w:t>
      </w:r>
      <w:r w:rsidR="007F0C25">
        <w:rPr>
          <w:rtl/>
        </w:rPr>
        <w:t xml:space="preserve"> </w:t>
      </w:r>
      <w:r w:rsidRPr="009A70FD">
        <w:rPr>
          <w:rtl/>
        </w:rPr>
        <w:t>מהיועצת</w:t>
      </w:r>
      <w:r w:rsidR="007F0C25">
        <w:rPr>
          <w:rtl/>
        </w:rPr>
        <w:t xml:space="preserve"> </w:t>
      </w:r>
      <w:r w:rsidRPr="009A70FD">
        <w:rPr>
          <w:rtl/>
        </w:rPr>
        <w:t>המשפטית או סגנית היועצת המשפטית שלנו, והמשתמע</w:t>
      </w:r>
      <w:r w:rsidR="007F0C25">
        <w:rPr>
          <w:rtl/>
        </w:rPr>
        <w:t xml:space="preserve"> </w:t>
      </w:r>
      <w:r w:rsidRPr="009A70FD">
        <w:rPr>
          <w:rtl/>
        </w:rPr>
        <w:t>מחוות</w:t>
      </w:r>
      <w:r w:rsidR="007F0C25">
        <w:rPr>
          <w:rtl/>
        </w:rPr>
        <w:t xml:space="preserve"> </w:t>
      </w:r>
      <w:r w:rsidRPr="009A70FD">
        <w:rPr>
          <w:rtl/>
        </w:rPr>
        <w:t>הדעת</w:t>
      </w:r>
      <w:r w:rsidR="007F0C25">
        <w:rPr>
          <w:rtl/>
        </w:rPr>
        <w:t xml:space="preserve"> </w:t>
      </w:r>
      <w:r w:rsidRPr="009A70FD">
        <w:rPr>
          <w:rtl/>
        </w:rPr>
        <w:t>הזאת,</w:t>
      </w:r>
      <w:r w:rsidR="007F0C25">
        <w:rPr>
          <w:rtl/>
        </w:rPr>
        <w:t xml:space="preserve"> </w:t>
      </w:r>
      <w:r w:rsidRPr="009A70FD">
        <w:rPr>
          <w:rtl/>
        </w:rPr>
        <w:t>ואני אומר לכם את זה כמשפטן, הוא שבג"ץ לא יקבל את החוק הזה.</w:t>
      </w:r>
      <w:r w:rsidR="007F0C25">
        <w:rPr>
          <w:rtl/>
        </w:rPr>
        <w:t xml:space="preserve"> </w:t>
      </w:r>
      <w:r w:rsidRPr="009A70FD">
        <w:rPr>
          <w:rtl/>
        </w:rPr>
        <w:t>היא</w:t>
      </w:r>
      <w:r w:rsidR="007F0C25">
        <w:rPr>
          <w:rtl/>
        </w:rPr>
        <w:t xml:space="preserve"> </w:t>
      </w:r>
      <w:r w:rsidRPr="009A70FD">
        <w:rPr>
          <w:rtl/>
        </w:rPr>
        <w:t>אומרת,</w:t>
      </w:r>
      <w:r w:rsidR="007F0C25">
        <w:rPr>
          <w:rtl/>
        </w:rPr>
        <w:t xml:space="preserve"> </w:t>
      </w:r>
      <w:r w:rsidRPr="009A70FD">
        <w:rPr>
          <w:rtl/>
        </w:rPr>
        <w:t>שבג"ץ</w:t>
      </w:r>
      <w:r w:rsidR="007F0C25">
        <w:rPr>
          <w:rtl/>
        </w:rPr>
        <w:t xml:space="preserve"> </w:t>
      </w:r>
      <w:r w:rsidRPr="009A70FD">
        <w:rPr>
          <w:rtl/>
        </w:rPr>
        <w:t>נתן</w:t>
      </w:r>
      <w:r w:rsidR="007F0C25">
        <w:rPr>
          <w:rtl/>
        </w:rPr>
        <w:t xml:space="preserve"> </w:t>
      </w:r>
      <w:r w:rsidRPr="009A70FD">
        <w:rPr>
          <w:rtl/>
        </w:rPr>
        <w:t>ארכה לחקיקה זו של פטור זמני רק בגלל התירוץ שלא הספיקו</w:t>
      </w:r>
      <w:r w:rsidR="007F0C25">
        <w:rPr>
          <w:rtl/>
        </w:rPr>
        <w:t xml:space="preserve"> </w:t>
      </w:r>
      <w:r w:rsidRPr="009A70FD">
        <w:rPr>
          <w:rtl/>
        </w:rPr>
        <w:t>לחוקק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חוק</w:t>
      </w:r>
      <w:r w:rsidR="007F0C25">
        <w:rPr>
          <w:rtl/>
        </w:rPr>
        <w:t xml:space="preserve"> </w:t>
      </w:r>
      <w:r w:rsidRPr="009A70FD">
        <w:rPr>
          <w:rtl/>
        </w:rPr>
        <w:t>טל.</w:t>
      </w:r>
      <w:r w:rsidR="007F0C25">
        <w:rPr>
          <w:rtl/>
        </w:rPr>
        <w:t xml:space="preserve"> </w:t>
      </w:r>
      <w:r w:rsidRPr="009A70FD">
        <w:rPr>
          <w:rtl/>
        </w:rPr>
        <w:t>אז</w:t>
      </w:r>
      <w:r w:rsidR="007F0C25">
        <w:rPr>
          <w:rtl/>
        </w:rPr>
        <w:t xml:space="preserve"> </w:t>
      </w:r>
      <w:r w:rsidRPr="009A70FD">
        <w:rPr>
          <w:rtl/>
        </w:rPr>
        <w:t>לומר שדרושים לשם כך ארבעה חודשים כשהיו בחירות לראשות</w:t>
      </w:r>
      <w:r w:rsidR="007F0C25">
        <w:rPr>
          <w:rtl/>
        </w:rPr>
        <w:t xml:space="preserve"> </w:t>
      </w:r>
      <w:r w:rsidRPr="009A70FD">
        <w:rPr>
          <w:rtl/>
        </w:rPr>
        <w:t>הממשלה, זה עוד יכול להתקבל על דעתו של בג"ץ, ואכן בג"ץ, ביושבו היום, התייחס לזה</w:t>
      </w:r>
      <w:r w:rsidR="007F0C25">
        <w:rPr>
          <w:rtl/>
        </w:rPr>
        <w:t xml:space="preserve"> </w:t>
      </w:r>
      <w:r w:rsidRPr="009A70FD">
        <w:rPr>
          <w:rtl/>
        </w:rPr>
        <w:t>בהתאם.</w:t>
      </w:r>
      <w:r w:rsidR="007F0C25">
        <w:rPr>
          <w:rtl/>
        </w:rPr>
        <w:t xml:space="preserve"> </w:t>
      </w:r>
      <w:r w:rsidRPr="009A70FD">
        <w:rPr>
          <w:rtl/>
        </w:rPr>
        <w:t>אבל</w:t>
      </w:r>
      <w:r w:rsidR="007F0C25">
        <w:rPr>
          <w:rtl/>
        </w:rPr>
        <w:t xml:space="preserve"> </w:t>
      </w:r>
      <w:r w:rsidRPr="009A70FD">
        <w:rPr>
          <w:rtl/>
        </w:rPr>
        <w:t>זמן</w:t>
      </w:r>
      <w:r w:rsidR="007F0C25">
        <w:rPr>
          <w:rtl/>
        </w:rPr>
        <w:t xml:space="preserve"> </w:t>
      </w:r>
      <w:r w:rsidRPr="009A70FD">
        <w:rPr>
          <w:rtl/>
        </w:rPr>
        <w:t>שהוא</w:t>
      </w:r>
      <w:r w:rsidR="007F0C25">
        <w:rPr>
          <w:rtl/>
        </w:rPr>
        <w:t xml:space="preserve"> </w:t>
      </w:r>
      <w:r w:rsidRPr="009A70FD">
        <w:rPr>
          <w:rtl/>
        </w:rPr>
        <w:t>מעבר</w:t>
      </w:r>
      <w:r w:rsidR="007F0C25">
        <w:rPr>
          <w:rtl/>
        </w:rPr>
        <w:t xml:space="preserve"> </w:t>
      </w:r>
      <w:r w:rsidRPr="009A70FD">
        <w:rPr>
          <w:rtl/>
        </w:rPr>
        <w:t>לסביר ומקובל לא יתקבל על דעתו של בית</w:t>
      </w:r>
      <w:r w:rsidR="007F0C25">
        <w:rPr>
          <w:rtl/>
        </w:rPr>
        <w:t>-</w:t>
      </w:r>
      <w:r w:rsidRPr="009A70FD">
        <w:rPr>
          <w:rtl/>
        </w:rPr>
        <w:t>הדין הגבוה</w:t>
      </w:r>
      <w:r w:rsidR="007F0C25">
        <w:rPr>
          <w:rtl/>
        </w:rPr>
        <w:t xml:space="preserve"> </w:t>
      </w:r>
      <w:r w:rsidRPr="009A70FD">
        <w:rPr>
          <w:rtl/>
        </w:rPr>
        <w:t>לצדק,</w:t>
      </w:r>
      <w:r w:rsidR="007F0C25">
        <w:rPr>
          <w:rtl/>
        </w:rPr>
        <w:t xml:space="preserve"> </w:t>
      </w:r>
      <w:r w:rsidRPr="009A70FD">
        <w:rPr>
          <w:rtl/>
        </w:rPr>
        <w:t>והרי</w:t>
      </w:r>
      <w:r w:rsidR="007F0C25">
        <w:rPr>
          <w:rtl/>
        </w:rPr>
        <w:t xml:space="preserve"> </w:t>
      </w:r>
      <w:r w:rsidRPr="009A70FD">
        <w:rPr>
          <w:rtl/>
        </w:rPr>
        <w:t>אין</w:t>
      </w:r>
      <w:r w:rsidR="007F0C25">
        <w:rPr>
          <w:rtl/>
        </w:rPr>
        <w:t xml:space="preserve"> </w:t>
      </w:r>
      <w:r w:rsidRPr="009A70FD">
        <w:rPr>
          <w:rtl/>
        </w:rPr>
        <w:t>כל</w:t>
      </w:r>
      <w:r w:rsidR="007F0C25">
        <w:rPr>
          <w:rtl/>
        </w:rPr>
        <w:t xml:space="preserve"> </w:t>
      </w:r>
      <w:r w:rsidRPr="009A70FD">
        <w:rPr>
          <w:rtl/>
        </w:rPr>
        <w:t>ספק</w:t>
      </w:r>
      <w:r w:rsidR="007F0C25">
        <w:rPr>
          <w:rtl/>
        </w:rPr>
        <w:t xml:space="preserve"> </w:t>
      </w:r>
      <w:r w:rsidRPr="009A70FD">
        <w:rPr>
          <w:rtl/>
        </w:rPr>
        <w:t>בכך, ששנה, לא כל שכן שנתיים לצורך חקיקת חוק טל, זאת</w:t>
      </w:r>
      <w:r w:rsidR="007F0C25">
        <w:rPr>
          <w:rtl/>
        </w:rPr>
        <w:t xml:space="preserve"> </w:t>
      </w:r>
      <w:r w:rsidRPr="009A70FD">
        <w:rPr>
          <w:rtl/>
        </w:rPr>
        <w:t>המצאה ריקה מתוכן ומצוצה מהאצבע, תירוץ שאין מאחוריו ולא כלום.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התחרות</w:t>
      </w:r>
      <w:r w:rsidR="007F0C25">
        <w:rPr>
          <w:rtl/>
        </w:rPr>
        <w:t xml:space="preserve"> </w:t>
      </w:r>
      <w:r w:rsidRPr="009A70FD">
        <w:rPr>
          <w:rtl/>
        </w:rPr>
        <w:t>בין העבודה, שרוצה לתת שנה, לבין הליכוד והחרדים שרוצים שנתיים, היא</w:t>
      </w:r>
      <w:r w:rsidR="007F0C25">
        <w:rPr>
          <w:rtl/>
        </w:rPr>
        <w:t xml:space="preserve"> </w:t>
      </w:r>
      <w:r w:rsidRPr="009A70FD">
        <w:rPr>
          <w:rtl/>
        </w:rPr>
        <w:t>תחרות</w:t>
      </w:r>
      <w:r w:rsidR="007F0C25">
        <w:rPr>
          <w:rtl/>
        </w:rPr>
        <w:t xml:space="preserve"> </w:t>
      </w:r>
      <w:r w:rsidRPr="009A70FD">
        <w:rPr>
          <w:rtl/>
        </w:rPr>
        <w:t>אומללה</w:t>
      </w:r>
      <w:r w:rsidR="007F0C25">
        <w:rPr>
          <w:rtl/>
        </w:rPr>
        <w:t xml:space="preserve"> </w:t>
      </w:r>
      <w:r w:rsidRPr="009A70FD">
        <w:rPr>
          <w:rtl/>
        </w:rPr>
        <w:t>של שני הצדדים שחוטאים נגד החוק הקיים במדינת ישראל לפי פירושה של</w:t>
      </w:r>
      <w:r w:rsidR="007F0C25">
        <w:rPr>
          <w:rtl/>
        </w:rPr>
        <w:t xml:space="preserve"> </w:t>
      </w:r>
      <w:r w:rsidRPr="009A70FD">
        <w:rPr>
          <w:rtl/>
        </w:rPr>
        <w:t>היועצת</w:t>
      </w:r>
      <w:r w:rsidR="007F0C25">
        <w:rPr>
          <w:rtl/>
        </w:rPr>
        <w:t xml:space="preserve"> </w:t>
      </w:r>
      <w:r w:rsidRPr="009A70FD">
        <w:rPr>
          <w:rtl/>
        </w:rPr>
        <w:t>המשפטית,</w:t>
      </w:r>
      <w:r w:rsidR="007F0C25">
        <w:rPr>
          <w:rtl/>
        </w:rPr>
        <w:t xml:space="preserve"> </w:t>
      </w:r>
      <w:r w:rsidRPr="009A70FD">
        <w:rPr>
          <w:rtl/>
        </w:rPr>
        <w:t>ואין שום ספק בכך שכך יהיה גם לפי פירושו של בית</w:t>
      </w:r>
      <w:r w:rsidR="007F0C25">
        <w:rPr>
          <w:rtl/>
        </w:rPr>
        <w:t>-</w:t>
      </w:r>
      <w:r w:rsidRPr="009A70FD">
        <w:rPr>
          <w:rtl/>
        </w:rPr>
        <w:t>המשפט העליון.</w:t>
      </w:r>
      <w:r w:rsidR="007F0C25">
        <w:rPr>
          <w:rtl/>
        </w:rPr>
        <w:t xml:space="preserve"> </w:t>
      </w:r>
      <w:r w:rsidRPr="009A70FD">
        <w:rPr>
          <w:rtl/>
        </w:rPr>
        <w:t>לכן,</w:t>
      </w:r>
      <w:r w:rsidR="007F0C25">
        <w:rPr>
          <w:rtl/>
        </w:rPr>
        <w:t xml:space="preserve"> </w:t>
      </w:r>
      <w:r w:rsidRPr="009A70FD">
        <w:rPr>
          <w:rtl/>
        </w:rPr>
        <w:t>מעבר</w:t>
      </w:r>
      <w:r w:rsidR="007F0C25">
        <w:rPr>
          <w:rtl/>
        </w:rPr>
        <w:t xml:space="preserve"> </w:t>
      </w:r>
      <w:r w:rsidRPr="009A70FD">
        <w:rPr>
          <w:rtl/>
        </w:rPr>
        <w:t>לכל</w:t>
      </w:r>
      <w:r w:rsidR="007F0C25">
        <w:rPr>
          <w:rtl/>
        </w:rPr>
        <w:t xml:space="preserve"> </w:t>
      </w:r>
      <w:r w:rsidRPr="009A70FD">
        <w:rPr>
          <w:rtl/>
        </w:rPr>
        <w:t>הוויכוח</w:t>
      </w:r>
      <w:r w:rsidR="007F0C25">
        <w:rPr>
          <w:rtl/>
        </w:rPr>
        <w:t xml:space="preserve"> </w:t>
      </w:r>
      <w:r w:rsidRPr="009A70FD">
        <w:rPr>
          <w:rtl/>
        </w:rPr>
        <w:t>הענייני, אני מציע מאוד לכנסת שלא תתבזה בכך שבית</w:t>
      </w:r>
      <w:r w:rsidR="007F0C25">
        <w:rPr>
          <w:rtl/>
        </w:rPr>
        <w:t>-</w:t>
      </w:r>
      <w:r w:rsidRPr="009A70FD">
        <w:rPr>
          <w:rtl/>
        </w:rPr>
        <w:t>הדין</w:t>
      </w:r>
      <w:r w:rsidR="007F0C25">
        <w:rPr>
          <w:rtl/>
        </w:rPr>
        <w:t xml:space="preserve"> </w:t>
      </w:r>
      <w:r w:rsidRPr="009A70FD">
        <w:rPr>
          <w:rtl/>
        </w:rPr>
        <w:t>הגבוה לצדק יבטל את אחד מחוקיה.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אך</w:t>
      </w:r>
      <w:r w:rsidR="007F0C25">
        <w:rPr>
          <w:rtl/>
        </w:rPr>
        <w:t xml:space="preserve"> </w:t>
      </w:r>
      <w:r w:rsidRPr="009A70FD">
        <w:rPr>
          <w:rtl/>
        </w:rPr>
        <w:t>מעבר</w:t>
      </w:r>
      <w:r w:rsidR="007F0C25">
        <w:rPr>
          <w:rtl/>
        </w:rPr>
        <w:t xml:space="preserve"> </w:t>
      </w:r>
      <w:r w:rsidRPr="009A70FD">
        <w:rPr>
          <w:rtl/>
        </w:rPr>
        <w:t>לכך, רבותי, איפה הבושה? איפה הבושה, לא רק של החרדים? איפה הבושה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העבודה</w:t>
      </w:r>
      <w:r w:rsidR="007F0C25">
        <w:rPr>
          <w:rtl/>
        </w:rPr>
        <w:t xml:space="preserve"> </w:t>
      </w:r>
      <w:r w:rsidRPr="009A70FD">
        <w:rPr>
          <w:rtl/>
        </w:rPr>
        <w:t>ואיפה</w:t>
      </w:r>
      <w:r w:rsidR="007F0C25">
        <w:rPr>
          <w:rtl/>
        </w:rPr>
        <w:t xml:space="preserve"> </w:t>
      </w:r>
      <w:r w:rsidRPr="009A70FD">
        <w:rPr>
          <w:rtl/>
        </w:rPr>
        <w:t>הבושה</w:t>
      </w:r>
      <w:r w:rsidR="007F0C25">
        <w:rPr>
          <w:rtl/>
        </w:rPr>
        <w:t xml:space="preserve"> </w:t>
      </w:r>
      <w:r w:rsidRPr="009A70FD">
        <w:rPr>
          <w:rtl/>
        </w:rPr>
        <w:t>של הליכוד ואיפה הבושה של יתר שותפי הקואליציה? רבותי,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נמצאים</w:t>
      </w:r>
      <w:r w:rsidR="007F0C25">
        <w:rPr>
          <w:rtl/>
        </w:rPr>
        <w:t xml:space="preserve"> </w:t>
      </w:r>
      <w:r w:rsidRPr="009A70FD">
        <w:rPr>
          <w:rtl/>
        </w:rPr>
        <w:t>תחת</w:t>
      </w:r>
      <w:r w:rsidR="007F0C25">
        <w:rPr>
          <w:rtl/>
        </w:rPr>
        <w:t xml:space="preserve"> </w:t>
      </w:r>
      <w:r w:rsidRPr="009A70FD">
        <w:rPr>
          <w:rtl/>
        </w:rPr>
        <w:t>גל</w:t>
      </w:r>
      <w:r w:rsidR="007F0C25">
        <w:rPr>
          <w:rtl/>
        </w:rPr>
        <w:t xml:space="preserve"> </w:t>
      </w:r>
      <w:r w:rsidRPr="009A70FD">
        <w:rPr>
          <w:rtl/>
        </w:rPr>
        <w:t>של טרור. רבותי, אנשים נהרגים יום</w:t>
      </w:r>
      <w:r w:rsidR="007F0C25">
        <w:rPr>
          <w:rtl/>
        </w:rPr>
        <w:t>-</w:t>
      </w:r>
      <w:r w:rsidRPr="009A70FD">
        <w:rPr>
          <w:rtl/>
        </w:rPr>
        <w:t>יום. רבותי, אין מספיק</w:t>
      </w:r>
      <w:r w:rsidR="007F0C25">
        <w:rPr>
          <w:rtl/>
        </w:rPr>
        <w:t xml:space="preserve"> </w:t>
      </w:r>
      <w:r w:rsidRPr="009A70FD">
        <w:rPr>
          <w:rtl/>
        </w:rPr>
        <w:t>חיילים,</w:t>
      </w:r>
      <w:r w:rsidR="007F0C25">
        <w:rPr>
          <w:rtl/>
        </w:rPr>
        <w:t xml:space="preserve"> </w:t>
      </w:r>
      <w:r w:rsidRPr="009A70FD">
        <w:rPr>
          <w:rtl/>
        </w:rPr>
        <w:t>אין</w:t>
      </w:r>
      <w:r w:rsidR="007F0C25">
        <w:rPr>
          <w:rtl/>
        </w:rPr>
        <w:t xml:space="preserve"> </w:t>
      </w:r>
      <w:r w:rsidRPr="009A70FD">
        <w:rPr>
          <w:rtl/>
        </w:rPr>
        <w:t>מספיק</w:t>
      </w:r>
      <w:r w:rsidR="007F0C25">
        <w:rPr>
          <w:rtl/>
        </w:rPr>
        <w:t xml:space="preserve"> </w:t>
      </w:r>
      <w:r w:rsidRPr="009A70FD">
        <w:rPr>
          <w:rtl/>
        </w:rPr>
        <w:t>חיילים.</w:t>
      </w:r>
      <w:r w:rsidR="007F0C25">
        <w:rPr>
          <w:rtl/>
        </w:rPr>
        <w:t xml:space="preserve"> </w:t>
      </w:r>
      <w:r w:rsidRPr="009A70FD">
        <w:rPr>
          <w:rtl/>
        </w:rPr>
        <w:t>אנחנו שומעים דיווחים על כך שצריך להאריך את תקופת</w:t>
      </w:r>
      <w:r w:rsidR="007F0C25">
        <w:rPr>
          <w:rtl/>
        </w:rPr>
        <w:t xml:space="preserve"> </w:t>
      </w:r>
      <w:r w:rsidRPr="009A70FD">
        <w:rPr>
          <w:rtl/>
        </w:rPr>
        <w:t>המילואים מפני שהמטלות הביטחוניות הן כה רבות וגדולות, ואז בא המחנה החרדי ואומר:</w:t>
      </w:r>
      <w:r w:rsidR="007F0C25">
        <w:rPr>
          <w:rtl/>
        </w:rPr>
        <w:t xml:space="preserve"> </w:t>
      </w:r>
      <w:r w:rsidRPr="009A70FD">
        <w:rPr>
          <w:rtl/>
        </w:rPr>
        <w:t>30,000 יהודים צעירים צריכים לקבל פטור מוחלט מהשירות הצבאי.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איפה</w:t>
      </w:r>
      <w:r w:rsidR="007F0C25">
        <w:rPr>
          <w:rtl/>
        </w:rPr>
        <w:t xml:space="preserve"> </w:t>
      </w:r>
      <w:r w:rsidRPr="009A70FD">
        <w:rPr>
          <w:rtl/>
        </w:rPr>
        <w:t>הבושה,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שואל אתכם? ולכן אמרתי אתמול כאן, ואני חוזר ואומר:</w:t>
      </w:r>
      <w:r w:rsidR="007F0C25">
        <w:rPr>
          <w:rtl/>
        </w:rPr>
        <w:t xml:space="preserve"> </w:t>
      </w:r>
      <w:r w:rsidRPr="009A70FD">
        <w:rPr>
          <w:rtl/>
        </w:rPr>
        <w:t>האם</w:t>
      </w:r>
      <w:r w:rsidR="007F0C25">
        <w:rPr>
          <w:rtl/>
        </w:rPr>
        <w:t xml:space="preserve"> </w:t>
      </w:r>
      <w:r w:rsidRPr="009A70FD">
        <w:rPr>
          <w:rtl/>
        </w:rPr>
        <w:t>ייתכן</w:t>
      </w:r>
      <w:r w:rsidR="007F0C25">
        <w:rPr>
          <w:rtl/>
        </w:rPr>
        <w:t xml:space="preserve"> </w:t>
      </w:r>
      <w:r w:rsidRPr="009A70FD">
        <w:rPr>
          <w:rtl/>
        </w:rPr>
        <w:t>שיהודים</w:t>
      </w:r>
      <w:r w:rsidR="007F0C25">
        <w:rPr>
          <w:rtl/>
        </w:rPr>
        <w:t xml:space="preserve"> </w:t>
      </w:r>
      <w:r w:rsidRPr="009A70FD">
        <w:rPr>
          <w:rtl/>
        </w:rPr>
        <w:t>יזלזלו</w:t>
      </w:r>
      <w:r w:rsidR="007F0C25">
        <w:rPr>
          <w:rtl/>
        </w:rPr>
        <w:t xml:space="preserve"> </w:t>
      </w:r>
      <w:r w:rsidRPr="009A70FD">
        <w:rPr>
          <w:rtl/>
        </w:rPr>
        <w:t>עד</w:t>
      </w:r>
      <w:r w:rsidR="007F0C25">
        <w:rPr>
          <w:rtl/>
        </w:rPr>
        <w:t xml:space="preserve"> </w:t>
      </w:r>
      <w:r w:rsidRPr="009A70FD">
        <w:rPr>
          <w:rtl/>
        </w:rPr>
        <w:t>כדי</w:t>
      </w:r>
      <w:r w:rsidR="007F0C25">
        <w:rPr>
          <w:rtl/>
        </w:rPr>
        <w:t xml:space="preserve"> </w:t>
      </w:r>
      <w:r w:rsidRPr="009A70FD">
        <w:rPr>
          <w:rtl/>
        </w:rPr>
        <w:t>כך בעם היהודי, בביטחונה של מדינת היהודים? לא.</w:t>
      </w:r>
      <w:r w:rsidR="007F0C25">
        <w:rPr>
          <w:rtl/>
        </w:rPr>
        <w:t xml:space="preserve"> </w:t>
      </w:r>
      <w:r w:rsidRPr="009A70FD">
        <w:rPr>
          <w:rtl/>
        </w:rPr>
        <w:t>הפתרון לתעלומה</w:t>
      </w:r>
      <w:r w:rsidR="007F0C25">
        <w:rPr>
          <w:rtl/>
        </w:rPr>
        <w:t xml:space="preserve"> </w:t>
      </w:r>
      <w:r w:rsidRPr="009A70FD">
        <w:rPr>
          <w:rtl/>
        </w:rPr>
        <w:t>זו הוא שהם אינם יהודים. החרדים הם כת מוזרה ששרדה מימי הביניים,</w:t>
      </w:r>
      <w:r w:rsidR="007F0C25">
        <w:rPr>
          <w:rtl/>
        </w:rPr>
        <w:t xml:space="preserve"> </w:t>
      </w:r>
      <w:r w:rsidRPr="009A70FD">
        <w:rPr>
          <w:rtl/>
        </w:rPr>
        <w:t>כמו</w:t>
      </w:r>
      <w:r w:rsidR="007F0C25">
        <w:rPr>
          <w:rtl/>
        </w:rPr>
        <w:t xml:space="preserve"> </w:t>
      </w:r>
      <w:r w:rsidRPr="009A70FD">
        <w:rPr>
          <w:rtl/>
        </w:rPr>
        <w:t>הקראים והשומרונים.</w:t>
      </w:r>
      <w:r w:rsidR="007F0C25">
        <w:rPr>
          <w:rtl/>
        </w:rPr>
        <w:t xml:space="preserve"> </w:t>
      </w:r>
      <w:r w:rsidRPr="009A70FD">
        <w:rPr>
          <w:rtl/>
        </w:rPr>
        <w:t>הם אינם יהודים, כי אם הם היו יהודים הם היו רוצים להגן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המדינה</w:t>
      </w:r>
      <w:r w:rsidR="007F0C25">
        <w:rPr>
          <w:rtl/>
        </w:rPr>
        <w:t xml:space="preserve"> </w:t>
      </w:r>
      <w:r w:rsidRPr="009A70FD">
        <w:rPr>
          <w:rtl/>
        </w:rPr>
        <w:t>היהודית</w:t>
      </w:r>
      <w:r w:rsidR="007F0C25">
        <w:rPr>
          <w:rtl/>
        </w:rPr>
        <w:t xml:space="preserve"> </w:t>
      </w:r>
      <w:r w:rsidRPr="009A70FD">
        <w:rPr>
          <w:rtl/>
        </w:rPr>
        <w:t>ולא</w:t>
      </w:r>
      <w:r w:rsidR="007F0C25">
        <w:rPr>
          <w:rtl/>
        </w:rPr>
        <w:t xml:space="preserve"> </w:t>
      </w:r>
      <w:r w:rsidRPr="009A70FD">
        <w:rPr>
          <w:rtl/>
        </w:rPr>
        <w:t>להשתמש</w:t>
      </w:r>
      <w:r w:rsidR="007F0C25">
        <w:rPr>
          <w:rtl/>
        </w:rPr>
        <w:t xml:space="preserve"> </w:t>
      </w:r>
      <w:r w:rsidRPr="009A70FD">
        <w:rPr>
          <w:rtl/>
        </w:rPr>
        <w:t>בכל מיני תירוצים כדי להשתמט מההגנה על המדינה</w:t>
      </w:r>
      <w:r w:rsidR="007F0C25">
        <w:rPr>
          <w:rtl/>
        </w:rPr>
        <w:t xml:space="preserve"> </w:t>
      </w:r>
      <w:r w:rsidRPr="009A70FD">
        <w:rPr>
          <w:rtl/>
        </w:rPr>
        <w:t>היהודית.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לכן, אני מאשים אותם ומאשים את כל מי שמשתף פעולה. אני מאשים את המשת"פים של</w:t>
      </w:r>
      <w:r w:rsidR="007F0C25">
        <w:rPr>
          <w:rtl/>
        </w:rPr>
        <w:t xml:space="preserve"> </w:t>
      </w:r>
      <w:r w:rsidRPr="009A70FD">
        <w:rPr>
          <w:rtl/>
        </w:rPr>
        <w:t>החרדים בכך שהם נותנים יד להשתמטות מהשירות בצה"ל, ואני רוצה להבין אותם פטריוטים</w:t>
      </w:r>
      <w:r w:rsidR="007F0C25">
        <w:rPr>
          <w:rtl/>
        </w:rPr>
        <w:t xml:space="preserve"> </w:t>
      </w:r>
      <w:r w:rsidRPr="009A70FD">
        <w:rPr>
          <w:rtl/>
        </w:rPr>
        <w:t>במחנה</w:t>
      </w:r>
      <w:r w:rsidR="007F0C25">
        <w:rPr>
          <w:rtl/>
        </w:rPr>
        <w:t xml:space="preserve"> </w:t>
      </w:r>
      <w:r w:rsidRPr="009A70FD">
        <w:rPr>
          <w:rtl/>
        </w:rPr>
        <w:t>החרדי</w:t>
      </w:r>
      <w:r w:rsidR="007F0C25">
        <w:rPr>
          <w:rtl/>
        </w:rPr>
        <w:t xml:space="preserve"> </w:t>
      </w:r>
      <w:r w:rsidRPr="009A70FD">
        <w:rPr>
          <w:rtl/>
        </w:rPr>
        <w:t>שרוממות</w:t>
      </w:r>
      <w:r w:rsidR="007F0C25">
        <w:rPr>
          <w:rtl/>
        </w:rPr>
        <w:t xml:space="preserve"> </w:t>
      </w:r>
      <w:r w:rsidRPr="009A70FD">
        <w:rPr>
          <w:rtl/>
        </w:rPr>
        <w:t>טובת</w:t>
      </w:r>
      <w:r w:rsidR="007F0C25">
        <w:rPr>
          <w:rtl/>
        </w:rPr>
        <w:t xml:space="preserve"> </w:t>
      </w:r>
      <w:r w:rsidRPr="009A70FD">
        <w:rPr>
          <w:rtl/>
        </w:rPr>
        <w:t>המדינה</w:t>
      </w:r>
      <w:r w:rsidR="007F0C25">
        <w:rPr>
          <w:rtl/>
        </w:rPr>
        <w:t xml:space="preserve"> </w:t>
      </w:r>
      <w:r w:rsidRPr="009A70FD">
        <w:rPr>
          <w:rtl/>
        </w:rPr>
        <w:t>תמיד</w:t>
      </w:r>
      <w:r w:rsidR="007F0C25">
        <w:rPr>
          <w:rtl/>
        </w:rPr>
        <w:t xml:space="preserve"> </w:t>
      </w:r>
      <w:r w:rsidRPr="009A70FD">
        <w:rPr>
          <w:rtl/>
        </w:rPr>
        <w:t>בפיהם.</w:t>
      </w:r>
      <w:r w:rsidR="007F0C25">
        <w:rPr>
          <w:rtl/>
        </w:rPr>
        <w:t xml:space="preserve"> </w:t>
      </w:r>
      <w:r w:rsidRPr="009A70FD">
        <w:rPr>
          <w:rtl/>
        </w:rPr>
        <w:t>איפה אתם כאשר מדובר בתפקיד</w:t>
      </w:r>
      <w:r w:rsidR="007F0C25">
        <w:rPr>
          <w:rtl/>
        </w:rPr>
        <w:t xml:space="preserve"> </w:t>
      </w:r>
      <w:r w:rsidRPr="009A70FD">
        <w:rPr>
          <w:rtl/>
        </w:rPr>
        <w:t>הפטריוטי</w:t>
      </w:r>
      <w:r w:rsidR="007F0C25">
        <w:rPr>
          <w:rtl/>
        </w:rPr>
        <w:t xml:space="preserve"> </w:t>
      </w:r>
      <w:r w:rsidRPr="009A70FD">
        <w:rPr>
          <w:rtl/>
        </w:rPr>
        <w:t>הראשון</w:t>
      </w:r>
      <w:r w:rsidR="007F0C25">
        <w:rPr>
          <w:rtl/>
        </w:rPr>
        <w:t xml:space="preserve"> </w:t>
      </w:r>
      <w:r w:rsidRPr="009A70FD">
        <w:rPr>
          <w:rtl/>
        </w:rPr>
        <w:t>במעלה,</w:t>
      </w:r>
      <w:r w:rsidR="007F0C25">
        <w:rPr>
          <w:rtl/>
        </w:rPr>
        <w:t xml:space="preserve"> </w:t>
      </w:r>
      <w:r w:rsidRPr="009A70FD">
        <w:rPr>
          <w:rtl/>
        </w:rPr>
        <w:t>וזה</w:t>
      </w:r>
      <w:r w:rsidR="007F0C25">
        <w:rPr>
          <w:rtl/>
        </w:rPr>
        <w:t xml:space="preserve"> </w:t>
      </w:r>
      <w:r w:rsidRPr="009A70FD">
        <w:rPr>
          <w:rtl/>
        </w:rPr>
        <w:t>להגן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המדינה. אז אין פטריוטיות, אז אין אהבת</w:t>
      </w:r>
      <w:r w:rsidR="007F0C25">
        <w:rPr>
          <w:rtl/>
        </w:rPr>
        <w:t xml:space="preserve"> </w:t>
      </w:r>
      <w:r w:rsidRPr="009A70FD">
        <w:rPr>
          <w:rtl/>
        </w:rPr>
        <w:t>מולדת, אז יש השתמטות תחת מסווה של חוק.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חוק, רבותי, זאת בושה, בושה רבתי. ואני קורא לכל מי שאוהב את המדינה</w:t>
      </w:r>
      <w:r w:rsidR="007F0C25">
        <w:rPr>
          <w:rtl/>
        </w:rPr>
        <w:t xml:space="preserve"> </w:t>
      </w:r>
      <w:r w:rsidRPr="009A70FD">
        <w:rPr>
          <w:rtl/>
        </w:rPr>
        <w:t>הזאת</w:t>
      </w:r>
      <w:r w:rsidR="007F0C25">
        <w:rPr>
          <w:rtl/>
        </w:rPr>
        <w:t xml:space="preserve"> </w:t>
      </w:r>
      <w:r w:rsidRPr="009A70FD">
        <w:rPr>
          <w:rtl/>
        </w:rPr>
        <w:t>שיצביע</w:t>
      </w:r>
      <w:r w:rsidR="007F0C25">
        <w:rPr>
          <w:rtl/>
        </w:rPr>
        <w:t xml:space="preserve"> </w:t>
      </w:r>
      <w:r w:rsidRPr="009A70FD">
        <w:rPr>
          <w:rtl/>
        </w:rPr>
        <w:t>נגד</w:t>
      </w:r>
      <w:r w:rsidR="007F0C25">
        <w:rPr>
          <w:rtl/>
        </w:rPr>
        <w:t xml:space="preserve"> </w:t>
      </w:r>
      <w:r w:rsidRPr="009A70FD">
        <w:rPr>
          <w:rtl/>
        </w:rPr>
        <w:t>החוק הזה, מפני שהחוק הזה מתעלם מהצורך הבסיסי של המדינה, וזה</w:t>
      </w:r>
      <w:r w:rsidR="007F0C25">
        <w:rPr>
          <w:rtl/>
        </w:rPr>
        <w:t xml:space="preserve"> </w:t>
      </w:r>
      <w:r w:rsidRPr="009A70FD">
        <w:rPr>
          <w:rtl/>
        </w:rPr>
        <w:t>קיומה של ישראל, של המדינה היהודית שבשמה הם משתמטים מהשירות בצה"ל.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ג' עזרא: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 רבה.</w:t>
      </w:r>
      <w:r w:rsidR="007F0C25">
        <w:rPr>
          <w:rtl/>
        </w:rPr>
        <w:t xml:space="preserve"> </w:t>
      </w:r>
      <w:r w:rsidRPr="009A70FD">
        <w:rPr>
          <w:rtl/>
        </w:rPr>
        <w:t>הדובר הבא, חבר הכנסת אברהם פורז, בבקשה. כמה דקות יש לך?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אברהם פורז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ארבע.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ג' עזרא: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ארבע.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אברהם פורז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 רבותי חברי הכנסת, בעולם המערבי של היום רוב המדינות עברו</w:t>
      </w:r>
      <w:r w:rsidR="007F0C25">
        <w:rPr>
          <w:rtl/>
        </w:rPr>
        <w:t xml:space="preserve"> </w:t>
      </w:r>
      <w:r w:rsidRPr="009A70FD">
        <w:rPr>
          <w:rtl/>
        </w:rPr>
        <w:t>לשירות צבאי על בסיס התנדבותי, צבא שכיר.</w:t>
      </w:r>
      <w:r w:rsidR="007F0C25">
        <w:rPr>
          <w:rtl/>
        </w:rPr>
        <w:t xml:space="preserve"> </w:t>
      </w:r>
      <w:r w:rsidRPr="009A70FD">
        <w:rPr>
          <w:rtl/>
        </w:rPr>
        <w:t>כך עשתה בריטניה, כך עשתה ארצות</w:t>
      </w:r>
      <w:r w:rsidR="007F0C25">
        <w:rPr>
          <w:rtl/>
        </w:rPr>
        <w:t>-</w:t>
      </w:r>
      <w:r w:rsidRPr="009A70FD">
        <w:rPr>
          <w:rtl/>
        </w:rPr>
        <w:t>הברית.</w:t>
      </w:r>
      <w:r w:rsidR="007F0C25">
        <w:rPr>
          <w:rtl/>
        </w:rPr>
        <w:t xml:space="preserve"> </w:t>
      </w:r>
      <w:r w:rsidRPr="009A70FD">
        <w:rPr>
          <w:rtl/>
        </w:rPr>
        <w:t>עדיין</w:t>
      </w:r>
      <w:r w:rsidR="007F0C25">
        <w:rPr>
          <w:rtl/>
        </w:rPr>
        <w:t xml:space="preserve"> </w:t>
      </w:r>
      <w:r w:rsidRPr="009A70FD">
        <w:rPr>
          <w:rtl/>
        </w:rPr>
        <w:t>יש</w:t>
      </w:r>
      <w:r w:rsidR="007F0C25">
        <w:rPr>
          <w:rtl/>
        </w:rPr>
        <w:t xml:space="preserve"> </w:t>
      </w:r>
      <w:r w:rsidRPr="009A70FD">
        <w:rPr>
          <w:rtl/>
        </w:rPr>
        <w:t>מדינות,</w:t>
      </w:r>
      <w:r w:rsidR="007F0C25">
        <w:rPr>
          <w:rtl/>
        </w:rPr>
        <w:t xml:space="preserve"> </w:t>
      </w:r>
      <w:r w:rsidRPr="009A70FD">
        <w:rPr>
          <w:rtl/>
        </w:rPr>
        <w:t>כמו</w:t>
      </w:r>
      <w:r w:rsidR="007F0C25">
        <w:rPr>
          <w:rtl/>
        </w:rPr>
        <w:t xml:space="preserve"> </w:t>
      </w:r>
      <w:r w:rsidRPr="009A70FD">
        <w:rPr>
          <w:rtl/>
        </w:rPr>
        <w:t>גרמניה,</w:t>
      </w:r>
      <w:r w:rsidR="007F0C25">
        <w:rPr>
          <w:rtl/>
        </w:rPr>
        <w:t xml:space="preserve"> </w:t>
      </w:r>
      <w:r w:rsidRPr="009A70FD">
        <w:rPr>
          <w:rtl/>
        </w:rPr>
        <w:t>שמגייסות</w:t>
      </w:r>
      <w:r w:rsidR="007F0C25">
        <w:rPr>
          <w:rtl/>
        </w:rPr>
        <w:t xml:space="preserve"> </w:t>
      </w:r>
      <w:r w:rsidRPr="009A70FD">
        <w:rPr>
          <w:rtl/>
        </w:rPr>
        <w:t>את הצעירים לשנה אחת של שירות בצבא.</w:t>
      </w:r>
      <w:r w:rsidR="007F0C25">
        <w:rPr>
          <w:rtl/>
        </w:rPr>
        <w:t xml:space="preserve"> </w:t>
      </w:r>
      <w:r w:rsidRPr="009A70FD">
        <w:rPr>
          <w:rtl/>
        </w:rPr>
        <w:t>מדינות</w:t>
      </w:r>
      <w:r w:rsidR="007F0C25">
        <w:rPr>
          <w:rtl/>
        </w:rPr>
        <w:t xml:space="preserve"> </w:t>
      </w:r>
      <w:r w:rsidRPr="009A70FD">
        <w:rPr>
          <w:rtl/>
        </w:rPr>
        <w:t>אחרות,</w:t>
      </w:r>
      <w:r w:rsidR="007F0C25">
        <w:rPr>
          <w:rtl/>
        </w:rPr>
        <w:t xml:space="preserve"> </w:t>
      </w:r>
      <w:r w:rsidRPr="009A70FD">
        <w:rPr>
          <w:rtl/>
        </w:rPr>
        <w:t>גם בסקנדינביה, עברו, חלקן, לשירות על בסיס התנדבותי.</w:t>
      </w:r>
      <w:r w:rsidR="007F0C25">
        <w:rPr>
          <w:rtl/>
        </w:rPr>
        <w:t xml:space="preserve"> </w:t>
      </w:r>
      <w:r w:rsidRPr="009A70FD">
        <w:rPr>
          <w:rtl/>
        </w:rPr>
        <w:t>ישראל בכל</w:t>
      </w:r>
      <w:r w:rsidR="007F0C25">
        <w:rPr>
          <w:rtl/>
        </w:rPr>
        <w:t xml:space="preserve"> </w:t>
      </w:r>
      <w:r w:rsidRPr="009A70FD">
        <w:rPr>
          <w:rtl/>
        </w:rPr>
        <w:t>זאת,</w:t>
      </w:r>
      <w:r w:rsidR="007F0C25">
        <w:rPr>
          <w:rtl/>
        </w:rPr>
        <w:t xml:space="preserve"> </w:t>
      </w:r>
      <w:r w:rsidRPr="009A70FD">
        <w:rPr>
          <w:rtl/>
        </w:rPr>
        <w:t>בשונה ממדינות אחרות, ממשיכה להחזיק צבא על בסיס של שירות חובה, ולמה אנחנו</w:t>
      </w:r>
      <w:r w:rsidR="007F0C25">
        <w:rPr>
          <w:rtl/>
        </w:rPr>
        <w:t xml:space="preserve"> </w:t>
      </w:r>
      <w:r w:rsidRPr="009A70FD">
        <w:rPr>
          <w:rtl/>
        </w:rPr>
        <w:t>עושים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זה?</w:t>
      </w:r>
      <w:r w:rsidR="007F0C25">
        <w:rPr>
          <w:rtl/>
        </w:rPr>
        <w:t xml:space="preserve"> </w:t>
      </w:r>
      <w:r w:rsidRPr="009A70FD">
        <w:rPr>
          <w:rtl/>
        </w:rPr>
        <w:t>מה, משום שאנחנו יותר מיליטריסטים מאחרים? משום שאנחנו זוכרים את</w:t>
      </w:r>
      <w:r w:rsidR="007F0C25">
        <w:rPr>
          <w:rtl/>
        </w:rPr>
        <w:t xml:space="preserve"> </w:t>
      </w:r>
      <w:r w:rsidRPr="009A70FD">
        <w:rPr>
          <w:rtl/>
        </w:rPr>
        <w:t>יהושע בן נון? לא. ישראל היא מדינה הנמצאת באיום קיומי, מדינה שמוקפת בצבאות זרים</w:t>
      </w:r>
      <w:r w:rsidR="007F0C25">
        <w:rPr>
          <w:rtl/>
        </w:rPr>
        <w:t xml:space="preserve"> </w:t>
      </w:r>
      <w:r w:rsidRPr="009A70FD">
        <w:rPr>
          <w:rtl/>
        </w:rPr>
        <w:t>חזקים,</w:t>
      </w:r>
      <w:r w:rsidR="007F0C25">
        <w:rPr>
          <w:rtl/>
        </w:rPr>
        <w:t xml:space="preserve"> </w:t>
      </w:r>
      <w:r w:rsidRPr="009A70FD">
        <w:rPr>
          <w:rtl/>
        </w:rPr>
        <w:t>וכדי</w:t>
      </w:r>
      <w:r w:rsidR="007F0C25">
        <w:rPr>
          <w:rtl/>
        </w:rPr>
        <w:t xml:space="preserve"> </w:t>
      </w:r>
      <w:r w:rsidRPr="009A70FD">
        <w:rPr>
          <w:rtl/>
        </w:rPr>
        <w:t>להגן</w:t>
      </w:r>
      <w:r w:rsidR="007F0C25">
        <w:rPr>
          <w:rtl/>
        </w:rPr>
        <w:t xml:space="preserve"> </w:t>
      </w:r>
      <w:r w:rsidRPr="009A70FD">
        <w:rPr>
          <w:rtl/>
        </w:rPr>
        <w:t>על קיומה של המדינה אין מנוס מלקיים צבא חזק, והצבא הזה חייב</w:t>
      </w:r>
      <w:r w:rsidR="007F0C25">
        <w:rPr>
          <w:rtl/>
        </w:rPr>
        <w:t xml:space="preserve"> </w:t>
      </w:r>
      <w:r w:rsidRPr="009A70FD">
        <w:rPr>
          <w:rtl/>
        </w:rPr>
        <w:t>להיות צבא חובה, צבא סדיר, כי מיטב הנוער משרת בצבא.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במדינות</w:t>
      </w:r>
      <w:r w:rsidR="007F0C25">
        <w:rPr>
          <w:rtl/>
        </w:rPr>
        <w:t xml:space="preserve"> </w:t>
      </w:r>
      <w:r w:rsidRPr="009A70FD">
        <w:rPr>
          <w:rtl/>
        </w:rPr>
        <w:t>שבהן</w:t>
      </w:r>
      <w:r w:rsidR="007F0C25">
        <w:rPr>
          <w:rtl/>
        </w:rPr>
        <w:t xml:space="preserve"> </w:t>
      </w:r>
      <w:r w:rsidRPr="009A70FD">
        <w:rPr>
          <w:rtl/>
        </w:rPr>
        <w:t>השירות</w:t>
      </w:r>
      <w:r w:rsidR="007F0C25">
        <w:rPr>
          <w:rtl/>
        </w:rPr>
        <w:t xml:space="preserve"> </w:t>
      </w:r>
      <w:r w:rsidRPr="009A70FD">
        <w:rPr>
          <w:rtl/>
        </w:rPr>
        <w:t>איננו</w:t>
      </w:r>
      <w:r w:rsidR="007F0C25">
        <w:rPr>
          <w:rtl/>
        </w:rPr>
        <w:t xml:space="preserve"> </w:t>
      </w:r>
      <w:r w:rsidRPr="009A70FD">
        <w:rPr>
          <w:rtl/>
        </w:rPr>
        <w:t>שירות</w:t>
      </w:r>
      <w:r w:rsidR="007F0C25">
        <w:rPr>
          <w:rtl/>
        </w:rPr>
        <w:t xml:space="preserve"> </w:t>
      </w:r>
      <w:r w:rsidRPr="009A70FD">
        <w:rPr>
          <w:rtl/>
        </w:rPr>
        <w:t>חובה,</w:t>
      </w:r>
      <w:r w:rsidR="007F0C25">
        <w:rPr>
          <w:rtl/>
        </w:rPr>
        <w:t xml:space="preserve"> </w:t>
      </w:r>
      <w:r w:rsidRPr="009A70FD">
        <w:rPr>
          <w:rtl/>
        </w:rPr>
        <w:t>יש פיחות ברמת הצבא, אוכלוסיות</w:t>
      </w:r>
      <w:r w:rsidR="007F0C25">
        <w:rPr>
          <w:rtl/>
        </w:rPr>
        <w:t xml:space="preserve"> </w:t>
      </w:r>
      <w:r w:rsidRPr="009A70FD">
        <w:rPr>
          <w:rtl/>
        </w:rPr>
        <w:t>חלשות באות לשם, אנשים שלא מוצאים את מקומם במקומות אחרים הולכים ומשרתים בצבא.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כל</w:t>
      </w:r>
      <w:r w:rsidR="007F0C25">
        <w:rPr>
          <w:rtl/>
        </w:rPr>
        <w:t xml:space="preserve"> </w:t>
      </w:r>
      <w:r w:rsidRPr="009A70FD">
        <w:rPr>
          <w:rtl/>
        </w:rPr>
        <w:t>הדברים</w:t>
      </w:r>
      <w:r w:rsidR="007F0C25">
        <w:rPr>
          <w:rtl/>
        </w:rPr>
        <w:t xml:space="preserve"> </w:t>
      </w:r>
      <w:r w:rsidRPr="009A70FD">
        <w:rPr>
          <w:rtl/>
        </w:rPr>
        <w:t>האלה היו נכונים גם לפני חצי שנה, אבל במחצית השנה האחרונה המצב</w:t>
      </w:r>
      <w:r w:rsidR="007F0C25">
        <w:rPr>
          <w:rtl/>
        </w:rPr>
        <w:t xml:space="preserve"> </w:t>
      </w:r>
      <w:r w:rsidRPr="009A70FD">
        <w:rPr>
          <w:rtl/>
        </w:rPr>
        <w:t>החמיר,</w:t>
      </w:r>
      <w:r w:rsidR="007F0C25">
        <w:rPr>
          <w:rtl/>
        </w:rPr>
        <w:t xml:space="preserve"> </w:t>
      </w:r>
      <w:r w:rsidRPr="009A70FD">
        <w:rPr>
          <w:rtl/>
        </w:rPr>
        <w:t>ואנחנו</w:t>
      </w:r>
      <w:r w:rsidR="007F0C25">
        <w:rPr>
          <w:rtl/>
        </w:rPr>
        <w:t xml:space="preserve"> </w:t>
      </w:r>
      <w:r w:rsidRPr="009A70FD">
        <w:rPr>
          <w:rtl/>
        </w:rPr>
        <w:t>יודעים שהיום ביחידות מילואים נדרשים האנשים שפעם אמרו להם תשרתו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אחת לשנתיים 35 יום </w:t>
      </w:r>
      <w:r w:rsidR="007F0C25">
        <w:rPr>
          <w:rtl/>
        </w:rPr>
        <w:t>–</w:t>
      </w:r>
      <w:r w:rsidRPr="009A70FD">
        <w:rPr>
          <w:rtl/>
        </w:rPr>
        <w:t xml:space="preserve"> מדברים היום על שירות של 45 יום כל שנה. היתה כוונה לקצר את</w:t>
      </w:r>
      <w:r w:rsidR="007F0C25">
        <w:rPr>
          <w:rtl/>
        </w:rPr>
        <w:t xml:space="preserve"> </w:t>
      </w:r>
      <w:r w:rsidRPr="009A70FD">
        <w:rPr>
          <w:rtl/>
        </w:rPr>
        <w:t>השירות הצבאי בארבעה חודשים, ולא מקצרים את השירות. ודובר על זה שיהיו הנחות לאלה</w:t>
      </w:r>
      <w:r w:rsidR="007F0C25">
        <w:rPr>
          <w:rtl/>
        </w:rPr>
        <w:t xml:space="preserve"> </w:t>
      </w:r>
      <w:r w:rsidRPr="009A70FD">
        <w:rPr>
          <w:rtl/>
        </w:rPr>
        <w:t xml:space="preserve">שנישאו ולאלה שהם סטודנטים, וימצאו להם כל מיני פטורים וכל מיני הסדרים </w:t>
      </w:r>
      <w:r w:rsidR="007F0C25">
        <w:rPr>
          <w:rtl/>
        </w:rPr>
        <w:t>–</w:t>
      </w:r>
      <w:r w:rsidRPr="009A70FD">
        <w:rPr>
          <w:rtl/>
        </w:rPr>
        <w:t xml:space="preserve"> כל העסק</w:t>
      </w:r>
      <w:r w:rsidR="007F0C25">
        <w:rPr>
          <w:rtl/>
        </w:rPr>
        <w:t xml:space="preserve"> </w:t>
      </w:r>
      <w:r w:rsidRPr="009A70FD">
        <w:rPr>
          <w:rtl/>
        </w:rPr>
        <w:t>הזה מבוטל.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ואז אני שואל, איך יכול להיות שקבוצה מסוימת באוכלוסייה לא תורמת למאמץ הזה,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תורמת</w:t>
      </w:r>
      <w:r w:rsidR="007F0C25">
        <w:rPr>
          <w:rtl/>
        </w:rPr>
        <w:t xml:space="preserve"> </w:t>
      </w:r>
      <w:r w:rsidRPr="009A70FD">
        <w:rPr>
          <w:rtl/>
        </w:rPr>
        <w:t>בכלל</w:t>
      </w:r>
      <w:r w:rsidR="007F0C25">
        <w:rPr>
          <w:rtl/>
        </w:rPr>
        <w:t xml:space="preserve"> </w:t>
      </w:r>
      <w:r w:rsidRPr="009A70FD">
        <w:rPr>
          <w:rtl/>
        </w:rPr>
        <w:t>למאמץ</w:t>
      </w:r>
      <w:r w:rsidR="007F0C25">
        <w:rPr>
          <w:rtl/>
        </w:rPr>
        <w:t xml:space="preserve"> </w:t>
      </w:r>
      <w:r w:rsidRPr="009A70FD">
        <w:rPr>
          <w:rtl/>
        </w:rPr>
        <w:t>הזה? אז יאמרו: לא יכול להיות, אי</w:t>
      </w:r>
      <w:r w:rsidR="007F0C25">
        <w:rPr>
          <w:rtl/>
        </w:rPr>
        <w:t>-</w:t>
      </w:r>
      <w:r w:rsidRPr="009A70FD">
        <w:rPr>
          <w:rtl/>
        </w:rPr>
        <w:t>אפשר ללמוד תורה ולשרת</w:t>
      </w:r>
      <w:r w:rsidR="007F0C25">
        <w:rPr>
          <w:rtl/>
        </w:rPr>
        <w:t xml:space="preserve"> </w:t>
      </w:r>
      <w:r w:rsidRPr="009A70FD">
        <w:rPr>
          <w:rtl/>
        </w:rPr>
        <w:t>בצבא.</w:t>
      </w:r>
      <w:r w:rsidR="007F0C25">
        <w:rPr>
          <w:rtl/>
        </w:rPr>
        <w:t xml:space="preserve"> </w:t>
      </w:r>
      <w:r w:rsidRPr="009A70FD">
        <w:rPr>
          <w:rtl/>
        </w:rPr>
        <w:t>ובכל</w:t>
      </w:r>
      <w:r w:rsidR="007F0C25">
        <w:rPr>
          <w:rtl/>
        </w:rPr>
        <w:t xml:space="preserve"> </w:t>
      </w:r>
      <w:r w:rsidRPr="009A70FD">
        <w:rPr>
          <w:rtl/>
        </w:rPr>
        <w:t>זאת</w:t>
      </w:r>
      <w:r w:rsidR="007F0C25">
        <w:rPr>
          <w:rtl/>
        </w:rPr>
        <w:t xml:space="preserve"> </w:t>
      </w:r>
      <w:r w:rsidRPr="009A70FD">
        <w:rPr>
          <w:rtl/>
        </w:rPr>
        <w:t>יש</w:t>
      </w:r>
      <w:r w:rsidR="007F0C25">
        <w:rPr>
          <w:rtl/>
        </w:rPr>
        <w:t xml:space="preserve"> </w:t>
      </w:r>
      <w:r w:rsidRPr="009A70FD">
        <w:rPr>
          <w:rtl/>
        </w:rPr>
        <w:t>ישיבות</w:t>
      </w:r>
      <w:r w:rsidR="007F0C25">
        <w:rPr>
          <w:rtl/>
        </w:rPr>
        <w:t xml:space="preserve"> </w:t>
      </w:r>
      <w:r w:rsidRPr="009A70FD">
        <w:rPr>
          <w:rtl/>
        </w:rPr>
        <w:t>הסדר שמשלבות לימודים תורניים עם שירות בצבא, למה</w:t>
      </w:r>
      <w:r w:rsidR="007F0C25">
        <w:rPr>
          <w:rtl/>
        </w:rPr>
        <w:t xml:space="preserve"> </w:t>
      </w:r>
      <w:r w:rsidRPr="009A70FD">
        <w:rPr>
          <w:rtl/>
        </w:rPr>
        <w:t>הציבור החרדי לא יכול לאמץ את המודל הזה?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יאמרו לנו, יש 100 עילויים, 200 עילויים, 300 עילויים. אתם יודעים מה? 1,000</w:t>
      </w:r>
      <w:r w:rsidR="007F0C25">
        <w:rPr>
          <w:rtl/>
        </w:rPr>
        <w:t xml:space="preserve"> </w:t>
      </w:r>
      <w:r w:rsidRPr="009A70FD">
        <w:rPr>
          <w:rtl/>
        </w:rPr>
        <w:t>עילויים,</w:t>
      </w:r>
      <w:r w:rsidR="007F0C25">
        <w:rPr>
          <w:rtl/>
        </w:rPr>
        <w:t xml:space="preserve"> </w:t>
      </w:r>
      <w:r w:rsidRPr="009A70FD">
        <w:rPr>
          <w:rtl/>
        </w:rPr>
        <w:t>שהם</w:t>
      </w:r>
      <w:r w:rsidR="007F0C25">
        <w:rPr>
          <w:rtl/>
        </w:rPr>
        <w:t xml:space="preserve"> </w:t>
      </w:r>
      <w:r w:rsidRPr="009A70FD">
        <w:rPr>
          <w:rtl/>
        </w:rPr>
        <w:t>כל</w:t>
      </w:r>
      <w:r w:rsidR="007F0C25">
        <w:rPr>
          <w:rtl/>
        </w:rPr>
        <w:t xml:space="preserve"> </w:t>
      </w:r>
      <w:r w:rsidRPr="009A70FD">
        <w:rPr>
          <w:rtl/>
        </w:rPr>
        <w:t>כך</w:t>
      </w:r>
      <w:r w:rsidR="007F0C25">
        <w:rPr>
          <w:rtl/>
        </w:rPr>
        <w:t xml:space="preserve"> </w:t>
      </w:r>
      <w:r w:rsidRPr="009A70FD">
        <w:rPr>
          <w:rtl/>
        </w:rPr>
        <w:t>גדולים בתורה, שאפילו הפטנט של ישיבת הסדר לא טוב בעבורם.</w:t>
      </w:r>
      <w:r w:rsidR="007F0C25">
        <w:rPr>
          <w:rtl/>
        </w:rPr>
        <w:t xml:space="preserve"> </w:t>
      </w:r>
      <w:r w:rsidRPr="009A70FD">
        <w:rPr>
          <w:rtl/>
        </w:rPr>
        <w:t>אבל</w:t>
      </w:r>
      <w:r w:rsidR="007F0C25">
        <w:rPr>
          <w:rtl/>
        </w:rPr>
        <w:t xml:space="preserve"> </w:t>
      </w:r>
      <w:r w:rsidRPr="009A70FD">
        <w:rPr>
          <w:rtl/>
        </w:rPr>
        <w:t>יכול להיות שמגזר שלם לא משרת בצבא? מה, כולם עילויים? כולם חייבים לעשות את</w:t>
      </w:r>
      <w:r w:rsidR="007F0C25">
        <w:rPr>
          <w:rtl/>
        </w:rPr>
        <w:t xml:space="preserve"> </w:t>
      </w:r>
      <w:r w:rsidRPr="009A70FD">
        <w:rPr>
          <w:rtl/>
        </w:rPr>
        <w:t>זה? הרי אנחנו יודעים שעילוי זה עילוי ושירות בצבא לפעמים הוא עבודה פשוטה יחסית.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לכן,</w:t>
      </w:r>
      <w:r w:rsidR="007F0C25">
        <w:rPr>
          <w:rtl/>
        </w:rPr>
        <w:t xml:space="preserve"> </w:t>
      </w: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האמת</w:t>
      </w:r>
      <w:r w:rsidR="007F0C25">
        <w:rPr>
          <w:rtl/>
        </w:rPr>
        <w:t xml:space="preserve"> </w:t>
      </w:r>
      <w:r w:rsidRPr="009A70FD">
        <w:rPr>
          <w:rtl/>
        </w:rPr>
        <w:t>היא שבאיזה מקום אני בא לציבור החרדי בתביעה</w:t>
      </w:r>
      <w:r w:rsidR="007F0C25">
        <w:rPr>
          <w:rtl/>
        </w:rPr>
        <w:t xml:space="preserve"> </w:t>
      </w:r>
      <w:r w:rsidRPr="009A70FD">
        <w:rPr>
          <w:rtl/>
        </w:rPr>
        <w:t>מוסרית,</w:t>
      </w:r>
      <w:r w:rsidR="007F0C25">
        <w:rPr>
          <w:rtl/>
        </w:rPr>
        <w:t xml:space="preserve"> </w:t>
      </w:r>
      <w:r w:rsidRPr="009A70FD">
        <w:rPr>
          <w:rtl/>
        </w:rPr>
        <w:t>כי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יודע איך אפשר לחיות במדינה שאתה אמור להיות חלק ממנה, חלק</w:t>
      </w:r>
      <w:r w:rsidR="007F0C25">
        <w:rPr>
          <w:rtl/>
        </w:rPr>
        <w:t xml:space="preserve"> </w:t>
      </w:r>
      <w:r w:rsidRPr="009A70FD">
        <w:rPr>
          <w:rtl/>
        </w:rPr>
        <w:t>מהעם</w:t>
      </w:r>
      <w:r w:rsidR="007F0C25">
        <w:rPr>
          <w:rtl/>
        </w:rPr>
        <w:t xml:space="preserve"> </w:t>
      </w:r>
      <w:r w:rsidRPr="009A70FD">
        <w:rPr>
          <w:rtl/>
        </w:rPr>
        <w:t>שלה, ולא לקחת חלק בדבר הכי חשוב, בהגנה על ביטחונה וקיומה. נכון שגם תשלום</w:t>
      </w:r>
      <w:r w:rsidR="007F0C25">
        <w:rPr>
          <w:rtl/>
        </w:rPr>
        <w:t xml:space="preserve"> </w:t>
      </w:r>
      <w:r w:rsidRPr="009A70FD">
        <w:rPr>
          <w:rtl/>
        </w:rPr>
        <w:t>מסים זה חשוב ונכון שגם שמירת הניקיון זה חשוב, אבל באיזה מקום זו חובה בסיסית של</w:t>
      </w:r>
      <w:r w:rsidR="007F0C25">
        <w:rPr>
          <w:rtl/>
        </w:rPr>
        <w:t xml:space="preserve"> </w:t>
      </w:r>
      <w:r w:rsidRPr="009A70FD">
        <w:rPr>
          <w:rtl/>
        </w:rPr>
        <w:t>אזרח נאמן למדינתו.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לא הייתי רוצה להגיע למצב שיש מערכת של כפייה. אני חושב שדווקא הציבור החרדי</w:t>
      </w:r>
      <w:r w:rsidR="007F0C25">
        <w:rPr>
          <w:rtl/>
        </w:rPr>
        <w:t xml:space="preserve"> </w:t>
      </w:r>
      <w:r w:rsidRPr="009A70FD">
        <w:rPr>
          <w:rtl/>
        </w:rPr>
        <w:t>היה</w:t>
      </w:r>
      <w:r w:rsidR="007F0C25">
        <w:rPr>
          <w:rtl/>
        </w:rPr>
        <w:t xml:space="preserve"> </w:t>
      </w:r>
      <w:r w:rsidRPr="009A70FD">
        <w:rPr>
          <w:rtl/>
        </w:rPr>
        <w:t>צריך</w:t>
      </w:r>
      <w:r w:rsidR="007F0C25">
        <w:rPr>
          <w:rtl/>
        </w:rPr>
        <w:t xml:space="preserve"> </w:t>
      </w:r>
      <w:r w:rsidRPr="009A70FD">
        <w:rPr>
          <w:rtl/>
        </w:rPr>
        <w:t>להחליט, שמתוך הזדהות עם המדינה רוצים שיהיה איזה שירות. אבל בכל מקרה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יכול</w:t>
      </w:r>
      <w:r w:rsidR="007F0C25">
        <w:rPr>
          <w:rtl/>
        </w:rPr>
        <w:t xml:space="preserve"> </w:t>
      </w:r>
      <w:r w:rsidRPr="009A70FD">
        <w:rPr>
          <w:rtl/>
        </w:rPr>
        <w:t>להבין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המפלגות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החילוניות, שפעם אחר פעם </w:t>
      </w:r>
      <w:r w:rsidR="007F0C25">
        <w:rPr>
          <w:rtl/>
        </w:rPr>
        <w:t>–</w:t>
      </w:r>
      <w:r w:rsidRPr="009A70FD">
        <w:rPr>
          <w:rtl/>
        </w:rPr>
        <w:t xml:space="preserve"> ואני לא בא בטענות</w:t>
      </w:r>
      <w:r w:rsidR="007F0C25">
        <w:rPr>
          <w:rtl/>
        </w:rPr>
        <w:t xml:space="preserve"> </w:t>
      </w:r>
      <w:r w:rsidRPr="009A70FD">
        <w:rPr>
          <w:rtl/>
        </w:rPr>
        <w:t>לליכוד,</w:t>
      </w:r>
      <w:r w:rsidR="007F0C25">
        <w:rPr>
          <w:rtl/>
        </w:rPr>
        <w:t xml:space="preserve"> </w:t>
      </w:r>
      <w:r w:rsidRPr="009A70FD">
        <w:rPr>
          <w:rtl/>
        </w:rPr>
        <w:t>כי</w:t>
      </w:r>
      <w:r w:rsidR="007F0C25">
        <w:rPr>
          <w:rtl/>
        </w:rPr>
        <w:t xml:space="preserve"> </w:t>
      </w:r>
      <w:r w:rsidRPr="009A70FD">
        <w:rPr>
          <w:rtl/>
        </w:rPr>
        <w:t>ראינו</w:t>
      </w:r>
      <w:r w:rsidR="007F0C25">
        <w:rPr>
          <w:rtl/>
        </w:rPr>
        <w:t xml:space="preserve"> </w:t>
      </w:r>
      <w:r w:rsidRPr="009A70FD">
        <w:rPr>
          <w:rtl/>
        </w:rPr>
        <w:t>מה עשה אהוד ברק. ומי שמדבר היום מטעם מפלגת העבודה ומציג את</w:t>
      </w:r>
      <w:r w:rsidR="007F0C25">
        <w:rPr>
          <w:rtl/>
        </w:rPr>
        <w:t xml:space="preserve"> </w:t>
      </w:r>
      <w:r w:rsidRPr="009A70FD">
        <w:rPr>
          <w:rtl/>
        </w:rPr>
        <w:t>עצמו</w:t>
      </w:r>
      <w:r w:rsidR="007F0C25">
        <w:rPr>
          <w:rtl/>
        </w:rPr>
        <w:t xml:space="preserve"> </w:t>
      </w:r>
      <w:r w:rsidRPr="009A70FD">
        <w:rPr>
          <w:rtl/>
        </w:rPr>
        <w:t>כצדיק</w:t>
      </w:r>
      <w:r w:rsidR="007F0C25">
        <w:rPr>
          <w:rtl/>
        </w:rPr>
        <w:t xml:space="preserve"> </w:t>
      </w:r>
      <w:r w:rsidRPr="009A70FD">
        <w:rPr>
          <w:rtl/>
        </w:rPr>
        <w:t>גדול,</w:t>
      </w:r>
      <w:r w:rsidR="007F0C25">
        <w:rPr>
          <w:rtl/>
        </w:rPr>
        <w:t xml:space="preserve"> </w:t>
      </w:r>
      <w:r w:rsidRPr="009A70FD">
        <w:rPr>
          <w:rtl/>
        </w:rPr>
        <w:t>איננו צדיק, כי היינו פה לפני חצי שנה. ואותו אהוד ברק שהציע</w:t>
      </w:r>
      <w:r w:rsidR="007F0C25">
        <w:rPr>
          <w:rtl/>
        </w:rPr>
        <w:t xml:space="preserve"> </w:t>
      </w:r>
      <w:r w:rsidRPr="009A70FD">
        <w:rPr>
          <w:rtl/>
        </w:rPr>
        <w:t>בכנסת</w:t>
      </w:r>
      <w:r w:rsidR="007F0C25">
        <w:rPr>
          <w:rtl/>
        </w:rPr>
        <w:t xml:space="preserve"> </w:t>
      </w:r>
      <w:r w:rsidRPr="009A70FD">
        <w:rPr>
          <w:rtl/>
        </w:rPr>
        <w:t>הקודמת את החוק לגיוס תלמידי ישיבות, הוא גם האיש שהביא לנו את החוק שמבטל</w:t>
      </w:r>
      <w:r w:rsidR="007F0C25">
        <w:rPr>
          <w:rtl/>
        </w:rPr>
        <w:t xml:space="preserve"> </w:t>
      </w:r>
      <w:r w:rsidRPr="009A70FD">
        <w:rPr>
          <w:rtl/>
        </w:rPr>
        <w:t>את הכול.</w:t>
      </w:r>
      <w:r w:rsidR="007F0C25">
        <w:rPr>
          <w:rtl/>
        </w:rPr>
        <w:t xml:space="preserve"> </w:t>
      </w:r>
      <w:r w:rsidRPr="009A70FD">
        <w:rPr>
          <w:rtl/>
        </w:rPr>
        <w:t>ושוב גייס ושוב ביטל. אני לא בא בטענות לליכוד, אבל באיזה מקום זה מעשה</w:t>
      </w:r>
      <w:r w:rsidR="007F0C25">
        <w:rPr>
          <w:rtl/>
        </w:rPr>
        <w:t xml:space="preserve"> </w:t>
      </w:r>
      <w:r w:rsidRPr="009A70FD">
        <w:rPr>
          <w:rtl/>
        </w:rPr>
        <w:t>לא מוסרי, זה מעשה לא צודק.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יש</w:t>
      </w:r>
      <w:r w:rsidR="007F0C25">
        <w:rPr>
          <w:rtl/>
        </w:rPr>
        <w:t xml:space="preserve"> </w:t>
      </w:r>
      <w:r w:rsidRPr="009A70FD">
        <w:rPr>
          <w:rtl/>
        </w:rPr>
        <w:t>מפלגות</w:t>
      </w:r>
      <w:r w:rsidR="007F0C25">
        <w:rPr>
          <w:rtl/>
        </w:rPr>
        <w:t xml:space="preserve"> </w:t>
      </w:r>
      <w:r w:rsidRPr="009A70FD">
        <w:rPr>
          <w:rtl/>
        </w:rPr>
        <w:t>כמו</w:t>
      </w:r>
      <w:r w:rsidR="007F0C25">
        <w:rPr>
          <w:rtl/>
        </w:rPr>
        <w:t xml:space="preserve"> </w:t>
      </w:r>
      <w:r w:rsidRPr="009A70FD">
        <w:rPr>
          <w:rtl/>
        </w:rPr>
        <w:t>ש"ס,</w:t>
      </w:r>
      <w:r w:rsidR="007F0C25">
        <w:rPr>
          <w:rtl/>
        </w:rPr>
        <w:t xml:space="preserve"> </w:t>
      </w:r>
      <w:r w:rsidRPr="009A70FD">
        <w:rPr>
          <w:rtl/>
        </w:rPr>
        <w:t>שחלק</w:t>
      </w:r>
      <w:r w:rsidR="007F0C25">
        <w:rPr>
          <w:rtl/>
        </w:rPr>
        <w:t xml:space="preserve"> </w:t>
      </w:r>
      <w:r w:rsidRPr="009A70FD">
        <w:rPr>
          <w:rtl/>
        </w:rPr>
        <w:t>גדול מהציבור שלה הוא בכלל לא ציבור חרדי, אלא</w:t>
      </w:r>
      <w:r w:rsidR="007F0C25">
        <w:rPr>
          <w:rtl/>
        </w:rPr>
        <w:t xml:space="preserve"> </w:t>
      </w:r>
      <w:r w:rsidRPr="009A70FD">
        <w:rPr>
          <w:rtl/>
        </w:rPr>
        <w:t xml:space="preserve">ציבור מסורתי שמצביע לש"ס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נסים זאב (ש"ס):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אותו רוב שאתה מדבר עליו משרת בצבא.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אברהם פורז (שינוי):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מתוך מחאה חברתית. אני לא יודע למה ההנהגה הזאת חייבת להמשיך בדבר</w:t>
      </w:r>
      <w:r>
        <w:rPr>
          <w:rtl/>
        </w:rPr>
        <w:t xml:space="preserve"> </w:t>
      </w:r>
      <w:r w:rsidR="009A70FD" w:rsidRPr="009A70FD">
        <w:rPr>
          <w:rtl/>
        </w:rPr>
        <w:t xml:space="preserve">הזה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נסים זאב (ש"ס):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יש רק קומץ קטן של בחורי ישיבות.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אברהם פורז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זה לא קומץ קטן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נסים זאב (ש"ס):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אולי 30,000.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אברהם פורז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זה לא קומץ קטן. אתה יודע, חבר הכנסת נסים זאב, שראש אכ"א אמר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נסים זאב (ש"ס):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 w:rsidRPr="009A70FD">
        <w:rPr>
          <w:rtl/>
        </w:rPr>
        <w:t>30</w:t>
      </w:r>
      <w:r>
        <w:rPr>
          <w:rtl/>
        </w:rPr>
        <w:t>%</w:t>
      </w:r>
      <w:r w:rsidR="009A70FD" w:rsidRPr="009A70FD">
        <w:rPr>
          <w:rtl/>
        </w:rPr>
        <w:t xml:space="preserve"> שלא משרתים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 w:rsidRPr="009A70FD">
        <w:rPr>
          <w:rtl/>
        </w:rPr>
        <w:t>70</w:t>
      </w:r>
      <w:r>
        <w:rPr>
          <w:rtl/>
        </w:rPr>
        <w:t>%</w:t>
      </w:r>
      <w:r w:rsidR="009A70FD" w:rsidRPr="009A70FD">
        <w:rPr>
          <w:rtl/>
        </w:rPr>
        <w:t xml:space="preserve"> משרתים.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אברהם פורז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זה לא נכון. ראש אכ"א </w:t>
      </w:r>
      <w:r w:rsidR="007F0C25">
        <w:rPr>
          <w:rtl/>
        </w:rPr>
        <w:t>–</w:t>
      </w:r>
      <w:r w:rsidRPr="009A70FD">
        <w:rPr>
          <w:rtl/>
        </w:rPr>
        <w:t xml:space="preserve"> ראש אגף כוח</w:t>
      </w:r>
      <w:r w:rsidR="007F0C25">
        <w:rPr>
          <w:rtl/>
        </w:rPr>
        <w:t>-</w:t>
      </w:r>
      <w:r w:rsidRPr="009A70FD">
        <w:rPr>
          <w:rtl/>
        </w:rPr>
        <w:t xml:space="preserve">אדם במטכ"ל </w:t>
      </w:r>
      <w:r w:rsidR="007F0C25">
        <w:rPr>
          <w:rtl/>
        </w:rPr>
        <w:t>–</w:t>
      </w:r>
      <w:r w:rsidRPr="009A70FD">
        <w:rPr>
          <w:rtl/>
        </w:rPr>
        <w:t xml:space="preserve"> אמר, שאם הציבור החרדי היה</w:t>
      </w:r>
      <w:r w:rsidR="007F0C25">
        <w:rPr>
          <w:rtl/>
        </w:rPr>
        <w:t xml:space="preserve"> </w:t>
      </w:r>
      <w:r w:rsidRPr="009A70FD">
        <w:rPr>
          <w:rtl/>
        </w:rPr>
        <w:t>משרת</w:t>
      </w:r>
      <w:r w:rsidR="007F0C25">
        <w:rPr>
          <w:rtl/>
        </w:rPr>
        <w:t xml:space="preserve"> </w:t>
      </w:r>
      <w:r w:rsidRPr="009A70FD">
        <w:rPr>
          <w:rtl/>
        </w:rPr>
        <w:t>בצבא,</w:t>
      </w:r>
      <w:r w:rsidR="007F0C25">
        <w:rPr>
          <w:rtl/>
        </w:rPr>
        <w:t xml:space="preserve"> </w:t>
      </w:r>
      <w:r w:rsidRPr="009A70FD">
        <w:rPr>
          <w:rtl/>
        </w:rPr>
        <w:t>היה</w:t>
      </w:r>
      <w:r w:rsidR="007F0C25">
        <w:rPr>
          <w:rtl/>
        </w:rPr>
        <w:t xml:space="preserve"> </w:t>
      </w:r>
      <w:r w:rsidRPr="009A70FD">
        <w:rPr>
          <w:rtl/>
        </w:rPr>
        <w:t>אפשר</w:t>
      </w:r>
      <w:r w:rsidR="007F0C25">
        <w:rPr>
          <w:rtl/>
        </w:rPr>
        <w:t xml:space="preserve"> </w:t>
      </w:r>
      <w:r w:rsidRPr="009A70FD">
        <w:rPr>
          <w:rtl/>
        </w:rPr>
        <w:t>לקצר את השירות הסדיר בארבעה חודשים לכולם, וגם היה אפשר</w:t>
      </w:r>
      <w:r w:rsidR="007F0C25">
        <w:rPr>
          <w:rtl/>
        </w:rPr>
        <w:t xml:space="preserve"> </w:t>
      </w:r>
      <w:r w:rsidRPr="009A70FD">
        <w:rPr>
          <w:rtl/>
        </w:rPr>
        <w:t>לקצר באופן משמעותי את מספר ימי המילואים.</w:t>
      </w:r>
      <w:r w:rsidR="007F0C25">
        <w:rPr>
          <w:rtl/>
        </w:rPr>
        <w:t xml:space="preserve"> </w:t>
      </w:r>
      <w:r w:rsidRPr="009A70FD">
        <w:rPr>
          <w:rtl/>
        </w:rPr>
        <w:t>אתם חייבים לשאת בנטל כמו כל אזרח אחר</w:t>
      </w:r>
      <w:r w:rsidR="007F0C25">
        <w:rPr>
          <w:rtl/>
        </w:rPr>
        <w:t xml:space="preserve"> </w:t>
      </w:r>
      <w:r w:rsidRPr="009A70FD">
        <w:rPr>
          <w:rtl/>
        </w:rPr>
        <w:t>במדינה.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ג' עזרא: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תודה.</w:t>
      </w:r>
      <w:r w:rsidR="007F0C25">
        <w:rPr>
          <w:rtl/>
        </w:rPr>
        <w:t xml:space="preserve"> </w:t>
      </w:r>
      <w:r w:rsidRPr="009A70FD">
        <w:rPr>
          <w:rtl/>
        </w:rPr>
        <w:t>חברת הכנסת יהודית נאות,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יהודית נאות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עמיתי</w:t>
      </w:r>
      <w:r w:rsidR="007F0C25">
        <w:rPr>
          <w:rtl/>
        </w:rPr>
        <w:t xml:space="preserve"> </w:t>
      </w: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</w:t>
      </w:r>
      <w:r w:rsidR="007F0C25">
        <w:rPr>
          <w:rtl/>
        </w:rPr>
        <w:t xml:space="preserve"> </w:t>
      </w:r>
      <w:r w:rsidRPr="009A70FD">
        <w:rPr>
          <w:rtl/>
        </w:rPr>
        <w:t>לפני כמה חודשים נחשפה בפני תופעה:</w:t>
      </w:r>
      <w:r w:rsidR="007F0C25">
        <w:rPr>
          <w:rtl/>
        </w:rPr>
        <w:t xml:space="preserve"> </w:t>
      </w:r>
      <w:r w:rsidRPr="009A70FD">
        <w:rPr>
          <w:rtl/>
        </w:rPr>
        <w:t>בקרב המשתחררים מגיוס על בסיס של סעיף נפשי יש פי</w:t>
      </w:r>
      <w:r w:rsidR="007F0C25">
        <w:rPr>
          <w:rtl/>
        </w:rPr>
        <w:t>-</w:t>
      </w:r>
      <w:r w:rsidRPr="009A70FD">
        <w:rPr>
          <w:rtl/>
        </w:rPr>
        <w:t>חמישה מן החרדים שמועמדים לגיוס</w:t>
      </w:r>
      <w:r w:rsidR="007F0C25">
        <w:rPr>
          <w:rtl/>
        </w:rPr>
        <w:t xml:space="preserve"> </w:t>
      </w:r>
      <w:r w:rsidRPr="009A70FD">
        <w:rPr>
          <w:rtl/>
        </w:rPr>
        <w:t>לעומת</w:t>
      </w:r>
      <w:r w:rsidR="007F0C25">
        <w:rPr>
          <w:rtl/>
        </w:rPr>
        <w:t xml:space="preserve"> </w:t>
      </w:r>
      <w:r w:rsidRPr="009A70FD">
        <w:rPr>
          <w:rtl/>
        </w:rPr>
        <w:t>שאר</w:t>
      </w:r>
      <w:r w:rsidR="007F0C25">
        <w:rPr>
          <w:rtl/>
        </w:rPr>
        <w:t xml:space="preserve"> </w:t>
      </w:r>
      <w:r w:rsidRPr="009A70FD">
        <w:rPr>
          <w:rtl/>
        </w:rPr>
        <w:t>המועמדים</w:t>
      </w:r>
      <w:r w:rsidR="007F0C25">
        <w:rPr>
          <w:rtl/>
        </w:rPr>
        <w:t xml:space="preserve"> </w:t>
      </w:r>
      <w:r w:rsidRPr="009A70FD">
        <w:rPr>
          <w:rtl/>
        </w:rPr>
        <w:t>לגיוס.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תהיתי האם באמת יש בקרב החרדים איזה פגם גנטי</w:t>
      </w:r>
      <w:r w:rsidR="007F0C25">
        <w:rPr>
          <w:rtl/>
        </w:rPr>
        <w:t xml:space="preserve"> </w:t>
      </w:r>
      <w:r w:rsidRPr="009A70FD">
        <w:rPr>
          <w:rtl/>
        </w:rPr>
        <w:t>שמביא</w:t>
      </w:r>
      <w:r w:rsidR="007F0C25">
        <w:rPr>
          <w:rtl/>
        </w:rPr>
        <w:t xml:space="preserve"> </w:t>
      </w:r>
      <w:r w:rsidRPr="009A70FD">
        <w:rPr>
          <w:rtl/>
        </w:rPr>
        <w:t>לכך</w:t>
      </w:r>
      <w:r w:rsidR="007F0C25">
        <w:rPr>
          <w:rtl/>
        </w:rPr>
        <w:t xml:space="preserve"> </w:t>
      </w:r>
      <w:r w:rsidRPr="009A70FD">
        <w:rPr>
          <w:rtl/>
        </w:rPr>
        <w:t>שפי</w:t>
      </w:r>
      <w:r w:rsidR="007F0C25">
        <w:rPr>
          <w:rtl/>
        </w:rPr>
        <w:t>-</w:t>
      </w:r>
      <w:r w:rsidRPr="009A70FD">
        <w:rPr>
          <w:rtl/>
        </w:rPr>
        <w:t>חמישה מהמועמדים שלהם לגיוס, לעומת שיעור המועמדים האחרים, לוקים</w:t>
      </w:r>
      <w:r w:rsidR="007F0C25">
        <w:rPr>
          <w:rtl/>
        </w:rPr>
        <w:t xml:space="preserve"> </w:t>
      </w:r>
      <w:r w:rsidRPr="009A70FD">
        <w:rPr>
          <w:rtl/>
        </w:rPr>
        <w:t>בנפשם.</w:t>
      </w:r>
      <w:r w:rsidR="007F0C25">
        <w:rPr>
          <w:rtl/>
        </w:rPr>
        <w:t xml:space="preserve"> </w:t>
      </w:r>
      <w:r w:rsidRPr="009A70FD">
        <w:rPr>
          <w:rtl/>
        </w:rPr>
        <w:t>הלכתי וקראתי בספרי הרפואה ובכל המחקרים על הפיצוח של הגנום האנושי, ולא</w:t>
      </w:r>
      <w:r w:rsidR="007F0C25">
        <w:rPr>
          <w:rtl/>
        </w:rPr>
        <w:t xml:space="preserve"> </w:t>
      </w:r>
      <w:r w:rsidRPr="009A70FD">
        <w:rPr>
          <w:rtl/>
        </w:rPr>
        <w:t>מצאתי את הגן הפגום הזה.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אבל</w:t>
      </w:r>
      <w:r w:rsidR="007F0C25">
        <w:rPr>
          <w:rtl/>
        </w:rPr>
        <w:t xml:space="preserve"> </w:t>
      </w:r>
      <w:r w:rsidRPr="009A70FD">
        <w:rPr>
          <w:rtl/>
        </w:rPr>
        <w:t>כן</w:t>
      </w:r>
      <w:r w:rsidR="007F0C25">
        <w:rPr>
          <w:rtl/>
        </w:rPr>
        <w:t xml:space="preserve"> </w:t>
      </w:r>
      <w:r w:rsidRPr="009A70FD">
        <w:rPr>
          <w:rtl/>
        </w:rPr>
        <w:t>מצאתי,</w:t>
      </w:r>
      <w:r w:rsidR="007F0C25">
        <w:rPr>
          <w:rtl/>
        </w:rPr>
        <w:t xml:space="preserve"> </w:t>
      </w:r>
      <w:r w:rsidRPr="009A70FD">
        <w:rPr>
          <w:rtl/>
        </w:rPr>
        <w:t>שזו</w:t>
      </w:r>
      <w:r w:rsidR="007F0C25">
        <w:rPr>
          <w:rtl/>
        </w:rPr>
        <w:t xml:space="preserve"> </w:t>
      </w:r>
      <w:r w:rsidRPr="009A70FD">
        <w:rPr>
          <w:rtl/>
        </w:rPr>
        <w:t>תופעה</w:t>
      </w:r>
      <w:r w:rsidR="007F0C25">
        <w:rPr>
          <w:rtl/>
        </w:rPr>
        <w:t xml:space="preserve"> </w:t>
      </w:r>
      <w:r w:rsidRPr="009A70FD">
        <w:rPr>
          <w:rtl/>
        </w:rPr>
        <w:t>שמי שאחראי לה הם אלה שיושבים פה היום ושולחים</w:t>
      </w:r>
      <w:r w:rsidR="007F0C25">
        <w:rPr>
          <w:rtl/>
        </w:rPr>
        <w:t xml:space="preserve"> </w:t>
      </w:r>
      <w:r w:rsidRPr="009A70FD">
        <w:rPr>
          <w:rtl/>
        </w:rPr>
        <w:t>אחרים</w:t>
      </w:r>
      <w:r w:rsidR="007F0C25">
        <w:rPr>
          <w:rtl/>
        </w:rPr>
        <w:t xml:space="preserve"> </w:t>
      </w:r>
      <w:r w:rsidRPr="009A70FD">
        <w:rPr>
          <w:rtl/>
        </w:rPr>
        <w:t>לסכן את נפשם, שולחים אחרים חלילה להיפגע על הגנתם הם. ואני סבורה, שלפחות</w:t>
      </w:r>
      <w:r w:rsidR="007F0C25">
        <w:rPr>
          <w:rtl/>
        </w:rPr>
        <w:t xml:space="preserve"> </w:t>
      </w:r>
      <w:r w:rsidRPr="009A70FD">
        <w:rPr>
          <w:rtl/>
        </w:rPr>
        <w:t>המעט</w:t>
      </w:r>
      <w:r w:rsidR="007F0C25">
        <w:rPr>
          <w:rtl/>
        </w:rPr>
        <w:t xml:space="preserve"> </w:t>
      </w:r>
      <w:r w:rsidRPr="009A70FD">
        <w:rPr>
          <w:rtl/>
        </w:rPr>
        <w:t>שבמזער</w:t>
      </w:r>
      <w:r w:rsidR="007F0C25">
        <w:rPr>
          <w:rtl/>
        </w:rPr>
        <w:t xml:space="preserve"> </w:t>
      </w:r>
      <w:r w:rsidRPr="009A70FD">
        <w:rPr>
          <w:rtl/>
        </w:rPr>
        <w:t>הוא,</w:t>
      </w:r>
      <w:r w:rsidR="007F0C25">
        <w:rPr>
          <w:rtl/>
        </w:rPr>
        <w:t xml:space="preserve"> </w:t>
      </w:r>
      <w:r w:rsidRPr="009A70FD">
        <w:rPr>
          <w:rtl/>
        </w:rPr>
        <w:t>שלא</w:t>
      </w:r>
      <w:r w:rsidR="007F0C25">
        <w:rPr>
          <w:rtl/>
        </w:rPr>
        <w:t xml:space="preserve"> </w:t>
      </w:r>
      <w:r w:rsidRPr="009A70FD">
        <w:rPr>
          <w:rtl/>
        </w:rPr>
        <w:t>תצביעו.</w:t>
      </w:r>
      <w:r w:rsidR="007F0C25">
        <w:rPr>
          <w:rtl/>
        </w:rPr>
        <w:t xml:space="preserve"> </w:t>
      </w:r>
      <w:r w:rsidRPr="009A70FD">
        <w:rPr>
          <w:rtl/>
        </w:rPr>
        <w:t>אל תשלחו אחרים לעשות את מה שאתם אינכם חפצים</w:t>
      </w:r>
      <w:r w:rsidR="007F0C25">
        <w:rPr>
          <w:rtl/>
        </w:rPr>
        <w:t xml:space="preserve"> </w:t>
      </w:r>
      <w:r w:rsidRPr="009A70FD">
        <w:rPr>
          <w:rtl/>
        </w:rPr>
        <w:t>לעשות.</w:t>
      </w:r>
      <w:r w:rsidR="007F0C25">
        <w:rPr>
          <w:rtl/>
        </w:rPr>
        <w:t xml:space="preserve"> </w:t>
      </w:r>
      <w:r w:rsidRPr="009A70FD">
        <w:rPr>
          <w:rtl/>
        </w:rPr>
        <w:t>לפחות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את היושרה המינימלית הזאת </w:t>
      </w:r>
      <w:r w:rsidR="007F0C25">
        <w:rPr>
          <w:rtl/>
        </w:rPr>
        <w:t>–</w:t>
      </w:r>
      <w:r w:rsidRPr="009A70FD">
        <w:rPr>
          <w:rtl/>
        </w:rPr>
        <w:t xml:space="preserve"> תנו לציבור המשרת להחליט כמה מכם הוא</w:t>
      </w:r>
      <w:r w:rsidR="007F0C25">
        <w:rPr>
          <w:rtl/>
        </w:rPr>
        <w:t xml:space="preserve"> </w:t>
      </w:r>
      <w:r w:rsidRPr="009A70FD">
        <w:rPr>
          <w:rtl/>
        </w:rPr>
        <w:t>יפטור,</w:t>
      </w:r>
      <w:r w:rsidR="007F0C25">
        <w:rPr>
          <w:rtl/>
        </w:rPr>
        <w:t xml:space="preserve"> </w:t>
      </w:r>
      <w:r w:rsidRPr="009A70FD">
        <w:rPr>
          <w:rtl/>
        </w:rPr>
        <w:t>כמה</w:t>
      </w:r>
      <w:r w:rsidR="007F0C25">
        <w:rPr>
          <w:rtl/>
        </w:rPr>
        <w:t xml:space="preserve"> </w:t>
      </w:r>
      <w:r w:rsidRPr="009A70FD">
        <w:rPr>
          <w:rtl/>
        </w:rPr>
        <w:t>הוא ירשה שתורתם תהיה אומנותם.</w:t>
      </w:r>
      <w:r w:rsidR="007F0C25">
        <w:rPr>
          <w:rtl/>
        </w:rPr>
        <w:t xml:space="preserve"> </w:t>
      </w:r>
      <w:r w:rsidRPr="009A70FD">
        <w:rPr>
          <w:rtl/>
        </w:rPr>
        <w:t>אבל סעיף נפשי זה לא תורתו אומנותו.</w:t>
      </w:r>
      <w:r w:rsidR="007F0C25">
        <w:rPr>
          <w:rtl/>
        </w:rPr>
        <w:t xml:space="preserve"> </w:t>
      </w:r>
      <w:r w:rsidRPr="009A70FD">
        <w:rPr>
          <w:rtl/>
        </w:rPr>
        <w:t>זה פשוט השתמטות לשמה.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רוצה לעמוד על נקודה נוספת. האם חיילי ישיבות ההסדר הם פחות יהודים מכם?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מסירה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כובעי</w:t>
      </w:r>
      <w:r w:rsidR="007F0C25">
        <w:rPr>
          <w:rtl/>
        </w:rPr>
        <w:t xml:space="preserve"> </w:t>
      </w:r>
      <w:r w:rsidRPr="009A70FD">
        <w:rPr>
          <w:rtl/>
        </w:rPr>
        <w:t>בפניהם.</w:t>
      </w:r>
      <w:r w:rsidR="007F0C25">
        <w:rPr>
          <w:rtl/>
        </w:rPr>
        <w:t xml:space="preserve"> </w:t>
      </w:r>
      <w:r w:rsidRPr="009A70FD">
        <w:rPr>
          <w:rtl/>
        </w:rPr>
        <w:t>הם</w:t>
      </w:r>
      <w:r w:rsidR="007F0C25">
        <w:rPr>
          <w:rtl/>
        </w:rPr>
        <w:t xml:space="preserve"> </w:t>
      </w:r>
      <w:r w:rsidRPr="009A70FD">
        <w:rPr>
          <w:rtl/>
        </w:rPr>
        <w:t>פחות יהודים? מילא, רחמנא ליצלן, סיעת שינוי</w:t>
      </w:r>
      <w:r w:rsidR="007F0C25">
        <w:rPr>
          <w:rtl/>
        </w:rPr>
        <w:t xml:space="preserve"> </w:t>
      </w:r>
      <w:r w:rsidRPr="009A70FD">
        <w:rPr>
          <w:rtl/>
        </w:rPr>
        <w:t>החילונית משרתת, אבל חיילי ישיבות ההסדר, במה הדם שלהם שונה משלכם?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ואיך</w:t>
      </w:r>
      <w:r w:rsidR="007F0C25">
        <w:rPr>
          <w:rtl/>
        </w:rPr>
        <w:t xml:space="preserve"> </w:t>
      </w:r>
      <w:r w:rsidRPr="009A70FD">
        <w:rPr>
          <w:rtl/>
        </w:rPr>
        <w:t>אתם</w:t>
      </w:r>
      <w:r w:rsidR="007F0C25">
        <w:rPr>
          <w:rtl/>
        </w:rPr>
        <w:t xml:space="preserve"> </w:t>
      </w:r>
      <w:r w:rsidRPr="009A70FD">
        <w:rPr>
          <w:rtl/>
        </w:rPr>
        <w:t>מעזים</w:t>
      </w:r>
      <w:r w:rsidR="007F0C25">
        <w:rPr>
          <w:rtl/>
        </w:rPr>
        <w:t xml:space="preserve"> </w:t>
      </w:r>
      <w:r w:rsidRPr="009A70FD">
        <w:rPr>
          <w:rtl/>
        </w:rPr>
        <w:t>לבוא</w:t>
      </w:r>
      <w:r w:rsidR="007F0C25">
        <w:rPr>
          <w:rtl/>
        </w:rPr>
        <w:t xml:space="preserve"> </w:t>
      </w:r>
      <w:r w:rsidRPr="009A70FD">
        <w:rPr>
          <w:rtl/>
        </w:rPr>
        <w:t>פה</w:t>
      </w:r>
      <w:r w:rsidR="007F0C25">
        <w:rPr>
          <w:rtl/>
        </w:rPr>
        <w:t xml:space="preserve"> </w:t>
      </w:r>
      <w:r w:rsidRPr="009A70FD">
        <w:rPr>
          <w:rtl/>
        </w:rPr>
        <w:t>בעיתוי אומלל כזה, כאשר כל העיתונות מלאה על כך</w:t>
      </w:r>
      <w:r w:rsidR="007F0C25">
        <w:rPr>
          <w:rtl/>
        </w:rPr>
        <w:t xml:space="preserve"> </w:t>
      </w:r>
      <w:r w:rsidRPr="009A70FD">
        <w:rPr>
          <w:rtl/>
        </w:rPr>
        <w:t>שאנחנו</w:t>
      </w:r>
      <w:r w:rsidR="007F0C25">
        <w:rPr>
          <w:rtl/>
        </w:rPr>
        <w:t xml:space="preserve"> </w:t>
      </w:r>
      <w:r w:rsidRPr="009A70FD">
        <w:rPr>
          <w:rtl/>
        </w:rPr>
        <w:t>עומדים</w:t>
      </w:r>
      <w:r w:rsidR="007F0C25">
        <w:rPr>
          <w:rtl/>
        </w:rPr>
        <w:t xml:space="preserve"> </w:t>
      </w:r>
      <w:r w:rsidRPr="009A70FD">
        <w:rPr>
          <w:rtl/>
        </w:rPr>
        <w:t>בפני</w:t>
      </w:r>
      <w:r w:rsidR="007F0C25">
        <w:rPr>
          <w:rtl/>
        </w:rPr>
        <w:t xml:space="preserve"> </w:t>
      </w:r>
      <w:r w:rsidRPr="009A70FD">
        <w:rPr>
          <w:rtl/>
        </w:rPr>
        <w:t>הסלמה?</w:t>
      </w:r>
      <w:r w:rsidR="007F0C25">
        <w:rPr>
          <w:rtl/>
        </w:rPr>
        <w:t xml:space="preserve"> </w:t>
      </w:r>
      <w:r w:rsidRPr="009A70FD">
        <w:rPr>
          <w:rtl/>
        </w:rPr>
        <w:t>אנחנו לא במשחק, בחוץ עולם אחר. אנשים פוחדים לצאת</w:t>
      </w:r>
      <w:r w:rsidR="007F0C25">
        <w:rPr>
          <w:rtl/>
        </w:rPr>
        <w:t xml:space="preserve"> </w:t>
      </w:r>
      <w:r w:rsidRPr="009A70FD">
        <w:rPr>
          <w:rtl/>
        </w:rPr>
        <w:t>למסיבות</w:t>
      </w:r>
      <w:r w:rsidR="007F0C25">
        <w:rPr>
          <w:rtl/>
        </w:rPr>
        <w:t xml:space="preserve"> </w:t>
      </w:r>
      <w:r w:rsidRPr="009A70FD">
        <w:rPr>
          <w:rtl/>
        </w:rPr>
        <w:t>הפורים,</w:t>
      </w:r>
      <w:r w:rsidR="007F0C25">
        <w:rPr>
          <w:rtl/>
        </w:rPr>
        <w:t xml:space="preserve"> </w:t>
      </w:r>
      <w:r w:rsidRPr="009A70FD">
        <w:rPr>
          <w:rtl/>
        </w:rPr>
        <w:t>ילדים</w:t>
      </w:r>
      <w:r w:rsidR="007F0C25">
        <w:rPr>
          <w:rtl/>
        </w:rPr>
        <w:t xml:space="preserve"> </w:t>
      </w:r>
      <w:r w:rsidRPr="009A70FD">
        <w:rPr>
          <w:rtl/>
        </w:rPr>
        <w:t>לא מורשים לחגוג מחשש, אבל פה, בפנים הבית, בבועה הזאת,</w:t>
      </w:r>
      <w:r w:rsidR="007F0C25">
        <w:rPr>
          <w:rtl/>
        </w:rPr>
        <w:t xml:space="preserve"> </w:t>
      </w:r>
      <w:r w:rsidRPr="009A70FD">
        <w:rPr>
          <w:rtl/>
        </w:rPr>
        <w:t>יושבת</w:t>
      </w:r>
      <w:r w:rsidR="007F0C25">
        <w:rPr>
          <w:rtl/>
        </w:rPr>
        <w:t xml:space="preserve"> </w:t>
      </w:r>
      <w:r w:rsidRPr="009A70FD">
        <w:rPr>
          <w:rtl/>
        </w:rPr>
        <w:t>קבוצה,</w:t>
      </w:r>
      <w:r w:rsidR="007F0C25">
        <w:rPr>
          <w:rtl/>
        </w:rPr>
        <w:t xml:space="preserve"> </w:t>
      </w:r>
      <w:r w:rsidRPr="009A70FD">
        <w:rPr>
          <w:rtl/>
        </w:rPr>
        <w:t xml:space="preserve">בעיתוי אומלל </w:t>
      </w:r>
      <w:r w:rsidR="007F0C25">
        <w:rPr>
          <w:rtl/>
        </w:rPr>
        <w:t>–</w:t>
      </w:r>
      <w:r w:rsidRPr="009A70FD">
        <w:rPr>
          <w:rtl/>
        </w:rPr>
        <w:t xml:space="preserve"> אני לא מבינה איך אתם מסתכלים בראי, ואני בהחלט לא</w:t>
      </w:r>
      <w:r w:rsidR="007F0C25">
        <w:rPr>
          <w:rtl/>
        </w:rPr>
        <w:t xml:space="preserve"> </w:t>
      </w:r>
      <w:r w:rsidRPr="009A70FD">
        <w:rPr>
          <w:rtl/>
        </w:rPr>
        <w:t>מבינה איך אתם יוצאים לרחוב. לפחות אל תצביעו שאחרים ילכו לקרב.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ג' עזרא: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 רבה.</w:t>
      </w:r>
      <w:r w:rsidR="007F0C25">
        <w:rPr>
          <w:rtl/>
        </w:rPr>
        <w:t xml:space="preserve"> </w:t>
      </w:r>
      <w:r w:rsidRPr="009A70FD">
        <w:rPr>
          <w:rtl/>
        </w:rPr>
        <w:t>חבר הכנסת יוסף פריצקי,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משה גפני (יהדות התורה):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מי ישמיץ אותנו יותר, אתם או מרצ? בואו נראה.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ג' עזרא: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מרצ כבר דיברו, הפסדת.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יוסף פריצקי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חברותי וחברי, כיוון שהרב גפני עוסק כאן בהסתה, אני מבקש</w:t>
      </w:r>
      <w:r w:rsidR="007F0C25">
        <w:rPr>
          <w:rtl/>
        </w:rPr>
        <w:t xml:space="preserve"> </w:t>
      </w:r>
      <w:r w:rsidRPr="009A70FD">
        <w:rPr>
          <w:rtl/>
        </w:rPr>
        <w:t>לעסוק ביהדות.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משה גפני (יהדות התורה):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בודק מי מסית יותר.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יוסף פריצקי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ואני</w:t>
      </w:r>
      <w:r w:rsidR="007F0C25">
        <w:rPr>
          <w:rtl/>
        </w:rPr>
        <w:t xml:space="preserve"> </w:t>
      </w:r>
      <w:r w:rsidRPr="009A70FD">
        <w:rPr>
          <w:rtl/>
        </w:rPr>
        <w:t>מבקש</w:t>
      </w:r>
      <w:r w:rsidR="007F0C25">
        <w:rPr>
          <w:rtl/>
        </w:rPr>
        <w:t xml:space="preserve"> </w:t>
      </w:r>
      <w:r w:rsidRPr="009A70FD">
        <w:rPr>
          <w:rtl/>
        </w:rPr>
        <w:t>להביא</w:t>
      </w:r>
      <w:r w:rsidR="007F0C25">
        <w:rPr>
          <w:rtl/>
        </w:rPr>
        <w:t xml:space="preserve"> </w:t>
      </w:r>
      <w:r w:rsidRPr="009A70FD">
        <w:rPr>
          <w:rtl/>
        </w:rPr>
        <w:t xml:space="preserve">לפני הבית הזה מהלכות מלכים של הרמב"ם </w:t>
      </w:r>
      <w:r w:rsidR="007F0C25">
        <w:rPr>
          <w:rtl/>
        </w:rPr>
        <w:t>–</w:t>
      </w:r>
      <w:r w:rsidRPr="009A70FD">
        <w:rPr>
          <w:rtl/>
        </w:rPr>
        <w:t xml:space="preserve"> פרק ה', הלכה א'</w:t>
      </w:r>
      <w:r w:rsidR="007F0C25">
        <w:rPr>
          <w:rtl/>
        </w:rPr>
        <w:t xml:space="preserve"> </w:t>
      </w:r>
      <w:r w:rsidRPr="009A70FD">
        <w:rPr>
          <w:rtl/>
        </w:rPr>
        <w:t>והלכה ד'. וכך אומר הרמב"ם, "הנשר הגדול": "מהי מלחמת מצווה? זו מלחמת שבעה עממים</w:t>
      </w:r>
      <w:r w:rsidR="007F0C25">
        <w:rPr>
          <w:rtl/>
        </w:rPr>
        <w:t xml:space="preserve"> </w:t>
      </w:r>
      <w:r w:rsidRPr="009A70FD">
        <w:rPr>
          <w:rtl/>
        </w:rPr>
        <w:t>ומלחמת</w:t>
      </w:r>
      <w:r w:rsidR="007F0C25">
        <w:rPr>
          <w:rtl/>
        </w:rPr>
        <w:t xml:space="preserve"> </w:t>
      </w:r>
      <w:r w:rsidRPr="009A70FD">
        <w:rPr>
          <w:rtl/>
        </w:rPr>
        <w:t>עמלק"</w:t>
      </w:r>
      <w:r w:rsidR="007F0C25">
        <w:rPr>
          <w:rtl/>
        </w:rPr>
        <w:t xml:space="preserve"> –</w:t>
      </w:r>
      <w:r w:rsidRPr="009A70FD">
        <w:rPr>
          <w:rtl/>
        </w:rPr>
        <w:t xml:space="preserve"> ועכשיו באה הפסקה החשובה </w:t>
      </w:r>
      <w:r w:rsidR="007F0C25">
        <w:rPr>
          <w:rtl/>
        </w:rPr>
        <w:t>–</w:t>
      </w:r>
      <w:r w:rsidRPr="009A70FD">
        <w:rPr>
          <w:rtl/>
        </w:rPr>
        <w:t xml:space="preserve"> "ועזרת ישראל מיד צר שבא עליהם". עוד</w:t>
      </w:r>
      <w:r w:rsidR="007F0C25">
        <w:rPr>
          <w:rtl/>
        </w:rPr>
        <w:t xml:space="preserve"> </w:t>
      </w:r>
      <w:r w:rsidRPr="009A70FD">
        <w:rPr>
          <w:rtl/>
        </w:rPr>
        <w:t>הפעם:</w:t>
      </w:r>
      <w:r w:rsidR="007F0C25">
        <w:rPr>
          <w:rtl/>
        </w:rPr>
        <w:t xml:space="preserve"> </w:t>
      </w:r>
      <w:r w:rsidRPr="009A70FD">
        <w:rPr>
          <w:rtl/>
        </w:rPr>
        <w:t>"ועזרת</w:t>
      </w:r>
      <w:r w:rsidR="007F0C25">
        <w:rPr>
          <w:rtl/>
        </w:rPr>
        <w:t xml:space="preserve"> </w:t>
      </w:r>
      <w:r w:rsidRPr="009A70FD">
        <w:rPr>
          <w:rtl/>
        </w:rPr>
        <w:t>ישראל</w:t>
      </w:r>
      <w:r w:rsidR="007F0C25">
        <w:rPr>
          <w:rtl/>
        </w:rPr>
        <w:t xml:space="preserve"> </w:t>
      </w:r>
      <w:r w:rsidRPr="009A70FD">
        <w:rPr>
          <w:rtl/>
        </w:rPr>
        <w:t>מיד צר שבא עליהם". אין צר שבא עלינו עכשיו? מה, זו מלחמת</w:t>
      </w:r>
      <w:r w:rsidR="007F0C25">
        <w:rPr>
          <w:rtl/>
        </w:rPr>
        <w:t xml:space="preserve"> </w:t>
      </w:r>
      <w:r w:rsidRPr="009A70FD">
        <w:rPr>
          <w:rtl/>
        </w:rPr>
        <w:t>רשות?</w:t>
      </w:r>
      <w:r w:rsidR="007F0C25">
        <w:rPr>
          <w:rtl/>
        </w:rPr>
        <w:t xml:space="preserve"> </w:t>
      </w:r>
      <w:r w:rsidRPr="009A70FD">
        <w:rPr>
          <w:rtl/>
        </w:rPr>
        <w:t>מה,</w:t>
      </w:r>
      <w:r w:rsidR="007F0C25">
        <w:rPr>
          <w:rtl/>
        </w:rPr>
        <w:t xml:space="preserve"> </w:t>
      </w:r>
      <w:r w:rsidRPr="009A70FD">
        <w:rPr>
          <w:rtl/>
        </w:rPr>
        <w:t>אנחנו נלחמים כי אין לנו מה לעשות בחיים? או שמא בכל יום ויום עומדים</w:t>
      </w:r>
      <w:r w:rsidR="007F0C25">
        <w:rPr>
          <w:rtl/>
        </w:rPr>
        <w:t xml:space="preserve"> </w:t>
      </w:r>
      <w:r w:rsidRPr="009A70FD">
        <w:rPr>
          <w:rtl/>
        </w:rPr>
        <w:t>עלינו</w:t>
      </w:r>
      <w:r w:rsidR="007F0C25">
        <w:rPr>
          <w:rtl/>
        </w:rPr>
        <w:t xml:space="preserve"> </w:t>
      </w:r>
      <w:r w:rsidRPr="009A70FD">
        <w:rPr>
          <w:rtl/>
        </w:rPr>
        <w:t>לכלותנו?</w:t>
      </w:r>
      <w:r w:rsidR="007F0C25">
        <w:rPr>
          <w:rtl/>
        </w:rPr>
        <w:t xml:space="preserve"> </w:t>
      </w:r>
      <w:r w:rsidRPr="009A70FD">
        <w:rPr>
          <w:rtl/>
        </w:rPr>
        <w:t>במלחמת מצווה הכול יוצאים, אפילו חתן מחדרו וכלה מחופתה, ולא כל</w:t>
      </w:r>
      <w:r w:rsidR="007F0C25">
        <w:rPr>
          <w:rtl/>
        </w:rPr>
        <w:t xml:space="preserve"> </w:t>
      </w:r>
      <w:r w:rsidRPr="009A70FD">
        <w:rPr>
          <w:rtl/>
        </w:rPr>
        <w:t>שכן</w:t>
      </w:r>
      <w:r w:rsidR="007F0C25">
        <w:rPr>
          <w:rtl/>
        </w:rPr>
        <w:t xml:space="preserve"> </w:t>
      </w:r>
      <w:r w:rsidRPr="009A70FD">
        <w:rPr>
          <w:rtl/>
        </w:rPr>
        <w:t>תלמידי</w:t>
      </w:r>
      <w:r w:rsidR="007F0C25">
        <w:rPr>
          <w:rtl/>
        </w:rPr>
        <w:t xml:space="preserve"> </w:t>
      </w:r>
      <w:r w:rsidRPr="009A70FD">
        <w:rPr>
          <w:rtl/>
        </w:rPr>
        <w:t>חכמים.</w:t>
      </w:r>
      <w:r w:rsidR="007F0C25">
        <w:rPr>
          <w:rtl/>
        </w:rPr>
        <w:t xml:space="preserve"> </w:t>
      </w:r>
      <w:r w:rsidRPr="009A70FD">
        <w:rPr>
          <w:rtl/>
        </w:rPr>
        <w:t>מה,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מלחמת מצווה היא זו? מה אנחנו עושים כאן, מתאמנים</w:t>
      </w:r>
      <w:r w:rsidR="007F0C25">
        <w:rPr>
          <w:rtl/>
        </w:rPr>
        <w:t xml:space="preserve"> </w:t>
      </w:r>
      <w:r w:rsidRPr="009A70FD">
        <w:rPr>
          <w:rtl/>
        </w:rPr>
        <w:t>בנשק? סתם?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אבל</w:t>
      </w:r>
      <w:r w:rsidR="007F0C25">
        <w:rPr>
          <w:rtl/>
        </w:rPr>
        <w:t xml:space="preserve"> </w:t>
      </w:r>
      <w:r w:rsidRPr="009A70FD">
        <w:rPr>
          <w:rtl/>
        </w:rPr>
        <w:t>אגיד</w:t>
      </w:r>
      <w:r w:rsidR="007F0C25">
        <w:rPr>
          <w:rtl/>
        </w:rPr>
        <w:t xml:space="preserve"> </w:t>
      </w:r>
      <w:r w:rsidRPr="009A70FD">
        <w:rPr>
          <w:rtl/>
        </w:rPr>
        <w:t>לכם, רבותי חברי הכנסת, איפה השבר הגדול. כי מי שאמון על הציונות</w:t>
      </w:r>
      <w:r w:rsidR="007F0C25">
        <w:rPr>
          <w:rtl/>
        </w:rPr>
        <w:t xml:space="preserve"> </w:t>
      </w:r>
      <w:r w:rsidRPr="009A70FD">
        <w:rPr>
          <w:rtl/>
        </w:rPr>
        <w:t>הדתית,</w:t>
      </w:r>
      <w:r w:rsidR="007F0C25">
        <w:rPr>
          <w:rtl/>
        </w:rPr>
        <w:t xml:space="preserve"> </w:t>
      </w:r>
      <w:r w:rsidRPr="009A70FD">
        <w:rPr>
          <w:rtl/>
        </w:rPr>
        <w:t>למשל</w:t>
      </w:r>
      <w:r w:rsidR="007F0C25">
        <w:rPr>
          <w:rtl/>
        </w:rPr>
        <w:t xml:space="preserve"> </w:t>
      </w:r>
      <w:r w:rsidRPr="009A70FD">
        <w:rPr>
          <w:rtl/>
        </w:rPr>
        <w:t>אביו של מי שהיה נשיא המדינה, הרב הרצוג, זיכרונו לברכה, פסק ואמר,</w:t>
      </w:r>
      <w:r w:rsidR="007F0C25">
        <w:rPr>
          <w:rtl/>
        </w:rPr>
        <w:t xml:space="preserve"> </w:t>
      </w:r>
      <w:r w:rsidRPr="009A70FD">
        <w:rPr>
          <w:rtl/>
        </w:rPr>
        <w:t>שגם</w:t>
      </w:r>
      <w:r w:rsidR="007F0C25">
        <w:rPr>
          <w:rtl/>
        </w:rPr>
        <w:t xml:space="preserve"> </w:t>
      </w:r>
      <w:r w:rsidRPr="009A70FD">
        <w:rPr>
          <w:rtl/>
        </w:rPr>
        <w:t>תלמידי</w:t>
      </w:r>
      <w:r w:rsidR="007F0C25">
        <w:rPr>
          <w:rtl/>
        </w:rPr>
        <w:t xml:space="preserve"> </w:t>
      </w:r>
      <w:r w:rsidRPr="009A70FD">
        <w:rPr>
          <w:rtl/>
        </w:rPr>
        <w:t>חכמים</w:t>
      </w:r>
      <w:r w:rsidR="007F0C25">
        <w:rPr>
          <w:rtl/>
        </w:rPr>
        <w:t xml:space="preserve"> </w:t>
      </w:r>
      <w:r w:rsidRPr="009A70FD">
        <w:rPr>
          <w:rtl/>
        </w:rPr>
        <w:t>יוצאים</w:t>
      </w:r>
      <w:r w:rsidR="007F0C25">
        <w:rPr>
          <w:rtl/>
        </w:rPr>
        <w:t xml:space="preserve"> </w:t>
      </w:r>
      <w:r w:rsidRPr="009A70FD">
        <w:rPr>
          <w:rtl/>
        </w:rPr>
        <w:t>להילחם,</w:t>
      </w:r>
      <w:r w:rsidR="007F0C25">
        <w:rPr>
          <w:rtl/>
        </w:rPr>
        <w:t xml:space="preserve"> </w:t>
      </w:r>
      <w:r w:rsidRPr="009A70FD">
        <w:rPr>
          <w:rtl/>
        </w:rPr>
        <w:t>זולת</w:t>
      </w:r>
      <w:r w:rsidR="007F0C25">
        <w:rPr>
          <w:rtl/>
        </w:rPr>
        <w:t xml:space="preserve"> </w:t>
      </w:r>
      <w:r w:rsidRPr="009A70FD">
        <w:rPr>
          <w:rtl/>
        </w:rPr>
        <w:t>המצוינים שבהם, קרי, מכסה. הם יוצאים</w:t>
      </w:r>
      <w:r w:rsidR="007F0C25">
        <w:rPr>
          <w:rtl/>
        </w:rPr>
        <w:t xml:space="preserve"> </w:t>
      </w:r>
      <w:r w:rsidRPr="009A70FD">
        <w:rPr>
          <w:rtl/>
        </w:rPr>
        <w:t>להילחם.</w:t>
      </w:r>
      <w:r w:rsidR="007F0C25">
        <w:rPr>
          <w:rtl/>
        </w:rPr>
        <w:t xml:space="preserve"> </w:t>
      </w:r>
      <w:r w:rsidRPr="009A70FD">
        <w:rPr>
          <w:rtl/>
        </w:rPr>
        <w:t>אבל</w:t>
      </w:r>
      <w:r w:rsidR="007F0C25">
        <w:rPr>
          <w:rtl/>
        </w:rPr>
        <w:t xml:space="preserve"> </w:t>
      </w:r>
      <w:r w:rsidRPr="009A70FD">
        <w:rPr>
          <w:rtl/>
        </w:rPr>
        <w:t>מי שבא מן הזרם החרדי, שלגביו הציונות היא טומאה והמדינה הזאת לאו</w:t>
      </w:r>
      <w:r w:rsidR="007F0C25">
        <w:rPr>
          <w:rtl/>
        </w:rPr>
        <w:t xml:space="preserve"> </w:t>
      </w:r>
      <w:r w:rsidRPr="009A70FD">
        <w:rPr>
          <w:rtl/>
        </w:rPr>
        <w:t>מדינה</w:t>
      </w:r>
      <w:r w:rsidR="007F0C25">
        <w:rPr>
          <w:rtl/>
        </w:rPr>
        <w:t xml:space="preserve"> </w:t>
      </w:r>
      <w:r w:rsidRPr="009A70FD">
        <w:rPr>
          <w:rtl/>
        </w:rPr>
        <w:t>היא</w:t>
      </w:r>
      <w:r w:rsidR="007F0C25">
        <w:rPr>
          <w:rtl/>
        </w:rPr>
        <w:t xml:space="preserve"> </w:t>
      </w:r>
      <w:r w:rsidRPr="009A70FD">
        <w:rPr>
          <w:rtl/>
        </w:rPr>
        <w:t>והוא</w:t>
      </w:r>
      <w:r w:rsidR="007F0C25">
        <w:rPr>
          <w:rtl/>
        </w:rPr>
        <w:t xml:space="preserve"> </w:t>
      </w:r>
      <w:r w:rsidRPr="009A70FD">
        <w:rPr>
          <w:rtl/>
        </w:rPr>
        <w:t>איננו רוצה בה, וכל הווייתה לצנינים בעיניו, מנצל גם את היהדות</w:t>
      </w:r>
      <w:r w:rsidR="007F0C25">
        <w:rPr>
          <w:rtl/>
        </w:rPr>
        <w:t xml:space="preserve"> </w:t>
      </w:r>
      <w:r w:rsidRPr="009A70FD">
        <w:rPr>
          <w:rtl/>
        </w:rPr>
        <w:t>בשביל להשתמט.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ולכן</w:t>
      </w:r>
      <w:r w:rsidR="007F0C25">
        <w:rPr>
          <w:rtl/>
        </w:rPr>
        <w:t xml:space="preserve"> </w:t>
      </w:r>
      <w:r w:rsidRPr="009A70FD">
        <w:rPr>
          <w:rtl/>
        </w:rPr>
        <w:t>אין</w:t>
      </w:r>
      <w:r w:rsidR="007F0C25">
        <w:rPr>
          <w:rtl/>
        </w:rPr>
        <w:t xml:space="preserve"> </w:t>
      </w:r>
      <w:r w:rsidRPr="009A70FD">
        <w:rPr>
          <w:rtl/>
        </w:rPr>
        <w:t>לי</w:t>
      </w:r>
      <w:r w:rsidR="007F0C25">
        <w:rPr>
          <w:rtl/>
        </w:rPr>
        <w:t xml:space="preserve"> </w:t>
      </w:r>
      <w:r w:rsidRPr="009A70FD">
        <w:rPr>
          <w:rtl/>
        </w:rPr>
        <w:t>שיח ושיג עכשיו בעניין הזה עם חברי הכנסת של המפלגות החרדיות</w:t>
      </w:r>
      <w:r w:rsidR="007F0C25">
        <w:rPr>
          <w:rtl/>
        </w:rPr>
        <w:t xml:space="preserve"> </w:t>
      </w:r>
      <w:r w:rsidRPr="009A70FD">
        <w:rPr>
          <w:rtl/>
        </w:rPr>
        <w:t>הלא</w:t>
      </w:r>
      <w:r w:rsidR="007F0C25">
        <w:rPr>
          <w:rtl/>
        </w:rPr>
        <w:t>-</w:t>
      </w:r>
      <w:r w:rsidRPr="009A70FD">
        <w:rPr>
          <w:rtl/>
        </w:rPr>
        <w:t>ציוניות.</w:t>
      </w:r>
      <w:r w:rsidR="007F0C25">
        <w:rPr>
          <w:rtl/>
        </w:rPr>
        <w:t xml:space="preserve"> </w:t>
      </w:r>
      <w:r w:rsidRPr="009A70FD">
        <w:rPr>
          <w:rtl/>
        </w:rPr>
        <w:t>אבל</w:t>
      </w:r>
      <w:r w:rsidR="007F0C25">
        <w:rPr>
          <w:rtl/>
        </w:rPr>
        <w:t xml:space="preserve"> </w:t>
      </w:r>
      <w:r w:rsidRPr="009A70FD">
        <w:rPr>
          <w:rtl/>
        </w:rPr>
        <w:t>אליכם</w:t>
      </w:r>
      <w:r w:rsidR="007F0C25">
        <w:rPr>
          <w:rtl/>
        </w:rPr>
        <w:t xml:space="preserve"> </w:t>
      </w:r>
      <w:r w:rsidRPr="009A70FD">
        <w:rPr>
          <w:rtl/>
        </w:rPr>
        <w:t>יש</w:t>
      </w:r>
      <w:r w:rsidR="007F0C25">
        <w:rPr>
          <w:rtl/>
        </w:rPr>
        <w:t xml:space="preserve"> </w:t>
      </w:r>
      <w:r w:rsidRPr="009A70FD">
        <w:rPr>
          <w:rtl/>
        </w:rPr>
        <w:t>לי מלה, חבר הכנסת יהלום וידידי חבר הכנסת אורלב,</w:t>
      </w:r>
      <w:r w:rsidR="007F0C25">
        <w:rPr>
          <w:rtl/>
        </w:rPr>
        <w:t xml:space="preserve"> </w:t>
      </w:r>
      <w:r w:rsidRPr="009A70FD">
        <w:rPr>
          <w:rtl/>
        </w:rPr>
        <w:t>וידידי</w:t>
      </w:r>
      <w:r w:rsidR="007F0C25">
        <w:rPr>
          <w:rtl/>
        </w:rPr>
        <w:t xml:space="preserve"> </w:t>
      </w: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ביבי,</w:t>
      </w:r>
      <w:r w:rsidR="007F0C25">
        <w:rPr>
          <w:rtl/>
        </w:rPr>
        <w:t xml:space="preserve"> </w:t>
      </w:r>
      <w:r w:rsidRPr="009A70FD">
        <w:rPr>
          <w:rtl/>
        </w:rPr>
        <w:t>אליכם,</w:t>
      </w:r>
      <w:r w:rsidR="007F0C25">
        <w:rPr>
          <w:rtl/>
        </w:rPr>
        <w:t xml:space="preserve"> </w:t>
      </w:r>
      <w:r w:rsidRPr="009A70FD">
        <w:rPr>
          <w:rtl/>
        </w:rPr>
        <w:t>אנשי</w:t>
      </w:r>
      <w:r w:rsidR="007F0C25">
        <w:rPr>
          <w:rtl/>
        </w:rPr>
        <w:t xml:space="preserve"> </w:t>
      </w:r>
      <w:r w:rsidRPr="009A70FD">
        <w:rPr>
          <w:rtl/>
        </w:rPr>
        <w:t>הציונות הדתית, אנשים שהקימו את ישיבות</w:t>
      </w:r>
      <w:r w:rsidR="007F0C25">
        <w:rPr>
          <w:rtl/>
        </w:rPr>
        <w:t xml:space="preserve"> </w:t>
      </w:r>
      <w:r w:rsidRPr="009A70FD">
        <w:rPr>
          <w:rtl/>
        </w:rPr>
        <w:t>ההסדר,</w:t>
      </w:r>
      <w:r w:rsidR="007F0C25">
        <w:rPr>
          <w:rtl/>
        </w:rPr>
        <w:t xml:space="preserve"> </w:t>
      </w:r>
      <w:r w:rsidRPr="009A70FD">
        <w:rPr>
          <w:rtl/>
        </w:rPr>
        <w:t>אנשים</w:t>
      </w:r>
      <w:r w:rsidR="007F0C25">
        <w:rPr>
          <w:rtl/>
        </w:rPr>
        <w:t xml:space="preserve"> </w:t>
      </w:r>
      <w:r w:rsidRPr="009A70FD">
        <w:rPr>
          <w:rtl/>
        </w:rPr>
        <w:t>שמשלבים</w:t>
      </w:r>
      <w:r w:rsidR="007F0C25">
        <w:rPr>
          <w:rtl/>
        </w:rPr>
        <w:t xml:space="preserve"> </w:t>
      </w:r>
      <w:r w:rsidRPr="009A70FD">
        <w:rPr>
          <w:rtl/>
        </w:rPr>
        <w:t>תורה ועבודה, אנשים שאומרים לבנים שלהם: לכו לטוב ביותר.</w:t>
      </w:r>
      <w:r w:rsidR="007F0C25">
        <w:rPr>
          <w:rtl/>
        </w:rPr>
        <w:t xml:space="preserve"> </w:t>
      </w:r>
      <w:r w:rsidRPr="009A70FD">
        <w:rPr>
          <w:rtl/>
        </w:rPr>
        <w:t>אז</w:t>
      </w:r>
      <w:r w:rsidR="007F0C25">
        <w:rPr>
          <w:rtl/>
        </w:rPr>
        <w:t xml:space="preserve"> </w:t>
      </w:r>
      <w:r w:rsidRPr="009A70FD">
        <w:rPr>
          <w:rtl/>
        </w:rPr>
        <w:t>אולי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לא רואים עין בעין מבחינה מדינית, אבל אתה יודע משהו, חבר הכנסת</w:t>
      </w:r>
      <w:r w:rsidR="007F0C25">
        <w:rPr>
          <w:rtl/>
        </w:rPr>
        <w:t xml:space="preserve"> </w:t>
      </w:r>
      <w:r w:rsidRPr="009A70FD">
        <w:rPr>
          <w:rtl/>
        </w:rPr>
        <w:t>יהלום, גם אני גאה בכך שתת</w:t>
      </w:r>
      <w:r w:rsidR="007F0C25">
        <w:rPr>
          <w:rtl/>
        </w:rPr>
        <w:t>-</w:t>
      </w:r>
      <w:r w:rsidRPr="009A70FD">
        <w:rPr>
          <w:rtl/>
        </w:rPr>
        <w:t>אלוף אלעזר שטרן חובש כיפה.</w:t>
      </w:r>
      <w:r w:rsidR="007F0C25">
        <w:rPr>
          <w:rtl/>
        </w:rPr>
        <w:t xml:space="preserve"> </w:t>
      </w:r>
      <w:r w:rsidRPr="009A70FD">
        <w:rPr>
          <w:rtl/>
        </w:rPr>
        <w:t>אני מאוד גאה בזה, ולוואי</w:t>
      </w:r>
      <w:r w:rsidR="007F0C25">
        <w:rPr>
          <w:rtl/>
        </w:rPr>
        <w:t xml:space="preserve"> </w:t>
      </w:r>
      <w:r w:rsidRPr="009A70FD">
        <w:rPr>
          <w:rtl/>
        </w:rPr>
        <w:t>שיהיו</w:t>
      </w:r>
      <w:r w:rsidR="007F0C25">
        <w:rPr>
          <w:rtl/>
        </w:rPr>
        <w:t xml:space="preserve"> </w:t>
      </w:r>
      <w:r w:rsidRPr="009A70FD">
        <w:rPr>
          <w:rtl/>
        </w:rPr>
        <w:t>עוד.</w:t>
      </w:r>
      <w:r w:rsidR="007F0C25">
        <w:rPr>
          <w:rtl/>
        </w:rPr>
        <w:t xml:space="preserve"> </w:t>
      </w:r>
      <w:r w:rsidRPr="009A70FD">
        <w:rPr>
          <w:rtl/>
        </w:rPr>
        <w:t>ואתם</w:t>
      </w:r>
      <w:r w:rsidR="007F0C25">
        <w:rPr>
          <w:rtl/>
        </w:rPr>
        <w:t xml:space="preserve"> </w:t>
      </w:r>
      <w:r w:rsidRPr="009A70FD">
        <w:rPr>
          <w:rtl/>
        </w:rPr>
        <w:t>נותנים יד לעוולה הזאת? אתם נותנים יד לדבר הזה? בשם מה? איך</w:t>
      </w:r>
      <w:r w:rsidR="007F0C25">
        <w:rPr>
          <w:rtl/>
        </w:rPr>
        <w:t xml:space="preserve"> </w:t>
      </w:r>
      <w:r w:rsidRPr="009A70FD">
        <w:rPr>
          <w:rtl/>
        </w:rPr>
        <w:t>מלאכם לבכם לעשות כדבר הזה?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אם</w:t>
      </w:r>
      <w:r w:rsidR="007F0C25">
        <w:rPr>
          <w:rtl/>
        </w:rPr>
        <w:t xml:space="preserve"> </w:t>
      </w:r>
      <w:r w:rsidRPr="009A70FD">
        <w:rPr>
          <w:rtl/>
        </w:rPr>
        <w:t>באמת ציונים דתיים אתם, עכשיו הוא הרגע. היום אתם צריכים לקום ולומר, לא</w:t>
      </w:r>
      <w:r w:rsidR="007F0C25">
        <w:rPr>
          <w:rtl/>
        </w:rPr>
        <w:t xml:space="preserve"> </w:t>
      </w:r>
      <w:r w:rsidRPr="009A70FD">
        <w:rPr>
          <w:rtl/>
        </w:rPr>
        <w:t>ניתן יד לעוולה המתמשכת הזאת. תודה רבה.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ג' עזרא: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 רבה.</w:t>
      </w:r>
      <w:r w:rsidR="007F0C25">
        <w:rPr>
          <w:rtl/>
        </w:rPr>
        <w:t xml:space="preserve"> </w:t>
      </w:r>
      <w:r w:rsidRPr="009A70FD">
        <w:rPr>
          <w:rtl/>
        </w:rPr>
        <w:t>חבר הכנסת מודי זנדברג. אתה האחרון מקבוצת לפיד?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אליעזר זנדברג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 היושב</w:t>
      </w:r>
      <w:r w:rsidR="007F0C25">
        <w:rPr>
          <w:rtl/>
        </w:rPr>
        <w:t>-</w:t>
      </w:r>
      <w:r w:rsidRPr="009A70FD">
        <w:rPr>
          <w:rtl/>
        </w:rPr>
        <w:t>ראש, רבותי חברי הכנסת, לאחר שהאזנתי בקשב לדברי חברי חבר הכנסת</w:t>
      </w:r>
      <w:r w:rsidR="007F0C25">
        <w:rPr>
          <w:rtl/>
        </w:rPr>
        <w:t xml:space="preserve"> </w:t>
      </w:r>
      <w:r w:rsidRPr="009A70FD">
        <w:rPr>
          <w:rtl/>
        </w:rPr>
        <w:t>פריצקי, שפנה בדברים של טעם לנציגי המפד"ל כאן בכנסת, אני רוצה לומר מלה על נציגי</w:t>
      </w:r>
      <w:r w:rsidR="007F0C25">
        <w:rPr>
          <w:rtl/>
        </w:rPr>
        <w:t xml:space="preserve"> </w:t>
      </w:r>
      <w:r w:rsidRPr="009A70FD">
        <w:rPr>
          <w:rtl/>
        </w:rPr>
        <w:t>המפלגות</w:t>
      </w:r>
      <w:r w:rsidR="007F0C25">
        <w:rPr>
          <w:rtl/>
        </w:rPr>
        <w:t xml:space="preserve"> </w:t>
      </w:r>
      <w:r w:rsidRPr="009A70FD">
        <w:rPr>
          <w:rtl/>
        </w:rPr>
        <w:t>האחרות, אלה שלא נמצאים כאן בדיון, שאתמול בערב, כאשר הצבענו בעניין אחר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חוק טל, פשוט ברחו, נעלמו כלא היו. אולי אנשי מפלגת העבודה הלכו לתפור חליפות</w:t>
      </w:r>
      <w:r w:rsidR="007F0C25">
        <w:rPr>
          <w:rtl/>
        </w:rPr>
        <w:t xml:space="preserve"> </w:t>
      </w:r>
      <w:r w:rsidRPr="009A70FD">
        <w:rPr>
          <w:rtl/>
        </w:rPr>
        <w:t>ולא</w:t>
      </w:r>
      <w:r w:rsidR="007F0C25">
        <w:rPr>
          <w:rtl/>
        </w:rPr>
        <w:t xml:space="preserve"> </w:t>
      </w:r>
      <w:r w:rsidRPr="009A70FD">
        <w:rPr>
          <w:rtl/>
        </w:rPr>
        <w:t>מצאו</w:t>
      </w:r>
      <w:r w:rsidR="007F0C25">
        <w:rPr>
          <w:rtl/>
        </w:rPr>
        <w:t xml:space="preserve"> </w:t>
      </w:r>
      <w:r w:rsidRPr="009A70FD">
        <w:rPr>
          <w:rtl/>
        </w:rPr>
        <w:t>לנכון להיות כאן באותו זמן ולהצביע, אבל אני רוצה לפנות אליהם, וגם אל</w:t>
      </w:r>
      <w:r w:rsidR="007F0C25">
        <w:rPr>
          <w:rtl/>
        </w:rPr>
        <w:t xml:space="preserve"> </w:t>
      </w:r>
      <w:r w:rsidRPr="009A70FD">
        <w:rPr>
          <w:rtl/>
        </w:rPr>
        <w:t>החברים מן הליכוד.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הצלחתם</w:t>
      </w:r>
      <w:r w:rsidR="007F0C25">
        <w:rPr>
          <w:rtl/>
        </w:rPr>
        <w:t xml:space="preserve"> </w:t>
      </w:r>
      <w:r w:rsidRPr="009A70FD">
        <w:rPr>
          <w:rtl/>
        </w:rPr>
        <w:t>להתגבר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מחלוקת פוליטית. הצלחתם להביא ימין ושמאל פוליטי מסורתי</w:t>
      </w:r>
      <w:r w:rsidR="007F0C25">
        <w:rPr>
          <w:rtl/>
        </w:rPr>
        <w:t xml:space="preserve"> </w:t>
      </w:r>
      <w:r w:rsidRPr="009A70FD">
        <w:rPr>
          <w:rtl/>
        </w:rPr>
        <w:t>יחד</w:t>
      </w:r>
      <w:r w:rsidR="007F0C25">
        <w:rPr>
          <w:rtl/>
        </w:rPr>
        <w:t xml:space="preserve"> </w:t>
      </w:r>
      <w:r w:rsidRPr="009A70FD">
        <w:rPr>
          <w:rtl/>
        </w:rPr>
        <w:t>אל</w:t>
      </w:r>
      <w:r w:rsidR="007F0C25">
        <w:rPr>
          <w:rtl/>
        </w:rPr>
        <w:t xml:space="preserve"> </w:t>
      </w:r>
      <w:r w:rsidRPr="009A70FD">
        <w:rPr>
          <w:rtl/>
        </w:rPr>
        <w:t>ממשלת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אחדות. הצלחתם </w:t>
      </w:r>
      <w:r w:rsidR="007F0C25">
        <w:rPr>
          <w:rtl/>
        </w:rPr>
        <w:t>–</w:t>
      </w:r>
      <w:r w:rsidRPr="009A70FD">
        <w:rPr>
          <w:rtl/>
        </w:rPr>
        <w:t xml:space="preserve"> אני חושב, עוד נראה בהצבעה שתהיה בעוד כמה שעות,</w:t>
      </w:r>
      <w:r w:rsidR="007F0C25">
        <w:rPr>
          <w:rtl/>
        </w:rPr>
        <w:t xml:space="preserve"> </w:t>
      </w:r>
      <w:r w:rsidRPr="009A70FD">
        <w:rPr>
          <w:rtl/>
        </w:rPr>
        <w:t>אבל</w:t>
      </w:r>
      <w:r w:rsidR="007F0C25">
        <w:rPr>
          <w:rtl/>
        </w:rPr>
        <w:t xml:space="preserve"> </w:t>
      </w:r>
      <w:r w:rsidRPr="009A70FD">
        <w:rPr>
          <w:rtl/>
        </w:rPr>
        <w:t>בעיקרון</w:t>
      </w:r>
      <w:r w:rsidR="007F0C25">
        <w:rPr>
          <w:rtl/>
        </w:rPr>
        <w:t xml:space="preserve"> </w:t>
      </w:r>
      <w:r w:rsidRPr="009A70FD">
        <w:rPr>
          <w:rtl/>
        </w:rPr>
        <w:t>הצלחתם</w:t>
      </w:r>
      <w:r w:rsidR="007F0C25">
        <w:rPr>
          <w:rtl/>
        </w:rPr>
        <w:t xml:space="preserve"> – </w:t>
      </w:r>
      <w:r w:rsidRPr="009A70FD">
        <w:rPr>
          <w:rtl/>
        </w:rPr>
        <w:t>לגשר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פערים שקשורים לתהליך שלום, למדיניות החוץ של</w:t>
      </w:r>
      <w:r w:rsidR="007F0C25">
        <w:rPr>
          <w:rtl/>
        </w:rPr>
        <w:t xml:space="preserve"> </w:t>
      </w:r>
      <w:r w:rsidRPr="009A70FD">
        <w:rPr>
          <w:rtl/>
        </w:rPr>
        <w:t>ישראל, ולהגיע למכנה משותף.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ולממשלה</w:t>
      </w:r>
      <w:r w:rsidR="007F0C25">
        <w:rPr>
          <w:rtl/>
        </w:rPr>
        <w:t xml:space="preserve"> </w:t>
      </w:r>
      <w:r w:rsidRPr="009A70FD">
        <w:rPr>
          <w:rtl/>
        </w:rPr>
        <w:t>שאתם</w:t>
      </w:r>
      <w:r w:rsidR="007F0C25">
        <w:rPr>
          <w:rtl/>
        </w:rPr>
        <w:t xml:space="preserve"> </w:t>
      </w:r>
      <w:r w:rsidRPr="009A70FD">
        <w:rPr>
          <w:rtl/>
        </w:rPr>
        <w:t>רוצים להקים קוראים ממשלת אחדות לאומית. אני אומר לכם,</w:t>
      </w:r>
      <w:r w:rsidR="007F0C25">
        <w:rPr>
          <w:rtl/>
        </w:rPr>
        <w:t xml:space="preserve"> </w:t>
      </w:r>
      <w:r w:rsidRPr="009A70FD">
        <w:rPr>
          <w:rtl/>
        </w:rPr>
        <w:t>שאתם</w:t>
      </w:r>
      <w:r w:rsidR="007F0C25">
        <w:rPr>
          <w:rtl/>
        </w:rPr>
        <w:t xml:space="preserve"> </w:t>
      </w:r>
      <w:r w:rsidRPr="009A70FD">
        <w:rPr>
          <w:rtl/>
        </w:rPr>
        <w:t>מתחילים</w:t>
      </w:r>
      <w:r w:rsidR="007F0C25">
        <w:rPr>
          <w:rtl/>
        </w:rPr>
        <w:t xml:space="preserve"> </w:t>
      </w:r>
      <w:r w:rsidRPr="009A70FD">
        <w:rPr>
          <w:rtl/>
        </w:rPr>
        <w:t>רע</w:t>
      </w:r>
      <w:r w:rsidR="007F0C25">
        <w:rPr>
          <w:rtl/>
        </w:rPr>
        <w:t xml:space="preserve"> </w:t>
      </w:r>
      <w:r w:rsidRPr="009A70FD">
        <w:rPr>
          <w:rtl/>
        </w:rPr>
        <w:t>מאוד.</w:t>
      </w:r>
      <w:r w:rsidR="007F0C25">
        <w:rPr>
          <w:rtl/>
        </w:rPr>
        <w:t xml:space="preserve"> </w:t>
      </w:r>
      <w:r w:rsidRPr="009A70FD">
        <w:rPr>
          <w:rtl/>
        </w:rPr>
        <w:t>מתחילים</w:t>
      </w:r>
      <w:r w:rsidR="007F0C25">
        <w:rPr>
          <w:rtl/>
        </w:rPr>
        <w:t xml:space="preserve"> </w:t>
      </w:r>
      <w:r w:rsidRPr="009A70FD">
        <w:rPr>
          <w:rtl/>
        </w:rPr>
        <w:t>רע</w:t>
      </w:r>
      <w:r w:rsidR="007F0C25">
        <w:rPr>
          <w:rtl/>
        </w:rPr>
        <w:t xml:space="preserve"> </w:t>
      </w:r>
      <w:r w:rsidRPr="009A70FD">
        <w:rPr>
          <w:rtl/>
        </w:rPr>
        <w:t>מאוד,</w:t>
      </w:r>
      <w:r w:rsidR="007F0C25">
        <w:rPr>
          <w:rtl/>
        </w:rPr>
        <w:t xml:space="preserve"> </w:t>
      </w:r>
      <w:r w:rsidRPr="009A70FD">
        <w:rPr>
          <w:rtl/>
        </w:rPr>
        <w:t>כי ממשלת האחדות שלכם משקפת אחדות אולי</w:t>
      </w:r>
      <w:r w:rsidR="007F0C25">
        <w:rPr>
          <w:rtl/>
        </w:rPr>
        <w:t xml:space="preserve"> </w:t>
      </w:r>
      <w:r w:rsidRPr="009A70FD">
        <w:rPr>
          <w:rtl/>
        </w:rPr>
        <w:t>פוליטית</w:t>
      </w:r>
      <w:r w:rsidR="007F0C25">
        <w:rPr>
          <w:rtl/>
        </w:rPr>
        <w:t xml:space="preserve"> </w:t>
      </w:r>
      <w:r w:rsidRPr="009A70FD">
        <w:rPr>
          <w:rtl/>
        </w:rPr>
        <w:t>כאן</w:t>
      </w:r>
      <w:r w:rsidR="007F0C25">
        <w:rPr>
          <w:rtl/>
        </w:rPr>
        <w:t xml:space="preserve"> </w:t>
      </w:r>
      <w:r w:rsidRPr="009A70FD">
        <w:rPr>
          <w:rtl/>
        </w:rPr>
        <w:t>בבית,</w:t>
      </w:r>
      <w:r w:rsidR="007F0C25">
        <w:rPr>
          <w:rtl/>
        </w:rPr>
        <w:t xml:space="preserve"> </w:t>
      </w:r>
      <w:r w:rsidRPr="009A70FD">
        <w:rPr>
          <w:rtl/>
        </w:rPr>
        <w:t>אבל</w:t>
      </w:r>
      <w:r w:rsidR="007F0C25">
        <w:rPr>
          <w:rtl/>
        </w:rPr>
        <w:t xml:space="preserve"> </w:t>
      </w:r>
      <w:r w:rsidRPr="009A70FD">
        <w:rPr>
          <w:rtl/>
        </w:rPr>
        <w:t>המעשה</w:t>
      </w:r>
      <w:r w:rsidR="007F0C25">
        <w:rPr>
          <w:rtl/>
        </w:rPr>
        <w:t xml:space="preserve"> </w:t>
      </w:r>
      <w:r w:rsidRPr="009A70FD">
        <w:rPr>
          <w:rtl/>
        </w:rPr>
        <w:t>הראשון</w:t>
      </w:r>
      <w:r w:rsidR="007F0C25">
        <w:rPr>
          <w:rtl/>
        </w:rPr>
        <w:t xml:space="preserve"> </w:t>
      </w:r>
      <w:r w:rsidRPr="009A70FD">
        <w:rPr>
          <w:rtl/>
        </w:rPr>
        <w:t>שהיא</w:t>
      </w:r>
      <w:r w:rsidR="007F0C25">
        <w:rPr>
          <w:rtl/>
        </w:rPr>
        <w:t xml:space="preserve"> </w:t>
      </w:r>
      <w:r w:rsidRPr="009A70FD">
        <w:rPr>
          <w:rtl/>
        </w:rPr>
        <w:t>עושה</w:t>
      </w:r>
      <w:r w:rsidR="007F0C25">
        <w:rPr>
          <w:rtl/>
        </w:rPr>
        <w:t xml:space="preserve"> </w:t>
      </w:r>
      <w:r w:rsidRPr="009A70FD">
        <w:rPr>
          <w:rtl/>
        </w:rPr>
        <w:t>ערב</w:t>
      </w:r>
      <w:r w:rsidR="007F0C25">
        <w:rPr>
          <w:rtl/>
        </w:rPr>
        <w:t xml:space="preserve"> </w:t>
      </w:r>
      <w:r w:rsidRPr="009A70FD">
        <w:rPr>
          <w:rtl/>
        </w:rPr>
        <w:t>הקמתה הוא מעשה מנוגד</w:t>
      </w:r>
      <w:r w:rsidR="007F0C25">
        <w:rPr>
          <w:rtl/>
        </w:rPr>
        <w:t xml:space="preserve"> </w:t>
      </w:r>
      <w:r w:rsidRPr="009A70FD">
        <w:rPr>
          <w:rtl/>
        </w:rPr>
        <w:t>לקונסנסוס ולרצון של רוב הציבור בישראל, שאומר שצריך לגייס את בחורי הישיבות.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אומר</w:t>
      </w:r>
      <w:r w:rsidR="007F0C25">
        <w:rPr>
          <w:rtl/>
        </w:rPr>
        <w:t xml:space="preserve"> </w:t>
      </w:r>
      <w:r w:rsidRPr="009A70FD">
        <w:rPr>
          <w:rtl/>
        </w:rPr>
        <w:t>משהו רחב יותר:</w:t>
      </w:r>
      <w:r w:rsidR="007F0C25">
        <w:rPr>
          <w:rtl/>
        </w:rPr>
        <w:t xml:space="preserve"> </w:t>
      </w:r>
      <w:r w:rsidRPr="009A70FD">
        <w:rPr>
          <w:rtl/>
        </w:rPr>
        <w:t>הציבור בישראל יודע וסבור שצריך לגייס ולהחיל את</w:t>
      </w:r>
      <w:r w:rsidR="007F0C25">
        <w:rPr>
          <w:rtl/>
        </w:rPr>
        <w:t xml:space="preserve"> </w:t>
      </w:r>
      <w:r w:rsidRPr="009A70FD">
        <w:rPr>
          <w:rtl/>
        </w:rPr>
        <w:t>העיקרון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שירות</w:t>
      </w:r>
      <w:r w:rsidR="007F0C25">
        <w:rPr>
          <w:rtl/>
        </w:rPr>
        <w:t xml:space="preserve"> </w:t>
      </w:r>
      <w:r w:rsidRPr="009A70FD">
        <w:rPr>
          <w:rtl/>
        </w:rPr>
        <w:t>צבאי או שירות לאומי על כל אזרחי ישראל. זה הקונסנסוס במדינת</w:t>
      </w:r>
      <w:r w:rsidR="007F0C25">
        <w:rPr>
          <w:rtl/>
        </w:rPr>
        <w:t xml:space="preserve"> </w:t>
      </w:r>
      <w:r w:rsidRPr="009A70FD">
        <w:rPr>
          <w:rtl/>
        </w:rPr>
        <w:t>ישראל,</w:t>
      </w:r>
      <w:r w:rsidR="007F0C25">
        <w:rPr>
          <w:rtl/>
        </w:rPr>
        <w:t xml:space="preserve"> </w:t>
      </w:r>
      <w:r w:rsidRPr="009A70FD">
        <w:rPr>
          <w:rtl/>
        </w:rPr>
        <w:t>ובשם</w:t>
      </w:r>
      <w:r w:rsidR="007F0C25">
        <w:rPr>
          <w:rtl/>
        </w:rPr>
        <w:t xml:space="preserve"> </w:t>
      </w:r>
      <w:r w:rsidRPr="009A70FD">
        <w:rPr>
          <w:rtl/>
        </w:rPr>
        <w:t>הרעיון</w:t>
      </w:r>
      <w:r w:rsidR="007F0C25">
        <w:rPr>
          <w:rtl/>
        </w:rPr>
        <w:t xml:space="preserve"> </w:t>
      </w:r>
      <w:r w:rsidRPr="009A70FD">
        <w:rPr>
          <w:rtl/>
        </w:rPr>
        <w:t>הזה זכתה מפלגת העבודה למנדטים רבים, ובשל קשר הדוק מדי עם</w:t>
      </w:r>
      <w:r w:rsidR="007F0C25">
        <w:rPr>
          <w:rtl/>
        </w:rPr>
        <w:t xml:space="preserve"> </w:t>
      </w:r>
      <w:r w:rsidRPr="009A70FD">
        <w:rPr>
          <w:rtl/>
        </w:rPr>
        <w:t>הנציגים</w:t>
      </w:r>
      <w:r w:rsidR="007F0C25">
        <w:rPr>
          <w:rtl/>
        </w:rPr>
        <w:t xml:space="preserve"> </w:t>
      </w:r>
      <w:r w:rsidRPr="009A70FD">
        <w:rPr>
          <w:rtl/>
        </w:rPr>
        <w:t>של המפלגות החרדיות אני מאמין שהליכוד סבל בבחירות האחרונות. אתם יודעים</w:t>
      </w:r>
      <w:r w:rsidR="007F0C25">
        <w:rPr>
          <w:rtl/>
        </w:rPr>
        <w:t xml:space="preserve"> </w:t>
      </w:r>
      <w:r w:rsidRPr="009A70FD">
        <w:rPr>
          <w:rtl/>
        </w:rPr>
        <w:t>שהדברים</w:t>
      </w:r>
      <w:r w:rsidR="007F0C25">
        <w:rPr>
          <w:rtl/>
        </w:rPr>
        <w:t xml:space="preserve"> </w:t>
      </w:r>
      <w:r w:rsidRPr="009A70FD">
        <w:rPr>
          <w:rtl/>
        </w:rPr>
        <w:t>שאני</w:t>
      </w:r>
      <w:r w:rsidR="007F0C25">
        <w:rPr>
          <w:rtl/>
        </w:rPr>
        <w:t xml:space="preserve"> </w:t>
      </w:r>
      <w:r w:rsidRPr="009A70FD">
        <w:rPr>
          <w:rtl/>
        </w:rPr>
        <w:t>אומר</w:t>
      </w:r>
      <w:r w:rsidR="007F0C25">
        <w:rPr>
          <w:rtl/>
        </w:rPr>
        <w:t xml:space="preserve"> </w:t>
      </w:r>
      <w:r w:rsidRPr="009A70FD">
        <w:rPr>
          <w:rtl/>
        </w:rPr>
        <w:t>כאן</w:t>
      </w:r>
      <w:r w:rsidR="007F0C25">
        <w:rPr>
          <w:rtl/>
        </w:rPr>
        <w:t xml:space="preserve"> </w:t>
      </w:r>
      <w:r w:rsidRPr="009A70FD">
        <w:rPr>
          <w:rtl/>
        </w:rPr>
        <w:t>הם</w:t>
      </w:r>
      <w:r w:rsidR="007F0C25">
        <w:rPr>
          <w:rtl/>
        </w:rPr>
        <w:t xml:space="preserve"> </w:t>
      </w:r>
      <w:r w:rsidRPr="009A70FD">
        <w:rPr>
          <w:rtl/>
        </w:rPr>
        <w:t>האמת, וזה דבר שהעם רוצה, אבל משיקולים מסוימים של</w:t>
      </w:r>
      <w:r w:rsidR="007F0C25">
        <w:rPr>
          <w:rtl/>
        </w:rPr>
        <w:t xml:space="preserve"> </w:t>
      </w:r>
      <w:r w:rsidRPr="009A70FD">
        <w:rPr>
          <w:rtl/>
        </w:rPr>
        <w:t>קואליציה</w:t>
      </w:r>
      <w:r w:rsidR="007F0C25">
        <w:rPr>
          <w:rtl/>
        </w:rPr>
        <w:t xml:space="preserve"> </w:t>
      </w:r>
      <w:r w:rsidRPr="009A70FD">
        <w:rPr>
          <w:rtl/>
        </w:rPr>
        <w:t>אתם כאן עכשיו, דקה לפני שאתם מקימים את הממשלה הזאת, בוחרים ללכת בדרך</w:t>
      </w:r>
      <w:r w:rsidR="007F0C25">
        <w:rPr>
          <w:rtl/>
        </w:rPr>
        <w:t xml:space="preserve"> </w:t>
      </w:r>
      <w:r w:rsidRPr="009A70FD">
        <w:rPr>
          <w:rtl/>
        </w:rPr>
        <w:t>אחרת.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וכפי שאהוד ברק שגה וטעה כשהוא בחר בדרך של ברית עם ש"ס למן היום הראשון, כך</w:t>
      </w:r>
      <w:r w:rsidR="007F0C25">
        <w:rPr>
          <w:rtl/>
        </w:rPr>
        <w:t xml:space="preserve"> </w:t>
      </w:r>
      <w:r w:rsidRPr="009A70FD">
        <w:rPr>
          <w:rtl/>
        </w:rPr>
        <w:t>אתם</w:t>
      </w:r>
      <w:r w:rsidR="007F0C25">
        <w:rPr>
          <w:rtl/>
        </w:rPr>
        <w:t xml:space="preserve"> </w:t>
      </w:r>
      <w:r w:rsidRPr="009A70FD">
        <w:rPr>
          <w:rtl/>
        </w:rPr>
        <w:t>שוגים</w:t>
      </w:r>
      <w:r w:rsidR="007F0C25">
        <w:rPr>
          <w:rtl/>
        </w:rPr>
        <w:t xml:space="preserve"> </w:t>
      </w:r>
      <w:r w:rsidRPr="009A70FD">
        <w:rPr>
          <w:rtl/>
        </w:rPr>
        <w:t>וטועים</w:t>
      </w:r>
      <w:r w:rsidR="007F0C25">
        <w:rPr>
          <w:rtl/>
        </w:rPr>
        <w:t xml:space="preserve"> </w:t>
      </w:r>
      <w:r w:rsidRPr="009A70FD">
        <w:rPr>
          <w:rtl/>
        </w:rPr>
        <w:t>בכך</w:t>
      </w:r>
      <w:r w:rsidR="007F0C25">
        <w:rPr>
          <w:rtl/>
        </w:rPr>
        <w:t xml:space="preserve"> </w:t>
      </w:r>
      <w:r w:rsidRPr="009A70FD">
        <w:rPr>
          <w:rtl/>
        </w:rPr>
        <w:t>שאתם</w:t>
      </w:r>
      <w:r w:rsidR="007F0C25">
        <w:rPr>
          <w:rtl/>
        </w:rPr>
        <w:t xml:space="preserve"> </w:t>
      </w:r>
      <w:r w:rsidRPr="009A70FD">
        <w:rPr>
          <w:rtl/>
        </w:rPr>
        <w:t>סומכים</w:t>
      </w:r>
      <w:r w:rsidR="007F0C25">
        <w:rPr>
          <w:rtl/>
        </w:rPr>
        <w:t xml:space="preserve"> </w:t>
      </w:r>
      <w:r w:rsidRPr="009A70FD">
        <w:rPr>
          <w:rtl/>
        </w:rPr>
        <w:t>ובונים על ש"ס כגורם המאחד, כדבק, כאלמנט</w:t>
      </w:r>
      <w:r w:rsidR="007F0C25">
        <w:rPr>
          <w:rtl/>
        </w:rPr>
        <w:t xml:space="preserve"> </w:t>
      </w:r>
      <w:r w:rsidRPr="009A70FD">
        <w:rPr>
          <w:rtl/>
        </w:rPr>
        <w:t>המרכזי</w:t>
      </w:r>
      <w:r w:rsidR="007F0C25">
        <w:rPr>
          <w:rtl/>
        </w:rPr>
        <w:t xml:space="preserve"> </w:t>
      </w:r>
      <w:r w:rsidRPr="009A70FD">
        <w:rPr>
          <w:rtl/>
        </w:rPr>
        <w:t>שמשלים</w:t>
      </w:r>
      <w:r w:rsidR="007F0C25">
        <w:rPr>
          <w:rtl/>
        </w:rPr>
        <w:t xml:space="preserve"> </w:t>
      </w:r>
      <w:r w:rsidRPr="009A70FD">
        <w:rPr>
          <w:rtl/>
        </w:rPr>
        <w:t>את התמונה של ממשלת האחדות הזאת.</w:t>
      </w:r>
      <w:r w:rsidR="007F0C25">
        <w:rPr>
          <w:rtl/>
        </w:rPr>
        <w:t xml:space="preserve"> </w:t>
      </w:r>
      <w:r w:rsidRPr="009A70FD">
        <w:rPr>
          <w:rtl/>
        </w:rPr>
        <w:t>בסופו של דבר התוצאה תהיה אותה</w:t>
      </w:r>
      <w:r w:rsidR="007F0C25">
        <w:rPr>
          <w:rtl/>
        </w:rPr>
        <w:t xml:space="preserve"> </w:t>
      </w:r>
      <w:r w:rsidRPr="009A70FD">
        <w:rPr>
          <w:rtl/>
        </w:rPr>
        <w:t>תוצאה. ובסופו של דבר כולכם תשלמו את המחיר הציבורי, כי הציבור בישראל לא ישכח את</w:t>
      </w:r>
      <w:r w:rsidR="007F0C25">
        <w:rPr>
          <w:rtl/>
        </w:rPr>
        <w:t xml:space="preserve"> </w:t>
      </w:r>
      <w:r w:rsidRPr="009A70FD">
        <w:rPr>
          <w:rtl/>
        </w:rPr>
        <w:t>שאתם עושים כאן היום.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על</w:t>
      </w:r>
      <w:r w:rsidR="007F0C25">
        <w:rPr>
          <w:rtl/>
        </w:rPr>
        <w:t>-</w:t>
      </w:r>
      <w:r w:rsidRPr="009A70FD">
        <w:rPr>
          <w:rtl/>
        </w:rPr>
        <w:t>פי השעון ולוח הזמנים המקורי, בעוד 20 דקות היינו אמורים להתכנס כאן לטקס</w:t>
      </w:r>
      <w:r w:rsidR="007F0C25">
        <w:rPr>
          <w:rtl/>
        </w:rPr>
        <w:t xml:space="preserve"> </w:t>
      </w:r>
      <w:r w:rsidRPr="009A70FD">
        <w:rPr>
          <w:rtl/>
        </w:rPr>
        <w:t>חגיגי.</w:t>
      </w:r>
      <w:r w:rsidR="007F0C25">
        <w:rPr>
          <w:rtl/>
        </w:rPr>
        <w:t xml:space="preserve"> </w:t>
      </w:r>
      <w:r w:rsidRPr="009A70FD">
        <w:rPr>
          <w:rtl/>
        </w:rPr>
        <w:t>אני יודע שהעניין הזה נדחה בשעה, אולי שעה ו</w:t>
      </w:r>
      <w:r w:rsidR="007F0C25">
        <w:rPr>
          <w:rtl/>
        </w:rPr>
        <w:t>-</w:t>
      </w:r>
      <w:r w:rsidRPr="009A70FD">
        <w:rPr>
          <w:rtl/>
        </w:rPr>
        <w:t>20 דקות. עוד לא מאוחר מדי.</w:t>
      </w:r>
      <w:r w:rsidR="007F0C25">
        <w:rPr>
          <w:rtl/>
        </w:rPr>
        <w:t xml:space="preserve"> </w:t>
      </w:r>
      <w:r w:rsidRPr="009A70FD">
        <w:rPr>
          <w:rtl/>
        </w:rPr>
        <w:t>תשנו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החלטתכם זו, תצביעו אחרת, תבטלו את חוק טל, תנו ביטוי למה שהציבור באמת</w:t>
      </w:r>
      <w:r w:rsidR="007F0C25">
        <w:rPr>
          <w:rtl/>
        </w:rPr>
        <w:t xml:space="preserve"> </w:t>
      </w:r>
      <w:r w:rsidRPr="009A70FD">
        <w:rPr>
          <w:rtl/>
        </w:rPr>
        <w:t xml:space="preserve">רוצה </w:t>
      </w:r>
      <w:r w:rsidR="007F0C25">
        <w:rPr>
          <w:rtl/>
        </w:rPr>
        <w:t>–</w:t>
      </w:r>
      <w:r w:rsidRPr="009A70FD">
        <w:rPr>
          <w:rtl/>
        </w:rPr>
        <w:t xml:space="preserve"> גם אחדות, אבל גם שירות צבאי ולאומי. תודה.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ג' עזרא: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</w:t>
      </w:r>
      <w:r w:rsidR="007F0C25">
        <w:rPr>
          <w:rtl/>
        </w:rPr>
        <w:t xml:space="preserve"> </w:t>
      </w:r>
      <w:r w:rsidRPr="009A70FD">
        <w:rPr>
          <w:rtl/>
        </w:rPr>
        <w:t>רבה.</w:t>
      </w:r>
      <w:r w:rsidR="007F0C25">
        <w:rPr>
          <w:rtl/>
        </w:rPr>
        <w:t xml:space="preserve"> </w:t>
      </w:r>
      <w:r w:rsidRPr="009A70FD">
        <w:rPr>
          <w:rtl/>
        </w:rPr>
        <w:t>רבותי, אנחנו מתחילים עכשיו עם קבוצת המפד"ל. יש לכם עשר דקות,</w:t>
      </w:r>
      <w:r w:rsidR="007F0C25">
        <w:rPr>
          <w:rtl/>
        </w:rPr>
        <w:t xml:space="preserve"> </w:t>
      </w:r>
      <w:r w:rsidRPr="009A70FD">
        <w:rPr>
          <w:rtl/>
        </w:rPr>
        <w:t>ואתם תחליטו כמה זמן כל אחד מכם ידבר.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זאבי: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 הכנסת שאול יהלום,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שאול יהלום (מפד"ל):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כל אחד מחברינו ידבר שתי דקות, אלא אם כן אחר כך נשלים.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 היושב</w:t>
      </w:r>
      <w:r w:rsidR="007F0C25">
        <w:rPr>
          <w:rtl/>
        </w:rPr>
        <w:t>-</w:t>
      </w:r>
      <w:r w:rsidRPr="009A70FD">
        <w:rPr>
          <w:rtl/>
        </w:rPr>
        <w:t>ראש, חברי הכנסת, חבר הכנסת פריצקי, יפה ציטטת, ואני מודה לך על</w:t>
      </w:r>
      <w:r w:rsidR="007F0C25">
        <w:rPr>
          <w:rtl/>
        </w:rPr>
        <w:t xml:space="preserve"> </w:t>
      </w:r>
      <w:r w:rsidRPr="009A70FD">
        <w:rPr>
          <w:rtl/>
        </w:rPr>
        <w:t>שפתחת את דבריך בציטוט מהרמב"ם. זו עמדת המפד"ל. המפד"ל טוענת ומחנכת ופועלת, שגם</w:t>
      </w:r>
      <w:r w:rsidR="007F0C25">
        <w:rPr>
          <w:rtl/>
        </w:rPr>
        <w:t xml:space="preserve"> </w:t>
      </w:r>
      <w:r w:rsidRPr="009A70FD">
        <w:rPr>
          <w:rtl/>
        </w:rPr>
        <w:t>בני הישיבות ישרתו בצבא, משום שאנחנו נמצאים במלחמת מצווה. ייסדנו ישיבות משולבות</w:t>
      </w:r>
      <w:r w:rsidR="007F0C25">
        <w:rPr>
          <w:rtl/>
        </w:rPr>
        <w:t xml:space="preserve"> </w:t>
      </w:r>
      <w:r w:rsidRPr="009A70FD">
        <w:rPr>
          <w:rtl/>
        </w:rPr>
        <w:t>וייסדנו</w:t>
      </w:r>
      <w:r w:rsidR="007F0C25">
        <w:rPr>
          <w:rtl/>
        </w:rPr>
        <w:t xml:space="preserve"> </w:t>
      </w:r>
      <w:r w:rsidRPr="009A70FD">
        <w:rPr>
          <w:rtl/>
        </w:rPr>
        <w:t>מכינות</w:t>
      </w:r>
      <w:r w:rsidR="007F0C25">
        <w:rPr>
          <w:rtl/>
        </w:rPr>
        <w:t xml:space="preserve"> </w:t>
      </w:r>
      <w:r w:rsidRPr="009A70FD">
        <w:rPr>
          <w:rtl/>
        </w:rPr>
        <w:t>קדם</w:t>
      </w:r>
      <w:r w:rsidR="007F0C25">
        <w:rPr>
          <w:rtl/>
        </w:rPr>
        <w:t>-</w:t>
      </w:r>
      <w:r w:rsidRPr="009A70FD">
        <w:rPr>
          <w:rtl/>
        </w:rPr>
        <w:t>צבאיות,</w:t>
      </w:r>
      <w:r w:rsidR="007F0C25">
        <w:rPr>
          <w:rtl/>
        </w:rPr>
        <w:t xml:space="preserve"> </w:t>
      </w:r>
      <w:r w:rsidRPr="009A70FD">
        <w:rPr>
          <w:rtl/>
        </w:rPr>
        <w:t>ובנותינו</w:t>
      </w:r>
      <w:r w:rsidR="007F0C25">
        <w:rPr>
          <w:rtl/>
        </w:rPr>
        <w:t xml:space="preserve"> </w:t>
      </w:r>
      <w:r w:rsidRPr="009A70FD">
        <w:rPr>
          <w:rtl/>
        </w:rPr>
        <w:t>משרתות</w:t>
      </w:r>
      <w:r w:rsidR="007F0C25">
        <w:rPr>
          <w:rtl/>
        </w:rPr>
        <w:t xml:space="preserve"> </w:t>
      </w:r>
      <w:r w:rsidRPr="009A70FD">
        <w:rPr>
          <w:rtl/>
        </w:rPr>
        <w:t>בשירות</w:t>
      </w:r>
      <w:r w:rsidR="007F0C25">
        <w:rPr>
          <w:rtl/>
        </w:rPr>
        <w:t xml:space="preserve"> </w:t>
      </w:r>
      <w:r w:rsidRPr="009A70FD">
        <w:rPr>
          <w:rtl/>
        </w:rPr>
        <w:t>לאומי וחלקן הקטן בצבא.</w:t>
      </w:r>
      <w:r w:rsidR="007F0C25">
        <w:rPr>
          <w:rtl/>
        </w:rPr>
        <w:t xml:space="preserve"> </w:t>
      </w:r>
      <w:r w:rsidRPr="009A70FD">
        <w:rPr>
          <w:rtl/>
        </w:rPr>
        <w:t>לצערנו הרב, אנחנו גם פוקדים את בתי</w:t>
      </w:r>
      <w:r w:rsidR="007F0C25">
        <w:rPr>
          <w:rtl/>
        </w:rPr>
        <w:t>-</w:t>
      </w:r>
      <w:r w:rsidRPr="009A70FD">
        <w:rPr>
          <w:rtl/>
        </w:rPr>
        <w:t>הקברות.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השאלה</w:t>
      </w:r>
      <w:r w:rsidR="007F0C25">
        <w:rPr>
          <w:rtl/>
        </w:rPr>
        <w:t xml:space="preserve"> </w:t>
      </w:r>
      <w:r w:rsidRPr="009A70FD">
        <w:rPr>
          <w:rtl/>
        </w:rPr>
        <w:t>שעומדת</w:t>
      </w:r>
      <w:r w:rsidR="007F0C25">
        <w:rPr>
          <w:rtl/>
        </w:rPr>
        <w:t xml:space="preserve"> </w:t>
      </w:r>
      <w:r w:rsidRPr="009A70FD">
        <w:rPr>
          <w:rtl/>
        </w:rPr>
        <w:t>היום</w:t>
      </w:r>
      <w:r w:rsidR="007F0C25">
        <w:rPr>
          <w:rtl/>
        </w:rPr>
        <w:t xml:space="preserve"> </w:t>
      </w:r>
      <w:r w:rsidRPr="009A70FD">
        <w:rPr>
          <w:rtl/>
        </w:rPr>
        <w:t>לדיון היא אם לקיים את ועדת</w:t>
      </w:r>
      <w:r w:rsidR="007F0C25">
        <w:rPr>
          <w:rtl/>
        </w:rPr>
        <w:t>-</w:t>
      </w:r>
      <w:r w:rsidRPr="009A70FD">
        <w:rPr>
          <w:rtl/>
        </w:rPr>
        <w:t>טל, שעסקה בנושא של החרדים</w:t>
      </w:r>
      <w:r w:rsidR="007F0C25">
        <w:rPr>
          <w:rtl/>
        </w:rPr>
        <w:t xml:space="preserve"> </w:t>
      </w:r>
      <w:r w:rsidRPr="009A70FD">
        <w:rPr>
          <w:rtl/>
        </w:rPr>
        <w:t>בעיקר.</w:t>
      </w:r>
      <w:r w:rsidR="007F0C25">
        <w:rPr>
          <w:rtl/>
        </w:rPr>
        <w:t xml:space="preserve"> </w:t>
      </w:r>
      <w:r w:rsidRPr="009A70FD">
        <w:rPr>
          <w:rtl/>
        </w:rPr>
        <w:t>בוועדה בראשות השופט צבי טל ישבו מכל קצות הקשת, לרבות ראשי אכ"א לשעבר,</w:t>
      </w:r>
      <w:r w:rsidR="007F0C25">
        <w:rPr>
          <w:rtl/>
        </w:rPr>
        <w:t xml:space="preserve"> </w:t>
      </w:r>
      <w:r w:rsidRPr="009A70FD">
        <w:rPr>
          <w:rtl/>
        </w:rPr>
        <w:t>והגיעו למסקנות.</w:t>
      </w:r>
      <w:r w:rsidR="007F0C25">
        <w:rPr>
          <w:rtl/>
        </w:rPr>
        <w:t xml:space="preserve"> </w:t>
      </w:r>
      <w:r w:rsidRPr="009A70FD">
        <w:rPr>
          <w:rtl/>
        </w:rPr>
        <w:t>משום מה הכנסת לא יישמה את מסקנות ועדת</w:t>
      </w:r>
      <w:r w:rsidR="007F0C25">
        <w:rPr>
          <w:rtl/>
        </w:rPr>
        <w:t>-</w:t>
      </w:r>
      <w:r w:rsidRPr="009A70FD">
        <w:rPr>
          <w:rtl/>
        </w:rPr>
        <w:t>טל. השאלה היא אם לתת לה</w:t>
      </w:r>
      <w:r w:rsidR="007F0C25">
        <w:rPr>
          <w:rtl/>
        </w:rPr>
        <w:t xml:space="preserve"> </w:t>
      </w:r>
      <w:r w:rsidRPr="009A70FD">
        <w:rPr>
          <w:rtl/>
        </w:rPr>
        <w:t>עוד</w:t>
      </w:r>
      <w:r w:rsidR="007F0C25">
        <w:rPr>
          <w:rtl/>
        </w:rPr>
        <w:t xml:space="preserve"> </w:t>
      </w:r>
      <w:r w:rsidRPr="009A70FD">
        <w:rPr>
          <w:rtl/>
        </w:rPr>
        <w:t>צ'אנס</w:t>
      </w:r>
      <w:r w:rsidR="007F0C25">
        <w:rPr>
          <w:rtl/>
        </w:rPr>
        <w:t xml:space="preserve"> </w:t>
      </w:r>
      <w:r w:rsidRPr="009A70FD">
        <w:rPr>
          <w:rtl/>
        </w:rPr>
        <w:t>ליישם אותן. לכן המפד"ל מצביעה בעד שנה אחת ולא בעד שנתיים, כי אנחנו</w:t>
      </w:r>
      <w:r w:rsidR="007F0C25">
        <w:rPr>
          <w:rtl/>
        </w:rPr>
        <w:t xml:space="preserve"> </w:t>
      </w:r>
      <w:r w:rsidRPr="009A70FD">
        <w:rPr>
          <w:rtl/>
        </w:rPr>
        <w:t>נגד הפטור הגורף ויש לנו כמה תביעות קשות לשינויים במסקנות ועדת</w:t>
      </w:r>
      <w:r w:rsidR="007F0C25">
        <w:rPr>
          <w:rtl/>
        </w:rPr>
        <w:t>-</w:t>
      </w:r>
      <w:r w:rsidRPr="009A70FD">
        <w:rPr>
          <w:rtl/>
        </w:rPr>
        <w:t>טל.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באופן</w:t>
      </w:r>
      <w:r w:rsidR="007F0C25">
        <w:rPr>
          <w:rtl/>
        </w:rPr>
        <w:t xml:space="preserve"> </w:t>
      </w:r>
      <w:r w:rsidRPr="009A70FD">
        <w:rPr>
          <w:rtl/>
        </w:rPr>
        <w:t xml:space="preserve">עקרוני </w:t>
      </w:r>
      <w:r w:rsidR="007F0C25">
        <w:rPr>
          <w:rtl/>
        </w:rPr>
        <w:t>–</w:t>
      </w:r>
      <w:r w:rsidRPr="009A70FD">
        <w:rPr>
          <w:rtl/>
        </w:rPr>
        <w:t xml:space="preserve"> צריך ליישם את עקרונות ועדת</w:t>
      </w:r>
      <w:r w:rsidR="007F0C25">
        <w:rPr>
          <w:rtl/>
        </w:rPr>
        <w:t>-</w:t>
      </w:r>
      <w:r w:rsidRPr="009A70FD">
        <w:rPr>
          <w:rtl/>
        </w:rPr>
        <w:t>טל.</w:t>
      </w:r>
      <w:r w:rsidR="007F0C25">
        <w:rPr>
          <w:rtl/>
        </w:rPr>
        <w:t xml:space="preserve"> </w:t>
      </w:r>
      <w:r w:rsidRPr="009A70FD">
        <w:rPr>
          <w:rtl/>
        </w:rPr>
        <w:t>לכן, עם כל עמדתנו הבסיסית</w:t>
      </w:r>
      <w:r w:rsidR="007F0C25">
        <w:rPr>
          <w:rtl/>
        </w:rPr>
        <w:t xml:space="preserve"> </w:t>
      </w:r>
      <w:r w:rsidRPr="009A70FD">
        <w:rPr>
          <w:rtl/>
        </w:rPr>
        <w:t>בעד</w:t>
      </w:r>
      <w:r w:rsidR="007F0C25">
        <w:rPr>
          <w:rtl/>
        </w:rPr>
        <w:t xml:space="preserve"> </w:t>
      </w:r>
      <w:r w:rsidRPr="009A70FD">
        <w:rPr>
          <w:rtl/>
        </w:rPr>
        <w:t>שירות</w:t>
      </w:r>
      <w:r w:rsidR="007F0C25">
        <w:rPr>
          <w:rtl/>
        </w:rPr>
        <w:t xml:space="preserve"> </w:t>
      </w:r>
      <w:r w:rsidRPr="009A70FD">
        <w:rPr>
          <w:rtl/>
        </w:rPr>
        <w:t>ושילוב</w:t>
      </w:r>
      <w:r w:rsidR="007F0C25">
        <w:rPr>
          <w:rtl/>
        </w:rPr>
        <w:t xml:space="preserve"> </w:t>
      </w:r>
      <w:r w:rsidRPr="009A70FD">
        <w:rPr>
          <w:rtl/>
        </w:rPr>
        <w:t>לימוד</w:t>
      </w:r>
      <w:r w:rsidR="007F0C25">
        <w:rPr>
          <w:rtl/>
        </w:rPr>
        <w:t xml:space="preserve"> </w:t>
      </w:r>
      <w:r w:rsidRPr="009A70FD">
        <w:rPr>
          <w:rtl/>
        </w:rPr>
        <w:t>התורה, היום נצביע בעד ארכה של שנה אחת ליישום מסקנות</w:t>
      </w:r>
      <w:r w:rsidR="007F0C25">
        <w:rPr>
          <w:rtl/>
        </w:rPr>
        <w:t xml:space="preserve"> </w:t>
      </w:r>
      <w:r w:rsidRPr="009A70FD">
        <w:rPr>
          <w:rtl/>
        </w:rPr>
        <w:t>ועדת</w:t>
      </w:r>
      <w:r w:rsidR="007F0C25">
        <w:rPr>
          <w:rtl/>
        </w:rPr>
        <w:t>-</w:t>
      </w:r>
      <w:r w:rsidRPr="009A70FD">
        <w:rPr>
          <w:rtl/>
        </w:rPr>
        <w:t>טל.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מקווה שעמדתנו אכן תתקבל ולא יתפרס העניין על שנתיים, שפירושן גמר</w:t>
      </w:r>
      <w:r w:rsidR="007F0C25">
        <w:rPr>
          <w:rtl/>
        </w:rPr>
        <w:t xml:space="preserve"> </w:t>
      </w:r>
      <w:r w:rsidRPr="009A70FD">
        <w:rPr>
          <w:rtl/>
        </w:rPr>
        <w:t>הקדנציה. יש לי עוד הרבה לומר, אבל יש לנו רק שתי דקות. תודה רבה, אדוני.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זאבי: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תודה.</w:t>
      </w:r>
      <w:r w:rsidR="007F0C25">
        <w:rPr>
          <w:rtl/>
        </w:rPr>
        <w:t xml:space="preserve"> </w:t>
      </w:r>
      <w:r w:rsidRPr="009A70FD">
        <w:rPr>
          <w:rtl/>
        </w:rPr>
        <w:t xml:space="preserve">חבר הכנסת חיים דרוקמן </w:t>
      </w:r>
      <w:r w:rsidR="007F0C25">
        <w:rPr>
          <w:rtl/>
        </w:rPr>
        <w:t>–</w:t>
      </w:r>
      <w:r w:rsidRPr="009A70FD">
        <w:rPr>
          <w:rtl/>
        </w:rPr>
        <w:t xml:space="preserve"> אינו נוכח. חבר הכנסת יגאל ביבי,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יגאל ביבי (מפד"ל):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כבוד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 כנסת נכבדה, אני בעד חוק טל אשר מסדיר את נושא הגיוס. הגיע</w:t>
      </w:r>
      <w:r w:rsidR="007F0C25">
        <w:rPr>
          <w:rtl/>
        </w:rPr>
        <w:t xml:space="preserve"> </w:t>
      </w:r>
      <w:r w:rsidRPr="009A70FD">
        <w:rPr>
          <w:rtl/>
        </w:rPr>
        <w:t>הזמן</w:t>
      </w:r>
      <w:r w:rsidR="007F0C25">
        <w:rPr>
          <w:rtl/>
        </w:rPr>
        <w:t xml:space="preserve"> </w:t>
      </w:r>
      <w:r w:rsidRPr="009A70FD">
        <w:rPr>
          <w:rtl/>
        </w:rPr>
        <w:t>להסדיר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הנושא ולאפשר לאלה שלא רוצים ללמוד תורה לצאת לעבודה.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רוצה</w:t>
      </w:r>
      <w:r w:rsidR="007F0C25">
        <w:rPr>
          <w:rtl/>
        </w:rPr>
        <w:t xml:space="preserve"> </w:t>
      </w:r>
      <w:r w:rsidRPr="009A70FD">
        <w:rPr>
          <w:rtl/>
        </w:rPr>
        <w:t>לומר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דעתי</w:t>
      </w:r>
      <w:r w:rsidR="007F0C25">
        <w:rPr>
          <w:rtl/>
        </w:rPr>
        <w:t xml:space="preserve"> –</w:t>
      </w:r>
      <w:r w:rsidRPr="009A70FD">
        <w:rPr>
          <w:rtl/>
        </w:rPr>
        <w:t xml:space="preserve"> אני צופה, שבעוד עשר שנים רוב צה"ל יהיה חרדי.</w:t>
      </w:r>
      <w:r w:rsidR="007F0C25">
        <w:rPr>
          <w:rtl/>
        </w:rPr>
        <w:t xml:space="preserve"> </w:t>
      </w:r>
      <w:r w:rsidRPr="009A70FD">
        <w:rPr>
          <w:rtl/>
        </w:rPr>
        <w:t>רבותי,</w:t>
      </w:r>
      <w:r w:rsidR="007F0C25">
        <w:rPr>
          <w:rtl/>
        </w:rPr>
        <w:t xml:space="preserve"> </w:t>
      </w:r>
      <w:r w:rsidRPr="009A70FD">
        <w:rPr>
          <w:rtl/>
        </w:rPr>
        <w:t>הדתיים</w:t>
      </w:r>
      <w:r w:rsidR="007F0C25">
        <w:rPr>
          <w:rtl/>
        </w:rPr>
        <w:t xml:space="preserve"> </w:t>
      </w:r>
      <w:r w:rsidRPr="009A70FD">
        <w:rPr>
          <w:rtl/>
        </w:rPr>
        <w:t>והחרדים</w:t>
      </w:r>
      <w:r w:rsidR="007F0C25">
        <w:rPr>
          <w:rtl/>
        </w:rPr>
        <w:t xml:space="preserve"> </w:t>
      </w:r>
      <w:r w:rsidRPr="009A70FD">
        <w:rPr>
          <w:rtl/>
        </w:rPr>
        <w:t>בעזרת השם ימשיכו לקיים את מצוות "פרו ורבו". למדתי מבן</w:t>
      </w:r>
      <w:r w:rsidR="007F0C25">
        <w:rPr>
          <w:rtl/>
        </w:rPr>
        <w:t xml:space="preserve"> </w:t>
      </w:r>
      <w:r w:rsidRPr="009A70FD">
        <w:rPr>
          <w:rtl/>
        </w:rPr>
        <w:t>אחותי,</w:t>
      </w:r>
      <w:r w:rsidR="007F0C25">
        <w:rPr>
          <w:rtl/>
        </w:rPr>
        <w:t xml:space="preserve"> </w:t>
      </w:r>
      <w:r w:rsidRPr="009A70FD">
        <w:rPr>
          <w:rtl/>
        </w:rPr>
        <w:t>שהיה</w:t>
      </w:r>
      <w:r w:rsidR="007F0C25">
        <w:rPr>
          <w:rtl/>
        </w:rPr>
        <w:t xml:space="preserve"> </w:t>
      </w:r>
      <w:r w:rsidRPr="009A70FD">
        <w:rPr>
          <w:rtl/>
        </w:rPr>
        <w:t>המ"פ הראשון של הגרעין החרדי, שהם חיילים נהדרים ויש להם מוטיבציה,</w:t>
      </w:r>
      <w:r w:rsidR="007F0C25">
        <w:rPr>
          <w:rtl/>
        </w:rPr>
        <w:t xml:space="preserve"> </w:t>
      </w:r>
      <w:r w:rsidRPr="009A70FD">
        <w:rPr>
          <w:rtl/>
        </w:rPr>
        <w:t>ואם</w:t>
      </w:r>
      <w:r w:rsidR="007F0C25">
        <w:rPr>
          <w:rtl/>
        </w:rPr>
        <w:t xml:space="preserve"> </w:t>
      </w:r>
      <w:r w:rsidRPr="009A70FD">
        <w:rPr>
          <w:rtl/>
        </w:rPr>
        <w:t>נותנים</w:t>
      </w:r>
      <w:r w:rsidR="007F0C25">
        <w:rPr>
          <w:rtl/>
        </w:rPr>
        <w:t xml:space="preserve"> </w:t>
      </w:r>
      <w:r w:rsidRPr="009A70FD">
        <w:rPr>
          <w:rtl/>
        </w:rPr>
        <w:t>להם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את התנאים </w:t>
      </w:r>
      <w:r w:rsidR="007F0C25">
        <w:rPr>
          <w:rtl/>
        </w:rPr>
        <w:t>–</w:t>
      </w:r>
      <w:r w:rsidRPr="009A70FD">
        <w:rPr>
          <w:rtl/>
        </w:rPr>
        <w:t xml:space="preserve"> אוכל כמו שצריך ורמה מוסרית ולימודי תורה </w:t>
      </w:r>
      <w:r w:rsidR="007F0C25">
        <w:rPr>
          <w:rtl/>
        </w:rPr>
        <w:t>–</w:t>
      </w:r>
      <w:r w:rsidRPr="009A70FD">
        <w:rPr>
          <w:rtl/>
        </w:rPr>
        <w:t xml:space="preserve"> יש להם</w:t>
      </w:r>
      <w:r w:rsidR="007F0C25">
        <w:rPr>
          <w:rtl/>
        </w:rPr>
        <w:t xml:space="preserve"> </w:t>
      </w:r>
      <w:r w:rsidRPr="009A70FD">
        <w:rPr>
          <w:rtl/>
        </w:rPr>
        <w:t>מוטיבציה</w:t>
      </w:r>
      <w:r w:rsidR="007F0C25">
        <w:rPr>
          <w:rtl/>
        </w:rPr>
        <w:t xml:space="preserve"> </w:t>
      </w:r>
      <w:r w:rsidRPr="009A70FD">
        <w:rPr>
          <w:rtl/>
        </w:rPr>
        <w:t>גדולה.</w:t>
      </w:r>
      <w:r w:rsidR="007F0C25">
        <w:rPr>
          <w:rtl/>
        </w:rPr>
        <w:t xml:space="preserve"> </w:t>
      </w:r>
      <w:r w:rsidRPr="009A70FD">
        <w:rPr>
          <w:rtl/>
        </w:rPr>
        <w:t>לכן</w:t>
      </w:r>
      <w:r w:rsidR="007F0C25">
        <w:rPr>
          <w:rtl/>
        </w:rPr>
        <w:t xml:space="preserve"> </w:t>
      </w:r>
      <w:r w:rsidRPr="009A70FD">
        <w:rPr>
          <w:rtl/>
        </w:rPr>
        <w:t>אני גורס, שאם יישמעו פה דברי נאצות והשמצות נגד החרדים,</w:t>
      </w:r>
      <w:r w:rsidR="007F0C25">
        <w:rPr>
          <w:rtl/>
        </w:rPr>
        <w:t xml:space="preserve"> </w:t>
      </w:r>
      <w:r w:rsidRPr="009A70FD">
        <w:rPr>
          <w:rtl/>
        </w:rPr>
        <w:t>נגד</w:t>
      </w:r>
      <w:r w:rsidR="007F0C25">
        <w:rPr>
          <w:rtl/>
        </w:rPr>
        <w:t xml:space="preserve"> </w:t>
      </w:r>
      <w:r w:rsidRPr="009A70FD">
        <w:rPr>
          <w:rtl/>
        </w:rPr>
        <w:t>המשתמטים,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נרחיק את היום שבו הם יהיו עיקר הצבא שלנו. לכן אני חושב,</w:t>
      </w:r>
      <w:r w:rsidR="007F0C25">
        <w:rPr>
          <w:rtl/>
        </w:rPr>
        <w:t xml:space="preserve"> </w:t>
      </w:r>
      <w:r w:rsidRPr="009A70FD">
        <w:rPr>
          <w:rtl/>
        </w:rPr>
        <w:t>שצריך ברוח טובה, בהבנה, כי זו סוגיה רגישה, ולא בצורה של כפייה.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אבל</w:t>
      </w:r>
      <w:r w:rsidR="007F0C25">
        <w:rPr>
          <w:rtl/>
        </w:rPr>
        <w:t xml:space="preserve"> </w:t>
      </w:r>
      <w:r w:rsidRPr="009A70FD">
        <w:rPr>
          <w:rtl/>
        </w:rPr>
        <w:t>איזו</w:t>
      </w:r>
      <w:r w:rsidR="007F0C25">
        <w:rPr>
          <w:rtl/>
        </w:rPr>
        <w:t xml:space="preserve"> </w:t>
      </w:r>
      <w:r w:rsidRPr="009A70FD">
        <w:rPr>
          <w:rtl/>
        </w:rPr>
        <w:t>בושה</w:t>
      </w:r>
      <w:r w:rsidR="007F0C25">
        <w:rPr>
          <w:rtl/>
        </w:rPr>
        <w:t xml:space="preserve"> </w:t>
      </w:r>
      <w:r w:rsidRPr="009A70FD">
        <w:rPr>
          <w:rtl/>
        </w:rPr>
        <w:t>כאן בכנסת הזאת. 27 חברי כנסת דתיים, לא היה בתולדות ישראל</w:t>
      </w:r>
      <w:r w:rsidR="007F0C25">
        <w:rPr>
          <w:rtl/>
        </w:rPr>
        <w:t xml:space="preserve"> </w:t>
      </w:r>
      <w:r w:rsidRPr="009A70FD">
        <w:rPr>
          <w:rtl/>
        </w:rPr>
        <w:t>דבר</w:t>
      </w:r>
      <w:r w:rsidR="007F0C25">
        <w:rPr>
          <w:rtl/>
        </w:rPr>
        <w:t xml:space="preserve"> </w:t>
      </w:r>
      <w:r w:rsidRPr="009A70FD">
        <w:rPr>
          <w:rtl/>
        </w:rPr>
        <w:t>כזה,</w:t>
      </w:r>
      <w:r w:rsidR="007F0C25">
        <w:rPr>
          <w:rtl/>
        </w:rPr>
        <w:t xml:space="preserve"> </w:t>
      </w:r>
      <w:r w:rsidRPr="009A70FD">
        <w:rPr>
          <w:rtl/>
        </w:rPr>
        <w:t>27 מפולגים, לא מאוחדים, מתבזים. שנה לא מספיקה לנו כדי להעביר את חוק</w:t>
      </w:r>
      <w:r w:rsidR="007F0C25">
        <w:rPr>
          <w:rtl/>
        </w:rPr>
        <w:t xml:space="preserve"> </w:t>
      </w:r>
      <w:r w:rsidRPr="009A70FD">
        <w:rPr>
          <w:rtl/>
        </w:rPr>
        <w:t>טל? אנחנו צריכים שנתיים? אם היינו 27 מאוחדים, היינו אומרים שבתוך שלושה חודשים,</w:t>
      </w:r>
      <w:r w:rsidR="007F0C25">
        <w:rPr>
          <w:rtl/>
        </w:rPr>
        <w:t xml:space="preserve"> </w:t>
      </w:r>
      <w:r w:rsidRPr="009A70FD">
        <w:rPr>
          <w:rtl/>
        </w:rPr>
        <w:t>בתוך</w:t>
      </w:r>
      <w:r w:rsidR="007F0C25">
        <w:rPr>
          <w:rtl/>
        </w:rPr>
        <w:t xml:space="preserve"> </w:t>
      </w:r>
      <w:r w:rsidRPr="009A70FD">
        <w:rPr>
          <w:rtl/>
        </w:rPr>
        <w:t>חודשיים.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אבל, לצערי, כל אחד מאתנו מושך, כך שאני נדהם היום </w:t>
      </w:r>
      <w:r w:rsidR="007F0C25">
        <w:rPr>
          <w:rtl/>
        </w:rPr>
        <w:t>–</w:t>
      </w:r>
      <w:r w:rsidRPr="009A70FD">
        <w:rPr>
          <w:rtl/>
        </w:rPr>
        <w:t xml:space="preserve"> באתי בשמחה</w:t>
      </w:r>
      <w:r w:rsidR="007F0C25">
        <w:rPr>
          <w:rtl/>
        </w:rPr>
        <w:t xml:space="preserve"> </w:t>
      </w:r>
      <w:r w:rsidRPr="009A70FD">
        <w:rPr>
          <w:rtl/>
        </w:rPr>
        <w:t>להצביע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שנה,</w:t>
      </w:r>
      <w:r w:rsidR="007F0C25">
        <w:rPr>
          <w:rtl/>
        </w:rPr>
        <w:t xml:space="preserve"> </w:t>
      </w:r>
      <w:r w:rsidRPr="009A70FD">
        <w:rPr>
          <w:rtl/>
        </w:rPr>
        <w:t>ופה</w:t>
      </w:r>
      <w:r w:rsidR="007F0C25">
        <w:rPr>
          <w:rtl/>
        </w:rPr>
        <w:t xml:space="preserve"> </w:t>
      </w:r>
      <w:r w:rsidRPr="009A70FD">
        <w:rPr>
          <w:rtl/>
        </w:rPr>
        <w:t>אומרים</w:t>
      </w:r>
      <w:r w:rsidR="007F0C25">
        <w:rPr>
          <w:rtl/>
        </w:rPr>
        <w:t xml:space="preserve"> </w:t>
      </w:r>
      <w:r w:rsidRPr="009A70FD">
        <w:rPr>
          <w:rtl/>
        </w:rPr>
        <w:t>שנתיים</w:t>
      </w:r>
      <w:r w:rsidR="007F0C25">
        <w:rPr>
          <w:rtl/>
        </w:rPr>
        <w:t xml:space="preserve"> – </w:t>
      </w:r>
      <w:r w:rsidRPr="009A70FD">
        <w:rPr>
          <w:rtl/>
        </w:rPr>
        <w:t>למה, מה קרה? 27 חברי כנסת דתיים, אבל</w:t>
      </w:r>
      <w:r w:rsidR="007F0C25">
        <w:rPr>
          <w:rtl/>
        </w:rPr>
        <w:t xml:space="preserve"> </w:t>
      </w:r>
      <w:r w:rsidRPr="009A70FD">
        <w:rPr>
          <w:rtl/>
        </w:rPr>
        <w:t>מפולגים, והפילוג אוכל כל חלקה טובה אצלנו.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חושב</w:t>
      </w:r>
      <w:r w:rsidR="007F0C25">
        <w:rPr>
          <w:rtl/>
        </w:rPr>
        <w:t xml:space="preserve"> </w:t>
      </w:r>
      <w:r w:rsidRPr="009A70FD">
        <w:rPr>
          <w:rtl/>
        </w:rPr>
        <w:t>שלימוד התורה הוא אחד הערכים החשובים ביותר לעם היהודי. אני רוצה</w:t>
      </w:r>
      <w:r w:rsidR="007F0C25">
        <w:rPr>
          <w:rtl/>
        </w:rPr>
        <w:t xml:space="preserve"> </w:t>
      </w:r>
      <w:r w:rsidRPr="009A70FD">
        <w:rPr>
          <w:rtl/>
        </w:rPr>
        <w:t>לומר</w:t>
      </w:r>
      <w:r w:rsidR="007F0C25">
        <w:rPr>
          <w:rtl/>
        </w:rPr>
        <w:t xml:space="preserve"> </w:t>
      </w:r>
      <w:r w:rsidRPr="009A70FD">
        <w:rPr>
          <w:rtl/>
        </w:rPr>
        <w:t>לכם,</w:t>
      </w:r>
      <w:r w:rsidR="007F0C25">
        <w:rPr>
          <w:rtl/>
        </w:rPr>
        <w:t xml:space="preserve"> </w:t>
      </w:r>
      <w:r w:rsidRPr="009A70FD">
        <w:rPr>
          <w:rtl/>
        </w:rPr>
        <w:t>שאני</w:t>
      </w:r>
      <w:r w:rsidR="007F0C25">
        <w:rPr>
          <w:rtl/>
        </w:rPr>
        <w:t xml:space="preserve"> </w:t>
      </w:r>
      <w:r w:rsidRPr="009A70FD">
        <w:rPr>
          <w:rtl/>
        </w:rPr>
        <w:t>אישית מהרהר בזה.</w:t>
      </w:r>
      <w:r w:rsidR="007F0C25">
        <w:rPr>
          <w:rtl/>
        </w:rPr>
        <w:t xml:space="preserve"> </w:t>
      </w:r>
      <w:r w:rsidRPr="009A70FD">
        <w:rPr>
          <w:rtl/>
        </w:rPr>
        <w:t>יש לי בן שהוא קצין גבוה בצה"ל, וכשאני רואה</w:t>
      </w:r>
      <w:r w:rsidR="007F0C25">
        <w:rPr>
          <w:rtl/>
        </w:rPr>
        <w:t xml:space="preserve"> </w:t>
      </w:r>
      <w:r w:rsidRPr="009A70FD">
        <w:rPr>
          <w:rtl/>
        </w:rPr>
        <w:t>אנשים</w:t>
      </w:r>
      <w:r w:rsidR="007F0C25">
        <w:rPr>
          <w:rtl/>
        </w:rPr>
        <w:t xml:space="preserve"> </w:t>
      </w:r>
      <w:r w:rsidRPr="009A70FD">
        <w:rPr>
          <w:rtl/>
        </w:rPr>
        <w:t>בני</w:t>
      </w:r>
      <w:r w:rsidR="007F0C25">
        <w:rPr>
          <w:rtl/>
        </w:rPr>
        <w:t>-</w:t>
      </w:r>
      <w:r w:rsidRPr="009A70FD">
        <w:rPr>
          <w:rtl/>
        </w:rPr>
        <w:t>תורה אני אומר: למה לא יכולתי להשפיע עליו שיהיה בישיבה. אני שמח שהוא</w:t>
      </w:r>
      <w:r w:rsidR="007F0C25">
        <w:rPr>
          <w:rtl/>
        </w:rPr>
        <w:t xml:space="preserve"> </w:t>
      </w:r>
      <w:r w:rsidRPr="009A70FD">
        <w:rPr>
          <w:rtl/>
        </w:rPr>
        <w:t>מקיים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מצוות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הגיוס, אבל בתוך תוכי </w:t>
      </w:r>
      <w:r w:rsidR="007F0C25">
        <w:rPr>
          <w:rtl/>
        </w:rPr>
        <w:t>–</w:t>
      </w:r>
      <w:r w:rsidRPr="009A70FD">
        <w:rPr>
          <w:rtl/>
        </w:rPr>
        <w:t xml:space="preserve"> אם היה יכול ללמוד בישיבה ולהיות תלמיד</w:t>
      </w:r>
      <w:r w:rsidR="007F0C25">
        <w:rPr>
          <w:rtl/>
        </w:rPr>
        <w:t xml:space="preserve"> </w:t>
      </w:r>
      <w:r w:rsidRPr="009A70FD">
        <w:rPr>
          <w:rtl/>
        </w:rPr>
        <w:t>חכם,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הייתי</w:t>
      </w:r>
      <w:r w:rsidR="007F0C25">
        <w:rPr>
          <w:rtl/>
        </w:rPr>
        <w:t xml:space="preserve"> </w:t>
      </w:r>
      <w:r w:rsidRPr="009A70FD">
        <w:rPr>
          <w:rtl/>
        </w:rPr>
        <w:t>גאה פחות. אני מקווה שאוכל לחנך את הבן הצעיר ללמוד בישיבה. אני</w:t>
      </w:r>
      <w:r w:rsidR="007F0C25">
        <w:rPr>
          <w:rtl/>
        </w:rPr>
        <w:t xml:space="preserve"> </w:t>
      </w:r>
      <w:r w:rsidRPr="009A70FD">
        <w:rPr>
          <w:rtl/>
        </w:rPr>
        <w:t>יהודי</w:t>
      </w:r>
      <w:r w:rsidR="007F0C25">
        <w:rPr>
          <w:rtl/>
        </w:rPr>
        <w:t xml:space="preserve"> </w:t>
      </w:r>
      <w:r w:rsidRPr="009A70FD">
        <w:rPr>
          <w:rtl/>
        </w:rPr>
        <w:t>דתי</w:t>
      </w:r>
      <w:r w:rsidR="007F0C25">
        <w:rPr>
          <w:rtl/>
        </w:rPr>
        <w:t xml:space="preserve"> </w:t>
      </w:r>
      <w:r w:rsidRPr="009A70FD">
        <w:rPr>
          <w:rtl/>
        </w:rPr>
        <w:t>ואני מאמין שערך לימוד התורה הוא כל כך חשוב. יש מחלוקות בינינו, אבל</w:t>
      </w:r>
      <w:r w:rsidR="007F0C25">
        <w:rPr>
          <w:rtl/>
        </w:rPr>
        <w:t xml:space="preserve"> </w:t>
      </w:r>
      <w:r w:rsidRPr="009A70FD">
        <w:rPr>
          <w:rtl/>
        </w:rPr>
        <w:t>אין לצאת נגד לומדי התורה. בכל אופן, זה ערך חשוב בעם ישראל.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זאבי: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תודה. חבר הכנסת זבולון אורלב,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זבולון אורלב (מפד"ל):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 חברי הכנסת, דרכנו, דרכה של הציונות הדתית, דרכה של תנועת</w:t>
      </w:r>
      <w:r w:rsidR="007F0C25">
        <w:rPr>
          <w:rtl/>
        </w:rPr>
        <w:t xml:space="preserve"> </w:t>
      </w:r>
      <w:r w:rsidRPr="009A70FD">
        <w:rPr>
          <w:rtl/>
        </w:rPr>
        <w:t>"בני</w:t>
      </w:r>
      <w:r w:rsidR="007F0C25">
        <w:rPr>
          <w:rtl/>
        </w:rPr>
        <w:t xml:space="preserve"> </w:t>
      </w:r>
      <w:r w:rsidRPr="009A70FD">
        <w:rPr>
          <w:rtl/>
        </w:rPr>
        <w:t>עקיבא",</w:t>
      </w:r>
      <w:r w:rsidR="007F0C25">
        <w:rPr>
          <w:rtl/>
        </w:rPr>
        <w:t xml:space="preserve"> </w:t>
      </w:r>
      <w:r w:rsidRPr="009A70FD">
        <w:rPr>
          <w:rtl/>
        </w:rPr>
        <w:t>הקיבוץ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הדתי, דרך תורה ועבודה, היא דרך השילוב בין ספרא לסייפא </w:t>
      </w:r>
      <w:r w:rsidR="007F0C25">
        <w:rPr>
          <w:rtl/>
        </w:rPr>
        <w:t xml:space="preserve">– </w:t>
      </w:r>
      <w:r w:rsidRPr="009A70FD">
        <w:rPr>
          <w:rtl/>
        </w:rPr>
        <w:t>דרך</w:t>
      </w:r>
      <w:r w:rsidR="007F0C25">
        <w:rPr>
          <w:rtl/>
        </w:rPr>
        <w:t xml:space="preserve"> </w:t>
      </w:r>
      <w:r w:rsidRPr="009A70FD">
        <w:rPr>
          <w:rtl/>
        </w:rPr>
        <w:t>השילוב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תורה ועבודה, של לימוד תורה יחד עם שירות בצה"ל. על</w:t>
      </w:r>
      <w:r w:rsidR="007F0C25">
        <w:rPr>
          <w:rtl/>
        </w:rPr>
        <w:t>-</w:t>
      </w:r>
      <w:r w:rsidRPr="009A70FD">
        <w:rPr>
          <w:rtl/>
        </w:rPr>
        <w:t>פי השקפתנו,</w:t>
      </w:r>
      <w:r w:rsidR="007F0C25">
        <w:rPr>
          <w:rtl/>
        </w:rPr>
        <w:t xml:space="preserve"> </w:t>
      </w:r>
      <w:r w:rsidRPr="009A70FD">
        <w:rPr>
          <w:rtl/>
        </w:rPr>
        <w:t>השירות</w:t>
      </w:r>
      <w:r w:rsidR="007F0C25">
        <w:rPr>
          <w:rtl/>
        </w:rPr>
        <w:t xml:space="preserve"> </w:t>
      </w:r>
      <w:r w:rsidRPr="009A70FD">
        <w:rPr>
          <w:rtl/>
        </w:rPr>
        <w:t>בצה"ל</w:t>
      </w:r>
      <w:r w:rsidR="007F0C25">
        <w:rPr>
          <w:rtl/>
        </w:rPr>
        <w:t xml:space="preserve"> </w:t>
      </w:r>
      <w:r w:rsidRPr="009A70FD">
        <w:rPr>
          <w:rtl/>
        </w:rPr>
        <w:t>הוא</w:t>
      </w:r>
      <w:r w:rsidR="007F0C25">
        <w:rPr>
          <w:rtl/>
        </w:rPr>
        <w:t xml:space="preserve"> </w:t>
      </w:r>
      <w:r w:rsidRPr="009A70FD">
        <w:rPr>
          <w:rtl/>
        </w:rPr>
        <w:t>חלק ממצווה דתית. זה לא כורח בל יגונה, אלא חלק ממצווה דתית,</w:t>
      </w:r>
      <w:r w:rsidR="007F0C25">
        <w:rPr>
          <w:rtl/>
        </w:rPr>
        <w:t xml:space="preserve"> </w:t>
      </w:r>
      <w:r w:rsidRPr="009A70FD">
        <w:rPr>
          <w:rtl/>
        </w:rPr>
        <w:t>באשר</w:t>
      </w:r>
      <w:r w:rsidR="007F0C25">
        <w:rPr>
          <w:rtl/>
        </w:rPr>
        <w:t xml:space="preserve"> </w:t>
      </w:r>
      <w:r w:rsidRPr="009A70FD">
        <w:rPr>
          <w:rtl/>
        </w:rPr>
        <w:t>למדנו מרבותינו שמדינת ישראל היא ראשית צמיחת גאולתנו ולכן אנחנו חוגגים את</w:t>
      </w:r>
      <w:r w:rsidR="007F0C25">
        <w:rPr>
          <w:rtl/>
        </w:rPr>
        <w:t xml:space="preserve"> </w:t>
      </w:r>
      <w:r w:rsidRPr="009A70FD">
        <w:rPr>
          <w:rtl/>
        </w:rPr>
        <w:t>יום</w:t>
      </w:r>
      <w:r w:rsidR="007F0C25">
        <w:rPr>
          <w:rtl/>
        </w:rPr>
        <w:t xml:space="preserve"> </w:t>
      </w:r>
      <w:r w:rsidRPr="009A70FD">
        <w:rPr>
          <w:rtl/>
        </w:rPr>
        <w:t>העצמאות</w:t>
      </w:r>
      <w:r w:rsidR="007F0C25">
        <w:rPr>
          <w:rtl/>
        </w:rPr>
        <w:t xml:space="preserve"> </w:t>
      </w:r>
      <w:r w:rsidRPr="009A70FD">
        <w:rPr>
          <w:rtl/>
        </w:rPr>
        <w:t>בשם ובמלכות ואומרים "הלל" ו"שהחיינו" וחוגגים את יום ירושלים. זאת</w:t>
      </w:r>
      <w:r w:rsidR="007F0C25">
        <w:rPr>
          <w:rtl/>
        </w:rPr>
        <w:t xml:space="preserve"> </w:t>
      </w:r>
      <w:r w:rsidRPr="009A70FD">
        <w:rPr>
          <w:rtl/>
        </w:rPr>
        <w:t>המחלוקת</w:t>
      </w:r>
      <w:r w:rsidR="007F0C25">
        <w:rPr>
          <w:rtl/>
        </w:rPr>
        <w:t xml:space="preserve"> </w:t>
      </w:r>
      <w:r w:rsidRPr="009A70FD">
        <w:rPr>
          <w:rtl/>
        </w:rPr>
        <w:t>שלנו</w:t>
      </w:r>
      <w:r w:rsidR="007F0C25">
        <w:rPr>
          <w:rtl/>
        </w:rPr>
        <w:t xml:space="preserve"> </w:t>
      </w:r>
      <w:r w:rsidRPr="009A70FD">
        <w:rPr>
          <w:rtl/>
        </w:rPr>
        <w:t>עם</w:t>
      </w:r>
      <w:r w:rsidR="007F0C25">
        <w:rPr>
          <w:rtl/>
        </w:rPr>
        <w:t xml:space="preserve"> </w:t>
      </w:r>
      <w:r w:rsidRPr="009A70FD">
        <w:rPr>
          <w:rtl/>
        </w:rPr>
        <w:t>היהדות</w:t>
      </w:r>
      <w:r w:rsidR="007F0C25">
        <w:rPr>
          <w:rtl/>
        </w:rPr>
        <w:t xml:space="preserve"> </w:t>
      </w:r>
      <w:r w:rsidRPr="009A70FD">
        <w:rPr>
          <w:rtl/>
        </w:rPr>
        <w:t>החרדית.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לכן,</w:t>
      </w:r>
      <w:r w:rsidR="007F0C25">
        <w:rPr>
          <w:rtl/>
        </w:rPr>
        <w:t xml:space="preserve"> </w:t>
      </w:r>
      <w:r w:rsidRPr="009A70FD">
        <w:rPr>
          <w:rtl/>
        </w:rPr>
        <w:t>כך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מחנכים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ילדינו. ברוך השם, ילדינו ותלמידינו הם תלמידי</w:t>
      </w:r>
      <w:r w:rsidR="007F0C25">
        <w:rPr>
          <w:rtl/>
        </w:rPr>
        <w:t xml:space="preserve"> </w:t>
      </w:r>
      <w:r w:rsidRPr="009A70FD">
        <w:rPr>
          <w:rtl/>
        </w:rPr>
        <w:t>חכמים</w:t>
      </w:r>
      <w:r w:rsidR="007F0C25">
        <w:rPr>
          <w:rtl/>
        </w:rPr>
        <w:t xml:space="preserve"> </w:t>
      </w:r>
      <w:r w:rsidRPr="009A70FD">
        <w:rPr>
          <w:rtl/>
        </w:rPr>
        <w:t>גדולים,</w:t>
      </w:r>
      <w:r w:rsidR="007F0C25">
        <w:rPr>
          <w:rtl/>
        </w:rPr>
        <w:t xml:space="preserve"> </w:t>
      </w:r>
      <w:r w:rsidRPr="009A70FD">
        <w:rPr>
          <w:rtl/>
        </w:rPr>
        <w:t>ויש</w:t>
      </w:r>
      <w:r w:rsidR="007F0C25">
        <w:rPr>
          <w:rtl/>
        </w:rPr>
        <w:t xml:space="preserve"> </w:t>
      </w:r>
      <w:r w:rsidRPr="009A70FD">
        <w:rPr>
          <w:rtl/>
        </w:rPr>
        <w:t>ביניהם</w:t>
      </w:r>
      <w:r w:rsidR="007F0C25">
        <w:rPr>
          <w:rtl/>
        </w:rPr>
        <w:t xml:space="preserve"> </w:t>
      </w:r>
      <w:r w:rsidRPr="009A70FD">
        <w:rPr>
          <w:rtl/>
        </w:rPr>
        <w:t>ראשי ישיבות מפורסמים וידועים ששירתו בצה"ל, דיינים</w:t>
      </w:r>
      <w:r w:rsidR="007F0C25">
        <w:rPr>
          <w:rtl/>
        </w:rPr>
        <w:t xml:space="preserve"> </w:t>
      </w:r>
      <w:r w:rsidRPr="009A70FD">
        <w:rPr>
          <w:rtl/>
        </w:rPr>
        <w:t>ורבני ערים.</w:t>
      </w:r>
      <w:r w:rsidR="007F0C25">
        <w:rPr>
          <w:rtl/>
        </w:rPr>
        <w:t xml:space="preserve"> </w:t>
      </w:r>
      <w:r w:rsidRPr="009A70FD">
        <w:rPr>
          <w:rtl/>
        </w:rPr>
        <w:t>עם זאת, יש לנו קצינים גבוהים בצה"ל בדרגות השדה של מג"דים ומח"טים.</w:t>
      </w:r>
      <w:r w:rsidR="007F0C25">
        <w:rPr>
          <w:rtl/>
        </w:rPr>
        <w:t xml:space="preserve"> </w:t>
      </w:r>
      <w:r w:rsidRPr="009A70FD">
        <w:rPr>
          <w:rtl/>
        </w:rPr>
        <w:t>אמרו</w:t>
      </w:r>
      <w:r w:rsidR="007F0C25">
        <w:rPr>
          <w:rtl/>
        </w:rPr>
        <w:t xml:space="preserve"> </w:t>
      </w:r>
      <w:r w:rsidRPr="009A70FD">
        <w:rPr>
          <w:rtl/>
        </w:rPr>
        <w:t>לי,</w:t>
      </w:r>
      <w:r w:rsidR="007F0C25">
        <w:rPr>
          <w:rtl/>
        </w:rPr>
        <w:t xml:space="preserve"> </w:t>
      </w:r>
      <w:r w:rsidRPr="009A70FD">
        <w:rPr>
          <w:rtl/>
        </w:rPr>
        <w:t xml:space="preserve">שבקורס מ"פים </w:t>
      </w:r>
      <w:r w:rsidR="007F0C25" w:rsidRPr="009A70FD">
        <w:rPr>
          <w:rtl/>
        </w:rPr>
        <w:t>50</w:t>
      </w:r>
      <w:r w:rsidR="007F0C25">
        <w:rPr>
          <w:rtl/>
        </w:rPr>
        <w:t>%</w:t>
      </w:r>
      <w:r w:rsidRPr="009A70FD">
        <w:rPr>
          <w:rtl/>
        </w:rPr>
        <w:t xml:space="preserve"> הם חובשי כיפות סרוגות.</w:t>
      </w:r>
      <w:r w:rsidR="007F0C25">
        <w:rPr>
          <w:rtl/>
        </w:rPr>
        <w:t xml:space="preserve"> </w:t>
      </w:r>
      <w:r w:rsidRPr="009A70FD">
        <w:rPr>
          <w:rtl/>
        </w:rPr>
        <w:t>אנחנו בהחלט מברכים על הדבר</w:t>
      </w:r>
      <w:r w:rsidR="007F0C25">
        <w:rPr>
          <w:rtl/>
        </w:rPr>
        <w:t xml:space="preserve"> </w:t>
      </w:r>
      <w:r w:rsidRPr="009A70FD">
        <w:rPr>
          <w:rtl/>
        </w:rPr>
        <w:t>הזה.</w:t>
      </w:r>
      <w:r w:rsidR="007F0C25">
        <w:rPr>
          <w:rtl/>
        </w:rPr>
        <w:t xml:space="preserve"> </w:t>
      </w:r>
      <w:r w:rsidRPr="009A70FD">
        <w:rPr>
          <w:rtl/>
        </w:rPr>
        <w:t>לכן, ישיבות ההסדר, המכינות הישיבתיות לצה"ל והכוללים הציוניים הם תפארתנו,</w:t>
      </w:r>
      <w:r w:rsidR="007F0C25">
        <w:rPr>
          <w:rtl/>
        </w:rPr>
        <w:t xml:space="preserve"> </w:t>
      </w:r>
      <w:r w:rsidRPr="009A70FD">
        <w:rPr>
          <w:rtl/>
        </w:rPr>
        <w:t>ואנחנו רואים בהם את תיקון העולם.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חוק</w:t>
      </w:r>
      <w:r w:rsidR="007F0C25">
        <w:rPr>
          <w:rtl/>
        </w:rPr>
        <w:t xml:space="preserve"> </w:t>
      </w:r>
      <w:r w:rsidRPr="009A70FD">
        <w:rPr>
          <w:rtl/>
        </w:rPr>
        <w:t>טל</w:t>
      </w:r>
      <w:r w:rsidR="007F0C25">
        <w:rPr>
          <w:rtl/>
        </w:rPr>
        <w:t xml:space="preserve"> –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מדגיש: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תיקוניו</w:t>
      </w:r>
      <w:r w:rsidR="007F0C25">
        <w:rPr>
          <w:rtl/>
        </w:rPr>
        <w:t xml:space="preserve"> </w:t>
      </w:r>
      <w:r w:rsidRPr="009A70FD">
        <w:rPr>
          <w:rtl/>
        </w:rPr>
        <w:t xml:space="preserve">שדרשה המפד"ל </w:t>
      </w:r>
      <w:r w:rsidR="007F0C25">
        <w:rPr>
          <w:rtl/>
        </w:rPr>
        <w:t>–</w:t>
      </w:r>
      <w:r w:rsidRPr="009A70FD">
        <w:rPr>
          <w:rtl/>
        </w:rPr>
        <w:t xml:space="preserve"> הוא פשרה ראויה. חרף</w:t>
      </w:r>
      <w:r w:rsidR="007F0C25">
        <w:rPr>
          <w:rtl/>
        </w:rPr>
        <w:t xml:space="preserve"> </w:t>
      </w:r>
      <w:r w:rsidRPr="009A70FD">
        <w:rPr>
          <w:rtl/>
        </w:rPr>
        <w:t>המחלוקת</w:t>
      </w:r>
      <w:r w:rsidR="007F0C25">
        <w:rPr>
          <w:rtl/>
        </w:rPr>
        <w:t xml:space="preserve"> </w:t>
      </w:r>
      <w:r w:rsidRPr="009A70FD">
        <w:rPr>
          <w:rtl/>
        </w:rPr>
        <w:t>שלנו</w:t>
      </w:r>
      <w:r w:rsidR="007F0C25">
        <w:rPr>
          <w:rtl/>
        </w:rPr>
        <w:t xml:space="preserve"> </w:t>
      </w:r>
      <w:r w:rsidRPr="009A70FD">
        <w:rPr>
          <w:rtl/>
        </w:rPr>
        <w:t>עם</w:t>
      </w:r>
      <w:r w:rsidR="007F0C25">
        <w:rPr>
          <w:rtl/>
        </w:rPr>
        <w:t xml:space="preserve"> </w:t>
      </w:r>
      <w:r w:rsidRPr="009A70FD">
        <w:rPr>
          <w:rtl/>
        </w:rPr>
        <w:t>העולם</w:t>
      </w:r>
      <w:r w:rsidR="007F0C25">
        <w:rPr>
          <w:rtl/>
        </w:rPr>
        <w:t xml:space="preserve"> </w:t>
      </w:r>
      <w:r w:rsidRPr="009A70FD">
        <w:rPr>
          <w:rtl/>
        </w:rPr>
        <w:t>החרדי,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איננו סבורים שניתן לכפות בכוח גיוס על</w:t>
      </w:r>
      <w:r w:rsidR="007F0C25">
        <w:rPr>
          <w:rtl/>
        </w:rPr>
        <w:t xml:space="preserve"> </w:t>
      </w:r>
      <w:r w:rsidRPr="009A70FD">
        <w:rPr>
          <w:rtl/>
        </w:rPr>
        <w:t>החרדים.</w:t>
      </w:r>
      <w:r w:rsidR="007F0C25">
        <w:rPr>
          <w:rtl/>
        </w:rPr>
        <w:t xml:space="preserve"> </w:t>
      </w: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פריצקי, אנחנו סבורים שאי</w:t>
      </w:r>
      <w:r w:rsidR="007F0C25">
        <w:rPr>
          <w:rtl/>
        </w:rPr>
        <w:t>-</w:t>
      </w:r>
      <w:r w:rsidRPr="009A70FD">
        <w:rPr>
          <w:rtl/>
        </w:rPr>
        <w:t>אפשר לכפות גיוס בכוח. אלה דברים</w:t>
      </w:r>
      <w:r w:rsidR="007F0C25">
        <w:rPr>
          <w:rtl/>
        </w:rPr>
        <w:t xml:space="preserve"> </w:t>
      </w:r>
      <w:r w:rsidRPr="009A70FD">
        <w:rPr>
          <w:rtl/>
        </w:rPr>
        <w:t>שצריך</w:t>
      </w:r>
      <w:r w:rsidR="007F0C25">
        <w:rPr>
          <w:rtl/>
        </w:rPr>
        <w:t xml:space="preserve"> </w:t>
      </w:r>
      <w:r w:rsidRPr="009A70FD">
        <w:rPr>
          <w:rtl/>
        </w:rPr>
        <w:t>להגיע בהם להבנה. אלה מחלוקות אידיאולוגיות, ואני מציע לעצמנו ואומר שהכול</w:t>
      </w:r>
      <w:r w:rsidR="007F0C25">
        <w:rPr>
          <w:rtl/>
        </w:rPr>
        <w:t xml:space="preserve"> </w:t>
      </w:r>
      <w:r w:rsidRPr="009A70FD">
        <w:rPr>
          <w:rtl/>
        </w:rPr>
        <w:t>צריך</w:t>
      </w:r>
      <w:r w:rsidR="007F0C25">
        <w:rPr>
          <w:rtl/>
        </w:rPr>
        <w:t xml:space="preserve"> </w:t>
      </w:r>
      <w:r w:rsidRPr="009A70FD">
        <w:rPr>
          <w:rtl/>
        </w:rPr>
        <w:t>להיעשות</w:t>
      </w:r>
      <w:r w:rsidR="007F0C25">
        <w:rPr>
          <w:rtl/>
        </w:rPr>
        <w:t xml:space="preserve"> </w:t>
      </w:r>
      <w:r w:rsidRPr="009A70FD">
        <w:rPr>
          <w:rtl/>
        </w:rPr>
        <w:t>בהידברות ובהבנה.</w:t>
      </w:r>
      <w:r w:rsidR="007F0C25">
        <w:rPr>
          <w:rtl/>
        </w:rPr>
        <w:t xml:space="preserve"> </w:t>
      </w:r>
      <w:r w:rsidRPr="009A70FD">
        <w:rPr>
          <w:rtl/>
        </w:rPr>
        <w:t>אי</w:t>
      </w:r>
      <w:r w:rsidR="007F0C25">
        <w:rPr>
          <w:rtl/>
        </w:rPr>
        <w:t>-</w:t>
      </w:r>
      <w:r w:rsidRPr="009A70FD">
        <w:rPr>
          <w:rtl/>
        </w:rPr>
        <w:t xml:space="preserve">אפשר שרכבת שנוסעת בכיוון אחד </w:t>
      </w:r>
      <w:r w:rsidR="007F0C25">
        <w:rPr>
          <w:rtl/>
        </w:rPr>
        <w:t>–</w:t>
      </w:r>
      <w:r w:rsidRPr="009A70FD">
        <w:rPr>
          <w:rtl/>
        </w:rPr>
        <w:t xml:space="preserve"> פתאום לשנות</w:t>
      </w:r>
      <w:r w:rsidR="007F0C25">
        <w:rPr>
          <w:rtl/>
        </w:rPr>
        <w:t xml:space="preserve"> </w:t>
      </w:r>
      <w:r w:rsidRPr="009A70FD">
        <w:rPr>
          <w:rtl/>
        </w:rPr>
        <w:t>כיוון ב</w:t>
      </w:r>
      <w:r w:rsidR="007F0C25">
        <w:rPr>
          <w:rtl/>
        </w:rPr>
        <w:t>-</w:t>
      </w:r>
      <w:r w:rsidRPr="009A70FD">
        <w:rPr>
          <w:rtl/>
        </w:rPr>
        <w:t>90 מעלות, שכן היא מתהפכת.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יוסף פריצקי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אורלב, זו משנה אחרת, אבל הרי בסוף, גם בעניין אחר, כתוב: כופין</w:t>
      </w:r>
      <w:r w:rsidR="007F0C25">
        <w:rPr>
          <w:rtl/>
        </w:rPr>
        <w:t xml:space="preserve"> </w:t>
      </w:r>
      <w:r w:rsidRPr="009A70FD">
        <w:rPr>
          <w:rtl/>
        </w:rPr>
        <w:t>אותו עד שאומר רוצה אני.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זבולון אורלב (מפד"ל):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לא בכל דבר.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יוסף פריצקי (שינוי):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רוצה אני.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זבולון אורלב (מפד"ל):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אדוני, לא בכל דבר. לא בכל דבר.</w:t>
      </w:r>
      <w:r w:rsidR="007F0C25">
        <w:rPr>
          <w:rtl/>
        </w:rPr>
        <w:t xml:space="preserve"> </w:t>
      </w:r>
      <w:r w:rsidRPr="009A70FD">
        <w:rPr>
          <w:rtl/>
        </w:rPr>
        <w:t>לכן, הגיוס צריך להיעשות מתוך הבנה.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משה גפני (יהדות התורה):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זאבי: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 הכנסת גפני, זמנו מוגבל, ואתה גוזל לו זמן.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משה גפני (יהדות התורה):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שיגיד את הדברים שלו </w:t>
      </w:r>
      <w:r w:rsidR="007F0C25">
        <w:rPr>
          <w:rtl/>
        </w:rPr>
        <w:t>–</w:t>
      </w:r>
      <w:r w:rsidRPr="009A70FD">
        <w:rPr>
          <w:rtl/>
        </w:rPr>
        <w:t xml:space="preserve"> שלא יגיד מהמשנה.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זבולון אורלב (מפד"ל):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לכן,</w:t>
      </w:r>
      <w:r w:rsidR="007F0C25">
        <w:rPr>
          <w:rtl/>
        </w:rPr>
        <w:t xml:space="preserve"> </w:t>
      </w:r>
      <w:r w:rsidRPr="009A70FD">
        <w:rPr>
          <w:rtl/>
        </w:rPr>
        <w:t>כפי</w:t>
      </w:r>
      <w:r w:rsidR="007F0C25">
        <w:rPr>
          <w:rtl/>
        </w:rPr>
        <w:t xml:space="preserve"> </w:t>
      </w:r>
      <w:r w:rsidRPr="009A70FD">
        <w:rPr>
          <w:rtl/>
        </w:rPr>
        <w:t>שגם</w:t>
      </w:r>
      <w:r w:rsidR="007F0C25">
        <w:rPr>
          <w:rtl/>
        </w:rPr>
        <w:t xml:space="preserve"> </w:t>
      </w:r>
      <w:r w:rsidRPr="009A70FD">
        <w:rPr>
          <w:rtl/>
        </w:rPr>
        <w:t>אמרו שני קודמי, אנחנו רוצים לקדם את חוק טל על תיקוניו, כי</w:t>
      </w:r>
      <w:r w:rsidR="007F0C25">
        <w:rPr>
          <w:rtl/>
        </w:rPr>
        <w:t xml:space="preserve"> </w:t>
      </w:r>
      <w:r w:rsidRPr="009A70FD">
        <w:rPr>
          <w:rtl/>
        </w:rPr>
        <w:t xml:space="preserve">חוק טל כמו שהיה בקריאה הראשונה, אנחנו נמנענו </w:t>
      </w:r>
      <w:r w:rsidR="007F0C25">
        <w:rPr>
          <w:rtl/>
        </w:rPr>
        <w:t>–</w:t>
      </w:r>
      <w:r w:rsidRPr="009A70FD">
        <w:rPr>
          <w:rtl/>
        </w:rPr>
        <w:t xml:space="preserve"> חלקנו לפחות נמנע. צריך לעשות בו</w:t>
      </w:r>
      <w:r w:rsidR="007F0C25">
        <w:rPr>
          <w:rtl/>
        </w:rPr>
        <w:t xml:space="preserve"> </w:t>
      </w:r>
      <w:r w:rsidRPr="009A70FD">
        <w:rPr>
          <w:rtl/>
        </w:rPr>
        <w:t>תיקונים נוספים, כדי להסדיר את העניין. לכן, איננו רוצים למשוך את העניין. לכן לא</w:t>
      </w:r>
      <w:r w:rsidR="007F0C25">
        <w:rPr>
          <w:rtl/>
        </w:rPr>
        <w:t xml:space="preserve"> </w:t>
      </w:r>
      <w:r w:rsidRPr="009A70FD">
        <w:rPr>
          <w:rtl/>
        </w:rPr>
        <w:t>נתמוך</w:t>
      </w:r>
      <w:r w:rsidR="007F0C25">
        <w:rPr>
          <w:rtl/>
        </w:rPr>
        <w:t xml:space="preserve"> </w:t>
      </w:r>
      <w:r w:rsidRPr="009A70FD">
        <w:rPr>
          <w:rtl/>
        </w:rPr>
        <w:t>בשנתיים.</w:t>
      </w:r>
      <w:r w:rsidR="007F0C25">
        <w:rPr>
          <w:rtl/>
        </w:rPr>
        <w:t xml:space="preserve"> </w:t>
      </w:r>
      <w:r w:rsidRPr="009A70FD">
        <w:rPr>
          <w:rtl/>
        </w:rPr>
        <w:t>שנתיים הן המשך התחמקות והמשך סחטנות. זה דבר שצריך לתקן אותו.</w:t>
      </w:r>
      <w:r w:rsidR="007F0C25">
        <w:rPr>
          <w:rtl/>
        </w:rPr>
        <w:t xml:space="preserve"> </w:t>
      </w:r>
      <w:r w:rsidRPr="009A70FD">
        <w:rPr>
          <w:rtl/>
        </w:rPr>
        <w:t>לכן,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נתמוך</w:t>
      </w:r>
      <w:r w:rsidR="007F0C25">
        <w:rPr>
          <w:rtl/>
        </w:rPr>
        <w:t xml:space="preserve"> </w:t>
      </w:r>
      <w:r w:rsidRPr="009A70FD">
        <w:rPr>
          <w:rtl/>
        </w:rPr>
        <w:t>אך</w:t>
      </w:r>
      <w:r w:rsidR="007F0C25">
        <w:rPr>
          <w:rtl/>
        </w:rPr>
        <w:t xml:space="preserve"> </w:t>
      </w:r>
      <w:r w:rsidRPr="009A70FD">
        <w:rPr>
          <w:rtl/>
        </w:rPr>
        <w:t xml:space="preserve">ורק בשנה. זה איתות שיהיה לכנסת, לממשלה </w:t>
      </w:r>
      <w:r w:rsidR="007F0C25">
        <w:rPr>
          <w:rtl/>
        </w:rPr>
        <w:t>–</w:t>
      </w:r>
      <w:r w:rsidRPr="009A70FD">
        <w:rPr>
          <w:rtl/>
        </w:rPr>
        <w:t xml:space="preserve"> שהיא לא ממשלת</w:t>
      </w:r>
      <w:r w:rsidR="007F0C25">
        <w:rPr>
          <w:rtl/>
        </w:rPr>
        <w:t xml:space="preserve"> </w:t>
      </w:r>
      <w:r w:rsidRPr="009A70FD">
        <w:rPr>
          <w:rtl/>
        </w:rPr>
        <w:t>אחדות,</w:t>
      </w:r>
      <w:r w:rsidR="007F0C25">
        <w:rPr>
          <w:rtl/>
        </w:rPr>
        <w:t xml:space="preserve"> </w:t>
      </w:r>
      <w:r w:rsidRPr="009A70FD">
        <w:rPr>
          <w:rtl/>
        </w:rPr>
        <w:t>כי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הציונות הדתית היא לא חלק מהממשלה הזאת, הממשלה הרחבה, החלקית הזאת </w:t>
      </w:r>
      <w:r w:rsidR="007F0C25">
        <w:rPr>
          <w:rtl/>
        </w:rPr>
        <w:t xml:space="preserve">– </w:t>
      </w:r>
      <w:r w:rsidRPr="009A70FD">
        <w:rPr>
          <w:rtl/>
        </w:rPr>
        <w:t>שהיא תשלים את הצעת החוק.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זאבי: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</w:t>
      </w:r>
      <w:r w:rsidR="007F0C25">
        <w:rPr>
          <w:rtl/>
        </w:rPr>
        <w:t xml:space="preserve"> </w:t>
      </w:r>
      <w:r w:rsidRPr="009A70FD">
        <w:rPr>
          <w:rtl/>
        </w:rPr>
        <w:t>לחבר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אורלב.</w:t>
      </w:r>
      <w:r w:rsidR="007F0C25">
        <w:rPr>
          <w:rtl/>
        </w:rPr>
        <w:t xml:space="preserve"> </w:t>
      </w:r>
      <w:r w:rsidRPr="009A70FD">
        <w:rPr>
          <w:rtl/>
        </w:rPr>
        <w:t>אחרון הדוברים מקבוצת המפד"ל הוא חבר הכנסת נחום</w:t>
      </w:r>
      <w:r w:rsidR="007F0C25">
        <w:rPr>
          <w:rtl/>
        </w:rPr>
        <w:t xml:space="preserve"> </w:t>
      </w:r>
      <w:r w:rsidRPr="009A70FD">
        <w:rPr>
          <w:rtl/>
        </w:rPr>
        <w:t>לנגנטל. הוא איננו?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זבולון אורלב (מפד"ל):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הפסדנו עוד שתי דקות.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זאבי: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אם הוא איננו, נשארו לך עוד שתי דקות של הקבוצה שלך.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זבולון אורלב (מפד"ל):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פותח</w:t>
      </w:r>
      <w:r w:rsidR="007F0C25">
        <w:rPr>
          <w:rtl/>
        </w:rPr>
        <w:t xml:space="preserve"> </w:t>
      </w:r>
      <w:r w:rsidRPr="009A70FD">
        <w:rPr>
          <w:rtl/>
        </w:rPr>
        <w:t>שוב.</w:t>
      </w:r>
      <w:r w:rsidR="007F0C25">
        <w:rPr>
          <w:rtl/>
        </w:rPr>
        <w:t xml:space="preserve"> </w:t>
      </w:r>
      <w:r w:rsidRPr="009A70FD">
        <w:rPr>
          <w:rtl/>
        </w:rPr>
        <w:t>חברי הכנסת, חבל שחברי, חבר הכנסת נחום</w:t>
      </w:r>
      <w:r w:rsidR="007F0C25">
        <w:rPr>
          <w:rtl/>
        </w:rPr>
        <w:t xml:space="preserve"> </w:t>
      </w:r>
      <w:r w:rsidRPr="009A70FD">
        <w:rPr>
          <w:rtl/>
        </w:rPr>
        <w:t>לנגנטל,</w:t>
      </w:r>
      <w:r w:rsidR="007F0C25">
        <w:rPr>
          <w:rtl/>
        </w:rPr>
        <w:t xml:space="preserve"> </w:t>
      </w:r>
      <w:r w:rsidRPr="009A70FD">
        <w:rPr>
          <w:rtl/>
        </w:rPr>
        <w:t>לא נמצא כאן. אני רוצה לומר, שמסלול ישיבות ההסדר יקבל פעם ראשונה ביטוי</w:t>
      </w:r>
      <w:r w:rsidR="007F0C25">
        <w:rPr>
          <w:rtl/>
        </w:rPr>
        <w:t xml:space="preserve"> </w:t>
      </w:r>
      <w:r w:rsidRPr="009A70FD">
        <w:rPr>
          <w:rtl/>
        </w:rPr>
        <w:t>בחוק</w:t>
      </w:r>
      <w:r w:rsidR="007F0C25">
        <w:rPr>
          <w:rtl/>
        </w:rPr>
        <w:t xml:space="preserve"> </w:t>
      </w:r>
      <w:r w:rsidRPr="009A70FD">
        <w:rPr>
          <w:rtl/>
        </w:rPr>
        <w:t>טל.</w:t>
      </w:r>
      <w:r w:rsidR="007F0C25">
        <w:rPr>
          <w:rtl/>
        </w:rPr>
        <w:t xml:space="preserve"> </w:t>
      </w: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חלק</w:t>
      </w:r>
      <w:r w:rsidR="007F0C25">
        <w:rPr>
          <w:rtl/>
        </w:rPr>
        <w:t xml:space="preserve"> </w:t>
      </w:r>
      <w:r w:rsidRPr="009A70FD">
        <w:rPr>
          <w:rtl/>
        </w:rPr>
        <w:t>מהתיקונים שאנחנו מבקשים שייעשו בחוק טל, על מנת שחוק טל לא</w:t>
      </w:r>
      <w:r w:rsidR="007F0C25">
        <w:rPr>
          <w:rtl/>
        </w:rPr>
        <w:t xml:space="preserve"> </w:t>
      </w:r>
      <w:r w:rsidRPr="009A70FD">
        <w:rPr>
          <w:rtl/>
        </w:rPr>
        <w:t>יהיה</w:t>
      </w:r>
      <w:r w:rsidR="007F0C25">
        <w:rPr>
          <w:rtl/>
        </w:rPr>
        <w:t xml:space="preserve"> </w:t>
      </w:r>
      <w:r w:rsidRPr="009A70FD">
        <w:rPr>
          <w:rtl/>
        </w:rPr>
        <w:t>מסלול</w:t>
      </w:r>
      <w:r w:rsidR="007F0C25">
        <w:rPr>
          <w:rtl/>
        </w:rPr>
        <w:t xml:space="preserve"> </w:t>
      </w:r>
      <w:r w:rsidRPr="009A70FD">
        <w:rPr>
          <w:rtl/>
        </w:rPr>
        <w:t>לפטור</w:t>
      </w:r>
      <w:r w:rsidR="007F0C25">
        <w:rPr>
          <w:rtl/>
        </w:rPr>
        <w:t xml:space="preserve"> </w:t>
      </w:r>
      <w:r w:rsidRPr="009A70FD">
        <w:rPr>
          <w:rtl/>
        </w:rPr>
        <w:t>גורף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בחורי ישיבות חרדיות אלא גם יעניק מעמד ואת ההטבות</w:t>
      </w:r>
      <w:r w:rsidR="007F0C25">
        <w:rPr>
          <w:rtl/>
        </w:rPr>
        <w:t xml:space="preserve"> </w:t>
      </w:r>
      <w:r w:rsidRPr="009A70FD">
        <w:rPr>
          <w:rtl/>
        </w:rPr>
        <w:t>והתנאים</w:t>
      </w:r>
      <w:r w:rsidR="007F0C25">
        <w:rPr>
          <w:rtl/>
        </w:rPr>
        <w:t xml:space="preserve"> </w:t>
      </w:r>
      <w:r w:rsidRPr="009A70FD">
        <w:rPr>
          <w:rtl/>
        </w:rPr>
        <w:t>הדרושים</w:t>
      </w:r>
      <w:r w:rsidR="007F0C25">
        <w:rPr>
          <w:rtl/>
        </w:rPr>
        <w:t xml:space="preserve"> </w:t>
      </w:r>
      <w:r w:rsidRPr="009A70FD">
        <w:rPr>
          <w:rtl/>
        </w:rPr>
        <w:t>לבחורי</w:t>
      </w:r>
      <w:r w:rsidR="007F0C25">
        <w:rPr>
          <w:rtl/>
        </w:rPr>
        <w:t xml:space="preserve"> </w:t>
      </w:r>
      <w:r w:rsidRPr="009A70FD">
        <w:rPr>
          <w:rtl/>
        </w:rPr>
        <w:t>ישיבות הסדר.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לא יודע מה הציבור יודע. בחור ישיבת הסדר עובר מסלול של חמש שנים, שחלק</w:t>
      </w:r>
      <w:r w:rsidR="007F0C25">
        <w:rPr>
          <w:rtl/>
        </w:rPr>
        <w:t xml:space="preserve"> </w:t>
      </w:r>
      <w:r w:rsidRPr="009A70FD">
        <w:rPr>
          <w:rtl/>
        </w:rPr>
        <w:t>מהן הוא שירות מבצעי וחלק שירות ללא תשלום, על כל המשתמע.</w:t>
      </w:r>
      <w:r w:rsidR="007F0C25">
        <w:rPr>
          <w:rtl/>
        </w:rPr>
        <w:t xml:space="preserve"> </w:t>
      </w:r>
      <w:r w:rsidRPr="009A70FD">
        <w:rPr>
          <w:rtl/>
        </w:rPr>
        <w:t>במשך חמש השנים ההורים</w:t>
      </w:r>
      <w:r w:rsidR="007F0C25">
        <w:rPr>
          <w:rtl/>
        </w:rPr>
        <w:t xml:space="preserve"> </w:t>
      </w:r>
      <w:r w:rsidRPr="009A70FD">
        <w:rPr>
          <w:rtl/>
        </w:rPr>
        <w:t>שלנו</w:t>
      </w:r>
      <w:r w:rsidR="007F0C25">
        <w:rPr>
          <w:rtl/>
        </w:rPr>
        <w:t xml:space="preserve"> </w:t>
      </w:r>
      <w:r w:rsidRPr="009A70FD">
        <w:rPr>
          <w:rtl/>
        </w:rPr>
        <w:t>צריכים</w:t>
      </w:r>
      <w:r w:rsidR="007F0C25">
        <w:rPr>
          <w:rtl/>
        </w:rPr>
        <w:t xml:space="preserve"> </w:t>
      </w:r>
      <w:r w:rsidRPr="009A70FD">
        <w:rPr>
          <w:rtl/>
        </w:rPr>
        <w:t>לשלם לישיבת ההסדר סכומים של עד כדי 10,000 שקל לשנה, כדי שתהיה לו</w:t>
      </w:r>
      <w:r w:rsidR="007F0C25">
        <w:rPr>
          <w:rtl/>
        </w:rPr>
        <w:t xml:space="preserve"> </w:t>
      </w:r>
      <w:r w:rsidRPr="009A70FD">
        <w:rPr>
          <w:rtl/>
        </w:rPr>
        <w:t>הזכות</w:t>
      </w:r>
      <w:r w:rsidR="007F0C25">
        <w:rPr>
          <w:rtl/>
        </w:rPr>
        <w:t xml:space="preserve"> </w:t>
      </w:r>
      <w:r w:rsidRPr="009A70FD">
        <w:rPr>
          <w:rtl/>
        </w:rPr>
        <w:t>ללמוד</w:t>
      </w:r>
      <w:r w:rsidR="007F0C25">
        <w:rPr>
          <w:rtl/>
        </w:rPr>
        <w:t xml:space="preserve"> </w:t>
      </w:r>
      <w:r w:rsidRPr="009A70FD">
        <w:rPr>
          <w:rtl/>
        </w:rPr>
        <w:t>בישיבת</w:t>
      </w:r>
      <w:r w:rsidR="007F0C25">
        <w:rPr>
          <w:rtl/>
        </w:rPr>
        <w:t xml:space="preserve"> </w:t>
      </w:r>
      <w:r w:rsidRPr="009A70FD">
        <w:rPr>
          <w:rtl/>
        </w:rPr>
        <w:t>הסדר</w:t>
      </w:r>
      <w:r w:rsidR="007F0C25">
        <w:rPr>
          <w:rtl/>
        </w:rPr>
        <w:t xml:space="preserve"> </w:t>
      </w:r>
      <w:r w:rsidRPr="009A70FD">
        <w:rPr>
          <w:rtl/>
        </w:rPr>
        <w:t>ולשרת</w:t>
      </w:r>
      <w:r w:rsidR="007F0C25">
        <w:rPr>
          <w:rtl/>
        </w:rPr>
        <w:t xml:space="preserve"> </w:t>
      </w:r>
      <w:r w:rsidRPr="009A70FD">
        <w:rPr>
          <w:rtl/>
        </w:rPr>
        <w:t>בצה"ל.</w:t>
      </w:r>
      <w:r w:rsidR="007F0C25">
        <w:rPr>
          <w:rtl/>
        </w:rPr>
        <w:t xml:space="preserve"> </w:t>
      </w:r>
      <w:r w:rsidRPr="009A70FD">
        <w:rPr>
          <w:rtl/>
        </w:rPr>
        <w:t>רק לאחרונה אנחנו מתקנים שיהיה פטור</w:t>
      </w:r>
      <w:r w:rsidR="007F0C25">
        <w:rPr>
          <w:rtl/>
        </w:rPr>
        <w:t xml:space="preserve"> </w:t>
      </w:r>
      <w:r w:rsidRPr="009A70FD">
        <w:rPr>
          <w:rtl/>
        </w:rPr>
        <w:t>מתשלום</w:t>
      </w:r>
      <w:r w:rsidR="007F0C25">
        <w:rPr>
          <w:rtl/>
        </w:rPr>
        <w:t xml:space="preserve"> </w:t>
      </w:r>
      <w:r w:rsidRPr="009A70FD">
        <w:rPr>
          <w:rtl/>
        </w:rPr>
        <w:t>דמי</w:t>
      </w:r>
      <w:r w:rsidR="007F0C25">
        <w:rPr>
          <w:rtl/>
        </w:rPr>
        <w:t xml:space="preserve"> </w:t>
      </w:r>
      <w:r w:rsidRPr="009A70FD">
        <w:rPr>
          <w:rtl/>
        </w:rPr>
        <w:t>בריאות, כמו כל חייל בצה"ל.</w:t>
      </w:r>
      <w:r w:rsidR="007F0C25">
        <w:rPr>
          <w:rtl/>
        </w:rPr>
        <w:t xml:space="preserve"> </w:t>
      </w:r>
      <w:r w:rsidRPr="009A70FD">
        <w:rPr>
          <w:rtl/>
        </w:rPr>
        <w:t>זה אבסורד, שהוא נמצא בתקופת של"ת, ופה</w:t>
      </w:r>
      <w:r w:rsidR="007F0C25">
        <w:rPr>
          <w:rtl/>
        </w:rPr>
        <w:t xml:space="preserve"> </w:t>
      </w:r>
      <w:r w:rsidRPr="009A70FD">
        <w:rPr>
          <w:rtl/>
        </w:rPr>
        <w:t>מדברים על כך שבתקופת של"ת רוצים שהוא ישלם דמי בריאות.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לכן אנחנו מבקשים שחוק טל יעבור לפי התיקונים, ויעבור גם תיקון של הגיל.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יעלה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הדעת</w:t>
      </w:r>
      <w:r w:rsidR="007F0C25">
        <w:rPr>
          <w:rtl/>
        </w:rPr>
        <w:t xml:space="preserve"> </w:t>
      </w:r>
      <w:r w:rsidRPr="009A70FD">
        <w:rPr>
          <w:rtl/>
        </w:rPr>
        <w:t>שבגיל</w:t>
      </w:r>
      <w:r w:rsidR="007F0C25">
        <w:rPr>
          <w:rtl/>
        </w:rPr>
        <w:t xml:space="preserve"> </w:t>
      </w:r>
      <w:r w:rsidRPr="009A70FD">
        <w:rPr>
          <w:rtl/>
        </w:rPr>
        <w:t>23</w:t>
      </w:r>
      <w:r w:rsidR="007F0C25">
        <w:rPr>
          <w:rtl/>
        </w:rPr>
        <w:t xml:space="preserve"> </w:t>
      </w:r>
      <w:r w:rsidRPr="009A70FD">
        <w:rPr>
          <w:rtl/>
        </w:rPr>
        <w:t>אדם יקבל פטור גורף. הרעיון של שנת הסתגלות הוא רעיון</w:t>
      </w:r>
      <w:r w:rsidR="007F0C25">
        <w:rPr>
          <w:rtl/>
        </w:rPr>
        <w:t xml:space="preserve"> </w:t>
      </w:r>
      <w:r w:rsidRPr="009A70FD">
        <w:rPr>
          <w:rtl/>
        </w:rPr>
        <w:t>ראוי,</w:t>
      </w:r>
      <w:r w:rsidR="007F0C25">
        <w:rPr>
          <w:rtl/>
        </w:rPr>
        <w:t xml:space="preserve"> </w:t>
      </w:r>
      <w:r w:rsidRPr="009A70FD">
        <w:rPr>
          <w:rtl/>
        </w:rPr>
        <w:t>אבל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בגיל כל כך מוקדם. הרי אנחנו לא פראיירים. מי שהולך לישיבת הסדר,</w:t>
      </w:r>
      <w:r w:rsidR="007F0C25">
        <w:rPr>
          <w:rtl/>
        </w:rPr>
        <w:t xml:space="preserve"> </w:t>
      </w:r>
      <w:r w:rsidRPr="009A70FD">
        <w:rPr>
          <w:rtl/>
        </w:rPr>
        <w:t>שזה</w:t>
      </w:r>
      <w:r w:rsidR="007F0C25">
        <w:rPr>
          <w:rtl/>
        </w:rPr>
        <w:t xml:space="preserve"> </w:t>
      </w:r>
      <w:r w:rsidRPr="009A70FD">
        <w:rPr>
          <w:rtl/>
        </w:rPr>
        <w:t>חמש</w:t>
      </w:r>
      <w:r w:rsidR="007F0C25">
        <w:rPr>
          <w:rtl/>
        </w:rPr>
        <w:t xml:space="preserve"> </w:t>
      </w:r>
      <w:r w:rsidRPr="009A70FD">
        <w:rPr>
          <w:rtl/>
        </w:rPr>
        <w:t>שנים, יוצא בגיל 23, ומי שלומד בישיבה ולא משרת יוצא בגיל 23, וזה יוצא</w:t>
      </w:r>
      <w:r w:rsidR="007F0C25">
        <w:rPr>
          <w:rtl/>
        </w:rPr>
        <w:t xml:space="preserve"> </w:t>
      </w:r>
      <w:r w:rsidRPr="009A70FD">
        <w:rPr>
          <w:rtl/>
        </w:rPr>
        <w:t>עם</w:t>
      </w:r>
      <w:r w:rsidR="007F0C25">
        <w:rPr>
          <w:rtl/>
        </w:rPr>
        <w:t xml:space="preserve"> </w:t>
      </w:r>
      <w:r w:rsidRPr="009A70FD">
        <w:rPr>
          <w:rtl/>
        </w:rPr>
        <w:t>שירות וזה יוצא בלי שירות. זה לא יכול להיות. מדינת ישראל חייבת להעדיף את מי</w:t>
      </w:r>
      <w:r w:rsidR="007F0C25">
        <w:rPr>
          <w:rtl/>
        </w:rPr>
        <w:t xml:space="preserve"> </w:t>
      </w:r>
      <w:r w:rsidRPr="009A70FD">
        <w:rPr>
          <w:rtl/>
        </w:rPr>
        <w:t>שבחר</w:t>
      </w:r>
      <w:r w:rsidR="007F0C25">
        <w:rPr>
          <w:rtl/>
        </w:rPr>
        <w:t xml:space="preserve"> </w:t>
      </w:r>
      <w:r w:rsidRPr="009A70FD">
        <w:rPr>
          <w:rtl/>
        </w:rPr>
        <w:t>במסלול שבו הוא גם לומד וגם משרת בצה"ל.</w:t>
      </w:r>
      <w:r w:rsidR="007F0C25">
        <w:rPr>
          <w:rtl/>
        </w:rPr>
        <w:t xml:space="preserve"> </w:t>
      </w:r>
      <w:r w:rsidRPr="009A70FD">
        <w:rPr>
          <w:rtl/>
        </w:rPr>
        <w:t>אלה שני התיקונים העיקריים שאנחנו</w:t>
      </w:r>
      <w:r w:rsidR="007F0C25">
        <w:rPr>
          <w:rtl/>
        </w:rPr>
        <w:t xml:space="preserve"> </w:t>
      </w:r>
      <w:r w:rsidRPr="009A70FD">
        <w:rPr>
          <w:rtl/>
        </w:rPr>
        <w:t>מבקשים.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על</w:t>
      </w:r>
      <w:r w:rsidR="007F0C25">
        <w:rPr>
          <w:rtl/>
        </w:rPr>
        <w:t>-</w:t>
      </w:r>
      <w:r w:rsidRPr="009A70FD">
        <w:rPr>
          <w:rtl/>
        </w:rPr>
        <w:t>פי</w:t>
      </w:r>
      <w:r w:rsidR="007F0C25">
        <w:rPr>
          <w:rtl/>
        </w:rPr>
        <w:t xml:space="preserve"> </w:t>
      </w:r>
      <w:r w:rsidRPr="009A70FD">
        <w:rPr>
          <w:rtl/>
        </w:rPr>
        <w:t>הבנתי,</w:t>
      </w:r>
      <w:r w:rsidR="007F0C25">
        <w:rPr>
          <w:rtl/>
        </w:rPr>
        <w:t xml:space="preserve"> </w:t>
      </w:r>
      <w:r w:rsidRPr="009A70FD">
        <w:rPr>
          <w:rtl/>
        </w:rPr>
        <w:t>נוכל לשכנע את חברינו מאגף החרדים, שאנחנו מכבדים אותם מאוד,</w:t>
      </w:r>
      <w:r w:rsidR="007F0C25">
        <w:rPr>
          <w:rtl/>
        </w:rPr>
        <w:t xml:space="preserve"> </w:t>
      </w:r>
      <w:r w:rsidRPr="009A70FD">
        <w:rPr>
          <w:rtl/>
        </w:rPr>
        <w:t>כי</w:t>
      </w:r>
      <w:r w:rsidR="007F0C25">
        <w:rPr>
          <w:rtl/>
        </w:rPr>
        <w:t xml:space="preserve"> </w:t>
      </w:r>
      <w:r w:rsidRPr="009A70FD">
        <w:rPr>
          <w:rtl/>
        </w:rPr>
        <w:t>בלימוד</w:t>
      </w:r>
      <w:r w:rsidR="007F0C25">
        <w:rPr>
          <w:rtl/>
        </w:rPr>
        <w:t xml:space="preserve"> </w:t>
      </w:r>
      <w:r w:rsidRPr="009A70FD">
        <w:rPr>
          <w:rtl/>
        </w:rPr>
        <w:t>התורה</w:t>
      </w:r>
      <w:r w:rsidR="007F0C25">
        <w:rPr>
          <w:rtl/>
        </w:rPr>
        <w:t xml:space="preserve"> </w:t>
      </w:r>
      <w:r w:rsidRPr="009A70FD">
        <w:rPr>
          <w:rtl/>
        </w:rPr>
        <w:t>כולנו</w:t>
      </w:r>
      <w:r w:rsidR="007F0C25">
        <w:rPr>
          <w:rtl/>
        </w:rPr>
        <w:t xml:space="preserve"> </w:t>
      </w:r>
      <w:r w:rsidRPr="009A70FD">
        <w:rPr>
          <w:rtl/>
        </w:rPr>
        <w:t>לומדים באותו בית</w:t>
      </w:r>
      <w:r w:rsidR="007F0C25">
        <w:rPr>
          <w:rtl/>
        </w:rPr>
        <w:t>-</w:t>
      </w:r>
      <w:r w:rsidRPr="009A70FD">
        <w:rPr>
          <w:rtl/>
        </w:rPr>
        <w:t>מדרש.</w:t>
      </w:r>
      <w:r w:rsidR="007F0C25">
        <w:rPr>
          <w:rtl/>
        </w:rPr>
        <w:t xml:space="preserve"> </w:t>
      </w:r>
      <w:r w:rsidRPr="009A70FD">
        <w:rPr>
          <w:rtl/>
        </w:rPr>
        <w:t>כולנו לומדים אותה גמרא, אותם</w:t>
      </w:r>
      <w:r w:rsidR="007F0C25">
        <w:rPr>
          <w:rtl/>
        </w:rPr>
        <w:t xml:space="preserve"> </w:t>
      </w:r>
      <w:r w:rsidRPr="009A70FD">
        <w:rPr>
          <w:rtl/>
        </w:rPr>
        <w:t>ראשונים</w:t>
      </w:r>
      <w:r w:rsidR="007F0C25">
        <w:rPr>
          <w:rtl/>
        </w:rPr>
        <w:t xml:space="preserve"> </w:t>
      </w:r>
      <w:r w:rsidRPr="009A70FD">
        <w:rPr>
          <w:rtl/>
        </w:rPr>
        <w:t>ואותם</w:t>
      </w:r>
      <w:r w:rsidR="007F0C25">
        <w:rPr>
          <w:rtl/>
        </w:rPr>
        <w:t xml:space="preserve"> </w:t>
      </w:r>
      <w:r w:rsidRPr="009A70FD">
        <w:rPr>
          <w:rtl/>
        </w:rPr>
        <w:t>אחרונים.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סבורים</w:t>
      </w:r>
      <w:r w:rsidR="007F0C25">
        <w:rPr>
          <w:rtl/>
        </w:rPr>
        <w:t xml:space="preserve"> </w:t>
      </w:r>
      <w:r w:rsidRPr="009A70FD">
        <w:rPr>
          <w:rtl/>
        </w:rPr>
        <w:t>בהחלט,</w:t>
      </w:r>
      <w:r w:rsidR="007F0C25">
        <w:rPr>
          <w:rtl/>
        </w:rPr>
        <w:t xml:space="preserve"> </w:t>
      </w:r>
      <w:r w:rsidRPr="009A70FD">
        <w:rPr>
          <w:rtl/>
        </w:rPr>
        <w:t>שהכול</w:t>
      </w:r>
      <w:r w:rsidR="007F0C25">
        <w:rPr>
          <w:rtl/>
        </w:rPr>
        <w:t xml:space="preserve"> </w:t>
      </w:r>
      <w:r w:rsidRPr="009A70FD">
        <w:rPr>
          <w:rtl/>
        </w:rPr>
        <w:t>צריך להיעשות בהידברות</w:t>
      </w:r>
      <w:r w:rsidR="007F0C25">
        <w:rPr>
          <w:rtl/>
        </w:rPr>
        <w:t xml:space="preserve"> </w:t>
      </w:r>
      <w:r w:rsidRPr="009A70FD">
        <w:rPr>
          <w:rtl/>
        </w:rPr>
        <w:t>ובהבנה, ואין לכפות את הגיוס.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הוויכוח הוא ויכוח. דרכנו היא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זאבי: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 לחבר הכנסת אורלב.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זבולון אורלב (מפד"ל):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מקווה, שנוכל לשכנע. תודה רבה.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זאבי: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תודה.</w:t>
      </w:r>
      <w:r w:rsidR="007F0C25">
        <w:rPr>
          <w:rtl/>
        </w:rPr>
        <w:t xml:space="preserve"> </w:t>
      </w:r>
      <w:r w:rsidRPr="009A70FD">
        <w:rPr>
          <w:rtl/>
        </w:rPr>
        <w:t xml:space="preserve">חבר הכנסת מיכאל קליינר, בבקשה. אחריו </w:t>
      </w:r>
      <w:r w:rsidR="007F0C25">
        <w:rPr>
          <w:rtl/>
        </w:rPr>
        <w:t>–</w:t>
      </w:r>
      <w:r w:rsidRPr="009A70FD">
        <w:rPr>
          <w:rtl/>
        </w:rPr>
        <w:t xml:space="preserve"> חבר הכנסת טלב אלסאנע.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 xml:space="preserve">מיכאל קליינר (חרות </w:t>
      </w:r>
      <w:r>
        <w:rPr>
          <w:rtl/>
        </w:rPr>
        <w:t>–</w:t>
      </w:r>
      <w:r w:rsidRPr="007F0C25">
        <w:rPr>
          <w:rtl/>
        </w:rPr>
        <w:t xml:space="preserve"> התנועה הלאומית):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יש לי 12 דקות.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זאבי: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12 דקות.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 xml:space="preserve">מיכאל קליינר (חרות </w:t>
      </w:r>
      <w:r>
        <w:rPr>
          <w:rtl/>
        </w:rPr>
        <w:t>–</w:t>
      </w:r>
      <w:r w:rsidRPr="007F0C25">
        <w:rPr>
          <w:rtl/>
        </w:rPr>
        <w:t xml:space="preserve"> התנועה הלאומית):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 עד לא מזמן תמכתי בחוק טל, אבל לאחרונה צצו</w:t>
      </w:r>
      <w:r w:rsidR="007F0C25">
        <w:rPr>
          <w:rtl/>
        </w:rPr>
        <w:t xml:space="preserve"> </w:t>
      </w:r>
      <w:r w:rsidRPr="009A70FD">
        <w:rPr>
          <w:rtl/>
        </w:rPr>
        <w:t>אצלי</w:t>
      </w:r>
      <w:r w:rsidR="007F0C25">
        <w:rPr>
          <w:rtl/>
        </w:rPr>
        <w:t xml:space="preserve"> </w:t>
      </w:r>
      <w:r w:rsidRPr="009A70FD">
        <w:rPr>
          <w:rtl/>
        </w:rPr>
        <w:t>מחשבות</w:t>
      </w:r>
      <w:r w:rsidR="007F0C25">
        <w:rPr>
          <w:rtl/>
        </w:rPr>
        <w:t xml:space="preserve"> </w:t>
      </w:r>
      <w:r w:rsidRPr="009A70FD">
        <w:rPr>
          <w:rtl/>
        </w:rPr>
        <w:t>שניות.</w:t>
      </w:r>
      <w:r w:rsidR="007F0C25">
        <w:rPr>
          <w:rtl/>
        </w:rPr>
        <w:t xml:space="preserve"> </w:t>
      </w:r>
      <w:r w:rsidRPr="009A70FD">
        <w:rPr>
          <w:rtl/>
        </w:rPr>
        <w:t>אני ידוע כמי שאינו עוין את הציבור החרדי,</w:t>
      </w:r>
      <w:r w:rsidR="007F0C25">
        <w:rPr>
          <w:rtl/>
        </w:rPr>
        <w:t xml:space="preserve"> </w:t>
      </w:r>
      <w:r w:rsidRPr="009A70FD">
        <w:rPr>
          <w:rtl/>
        </w:rPr>
        <w:t>וודאי שאיננו</w:t>
      </w:r>
      <w:r w:rsidR="007F0C25">
        <w:rPr>
          <w:rtl/>
        </w:rPr>
        <w:t xml:space="preserve"> </w:t>
      </w:r>
      <w:r w:rsidRPr="009A70FD">
        <w:rPr>
          <w:rtl/>
        </w:rPr>
        <w:t>עוין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הדת</w:t>
      </w:r>
      <w:r w:rsidR="007F0C25">
        <w:rPr>
          <w:rtl/>
        </w:rPr>
        <w:t xml:space="preserve"> </w:t>
      </w:r>
      <w:r w:rsidRPr="009A70FD">
        <w:rPr>
          <w:rtl/>
        </w:rPr>
        <w:t>היהודית.</w:t>
      </w:r>
      <w:r w:rsidR="007F0C25">
        <w:rPr>
          <w:rtl/>
        </w:rPr>
        <w:t xml:space="preserve"> </w:t>
      </w:r>
      <w:r w:rsidRPr="009A70FD">
        <w:rPr>
          <w:rtl/>
        </w:rPr>
        <w:t>דווקא</w:t>
      </w:r>
      <w:r w:rsidR="007F0C25">
        <w:rPr>
          <w:rtl/>
        </w:rPr>
        <w:t xml:space="preserve"> </w:t>
      </w:r>
      <w:r w:rsidRPr="009A70FD">
        <w:rPr>
          <w:rtl/>
        </w:rPr>
        <w:t>משום</w:t>
      </w:r>
      <w:r w:rsidR="007F0C25">
        <w:rPr>
          <w:rtl/>
        </w:rPr>
        <w:t xml:space="preserve"> </w:t>
      </w:r>
      <w:r w:rsidRPr="009A70FD">
        <w:rPr>
          <w:rtl/>
        </w:rPr>
        <w:t>כך יהיה לי קשה מאוד לתמוך הפעם בחוק טל.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לאחרונה</w:t>
      </w:r>
      <w:r w:rsidR="007F0C25">
        <w:rPr>
          <w:rtl/>
        </w:rPr>
        <w:t xml:space="preserve"> </w:t>
      </w:r>
      <w:r w:rsidRPr="009A70FD">
        <w:rPr>
          <w:rtl/>
        </w:rPr>
        <w:t>עשיתי</w:t>
      </w:r>
      <w:r w:rsidR="007F0C25">
        <w:rPr>
          <w:rtl/>
        </w:rPr>
        <w:t xml:space="preserve"> </w:t>
      </w:r>
      <w:r w:rsidRPr="009A70FD">
        <w:rPr>
          <w:rtl/>
        </w:rPr>
        <w:t>מאמץ לבחון את דעת ההלכה עצמה בנושא גיוס תלמידי חכמים בשעת</w:t>
      </w:r>
      <w:r w:rsidR="007F0C25">
        <w:rPr>
          <w:rtl/>
        </w:rPr>
        <w:t xml:space="preserve"> </w:t>
      </w:r>
      <w:r w:rsidRPr="009A70FD">
        <w:rPr>
          <w:rtl/>
        </w:rPr>
        <w:t>מלחמה,</w:t>
      </w:r>
      <w:r w:rsidR="007F0C25">
        <w:rPr>
          <w:rtl/>
        </w:rPr>
        <w:t xml:space="preserve"> </w:t>
      </w:r>
      <w:r w:rsidRPr="009A70FD">
        <w:rPr>
          <w:rtl/>
        </w:rPr>
        <w:t>ומצאתי</w:t>
      </w:r>
      <w:r w:rsidR="007F0C25">
        <w:rPr>
          <w:rtl/>
        </w:rPr>
        <w:t xml:space="preserve"> </w:t>
      </w:r>
      <w:r w:rsidRPr="009A70FD">
        <w:rPr>
          <w:rtl/>
        </w:rPr>
        <w:t>דברי</w:t>
      </w:r>
      <w:r w:rsidR="007F0C25">
        <w:rPr>
          <w:rtl/>
        </w:rPr>
        <w:t xml:space="preserve"> </w:t>
      </w:r>
      <w:r w:rsidRPr="009A70FD">
        <w:rPr>
          <w:rtl/>
        </w:rPr>
        <w:t>חוכמה רבים ומאירי עיניים בנושא זה בספר "אור הרעיון" שכתב</w:t>
      </w:r>
      <w:r w:rsidR="007F0C25">
        <w:rPr>
          <w:rtl/>
        </w:rPr>
        <w:t xml:space="preserve"> </w:t>
      </w:r>
      <w:r w:rsidRPr="009A70FD">
        <w:rPr>
          <w:rtl/>
        </w:rPr>
        <w:t>הרב מאיר כהנא, השם ייקום דמו. כך כתב הרב כהנא: "שני מיני תלמידי חכמים הם. האחד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שתורתו אומנותו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מוחמד ברכה (חד"ש):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תלמיד חכם אתה. תלמיד חכם.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 xml:space="preserve">מיכאל קליינר (חרות </w:t>
      </w:r>
      <w:r>
        <w:rPr>
          <w:rtl/>
        </w:rPr>
        <w:t>–</w:t>
      </w:r>
      <w:r w:rsidRPr="007F0C25">
        <w:rPr>
          <w:rtl/>
        </w:rPr>
        <w:t xml:space="preserve"> התנועה הלאומית):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תלמיד חכם, רב, חבר כנסת, יהודי טוב.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מוחמד ברכה (חד"ש):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של כהנא.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 xml:space="preserve">מיכאל קליינר (חרות </w:t>
      </w:r>
      <w:r>
        <w:rPr>
          <w:rtl/>
        </w:rPr>
        <w:t>–</w:t>
      </w:r>
      <w:r w:rsidRPr="007F0C25">
        <w:rPr>
          <w:rtl/>
        </w:rPr>
        <w:t xml:space="preserve"> התנועה הלאומית):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נכון.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"האחד</w:t>
      </w:r>
      <w:r w:rsidR="007F0C25">
        <w:rPr>
          <w:rtl/>
        </w:rPr>
        <w:t xml:space="preserve"> </w:t>
      </w:r>
      <w:r w:rsidRPr="009A70FD">
        <w:rPr>
          <w:rtl/>
        </w:rPr>
        <w:t>שתורתו</w:t>
      </w:r>
      <w:r w:rsidR="007F0C25">
        <w:rPr>
          <w:rtl/>
        </w:rPr>
        <w:t xml:space="preserve"> </w:t>
      </w:r>
      <w:r w:rsidRPr="009A70FD">
        <w:rPr>
          <w:rtl/>
        </w:rPr>
        <w:t>אומנותו,</w:t>
      </w:r>
      <w:r w:rsidR="007F0C25">
        <w:rPr>
          <w:rtl/>
        </w:rPr>
        <w:t xml:space="preserve"> </w:t>
      </w:r>
      <w:r w:rsidRPr="009A70FD">
        <w:rPr>
          <w:rtl/>
        </w:rPr>
        <w:t xml:space="preserve">ששקוע ראשו ורובו </w:t>
      </w:r>
      <w:r w:rsidR="007F0C25">
        <w:rPr>
          <w:rtl/>
        </w:rPr>
        <w:t>–</w:t>
      </w:r>
      <w:r w:rsidRPr="009A70FD">
        <w:rPr>
          <w:rtl/>
        </w:rPr>
        <w:t xml:space="preserve"> כולו </w:t>
      </w:r>
      <w:r w:rsidR="007F0C25">
        <w:rPr>
          <w:rtl/>
        </w:rPr>
        <w:t>–</w:t>
      </w:r>
      <w:r w:rsidRPr="009A70FD">
        <w:rPr>
          <w:rtl/>
        </w:rPr>
        <w:t xml:space="preserve"> בתלמוד תורה ואינו יוצא</w:t>
      </w:r>
      <w:r w:rsidR="007F0C25">
        <w:rPr>
          <w:rtl/>
        </w:rPr>
        <w:t xml:space="preserve"> </w:t>
      </w:r>
      <w:r w:rsidRPr="009A70FD">
        <w:rPr>
          <w:rtl/>
        </w:rPr>
        <w:t>ממחיצתה".</w:t>
      </w:r>
      <w:r w:rsidR="007F0C25">
        <w:rPr>
          <w:rtl/>
        </w:rPr>
        <w:t xml:space="preserve"> </w:t>
      </w:r>
      <w:r w:rsidRPr="009A70FD">
        <w:rPr>
          <w:rtl/>
        </w:rPr>
        <w:t>מהו הסוג השני של תלמידי חכמים? כותב הרב כהנא כך: "ויש תלמיד חכם אחר</w:t>
      </w:r>
      <w:r w:rsidR="007F0C25">
        <w:rPr>
          <w:rtl/>
        </w:rPr>
        <w:t xml:space="preserve"> </w:t>
      </w:r>
      <w:r w:rsidRPr="009A70FD">
        <w:rPr>
          <w:rtl/>
        </w:rPr>
        <w:t>שאין</w:t>
      </w:r>
      <w:r w:rsidR="007F0C25">
        <w:rPr>
          <w:rtl/>
        </w:rPr>
        <w:t xml:space="preserve"> </w:t>
      </w:r>
      <w:r w:rsidRPr="009A70FD">
        <w:rPr>
          <w:rtl/>
        </w:rPr>
        <w:t>תורתו אומנותו, ותלמיד חכם כזה מפסיק לכל מצוות עשה שבגופו ושעוברת, ואפילו</w:t>
      </w:r>
      <w:r w:rsidR="007F0C25">
        <w:rPr>
          <w:rtl/>
        </w:rPr>
        <w:t xml:space="preserve"> </w:t>
      </w:r>
      <w:r w:rsidRPr="009A70FD">
        <w:rPr>
          <w:rtl/>
        </w:rPr>
        <w:t>מדרבנן".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היות</w:t>
      </w:r>
      <w:r w:rsidR="007F0C25">
        <w:rPr>
          <w:rtl/>
        </w:rPr>
        <w:t xml:space="preserve"> </w:t>
      </w:r>
      <w:r w:rsidRPr="009A70FD">
        <w:rPr>
          <w:rtl/>
        </w:rPr>
        <w:t>שאינני</w:t>
      </w:r>
      <w:r w:rsidR="007F0C25">
        <w:rPr>
          <w:rtl/>
        </w:rPr>
        <w:t xml:space="preserve"> </w:t>
      </w:r>
      <w:r w:rsidRPr="009A70FD">
        <w:rPr>
          <w:rtl/>
        </w:rPr>
        <w:t>מכריז,</w:t>
      </w:r>
      <w:r w:rsidR="007F0C25">
        <w:rPr>
          <w:rtl/>
        </w:rPr>
        <w:t xml:space="preserve"> </w:t>
      </w:r>
      <w:r w:rsidRPr="009A70FD">
        <w:rPr>
          <w:rtl/>
        </w:rPr>
        <w:t>חס וחלילה, מלחמה על תלמידי חכמים בישראל, והיות שאני</w:t>
      </w:r>
      <w:r w:rsidR="007F0C25">
        <w:rPr>
          <w:rtl/>
        </w:rPr>
        <w:t xml:space="preserve"> </w:t>
      </w:r>
      <w:r w:rsidRPr="009A70FD">
        <w:rPr>
          <w:rtl/>
        </w:rPr>
        <w:t>רגיש</w:t>
      </w:r>
      <w:r w:rsidR="007F0C25">
        <w:rPr>
          <w:rtl/>
        </w:rPr>
        <w:t xml:space="preserve"> </w:t>
      </w:r>
      <w:r w:rsidRPr="009A70FD">
        <w:rPr>
          <w:rtl/>
        </w:rPr>
        <w:t>לקדושתה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תורת ישראל, בדקתי כיצד מתייחסת ההלכה לשאלה, אם תלמידי חכמים</w:t>
      </w:r>
      <w:r w:rsidR="007F0C25">
        <w:rPr>
          <w:rtl/>
        </w:rPr>
        <w:t xml:space="preserve"> </w:t>
      </w:r>
      <w:r w:rsidRPr="009A70FD">
        <w:rPr>
          <w:rtl/>
        </w:rPr>
        <w:t>חייבים</w:t>
      </w:r>
      <w:r w:rsidR="007F0C25">
        <w:rPr>
          <w:rtl/>
        </w:rPr>
        <w:t xml:space="preserve"> </w:t>
      </w:r>
      <w:r w:rsidRPr="009A70FD">
        <w:rPr>
          <w:rtl/>
        </w:rPr>
        <w:t>במלחמת מצווה.</w:t>
      </w:r>
      <w:r w:rsidR="007F0C25">
        <w:rPr>
          <w:rtl/>
        </w:rPr>
        <w:t xml:space="preserve"> </w:t>
      </w:r>
      <w:r w:rsidRPr="009A70FD">
        <w:rPr>
          <w:rtl/>
        </w:rPr>
        <w:t>כך כותב הרב כהנא: "מלחמת מצוה, שהיא מצוה כללית, ושעתידו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עם</w:t>
      </w:r>
      <w:r w:rsidR="007F0C25">
        <w:rPr>
          <w:rtl/>
        </w:rPr>
        <w:t xml:space="preserve"> </w:t>
      </w:r>
      <w:r w:rsidRPr="009A70FD">
        <w:rPr>
          <w:rtl/>
        </w:rPr>
        <w:t>ישראל</w:t>
      </w:r>
      <w:r w:rsidR="007F0C25">
        <w:rPr>
          <w:rtl/>
        </w:rPr>
        <w:t xml:space="preserve"> </w:t>
      </w:r>
      <w:r w:rsidRPr="009A70FD">
        <w:rPr>
          <w:rtl/>
        </w:rPr>
        <w:t>תלוי</w:t>
      </w:r>
      <w:r w:rsidR="007F0C25">
        <w:rPr>
          <w:rtl/>
        </w:rPr>
        <w:t xml:space="preserve"> </w:t>
      </w:r>
      <w:r w:rsidRPr="009A70FD">
        <w:rPr>
          <w:rtl/>
        </w:rPr>
        <w:t xml:space="preserve">בה, כל תלמיד חכם שאין תורתו ממש אומנותו </w:t>
      </w:r>
      <w:r w:rsidR="007F0C25">
        <w:rPr>
          <w:rtl/>
        </w:rPr>
        <w:t>–</w:t>
      </w:r>
      <w:r w:rsidRPr="009A70FD">
        <w:rPr>
          <w:rtl/>
        </w:rPr>
        <w:t xml:space="preserve"> שאינו יושב יומם</w:t>
      </w:r>
      <w:r w:rsidR="007F0C25">
        <w:rPr>
          <w:rtl/>
        </w:rPr>
        <w:t xml:space="preserve"> </w:t>
      </w:r>
      <w:r w:rsidRPr="009A70FD">
        <w:rPr>
          <w:rtl/>
        </w:rPr>
        <w:t>ולילה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התורה</w:t>
      </w:r>
      <w:r w:rsidR="007F0C25">
        <w:rPr>
          <w:rtl/>
        </w:rPr>
        <w:t xml:space="preserve"> </w:t>
      </w:r>
      <w:r w:rsidRPr="009A70FD">
        <w:rPr>
          <w:rtl/>
        </w:rPr>
        <w:t xml:space="preserve">בלי לעבוד, להתפרנס ובלי לנפוש בתקופות נופש כלשהן </w:t>
      </w:r>
      <w:r w:rsidR="007F0C25">
        <w:rPr>
          <w:rtl/>
        </w:rPr>
        <w:t>–</w:t>
      </w:r>
      <w:r w:rsidRPr="009A70FD">
        <w:rPr>
          <w:rtl/>
        </w:rPr>
        <w:t xml:space="preserve"> חייב לבטל</w:t>
      </w:r>
      <w:r w:rsidR="007F0C25">
        <w:rPr>
          <w:rtl/>
        </w:rPr>
        <w:t xml:space="preserve"> </w:t>
      </w:r>
      <w:r w:rsidRPr="009A70FD">
        <w:rPr>
          <w:rtl/>
        </w:rPr>
        <w:t>ולהפסיק את מצות תלמוד תורה כדי להתעסק במלחמת מצוה".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במונחים</w:t>
      </w:r>
      <w:r w:rsidR="007F0C25">
        <w:rPr>
          <w:rtl/>
        </w:rPr>
        <w:t xml:space="preserve"> </w:t>
      </w:r>
      <w:r w:rsidRPr="009A70FD">
        <w:rPr>
          <w:rtl/>
        </w:rPr>
        <w:t>של ימינו משמעות הדבר היא, שכל תלמיד חכם שיוצא לחופשות בין הזמנים</w:t>
      </w:r>
      <w:r w:rsidR="007F0C25">
        <w:rPr>
          <w:rtl/>
        </w:rPr>
        <w:t xml:space="preserve"> </w:t>
      </w:r>
      <w:r w:rsidRPr="009A70FD">
        <w:rPr>
          <w:rtl/>
        </w:rPr>
        <w:t>של הישיבות החרדיות אינו עונה על הקריטריון של מי שתורתו אומנותו.</w:t>
      </w:r>
      <w:r w:rsidR="007F0C25">
        <w:rPr>
          <w:rtl/>
        </w:rPr>
        <w:t xml:space="preserve"> </w:t>
      </w:r>
      <w:r w:rsidRPr="009A70FD">
        <w:rPr>
          <w:rtl/>
        </w:rPr>
        <w:t>כל חרדי שלומד</w:t>
      </w:r>
      <w:r w:rsidR="007F0C25">
        <w:rPr>
          <w:rtl/>
        </w:rPr>
        <w:t xml:space="preserve"> </w:t>
      </w:r>
      <w:r w:rsidRPr="009A70FD">
        <w:rPr>
          <w:rtl/>
        </w:rPr>
        <w:t>בכולל</w:t>
      </w:r>
      <w:r w:rsidR="007F0C25">
        <w:rPr>
          <w:rtl/>
        </w:rPr>
        <w:t xml:space="preserve"> </w:t>
      </w:r>
      <w:r w:rsidRPr="009A70FD">
        <w:rPr>
          <w:rtl/>
        </w:rPr>
        <w:t>ומפסיק</w:t>
      </w:r>
      <w:r w:rsidR="007F0C25">
        <w:rPr>
          <w:rtl/>
        </w:rPr>
        <w:t xml:space="preserve"> </w:t>
      </w:r>
      <w:r w:rsidRPr="009A70FD">
        <w:rPr>
          <w:rtl/>
        </w:rPr>
        <w:t>מתלמודו</w:t>
      </w:r>
      <w:r w:rsidR="007F0C25">
        <w:rPr>
          <w:rtl/>
        </w:rPr>
        <w:t xml:space="preserve"> </w:t>
      </w:r>
      <w:r w:rsidRPr="009A70FD">
        <w:rPr>
          <w:rtl/>
        </w:rPr>
        <w:t>לצורכי</w:t>
      </w:r>
      <w:r w:rsidR="007F0C25">
        <w:rPr>
          <w:rtl/>
        </w:rPr>
        <w:t xml:space="preserve"> </w:t>
      </w:r>
      <w:r w:rsidRPr="009A70FD">
        <w:rPr>
          <w:rtl/>
        </w:rPr>
        <w:t>פרנסה,</w:t>
      </w:r>
      <w:r w:rsidR="007F0C25">
        <w:rPr>
          <w:rtl/>
        </w:rPr>
        <w:t xml:space="preserve"> </w:t>
      </w:r>
      <w:r w:rsidRPr="009A70FD">
        <w:rPr>
          <w:rtl/>
        </w:rPr>
        <w:t>אינו</w:t>
      </w:r>
      <w:r w:rsidR="007F0C25">
        <w:rPr>
          <w:rtl/>
        </w:rPr>
        <w:t xml:space="preserve"> </w:t>
      </w:r>
      <w:r w:rsidRPr="009A70FD">
        <w:rPr>
          <w:rtl/>
        </w:rPr>
        <w:t>עונה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הקריטריון של מי שתורתו</w:t>
      </w:r>
      <w:r w:rsidR="007F0C25">
        <w:rPr>
          <w:rtl/>
        </w:rPr>
        <w:t xml:space="preserve"> </w:t>
      </w:r>
      <w:r w:rsidRPr="009A70FD">
        <w:rPr>
          <w:rtl/>
        </w:rPr>
        <w:t>אומנותו.</w:t>
      </w:r>
      <w:r w:rsidR="007F0C25">
        <w:rPr>
          <w:rtl/>
        </w:rPr>
        <w:t xml:space="preserve"> </w:t>
      </w:r>
      <w:r w:rsidRPr="009A70FD">
        <w:rPr>
          <w:rtl/>
        </w:rPr>
        <w:t>כל</w:t>
      </w:r>
      <w:r w:rsidR="007F0C25">
        <w:rPr>
          <w:rtl/>
        </w:rPr>
        <w:t xml:space="preserve"> </w:t>
      </w:r>
      <w:r w:rsidRPr="009A70FD">
        <w:rPr>
          <w:rtl/>
        </w:rPr>
        <w:t>תלמיד</w:t>
      </w:r>
      <w:r w:rsidR="007F0C25">
        <w:rPr>
          <w:rtl/>
        </w:rPr>
        <w:t xml:space="preserve"> </w:t>
      </w:r>
      <w:r w:rsidRPr="009A70FD">
        <w:rPr>
          <w:rtl/>
        </w:rPr>
        <w:t>חכם שמפסיק מתלמוד תורה לצורכי ציבור ולאספה פוליטית באולם</w:t>
      </w:r>
      <w:r w:rsidR="007F0C25">
        <w:rPr>
          <w:rtl/>
        </w:rPr>
        <w:t xml:space="preserve"> </w:t>
      </w:r>
      <w:r w:rsidRPr="009A70FD">
        <w:rPr>
          <w:rtl/>
        </w:rPr>
        <w:t>הספורט</w:t>
      </w:r>
      <w:r w:rsidR="007F0C25">
        <w:rPr>
          <w:rtl/>
        </w:rPr>
        <w:t xml:space="preserve"> </w:t>
      </w:r>
      <w:r w:rsidRPr="009A70FD">
        <w:rPr>
          <w:rtl/>
        </w:rPr>
        <w:t>של יד</w:t>
      </w:r>
      <w:r w:rsidR="007F0C25">
        <w:rPr>
          <w:rtl/>
        </w:rPr>
        <w:t>-</w:t>
      </w:r>
      <w:r w:rsidRPr="009A70FD">
        <w:rPr>
          <w:rtl/>
        </w:rPr>
        <w:t>אליהו, הוא אולי עדיין תלמיד חכם ויהודי טוב, אבל הוא אינו עונה על</w:t>
      </w:r>
      <w:r w:rsidR="007F0C25">
        <w:rPr>
          <w:rtl/>
        </w:rPr>
        <w:t xml:space="preserve"> </w:t>
      </w:r>
      <w:r w:rsidRPr="009A70FD">
        <w:rPr>
          <w:rtl/>
        </w:rPr>
        <w:t>הקריטריון של מי שתורתו אומנותו.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מוחמד ברכה (חד"ש):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ביד</w:t>
      </w:r>
      <w:r w:rsidR="007F0C25">
        <w:rPr>
          <w:rtl/>
        </w:rPr>
        <w:t>-</w:t>
      </w:r>
      <w:r w:rsidRPr="009A70FD">
        <w:rPr>
          <w:rtl/>
        </w:rPr>
        <w:t xml:space="preserve">אליהו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 xml:space="preserve">מיכאל קליינר (חרות </w:t>
      </w:r>
      <w:r>
        <w:rPr>
          <w:rtl/>
        </w:rPr>
        <w:t>–</w:t>
      </w:r>
      <w:r w:rsidRPr="007F0C25">
        <w:rPr>
          <w:rtl/>
        </w:rPr>
        <w:t xml:space="preserve"> התנועה הלאומית):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כל תלמיד חכם שמפסיק מתלמודו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נסים זאב (ש"ס):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מה הבעיה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אילן גילאון (מרצ):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נסים זאב (ש"ס):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 xml:space="preserve">מיכאל קליינר (חרות </w:t>
      </w:r>
      <w:r>
        <w:rPr>
          <w:rtl/>
        </w:rPr>
        <w:t>–</w:t>
      </w:r>
      <w:r w:rsidRPr="007F0C25">
        <w:rPr>
          <w:rtl/>
        </w:rPr>
        <w:t xml:space="preserve"> התנועה הלאומית):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לא, תלמיד חכם, אבל לא תורתו אומנותו.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מוחמד ברכה (חד"ש):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ביד</w:t>
      </w:r>
      <w:r w:rsidR="007F0C25">
        <w:rPr>
          <w:rtl/>
        </w:rPr>
        <w:t>-</w:t>
      </w:r>
      <w:r w:rsidRPr="009A70FD">
        <w:rPr>
          <w:rtl/>
        </w:rPr>
        <w:t>אליהו.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זאבי: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ברכה,</w:t>
      </w:r>
      <w:r w:rsidR="007F0C25">
        <w:rPr>
          <w:rtl/>
        </w:rPr>
        <w:t xml:space="preserve"> </w:t>
      </w:r>
      <w:r w:rsidRPr="009A70FD">
        <w:rPr>
          <w:rtl/>
        </w:rPr>
        <w:t>האם אתה רוצה לתקן את הזיכרונות של הרב כהנא? הוא כתב את</w:t>
      </w:r>
      <w:r w:rsidR="007F0C25">
        <w:rPr>
          <w:rtl/>
        </w:rPr>
        <w:t xml:space="preserve"> </w:t>
      </w:r>
      <w:r w:rsidRPr="009A70FD">
        <w:rPr>
          <w:rtl/>
        </w:rPr>
        <w:t>שלו, אתה תכתוב את שלך, תלמידיו יצטטו אותו, תלמידיך יצטטו אותך.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מוחמד ברכה (חד"ש):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בושה שהדברים האלה מצוטטים בכנסת. זו פשוט בושה.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זאבי: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אז תתבייש, אבל אל תפריע.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מוחמד ברכה (חד"ש):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אבל אני לא יכול לצפות מהיושב</w:t>
      </w:r>
      <w:r w:rsidR="007F0C25">
        <w:rPr>
          <w:rtl/>
        </w:rPr>
        <w:t>-</w:t>
      </w:r>
      <w:r w:rsidRPr="009A70FD">
        <w:rPr>
          <w:rtl/>
        </w:rPr>
        <w:t>ראש שיעמיד אותו במקומו.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 xml:space="preserve">מיכאל קליינר (חרות </w:t>
      </w:r>
      <w:r>
        <w:rPr>
          <w:rtl/>
        </w:rPr>
        <w:t>–</w:t>
      </w:r>
      <w:r w:rsidRPr="007F0C25">
        <w:rPr>
          <w:rtl/>
        </w:rPr>
        <w:t xml:space="preserve"> התנועה הלאומית):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כל</w:t>
      </w:r>
      <w:r w:rsidR="007F0C25">
        <w:rPr>
          <w:rtl/>
        </w:rPr>
        <w:t xml:space="preserve"> </w:t>
      </w:r>
      <w:r w:rsidRPr="009A70FD">
        <w:rPr>
          <w:rtl/>
        </w:rPr>
        <w:t>תלמיד</w:t>
      </w:r>
      <w:r w:rsidR="007F0C25">
        <w:rPr>
          <w:rtl/>
        </w:rPr>
        <w:t xml:space="preserve"> </w:t>
      </w:r>
      <w:r w:rsidRPr="009A70FD">
        <w:rPr>
          <w:rtl/>
        </w:rPr>
        <w:t>חכם</w:t>
      </w:r>
      <w:r w:rsidR="007F0C25">
        <w:rPr>
          <w:rtl/>
        </w:rPr>
        <w:t xml:space="preserve"> </w:t>
      </w:r>
      <w:r w:rsidRPr="009A70FD">
        <w:rPr>
          <w:rtl/>
        </w:rPr>
        <w:t>שמפסיק</w:t>
      </w:r>
      <w:r w:rsidR="007F0C25">
        <w:rPr>
          <w:rtl/>
        </w:rPr>
        <w:t xml:space="preserve"> </w:t>
      </w:r>
      <w:r w:rsidRPr="009A70FD">
        <w:rPr>
          <w:rtl/>
        </w:rPr>
        <w:t>מתלמודו כדי לשמוע מוזיקה חרדית ברדיו "קול הנשמה",</w:t>
      </w:r>
      <w:r w:rsidR="007F0C25">
        <w:rPr>
          <w:rtl/>
        </w:rPr>
        <w:t xml:space="preserve"> </w:t>
      </w:r>
      <w:r w:rsidRPr="009A70FD">
        <w:rPr>
          <w:rtl/>
        </w:rPr>
        <w:t>ב"קול</w:t>
      </w:r>
      <w:r w:rsidR="007F0C25">
        <w:rPr>
          <w:rtl/>
        </w:rPr>
        <w:t xml:space="preserve"> </w:t>
      </w:r>
      <w:r w:rsidRPr="009A70FD">
        <w:rPr>
          <w:rtl/>
        </w:rPr>
        <w:t>האמת",</w:t>
      </w:r>
      <w:r w:rsidR="007F0C25">
        <w:rPr>
          <w:rtl/>
        </w:rPr>
        <w:t xml:space="preserve"> </w:t>
      </w:r>
      <w:r w:rsidRPr="009A70FD">
        <w:rPr>
          <w:rtl/>
        </w:rPr>
        <w:t>או ב"רדיו 2000", הוא בוודאי תלמיד חכם, ובעיני בוודאי</w:t>
      </w:r>
      <w:r w:rsidR="007F0C25">
        <w:rPr>
          <w:rtl/>
        </w:rPr>
        <w:t xml:space="preserve"> </w:t>
      </w:r>
      <w:r w:rsidRPr="009A70FD">
        <w:rPr>
          <w:rtl/>
        </w:rPr>
        <w:t>הוא יהודי</w:t>
      </w:r>
      <w:r w:rsidR="007F0C25">
        <w:rPr>
          <w:rtl/>
        </w:rPr>
        <w:t xml:space="preserve"> </w:t>
      </w:r>
      <w:r w:rsidRPr="009A70FD">
        <w:rPr>
          <w:rtl/>
        </w:rPr>
        <w:t>טוב</w:t>
      </w:r>
      <w:r w:rsidR="007F0C25">
        <w:rPr>
          <w:rtl/>
        </w:rPr>
        <w:t xml:space="preserve"> </w:t>
      </w:r>
      <w:r w:rsidRPr="009A70FD">
        <w:rPr>
          <w:rtl/>
        </w:rPr>
        <w:t>ויהודי</w:t>
      </w:r>
      <w:r w:rsidR="007F0C25">
        <w:rPr>
          <w:rtl/>
        </w:rPr>
        <w:t xml:space="preserve"> </w:t>
      </w:r>
      <w:r w:rsidRPr="009A70FD">
        <w:rPr>
          <w:rtl/>
        </w:rPr>
        <w:t>מצוין,</w:t>
      </w:r>
      <w:r w:rsidR="007F0C25">
        <w:rPr>
          <w:rtl/>
        </w:rPr>
        <w:t xml:space="preserve"> </w:t>
      </w:r>
      <w:r w:rsidRPr="009A70FD">
        <w:rPr>
          <w:rtl/>
        </w:rPr>
        <w:t>אבל הוא אינו עונה על הקריטריון של מי שתורתו אומנותו על</w:t>
      </w:r>
      <w:r w:rsidR="007F0C25">
        <w:rPr>
          <w:rtl/>
        </w:rPr>
        <w:t>-</w:t>
      </w:r>
      <w:r w:rsidRPr="009A70FD">
        <w:rPr>
          <w:rtl/>
        </w:rPr>
        <w:t>פי</w:t>
      </w:r>
      <w:r w:rsidR="007F0C25">
        <w:rPr>
          <w:rtl/>
        </w:rPr>
        <w:t xml:space="preserve"> </w:t>
      </w:r>
      <w:r w:rsidRPr="009A70FD">
        <w:rPr>
          <w:rtl/>
        </w:rPr>
        <w:t>ההלכה, וכל אלה חייבים להפסיק מתלמודם לצורך מלחמת מצווה.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אפשר</w:t>
      </w:r>
      <w:r w:rsidR="007F0C25">
        <w:rPr>
          <w:rtl/>
        </w:rPr>
        <w:t xml:space="preserve"> </w:t>
      </w:r>
      <w:r w:rsidRPr="009A70FD">
        <w:rPr>
          <w:rtl/>
        </w:rPr>
        <w:t>לקבוע</w:t>
      </w:r>
      <w:r w:rsidR="007F0C25">
        <w:rPr>
          <w:rtl/>
        </w:rPr>
        <w:t xml:space="preserve"> </w:t>
      </w:r>
      <w:r w:rsidRPr="009A70FD">
        <w:rPr>
          <w:rtl/>
        </w:rPr>
        <w:t>באופן</w:t>
      </w:r>
      <w:r w:rsidR="007F0C25">
        <w:rPr>
          <w:rtl/>
        </w:rPr>
        <w:t xml:space="preserve"> </w:t>
      </w:r>
      <w:r w:rsidRPr="009A70FD">
        <w:rPr>
          <w:rtl/>
        </w:rPr>
        <w:t>נחרץ,</w:t>
      </w:r>
      <w:r w:rsidR="007F0C25">
        <w:rPr>
          <w:rtl/>
        </w:rPr>
        <w:t xml:space="preserve"> </w:t>
      </w:r>
      <w:r w:rsidRPr="009A70FD">
        <w:rPr>
          <w:rtl/>
        </w:rPr>
        <w:t>שחלק</w:t>
      </w:r>
      <w:r w:rsidR="007F0C25">
        <w:rPr>
          <w:rtl/>
        </w:rPr>
        <w:t xml:space="preserve"> </w:t>
      </w:r>
      <w:r w:rsidRPr="009A70FD">
        <w:rPr>
          <w:rtl/>
        </w:rPr>
        <w:t>גדול מתלמידי החכמים והאברכים אינם נופלים</w:t>
      </w:r>
      <w:r w:rsidR="007F0C25">
        <w:rPr>
          <w:rtl/>
        </w:rPr>
        <w:t xml:space="preserve"> </w:t>
      </w:r>
      <w:r w:rsidRPr="009A70FD">
        <w:rPr>
          <w:rtl/>
        </w:rPr>
        <w:t>בקטגוריה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תלמידי</w:t>
      </w:r>
      <w:r w:rsidR="007F0C25">
        <w:rPr>
          <w:rtl/>
        </w:rPr>
        <w:t xml:space="preserve"> </w:t>
      </w:r>
      <w:r w:rsidRPr="009A70FD">
        <w:rPr>
          <w:rtl/>
        </w:rPr>
        <w:t>חכמים</w:t>
      </w:r>
      <w:r w:rsidR="007F0C25">
        <w:rPr>
          <w:rtl/>
        </w:rPr>
        <w:t xml:space="preserve"> </w:t>
      </w:r>
      <w:r w:rsidRPr="009A70FD">
        <w:rPr>
          <w:rtl/>
        </w:rPr>
        <w:t>שתורתם</w:t>
      </w:r>
      <w:r w:rsidR="007F0C25">
        <w:rPr>
          <w:rtl/>
        </w:rPr>
        <w:t xml:space="preserve"> </w:t>
      </w:r>
      <w:r w:rsidRPr="009A70FD">
        <w:rPr>
          <w:rtl/>
        </w:rPr>
        <w:t>אומנותם,</w:t>
      </w:r>
      <w:r w:rsidR="007F0C25">
        <w:rPr>
          <w:rtl/>
        </w:rPr>
        <w:t xml:space="preserve"> </w:t>
      </w:r>
      <w:r w:rsidRPr="009A70FD">
        <w:rPr>
          <w:rtl/>
        </w:rPr>
        <w:t>ואפשר לקבוע גם באופן נחרץ, שהעם</w:t>
      </w:r>
      <w:r w:rsidR="007F0C25">
        <w:rPr>
          <w:rtl/>
        </w:rPr>
        <w:t xml:space="preserve"> </w:t>
      </w:r>
      <w:r w:rsidRPr="009A70FD">
        <w:rPr>
          <w:rtl/>
        </w:rPr>
        <w:t>היהודי</w:t>
      </w:r>
      <w:r w:rsidR="007F0C25">
        <w:rPr>
          <w:rtl/>
        </w:rPr>
        <w:t xml:space="preserve"> </w:t>
      </w:r>
      <w:r w:rsidRPr="009A70FD">
        <w:rPr>
          <w:rtl/>
        </w:rPr>
        <w:t>נתון</w:t>
      </w:r>
      <w:r w:rsidR="007F0C25">
        <w:rPr>
          <w:rtl/>
        </w:rPr>
        <w:t xml:space="preserve"> </w:t>
      </w:r>
      <w:r w:rsidRPr="009A70FD">
        <w:rPr>
          <w:rtl/>
        </w:rPr>
        <w:t>במצב</w:t>
      </w:r>
      <w:r w:rsidR="007F0C25">
        <w:rPr>
          <w:rtl/>
        </w:rPr>
        <w:t xml:space="preserve"> </w:t>
      </w:r>
      <w:r w:rsidRPr="009A70FD">
        <w:rPr>
          <w:rtl/>
        </w:rPr>
        <w:t>מלחמה</w:t>
      </w:r>
      <w:r w:rsidR="007F0C25">
        <w:rPr>
          <w:rtl/>
        </w:rPr>
        <w:t xml:space="preserve"> </w:t>
      </w:r>
      <w:r w:rsidRPr="009A70FD">
        <w:rPr>
          <w:rtl/>
        </w:rPr>
        <w:t>היום.</w:t>
      </w:r>
      <w:r w:rsidR="007F0C25">
        <w:rPr>
          <w:rtl/>
        </w:rPr>
        <w:t xml:space="preserve"> </w:t>
      </w:r>
      <w:r w:rsidRPr="009A70FD">
        <w:rPr>
          <w:rtl/>
        </w:rPr>
        <w:t>האם</w:t>
      </w:r>
      <w:r w:rsidR="007F0C25">
        <w:rPr>
          <w:rtl/>
        </w:rPr>
        <w:t xml:space="preserve"> </w:t>
      </w:r>
      <w:r w:rsidRPr="009A70FD">
        <w:rPr>
          <w:rtl/>
        </w:rPr>
        <w:t>ייתכן, שחרדים, תלמידי חכמים שאין תורתם</w:t>
      </w:r>
      <w:r w:rsidR="007F0C25">
        <w:rPr>
          <w:rtl/>
        </w:rPr>
        <w:t xml:space="preserve"> </w:t>
      </w:r>
      <w:r w:rsidRPr="009A70FD">
        <w:rPr>
          <w:rtl/>
        </w:rPr>
        <w:t>אומנותם,</w:t>
      </w:r>
      <w:r w:rsidR="007F0C25">
        <w:rPr>
          <w:rtl/>
        </w:rPr>
        <w:t xml:space="preserve"> </w:t>
      </w:r>
      <w:r w:rsidRPr="009A70FD">
        <w:rPr>
          <w:rtl/>
        </w:rPr>
        <w:t>יתחזו</w:t>
      </w:r>
      <w:r w:rsidR="007F0C25">
        <w:rPr>
          <w:rtl/>
        </w:rPr>
        <w:t xml:space="preserve"> </w:t>
      </w:r>
      <w:r w:rsidRPr="009A70FD">
        <w:rPr>
          <w:rtl/>
        </w:rPr>
        <w:t>למי</w:t>
      </w:r>
      <w:r w:rsidR="007F0C25">
        <w:rPr>
          <w:rtl/>
        </w:rPr>
        <w:t xml:space="preserve"> </w:t>
      </w:r>
      <w:r w:rsidRPr="009A70FD">
        <w:rPr>
          <w:rtl/>
        </w:rPr>
        <w:t>שנהרגים</w:t>
      </w:r>
      <w:r w:rsidR="007F0C25">
        <w:rPr>
          <w:rtl/>
        </w:rPr>
        <w:t xml:space="preserve"> </w:t>
      </w:r>
      <w:r w:rsidRPr="009A70FD">
        <w:rPr>
          <w:rtl/>
        </w:rPr>
        <w:t>באוהלה</w:t>
      </w:r>
      <w:r w:rsidR="007F0C25">
        <w:rPr>
          <w:rtl/>
        </w:rPr>
        <w:t xml:space="preserve"> </w:t>
      </w:r>
      <w:r w:rsidRPr="009A70FD">
        <w:rPr>
          <w:rtl/>
        </w:rPr>
        <w:t>של תורה כדי לפטור את עצמם ממלחמת מצווה,</w:t>
      </w:r>
      <w:r w:rsidR="007F0C25">
        <w:rPr>
          <w:rtl/>
        </w:rPr>
        <w:t xml:space="preserve"> </w:t>
      </w:r>
      <w:r w:rsidRPr="009A70FD">
        <w:rPr>
          <w:rtl/>
        </w:rPr>
        <w:t>ואנחנו ניתן לזה יד רק משום שאנחנו לא שמים לב כל כך להלכה היהודית בנושא הזה?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הרמב"ם</w:t>
      </w:r>
      <w:r w:rsidR="007F0C25">
        <w:rPr>
          <w:rtl/>
        </w:rPr>
        <w:t xml:space="preserve"> </w:t>
      </w:r>
      <w:r w:rsidRPr="009A70FD">
        <w:rPr>
          <w:rtl/>
        </w:rPr>
        <w:t>קבע, כי מלחמת מצווה היא "עזרת ישראל מיד צר שבא עליהם". ועוד הגדיל</w:t>
      </w:r>
      <w:r w:rsidR="007F0C25">
        <w:rPr>
          <w:rtl/>
        </w:rPr>
        <w:t xml:space="preserve"> </w:t>
      </w:r>
      <w:r w:rsidRPr="009A70FD">
        <w:rPr>
          <w:rtl/>
        </w:rPr>
        <w:t>לקבוע</w:t>
      </w:r>
      <w:r w:rsidR="007F0C25">
        <w:rPr>
          <w:rtl/>
        </w:rPr>
        <w:t xml:space="preserve"> </w:t>
      </w:r>
      <w:r w:rsidRPr="009A70FD">
        <w:rPr>
          <w:rtl/>
        </w:rPr>
        <w:t>בעניין</w:t>
      </w:r>
      <w:r w:rsidR="007F0C25">
        <w:rPr>
          <w:rtl/>
        </w:rPr>
        <w:t xml:space="preserve"> </w:t>
      </w:r>
      <w:r w:rsidRPr="009A70FD">
        <w:rPr>
          <w:rtl/>
        </w:rPr>
        <w:t>הזה</w:t>
      </w:r>
      <w:r w:rsidR="007F0C25">
        <w:rPr>
          <w:rtl/>
        </w:rPr>
        <w:t xml:space="preserve"> </w:t>
      </w:r>
      <w:r w:rsidRPr="009A70FD">
        <w:rPr>
          <w:rtl/>
        </w:rPr>
        <w:t>בעל ה"שולחן ערוך", שקבע: כי עזרת ישראל מיד צר כוונתו גם כן</w:t>
      </w:r>
      <w:r w:rsidR="007F0C25">
        <w:rPr>
          <w:rtl/>
        </w:rPr>
        <w:t xml:space="preserve"> </w:t>
      </w:r>
      <w:r w:rsidRPr="009A70FD">
        <w:rPr>
          <w:rtl/>
        </w:rPr>
        <w:t>כשיש</w:t>
      </w:r>
      <w:r w:rsidR="007F0C25">
        <w:rPr>
          <w:rtl/>
        </w:rPr>
        <w:t xml:space="preserve"> </w:t>
      </w:r>
      <w:r w:rsidRPr="009A70FD">
        <w:rPr>
          <w:rtl/>
        </w:rPr>
        <w:t>חשש שיבואו עלינו.</w:t>
      </w:r>
      <w:r w:rsidR="007F0C25">
        <w:rPr>
          <w:rtl/>
        </w:rPr>
        <w:t xml:space="preserve"> </w:t>
      </w:r>
      <w:r w:rsidRPr="009A70FD">
        <w:rPr>
          <w:rtl/>
        </w:rPr>
        <w:t>זאת אומרת, אפילו בשביל למנוע טרור, חובה להפסיק מתלמוד</w:t>
      </w:r>
      <w:r w:rsidR="007F0C25">
        <w:rPr>
          <w:rtl/>
        </w:rPr>
        <w:t xml:space="preserve"> </w:t>
      </w:r>
      <w:r w:rsidRPr="009A70FD">
        <w:rPr>
          <w:rtl/>
        </w:rPr>
        <w:t>תורה ולצאת למלחמת מצווה באויב. אז מי אני מול הרמב"ם, או מול בעל ה"שולחן ערוך",</w:t>
      </w:r>
      <w:r w:rsidR="007F0C25">
        <w:rPr>
          <w:rtl/>
        </w:rPr>
        <w:t xml:space="preserve"> </w:t>
      </w:r>
      <w:r w:rsidRPr="009A70FD">
        <w:rPr>
          <w:rtl/>
        </w:rPr>
        <w:t>שאבוא לכנסת ישראל ואפטור תלמידי חכמים ממצוות מלחמה?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אתם צריכים לחשוב עוד הפעם לפני שאתם באים לכאן בשעה גורלית כזאת, שבה אפילו</w:t>
      </w:r>
      <w:r w:rsidR="007F0C25">
        <w:rPr>
          <w:rtl/>
        </w:rPr>
        <w:t xml:space="preserve"> </w:t>
      </w:r>
      <w:r w:rsidRPr="009A70FD">
        <w:rPr>
          <w:rtl/>
        </w:rPr>
        <w:t>חתן</w:t>
      </w:r>
      <w:r w:rsidR="007F0C25">
        <w:rPr>
          <w:rtl/>
        </w:rPr>
        <w:t xml:space="preserve"> </w:t>
      </w:r>
      <w:r w:rsidRPr="009A70FD">
        <w:rPr>
          <w:rtl/>
        </w:rPr>
        <w:t>יוצא</w:t>
      </w:r>
      <w:r w:rsidR="007F0C25">
        <w:rPr>
          <w:rtl/>
        </w:rPr>
        <w:t xml:space="preserve"> </w:t>
      </w:r>
      <w:r w:rsidRPr="009A70FD">
        <w:rPr>
          <w:rtl/>
        </w:rPr>
        <w:t>מחדרו</w:t>
      </w:r>
      <w:r w:rsidR="007F0C25">
        <w:rPr>
          <w:rtl/>
        </w:rPr>
        <w:t xml:space="preserve"> </w:t>
      </w:r>
      <w:r w:rsidRPr="009A70FD">
        <w:rPr>
          <w:rtl/>
        </w:rPr>
        <w:t>וכלה מחופתה לצורך מלחמה באויב, ולבקש פטורים גורפים למי שאינם</w:t>
      </w:r>
      <w:r w:rsidR="007F0C25">
        <w:rPr>
          <w:rtl/>
        </w:rPr>
        <w:t xml:space="preserve"> </w:t>
      </w:r>
      <w:r w:rsidRPr="009A70FD">
        <w:rPr>
          <w:rtl/>
        </w:rPr>
        <w:t>זכאים</w:t>
      </w:r>
      <w:r w:rsidR="007F0C25">
        <w:rPr>
          <w:rtl/>
        </w:rPr>
        <w:t xml:space="preserve"> </w:t>
      </w:r>
      <w:r w:rsidRPr="009A70FD">
        <w:rPr>
          <w:rtl/>
        </w:rPr>
        <w:t>לכך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>-</w:t>
      </w:r>
      <w:r w:rsidRPr="009A70FD">
        <w:rPr>
          <w:rtl/>
        </w:rPr>
        <w:t>פי</w:t>
      </w:r>
      <w:r w:rsidR="007F0C25">
        <w:rPr>
          <w:rtl/>
        </w:rPr>
        <w:t xml:space="preserve"> </w:t>
      </w:r>
      <w:r w:rsidRPr="009A70FD">
        <w:rPr>
          <w:rtl/>
        </w:rPr>
        <w:t>ההלכה היהודית. כבר נכתב בתורה "לא תעמוד על דם רעך", ומה אתם</w:t>
      </w:r>
      <w:r w:rsidR="007F0C25">
        <w:rPr>
          <w:rtl/>
        </w:rPr>
        <w:t xml:space="preserve"> </w:t>
      </w:r>
      <w:r w:rsidRPr="009A70FD">
        <w:rPr>
          <w:rtl/>
        </w:rPr>
        <w:t>עושים</w:t>
      </w:r>
      <w:r w:rsidR="007F0C25">
        <w:rPr>
          <w:rtl/>
        </w:rPr>
        <w:t xml:space="preserve"> </w:t>
      </w:r>
      <w:r w:rsidRPr="009A70FD">
        <w:rPr>
          <w:rtl/>
        </w:rPr>
        <w:t>כשאתם</w:t>
      </w:r>
      <w:r w:rsidR="007F0C25">
        <w:rPr>
          <w:rtl/>
        </w:rPr>
        <w:t xml:space="preserve"> </w:t>
      </w:r>
      <w:r w:rsidRPr="009A70FD">
        <w:rPr>
          <w:rtl/>
        </w:rPr>
        <w:t>רואים</w:t>
      </w:r>
      <w:r w:rsidR="007F0C25">
        <w:rPr>
          <w:rtl/>
        </w:rPr>
        <w:t xml:space="preserve"> </w:t>
      </w:r>
      <w:r w:rsidRPr="009A70FD">
        <w:rPr>
          <w:rtl/>
        </w:rPr>
        <w:t>מצב חירום כמו שאנחנו נתונים בו? האם ההשתמטות מעזרה לישראל</w:t>
      </w:r>
      <w:r w:rsidR="007F0C25">
        <w:rPr>
          <w:rtl/>
        </w:rPr>
        <w:t xml:space="preserve"> </w:t>
      </w:r>
      <w:r w:rsidRPr="009A70FD">
        <w:rPr>
          <w:rtl/>
        </w:rPr>
        <w:t>מיד צר שבא עליו אינה נופלת בהגדרה של "לא תעמוד על דם רעך"?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הרב</w:t>
      </w:r>
      <w:r w:rsidR="007F0C25">
        <w:rPr>
          <w:rtl/>
        </w:rPr>
        <w:t xml:space="preserve"> </w:t>
      </w:r>
      <w:r w:rsidRPr="009A70FD">
        <w:rPr>
          <w:rtl/>
        </w:rPr>
        <w:t>כהנא</w:t>
      </w:r>
      <w:r w:rsidR="007F0C25">
        <w:rPr>
          <w:rtl/>
        </w:rPr>
        <w:t xml:space="preserve"> </w:t>
      </w:r>
      <w:r w:rsidRPr="009A70FD">
        <w:rPr>
          <w:rtl/>
        </w:rPr>
        <w:t>מגדיר את מי שנוטל את השם של תלמיד חכם שתורתו אומנותו כאשר אינו</w:t>
      </w:r>
      <w:r w:rsidR="007F0C25">
        <w:rPr>
          <w:rtl/>
        </w:rPr>
        <w:t xml:space="preserve"> </w:t>
      </w:r>
      <w:r w:rsidRPr="009A70FD">
        <w:rPr>
          <w:rtl/>
        </w:rPr>
        <w:t>ראוי לכך, רק כדי להתחמק מקיום מצווה של מלחמה, כשופך דמים.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לכן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חוזר</w:t>
      </w:r>
      <w:r w:rsidR="007F0C25">
        <w:rPr>
          <w:rtl/>
        </w:rPr>
        <w:t xml:space="preserve"> </w:t>
      </w:r>
      <w:r w:rsidRPr="009A70FD">
        <w:rPr>
          <w:rtl/>
        </w:rPr>
        <w:t>ופונה</w:t>
      </w:r>
      <w:r w:rsidR="007F0C25">
        <w:rPr>
          <w:rtl/>
        </w:rPr>
        <w:t xml:space="preserve"> </w:t>
      </w:r>
      <w:r w:rsidRPr="009A70FD">
        <w:rPr>
          <w:rtl/>
        </w:rPr>
        <w:t>אליכם, חברי הכנסת החרדים: איני רוצה שייפגעו תלמידי</w:t>
      </w:r>
      <w:r w:rsidR="007F0C25">
        <w:rPr>
          <w:rtl/>
        </w:rPr>
        <w:t xml:space="preserve"> </w:t>
      </w:r>
      <w:r w:rsidRPr="009A70FD">
        <w:rPr>
          <w:rtl/>
        </w:rPr>
        <w:t>חכמים</w:t>
      </w:r>
      <w:r w:rsidR="007F0C25">
        <w:rPr>
          <w:rtl/>
        </w:rPr>
        <w:t xml:space="preserve"> </w:t>
      </w:r>
      <w:r w:rsidRPr="009A70FD">
        <w:rPr>
          <w:rtl/>
        </w:rPr>
        <w:t>שתורתם</w:t>
      </w:r>
      <w:r w:rsidR="007F0C25">
        <w:rPr>
          <w:rtl/>
        </w:rPr>
        <w:t xml:space="preserve"> </w:t>
      </w:r>
      <w:r w:rsidRPr="009A70FD">
        <w:rPr>
          <w:rtl/>
        </w:rPr>
        <w:t>אומנותם,</w:t>
      </w:r>
      <w:r w:rsidR="007F0C25">
        <w:rPr>
          <w:rtl/>
        </w:rPr>
        <w:t xml:space="preserve"> </w:t>
      </w:r>
      <w:r w:rsidRPr="009A70FD">
        <w:rPr>
          <w:rtl/>
        </w:rPr>
        <w:t>ואני מוכן לקבל שמי שעונה על ההגדרה הזאת של תלמיד חכם</w:t>
      </w:r>
      <w:r w:rsidR="007F0C25">
        <w:rPr>
          <w:rtl/>
        </w:rPr>
        <w:t xml:space="preserve"> </w:t>
      </w:r>
      <w:r w:rsidRPr="009A70FD">
        <w:rPr>
          <w:rtl/>
        </w:rPr>
        <w:t>שתורתו אומנותו, על</w:t>
      </w:r>
      <w:r w:rsidR="007F0C25">
        <w:rPr>
          <w:rtl/>
        </w:rPr>
        <w:t>-</w:t>
      </w:r>
      <w:r w:rsidRPr="009A70FD">
        <w:rPr>
          <w:rtl/>
        </w:rPr>
        <w:t>פי מבחן ההלכה יהיה פטור מגיוס לצה"ל. לגמרי. בלי צורך בדחיית</w:t>
      </w:r>
      <w:r w:rsidR="007F0C25">
        <w:rPr>
          <w:rtl/>
        </w:rPr>
        <w:t xml:space="preserve"> </w:t>
      </w:r>
      <w:r w:rsidRPr="009A70FD">
        <w:rPr>
          <w:rtl/>
        </w:rPr>
        <w:t>שירות.</w:t>
      </w:r>
      <w:r w:rsidR="007F0C25">
        <w:rPr>
          <w:rtl/>
        </w:rPr>
        <w:t xml:space="preserve"> </w:t>
      </w:r>
      <w:r w:rsidRPr="009A70FD">
        <w:rPr>
          <w:rtl/>
        </w:rPr>
        <w:t>אבל איני מוכן שתעמידו את עצמכם מעל להלכה ותכשירו בק"ן טעמים כל שרץ, כי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רק</w:t>
      </w:r>
      <w:r w:rsidR="007F0C25">
        <w:rPr>
          <w:rtl/>
        </w:rPr>
        <w:t xml:space="preserve"> </w:t>
      </w:r>
      <w:r w:rsidRPr="009A70FD">
        <w:rPr>
          <w:rtl/>
        </w:rPr>
        <w:t>שבזאת אתם חוטאים, אלא גם אתם מחטיאים את הרבים. עת צרה היא לישראל, ואתם</w:t>
      </w:r>
      <w:r w:rsidR="007F0C25">
        <w:rPr>
          <w:rtl/>
        </w:rPr>
        <w:t xml:space="preserve"> </w:t>
      </w:r>
      <w:r w:rsidRPr="009A70FD">
        <w:rPr>
          <w:rtl/>
        </w:rPr>
        <w:t>לא פוטרים את עצמכם מגיוס לצה"ל בלבד, אתם פוטרים את עצמכם ממצווה.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תומך בגיור כהלכה, כי אני חילוני אורתודוקסי. כשאני הולך לבית</w:t>
      </w:r>
      <w:r w:rsidR="007F0C25">
        <w:rPr>
          <w:rtl/>
        </w:rPr>
        <w:t>-</w:t>
      </w:r>
      <w:r w:rsidRPr="009A70FD">
        <w:rPr>
          <w:rtl/>
        </w:rPr>
        <w:t>כנסת ביום</w:t>
      </w:r>
      <w:r w:rsidR="007F0C25">
        <w:rPr>
          <w:rtl/>
        </w:rPr>
        <w:t xml:space="preserve"> </w:t>
      </w:r>
      <w:r w:rsidRPr="009A70FD">
        <w:rPr>
          <w:rtl/>
        </w:rPr>
        <w:t>כיפור, אני רוצה את הדבר האמיתי. אל תהפכו אתם רפורמים בכל הנוגע לגיוס לצה"ל.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עליכם</w:t>
      </w:r>
      <w:r w:rsidR="007F0C25">
        <w:rPr>
          <w:rtl/>
        </w:rPr>
        <w:t xml:space="preserve"> </w:t>
      </w:r>
      <w:r w:rsidRPr="009A70FD">
        <w:rPr>
          <w:rtl/>
        </w:rPr>
        <w:t>לפעול</w:t>
      </w:r>
      <w:r w:rsidR="007F0C25">
        <w:rPr>
          <w:rtl/>
        </w:rPr>
        <w:t xml:space="preserve"> </w:t>
      </w:r>
      <w:r w:rsidRPr="009A70FD">
        <w:rPr>
          <w:rtl/>
        </w:rPr>
        <w:t>כדי</w:t>
      </w:r>
      <w:r w:rsidR="007F0C25">
        <w:rPr>
          <w:rtl/>
        </w:rPr>
        <w:t xml:space="preserve"> </w:t>
      </w:r>
      <w:r w:rsidRPr="009A70FD">
        <w:rPr>
          <w:rtl/>
        </w:rPr>
        <w:t>שהגיוס</w:t>
      </w:r>
      <w:r w:rsidR="007F0C25">
        <w:rPr>
          <w:rtl/>
        </w:rPr>
        <w:t xml:space="preserve"> </w:t>
      </w:r>
      <w:r w:rsidRPr="009A70FD">
        <w:rPr>
          <w:rtl/>
        </w:rPr>
        <w:t>לצה"ל לא יקשה על החיילים החרדים מבחינה הלכתית.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מוכן</w:t>
      </w:r>
      <w:r w:rsidR="007F0C25">
        <w:rPr>
          <w:rtl/>
        </w:rPr>
        <w:t xml:space="preserve"> </w:t>
      </w:r>
      <w:r w:rsidRPr="009A70FD">
        <w:rPr>
          <w:rtl/>
        </w:rPr>
        <w:t>לשים גדרות של צניעות, גדרות של כשרות, ולהקל על גיוס החרדים מהבחינות</w:t>
      </w:r>
      <w:r w:rsidR="007F0C25">
        <w:rPr>
          <w:rtl/>
        </w:rPr>
        <w:t xml:space="preserve"> </w:t>
      </w:r>
      <w:r w:rsidRPr="009A70FD">
        <w:rPr>
          <w:rtl/>
        </w:rPr>
        <w:t>האלה. אני מוכן לגיוס כהלכה, אבל לא אתן את ידי לדרכי רמייה ולגנבת דעת.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אם</w:t>
      </w:r>
      <w:r w:rsidR="007F0C25">
        <w:rPr>
          <w:rtl/>
        </w:rPr>
        <w:t xml:space="preserve"> </w:t>
      </w:r>
      <w:r w:rsidRPr="009A70FD">
        <w:rPr>
          <w:rtl/>
        </w:rPr>
        <w:t>אתם</w:t>
      </w:r>
      <w:r w:rsidR="007F0C25">
        <w:rPr>
          <w:rtl/>
        </w:rPr>
        <w:t xml:space="preserve"> </w:t>
      </w:r>
      <w:r w:rsidRPr="009A70FD">
        <w:rPr>
          <w:rtl/>
        </w:rPr>
        <w:t>באמת</w:t>
      </w:r>
      <w:r w:rsidR="007F0C25">
        <w:rPr>
          <w:rtl/>
        </w:rPr>
        <w:t xml:space="preserve"> </w:t>
      </w:r>
      <w:r w:rsidRPr="009A70FD">
        <w:rPr>
          <w:rtl/>
        </w:rPr>
        <w:t>דואגים</w:t>
      </w:r>
      <w:r w:rsidR="007F0C25">
        <w:rPr>
          <w:rtl/>
        </w:rPr>
        <w:t xml:space="preserve"> </w:t>
      </w:r>
      <w:r w:rsidRPr="009A70FD">
        <w:rPr>
          <w:rtl/>
        </w:rPr>
        <w:t>לתלמוד</w:t>
      </w:r>
      <w:r w:rsidR="007F0C25">
        <w:rPr>
          <w:rtl/>
        </w:rPr>
        <w:t xml:space="preserve"> </w:t>
      </w:r>
      <w:r w:rsidRPr="009A70FD">
        <w:rPr>
          <w:rtl/>
        </w:rPr>
        <w:t>תורה,</w:t>
      </w:r>
      <w:r w:rsidR="007F0C25">
        <w:rPr>
          <w:rtl/>
        </w:rPr>
        <w:t xml:space="preserve"> </w:t>
      </w:r>
      <w:r w:rsidRPr="009A70FD">
        <w:rPr>
          <w:rtl/>
        </w:rPr>
        <w:t>הרי</w:t>
      </w:r>
      <w:r w:rsidR="007F0C25">
        <w:rPr>
          <w:rtl/>
        </w:rPr>
        <w:t xml:space="preserve"> </w:t>
      </w:r>
      <w:r w:rsidRPr="009A70FD">
        <w:rPr>
          <w:rtl/>
        </w:rPr>
        <w:t>אתם דואגים למיעוט שבמיעוט מקרב</w:t>
      </w:r>
      <w:r w:rsidR="007F0C25">
        <w:rPr>
          <w:rtl/>
        </w:rPr>
        <w:t xml:space="preserve"> </w:t>
      </w:r>
      <w:r w:rsidRPr="009A70FD">
        <w:rPr>
          <w:rtl/>
        </w:rPr>
        <w:t>האוכלוסייה</w:t>
      </w:r>
      <w:r w:rsidR="007F0C25">
        <w:rPr>
          <w:rtl/>
        </w:rPr>
        <w:t xml:space="preserve"> </w:t>
      </w:r>
      <w:r w:rsidRPr="009A70FD">
        <w:rPr>
          <w:rtl/>
        </w:rPr>
        <w:t>החרדית.</w:t>
      </w:r>
      <w:r w:rsidR="007F0C25">
        <w:rPr>
          <w:rtl/>
        </w:rPr>
        <w:t xml:space="preserve"> </w:t>
      </w:r>
      <w:r w:rsidRPr="009A70FD">
        <w:rPr>
          <w:rtl/>
        </w:rPr>
        <w:t>כמה</w:t>
      </w:r>
      <w:r w:rsidR="007F0C25">
        <w:rPr>
          <w:rtl/>
        </w:rPr>
        <w:t xml:space="preserve"> </w:t>
      </w:r>
      <w:r w:rsidRPr="009A70FD">
        <w:rPr>
          <w:rtl/>
        </w:rPr>
        <w:t>תלמידי</w:t>
      </w:r>
      <w:r w:rsidR="007F0C25">
        <w:rPr>
          <w:rtl/>
        </w:rPr>
        <w:t xml:space="preserve"> </w:t>
      </w:r>
      <w:r w:rsidRPr="009A70FD">
        <w:rPr>
          <w:rtl/>
        </w:rPr>
        <w:t>חכמים</w:t>
      </w:r>
      <w:r w:rsidR="007F0C25">
        <w:rPr>
          <w:rtl/>
        </w:rPr>
        <w:t xml:space="preserve"> </w:t>
      </w:r>
      <w:r w:rsidRPr="009A70FD">
        <w:rPr>
          <w:rtl/>
        </w:rPr>
        <w:t>שתורתם אומנותם יש? אל תכסו באצטלה של</w:t>
      </w:r>
      <w:r w:rsidR="007F0C25">
        <w:rPr>
          <w:rtl/>
        </w:rPr>
        <w:t xml:space="preserve"> </w:t>
      </w:r>
      <w:r w:rsidRPr="009A70FD">
        <w:rPr>
          <w:rtl/>
        </w:rPr>
        <w:t>תלמידי חכמים שתורתם אומנותם את מי שאינו ראוי לשאת בתואר הזה, כי בכך לא רק שאתם</w:t>
      </w:r>
      <w:r w:rsidR="007F0C25">
        <w:rPr>
          <w:rtl/>
        </w:rPr>
        <w:t xml:space="preserve"> </w:t>
      </w:r>
      <w:r w:rsidRPr="009A70FD">
        <w:rPr>
          <w:rtl/>
        </w:rPr>
        <w:t>פוטרים</w:t>
      </w:r>
      <w:r w:rsidR="007F0C25">
        <w:rPr>
          <w:rtl/>
        </w:rPr>
        <w:t xml:space="preserve"> </w:t>
      </w:r>
      <w:r w:rsidRPr="009A70FD">
        <w:rPr>
          <w:rtl/>
        </w:rPr>
        <w:t>אותו</w:t>
      </w:r>
      <w:r w:rsidR="007F0C25">
        <w:rPr>
          <w:rtl/>
        </w:rPr>
        <w:t xml:space="preserve"> </w:t>
      </w:r>
      <w:r w:rsidRPr="009A70FD">
        <w:rPr>
          <w:rtl/>
        </w:rPr>
        <w:t>ממצוות</w:t>
      </w:r>
      <w:r w:rsidR="007F0C25">
        <w:rPr>
          <w:rtl/>
        </w:rPr>
        <w:t xml:space="preserve"> </w:t>
      </w:r>
      <w:r w:rsidRPr="009A70FD">
        <w:rPr>
          <w:rtl/>
        </w:rPr>
        <w:t>מלחמה,</w:t>
      </w:r>
      <w:r w:rsidR="007F0C25">
        <w:rPr>
          <w:rtl/>
        </w:rPr>
        <w:t xml:space="preserve"> </w:t>
      </w:r>
      <w:r w:rsidRPr="009A70FD">
        <w:rPr>
          <w:rtl/>
        </w:rPr>
        <w:t>אלא עושים אתם נזק לקדושת תורת ישראל, וכמעט הייתי</w:t>
      </w:r>
      <w:r w:rsidR="007F0C25">
        <w:rPr>
          <w:rtl/>
        </w:rPr>
        <w:t xml:space="preserve"> </w:t>
      </w:r>
      <w:r w:rsidRPr="009A70FD">
        <w:rPr>
          <w:rtl/>
        </w:rPr>
        <w:t>אומר, הדבר גובל בחילול שם שמים.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זאבי: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</w:t>
      </w:r>
      <w:r w:rsidR="007F0C25">
        <w:rPr>
          <w:rtl/>
        </w:rPr>
        <w:t xml:space="preserve"> </w:t>
      </w:r>
      <w:r w:rsidRPr="009A70FD">
        <w:rPr>
          <w:rtl/>
        </w:rPr>
        <w:t>לחבר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קליינר.</w:t>
      </w:r>
      <w:r w:rsidR="007F0C25">
        <w:rPr>
          <w:rtl/>
        </w:rPr>
        <w:t xml:space="preserve"> </w:t>
      </w:r>
      <w:r w:rsidRPr="009A70FD">
        <w:rPr>
          <w:rtl/>
        </w:rPr>
        <w:t>נותרו לך עוד כמה דקות. האם אתה תורם אותן לחבר</w:t>
      </w:r>
      <w:r w:rsidR="007F0C25">
        <w:rPr>
          <w:rtl/>
        </w:rPr>
        <w:t xml:space="preserve"> </w:t>
      </w:r>
      <w:r w:rsidRPr="009A70FD">
        <w:rPr>
          <w:rtl/>
        </w:rPr>
        <w:t>הכנסת טלב אלסאנע?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 xml:space="preserve">מיכאל קליינר (חרות </w:t>
      </w:r>
      <w:r>
        <w:rPr>
          <w:rtl/>
        </w:rPr>
        <w:t>–</w:t>
      </w:r>
      <w:r w:rsidRPr="007F0C25">
        <w:rPr>
          <w:rtl/>
        </w:rPr>
        <w:t xml:space="preserve"> התנועה הלאומית):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מעדיף לתרום אותן ליושב</w:t>
      </w:r>
      <w:r w:rsidR="007F0C25">
        <w:rPr>
          <w:rtl/>
        </w:rPr>
        <w:t>-</w:t>
      </w:r>
      <w:r w:rsidRPr="009A70FD">
        <w:rPr>
          <w:rtl/>
        </w:rPr>
        <w:t>ראש.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זאבי: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תודה.</w:t>
      </w:r>
      <w:r w:rsidR="007F0C25">
        <w:rPr>
          <w:rtl/>
        </w:rPr>
        <w:t xml:space="preserve"> </w:t>
      </w: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הכנסת טלב אלסאנע, ואחריו </w:t>
      </w:r>
      <w:r w:rsidR="007F0C25">
        <w:rPr>
          <w:rtl/>
        </w:rPr>
        <w:t>–</w:t>
      </w:r>
      <w:r w:rsidRPr="009A70FD">
        <w:rPr>
          <w:rtl/>
        </w:rPr>
        <w:t xml:space="preserve"> חבר הכנסת מוחמד ברכה. הוא היה פה,</w:t>
      </w:r>
      <w:r w:rsidR="007F0C25">
        <w:rPr>
          <w:rtl/>
        </w:rPr>
        <w:t xml:space="preserve"> </w:t>
      </w:r>
      <w:r w:rsidRPr="009A70FD">
        <w:rPr>
          <w:rtl/>
        </w:rPr>
        <w:t>וכדאי לקרוא לו.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תאופיק חטיב (המפלגה הלאומית הערבית):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אחליף אותו.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זבולון אורלב (מפד"ל):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לא חובה.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זאבי: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לא חובה, אבל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טלב אלסאנע (הרשימה הערבית המאוחדת):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 רבותי חברי הכנסת, לעומת אחרים שרוצים לקחת את הזכויות של</w:t>
      </w:r>
      <w:r w:rsidR="007F0C25">
        <w:rPr>
          <w:rtl/>
        </w:rPr>
        <w:t xml:space="preserve"> </w:t>
      </w:r>
      <w:r w:rsidRPr="009A70FD">
        <w:rPr>
          <w:rtl/>
        </w:rPr>
        <w:t>אחרים, אני מסתפק בשלי, ואני נותן לכל אחד את חלקו.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בתחילת</w:t>
      </w:r>
      <w:r w:rsidR="007F0C25">
        <w:rPr>
          <w:rtl/>
        </w:rPr>
        <w:t xml:space="preserve"> </w:t>
      </w:r>
      <w:r w:rsidRPr="009A70FD">
        <w:rPr>
          <w:rtl/>
        </w:rPr>
        <w:t>דברי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רוצה</w:t>
      </w:r>
      <w:r w:rsidR="007F0C25">
        <w:rPr>
          <w:rtl/>
        </w:rPr>
        <w:t xml:space="preserve"> </w:t>
      </w:r>
      <w:r w:rsidRPr="009A70FD">
        <w:rPr>
          <w:rtl/>
        </w:rPr>
        <w:t>לקדם בברכה את חבר הכנסת האשם מחאמיד ואת האורחים</w:t>
      </w:r>
      <w:r w:rsidR="007F0C25">
        <w:rPr>
          <w:rtl/>
        </w:rPr>
        <w:t xml:space="preserve"> </w:t>
      </w:r>
      <w:r w:rsidRPr="009A70FD">
        <w:rPr>
          <w:rtl/>
        </w:rPr>
        <w:t>שלו, שהגיעו לכאן מדנמרק.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ברשותך, אדוני היושב</w:t>
      </w:r>
      <w:r w:rsidR="007F0C25">
        <w:rPr>
          <w:rtl/>
        </w:rPr>
        <w:t>-</w:t>
      </w:r>
      <w:r w:rsidRPr="009A70FD">
        <w:rPr>
          <w:rtl/>
        </w:rPr>
        <w:t xml:space="preserve">ראש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(נושא דברים בשפה הערבית; להלן תרגומם לעברית: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בתחילת</w:t>
      </w:r>
      <w:r w:rsidR="007F0C25">
        <w:rPr>
          <w:rtl/>
        </w:rPr>
        <w:t xml:space="preserve"> </w:t>
      </w:r>
      <w:r w:rsidRPr="009A70FD">
        <w:rPr>
          <w:rtl/>
        </w:rPr>
        <w:t>דברי</w:t>
      </w:r>
      <w:r w:rsidR="007F0C25">
        <w:rPr>
          <w:rtl/>
        </w:rPr>
        <w:t xml:space="preserve"> </w:t>
      </w:r>
      <w:r w:rsidRPr="009A70FD">
        <w:rPr>
          <w:rtl/>
        </w:rPr>
        <w:t>ברצוני</w:t>
      </w:r>
      <w:r w:rsidR="007F0C25">
        <w:rPr>
          <w:rtl/>
        </w:rPr>
        <w:t xml:space="preserve"> </w:t>
      </w:r>
      <w:r w:rsidRPr="009A70FD">
        <w:rPr>
          <w:rtl/>
        </w:rPr>
        <w:t>לשלוח את ברכותי לרגל חג הקורבן לכל המוסלמים החוגגים</w:t>
      </w:r>
      <w:r w:rsidR="007F0C25">
        <w:rPr>
          <w:rtl/>
        </w:rPr>
        <w:t xml:space="preserve"> </w:t>
      </w:r>
      <w:r w:rsidRPr="009A70FD">
        <w:rPr>
          <w:rtl/>
        </w:rPr>
        <w:t>ושחגגו</w:t>
      </w:r>
      <w:r w:rsidR="007F0C25">
        <w:rPr>
          <w:rtl/>
        </w:rPr>
        <w:t xml:space="preserve"> </w:t>
      </w:r>
      <w:r w:rsidRPr="009A70FD">
        <w:rPr>
          <w:rtl/>
        </w:rPr>
        <w:t>חג זה, וכן לבני העם הפלסטיני, שנשללה מהם זכות ההשתתפות בחג בשל הנסיבות</w:t>
      </w:r>
      <w:r w:rsidR="007F0C25">
        <w:rPr>
          <w:rtl/>
        </w:rPr>
        <w:t xml:space="preserve"> </w:t>
      </w:r>
      <w:r w:rsidRPr="009A70FD">
        <w:rPr>
          <w:rtl/>
        </w:rPr>
        <w:t>הטרגיות שנכפו עליהם ומנעו מהם להשתתף בחגיגות אלו עקב מדיניות הסגר וההרעבה.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עם</w:t>
      </w:r>
      <w:r w:rsidR="007F0C25">
        <w:rPr>
          <w:rtl/>
        </w:rPr>
        <w:t xml:space="preserve"> </w:t>
      </w:r>
      <w:r w:rsidRPr="009A70FD">
        <w:rPr>
          <w:rtl/>
        </w:rPr>
        <w:t>זאת,</w:t>
      </w:r>
      <w:r w:rsidR="007F0C25">
        <w:rPr>
          <w:rtl/>
        </w:rPr>
        <w:t xml:space="preserve"> </w:t>
      </w:r>
      <w:r w:rsidRPr="009A70FD">
        <w:rPr>
          <w:rtl/>
        </w:rPr>
        <w:t>כולנו</w:t>
      </w:r>
      <w:r w:rsidR="007F0C25">
        <w:rPr>
          <w:rtl/>
        </w:rPr>
        <w:t xml:space="preserve"> </w:t>
      </w:r>
      <w:r w:rsidRPr="009A70FD">
        <w:rPr>
          <w:rtl/>
        </w:rPr>
        <w:t>אמונה כי עם מפואר זה לא יכרע ולעולם יכרע על ברכיו וימשיך</w:t>
      </w:r>
      <w:r w:rsidR="007F0C25">
        <w:rPr>
          <w:rtl/>
        </w:rPr>
        <w:t xml:space="preserve"> </w:t>
      </w:r>
      <w:r w:rsidRPr="009A70FD">
        <w:rPr>
          <w:rtl/>
        </w:rPr>
        <w:t>במאבקו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מנת</w:t>
      </w:r>
      <w:r w:rsidR="007F0C25">
        <w:rPr>
          <w:rtl/>
        </w:rPr>
        <w:t xml:space="preserve"> </w:t>
      </w:r>
      <w:r w:rsidRPr="009A70FD">
        <w:rPr>
          <w:rtl/>
        </w:rPr>
        <w:t>לקחת</w:t>
      </w:r>
      <w:r w:rsidR="007F0C25">
        <w:rPr>
          <w:rtl/>
        </w:rPr>
        <w:t xml:space="preserve"> </w:t>
      </w:r>
      <w:r w:rsidRPr="009A70FD">
        <w:rPr>
          <w:rtl/>
        </w:rPr>
        <w:t>בכוח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זכותו</w:t>
      </w:r>
      <w:r w:rsidR="007F0C25">
        <w:rPr>
          <w:rtl/>
        </w:rPr>
        <w:t xml:space="preserve"> </w:t>
      </w:r>
      <w:r w:rsidRPr="009A70FD">
        <w:rPr>
          <w:rtl/>
        </w:rPr>
        <w:t>המלאה</w:t>
      </w:r>
      <w:r w:rsidR="007F0C25">
        <w:rPr>
          <w:rtl/>
        </w:rPr>
        <w:t xml:space="preserve"> </w:t>
      </w:r>
      <w:r w:rsidRPr="009A70FD">
        <w:rPr>
          <w:rtl/>
        </w:rPr>
        <w:t>לשוויון</w:t>
      </w:r>
      <w:r w:rsidR="007F0C25">
        <w:rPr>
          <w:rtl/>
        </w:rPr>
        <w:t xml:space="preserve"> </w:t>
      </w:r>
      <w:r w:rsidRPr="009A70FD">
        <w:rPr>
          <w:rtl/>
        </w:rPr>
        <w:t>ולעצמאות ולהקמת המדינה</w:t>
      </w:r>
      <w:r w:rsidR="007F0C25">
        <w:rPr>
          <w:rtl/>
        </w:rPr>
        <w:t xml:space="preserve"> </w:t>
      </w:r>
      <w:r w:rsidRPr="009A70FD">
        <w:rPr>
          <w:rtl/>
        </w:rPr>
        <w:t>הפלסטינית לצד מדינת ישראל ובירתה ירושלים הקדושה.)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אם היושב</w:t>
      </w:r>
      <w:r w:rsidR="007F0C25">
        <w:rPr>
          <w:rtl/>
        </w:rPr>
        <w:t>-</w:t>
      </w:r>
      <w:r w:rsidRPr="009A70FD">
        <w:rPr>
          <w:rtl/>
        </w:rPr>
        <w:t>ראש יבקש תרגום, אני מוכן.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זאבי: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תרגום למיעוטים בזמן שלך.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טלב אלסאנע (הרשימה הערבית המאוחדת):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 רבה.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זאבי: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מיעוטים זה היהודים, אתה מבין.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טלב אלסאנע (הרשימה הערבית המאוחדת):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כן,</w:t>
      </w:r>
      <w:r w:rsidR="007F0C25">
        <w:rPr>
          <w:rtl/>
        </w:rPr>
        <w:t xml:space="preserve"> </w:t>
      </w:r>
      <w:r w:rsidRPr="009A70FD">
        <w:rPr>
          <w:rtl/>
        </w:rPr>
        <w:t>בוודאי.</w:t>
      </w:r>
      <w:r w:rsidR="007F0C25">
        <w:rPr>
          <w:rtl/>
        </w:rPr>
        <w:t xml:space="preserve"> </w:t>
      </w:r>
      <w:r w:rsidRPr="009A70FD">
        <w:rPr>
          <w:rtl/>
        </w:rPr>
        <w:t>היהודים</w:t>
      </w:r>
      <w:r w:rsidR="007F0C25">
        <w:rPr>
          <w:rtl/>
        </w:rPr>
        <w:t xml:space="preserve"> </w:t>
      </w:r>
      <w:r w:rsidRPr="009A70FD">
        <w:rPr>
          <w:rtl/>
        </w:rPr>
        <w:t>הם</w:t>
      </w:r>
      <w:r w:rsidR="007F0C25">
        <w:rPr>
          <w:rtl/>
        </w:rPr>
        <w:t xml:space="preserve"> </w:t>
      </w:r>
      <w:r w:rsidRPr="009A70FD">
        <w:rPr>
          <w:rtl/>
        </w:rPr>
        <w:t>מיעוט</w:t>
      </w:r>
      <w:r w:rsidR="007F0C25">
        <w:rPr>
          <w:rtl/>
        </w:rPr>
        <w:t xml:space="preserve"> </w:t>
      </w:r>
      <w:r w:rsidRPr="009A70FD">
        <w:rPr>
          <w:rtl/>
        </w:rPr>
        <w:t>במזרח התיכון, שיש בו 250 מיליון ערבים,</w:t>
      </w:r>
      <w:r w:rsidR="007F0C25">
        <w:rPr>
          <w:rtl/>
        </w:rPr>
        <w:t xml:space="preserve"> </w:t>
      </w:r>
      <w:r w:rsidRPr="009A70FD">
        <w:rPr>
          <w:rtl/>
        </w:rPr>
        <w:t>ואנחנו</w:t>
      </w:r>
      <w:r w:rsidR="007F0C25">
        <w:rPr>
          <w:rtl/>
        </w:rPr>
        <w:t xml:space="preserve"> </w:t>
      </w:r>
      <w:r w:rsidRPr="009A70FD">
        <w:rPr>
          <w:rtl/>
        </w:rPr>
        <w:t>הרוב</w:t>
      </w:r>
      <w:r w:rsidR="007F0C25">
        <w:rPr>
          <w:rtl/>
        </w:rPr>
        <w:t xml:space="preserve"> </w:t>
      </w:r>
      <w:r w:rsidRPr="009A70FD">
        <w:rPr>
          <w:rtl/>
        </w:rPr>
        <w:t>כי אנחנו שייכים לרוב באזור. אומנם היהודים הם מיעוט במזרח התיכון,</w:t>
      </w:r>
      <w:r w:rsidR="007F0C25">
        <w:rPr>
          <w:rtl/>
        </w:rPr>
        <w:t xml:space="preserve"> </w:t>
      </w:r>
      <w:r w:rsidRPr="009A70FD">
        <w:rPr>
          <w:rtl/>
        </w:rPr>
        <w:t>אבל</w:t>
      </w:r>
      <w:r w:rsidR="007F0C25">
        <w:rPr>
          <w:rtl/>
        </w:rPr>
        <w:t xml:space="preserve"> </w:t>
      </w:r>
      <w:r w:rsidRPr="009A70FD">
        <w:rPr>
          <w:rtl/>
        </w:rPr>
        <w:t>הם</w:t>
      </w:r>
      <w:r w:rsidR="007F0C25">
        <w:rPr>
          <w:rtl/>
        </w:rPr>
        <w:t xml:space="preserve"> </w:t>
      </w:r>
      <w:r w:rsidRPr="009A70FD">
        <w:rPr>
          <w:rtl/>
        </w:rPr>
        <w:t>רוב</w:t>
      </w:r>
      <w:r w:rsidR="007F0C25">
        <w:rPr>
          <w:rtl/>
        </w:rPr>
        <w:t xml:space="preserve"> </w:t>
      </w:r>
      <w:r w:rsidRPr="009A70FD">
        <w:rPr>
          <w:rtl/>
        </w:rPr>
        <w:t>במדינת</w:t>
      </w:r>
      <w:r w:rsidR="007F0C25">
        <w:rPr>
          <w:rtl/>
        </w:rPr>
        <w:t xml:space="preserve"> </w:t>
      </w:r>
      <w:r w:rsidRPr="009A70FD">
        <w:rPr>
          <w:rtl/>
        </w:rPr>
        <w:t>ישראל,</w:t>
      </w:r>
      <w:r w:rsidR="007F0C25">
        <w:rPr>
          <w:rtl/>
        </w:rPr>
        <w:t xml:space="preserve"> </w:t>
      </w:r>
      <w:r w:rsidRPr="009A70FD">
        <w:rPr>
          <w:rtl/>
        </w:rPr>
        <w:t>וטוב יהיה שהרוב במדינת ישראל יתחשב במיעוט במדינת</w:t>
      </w:r>
      <w:r w:rsidR="007F0C25">
        <w:rPr>
          <w:rtl/>
        </w:rPr>
        <w:t xml:space="preserve"> </w:t>
      </w:r>
      <w:r w:rsidRPr="009A70FD">
        <w:rPr>
          <w:rtl/>
        </w:rPr>
        <w:t>ישראל, והרוב במזרח התיכון יתחשב במיעוט במזרח התיכון.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זאבי: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התכוונתי לומר שבכנסת היהודים הם מיעוט.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טלב אלסאנע (הרשימה הערבית המאוחדת):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שמע,</w:t>
      </w:r>
      <w:r w:rsidR="007F0C25">
        <w:rPr>
          <w:rtl/>
        </w:rPr>
        <w:t xml:space="preserve"> </w:t>
      </w:r>
      <w:r w:rsidRPr="009A70FD">
        <w:rPr>
          <w:rtl/>
        </w:rPr>
        <w:t>לדעתי</w:t>
      </w:r>
      <w:r w:rsidR="007F0C25">
        <w:rPr>
          <w:rtl/>
        </w:rPr>
        <w:t xml:space="preserve"> </w:t>
      </w: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לא כל כך חשוב מי יהודי ומי לא יהודי, חשוב להיות בני</w:t>
      </w:r>
      <w:r w:rsidR="007F0C25">
        <w:rPr>
          <w:rtl/>
        </w:rPr>
        <w:t>-</w:t>
      </w:r>
      <w:r w:rsidRPr="009A70FD">
        <w:rPr>
          <w:rtl/>
        </w:rPr>
        <w:t>אדם,</w:t>
      </w:r>
      <w:r w:rsidR="007F0C25">
        <w:rPr>
          <w:rtl/>
        </w:rPr>
        <w:t xml:space="preserve"> </w:t>
      </w:r>
      <w:r w:rsidRPr="009A70FD">
        <w:rPr>
          <w:rtl/>
        </w:rPr>
        <w:t>וכשנתחיל</w:t>
      </w:r>
      <w:r w:rsidR="007F0C25">
        <w:rPr>
          <w:rtl/>
        </w:rPr>
        <w:t xml:space="preserve"> </w:t>
      </w:r>
      <w:r w:rsidRPr="009A70FD">
        <w:rPr>
          <w:rtl/>
        </w:rPr>
        <w:t>להיות</w:t>
      </w:r>
      <w:r w:rsidR="007F0C25">
        <w:rPr>
          <w:rtl/>
        </w:rPr>
        <w:t xml:space="preserve"> </w:t>
      </w:r>
      <w:r w:rsidRPr="009A70FD">
        <w:rPr>
          <w:rtl/>
        </w:rPr>
        <w:t>בני</w:t>
      </w:r>
      <w:r w:rsidR="007F0C25">
        <w:rPr>
          <w:rtl/>
        </w:rPr>
        <w:t>-</w:t>
      </w:r>
      <w:r w:rsidRPr="009A70FD">
        <w:rPr>
          <w:rtl/>
        </w:rPr>
        <w:t>אדם</w:t>
      </w:r>
      <w:r w:rsidR="007F0C25">
        <w:rPr>
          <w:rtl/>
        </w:rPr>
        <w:t xml:space="preserve"> </w:t>
      </w:r>
      <w:r w:rsidRPr="009A70FD">
        <w:rPr>
          <w:rtl/>
        </w:rPr>
        <w:t>כולנו,</w:t>
      </w:r>
      <w:r w:rsidR="007F0C25">
        <w:rPr>
          <w:rtl/>
        </w:rPr>
        <w:t xml:space="preserve"> </w:t>
      </w:r>
      <w:r w:rsidRPr="009A70FD">
        <w:rPr>
          <w:rtl/>
        </w:rPr>
        <w:t>יש</w:t>
      </w:r>
      <w:r w:rsidR="007F0C25">
        <w:rPr>
          <w:rtl/>
        </w:rPr>
        <w:t xml:space="preserve"> </w:t>
      </w:r>
      <w:r w:rsidRPr="009A70FD">
        <w:rPr>
          <w:rtl/>
        </w:rPr>
        <w:t>מכנה</w:t>
      </w:r>
      <w:r w:rsidR="007F0C25">
        <w:rPr>
          <w:rtl/>
        </w:rPr>
        <w:t xml:space="preserve"> </w:t>
      </w:r>
      <w:r w:rsidRPr="009A70FD">
        <w:rPr>
          <w:rtl/>
        </w:rPr>
        <w:t>משותף לבני</w:t>
      </w:r>
      <w:r w:rsidR="007F0C25">
        <w:rPr>
          <w:rtl/>
        </w:rPr>
        <w:t>-</w:t>
      </w:r>
      <w:r w:rsidRPr="009A70FD">
        <w:rPr>
          <w:rtl/>
        </w:rPr>
        <w:t>אדם, כי כולם נולדו בצלם</w:t>
      </w:r>
      <w:r w:rsidR="007F0C25">
        <w:rPr>
          <w:rtl/>
        </w:rPr>
        <w:t xml:space="preserve"> </w:t>
      </w:r>
      <w:r w:rsidRPr="009A70FD">
        <w:rPr>
          <w:rtl/>
        </w:rPr>
        <w:t>אלוהים,</w:t>
      </w:r>
      <w:r w:rsidR="007F0C25">
        <w:rPr>
          <w:rtl/>
        </w:rPr>
        <w:t xml:space="preserve"> </w:t>
      </w:r>
      <w:r w:rsidRPr="009A70FD">
        <w:rPr>
          <w:rtl/>
        </w:rPr>
        <w:t>ואהבת</w:t>
      </w:r>
      <w:r w:rsidR="007F0C25">
        <w:rPr>
          <w:rtl/>
        </w:rPr>
        <w:t xml:space="preserve"> </w:t>
      </w:r>
      <w:r w:rsidRPr="009A70FD">
        <w:rPr>
          <w:rtl/>
        </w:rPr>
        <w:t>לרעך</w:t>
      </w:r>
      <w:r w:rsidR="007F0C25">
        <w:rPr>
          <w:rtl/>
        </w:rPr>
        <w:t xml:space="preserve"> </w:t>
      </w:r>
      <w:r w:rsidRPr="009A70FD">
        <w:rPr>
          <w:rtl/>
        </w:rPr>
        <w:t>כמוך,</w:t>
      </w:r>
      <w:r w:rsidR="007F0C25">
        <w:rPr>
          <w:rtl/>
        </w:rPr>
        <w:t xml:space="preserve"> </w:t>
      </w:r>
      <w:r w:rsidRPr="009A70FD">
        <w:rPr>
          <w:rtl/>
        </w:rPr>
        <w:t>ואז</w:t>
      </w:r>
      <w:r w:rsidR="007F0C25">
        <w:rPr>
          <w:rtl/>
        </w:rPr>
        <w:t xml:space="preserve"> </w:t>
      </w:r>
      <w:r w:rsidRPr="009A70FD">
        <w:rPr>
          <w:rtl/>
        </w:rPr>
        <w:t>לא ננשל אחד מזכויותיו ולא נדכא האחד את השני,</w:t>
      </w:r>
      <w:r w:rsidR="007F0C25">
        <w:rPr>
          <w:rtl/>
        </w:rPr>
        <w:t xml:space="preserve"> </w:t>
      </w:r>
      <w:r w:rsidRPr="009A70FD">
        <w:rPr>
          <w:rtl/>
        </w:rPr>
        <w:t>ונחשוב</w:t>
      </w:r>
      <w:r w:rsidR="007F0C25">
        <w:rPr>
          <w:rtl/>
        </w:rPr>
        <w:t xml:space="preserve"> </w:t>
      </w:r>
      <w:r w:rsidRPr="009A70FD">
        <w:rPr>
          <w:rtl/>
        </w:rPr>
        <w:t>איך</w:t>
      </w:r>
      <w:r w:rsidR="007F0C25">
        <w:rPr>
          <w:rtl/>
        </w:rPr>
        <w:t xml:space="preserve"> </w:t>
      </w:r>
      <w:r w:rsidRPr="009A70FD">
        <w:rPr>
          <w:rtl/>
        </w:rPr>
        <w:t>אחד</w:t>
      </w:r>
      <w:r w:rsidR="007F0C25">
        <w:rPr>
          <w:rtl/>
        </w:rPr>
        <w:t xml:space="preserve"> </w:t>
      </w:r>
      <w:r w:rsidRPr="009A70FD">
        <w:rPr>
          <w:rtl/>
        </w:rPr>
        <w:t>ייתן</w:t>
      </w:r>
      <w:r w:rsidR="007F0C25">
        <w:rPr>
          <w:rtl/>
        </w:rPr>
        <w:t xml:space="preserve"> </w:t>
      </w:r>
      <w:r w:rsidRPr="009A70FD">
        <w:rPr>
          <w:rtl/>
        </w:rPr>
        <w:t>לאחר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הזכות לחיות, ולא איך אחד ינשל את האחר מהזכות</w:t>
      </w:r>
      <w:r w:rsidR="007F0C25">
        <w:rPr>
          <w:rtl/>
        </w:rPr>
        <w:t xml:space="preserve"> </w:t>
      </w:r>
      <w:r w:rsidRPr="009A70FD">
        <w:rPr>
          <w:rtl/>
        </w:rPr>
        <w:t>לחיות.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סבור</w:t>
      </w:r>
      <w:r w:rsidR="007F0C25">
        <w:rPr>
          <w:rtl/>
        </w:rPr>
        <w:t xml:space="preserve"> </w:t>
      </w:r>
      <w:r w:rsidRPr="009A70FD">
        <w:rPr>
          <w:rtl/>
        </w:rPr>
        <w:t>שהאויב</w:t>
      </w:r>
      <w:r w:rsidR="007F0C25">
        <w:rPr>
          <w:rtl/>
        </w:rPr>
        <w:t xml:space="preserve"> </w:t>
      </w:r>
      <w:r w:rsidRPr="009A70FD">
        <w:rPr>
          <w:rtl/>
        </w:rPr>
        <w:t>האמיתי</w:t>
      </w:r>
      <w:r w:rsidR="007F0C25">
        <w:rPr>
          <w:rtl/>
        </w:rPr>
        <w:t xml:space="preserve"> </w:t>
      </w:r>
      <w:r w:rsidRPr="009A70FD">
        <w:rPr>
          <w:rtl/>
        </w:rPr>
        <w:t>של מדינת ישראל הוא לא האויב</w:t>
      </w:r>
      <w:r w:rsidR="007F0C25">
        <w:rPr>
          <w:rtl/>
        </w:rPr>
        <w:t xml:space="preserve"> </w:t>
      </w:r>
      <w:r w:rsidRPr="009A70FD">
        <w:rPr>
          <w:rtl/>
        </w:rPr>
        <w:t>החיצוני,</w:t>
      </w:r>
      <w:r w:rsidR="007F0C25">
        <w:rPr>
          <w:rtl/>
        </w:rPr>
        <w:t xml:space="preserve"> </w:t>
      </w: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הפלסטיני.</w:t>
      </w:r>
      <w:r w:rsidR="007F0C25">
        <w:rPr>
          <w:rtl/>
        </w:rPr>
        <w:t xml:space="preserve"> </w:t>
      </w:r>
      <w:r w:rsidRPr="009A70FD">
        <w:rPr>
          <w:rtl/>
        </w:rPr>
        <w:t>מייד</w:t>
      </w:r>
      <w:r w:rsidR="007F0C25">
        <w:rPr>
          <w:rtl/>
        </w:rPr>
        <w:t xml:space="preserve"> </w:t>
      </w:r>
      <w:r w:rsidRPr="009A70FD">
        <w:rPr>
          <w:rtl/>
        </w:rPr>
        <w:t>חושבים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האויב</w:t>
      </w:r>
      <w:r w:rsidR="007F0C25">
        <w:rPr>
          <w:rtl/>
        </w:rPr>
        <w:t xml:space="preserve"> </w:t>
      </w:r>
      <w:r w:rsidRPr="009A70FD">
        <w:rPr>
          <w:rtl/>
        </w:rPr>
        <w:t>שקם</w:t>
      </w:r>
      <w:r w:rsidR="007F0C25">
        <w:rPr>
          <w:rtl/>
        </w:rPr>
        <w:t xml:space="preserve"> </w:t>
      </w:r>
      <w:r w:rsidRPr="009A70FD">
        <w:rPr>
          <w:rtl/>
        </w:rPr>
        <w:t>עלינו,</w:t>
      </w:r>
      <w:r w:rsidR="007F0C25">
        <w:rPr>
          <w:rtl/>
        </w:rPr>
        <w:t xml:space="preserve"> </w:t>
      </w:r>
      <w:r w:rsidRPr="009A70FD">
        <w:rPr>
          <w:rtl/>
        </w:rPr>
        <w:t>אבל אלה לא</w:t>
      </w:r>
      <w:r w:rsidR="007F0C25">
        <w:rPr>
          <w:rtl/>
        </w:rPr>
        <w:t xml:space="preserve"> </w:t>
      </w:r>
      <w:r w:rsidRPr="009A70FD">
        <w:rPr>
          <w:rtl/>
        </w:rPr>
        <w:t>הפלסטינים.</w:t>
      </w:r>
      <w:r w:rsidR="007F0C25">
        <w:rPr>
          <w:rtl/>
        </w:rPr>
        <w:t xml:space="preserve"> </w:t>
      </w:r>
      <w:r w:rsidRPr="009A70FD">
        <w:rPr>
          <w:rtl/>
        </w:rPr>
        <w:t>הפלסטינים</w:t>
      </w:r>
      <w:r w:rsidR="007F0C25">
        <w:rPr>
          <w:rtl/>
        </w:rPr>
        <w:t xml:space="preserve"> </w:t>
      </w:r>
      <w:r w:rsidRPr="009A70FD">
        <w:rPr>
          <w:rtl/>
        </w:rPr>
        <w:t>הם</w:t>
      </w:r>
      <w:r w:rsidR="007F0C25">
        <w:rPr>
          <w:rtl/>
        </w:rPr>
        <w:t xml:space="preserve"> </w:t>
      </w:r>
      <w:r w:rsidRPr="009A70FD">
        <w:rPr>
          <w:rtl/>
        </w:rPr>
        <w:t>כמו המצרים וכמו הירדנים, שאתם יש מערכת יחסים טובה,</w:t>
      </w:r>
      <w:r w:rsidR="007F0C25">
        <w:rPr>
          <w:rtl/>
        </w:rPr>
        <w:t xml:space="preserve"> </w:t>
      </w:r>
      <w:r w:rsidRPr="009A70FD">
        <w:rPr>
          <w:rtl/>
        </w:rPr>
        <w:t>ולכן</w:t>
      </w:r>
      <w:r w:rsidR="007F0C25">
        <w:rPr>
          <w:rtl/>
        </w:rPr>
        <w:t xml:space="preserve"> </w:t>
      </w:r>
      <w:r w:rsidRPr="009A70FD">
        <w:rPr>
          <w:rtl/>
        </w:rPr>
        <w:t>למה</w:t>
      </w:r>
      <w:r w:rsidR="007F0C25">
        <w:rPr>
          <w:rtl/>
        </w:rPr>
        <w:t xml:space="preserve"> </w:t>
      </w:r>
      <w:r w:rsidRPr="009A70FD">
        <w:rPr>
          <w:rtl/>
        </w:rPr>
        <w:t>עם</w:t>
      </w:r>
      <w:r w:rsidR="007F0C25">
        <w:rPr>
          <w:rtl/>
        </w:rPr>
        <w:t xml:space="preserve"> </w:t>
      </w:r>
      <w:r w:rsidRPr="009A70FD">
        <w:rPr>
          <w:rtl/>
        </w:rPr>
        <w:t>הירדנים</w:t>
      </w:r>
      <w:r w:rsidR="007F0C25">
        <w:rPr>
          <w:rtl/>
        </w:rPr>
        <w:t xml:space="preserve"> </w:t>
      </w:r>
      <w:r w:rsidRPr="009A70FD">
        <w:rPr>
          <w:rtl/>
        </w:rPr>
        <w:t>יש</w:t>
      </w:r>
      <w:r w:rsidR="007F0C25">
        <w:rPr>
          <w:rtl/>
        </w:rPr>
        <w:t xml:space="preserve"> </w:t>
      </w:r>
      <w:r w:rsidRPr="009A70FD">
        <w:rPr>
          <w:rtl/>
        </w:rPr>
        <w:t>שלום?</w:t>
      </w:r>
      <w:r w:rsidR="007F0C25">
        <w:rPr>
          <w:rtl/>
        </w:rPr>
        <w:t xml:space="preserve"> </w:t>
      </w:r>
      <w:r w:rsidRPr="009A70FD">
        <w:rPr>
          <w:rtl/>
        </w:rPr>
        <w:t>כי אין כיבוש ישראלי באדמות של ירדן. ולמה עם</w:t>
      </w:r>
      <w:r w:rsidR="007F0C25">
        <w:rPr>
          <w:rtl/>
        </w:rPr>
        <w:t xml:space="preserve"> </w:t>
      </w:r>
      <w:r w:rsidRPr="009A70FD">
        <w:rPr>
          <w:rtl/>
        </w:rPr>
        <w:t>הפלסטינים אין שלום? כי אין שלום, ואי</w:t>
      </w:r>
      <w:r w:rsidR="007F0C25">
        <w:rPr>
          <w:rtl/>
        </w:rPr>
        <w:t>-</w:t>
      </w:r>
      <w:r w:rsidRPr="009A70FD">
        <w:rPr>
          <w:rtl/>
        </w:rPr>
        <w:t>אפשר שיהיה שלום עם כיבוש, זה דבר והיפוכו.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ומי</w:t>
      </w:r>
      <w:r w:rsidR="007F0C25">
        <w:rPr>
          <w:rtl/>
        </w:rPr>
        <w:t xml:space="preserve"> </w:t>
      </w:r>
      <w:r w:rsidRPr="009A70FD">
        <w:rPr>
          <w:rtl/>
        </w:rPr>
        <w:t>שרוצה</w:t>
      </w:r>
      <w:r w:rsidR="007F0C25">
        <w:rPr>
          <w:rtl/>
        </w:rPr>
        <w:t xml:space="preserve"> </w:t>
      </w:r>
      <w:r w:rsidRPr="009A70FD">
        <w:rPr>
          <w:rtl/>
        </w:rPr>
        <w:t>לתפוס</w:t>
      </w:r>
      <w:r w:rsidR="007F0C25">
        <w:rPr>
          <w:rtl/>
        </w:rPr>
        <w:t xml:space="preserve"> </w:t>
      </w:r>
      <w:r w:rsidRPr="009A70FD">
        <w:rPr>
          <w:rtl/>
        </w:rPr>
        <w:t>את שני הדברים ביחד, בעצם הוא חושב שייעשה הלא</w:t>
      </w:r>
      <w:r w:rsidR="007F0C25">
        <w:rPr>
          <w:rtl/>
        </w:rPr>
        <w:t>-</w:t>
      </w:r>
      <w:r w:rsidRPr="009A70FD">
        <w:rPr>
          <w:rtl/>
        </w:rPr>
        <w:t>ייאמן. זה</w:t>
      </w:r>
      <w:r w:rsidR="007F0C25">
        <w:rPr>
          <w:rtl/>
        </w:rPr>
        <w:t xml:space="preserve"> </w:t>
      </w:r>
      <w:r w:rsidRPr="009A70FD">
        <w:rPr>
          <w:rtl/>
        </w:rPr>
        <w:t>דבר</w:t>
      </w:r>
      <w:r w:rsidR="007F0C25">
        <w:rPr>
          <w:rtl/>
        </w:rPr>
        <w:t xml:space="preserve"> </w:t>
      </w:r>
      <w:r w:rsidRPr="009A70FD">
        <w:rPr>
          <w:rtl/>
        </w:rPr>
        <w:t>בלתי</w:t>
      </w:r>
      <w:r w:rsidR="007F0C25">
        <w:rPr>
          <w:rtl/>
        </w:rPr>
        <w:t xml:space="preserve"> </w:t>
      </w:r>
      <w:r w:rsidRPr="009A70FD">
        <w:rPr>
          <w:rtl/>
        </w:rPr>
        <w:t>אפשרי.</w:t>
      </w:r>
      <w:r w:rsidR="007F0C25">
        <w:rPr>
          <w:rtl/>
        </w:rPr>
        <w:t xml:space="preserve"> </w:t>
      </w: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בניגוד לטבע.</w:t>
      </w:r>
      <w:r w:rsidR="007F0C25">
        <w:rPr>
          <w:rtl/>
        </w:rPr>
        <w:t xml:space="preserve"> </w:t>
      </w:r>
      <w:r w:rsidRPr="009A70FD">
        <w:rPr>
          <w:rtl/>
        </w:rPr>
        <w:t>לאורך כל ההיסטוריה, עמים שהיו נתונים תחת</w:t>
      </w:r>
      <w:r w:rsidR="007F0C25">
        <w:rPr>
          <w:rtl/>
        </w:rPr>
        <w:t xml:space="preserve"> </w:t>
      </w:r>
      <w:r w:rsidRPr="009A70FD">
        <w:rPr>
          <w:rtl/>
        </w:rPr>
        <w:t>כיבוש</w:t>
      </w:r>
      <w:r w:rsidR="007F0C25">
        <w:rPr>
          <w:rtl/>
        </w:rPr>
        <w:t xml:space="preserve"> </w:t>
      </w:r>
      <w:r w:rsidRPr="009A70FD">
        <w:rPr>
          <w:rtl/>
        </w:rPr>
        <w:t>התקוממו</w:t>
      </w:r>
      <w:r w:rsidR="007F0C25">
        <w:rPr>
          <w:rtl/>
        </w:rPr>
        <w:t xml:space="preserve"> </w:t>
      </w:r>
      <w:r w:rsidRPr="009A70FD">
        <w:rPr>
          <w:rtl/>
        </w:rPr>
        <w:t>נגד</w:t>
      </w:r>
      <w:r w:rsidR="007F0C25">
        <w:rPr>
          <w:rtl/>
        </w:rPr>
        <w:t xml:space="preserve"> </w:t>
      </w:r>
      <w:r w:rsidRPr="009A70FD">
        <w:rPr>
          <w:rtl/>
        </w:rPr>
        <w:t>הכובש, ולכן האויב האמיתי של מדינת ישראל הוא המדיניות שלה.</w:t>
      </w:r>
      <w:r w:rsidR="007F0C25">
        <w:rPr>
          <w:rtl/>
        </w:rPr>
        <w:t xml:space="preserve"> </w:t>
      </w:r>
      <w:r w:rsidRPr="009A70FD">
        <w:rPr>
          <w:rtl/>
        </w:rPr>
        <w:t>האויב הוא פנימי, הוא ניסיון לשלוט באחרים.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ולכן</w:t>
      </w:r>
      <w:r w:rsidR="007F0C25">
        <w:rPr>
          <w:rtl/>
        </w:rPr>
        <w:t xml:space="preserve"> </w:t>
      </w:r>
      <w:r w:rsidRPr="009A70FD">
        <w:rPr>
          <w:rtl/>
        </w:rPr>
        <w:t>מדינת</w:t>
      </w:r>
      <w:r w:rsidR="007F0C25">
        <w:rPr>
          <w:rtl/>
        </w:rPr>
        <w:t xml:space="preserve"> </w:t>
      </w:r>
      <w:r w:rsidRPr="009A70FD">
        <w:rPr>
          <w:rtl/>
        </w:rPr>
        <w:t>ישראל חייבת להשתחרר מהאויב הפנימי. היא חייבת להשתחרר מהתפיסה</w:t>
      </w:r>
      <w:r w:rsidR="007F0C25">
        <w:rPr>
          <w:rtl/>
        </w:rPr>
        <w:t xml:space="preserve"> </w:t>
      </w:r>
      <w:r w:rsidRPr="009A70FD">
        <w:rPr>
          <w:rtl/>
        </w:rPr>
        <w:t>הכוחנית.</w:t>
      </w:r>
      <w:r w:rsidR="007F0C25">
        <w:rPr>
          <w:rtl/>
        </w:rPr>
        <w:t xml:space="preserve"> </w:t>
      </w:r>
      <w:r w:rsidRPr="009A70FD">
        <w:rPr>
          <w:rtl/>
        </w:rPr>
        <w:t>היא</w:t>
      </w:r>
      <w:r w:rsidR="007F0C25">
        <w:rPr>
          <w:rtl/>
        </w:rPr>
        <w:t xml:space="preserve"> </w:t>
      </w:r>
      <w:r w:rsidRPr="009A70FD">
        <w:rPr>
          <w:rtl/>
        </w:rPr>
        <w:t>חייבת</w:t>
      </w:r>
      <w:r w:rsidR="007F0C25">
        <w:rPr>
          <w:rtl/>
        </w:rPr>
        <w:t xml:space="preserve"> </w:t>
      </w:r>
      <w:r w:rsidRPr="009A70FD">
        <w:rPr>
          <w:rtl/>
        </w:rPr>
        <w:t>להשתחרר</w:t>
      </w:r>
      <w:r w:rsidR="007F0C25">
        <w:rPr>
          <w:rtl/>
        </w:rPr>
        <w:t xml:space="preserve"> </w:t>
      </w:r>
      <w:r w:rsidRPr="009A70FD">
        <w:rPr>
          <w:rtl/>
        </w:rPr>
        <w:t>מהרצון לשלוט באחרים. היא חייבת להשתחרר ממנטליות</w:t>
      </w:r>
      <w:r w:rsidR="007F0C25">
        <w:rPr>
          <w:rtl/>
        </w:rPr>
        <w:t xml:space="preserve"> </w:t>
      </w:r>
      <w:r w:rsidRPr="009A70FD">
        <w:rPr>
          <w:rtl/>
        </w:rPr>
        <w:t>הגטו של אנחנו, והאחרים לא קיימים.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צריך להתחיל לחשוב במושגים אחרים, מושגים של חיים באזור הזה, יחד, שווים מול</w:t>
      </w:r>
      <w:r w:rsidR="007F0C25">
        <w:rPr>
          <w:rtl/>
        </w:rPr>
        <w:t xml:space="preserve"> </w:t>
      </w:r>
      <w:r w:rsidRPr="009A70FD">
        <w:rPr>
          <w:rtl/>
        </w:rPr>
        <w:t>שווים,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בסיס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כבוד</w:t>
      </w:r>
      <w:r w:rsidR="007F0C25">
        <w:rPr>
          <w:rtl/>
        </w:rPr>
        <w:t xml:space="preserve"> </w:t>
      </w:r>
      <w:r w:rsidRPr="009A70FD">
        <w:rPr>
          <w:rtl/>
        </w:rPr>
        <w:t>הדדי. כיבוש אין משמעו כבוד הדדי. כיבוש משמעו לשלול</w:t>
      </w:r>
      <w:r w:rsidR="007F0C25">
        <w:rPr>
          <w:rtl/>
        </w:rPr>
        <w:t xml:space="preserve"> </w:t>
      </w:r>
      <w:r w:rsidRPr="009A70FD">
        <w:rPr>
          <w:rtl/>
        </w:rPr>
        <w:t>מהאחר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צלם</w:t>
      </w:r>
      <w:r w:rsidR="007F0C25">
        <w:rPr>
          <w:rtl/>
        </w:rPr>
        <w:t xml:space="preserve"> </w:t>
      </w:r>
      <w:r w:rsidRPr="009A70FD">
        <w:rPr>
          <w:rtl/>
        </w:rPr>
        <w:t>אלוהים.</w:t>
      </w:r>
      <w:r w:rsidR="007F0C25">
        <w:rPr>
          <w:rtl/>
        </w:rPr>
        <w:t xml:space="preserve"> </w:t>
      </w:r>
      <w:r w:rsidRPr="009A70FD">
        <w:rPr>
          <w:rtl/>
        </w:rPr>
        <w:t>כיבוש משמעו לשלול מהאחר את הזכות לחיות; לשלול ממנו את</w:t>
      </w:r>
      <w:r w:rsidR="007F0C25">
        <w:rPr>
          <w:rtl/>
        </w:rPr>
        <w:t xml:space="preserve"> </w:t>
      </w:r>
      <w:r w:rsidRPr="009A70FD">
        <w:rPr>
          <w:rtl/>
        </w:rPr>
        <w:t>החירות,</w:t>
      </w:r>
      <w:r w:rsidR="007F0C25">
        <w:rPr>
          <w:rtl/>
        </w:rPr>
        <w:t xml:space="preserve"> </w:t>
      </w:r>
      <w:r w:rsidRPr="009A70FD">
        <w:rPr>
          <w:rtl/>
        </w:rPr>
        <w:t>להיכנס</w:t>
      </w:r>
      <w:r w:rsidR="007F0C25">
        <w:rPr>
          <w:rtl/>
        </w:rPr>
        <w:t xml:space="preserve"> </w:t>
      </w:r>
      <w:r w:rsidRPr="009A70FD">
        <w:rPr>
          <w:rtl/>
        </w:rPr>
        <w:t>לתוך</w:t>
      </w:r>
      <w:r w:rsidR="007F0C25">
        <w:rPr>
          <w:rtl/>
        </w:rPr>
        <w:t xml:space="preserve"> </w:t>
      </w:r>
      <w:r w:rsidRPr="009A70FD">
        <w:rPr>
          <w:rtl/>
        </w:rPr>
        <w:t>הנשמה</w:t>
      </w:r>
      <w:r w:rsidR="007F0C25">
        <w:rPr>
          <w:rtl/>
        </w:rPr>
        <w:t xml:space="preserve"> </w:t>
      </w:r>
      <w:r w:rsidRPr="009A70FD">
        <w:rPr>
          <w:rtl/>
        </w:rPr>
        <w:t>שלו, להיכנס לתוך הבית שלו, לשלול ממנו את הפרטיות</w:t>
      </w:r>
      <w:r w:rsidR="007F0C25">
        <w:rPr>
          <w:rtl/>
        </w:rPr>
        <w:t xml:space="preserve"> </w:t>
      </w:r>
      <w:r w:rsidRPr="009A70FD">
        <w:rPr>
          <w:rtl/>
        </w:rPr>
        <w:t>האינדיבידואלית</w:t>
      </w:r>
      <w:r w:rsidR="007F0C25">
        <w:rPr>
          <w:rtl/>
        </w:rPr>
        <w:t xml:space="preserve"> </w:t>
      </w:r>
      <w:r w:rsidRPr="009A70FD">
        <w:rPr>
          <w:rtl/>
        </w:rPr>
        <w:t>והקולקטיבית</w:t>
      </w:r>
      <w:r w:rsidR="007F0C25">
        <w:rPr>
          <w:rtl/>
        </w:rPr>
        <w:t xml:space="preserve"> </w:t>
      </w:r>
      <w:r w:rsidRPr="009A70FD">
        <w:rPr>
          <w:rtl/>
        </w:rPr>
        <w:t>שלו</w:t>
      </w:r>
      <w:r w:rsidR="007F0C25">
        <w:rPr>
          <w:rtl/>
        </w:rPr>
        <w:t xml:space="preserve"> </w:t>
      </w:r>
      <w:r w:rsidRPr="009A70FD">
        <w:rPr>
          <w:rtl/>
        </w:rPr>
        <w:t>ולדרוש ממנו שגם ימחא כף לכובש, והדבר הזה הוא</w:t>
      </w:r>
      <w:r w:rsidR="007F0C25">
        <w:rPr>
          <w:rtl/>
        </w:rPr>
        <w:t xml:space="preserve"> </w:t>
      </w:r>
      <w:r w:rsidRPr="009A70FD">
        <w:rPr>
          <w:rtl/>
        </w:rPr>
        <w:t>בלתי סביר לחלוטין.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לכן</w:t>
      </w:r>
      <w:r w:rsidR="007F0C25">
        <w:rPr>
          <w:rtl/>
        </w:rPr>
        <w:t xml:space="preserve"> </w:t>
      </w:r>
      <w:r w:rsidRPr="009A70FD">
        <w:rPr>
          <w:rtl/>
        </w:rPr>
        <w:t>שום</w:t>
      </w:r>
      <w:r w:rsidR="007F0C25">
        <w:rPr>
          <w:rtl/>
        </w:rPr>
        <w:t xml:space="preserve"> </w:t>
      </w:r>
      <w:r w:rsidRPr="009A70FD">
        <w:rPr>
          <w:rtl/>
        </w:rPr>
        <w:t>צבא</w:t>
      </w:r>
      <w:r w:rsidR="007F0C25">
        <w:rPr>
          <w:rtl/>
        </w:rPr>
        <w:t xml:space="preserve"> </w:t>
      </w:r>
      <w:r w:rsidRPr="009A70FD">
        <w:rPr>
          <w:rtl/>
        </w:rPr>
        <w:t>בעולם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יכול</w:t>
      </w:r>
      <w:r w:rsidR="007F0C25">
        <w:rPr>
          <w:rtl/>
        </w:rPr>
        <w:t xml:space="preserve"> </w:t>
      </w:r>
      <w:r w:rsidRPr="009A70FD">
        <w:rPr>
          <w:rtl/>
        </w:rPr>
        <w:t>להביא</w:t>
      </w:r>
      <w:r w:rsidR="007F0C25">
        <w:rPr>
          <w:rtl/>
        </w:rPr>
        <w:t xml:space="preserve"> </w:t>
      </w:r>
      <w:r w:rsidRPr="009A70FD">
        <w:rPr>
          <w:rtl/>
        </w:rPr>
        <w:t>למדינת ישראל את הביטחון המיוחל, כי</w:t>
      </w:r>
      <w:r w:rsidR="007F0C25">
        <w:rPr>
          <w:rtl/>
        </w:rPr>
        <w:t xml:space="preserve"> </w:t>
      </w:r>
      <w:r w:rsidRPr="009A70FD">
        <w:rPr>
          <w:rtl/>
        </w:rPr>
        <w:t>אי</w:t>
      </w:r>
      <w:r w:rsidR="007F0C25">
        <w:rPr>
          <w:rtl/>
        </w:rPr>
        <w:t>-</w:t>
      </w:r>
      <w:r w:rsidRPr="009A70FD">
        <w:rPr>
          <w:rtl/>
        </w:rPr>
        <w:t>אפשר</w:t>
      </w:r>
      <w:r w:rsidR="007F0C25">
        <w:rPr>
          <w:rtl/>
        </w:rPr>
        <w:t xml:space="preserve"> </w:t>
      </w:r>
      <w:r w:rsidRPr="009A70FD">
        <w:rPr>
          <w:rtl/>
        </w:rPr>
        <w:t>לדרוש</w:t>
      </w:r>
      <w:r w:rsidR="007F0C25">
        <w:rPr>
          <w:rtl/>
        </w:rPr>
        <w:t xml:space="preserve"> </w:t>
      </w:r>
      <w:r w:rsidRPr="009A70FD">
        <w:rPr>
          <w:rtl/>
        </w:rPr>
        <w:t>ביטחון כששולטים באנשים אחרים. אנשים מהימין ידרשו להרוג עוד אחד</w:t>
      </w:r>
      <w:r w:rsidR="007F0C25">
        <w:rPr>
          <w:rtl/>
        </w:rPr>
        <w:t xml:space="preserve"> </w:t>
      </w:r>
      <w:r w:rsidRPr="009A70FD">
        <w:rPr>
          <w:rtl/>
        </w:rPr>
        <w:t>או</w:t>
      </w:r>
      <w:r w:rsidR="007F0C25">
        <w:rPr>
          <w:rtl/>
        </w:rPr>
        <w:t xml:space="preserve"> </w:t>
      </w:r>
      <w:r w:rsidRPr="009A70FD">
        <w:rPr>
          <w:rtl/>
        </w:rPr>
        <w:t>עוד</w:t>
      </w:r>
      <w:r w:rsidR="007F0C25">
        <w:rPr>
          <w:rtl/>
        </w:rPr>
        <w:t xml:space="preserve"> </w:t>
      </w:r>
      <w:r w:rsidRPr="009A70FD">
        <w:rPr>
          <w:rtl/>
        </w:rPr>
        <w:t>שניים או עוד אלף פלסטינים, אבל יש עם שלם, 7</w:t>
      </w:r>
      <w:r w:rsidR="007F0C25">
        <w:rPr>
          <w:rtl/>
        </w:rPr>
        <w:t>-</w:t>
      </w:r>
      <w:r w:rsidRPr="009A70FD">
        <w:rPr>
          <w:rtl/>
        </w:rPr>
        <w:t>8 מיליונים, ויש אומה שלמה</w:t>
      </w:r>
      <w:r w:rsidR="007F0C25">
        <w:rPr>
          <w:rtl/>
        </w:rPr>
        <w:t xml:space="preserve"> </w:t>
      </w:r>
      <w:r w:rsidRPr="009A70FD">
        <w:rPr>
          <w:rtl/>
        </w:rPr>
        <w:t>שמונה</w:t>
      </w:r>
      <w:r w:rsidR="007F0C25">
        <w:rPr>
          <w:rtl/>
        </w:rPr>
        <w:t xml:space="preserve"> </w:t>
      </w:r>
      <w:r w:rsidRPr="009A70FD">
        <w:rPr>
          <w:rtl/>
        </w:rPr>
        <w:t>250</w:t>
      </w:r>
      <w:r w:rsidR="007F0C25">
        <w:rPr>
          <w:rtl/>
        </w:rPr>
        <w:t xml:space="preserve"> </w:t>
      </w:r>
      <w:r w:rsidRPr="009A70FD">
        <w:rPr>
          <w:rtl/>
        </w:rPr>
        <w:t>מיליון,</w:t>
      </w:r>
      <w:r w:rsidR="007F0C25">
        <w:rPr>
          <w:rtl/>
        </w:rPr>
        <w:t xml:space="preserve"> </w:t>
      </w:r>
      <w:r w:rsidRPr="009A70FD">
        <w:rPr>
          <w:rtl/>
        </w:rPr>
        <w:t>שלא</w:t>
      </w:r>
      <w:r w:rsidR="007F0C25">
        <w:rPr>
          <w:rtl/>
        </w:rPr>
        <w:t xml:space="preserve"> </w:t>
      </w:r>
      <w:r w:rsidRPr="009A70FD">
        <w:rPr>
          <w:rtl/>
        </w:rPr>
        <w:t>ישלימו עם הדבר הזה.</w:t>
      </w:r>
      <w:r w:rsidR="007F0C25">
        <w:rPr>
          <w:rtl/>
        </w:rPr>
        <w:t xml:space="preserve"> </w:t>
      </w:r>
      <w:r w:rsidRPr="009A70FD">
        <w:rPr>
          <w:rtl/>
        </w:rPr>
        <w:t>במלחמה בין וייטנם לארצות</w:t>
      </w:r>
      <w:r w:rsidR="007F0C25">
        <w:rPr>
          <w:rtl/>
        </w:rPr>
        <w:t>-</w:t>
      </w:r>
      <w:r w:rsidRPr="009A70FD">
        <w:rPr>
          <w:rtl/>
        </w:rPr>
        <w:t>הברית,</w:t>
      </w:r>
      <w:r w:rsidR="007F0C25">
        <w:rPr>
          <w:rtl/>
        </w:rPr>
        <w:t xml:space="preserve"> </w:t>
      </w:r>
      <w:r w:rsidRPr="009A70FD">
        <w:rPr>
          <w:rtl/>
        </w:rPr>
        <w:t>ארצות</w:t>
      </w:r>
      <w:r w:rsidR="007F0C25">
        <w:rPr>
          <w:rtl/>
        </w:rPr>
        <w:t>-</w:t>
      </w:r>
      <w:r w:rsidRPr="009A70FD">
        <w:rPr>
          <w:rtl/>
        </w:rPr>
        <w:t>הברית</w:t>
      </w:r>
      <w:r w:rsidR="007F0C25">
        <w:rPr>
          <w:rtl/>
        </w:rPr>
        <w:t xml:space="preserve"> </w:t>
      </w:r>
      <w:r w:rsidRPr="009A70FD">
        <w:rPr>
          <w:rtl/>
        </w:rPr>
        <w:t>הרגה 3 מיליוני וייטנמים, ובסוף הפסידה את המלחמה. כי אי</w:t>
      </w:r>
      <w:r w:rsidR="007F0C25">
        <w:rPr>
          <w:rtl/>
        </w:rPr>
        <w:t>-</w:t>
      </w:r>
      <w:r w:rsidRPr="009A70FD">
        <w:rPr>
          <w:rtl/>
        </w:rPr>
        <w:t>אפשר להרוג</w:t>
      </w:r>
      <w:r w:rsidR="007F0C25">
        <w:rPr>
          <w:rtl/>
        </w:rPr>
        <w:t xml:space="preserve"> </w:t>
      </w:r>
      <w:r w:rsidRPr="009A70FD">
        <w:rPr>
          <w:rtl/>
        </w:rPr>
        <w:t>ועל</w:t>
      </w:r>
      <w:r w:rsidR="007F0C25">
        <w:rPr>
          <w:rtl/>
        </w:rPr>
        <w:t>-</w:t>
      </w:r>
      <w:r w:rsidRPr="009A70FD">
        <w:rPr>
          <w:rtl/>
        </w:rPr>
        <w:t>ידי</w:t>
      </w:r>
      <w:r w:rsidR="007F0C25">
        <w:rPr>
          <w:rtl/>
        </w:rPr>
        <w:t xml:space="preserve"> </w:t>
      </w: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לנצח.</w:t>
      </w:r>
      <w:r w:rsidR="007F0C25">
        <w:rPr>
          <w:rtl/>
        </w:rPr>
        <w:t xml:space="preserve"> </w:t>
      </w:r>
      <w:r w:rsidRPr="009A70FD">
        <w:rPr>
          <w:rtl/>
        </w:rPr>
        <w:t>אי</w:t>
      </w:r>
      <w:r w:rsidR="007F0C25">
        <w:rPr>
          <w:rtl/>
        </w:rPr>
        <w:t>-</w:t>
      </w:r>
      <w:r w:rsidRPr="009A70FD">
        <w:rPr>
          <w:rtl/>
        </w:rPr>
        <w:t>אפשר</w:t>
      </w:r>
      <w:r w:rsidR="007F0C25">
        <w:rPr>
          <w:rtl/>
        </w:rPr>
        <w:t xml:space="preserve"> </w:t>
      </w:r>
      <w:r w:rsidRPr="009A70FD">
        <w:rPr>
          <w:rtl/>
        </w:rPr>
        <w:t>להרוג</w:t>
      </w:r>
      <w:r w:rsidR="007F0C25">
        <w:rPr>
          <w:rtl/>
        </w:rPr>
        <w:t xml:space="preserve"> </w:t>
      </w:r>
      <w:r w:rsidRPr="009A70FD">
        <w:rPr>
          <w:rtl/>
        </w:rPr>
        <w:t>בירי, בטנקים, במטוסים רצונו של עם בחירות.</w:t>
      </w:r>
      <w:r w:rsidR="007F0C25">
        <w:rPr>
          <w:rtl/>
        </w:rPr>
        <w:t xml:space="preserve"> </w:t>
      </w:r>
      <w:r w:rsidRPr="009A70FD">
        <w:rPr>
          <w:rtl/>
        </w:rPr>
        <w:t>אי</w:t>
      </w:r>
      <w:r w:rsidR="007F0C25">
        <w:rPr>
          <w:rtl/>
        </w:rPr>
        <w:t>-</w:t>
      </w:r>
      <w:r w:rsidRPr="009A70FD">
        <w:rPr>
          <w:rtl/>
        </w:rPr>
        <w:t>אפשר.</w:t>
      </w:r>
      <w:r w:rsidR="007F0C25">
        <w:rPr>
          <w:rtl/>
        </w:rPr>
        <w:t xml:space="preserve"> </w:t>
      </w:r>
      <w:r w:rsidRPr="009A70FD">
        <w:rPr>
          <w:rtl/>
        </w:rPr>
        <w:t>אפשר להרוג את האדם אבל אי</w:t>
      </w:r>
      <w:r w:rsidR="007F0C25">
        <w:rPr>
          <w:rtl/>
        </w:rPr>
        <w:t>-</w:t>
      </w:r>
      <w:r w:rsidRPr="009A70FD">
        <w:rPr>
          <w:rtl/>
        </w:rPr>
        <w:t>אפשר להרוג את החלום שלו ואת הרצון שלו.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לכן התפיסה המיליטריסטית של הצבא וצה"ל ולגייס את המדינה ולגייס את החברה זה</w:t>
      </w:r>
      <w:r w:rsidR="007F0C25">
        <w:rPr>
          <w:rtl/>
        </w:rPr>
        <w:t xml:space="preserve"> </w:t>
      </w:r>
      <w:r w:rsidRPr="009A70FD">
        <w:rPr>
          <w:rtl/>
        </w:rPr>
        <w:t>"בולשיט".</w:t>
      </w:r>
      <w:r w:rsidR="007F0C25">
        <w:rPr>
          <w:rtl/>
        </w:rPr>
        <w:t xml:space="preserve"> </w:t>
      </w:r>
      <w:r w:rsidRPr="009A70FD">
        <w:rPr>
          <w:rtl/>
        </w:rPr>
        <w:t>זו</w:t>
      </w:r>
      <w:r w:rsidR="007F0C25">
        <w:rPr>
          <w:rtl/>
        </w:rPr>
        <w:t xml:space="preserve"> </w:t>
      </w:r>
      <w:r w:rsidRPr="009A70FD">
        <w:rPr>
          <w:rtl/>
        </w:rPr>
        <w:t>פשוט</w:t>
      </w:r>
      <w:r w:rsidR="007F0C25">
        <w:rPr>
          <w:rtl/>
        </w:rPr>
        <w:t xml:space="preserve"> </w:t>
      </w:r>
      <w:r w:rsidRPr="009A70FD">
        <w:rPr>
          <w:rtl/>
        </w:rPr>
        <w:t>תפיסה</w:t>
      </w:r>
      <w:r w:rsidR="007F0C25">
        <w:rPr>
          <w:rtl/>
        </w:rPr>
        <w:t xml:space="preserve"> </w:t>
      </w:r>
      <w:r w:rsidRPr="009A70FD">
        <w:rPr>
          <w:rtl/>
        </w:rPr>
        <w:t>כוחנית, זה ניסיון לחשוב שבמושגים של כוח ניתן לשלוט</w:t>
      </w:r>
      <w:r w:rsidR="007F0C25">
        <w:rPr>
          <w:rtl/>
        </w:rPr>
        <w:t xml:space="preserve"> </w:t>
      </w:r>
      <w:r w:rsidRPr="009A70FD">
        <w:rPr>
          <w:rtl/>
        </w:rPr>
        <w:t>באחר.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ניתן.</w:t>
      </w:r>
      <w:r w:rsidR="007F0C25">
        <w:rPr>
          <w:rtl/>
        </w:rPr>
        <w:t xml:space="preserve"> </w:t>
      </w:r>
      <w:r w:rsidRPr="009A70FD">
        <w:rPr>
          <w:rtl/>
        </w:rPr>
        <w:t>במיוחד</w:t>
      </w:r>
      <w:r w:rsidR="007F0C25">
        <w:rPr>
          <w:rtl/>
        </w:rPr>
        <w:t xml:space="preserve"> </w:t>
      </w:r>
      <w:r w:rsidRPr="009A70FD">
        <w:rPr>
          <w:rtl/>
        </w:rPr>
        <w:t>בעם גאה, העם הערבי, העם הפלסטיני, שאתו היהודים חיו</w:t>
      </w:r>
      <w:r w:rsidR="007F0C25">
        <w:rPr>
          <w:rtl/>
        </w:rPr>
        <w:t xml:space="preserve"> </w:t>
      </w:r>
      <w:r w:rsidRPr="009A70FD">
        <w:rPr>
          <w:rtl/>
        </w:rPr>
        <w:t>בשלום.</w:t>
      </w:r>
      <w:r w:rsidR="007F0C25">
        <w:rPr>
          <w:rtl/>
        </w:rPr>
        <w:t xml:space="preserve"> </w:t>
      </w:r>
      <w:r w:rsidRPr="009A70FD">
        <w:rPr>
          <w:rtl/>
        </w:rPr>
        <w:t>תקופת</w:t>
      </w:r>
      <w:r w:rsidR="007F0C25">
        <w:rPr>
          <w:rtl/>
        </w:rPr>
        <w:t xml:space="preserve"> </w:t>
      </w:r>
      <w:r w:rsidRPr="009A70FD">
        <w:rPr>
          <w:rtl/>
        </w:rPr>
        <w:t>הזוהר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היהדות</w:t>
      </w:r>
      <w:r w:rsidR="007F0C25">
        <w:rPr>
          <w:rtl/>
        </w:rPr>
        <w:t xml:space="preserve"> </w:t>
      </w:r>
      <w:r w:rsidRPr="009A70FD">
        <w:rPr>
          <w:rtl/>
        </w:rPr>
        <w:t>היא בעידן האסלאם. תקופת הזוהר של היהדות היא</w:t>
      </w:r>
      <w:r w:rsidR="007F0C25">
        <w:rPr>
          <w:rtl/>
        </w:rPr>
        <w:t xml:space="preserve"> </w:t>
      </w:r>
      <w:r w:rsidRPr="009A70FD">
        <w:rPr>
          <w:rtl/>
        </w:rPr>
        <w:t>במדינות ערב.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הם חיו בספרד, וכשגורשו המוסלמים מספרד גורשו גם היהודים </w:t>
      </w:r>
      <w:r w:rsidR="007F0C25">
        <w:rPr>
          <w:rtl/>
        </w:rPr>
        <w:t>–</w:t>
      </w:r>
      <w:r w:rsidRPr="009A70FD">
        <w:rPr>
          <w:rtl/>
        </w:rPr>
        <w:t xml:space="preserve"> ב</w:t>
      </w:r>
      <w:r w:rsidR="007F0C25">
        <w:rPr>
          <w:rtl/>
        </w:rPr>
        <w:t>-</w:t>
      </w:r>
      <w:r w:rsidRPr="009A70FD">
        <w:rPr>
          <w:rtl/>
        </w:rPr>
        <w:t>1492.</w:t>
      </w:r>
      <w:r w:rsidR="007F0C25">
        <w:rPr>
          <w:rtl/>
        </w:rPr>
        <w:t xml:space="preserve"> </w:t>
      </w:r>
      <w:r w:rsidRPr="009A70FD">
        <w:rPr>
          <w:rtl/>
        </w:rPr>
        <w:t>היהודים</w:t>
      </w:r>
      <w:r w:rsidR="007F0C25">
        <w:rPr>
          <w:rtl/>
        </w:rPr>
        <w:t xml:space="preserve"> </w:t>
      </w:r>
      <w:r w:rsidRPr="009A70FD">
        <w:rPr>
          <w:rtl/>
        </w:rPr>
        <w:t>נרדפו</w:t>
      </w:r>
      <w:r w:rsidR="007F0C25">
        <w:rPr>
          <w:rtl/>
        </w:rPr>
        <w:t xml:space="preserve"> </w:t>
      </w:r>
      <w:r w:rsidRPr="009A70FD">
        <w:rPr>
          <w:rtl/>
        </w:rPr>
        <w:t>בספרד, בצרפת, בגרמניה, אבל לא נרדפו במדינות ערב.</w:t>
      </w:r>
      <w:r w:rsidR="007F0C25">
        <w:rPr>
          <w:rtl/>
        </w:rPr>
        <w:t xml:space="preserve"> </w:t>
      </w:r>
      <w:r w:rsidRPr="009A70FD">
        <w:rPr>
          <w:rtl/>
        </w:rPr>
        <w:t>אי</w:t>
      </w:r>
      <w:r w:rsidR="007F0C25">
        <w:rPr>
          <w:rtl/>
        </w:rPr>
        <w:t>-</w:t>
      </w:r>
      <w:r w:rsidRPr="009A70FD">
        <w:rPr>
          <w:rtl/>
        </w:rPr>
        <w:t>אפשר היום</w:t>
      </w:r>
      <w:r w:rsidR="007F0C25">
        <w:rPr>
          <w:rtl/>
        </w:rPr>
        <w:t xml:space="preserve"> </w:t>
      </w:r>
      <w:r w:rsidRPr="009A70FD">
        <w:rPr>
          <w:rtl/>
        </w:rPr>
        <w:t>לבוא</w:t>
      </w:r>
      <w:r w:rsidR="007F0C25">
        <w:rPr>
          <w:rtl/>
        </w:rPr>
        <w:t xml:space="preserve"> </w:t>
      </w:r>
      <w:r w:rsidRPr="009A70FD">
        <w:rPr>
          <w:rtl/>
        </w:rPr>
        <w:t>ולומר</w:t>
      </w:r>
      <w:r w:rsidR="007F0C25">
        <w:rPr>
          <w:rtl/>
        </w:rPr>
        <w:t xml:space="preserve"> </w:t>
      </w:r>
      <w:r w:rsidRPr="009A70FD">
        <w:rPr>
          <w:rtl/>
        </w:rPr>
        <w:t>שאי</w:t>
      </w:r>
      <w:r w:rsidR="007F0C25">
        <w:rPr>
          <w:rtl/>
        </w:rPr>
        <w:t>-</w:t>
      </w:r>
      <w:r w:rsidRPr="009A70FD">
        <w:rPr>
          <w:rtl/>
        </w:rPr>
        <w:t>אפשר</w:t>
      </w:r>
      <w:r w:rsidR="007F0C25">
        <w:rPr>
          <w:rtl/>
        </w:rPr>
        <w:t xml:space="preserve"> </w:t>
      </w:r>
      <w:r w:rsidRPr="009A70FD">
        <w:rPr>
          <w:rtl/>
        </w:rPr>
        <w:t>לחיות</w:t>
      </w:r>
      <w:r w:rsidR="007F0C25">
        <w:rPr>
          <w:rtl/>
        </w:rPr>
        <w:t xml:space="preserve"> </w:t>
      </w:r>
      <w:r w:rsidRPr="009A70FD">
        <w:rPr>
          <w:rtl/>
        </w:rPr>
        <w:t>ביחד.</w:t>
      </w:r>
      <w:r w:rsidR="007F0C25">
        <w:rPr>
          <w:rtl/>
        </w:rPr>
        <w:t xml:space="preserve"> </w:t>
      </w:r>
      <w:r w:rsidRPr="009A70FD">
        <w:rPr>
          <w:rtl/>
        </w:rPr>
        <w:t>אפשר</w:t>
      </w:r>
      <w:r w:rsidR="007F0C25">
        <w:rPr>
          <w:rtl/>
        </w:rPr>
        <w:t xml:space="preserve"> </w:t>
      </w:r>
      <w:r w:rsidRPr="009A70FD">
        <w:rPr>
          <w:rtl/>
        </w:rPr>
        <w:t>לחיות ביחד, אבל אי</w:t>
      </w:r>
      <w:r w:rsidR="007F0C25">
        <w:rPr>
          <w:rtl/>
        </w:rPr>
        <w:t>-</w:t>
      </w:r>
      <w:r w:rsidRPr="009A70FD">
        <w:rPr>
          <w:rtl/>
        </w:rPr>
        <w:t>אפשר לחיות ביחד</w:t>
      </w:r>
      <w:r w:rsidR="007F0C25">
        <w:rPr>
          <w:rtl/>
        </w:rPr>
        <w:t xml:space="preserve"> </w:t>
      </w:r>
      <w:r w:rsidRPr="009A70FD">
        <w:rPr>
          <w:rtl/>
        </w:rPr>
        <w:t>בתפיסה של כובש ונכבש.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זאבי: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 רבה.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טלב אלסאנע (הרשימה הערבית המאוחדת):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משפט אחרון: כשיש ממשלה חדשה שיוצאת לדרכה, אי</w:t>
      </w:r>
      <w:r w:rsidR="007F0C25">
        <w:rPr>
          <w:rtl/>
        </w:rPr>
        <w:t>-</w:t>
      </w:r>
      <w:r w:rsidRPr="009A70FD">
        <w:rPr>
          <w:rtl/>
        </w:rPr>
        <w:t>אפשר לחשוב שאפשר לעשות אחדות</w:t>
      </w:r>
      <w:r w:rsidR="007F0C25">
        <w:rPr>
          <w:rtl/>
        </w:rPr>
        <w:t xml:space="preserve"> </w:t>
      </w:r>
      <w:r w:rsidRPr="009A70FD">
        <w:rPr>
          <w:rtl/>
        </w:rPr>
        <w:t>ועל</w:t>
      </w:r>
      <w:r w:rsidR="007F0C25">
        <w:rPr>
          <w:rtl/>
        </w:rPr>
        <w:t>-</w:t>
      </w:r>
      <w:r w:rsidRPr="009A70FD">
        <w:rPr>
          <w:rtl/>
        </w:rPr>
        <w:t>ידי</w:t>
      </w:r>
      <w:r w:rsidR="007F0C25">
        <w:rPr>
          <w:rtl/>
        </w:rPr>
        <w:t xml:space="preserve"> </w:t>
      </w:r>
      <w:r w:rsidRPr="009A70FD">
        <w:rPr>
          <w:rtl/>
        </w:rPr>
        <w:t>האחדות</w:t>
      </w:r>
      <w:r w:rsidR="007F0C25">
        <w:rPr>
          <w:rtl/>
        </w:rPr>
        <w:t xml:space="preserve"> </w:t>
      </w:r>
      <w:r w:rsidRPr="009A70FD">
        <w:rPr>
          <w:rtl/>
        </w:rPr>
        <w:t>הזאת להשיג ביטחון. הסכם בין מולדת לבין הליכוד אינו פותר בעיה.</w:t>
      </w:r>
      <w:r w:rsidR="007F0C25">
        <w:rPr>
          <w:rtl/>
        </w:rPr>
        <w:t xml:space="preserve"> </w:t>
      </w:r>
      <w:r w:rsidRPr="009A70FD">
        <w:rPr>
          <w:rtl/>
        </w:rPr>
        <w:t>הסכם</w:t>
      </w:r>
      <w:r w:rsidR="007F0C25">
        <w:rPr>
          <w:rtl/>
        </w:rPr>
        <w:t xml:space="preserve"> </w:t>
      </w:r>
      <w:r w:rsidRPr="009A70FD">
        <w:rPr>
          <w:rtl/>
        </w:rPr>
        <w:t xml:space="preserve">בין הליכוד ומולדת לבין המנהיגות הפלסטינית </w:t>
      </w:r>
      <w:r w:rsidR="007F0C25">
        <w:rPr>
          <w:rtl/>
        </w:rPr>
        <w:t>–</w:t>
      </w:r>
      <w:r w:rsidRPr="009A70FD">
        <w:rPr>
          <w:rtl/>
        </w:rPr>
        <w:t xml:space="preserve"> זה יפתור את הבעיה. לא צריכים</w:t>
      </w:r>
      <w:r w:rsidR="007F0C25">
        <w:rPr>
          <w:rtl/>
        </w:rPr>
        <w:t xml:space="preserve"> </w:t>
      </w:r>
      <w:r w:rsidRPr="009A70FD">
        <w:rPr>
          <w:rtl/>
        </w:rPr>
        <w:t>הסכמים</w:t>
      </w:r>
      <w:r w:rsidR="007F0C25">
        <w:rPr>
          <w:rtl/>
        </w:rPr>
        <w:t xml:space="preserve"> </w:t>
      </w:r>
      <w:r w:rsidRPr="009A70FD">
        <w:rPr>
          <w:rtl/>
        </w:rPr>
        <w:t>בין</w:t>
      </w:r>
      <w:r w:rsidR="007F0C25">
        <w:rPr>
          <w:rtl/>
        </w:rPr>
        <w:t xml:space="preserve"> </w:t>
      </w:r>
      <w:r w:rsidRPr="009A70FD">
        <w:rPr>
          <w:rtl/>
        </w:rPr>
        <w:t>היהודים</w:t>
      </w:r>
      <w:r w:rsidR="007F0C25">
        <w:rPr>
          <w:rtl/>
        </w:rPr>
        <w:t xml:space="preserve"> </w:t>
      </w:r>
      <w:r w:rsidRPr="009A70FD">
        <w:rPr>
          <w:rtl/>
        </w:rPr>
        <w:t>לעצמם,</w:t>
      </w:r>
      <w:r w:rsidR="007F0C25">
        <w:rPr>
          <w:rtl/>
        </w:rPr>
        <w:t xml:space="preserve"> </w:t>
      </w:r>
      <w:r w:rsidRPr="009A70FD">
        <w:rPr>
          <w:rtl/>
        </w:rPr>
        <w:t>צריך</w:t>
      </w:r>
      <w:r w:rsidR="007F0C25">
        <w:rPr>
          <w:rtl/>
        </w:rPr>
        <w:t xml:space="preserve"> </w:t>
      </w:r>
      <w:r w:rsidRPr="009A70FD">
        <w:rPr>
          <w:rtl/>
        </w:rPr>
        <w:t>הסכמים</w:t>
      </w:r>
      <w:r w:rsidR="007F0C25">
        <w:rPr>
          <w:rtl/>
        </w:rPr>
        <w:t xml:space="preserve"> </w:t>
      </w:r>
      <w:r w:rsidRPr="009A70FD">
        <w:rPr>
          <w:rtl/>
        </w:rPr>
        <w:t>בין היהודים, בין מדינת ישראל על כל</w:t>
      </w:r>
      <w:r w:rsidR="007F0C25">
        <w:rPr>
          <w:rtl/>
        </w:rPr>
        <w:t xml:space="preserve"> </w:t>
      </w:r>
      <w:r w:rsidRPr="009A70FD">
        <w:rPr>
          <w:rtl/>
        </w:rPr>
        <w:t>אזרחיה,</w:t>
      </w:r>
      <w:r w:rsidR="007F0C25">
        <w:rPr>
          <w:rtl/>
        </w:rPr>
        <w:t xml:space="preserve"> </w:t>
      </w:r>
      <w:r w:rsidRPr="009A70FD">
        <w:rPr>
          <w:rtl/>
        </w:rPr>
        <w:t>ולא ההגדרה של אזרחיה היהודים והלא</w:t>
      </w:r>
      <w:r w:rsidR="007F0C25">
        <w:rPr>
          <w:rtl/>
        </w:rPr>
        <w:t>-</w:t>
      </w:r>
      <w:r w:rsidRPr="009A70FD">
        <w:rPr>
          <w:rtl/>
        </w:rPr>
        <w:t xml:space="preserve">יהודים </w:t>
      </w:r>
      <w:r w:rsidR="007F0C25">
        <w:rPr>
          <w:rtl/>
        </w:rPr>
        <w:t>–</w:t>
      </w:r>
      <w:r w:rsidRPr="009A70FD">
        <w:rPr>
          <w:rtl/>
        </w:rPr>
        <w:t xml:space="preserve"> ההגדרה הזאת צריך שתעבור מן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העולם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זאבי: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ביקשת משפט אחרון, ואתה מתחיל את הנאום.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טלב אלסאנע (הרשימה הערבית המאוחדת):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צריך הסכם בין מדינת ישראל לבין העם הפלסטיני, זה יכול להביא שלום.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זאבי: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</w:t>
      </w:r>
      <w:r w:rsidR="007F0C25">
        <w:rPr>
          <w:rtl/>
        </w:rPr>
        <w:t xml:space="preserve"> </w:t>
      </w:r>
      <w:r w:rsidRPr="009A70FD">
        <w:rPr>
          <w:rtl/>
        </w:rPr>
        <w:t>רבה.</w:t>
      </w:r>
      <w:r w:rsidR="007F0C25">
        <w:rPr>
          <w:rtl/>
        </w:rPr>
        <w:t xml:space="preserve"> </w:t>
      </w:r>
      <w:r w:rsidRPr="009A70FD">
        <w:rPr>
          <w:rtl/>
        </w:rPr>
        <w:t xml:space="preserve">חבר הכנסת מוחמד ברכה. אחריו </w:t>
      </w:r>
      <w:r w:rsidR="007F0C25">
        <w:rPr>
          <w:rtl/>
        </w:rPr>
        <w:t>–</w:t>
      </w:r>
      <w:r w:rsidRPr="009A70FD">
        <w:rPr>
          <w:rtl/>
        </w:rPr>
        <w:t xml:space="preserve"> חבר הכנסת אופיר פינס</w:t>
      </w:r>
      <w:r w:rsidR="007F0C25">
        <w:rPr>
          <w:rtl/>
        </w:rPr>
        <w:t>-</w:t>
      </w:r>
      <w:r w:rsidRPr="009A70FD">
        <w:rPr>
          <w:rtl/>
        </w:rPr>
        <w:t>פז. אם יש</w:t>
      </w:r>
      <w:r w:rsidR="007F0C25">
        <w:rPr>
          <w:rtl/>
        </w:rPr>
        <w:t xml:space="preserve"> </w:t>
      </w:r>
      <w:r w:rsidRPr="009A70FD">
        <w:rPr>
          <w:rtl/>
        </w:rPr>
        <w:t>לו</w:t>
      </w:r>
      <w:r w:rsidR="007F0C25">
        <w:rPr>
          <w:rtl/>
        </w:rPr>
        <w:t xml:space="preserve"> </w:t>
      </w:r>
      <w:r w:rsidRPr="009A70FD">
        <w:rPr>
          <w:rtl/>
        </w:rPr>
        <w:t>חברים</w:t>
      </w:r>
      <w:r w:rsidR="007F0C25">
        <w:rPr>
          <w:rtl/>
        </w:rPr>
        <w:t xml:space="preserve"> </w:t>
      </w:r>
      <w:r w:rsidRPr="009A70FD">
        <w:rPr>
          <w:rtl/>
        </w:rPr>
        <w:t>פה,</w:t>
      </w:r>
      <w:r w:rsidR="007F0C25">
        <w:rPr>
          <w:rtl/>
        </w:rPr>
        <w:t xml:space="preserve"> </w:t>
      </w:r>
      <w:r w:rsidRPr="009A70FD">
        <w:rPr>
          <w:rtl/>
        </w:rPr>
        <w:t>שיקראו</w:t>
      </w:r>
      <w:r w:rsidR="007F0C25">
        <w:rPr>
          <w:rtl/>
        </w:rPr>
        <w:t xml:space="preserve"> </w:t>
      </w:r>
      <w:r w:rsidRPr="009A70FD">
        <w:rPr>
          <w:rtl/>
        </w:rPr>
        <w:t>לו.</w:t>
      </w:r>
      <w:r w:rsidR="007F0C25">
        <w:rPr>
          <w:rtl/>
        </w:rPr>
        <w:t xml:space="preserve"> </w:t>
      </w:r>
      <w:r w:rsidRPr="009A70FD">
        <w:rPr>
          <w:rtl/>
        </w:rPr>
        <w:t>אחריו יש קבוצה של יהדות התורה, שמסכמת. בבקשה, חבר</w:t>
      </w:r>
      <w:r w:rsidR="007F0C25">
        <w:rPr>
          <w:rtl/>
        </w:rPr>
        <w:t xml:space="preserve"> </w:t>
      </w:r>
      <w:r w:rsidRPr="009A70FD">
        <w:rPr>
          <w:rtl/>
        </w:rPr>
        <w:t>הכנסת ברכה.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מוחמד ברכה (חד"ש):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אדוני היושב בראש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זאבי: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בראבו.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מוחמד ברכה (חד"ש):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 –</w:t>
      </w:r>
      <w:r w:rsidR="009A70FD" w:rsidRPr="009A70FD">
        <w:rPr>
          <w:rtl/>
        </w:rPr>
        <w:t xml:space="preserve"> רבותי חברי הכנסת, ללא קשר עם עת מלחמה או עת שלום, כל הנושא של השירות</w:t>
      </w:r>
      <w:r>
        <w:rPr>
          <w:rtl/>
        </w:rPr>
        <w:t xml:space="preserve"> </w:t>
      </w:r>
      <w:r w:rsidR="009A70FD" w:rsidRPr="009A70FD">
        <w:rPr>
          <w:rtl/>
        </w:rPr>
        <w:t>הצבאי</w:t>
      </w:r>
      <w:r>
        <w:rPr>
          <w:rtl/>
        </w:rPr>
        <w:t xml:space="preserve"> </w:t>
      </w:r>
      <w:r w:rsidR="009A70FD" w:rsidRPr="009A70FD">
        <w:rPr>
          <w:rtl/>
        </w:rPr>
        <w:t>ומעמדו</w:t>
      </w:r>
      <w:r>
        <w:rPr>
          <w:rtl/>
        </w:rPr>
        <w:t xml:space="preserve"> </w:t>
      </w:r>
      <w:r w:rsidR="009A70FD" w:rsidRPr="009A70FD">
        <w:rPr>
          <w:rtl/>
        </w:rPr>
        <w:t>כאמצעי או כמנגנון בתוך מדינה דמוקרטית צריך להיבחן מן היסוד. לאו</w:t>
      </w:r>
      <w:r>
        <w:rPr>
          <w:rtl/>
        </w:rPr>
        <w:t xml:space="preserve"> </w:t>
      </w:r>
      <w:r w:rsidR="009A70FD" w:rsidRPr="009A70FD">
        <w:rPr>
          <w:rtl/>
        </w:rPr>
        <w:t>דווקא בהקשר של הניגוח בין חילונים לבין דתיים, אלא בהקשר של השתתת ערכים ומושגים</w:t>
      </w:r>
      <w:r>
        <w:rPr>
          <w:rtl/>
        </w:rPr>
        <w:t xml:space="preserve"> </w:t>
      </w:r>
      <w:r w:rsidR="009A70FD" w:rsidRPr="009A70FD">
        <w:rPr>
          <w:rtl/>
        </w:rPr>
        <w:t>אזרחיים</w:t>
      </w:r>
      <w:r>
        <w:rPr>
          <w:rtl/>
        </w:rPr>
        <w:t xml:space="preserve"> </w:t>
      </w:r>
      <w:r w:rsidR="009A70FD" w:rsidRPr="009A70FD">
        <w:rPr>
          <w:rtl/>
        </w:rPr>
        <w:t>בהתנהגותה</w:t>
      </w:r>
      <w:r>
        <w:rPr>
          <w:rtl/>
        </w:rPr>
        <w:t xml:space="preserve"> </w:t>
      </w:r>
      <w:r w:rsidR="009A70FD" w:rsidRPr="009A70FD">
        <w:rPr>
          <w:rtl/>
        </w:rPr>
        <w:t>של</w:t>
      </w:r>
      <w:r>
        <w:rPr>
          <w:rtl/>
        </w:rPr>
        <w:t xml:space="preserve"> </w:t>
      </w:r>
      <w:r w:rsidR="009A70FD" w:rsidRPr="009A70FD">
        <w:rPr>
          <w:rtl/>
        </w:rPr>
        <w:t>המדינה</w:t>
      </w:r>
      <w:r>
        <w:rPr>
          <w:rtl/>
        </w:rPr>
        <w:t xml:space="preserve"> </w:t>
      </w:r>
      <w:r w:rsidR="009A70FD" w:rsidRPr="009A70FD">
        <w:rPr>
          <w:rtl/>
        </w:rPr>
        <w:t>כלפי</w:t>
      </w:r>
      <w:r>
        <w:rPr>
          <w:rtl/>
        </w:rPr>
        <w:t xml:space="preserve"> </w:t>
      </w:r>
      <w:r w:rsidR="009A70FD" w:rsidRPr="009A70FD">
        <w:rPr>
          <w:rtl/>
        </w:rPr>
        <w:t>אזרחיה ובהתנהגותם של האזרחים כלפי מוסדות</w:t>
      </w:r>
      <w:r>
        <w:rPr>
          <w:rtl/>
        </w:rPr>
        <w:t xml:space="preserve"> </w:t>
      </w:r>
      <w:r w:rsidR="009A70FD" w:rsidRPr="009A70FD">
        <w:rPr>
          <w:rtl/>
        </w:rPr>
        <w:t>המדינה.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יש</w:t>
      </w:r>
      <w:r w:rsidR="007F0C25">
        <w:rPr>
          <w:rtl/>
        </w:rPr>
        <w:t xml:space="preserve"> </w:t>
      </w:r>
      <w:r w:rsidRPr="009A70FD">
        <w:rPr>
          <w:rtl/>
        </w:rPr>
        <w:t>פולקלור,</w:t>
      </w:r>
      <w:r w:rsidR="007F0C25">
        <w:rPr>
          <w:rtl/>
        </w:rPr>
        <w:t xml:space="preserve"> </w:t>
      </w:r>
      <w:r w:rsidRPr="009A70FD">
        <w:rPr>
          <w:rtl/>
        </w:rPr>
        <w:t>יש</w:t>
      </w:r>
      <w:r w:rsidR="007F0C25">
        <w:rPr>
          <w:rtl/>
        </w:rPr>
        <w:t xml:space="preserve"> </w:t>
      </w:r>
      <w:r w:rsidRPr="009A70FD">
        <w:rPr>
          <w:rtl/>
        </w:rPr>
        <w:t>מורשת</w:t>
      </w:r>
      <w:r w:rsidR="007F0C25">
        <w:rPr>
          <w:rtl/>
        </w:rPr>
        <w:t xml:space="preserve"> </w:t>
      </w:r>
      <w:r w:rsidRPr="009A70FD">
        <w:rPr>
          <w:rtl/>
        </w:rPr>
        <w:t>שכבר</w:t>
      </w:r>
      <w:r w:rsidR="007F0C25">
        <w:rPr>
          <w:rtl/>
        </w:rPr>
        <w:t xml:space="preserve"> </w:t>
      </w:r>
      <w:r w:rsidRPr="009A70FD">
        <w:rPr>
          <w:rtl/>
        </w:rPr>
        <w:t>נערמת</w:t>
      </w:r>
      <w:r w:rsidR="007F0C25">
        <w:rPr>
          <w:rtl/>
        </w:rPr>
        <w:t xml:space="preserve"> </w:t>
      </w:r>
      <w:r w:rsidRPr="009A70FD">
        <w:rPr>
          <w:rtl/>
        </w:rPr>
        <w:t>ומצטברת זה עשרות שנים, בעצם מאז קום</w:t>
      </w:r>
      <w:r w:rsidR="007F0C25">
        <w:rPr>
          <w:rtl/>
        </w:rPr>
        <w:t xml:space="preserve"> </w:t>
      </w:r>
      <w:r w:rsidRPr="009A70FD">
        <w:rPr>
          <w:rtl/>
        </w:rPr>
        <w:t>המדינה,</w:t>
      </w:r>
      <w:r w:rsidR="007F0C25">
        <w:rPr>
          <w:rtl/>
        </w:rPr>
        <w:t xml:space="preserve"> </w:t>
      </w:r>
      <w:r w:rsidRPr="009A70FD">
        <w:rPr>
          <w:rtl/>
        </w:rPr>
        <w:t>שמנסה</w:t>
      </w:r>
      <w:r w:rsidR="007F0C25">
        <w:rPr>
          <w:rtl/>
        </w:rPr>
        <w:t xml:space="preserve"> </w:t>
      </w:r>
      <w:r w:rsidRPr="009A70FD">
        <w:rPr>
          <w:rtl/>
        </w:rPr>
        <w:t>לשוות</w:t>
      </w:r>
      <w:r w:rsidR="007F0C25">
        <w:rPr>
          <w:rtl/>
        </w:rPr>
        <w:t xml:space="preserve"> </w:t>
      </w:r>
      <w:r w:rsidRPr="009A70FD">
        <w:rPr>
          <w:rtl/>
        </w:rPr>
        <w:t>לשירות</w:t>
      </w:r>
      <w:r w:rsidR="007F0C25">
        <w:rPr>
          <w:rtl/>
        </w:rPr>
        <w:t xml:space="preserve"> </w:t>
      </w:r>
      <w:r w:rsidRPr="009A70FD">
        <w:rPr>
          <w:rtl/>
        </w:rPr>
        <w:t>הצבאי מעמד של ערך העומד בפני עצמו. השירות הצבאי</w:t>
      </w:r>
      <w:r w:rsidR="007F0C25">
        <w:rPr>
          <w:rtl/>
        </w:rPr>
        <w:t xml:space="preserve"> </w:t>
      </w:r>
      <w:r w:rsidRPr="009A70FD">
        <w:rPr>
          <w:rtl/>
        </w:rPr>
        <w:t>אינו</w:t>
      </w:r>
      <w:r w:rsidR="007F0C25">
        <w:rPr>
          <w:rtl/>
        </w:rPr>
        <w:t xml:space="preserve"> </w:t>
      </w:r>
      <w:r w:rsidRPr="009A70FD">
        <w:rPr>
          <w:rtl/>
        </w:rPr>
        <w:t>ערך</w:t>
      </w:r>
      <w:r w:rsidR="007F0C25">
        <w:rPr>
          <w:rtl/>
        </w:rPr>
        <w:t xml:space="preserve"> </w:t>
      </w:r>
      <w:r w:rsidRPr="009A70FD">
        <w:rPr>
          <w:rtl/>
        </w:rPr>
        <w:t>בשום חברה דמוקרטית, חברה שמושתתת על ערכים אזרחיים. השירות הצבאי הוא</w:t>
      </w:r>
      <w:r w:rsidR="007F0C25">
        <w:rPr>
          <w:rtl/>
        </w:rPr>
        <w:t xml:space="preserve"> </w:t>
      </w:r>
      <w:r w:rsidRPr="009A70FD">
        <w:rPr>
          <w:rtl/>
        </w:rPr>
        <w:t>אחד</w:t>
      </w:r>
      <w:r w:rsidR="007F0C25">
        <w:rPr>
          <w:rtl/>
        </w:rPr>
        <w:t xml:space="preserve"> </w:t>
      </w:r>
      <w:r w:rsidRPr="009A70FD">
        <w:rPr>
          <w:rtl/>
        </w:rPr>
        <w:t>האמצעים שקיימים בידי החברה על מנת לגייס חלקים מהעם, על מנת להגן על המדינה</w:t>
      </w:r>
      <w:r w:rsidR="007F0C25">
        <w:rPr>
          <w:rtl/>
        </w:rPr>
        <w:t xml:space="preserve"> </w:t>
      </w:r>
      <w:r w:rsidRPr="009A70FD">
        <w:rPr>
          <w:rtl/>
        </w:rPr>
        <w:t>או על מנת שהאזרחים ישתתפו במלחמות שיוזמים הממשלות והפוליטיקאים, או על מנת לשמר</w:t>
      </w:r>
      <w:r w:rsidR="007F0C25">
        <w:rPr>
          <w:rtl/>
        </w:rPr>
        <w:t xml:space="preserve"> </w:t>
      </w:r>
      <w:r w:rsidRPr="009A70FD">
        <w:rPr>
          <w:rtl/>
        </w:rPr>
        <w:t>כיבוש או על מנת לדכא עם, וזה מה שקורה פה במדינת ישראל, למרבה הצער.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לכן,</w:t>
      </w:r>
      <w:r w:rsidR="007F0C25">
        <w:rPr>
          <w:rtl/>
        </w:rPr>
        <w:t xml:space="preserve"> </w:t>
      </w:r>
      <w:r w:rsidRPr="009A70FD">
        <w:rPr>
          <w:rtl/>
        </w:rPr>
        <w:t>רבותי</w:t>
      </w:r>
      <w:r w:rsidR="007F0C25">
        <w:rPr>
          <w:rtl/>
        </w:rPr>
        <w:t xml:space="preserve"> </w:t>
      </w: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</w:t>
      </w:r>
      <w:r w:rsidR="007F0C25">
        <w:rPr>
          <w:rtl/>
        </w:rPr>
        <w:t xml:space="preserve"> </w:t>
      </w:r>
      <w:r w:rsidRPr="009A70FD">
        <w:rPr>
          <w:rtl/>
        </w:rPr>
        <w:t>אסור</w:t>
      </w:r>
      <w:r w:rsidR="007F0C25">
        <w:rPr>
          <w:rtl/>
        </w:rPr>
        <w:t xml:space="preserve"> </w:t>
      </w:r>
      <w:r w:rsidRPr="009A70FD">
        <w:rPr>
          <w:rtl/>
        </w:rPr>
        <w:t>שייווצר</w:t>
      </w:r>
      <w:r w:rsidR="007F0C25">
        <w:rPr>
          <w:rtl/>
        </w:rPr>
        <w:t xml:space="preserve"> </w:t>
      </w:r>
      <w:r w:rsidRPr="009A70FD">
        <w:rPr>
          <w:rtl/>
        </w:rPr>
        <w:t>מצב של הפיכת השירות הצבאי לערך.</w:t>
      </w:r>
      <w:r w:rsidR="007F0C25">
        <w:rPr>
          <w:rtl/>
        </w:rPr>
        <w:t xml:space="preserve"> </w:t>
      </w:r>
      <w:r w:rsidRPr="009A70FD">
        <w:rPr>
          <w:rtl/>
        </w:rPr>
        <w:t>בסופו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דבר זו מדינה שיש לה צבא ולא צבא שיש לו מדינה. אני חושב שההגדרה הזאת</w:t>
      </w:r>
      <w:r w:rsidR="007F0C25">
        <w:rPr>
          <w:rtl/>
        </w:rPr>
        <w:t xml:space="preserve"> </w:t>
      </w:r>
      <w:r w:rsidRPr="009A70FD">
        <w:rPr>
          <w:rtl/>
        </w:rPr>
        <w:t>והתפיסה הזאת, שהיא כל כך בנאלית, כל כך מובנת מאליה, אסור שתישכח במערבולת הדיון</w:t>
      </w:r>
      <w:r w:rsidR="007F0C25">
        <w:rPr>
          <w:rtl/>
        </w:rPr>
        <w:t xml:space="preserve"> </w:t>
      </w:r>
      <w:r w:rsidRPr="009A70FD">
        <w:rPr>
          <w:rtl/>
        </w:rPr>
        <w:t>והוויכוח ולהט הדיונים הקיימים בתוך הבית הזה. אני חושב, שמדינה שמקדשת את השירות</w:t>
      </w:r>
      <w:r w:rsidR="007F0C25">
        <w:rPr>
          <w:rtl/>
        </w:rPr>
        <w:t xml:space="preserve"> </w:t>
      </w:r>
      <w:r w:rsidRPr="009A70FD">
        <w:rPr>
          <w:rtl/>
        </w:rPr>
        <w:t>הצבאי</w:t>
      </w:r>
      <w:r w:rsidR="007F0C25">
        <w:rPr>
          <w:rtl/>
        </w:rPr>
        <w:t xml:space="preserve"> </w:t>
      </w:r>
      <w:r w:rsidRPr="009A70FD">
        <w:rPr>
          <w:rtl/>
        </w:rPr>
        <w:t>והופכת</w:t>
      </w:r>
      <w:r w:rsidR="007F0C25">
        <w:rPr>
          <w:rtl/>
        </w:rPr>
        <w:t xml:space="preserve"> </w:t>
      </w:r>
      <w:r w:rsidRPr="009A70FD">
        <w:rPr>
          <w:rtl/>
        </w:rPr>
        <w:t>אותו</w:t>
      </w:r>
      <w:r w:rsidR="007F0C25">
        <w:rPr>
          <w:rtl/>
        </w:rPr>
        <w:t xml:space="preserve"> </w:t>
      </w:r>
      <w:r w:rsidRPr="009A70FD">
        <w:rPr>
          <w:rtl/>
        </w:rPr>
        <w:t>לערך</w:t>
      </w:r>
      <w:r w:rsidR="007F0C25">
        <w:rPr>
          <w:rtl/>
        </w:rPr>
        <w:t xml:space="preserve"> </w:t>
      </w:r>
      <w:r w:rsidRPr="009A70FD">
        <w:rPr>
          <w:rtl/>
        </w:rPr>
        <w:t>מערערת על הערכים הבסיסיים שעליהם אמורה להיות מושתתת</w:t>
      </w:r>
      <w:r w:rsidR="007F0C25">
        <w:rPr>
          <w:rtl/>
        </w:rPr>
        <w:t xml:space="preserve"> </w:t>
      </w:r>
      <w:r w:rsidRPr="009A70FD">
        <w:rPr>
          <w:rtl/>
        </w:rPr>
        <w:t>המדינה,</w:t>
      </w:r>
      <w:r w:rsidR="007F0C25">
        <w:rPr>
          <w:rtl/>
        </w:rPr>
        <w:t xml:space="preserve"> </w:t>
      </w:r>
      <w:r w:rsidRPr="009A70FD">
        <w:rPr>
          <w:rtl/>
        </w:rPr>
        <w:t>והם</w:t>
      </w:r>
      <w:r w:rsidR="007F0C25">
        <w:rPr>
          <w:rtl/>
        </w:rPr>
        <w:t xml:space="preserve"> </w:t>
      </w:r>
      <w:r w:rsidRPr="009A70FD">
        <w:rPr>
          <w:rtl/>
        </w:rPr>
        <w:t>ערכים</w:t>
      </w:r>
      <w:r w:rsidR="007F0C25">
        <w:rPr>
          <w:rtl/>
        </w:rPr>
        <w:t xml:space="preserve"> </w:t>
      </w:r>
      <w:r w:rsidRPr="009A70FD">
        <w:rPr>
          <w:rtl/>
        </w:rPr>
        <w:t>של דמוקרטיה, ערכים אזרחיים, ערכים של שוויון, ערכים של צדק</w:t>
      </w:r>
      <w:r w:rsidR="007F0C25">
        <w:rPr>
          <w:rtl/>
        </w:rPr>
        <w:t xml:space="preserve"> </w:t>
      </w:r>
      <w:r w:rsidRPr="009A70FD">
        <w:rPr>
          <w:rtl/>
        </w:rPr>
        <w:t>חברתי וכו' וכו'.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לכן,</w:t>
      </w:r>
      <w:r w:rsidR="007F0C25">
        <w:rPr>
          <w:rtl/>
        </w:rPr>
        <w:t xml:space="preserve"> </w:t>
      </w:r>
      <w:r w:rsidRPr="009A70FD">
        <w:rPr>
          <w:rtl/>
        </w:rPr>
        <w:t>רבותי,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חושב</w:t>
      </w:r>
      <w:r w:rsidR="007F0C25">
        <w:rPr>
          <w:rtl/>
        </w:rPr>
        <w:t xml:space="preserve"> </w:t>
      </w:r>
      <w:r w:rsidRPr="009A70FD">
        <w:rPr>
          <w:rtl/>
        </w:rPr>
        <w:t>כפי שחשבו כל מיני אנשים חכמים ממני ובקיאים ממני,</w:t>
      </w:r>
      <w:r w:rsidR="007F0C25">
        <w:rPr>
          <w:rtl/>
        </w:rPr>
        <w:t xml:space="preserve"> </w:t>
      </w:r>
      <w:r w:rsidRPr="009A70FD">
        <w:rPr>
          <w:rtl/>
        </w:rPr>
        <w:t>שהתייחסו</w:t>
      </w:r>
      <w:r w:rsidR="007F0C25">
        <w:rPr>
          <w:rtl/>
        </w:rPr>
        <w:t xml:space="preserve"> </w:t>
      </w:r>
      <w:r w:rsidRPr="009A70FD">
        <w:rPr>
          <w:rtl/>
        </w:rPr>
        <w:t xml:space="preserve">לסוגיה של זכויות ולסוגיה של חובות במדינה דמוקרטית </w:t>
      </w:r>
      <w:r w:rsidR="007F0C25">
        <w:rPr>
          <w:rtl/>
        </w:rPr>
        <w:t>–</w:t>
      </w:r>
      <w:r w:rsidRPr="009A70FD">
        <w:rPr>
          <w:rtl/>
        </w:rPr>
        <w:t xml:space="preserve"> הזכויות של האזרח</w:t>
      </w:r>
      <w:r w:rsidR="007F0C25">
        <w:rPr>
          <w:rtl/>
        </w:rPr>
        <w:t xml:space="preserve"> </w:t>
      </w:r>
      <w:r w:rsidRPr="009A70FD">
        <w:rPr>
          <w:rtl/>
        </w:rPr>
        <w:t>במדינה</w:t>
      </w:r>
      <w:r w:rsidR="007F0C25">
        <w:rPr>
          <w:rtl/>
        </w:rPr>
        <w:t xml:space="preserve"> </w:t>
      </w:r>
      <w:r w:rsidRPr="009A70FD">
        <w:rPr>
          <w:rtl/>
        </w:rPr>
        <w:t>דמוקרטית הן זכויות מוחלטות. זאת אומרת, מעצם היותך אזרח במדינה אתה זכאי</w:t>
      </w:r>
      <w:r w:rsidR="007F0C25">
        <w:rPr>
          <w:rtl/>
        </w:rPr>
        <w:t xml:space="preserve"> </w:t>
      </w:r>
      <w:r w:rsidRPr="009A70FD">
        <w:rPr>
          <w:rtl/>
        </w:rPr>
        <w:t>לקבל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מלוא</w:t>
      </w:r>
      <w:r w:rsidR="007F0C25">
        <w:rPr>
          <w:rtl/>
        </w:rPr>
        <w:t xml:space="preserve"> </w:t>
      </w:r>
      <w:r w:rsidRPr="009A70FD">
        <w:rPr>
          <w:rtl/>
        </w:rPr>
        <w:t>הזכויות.</w:t>
      </w:r>
      <w:r w:rsidR="007F0C25">
        <w:rPr>
          <w:rtl/>
        </w:rPr>
        <w:t xml:space="preserve"> </w:t>
      </w:r>
      <w:r w:rsidRPr="009A70FD">
        <w:rPr>
          <w:rtl/>
        </w:rPr>
        <w:t>החובות במדינה דמוקרטית הן יחסיות והן כפופות ליכולתך</w:t>
      </w:r>
      <w:r w:rsidR="007F0C25">
        <w:rPr>
          <w:rtl/>
        </w:rPr>
        <w:t xml:space="preserve"> </w:t>
      </w:r>
      <w:r w:rsidRPr="009A70FD">
        <w:rPr>
          <w:rtl/>
        </w:rPr>
        <w:t>הפיזית,</w:t>
      </w:r>
      <w:r w:rsidR="007F0C25">
        <w:rPr>
          <w:rtl/>
        </w:rPr>
        <w:t xml:space="preserve"> </w:t>
      </w:r>
      <w:r w:rsidRPr="009A70FD">
        <w:rPr>
          <w:rtl/>
        </w:rPr>
        <w:t>המנטלית, הלאומית, המצפונית</w:t>
      </w:r>
      <w:r w:rsidR="007F0C25">
        <w:rPr>
          <w:rtl/>
        </w:rPr>
        <w:t xml:space="preserve"> </w:t>
      </w:r>
      <w:r w:rsidRPr="009A70FD">
        <w:rPr>
          <w:rtl/>
        </w:rPr>
        <w:t>וכו'. הרי אם השירות הצבאי הוא ערך, למה לא</w:t>
      </w:r>
      <w:r w:rsidR="007F0C25">
        <w:rPr>
          <w:rtl/>
        </w:rPr>
        <w:t xml:space="preserve"> </w:t>
      </w:r>
      <w:r w:rsidRPr="009A70FD">
        <w:rPr>
          <w:rtl/>
        </w:rPr>
        <w:t>לחייב אנשים שאין ביכולתם הפיזית, הגופנית, למלא אחר שירות צבאי? כי החוק, המדינה</w:t>
      </w:r>
      <w:r w:rsidR="007F0C25">
        <w:rPr>
          <w:rtl/>
        </w:rPr>
        <w:t xml:space="preserve"> </w:t>
      </w:r>
      <w:r w:rsidRPr="009A70FD">
        <w:rPr>
          <w:rtl/>
        </w:rPr>
        <w:t>מודעת ומכירה במגבלה של האדם הזה. אדם שיש לו אמונה שאוסרת עליו להיות בצבא, צריך</w:t>
      </w:r>
      <w:r w:rsidR="007F0C25">
        <w:rPr>
          <w:rtl/>
        </w:rPr>
        <w:t xml:space="preserve"> </w:t>
      </w:r>
      <w:r w:rsidRPr="009A70FD">
        <w:rPr>
          <w:rtl/>
        </w:rPr>
        <w:t>לכבד</w:t>
      </w:r>
      <w:r w:rsidR="007F0C25">
        <w:rPr>
          <w:rtl/>
        </w:rPr>
        <w:t xml:space="preserve"> </w:t>
      </w:r>
      <w:r w:rsidRPr="009A70FD">
        <w:rPr>
          <w:rtl/>
        </w:rPr>
        <w:t>את האמונה הזאת.</w:t>
      </w:r>
      <w:r w:rsidR="007F0C25">
        <w:rPr>
          <w:rtl/>
        </w:rPr>
        <w:t xml:space="preserve"> </w:t>
      </w:r>
      <w:r w:rsidRPr="009A70FD">
        <w:rPr>
          <w:rtl/>
        </w:rPr>
        <w:t>אדם שממניעים של השתייכות לאומית, כמו האוכלוסייה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הערבית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זאבי: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 הכנסת גפני, תפזר את ההתקהלות.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מוחמד ברכה (חד"ש):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 הכנסת גפני, אני דווקא תומך בך מנקודה שאתה לא מצפה לה.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זאבי: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אתה לא מקשיב לחבר הכנסת ברכה.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משה גפני (יהדות התורה):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לא שמתי לב שזה אתה.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מוחמד ברכה (חד"ש):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החובות</w:t>
      </w:r>
      <w:r w:rsidR="007F0C25">
        <w:rPr>
          <w:rtl/>
        </w:rPr>
        <w:t xml:space="preserve"> </w:t>
      </w:r>
      <w:r w:rsidRPr="009A70FD">
        <w:rPr>
          <w:rtl/>
        </w:rPr>
        <w:t>הן</w:t>
      </w:r>
      <w:r w:rsidR="007F0C25">
        <w:rPr>
          <w:rtl/>
        </w:rPr>
        <w:t xml:space="preserve"> </w:t>
      </w:r>
      <w:r w:rsidRPr="009A70FD">
        <w:rPr>
          <w:rtl/>
        </w:rPr>
        <w:t>מוחלטות, ולכן המדינה בתור שכזאת והממשלה בתור שכזאת והחוק בתור</w:t>
      </w:r>
      <w:r w:rsidR="007F0C25">
        <w:rPr>
          <w:rtl/>
        </w:rPr>
        <w:t xml:space="preserve"> </w:t>
      </w:r>
      <w:r w:rsidRPr="009A70FD">
        <w:rPr>
          <w:rtl/>
        </w:rPr>
        <w:t>שכזה</w:t>
      </w:r>
      <w:r w:rsidR="007F0C25">
        <w:rPr>
          <w:rtl/>
        </w:rPr>
        <w:t xml:space="preserve"> </w:t>
      </w:r>
      <w:r w:rsidRPr="009A70FD">
        <w:rPr>
          <w:rtl/>
        </w:rPr>
        <w:t>מכירים במגבלות של אדם זה או אחר למלא אחר חובה זו או אחרת, ולכן צריך, כפי</w:t>
      </w:r>
      <w:r w:rsidR="007F0C25">
        <w:rPr>
          <w:rtl/>
        </w:rPr>
        <w:t xml:space="preserve"> </w:t>
      </w:r>
      <w:r w:rsidRPr="009A70FD">
        <w:rPr>
          <w:rtl/>
        </w:rPr>
        <w:t>שאמרתי,</w:t>
      </w:r>
      <w:r w:rsidR="007F0C25">
        <w:rPr>
          <w:rtl/>
        </w:rPr>
        <w:t xml:space="preserve"> </w:t>
      </w:r>
      <w:r w:rsidRPr="009A70FD">
        <w:rPr>
          <w:rtl/>
        </w:rPr>
        <w:t>להכיר</w:t>
      </w:r>
      <w:r w:rsidR="007F0C25">
        <w:rPr>
          <w:rtl/>
        </w:rPr>
        <w:t xml:space="preserve"> </w:t>
      </w:r>
      <w:r w:rsidRPr="009A70FD">
        <w:rPr>
          <w:rtl/>
        </w:rPr>
        <w:t>בזכות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אדם שלא לשרת בצבא בגלל אמונה, או להכיר בזכות של אדם</w:t>
      </w:r>
      <w:r w:rsidR="007F0C25">
        <w:rPr>
          <w:rtl/>
        </w:rPr>
        <w:t xml:space="preserve"> </w:t>
      </w:r>
      <w:r w:rsidRPr="009A70FD">
        <w:rPr>
          <w:rtl/>
        </w:rPr>
        <w:t>בגלל</w:t>
      </w:r>
      <w:r w:rsidR="007F0C25">
        <w:rPr>
          <w:rtl/>
        </w:rPr>
        <w:t xml:space="preserve"> </w:t>
      </w:r>
      <w:r w:rsidRPr="009A70FD">
        <w:rPr>
          <w:rtl/>
        </w:rPr>
        <w:t>השתייכות</w:t>
      </w:r>
      <w:r w:rsidR="007F0C25">
        <w:rPr>
          <w:rtl/>
        </w:rPr>
        <w:t xml:space="preserve"> </w:t>
      </w:r>
      <w:r w:rsidRPr="009A70FD">
        <w:rPr>
          <w:rtl/>
        </w:rPr>
        <w:t>לאומית, במקרה זה של המיעוט הלאומי הערבי הפלסטיני במדינת ישראל,</w:t>
      </w:r>
      <w:r w:rsidR="007F0C25">
        <w:rPr>
          <w:rtl/>
        </w:rPr>
        <w:t xml:space="preserve"> </w:t>
      </w:r>
      <w:r w:rsidRPr="009A70FD">
        <w:rPr>
          <w:rtl/>
        </w:rPr>
        <w:t>שלא</w:t>
      </w:r>
      <w:r w:rsidR="007F0C25">
        <w:rPr>
          <w:rtl/>
        </w:rPr>
        <w:t xml:space="preserve"> </w:t>
      </w:r>
      <w:r w:rsidRPr="009A70FD">
        <w:rPr>
          <w:rtl/>
        </w:rPr>
        <w:t>יכול</w:t>
      </w:r>
      <w:r w:rsidR="007F0C25">
        <w:rPr>
          <w:rtl/>
        </w:rPr>
        <w:t xml:space="preserve"> </w:t>
      </w:r>
      <w:r w:rsidRPr="009A70FD">
        <w:rPr>
          <w:rtl/>
        </w:rPr>
        <w:t>לשרת</w:t>
      </w:r>
      <w:r w:rsidR="007F0C25">
        <w:rPr>
          <w:rtl/>
        </w:rPr>
        <w:t xml:space="preserve"> </w:t>
      </w:r>
      <w:r w:rsidRPr="009A70FD">
        <w:rPr>
          <w:rtl/>
        </w:rPr>
        <w:t>בצבא,</w:t>
      </w:r>
      <w:r w:rsidR="007F0C25">
        <w:rPr>
          <w:rtl/>
        </w:rPr>
        <w:t xml:space="preserve"> </w:t>
      </w:r>
      <w:r w:rsidRPr="009A70FD">
        <w:rPr>
          <w:rtl/>
        </w:rPr>
        <w:t>מהטעם</w:t>
      </w:r>
      <w:r w:rsidR="007F0C25">
        <w:rPr>
          <w:rtl/>
        </w:rPr>
        <w:t xml:space="preserve"> </w:t>
      </w:r>
      <w:r w:rsidRPr="009A70FD">
        <w:rPr>
          <w:rtl/>
        </w:rPr>
        <w:t>הפשוט שהוא לא יכול להילחם בבני עמו והוא לא יכול</w:t>
      </w:r>
      <w:r w:rsidR="007F0C25">
        <w:rPr>
          <w:rtl/>
        </w:rPr>
        <w:t xml:space="preserve"> </w:t>
      </w:r>
      <w:r w:rsidRPr="009A70FD">
        <w:rPr>
          <w:rtl/>
        </w:rPr>
        <w:t>להיות חלק ממנגנון של הכיבוש והדיכוי של עמו.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לכן,</w:t>
      </w:r>
      <w:r w:rsidR="007F0C25">
        <w:rPr>
          <w:rtl/>
        </w:rPr>
        <w:t xml:space="preserve"> </w:t>
      </w: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 אני חושב שאת הסוגיה הזאת צריך להכניס לתיקון אמיתי</w:t>
      </w:r>
      <w:r w:rsidR="007F0C25">
        <w:rPr>
          <w:rtl/>
        </w:rPr>
        <w:t xml:space="preserve"> </w:t>
      </w:r>
      <w:r w:rsidRPr="009A70FD">
        <w:rPr>
          <w:rtl/>
        </w:rPr>
        <w:t>בחוק</w:t>
      </w:r>
      <w:r w:rsidR="007F0C25">
        <w:rPr>
          <w:rtl/>
        </w:rPr>
        <w:t xml:space="preserve"> </w:t>
      </w:r>
      <w:r w:rsidRPr="009A70FD">
        <w:rPr>
          <w:rtl/>
        </w:rPr>
        <w:t>הקיים, שיכיר בערך הבלתי</w:t>
      </w:r>
      <w:r w:rsidR="007F0C25">
        <w:rPr>
          <w:rtl/>
        </w:rPr>
        <w:t>-</w:t>
      </w:r>
      <w:r w:rsidRPr="009A70FD">
        <w:rPr>
          <w:rtl/>
        </w:rPr>
        <w:t>מעורער של כל אדם לקבל את מלוא הזכויות בתור אזרח,</w:t>
      </w:r>
      <w:r w:rsidR="007F0C25">
        <w:rPr>
          <w:rtl/>
        </w:rPr>
        <w:t xml:space="preserve"> </w:t>
      </w:r>
      <w:r w:rsidRPr="009A70FD">
        <w:rPr>
          <w:rtl/>
        </w:rPr>
        <w:t>ללא</w:t>
      </w:r>
      <w:r w:rsidR="007F0C25">
        <w:rPr>
          <w:rtl/>
        </w:rPr>
        <w:t xml:space="preserve"> </w:t>
      </w:r>
      <w:r w:rsidRPr="009A70FD">
        <w:rPr>
          <w:rtl/>
        </w:rPr>
        <w:t>שום</w:t>
      </w:r>
      <w:r w:rsidR="007F0C25">
        <w:rPr>
          <w:rtl/>
        </w:rPr>
        <w:t xml:space="preserve"> </w:t>
      </w:r>
      <w:r w:rsidRPr="009A70FD">
        <w:rPr>
          <w:rtl/>
        </w:rPr>
        <w:t>הגבלה</w:t>
      </w:r>
      <w:r w:rsidR="007F0C25">
        <w:rPr>
          <w:rtl/>
        </w:rPr>
        <w:t xml:space="preserve"> </w:t>
      </w:r>
      <w:r w:rsidRPr="009A70FD">
        <w:rPr>
          <w:rtl/>
        </w:rPr>
        <w:t>וללא שום מגבלות, ולהכיר בכך שכל אדם, כל אזרח, ימלאו את החובות</w:t>
      </w:r>
      <w:r w:rsidR="007F0C25">
        <w:rPr>
          <w:rtl/>
        </w:rPr>
        <w:t xml:space="preserve"> </w:t>
      </w:r>
      <w:r w:rsidRPr="009A70FD">
        <w:rPr>
          <w:rtl/>
        </w:rPr>
        <w:t>שהם יכולים למלא.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סוגיה אחרת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זאבי: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אין לך זמן לסוגיה אחרת. אתה יכול להגיד משפט מסכם.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מוחמד ברכה (חד"ש):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מסיים.</w:t>
      </w:r>
      <w:r w:rsidR="007F0C25">
        <w:rPr>
          <w:rtl/>
        </w:rPr>
        <w:t xml:space="preserve"> </w:t>
      </w:r>
      <w:r w:rsidRPr="009A70FD">
        <w:rPr>
          <w:rtl/>
        </w:rPr>
        <w:t>האם</w:t>
      </w:r>
      <w:r w:rsidR="007F0C25">
        <w:rPr>
          <w:rtl/>
        </w:rPr>
        <w:t xml:space="preserve"> </w:t>
      </w:r>
      <w:r w:rsidRPr="009A70FD">
        <w:rPr>
          <w:rtl/>
        </w:rPr>
        <w:t>ייתכן שמדינה למשל תדרוש את החובה של תשלום מס הכנסה מכל</w:t>
      </w:r>
      <w:r w:rsidR="007F0C25">
        <w:rPr>
          <w:rtl/>
        </w:rPr>
        <w:t xml:space="preserve"> </w:t>
      </w:r>
      <w:r w:rsidRPr="009A70FD">
        <w:rPr>
          <w:rtl/>
        </w:rPr>
        <w:t>האזרחים במידה שווה</w:t>
      </w:r>
      <w:r w:rsidR="007F0C25">
        <w:rPr>
          <w:rtl/>
        </w:rPr>
        <w:t xml:space="preserve"> </w:t>
      </w:r>
      <w:r w:rsidRPr="009A70FD">
        <w:rPr>
          <w:rtl/>
        </w:rPr>
        <w:t>וכל האזרחים ישלמו סכום קבוע מראש? לכן, כפי שיש גישה חברתית</w:t>
      </w:r>
      <w:r w:rsidR="007F0C25">
        <w:rPr>
          <w:rtl/>
        </w:rPr>
        <w:t xml:space="preserve"> </w:t>
      </w:r>
      <w:r w:rsidRPr="009A70FD">
        <w:rPr>
          <w:rtl/>
        </w:rPr>
        <w:t>צריך שתהיה גישה לנושא המצפוני, לנושא של האמונה ולנושא של השייכות הלאומית. ולכן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נתמוך</w:t>
      </w:r>
      <w:r w:rsidR="007F0C25">
        <w:rPr>
          <w:rtl/>
        </w:rPr>
        <w:t xml:space="preserve"> </w:t>
      </w:r>
      <w:r w:rsidRPr="009A70FD">
        <w:rPr>
          <w:rtl/>
        </w:rPr>
        <w:t>בהארכת</w:t>
      </w:r>
      <w:r w:rsidR="007F0C25">
        <w:rPr>
          <w:rtl/>
        </w:rPr>
        <w:t xml:space="preserve"> </w:t>
      </w:r>
      <w:r w:rsidRPr="009A70FD">
        <w:rPr>
          <w:rtl/>
        </w:rPr>
        <w:t>הוראת</w:t>
      </w:r>
      <w:r w:rsidR="007F0C25">
        <w:rPr>
          <w:rtl/>
        </w:rPr>
        <w:t xml:space="preserve"> </w:t>
      </w:r>
      <w:r w:rsidRPr="009A70FD">
        <w:rPr>
          <w:rtl/>
        </w:rPr>
        <w:t>השעה בנושא פטור בני ישיבות משירות צבאי, ואני מאוד</w:t>
      </w:r>
      <w:r w:rsidR="007F0C25">
        <w:rPr>
          <w:rtl/>
        </w:rPr>
        <w:t xml:space="preserve"> </w:t>
      </w:r>
      <w:r w:rsidRPr="009A70FD">
        <w:rPr>
          <w:rtl/>
        </w:rPr>
        <w:t>מקווה</w:t>
      </w:r>
      <w:r w:rsidR="007F0C25">
        <w:rPr>
          <w:rtl/>
        </w:rPr>
        <w:t xml:space="preserve"> </w:t>
      </w:r>
      <w:r w:rsidRPr="009A70FD">
        <w:rPr>
          <w:rtl/>
        </w:rPr>
        <w:t>שהשאלה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הפטור</w:t>
      </w:r>
      <w:r w:rsidR="007F0C25">
        <w:rPr>
          <w:rtl/>
        </w:rPr>
        <w:t xml:space="preserve"> </w:t>
      </w:r>
      <w:r w:rsidRPr="009A70FD">
        <w:rPr>
          <w:rtl/>
        </w:rPr>
        <w:t>תקובע בחוק כדבר אזרחי אלמנטרי, שמתחייב מעצם היותה של</w:t>
      </w:r>
      <w:r w:rsidR="007F0C25">
        <w:rPr>
          <w:rtl/>
        </w:rPr>
        <w:t xml:space="preserve"> </w:t>
      </w:r>
      <w:r w:rsidRPr="009A70FD">
        <w:rPr>
          <w:rtl/>
        </w:rPr>
        <w:t>המדינה מדינה דמוקרטית.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ר' זאבי: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 לחבר הכנסת ברכה.</w:t>
      </w:r>
      <w:r w:rsidR="007F0C25">
        <w:rPr>
          <w:rtl/>
        </w:rPr>
        <w:t xml:space="preserve"> </w:t>
      </w:r>
      <w:r w:rsidRPr="009A70FD">
        <w:rPr>
          <w:rtl/>
        </w:rPr>
        <w:t>חבר הכנסת אופיר פינס</w:t>
      </w:r>
      <w:r w:rsidR="007F0C25">
        <w:rPr>
          <w:rtl/>
        </w:rPr>
        <w:t>-</w:t>
      </w:r>
      <w:r w:rsidRPr="009A70FD">
        <w:rPr>
          <w:rtl/>
        </w:rPr>
        <w:t>פז,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אופיר פינס</w:t>
      </w:r>
      <w:r>
        <w:rPr>
          <w:rtl/>
        </w:rPr>
        <w:t>-</w:t>
      </w:r>
      <w:r w:rsidRPr="007F0C25">
        <w:rPr>
          <w:rtl/>
        </w:rPr>
        <w:t>פז (ישראל אחת):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 חברי חברי הכנסת, אני מצטער מאוד על ההתנהגות הפוליטית של</w:t>
      </w:r>
      <w:r w:rsidR="007F0C25">
        <w:rPr>
          <w:rtl/>
        </w:rPr>
        <w:t xml:space="preserve"> </w:t>
      </w:r>
      <w:r w:rsidRPr="009A70FD">
        <w:rPr>
          <w:rtl/>
        </w:rPr>
        <w:t>הסיעות החרדיות בנוגע להארכת הוראת השעה לאי</w:t>
      </w:r>
      <w:r w:rsidR="007F0C25">
        <w:rPr>
          <w:rtl/>
        </w:rPr>
        <w:t>-</w:t>
      </w:r>
      <w:r w:rsidRPr="009A70FD">
        <w:rPr>
          <w:rtl/>
        </w:rPr>
        <w:t>גיוס בני ישיבות לצבא.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נכון</w:t>
      </w:r>
      <w:r w:rsidR="007F0C25">
        <w:rPr>
          <w:rtl/>
        </w:rPr>
        <w:t xml:space="preserve"> </w:t>
      </w:r>
      <w:r w:rsidRPr="009A70FD">
        <w:rPr>
          <w:rtl/>
        </w:rPr>
        <w:t>שהכנסת ניסתה להתמודד עם העניין הזה תקופה ארוכה ולא הצליחה, ודחו</w:t>
      </w:r>
      <w:r w:rsidR="007F0C25">
        <w:rPr>
          <w:rtl/>
        </w:rPr>
        <w:t xml:space="preserve"> </w:t>
      </w:r>
      <w:r w:rsidRPr="009A70FD">
        <w:rPr>
          <w:rtl/>
        </w:rPr>
        <w:t>את העניין הזה עד שתקום ממשלה חדשה בהוראת שעה לארבעה חודשים.</w:t>
      </w:r>
      <w:r w:rsidR="007F0C25">
        <w:rPr>
          <w:rtl/>
        </w:rPr>
        <w:t xml:space="preserve"> </w:t>
      </w:r>
      <w:r w:rsidRPr="009A70FD">
        <w:rPr>
          <w:rtl/>
        </w:rPr>
        <w:t>אבל היום אתם באים</w:t>
      </w:r>
      <w:r w:rsidR="007F0C25">
        <w:rPr>
          <w:rtl/>
        </w:rPr>
        <w:t xml:space="preserve"> </w:t>
      </w:r>
      <w:r w:rsidRPr="009A70FD">
        <w:rPr>
          <w:rtl/>
        </w:rPr>
        <w:t>ומציעים שתהיה הארכה נוספת לשנתיים נוספות. מה זה, אדוני היושב</w:t>
      </w:r>
      <w:r w:rsidR="007F0C25">
        <w:rPr>
          <w:rtl/>
        </w:rPr>
        <w:t>-</w:t>
      </w:r>
      <w:r w:rsidRPr="009A70FD">
        <w:rPr>
          <w:rtl/>
        </w:rPr>
        <w:t>ראש, זו הוראת שעה</w:t>
      </w:r>
      <w:r w:rsidR="007F0C25">
        <w:rPr>
          <w:rtl/>
        </w:rPr>
        <w:t xml:space="preserve"> </w:t>
      </w:r>
      <w:r w:rsidRPr="009A70FD">
        <w:rPr>
          <w:rtl/>
        </w:rPr>
        <w:t>או הוראת ש</w:t>
      </w:r>
      <w:r w:rsidR="007F0C25">
        <w:rPr>
          <w:rtl/>
        </w:rPr>
        <w:t>-</w:t>
      </w:r>
      <w:r w:rsidRPr="009A70FD">
        <w:rPr>
          <w:rtl/>
        </w:rPr>
        <w:t>עעעה, מה זה הדבר הזה? אין דבר כזה. ממתי הוראת שעה נמשכת שנתיים? הרי</w:t>
      </w:r>
      <w:r w:rsidR="007F0C25">
        <w:rPr>
          <w:rtl/>
        </w:rPr>
        <w:t xml:space="preserve"> </w:t>
      </w:r>
      <w:r w:rsidRPr="009A70FD">
        <w:rPr>
          <w:rtl/>
        </w:rPr>
        <w:t>זה לא יעמוד בבג"ץ, הרי אלה שטות והבל ורעות רוח.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יהודית נאות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זה הוראת שעת כושר.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זאב בוים (הליכוד):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כמו כו</w:t>
      </w:r>
      <w:r w:rsidR="007F0C25">
        <w:rPr>
          <w:rtl/>
        </w:rPr>
        <w:t>-</w:t>
      </w:r>
      <w:r w:rsidRPr="009A70FD">
        <w:rPr>
          <w:rtl/>
        </w:rPr>
        <w:t>לם.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אופיר פינס</w:t>
      </w:r>
      <w:r>
        <w:rPr>
          <w:rtl/>
        </w:rPr>
        <w:t>-</w:t>
      </w:r>
      <w:r w:rsidRPr="007F0C25">
        <w:rPr>
          <w:rtl/>
        </w:rPr>
        <w:t>פז (ישראל אחת):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פשוט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מבין</w:t>
      </w:r>
      <w:r w:rsidR="007F0C25">
        <w:rPr>
          <w:rtl/>
        </w:rPr>
        <w:t xml:space="preserve"> </w:t>
      </w:r>
      <w:r w:rsidRPr="009A70FD">
        <w:rPr>
          <w:rtl/>
        </w:rPr>
        <w:t>מה אתם עושים. אומרים לי חברי הכנסת: זה לא בידינו, זה</w:t>
      </w:r>
      <w:r w:rsidR="007F0C25">
        <w:rPr>
          <w:rtl/>
        </w:rPr>
        <w:t xml:space="preserve"> </w:t>
      </w:r>
      <w:r w:rsidRPr="009A70FD">
        <w:rPr>
          <w:rtl/>
        </w:rPr>
        <w:t>בידי הרבנים. אני מציע, שחברי הכנסת יעסקו בחיים הפוליטיים ובחקיקה, ועם כל הכבוד</w:t>
      </w:r>
      <w:r w:rsidR="007F0C25">
        <w:rPr>
          <w:rtl/>
        </w:rPr>
        <w:t xml:space="preserve"> </w:t>
      </w:r>
      <w:r w:rsidRPr="009A70FD">
        <w:rPr>
          <w:rtl/>
        </w:rPr>
        <w:t>לרבנים,</w:t>
      </w:r>
      <w:r w:rsidR="007F0C25">
        <w:rPr>
          <w:rtl/>
        </w:rPr>
        <w:t xml:space="preserve"> </w:t>
      </w:r>
      <w:r w:rsidRPr="009A70FD">
        <w:rPr>
          <w:rtl/>
        </w:rPr>
        <w:t>שאני מעריך אותם מאוד בדברי תורה, הם לא יעסקו בעניין הזה. הם לא מבינים</w:t>
      </w:r>
      <w:r w:rsidR="007F0C25">
        <w:rPr>
          <w:rtl/>
        </w:rPr>
        <w:t xml:space="preserve"> </w:t>
      </w:r>
      <w:r w:rsidRPr="009A70FD">
        <w:rPr>
          <w:rtl/>
        </w:rPr>
        <w:t>מה שהם עושים.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אברהם הירשזון (הליכוד):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אתה באמת מעריך אותם?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אופיר פינס</w:t>
      </w:r>
      <w:r>
        <w:rPr>
          <w:rtl/>
        </w:rPr>
        <w:t>-</w:t>
      </w:r>
      <w:r w:rsidRPr="007F0C25">
        <w:rPr>
          <w:rtl/>
        </w:rPr>
        <w:t>פז (ישראל אחת):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בהחלט.</w:t>
      </w:r>
      <w:r w:rsidR="007F0C25">
        <w:rPr>
          <w:rtl/>
        </w:rPr>
        <w:t xml:space="preserve"> </w:t>
      </w:r>
      <w:r w:rsidRPr="009A70FD">
        <w:rPr>
          <w:rtl/>
        </w:rPr>
        <w:t>ולכן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בא</w:t>
      </w:r>
      <w:r w:rsidR="007F0C25">
        <w:rPr>
          <w:rtl/>
        </w:rPr>
        <w:t xml:space="preserve"> </w:t>
      </w:r>
      <w:r w:rsidRPr="009A70FD">
        <w:rPr>
          <w:rtl/>
        </w:rPr>
        <w:t>ואומר,</w:t>
      </w:r>
      <w:r w:rsidR="007F0C25">
        <w:rPr>
          <w:rtl/>
        </w:rPr>
        <w:t xml:space="preserve"> </w:t>
      </w:r>
      <w:r w:rsidRPr="009A70FD">
        <w:rPr>
          <w:rtl/>
        </w:rPr>
        <w:t>תראו,</w:t>
      </w:r>
      <w:r w:rsidR="007F0C25">
        <w:rPr>
          <w:rtl/>
        </w:rPr>
        <w:t xml:space="preserve"> </w:t>
      </w:r>
      <w:r w:rsidRPr="009A70FD">
        <w:rPr>
          <w:rtl/>
        </w:rPr>
        <w:t>ההסכם הקואליציוני שעליו חתמנו קובע</w:t>
      </w:r>
      <w:r w:rsidR="007F0C25">
        <w:rPr>
          <w:rtl/>
        </w:rPr>
        <w:t xml:space="preserve"> </w:t>
      </w:r>
      <w:r w:rsidRPr="009A70FD">
        <w:rPr>
          <w:rtl/>
        </w:rPr>
        <w:t>במפורש, שכל סיעה בקואליציה תקבל את ההחלטות שלה בעניין הזה. אני אומר לכם, שסיעת</w:t>
      </w:r>
      <w:r w:rsidR="007F0C25">
        <w:rPr>
          <w:rtl/>
        </w:rPr>
        <w:t xml:space="preserve"> </w:t>
      </w:r>
      <w:r w:rsidRPr="009A70FD">
        <w:rPr>
          <w:rtl/>
        </w:rPr>
        <w:t>ישראל</w:t>
      </w:r>
      <w:r w:rsidR="007F0C25">
        <w:rPr>
          <w:rtl/>
        </w:rPr>
        <w:t xml:space="preserve"> </w:t>
      </w:r>
      <w:r w:rsidRPr="009A70FD">
        <w:rPr>
          <w:rtl/>
        </w:rPr>
        <w:t>אחת</w:t>
      </w:r>
      <w:r w:rsidR="007F0C25">
        <w:rPr>
          <w:rtl/>
        </w:rPr>
        <w:t xml:space="preserve"> </w:t>
      </w:r>
      <w:r w:rsidRPr="009A70FD">
        <w:rPr>
          <w:rtl/>
        </w:rPr>
        <w:t>תתנגד</w:t>
      </w:r>
      <w:r w:rsidR="007F0C25">
        <w:rPr>
          <w:rtl/>
        </w:rPr>
        <w:t xml:space="preserve"> </w:t>
      </w:r>
      <w:r w:rsidRPr="009A70FD">
        <w:rPr>
          <w:rtl/>
        </w:rPr>
        <w:t>להוראת שעה של שנתיים, כי זה דבר בלתי סביר בעליל. זה לא פותר</w:t>
      </w:r>
      <w:r w:rsidR="007F0C25">
        <w:rPr>
          <w:rtl/>
        </w:rPr>
        <w:t xml:space="preserve"> </w:t>
      </w:r>
      <w:r w:rsidRPr="009A70FD">
        <w:rPr>
          <w:rtl/>
        </w:rPr>
        <w:t>בעיה,</w:t>
      </w:r>
      <w:r w:rsidR="007F0C25">
        <w:rPr>
          <w:rtl/>
        </w:rPr>
        <w:t xml:space="preserve"> </w:t>
      </w: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ניסיון</w:t>
      </w:r>
      <w:r w:rsidR="007F0C25">
        <w:rPr>
          <w:rtl/>
        </w:rPr>
        <w:t xml:space="preserve"> </w:t>
      </w:r>
      <w:r w:rsidRPr="009A70FD">
        <w:rPr>
          <w:rtl/>
        </w:rPr>
        <w:t>לפתור</w:t>
      </w:r>
      <w:r w:rsidR="007F0C25">
        <w:rPr>
          <w:rtl/>
        </w:rPr>
        <w:t xml:space="preserve"> </w:t>
      </w:r>
      <w:r w:rsidRPr="009A70FD">
        <w:rPr>
          <w:rtl/>
        </w:rPr>
        <w:t xml:space="preserve">בעיה </w:t>
      </w:r>
      <w:r w:rsidR="007F0C25">
        <w:rPr>
          <w:rtl/>
        </w:rPr>
        <w:t>–</w:t>
      </w:r>
      <w:r w:rsidRPr="009A70FD">
        <w:rPr>
          <w:rtl/>
        </w:rPr>
        <w:t xml:space="preserve"> זה ניסיון לסיים את העניין בלי פתרון בצורה</w:t>
      </w:r>
      <w:r w:rsidR="007F0C25">
        <w:rPr>
          <w:rtl/>
        </w:rPr>
        <w:t xml:space="preserve"> </w:t>
      </w:r>
      <w:r w:rsidRPr="009A70FD">
        <w:rPr>
          <w:rtl/>
        </w:rPr>
        <w:t>החמורה</w:t>
      </w:r>
      <w:r w:rsidR="007F0C25">
        <w:rPr>
          <w:rtl/>
        </w:rPr>
        <w:t xml:space="preserve"> </w:t>
      </w:r>
      <w:r w:rsidRPr="009A70FD">
        <w:rPr>
          <w:rtl/>
        </w:rPr>
        <w:t>והקשה</w:t>
      </w:r>
      <w:r w:rsidR="007F0C25">
        <w:rPr>
          <w:rtl/>
        </w:rPr>
        <w:t xml:space="preserve"> </w:t>
      </w:r>
      <w:r w:rsidRPr="009A70FD">
        <w:rPr>
          <w:rtl/>
        </w:rPr>
        <w:t>ביותר. אפילו חוק טל בשלמותו היה מביא תוצאה טובה יותר מאשר הוראת</w:t>
      </w:r>
      <w:r w:rsidR="007F0C25">
        <w:rPr>
          <w:rtl/>
        </w:rPr>
        <w:t xml:space="preserve"> </w:t>
      </w:r>
      <w:r w:rsidRPr="009A70FD">
        <w:rPr>
          <w:rtl/>
        </w:rPr>
        <w:t>השעה הזאת, שמנסה לגמור עניין באופן טוטלי.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לכן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נתנגד</w:t>
      </w:r>
      <w:r w:rsidR="007F0C25">
        <w:rPr>
          <w:rtl/>
        </w:rPr>
        <w:t xml:space="preserve"> </w:t>
      </w:r>
      <w:r w:rsidRPr="009A70FD">
        <w:rPr>
          <w:rtl/>
        </w:rPr>
        <w:t>לזה.</w:t>
      </w:r>
      <w:r w:rsidR="007F0C25">
        <w:rPr>
          <w:rtl/>
        </w:rPr>
        <w:t xml:space="preserve"> </w:t>
      </w:r>
      <w:r w:rsidRPr="009A70FD">
        <w:rPr>
          <w:rtl/>
        </w:rPr>
        <w:t>לגבי הארכת הוראת השעה בשנה יהיה בישראל אחת חופש</w:t>
      </w:r>
      <w:r w:rsidR="007F0C25">
        <w:rPr>
          <w:rtl/>
        </w:rPr>
        <w:t xml:space="preserve"> </w:t>
      </w:r>
      <w:r w:rsidRPr="009A70FD">
        <w:rPr>
          <w:rtl/>
        </w:rPr>
        <w:t>הצבעה,</w:t>
      </w:r>
      <w:r w:rsidR="007F0C25">
        <w:rPr>
          <w:rtl/>
        </w:rPr>
        <w:t xml:space="preserve"> </w:t>
      </w:r>
      <w:r w:rsidRPr="009A70FD">
        <w:rPr>
          <w:rtl/>
        </w:rPr>
        <w:t>אבל אני אומר לכם שאצביע גם נגד שנה, משום שגם שנה זה לא נכון. אפשר לקבל</w:t>
      </w:r>
      <w:r w:rsidR="007F0C25">
        <w:rPr>
          <w:rtl/>
        </w:rPr>
        <w:t xml:space="preserve"> </w:t>
      </w:r>
      <w:r w:rsidRPr="009A70FD">
        <w:rPr>
          <w:rtl/>
        </w:rPr>
        <w:t>הארכה, ברור שאריק שרון לא יכול לטפל בעניין הזה בתוך יום, אז אפשר לדבר על ארבעה</w:t>
      </w:r>
      <w:r w:rsidR="007F0C25">
        <w:rPr>
          <w:rtl/>
        </w:rPr>
        <w:t xml:space="preserve"> </w:t>
      </w:r>
      <w:r w:rsidRPr="009A70FD">
        <w:rPr>
          <w:rtl/>
        </w:rPr>
        <w:t>חודשים, אפשר לדבר על שישה חודשים. אין שום סיבה שבעולם לבקש שנתיים ולהצמיד אקדח</w:t>
      </w:r>
      <w:r w:rsidR="007F0C25">
        <w:rPr>
          <w:rtl/>
        </w:rPr>
        <w:t xml:space="preserve"> </w:t>
      </w:r>
      <w:r w:rsidRPr="009A70FD">
        <w:rPr>
          <w:rtl/>
        </w:rPr>
        <w:t>לרקתו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ראש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הנבחר</w:t>
      </w:r>
      <w:r w:rsidR="007F0C25">
        <w:rPr>
          <w:rtl/>
        </w:rPr>
        <w:t xml:space="preserve"> </w:t>
      </w:r>
      <w:r w:rsidRPr="009A70FD">
        <w:rPr>
          <w:rtl/>
        </w:rPr>
        <w:t>ולומר</w:t>
      </w:r>
      <w:r w:rsidR="007F0C25">
        <w:rPr>
          <w:rtl/>
        </w:rPr>
        <w:t xml:space="preserve"> </w:t>
      </w:r>
      <w:r w:rsidRPr="009A70FD">
        <w:rPr>
          <w:rtl/>
        </w:rPr>
        <w:t>לו: אם לא יהיו שנתיים, לא תהיה ממשלה. זה</w:t>
      </w:r>
      <w:r w:rsidR="007F0C25">
        <w:rPr>
          <w:rtl/>
        </w:rPr>
        <w:t xml:space="preserve"> </w:t>
      </w:r>
      <w:r w:rsidRPr="009A70FD">
        <w:rPr>
          <w:rtl/>
        </w:rPr>
        <w:t>אולטימטום,</w:t>
      </w:r>
      <w:r w:rsidR="007F0C25">
        <w:rPr>
          <w:rtl/>
        </w:rPr>
        <w:t xml:space="preserve"> </w:t>
      </w:r>
      <w:r w:rsidRPr="009A70FD">
        <w:rPr>
          <w:rtl/>
        </w:rPr>
        <w:t>ואני</w:t>
      </w:r>
      <w:r w:rsidR="007F0C25">
        <w:rPr>
          <w:rtl/>
        </w:rPr>
        <w:t xml:space="preserve"> </w:t>
      </w:r>
      <w:r w:rsidRPr="009A70FD">
        <w:rPr>
          <w:rtl/>
        </w:rPr>
        <w:t>קורא</w:t>
      </w:r>
      <w:r w:rsidR="007F0C25">
        <w:rPr>
          <w:rtl/>
        </w:rPr>
        <w:t xml:space="preserve"> </w:t>
      </w:r>
      <w:r w:rsidRPr="009A70FD">
        <w:rPr>
          <w:rtl/>
        </w:rPr>
        <w:t>לאריק</w:t>
      </w:r>
      <w:r w:rsidR="007F0C25">
        <w:rPr>
          <w:rtl/>
        </w:rPr>
        <w:t xml:space="preserve"> </w:t>
      </w:r>
      <w:r w:rsidRPr="009A70FD">
        <w:rPr>
          <w:rtl/>
        </w:rPr>
        <w:t>שרון: תתחיל את כהונתך כראש ממשלה ברגל ימין ובגב</w:t>
      </w:r>
      <w:r w:rsidR="007F0C25">
        <w:rPr>
          <w:rtl/>
        </w:rPr>
        <w:t xml:space="preserve"> </w:t>
      </w:r>
      <w:r w:rsidRPr="009A70FD">
        <w:rPr>
          <w:rtl/>
        </w:rPr>
        <w:t>זקוף,</w:t>
      </w:r>
      <w:r w:rsidR="007F0C25">
        <w:rPr>
          <w:rtl/>
        </w:rPr>
        <w:t xml:space="preserve"> </w:t>
      </w:r>
      <w:r w:rsidRPr="009A70FD">
        <w:rPr>
          <w:rtl/>
        </w:rPr>
        <w:t>ואל</w:t>
      </w:r>
      <w:r w:rsidR="007F0C25">
        <w:rPr>
          <w:rtl/>
        </w:rPr>
        <w:t xml:space="preserve"> </w:t>
      </w:r>
      <w:r w:rsidRPr="009A70FD">
        <w:rPr>
          <w:rtl/>
        </w:rPr>
        <w:t>תיכנע</w:t>
      </w:r>
      <w:r w:rsidR="007F0C25">
        <w:rPr>
          <w:rtl/>
        </w:rPr>
        <w:t xml:space="preserve"> </w:t>
      </w:r>
      <w:r w:rsidRPr="009A70FD">
        <w:rPr>
          <w:rtl/>
        </w:rPr>
        <w:t>לתכתיב</w:t>
      </w:r>
      <w:r w:rsidR="007F0C25">
        <w:rPr>
          <w:rtl/>
        </w:rPr>
        <w:t xml:space="preserve"> </w:t>
      </w:r>
      <w:r w:rsidRPr="009A70FD">
        <w:rPr>
          <w:rtl/>
        </w:rPr>
        <w:t>שאתה לא יכול להיכנע לו.</w:t>
      </w:r>
      <w:r w:rsidR="007F0C25">
        <w:rPr>
          <w:rtl/>
        </w:rPr>
        <w:t xml:space="preserve"> </w:t>
      </w:r>
      <w:r w:rsidRPr="009A70FD">
        <w:rPr>
          <w:rtl/>
        </w:rPr>
        <w:t>אתה לא צריך להיכנע לו. אין</w:t>
      </w:r>
      <w:r w:rsidR="007F0C25">
        <w:rPr>
          <w:rtl/>
        </w:rPr>
        <w:t xml:space="preserve"> </w:t>
      </w:r>
      <w:r w:rsidRPr="009A70FD">
        <w:rPr>
          <w:rtl/>
        </w:rPr>
        <w:t>סיבה</w:t>
      </w:r>
      <w:r w:rsidR="007F0C25">
        <w:rPr>
          <w:rtl/>
        </w:rPr>
        <w:t xml:space="preserve"> </w:t>
      </w:r>
      <w:r w:rsidRPr="009A70FD">
        <w:rPr>
          <w:rtl/>
        </w:rPr>
        <w:t>לאולטימטום</w:t>
      </w:r>
      <w:r w:rsidR="007F0C25">
        <w:rPr>
          <w:rtl/>
        </w:rPr>
        <w:t xml:space="preserve"> </w:t>
      </w:r>
      <w:r w:rsidRPr="009A70FD">
        <w:rPr>
          <w:rtl/>
        </w:rPr>
        <w:t>הזה, הוא לא הגיוני, הוא לא סביר. חברי הכנסת של הליכוד יצביעו</w:t>
      </w:r>
      <w:r w:rsidR="007F0C25">
        <w:rPr>
          <w:rtl/>
        </w:rPr>
        <w:t xml:space="preserve"> </w:t>
      </w:r>
      <w:r w:rsidRPr="009A70FD">
        <w:rPr>
          <w:rtl/>
        </w:rPr>
        <w:t>עכשיו כאיש אחד בעד הארכת תוקף הוראת השעה בשנתיים?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כדי</w:t>
      </w:r>
      <w:r w:rsidR="007F0C25">
        <w:rPr>
          <w:rtl/>
        </w:rPr>
        <w:t xml:space="preserve"> </w:t>
      </w:r>
      <w:r w:rsidRPr="009A70FD">
        <w:rPr>
          <w:rtl/>
        </w:rPr>
        <w:t>שלא</w:t>
      </w:r>
      <w:r w:rsidR="007F0C25">
        <w:rPr>
          <w:rtl/>
        </w:rPr>
        <w:t xml:space="preserve"> </w:t>
      </w:r>
      <w:r w:rsidRPr="009A70FD">
        <w:rPr>
          <w:rtl/>
        </w:rPr>
        <w:t>תהיה כאן רוח רעה, יש לפי דעתי רוב בבית הזה להארכת הוראת השעה 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שנה </w:t>
      </w:r>
      <w:r w:rsidR="007F0C25">
        <w:rPr>
          <w:rtl/>
        </w:rPr>
        <w:t>–</w:t>
      </w:r>
      <w:r w:rsidRPr="009A70FD">
        <w:rPr>
          <w:rtl/>
        </w:rPr>
        <w:t xml:space="preserve"> אני מציע לחצי שנה.</w:t>
      </w:r>
      <w:r w:rsidR="007F0C25">
        <w:rPr>
          <w:rtl/>
        </w:rPr>
        <w:t xml:space="preserve"> </w:t>
      </w:r>
      <w:r w:rsidRPr="009A70FD">
        <w:rPr>
          <w:rtl/>
        </w:rPr>
        <w:t>אם תבחרו בשנתיים, לא יהיה כלום, לפי הערכתי הפוליטית,</w:t>
      </w:r>
      <w:r w:rsidR="007F0C25">
        <w:rPr>
          <w:rtl/>
        </w:rPr>
        <w:t xml:space="preserve"> </w:t>
      </w:r>
      <w:r w:rsidRPr="009A70FD">
        <w:rPr>
          <w:rtl/>
        </w:rPr>
        <w:t>לגבי</w:t>
      </w:r>
      <w:r w:rsidR="007F0C25">
        <w:rPr>
          <w:rtl/>
        </w:rPr>
        <w:t xml:space="preserve"> </w:t>
      </w:r>
      <w:r w:rsidRPr="009A70FD">
        <w:rPr>
          <w:rtl/>
        </w:rPr>
        <w:t>הלך הרוח כאן בבית הזה. אנחנו בכל מקרה נצביע נגד שנתיים, ויהיה חופש הצבעה</w:t>
      </w:r>
      <w:r w:rsidR="007F0C25">
        <w:rPr>
          <w:rtl/>
        </w:rPr>
        <w:t xml:space="preserve"> </w:t>
      </w:r>
      <w:r w:rsidRPr="009A70FD">
        <w:rPr>
          <w:rtl/>
        </w:rPr>
        <w:t>ביחס לשנה אחת.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</w:t>
      </w:r>
      <w:r w:rsidR="007F0C25">
        <w:rPr>
          <w:rtl/>
        </w:rPr>
        <w:t xml:space="preserve"> </w:t>
      </w:r>
      <w:r w:rsidRPr="009A70FD">
        <w:rPr>
          <w:rtl/>
        </w:rPr>
        <w:t>רבה.</w:t>
      </w:r>
      <w:r w:rsidR="007F0C25">
        <w:rPr>
          <w:rtl/>
        </w:rPr>
        <w:t xml:space="preserve"> </w:t>
      </w:r>
      <w:r w:rsidRPr="009A70FD">
        <w:rPr>
          <w:rtl/>
        </w:rPr>
        <w:t>קבוצת</w:t>
      </w:r>
      <w:r w:rsidR="007F0C25">
        <w:rPr>
          <w:rtl/>
        </w:rPr>
        <w:t xml:space="preserve"> </w:t>
      </w:r>
      <w:r w:rsidRPr="009A70FD">
        <w:rPr>
          <w:rtl/>
        </w:rPr>
        <w:t>יהדות התורה. חבר הכנסת גפני. קבוצת המסתייגים האחרונה,</w:t>
      </w:r>
      <w:r w:rsidR="007F0C25">
        <w:rPr>
          <w:rtl/>
        </w:rPr>
        <w:t xml:space="preserve"> </w:t>
      </w:r>
      <w:r w:rsidRPr="009A70FD">
        <w:rPr>
          <w:rtl/>
        </w:rPr>
        <w:t>קבוצת יהדות התורה, קבוצת גפני, עשר דקות. אתם מחלקים ביניכם את הזמן. בבקשה, חבר</w:t>
      </w:r>
      <w:r w:rsidR="007F0C25">
        <w:rPr>
          <w:rtl/>
        </w:rPr>
        <w:t xml:space="preserve"> </w:t>
      </w:r>
      <w:r w:rsidRPr="009A70FD">
        <w:rPr>
          <w:rtl/>
        </w:rPr>
        <w:t>הכנסת משה גפני.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משה גפני (יהדות התורה):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רבותי</w:t>
      </w:r>
      <w:r w:rsidR="007F0C25">
        <w:rPr>
          <w:rtl/>
        </w:rPr>
        <w:t xml:space="preserve"> </w:t>
      </w: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תמה על חבר הכנסת אופיר פינס,</w:t>
      </w:r>
      <w:r w:rsidR="007F0C25">
        <w:rPr>
          <w:rtl/>
        </w:rPr>
        <w:t xml:space="preserve"> </w:t>
      </w:r>
      <w:r w:rsidRPr="009A70FD">
        <w:rPr>
          <w:rtl/>
        </w:rPr>
        <w:t>מכיוון שראש הממשלה אהוד ברק, כאשר אתה, חבר הכנסת פינס, היית יושב</w:t>
      </w:r>
      <w:r w:rsidR="007F0C25">
        <w:rPr>
          <w:rtl/>
        </w:rPr>
        <w:t>-</w:t>
      </w:r>
      <w:r w:rsidRPr="009A70FD">
        <w:rPr>
          <w:rtl/>
        </w:rPr>
        <w:t>ראש הקואליציה</w:t>
      </w:r>
      <w:r w:rsidR="007F0C25">
        <w:rPr>
          <w:rtl/>
        </w:rPr>
        <w:t xml:space="preserve"> –</w:t>
      </w:r>
      <w:r w:rsidRPr="009A70FD">
        <w:rPr>
          <w:rtl/>
        </w:rPr>
        <w:t xml:space="preserve"> ועד לרגע זה אתה עדיין יושב</w:t>
      </w:r>
      <w:r w:rsidR="007F0C25">
        <w:rPr>
          <w:rtl/>
        </w:rPr>
        <w:t>-</w:t>
      </w:r>
      <w:r w:rsidRPr="009A70FD">
        <w:rPr>
          <w:rtl/>
        </w:rPr>
        <w:t xml:space="preserve">ראש הקואליציה </w:t>
      </w:r>
      <w:r w:rsidR="007F0C25">
        <w:rPr>
          <w:rtl/>
        </w:rPr>
        <w:t>–</w:t>
      </w:r>
      <w:r w:rsidRPr="009A70FD">
        <w:rPr>
          <w:rtl/>
        </w:rPr>
        <w:t xml:space="preserve"> מינה ועדה ציבורית שישבה זמן רב על</w:t>
      </w:r>
      <w:r w:rsidR="007F0C25">
        <w:rPr>
          <w:rtl/>
        </w:rPr>
        <w:t xml:space="preserve"> </w:t>
      </w:r>
      <w:r w:rsidRPr="009A70FD">
        <w:rPr>
          <w:rtl/>
        </w:rPr>
        <w:t>הנושא,</w:t>
      </w:r>
      <w:r w:rsidR="007F0C25">
        <w:rPr>
          <w:rtl/>
        </w:rPr>
        <w:t xml:space="preserve"> </w:t>
      </w:r>
      <w:r w:rsidRPr="009A70FD">
        <w:rPr>
          <w:rtl/>
        </w:rPr>
        <w:t>ואתם,</w:t>
      </w:r>
      <w:r w:rsidR="007F0C25">
        <w:rPr>
          <w:rtl/>
        </w:rPr>
        <w:t xml:space="preserve"> </w:t>
      </w:r>
      <w:r w:rsidRPr="009A70FD">
        <w:rPr>
          <w:rtl/>
        </w:rPr>
        <w:t>סיעת</w:t>
      </w:r>
      <w:r w:rsidR="007F0C25">
        <w:rPr>
          <w:rtl/>
        </w:rPr>
        <w:t xml:space="preserve"> </w:t>
      </w:r>
      <w:r w:rsidRPr="009A70FD">
        <w:rPr>
          <w:rtl/>
        </w:rPr>
        <w:t>ישראל אחת וראש הממשלה היוצא, הבאתם הצעת חוק, ומליאת הכנסת</w:t>
      </w:r>
      <w:r w:rsidR="007F0C25">
        <w:rPr>
          <w:rtl/>
        </w:rPr>
        <w:t xml:space="preserve"> </w:t>
      </w:r>
      <w:r w:rsidRPr="009A70FD">
        <w:rPr>
          <w:rtl/>
        </w:rPr>
        <w:t>החליטה על הקמת ועדה מיוחדת שדנה בעניין זה.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אנחנו,</w:t>
      </w:r>
      <w:r w:rsidR="007F0C25">
        <w:rPr>
          <w:rtl/>
        </w:rPr>
        <w:t xml:space="preserve"> </w:t>
      </w:r>
      <w:r w:rsidRPr="009A70FD">
        <w:rPr>
          <w:rtl/>
        </w:rPr>
        <w:t>יהדות</w:t>
      </w:r>
      <w:r w:rsidR="007F0C25">
        <w:rPr>
          <w:rtl/>
        </w:rPr>
        <w:t xml:space="preserve"> </w:t>
      </w:r>
      <w:r w:rsidRPr="009A70FD">
        <w:rPr>
          <w:rtl/>
        </w:rPr>
        <w:t>התורה,</w:t>
      </w:r>
      <w:r w:rsidR="007F0C25">
        <w:rPr>
          <w:rtl/>
        </w:rPr>
        <w:t xml:space="preserve"> </w:t>
      </w:r>
      <w:r w:rsidRPr="009A70FD">
        <w:rPr>
          <w:rtl/>
        </w:rPr>
        <w:t>ביקשנו</w:t>
      </w:r>
      <w:r w:rsidR="007F0C25">
        <w:rPr>
          <w:rtl/>
        </w:rPr>
        <w:t xml:space="preserve"> </w:t>
      </w:r>
      <w:r w:rsidRPr="009A70FD">
        <w:rPr>
          <w:rtl/>
        </w:rPr>
        <w:t>לזרז</w:t>
      </w:r>
      <w:r w:rsidR="007F0C25">
        <w:rPr>
          <w:rtl/>
        </w:rPr>
        <w:t xml:space="preserve"> </w:t>
      </w:r>
      <w:r w:rsidRPr="009A70FD">
        <w:rPr>
          <w:rtl/>
        </w:rPr>
        <w:t>את הדיונים כל הזמן, וביקשנו לסיים את</w:t>
      </w:r>
      <w:r w:rsidR="007F0C25">
        <w:rPr>
          <w:rtl/>
        </w:rPr>
        <w:t xml:space="preserve"> </w:t>
      </w:r>
      <w:r w:rsidRPr="009A70FD">
        <w:rPr>
          <w:rtl/>
        </w:rPr>
        <w:t>הדיון,</w:t>
      </w:r>
      <w:r w:rsidR="007F0C25">
        <w:rPr>
          <w:rtl/>
        </w:rPr>
        <w:t xml:space="preserve"> </w:t>
      </w:r>
      <w:r w:rsidRPr="009A70FD">
        <w:rPr>
          <w:rtl/>
        </w:rPr>
        <w:t>והכנסת</w:t>
      </w:r>
      <w:r w:rsidR="007F0C25">
        <w:rPr>
          <w:rtl/>
        </w:rPr>
        <w:t xml:space="preserve"> </w:t>
      </w:r>
      <w:r w:rsidRPr="009A70FD">
        <w:rPr>
          <w:rtl/>
        </w:rPr>
        <w:t>אישרה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החוק שהוא חוק ממשלתי בקריאה ראשונה, והוועדה החלה את</w:t>
      </w:r>
      <w:r w:rsidR="007F0C25">
        <w:rPr>
          <w:rtl/>
        </w:rPr>
        <w:t xml:space="preserve"> </w:t>
      </w:r>
      <w:r w:rsidRPr="009A70FD">
        <w:rPr>
          <w:rtl/>
        </w:rPr>
        <w:t>דיוניה.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עיכבנו את הדיונים. כולם יודעים שמה שקרה הוא שהחלו תהליכים</w:t>
      </w:r>
      <w:r w:rsidR="007F0C25">
        <w:rPr>
          <w:rtl/>
        </w:rPr>
        <w:t xml:space="preserve"> </w:t>
      </w:r>
      <w:r w:rsidRPr="009A70FD">
        <w:rPr>
          <w:rtl/>
        </w:rPr>
        <w:t>פוליטיים</w:t>
      </w:r>
      <w:r w:rsidR="007F0C25">
        <w:rPr>
          <w:rtl/>
        </w:rPr>
        <w:t xml:space="preserve"> </w:t>
      </w:r>
      <w:r w:rsidRPr="009A70FD">
        <w:rPr>
          <w:rtl/>
        </w:rPr>
        <w:t>וראש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התפטר.</w:t>
      </w:r>
      <w:r w:rsidR="007F0C25">
        <w:rPr>
          <w:rtl/>
        </w:rPr>
        <w:t xml:space="preserve"> </w:t>
      </w:r>
      <w:r w:rsidRPr="009A70FD">
        <w:rPr>
          <w:rtl/>
        </w:rPr>
        <w:t>ואז</w:t>
      </w:r>
      <w:r w:rsidR="007F0C25">
        <w:rPr>
          <w:rtl/>
        </w:rPr>
        <w:t xml:space="preserve"> </w:t>
      </w:r>
      <w:r w:rsidRPr="009A70FD">
        <w:rPr>
          <w:rtl/>
        </w:rPr>
        <w:t xml:space="preserve">ביקשנו, ביקשו כולם </w:t>
      </w:r>
      <w:r w:rsidR="007F0C25">
        <w:rPr>
          <w:rtl/>
        </w:rPr>
        <w:t>–</w:t>
      </w:r>
      <w:r w:rsidRPr="009A70FD">
        <w:rPr>
          <w:rtl/>
        </w:rPr>
        <w:t xml:space="preserve"> במערכת הבחירות מובן</w:t>
      </w:r>
      <w:r w:rsidR="007F0C25">
        <w:rPr>
          <w:rtl/>
        </w:rPr>
        <w:t xml:space="preserve"> </w:t>
      </w:r>
      <w:r w:rsidRPr="009A70FD">
        <w:rPr>
          <w:rtl/>
        </w:rPr>
        <w:t>שאי</w:t>
      </w:r>
      <w:r w:rsidR="007F0C25">
        <w:rPr>
          <w:rtl/>
        </w:rPr>
        <w:t>-</w:t>
      </w:r>
      <w:r w:rsidRPr="009A70FD">
        <w:rPr>
          <w:rtl/>
        </w:rPr>
        <w:t>אפשר לדון בעניין.</w:t>
      </w:r>
      <w:r w:rsidR="007F0C25">
        <w:rPr>
          <w:rtl/>
        </w:rPr>
        <w:t xml:space="preserve"> </w:t>
      </w:r>
      <w:r w:rsidRPr="009A70FD">
        <w:rPr>
          <w:rtl/>
        </w:rPr>
        <w:t>והכנסת החליטה על פסק</w:t>
      </w:r>
      <w:r w:rsidR="007F0C25">
        <w:rPr>
          <w:rtl/>
        </w:rPr>
        <w:t>-</w:t>
      </w:r>
      <w:r w:rsidRPr="009A70FD">
        <w:rPr>
          <w:rtl/>
        </w:rPr>
        <w:t>זמן של ארבעה חודשים.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היו בחירות, ונבחר ראש ממשלה, ואומר ראש הממשלה הנבחר: אני מבקש לדון בעניין</w:t>
      </w:r>
      <w:r w:rsidR="007F0C25">
        <w:rPr>
          <w:rtl/>
        </w:rPr>
        <w:t xml:space="preserve"> </w:t>
      </w:r>
      <w:r w:rsidRPr="009A70FD">
        <w:rPr>
          <w:rtl/>
        </w:rPr>
        <w:t>שקיים</w:t>
      </w:r>
      <w:r w:rsidR="007F0C25">
        <w:rPr>
          <w:rtl/>
        </w:rPr>
        <w:t xml:space="preserve"> </w:t>
      </w:r>
      <w:r w:rsidRPr="009A70FD">
        <w:rPr>
          <w:rtl/>
        </w:rPr>
        <w:t>52 שנה, מאז קום המדינה, בנושא שיורד לשורש קיומו של העם היהודי, הנושא של</w:t>
      </w:r>
      <w:r w:rsidR="007F0C25">
        <w:rPr>
          <w:rtl/>
        </w:rPr>
        <w:t xml:space="preserve"> </w:t>
      </w:r>
      <w:r w:rsidRPr="009A70FD">
        <w:rPr>
          <w:rtl/>
        </w:rPr>
        <w:t>לומדי</w:t>
      </w:r>
      <w:r w:rsidR="007F0C25">
        <w:rPr>
          <w:rtl/>
        </w:rPr>
        <w:t xml:space="preserve"> </w:t>
      </w:r>
      <w:r w:rsidRPr="009A70FD">
        <w:rPr>
          <w:rtl/>
        </w:rPr>
        <w:t>תורה</w:t>
      </w:r>
      <w:r w:rsidR="007F0C25">
        <w:rPr>
          <w:rtl/>
        </w:rPr>
        <w:t xml:space="preserve"> </w:t>
      </w:r>
      <w:r w:rsidRPr="009A70FD">
        <w:rPr>
          <w:rtl/>
        </w:rPr>
        <w:t>שבזכותם</w:t>
      </w:r>
      <w:r w:rsidR="007F0C25">
        <w:rPr>
          <w:rtl/>
        </w:rPr>
        <w:t xml:space="preserve"> </w:t>
      </w:r>
      <w:r w:rsidRPr="009A70FD">
        <w:rPr>
          <w:rtl/>
        </w:rPr>
        <w:t>קיומנו כעם נמשך אלפי שנים. הנושא הזה צריך להיקבע בהסכמה,</w:t>
      </w:r>
      <w:r w:rsidR="007F0C25">
        <w:rPr>
          <w:rtl/>
        </w:rPr>
        <w:t xml:space="preserve"> </w:t>
      </w:r>
      <w:r w:rsidRPr="009A70FD">
        <w:rPr>
          <w:rtl/>
        </w:rPr>
        <w:t>צריך</w:t>
      </w:r>
      <w:r w:rsidR="007F0C25">
        <w:rPr>
          <w:rtl/>
        </w:rPr>
        <w:t xml:space="preserve"> </w:t>
      </w:r>
      <w:r w:rsidRPr="009A70FD">
        <w:rPr>
          <w:rtl/>
        </w:rPr>
        <w:t>להיעשות בדיון אמיתי, בכובד ראש, וראש הממשלה אומר: אני ראש ממשלה חדש, ויש</w:t>
      </w:r>
      <w:r w:rsidR="007F0C25">
        <w:rPr>
          <w:rtl/>
        </w:rPr>
        <w:t xml:space="preserve"> </w:t>
      </w:r>
      <w:r w:rsidRPr="009A70FD">
        <w:rPr>
          <w:rtl/>
        </w:rPr>
        <w:t>ממשלה חדשה, ממשלת אחדות, ורוצים לדון בעניין בכובד ראש.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יכול</w:t>
      </w:r>
      <w:r w:rsidR="007F0C25">
        <w:rPr>
          <w:rtl/>
        </w:rPr>
        <w:t xml:space="preserve"> </w:t>
      </w:r>
      <w:r w:rsidRPr="009A70FD">
        <w:rPr>
          <w:rtl/>
        </w:rPr>
        <w:t>להיות מצב כזה, שכל חצי שנה, כל שנה, יתנהל פה מסע הסתה נגד לומדי</w:t>
      </w:r>
      <w:r w:rsidR="007F0C25">
        <w:rPr>
          <w:rtl/>
        </w:rPr>
        <w:t xml:space="preserve"> </w:t>
      </w:r>
      <w:r w:rsidRPr="009A70FD">
        <w:rPr>
          <w:rtl/>
        </w:rPr>
        <w:t>תורה.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דורשים לסיים את העניין הזה בפרק הזמן הקצר ביותר, והוועדה ממשיכה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דיוניה.</w:t>
      </w:r>
      <w:r w:rsidR="007F0C25">
        <w:rPr>
          <w:rtl/>
        </w:rPr>
        <w:t xml:space="preserve"> </w:t>
      </w:r>
      <w:r w:rsidRPr="009A70FD">
        <w:rPr>
          <w:rtl/>
        </w:rPr>
        <w:t>אנחנו מבקשים שזה יסתיים במשך ארבעה חודשים. ביקשנו את זה גם מסיעת</w:t>
      </w:r>
      <w:r w:rsidR="007F0C25">
        <w:rPr>
          <w:rtl/>
        </w:rPr>
        <w:t xml:space="preserve"> </w:t>
      </w:r>
      <w:r w:rsidRPr="009A70FD">
        <w:rPr>
          <w:rtl/>
        </w:rPr>
        <w:t>הליכוד,</w:t>
      </w:r>
      <w:r w:rsidR="007F0C25">
        <w:rPr>
          <w:rtl/>
        </w:rPr>
        <w:t xml:space="preserve"> </w:t>
      </w:r>
      <w:r w:rsidRPr="009A70FD">
        <w:rPr>
          <w:rtl/>
        </w:rPr>
        <w:t>גם</w:t>
      </w:r>
      <w:r w:rsidR="007F0C25">
        <w:rPr>
          <w:rtl/>
        </w:rPr>
        <w:t xml:space="preserve"> </w:t>
      </w:r>
      <w:r w:rsidRPr="009A70FD">
        <w:rPr>
          <w:rtl/>
        </w:rPr>
        <w:t>מראש הממשלה הנבחר, ביקשנו את זה גם מסיעת ישראל אחת, ואנחנו מבקשים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זה גם עכשיו. אנחנו מבקשים שתהיה הוראת שעה לשנתיים, על מנת שהאילוצים והנושא</w:t>
      </w:r>
      <w:r w:rsidR="007F0C25">
        <w:rPr>
          <w:rtl/>
        </w:rPr>
        <w:t xml:space="preserve"> </w:t>
      </w:r>
      <w:r w:rsidRPr="009A70FD">
        <w:rPr>
          <w:rtl/>
        </w:rPr>
        <w:t>המורכב הזה יידונו וימוצו בכובד ראש ולא בסד של זמן.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אז</w:t>
      </w:r>
      <w:r w:rsidR="007F0C25">
        <w:rPr>
          <w:rtl/>
        </w:rPr>
        <w:t xml:space="preserve"> </w:t>
      </w:r>
      <w:r w:rsidRPr="009A70FD">
        <w:rPr>
          <w:rtl/>
        </w:rPr>
        <w:t>מה</w:t>
      </w:r>
      <w:r w:rsidR="007F0C25">
        <w:rPr>
          <w:rtl/>
        </w:rPr>
        <w:t xml:space="preserve"> </w:t>
      </w:r>
      <w:r w:rsidRPr="009A70FD">
        <w:rPr>
          <w:rtl/>
        </w:rPr>
        <w:t>הנושא</w:t>
      </w:r>
      <w:r w:rsidR="007F0C25">
        <w:rPr>
          <w:rtl/>
        </w:rPr>
        <w:t xml:space="preserve"> </w:t>
      </w:r>
      <w:r w:rsidRPr="009A70FD">
        <w:rPr>
          <w:rtl/>
        </w:rPr>
        <w:t>העקרוני הזה של השנה והשנתיים? מה אתם רוצים, נניח שלא יגיעו</w:t>
      </w:r>
      <w:r w:rsidR="007F0C25">
        <w:rPr>
          <w:rtl/>
        </w:rPr>
        <w:t xml:space="preserve"> </w:t>
      </w:r>
      <w:r w:rsidRPr="009A70FD">
        <w:rPr>
          <w:rtl/>
        </w:rPr>
        <w:t>להסכמה</w:t>
      </w:r>
      <w:r w:rsidR="007F0C25">
        <w:rPr>
          <w:rtl/>
        </w:rPr>
        <w:t xml:space="preserve"> </w:t>
      </w:r>
      <w:r w:rsidRPr="009A70FD">
        <w:rPr>
          <w:rtl/>
        </w:rPr>
        <w:t>בפרק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הזמן שאנחנו מבקשים </w:t>
      </w:r>
      <w:r w:rsidR="007F0C25">
        <w:rPr>
          <w:rtl/>
        </w:rPr>
        <w:t>–</w:t>
      </w:r>
      <w:r w:rsidRPr="009A70FD">
        <w:rPr>
          <w:rtl/>
        </w:rPr>
        <w:t xml:space="preserve"> ואנחנו מבקשים הכי מהר </w:t>
      </w:r>
      <w:r w:rsidR="007F0C25">
        <w:rPr>
          <w:rtl/>
        </w:rPr>
        <w:t>–</w:t>
      </w:r>
      <w:r w:rsidRPr="009A70FD">
        <w:rPr>
          <w:rtl/>
        </w:rPr>
        <w:t xml:space="preserve"> אתם רוצים שעוד הפעם</w:t>
      </w:r>
      <w:r w:rsidR="007F0C25">
        <w:rPr>
          <w:rtl/>
        </w:rPr>
        <w:t xml:space="preserve"> </w:t>
      </w:r>
      <w:r w:rsidRPr="009A70FD">
        <w:rPr>
          <w:rtl/>
        </w:rPr>
        <w:t>נשב כאן במליאה, ועוד הפעם יעלו כאן הדוברים בזה אחר זה, מסיעת מרצ ומסיעת שינוי,</w:t>
      </w:r>
      <w:r w:rsidR="007F0C25">
        <w:rPr>
          <w:rtl/>
        </w:rPr>
        <w:t xml:space="preserve"> </w:t>
      </w:r>
      <w:r w:rsidRPr="009A70FD">
        <w:rPr>
          <w:rtl/>
        </w:rPr>
        <w:t>ויתחרו</w:t>
      </w:r>
      <w:r w:rsidR="007F0C25">
        <w:rPr>
          <w:rtl/>
        </w:rPr>
        <w:t xml:space="preserve"> </w:t>
      </w: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בזה? כמה אפשר להסית נגד לומדי תורה? כמה אנחנו יכולים לסבול את הדבר</w:t>
      </w:r>
      <w:r w:rsidR="007F0C25">
        <w:rPr>
          <w:rtl/>
        </w:rPr>
        <w:t xml:space="preserve"> </w:t>
      </w:r>
      <w:r w:rsidRPr="009A70FD">
        <w:rPr>
          <w:rtl/>
        </w:rPr>
        <w:t>הזה?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יוסף פריצקי (שינוי):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משה גפני (יהדות התורה):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הרי אתה לא מבין בכלל בתורה.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יוסף פריצקי (שינוי):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לא להפריע. היה לך זמן לדבר, דיברת, תודה. חבר הכנסת פריצקי, תודה.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משה גפני (יהדות התורה):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לכן,</w:t>
      </w:r>
      <w:r w:rsidR="007F0C25">
        <w:rPr>
          <w:rtl/>
        </w:rPr>
        <w:t xml:space="preserve"> </w:t>
      </w:r>
      <w:r w:rsidRPr="009A70FD">
        <w:rPr>
          <w:rtl/>
        </w:rPr>
        <w:t>מה</w:t>
      </w:r>
      <w:r w:rsidR="007F0C25">
        <w:rPr>
          <w:rtl/>
        </w:rPr>
        <w:t xml:space="preserve"> </w:t>
      </w:r>
      <w:r w:rsidRPr="009A70FD">
        <w:rPr>
          <w:rtl/>
        </w:rPr>
        <w:t>שאנחנו</w:t>
      </w:r>
      <w:r w:rsidR="007F0C25">
        <w:rPr>
          <w:rtl/>
        </w:rPr>
        <w:t xml:space="preserve"> </w:t>
      </w:r>
      <w:r w:rsidRPr="009A70FD">
        <w:rPr>
          <w:rtl/>
        </w:rPr>
        <w:t>מבקשים</w:t>
      </w:r>
      <w:r w:rsidR="007F0C25">
        <w:rPr>
          <w:rtl/>
        </w:rPr>
        <w:t xml:space="preserve"> </w:t>
      </w:r>
      <w:r w:rsidRPr="009A70FD">
        <w:rPr>
          <w:rtl/>
        </w:rPr>
        <w:t>הוא,</w:t>
      </w:r>
      <w:r w:rsidR="007F0C25">
        <w:rPr>
          <w:rtl/>
        </w:rPr>
        <w:t xml:space="preserve"> </w:t>
      </w:r>
      <w:r w:rsidRPr="009A70FD">
        <w:rPr>
          <w:rtl/>
        </w:rPr>
        <w:t>שהוועדה</w:t>
      </w:r>
      <w:r w:rsidR="007F0C25">
        <w:rPr>
          <w:rtl/>
        </w:rPr>
        <w:t xml:space="preserve"> </w:t>
      </w:r>
      <w:r w:rsidRPr="009A70FD">
        <w:rPr>
          <w:rtl/>
        </w:rPr>
        <w:t>תדון ותסיים את דיוניה במועד הקצר</w:t>
      </w:r>
      <w:r w:rsidR="007F0C25">
        <w:rPr>
          <w:rtl/>
        </w:rPr>
        <w:t xml:space="preserve"> </w:t>
      </w:r>
      <w:r w:rsidRPr="009A70FD">
        <w:rPr>
          <w:rtl/>
        </w:rPr>
        <w:t>ביותר.</w:t>
      </w:r>
      <w:r w:rsidR="007F0C25">
        <w:rPr>
          <w:rtl/>
        </w:rPr>
        <w:t xml:space="preserve"> </w:t>
      </w:r>
      <w:r w:rsidRPr="009A70FD">
        <w:rPr>
          <w:rtl/>
        </w:rPr>
        <w:t>אנחנו מבקשים שהדבר לא ירחף מעל ראשה של הכנסת ומעל ראשם של אלה שחושבים</w:t>
      </w:r>
      <w:r w:rsidR="007F0C25">
        <w:rPr>
          <w:rtl/>
        </w:rPr>
        <w:t xml:space="preserve"> </w:t>
      </w:r>
      <w:r w:rsidRPr="009A70FD">
        <w:rPr>
          <w:rtl/>
        </w:rPr>
        <w:t>שלומדי</w:t>
      </w:r>
      <w:r w:rsidR="007F0C25">
        <w:rPr>
          <w:rtl/>
        </w:rPr>
        <w:t xml:space="preserve"> </w:t>
      </w:r>
      <w:r w:rsidRPr="009A70FD">
        <w:rPr>
          <w:rtl/>
        </w:rPr>
        <w:t>התורה משרתים את עם ישראל בלימוד תורה, וגם מי שחושב להיפך, אלא שהדיונים</w:t>
      </w:r>
      <w:r w:rsidR="007F0C25">
        <w:rPr>
          <w:rtl/>
        </w:rPr>
        <w:t xml:space="preserve"> </w:t>
      </w:r>
      <w:r w:rsidRPr="009A70FD">
        <w:rPr>
          <w:rtl/>
        </w:rPr>
        <w:t>יתקיימו בכובד ראש ובהסכמה לאומית.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בתקופה</w:t>
      </w:r>
      <w:r w:rsidR="007F0C25">
        <w:rPr>
          <w:rtl/>
        </w:rPr>
        <w:t xml:space="preserve"> </w:t>
      </w:r>
      <w:r w:rsidRPr="009A70FD">
        <w:rPr>
          <w:rtl/>
        </w:rPr>
        <w:t>כזאת,</w:t>
      </w:r>
      <w:r w:rsidR="007F0C25">
        <w:rPr>
          <w:rtl/>
        </w:rPr>
        <w:t xml:space="preserve"> </w:t>
      </w:r>
      <w:r w:rsidRPr="009A70FD">
        <w:rPr>
          <w:rtl/>
        </w:rPr>
        <w:t>כאשר</w:t>
      </w:r>
      <w:r w:rsidR="007F0C25">
        <w:rPr>
          <w:rtl/>
        </w:rPr>
        <w:t xml:space="preserve"> </w:t>
      </w:r>
      <w:r w:rsidRPr="009A70FD">
        <w:rPr>
          <w:rtl/>
        </w:rPr>
        <w:t>יש אחדות לאומית ורוצים למנוע את השסעים בעם ולקרב בין</w:t>
      </w:r>
      <w:r w:rsidR="007F0C25">
        <w:rPr>
          <w:rtl/>
        </w:rPr>
        <w:t xml:space="preserve"> </w:t>
      </w:r>
      <w:r w:rsidRPr="009A70FD">
        <w:rPr>
          <w:rtl/>
        </w:rPr>
        <w:t>הלבבות</w:t>
      </w:r>
      <w:r w:rsidR="007F0C25">
        <w:rPr>
          <w:rtl/>
        </w:rPr>
        <w:t xml:space="preserve"> </w:t>
      </w:r>
      <w:r w:rsidRPr="009A70FD">
        <w:rPr>
          <w:rtl/>
        </w:rPr>
        <w:t>ובין</w:t>
      </w:r>
      <w:r w:rsidR="007F0C25">
        <w:rPr>
          <w:rtl/>
        </w:rPr>
        <w:t xml:space="preserve"> </w:t>
      </w:r>
      <w:r w:rsidRPr="009A70FD">
        <w:rPr>
          <w:rtl/>
        </w:rPr>
        <w:t>חלקי</w:t>
      </w:r>
      <w:r w:rsidR="007F0C25">
        <w:rPr>
          <w:rtl/>
        </w:rPr>
        <w:t xml:space="preserve"> </w:t>
      </w:r>
      <w:r w:rsidRPr="009A70FD">
        <w:rPr>
          <w:rtl/>
        </w:rPr>
        <w:t>האוכלוסייה,</w:t>
      </w:r>
      <w:r w:rsidR="007F0C25">
        <w:rPr>
          <w:rtl/>
        </w:rPr>
        <w:t xml:space="preserve"> </w:t>
      </w:r>
      <w:r w:rsidRPr="009A70FD">
        <w:rPr>
          <w:rtl/>
        </w:rPr>
        <w:t>מה</w:t>
      </w:r>
      <w:r w:rsidR="007F0C25">
        <w:rPr>
          <w:rtl/>
        </w:rPr>
        <w:t xml:space="preserve"> </w:t>
      </w:r>
      <w:r w:rsidRPr="009A70FD">
        <w:rPr>
          <w:rtl/>
        </w:rPr>
        <w:t>הבעיה</w:t>
      </w:r>
      <w:r w:rsidR="007F0C25">
        <w:rPr>
          <w:rtl/>
        </w:rPr>
        <w:t xml:space="preserve"> </w:t>
      </w:r>
      <w:r w:rsidRPr="009A70FD">
        <w:rPr>
          <w:rtl/>
        </w:rPr>
        <w:t>הלאומית</w:t>
      </w:r>
      <w:r w:rsidR="007F0C25">
        <w:rPr>
          <w:rtl/>
        </w:rPr>
        <w:t xml:space="preserve"> </w:t>
      </w:r>
      <w:r w:rsidRPr="009A70FD">
        <w:rPr>
          <w:rtl/>
        </w:rPr>
        <w:t>הזאת של הוראת שעה לשנה או</w:t>
      </w:r>
      <w:r w:rsidR="007F0C25">
        <w:rPr>
          <w:rtl/>
        </w:rPr>
        <w:t xml:space="preserve"> </w:t>
      </w:r>
      <w:r w:rsidRPr="009A70FD">
        <w:rPr>
          <w:rtl/>
        </w:rPr>
        <w:t>לשנתיים?</w:t>
      </w:r>
      <w:r w:rsidR="007F0C25">
        <w:rPr>
          <w:rtl/>
        </w:rPr>
        <w:t xml:space="preserve"> </w:t>
      </w:r>
      <w:r w:rsidRPr="009A70FD">
        <w:rPr>
          <w:rtl/>
        </w:rPr>
        <w:t>על זה יקום או ייפול דבר? הנושא העקרוני של קיומנו כעם הוא הנושא העומד</w:t>
      </w:r>
      <w:r w:rsidR="007F0C25">
        <w:rPr>
          <w:rtl/>
        </w:rPr>
        <w:t xml:space="preserve"> </w:t>
      </w:r>
      <w:r w:rsidRPr="009A70FD">
        <w:rPr>
          <w:rtl/>
        </w:rPr>
        <w:t>לדיון,</w:t>
      </w:r>
      <w:r w:rsidR="007F0C25">
        <w:rPr>
          <w:rtl/>
        </w:rPr>
        <w:t xml:space="preserve"> </w:t>
      </w:r>
      <w:r w:rsidRPr="009A70FD">
        <w:rPr>
          <w:rtl/>
        </w:rPr>
        <w:t>ואת</w:t>
      </w:r>
      <w:r w:rsidR="007F0C25">
        <w:rPr>
          <w:rtl/>
        </w:rPr>
        <w:t xml:space="preserve"> </w:t>
      </w:r>
      <w:r w:rsidRPr="009A70FD">
        <w:rPr>
          <w:rtl/>
        </w:rPr>
        <w:t>הדיון הזה אי</w:t>
      </w:r>
      <w:r w:rsidR="007F0C25">
        <w:rPr>
          <w:rtl/>
        </w:rPr>
        <w:t>-</w:t>
      </w:r>
      <w:r w:rsidRPr="009A70FD">
        <w:rPr>
          <w:rtl/>
        </w:rPr>
        <w:t>אפשר למצות בדרך של שאגות, צעקות והסתה כל הזמן זה נגד</w:t>
      </w:r>
      <w:r w:rsidR="007F0C25">
        <w:rPr>
          <w:rtl/>
        </w:rPr>
        <w:t xml:space="preserve"> </w:t>
      </w:r>
      <w:r w:rsidRPr="009A70FD">
        <w:rPr>
          <w:rtl/>
        </w:rPr>
        <w:t>זה. זה לא מוסיף לאיש אחד שום דבר, זה לא תורם לעם, זה לא תורם למדינה.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פונים</w:t>
      </w:r>
      <w:r w:rsidR="007F0C25">
        <w:rPr>
          <w:rtl/>
        </w:rPr>
        <w:t xml:space="preserve"> </w:t>
      </w:r>
      <w:r w:rsidRPr="009A70FD">
        <w:rPr>
          <w:rtl/>
        </w:rPr>
        <w:t>בבקשה</w:t>
      </w:r>
      <w:r w:rsidR="007F0C25">
        <w:rPr>
          <w:rtl/>
        </w:rPr>
        <w:t xml:space="preserve"> </w:t>
      </w:r>
      <w:r w:rsidRPr="009A70FD">
        <w:rPr>
          <w:rtl/>
        </w:rPr>
        <w:t>לאשר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הוראת השעה לשנתיים, ואנחנו דורשים למצות את</w:t>
      </w:r>
      <w:r w:rsidR="007F0C25">
        <w:rPr>
          <w:rtl/>
        </w:rPr>
        <w:t xml:space="preserve"> </w:t>
      </w:r>
      <w:r w:rsidRPr="009A70FD">
        <w:rPr>
          <w:rtl/>
        </w:rPr>
        <w:t>הדיון</w:t>
      </w:r>
      <w:r w:rsidR="007F0C25">
        <w:rPr>
          <w:rtl/>
        </w:rPr>
        <w:t xml:space="preserve"> </w:t>
      </w:r>
      <w:r w:rsidRPr="009A70FD">
        <w:rPr>
          <w:rtl/>
        </w:rPr>
        <w:t>עד</w:t>
      </w:r>
      <w:r w:rsidR="007F0C25">
        <w:rPr>
          <w:rtl/>
        </w:rPr>
        <w:t xml:space="preserve"> </w:t>
      </w:r>
      <w:r w:rsidRPr="009A70FD">
        <w:rPr>
          <w:rtl/>
        </w:rPr>
        <w:t>תום</w:t>
      </w:r>
      <w:r w:rsidR="007F0C25">
        <w:rPr>
          <w:rtl/>
        </w:rPr>
        <w:t xml:space="preserve"> </w:t>
      </w:r>
      <w:r w:rsidRPr="009A70FD">
        <w:rPr>
          <w:rtl/>
        </w:rPr>
        <w:t>במהירות</w:t>
      </w:r>
      <w:r w:rsidR="007F0C25">
        <w:rPr>
          <w:rtl/>
        </w:rPr>
        <w:t xml:space="preserve"> </w:t>
      </w:r>
      <w:r w:rsidRPr="009A70FD">
        <w:rPr>
          <w:rtl/>
        </w:rPr>
        <w:t>האפשרית.</w:t>
      </w:r>
      <w:r w:rsidR="007F0C25">
        <w:rPr>
          <w:rtl/>
        </w:rPr>
        <w:t xml:space="preserve"> </w:t>
      </w:r>
      <w:r w:rsidRPr="009A70FD">
        <w:rPr>
          <w:rtl/>
        </w:rPr>
        <w:t>אנחנו רוצים שזה יהיה עד כמה שאפשר יותר מהר.</w:t>
      </w:r>
      <w:r w:rsidR="007F0C25">
        <w:rPr>
          <w:rtl/>
        </w:rPr>
        <w:t xml:space="preserve"> </w:t>
      </w:r>
      <w:r w:rsidRPr="009A70FD">
        <w:rPr>
          <w:rtl/>
        </w:rPr>
        <w:t>תודה רבה.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 הכנסת אברהם רביץ, בבקשה, ארבע דקות וחצי.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אברהם רביץ (יהדות התורה):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 היושב</w:t>
      </w:r>
      <w:r w:rsidR="007F0C25">
        <w:rPr>
          <w:rtl/>
        </w:rPr>
        <w:t>-</w:t>
      </w:r>
      <w:r w:rsidRPr="009A70FD">
        <w:rPr>
          <w:rtl/>
        </w:rPr>
        <w:t xml:space="preserve">ראש, חברי הכנסת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אמנון</w:t>
      </w:r>
      <w:r w:rsidR="007F0C25">
        <w:rPr>
          <w:rtl/>
        </w:rPr>
        <w:t xml:space="preserve"> </w:t>
      </w:r>
      <w:r w:rsidRPr="009A70FD">
        <w:rPr>
          <w:rtl/>
        </w:rPr>
        <w:t>כהן,</w:t>
      </w:r>
      <w:r w:rsidR="007F0C25">
        <w:rPr>
          <w:rtl/>
        </w:rPr>
        <w:t xml:space="preserve"> </w:t>
      </w: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ריבלין, חבר הכנסת ישי, אני מבקש. 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מקסים</w:t>
      </w:r>
      <w:r w:rsidR="007F0C25">
        <w:rPr>
          <w:rtl/>
        </w:rPr>
        <w:t xml:space="preserve"> </w:t>
      </w:r>
      <w:r w:rsidRPr="009A70FD">
        <w:rPr>
          <w:rtl/>
        </w:rPr>
        <w:t>לוי.</w:t>
      </w:r>
      <w:r w:rsidR="007F0C25">
        <w:rPr>
          <w:rtl/>
        </w:rPr>
        <w:t xml:space="preserve"> </w:t>
      </w:r>
      <w:r w:rsidRPr="009A70FD">
        <w:rPr>
          <w:rtl/>
        </w:rPr>
        <w:t>חבר הכנסת יגאל ביבי. תודה רבה. נא לשבת. לא נעים. חבר הכנסת</w:t>
      </w:r>
      <w:r w:rsidR="007F0C25">
        <w:rPr>
          <w:rtl/>
        </w:rPr>
        <w:t xml:space="preserve"> </w:t>
      </w:r>
      <w:r w:rsidRPr="009A70FD">
        <w:rPr>
          <w:rtl/>
        </w:rPr>
        <w:t>יהלום, תודה רבה.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אברהם רביץ (יהדות התורה):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חבל מאוד שנושא כמו הנושא שאנחנו דנים בו כרוך בוויכוחים הלקוחים מהעולם</w:t>
      </w:r>
      <w:r>
        <w:rPr>
          <w:rtl/>
        </w:rPr>
        <w:t xml:space="preserve"> </w:t>
      </w:r>
      <w:r w:rsidR="009A70FD" w:rsidRPr="009A70FD">
        <w:rPr>
          <w:rtl/>
        </w:rPr>
        <w:t>הפוליטי.</w:t>
      </w:r>
      <w:r>
        <w:rPr>
          <w:rtl/>
        </w:rPr>
        <w:t xml:space="preserve"> </w:t>
      </w:r>
      <w:r w:rsidR="009A70FD" w:rsidRPr="009A70FD">
        <w:rPr>
          <w:rtl/>
        </w:rPr>
        <w:t>האמת היא, שחברי הכנסת היו צריכים פעם אחת לשבת זה עם זה ולנסות להקשיב</w:t>
      </w:r>
      <w:r>
        <w:rPr>
          <w:rtl/>
        </w:rPr>
        <w:t xml:space="preserve"> </w:t>
      </w:r>
      <w:r w:rsidR="009A70FD" w:rsidRPr="009A70FD">
        <w:rPr>
          <w:rtl/>
        </w:rPr>
        <w:t>לזולת.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יודע היטב, שמערכת הטיעונים שיש לעולם התורה בעניין הזה היא לא קלה בכלל</w:t>
      </w:r>
      <w:r w:rsidR="007F0C25">
        <w:rPr>
          <w:rtl/>
        </w:rPr>
        <w:t xml:space="preserve"> </w:t>
      </w:r>
      <w:r w:rsidRPr="009A70FD">
        <w:rPr>
          <w:rtl/>
        </w:rPr>
        <w:t>לאדם שאיננו שקוע בעולמה של תורה. לכן, היה ראוי שפעם אחת נדבר על הנושא הזה מתוך</w:t>
      </w:r>
      <w:r w:rsidR="007F0C25">
        <w:rPr>
          <w:rtl/>
        </w:rPr>
        <w:t xml:space="preserve"> </w:t>
      </w:r>
      <w:r w:rsidRPr="009A70FD">
        <w:rPr>
          <w:rtl/>
        </w:rPr>
        <w:t xml:space="preserve">רצון להבין את הזולת </w:t>
      </w:r>
      <w:r w:rsidR="007F0C25">
        <w:rPr>
          <w:rtl/>
        </w:rPr>
        <w:t>–</w:t>
      </w:r>
      <w:r w:rsidRPr="009A70FD">
        <w:rPr>
          <w:rtl/>
        </w:rPr>
        <w:t xml:space="preserve"> החרדים את החילונים או אפילו לא את החילונים, וגם החילונים</w:t>
      </w:r>
      <w:r w:rsidR="007F0C25">
        <w:rPr>
          <w:rtl/>
        </w:rPr>
        <w:t xml:space="preserve"> </w:t>
      </w:r>
      <w:r w:rsidRPr="009A70FD">
        <w:rPr>
          <w:rtl/>
        </w:rPr>
        <w:t>פעם אחת את הדתיים, את החרדים.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תראו</w:t>
      </w:r>
      <w:r w:rsidR="007F0C25">
        <w:rPr>
          <w:rtl/>
        </w:rPr>
        <w:t xml:space="preserve"> </w:t>
      </w:r>
      <w:r w:rsidRPr="009A70FD">
        <w:rPr>
          <w:rtl/>
        </w:rPr>
        <w:t>לאילו</w:t>
      </w:r>
      <w:r w:rsidR="007F0C25">
        <w:rPr>
          <w:rtl/>
        </w:rPr>
        <w:t xml:space="preserve"> </w:t>
      </w:r>
      <w:r w:rsidRPr="009A70FD">
        <w:rPr>
          <w:rtl/>
        </w:rPr>
        <w:t>גבהים</w:t>
      </w:r>
      <w:r w:rsidR="007F0C25">
        <w:rPr>
          <w:rtl/>
        </w:rPr>
        <w:t xml:space="preserve"> </w:t>
      </w:r>
      <w:r w:rsidRPr="009A70FD">
        <w:rPr>
          <w:rtl/>
        </w:rPr>
        <w:t>הגיע</w:t>
      </w:r>
      <w:r w:rsidR="007F0C25">
        <w:rPr>
          <w:rtl/>
        </w:rPr>
        <w:t xml:space="preserve"> </w:t>
      </w:r>
      <w:r w:rsidRPr="009A70FD">
        <w:rPr>
          <w:rtl/>
        </w:rPr>
        <w:t>היום הוויכוח. חבר הכנסת לפיד, שהוא חד לשון והוא</w:t>
      </w:r>
      <w:r w:rsidR="007F0C25">
        <w:rPr>
          <w:rtl/>
        </w:rPr>
        <w:t xml:space="preserve"> </w:t>
      </w:r>
      <w:r w:rsidRPr="009A70FD">
        <w:rPr>
          <w:rtl/>
        </w:rPr>
        <w:t>יכול</w:t>
      </w:r>
      <w:r w:rsidR="007F0C25">
        <w:rPr>
          <w:rtl/>
        </w:rPr>
        <w:t xml:space="preserve"> </w:t>
      </w:r>
      <w:r w:rsidRPr="009A70FD">
        <w:rPr>
          <w:rtl/>
        </w:rPr>
        <w:t>להשתמש במונחים הלקוחים מן העולם, גלש לעולמות כאלה, שפשוט אוזניים תצילנה.</w:t>
      </w:r>
      <w:r w:rsidR="007F0C25">
        <w:rPr>
          <w:rtl/>
        </w:rPr>
        <w:t xml:space="preserve"> </w:t>
      </w: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לפיד פתר את הבעיה של תלמידי ישיבות בכך שהוא הכריז על כמיליון אזרחי</w:t>
      </w:r>
      <w:r w:rsidR="007F0C25">
        <w:rPr>
          <w:rtl/>
        </w:rPr>
        <w:t xml:space="preserve"> </w:t>
      </w:r>
      <w:r w:rsidRPr="009A70FD">
        <w:rPr>
          <w:rtl/>
        </w:rPr>
        <w:t>מדינת ישראל שהם אינם שייכים לעם היהודי. ככה, חד וחלק. אבל, אם הם לא שייכים לעם</w:t>
      </w:r>
      <w:r w:rsidR="007F0C25">
        <w:rPr>
          <w:rtl/>
        </w:rPr>
        <w:t xml:space="preserve"> </w:t>
      </w:r>
      <w:r w:rsidRPr="009A70FD">
        <w:rPr>
          <w:rtl/>
        </w:rPr>
        <w:t>היהודי,</w:t>
      </w:r>
      <w:r w:rsidR="007F0C25">
        <w:rPr>
          <w:rtl/>
        </w:rPr>
        <w:t xml:space="preserve"> </w:t>
      </w:r>
      <w:r w:rsidRPr="009A70FD">
        <w:rPr>
          <w:rtl/>
        </w:rPr>
        <w:t>הרי</w:t>
      </w:r>
      <w:r w:rsidR="007F0C25">
        <w:rPr>
          <w:rtl/>
        </w:rPr>
        <w:t xml:space="preserve"> </w:t>
      </w:r>
      <w:r w:rsidRPr="009A70FD">
        <w:rPr>
          <w:rtl/>
        </w:rPr>
        <w:t>אין לך טענות אליהם. לגבהים אלו של חוסר רעות, של שנאה, טינה הגיעו</w:t>
      </w:r>
      <w:r w:rsidR="007F0C25">
        <w:rPr>
          <w:rtl/>
        </w:rPr>
        <w:t xml:space="preserve"> </w:t>
      </w:r>
      <w:r w:rsidRPr="009A70FD">
        <w:rPr>
          <w:rtl/>
        </w:rPr>
        <w:t>הדברים, כאשר</w:t>
      </w:r>
      <w:r w:rsidR="007F0C25">
        <w:rPr>
          <w:rtl/>
        </w:rPr>
        <w:t xml:space="preserve"> </w:t>
      </w:r>
      <w:r w:rsidRPr="009A70FD">
        <w:rPr>
          <w:rtl/>
        </w:rPr>
        <w:t>היינו</w:t>
      </w:r>
      <w:r w:rsidR="007F0C25">
        <w:rPr>
          <w:rtl/>
        </w:rPr>
        <w:t xml:space="preserve"> </w:t>
      </w:r>
      <w:r w:rsidRPr="009A70FD">
        <w:rPr>
          <w:rtl/>
        </w:rPr>
        <w:t>חייבים</w:t>
      </w:r>
      <w:r w:rsidR="007F0C25">
        <w:rPr>
          <w:rtl/>
        </w:rPr>
        <w:t xml:space="preserve"> </w:t>
      </w:r>
      <w:r w:rsidRPr="009A70FD">
        <w:rPr>
          <w:rtl/>
        </w:rPr>
        <w:t>לדון</w:t>
      </w:r>
      <w:r w:rsidR="007F0C25">
        <w:rPr>
          <w:rtl/>
        </w:rPr>
        <w:t xml:space="preserve"> </w:t>
      </w:r>
      <w:r w:rsidRPr="009A70FD">
        <w:rPr>
          <w:rtl/>
        </w:rPr>
        <w:t>בנושא</w:t>
      </w:r>
      <w:r w:rsidR="007F0C25">
        <w:rPr>
          <w:rtl/>
        </w:rPr>
        <w:t xml:space="preserve"> </w:t>
      </w:r>
      <w:r w:rsidRPr="009A70FD">
        <w:rPr>
          <w:rtl/>
        </w:rPr>
        <w:t>הזה שמייצג, לצערי, שני עולמות;</w:t>
      </w:r>
      <w:r w:rsidR="007F0C25">
        <w:rPr>
          <w:rtl/>
        </w:rPr>
        <w:t xml:space="preserve"> </w:t>
      </w:r>
      <w:r w:rsidRPr="009A70FD">
        <w:rPr>
          <w:rtl/>
        </w:rPr>
        <w:t>עולם</w:t>
      </w:r>
      <w:r w:rsidR="007F0C25">
        <w:rPr>
          <w:rtl/>
        </w:rPr>
        <w:t xml:space="preserve"> </w:t>
      </w:r>
      <w:r w:rsidRPr="009A70FD">
        <w:rPr>
          <w:rtl/>
        </w:rPr>
        <w:t>שממשיך</w:t>
      </w:r>
      <w:r w:rsidR="007F0C25">
        <w:rPr>
          <w:rtl/>
        </w:rPr>
        <w:t xml:space="preserve"> </w:t>
      </w:r>
      <w:r w:rsidRPr="009A70FD">
        <w:rPr>
          <w:rtl/>
        </w:rPr>
        <w:t>והולך</w:t>
      </w:r>
      <w:r w:rsidR="007F0C25">
        <w:rPr>
          <w:rtl/>
        </w:rPr>
        <w:t xml:space="preserve"> </w:t>
      </w:r>
      <w:r w:rsidRPr="009A70FD">
        <w:rPr>
          <w:rtl/>
        </w:rPr>
        <w:t>מאז מתן תורה, וגם אני יודע את הציטוטים, חבר הכנסת פריצקי, ועולם</w:t>
      </w:r>
      <w:r w:rsidR="007F0C25">
        <w:rPr>
          <w:rtl/>
        </w:rPr>
        <w:t xml:space="preserve"> </w:t>
      </w:r>
      <w:r w:rsidRPr="009A70FD">
        <w:rPr>
          <w:rtl/>
        </w:rPr>
        <w:t>חדש,</w:t>
      </w:r>
      <w:r w:rsidR="007F0C25">
        <w:rPr>
          <w:rtl/>
        </w:rPr>
        <w:t xml:space="preserve"> </w:t>
      </w:r>
      <w:r w:rsidRPr="009A70FD">
        <w:rPr>
          <w:rtl/>
        </w:rPr>
        <w:t>שאיננו</w:t>
      </w:r>
      <w:r w:rsidR="007F0C25">
        <w:rPr>
          <w:rtl/>
        </w:rPr>
        <w:t xml:space="preserve"> </w:t>
      </w:r>
      <w:r w:rsidRPr="009A70FD">
        <w:rPr>
          <w:rtl/>
        </w:rPr>
        <w:t>מכיר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הדברים ואיננו מוקיר את הדברים ואיננו רוצה להתחשב באותו</w:t>
      </w:r>
      <w:r w:rsidR="007F0C25">
        <w:rPr>
          <w:rtl/>
        </w:rPr>
        <w:t xml:space="preserve"> </w:t>
      </w:r>
      <w:r w:rsidRPr="009A70FD">
        <w:rPr>
          <w:rtl/>
        </w:rPr>
        <w:t>עולם ישן שאחרים אמרו עליו: נחריבה. אנחנו לא רוצים להחריב את העולם הישן הזה.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יוסף פריצקי (שינוי):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 הכנסת פריצקי, תן לנו להתקדם.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אברהם רביץ (יהדות התורה):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פריצקי, אתה אמרת היום שאין לך שנאת יהודים דתיים. אני אומר לך,</w:t>
      </w:r>
      <w:r w:rsidR="007F0C25">
        <w:rPr>
          <w:rtl/>
        </w:rPr>
        <w:t xml:space="preserve"> </w:t>
      </w:r>
      <w:r w:rsidRPr="009A70FD">
        <w:rPr>
          <w:rtl/>
        </w:rPr>
        <w:t>יכול</w:t>
      </w:r>
      <w:r w:rsidR="007F0C25">
        <w:rPr>
          <w:rtl/>
        </w:rPr>
        <w:t xml:space="preserve"> </w:t>
      </w:r>
      <w:r w:rsidRPr="009A70FD">
        <w:rPr>
          <w:rtl/>
        </w:rPr>
        <w:t>להיות</w:t>
      </w:r>
      <w:r w:rsidR="007F0C25">
        <w:rPr>
          <w:rtl/>
        </w:rPr>
        <w:t xml:space="preserve"> </w:t>
      </w:r>
      <w:r w:rsidRPr="009A70FD">
        <w:rPr>
          <w:rtl/>
        </w:rPr>
        <w:t>שאין</w:t>
      </w:r>
      <w:r w:rsidR="007F0C25">
        <w:rPr>
          <w:rtl/>
        </w:rPr>
        <w:t xml:space="preserve"> </w:t>
      </w:r>
      <w:r w:rsidRPr="009A70FD">
        <w:rPr>
          <w:rtl/>
        </w:rPr>
        <w:t>לך</w:t>
      </w:r>
      <w:r w:rsidR="007F0C25">
        <w:rPr>
          <w:rtl/>
        </w:rPr>
        <w:t xml:space="preserve"> </w:t>
      </w:r>
      <w:r w:rsidRPr="009A70FD">
        <w:rPr>
          <w:rtl/>
        </w:rPr>
        <w:t>אם</w:t>
      </w:r>
      <w:r w:rsidR="007F0C25">
        <w:rPr>
          <w:rtl/>
        </w:rPr>
        <w:t xml:space="preserve"> </w:t>
      </w:r>
      <w:r w:rsidRPr="009A70FD">
        <w:rPr>
          <w:rtl/>
        </w:rPr>
        <w:t>אתה אומר, אבל אתה מרעיף ואתה מפיץ שנאה ליהודים יותר</w:t>
      </w:r>
      <w:r w:rsidR="007F0C25">
        <w:rPr>
          <w:rtl/>
        </w:rPr>
        <w:t xml:space="preserve"> </w:t>
      </w:r>
      <w:r w:rsidRPr="009A70FD">
        <w:rPr>
          <w:rtl/>
        </w:rPr>
        <w:t>מהרבה מהגרועים שבגויים. הם לא הצליחו לעשות מה שאתה וחלק מחבריך עושים.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רביץ,</w:t>
      </w:r>
      <w:r w:rsidR="007F0C25">
        <w:rPr>
          <w:rtl/>
        </w:rPr>
        <w:t xml:space="preserve"> </w:t>
      </w:r>
      <w:r w:rsidRPr="009A70FD">
        <w:rPr>
          <w:rtl/>
        </w:rPr>
        <w:t>אתה צריך לסיים כי יש עוד חבר אחד מהסיעה שלך שצריך לדבר</w:t>
      </w:r>
      <w:r w:rsidR="007F0C25">
        <w:rPr>
          <w:rtl/>
        </w:rPr>
        <w:t xml:space="preserve"> </w:t>
      </w:r>
      <w:r w:rsidRPr="009A70FD">
        <w:rPr>
          <w:rtl/>
        </w:rPr>
        <w:t>וכבר אין לכם זמן. אתה צריך לסיים.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אברהם רביץ (יהדות התורה):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ןבכן,</w:t>
      </w:r>
      <w:r w:rsidR="007F0C25">
        <w:rPr>
          <w:rtl/>
        </w:rPr>
        <w:t xml:space="preserve"> </w:t>
      </w:r>
      <w:r w:rsidRPr="009A70FD">
        <w:rPr>
          <w:rtl/>
        </w:rPr>
        <w:t>חברים,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רוצה</w:t>
      </w:r>
      <w:r w:rsidR="007F0C25">
        <w:rPr>
          <w:rtl/>
        </w:rPr>
        <w:t xml:space="preserve"> </w:t>
      </w:r>
      <w:r w:rsidRPr="009A70FD">
        <w:rPr>
          <w:rtl/>
        </w:rPr>
        <w:t>לומר</w:t>
      </w:r>
      <w:r w:rsidR="007F0C25">
        <w:rPr>
          <w:rtl/>
        </w:rPr>
        <w:t xml:space="preserve"> </w:t>
      </w:r>
      <w:r w:rsidRPr="009A70FD">
        <w:rPr>
          <w:rtl/>
        </w:rPr>
        <w:t>דבר אחד: רעיון השנתיים הוא לא רעיון שלנו;</w:t>
      </w:r>
      <w:r w:rsidR="007F0C25">
        <w:rPr>
          <w:rtl/>
        </w:rPr>
        <w:t xml:space="preserve"> </w:t>
      </w:r>
      <w:r w:rsidRPr="009A70FD">
        <w:rPr>
          <w:rtl/>
        </w:rPr>
        <w:t>בכלל</w:t>
      </w:r>
      <w:r w:rsidR="007F0C25">
        <w:rPr>
          <w:rtl/>
        </w:rPr>
        <w:t xml:space="preserve"> </w:t>
      </w:r>
      <w:r w:rsidRPr="009A70FD">
        <w:rPr>
          <w:rtl/>
        </w:rPr>
        <w:t>לא.</w:t>
      </w:r>
      <w:r w:rsidR="007F0C25">
        <w:rPr>
          <w:rtl/>
        </w:rPr>
        <w:t xml:space="preserve"> </w:t>
      </w:r>
      <w:r w:rsidRPr="009A70FD">
        <w:rPr>
          <w:rtl/>
        </w:rPr>
        <w:t>רעיון השנתיים עלה מכיוון שראש הממשלה המיועד, שאני מברך אותו שהלילה</w:t>
      </w:r>
      <w:r w:rsidR="007F0C25">
        <w:rPr>
          <w:rtl/>
        </w:rPr>
        <w:t xml:space="preserve"> </w:t>
      </w:r>
      <w:r w:rsidRPr="009A70FD">
        <w:rPr>
          <w:rtl/>
        </w:rPr>
        <w:t>עוד</w:t>
      </w:r>
      <w:r w:rsidR="007F0C25">
        <w:rPr>
          <w:rtl/>
        </w:rPr>
        <w:t xml:space="preserve"> </w:t>
      </w:r>
      <w:r w:rsidRPr="009A70FD">
        <w:rPr>
          <w:rtl/>
        </w:rPr>
        <w:t>לפני</w:t>
      </w:r>
      <w:r w:rsidR="007F0C25">
        <w:rPr>
          <w:rtl/>
        </w:rPr>
        <w:t xml:space="preserve"> </w:t>
      </w:r>
      <w:r w:rsidRPr="009A70FD">
        <w:rPr>
          <w:rtl/>
        </w:rPr>
        <w:t>חצות יהיה ראש הממשלה שלנו, אמר שזוהי סוגיה קשה מאוד; אני רוצה למצוא</w:t>
      </w:r>
      <w:r w:rsidR="007F0C25">
        <w:rPr>
          <w:rtl/>
        </w:rPr>
        <w:t xml:space="preserve"> </w:t>
      </w:r>
      <w:r w:rsidRPr="009A70FD">
        <w:rPr>
          <w:rtl/>
        </w:rPr>
        <w:t>באופן</w:t>
      </w:r>
      <w:r w:rsidR="007F0C25">
        <w:rPr>
          <w:rtl/>
        </w:rPr>
        <w:t xml:space="preserve"> </w:t>
      </w:r>
      <w:r w:rsidRPr="009A70FD">
        <w:rPr>
          <w:rtl/>
        </w:rPr>
        <w:t>יצירתי</w:t>
      </w:r>
      <w:r w:rsidR="007F0C25">
        <w:rPr>
          <w:rtl/>
        </w:rPr>
        <w:t xml:space="preserve"> </w:t>
      </w:r>
      <w:r w:rsidRPr="009A70FD">
        <w:rPr>
          <w:rtl/>
        </w:rPr>
        <w:t>ובהסכמה</w:t>
      </w:r>
      <w:r w:rsidR="007F0C25">
        <w:rPr>
          <w:rtl/>
        </w:rPr>
        <w:t xml:space="preserve"> </w:t>
      </w:r>
      <w:r w:rsidRPr="009A70FD">
        <w:rPr>
          <w:rtl/>
        </w:rPr>
        <w:t>דרכים חדשות. ראש הממשלה אמר שהוא איננו אוהב את חוק טל,</w:t>
      </w:r>
      <w:r w:rsidR="007F0C25">
        <w:rPr>
          <w:rtl/>
        </w:rPr>
        <w:t xml:space="preserve"> </w:t>
      </w:r>
      <w:r w:rsidRPr="009A70FD">
        <w:rPr>
          <w:rtl/>
        </w:rPr>
        <w:t>אבל</w:t>
      </w:r>
      <w:r w:rsidR="007F0C25">
        <w:rPr>
          <w:rtl/>
        </w:rPr>
        <w:t xml:space="preserve"> </w:t>
      </w:r>
      <w:r w:rsidRPr="009A70FD">
        <w:rPr>
          <w:rtl/>
        </w:rPr>
        <w:t>הוא</w:t>
      </w:r>
      <w:r w:rsidR="007F0C25">
        <w:rPr>
          <w:rtl/>
        </w:rPr>
        <w:t xml:space="preserve"> </w:t>
      </w:r>
      <w:r w:rsidRPr="009A70FD">
        <w:rPr>
          <w:rtl/>
        </w:rPr>
        <w:t>יודע</w:t>
      </w:r>
      <w:r w:rsidR="007F0C25">
        <w:rPr>
          <w:rtl/>
        </w:rPr>
        <w:t xml:space="preserve"> </w:t>
      </w:r>
      <w:r w:rsidRPr="009A70FD">
        <w:rPr>
          <w:rtl/>
        </w:rPr>
        <w:t>שצריך למצוא דרך שתהא מקובלת על כל חלקי החברה בישראל. כמה חוקים</w:t>
      </w:r>
      <w:r w:rsidR="007F0C25">
        <w:rPr>
          <w:rtl/>
        </w:rPr>
        <w:t xml:space="preserve"> </w:t>
      </w:r>
      <w:r w:rsidRPr="009A70FD">
        <w:rPr>
          <w:rtl/>
        </w:rPr>
        <w:t xml:space="preserve">רבותי, חוקים רגילים, אנחנו סוחבים שנים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 הכנסת רביץ,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אברהם רביץ (יהדות התורה):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 –</w:t>
      </w:r>
      <w:r w:rsidR="009A70FD" w:rsidRPr="009A70FD">
        <w:rPr>
          <w:rtl/>
        </w:rPr>
        <w:t xml:space="preserve"> עד אשר אנחנו מעבירים אותם בקריאה שנייה ושלישית? חוק כזה, לא לתת לראש</w:t>
      </w:r>
      <w:r>
        <w:rPr>
          <w:rtl/>
        </w:rPr>
        <w:t xml:space="preserve"> </w:t>
      </w:r>
      <w:r w:rsidR="009A70FD" w:rsidRPr="009A70FD">
        <w:rPr>
          <w:rtl/>
        </w:rPr>
        <w:t>הממשלה את השנתיים? אנחנו לא זקוקים לשנתיים, בתוך חודש אפשר לגמור. תודה.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תודה, חבר הכנסת רביץ.</w:t>
      </w:r>
      <w:r w:rsidR="007F0C25">
        <w:rPr>
          <w:rtl/>
        </w:rPr>
        <w:t xml:space="preserve"> </w:t>
      </w:r>
      <w:r w:rsidRPr="009A70FD">
        <w:rPr>
          <w:rtl/>
        </w:rPr>
        <w:t xml:space="preserve">חבר הכנסת פרוש אחרון </w:t>
      </w:r>
      <w:r w:rsidR="007F0C25">
        <w:rPr>
          <w:rtl/>
        </w:rPr>
        <w:t>–</w:t>
      </w:r>
      <w:r w:rsidRPr="009A70FD">
        <w:rPr>
          <w:rtl/>
        </w:rPr>
        <w:t xml:space="preserve"> ונעבור להצבעות. חברי הכנסת,</w:t>
      </w:r>
      <w:r w:rsidR="007F0C25">
        <w:rPr>
          <w:rtl/>
        </w:rPr>
        <w:t xml:space="preserve"> </w:t>
      </w:r>
      <w:r w:rsidRPr="009A70FD">
        <w:rPr>
          <w:rtl/>
        </w:rPr>
        <w:t>היכונו היכונו.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ראובן ריבלין (הליכוד):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יש משפחות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יש צלצול, חבר הכנסת ריבלין. כל מי שצריך להצביע, יודע את זה.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מאיר פרוש (יהדות התורה):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רוצה</w:t>
      </w:r>
      <w:r w:rsidR="007F0C25">
        <w:rPr>
          <w:rtl/>
        </w:rPr>
        <w:t xml:space="preserve"> </w:t>
      </w:r>
      <w:r w:rsidRPr="009A70FD">
        <w:rPr>
          <w:rtl/>
        </w:rPr>
        <w:t>להתייחס בדקות שנותרו לי להסתה</w:t>
      </w:r>
      <w:r w:rsidR="007F0C25">
        <w:rPr>
          <w:rtl/>
        </w:rPr>
        <w:t xml:space="preserve"> </w:t>
      </w:r>
      <w:r w:rsidRPr="009A70FD">
        <w:rPr>
          <w:rtl/>
        </w:rPr>
        <w:t>המתחוללת</w:t>
      </w:r>
      <w:r w:rsidR="007F0C25">
        <w:rPr>
          <w:rtl/>
        </w:rPr>
        <w:t xml:space="preserve"> </w:t>
      </w:r>
      <w:r w:rsidRPr="009A70FD">
        <w:rPr>
          <w:rtl/>
        </w:rPr>
        <w:t>כאן באולם המליאה. אסביר למה כוונתי. לפני כ</w:t>
      </w:r>
      <w:r w:rsidR="007F0C25">
        <w:rPr>
          <w:rtl/>
        </w:rPr>
        <w:t>-</w:t>
      </w:r>
      <w:r w:rsidRPr="009A70FD">
        <w:rPr>
          <w:rtl/>
        </w:rPr>
        <w:t>20 חודש עמד כאן מעל הדוכן</w:t>
      </w:r>
      <w:r w:rsidR="007F0C25">
        <w:rPr>
          <w:rtl/>
        </w:rPr>
        <w:t xml:space="preserve"> </w:t>
      </w:r>
      <w:r w:rsidRPr="009A70FD">
        <w:rPr>
          <w:rtl/>
        </w:rPr>
        <w:t>ראש</w:t>
      </w:r>
      <w:r w:rsidR="007F0C25">
        <w:rPr>
          <w:rtl/>
        </w:rPr>
        <w:t xml:space="preserve"> </w:t>
      </w:r>
      <w:r w:rsidRPr="009A70FD">
        <w:rPr>
          <w:rtl/>
        </w:rPr>
        <w:t>הממשלה,</w:t>
      </w:r>
      <w:r w:rsidR="007F0C25">
        <w:rPr>
          <w:rtl/>
        </w:rPr>
        <w:t xml:space="preserve"> </w:t>
      </w:r>
      <w:r w:rsidRPr="009A70FD">
        <w:rPr>
          <w:rtl/>
        </w:rPr>
        <w:t>מר</w:t>
      </w:r>
      <w:r w:rsidR="007F0C25">
        <w:rPr>
          <w:rtl/>
        </w:rPr>
        <w:t xml:space="preserve"> </w:t>
      </w:r>
      <w:r w:rsidRPr="009A70FD">
        <w:rPr>
          <w:rtl/>
        </w:rPr>
        <w:t>אהוד ברק. הוא נבחר להיות ראש הממשלה על</w:t>
      </w:r>
      <w:r w:rsidR="007F0C25">
        <w:rPr>
          <w:rtl/>
        </w:rPr>
        <w:t>-</w:t>
      </w:r>
      <w:r w:rsidRPr="009A70FD">
        <w:rPr>
          <w:rtl/>
        </w:rPr>
        <w:t>ידי קואליציה של ישראל</w:t>
      </w:r>
      <w:r w:rsidR="007F0C25">
        <w:rPr>
          <w:rtl/>
        </w:rPr>
        <w:t xml:space="preserve"> </w:t>
      </w:r>
      <w:r w:rsidRPr="009A70FD">
        <w:rPr>
          <w:rtl/>
        </w:rPr>
        <w:t>אחת,</w:t>
      </w:r>
      <w:r w:rsidR="007F0C25">
        <w:rPr>
          <w:rtl/>
        </w:rPr>
        <w:t xml:space="preserve"> </w:t>
      </w:r>
      <w:r w:rsidRPr="009A70FD">
        <w:rPr>
          <w:rtl/>
        </w:rPr>
        <w:t>ישראל</w:t>
      </w:r>
      <w:r w:rsidR="007F0C25">
        <w:rPr>
          <w:rtl/>
        </w:rPr>
        <w:t xml:space="preserve"> </w:t>
      </w:r>
      <w:r w:rsidRPr="009A70FD">
        <w:rPr>
          <w:rtl/>
        </w:rPr>
        <w:t>בעלייה,</w:t>
      </w:r>
      <w:r w:rsidR="007F0C25">
        <w:rPr>
          <w:rtl/>
        </w:rPr>
        <w:t xml:space="preserve"> </w:t>
      </w:r>
      <w:r w:rsidRPr="009A70FD">
        <w:rPr>
          <w:rtl/>
        </w:rPr>
        <w:t>המפד"ל, מרצ, ש"ס ויהדות התורה. אני חייב לומר, שסיעת מרצ,</w:t>
      </w:r>
      <w:r w:rsidR="007F0C25">
        <w:rPr>
          <w:rtl/>
        </w:rPr>
        <w:t xml:space="preserve"> </w:t>
      </w:r>
      <w:r w:rsidRPr="009A70FD">
        <w:rPr>
          <w:rtl/>
        </w:rPr>
        <w:t>כאשר</w:t>
      </w:r>
      <w:r w:rsidR="007F0C25">
        <w:rPr>
          <w:rtl/>
        </w:rPr>
        <w:t xml:space="preserve"> </w:t>
      </w:r>
      <w:r w:rsidRPr="009A70FD">
        <w:rPr>
          <w:rtl/>
        </w:rPr>
        <w:t>היא היתה בקואליציה של אהוד ברק לפני 20 חודש, ידעה כמו כל העם כולו, שמונח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שולחן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הסכם</w:t>
      </w:r>
      <w:r w:rsidR="007F0C25">
        <w:rPr>
          <w:rtl/>
        </w:rPr>
        <w:t xml:space="preserve"> </w:t>
      </w:r>
      <w:r w:rsidRPr="009A70FD">
        <w:rPr>
          <w:rtl/>
        </w:rPr>
        <w:t>קואליציוני</w:t>
      </w:r>
      <w:r w:rsidR="007F0C25">
        <w:rPr>
          <w:rtl/>
        </w:rPr>
        <w:t xml:space="preserve"> </w:t>
      </w:r>
      <w:r w:rsidRPr="009A70FD">
        <w:rPr>
          <w:rtl/>
        </w:rPr>
        <w:t>בין יהדות התורה לאהוד ברק וסיעת ישראל אחת.</w:t>
      </w:r>
      <w:r w:rsidR="007F0C25">
        <w:rPr>
          <w:rtl/>
        </w:rPr>
        <w:t xml:space="preserve"> </w:t>
      </w:r>
      <w:r w:rsidRPr="009A70FD">
        <w:rPr>
          <w:rtl/>
        </w:rPr>
        <w:t>נאמר שם, מייד בהתחלה, שלסיעת יהדות התורה יש דרישות מיוחדות שתחולנה בכנסת ה</w:t>
      </w:r>
      <w:r w:rsidR="007F0C25">
        <w:rPr>
          <w:rtl/>
        </w:rPr>
        <w:t>-</w:t>
      </w:r>
      <w:r w:rsidRPr="009A70FD">
        <w:rPr>
          <w:rtl/>
        </w:rPr>
        <w:t>15.</w:t>
      </w:r>
      <w:r w:rsidR="007F0C25">
        <w:rPr>
          <w:rtl/>
        </w:rPr>
        <w:t xml:space="preserve"> </w:t>
      </w:r>
      <w:r w:rsidRPr="009A70FD">
        <w:rPr>
          <w:rtl/>
        </w:rPr>
        <w:t>אחרי</w:t>
      </w:r>
      <w:r w:rsidR="007F0C25">
        <w:rPr>
          <w:rtl/>
        </w:rPr>
        <w:t xml:space="preserve"> </w:t>
      </w:r>
      <w:r w:rsidRPr="009A70FD">
        <w:rPr>
          <w:rtl/>
        </w:rPr>
        <w:t>שאנחנו</w:t>
      </w:r>
      <w:r w:rsidR="007F0C25">
        <w:rPr>
          <w:rtl/>
        </w:rPr>
        <w:t xml:space="preserve"> </w:t>
      </w:r>
      <w:r w:rsidRPr="009A70FD">
        <w:rPr>
          <w:rtl/>
        </w:rPr>
        <w:t>מדברים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קווי</w:t>
      </w:r>
      <w:r w:rsidR="007F0C25">
        <w:rPr>
          <w:rtl/>
        </w:rPr>
        <w:t xml:space="preserve"> </w:t>
      </w:r>
      <w:r w:rsidRPr="009A70FD">
        <w:rPr>
          <w:rtl/>
        </w:rPr>
        <w:t>היסוד, שזה חלק בלתי נפרד מההסכם ועניין ההסכמות</w:t>
      </w:r>
      <w:r w:rsidR="007F0C25">
        <w:rPr>
          <w:rtl/>
        </w:rPr>
        <w:t xml:space="preserve"> </w:t>
      </w:r>
      <w:r w:rsidRPr="009A70FD">
        <w:rPr>
          <w:rtl/>
        </w:rPr>
        <w:t>בנושא בני הישיבות, נאמר, שבתקופת כהונתה של הכנסת ה</w:t>
      </w:r>
      <w:r w:rsidR="007F0C25">
        <w:rPr>
          <w:rtl/>
        </w:rPr>
        <w:t>-</w:t>
      </w:r>
      <w:r w:rsidRPr="009A70FD">
        <w:rPr>
          <w:rtl/>
        </w:rPr>
        <w:t>15 יישמר הסטטוס</w:t>
      </w:r>
      <w:r w:rsidR="007F0C25">
        <w:rPr>
          <w:rtl/>
        </w:rPr>
        <w:t>-</w:t>
      </w:r>
      <w:r w:rsidRPr="009A70FD">
        <w:rPr>
          <w:rtl/>
        </w:rPr>
        <w:t>קוו בענייני</w:t>
      </w:r>
      <w:r w:rsidR="007F0C25">
        <w:rPr>
          <w:rtl/>
        </w:rPr>
        <w:t xml:space="preserve"> </w:t>
      </w:r>
      <w:r w:rsidRPr="009A70FD">
        <w:rPr>
          <w:rtl/>
        </w:rPr>
        <w:t>דת, כאשר לפני זה מדובר על בני ישיבות ומייד אחרי זה יש לנו חמישה סעיפים שמדברים</w:t>
      </w:r>
      <w:r w:rsidR="007F0C25">
        <w:rPr>
          <w:rtl/>
        </w:rPr>
        <w:t xml:space="preserve"> </w:t>
      </w:r>
      <w:r w:rsidRPr="009A70FD">
        <w:rPr>
          <w:rtl/>
        </w:rPr>
        <w:t>על בני ישיבות.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מה</w:t>
      </w:r>
      <w:r w:rsidR="007F0C25">
        <w:rPr>
          <w:rtl/>
        </w:rPr>
        <w:t xml:space="preserve"> </w:t>
      </w:r>
      <w:r w:rsidRPr="009A70FD">
        <w:rPr>
          <w:rtl/>
        </w:rPr>
        <w:t>נאמר</w:t>
      </w:r>
      <w:r w:rsidR="007F0C25">
        <w:rPr>
          <w:rtl/>
        </w:rPr>
        <w:t xml:space="preserve"> </w:t>
      </w:r>
      <w:r w:rsidRPr="009A70FD">
        <w:rPr>
          <w:rtl/>
        </w:rPr>
        <w:t>באותם</w:t>
      </w:r>
      <w:r w:rsidR="007F0C25">
        <w:rPr>
          <w:rtl/>
        </w:rPr>
        <w:t xml:space="preserve"> </w:t>
      </w:r>
      <w:r w:rsidRPr="009A70FD">
        <w:rPr>
          <w:rtl/>
        </w:rPr>
        <w:t xml:space="preserve">סעיפים </w:t>
      </w:r>
      <w:r w:rsidR="007F0C25">
        <w:rPr>
          <w:rtl/>
        </w:rPr>
        <w:t>–</w:t>
      </w:r>
      <w:r w:rsidRPr="009A70FD">
        <w:rPr>
          <w:rtl/>
        </w:rPr>
        <w:t xml:space="preserve"> ואקח את המרכזי שבהם: מאחר שבג"ץ פסק שעל</w:t>
      </w:r>
      <w:r w:rsidR="007F0C25">
        <w:rPr>
          <w:rtl/>
        </w:rPr>
        <w:t>-</w:t>
      </w:r>
      <w:r w:rsidRPr="009A70FD">
        <w:rPr>
          <w:rtl/>
        </w:rPr>
        <w:t>פי החוק</w:t>
      </w:r>
      <w:r w:rsidR="007F0C25">
        <w:rPr>
          <w:rtl/>
        </w:rPr>
        <w:t xml:space="preserve"> </w:t>
      </w:r>
      <w:r w:rsidRPr="009A70FD">
        <w:rPr>
          <w:rtl/>
        </w:rPr>
        <w:t>הקיים</w:t>
      </w:r>
      <w:r w:rsidR="007F0C25">
        <w:rPr>
          <w:rtl/>
        </w:rPr>
        <w:t xml:space="preserve"> </w:t>
      </w:r>
      <w:r w:rsidRPr="009A70FD">
        <w:rPr>
          <w:rtl/>
        </w:rPr>
        <w:t>אין</w:t>
      </w:r>
      <w:r w:rsidR="007F0C25">
        <w:rPr>
          <w:rtl/>
        </w:rPr>
        <w:t xml:space="preserve"> </w:t>
      </w:r>
      <w:r w:rsidRPr="009A70FD">
        <w:rPr>
          <w:rtl/>
        </w:rPr>
        <w:t>שר</w:t>
      </w:r>
      <w:r w:rsidR="007F0C25">
        <w:rPr>
          <w:rtl/>
        </w:rPr>
        <w:t xml:space="preserve"> </w:t>
      </w:r>
      <w:r w:rsidRPr="009A70FD">
        <w:rPr>
          <w:rtl/>
        </w:rPr>
        <w:t>הביטחון</w:t>
      </w:r>
      <w:r w:rsidR="007F0C25">
        <w:rPr>
          <w:rtl/>
        </w:rPr>
        <w:t xml:space="preserve"> </w:t>
      </w:r>
      <w:r w:rsidRPr="009A70FD">
        <w:rPr>
          <w:rtl/>
        </w:rPr>
        <w:t>מוסמך</w:t>
      </w:r>
      <w:r w:rsidR="007F0C25">
        <w:rPr>
          <w:rtl/>
        </w:rPr>
        <w:t xml:space="preserve"> </w:t>
      </w:r>
      <w:r w:rsidRPr="009A70FD">
        <w:rPr>
          <w:rtl/>
        </w:rPr>
        <w:t>לדחות</w:t>
      </w:r>
      <w:r w:rsidR="007F0C25">
        <w:rPr>
          <w:rtl/>
        </w:rPr>
        <w:t xml:space="preserve"> </w:t>
      </w:r>
      <w:r w:rsidRPr="009A70FD">
        <w:rPr>
          <w:rtl/>
        </w:rPr>
        <w:t>את שירותם של יוצאי צבא מהטעם שהם לומדים</w:t>
      </w:r>
      <w:r w:rsidR="007F0C25">
        <w:rPr>
          <w:rtl/>
        </w:rPr>
        <w:t xml:space="preserve"> </w:t>
      </w:r>
      <w:r w:rsidRPr="009A70FD">
        <w:rPr>
          <w:rtl/>
        </w:rPr>
        <w:t>בישיבה</w:t>
      </w:r>
      <w:r w:rsidR="007F0C25">
        <w:rPr>
          <w:rtl/>
        </w:rPr>
        <w:t xml:space="preserve"> </w:t>
      </w:r>
      <w:r w:rsidRPr="009A70FD">
        <w:rPr>
          <w:rtl/>
        </w:rPr>
        <w:t>בלי</w:t>
      </w:r>
      <w:r w:rsidR="007F0C25">
        <w:rPr>
          <w:rtl/>
        </w:rPr>
        <w:t xml:space="preserve"> </w:t>
      </w:r>
      <w:r w:rsidRPr="009A70FD">
        <w:rPr>
          <w:rtl/>
        </w:rPr>
        <w:t>שהוסמך</w:t>
      </w:r>
      <w:r w:rsidR="007F0C25">
        <w:rPr>
          <w:rtl/>
        </w:rPr>
        <w:t xml:space="preserve"> </w:t>
      </w:r>
      <w:r w:rsidRPr="009A70FD">
        <w:rPr>
          <w:rtl/>
        </w:rPr>
        <w:t>לכך,</w:t>
      </w:r>
      <w:r w:rsidR="007F0C25">
        <w:rPr>
          <w:rtl/>
        </w:rPr>
        <w:t xml:space="preserve"> </w:t>
      </w:r>
      <w:r w:rsidRPr="009A70FD">
        <w:rPr>
          <w:rtl/>
        </w:rPr>
        <w:t>והואיל</w:t>
      </w:r>
      <w:r w:rsidR="007F0C25">
        <w:rPr>
          <w:rtl/>
        </w:rPr>
        <w:t xml:space="preserve"> </w:t>
      </w:r>
      <w:r w:rsidRPr="009A70FD">
        <w:rPr>
          <w:rtl/>
        </w:rPr>
        <w:t>ואין</w:t>
      </w:r>
      <w:r w:rsidR="007F0C25">
        <w:rPr>
          <w:rtl/>
        </w:rPr>
        <w:t xml:space="preserve"> </w:t>
      </w:r>
      <w:r w:rsidRPr="009A70FD">
        <w:rPr>
          <w:rtl/>
        </w:rPr>
        <w:t>כוונה</w:t>
      </w:r>
      <w:r w:rsidR="007F0C25">
        <w:rPr>
          <w:rtl/>
        </w:rPr>
        <w:t xml:space="preserve"> </w:t>
      </w:r>
      <w:r w:rsidRPr="009A70FD">
        <w:rPr>
          <w:rtl/>
        </w:rPr>
        <w:t>ככלל</w:t>
      </w:r>
      <w:r w:rsidR="007F0C25">
        <w:rPr>
          <w:rtl/>
        </w:rPr>
        <w:t xml:space="preserve"> </w:t>
      </w:r>
      <w:r w:rsidRPr="009A70FD">
        <w:rPr>
          <w:rtl/>
        </w:rPr>
        <w:t>למנוע מבני ישיבות להמשיך</w:t>
      </w:r>
      <w:r w:rsidR="007F0C25">
        <w:rPr>
          <w:rtl/>
        </w:rPr>
        <w:t xml:space="preserve"> </w:t>
      </w:r>
      <w:r w:rsidRPr="009A70FD">
        <w:rPr>
          <w:rtl/>
        </w:rPr>
        <w:t xml:space="preserve">בלימודיהם, יהיה צורך לתקן את חוק שירות הביטחון באופן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מבקש לסיים.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מאיר פרוש (יהדות התורה):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 –</w:t>
      </w:r>
      <w:r w:rsidR="009A70FD" w:rsidRPr="009A70FD">
        <w:rPr>
          <w:rtl/>
        </w:rPr>
        <w:t xml:space="preserve"> שהחוק יכלול בין העילות המסמיכות את שר הביטחון, לפי שיקול דעתו, לפטור</w:t>
      </w:r>
      <w:r>
        <w:rPr>
          <w:rtl/>
        </w:rPr>
        <w:t xml:space="preserve"> </w:t>
      </w:r>
      <w:r w:rsidR="009A70FD" w:rsidRPr="009A70FD">
        <w:rPr>
          <w:rtl/>
        </w:rPr>
        <w:t>יוצאי</w:t>
      </w:r>
      <w:r>
        <w:rPr>
          <w:rtl/>
        </w:rPr>
        <w:t xml:space="preserve"> </w:t>
      </w:r>
      <w:r w:rsidR="009A70FD" w:rsidRPr="009A70FD">
        <w:rPr>
          <w:rtl/>
        </w:rPr>
        <w:t>צבא</w:t>
      </w:r>
      <w:r>
        <w:rPr>
          <w:rtl/>
        </w:rPr>
        <w:t xml:space="preserve"> </w:t>
      </w:r>
      <w:r w:rsidR="009A70FD" w:rsidRPr="009A70FD">
        <w:rPr>
          <w:rtl/>
        </w:rPr>
        <w:t>משירות</w:t>
      </w:r>
      <w:r>
        <w:rPr>
          <w:rtl/>
        </w:rPr>
        <w:t xml:space="preserve"> </w:t>
      </w:r>
      <w:r w:rsidR="009A70FD" w:rsidRPr="009A70FD">
        <w:rPr>
          <w:rtl/>
        </w:rPr>
        <w:t>או לדחות את שירותו, והדחייה והפטור יכולים להתייחס לכל מספר</w:t>
      </w:r>
      <w:r>
        <w:rPr>
          <w:rtl/>
        </w:rPr>
        <w:t xml:space="preserve"> </w:t>
      </w:r>
      <w:r w:rsidR="009A70FD" w:rsidRPr="009A70FD">
        <w:rPr>
          <w:rtl/>
        </w:rPr>
        <w:t>בני ישיבות.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מרצ ידעו על ההסכם הזה.</w:t>
      </w:r>
      <w:r w:rsidR="007F0C25">
        <w:rPr>
          <w:rtl/>
        </w:rPr>
        <w:t xml:space="preserve"> </w:t>
      </w:r>
      <w:r w:rsidRPr="009A70FD">
        <w:rPr>
          <w:rtl/>
        </w:rPr>
        <w:t>אומנם, הם קיבלו חופש הצבעה. אבל כולנו יודעים כאן,</w:t>
      </w:r>
      <w:r w:rsidR="007F0C25">
        <w:rPr>
          <w:rtl/>
        </w:rPr>
        <w:t xml:space="preserve"> </w:t>
      </w:r>
      <w:r w:rsidRPr="009A70FD">
        <w:rPr>
          <w:rtl/>
        </w:rPr>
        <w:t>במליאה,</w:t>
      </w:r>
      <w:r w:rsidR="007F0C25">
        <w:rPr>
          <w:rtl/>
        </w:rPr>
        <w:t xml:space="preserve"> </w:t>
      </w:r>
      <w:r w:rsidRPr="009A70FD">
        <w:rPr>
          <w:rtl/>
        </w:rPr>
        <w:t>שמרצ,</w:t>
      </w:r>
      <w:r w:rsidR="007F0C25">
        <w:rPr>
          <w:rtl/>
        </w:rPr>
        <w:t xml:space="preserve"> </w:t>
      </w:r>
      <w:r w:rsidRPr="009A70FD">
        <w:rPr>
          <w:rtl/>
        </w:rPr>
        <w:t>בשביל</w:t>
      </w:r>
      <w:r w:rsidR="007F0C25">
        <w:rPr>
          <w:rtl/>
        </w:rPr>
        <w:t xml:space="preserve"> </w:t>
      </w:r>
      <w:r w:rsidRPr="009A70FD">
        <w:rPr>
          <w:rtl/>
        </w:rPr>
        <w:t>לקיים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הממשלה עם אהוד ברק היו הולכים על חוק טל לחמש</w:t>
      </w:r>
      <w:r w:rsidR="007F0C25">
        <w:rPr>
          <w:rtl/>
        </w:rPr>
        <w:t xml:space="preserve"> </w:t>
      </w:r>
      <w:r w:rsidRPr="009A70FD">
        <w:rPr>
          <w:rtl/>
        </w:rPr>
        <w:t>שנים. כך שזה לא כולל שום מכסה של בני ישיבות, אלא כל בן ישיבה שרוצה ללמוד, יקבל</w:t>
      </w:r>
      <w:r w:rsidR="007F0C25">
        <w:rPr>
          <w:rtl/>
        </w:rPr>
        <w:t xml:space="preserve"> </w:t>
      </w:r>
      <w:r w:rsidRPr="009A70FD">
        <w:rPr>
          <w:rtl/>
        </w:rPr>
        <w:t>את הדיחוי.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 הכנסת פרוש, תודה.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מאיר פרוש (יהדות התורה):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כבר מסיים.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מה הצביעות היום לשסות את מפלגת העבודה נגדנו? מפלגת העבודה רוצה לנהוג היום</w:t>
      </w:r>
      <w:r w:rsidR="007F0C25">
        <w:rPr>
          <w:rtl/>
        </w:rPr>
        <w:t xml:space="preserve"> </w:t>
      </w:r>
      <w:r w:rsidRPr="009A70FD">
        <w:rPr>
          <w:rtl/>
        </w:rPr>
        <w:t>פחות</w:t>
      </w:r>
      <w:r w:rsidR="007F0C25">
        <w:rPr>
          <w:rtl/>
        </w:rPr>
        <w:t xml:space="preserve"> </w:t>
      </w:r>
      <w:r w:rsidRPr="009A70FD">
        <w:rPr>
          <w:rtl/>
        </w:rPr>
        <w:t>טוב</w:t>
      </w:r>
      <w:r w:rsidR="007F0C25">
        <w:rPr>
          <w:rtl/>
        </w:rPr>
        <w:t xml:space="preserve"> </w:t>
      </w:r>
      <w:r w:rsidRPr="009A70FD">
        <w:rPr>
          <w:rtl/>
        </w:rPr>
        <w:t>ממה</w:t>
      </w:r>
      <w:r w:rsidR="007F0C25">
        <w:rPr>
          <w:rtl/>
        </w:rPr>
        <w:t xml:space="preserve"> </w:t>
      </w:r>
      <w:r w:rsidRPr="009A70FD">
        <w:rPr>
          <w:rtl/>
        </w:rPr>
        <w:t>שהיא נהגה כשברק הקים את הממשלה. אולי הם עוד ילכו לקראתנו.</w:t>
      </w:r>
      <w:r w:rsidR="007F0C25">
        <w:rPr>
          <w:rtl/>
        </w:rPr>
        <w:t xml:space="preserve"> </w:t>
      </w:r>
      <w:r w:rsidRPr="009A70FD">
        <w:rPr>
          <w:rtl/>
        </w:rPr>
        <w:t>אבל</w:t>
      </w:r>
      <w:r w:rsidR="007F0C25">
        <w:rPr>
          <w:rtl/>
        </w:rPr>
        <w:t xml:space="preserve"> </w:t>
      </w:r>
      <w:r w:rsidRPr="009A70FD">
        <w:rPr>
          <w:rtl/>
        </w:rPr>
        <w:t>מדוע</w:t>
      </w:r>
      <w:r w:rsidR="007F0C25">
        <w:rPr>
          <w:rtl/>
        </w:rPr>
        <w:t xml:space="preserve"> </w:t>
      </w:r>
      <w:r w:rsidRPr="009A70FD">
        <w:rPr>
          <w:rtl/>
        </w:rPr>
        <w:t>מרצ מתחסדת היום, כאשר היא ידעה שמקימים את ממשלת ברק עם דיחוי לכל מספר של</w:t>
      </w:r>
      <w:r w:rsidR="007F0C25">
        <w:rPr>
          <w:rtl/>
        </w:rPr>
        <w:t xml:space="preserve"> </w:t>
      </w:r>
      <w:r w:rsidRPr="009A70FD">
        <w:rPr>
          <w:rtl/>
        </w:rPr>
        <w:t>בני ישיבות? אנחנו רואים בזה הסתה, ואנחנו מבקשים מכם: אנא, תרפו מכך.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 רבה.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1"/>
        <w:rPr>
          <w:rtl/>
        </w:rPr>
      </w:pPr>
      <w:bookmarkStart w:id="22" w:name="_Toc450132220"/>
      <w:r w:rsidRPr="007F0C25">
        <w:rPr>
          <w:rtl/>
        </w:rPr>
        <w:t>הצעת חוק</w:t>
      </w:r>
      <w:r>
        <w:rPr>
          <w:rtl/>
        </w:rPr>
        <w:t>-</w:t>
      </w:r>
      <w:r w:rsidRPr="007F0C25">
        <w:rPr>
          <w:rtl/>
        </w:rPr>
        <w:t>יסוד: הממשלה</w:t>
      </w:r>
      <w:bookmarkEnd w:id="22"/>
    </w:p>
    <w:p w:rsidR="007F0C25" w:rsidRPr="007F0C25" w:rsidRDefault="007F0C25" w:rsidP="007F0C25">
      <w:pPr>
        <w:pStyle w:val="1"/>
        <w:rPr>
          <w:rtl/>
        </w:rPr>
      </w:pPr>
      <w:bookmarkStart w:id="23" w:name="_Toc450132221"/>
      <w:r w:rsidRPr="007F0C25">
        <w:rPr>
          <w:rtl/>
        </w:rPr>
        <w:t>(קריאה שנייה וקריאה שלישית)</w:t>
      </w:r>
      <w:bookmarkEnd w:id="23"/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 נא לשבת. שימו לב, יש לנו שלוש הצבעות על שלושה חוקים שלפנינו.</w:t>
      </w:r>
      <w:r w:rsidR="007F0C25">
        <w:rPr>
          <w:rtl/>
        </w:rPr>
        <w:t xml:space="preserve"> </w:t>
      </w:r>
      <w:r w:rsidRPr="009A70FD">
        <w:rPr>
          <w:rtl/>
        </w:rPr>
        <w:t>ההצבעה</w:t>
      </w:r>
      <w:r w:rsidR="007F0C25">
        <w:rPr>
          <w:rtl/>
        </w:rPr>
        <w:t xml:space="preserve"> </w:t>
      </w:r>
      <w:r w:rsidRPr="009A70FD">
        <w:rPr>
          <w:rtl/>
        </w:rPr>
        <w:t>הראשונה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חוק</w:t>
      </w:r>
      <w:r w:rsidR="007F0C25">
        <w:rPr>
          <w:rtl/>
        </w:rPr>
        <w:t>-</w:t>
      </w:r>
      <w:r w:rsidRPr="009A70FD">
        <w:rPr>
          <w:rtl/>
        </w:rPr>
        <w:t>יסוד: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הממשלה, אחריה </w:t>
      </w:r>
      <w:r w:rsidR="007F0C25">
        <w:rPr>
          <w:rtl/>
        </w:rPr>
        <w:t>–</w:t>
      </w:r>
      <w:r w:rsidRPr="009A70FD">
        <w:rPr>
          <w:rtl/>
        </w:rPr>
        <w:t xml:space="preserve"> הצעת חוק הממשלה, ואחריה </w:t>
      </w:r>
      <w:r w:rsidR="007F0C25">
        <w:rPr>
          <w:rtl/>
        </w:rPr>
        <w:t>–</w:t>
      </w:r>
      <w:r w:rsidRPr="009A70FD">
        <w:rPr>
          <w:rtl/>
        </w:rPr>
        <w:t xml:space="preserve"> הצעת</w:t>
      </w:r>
      <w:r w:rsidR="007F0C25">
        <w:rPr>
          <w:rtl/>
        </w:rPr>
        <w:t xml:space="preserve"> </w:t>
      </w:r>
      <w:r w:rsidRPr="009A70FD">
        <w:rPr>
          <w:rtl/>
        </w:rPr>
        <w:t>חוק</w:t>
      </w:r>
      <w:r w:rsidR="007F0C25">
        <w:rPr>
          <w:rtl/>
        </w:rPr>
        <w:t xml:space="preserve"> </w:t>
      </w:r>
      <w:r w:rsidRPr="009A70FD">
        <w:rPr>
          <w:rtl/>
        </w:rPr>
        <w:t>דחיית</w:t>
      </w:r>
      <w:r w:rsidR="007F0C25">
        <w:rPr>
          <w:rtl/>
        </w:rPr>
        <w:t xml:space="preserve"> </w:t>
      </w:r>
      <w:r w:rsidRPr="009A70FD">
        <w:rPr>
          <w:rtl/>
        </w:rPr>
        <w:t>שירות</w:t>
      </w:r>
      <w:r w:rsidR="007F0C25">
        <w:rPr>
          <w:rtl/>
        </w:rPr>
        <w:t xml:space="preserve"> </w:t>
      </w:r>
      <w:r w:rsidRPr="009A70FD">
        <w:rPr>
          <w:rtl/>
        </w:rPr>
        <w:t>ביטחון.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מתחילים את ההצבעות. נא לשבת. חבר הכנסת עוזי</w:t>
      </w:r>
      <w:r w:rsidR="007F0C25">
        <w:rPr>
          <w:rtl/>
        </w:rPr>
        <w:t xml:space="preserve"> </w:t>
      </w:r>
      <w:r w:rsidRPr="009A70FD">
        <w:rPr>
          <w:rtl/>
        </w:rPr>
        <w:t>לנדאו, נא לשבת, השר רמון.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יש בקשה להצבעה אישית על ההסתייגות הראשונה.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קריאות: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לא.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הכנסת.</w:t>
      </w:r>
      <w:r w:rsidR="007F0C25">
        <w:rPr>
          <w:rtl/>
        </w:rPr>
        <w:t xml:space="preserve"> </w:t>
      </w:r>
      <w:r w:rsidRPr="009A70FD">
        <w:rPr>
          <w:rtl/>
        </w:rPr>
        <w:t>השר</w:t>
      </w:r>
      <w:r w:rsidR="007F0C25">
        <w:rPr>
          <w:rtl/>
        </w:rPr>
        <w:t xml:space="preserve"> </w:t>
      </w:r>
      <w:r w:rsidRPr="009A70FD">
        <w:rPr>
          <w:rtl/>
        </w:rPr>
        <w:t>רמון, תודה. חבר הכנסת לנדאו, נא לשבת. חברי הכנסת, אני</w:t>
      </w:r>
      <w:r w:rsidR="007F0C25">
        <w:rPr>
          <w:rtl/>
        </w:rPr>
        <w:t xml:space="preserve"> </w:t>
      </w:r>
      <w:r w:rsidRPr="009A70FD">
        <w:rPr>
          <w:rtl/>
        </w:rPr>
        <w:t>מבקש לשבת.</w:t>
      </w:r>
      <w:r w:rsidR="007F0C25">
        <w:rPr>
          <w:rtl/>
        </w:rPr>
        <w:t xml:space="preserve"> </w:t>
      </w:r>
      <w:r w:rsidRPr="009A70FD">
        <w:rPr>
          <w:rtl/>
        </w:rPr>
        <w:t>כן, חבר הכנסת פורז.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אברהם פורז (שינוי):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אתה טועה.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אברהם פורז (שינוי):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זה לא חוקי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אתה טועה, אתה טועה.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אברהם פורז (שינוי):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אדוני,</w:t>
      </w:r>
      <w:r w:rsidR="007F0C25">
        <w:rPr>
          <w:rtl/>
        </w:rPr>
        <w:t xml:space="preserve"> </w:t>
      </w:r>
      <w:r w:rsidRPr="009A70FD">
        <w:rPr>
          <w:rtl/>
        </w:rPr>
        <w:t>אתה</w:t>
      </w:r>
      <w:r w:rsidR="007F0C25">
        <w:rPr>
          <w:rtl/>
        </w:rPr>
        <w:t xml:space="preserve"> </w:t>
      </w:r>
      <w:r w:rsidRPr="009A70FD">
        <w:rPr>
          <w:rtl/>
        </w:rPr>
        <w:t>טועה.</w:t>
      </w:r>
      <w:r w:rsidR="007F0C25">
        <w:rPr>
          <w:rtl/>
        </w:rPr>
        <w:t xml:space="preserve"> </w:t>
      </w:r>
      <w:r w:rsidRPr="009A70FD">
        <w:rPr>
          <w:rtl/>
        </w:rPr>
        <w:t>תקשיב</w:t>
      </w:r>
      <w:r w:rsidR="007F0C25">
        <w:rPr>
          <w:rtl/>
        </w:rPr>
        <w:t xml:space="preserve"> </w:t>
      </w:r>
      <w:r w:rsidRPr="009A70FD">
        <w:rPr>
          <w:rtl/>
        </w:rPr>
        <w:t>לי, חבר הכנסת פורז. הם משכו את המכתבים והפקידו</w:t>
      </w:r>
      <w:r w:rsidR="007F0C25">
        <w:rPr>
          <w:rtl/>
        </w:rPr>
        <w:t xml:space="preserve"> </w:t>
      </w:r>
      <w:r w:rsidRPr="009A70FD">
        <w:rPr>
          <w:rtl/>
        </w:rPr>
        <w:t>בידי מכתבים אחרים אתמול אחר</w:t>
      </w:r>
      <w:r w:rsidR="007F0C25">
        <w:rPr>
          <w:rtl/>
        </w:rPr>
        <w:t>-</w:t>
      </w:r>
      <w:r w:rsidRPr="009A70FD">
        <w:rPr>
          <w:rtl/>
        </w:rPr>
        <w:t>הצהריים. תודה.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אברהם פורז (שינוי):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לא, אין דיון על זה.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אברהם פורז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48 שעות ניתנו לחבר כנסת בתום לב לחזור בו מהתפטרותו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 כנסת פורז, זאת העמדה כפי שננקטה על</w:t>
      </w:r>
      <w:r w:rsidR="007F0C25">
        <w:rPr>
          <w:rtl/>
        </w:rPr>
        <w:t>-</w:t>
      </w:r>
      <w:r w:rsidRPr="009A70FD">
        <w:rPr>
          <w:rtl/>
        </w:rPr>
        <w:t xml:space="preserve">פי עצת הייעוץ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אברהם פורז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הם אינם חברי כנסת, אין להם זכות הצבעה.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>הכנסת,</w:t>
      </w:r>
      <w:r w:rsidR="007F0C25">
        <w:rPr>
          <w:rtl/>
        </w:rPr>
        <w:t xml:space="preserve"> </w:t>
      </w:r>
      <w:r w:rsidRPr="009A70FD">
        <w:rPr>
          <w:rtl/>
        </w:rPr>
        <w:t>תודה.</w:t>
      </w:r>
      <w:r w:rsidR="007F0C25">
        <w:rPr>
          <w:rtl/>
        </w:rPr>
        <w:t xml:space="preserve"> </w:t>
      </w:r>
      <w:r w:rsidRPr="009A70FD">
        <w:rPr>
          <w:rtl/>
        </w:rPr>
        <w:t>יש</w:t>
      </w:r>
      <w:r w:rsidR="007F0C25">
        <w:rPr>
          <w:rtl/>
        </w:rPr>
        <w:t xml:space="preserve"> </w:t>
      </w:r>
      <w:r w:rsidRPr="009A70FD">
        <w:rPr>
          <w:rtl/>
        </w:rPr>
        <w:t>להם,</w:t>
      </w:r>
      <w:r w:rsidR="007F0C25">
        <w:rPr>
          <w:rtl/>
        </w:rPr>
        <w:t xml:space="preserve"> </w:t>
      </w:r>
      <w:r w:rsidRPr="009A70FD">
        <w:rPr>
          <w:rtl/>
        </w:rPr>
        <w:t>כך קבע הייעוץ המשפטי של הכנסת, ואנחנו נעבור</w:t>
      </w:r>
      <w:r w:rsidR="007F0C25">
        <w:rPr>
          <w:rtl/>
        </w:rPr>
        <w:t xml:space="preserve"> </w:t>
      </w:r>
      <w:r w:rsidRPr="009A70FD">
        <w:rPr>
          <w:rtl/>
        </w:rPr>
        <w:t>להצבעה.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 הכנסת, אנחנו נצביע על ההסתייגות לסעיף 1 לחוק</w:t>
      </w:r>
      <w:r w:rsidR="007F0C25">
        <w:rPr>
          <w:rtl/>
        </w:rPr>
        <w:t>-</w:t>
      </w:r>
      <w:r w:rsidRPr="009A70FD">
        <w:rPr>
          <w:rtl/>
        </w:rPr>
        <w:t>יסוד: הממשלה, הסתייגותם</w:t>
      </w:r>
      <w:r w:rsidR="007F0C25">
        <w:rPr>
          <w:rtl/>
        </w:rPr>
        <w:t xml:space="preserve"> </w:t>
      </w:r>
      <w:r w:rsidRPr="009A70FD">
        <w:rPr>
          <w:rtl/>
        </w:rPr>
        <w:t xml:space="preserve">של חברי הכנסת אופיר פינס, עזמי בשארה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אופיר פינס</w:t>
      </w:r>
      <w:r>
        <w:rPr>
          <w:rtl/>
        </w:rPr>
        <w:t>-</w:t>
      </w:r>
      <w:r w:rsidRPr="007F0C25">
        <w:rPr>
          <w:rtl/>
        </w:rPr>
        <w:t>פז (ישראל אחת):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מוריד</w:t>
      </w:r>
      <w:r w:rsidR="007F0C25">
        <w:rPr>
          <w:rtl/>
        </w:rPr>
        <w:t xml:space="preserve"> </w:t>
      </w:r>
      <w:r w:rsidRPr="009A70FD">
        <w:rPr>
          <w:rtl/>
        </w:rPr>
        <w:t>את ההסתייגות לסעיף 1? זה לא אתה, זה קבוצת חברי הכנסת. אתה מדבר בשם</w:t>
      </w:r>
      <w:r w:rsidR="007F0C25">
        <w:rPr>
          <w:rtl/>
        </w:rPr>
        <w:t xml:space="preserve"> </w:t>
      </w:r>
      <w:r w:rsidRPr="009A70FD">
        <w:rPr>
          <w:rtl/>
        </w:rPr>
        <w:t>הקבוצה?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אופיר פינס</w:t>
      </w:r>
      <w:r>
        <w:rPr>
          <w:rtl/>
        </w:rPr>
        <w:t>-</w:t>
      </w:r>
      <w:r w:rsidRPr="007F0C25">
        <w:rPr>
          <w:rtl/>
        </w:rPr>
        <w:t>פז (ישראל אחת):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בשם עצמי.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 הכנסת עזמי בשארה?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עזמי בשארה (בל"ד):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מסיר. חבר הכנסת יוסי כץ?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יוסי כץ (ישראל אחת):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מסיר, תודה. חבר הכנסת גפני?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משה גפני (יהדות התורה):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מסיר. חברת הכנסת ענת מאור?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ענת מאור (מרצ):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מסירה. חבר הכנסת יולי אדלשטיין?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יולי</w:t>
      </w:r>
      <w:r>
        <w:rPr>
          <w:rtl/>
        </w:rPr>
        <w:t>-</w:t>
      </w:r>
      <w:r w:rsidRPr="007F0C25">
        <w:rPr>
          <w:rtl/>
        </w:rPr>
        <w:t>יואל אדלשטיין (ישראל בעלייה):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מסיר. חבר הכנסת נתן שרנסקי?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נתן שרנסקי (ישראל בעלייה):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מסיר. חבר הכנסת גנדי ריגר?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גנדי ריגר (ישראל בעלייה):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מסיר. תודה. חברת הכנסת מרינה סולודקין?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מרינה סולודקין (ישראל בעלייה):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מסירה. חברת הכנסת נעמי חזן?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נעמי חזן (מרצ):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הוסר. חבר הכנסת טלב אלסאנע?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טלב אלסאנע (הרשימה הערבית המאוחדת):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מסיר. תודה.</w:t>
      </w:r>
      <w:r w:rsidR="007F0C25">
        <w:rPr>
          <w:rtl/>
        </w:rPr>
        <w:t xml:space="preserve"> </w:t>
      </w:r>
      <w:r w:rsidRPr="009A70FD">
        <w:rPr>
          <w:rtl/>
        </w:rPr>
        <w:t>אם כן, חברי הכנסת, אנחנו מתחילים את ההצבעה. חבר כנסת ריבלין,</w:t>
      </w:r>
      <w:r w:rsidR="007F0C25">
        <w:rPr>
          <w:rtl/>
        </w:rPr>
        <w:t xml:space="preserve"> </w:t>
      </w:r>
      <w:r w:rsidRPr="009A70FD">
        <w:rPr>
          <w:rtl/>
        </w:rPr>
        <w:t>מספיק.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הוסרה</w:t>
      </w:r>
      <w:r w:rsidR="007F0C25">
        <w:rPr>
          <w:rtl/>
        </w:rPr>
        <w:t xml:space="preserve"> </w:t>
      </w:r>
      <w:r w:rsidRPr="009A70FD">
        <w:rPr>
          <w:rtl/>
        </w:rPr>
        <w:t>ההסתייגות</w:t>
      </w:r>
      <w:r w:rsidR="007F0C25">
        <w:rPr>
          <w:rtl/>
        </w:rPr>
        <w:t xml:space="preserve"> </w:t>
      </w:r>
      <w:r w:rsidRPr="009A70FD">
        <w:rPr>
          <w:rtl/>
        </w:rPr>
        <w:t>לסעיף</w:t>
      </w:r>
      <w:r w:rsidR="007F0C25">
        <w:rPr>
          <w:rtl/>
        </w:rPr>
        <w:t xml:space="preserve"> </w:t>
      </w:r>
      <w:r w:rsidRPr="009A70FD">
        <w:rPr>
          <w:rtl/>
        </w:rPr>
        <w:t>1.</w:t>
      </w:r>
      <w:r w:rsidR="007F0C25">
        <w:rPr>
          <w:rtl/>
        </w:rPr>
        <w:t xml:space="preserve"> </w:t>
      </w:r>
      <w:r w:rsidRPr="009A70FD">
        <w:rPr>
          <w:rtl/>
        </w:rPr>
        <w:t>אם</w:t>
      </w:r>
      <w:r w:rsidR="007F0C25">
        <w:rPr>
          <w:rtl/>
        </w:rPr>
        <w:t xml:space="preserve"> </w:t>
      </w:r>
      <w:r w:rsidRPr="009A70FD">
        <w:rPr>
          <w:rtl/>
        </w:rPr>
        <w:t>כן, אנחנו עוברים להסתייגות לסעיף 2. אותם</w:t>
      </w:r>
      <w:r w:rsidR="007F0C25">
        <w:rPr>
          <w:rtl/>
        </w:rPr>
        <w:t xml:space="preserve"> </w:t>
      </w:r>
      <w:r w:rsidRPr="009A70FD">
        <w:rPr>
          <w:rtl/>
        </w:rPr>
        <w:t xml:space="preserve">חברי הכנסת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מזכיר הכנסת א' האן: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סעיף 1, כהצעת הוועדה.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אין</w:t>
      </w:r>
      <w:r w:rsidR="007F0C25">
        <w:rPr>
          <w:rtl/>
        </w:rPr>
        <w:t xml:space="preserve"> </w:t>
      </w:r>
      <w:r w:rsidRPr="009A70FD">
        <w:rPr>
          <w:rtl/>
        </w:rPr>
        <w:t>הסתייגות,</w:t>
      </w:r>
      <w:r w:rsidR="007F0C25">
        <w:rPr>
          <w:rtl/>
        </w:rPr>
        <w:t xml:space="preserve"> </w:t>
      </w:r>
      <w:r w:rsidRPr="009A70FD">
        <w:rPr>
          <w:rtl/>
        </w:rPr>
        <w:t>אני לא צריך להצביע. רק על ההסתייגויות קודם, אדוני המזכיר.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אין הסתייגות </w:t>
      </w:r>
      <w:r w:rsidR="007F0C25">
        <w:rPr>
          <w:rtl/>
        </w:rPr>
        <w:t>–</w:t>
      </w:r>
      <w:r w:rsidRPr="009A70FD">
        <w:rPr>
          <w:rtl/>
        </w:rPr>
        <w:t xml:space="preserve"> אני לא צריך להצביע.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קריאות: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אנחנו נצביע על סעיף 1, כהצעת הוועדה.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סילבן שלום (הליכוד):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שמית.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קריאות: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שמית.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יש בקשה להצבעה אישית. אם כן, אדוני המזכיר. חבר הכנסת פינס, שים לב </w:t>
      </w:r>
      <w:r w:rsidR="007F0C25">
        <w:rPr>
          <w:rtl/>
        </w:rPr>
        <w:t>–</w:t>
      </w:r>
      <w:r w:rsidRPr="009A70FD">
        <w:rPr>
          <w:rtl/>
        </w:rPr>
        <w:t xml:space="preserve"> הצבעה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סעיף</w:t>
      </w:r>
      <w:r w:rsidR="007F0C25">
        <w:rPr>
          <w:rtl/>
        </w:rPr>
        <w:t xml:space="preserve"> </w:t>
      </w:r>
      <w:r w:rsidRPr="009A70FD">
        <w:rPr>
          <w:rtl/>
        </w:rPr>
        <w:t xml:space="preserve">1 בקריאה שנייה, כהצעת הוועדה </w:t>
      </w:r>
      <w:r w:rsidR="007F0C25">
        <w:rPr>
          <w:rtl/>
        </w:rPr>
        <w:t>–</w:t>
      </w:r>
      <w:r w:rsidRPr="009A70FD">
        <w:rPr>
          <w:rtl/>
        </w:rPr>
        <w:t xml:space="preserve"> הצבעה אישית </w:t>
      </w:r>
      <w:r w:rsidR="007F0C25">
        <w:rPr>
          <w:rtl/>
        </w:rPr>
        <w:t>–</w:t>
      </w:r>
      <w:r w:rsidRPr="009A70FD">
        <w:rPr>
          <w:rtl/>
        </w:rPr>
        <w:t xml:space="preserve"> כאשר חברי הכנסת, המזכיר</w:t>
      </w:r>
      <w:r w:rsidR="007F0C25">
        <w:rPr>
          <w:rtl/>
        </w:rPr>
        <w:t xml:space="preserve"> </w:t>
      </w:r>
      <w:r w:rsidRPr="009A70FD">
        <w:rPr>
          <w:rtl/>
        </w:rPr>
        <w:t>ירשום אך את שמו של חבר הכנסת שעונה מן המקום.</w:t>
      </w:r>
      <w:r w:rsidR="007F0C25">
        <w:rPr>
          <w:rtl/>
        </w:rPr>
        <w:t xml:space="preserve"> </w:t>
      </w:r>
      <w:r w:rsidRPr="009A70FD">
        <w:rPr>
          <w:rtl/>
        </w:rPr>
        <w:t>בבקשה, אדוני המזכיר.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 xml:space="preserve">מזכיר הכנסת א' האן: </w:t>
      </w:r>
      <w:r w:rsidR="009A70FD" w:rsidRPr="007F0C25">
        <w:rPr>
          <w:rtl/>
        </w:rPr>
        <w:t>(קורא בשמות חברי הכנסת)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קולט אביטל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>יולי</w:t>
      </w:r>
      <w:r w:rsidR="007F0C25">
        <w:rPr>
          <w:rtl/>
        </w:rPr>
        <w:t>-</w:t>
      </w:r>
      <w:r w:rsidRPr="009A70FD">
        <w:rPr>
          <w:rtl/>
        </w:rPr>
        <w:t xml:space="preserve">יואל אדלשטיין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זבולון אורלב </w:t>
      </w:r>
      <w:r w:rsidR="007F0C25">
        <w:rPr>
          <w:rtl/>
        </w:rPr>
        <w:t>–</w:t>
      </w:r>
      <w:r w:rsidRPr="009A70FD">
        <w:rPr>
          <w:rtl/>
        </w:rPr>
        <w:t xml:space="preserve"> נמנע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אפי אושעיה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דוד אזולאי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דליה איציק </w:t>
      </w:r>
      <w:r w:rsidR="007F0C25">
        <w:rPr>
          <w:rtl/>
        </w:rPr>
        <w:t>–</w:t>
      </w:r>
      <w:r w:rsidRPr="009A70FD">
        <w:rPr>
          <w:rtl/>
        </w:rPr>
        <w:t xml:space="preserve"> אינה נוכחת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מיכאל איתן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בנימין אלון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טלב אלסאנע </w:t>
      </w:r>
      <w:r w:rsidR="007F0C25">
        <w:rPr>
          <w:rtl/>
        </w:rPr>
        <w:t>–</w:t>
      </w:r>
      <w:r w:rsidRPr="009A70FD">
        <w:rPr>
          <w:rtl/>
        </w:rPr>
        <w:t xml:space="preserve"> אינו נוכח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משה ארנס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זאב בוים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אברהם בורג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יגאל ביבי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נעמי בלומנטל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>בנימין בן</w:t>
      </w:r>
      <w:r w:rsidR="007F0C25">
        <w:rPr>
          <w:rtl/>
        </w:rPr>
        <w:t>-</w:t>
      </w:r>
      <w:r w:rsidRPr="009A70FD">
        <w:rPr>
          <w:rtl/>
        </w:rPr>
        <w:t xml:space="preserve">אליעזר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>שלמה בן</w:t>
      </w:r>
      <w:r w:rsidR="007F0C25">
        <w:rPr>
          <w:rtl/>
        </w:rPr>
        <w:t>-</w:t>
      </w:r>
      <w:r w:rsidRPr="009A70FD">
        <w:rPr>
          <w:rtl/>
        </w:rPr>
        <w:t xml:space="preserve">עמי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>אליהו בן</w:t>
      </w:r>
      <w:r w:rsidR="007F0C25">
        <w:rPr>
          <w:rtl/>
        </w:rPr>
        <w:t>-</w:t>
      </w:r>
      <w:r w:rsidRPr="009A70FD">
        <w:rPr>
          <w:rtl/>
        </w:rPr>
        <w:t xml:space="preserve">מנחם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שלמה בניזרי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רומן ברונפמן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ויקטור בריילובסקי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מוחמד ברכה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אהוד ברק </w:t>
      </w:r>
      <w:r w:rsidR="007F0C25">
        <w:rPr>
          <w:rtl/>
        </w:rPr>
        <w:t>–</w:t>
      </w:r>
      <w:r w:rsidRPr="009A70FD">
        <w:rPr>
          <w:rtl/>
        </w:rPr>
        <w:t xml:space="preserve"> אינו נוכח</w:t>
      </w:r>
      <w:r w:rsidR="007F0C25">
        <w:rPr>
          <w:rtl/>
        </w:rPr>
        <w:t xml:space="preserve"> </w:t>
      </w:r>
      <w:r w:rsidRPr="009A70FD">
        <w:rPr>
          <w:rtl/>
        </w:rPr>
        <w:t xml:space="preserve">עזמי בשארה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יצחק גאגולה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חוסניה ג'בארה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תמר גוז'נסקי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אילן גילאון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זהבה גלאון </w:t>
      </w:r>
      <w:r w:rsidR="007F0C25">
        <w:rPr>
          <w:rtl/>
        </w:rPr>
        <w:t>–</w:t>
      </w:r>
      <w:r w:rsidRPr="009A70FD">
        <w:rPr>
          <w:rtl/>
        </w:rPr>
        <w:t xml:space="preserve"> אינה נוכחת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אריה גמליאל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משה גפני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>עבד</w:t>
      </w:r>
      <w:r w:rsidR="007F0C25">
        <w:rPr>
          <w:rtl/>
        </w:rPr>
        <w:t>-</w:t>
      </w:r>
      <w:r w:rsidRPr="009A70FD">
        <w:rPr>
          <w:rtl/>
        </w:rPr>
        <w:t xml:space="preserve">אלמאלכ דהאמשה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נסים דהן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יעל דיין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חיים דרוקמן </w:t>
      </w:r>
      <w:r w:rsidR="007F0C25">
        <w:rPr>
          <w:rtl/>
        </w:rPr>
        <w:t>–</w:t>
      </w:r>
      <w:r w:rsidRPr="009A70FD">
        <w:rPr>
          <w:rtl/>
        </w:rPr>
        <w:t xml:space="preserve"> נמנע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אברהם הירשזון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שמואל הלפרט </w:t>
      </w:r>
      <w:r w:rsidR="007F0C25">
        <w:rPr>
          <w:rtl/>
        </w:rPr>
        <w:t>–</w:t>
      </w:r>
      <w:r w:rsidRPr="009A70FD">
        <w:rPr>
          <w:rtl/>
        </w:rPr>
        <w:t xml:space="preserve"> אינו נוכח</w:t>
      </w:r>
      <w:r w:rsidR="007F0C25">
        <w:rPr>
          <w:rtl/>
        </w:rPr>
        <w:t xml:space="preserve"> </w:t>
      </w:r>
      <w:r w:rsidRPr="009A70FD">
        <w:rPr>
          <w:rtl/>
        </w:rPr>
        <w:t xml:space="preserve">צחי הנגבי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צבי הנדל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אבשלום וילן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יצחק וקנין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נסים זאב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רחבעם זאבי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אליעזר זנדברג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עופר חוגי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נעמי חזן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תאופיק חטיב </w:t>
      </w:r>
      <w:r w:rsidR="007F0C25">
        <w:rPr>
          <w:rtl/>
        </w:rPr>
        <w:t>–</w:t>
      </w:r>
      <w:r w:rsidRPr="009A70FD">
        <w:rPr>
          <w:rtl/>
        </w:rPr>
        <w:t xml:space="preserve"> אינו נוכח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אחמד טיבי </w:t>
      </w:r>
      <w:r w:rsidR="007F0C25">
        <w:rPr>
          <w:rtl/>
        </w:rPr>
        <w:t>–</w:t>
      </w:r>
      <w:r w:rsidRPr="009A70FD">
        <w:rPr>
          <w:rtl/>
        </w:rPr>
        <w:t xml:space="preserve"> אינו נוכח</w:t>
      </w:r>
      <w:r w:rsidR="007F0C25">
        <w:rPr>
          <w:rtl/>
        </w:rPr>
        <w:t xml:space="preserve"> </w:t>
      </w:r>
      <w:r w:rsidRPr="009A70FD">
        <w:rPr>
          <w:rtl/>
        </w:rPr>
        <w:t xml:space="preserve">דוד טל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סאלח טריף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שאול יהלום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אברהם יחזקאל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אליהו ישי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אליעזר כהן </w:t>
      </w:r>
      <w:r w:rsidR="007F0C25">
        <w:rPr>
          <w:rtl/>
        </w:rPr>
        <w:t>–</w:t>
      </w:r>
      <w:r w:rsidRPr="009A70FD">
        <w:rPr>
          <w:rtl/>
        </w:rPr>
        <w:t xml:space="preserve"> אינו נוכח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אמנון כהן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יצחק כהן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רן כהן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רענן כהן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מוחמד כנעאן </w:t>
      </w:r>
      <w:r w:rsidR="007F0C25">
        <w:rPr>
          <w:rtl/>
        </w:rPr>
        <w:t>–</w:t>
      </w:r>
      <w:r w:rsidRPr="009A70FD">
        <w:rPr>
          <w:rtl/>
        </w:rPr>
        <w:t xml:space="preserve"> אינו נוכח</w:t>
      </w:r>
      <w:r w:rsidR="007F0C25">
        <w:rPr>
          <w:rtl/>
        </w:rPr>
        <w:t xml:space="preserve"> </w:t>
      </w:r>
      <w:r w:rsidRPr="009A70FD">
        <w:rPr>
          <w:rtl/>
        </w:rPr>
        <w:t xml:space="preserve">חיים כץ </w:t>
      </w:r>
      <w:r w:rsidR="007F0C25">
        <w:rPr>
          <w:rtl/>
        </w:rPr>
        <w:t>–</w:t>
      </w:r>
      <w:r w:rsidRPr="009A70FD">
        <w:rPr>
          <w:rtl/>
        </w:rPr>
        <w:t xml:space="preserve"> אינו נוכח</w:t>
      </w:r>
      <w:r w:rsidR="007F0C25">
        <w:rPr>
          <w:rtl/>
        </w:rPr>
        <w:t xml:space="preserve"> </w:t>
      </w:r>
      <w:r w:rsidRPr="009A70FD">
        <w:rPr>
          <w:rtl/>
        </w:rPr>
        <w:t xml:space="preserve">יוסי כץ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ישראל כץ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ציפי לבני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לימור לבנת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דוד לוי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מקסים לוי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אביגדור ליברמן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>אמנון ליפקין</w:t>
      </w:r>
      <w:r w:rsidR="007F0C25">
        <w:rPr>
          <w:rtl/>
        </w:rPr>
        <w:t>-</w:t>
      </w:r>
      <w:r w:rsidRPr="009A70FD">
        <w:rPr>
          <w:rtl/>
        </w:rPr>
        <w:t xml:space="preserve">שחק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יעקב ליצמן </w:t>
      </w:r>
      <w:r w:rsidR="007F0C25">
        <w:rPr>
          <w:rtl/>
        </w:rPr>
        <w:t>–</w:t>
      </w:r>
      <w:r w:rsidRPr="009A70FD">
        <w:rPr>
          <w:rtl/>
        </w:rPr>
        <w:t xml:space="preserve"> אינו נוכח</w:t>
      </w:r>
      <w:r w:rsidR="007F0C25">
        <w:rPr>
          <w:rtl/>
        </w:rPr>
        <w:t xml:space="preserve"> </w:t>
      </w:r>
      <w:r w:rsidRPr="009A70FD">
        <w:rPr>
          <w:rtl/>
        </w:rPr>
        <w:t xml:space="preserve">נחום לנגנטל </w:t>
      </w:r>
      <w:r w:rsidR="007F0C25">
        <w:rPr>
          <w:rtl/>
        </w:rPr>
        <w:t>–</w:t>
      </w:r>
      <w:r w:rsidRPr="009A70FD">
        <w:rPr>
          <w:rtl/>
        </w:rPr>
        <w:t xml:space="preserve"> נמנע</w:t>
      </w:r>
      <w:r w:rsidR="007F0C25">
        <w:rPr>
          <w:rtl/>
        </w:rPr>
        <w:t xml:space="preserve"> </w:t>
      </w:r>
      <w:r w:rsidRPr="009A70FD">
        <w:rPr>
          <w:rtl/>
        </w:rPr>
        <w:t xml:space="preserve">עוזי לנדאו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סופה לנדבר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יוסף לפיד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ענת מאור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עסאם מח'ול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האשם מחאמיד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רוני מילוא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רחמים מלול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מיכאל מלכיאור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נואף מסאלחה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יהושע מצא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יצחק מרדכי </w:t>
      </w:r>
      <w:r w:rsidR="007F0C25">
        <w:rPr>
          <w:rtl/>
        </w:rPr>
        <w:t>–</w:t>
      </w:r>
      <w:r w:rsidRPr="009A70FD">
        <w:rPr>
          <w:rtl/>
        </w:rPr>
        <w:t xml:space="preserve"> אינו נוכח</w:t>
      </w:r>
      <w:r w:rsidR="007F0C25">
        <w:rPr>
          <w:rtl/>
        </w:rPr>
        <w:t xml:space="preserve"> </w:t>
      </w:r>
      <w:r w:rsidRPr="009A70FD">
        <w:rPr>
          <w:rtl/>
        </w:rPr>
        <w:t xml:space="preserve">דן מרידור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מרדכי משעני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יהודית נאות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משולם נהרי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מיכאל נודלמן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דני נוה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אוריאל סביר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יצחק סבן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אליהו סויסה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מרינה סולודקין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אפרים סנה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גדעון עזרא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אברהם פורז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>אופיר פינס</w:t>
      </w:r>
      <w:r w:rsidR="007F0C25">
        <w:rPr>
          <w:rtl/>
        </w:rPr>
        <w:t>-</w:t>
      </w:r>
      <w:r w:rsidRPr="009A70FD">
        <w:rPr>
          <w:rtl/>
        </w:rPr>
        <w:t xml:space="preserve">פז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מאיר פרוש </w:t>
      </w:r>
      <w:r w:rsidR="007F0C25">
        <w:rPr>
          <w:rtl/>
        </w:rPr>
        <w:t>–</w:t>
      </w:r>
      <w:r w:rsidRPr="009A70FD">
        <w:rPr>
          <w:rtl/>
        </w:rPr>
        <w:t xml:space="preserve"> אינו נוכח</w:t>
      </w:r>
      <w:r w:rsidR="007F0C25">
        <w:rPr>
          <w:rtl/>
        </w:rPr>
        <w:t xml:space="preserve"> </w:t>
      </w:r>
      <w:r w:rsidRPr="009A70FD">
        <w:rPr>
          <w:rtl/>
        </w:rPr>
        <w:t xml:space="preserve">יוסף פריצקי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שמעון פרס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יאיר פרץ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עמיר פרץ </w:t>
      </w:r>
      <w:r w:rsidR="007F0C25">
        <w:rPr>
          <w:rtl/>
        </w:rPr>
        <w:t>–</w:t>
      </w:r>
      <w:r w:rsidRPr="009A70FD">
        <w:rPr>
          <w:rtl/>
        </w:rPr>
        <w:t xml:space="preserve"> אינו נוכח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אלכסנדר צינקר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מיכאל קליינר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איוב קרא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>דליה רבין</w:t>
      </w:r>
      <w:r w:rsidR="007F0C25">
        <w:rPr>
          <w:rtl/>
        </w:rPr>
        <w:t>-</w:t>
      </w:r>
      <w:r w:rsidRPr="009A70FD">
        <w:rPr>
          <w:rtl/>
        </w:rPr>
        <w:t xml:space="preserve">פילוסוף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אברהם רביץ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אמנון רובינשטיין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מוסי רז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ראובן ריבלין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גנדי ריגר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חיים רמון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אברהם בייגה שוחט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יובל שטייניץ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מאיר שטרית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יורי שטרן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ויצמן שירי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סילבן שלום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שלום שמחון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אריאל שרון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יוסי שריד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נתן שרנסקי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חוזר לקרוא בשמות חברי הכנסת שלא הצביעו.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 הכנסת, אני מבקש לשבת. בבקשה, אדוני המזכיר.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 xml:space="preserve">מזכיר הכנסת א' האן: </w:t>
      </w:r>
      <w:r w:rsidR="009A70FD" w:rsidRPr="007F0C25">
        <w:rPr>
          <w:rtl/>
        </w:rPr>
        <w:t>(קורא בשמות חברי הכנסת)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דליה איציק </w:t>
      </w:r>
      <w:r w:rsidR="007F0C25">
        <w:rPr>
          <w:rtl/>
        </w:rPr>
        <w:t>–</w:t>
      </w:r>
      <w:r w:rsidRPr="009A70FD">
        <w:rPr>
          <w:rtl/>
        </w:rPr>
        <w:t xml:space="preserve"> אינה נוכחת</w:t>
      </w:r>
      <w:r w:rsidR="007F0C25">
        <w:rPr>
          <w:rtl/>
        </w:rPr>
        <w:t xml:space="preserve"> </w:t>
      </w:r>
      <w:r w:rsidRPr="009A70FD">
        <w:rPr>
          <w:rtl/>
        </w:rPr>
        <w:t xml:space="preserve">טלב אלסאנע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אהוד ברק </w:t>
      </w:r>
      <w:r w:rsidR="007F0C25">
        <w:rPr>
          <w:rtl/>
        </w:rPr>
        <w:t>–</w:t>
      </w:r>
      <w:r w:rsidRPr="009A70FD">
        <w:rPr>
          <w:rtl/>
        </w:rPr>
        <w:t xml:space="preserve"> אינו נוכח</w:t>
      </w:r>
      <w:r w:rsidR="007F0C25">
        <w:rPr>
          <w:rtl/>
        </w:rPr>
        <w:t xml:space="preserve"> </w:t>
      </w:r>
      <w:r w:rsidRPr="009A70FD">
        <w:rPr>
          <w:rtl/>
        </w:rPr>
        <w:t xml:space="preserve">זהבה גלאון </w:t>
      </w:r>
      <w:r w:rsidR="007F0C25">
        <w:rPr>
          <w:rtl/>
        </w:rPr>
        <w:t>–</w:t>
      </w:r>
      <w:r w:rsidRPr="009A70FD">
        <w:rPr>
          <w:rtl/>
        </w:rPr>
        <w:t xml:space="preserve"> אינה נוכחת</w:t>
      </w:r>
      <w:r w:rsidR="007F0C25">
        <w:rPr>
          <w:rtl/>
        </w:rPr>
        <w:t xml:space="preserve"> </w:t>
      </w:r>
      <w:r w:rsidRPr="009A70FD">
        <w:rPr>
          <w:rtl/>
        </w:rPr>
        <w:t xml:space="preserve">שמואל הלפרט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תאופיק חטיב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אחמד טיבי </w:t>
      </w:r>
      <w:r w:rsidR="007F0C25">
        <w:rPr>
          <w:rtl/>
        </w:rPr>
        <w:t>–</w:t>
      </w:r>
      <w:r w:rsidRPr="009A70FD">
        <w:rPr>
          <w:rtl/>
        </w:rPr>
        <w:t xml:space="preserve"> אינו נוכח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אליעזר כהן </w:t>
      </w:r>
      <w:r w:rsidR="007F0C25">
        <w:rPr>
          <w:rtl/>
        </w:rPr>
        <w:t>–</w:t>
      </w:r>
      <w:r w:rsidRPr="009A70FD">
        <w:rPr>
          <w:rtl/>
        </w:rPr>
        <w:t xml:space="preserve"> אינו נוכח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מוחמד כנעאן </w:t>
      </w:r>
      <w:r w:rsidR="007F0C25">
        <w:rPr>
          <w:rtl/>
        </w:rPr>
        <w:t>–</w:t>
      </w:r>
      <w:r w:rsidRPr="009A70FD">
        <w:rPr>
          <w:rtl/>
        </w:rPr>
        <w:t xml:space="preserve"> נמנע</w:t>
      </w:r>
      <w:r w:rsidR="007F0C25">
        <w:rPr>
          <w:rtl/>
        </w:rPr>
        <w:t xml:space="preserve"> </w:t>
      </w:r>
      <w:r w:rsidRPr="009A70FD">
        <w:rPr>
          <w:rtl/>
        </w:rPr>
        <w:t xml:space="preserve">חיים כץ </w:t>
      </w:r>
      <w:r w:rsidR="007F0C25">
        <w:rPr>
          <w:rtl/>
        </w:rPr>
        <w:t>–</w:t>
      </w:r>
      <w:r w:rsidRPr="009A70FD">
        <w:rPr>
          <w:rtl/>
        </w:rPr>
        <w:t xml:space="preserve"> אינו נוכח</w:t>
      </w:r>
      <w:r w:rsidR="007F0C25">
        <w:rPr>
          <w:rtl/>
        </w:rPr>
        <w:t xml:space="preserve"> </w:t>
      </w:r>
      <w:r w:rsidRPr="009A70FD">
        <w:rPr>
          <w:rtl/>
        </w:rPr>
        <w:t xml:space="preserve">יעקב ליצמן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יצחק מרדכי </w:t>
      </w:r>
      <w:r w:rsidR="007F0C25">
        <w:rPr>
          <w:rtl/>
        </w:rPr>
        <w:t>–</w:t>
      </w:r>
      <w:r w:rsidRPr="009A70FD">
        <w:rPr>
          <w:rtl/>
        </w:rPr>
        <w:t xml:space="preserve"> אינו נוכח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מאיר פרוש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עמיר פרץ </w:t>
      </w:r>
      <w:r w:rsidR="007F0C25">
        <w:rPr>
          <w:rtl/>
        </w:rPr>
        <w:t>–</w:t>
      </w:r>
      <w:r w:rsidRPr="009A70FD">
        <w:rPr>
          <w:rtl/>
        </w:rPr>
        <w:t xml:space="preserve"> אינו נוכח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יש מי שלא הצביע? אין. תודה רבה.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תודה.</w:t>
      </w:r>
      <w:r w:rsidR="007F0C25">
        <w:rPr>
          <w:rtl/>
        </w:rPr>
        <w:t xml:space="preserve"> </w:t>
      </w:r>
      <w:r w:rsidRPr="009A70FD">
        <w:rPr>
          <w:rtl/>
        </w:rPr>
        <w:t>תמה</w:t>
      </w:r>
      <w:r w:rsidR="007F0C25">
        <w:rPr>
          <w:rtl/>
        </w:rPr>
        <w:t xml:space="preserve"> </w:t>
      </w:r>
      <w:r w:rsidRPr="009A70FD">
        <w:rPr>
          <w:rtl/>
        </w:rPr>
        <w:t>ההצבעה.</w:t>
      </w:r>
      <w:r w:rsidR="007F0C25">
        <w:rPr>
          <w:rtl/>
        </w:rPr>
        <w:t xml:space="preserve"> </w:t>
      </w:r>
      <w:r w:rsidRPr="009A70FD">
        <w:rPr>
          <w:rtl/>
        </w:rPr>
        <w:t>חברי הכנסת, נא לשבת. בהצבעה על סעיף 1 בקריאה שנייה</w:t>
      </w:r>
      <w:r w:rsidR="007F0C25">
        <w:rPr>
          <w:rtl/>
        </w:rPr>
        <w:t xml:space="preserve"> </w:t>
      </w:r>
      <w:r w:rsidRPr="009A70FD">
        <w:rPr>
          <w:rtl/>
        </w:rPr>
        <w:t>כהצעת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הוועדה </w:t>
      </w:r>
      <w:r w:rsidR="007F0C25">
        <w:rPr>
          <w:rtl/>
        </w:rPr>
        <w:t>–</w:t>
      </w:r>
      <w:r w:rsidRPr="009A70FD">
        <w:rPr>
          <w:rtl/>
        </w:rPr>
        <w:t xml:space="preserve"> 70 בעד, 38 נגד, ארבעה נמנעים. אני קובע, כי סעיף 1 נתקבל בקריאה</w:t>
      </w:r>
      <w:r w:rsidR="007F0C25">
        <w:rPr>
          <w:rtl/>
        </w:rPr>
        <w:t xml:space="preserve"> </w:t>
      </w:r>
      <w:r w:rsidRPr="009A70FD">
        <w:rPr>
          <w:rtl/>
        </w:rPr>
        <w:t>שנייה כהצעת הוועדה.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נעבור,</w:t>
      </w:r>
      <w:r w:rsidR="007F0C25">
        <w:rPr>
          <w:rtl/>
        </w:rPr>
        <w:t xml:space="preserve"> </w:t>
      </w:r>
      <w:r w:rsidRPr="009A70FD">
        <w:rPr>
          <w:rtl/>
        </w:rPr>
        <w:t>ברשותכם,</w:t>
      </w:r>
      <w:r w:rsidR="007F0C25">
        <w:rPr>
          <w:rtl/>
        </w:rPr>
        <w:t xml:space="preserve"> </w:t>
      </w:r>
      <w:r w:rsidRPr="009A70FD">
        <w:rPr>
          <w:rtl/>
        </w:rPr>
        <w:t>להצבעה</w:t>
      </w:r>
      <w:r w:rsidR="007F0C25">
        <w:rPr>
          <w:rtl/>
        </w:rPr>
        <w:t xml:space="preserve"> </w:t>
      </w:r>
      <w:r w:rsidRPr="009A70FD">
        <w:rPr>
          <w:rtl/>
        </w:rPr>
        <w:t>על הסתייגות לסעיף 2. חבר הכנסת פינס, זאת</w:t>
      </w:r>
      <w:r w:rsidR="007F0C25">
        <w:rPr>
          <w:rtl/>
        </w:rPr>
        <w:t xml:space="preserve"> </w:t>
      </w:r>
      <w:r w:rsidRPr="009A70FD">
        <w:rPr>
          <w:rtl/>
        </w:rPr>
        <w:t>קבוצת ההסתייגויות שלך.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אופיר פינס</w:t>
      </w:r>
      <w:r>
        <w:rPr>
          <w:rtl/>
        </w:rPr>
        <w:t>-</w:t>
      </w:r>
      <w:r w:rsidRPr="007F0C25">
        <w:rPr>
          <w:rtl/>
        </w:rPr>
        <w:t>פז (ישראל אחת):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מסיר.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 הקבוצה, האם אני יכול לראות את אופיר פינס כמסיר בשם כולם?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קריאות:</w:t>
      </w:r>
    </w:p>
    <w:p w:rsidR="007F0C25" w:rsidRDefault="007F0C25" w:rsidP="007F0C25">
      <w:pPr>
        <w:rPr>
          <w:rtl/>
        </w:rPr>
      </w:pPr>
    </w:p>
    <w:p w:rsidR="007F0C25" w:rsidRPr="007F0C25" w:rsidRDefault="009A70FD" w:rsidP="007F0C25">
      <w:pPr>
        <w:pStyle w:val="a4"/>
        <w:rPr>
          <w:rtl/>
        </w:rPr>
      </w:pPr>
      <w:r w:rsidRPr="007F0C25">
        <w:rPr>
          <w:rtl/>
        </w:rPr>
        <w:t>כן.</w:t>
      </w:r>
      <w:r w:rsidR="007F0C25"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 רבה. חבר הכנסת פינס, להסיר את ההסתייגות?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אופיר פינס</w:t>
      </w:r>
      <w:r>
        <w:rPr>
          <w:rtl/>
        </w:rPr>
        <w:t>-</w:t>
      </w:r>
      <w:r w:rsidRPr="007F0C25">
        <w:rPr>
          <w:rtl/>
        </w:rPr>
        <w:t>פז (ישראל אחת):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כן.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</w:t>
      </w:r>
      <w:r w:rsidR="007F0C25">
        <w:rPr>
          <w:rtl/>
        </w:rPr>
        <w:t xml:space="preserve"> </w:t>
      </w:r>
      <w:r w:rsidRPr="009A70FD">
        <w:rPr>
          <w:rtl/>
        </w:rPr>
        <w:t>רבה.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נצביע</w:t>
      </w:r>
      <w:r w:rsidR="007F0C25">
        <w:rPr>
          <w:rtl/>
        </w:rPr>
        <w:t xml:space="preserve"> </w:t>
      </w:r>
      <w:r w:rsidRPr="009A70FD">
        <w:rPr>
          <w:rtl/>
        </w:rPr>
        <w:t>בהצבעה</w:t>
      </w:r>
      <w:r w:rsidR="007F0C25">
        <w:rPr>
          <w:rtl/>
        </w:rPr>
        <w:t xml:space="preserve"> </w:t>
      </w:r>
      <w:r w:rsidRPr="009A70FD">
        <w:rPr>
          <w:rtl/>
        </w:rPr>
        <w:t>אלקטרונית על סעיף 2 כהצעת הוועדה. ניתן</w:t>
      </w:r>
      <w:r w:rsidR="007F0C25">
        <w:rPr>
          <w:rtl/>
        </w:rPr>
        <w:t xml:space="preserve"> </w:t>
      </w:r>
      <w:r w:rsidRPr="009A70FD">
        <w:rPr>
          <w:rtl/>
        </w:rPr>
        <w:t>להצביע. בבקשה.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ה</w:t>
      </w:r>
      <w:r w:rsidR="009A70FD" w:rsidRPr="009A70FD">
        <w:rPr>
          <w:rtl/>
        </w:rPr>
        <w:t>צבעה מס' 4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ב</w:t>
      </w:r>
      <w:r w:rsidR="009A70FD" w:rsidRPr="009A70FD">
        <w:rPr>
          <w:rtl/>
        </w:rPr>
        <w:t xml:space="preserve">עד סעיף 2 </w:t>
      </w:r>
      <w:r>
        <w:rPr>
          <w:rtl/>
        </w:rPr>
        <w:t>–</w:t>
      </w:r>
      <w:r w:rsidR="009A70FD" w:rsidRPr="009A70FD">
        <w:rPr>
          <w:rtl/>
        </w:rPr>
        <w:t xml:space="preserve"> 67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גד </w:t>
      </w:r>
      <w:r>
        <w:rPr>
          <w:rtl/>
        </w:rPr>
        <w:t>–</w:t>
      </w:r>
      <w:r w:rsidR="009A70FD" w:rsidRPr="009A70FD">
        <w:rPr>
          <w:rtl/>
        </w:rPr>
        <w:t xml:space="preserve"> 41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מנעים </w:t>
      </w:r>
      <w:r>
        <w:rPr>
          <w:rtl/>
        </w:rPr>
        <w:t>–</w:t>
      </w:r>
      <w:r w:rsidR="009A70FD" w:rsidRPr="009A70FD">
        <w:rPr>
          <w:rtl/>
        </w:rPr>
        <w:t xml:space="preserve"> 2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ס</w:t>
      </w:r>
      <w:r w:rsidR="009A70FD" w:rsidRPr="009A70FD">
        <w:rPr>
          <w:rtl/>
        </w:rPr>
        <w:t>עיף 2 נתקבל.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67</w:t>
      </w:r>
      <w:r w:rsidR="007F0C25">
        <w:rPr>
          <w:rtl/>
        </w:rPr>
        <w:t xml:space="preserve"> </w:t>
      </w:r>
      <w:r w:rsidRPr="009A70FD">
        <w:rPr>
          <w:rtl/>
        </w:rPr>
        <w:t>בעד,</w:t>
      </w:r>
      <w:r w:rsidR="007F0C25">
        <w:rPr>
          <w:rtl/>
        </w:rPr>
        <w:t xml:space="preserve"> </w:t>
      </w:r>
      <w:r w:rsidRPr="009A70FD">
        <w:rPr>
          <w:rtl/>
        </w:rPr>
        <w:t>41</w:t>
      </w:r>
      <w:r w:rsidR="007F0C25">
        <w:rPr>
          <w:rtl/>
        </w:rPr>
        <w:t xml:space="preserve"> </w:t>
      </w:r>
      <w:r w:rsidRPr="009A70FD">
        <w:rPr>
          <w:rtl/>
        </w:rPr>
        <w:t>נגד,</w:t>
      </w:r>
      <w:r w:rsidR="007F0C25">
        <w:rPr>
          <w:rtl/>
        </w:rPr>
        <w:t xml:space="preserve"> </w:t>
      </w:r>
      <w:r w:rsidRPr="009A70FD">
        <w:rPr>
          <w:rtl/>
        </w:rPr>
        <w:t>שניים נמנעים.</w:t>
      </w:r>
      <w:r w:rsidR="007F0C25">
        <w:rPr>
          <w:rtl/>
        </w:rPr>
        <w:t xml:space="preserve"> </w:t>
      </w:r>
      <w:r w:rsidRPr="009A70FD">
        <w:rPr>
          <w:rtl/>
        </w:rPr>
        <w:t>אני קובע, כי סעיף 2 התקבל בקריאה שנייה</w:t>
      </w:r>
      <w:r w:rsidR="007F0C25">
        <w:rPr>
          <w:rtl/>
        </w:rPr>
        <w:t xml:space="preserve"> </w:t>
      </w:r>
      <w:r w:rsidRPr="009A70FD">
        <w:rPr>
          <w:rtl/>
        </w:rPr>
        <w:t>כהצעת הוועדה.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לסעיפים</w:t>
      </w:r>
      <w:r w:rsidR="007F0C25">
        <w:rPr>
          <w:rtl/>
        </w:rPr>
        <w:t xml:space="preserve"> </w:t>
      </w:r>
      <w:r w:rsidRPr="009A70FD">
        <w:rPr>
          <w:rtl/>
        </w:rPr>
        <w:t>3</w:t>
      </w:r>
      <w:r w:rsidR="007F0C25">
        <w:rPr>
          <w:rtl/>
        </w:rPr>
        <w:t xml:space="preserve"> </w:t>
      </w:r>
      <w:r w:rsidRPr="009A70FD">
        <w:rPr>
          <w:rtl/>
        </w:rPr>
        <w:t>ו</w:t>
      </w:r>
      <w:r w:rsidR="007F0C25">
        <w:rPr>
          <w:rtl/>
        </w:rPr>
        <w:t>-</w:t>
      </w:r>
      <w:r w:rsidRPr="009A70FD">
        <w:rPr>
          <w:rtl/>
        </w:rPr>
        <w:t>4</w:t>
      </w:r>
      <w:r w:rsidR="007F0C25">
        <w:rPr>
          <w:rtl/>
        </w:rPr>
        <w:t xml:space="preserve"> </w:t>
      </w:r>
      <w:r w:rsidRPr="009A70FD">
        <w:rPr>
          <w:rtl/>
        </w:rPr>
        <w:t>אין</w:t>
      </w:r>
      <w:r w:rsidR="007F0C25">
        <w:rPr>
          <w:rtl/>
        </w:rPr>
        <w:t xml:space="preserve"> </w:t>
      </w:r>
      <w:r w:rsidRPr="009A70FD">
        <w:rPr>
          <w:rtl/>
        </w:rPr>
        <w:t>הסתייגויות.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נצביע עליהם כהצעת הוועדה בקריאה</w:t>
      </w:r>
      <w:r w:rsidR="007F0C25">
        <w:rPr>
          <w:rtl/>
        </w:rPr>
        <w:t xml:space="preserve"> </w:t>
      </w:r>
      <w:r w:rsidRPr="009A70FD">
        <w:rPr>
          <w:rtl/>
        </w:rPr>
        <w:t>שנייה. בבקשה.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ה</w:t>
      </w:r>
      <w:r w:rsidR="009A70FD" w:rsidRPr="009A70FD">
        <w:rPr>
          <w:rtl/>
        </w:rPr>
        <w:t>צבעה מס' 5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827B94">
      <w:pPr>
        <w:pStyle w:val="3"/>
        <w:rPr>
          <w:rtl/>
        </w:rPr>
      </w:pPr>
      <w:r w:rsidRPr="009A70FD">
        <w:rPr>
          <w:rtl/>
        </w:rPr>
        <w:t>ב</w:t>
      </w:r>
      <w:r w:rsidR="009A70FD" w:rsidRPr="009A70FD">
        <w:rPr>
          <w:rtl/>
        </w:rPr>
        <w:t>עד סעיפים 4</w:t>
      </w:r>
      <w:r w:rsidR="00827B94">
        <w:rPr>
          <w:rFonts w:hint="cs"/>
          <w:rtl/>
        </w:rPr>
        <w:t>-</w:t>
      </w:r>
      <w:r w:rsidR="009A70FD" w:rsidRPr="009A70FD">
        <w:rPr>
          <w:rtl/>
        </w:rPr>
        <w:t xml:space="preserve">3 </w:t>
      </w:r>
      <w:r>
        <w:rPr>
          <w:rtl/>
        </w:rPr>
        <w:t>–</w:t>
      </w:r>
      <w:r w:rsidR="009A70FD" w:rsidRPr="009A70FD">
        <w:rPr>
          <w:rtl/>
        </w:rPr>
        <w:t xml:space="preserve"> 70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גד </w:t>
      </w:r>
      <w:r>
        <w:rPr>
          <w:rtl/>
        </w:rPr>
        <w:t>–</w:t>
      </w:r>
      <w:r w:rsidR="009A70FD" w:rsidRPr="009A70FD">
        <w:rPr>
          <w:rtl/>
        </w:rPr>
        <w:t xml:space="preserve"> 37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מנעים </w:t>
      </w:r>
      <w:r>
        <w:rPr>
          <w:rtl/>
        </w:rPr>
        <w:t>–</w:t>
      </w:r>
      <w:r w:rsidR="009A70FD" w:rsidRPr="009A70FD">
        <w:rPr>
          <w:rtl/>
        </w:rPr>
        <w:t xml:space="preserve"> 2</w:t>
      </w:r>
    </w:p>
    <w:p w:rsidR="007F0C25" w:rsidRDefault="007F0C25" w:rsidP="00827B94">
      <w:pPr>
        <w:pStyle w:val="3"/>
        <w:rPr>
          <w:rtl/>
        </w:rPr>
      </w:pPr>
      <w:r w:rsidRPr="009A70FD">
        <w:rPr>
          <w:rtl/>
        </w:rPr>
        <w:t>ס</w:t>
      </w:r>
      <w:r w:rsidR="009A70FD" w:rsidRPr="009A70FD">
        <w:rPr>
          <w:rtl/>
        </w:rPr>
        <w:t>עיפים 4</w:t>
      </w:r>
      <w:r w:rsidR="00827B94">
        <w:rPr>
          <w:rFonts w:hint="cs"/>
          <w:rtl/>
        </w:rPr>
        <w:t>-</w:t>
      </w:r>
      <w:r w:rsidR="009A70FD" w:rsidRPr="009A70FD">
        <w:rPr>
          <w:rtl/>
        </w:rPr>
        <w:t>3 נתקבלו.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70</w:t>
      </w:r>
      <w:r w:rsidR="007F0C25">
        <w:rPr>
          <w:rtl/>
        </w:rPr>
        <w:t xml:space="preserve"> </w:t>
      </w:r>
      <w:r w:rsidRPr="009A70FD">
        <w:rPr>
          <w:rtl/>
        </w:rPr>
        <w:t>בעד, 37 נגד, שני נמנעים. סעיפים אלה התקבלו בקריאה שנייה כהצעת הוועדה.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הסתייגות לסעיף 5, של חבר הכנסת לפיד ואחרים.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יוסף לפיד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מסיר.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 רבה. אנחנו נצביע על ההסתייגות של חבר הכנסת יהלום וקבוצת חברי הכנסת.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שאול יהלום (מפד"ל):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מסיר.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אם</w:t>
      </w:r>
      <w:r w:rsidR="007F0C25">
        <w:rPr>
          <w:rtl/>
        </w:rPr>
        <w:t xml:space="preserve"> </w:t>
      </w:r>
      <w:r w:rsidRPr="009A70FD">
        <w:rPr>
          <w:rtl/>
        </w:rPr>
        <w:t>כן,</w:t>
      </w:r>
      <w:r w:rsidR="007F0C25">
        <w:rPr>
          <w:rtl/>
        </w:rPr>
        <w:t xml:space="preserve"> </w:t>
      </w:r>
      <w:r w:rsidRPr="009A70FD">
        <w:rPr>
          <w:rtl/>
        </w:rPr>
        <w:t>אין הסתייגויות לסעיף 5. קבוצת לפיד, יש לכם תוספת בסוף הסעיף, וגם</w:t>
      </w:r>
      <w:r w:rsidR="007F0C25">
        <w:rPr>
          <w:rtl/>
        </w:rPr>
        <w:t xml:space="preserve"> </w:t>
      </w:r>
      <w:r w:rsidRPr="009A70FD">
        <w:rPr>
          <w:rtl/>
        </w:rPr>
        <w:t>אותה אנחנו מסירים.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אנחנו נצביע על סעיף 5 ללא הסתייגויות כהצעת הוועדה. ניתן להצביע. בבקשה.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ה</w:t>
      </w:r>
      <w:r w:rsidR="009A70FD" w:rsidRPr="009A70FD">
        <w:rPr>
          <w:rtl/>
        </w:rPr>
        <w:t>צבעה מס' 7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ב</w:t>
      </w:r>
      <w:r w:rsidR="009A70FD" w:rsidRPr="009A70FD">
        <w:rPr>
          <w:rtl/>
        </w:rPr>
        <w:t xml:space="preserve">עד סעיף 5 </w:t>
      </w:r>
      <w:r>
        <w:rPr>
          <w:rtl/>
        </w:rPr>
        <w:t>–</w:t>
      </w:r>
      <w:r w:rsidR="009A70FD" w:rsidRPr="009A70FD">
        <w:rPr>
          <w:rtl/>
        </w:rPr>
        <w:t xml:space="preserve"> 71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גד </w:t>
      </w:r>
      <w:r>
        <w:rPr>
          <w:rtl/>
        </w:rPr>
        <w:t>–</w:t>
      </w:r>
      <w:r w:rsidR="009A70FD" w:rsidRPr="009A70FD">
        <w:rPr>
          <w:rtl/>
        </w:rPr>
        <w:t xml:space="preserve"> 39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מנעים </w:t>
      </w:r>
      <w:r>
        <w:rPr>
          <w:rtl/>
        </w:rPr>
        <w:t>–</w:t>
      </w:r>
      <w:r w:rsidR="009A70FD" w:rsidRPr="009A70FD">
        <w:rPr>
          <w:rtl/>
        </w:rPr>
        <w:t xml:space="preserve"> 1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ס</w:t>
      </w:r>
      <w:r w:rsidR="009A70FD" w:rsidRPr="009A70FD">
        <w:rPr>
          <w:rtl/>
        </w:rPr>
        <w:t>עיף 5 נתקבל.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71</w:t>
      </w:r>
      <w:r w:rsidR="007F0C25">
        <w:rPr>
          <w:rtl/>
        </w:rPr>
        <w:t xml:space="preserve"> </w:t>
      </w:r>
      <w:r w:rsidRPr="009A70FD">
        <w:rPr>
          <w:rtl/>
        </w:rPr>
        <w:t>בעד,</w:t>
      </w:r>
      <w:r w:rsidR="007F0C25">
        <w:rPr>
          <w:rtl/>
        </w:rPr>
        <w:t xml:space="preserve"> </w:t>
      </w:r>
      <w:r w:rsidRPr="009A70FD">
        <w:rPr>
          <w:rtl/>
        </w:rPr>
        <w:t>39</w:t>
      </w:r>
      <w:r w:rsidR="007F0C25">
        <w:rPr>
          <w:rtl/>
        </w:rPr>
        <w:t xml:space="preserve"> </w:t>
      </w:r>
      <w:r w:rsidRPr="009A70FD">
        <w:rPr>
          <w:rtl/>
        </w:rPr>
        <w:t>נגד ונמנע אחד. אני קובע, כי סעיף 5 נתקבל בקריאה שנייה כהצעת</w:t>
      </w:r>
      <w:r w:rsidR="007F0C25">
        <w:rPr>
          <w:rtl/>
        </w:rPr>
        <w:t xml:space="preserve"> </w:t>
      </w:r>
      <w:r w:rsidRPr="009A70FD">
        <w:rPr>
          <w:rtl/>
        </w:rPr>
        <w:t>הוועדה.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אנחנו עוברים להסתייגויות לסעיף 6. חבר הכנסת יוסי כץ ואחרים.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יוסי כץ (ישראל אחת):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מסיר.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יכול לראות את זה בשם כל הקבוצה, גפני?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משה גפני (יהדות התורה):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מסיר.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ענת</w:t>
      </w:r>
      <w:r w:rsidR="007F0C25">
        <w:rPr>
          <w:rtl/>
        </w:rPr>
        <w:t xml:space="preserve"> </w:t>
      </w:r>
      <w:r w:rsidRPr="009A70FD">
        <w:rPr>
          <w:rtl/>
        </w:rPr>
        <w:t>מאור</w:t>
      </w:r>
      <w:r w:rsidR="007F0C25">
        <w:rPr>
          <w:rtl/>
        </w:rPr>
        <w:t xml:space="preserve"> </w:t>
      </w:r>
      <w:r w:rsidRPr="009A70FD">
        <w:rPr>
          <w:rtl/>
        </w:rPr>
        <w:t>כנ"ל,</w:t>
      </w:r>
      <w:r w:rsidR="007F0C25">
        <w:rPr>
          <w:rtl/>
        </w:rPr>
        <w:t xml:space="preserve"> </w:t>
      </w:r>
      <w:r w:rsidRPr="009A70FD">
        <w:rPr>
          <w:rtl/>
        </w:rPr>
        <w:t>יולי</w:t>
      </w:r>
      <w:r w:rsidR="007F0C25">
        <w:rPr>
          <w:rtl/>
        </w:rPr>
        <w:t xml:space="preserve"> </w:t>
      </w:r>
      <w:r w:rsidRPr="009A70FD">
        <w:rPr>
          <w:rtl/>
        </w:rPr>
        <w:t>אדלשטיין</w:t>
      </w:r>
      <w:r w:rsidR="007F0C25">
        <w:rPr>
          <w:rtl/>
        </w:rPr>
        <w:t xml:space="preserve"> </w:t>
      </w:r>
      <w:r w:rsidRPr="009A70FD">
        <w:rPr>
          <w:rtl/>
        </w:rPr>
        <w:t>כנ"ל,</w:t>
      </w:r>
      <w:r w:rsidR="007F0C25">
        <w:rPr>
          <w:rtl/>
        </w:rPr>
        <w:t xml:space="preserve"> </w:t>
      </w:r>
      <w:r w:rsidRPr="009A70FD">
        <w:rPr>
          <w:rtl/>
        </w:rPr>
        <w:t>נתן שרנסקי כנ"ל, גנדי ריגר כנ"ל,</w:t>
      </w:r>
      <w:r w:rsidR="007F0C25">
        <w:rPr>
          <w:rtl/>
        </w:rPr>
        <w:t xml:space="preserve"> </w:t>
      </w:r>
      <w:r w:rsidRPr="009A70FD">
        <w:rPr>
          <w:rtl/>
        </w:rPr>
        <w:t>מרינה</w:t>
      </w:r>
      <w:r w:rsidR="007F0C25">
        <w:rPr>
          <w:rtl/>
        </w:rPr>
        <w:t xml:space="preserve"> </w:t>
      </w:r>
      <w:r w:rsidRPr="009A70FD">
        <w:rPr>
          <w:rtl/>
        </w:rPr>
        <w:t>סולודקין כנ"ל. תודה רבה, הוסר.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אם כן, ההסתייגות הבאה לסעיף 6 היא של חבר הכנסת ברכה.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מוחמד ברכה (חד"ש):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מסיר.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כולם? כל הקבוצה?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מוחמד ברכה (חד"ש):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כן.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</w:t>
      </w:r>
      <w:r w:rsidR="007F0C25">
        <w:rPr>
          <w:rtl/>
        </w:rPr>
        <w:t xml:space="preserve"> </w:t>
      </w:r>
      <w:r w:rsidRPr="009A70FD">
        <w:rPr>
          <w:rtl/>
        </w:rPr>
        <w:t>רבה.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אם</w:t>
      </w:r>
      <w:r w:rsidR="007F0C25">
        <w:rPr>
          <w:rtl/>
        </w:rPr>
        <w:t xml:space="preserve"> </w:t>
      </w:r>
      <w:r w:rsidRPr="009A70FD">
        <w:rPr>
          <w:rtl/>
        </w:rPr>
        <w:t>כן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נצביע</w:t>
      </w:r>
      <w:r w:rsidR="007F0C25">
        <w:rPr>
          <w:rtl/>
        </w:rPr>
        <w:t xml:space="preserve"> </w:t>
      </w:r>
      <w:r w:rsidRPr="009A70FD">
        <w:rPr>
          <w:rtl/>
        </w:rPr>
        <w:t>בקריאה</w:t>
      </w:r>
      <w:r w:rsidR="007F0C25">
        <w:rPr>
          <w:rtl/>
        </w:rPr>
        <w:t xml:space="preserve"> </w:t>
      </w:r>
      <w:r w:rsidRPr="009A70FD">
        <w:rPr>
          <w:rtl/>
        </w:rPr>
        <w:t>שנייה</w:t>
      </w:r>
      <w:r w:rsidR="007F0C25">
        <w:rPr>
          <w:rtl/>
        </w:rPr>
        <w:t xml:space="preserve"> </w:t>
      </w:r>
      <w:r w:rsidRPr="009A70FD">
        <w:rPr>
          <w:rtl/>
        </w:rPr>
        <w:t>על סעיף 6 כהצעת הוועדה. ניתן להצביע.</w:t>
      </w:r>
      <w:r w:rsidR="007F0C25">
        <w:rPr>
          <w:rtl/>
        </w:rPr>
        <w:t xml:space="preserve"> </w:t>
      </w:r>
      <w:r w:rsidRPr="009A70FD">
        <w:rPr>
          <w:rtl/>
        </w:rPr>
        <w:t>בבקשה.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ה</w:t>
      </w:r>
      <w:r w:rsidR="009A70FD" w:rsidRPr="009A70FD">
        <w:rPr>
          <w:rtl/>
        </w:rPr>
        <w:t>צבעה מס' 8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ב</w:t>
      </w:r>
      <w:r w:rsidR="009A70FD" w:rsidRPr="009A70FD">
        <w:rPr>
          <w:rtl/>
        </w:rPr>
        <w:t xml:space="preserve">עד סעיף 6 </w:t>
      </w:r>
      <w:r>
        <w:rPr>
          <w:rtl/>
        </w:rPr>
        <w:t>–</w:t>
      </w:r>
      <w:r w:rsidR="009A70FD" w:rsidRPr="009A70FD">
        <w:rPr>
          <w:rtl/>
        </w:rPr>
        <w:t xml:space="preserve"> 70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גד </w:t>
      </w:r>
      <w:r>
        <w:rPr>
          <w:rtl/>
        </w:rPr>
        <w:t>–</w:t>
      </w:r>
      <w:r w:rsidR="009A70FD" w:rsidRPr="009A70FD">
        <w:rPr>
          <w:rtl/>
        </w:rPr>
        <w:t xml:space="preserve"> 38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מנעים </w:t>
      </w:r>
      <w:r>
        <w:rPr>
          <w:rtl/>
        </w:rPr>
        <w:t>–</w:t>
      </w:r>
      <w:r w:rsidR="009A70FD" w:rsidRPr="009A70FD">
        <w:rPr>
          <w:rtl/>
        </w:rPr>
        <w:t xml:space="preserve"> 4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ס</w:t>
      </w:r>
      <w:r w:rsidR="009A70FD" w:rsidRPr="009A70FD">
        <w:rPr>
          <w:rtl/>
        </w:rPr>
        <w:t>עיף 6 נתקבל.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70</w:t>
      </w:r>
      <w:r w:rsidR="007F0C25">
        <w:rPr>
          <w:rtl/>
        </w:rPr>
        <w:t xml:space="preserve"> </w:t>
      </w:r>
      <w:r w:rsidRPr="009A70FD">
        <w:rPr>
          <w:rtl/>
        </w:rPr>
        <w:t>בעד,</w:t>
      </w:r>
      <w:r w:rsidR="007F0C25">
        <w:rPr>
          <w:rtl/>
        </w:rPr>
        <w:t xml:space="preserve"> </w:t>
      </w:r>
      <w:r w:rsidRPr="009A70FD">
        <w:rPr>
          <w:rtl/>
        </w:rPr>
        <w:t>38</w:t>
      </w:r>
      <w:r w:rsidR="007F0C25">
        <w:rPr>
          <w:rtl/>
        </w:rPr>
        <w:t xml:space="preserve"> </w:t>
      </w:r>
      <w:r w:rsidRPr="009A70FD">
        <w:rPr>
          <w:rtl/>
        </w:rPr>
        <w:t>נגד</w:t>
      </w:r>
      <w:r w:rsidR="007F0C25">
        <w:rPr>
          <w:rtl/>
        </w:rPr>
        <w:t xml:space="preserve"> </w:t>
      </w:r>
      <w:r w:rsidRPr="009A70FD">
        <w:rPr>
          <w:rtl/>
        </w:rPr>
        <w:t>וארבעה נמנעים. סעיף 6 נתקבל בקריאה שנייה כהצעת הוועדה.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סעיף 7, הסתייגות לחברת הכנסת מאור.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ענת מאור (מרצ):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מסירה.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אנחנו נצביע על סעיף 7 כהצעת הוועדה. חברי הכנסת, ניתן להצביע. בבקשה.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ה</w:t>
      </w:r>
      <w:r w:rsidR="009A70FD" w:rsidRPr="009A70FD">
        <w:rPr>
          <w:rtl/>
        </w:rPr>
        <w:t>צבעה מס' 9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ב</w:t>
      </w:r>
      <w:r w:rsidR="009A70FD" w:rsidRPr="009A70FD">
        <w:rPr>
          <w:rtl/>
        </w:rPr>
        <w:t xml:space="preserve">עד סעיף 7 </w:t>
      </w:r>
      <w:r>
        <w:rPr>
          <w:rtl/>
        </w:rPr>
        <w:t>–</w:t>
      </w:r>
      <w:r w:rsidR="009A70FD" w:rsidRPr="009A70FD">
        <w:rPr>
          <w:rtl/>
        </w:rPr>
        <w:t xml:space="preserve"> 72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גד </w:t>
      </w:r>
      <w:r>
        <w:rPr>
          <w:rtl/>
        </w:rPr>
        <w:t>–</w:t>
      </w:r>
      <w:r w:rsidR="009A70FD" w:rsidRPr="009A70FD">
        <w:rPr>
          <w:rtl/>
        </w:rPr>
        <w:t xml:space="preserve"> 36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מנעים </w:t>
      </w:r>
      <w:r>
        <w:rPr>
          <w:rtl/>
        </w:rPr>
        <w:t>–</w:t>
      </w:r>
      <w:r w:rsidR="009A70FD" w:rsidRPr="009A70FD">
        <w:rPr>
          <w:rtl/>
        </w:rPr>
        <w:t xml:space="preserve"> 3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ס</w:t>
      </w:r>
      <w:r w:rsidR="009A70FD" w:rsidRPr="009A70FD">
        <w:rPr>
          <w:rtl/>
        </w:rPr>
        <w:t>עיף 7 נתקבל.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72</w:t>
      </w:r>
      <w:r w:rsidR="007F0C25">
        <w:rPr>
          <w:rtl/>
        </w:rPr>
        <w:t xml:space="preserve"> </w:t>
      </w:r>
      <w:r w:rsidRPr="009A70FD">
        <w:rPr>
          <w:rtl/>
        </w:rPr>
        <w:t>בעד,</w:t>
      </w:r>
      <w:r w:rsidR="007F0C25">
        <w:rPr>
          <w:rtl/>
        </w:rPr>
        <w:t xml:space="preserve"> </w:t>
      </w:r>
      <w:r w:rsidRPr="009A70FD">
        <w:rPr>
          <w:rtl/>
        </w:rPr>
        <w:t>36</w:t>
      </w:r>
      <w:r w:rsidR="007F0C25">
        <w:rPr>
          <w:rtl/>
        </w:rPr>
        <w:t xml:space="preserve"> </w:t>
      </w:r>
      <w:r w:rsidRPr="009A70FD">
        <w:rPr>
          <w:rtl/>
        </w:rPr>
        <w:t>נגד</w:t>
      </w:r>
      <w:r w:rsidR="007F0C25">
        <w:rPr>
          <w:rtl/>
        </w:rPr>
        <w:t xml:space="preserve"> </w:t>
      </w:r>
      <w:r w:rsidRPr="009A70FD">
        <w:rPr>
          <w:rtl/>
        </w:rPr>
        <w:t>ושלושה נמנעים. סעיף 7 נתקבל כהצעת הוועדה.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אנחנו עוברים להצבעות על סעיף 8. חבר הכנסת ברכה, להסיר?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מוחמד ברכה (חד"ש):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כן.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אם כן, נצביע על סעיף 8 כהצעת הוועדה. חברי הכנסת, ניתן להצביע. בבקשה.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ה</w:t>
      </w:r>
      <w:r w:rsidR="009A70FD" w:rsidRPr="009A70FD">
        <w:rPr>
          <w:rtl/>
        </w:rPr>
        <w:t>צבעה מס' 10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ב</w:t>
      </w:r>
      <w:r w:rsidR="009A70FD" w:rsidRPr="009A70FD">
        <w:rPr>
          <w:rtl/>
        </w:rPr>
        <w:t xml:space="preserve">עד סעיף 8 </w:t>
      </w:r>
      <w:r>
        <w:rPr>
          <w:rtl/>
        </w:rPr>
        <w:t>–</w:t>
      </w:r>
      <w:r w:rsidR="009A70FD" w:rsidRPr="009A70FD">
        <w:rPr>
          <w:rtl/>
        </w:rPr>
        <w:t xml:space="preserve"> 71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גד </w:t>
      </w:r>
      <w:r>
        <w:rPr>
          <w:rtl/>
        </w:rPr>
        <w:t>–</w:t>
      </w:r>
      <w:r w:rsidR="009A70FD" w:rsidRPr="009A70FD">
        <w:rPr>
          <w:rtl/>
        </w:rPr>
        <w:t xml:space="preserve"> 37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מנעים </w:t>
      </w:r>
      <w:r>
        <w:rPr>
          <w:rtl/>
        </w:rPr>
        <w:t>–</w:t>
      </w:r>
      <w:r w:rsidR="009A70FD" w:rsidRPr="009A70FD">
        <w:rPr>
          <w:rtl/>
        </w:rPr>
        <w:t xml:space="preserve"> 4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ס</w:t>
      </w:r>
      <w:r w:rsidR="009A70FD" w:rsidRPr="009A70FD">
        <w:rPr>
          <w:rtl/>
        </w:rPr>
        <w:t>עיף 8 נתקבל.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71</w:t>
      </w:r>
      <w:r w:rsidR="007F0C25">
        <w:rPr>
          <w:rtl/>
        </w:rPr>
        <w:t xml:space="preserve"> </w:t>
      </w:r>
      <w:r w:rsidRPr="009A70FD">
        <w:rPr>
          <w:rtl/>
        </w:rPr>
        <w:t>בעד, 37 נגד וארבעה נמנעים. גם סעיף זה נתקבל כהצעת הוועדה.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סעיף 9, חבר הכנסת ברכה, מסיר את ההסתייגות? גם לסעיף 10 הוסרה ההסתייגות?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מוחמד ברכה (חד"ש):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כן.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אם</w:t>
      </w:r>
      <w:r w:rsidR="007F0C25">
        <w:rPr>
          <w:rtl/>
        </w:rPr>
        <w:t xml:space="preserve"> </w:t>
      </w:r>
      <w:r w:rsidRPr="009A70FD">
        <w:rPr>
          <w:rtl/>
        </w:rPr>
        <w:t>כן, אנחנו מצביעים על סעיפים 9 עד 12 כהצעת הוועדה ללא הסתייגויות. חברי</w:t>
      </w:r>
      <w:r w:rsidR="007F0C25">
        <w:rPr>
          <w:rtl/>
        </w:rPr>
        <w:t xml:space="preserve"> </w:t>
      </w:r>
      <w:r w:rsidRPr="009A70FD">
        <w:rPr>
          <w:rtl/>
        </w:rPr>
        <w:t>הכנסת, ניתן להצביע. בבקשה.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ה</w:t>
      </w:r>
      <w:r w:rsidR="009A70FD" w:rsidRPr="009A70FD">
        <w:rPr>
          <w:rtl/>
        </w:rPr>
        <w:t>צבעה מס' 11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827B94">
      <w:pPr>
        <w:pStyle w:val="3"/>
        <w:rPr>
          <w:rtl/>
        </w:rPr>
      </w:pPr>
      <w:r w:rsidRPr="009A70FD">
        <w:rPr>
          <w:rtl/>
        </w:rPr>
        <w:t>ב</w:t>
      </w:r>
      <w:r w:rsidR="009A70FD" w:rsidRPr="009A70FD">
        <w:rPr>
          <w:rtl/>
        </w:rPr>
        <w:t>עד סעיפים 12</w:t>
      </w:r>
      <w:r w:rsidR="00827B94">
        <w:rPr>
          <w:rFonts w:hint="cs"/>
          <w:rtl/>
        </w:rPr>
        <w:t>-</w:t>
      </w:r>
      <w:r w:rsidR="009A70FD" w:rsidRPr="009A70FD">
        <w:rPr>
          <w:rtl/>
        </w:rPr>
        <w:t xml:space="preserve">9 </w:t>
      </w:r>
      <w:r>
        <w:rPr>
          <w:rtl/>
        </w:rPr>
        <w:t>–</w:t>
      </w:r>
      <w:r w:rsidR="009A70FD" w:rsidRPr="009A70FD">
        <w:rPr>
          <w:rtl/>
        </w:rPr>
        <w:t xml:space="preserve"> 70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גד </w:t>
      </w:r>
      <w:r>
        <w:rPr>
          <w:rtl/>
        </w:rPr>
        <w:t>–</w:t>
      </w:r>
      <w:r w:rsidR="009A70FD" w:rsidRPr="009A70FD">
        <w:rPr>
          <w:rtl/>
        </w:rPr>
        <w:t xml:space="preserve"> 38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מנעים </w:t>
      </w:r>
      <w:r>
        <w:rPr>
          <w:rtl/>
        </w:rPr>
        <w:t>–</w:t>
      </w:r>
      <w:r w:rsidR="009A70FD" w:rsidRPr="009A70FD">
        <w:rPr>
          <w:rtl/>
        </w:rPr>
        <w:t xml:space="preserve"> 3</w:t>
      </w:r>
    </w:p>
    <w:p w:rsidR="007F0C25" w:rsidRDefault="007F0C25" w:rsidP="00827B94">
      <w:pPr>
        <w:pStyle w:val="3"/>
        <w:rPr>
          <w:rtl/>
        </w:rPr>
      </w:pPr>
      <w:r w:rsidRPr="009A70FD">
        <w:rPr>
          <w:rtl/>
        </w:rPr>
        <w:t>ס</w:t>
      </w:r>
      <w:r w:rsidR="009A70FD" w:rsidRPr="009A70FD">
        <w:rPr>
          <w:rtl/>
        </w:rPr>
        <w:t>עיפים 12</w:t>
      </w:r>
      <w:r w:rsidR="00827B94">
        <w:rPr>
          <w:rFonts w:hint="cs"/>
          <w:rtl/>
        </w:rPr>
        <w:t>-</w:t>
      </w:r>
      <w:r w:rsidR="009A70FD" w:rsidRPr="009A70FD">
        <w:rPr>
          <w:rtl/>
        </w:rPr>
        <w:t>9 נתקבלו.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70</w:t>
      </w:r>
      <w:r w:rsidR="007F0C25">
        <w:rPr>
          <w:rtl/>
        </w:rPr>
        <w:t xml:space="preserve"> </w:t>
      </w:r>
      <w:r w:rsidRPr="009A70FD">
        <w:rPr>
          <w:rtl/>
        </w:rPr>
        <w:t>בעד,</w:t>
      </w:r>
      <w:r w:rsidR="007F0C25">
        <w:rPr>
          <w:rtl/>
        </w:rPr>
        <w:t xml:space="preserve"> </w:t>
      </w:r>
      <w:r w:rsidRPr="009A70FD">
        <w:rPr>
          <w:rtl/>
        </w:rPr>
        <w:t>38</w:t>
      </w:r>
      <w:r w:rsidR="007F0C25">
        <w:rPr>
          <w:rtl/>
        </w:rPr>
        <w:t xml:space="preserve"> </w:t>
      </w:r>
      <w:r w:rsidRPr="009A70FD">
        <w:rPr>
          <w:rtl/>
        </w:rPr>
        <w:t>נגד</w:t>
      </w:r>
      <w:r w:rsidR="007F0C25">
        <w:rPr>
          <w:rtl/>
        </w:rPr>
        <w:t xml:space="preserve"> </w:t>
      </w:r>
      <w:r w:rsidRPr="009A70FD">
        <w:rPr>
          <w:rtl/>
        </w:rPr>
        <w:t>ושלושה</w:t>
      </w:r>
      <w:r w:rsidR="007F0C25">
        <w:rPr>
          <w:rtl/>
        </w:rPr>
        <w:t xml:space="preserve"> </w:t>
      </w:r>
      <w:r w:rsidRPr="009A70FD">
        <w:rPr>
          <w:rtl/>
        </w:rPr>
        <w:t>נמנעים.</w:t>
      </w:r>
      <w:r w:rsidR="007F0C25">
        <w:rPr>
          <w:rtl/>
        </w:rPr>
        <w:t xml:space="preserve"> </w:t>
      </w:r>
      <w:r w:rsidRPr="009A70FD">
        <w:rPr>
          <w:rtl/>
        </w:rPr>
        <w:t>סעיפים אלה נתקבלו כהצעת הוועדה.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אנחנו נעבור לסעיף 13. קבוצת ברכה, מסירים?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מוחמד ברכה (חד"ש):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כן.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קבוצת לפיד?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יוסף פריצקי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מבקשים להצביע </w:t>
      </w:r>
      <w:r w:rsidR="007F0C25">
        <w:rPr>
          <w:rtl/>
        </w:rPr>
        <w:t>–</w:t>
      </w:r>
      <w:r w:rsidRPr="009A70FD">
        <w:rPr>
          <w:rtl/>
        </w:rPr>
        <w:t xml:space="preserve"> זה הגבלת מספר השרים בממשלה.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תודה. אנחנו נצביע על הסתייגות קבוצת לפיד לסעיף 13. ניתן להצביע. בבקשה.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ה</w:t>
      </w:r>
      <w:r w:rsidR="009A70FD" w:rsidRPr="009A70FD">
        <w:rPr>
          <w:rtl/>
        </w:rPr>
        <w:t>צבעה מס' 12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ב</w:t>
      </w:r>
      <w:r w:rsidR="009A70FD" w:rsidRPr="009A70FD">
        <w:rPr>
          <w:rtl/>
        </w:rPr>
        <w:t xml:space="preserve">עד ההסתייגות </w:t>
      </w:r>
      <w:r>
        <w:rPr>
          <w:rtl/>
        </w:rPr>
        <w:t>–</w:t>
      </w:r>
      <w:r w:rsidR="009A70FD" w:rsidRPr="009A70FD">
        <w:rPr>
          <w:rtl/>
        </w:rPr>
        <w:t xml:space="preserve"> 40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גד </w:t>
      </w:r>
      <w:r>
        <w:rPr>
          <w:rtl/>
        </w:rPr>
        <w:t>–</w:t>
      </w:r>
      <w:r w:rsidR="009A70FD" w:rsidRPr="009A70FD">
        <w:rPr>
          <w:rtl/>
        </w:rPr>
        <w:t xml:space="preserve"> 69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מנעים </w:t>
      </w:r>
      <w:r>
        <w:rPr>
          <w:rtl/>
        </w:rPr>
        <w:t>–</w:t>
      </w:r>
      <w:r w:rsidR="009A70FD" w:rsidRPr="009A70FD">
        <w:rPr>
          <w:rtl/>
        </w:rPr>
        <w:t xml:space="preserve"> 2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ה</w:t>
      </w:r>
      <w:r w:rsidR="009A70FD" w:rsidRPr="009A70FD">
        <w:rPr>
          <w:rtl/>
        </w:rPr>
        <w:t>הסתייגות של קבוצת חבר הכנסת י' לפיד לסעיף 13 לא נתקבלה.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40</w:t>
      </w:r>
      <w:r w:rsidR="007F0C25">
        <w:rPr>
          <w:rtl/>
        </w:rPr>
        <w:t xml:space="preserve"> </w:t>
      </w:r>
      <w:r w:rsidRPr="009A70FD">
        <w:rPr>
          <w:rtl/>
        </w:rPr>
        <w:t>בעד,</w:t>
      </w:r>
      <w:r w:rsidR="007F0C25">
        <w:rPr>
          <w:rtl/>
        </w:rPr>
        <w:t xml:space="preserve"> </w:t>
      </w:r>
      <w:r w:rsidRPr="009A70FD">
        <w:rPr>
          <w:rtl/>
        </w:rPr>
        <w:t>69 נגד ושני נמנעים. הסתייגות זאת לא נתקבלה. אנחנו נצביע על סעיף</w:t>
      </w:r>
      <w:r w:rsidR="007F0C25">
        <w:rPr>
          <w:rtl/>
        </w:rPr>
        <w:t xml:space="preserve"> </w:t>
      </w:r>
      <w:r w:rsidRPr="009A70FD">
        <w:rPr>
          <w:rtl/>
        </w:rPr>
        <w:t>13 בקריאה שנייה כהצעת הוועדה. ניתן להצביע. בבקשה.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ה</w:t>
      </w:r>
      <w:r w:rsidR="009A70FD" w:rsidRPr="009A70FD">
        <w:rPr>
          <w:rtl/>
        </w:rPr>
        <w:t>צבעה מס' 13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ב</w:t>
      </w:r>
      <w:r w:rsidR="009A70FD" w:rsidRPr="009A70FD">
        <w:rPr>
          <w:rtl/>
        </w:rPr>
        <w:t xml:space="preserve">עד סעיף 13, כהצעת הוועדה </w:t>
      </w:r>
      <w:r>
        <w:rPr>
          <w:rtl/>
        </w:rPr>
        <w:t>–</w:t>
      </w:r>
      <w:r w:rsidR="009A70FD" w:rsidRPr="009A70FD">
        <w:rPr>
          <w:rtl/>
        </w:rPr>
        <w:t xml:space="preserve"> 70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גד </w:t>
      </w:r>
      <w:r>
        <w:rPr>
          <w:rtl/>
        </w:rPr>
        <w:t>–</w:t>
      </w:r>
      <w:r w:rsidR="009A70FD" w:rsidRPr="009A70FD">
        <w:rPr>
          <w:rtl/>
        </w:rPr>
        <w:t xml:space="preserve"> 38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מנעים </w:t>
      </w:r>
      <w:r>
        <w:rPr>
          <w:rtl/>
        </w:rPr>
        <w:t>–</w:t>
      </w:r>
      <w:r w:rsidR="009A70FD" w:rsidRPr="009A70FD">
        <w:rPr>
          <w:rtl/>
        </w:rPr>
        <w:t xml:space="preserve"> 4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ס</w:t>
      </w:r>
      <w:r w:rsidR="009A70FD" w:rsidRPr="009A70FD">
        <w:rPr>
          <w:rtl/>
        </w:rPr>
        <w:t>עיף 13, כהצעת הוועדה, נתקבל.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70</w:t>
      </w:r>
      <w:r w:rsidR="007F0C25">
        <w:rPr>
          <w:rtl/>
        </w:rPr>
        <w:t xml:space="preserve"> </w:t>
      </w:r>
      <w:r w:rsidRPr="009A70FD">
        <w:rPr>
          <w:rtl/>
        </w:rPr>
        <w:t>בעד,</w:t>
      </w:r>
      <w:r w:rsidR="007F0C25">
        <w:rPr>
          <w:rtl/>
        </w:rPr>
        <w:t xml:space="preserve"> </w:t>
      </w:r>
      <w:r w:rsidRPr="009A70FD">
        <w:rPr>
          <w:rtl/>
        </w:rPr>
        <w:t>38</w:t>
      </w:r>
      <w:r w:rsidR="007F0C25">
        <w:rPr>
          <w:rtl/>
        </w:rPr>
        <w:t xml:space="preserve"> </w:t>
      </w:r>
      <w:r w:rsidRPr="009A70FD">
        <w:rPr>
          <w:rtl/>
        </w:rPr>
        <w:t>נגד וארבעה נמנעים. סעיף 13 נתקבל בקריאה שנייה כהצעת הוועדה.</w:t>
      </w:r>
      <w:r w:rsidR="007F0C25">
        <w:rPr>
          <w:rtl/>
        </w:rPr>
        <w:t xml:space="preserve"> </w:t>
      </w:r>
      <w:r w:rsidRPr="009A70FD">
        <w:rPr>
          <w:rtl/>
        </w:rPr>
        <w:t>תודה</w:t>
      </w:r>
      <w:r w:rsidR="007F0C25">
        <w:rPr>
          <w:rtl/>
        </w:rPr>
        <w:t xml:space="preserve"> </w:t>
      </w:r>
      <w:r w:rsidRPr="009A70FD">
        <w:rPr>
          <w:rtl/>
        </w:rPr>
        <w:t>רבה.</w:t>
      </w:r>
    </w:p>
    <w:p w:rsidR="007F0C25" w:rsidRDefault="007F0C25" w:rsidP="007F0C25">
      <w:pPr>
        <w:rPr>
          <w:rtl/>
        </w:rPr>
      </w:pPr>
    </w:p>
    <w:p w:rsidR="007F0C25" w:rsidRDefault="009A70FD" w:rsidP="00827B94">
      <w:pPr>
        <w:rPr>
          <w:rtl/>
        </w:rPr>
      </w:pP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נצביע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סעיפים 17</w:t>
      </w:r>
      <w:r w:rsidR="00827B94">
        <w:rPr>
          <w:rFonts w:hint="cs"/>
          <w:rtl/>
        </w:rPr>
        <w:t>-</w:t>
      </w:r>
      <w:r w:rsidRPr="009A70FD">
        <w:rPr>
          <w:rtl/>
        </w:rPr>
        <w:t>14. השר רמון, עמדתך הובעה. אני מבין שאתה רוצה</w:t>
      </w:r>
      <w:r w:rsidR="007F0C25">
        <w:rPr>
          <w:rtl/>
        </w:rPr>
        <w:t xml:space="preserve"> </w:t>
      </w:r>
      <w:r w:rsidRPr="009A70FD">
        <w:rPr>
          <w:rtl/>
        </w:rPr>
        <w:t>לדבר</w:t>
      </w:r>
      <w:r w:rsidR="007F0C25">
        <w:rPr>
          <w:rtl/>
        </w:rPr>
        <w:t xml:space="preserve"> </w:t>
      </w:r>
      <w:r w:rsidRPr="009A70FD">
        <w:rPr>
          <w:rtl/>
        </w:rPr>
        <w:t>עוד</w:t>
      </w:r>
      <w:r w:rsidR="007F0C25">
        <w:rPr>
          <w:rtl/>
        </w:rPr>
        <w:t xml:space="preserve"> </w:t>
      </w:r>
      <w:r w:rsidRPr="009A70FD">
        <w:rPr>
          <w:rtl/>
        </w:rPr>
        <w:t>שנה</w:t>
      </w:r>
      <w:r w:rsidR="007F0C25">
        <w:rPr>
          <w:rtl/>
        </w:rPr>
        <w:t xml:space="preserve"> </w:t>
      </w:r>
      <w:r w:rsidRPr="009A70FD">
        <w:rPr>
          <w:rtl/>
        </w:rPr>
        <w:t>וחצי אבל אל תעשה את זה עכשיו. אנחנו נצביע על סעיפים אלה בקריאה</w:t>
      </w:r>
      <w:r w:rsidR="007F0C25">
        <w:rPr>
          <w:rtl/>
        </w:rPr>
        <w:t xml:space="preserve"> </w:t>
      </w:r>
      <w:r w:rsidRPr="009A70FD">
        <w:rPr>
          <w:rtl/>
        </w:rPr>
        <w:t>שנייה כהצעת הוועדה.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ניתן להצביע. בבקשה.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ה</w:t>
      </w:r>
      <w:r w:rsidR="009A70FD" w:rsidRPr="009A70FD">
        <w:rPr>
          <w:rtl/>
        </w:rPr>
        <w:t>צבעה מס' 14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827B94">
      <w:pPr>
        <w:pStyle w:val="3"/>
        <w:rPr>
          <w:rtl/>
        </w:rPr>
      </w:pPr>
      <w:r w:rsidRPr="009A70FD">
        <w:rPr>
          <w:rtl/>
        </w:rPr>
        <w:t>ב</w:t>
      </w:r>
      <w:r w:rsidR="009A70FD" w:rsidRPr="009A70FD">
        <w:rPr>
          <w:rtl/>
        </w:rPr>
        <w:t>עד סעיפים 17</w:t>
      </w:r>
      <w:r w:rsidR="00827B94">
        <w:rPr>
          <w:rFonts w:hint="cs"/>
          <w:rtl/>
        </w:rPr>
        <w:t>-</w:t>
      </w:r>
      <w:r w:rsidR="009A70FD" w:rsidRPr="009A70FD">
        <w:rPr>
          <w:rtl/>
        </w:rPr>
        <w:t xml:space="preserve">14 </w:t>
      </w:r>
      <w:r>
        <w:rPr>
          <w:rtl/>
        </w:rPr>
        <w:t>–</w:t>
      </w:r>
      <w:r w:rsidR="009A70FD" w:rsidRPr="009A70FD">
        <w:rPr>
          <w:rtl/>
        </w:rPr>
        <w:t xml:space="preserve"> 70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גד </w:t>
      </w:r>
      <w:r>
        <w:rPr>
          <w:rtl/>
        </w:rPr>
        <w:t>–</w:t>
      </w:r>
      <w:r w:rsidR="009A70FD" w:rsidRPr="009A70FD">
        <w:rPr>
          <w:rtl/>
        </w:rPr>
        <w:t xml:space="preserve"> 38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מנעים </w:t>
      </w:r>
      <w:r>
        <w:rPr>
          <w:rtl/>
        </w:rPr>
        <w:t>–</w:t>
      </w:r>
      <w:r w:rsidR="009A70FD" w:rsidRPr="009A70FD">
        <w:rPr>
          <w:rtl/>
        </w:rPr>
        <w:t xml:space="preserve"> 4</w:t>
      </w:r>
    </w:p>
    <w:p w:rsidR="007F0C25" w:rsidRDefault="007F0C25" w:rsidP="00827B94">
      <w:pPr>
        <w:pStyle w:val="3"/>
        <w:rPr>
          <w:rtl/>
        </w:rPr>
      </w:pPr>
      <w:r w:rsidRPr="009A70FD">
        <w:rPr>
          <w:rtl/>
        </w:rPr>
        <w:t>ס</w:t>
      </w:r>
      <w:r w:rsidR="009A70FD" w:rsidRPr="009A70FD">
        <w:rPr>
          <w:rtl/>
        </w:rPr>
        <w:t>עיפים 17</w:t>
      </w:r>
      <w:r w:rsidR="00827B94">
        <w:rPr>
          <w:rFonts w:hint="cs"/>
          <w:rtl/>
        </w:rPr>
        <w:t>-</w:t>
      </w:r>
      <w:r w:rsidR="009A70FD" w:rsidRPr="009A70FD">
        <w:rPr>
          <w:rtl/>
        </w:rPr>
        <w:t>14 נתקבלו.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827B94">
      <w:pPr>
        <w:rPr>
          <w:rtl/>
        </w:rPr>
      </w:pPr>
      <w:r w:rsidRPr="009A70FD">
        <w:rPr>
          <w:rtl/>
        </w:rPr>
        <w:t>70</w:t>
      </w:r>
      <w:r w:rsidR="007F0C25">
        <w:rPr>
          <w:rtl/>
        </w:rPr>
        <w:t xml:space="preserve"> </w:t>
      </w:r>
      <w:r w:rsidRPr="009A70FD">
        <w:rPr>
          <w:rtl/>
        </w:rPr>
        <w:t>בעד,</w:t>
      </w:r>
      <w:r w:rsidR="007F0C25">
        <w:rPr>
          <w:rtl/>
        </w:rPr>
        <w:t xml:space="preserve"> </w:t>
      </w:r>
      <w:r w:rsidRPr="009A70FD">
        <w:rPr>
          <w:rtl/>
        </w:rPr>
        <w:t>38</w:t>
      </w:r>
      <w:r w:rsidR="007F0C25">
        <w:rPr>
          <w:rtl/>
        </w:rPr>
        <w:t xml:space="preserve"> </w:t>
      </w:r>
      <w:r w:rsidRPr="009A70FD">
        <w:rPr>
          <w:rtl/>
        </w:rPr>
        <w:t>נגד</w:t>
      </w:r>
      <w:r w:rsidR="007F0C25">
        <w:rPr>
          <w:rtl/>
        </w:rPr>
        <w:t xml:space="preserve"> </w:t>
      </w:r>
      <w:r w:rsidRPr="009A70FD">
        <w:rPr>
          <w:rtl/>
        </w:rPr>
        <w:t>וארבעה</w:t>
      </w:r>
      <w:r w:rsidR="007F0C25">
        <w:rPr>
          <w:rtl/>
        </w:rPr>
        <w:t xml:space="preserve"> </w:t>
      </w:r>
      <w:r w:rsidRPr="009A70FD">
        <w:rPr>
          <w:rtl/>
        </w:rPr>
        <w:t>נמנעים. סעיפים 17</w:t>
      </w:r>
      <w:r w:rsidR="00827B94">
        <w:rPr>
          <w:rFonts w:hint="cs"/>
          <w:rtl/>
        </w:rPr>
        <w:t>-</w:t>
      </w:r>
      <w:r w:rsidRPr="009A70FD">
        <w:rPr>
          <w:rtl/>
        </w:rPr>
        <w:t>14 נתקבלו בקריאה שנייה כהצעת</w:t>
      </w:r>
      <w:r w:rsidR="007F0C25">
        <w:rPr>
          <w:rtl/>
        </w:rPr>
        <w:t xml:space="preserve"> </w:t>
      </w:r>
      <w:r w:rsidRPr="009A70FD">
        <w:rPr>
          <w:rtl/>
        </w:rPr>
        <w:t>הוועדה.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 הכנסת לנדאו וריבלין מסירים את ההסתייגות?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עוזי לנדאו (הליכוד):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כן.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תודה.</w:t>
      </w:r>
      <w:r w:rsidR="007F0C25">
        <w:rPr>
          <w:rtl/>
        </w:rPr>
        <w:t xml:space="preserve"> </w:t>
      </w:r>
      <w:r w:rsidRPr="009A70FD">
        <w:rPr>
          <w:rtl/>
        </w:rPr>
        <w:t>אם</w:t>
      </w:r>
      <w:r w:rsidR="007F0C25">
        <w:rPr>
          <w:rtl/>
        </w:rPr>
        <w:t xml:space="preserve"> </w:t>
      </w:r>
      <w:r w:rsidRPr="009A70FD">
        <w:rPr>
          <w:rtl/>
        </w:rPr>
        <w:t>כן,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נצביע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סעיף</w:t>
      </w:r>
      <w:r w:rsidR="007F0C25">
        <w:rPr>
          <w:rtl/>
        </w:rPr>
        <w:t xml:space="preserve"> </w:t>
      </w:r>
      <w:r w:rsidRPr="009A70FD">
        <w:rPr>
          <w:rtl/>
        </w:rPr>
        <w:t>18</w:t>
      </w:r>
      <w:r w:rsidR="007F0C25">
        <w:rPr>
          <w:rtl/>
        </w:rPr>
        <w:t xml:space="preserve"> </w:t>
      </w:r>
      <w:r w:rsidRPr="009A70FD">
        <w:rPr>
          <w:rtl/>
        </w:rPr>
        <w:t>כהצעת הוועדה.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 הכנסת, ניתן להצביע. בבקשה.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ה</w:t>
      </w:r>
      <w:r w:rsidR="009A70FD" w:rsidRPr="009A70FD">
        <w:rPr>
          <w:rtl/>
        </w:rPr>
        <w:t>צבעה מס' 15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ב</w:t>
      </w:r>
      <w:r w:rsidR="009A70FD" w:rsidRPr="009A70FD">
        <w:rPr>
          <w:rtl/>
        </w:rPr>
        <w:t xml:space="preserve">עד סעיף 18 </w:t>
      </w:r>
      <w:r>
        <w:rPr>
          <w:rtl/>
        </w:rPr>
        <w:t>–</w:t>
      </w:r>
      <w:r w:rsidR="009A70FD" w:rsidRPr="009A70FD">
        <w:rPr>
          <w:rtl/>
        </w:rPr>
        <w:t xml:space="preserve"> 70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גד </w:t>
      </w:r>
      <w:r>
        <w:rPr>
          <w:rtl/>
        </w:rPr>
        <w:t>–</w:t>
      </w:r>
      <w:r w:rsidR="009A70FD" w:rsidRPr="009A70FD">
        <w:rPr>
          <w:rtl/>
        </w:rPr>
        <w:t xml:space="preserve"> 37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מנעים </w:t>
      </w:r>
      <w:r>
        <w:rPr>
          <w:rtl/>
        </w:rPr>
        <w:t>–</w:t>
      </w:r>
      <w:r w:rsidR="009A70FD" w:rsidRPr="009A70FD">
        <w:rPr>
          <w:rtl/>
        </w:rPr>
        <w:t xml:space="preserve"> 4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ס</w:t>
      </w:r>
      <w:r w:rsidR="009A70FD" w:rsidRPr="009A70FD">
        <w:rPr>
          <w:rtl/>
        </w:rPr>
        <w:t>עיף 18 נתקבל.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70</w:t>
      </w:r>
      <w:r w:rsidR="007F0C25">
        <w:rPr>
          <w:rtl/>
        </w:rPr>
        <w:t xml:space="preserve"> </w:t>
      </w:r>
      <w:r w:rsidRPr="009A70FD">
        <w:rPr>
          <w:rtl/>
        </w:rPr>
        <w:t>בעד,</w:t>
      </w:r>
      <w:r w:rsidR="007F0C25">
        <w:rPr>
          <w:rtl/>
        </w:rPr>
        <w:t xml:space="preserve"> </w:t>
      </w:r>
      <w:r w:rsidRPr="009A70FD">
        <w:rPr>
          <w:rtl/>
        </w:rPr>
        <w:t>37</w:t>
      </w:r>
      <w:r w:rsidR="007F0C25">
        <w:rPr>
          <w:rtl/>
        </w:rPr>
        <w:t xml:space="preserve"> </w:t>
      </w:r>
      <w:r w:rsidRPr="009A70FD">
        <w:rPr>
          <w:rtl/>
        </w:rPr>
        <w:t>נגד</w:t>
      </w:r>
      <w:r w:rsidR="007F0C25">
        <w:rPr>
          <w:rtl/>
        </w:rPr>
        <w:t xml:space="preserve"> </w:t>
      </w:r>
      <w:r w:rsidRPr="009A70FD">
        <w:rPr>
          <w:rtl/>
        </w:rPr>
        <w:t>וארבעה</w:t>
      </w:r>
      <w:r w:rsidR="007F0C25">
        <w:rPr>
          <w:rtl/>
        </w:rPr>
        <w:t xml:space="preserve"> </w:t>
      </w:r>
      <w:r w:rsidRPr="009A70FD">
        <w:rPr>
          <w:rtl/>
        </w:rPr>
        <w:t>נמנעים.</w:t>
      </w:r>
      <w:r w:rsidR="007F0C25">
        <w:rPr>
          <w:rtl/>
        </w:rPr>
        <w:t xml:space="preserve"> </w:t>
      </w:r>
      <w:r w:rsidRPr="009A70FD">
        <w:rPr>
          <w:rtl/>
        </w:rPr>
        <w:t>גם</w:t>
      </w:r>
      <w:r w:rsidR="007F0C25">
        <w:rPr>
          <w:rtl/>
        </w:rPr>
        <w:t xml:space="preserve"> </w:t>
      </w:r>
      <w:r w:rsidRPr="009A70FD">
        <w:rPr>
          <w:rtl/>
        </w:rPr>
        <w:t>סעיף</w:t>
      </w:r>
      <w:r w:rsidR="007F0C25">
        <w:rPr>
          <w:rtl/>
        </w:rPr>
        <w:t xml:space="preserve"> </w:t>
      </w:r>
      <w:r w:rsidRPr="009A70FD">
        <w:rPr>
          <w:rtl/>
        </w:rPr>
        <w:t>זה נתקבל בקריאה שנייה כהצעת</w:t>
      </w:r>
      <w:r w:rsidR="007F0C25">
        <w:rPr>
          <w:rtl/>
        </w:rPr>
        <w:t xml:space="preserve"> </w:t>
      </w:r>
      <w:r w:rsidRPr="009A70FD">
        <w:rPr>
          <w:rtl/>
        </w:rPr>
        <w:t>הוועדה.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 הכנסת זאב, מסיר את הצעתך? רוצה להצביע?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נסים זאב (ש"ס):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אם כן, נצביע על הסתייגות חבר הכנסת זאב לסעיף 19. ניתן להצביע. בבקשה.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ה</w:t>
      </w:r>
      <w:r w:rsidR="009A70FD" w:rsidRPr="009A70FD">
        <w:rPr>
          <w:rtl/>
        </w:rPr>
        <w:t>צבעה מס' 16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ב</w:t>
      </w:r>
      <w:r w:rsidR="009A70FD" w:rsidRPr="009A70FD">
        <w:rPr>
          <w:rtl/>
        </w:rPr>
        <w:t xml:space="preserve">עד ההסתייגות </w:t>
      </w:r>
      <w:r>
        <w:rPr>
          <w:rtl/>
        </w:rPr>
        <w:t>–</w:t>
      </w:r>
      <w:r w:rsidR="009A70FD" w:rsidRPr="009A70FD">
        <w:rPr>
          <w:rtl/>
        </w:rPr>
        <w:t xml:space="preserve"> 35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גד </w:t>
      </w:r>
      <w:r>
        <w:rPr>
          <w:rtl/>
        </w:rPr>
        <w:t>–</w:t>
      </w:r>
      <w:r w:rsidR="009A70FD" w:rsidRPr="009A70FD">
        <w:rPr>
          <w:rtl/>
        </w:rPr>
        <w:t xml:space="preserve"> 66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מנעים </w:t>
      </w:r>
      <w:r>
        <w:rPr>
          <w:rtl/>
        </w:rPr>
        <w:t>–</w:t>
      </w:r>
      <w:r w:rsidR="009A70FD" w:rsidRPr="009A70FD">
        <w:rPr>
          <w:rtl/>
        </w:rPr>
        <w:t xml:space="preserve"> 8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ה</w:t>
      </w:r>
      <w:r w:rsidR="009A70FD" w:rsidRPr="009A70FD">
        <w:rPr>
          <w:rtl/>
        </w:rPr>
        <w:t>הסתייגות של חבר הכנסת נ' זאב לסעיף 19 לא נתקבלה.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66 נגד, 35 בעד, שמונה נמנעים. הסתייגות זו לא נתקבלה.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 הכנסת לנדאו, הסתייגותך לסעיף 25, אתה מוריד?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עוזי לנדאו (הליכוד):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אם</w:t>
      </w:r>
      <w:r w:rsidR="007F0C25">
        <w:rPr>
          <w:rtl/>
        </w:rPr>
        <w:t xml:space="preserve"> </w:t>
      </w:r>
      <w:r w:rsidRPr="009A70FD">
        <w:rPr>
          <w:rtl/>
        </w:rPr>
        <w:t>כן,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נצביע</w:t>
      </w:r>
      <w:r w:rsidR="007F0C25">
        <w:rPr>
          <w:rtl/>
        </w:rPr>
        <w:t xml:space="preserve"> </w:t>
      </w:r>
      <w:r w:rsidRPr="009A70FD">
        <w:rPr>
          <w:rtl/>
        </w:rPr>
        <w:t>על סעיפים 19 עד 27 בקריאה שנייה כהצעת הוועדה. ניתן</w:t>
      </w:r>
      <w:r w:rsidR="007F0C25">
        <w:rPr>
          <w:rtl/>
        </w:rPr>
        <w:t xml:space="preserve"> </w:t>
      </w:r>
      <w:r w:rsidRPr="009A70FD">
        <w:rPr>
          <w:rtl/>
        </w:rPr>
        <w:t>להצביע. בבקשה.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ה</w:t>
      </w:r>
      <w:r w:rsidR="009A70FD" w:rsidRPr="009A70FD">
        <w:rPr>
          <w:rtl/>
        </w:rPr>
        <w:t>צבעה מס' 17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827B94">
      <w:pPr>
        <w:pStyle w:val="3"/>
        <w:rPr>
          <w:rtl/>
        </w:rPr>
      </w:pPr>
      <w:r w:rsidRPr="009A70FD">
        <w:rPr>
          <w:rtl/>
        </w:rPr>
        <w:t>ב</w:t>
      </w:r>
      <w:r w:rsidR="009A70FD" w:rsidRPr="009A70FD">
        <w:rPr>
          <w:rtl/>
        </w:rPr>
        <w:t>עד סעיפים 27</w:t>
      </w:r>
      <w:r w:rsidR="00827B94">
        <w:rPr>
          <w:rFonts w:hint="cs"/>
          <w:rtl/>
        </w:rPr>
        <w:t>-</w:t>
      </w:r>
      <w:r w:rsidR="009A70FD" w:rsidRPr="009A70FD">
        <w:rPr>
          <w:rtl/>
        </w:rPr>
        <w:t xml:space="preserve">19, כהצעת הוועדה </w:t>
      </w:r>
      <w:r>
        <w:rPr>
          <w:rtl/>
        </w:rPr>
        <w:t>–</w:t>
      </w:r>
      <w:r w:rsidR="009A70FD" w:rsidRPr="009A70FD">
        <w:rPr>
          <w:rtl/>
        </w:rPr>
        <w:t xml:space="preserve"> 71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גד </w:t>
      </w:r>
      <w:r>
        <w:rPr>
          <w:rtl/>
        </w:rPr>
        <w:t>–</w:t>
      </w:r>
      <w:r w:rsidR="009A70FD" w:rsidRPr="009A70FD">
        <w:rPr>
          <w:rtl/>
        </w:rPr>
        <w:t xml:space="preserve"> 37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מנעים </w:t>
      </w:r>
      <w:r>
        <w:rPr>
          <w:rtl/>
        </w:rPr>
        <w:t>–</w:t>
      </w:r>
      <w:r w:rsidR="009A70FD" w:rsidRPr="009A70FD">
        <w:rPr>
          <w:rtl/>
        </w:rPr>
        <w:t xml:space="preserve"> 3</w:t>
      </w:r>
    </w:p>
    <w:p w:rsidR="007F0C25" w:rsidRDefault="007F0C25" w:rsidP="00827B94">
      <w:pPr>
        <w:pStyle w:val="3"/>
        <w:rPr>
          <w:rtl/>
        </w:rPr>
      </w:pPr>
      <w:r w:rsidRPr="009A70FD">
        <w:rPr>
          <w:rtl/>
        </w:rPr>
        <w:t>ס</w:t>
      </w:r>
      <w:r w:rsidR="009A70FD" w:rsidRPr="009A70FD">
        <w:rPr>
          <w:rtl/>
        </w:rPr>
        <w:t>עיפים 27</w:t>
      </w:r>
      <w:r w:rsidR="00827B94">
        <w:rPr>
          <w:rFonts w:hint="cs"/>
          <w:rtl/>
        </w:rPr>
        <w:t>-</w:t>
      </w:r>
      <w:r w:rsidR="009A70FD" w:rsidRPr="009A70FD">
        <w:rPr>
          <w:rtl/>
        </w:rPr>
        <w:t>19, כהצעת הוועדה, נתקבלו.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71</w:t>
      </w:r>
      <w:r w:rsidR="007F0C25">
        <w:rPr>
          <w:rtl/>
        </w:rPr>
        <w:t xml:space="preserve"> </w:t>
      </w:r>
      <w:r w:rsidRPr="009A70FD">
        <w:rPr>
          <w:rtl/>
        </w:rPr>
        <w:t>בעד,</w:t>
      </w:r>
      <w:r w:rsidR="007F0C25">
        <w:rPr>
          <w:rtl/>
        </w:rPr>
        <w:t xml:space="preserve"> </w:t>
      </w:r>
      <w:r w:rsidRPr="009A70FD">
        <w:rPr>
          <w:rtl/>
        </w:rPr>
        <w:t>37</w:t>
      </w:r>
      <w:r w:rsidR="007F0C25">
        <w:rPr>
          <w:rtl/>
        </w:rPr>
        <w:t xml:space="preserve"> </w:t>
      </w:r>
      <w:r w:rsidRPr="009A70FD">
        <w:rPr>
          <w:rtl/>
        </w:rPr>
        <w:t>נגד,</w:t>
      </w:r>
      <w:r w:rsidR="007F0C25">
        <w:rPr>
          <w:rtl/>
        </w:rPr>
        <w:t xml:space="preserve"> </w:t>
      </w:r>
      <w:r w:rsidRPr="009A70FD">
        <w:rPr>
          <w:rtl/>
        </w:rPr>
        <w:t>שלושה</w:t>
      </w:r>
      <w:r w:rsidR="007F0C25">
        <w:rPr>
          <w:rtl/>
        </w:rPr>
        <w:t xml:space="preserve"> </w:t>
      </w:r>
      <w:r w:rsidRPr="009A70FD">
        <w:rPr>
          <w:rtl/>
        </w:rPr>
        <w:t>נמנעים.</w:t>
      </w:r>
      <w:r w:rsidR="007F0C25">
        <w:rPr>
          <w:rtl/>
        </w:rPr>
        <w:t xml:space="preserve"> </w:t>
      </w:r>
      <w:r w:rsidRPr="009A70FD">
        <w:rPr>
          <w:rtl/>
        </w:rPr>
        <w:t>סעיפים אלה נתקבלו בקריאה שנייה, כהצעת</w:t>
      </w:r>
      <w:r w:rsidR="007F0C25">
        <w:rPr>
          <w:rtl/>
        </w:rPr>
        <w:t xml:space="preserve"> </w:t>
      </w:r>
      <w:r w:rsidRPr="009A70FD">
        <w:rPr>
          <w:rtl/>
        </w:rPr>
        <w:t>הוועדה.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סעיף 28 </w:t>
      </w:r>
      <w:r w:rsidR="007F0C25">
        <w:rPr>
          <w:rtl/>
        </w:rPr>
        <w:t>–</w:t>
      </w:r>
      <w:r w:rsidRPr="009A70FD">
        <w:rPr>
          <w:rtl/>
        </w:rPr>
        <w:t xml:space="preserve"> קבוצת לפיד?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יוסף לפיד (שינוי):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מסירים. תודה. חברי הכנסת רביץ, טל, מלול וכו', מבקשים להצביע?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רחמים מלול (ש"ס):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כן.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כן להצביע.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אנחנו נצביע על הסתייגות קבוצת רביץ ואחרים לסעיף 28 </w:t>
      </w:r>
      <w:r w:rsidR="007F0C25">
        <w:rPr>
          <w:rtl/>
        </w:rPr>
        <w:t>–</w:t>
      </w:r>
      <w:r w:rsidRPr="009A70FD">
        <w:rPr>
          <w:rtl/>
        </w:rPr>
        <w:t xml:space="preserve"> ברישא של</w:t>
      </w:r>
      <w:r w:rsidR="007F0C25">
        <w:rPr>
          <w:rtl/>
        </w:rPr>
        <w:t xml:space="preserve"> </w:t>
      </w:r>
      <w:r w:rsidRPr="009A70FD">
        <w:rPr>
          <w:rtl/>
        </w:rPr>
        <w:t>עמוד 5.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ניתן להצביע, חברי הכנסת. בבקשה.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ה</w:t>
      </w:r>
      <w:r w:rsidR="009A70FD" w:rsidRPr="009A70FD">
        <w:rPr>
          <w:rtl/>
        </w:rPr>
        <w:t>צבעה מס' 18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ב</w:t>
      </w:r>
      <w:r w:rsidR="009A70FD" w:rsidRPr="009A70FD">
        <w:rPr>
          <w:rtl/>
        </w:rPr>
        <w:t xml:space="preserve">עד ההסתייגות </w:t>
      </w:r>
      <w:r>
        <w:rPr>
          <w:rtl/>
        </w:rPr>
        <w:t>–</w:t>
      </w:r>
      <w:r w:rsidR="009A70FD" w:rsidRPr="009A70FD">
        <w:rPr>
          <w:rtl/>
        </w:rPr>
        <w:t xml:space="preserve"> 39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גד </w:t>
      </w:r>
      <w:r>
        <w:rPr>
          <w:rtl/>
        </w:rPr>
        <w:t>–</w:t>
      </w:r>
      <w:r w:rsidR="009A70FD" w:rsidRPr="009A70FD">
        <w:rPr>
          <w:rtl/>
        </w:rPr>
        <w:t xml:space="preserve"> 62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מנעים </w:t>
      </w:r>
      <w:r>
        <w:rPr>
          <w:rtl/>
        </w:rPr>
        <w:t>–</w:t>
      </w:r>
      <w:r w:rsidR="009A70FD" w:rsidRPr="009A70FD">
        <w:rPr>
          <w:rtl/>
        </w:rPr>
        <w:t xml:space="preserve"> 6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ה</w:t>
      </w:r>
      <w:r w:rsidR="009A70FD" w:rsidRPr="009A70FD">
        <w:rPr>
          <w:rtl/>
        </w:rPr>
        <w:t>הסתייגות של חברי הכנסת א' רביץ, ד' טל, ר' מלול, ד' אזולאי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ו</w:t>
      </w:r>
      <w:r w:rsidR="009A70FD" w:rsidRPr="009A70FD">
        <w:rPr>
          <w:rtl/>
        </w:rPr>
        <w:t>קבוצת חבר הכנסת ש' יהלום לסעיף 28 לא נתקבלה.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62 נגד ההסתייגות, 39 בעדה, שישה נמנעים. הסתייגות זו לא נתקבלה.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נצביע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סעיף</w:t>
      </w:r>
      <w:r w:rsidR="007F0C25">
        <w:rPr>
          <w:rtl/>
        </w:rPr>
        <w:t xml:space="preserve"> </w:t>
      </w:r>
      <w:r w:rsidRPr="009A70FD">
        <w:rPr>
          <w:rtl/>
        </w:rPr>
        <w:t>28,</w:t>
      </w:r>
      <w:r w:rsidR="007F0C25">
        <w:rPr>
          <w:rtl/>
        </w:rPr>
        <w:t xml:space="preserve"> </w:t>
      </w:r>
      <w:r w:rsidRPr="009A70FD">
        <w:rPr>
          <w:rtl/>
        </w:rPr>
        <w:t>בקריאה שנייה, כהצעת הוועדה. חברי הכנסת, ניתן</w:t>
      </w:r>
      <w:r w:rsidR="007F0C25">
        <w:rPr>
          <w:rtl/>
        </w:rPr>
        <w:t xml:space="preserve"> </w:t>
      </w:r>
      <w:r w:rsidRPr="009A70FD">
        <w:rPr>
          <w:rtl/>
        </w:rPr>
        <w:t>להצביע.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ה</w:t>
      </w:r>
      <w:r w:rsidR="009A70FD" w:rsidRPr="009A70FD">
        <w:rPr>
          <w:rtl/>
        </w:rPr>
        <w:t>צבעה מס' 19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ב</w:t>
      </w:r>
      <w:r w:rsidR="009A70FD" w:rsidRPr="009A70FD">
        <w:rPr>
          <w:rtl/>
        </w:rPr>
        <w:t xml:space="preserve">עד סעיף 28, כהצעת הוועדה </w:t>
      </w:r>
      <w:r>
        <w:rPr>
          <w:rtl/>
        </w:rPr>
        <w:t>–</w:t>
      </w:r>
      <w:r w:rsidR="009A70FD" w:rsidRPr="009A70FD">
        <w:rPr>
          <w:rtl/>
        </w:rPr>
        <w:t xml:space="preserve"> 67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גד </w:t>
      </w:r>
      <w:r>
        <w:rPr>
          <w:rtl/>
        </w:rPr>
        <w:t>–</w:t>
      </w:r>
      <w:r w:rsidR="009A70FD" w:rsidRPr="009A70FD">
        <w:rPr>
          <w:rtl/>
        </w:rPr>
        <w:t xml:space="preserve"> 42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מנעים </w:t>
      </w:r>
      <w:r>
        <w:rPr>
          <w:rtl/>
        </w:rPr>
        <w:t>–</w:t>
      </w:r>
      <w:r w:rsidR="009A70FD" w:rsidRPr="009A70FD">
        <w:rPr>
          <w:rtl/>
        </w:rPr>
        <w:t xml:space="preserve"> 3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ס</w:t>
      </w:r>
      <w:r w:rsidR="009A70FD" w:rsidRPr="009A70FD">
        <w:rPr>
          <w:rtl/>
        </w:rPr>
        <w:t>עיף 28, כהצעת הוועדה, נתקבל.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67 בעד, 42 נגד, שלושה נמנעים. אני קובע כי סעיף 28 נתקבל כהצעת הוועדה.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 הכנסת כץ, מסיר את ההסתייגות?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יוסי כץ (ישראל אחת):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תמר גוז'נסקי (חד"ש):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</w:t>
      </w:r>
      <w:r w:rsidR="007F0C25">
        <w:rPr>
          <w:rtl/>
        </w:rPr>
        <w:t xml:space="preserve"> </w:t>
      </w:r>
      <w:r w:rsidRPr="009A70FD">
        <w:rPr>
          <w:rtl/>
        </w:rPr>
        <w:t>תקשיבו</w:t>
      </w:r>
      <w:r w:rsidR="007F0C25">
        <w:rPr>
          <w:rtl/>
        </w:rPr>
        <w:t xml:space="preserve"> </w:t>
      </w:r>
      <w:r w:rsidRPr="009A70FD">
        <w:rPr>
          <w:rtl/>
        </w:rPr>
        <w:t>היטב</w:t>
      </w:r>
      <w:r w:rsidR="007F0C25">
        <w:rPr>
          <w:rtl/>
        </w:rPr>
        <w:t xml:space="preserve"> </w:t>
      </w:r>
      <w:r w:rsidRPr="009A70FD">
        <w:rPr>
          <w:rtl/>
        </w:rPr>
        <w:t>לנוהל</w:t>
      </w:r>
      <w:r w:rsidR="007F0C25">
        <w:rPr>
          <w:rtl/>
        </w:rPr>
        <w:t xml:space="preserve"> </w:t>
      </w:r>
      <w:r w:rsidRPr="009A70FD">
        <w:rPr>
          <w:rtl/>
        </w:rPr>
        <w:t>ההצבעה.</w:t>
      </w:r>
      <w:r w:rsidR="007F0C25">
        <w:rPr>
          <w:rtl/>
        </w:rPr>
        <w:t xml:space="preserve"> </w:t>
      </w:r>
      <w:r w:rsidRPr="009A70FD">
        <w:rPr>
          <w:rtl/>
        </w:rPr>
        <w:t>חבר הכנסת כץ, מצביעים על</w:t>
      </w:r>
      <w:r w:rsidR="007F0C25">
        <w:rPr>
          <w:rtl/>
        </w:rPr>
        <w:t xml:space="preserve"> </w:t>
      </w:r>
      <w:r w:rsidRPr="009A70FD">
        <w:rPr>
          <w:rtl/>
        </w:rPr>
        <w:t>ההסתייגות</w:t>
      </w:r>
      <w:r w:rsidR="007F0C25">
        <w:rPr>
          <w:rtl/>
        </w:rPr>
        <w:t xml:space="preserve"> </w:t>
      </w:r>
      <w:r w:rsidRPr="009A70FD">
        <w:rPr>
          <w:rtl/>
        </w:rPr>
        <w:t>לגרסה</w:t>
      </w:r>
      <w:r w:rsidR="007F0C25">
        <w:rPr>
          <w:rtl/>
        </w:rPr>
        <w:t xml:space="preserve"> </w:t>
      </w:r>
      <w:r w:rsidRPr="009A70FD">
        <w:rPr>
          <w:rtl/>
        </w:rPr>
        <w:t>ב'.</w:t>
      </w:r>
      <w:r w:rsidR="007F0C25">
        <w:rPr>
          <w:rtl/>
        </w:rPr>
        <w:t xml:space="preserve"> </w:t>
      </w:r>
      <w:r w:rsidRPr="009A70FD">
        <w:rPr>
          <w:rtl/>
        </w:rPr>
        <w:t>התקבלה</w:t>
      </w:r>
      <w:r w:rsidR="007F0C25">
        <w:rPr>
          <w:rtl/>
        </w:rPr>
        <w:t xml:space="preserve"> </w:t>
      </w:r>
      <w:r w:rsidRPr="009A70FD">
        <w:rPr>
          <w:rtl/>
        </w:rPr>
        <w:t>ההסתייגות, מצביעים אז גרסה מול גרסה בנוסח החוק.</w:t>
      </w:r>
      <w:r w:rsidR="007F0C25">
        <w:rPr>
          <w:rtl/>
        </w:rPr>
        <w:t xml:space="preserve"> </w:t>
      </w:r>
      <w:r w:rsidRPr="009A70FD">
        <w:rPr>
          <w:rtl/>
        </w:rPr>
        <w:t xml:space="preserve">עכשיו אני שואל קודם כול לגבי ההסתייגות </w:t>
      </w:r>
      <w:r w:rsidR="007F0C25">
        <w:rPr>
          <w:rtl/>
        </w:rPr>
        <w:t>–</w:t>
      </w:r>
      <w:r w:rsidRPr="009A70FD">
        <w:rPr>
          <w:rtl/>
        </w:rPr>
        <w:t xml:space="preserve"> האם אתה מבקש להסיר את ההסתייגות?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יוסי כץ (ישראל אחת):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כן.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תודה. קבוצת לפיד?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יוסף לפיד (שינוי):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להצביע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ההסתייגות. ראשית, נצביע על ההסתייגות בסיפא של עמוד 5 של קבוצת</w:t>
      </w:r>
      <w:r w:rsidR="007F0C25">
        <w:rPr>
          <w:rtl/>
        </w:rPr>
        <w:t xml:space="preserve"> </w:t>
      </w:r>
      <w:r w:rsidRPr="009A70FD">
        <w:rPr>
          <w:rtl/>
        </w:rPr>
        <w:t>לפיד לסעיף 29, גרסה ב'. ניתן להצביע.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ה</w:t>
      </w:r>
      <w:r w:rsidR="009A70FD" w:rsidRPr="009A70FD">
        <w:rPr>
          <w:rtl/>
        </w:rPr>
        <w:t>צבעה מס' 20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ב</w:t>
      </w:r>
      <w:r w:rsidR="009A70FD" w:rsidRPr="009A70FD">
        <w:rPr>
          <w:rtl/>
        </w:rPr>
        <w:t xml:space="preserve">עד ההסתייגות </w:t>
      </w:r>
      <w:r>
        <w:rPr>
          <w:rtl/>
        </w:rPr>
        <w:t>–</w:t>
      </w:r>
      <w:r w:rsidR="009A70FD" w:rsidRPr="009A70FD">
        <w:rPr>
          <w:rtl/>
        </w:rPr>
        <w:t xml:space="preserve"> 40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גד </w:t>
      </w:r>
      <w:r>
        <w:rPr>
          <w:rtl/>
        </w:rPr>
        <w:t>–</w:t>
      </w:r>
      <w:r w:rsidR="009A70FD" w:rsidRPr="009A70FD">
        <w:rPr>
          <w:rtl/>
        </w:rPr>
        <w:t xml:space="preserve"> 67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מנעים </w:t>
      </w:r>
      <w:r>
        <w:rPr>
          <w:rtl/>
        </w:rPr>
        <w:t>–</w:t>
      </w:r>
      <w:r w:rsidR="009A70FD" w:rsidRPr="009A70FD">
        <w:rPr>
          <w:rtl/>
        </w:rPr>
        <w:t xml:space="preserve"> 5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ה</w:t>
      </w:r>
      <w:r w:rsidR="009A70FD" w:rsidRPr="009A70FD">
        <w:rPr>
          <w:rtl/>
        </w:rPr>
        <w:t>הסתייגות לסעיף 29(א), בגרסה ב', לא נתקבלה.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67</w:t>
      </w:r>
      <w:r w:rsidR="007F0C25">
        <w:rPr>
          <w:rtl/>
        </w:rPr>
        <w:t xml:space="preserve"> </w:t>
      </w:r>
      <w:r w:rsidRPr="009A70FD">
        <w:rPr>
          <w:rtl/>
        </w:rPr>
        <w:t>נגד</w:t>
      </w:r>
      <w:r w:rsidR="007F0C25">
        <w:rPr>
          <w:rtl/>
        </w:rPr>
        <w:t xml:space="preserve"> </w:t>
      </w:r>
      <w:r w:rsidRPr="009A70FD">
        <w:rPr>
          <w:rtl/>
        </w:rPr>
        <w:t>ההסתייגות, 40 בעד ההסתייגות, חמישה נמנעים. אם כן, הסתייגות זו לא</w:t>
      </w:r>
      <w:r w:rsidR="007F0C25">
        <w:rPr>
          <w:rtl/>
        </w:rPr>
        <w:t xml:space="preserve"> </w:t>
      </w:r>
      <w:r w:rsidRPr="009A70FD">
        <w:rPr>
          <w:rtl/>
        </w:rPr>
        <w:t>נתקבלה.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שימו</w:t>
      </w:r>
      <w:r w:rsidR="007F0C25">
        <w:rPr>
          <w:rtl/>
        </w:rPr>
        <w:t xml:space="preserve"> </w:t>
      </w:r>
      <w:r w:rsidRPr="009A70FD">
        <w:rPr>
          <w:rtl/>
        </w:rPr>
        <w:t>לב,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מצביעים</w:t>
      </w:r>
      <w:r w:rsidR="007F0C25">
        <w:rPr>
          <w:rtl/>
        </w:rPr>
        <w:t xml:space="preserve"> </w:t>
      </w:r>
      <w:r w:rsidRPr="009A70FD">
        <w:rPr>
          <w:rtl/>
        </w:rPr>
        <w:t>על שתי גרסאות בסעיף 29. מי שמצביע בעד, הוא בעד</w:t>
      </w:r>
      <w:r w:rsidR="007F0C25">
        <w:rPr>
          <w:rtl/>
        </w:rPr>
        <w:t xml:space="preserve"> </w:t>
      </w:r>
      <w:r w:rsidRPr="009A70FD">
        <w:rPr>
          <w:rtl/>
        </w:rPr>
        <w:t>גרסה</w:t>
      </w:r>
      <w:r w:rsidR="007F0C25">
        <w:rPr>
          <w:rtl/>
        </w:rPr>
        <w:t xml:space="preserve"> </w:t>
      </w:r>
      <w:r w:rsidRPr="009A70FD">
        <w:rPr>
          <w:rtl/>
        </w:rPr>
        <w:t>א'.</w:t>
      </w:r>
      <w:r w:rsidR="007F0C25">
        <w:rPr>
          <w:rtl/>
        </w:rPr>
        <w:t xml:space="preserve"> </w:t>
      </w:r>
      <w:r w:rsidRPr="009A70FD">
        <w:rPr>
          <w:rtl/>
        </w:rPr>
        <w:t>מי שמצביע נגד, הוא בעד גרסה ב'. זוהי ההצבעה. כך נהגנו בהצבעות בעבר,</w:t>
      </w:r>
      <w:r w:rsidR="007F0C25">
        <w:rPr>
          <w:rtl/>
        </w:rPr>
        <w:t xml:space="preserve"> </w:t>
      </w:r>
      <w:r w:rsidRPr="009A70FD">
        <w:rPr>
          <w:rtl/>
        </w:rPr>
        <w:t>כך ננהג עכשיו. זו הצבעה של גרסה מול גרסה. ניתן להצביע, בבקשה.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ה</w:t>
      </w:r>
      <w:r w:rsidR="009A70FD" w:rsidRPr="009A70FD">
        <w:rPr>
          <w:rtl/>
        </w:rPr>
        <w:t>צבעה מס' 21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ב</w:t>
      </w:r>
      <w:r w:rsidR="009A70FD" w:rsidRPr="009A70FD">
        <w:rPr>
          <w:rtl/>
        </w:rPr>
        <w:t xml:space="preserve">עד גרסה א' </w:t>
      </w:r>
      <w:r>
        <w:rPr>
          <w:rtl/>
        </w:rPr>
        <w:t>–</w:t>
      </w:r>
      <w:r w:rsidR="009A70FD" w:rsidRPr="009A70FD">
        <w:rPr>
          <w:rtl/>
        </w:rPr>
        <w:t xml:space="preserve"> 20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ב</w:t>
      </w:r>
      <w:r w:rsidR="009A70FD" w:rsidRPr="009A70FD">
        <w:rPr>
          <w:rtl/>
        </w:rPr>
        <w:t xml:space="preserve">עד גרסה ב' </w:t>
      </w:r>
      <w:r>
        <w:rPr>
          <w:rtl/>
        </w:rPr>
        <w:t>–</w:t>
      </w:r>
      <w:r w:rsidR="009A70FD" w:rsidRPr="009A70FD">
        <w:rPr>
          <w:rtl/>
        </w:rPr>
        <w:t xml:space="preserve"> 88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מנעים </w:t>
      </w:r>
      <w:r>
        <w:rPr>
          <w:rtl/>
        </w:rPr>
        <w:t>–</w:t>
      </w:r>
      <w:r w:rsidR="009A70FD" w:rsidRPr="009A70FD">
        <w:rPr>
          <w:rtl/>
        </w:rPr>
        <w:t xml:space="preserve"> 3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ג</w:t>
      </w:r>
      <w:r w:rsidR="009A70FD" w:rsidRPr="009A70FD">
        <w:rPr>
          <w:rtl/>
        </w:rPr>
        <w:t>רסה ב' לסעיף 29 נתקבלה.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88</w:t>
      </w:r>
      <w:r w:rsidR="007F0C25">
        <w:rPr>
          <w:rtl/>
        </w:rPr>
        <w:t xml:space="preserve"> </w:t>
      </w:r>
      <w:r w:rsidRPr="009A70FD">
        <w:rPr>
          <w:rtl/>
        </w:rPr>
        <w:t>נגד,</w:t>
      </w:r>
      <w:r w:rsidR="007F0C25">
        <w:rPr>
          <w:rtl/>
        </w:rPr>
        <w:t xml:space="preserve"> </w:t>
      </w:r>
      <w:r w:rsidRPr="009A70FD">
        <w:rPr>
          <w:rtl/>
        </w:rPr>
        <w:t>לאמור</w:t>
      </w:r>
      <w:r w:rsidR="007F0C25">
        <w:rPr>
          <w:rtl/>
        </w:rPr>
        <w:t xml:space="preserve"> </w:t>
      </w:r>
      <w:r w:rsidRPr="009A70FD">
        <w:rPr>
          <w:rtl/>
        </w:rPr>
        <w:t>נתקבלה</w:t>
      </w:r>
      <w:r w:rsidR="007F0C25">
        <w:rPr>
          <w:rtl/>
        </w:rPr>
        <w:t xml:space="preserve"> </w:t>
      </w:r>
      <w:r w:rsidRPr="009A70FD">
        <w:rPr>
          <w:rtl/>
        </w:rPr>
        <w:t>גרסה</w:t>
      </w:r>
      <w:r w:rsidR="007F0C25">
        <w:rPr>
          <w:rtl/>
        </w:rPr>
        <w:t xml:space="preserve"> </w:t>
      </w:r>
      <w:r w:rsidRPr="009A70FD">
        <w:rPr>
          <w:rtl/>
        </w:rPr>
        <w:t>ב', 20 בעד, לאמור לא התקבלה גרסה א', שלושה</w:t>
      </w:r>
      <w:r w:rsidR="007F0C25">
        <w:rPr>
          <w:rtl/>
        </w:rPr>
        <w:t xml:space="preserve"> </w:t>
      </w:r>
      <w:r w:rsidRPr="009A70FD">
        <w:rPr>
          <w:rtl/>
        </w:rPr>
        <w:t>נמנעים.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עכשיו נצביע על סעיף 29 לפי גרסה ב' בקריאה שנייה. חברי הכנסת, ניתן להצביע.</w:t>
      </w:r>
      <w:r w:rsidR="007F0C25">
        <w:rPr>
          <w:rtl/>
        </w:rPr>
        <w:t xml:space="preserve"> </w:t>
      </w:r>
      <w:r w:rsidRPr="009A70FD">
        <w:rPr>
          <w:rtl/>
        </w:rPr>
        <w:t>בבקשה.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ה</w:t>
      </w:r>
      <w:r w:rsidR="009A70FD" w:rsidRPr="009A70FD">
        <w:rPr>
          <w:rtl/>
        </w:rPr>
        <w:t>צבעה מס' 22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ב</w:t>
      </w:r>
      <w:r w:rsidR="009A70FD" w:rsidRPr="009A70FD">
        <w:rPr>
          <w:rtl/>
        </w:rPr>
        <w:t xml:space="preserve">עד סעיף 29, גרסה ב' </w:t>
      </w:r>
      <w:r>
        <w:rPr>
          <w:rtl/>
        </w:rPr>
        <w:t>–</w:t>
      </w:r>
      <w:r w:rsidR="009A70FD" w:rsidRPr="009A70FD">
        <w:rPr>
          <w:rtl/>
        </w:rPr>
        <w:t xml:space="preserve"> 81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גד </w:t>
      </w:r>
      <w:r>
        <w:rPr>
          <w:rtl/>
        </w:rPr>
        <w:t>–</w:t>
      </w:r>
      <w:r w:rsidR="009A70FD" w:rsidRPr="009A70FD">
        <w:rPr>
          <w:rtl/>
        </w:rPr>
        <w:t xml:space="preserve"> 27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מנעים </w:t>
      </w:r>
      <w:r>
        <w:rPr>
          <w:rtl/>
        </w:rPr>
        <w:t>–</w:t>
      </w:r>
      <w:r w:rsidR="009A70FD" w:rsidRPr="009A70FD">
        <w:rPr>
          <w:rtl/>
        </w:rPr>
        <w:t xml:space="preserve"> 3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ס</w:t>
      </w:r>
      <w:r w:rsidR="009A70FD" w:rsidRPr="009A70FD">
        <w:rPr>
          <w:rtl/>
        </w:rPr>
        <w:t>עיף 29, בגרסה ב', נתקבל.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81 בעד, 27 נגד, שלושה נמנעים. סעיף 29 בגרסה ב' נתקבל בקריאה שנייה.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לסעיף</w:t>
      </w:r>
      <w:r w:rsidR="007F0C25">
        <w:rPr>
          <w:rtl/>
        </w:rPr>
        <w:t xml:space="preserve"> </w:t>
      </w:r>
      <w:r w:rsidRPr="009A70FD">
        <w:rPr>
          <w:rtl/>
        </w:rPr>
        <w:t>30 אין הסתייגויות. אנחנו ניגש להצבעה על סעיף 30 על</w:t>
      </w:r>
      <w:r w:rsidR="007F0C25">
        <w:rPr>
          <w:rtl/>
        </w:rPr>
        <w:t>-</w:t>
      </w:r>
      <w:r w:rsidRPr="009A70FD">
        <w:rPr>
          <w:rtl/>
        </w:rPr>
        <w:t>פי הצעת הוועדה.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ניתן להצביע.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ה</w:t>
      </w:r>
      <w:r w:rsidR="009A70FD" w:rsidRPr="009A70FD">
        <w:rPr>
          <w:rtl/>
        </w:rPr>
        <w:t>צבעה מס' 23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ב</w:t>
      </w:r>
      <w:r w:rsidR="009A70FD" w:rsidRPr="009A70FD">
        <w:rPr>
          <w:rtl/>
        </w:rPr>
        <w:t xml:space="preserve">עד סעיף 30 </w:t>
      </w:r>
      <w:r>
        <w:rPr>
          <w:rtl/>
        </w:rPr>
        <w:t>–</w:t>
      </w:r>
      <w:r w:rsidR="009A70FD" w:rsidRPr="009A70FD">
        <w:rPr>
          <w:rtl/>
        </w:rPr>
        <w:t xml:space="preserve"> 71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גד </w:t>
      </w:r>
      <w:r>
        <w:rPr>
          <w:rtl/>
        </w:rPr>
        <w:t>–</w:t>
      </w:r>
      <w:r w:rsidR="009A70FD" w:rsidRPr="009A70FD">
        <w:rPr>
          <w:rtl/>
        </w:rPr>
        <w:t xml:space="preserve"> 37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מנעים </w:t>
      </w:r>
      <w:r>
        <w:rPr>
          <w:rtl/>
        </w:rPr>
        <w:t>–</w:t>
      </w:r>
      <w:r w:rsidR="009A70FD" w:rsidRPr="009A70FD">
        <w:rPr>
          <w:rtl/>
        </w:rPr>
        <w:t xml:space="preserve"> 3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ס</w:t>
      </w:r>
      <w:r w:rsidR="009A70FD" w:rsidRPr="009A70FD">
        <w:rPr>
          <w:rtl/>
        </w:rPr>
        <w:t>עיף 30 נתקבל.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71 בעד, 37 נגד, שלושה נמנעים. סעיף 30 נתקבל כהצעת הוועדה.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אנחנו עוברים לרישא של עמוד 6. חברי הכנסת טל ואחרים, מבקשים להצביע?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דוד טל (ש"ס):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כן.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מבקשים</w:t>
      </w:r>
      <w:r w:rsidR="007F0C25">
        <w:rPr>
          <w:rtl/>
        </w:rPr>
        <w:t xml:space="preserve"> </w:t>
      </w:r>
      <w:r w:rsidRPr="009A70FD">
        <w:rPr>
          <w:rtl/>
        </w:rPr>
        <w:t>להצביע.</w:t>
      </w:r>
      <w:r w:rsidR="007F0C25">
        <w:rPr>
          <w:rtl/>
        </w:rPr>
        <w:t xml:space="preserve"> </w:t>
      </w:r>
      <w:r w:rsidRPr="009A70FD">
        <w:rPr>
          <w:rtl/>
        </w:rPr>
        <w:t>תודה.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אנחנו מצביעים על ההסתייגות של חברי הכנסת טל ואחרים לסעיף 31. בבקשה.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ה</w:t>
      </w:r>
      <w:r w:rsidR="009A70FD" w:rsidRPr="009A70FD">
        <w:rPr>
          <w:rtl/>
        </w:rPr>
        <w:t>צבעה מס' 24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ב</w:t>
      </w:r>
      <w:r w:rsidR="009A70FD" w:rsidRPr="009A70FD">
        <w:rPr>
          <w:rtl/>
        </w:rPr>
        <w:t xml:space="preserve">עד ההסתייגות </w:t>
      </w:r>
      <w:r>
        <w:rPr>
          <w:rtl/>
        </w:rPr>
        <w:t>–</w:t>
      </w:r>
      <w:r w:rsidR="009A70FD" w:rsidRPr="009A70FD">
        <w:rPr>
          <w:rtl/>
        </w:rPr>
        <w:t xml:space="preserve"> 40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גד </w:t>
      </w:r>
      <w:r>
        <w:rPr>
          <w:rtl/>
        </w:rPr>
        <w:t>–</w:t>
      </w:r>
      <w:r w:rsidR="009A70FD" w:rsidRPr="009A70FD">
        <w:rPr>
          <w:rtl/>
        </w:rPr>
        <w:t xml:space="preserve"> 63</w:t>
      </w:r>
    </w:p>
    <w:p w:rsidR="00827B94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מנעים </w:t>
      </w:r>
      <w:r>
        <w:rPr>
          <w:rtl/>
        </w:rPr>
        <w:t>–</w:t>
      </w:r>
      <w:r w:rsidR="009A70FD" w:rsidRPr="009A70FD">
        <w:rPr>
          <w:rtl/>
        </w:rPr>
        <w:t xml:space="preserve"> 6</w:t>
      </w:r>
      <w:r>
        <w:rPr>
          <w:rtl/>
        </w:rPr>
        <w:t xml:space="preserve"> </w:t>
      </w:r>
    </w:p>
    <w:p w:rsidR="007F0C25" w:rsidRDefault="009A70FD" w:rsidP="007F0C25">
      <w:pPr>
        <w:pStyle w:val="3"/>
        <w:rPr>
          <w:rtl/>
        </w:rPr>
      </w:pPr>
      <w:r w:rsidRPr="009A70FD">
        <w:rPr>
          <w:rtl/>
        </w:rPr>
        <w:t>ההסתייגות של חברי הכנסת ד' טל, ר' מלול, ד' אזולאי וקבוצת חבר הכנסת ש'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י</w:t>
      </w:r>
      <w:r w:rsidR="009A70FD" w:rsidRPr="009A70FD">
        <w:rPr>
          <w:rtl/>
        </w:rPr>
        <w:t>הלום לסעיף 31 לא נתקבלה.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40 בעד, 63 נגד, שישה נמנעים. הסתייגות זו לא נתקבלה.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קבוצת לפיד, מסירה או משאירה?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יוסף לפיד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מסירה.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מסירה.</w:t>
      </w:r>
      <w:r w:rsidR="007F0C25">
        <w:rPr>
          <w:rtl/>
        </w:rPr>
        <w:t xml:space="preserve"> </w:t>
      </w:r>
      <w:r w:rsidRPr="009A70FD">
        <w:rPr>
          <w:rtl/>
        </w:rPr>
        <w:t>אם</w:t>
      </w:r>
      <w:r w:rsidR="007F0C25">
        <w:rPr>
          <w:rtl/>
        </w:rPr>
        <w:t xml:space="preserve"> </w:t>
      </w:r>
      <w:r w:rsidRPr="009A70FD">
        <w:rPr>
          <w:rtl/>
        </w:rPr>
        <w:t>כן,</w:t>
      </w:r>
      <w:r w:rsidR="007F0C25">
        <w:rPr>
          <w:rtl/>
        </w:rPr>
        <w:t xml:space="preserve"> </w:t>
      </w:r>
      <w:r w:rsidRPr="009A70FD">
        <w:rPr>
          <w:rtl/>
        </w:rPr>
        <w:t>אנחנו נצביע על סעיף 31, כהצעת הוועדה, בקריאה שנייה.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 הכנסת, ניתן להצביע.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ה</w:t>
      </w:r>
      <w:r w:rsidR="009A70FD" w:rsidRPr="009A70FD">
        <w:rPr>
          <w:rtl/>
        </w:rPr>
        <w:t>צבעה מס' 25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ב</w:t>
      </w:r>
      <w:r w:rsidR="009A70FD" w:rsidRPr="009A70FD">
        <w:rPr>
          <w:rtl/>
        </w:rPr>
        <w:t xml:space="preserve">עד סעיף 31, כהצעת הוועדה </w:t>
      </w:r>
      <w:r>
        <w:rPr>
          <w:rtl/>
        </w:rPr>
        <w:t>–</w:t>
      </w:r>
      <w:r w:rsidR="009A70FD" w:rsidRPr="009A70FD">
        <w:rPr>
          <w:rtl/>
        </w:rPr>
        <w:t xml:space="preserve"> 69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גד </w:t>
      </w:r>
      <w:r>
        <w:rPr>
          <w:rtl/>
        </w:rPr>
        <w:t>–</w:t>
      </w:r>
      <w:r w:rsidR="009A70FD" w:rsidRPr="009A70FD">
        <w:rPr>
          <w:rtl/>
        </w:rPr>
        <w:t xml:space="preserve"> 36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מנעים </w:t>
      </w:r>
      <w:r>
        <w:rPr>
          <w:rtl/>
        </w:rPr>
        <w:t>–</w:t>
      </w:r>
      <w:r w:rsidR="009A70FD" w:rsidRPr="009A70FD">
        <w:rPr>
          <w:rtl/>
        </w:rPr>
        <w:t xml:space="preserve"> 6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ס</w:t>
      </w:r>
      <w:r w:rsidR="009A70FD" w:rsidRPr="009A70FD">
        <w:rPr>
          <w:rtl/>
        </w:rPr>
        <w:t>עיף 31, כהצעת הוועדה, נתקבל.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69 בעד, 36 נגד, שישה נמנעים. סעיף 31 נתקבל בקריאה שנייה כנוסח הוועדה.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סעיף 32 </w:t>
      </w:r>
      <w:r w:rsidR="007F0C25">
        <w:rPr>
          <w:rtl/>
        </w:rPr>
        <w:t>–</w:t>
      </w:r>
      <w:r w:rsidRPr="009A70FD">
        <w:rPr>
          <w:rtl/>
        </w:rPr>
        <w:t xml:space="preserve"> קבוצת לפיד?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יוסף לפיד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הצבעה.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נצביע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הסתייגות</w:t>
      </w:r>
      <w:r w:rsidR="007F0C25">
        <w:rPr>
          <w:rtl/>
        </w:rPr>
        <w:t xml:space="preserve"> </w:t>
      </w:r>
      <w:r w:rsidRPr="009A70FD">
        <w:rPr>
          <w:rtl/>
        </w:rPr>
        <w:t>קבוצת לפיד לסעיף 32. ניתן להצביע, חברי הכנסת.</w:t>
      </w:r>
      <w:r w:rsidR="007F0C25">
        <w:rPr>
          <w:rtl/>
        </w:rPr>
        <w:t xml:space="preserve"> </w:t>
      </w:r>
      <w:r w:rsidRPr="009A70FD">
        <w:rPr>
          <w:rtl/>
        </w:rPr>
        <w:t>בבקשה.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ה</w:t>
      </w:r>
      <w:r w:rsidR="009A70FD" w:rsidRPr="009A70FD">
        <w:rPr>
          <w:rtl/>
        </w:rPr>
        <w:t>צבעה מס' 26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ב</w:t>
      </w:r>
      <w:r w:rsidR="009A70FD" w:rsidRPr="009A70FD">
        <w:rPr>
          <w:rtl/>
        </w:rPr>
        <w:t xml:space="preserve">עד ההסתייגות </w:t>
      </w:r>
      <w:r>
        <w:rPr>
          <w:rtl/>
        </w:rPr>
        <w:t>–</w:t>
      </w:r>
      <w:r w:rsidR="009A70FD" w:rsidRPr="009A70FD">
        <w:rPr>
          <w:rtl/>
        </w:rPr>
        <w:t xml:space="preserve"> 19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גד </w:t>
      </w:r>
      <w:r>
        <w:rPr>
          <w:rtl/>
        </w:rPr>
        <w:t>–</w:t>
      </w:r>
      <w:r w:rsidR="009A70FD" w:rsidRPr="009A70FD">
        <w:rPr>
          <w:rtl/>
        </w:rPr>
        <w:t xml:space="preserve"> 87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מנעים </w:t>
      </w:r>
      <w:r>
        <w:rPr>
          <w:rtl/>
        </w:rPr>
        <w:t>–</w:t>
      </w:r>
      <w:r w:rsidR="009A70FD" w:rsidRPr="009A70FD">
        <w:rPr>
          <w:rtl/>
        </w:rPr>
        <w:t xml:space="preserve"> 4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ה</w:t>
      </w:r>
      <w:r w:rsidR="009A70FD" w:rsidRPr="009A70FD">
        <w:rPr>
          <w:rtl/>
        </w:rPr>
        <w:t>הסתייגות של קבוצת חבר הכנסת י' לפיד לסעיף 32 לא נתקבלה.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19 בעד, 87 נגד, ארבעה נמנעים. הסתייגות זו לא נתקבלה.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קבוצת לפיד, הסתייגות לסעיף 35, ניתן להסיר או רוצים להצביע?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יוסף פריצקי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להסיר.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אם</w:t>
      </w:r>
      <w:r w:rsidR="007F0C25">
        <w:rPr>
          <w:rtl/>
        </w:rPr>
        <w:t xml:space="preserve"> </w:t>
      </w:r>
      <w:r w:rsidRPr="009A70FD">
        <w:rPr>
          <w:rtl/>
        </w:rPr>
        <w:t>כן,</w:t>
      </w:r>
      <w:r w:rsidR="007F0C25">
        <w:rPr>
          <w:rtl/>
        </w:rPr>
        <w:t xml:space="preserve"> </w:t>
      </w:r>
      <w:r w:rsidRPr="009A70FD">
        <w:rPr>
          <w:rtl/>
        </w:rPr>
        <w:t>אנחנו נצביע על סעיפים 32 עד 43, בקריאה שנייה, כהצעת הוועדה. חברי</w:t>
      </w:r>
      <w:r w:rsidR="007F0C25">
        <w:rPr>
          <w:rtl/>
        </w:rPr>
        <w:t xml:space="preserve"> </w:t>
      </w:r>
      <w:r w:rsidRPr="009A70FD">
        <w:rPr>
          <w:rtl/>
        </w:rPr>
        <w:t>הכנסת, ניתן להצביע.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ה</w:t>
      </w:r>
      <w:r w:rsidR="009A70FD" w:rsidRPr="009A70FD">
        <w:rPr>
          <w:rtl/>
        </w:rPr>
        <w:t>צבעה מס' 27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827B94">
      <w:pPr>
        <w:pStyle w:val="3"/>
        <w:rPr>
          <w:rtl/>
        </w:rPr>
      </w:pPr>
      <w:r w:rsidRPr="009A70FD">
        <w:rPr>
          <w:rtl/>
        </w:rPr>
        <w:t>ב</w:t>
      </w:r>
      <w:r w:rsidR="009A70FD" w:rsidRPr="009A70FD">
        <w:rPr>
          <w:rtl/>
        </w:rPr>
        <w:t>עד סעיפים 43</w:t>
      </w:r>
      <w:r w:rsidR="00827B94">
        <w:rPr>
          <w:rFonts w:hint="cs"/>
          <w:rtl/>
        </w:rPr>
        <w:t>-</w:t>
      </w:r>
      <w:r w:rsidR="009A70FD" w:rsidRPr="009A70FD">
        <w:rPr>
          <w:rtl/>
        </w:rPr>
        <w:t xml:space="preserve">32, כהצעת הוועדה </w:t>
      </w:r>
      <w:r>
        <w:rPr>
          <w:rtl/>
        </w:rPr>
        <w:t>–</w:t>
      </w:r>
      <w:r w:rsidR="009A70FD" w:rsidRPr="009A70FD">
        <w:rPr>
          <w:rtl/>
        </w:rPr>
        <w:t xml:space="preserve"> 70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גד </w:t>
      </w:r>
      <w:r>
        <w:rPr>
          <w:rtl/>
        </w:rPr>
        <w:t>–</w:t>
      </w:r>
      <w:r w:rsidR="009A70FD" w:rsidRPr="009A70FD">
        <w:rPr>
          <w:rtl/>
        </w:rPr>
        <w:t xml:space="preserve"> 37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מנעים </w:t>
      </w:r>
      <w:r>
        <w:rPr>
          <w:rtl/>
        </w:rPr>
        <w:t>–</w:t>
      </w:r>
      <w:r w:rsidR="009A70FD" w:rsidRPr="009A70FD">
        <w:rPr>
          <w:rtl/>
        </w:rPr>
        <w:t xml:space="preserve"> 4</w:t>
      </w:r>
    </w:p>
    <w:p w:rsidR="007F0C25" w:rsidRDefault="007F0C25" w:rsidP="00827B94">
      <w:pPr>
        <w:pStyle w:val="3"/>
        <w:rPr>
          <w:rtl/>
        </w:rPr>
      </w:pPr>
      <w:r w:rsidRPr="009A70FD">
        <w:rPr>
          <w:rtl/>
        </w:rPr>
        <w:t>ס</w:t>
      </w:r>
      <w:r w:rsidR="009A70FD" w:rsidRPr="009A70FD">
        <w:rPr>
          <w:rtl/>
        </w:rPr>
        <w:t>עיפים 43</w:t>
      </w:r>
      <w:r w:rsidR="00827B94">
        <w:rPr>
          <w:rFonts w:hint="cs"/>
          <w:rtl/>
        </w:rPr>
        <w:t>-</w:t>
      </w:r>
      <w:r w:rsidR="009A70FD" w:rsidRPr="009A70FD">
        <w:rPr>
          <w:rtl/>
        </w:rPr>
        <w:t>32, כהצעת הוועדה, נתקבלו.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70</w:t>
      </w:r>
      <w:r w:rsidR="007F0C25">
        <w:rPr>
          <w:rtl/>
        </w:rPr>
        <w:t xml:space="preserve"> </w:t>
      </w:r>
      <w:r w:rsidRPr="009A70FD">
        <w:rPr>
          <w:rtl/>
        </w:rPr>
        <w:t>בעד,</w:t>
      </w:r>
      <w:r w:rsidR="007F0C25">
        <w:rPr>
          <w:rtl/>
        </w:rPr>
        <w:t xml:space="preserve"> </w:t>
      </w:r>
      <w:r w:rsidRPr="009A70FD">
        <w:rPr>
          <w:rtl/>
        </w:rPr>
        <w:t>37</w:t>
      </w:r>
      <w:r w:rsidR="007F0C25">
        <w:rPr>
          <w:rtl/>
        </w:rPr>
        <w:t xml:space="preserve"> </w:t>
      </w:r>
      <w:r w:rsidRPr="009A70FD">
        <w:rPr>
          <w:rtl/>
        </w:rPr>
        <w:t>נגד,</w:t>
      </w:r>
      <w:r w:rsidR="007F0C25">
        <w:rPr>
          <w:rtl/>
        </w:rPr>
        <w:t xml:space="preserve"> </w:t>
      </w:r>
      <w:r w:rsidRPr="009A70FD">
        <w:rPr>
          <w:rtl/>
        </w:rPr>
        <w:t>ארבעה</w:t>
      </w:r>
      <w:r w:rsidR="007F0C25">
        <w:rPr>
          <w:rtl/>
        </w:rPr>
        <w:t xml:space="preserve"> </w:t>
      </w:r>
      <w:r w:rsidRPr="009A70FD">
        <w:rPr>
          <w:rtl/>
        </w:rPr>
        <w:t>נמנעים.</w:t>
      </w:r>
      <w:r w:rsidR="007F0C25">
        <w:rPr>
          <w:rtl/>
        </w:rPr>
        <w:t xml:space="preserve"> </w:t>
      </w:r>
      <w:r w:rsidRPr="009A70FD">
        <w:rPr>
          <w:rtl/>
        </w:rPr>
        <w:t>סעיפים אלו התקבלו בקריאה שנייה, כהצעת</w:t>
      </w:r>
      <w:r w:rsidR="007F0C25">
        <w:rPr>
          <w:rtl/>
        </w:rPr>
        <w:t xml:space="preserve"> </w:t>
      </w:r>
      <w:r w:rsidRPr="009A70FD">
        <w:rPr>
          <w:rtl/>
        </w:rPr>
        <w:t>הוועדה.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סעיף 44 </w:t>
      </w:r>
      <w:r w:rsidR="007F0C25">
        <w:rPr>
          <w:rtl/>
        </w:rPr>
        <w:t>–</w:t>
      </w:r>
      <w:r w:rsidRPr="009A70FD">
        <w:rPr>
          <w:rtl/>
        </w:rPr>
        <w:t xml:space="preserve"> קבוצת אלי ישי, להצביע או להסיר?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נסים דהן (ש"ס):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להצביע.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להצביע, בבקשה. רישא של עמוד 7.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ניתן להצביע, חברי הכנסת.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ה</w:t>
      </w:r>
      <w:r w:rsidR="009A70FD" w:rsidRPr="009A70FD">
        <w:rPr>
          <w:rtl/>
        </w:rPr>
        <w:t>צבעה מס' 28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ב</w:t>
      </w:r>
      <w:r w:rsidR="009A70FD" w:rsidRPr="009A70FD">
        <w:rPr>
          <w:rtl/>
        </w:rPr>
        <w:t xml:space="preserve">עד ההסתייגות </w:t>
      </w:r>
      <w:r>
        <w:rPr>
          <w:rtl/>
        </w:rPr>
        <w:t>–</w:t>
      </w:r>
      <w:r w:rsidR="009A70FD" w:rsidRPr="009A70FD">
        <w:rPr>
          <w:rtl/>
        </w:rPr>
        <w:t xml:space="preserve"> 40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גד </w:t>
      </w:r>
      <w:r>
        <w:rPr>
          <w:rtl/>
        </w:rPr>
        <w:t>–</w:t>
      </w:r>
      <w:r w:rsidR="009A70FD" w:rsidRPr="009A70FD">
        <w:rPr>
          <w:rtl/>
        </w:rPr>
        <w:t xml:space="preserve"> 65</w:t>
      </w:r>
    </w:p>
    <w:p w:rsidR="00827B94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מנעים </w:t>
      </w:r>
      <w:r>
        <w:rPr>
          <w:rtl/>
        </w:rPr>
        <w:t>–</w:t>
      </w:r>
      <w:r w:rsidR="009A70FD" w:rsidRPr="009A70FD">
        <w:rPr>
          <w:rtl/>
        </w:rPr>
        <w:t xml:space="preserve"> 5</w:t>
      </w:r>
      <w:r>
        <w:rPr>
          <w:rtl/>
        </w:rPr>
        <w:t xml:space="preserve"> </w:t>
      </w:r>
    </w:p>
    <w:p w:rsidR="007F0C25" w:rsidRDefault="009A70FD" w:rsidP="007F0C25">
      <w:pPr>
        <w:pStyle w:val="3"/>
        <w:rPr>
          <w:rtl/>
        </w:rPr>
      </w:pPr>
      <w:r w:rsidRPr="009A70FD">
        <w:rPr>
          <w:rtl/>
        </w:rPr>
        <w:t>ההסתייגות של קבוצת חבר הכנסת א' ישי, חבר הכנסת אל' כהן, חבר הכנסת א'</w:t>
      </w:r>
      <w:r w:rsidR="007F0C25">
        <w:rPr>
          <w:rtl/>
        </w:rPr>
        <w:t xml:space="preserve"> </w:t>
      </w:r>
      <w:r w:rsidRPr="009A70FD">
        <w:rPr>
          <w:rtl/>
        </w:rPr>
        <w:t>רובינשטיין, קבוצת חבר הכנסת ש' יהלום וקבוצת חבר הכנסת י' לפיד לסעיף 44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ל</w:t>
      </w:r>
      <w:r w:rsidR="009A70FD" w:rsidRPr="009A70FD">
        <w:rPr>
          <w:rtl/>
        </w:rPr>
        <w:t>א נתקבלה.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40 בעד, 65 נגד, חמישה נמנעים. הסתייגות זו לא נתקבלה.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קבוצת יהלום </w:t>
      </w:r>
      <w:r w:rsidR="007F0C25">
        <w:rPr>
          <w:rtl/>
        </w:rPr>
        <w:t>–</w:t>
      </w:r>
      <w:r w:rsidRPr="009A70FD">
        <w:rPr>
          <w:rtl/>
        </w:rPr>
        <w:t xml:space="preserve"> לסעיף 45, ניתן להסיר?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שאול יהלום (מפד"ל):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כן.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נצביע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סעיפים 44 עד 46 בקריאה שנייה כהצעת הוועדה. ניתן להצביע.</w:t>
      </w:r>
      <w:r w:rsidR="007F0C25">
        <w:rPr>
          <w:rtl/>
        </w:rPr>
        <w:t xml:space="preserve"> </w:t>
      </w:r>
      <w:r w:rsidRPr="009A70FD">
        <w:rPr>
          <w:rtl/>
        </w:rPr>
        <w:t>בבקשה.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ה</w:t>
      </w:r>
      <w:r w:rsidR="009A70FD" w:rsidRPr="009A70FD">
        <w:rPr>
          <w:rtl/>
        </w:rPr>
        <w:t>צבעה מס' 29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827B94">
      <w:pPr>
        <w:pStyle w:val="3"/>
        <w:rPr>
          <w:rtl/>
        </w:rPr>
      </w:pPr>
      <w:r w:rsidRPr="009A70FD">
        <w:rPr>
          <w:rtl/>
        </w:rPr>
        <w:t>ב</w:t>
      </w:r>
      <w:r w:rsidR="009A70FD" w:rsidRPr="009A70FD">
        <w:rPr>
          <w:rtl/>
        </w:rPr>
        <w:t>עד סעיפים 46</w:t>
      </w:r>
      <w:r w:rsidR="00827B94">
        <w:rPr>
          <w:rFonts w:hint="cs"/>
          <w:rtl/>
        </w:rPr>
        <w:t>-</w:t>
      </w:r>
      <w:r w:rsidR="009A70FD" w:rsidRPr="009A70FD">
        <w:rPr>
          <w:rtl/>
        </w:rPr>
        <w:t xml:space="preserve">44, כהצעת הוועדה </w:t>
      </w:r>
      <w:r>
        <w:rPr>
          <w:rtl/>
        </w:rPr>
        <w:t>–</w:t>
      </w:r>
      <w:r w:rsidR="009A70FD" w:rsidRPr="009A70FD">
        <w:rPr>
          <w:rtl/>
        </w:rPr>
        <w:t xml:space="preserve"> 72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גד </w:t>
      </w:r>
      <w:r>
        <w:rPr>
          <w:rtl/>
        </w:rPr>
        <w:t>–</w:t>
      </w:r>
      <w:r w:rsidR="009A70FD" w:rsidRPr="009A70FD">
        <w:rPr>
          <w:rtl/>
        </w:rPr>
        <w:t xml:space="preserve"> 37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מנעים </w:t>
      </w:r>
      <w:r>
        <w:rPr>
          <w:rtl/>
        </w:rPr>
        <w:t>–</w:t>
      </w:r>
      <w:r w:rsidR="009A70FD" w:rsidRPr="009A70FD">
        <w:rPr>
          <w:rtl/>
        </w:rPr>
        <w:t xml:space="preserve"> 3</w:t>
      </w:r>
    </w:p>
    <w:p w:rsidR="007F0C25" w:rsidRDefault="007F0C25" w:rsidP="00827B94">
      <w:pPr>
        <w:pStyle w:val="3"/>
        <w:rPr>
          <w:rtl/>
        </w:rPr>
      </w:pPr>
      <w:r w:rsidRPr="009A70FD">
        <w:rPr>
          <w:rtl/>
        </w:rPr>
        <w:t>ס</w:t>
      </w:r>
      <w:r w:rsidR="009A70FD" w:rsidRPr="009A70FD">
        <w:rPr>
          <w:rtl/>
        </w:rPr>
        <w:t>עיפים 46</w:t>
      </w:r>
      <w:r w:rsidR="00827B94">
        <w:rPr>
          <w:rFonts w:hint="cs"/>
          <w:rtl/>
        </w:rPr>
        <w:t>-</w:t>
      </w:r>
      <w:r w:rsidR="009A70FD" w:rsidRPr="009A70FD">
        <w:rPr>
          <w:rtl/>
        </w:rPr>
        <w:t>44, כהצעת הוועדה, נתקבלו.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72</w:t>
      </w:r>
      <w:r w:rsidR="007F0C25">
        <w:rPr>
          <w:rtl/>
        </w:rPr>
        <w:t xml:space="preserve"> </w:t>
      </w:r>
      <w:r w:rsidRPr="009A70FD">
        <w:rPr>
          <w:rtl/>
        </w:rPr>
        <w:t>בעד,</w:t>
      </w:r>
      <w:r w:rsidR="007F0C25">
        <w:rPr>
          <w:rtl/>
        </w:rPr>
        <w:t xml:space="preserve"> </w:t>
      </w:r>
      <w:r w:rsidRPr="009A70FD">
        <w:rPr>
          <w:rtl/>
        </w:rPr>
        <w:t>37</w:t>
      </w:r>
      <w:r w:rsidR="007F0C25">
        <w:rPr>
          <w:rtl/>
        </w:rPr>
        <w:t xml:space="preserve"> </w:t>
      </w:r>
      <w:r w:rsidRPr="009A70FD">
        <w:rPr>
          <w:rtl/>
        </w:rPr>
        <w:t>נגד,</w:t>
      </w:r>
      <w:r w:rsidR="007F0C25">
        <w:rPr>
          <w:rtl/>
        </w:rPr>
        <w:t xml:space="preserve"> </w:t>
      </w:r>
      <w:r w:rsidRPr="009A70FD">
        <w:rPr>
          <w:rtl/>
        </w:rPr>
        <w:t>שלושה</w:t>
      </w:r>
      <w:r w:rsidR="007F0C25">
        <w:rPr>
          <w:rtl/>
        </w:rPr>
        <w:t xml:space="preserve"> </w:t>
      </w:r>
      <w:r w:rsidRPr="009A70FD">
        <w:rPr>
          <w:rtl/>
        </w:rPr>
        <w:t>נמנעים.</w:t>
      </w:r>
      <w:r w:rsidR="007F0C25">
        <w:rPr>
          <w:rtl/>
        </w:rPr>
        <w:t xml:space="preserve"> </w:t>
      </w:r>
      <w:r w:rsidRPr="009A70FD">
        <w:rPr>
          <w:rtl/>
        </w:rPr>
        <w:t>סעיפים</w:t>
      </w:r>
      <w:r w:rsidR="007F0C25">
        <w:rPr>
          <w:rtl/>
        </w:rPr>
        <w:t xml:space="preserve"> </w:t>
      </w:r>
      <w:r w:rsidRPr="009A70FD">
        <w:rPr>
          <w:rtl/>
        </w:rPr>
        <w:t>אלו נתקבלו בקריאה שנייה כהצעת</w:t>
      </w:r>
      <w:r w:rsidR="007F0C25">
        <w:rPr>
          <w:rtl/>
        </w:rPr>
        <w:t xml:space="preserve"> </w:t>
      </w:r>
      <w:r w:rsidRPr="009A70FD">
        <w:rPr>
          <w:rtl/>
        </w:rPr>
        <w:t>הוועדה.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 הכנסת רובינשטיין, הסתייגות לסעיף 47.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אמנון רובינשטיין (יו"ר ועדת החוקה, חוק ומשפט):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לא מסיר.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מסיר.</w:t>
      </w:r>
      <w:r w:rsidR="007F0C25">
        <w:rPr>
          <w:rtl/>
        </w:rPr>
        <w:t xml:space="preserve"> </w:t>
      </w:r>
      <w:r w:rsidRPr="009A70FD">
        <w:rPr>
          <w:rtl/>
        </w:rPr>
        <w:t>אנחנו נצביע על הסתייגות חבר הכנסת רובינשטיין וקבוצת לפיד.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ניתן להצביע, חברי הכנסת. בבקשה.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ה</w:t>
      </w:r>
      <w:r w:rsidR="009A70FD" w:rsidRPr="009A70FD">
        <w:rPr>
          <w:rtl/>
        </w:rPr>
        <w:t>צבעה מס' 30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ב</w:t>
      </w:r>
      <w:r w:rsidR="009A70FD" w:rsidRPr="009A70FD">
        <w:rPr>
          <w:rtl/>
        </w:rPr>
        <w:t xml:space="preserve">עד ההסתייגות </w:t>
      </w:r>
      <w:r>
        <w:rPr>
          <w:rtl/>
        </w:rPr>
        <w:t>–</w:t>
      </w:r>
      <w:r w:rsidR="009A70FD" w:rsidRPr="009A70FD">
        <w:rPr>
          <w:rtl/>
        </w:rPr>
        <w:t xml:space="preserve"> 41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גד </w:t>
      </w:r>
      <w:r>
        <w:rPr>
          <w:rtl/>
        </w:rPr>
        <w:t>–</w:t>
      </w:r>
      <w:r w:rsidR="009A70FD" w:rsidRPr="009A70FD">
        <w:rPr>
          <w:rtl/>
        </w:rPr>
        <w:t xml:space="preserve"> 65</w:t>
      </w:r>
    </w:p>
    <w:p w:rsidR="00827B94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מנעים </w:t>
      </w:r>
      <w:r>
        <w:rPr>
          <w:rtl/>
        </w:rPr>
        <w:t>–</w:t>
      </w:r>
      <w:r w:rsidR="009A70FD" w:rsidRPr="009A70FD">
        <w:rPr>
          <w:rtl/>
        </w:rPr>
        <w:t xml:space="preserve"> 4</w:t>
      </w:r>
      <w:r>
        <w:rPr>
          <w:rtl/>
        </w:rPr>
        <w:t xml:space="preserve"> </w:t>
      </w:r>
    </w:p>
    <w:p w:rsidR="007F0C25" w:rsidRDefault="009A70FD" w:rsidP="007F0C25">
      <w:pPr>
        <w:pStyle w:val="3"/>
        <w:rPr>
          <w:rtl/>
        </w:rPr>
      </w:pPr>
      <w:r w:rsidRPr="009A70FD">
        <w:rPr>
          <w:rtl/>
        </w:rPr>
        <w:t>ההסתייגות של חבר הכנסת א' רובינשטיין וקבוצת חבר הכנסת י' לפיד לסעיף 47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ל</w:t>
      </w:r>
      <w:r w:rsidR="009A70FD" w:rsidRPr="009A70FD">
        <w:rPr>
          <w:rtl/>
        </w:rPr>
        <w:t>א נתקבלה.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41 בעד, 65 נגד, ארבעה נמנעים. אני קובע כי הסתייגות זו לא נתקבלה.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אנחנו נצביע בקריאה שנייה על סעיף 47 כהצעת הוועדה.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ה</w:t>
      </w:r>
      <w:r w:rsidR="009A70FD" w:rsidRPr="009A70FD">
        <w:rPr>
          <w:rtl/>
        </w:rPr>
        <w:t>צבעה מס' 31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סליחה, סליחה. טעות שלי. נאפס את ההצבעה.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הסתייגות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אליעזר כהן, קבוצת לפיד וקבוצת ישי. חברי הכנסת,</w:t>
      </w:r>
      <w:r w:rsidR="007F0C25">
        <w:rPr>
          <w:rtl/>
        </w:rPr>
        <w:t xml:space="preserve"> </w:t>
      </w:r>
      <w:r w:rsidRPr="009A70FD">
        <w:rPr>
          <w:rtl/>
        </w:rPr>
        <w:t>ניתן להצביע על ההסתייגות, בבקשה.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ה</w:t>
      </w:r>
      <w:r w:rsidR="009A70FD" w:rsidRPr="009A70FD">
        <w:rPr>
          <w:rtl/>
        </w:rPr>
        <w:t>צבעה מס' 32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ב</w:t>
      </w:r>
      <w:r w:rsidR="009A70FD" w:rsidRPr="009A70FD">
        <w:rPr>
          <w:rtl/>
        </w:rPr>
        <w:t xml:space="preserve">עד ההסתייגות </w:t>
      </w:r>
      <w:r>
        <w:rPr>
          <w:rtl/>
        </w:rPr>
        <w:t>–</w:t>
      </w:r>
      <w:r w:rsidR="009A70FD" w:rsidRPr="009A70FD">
        <w:rPr>
          <w:rtl/>
        </w:rPr>
        <w:t xml:space="preserve"> 38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גד </w:t>
      </w:r>
      <w:r>
        <w:rPr>
          <w:rtl/>
        </w:rPr>
        <w:t>–</w:t>
      </w:r>
      <w:r w:rsidR="009A70FD" w:rsidRPr="009A70FD">
        <w:rPr>
          <w:rtl/>
        </w:rPr>
        <w:t xml:space="preserve"> 67</w:t>
      </w:r>
    </w:p>
    <w:p w:rsidR="00827B94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מנעים </w:t>
      </w:r>
      <w:r>
        <w:rPr>
          <w:rtl/>
        </w:rPr>
        <w:t>–</w:t>
      </w:r>
      <w:r w:rsidR="009A70FD" w:rsidRPr="009A70FD">
        <w:rPr>
          <w:rtl/>
        </w:rPr>
        <w:t xml:space="preserve"> 5</w:t>
      </w:r>
      <w:r>
        <w:rPr>
          <w:rtl/>
        </w:rPr>
        <w:t xml:space="preserve"> </w:t>
      </w:r>
    </w:p>
    <w:p w:rsidR="007F0C25" w:rsidRDefault="009A70FD" w:rsidP="007F0C25">
      <w:pPr>
        <w:pStyle w:val="3"/>
        <w:rPr>
          <w:rtl/>
        </w:rPr>
      </w:pPr>
      <w:r w:rsidRPr="009A70FD">
        <w:rPr>
          <w:rtl/>
        </w:rPr>
        <w:t>ההסתייגות של חבר הכנסת אל' כהן, קבוצת חבר הכנסת י' לפיד וקבוצת חבר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ה</w:t>
      </w:r>
      <w:r w:rsidR="009A70FD" w:rsidRPr="009A70FD">
        <w:rPr>
          <w:rtl/>
        </w:rPr>
        <w:t>כנסת א' ישי לסעיף 47 לא נתקבלה.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67 נגד, 38 בעד, חמישה נמנעים. הסתייגות זו לא נתקבלה.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נעבור</w:t>
      </w:r>
      <w:r w:rsidR="007F0C25">
        <w:rPr>
          <w:rtl/>
        </w:rPr>
        <w:t xml:space="preserve"> </w:t>
      </w:r>
      <w:r w:rsidRPr="009A70FD">
        <w:rPr>
          <w:rtl/>
        </w:rPr>
        <w:t>להסתייגות</w:t>
      </w:r>
      <w:r w:rsidR="007F0C25">
        <w:rPr>
          <w:rtl/>
        </w:rPr>
        <w:t xml:space="preserve"> </w:t>
      </w:r>
      <w:r w:rsidRPr="009A70FD">
        <w:rPr>
          <w:rtl/>
        </w:rPr>
        <w:t xml:space="preserve">חבר הכנסת רביץ, אחרונה ברישא של עמוד 8 </w:t>
      </w:r>
      <w:r w:rsidR="007F0C25">
        <w:rPr>
          <w:rtl/>
        </w:rPr>
        <w:t>–</w:t>
      </w:r>
      <w:r w:rsidRPr="009A70FD">
        <w:rPr>
          <w:rtl/>
        </w:rPr>
        <w:t xml:space="preserve"> מוסרת.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אם</w:t>
      </w:r>
      <w:r w:rsidR="007F0C25">
        <w:rPr>
          <w:rtl/>
        </w:rPr>
        <w:t xml:space="preserve"> </w:t>
      </w:r>
      <w:r w:rsidRPr="009A70FD">
        <w:rPr>
          <w:rtl/>
        </w:rPr>
        <w:t>כן,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נצביע</w:t>
      </w:r>
      <w:r w:rsidR="007F0C25">
        <w:rPr>
          <w:rtl/>
        </w:rPr>
        <w:t xml:space="preserve"> </w:t>
      </w:r>
      <w:r w:rsidRPr="009A70FD">
        <w:rPr>
          <w:rtl/>
        </w:rPr>
        <w:t>בקריאה שנייה על סעיף 47 כהצעת הוועדה, ניתן להצביע.</w:t>
      </w:r>
      <w:r w:rsidR="007F0C25">
        <w:rPr>
          <w:rtl/>
        </w:rPr>
        <w:t xml:space="preserve"> </w:t>
      </w:r>
      <w:r w:rsidRPr="009A70FD">
        <w:rPr>
          <w:rtl/>
        </w:rPr>
        <w:t>בבקשה.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ה</w:t>
      </w:r>
      <w:r w:rsidR="009A70FD" w:rsidRPr="009A70FD">
        <w:rPr>
          <w:rtl/>
        </w:rPr>
        <w:t>צבעה מס' 33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ב</w:t>
      </w:r>
      <w:r w:rsidR="009A70FD" w:rsidRPr="009A70FD">
        <w:rPr>
          <w:rtl/>
        </w:rPr>
        <w:t>עד סעיף 47, כהצעת הוועדה</w:t>
      </w:r>
      <w:r>
        <w:rPr>
          <w:rtl/>
        </w:rPr>
        <w:t xml:space="preserve"> –</w:t>
      </w:r>
      <w:r w:rsidR="009A70FD" w:rsidRPr="009A70FD">
        <w:rPr>
          <w:rtl/>
        </w:rPr>
        <w:t xml:space="preserve"> 79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גד </w:t>
      </w:r>
      <w:r>
        <w:rPr>
          <w:rtl/>
        </w:rPr>
        <w:t>–</w:t>
      </w:r>
      <w:r w:rsidR="009A70FD" w:rsidRPr="009A70FD">
        <w:rPr>
          <w:rtl/>
        </w:rPr>
        <w:t xml:space="preserve"> 30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מנעים </w:t>
      </w:r>
      <w:r>
        <w:rPr>
          <w:rtl/>
        </w:rPr>
        <w:t>–</w:t>
      </w:r>
      <w:r w:rsidR="009A70FD" w:rsidRPr="009A70FD">
        <w:rPr>
          <w:rtl/>
        </w:rPr>
        <w:t xml:space="preserve"> 3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ס</w:t>
      </w:r>
      <w:r w:rsidR="009A70FD" w:rsidRPr="009A70FD">
        <w:rPr>
          <w:rtl/>
        </w:rPr>
        <w:t>עיף 47, כהצעת הוועדה, נתקבל.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79 בעד,</w:t>
      </w:r>
      <w:r w:rsidR="007F0C25">
        <w:rPr>
          <w:rtl/>
        </w:rPr>
        <w:t xml:space="preserve"> </w:t>
      </w:r>
      <w:r w:rsidRPr="009A70FD">
        <w:rPr>
          <w:rtl/>
        </w:rPr>
        <w:t>30</w:t>
      </w:r>
      <w:r w:rsidR="007F0C25">
        <w:rPr>
          <w:rtl/>
        </w:rPr>
        <w:t xml:space="preserve"> </w:t>
      </w:r>
      <w:r w:rsidRPr="009A70FD">
        <w:rPr>
          <w:rtl/>
        </w:rPr>
        <w:t>נגד,</w:t>
      </w:r>
      <w:r w:rsidR="007F0C25">
        <w:rPr>
          <w:rtl/>
        </w:rPr>
        <w:t xml:space="preserve"> </w:t>
      </w:r>
      <w:r w:rsidRPr="009A70FD">
        <w:rPr>
          <w:rtl/>
        </w:rPr>
        <w:t>שלושה</w:t>
      </w:r>
      <w:r w:rsidR="007F0C25">
        <w:rPr>
          <w:rtl/>
        </w:rPr>
        <w:t xml:space="preserve"> </w:t>
      </w:r>
      <w:r w:rsidRPr="009A70FD">
        <w:rPr>
          <w:rtl/>
        </w:rPr>
        <w:t>נמנעים, אני קובע, כי סעיף 47 נתקבל בקריאה שנייה</w:t>
      </w:r>
      <w:r w:rsidR="007F0C25">
        <w:rPr>
          <w:rtl/>
        </w:rPr>
        <w:t xml:space="preserve"> </w:t>
      </w:r>
      <w:r w:rsidRPr="009A70FD">
        <w:rPr>
          <w:rtl/>
        </w:rPr>
        <w:t>כהצעת הוועדה.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 יושב</w:t>
      </w:r>
      <w:r w:rsidR="007F0C25">
        <w:rPr>
          <w:rtl/>
        </w:rPr>
        <w:t>-</w:t>
      </w:r>
      <w:r w:rsidRPr="009A70FD">
        <w:rPr>
          <w:rtl/>
        </w:rPr>
        <w:t>ראש הוועדה, אנחנו יכולים לעבור לקריאה שלישית?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אמנון רובינשטיין (יו"ר ועדת החוקה, חוק ומשפט):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לא נתקבלה שום הסתייגות?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לא נתקבלה, אף לא אחת.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בבקשה, חבר הכנסת פורז.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אברהם פורז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 היושב</w:t>
      </w:r>
      <w:r w:rsidR="007F0C25">
        <w:rPr>
          <w:rtl/>
        </w:rPr>
        <w:t>-</w:t>
      </w:r>
      <w:r w:rsidRPr="009A70FD">
        <w:rPr>
          <w:rtl/>
        </w:rPr>
        <w:t>ראש, בשמה של סיעת שינוי, אנחנו גם הגשנו לך מכתב, אנחנו מבקשים</w:t>
      </w:r>
      <w:r w:rsidR="007F0C25">
        <w:rPr>
          <w:rtl/>
        </w:rPr>
        <w:t xml:space="preserve"> </w:t>
      </w:r>
      <w:r w:rsidRPr="009A70FD">
        <w:rPr>
          <w:rtl/>
        </w:rPr>
        <w:t>לראות</w:t>
      </w:r>
      <w:r w:rsidR="007F0C25">
        <w:rPr>
          <w:rtl/>
        </w:rPr>
        <w:t xml:space="preserve"> </w:t>
      </w:r>
      <w:r w:rsidRPr="009A70FD">
        <w:rPr>
          <w:rtl/>
        </w:rPr>
        <w:t>בהצעת החוק הצעת אי</w:t>
      </w:r>
      <w:r w:rsidR="007F0C25">
        <w:rPr>
          <w:rtl/>
        </w:rPr>
        <w:t>-</w:t>
      </w:r>
      <w:r w:rsidRPr="009A70FD">
        <w:rPr>
          <w:rtl/>
        </w:rPr>
        <w:t>אמון בראש הממשלה.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רוצה להסביר. נכון שהממשלה טרם הוצגה והשרים טרם אושרו, אולם ראש הממשלה</w:t>
      </w:r>
      <w:r w:rsidR="007F0C25">
        <w:rPr>
          <w:rtl/>
        </w:rPr>
        <w:t xml:space="preserve"> </w:t>
      </w:r>
      <w:r w:rsidRPr="009A70FD">
        <w:rPr>
          <w:rtl/>
        </w:rPr>
        <w:t>מכהן</w:t>
      </w:r>
      <w:r w:rsidR="007F0C25">
        <w:rPr>
          <w:rtl/>
        </w:rPr>
        <w:t xml:space="preserve"> </w:t>
      </w:r>
      <w:r w:rsidRPr="009A70FD">
        <w:rPr>
          <w:rtl/>
        </w:rPr>
        <w:t>מכוח</w:t>
      </w:r>
      <w:r w:rsidR="007F0C25">
        <w:rPr>
          <w:rtl/>
        </w:rPr>
        <w:t xml:space="preserve"> </w:t>
      </w:r>
      <w:r w:rsidRPr="009A70FD">
        <w:rPr>
          <w:rtl/>
        </w:rPr>
        <w:t>היבחרו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>-</w:t>
      </w:r>
      <w:r w:rsidRPr="009A70FD">
        <w:rPr>
          <w:rtl/>
        </w:rPr>
        <w:t>ידי</w:t>
      </w:r>
      <w:r w:rsidR="007F0C25">
        <w:rPr>
          <w:rtl/>
        </w:rPr>
        <w:t xml:space="preserve"> </w:t>
      </w:r>
      <w:r w:rsidRPr="009A70FD">
        <w:rPr>
          <w:rtl/>
        </w:rPr>
        <w:t>הכנסת,</w:t>
      </w:r>
      <w:r w:rsidR="007F0C25">
        <w:rPr>
          <w:rtl/>
        </w:rPr>
        <w:t xml:space="preserve"> </w:t>
      </w:r>
      <w:r w:rsidRPr="009A70FD">
        <w:rPr>
          <w:rtl/>
        </w:rPr>
        <w:t>וזה</w:t>
      </w:r>
      <w:r w:rsidR="007F0C25">
        <w:rPr>
          <w:rtl/>
        </w:rPr>
        <w:t xml:space="preserve"> </w:t>
      </w:r>
      <w:r w:rsidRPr="009A70FD">
        <w:rPr>
          <w:rtl/>
        </w:rPr>
        <w:t>נאמר בחוק.</w:t>
      </w:r>
      <w:r w:rsidR="007F0C25">
        <w:rPr>
          <w:rtl/>
        </w:rPr>
        <w:t xml:space="preserve"> </w:t>
      </w:r>
      <w:r w:rsidRPr="009A70FD">
        <w:rPr>
          <w:rtl/>
        </w:rPr>
        <w:t>לכן אני חושב שאפשר להצביע</w:t>
      </w:r>
      <w:r w:rsidR="007F0C25">
        <w:rPr>
          <w:rtl/>
        </w:rPr>
        <w:t xml:space="preserve"> </w:t>
      </w:r>
      <w:r w:rsidRPr="009A70FD">
        <w:rPr>
          <w:rtl/>
        </w:rPr>
        <w:t>אי</w:t>
      </w:r>
      <w:r w:rsidR="007F0C25">
        <w:rPr>
          <w:rtl/>
        </w:rPr>
        <w:t>-</w:t>
      </w:r>
      <w:r w:rsidRPr="009A70FD">
        <w:rPr>
          <w:rtl/>
        </w:rPr>
        <w:t>אמון</w:t>
      </w:r>
      <w:r w:rsidR="007F0C25">
        <w:rPr>
          <w:rtl/>
        </w:rPr>
        <w:t xml:space="preserve"> </w:t>
      </w:r>
      <w:r w:rsidRPr="009A70FD">
        <w:rPr>
          <w:rtl/>
        </w:rPr>
        <w:t>בראש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אריאל</w:t>
      </w:r>
      <w:r w:rsidR="007F0C25">
        <w:rPr>
          <w:rtl/>
        </w:rPr>
        <w:t xml:space="preserve"> </w:t>
      </w:r>
      <w:r w:rsidRPr="009A70FD">
        <w:rPr>
          <w:rtl/>
        </w:rPr>
        <w:t>שרון,</w:t>
      </w:r>
      <w:r w:rsidR="007F0C25">
        <w:rPr>
          <w:rtl/>
        </w:rPr>
        <w:t xml:space="preserve"> </w:t>
      </w:r>
      <w:r w:rsidRPr="009A70FD">
        <w:rPr>
          <w:rtl/>
        </w:rPr>
        <w:t>משום</w:t>
      </w:r>
      <w:r w:rsidR="007F0C25">
        <w:rPr>
          <w:rtl/>
        </w:rPr>
        <w:t xml:space="preserve"> </w:t>
      </w:r>
      <w:r w:rsidRPr="009A70FD">
        <w:rPr>
          <w:rtl/>
        </w:rPr>
        <w:t>שאתמול הונחו על שולחן הכנסת ההסכמים</w:t>
      </w:r>
      <w:r w:rsidR="007F0C25">
        <w:rPr>
          <w:rtl/>
        </w:rPr>
        <w:t xml:space="preserve"> </w:t>
      </w:r>
      <w:r w:rsidRPr="009A70FD">
        <w:rPr>
          <w:rtl/>
        </w:rPr>
        <w:t>הקואליציוניים המבטיחים את הרוב לשרון, ולכן אהוד ברק איננו עוד ראש הממשלה, שרון</w:t>
      </w:r>
      <w:r w:rsidR="007F0C25">
        <w:rPr>
          <w:rtl/>
        </w:rPr>
        <w:t xml:space="preserve"> </w:t>
      </w:r>
      <w:r w:rsidRPr="009A70FD">
        <w:rPr>
          <w:rtl/>
        </w:rPr>
        <w:t>הוא ראש הממשלה.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ולפיכך,</w:t>
      </w:r>
      <w:r w:rsidR="007F0C25">
        <w:rPr>
          <w:rtl/>
        </w:rPr>
        <w:t xml:space="preserve"> </w:t>
      </w: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משביקשנו זאת, ההצבעה צריכה להידחות לשבוע הבא.</w:t>
      </w:r>
      <w:r w:rsidR="007F0C25">
        <w:rPr>
          <w:rtl/>
        </w:rPr>
        <w:t xml:space="preserve"> </w:t>
      </w:r>
      <w:r w:rsidRPr="009A70FD">
        <w:rPr>
          <w:rtl/>
        </w:rPr>
        <w:t>תודה.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בצער רב אני מבקש לדחות את בקשתך.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אברהם פורז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זה בסדר. אם לא, אנחנו פשוט מכינים את הרקע לעתירה.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בסדר גמור, אני רק אקרא לך את תשובת הייעוץ המשפטי בהקשר זה, שהיא ברורה</w:t>
      </w:r>
      <w:r w:rsidR="007F0C25">
        <w:rPr>
          <w:rtl/>
        </w:rPr>
        <w:t xml:space="preserve"> </w:t>
      </w:r>
      <w:r w:rsidRPr="009A70FD">
        <w:rPr>
          <w:rtl/>
        </w:rPr>
        <w:t>כבדולח</w:t>
      </w:r>
      <w:r w:rsidR="007F0C25">
        <w:rPr>
          <w:rtl/>
        </w:rPr>
        <w:t xml:space="preserve"> </w:t>
      </w:r>
      <w:r w:rsidRPr="009A70FD">
        <w:rPr>
          <w:rtl/>
        </w:rPr>
        <w:t>ואין</w:t>
      </w:r>
      <w:r w:rsidR="007F0C25">
        <w:rPr>
          <w:rtl/>
        </w:rPr>
        <w:t xml:space="preserve"> </w:t>
      </w:r>
      <w:r w:rsidRPr="009A70FD">
        <w:rPr>
          <w:rtl/>
        </w:rPr>
        <w:t>אחריה מחלוקת, ואני מקבל את עמדת הייעוץ המשפטי.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לבקשת</w:t>
      </w:r>
      <w:r w:rsidR="007F0C25">
        <w:rPr>
          <w:rtl/>
        </w:rPr>
        <w:t xml:space="preserve"> </w:t>
      </w:r>
      <w:r w:rsidRPr="009A70FD">
        <w:rPr>
          <w:rtl/>
        </w:rPr>
        <w:t>סיעת שינוי להביע אי</w:t>
      </w:r>
      <w:r w:rsidR="007F0C25">
        <w:rPr>
          <w:rtl/>
        </w:rPr>
        <w:t>-</w:t>
      </w:r>
      <w:r w:rsidRPr="009A70FD">
        <w:rPr>
          <w:rtl/>
        </w:rPr>
        <w:t>אמון בראש הממשלה בקשר לחוק</w:t>
      </w:r>
      <w:r w:rsidR="007F0C25">
        <w:rPr>
          <w:rtl/>
        </w:rPr>
        <w:t>-</w:t>
      </w:r>
      <w:r w:rsidRPr="009A70FD">
        <w:rPr>
          <w:rtl/>
        </w:rPr>
        <w:t>יסוד:</w:t>
      </w:r>
      <w:r w:rsidR="007F0C25">
        <w:rPr>
          <w:rtl/>
        </w:rPr>
        <w:t xml:space="preserve"> </w:t>
      </w:r>
      <w:r w:rsidRPr="009A70FD">
        <w:rPr>
          <w:rtl/>
        </w:rPr>
        <w:t>הממשלה:</w:t>
      </w:r>
      <w:r w:rsidR="007F0C25">
        <w:rPr>
          <w:rtl/>
        </w:rPr>
        <w:t xml:space="preserve"> </w:t>
      </w:r>
      <w:r w:rsidRPr="009A70FD">
        <w:rPr>
          <w:rtl/>
        </w:rPr>
        <w:t>ראש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הנבחר</w:t>
      </w:r>
      <w:r w:rsidR="007F0C25">
        <w:rPr>
          <w:rtl/>
        </w:rPr>
        <w:t xml:space="preserve"> </w:t>
      </w:r>
      <w:r w:rsidRPr="009A70FD">
        <w:rPr>
          <w:rtl/>
        </w:rPr>
        <w:t>נכנס לכהונתו, בהתאם לסעיף 14(א) לחוק</w:t>
      </w:r>
      <w:r w:rsidR="007F0C25">
        <w:rPr>
          <w:rtl/>
        </w:rPr>
        <w:t>-</w:t>
      </w:r>
      <w:r w:rsidRPr="009A70FD">
        <w:rPr>
          <w:rtl/>
        </w:rPr>
        <w:t>יסוד: הממשלה, רק לאחר שהוא</w:t>
      </w:r>
      <w:r w:rsidR="007F0C25">
        <w:rPr>
          <w:rtl/>
        </w:rPr>
        <w:t xml:space="preserve"> </w:t>
      </w:r>
      <w:r w:rsidRPr="009A70FD">
        <w:rPr>
          <w:rtl/>
        </w:rPr>
        <w:t>מציג</w:t>
      </w:r>
      <w:r w:rsidR="007F0C25">
        <w:rPr>
          <w:rtl/>
        </w:rPr>
        <w:t xml:space="preserve"> </w:t>
      </w:r>
      <w:r w:rsidRPr="009A70FD">
        <w:rPr>
          <w:rtl/>
        </w:rPr>
        <w:t>בפני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שריו,</w:t>
      </w:r>
      <w:r w:rsidR="007F0C25">
        <w:rPr>
          <w:rtl/>
        </w:rPr>
        <w:t xml:space="preserve"> </w:t>
      </w:r>
      <w:r w:rsidRPr="009A70FD">
        <w:rPr>
          <w:rtl/>
        </w:rPr>
        <w:t>מודיע על חלוקת התפקידים ביניהם ועל קווי היסוד של</w:t>
      </w:r>
      <w:r w:rsidR="007F0C25">
        <w:rPr>
          <w:rtl/>
        </w:rPr>
        <w:t xml:space="preserve"> </w:t>
      </w:r>
      <w:r w:rsidRPr="009A70FD">
        <w:rPr>
          <w:rtl/>
        </w:rPr>
        <w:t>מדיניות הממשלה.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סעיף</w:t>
      </w:r>
      <w:r w:rsidR="007F0C25">
        <w:rPr>
          <w:rtl/>
        </w:rPr>
        <w:t xml:space="preserve"> </w:t>
      </w:r>
      <w:r w:rsidRPr="009A70FD">
        <w:rPr>
          <w:rtl/>
        </w:rPr>
        <w:t>3(ב)</w:t>
      </w:r>
      <w:r w:rsidR="007F0C25">
        <w:rPr>
          <w:rtl/>
        </w:rPr>
        <w:t xml:space="preserve"> </w:t>
      </w:r>
      <w:r w:rsidRPr="009A70FD">
        <w:rPr>
          <w:rtl/>
        </w:rPr>
        <w:t>לחוק</w:t>
      </w:r>
      <w:r w:rsidR="007F0C25">
        <w:rPr>
          <w:rtl/>
        </w:rPr>
        <w:t>-</w:t>
      </w:r>
      <w:r w:rsidRPr="009A70FD">
        <w:rPr>
          <w:rtl/>
        </w:rPr>
        <w:t>יסוד:</w:t>
      </w:r>
      <w:r w:rsidR="007F0C25">
        <w:rPr>
          <w:rtl/>
        </w:rPr>
        <w:t xml:space="preserve"> </w:t>
      </w:r>
      <w:r w:rsidRPr="009A70FD">
        <w:rPr>
          <w:rtl/>
        </w:rPr>
        <w:t>הממשלה,</w:t>
      </w:r>
      <w:r w:rsidR="007F0C25">
        <w:rPr>
          <w:rtl/>
        </w:rPr>
        <w:t xml:space="preserve"> </w:t>
      </w:r>
      <w:r w:rsidRPr="009A70FD">
        <w:rPr>
          <w:rtl/>
        </w:rPr>
        <w:t>שעליו</w:t>
      </w:r>
      <w:r w:rsidR="007F0C25">
        <w:rPr>
          <w:rtl/>
        </w:rPr>
        <w:t xml:space="preserve"> </w:t>
      </w:r>
      <w:r w:rsidRPr="009A70FD">
        <w:rPr>
          <w:rtl/>
        </w:rPr>
        <w:t>מסתמך חבר הכנסת זנדברג, דן במקור</w:t>
      </w:r>
      <w:r w:rsidR="007F0C25">
        <w:rPr>
          <w:rtl/>
        </w:rPr>
        <w:t xml:space="preserve"> </w:t>
      </w:r>
      <w:r w:rsidRPr="009A70FD">
        <w:rPr>
          <w:rtl/>
        </w:rPr>
        <w:t>הסמכות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ראש</w:t>
      </w:r>
      <w:r w:rsidR="007F0C25">
        <w:rPr>
          <w:rtl/>
        </w:rPr>
        <w:t xml:space="preserve"> </w:t>
      </w:r>
      <w:r w:rsidRPr="009A70FD">
        <w:rPr>
          <w:rtl/>
        </w:rPr>
        <w:t>הממשלה (היבחרו בבחירות כלליות, ארציות, ישירות, שוות וחשאיות).</w:t>
      </w:r>
      <w:r w:rsidR="007F0C25">
        <w:rPr>
          <w:rtl/>
        </w:rPr>
        <w:t xml:space="preserve"> </w:t>
      </w:r>
      <w:r w:rsidRPr="009A70FD">
        <w:rPr>
          <w:rtl/>
        </w:rPr>
        <w:t>בהתאם לסעיף קטן (ג) של סעיף 3, מינוי השרים על</w:t>
      </w:r>
      <w:r w:rsidR="007F0C25">
        <w:rPr>
          <w:rtl/>
        </w:rPr>
        <w:t>-</w:t>
      </w:r>
      <w:r w:rsidRPr="009A70FD">
        <w:rPr>
          <w:rtl/>
        </w:rPr>
        <w:t>ידי ראש הממשלה טעון אישור הכנסת,</w:t>
      </w:r>
      <w:r w:rsidR="007F0C25">
        <w:rPr>
          <w:rtl/>
        </w:rPr>
        <w:t xml:space="preserve"> </w:t>
      </w:r>
      <w:r w:rsidRPr="009A70FD">
        <w:rPr>
          <w:rtl/>
        </w:rPr>
        <w:t>ואילו</w:t>
      </w:r>
      <w:r w:rsidR="007F0C25">
        <w:rPr>
          <w:rtl/>
        </w:rPr>
        <w:t xml:space="preserve"> </w:t>
      </w:r>
      <w:r w:rsidRPr="009A70FD">
        <w:rPr>
          <w:rtl/>
        </w:rPr>
        <w:t>בהתאם</w:t>
      </w:r>
      <w:r w:rsidR="007F0C25">
        <w:rPr>
          <w:rtl/>
        </w:rPr>
        <w:t xml:space="preserve"> </w:t>
      </w:r>
      <w:r w:rsidRPr="009A70FD">
        <w:rPr>
          <w:rtl/>
        </w:rPr>
        <w:t xml:space="preserve">לסעיף קטן (ד) </w:t>
      </w:r>
      <w:r w:rsidR="007F0C25">
        <w:rPr>
          <w:rtl/>
        </w:rPr>
        <w:t>–</w:t>
      </w:r>
      <w:r w:rsidRPr="009A70FD">
        <w:rPr>
          <w:rtl/>
        </w:rPr>
        <w:t xml:space="preserve"> "דחתה הכנסת את הצעת ראש הממשלה בדבר הרכב הממשלה,</w:t>
      </w:r>
      <w:r w:rsidR="007F0C25">
        <w:rPr>
          <w:rtl/>
        </w:rPr>
        <w:t xml:space="preserve"> </w:t>
      </w:r>
      <w:r w:rsidRPr="009A70FD">
        <w:rPr>
          <w:rtl/>
        </w:rPr>
        <w:t>רואים</w:t>
      </w:r>
      <w:r w:rsidR="007F0C25">
        <w:rPr>
          <w:rtl/>
        </w:rPr>
        <w:t xml:space="preserve"> </w:t>
      </w:r>
      <w:r w:rsidRPr="009A70FD">
        <w:rPr>
          <w:rtl/>
        </w:rPr>
        <w:t>כאילו הביעה הכנסה אי</w:t>
      </w:r>
      <w:r w:rsidR="007F0C25">
        <w:rPr>
          <w:rtl/>
        </w:rPr>
        <w:t>-</w:t>
      </w:r>
      <w:r w:rsidRPr="009A70FD">
        <w:rPr>
          <w:rtl/>
        </w:rPr>
        <w:t>אמון בראש הממשלה והוראות סעיף 19(ב) יחולו".</w:t>
      </w:r>
      <w:r w:rsidR="007F0C25">
        <w:rPr>
          <w:rtl/>
        </w:rPr>
        <w:t xml:space="preserve"> </w:t>
      </w:r>
      <w:r w:rsidRPr="009A70FD">
        <w:rPr>
          <w:rtl/>
        </w:rPr>
        <w:t>מכאן,</w:t>
      </w:r>
      <w:r w:rsidR="007F0C25">
        <w:rPr>
          <w:rtl/>
        </w:rPr>
        <w:t xml:space="preserve"> </w:t>
      </w:r>
      <w:r w:rsidRPr="009A70FD">
        <w:rPr>
          <w:rtl/>
        </w:rPr>
        <w:t>שכל</w:t>
      </w:r>
      <w:r w:rsidR="007F0C25">
        <w:rPr>
          <w:rtl/>
        </w:rPr>
        <w:t xml:space="preserve"> </w:t>
      </w:r>
      <w:r w:rsidRPr="009A70FD">
        <w:rPr>
          <w:rtl/>
        </w:rPr>
        <w:t>עוד לא הוצגה הממשלה לפי סעיף 14(א) לחוק</w:t>
      </w:r>
      <w:r w:rsidR="007F0C25">
        <w:rPr>
          <w:rtl/>
        </w:rPr>
        <w:t>-</w:t>
      </w:r>
      <w:r w:rsidRPr="009A70FD">
        <w:rPr>
          <w:rtl/>
        </w:rPr>
        <w:t>היסוד, לא ניתן להציע אי</w:t>
      </w:r>
      <w:r w:rsidR="007F0C25">
        <w:rPr>
          <w:rtl/>
        </w:rPr>
        <w:t>-</w:t>
      </w:r>
      <w:r w:rsidRPr="009A70FD">
        <w:rPr>
          <w:rtl/>
        </w:rPr>
        <w:t>אמון בראש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שאינו</w:t>
      </w:r>
      <w:r w:rsidR="007F0C25">
        <w:rPr>
          <w:rtl/>
        </w:rPr>
        <w:t xml:space="preserve"> </w:t>
      </w:r>
      <w:r w:rsidRPr="009A70FD">
        <w:rPr>
          <w:rtl/>
        </w:rPr>
        <w:t>מכהן.</w:t>
      </w:r>
      <w:r w:rsidR="007F0C25">
        <w:rPr>
          <w:rtl/>
        </w:rPr>
        <w:t xml:space="preserve"> </w:t>
      </w:r>
      <w:r w:rsidRPr="009A70FD">
        <w:rPr>
          <w:rtl/>
        </w:rPr>
        <w:t>המועד הראשון, אם כן, לאי</w:t>
      </w:r>
      <w:r w:rsidR="007F0C25">
        <w:rPr>
          <w:rtl/>
        </w:rPr>
        <w:t>-</w:t>
      </w:r>
      <w:r w:rsidRPr="009A70FD">
        <w:rPr>
          <w:rtl/>
        </w:rPr>
        <w:t>אמון בראש הממשלה הנבחר הוא בעת</w:t>
      </w:r>
      <w:r w:rsidR="007F0C25">
        <w:rPr>
          <w:rtl/>
        </w:rPr>
        <w:t xml:space="preserve"> </w:t>
      </w:r>
      <w:r w:rsidRPr="009A70FD">
        <w:rPr>
          <w:rtl/>
        </w:rPr>
        <w:t>הצעת ראש הממשלה לעניין הרכב הממשלה.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כך אומרת ממלאת</w:t>
      </w:r>
      <w:r w:rsidR="007F0C25">
        <w:rPr>
          <w:rtl/>
        </w:rPr>
        <w:t>-</w:t>
      </w:r>
      <w:r w:rsidRPr="009A70FD">
        <w:rPr>
          <w:rtl/>
        </w:rPr>
        <w:t>מקום היועץ המשפטי, זו פסיקתי, ולכן אנחנו נעבור להצבעה.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ראובן ריבלין (הליכוד):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רוצה</w:t>
      </w:r>
      <w:r w:rsidR="007F0C25">
        <w:rPr>
          <w:rtl/>
        </w:rPr>
        <w:t xml:space="preserve"> </w:t>
      </w:r>
      <w:r w:rsidRPr="009A70FD">
        <w:rPr>
          <w:rtl/>
        </w:rPr>
        <w:t>לומר, שזאת הפעם הראשונה שאני תומך באהוד ברק</w:t>
      </w:r>
      <w:r w:rsidR="007F0C25">
        <w:rPr>
          <w:rtl/>
        </w:rPr>
        <w:t xml:space="preserve"> </w:t>
      </w:r>
      <w:r w:rsidRPr="009A70FD">
        <w:rPr>
          <w:rtl/>
        </w:rPr>
        <w:t>כראש ממשלה.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לא תהיינה לך כנראה עוד הרבה הזדמנויות.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אנחנו נעבור, חברי הכנסת, להצבעה על חוק</w:t>
      </w:r>
      <w:r w:rsidR="007F0C25">
        <w:rPr>
          <w:rtl/>
        </w:rPr>
        <w:t>-</w:t>
      </w:r>
      <w:r w:rsidRPr="009A70FD">
        <w:rPr>
          <w:rtl/>
        </w:rPr>
        <w:t>יסוד: הממשלה, בקריאה שלישית.</w:t>
      </w:r>
      <w:r w:rsidR="007F0C25">
        <w:rPr>
          <w:rtl/>
        </w:rPr>
        <w:t xml:space="preserve"> </w:t>
      </w: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 ניתן להצביע. בבקשה.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ה</w:t>
      </w:r>
      <w:r w:rsidR="009A70FD" w:rsidRPr="009A70FD">
        <w:rPr>
          <w:rtl/>
        </w:rPr>
        <w:t>צבעה מס' 34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ב</w:t>
      </w:r>
      <w:r w:rsidR="009A70FD" w:rsidRPr="009A70FD">
        <w:rPr>
          <w:rtl/>
        </w:rPr>
        <w:t xml:space="preserve">עד החוק </w:t>
      </w:r>
      <w:r>
        <w:rPr>
          <w:rtl/>
        </w:rPr>
        <w:t>–</w:t>
      </w:r>
      <w:r w:rsidR="009A70FD" w:rsidRPr="009A70FD">
        <w:rPr>
          <w:rtl/>
        </w:rPr>
        <w:t xml:space="preserve"> 72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גד </w:t>
      </w:r>
      <w:r>
        <w:rPr>
          <w:rtl/>
        </w:rPr>
        <w:t>–</w:t>
      </w:r>
      <w:r w:rsidR="009A70FD" w:rsidRPr="009A70FD">
        <w:rPr>
          <w:rtl/>
        </w:rPr>
        <w:t xml:space="preserve"> 37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מנעים </w:t>
      </w:r>
      <w:r>
        <w:rPr>
          <w:rtl/>
        </w:rPr>
        <w:t>–</w:t>
      </w:r>
      <w:r w:rsidR="009A70FD" w:rsidRPr="009A70FD">
        <w:rPr>
          <w:rtl/>
        </w:rPr>
        <w:t xml:space="preserve"> 3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ח</w:t>
      </w:r>
      <w:r w:rsidR="009A70FD" w:rsidRPr="009A70FD">
        <w:rPr>
          <w:rtl/>
        </w:rPr>
        <w:t>וק</w:t>
      </w:r>
      <w:r>
        <w:rPr>
          <w:rtl/>
        </w:rPr>
        <w:t>-</w:t>
      </w:r>
      <w:r w:rsidR="009A70FD" w:rsidRPr="009A70FD">
        <w:rPr>
          <w:rtl/>
        </w:rPr>
        <w:t>יסוד: הממשלה נתקבל.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72</w:t>
      </w:r>
      <w:r w:rsidR="007F0C25">
        <w:rPr>
          <w:rtl/>
        </w:rPr>
        <w:t xml:space="preserve"> </w:t>
      </w:r>
      <w:r w:rsidRPr="009A70FD">
        <w:rPr>
          <w:rtl/>
        </w:rPr>
        <w:t>בעד,</w:t>
      </w:r>
      <w:r w:rsidR="007F0C25">
        <w:rPr>
          <w:rtl/>
        </w:rPr>
        <w:t xml:space="preserve"> </w:t>
      </w:r>
      <w:r w:rsidRPr="009A70FD">
        <w:rPr>
          <w:rtl/>
        </w:rPr>
        <w:t>37</w:t>
      </w:r>
      <w:r w:rsidR="007F0C25">
        <w:rPr>
          <w:rtl/>
        </w:rPr>
        <w:t xml:space="preserve"> </w:t>
      </w:r>
      <w:r w:rsidRPr="009A70FD">
        <w:rPr>
          <w:rtl/>
        </w:rPr>
        <w:t>נגד,</w:t>
      </w:r>
      <w:r w:rsidR="007F0C25">
        <w:rPr>
          <w:rtl/>
        </w:rPr>
        <w:t xml:space="preserve"> </w:t>
      </w:r>
      <w:r w:rsidRPr="009A70FD">
        <w:rPr>
          <w:rtl/>
        </w:rPr>
        <w:t>שלושה נמנעים. אני חייב להגיד שאני שמח על התוצאה. החוק</w:t>
      </w:r>
      <w:r w:rsidR="007F0C25">
        <w:rPr>
          <w:rtl/>
        </w:rPr>
        <w:t xml:space="preserve"> </w:t>
      </w:r>
      <w:r w:rsidRPr="009A70FD">
        <w:rPr>
          <w:rtl/>
        </w:rPr>
        <w:t>נתקבל בקריאה שלישית על</w:t>
      </w:r>
      <w:r w:rsidR="007F0C25">
        <w:rPr>
          <w:rtl/>
        </w:rPr>
        <w:t>-</w:t>
      </w:r>
      <w:r w:rsidRPr="009A70FD">
        <w:rPr>
          <w:rtl/>
        </w:rPr>
        <w:t>ידי הכנסת, נקווה שתיקנו מעט את העולם הפוליטי שלנו.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 הכנסת, יש עוד הצבעות לפנינו. חבר הכנסת לנדאו, נא לשבת.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עוזי לנדאו (הליכוד):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אפשר לומר משהו?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יוזם החוק, בבקשה.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 הכנסת, יש לנו עוד שתי הצבעות לפנינו, שכנראה מצריכות גיוס מסוים.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עוזי לנדאו (הליכוד):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 היושב</w:t>
      </w:r>
      <w:r w:rsidR="007F0C25">
        <w:rPr>
          <w:rtl/>
        </w:rPr>
        <w:t>-</w:t>
      </w:r>
      <w:r w:rsidRPr="009A70FD">
        <w:rPr>
          <w:rtl/>
        </w:rPr>
        <w:t>ראש, חברי הכנסת, אני מבקש לומר, שחרף הפילוג והפיצול יש אפשרות</w:t>
      </w:r>
      <w:r w:rsidR="007F0C25">
        <w:rPr>
          <w:rtl/>
        </w:rPr>
        <w:t xml:space="preserve"> </w:t>
      </w:r>
      <w:r w:rsidRPr="009A70FD">
        <w:rPr>
          <w:rtl/>
        </w:rPr>
        <w:t>להגיע לאחדות שמניבה תוצאות שמשמעותן מרחיקה לכת והן חיוביות וחשובות.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רוצה</w:t>
      </w:r>
      <w:r w:rsidR="007F0C25">
        <w:rPr>
          <w:rtl/>
        </w:rPr>
        <w:t xml:space="preserve"> </w:t>
      </w:r>
      <w:r w:rsidRPr="009A70FD">
        <w:rPr>
          <w:rtl/>
        </w:rPr>
        <w:t>להודות</w:t>
      </w:r>
      <w:r w:rsidR="007F0C25">
        <w:rPr>
          <w:rtl/>
        </w:rPr>
        <w:t xml:space="preserve"> </w:t>
      </w:r>
      <w:r w:rsidRPr="009A70FD">
        <w:rPr>
          <w:rtl/>
        </w:rPr>
        <w:t>בשם</w:t>
      </w:r>
      <w:r w:rsidR="007F0C25">
        <w:rPr>
          <w:rtl/>
        </w:rPr>
        <w:t xml:space="preserve"> </w:t>
      </w:r>
      <w:r w:rsidRPr="009A70FD">
        <w:rPr>
          <w:rtl/>
        </w:rPr>
        <w:t>מי שיזמו את החוק הזה ועבדו עליו כל הזמן במשך שנים</w:t>
      </w:r>
      <w:r w:rsidR="007F0C25">
        <w:rPr>
          <w:rtl/>
        </w:rPr>
        <w:t xml:space="preserve"> </w:t>
      </w:r>
      <w:r w:rsidRPr="009A70FD">
        <w:rPr>
          <w:rtl/>
        </w:rPr>
        <w:t>ארוכות,</w:t>
      </w:r>
      <w:r w:rsidR="007F0C25">
        <w:rPr>
          <w:rtl/>
        </w:rPr>
        <w:t xml:space="preserve"> </w:t>
      </w:r>
      <w:r w:rsidRPr="009A70FD">
        <w:rPr>
          <w:rtl/>
        </w:rPr>
        <w:t>לחברי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ממפלגת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העבודה, יוסי ביילין </w:t>
      </w:r>
      <w:r w:rsidR="007F0C25">
        <w:rPr>
          <w:rtl/>
        </w:rPr>
        <w:t>–</w:t>
      </w:r>
      <w:r w:rsidRPr="009A70FD">
        <w:rPr>
          <w:rtl/>
        </w:rPr>
        <w:t xml:space="preserve"> הוא שר, הוא לא חבר כנסת </w:t>
      </w:r>
      <w:r w:rsidR="007F0C25">
        <w:rPr>
          <w:rtl/>
        </w:rPr>
        <w:t xml:space="preserve">– </w:t>
      </w:r>
      <w:r w:rsidRPr="009A70FD">
        <w:rPr>
          <w:rtl/>
        </w:rPr>
        <w:t>לחבר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אופיר פינס, לנעמי חזן ממרצ, לחבר הכנסת גפני, לחבר הכנסת בני אלון,</w:t>
      </w:r>
      <w:r w:rsidR="007F0C25">
        <w:rPr>
          <w:rtl/>
        </w:rPr>
        <w:t xml:space="preserve"> </w:t>
      </w:r>
      <w:r w:rsidRPr="009A70FD">
        <w:rPr>
          <w:rtl/>
        </w:rPr>
        <w:t>לחבר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מוחמד</w:t>
      </w:r>
      <w:r w:rsidR="007F0C25">
        <w:rPr>
          <w:rtl/>
        </w:rPr>
        <w:t xml:space="preserve"> </w:t>
      </w:r>
      <w:r w:rsidRPr="009A70FD">
        <w:rPr>
          <w:rtl/>
        </w:rPr>
        <w:t>ברכה, לחבר הכנסת יגאל ביבי. אני מבקש להודות לחבר הכנסת משה</w:t>
      </w:r>
      <w:r w:rsidR="007F0C25">
        <w:rPr>
          <w:rtl/>
        </w:rPr>
        <w:t xml:space="preserve"> </w:t>
      </w:r>
      <w:r w:rsidRPr="009A70FD">
        <w:rPr>
          <w:rtl/>
        </w:rPr>
        <w:t>ארנס,</w:t>
      </w:r>
      <w:r w:rsidR="007F0C25">
        <w:rPr>
          <w:rtl/>
        </w:rPr>
        <w:t xml:space="preserve"> </w:t>
      </w:r>
      <w:r w:rsidRPr="009A70FD">
        <w:rPr>
          <w:rtl/>
        </w:rPr>
        <w:t>יושב</w:t>
      </w:r>
      <w:r w:rsidR="007F0C25">
        <w:rPr>
          <w:rtl/>
        </w:rPr>
        <w:t>-</w:t>
      </w:r>
      <w:r w:rsidRPr="009A70FD">
        <w:rPr>
          <w:rtl/>
        </w:rPr>
        <w:t>ראש</w:t>
      </w:r>
      <w:r w:rsidR="007F0C25">
        <w:rPr>
          <w:rtl/>
        </w:rPr>
        <w:t xml:space="preserve"> </w:t>
      </w:r>
      <w:r w:rsidRPr="009A70FD">
        <w:rPr>
          <w:rtl/>
        </w:rPr>
        <w:t>העמותה</w:t>
      </w:r>
      <w:r w:rsidR="007F0C25">
        <w:rPr>
          <w:rtl/>
        </w:rPr>
        <w:t xml:space="preserve"> </w:t>
      </w:r>
      <w:r w:rsidRPr="009A70FD">
        <w:rPr>
          <w:rtl/>
        </w:rPr>
        <w:t>לדמוקרטיה</w:t>
      </w:r>
      <w:r w:rsidR="007F0C25">
        <w:rPr>
          <w:rtl/>
        </w:rPr>
        <w:t xml:space="preserve"> </w:t>
      </w:r>
      <w:r w:rsidRPr="009A70FD">
        <w:rPr>
          <w:rtl/>
        </w:rPr>
        <w:t>פרלמנטרית;</w:t>
      </w:r>
      <w:r w:rsidR="007F0C25">
        <w:rPr>
          <w:rtl/>
        </w:rPr>
        <w:t xml:space="preserve"> </w:t>
      </w:r>
      <w:r w:rsidRPr="009A70FD">
        <w:rPr>
          <w:rtl/>
        </w:rPr>
        <w:t>אני מבקש להודות לפרופסור כרמון</w:t>
      </w:r>
      <w:r w:rsidR="007F0C25">
        <w:rPr>
          <w:rtl/>
        </w:rPr>
        <w:t xml:space="preserve"> </w:t>
      </w:r>
      <w:r w:rsidRPr="009A70FD">
        <w:rPr>
          <w:rtl/>
        </w:rPr>
        <w:t>מהמכון הישראלי לדמוקרטיה, שעשו לילות כימים כדי להגיע לצעד הקונסטיטוציוני החשוב</w:t>
      </w:r>
      <w:r w:rsidR="007F0C25">
        <w:rPr>
          <w:rtl/>
        </w:rPr>
        <w:t xml:space="preserve"> </w:t>
      </w:r>
      <w:r w:rsidRPr="009A70FD">
        <w:rPr>
          <w:rtl/>
        </w:rPr>
        <w:t>הזה.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רוצה</w:t>
      </w:r>
      <w:r w:rsidR="007F0C25">
        <w:rPr>
          <w:rtl/>
        </w:rPr>
        <w:t xml:space="preserve"> </w:t>
      </w:r>
      <w:r w:rsidRPr="009A70FD">
        <w:rPr>
          <w:rtl/>
        </w:rPr>
        <w:t>להוסיף,</w:t>
      </w:r>
      <w:r w:rsidR="007F0C25">
        <w:rPr>
          <w:rtl/>
        </w:rPr>
        <w:t xml:space="preserve"> </w:t>
      </w:r>
      <w:r w:rsidRPr="009A70FD">
        <w:rPr>
          <w:rtl/>
        </w:rPr>
        <w:t>שלא שהעברנו חוק שהוא כליל יופי. יש בחוק בעיות, ונצטרך</w:t>
      </w:r>
      <w:r w:rsidR="007F0C25">
        <w:rPr>
          <w:rtl/>
        </w:rPr>
        <w:t xml:space="preserve"> </w:t>
      </w:r>
      <w:r w:rsidRPr="009A70FD">
        <w:rPr>
          <w:rtl/>
        </w:rPr>
        <w:t>לראות</w:t>
      </w:r>
      <w:r w:rsidR="007F0C25">
        <w:rPr>
          <w:rtl/>
        </w:rPr>
        <w:t xml:space="preserve"> </w:t>
      </w:r>
      <w:r w:rsidRPr="009A70FD">
        <w:rPr>
          <w:rtl/>
        </w:rPr>
        <w:t>במהלך</w:t>
      </w:r>
      <w:r w:rsidR="007F0C25">
        <w:rPr>
          <w:rtl/>
        </w:rPr>
        <w:t xml:space="preserve"> </w:t>
      </w:r>
      <w:r w:rsidRPr="009A70FD">
        <w:rPr>
          <w:rtl/>
        </w:rPr>
        <w:t>השנים הקרובות כיצד לשפר אותו. בסיכומו של דבר, בל נשכח שמי שעושים</w:t>
      </w:r>
      <w:r w:rsidR="007F0C25">
        <w:rPr>
          <w:rtl/>
        </w:rPr>
        <w:t xml:space="preserve"> </w:t>
      </w:r>
      <w:r w:rsidRPr="009A70FD">
        <w:rPr>
          <w:rtl/>
        </w:rPr>
        <w:t>מערכת</w:t>
      </w:r>
      <w:r w:rsidR="007F0C25">
        <w:rPr>
          <w:rtl/>
        </w:rPr>
        <w:t xml:space="preserve"> </w:t>
      </w:r>
      <w:r w:rsidRPr="009A70FD">
        <w:rPr>
          <w:rtl/>
        </w:rPr>
        <w:t>למערכת</w:t>
      </w:r>
      <w:r w:rsidR="007F0C25">
        <w:rPr>
          <w:rtl/>
        </w:rPr>
        <w:t xml:space="preserve"> </w:t>
      </w:r>
      <w:r w:rsidRPr="009A70FD">
        <w:rPr>
          <w:rtl/>
        </w:rPr>
        <w:t>טובה</w:t>
      </w:r>
      <w:r w:rsidR="007F0C25">
        <w:rPr>
          <w:rtl/>
        </w:rPr>
        <w:t xml:space="preserve"> </w:t>
      </w:r>
      <w:r w:rsidRPr="009A70FD">
        <w:rPr>
          <w:rtl/>
        </w:rPr>
        <w:t>הם</w:t>
      </w:r>
      <w:r w:rsidR="007F0C25">
        <w:rPr>
          <w:rtl/>
        </w:rPr>
        <w:t xml:space="preserve"> </w:t>
      </w:r>
      <w:r w:rsidRPr="009A70FD">
        <w:rPr>
          <w:rtl/>
        </w:rPr>
        <w:t>בראש</w:t>
      </w:r>
      <w:r w:rsidR="007F0C25">
        <w:rPr>
          <w:rtl/>
        </w:rPr>
        <w:t xml:space="preserve"> </w:t>
      </w:r>
      <w:r w:rsidRPr="009A70FD">
        <w:rPr>
          <w:rtl/>
        </w:rPr>
        <w:t>ובראשונה אנשים. ולכן, מעבר לשינוי החוק נצטרך גם</w:t>
      </w:r>
      <w:r w:rsidR="007F0C25">
        <w:rPr>
          <w:rtl/>
        </w:rPr>
        <w:t xml:space="preserve"> </w:t>
      </w:r>
      <w:r w:rsidRPr="009A70FD">
        <w:rPr>
          <w:rtl/>
        </w:rPr>
        <w:t>אנחנו,</w:t>
      </w:r>
      <w:r w:rsidR="007F0C25">
        <w:rPr>
          <w:rtl/>
        </w:rPr>
        <w:t xml:space="preserve"> </w:t>
      </w: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 לראות כיצד יבוא כאן שינוי, כיצד ייבחרו לכנסת הקרובה אנשים</w:t>
      </w:r>
      <w:r w:rsidR="007F0C25">
        <w:rPr>
          <w:rtl/>
        </w:rPr>
        <w:t xml:space="preserve"> </w:t>
      </w:r>
      <w:r w:rsidRPr="009A70FD">
        <w:rPr>
          <w:rtl/>
        </w:rPr>
        <w:t>רבים,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מקווה</w:t>
      </w:r>
      <w:r w:rsidR="007F0C25">
        <w:rPr>
          <w:rtl/>
        </w:rPr>
        <w:t xml:space="preserve"> </w:t>
      </w:r>
      <w:r w:rsidRPr="009A70FD">
        <w:rPr>
          <w:rtl/>
        </w:rPr>
        <w:t>אנשי</w:t>
      </w:r>
      <w:r w:rsidR="007F0C25">
        <w:rPr>
          <w:rtl/>
        </w:rPr>
        <w:t xml:space="preserve"> </w:t>
      </w:r>
      <w:r w:rsidRPr="009A70FD">
        <w:rPr>
          <w:rtl/>
        </w:rPr>
        <w:t>נועם, שלבם חדור אמונה בצורך לנקות את הפוליטיקה בהחדרת</w:t>
      </w:r>
      <w:r w:rsidR="007F0C25">
        <w:rPr>
          <w:rtl/>
        </w:rPr>
        <w:t xml:space="preserve"> </w:t>
      </w:r>
      <w:r w:rsidRPr="009A70FD">
        <w:rPr>
          <w:rtl/>
        </w:rPr>
        <w:t>נורמות</w:t>
      </w:r>
      <w:r w:rsidR="007F0C25">
        <w:rPr>
          <w:rtl/>
        </w:rPr>
        <w:t xml:space="preserve"> </w:t>
      </w:r>
      <w:r w:rsidRPr="009A70FD">
        <w:rPr>
          <w:rtl/>
        </w:rPr>
        <w:t>של כבוד הדדי, של נימוס, של פוליטיקה נקייה, איש למפלגתו. תודה רבה; תודה</w:t>
      </w:r>
      <w:r w:rsidR="007F0C25">
        <w:rPr>
          <w:rtl/>
        </w:rPr>
        <w:t xml:space="preserve"> </w:t>
      </w:r>
      <w:r w:rsidRPr="009A70FD">
        <w:rPr>
          <w:rtl/>
        </w:rPr>
        <w:t>רבה לכולם.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 רבה.</w:t>
      </w:r>
      <w:r w:rsidR="007F0C25">
        <w:rPr>
          <w:rtl/>
        </w:rPr>
        <w:t xml:space="preserve"> </w:t>
      </w:r>
      <w:r w:rsidRPr="009A70FD">
        <w:rPr>
          <w:rtl/>
        </w:rPr>
        <w:t>חבר הכנסת לנדאו, באופן אישי אני מבקש להודות לך ולחברים שהזכרת</w:t>
      </w:r>
      <w:r w:rsidR="007F0C25">
        <w:rPr>
          <w:rtl/>
        </w:rPr>
        <w:t xml:space="preserve"> </w:t>
      </w:r>
      <w:r w:rsidRPr="009A70FD">
        <w:rPr>
          <w:rtl/>
        </w:rPr>
        <w:t>תודה רבה.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עוזי לנדאו (הליכוד):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 רבה.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1"/>
        <w:rPr>
          <w:rtl/>
        </w:rPr>
      </w:pPr>
      <w:bookmarkStart w:id="24" w:name="_Toc450132222"/>
      <w:r w:rsidRPr="007F0C25">
        <w:rPr>
          <w:rtl/>
        </w:rPr>
        <w:t>הצעת חוק הממשלה, התשס"א</w:t>
      </w:r>
      <w:r>
        <w:rPr>
          <w:rtl/>
        </w:rPr>
        <w:t>–</w:t>
      </w:r>
      <w:r w:rsidRPr="007F0C25">
        <w:rPr>
          <w:rtl/>
        </w:rPr>
        <w:t>2001</w:t>
      </w:r>
      <w:bookmarkEnd w:id="24"/>
    </w:p>
    <w:p w:rsidR="007F0C25" w:rsidRPr="007F0C25" w:rsidRDefault="007F0C25" w:rsidP="007F0C25">
      <w:pPr>
        <w:pStyle w:val="1"/>
        <w:rPr>
          <w:rtl/>
        </w:rPr>
      </w:pPr>
      <w:bookmarkStart w:id="25" w:name="_Toc450132223"/>
      <w:r w:rsidRPr="007F0C25">
        <w:rPr>
          <w:rtl/>
        </w:rPr>
        <w:t>(קריאה שנייה וקריאה שלישית)</w:t>
      </w:r>
      <w:bookmarkEnd w:id="25"/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</w:t>
      </w:r>
      <w:r w:rsidR="007F0C25">
        <w:rPr>
          <w:rtl/>
        </w:rPr>
        <w:t xml:space="preserve"> </w:t>
      </w:r>
      <w:r w:rsidRPr="009A70FD">
        <w:rPr>
          <w:rtl/>
        </w:rPr>
        <w:t>אנחנו עוברים להצבעות, נא לשבת. חברי הכנסת, הצעת חוק הממשלה.</w:t>
      </w:r>
      <w:r w:rsidR="007F0C25">
        <w:rPr>
          <w:rtl/>
        </w:rPr>
        <w:t xml:space="preserve"> </w:t>
      </w: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מרידור,</w:t>
      </w:r>
      <w:r w:rsidR="007F0C25">
        <w:rPr>
          <w:rtl/>
        </w:rPr>
        <w:t xml:space="preserve"> </w:t>
      </w:r>
      <w:r w:rsidRPr="009A70FD">
        <w:rPr>
          <w:rtl/>
        </w:rPr>
        <w:t>עדיין</w:t>
      </w:r>
      <w:r w:rsidR="007F0C25">
        <w:rPr>
          <w:rtl/>
        </w:rPr>
        <w:t xml:space="preserve"> </w:t>
      </w:r>
      <w:r w:rsidRPr="009A70FD">
        <w:rPr>
          <w:rtl/>
        </w:rPr>
        <w:t>השר רמון, נא לשבת. חבר הכנסת סביר, חברי הכנסת, אני</w:t>
      </w:r>
      <w:r w:rsidR="007F0C25">
        <w:rPr>
          <w:rtl/>
        </w:rPr>
        <w:t xml:space="preserve"> </w:t>
      </w:r>
      <w:r w:rsidRPr="009A70FD">
        <w:rPr>
          <w:rtl/>
        </w:rPr>
        <w:t>רוצה לעבור להצבעה.</w:t>
      </w:r>
      <w:r w:rsidR="007F0C25">
        <w:rPr>
          <w:rtl/>
        </w:rPr>
        <w:t xml:space="preserve"> </w:t>
      </w:r>
      <w:r w:rsidRPr="009A70FD">
        <w:rPr>
          <w:rtl/>
        </w:rPr>
        <w:t>חבר הכנסת שלום, חבר הכנסת סביר, לא נעבור להצבעה לפני שכולם</w:t>
      </w:r>
      <w:r w:rsidR="007F0C25">
        <w:rPr>
          <w:rtl/>
        </w:rPr>
        <w:t xml:space="preserve"> </w:t>
      </w:r>
      <w:r w:rsidRPr="009A70FD">
        <w:rPr>
          <w:rtl/>
        </w:rPr>
        <w:t>ישבו.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אנחנו עוברים להצבעה על הצעת חוק הממשלה. יש לנו הסתייגויות.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אמנון רובינשטיין (יו"ר ועדת החוקה, חוק ומשפט):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מבקש לענות.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אתה</w:t>
      </w:r>
      <w:r w:rsidR="007F0C25">
        <w:rPr>
          <w:rtl/>
        </w:rPr>
        <w:t xml:space="preserve"> </w:t>
      </w:r>
      <w:r w:rsidRPr="009A70FD">
        <w:rPr>
          <w:rtl/>
        </w:rPr>
        <w:t>מבקש</w:t>
      </w:r>
      <w:r w:rsidR="007F0C25">
        <w:rPr>
          <w:rtl/>
        </w:rPr>
        <w:t xml:space="preserve"> </w:t>
      </w:r>
      <w:r w:rsidRPr="009A70FD">
        <w:rPr>
          <w:rtl/>
        </w:rPr>
        <w:t>לענות,</w:t>
      </w:r>
      <w:r w:rsidR="007F0C25">
        <w:rPr>
          <w:rtl/>
        </w:rPr>
        <w:t xml:space="preserve"> </w:t>
      </w:r>
      <w:r w:rsidRPr="009A70FD">
        <w:rPr>
          <w:rtl/>
        </w:rPr>
        <w:t>תעלה בבקשה לענות, ואנחנו ניגש להצבעה. בבקשה, חבר הכנסת</w:t>
      </w:r>
      <w:r w:rsidR="007F0C25">
        <w:rPr>
          <w:rtl/>
        </w:rPr>
        <w:t xml:space="preserve"> </w:t>
      </w:r>
      <w:r w:rsidRPr="009A70FD">
        <w:rPr>
          <w:rtl/>
        </w:rPr>
        <w:t>רובינשטיין.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אמנון רובינשטיין (יו"ר ועדת החוקה, חוק ומשפט):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רבותי</w:t>
      </w:r>
      <w:r w:rsidR="007F0C25">
        <w:rPr>
          <w:rtl/>
        </w:rPr>
        <w:t xml:space="preserve"> </w:t>
      </w: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</w:t>
      </w:r>
      <w:r w:rsidR="007F0C25">
        <w:rPr>
          <w:rtl/>
        </w:rPr>
        <w:t xml:space="preserve"> </w:t>
      </w:r>
      <w:r w:rsidRPr="009A70FD">
        <w:rPr>
          <w:rtl/>
        </w:rPr>
        <w:t>לחבר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שאול</w:t>
      </w:r>
      <w:r w:rsidR="007F0C25">
        <w:rPr>
          <w:rtl/>
        </w:rPr>
        <w:t xml:space="preserve"> </w:t>
      </w:r>
      <w:r w:rsidRPr="009A70FD">
        <w:rPr>
          <w:rtl/>
        </w:rPr>
        <w:t>יהלום</w:t>
      </w:r>
      <w:r w:rsidR="007F0C25">
        <w:rPr>
          <w:rtl/>
        </w:rPr>
        <w:t xml:space="preserve"> </w:t>
      </w:r>
      <w:r w:rsidRPr="009A70FD">
        <w:rPr>
          <w:rtl/>
        </w:rPr>
        <w:t>יש</w:t>
      </w:r>
      <w:r w:rsidR="007F0C25">
        <w:rPr>
          <w:rtl/>
        </w:rPr>
        <w:t xml:space="preserve"> </w:t>
      </w:r>
      <w:r w:rsidRPr="009A70FD">
        <w:rPr>
          <w:rtl/>
        </w:rPr>
        <w:t>שתי</w:t>
      </w:r>
      <w:r w:rsidR="007F0C25">
        <w:rPr>
          <w:rtl/>
        </w:rPr>
        <w:t xml:space="preserve"> </w:t>
      </w:r>
      <w:r w:rsidRPr="009A70FD">
        <w:rPr>
          <w:rtl/>
        </w:rPr>
        <w:t>הסתייגויות.</w:t>
      </w:r>
      <w:r w:rsidR="007F0C25">
        <w:rPr>
          <w:rtl/>
        </w:rPr>
        <w:t xml:space="preserve"> </w:t>
      </w:r>
      <w:r w:rsidRPr="009A70FD">
        <w:rPr>
          <w:rtl/>
        </w:rPr>
        <w:t>הסתייגויות</w:t>
      </w:r>
      <w:r w:rsidR="007F0C25">
        <w:rPr>
          <w:rtl/>
        </w:rPr>
        <w:t xml:space="preserve"> </w:t>
      </w:r>
      <w:r w:rsidRPr="009A70FD">
        <w:rPr>
          <w:rtl/>
        </w:rPr>
        <w:t>אחת</w:t>
      </w:r>
      <w:r w:rsidR="007F0C25">
        <w:rPr>
          <w:rtl/>
        </w:rPr>
        <w:t xml:space="preserve"> </w:t>
      </w:r>
      <w:r w:rsidRPr="009A70FD">
        <w:rPr>
          <w:rtl/>
        </w:rPr>
        <w:t>אומרת</w:t>
      </w:r>
      <w:r w:rsidR="007F0C25">
        <w:rPr>
          <w:rtl/>
        </w:rPr>
        <w:t xml:space="preserve"> </w:t>
      </w:r>
      <w:r w:rsidRPr="009A70FD">
        <w:rPr>
          <w:rtl/>
        </w:rPr>
        <w:t>להרחיב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האיסור, כלומר את החובה להביא</w:t>
      </w:r>
      <w:r w:rsidR="007F0C25">
        <w:rPr>
          <w:rtl/>
        </w:rPr>
        <w:t xml:space="preserve"> </w:t>
      </w:r>
      <w:r w:rsidRPr="009A70FD">
        <w:rPr>
          <w:rtl/>
        </w:rPr>
        <w:t>לידיעת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הסכמים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רק בכתב אלא גם בעל</w:t>
      </w:r>
      <w:r w:rsidR="007F0C25">
        <w:rPr>
          <w:rtl/>
        </w:rPr>
        <w:t>-</w:t>
      </w:r>
      <w:r w:rsidRPr="009A70FD">
        <w:rPr>
          <w:rtl/>
        </w:rPr>
        <w:t xml:space="preserve">פה. ההסתייגות השנייה </w:t>
      </w:r>
      <w:r w:rsidR="007F0C25">
        <w:rPr>
          <w:rtl/>
        </w:rPr>
        <w:t>–</w:t>
      </w:r>
      <w:r w:rsidRPr="009A70FD">
        <w:rPr>
          <w:rtl/>
        </w:rPr>
        <w:t xml:space="preserve"> החלת החוק</w:t>
      </w:r>
      <w:r w:rsidR="007F0C25">
        <w:rPr>
          <w:rtl/>
        </w:rPr>
        <w:t xml:space="preserve"> </w:t>
      </w:r>
      <w:r w:rsidRPr="009A70FD">
        <w:rPr>
          <w:rtl/>
        </w:rPr>
        <w:t>הנורווגי.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התנגדתי</w:t>
      </w:r>
      <w:r w:rsidR="007F0C25">
        <w:rPr>
          <w:rtl/>
        </w:rPr>
        <w:t xml:space="preserve"> </w:t>
      </w:r>
      <w:r w:rsidRPr="009A70FD">
        <w:rPr>
          <w:rtl/>
        </w:rPr>
        <w:t>לשתי</w:t>
      </w:r>
      <w:r w:rsidR="007F0C25">
        <w:rPr>
          <w:rtl/>
        </w:rPr>
        <w:t xml:space="preserve"> </w:t>
      </w:r>
      <w:r w:rsidRPr="009A70FD">
        <w:rPr>
          <w:rtl/>
        </w:rPr>
        <w:t>ההסתייגויות,</w:t>
      </w:r>
      <w:r w:rsidR="007F0C25">
        <w:rPr>
          <w:rtl/>
        </w:rPr>
        <w:t xml:space="preserve"> </w:t>
      </w:r>
      <w:r w:rsidRPr="009A70FD">
        <w:rPr>
          <w:rtl/>
        </w:rPr>
        <w:t>אבל לאחר שינוי עמדתו של חבר הכנסת</w:t>
      </w:r>
      <w:r w:rsidR="007F0C25">
        <w:rPr>
          <w:rtl/>
        </w:rPr>
        <w:t xml:space="preserve"> </w:t>
      </w:r>
      <w:r w:rsidRPr="009A70FD">
        <w:rPr>
          <w:rtl/>
        </w:rPr>
        <w:t>יהלום</w:t>
      </w:r>
      <w:r w:rsidR="007F0C25">
        <w:rPr>
          <w:rtl/>
        </w:rPr>
        <w:t xml:space="preserve"> </w:t>
      </w:r>
      <w:r w:rsidRPr="009A70FD">
        <w:rPr>
          <w:rtl/>
        </w:rPr>
        <w:t>אני תומך בהסתייגות הראשונה; אני חושב שהיא ראויה. לגבי ההסתייגות השנייה,</w:t>
      </w:r>
      <w:r w:rsidR="007F0C25">
        <w:rPr>
          <w:rtl/>
        </w:rPr>
        <w:t xml:space="preserve"> </w:t>
      </w:r>
      <w:r w:rsidRPr="009A70FD">
        <w:rPr>
          <w:rtl/>
        </w:rPr>
        <w:t>חבר הכנסת יהלום יגיש הצעת חוק ונדון בכך בקריאה ראשונה, שנייה ושלישית.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אם</w:t>
      </w:r>
      <w:r w:rsidR="007F0C25">
        <w:rPr>
          <w:rtl/>
        </w:rPr>
        <w:t xml:space="preserve"> </w:t>
      </w:r>
      <w:r w:rsidRPr="009A70FD">
        <w:rPr>
          <w:rtl/>
        </w:rPr>
        <w:t>כן, אני מבין, חבר הכנסת יהלום, שמצביעים רק על הראשונה, ואת השנייה אתה</w:t>
      </w:r>
      <w:r w:rsidR="007F0C25">
        <w:rPr>
          <w:rtl/>
        </w:rPr>
        <w:t xml:space="preserve"> </w:t>
      </w:r>
      <w:r w:rsidRPr="009A70FD">
        <w:rPr>
          <w:rtl/>
        </w:rPr>
        <w:t>מסיר.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</w:t>
      </w:r>
      <w:r w:rsidR="007F0C25">
        <w:rPr>
          <w:rtl/>
        </w:rPr>
        <w:t xml:space="preserve"> </w:t>
      </w:r>
      <w:r w:rsidRPr="009A70FD">
        <w:rPr>
          <w:rtl/>
        </w:rPr>
        <w:t>נא</w:t>
      </w:r>
      <w:r w:rsidR="007F0C25">
        <w:rPr>
          <w:rtl/>
        </w:rPr>
        <w:t xml:space="preserve"> </w:t>
      </w:r>
      <w:r w:rsidRPr="009A70FD">
        <w:rPr>
          <w:rtl/>
        </w:rPr>
        <w:t>לשבת,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עוברים להצבעה על חוק הממשלה, התשס"א</w:t>
      </w:r>
      <w:r w:rsidR="007F0C25">
        <w:rPr>
          <w:rtl/>
        </w:rPr>
        <w:t>–</w:t>
      </w:r>
      <w:r w:rsidRPr="009A70FD">
        <w:rPr>
          <w:rtl/>
        </w:rPr>
        <w:t>2001.</w:t>
      </w:r>
      <w:r w:rsidR="007F0C25">
        <w:rPr>
          <w:rtl/>
        </w:rPr>
        <w:t xml:space="preserve"> </w:t>
      </w:r>
      <w:r w:rsidRPr="009A70FD">
        <w:rPr>
          <w:rtl/>
        </w:rPr>
        <w:t>לסעיף</w:t>
      </w:r>
      <w:r w:rsidR="007F0C25">
        <w:rPr>
          <w:rtl/>
        </w:rPr>
        <w:t xml:space="preserve"> </w:t>
      </w:r>
      <w:r w:rsidRPr="009A70FD">
        <w:rPr>
          <w:rtl/>
        </w:rPr>
        <w:t>1, חבר הכנסת יהלום הסיר את ההסתייגות השנייה. חבר הכנסת יהלום, את השנייה</w:t>
      </w:r>
      <w:r w:rsidR="007F0C25">
        <w:rPr>
          <w:rtl/>
        </w:rPr>
        <w:t xml:space="preserve"> </w:t>
      </w:r>
      <w:r w:rsidRPr="009A70FD">
        <w:rPr>
          <w:rtl/>
        </w:rPr>
        <w:t>הסרת,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מצביעים</w:t>
      </w:r>
      <w:r w:rsidR="007F0C25">
        <w:rPr>
          <w:rtl/>
        </w:rPr>
        <w:t xml:space="preserve"> </w:t>
      </w:r>
      <w:r w:rsidRPr="009A70FD">
        <w:rPr>
          <w:rtl/>
        </w:rPr>
        <w:t>רק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ההסתייגות</w:t>
      </w:r>
      <w:r w:rsidR="007F0C25">
        <w:rPr>
          <w:rtl/>
        </w:rPr>
        <w:t xml:space="preserve"> </w:t>
      </w:r>
      <w:r w:rsidRPr="009A70FD">
        <w:rPr>
          <w:rtl/>
        </w:rPr>
        <w:t>הראשונה.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 הכנסת, אנחנו מצביעים.</w:t>
      </w:r>
      <w:r w:rsidR="007F0C25">
        <w:rPr>
          <w:rtl/>
        </w:rPr>
        <w:t xml:space="preserve"> </w:t>
      </w:r>
      <w:r w:rsidRPr="009A70FD">
        <w:rPr>
          <w:rtl/>
        </w:rPr>
        <w:t>בבקשה.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ה</w:t>
      </w:r>
      <w:r w:rsidR="009A70FD" w:rsidRPr="009A70FD">
        <w:rPr>
          <w:rtl/>
        </w:rPr>
        <w:t>צבעה מס' 35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ב</w:t>
      </w:r>
      <w:r w:rsidR="009A70FD" w:rsidRPr="009A70FD">
        <w:rPr>
          <w:rtl/>
        </w:rPr>
        <w:t xml:space="preserve">עד ההסתייגות </w:t>
      </w:r>
      <w:r>
        <w:rPr>
          <w:rtl/>
        </w:rPr>
        <w:t>–</w:t>
      </w:r>
      <w:r w:rsidR="009A70FD" w:rsidRPr="009A70FD">
        <w:rPr>
          <w:rtl/>
        </w:rPr>
        <w:t xml:space="preserve"> 26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גד </w:t>
      </w:r>
      <w:r>
        <w:rPr>
          <w:rtl/>
        </w:rPr>
        <w:t>–</w:t>
      </w:r>
      <w:r w:rsidR="009A70FD" w:rsidRPr="009A70FD">
        <w:rPr>
          <w:rtl/>
        </w:rPr>
        <w:t xml:space="preserve"> 70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מנעים </w:t>
      </w:r>
      <w:r>
        <w:rPr>
          <w:rtl/>
        </w:rPr>
        <w:t>–</w:t>
      </w:r>
      <w:r w:rsidR="009A70FD" w:rsidRPr="009A70FD">
        <w:rPr>
          <w:rtl/>
        </w:rPr>
        <w:t xml:space="preserve"> 2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ה</w:t>
      </w:r>
      <w:r w:rsidR="009A70FD" w:rsidRPr="009A70FD">
        <w:rPr>
          <w:rtl/>
        </w:rPr>
        <w:t>הסתייגות של חבר הכנסת ש' יהלום לסעיף 1 לא נתקבלה.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827B94">
      <w:pPr>
        <w:rPr>
          <w:rtl/>
        </w:rPr>
      </w:pPr>
      <w:r w:rsidRPr="009A70FD">
        <w:rPr>
          <w:rtl/>
        </w:rPr>
        <w:t>70</w:t>
      </w:r>
      <w:r w:rsidR="007F0C25">
        <w:rPr>
          <w:rtl/>
        </w:rPr>
        <w:t xml:space="preserve"> </w:t>
      </w:r>
      <w:r w:rsidRPr="009A70FD">
        <w:rPr>
          <w:rtl/>
        </w:rPr>
        <w:t>נגד,</w:t>
      </w:r>
      <w:r w:rsidR="007F0C25">
        <w:rPr>
          <w:rtl/>
        </w:rPr>
        <w:t xml:space="preserve"> </w:t>
      </w:r>
      <w:r w:rsidRPr="009A70FD">
        <w:rPr>
          <w:rtl/>
        </w:rPr>
        <w:t>26</w:t>
      </w:r>
      <w:r w:rsidR="007F0C25">
        <w:rPr>
          <w:rtl/>
        </w:rPr>
        <w:t xml:space="preserve"> </w:t>
      </w:r>
      <w:r w:rsidRPr="009A70FD">
        <w:rPr>
          <w:rtl/>
        </w:rPr>
        <w:t>בעד,</w:t>
      </w:r>
      <w:r w:rsidR="007F0C25">
        <w:rPr>
          <w:rtl/>
        </w:rPr>
        <w:t xml:space="preserve"> </w:t>
      </w:r>
      <w:r w:rsidRPr="009A70FD">
        <w:rPr>
          <w:rtl/>
        </w:rPr>
        <w:t>שני</w:t>
      </w:r>
      <w:r w:rsidR="007F0C25">
        <w:rPr>
          <w:rtl/>
        </w:rPr>
        <w:t xml:space="preserve"> </w:t>
      </w:r>
      <w:r w:rsidRPr="009A70FD">
        <w:rPr>
          <w:rtl/>
        </w:rPr>
        <w:t>נמנעים,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קובע,</w:t>
      </w:r>
      <w:r w:rsidR="007F0C25">
        <w:rPr>
          <w:rtl/>
        </w:rPr>
        <w:t xml:space="preserve"> </w:t>
      </w:r>
      <w:r w:rsidRPr="009A70FD">
        <w:rPr>
          <w:rtl/>
        </w:rPr>
        <w:t>כי</w:t>
      </w:r>
      <w:r w:rsidR="007F0C25">
        <w:rPr>
          <w:rtl/>
        </w:rPr>
        <w:t xml:space="preserve"> </w:t>
      </w:r>
      <w:r w:rsidRPr="009A70FD">
        <w:rPr>
          <w:rtl/>
        </w:rPr>
        <w:t>הסתייגות</w:t>
      </w:r>
      <w:r w:rsidR="007F0C25">
        <w:rPr>
          <w:rtl/>
        </w:rPr>
        <w:t xml:space="preserve"> </w:t>
      </w:r>
      <w:r w:rsidRPr="009A70FD">
        <w:rPr>
          <w:rtl/>
        </w:rPr>
        <w:t>זו לא נתקבלה.</w:t>
      </w:r>
      <w:r w:rsidR="007F0C25">
        <w:rPr>
          <w:rtl/>
        </w:rPr>
        <w:t xml:space="preserve"> </w:t>
      </w:r>
      <w:r w:rsidRPr="009A70FD">
        <w:rPr>
          <w:rtl/>
        </w:rPr>
        <w:t>ההסתייגות</w:t>
      </w:r>
      <w:r w:rsidR="007F0C25">
        <w:rPr>
          <w:rtl/>
        </w:rPr>
        <w:t xml:space="preserve"> </w:t>
      </w:r>
      <w:r w:rsidRPr="009A70FD">
        <w:rPr>
          <w:rtl/>
        </w:rPr>
        <w:t>השנייה</w:t>
      </w:r>
      <w:r w:rsidR="007F0C25">
        <w:rPr>
          <w:rtl/>
        </w:rPr>
        <w:t xml:space="preserve"> </w:t>
      </w:r>
      <w:r w:rsidRPr="009A70FD">
        <w:rPr>
          <w:rtl/>
        </w:rPr>
        <w:t>הוסרה, ולכן</w:t>
      </w:r>
      <w:r w:rsidR="007F0C25">
        <w:rPr>
          <w:rtl/>
        </w:rPr>
        <w:t xml:space="preserve"> </w:t>
      </w:r>
      <w:r w:rsidRPr="009A70FD">
        <w:rPr>
          <w:rtl/>
        </w:rPr>
        <w:t>אנחנו נצביע על סעיפים 12</w:t>
      </w:r>
      <w:r w:rsidR="00827B94">
        <w:rPr>
          <w:rFonts w:hint="cs"/>
          <w:rtl/>
        </w:rPr>
        <w:t>-</w:t>
      </w:r>
      <w:r w:rsidRPr="009A70FD">
        <w:rPr>
          <w:rtl/>
        </w:rPr>
        <w:t>1 כהצעת הוועדה בקריאה</w:t>
      </w:r>
      <w:r w:rsidR="007F0C25">
        <w:rPr>
          <w:rtl/>
        </w:rPr>
        <w:t xml:space="preserve"> </w:t>
      </w:r>
      <w:r w:rsidRPr="009A70FD">
        <w:rPr>
          <w:rtl/>
        </w:rPr>
        <w:t>שנייה.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 הכנסת, ניתן להצביע.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ה</w:t>
      </w:r>
      <w:r w:rsidR="009A70FD" w:rsidRPr="009A70FD">
        <w:rPr>
          <w:rtl/>
        </w:rPr>
        <w:t>צבעה מס' 36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827B94">
      <w:pPr>
        <w:pStyle w:val="3"/>
        <w:rPr>
          <w:rtl/>
        </w:rPr>
      </w:pPr>
      <w:r w:rsidRPr="009A70FD">
        <w:rPr>
          <w:rtl/>
        </w:rPr>
        <w:t>ב</w:t>
      </w:r>
      <w:r w:rsidR="009A70FD" w:rsidRPr="009A70FD">
        <w:rPr>
          <w:rtl/>
        </w:rPr>
        <w:t>עד סעיפים 12</w:t>
      </w:r>
      <w:r w:rsidR="00827B94">
        <w:rPr>
          <w:rFonts w:hint="cs"/>
          <w:rtl/>
        </w:rPr>
        <w:t>-</w:t>
      </w:r>
      <w:r w:rsidR="009A70FD" w:rsidRPr="009A70FD">
        <w:rPr>
          <w:rtl/>
        </w:rPr>
        <w:t>1, כהצעת הוועדה</w:t>
      </w:r>
      <w:r>
        <w:rPr>
          <w:rtl/>
        </w:rPr>
        <w:t xml:space="preserve"> –</w:t>
      </w:r>
      <w:r w:rsidR="009A70FD" w:rsidRPr="009A70FD">
        <w:rPr>
          <w:rtl/>
        </w:rPr>
        <w:t xml:space="preserve"> 70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גד </w:t>
      </w:r>
      <w:r>
        <w:rPr>
          <w:rtl/>
        </w:rPr>
        <w:t>–</w:t>
      </w:r>
      <w:r w:rsidR="009A70FD" w:rsidRPr="009A70FD">
        <w:rPr>
          <w:rtl/>
        </w:rPr>
        <w:t xml:space="preserve"> 29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מנעים </w:t>
      </w:r>
      <w:r>
        <w:rPr>
          <w:rtl/>
        </w:rPr>
        <w:t>–</w:t>
      </w:r>
      <w:r w:rsidR="009A70FD" w:rsidRPr="009A70FD">
        <w:rPr>
          <w:rtl/>
        </w:rPr>
        <w:t xml:space="preserve"> אין</w:t>
      </w:r>
    </w:p>
    <w:p w:rsidR="007F0C25" w:rsidRDefault="007F0C25" w:rsidP="00827B94">
      <w:pPr>
        <w:pStyle w:val="3"/>
        <w:rPr>
          <w:rtl/>
        </w:rPr>
      </w:pPr>
      <w:r w:rsidRPr="009A70FD">
        <w:rPr>
          <w:rtl/>
        </w:rPr>
        <w:t>ס</w:t>
      </w:r>
      <w:r w:rsidR="009A70FD" w:rsidRPr="009A70FD">
        <w:rPr>
          <w:rtl/>
        </w:rPr>
        <w:t>עיפים 12</w:t>
      </w:r>
      <w:r w:rsidR="00827B94">
        <w:rPr>
          <w:rFonts w:hint="cs"/>
          <w:rtl/>
        </w:rPr>
        <w:t>-</w:t>
      </w:r>
      <w:r w:rsidR="009A70FD" w:rsidRPr="009A70FD">
        <w:rPr>
          <w:rtl/>
        </w:rPr>
        <w:t>1, כהצעת הוועדה,</w:t>
      </w:r>
      <w:r>
        <w:rPr>
          <w:rtl/>
        </w:rPr>
        <w:t xml:space="preserve"> </w:t>
      </w:r>
      <w:r w:rsidR="009A70FD" w:rsidRPr="009A70FD">
        <w:rPr>
          <w:rtl/>
        </w:rPr>
        <w:t>נתקבלו.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70</w:t>
      </w:r>
      <w:r w:rsidR="007F0C25">
        <w:rPr>
          <w:rtl/>
        </w:rPr>
        <w:t xml:space="preserve"> </w:t>
      </w:r>
      <w:r w:rsidRPr="009A70FD">
        <w:rPr>
          <w:rtl/>
        </w:rPr>
        <w:t>בעד, 29 נגד, ללא נמנעים. אני קובע, כי חוק זה נתקבל בקריאה שנייה כנוסח</w:t>
      </w:r>
      <w:r w:rsidR="007F0C25">
        <w:rPr>
          <w:rtl/>
        </w:rPr>
        <w:t xml:space="preserve"> </w:t>
      </w:r>
      <w:r w:rsidRPr="009A70FD">
        <w:rPr>
          <w:rtl/>
        </w:rPr>
        <w:t>הוועדה על</w:t>
      </w:r>
      <w:r w:rsidR="007F0C25">
        <w:rPr>
          <w:rtl/>
        </w:rPr>
        <w:t>-</w:t>
      </w:r>
      <w:r w:rsidRPr="009A70FD">
        <w:rPr>
          <w:rtl/>
        </w:rPr>
        <w:t>ידי הכנסת.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אנחנו נעבור להצבעה בקריאה שלישית על הצעת חוק הממשלה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אברהם פורז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אני חוזר על הטענה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אתה</w:t>
      </w:r>
      <w:r w:rsidR="007F0C25">
        <w:rPr>
          <w:rtl/>
        </w:rPr>
        <w:t xml:space="preserve"> </w:t>
      </w:r>
      <w:r w:rsidRPr="009A70FD">
        <w:rPr>
          <w:rtl/>
        </w:rPr>
        <w:t>חוזר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הטענה,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חוזר</w:t>
      </w:r>
      <w:r w:rsidR="007F0C25">
        <w:rPr>
          <w:rtl/>
        </w:rPr>
        <w:t xml:space="preserve"> </w:t>
      </w:r>
      <w:r w:rsidRPr="009A70FD">
        <w:rPr>
          <w:rtl/>
        </w:rPr>
        <w:t>על התשובה. בואו נעבור להצבעה. תודה רבה.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עוברים</w:t>
      </w:r>
      <w:r w:rsidR="007F0C25">
        <w:rPr>
          <w:rtl/>
        </w:rPr>
        <w:t xml:space="preserve"> </w:t>
      </w:r>
      <w:r w:rsidRPr="009A70FD">
        <w:rPr>
          <w:rtl/>
        </w:rPr>
        <w:t>להצבעה בקריאה שלישית על הצעת חוק הממשלה, התשס"א</w:t>
      </w:r>
      <w:r w:rsidR="007F0C25">
        <w:rPr>
          <w:rtl/>
        </w:rPr>
        <w:t>–</w:t>
      </w:r>
      <w:r w:rsidRPr="009A70FD">
        <w:rPr>
          <w:rtl/>
        </w:rPr>
        <w:t>2001. ניתן</w:t>
      </w:r>
      <w:r w:rsidR="007F0C25">
        <w:rPr>
          <w:rtl/>
        </w:rPr>
        <w:t xml:space="preserve"> </w:t>
      </w:r>
      <w:r w:rsidRPr="009A70FD">
        <w:rPr>
          <w:rtl/>
        </w:rPr>
        <w:t>להצביע. בבקשה.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ה</w:t>
      </w:r>
      <w:r w:rsidR="009A70FD" w:rsidRPr="009A70FD">
        <w:rPr>
          <w:rtl/>
        </w:rPr>
        <w:t>צבעה מס' 37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ב</w:t>
      </w:r>
      <w:r w:rsidR="009A70FD" w:rsidRPr="009A70FD">
        <w:rPr>
          <w:rtl/>
        </w:rPr>
        <w:t xml:space="preserve">עד החוק </w:t>
      </w:r>
      <w:r>
        <w:rPr>
          <w:rtl/>
        </w:rPr>
        <w:t>–</w:t>
      </w:r>
      <w:r w:rsidR="009A70FD" w:rsidRPr="009A70FD">
        <w:rPr>
          <w:rtl/>
        </w:rPr>
        <w:t xml:space="preserve"> 69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גד </w:t>
      </w:r>
      <w:r>
        <w:rPr>
          <w:rtl/>
        </w:rPr>
        <w:t>–</w:t>
      </w:r>
      <w:r w:rsidR="009A70FD" w:rsidRPr="009A70FD">
        <w:rPr>
          <w:rtl/>
        </w:rPr>
        <w:t xml:space="preserve"> 31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מנעים </w:t>
      </w:r>
      <w:r>
        <w:rPr>
          <w:rtl/>
        </w:rPr>
        <w:t>–</w:t>
      </w:r>
      <w:r w:rsidR="009A70FD" w:rsidRPr="009A70FD">
        <w:rPr>
          <w:rtl/>
        </w:rPr>
        <w:t xml:space="preserve"> 2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ח</w:t>
      </w:r>
      <w:r w:rsidR="009A70FD" w:rsidRPr="009A70FD">
        <w:rPr>
          <w:rtl/>
        </w:rPr>
        <w:t>וק הממשלה, התשס"א</w:t>
      </w:r>
      <w:r>
        <w:rPr>
          <w:rtl/>
        </w:rPr>
        <w:t>–</w:t>
      </w:r>
      <w:r w:rsidR="009A70FD" w:rsidRPr="009A70FD">
        <w:rPr>
          <w:rtl/>
        </w:rPr>
        <w:t>2001, נתקבל.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69</w:t>
      </w:r>
      <w:r w:rsidR="007F0C25">
        <w:rPr>
          <w:rtl/>
        </w:rPr>
        <w:t xml:space="preserve"> </w:t>
      </w:r>
      <w:r w:rsidRPr="009A70FD">
        <w:rPr>
          <w:rtl/>
        </w:rPr>
        <w:t>בעד,</w:t>
      </w:r>
      <w:r w:rsidR="007F0C25">
        <w:rPr>
          <w:rtl/>
        </w:rPr>
        <w:t xml:space="preserve"> </w:t>
      </w:r>
      <w:r w:rsidRPr="009A70FD">
        <w:rPr>
          <w:rtl/>
        </w:rPr>
        <w:t>31</w:t>
      </w:r>
      <w:r w:rsidR="007F0C25">
        <w:rPr>
          <w:rtl/>
        </w:rPr>
        <w:t xml:space="preserve"> </w:t>
      </w:r>
      <w:r w:rsidRPr="009A70FD">
        <w:rPr>
          <w:rtl/>
        </w:rPr>
        <w:t>נגד,</w:t>
      </w:r>
      <w:r w:rsidR="007F0C25">
        <w:rPr>
          <w:rtl/>
        </w:rPr>
        <w:t xml:space="preserve"> </w:t>
      </w:r>
      <w:r w:rsidRPr="009A70FD">
        <w:rPr>
          <w:rtl/>
        </w:rPr>
        <w:t>שני</w:t>
      </w:r>
      <w:r w:rsidR="007F0C25">
        <w:rPr>
          <w:rtl/>
        </w:rPr>
        <w:t xml:space="preserve"> </w:t>
      </w:r>
      <w:r w:rsidRPr="009A70FD">
        <w:rPr>
          <w:rtl/>
        </w:rPr>
        <w:t>נמנעים. הצעת חוק זו נתקבלה בקריאה שלישית גם היא,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>-</w:t>
      </w:r>
      <w:r w:rsidRPr="009A70FD">
        <w:rPr>
          <w:rtl/>
        </w:rPr>
        <w:t>ידי הכנסת.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 הכנסת, נא לשבת. חבר הכנסת טריף, חבר הכנסת טריף, נא לשבת.</w:t>
      </w:r>
      <w:r w:rsidR="007F0C25">
        <w:rPr>
          <w:rtl/>
        </w:rPr>
        <w:t xml:space="preserve"> </w:t>
      </w:r>
      <w:r w:rsidRPr="009A70FD">
        <w:rPr>
          <w:rtl/>
        </w:rPr>
        <w:t>רבותי חברי</w:t>
      </w:r>
      <w:r w:rsidR="007F0C25">
        <w:rPr>
          <w:rtl/>
        </w:rPr>
        <w:t xml:space="preserve"> </w:t>
      </w:r>
      <w:r w:rsidRPr="009A70FD">
        <w:rPr>
          <w:rtl/>
        </w:rPr>
        <w:t>הכנסת,</w:t>
      </w:r>
      <w:r w:rsidR="007F0C25">
        <w:rPr>
          <w:rtl/>
        </w:rPr>
        <w:t xml:space="preserve"> </w:t>
      </w:r>
      <w:r w:rsidRPr="009A70FD">
        <w:rPr>
          <w:rtl/>
        </w:rPr>
        <w:t>חבר הכנסת אדלשטיין, אנחנו עוברים להצבעה, חבר הכנסת יצחק כהן, נו, באמת,</w:t>
      </w:r>
      <w:r w:rsidR="007F0C25">
        <w:rPr>
          <w:rtl/>
        </w:rPr>
        <w:t xml:space="preserve"> </w:t>
      </w:r>
      <w:r w:rsidRPr="009A70FD">
        <w:rPr>
          <w:rtl/>
        </w:rPr>
        <w:t>אתה</w:t>
      </w:r>
      <w:r w:rsidR="007F0C25">
        <w:rPr>
          <w:rtl/>
        </w:rPr>
        <w:t xml:space="preserve"> </w:t>
      </w:r>
      <w:r w:rsidRPr="009A70FD">
        <w:rPr>
          <w:rtl/>
        </w:rPr>
        <w:t>חצי</w:t>
      </w:r>
      <w:r w:rsidR="007F0C25">
        <w:rPr>
          <w:rtl/>
        </w:rPr>
        <w:t xml:space="preserve"> </w:t>
      </w:r>
      <w:r w:rsidRPr="009A70FD">
        <w:rPr>
          <w:rtl/>
        </w:rPr>
        <w:t>מהבלגן בהצבעה הזאת.</w:t>
      </w:r>
      <w:r w:rsidR="007F0C25">
        <w:rPr>
          <w:rtl/>
        </w:rPr>
        <w:t xml:space="preserve"> </w:t>
      </w:r>
      <w:r w:rsidRPr="009A70FD">
        <w:rPr>
          <w:rtl/>
        </w:rPr>
        <w:t>חברי הכנסת, פינס, אנחנו רוצים לעבור להצבעה. השר</w:t>
      </w:r>
      <w:r w:rsidR="007F0C25">
        <w:rPr>
          <w:rtl/>
        </w:rPr>
        <w:t xml:space="preserve"> </w:t>
      </w:r>
      <w:r w:rsidRPr="009A70FD">
        <w:rPr>
          <w:rtl/>
        </w:rPr>
        <w:t>פרס.</w:t>
      </w:r>
    </w:p>
    <w:p w:rsidR="007F0C25" w:rsidRDefault="007F0C25" w:rsidP="007F0C25">
      <w:pPr>
        <w:rPr>
          <w:rtl/>
        </w:rPr>
      </w:pPr>
    </w:p>
    <w:p w:rsidR="007F0C25" w:rsidRDefault="007F0C25" w:rsidP="00E1557B">
      <w:pPr>
        <w:pStyle w:val="1"/>
        <w:rPr>
          <w:rtl/>
        </w:rPr>
      </w:pPr>
      <w:bookmarkStart w:id="26" w:name="_Toc450132224"/>
      <w:r w:rsidRPr="007F0C25">
        <w:rPr>
          <w:rtl/>
        </w:rPr>
        <w:t>הצעת חוק</w:t>
      </w:r>
      <w:r>
        <w:rPr>
          <w:rtl/>
        </w:rPr>
        <w:t xml:space="preserve"> </w:t>
      </w:r>
      <w:r w:rsidRPr="007F0C25">
        <w:rPr>
          <w:rtl/>
        </w:rPr>
        <w:t>דחיית</w:t>
      </w:r>
      <w:r>
        <w:rPr>
          <w:rtl/>
        </w:rPr>
        <w:t xml:space="preserve"> </w:t>
      </w:r>
      <w:r w:rsidRPr="007F0C25">
        <w:rPr>
          <w:rtl/>
        </w:rPr>
        <w:t>שירות ביטחון לתלמידי ישיבות שתורתם אומנותם (הוראת שעה),</w:t>
      </w:r>
      <w:bookmarkStart w:id="27" w:name="_Toc450132225"/>
      <w:bookmarkEnd w:id="26"/>
      <w:r w:rsidR="00E1557B">
        <w:rPr>
          <w:rFonts w:hint="cs"/>
          <w:rtl/>
        </w:rPr>
        <w:t xml:space="preserve"> </w:t>
      </w:r>
      <w:r w:rsidRPr="007F0C25">
        <w:rPr>
          <w:rtl/>
        </w:rPr>
        <w:t>התשס"א</w:t>
      </w:r>
      <w:r>
        <w:rPr>
          <w:rtl/>
        </w:rPr>
        <w:t>–</w:t>
      </w:r>
      <w:r w:rsidRPr="007F0C25">
        <w:rPr>
          <w:rtl/>
        </w:rPr>
        <w:t>2001</w:t>
      </w:r>
      <w:bookmarkEnd w:id="27"/>
    </w:p>
    <w:p w:rsidR="007F0C25" w:rsidRPr="007F0C25" w:rsidRDefault="007F0C25" w:rsidP="007F0C25">
      <w:pPr>
        <w:pStyle w:val="1"/>
        <w:rPr>
          <w:rtl/>
        </w:rPr>
      </w:pPr>
      <w:bookmarkStart w:id="28" w:name="_Toc450132226"/>
      <w:r w:rsidRPr="007F0C25">
        <w:rPr>
          <w:rtl/>
        </w:rPr>
        <w:t>(קריאה שנייה וקריאה שלישית)</w:t>
      </w:r>
      <w:bookmarkEnd w:id="28"/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עוברים</w:t>
      </w:r>
      <w:r w:rsidR="007F0C25">
        <w:rPr>
          <w:rtl/>
        </w:rPr>
        <w:t xml:space="preserve"> </w:t>
      </w:r>
      <w:r w:rsidRPr="009A70FD">
        <w:rPr>
          <w:rtl/>
        </w:rPr>
        <w:t>להצבעה.</w:t>
      </w:r>
      <w:r w:rsidR="007F0C25">
        <w:rPr>
          <w:rtl/>
        </w:rPr>
        <w:t xml:space="preserve"> </w:t>
      </w:r>
      <w:r w:rsidRPr="009A70FD">
        <w:rPr>
          <w:rtl/>
        </w:rPr>
        <w:t xml:space="preserve">חברי הכנסת, אנחנו עוברים להצבעה על ההסתייגויות </w:t>
      </w:r>
      <w:r w:rsidR="007F0C25">
        <w:rPr>
          <w:rtl/>
        </w:rPr>
        <w:t xml:space="preserve">– </w:t>
      </w:r>
      <w:r w:rsidRPr="009A70FD">
        <w:rPr>
          <w:rtl/>
        </w:rPr>
        <w:t>הצעת</w:t>
      </w:r>
      <w:r w:rsidR="007F0C25">
        <w:rPr>
          <w:rtl/>
        </w:rPr>
        <w:t xml:space="preserve"> </w:t>
      </w:r>
      <w:r w:rsidRPr="009A70FD">
        <w:rPr>
          <w:rtl/>
        </w:rPr>
        <w:t>חוק</w:t>
      </w:r>
      <w:r w:rsidR="007F0C25">
        <w:rPr>
          <w:rtl/>
        </w:rPr>
        <w:t xml:space="preserve"> </w:t>
      </w:r>
      <w:r w:rsidRPr="009A70FD">
        <w:rPr>
          <w:rtl/>
        </w:rPr>
        <w:t>דחיית</w:t>
      </w:r>
      <w:r w:rsidR="007F0C25">
        <w:rPr>
          <w:rtl/>
        </w:rPr>
        <w:t xml:space="preserve"> </w:t>
      </w:r>
      <w:r w:rsidRPr="009A70FD">
        <w:rPr>
          <w:rtl/>
        </w:rPr>
        <w:t>שירות</w:t>
      </w:r>
      <w:r w:rsidR="007F0C25">
        <w:rPr>
          <w:rtl/>
        </w:rPr>
        <w:t xml:space="preserve"> </w:t>
      </w:r>
      <w:r w:rsidRPr="009A70FD">
        <w:rPr>
          <w:rtl/>
        </w:rPr>
        <w:t>ביטחון</w:t>
      </w:r>
      <w:r w:rsidR="007F0C25">
        <w:rPr>
          <w:rtl/>
        </w:rPr>
        <w:t xml:space="preserve"> </w:t>
      </w:r>
      <w:r w:rsidRPr="009A70FD">
        <w:rPr>
          <w:rtl/>
        </w:rPr>
        <w:t>לתלמידי</w:t>
      </w:r>
      <w:r w:rsidR="007F0C25">
        <w:rPr>
          <w:rtl/>
        </w:rPr>
        <w:t xml:space="preserve"> </w:t>
      </w:r>
      <w:r w:rsidRPr="009A70FD">
        <w:rPr>
          <w:rtl/>
        </w:rPr>
        <w:t>ישיבות</w:t>
      </w:r>
      <w:r w:rsidR="007F0C25">
        <w:rPr>
          <w:rtl/>
        </w:rPr>
        <w:t xml:space="preserve"> </w:t>
      </w:r>
      <w:r w:rsidRPr="009A70FD">
        <w:rPr>
          <w:rtl/>
        </w:rPr>
        <w:t>שתורתם</w:t>
      </w:r>
      <w:r w:rsidR="007F0C25">
        <w:rPr>
          <w:rtl/>
        </w:rPr>
        <w:t xml:space="preserve"> </w:t>
      </w:r>
      <w:r w:rsidRPr="009A70FD">
        <w:rPr>
          <w:rtl/>
        </w:rPr>
        <w:t>אומנותם (הוראת שעה),</w:t>
      </w:r>
      <w:r w:rsidR="007F0C25">
        <w:rPr>
          <w:rtl/>
        </w:rPr>
        <w:t xml:space="preserve"> </w:t>
      </w:r>
      <w:r w:rsidRPr="009A70FD">
        <w:rPr>
          <w:rtl/>
        </w:rPr>
        <w:t>התשס"א</w:t>
      </w:r>
      <w:r w:rsidR="007F0C25">
        <w:rPr>
          <w:rtl/>
        </w:rPr>
        <w:t>–</w:t>
      </w:r>
      <w:r w:rsidRPr="009A70FD">
        <w:rPr>
          <w:rtl/>
        </w:rPr>
        <w:t>2001.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נתחיל</w:t>
      </w:r>
      <w:r w:rsidR="007F0C25">
        <w:rPr>
          <w:rtl/>
        </w:rPr>
        <w:t xml:space="preserve"> </w:t>
      </w:r>
      <w:r w:rsidRPr="009A70FD">
        <w:rPr>
          <w:rtl/>
        </w:rPr>
        <w:t>בהסתייגויות לשם החוק. חברי הכנסת נעמי חזן ואחרים,</w:t>
      </w:r>
      <w:r w:rsidR="007F0C25">
        <w:rPr>
          <w:rtl/>
        </w:rPr>
        <w:t xml:space="preserve"> </w:t>
      </w:r>
      <w:r w:rsidRPr="009A70FD">
        <w:rPr>
          <w:rtl/>
        </w:rPr>
        <w:t>מסירים</w:t>
      </w:r>
      <w:r w:rsidR="007F0C25">
        <w:rPr>
          <w:rtl/>
        </w:rPr>
        <w:t xml:space="preserve"> </w:t>
      </w:r>
      <w:r w:rsidRPr="009A70FD">
        <w:rPr>
          <w:rtl/>
        </w:rPr>
        <w:t>בשם</w:t>
      </w:r>
      <w:r w:rsidR="007F0C25">
        <w:rPr>
          <w:rtl/>
        </w:rPr>
        <w:t xml:space="preserve"> </w:t>
      </w:r>
      <w:r w:rsidRPr="009A70FD">
        <w:rPr>
          <w:rtl/>
        </w:rPr>
        <w:t>כל</w:t>
      </w:r>
      <w:r w:rsidR="007F0C25">
        <w:rPr>
          <w:rtl/>
        </w:rPr>
        <w:t xml:space="preserve"> </w:t>
      </w:r>
      <w:r w:rsidRPr="009A70FD">
        <w:rPr>
          <w:rtl/>
        </w:rPr>
        <w:t>הקבוצה?</w:t>
      </w:r>
      <w:r w:rsidR="007F0C25">
        <w:rPr>
          <w:rtl/>
        </w:rPr>
        <w:t xml:space="preserve"> </w:t>
      </w:r>
      <w:r w:rsidRPr="009A70FD">
        <w:rPr>
          <w:rtl/>
        </w:rPr>
        <w:t>אני לא בודק. מסירים בשם כל הקבוצה, תודה. קבוצת גפני,</w:t>
      </w:r>
      <w:r w:rsidR="007F0C25">
        <w:rPr>
          <w:rtl/>
        </w:rPr>
        <w:t xml:space="preserve"> </w:t>
      </w:r>
      <w:r w:rsidRPr="009A70FD">
        <w:rPr>
          <w:rtl/>
        </w:rPr>
        <w:t>מסירים?</w:t>
      </w:r>
      <w:r w:rsidR="007F0C25">
        <w:rPr>
          <w:rtl/>
        </w:rPr>
        <w:t xml:space="preserve"> </w:t>
      </w:r>
      <w:r w:rsidRPr="009A70FD">
        <w:rPr>
          <w:rtl/>
        </w:rPr>
        <w:t>אתה</w:t>
      </w:r>
      <w:r w:rsidR="007F0C25">
        <w:rPr>
          <w:rtl/>
        </w:rPr>
        <w:t xml:space="preserve"> </w:t>
      </w:r>
      <w:r w:rsidRPr="009A70FD">
        <w:rPr>
          <w:rtl/>
        </w:rPr>
        <w:t>מדבר בשם כל הקבוצה? תודה. חבר הכנסת יוסף לפיד, לשם החוק? מסירים?</w:t>
      </w:r>
      <w:r w:rsidR="007F0C25">
        <w:rPr>
          <w:rtl/>
        </w:rPr>
        <w:t xml:space="preserve"> </w:t>
      </w:r>
      <w:r w:rsidRPr="009A70FD">
        <w:rPr>
          <w:rtl/>
        </w:rPr>
        <w:t>אני שאלתי.</w:t>
      </w:r>
      <w:r w:rsidR="007F0C25">
        <w:rPr>
          <w:rtl/>
        </w:rPr>
        <w:t xml:space="preserve"> </w:t>
      </w:r>
      <w:r w:rsidRPr="009A70FD">
        <w:rPr>
          <w:rtl/>
        </w:rPr>
        <w:t>רבותי, שימו לב, זה מוסר בשם כולם; גם לפיד אנחנו הסרנו, קבוצת לפיד.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אם</w:t>
      </w:r>
      <w:r w:rsidR="007F0C25">
        <w:rPr>
          <w:rtl/>
        </w:rPr>
        <w:t xml:space="preserve"> </w:t>
      </w:r>
      <w:r w:rsidRPr="009A70FD">
        <w:rPr>
          <w:rtl/>
        </w:rPr>
        <w:t>כן,</w:t>
      </w:r>
      <w:r w:rsidR="007F0C25">
        <w:rPr>
          <w:rtl/>
        </w:rPr>
        <w:t xml:space="preserve"> </w:t>
      </w: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 אנחנו מצביעים בקריאה שנייה על שם החוק כהצעה הוועדה,</w:t>
      </w:r>
      <w:r w:rsidR="007F0C25">
        <w:rPr>
          <w:rtl/>
        </w:rPr>
        <w:t xml:space="preserve"> </w:t>
      </w:r>
      <w:r w:rsidRPr="009A70FD">
        <w:rPr>
          <w:rtl/>
        </w:rPr>
        <w:t>ללא הסתייגויות. ניתן להצביע. בבקשה.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ה</w:t>
      </w:r>
      <w:r w:rsidR="009A70FD" w:rsidRPr="009A70FD">
        <w:rPr>
          <w:rtl/>
        </w:rPr>
        <w:t>צבעה מס' 38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ב</w:t>
      </w:r>
      <w:r w:rsidR="009A70FD" w:rsidRPr="009A70FD">
        <w:rPr>
          <w:rtl/>
        </w:rPr>
        <w:t xml:space="preserve">עד שם החוק </w:t>
      </w:r>
      <w:r>
        <w:rPr>
          <w:rtl/>
        </w:rPr>
        <w:t>–</w:t>
      </w:r>
      <w:r w:rsidR="009A70FD" w:rsidRPr="009A70FD">
        <w:rPr>
          <w:rtl/>
        </w:rPr>
        <w:t xml:space="preserve"> 57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גד </w:t>
      </w:r>
      <w:r>
        <w:rPr>
          <w:rtl/>
        </w:rPr>
        <w:t>–</w:t>
      </w:r>
      <w:r w:rsidR="009A70FD" w:rsidRPr="009A70FD">
        <w:rPr>
          <w:rtl/>
        </w:rPr>
        <w:t xml:space="preserve"> 38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מנעים </w:t>
      </w:r>
      <w:r>
        <w:rPr>
          <w:rtl/>
        </w:rPr>
        <w:t>–</w:t>
      </w:r>
      <w:r w:rsidR="009A70FD" w:rsidRPr="009A70FD">
        <w:rPr>
          <w:rtl/>
        </w:rPr>
        <w:t xml:space="preserve"> 1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ש</w:t>
      </w:r>
      <w:r w:rsidR="009A70FD" w:rsidRPr="009A70FD">
        <w:rPr>
          <w:rtl/>
        </w:rPr>
        <w:t>ם החוק נתקבל.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57 בעד שם החוק כהצעת הוועדה, 38 נגד, נמנע אחד. אני קובע, כי שם החוק נתקבל</w:t>
      </w:r>
      <w:r w:rsidR="007F0C25">
        <w:rPr>
          <w:rtl/>
        </w:rPr>
        <w:t xml:space="preserve"> </w:t>
      </w:r>
      <w:r w:rsidRPr="009A70FD">
        <w:rPr>
          <w:rtl/>
        </w:rPr>
        <w:t>כהצעת הוועדה בקריאה שנייה.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אנחנו עוברים להצבעה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קריאות: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 הכנסת, נו, באמת.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קריאות: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פינס,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יכול להצביע כך. תודה. חבר הכנסת יאיר פרץ. חבר</w:t>
      </w:r>
      <w:r w:rsidR="007F0C25">
        <w:rPr>
          <w:rtl/>
        </w:rPr>
        <w:t xml:space="preserve"> </w:t>
      </w:r>
      <w:r w:rsidRPr="009A70FD">
        <w:rPr>
          <w:rtl/>
        </w:rPr>
        <w:t>הכנסת דרוקמן. תודה.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נעבור</w:t>
      </w:r>
      <w:r w:rsidR="007F0C25">
        <w:rPr>
          <w:rtl/>
        </w:rPr>
        <w:t xml:space="preserve"> </w:t>
      </w:r>
      <w:r w:rsidRPr="009A70FD">
        <w:rPr>
          <w:rtl/>
        </w:rPr>
        <w:t xml:space="preserve">להצבעה על סעיף 1 </w:t>
      </w:r>
      <w:r w:rsidR="007F0C25">
        <w:rPr>
          <w:rtl/>
        </w:rPr>
        <w:t>–</w:t>
      </w:r>
      <w:r w:rsidRPr="009A70FD">
        <w:rPr>
          <w:rtl/>
        </w:rPr>
        <w:t xml:space="preserve"> הסתייגויות. קבוצת חזן </w:t>
      </w:r>
      <w:r w:rsidR="007F0C25">
        <w:rPr>
          <w:rtl/>
        </w:rPr>
        <w:t>–</w:t>
      </w:r>
      <w:r w:rsidRPr="009A70FD">
        <w:rPr>
          <w:rtl/>
        </w:rPr>
        <w:t xml:space="preserve"> מסירה. חבר הכנסת</w:t>
      </w:r>
      <w:r w:rsidR="007F0C25">
        <w:rPr>
          <w:rtl/>
        </w:rPr>
        <w:t xml:space="preserve"> </w:t>
      </w:r>
      <w:r w:rsidRPr="009A70FD">
        <w:rPr>
          <w:rtl/>
        </w:rPr>
        <w:t xml:space="preserve">ברכה </w:t>
      </w:r>
      <w:r w:rsidR="007F0C25">
        <w:rPr>
          <w:rtl/>
        </w:rPr>
        <w:t>–</w:t>
      </w:r>
      <w:r w:rsidRPr="009A70FD">
        <w:rPr>
          <w:rtl/>
        </w:rPr>
        <w:t xml:space="preserve"> מסיר.</w:t>
      </w:r>
      <w:r w:rsidR="007F0C25">
        <w:rPr>
          <w:rtl/>
        </w:rPr>
        <w:t xml:space="preserve"> </w:t>
      </w:r>
      <w:r w:rsidRPr="009A70FD">
        <w:rPr>
          <w:rtl/>
        </w:rPr>
        <w:t>לקבוצת לפיד יש הסתייגות ארוכה ברישא של עמוד 4, מסירים? תודה. חבר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הכנסת קליינר, בסיפא של עמוד 4 </w:t>
      </w:r>
      <w:r w:rsidR="007F0C25">
        <w:rPr>
          <w:rtl/>
        </w:rPr>
        <w:t>–</w:t>
      </w:r>
      <w:r w:rsidRPr="009A70FD">
        <w:rPr>
          <w:rtl/>
        </w:rPr>
        <w:t xml:space="preserve"> מסיר, תודה. קבוצת גפני, קבוצת יהלום וחבר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הכנסת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משה גפני (יהדות התורה):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גפני</w:t>
      </w:r>
      <w:r w:rsidR="007F0C25">
        <w:rPr>
          <w:rtl/>
        </w:rPr>
        <w:t xml:space="preserve"> </w:t>
      </w:r>
      <w:r w:rsidRPr="009A70FD">
        <w:rPr>
          <w:rtl/>
        </w:rPr>
        <w:t>מסיר. חבר הכנסת יהלום מסיר. חבר הכנסת טלב אלסאנע? מסיר.</w:t>
      </w:r>
      <w:r w:rsidR="007F0C25">
        <w:rPr>
          <w:rtl/>
        </w:rPr>
        <w:t xml:space="preserve"> </w:t>
      </w:r>
      <w:r w:rsidRPr="009A70FD">
        <w:rPr>
          <w:rtl/>
        </w:rPr>
        <w:t>תודה.</w:t>
      </w:r>
      <w:r w:rsidR="007F0C25">
        <w:rPr>
          <w:rtl/>
        </w:rPr>
        <w:t xml:space="preserve"> </w:t>
      </w:r>
      <w:r w:rsidRPr="009A70FD">
        <w:rPr>
          <w:rtl/>
        </w:rPr>
        <w:t>חבר הכנסת ברכה הסיר.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אם</w:t>
      </w:r>
      <w:r w:rsidR="007F0C25">
        <w:rPr>
          <w:rtl/>
        </w:rPr>
        <w:t xml:space="preserve"> </w:t>
      </w:r>
      <w:r w:rsidRPr="009A70FD">
        <w:rPr>
          <w:rtl/>
        </w:rPr>
        <w:t>כן, אנחנו נצביע בקריאה שנייה על סעיף 1 כהצעת הוועדה, חברי הכנסת, ניתן</w:t>
      </w:r>
      <w:r w:rsidR="007F0C25">
        <w:rPr>
          <w:rtl/>
        </w:rPr>
        <w:t xml:space="preserve"> </w:t>
      </w:r>
      <w:r w:rsidRPr="009A70FD">
        <w:rPr>
          <w:rtl/>
        </w:rPr>
        <w:t>להצביע. בבקשה.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ה</w:t>
      </w:r>
      <w:r w:rsidR="009A70FD" w:rsidRPr="009A70FD">
        <w:rPr>
          <w:rtl/>
        </w:rPr>
        <w:t>צבעה מס' 39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ב</w:t>
      </w:r>
      <w:r w:rsidR="009A70FD" w:rsidRPr="009A70FD">
        <w:rPr>
          <w:rtl/>
        </w:rPr>
        <w:t xml:space="preserve">עד סעיף 1 </w:t>
      </w:r>
      <w:r>
        <w:rPr>
          <w:rtl/>
        </w:rPr>
        <w:t>–</w:t>
      </w:r>
      <w:r w:rsidR="009A70FD" w:rsidRPr="009A70FD">
        <w:rPr>
          <w:rtl/>
        </w:rPr>
        <w:t xml:space="preserve"> 57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גד </w:t>
      </w:r>
      <w:r>
        <w:rPr>
          <w:rtl/>
        </w:rPr>
        <w:t>–</w:t>
      </w:r>
      <w:r w:rsidR="009A70FD" w:rsidRPr="009A70FD">
        <w:rPr>
          <w:rtl/>
        </w:rPr>
        <w:t xml:space="preserve"> 37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מנעים </w:t>
      </w:r>
      <w:r>
        <w:rPr>
          <w:rtl/>
        </w:rPr>
        <w:t>–</w:t>
      </w:r>
      <w:r w:rsidR="009A70FD" w:rsidRPr="009A70FD">
        <w:rPr>
          <w:rtl/>
        </w:rPr>
        <w:t xml:space="preserve"> 2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ס</w:t>
      </w:r>
      <w:r w:rsidR="009A70FD" w:rsidRPr="009A70FD">
        <w:rPr>
          <w:rtl/>
        </w:rPr>
        <w:t>עיף 1 נתקבל.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57 בעד, 37 נגד, שני נמנעים. אני קובע, כי סעיף זה נתקבל בקריאה שנייה.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עוברים</w:t>
      </w:r>
      <w:r w:rsidR="007F0C25">
        <w:rPr>
          <w:rtl/>
        </w:rPr>
        <w:t xml:space="preserve"> </w:t>
      </w:r>
      <w:r w:rsidRPr="009A70FD">
        <w:rPr>
          <w:rtl/>
        </w:rPr>
        <w:t>לרישא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 xml:space="preserve">עמוד 5, סעיף 2. קבוצת חזן </w:t>
      </w:r>
      <w:r w:rsidR="007F0C25">
        <w:rPr>
          <w:rtl/>
        </w:rPr>
        <w:t>–</w:t>
      </w:r>
      <w:r w:rsidRPr="009A70FD">
        <w:rPr>
          <w:rtl/>
        </w:rPr>
        <w:t xml:space="preserve"> מסירה; קבוצת גפני </w:t>
      </w:r>
      <w:r w:rsidR="007F0C25">
        <w:rPr>
          <w:rtl/>
        </w:rPr>
        <w:t xml:space="preserve">– </w:t>
      </w:r>
      <w:r w:rsidRPr="009A70FD">
        <w:rPr>
          <w:rtl/>
        </w:rPr>
        <w:t>תודה;</w:t>
      </w:r>
      <w:r w:rsidR="007F0C25">
        <w:rPr>
          <w:rtl/>
        </w:rPr>
        <w:t xml:space="preserve"> </w:t>
      </w:r>
      <w:r w:rsidRPr="009A70FD">
        <w:rPr>
          <w:rtl/>
        </w:rPr>
        <w:t>קבוצת</w:t>
      </w:r>
      <w:r w:rsidR="007F0C25">
        <w:rPr>
          <w:rtl/>
        </w:rPr>
        <w:t xml:space="preserve"> </w:t>
      </w:r>
      <w:r w:rsidRPr="009A70FD">
        <w:rPr>
          <w:rtl/>
        </w:rPr>
        <w:t>יהלום</w:t>
      </w:r>
      <w:r w:rsidR="007F0C25">
        <w:rPr>
          <w:rtl/>
        </w:rPr>
        <w:t xml:space="preserve"> – </w:t>
      </w:r>
      <w:r w:rsidRPr="009A70FD">
        <w:rPr>
          <w:rtl/>
        </w:rPr>
        <w:t>מסיר;</w:t>
      </w:r>
      <w:r w:rsidR="007F0C25">
        <w:rPr>
          <w:rtl/>
        </w:rPr>
        <w:t xml:space="preserve"> </w:t>
      </w: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הכנסת קליינר. חבר הכנסת טלב אלסאנע </w:t>
      </w:r>
      <w:r w:rsidR="007F0C25">
        <w:rPr>
          <w:rtl/>
        </w:rPr>
        <w:t>–</w:t>
      </w:r>
      <w:r w:rsidRPr="009A70FD">
        <w:rPr>
          <w:rtl/>
        </w:rPr>
        <w:t xml:space="preserve"> מסיר,</w:t>
      </w:r>
      <w:r w:rsidR="007F0C25">
        <w:rPr>
          <w:rtl/>
        </w:rPr>
        <w:t xml:space="preserve"> </w:t>
      </w:r>
      <w:r w:rsidRPr="009A70FD">
        <w:rPr>
          <w:rtl/>
        </w:rPr>
        <w:t>תודה.</w:t>
      </w:r>
      <w:r w:rsidR="007F0C25">
        <w:rPr>
          <w:rtl/>
        </w:rPr>
        <w:t xml:space="preserve"> </w:t>
      </w:r>
      <w:r w:rsidRPr="009A70FD">
        <w:rPr>
          <w:rtl/>
        </w:rPr>
        <w:t xml:space="preserve">קבוצת לפיד לאותו סעיף </w:t>
      </w:r>
      <w:r w:rsidR="007F0C25">
        <w:rPr>
          <w:rtl/>
        </w:rPr>
        <w:t>–</w:t>
      </w:r>
      <w:r w:rsidRPr="009A70FD">
        <w:rPr>
          <w:rtl/>
        </w:rPr>
        <w:t xml:space="preserve"> מסיר.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נצביע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סעיף</w:t>
      </w:r>
      <w:r w:rsidR="007F0C25">
        <w:rPr>
          <w:rtl/>
        </w:rPr>
        <w:t xml:space="preserve"> </w:t>
      </w:r>
      <w:r w:rsidRPr="009A70FD">
        <w:rPr>
          <w:rtl/>
        </w:rPr>
        <w:t>2</w:t>
      </w:r>
      <w:r w:rsidR="007F0C25">
        <w:rPr>
          <w:rtl/>
        </w:rPr>
        <w:t xml:space="preserve"> </w:t>
      </w:r>
      <w:r w:rsidRPr="009A70FD">
        <w:rPr>
          <w:rtl/>
        </w:rPr>
        <w:t>כהצעת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הוועדה </w:t>
      </w:r>
      <w:r w:rsidR="007F0C25">
        <w:rPr>
          <w:rtl/>
        </w:rPr>
        <w:t>–</w:t>
      </w:r>
      <w:r w:rsidRPr="009A70FD">
        <w:rPr>
          <w:rtl/>
        </w:rPr>
        <w:t xml:space="preserve"> בקריאה שנייה. חברי הכנסת, ניתן</w:t>
      </w:r>
      <w:r w:rsidR="007F0C25">
        <w:rPr>
          <w:rtl/>
        </w:rPr>
        <w:t xml:space="preserve"> </w:t>
      </w:r>
      <w:r w:rsidRPr="009A70FD">
        <w:rPr>
          <w:rtl/>
        </w:rPr>
        <w:t>להצביע. בבקשה.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ה</w:t>
      </w:r>
      <w:r w:rsidR="009A70FD" w:rsidRPr="009A70FD">
        <w:rPr>
          <w:rtl/>
        </w:rPr>
        <w:t>צבעה מס' 40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ב</w:t>
      </w:r>
      <w:r w:rsidR="009A70FD" w:rsidRPr="009A70FD">
        <w:rPr>
          <w:rtl/>
        </w:rPr>
        <w:t xml:space="preserve">עד סעיף 2 </w:t>
      </w:r>
      <w:r>
        <w:rPr>
          <w:rtl/>
        </w:rPr>
        <w:t>–</w:t>
      </w:r>
      <w:r w:rsidR="009A70FD" w:rsidRPr="009A70FD">
        <w:rPr>
          <w:rtl/>
        </w:rPr>
        <w:t xml:space="preserve"> 60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גד </w:t>
      </w:r>
      <w:r>
        <w:rPr>
          <w:rtl/>
        </w:rPr>
        <w:t>–</w:t>
      </w:r>
      <w:r w:rsidR="009A70FD" w:rsidRPr="009A70FD">
        <w:rPr>
          <w:rtl/>
        </w:rPr>
        <w:t xml:space="preserve"> 36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מנעים </w:t>
      </w:r>
      <w:r>
        <w:rPr>
          <w:rtl/>
        </w:rPr>
        <w:t>–</w:t>
      </w:r>
      <w:r w:rsidR="009A70FD" w:rsidRPr="009A70FD">
        <w:rPr>
          <w:rtl/>
        </w:rPr>
        <w:t xml:space="preserve"> 2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ס</w:t>
      </w:r>
      <w:r w:rsidR="009A70FD" w:rsidRPr="009A70FD">
        <w:rPr>
          <w:rtl/>
        </w:rPr>
        <w:t>עיף 2 נתקבל.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60 בעד, 36 נגד, שני נמנעים. אני קובע, כי סעיף 2 נתקבל בקריאה שנייה כהצעת</w:t>
      </w:r>
      <w:r w:rsidR="007F0C25">
        <w:rPr>
          <w:rtl/>
        </w:rPr>
        <w:t xml:space="preserve"> </w:t>
      </w:r>
      <w:r w:rsidRPr="009A70FD">
        <w:rPr>
          <w:rtl/>
        </w:rPr>
        <w:t>הוועדה.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נעבור</w:t>
      </w:r>
      <w:r w:rsidR="007F0C25">
        <w:rPr>
          <w:rtl/>
        </w:rPr>
        <w:t xml:space="preserve"> </w:t>
      </w:r>
      <w:r w:rsidRPr="009A70FD">
        <w:rPr>
          <w:rtl/>
        </w:rPr>
        <w:t>להסתייגויות</w:t>
      </w:r>
      <w:r w:rsidR="007F0C25">
        <w:rPr>
          <w:rtl/>
        </w:rPr>
        <w:t xml:space="preserve"> </w:t>
      </w:r>
      <w:r w:rsidRPr="009A70FD">
        <w:rPr>
          <w:rtl/>
        </w:rPr>
        <w:t>לסעיף 3. קבוצת חזן? הוסרה ההסתייגות. חבר הכנסת</w:t>
      </w:r>
      <w:r w:rsidR="007F0C25">
        <w:rPr>
          <w:rtl/>
        </w:rPr>
        <w:t xml:space="preserve"> </w:t>
      </w:r>
      <w:r w:rsidRPr="009A70FD">
        <w:rPr>
          <w:rtl/>
        </w:rPr>
        <w:t>פינס,</w:t>
      </w:r>
      <w:r w:rsidR="007F0C25">
        <w:rPr>
          <w:rtl/>
        </w:rPr>
        <w:t xml:space="preserve"> </w:t>
      </w:r>
      <w:r w:rsidRPr="009A70FD">
        <w:rPr>
          <w:rtl/>
        </w:rPr>
        <w:t>בסיפא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אותו</w:t>
      </w:r>
      <w:r w:rsidR="007F0C25">
        <w:rPr>
          <w:rtl/>
        </w:rPr>
        <w:t xml:space="preserve"> </w:t>
      </w:r>
      <w:r w:rsidRPr="009A70FD">
        <w:rPr>
          <w:rtl/>
        </w:rPr>
        <w:t>עמוד</w:t>
      </w:r>
      <w:r w:rsidR="007F0C25">
        <w:rPr>
          <w:rtl/>
        </w:rPr>
        <w:t xml:space="preserve"> </w:t>
      </w:r>
      <w:r w:rsidRPr="009A70FD">
        <w:rPr>
          <w:rtl/>
        </w:rPr>
        <w:t>5?</w:t>
      </w:r>
      <w:r w:rsidR="007F0C25">
        <w:rPr>
          <w:rtl/>
        </w:rPr>
        <w:t xml:space="preserve"> </w:t>
      </w:r>
      <w:r w:rsidRPr="009A70FD">
        <w:rPr>
          <w:rtl/>
        </w:rPr>
        <w:t>הוסר,</w:t>
      </w:r>
      <w:r w:rsidR="007F0C25">
        <w:rPr>
          <w:rtl/>
        </w:rPr>
        <w:t xml:space="preserve"> </w:t>
      </w:r>
      <w:r w:rsidRPr="009A70FD">
        <w:rPr>
          <w:rtl/>
        </w:rPr>
        <w:t>תודה.</w:t>
      </w:r>
      <w:r w:rsidR="007F0C25">
        <w:rPr>
          <w:rtl/>
        </w:rPr>
        <w:t xml:space="preserve"> </w:t>
      </w:r>
      <w:r w:rsidRPr="009A70FD">
        <w:rPr>
          <w:rtl/>
        </w:rPr>
        <w:t>עם כל החלופין? אני מודה לך על</w:t>
      </w:r>
      <w:r w:rsidR="007F0C25">
        <w:rPr>
          <w:rtl/>
        </w:rPr>
        <w:t xml:space="preserve"> </w:t>
      </w:r>
      <w:r w:rsidRPr="009A70FD">
        <w:rPr>
          <w:rtl/>
        </w:rPr>
        <w:t>החיסכון.</w:t>
      </w:r>
      <w:r w:rsidR="007F0C25">
        <w:rPr>
          <w:rtl/>
        </w:rPr>
        <w:t xml:space="preserve"> </w:t>
      </w:r>
      <w:r w:rsidRPr="009A70FD">
        <w:rPr>
          <w:rtl/>
        </w:rPr>
        <w:t xml:space="preserve">קבוצת גפני ברישא של עמוד 7 </w:t>
      </w:r>
      <w:r w:rsidR="007F0C25">
        <w:rPr>
          <w:rtl/>
        </w:rPr>
        <w:t>–</w:t>
      </w:r>
      <w:r w:rsidRPr="009A70FD">
        <w:rPr>
          <w:rtl/>
        </w:rPr>
        <w:t xml:space="preserve"> הוסר; קבוצת יהלום ברישא, חבר הכנסת טלב</w:t>
      </w:r>
      <w:r w:rsidR="007F0C25">
        <w:rPr>
          <w:rtl/>
        </w:rPr>
        <w:t xml:space="preserve"> </w:t>
      </w:r>
      <w:r w:rsidRPr="009A70FD">
        <w:rPr>
          <w:rtl/>
        </w:rPr>
        <w:t>אלסאנע,</w:t>
      </w:r>
      <w:r w:rsidR="007F0C25">
        <w:rPr>
          <w:rtl/>
        </w:rPr>
        <w:t xml:space="preserve"> </w:t>
      </w:r>
      <w:r w:rsidRPr="009A70FD">
        <w:rPr>
          <w:rtl/>
        </w:rPr>
        <w:t xml:space="preserve">חבר הכנסת מיכאל קליינר </w:t>
      </w:r>
      <w:r w:rsidR="007F0C25">
        <w:rPr>
          <w:rtl/>
        </w:rPr>
        <w:t>–</w:t>
      </w:r>
      <w:r w:rsidRPr="009A70FD">
        <w:rPr>
          <w:rtl/>
        </w:rPr>
        <w:t xml:space="preserve"> הוסר.</w:t>
      </w:r>
      <w:r w:rsidR="007F0C25">
        <w:rPr>
          <w:rtl/>
        </w:rPr>
        <w:t xml:space="preserve"> </w:t>
      </w:r>
      <w:r w:rsidRPr="009A70FD">
        <w:rPr>
          <w:rtl/>
        </w:rPr>
        <w:t xml:space="preserve">קבוצת לפיד ברישא של עמוד 7 </w:t>
      </w:r>
      <w:r w:rsidR="007F0C25">
        <w:rPr>
          <w:rtl/>
        </w:rPr>
        <w:t>–</w:t>
      </w:r>
      <w:r w:rsidRPr="009A70FD">
        <w:rPr>
          <w:rtl/>
        </w:rPr>
        <w:t xml:space="preserve"> הוסר. אם</w:t>
      </w:r>
      <w:r w:rsidR="007F0C25">
        <w:rPr>
          <w:rtl/>
        </w:rPr>
        <w:t xml:space="preserve"> </w:t>
      </w:r>
      <w:r w:rsidRPr="009A70FD">
        <w:rPr>
          <w:rtl/>
        </w:rPr>
        <w:t>כן, אנחנו נצביע על סעיף 3.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ראובן ריבלין (הליכוד):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קריאות: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רגע, רגע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ראובן ריבלין (הליכוד):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 יש להצביע בפעם הראשונה על הגרסה של שנתיים. אם היא עוברת</w:t>
      </w:r>
      <w:r w:rsidR="007F0C25">
        <w:rPr>
          <w:rtl/>
        </w:rPr>
        <w:t xml:space="preserve"> –</w:t>
      </w:r>
      <w:r w:rsidRPr="009A70FD">
        <w:rPr>
          <w:rtl/>
        </w:rPr>
        <w:t xml:space="preserve"> מייתרת את הצורך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אם היא לא עוברת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לא, לא, לא. אנחנו נצביע בדיוק כמו שהצבענו קודם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ראובן ריבלין (הליכוד):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יכול להיות שלא נצטרך להצביע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רק רגע, עוד הפעם.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ראובן ריבלין (הליכוד):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יש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הבנתי, הבנתי, הבנתי.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קריאות: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הבנתי,</w:t>
      </w:r>
      <w:r w:rsidR="007F0C25">
        <w:rPr>
          <w:rtl/>
        </w:rPr>
        <w:t xml:space="preserve"> </w:t>
      </w:r>
      <w:r w:rsidRPr="009A70FD">
        <w:rPr>
          <w:rtl/>
        </w:rPr>
        <w:t>הבנתי.</w:t>
      </w:r>
      <w:r w:rsidR="007F0C25">
        <w:rPr>
          <w:rtl/>
        </w:rPr>
        <w:t xml:space="preserve"> </w:t>
      </w:r>
      <w:r w:rsidRPr="009A70FD">
        <w:rPr>
          <w:rtl/>
        </w:rPr>
        <w:t>רבותי, ראשית אין הסתייגויות לסעיף 3. בחוק עצמו יש לנו שתי</w:t>
      </w:r>
      <w:r w:rsidR="007F0C25">
        <w:rPr>
          <w:rtl/>
        </w:rPr>
        <w:t xml:space="preserve"> </w:t>
      </w:r>
      <w:r w:rsidRPr="009A70FD">
        <w:rPr>
          <w:rtl/>
        </w:rPr>
        <w:t>גרסאות,</w:t>
      </w:r>
      <w:r w:rsidR="007F0C25">
        <w:rPr>
          <w:rtl/>
        </w:rPr>
        <w:t xml:space="preserve"> </w:t>
      </w:r>
      <w:r w:rsidRPr="009A70FD">
        <w:rPr>
          <w:rtl/>
        </w:rPr>
        <w:t>שאחת</w:t>
      </w:r>
      <w:r w:rsidR="007F0C25">
        <w:rPr>
          <w:rtl/>
        </w:rPr>
        <w:t xml:space="preserve"> </w:t>
      </w:r>
      <w:r w:rsidRPr="009A70FD">
        <w:rPr>
          <w:rtl/>
        </w:rPr>
        <w:t>גדולה</w:t>
      </w:r>
      <w:r w:rsidR="007F0C25">
        <w:rPr>
          <w:rtl/>
        </w:rPr>
        <w:t xml:space="preserve"> </w:t>
      </w:r>
      <w:r w:rsidRPr="009A70FD">
        <w:rPr>
          <w:rtl/>
        </w:rPr>
        <w:t>והשנייה</w:t>
      </w:r>
      <w:r w:rsidR="007F0C25">
        <w:rPr>
          <w:rtl/>
        </w:rPr>
        <w:t xml:space="preserve"> </w:t>
      </w:r>
      <w:r w:rsidRPr="009A70FD">
        <w:rPr>
          <w:rtl/>
        </w:rPr>
        <w:t>קטנה, נכון? חבר הכנסת ריבלין, שים לב; אחת גדולה</w:t>
      </w:r>
      <w:r w:rsidR="007F0C25">
        <w:rPr>
          <w:rtl/>
        </w:rPr>
        <w:t xml:space="preserve"> </w:t>
      </w:r>
      <w:r w:rsidRPr="009A70FD">
        <w:rPr>
          <w:rtl/>
        </w:rPr>
        <w:t>ואחת</w:t>
      </w:r>
      <w:r w:rsidR="007F0C25">
        <w:rPr>
          <w:rtl/>
        </w:rPr>
        <w:t xml:space="preserve"> </w:t>
      </w:r>
      <w:r w:rsidRPr="009A70FD">
        <w:rPr>
          <w:rtl/>
        </w:rPr>
        <w:t>קטנה.</w:t>
      </w:r>
      <w:r w:rsidR="007F0C25">
        <w:rPr>
          <w:rtl/>
        </w:rPr>
        <w:t xml:space="preserve"> </w:t>
      </w:r>
      <w:r w:rsidRPr="009A70FD">
        <w:rPr>
          <w:rtl/>
        </w:rPr>
        <w:t>אחת</w:t>
      </w:r>
      <w:r w:rsidR="007F0C25">
        <w:rPr>
          <w:rtl/>
        </w:rPr>
        <w:t xml:space="preserve"> </w:t>
      </w:r>
      <w:r w:rsidRPr="009A70FD">
        <w:rPr>
          <w:rtl/>
        </w:rPr>
        <w:t>שנתיים ואחת שנה.</w:t>
      </w:r>
      <w:r w:rsidR="007F0C25">
        <w:rPr>
          <w:rtl/>
        </w:rPr>
        <w:t xml:space="preserve"> </w:t>
      </w:r>
      <w:r w:rsidRPr="009A70FD">
        <w:rPr>
          <w:rtl/>
        </w:rPr>
        <w:t>אנחנו נצביע בראשונה על גרסה א'. אם היא לא</w:t>
      </w:r>
      <w:r w:rsidR="007F0C25">
        <w:rPr>
          <w:rtl/>
        </w:rPr>
        <w:t xml:space="preserve"> </w:t>
      </w:r>
      <w:r w:rsidRPr="009A70FD">
        <w:rPr>
          <w:rtl/>
        </w:rPr>
        <w:t xml:space="preserve">תעבור </w:t>
      </w:r>
      <w:r w:rsidR="007F0C25">
        <w:rPr>
          <w:rtl/>
        </w:rPr>
        <w:t>–</w:t>
      </w:r>
      <w:r w:rsidRPr="009A70FD">
        <w:rPr>
          <w:rtl/>
        </w:rPr>
        <w:t xml:space="preserve"> אנחנו נצביע על גרסה ב', על מנת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ראובן ריבלין (הליכוד):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תודה.</w:t>
      </w:r>
      <w:r w:rsidR="007F0C25">
        <w:rPr>
          <w:rtl/>
        </w:rPr>
        <w:t xml:space="preserve"> </w:t>
      </w:r>
      <w:r w:rsidRPr="009A70FD">
        <w:rPr>
          <w:rtl/>
        </w:rPr>
        <w:t>תודה</w:t>
      </w:r>
      <w:r w:rsidR="007F0C25">
        <w:rPr>
          <w:rtl/>
        </w:rPr>
        <w:t xml:space="preserve"> </w:t>
      </w:r>
      <w:r w:rsidRPr="009A70FD">
        <w:rPr>
          <w:rtl/>
        </w:rPr>
        <w:t>רבה.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 הכנסת, אנחנו נצביע בראשונה על גרסה א' שעניינה שנתיים. בבקשה.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ה</w:t>
      </w:r>
      <w:r w:rsidR="009A70FD" w:rsidRPr="009A70FD">
        <w:rPr>
          <w:rtl/>
        </w:rPr>
        <w:t>צבעה מס' 41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ב</w:t>
      </w:r>
      <w:r w:rsidR="009A70FD" w:rsidRPr="009A70FD">
        <w:rPr>
          <w:rtl/>
        </w:rPr>
        <w:t xml:space="preserve">עד גרסה א' לסעיף 3 </w:t>
      </w:r>
      <w:r>
        <w:rPr>
          <w:rtl/>
        </w:rPr>
        <w:t>–</w:t>
      </w:r>
      <w:r w:rsidR="009A70FD" w:rsidRPr="009A70FD">
        <w:rPr>
          <w:rtl/>
        </w:rPr>
        <w:t xml:space="preserve"> 58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גד </w:t>
      </w:r>
      <w:r>
        <w:rPr>
          <w:rtl/>
        </w:rPr>
        <w:t>–</w:t>
      </w:r>
      <w:r w:rsidR="009A70FD" w:rsidRPr="009A70FD">
        <w:rPr>
          <w:rtl/>
        </w:rPr>
        <w:t xml:space="preserve"> 41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מנעים </w:t>
      </w:r>
      <w:r>
        <w:rPr>
          <w:rtl/>
        </w:rPr>
        <w:t>–</w:t>
      </w:r>
      <w:r w:rsidR="009A70FD" w:rsidRPr="009A70FD">
        <w:rPr>
          <w:rtl/>
        </w:rPr>
        <w:t xml:space="preserve"> 1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ג</w:t>
      </w:r>
      <w:r w:rsidR="009A70FD" w:rsidRPr="009A70FD">
        <w:rPr>
          <w:rtl/>
        </w:rPr>
        <w:t>רסה א' לסעיף 3 נתקבלה.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קובע,</w:t>
      </w:r>
      <w:r w:rsidR="007F0C25">
        <w:rPr>
          <w:rtl/>
        </w:rPr>
        <w:t xml:space="preserve"> </w:t>
      </w:r>
      <w:r w:rsidRPr="009A70FD">
        <w:rPr>
          <w:rtl/>
        </w:rPr>
        <w:t>כי 58 בעד, 41 נגד, נמנע אחד, אם כן נתקבלה הגרסה הראשונה.</w:t>
      </w:r>
      <w:r w:rsidR="007F0C25">
        <w:rPr>
          <w:rtl/>
        </w:rPr>
        <w:t xml:space="preserve"> </w:t>
      </w:r>
      <w:r w:rsidRPr="009A70FD">
        <w:rPr>
          <w:rtl/>
        </w:rPr>
        <w:t>אין</w:t>
      </w:r>
      <w:r w:rsidR="007F0C25">
        <w:rPr>
          <w:rtl/>
        </w:rPr>
        <w:t xml:space="preserve"> </w:t>
      </w:r>
      <w:r w:rsidRPr="009A70FD">
        <w:rPr>
          <w:rtl/>
        </w:rPr>
        <w:t>צורך, אם כן, להצביע על הגרסה השנייה.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נצביע</w:t>
      </w:r>
      <w:r w:rsidR="007F0C25">
        <w:rPr>
          <w:rtl/>
        </w:rPr>
        <w:t xml:space="preserve"> </w:t>
      </w:r>
      <w:r w:rsidRPr="009A70FD">
        <w:rPr>
          <w:rtl/>
        </w:rPr>
        <w:t>כעת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סעיף</w:t>
      </w:r>
      <w:r w:rsidR="007F0C25">
        <w:rPr>
          <w:rtl/>
        </w:rPr>
        <w:t xml:space="preserve"> </w:t>
      </w:r>
      <w:r w:rsidRPr="009A70FD">
        <w:rPr>
          <w:rtl/>
        </w:rPr>
        <w:t>3 בקריאה שנייה על</w:t>
      </w:r>
      <w:r w:rsidR="007F0C25">
        <w:rPr>
          <w:rtl/>
        </w:rPr>
        <w:t>-</w:t>
      </w:r>
      <w:r w:rsidRPr="009A70FD">
        <w:rPr>
          <w:rtl/>
        </w:rPr>
        <w:t>פי גרסתו כפי שנתקבלה. חברי</w:t>
      </w:r>
      <w:r w:rsidR="007F0C25">
        <w:rPr>
          <w:rtl/>
        </w:rPr>
        <w:t xml:space="preserve"> </w:t>
      </w:r>
      <w:r w:rsidRPr="009A70FD">
        <w:rPr>
          <w:rtl/>
        </w:rPr>
        <w:t>הכנסת, ניתן להצביע. בבקשה.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ה</w:t>
      </w:r>
      <w:r w:rsidR="009A70FD" w:rsidRPr="009A70FD">
        <w:rPr>
          <w:rtl/>
        </w:rPr>
        <w:t>צבעה מס' 42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ב</w:t>
      </w:r>
      <w:r w:rsidR="009A70FD" w:rsidRPr="009A70FD">
        <w:rPr>
          <w:rtl/>
        </w:rPr>
        <w:t xml:space="preserve">עד סעיף 3, גרסה א' </w:t>
      </w:r>
      <w:r>
        <w:rPr>
          <w:rtl/>
        </w:rPr>
        <w:t>–</w:t>
      </w:r>
      <w:r w:rsidR="009A70FD" w:rsidRPr="009A70FD">
        <w:rPr>
          <w:rtl/>
        </w:rPr>
        <w:t xml:space="preserve"> 58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גד </w:t>
      </w:r>
      <w:r>
        <w:rPr>
          <w:rtl/>
        </w:rPr>
        <w:t>–</w:t>
      </w:r>
      <w:r w:rsidR="009A70FD" w:rsidRPr="009A70FD">
        <w:rPr>
          <w:rtl/>
        </w:rPr>
        <w:t xml:space="preserve"> 38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מנעים </w:t>
      </w:r>
      <w:r>
        <w:rPr>
          <w:rtl/>
        </w:rPr>
        <w:t>–</w:t>
      </w:r>
      <w:r w:rsidR="009A70FD" w:rsidRPr="009A70FD">
        <w:rPr>
          <w:rtl/>
        </w:rPr>
        <w:t xml:space="preserve"> 4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ס</w:t>
      </w:r>
      <w:r w:rsidR="009A70FD" w:rsidRPr="009A70FD">
        <w:rPr>
          <w:rtl/>
        </w:rPr>
        <w:t>עיף 3, גרסה א', נתקבל.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סעיף 3 </w:t>
      </w:r>
      <w:r w:rsidR="007F0C25">
        <w:rPr>
          <w:rtl/>
        </w:rPr>
        <w:t>–</w:t>
      </w:r>
      <w:r w:rsidRPr="009A70FD">
        <w:rPr>
          <w:rtl/>
        </w:rPr>
        <w:t xml:space="preserve"> 58 בעד, 38 נגד, ארבעה נמנעים. סעיף 3 נתקבל על</w:t>
      </w:r>
      <w:r w:rsidR="007F0C25">
        <w:rPr>
          <w:rtl/>
        </w:rPr>
        <w:t>-</w:t>
      </w:r>
      <w:r w:rsidRPr="009A70FD">
        <w:rPr>
          <w:rtl/>
        </w:rPr>
        <w:t xml:space="preserve">פי גרסתו הראשונה </w:t>
      </w:r>
      <w:r w:rsidR="007F0C25">
        <w:rPr>
          <w:rtl/>
        </w:rPr>
        <w:t xml:space="preserve">– </w:t>
      </w:r>
      <w:r w:rsidRPr="009A70FD">
        <w:rPr>
          <w:rtl/>
        </w:rPr>
        <w:t xml:space="preserve">חבר הכנסת ריבלין, תודה לך </w:t>
      </w:r>
      <w:r w:rsidR="007F0C25">
        <w:rPr>
          <w:rtl/>
        </w:rPr>
        <w:t>–</w:t>
      </w:r>
      <w:r w:rsidRPr="009A70FD">
        <w:rPr>
          <w:rtl/>
        </w:rPr>
        <w:t xml:space="preserve"> בקריאה שנייה כהצעת הוועדה.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הסתייגויות</w:t>
      </w:r>
      <w:r w:rsidR="007F0C25">
        <w:rPr>
          <w:rtl/>
        </w:rPr>
        <w:t xml:space="preserve"> </w:t>
      </w:r>
      <w:r w:rsidRPr="009A70FD">
        <w:rPr>
          <w:rtl/>
        </w:rPr>
        <w:t>לסעיף</w:t>
      </w:r>
      <w:r w:rsidR="007F0C25">
        <w:rPr>
          <w:rtl/>
        </w:rPr>
        <w:t xml:space="preserve"> </w:t>
      </w:r>
      <w:r w:rsidRPr="009A70FD">
        <w:rPr>
          <w:rtl/>
        </w:rPr>
        <w:t>4.</w:t>
      </w:r>
      <w:r w:rsidR="007F0C25">
        <w:rPr>
          <w:rtl/>
        </w:rPr>
        <w:t xml:space="preserve"> </w:t>
      </w:r>
      <w:r w:rsidRPr="009A70FD">
        <w:rPr>
          <w:rtl/>
        </w:rPr>
        <w:t>קבוצת</w:t>
      </w:r>
      <w:r w:rsidR="007F0C25">
        <w:rPr>
          <w:rtl/>
        </w:rPr>
        <w:t xml:space="preserve"> </w:t>
      </w:r>
      <w:r w:rsidRPr="009A70FD">
        <w:rPr>
          <w:rtl/>
        </w:rPr>
        <w:t>גפני?</w:t>
      </w:r>
      <w:r w:rsidR="007F0C25">
        <w:rPr>
          <w:rtl/>
        </w:rPr>
        <w:t xml:space="preserve"> </w:t>
      </w:r>
      <w:r w:rsidRPr="009A70FD">
        <w:rPr>
          <w:rtl/>
        </w:rPr>
        <w:t>מוסר.</w:t>
      </w:r>
      <w:r w:rsidR="007F0C25">
        <w:rPr>
          <w:rtl/>
        </w:rPr>
        <w:t xml:space="preserve"> </w:t>
      </w:r>
      <w:r w:rsidRPr="009A70FD">
        <w:rPr>
          <w:rtl/>
        </w:rPr>
        <w:t>קבוצת חזן? מוסר. קבוצת יהלום?</w:t>
      </w:r>
      <w:r w:rsidR="007F0C25">
        <w:rPr>
          <w:rtl/>
        </w:rPr>
        <w:t xml:space="preserve"> </w:t>
      </w:r>
      <w:r w:rsidRPr="009A70FD">
        <w:rPr>
          <w:rtl/>
        </w:rPr>
        <w:t>מוסר.</w:t>
      </w:r>
      <w:r w:rsidR="007F0C25">
        <w:rPr>
          <w:rtl/>
        </w:rPr>
        <w:t xml:space="preserve"> </w:t>
      </w:r>
      <w:r w:rsidRPr="009A70FD">
        <w:rPr>
          <w:rtl/>
        </w:rPr>
        <w:t>חבר הכנסת מוחמד ברכה? מוחמד ברכה לא נמצא.</w:t>
      </w:r>
      <w:r w:rsidR="007F0C25">
        <w:rPr>
          <w:rtl/>
        </w:rPr>
        <w:t xml:space="preserve"> </w:t>
      </w:r>
      <w:r w:rsidRPr="009A70FD">
        <w:rPr>
          <w:rtl/>
        </w:rPr>
        <w:t>אה, מוחמד כאן, סליחה, מוסר.</w:t>
      </w:r>
      <w:r w:rsidR="007F0C25">
        <w:rPr>
          <w:rtl/>
        </w:rPr>
        <w:t xml:space="preserve"> </w:t>
      </w: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מיכאל קליינר, מוסר; חבר הכנסת טלב אלסאנע, מוסר. אם כן, לסעיף 4 אין</w:t>
      </w:r>
      <w:r w:rsidR="007F0C25">
        <w:rPr>
          <w:rtl/>
        </w:rPr>
        <w:t xml:space="preserve"> </w:t>
      </w:r>
      <w:r w:rsidRPr="009A70FD">
        <w:rPr>
          <w:rtl/>
        </w:rPr>
        <w:t>הסתייגויות.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אנחנו נצביע בקריאה שנייה על סעיף 4 כהצעת הוועדה, ניתן להצביע. בבקשה.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ה</w:t>
      </w:r>
      <w:r w:rsidR="009A70FD" w:rsidRPr="009A70FD">
        <w:rPr>
          <w:rtl/>
        </w:rPr>
        <w:t>צבעה מס' 43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ב</w:t>
      </w:r>
      <w:r w:rsidR="009A70FD" w:rsidRPr="009A70FD">
        <w:rPr>
          <w:rtl/>
        </w:rPr>
        <w:t xml:space="preserve">עד סעיף 4 </w:t>
      </w:r>
      <w:r>
        <w:rPr>
          <w:rtl/>
        </w:rPr>
        <w:t>–</w:t>
      </w:r>
      <w:r w:rsidR="009A70FD" w:rsidRPr="009A70FD">
        <w:rPr>
          <w:rtl/>
        </w:rPr>
        <w:t xml:space="preserve"> 58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גד </w:t>
      </w:r>
      <w:r>
        <w:rPr>
          <w:rtl/>
        </w:rPr>
        <w:t>–</w:t>
      </w:r>
      <w:r w:rsidR="009A70FD" w:rsidRPr="009A70FD">
        <w:rPr>
          <w:rtl/>
        </w:rPr>
        <w:t xml:space="preserve"> 38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מנעים </w:t>
      </w:r>
      <w:r>
        <w:rPr>
          <w:rtl/>
        </w:rPr>
        <w:t>–</w:t>
      </w:r>
      <w:r w:rsidR="009A70FD" w:rsidRPr="009A70FD">
        <w:rPr>
          <w:rtl/>
        </w:rPr>
        <w:t xml:space="preserve"> 2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ס</w:t>
      </w:r>
      <w:r w:rsidR="009A70FD" w:rsidRPr="009A70FD">
        <w:rPr>
          <w:rtl/>
        </w:rPr>
        <w:t>עיף 4 נתקבל.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58 בעד, 38 נגד, שני נמנעים. סעיף זה נתקבל בקריאה שנייה כהצעת הוועדה.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שואל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יושב</w:t>
      </w:r>
      <w:r w:rsidR="007F0C25">
        <w:rPr>
          <w:rtl/>
        </w:rPr>
        <w:t>-</w:t>
      </w:r>
      <w:r w:rsidRPr="009A70FD">
        <w:rPr>
          <w:rtl/>
        </w:rPr>
        <w:t>ראש</w:t>
      </w:r>
      <w:r w:rsidR="007F0C25">
        <w:rPr>
          <w:rtl/>
        </w:rPr>
        <w:t xml:space="preserve"> </w:t>
      </w:r>
      <w:r w:rsidRPr="009A70FD">
        <w:rPr>
          <w:rtl/>
        </w:rPr>
        <w:t>הוועדה, חבר הכנסת אמנון רובינשטיין, אתה יושב</w:t>
      </w:r>
      <w:r w:rsidR="007F0C25">
        <w:rPr>
          <w:rtl/>
        </w:rPr>
        <w:t>-</w:t>
      </w:r>
      <w:r w:rsidRPr="009A70FD">
        <w:rPr>
          <w:rtl/>
        </w:rPr>
        <w:t>ראש</w:t>
      </w:r>
      <w:r w:rsidR="007F0C25">
        <w:rPr>
          <w:rtl/>
        </w:rPr>
        <w:t xml:space="preserve"> </w:t>
      </w:r>
      <w:r w:rsidRPr="009A70FD">
        <w:rPr>
          <w:rtl/>
        </w:rPr>
        <w:t>הוועדה? לא. סאלח טריף. לא התקבלה ההסתייגות.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אנחנו נעבור, אם כן, להצבעה בקריאה שלישית. יש בקשה להצבעה אישית? יש בקשה?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קריאות: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פורז וכו'? הצבעה אלקטרונית? איזו הצבעה?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קריאות: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יוסף פריצקי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הצבעה אישית אחד אחד.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הצבעה אישית היא תמיד אחד אחד.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קריאות: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תודה. נא לשבת. לא שומע כלום. לא שומע שום דבר.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קריאות: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</w:t>
      </w:r>
      <w:r w:rsidR="007F0C25">
        <w:rPr>
          <w:rtl/>
        </w:rPr>
        <w:t xml:space="preserve"> </w:t>
      </w:r>
      <w:r w:rsidRPr="009A70FD">
        <w:rPr>
          <w:rtl/>
        </w:rPr>
        <w:t>יש</w:t>
      </w:r>
      <w:r w:rsidR="007F0C25">
        <w:rPr>
          <w:rtl/>
        </w:rPr>
        <w:t xml:space="preserve"> </w:t>
      </w:r>
      <w:r w:rsidRPr="009A70FD">
        <w:rPr>
          <w:rtl/>
        </w:rPr>
        <w:t>לפני</w:t>
      </w:r>
      <w:r w:rsidR="007F0C25">
        <w:rPr>
          <w:rtl/>
        </w:rPr>
        <w:t xml:space="preserve"> </w:t>
      </w:r>
      <w:r w:rsidRPr="009A70FD">
        <w:rPr>
          <w:rtl/>
        </w:rPr>
        <w:t>20 חתימות, אנחנו נעבור להצבעה על הסעיף הזה. תחזיר</w:t>
      </w:r>
      <w:r w:rsidR="007F0C25">
        <w:rPr>
          <w:rtl/>
        </w:rPr>
        <w:t xml:space="preserve"> </w:t>
      </w:r>
      <w:r w:rsidRPr="009A70FD">
        <w:rPr>
          <w:rtl/>
        </w:rPr>
        <w:t>בבקשה את הפתק, חבר הכנסת דהן.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קריאות: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דהן,</w:t>
      </w:r>
      <w:r w:rsidR="007F0C25">
        <w:rPr>
          <w:rtl/>
        </w:rPr>
        <w:t xml:space="preserve"> </w:t>
      </w:r>
      <w:r w:rsidRPr="009A70FD">
        <w:rPr>
          <w:rtl/>
        </w:rPr>
        <w:t>מספיק</w:t>
      </w:r>
      <w:r w:rsidR="007F0C25">
        <w:rPr>
          <w:rtl/>
        </w:rPr>
        <w:t xml:space="preserve"> </w:t>
      </w:r>
      <w:r w:rsidRPr="009A70FD">
        <w:rPr>
          <w:rtl/>
        </w:rPr>
        <w:t>עם</w:t>
      </w:r>
      <w:r w:rsidR="007F0C25">
        <w:rPr>
          <w:rtl/>
        </w:rPr>
        <w:t xml:space="preserve"> </w:t>
      </w:r>
      <w:r w:rsidRPr="009A70FD">
        <w:rPr>
          <w:rtl/>
        </w:rPr>
        <w:t>ההצגה. תודה. מספיק. אנחנו נעבור להצבעה אישית</w:t>
      </w:r>
      <w:r w:rsidR="007F0C25">
        <w:rPr>
          <w:rtl/>
        </w:rPr>
        <w:t xml:space="preserve"> </w:t>
      </w:r>
      <w:r w:rsidRPr="009A70FD">
        <w:rPr>
          <w:rtl/>
        </w:rPr>
        <w:t>בקריאה שלישית לחוק הזה.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 המזכיר,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 xml:space="preserve">מזכיר הכנסת א' האן: </w:t>
      </w:r>
      <w:r w:rsidR="009A70FD" w:rsidRPr="007F0C25">
        <w:rPr>
          <w:rtl/>
        </w:rPr>
        <w:t>(קורא בשמות חברי הכנסת)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קולט אביטל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>יולי</w:t>
      </w:r>
      <w:r w:rsidR="007F0C25">
        <w:rPr>
          <w:rtl/>
        </w:rPr>
        <w:t>-</w:t>
      </w:r>
      <w:r w:rsidRPr="009A70FD">
        <w:rPr>
          <w:rtl/>
        </w:rPr>
        <w:t xml:space="preserve">יואל אדלשטיין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זבולון אורלב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אפי אושעיה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דוד אזולאי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מבקש</w:t>
      </w:r>
      <w:r w:rsidR="007F0C25">
        <w:rPr>
          <w:rtl/>
        </w:rPr>
        <w:t xml:space="preserve"> </w:t>
      </w:r>
      <w:r w:rsidRPr="009A70FD">
        <w:rPr>
          <w:rtl/>
        </w:rPr>
        <w:t>לרגע לעצור את ההצבעה, יש כאן איזה בירור משפטי.</w:t>
      </w:r>
      <w:r w:rsidR="007F0C25">
        <w:rPr>
          <w:rtl/>
        </w:rPr>
        <w:t xml:space="preserve"> </w:t>
      </w:r>
      <w:r w:rsidRPr="009A70FD">
        <w:rPr>
          <w:rtl/>
        </w:rPr>
        <w:t>חברי הכנסת, נא</w:t>
      </w:r>
      <w:r w:rsidR="007F0C25">
        <w:rPr>
          <w:rtl/>
        </w:rPr>
        <w:t xml:space="preserve"> </w:t>
      </w:r>
      <w:r w:rsidRPr="009A70FD">
        <w:rPr>
          <w:rtl/>
        </w:rPr>
        <w:t>לשבת.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מנת</w:t>
      </w:r>
      <w:r w:rsidR="007F0C25">
        <w:rPr>
          <w:rtl/>
        </w:rPr>
        <w:t xml:space="preserve"> </w:t>
      </w:r>
      <w:r w:rsidRPr="009A70FD">
        <w:rPr>
          <w:rtl/>
        </w:rPr>
        <w:t>להסיר ספק מלב, אנחנו נשוב להצבעה אחת. אנחנו חוזרים על הצבעה על</w:t>
      </w:r>
      <w:r w:rsidR="007F0C25">
        <w:rPr>
          <w:rtl/>
        </w:rPr>
        <w:t xml:space="preserve"> </w:t>
      </w:r>
      <w:r w:rsidRPr="009A70FD">
        <w:rPr>
          <w:rtl/>
        </w:rPr>
        <w:t>סעיף 3. כדי שלא יהיה ספק נצביע גרסה מול גרסה.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נא</w:t>
      </w:r>
      <w:r w:rsidR="007F0C25">
        <w:rPr>
          <w:rtl/>
        </w:rPr>
        <w:t xml:space="preserve"> </w:t>
      </w:r>
      <w:r w:rsidRPr="009A70FD">
        <w:rPr>
          <w:rtl/>
        </w:rPr>
        <w:t>לשבת,</w:t>
      </w:r>
      <w:r w:rsidR="007F0C25">
        <w:rPr>
          <w:rtl/>
        </w:rPr>
        <w:t xml:space="preserve"> </w:t>
      </w: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>הכנסת מחאמיד תשומת לבך. כולם נמצאים כאן? חבר</w:t>
      </w:r>
      <w:r w:rsidR="007F0C25">
        <w:rPr>
          <w:rtl/>
        </w:rPr>
        <w:t xml:space="preserve"> </w:t>
      </w:r>
      <w:r w:rsidRPr="009A70FD">
        <w:rPr>
          <w:rtl/>
        </w:rPr>
        <w:t>הכנסת פינס, אנשיך כולם כאן? חבר הכנסת ריבלין? ניתן להצביע?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</w:t>
      </w:r>
      <w:r w:rsidR="007F0C25">
        <w:rPr>
          <w:rtl/>
        </w:rPr>
        <w:t xml:space="preserve"> </w:t>
      </w:r>
      <w:r w:rsidRPr="009A70FD">
        <w:rPr>
          <w:rtl/>
        </w:rPr>
        <w:t>על מנת להסיר ספק מלב, על מנת שלא יהיה שום פקפוק באשר לאיכות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ההצבעה,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נשוב להצבעה על סעיף 3, שתי גרסאות, כהוראת הייעוץ המשפטי של</w:t>
      </w:r>
      <w:r w:rsidR="007F0C25">
        <w:rPr>
          <w:rtl/>
        </w:rPr>
        <w:t xml:space="preserve"> </w:t>
      </w:r>
      <w:r w:rsidRPr="009A70FD">
        <w:rPr>
          <w:rtl/>
        </w:rPr>
        <w:t>הכנסת,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מנת שההצבעה תהיה כזאת שלא ניתן לערער עליה. אם קודם הצבענו גרסה אחת</w:t>
      </w:r>
      <w:r w:rsidR="007F0C25">
        <w:rPr>
          <w:rtl/>
        </w:rPr>
        <w:t xml:space="preserve"> </w:t>
      </w:r>
      <w:r w:rsidRPr="009A70FD">
        <w:rPr>
          <w:rtl/>
        </w:rPr>
        <w:t>ואחריה</w:t>
      </w:r>
      <w:r w:rsidR="007F0C25">
        <w:rPr>
          <w:rtl/>
        </w:rPr>
        <w:t xml:space="preserve"> </w:t>
      </w:r>
      <w:r w:rsidRPr="009A70FD">
        <w:rPr>
          <w:rtl/>
        </w:rPr>
        <w:t>השנייה,</w:t>
      </w:r>
      <w:r w:rsidR="007F0C25">
        <w:rPr>
          <w:rtl/>
        </w:rPr>
        <w:t xml:space="preserve"> </w:t>
      </w:r>
      <w:r w:rsidRPr="009A70FD">
        <w:rPr>
          <w:rtl/>
        </w:rPr>
        <w:t>הורה</w:t>
      </w:r>
      <w:r w:rsidR="007F0C25">
        <w:rPr>
          <w:rtl/>
        </w:rPr>
        <w:t xml:space="preserve"> </w:t>
      </w:r>
      <w:r w:rsidRPr="009A70FD">
        <w:rPr>
          <w:rtl/>
        </w:rPr>
        <w:t>לנו</w:t>
      </w:r>
      <w:r w:rsidR="007F0C25">
        <w:rPr>
          <w:rtl/>
        </w:rPr>
        <w:t xml:space="preserve"> </w:t>
      </w:r>
      <w:r w:rsidRPr="009A70FD">
        <w:rPr>
          <w:rtl/>
        </w:rPr>
        <w:t>הייעוץ</w:t>
      </w:r>
      <w:r w:rsidR="007F0C25">
        <w:rPr>
          <w:rtl/>
        </w:rPr>
        <w:t xml:space="preserve"> </w:t>
      </w:r>
      <w:r w:rsidRPr="009A70FD">
        <w:rPr>
          <w:rtl/>
        </w:rPr>
        <w:t>המשפטי של הכנסת, היועצת המשפטית אתי בנדלר,</w:t>
      </w:r>
      <w:r w:rsidR="007F0C25">
        <w:rPr>
          <w:rtl/>
        </w:rPr>
        <w:t xml:space="preserve"> </w:t>
      </w:r>
      <w:r w:rsidRPr="009A70FD">
        <w:rPr>
          <w:rtl/>
        </w:rPr>
        <w:t>להצביע גרסה מול גרסה. שימו לב, מי שמצביע בעד, הוא בעד גרסה א', שהיא שנתיים. מי</w:t>
      </w:r>
      <w:r w:rsidR="007F0C25">
        <w:rPr>
          <w:rtl/>
        </w:rPr>
        <w:t xml:space="preserve"> </w:t>
      </w:r>
      <w:r w:rsidRPr="009A70FD">
        <w:rPr>
          <w:rtl/>
        </w:rPr>
        <w:t>שמצביע נגד, הוא מצביע בעד גרסה ב', שהיא שנה.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 הכנסת, אנחנו חוזרים להצבעה על סעיף 3, גרסה מול גרסה,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יוסף לפיד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זה לא יכול להיות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סליחה,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אסביר</w:t>
      </w:r>
      <w:r w:rsidR="007F0C25">
        <w:rPr>
          <w:rtl/>
        </w:rPr>
        <w:t xml:space="preserve"> </w:t>
      </w:r>
      <w:r w:rsidRPr="009A70FD">
        <w:rPr>
          <w:rtl/>
        </w:rPr>
        <w:t>עוד הפעם.</w:t>
      </w:r>
      <w:r w:rsidR="007F0C25">
        <w:rPr>
          <w:rtl/>
        </w:rPr>
        <w:t xml:space="preserve"> </w:t>
      </w:r>
      <w:r w:rsidRPr="009A70FD">
        <w:rPr>
          <w:rtl/>
        </w:rPr>
        <w:t>שימו לב, חבר הכנסת לפיד, השר רמון, תקשיבו.</w:t>
      </w:r>
      <w:r w:rsidR="007F0C25">
        <w:rPr>
          <w:rtl/>
        </w:rPr>
        <w:t xml:space="preserve"> </w:t>
      </w:r>
      <w:r w:rsidRPr="009A70FD">
        <w:rPr>
          <w:rtl/>
        </w:rPr>
        <w:t>גרסה מול גרסה, התקבלה אחת? מצביעים על הסעיף ואפשר להצביע נגד. כך ההצבעה.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קריאות: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הפנים ח' רמון: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נגד זו ונגד זו. ולכן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הפנים ח' רמון: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מצביעים על הראשונה וצריך אחר כך על השנייה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ואם יתקבלו שתיהן?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הפנים ח' רמון: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השר רמון, גש בבקשה למיקרופון. חבר הכנסת לפיד, גש למיקרופון.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יוסף לפיד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מהוראתך, שבוודאי ניתנה בתום לב, משתמע שלי יש ברירה בין</w:t>
      </w:r>
      <w:r w:rsidR="007F0C25">
        <w:rPr>
          <w:rtl/>
        </w:rPr>
        <w:t xml:space="preserve"> </w:t>
      </w:r>
      <w:r w:rsidRPr="009A70FD">
        <w:rPr>
          <w:rtl/>
        </w:rPr>
        <w:t>הפח</w:t>
      </w:r>
      <w:r w:rsidR="007F0C25">
        <w:rPr>
          <w:rtl/>
        </w:rPr>
        <w:t xml:space="preserve"> </w:t>
      </w:r>
      <w:r w:rsidRPr="009A70FD">
        <w:rPr>
          <w:rtl/>
        </w:rPr>
        <w:t>לבין הפחת. אני לא רוצה את שתי הגרסאות, ולכן אתה לא יכול להעמיד לי אחת מול</w:t>
      </w:r>
      <w:r w:rsidR="007F0C25">
        <w:rPr>
          <w:rtl/>
        </w:rPr>
        <w:t xml:space="preserve"> </w:t>
      </w:r>
      <w:r w:rsidRPr="009A70FD">
        <w:rPr>
          <w:rtl/>
        </w:rPr>
        <w:t>השנייה.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בינתיים</w:t>
      </w:r>
      <w:r w:rsidR="007F0C25">
        <w:rPr>
          <w:rtl/>
        </w:rPr>
        <w:t xml:space="preserve"> </w:t>
      </w:r>
      <w:r w:rsidRPr="009A70FD">
        <w:rPr>
          <w:rtl/>
        </w:rPr>
        <w:t>אני אגיד לך את דבר הייעוץ המשפטי. מצביעים בגרסה מול גרסה. התקבלה</w:t>
      </w:r>
      <w:r w:rsidR="007F0C25">
        <w:rPr>
          <w:rtl/>
        </w:rPr>
        <w:t xml:space="preserve"> </w:t>
      </w:r>
      <w:r w:rsidRPr="009A70FD">
        <w:rPr>
          <w:rtl/>
        </w:rPr>
        <w:t>אחת</w:t>
      </w:r>
      <w:r w:rsidR="007F0C25">
        <w:rPr>
          <w:rtl/>
        </w:rPr>
        <w:t xml:space="preserve"> </w:t>
      </w:r>
      <w:r w:rsidRPr="009A70FD">
        <w:rPr>
          <w:rtl/>
        </w:rPr>
        <w:t>מהן</w:t>
      </w:r>
      <w:r w:rsidR="007F0C25">
        <w:rPr>
          <w:rtl/>
        </w:rPr>
        <w:t xml:space="preserve"> – </w:t>
      </w:r>
      <w:r w:rsidRPr="009A70FD">
        <w:rPr>
          <w:rtl/>
        </w:rPr>
        <w:t xml:space="preserve">לא חשוב איזו </w:t>
      </w:r>
      <w:r w:rsidR="007F0C25">
        <w:rPr>
          <w:rtl/>
        </w:rPr>
        <w:t>–</w:t>
      </w:r>
      <w:r w:rsidRPr="009A70FD">
        <w:rPr>
          <w:rtl/>
        </w:rPr>
        <w:t xml:space="preserve"> מצביעים על סעיף החוק עם הגרסה הזאת או הזאת, ועל זה</w:t>
      </w:r>
      <w:r w:rsidR="007F0C25">
        <w:rPr>
          <w:rtl/>
        </w:rPr>
        <w:t xml:space="preserve"> </w:t>
      </w:r>
      <w:r w:rsidRPr="009A70FD">
        <w:rPr>
          <w:rtl/>
        </w:rPr>
        <w:t>אתה</w:t>
      </w:r>
      <w:r w:rsidR="007F0C25">
        <w:rPr>
          <w:rtl/>
        </w:rPr>
        <w:t xml:space="preserve"> </w:t>
      </w:r>
      <w:r w:rsidRPr="009A70FD">
        <w:rPr>
          <w:rtl/>
        </w:rPr>
        <w:t>יכול</w:t>
      </w:r>
      <w:r w:rsidR="007F0C25">
        <w:rPr>
          <w:rtl/>
        </w:rPr>
        <w:t xml:space="preserve"> </w:t>
      </w:r>
      <w:r w:rsidRPr="009A70FD">
        <w:rPr>
          <w:rtl/>
        </w:rPr>
        <w:t>להצביע נגד. זה לא מצב שאתה חייב להצביע או</w:t>
      </w:r>
      <w:r w:rsidR="007F0C25">
        <w:rPr>
          <w:rtl/>
        </w:rPr>
        <w:t>-</w:t>
      </w:r>
      <w:r w:rsidRPr="009A70FD">
        <w:rPr>
          <w:rtl/>
        </w:rPr>
        <w:t>או ובלי אלטרנטיבה של נגד.</w:t>
      </w:r>
      <w:r w:rsidR="007F0C25">
        <w:rPr>
          <w:rtl/>
        </w:rPr>
        <w:t xml:space="preserve"> </w:t>
      </w:r>
      <w:r w:rsidRPr="009A70FD">
        <w:rPr>
          <w:rtl/>
        </w:rPr>
        <w:t>ראשית</w:t>
      </w:r>
      <w:r w:rsidR="007F0C25">
        <w:rPr>
          <w:rtl/>
        </w:rPr>
        <w:t xml:space="preserve"> – </w:t>
      </w:r>
      <w:r w:rsidRPr="009A70FD">
        <w:rPr>
          <w:rtl/>
        </w:rPr>
        <w:t>על איזו גרסה מצביעים, נפלה השנייה, זו שנשארה עומדת, עליה מצביעים בעד</w:t>
      </w:r>
      <w:r w:rsidR="007F0C25">
        <w:rPr>
          <w:rtl/>
        </w:rPr>
        <w:t xml:space="preserve"> </w:t>
      </w:r>
      <w:r w:rsidRPr="009A70FD">
        <w:rPr>
          <w:rtl/>
        </w:rPr>
        <w:t>או נגד, ולכן יש לך אלטרנטיבה. חבר הכנסת רמון, בסדר?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הפנים ח' רמון: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זה לא בסדר, אבל אם הוא מוותר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אם</w:t>
      </w:r>
      <w:r w:rsidR="007F0C25">
        <w:rPr>
          <w:rtl/>
        </w:rPr>
        <w:t xml:space="preserve"> </w:t>
      </w:r>
      <w:r w:rsidRPr="009A70FD">
        <w:rPr>
          <w:rtl/>
        </w:rPr>
        <w:t>כן,</w:t>
      </w:r>
      <w:r w:rsidR="007F0C25">
        <w:rPr>
          <w:rtl/>
        </w:rPr>
        <w:t xml:space="preserve"> </w:t>
      </w: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הכנסת, מההתחלה </w:t>
      </w:r>
      <w:r w:rsidR="007F0C25">
        <w:rPr>
          <w:rtl/>
        </w:rPr>
        <w:t>–</w:t>
      </w:r>
      <w:r w:rsidRPr="009A70FD">
        <w:rPr>
          <w:rtl/>
        </w:rPr>
        <w:t xml:space="preserve"> מי שמצביע בעד גרסה א', שהיא שנתיים, מצביע</w:t>
      </w:r>
      <w:r w:rsidR="007F0C25">
        <w:rPr>
          <w:rtl/>
        </w:rPr>
        <w:t xml:space="preserve"> </w:t>
      </w:r>
      <w:r w:rsidRPr="009A70FD">
        <w:rPr>
          <w:rtl/>
        </w:rPr>
        <w:t>בעד.</w:t>
      </w:r>
      <w:r w:rsidR="007F0C25">
        <w:rPr>
          <w:rtl/>
        </w:rPr>
        <w:t xml:space="preserve"> </w:t>
      </w:r>
      <w:r w:rsidRPr="009A70FD">
        <w:rPr>
          <w:rtl/>
        </w:rPr>
        <w:t>מי</w:t>
      </w:r>
      <w:r w:rsidR="007F0C25">
        <w:rPr>
          <w:rtl/>
        </w:rPr>
        <w:t xml:space="preserve"> </w:t>
      </w:r>
      <w:r w:rsidRPr="009A70FD">
        <w:rPr>
          <w:rtl/>
        </w:rPr>
        <w:t>שמצביע</w:t>
      </w:r>
      <w:r w:rsidR="007F0C25">
        <w:rPr>
          <w:rtl/>
        </w:rPr>
        <w:t xml:space="preserve"> </w:t>
      </w:r>
      <w:r w:rsidRPr="009A70FD">
        <w:rPr>
          <w:rtl/>
        </w:rPr>
        <w:t>בעד</w:t>
      </w:r>
      <w:r w:rsidR="007F0C25">
        <w:rPr>
          <w:rtl/>
        </w:rPr>
        <w:t xml:space="preserve"> </w:t>
      </w:r>
      <w:r w:rsidRPr="009A70FD">
        <w:rPr>
          <w:rtl/>
        </w:rPr>
        <w:t>גרסה ב', שהיא שנה, מצביע נגד. חברי הכנסת, ניתן להצביע.</w:t>
      </w:r>
      <w:r w:rsidR="007F0C25">
        <w:rPr>
          <w:rtl/>
        </w:rPr>
        <w:t xml:space="preserve"> </w:t>
      </w:r>
      <w:r w:rsidRPr="009A70FD">
        <w:rPr>
          <w:rtl/>
        </w:rPr>
        <w:t>בבקשה.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ה</w:t>
      </w:r>
      <w:r w:rsidR="009A70FD" w:rsidRPr="009A70FD">
        <w:rPr>
          <w:rtl/>
        </w:rPr>
        <w:t>צבעה מס' 45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ב</w:t>
      </w:r>
      <w:r w:rsidR="009A70FD" w:rsidRPr="009A70FD">
        <w:rPr>
          <w:rtl/>
        </w:rPr>
        <w:t xml:space="preserve">עד גרסה א' </w:t>
      </w:r>
      <w:r>
        <w:rPr>
          <w:rtl/>
        </w:rPr>
        <w:t>–</w:t>
      </w:r>
      <w:r w:rsidR="009A70FD" w:rsidRPr="009A70FD">
        <w:rPr>
          <w:rtl/>
        </w:rPr>
        <w:t xml:space="preserve"> 56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ב</w:t>
      </w:r>
      <w:r w:rsidR="009A70FD" w:rsidRPr="009A70FD">
        <w:rPr>
          <w:rtl/>
        </w:rPr>
        <w:t xml:space="preserve">עד גרסה ב' </w:t>
      </w:r>
      <w:r>
        <w:rPr>
          <w:rtl/>
        </w:rPr>
        <w:t>–</w:t>
      </w:r>
      <w:r w:rsidR="009A70FD" w:rsidRPr="009A70FD">
        <w:rPr>
          <w:rtl/>
        </w:rPr>
        <w:t xml:space="preserve"> 42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מנעים </w:t>
      </w:r>
      <w:r>
        <w:rPr>
          <w:rtl/>
        </w:rPr>
        <w:t>–</w:t>
      </w:r>
      <w:r w:rsidR="009A70FD" w:rsidRPr="009A70FD">
        <w:rPr>
          <w:rtl/>
        </w:rPr>
        <w:t xml:space="preserve"> 1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ג</w:t>
      </w:r>
      <w:r w:rsidR="009A70FD" w:rsidRPr="009A70FD">
        <w:rPr>
          <w:rtl/>
        </w:rPr>
        <w:t>רסה א' לסעיף 3 נתקבלה.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56 בעד, לאמור התקבלה גרסה א'. 42 נגד, לאמור נדחתה גרסה ב', ונמנע אחד.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עכשיו</w:t>
      </w:r>
      <w:r w:rsidR="007F0C25">
        <w:rPr>
          <w:rtl/>
        </w:rPr>
        <w:t xml:space="preserve"> </w:t>
      </w:r>
      <w:r w:rsidRPr="009A70FD">
        <w:rPr>
          <w:rtl/>
        </w:rPr>
        <w:t>נצביע על הסעיף הזה בקריאה שנייה בעד או נגד הסעיף בגרסתו הראשונה.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 הכנסת, ניתן להצביע. בבקשה.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ה</w:t>
      </w:r>
      <w:r w:rsidR="009A70FD" w:rsidRPr="009A70FD">
        <w:rPr>
          <w:rtl/>
        </w:rPr>
        <w:t>צבעה מס' 46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ב</w:t>
      </w:r>
      <w:r w:rsidR="009A70FD" w:rsidRPr="009A70FD">
        <w:rPr>
          <w:rtl/>
        </w:rPr>
        <w:t xml:space="preserve">עד סעיף 3, גרסה א' </w:t>
      </w:r>
      <w:r>
        <w:rPr>
          <w:rtl/>
        </w:rPr>
        <w:t>–</w:t>
      </w:r>
      <w:r w:rsidR="009A70FD" w:rsidRPr="009A70FD">
        <w:rPr>
          <w:rtl/>
        </w:rPr>
        <w:t xml:space="preserve"> 60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גד </w:t>
      </w:r>
      <w:r>
        <w:rPr>
          <w:rtl/>
        </w:rPr>
        <w:t>–</w:t>
      </w:r>
      <w:r w:rsidR="009A70FD" w:rsidRPr="009A70FD">
        <w:rPr>
          <w:rtl/>
        </w:rPr>
        <w:t xml:space="preserve"> 41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מנעים </w:t>
      </w:r>
      <w:r>
        <w:rPr>
          <w:rtl/>
        </w:rPr>
        <w:t>–</w:t>
      </w:r>
      <w:r w:rsidR="009A70FD" w:rsidRPr="009A70FD">
        <w:rPr>
          <w:rtl/>
        </w:rPr>
        <w:t xml:space="preserve"> 1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ס</w:t>
      </w:r>
      <w:r w:rsidR="009A70FD" w:rsidRPr="009A70FD">
        <w:rPr>
          <w:rtl/>
        </w:rPr>
        <w:t>עיף 3, גרסה א', נתקבל.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הוסר</w:t>
      </w:r>
      <w:r w:rsidR="007F0C25">
        <w:rPr>
          <w:rtl/>
        </w:rPr>
        <w:t xml:space="preserve"> </w:t>
      </w:r>
      <w:r w:rsidRPr="009A70FD">
        <w:rPr>
          <w:rtl/>
        </w:rPr>
        <w:t>ספק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מלב </w:t>
      </w:r>
      <w:r w:rsidR="007F0C25">
        <w:rPr>
          <w:rtl/>
        </w:rPr>
        <w:t>–</w:t>
      </w:r>
      <w:r w:rsidRPr="009A70FD">
        <w:rPr>
          <w:rtl/>
        </w:rPr>
        <w:t xml:space="preserve"> 60 בעד, 41 נגד, נמנע אחד. התוצאה היא אותה תוצאה, סעיף זה</w:t>
      </w:r>
      <w:r w:rsidR="007F0C25">
        <w:rPr>
          <w:rtl/>
        </w:rPr>
        <w:t xml:space="preserve"> </w:t>
      </w:r>
      <w:r w:rsidRPr="009A70FD">
        <w:rPr>
          <w:rtl/>
        </w:rPr>
        <w:t>נתקבל בקריאה שנייה כהצעת הוועדה.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אנחנו נעבור לקריאה השלישית בהצבעה אישית. אדוני המזכיר,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 xml:space="preserve">מזכיר הכנסת א' האן: </w:t>
      </w:r>
      <w:r w:rsidR="009A70FD" w:rsidRPr="007F0C25">
        <w:rPr>
          <w:rtl/>
        </w:rPr>
        <w:t>(קורא בשמות חברי הכנסת)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חוזר על ההצבעה מתחילתה.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קולט אביטל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>יולי</w:t>
      </w:r>
      <w:r w:rsidR="007F0C25">
        <w:rPr>
          <w:rtl/>
        </w:rPr>
        <w:t>-</w:t>
      </w:r>
      <w:r w:rsidRPr="009A70FD">
        <w:rPr>
          <w:rtl/>
        </w:rPr>
        <w:t xml:space="preserve">יואל אדלשטיין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זבולון אורלב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אפי אושעיה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דוד אזולאי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דליה איציק </w:t>
      </w:r>
      <w:r w:rsidR="007F0C25">
        <w:rPr>
          <w:rtl/>
        </w:rPr>
        <w:t>–</w:t>
      </w:r>
      <w:r w:rsidRPr="009A70FD">
        <w:rPr>
          <w:rtl/>
        </w:rPr>
        <w:t xml:space="preserve"> אינה נוכחת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מיכאל איתן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בנימין אלון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טלב אלסאנע </w:t>
      </w:r>
      <w:r w:rsidR="007F0C25">
        <w:rPr>
          <w:rtl/>
        </w:rPr>
        <w:t>–</w:t>
      </w:r>
      <w:r w:rsidRPr="009A70FD">
        <w:rPr>
          <w:rtl/>
        </w:rPr>
        <w:t xml:space="preserve"> אינו נוכח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משה ארנס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זאב בוים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אברהם בורג </w:t>
      </w:r>
      <w:r w:rsidR="007F0C25">
        <w:rPr>
          <w:rtl/>
        </w:rPr>
        <w:t>–</w:t>
      </w:r>
      <w:r w:rsidRPr="009A70FD">
        <w:rPr>
          <w:rtl/>
        </w:rPr>
        <w:t xml:space="preserve"> נמנע</w:t>
      </w:r>
      <w:r w:rsidR="007F0C25">
        <w:rPr>
          <w:rtl/>
        </w:rPr>
        <w:t xml:space="preserve"> </w:t>
      </w:r>
      <w:r w:rsidRPr="009A70FD">
        <w:rPr>
          <w:rtl/>
        </w:rPr>
        <w:t xml:space="preserve">יגאל ביבי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נעמי בלומנטל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>בנימין בן</w:t>
      </w:r>
      <w:r w:rsidR="007F0C25">
        <w:rPr>
          <w:rtl/>
        </w:rPr>
        <w:t>-</w:t>
      </w:r>
      <w:r w:rsidRPr="009A70FD">
        <w:rPr>
          <w:rtl/>
        </w:rPr>
        <w:t xml:space="preserve">אליעזר </w:t>
      </w:r>
      <w:r w:rsidR="007F0C25">
        <w:rPr>
          <w:rtl/>
        </w:rPr>
        <w:t>–</w:t>
      </w:r>
      <w:r w:rsidRPr="009A70FD">
        <w:rPr>
          <w:rtl/>
        </w:rPr>
        <w:t xml:space="preserve"> נמנע</w:t>
      </w:r>
      <w:r w:rsidR="007F0C25">
        <w:rPr>
          <w:rtl/>
        </w:rPr>
        <w:t xml:space="preserve"> </w:t>
      </w:r>
      <w:r w:rsidRPr="009A70FD">
        <w:rPr>
          <w:rtl/>
        </w:rPr>
        <w:t>אליהו בן</w:t>
      </w:r>
      <w:r w:rsidR="007F0C25">
        <w:rPr>
          <w:rtl/>
        </w:rPr>
        <w:t>-</w:t>
      </w:r>
      <w:r w:rsidRPr="009A70FD">
        <w:rPr>
          <w:rtl/>
        </w:rPr>
        <w:t xml:space="preserve">מנחם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>שלמה בן</w:t>
      </w:r>
      <w:r w:rsidR="007F0C25">
        <w:rPr>
          <w:rtl/>
        </w:rPr>
        <w:t>-</w:t>
      </w:r>
      <w:r w:rsidRPr="009A70FD">
        <w:rPr>
          <w:rtl/>
        </w:rPr>
        <w:t xml:space="preserve">עמי </w:t>
      </w:r>
      <w:r w:rsidR="007F0C25">
        <w:rPr>
          <w:rtl/>
        </w:rPr>
        <w:t>–</w:t>
      </w:r>
      <w:r w:rsidRPr="009A70FD">
        <w:rPr>
          <w:rtl/>
        </w:rPr>
        <w:t xml:space="preserve"> נמנע</w:t>
      </w:r>
      <w:r w:rsidR="007F0C25">
        <w:rPr>
          <w:rtl/>
        </w:rPr>
        <w:t xml:space="preserve"> </w:t>
      </w:r>
      <w:r w:rsidRPr="009A70FD">
        <w:rPr>
          <w:rtl/>
        </w:rPr>
        <w:t xml:space="preserve">שלמה בניזרי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רומן ברונפמן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ויקטור בריילובסקי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מוחמד ברכה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אהוד ברק </w:t>
      </w:r>
      <w:r w:rsidR="007F0C25">
        <w:rPr>
          <w:rtl/>
        </w:rPr>
        <w:t>–</w:t>
      </w:r>
      <w:r w:rsidRPr="009A70FD">
        <w:rPr>
          <w:rtl/>
        </w:rPr>
        <w:t xml:space="preserve"> אינו נוכח</w:t>
      </w:r>
      <w:r w:rsidR="007F0C25">
        <w:rPr>
          <w:rtl/>
        </w:rPr>
        <w:t xml:space="preserve"> </w:t>
      </w:r>
      <w:r w:rsidRPr="009A70FD">
        <w:rPr>
          <w:rtl/>
        </w:rPr>
        <w:t xml:space="preserve">עזמי בשארה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יצחק גאגולה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חוסניה ג'בארה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תמר גוז'נסקי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אילן גילאון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זהבה גלאון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אריה גמליאל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משה גפני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>עבד</w:t>
      </w:r>
      <w:r w:rsidR="007F0C25">
        <w:rPr>
          <w:rtl/>
        </w:rPr>
        <w:t>-</w:t>
      </w:r>
      <w:r w:rsidRPr="009A70FD">
        <w:rPr>
          <w:rtl/>
        </w:rPr>
        <w:t xml:space="preserve">אלמאלכ דהאמשה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נסים דהן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יעל דיין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חיים דרוקמן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אברהם הירשזון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שמואל הלפרט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צחי הנגבי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צבי הנדל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אבשלום וילן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יצחק וקנין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נסים זאב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רחבעם זאבי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אליעזר זנדברג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עופר חוגי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נעמי חזן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תאופיק חטיב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אחמד טיבי </w:t>
      </w:r>
      <w:r w:rsidR="007F0C25">
        <w:rPr>
          <w:rtl/>
        </w:rPr>
        <w:t>–</w:t>
      </w:r>
      <w:r w:rsidRPr="009A70FD">
        <w:rPr>
          <w:rtl/>
        </w:rPr>
        <w:t xml:space="preserve"> אינו נוכח</w:t>
      </w:r>
      <w:r w:rsidR="007F0C25">
        <w:rPr>
          <w:rtl/>
        </w:rPr>
        <w:t xml:space="preserve"> </w:t>
      </w:r>
      <w:r w:rsidRPr="009A70FD">
        <w:rPr>
          <w:rtl/>
        </w:rPr>
        <w:t xml:space="preserve">דוד טל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סאלח טריף </w:t>
      </w:r>
      <w:r w:rsidR="007F0C25">
        <w:rPr>
          <w:rtl/>
        </w:rPr>
        <w:t>–</w:t>
      </w:r>
      <w:r w:rsidRPr="009A70FD">
        <w:rPr>
          <w:rtl/>
        </w:rPr>
        <w:t xml:space="preserve"> אינו נוכח</w:t>
      </w:r>
      <w:r w:rsidR="007F0C25">
        <w:rPr>
          <w:rtl/>
        </w:rPr>
        <w:t xml:space="preserve"> </w:t>
      </w:r>
      <w:r w:rsidRPr="009A70FD">
        <w:rPr>
          <w:rtl/>
        </w:rPr>
        <w:t xml:space="preserve">שאול יהלום </w:t>
      </w:r>
      <w:r w:rsidR="007F0C25">
        <w:rPr>
          <w:rtl/>
        </w:rPr>
        <w:t>–</w:t>
      </w:r>
      <w:r w:rsidRPr="009A70FD">
        <w:rPr>
          <w:rtl/>
        </w:rPr>
        <w:t xml:space="preserve"> נמנע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אברהם יחזקאל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אליהו ישי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אמנון כהן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אליעזר כהן </w:t>
      </w:r>
      <w:r w:rsidR="007F0C25">
        <w:rPr>
          <w:rtl/>
        </w:rPr>
        <w:t>–</w:t>
      </w:r>
      <w:r w:rsidRPr="009A70FD">
        <w:rPr>
          <w:rtl/>
        </w:rPr>
        <w:t xml:space="preserve"> אינו נוכח</w:t>
      </w:r>
      <w:r w:rsidR="007F0C25">
        <w:rPr>
          <w:rtl/>
        </w:rPr>
        <w:t xml:space="preserve"> </w:t>
      </w:r>
      <w:r w:rsidRPr="009A70FD">
        <w:rPr>
          <w:rtl/>
        </w:rPr>
        <w:t xml:space="preserve">יצחק כהן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רן כהן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רענן כהן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מוחמד כנעאן </w:t>
      </w:r>
      <w:r w:rsidR="007F0C25">
        <w:rPr>
          <w:rtl/>
        </w:rPr>
        <w:t>–</w:t>
      </w:r>
      <w:r w:rsidRPr="009A70FD">
        <w:rPr>
          <w:rtl/>
        </w:rPr>
        <w:t xml:space="preserve"> אינו נוכח</w:t>
      </w:r>
      <w:r w:rsidR="007F0C25">
        <w:rPr>
          <w:rtl/>
        </w:rPr>
        <w:t xml:space="preserve"> </w:t>
      </w:r>
      <w:r w:rsidRPr="009A70FD">
        <w:rPr>
          <w:rtl/>
        </w:rPr>
        <w:t xml:space="preserve">חיים כץ </w:t>
      </w:r>
      <w:r w:rsidR="007F0C25">
        <w:rPr>
          <w:rtl/>
        </w:rPr>
        <w:t>–</w:t>
      </w:r>
      <w:r w:rsidRPr="009A70FD">
        <w:rPr>
          <w:rtl/>
        </w:rPr>
        <w:t xml:space="preserve"> אינו נוכח</w:t>
      </w:r>
      <w:r w:rsidR="007F0C25">
        <w:rPr>
          <w:rtl/>
        </w:rPr>
        <w:t xml:space="preserve"> </w:t>
      </w:r>
      <w:r w:rsidRPr="009A70FD">
        <w:rPr>
          <w:rtl/>
        </w:rPr>
        <w:t xml:space="preserve">יוסי כץ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ישראל כץ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ציפי לבני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לימור לבנת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דוד לוי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מקסים לוי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אביגדור ליברמן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>אמנון ליפקין</w:t>
      </w:r>
      <w:r w:rsidR="007F0C25">
        <w:rPr>
          <w:rtl/>
        </w:rPr>
        <w:t>-</w:t>
      </w:r>
      <w:r w:rsidRPr="009A70FD">
        <w:rPr>
          <w:rtl/>
        </w:rPr>
        <w:t xml:space="preserve">שחק </w:t>
      </w:r>
      <w:r w:rsidR="007F0C25">
        <w:rPr>
          <w:rtl/>
        </w:rPr>
        <w:t>–</w:t>
      </w:r>
      <w:r w:rsidRPr="009A70FD">
        <w:rPr>
          <w:rtl/>
        </w:rPr>
        <w:t xml:space="preserve"> אינו נוכח</w:t>
      </w:r>
      <w:r w:rsidR="007F0C25">
        <w:rPr>
          <w:rtl/>
        </w:rPr>
        <w:t xml:space="preserve"> </w:t>
      </w:r>
      <w:r w:rsidRPr="009A70FD">
        <w:rPr>
          <w:rtl/>
        </w:rPr>
        <w:t xml:space="preserve">יעקב ליצמן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נחום לנגנטל </w:t>
      </w:r>
      <w:r w:rsidR="007F0C25">
        <w:rPr>
          <w:rtl/>
        </w:rPr>
        <w:t>–</w:t>
      </w:r>
      <w:r w:rsidRPr="009A70FD">
        <w:rPr>
          <w:rtl/>
        </w:rPr>
        <w:t xml:space="preserve"> אינו נוכח</w:t>
      </w:r>
      <w:r w:rsidR="007F0C25">
        <w:rPr>
          <w:rtl/>
        </w:rPr>
        <w:t xml:space="preserve"> </w:t>
      </w:r>
      <w:r w:rsidRPr="009A70FD">
        <w:rPr>
          <w:rtl/>
        </w:rPr>
        <w:t xml:space="preserve">עוזי לנדאו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סופה לנדבר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יוסף לפיד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ענת מאור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עסאם מח'ול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רוני מילוא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האשם מחאמיד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רחמים מלול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מיכאל מלכיאור </w:t>
      </w:r>
      <w:r w:rsidR="007F0C25">
        <w:rPr>
          <w:rtl/>
        </w:rPr>
        <w:t>–</w:t>
      </w:r>
      <w:r w:rsidRPr="009A70FD">
        <w:rPr>
          <w:rtl/>
        </w:rPr>
        <w:t xml:space="preserve"> אינו נוכח</w:t>
      </w:r>
      <w:r w:rsidR="007F0C25">
        <w:rPr>
          <w:rtl/>
        </w:rPr>
        <w:t xml:space="preserve"> </w:t>
      </w:r>
      <w:r w:rsidRPr="009A70FD">
        <w:rPr>
          <w:rtl/>
        </w:rPr>
        <w:t xml:space="preserve">נואף מסאלחה </w:t>
      </w:r>
      <w:r w:rsidR="007F0C25">
        <w:rPr>
          <w:rtl/>
        </w:rPr>
        <w:t>–</w:t>
      </w:r>
      <w:r w:rsidRPr="009A70FD">
        <w:rPr>
          <w:rtl/>
        </w:rPr>
        <w:t xml:space="preserve"> אינו נוכח</w:t>
      </w:r>
      <w:r w:rsidR="007F0C25">
        <w:rPr>
          <w:rtl/>
        </w:rPr>
        <w:t xml:space="preserve"> </w:t>
      </w:r>
      <w:r w:rsidRPr="009A70FD">
        <w:rPr>
          <w:rtl/>
        </w:rPr>
        <w:t xml:space="preserve">יהושע מצא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יצחק מרדכי </w:t>
      </w:r>
      <w:r w:rsidR="007F0C25">
        <w:rPr>
          <w:rtl/>
        </w:rPr>
        <w:t>–</w:t>
      </w:r>
      <w:r w:rsidRPr="009A70FD">
        <w:rPr>
          <w:rtl/>
        </w:rPr>
        <w:t xml:space="preserve"> אינו נוכח</w:t>
      </w:r>
      <w:r w:rsidR="007F0C25">
        <w:rPr>
          <w:rtl/>
        </w:rPr>
        <w:t xml:space="preserve"> </w:t>
      </w:r>
      <w:r w:rsidRPr="009A70FD">
        <w:rPr>
          <w:rtl/>
        </w:rPr>
        <w:t xml:space="preserve">דן מרידור </w:t>
      </w:r>
      <w:r w:rsidR="007F0C25">
        <w:rPr>
          <w:rtl/>
        </w:rPr>
        <w:t>–</w:t>
      </w:r>
      <w:r w:rsidRPr="009A70FD">
        <w:rPr>
          <w:rtl/>
        </w:rPr>
        <w:t xml:space="preserve"> נמנע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מרדכי משעני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יהודית נאות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משולם נהרי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מיכאל נודלמן </w:t>
      </w:r>
      <w:r w:rsidR="007F0C25">
        <w:rPr>
          <w:rtl/>
        </w:rPr>
        <w:t>–</w:t>
      </w:r>
      <w:r w:rsidRPr="009A70FD">
        <w:rPr>
          <w:rtl/>
        </w:rPr>
        <w:t xml:space="preserve"> נמנע</w:t>
      </w:r>
      <w:r w:rsidR="007F0C25">
        <w:rPr>
          <w:rtl/>
        </w:rPr>
        <w:t xml:space="preserve"> </w:t>
      </w:r>
      <w:r w:rsidRPr="009A70FD">
        <w:rPr>
          <w:rtl/>
        </w:rPr>
        <w:t xml:space="preserve">דני נוה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אוריאל סביר </w:t>
      </w:r>
      <w:r w:rsidR="007F0C25">
        <w:rPr>
          <w:rtl/>
        </w:rPr>
        <w:t>–</w:t>
      </w:r>
      <w:r w:rsidRPr="009A70FD">
        <w:rPr>
          <w:rtl/>
        </w:rPr>
        <w:t xml:space="preserve"> אינו נוכח</w:t>
      </w:r>
      <w:r w:rsidR="007F0C25">
        <w:rPr>
          <w:rtl/>
        </w:rPr>
        <w:t xml:space="preserve"> </w:t>
      </w:r>
      <w:r w:rsidRPr="009A70FD">
        <w:rPr>
          <w:rtl/>
        </w:rPr>
        <w:t xml:space="preserve">יצחק סבן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אליהו סויסה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מרינה סולודקין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אפרים סנה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גדעון עזרא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אברהם פורז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>אופיר פינס</w:t>
      </w:r>
      <w:r w:rsidR="007F0C25">
        <w:rPr>
          <w:rtl/>
        </w:rPr>
        <w:t>-</w:t>
      </w:r>
      <w:r w:rsidRPr="009A70FD">
        <w:rPr>
          <w:rtl/>
        </w:rPr>
        <w:t xml:space="preserve">פז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מאיר פרוש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יוסף פריצקי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שמעון פרס </w:t>
      </w:r>
      <w:r w:rsidR="007F0C25">
        <w:rPr>
          <w:rtl/>
        </w:rPr>
        <w:t>–</w:t>
      </w:r>
      <w:r w:rsidRPr="009A70FD">
        <w:rPr>
          <w:rtl/>
        </w:rPr>
        <w:t xml:space="preserve"> אינו נוכח</w:t>
      </w:r>
      <w:r w:rsidR="007F0C25">
        <w:rPr>
          <w:rtl/>
        </w:rPr>
        <w:t xml:space="preserve"> </w:t>
      </w:r>
      <w:r w:rsidRPr="009A70FD">
        <w:rPr>
          <w:rtl/>
        </w:rPr>
        <w:t xml:space="preserve">יאיר פרץ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עמיר פרץ </w:t>
      </w:r>
      <w:r w:rsidR="007F0C25">
        <w:rPr>
          <w:rtl/>
        </w:rPr>
        <w:t>–</w:t>
      </w:r>
      <w:r w:rsidRPr="009A70FD">
        <w:rPr>
          <w:rtl/>
        </w:rPr>
        <w:t xml:space="preserve"> אינו נוכח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אלכסנדר צינקר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מיכאל קליינר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איוב קרא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>דליה רבין</w:t>
      </w:r>
      <w:r w:rsidR="007F0C25">
        <w:rPr>
          <w:rtl/>
        </w:rPr>
        <w:t>-</w:t>
      </w:r>
      <w:r w:rsidRPr="009A70FD">
        <w:rPr>
          <w:rtl/>
        </w:rPr>
        <w:t xml:space="preserve">פילוסוף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אברהם רביץ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אמנון רובינשטיין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מוסי רז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ראובן ריבלין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גנדי ריגר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חיים רמון </w:t>
      </w:r>
      <w:r w:rsidR="007F0C25">
        <w:rPr>
          <w:rtl/>
        </w:rPr>
        <w:t>–</w:t>
      </w:r>
      <w:r w:rsidRPr="009A70FD">
        <w:rPr>
          <w:rtl/>
        </w:rPr>
        <w:t xml:space="preserve"> נמנע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אברהם בייגה שוחט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יובל שטייניץ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מאיר שטרית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יורי שטרן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ויצמן שירי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סילבן שלום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שלום שמחון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אריאל שרון </w:t>
      </w:r>
      <w:r w:rsidR="007F0C25">
        <w:rPr>
          <w:rtl/>
        </w:rPr>
        <w:t>–</w:t>
      </w:r>
      <w:r w:rsidRPr="009A70FD">
        <w:rPr>
          <w:rtl/>
        </w:rPr>
        <w:t xml:space="preserve"> בעד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יוסי שריד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נתן שרנסקי </w:t>
      </w:r>
      <w:r w:rsidR="007F0C25">
        <w:rPr>
          <w:rtl/>
        </w:rPr>
        <w:t>–</w:t>
      </w:r>
      <w:r w:rsidRPr="009A70FD">
        <w:rPr>
          <w:rtl/>
        </w:rPr>
        <w:t xml:space="preserve"> נגד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 הכנסת ריבלין והשר רמון, זו פעם אחרונה.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שר הפנים ח' רמון: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תהיה עוד אחת?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 xml:space="preserve">מזכיר הכנסת א' האן: </w:t>
      </w:r>
      <w:r w:rsidR="009A70FD" w:rsidRPr="007F0C25">
        <w:rPr>
          <w:rtl/>
        </w:rPr>
        <w:t>(קורא בשמות חברי הכנסת)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עובר לקרוא שוב בשמות חברי הכנסת שלא הצביעו.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דליה רבין </w:t>
      </w:r>
      <w:r w:rsidR="007F0C25">
        <w:rPr>
          <w:rtl/>
        </w:rPr>
        <w:t>–</w:t>
      </w:r>
      <w:r w:rsidRPr="009A70FD">
        <w:rPr>
          <w:rtl/>
        </w:rPr>
        <w:t xml:space="preserve"> אינה נוכחת</w:t>
      </w:r>
      <w:r w:rsidR="007F0C25">
        <w:rPr>
          <w:rtl/>
        </w:rPr>
        <w:t xml:space="preserve"> </w:t>
      </w:r>
      <w:r w:rsidRPr="009A70FD">
        <w:rPr>
          <w:rtl/>
        </w:rPr>
        <w:t xml:space="preserve">טלב אלסאנע </w:t>
      </w:r>
      <w:r w:rsidR="007F0C25">
        <w:rPr>
          <w:rtl/>
        </w:rPr>
        <w:t>–</w:t>
      </w:r>
      <w:r w:rsidRPr="009A70FD">
        <w:rPr>
          <w:rtl/>
        </w:rPr>
        <w:t xml:space="preserve"> אינו נוכח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אהוד ברק </w:t>
      </w:r>
      <w:r w:rsidR="007F0C25">
        <w:rPr>
          <w:rtl/>
        </w:rPr>
        <w:t>–</w:t>
      </w:r>
      <w:r w:rsidRPr="009A70FD">
        <w:rPr>
          <w:rtl/>
        </w:rPr>
        <w:t xml:space="preserve"> אינו נוכח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אחמד טיבי </w:t>
      </w:r>
      <w:r w:rsidR="007F0C25">
        <w:rPr>
          <w:rtl/>
        </w:rPr>
        <w:t>–</w:t>
      </w:r>
      <w:r w:rsidRPr="009A70FD">
        <w:rPr>
          <w:rtl/>
        </w:rPr>
        <w:t xml:space="preserve"> אינו נוכח</w:t>
      </w:r>
      <w:r w:rsidR="007F0C25">
        <w:rPr>
          <w:rtl/>
        </w:rPr>
        <w:t xml:space="preserve"> </w:t>
      </w:r>
      <w:r w:rsidRPr="009A70FD">
        <w:rPr>
          <w:rtl/>
        </w:rPr>
        <w:t xml:space="preserve">סאלח טריף </w:t>
      </w:r>
      <w:r w:rsidR="007F0C25">
        <w:rPr>
          <w:rtl/>
        </w:rPr>
        <w:t>–</w:t>
      </w:r>
      <w:r w:rsidRPr="009A70FD">
        <w:rPr>
          <w:rtl/>
        </w:rPr>
        <w:t xml:space="preserve"> אינו נוכח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אליעזר כהן </w:t>
      </w:r>
      <w:r w:rsidR="007F0C25">
        <w:rPr>
          <w:rtl/>
        </w:rPr>
        <w:t>–</w:t>
      </w:r>
      <w:r w:rsidRPr="009A70FD">
        <w:rPr>
          <w:rtl/>
        </w:rPr>
        <w:t xml:space="preserve"> אינו נוכח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מוחמד כנעאן </w:t>
      </w:r>
      <w:r w:rsidR="007F0C25">
        <w:rPr>
          <w:rtl/>
        </w:rPr>
        <w:t>–</w:t>
      </w:r>
      <w:r w:rsidRPr="009A70FD">
        <w:rPr>
          <w:rtl/>
        </w:rPr>
        <w:t xml:space="preserve"> אינו נוכח</w:t>
      </w:r>
      <w:r w:rsidR="007F0C25">
        <w:rPr>
          <w:rtl/>
        </w:rPr>
        <w:t xml:space="preserve"> </w:t>
      </w:r>
      <w:r w:rsidRPr="009A70FD">
        <w:rPr>
          <w:rtl/>
        </w:rPr>
        <w:t xml:space="preserve">חיים כץ </w:t>
      </w:r>
      <w:r w:rsidR="007F0C25">
        <w:rPr>
          <w:rtl/>
        </w:rPr>
        <w:t>–</w:t>
      </w:r>
      <w:r w:rsidRPr="009A70FD">
        <w:rPr>
          <w:rtl/>
        </w:rPr>
        <w:t xml:space="preserve"> אינו נוכח</w:t>
      </w:r>
      <w:r w:rsidR="007F0C25">
        <w:rPr>
          <w:rtl/>
        </w:rPr>
        <w:t xml:space="preserve"> </w:t>
      </w:r>
      <w:r w:rsidRPr="009A70FD">
        <w:rPr>
          <w:rtl/>
        </w:rPr>
        <w:t>אמנון ליפקין</w:t>
      </w:r>
      <w:r w:rsidR="007F0C25">
        <w:rPr>
          <w:rtl/>
        </w:rPr>
        <w:t>-</w:t>
      </w:r>
      <w:r w:rsidRPr="009A70FD">
        <w:rPr>
          <w:rtl/>
        </w:rPr>
        <w:t xml:space="preserve">שחק </w:t>
      </w:r>
      <w:r w:rsidR="007F0C25">
        <w:rPr>
          <w:rtl/>
        </w:rPr>
        <w:t>–</w:t>
      </w:r>
      <w:r w:rsidRPr="009A70FD">
        <w:rPr>
          <w:rtl/>
        </w:rPr>
        <w:t xml:space="preserve"> אינו נוכח</w:t>
      </w:r>
      <w:r w:rsidR="007F0C25">
        <w:rPr>
          <w:rtl/>
        </w:rPr>
        <w:t xml:space="preserve"> </w:t>
      </w:r>
      <w:r w:rsidRPr="009A70FD">
        <w:rPr>
          <w:rtl/>
        </w:rPr>
        <w:t xml:space="preserve">נחום לנגנטל </w:t>
      </w:r>
      <w:r w:rsidR="007F0C25">
        <w:rPr>
          <w:rtl/>
        </w:rPr>
        <w:t>–</w:t>
      </w:r>
      <w:r w:rsidRPr="009A70FD">
        <w:rPr>
          <w:rtl/>
        </w:rPr>
        <w:t xml:space="preserve"> אינו נוכח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מיכאל מלכיאור </w:t>
      </w:r>
      <w:r w:rsidR="007F0C25">
        <w:rPr>
          <w:rtl/>
        </w:rPr>
        <w:t>–</w:t>
      </w:r>
      <w:r w:rsidRPr="009A70FD">
        <w:rPr>
          <w:rtl/>
        </w:rPr>
        <w:t xml:space="preserve"> אינו נוכח</w:t>
      </w:r>
      <w:r w:rsidR="007F0C25">
        <w:rPr>
          <w:rtl/>
        </w:rPr>
        <w:t xml:space="preserve"> </w:t>
      </w:r>
      <w:r w:rsidRPr="009A70FD">
        <w:rPr>
          <w:rtl/>
        </w:rPr>
        <w:t xml:space="preserve">נואף מסאלחה </w:t>
      </w:r>
      <w:r w:rsidR="007F0C25">
        <w:rPr>
          <w:rtl/>
        </w:rPr>
        <w:t>–</w:t>
      </w:r>
      <w:r w:rsidRPr="009A70FD">
        <w:rPr>
          <w:rtl/>
        </w:rPr>
        <w:t xml:space="preserve"> אינו נוכח</w:t>
      </w:r>
      <w:r w:rsidR="007F0C25">
        <w:rPr>
          <w:rtl/>
        </w:rPr>
        <w:t xml:space="preserve"> </w:t>
      </w:r>
      <w:r w:rsidRPr="009A70FD">
        <w:rPr>
          <w:rtl/>
        </w:rPr>
        <w:t xml:space="preserve">יצחק מרדכי </w:t>
      </w:r>
      <w:r w:rsidR="007F0C25">
        <w:rPr>
          <w:rtl/>
        </w:rPr>
        <w:t>–</w:t>
      </w:r>
      <w:r w:rsidRPr="009A70FD">
        <w:rPr>
          <w:rtl/>
        </w:rPr>
        <w:t xml:space="preserve"> אינו נוכח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אוריאל סביר </w:t>
      </w:r>
      <w:r w:rsidR="007F0C25">
        <w:rPr>
          <w:rtl/>
        </w:rPr>
        <w:t>–</w:t>
      </w:r>
      <w:r w:rsidRPr="009A70FD">
        <w:rPr>
          <w:rtl/>
        </w:rPr>
        <w:t xml:space="preserve"> אינו נוכח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האם יש מישהו שלא קראתי בשמו?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שמעון פרס </w:t>
      </w:r>
      <w:r w:rsidR="007F0C25">
        <w:rPr>
          <w:rtl/>
        </w:rPr>
        <w:t>–</w:t>
      </w:r>
      <w:r w:rsidRPr="009A70FD">
        <w:rPr>
          <w:rtl/>
        </w:rPr>
        <w:t xml:space="preserve"> אינו נוכח</w:t>
      </w:r>
      <w:r w:rsidR="007F0C25">
        <w:rPr>
          <w:rtl/>
        </w:rPr>
        <w:t xml:space="preserve"> </w:t>
      </w:r>
      <w:r w:rsidRPr="009A70FD">
        <w:rPr>
          <w:rtl/>
        </w:rPr>
        <w:t xml:space="preserve">עמיר פרץ </w:t>
      </w:r>
      <w:r w:rsidR="007F0C25">
        <w:rPr>
          <w:rtl/>
        </w:rPr>
        <w:t>–</w:t>
      </w:r>
      <w:r w:rsidRPr="009A70FD">
        <w:rPr>
          <w:rtl/>
        </w:rPr>
        <w:t xml:space="preserve"> אינו נוכח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זהו?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מזכיר הכנסת א' האן: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חוזר על שאלתי: האם יש מישהו שלא הצביע? אין. תודה רבה.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</w:t>
      </w:r>
      <w:r w:rsidR="007F0C25">
        <w:rPr>
          <w:rtl/>
        </w:rPr>
        <w:t xml:space="preserve"> </w:t>
      </w:r>
      <w:r w:rsidRPr="009A70FD">
        <w:rPr>
          <w:rtl/>
        </w:rPr>
        <w:t>רבה.</w:t>
      </w:r>
      <w:r w:rsidR="007F0C25">
        <w:rPr>
          <w:rtl/>
        </w:rPr>
        <w:t xml:space="preserve"> </w:t>
      </w:r>
      <w:r w:rsidRPr="009A70FD">
        <w:rPr>
          <w:rtl/>
        </w:rPr>
        <w:t>תמה</w:t>
      </w:r>
      <w:r w:rsidR="007F0C25">
        <w:rPr>
          <w:rtl/>
        </w:rPr>
        <w:t xml:space="preserve"> </w:t>
      </w:r>
      <w:r w:rsidRPr="009A70FD">
        <w:rPr>
          <w:rtl/>
        </w:rPr>
        <w:t>ההצבעה.</w:t>
      </w:r>
      <w:r w:rsidR="007F0C25">
        <w:rPr>
          <w:rtl/>
        </w:rPr>
        <w:t xml:space="preserve"> </w:t>
      </w: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 אני קובע, כי הצעת חוק דחיית שירות</w:t>
      </w:r>
      <w:r w:rsidR="007F0C25">
        <w:rPr>
          <w:rtl/>
        </w:rPr>
        <w:t xml:space="preserve"> </w:t>
      </w:r>
      <w:r w:rsidRPr="009A70FD">
        <w:rPr>
          <w:rtl/>
        </w:rPr>
        <w:t>ביטחון</w:t>
      </w:r>
      <w:r w:rsidR="007F0C25">
        <w:rPr>
          <w:rtl/>
        </w:rPr>
        <w:t xml:space="preserve"> </w:t>
      </w:r>
      <w:r w:rsidRPr="009A70FD">
        <w:rPr>
          <w:rtl/>
        </w:rPr>
        <w:t>לתלמידי ישיבות שתורתם אומנותם (הוראת שעה), התשס"א</w:t>
      </w:r>
      <w:r w:rsidR="007F0C25">
        <w:rPr>
          <w:rtl/>
        </w:rPr>
        <w:t>–</w:t>
      </w:r>
      <w:r w:rsidRPr="009A70FD">
        <w:rPr>
          <w:rtl/>
        </w:rPr>
        <w:t>2001: 59 בעד, 38 נגד</w:t>
      </w:r>
      <w:r w:rsidR="007F0C25">
        <w:rPr>
          <w:rtl/>
        </w:rPr>
        <w:t xml:space="preserve"> </w:t>
      </w:r>
      <w:r w:rsidRPr="009A70FD">
        <w:rPr>
          <w:rtl/>
        </w:rPr>
        <w:t>ושבעה נמנעים.</w:t>
      </w:r>
      <w:r w:rsidR="007F0C25">
        <w:rPr>
          <w:rtl/>
        </w:rPr>
        <w:t xml:space="preserve"> </w:t>
      </w:r>
      <w:r w:rsidRPr="009A70FD">
        <w:rPr>
          <w:rtl/>
        </w:rPr>
        <w:t>הצעת חוק זו נתקבלה בקריאה שלישית על</w:t>
      </w:r>
      <w:r w:rsidR="007F0C25">
        <w:rPr>
          <w:rtl/>
        </w:rPr>
        <w:t>-</w:t>
      </w:r>
      <w:r w:rsidRPr="009A70FD">
        <w:rPr>
          <w:rtl/>
        </w:rPr>
        <w:t>ידי הכנסת.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</w:t>
      </w:r>
      <w:r w:rsidR="007F0C25">
        <w:rPr>
          <w:rtl/>
        </w:rPr>
        <w:t xml:space="preserve"> </w:t>
      </w:r>
      <w:r w:rsidRPr="009A70FD">
        <w:rPr>
          <w:rtl/>
        </w:rPr>
        <w:t>השעה</w:t>
      </w:r>
      <w:r w:rsidR="007F0C25">
        <w:rPr>
          <w:rtl/>
        </w:rPr>
        <w:t xml:space="preserve"> </w:t>
      </w:r>
      <w:r w:rsidRPr="009A70FD">
        <w:rPr>
          <w:rtl/>
        </w:rPr>
        <w:t>18:45. אנחנו מכריזים עכשיו על הפסקה, ובשעה 19:15 נשוב</w:t>
      </w:r>
      <w:r w:rsidR="007F0C25">
        <w:rPr>
          <w:rtl/>
        </w:rPr>
        <w:t xml:space="preserve"> </w:t>
      </w:r>
      <w:r w:rsidRPr="009A70FD">
        <w:rPr>
          <w:rtl/>
        </w:rPr>
        <w:t>לאולם</w:t>
      </w:r>
      <w:r w:rsidR="007F0C25">
        <w:rPr>
          <w:rtl/>
        </w:rPr>
        <w:t xml:space="preserve"> </w:t>
      </w:r>
      <w:r w:rsidRPr="009A70FD">
        <w:rPr>
          <w:rtl/>
        </w:rPr>
        <w:t>לתהליך</w:t>
      </w:r>
      <w:r w:rsidR="007F0C25">
        <w:rPr>
          <w:rtl/>
        </w:rPr>
        <w:t xml:space="preserve"> </w:t>
      </w:r>
      <w:r w:rsidRPr="009A70FD">
        <w:rPr>
          <w:rtl/>
        </w:rPr>
        <w:t>הצגת הממשלה והצהרת האמונים של ראש הממשלה ושרי ממשלת ישראל. תודה</w:t>
      </w:r>
      <w:r w:rsidR="007F0C25">
        <w:rPr>
          <w:rtl/>
        </w:rPr>
        <w:t xml:space="preserve"> </w:t>
      </w:r>
      <w:r w:rsidRPr="009A70FD">
        <w:rPr>
          <w:rtl/>
        </w:rPr>
        <w:t>רבה.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(הישיבה נפסקה בשעה 18:48 ונתחדשה בשעה 19:21.)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1"/>
        <w:rPr>
          <w:rtl/>
        </w:rPr>
      </w:pPr>
      <w:bookmarkStart w:id="29" w:name="_Toc450132227"/>
      <w:r w:rsidRPr="007F0C25">
        <w:rPr>
          <w:rtl/>
        </w:rPr>
        <w:t>כינון הממשלה והרכבה</w:t>
      </w:r>
      <w:bookmarkEnd w:id="29"/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</w:t>
      </w:r>
      <w:r w:rsidR="007F0C25">
        <w:rPr>
          <w:rtl/>
        </w:rPr>
        <w:t xml:space="preserve"> </w:t>
      </w:r>
      <w:r w:rsidRPr="009A70FD">
        <w:rPr>
          <w:rtl/>
        </w:rPr>
        <w:t>נא</w:t>
      </w:r>
      <w:r w:rsidR="007F0C25">
        <w:rPr>
          <w:rtl/>
        </w:rPr>
        <w:t xml:space="preserve"> </w:t>
      </w:r>
      <w:r w:rsidRPr="009A70FD">
        <w:rPr>
          <w:rtl/>
        </w:rPr>
        <w:t>לשבת. אני מתכבד לפתוח את ישיבת הכנסת בנושא כינון הממשלה</w:t>
      </w:r>
      <w:r w:rsidR="007F0C25">
        <w:rPr>
          <w:rtl/>
        </w:rPr>
        <w:t xml:space="preserve"> </w:t>
      </w:r>
      <w:r w:rsidRPr="009A70FD">
        <w:rPr>
          <w:rtl/>
        </w:rPr>
        <w:t>והרכבה.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היום</w:t>
      </w:r>
      <w:r w:rsidR="007F0C25">
        <w:rPr>
          <w:rtl/>
        </w:rPr>
        <w:t xml:space="preserve"> </w:t>
      </w:r>
      <w:r w:rsidRPr="009A70FD">
        <w:rPr>
          <w:rtl/>
        </w:rPr>
        <w:t>יום</w:t>
      </w:r>
      <w:r w:rsidR="007F0C25">
        <w:rPr>
          <w:rtl/>
        </w:rPr>
        <w:t xml:space="preserve"> </w:t>
      </w:r>
      <w:r w:rsidRPr="009A70FD">
        <w:rPr>
          <w:rtl/>
        </w:rPr>
        <w:t>רביעי,</w:t>
      </w:r>
      <w:r w:rsidR="007F0C25">
        <w:rPr>
          <w:rtl/>
        </w:rPr>
        <w:t xml:space="preserve"> </w:t>
      </w:r>
      <w:r w:rsidRPr="009A70FD">
        <w:rPr>
          <w:rtl/>
        </w:rPr>
        <w:t>י"ב</w:t>
      </w:r>
      <w:r w:rsidR="007F0C25">
        <w:rPr>
          <w:rtl/>
        </w:rPr>
        <w:t xml:space="preserve"> </w:t>
      </w:r>
      <w:r w:rsidRPr="009A70FD">
        <w:rPr>
          <w:rtl/>
        </w:rPr>
        <w:t>באדר התשס"א, 7 במרס שנת 2001. התייצבות ראש הממשלה</w:t>
      </w:r>
      <w:r w:rsidR="007F0C25">
        <w:rPr>
          <w:rtl/>
        </w:rPr>
        <w:t xml:space="preserve"> </w:t>
      </w:r>
      <w:r w:rsidRPr="009A70FD">
        <w:rPr>
          <w:rtl/>
        </w:rPr>
        <w:t>הנבחר</w:t>
      </w:r>
      <w:r w:rsidR="007F0C25">
        <w:rPr>
          <w:rtl/>
        </w:rPr>
        <w:t xml:space="preserve"> </w:t>
      </w:r>
      <w:r w:rsidRPr="009A70FD">
        <w:rPr>
          <w:rtl/>
        </w:rPr>
        <w:t>אריאל</w:t>
      </w:r>
      <w:r w:rsidR="007F0C25">
        <w:rPr>
          <w:rtl/>
        </w:rPr>
        <w:t xml:space="preserve"> </w:t>
      </w:r>
      <w:r w:rsidRPr="009A70FD">
        <w:rPr>
          <w:rtl/>
        </w:rPr>
        <w:t>שרון,</w:t>
      </w:r>
      <w:r w:rsidR="007F0C25">
        <w:rPr>
          <w:rtl/>
        </w:rPr>
        <w:t xml:space="preserve"> </w:t>
      </w:r>
      <w:r w:rsidRPr="009A70FD">
        <w:rPr>
          <w:rtl/>
        </w:rPr>
        <w:t>הצגת שרי הממשלה, הודעה על חלוקת התפקידים ביניהם ועל קווי</w:t>
      </w:r>
      <w:r w:rsidR="007F0C25">
        <w:rPr>
          <w:rtl/>
        </w:rPr>
        <w:t xml:space="preserve"> </w:t>
      </w:r>
      <w:r w:rsidRPr="009A70FD">
        <w:rPr>
          <w:rtl/>
        </w:rPr>
        <w:t>היסוד של מדיניות הממשלה.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 המזכיר,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מזכיר הכנסת א' האן: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אבקש לקום. כבוד הנשיא!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(חברי הכנסת מכבדים בקימה את כניסת נשיא המדינה לאולם המליאה.)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מזכיר הכנסת א' האן: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בבקשה לשבת.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כבוד</w:t>
      </w:r>
      <w:r w:rsidR="007F0C25">
        <w:rPr>
          <w:rtl/>
        </w:rPr>
        <w:t xml:space="preserve"> </w:t>
      </w:r>
      <w:r w:rsidRPr="009A70FD">
        <w:rPr>
          <w:rtl/>
        </w:rPr>
        <w:t>נשיא</w:t>
      </w:r>
      <w:r w:rsidR="007F0C25">
        <w:rPr>
          <w:rtl/>
        </w:rPr>
        <w:t xml:space="preserve"> </w:t>
      </w:r>
      <w:r w:rsidRPr="009A70FD">
        <w:rPr>
          <w:rtl/>
        </w:rPr>
        <w:t>המדינה</w:t>
      </w:r>
      <w:r w:rsidR="007F0C25">
        <w:rPr>
          <w:rtl/>
        </w:rPr>
        <w:t xml:space="preserve"> </w:t>
      </w:r>
      <w:r w:rsidRPr="009A70FD">
        <w:rPr>
          <w:rtl/>
        </w:rPr>
        <w:t>מר</w:t>
      </w:r>
      <w:r w:rsidR="007F0C25">
        <w:rPr>
          <w:rtl/>
        </w:rPr>
        <w:t xml:space="preserve"> </w:t>
      </w:r>
      <w:r w:rsidRPr="009A70FD">
        <w:rPr>
          <w:rtl/>
        </w:rPr>
        <w:t>משה קצב והגברת קצב, ראש הממשלה מר אהוד ברק והגברת</w:t>
      </w:r>
      <w:r w:rsidR="007F0C25">
        <w:rPr>
          <w:rtl/>
        </w:rPr>
        <w:t xml:space="preserve"> </w:t>
      </w:r>
      <w:r w:rsidRPr="009A70FD">
        <w:rPr>
          <w:rtl/>
        </w:rPr>
        <w:t>ברק,</w:t>
      </w:r>
      <w:r w:rsidR="007F0C25">
        <w:rPr>
          <w:rtl/>
        </w:rPr>
        <w:t xml:space="preserve"> </w:t>
      </w:r>
      <w:r w:rsidRPr="009A70FD">
        <w:rPr>
          <w:rtl/>
        </w:rPr>
        <w:t>ראש</w:t>
      </w:r>
      <w:r w:rsidR="007F0C25">
        <w:rPr>
          <w:rtl/>
        </w:rPr>
        <w:t xml:space="preserve"> </w:t>
      </w:r>
      <w:r w:rsidRPr="009A70FD">
        <w:rPr>
          <w:rtl/>
        </w:rPr>
        <w:t>הממשלה הנבחר חבר הכנסת אריאל שרון, חברי הממשלה המכהנים, חברי הממשלה</w:t>
      </w:r>
      <w:r w:rsidR="007F0C25">
        <w:rPr>
          <w:rtl/>
        </w:rPr>
        <w:t xml:space="preserve"> </w:t>
      </w:r>
      <w:r w:rsidRPr="009A70FD">
        <w:rPr>
          <w:rtl/>
        </w:rPr>
        <w:t>הנבחרים</w:t>
      </w:r>
      <w:r w:rsidR="007F0C25">
        <w:rPr>
          <w:rtl/>
        </w:rPr>
        <w:t xml:space="preserve"> </w:t>
      </w:r>
      <w:r w:rsidRPr="009A70FD">
        <w:rPr>
          <w:rtl/>
        </w:rPr>
        <w:t>ובני משפחותיהם, ראש הסיעה הגדולה באופוזיציה חבר הכנסת יוסי שריד, חברי</w:t>
      </w:r>
      <w:r w:rsidR="007F0C25">
        <w:rPr>
          <w:rtl/>
        </w:rPr>
        <w:t xml:space="preserve"> </w:t>
      </w:r>
      <w:r w:rsidRPr="009A70FD">
        <w:rPr>
          <w:rtl/>
        </w:rPr>
        <w:t>הכנסת, חברי הכנסת לשעבר, נשיא בית</w:t>
      </w:r>
      <w:r w:rsidR="007F0C25">
        <w:rPr>
          <w:rtl/>
        </w:rPr>
        <w:t>-</w:t>
      </w:r>
      <w:r w:rsidRPr="009A70FD">
        <w:rPr>
          <w:rtl/>
        </w:rPr>
        <w:t>המשפט העליון ושופטיו, שופטי בית</w:t>
      </w:r>
      <w:r w:rsidR="007F0C25">
        <w:rPr>
          <w:rtl/>
        </w:rPr>
        <w:t>-</w:t>
      </w:r>
      <w:r w:rsidRPr="009A70FD">
        <w:rPr>
          <w:rtl/>
        </w:rPr>
        <w:t>המשפט העליון</w:t>
      </w:r>
      <w:r w:rsidR="007F0C25">
        <w:rPr>
          <w:rtl/>
        </w:rPr>
        <w:t xml:space="preserve"> </w:t>
      </w:r>
      <w:r w:rsidRPr="009A70FD">
        <w:rPr>
          <w:rtl/>
        </w:rPr>
        <w:t>לשעבר,</w:t>
      </w:r>
      <w:r w:rsidR="007F0C25">
        <w:rPr>
          <w:rtl/>
        </w:rPr>
        <w:t xml:space="preserve"> </w:t>
      </w:r>
      <w:r w:rsidRPr="009A70FD">
        <w:rPr>
          <w:rtl/>
        </w:rPr>
        <w:t>מבקר</w:t>
      </w:r>
      <w:r w:rsidR="007F0C25">
        <w:rPr>
          <w:rtl/>
        </w:rPr>
        <w:t xml:space="preserve"> </w:t>
      </w:r>
      <w:r w:rsidRPr="009A70FD">
        <w:rPr>
          <w:rtl/>
        </w:rPr>
        <w:t>המדינה ומבקרת המדינה לשעבר, נשיא המדינה לשעבר, הגברת הרצוג, ראשי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לשעבר,</w:t>
      </w:r>
      <w:r w:rsidR="007F0C25">
        <w:rPr>
          <w:rtl/>
        </w:rPr>
        <w:t xml:space="preserve"> </w:t>
      </w:r>
      <w:r w:rsidRPr="009A70FD">
        <w:rPr>
          <w:rtl/>
        </w:rPr>
        <w:t>יושבי</w:t>
      </w:r>
      <w:r w:rsidR="007F0C25">
        <w:rPr>
          <w:rtl/>
        </w:rPr>
        <w:t>-</w:t>
      </w:r>
      <w:r w:rsidRPr="009A70FD">
        <w:rPr>
          <w:rtl/>
        </w:rPr>
        <w:t>ראש הכנסת לשעבר ורעיותיהם, זקן הסגל הדיפלומטי וחברי הסגל</w:t>
      </w:r>
      <w:r w:rsidR="007F0C25">
        <w:rPr>
          <w:rtl/>
        </w:rPr>
        <w:t xml:space="preserve"> </w:t>
      </w:r>
      <w:r w:rsidRPr="009A70FD">
        <w:rPr>
          <w:rtl/>
        </w:rPr>
        <w:t>הדיפלומטי,</w:t>
      </w:r>
      <w:r w:rsidR="007F0C25">
        <w:rPr>
          <w:rtl/>
        </w:rPr>
        <w:t xml:space="preserve"> </w:t>
      </w:r>
      <w:r w:rsidRPr="009A70FD">
        <w:rPr>
          <w:rtl/>
        </w:rPr>
        <w:t xml:space="preserve">ראש העיר ירושלים, אורחים נכבדים </w:t>
      </w:r>
      <w:r w:rsidR="007F0C25">
        <w:rPr>
          <w:rtl/>
        </w:rPr>
        <w:t>–</w:t>
      </w:r>
      <w:r w:rsidRPr="009A70FD">
        <w:rPr>
          <w:rtl/>
        </w:rPr>
        <w:t xml:space="preserve"> אדוני ראש הממשלה, לרגע חגיגי אחד</w:t>
      </w:r>
      <w:r w:rsidR="007F0C25">
        <w:rPr>
          <w:rtl/>
        </w:rPr>
        <w:t xml:space="preserve"> </w:t>
      </w:r>
      <w:r w:rsidRPr="009A70FD">
        <w:rPr>
          <w:rtl/>
        </w:rPr>
        <w:t>אנחנו מבקשים לעצור את רכבת השדים הישראלית ולהשביע את ממשלת ישראל החדשה.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זהו</w:t>
      </w:r>
      <w:r w:rsidR="007F0C25">
        <w:rPr>
          <w:rtl/>
        </w:rPr>
        <w:t xml:space="preserve"> </w:t>
      </w:r>
      <w:r w:rsidRPr="009A70FD">
        <w:rPr>
          <w:rtl/>
        </w:rPr>
        <w:t>רגע</w:t>
      </w:r>
      <w:r w:rsidR="007F0C25">
        <w:rPr>
          <w:rtl/>
        </w:rPr>
        <w:t xml:space="preserve"> </w:t>
      </w:r>
      <w:r w:rsidRPr="009A70FD">
        <w:rPr>
          <w:rtl/>
        </w:rPr>
        <w:t>מיוחד.</w:t>
      </w:r>
      <w:r w:rsidR="007F0C25">
        <w:rPr>
          <w:rtl/>
        </w:rPr>
        <w:t xml:space="preserve"> </w:t>
      </w:r>
      <w:r w:rsidRPr="009A70FD">
        <w:rPr>
          <w:rtl/>
        </w:rPr>
        <w:t>התומכים</w:t>
      </w:r>
      <w:r w:rsidR="007F0C25">
        <w:rPr>
          <w:rtl/>
        </w:rPr>
        <w:t xml:space="preserve"> </w:t>
      </w:r>
      <w:r w:rsidRPr="009A70FD">
        <w:rPr>
          <w:rtl/>
        </w:rPr>
        <w:t>המושבעים</w:t>
      </w:r>
      <w:r w:rsidR="007F0C25">
        <w:rPr>
          <w:rtl/>
        </w:rPr>
        <w:t xml:space="preserve"> </w:t>
      </w:r>
      <w:r w:rsidRPr="009A70FD">
        <w:rPr>
          <w:rtl/>
        </w:rPr>
        <w:t>נושאים תפילה כי כל תקוותיהם יהפכו את</w:t>
      </w:r>
      <w:r w:rsidR="007F0C25">
        <w:rPr>
          <w:rtl/>
        </w:rPr>
        <w:t xml:space="preserve"> </w:t>
      </w:r>
      <w:r w:rsidRPr="009A70FD">
        <w:rPr>
          <w:rtl/>
        </w:rPr>
        <w:t>המציאות</w:t>
      </w:r>
      <w:r w:rsidR="007F0C25">
        <w:rPr>
          <w:rtl/>
        </w:rPr>
        <w:t xml:space="preserve"> </w:t>
      </w:r>
      <w:r w:rsidRPr="009A70FD">
        <w:rPr>
          <w:rtl/>
        </w:rPr>
        <w:t>לאחרת, טובה יותר. והמתנגדים משתדלים להתעלות מעל לשיקולי הרגע, ומקווים</w:t>
      </w:r>
      <w:r w:rsidR="007F0C25">
        <w:rPr>
          <w:rtl/>
        </w:rPr>
        <w:t xml:space="preserve"> –</w:t>
      </w:r>
      <w:r w:rsidRPr="009A70FD">
        <w:rPr>
          <w:rtl/>
        </w:rPr>
        <w:t xml:space="preserve"> לטובת כולנו </w:t>
      </w:r>
      <w:r w:rsidR="007F0C25">
        <w:rPr>
          <w:rtl/>
        </w:rPr>
        <w:t>–</w:t>
      </w:r>
      <w:r w:rsidRPr="009A70FD">
        <w:rPr>
          <w:rtl/>
        </w:rPr>
        <w:t xml:space="preserve"> כי הממשלה תצליח בכל דרכיה.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בשם</w:t>
      </w:r>
      <w:r w:rsidR="007F0C25">
        <w:rPr>
          <w:rtl/>
        </w:rPr>
        <w:t xml:space="preserve"> </w:t>
      </w:r>
      <w:r w:rsidRPr="009A70FD">
        <w:rPr>
          <w:rtl/>
        </w:rPr>
        <w:t>אלה</w:t>
      </w:r>
      <w:r w:rsidR="007F0C25">
        <w:rPr>
          <w:rtl/>
        </w:rPr>
        <w:t xml:space="preserve"> </w:t>
      </w:r>
      <w:r w:rsidRPr="009A70FD">
        <w:rPr>
          <w:rtl/>
        </w:rPr>
        <w:t>ובשם</w:t>
      </w:r>
      <w:r w:rsidR="007F0C25">
        <w:rPr>
          <w:rtl/>
        </w:rPr>
        <w:t xml:space="preserve"> </w:t>
      </w:r>
      <w:r w:rsidRPr="009A70FD">
        <w:rPr>
          <w:rtl/>
        </w:rPr>
        <w:t>אלה,</w:t>
      </w:r>
      <w:r w:rsidR="007F0C25">
        <w:rPr>
          <w:rtl/>
        </w:rPr>
        <w:t xml:space="preserve"> </w:t>
      </w:r>
      <w:r w:rsidRPr="009A70FD">
        <w:rPr>
          <w:rtl/>
        </w:rPr>
        <w:t>אני מבקש לאחל לך ולממשלתך ברכות הצלחה, תפילות לדרך;</w:t>
      </w:r>
      <w:r w:rsidR="007F0C25">
        <w:rPr>
          <w:rtl/>
        </w:rPr>
        <w:t xml:space="preserve"> </w:t>
      </w:r>
      <w:r w:rsidRPr="009A70FD">
        <w:rPr>
          <w:rtl/>
        </w:rPr>
        <w:t>תפילות</w:t>
      </w:r>
      <w:r w:rsidR="007F0C25">
        <w:rPr>
          <w:rtl/>
        </w:rPr>
        <w:t xml:space="preserve"> </w:t>
      </w:r>
      <w:r w:rsidRPr="009A70FD">
        <w:rPr>
          <w:rtl/>
        </w:rPr>
        <w:t>לשלומה</w:t>
      </w:r>
      <w:r w:rsidR="007F0C25">
        <w:rPr>
          <w:rtl/>
        </w:rPr>
        <w:t xml:space="preserve"> </w:t>
      </w:r>
      <w:r w:rsidRPr="009A70FD">
        <w:rPr>
          <w:rtl/>
        </w:rPr>
        <w:t>של המדינה, להגנה עליה, לסוכת שלום מעל לראשה, לאור ואמת לראשיה,</w:t>
      </w:r>
      <w:r w:rsidR="007F0C25">
        <w:rPr>
          <w:rtl/>
        </w:rPr>
        <w:t xml:space="preserve"> </w:t>
      </w:r>
      <w:r w:rsidRPr="009A70FD">
        <w:rPr>
          <w:rtl/>
        </w:rPr>
        <w:t>שריה</w:t>
      </w:r>
      <w:r w:rsidR="007F0C25">
        <w:rPr>
          <w:rtl/>
        </w:rPr>
        <w:t xml:space="preserve"> </w:t>
      </w:r>
      <w:r w:rsidRPr="009A70FD">
        <w:rPr>
          <w:rtl/>
        </w:rPr>
        <w:t>ויועציה,</w:t>
      </w:r>
      <w:r w:rsidR="007F0C25">
        <w:rPr>
          <w:rtl/>
        </w:rPr>
        <w:t xml:space="preserve"> </w:t>
      </w:r>
      <w:r w:rsidRPr="009A70FD">
        <w:rPr>
          <w:rtl/>
        </w:rPr>
        <w:t>והחשובה</w:t>
      </w:r>
      <w:r w:rsidR="007F0C25">
        <w:rPr>
          <w:rtl/>
        </w:rPr>
        <w:t xml:space="preserve"> </w:t>
      </w:r>
      <w:r w:rsidRPr="009A70FD">
        <w:rPr>
          <w:rtl/>
        </w:rPr>
        <w:t>שבתפילות, בפנייה ישירה לאל שבשמים: תן שלום בארץ ושמחת</w:t>
      </w:r>
      <w:r w:rsidR="007F0C25">
        <w:rPr>
          <w:rtl/>
        </w:rPr>
        <w:t xml:space="preserve"> </w:t>
      </w:r>
      <w:r w:rsidRPr="009A70FD">
        <w:rPr>
          <w:rtl/>
        </w:rPr>
        <w:t>עולם לכל יושביה.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מבקש</w:t>
      </w:r>
      <w:r w:rsidR="007F0C25">
        <w:rPr>
          <w:rtl/>
        </w:rPr>
        <w:t xml:space="preserve"> </w:t>
      </w:r>
      <w:r w:rsidRPr="009A70FD">
        <w:rPr>
          <w:rtl/>
        </w:rPr>
        <w:t>להודות, בשם הכנסת, לראש הממשלה היוצא, חבר הכנסת אהוד ברק, ולכל</w:t>
      </w:r>
      <w:r w:rsidR="007F0C25">
        <w:rPr>
          <w:rtl/>
        </w:rPr>
        <w:t xml:space="preserve"> </w:t>
      </w:r>
      <w:r w:rsidRPr="009A70FD">
        <w:rPr>
          <w:rtl/>
        </w:rPr>
        <w:t>שרי</w:t>
      </w:r>
      <w:r w:rsidR="007F0C25">
        <w:rPr>
          <w:rtl/>
        </w:rPr>
        <w:t xml:space="preserve"> </w:t>
      </w:r>
      <w:r w:rsidRPr="009A70FD">
        <w:rPr>
          <w:rtl/>
        </w:rPr>
        <w:t>ממשלתו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הרצון והתרומה, על התעוזה והאחריות. מעבר לכל היבט אישי, איש לא</w:t>
      </w:r>
      <w:r w:rsidR="007F0C25">
        <w:rPr>
          <w:rtl/>
        </w:rPr>
        <w:t xml:space="preserve"> </w:t>
      </w:r>
      <w:r w:rsidRPr="009A70FD">
        <w:rPr>
          <w:rtl/>
        </w:rPr>
        <w:t>ייקח</w:t>
      </w:r>
      <w:r w:rsidR="007F0C25">
        <w:rPr>
          <w:rtl/>
        </w:rPr>
        <w:t xml:space="preserve"> </w:t>
      </w:r>
      <w:r w:rsidRPr="009A70FD">
        <w:rPr>
          <w:rtl/>
        </w:rPr>
        <w:t>ממך,</w:t>
      </w:r>
      <w:r w:rsidR="007F0C25">
        <w:rPr>
          <w:rtl/>
        </w:rPr>
        <w:t xml:space="preserve"> </w:t>
      </w:r>
      <w:r w:rsidRPr="009A70FD">
        <w:rPr>
          <w:rtl/>
        </w:rPr>
        <w:t>אהוד</w:t>
      </w:r>
      <w:r w:rsidR="007F0C25">
        <w:rPr>
          <w:rtl/>
        </w:rPr>
        <w:t xml:space="preserve"> </w:t>
      </w:r>
      <w:r w:rsidRPr="009A70FD">
        <w:rPr>
          <w:rtl/>
        </w:rPr>
        <w:t>ברק,</w:t>
      </w:r>
      <w:r w:rsidR="007F0C25">
        <w:rPr>
          <w:rtl/>
        </w:rPr>
        <w:t xml:space="preserve"> </w:t>
      </w:r>
      <w:r w:rsidRPr="009A70FD">
        <w:rPr>
          <w:rtl/>
        </w:rPr>
        <w:t>את תרומתך לתפארתה של מדינת ישראל. אין לי ספק, כי לימים</w:t>
      </w:r>
      <w:r w:rsidR="007F0C25">
        <w:rPr>
          <w:rtl/>
        </w:rPr>
        <w:t xml:space="preserve"> </w:t>
      </w:r>
      <w:r w:rsidRPr="009A70FD">
        <w:rPr>
          <w:rtl/>
        </w:rPr>
        <w:t>יסתבר, כי משפט ההיסטוריה יהיה נדיב יותר מפסק</w:t>
      </w:r>
      <w:r w:rsidR="007F0C25">
        <w:rPr>
          <w:rtl/>
        </w:rPr>
        <w:t>-</w:t>
      </w:r>
      <w:r w:rsidRPr="009A70FD">
        <w:rPr>
          <w:rtl/>
        </w:rPr>
        <w:t>דינו של הבוחר.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 ראש הממשלה, בשנים האחרונות פסעה ישראל במשעול השלום, בדרך המוליכה מן</w:t>
      </w:r>
      <w:r w:rsidR="007F0C25">
        <w:rPr>
          <w:rtl/>
        </w:rPr>
        <w:t xml:space="preserve"> </w:t>
      </w:r>
      <w:r w:rsidRPr="009A70FD">
        <w:rPr>
          <w:rtl/>
        </w:rPr>
        <w:t>האיבה</w:t>
      </w:r>
      <w:r w:rsidR="007F0C25">
        <w:rPr>
          <w:rtl/>
        </w:rPr>
        <w:t xml:space="preserve"> </w:t>
      </w:r>
      <w:r w:rsidRPr="009A70FD">
        <w:rPr>
          <w:rtl/>
        </w:rPr>
        <w:t>אל התקווה.</w:t>
      </w:r>
      <w:r w:rsidR="007F0C25">
        <w:rPr>
          <w:rtl/>
        </w:rPr>
        <w:t xml:space="preserve"> </w:t>
      </w:r>
      <w:r w:rsidRPr="009A70FD">
        <w:rPr>
          <w:rtl/>
        </w:rPr>
        <w:t>רבים, חברי כל המחנות הישראליים, מי לכתחילה כיוזם ודוחף</w:t>
      </w:r>
      <w:r w:rsidR="007F0C25">
        <w:rPr>
          <w:rtl/>
        </w:rPr>
        <w:t xml:space="preserve"> </w:t>
      </w:r>
      <w:r w:rsidRPr="009A70FD">
        <w:rPr>
          <w:rtl/>
        </w:rPr>
        <w:t>ומי</w:t>
      </w:r>
      <w:r w:rsidR="007F0C25">
        <w:rPr>
          <w:rtl/>
        </w:rPr>
        <w:t xml:space="preserve"> </w:t>
      </w:r>
      <w:r w:rsidRPr="009A70FD">
        <w:rPr>
          <w:rtl/>
        </w:rPr>
        <w:t>בדיעבד</w:t>
      </w:r>
      <w:r w:rsidR="007F0C25">
        <w:rPr>
          <w:rtl/>
        </w:rPr>
        <w:t xml:space="preserve"> </w:t>
      </w:r>
      <w:r w:rsidRPr="009A70FD">
        <w:rPr>
          <w:rtl/>
        </w:rPr>
        <w:t>כמקבל עליו את הדין, רצו לתת צ'אנס לשלום, לתת סיכוי לעתיד ילדינו. ישראל</w:t>
      </w:r>
      <w:r w:rsidR="007F0C25">
        <w:rPr>
          <w:rtl/>
        </w:rPr>
        <w:t xml:space="preserve"> </w:t>
      </w:r>
      <w:r w:rsidRPr="009A70FD">
        <w:rPr>
          <w:rtl/>
        </w:rPr>
        <w:t>הלכה</w:t>
      </w:r>
      <w:r w:rsidR="007F0C25">
        <w:rPr>
          <w:rtl/>
        </w:rPr>
        <w:t xml:space="preserve"> </w:t>
      </w:r>
      <w:r w:rsidRPr="009A70FD">
        <w:rPr>
          <w:rtl/>
        </w:rPr>
        <w:t>מרחקים</w:t>
      </w:r>
      <w:r w:rsidR="007F0C25">
        <w:rPr>
          <w:rtl/>
        </w:rPr>
        <w:t xml:space="preserve"> </w:t>
      </w:r>
      <w:r w:rsidRPr="009A70FD">
        <w:rPr>
          <w:rtl/>
        </w:rPr>
        <w:t>גדולים קדימה, וגם בהם אין די, עדיין, כדי לגשר על פני תהום התסכול</w:t>
      </w:r>
      <w:r w:rsidR="007F0C25">
        <w:rPr>
          <w:rtl/>
        </w:rPr>
        <w:t xml:space="preserve"> </w:t>
      </w:r>
      <w:r w:rsidRPr="009A70FD">
        <w:rPr>
          <w:rtl/>
        </w:rPr>
        <w:t>והייאוש</w:t>
      </w:r>
      <w:r w:rsidR="007F0C25">
        <w:rPr>
          <w:rtl/>
        </w:rPr>
        <w:t xml:space="preserve"> </w:t>
      </w:r>
      <w:r w:rsidRPr="009A70FD">
        <w:rPr>
          <w:rtl/>
        </w:rPr>
        <w:t>הפעורה</w:t>
      </w:r>
      <w:r w:rsidR="007F0C25">
        <w:rPr>
          <w:rtl/>
        </w:rPr>
        <w:t xml:space="preserve"> </w:t>
      </w:r>
      <w:r w:rsidRPr="009A70FD">
        <w:rPr>
          <w:rtl/>
        </w:rPr>
        <w:t>בינינו</w:t>
      </w:r>
      <w:r w:rsidR="007F0C25">
        <w:rPr>
          <w:rtl/>
        </w:rPr>
        <w:t xml:space="preserve"> </w:t>
      </w:r>
      <w:r w:rsidRPr="009A70FD">
        <w:rPr>
          <w:rtl/>
        </w:rPr>
        <w:t>לבין</w:t>
      </w:r>
      <w:r w:rsidR="007F0C25">
        <w:rPr>
          <w:rtl/>
        </w:rPr>
        <w:t xml:space="preserve"> </w:t>
      </w:r>
      <w:r w:rsidRPr="009A70FD">
        <w:rPr>
          <w:rtl/>
        </w:rPr>
        <w:t>העם</w:t>
      </w:r>
      <w:r w:rsidR="007F0C25">
        <w:rPr>
          <w:rtl/>
        </w:rPr>
        <w:t xml:space="preserve"> </w:t>
      </w:r>
      <w:r w:rsidRPr="009A70FD">
        <w:rPr>
          <w:rtl/>
        </w:rPr>
        <w:t>הפלסטיני, שכנינו למקום המגורים המשותף לשני</w:t>
      </w:r>
      <w:r w:rsidR="007F0C25">
        <w:rPr>
          <w:rtl/>
        </w:rPr>
        <w:t xml:space="preserve"> </w:t>
      </w:r>
      <w:r w:rsidRPr="009A70FD">
        <w:rPr>
          <w:rtl/>
        </w:rPr>
        <w:t>העמים בארץ האחת הזאת.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בכאב</w:t>
      </w:r>
      <w:r w:rsidR="007F0C25">
        <w:rPr>
          <w:rtl/>
        </w:rPr>
        <w:t xml:space="preserve"> </w:t>
      </w:r>
      <w:r w:rsidRPr="009A70FD">
        <w:rPr>
          <w:rtl/>
        </w:rPr>
        <w:t>ובדם</w:t>
      </w:r>
      <w:r w:rsidR="007F0C25">
        <w:rPr>
          <w:rtl/>
        </w:rPr>
        <w:t xml:space="preserve"> </w:t>
      </w:r>
      <w:r w:rsidRPr="009A70FD">
        <w:rPr>
          <w:rtl/>
        </w:rPr>
        <w:t>הסתבר לנו, כי השלום עוד לא התנחל בלבבות בני המזרח התיכון, כדי</w:t>
      </w:r>
      <w:r w:rsidR="007F0C25">
        <w:rPr>
          <w:rtl/>
        </w:rPr>
        <w:t xml:space="preserve"> </w:t>
      </w:r>
      <w:r w:rsidRPr="009A70FD">
        <w:rPr>
          <w:rtl/>
        </w:rPr>
        <w:t>ליצור</w:t>
      </w:r>
      <w:r w:rsidR="007F0C25">
        <w:rPr>
          <w:rtl/>
        </w:rPr>
        <w:t xml:space="preserve"> </w:t>
      </w:r>
      <w:r w:rsidRPr="009A70FD">
        <w:rPr>
          <w:rtl/>
        </w:rPr>
        <w:t>כאן מציאות שלווה ומרווחת, דוגמת השלום במערב הדמוקרטי שאותו אנחנו מאחלים</w:t>
      </w:r>
      <w:r w:rsidR="007F0C25">
        <w:rPr>
          <w:rtl/>
        </w:rPr>
        <w:t xml:space="preserve"> </w:t>
      </w:r>
      <w:r w:rsidRPr="009A70FD">
        <w:rPr>
          <w:rtl/>
        </w:rPr>
        <w:t>לעצמנו</w:t>
      </w:r>
      <w:r w:rsidR="007F0C25">
        <w:rPr>
          <w:rtl/>
        </w:rPr>
        <w:t xml:space="preserve"> </w:t>
      </w:r>
      <w:r w:rsidRPr="009A70FD">
        <w:rPr>
          <w:rtl/>
        </w:rPr>
        <w:t>ולילדינו. ובאותה העת ממש הסתבר לנו, כי אין פתרון של כוח ואלימות, שיכול</w:t>
      </w:r>
      <w:r w:rsidR="007F0C25">
        <w:rPr>
          <w:rtl/>
        </w:rPr>
        <w:t xml:space="preserve"> </w:t>
      </w:r>
      <w:r w:rsidRPr="009A70FD">
        <w:rPr>
          <w:rtl/>
        </w:rPr>
        <w:t>למגר את הרצון הלאומי של העם הפלסטיני.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ובין</w:t>
      </w:r>
      <w:r w:rsidR="007F0C25">
        <w:rPr>
          <w:rtl/>
        </w:rPr>
        <w:t xml:space="preserve"> </w:t>
      </w:r>
      <w:r w:rsidRPr="009A70FD">
        <w:rPr>
          <w:rtl/>
        </w:rPr>
        <w:t>לבין, אנחנו מחפשים כיוון שאינו הכרזת מלחמה כוללת ואינו כניעה וויתור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השלום.</w:t>
      </w:r>
      <w:r w:rsidR="007F0C25">
        <w:rPr>
          <w:rtl/>
        </w:rPr>
        <w:t xml:space="preserve"> </w:t>
      </w:r>
      <w:r w:rsidRPr="009A70FD">
        <w:rPr>
          <w:rtl/>
        </w:rPr>
        <w:t>לעת</w:t>
      </w:r>
      <w:r w:rsidR="007F0C25">
        <w:rPr>
          <w:rtl/>
        </w:rPr>
        <w:t xml:space="preserve"> </w:t>
      </w:r>
      <w:r w:rsidRPr="009A70FD">
        <w:rPr>
          <w:rtl/>
        </w:rPr>
        <w:t>כזאת</w:t>
      </w:r>
      <w:r w:rsidR="007F0C25">
        <w:rPr>
          <w:rtl/>
        </w:rPr>
        <w:t xml:space="preserve"> </w:t>
      </w:r>
      <w:r w:rsidRPr="009A70FD">
        <w:rPr>
          <w:rtl/>
        </w:rPr>
        <w:t>קמה</w:t>
      </w:r>
      <w:r w:rsidR="007F0C25">
        <w:rPr>
          <w:rtl/>
        </w:rPr>
        <w:t xml:space="preserve"> </w:t>
      </w:r>
      <w:r w:rsidRPr="009A70FD">
        <w:rPr>
          <w:rtl/>
        </w:rPr>
        <w:t>ממשלת</w:t>
      </w:r>
      <w:r w:rsidR="007F0C25">
        <w:rPr>
          <w:rtl/>
        </w:rPr>
        <w:t xml:space="preserve"> </w:t>
      </w:r>
      <w:r w:rsidRPr="009A70FD">
        <w:rPr>
          <w:rtl/>
        </w:rPr>
        <w:t>האחדות</w:t>
      </w:r>
      <w:r w:rsidR="007F0C25">
        <w:rPr>
          <w:rtl/>
        </w:rPr>
        <w:t xml:space="preserve"> </w:t>
      </w:r>
      <w:r w:rsidRPr="009A70FD">
        <w:rPr>
          <w:rtl/>
        </w:rPr>
        <w:t>הלאומית;</w:t>
      </w:r>
      <w:r w:rsidR="007F0C25">
        <w:rPr>
          <w:rtl/>
        </w:rPr>
        <w:t xml:space="preserve"> </w:t>
      </w:r>
      <w:r w:rsidRPr="009A70FD">
        <w:rPr>
          <w:rtl/>
        </w:rPr>
        <w:t>כדי</w:t>
      </w:r>
      <w:r w:rsidR="007F0C25">
        <w:rPr>
          <w:rtl/>
        </w:rPr>
        <w:t xml:space="preserve"> </w:t>
      </w:r>
      <w:r w:rsidRPr="009A70FD">
        <w:rPr>
          <w:rtl/>
        </w:rPr>
        <w:t>לומר לנו ולהגיד לכל</w:t>
      </w:r>
      <w:r w:rsidR="007F0C25">
        <w:rPr>
          <w:rtl/>
        </w:rPr>
        <w:t xml:space="preserve"> </w:t>
      </w:r>
      <w:r w:rsidRPr="009A70FD">
        <w:rPr>
          <w:rtl/>
        </w:rPr>
        <w:t>סביבותינו:</w:t>
      </w:r>
      <w:r w:rsidR="007F0C25">
        <w:rPr>
          <w:rtl/>
        </w:rPr>
        <w:t xml:space="preserve"> </w:t>
      </w:r>
      <w:r w:rsidRPr="009A70FD">
        <w:rPr>
          <w:rtl/>
        </w:rPr>
        <w:t>בעתות</w:t>
      </w:r>
      <w:r w:rsidR="007F0C25">
        <w:rPr>
          <w:rtl/>
        </w:rPr>
        <w:t xml:space="preserve"> </w:t>
      </w:r>
      <w:r w:rsidRPr="009A70FD">
        <w:rPr>
          <w:rtl/>
        </w:rPr>
        <w:t>מבוכה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יחד. אנחנו אוהבי שלום ורודפי שלום, אבל אף אחד</w:t>
      </w:r>
      <w:r w:rsidR="007F0C25">
        <w:rPr>
          <w:rtl/>
        </w:rPr>
        <w:t xml:space="preserve"> </w:t>
      </w:r>
      <w:r w:rsidRPr="009A70FD">
        <w:rPr>
          <w:rtl/>
        </w:rPr>
        <w:t>מאתנו לא מוכן לשלם בעבור השלום המיוחל במחירי ביטחון ובתמורות של איבה.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הגדולה</w:t>
      </w:r>
      <w:r w:rsidR="007F0C25">
        <w:rPr>
          <w:rtl/>
        </w:rPr>
        <w:t xml:space="preserve"> </w:t>
      </w:r>
      <w:r w:rsidRPr="009A70FD">
        <w:rPr>
          <w:rtl/>
        </w:rPr>
        <w:t>הזאת,</w:t>
      </w:r>
      <w:r w:rsidR="007F0C25">
        <w:rPr>
          <w:rtl/>
        </w:rPr>
        <w:t xml:space="preserve"> </w:t>
      </w:r>
      <w:r w:rsidRPr="009A70FD">
        <w:rPr>
          <w:rtl/>
        </w:rPr>
        <w:t>ממשלת שליש הכנסת, קמה כניסיון פוליטי רחב ממדים לתת</w:t>
      </w:r>
      <w:r w:rsidR="007F0C25">
        <w:rPr>
          <w:rtl/>
        </w:rPr>
        <w:t xml:space="preserve"> </w:t>
      </w:r>
      <w:r w:rsidRPr="009A70FD">
        <w:rPr>
          <w:rtl/>
        </w:rPr>
        <w:t>לישראלי</w:t>
      </w:r>
      <w:r w:rsidR="007F0C25">
        <w:rPr>
          <w:rtl/>
        </w:rPr>
        <w:t xml:space="preserve"> </w:t>
      </w:r>
      <w:r w:rsidRPr="009A70FD">
        <w:rPr>
          <w:rtl/>
        </w:rPr>
        <w:t>ולישראליות</w:t>
      </w:r>
      <w:r w:rsidR="007F0C25">
        <w:rPr>
          <w:rtl/>
        </w:rPr>
        <w:t xml:space="preserve"> </w:t>
      </w:r>
      <w:r w:rsidRPr="009A70FD">
        <w:rPr>
          <w:rtl/>
        </w:rPr>
        <w:t>תשובה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המבוכה</w:t>
      </w:r>
      <w:r w:rsidR="007F0C25">
        <w:rPr>
          <w:rtl/>
        </w:rPr>
        <w:t xml:space="preserve"> </w:t>
      </w:r>
      <w:r w:rsidRPr="009A70FD">
        <w:rPr>
          <w:rtl/>
        </w:rPr>
        <w:t>הפוקדת</w:t>
      </w:r>
      <w:r w:rsidR="007F0C25">
        <w:rPr>
          <w:rtl/>
        </w:rPr>
        <w:t xml:space="preserve"> </w:t>
      </w:r>
      <w:r w:rsidRPr="009A70FD">
        <w:rPr>
          <w:rtl/>
        </w:rPr>
        <w:t>אותנו</w:t>
      </w:r>
      <w:r w:rsidR="007F0C25">
        <w:rPr>
          <w:rtl/>
        </w:rPr>
        <w:t xml:space="preserve"> </w:t>
      </w:r>
      <w:r w:rsidRPr="009A70FD">
        <w:rPr>
          <w:rtl/>
        </w:rPr>
        <w:t>בתקופה האחרונה. ביחד יש</w:t>
      </w:r>
      <w:r w:rsidR="007F0C25">
        <w:rPr>
          <w:rtl/>
        </w:rPr>
        <w:t xml:space="preserve"> </w:t>
      </w:r>
      <w:r w:rsidRPr="009A70FD">
        <w:rPr>
          <w:rtl/>
        </w:rPr>
        <w:t>ביטחון.</w:t>
      </w:r>
      <w:r w:rsidR="007F0C25">
        <w:rPr>
          <w:rtl/>
        </w:rPr>
        <w:t xml:space="preserve"> </w:t>
      </w:r>
      <w:r w:rsidRPr="009A70FD">
        <w:rPr>
          <w:rtl/>
        </w:rPr>
        <w:t>בצוותא</w:t>
      </w:r>
      <w:r w:rsidR="007F0C25">
        <w:rPr>
          <w:rtl/>
        </w:rPr>
        <w:t xml:space="preserve"> </w:t>
      </w:r>
      <w:r w:rsidRPr="009A70FD">
        <w:rPr>
          <w:rtl/>
        </w:rPr>
        <w:t>הפוליטית,</w:t>
      </w:r>
      <w:r w:rsidR="007F0C25">
        <w:rPr>
          <w:rtl/>
        </w:rPr>
        <w:t xml:space="preserve"> </w:t>
      </w:r>
      <w:r w:rsidRPr="009A70FD">
        <w:rPr>
          <w:rtl/>
        </w:rPr>
        <w:t>כך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מקווים, יש החוסן הלאומי הנדרש לנו כל כך</w:t>
      </w:r>
      <w:r w:rsidR="007F0C25">
        <w:rPr>
          <w:rtl/>
        </w:rPr>
        <w:t xml:space="preserve"> </w:t>
      </w:r>
      <w:r w:rsidRPr="009A70FD">
        <w:rPr>
          <w:rtl/>
        </w:rPr>
        <w:t>בימים אלה.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הטרור</w:t>
      </w:r>
      <w:r w:rsidR="007F0C25">
        <w:rPr>
          <w:rtl/>
        </w:rPr>
        <w:t xml:space="preserve"> </w:t>
      </w:r>
      <w:r w:rsidRPr="009A70FD">
        <w:rPr>
          <w:rtl/>
        </w:rPr>
        <w:t>מנסה</w:t>
      </w:r>
      <w:r w:rsidR="007F0C25">
        <w:rPr>
          <w:rtl/>
        </w:rPr>
        <w:t xml:space="preserve"> </w:t>
      </w:r>
      <w:r w:rsidRPr="009A70FD">
        <w:rPr>
          <w:rtl/>
        </w:rPr>
        <w:t>להפחיד</w:t>
      </w:r>
      <w:r w:rsidR="007F0C25">
        <w:rPr>
          <w:rtl/>
        </w:rPr>
        <w:t xml:space="preserve"> </w:t>
      </w:r>
      <w:r w:rsidRPr="009A70FD">
        <w:rPr>
          <w:rtl/>
        </w:rPr>
        <w:t>אותנו.</w:t>
      </w:r>
      <w:r w:rsidR="007F0C25">
        <w:rPr>
          <w:rtl/>
        </w:rPr>
        <w:t xml:space="preserve"> </w:t>
      </w:r>
      <w:r w:rsidRPr="009A70FD">
        <w:rPr>
          <w:rtl/>
        </w:rPr>
        <w:t>בחוץ משכלת החרב, ובתוך החדרים אימה. והתשובה</w:t>
      </w:r>
      <w:r w:rsidR="007F0C25">
        <w:rPr>
          <w:rtl/>
        </w:rPr>
        <w:t xml:space="preserve"> </w:t>
      </w:r>
      <w:r w:rsidRPr="009A70FD">
        <w:rPr>
          <w:rtl/>
        </w:rPr>
        <w:t>שלנו</w:t>
      </w:r>
      <w:r w:rsidR="007F0C25">
        <w:rPr>
          <w:rtl/>
        </w:rPr>
        <w:t xml:space="preserve"> </w:t>
      </w:r>
      <w:r w:rsidRPr="009A70FD">
        <w:rPr>
          <w:rtl/>
        </w:rPr>
        <w:t>ברורה</w:t>
      </w:r>
      <w:r w:rsidR="007F0C25">
        <w:rPr>
          <w:rtl/>
        </w:rPr>
        <w:t xml:space="preserve"> </w:t>
      </w:r>
      <w:r w:rsidRPr="009A70FD">
        <w:rPr>
          <w:rtl/>
        </w:rPr>
        <w:t>ומלאת</w:t>
      </w:r>
      <w:r w:rsidR="007F0C25">
        <w:rPr>
          <w:rtl/>
        </w:rPr>
        <w:t xml:space="preserve"> </w:t>
      </w:r>
      <w:r w:rsidRPr="009A70FD">
        <w:rPr>
          <w:rtl/>
        </w:rPr>
        <w:t>עוצמה: אנחנו רוצים שלום ומוכנים למאבק. אנחנו ביחד, כדי שאף</w:t>
      </w:r>
      <w:r w:rsidR="007F0C25">
        <w:rPr>
          <w:rtl/>
        </w:rPr>
        <w:t xml:space="preserve"> </w:t>
      </w:r>
      <w:r w:rsidRPr="009A70FD">
        <w:rPr>
          <w:rtl/>
        </w:rPr>
        <w:t>אויב</w:t>
      </w:r>
      <w:r w:rsidR="007F0C25">
        <w:rPr>
          <w:rtl/>
        </w:rPr>
        <w:t xml:space="preserve"> </w:t>
      </w:r>
      <w:r w:rsidRPr="009A70FD">
        <w:rPr>
          <w:rtl/>
        </w:rPr>
        <w:t>לא יבין אותנו לא נכון. אנחנו לא תמיד מסכימים זה עם זה, אבל אנחנו תמיד שם</w:t>
      </w:r>
      <w:r w:rsidR="007F0C25">
        <w:rPr>
          <w:rtl/>
        </w:rPr>
        <w:t xml:space="preserve"> </w:t>
      </w: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למען</w:t>
      </w:r>
      <w:r w:rsidR="007F0C25">
        <w:rPr>
          <w:rtl/>
        </w:rPr>
        <w:t xml:space="preserve"> </w:t>
      </w:r>
      <w:r w:rsidRPr="009A70FD">
        <w:rPr>
          <w:rtl/>
        </w:rPr>
        <w:t>זה, כאשר קמים עלינו להורגנו. ידעו להם אויבינו: אנחנו רוצים שלום, אבל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מתוך</w:t>
      </w:r>
      <w:r w:rsidR="007F0C25">
        <w:rPr>
          <w:rtl/>
        </w:rPr>
        <w:t xml:space="preserve"> </w:t>
      </w:r>
      <w:r w:rsidRPr="009A70FD">
        <w:rPr>
          <w:rtl/>
        </w:rPr>
        <w:t>כניעה</w:t>
      </w:r>
      <w:r w:rsidR="007F0C25">
        <w:rPr>
          <w:rtl/>
        </w:rPr>
        <w:t xml:space="preserve"> </w:t>
      </w:r>
      <w:r w:rsidRPr="009A70FD">
        <w:rPr>
          <w:rtl/>
        </w:rPr>
        <w:t>לאלימות</w:t>
      </w:r>
      <w:r w:rsidR="007F0C25">
        <w:rPr>
          <w:rtl/>
        </w:rPr>
        <w:t xml:space="preserve"> </w:t>
      </w:r>
      <w:r w:rsidRPr="009A70FD">
        <w:rPr>
          <w:rtl/>
        </w:rPr>
        <w:t>ולהרג.</w:t>
      </w:r>
      <w:r w:rsidR="007F0C25">
        <w:rPr>
          <w:rtl/>
        </w:rPr>
        <w:t xml:space="preserve"> </w:t>
      </w:r>
      <w:r w:rsidRPr="009A70FD">
        <w:rPr>
          <w:rtl/>
        </w:rPr>
        <w:t>אנחנו נדיבים לשותפי אמת, אבל קשוחי מעשה בזמן</w:t>
      </w:r>
      <w:r w:rsidR="007F0C25">
        <w:rPr>
          <w:rtl/>
        </w:rPr>
        <w:t xml:space="preserve"> </w:t>
      </w:r>
      <w:r w:rsidRPr="009A70FD">
        <w:rPr>
          <w:rtl/>
        </w:rPr>
        <w:t>המריבה.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ועל כך נוסיף, אדוני ראש הממשלה, אחדות וחוסן לא יושגו לעולם רק באמצעותם של</w:t>
      </w:r>
      <w:r w:rsidR="007F0C25">
        <w:rPr>
          <w:rtl/>
        </w:rPr>
        <w:t xml:space="preserve"> </w:t>
      </w:r>
      <w:r w:rsidRPr="009A70FD">
        <w:rPr>
          <w:rtl/>
        </w:rPr>
        <w:t>פתרונות</w:t>
      </w:r>
      <w:r w:rsidR="007F0C25">
        <w:rPr>
          <w:rtl/>
        </w:rPr>
        <w:t xml:space="preserve"> </w:t>
      </w:r>
      <w:r w:rsidRPr="009A70FD">
        <w:rPr>
          <w:rtl/>
        </w:rPr>
        <w:t>פוליטיים וקואליציוניים.</w:t>
      </w:r>
      <w:r w:rsidR="007F0C25">
        <w:rPr>
          <w:rtl/>
        </w:rPr>
        <w:t xml:space="preserve"> </w:t>
      </w:r>
      <w:r w:rsidRPr="009A70FD">
        <w:rPr>
          <w:rtl/>
        </w:rPr>
        <w:t>אחדות אמת מצריכה הידברות מתמדת, הקשבה, יכולת</w:t>
      </w:r>
      <w:r w:rsidR="007F0C25">
        <w:rPr>
          <w:rtl/>
        </w:rPr>
        <w:t xml:space="preserve"> </w:t>
      </w:r>
      <w:r w:rsidRPr="009A70FD">
        <w:rPr>
          <w:rtl/>
        </w:rPr>
        <w:t>לפשרה</w:t>
      </w:r>
      <w:r w:rsidR="007F0C25">
        <w:rPr>
          <w:rtl/>
        </w:rPr>
        <w:t xml:space="preserve"> </w:t>
      </w:r>
      <w:r w:rsidRPr="009A70FD">
        <w:rPr>
          <w:rtl/>
        </w:rPr>
        <w:t>ורצון</w:t>
      </w:r>
      <w:r w:rsidR="007F0C25">
        <w:rPr>
          <w:rtl/>
        </w:rPr>
        <w:t xml:space="preserve"> </w:t>
      </w:r>
      <w:r w:rsidRPr="009A70FD">
        <w:rPr>
          <w:rtl/>
        </w:rPr>
        <w:t>לוויתור. חוסן נוצר בבתי</w:t>
      </w:r>
      <w:r w:rsidR="007F0C25">
        <w:rPr>
          <w:rtl/>
        </w:rPr>
        <w:t>-</w:t>
      </w:r>
      <w:r w:rsidRPr="009A70FD">
        <w:rPr>
          <w:rtl/>
        </w:rPr>
        <w:t>הספר, בתנועות הנוער, בחברה ובקהילה, ולשם</w:t>
      </w:r>
      <w:r w:rsidR="007F0C25">
        <w:rPr>
          <w:rtl/>
        </w:rPr>
        <w:t xml:space="preserve"> </w:t>
      </w:r>
      <w:r w:rsidRPr="009A70FD">
        <w:rPr>
          <w:rtl/>
        </w:rPr>
        <w:t>אנחנו חייבים להפנות עוד ועוד משאבים למען בנייתה של חברה חזקה ויציבה הרבה יותר.</w:t>
      </w:r>
      <w:r w:rsidR="007F0C25">
        <w:rPr>
          <w:rtl/>
        </w:rPr>
        <w:t xml:space="preserve"> </w:t>
      </w:r>
      <w:r w:rsidRPr="009A70FD">
        <w:rPr>
          <w:rtl/>
        </w:rPr>
        <w:t>אלה</w:t>
      </w:r>
      <w:r w:rsidR="007F0C25">
        <w:rPr>
          <w:rtl/>
        </w:rPr>
        <w:t xml:space="preserve"> </w:t>
      </w:r>
      <w:r w:rsidRPr="009A70FD">
        <w:rPr>
          <w:rtl/>
        </w:rPr>
        <w:t>הם</w:t>
      </w:r>
      <w:r w:rsidR="007F0C25">
        <w:rPr>
          <w:rtl/>
        </w:rPr>
        <w:t xml:space="preserve"> </w:t>
      </w:r>
      <w:r w:rsidRPr="009A70FD">
        <w:rPr>
          <w:rtl/>
        </w:rPr>
        <w:t>אתגריה</w:t>
      </w:r>
      <w:r w:rsidR="007F0C25">
        <w:rPr>
          <w:rtl/>
        </w:rPr>
        <w:t xml:space="preserve"> </w:t>
      </w:r>
      <w:r w:rsidRPr="009A70FD">
        <w:rPr>
          <w:rtl/>
        </w:rPr>
        <w:t>החברתיים</w:t>
      </w:r>
      <w:r w:rsidR="007F0C25">
        <w:rPr>
          <w:rtl/>
        </w:rPr>
        <w:t xml:space="preserve"> </w:t>
      </w:r>
      <w:r w:rsidRPr="009A70FD">
        <w:rPr>
          <w:rtl/>
        </w:rPr>
        <w:t>והאנושיים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הממשלה,</w:t>
      </w:r>
      <w:r w:rsidR="007F0C25">
        <w:rPr>
          <w:rtl/>
        </w:rPr>
        <w:t xml:space="preserve"> </w:t>
      </w:r>
      <w:r w:rsidRPr="009A70FD">
        <w:rPr>
          <w:rtl/>
        </w:rPr>
        <w:t>החשובים לא פחות מהדיפלומטיה</w:t>
      </w:r>
      <w:r w:rsidR="007F0C25">
        <w:rPr>
          <w:rtl/>
        </w:rPr>
        <w:t xml:space="preserve"> </w:t>
      </w:r>
      <w:r w:rsidRPr="009A70FD">
        <w:rPr>
          <w:rtl/>
        </w:rPr>
        <w:t>ומהמלחמה.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ראש</w:t>
      </w:r>
      <w:r w:rsidR="007F0C25">
        <w:rPr>
          <w:rtl/>
        </w:rPr>
        <w:t xml:space="preserve"> </w:t>
      </w:r>
      <w:r w:rsidRPr="009A70FD">
        <w:rPr>
          <w:rtl/>
        </w:rPr>
        <w:t>הממשלה,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מי שרצה אותך כראש ממשלה </w:t>
      </w:r>
      <w:r w:rsidR="007F0C25">
        <w:rPr>
          <w:rtl/>
        </w:rPr>
        <w:t>–</w:t>
      </w:r>
      <w:r w:rsidRPr="009A70FD">
        <w:rPr>
          <w:rtl/>
        </w:rPr>
        <w:t xml:space="preserve"> קיבל אותך כראש ממשלה. וחלק</w:t>
      </w:r>
      <w:r w:rsidR="007F0C25">
        <w:rPr>
          <w:rtl/>
        </w:rPr>
        <w:t xml:space="preserve"> </w:t>
      </w:r>
      <w:r w:rsidRPr="009A70FD">
        <w:rPr>
          <w:rtl/>
        </w:rPr>
        <w:t>מאלה</w:t>
      </w:r>
      <w:r w:rsidR="007F0C25">
        <w:rPr>
          <w:rtl/>
        </w:rPr>
        <w:t xml:space="preserve"> </w:t>
      </w:r>
      <w:r w:rsidRPr="009A70FD">
        <w:rPr>
          <w:rtl/>
        </w:rPr>
        <w:t>שלא</w:t>
      </w:r>
      <w:r w:rsidR="007F0C25">
        <w:rPr>
          <w:rtl/>
        </w:rPr>
        <w:t xml:space="preserve"> </w:t>
      </w:r>
      <w:r w:rsidRPr="009A70FD">
        <w:rPr>
          <w:rtl/>
        </w:rPr>
        <w:t>רצו</w:t>
      </w:r>
      <w:r w:rsidR="007F0C25">
        <w:rPr>
          <w:rtl/>
        </w:rPr>
        <w:t xml:space="preserve"> </w:t>
      </w:r>
      <w:r w:rsidRPr="009A70FD">
        <w:rPr>
          <w:rtl/>
        </w:rPr>
        <w:t>אותך כראש ממשלה, קיבלו את הכרעת הבוחר והצטרפו לממשלה שבראשותך.</w:t>
      </w:r>
      <w:r w:rsidR="007F0C25">
        <w:rPr>
          <w:rtl/>
        </w:rPr>
        <w:t xml:space="preserve"> </w:t>
      </w:r>
      <w:r w:rsidRPr="009A70FD">
        <w:rPr>
          <w:rtl/>
        </w:rPr>
        <w:t>ישראל אמרה את דברה הדמוקרטי.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פונה</w:t>
      </w:r>
      <w:r w:rsidR="007F0C25">
        <w:rPr>
          <w:rtl/>
        </w:rPr>
        <w:t xml:space="preserve"> </w:t>
      </w:r>
      <w:r w:rsidRPr="009A70FD">
        <w:rPr>
          <w:rtl/>
        </w:rPr>
        <w:t>למנהיגי</w:t>
      </w:r>
      <w:r w:rsidR="007F0C25">
        <w:rPr>
          <w:rtl/>
        </w:rPr>
        <w:t xml:space="preserve"> </w:t>
      </w:r>
      <w:r w:rsidRPr="009A70FD">
        <w:rPr>
          <w:rtl/>
        </w:rPr>
        <w:t>העולם,</w:t>
      </w:r>
      <w:r w:rsidR="007F0C25">
        <w:rPr>
          <w:rtl/>
        </w:rPr>
        <w:t xml:space="preserve"> </w:t>
      </w:r>
      <w:r w:rsidRPr="009A70FD">
        <w:rPr>
          <w:rtl/>
        </w:rPr>
        <w:t>בשם</w:t>
      </w:r>
      <w:r w:rsidR="007F0C25">
        <w:rPr>
          <w:rtl/>
        </w:rPr>
        <w:t xml:space="preserve"> </w:t>
      </w:r>
      <w:r w:rsidRPr="009A70FD">
        <w:rPr>
          <w:rtl/>
        </w:rPr>
        <w:t>כנסת</w:t>
      </w:r>
      <w:r w:rsidR="007F0C25">
        <w:rPr>
          <w:rtl/>
        </w:rPr>
        <w:t xml:space="preserve"> </w:t>
      </w:r>
      <w:r w:rsidRPr="009A70FD">
        <w:rPr>
          <w:rtl/>
        </w:rPr>
        <w:t xml:space="preserve">ישראל, המייצגת את כלל ישראל </w:t>
      </w:r>
      <w:r w:rsidR="007F0C25">
        <w:rPr>
          <w:rtl/>
        </w:rPr>
        <w:t>–</w:t>
      </w:r>
      <w:r w:rsidRPr="009A70FD">
        <w:rPr>
          <w:rtl/>
        </w:rPr>
        <w:t xml:space="preserve"> מרגע</w:t>
      </w:r>
      <w:r w:rsidR="007F0C25">
        <w:rPr>
          <w:rtl/>
        </w:rPr>
        <w:t xml:space="preserve"> </w:t>
      </w:r>
      <w:r w:rsidRPr="009A70FD">
        <w:rPr>
          <w:rtl/>
        </w:rPr>
        <w:t>ההכרעה</w:t>
      </w:r>
      <w:r w:rsidR="007F0C25">
        <w:rPr>
          <w:rtl/>
        </w:rPr>
        <w:t xml:space="preserve"> </w:t>
      </w:r>
      <w:r w:rsidRPr="009A70FD">
        <w:rPr>
          <w:rtl/>
        </w:rPr>
        <w:t>ואילך,</w:t>
      </w:r>
      <w:r w:rsidR="007F0C25">
        <w:rPr>
          <w:rtl/>
        </w:rPr>
        <w:t xml:space="preserve"> </w:t>
      </w:r>
      <w:r w:rsidRPr="009A70FD">
        <w:rPr>
          <w:rtl/>
        </w:rPr>
        <w:t>ידע העולם ונדע אנחנו:</w:t>
      </w:r>
      <w:r w:rsidR="007F0C25">
        <w:rPr>
          <w:rtl/>
        </w:rPr>
        <w:t xml:space="preserve"> </w:t>
      </w:r>
      <w:r w:rsidRPr="009A70FD">
        <w:rPr>
          <w:rtl/>
        </w:rPr>
        <w:t>זהו ראש הממשלה הנבחר הלגיטימי של ישראל.</w:t>
      </w:r>
      <w:r w:rsidR="007F0C25">
        <w:rPr>
          <w:rtl/>
        </w:rPr>
        <w:t xml:space="preserve"> </w:t>
      </w:r>
      <w:r w:rsidRPr="009A70FD">
        <w:rPr>
          <w:rtl/>
        </w:rPr>
        <w:t xml:space="preserve">צודק או טועה </w:t>
      </w:r>
      <w:r w:rsidR="007F0C25">
        <w:rPr>
          <w:rtl/>
        </w:rPr>
        <w:t>–</w:t>
      </w:r>
      <w:r w:rsidRPr="009A70FD">
        <w:rPr>
          <w:rtl/>
        </w:rPr>
        <w:t xml:space="preserve"> הוא ראש הממשלה שלנו, ואיש זולתנו לא יחליט בעבורנו מי ייצג אותנו</w:t>
      </w:r>
      <w:r w:rsidR="007F0C25">
        <w:rPr>
          <w:rtl/>
        </w:rPr>
        <w:t xml:space="preserve"> </w:t>
      </w:r>
      <w:r w:rsidRPr="009A70FD">
        <w:rPr>
          <w:rtl/>
        </w:rPr>
        <w:t>כשליח הציבור בירושלים או כנציג ישראל בבירות מדינות העולם.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 ראש הממשלה, המביט אל שולחנות ממשלתך מבין מייד, כי ישראל שואפת השלום</w:t>
      </w:r>
      <w:r w:rsidR="007F0C25">
        <w:rPr>
          <w:rtl/>
        </w:rPr>
        <w:t xml:space="preserve"> </w:t>
      </w:r>
      <w:r w:rsidRPr="009A70FD">
        <w:rPr>
          <w:rtl/>
        </w:rPr>
        <w:t>פנתה</w:t>
      </w:r>
      <w:r w:rsidR="007F0C25">
        <w:rPr>
          <w:rtl/>
        </w:rPr>
        <w:t xml:space="preserve"> </w:t>
      </w:r>
      <w:r w:rsidRPr="009A70FD">
        <w:rPr>
          <w:rtl/>
        </w:rPr>
        <w:t>ימינה.</w:t>
      </w:r>
      <w:r w:rsidR="007F0C25">
        <w:rPr>
          <w:rtl/>
        </w:rPr>
        <w:t xml:space="preserve"> </w:t>
      </w:r>
      <w:r w:rsidRPr="009A70FD">
        <w:rPr>
          <w:rtl/>
        </w:rPr>
        <w:t>המטוטלת הישראלית היטלטלה עד פאתי הימין הישראלי, ומשם אתה התחייבת</w:t>
      </w:r>
      <w:r w:rsidR="007F0C25">
        <w:rPr>
          <w:rtl/>
        </w:rPr>
        <w:t xml:space="preserve"> </w:t>
      </w:r>
      <w:r w:rsidRPr="009A70FD">
        <w:rPr>
          <w:rtl/>
        </w:rPr>
        <w:t>להביא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השלום</w:t>
      </w:r>
      <w:r w:rsidR="007F0C25">
        <w:rPr>
          <w:rtl/>
        </w:rPr>
        <w:t xml:space="preserve"> </w:t>
      </w:r>
      <w:r w:rsidRPr="009A70FD">
        <w:rPr>
          <w:rtl/>
        </w:rPr>
        <w:t>המיוחל.</w:t>
      </w:r>
      <w:r w:rsidR="007F0C25">
        <w:rPr>
          <w:rtl/>
        </w:rPr>
        <w:t xml:space="preserve"> </w:t>
      </w:r>
      <w:r w:rsidRPr="009A70FD">
        <w:rPr>
          <w:rtl/>
        </w:rPr>
        <w:t>אם תביא אותו שלום, ובכנפיו את הביטחון האישי והכללי,</w:t>
      </w:r>
      <w:r w:rsidR="007F0C25">
        <w:rPr>
          <w:rtl/>
        </w:rPr>
        <w:t xml:space="preserve"> </w:t>
      </w:r>
      <w:r w:rsidRPr="009A70FD">
        <w:rPr>
          <w:rtl/>
        </w:rPr>
        <w:t>תירשם בדברי ימינו לצדם של גדולי האומה בגין ורבין, זיכרונם לברכה, עושי השלום.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ואם</w:t>
      </w:r>
      <w:r w:rsidR="007F0C25">
        <w:rPr>
          <w:rtl/>
        </w:rPr>
        <w:t xml:space="preserve"> </w:t>
      </w:r>
      <w:r w:rsidRPr="009A70FD">
        <w:rPr>
          <w:rtl/>
        </w:rPr>
        <w:t>חלילה</w:t>
      </w:r>
      <w:r w:rsidR="007F0C25">
        <w:rPr>
          <w:rtl/>
        </w:rPr>
        <w:t xml:space="preserve"> </w:t>
      </w:r>
      <w:r w:rsidRPr="009A70FD">
        <w:rPr>
          <w:rtl/>
        </w:rPr>
        <w:t>לא יבוא השלום משם, תשוב המטוטלת אל דרך ההידברות, אל המשא</w:t>
      </w:r>
      <w:r w:rsidR="007F0C25">
        <w:rPr>
          <w:rtl/>
        </w:rPr>
        <w:t>-</w:t>
      </w:r>
      <w:r w:rsidRPr="009A70FD">
        <w:rPr>
          <w:rtl/>
        </w:rPr>
        <w:t>ומתן</w:t>
      </w:r>
      <w:r w:rsidR="007F0C25">
        <w:rPr>
          <w:rtl/>
        </w:rPr>
        <w:t xml:space="preserve"> </w:t>
      </w:r>
      <w:r w:rsidRPr="009A70FD">
        <w:rPr>
          <w:rtl/>
        </w:rPr>
        <w:t>והפשרות</w:t>
      </w:r>
      <w:r w:rsidR="007F0C25">
        <w:rPr>
          <w:rtl/>
        </w:rPr>
        <w:t xml:space="preserve"> </w:t>
      </w:r>
      <w:r w:rsidRPr="009A70FD">
        <w:rPr>
          <w:rtl/>
        </w:rPr>
        <w:t>הכואבות.</w:t>
      </w:r>
      <w:r w:rsidR="007F0C25">
        <w:rPr>
          <w:rtl/>
        </w:rPr>
        <w:t xml:space="preserve"> </w:t>
      </w:r>
      <w:r w:rsidRPr="009A70FD">
        <w:rPr>
          <w:rtl/>
        </w:rPr>
        <w:t>והדרך</w:t>
      </w:r>
      <w:r w:rsidR="007F0C25">
        <w:rPr>
          <w:rtl/>
        </w:rPr>
        <w:t xml:space="preserve"> </w:t>
      </w:r>
      <w:r w:rsidRPr="009A70FD">
        <w:rPr>
          <w:rtl/>
        </w:rPr>
        <w:t>הזאת</w:t>
      </w:r>
      <w:r w:rsidR="007F0C25">
        <w:rPr>
          <w:rtl/>
        </w:rPr>
        <w:t xml:space="preserve"> </w:t>
      </w:r>
      <w:r w:rsidRPr="009A70FD">
        <w:rPr>
          <w:rtl/>
        </w:rPr>
        <w:t>גם היא צריכה שימור וטיפוח. לשם כך קיימת בישראל</w:t>
      </w:r>
      <w:r w:rsidR="007F0C25">
        <w:rPr>
          <w:rtl/>
        </w:rPr>
        <w:t xml:space="preserve"> </w:t>
      </w:r>
      <w:r w:rsidRPr="009A70FD">
        <w:rPr>
          <w:rtl/>
        </w:rPr>
        <w:t>אופוזיציה,</w:t>
      </w:r>
      <w:r w:rsidR="007F0C25">
        <w:rPr>
          <w:rtl/>
        </w:rPr>
        <w:t xml:space="preserve"> </w:t>
      </w:r>
      <w:r w:rsidRPr="009A70FD">
        <w:rPr>
          <w:rtl/>
        </w:rPr>
        <w:t>כי</w:t>
      </w:r>
      <w:r w:rsidR="007F0C25">
        <w:rPr>
          <w:rtl/>
        </w:rPr>
        <w:t xml:space="preserve"> </w:t>
      </w:r>
      <w:r w:rsidRPr="009A70FD">
        <w:rPr>
          <w:rtl/>
        </w:rPr>
        <w:t>דמוקרטיה</w:t>
      </w:r>
      <w:r w:rsidR="007F0C25">
        <w:rPr>
          <w:rtl/>
        </w:rPr>
        <w:t xml:space="preserve"> </w:t>
      </w:r>
      <w:r w:rsidRPr="009A70FD">
        <w:rPr>
          <w:rtl/>
        </w:rPr>
        <w:t>בלי</w:t>
      </w:r>
      <w:r w:rsidR="007F0C25">
        <w:rPr>
          <w:rtl/>
        </w:rPr>
        <w:t xml:space="preserve"> </w:t>
      </w:r>
      <w:r w:rsidRPr="009A70FD">
        <w:rPr>
          <w:rtl/>
        </w:rPr>
        <w:t>אופוזיציה</w:t>
      </w:r>
      <w:r w:rsidR="007F0C25">
        <w:rPr>
          <w:rtl/>
        </w:rPr>
        <w:t xml:space="preserve"> </w:t>
      </w:r>
      <w:r w:rsidRPr="009A70FD">
        <w:rPr>
          <w:rtl/>
        </w:rPr>
        <w:t>היא</w:t>
      </w:r>
      <w:r w:rsidR="007F0C25">
        <w:rPr>
          <w:rtl/>
        </w:rPr>
        <w:t xml:space="preserve"> </w:t>
      </w:r>
      <w:r w:rsidRPr="009A70FD">
        <w:rPr>
          <w:rtl/>
        </w:rPr>
        <w:t>כמו</w:t>
      </w:r>
      <w:r w:rsidR="007F0C25">
        <w:rPr>
          <w:rtl/>
        </w:rPr>
        <w:t xml:space="preserve"> </w:t>
      </w:r>
      <w:r w:rsidRPr="009A70FD">
        <w:rPr>
          <w:rtl/>
        </w:rPr>
        <w:t>גוף בלי נשמה. תפקידה להיות</w:t>
      </w:r>
      <w:r w:rsidR="007F0C25">
        <w:rPr>
          <w:rtl/>
        </w:rPr>
        <w:t xml:space="preserve"> </w:t>
      </w:r>
      <w:r w:rsidRPr="009A70FD">
        <w:rPr>
          <w:rtl/>
        </w:rPr>
        <w:t>אחראית</w:t>
      </w:r>
      <w:r w:rsidR="007F0C25">
        <w:rPr>
          <w:rtl/>
        </w:rPr>
        <w:t xml:space="preserve"> </w:t>
      </w:r>
      <w:r w:rsidRPr="009A70FD">
        <w:rPr>
          <w:rtl/>
        </w:rPr>
        <w:t>ותומכת</w:t>
      </w:r>
      <w:r w:rsidR="007F0C25">
        <w:rPr>
          <w:rtl/>
        </w:rPr>
        <w:t xml:space="preserve"> </w:t>
      </w:r>
      <w:r w:rsidRPr="009A70FD">
        <w:rPr>
          <w:rtl/>
        </w:rPr>
        <w:t>לכל</w:t>
      </w:r>
      <w:r w:rsidR="007F0C25">
        <w:rPr>
          <w:rtl/>
        </w:rPr>
        <w:t xml:space="preserve"> </w:t>
      </w:r>
      <w:r w:rsidRPr="009A70FD">
        <w:rPr>
          <w:rtl/>
        </w:rPr>
        <w:t>אשר</w:t>
      </w:r>
      <w:r w:rsidR="007F0C25">
        <w:rPr>
          <w:rtl/>
        </w:rPr>
        <w:t xml:space="preserve"> </w:t>
      </w:r>
      <w:r w:rsidRPr="009A70FD">
        <w:rPr>
          <w:rtl/>
        </w:rPr>
        <w:t>היא</w:t>
      </w:r>
      <w:r w:rsidR="007F0C25">
        <w:rPr>
          <w:rtl/>
        </w:rPr>
        <w:t xml:space="preserve"> </w:t>
      </w:r>
      <w:r w:rsidRPr="009A70FD">
        <w:rPr>
          <w:rtl/>
        </w:rPr>
        <w:t>מסכימה,</w:t>
      </w:r>
      <w:r w:rsidR="007F0C25">
        <w:rPr>
          <w:rtl/>
        </w:rPr>
        <w:t xml:space="preserve"> </w:t>
      </w:r>
      <w:r w:rsidRPr="009A70FD">
        <w:rPr>
          <w:rtl/>
        </w:rPr>
        <w:t>וחובתה להיות נשכנית ומבקרת בכל אשר היא</w:t>
      </w:r>
      <w:r w:rsidR="007F0C25">
        <w:rPr>
          <w:rtl/>
        </w:rPr>
        <w:t xml:space="preserve"> </w:t>
      </w:r>
      <w:r w:rsidRPr="009A70FD">
        <w:rPr>
          <w:rtl/>
        </w:rPr>
        <w:t>חולקת</w:t>
      </w:r>
      <w:r w:rsidR="007F0C25">
        <w:rPr>
          <w:rtl/>
        </w:rPr>
        <w:t xml:space="preserve"> </w:t>
      </w:r>
      <w:r w:rsidRPr="009A70FD">
        <w:rPr>
          <w:rtl/>
        </w:rPr>
        <w:t>ולא</w:t>
      </w:r>
      <w:r w:rsidR="007F0C25">
        <w:rPr>
          <w:rtl/>
        </w:rPr>
        <w:t xml:space="preserve"> </w:t>
      </w:r>
      <w:r w:rsidRPr="009A70FD">
        <w:rPr>
          <w:rtl/>
        </w:rPr>
        <w:t>מסכימה.</w:t>
      </w:r>
      <w:r w:rsidR="007F0C25">
        <w:rPr>
          <w:rtl/>
        </w:rPr>
        <w:t xml:space="preserve"> </w:t>
      </w:r>
      <w:r w:rsidRPr="009A70FD">
        <w:rPr>
          <w:rtl/>
        </w:rPr>
        <w:t>היא חיונית לכולנו, כדי להציע חלופה של תקווה לעם, אם חלילה</w:t>
      </w:r>
      <w:r w:rsidR="007F0C25">
        <w:rPr>
          <w:rtl/>
        </w:rPr>
        <w:t xml:space="preserve"> </w:t>
      </w:r>
      <w:r w:rsidRPr="009A70FD">
        <w:rPr>
          <w:rtl/>
        </w:rPr>
        <w:t>תיכשל הממשלה במשימותיה.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לכן,</w:t>
      </w:r>
      <w:r w:rsidR="007F0C25">
        <w:rPr>
          <w:rtl/>
        </w:rPr>
        <w:t xml:space="preserve"> </w:t>
      </w:r>
      <w:r w:rsidRPr="009A70FD">
        <w:rPr>
          <w:rtl/>
        </w:rPr>
        <w:t>חובה</w:t>
      </w:r>
      <w:r w:rsidR="007F0C25">
        <w:rPr>
          <w:rtl/>
        </w:rPr>
        <w:t xml:space="preserve"> </w:t>
      </w:r>
      <w:r w:rsidRPr="009A70FD">
        <w:rPr>
          <w:rtl/>
        </w:rPr>
        <w:t>מוטלת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הרוב</w:t>
      </w:r>
      <w:r w:rsidR="007F0C25">
        <w:rPr>
          <w:rtl/>
        </w:rPr>
        <w:t xml:space="preserve"> </w:t>
      </w:r>
      <w:r w:rsidRPr="009A70FD">
        <w:rPr>
          <w:rtl/>
        </w:rPr>
        <w:t>לדאוג</w:t>
      </w:r>
      <w:r w:rsidR="007F0C25">
        <w:rPr>
          <w:rtl/>
        </w:rPr>
        <w:t xml:space="preserve"> </w:t>
      </w:r>
      <w:r w:rsidRPr="009A70FD">
        <w:rPr>
          <w:rtl/>
        </w:rPr>
        <w:t>לקולו של המיעוט ולזכותו להביע את דעתו</w:t>
      </w:r>
      <w:r w:rsidR="007F0C25">
        <w:rPr>
          <w:rtl/>
        </w:rPr>
        <w:t xml:space="preserve"> </w:t>
      </w:r>
      <w:r w:rsidRPr="009A70FD">
        <w:rPr>
          <w:rtl/>
        </w:rPr>
        <w:t>האחרת.</w:t>
      </w:r>
      <w:r w:rsidR="007F0C25">
        <w:rPr>
          <w:rtl/>
        </w:rPr>
        <w:t xml:space="preserve"> </w:t>
      </w:r>
      <w:r w:rsidRPr="009A70FD">
        <w:rPr>
          <w:rtl/>
        </w:rPr>
        <w:t>כך נהגנו וכך ננהג. וממך אני מצפה לאותה מידה של סבלנות וסובלנות, שאותן</w:t>
      </w:r>
      <w:r w:rsidR="007F0C25">
        <w:rPr>
          <w:rtl/>
        </w:rPr>
        <w:t xml:space="preserve"> </w:t>
      </w:r>
      <w:r w:rsidRPr="009A70FD">
        <w:rPr>
          <w:rtl/>
        </w:rPr>
        <w:t>דרשת כי יגלו כלפיך מן הספסל ההוא.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כיושב</w:t>
      </w:r>
      <w:r w:rsidR="007F0C25">
        <w:rPr>
          <w:rtl/>
        </w:rPr>
        <w:t>-</w:t>
      </w:r>
      <w:r w:rsidRPr="009A70FD">
        <w:rPr>
          <w:rtl/>
        </w:rPr>
        <w:t>ראש</w:t>
      </w:r>
      <w:r w:rsidR="007F0C25">
        <w:rPr>
          <w:rtl/>
        </w:rPr>
        <w:t xml:space="preserve"> </w:t>
      </w:r>
      <w:r w:rsidRPr="009A70FD">
        <w:rPr>
          <w:rtl/>
        </w:rPr>
        <w:t>הכנסת, העומד בראשה של הרשות המחוקקת, איני יכול שלא להזהיר מפני</w:t>
      </w:r>
      <w:r w:rsidR="007F0C25">
        <w:rPr>
          <w:rtl/>
        </w:rPr>
        <w:t xml:space="preserve"> </w:t>
      </w:r>
      <w:r w:rsidRPr="009A70FD">
        <w:rPr>
          <w:rtl/>
        </w:rPr>
        <w:t>השחיקה</w:t>
      </w:r>
      <w:r w:rsidR="007F0C25">
        <w:rPr>
          <w:rtl/>
        </w:rPr>
        <w:t xml:space="preserve"> </w:t>
      </w:r>
      <w:r w:rsidRPr="009A70FD">
        <w:rPr>
          <w:rtl/>
        </w:rPr>
        <w:t>המסוכנת</w:t>
      </w:r>
      <w:r w:rsidR="007F0C25">
        <w:rPr>
          <w:rtl/>
        </w:rPr>
        <w:t xml:space="preserve"> </w:t>
      </w:r>
      <w:r w:rsidRPr="009A70FD">
        <w:rPr>
          <w:rtl/>
        </w:rPr>
        <w:t>באיזון</w:t>
      </w:r>
      <w:r w:rsidR="007F0C25">
        <w:rPr>
          <w:rtl/>
        </w:rPr>
        <w:t xml:space="preserve"> </w:t>
      </w:r>
      <w:r w:rsidRPr="009A70FD">
        <w:rPr>
          <w:rtl/>
        </w:rPr>
        <w:t>העדין שבין הרשות המבצעת לרשות המחוקקת. כנסת ש</w:t>
      </w:r>
      <w:r w:rsidR="007F0C25">
        <w:rPr>
          <w:rtl/>
        </w:rPr>
        <w:t>-</w:t>
      </w:r>
      <w:r w:rsidRPr="009A70FD">
        <w:rPr>
          <w:rtl/>
        </w:rPr>
        <w:t>40 מתוך</w:t>
      </w:r>
      <w:r w:rsidR="007F0C25">
        <w:rPr>
          <w:rtl/>
        </w:rPr>
        <w:t xml:space="preserve"> </w:t>
      </w:r>
      <w:r w:rsidRPr="009A70FD">
        <w:rPr>
          <w:rtl/>
        </w:rPr>
        <w:t>120</w:t>
      </w:r>
      <w:r w:rsidR="007F0C25">
        <w:rPr>
          <w:rtl/>
        </w:rPr>
        <w:t xml:space="preserve"> </w:t>
      </w:r>
      <w:r w:rsidRPr="009A70FD">
        <w:rPr>
          <w:rtl/>
        </w:rPr>
        <w:t>חבריה</w:t>
      </w:r>
      <w:r w:rsidR="007F0C25">
        <w:rPr>
          <w:rtl/>
        </w:rPr>
        <w:t xml:space="preserve"> </w:t>
      </w:r>
      <w:r w:rsidRPr="009A70FD">
        <w:rPr>
          <w:rtl/>
        </w:rPr>
        <w:t>הם</w:t>
      </w:r>
      <w:r w:rsidR="007F0C25">
        <w:rPr>
          <w:rtl/>
        </w:rPr>
        <w:t xml:space="preserve"> </w:t>
      </w:r>
      <w:r w:rsidRPr="009A70FD">
        <w:rPr>
          <w:rtl/>
        </w:rPr>
        <w:t>אנשי הרשות המבצעת, היא כנסת נכה. תמיד היו השרים חברי כנסת, אבל</w:t>
      </w:r>
      <w:r w:rsidR="007F0C25">
        <w:rPr>
          <w:rtl/>
        </w:rPr>
        <w:t xml:space="preserve"> </w:t>
      </w:r>
      <w:r w:rsidRPr="009A70FD">
        <w:rPr>
          <w:rtl/>
        </w:rPr>
        <w:t>מבחן</w:t>
      </w:r>
      <w:r w:rsidR="007F0C25">
        <w:rPr>
          <w:rtl/>
        </w:rPr>
        <w:t xml:space="preserve"> </w:t>
      </w:r>
      <w:r w:rsidRPr="009A70FD">
        <w:rPr>
          <w:rtl/>
        </w:rPr>
        <w:t>המידה</w:t>
      </w:r>
      <w:r w:rsidR="007F0C25">
        <w:rPr>
          <w:rtl/>
        </w:rPr>
        <w:t xml:space="preserve"> </w:t>
      </w:r>
      <w:r w:rsidRPr="009A70FD">
        <w:rPr>
          <w:rtl/>
        </w:rPr>
        <w:t>הפעם</w:t>
      </w:r>
      <w:r w:rsidR="007F0C25">
        <w:rPr>
          <w:rtl/>
        </w:rPr>
        <w:t xml:space="preserve"> </w:t>
      </w:r>
      <w:r w:rsidRPr="009A70FD">
        <w:rPr>
          <w:rtl/>
        </w:rPr>
        <w:t>הזאת</w:t>
      </w:r>
      <w:r w:rsidR="007F0C25">
        <w:rPr>
          <w:rtl/>
        </w:rPr>
        <w:t xml:space="preserve"> </w:t>
      </w:r>
      <w:r w:rsidRPr="009A70FD">
        <w:rPr>
          <w:rtl/>
        </w:rPr>
        <w:t>גדול מדי. ממשלה גדולה יותר אינה בהכרח יעילה יותר, אבל</w:t>
      </w:r>
      <w:r w:rsidR="007F0C25">
        <w:rPr>
          <w:rtl/>
        </w:rPr>
        <w:t xml:space="preserve"> </w:t>
      </w:r>
      <w:r w:rsidRPr="009A70FD">
        <w:rPr>
          <w:rtl/>
        </w:rPr>
        <w:t>כנסת קטנה מדי היא סכנה לדמוקרטיה. אני מקווה, כי זו הפעם האחרונה שקמה ממשלת ענק</w:t>
      </w:r>
      <w:r w:rsidR="007F0C25">
        <w:rPr>
          <w:rtl/>
        </w:rPr>
        <w:t xml:space="preserve"> </w:t>
      </w:r>
      <w:r w:rsidRPr="009A70FD">
        <w:rPr>
          <w:rtl/>
        </w:rPr>
        <w:t>כזאת,</w:t>
      </w:r>
      <w:r w:rsidR="007F0C25">
        <w:rPr>
          <w:rtl/>
        </w:rPr>
        <w:t xml:space="preserve"> </w:t>
      </w:r>
      <w:r w:rsidRPr="009A70FD">
        <w:rPr>
          <w:rtl/>
        </w:rPr>
        <w:t>וכי יחד עם החזרה משיטת הבחירות הרעה, של שני פתקים, נחזור גם לפרופורציות</w:t>
      </w:r>
      <w:r w:rsidR="007F0C25">
        <w:rPr>
          <w:rtl/>
        </w:rPr>
        <w:t xml:space="preserve"> </w:t>
      </w:r>
      <w:r w:rsidRPr="009A70FD">
        <w:rPr>
          <w:rtl/>
        </w:rPr>
        <w:t>נכונות יותר ביחסי כנסת</w:t>
      </w:r>
      <w:r w:rsidR="007F0C25">
        <w:rPr>
          <w:rtl/>
        </w:rPr>
        <w:t>-</w:t>
      </w:r>
      <w:r w:rsidRPr="009A70FD">
        <w:rPr>
          <w:rtl/>
        </w:rPr>
        <w:t>ממשלה.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מקווה, כי ביום הזה ובכל יום מימיה של הממשלה נזכור את החטופים, הנעדרים</w:t>
      </w:r>
      <w:r w:rsidR="007F0C25">
        <w:rPr>
          <w:rtl/>
        </w:rPr>
        <w:t xml:space="preserve"> </w:t>
      </w:r>
      <w:r w:rsidRPr="009A70FD">
        <w:rPr>
          <w:rtl/>
        </w:rPr>
        <w:t>והשבויים,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מנת</w:t>
      </w:r>
      <w:r w:rsidR="007F0C25">
        <w:rPr>
          <w:rtl/>
        </w:rPr>
        <w:t xml:space="preserve"> </w:t>
      </w:r>
      <w:r w:rsidRPr="009A70FD">
        <w:rPr>
          <w:rtl/>
        </w:rPr>
        <w:t>להשיב</w:t>
      </w:r>
      <w:r w:rsidR="007F0C25">
        <w:rPr>
          <w:rtl/>
        </w:rPr>
        <w:t xml:space="preserve"> </w:t>
      </w:r>
      <w:r w:rsidRPr="009A70FD">
        <w:rPr>
          <w:rtl/>
        </w:rPr>
        <w:t>אותם</w:t>
      </w:r>
      <w:r w:rsidR="007F0C25">
        <w:rPr>
          <w:rtl/>
        </w:rPr>
        <w:t xml:space="preserve"> </w:t>
      </w:r>
      <w:r w:rsidRPr="009A70FD">
        <w:rPr>
          <w:rtl/>
        </w:rPr>
        <w:t>אל גבולנו ואל חיק המשפחות הממתינות להם בגעגוע</w:t>
      </w:r>
      <w:r w:rsidR="007F0C25">
        <w:rPr>
          <w:rtl/>
        </w:rPr>
        <w:t xml:space="preserve"> </w:t>
      </w:r>
      <w:r w:rsidRPr="009A70FD">
        <w:rPr>
          <w:rtl/>
        </w:rPr>
        <w:t>המתעצם מיום ליום.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מבקש לשלוח ברכה מיוחדת לידידי הטוב, חבר הכנסת סאלח טריף, בכיר בניה של</w:t>
      </w:r>
      <w:r w:rsidR="007F0C25">
        <w:rPr>
          <w:rtl/>
        </w:rPr>
        <w:t xml:space="preserve"> </w:t>
      </w:r>
      <w:r w:rsidRPr="009A70FD">
        <w:rPr>
          <w:rtl/>
        </w:rPr>
        <w:t>העדה</w:t>
      </w:r>
      <w:r w:rsidR="007F0C25">
        <w:rPr>
          <w:rtl/>
        </w:rPr>
        <w:t xml:space="preserve"> </w:t>
      </w:r>
      <w:r w:rsidRPr="009A70FD">
        <w:rPr>
          <w:rtl/>
        </w:rPr>
        <w:t>הדרוזית,</w:t>
      </w:r>
      <w:r w:rsidR="007F0C25">
        <w:rPr>
          <w:rtl/>
        </w:rPr>
        <w:t xml:space="preserve"> </w:t>
      </w:r>
      <w:r w:rsidRPr="009A70FD">
        <w:rPr>
          <w:rtl/>
        </w:rPr>
        <w:t>אשר</w:t>
      </w:r>
      <w:r w:rsidR="007F0C25">
        <w:rPr>
          <w:rtl/>
        </w:rPr>
        <w:t xml:space="preserve"> </w:t>
      </w:r>
      <w:r w:rsidRPr="009A70FD">
        <w:rPr>
          <w:rtl/>
        </w:rPr>
        <w:t>זכה היום להיות החלוץ, פורץ דרכם של אזרחי ישראל הלא</w:t>
      </w:r>
      <w:r w:rsidR="007F0C25">
        <w:rPr>
          <w:rtl/>
        </w:rPr>
        <w:t>-</w:t>
      </w:r>
      <w:r w:rsidRPr="009A70FD">
        <w:rPr>
          <w:rtl/>
        </w:rPr>
        <w:t>יהודים</w:t>
      </w:r>
      <w:r w:rsidR="007F0C25">
        <w:rPr>
          <w:rtl/>
        </w:rPr>
        <w:t xml:space="preserve"> </w:t>
      </w:r>
      <w:r w:rsidRPr="009A70FD">
        <w:rPr>
          <w:rtl/>
        </w:rPr>
        <w:t>בדרך לשילוב ולשוויון בממשלה ובמערכות השלטון בישראל.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בהצלחה לך, אדוני ראש הממשלה אריאל שרון, בהצלחה לשרי הממשלה, בהצלחה למדינת</w:t>
      </w:r>
      <w:r w:rsidR="007F0C25">
        <w:rPr>
          <w:rtl/>
        </w:rPr>
        <w:t xml:space="preserve"> </w:t>
      </w:r>
      <w:r w:rsidRPr="009A70FD">
        <w:rPr>
          <w:rtl/>
        </w:rPr>
        <w:t>ישראל.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 ראש הממשלה הנבחר,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ראש הממשלה הנבחר א' שרון: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כבוד</w:t>
      </w:r>
      <w:r w:rsidR="007F0C25">
        <w:rPr>
          <w:rtl/>
        </w:rPr>
        <w:t xml:space="preserve"> </w:t>
      </w:r>
      <w:r w:rsidRPr="009A70FD">
        <w:rPr>
          <w:rtl/>
        </w:rPr>
        <w:t>נשיא</w:t>
      </w:r>
      <w:r w:rsidR="007F0C25">
        <w:rPr>
          <w:rtl/>
        </w:rPr>
        <w:t xml:space="preserve"> </w:t>
      </w:r>
      <w:r w:rsidRPr="009A70FD">
        <w:rPr>
          <w:rtl/>
        </w:rPr>
        <w:t>המדינה</w:t>
      </w:r>
      <w:r w:rsidR="007F0C25">
        <w:rPr>
          <w:rtl/>
        </w:rPr>
        <w:t xml:space="preserve"> </w:t>
      </w:r>
      <w:r w:rsidRPr="009A70FD">
        <w:rPr>
          <w:rtl/>
        </w:rPr>
        <w:t>משה קצב והגברת קצב, כבוד נשיא המדינה לשעבר עזר ויצמן,</w:t>
      </w:r>
      <w:r w:rsidR="007F0C25">
        <w:rPr>
          <w:rtl/>
        </w:rPr>
        <w:t xml:space="preserve"> </w:t>
      </w: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</w:t>
      </w:r>
      <w:r w:rsidR="007F0C25">
        <w:rPr>
          <w:rtl/>
        </w:rPr>
        <w:t xml:space="preserve"> </w:t>
      </w:r>
      <w:r w:rsidRPr="009A70FD">
        <w:rPr>
          <w:rtl/>
        </w:rPr>
        <w:t>אברהם</w:t>
      </w:r>
      <w:r w:rsidR="007F0C25">
        <w:rPr>
          <w:rtl/>
        </w:rPr>
        <w:t xml:space="preserve"> </w:t>
      </w:r>
      <w:r w:rsidRPr="009A70FD">
        <w:rPr>
          <w:rtl/>
        </w:rPr>
        <w:t>בורג,</w:t>
      </w:r>
      <w:r w:rsidR="007F0C25">
        <w:rPr>
          <w:rtl/>
        </w:rPr>
        <w:t xml:space="preserve"> </w:t>
      </w:r>
      <w:r w:rsidRPr="009A70FD">
        <w:rPr>
          <w:rtl/>
        </w:rPr>
        <w:t>כבוד</w:t>
      </w:r>
      <w:r w:rsidR="007F0C25">
        <w:rPr>
          <w:rtl/>
        </w:rPr>
        <w:t xml:space="preserve"> </w:t>
      </w:r>
      <w:r w:rsidRPr="009A70FD">
        <w:rPr>
          <w:rtl/>
        </w:rPr>
        <w:t>ראש הממשלה אהוד ברק והגברת ברק, כבוד ראש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לשעבר בנימין נתניהו, חברות וחברי הכנסת, ברכה מיוחדת לחברי הכנסת לשעבר,</w:t>
      </w:r>
      <w:r w:rsidR="007F0C25">
        <w:rPr>
          <w:rtl/>
        </w:rPr>
        <w:t xml:space="preserve"> </w:t>
      </w:r>
      <w:r w:rsidRPr="009A70FD">
        <w:rPr>
          <w:rtl/>
        </w:rPr>
        <w:t>אני שמח לבואכם, נשיא בית</w:t>
      </w:r>
      <w:r w:rsidR="007F0C25">
        <w:rPr>
          <w:rtl/>
        </w:rPr>
        <w:t>-</w:t>
      </w:r>
      <w:r w:rsidRPr="009A70FD">
        <w:rPr>
          <w:rtl/>
        </w:rPr>
        <w:t>המשפט העליון השופט ברק ושופטי בית</w:t>
      </w:r>
      <w:r w:rsidR="007F0C25">
        <w:rPr>
          <w:rtl/>
        </w:rPr>
        <w:t>-</w:t>
      </w:r>
      <w:r w:rsidRPr="009A70FD">
        <w:rPr>
          <w:rtl/>
        </w:rPr>
        <w:t>המשפט העליון, הגברת</w:t>
      </w:r>
      <w:r w:rsidR="007F0C25">
        <w:rPr>
          <w:rtl/>
        </w:rPr>
        <w:t xml:space="preserve"> </w:t>
      </w:r>
      <w:r w:rsidRPr="009A70FD">
        <w:rPr>
          <w:rtl/>
        </w:rPr>
        <w:t>הרצוג,</w:t>
      </w:r>
      <w:r w:rsidR="007F0C25">
        <w:rPr>
          <w:rtl/>
        </w:rPr>
        <w:t xml:space="preserve"> </w:t>
      </w:r>
      <w:r w:rsidRPr="009A70FD">
        <w:rPr>
          <w:rtl/>
        </w:rPr>
        <w:t>מבקר</w:t>
      </w:r>
      <w:r w:rsidR="007F0C25">
        <w:rPr>
          <w:rtl/>
        </w:rPr>
        <w:t xml:space="preserve"> </w:t>
      </w:r>
      <w:r w:rsidRPr="009A70FD">
        <w:rPr>
          <w:rtl/>
        </w:rPr>
        <w:t>המדינה</w:t>
      </w:r>
      <w:r w:rsidR="007F0C25">
        <w:rPr>
          <w:rtl/>
        </w:rPr>
        <w:t xml:space="preserve"> </w:t>
      </w:r>
      <w:r w:rsidRPr="009A70FD">
        <w:rPr>
          <w:rtl/>
        </w:rPr>
        <w:t>השופט</w:t>
      </w:r>
      <w:r w:rsidR="007F0C25">
        <w:rPr>
          <w:rtl/>
        </w:rPr>
        <w:t xml:space="preserve"> </w:t>
      </w:r>
      <w:r w:rsidRPr="009A70FD">
        <w:rPr>
          <w:rtl/>
        </w:rPr>
        <w:t>גולדברג, ומבקרת המדינה לשעבר הגברת מרים פורת, זקן</w:t>
      </w:r>
      <w:r w:rsidR="007F0C25">
        <w:rPr>
          <w:rtl/>
        </w:rPr>
        <w:t xml:space="preserve"> </w:t>
      </w:r>
      <w:r w:rsidRPr="009A70FD">
        <w:rPr>
          <w:rtl/>
        </w:rPr>
        <w:t>הסגל הדיפלומטי, קהל נכבד, אצא מן השגרה ואומר: ידידים רבים, ברשותך.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בראשית</w:t>
      </w:r>
      <w:r w:rsidR="007F0C25">
        <w:rPr>
          <w:rtl/>
        </w:rPr>
        <w:t xml:space="preserve"> </w:t>
      </w:r>
      <w:r w:rsidRPr="009A70FD">
        <w:rPr>
          <w:rtl/>
        </w:rPr>
        <w:t>דברי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מבקש</w:t>
      </w:r>
      <w:r w:rsidR="007F0C25">
        <w:rPr>
          <w:rtl/>
        </w:rPr>
        <w:t xml:space="preserve"> </w:t>
      </w:r>
      <w:r w:rsidRPr="009A70FD">
        <w:rPr>
          <w:rtl/>
        </w:rPr>
        <w:t>לשוב</w:t>
      </w:r>
      <w:r w:rsidR="007F0C25">
        <w:rPr>
          <w:rtl/>
        </w:rPr>
        <w:t xml:space="preserve"> </w:t>
      </w:r>
      <w:r w:rsidRPr="009A70FD">
        <w:rPr>
          <w:rtl/>
        </w:rPr>
        <w:t>ולהודות להמוני בית ישראל שנתנו בי את אמונם</w:t>
      </w:r>
      <w:r w:rsidR="007F0C25">
        <w:rPr>
          <w:rtl/>
        </w:rPr>
        <w:t xml:space="preserve"> </w:t>
      </w:r>
      <w:r w:rsidRPr="009A70FD">
        <w:rPr>
          <w:rtl/>
        </w:rPr>
        <w:t>בבחירות</w:t>
      </w:r>
      <w:r w:rsidR="007F0C25">
        <w:rPr>
          <w:rtl/>
        </w:rPr>
        <w:t xml:space="preserve"> </w:t>
      </w:r>
      <w:r w:rsidRPr="009A70FD">
        <w:rPr>
          <w:rtl/>
        </w:rPr>
        <w:t>שהתקיימו לפני חודש. אעשה הכול כדי להצדיק אמון זה ולהתמודד בהצלחה, יחד</w:t>
      </w:r>
      <w:r w:rsidR="007F0C25">
        <w:rPr>
          <w:rtl/>
        </w:rPr>
        <w:t xml:space="preserve"> </w:t>
      </w:r>
      <w:r w:rsidRPr="009A70FD">
        <w:rPr>
          <w:rtl/>
        </w:rPr>
        <w:t>עם חברי בממשלה, עם האתגרים האדירים שלפנינו.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מבקש גם להודות לשרי הממשלה היוצאת, ובמיוחד לראש הממשלה אהוד ברק, לוחם</w:t>
      </w:r>
      <w:r w:rsidR="007F0C25">
        <w:rPr>
          <w:rtl/>
        </w:rPr>
        <w:t xml:space="preserve"> </w:t>
      </w:r>
      <w:r w:rsidRPr="009A70FD">
        <w:rPr>
          <w:rtl/>
        </w:rPr>
        <w:t>ומפקד</w:t>
      </w:r>
      <w:r w:rsidR="007F0C25">
        <w:rPr>
          <w:rtl/>
        </w:rPr>
        <w:t xml:space="preserve"> </w:t>
      </w:r>
      <w:r w:rsidRPr="009A70FD">
        <w:rPr>
          <w:rtl/>
        </w:rPr>
        <w:t>אמיץ</w:t>
      </w:r>
      <w:r w:rsidR="007F0C25">
        <w:rPr>
          <w:rtl/>
        </w:rPr>
        <w:t xml:space="preserve"> </w:t>
      </w:r>
      <w:r w:rsidRPr="009A70FD">
        <w:rPr>
          <w:rtl/>
        </w:rPr>
        <w:t xml:space="preserve">לב, ואפילו צר לי </w:t>
      </w:r>
      <w:r w:rsidR="007F0C25">
        <w:rPr>
          <w:rtl/>
        </w:rPr>
        <w:t>–</w:t>
      </w:r>
      <w:r w:rsidRPr="009A70FD">
        <w:rPr>
          <w:rtl/>
        </w:rPr>
        <w:t xml:space="preserve"> מצד אחד, אדם עומד פה והוא מרגיש שמחה, מצד שני,</w:t>
      </w:r>
      <w:r w:rsidR="007F0C25">
        <w:rPr>
          <w:rtl/>
        </w:rPr>
        <w:t xml:space="preserve"> </w:t>
      </w:r>
      <w:r w:rsidRPr="009A70FD">
        <w:rPr>
          <w:rtl/>
        </w:rPr>
        <w:t>אני חש בהחלט צער. אבל תרומתך בשדות הקרב של ישראל תמיד תהיה זכורה עמנו.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חלקנו</w:t>
      </w:r>
      <w:r w:rsidR="007F0C25">
        <w:rPr>
          <w:rtl/>
        </w:rPr>
        <w:t xml:space="preserve"> </w:t>
      </w:r>
      <w:r w:rsidRPr="009A70FD">
        <w:rPr>
          <w:rtl/>
        </w:rPr>
        <w:t>בתקיפות</w:t>
      </w:r>
      <w:r w:rsidR="007F0C25">
        <w:rPr>
          <w:rtl/>
        </w:rPr>
        <w:t xml:space="preserve"> </w:t>
      </w:r>
      <w:r w:rsidRPr="009A70FD">
        <w:rPr>
          <w:rtl/>
        </w:rPr>
        <w:t>על הקו המדיני של הממשלה היוצאת, אבל מעולם לא על רצונה הכן</w:t>
      </w:r>
      <w:r w:rsidR="007F0C25">
        <w:rPr>
          <w:rtl/>
        </w:rPr>
        <w:t xml:space="preserve"> </w:t>
      </w:r>
      <w:r w:rsidRPr="009A70FD">
        <w:rPr>
          <w:rtl/>
        </w:rPr>
        <w:t>לפעול למען עתיד טוב יותר לכולנו.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במהלך מערכת הבחירות ואחריה הבטחתי, ושבתי והבטחתי, להקים ממשלת אחדות שתכהן</w:t>
      </w:r>
      <w:r w:rsidR="007F0C25">
        <w:rPr>
          <w:rtl/>
        </w:rPr>
        <w:t xml:space="preserve"> </w:t>
      </w:r>
      <w:r w:rsidRPr="009A70FD">
        <w:rPr>
          <w:rtl/>
        </w:rPr>
        <w:t>עד חודש נובמבר שנת 2003. את זאת אנו עושים היום.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הבטחתי</w:t>
      </w:r>
      <w:r w:rsidR="007F0C25">
        <w:rPr>
          <w:rtl/>
        </w:rPr>
        <w:t xml:space="preserve"> </w:t>
      </w:r>
      <w:r w:rsidRPr="009A70FD">
        <w:rPr>
          <w:rtl/>
        </w:rPr>
        <w:t>גם</w:t>
      </w:r>
      <w:r w:rsidR="007F0C25">
        <w:rPr>
          <w:rtl/>
        </w:rPr>
        <w:t xml:space="preserve"> </w:t>
      </w:r>
      <w:r w:rsidRPr="009A70FD">
        <w:rPr>
          <w:rtl/>
        </w:rPr>
        <w:t>שנעביר</w:t>
      </w:r>
      <w:r w:rsidR="007F0C25">
        <w:rPr>
          <w:rtl/>
        </w:rPr>
        <w:t xml:space="preserve"> </w:t>
      </w:r>
      <w:r w:rsidRPr="009A70FD">
        <w:rPr>
          <w:rtl/>
        </w:rPr>
        <w:t>את תיקון חוק הבחירה הישירה, ואני שמח שגם את זה הצלחנו</w:t>
      </w:r>
      <w:r w:rsidR="007F0C25">
        <w:rPr>
          <w:rtl/>
        </w:rPr>
        <w:t xml:space="preserve"> </w:t>
      </w:r>
      <w:r w:rsidRPr="009A70FD">
        <w:rPr>
          <w:rtl/>
        </w:rPr>
        <w:t>להעביר היום.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המצב</w:t>
      </w:r>
      <w:r w:rsidR="007F0C25">
        <w:rPr>
          <w:rtl/>
        </w:rPr>
        <w:t xml:space="preserve"> </w:t>
      </w:r>
      <w:r w:rsidRPr="009A70FD">
        <w:rPr>
          <w:rtl/>
        </w:rPr>
        <w:t>הביטחוני</w:t>
      </w:r>
      <w:r w:rsidR="007F0C25">
        <w:rPr>
          <w:rtl/>
        </w:rPr>
        <w:t xml:space="preserve"> </w:t>
      </w:r>
      <w:r w:rsidRPr="009A70FD">
        <w:rPr>
          <w:rtl/>
        </w:rPr>
        <w:t>הקשה, האתגרים בזירה הבין</w:t>
      </w:r>
      <w:r w:rsidR="007F0C25">
        <w:rPr>
          <w:rtl/>
        </w:rPr>
        <w:t>-</w:t>
      </w:r>
      <w:r w:rsidRPr="009A70FD">
        <w:rPr>
          <w:rtl/>
        </w:rPr>
        <w:t>לאומית, השסעים העמוקים בעם, שנאת</w:t>
      </w:r>
      <w:r w:rsidR="007F0C25">
        <w:rPr>
          <w:rtl/>
        </w:rPr>
        <w:t xml:space="preserve"> </w:t>
      </w:r>
      <w:r w:rsidRPr="009A70FD">
        <w:rPr>
          <w:rtl/>
        </w:rPr>
        <w:t>החינם</w:t>
      </w:r>
      <w:r w:rsidR="007F0C25">
        <w:rPr>
          <w:rtl/>
        </w:rPr>
        <w:t xml:space="preserve"> – </w:t>
      </w:r>
      <w:r w:rsidRPr="009A70FD">
        <w:rPr>
          <w:rtl/>
        </w:rPr>
        <w:t>כל אלה מחייבים אותנו לאחדות לאומית. לא רק אחדות במלל, לא רק חבירה של</w:t>
      </w:r>
      <w:r w:rsidR="007F0C25">
        <w:rPr>
          <w:rtl/>
        </w:rPr>
        <w:t xml:space="preserve"> </w:t>
      </w:r>
      <w:r w:rsidRPr="009A70FD">
        <w:rPr>
          <w:rtl/>
        </w:rPr>
        <w:t>כוחות</w:t>
      </w:r>
      <w:r w:rsidR="007F0C25">
        <w:rPr>
          <w:rtl/>
        </w:rPr>
        <w:t xml:space="preserve"> </w:t>
      </w:r>
      <w:r w:rsidRPr="009A70FD">
        <w:rPr>
          <w:rtl/>
        </w:rPr>
        <w:t>פוליטים שונים, בעלי אמונות שונות. נחוצה לנו אחדות אמיתית, אחדות הלבבות,</w:t>
      </w:r>
      <w:r w:rsidR="007F0C25">
        <w:rPr>
          <w:rtl/>
        </w:rPr>
        <w:t xml:space="preserve"> </w:t>
      </w:r>
      <w:r w:rsidRPr="009A70FD">
        <w:rPr>
          <w:rtl/>
        </w:rPr>
        <w:t>פיוס</w:t>
      </w:r>
      <w:r w:rsidR="007F0C25">
        <w:rPr>
          <w:rtl/>
        </w:rPr>
        <w:t xml:space="preserve"> </w:t>
      </w:r>
      <w:r w:rsidRPr="009A70FD">
        <w:rPr>
          <w:rtl/>
        </w:rPr>
        <w:t>לאומי. לכולנו גורל אחד. לילדינו עתיד משותף. בנינו כאן כולנו מדינה יהודית</w:t>
      </w:r>
      <w:r w:rsidR="007F0C25">
        <w:rPr>
          <w:rtl/>
        </w:rPr>
        <w:t xml:space="preserve"> </w:t>
      </w:r>
      <w:r w:rsidRPr="009A70FD">
        <w:rPr>
          <w:rtl/>
        </w:rPr>
        <w:t>ודמוקרטית</w:t>
      </w:r>
      <w:r w:rsidR="007F0C25">
        <w:rPr>
          <w:rtl/>
        </w:rPr>
        <w:t xml:space="preserve"> </w:t>
      </w:r>
      <w:r w:rsidRPr="009A70FD">
        <w:rPr>
          <w:rtl/>
        </w:rPr>
        <w:t>לאחר</w:t>
      </w:r>
      <w:r w:rsidR="007F0C25">
        <w:rPr>
          <w:rtl/>
        </w:rPr>
        <w:t xml:space="preserve"> </w:t>
      </w:r>
      <w:r w:rsidRPr="009A70FD">
        <w:rPr>
          <w:rtl/>
        </w:rPr>
        <w:t>אלפיים</w:t>
      </w:r>
      <w:r w:rsidR="007F0C25">
        <w:rPr>
          <w:rtl/>
        </w:rPr>
        <w:t xml:space="preserve"> </w:t>
      </w:r>
      <w:r w:rsidRPr="009A70FD">
        <w:rPr>
          <w:rtl/>
        </w:rPr>
        <w:t>שנות גלות ורדיפות. זהו המקום היחיד בעולם, שבו היהודים</w:t>
      </w:r>
      <w:r w:rsidR="007F0C25">
        <w:rPr>
          <w:rtl/>
        </w:rPr>
        <w:t xml:space="preserve"> </w:t>
      </w:r>
      <w:r w:rsidRPr="009A70FD">
        <w:rPr>
          <w:rtl/>
        </w:rPr>
        <w:t>יכולים להגן על עצמם בכוחות עצמם.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יש</w:t>
      </w:r>
      <w:r w:rsidR="007F0C25">
        <w:rPr>
          <w:rtl/>
        </w:rPr>
        <w:t xml:space="preserve"> </w:t>
      </w:r>
      <w:r w:rsidRPr="009A70FD">
        <w:rPr>
          <w:rtl/>
        </w:rPr>
        <w:t>לנו מדינה מהמתקדמות בעולם במדע, בטכנולוגיה, בחינוך, במשפט, בתרבות. אם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נשכיל</w:t>
      </w:r>
      <w:r w:rsidR="007F0C25">
        <w:rPr>
          <w:rtl/>
        </w:rPr>
        <w:t xml:space="preserve"> </w:t>
      </w:r>
      <w:r w:rsidRPr="009A70FD">
        <w:rPr>
          <w:rtl/>
        </w:rPr>
        <w:t>להתאחד, כל הדברים היפים שבנינו פה יעמדו בסכנה. בל נטעה, המשותף לנו,</w:t>
      </w:r>
      <w:r w:rsidR="007F0C25">
        <w:rPr>
          <w:rtl/>
        </w:rPr>
        <w:t xml:space="preserve"> </w:t>
      </w:r>
      <w:r w:rsidRPr="009A70FD">
        <w:rPr>
          <w:rtl/>
        </w:rPr>
        <w:t>היקר לנו, רב לאין</w:t>
      </w:r>
      <w:r w:rsidR="007F0C25">
        <w:rPr>
          <w:rtl/>
        </w:rPr>
        <w:t>-</w:t>
      </w:r>
      <w:r w:rsidRPr="009A70FD">
        <w:rPr>
          <w:rtl/>
        </w:rPr>
        <w:t>שיעור מהמפריד בינינו.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בשנים</w:t>
      </w:r>
      <w:r w:rsidR="007F0C25">
        <w:rPr>
          <w:rtl/>
        </w:rPr>
        <w:t xml:space="preserve"> </w:t>
      </w:r>
      <w:r w:rsidRPr="009A70FD">
        <w:rPr>
          <w:rtl/>
        </w:rPr>
        <w:t>האחרונות</w:t>
      </w:r>
      <w:r w:rsidR="007F0C25">
        <w:rPr>
          <w:rtl/>
        </w:rPr>
        <w:t xml:space="preserve"> </w:t>
      </w:r>
      <w:r w:rsidRPr="009A70FD">
        <w:rPr>
          <w:rtl/>
        </w:rPr>
        <w:t>הלכנו</w:t>
      </w:r>
      <w:r w:rsidR="007F0C25">
        <w:rPr>
          <w:rtl/>
        </w:rPr>
        <w:t xml:space="preserve"> </w:t>
      </w:r>
      <w:r w:rsidRPr="009A70FD">
        <w:rPr>
          <w:rtl/>
        </w:rPr>
        <w:t>ושקענו</w:t>
      </w:r>
      <w:r w:rsidR="007F0C25">
        <w:rPr>
          <w:rtl/>
        </w:rPr>
        <w:t xml:space="preserve"> </w:t>
      </w:r>
      <w:r w:rsidRPr="009A70FD">
        <w:rPr>
          <w:rtl/>
        </w:rPr>
        <w:t>במאבקים</w:t>
      </w:r>
      <w:r w:rsidR="007F0C25">
        <w:rPr>
          <w:rtl/>
        </w:rPr>
        <w:t xml:space="preserve"> </w:t>
      </w:r>
      <w:r w:rsidRPr="009A70FD">
        <w:rPr>
          <w:rtl/>
        </w:rPr>
        <w:t>פנימיים</w:t>
      </w:r>
      <w:r w:rsidR="007F0C25">
        <w:rPr>
          <w:rtl/>
        </w:rPr>
        <w:t xml:space="preserve"> </w:t>
      </w:r>
      <w:r w:rsidRPr="009A70FD">
        <w:rPr>
          <w:rtl/>
        </w:rPr>
        <w:t>מיותרים. זהו הרגע לשנות</w:t>
      </w:r>
      <w:r w:rsidR="007F0C25">
        <w:rPr>
          <w:rtl/>
        </w:rPr>
        <w:t xml:space="preserve"> </w:t>
      </w:r>
      <w:r w:rsidRPr="009A70FD">
        <w:rPr>
          <w:rtl/>
        </w:rPr>
        <w:t>כיוון.</w:t>
      </w:r>
      <w:r w:rsidR="007F0C25">
        <w:rPr>
          <w:rtl/>
        </w:rPr>
        <w:t xml:space="preserve"> </w:t>
      </w:r>
      <w:r w:rsidRPr="009A70FD">
        <w:rPr>
          <w:rtl/>
        </w:rPr>
        <w:t>זו השעה לגלות בגרות ואחריות לאומית. אחריות כזאת גילו שמעון פרס, מנהיג</w:t>
      </w:r>
      <w:r w:rsidR="007F0C25">
        <w:rPr>
          <w:rtl/>
        </w:rPr>
        <w:t xml:space="preserve"> </w:t>
      </w:r>
      <w:r w:rsidRPr="009A70FD">
        <w:rPr>
          <w:rtl/>
        </w:rPr>
        <w:t>רב</w:t>
      </w:r>
      <w:r w:rsidR="007F0C25">
        <w:rPr>
          <w:rtl/>
        </w:rPr>
        <w:t xml:space="preserve"> </w:t>
      </w:r>
      <w:r w:rsidRPr="009A70FD">
        <w:rPr>
          <w:rtl/>
        </w:rPr>
        <w:t>זכויות</w:t>
      </w:r>
      <w:r w:rsidR="007F0C25">
        <w:rPr>
          <w:rtl/>
        </w:rPr>
        <w:t xml:space="preserve"> </w:t>
      </w:r>
      <w:r w:rsidRPr="009A70FD">
        <w:rPr>
          <w:rtl/>
        </w:rPr>
        <w:t>ועתיר</w:t>
      </w:r>
      <w:r w:rsidR="007F0C25">
        <w:rPr>
          <w:rtl/>
        </w:rPr>
        <w:t xml:space="preserve"> </w:t>
      </w:r>
      <w:r w:rsidRPr="009A70FD">
        <w:rPr>
          <w:rtl/>
        </w:rPr>
        <w:t>ניסיון</w:t>
      </w:r>
      <w:r w:rsidR="007F0C25">
        <w:rPr>
          <w:rtl/>
        </w:rPr>
        <w:t xml:space="preserve"> – </w:t>
      </w:r>
      <w:r w:rsidRPr="009A70FD">
        <w:rPr>
          <w:rtl/>
        </w:rPr>
        <w:t>ועוד</w:t>
      </w:r>
      <w:r w:rsidR="007F0C25">
        <w:rPr>
          <w:rtl/>
        </w:rPr>
        <w:t xml:space="preserve"> </w:t>
      </w:r>
      <w:r w:rsidRPr="009A70FD">
        <w:rPr>
          <w:rtl/>
        </w:rPr>
        <w:t>זכינו כשהיינו יותר צעירים לעבוד במחיצתו של</w:t>
      </w:r>
      <w:r w:rsidR="007F0C25">
        <w:rPr>
          <w:rtl/>
        </w:rPr>
        <w:t xml:space="preserve"> </w:t>
      </w:r>
      <w:r w:rsidRPr="009A70FD">
        <w:rPr>
          <w:rtl/>
        </w:rPr>
        <w:t>בן</w:t>
      </w:r>
      <w:r w:rsidR="007F0C25">
        <w:rPr>
          <w:rtl/>
        </w:rPr>
        <w:t>-</w:t>
      </w:r>
      <w:r w:rsidRPr="009A70FD">
        <w:rPr>
          <w:rtl/>
        </w:rPr>
        <w:t>גוריון,</w:t>
      </w:r>
      <w:r w:rsidR="007F0C25">
        <w:rPr>
          <w:rtl/>
        </w:rPr>
        <w:t xml:space="preserve"> </w:t>
      </w:r>
      <w:r w:rsidRPr="009A70FD">
        <w:rPr>
          <w:rtl/>
        </w:rPr>
        <w:t>אתה</w:t>
      </w:r>
      <w:r w:rsidR="007F0C25">
        <w:rPr>
          <w:rtl/>
        </w:rPr>
        <w:t xml:space="preserve"> </w:t>
      </w:r>
      <w:r w:rsidRPr="009A70FD">
        <w:rPr>
          <w:rtl/>
        </w:rPr>
        <w:t>בעיקר</w:t>
      </w:r>
      <w:r w:rsidR="007F0C25">
        <w:rPr>
          <w:rtl/>
        </w:rPr>
        <w:t xml:space="preserve"> </w:t>
      </w:r>
      <w:r w:rsidRPr="009A70FD">
        <w:rPr>
          <w:rtl/>
        </w:rPr>
        <w:t>ואני</w:t>
      </w:r>
      <w:r w:rsidR="007F0C25">
        <w:rPr>
          <w:rtl/>
        </w:rPr>
        <w:t xml:space="preserve"> </w:t>
      </w:r>
      <w:r w:rsidRPr="009A70FD">
        <w:rPr>
          <w:rtl/>
        </w:rPr>
        <w:t>כמפקד בצבא. עם שמעון פרס אני רוצה לציין את מפלגת</w:t>
      </w:r>
      <w:r w:rsidR="007F0C25">
        <w:rPr>
          <w:rtl/>
        </w:rPr>
        <w:t xml:space="preserve"> </w:t>
      </w:r>
      <w:r w:rsidRPr="009A70FD">
        <w:rPr>
          <w:rtl/>
        </w:rPr>
        <w:t>העבודה,</w:t>
      </w:r>
      <w:r w:rsidR="007F0C25">
        <w:rPr>
          <w:rtl/>
        </w:rPr>
        <w:t xml:space="preserve"> </w:t>
      </w:r>
      <w:r w:rsidRPr="009A70FD">
        <w:rPr>
          <w:rtl/>
        </w:rPr>
        <w:t>שביחד</w:t>
      </w:r>
      <w:r w:rsidR="007F0C25">
        <w:rPr>
          <w:rtl/>
        </w:rPr>
        <w:t xml:space="preserve"> </w:t>
      </w:r>
      <w:r w:rsidRPr="009A70FD">
        <w:rPr>
          <w:rtl/>
        </w:rPr>
        <w:t>השכילו,</w:t>
      </w:r>
      <w:r w:rsidR="007F0C25">
        <w:rPr>
          <w:rtl/>
        </w:rPr>
        <w:t xml:space="preserve"> </w:t>
      </w:r>
      <w:r w:rsidRPr="009A70FD">
        <w:rPr>
          <w:rtl/>
        </w:rPr>
        <w:t>לנוכח</w:t>
      </w:r>
      <w:r w:rsidR="007F0C25">
        <w:rPr>
          <w:rtl/>
        </w:rPr>
        <w:t xml:space="preserve"> </w:t>
      </w:r>
      <w:r w:rsidRPr="009A70FD">
        <w:rPr>
          <w:rtl/>
        </w:rPr>
        <w:t>האתגרים,</w:t>
      </w:r>
      <w:r w:rsidR="007F0C25">
        <w:rPr>
          <w:rtl/>
        </w:rPr>
        <w:t xml:space="preserve"> </w:t>
      </w:r>
      <w:r w:rsidRPr="009A70FD">
        <w:rPr>
          <w:rtl/>
        </w:rPr>
        <w:t>להתעלות מעל לחילוקי דעות ולשלב ידיים</w:t>
      </w:r>
      <w:r w:rsidR="007F0C25">
        <w:rPr>
          <w:rtl/>
        </w:rPr>
        <w:t xml:space="preserve"> </w:t>
      </w:r>
      <w:r w:rsidRPr="009A70FD">
        <w:rPr>
          <w:rtl/>
        </w:rPr>
        <w:t>במאבק</w:t>
      </w:r>
      <w:r w:rsidR="007F0C25">
        <w:rPr>
          <w:rtl/>
        </w:rPr>
        <w:t xml:space="preserve"> </w:t>
      </w:r>
      <w:r w:rsidRPr="009A70FD">
        <w:rPr>
          <w:rtl/>
        </w:rPr>
        <w:t>הלאומי</w:t>
      </w:r>
      <w:r w:rsidR="007F0C25">
        <w:rPr>
          <w:rtl/>
        </w:rPr>
        <w:t xml:space="preserve"> </w:t>
      </w:r>
      <w:r w:rsidRPr="009A70FD">
        <w:rPr>
          <w:rtl/>
        </w:rPr>
        <w:t>לביטחון</w:t>
      </w:r>
      <w:r w:rsidR="007F0C25">
        <w:rPr>
          <w:rtl/>
        </w:rPr>
        <w:t xml:space="preserve"> </w:t>
      </w:r>
      <w:r w:rsidRPr="009A70FD">
        <w:rPr>
          <w:rtl/>
        </w:rPr>
        <w:t>ולשלום.</w:t>
      </w:r>
      <w:r w:rsidR="007F0C25">
        <w:rPr>
          <w:rtl/>
        </w:rPr>
        <w:t xml:space="preserve"> </w:t>
      </w:r>
      <w:r w:rsidRPr="009A70FD">
        <w:rPr>
          <w:rtl/>
        </w:rPr>
        <w:t>האחדות שהושגה היא נכס לאומי, ועל כולנו לעשות</w:t>
      </w:r>
      <w:r w:rsidR="007F0C25">
        <w:rPr>
          <w:rtl/>
        </w:rPr>
        <w:t xml:space="preserve"> </w:t>
      </w:r>
      <w:r w:rsidRPr="009A70FD">
        <w:rPr>
          <w:rtl/>
        </w:rPr>
        <w:t>מאמץ כדי לשמור עליה מכל משמר.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הממשלה שאציג כאן הערב תזכה לאמון רחב של חברי הכנסת ושל הציבור.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המצב</w:t>
      </w:r>
      <w:r w:rsidR="007F0C25">
        <w:rPr>
          <w:rtl/>
        </w:rPr>
        <w:t xml:space="preserve"> </w:t>
      </w:r>
      <w:r w:rsidRPr="009A70FD">
        <w:rPr>
          <w:rtl/>
        </w:rPr>
        <w:t>הביטחוני</w:t>
      </w:r>
      <w:r w:rsidR="007F0C25">
        <w:rPr>
          <w:rtl/>
        </w:rPr>
        <w:t xml:space="preserve"> </w:t>
      </w:r>
      <w:r w:rsidRPr="009A70FD">
        <w:rPr>
          <w:rtl/>
        </w:rPr>
        <w:t>חייב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החשת הקמת הממשלה. בכוונתי להמשיך בניסיונות לצרף</w:t>
      </w:r>
      <w:r w:rsidR="007F0C25">
        <w:rPr>
          <w:rtl/>
        </w:rPr>
        <w:t xml:space="preserve"> </w:t>
      </w:r>
      <w:r w:rsidRPr="009A70FD">
        <w:rPr>
          <w:rtl/>
        </w:rPr>
        <w:t>סיעות</w:t>
      </w:r>
      <w:r w:rsidR="007F0C25">
        <w:rPr>
          <w:rtl/>
        </w:rPr>
        <w:t xml:space="preserve"> </w:t>
      </w:r>
      <w:r w:rsidRPr="009A70FD">
        <w:rPr>
          <w:rtl/>
        </w:rPr>
        <w:t>נוספות</w:t>
      </w:r>
      <w:r w:rsidR="007F0C25">
        <w:rPr>
          <w:rtl/>
        </w:rPr>
        <w:t xml:space="preserve"> </w:t>
      </w:r>
      <w:r w:rsidRPr="009A70FD">
        <w:rPr>
          <w:rtl/>
        </w:rPr>
        <w:t>לקואליציה.</w:t>
      </w:r>
      <w:r w:rsidR="007F0C25">
        <w:rPr>
          <w:rtl/>
        </w:rPr>
        <w:t xml:space="preserve"> </w:t>
      </w:r>
      <w:r w:rsidRPr="009A70FD">
        <w:rPr>
          <w:rtl/>
        </w:rPr>
        <w:t>אני רואה חשיבות עליונה בכך שתוקם הממשלה הרחבה ביותר</w:t>
      </w:r>
      <w:r w:rsidR="007F0C25">
        <w:rPr>
          <w:rtl/>
        </w:rPr>
        <w:t xml:space="preserve"> </w:t>
      </w:r>
      <w:r w:rsidRPr="009A70FD">
        <w:rPr>
          <w:rtl/>
        </w:rPr>
        <w:t>שניתן, כדי לקבץ יחד את כל הכוחות מול סכנות ואתגרים, מול סיכויים והזדמנויות.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במהלך</w:t>
      </w:r>
      <w:r w:rsidR="007F0C25">
        <w:rPr>
          <w:rtl/>
        </w:rPr>
        <w:t xml:space="preserve"> </w:t>
      </w:r>
      <w:r w:rsidRPr="009A70FD">
        <w:rPr>
          <w:rtl/>
        </w:rPr>
        <w:t>המשא</w:t>
      </w:r>
      <w:r w:rsidR="007F0C25">
        <w:rPr>
          <w:rtl/>
        </w:rPr>
        <w:t>-</w:t>
      </w:r>
      <w:r w:rsidRPr="009A70FD">
        <w:rPr>
          <w:rtl/>
        </w:rPr>
        <w:t>ומתן הקואליציוני לא הסכמתי לשום פסילה של אדם, או של סיעה.</w:t>
      </w:r>
      <w:r w:rsidR="007F0C25">
        <w:rPr>
          <w:rtl/>
        </w:rPr>
        <w:t xml:space="preserve"> </w:t>
      </w:r>
      <w:r w:rsidRPr="009A70FD">
        <w:rPr>
          <w:rtl/>
        </w:rPr>
        <w:t>כל</w:t>
      </w:r>
      <w:r w:rsidR="007F0C25">
        <w:rPr>
          <w:rtl/>
        </w:rPr>
        <w:t xml:space="preserve"> </w:t>
      </w:r>
      <w:r w:rsidRPr="009A70FD">
        <w:rPr>
          <w:rtl/>
        </w:rPr>
        <w:t>מי</w:t>
      </w:r>
      <w:r w:rsidR="007F0C25">
        <w:rPr>
          <w:rtl/>
        </w:rPr>
        <w:t xml:space="preserve"> </w:t>
      </w:r>
      <w:r w:rsidRPr="009A70FD">
        <w:rPr>
          <w:rtl/>
        </w:rPr>
        <w:t>שמוכן</w:t>
      </w:r>
      <w:r w:rsidR="007F0C25">
        <w:rPr>
          <w:rtl/>
        </w:rPr>
        <w:t xml:space="preserve"> </w:t>
      </w:r>
      <w:r w:rsidRPr="009A70FD">
        <w:rPr>
          <w:rtl/>
        </w:rPr>
        <w:t>להירתם</w:t>
      </w:r>
      <w:r w:rsidR="007F0C25">
        <w:rPr>
          <w:rtl/>
        </w:rPr>
        <w:t xml:space="preserve"> </w:t>
      </w:r>
      <w:r w:rsidRPr="009A70FD">
        <w:rPr>
          <w:rtl/>
        </w:rPr>
        <w:t>למאבקים המכריעים שלפנינו, להשגת ביטחון ושלום לישראל ולצמצום</w:t>
      </w:r>
      <w:r w:rsidR="007F0C25">
        <w:rPr>
          <w:rtl/>
        </w:rPr>
        <w:t xml:space="preserve"> </w:t>
      </w:r>
      <w:r w:rsidRPr="009A70FD">
        <w:rPr>
          <w:rtl/>
        </w:rPr>
        <w:t>הפערים בחברה, מוזמן להצטרף.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בכוונתי</w:t>
      </w:r>
      <w:r w:rsidR="007F0C25">
        <w:rPr>
          <w:rtl/>
        </w:rPr>
        <w:t xml:space="preserve"> </w:t>
      </w:r>
      <w:r w:rsidRPr="009A70FD">
        <w:rPr>
          <w:rtl/>
        </w:rPr>
        <w:t>לקיים</w:t>
      </w:r>
      <w:r w:rsidR="007F0C25">
        <w:rPr>
          <w:rtl/>
        </w:rPr>
        <w:t xml:space="preserve"> </w:t>
      </w:r>
      <w:r w:rsidRPr="009A70FD">
        <w:rPr>
          <w:rtl/>
        </w:rPr>
        <w:t>קשר</w:t>
      </w:r>
      <w:r w:rsidR="007F0C25">
        <w:rPr>
          <w:rtl/>
        </w:rPr>
        <w:t xml:space="preserve"> </w:t>
      </w:r>
      <w:r w:rsidRPr="009A70FD">
        <w:rPr>
          <w:rtl/>
        </w:rPr>
        <w:t>שוטף</w:t>
      </w:r>
      <w:r w:rsidR="007F0C25">
        <w:rPr>
          <w:rtl/>
        </w:rPr>
        <w:t xml:space="preserve"> </w:t>
      </w:r>
      <w:r w:rsidRPr="009A70FD">
        <w:rPr>
          <w:rtl/>
        </w:rPr>
        <w:t>וערוצי</w:t>
      </w:r>
      <w:r w:rsidR="007F0C25">
        <w:rPr>
          <w:rtl/>
        </w:rPr>
        <w:t xml:space="preserve"> </w:t>
      </w:r>
      <w:r w:rsidRPr="009A70FD">
        <w:rPr>
          <w:rtl/>
        </w:rPr>
        <w:t>מידע</w:t>
      </w:r>
      <w:r w:rsidR="007F0C25">
        <w:rPr>
          <w:rtl/>
        </w:rPr>
        <w:t xml:space="preserve"> </w:t>
      </w:r>
      <w:r w:rsidRPr="009A70FD">
        <w:rPr>
          <w:rtl/>
        </w:rPr>
        <w:t>והיוועצות פתוחים גם עם סיעות שלא</w:t>
      </w:r>
      <w:r w:rsidR="007F0C25">
        <w:rPr>
          <w:rtl/>
        </w:rPr>
        <w:t xml:space="preserve"> </w:t>
      </w:r>
      <w:r w:rsidRPr="009A70FD">
        <w:rPr>
          <w:rtl/>
        </w:rPr>
        <w:t>הצטרפו לקואליציה, וכמובן, עם ראש האופוזיציה, חבר הכנסת יוסי שריד, כקבוע בחוק.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מאמין</w:t>
      </w:r>
      <w:r w:rsidR="007F0C25">
        <w:rPr>
          <w:rtl/>
        </w:rPr>
        <w:t xml:space="preserve"> </w:t>
      </w:r>
      <w:r w:rsidRPr="009A70FD">
        <w:rPr>
          <w:rtl/>
        </w:rPr>
        <w:t>בדיאלוג מתמיד בין ציבורים בניסיון להגיע להסכמות כאשר זה ניתן,</w:t>
      </w:r>
      <w:r w:rsidR="007F0C25">
        <w:rPr>
          <w:rtl/>
        </w:rPr>
        <w:t xml:space="preserve"> </w:t>
      </w:r>
      <w:r w:rsidRPr="009A70FD">
        <w:rPr>
          <w:rtl/>
        </w:rPr>
        <w:t>במקום לנסות להכריע איש את רעהו בכל עניין.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צריך</w:t>
      </w:r>
      <w:r w:rsidR="007F0C25">
        <w:rPr>
          <w:rtl/>
        </w:rPr>
        <w:t xml:space="preserve"> </w:t>
      </w:r>
      <w:r w:rsidRPr="009A70FD">
        <w:rPr>
          <w:rtl/>
        </w:rPr>
        <w:t>לדעת גם איך להתווכח, לשנות את תרבות השיח הציבורי, להוריד את הטונים,</w:t>
      </w:r>
      <w:r w:rsidR="007F0C25">
        <w:rPr>
          <w:rtl/>
        </w:rPr>
        <w:t xml:space="preserve"> </w:t>
      </w:r>
      <w:r w:rsidRPr="009A70FD">
        <w:rPr>
          <w:rtl/>
        </w:rPr>
        <w:t>לנהוג</w:t>
      </w:r>
      <w:r w:rsidR="007F0C25">
        <w:rPr>
          <w:rtl/>
        </w:rPr>
        <w:t xml:space="preserve"> </w:t>
      </w: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עם זה בכבוד הדדי. אני קורא גם לחברי הבית הזה: בואו נוכיח לעם, שאפשר</w:t>
      </w:r>
      <w:r w:rsidR="007F0C25">
        <w:rPr>
          <w:rtl/>
        </w:rPr>
        <w:t xml:space="preserve"> </w:t>
      </w:r>
      <w:r w:rsidRPr="009A70FD">
        <w:rPr>
          <w:rtl/>
        </w:rPr>
        <w:t>לנהוג גם אחרת, בדרך ארץ, ברוח טובה, בכבוד הדדי, בנימוס. אני משוכנע, כי אם נשמש</w:t>
      </w:r>
      <w:r w:rsidR="007F0C25">
        <w:rPr>
          <w:rtl/>
        </w:rPr>
        <w:t xml:space="preserve"> </w:t>
      </w:r>
      <w:r w:rsidRPr="009A70FD">
        <w:rPr>
          <w:rtl/>
        </w:rPr>
        <w:t>דוגמה לציבור, תהיה גם בעם רוח אחרת של פיוס ואהבת אחים.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</w:t>
      </w:r>
      <w:r w:rsidR="007F0C25">
        <w:rPr>
          <w:rtl/>
        </w:rPr>
        <w:t xml:space="preserve"> </w:t>
      </w:r>
      <w:r w:rsidRPr="009A70FD">
        <w:rPr>
          <w:rtl/>
        </w:rPr>
        <w:t>קווי</w:t>
      </w:r>
      <w:r w:rsidR="007F0C25">
        <w:rPr>
          <w:rtl/>
        </w:rPr>
        <w:t xml:space="preserve"> </w:t>
      </w:r>
      <w:r w:rsidRPr="009A70FD">
        <w:rPr>
          <w:rtl/>
        </w:rPr>
        <w:t>היסוד של הממשלה וההסכמים הקואליציוניים מונחים בפניכם.</w:t>
      </w:r>
      <w:r w:rsidR="007F0C25">
        <w:rPr>
          <w:rtl/>
        </w:rPr>
        <w:t xml:space="preserve"> </w:t>
      </w:r>
      <w:r w:rsidRPr="009A70FD">
        <w:rPr>
          <w:rtl/>
        </w:rPr>
        <w:t>קווי</w:t>
      </w:r>
      <w:r w:rsidR="007F0C25">
        <w:rPr>
          <w:rtl/>
        </w:rPr>
        <w:t xml:space="preserve"> </w:t>
      </w:r>
      <w:r w:rsidRPr="009A70FD">
        <w:rPr>
          <w:rtl/>
        </w:rPr>
        <w:t>היסוד</w:t>
      </w:r>
      <w:r w:rsidR="007F0C25">
        <w:rPr>
          <w:rtl/>
        </w:rPr>
        <w:t xml:space="preserve"> </w:t>
      </w:r>
      <w:r w:rsidRPr="009A70FD">
        <w:rPr>
          <w:rtl/>
        </w:rPr>
        <w:t>נוסחו</w:t>
      </w:r>
      <w:r w:rsidR="007F0C25">
        <w:rPr>
          <w:rtl/>
        </w:rPr>
        <w:t xml:space="preserve"> </w:t>
      </w:r>
      <w:r w:rsidRPr="009A70FD">
        <w:rPr>
          <w:rtl/>
        </w:rPr>
        <w:t>מתוך</w:t>
      </w:r>
      <w:r w:rsidR="007F0C25">
        <w:rPr>
          <w:rtl/>
        </w:rPr>
        <w:t xml:space="preserve"> </w:t>
      </w:r>
      <w:r w:rsidRPr="009A70FD">
        <w:rPr>
          <w:rtl/>
        </w:rPr>
        <w:t>ניסיון לגבש הסכמה לאומית רחבה, על אף המודעות לחילוקי</w:t>
      </w:r>
      <w:r w:rsidR="007F0C25">
        <w:rPr>
          <w:rtl/>
        </w:rPr>
        <w:t xml:space="preserve"> </w:t>
      </w:r>
      <w:r w:rsidRPr="009A70FD">
        <w:rPr>
          <w:rtl/>
        </w:rPr>
        <w:t>הדעות הקיימים בין מרכיבי הקואליציה.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משימתה</w:t>
      </w:r>
      <w:r w:rsidR="007F0C25">
        <w:rPr>
          <w:rtl/>
        </w:rPr>
        <w:t xml:space="preserve"> </w:t>
      </w:r>
      <w:r w:rsidRPr="009A70FD">
        <w:rPr>
          <w:rtl/>
        </w:rPr>
        <w:t>העליונה של הממשלה החדשה היא ביסוס ביטחונה של ישראל והקניית ביטחון</w:t>
      </w:r>
      <w:r w:rsidR="007F0C25">
        <w:rPr>
          <w:rtl/>
        </w:rPr>
        <w:t xml:space="preserve"> </w:t>
      </w:r>
      <w:r w:rsidRPr="009A70FD">
        <w:rPr>
          <w:rtl/>
        </w:rPr>
        <w:t>לאזרחי ישראל, תוך כדי מאבק נחרץ באלימות ובטרור וחתירה ליציבות.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רוצה</w:t>
      </w:r>
      <w:r w:rsidR="007F0C25">
        <w:rPr>
          <w:rtl/>
        </w:rPr>
        <w:t xml:space="preserve"> </w:t>
      </w:r>
      <w:r w:rsidRPr="009A70FD">
        <w:rPr>
          <w:rtl/>
        </w:rPr>
        <w:t>לפנות מכאן לשכנינו הפלסטינים. הסכסוך הממושך בינינו הסב סבל רב,</w:t>
      </w:r>
      <w:r w:rsidR="007F0C25">
        <w:rPr>
          <w:rtl/>
        </w:rPr>
        <w:t xml:space="preserve"> </w:t>
      </w:r>
      <w:r w:rsidRPr="009A70FD">
        <w:rPr>
          <w:rtl/>
        </w:rPr>
        <w:t>סבל</w:t>
      </w:r>
      <w:r w:rsidR="007F0C25">
        <w:rPr>
          <w:rtl/>
        </w:rPr>
        <w:t xml:space="preserve"> </w:t>
      </w:r>
      <w:r w:rsidRPr="009A70FD">
        <w:rPr>
          <w:rtl/>
        </w:rPr>
        <w:t>כבד</w:t>
      </w:r>
      <w:r w:rsidR="007F0C25">
        <w:rPr>
          <w:rtl/>
        </w:rPr>
        <w:t xml:space="preserve"> </w:t>
      </w:r>
      <w:r w:rsidRPr="009A70FD">
        <w:rPr>
          <w:rtl/>
        </w:rPr>
        <w:t>לשני</w:t>
      </w:r>
      <w:r w:rsidR="007F0C25">
        <w:rPr>
          <w:rtl/>
        </w:rPr>
        <w:t xml:space="preserve"> </w:t>
      </w:r>
      <w:r w:rsidRPr="009A70FD">
        <w:rPr>
          <w:rtl/>
        </w:rPr>
        <w:t>העמים.</w:t>
      </w:r>
      <w:r w:rsidR="007F0C25">
        <w:rPr>
          <w:rtl/>
        </w:rPr>
        <w:t xml:space="preserve"> </w:t>
      </w:r>
      <w:r w:rsidRPr="009A70FD">
        <w:rPr>
          <w:rtl/>
        </w:rPr>
        <w:t>העתיד יכול וצריך להיות שונה. נגזר עלינו, על שני העמים,</w:t>
      </w:r>
      <w:r w:rsidR="007F0C25">
        <w:rPr>
          <w:rtl/>
        </w:rPr>
        <w:t xml:space="preserve"> </w:t>
      </w:r>
      <w:r w:rsidRPr="009A70FD">
        <w:rPr>
          <w:rtl/>
        </w:rPr>
        <w:t>לחיות</w:t>
      </w:r>
      <w:r w:rsidR="007F0C25">
        <w:rPr>
          <w:rtl/>
        </w:rPr>
        <w:t xml:space="preserve"> </w:t>
      </w:r>
      <w:r w:rsidRPr="009A70FD">
        <w:rPr>
          <w:rtl/>
        </w:rPr>
        <w:t>יחד,</w:t>
      </w:r>
      <w:r w:rsidR="007F0C25">
        <w:rPr>
          <w:rtl/>
        </w:rPr>
        <w:t xml:space="preserve"> </w:t>
      </w: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לצד זה, על אותה כברת ארץ קטנה. מציאות זאת אין ביכולתנו לשנות.</w:t>
      </w:r>
      <w:r w:rsidR="007F0C25">
        <w:rPr>
          <w:rtl/>
        </w:rPr>
        <w:t xml:space="preserve"> </w:t>
      </w:r>
      <w:r w:rsidRPr="009A70FD">
        <w:rPr>
          <w:rtl/>
        </w:rPr>
        <w:t>אבל</w:t>
      </w:r>
      <w:r w:rsidR="007F0C25">
        <w:rPr>
          <w:rtl/>
        </w:rPr>
        <w:t xml:space="preserve"> </w:t>
      </w:r>
      <w:r w:rsidRPr="009A70FD">
        <w:rPr>
          <w:rtl/>
        </w:rPr>
        <w:t>אני מאמין, שביכולתנו, אם יהיה רצון בכך בשני הצדדים, לסטות מנתיב הדמים המר</w:t>
      </w:r>
      <w:r w:rsidR="007F0C25">
        <w:rPr>
          <w:rtl/>
        </w:rPr>
        <w:t xml:space="preserve"> </w:t>
      </w:r>
      <w:r w:rsidRPr="009A70FD">
        <w:rPr>
          <w:rtl/>
        </w:rPr>
        <w:t>שבו</w:t>
      </w:r>
      <w:r w:rsidR="007F0C25">
        <w:rPr>
          <w:rtl/>
        </w:rPr>
        <w:t xml:space="preserve"> </w:t>
      </w:r>
      <w:r w:rsidRPr="009A70FD">
        <w:rPr>
          <w:rtl/>
        </w:rPr>
        <w:t>אנו</w:t>
      </w:r>
      <w:r w:rsidR="007F0C25">
        <w:rPr>
          <w:rtl/>
        </w:rPr>
        <w:t xml:space="preserve"> </w:t>
      </w:r>
      <w:r w:rsidRPr="009A70FD">
        <w:rPr>
          <w:rtl/>
        </w:rPr>
        <w:t>צועדים.</w:t>
      </w:r>
      <w:r w:rsidR="007F0C25">
        <w:rPr>
          <w:rtl/>
        </w:rPr>
        <w:t xml:space="preserve"> </w:t>
      </w:r>
      <w:r w:rsidRPr="009A70FD">
        <w:rPr>
          <w:rtl/>
        </w:rPr>
        <w:t>ידנו</w:t>
      </w:r>
      <w:r w:rsidR="007F0C25">
        <w:rPr>
          <w:rtl/>
        </w:rPr>
        <w:t xml:space="preserve"> </w:t>
      </w:r>
      <w:r w:rsidRPr="009A70FD">
        <w:rPr>
          <w:rtl/>
        </w:rPr>
        <w:t>מושטת</w:t>
      </w:r>
      <w:r w:rsidR="007F0C25">
        <w:rPr>
          <w:rtl/>
        </w:rPr>
        <w:t xml:space="preserve"> </w:t>
      </w:r>
      <w:r w:rsidRPr="009A70FD">
        <w:rPr>
          <w:rtl/>
        </w:rPr>
        <w:t>לשלום.</w:t>
      </w:r>
      <w:r w:rsidR="007F0C25">
        <w:rPr>
          <w:rtl/>
        </w:rPr>
        <w:t xml:space="preserve"> </w:t>
      </w:r>
      <w:r w:rsidRPr="009A70FD">
        <w:rPr>
          <w:rtl/>
        </w:rPr>
        <w:t>העם שלנו הוא עם שוחר שלום. אנו יודעים</w:t>
      </w:r>
      <w:r w:rsidR="007F0C25">
        <w:rPr>
          <w:rtl/>
        </w:rPr>
        <w:t xml:space="preserve"> </w:t>
      </w:r>
      <w:r w:rsidRPr="009A70FD">
        <w:rPr>
          <w:rtl/>
        </w:rPr>
        <w:t>שהשלום כרוך בפשרות מכאיבות לשני הצדדים.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למרבה</w:t>
      </w:r>
      <w:r w:rsidR="007F0C25">
        <w:rPr>
          <w:rtl/>
        </w:rPr>
        <w:t xml:space="preserve"> </w:t>
      </w:r>
      <w:r w:rsidRPr="009A70FD">
        <w:rPr>
          <w:rtl/>
        </w:rPr>
        <w:t>הצער,</w:t>
      </w:r>
      <w:r w:rsidR="007F0C25">
        <w:rPr>
          <w:rtl/>
        </w:rPr>
        <w:t xml:space="preserve"> </w:t>
      </w:r>
      <w:r w:rsidRPr="009A70FD">
        <w:rPr>
          <w:rtl/>
        </w:rPr>
        <w:t>על אף ויתורים משמעותיים בדרך לשלום שעשינו, כל ממשלות ישראל,</w:t>
      </w:r>
      <w:r w:rsidR="007F0C25">
        <w:rPr>
          <w:rtl/>
        </w:rPr>
        <w:t xml:space="preserve"> </w:t>
      </w:r>
      <w:r w:rsidRPr="009A70FD">
        <w:rPr>
          <w:rtl/>
        </w:rPr>
        <w:t>בשנים</w:t>
      </w:r>
      <w:r w:rsidR="007F0C25">
        <w:rPr>
          <w:rtl/>
        </w:rPr>
        <w:t xml:space="preserve"> </w:t>
      </w:r>
      <w:r w:rsidRPr="009A70FD">
        <w:rPr>
          <w:rtl/>
        </w:rPr>
        <w:t>האחרונות, עדיין לא גילינו נכונות לפיוס ולשלום אמת מצד שכנינו. בימים אלה</w:t>
      </w:r>
      <w:r w:rsidR="007F0C25">
        <w:rPr>
          <w:rtl/>
        </w:rPr>
        <w:t xml:space="preserve"> </w:t>
      </w:r>
      <w:r w:rsidRPr="009A70FD">
        <w:rPr>
          <w:rtl/>
        </w:rPr>
        <w:t>חשוב</w:t>
      </w:r>
      <w:r w:rsidR="007F0C25">
        <w:rPr>
          <w:rtl/>
        </w:rPr>
        <w:t xml:space="preserve"> </w:t>
      </w:r>
      <w:r w:rsidRPr="009A70FD">
        <w:rPr>
          <w:rtl/>
        </w:rPr>
        <w:t>להזכיר,</w:t>
      </w:r>
      <w:r w:rsidR="007F0C25">
        <w:rPr>
          <w:rtl/>
        </w:rPr>
        <w:t xml:space="preserve"> </w:t>
      </w:r>
      <w:r w:rsidRPr="009A70FD">
        <w:rPr>
          <w:rtl/>
        </w:rPr>
        <w:t>ביסוד תהליך השלום עומד העיקרון של פתרון מחלוקות בדרכי שלום, תוך</w:t>
      </w:r>
      <w:r w:rsidR="007F0C25">
        <w:rPr>
          <w:rtl/>
        </w:rPr>
        <w:t xml:space="preserve"> </w:t>
      </w:r>
      <w:r w:rsidRPr="009A70FD">
        <w:rPr>
          <w:rtl/>
        </w:rPr>
        <w:t>הימנעות</w:t>
      </w:r>
      <w:r w:rsidR="007F0C25">
        <w:rPr>
          <w:rtl/>
        </w:rPr>
        <w:t xml:space="preserve"> </w:t>
      </w:r>
      <w:r w:rsidRPr="009A70FD">
        <w:rPr>
          <w:rtl/>
        </w:rPr>
        <w:t>משימוש</w:t>
      </w:r>
      <w:r w:rsidR="007F0C25">
        <w:rPr>
          <w:rtl/>
        </w:rPr>
        <w:t xml:space="preserve"> </w:t>
      </w:r>
      <w:r w:rsidRPr="009A70FD">
        <w:rPr>
          <w:rtl/>
        </w:rPr>
        <w:t>באלימות.</w:t>
      </w:r>
      <w:r w:rsidR="007F0C25">
        <w:rPr>
          <w:rtl/>
        </w:rPr>
        <w:t xml:space="preserve"> </w:t>
      </w:r>
      <w:r w:rsidRPr="009A70FD">
        <w:rPr>
          <w:rtl/>
        </w:rPr>
        <w:t>על קיום עיקרון בסיסי זה נעמוד בכל תוקף. אנו נתבע מן</w:t>
      </w:r>
      <w:r w:rsidR="007F0C25">
        <w:rPr>
          <w:rtl/>
        </w:rPr>
        <w:t xml:space="preserve"> </w:t>
      </w:r>
      <w:r w:rsidRPr="009A70FD">
        <w:rPr>
          <w:rtl/>
        </w:rPr>
        <w:t>הפלסטינים</w:t>
      </w:r>
      <w:r w:rsidR="007F0C25">
        <w:rPr>
          <w:rtl/>
        </w:rPr>
        <w:t xml:space="preserve"> </w:t>
      </w:r>
      <w:r w:rsidRPr="009A70FD">
        <w:rPr>
          <w:rtl/>
        </w:rPr>
        <w:t>לנטוש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דרך</w:t>
      </w:r>
      <w:r w:rsidR="007F0C25">
        <w:rPr>
          <w:rtl/>
        </w:rPr>
        <w:t xml:space="preserve"> </w:t>
      </w:r>
      <w:r w:rsidRPr="009A70FD">
        <w:rPr>
          <w:rtl/>
        </w:rPr>
        <w:t>האלימות,</w:t>
      </w:r>
      <w:r w:rsidR="007F0C25">
        <w:rPr>
          <w:rtl/>
        </w:rPr>
        <w:t xml:space="preserve"> </w:t>
      </w:r>
      <w:r w:rsidRPr="009A70FD">
        <w:rPr>
          <w:rtl/>
        </w:rPr>
        <w:t>הטרור</w:t>
      </w:r>
      <w:r w:rsidR="007F0C25">
        <w:rPr>
          <w:rtl/>
        </w:rPr>
        <w:t xml:space="preserve"> </w:t>
      </w:r>
      <w:r w:rsidRPr="009A70FD">
        <w:rPr>
          <w:rtl/>
        </w:rPr>
        <w:t>וההסתה,</w:t>
      </w:r>
      <w:r w:rsidR="007F0C25">
        <w:rPr>
          <w:rtl/>
        </w:rPr>
        <w:t xml:space="preserve"> </w:t>
      </w:r>
      <w:r w:rsidRPr="009A70FD">
        <w:rPr>
          <w:rtl/>
        </w:rPr>
        <w:t xml:space="preserve">ומהרשות הפלסטינית </w:t>
      </w:r>
      <w:r w:rsidR="007F0C25">
        <w:rPr>
          <w:rtl/>
        </w:rPr>
        <w:t>–</w:t>
      </w:r>
      <w:r w:rsidRPr="009A70FD">
        <w:rPr>
          <w:rtl/>
        </w:rPr>
        <w:t xml:space="preserve"> לעמוד</w:t>
      </w:r>
      <w:r w:rsidR="007F0C25">
        <w:rPr>
          <w:rtl/>
        </w:rPr>
        <w:t xml:space="preserve"> </w:t>
      </w:r>
      <w:r w:rsidRPr="009A70FD">
        <w:rPr>
          <w:rtl/>
        </w:rPr>
        <w:t>בהתחייבויותיה ולהיאבק נגד הטרור המכוון נגד ישראל, אזרחיה וחייליה.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מוחמד ברכה (חד"ש):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אם תסיימו את הכיבוש.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ראש הממשלה הנבחר א' שרון: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אנו</w:t>
      </w:r>
      <w:r w:rsidR="007F0C25">
        <w:rPr>
          <w:rtl/>
        </w:rPr>
        <w:t xml:space="preserve"> </w:t>
      </w:r>
      <w:r w:rsidRPr="009A70FD">
        <w:rPr>
          <w:rtl/>
        </w:rPr>
        <w:t>ננהל</w:t>
      </w:r>
      <w:r w:rsidR="007F0C25">
        <w:rPr>
          <w:rtl/>
        </w:rPr>
        <w:t xml:space="preserve"> </w:t>
      </w:r>
      <w:r w:rsidRPr="009A70FD">
        <w:rPr>
          <w:rtl/>
        </w:rPr>
        <w:t>עם</w:t>
      </w:r>
      <w:r w:rsidR="007F0C25">
        <w:rPr>
          <w:rtl/>
        </w:rPr>
        <w:t xml:space="preserve"> </w:t>
      </w:r>
      <w:r w:rsidRPr="009A70FD">
        <w:rPr>
          <w:rtl/>
        </w:rPr>
        <w:t>הפלסטינים</w:t>
      </w:r>
      <w:r w:rsidR="007F0C25">
        <w:rPr>
          <w:rtl/>
        </w:rPr>
        <w:t xml:space="preserve"> </w:t>
      </w:r>
      <w:r w:rsidRPr="009A70FD">
        <w:rPr>
          <w:rtl/>
        </w:rPr>
        <w:t>משא</w:t>
      </w:r>
      <w:r w:rsidR="007F0C25">
        <w:rPr>
          <w:rtl/>
        </w:rPr>
        <w:t>-</w:t>
      </w:r>
      <w:r w:rsidRPr="009A70FD">
        <w:rPr>
          <w:rtl/>
        </w:rPr>
        <w:t>ומתן להשגת הסדרים מדיניים, אך לא תחת לחץ של</w:t>
      </w:r>
      <w:r w:rsidR="007F0C25">
        <w:rPr>
          <w:rtl/>
        </w:rPr>
        <w:t xml:space="preserve"> </w:t>
      </w:r>
      <w:r w:rsidRPr="009A70FD">
        <w:rPr>
          <w:rtl/>
        </w:rPr>
        <w:t>טרור</w:t>
      </w:r>
      <w:r w:rsidR="007F0C25">
        <w:rPr>
          <w:rtl/>
        </w:rPr>
        <w:t xml:space="preserve"> </w:t>
      </w:r>
      <w:r w:rsidRPr="009A70FD">
        <w:rPr>
          <w:rtl/>
        </w:rPr>
        <w:t>ואלימות.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מכיר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המצוקות</w:t>
      </w:r>
      <w:r w:rsidR="007F0C25">
        <w:rPr>
          <w:rtl/>
        </w:rPr>
        <w:t xml:space="preserve"> </w:t>
      </w:r>
      <w:r w:rsidRPr="009A70FD">
        <w:rPr>
          <w:rtl/>
        </w:rPr>
        <w:t>והסבל של העם הפלסטיני. אני מאמין שניתן</w:t>
      </w:r>
      <w:r w:rsidR="007F0C25">
        <w:rPr>
          <w:rtl/>
        </w:rPr>
        <w:t xml:space="preserve"> </w:t>
      </w:r>
      <w:r w:rsidRPr="009A70FD">
        <w:rPr>
          <w:rtl/>
        </w:rPr>
        <w:t>להתקדם</w:t>
      </w:r>
      <w:r w:rsidR="007F0C25">
        <w:rPr>
          <w:rtl/>
        </w:rPr>
        <w:t xml:space="preserve"> </w:t>
      </w:r>
      <w:r w:rsidRPr="009A70FD">
        <w:rPr>
          <w:rtl/>
        </w:rPr>
        <w:t>לשלום</w:t>
      </w:r>
      <w:r w:rsidR="007F0C25">
        <w:rPr>
          <w:rtl/>
        </w:rPr>
        <w:t xml:space="preserve"> </w:t>
      </w:r>
      <w:r w:rsidRPr="009A70FD">
        <w:rPr>
          <w:rtl/>
        </w:rPr>
        <w:t>בהדרגה, מתוך גישה של כבוד הדדי ובניית יחסי אמון בין הצדדים. אנו</w:t>
      </w:r>
      <w:r w:rsidR="007F0C25">
        <w:rPr>
          <w:rtl/>
        </w:rPr>
        <w:t xml:space="preserve"> </w:t>
      </w:r>
      <w:r w:rsidRPr="009A70FD">
        <w:rPr>
          <w:rtl/>
        </w:rPr>
        <w:t>מוכנים</w:t>
      </w:r>
      <w:r w:rsidR="007F0C25">
        <w:rPr>
          <w:rtl/>
        </w:rPr>
        <w:t xml:space="preserve"> </w:t>
      </w:r>
      <w:r w:rsidRPr="009A70FD">
        <w:rPr>
          <w:rtl/>
        </w:rPr>
        <w:t>לבחון</w:t>
      </w:r>
      <w:r w:rsidR="007F0C25">
        <w:rPr>
          <w:rtl/>
        </w:rPr>
        <w:t xml:space="preserve"> </w:t>
      </w:r>
      <w:r w:rsidRPr="009A70FD">
        <w:rPr>
          <w:rtl/>
        </w:rPr>
        <w:t>רעיונות</w:t>
      </w:r>
      <w:r w:rsidR="007F0C25">
        <w:rPr>
          <w:rtl/>
        </w:rPr>
        <w:t xml:space="preserve"> </w:t>
      </w:r>
      <w:r w:rsidRPr="009A70FD">
        <w:rPr>
          <w:rtl/>
        </w:rPr>
        <w:t>שונים</w:t>
      </w:r>
      <w:r w:rsidR="007F0C25">
        <w:rPr>
          <w:rtl/>
        </w:rPr>
        <w:t xml:space="preserve"> </w:t>
      </w:r>
      <w:r w:rsidRPr="009A70FD">
        <w:rPr>
          <w:rtl/>
        </w:rPr>
        <w:t>לקידום</w:t>
      </w:r>
      <w:r w:rsidR="007F0C25">
        <w:rPr>
          <w:rtl/>
        </w:rPr>
        <w:t xml:space="preserve"> </w:t>
      </w:r>
      <w:r w:rsidRPr="009A70FD">
        <w:rPr>
          <w:rtl/>
        </w:rPr>
        <w:t>ההידברות</w:t>
      </w:r>
      <w:r w:rsidR="007F0C25">
        <w:rPr>
          <w:rtl/>
        </w:rPr>
        <w:t xml:space="preserve"> </w:t>
      </w:r>
      <w:r w:rsidRPr="009A70FD">
        <w:rPr>
          <w:rtl/>
        </w:rPr>
        <w:t>והשלום</w:t>
      </w:r>
      <w:r w:rsidR="007F0C25">
        <w:rPr>
          <w:rtl/>
        </w:rPr>
        <w:t xml:space="preserve"> </w:t>
      </w:r>
      <w:r w:rsidRPr="009A70FD">
        <w:rPr>
          <w:rtl/>
        </w:rPr>
        <w:t>ולהקלת</w:t>
      </w:r>
      <w:r w:rsidR="007F0C25">
        <w:rPr>
          <w:rtl/>
        </w:rPr>
        <w:t xml:space="preserve"> </w:t>
      </w:r>
      <w:r w:rsidRPr="009A70FD">
        <w:rPr>
          <w:rtl/>
        </w:rPr>
        <w:t>המצוקה של העם</w:t>
      </w:r>
      <w:r w:rsidR="007F0C25">
        <w:rPr>
          <w:rtl/>
        </w:rPr>
        <w:t xml:space="preserve"> </w:t>
      </w:r>
      <w:r w:rsidRPr="009A70FD">
        <w:rPr>
          <w:rtl/>
        </w:rPr>
        <w:t>הפלסטיני. אולם לא ניתן לעשות זאת תחת לחץ של טרור ואלימות.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אם</w:t>
      </w:r>
      <w:r w:rsidR="007F0C25">
        <w:rPr>
          <w:rtl/>
        </w:rPr>
        <w:t xml:space="preserve"> </w:t>
      </w:r>
      <w:r w:rsidRPr="009A70FD">
        <w:rPr>
          <w:rtl/>
        </w:rPr>
        <w:t>שכנינו</w:t>
      </w:r>
      <w:r w:rsidR="007F0C25">
        <w:rPr>
          <w:rtl/>
        </w:rPr>
        <w:t xml:space="preserve"> </w:t>
      </w:r>
      <w:r w:rsidRPr="009A70FD">
        <w:rPr>
          <w:rtl/>
        </w:rPr>
        <w:t>הפלסטינים</w:t>
      </w:r>
      <w:r w:rsidR="007F0C25">
        <w:rPr>
          <w:rtl/>
        </w:rPr>
        <w:t xml:space="preserve"> </w:t>
      </w:r>
      <w:r w:rsidRPr="009A70FD">
        <w:rPr>
          <w:rtl/>
        </w:rPr>
        <w:t>יבחרו בדרך השלום, הפיוס והשכנות הטובה, הם ימצאו בי</w:t>
      </w:r>
      <w:r w:rsidR="007F0C25">
        <w:rPr>
          <w:rtl/>
        </w:rPr>
        <w:t xml:space="preserve"> </w:t>
      </w:r>
      <w:r w:rsidRPr="009A70FD">
        <w:rPr>
          <w:rtl/>
        </w:rPr>
        <w:t>ובממשלה</w:t>
      </w:r>
      <w:r w:rsidR="007F0C25">
        <w:rPr>
          <w:rtl/>
        </w:rPr>
        <w:t xml:space="preserve"> </w:t>
      </w:r>
      <w:r w:rsidRPr="009A70FD">
        <w:rPr>
          <w:rtl/>
        </w:rPr>
        <w:t>בראשותי</w:t>
      </w:r>
      <w:r w:rsidR="007F0C25">
        <w:rPr>
          <w:rtl/>
        </w:rPr>
        <w:t xml:space="preserve"> </w:t>
      </w:r>
      <w:r w:rsidRPr="009A70FD">
        <w:rPr>
          <w:rtl/>
        </w:rPr>
        <w:t>שותף</w:t>
      </w:r>
      <w:r w:rsidR="007F0C25">
        <w:rPr>
          <w:rtl/>
        </w:rPr>
        <w:t xml:space="preserve"> </w:t>
      </w:r>
      <w:r w:rsidRPr="009A70FD">
        <w:rPr>
          <w:rtl/>
        </w:rPr>
        <w:t>כן</w:t>
      </w:r>
      <w:r w:rsidR="007F0C25">
        <w:rPr>
          <w:rtl/>
        </w:rPr>
        <w:t xml:space="preserve"> </w:t>
      </w:r>
      <w:r w:rsidRPr="009A70FD">
        <w:rPr>
          <w:rtl/>
        </w:rPr>
        <w:t>ואמיתי.</w:t>
      </w:r>
      <w:r w:rsidR="007F0C25">
        <w:rPr>
          <w:rtl/>
        </w:rPr>
        <w:t xml:space="preserve"> </w:t>
      </w:r>
      <w:r w:rsidRPr="009A70FD">
        <w:rPr>
          <w:rtl/>
        </w:rPr>
        <w:t>שבענו</w:t>
      </w:r>
      <w:r w:rsidR="007F0C25">
        <w:rPr>
          <w:rtl/>
        </w:rPr>
        <w:t xml:space="preserve"> </w:t>
      </w:r>
      <w:r w:rsidRPr="009A70FD">
        <w:rPr>
          <w:rtl/>
        </w:rPr>
        <w:t>קרבות ומלחמות שנכפו עלינו, וכולנו</w:t>
      </w:r>
      <w:r w:rsidR="007F0C25">
        <w:rPr>
          <w:rtl/>
        </w:rPr>
        <w:t xml:space="preserve"> </w:t>
      </w:r>
      <w:r w:rsidRPr="009A70FD">
        <w:rPr>
          <w:rtl/>
        </w:rPr>
        <w:t>יודעים להעריך את השלום. הממשלה החדשה, על כל גווניה, נועדה לבטא כמיהה זאת לשלום</w:t>
      </w:r>
      <w:r w:rsidR="007F0C25">
        <w:rPr>
          <w:rtl/>
        </w:rPr>
        <w:t xml:space="preserve"> </w:t>
      </w:r>
      <w:r w:rsidRPr="009A70FD">
        <w:rPr>
          <w:rtl/>
        </w:rPr>
        <w:t>ולפעול להתקדמות לעברו באמצעות הסדרים מדיניים ריאליים. ברצוננו גם לבסס את השלום</w:t>
      </w:r>
      <w:r w:rsidR="007F0C25">
        <w:rPr>
          <w:rtl/>
        </w:rPr>
        <w:t xml:space="preserve"> </w:t>
      </w:r>
      <w:r w:rsidRPr="009A70FD">
        <w:rPr>
          <w:rtl/>
        </w:rPr>
        <w:t>והשכנות</w:t>
      </w:r>
      <w:r w:rsidR="007F0C25">
        <w:rPr>
          <w:rtl/>
        </w:rPr>
        <w:t xml:space="preserve"> </w:t>
      </w:r>
      <w:r w:rsidRPr="009A70FD">
        <w:rPr>
          <w:rtl/>
        </w:rPr>
        <w:t>הטובה</w:t>
      </w:r>
      <w:r w:rsidR="007F0C25">
        <w:rPr>
          <w:rtl/>
        </w:rPr>
        <w:t xml:space="preserve"> </w:t>
      </w:r>
      <w:r w:rsidRPr="009A70FD">
        <w:rPr>
          <w:rtl/>
        </w:rPr>
        <w:t>ויחסי</w:t>
      </w:r>
      <w:r w:rsidR="007F0C25">
        <w:rPr>
          <w:rtl/>
        </w:rPr>
        <w:t xml:space="preserve"> </w:t>
      </w:r>
      <w:r w:rsidRPr="009A70FD">
        <w:rPr>
          <w:rtl/>
        </w:rPr>
        <w:t>הנורמליזציה</w:t>
      </w:r>
      <w:r w:rsidR="007F0C25">
        <w:rPr>
          <w:rtl/>
        </w:rPr>
        <w:t xml:space="preserve"> </w:t>
      </w:r>
      <w:r w:rsidRPr="009A70FD">
        <w:rPr>
          <w:rtl/>
        </w:rPr>
        <w:t>עם מצרים וירדן, ולחתור לשלום אמת עם מדינות</w:t>
      </w:r>
      <w:r w:rsidR="007F0C25">
        <w:rPr>
          <w:rtl/>
        </w:rPr>
        <w:t xml:space="preserve"> </w:t>
      </w:r>
      <w:r w:rsidRPr="009A70FD">
        <w:rPr>
          <w:rtl/>
        </w:rPr>
        <w:t>ערביות נוספות, ובראשן סוריה ולבנון.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בראשותי</w:t>
      </w:r>
      <w:r w:rsidR="007F0C25">
        <w:rPr>
          <w:rtl/>
        </w:rPr>
        <w:t xml:space="preserve"> </w:t>
      </w:r>
      <w:r w:rsidRPr="009A70FD">
        <w:rPr>
          <w:rtl/>
        </w:rPr>
        <w:t>תהיה</w:t>
      </w:r>
      <w:r w:rsidR="007F0C25">
        <w:rPr>
          <w:rtl/>
        </w:rPr>
        <w:t xml:space="preserve"> </w:t>
      </w:r>
      <w:r w:rsidRPr="009A70FD">
        <w:rPr>
          <w:rtl/>
        </w:rPr>
        <w:t>מחויבת</w:t>
      </w:r>
      <w:r w:rsidR="007F0C25">
        <w:rPr>
          <w:rtl/>
        </w:rPr>
        <w:t xml:space="preserve"> </w:t>
      </w:r>
      <w:r w:rsidRPr="009A70FD">
        <w:rPr>
          <w:rtl/>
        </w:rPr>
        <w:t>לעשות כל אשר ניתן על מנת להחזיר את הביטחון</w:t>
      </w:r>
      <w:r w:rsidR="007F0C25">
        <w:rPr>
          <w:rtl/>
        </w:rPr>
        <w:t xml:space="preserve"> </w:t>
      </w:r>
      <w:r w:rsidRPr="009A70FD">
        <w:rPr>
          <w:rtl/>
        </w:rPr>
        <w:t>והיציבות,</w:t>
      </w:r>
      <w:r w:rsidR="007F0C25">
        <w:rPr>
          <w:rtl/>
        </w:rPr>
        <w:t xml:space="preserve"> </w:t>
      </w:r>
      <w:r w:rsidRPr="009A70FD">
        <w:rPr>
          <w:rtl/>
        </w:rPr>
        <w:t>אולם אין אנו משלים את עצמנו או את הציבור באשר לימים לא קלים שבוודאי</w:t>
      </w:r>
      <w:r w:rsidR="007F0C25">
        <w:rPr>
          <w:rtl/>
        </w:rPr>
        <w:t xml:space="preserve"> </w:t>
      </w:r>
      <w:r w:rsidRPr="009A70FD">
        <w:rPr>
          <w:rtl/>
        </w:rPr>
        <w:t>עוד נדע. נזדקק כולנו לכוח עמידה ולגיוס כוח הרצון הלאומי שעמנו ניחן בו.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זכיתי לכהן בממשלותיו של מנחם בגין, זיכרונו לברכה, שמנהיגותו היתה מופת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כבוד</w:t>
      </w:r>
      <w:r w:rsidR="007F0C25">
        <w:rPr>
          <w:rtl/>
        </w:rPr>
        <w:t xml:space="preserve"> </w:t>
      </w:r>
      <w:r w:rsidRPr="009A70FD">
        <w:rPr>
          <w:rtl/>
        </w:rPr>
        <w:t>לאומי,</w:t>
      </w:r>
      <w:r w:rsidR="007F0C25">
        <w:rPr>
          <w:rtl/>
        </w:rPr>
        <w:t xml:space="preserve"> </w:t>
      </w:r>
      <w:r w:rsidRPr="009A70FD">
        <w:rPr>
          <w:rtl/>
        </w:rPr>
        <w:t>עמידה</w:t>
      </w:r>
      <w:r w:rsidR="007F0C25">
        <w:rPr>
          <w:rtl/>
        </w:rPr>
        <w:t xml:space="preserve"> </w:t>
      </w:r>
      <w:r w:rsidRPr="009A70FD">
        <w:rPr>
          <w:rtl/>
        </w:rPr>
        <w:t>איתנה</w:t>
      </w:r>
      <w:r w:rsidR="007F0C25">
        <w:rPr>
          <w:rtl/>
        </w:rPr>
        <w:t xml:space="preserve"> </w:t>
      </w:r>
      <w:r w:rsidRPr="009A70FD">
        <w:rPr>
          <w:rtl/>
        </w:rPr>
        <w:t>וחתירה לשלום. יום לאחר הקמת המדינה, בשנת התש"ח</w:t>
      </w:r>
      <w:r w:rsidR="007F0C25">
        <w:rPr>
          <w:rtl/>
        </w:rPr>
        <w:t xml:space="preserve"> </w:t>
      </w:r>
      <w:r w:rsidRPr="009A70FD">
        <w:rPr>
          <w:rtl/>
        </w:rPr>
        <w:t>כמובן,</w:t>
      </w:r>
      <w:r w:rsidR="007F0C25">
        <w:rPr>
          <w:rtl/>
        </w:rPr>
        <w:t xml:space="preserve"> </w:t>
      </w:r>
      <w:r w:rsidRPr="009A70FD">
        <w:rPr>
          <w:rtl/>
        </w:rPr>
        <w:t>בשעה שקמו עליה להשמידה, אמר מר בגין את הדברים הבאים: "קשה היה להקים את</w:t>
      </w:r>
      <w:r w:rsidR="007F0C25">
        <w:rPr>
          <w:rtl/>
        </w:rPr>
        <w:t xml:space="preserve"> </w:t>
      </w:r>
      <w:r w:rsidRPr="009A70FD">
        <w:rPr>
          <w:rtl/>
        </w:rPr>
        <w:t>מדינתנו, אבל בוודאי יהיה עוד יותר קשה לקיים את מדינתנו. דרוש לנו, לכל אחד ואחת</w:t>
      </w:r>
      <w:r w:rsidR="007F0C25">
        <w:rPr>
          <w:rtl/>
        </w:rPr>
        <w:t xml:space="preserve"> </w:t>
      </w:r>
      <w:r w:rsidRPr="009A70FD">
        <w:rPr>
          <w:rtl/>
        </w:rPr>
        <w:t>מאתנו,</w:t>
      </w:r>
      <w:r w:rsidR="007F0C25">
        <w:rPr>
          <w:rtl/>
        </w:rPr>
        <w:t xml:space="preserve"> </w:t>
      </w:r>
      <w:r w:rsidRPr="009A70FD">
        <w:rPr>
          <w:rtl/>
        </w:rPr>
        <w:t>נשק</w:t>
      </w:r>
      <w:r w:rsidR="007F0C25">
        <w:rPr>
          <w:rtl/>
        </w:rPr>
        <w:t xml:space="preserve"> </w:t>
      </w:r>
      <w:r w:rsidRPr="009A70FD">
        <w:rPr>
          <w:rtl/>
        </w:rPr>
        <w:t>נפשי,</w:t>
      </w:r>
      <w:r w:rsidR="007F0C25">
        <w:rPr>
          <w:rtl/>
        </w:rPr>
        <w:t xml:space="preserve"> </w:t>
      </w:r>
      <w:r w:rsidRPr="009A70FD">
        <w:rPr>
          <w:rtl/>
        </w:rPr>
        <w:t>נשק</w:t>
      </w:r>
      <w:r w:rsidR="007F0C25">
        <w:rPr>
          <w:rtl/>
        </w:rPr>
        <w:t xml:space="preserve"> </w:t>
      </w:r>
      <w:r w:rsidRPr="009A70FD">
        <w:rPr>
          <w:rtl/>
        </w:rPr>
        <w:t>העמידה</w:t>
      </w:r>
      <w:r w:rsidR="007F0C25">
        <w:rPr>
          <w:rtl/>
        </w:rPr>
        <w:t xml:space="preserve"> </w:t>
      </w:r>
      <w:r w:rsidRPr="009A70FD">
        <w:rPr>
          <w:rtl/>
        </w:rPr>
        <w:t>ללא רתיעה, נשק העמידה ללא היסוס מול פני אבדות</w:t>
      </w:r>
      <w:r w:rsidR="007F0C25">
        <w:rPr>
          <w:rtl/>
        </w:rPr>
        <w:t xml:space="preserve"> </w:t>
      </w:r>
      <w:r w:rsidRPr="009A70FD">
        <w:rPr>
          <w:rtl/>
        </w:rPr>
        <w:t>קשות,</w:t>
      </w:r>
      <w:r w:rsidR="007F0C25">
        <w:rPr>
          <w:rtl/>
        </w:rPr>
        <w:t xml:space="preserve"> </w:t>
      </w:r>
      <w:r w:rsidRPr="009A70FD">
        <w:rPr>
          <w:rtl/>
        </w:rPr>
        <w:t>נשק העמידה ללא זעזוע מול פני מפלות מקומיות וכישלונות ארעיים, נשק העמידה</w:t>
      </w:r>
      <w:r w:rsidR="007F0C25">
        <w:rPr>
          <w:rtl/>
        </w:rPr>
        <w:t xml:space="preserve"> </w:t>
      </w:r>
      <w:r w:rsidRPr="009A70FD">
        <w:rPr>
          <w:rtl/>
        </w:rPr>
        <w:t>ללא נסיגה מול פני איומים ומול פני פיתויים"; דברים שנאמרו לפני למעלה מ</w:t>
      </w:r>
      <w:r w:rsidR="007F0C25">
        <w:rPr>
          <w:rtl/>
        </w:rPr>
        <w:t>-</w:t>
      </w:r>
      <w:r w:rsidRPr="009A70FD">
        <w:rPr>
          <w:rtl/>
        </w:rPr>
        <w:t>52 שנים.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גם</w:t>
      </w:r>
      <w:r w:rsidR="007F0C25">
        <w:rPr>
          <w:rtl/>
        </w:rPr>
        <w:t xml:space="preserve"> </w:t>
      </w:r>
      <w:r w:rsidRPr="009A70FD">
        <w:rPr>
          <w:rtl/>
        </w:rPr>
        <w:t>בימים הבאים נידרש לנחישות, ליכולת עמידה ולתעצומות נפש. גם בימים הבאים</w:t>
      </w:r>
      <w:r w:rsidR="007F0C25">
        <w:rPr>
          <w:rtl/>
        </w:rPr>
        <w:t xml:space="preserve"> </w:t>
      </w:r>
      <w:r w:rsidRPr="009A70FD">
        <w:rPr>
          <w:rtl/>
        </w:rPr>
        <w:t>נוסיף להאמין כי אנו עתידים לחיות כאן בשלום עם שכנינו ולפעול למען עתיד טוב יותר</w:t>
      </w:r>
      <w:r w:rsidR="007F0C25">
        <w:rPr>
          <w:rtl/>
        </w:rPr>
        <w:t xml:space="preserve"> </w:t>
      </w:r>
      <w:r w:rsidRPr="009A70FD">
        <w:rPr>
          <w:rtl/>
        </w:rPr>
        <w:t>לילדינו.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בראשותי תניף את דגל הציונות בחינוך, בקליטת העלייה ובהתיישבות. אני</w:t>
      </w:r>
      <w:r w:rsidR="007F0C25">
        <w:rPr>
          <w:rtl/>
        </w:rPr>
        <w:t xml:space="preserve"> </w:t>
      </w:r>
      <w:r w:rsidRPr="009A70FD">
        <w:rPr>
          <w:rtl/>
        </w:rPr>
        <w:t>מאמין בכל לבי, כי אין למדינת ישראל משאב יקר יותר מבני העם היהודי. נחזק את הקשר</w:t>
      </w:r>
      <w:r w:rsidR="007F0C25">
        <w:rPr>
          <w:rtl/>
        </w:rPr>
        <w:t xml:space="preserve"> </w:t>
      </w:r>
      <w:r w:rsidRPr="009A70FD">
        <w:rPr>
          <w:rtl/>
        </w:rPr>
        <w:t>והזיקה</w:t>
      </w:r>
      <w:r w:rsidR="007F0C25">
        <w:rPr>
          <w:rtl/>
        </w:rPr>
        <w:t xml:space="preserve"> </w:t>
      </w:r>
      <w:r w:rsidRPr="009A70FD">
        <w:rPr>
          <w:rtl/>
        </w:rPr>
        <w:t>ליהדות</w:t>
      </w:r>
      <w:r w:rsidR="007F0C25">
        <w:rPr>
          <w:rtl/>
        </w:rPr>
        <w:t xml:space="preserve"> </w:t>
      </w:r>
      <w:r w:rsidRPr="009A70FD">
        <w:rPr>
          <w:rtl/>
        </w:rPr>
        <w:t>התפוצות, את החינוך הציוני במערכת החינוך שלנו. נפעל להבאת המוני</w:t>
      </w:r>
      <w:r w:rsidR="007F0C25">
        <w:rPr>
          <w:rtl/>
        </w:rPr>
        <w:t xml:space="preserve"> </w:t>
      </w:r>
      <w:r w:rsidRPr="009A70FD">
        <w:rPr>
          <w:rtl/>
        </w:rPr>
        <w:t>עולים לישראל ולקליטתם בה. עלינו לחנך את הנוער שלנו לערכים, לכבוד האדם, לשוויון</w:t>
      </w:r>
      <w:r w:rsidR="007F0C25">
        <w:rPr>
          <w:rtl/>
        </w:rPr>
        <w:t xml:space="preserve"> </w:t>
      </w:r>
      <w:r w:rsidRPr="009A70FD">
        <w:rPr>
          <w:rtl/>
        </w:rPr>
        <w:t>בין בני האדם, לכבוד לאומי ולאהבת המולדת.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זמן</w:t>
      </w:r>
      <w:r w:rsidR="007F0C25">
        <w:rPr>
          <w:rtl/>
        </w:rPr>
        <w:t xml:space="preserve"> </w:t>
      </w:r>
      <w:r w:rsidRPr="009A70FD">
        <w:rPr>
          <w:rtl/>
        </w:rPr>
        <w:t>קצר</w:t>
      </w:r>
      <w:r w:rsidR="007F0C25">
        <w:rPr>
          <w:rtl/>
        </w:rPr>
        <w:t xml:space="preserve"> </w:t>
      </w:r>
      <w:r w:rsidRPr="009A70FD">
        <w:rPr>
          <w:rtl/>
        </w:rPr>
        <w:t>לאחר</w:t>
      </w:r>
      <w:r w:rsidR="007F0C25">
        <w:rPr>
          <w:rtl/>
        </w:rPr>
        <w:t xml:space="preserve"> </w:t>
      </w:r>
      <w:r w:rsidRPr="009A70FD">
        <w:rPr>
          <w:rtl/>
        </w:rPr>
        <w:t>הקמת</w:t>
      </w:r>
      <w:r w:rsidR="007F0C25">
        <w:rPr>
          <w:rtl/>
        </w:rPr>
        <w:t xml:space="preserve"> </w:t>
      </w:r>
      <w:r w:rsidRPr="009A70FD">
        <w:rPr>
          <w:rtl/>
        </w:rPr>
        <w:t>המדינה</w:t>
      </w:r>
      <w:r w:rsidR="007F0C25">
        <w:rPr>
          <w:rtl/>
        </w:rPr>
        <w:t xml:space="preserve"> </w:t>
      </w:r>
      <w:r w:rsidRPr="009A70FD">
        <w:rPr>
          <w:rtl/>
        </w:rPr>
        <w:t>אמר</w:t>
      </w:r>
      <w:r w:rsidR="007F0C25">
        <w:rPr>
          <w:rtl/>
        </w:rPr>
        <w:t xml:space="preserve"> </w:t>
      </w:r>
      <w:r w:rsidRPr="009A70FD">
        <w:rPr>
          <w:rtl/>
        </w:rPr>
        <w:t>ראש</w:t>
      </w:r>
      <w:r w:rsidR="007F0C25">
        <w:rPr>
          <w:rtl/>
        </w:rPr>
        <w:t xml:space="preserve"> </w:t>
      </w:r>
      <w:r w:rsidRPr="009A70FD">
        <w:rPr>
          <w:rtl/>
        </w:rPr>
        <w:t>הממשלה הראשון של מדינת ישראל, דוד</w:t>
      </w:r>
      <w:r w:rsidR="007F0C25">
        <w:rPr>
          <w:rtl/>
        </w:rPr>
        <w:t xml:space="preserve"> </w:t>
      </w:r>
      <w:r w:rsidRPr="009A70FD">
        <w:rPr>
          <w:rtl/>
        </w:rPr>
        <w:t>בן</w:t>
      </w:r>
      <w:r w:rsidR="007F0C25">
        <w:rPr>
          <w:rtl/>
        </w:rPr>
        <w:t>-</w:t>
      </w:r>
      <w:r w:rsidRPr="009A70FD">
        <w:rPr>
          <w:rtl/>
        </w:rPr>
        <w:t>גוריון,</w:t>
      </w:r>
      <w:r w:rsidR="007F0C25">
        <w:rPr>
          <w:rtl/>
        </w:rPr>
        <w:t xml:space="preserve"> </w:t>
      </w:r>
      <w:r w:rsidRPr="009A70FD">
        <w:rPr>
          <w:rtl/>
        </w:rPr>
        <w:t>זיכרונו</w:t>
      </w:r>
      <w:r w:rsidR="007F0C25">
        <w:rPr>
          <w:rtl/>
        </w:rPr>
        <w:t xml:space="preserve"> </w:t>
      </w:r>
      <w:r w:rsidRPr="009A70FD">
        <w:rPr>
          <w:rtl/>
        </w:rPr>
        <w:t>לברכה</w:t>
      </w:r>
      <w:r w:rsidR="007F0C25">
        <w:rPr>
          <w:rtl/>
        </w:rPr>
        <w:t xml:space="preserve"> – </w:t>
      </w:r>
      <w:r w:rsidRPr="009A70FD">
        <w:rPr>
          <w:rtl/>
        </w:rPr>
        <w:t>זה היה, נדמה לי, ב</w:t>
      </w:r>
      <w:r w:rsidR="007F0C25">
        <w:rPr>
          <w:rtl/>
        </w:rPr>
        <w:t>-</w:t>
      </w:r>
      <w:r w:rsidRPr="009A70FD">
        <w:rPr>
          <w:rtl/>
        </w:rPr>
        <w:t xml:space="preserve">22 ביולי שנת 1948 </w:t>
      </w:r>
      <w:r w:rsidR="007F0C25">
        <w:rPr>
          <w:rtl/>
        </w:rPr>
        <w:t>–</w:t>
      </w:r>
      <w:r w:rsidRPr="009A70FD">
        <w:rPr>
          <w:rtl/>
        </w:rPr>
        <w:t xml:space="preserve"> שהיתה לי</w:t>
      </w:r>
      <w:r w:rsidR="007F0C25">
        <w:rPr>
          <w:rtl/>
        </w:rPr>
        <w:t xml:space="preserve"> </w:t>
      </w:r>
      <w:r w:rsidRPr="009A70FD">
        <w:rPr>
          <w:rtl/>
        </w:rPr>
        <w:t>הזכות לעבוד במחיצתו למען ביטחון המדינה, את הדברים הבאים: "מדינת ישראל לא הוקמה</w:t>
      </w:r>
      <w:r w:rsidR="007F0C25">
        <w:rPr>
          <w:rtl/>
        </w:rPr>
        <w:t xml:space="preserve"> </w:t>
      </w:r>
      <w:r w:rsidRPr="009A70FD">
        <w:rPr>
          <w:rtl/>
        </w:rPr>
        <w:t>לשם עריכת קרבות וכיבושים צבאיים. היא לא נועדה אפילו להבטיח את השלום והרווחה של</w:t>
      </w:r>
      <w:r w:rsidR="007F0C25">
        <w:rPr>
          <w:rtl/>
        </w:rPr>
        <w:t xml:space="preserve"> </w:t>
      </w:r>
      <w:r w:rsidRPr="009A70FD">
        <w:rPr>
          <w:rtl/>
        </w:rPr>
        <w:t>אזרחיה בלבד.</w:t>
      </w:r>
      <w:r w:rsidR="007F0C25">
        <w:rPr>
          <w:rtl/>
        </w:rPr>
        <w:t xml:space="preserve"> </w:t>
      </w:r>
      <w:r w:rsidRPr="009A70FD">
        <w:rPr>
          <w:rtl/>
        </w:rPr>
        <w:t>על מדינת ישראל הוטלה תעודה יחידה במינה, על כל פנים בתולדות ימינו</w:t>
      </w:r>
      <w:r w:rsidR="007F0C25">
        <w:rPr>
          <w:rtl/>
        </w:rPr>
        <w:t xml:space="preserve"> </w:t>
      </w:r>
      <w:r w:rsidRPr="009A70FD">
        <w:rPr>
          <w:rtl/>
        </w:rPr>
        <w:t>אלה,</w:t>
      </w:r>
      <w:r w:rsidR="007F0C25">
        <w:rPr>
          <w:rtl/>
        </w:rPr>
        <w:t xml:space="preserve"> </w:t>
      </w:r>
      <w:r w:rsidRPr="009A70FD">
        <w:rPr>
          <w:rtl/>
        </w:rPr>
        <w:t>אשר</w:t>
      </w:r>
      <w:r w:rsidR="007F0C25">
        <w:rPr>
          <w:rtl/>
        </w:rPr>
        <w:t xml:space="preserve"> </w:t>
      </w:r>
      <w:r w:rsidRPr="009A70FD">
        <w:rPr>
          <w:rtl/>
        </w:rPr>
        <w:t>בלעדיה</w:t>
      </w:r>
      <w:r w:rsidR="007F0C25">
        <w:rPr>
          <w:rtl/>
        </w:rPr>
        <w:t xml:space="preserve"> </w:t>
      </w:r>
      <w:r w:rsidRPr="009A70FD">
        <w:rPr>
          <w:rtl/>
        </w:rPr>
        <w:t>אין</w:t>
      </w:r>
      <w:r w:rsidR="007F0C25">
        <w:rPr>
          <w:rtl/>
        </w:rPr>
        <w:t xml:space="preserve"> </w:t>
      </w:r>
      <w:r w:rsidRPr="009A70FD">
        <w:rPr>
          <w:rtl/>
        </w:rPr>
        <w:t>לה</w:t>
      </w:r>
      <w:r w:rsidR="007F0C25">
        <w:rPr>
          <w:rtl/>
        </w:rPr>
        <w:t xml:space="preserve"> </w:t>
      </w:r>
      <w:r w:rsidRPr="009A70FD">
        <w:rPr>
          <w:rtl/>
        </w:rPr>
        <w:t>זכות</w:t>
      </w:r>
      <w:r w:rsidR="007F0C25">
        <w:rPr>
          <w:rtl/>
        </w:rPr>
        <w:t xml:space="preserve"> </w:t>
      </w:r>
      <w:r w:rsidRPr="009A70FD">
        <w:rPr>
          <w:rtl/>
        </w:rPr>
        <w:t>קיום:</w:t>
      </w:r>
      <w:r w:rsidR="007F0C25">
        <w:rPr>
          <w:rtl/>
        </w:rPr>
        <w:t xml:space="preserve"> </w:t>
      </w:r>
      <w:r w:rsidRPr="009A70FD">
        <w:rPr>
          <w:rtl/>
        </w:rPr>
        <w:t>בניין נשמות הארץ וקיבוץ גלויות ישראל,</w:t>
      </w:r>
      <w:r w:rsidR="007F0C25">
        <w:rPr>
          <w:rtl/>
        </w:rPr>
        <w:t xml:space="preserve"> </w:t>
      </w:r>
      <w:r w:rsidRPr="009A70FD">
        <w:rPr>
          <w:rtl/>
        </w:rPr>
        <w:t>התיישבות ועלייה בקנה</w:t>
      </w:r>
      <w:r w:rsidR="007F0C25">
        <w:rPr>
          <w:rtl/>
        </w:rPr>
        <w:t>-</w:t>
      </w:r>
      <w:r w:rsidRPr="009A70FD">
        <w:rPr>
          <w:rtl/>
        </w:rPr>
        <w:t xml:space="preserve">מידה גדול </w:t>
      </w:r>
      <w:r w:rsidR="007F0C25">
        <w:rPr>
          <w:rtl/>
        </w:rPr>
        <w:t>–</w:t>
      </w:r>
      <w:r w:rsidRPr="009A70FD">
        <w:rPr>
          <w:rtl/>
        </w:rPr>
        <w:t xml:space="preserve"> אלה הם תפקידיה הראשיים של מדינתנו".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לא אצא ידי חובה בלי להזכיר את דור ההורים והסבים שלנו, שחזון הציונות הביאם</w:t>
      </w:r>
      <w:r w:rsidR="007F0C25">
        <w:rPr>
          <w:rtl/>
        </w:rPr>
        <w:t xml:space="preserve"> </w:t>
      </w:r>
      <w:r w:rsidRPr="009A70FD">
        <w:rPr>
          <w:rtl/>
        </w:rPr>
        <w:t>אל</w:t>
      </w:r>
      <w:r w:rsidR="007F0C25">
        <w:rPr>
          <w:rtl/>
        </w:rPr>
        <w:t xml:space="preserve"> </w:t>
      </w:r>
      <w:r w:rsidRPr="009A70FD">
        <w:rPr>
          <w:rtl/>
        </w:rPr>
        <w:t>אדמת</w:t>
      </w:r>
      <w:r w:rsidR="007F0C25">
        <w:rPr>
          <w:rtl/>
        </w:rPr>
        <w:t xml:space="preserve"> </w:t>
      </w:r>
      <w:r w:rsidRPr="009A70FD">
        <w:rPr>
          <w:rtl/>
        </w:rPr>
        <w:t>המולדת.</w:t>
      </w:r>
      <w:r w:rsidR="007F0C25">
        <w:rPr>
          <w:rtl/>
        </w:rPr>
        <w:t xml:space="preserve"> </w:t>
      </w:r>
      <w:r w:rsidRPr="009A70FD">
        <w:rPr>
          <w:rtl/>
        </w:rPr>
        <w:t>כאן ניטעו רגליהם וכאן הם הקימו בעשר אצבעותיהם מפעל התיישבות</w:t>
      </w:r>
      <w:r w:rsidR="007F0C25">
        <w:rPr>
          <w:rtl/>
        </w:rPr>
        <w:t xml:space="preserve"> </w:t>
      </w:r>
      <w:r w:rsidRPr="009A70FD">
        <w:rPr>
          <w:rtl/>
        </w:rPr>
        <w:t>אדיר.</w:t>
      </w:r>
      <w:r w:rsidR="007F0C25">
        <w:rPr>
          <w:rtl/>
        </w:rPr>
        <w:t xml:space="preserve"> </w:t>
      </w:r>
      <w:r w:rsidRPr="009A70FD">
        <w:rPr>
          <w:rtl/>
        </w:rPr>
        <w:t>נולדתי וגדלתי בהתיישבות הזאת, במושב כפר</w:t>
      </w:r>
      <w:r w:rsidR="007F0C25">
        <w:rPr>
          <w:rtl/>
        </w:rPr>
        <w:t>-</w:t>
      </w:r>
      <w:r w:rsidRPr="009A70FD">
        <w:rPr>
          <w:rtl/>
        </w:rPr>
        <w:t>מל"ל, ואני חלק בלתי נפרד ממנה.</w:t>
      </w:r>
      <w:r w:rsidR="007F0C25">
        <w:rPr>
          <w:rtl/>
        </w:rPr>
        <w:t xml:space="preserve"> </w:t>
      </w:r>
      <w:r w:rsidRPr="009A70FD">
        <w:rPr>
          <w:rtl/>
        </w:rPr>
        <w:t>היא חשובה למדינת ישראל ויקרה לי אישית. אעשה כל מאמץ לשומרה ולחזקה.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נפעל</w:t>
      </w:r>
      <w:r w:rsidR="007F0C25">
        <w:rPr>
          <w:rtl/>
        </w:rPr>
        <w:t xml:space="preserve"> </w:t>
      </w:r>
      <w:r w:rsidRPr="009A70FD">
        <w:rPr>
          <w:rtl/>
        </w:rPr>
        <w:t>להעמקת</w:t>
      </w:r>
      <w:r w:rsidR="007F0C25">
        <w:rPr>
          <w:rtl/>
        </w:rPr>
        <w:t xml:space="preserve"> </w:t>
      </w:r>
      <w:r w:rsidRPr="009A70FD">
        <w:rPr>
          <w:rtl/>
        </w:rPr>
        <w:t>היחסים</w:t>
      </w:r>
      <w:r w:rsidR="007F0C25">
        <w:rPr>
          <w:rtl/>
        </w:rPr>
        <w:t xml:space="preserve"> </w:t>
      </w:r>
      <w:r w:rsidRPr="009A70FD">
        <w:rPr>
          <w:rtl/>
        </w:rPr>
        <w:t>המיוחדים</w:t>
      </w:r>
      <w:r w:rsidR="007F0C25">
        <w:rPr>
          <w:rtl/>
        </w:rPr>
        <w:t xml:space="preserve"> </w:t>
      </w:r>
      <w:r w:rsidRPr="009A70FD">
        <w:rPr>
          <w:rtl/>
        </w:rPr>
        <w:t>עם ידידתנו הגדולה, ארצות</w:t>
      </w:r>
      <w:r w:rsidR="007F0C25">
        <w:rPr>
          <w:rtl/>
        </w:rPr>
        <w:t>-</w:t>
      </w:r>
      <w:r w:rsidRPr="009A70FD">
        <w:rPr>
          <w:rtl/>
        </w:rPr>
        <w:t>הברית, ונשקוד על</w:t>
      </w:r>
      <w:r w:rsidR="007F0C25">
        <w:rPr>
          <w:rtl/>
        </w:rPr>
        <w:t xml:space="preserve"> </w:t>
      </w:r>
      <w:r w:rsidRPr="009A70FD">
        <w:rPr>
          <w:rtl/>
        </w:rPr>
        <w:t>טיפוח</w:t>
      </w:r>
      <w:r w:rsidR="007F0C25">
        <w:rPr>
          <w:rtl/>
        </w:rPr>
        <w:t xml:space="preserve"> </w:t>
      </w:r>
      <w:r w:rsidRPr="009A70FD">
        <w:rPr>
          <w:rtl/>
        </w:rPr>
        <w:t>וחיזוק הקשרים שבין מדינת ישראל לבין מדינות העולם.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מדינת</w:t>
      </w:r>
      <w:r w:rsidR="007F0C25">
        <w:rPr>
          <w:rtl/>
        </w:rPr>
        <w:t xml:space="preserve"> </w:t>
      </w:r>
      <w:r w:rsidRPr="009A70FD">
        <w:rPr>
          <w:rtl/>
        </w:rPr>
        <w:t>ישראל היא מדינת חוק, ודבר זה הוא ממקורות עוצמתה.</w:t>
      </w:r>
      <w:r w:rsidR="007F0C25">
        <w:rPr>
          <w:rtl/>
        </w:rPr>
        <w:t xml:space="preserve"> </w:t>
      </w:r>
      <w:r w:rsidRPr="009A70FD">
        <w:rPr>
          <w:rtl/>
        </w:rPr>
        <w:t>ביצור שלטון החוק</w:t>
      </w:r>
      <w:r w:rsidR="007F0C25">
        <w:rPr>
          <w:rtl/>
        </w:rPr>
        <w:t xml:space="preserve"> </w:t>
      </w:r>
      <w:r w:rsidRPr="009A70FD">
        <w:rPr>
          <w:rtl/>
        </w:rPr>
        <w:t>ושמירה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עצמאות</w:t>
      </w:r>
      <w:r w:rsidR="007F0C25">
        <w:rPr>
          <w:rtl/>
        </w:rPr>
        <w:t xml:space="preserve"> </w:t>
      </w:r>
      <w:r w:rsidRPr="009A70FD">
        <w:rPr>
          <w:rtl/>
        </w:rPr>
        <w:t>המערכת השיפוטית הם הערובות לקיום המשטר הדמוקרטי בישראל. על</w:t>
      </w:r>
      <w:r w:rsidR="007F0C25">
        <w:rPr>
          <w:rtl/>
        </w:rPr>
        <w:t xml:space="preserve"> </w:t>
      </w:r>
      <w:r w:rsidRPr="009A70FD">
        <w:rPr>
          <w:rtl/>
        </w:rPr>
        <w:t>כולנו,</w:t>
      </w:r>
      <w:r w:rsidR="007F0C25">
        <w:rPr>
          <w:rtl/>
        </w:rPr>
        <w:t xml:space="preserve"> </w:t>
      </w:r>
      <w:r w:rsidRPr="009A70FD">
        <w:rPr>
          <w:rtl/>
        </w:rPr>
        <w:t>כל</w:t>
      </w:r>
      <w:r w:rsidR="007F0C25">
        <w:rPr>
          <w:rtl/>
        </w:rPr>
        <w:t xml:space="preserve"> </w:t>
      </w:r>
      <w:r w:rsidRPr="009A70FD">
        <w:rPr>
          <w:rtl/>
        </w:rPr>
        <w:t>חברי הממשלה, מוטלת החובה לשקוד על קיומו של ממשל תקין ומינהל ציבורי</w:t>
      </w:r>
      <w:r w:rsidR="007F0C25">
        <w:rPr>
          <w:rtl/>
        </w:rPr>
        <w:t xml:space="preserve"> </w:t>
      </w:r>
      <w:r w:rsidRPr="009A70FD">
        <w:rPr>
          <w:rtl/>
        </w:rPr>
        <w:t>הפועל לרווחת האזרחים ולהקפיד שפעילותנו תהיה תמיד בגדרי החוק.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לצד</w:t>
      </w:r>
      <w:r w:rsidR="007F0C25">
        <w:rPr>
          <w:rtl/>
        </w:rPr>
        <w:t xml:space="preserve"> </w:t>
      </w:r>
      <w:r w:rsidRPr="009A70FD">
        <w:rPr>
          <w:rtl/>
        </w:rPr>
        <w:t>החתירה</w:t>
      </w:r>
      <w:r w:rsidR="007F0C25">
        <w:rPr>
          <w:rtl/>
        </w:rPr>
        <w:t xml:space="preserve"> </w:t>
      </w:r>
      <w:r w:rsidRPr="009A70FD">
        <w:rPr>
          <w:rtl/>
        </w:rPr>
        <w:t>לשלום,</w:t>
      </w:r>
      <w:r w:rsidR="007F0C25">
        <w:rPr>
          <w:rtl/>
        </w:rPr>
        <w:t xml:space="preserve"> </w:t>
      </w:r>
      <w:r w:rsidRPr="009A70FD">
        <w:rPr>
          <w:rtl/>
        </w:rPr>
        <w:t>לביטחון וליציבות, תפעל הממשלה בענייני החברה והכלכלה,</w:t>
      </w:r>
      <w:r w:rsidR="007F0C25">
        <w:rPr>
          <w:rtl/>
        </w:rPr>
        <w:t xml:space="preserve"> </w:t>
      </w:r>
      <w:r w:rsidRPr="009A70FD">
        <w:rPr>
          <w:rtl/>
        </w:rPr>
        <w:t>במצוקות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השכבות</w:t>
      </w:r>
      <w:r w:rsidR="007F0C25">
        <w:rPr>
          <w:rtl/>
        </w:rPr>
        <w:t xml:space="preserve"> </w:t>
      </w:r>
      <w:r w:rsidRPr="009A70FD">
        <w:rPr>
          <w:rtl/>
        </w:rPr>
        <w:t>החלשות</w:t>
      </w:r>
      <w:r w:rsidR="007F0C25">
        <w:rPr>
          <w:rtl/>
        </w:rPr>
        <w:t xml:space="preserve"> </w:t>
      </w:r>
      <w:r w:rsidRPr="009A70FD">
        <w:rPr>
          <w:rtl/>
        </w:rPr>
        <w:t>ובחיזוק</w:t>
      </w:r>
      <w:r w:rsidR="007F0C25">
        <w:rPr>
          <w:rtl/>
        </w:rPr>
        <w:t xml:space="preserve"> </w:t>
      </w:r>
      <w:r w:rsidRPr="009A70FD">
        <w:rPr>
          <w:rtl/>
        </w:rPr>
        <w:t>הלכידות החברתית. מאמץ מיוחד יוקדש לטיפול</w:t>
      </w:r>
      <w:r w:rsidR="007F0C25">
        <w:rPr>
          <w:rtl/>
        </w:rPr>
        <w:t xml:space="preserve"> </w:t>
      </w:r>
      <w:r w:rsidRPr="009A70FD">
        <w:rPr>
          <w:rtl/>
        </w:rPr>
        <w:t>בשכונות</w:t>
      </w:r>
      <w:r w:rsidR="007F0C25">
        <w:rPr>
          <w:rtl/>
        </w:rPr>
        <w:t xml:space="preserve"> </w:t>
      </w:r>
      <w:r w:rsidRPr="009A70FD">
        <w:rPr>
          <w:rtl/>
        </w:rPr>
        <w:t>ובערי</w:t>
      </w:r>
      <w:r w:rsidR="007F0C25">
        <w:rPr>
          <w:rtl/>
        </w:rPr>
        <w:t xml:space="preserve"> </w:t>
      </w:r>
      <w:r w:rsidRPr="009A70FD">
        <w:rPr>
          <w:rtl/>
        </w:rPr>
        <w:t>הפיתוח.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רואה בחינוך כלי ראשון במעלה לצמצום הפערים בחברה</w:t>
      </w:r>
      <w:r w:rsidR="007F0C25">
        <w:rPr>
          <w:rtl/>
        </w:rPr>
        <w:t xml:space="preserve"> </w:t>
      </w:r>
      <w:r w:rsidRPr="009A70FD">
        <w:rPr>
          <w:rtl/>
        </w:rPr>
        <w:t>וליצירת חברה שוויונית יותר.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בראשותי</w:t>
      </w:r>
      <w:r w:rsidR="007F0C25">
        <w:rPr>
          <w:rtl/>
        </w:rPr>
        <w:t xml:space="preserve"> </w:t>
      </w:r>
      <w:r w:rsidRPr="009A70FD">
        <w:rPr>
          <w:rtl/>
        </w:rPr>
        <w:t>תפתח</w:t>
      </w:r>
      <w:r w:rsidR="007F0C25">
        <w:rPr>
          <w:rtl/>
        </w:rPr>
        <w:t xml:space="preserve"> </w:t>
      </w:r>
      <w:r w:rsidRPr="009A70FD">
        <w:rPr>
          <w:rtl/>
        </w:rPr>
        <w:t>דף</w:t>
      </w:r>
      <w:r w:rsidR="007F0C25">
        <w:rPr>
          <w:rtl/>
        </w:rPr>
        <w:t xml:space="preserve"> </w:t>
      </w:r>
      <w:r w:rsidRPr="009A70FD">
        <w:rPr>
          <w:rtl/>
        </w:rPr>
        <w:t>חדש</w:t>
      </w:r>
      <w:r w:rsidR="007F0C25">
        <w:rPr>
          <w:rtl/>
        </w:rPr>
        <w:t xml:space="preserve"> </w:t>
      </w:r>
      <w:r w:rsidRPr="009A70FD">
        <w:rPr>
          <w:rtl/>
        </w:rPr>
        <w:t>ביחסים עם אזרחי ישראל שאינם יהודים, במטרה</w:t>
      </w:r>
      <w:r w:rsidR="007F0C25">
        <w:rPr>
          <w:rtl/>
        </w:rPr>
        <w:t xml:space="preserve"> </w:t>
      </w:r>
      <w:r w:rsidRPr="009A70FD">
        <w:rPr>
          <w:rtl/>
        </w:rPr>
        <w:t>ליצור שותפות אמיתית ותחושת שוויון בין כל אזרחי המדינה.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עבד</w:t>
      </w:r>
      <w:r>
        <w:rPr>
          <w:rtl/>
        </w:rPr>
        <w:t>-</w:t>
      </w:r>
      <w:r w:rsidRPr="007F0C25">
        <w:rPr>
          <w:rtl/>
        </w:rPr>
        <w:t>אלמאלכ דהאמשה (הרשימה הערבית המאוחדת):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טלב אלסאנע (הרשימה הערבית המאוחדת):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זו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בושה</w:t>
      </w:r>
      <w:r w:rsidR="007F0C25">
        <w:rPr>
          <w:rtl/>
        </w:rPr>
        <w:t xml:space="preserve"> </w:t>
      </w:r>
      <w:r w:rsidRPr="009A70FD">
        <w:rPr>
          <w:rtl/>
        </w:rPr>
        <w:t>להגיד</w:t>
      </w:r>
      <w:r w:rsidR="007F0C25">
        <w:rPr>
          <w:rtl/>
        </w:rPr>
        <w:t xml:space="preserve"> </w:t>
      </w:r>
      <w:r w:rsidRPr="009A70FD">
        <w:rPr>
          <w:rtl/>
        </w:rPr>
        <w:t>האזרחים</w:t>
      </w:r>
      <w:r w:rsidR="007F0C25">
        <w:rPr>
          <w:rtl/>
        </w:rPr>
        <w:t xml:space="preserve"> </w:t>
      </w:r>
      <w:r w:rsidRPr="009A70FD">
        <w:rPr>
          <w:rtl/>
        </w:rPr>
        <w:t>הערבים.</w:t>
      </w:r>
      <w:r w:rsidR="007F0C25">
        <w:rPr>
          <w:rtl/>
        </w:rPr>
        <w:t xml:space="preserve"> </w:t>
      </w:r>
      <w:r w:rsidRPr="009A70FD">
        <w:rPr>
          <w:rtl/>
        </w:rPr>
        <w:t>כדאי</w:t>
      </w:r>
      <w:r w:rsidR="007F0C25">
        <w:rPr>
          <w:rtl/>
        </w:rPr>
        <w:t xml:space="preserve"> </w:t>
      </w:r>
      <w:r w:rsidRPr="009A70FD">
        <w:rPr>
          <w:rtl/>
        </w:rPr>
        <w:t>להתרגל</w:t>
      </w:r>
      <w:r w:rsidR="007F0C25">
        <w:rPr>
          <w:rtl/>
        </w:rPr>
        <w:t xml:space="preserve"> </w:t>
      </w:r>
      <w:r w:rsidRPr="009A70FD">
        <w:rPr>
          <w:rtl/>
        </w:rPr>
        <w:t>לזה שיש אזרחים ערבים</w:t>
      </w:r>
      <w:r w:rsidR="007F0C25">
        <w:rPr>
          <w:rtl/>
        </w:rPr>
        <w:t xml:space="preserve"> </w:t>
      </w:r>
      <w:r w:rsidRPr="009A70FD">
        <w:rPr>
          <w:rtl/>
        </w:rPr>
        <w:t>במדינה, לא רק יהודים ולא</w:t>
      </w:r>
      <w:r w:rsidR="007F0C25">
        <w:rPr>
          <w:rtl/>
        </w:rPr>
        <w:t>-</w:t>
      </w:r>
      <w:r w:rsidRPr="009A70FD">
        <w:rPr>
          <w:rtl/>
        </w:rPr>
        <w:t>יהודים. יש ערבים ויהודים במדינה.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תודה. חבר הכנסת אלסאנע, תודה רבה.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טלב אלסאנע (הרשימה הערבית המאוחדת):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אפשר להגיד את זה.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תודה, חבר הכנסת אלסאנע. אדוני ראש הממשלה הנבחר,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טלב אלסאנע (הרשימה הערבית המאוחדת):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יש יהודים וערבים.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הוא שמע.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ראש הממשלה הנבחר א' שרון: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הבעיה שלך, תסלח לי, אני אומר את זה גם כשכן מהנגב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טלב אלסאנע (הרשימה הערבית המאוחדת):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מקשיב</w:t>
      </w:r>
      <w:r w:rsidR="007F0C25">
        <w:rPr>
          <w:rtl/>
        </w:rPr>
        <w:t xml:space="preserve"> </w:t>
      </w:r>
      <w:r w:rsidRPr="009A70FD">
        <w:rPr>
          <w:rtl/>
        </w:rPr>
        <w:t>לכל</w:t>
      </w:r>
      <w:r w:rsidR="007F0C25">
        <w:rPr>
          <w:rtl/>
        </w:rPr>
        <w:t xml:space="preserve"> </w:t>
      </w:r>
      <w:r w:rsidRPr="009A70FD">
        <w:rPr>
          <w:rtl/>
        </w:rPr>
        <w:t>מלה שאתה אומר, כבוד ראש הממשלה, ואני רוצה שתגיד,</w:t>
      </w:r>
      <w:r w:rsidR="007F0C25">
        <w:rPr>
          <w:rtl/>
        </w:rPr>
        <w:t xml:space="preserve"> </w:t>
      </w:r>
      <w:r w:rsidRPr="009A70FD">
        <w:rPr>
          <w:rtl/>
        </w:rPr>
        <w:t>הערבים</w:t>
      </w:r>
      <w:r w:rsidR="007F0C25">
        <w:rPr>
          <w:rtl/>
        </w:rPr>
        <w:t xml:space="preserve"> </w:t>
      </w:r>
      <w:r w:rsidRPr="009A70FD">
        <w:rPr>
          <w:rtl/>
        </w:rPr>
        <w:t>והיהודים.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תודה,</w:t>
      </w:r>
      <w:r w:rsidR="007F0C25">
        <w:rPr>
          <w:rtl/>
        </w:rPr>
        <w:t xml:space="preserve"> </w:t>
      </w: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>הכנסת טלב אלסאנע, הוא מייד יענה לך ואנחנו נמשיך. בבקשה, אדוני</w:t>
      </w:r>
      <w:r w:rsidR="007F0C25">
        <w:rPr>
          <w:rtl/>
        </w:rPr>
        <w:t xml:space="preserve"> </w:t>
      </w:r>
      <w:r w:rsidRPr="009A70FD">
        <w:rPr>
          <w:rtl/>
        </w:rPr>
        <w:t>ראש הממשלה הנבחר.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ראש הממשלה הנבחר א' שרון: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הבעיה</w:t>
      </w:r>
      <w:r w:rsidR="007F0C25">
        <w:rPr>
          <w:rtl/>
        </w:rPr>
        <w:t xml:space="preserve"> </w:t>
      </w:r>
      <w:r w:rsidRPr="009A70FD">
        <w:rPr>
          <w:rtl/>
        </w:rPr>
        <w:t>שלך,</w:t>
      </w:r>
      <w:r w:rsidR="007F0C25">
        <w:rPr>
          <w:rtl/>
        </w:rPr>
        <w:t xml:space="preserve"> </w:t>
      </w:r>
      <w:r w:rsidRPr="009A70FD">
        <w:rPr>
          <w:rtl/>
        </w:rPr>
        <w:t>ובתור</w:t>
      </w:r>
      <w:r w:rsidR="007F0C25">
        <w:rPr>
          <w:rtl/>
        </w:rPr>
        <w:t xml:space="preserve"> </w:t>
      </w:r>
      <w:r w:rsidRPr="009A70FD">
        <w:rPr>
          <w:rtl/>
        </w:rPr>
        <w:t>שכנים</w:t>
      </w:r>
      <w:r w:rsidR="007F0C25">
        <w:rPr>
          <w:rtl/>
        </w:rPr>
        <w:t xml:space="preserve"> </w:t>
      </w:r>
      <w:r w:rsidRPr="009A70FD">
        <w:rPr>
          <w:rtl/>
        </w:rPr>
        <w:t>אולי תלמד את זה ממני, שאתה צריך לגלות מעט יותר</w:t>
      </w:r>
      <w:r w:rsidR="007F0C25">
        <w:rPr>
          <w:rtl/>
        </w:rPr>
        <w:t xml:space="preserve"> </w:t>
      </w:r>
      <w:r w:rsidRPr="009A70FD">
        <w:rPr>
          <w:rtl/>
        </w:rPr>
        <w:t>סבלנות.</w:t>
      </w:r>
      <w:r w:rsidR="007F0C25">
        <w:rPr>
          <w:rtl/>
        </w:rPr>
        <w:t xml:space="preserve"> </w:t>
      </w:r>
      <w:r w:rsidRPr="009A70FD">
        <w:rPr>
          <w:rtl/>
        </w:rPr>
        <w:t>אם</w:t>
      </w:r>
      <w:r w:rsidR="007F0C25">
        <w:rPr>
          <w:rtl/>
        </w:rPr>
        <w:t xml:space="preserve"> </w:t>
      </w:r>
      <w:r w:rsidRPr="009A70FD">
        <w:rPr>
          <w:rtl/>
        </w:rPr>
        <w:t>היית ממתין עוד משפט, היית שומע את זה. אבל בתור שכן אני מוכן תמיד</w:t>
      </w:r>
      <w:r w:rsidR="007F0C25">
        <w:rPr>
          <w:rtl/>
        </w:rPr>
        <w:t xml:space="preserve"> </w:t>
      </w:r>
      <w:r w:rsidRPr="009A70FD">
        <w:rPr>
          <w:rtl/>
        </w:rPr>
        <w:t>לסייע לך, גם בדבר הזה.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בהזדמנות זאת ברצוני לברך את ערביי ישראל לרגל חגם </w:t>
      </w:r>
      <w:r w:rsidR="007F0C25">
        <w:rPr>
          <w:rtl/>
        </w:rPr>
        <w:t>–</w:t>
      </w:r>
      <w:r w:rsidRPr="009A70FD">
        <w:rPr>
          <w:rtl/>
        </w:rPr>
        <w:t xml:space="preserve"> עיד אל</w:t>
      </w:r>
      <w:r w:rsidR="007F0C25">
        <w:rPr>
          <w:rtl/>
        </w:rPr>
        <w:t>-</w:t>
      </w:r>
      <w:r w:rsidRPr="009A70FD">
        <w:rPr>
          <w:rtl/>
        </w:rPr>
        <w:t>אדחה.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מבקש להימנע ממחיאות כפיים. תודה רבה.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ראש הממשלה הנבחר א' שרון: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כן ברצוני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 מספיק.</w:t>
      </w:r>
      <w:r w:rsidR="007F0C25">
        <w:rPr>
          <w:rtl/>
        </w:rPr>
        <w:t xml:space="preserve"> </w:t>
      </w:r>
      <w:r w:rsidRPr="009A70FD">
        <w:rPr>
          <w:rtl/>
        </w:rPr>
        <w:t>תודה רבה.</w:t>
      </w:r>
      <w:r w:rsidR="007F0C25">
        <w:rPr>
          <w:rtl/>
        </w:rPr>
        <w:t xml:space="preserve"> </w:t>
      </w:r>
      <w:r w:rsidRPr="009A70FD">
        <w:rPr>
          <w:rtl/>
        </w:rPr>
        <w:t>חג שמח, טלב אלסאנע. בואו נמשיך. תודה רבה.</w:t>
      </w:r>
      <w:r w:rsidR="007F0C25">
        <w:rPr>
          <w:rtl/>
        </w:rPr>
        <w:t xml:space="preserve"> </w:t>
      </w:r>
      <w:r w:rsidRPr="009A70FD">
        <w:rPr>
          <w:rtl/>
        </w:rPr>
        <w:t>אדוני ראש הממשלה,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ראש הממשלה הנבחר א' שרון: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כן</w:t>
      </w:r>
      <w:r w:rsidR="007F0C25">
        <w:rPr>
          <w:rtl/>
        </w:rPr>
        <w:t xml:space="preserve"> </w:t>
      </w:r>
      <w:r w:rsidRPr="009A70FD">
        <w:rPr>
          <w:rtl/>
        </w:rPr>
        <w:t>ברצוני</w:t>
      </w:r>
      <w:r w:rsidR="007F0C25">
        <w:rPr>
          <w:rtl/>
        </w:rPr>
        <w:t xml:space="preserve"> </w:t>
      </w:r>
      <w:r w:rsidRPr="009A70FD">
        <w:rPr>
          <w:rtl/>
        </w:rPr>
        <w:t>לברך בברכה מיוחדת את חברנו, השר סאלח טריף, השר הראשון בתולדות</w:t>
      </w:r>
      <w:r w:rsidR="007F0C25">
        <w:rPr>
          <w:rtl/>
        </w:rPr>
        <w:t xml:space="preserve"> </w:t>
      </w:r>
      <w:r w:rsidRPr="009A70FD">
        <w:rPr>
          <w:rtl/>
        </w:rPr>
        <w:t>המדינה</w:t>
      </w:r>
      <w:r w:rsidR="007F0C25">
        <w:rPr>
          <w:rtl/>
        </w:rPr>
        <w:t xml:space="preserve"> </w:t>
      </w:r>
      <w:r w:rsidRPr="009A70FD">
        <w:rPr>
          <w:rtl/>
        </w:rPr>
        <w:t>מקרב</w:t>
      </w:r>
      <w:r w:rsidR="007F0C25">
        <w:rPr>
          <w:rtl/>
        </w:rPr>
        <w:t xml:space="preserve"> </w:t>
      </w:r>
      <w:r w:rsidRPr="009A70FD">
        <w:rPr>
          <w:rtl/>
        </w:rPr>
        <w:t>בני המיעוטים, ובהמשך, אני בטוח, הרי זו לא הפעם האחרונה שאני מקים</w:t>
      </w:r>
      <w:r w:rsidR="007F0C25">
        <w:rPr>
          <w:rtl/>
        </w:rPr>
        <w:t xml:space="preserve"> </w:t>
      </w:r>
      <w:r w:rsidRPr="009A70FD">
        <w:rPr>
          <w:rtl/>
        </w:rPr>
        <w:t>ממשלה, אני מקווה, ודאי שיהיה גם שר ערבי.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צמצום</w:t>
      </w:r>
      <w:r w:rsidR="007F0C25">
        <w:rPr>
          <w:rtl/>
        </w:rPr>
        <w:t xml:space="preserve"> </w:t>
      </w:r>
      <w:r w:rsidRPr="009A70FD">
        <w:rPr>
          <w:rtl/>
        </w:rPr>
        <w:t>הפערים</w:t>
      </w:r>
      <w:r w:rsidR="007F0C25">
        <w:rPr>
          <w:rtl/>
        </w:rPr>
        <w:t xml:space="preserve"> </w:t>
      </w:r>
      <w:r w:rsidRPr="009A70FD">
        <w:rPr>
          <w:rtl/>
        </w:rPr>
        <w:t>בחברה הישראלית תלוי, בין היתר, ביכולתנו להשיג צמיחה כלכלית</w:t>
      </w:r>
      <w:r w:rsidR="007F0C25">
        <w:rPr>
          <w:rtl/>
        </w:rPr>
        <w:t xml:space="preserve"> </w:t>
      </w:r>
      <w:r w:rsidRPr="009A70FD">
        <w:rPr>
          <w:rtl/>
        </w:rPr>
        <w:t>לאורך</w:t>
      </w:r>
      <w:r w:rsidR="007F0C25">
        <w:rPr>
          <w:rtl/>
        </w:rPr>
        <w:t xml:space="preserve"> </w:t>
      </w:r>
      <w:r w:rsidRPr="009A70FD">
        <w:rPr>
          <w:rtl/>
        </w:rPr>
        <w:t>זמן.</w:t>
      </w:r>
      <w:r w:rsidR="007F0C25">
        <w:rPr>
          <w:rtl/>
        </w:rPr>
        <w:t xml:space="preserve"> </w:t>
      </w:r>
      <w:r w:rsidRPr="009A70FD">
        <w:rPr>
          <w:rtl/>
        </w:rPr>
        <w:t>במשק הישראלי מצויים הכוחות והכשרונות שביכולתם להבטיח את שגשוגה של</w:t>
      </w:r>
      <w:r w:rsidR="007F0C25">
        <w:rPr>
          <w:rtl/>
        </w:rPr>
        <w:t xml:space="preserve"> </w:t>
      </w:r>
      <w:r w:rsidRPr="009A70FD">
        <w:rPr>
          <w:rtl/>
        </w:rPr>
        <w:t>החברה</w:t>
      </w:r>
      <w:r w:rsidR="007F0C25">
        <w:rPr>
          <w:rtl/>
        </w:rPr>
        <w:t xml:space="preserve"> </w:t>
      </w:r>
      <w:r w:rsidRPr="009A70FD">
        <w:rPr>
          <w:rtl/>
        </w:rPr>
        <w:t>בישראל.</w:t>
      </w:r>
      <w:r w:rsidR="007F0C25">
        <w:rPr>
          <w:rtl/>
        </w:rPr>
        <w:t xml:space="preserve"> </w:t>
      </w:r>
      <w:r w:rsidRPr="009A70FD">
        <w:rPr>
          <w:rtl/>
        </w:rPr>
        <w:t>תפקידה של הממשלה יהיה לאפשר להם להוביל את החברה בישראל לשגשוג</w:t>
      </w:r>
      <w:r w:rsidR="007F0C25">
        <w:rPr>
          <w:rtl/>
        </w:rPr>
        <w:t xml:space="preserve"> </w:t>
      </w:r>
      <w:r w:rsidRPr="009A70FD">
        <w:rPr>
          <w:rtl/>
        </w:rPr>
        <w:t>כלכלי.</w:t>
      </w:r>
      <w:r w:rsidR="007F0C25">
        <w:rPr>
          <w:rtl/>
        </w:rPr>
        <w:t xml:space="preserve"> </w:t>
      </w:r>
      <w:r w:rsidRPr="009A70FD">
        <w:rPr>
          <w:rtl/>
        </w:rPr>
        <w:t>שגשוג</w:t>
      </w:r>
      <w:r w:rsidR="007F0C25">
        <w:rPr>
          <w:rtl/>
        </w:rPr>
        <w:t xml:space="preserve"> </w:t>
      </w: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יושג</w:t>
      </w:r>
      <w:r w:rsidR="007F0C25">
        <w:rPr>
          <w:rtl/>
        </w:rPr>
        <w:t xml:space="preserve"> </w:t>
      </w:r>
      <w:r w:rsidRPr="009A70FD">
        <w:rPr>
          <w:rtl/>
        </w:rPr>
        <w:t>רק</w:t>
      </w:r>
      <w:r w:rsidR="007F0C25">
        <w:rPr>
          <w:rtl/>
        </w:rPr>
        <w:t xml:space="preserve"> </w:t>
      </w:r>
      <w:r w:rsidRPr="009A70FD">
        <w:rPr>
          <w:rtl/>
        </w:rPr>
        <w:t>אם</w:t>
      </w:r>
      <w:r w:rsidR="007F0C25">
        <w:rPr>
          <w:rtl/>
        </w:rPr>
        <w:t xml:space="preserve"> </w:t>
      </w:r>
      <w:r w:rsidRPr="009A70FD">
        <w:rPr>
          <w:rtl/>
        </w:rPr>
        <w:t>ננהל</w:t>
      </w:r>
      <w:r w:rsidR="007F0C25">
        <w:rPr>
          <w:rtl/>
        </w:rPr>
        <w:t xml:space="preserve"> </w:t>
      </w:r>
      <w:r w:rsidRPr="009A70FD">
        <w:rPr>
          <w:rtl/>
        </w:rPr>
        <w:t>תקציב מדינה אחראי, נפנה מקורות להשקעות</w:t>
      </w:r>
      <w:r w:rsidR="007F0C25">
        <w:rPr>
          <w:rtl/>
        </w:rPr>
        <w:t xml:space="preserve"> </w:t>
      </w:r>
      <w:r w:rsidRPr="009A70FD">
        <w:rPr>
          <w:rtl/>
        </w:rPr>
        <w:t>בתשתיות</w:t>
      </w:r>
      <w:r w:rsidR="007F0C25">
        <w:rPr>
          <w:rtl/>
        </w:rPr>
        <w:t xml:space="preserve"> </w:t>
      </w:r>
      <w:r w:rsidRPr="009A70FD">
        <w:rPr>
          <w:rtl/>
        </w:rPr>
        <w:t>ובחינוך, נפעל להקלת נטל המס המוטל על אזרחי המדינה ולהרחבת בסיסו, נקדם</w:t>
      </w:r>
      <w:r w:rsidR="007F0C25">
        <w:rPr>
          <w:rtl/>
        </w:rPr>
        <w:t xml:space="preserve"> </w:t>
      </w:r>
      <w:r w:rsidRPr="009A70FD">
        <w:rPr>
          <w:rtl/>
        </w:rPr>
        <w:t>הפרטה</w:t>
      </w:r>
      <w:r w:rsidR="007F0C25">
        <w:rPr>
          <w:rtl/>
        </w:rPr>
        <w:t xml:space="preserve"> </w:t>
      </w:r>
      <w:r w:rsidRPr="009A70FD">
        <w:rPr>
          <w:rtl/>
        </w:rPr>
        <w:t>ושינויים</w:t>
      </w:r>
      <w:r w:rsidR="007F0C25">
        <w:rPr>
          <w:rtl/>
        </w:rPr>
        <w:t xml:space="preserve"> </w:t>
      </w:r>
      <w:r w:rsidRPr="009A70FD">
        <w:rPr>
          <w:rtl/>
        </w:rPr>
        <w:t>מבניים. כך נבסס משק מודרני ופתוח, שיוכל להשתלב ולהתחרות באופן</w:t>
      </w:r>
      <w:r w:rsidR="007F0C25">
        <w:rPr>
          <w:rtl/>
        </w:rPr>
        <w:t xml:space="preserve"> </w:t>
      </w:r>
      <w:r w:rsidRPr="009A70FD">
        <w:rPr>
          <w:rtl/>
        </w:rPr>
        <w:t>מיטבי</w:t>
      </w:r>
      <w:r w:rsidR="007F0C25">
        <w:rPr>
          <w:rtl/>
        </w:rPr>
        <w:t xml:space="preserve"> </w:t>
      </w:r>
      <w:r w:rsidRPr="009A70FD">
        <w:rPr>
          <w:rtl/>
        </w:rPr>
        <w:t>בכלכלה</w:t>
      </w:r>
      <w:r w:rsidR="007F0C25">
        <w:rPr>
          <w:rtl/>
        </w:rPr>
        <w:t xml:space="preserve"> </w:t>
      </w:r>
      <w:r w:rsidRPr="009A70FD">
        <w:rPr>
          <w:rtl/>
        </w:rPr>
        <w:t>העולמית.</w:t>
      </w:r>
      <w:r w:rsidR="007F0C25">
        <w:rPr>
          <w:rtl/>
        </w:rPr>
        <w:t xml:space="preserve"> </w:t>
      </w:r>
      <w:r w:rsidRPr="009A70FD">
        <w:rPr>
          <w:rtl/>
        </w:rPr>
        <w:t>לצורך</w:t>
      </w:r>
      <w:r w:rsidR="007F0C25">
        <w:rPr>
          <w:rtl/>
        </w:rPr>
        <w:t xml:space="preserve"> </w:t>
      </w:r>
      <w:r w:rsidRPr="009A70FD">
        <w:rPr>
          <w:rtl/>
        </w:rPr>
        <w:t>הגשמת</w:t>
      </w:r>
      <w:r w:rsidR="007F0C25">
        <w:rPr>
          <w:rtl/>
        </w:rPr>
        <w:t xml:space="preserve"> </w:t>
      </w:r>
      <w:r w:rsidRPr="009A70FD">
        <w:rPr>
          <w:rtl/>
        </w:rPr>
        <w:t>מטרות</w:t>
      </w:r>
      <w:r w:rsidR="007F0C25">
        <w:rPr>
          <w:rtl/>
        </w:rPr>
        <w:t xml:space="preserve"> </w:t>
      </w:r>
      <w:r w:rsidRPr="009A70FD">
        <w:rPr>
          <w:rtl/>
        </w:rPr>
        <w:t>אלה בכוונתי להקים ולהפעיל קבינט</w:t>
      </w:r>
      <w:r w:rsidR="007F0C25">
        <w:rPr>
          <w:rtl/>
        </w:rPr>
        <w:t xml:space="preserve"> </w:t>
      </w:r>
      <w:r w:rsidRPr="009A70FD">
        <w:rPr>
          <w:rtl/>
        </w:rPr>
        <w:t>כלכלי, כפי שהבטחתי.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 לכל ממשלה יש תוכניות בתחום המדיני, הביטחוני, הכלכלי והחברתי.</w:t>
      </w:r>
      <w:r w:rsidR="007F0C25">
        <w:rPr>
          <w:rtl/>
        </w:rPr>
        <w:t xml:space="preserve"> </w:t>
      </w:r>
      <w:r w:rsidRPr="009A70FD">
        <w:rPr>
          <w:rtl/>
        </w:rPr>
        <w:t>אבל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כל</w:t>
      </w:r>
      <w:r w:rsidR="007F0C25">
        <w:rPr>
          <w:rtl/>
        </w:rPr>
        <w:t xml:space="preserve"> </w:t>
      </w:r>
      <w:r w:rsidRPr="009A70FD">
        <w:rPr>
          <w:rtl/>
        </w:rPr>
        <w:t>ממשלה מוטלת לפני הכול אחריות עליונה לשמירה על נכסי הנצח של האומה,</w:t>
      </w:r>
      <w:r w:rsidR="007F0C25">
        <w:rPr>
          <w:rtl/>
        </w:rPr>
        <w:t xml:space="preserve"> </w:t>
      </w:r>
      <w:r w:rsidRPr="009A70FD">
        <w:rPr>
          <w:rtl/>
        </w:rPr>
        <w:t>המהווים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החוט</w:t>
      </w:r>
      <w:r w:rsidR="007F0C25">
        <w:rPr>
          <w:rtl/>
        </w:rPr>
        <w:t xml:space="preserve"> </w:t>
      </w:r>
      <w:r w:rsidRPr="009A70FD">
        <w:rPr>
          <w:rtl/>
        </w:rPr>
        <w:t>המקשר של קיומנו הלאומי.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ירושלים</w:t>
      </w:r>
      <w:r w:rsidR="007F0C25">
        <w:rPr>
          <w:rtl/>
        </w:rPr>
        <w:t xml:space="preserve"> </w:t>
      </w:r>
      <w:r w:rsidRPr="009A70FD">
        <w:rPr>
          <w:rtl/>
        </w:rPr>
        <w:t>היא החלום הגדול שאליו ייחלו והתפללו היהודים בכל הדורות.</w:t>
      </w:r>
      <w:r w:rsidR="007F0C25">
        <w:rPr>
          <w:rtl/>
        </w:rPr>
        <w:t xml:space="preserve"> </w:t>
      </w:r>
      <w:r w:rsidRPr="009A70FD">
        <w:rPr>
          <w:rtl/>
        </w:rPr>
        <w:t>אם נפנה</w:t>
      </w:r>
      <w:r w:rsidR="007F0C25">
        <w:rPr>
          <w:rtl/>
        </w:rPr>
        <w:t xml:space="preserve"> </w:t>
      </w:r>
      <w:r w:rsidRPr="009A70FD">
        <w:rPr>
          <w:rtl/>
        </w:rPr>
        <w:t>עורף</w:t>
      </w:r>
      <w:r w:rsidR="007F0C25">
        <w:rPr>
          <w:rtl/>
        </w:rPr>
        <w:t xml:space="preserve"> </w:t>
      </w:r>
      <w:r w:rsidRPr="009A70FD">
        <w:rPr>
          <w:rtl/>
        </w:rPr>
        <w:t>לעברנו,</w:t>
      </w:r>
      <w:r w:rsidR="007F0C25">
        <w:rPr>
          <w:rtl/>
        </w:rPr>
        <w:t xml:space="preserve"> </w:t>
      </w:r>
      <w:r w:rsidRPr="009A70FD">
        <w:rPr>
          <w:rtl/>
        </w:rPr>
        <w:t>לסמלינו ולקודשינו, נציב במו</w:t>
      </w:r>
      <w:r w:rsidR="007F0C25">
        <w:rPr>
          <w:rtl/>
        </w:rPr>
        <w:t>-</w:t>
      </w:r>
      <w:r w:rsidRPr="009A70FD">
        <w:rPr>
          <w:rtl/>
        </w:rPr>
        <w:t>ידינו סימן שאלה על עתידנו וייעודנו.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כך</w:t>
      </w:r>
      <w:r w:rsidR="007F0C25">
        <w:rPr>
          <w:rtl/>
        </w:rPr>
        <w:t xml:space="preserve"> </w:t>
      </w:r>
      <w:r w:rsidRPr="009A70FD">
        <w:rPr>
          <w:rtl/>
        </w:rPr>
        <w:t>אמר</w:t>
      </w:r>
      <w:r w:rsidR="007F0C25">
        <w:rPr>
          <w:rtl/>
        </w:rPr>
        <w:t xml:space="preserve"> </w:t>
      </w:r>
      <w:r w:rsidRPr="009A70FD">
        <w:rPr>
          <w:rtl/>
        </w:rPr>
        <w:t>יגאל אלון, זכרו לברכה, מפקד הפלמ"ח והמבריק שבמפקדי מלחמת העצמאות:</w:t>
      </w:r>
      <w:r w:rsidR="007F0C25">
        <w:rPr>
          <w:rtl/>
        </w:rPr>
        <w:t xml:space="preserve"> </w:t>
      </w:r>
      <w:r w:rsidRPr="009A70FD">
        <w:rPr>
          <w:rtl/>
        </w:rPr>
        <w:t>"עם שאינו מכבד את עברו, ההווה שלו דל ועתידו לוט בערפל".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ירושלים היתה ותהיה בירת הנצח של העם היהודי. על מחויבות זאת חזרו תמיד ראשי</w:t>
      </w:r>
      <w:r w:rsidR="007F0C25">
        <w:rPr>
          <w:rtl/>
        </w:rPr>
        <w:t xml:space="preserve"> </w:t>
      </w:r>
      <w:r w:rsidRPr="009A70FD">
        <w:rPr>
          <w:rtl/>
        </w:rPr>
        <w:t>ממשלות</w:t>
      </w:r>
      <w:r w:rsidR="007F0C25">
        <w:rPr>
          <w:rtl/>
        </w:rPr>
        <w:t xml:space="preserve"> </w:t>
      </w:r>
      <w:r w:rsidRPr="009A70FD">
        <w:rPr>
          <w:rtl/>
        </w:rPr>
        <w:t>ישראל</w:t>
      </w:r>
      <w:r w:rsidR="007F0C25">
        <w:rPr>
          <w:rtl/>
        </w:rPr>
        <w:t xml:space="preserve"> </w:t>
      </w:r>
      <w:r w:rsidRPr="009A70FD">
        <w:rPr>
          <w:rtl/>
        </w:rPr>
        <w:t>בנאומי השבעתם, ובהם ראש הממשלה המנוח יצחק רבין, זכרו לברכה, וכך</w:t>
      </w:r>
      <w:r w:rsidR="007F0C25">
        <w:rPr>
          <w:rtl/>
        </w:rPr>
        <w:t xml:space="preserve"> </w:t>
      </w:r>
      <w:r w:rsidRPr="009A70FD">
        <w:rPr>
          <w:rtl/>
        </w:rPr>
        <w:t>גם</w:t>
      </w:r>
      <w:r w:rsidR="007F0C25">
        <w:rPr>
          <w:rtl/>
        </w:rPr>
        <w:t xml:space="preserve"> </w:t>
      </w:r>
      <w:r w:rsidRPr="009A70FD">
        <w:rPr>
          <w:rtl/>
        </w:rPr>
        <w:t>השבועה</w:t>
      </w:r>
      <w:r w:rsidR="007F0C25">
        <w:rPr>
          <w:rtl/>
        </w:rPr>
        <w:t xml:space="preserve"> </w:t>
      </w:r>
      <w:r w:rsidRPr="009A70FD">
        <w:rPr>
          <w:rtl/>
        </w:rPr>
        <w:t>"אם אשכחך ירושלים, תשכח ימיני, תדבק לשוני לחכי אם לא אזכרכי, אם לא</w:t>
      </w:r>
      <w:r w:rsidR="007F0C25">
        <w:rPr>
          <w:rtl/>
        </w:rPr>
        <w:t xml:space="preserve"> </w:t>
      </w:r>
      <w:r w:rsidRPr="009A70FD">
        <w:rPr>
          <w:rtl/>
        </w:rPr>
        <w:t>אעלה את ירושלים על ראש שמחתי".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עמדותי</w:t>
      </w:r>
      <w:r w:rsidR="007F0C25">
        <w:rPr>
          <w:rtl/>
        </w:rPr>
        <w:t xml:space="preserve"> </w:t>
      </w:r>
      <w:r w:rsidRPr="009A70FD">
        <w:rPr>
          <w:rtl/>
        </w:rPr>
        <w:t>בעניין</w:t>
      </w:r>
      <w:r w:rsidR="007F0C25">
        <w:rPr>
          <w:rtl/>
        </w:rPr>
        <w:t xml:space="preserve"> </w:t>
      </w:r>
      <w:r w:rsidRPr="009A70FD">
        <w:rPr>
          <w:rtl/>
        </w:rPr>
        <w:t>חשיבות</w:t>
      </w:r>
      <w:r w:rsidR="007F0C25">
        <w:rPr>
          <w:rtl/>
        </w:rPr>
        <w:t xml:space="preserve"> </w:t>
      </w:r>
      <w:r w:rsidRPr="009A70FD">
        <w:rPr>
          <w:rtl/>
        </w:rPr>
        <w:t>רמת</w:t>
      </w:r>
      <w:r w:rsidR="007F0C25">
        <w:rPr>
          <w:rtl/>
        </w:rPr>
        <w:t>-</w:t>
      </w:r>
      <w:r w:rsidRPr="009A70FD">
        <w:rPr>
          <w:rtl/>
        </w:rPr>
        <w:t>הגולן,</w:t>
      </w:r>
      <w:r w:rsidR="007F0C25">
        <w:rPr>
          <w:rtl/>
        </w:rPr>
        <w:t xml:space="preserve"> </w:t>
      </w:r>
      <w:r w:rsidRPr="009A70FD">
        <w:rPr>
          <w:rtl/>
        </w:rPr>
        <w:t>בקעת</w:t>
      </w:r>
      <w:r w:rsidR="007F0C25">
        <w:rPr>
          <w:rtl/>
        </w:rPr>
        <w:t>-</w:t>
      </w:r>
      <w:r w:rsidRPr="009A70FD">
        <w:rPr>
          <w:rtl/>
        </w:rPr>
        <w:t>הירדן</w:t>
      </w:r>
      <w:r w:rsidR="007F0C25">
        <w:rPr>
          <w:rtl/>
        </w:rPr>
        <w:t xml:space="preserve"> </w:t>
      </w:r>
      <w:r w:rsidRPr="009A70FD">
        <w:rPr>
          <w:rtl/>
        </w:rPr>
        <w:t>ואזורי ביטחון נוספים שבהם</w:t>
      </w:r>
      <w:r w:rsidR="007F0C25">
        <w:rPr>
          <w:rtl/>
        </w:rPr>
        <w:t xml:space="preserve"> </w:t>
      </w:r>
      <w:r w:rsidRPr="009A70FD">
        <w:rPr>
          <w:rtl/>
        </w:rPr>
        <w:t>הוקמו יישובים יהודיים בימי ממשלות ישראל השונות ידועות. עמדותי ידועות.</w:t>
      </w:r>
      <w:r w:rsidR="007F0C25">
        <w:rPr>
          <w:rtl/>
        </w:rPr>
        <w:t xml:space="preserve"> </w:t>
      </w:r>
      <w:r w:rsidRPr="009A70FD">
        <w:rPr>
          <w:rtl/>
        </w:rPr>
        <w:t>עם זאת,</w:t>
      </w:r>
      <w:r w:rsidR="007F0C25">
        <w:rPr>
          <w:rtl/>
        </w:rPr>
        <w:t xml:space="preserve"> </w:t>
      </w:r>
      <w:r w:rsidRPr="009A70FD">
        <w:rPr>
          <w:rtl/>
        </w:rPr>
        <w:t>אני מודע לכך, שבממשלה החדשה קיימות גם עמדות אחרות. בקווי היסוד של הממשלה נכתב,</w:t>
      </w:r>
      <w:r w:rsidR="007F0C25">
        <w:rPr>
          <w:rtl/>
        </w:rPr>
        <w:t xml:space="preserve"> </w:t>
      </w:r>
      <w:r w:rsidRPr="009A70FD">
        <w:rPr>
          <w:rtl/>
        </w:rPr>
        <w:t>כי במהלך כהונת הממשלה לא יוקמו התנחלויות חדשות.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גם</w:t>
      </w:r>
      <w:r w:rsidR="007F0C25">
        <w:rPr>
          <w:rtl/>
        </w:rPr>
        <w:t xml:space="preserve"> </w:t>
      </w:r>
      <w:r w:rsidRPr="009A70FD">
        <w:rPr>
          <w:rtl/>
        </w:rPr>
        <w:t>ברגעים אלה, שיש להם ממד חגיגי, אנו זוכרים את הנופלים בכל מערכות ישראל</w:t>
      </w:r>
      <w:r w:rsidR="007F0C25">
        <w:rPr>
          <w:rtl/>
        </w:rPr>
        <w:t xml:space="preserve"> </w:t>
      </w:r>
      <w:r w:rsidRPr="009A70FD">
        <w:rPr>
          <w:rtl/>
        </w:rPr>
        <w:t>ואת</w:t>
      </w:r>
      <w:r w:rsidR="007F0C25">
        <w:rPr>
          <w:rtl/>
        </w:rPr>
        <w:t xml:space="preserve"> </w:t>
      </w:r>
      <w:r w:rsidRPr="009A70FD">
        <w:rPr>
          <w:rtl/>
        </w:rPr>
        <w:t>קורבנות הטרור ובני משפחותיהם. אני מבקש גם במעמד זה לבטא את מחויבות הממשלה</w:t>
      </w:r>
      <w:r w:rsidR="007F0C25">
        <w:rPr>
          <w:rtl/>
        </w:rPr>
        <w:t xml:space="preserve"> </w:t>
      </w:r>
      <w:r w:rsidRPr="009A70FD">
        <w:rPr>
          <w:rtl/>
        </w:rPr>
        <w:t>לעשות</w:t>
      </w:r>
      <w:r w:rsidR="007F0C25">
        <w:rPr>
          <w:rtl/>
        </w:rPr>
        <w:t xml:space="preserve"> </w:t>
      </w:r>
      <w:r w:rsidRPr="009A70FD">
        <w:rPr>
          <w:rtl/>
        </w:rPr>
        <w:t>כל שביכולתה</w:t>
      </w:r>
      <w:r w:rsidR="007F0C25">
        <w:rPr>
          <w:rtl/>
        </w:rPr>
        <w:t xml:space="preserve"> </w:t>
      </w:r>
      <w:r w:rsidRPr="009A70FD">
        <w:rPr>
          <w:rtl/>
        </w:rPr>
        <w:t>להביא לשחרורם של השבויים והנעדרים וכל מי שפעלו למען ביטחון</w:t>
      </w:r>
      <w:r w:rsidR="007F0C25">
        <w:rPr>
          <w:rtl/>
        </w:rPr>
        <w:t xml:space="preserve"> </w:t>
      </w:r>
      <w:r w:rsidRPr="009A70FD">
        <w:rPr>
          <w:rtl/>
        </w:rPr>
        <w:t>המדינה</w:t>
      </w:r>
      <w:r w:rsidR="007F0C25">
        <w:rPr>
          <w:rtl/>
        </w:rPr>
        <w:t xml:space="preserve"> </w:t>
      </w:r>
      <w:r w:rsidRPr="009A70FD">
        <w:rPr>
          <w:rtl/>
        </w:rPr>
        <w:t>ולהחזרתם לבתיהם; כפי שאני זוכר את חברי ואלה שהלכתי אתם יחד, תמיד בכאב.</w:t>
      </w:r>
      <w:r w:rsidR="007F0C25">
        <w:rPr>
          <w:rtl/>
        </w:rPr>
        <w:t xml:space="preserve"> </w:t>
      </w:r>
      <w:r w:rsidRPr="009A70FD">
        <w:rPr>
          <w:rtl/>
        </w:rPr>
        <w:t>מעבר לתנחומים, אני רוצה לאחל החלמה לפצועים שנמצאים היום בבתי</w:t>
      </w:r>
      <w:r w:rsidR="007F0C25">
        <w:rPr>
          <w:rtl/>
        </w:rPr>
        <w:t>-</w:t>
      </w:r>
      <w:r w:rsidRPr="009A70FD">
        <w:rPr>
          <w:rtl/>
        </w:rPr>
        <w:t>החולים השונים.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מבקש</w:t>
      </w:r>
      <w:r w:rsidR="007F0C25">
        <w:rPr>
          <w:rtl/>
        </w:rPr>
        <w:t xml:space="preserve"> </w:t>
      </w:r>
      <w:r w:rsidRPr="009A70FD">
        <w:rPr>
          <w:rtl/>
        </w:rPr>
        <w:t>להציג עתה בפני הכנסת את הרכב הממשלה:</w:t>
      </w:r>
      <w:r w:rsidR="007F0C25">
        <w:rPr>
          <w:rtl/>
        </w:rPr>
        <w:t xml:space="preserve"> </w:t>
      </w:r>
      <w:r w:rsidRPr="009A70FD">
        <w:rPr>
          <w:rtl/>
        </w:rPr>
        <w:t>אריאל</w:t>
      </w:r>
      <w:r w:rsidR="007F0C25">
        <w:rPr>
          <w:rtl/>
        </w:rPr>
        <w:t xml:space="preserve"> </w:t>
      </w:r>
      <w:r w:rsidRPr="009A70FD">
        <w:rPr>
          <w:rtl/>
        </w:rPr>
        <w:t>שרון</w:t>
      </w:r>
      <w:r w:rsidR="007F0C25">
        <w:rPr>
          <w:rtl/>
        </w:rPr>
        <w:t xml:space="preserve"> – </w:t>
      </w:r>
      <w:r w:rsidRPr="009A70FD">
        <w:rPr>
          <w:rtl/>
        </w:rPr>
        <w:t>ראש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והשר</w:t>
      </w:r>
      <w:r w:rsidR="007F0C25">
        <w:rPr>
          <w:rtl/>
        </w:rPr>
        <w:t xml:space="preserve"> </w:t>
      </w:r>
      <w:r w:rsidRPr="009A70FD">
        <w:rPr>
          <w:rtl/>
        </w:rPr>
        <w:t xml:space="preserve">לקליטת עלייה; שמעון פרס </w:t>
      </w:r>
      <w:r w:rsidR="007F0C25">
        <w:rPr>
          <w:rtl/>
        </w:rPr>
        <w:t>–</w:t>
      </w:r>
      <w:r w:rsidRPr="009A70FD">
        <w:rPr>
          <w:rtl/>
        </w:rPr>
        <w:t xml:space="preserve"> סגן ראש הממשלה ושר החוץ;</w:t>
      </w:r>
      <w:r w:rsidR="007F0C25">
        <w:rPr>
          <w:rtl/>
        </w:rPr>
        <w:t xml:space="preserve"> </w:t>
      </w:r>
      <w:r w:rsidRPr="009A70FD">
        <w:rPr>
          <w:rtl/>
        </w:rPr>
        <w:t>אליהו</w:t>
      </w:r>
      <w:r w:rsidR="007F0C25">
        <w:rPr>
          <w:rtl/>
        </w:rPr>
        <w:t xml:space="preserve"> </w:t>
      </w:r>
      <w:r w:rsidRPr="009A70FD">
        <w:rPr>
          <w:rtl/>
        </w:rPr>
        <w:t>ישי</w:t>
      </w:r>
      <w:r w:rsidR="007F0C25">
        <w:rPr>
          <w:rtl/>
        </w:rPr>
        <w:t xml:space="preserve"> –</w:t>
      </w:r>
      <w:r w:rsidRPr="009A70FD">
        <w:rPr>
          <w:rtl/>
        </w:rPr>
        <w:t xml:space="preserve"> סגן ראש הממשלה ושר הפנים; נתן שרנסקי </w:t>
      </w:r>
      <w:r w:rsidR="007F0C25">
        <w:rPr>
          <w:rtl/>
        </w:rPr>
        <w:t>–</w:t>
      </w:r>
      <w:r w:rsidRPr="009A70FD">
        <w:rPr>
          <w:rtl/>
        </w:rPr>
        <w:t xml:space="preserve"> סגן ראש הממשלה ושר הבינוי</w:t>
      </w:r>
      <w:r w:rsidR="007F0C25">
        <w:rPr>
          <w:rtl/>
        </w:rPr>
        <w:t xml:space="preserve"> </w:t>
      </w:r>
      <w:r w:rsidRPr="009A70FD">
        <w:rPr>
          <w:rtl/>
        </w:rPr>
        <w:t>והשיכון;</w:t>
      </w:r>
      <w:r w:rsidR="007F0C25">
        <w:rPr>
          <w:rtl/>
        </w:rPr>
        <w:t xml:space="preserve"> </w:t>
      </w:r>
      <w:r w:rsidRPr="009A70FD">
        <w:rPr>
          <w:rtl/>
        </w:rPr>
        <w:t>סילבן</w:t>
      </w:r>
      <w:r w:rsidR="007F0C25">
        <w:rPr>
          <w:rtl/>
        </w:rPr>
        <w:t xml:space="preserve"> </w:t>
      </w:r>
      <w:r w:rsidRPr="009A70FD">
        <w:rPr>
          <w:rtl/>
        </w:rPr>
        <w:t>שלום</w:t>
      </w:r>
      <w:r w:rsidR="007F0C25">
        <w:rPr>
          <w:rtl/>
        </w:rPr>
        <w:t xml:space="preserve"> – </w:t>
      </w:r>
      <w:r w:rsidRPr="009A70FD">
        <w:rPr>
          <w:rtl/>
        </w:rPr>
        <w:t>סגן</w:t>
      </w:r>
      <w:r w:rsidR="007F0C25">
        <w:rPr>
          <w:rtl/>
        </w:rPr>
        <w:t xml:space="preserve"> </w:t>
      </w:r>
      <w:r w:rsidRPr="009A70FD">
        <w:rPr>
          <w:rtl/>
        </w:rPr>
        <w:t xml:space="preserve">ראש הממשלה ושר האוצר; שמואל אביטל </w:t>
      </w:r>
      <w:r w:rsidR="007F0C25">
        <w:rPr>
          <w:rtl/>
        </w:rPr>
        <w:t>–</w:t>
      </w:r>
      <w:r w:rsidRPr="009A70FD">
        <w:rPr>
          <w:rtl/>
        </w:rPr>
        <w:t xml:space="preserve"> שר בלי תיק,</w:t>
      </w:r>
      <w:r w:rsidR="007F0C25">
        <w:rPr>
          <w:rtl/>
        </w:rPr>
        <w:t xml:space="preserve"> </w:t>
      </w:r>
      <w:r w:rsidRPr="009A70FD">
        <w:rPr>
          <w:rtl/>
        </w:rPr>
        <w:t>אחראי</w:t>
      </w:r>
      <w:r w:rsidR="007F0C25">
        <w:rPr>
          <w:rtl/>
        </w:rPr>
        <w:t xml:space="preserve"> </w:t>
      </w:r>
      <w:r w:rsidRPr="009A70FD">
        <w:rPr>
          <w:rtl/>
        </w:rPr>
        <w:t>לתיאום</w:t>
      </w:r>
      <w:r w:rsidR="007F0C25">
        <w:rPr>
          <w:rtl/>
        </w:rPr>
        <w:t xml:space="preserve"> </w:t>
      </w:r>
      <w:r w:rsidRPr="009A70FD">
        <w:rPr>
          <w:rtl/>
        </w:rPr>
        <w:t xml:space="preserve">עניינים חברתיים; אשר אוחנה </w:t>
      </w:r>
      <w:r w:rsidR="007F0C25">
        <w:rPr>
          <w:rtl/>
        </w:rPr>
        <w:t>–</w:t>
      </w:r>
      <w:r w:rsidRPr="009A70FD">
        <w:rPr>
          <w:rtl/>
        </w:rPr>
        <w:t xml:space="preserve"> השר לענייני דתות; דליה איציק </w:t>
      </w:r>
      <w:r w:rsidR="007F0C25">
        <w:rPr>
          <w:rtl/>
        </w:rPr>
        <w:t>–</w:t>
      </w:r>
      <w:r w:rsidRPr="009A70FD">
        <w:rPr>
          <w:rtl/>
        </w:rPr>
        <w:t xml:space="preserve"> שרת</w:t>
      </w:r>
      <w:r w:rsidR="007F0C25">
        <w:rPr>
          <w:rtl/>
        </w:rPr>
        <w:t xml:space="preserve"> </w:t>
      </w:r>
      <w:r w:rsidRPr="009A70FD">
        <w:rPr>
          <w:rtl/>
        </w:rPr>
        <w:t>התעשייה והמסחר.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מבקש</w:t>
      </w:r>
      <w:r w:rsidR="007F0C25">
        <w:rPr>
          <w:rtl/>
        </w:rPr>
        <w:t xml:space="preserve"> </w:t>
      </w:r>
      <w:r w:rsidRPr="009A70FD">
        <w:rPr>
          <w:rtl/>
        </w:rPr>
        <w:t>להביע את תנחומי לשרה איציק על מות אביה, זכרו לברכה. אני דיברתי</w:t>
      </w:r>
      <w:r w:rsidR="007F0C25">
        <w:rPr>
          <w:rtl/>
        </w:rPr>
        <w:t xml:space="preserve"> </w:t>
      </w:r>
      <w:r w:rsidRPr="009A70FD">
        <w:rPr>
          <w:rtl/>
        </w:rPr>
        <w:t>אתה בבוקר ומסרתי לה את תנחומי.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בנימין</w:t>
      </w:r>
      <w:r w:rsidR="007F0C25">
        <w:rPr>
          <w:rtl/>
        </w:rPr>
        <w:t xml:space="preserve"> </w:t>
      </w:r>
      <w:r w:rsidRPr="009A70FD">
        <w:rPr>
          <w:rtl/>
        </w:rPr>
        <w:t>בן</w:t>
      </w:r>
      <w:r w:rsidR="007F0C25">
        <w:rPr>
          <w:rtl/>
        </w:rPr>
        <w:t>-</w:t>
      </w:r>
      <w:r w:rsidRPr="009A70FD">
        <w:rPr>
          <w:rtl/>
        </w:rPr>
        <w:t xml:space="preserve">אליעזר </w:t>
      </w:r>
      <w:r w:rsidR="007F0C25">
        <w:rPr>
          <w:rtl/>
        </w:rPr>
        <w:t>–</w:t>
      </w:r>
      <w:r w:rsidRPr="009A70FD">
        <w:rPr>
          <w:rtl/>
        </w:rPr>
        <w:t xml:space="preserve"> שר הביטחון; שלמה בניזרי </w:t>
      </w:r>
      <w:r w:rsidR="007F0C25">
        <w:rPr>
          <w:rtl/>
        </w:rPr>
        <w:t>–</w:t>
      </w:r>
      <w:r w:rsidRPr="009A70FD">
        <w:rPr>
          <w:rtl/>
        </w:rPr>
        <w:t xml:space="preserve"> שר העבודה והרווחה; נסים דהן</w:t>
      </w:r>
      <w:r w:rsidR="007F0C25">
        <w:rPr>
          <w:rtl/>
        </w:rPr>
        <w:t xml:space="preserve"> – </w:t>
      </w:r>
      <w:r w:rsidRPr="009A70FD">
        <w:rPr>
          <w:rtl/>
        </w:rPr>
        <w:t>שר</w:t>
      </w:r>
      <w:r w:rsidR="007F0C25">
        <w:rPr>
          <w:rtl/>
        </w:rPr>
        <w:t xml:space="preserve"> </w:t>
      </w:r>
      <w:r w:rsidRPr="009A70FD">
        <w:rPr>
          <w:rtl/>
        </w:rPr>
        <w:t>הבריאות;</w:t>
      </w:r>
      <w:r w:rsidR="007F0C25">
        <w:rPr>
          <w:rtl/>
        </w:rPr>
        <w:t xml:space="preserve"> </w:t>
      </w:r>
      <w:r w:rsidRPr="009A70FD">
        <w:rPr>
          <w:rtl/>
        </w:rPr>
        <w:t>צחי</w:t>
      </w:r>
      <w:r w:rsidR="007F0C25">
        <w:rPr>
          <w:rtl/>
        </w:rPr>
        <w:t xml:space="preserve"> </w:t>
      </w:r>
      <w:r w:rsidRPr="009A70FD">
        <w:rPr>
          <w:rtl/>
        </w:rPr>
        <w:t>הנגבי</w:t>
      </w:r>
      <w:r w:rsidR="007F0C25">
        <w:rPr>
          <w:rtl/>
        </w:rPr>
        <w:t xml:space="preserve"> –</w:t>
      </w:r>
      <w:r w:rsidRPr="009A70FD">
        <w:rPr>
          <w:rtl/>
        </w:rPr>
        <w:t xml:space="preserve"> השר לאיכות הסביבה; מתן וילנאי </w:t>
      </w:r>
      <w:r w:rsidR="007F0C25">
        <w:rPr>
          <w:rtl/>
        </w:rPr>
        <w:t>–</w:t>
      </w:r>
      <w:r w:rsidRPr="009A70FD">
        <w:rPr>
          <w:rtl/>
        </w:rPr>
        <w:t xml:space="preserve"> שר המדע, התרבות</w:t>
      </w:r>
      <w:r w:rsidR="007F0C25">
        <w:rPr>
          <w:rtl/>
        </w:rPr>
        <w:t xml:space="preserve"> </w:t>
      </w:r>
      <w:r w:rsidRPr="009A70FD">
        <w:rPr>
          <w:rtl/>
        </w:rPr>
        <w:t>והספורט;</w:t>
      </w:r>
      <w:r w:rsidR="007F0C25">
        <w:rPr>
          <w:rtl/>
        </w:rPr>
        <w:t xml:space="preserve"> </w:t>
      </w:r>
      <w:r w:rsidRPr="009A70FD">
        <w:rPr>
          <w:rtl/>
        </w:rPr>
        <w:t>רחבעם</w:t>
      </w:r>
      <w:r w:rsidR="007F0C25">
        <w:rPr>
          <w:rtl/>
        </w:rPr>
        <w:t xml:space="preserve"> </w:t>
      </w:r>
      <w:r w:rsidRPr="009A70FD">
        <w:rPr>
          <w:rtl/>
        </w:rPr>
        <w:t>זאבי</w:t>
      </w:r>
      <w:r w:rsidR="007F0C25">
        <w:rPr>
          <w:rtl/>
        </w:rPr>
        <w:t xml:space="preserve"> –</w:t>
      </w:r>
      <w:r w:rsidRPr="009A70FD">
        <w:rPr>
          <w:rtl/>
        </w:rPr>
        <w:t xml:space="preserve"> שר התיירות; סאלח טריף </w:t>
      </w:r>
      <w:r w:rsidR="007F0C25">
        <w:rPr>
          <w:rtl/>
        </w:rPr>
        <w:t>–</w:t>
      </w:r>
      <w:r w:rsidRPr="009A70FD">
        <w:rPr>
          <w:rtl/>
        </w:rPr>
        <w:t xml:space="preserve"> שר בלי תיק; רענן כהן </w:t>
      </w:r>
      <w:r w:rsidR="007F0C25">
        <w:rPr>
          <w:rtl/>
        </w:rPr>
        <w:t>–</w:t>
      </w:r>
      <w:r w:rsidRPr="009A70FD">
        <w:rPr>
          <w:rtl/>
        </w:rPr>
        <w:t xml:space="preserve"> שר בלי</w:t>
      </w:r>
      <w:r w:rsidR="007F0C25">
        <w:rPr>
          <w:rtl/>
        </w:rPr>
        <w:t xml:space="preserve"> </w:t>
      </w:r>
      <w:r w:rsidRPr="009A70FD">
        <w:rPr>
          <w:rtl/>
        </w:rPr>
        <w:t>תיק;</w:t>
      </w:r>
      <w:r w:rsidR="007F0C25">
        <w:rPr>
          <w:rtl/>
        </w:rPr>
        <w:t xml:space="preserve"> </w:t>
      </w:r>
      <w:r w:rsidRPr="009A70FD">
        <w:rPr>
          <w:rtl/>
        </w:rPr>
        <w:t>ציפי</w:t>
      </w:r>
      <w:r w:rsidR="007F0C25">
        <w:rPr>
          <w:rtl/>
        </w:rPr>
        <w:t xml:space="preserve"> </w:t>
      </w:r>
      <w:r w:rsidRPr="009A70FD">
        <w:rPr>
          <w:rtl/>
        </w:rPr>
        <w:t>לבני</w:t>
      </w:r>
      <w:r w:rsidR="007F0C25">
        <w:rPr>
          <w:rtl/>
        </w:rPr>
        <w:t xml:space="preserve"> – </w:t>
      </w:r>
      <w:r w:rsidRPr="009A70FD">
        <w:rPr>
          <w:rtl/>
        </w:rPr>
        <w:t>שרה לשיתוף פעולה אזורי. התיק יוחזק לפי שעה בידי השרה לבני</w:t>
      </w:r>
      <w:r w:rsidR="007F0C25">
        <w:rPr>
          <w:rtl/>
        </w:rPr>
        <w:t xml:space="preserve"> </w:t>
      </w:r>
      <w:r w:rsidRPr="009A70FD">
        <w:rPr>
          <w:rtl/>
        </w:rPr>
        <w:t>ולפיקדון</w:t>
      </w:r>
      <w:r w:rsidR="007F0C25">
        <w:rPr>
          <w:rtl/>
        </w:rPr>
        <w:t xml:space="preserve"> </w:t>
      </w:r>
      <w:r w:rsidRPr="009A70FD">
        <w:rPr>
          <w:rtl/>
        </w:rPr>
        <w:t>בידיה.</w:t>
      </w:r>
      <w:r w:rsidR="007F0C25">
        <w:rPr>
          <w:rtl/>
        </w:rPr>
        <w:t xml:space="preserve"> </w:t>
      </w:r>
      <w:r w:rsidRPr="009A70FD">
        <w:rPr>
          <w:rtl/>
        </w:rPr>
        <w:t>כמו כן יימסרו לטיפולה תחומי פעילות נוספים.</w:t>
      </w:r>
      <w:r w:rsidR="007F0C25">
        <w:rPr>
          <w:rtl/>
        </w:rPr>
        <w:t xml:space="preserve"> </w:t>
      </w:r>
      <w:r w:rsidRPr="009A70FD">
        <w:rPr>
          <w:rtl/>
        </w:rPr>
        <w:t xml:space="preserve">לימור לבנת </w:t>
      </w:r>
      <w:r w:rsidR="007F0C25">
        <w:rPr>
          <w:rtl/>
        </w:rPr>
        <w:t>–</w:t>
      </w:r>
      <w:r w:rsidRPr="009A70FD">
        <w:rPr>
          <w:rtl/>
        </w:rPr>
        <w:t xml:space="preserve"> שרת</w:t>
      </w:r>
      <w:r w:rsidR="007F0C25">
        <w:rPr>
          <w:rtl/>
        </w:rPr>
        <w:t xml:space="preserve"> </w:t>
      </w:r>
      <w:r w:rsidRPr="009A70FD">
        <w:rPr>
          <w:rtl/>
        </w:rPr>
        <w:t>החינוך;</w:t>
      </w:r>
      <w:r w:rsidR="007F0C25">
        <w:rPr>
          <w:rtl/>
        </w:rPr>
        <w:t xml:space="preserve"> </w:t>
      </w:r>
      <w:r w:rsidRPr="009A70FD">
        <w:rPr>
          <w:rtl/>
        </w:rPr>
        <w:t>אביגדור</w:t>
      </w:r>
      <w:r w:rsidR="007F0C25">
        <w:rPr>
          <w:rtl/>
        </w:rPr>
        <w:t xml:space="preserve"> </w:t>
      </w:r>
      <w:r w:rsidRPr="009A70FD">
        <w:rPr>
          <w:rtl/>
        </w:rPr>
        <w:t xml:space="preserve">ליברמן </w:t>
      </w:r>
      <w:r w:rsidR="007F0C25">
        <w:rPr>
          <w:rtl/>
        </w:rPr>
        <w:t>–</w:t>
      </w:r>
      <w:r w:rsidRPr="009A70FD">
        <w:rPr>
          <w:rtl/>
        </w:rPr>
        <w:t xml:space="preserve"> שר התשתיות הלאומיות; עוזי לנדאו </w:t>
      </w:r>
      <w:r w:rsidR="007F0C25">
        <w:rPr>
          <w:rtl/>
        </w:rPr>
        <w:t>–</w:t>
      </w:r>
      <w:r w:rsidRPr="009A70FD">
        <w:rPr>
          <w:rtl/>
        </w:rPr>
        <w:t xml:space="preserve"> השר לביטחון פנים;</w:t>
      </w:r>
      <w:r w:rsidR="007F0C25">
        <w:rPr>
          <w:rtl/>
        </w:rPr>
        <w:t xml:space="preserve"> </w:t>
      </w:r>
      <w:r w:rsidRPr="009A70FD">
        <w:rPr>
          <w:rtl/>
        </w:rPr>
        <w:t xml:space="preserve">דני נוה </w:t>
      </w:r>
      <w:r w:rsidR="007F0C25">
        <w:rPr>
          <w:rtl/>
        </w:rPr>
        <w:t>–</w:t>
      </w:r>
      <w:r w:rsidRPr="009A70FD">
        <w:rPr>
          <w:rtl/>
        </w:rPr>
        <w:t xml:space="preserve"> שר בלי תיק, אחראי לתיאום בין הממשלה לבין הכנסת; אליהו סויסה </w:t>
      </w:r>
      <w:r w:rsidR="007F0C25">
        <w:rPr>
          <w:rtl/>
        </w:rPr>
        <w:t>–</w:t>
      </w:r>
      <w:r w:rsidRPr="009A70FD">
        <w:rPr>
          <w:rtl/>
        </w:rPr>
        <w:t xml:space="preserve"> שר בלי</w:t>
      </w:r>
      <w:r w:rsidR="007F0C25">
        <w:rPr>
          <w:rtl/>
        </w:rPr>
        <w:t xml:space="preserve"> </w:t>
      </w:r>
      <w:r w:rsidRPr="009A70FD">
        <w:rPr>
          <w:rtl/>
        </w:rPr>
        <w:t xml:space="preserve">תיק, אחראי לענייני ירושלים; אפרים סנה </w:t>
      </w:r>
      <w:r w:rsidR="007F0C25">
        <w:rPr>
          <w:rtl/>
        </w:rPr>
        <w:t>–</w:t>
      </w:r>
      <w:r w:rsidRPr="009A70FD">
        <w:rPr>
          <w:rtl/>
        </w:rPr>
        <w:t xml:space="preserve"> שר התחבורה; ראובן ריבלין </w:t>
      </w:r>
      <w:r w:rsidR="007F0C25">
        <w:rPr>
          <w:rtl/>
        </w:rPr>
        <w:t>–</w:t>
      </w:r>
      <w:r w:rsidRPr="009A70FD">
        <w:rPr>
          <w:rtl/>
        </w:rPr>
        <w:t xml:space="preserve"> שר התקשורת;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מאיר שטרית </w:t>
      </w:r>
      <w:r w:rsidR="007F0C25">
        <w:rPr>
          <w:rtl/>
        </w:rPr>
        <w:t>–</w:t>
      </w:r>
      <w:r w:rsidRPr="009A70FD">
        <w:rPr>
          <w:rtl/>
        </w:rPr>
        <w:t xml:space="preserve"> שר המשפטים;</w:t>
      </w:r>
      <w:r w:rsidR="007F0C25">
        <w:rPr>
          <w:rtl/>
        </w:rPr>
        <w:t xml:space="preserve"> </w:t>
      </w:r>
      <w:r w:rsidRPr="009A70FD">
        <w:rPr>
          <w:rtl/>
        </w:rPr>
        <w:t xml:space="preserve">שלום שמחון </w:t>
      </w:r>
      <w:r w:rsidR="007F0C25">
        <w:rPr>
          <w:rtl/>
        </w:rPr>
        <w:t>–</w:t>
      </w:r>
      <w:r w:rsidRPr="009A70FD">
        <w:rPr>
          <w:rtl/>
        </w:rPr>
        <w:t xml:space="preserve"> שר החקלאות ופיתוח הכפר.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הרשימה </w:t>
      </w:r>
      <w:r w:rsidR="007F0C25">
        <w:rPr>
          <w:rtl/>
        </w:rPr>
        <w:t>–</w:t>
      </w:r>
      <w:r w:rsidRPr="009A70FD">
        <w:rPr>
          <w:rtl/>
        </w:rPr>
        <w:t xml:space="preserve"> לפי סדר האל"ף</w:t>
      </w:r>
      <w:r w:rsidR="007F0C25">
        <w:rPr>
          <w:rtl/>
        </w:rPr>
        <w:t>-</w:t>
      </w:r>
      <w:r w:rsidRPr="009A70FD">
        <w:rPr>
          <w:rtl/>
        </w:rPr>
        <w:t>בי"ת.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שהצגתי בפניכם זה עתה היא ממשלה מגוונת ביותר ומייצגת</w:t>
      </w:r>
      <w:r w:rsidR="007F0C25">
        <w:rPr>
          <w:rtl/>
        </w:rPr>
        <w:t xml:space="preserve"> </w:t>
      </w:r>
      <w:r w:rsidRPr="009A70FD">
        <w:rPr>
          <w:rtl/>
        </w:rPr>
        <w:t>זרמים</w:t>
      </w:r>
      <w:r w:rsidR="007F0C25">
        <w:rPr>
          <w:rtl/>
        </w:rPr>
        <w:t xml:space="preserve"> </w:t>
      </w:r>
      <w:r w:rsidRPr="009A70FD">
        <w:rPr>
          <w:rtl/>
        </w:rPr>
        <w:t>ומגזרים שונים בחברה הישראלית.</w:t>
      </w:r>
      <w:r w:rsidR="007F0C25">
        <w:rPr>
          <w:rtl/>
        </w:rPr>
        <w:t xml:space="preserve"> </w:t>
      </w:r>
      <w:r w:rsidRPr="009A70FD">
        <w:rPr>
          <w:rtl/>
        </w:rPr>
        <w:t>ממשלה קטנה והומוגנית יותר ניתן לנהל ביתר</w:t>
      </w:r>
      <w:r w:rsidR="007F0C25">
        <w:rPr>
          <w:rtl/>
        </w:rPr>
        <w:t xml:space="preserve"> </w:t>
      </w:r>
      <w:r w:rsidRPr="009A70FD">
        <w:rPr>
          <w:rtl/>
        </w:rPr>
        <w:t>קלות.</w:t>
      </w:r>
      <w:r w:rsidR="007F0C25">
        <w:rPr>
          <w:rtl/>
        </w:rPr>
        <w:t xml:space="preserve"> </w:t>
      </w:r>
      <w:r w:rsidRPr="009A70FD">
        <w:rPr>
          <w:rtl/>
        </w:rPr>
        <w:t>אבל אני חושש, שהמחירים שהיה עלינו לשלם כדי לקיימה בתחומים רבים הם כבדים</w:t>
      </w:r>
      <w:r w:rsidR="007F0C25">
        <w:rPr>
          <w:rtl/>
        </w:rPr>
        <w:t xml:space="preserve"> </w:t>
      </w:r>
      <w:r w:rsidRPr="009A70FD">
        <w:rPr>
          <w:rtl/>
        </w:rPr>
        <w:t>ביותר.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יודע שיהיו קשיים, שיהיו מחלוקות. אני מקווה שנמצא בתוכנו את הכוחות ואת</w:t>
      </w:r>
      <w:r w:rsidR="007F0C25">
        <w:rPr>
          <w:rtl/>
        </w:rPr>
        <w:t xml:space="preserve"> </w:t>
      </w:r>
      <w:r w:rsidRPr="009A70FD">
        <w:rPr>
          <w:rtl/>
        </w:rPr>
        <w:t>הסבלנות</w:t>
      </w:r>
      <w:r w:rsidR="007F0C25">
        <w:rPr>
          <w:rtl/>
        </w:rPr>
        <w:t xml:space="preserve"> </w:t>
      </w:r>
      <w:r w:rsidRPr="009A70FD">
        <w:rPr>
          <w:rtl/>
        </w:rPr>
        <w:t>לחתור</w:t>
      </w:r>
      <w:r w:rsidR="007F0C25">
        <w:rPr>
          <w:rtl/>
        </w:rPr>
        <w:t xml:space="preserve"> </w:t>
      </w:r>
      <w:r w:rsidRPr="009A70FD">
        <w:rPr>
          <w:rtl/>
        </w:rPr>
        <w:t>להסכמות ולשמור על האחדות הזאת. ואני רוצה לומר בצורה הכי ברורה,</w:t>
      </w:r>
      <w:r w:rsidR="007F0C25">
        <w:rPr>
          <w:rtl/>
        </w:rPr>
        <w:t xml:space="preserve"> </w:t>
      </w:r>
      <w:r w:rsidRPr="009A70FD">
        <w:rPr>
          <w:rtl/>
        </w:rPr>
        <w:t>נעבוד כשותפים.</w:t>
      </w:r>
      <w:r w:rsidR="007F0C25">
        <w:rPr>
          <w:rtl/>
        </w:rPr>
        <w:t xml:space="preserve"> </w:t>
      </w:r>
      <w:r w:rsidRPr="009A70FD">
        <w:rPr>
          <w:rtl/>
        </w:rPr>
        <w:t>אם נעמוד ביחד, כאיש אחד בלב אחד, נוכל לכל האתגרים שבפנינו.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אלה</w:t>
      </w:r>
      <w:r w:rsidR="007F0C25">
        <w:rPr>
          <w:rtl/>
        </w:rPr>
        <w:t xml:space="preserve"> </w:t>
      </w:r>
      <w:r w:rsidRPr="009A70FD">
        <w:rPr>
          <w:rtl/>
        </w:rPr>
        <w:t>רגעים רבי משמעות בעבורי. חיי הוקדשו לשירות המדינה וביטחונה. אני נכנס</w:t>
      </w:r>
      <w:r w:rsidR="007F0C25">
        <w:rPr>
          <w:rtl/>
        </w:rPr>
        <w:t xml:space="preserve"> </w:t>
      </w:r>
      <w:r w:rsidRPr="009A70FD">
        <w:rPr>
          <w:rtl/>
        </w:rPr>
        <w:t>לתפקידי</w:t>
      </w:r>
      <w:r w:rsidR="007F0C25">
        <w:rPr>
          <w:rtl/>
        </w:rPr>
        <w:t xml:space="preserve"> </w:t>
      </w:r>
      <w:r w:rsidRPr="009A70FD">
        <w:rPr>
          <w:rtl/>
        </w:rPr>
        <w:t>בחרדת</w:t>
      </w:r>
      <w:r w:rsidR="007F0C25">
        <w:rPr>
          <w:rtl/>
        </w:rPr>
        <w:t xml:space="preserve"> </w:t>
      </w:r>
      <w:r w:rsidRPr="009A70FD">
        <w:rPr>
          <w:rtl/>
        </w:rPr>
        <w:t>קודש</w:t>
      </w:r>
      <w:r w:rsidR="007F0C25">
        <w:rPr>
          <w:rtl/>
        </w:rPr>
        <w:t xml:space="preserve"> </w:t>
      </w:r>
      <w:r w:rsidRPr="009A70FD">
        <w:rPr>
          <w:rtl/>
        </w:rPr>
        <w:t>ורואה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עצמי</w:t>
      </w:r>
      <w:r w:rsidR="007F0C25">
        <w:rPr>
          <w:rtl/>
        </w:rPr>
        <w:t xml:space="preserve"> </w:t>
      </w:r>
      <w:r w:rsidRPr="009A70FD">
        <w:rPr>
          <w:rtl/>
        </w:rPr>
        <w:t>כחוליה בשרשרת היסטורית של עם גדול. היום</w:t>
      </w:r>
      <w:r w:rsidR="007F0C25">
        <w:rPr>
          <w:rtl/>
        </w:rPr>
        <w:t xml:space="preserve"> </w:t>
      </w:r>
      <w:r w:rsidRPr="009A70FD">
        <w:rPr>
          <w:rtl/>
        </w:rPr>
        <w:t>עיינתי</w:t>
      </w:r>
      <w:r w:rsidR="007F0C25">
        <w:rPr>
          <w:rtl/>
        </w:rPr>
        <w:t xml:space="preserve"> </w:t>
      </w:r>
      <w:r w:rsidRPr="009A70FD">
        <w:rPr>
          <w:rtl/>
        </w:rPr>
        <w:t>בנאום</w:t>
      </w:r>
      <w:r w:rsidR="007F0C25">
        <w:rPr>
          <w:rtl/>
        </w:rPr>
        <w:t xml:space="preserve"> </w:t>
      </w:r>
      <w:r w:rsidRPr="009A70FD">
        <w:rPr>
          <w:rtl/>
        </w:rPr>
        <w:t>ההשבעה השני של הנשיא האמריקני אברהם לינקולן; דברים שנאמרו אומנם</w:t>
      </w:r>
      <w:r w:rsidR="007F0C25">
        <w:rPr>
          <w:rtl/>
        </w:rPr>
        <w:t xml:space="preserve"> </w:t>
      </w:r>
      <w:r w:rsidRPr="009A70FD">
        <w:rPr>
          <w:rtl/>
        </w:rPr>
        <w:t>בנסיבות</w:t>
      </w:r>
      <w:r w:rsidR="007F0C25">
        <w:rPr>
          <w:rtl/>
        </w:rPr>
        <w:t xml:space="preserve"> </w:t>
      </w:r>
      <w:r w:rsidRPr="009A70FD">
        <w:rPr>
          <w:rtl/>
        </w:rPr>
        <w:t>היסטוריות</w:t>
      </w:r>
      <w:r w:rsidR="007F0C25">
        <w:rPr>
          <w:rtl/>
        </w:rPr>
        <w:t xml:space="preserve"> </w:t>
      </w:r>
      <w:r w:rsidRPr="009A70FD">
        <w:rPr>
          <w:rtl/>
        </w:rPr>
        <w:t>שונות,</w:t>
      </w:r>
      <w:r w:rsidR="007F0C25">
        <w:rPr>
          <w:rtl/>
        </w:rPr>
        <w:t xml:space="preserve"> </w:t>
      </w:r>
      <w:r w:rsidRPr="009A70FD">
        <w:rPr>
          <w:rtl/>
        </w:rPr>
        <w:t>ביום 4 במרס 1865, אחרי המלחמה. הדברים מבטאים במידה</w:t>
      </w:r>
      <w:r w:rsidR="007F0C25">
        <w:rPr>
          <w:rtl/>
        </w:rPr>
        <w:t xml:space="preserve"> </w:t>
      </w:r>
      <w:r w:rsidRPr="009A70FD">
        <w:rPr>
          <w:rtl/>
        </w:rPr>
        <w:t>רבה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תחושותי</w:t>
      </w:r>
      <w:r w:rsidR="007F0C25">
        <w:rPr>
          <w:rtl/>
        </w:rPr>
        <w:t xml:space="preserve"> </w:t>
      </w:r>
      <w:r w:rsidRPr="009A70FD">
        <w:rPr>
          <w:rtl/>
        </w:rPr>
        <w:t>וכוונותי עם כניסתי לתפקידי כראש ממשלה:</w:t>
      </w:r>
      <w:r w:rsidR="007F0C25">
        <w:rPr>
          <w:rtl/>
        </w:rPr>
        <w:t xml:space="preserve"> </w:t>
      </w:r>
      <w:r w:rsidRPr="009A70FD">
        <w:rPr>
          <w:rtl/>
        </w:rPr>
        <w:t>"בלא נטירת איבה לשום</w:t>
      </w:r>
      <w:r w:rsidR="007F0C25">
        <w:rPr>
          <w:rtl/>
        </w:rPr>
        <w:t xml:space="preserve"> </w:t>
      </w:r>
      <w:r w:rsidRPr="009A70FD">
        <w:rPr>
          <w:rtl/>
        </w:rPr>
        <w:t>אדם,</w:t>
      </w:r>
      <w:r w:rsidR="007F0C25">
        <w:rPr>
          <w:rtl/>
        </w:rPr>
        <w:t xml:space="preserve"> </w:t>
      </w:r>
      <w:r w:rsidRPr="009A70FD">
        <w:rPr>
          <w:rtl/>
        </w:rPr>
        <w:t>ברגש</w:t>
      </w:r>
      <w:r w:rsidR="007F0C25">
        <w:rPr>
          <w:rtl/>
        </w:rPr>
        <w:t xml:space="preserve"> </w:t>
      </w:r>
      <w:r w:rsidRPr="009A70FD">
        <w:rPr>
          <w:rtl/>
        </w:rPr>
        <w:t>נדיבות</w:t>
      </w:r>
      <w:r w:rsidR="007F0C25">
        <w:rPr>
          <w:rtl/>
        </w:rPr>
        <w:t xml:space="preserve"> </w:t>
      </w:r>
      <w:r w:rsidRPr="009A70FD">
        <w:rPr>
          <w:rtl/>
        </w:rPr>
        <w:t>כלפי</w:t>
      </w:r>
      <w:r w:rsidR="007F0C25">
        <w:rPr>
          <w:rtl/>
        </w:rPr>
        <w:t xml:space="preserve"> </w:t>
      </w:r>
      <w:r w:rsidRPr="009A70FD">
        <w:rPr>
          <w:rtl/>
        </w:rPr>
        <w:t>הכול,</w:t>
      </w:r>
      <w:r w:rsidR="007F0C25">
        <w:rPr>
          <w:rtl/>
        </w:rPr>
        <w:t xml:space="preserve"> </w:t>
      </w:r>
      <w:r w:rsidRPr="009A70FD">
        <w:rPr>
          <w:rtl/>
        </w:rPr>
        <w:t>באמונה תקיפה בדרך הצדק, כפי שהנחיל לנו האל את</w:t>
      </w:r>
      <w:r w:rsidR="007F0C25">
        <w:rPr>
          <w:rtl/>
        </w:rPr>
        <w:t xml:space="preserve"> </w:t>
      </w:r>
      <w:r w:rsidRPr="009A70FD">
        <w:rPr>
          <w:rtl/>
        </w:rPr>
        <w:t>היכולת</w:t>
      </w:r>
      <w:r w:rsidR="007F0C25">
        <w:rPr>
          <w:rtl/>
        </w:rPr>
        <w:t xml:space="preserve"> </w:t>
      </w:r>
      <w:r w:rsidRPr="009A70FD">
        <w:rPr>
          <w:rtl/>
        </w:rPr>
        <w:t>להכיר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הצדק, הבה נתאמץ להשלים את המלאכה שבידינו, לעשות כל מה שעתיד</w:t>
      </w:r>
      <w:r w:rsidR="007F0C25">
        <w:rPr>
          <w:rtl/>
        </w:rPr>
        <w:t xml:space="preserve"> </w:t>
      </w:r>
      <w:r w:rsidRPr="009A70FD">
        <w:rPr>
          <w:rtl/>
        </w:rPr>
        <w:t>להצמיח ולטפח שלום אמת בר</w:t>
      </w:r>
      <w:r w:rsidR="007F0C25">
        <w:rPr>
          <w:rtl/>
        </w:rPr>
        <w:t>-</w:t>
      </w:r>
      <w:r w:rsidRPr="009A70FD">
        <w:rPr>
          <w:rtl/>
        </w:rPr>
        <w:t>קיימא בינינו לבין עצמנו ובינינו לבין כל העמים".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תמר גוז'נסקי (חד"ש):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הוא שחרר את ארצות</w:t>
      </w:r>
      <w:r w:rsidR="007F0C25">
        <w:rPr>
          <w:rtl/>
        </w:rPr>
        <w:t>-</w:t>
      </w:r>
      <w:r w:rsidRPr="009A70FD">
        <w:rPr>
          <w:rtl/>
        </w:rPr>
        <w:t>הברית מהעבדות. הגיע הזמן שתשחרר אותנו מהכיבוש.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 רבה. תיכף תוכלי להביע את דברייך.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ראש הממשלה הנבחר א' שרון: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אינני</w:t>
      </w:r>
      <w:r w:rsidR="007F0C25">
        <w:rPr>
          <w:rtl/>
        </w:rPr>
        <w:t xml:space="preserve"> </w:t>
      </w:r>
      <w:r w:rsidRPr="009A70FD">
        <w:rPr>
          <w:rtl/>
        </w:rPr>
        <w:t>יכול</w:t>
      </w:r>
      <w:r w:rsidR="007F0C25">
        <w:rPr>
          <w:rtl/>
        </w:rPr>
        <w:t xml:space="preserve"> </w:t>
      </w:r>
      <w:r w:rsidRPr="009A70FD">
        <w:rPr>
          <w:rtl/>
        </w:rPr>
        <w:t>לסיים את דברי בלי שאזכיר את רעייתי לילי, זיכרונה לברכה, שיום</w:t>
      </w:r>
      <w:r w:rsidR="007F0C25">
        <w:rPr>
          <w:rtl/>
        </w:rPr>
        <w:t xml:space="preserve"> </w:t>
      </w:r>
      <w:r w:rsidRPr="009A70FD">
        <w:rPr>
          <w:rtl/>
        </w:rPr>
        <w:t>הולדתה</w:t>
      </w:r>
      <w:r w:rsidR="007F0C25">
        <w:rPr>
          <w:rtl/>
        </w:rPr>
        <w:t xml:space="preserve"> </w:t>
      </w:r>
      <w:r w:rsidRPr="009A70FD">
        <w:rPr>
          <w:rtl/>
        </w:rPr>
        <w:t>חל</w:t>
      </w:r>
      <w:r w:rsidR="007F0C25">
        <w:rPr>
          <w:rtl/>
        </w:rPr>
        <w:t xml:space="preserve"> </w:t>
      </w:r>
      <w:r w:rsidRPr="009A70FD">
        <w:rPr>
          <w:rtl/>
        </w:rPr>
        <w:t>היום.</w:t>
      </w:r>
      <w:r w:rsidR="007F0C25">
        <w:rPr>
          <w:rtl/>
        </w:rPr>
        <w:t xml:space="preserve"> </w:t>
      </w:r>
      <w:r w:rsidRPr="009A70FD">
        <w:rPr>
          <w:rtl/>
        </w:rPr>
        <w:t>לילי</w:t>
      </w:r>
      <w:r w:rsidR="007F0C25">
        <w:rPr>
          <w:rtl/>
        </w:rPr>
        <w:t xml:space="preserve"> </w:t>
      </w:r>
      <w:r w:rsidRPr="009A70FD">
        <w:rPr>
          <w:rtl/>
        </w:rPr>
        <w:t>ליוותה אותי ותמכה בי בכל הרגעים הקשים והמאושרים ובכל</w:t>
      </w:r>
      <w:r w:rsidR="007F0C25">
        <w:rPr>
          <w:rtl/>
        </w:rPr>
        <w:t xml:space="preserve"> </w:t>
      </w:r>
      <w:r w:rsidRPr="009A70FD">
        <w:rPr>
          <w:rtl/>
        </w:rPr>
        <w:t>המאבקים. ברגע זה לילי חסרה לי ולבני משפחתי מאוד. תודה לכם.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 רבה.</w:t>
      </w:r>
      <w:r w:rsidR="007F0C25">
        <w:rPr>
          <w:rtl/>
        </w:rPr>
        <w:t xml:space="preserve"> </w:t>
      </w:r>
      <w:r w:rsidRPr="009A70FD">
        <w:rPr>
          <w:rtl/>
        </w:rPr>
        <w:t>ראש הממשלה היוצא, חבר הכנסת אהוד ברק,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ראש הממשלה א' ברק: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כבוד</w:t>
      </w:r>
      <w:r w:rsidR="007F0C25">
        <w:rPr>
          <w:rtl/>
        </w:rPr>
        <w:t xml:space="preserve"> </w:t>
      </w:r>
      <w:r w:rsidRPr="009A70FD">
        <w:rPr>
          <w:rtl/>
        </w:rPr>
        <w:t>נשיא המדינה משה קצב ורעייתו גילה, כבוד ראש הממשלה הנבחר אריאל שרון,</w:t>
      </w:r>
      <w:r w:rsidR="007F0C25">
        <w:rPr>
          <w:rtl/>
        </w:rPr>
        <w:t xml:space="preserve"> </w:t>
      </w:r>
      <w:r w:rsidRPr="009A70FD">
        <w:rPr>
          <w:rtl/>
        </w:rPr>
        <w:t>נשיא המדינה לשעבר עזר ויצמן, הגברת הרצוג, ראש הממשלה לשעבר בנימין נתניהו, נשיא</w:t>
      </w:r>
      <w:r w:rsidR="007F0C25">
        <w:rPr>
          <w:rtl/>
        </w:rPr>
        <w:t xml:space="preserve"> </w:t>
      </w:r>
      <w:r w:rsidRPr="009A70FD">
        <w:rPr>
          <w:rtl/>
        </w:rPr>
        <w:t>בית</w:t>
      </w:r>
      <w:r w:rsidR="007F0C25">
        <w:rPr>
          <w:rtl/>
        </w:rPr>
        <w:t>-</w:t>
      </w:r>
      <w:r w:rsidRPr="009A70FD">
        <w:rPr>
          <w:rtl/>
        </w:rPr>
        <w:t>המשפט</w:t>
      </w:r>
      <w:r w:rsidR="007F0C25">
        <w:rPr>
          <w:rtl/>
        </w:rPr>
        <w:t xml:space="preserve"> </w:t>
      </w:r>
      <w:r w:rsidRPr="009A70FD">
        <w:rPr>
          <w:rtl/>
        </w:rPr>
        <w:t>העליון</w:t>
      </w:r>
      <w:r w:rsidR="007F0C25">
        <w:rPr>
          <w:rtl/>
        </w:rPr>
        <w:t xml:space="preserve"> </w:t>
      </w:r>
      <w:r w:rsidRPr="009A70FD">
        <w:rPr>
          <w:rtl/>
        </w:rPr>
        <w:t>אהרן ברק ושופטי בית</w:t>
      </w:r>
      <w:r w:rsidR="007F0C25">
        <w:rPr>
          <w:rtl/>
        </w:rPr>
        <w:t>-</w:t>
      </w:r>
      <w:r w:rsidRPr="009A70FD">
        <w:rPr>
          <w:rtl/>
        </w:rPr>
        <w:t>המשפט העליון, מבקר המדינה השופט גולדברג</w:t>
      </w:r>
      <w:r w:rsidR="007F0C25">
        <w:rPr>
          <w:rtl/>
        </w:rPr>
        <w:t xml:space="preserve"> </w:t>
      </w:r>
      <w:r w:rsidRPr="009A70FD">
        <w:rPr>
          <w:rtl/>
        </w:rPr>
        <w:t>ומבקרת</w:t>
      </w:r>
      <w:r w:rsidR="007F0C25">
        <w:rPr>
          <w:rtl/>
        </w:rPr>
        <w:t xml:space="preserve"> </w:t>
      </w:r>
      <w:r w:rsidRPr="009A70FD">
        <w:rPr>
          <w:rtl/>
        </w:rPr>
        <w:t>המדינה</w:t>
      </w:r>
      <w:r w:rsidR="007F0C25">
        <w:rPr>
          <w:rtl/>
        </w:rPr>
        <w:t xml:space="preserve"> </w:t>
      </w:r>
      <w:r w:rsidRPr="009A70FD">
        <w:rPr>
          <w:rtl/>
        </w:rPr>
        <w:t>הקודמת הגברת מרים בן</w:t>
      </w:r>
      <w:r w:rsidR="007F0C25">
        <w:rPr>
          <w:rtl/>
        </w:rPr>
        <w:t>-</w:t>
      </w:r>
      <w:r w:rsidRPr="009A70FD">
        <w:rPr>
          <w:rtl/>
        </w:rPr>
        <w:t>פורת, מכובדי, יושב</w:t>
      </w:r>
      <w:r w:rsidR="007F0C25">
        <w:rPr>
          <w:rtl/>
        </w:rPr>
        <w:t>-</w:t>
      </w:r>
      <w:r w:rsidRPr="009A70FD">
        <w:rPr>
          <w:rtl/>
        </w:rPr>
        <w:t>ראש הכנסת, חברי הכנסת,</w:t>
      </w:r>
      <w:r w:rsidR="007F0C25">
        <w:rPr>
          <w:rtl/>
        </w:rPr>
        <w:t xml:space="preserve"> </w:t>
      </w:r>
      <w:r w:rsidRPr="009A70FD">
        <w:rPr>
          <w:rtl/>
        </w:rPr>
        <w:t>עם</w:t>
      </w:r>
      <w:r w:rsidR="007F0C25">
        <w:rPr>
          <w:rtl/>
        </w:rPr>
        <w:t xml:space="preserve"> </w:t>
      </w:r>
      <w:r w:rsidRPr="009A70FD">
        <w:rPr>
          <w:rtl/>
        </w:rPr>
        <w:t>הצגתה</w:t>
      </w:r>
      <w:r w:rsidR="007F0C25">
        <w:rPr>
          <w:rtl/>
        </w:rPr>
        <w:t xml:space="preserve"> </w:t>
      </w:r>
      <w:r w:rsidRPr="009A70FD">
        <w:rPr>
          <w:rtl/>
        </w:rPr>
        <w:t>של הממשלה החדשה בפני הכנסת אני מבקש לברך מקרב לב, בשמי ובשם כל חברי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היוצאת,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ראש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הנבחר</w:t>
      </w:r>
      <w:r w:rsidR="007F0C25">
        <w:rPr>
          <w:rtl/>
        </w:rPr>
        <w:t xml:space="preserve"> </w:t>
      </w:r>
      <w:r w:rsidRPr="009A70FD">
        <w:rPr>
          <w:rtl/>
        </w:rPr>
        <w:t>אריאל שרון ואת שרי ממשלת האחדות בברכת</w:t>
      </w:r>
      <w:r w:rsidR="007F0C25">
        <w:rPr>
          <w:rtl/>
        </w:rPr>
        <w:t xml:space="preserve"> </w:t>
      </w:r>
      <w:r w:rsidRPr="009A70FD">
        <w:rPr>
          <w:rtl/>
        </w:rPr>
        <w:t>הצלחה.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בהזדמנות</w:t>
      </w:r>
      <w:r w:rsidR="007F0C25">
        <w:rPr>
          <w:rtl/>
        </w:rPr>
        <w:t xml:space="preserve"> </w:t>
      </w:r>
      <w:r w:rsidRPr="009A70FD">
        <w:rPr>
          <w:rtl/>
        </w:rPr>
        <w:t>הזאת יורשה לי להביע את תודתי והוקרתי לחברי הממשלה בראשותי בהווה</w:t>
      </w:r>
      <w:r w:rsidR="007F0C25">
        <w:rPr>
          <w:rtl/>
        </w:rPr>
        <w:t xml:space="preserve"> </w:t>
      </w:r>
      <w:r w:rsidRPr="009A70FD">
        <w:rPr>
          <w:rtl/>
        </w:rPr>
        <w:t>ובעבר.</w:t>
      </w:r>
      <w:r w:rsidR="007F0C25">
        <w:rPr>
          <w:rtl/>
        </w:rPr>
        <w:t xml:space="preserve"> </w:t>
      </w:r>
      <w:r w:rsidRPr="009A70FD">
        <w:rPr>
          <w:rtl/>
        </w:rPr>
        <w:t>לכולם</w:t>
      </w:r>
      <w:r w:rsidR="007F0C25">
        <w:rPr>
          <w:rtl/>
        </w:rPr>
        <w:t xml:space="preserve"> </w:t>
      </w:r>
      <w:r w:rsidRPr="009A70FD">
        <w:rPr>
          <w:rtl/>
        </w:rPr>
        <w:t>תודה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תרומתם לעבודת הממשלה ולהישגיה ב</w:t>
      </w:r>
      <w:r w:rsidR="007F0C25">
        <w:rPr>
          <w:rtl/>
        </w:rPr>
        <w:t>-</w:t>
      </w:r>
      <w:r w:rsidRPr="009A70FD">
        <w:rPr>
          <w:rtl/>
        </w:rPr>
        <w:t>20 חודשי פעולתה, מאז</w:t>
      </w:r>
      <w:r w:rsidR="007F0C25">
        <w:rPr>
          <w:rtl/>
        </w:rPr>
        <w:t xml:space="preserve"> </w:t>
      </w:r>
      <w:r w:rsidRPr="009A70FD">
        <w:rPr>
          <w:rtl/>
        </w:rPr>
        <w:t>כינונה ועד היום.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 ראש הממשלה הנבחר, נבחרת להנהיג את מדינת ישראל בעת קשה. הגעת אל פסגת</w:t>
      </w:r>
      <w:r w:rsidR="007F0C25">
        <w:rPr>
          <w:rtl/>
        </w:rPr>
        <w:t xml:space="preserve"> </w:t>
      </w:r>
      <w:r w:rsidRPr="009A70FD">
        <w:rPr>
          <w:rtl/>
        </w:rPr>
        <w:t>האחריות</w:t>
      </w:r>
      <w:r w:rsidR="007F0C25">
        <w:rPr>
          <w:rtl/>
        </w:rPr>
        <w:t xml:space="preserve"> </w:t>
      </w:r>
      <w:r w:rsidRPr="009A70FD">
        <w:rPr>
          <w:rtl/>
        </w:rPr>
        <w:t>הלאומית</w:t>
      </w:r>
      <w:r w:rsidR="007F0C25">
        <w:rPr>
          <w:rtl/>
        </w:rPr>
        <w:t xml:space="preserve"> </w:t>
      </w:r>
      <w:r w:rsidRPr="009A70FD">
        <w:rPr>
          <w:rtl/>
        </w:rPr>
        <w:t>עתיר זכויות ומעש בהגנה על ביטחון המדינה, מהקרבות בלטרון ועד</w:t>
      </w:r>
      <w:r w:rsidR="007F0C25">
        <w:rPr>
          <w:rtl/>
        </w:rPr>
        <w:t xml:space="preserve"> </w:t>
      </w:r>
      <w:r w:rsidRPr="009A70FD">
        <w:rPr>
          <w:rtl/>
        </w:rPr>
        <w:t>לצליחת</w:t>
      </w:r>
      <w:r w:rsidR="007F0C25">
        <w:rPr>
          <w:rtl/>
        </w:rPr>
        <w:t xml:space="preserve"> </w:t>
      </w:r>
      <w:r w:rsidRPr="009A70FD">
        <w:rPr>
          <w:rtl/>
        </w:rPr>
        <w:t>התעלה. הותרת חותם ברבים מתחומי העשייה בישראל, כאשר אתה עומד לעתים לבדך</w:t>
      </w:r>
      <w:r w:rsidR="007F0C25">
        <w:rPr>
          <w:rtl/>
        </w:rPr>
        <w:t xml:space="preserve"> </w:t>
      </w:r>
      <w:r w:rsidRPr="009A70FD">
        <w:rPr>
          <w:rtl/>
        </w:rPr>
        <w:t>בנקודות המוקד שלהם.</w:t>
      </w:r>
      <w:r w:rsidR="007F0C25">
        <w:rPr>
          <w:rtl/>
        </w:rPr>
        <w:t xml:space="preserve"> </w:t>
      </w:r>
      <w:r w:rsidRPr="009A70FD">
        <w:rPr>
          <w:rtl/>
        </w:rPr>
        <w:t>אני מאחל לך, שתבונת שנותיך תאיר לך מעתה דרך נכונה, אחראית</w:t>
      </w:r>
      <w:r w:rsidR="007F0C25">
        <w:rPr>
          <w:rtl/>
        </w:rPr>
        <w:t xml:space="preserve"> </w:t>
      </w:r>
      <w:r w:rsidRPr="009A70FD">
        <w:rPr>
          <w:rtl/>
        </w:rPr>
        <w:t>ושקולה,</w:t>
      </w:r>
      <w:r w:rsidR="007F0C25">
        <w:rPr>
          <w:rtl/>
        </w:rPr>
        <w:t xml:space="preserve"> </w:t>
      </w:r>
      <w:r w:rsidRPr="009A70FD">
        <w:rPr>
          <w:rtl/>
        </w:rPr>
        <w:t>דרך</w:t>
      </w:r>
      <w:r w:rsidR="007F0C25">
        <w:rPr>
          <w:rtl/>
        </w:rPr>
        <w:t xml:space="preserve"> </w:t>
      </w:r>
      <w:r w:rsidRPr="009A70FD">
        <w:rPr>
          <w:rtl/>
        </w:rPr>
        <w:t>שתנחיל</w:t>
      </w:r>
      <w:r w:rsidR="007F0C25">
        <w:rPr>
          <w:rtl/>
        </w:rPr>
        <w:t xml:space="preserve"> </w:t>
      </w:r>
      <w:r w:rsidRPr="009A70FD">
        <w:rPr>
          <w:rtl/>
        </w:rPr>
        <w:t>בהכרח אכזבה לחלק מהנלהבים שבמצביעיך, אך תשרת את ביטחונה,</w:t>
      </w:r>
      <w:r w:rsidR="007F0C25">
        <w:rPr>
          <w:rtl/>
        </w:rPr>
        <w:t xml:space="preserve"> </w:t>
      </w:r>
      <w:r w:rsidRPr="009A70FD">
        <w:rPr>
          <w:rtl/>
        </w:rPr>
        <w:t>שלומה ועתידה של מדינת ישראל, דרך שפרצו וסללו בעשורים האחרונים ראשי ממשלות שעשו</w:t>
      </w:r>
      <w:r w:rsidR="007F0C25">
        <w:rPr>
          <w:rtl/>
        </w:rPr>
        <w:t xml:space="preserve"> </w:t>
      </w:r>
      <w:r w:rsidRPr="009A70FD">
        <w:rPr>
          <w:rtl/>
        </w:rPr>
        <w:t>היסטוריה,</w:t>
      </w:r>
      <w:r w:rsidR="007F0C25">
        <w:rPr>
          <w:rtl/>
        </w:rPr>
        <w:t xml:space="preserve"> </w:t>
      </w:r>
      <w:r w:rsidRPr="009A70FD">
        <w:rPr>
          <w:rtl/>
        </w:rPr>
        <w:t>מנחם</w:t>
      </w:r>
      <w:r w:rsidR="007F0C25">
        <w:rPr>
          <w:rtl/>
        </w:rPr>
        <w:t xml:space="preserve"> </w:t>
      </w:r>
      <w:r w:rsidRPr="009A70FD">
        <w:rPr>
          <w:rtl/>
        </w:rPr>
        <w:t>בגין</w:t>
      </w:r>
      <w:r w:rsidR="007F0C25">
        <w:rPr>
          <w:rtl/>
        </w:rPr>
        <w:t xml:space="preserve"> </w:t>
      </w:r>
      <w:r w:rsidRPr="009A70FD">
        <w:rPr>
          <w:rtl/>
        </w:rPr>
        <w:t>ויצחק</w:t>
      </w:r>
      <w:r w:rsidR="007F0C25">
        <w:rPr>
          <w:rtl/>
        </w:rPr>
        <w:t xml:space="preserve"> </w:t>
      </w:r>
      <w:r w:rsidRPr="009A70FD">
        <w:rPr>
          <w:rtl/>
        </w:rPr>
        <w:t>רבין,</w:t>
      </w:r>
      <w:r w:rsidR="007F0C25">
        <w:rPr>
          <w:rtl/>
        </w:rPr>
        <w:t xml:space="preserve"> </w:t>
      </w:r>
      <w:r w:rsidRPr="009A70FD">
        <w:rPr>
          <w:rtl/>
        </w:rPr>
        <w:t>זיכרונם</w:t>
      </w:r>
      <w:r w:rsidR="007F0C25">
        <w:rPr>
          <w:rtl/>
        </w:rPr>
        <w:t xml:space="preserve"> </w:t>
      </w:r>
      <w:r w:rsidRPr="009A70FD">
        <w:rPr>
          <w:rtl/>
        </w:rPr>
        <w:t>לברכה,</w:t>
      </w:r>
      <w:r w:rsidR="007F0C25">
        <w:rPr>
          <w:rtl/>
        </w:rPr>
        <w:t xml:space="preserve"> </w:t>
      </w:r>
      <w:r w:rsidRPr="009A70FD">
        <w:rPr>
          <w:rtl/>
        </w:rPr>
        <w:t>דרך שנדבכי תשתית חיוניים</w:t>
      </w:r>
      <w:r w:rsidR="007F0C25">
        <w:rPr>
          <w:rtl/>
        </w:rPr>
        <w:t xml:space="preserve"> </w:t>
      </w:r>
      <w:r w:rsidRPr="009A70FD">
        <w:rPr>
          <w:rtl/>
        </w:rPr>
        <w:t>להשלמתה הושלמו בתקופת כהונתה המסתיימת היום של הממשלה היוצאת בישראל.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ראש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הנבחר, הממשלה היוצאת מותירה לך מורשת של הישגים ושולחן</w:t>
      </w:r>
      <w:r w:rsidR="007F0C25">
        <w:rPr>
          <w:rtl/>
        </w:rPr>
        <w:t xml:space="preserve"> </w:t>
      </w:r>
      <w:r w:rsidRPr="009A70FD">
        <w:rPr>
          <w:rtl/>
        </w:rPr>
        <w:t>עמוס</w:t>
      </w:r>
      <w:r w:rsidR="007F0C25">
        <w:rPr>
          <w:rtl/>
        </w:rPr>
        <w:t xml:space="preserve"> </w:t>
      </w:r>
      <w:r w:rsidRPr="009A70FD">
        <w:rPr>
          <w:rtl/>
        </w:rPr>
        <w:t>אתגרים.</w:t>
      </w:r>
      <w:r w:rsidR="007F0C25">
        <w:rPr>
          <w:rtl/>
        </w:rPr>
        <w:t xml:space="preserve"> </w:t>
      </w:r>
      <w:r w:rsidRPr="009A70FD">
        <w:rPr>
          <w:rtl/>
        </w:rPr>
        <w:t>ההתחייבות לסיומה של הטרגדיה בת 18 השנים בלבנון קוימה במלואה, אך</w:t>
      </w:r>
      <w:r w:rsidR="007F0C25">
        <w:rPr>
          <w:rtl/>
        </w:rPr>
        <w:t xml:space="preserve"> </w:t>
      </w:r>
      <w:r w:rsidRPr="009A70FD">
        <w:rPr>
          <w:rtl/>
        </w:rPr>
        <w:t>המציאות</w:t>
      </w:r>
      <w:r w:rsidR="007F0C25">
        <w:rPr>
          <w:rtl/>
        </w:rPr>
        <w:t xml:space="preserve"> </w:t>
      </w:r>
      <w:r w:rsidRPr="009A70FD">
        <w:rPr>
          <w:rtl/>
        </w:rPr>
        <w:t>בגבול הצפון עודנה רגישה ובלתי יציבה, והיא מחייבת טיפול נחוש וזהיר בעת</w:t>
      </w:r>
      <w:r w:rsidR="007F0C25">
        <w:rPr>
          <w:rtl/>
        </w:rPr>
        <w:t xml:space="preserve"> </w:t>
      </w:r>
      <w:r w:rsidRPr="009A70FD">
        <w:rPr>
          <w:rtl/>
        </w:rPr>
        <w:t>ובעונה אחת.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מעמדה</w:t>
      </w:r>
      <w:r w:rsidR="007F0C25">
        <w:rPr>
          <w:rtl/>
        </w:rPr>
        <w:t xml:space="preserve"> </w:t>
      </w:r>
      <w:r w:rsidRPr="009A70FD">
        <w:rPr>
          <w:rtl/>
        </w:rPr>
        <w:t>הבין</w:t>
      </w:r>
      <w:r w:rsidR="007F0C25">
        <w:rPr>
          <w:rtl/>
        </w:rPr>
        <w:t>-</w:t>
      </w:r>
      <w:r w:rsidRPr="009A70FD">
        <w:rPr>
          <w:rtl/>
        </w:rPr>
        <w:t>לאומי</w:t>
      </w:r>
      <w:r w:rsidR="007F0C25">
        <w:rPr>
          <w:rtl/>
        </w:rPr>
        <w:t xml:space="preserve"> </w:t>
      </w:r>
      <w:r w:rsidRPr="009A70FD">
        <w:rPr>
          <w:rtl/>
        </w:rPr>
        <w:t>של ישראל שופר לבלי הכר. המשק יצא מן המיתון העמוק ביותר</w:t>
      </w:r>
      <w:r w:rsidR="007F0C25">
        <w:rPr>
          <w:rtl/>
        </w:rPr>
        <w:t xml:space="preserve"> </w:t>
      </w:r>
      <w:r w:rsidRPr="009A70FD">
        <w:rPr>
          <w:rtl/>
        </w:rPr>
        <w:t>בעשור</w:t>
      </w:r>
      <w:r w:rsidR="007F0C25">
        <w:rPr>
          <w:rtl/>
        </w:rPr>
        <w:t xml:space="preserve"> </w:t>
      </w:r>
      <w:r w:rsidRPr="009A70FD">
        <w:rPr>
          <w:rtl/>
        </w:rPr>
        <w:t>הזה,</w:t>
      </w:r>
      <w:r w:rsidR="007F0C25">
        <w:rPr>
          <w:rtl/>
        </w:rPr>
        <w:t xml:space="preserve"> </w:t>
      </w:r>
      <w:r w:rsidRPr="009A70FD">
        <w:rPr>
          <w:rtl/>
        </w:rPr>
        <w:t>אך</w:t>
      </w:r>
      <w:r w:rsidR="007F0C25">
        <w:rPr>
          <w:rtl/>
        </w:rPr>
        <w:t xml:space="preserve"> </w:t>
      </w:r>
      <w:r w:rsidRPr="009A70FD">
        <w:rPr>
          <w:rtl/>
        </w:rPr>
        <w:t>המציאות הביטחונית החדשה יוצרת קשיים המכבידים על המשק ומחייבים</w:t>
      </w:r>
      <w:r w:rsidR="007F0C25">
        <w:rPr>
          <w:rtl/>
        </w:rPr>
        <w:t xml:space="preserve"> </w:t>
      </w:r>
      <w:r w:rsidRPr="009A70FD">
        <w:rPr>
          <w:rtl/>
        </w:rPr>
        <w:t>מדיניות</w:t>
      </w:r>
      <w:r w:rsidR="007F0C25">
        <w:rPr>
          <w:rtl/>
        </w:rPr>
        <w:t xml:space="preserve"> </w:t>
      </w:r>
      <w:r w:rsidRPr="009A70FD">
        <w:rPr>
          <w:rtl/>
        </w:rPr>
        <w:t>כלכלית</w:t>
      </w:r>
      <w:r w:rsidR="007F0C25">
        <w:rPr>
          <w:rtl/>
        </w:rPr>
        <w:t xml:space="preserve"> </w:t>
      </w:r>
      <w:r w:rsidRPr="009A70FD">
        <w:rPr>
          <w:rtl/>
        </w:rPr>
        <w:t>אחראית</w:t>
      </w:r>
      <w:r w:rsidR="007F0C25">
        <w:rPr>
          <w:rtl/>
        </w:rPr>
        <w:t xml:space="preserve"> </w:t>
      </w:r>
      <w:r w:rsidRPr="009A70FD">
        <w:rPr>
          <w:rtl/>
        </w:rPr>
        <w:t>ובלתי</w:t>
      </w:r>
      <w:r w:rsidR="007F0C25">
        <w:rPr>
          <w:rtl/>
        </w:rPr>
        <w:t xml:space="preserve"> </w:t>
      </w:r>
      <w:r w:rsidRPr="009A70FD">
        <w:rPr>
          <w:rtl/>
        </w:rPr>
        <w:t>פופוליסטית.</w:t>
      </w:r>
      <w:r w:rsidR="007F0C25">
        <w:rPr>
          <w:rtl/>
        </w:rPr>
        <w:t xml:space="preserve"> </w:t>
      </w:r>
      <w:r w:rsidRPr="009A70FD">
        <w:rPr>
          <w:rtl/>
        </w:rPr>
        <w:t>בתחום</w:t>
      </w:r>
      <w:r w:rsidR="007F0C25">
        <w:rPr>
          <w:rtl/>
        </w:rPr>
        <w:t xml:space="preserve"> </w:t>
      </w:r>
      <w:r w:rsidRPr="009A70FD">
        <w:rPr>
          <w:rtl/>
        </w:rPr>
        <w:t>החינוך ובתחום החברתי נעשו</w:t>
      </w:r>
      <w:r w:rsidR="007F0C25">
        <w:rPr>
          <w:rtl/>
        </w:rPr>
        <w:t xml:space="preserve"> </w:t>
      </w:r>
      <w:r w:rsidRPr="009A70FD">
        <w:rPr>
          <w:rtl/>
        </w:rPr>
        <w:t>התחלות</w:t>
      </w:r>
      <w:r w:rsidR="007F0C25">
        <w:rPr>
          <w:rtl/>
        </w:rPr>
        <w:t xml:space="preserve"> </w:t>
      </w:r>
      <w:r w:rsidRPr="009A70FD">
        <w:rPr>
          <w:rtl/>
        </w:rPr>
        <w:t>גדולות,</w:t>
      </w:r>
      <w:r w:rsidR="007F0C25">
        <w:rPr>
          <w:rtl/>
        </w:rPr>
        <w:t xml:space="preserve"> </w:t>
      </w:r>
      <w:r w:rsidRPr="009A70FD">
        <w:rPr>
          <w:rtl/>
        </w:rPr>
        <w:t>אך</w:t>
      </w:r>
      <w:r w:rsidR="007F0C25">
        <w:rPr>
          <w:rtl/>
        </w:rPr>
        <w:t xml:space="preserve"> </w:t>
      </w:r>
      <w:r w:rsidRPr="009A70FD">
        <w:rPr>
          <w:rtl/>
        </w:rPr>
        <w:t>הדרך</w:t>
      </w:r>
      <w:r w:rsidR="007F0C25">
        <w:rPr>
          <w:rtl/>
        </w:rPr>
        <w:t xml:space="preserve"> </w:t>
      </w:r>
      <w:r w:rsidRPr="009A70FD">
        <w:rPr>
          <w:rtl/>
        </w:rPr>
        <w:t>עודנה</w:t>
      </w:r>
      <w:r w:rsidR="007F0C25">
        <w:rPr>
          <w:rtl/>
        </w:rPr>
        <w:t xml:space="preserve"> </w:t>
      </w:r>
      <w:r w:rsidRPr="009A70FD">
        <w:rPr>
          <w:rtl/>
        </w:rPr>
        <w:t>ארוכה.</w:t>
      </w:r>
      <w:r w:rsidR="007F0C25">
        <w:rPr>
          <w:rtl/>
        </w:rPr>
        <w:t xml:space="preserve"> </w:t>
      </w:r>
      <w:r w:rsidRPr="009A70FD">
        <w:rPr>
          <w:rtl/>
        </w:rPr>
        <w:t>מעל הכול, האתגר שבו תיבחן ממשלתך הוא</w:t>
      </w:r>
      <w:r w:rsidR="007F0C25">
        <w:rPr>
          <w:rtl/>
        </w:rPr>
        <w:t xml:space="preserve"> </w:t>
      </w:r>
      <w:r w:rsidRPr="009A70FD">
        <w:rPr>
          <w:rtl/>
        </w:rPr>
        <w:t>במישור</w:t>
      </w:r>
      <w:r w:rsidR="007F0C25">
        <w:rPr>
          <w:rtl/>
        </w:rPr>
        <w:t xml:space="preserve"> </w:t>
      </w:r>
      <w:r w:rsidRPr="009A70FD">
        <w:rPr>
          <w:rtl/>
        </w:rPr>
        <w:t>המדיני</w:t>
      </w:r>
      <w:r w:rsidR="007F0C25">
        <w:rPr>
          <w:rtl/>
        </w:rPr>
        <w:t>-</w:t>
      </w:r>
      <w:r w:rsidRPr="009A70FD">
        <w:rPr>
          <w:rtl/>
        </w:rPr>
        <w:t>הביטחוני,</w:t>
      </w:r>
      <w:r w:rsidR="007F0C25">
        <w:rPr>
          <w:rtl/>
        </w:rPr>
        <w:t xml:space="preserve"> </w:t>
      </w:r>
      <w:r w:rsidRPr="009A70FD">
        <w:rPr>
          <w:rtl/>
        </w:rPr>
        <w:t>בהורדת</w:t>
      </w:r>
      <w:r w:rsidR="007F0C25">
        <w:rPr>
          <w:rtl/>
        </w:rPr>
        <w:t xml:space="preserve"> </w:t>
      </w:r>
      <w:r w:rsidRPr="009A70FD">
        <w:rPr>
          <w:rtl/>
        </w:rPr>
        <w:t>האלימות</w:t>
      </w:r>
      <w:r w:rsidR="007F0C25">
        <w:rPr>
          <w:rtl/>
        </w:rPr>
        <w:t xml:space="preserve"> </w:t>
      </w:r>
      <w:r w:rsidRPr="009A70FD">
        <w:rPr>
          <w:rtl/>
        </w:rPr>
        <w:t>ובחידוש התהליך המדיני. ההתמודדות עם</w:t>
      </w:r>
      <w:r w:rsidR="007F0C25">
        <w:rPr>
          <w:rtl/>
        </w:rPr>
        <w:t xml:space="preserve"> </w:t>
      </w:r>
      <w:r w:rsidRPr="009A70FD">
        <w:rPr>
          <w:rtl/>
        </w:rPr>
        <w:t>המציאות</w:t>
      </w:r>
      <w:r w:rsidR="007F0C25">
        <w:rPr>
          <w:rtl/>
        </w:rPr>
        <w:t xml:space="preserve"> </w:t>
      </w:r>
      <w:r w:rsidRPr="009A70FD">
        <w:rPr>
          <w:rtl/>
        </w:rPr>
        <w:t>הביטחונית</w:t>
      </w:r>
      <w:r w:rsidR="007F0C25">
        <w:rPr>
          <w:rtl/>
        </w:rPr>
        <w:t xml:space="preserve"> </w:t>
      </w:r>
      <w:r w:rsidRPr="009A70FD">
        <w:rPr>
          <w:rtl/>
        </w:rPr>
        <w:t>הקשה היא סבוכה, ומגבלות השימוש בכוח אינן פשוטות. בעניין זה</w:t>
      </w:r>
      <w:r w:rsidR="007F0C25">
        <w:rPr>
          <w:rtl/>
        </w:rPr>
        <w:t xml:space="preserve"> </w:t>
      </w:r>
      <w:r w:rsidRPr="009A70FD">
        <w:rPr>
          <w:rtl/>
        </w:rPr>
        <w:t>מותירה</w:t>
      </w:r>
      <w:r w:rsidR="007F0C25">
        <w:rPr>
          <w:rtl/>
        </w:rPr>
        <w:t xml:space="preserve"> </w:t>
      </w:r>
      <w:r w:rsidRPr="009A70FD">
        <w:rPr>
          <w:rtl/>
        </w:rPr>
        <w:t>לך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היוצרת</w:t>
      </w:r>
      <w:r w:rsidR="007F0C25">
        <w:rPr>
          <w:rtl/>
        </w:rPr>
        <w:t xml:space="preserve"> </w:t>
      </w:r>
      <w:r w:rsidRPr="009A70FD">
        <w:rPr>
          <w:rtl/>
        </w:rPr>
        <w:t>שולחן</w:t>
      </w:r>
      <w:r w:rsidR="007F0C25">
        <w:rPr>
          <w:rtl/>
        </w:rPr>
        <w:t xml:space="preserve"> </w:t>
      </w:r>
      <w:r w:rsidRPr="009A70FD">
        <w:rPr>
          <w:rtl/>
        </w:rPr>
        <w:t>נקי</w:t>
      </w:r>
      <w:r w:rsidR="007F0C25">
        <w:rPr>
          <w:rtl/>
        </w:rPr>
        <w:t xml:space="preserve"> </w:t>
      </w:r>
      <w:r w:rsidRPr="009A70FD">
        <w:rPr>
          <w:rtl/>
        </w:rPr>
        <w:t>מהתחייבויות, כדי שתנסה לקדם את הביטחון</w:t>
      </w:r>
      <w:r w:rsidR="007F0C25">
        <w:rPr>
          <w:rtl/>
        </w:rPr>
        <w:t xml:space="preserve"> </w:t>
      </w:r>
      <w:r w:rsidRPr="009A70FD">
        <w:rPr>
          <w:rtl/>
        </w:rPr>
        <w:t>והשלום על</w:t>
      </w:r>
      <w:r w:rsidR="007F0C25">
        <w:rPr>
          <w:rtl/>
        </w:rPr>
        <w:t>-</w:t>
      </w:r>
      <w:r w:rsidRPr="009A70FD">
        <w:rPr>
          <w:rtl/>
        </w:rPr>
        <w:t>פי דרכך.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הבהרתי לנשיא ארצות</w:t>
      </w:r>
      <w:r w:rsidR="007F0C25">
        <w:rPr>
          <w:rtl/>
        </w:rPr>
        <w:t>-</w:t>
      </w:r>
      <w:r w:rsidRPr="009A70FD">
        <w:rPr>
          <w:rtl/>
        </w:rPr>
        <w:t>הברית בוש, ליושב</w:t>
      </w:r>
      <w:r w:rsidR="007F0C25">
        <w:rPr>
          <w:rtl/>
        </w:rPr>
        <w:t>-</w:t>
      </w:r>
      <w:r w:rsidRPr="009A70FD">
        <w:rPr>
          <w:rtl/>
        </w:rPr>
        <w:t>ראש ערפאת ולמנהיגי העולם, כי הרעיונות</w:t>
      </w:r>
      <w:r w:rsidR="007F0C25">
        <w:rPr>
          <w:rtl/>
        </w:rPr>
        <w:t xml:space="preserve"> </w:t>
      </w:r>
      <w:r w:rsidRPr="009A70FD">
        <w:rPr>
          <w:rtl/>
        </w:rPr>
        <w:t>שנבחנו</w:t>
      </w:r>
      <w:r w:rsidR="007F0C25">
        <w:rPr>
          <w:rtl/>
        </w:rPr>
        <w:t xml:space="preserve"> </w:t>
      </w:r>
      <w:r w:rsidRPr="009A70FD">
        <w:rPr>
          <w:rtl/>
        </w:rPr>
        <w:t>בקמפ</w:t>
      </w:r>
      <w:r w:rsidR="007F0C25">
        <w:rPr>
          <w:rtl/>
        </w:rPr>
        <w:t>-</w:t>
      </w:r>
      <w:r w:rsidRPr="009A70FD">
        <w:rPr>
          <w:rtl/>
        </w:rPr>
        <w:t>דייוויד, בוושינגטון ובטאבה, בטל תוקפם, גם אם אינם נמחקים מהזיכרון</w:t>
      </w:r>
      <w:r w:rsidR="007F0C25">
        <w:rPr>
          <w:rtl/>
        </w:rPr>
        <w:t xml:space="preserve"> </w:t>
      </w:r>
      <w:r w:rsidRPr="009A70FD">
        <w:rPr>
          <w:rtl/>
        </w:rPr>
        <w:t>ההיסטורי, ובכל מקרה אינם כובלים או מחייבים בשום דרך את ממשלתך.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יש הטוענים,</w:t>
      </w:r>
      <w:r w:rsidR="007F0C25">
        <w:rPr>
          <w:rtl/>
        </w:rPr>
        <w:t xml:space="preserve"> </w:t>
      </w:r>
      <w:r w:rsidRPr="009A70FD">
        <w:rPr>
          <w:rtl/>
        </w:rPr>
        <w:t>כי</w:t>
      </w:r>
      <w:r w:rsidR="007F0C25">
        <w:rPr>
          <w:rtl/>
        </w:rPr>
        <w:t xml:space="preserve"> </w:t>
      </w:r>
      <w:r w:rsidRPr="009A70FD">
        <w:rPr>
          <w:rtl/>
        </w:rPr>
        <w:t>דרכה המדינית של הממשלה בראשותי היא שהולידה את גל האלימות</w:t>
      </w:r>
      <w:r w:rsidR="007F0C25">
        <w:rPr>
          <w:rtl/>
        </w:rPr>
        <w:t xml:space="preserve"> </w:t>
      </w:r>
      <w:r w:rsidRPr="009A70FD">
        <w:rPr>
          <w:rtl/>
        </w:rPr>
        <w:t>המכונה</w:t>
      </w:r>
      <w:r w:rsidR="007F0C25">
        <w:rPr>
          <w:rtl/>
        </w:rPr>
        <w:t xml:space="preserve"> </w:t>
      </w:r>
      <w:r w:rsidRPr="009A70FD">
        <w:rPr>
          <w:rtl/>
        </w:rPr>
        <w:t>אינתיפאדת</w:t>
      </w:r>
      <w:r w:rsidR="007F0C25">
        <w:rPr>
          <w:rtl/>
        </w:rPr>
        <w:t xml:space="preserve"> </w:t>
      </w:r>
      <w:r w:rsidRPr="009A70FD">
        <w:rPr>
          <w:rtl/>
        </w:rPr>
        <w:t>אל</w:t>
      </w:r>
      <w:r w:rsidR="007F0C25">
        <w:rPr>
          <w:rtl/>
        </w:rPr>
        <w:t>-</w:t>
      </w:r>
      <w:r w:rsidRPr="009A70FD">
        <w:rPr>
          <w:rtl/>
        </w:rPr>
        <w:t>אקצא,</w:t>
      </w:r>
      <w:r w:rsidR="007F0C25">
        <w:rPr>
          <w:rtl/>
        </w:rPr>
        <w:t xml:space="preserve"> </w:t>
      </w:r>
      <w:r w:rsidRPr="009A70FD">
        <w:rPr>
          <w:rtl/>
        </w:rPr>
        <w:t>שפרצה</w:t>
      </w:r>
      <w:r w:rsidR="007F0C25">
        <w:rPr>
          <w:rtl/>
        </w:rPr>
        <w:t xml:space="preserve"> </w:t>
      </w:r>
      <w:r w:rsidRPr="009A70FD">
        <w:rPr>
          <w:rtl/>
        </w:rPr>
        <w:t>עם ביקורך בהר</w:t>
      </w:r>
      <w:r w:rsidR="007F0C25">
        <w:rPr>
          <w:rtl/>
        </w:rPr>
        <w:t>-</w:t>
      </w:r>
      <w:r w:rsidRPr="009A70FD">
        <w:rPr>
          <w:rtl/>
        </w:rPr>
        <w:t>הבית בערב ראש השנה. אני כופר</w:t>
      </w:r>
      <w:r w:rsidR="007F0C25">
        <w:rPr>
          <w:rtl/>
        </w:rPr>
        <w:t xml:space="preserve"> </w:t>
      </w:r>
      <w:r w:rsidRPr="009A70FD">
        <w:rPr>
          <w:rtl/>
        </w:rPr>
        <w:t>לחלוטין בטענה הזאת, כמו גם בטענה כאילו הביקור בהר</w:t>
      </w:r>
      <w:r w:rsidR="007F0C25">
        <w:rPr>
          <w:rtl/>
        </w:rPr>
        <w:t>-</w:t>
      </w:r>
      <w:r w:rsidRPr="009A70FD">
        <w:rPr>
          <w:rtl/>
        </w:rPr>
        <w:t>הבית הוא שגרם לגל האלימות.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עסאם מח'ול (חד"ש):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תמשיך להתעלם מהשלום.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ראש הממשלה א' ברק: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האופציה</w:t>
      </w:r>
      <w:r w:rsidR="007F0C25">
        <w:rPr>
          <w:rtl/>
        </w:rPr>
        <w:t xml:space="preserve"> </w:t>
      </w:r>
      <w:r w:rsidRPr="009A70FD">
        <w:rPr>
          <w:rtl/>
        </w:rPr>
        <w:t>האלימה</w:t>
      </w:r>
      <w:r w:rsidR="007F0C25">
        <w:rPr>
          <w:rtl/>
        </w:rPr>
        <w:t xml:space="preserve"> </w:t>
      </w:r>
      <w:r w:rsidRPr="009A70FD">
        <w:rPr>
          <w:rtl/>
        </w:rPr>
        <w:t>הוכנה</w:t>
      </w:r>
      <w:r w:rsidR="007F0C25">
        <w:rPr>
          <w:rtl/>
        </w:rPr>
        <w:t xml:space="preserve"> </w:t>
      </w: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זמן</w:t>
      </w:r>
      <w:r w:rsidR="007F0C25">
        <w:rPr>
          <w:rtl/>
        </w:rPr>
        <w:t xml:space="preserve"> </w:t>
      </w:r>
      <w:r w:rsidRPr="009A70FD">
        <w:rPr>
          <w:rtl/>
        </w:rPr>
        <w:t>רב על</w:t>
      </w:r>
      <w:r w:rsidR="007F0C25">
        <w:rPr>
          <w:rtl/>
        </w:rPr>
        <w:t>-</w:t>
      </w:r>
      <w:r w:rsidRPr="009A70FD">
        <w:rPr>
          <w:rtl/>
        </w:rPr>
        <w:t>ידי הרשות הפלסטינית, והאלימות היתה</w:t>
      </w:r>
      <w:r w:rsidR="007F0C25">
        <w:rPr>
          <w:rtl/>
        </w:rPr>
        <w:t xml:space="preserve"> </w:t>
      </w:r>
      <w:r w:rsidRPr="009A70FD">
        <w:rPr>
          <w:rtl/>
        </w:rPr>
        <w:t>פורצת</w:t>
      </w:r>
      <w:r w:rsidR="007F0C25">
        <w:rPr>
          <w:rtl/>
        </w:rPr>
        <w:t xml:space="preserve"> </w:t>
      </w:r>
      <w:r w:rsidRPr="009A70FD">
        <w:rPr>
          <w:rtl/>
        </w:rPr>
        <w:t>בכל</w:t>
      </w:r>
      <w:r w:rsidR="007F0C25">
        <w:rPr>
          <w:rtl/>
        </w:rPr>
        <w:t xml:space="preserve"> </w:t>
      </w:r>
      <w:r w:rsidRPr="009A70FD">
        <w:rPr>
          <w:rtl/>
        </w:rPr>
        <w:t>מקרה,</w:t>
      </w:r>
      <w:r w:rsidR="007F0C25">
        <w:rPr>
          <w:rtl/>
        </w:rPr>
        <w:t xml:space="preserve"> </w:t>
      </w:r>
      <w:r w:rsidRPr="009A70FD">
        <w:rPr>
          <w:rtl/>
        </w:rPr>
        <w:t>אלא</w:t>
      </w:r>
      <w:r w:rsidR="007F0C25">
        <w:rPr>
          <w:rtl/>
        </w:rPr>
        <w:t xml:space="preserve"> </w:t>
      </w:r>
      <w:r w:rsidRPr="009A70FD">
        <w:rPr>
          <w:rtl/>
        </w:rPr>
        <w:t>אם</w:t>
      </w:r>
      <w:r w:rsidR="007F0C25">
        <w:rPr>
          <w:rtl/>
        </w:rPr>
        <w:t xml:space="preserve"> </w:t>
      </w:r>
      <w:r w:rsidRPr="009A70FD">
        <w:rPr>
          <w:rtl/>
        </w:rPr>
        <w:t>היתה</w:t>
      </w:r>
      <w:r w:rsidR="007F0C25">
        <w:rPr>
          <w:rtl/>
        </w:rPr>
        <w:t xml:space="preserve"> </w:t>
      </w:r>
      <w:r w:rsidRPr="009A70FD">
        <w:rPr>
          <w:rtl/>
        </w:rPr>
        <w:t>ישראל</w:t>
      </w:r>
      <w:r w:rsidR="007F0C25">
        <w:rPr>
          <w:rtl/>
        </w:rPr>
        <w:t xml:space="preserve"> </w:t>
      </w:r>
      <w:r w:rsidRPr="009A70FD">
        <w:rPr>
          <w:rtl/>
        </w:rPr>
        <w:t>נכנעת</w:t>
      </w:r>
      <w:r w:rsidR="007F0C25">
        <w:rPr>
          <w:rtl/>
        </w:rPr>
        <w:t xml:space="preserve"> </w:t>
      </w:r>
      <w:r w:rsidRPr="009A70FD">
        <w:rPr>
          <w:rtl/>
        </w:rPr>
        <w:t>למלוא</w:t>
      </w:r>
      <w:r w:rsidR="007F0C25">
        <w:rPr>
          <w:rtl/>
        </w:rPr>
        <w:t xml:space="preserve"> </w:t>
      </w:r>
      <w:r w:rsidRPr="009A70FD">
        <w:rPr>
          <w:rtl/>
        </w:rPr>
        <w:t>התביעות הבלתי</w:t>
      </w:r>
      <w:r w:rsidR="007F0C25">
        <w:rPr>
          <w:rtl/>
        </w:rPr>
        <w:t>-</w:t>
      </w:r>
      <w:r w:rsidRPr="009A70FD">
        <w:rPr>
          <w:rtl/>
        </w:rPr>
        <w:t>קבילות של</w:t>
      </w:r>
      <w:r w:rsidR="007F0C25">
        <w:rPr>
          <w:rtl/>
        </w:rPr>
        <w:t xml:space="preserve"> </w:t>
      </w:r>
      <w:r w:rsidRPr="009A70FD">
        <w:rPr>
          <w:rtl/>
        </w:rPr>
        <w:t>הפלסטינים.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עסאם מח'ול (חד"ש):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אתה גרמת לכך.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ראש הממשלה א' ברק: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במובן</w:t>
      </w:r>
      <w:r w:rsidR="007F0C25">
        <w:rPr>
          <w:rtl/>
        </w:rPr>
        <w:t xml:space="preserve"> </w:t>
      </w:r>
      <w:r w:rsidRPr="009A70FD">
        <w:rPr>
          <w:rtl/>
        </w:rPr>
        <w:t>הזה,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האלימות מקורה לא ב"וויתורים" של ממשלתי, אלא להיפך </w:t>
      </w:r>
      <w:r w:rsidR="007F0C25">
        <w:rPr>
          <w:rtl/>
        </w:rPr>
        <w:t>–</w:t>
      </w:r>
      <w:r w:rsidRPr="009A70FD">
        <w:rPr>
          <w:rtl/>
        </w:rPr>
        <w:t xml:space="preserve"> בעמידתנו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הנחרצת על כך שנדע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עסאם מח'ול (חד"ש):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קריאה: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תסתום את הפה.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 הכנסת מח'ול, דבריך נשמעו, תודה רבה.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ראש הממשלה א' ברק: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 – –</w:t>
      </w:r>
      <w:r w:rsidR="009A70FD" w:rsidRPr="009A70FD">
        <w:rPr>
          <w:rtl/>
        </w:rPr>
        <w:t xml:space="preserve"> בעמידתנו הנחרצת על כך שנדע לאן אנו הולכים, לפני שאנחנו מוותרים או</w:t>
      </w:r>
      <w:r>
        <w:rPr>
          <w:rtl/>
        </w:rPr>
        <w:t xml:space="preserve"> </w:t>
      </w:r>
      <w:r w:rsidR="009A70FD" w:rsidRPr="009A70FD">
        <w:rPr>
          <w:rtl/>
        </w:rPr>
        <w:t>מעבירים נכסים נוספים לידי הפלסטינים.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קובע,</w:t>
      </w:r>
      <w:r w:rsidR="007F0C25">
        <w:rPr>
          <w:rtl/>
        </w:rPr>
        <w:t xml:space="preserve"> </w:t>
      </w:r>
      <w:r w:rsidRPr="009A70FD">
        <w:rPr>
          <w:rtl/>
        </w:rPr>
        <w:t>כי</w:t>
      </w:r>
      <w:r w:rsidR="007F0C25">
        <w:rPr>
          <w:rtl/>
        </w:rPr>
        <w:t xml:space="preserve"> </w:t>
      </w:r>
      <w:r w:rsidRPr="009A70FD">
        <w:rPr>
          <w:rtl/>
        </w:rPr>
        <w:t>הדרך המדינית שהובלתי לא הולידה את המציאות הקשה של הסכסוך,</w:t>
      </w:r>
      <w:r w:rsidR="007F0C25">
        <w:rPr>
          <w:rtl/>
        </w:rPr>
        <w:t xml:space="preserve"> </w:t>
      </w:r>
      <w:r w:rsidRPr="009A70FD">
        <w:rPr>
          <w:rtl/>
        </w:rPr>
        <w:t>היא</w:t>
      </w:r>
      <w:r w:rsidR="007F0C25">
        <w:rPr>
          <w:rtl/>
        </w:rPr>
        <w:t xml:space="preserve"> </w:t>
      </w:r>
      <w:r w:rsidRPr="009A70FD">
        <w:rPr>
          <w:rtl/>
        </w:rPr>
        <w:t>רק</w:t>
      </w:r>
      <w:r w:rsidR="007F0C25">
        <w:rPr>
          <w:rtl/>
        </w:rPr>
        <w:t xml:space="preserve"> </w:t>
      </w:r>
      <w:r w:rsidRPr="009A70FD">
        <w:rPr>
          <w:rtl/>
        </w:rPr>
        <w:t>חשפה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פניה האמיתיים:</w:t>
      </w:r>
      <w:r w:rsidR="007F0C25">
        <w:rPr>
          <w:rtl/>
        </w:rPr>
        <w:t xml:space="preserve"> </w:t>
      </w:r>
      <w:r w:rsidRPr="009A70FD">
        <w:rPr>
          <w:rtl/>
        </w:rPr>
        <w:t>התברר כי ההנהגה הפלסטינית עדיין איננה בשלה,</w:t>
      </w:r>
      <w:r w:rsidR="007F0C25">
        <w:rPr>
          <w:rtl/>
        </w:rPr>
        <w:t xml:space="preserve"> </w:t>
      </w:r>
      <w:r w:rsidRPr="009A70FD">
        <w:rPr>
          <w:rtl/>
        </w:rPr>
        <w:t>למרבה</w:t>
      </w:r>
      <w:r w:rsidR="007F0C25">
        <w:rPr>
          <w:rtl/>
        </w:rPr>
        <w:t xml:space="preserve"> </w:t>
      </w:r>
      <w:r w:rsidRPr="009A70FD">
        <w:rPr>
          <w:rtl/>
        </w:rPr>
        <w:t>הצער,</w:t>
      </w:r>
      <w:r w:rsidR="007F0C25">
        <w:rPr>
          <w:rtl/>
        </w:rPr>
        <w:t xml:space="preserve"> </w:t>
      </w:r>
      <w:r w:rsidRPr="009A70FD">
        <w:rPr>
          <w:rtl/>
        </w:rPr>
        <w:t>לפשרה</w:t>
      </w:r>
      <w:r w:rsidR="007F0C25">
        <w:rPr>
          <w:rtl/>
        </w:rPr>
        <w:t xml:space="preserve"> </w:t>
      </w:r>
      <w:r w:rsidRPr="009A70FD">
        <w:rPr>
          <w:rtl/>
        </w:rPr>
        <w:t>ההיסטורית</w:t>
      </w:r>
      <w:r w:rsidR="007F0C25">
        <w:rPr>
          <w:rtl/>
        </w:rPr>
        <w:t xml:space="preserve"> </w:t>
      </w:r>
      <w:r w:rsidRPr="009A70FD">
        <w:rPr>
          <w:rtl/>
        </w:rPr>
        <w:t>עם מדינת ישראל ולמחיר הוויתורים הכרוך בה, והיא</w:t>
      </w:r>
      <w:r w:rsidR="007F0C25">
        <w:rPr>
          <w:rtl/>
        </w:rPr>
        <w:t xml:space="preserve"> </w:t>
      </w:r>
      <w:r w:rsidRPr="009A70FD">
        <w:rPr>
          <w:rtl/>
        </w:rPr>
        <w:t>בוחרת</w:t>
      </w:r>
      <w:r w:rsidR="007F0C25">
        <w:rPr>
          <w:rtl/>
        </w:rPr>
        <w:t xml:space="preserve"> </w:t>
      </w:r>
      <w:r w:rsidRPr="009A70FD">
        <w:rPr>
          <w:rtl/>
        </w:rPr>
        <w:t>במודע בחזרה אל נתיב האלימות. ואם כך הדבר, יפגשו אותנו הפלסטינים מאוחדים</w:t>
      </w:r>
      <w:r w:rsidR="007F0C25">
        <w:rPr>
          <w:rtl/>
        </w:rPr>
        <w:t xml:space="preserve"> </w:t>
      </w:r>
      <w:r w:rsidRPr="009A70FD">
        <w:rPr>
          <w:rtl/>
        </w:rPr>
        <w:t>בהכרה</w:t>
      </w:r>
      <w:r w:rsidR="007F0C25">
        <w:rPr>
          <w:rtl/>
        </w:rPr>
        <w:t xml:space="preserve"> </w:t>
      </w:r>
      <w:r w:rsidRPr="009A70FD">
        <w:rPr>
          <w:rtl/>
        </w:rPr>
        <w:t>שאנו</w:t>
      </w:r>
      <w:r w:rsidR="007F0C25">
        <w:rPr>
          <w:rtl/>
        </w:rPr>
        <w:t xml:space="preserve"> </w:t>
      </w:r>
      <w:r w:rsidRPr="009A70FD">
        <w:rPr>
          <w:rtl/>
        </w:rPr>
        <w:t>מגינים על העיקר, על עצם זכותנו לחיות בארץ הזאת כבני</w:t>
      </w:r>
      <w:r w:rsidR="007F0C25">
        <w:rPr>
          <w:rtl/>
        </w:rPr>
        <w:t>-</w:t>
      </w:r>
      <w:r w:rsidRPr="009A70FD">
        <w:rPr>
          <w:rtl/>
        </w:rPr>
        <w:t>חורין, ובהכרה</w:t>
      </w:r>
      <w:r w:rsidR="007F0C25">
        <w:rPr>
          <w:rtl/>
        </w:rPr>
        <w:t xml:space="preserve"> </w:t>
      </w:r>
      <w:r w:rsidRPr="009A70FD">
        <w:rPr>
          <w:rtl/>
        </w:rPr>
        <w:t>הזאת יסוד כוח העמידה שלנו, ואין לנו נכס חשוב יותר מכוח העמידה הזה במבחנים שעוד</w:t>
      </w:r>
      <w:r w:rsidR="007F0C25">
        <w:rPr>
          <w:rtl/>
        </w:rPr>
        <w:t xml:space="preserve"> </w:t>
      </w:r>
      <w:r w:rsidRPr="009A70FD">
        <w:rPr>
          <w:rtl/>
        </w:rPr>
        <w:t>נכונו לנו.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משוכנע</w:t>
      </w:r>
      <w:r w:rsidR="007F0C25">
        <w:rPr>
          <w:rtl/>
        </w:rPr>
        <w:t xml:space="preserve"> </w:t>
      </w:r>
      <w:r w:rsidRPr="009A70FD">
        <w:rPr>
          <w:rtl/>
        </w:rPr>
        <w:t>שהדרך שהובלנו היתה ונשארה הדרך הנכונה, והעתיד עוד יוכיח זאת.</w:t>
      </w:r>
      <w:r w:rsidR="007F0C25">
        <w:rPr>
          <w:rtl/>
        </w:rPr>
        <w:t xml:space="preserve"> </w:t>
      </w:r>
      <w:r w:rsidRPr="009A70FD">
        <w:rPr>
          <w:rtl/>
        </w:rPr>
        <w:t>בחרנו</w:t>
      </w:r>
      <w:r w:rsidR="007F0C25">
        <w:rPr>
          <w:rtl/>
        </w:rPr>
        <w:t xml:space="preserve"> </w:t>
      </w:r>
      <w:r w:rsidRPr="009A70FD">
        <w:rPr>
          <w:rtl/>
        </w:rPr>
        <w:t>לשמור</w:t>
      </w:r>
      <w:r w:rsidR="007F0C25">
        <w:rPr>
          <w:rtl/>
        </w:rPr>
        <w:t xml:space="preserve"> </w:t>
      </w:r>
      <w:r w:rsidRPr="009A70FD">
        <w:rPr>
          <w:rtl/>
        </w:rPr>
        <w:t>בידי ישראל את מלוא הנכסים, ובה בעת לבחון פשרה עמוקה, מרחיקה לכת,</w:t>
      </w:r>
      <w:r w:rsidR="007F0C25">
        <w:rPr>
          <w:rtl/>
        </w:rPr>
        <w:t xml:space="preserve"> </w:t>
      </w:r>
      <w:r w:rsidRPr="009A70FD">
        <w:rPr>
          <w:rtl/>
        </w:rPr>
        <w:t>קורעת לב, בתמורה להשגת פתרון מלא וקץ הסכסוך, אם זה רק אפשרי.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זו</w:t>
      </w:r>
      <w:r w:rsidR="007F0C25">
        <w:rPr>
          <w:rtl/>
        </w:rPr>
        <w:t xml:space="preserve"> </w:t>
      </w:r>
      <w:r w:rsidRPr="009A70FD">
        <w:rPr>
          <w:rtl/>
        </w:rPr>
        <w:t>היתה</w:t>
      </w:r>
      <w:r w:rsidR="007F0C25">
        <w:rPr>
          <w:rtl/>
        </w:rPr>
        <w:t xml:space="preserve"> </w:t>
      </w:r>
      <w:r w:rsidRPr="009A70FD">
        <w:rPr>
          <w:rtl/>
        </w:rPr>
        <w:t>הדרך היחידה לחשוף את פני האמת, את פני היריב, ואף את מצבנו שלנו.</w:t>
      </w:r>
      <w:r w:rsidR="007F0C25">
        <w:rPr>
          <w:rtl/>
        </w:rPr>
        <w:t xml:space="preserve"> </w:t>
      </w:r>
      <w:r w:rsidRPr="009A70FD">
        <w:rPr>
          <w:rtl/>
        </w:rPr>
        <w:t>זו</w:t>
      </w:r>
      <w:r w:rsidR="007F0C25">
        <w:rPr>
          <w:rtl/>
        </w:rPr>
        <w:t xml:space="preserve"> </w:t>
      </w:r>
      <w:r w:rsidRPr="009A70FD">
        <w:rPr>
          <w:rtl/>
        </w:rPr>
        <w:t>היתה</w:t>
      </w:r>
      <w:r w:rsidR="007F0C25">
        <w:rPr>
          <w:rtl/>
        </w:rPr>
        <w:t xml:space="preserve"> </w:t>
      </w:r>
      <w:r w:rsidRPr="009A70FD">
        <w:rPr>
          <w:rtl/>
        </w:rPr>
        <w:t>הדרך</w:t>
      </w:r>
      <w:r w:rsidR="007F0C25">
        <w:rPr>
          <w:rtl/>
        </w:rPr>
        <w:t xml:space="preserve"> </w:t>
      </w:r>
      <w:r w:rsidRPr="009A70FD">
        <w:rPr>
          <w:rtl/>
        </w:rPr>
        <w:t>היחידה</w:t>
      </w:r>
      <w:r w:rsidR="007F0C25">
        <w:rPr>
          <w:rtl/>
        </w:rPr>
        <w:t xml:space="preserve"> </w:t>
      </w:r>
      <w:r w:rsidRPr="009A70FD">
        <w:rPr>
          <w:rtl/>
        </w:rPr>
        <w:t>להבטיח</w:t>
      </w:r>
      <w:r w:rsidR="007F0C25">
        <w:rPr>
          <w:rtl/>
        </w:rPr>
        <w:t xml:space="preserve"> </w:t>
      </w:r>
      <w:r w:rsidRPr="009A70FD">
        <w:rPr>
          <w:rtl/>
        </w:rPr>
        <w:t>לכידות</w:t>
      </w:r>
      <w:r w:rsidR="007F0C25">
        <w:rPr>
          <w:rtl/>
        </w:rPr>
        <w:t xml:space="preserve"> </w:t>
      </w:r>
      <w:r w:rsidRPr="009A70FD">
        <w:rPr>
          <w:rtl/>
        </w:rPr>
        <w:t>פנימית בתוכנו לקראת מבחני העתיד, והדרך</w:t>
      </w:r>
      <w:r w:rsidR="007F0C25">
        <w:rPr>
          <w:rtl/>
        </w:rPr>
        <w:t xml:space="preserve"> </w:t>
      </w:r>
      <w:r w:rsidRPr="009A70FD">
        <w:rPr>
          <w:rtl/>
        </w:rPr>
        <w:t>היחידה לרתום את העולם לגיבוי לישראל בתנאי מאבק מתמשך.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פעלנו</w:t>
      </w:r>
      <w:r w:rsidR="007F0C25">
        <w:rPr>
          <w:rtl/>
        </w:rPr>
        <w:t xml:space="preserve"> </w:t>
      </w:r>
      <w:r w:rsidRPr="009A70FD">
        <w:rPr>
          <w:rtl/>
        </w:rPr>
        <w:t>עם</w:t>
      </w:r>
      <w:r w:rsidR="007F0C25">
        <w:rPr>
          <w:rtl/>
        </w:rPr>
        <w:t xml:space="preserve"> </w:t>
      </w:r>
      <w:r w:rsidRPr="009A70FD">
        <w:rPr>
          <w:rtl/>
        </w:rPr>
        <w:t>יד</w:t>
      </w:r>
      <w:r w:rsidR="007F0C25">
        <w:rPr>
          <w:rtl/>
        </w:rPr>
        <w:t xml:space="preserve"> </w:t>
      </w:r>
      <w:r w:rsidRPr="009A70FD">
        <w:rPr>
          <w:rtl/>
        </w:rPr>
        <w:t>על דופק הזמן, הרמנו ראש מן הפוליטיקה אל האופק האסטרטגי, אל</w:t>
      </w:r>
      <w:r w:rsidR="007F0C25">
        <w:rPr>
          <w:rtl/>
        </w:rPr>
        <w:t xml:space="preserve"> </w:t>
      </w:r>
      <w:r w:rsidRPr="009A70FD">
        <w:rPr>
          <w:rtl/>
        </w:rPr>
        <w:t>הסכנות והסיכויים.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שעון החול במשוואה האסטרטגית שומט אט</w:t>
      </w:r>
      <w:r w:rsidR="007F0C25">
        <w:rPr>
          <w:rtl/>
        </w:rPr>
        <w:t>-</w:t>
      </w:r>
      <w:r w:rsidRPr="009A70FD">
        <w:rPr>
          <w:rtl/>
        </w:rPr>
        <w:t>אט את גרגריו: אירן מתחמשת בנשק בליסטי</w:t>
      </w:r>
      <w:r w:rsidR="007F0C25">
        <w:rPr>
          <w:rtl/>
        </w:rPr>
        <w:t xml:space="preserve"> </w:t>
      </w:r>
      <w:r w:rsidRPr="009A70FD">
        <w:rPr>
          <w:rtl/>
        </w:rPr>
        <w:t>ובלתי</w:t>
      </w:r>
      <w:r w:rsidR="007F0C25">
        <w:rPr>
          <w:rtl/>
        </w:rPr>
        <w:t xml:space="preserve"> </w:t>
      </w:r>
      <w:r w:rsidRPr="009A70FD">
        <w:rPr>
          <w:rtl/>
        </w:rPr>
        <w:t>קונוונציונלי;</w:t>
      </w:r>
      <w:r w:rsidR="007F0C25">
        <w:rPr>
          <w:rtl/>
        </w:rPr>
        <w:t xml:space="preserve"> </w:t>
      </w:r>
      <w:r w:rsidRPr="009A70FD">
        <w:rPr>
          <w:rtl/>
        </w:rPr>
        <w:t>עירק</w:t>
      </w:r>
      <w:r w:rsidR="007F0C25">
        <w:rPr>
          <w:rtl/>
        </w:rPr>
        <w:t xml:space="preserve"> </w:t>
      </w:r>
      <w:r w:rsidRPr="009A70FD">
        <w:rPr>
          <w:rtl/>
        </w:rPr>
        <w:t>מטפחת</w:t>
      </w:r>
      <w:r w:rsidR="007F0C25">
        <w:rPr>
          <w:rtl/>
        </w:rPr>
        <w:t xml:space="preserve"> </w:t>
      </w:r>
      <w:r w:rsidRPr="009A70FD">
        <w:rPr>
          <w:rtl/>
        </w:rPr>
        <w:t>את הפוטנציאל הצבאי שלה גם בתנאי מצור;</w:t>
      </w:r>
      <w:r w:rsidR="007F0C25">
        <w:rPr>
          <w:rtl/>
        </w:rPr>
        <w:t xml:space="preserve"> </w:t>
      </w:r>
      <w:r w:rsidRPr="009A70FD">
        <w:rPr>
          <w:rtl/>
        </w:rPr>
        <w:t>טרור</w:t>
      </w:r>
      <w:r w:rsidR="007F0C25">
        <w:rPr>
          <w:rtl/>
        </w:rPr>
        <w:t xml:space="preserve"> </w:t>
      </w:r>
      <w:r w:rsidRPr="009A70FD">
        <w:rPr>
          <w:rtl/>
        </w:rPr>
        <w:t>אסלאמי</w:t>
      </w:r>
      <w:r w:rsidR="007F0C25">
        <w:rPr>
          <w:rtl/>
        </w:rPr>
        <w:t xml:space="preserve"> </w:t>
      </w:r>
      <w:r w:rsidRPr="009A70FD">
        <w:rPr>
          <w:rtl/>
        </w:rPr>
        <w:t>בין</w:t>
      </w:r>
      <w:r w:rsidR="007F0C25">
        <w:rPr>
          <w:rtl/>
        </w:rPr>
        <w:t>-</w:t>
      </w:r>
      <w:r w:rsidRPr="009A70FD">
        <w:rPr>
          <w:rtl/>
        </w:rPr>
        <w:t>לאומי</w:t>
      </w:r>
      <w:r w:rsidR="007F0C25">
        <w:rPr>
          <w:rtl/>
        </w:rPr>
        <w:t xml:space="preserve"> </w:t>
      </w:r>
      <w:r w:rsidRPr="009A70FD">
        <w:rPr>
          <w:rtl/>
        </w:rPr>
        <w:t>מאיים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יציבות האזור; מעמדה של ארצות</w:t>
      </w:r>
      <w:r w:rsidR="007F0C25">
        <w:rPr>
          <w:rtl/>
        </w:rPr>
        <w:t>-</w:t>
      </w:r>
      <w:r w:rsidRPr="009A70FD">
        <w:rPr>
          <w:rtl/>
        </w:rPr>
        <w:t>הברית איננו מה שהיה</w:t>
      </w:r>
      <w:r w:rsidR="007F0C25">
        <w:rPr>
          <w:rtl/>
        </w:rPr>
        <w:t xml:space="preserve"> </w:t>
      </w:r>
      <w:r w:rsidRPr="009A70FD">
        <w:rPr>
          <w:rtl/>
        </w:rPr>
        <w:t>לפני עשור; והמגמות הדמוגרפיות אינן מבשרות יתרון נוסף לישראל בעתיד.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מדינת ישראל וצה"ל חזקים לעמוד בכל אתגר ולנצח, אך התבונה המדינית מחייבת לא</w:t>
      </w:r>
      <w:r w:rsidR="007F0C25">
        <w:rPr>
          <w:rtl/>
        </w:rPr>
        <w:t xml:space="preserve"> </w:t>
      </w:r>
      <w:r w:rsidRPr="009A70FD">
        <w:rPr>
          <w:rtl/>
        </w:rPr>
        <w:t>לבזבז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הזמן, אלא</w:t>
      </w:r>
      <w:r w:rsidR="007F0C25">
        <w:rPr>
          <w:rtl/>
        </w:rPr>
        <w:t xml:space="preserve"> </w:t>
      </w:r>
      <w:r w:rsidRPr="009A70FD">
        <w:rPr>
          <w:rtl/>
        </w:rPr>
        <w:t>לנצלו</w:t>
      </w:r>
      <w:r w:rsidR="007F0C25">
        <w:rPr>
          <w:rtl/>
        </w:rPr>
        <w:t xml:space="preserve"> </w:t>
      </w:r>
      <w:r w:rsidRPr="009A70FD">
        <w:rPr>
          <w:rtl/>
        </w:rPr>
        <w:t>מתוך</w:t>
      </w:r>
      <w:r w:rsidR="007F0C25">
        <w:rPr>
          <w:rtl/>
        </w:rPr>
        <w:t xml:space="preserve"> </w:t>
      </w:r>
      <w:r w:rsidRPr="009A70FD">
        <w:rPr>
          <w:rtl/>
        </w:rPr>
        <w:t>תחושת</w:t>
      </w:r>
      <w:r w:rsidR="007F0C25">
        <w:rPr>
          <w:rtl/>
        </w:rPr>
        <w:t xml:space="preserve"> </w:t>
      </w:r>
      <w:r w:rsidRPr="009A70FD">
        <w:rPr>
          <w:rtl/>
        </w:rPr>
        <w:t>דחיפות, כדי למזער את הסכנות, לבצר את</w:t>
      </w:r>
      <w:r w:rsidR="007F0C25">
        <w:rPr>
          <w:rtl/>
        </w:rPr>
        <w:t xml:space="preserve"> </w:t>
      </w:r>
      <w:r w:rsidRPr="009A70FD">
        <w:rPr>
          <w:rtl/>
        </w:rPr>
        <w:t>ביטחונה</w:t>
      </w:r>
      <w:r w:rsidR="007F0C25">
        <w:rPr>
          <w:rtl/>
        </w:rPr>
        <w:t xml:space="preserve"> </w:t>
      </w:r>
      <w:r w:rsidRPr="009A70FD">
        <w:rPr>
          <w:rtl/>
        </w:rPr>
        <w:t>של ישראל ולהבטיח את עתידה באמצעות חתירה לסיום הסכסוך עם שכניה ולהסכמי</w:t>
      </w:r>
      <w:r w:rsidR="007F0C25">
        <w:rPr>
          <w:rtl/>
        </w:rPr>
        <w:t xml:space="preserve"> </w:t>
      </w:r>
      <w:r w:rsidRPr="009A70FD">
        <w:rPr>
          <w:rtl/>
        </w:rPr>
        <w:t>שלום.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מודה</w:t>
      </w:r>
      <w:r w:rsidR="007F0C25">
        <w:rPr>
          <w:rtl/>
        </w:rPr>
        <w:t xml:space="preserve"> –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שעיתי ליועצים פוליטיים. יכולתי בנקל לסדר לנו עוד שנתיים</w:t>
      </w:r>
      <w:r w:rsidR="007F0C25">
        <w:rPr>
          <w:rtl/>
        </w:rPr>
        <w:t xml:space="preserve"> </w:t>
      </w:r>
      <w:r w:rsidRPr="009A70FD">
        <w:rPr>
          <w:rtl/>
        </w:rPr>
        <w:t>וחצי של כהונה בממשלת אחדות ללא בחירות מוקדמות, אך זה איננו העניין.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חשתי שאני פועל על</w:t>
      </w:r>
      <w:r w:rsidR="007F0C25">
        <w:rPr>
          <w:rtl/>
        </w:rPr>
        <w:t>-</w:t>
      </w:r>
      <w:r w:rsidRPr="009A70FD">
        <w:rPr>
          <w:rtl/>
        </w:rPr>
        <w:t>פי צו מצפוני ובדרך שבה אני מבין את צוואתו של האיש שהביא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אותי אל החיים הפוליטיים ונרצח בעודו נאבק על השלום </w:t>
      </w:r>
      <w:r w:rsidR="007F0C25">
        <w:rPr>
          <w:rtl/>
        </w:rPr>
        <w:t>–</w:t>
      </w:r>
      <w:r w:rsidRPr="009A70FD">
        <w:rPr>
          <w:rtl/>
        </w:rPr>
        <w:t xml:space="preserve"> יצחק רבין, זכרו לברכה.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כמובן,</w:t>
      </w:r>
      <w:r w:rsidR="007F0C25">
        <w:rPr>
          <w:rtl/>
        </w:rPr>
        <w:t xml:space="preserve"> </w:t>
      </w:r>
      <w:r w:rsidRPr="009A70FD">
        <w:rPr>
          <w:rtl/>
        </w:rPr>
        <w:t>אינני נקי משגיאות, אך ביסודו של דבר, בלב העניין, הייתי נאמן לדרכי</w:t>
      </w:r>
      <w:r w:rsidR="007F0C25">
        <w:rPr>
          <w:rtl/>
        </w:rPr>
        <w:t xml:space="preserve"> </w:t>
      </w:r>
      <w:r w:rsidRPr="009A70FD">
        <w:rPr>
          <w:rtl/>
        </w:rPr>
        <w:t>ולטובת</w:t>
      </w:r>
      <w:r w:rsidR="007F0C25">
        <w:rPr>
          <w:rtl/>
        </w:rPr>
        <w:t xml:space="preserve"> </w:t>
      </w:r>
      <w:r w:rsidRPr="009A70FD">
        <w:rPr>
          <w:rtl/>
        </w:rPr>
        <w:t>העם</w:t>
      </w:r>
      <w:r w:rsidR="007F0C25">
        <w:rPr>
          <w:rtl/>
        </w:rPr>
        <w:t xml:space="preserve"> </w:t>
      </w:r>
      <w:r w:rsidRPr="009A70FD">
        <w:rPr>
          <w:rtl/>
        </w:rPr>
        <w:t>והמדינה.</w:t>
      </w:r>
      <w:r w:rsidR="007F0C25">
        <w:rPr>
          <w:rtl/>
        </w:rPr>
        <w:t xml:space="preserve"> </w:t>
      </w:r>
      <w:r w:rsidRPr="009A70FD">
        <w:rPr>
          <w:rtl/>
        </w:rPr>
        <w:t>ההכרעות</w:t>
      </w:r>
      <w:r w:rsidR="007F0C25">
        <w:rPr>
          <w:rtl/>
        </w:rPr>
        <w:t xml:space="preserve"> </w:t>
      </w:r>
      <w:r w:rsidRPr="009A70FD">
        <w:rPr>
          <w:rtl/>
        </w:rPr>
        <w:t>היו</w:t>
      </w:r>
      <w:r w:rsidR="007F0C25">
        <w:rPr>
          <w:rtl/>
        </w:rPr>
        <w:t xml:space="preserve"> </w:t>
      </w:r>
      <w:r w:rsidRPr="009A70FD">
        <w:rPr>
          <w:rtl/>
        </w:rPr>
        <w:t xml:space="preserve">פרי בחירתי החופשית, והאחריות </w:t>
      </w:r>
      <w:r w:rsidR="007F0C25">
        <w:rPr>
          <w:rtl/>
        </w:rPr>
        <w:t>–</w:t>
      </w:r>
      <w:r w:rsidRPr="009A70FD">
        <w:rPr>
          <w:rtl/>
        </w:rPr>
        <w:t xml:space="preserve"> עלי, ועלי</w:t>
      </w:r>
      <w:r w:rsidR="007F0C25">
        <w:rPr>
          <w:rtl/>
        </w:rPr>
        <w:t xml:space="preserve"> </w:t>
      </w:r>
      <w:r w:rsidRPr="009A70FD">
        <w:rPr>
          <w:rtl/>
        </w:rPr>
        <w:t>בלבד.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ראש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הנבחר,</w:t>
      </w:r>
      <w:r w:rsidR="007F0C25">
        <w:rPr>
          <w:rtl/>
        </w:rPr>
        <w:t xml:space="preserve"> </w:t>
      </w:r>
      <w:r w:rsidRPr="009A70FD">
        <w:rPr>
          <w:rtl/>
        </w:rPr>
        <w:t>הכרת האמת תתבע ממך תביעה קשה. היא תתבע ממך את</w:t>
      </w:r>
      <w:r w:rsidR="007F0C25">
        <w:rPr>
          <w:rtl/>
        </w:rPr>
        <w:t xml:space="preserve"> </w:t>
      </w:r>
      <w:r w:rsidRPr="009A70FD">
        <w:rPr>
          <w:rtl/>
        </w:rPr>
        <w:t>האומץ</w:t>
      </w:r>
      <w:r w:rsidR="007F0C25">
        <w:rPr>
          <w:rtl/>
        </w:rPr>
        <w:t xml:space="preserve"> </w:t>
      </w:r>
      <w:r w:rsidRPr="009A70FD">
        <w:rPr>
          <w:rtl/>
        </w:rPr>
        <w:t>להודות, כי המצב המתמשך הקיים הוא מתכון לחיכוך מתמיד, לאיבת נצח, לאלימות</w:t>
      </w:r>
      <w:r w:rsidR="007F0C25">
        <w:rPr>
          <w:rtl/>
        </w:rPr>
        <w:t xml:space="preserve"> </w:t>
      </w:r>
      <w:r w:rsidRPr="009A70FD">
        <w:rPr>
          <w:rtl/>
        </w:rPr>
        <w:t>ללא</w:t>
      </w:r>
      <w:r w:rsidR="007F0C25">
        <w:rPr>
          <w:rtl/>
        </w:rPr>
        <w:t xml:space="preserve"> </w:t>
      </w:r>
      <w:r w:rsidRPr="009A70FD">
        <w:rPr>
          <w:rtl/>
        </w:rPr>
        <w:t>קץ.</w:t>
      </w:r>
      <w:r w:rsidR="007F0C25">
        <w:rPr>
          <w:rtl/>
        </w:rPr>
        <w:t xml:space="preserve"> </w:t>
      </w:r>
      <w:r w:rsidRPr="009A70FD">
        <w:rPr>
          <w:rtl/>
        </w:rPr>
        <w:t>תקוות השלום והביטחון לאזרחי ישראל טמונה בעקרון ההיפרדות בינינו לבין</w:t>
      </w:r>
      <w:r w:rsidR="007F0C25">
        <w:rPr>
          <w:rtl/>
        </w:rPr>
        <w:t xml:space="preserve"> </w:t>
      </w:r>
      <w:r w:rsidRPr="009A70FD">
        <w:rPr>
          <w:rtl/>
        </w:rPr>
        <w:t>הפלסטינים.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מוצא חובה לעצמי להתריע:</w:t>
      </w:r>
      <w:r w:rsidR="007F0C25">
        <w:rPr>
          <w:rtl/>
        </w:rPr>
        <w:t xml:space="preserve"> </w:t>
      </w:r>
      <w:r w:rsidRPr="009A70FD">
        <w:rPr>
          <w:rtl/>
        </w:rPr>
        <w:t>אם חלילה תימנע ישראל מלממש בשנים הקרובות את</w:t>
      </w:r>
      <w:r w:rsidR="007F0C25">
        <w:rPr>
          <w:rtl/>
        </w:rPr>
        <w:t xml:space="preserve"> </w:t>
      </w:r>
      <w:r w:rsidRPr="009A70FD">
        <w:rPr>
          <w:rtl/>
        </w:rPr>
        <w:t>מצוות</w:t>
      </w:r>
      <w:r w:rsidR="007F0C25">
        <w:rPr>
          <w:rtl/>
        </w:rPr>
        <w:t xml:space="preserve"> </w:t>
      </w:r>
      <w:r w:rsidRPr="009A70FD">
        <w:rPr>
          <w:rtl/>
        </w:rPr>
        <w:t>ההיפרדות</w:t>
      </w:r>
      <w:r w:rsidR="007F0C25">
        <w:rPr>
          <w:rtl/>
        </w:rPr>
        <w:t xml:space="preserve"> </w:t>
      </w:r>
      <w:r w:rsidRPr="009A70FD">
        <w:rPr>
          <w:rtl/>
        </w:rPr>
        <w:t>ההכרחית משכנינו הפלסטינים, בהסדר מוסכם, אם ניתן הדבר, ואם לאו</w:t>
      </w:r>
      <w:r w:rsidR="007F0C25">
        <w:rPr>
          <w:rtl/>
        </w:rPr>
        <w:t xml:space="preserve"> </w:t>
      </w:r>
      <w:r w:rsidRPr="009A70FD">
        <w:rPr>
          <w:rtl/>
        </w:rPr>
        <w:t>גם</w:t>
      </w:r>
      <w:r w:rsidR="007F0C25">
        <w:rPr>
          <w:rtl/>
        </w:rPr>
        <w:t xml:space="preserve"> </w:t>
      </w:r>
      <w:r w:rsidRPr="009A70FD">
        <w:rPr>
          <w:rtl/>
        </w:rPr>
        <w:t>באורח</w:t>
      </w:r>
      <w:r w:rsidR="007F0C25">
        <w:rPr>
          <w:rtl/>
        </w:rPr>
        <w:t xml:space="preserve"> </w:t>
      </w:r>
      <w:r w:rsidRPr="009A70FD">
        <w:rPr>
          <w:rtl/>
        </w:rPr>
        <w:t>חד</w:t>
      </w:r>
      <w:r w:rsidR="007F0C25">
        <w:rPr>
          <w:rtl/>
        </w:rPr>
        <w:t>-</w:t>
      </w:r>
      <w:r w:rsidRPr="009A70FD">
        <w:rPr>
          <w:rtl/>
        </w:rPr>
        <w:t>צדדי</w:t>
      </w:r>
      <w:r w:rsidR="007F0C25">
        <w:rPr>
          <w:rtl/>
        </w:rPr>
        <w:t xml:space="preserve"> – </w:t>
      </w:r>
      <w:r w:rsidRPr="009A70FD">
        <w:rPr>
          <w:rtl/>
        </w:rPr>
        <w:t>היא</w:t>
      </w:r>
      <w:r w:rsidR="007F0C25">
        <w:rPr>
          <w:rtl/>
        </w:rPr>
        <w:t xml:space="preserve"> </w:t>
      </w:r>
      <w:r w:rsidRPr="009A70FD">
        <w:rPr>
          <w:rtl/>
        </w:rPr>
        <w:t>תעמיד בסכנה חמורה לא רק את ביטחון אזרחיה אלא אף את</w:t>
      </w:r>
      <w:r w:rsidR="007F0C25">
        <w:rPr>
          <w:rtl/>
        </w:rPr>
        <w:t xml:space="preserve"> </w:t>
      </w:r>
      <w:r w:rsidRPr="009A70FD">
        <w:rPr>
          <w:rtl/>
        </w:rPr>
        <w:t>אופיה כמדינה יהודית ודמוקרטית.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ישראל,</w:t>
      </w:r>
      <w:r w:rsidR="007F0C25">
        <w:rPr>
          <w:rtl/>
        </w:rPr>
        <w:t xml:space="preserve"> </w:t>
      </w:r>
      <w:r w:rsidRPr="009A70FD">
        <w:rPr>
          <w:rtl/>
        </w:rPr>
        <w:t>השולטת בקצת פחות שטח אך יש לה גבולות ברורים ובתוכם היא נהנית מרוב</w:t>
      </w:r>
      <w:r w:rsidR="007F0C25">
        <w:rPr>
          <w:rtl/>
        </w:rPr>
        <w:t xml:space="preserve"> </w:t>
      </w:r>
      <w:r w:rsidRPr="009A70FD">
        <w:rPr>
          <w:rtl/>
        </w:rPr>
        <w:t>יהודי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מוצק ומביטחון עצמי בזהותה, באופיה ובייעודה, בצדקתה ובטעמי מאבקה </w:t>
      </w:r>
      <w:r w:rsidR="007F0C25">
        <w:rPr>
          <w:rtl/>
        </w:rPr>
        <w:t>–</w:t>
      </w:r>
      <w:r w:rsidRPr="009A70FD">
        <w:rPr>
          <w:rtl/>
        </w:rPr>
        <w:t xml:space="preserve"> ישראל</w:t>
      </w:r>
      <w:r w:rsidR="007F0C25">
        <w:rPr>
          <w:rtl/>
        </w:rPr>
        <w:t xml:space="preserve"> </w:t>
      </w:r>
      <w:r w:rsidRPr="009A70FD">
        <w:rPr>
          <w:rtl/>
        </w:rPr>
        <w:t>כזאת</w:t>
      </w:r>
      <w:r w:rsidR="007F0C25">
        <w:rPr>
          <w:rtl/>
        </w:rPr>
        <w:t xml:space="preserve"> </w:t>
      </w:r>
      <w:r w:rsidRPr="009A70FD">
        <w:rPr>
          <w:rtl/>
        </w:rPr>
        <w:t>תהיה</w:t>
      </w:r>
      <w:r w:rsidR="007F0C25">
        <w:rPr>
          <w:rtl/>
        </w:rPr>
        <w:t xml:space="preserve"> </w:t>
      </w:r>
      <w:r w:rsidRPr="009A70FD">
        <w:rPr>
          <w:rtl/>
        </w:rPr>
        <w:t>חזקה</w:t>
      </w:r>
      <w:r w:rsidR="007F0C25">
        <w:rPr>
          <w:rtl/>
        </w:rPr>
        <w:t xml:space="preserve"> </w:t>
      </w:r>
      <w:r w:rsidRPr="009A70FD">
        <w:rPr>
          <w:rtl/>
        </w:rPr>
        <w:t>יותר, מספקת ביטחון אישי ומרתיעה יותר מישראל שתמשיך לדמם, תוך</w:t>
      </w:r>
      <w:r w:rsidR="007F0C25">
        <w:rPr>
          <w:rtl/>
        </w:rPr>
        <w:t xml:space="preserve"> </w:t>
      </w:r>
      <w:r w:rsidRPr="009A70FD">
        <w:rPr>
          <w:rtl/>
        </w:rPr>
        <w:t>ערבוב</w:t>
      </w:r>
      <w:r w:rsidR="007F0C25">
        <w:rPr>
          <w:rtl/>
        </w:rPr>
        <w:t xml:space="preserve"> </w:t>
      </w:r>
      <w:r w:rsidRPr="009A70FD">
        <w:rPr>
          <w:rtl/>
        </w:rPr>
        <w:t>דמוגרפי</w:t>
      </w:r>
      <w:r w:rsidR="007F0C25">
        <w:rPr>
          <w:rtl/>
        </w:rPr>
        <w:t xml:space="preserve"> </w:t>
      </w:r>
      <w:r w:rsidRPr="009A70FD">
        <w:rPr>
          <w:rtl/>
        </w:rPr>
        <w:t>מחמיר</w:t>
      </w:r>
      <w:r w:rsidR="007F0C25">
        <w:rPr>
          <w:rtl/>
        </w:rPr>
        <w:t xml:space="preserve"> </w:t>
      </w:r>
      <w:r w:rsidRPr="009A70FD">
        <w:rPr>
          <w:rtl/>
        </w:rPr>
        <w:t>והולך</w:t>
      </w:r>
      <w:r w:rsidR="007F0C25">
        <w:rPr>
          <w:rtl/>
        </w:rPr>
        <w:t xml:space="preserve"> </w:t>
      </w:r>
      <w:r w:rsidRPr="009A70FD">
        <w:rPr>
          <w:rtl/>
        </w:rPr>
        <w:t>בין</w:t>
      </w:r>
      <w:r w:rsidR="007F0C25">
        <w:rPr>
          <w:rtl/>
        </w:rPr>
        <w:t xml:space="preserve"> </w:t>
      </w:r>
      <w:r w:rsidRPr="009A70FD">
        <w:rPr>
          <w:rtl/>
        </w:rPr>
        <w:t>שתי</w:t>
      </w:r>
      <w:r w:rsidR="007F0C25">
        <w:rPr>
          <w:rtl/>
        </w:rPr>
        <w:t xml:space="preserve"> </w:t>
      </w:r>
      <w:r w:rsidRPr="009A70FD">
        <w:rPr>
          <w:rtl/>
        </w:rPr>
        <w:t>קהילות</w:t>
      </w:r>
      <w:r w:rsidR="007F0C25">
        <w:rPr>
          <w:rtl/>
        </w:rPr>
        <w:t xml:space="preserve"> </w:t>
      </w:r>
      <w:r w:rsidRPr="009A70FD">
        <w:rPr>
          <w:rtl/>
        </w:rPr>
        <w:t>עוינות</w:t>
      </w:r>
      <w:r w:rsidR="007F0C25">
        <w:rPr>
          <w:rtl/>
        </w:rPr>
        <w:t xml:space="preserve"> </w:t>
      </w:r>
      <w:r w:rsidRPr="009A70FD">
        <w:rPr>
          <w:rtl/>
        </w:rPr>
        <w:t>ממערב לירדן, תחת בידוד</w:t>
      </w:r>
      <w:r w:rsidR="007F0C25">
        <w:rPr>
          <w:rtl/>
        </w:rPr>
        <w:t xml:space="preserve"> </w:t>
      </w:r>
      <w:r w:rsidRPr="009A70FD">
        <w:rPr>
          <w:rtl/>
        </w:rPr>
        <w:t>בין</w:t>
      </w:r>
      <w:r w:rsidR="007F0C25">
        <w:rPr>
          <w:rtl/>
        </w:rPr>
        <w:t>-</w:t>
      </w:r>
      <w:r w:rsidRPr="009A70FD">
        <w:rPr>
          <w:rtl/>
        </w:rPr>
        <w:t>לאומי מחריף.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כבוד</w:t>
      </w:r>
      <w:r w:rsidR="007F0C25">
        <w:rPr>
          <w:rtl/>
        </w:rPr>
        <w:t xml:space="preserve"> </w:t>
      </w:r>
      <w:r w:rsidRPr="009A70FD">
        <w:rPr>
          <w:rtl/>
        </w:rPr>
        <w:t>נשיא</w:t>
      </w:r>
      <w:r w:rsidR="007F0C25">
        <w:rPr>
          <w:rtl/>
        </w:rPr>
        <w:t xml:space="preserve"> </w:t>
      </w:r>
      <w:r w:rsidRPr="009A70FD">
        <w:rPr>
          <w:rtl/>
        </w:rPr>
        <w:t>המדינה,</w:t>
      </w:r>
      <w:r w:rsidR="007F0C25">
        <w:rPr>
          <w:rtl/>
        </w:rPr>
        <w:t xml:space="preserve"> </w:t>
      </w:r>
      <w:r w:rsidRPr="009A70FD">
        <w:rPr>
          <w:rtl/>
        </w:rPr>
        <w:t>יושב</w:t>
      </w:r>
      <w:r w:rsidR="007F0C25">
        <w:rPr>
          <w:rtl/>
        </w:rPr>
        <w:t>-</w:t>
      </w:r>
      <w:r w:rsidRPr="009A70FD">
        <w:rPr>
          <w:rtl/>
        </w:rPr>
        <w:t>ראש</w:t>
      </w:r>
      <w:r w:rsidR="007F0C25">
        <w:rPr>
          <w:rtl/>
        </w:rPr>
        <w:t xml:space="preserve"> </w:t>
      </w:r>
      <w:r w:rsidRPr="009A70FD">
        <w:rPr>
          <w:rtl/>
        </w:rPr>
        <w:t>הכנסת,</w:t>
      </w:r>
      <w:r w:rsidR="007F0C25">
        <w:rPr>
          <w:rtl/>
        </w:rPr>
        <w:t xml:space="preserve"> </w:t>
      </w:r>
      <w:r w:rsidRPr="009A70FD">
        <w:rPr>
          <w:rtl/>
        </w:rPr>
        <w:t>חברי הכנסת, אני מבקש לסיים את דברי</w:t>
      </w:r>
      <w:r w:rsidR="007F0C25">
        <w:rPr>
          <w:rtl/>
        </w:rPr>
        <w:t xml:space="preserve"> </w:t>
      </w:r>
      <w:r w:rsidRPr="009A70FD">
        <w:rPr>
          <w:rtl/>
        </w:rPr>
        <w:t>בנימה</w:t>
      </w:r>
      <w:r w:rsidR="007F0C25">
        <w:rPr>
          <w:rtl/>
        </w:rPr>
        <w:t xml:space="preserve"> </w:t>
      </w:r>
      <w:r w:rsidRPr="009A70FD">
        <w:rPr>
          <w:rtl/>
        </w:rPr>
        <w:t>אישית. כידוע לכולכם, אינני מוותיקי הבית, ובזירה הפוליטית אני חדש יחסית.</w:t>
      </w:r>
      <w:r w:rsidR="007F0C25">
        <w:rPr>
          <w:rtl/>
        </w:rPr>
        <w:t xml:space="preserve"> </w:t>
      </w:r>
      <w:r w:rsidRPr="009A70FD">
        <w:rPr>
          <w:rtl/>
        </w:rPr>
        <w:t>עברו אך חמש שנים מאז נקראתי אל ממשלת רבין וארבע שנים מאז נבחרתי לכנסת.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היום אני מסיים תקופה של 20 חודש בראשות ממשלת ישראל </w:t>
      </w:r>
      <w:r w:rsidR="007F0C25">
        <w:rPr>
          <w:rtl/>
        </w:rPr>
        <w:t>–</w:t>
      </w:r>
      <w:r w:rsidRPr="009A70FD">
        <w:rPr>
          <w:rtl/>
        </w:rPr>
        <w:t xml:space="preserve"> זכות שאין נעלה ממנה,</w:t>
      </w:r>
      <w:r w:rsidR="007F0C25">
        <w:rPr>
          <w:rtl/>
        </w:rPr>
        <w:t xml:space="preserve"> </w:t>
      </w:r>
      <w:r w:rsidRPr="009A70FD">
        <w:rPr>
          <w:rtl/>
        </w:rPr>
        <w:t>ואני מודה עליה לאזרחי ישראל. לנגד עיני עמדה תמיד טובת אזרחי ישראל ועתידם.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אם</w:t>
      </w:r>
      <w:r w:rsidR="007F0C25">
        <w:rPr>
          <w:rtl/>
        </w:rPr>
        <w:t xml:space="preserve"> </w:t>
      </w:r>
      <w:r w:rsidRPr="009A70FD">
        <w:rPr>
          <w:rtl/>
        </w:rPr>
        <w:t>עשיתי</w:t>
      </w:r>
      <w:r w:rsidR="007F0C25">
        <w:rPr>
          <w:rtl/>
        </w:rPr>
        <w:t xml:space="preserve"> </w:t>
      </w:r>
      <w:r w:rsidRPr="009A70FD">
        <w:rPr>
          <w:rtl/>
        </w:rPr>
        <w:t>פשרות</w:t>
      </w:r>
      <w:r w:rsidR="007F0C25">
        <w:rPr>
          <w:rtl/>
        </w:rPr>
        <w:t xml:space="preserve"> </w:t>
      </w:r>
      <w:r w:rsidRPr="009A70FD">
        <w:rPr>
          <w:rtl/>
        </w:rPr>
        <w:t>פוליטיות מסוימות, היה זה תמיד למען מה שנתפס בעיני כמטרה</w:t>
      </w:r>
      <w:r w:rsidR="007F0C25">
        <w:rPr>
          <w:rtl/>
        </w:rPr>
        <w:t xml:space="preserve"> </w:t>
      </w:r>
      <w:r w:rsidRPr="009A70FD">
        <w:rPr>
          <w:rtl/>
        </w:rPr>
        <w:t>לאומית</w:t>
      </w:r>
      <w:r w:rsidR="007F0C25">
        <w:rPr>
          <w:rtl/>
        </w:rPr>
        <w:t xml:space="preserve"> </w:t>
      </w:r>
      <w:r w:rsidRPr="009A70FD">
        <w:rPr>
          <w:rtl/>
        </w:rPr>
        <w:t>עליונה</w:t>
      </w:r>
      <w:r w:rsidR="007F0C25">
        <w:rPr>
          <w:rtl/>
        </w:rPr>
        <w:t xml:space="preserve"> </w:t>
      </w:r>
      <w:r w:rsidRPr="009A70FD">
        <w:rPr>
          <w:rtl/>
        </w:rPr>
        <w:t>יותר.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אם</w:t>
      </w:r>
      <w:r w:rsidR="007F0C25">
        <w:rPr>
          <w:rtl/>
        </w:rPr>
        <w:t xml:space="preserve"> </w:t>
      </w:r>
      <w:r w:rsidRPr="009A70FD">
        <w:rPr>
          <w:rtl/>
        </w:rPr>
        <w:t>פגעתי</w:t>
      </w:r>
      <w:r w:rsidR="007F0C25">
        <w:rPr>
          <w:rtl/>
        </w:rPr>
        <w:t xml:space="preserve"> </w:t>
      </w:r>
      <w:r w:rsidRPr="009A70FD">
        <w:rPr>
          <w:rtl/>
        </w:rPr>
        <w:t>חלילה</w:t>
      </w:r>
      <w:r w:rsidR="007F0C25">
        <w:rPr>
          <w:rtl/>
        </w:rPr>
        <w:t xml:space="preserve"> </w:t>
      </w:r>
      <w:r w:rsidRPr="009A70FD">
        <w:rPr>
          <w:rtl/>
        </w:rPr>
        <w:t>במי מכם, חברי חברי הכנסת, זה הזמן לומר סליחה.</w:t>
      </w:r>
      <w:r w:rsidR="007F0C25">
        <w:rPr>
          <w:rtl/>
        </w:rPr>
        <w:t xml:space="preserve"> </w:t>
      </w:r>
      <w:r w:rsidRPr="009A70FD">
        <w:rPr>
          <w:rtl/>
        </w:rPr>
        <w:t>להפתעתי,</w:t>
      </w:r>
      <w:r w:rsidR="007F0C25">
        <w:rPr>
          <w:rtl/>
        </w:rPr>
        <w:t xml:space="preserve"> </w:t>
      </w:r>
      <w:r w:rsidRPr="009A70FD">
        <w:rPr>
          <w:rtl/>
        </w:rPr>
        <w:t>בניגוד לדימויה הציבורי של הכנסת, מצאתי בחיים הפוליטיים לא אחת גם חברות אמיתית,</w:t>
      </w:r>
      <w:r w:rsidR="007F0C25">
        <w:rPr>
          <w:rtl/>
        </w:rPr>
        <w:t xml:space="preserve"> </w:t>
      </w:r>
      <w:r w:rsidRPr="009A70FD">
        <w:rPr>
          <w:rtl/>
        </w:rPr>
        <w:t>ולא אחת מכיוונים מפתיעים.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לפני</w:t>
      </w:r>
      <w:r w:rsidR="007F0C25">
        <w:rPr>
          <w:rtl/>
        </w:rPr>
        <w:t xml:space="preserve"> </w:t>
      </w:r>
      <w:r w:rsidRPr="009A70FD">
        <w:rPr>
          <w:rtl/>
        </w:rPr>
        <w:t>שעה</w:t>
      </w:r>
      <w:r w:rsidR="007F0C25">
        <w:rPr>
          <w:rtl/>
        </w:rPr>
        <w:t xml:space="preserve"> </w:t>
      </w:r>
      <w:r w:rsidRPr="009A70FD">
        <w:rPr>
          <w:rtl/>
        </w:rPr>
        <w:t>קלה מסרתי ליושב</w:t>
      </w:r>
      <w:r w:rsidR="007F0C25">
        <w:rPr>
          <w:rtl/>
        </w:rPr>
        <w:t>-</w:t>
      </w:r>
      <w:r w:rsidRPr="009A70FD">
        <w:rPr>
          <w:rtl/>
        </w:rPr>
        <w:t>ראש הכנסת את הודעת התפטרותי מחברותי בכנסת. אני</w:t>
      </w:r>
      <w:r w:rsidR="007F0C25">
        <w:rPr>
          <w:rtl/>
        </w:rPr>
        <w:t xml:space="preserve"> </w:t>
      </w:r>
      <w:r w:rsidRPr="009A70FD">
        <w:rPr>
          <w:rtl/>
        </w:rPr>
        <w:t>יוצא</w:t>
      </w:r>
      <w:r w:rsidR="007F0C25">
        <w:rPr>
          <w:rtl/>
        </w:rPr>
        <w:t xml:space="preserve"> </w:t>
      </w:r>
      <w:r w:rsidRPr="009A70FD">
        <w:rPr>
          <w:rtl/>
        </w:rPr>
        <w:t>היום,</w:t>
      </w:r>
      <w:r w:rsidR="007F0C25">
        <w:rPr>
          <w:rtl/>
        </w:rPr>
        <w:t xml:space="preserve"> </w:t>
      </w:r>
      <w:r w:rsidRPr="009A70FD">
        <w:rPr>
          <w:rtl/>
        </w:rPr>
        <w:t>לאחר</w:t>
      </w:r>
      <w:r w:rsidR="007F0C25">
        <w:rPr>
          <w:rtl/>
        </w:rPr>
        <w:t xml:space="preserve"> </w:t>
      </w:r>
      <w:r w:rsidRPr="009A70FD">
        <w:rPr>
          <w:rtl/>
        </w:rPr>
        <w:t>יותר מ</w:t>
      </w:r>
      <w:r w:rsidR="007F0C25">
        <w:rPr>
          <w:rtl/>
        </w:rPr>
        <w:t>-</w:t>
      </w:r>
      <w:r w:rsidRPr="009A70FD">
        <w:rPr>
          <w:rtl/>
        </w:rPr>
        <w:t>40 שנה בשליחות ישראל וביטחונה, מאז נעורי ועד עתה, אל</w:t>
      </w:r>
      <w:r w:rsidR="007F0C25">
        <w:rPr>
          <w:rtl/>
        </w:rPr>
        <w:t xml:space="preserve"> </w:t>
      </w:r>
      <w:r w:rsidRPr="009A70FD">
        <w:rPr>
          <w:rtl/>
        </w:rPr>
        <w:t>החיים האזרחיים.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מאמין</w:t>
      </w:r>
      <w:r w:rsidR="007F0C25">
        <w:rPr>
          <w:rtl/>
        </w:rPr>
        <w:t xml:space="preserve"> </w:t>
      </w:r>
      <w:r w:rsidRPr="009A70FD">
        <w:rPr>
          <w:rtl/>
        </w:rPr>
        <w:t>בעוצמתה,</w:t>
      </w:r>
      <w:r w:rsidR="007F0C25">
        <w:rPr>
          <w:rtl/>
        </w:rPr>
        <w:t xml:space="preserve"> </w:t>
      </w:r>
      <w:r w:rsidRPr="009A70FD">
        <w:rPr>
          <w:rtl/>
        </w:rPr>
        <w:t>בייחודה</w:t>
      </w:r>
      <w:r w:rsidR="007F0C25">
        <w:rPr>
          <w:rtl/>
        </w:rPr>
        <w:t xml:space="preserve"> </w:t>
      </w:r>
      <w:r w:rsidRPr="009A70FD">
        <w:rPr>
          <w:rtl/>
        </w:rPr>
        <w:t>ובעתידה של מדינת ישראל ורואה את עצמי מהיום</w:t>
      </w:r>
      <w:r w:rsidR="007F0C25">
        <w:rPr>
          <w:rtl/>
        </w:rPr>
        <w:t xml:space="preserve"> </w:t>
      </w:r>
      <w:r w:rsidRPr="009A70FD">
        <w:rPr>
          <w:rtl/>
        </w:rPr>
        <w:t>חייל</w:t>
      </w:r>
      <w:r w:rsidR="007F0C25">
        <w:rPr>
          <w:rtl/>
        </w:rPr>
        <w:t xml:space="preserve"> </w:t>
      </w:r>
      <w:r w:rsidRPr="009A70FD">
        <w:rPr>
          <w:rtl/>
        </w:rPr>
        <w:t>מילואים</w:t>
      </w:r>
      <w:r w:rsidR="007F0C25">
        <w:rPr>
          <w:rtl/>
        </w:rPr>
        <w:t xml:space="preserve"> </w:t>
      </w:r>
      <w:r w:rsidRPr="009A70FD">
        <w:rPr>
          <w:rtl/>
        </w:rPr>
        <w:t>של המולדת. ככל חייל מילואים, אהיה נכון תמיד לקריאה; נכון לקריאה</w:t>
      </w:r>
      <w:r w:rsidR="007F0C25">
        <w:rPr>
          <w:rtl/>
        </w:rPr>
        <w:t xml:space="preserve"> </w:t>
      </w:r>
      <w:r w:rsidRPr="009A70FD">
        <w:rPr>
          <w:rtl/>
        </w:rPr>
        <w:t>ומצפה שהיא תבוא רק אם יש בה באמת הכרח. ועד אז אומר רק שלום ולהתראות.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לראש</w:t>
      </w:r>
      <w:r w:rsidR="007F0C25">
        <w:rPr>
          <w:rtl/>
        </w:rPr>
        <w:t xml:space="preserve"> </w:t>
      </w:r>
      <w:r w:rsidRPr="009A70FD">
        <w:rPr>
          <w:rtl/>
        </w:rPr>
        <w:t>הממשלה הנבחר אריאל שרון אומר: אני מאחל לך שתדע לנווט בהצלחה את דרכה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הממשלה ואת דרכה של ישראל, שתדע להתמודד עם המשימות והאתגרים הגדולים הניצבים</w:t>
      </w:r>
      <w:r w:rsidR="007F0C25">
        <w:rPr>
          <w:rtl/>
        </w:rPr>
        <w:t xml:space="preserve"> </w:t>
      </w:r>
      <w:r w:rsidRPr="009A70FD">
        <w:rPr>
          <w:rtl/>
        </w:rPr>
        <w:t>לפני המדינה. הצלחתך, אריק, תהיה הצלחת מדינת ישראל כולה.</w:t>
      </w:r>
      <w:r w:rsidR="007F0C25">
        <w:rPr>
          <w:rtl/>
        </w:rPr>
        <w:t xml:space="preserve"> </w:t>
      </w:r>
      <w:r w:rsidRPr="009A70FD">
        <w:rPr>
          <w:rtl/>
        </w:rPr>
        <w:t>עלה והצלח ויברכך האל.</w:t>
      </w:r>
      <w:r w:rsidR="007F0C25">
        <w:rPr>
          <w:rtl/>
        </w:rPr>
        <w:t xml:space="preserve"> </w:t>
      </w:r>
      <w:r w:rsidRPr="009A70FD">
        <w:rPr>
          <w:rtl/>
        </w:rPr>
        <w:t>כן יהי רצון. תודה.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 רבה, אדוני ראש הממשלה היוצא.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ועדת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קבעה</w:t>
      </w:r>
      <w:r w:rsidR="007F0C25">
        <w:rPr>
          <w:rtl/>
        </w:rPr>
        <w:t xml:space="preserve"> </w:t>
      </w:r>
      <w:r w:rsidRPr="009A70FD">
        <w:rPr>
          <w:rtl/>
        </w:rPr>
        <w:t>דיון</w:t>
      </w:r>
      <w:r w:rsidR="007F0C25">
        <w:rPr>
          <w:rtl/>
        </w:rPr>
        <w:t xml:space="preserve"> </w:t>
      </w:r>
      <w:r w:rsidRPr="009A70FD">
        <w:rPr>
          <w:rtl/>
        </w:rPr>
        <w:t>בהודעות</w:t>
      </w:r>
      <w:r w:rsidR="007F0C25">
        <w:rPr>
          <w:rtl/>
        </w:rPr>
        <w:t xml:space="preserve"> </w:t>
      </w:r>
      <w:r w:rsidRPr="009A70FD">
        <w:rPr>
          <w:rtl/>
        </w:rPr>
        <w:t>סיעות</w:t>
      </w:r>
      <w:r w:rsidR="007F0C25">
        <w:rPr>
          <w:rtl/>
        </w:rPr>
        <w:t xml:space="preserve"> </w:t>
      </w:r>
      <w:r w:rsidRPr="009A70FD">
        <w:rPr>
          <w:rtl/>
        </w:rPr>
        <w:t>בשיעור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שעה ו</w:t>
      </w:r>
      <w:r w:rsidR="007F0C25">
        <w:rPr>
          <w:rtl/>
        </w:rPr>
        <w:t>-</w:t>
      </w:r>
      <w:r w:rsidRPr="009A70FD">
        <w:rPr>
          <w:rtl/>
        </w:rPr>
        <w:t>30 דקות. ראשון</w:t>
      </w:r>
      <w:r w:rsidR="007F0C25">
        <w:rPr>
          <w:rtl/>
        </w:rPr>
        <w:t xml:space="preserve"> </w:t>
      </w:r>
      <w:r w:rsidRPr="009A70FD">
        <w:rPr>
          <w:rtl/>
        </w:rPr>
        <w:t>הדוברים, יושב</w:t>
      </w:r>
      <w:r w:rsidR="007F0C25">
        <w:rPr>
          <w:rtl/>
        </w:rPr>
        <w:t>-</w:t>
      </w:r>
      <w:r w:rsidRPr="009A70FD">
        <w:rPr>
          <w:rtl/>
        </w:rPr>
        <w:t>ראש סיעת האופוזיציה הגדולה שעדיין לא הוכרז כיושב</w:t>
      </w:r>
      <w:r w:rsidR="007F0C25">
        <w:rPr>
          <w:rtl/>
        </w:rPr>
        <w:t>-</w:t>
      </w:r>
      <w:r w:rsidRPr="009A70FD">
        <w:rPr>
          <w:rtl/>
        </w:rPr>
        <w:t>ראש האופוזיציה,</w:t>
      </w:r>
      <w:r w:rsidR="007F0C25">
        <w:rPr>
          <w:rtl/>
        </w:rPr>
        <w:t xml:space="preserve"> </w:t>
      </w:r>
      <w:r w:rsidRPr="009A70FD">
        <w:rPr>
          <w:rtl/>
        </w:rPr>
        <w:t>חבר הכנסת יוסי שריד, בבקשה.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 נא לשבת. אנחנו רוצים להמשיך בדיון.</w:t>
      </w:r>
      <w:r w:rsidR="007F0C25">
        <w:rPr>
          <w:rtl/>
        </w:rPr>
        <w:t xml:space="preserve"> </w:t>
      </w:r>
      <w:r w:rsidRPr="009A70FD">
        <w:rPr>
          <w:rtl/>
        </w:rPr>
        <w:t>חברי הכנסת, תודה רבה, נא</w:t>
      </w:r>
      <w:r w:rsidR="007F0C25">
        <w:rPr>
          <w:rtl/>
        </w:rPr>
        <w:t xml:space="preserve"> </w:t>
      </w:r>
      <w:r w:rsidRPr="009A70FD">
        <w:rPr>
          <w:rtl/>
        </w:rPr>
        <w:t>לשבת.</w:t>
      </w:r>
      <w:r w:rsidR="007F0C25">
        <w:rPr>
          <w:rtl/>
        </w:rPr>
        <w:t xml:space="preserve"> </w:t>
      </w: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>הכנסת שרון, נא לשבת. תודה. חברי הכנסת, נא לתפוס את מקומותיכם. חבר</w:t>
      </w:r>
      <w:r w:rsidR="007F0C25">
        <w:rPr>
          <w:rtl/>
        </w:rPr>
        <w:t xml:space="preserve"> </w:t>
      </w:r>
      <w:r w:rsidRPr="009A70FD">
        <w:rPr>
          <w:rtl/>
        </w:rPr>
        <w:t>כנסת</w:t>
      </w:r>
      <w:r w:rsidR="007F0C25">
        <w:rPr>
          <w:rtl/>
        </w:rPr>
        <w:t xml:space="preserve"> </w:t>
      </w:r>
      <w:r w:rsidRPr="009A70FD">
        <w:rPr>
          <w:rtl/>
        </w:rPr>
        <w:t>לשעבר</w:t>
      </w:r>
      <w:r w:rsidR="007F0C25">
        <w:rPr>
          <w:rtl/>
        </w:rPr>
        <w:t xml:space="preserve"> </w:t>
      </w:r>
      <w:r w:rsidRPr="009A70FD">
        <w:rPr>
          <w:rtl/>
        </w:rPr>
        <w:t>נוף,</w:t>
      </w:r>
      <w:r w:rsidR="007F0C25">
        <w:rPr>
          <w:rtl/>
        </w:rPr>
        <w:t xml:space="preserve"> </w:t>
      </w:r>
      <w:r w:rsidRPr="009A70FD">
        <w:rPr>
          <w:rtl/>
        </w:rPr>
        <w:t>חברת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לשעבר</w:t>
      </w:r>
      <w:r w:rsidR="007F0C25">
        <w:rPr>
          <w:rtl/>
        </w:rPr>
        <w:t xml:space="preserve"> </w:t>
      </w:r>
      <w:r w:rsidRPr="009A70FD">
        <w:rPr>
          <w:rtl/>
        </w:rPr>
        <w:t>כהן, נא לפנות את אולם המליאה. בבקשה. שר</w:t>
      </w:r>
      <w:r w:rsidR="007F0C25">
        <w:rPr>
          <w:rtl/>
        </w:rPr>
        <w:t xml:space="preserve"> </w:t>
      </w:r>
      <w:r w:rsidRPr="009A70FD">
        <w:rPr>
          <w:rtl/>
        </w:rPr>
        <w:t>הביטחון המיועד, נא לשבת.</w:t>
      </w:r>
      <w:r w:rsidR="007F0C25">
        <w:rPr>
          <w:rtl/>
        </w:rPr>
        <w:t xml:space="preserve"> </w:t>
      </w:r>
      <w:r w:rsidRPr="009A70FD">
        <w:rPr>
          <w:rtl/>
        </w:rPr>
        <w:t>תודה רבה. חבר הכנסת שריד,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יוסי שריד (מרצ):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כבוד</w:t>
      </w:r>
      <w:r w:rsidR="007F0C25">
        <w:rPr>
          <w:rtl/>
        </w:rPr>
        <w:t xml:space="preserve"> </w:t>
      </w:r>
      <w:r w:rsidRPr="009A70FD">
        <w:rPr>
          <w:rtl/>
        </w:rPr>
        <w:t>נשיא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המדינה, נשיא המדינה לשעבר, ראש הממשלה </w:t>
      </w:r>
      <w:r w:rsidR="007F0C25">
        <w:rPr>
          <w:rtl/>
        </w:rPr>
        <w:t>–</w:t>
      </w:r>
      <w:r w:rsidRPr="009A70FD">
        <w:rPr>
          <w:rtl/>
        </w:rPr>
        <w:t xml:space="preserve"> ראש הממשלה היוצא, ראש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הממשלה הנכנס </w:t>
      </w:r>
      <w:r w:rsidR="007F0C25">
        <w:rPr>
          <w:rtl/>
        </w:rPr>
        <w:t>–</w:t>
      </w:r>
      <w:r w:rsidRPr="009A70FD">
        <w:rPr>
          <w:rtl/>
        </w:rPr>
        <w:t xml:space="preserve"> שופטי בית</w:t>
      </w:r>
      <w:r w:rsidR="007F0C25">
        <w:rPr>
          <w:rtl/>
        </w:rPr>
        <w:t>-</w:t>
      </w:r>
      <w:r w:rsidRPr="009A70FD">
        <w:rPr>
          <w:rtl/>
        </w:rPr>
        <w:t>המשפט העליון, הרבנים הראשיים, ראשי ממשלות לשעבר, שרים</w:t>
      </w:r>
      <w:r w:rsidR="007F0C25">
        <w:rPr>
          <w:rtl/>
        </w:rPr>
        <w:t xml:space="preserve"> </w:t>
      </w:r>
      <w:r w:rsidRPr="009A70FD">
        <w:rPr>
          <w:rtl/>
        </w:rPr>
        <w:t>וחברי</w:t>
      </w:r>
      <w:r w:rsidR="007F0C25">
        <w:rPr>
          <w:rtl/>
        </w:rPr>
        <w:t xml:space="preserve"> </w:t>
      </w:r>
      <w:r w:rsidRPr="009A70FD">
        <w:rPr>
          <w:rtl/>
        </w:rPr>
        <w:t>כנסת</w:t>
      </w:r>
      <w:r w:rsidR="007F0C25">
        <w:rPr>
          <w:rtl/>
        </w:rPr>
        <w:t xml:space="preserve"> </w:t>
      </w:r>
      <w:r w:rsidRPr="009A70FD">
        <w:rPr>
          <w:rtl/>
        </w:rPr>
        <w:t>לשעבר,</w:t>
      </w:r>
      <w:r w:rsidR="007F0C25">
        <w:rPr>
          <w:rtl/>
        </w:rPr>
        <w:t xml:space="preserve"> </w:t>
      </w:r>
      <w:r w:rsidRPr="009A70FD">
        <w:rPr>
          <w:rtl/>
        </w:rPr>
        <w:t>מבקר המדינה ומבקרת המדינה לשעבר, הרמטכ"ל והאלופים, המפכ"ל</w:t>
      </w:r>
      <w:r w:rsidR="007F0C25">
        <w:rPr>
          <w:rtl/>
        </w:rPr>
        <w:t xml:space="preserve"> </w:t>
      </w:r>
      <w:r w:rsidRPr="009A70FD">
        <w:rPr>
          <w:rtl/>
        </w:rPr>
        <w:t>והניצבים,</w:t>
      </w:r>
      <w:r w:rsidR="007F0C25">
        <w:rPr>
          <w:rtl/>
        </w:rPr>
        <w:t xml:space="preserve"> </w:t>
      </w: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הסגל הדיפלומטי, אדוני היושב</w:t>
      </w:r>
      <w:r w:rsidR="007F0C25">
        <w:rPr>
          <w:rtl/>
        </w:rPr>
        <w:t>-</w:t>
      </w:r>
      <w:r w:rsidRPr="009A70FD">
        <w:rPr>
          <w:rtl/>
        </w:rPr>
        <w:t>ראש, חברי הכנסת; אדוני ראש הממשלה</w:t>
      </w:r>
      <w:r w:rsidR="007F0C25">
        <w:rPr>
          <w:rtl/>
        </w:rPr>
        <w:t xml:space="preserve"> </w:t>
      </w:r>
      <w:r w:rsidRPr="009A70FD">
        <w:rPr>
          <w:rtl/>
        </w:rPr>
        <w:t>הנבחר,</w:t>
      </w:r>
      <w:r w:rsidR="007F0C25">
        <w:rPr>
          <w:rtl/>
        </w:rPr>
        <w:t xml:space="preserve"> </w:t>
      </w:r>
      <w:r w:rsidRPr="009A70FD">
        <w:rPr>
          <w:rtl/>
        </w:rPr>
        <w:t>אני מקדם בברכה ובהערכה את נכונותך להיפגש ולהיוועץ מדי פעם, ואת הפגישות</w:t>
      </w:r>
      <w:r w:rsidR="007F0C25">
        <w:rPr>
          <w:rtl/>
        </w:rPr>
        <w:t xml:space="preserve"> </w:t>
      </w:r>
      <w:r w:rsidRPr="009A70FD">
        <w:rPr>
          <w:rtl/>
        </w:rPr>
        <w:t>האלה בינינו אני רואה כחלק ממנעמי האופוזיציה.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לאופוזיציה</w:t>
      </w:r>
      <w:r w:rsidR="007F0C25">
        <w:rPr>
          <w:rtl/>
        </w:rPr>
        <w:t xml:space="preserve"> </w:t>
      </w:r>
      <w:r w:rsidRPr="009A70FD">
        <w:rPr>
          <w:rtl/>
        </w:rPr>
        <w:t>נותנים</w:t>
      </w:r>
      <w:r w:rsidR="007F0C25">
        <w:rPr>
          <w:rtl/>
        </w:rPr>
        <w:t xml:space="preserve"> </w:t>
      </w:r>
      <w:r w:rsidRPr="009A70FD">
        <w:rPr>
          <w:rtl/>
        </w:rPr>
        <w:t>כל</w:t>
      </w:r>
      <w:r w:rsidR="007F0C25">
        <w:rPr>
          <w:rtl/>
        </w:rPr>
        <w:t xml:space="preserve"> </w:t>
      </w:r>
      <w:r w:rsidRPr="009A70FD">
        <w:rPr>
          <w:rtl/>
        </w:rPr>
        <w:t>מיני</w:t>
      </w:r>
      <w:r w:rsidR="007F0C25">
        <w:rPr>
          <w:rtl/>
        </w:rPr>
        <w:t xml:space="preserve"> </w:t>
      </w:r>
      <w:r w:rsidRPr="009A70FD">
        <w:rPr>
          <w:rtl/>
        </w:rPr>
        <w:t>הגדרות:</w:t>
      </w:r>
      <w:r w:rsidR="007F0C25">
        <w:rPr>
          <w:rtl/>
        </w:rPr>
        <w:t xml:space="preserve"> </w:t>
      </w:r>
      <w:r w:rsidRPr="009A70FD">
        <w:rPr>
          <w:rtl/>
        </w:rPr>
        <w:t>אופוזיציה</w:t>
      </w:r>
      <w:r w:rsidR="007F0C25">
        <w:rPr>
          <w:rtl/>
        </w:rPr>
        <w:t xml:space="preserve"> </w:t>
      </w:r>
      <w:r w:rsidRPr="009A70FD">
        <w:rPr>
          <w:rtl/>
        </w:rPr>
        <w:t>לוחמת,</w:t>
      </w:r>
      <w:r w:rsidR="007F0C25">
        <w:rPr>
          <w:rtl/>
        </w:rPr>
        <w:t xml:space="preserve"> </w:t>
      </w:r>
      <w:r w:rsidRPr="009A70FD">
        <w:rPr>
          <w:rtl/>
        </w:rPr>
        <w:t>אופוזיציה</w:t>
      </w:r>
      <w:r w:rsidR="007F0C25">
        <w:rPr>
          <w:rtl/>
        </w:rPr>
        <w:t xml:space="preserve"> </w:t>
      </w:r>
      <w:r w:rsidRPr="009A70FD">
        <w:rPr>
          <w:rtl/>
        </w:rPr>
        <w:t>קונסטרוקטיבית</w:t>
      </w:r>
      <w:r w:rsidR="007F0C25">
        <w:rPr>
          <w:rtl/>
        </w:rPr>
        <w:t xml:space="preserve"> – </w:t>
      </w:r>
      <w:r w:rsidRPr="009A70FD">
        <w:rPr>
          <w:rtl/>
        </w:rPr>
        <w:t>ואני</w:t>
      </w:r>
      <w:r w:rsidR="007F0C25">
        <w:rPr>
          <w:rtl/>
        </w:rPr>
        <w:t xml:space="preserve"> </w:t>
      </w:r>
      <w:r w:rsidRPr="009A70FD">
        <w:rPr>
          <w:rtl/>
        </w:rPr>
        <w:t>רוצה</w:t>
      </w:r>
      <w:r w:rsidR="007F0C25">
        <w:rPr>
          <w:rtl/>
        </w:rPr>
        <w:t xml:space="preserve"> </w:t>
      </w:r>
      <w:r w:rsidRPr="009A70FD">
        <w:rPr>
          <w:rtl/>
        </w:rPr>
        <w:t>להגדיר את האופוזיציה שאנחנו נייצג כאן מעתה ואילך</w:t>
      </w:r>
      <w:r w:rsidR="007F0C25">
        <w:rPr>
          <w:rtl/>
        </w:rPr>
        <w:t xml:space="preserve"> </w:t>
      </w:r>
      <w:r w:rsidRPr="009A70FD">
        <w:rPr>
          <w:rtl/>
        </w:rPr>
        <w:t>כאופוזיציה</w:t>
      </w:r>
      <w:r w:rsidR="007F0C25">
        <w:rPr>
          <w:rtl/>
        </w:rPr>
        <w:t xml:space="preserve"> </w:t>
      </w:r>
      <w:r w:rsidRPr="009A70FD">
        <w:rPr>
          <w:rtl/>
        </w:rPr>
        <w:t>עניינית.</w:t>
      </w:r>
      <w:r w:rsidR="007F0C25">
        <w:rPr>
          <w:rtl/>
        </w:rPr>
        <w:t xml:space="preserve"> </w:t>
      </w:r>
      <w:r w:rsidRPr="009A70FD">
        <w:rPr>
          <w:rtl/>
        </w:rPr>
        <w:t>מעשי הממשלה החדשה יקרבו אותה, ומעשי הממשלה החדשה ירחיקו</w:t>
      </w:r>
      <w:r w:rsidR="007F0C25">
        <w:rPr>
          <w:rtl/>
        </w:rPr>
        <w:t xml:space="preserve"> </w:t>
      </w:r>
      <w:r w:rsidRPr="009A70FD">
        <w:rPr>
          <w:rtl/>
        </w:rPr>
        <w:t>אותה</w:t>
      </w:r>
      <w:r w:rsidR="007F0C25">
        <w:rPr>
          <w:rtl/>
        </w:rPr>
        <w:t xml:space="preserve"> –</w:t>
      </w:r>
      <w:r w:rsidRPr="009A70FD">
        <w:rPr>
          <w:rtl/>
        </w:rPr>
        <w:t xml:space="preserve"> הכול על</w:t>
      </w:r>
      <w:r w:rsidR="007F0C25">
        <w:rPr>
          <w:rtl/>
        </w:rPr>
        <w:t>-</w:t>
      </w:r>
      <w:r w:rsidRPr="009A70FD">
        <w:rPr>
          <w:rtl/>
        </w:rPr>
        <w:t>פי בחינה עניינית של מעשיה, בלי דעות קדומות ובלי חשבונות ישנים.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כך</w:t>
      </w:r>
      <w:r w:rsidR="007F0C25">
        <w:rPr>
          <w:rtl/>
        </w:rPr>
        <w:t xml:space="preserve"> </w:t>
      </w:r>
      <w:r w:rsidRPr="009A70FD">
        <w:rPr>
          <w:rtl/>
        </w:rPr>
        <w:t>בדיוק</w:t>
      </w:r>
      <w:r w:rsidR="007F0C25">
        <w:rPr>
          <w:rtl/>
        </w:rPr>
        <w:t xml:space="preserve"> </w:t>
      </w:r>
      <w:r w:rsidRPr="009A70FD">
        <w:rPr>
          <w:rtl/>
        </w:rPr>
        <w:t>נהגנו</w:t>
      </w:r>
      <w:r w:rsidR="007F0C25">
        <w:rPr>
          <w:rtl/>
        </w:rPr>
        <w:t xml:space="preserve"> </w:t>
      </w:r>
      <w:r w:rsidRPr="009A70FD">
        <w:rPr>
          <w:rtl/>
        </w:rPr>
        <w:t>גם</w:t>
      </w:r>
      <w:r w:rsidR="007F0C25">
        <w:rPr>
          <w:rtl/>
        </w:rPr>
        <w:t xml:space="preserve"> </w:t>
      </w:r>
      <w:r w:rsidRPr="009A70FD">
        <w:rPr>
          <w:rtl/>
        </w:rPr>
        <w:t>בעבר כאשר מנחם בגין, זכרו לברכה, הביא עלינו שלום עם</w:t>
      </w:r>
      <w:r w:rsidR="007F0C25">
        <w:rPr>
          <w:rtl/>
        </w:rPr>
        <w:t xml:space="preserve"> </w:t>
      </w:r>
      <w:r w:rsidRPr="009A70FD">
        <w:rPr>
          <w:rtl/>
        </w:rPr>
        <w:t>מצרים,</w:t>
      </w:r>
      <w:r w:rsidR="007F0C25">
        <w:rPr>
          <w:rtl/>
        </w:rPr>
        <w:t xml:space="preserve"> </w:t>
      </w:r>
      <w:r w:rsidRPr="009A70FD">
        <w:rPr>
          <w:rtl/>
        </w:rPr>
        <w:t>ואנחנו</w:t>
      </w:r>
      <w:r w:rsidR="007F0C25">
        <w:rPr>
          <w:rtl/>
        </w:rPr>
        <w:t xml:space="preserve"> </w:t>
      </w:r>
      <w:r w:rsidRPr="009A70FD">
        <w:rPr>
          <w:rtl/>
        </w:rPr>
        <w:t>תמכנו</w:t>
      </w:r>
      <w:r w:rsidR="007F0C25">
        <w:rPr>
          <w:rtl/>
        </w:rPr>
        <w:t xml:space="preserve"> </w:t>
      </w:r>
      <w:r w:rsidRPr="009A70FD">
        <w:rPr>
          <w:rtl/>
        </w:rPr>
        <w:t>בו</w:t>
      </w:r>
      <w:r w:rsidR="007F0C25">
        <w:rPr>
          <w:rtl/>
        </w:rPr>
        <w:t xml:space="preserve"> </w:t>
      </w:r>
      <w:r w:rsidRPr="009A70FD">
        <w:rPr>
          <w:rtl/>
        </w:rPr>
        <w:t>בהתלהבות</w:t>
      </w:r>
      <w:r w:rsidR="007F0C25">
        <w:rPr>
          <w:rtl/>
        </w:rPr>
        <w:t xml:space="preserve"> </w:t>
      </w:r>
      <w:r w:rsidRPr="009A70FD">
        <w:rPr>
          <w:rtl/>
        </w:rPr>
        <w:t>וללא סייג, גם כאשר כמה מחברי מפלגת העבודה</w:t>
      </w:r>
      <w:r w:rsidR="007F0C25">
        <w:rPr>
          <w:rtl/>
        </w:rPr>
        <w:t xml:space="preserve"> </w:t>
      </w:r>
      <w:r w:rsidRPr="009A70FD">
        <w:rPr>
          <w:rtl/>
        </w:rPr>
        <w:t>עיקמו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האף כי לא הם הביאו את הבשורה. לנו זה ממש לא אכפת. אנחנו מוכנים לקבל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השלום</w:t>
      </w:r>
      <w:r w:rsidR="007F0C25">
        <w:rPr>
          <w:rtl/>
        </w:rPr>
        <w:t xml:space="preserve"> </w:t>
      </w:r>
      <w:r w:rsidRPr="009A70FD">
        <w:rPr>
          <w:rtl/>
        </w:rPr>
        <w:t>גם</w:t>
      </w:r>
      <w:r w:rsidR="007F0C25">
        <w:rPr>
          <w:rtl/>
        </w:rPr>
        <w:t xml:space="preserve"> </w:t>
      </w:r>
      <w:r w:rsidRPr="009A70FD">
        <w:rPr>
          <w:rtl/>
        </w:rPr>
        <w:t>מידיו של יריב פוליטי מושבע, ונהיה לו תומכים בלב שלם ובנפש חפצה.</w:t>
      </w:r>
      <w:r w:rsidR="007F0C25">
        <w:rPr>
          <w:rtl/>
        </w:rPr>
        <w:t xml:space="preserve"> </w:t>
      </w: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ראש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הנבחר אריאל שרון, אני סמוך ובטוח שביום השלום נתמוך בך יותר</w:t>
      </w:r>
      <w:r w:rsidR="007F0C25">
        <w:rPr>
          <w:rtl/>
        </w:rPr>
        <w:t xml:space="preserve"> </w:t>
      </w:r>
      <w:r w:rsidRPr="009A70FD">
        <w:rPr>
          <w:rtl/>
        </w:rPr>
        <w:t>משיתמכו בך תומכיך.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 היושב</w:t>
      </w:r>
      <w:r w:rsidR="007F0C25">
        <w:rPr>
          <w:rtl/>
        </w:rPr>
        <w:t>-</w:t>
      </w:r>
      <w:r w:rsidRPr="009A70FD">
        <w:rPr>
          <w:rtl/>
        </w:rPr>
        <w:t>ראש, צר לי, אבל כבר עכשיו מצטברים סימנים מדאיגים אשר לדרכה של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החדשה</w:t>
      </w:r>
      <w:r w:rsidR="007F0C25">
        <w:rPr>
          <w:rtl/>
        </w:rPr>
        <w:t xml:space="preserve"> </w:t>
      </w:r>
      <w:r w:rsidRPr="009A70FD">
        <w:rPr>
          <w:rtl/>
        </w:rPr>
        <w:t>ולאופי</w:t>
      </w:r>
      <w:r w:rsidR="007F0C25">
        <w:rPr>
          <w:rtl/>
        </w:rPr>
        <w:t xml:space="preserve"> </w:t>
      </w:r>
      <w:r w:rsidRPr="009A70FD">
        <w:rPr>
          <w:rtl/>
        </w:rPr>
        <w:t>ההתנהגות</w:t>
      </w:r>
      <w:r w:rsidR="007F0C25">
        <w:rPr>
          <w:rtl/>
        </w:rPr>
        <w:t xml:space="preserve"> </w:t>
      </w:r>
      <w:r w:rsidRPr="009A70FD">
        <w:rPr>
          <w:rtl/>
        </w:rPr>
        <w:t>שלה.</w:t>
      </w:r>
      <w:r w:rsidR="007F0C25">
        <w:rPr>
          <w:rtl/>
        </w:rPr>
        <w:t xml:space="preserve"> </w:t>
      </w:r>
      <w:r w:rsidRPr="009A70FD">
        <w:rPr>
          <w:rtl/>
        </w:rPr>
        <w:t>סימן מדאיג ראשון: אני זוכר היטב את יום</w:t>
      </w:r>
      <w:r w:rsidR="007F0C25">
        <w:rPr>
          <w:rtl/>
        </w:rPr>
        <w:t xml:space="preserve"> </w:t>
      </w:r>
      <w:r w:rsidRPr="009A70FD">
        <w:rPr>
          <w:rtl/>
        </w:rPr>
        <w:t>אוגוסט</w:t>
      </w:r>
      <w:r w:rsidR="007F0C25">
        <w:rPr>
          <w:rtl/>
        </w:rPr>
        <w:t xml:space="preserve"> </w:t>
      </w:r>
      <w:r w:rsidRPr="009A70FD">
        <w:rPr>
          <w:rtl/>
        </w:rPr>
        <w:t>1999,</w:t>
      </w:r>
      <w:r w:rsidR="007F0C25">
        <w:rPr>
          <w:rtl/>
        </w:rPr>
        <w:t xml:space="preserve"> </w:t>
      </w:r>
      <w:r w:rsidRPr="009A70FD">
        <w:rPr>
          <w:rtl/>
        </w:rPr>
        <w:t>רק</w:t>
      </w:r>
      <w:r w:rsidR="007F0C25">
        <w:rPr>
          <w:rtl/>
        </w:rPr>
        <w:t xml:space="preserve"> </w:t>
      </w:r>
      <w:r w:rsidRPr="009A70FD">
        <w:rPr>
          <w:rtl/>
        </w:rPr>
        <w:t>לפני</w:t>
      </w:r>
      <w:r w:rsidR="007F0C25">
        <w:rPr>
          <w:rtl/>
        </w:rPr>
        <w:t xml:space="preserve"> </w:t>
      </w:r>
      <w:r w:rsidRPr="009A70FD">
        <w:rPr>
          <w:rtl/>
        </w:rPr>
        <w:t>שנה וחצי. אני זוכר את ראש האופוזיציה דאז, אריאל שרון,</w:t>
      </w:r>
      <w:r w:rsidR="007F0C25">
        <w:rPr>
          <w:rtl/>
        </w:rPr>
        <w:t xml:space="preserve"> </w:t>
      </w:r>
      <w:r w:rsidRPr="009A70FD">
        <w:rPr>
          <w:rtl/>
        </w:rPr>
        <w:t>עומד</w:t>
      </w:r>
      <w:r w:rsidR="007F0C25">
        <w:rPr>
          <w:rtl/>
        </w:rPr>
        <w:t xml:space="preserve"> </w:t>
      </w:r>
      <w:r w:rsidRPr="009A70FD">
        <w:rPr>
          <w:rtl/>
        </w:rPr>
        <w:t>כאן</w:t>
      </w:r>
      <w:r w:rsidR="007F0C25">
        <w:rPr>
          <w:rtl/>
        </w:rPr>
        <w:t xml:space="preserve"> </w:t>
      </w:r>
      <w:r w:rsidRPr="009A70FD">
        <w:rPr>
          <w:rtl/>
        </w:rPr>
        <w:t>במקום</w:t>
      </w:r>
      <w:r w:rsidR="007F0C25">
        <w:rPr>
          <w:rtl/>
        </w:rPr>
        <w:t xml:space="preserve"> </w:t>
      </w:r>
      <w:r w:rsidRPr="009A70FD">
        <w:rPr>
          <w:rtl/>
        </w:rPr>
        <w:t>הזה ליד הדוכן ומייסר את הממשלה הקודמת בשוטים ובעקרבים. נכון,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מודה,</w:t>
      </w:r>
      <w:r w:rsidR="007F0C25">
        <w:rPr>
          <w:rtl/>
        </w:rPr>
        <w:t xml:space="preserve"> </w:t>
      </w: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היה יומה הגדול של ממשלת ברק, כאשר ראש הממשלה בא לכאן והציע</w:t>
      </w:r>
      <w:r w:rsidR="007F0C25">
        <w:rPr>
          <w:rtl/>
        </w:rPr>
        <w:t xml:space="preserve"> </w:t>
      </w:r>
      <w:r w:rsidRPr="009A70FD">
        <w:rPr>
          <w:rtl/>
        </w:rPr>
        <w:t>להרחיב את ממשלתו.</w:t>
      </w:r>
      <w:r w:rsidR="007F0C25">
        <w:rPr>
          <w:rtl/>
        </w:rPr>
        <w:t xml:space="preserve"> </w:t>
      </w:r>
      <w:r w:rsidRPr="009A70FD">
        <w:rPr>
          <w:rtl/>
        </w:rPr>
        <w:t>שרון תקף אז, ובצדק תקף, ועשה מברק גל של עצמות.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"יש</w:t>
      </w:r>
      <w:r w:rsidR="007F0C25">
        <w:rPr>
          <w:rtl/>
        </w:rPr>
        <w:t xml:space="preserve"> </w:t>
      </w:r>
      <w:r w:rsidRPr="009A70FD">
        <w:rPr>
          <w:rtl/>
        </w:rPr>
        <w:t>כאן</w:t>
      </w:r>
      <w:r w:rsidR="007F0C25">
        <w:rPr>
          <w:rtl/>
        </w:rPr>
        <w:t xml:space="preserve"> </w:t>
      </w:r>
      <w:r w:rsidRPr="009A70FD">
        <w:rPr>
          <w:rtl/>
        </w:rPr>
        <w:t>בעיה</w:t>
      </w:r>
      <w:r w:rsidR="007F0C25">
        <w:rPr>
          <w:rtl/>
        </w:rPr>
        <w:t xml:space="preserve"> </w:t>
      </w:r>
      <w:r w:rsidRPr="009A70FD">
        <w:rPr>
          <w:rtl/>
        </w:rPr>
        <w:t>מוסרית</w:t>
      </w:r>
      <w:r w:rsidR="007F0C25">
        <w:rPr>
          <w:rtl/>
        </w:rPr>
        <w:t xml:space="preserve"> </w:t>
      </w:r>
      <w:r w:rsidRPr="009A70FD">
        <w:rPr>
          <w:rtl/>
        </w:rPr>
        <w:t>ממדרגה</w:t>
      </w:r>
      <w:r w:rsidR="007F0C25">
        <w:rPr>
          <w:rtl/>
        </w:rPr>
        <w:t xml:space="preserve"> </w:t>
      </w:r>
      <w:r w:rsidRPr="009A70FD">
        <w:rPr>
          <w:rtl/>
        </w:rPr>
        <w:t>ראשונה",</w:t>
      </w:r>
      <w:r w:rsidR="007F0C25">
        <w:rPr>
          <w:rtl/>
        </w:rPr>
        <w:t xml:space="preserve"> </w:t>
      </w:r>
      <w:r w:rsidRPr="009A70FD">
        <w:rPr>
          <w:rtl/>
        </w:rPr>
        <w:t>אמר</w:t>
      </w:r>
      <w:r w:rsidR="007F0C25">
        <w:rPr>
          <w:rtl/>
        </w:rPr>
        <w:t xml:space="preserve"> </w:t>
      </w:r>
      <w:r w:rsidRPr="009A70FD">
        <w:rPr>
          <w:rtl/>
        </w:rPr>
        <w:t>אז שרון, "ולא חשוב מה גודל</w:t>
      </w:r>
      <w:r w:rsidR="007F0C25">
        <w:rPr>
          <w:rtl/>
        </w:rPr>
        <w:t xml:space="preserve"> </w:t>
      </w:r>
      <w:r w:rsidRPr="009A70FD">
        <w:rPr>
          <w:rtl/>
        </w:rPr>
        <w:t>הסכום".</w:t>
      </w:r>
      <w:r w:rsidR="007F0C25">
        <w:rPr>
          <w:rtl/>
        </w:rPr>
        <w:t xml:space="preserve"> </w:t>
      </w:r>
      <w:r w:rsidRPr="009A70FD">
        <w:rPr>
          <w:rtl/>
        </w:rPr>
        <w:t>ועוד הגדיל שרון לומר, "על ממשלתך עוד ייכתב:</w:t>
      </w:r>
      <w:r w:rsidR="007F0C25">
        <w:rPr>
          <w:rtl/>
        </w:rPr>
        <w:t xml:space="preserve"> </w:t>
      </w:r>
      <w:r w:rsidRPr="009A70FD">
        <w:rPr>
          <w:rtl/>
        </w:rPr>
        <w:t>קנית שלטון בכורסאות מעור</w:t>
      </w:r>
      <w:r w:rsidR="007F0C25">
        <w:rPr>
          <w:rtl/>
        </w:rPr>
        <w:t xml:space="preserve"> </w:t>
      </w:r>
      <w:r w:rsidRPr="009A70FD">
        <w:rPr>
          <w:rtl/>
        </w:rPr>
        <w:t>של צבי".</w:t>
      </w:r>
      <w:r w:rsidR="007F0C25">
        <w:rPr>
          <w:rtl/>
        </w:rPr>
        <w:t xml:space="preserve"> </w:t>
      </w:r>
      <w:r w:rsidRPr="009A70FD">
        <w:rPr>
          <w:rtl/>
        </w:rPr>
        <w:t>ועוד הגדיל ואמר:</w:t>
      </w:r>
      <w:r w:rsidR="007F0C25">
        <w:rPr>
          <w:rtl/>
        </w:rPr>
        <w:t xml:space="preserve"> </w:t>
      </w:r>
      <w:r w:rsidRPr="009A70FD">
        <w:rPr>
          <w:rtl/>
        </w:rPr>
        <w:t>"אינכם משפילים מעט עיניים? אינכם מתביישים קצת? שלא</w:t>
      </w:r>
      <w:r w:rsidR="007F0C25">
        <w:rPr>
          <w:rtl/>
        </w:rPr>
        <w:t xml:space="preserve"> </w:t>
      </w:r>
      <w:r w:rsidRPr="009A70FD">
        <w:rPr>
          <w:rtl/>
        </w:rPr>
        <w:t>לדבר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כך</w:t>
      </w:r>
      <w:r w:rsidR="007F0C25">
        <w:rPr>
          <w:rtl/>
        </w:rPr>
        <w:t xml:space="preserve"> </w:t>
      </w:r>
      <w:r w:rsidRPr="009A70FD">
        <w:rPr>
          <w:rtl/>
        </w:rPr>
        <w:t>שכבר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נוח</w:t>
      </w:r>
      <w:r w:rsidR="007F0C25">
        <w:rPr>
          <w:rtl/>
        </w:rPr>
        <w:t xml:space="preserve"> </w:t>
      </w:r>
      <w:r w:rsidRPr="009A70FD">
        <w:rPr>
          <w:rtl/>
        </w:rPr>
        <w:t>כל</w:t>
      </w:r>
      <w:r w:rsidR="007F0C25">
        <w:rPr>
          <w:rtl/>
        </w:rPr>
        <w:t xml:space="preserve"> </w:t>
      </w:r>
      <w:r w:rsidRPr="009A70FD">
        <w:rPr>
          <w:rtl/>
        </w:rPr>
        <w:t>כך</w:t>
      </w:r>
      <w:r w:rsidR="007F0C25">
        <w:rPr>
          <w:rtl/>
        </w:rPr>
        <w:t xml:space="preserve"> </w:t>
      </w:r>
      <w:r w:rsidRPr="009A70FD">
        <w:rPr>
          <w:rtl/>
        </w:rPr>
        <w:t>להיות</w:t>
      </w:r>
      <w:r w:rsidR="007F0C25">
        <w:rPr>
          <w:rtl/>
        </w:rPr>
        <w:t xml:space="preserve"> </w:t>
      </w:r>
      <w:r w:rsidRPr="009A70FD">
        <w:rPr>
          <w:rtl/>
        </w:rPr>
        <w:t>שר; צפוף, צפוף". ואחר כך הסביר ראש</w:t>
      </w:r>
      <w:r w:rsidR="007F0C25">
        <w:rPr>
          <w:rtl/>
        </w:rPr>
        <w:t xml:space="preserve"> </w:t>
      </w:r>
      <w:r w:rsidRPr="009A70FD">
        <w:rPr>
          <w:rtl/>
        </w:rPr>
        <w:t>האופוזיציה מה אפשר לעשות בכל כך הרבה מיליונים שיושחתו על כל כך הרבה שרים וסגני</w:t>
      </w:r>
      <w:r w:rsidR="007F0C25">
        <w:rPr>
          <w:rtl/>
        </w:rPr>
        <w:t xml:space="preserve"> </w:t>
      </w:r>
      <w:r w:rsidRPr="009A70FD">
        <w:rPr>
          <w:rtl/>
        </w:rPr>
        <w:t>שרים. נאה דרש אז מר שרון, אבל לא נאה הוא מקיים עכשיו.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ואני</w:t>
      </w:r>
      <w:r w:rsidR="007F0C25">
        <w:rPr>
          <w:rtl/>
        </w:rPr>
        <w:t xml:space="preserve"> </w:t>
      </w:r>
      <w:r w:rsidRPr="009A70FD">
        <w:rPr>
          <w:rtl/>
        </w:rPr>
        <w:t>שואל</w:t>
      </w:r>
      <w:r w:rsidR="007F0C25">
        <w:rPr>
          <w:rtl/>
        </w:rPr>
        <w:t xml:space="preserve"> </w:t>
      </w:r>
      <w:r w:rsidRPr="009A70FD">
        <w:rPr>
          <w:rtl/>
        </w:rPr>
        <w:t>עכשיו את ראש הממשלה הנבחר ואת חבריו, ובעיקר את החברות, הגברות</w:t>
      </w:r>
      <w:r w:rsidR="007F0C25">
        <w:rPr>
          <w:rtl/>
        </w:rPr>
        <w:t xml:space="preserve"> </w:t>
      </w:r>
      <w:r w:rsidRPr="009A70FD">
        <w:rPr>
          <w:rtl/>
        </w:rPr>
        <w:t>לבנת</w:t>
      </w:r>
      <w:r w:rsidR="007F0C25">
        <w:rPr>
          <w:rtl/>
        </w:rPr>
        <w:t xml:space="preserve"> </w:t>
      </w:r>
      <w:r w:rsidRPr="009A70FD">
        <w:rPr>
          <w:rtl/>
        </w:rPr>
        <w:t>ובלומנטל,</w:t>
      </w:r>
      <w:r w:rsidR="007F0C25">
        <w:rPr>
          <w:rtl/>
        </w:rPr>
        <w:t xml:space="preserve"> </w:t>
      </w:r>
      <w:r w:rsidRPr="009A70FD">
        <w:rPr>
          <w:rtl/>
        </w:rPr>
        <w:t>שהיו מאוד מאוד פעילות באותו דיון: אתם לא מתביישים קצת? אתן לא</w:t>
      </w:r>
      <w:r w:rsidR="007F0C25">
        <w:rPr>
          <w:rtl/>
        </w:rPr>
        <w:t xml:space="preserve"> </w:t>
      </w:r>
      <w:r w:rsidRPr="009A70FD">
        <w:rPr>
          <w:rtl/>
        </w:rPr>
        <w:t>מתביישות קצת? קצת? אתם לא משפילים מעט עיניים?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הנה קמה לה ממשלה עוד יותר גדולה ומנופחת, עוד יותר ראוותנית ובזבזנית, ובשם</w:t>
      </w:r>
      <w:r w:rsidR="007F0C25">
        <w:rPr>
          <w:rtl/>
        </w:rPr>
        <w:t xml:space="preserve"> </w:t>
      </w:r>
      <w:r w:rsidRPr="009A70FD">
        <w:rPr>
          <w:rtl/>
        </w:rPr>
        <w:t>האחדות והמצב הביטחוני מחלקים ג'ובים ביד רחבה על חשבון החינוך ועל חשבון הבריאות</w:t>
      </w:r>
      <w:r w:rsidR="007F0C25">
        <w:rPr>
          <w:rtl/>
        </w:rPr>
        <w:t xml:space="preserve"> </w:t>
      </w:r>
      <w:r w:rsidRPr="009A70FD">
        <w:rPr>
          <w:rtl/>
        </w:rPr>
        <w:t>ועל</w:t>
      </w:r>
      <w:r w:rsidR="007F0C25">
        <w:rPr>
          <w:rtl/>
        </w:rPr>
        <w:t xml:space="preserve"> </w:t>
      </w:r>
      <w:r w:rsidRPr="009A70FD">
        <w:rPr>
          <w:rtl/>
        </w:rPr>
        <w:t>חשבון התלמידים ועל חשבון החולים.</w:t>
      </w:r>
      <w:r w:rsidR="007F0C25">
        <w:rPr>
          <w:rtl/>
        </w:rPr>
        <w:t xml:space="preserve"> </w:t>
      </w:r>
      <w:r w:rsidRPr="009A70FD">
        <w:rPr>
          <w:rtl/>
        </w:rPr>
        <w:t>זאת הממשלה הגדולה ביותר בתולדות המדינה,</w:t>
      </w:r>
      <w:r w:rsidR="007F0C25">
        <w:rPr>
          <w:rtl/>
        </w:rPr>
        <w:t xml:space="preserve"> </w:t>
      </w:r>
      <w:r w:rsidRPr="009A70FD">
        <w:rPr>
          <w:rtl/>
        </w:rPr>
        <w:t>הכי הרבה שרים, הכי הרבה שרים בלי תיק, הכי הרבה סגני שרים, ועוד היד נטויה. יבוא</w:t>
      </w:r>
      <w:r w:rsidR="007F0C25">
        <w:rPr>
          <w:rtl/>
        </w:rPr>
        <w:t xml:space="preserve"> </w:t>
      </w:r>
      <w:r w:rsidRPr="009A70FD">
        <w:rPr>
          <w:rtl/>
        </w:rPr>
        <w:t>יום,</w:t>
      </w:r>
      <w:r w:rsidR="007F0C25">
        <w:rPr>
          <w:rtl/>
        </w:rPr>
        <w:t xml:space="preserve"> </w:t>
      </w:r>
      <w:r w:rsidRPr="009A70FD">
        <w:rPr>
          <w:rtl/>
        </w:rPr>
        <w:t>והוא</w:t>
      </w:r>
      <w:r w:rsidR="007F0C25">
        <w:rPr>
          <w:rtl/>
        </w:rPr>
        <w:t xml:space="preserve"> </w:t>
      </w:r>
      <w:r w:rsidRPr="009A70FD">
        <w:rPr>
          <w:rtl/>
        </w:rPr>
        <w:t>קרוב,</w:t>
      </w:r>
      <w:r w:rsidR="007F0C25">
        <w:rPr>
          <w:rtl/>
        </w:rPr>
        <w:t xml:space="preserve"> </w:t>
      </w:r>
      <w:r w:rsidRPr="009A70FD">
        <w:rPr>
          <w:rtl/>
        </w:rPr>
        <w:t>שגם המפד"ל וגם דוד לוי יצטרפו סוף</w:t>
      </w:r>
      <w:r w:rsidR="007F0C25">
        <w:rPr>
          <w:rtl/>
        </w:rPr>
        <w:t>-</w:t>
      </w:r>
      <w:r w:rsidRPr="009A70FD">
        <w:rPr>
          <w:rtl/>
        </w:rPr>
        <w:t>סוף, כי יש גזירות שהציבור</w:t>
      </w:r>
      <w:r w:rsidR="007F0C25">
        <w:rPr>
          <w:rtl/>
        </w:rPr>
        <w:t xml:space="preserve"> </w:t>
      </w:r>
      <w:r w:rsidRPr="009A70FD">
        <w:rPr>
          <w:rtl/>
        </w:rPr>
        <w:t>אינו יכול לעמוד בהן, וממשלה בלי המפד"ל ובלי דוד לוי היא גזירה על הציבור.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שרון</w:t>
      </w:r>
      <w:r w:rsidR="007F0C25">
        <w:rPr>
          <w:rtl/>
        </w:rPr>
        <w:t xml:space="preserve"> </w:t>
      </w:r>
      <w:r w:rsidRPr="009A70FD">
        <w:rPr>
          <w:rtl/>
        </w:rPr>
        <w:t>חתם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נאומו</w:t>
      </w:r>
      <w:r w:rsidR="007F0C25">
        <w:rPr>
          <w:rtl/>
        </w:rPr>
        <w:t xml:space="preserve"> </w:t>
      </w:r>
      <w:r w:rsidRPr="009A70FD">
        <w:rPr>
          <w:rtl/>
        </w:rPr>
        <w:t>מלפני שנה וחצי במשפטים נחרצים:</w:t>
      </w:r>
      <w:r w:rsidR="007F0C25">
        <w:rPr>
          <w:rtl/>
        </w:rPr>
        <w:t xml:space="preserve"> </w:t>
      </w:r>
      <w:r w:rsidRPr="009A70FD">
        <w:rPr>
          <w:rtl/>
        </w:rPr>
        <w:t>"כשאנחנו", הוא אמר,</w:t>
      </w:r>
      <w:r w:rsidR="007F0C25">
        <w:rPr>
          <w:rtl/>
        </w:rPr>
        <w:t xml:space="preserve"> </w:t>
      </w:r>
      <w:r w:rsidRPr="009A70FD">
        <w:rPr>
          <w:rtl/>
        </w:rPr>
        <w:t>"בבחירות</w:t>
      </w:r>
      <w:r w:rsidR="007F0C25">
        <w:rPr>
          <w:rtl/>
        </w:rPr>
        <w:t xml:space="preserve"> </w:t>
      </w:r>
      <w:r w:rsidRPr="009A70FD">
        <w:rPr>
          <w:rtl/>
        </w:rPr>
        <w:t>הבאות</w:t>
      </w:r>
      <w:r w:rsidR="007F0C25">
        <w:rPr>
          <w:rtl/>
        </w:rPr>
        <w:t xml:space="preserve"> </w:t>
      </w:r>
      <w:r w:rsidRPr="009A70FD">
        <w:rPr>
          <w:rtl/>
        </w:rPr>
        <w:t>נחליף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אתכם" </w:t>
      </w:r>
      <w:r w:rsidR="007F0C25">
        <w:rPr>
          <w:rtl/>
        </w:rPr>
        <w:t>–</w:t>
      </w:r>
      <w:r w:rsidRPr="009A70FD">
        <w:rPr>
          <w:rtl/>
        </w:rPr>
        <w:t xml:space="preserve"> זה דווקא קרה, הוא צדק </w:t>
      </w:r>
      <w:r w:rsidR="007F0C25">
        <w:rPr>
          <w:rtl/>
        </w:rPr>
        <w:t>–</w:t>
      </w:r>
      <w:r w:rsidRPr="009A70FD">
        <w:rPr>
          <w:rtl/>
        </w:rPr>
        <w:t xml:space="preserve"> "אני מתנצל בפני הנגרים</w:t>
      </w:r>
      <w:r w:rsidR="007F0C25">
        <w:rPr>
          <w:rtl/>
        </w:rPr>
        <w:t xml:space="preserve"> </w:t>
      </w:r>
      <w:r w:rsidRPr="009A70FD">
        <w:rPr>
          <w:rtl/>
        </w:rPr>
        <w:t>שיצטרכו שוב לעבוד כאן והשולחן הזה יצומצם ונחזור לממשלה של 18 שרים.</w:t>
      </w:r>
      <w:r w:rsidR="007F0C25">
        <w:rPr>
          <w:rtl/>
        </w:rPr>
        <w:t xml:space="preserve"> </w:t>
      </w:r>
      <w:r w:rsidRPr="009A70FD">
        <w:rPr>
          <w:rtl/>
        </w:rPr>
        <w:t>את זה נעשה</w:t>
      </w:r>
      <w:r w:rsidR="007F0C25">
        <w:rPr>
          <w:rtl/>
        </w:rPr>
        <w:t xml:space="preserve"> </w:t>
      </w:r>
      <w:r w:rsidRPr="009A70FD">
        <w:rPr>
          <w:rtl/>
        </w:rPr>
        <w:t>כשנחליף</w:t>
      </w:r>
      <w:r w:rsidR="007F0C25">
        <w:rPr>
          <w:rtl/>
        </w:rPr>
        <w:t xml:space="preserve"> </w:t>
      </w:r>
      <w:r w:rsidRPr="009A70FD">
        <w:rPr>
          <w:rtl/>
        </w:rPr>
        <w:t>אתכם".</w:t>
      </w:r>
      <w:r w:rsidR="007F0C25">
        <w:rPr>
          <w:rtl/>
        </w:rPr>
        <w:t xml:space="preserve"> </w:t>
      </w:r>
      <w:r w:rsidRPr="009A70FD">
        <w:rPr>
          <w:rtl/>
        </w:rPr>
        <w:t>ואני</w:t>
      </w:r>
      <w:r w:rsidR="007F0C25">
        <w:rPr>
          <w:rtl/>
        </w:rPr>
        <w:t xml:space="preserve"> </w:t>
      </w:r>
      <w:r w:rsidRPr="009A70FD">
        <w:rPr>
          <w:rtl/>
        </w:rPr>
        <w:t>אומר</w:t>
      </w:r>
      <w:r w:rsidR="007F0C25">
        <w:rPr>
          <w:rtl/>
        </w:rPr>
        <w:t xml:space="preserve"> </w:t>
      </w:r>
      <w:r w:rsidRPr="009A70FD">
        <w:rPr>
          <w:rtl/>
        </w:rPr>
        <w:t>עכשיו למר שרון הנכבד:</w:t>
      </w:r>
      <w:r w:rsidR="007F0C25">
        <w:rPr>
          <w:rtl/>
        </w:rPr>
        <w:t xml:space="preserve"> </w:t>
      </w:r>
      <w:r w:rsidRPr="009A70FD">
        <w:rPr>
          <w:rtl/>
        </w:rPr>
        <w:t>אם אתה לא יכול או לא רוצה</w:t>
      </w:r>
      <w:r w:rsidR="007F0C25">
        <w:rPr>
          <w:rtl/>
        </w:rPr>
        <w:t xml:space="preserve"> </w:t>
      </w:r>
      <w:r w:rsidRPr="009A70FD">
        <w:rPr>
          <w:rtl/>
        </w:rPr>
        <w:t>להתנצל</w:t>
      </w:r>
      <w:r w:rsidR="007F0C25">
        <w:rPr>
          <w:rtl/>
        </w:rPr>
        <w:t xml:space="preserve"> </w:t>
      </w:r>
      <w:r w:rsidRPr="009A70FD">
        <w:rPr>
          <w:rtl/>
        </w:rPr>
        <w:t>בפני</w:t>
      </w:r>
      <w:r w:rsidR="007F0C25">
        <w:rPr>
          <w:rtl/>
        </w:rPr>
        <w:t xml:space="preserve"> </w:t>
      </w:r>
      <w:r w:rsidRPr="009A70FD">
        <w:rPr>
          <w:rtl/>
        </w:rPr>
        <w:t>הילדות והילדים, החולים והזקנים, הסטודנטים והעולים והעניים שדיברת</w:t>
      </w:r>
      <w:r w:rsidR="007F0C25">
        <w:rPr>
          <w:rtl/>
        </w:rPr>
        <w:t xml:space="preserve"> </w:t>
      </w:r>
      <w:r w:rsidRPr="009A70FD">
        <w:rPr>
          <w:rtl/>
        </w:rPr>
        <w:t>אז בשמם, לפחות תתנצל בפני הנגרים.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ועוד סימן מאוד מדאיג כבר בהתחלה: היום, כבדרך אגב, כמעט</w:t>
      </w:r>
      <w:r w:rsidR="007F0C25">
        <w:rPr>
          <w:rtl/>
        </w:rPr>
        <w:t xml:space="preserve"> </w:t>
      </w:r>
      <w:r w:rsidRPr="009A70FD">
        <w:rPr>
          <w:rtl/>
        </w:rPr>
        <w:t>בחטף,</w:t>
      </w:r>
      <w:r w:rsidR="007F0C25">
        <w:rPr>
          <w:rtl/>
        </w:rPr>
        <w:t xml:space="preserve"> </w:t>
      </w:r>
      <w:r w:rsidRPr="009A70FD">
        <w:rPr>
          <w:rtl/>
        </w:rPr>
        <w:t>אישרה</w:t>
      </w:r>
      <w:r w:rsidR="007F0C25">
        <w:rPr>
          <w:rtl/>
        </w:rPr>
        <w:t xml:space="preserve"> </w:t>
      </w:r>
      <w:r w:rsidRPr="009A70FD">
        <w:rPr>
          <w:rtl/>
        </w:rPr>
        <w:t>הכנסת את התקציב לשנה הבאה. בדיוק אותו תקציב שהגיש לנו בייגה לפני</w:t>
      </w:r>
      <w:r w:rsidR="007F0C25">
        <w:rPr>
          <w:rtl/>
        </w:rPr>
        <w:t xml:space="preserve"> </w:t>
      </w:r>
      <w:r w:rsidRPr="009A70FD">
        <w:rPr>
          <w:rtl/>
        </w:rPr>
        <w:t>כמה</w:t>
      </w:r>
      <w:r w:rsidR="007F0C25">
        <w:rPr>
          <w:rtl/>
        </w:rPr>
        <w:t xml:space="preserve"> </w:t>
      </w:r>
      <w:r w:rsidRPr="009A70FD">
        <w:rPr>
          <w:rtl/>
        </w:rPr>
        <w:t>חודשים,</w:t>
      </w:r>
      <w:r w:rsidR="007F0C25">
        <w:rPr>
          <w:rtl/>
        </w:rPr>
        <w:t xml:space="preserve"> </w:t>
      </w:r>
      <w:r w:rsidRPr="009A70FD">
        <w:rPr>
          <w:rtl/>
        </w:rPr>
        <w:t>אותו תקציב שאתה, מר שרון, וחבריך תקפתם אותו, כי הוא היה תקציב רע</w:t>
      </w:r>
      <w:r w:rsidR="007F0C25">
        <w:rPr>
          <w:rtl/>
        </w:rPr>
        <w:t xml:space="preserve"> </w:t>
      </w:r>
      <w:r w:rsidRPr="009A70FD">
        <w:rPr>
          <w:rtl/>
        </w:rPr>
        <w:t>בעיניכם.</w:t>
      </w:r>
      <w:r w:rsidR="007F0C25">
        <w:rPr>
          <w:rtl/>
        </w:rPr>
        <w:t xml:space="preserve"> </w:t>
      </w:r>
      <w:r w:rsidRPr="009A70FD">
        <w:rPr>
          <w:rtl/>
        </w:rPr>
        <w:t>למען</w:t>
      </w:r>
      <w:r w:rsidR="007F0C25">
        <w:rPr>
          <w:rtl/>
        </w:rPr>
        <w:t xml:space="preserve"> </w:t>
      </w:r>
      <w:r w:rsidRPr="009A70FD">
        <w:rPr>
          <w:rtl/>
        </w:rPr>
        <w:t>האמת</w:t>
      </w:r>
      <w:r w:rsidR="007F0C25">
        <w:rPr>
          <w:rtl/>
        </w:rPr>
        <w:t xml:space="preserve"> </w:t>
      </w:r>
      <w:r w:rsidRPr="009A70FD">
        <w:rPr>
          <w:rtl/>
        </w:rPr>
        <w:t>הוא</w:t>
      </w:r>
      <w:r w:rsidR="007F0C25">
        <w:rPr>
          <w:rtl/>
        </w:rPr>
        <w:t xml:space="preserve"> </w:t>
      </w:r>
      <w:r w:rsidRPr="009A70FD">
        <w:rPr>
          <w:rtl/>
        </w:rPr>
        <w:t>תקציב</w:t>
      </w:r>
      <w:r w:rsidR="007F0C25">
        <w:rPr>
          <w:rtl/>
        </w:rPr>
        <w:t xml:space="preserve"> </w:t>
      </w:r>
      <w:r w:rsidRPr="009A70FD">
        <w:rPr>
          <w:rtl/>
        </w:rPr>
        <w:t>רע גם בעינינו, וכאשר היינו בקואליציה הודענו</w:t>
      </w:r>
      <w:r w:rsidR="007F0C25">
        <w:rPr>
          <w:rtl/>
        </w:rPr>
        <w:t xml:space="preserve"> </w:t>
      </w:r>
      <w:r w:rsidRPr="009A70FD">
        <w:rPr>
          <w:rtl/>
        </w:rPr>
        <w:t>שנצביע</w:t>
      </w:r>
      <w:r w:rsidR="007F0C25">
        <w:rPr>
          <w:rtl/>
        </w:rPr>
        <w:t xml:space="preserve"> </w:t>
      </w:r>
      <w:r w:rsidRPr="009A70FD">
        <w:rPr>
          <w:rtl/>
        </w:rPr>
        <w:t>נגדו.</w:t>
      </w:r>
      <w:r w:rsidR="007F0C25">
        <w:rPr>
          <w:rtl/>
        </w:rPr>
        <w:t xml:space="preserve"> </w:t>
      </w: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תקציב</w:t>
      </w:r>
      <w:r w:rsidR="007F0C25">
        <w:rPr>
          <w:rtl/>
        </w:rPr>
        <w:t xml:space="preserve"> </w:t>
      </w:r>
      <w:r w:rsidRPr="009A70FD">
        <w:rPr>
          <w:rtl/>
        </w:rPr>
        <w:t>אנטי</w:t>
      </w:r>
      <w:r w:rsidR="007F0C25">
        <w:rPr>
          <w:rtl/>
        </w:rPr>
        <w:t>-</w:t>
      </w:r>
      <w:r w:rsidRPr="009A70FD">
        <w:rPr>
          <w:rtl/>
        </w:rPr>
        <w:t>חברתי</w:t>
      </w:r>
      <w:r w:rsidR="007F0C25">
        <w:rPr>
          <w:rtl/>
        </w:rPr>
        <w:t xml:space="preserve"> </w:t>
      </w:r>
      <w:r w:rsidRPr="009A70FD">
        <w:rPr>
          <w:rtl/>
        </w:rPr>
        <w:t>מבית</w:t>
      </w:r>
      <w:r w:rsidR="007F0C25">
        <w:rPr>
          <w:rtl/>
        </w:rPr>
        <w:t>-</w:t>
      </w:r>
      <w:r w:rsidRPr="009A70FD">
        <w:rPr>
          <w:rtl/>
        </w:rPr>
        <w:t>היוצר של פקידי האוצר, בלי חזון, בלי</w:t>
      </w:r>
      <w:r w:rsidR="007F0C25">
        <w:rPr>
          <w:rtl/>
        </w:rPr>
        <w:t xml:space="preserve"> </w:t>
      </w:r>
      <w:r w:rsidRPr="009A70FD">
        <w:rPr>
          <w:rtl/>
        </w:rPr>
        <w:t>תקווה</w:t>
      </w:r>
      <w:r w:rsidR="007F0C25">
        <w:rPr>
          <w:rtl/>
        </w:rPr>
        <w:t xml:space="preserve"> </w:t>
      </w:r>
      <w:r w:rsidRPr="009A70FD">
        <w:rPr>
          <w:rtl/>
        </w:rPr>
        <w:t>ובלי שינוי כלשהו לעומת העבר.</w:t>
      </w:r>
      <w:r w:rsidR="007F0C25">
        <w:rPr>
          <w:rtl/>
        </w:rPr>
        <w:t xml:space="preserve"> </w:t>
      </w:r>
      <w:r w:rsidRPr="009A70FD">
        <w:rPr>
          <w:rtl/>
        </w:rPr>
        <w:t>מה שהיה הוא שיהיה. ממשלה באה וממשלה הולכת</w:t>
      </w:r>
      <w:r w:rsidR="007F0C25">
        <w:rPr>
          <w:rtl/>
        </w:rPr>
        <w:t xml:space="preserve"> </w:t>
      </w:r>
      <w:r w:rsidRPr="009A70FD">
        <w:rPr>
          <w:rtl/>
        </w:rPr>
        <w:t>אבל המדיניות האנטי</w:t>
      </w:r>
      <w:r w:rsidR="007F0C25">
        <w:rPr>
          <w:rtl/>
        </w:rPr>
        <w:t>-</w:t>
      </w:r>
      <w:r w:rsidRPr="009A70FD">
        <w:rPr>
          <w:rtl/>
        </w:rPr>
        <w:t>חברתית לעולם נשארת.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תקציב</w:t>
      </w:r>
      <w:r w:rsidR="007F0C25">
        <w:rPr>
          <w:rtl/>
        </w:rPr>
        <w:t xml:space="preserve"> </w:t>
      </w:r>
      <w:r w:rsidRPr="009A70FD">
        <w:rPr>
          <w:rtl/>
        </w:rPr>
        <w:t>איננו</w:t>
      </w:r>
      <w:r w:rsidR="007F0C25">
        <w:rPr>
          <w:rtl/>
        </w:rPr>
        <w:t xml:space="preserve"> </w:t>
      </w:r>
      <w:r w:rsidRPr="009A70FD">
        <w:rPr>
          <w:rtl/>
        </w:rPr>
        <w:t>עניין של מה בכך. הוא כל מדיניות הממשלה כולה בספר אחד. אז מה</w:t>
      </w:r>
      <w:r w:rsidR="007F0C25">
        <w:rPr>
          <w:rtl/>
        </w:rPr>
        <w:t xml:space="preserve"> </w:t>
      </w:r>
      <w:r w:rsidRPr="009A70FD">
        <w:rPr>
          <w:rtl/>
        </w:rPr>
        <w:t>הבשורה</w:t>
      </w:r>
      <w:r w:rsidR="007F0C25">
        <w:rPr>
          <w:rtl/>
        </w:rPr>
        <w:t xml:space="preserve"> </w:t>
      </w:r>
      <w:r w:rsidRPr="009A70FD">
        <w:rPr>
          <w:rtl/>
        </w:rPr>
        <w:t>החברתית</w:t>
      </w:r>
      <w:r w:rsidR="007F0C25">
        <w:rPr>
          <w:rtl/>
        </w:rPr>
        <w:t xml:space="preserve"> </w:t>
      </w:r>
      <w:r w:rsidRPr="009A70FD">
        <w:rPr>
          <w:rtl/>
        </w:rPr>
        <w:t>שאתה מביא אתך, מר שרון? מה החידוש? ומה קרה לכל ההבטחות בתקופת</w:t>
      </w:r>
      <w:r w:rsidR="007F0C25">
        <w:rPr>
          <w:rtl/>
        </w:rPr>
        <w:t xml:space="preserve"> </w:t>
      </w:r>
      <w:r w:rsidRPr="009A70FD">
        <w:rPr>
          <w:rtl/>
        </w:rPr>
        <w:t>האופוזיציה והבחירות? עשית שגיאה, לדעתי, מר שרון, שגיאה קשה. לו היית יותר זהיר,</w:t>
      </w:r>
      <w:r w:rsidR="007F0C25">
        <w:rPr>
          <w:rtl/>
        </w:rPr>
        <w:t xml:space="preserve"> </w:t>
      </w:r>
      <w:r w:rsidRPr="009A70FD">
        <w:rPr>
          <w:rtl/>
        </w:rPr>
        <w:t>מדוד,</w:t>
      </w:r>
      <w:r w:rsidR="007F0C25">
        <w:rPr>
          <w:rtl/>
        </w:rPr>
        <w:t xml:space="preserve"> </w:t>
      </w:r>
      <w:r w:rsidRPr="009A70FD">
        <w:rPr>
          <w:rtl/>
        </w:rPr>
        <w:t>היית אומר: הביאו לי את התקציב של בייגה, אני אכניס בו כמה שינויים, אוסיף</w:t>
      </w:r>
      <w:r w:rsidR="007F0C25">
        <w:rPr>
          <w:rtl/>
        </w:rPr>
        <w:t xml:space="preserve"> </w:t>
      </w:r>
      <w:r w:rsidRPr="009A70FD">
        <w:rPr>
          <w:rtl/>
        </w:rPr>
        <w:t>משהו</w:t>
      </w:r>
      <w:r w:rsidR="007F0C25">
        <w:rPr>
          <w:rtl/>
        </w:rPr>
        <w:t xml:space="preserve"> </w:t>
      </w:r>
      <w:r w:rsidRPr="009A70FD">
        <w:rPr>
          <w:rtl/>
        </w:rPr>
        <w:t>לחינוך,</w:t>
      </w:r>
      <w:r w:rsidR="007F0C25">
        <w:rPr>
          <w:rtl/>
        </w:rPr>
        <w:t xml:space="preserve"> </w:t>
      </w:r>
      <w:r w:rsidRPr="009A70FD">
        <w:rPr>
          <w:rtl/>
        </w:rPr>
        <w:t>אוסיף</w:t>
      </w:r>
      <w:r w:rsidR="007F0C25">
        <w:rPr>
          <w:rtl/>
        </w:rPr>
        <w:t xml:space="preserve"> </w:t>
      </w:r>
      <w:r w:rsidRPr="009A70FD">
        <w:rPr>
          <w:rtl/>
        </w:rPr>
        <w:t>משהו לבריאות, ולפחות היית נראה כמי שיוצא ידי חובתו.</w:t>
      </w:r>
      <w:r w:rsidR="007F0C25">
        <w:rPr>
          <w:rtl/>
        </w:rPr>
        <w:t xml:space="preserve"> </w:t>
      </w:r>
      <w:r w:rsidRPr="009A70FD">
        <w:rPr>
          <w:rtl/>
        </w:rPr>
        <w:t>אבל</w:t>
      </w:r>
      <w:r w:rsidR="007F0C25">
        <w:rPr>
          <w:rtl/>
        </w:rPr>
        <w:t xml:space="preserve"> </w:t>
      </w:r>
      <w:r w:rsidRPr="009A70FD">
        <w:rPr>
          <w:rtl/>
        </w:rPr>
        <w:t>להעלות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גירתם של פקידי האוצר בפעם המי יודע כמה? למען זה בוחרים ממשלה חדשה?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כל</w:t>
      </w:r>
      <w:r w:rsidR="007F0C25">
        <w:rPr>
          <w:rtl/>
        </w:rPr>
        <w:t xml:space="preserve"> </w:t>
      </w:r>
      <w:r w:rsidRPr="009A70FD">
        <w:rPr>
          <w:rtl/>
        </w:rPr>
        <w:t>ממשלות</w:t>
      </w:r>
      <w:r w:rsidR="007F0C25">
        <w:rPr>
          <w:rtl/>
        </w:rPr>
        <w:t xml:space="preserve"> </w:t>
      </w:r>
      <w:r w:rsidRPr="009A70FD">
        <w:rPr>
          <w:rtl/>
        </w:rPr>
        <w:t>ישראל לדורותיהן, להוציא אולי את ממשלת יצחק רבין, אחראיות לפער</w:t>
      </w:r>
      <w:r w:rsidR="007F0C25">
        <w:rPr>
          <w:rtl/>
        </w:rPr>
        <w:t xml:space="preserve"> </w:t>
      </w:r>
      <w:r w:rsidRPr="009A70FD">
        <w:rPr>
          <w:rtl/>
        </w:rPr>
        <w:t>החברתי</w:t>
      </w:r>
      <w:r w:rsidR="007F0C25">
        <w:rPr>
          <w:rtl/>
        </w:rPr>
        <w:t xml:space="preserve"> </w:t>
      </w:r>
      <w:r w:rsidRPr="009A70FD">
        <w:rPr>
          <w:rtl/>
        </w:rPr>
        <w:t>הנורא</w:t>
      </w:r>
      <w:r w:rsidR="007F0C25">
        <w:rPr>
          <w:rtl/>
        </w:rPr>
        <w:t xml:space="preserve"> </w:t>
      </w:r>
      <w:r w:rsidRPr="009A70FD">
        <w:rPr>
          <w:rtl/>
        </w:rPr>
        <w:t>שנפער</w:t>
      </w:r>
      <w:r w:rsidR="007F0C25">
        <w:rPr>
          <w:rtl/>
        </w:rPr>
        <w:t xml:space="preserve"> </w:t>
      </w:r>
      <w:r w:rsidRPr="009A70FD">
        <w:rPr>
          <w:rtl/>
        </w:rPr>
        <w:t>כאן,</w:t>
      </w:r>
      <w:r w:rsidR="007F0C25">
        <w:rPr>
          <w:rtl/>
        </w:rPr>
        <w:t xml:space="preserve"> </w:t>
      </w:r>
      <w:r w:rsidRPr="009A70FD">
        <w:rPr>
          <w:rtl/>
        </w:rPr>
        <w:t>והוא המאיים על ישראל יותר מכל אויביה. מהבחינה הזאת</w:t>
      </w:r>
      <w:r w:rsidR="007F0C25">
        <w:rPr>
          <w:rtl/>
        </w:rPr>
        <w:t xml:space="preserve"> </w:t>
      </w:r>
      <w:r w:rsidRPr="009A70FD">
        <w:rPr>
          <w:rtl/>
        </w:rPr>
        <w:t>הליכוד</w:t>
      </w:r>
      <w:r w:rsidR="007F0C25">
        <w:rPr>
          <w:rtl/>
        </w:rPr>
        <w:t xml:space="preserve"> </w:t>
      </w:r>
      <w:r w:rsidRPr="009A70FD">
        <w:rPr>
          <w:rtl/>
        </w:rPr>
        <w:t>ומפלגת</w:t>
      </w:r>
      <w:r w:rsidR="007F0C25">
        <w:rPr>
          <w:rtl/>
        </w:rPr>
        <w:t xml:space="preserve"> </w:t>
      </w:r>
      <w:r w:rsidRPr="009A70FD">
        <w:rPr>
          <w:rtl/>
        </w:rPr>
        <w:t>העבודה הם באמת אותו דבר, אותה סחורה. וכתזכורת לחג הפורים אומר:</w:t>
      </w:r>
      <w:r w:rsidR="007F0C25">
        <w:rPr>
          <w:rtl/>
        </w:rPr>
        <w:t xml:space="preserve"> </w:t>
      </w:r>
      <w:r w:rsidRPr="009A70FD">
        <w:rPr>
          <w:rtl/>
        </w:rPr>
        <w:t>אולי המסכות שונות אבל הפרצוף החברתי האמיתי בדיוק אותו פרצוף.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אם</w:t>
      </w:r>
      <w:r w:rsidR="007F0C25">
        <w:rPr>
          <w:rtl/>
        </w:rPr>
        <w:t xml:space="preserve"> </w:t>
      </w:r>
      <w:r w:rsidRPr="009A70FD">
        <w:rPr>
          <w:rtl/>
        </w:rPr>
        <w:t>הפער בין יהודים ליהודים הוא נפסד ופסול, הפער בין יהודים לערבים, אזרחי</w:t>
      </w:r>
      <w:r w:rsidR="007F0C25">
        <w:rPr>
          <w:rtl/>
        </w:rPr>
        <w:t xml:space="preserve"> </w:t>
      </w:r>
      <w:r w:rsidRPr="009A70FD">
        <w:rPr>
          <w:rtl/>
        </w:rPr>
        <w:t>ישראל,</w:t>
      </w:r>
      <w:r w:rsidR="007F0C25">
        <w:rPr>
          <w:rtl/>
        </w:rPr>
        <w:t xml:space="preserve"> </w:t>
      </w:r>
      <w:r w:rsidRPr="009A70FD">
        <w:rPr>
          <w:rtl/>
        </w:rPr>
        <w:t>הוא שערורייתי בממדיו ובמשמעויות המאוד</w:t>
      </w:r>
      <w:r w:rsidR="007F0C25">
        <w:rPr>
          <w:rtl/>
        </w:rPr>
        <w:t>-</w:t>
      </w:r>
      <w:r w:rsidRPr="009A70FD">
        <w:rPr>
          <w:rtl/>
        </w:rPr>
        <w:t>מסוכנות שלו. יש ישראלים שגילו את</w:t>
      </w:r>
      <w:r w:rsidR="007F0C25">
        <w:rPr>
          <w:rtl/>
        </w:rPr>
        <w:t xml:space="preserve"> </w:t>
      </w:r>
      <w:r w:rsidRPr="009A70FD">
        <w:rPr>
          <w:rtl/>
        </w:rPr>
        <w:t>ערביי</w:t>
      </w:r>
      <w:r w:rsidR="007F0C25">
        <w:rPr>
          <w:rtl/>
        </w:rPr>
        <w:t xml:space="preserve"> </w:t>
      </w:r>
      <w:r w:rsidRPr="009A70FD">
        <w:rPr>
          <w:rtl/>
        </w:rPr>
        <w:t>המדינה רק לאחר שנורו ונהרגו 13 אזרחים ערבים. אנחנו מכירים אותם חיים ולא</w:t>
      </w:r>
      <w:r w:rsidR="007F0C25">
        <w:rPr>
          <w:rtl/>
        </w:rPr>
        <w:t xml:space="preserve"> </w:t>
      </w:r>
      <w:r w:rsidRPr="009A70FD">
        <w:rPr>
          <w:rtl/>
        </w:rPr>
        <w:t>הרוגים,</w:t>
      </w:r>
      <w:r w:rsidR="007F0C25">
        <w:rPr>
          <w:rtl/>
        </w:rPr>
        <w:t xml:space="preserve"> </w:t>
      </w:r>
      <w:r w:rsidRPr="009A70FD">
        <w:rPr>
          <w:rtl/>
        </w:rPr>
        <w:t>ואנחנו</w:t>
      </w:r>
      <w:r w:rsidR="007F0C25">
        <w:rPr>
          <w:rtl/>
        </w:rPr>
        <w:t xml:space="preserve"> </w:t>
      </w:r>
      <w:r w:rsidRPr="009A70FD">
        <w:rPr>
          <w:rtl/>
        </w:rPr>
        <w:t>מכירים</w:t>
      </w:r>
      <w:r w:rsidR="007F0C25">
        <w:rPr>
          <w:rtl/>
        </w:rPr>
        <w:t xml:space="preserve"> </w:t>
      </w:r>
      <w:r w:rsidRPr="009A70FD">
        <w:rPr>
          <w:rtl/>
        </w:rPr>
        <w:t>את חייהם, ולרבים מדי אלה חיים</w:t>
      </w:r>
      <w:r w:rsidR="007F0C25">
        <w:rPr>
          <w:rtl/>
        </w:rPr>
        <w:t>-</w:t>
      </w:r>
      <w:r w:rsidRPr="009A70FD">
        <w:rPr>
          <w:rtl/>
        </w:rPr>
        <w:t>לא</w:t>
      </w:r>
      <w:r w:rsidR="007F0C25">
        <w:rPr>
          <w:rtl/>
        </w:rPr>
        <w:t>-</w:t>
      </w:r>
      <w:r w:rsidRPr="009A70FD">
        <w:rPr>
          <w:rtl/>
        </w:rPr>
        <w:t>חיים. אין משימה יותר</w:t>
      </w:r>
      <w:r w:rsidR="007F0C25">
        <w:rPr>
          <w:rtl/>
        </w:rPr>
        <w:t xml:space="preserve"> </w:t>
      </w:r>
      <w:r w:rsidRPr="009A70FD">
        <w:rPr>
          <w:rtl/>
        </w:rPr>
        <w:t>חשובה</w:t>
      </w:r>
      <w:r w:rsidR="007F0C25">
        <w:rPr>
          <w:rtl/>
        </w:rPr>
        <w:t xml:space="preserve"> </w:t>
      </w:r>
      <w:r w:rsidRPr="009A70FD">
        <w:rPr>
          <w:rtl/>
        </w:rPr>
        <w:t>ודחופה</w:t>
      </w:r>
      <w:r w:rsidR="007F0C25">
        <w:rPr>
          <w:rtl/>
        </w:rPr>
        <w:t xml:space="preserve"> </w:t>
      </w:r>
      <w:r w:rsidRPr="009A70FD">
        <w:rPr>
          <w:rtl/>
        </w:rPr>
        <w:t>מאשר</w:t>
      </w:r>
      <w:r w:rsidR="007F0C25">
        <w:rPr>
          <w:rtl/>
        </w:rPr>
        <w:t xml:space="preserve"> </w:t>
      </w:r>
      <w:r w:rsidRPr="009A70FD">
        <w:rPr>
          <w:rtl/>
        </w:rPr>
        <w:t>לסגור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הפער הזה בכל התחומים. יתגייס למשימה הזאת כל מי</w:t>
      </w:r>
      <w:r w:rsidR="007F0C25">
        <w:rPr>
          <w:rtl/>
        </w:rPr>
        <w:t xml:space="preserve"> </w:t>
      </w:r>
      <w:r w:rsidRPr="009A70FD">
        <w:rPr>
          <w:rtl/>
        </w:rPr>
        <w:t>שמבין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אחריותו, יתגייס למשימה הזאת כל מי שמתבייש, יתגייס למשימה הזאת כל מי</w:t>
      </w:r>
      <w:r w:rsidR="007F0C25">
        <w:rPr>
          <w:rtl/>
        </w:rPr>
        <w:t xml:space="preserve"> </w:t>
      </w:r>
      <w:r w:rsidRPr="009A70FD">
        <w:rPr>
          <w:rtl/>
        </w:rPr>
        <w:t>שמבין, סוף</w:t>
      </w:r>
      <w:r w:rsidR="007F0C25">
        <w:rPr>
          <w:rtl/>
        </w:rPr>
        <w:t>-</w:t>
      </w:r>
      <w:r w:rsidRPr="009A70FD">
        <w:rPr>
          <w:rtl/>
        </w:rPr>
        <w:t>סוף, שמדובר בפצצה מתקתקת. מדינת ישראל היא מדינתו של העם היהודי, אבל</w:t>
      </w:r>
      <w:r w:rsidR="007F0C25">
        <w:rPr>
          <w:rtl/>
        </w:rPr>
        <w:t xml:space="preserve"> </w:t>
      </w:r>
      <w:r w:rsidRPr="009A70FD">
        <w:rPr>
          <w:rtl/>
        </w:rPr>
        <w:t>היא גם מדינת כל אזרחיה, יהודים וערבים כאחד.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 היושב</w:t>
      </w:r>
      <w:r w:rsidR="007F0C25">
        <w:rPr>
          <w:rtl/>
        </w:rPr>
        <w:t>-</w:t>
      </w:r>
      <w:r w:rsidRPr="009A70FD">
        <w:rPr>
          <w:rtl/>
        </w:rPr>
        <w:t>ראש, ועוד סימן מדאיג עד מאוד כבר בצעדים הראשונים: רק לפני זמן</w:t>
      </w:r>
      <w:r w:rsidR="007F0C25">
        <w:rPr>
          <w:rtl/>
        </w:rPr>
        <w:t xml:space="preserve"> </w:t>
      </w:r>
      <w:r w:rsidRPr="009A70FD">
        <w:rPr>
          <w:rtl/>
        </w:rPr>
        <w:t>קצר, חודשים ספורים, שוב עמד כאן ראש הממשלה הנבחר בתפקידו כראש אופוזיציה, ולמען</w:t>
      </w:r>
      <w:r w:rsidR="007F0C25">
        <w:rPr>
          <w:rtl/>
        </w:rPr>
        <w:t xml:space="preserve"> </w:t>
      </w:r>
      <w:r w:rsidRPr="009A70FD">
        <w:rPr>
          <w:rtl/>
        </w:rPr>
        <w:t>האמת</w:t>
      </w:r>
      <w:r w:rsidR="007F0C25">
        <w:rPr>
          <w:rtl/>
        </w:rPr>
        <w:t xml:space="preserve"> </w:t>
      </w:r>
      <w:r w:rsidRPr="009A70FD">
        <w:rPr>
          <w:rtl/>
        </w:rPr>
        <w:t>סחט</w:t>
      </w:r>
      <w:r w:rsidR="007F0C25">
        <w:rPr>
          <w:rtl/>
        </w:rPr>
        <w:t xml:space="preserve"> </w:t>
      </w:r>
      <w:r w:rsidRPr="009A70FD">
        <w:rPr>
          <w:rtl/>
        </w:rPr>
        <w:t>מאתנו</w:t>
      </w:r>
      <w:r w:rsidR="007F0C25">
        <w:rPr>
          <w:rtl/>
        </w:rPr>
        <w:t xml:space="preserve"> </w:t>
      </w:r>
      <w:r w:rsidRPr="009A70FD">
        <w:rPr>
          <w:rtl/>
        </w:rPr>
        <w:t>השתאות והזדהות כאשר הודיע שאין מצפונו מתיר לו להצביע בעד חוק</w:t>
      </w:r>
      <w:r w:rsidR="007F0C25">
        <w:rPr>
          <w:rtl/>
        </w:rPr>
        <w:t xml:space="preserve"> </w:t>
      </w:r>
      <w:r w:rsidRPr="009A70FD">
        <w:rPr>
          <w:rtl/>
        </w:rPr>
        <w:t>טל, שמנציח השתמטות אברכים משירות צבאי או מכל שירות לאומי נאות אחר. ועכשיו, כמו</w:t>
      </w:r>
      <w:r w:rsidR="007F0C25">
        <w:rPr>
          <w:rtl/>
        </w:rPr>
        <w:t xml:space="preserve"> </w:t>
      </w:r>
      <w:r w:rsidRPr="009A70FD">
        <w:rPr>
          <w:rtl/>
        </w:rPr>
        <w:t>בעניין גודל הממשלה, הוא הופך את עורו ואת חברבורותיו ופתאום המצפון הוא גמיש כמו</w:t>
      </w:r>
      <w:r w:rsidR="007F0C25">
        <w:rPr>
          <w:rtl/>
        </w:rPr>
        <w:t xml:space="preserve"> </w:t>
      </w:r>
      <w:r w:rsidRPr="009A70FD">
        <w:rPr>
          <w:rtl/>
        </w:rPr>
        <w:t>נעל</w:t>
      </w:r>
      <w:r w:rsidR="007F0C25">
        <w:rPr>
          <w:rtl/>
        </w:rPr>
        <w:t>-</w:t>
      </w:r>
      <w:r w:rsidRPr="009A70FD">
        <w:rPr>
          <w:rtl/>
        </w:rPr>
        <w:t>בית</w:t>
      </w:r>
      <w:r w:rsidR="007F0C25">
        <w:rPr>
          <w:rtl/>
        </w:rPr>
        <w:t xml:space="preserve"> </w:t>
      </w:r>
      <w:r w:rsidRPr="009A70FD">
        <w:rPr>
          <w:rtl/>
        </w:rPr>
        <w:t>ישנה</w:t>
      </w:r>
      <w:r w:rsidR="007F0C25">
        <w:rPr>
          <w:rtl/>
        </w:rPr>
        <w:t xml:space="preserve"> </w:t>
      </w:r>
      <w:r w:rsidRPr="009A70FD">
        <w:rPr>
          <w:rtl/>
        </w:rPr>
        <w:t>של בעל חווה. פתאום, כמו את התקציב, מאשרים את חוק טל ביעף, כאילו</w:t>
      </w:r>
      <w:r w:rsidR="007F0C25">
        <w:rPr>
          <w:rtl/>
        </w:rPr>
        <w:t xml:space="preserve"> </w:t>
      </w:r>
      <w:r w:rsidRPr="009A70FD">
        <w:rPr>
          <w:rtl/>
        </w:rPr>
        <w:t>נוסעים על אוטוסטרדה של חקיקה במהירות מופרזת רק כדי להגיע למעמד הטקסי הזה, שכבר</w:t>
      </w:r>
      <w:r w:rsidR="007F0C25">
        <w:rPr>
          <w:rtl/>
        </w:rPr>
        <w:t xml:space="preserve"> </w:t>
      </w:r>
      <w:r w:rsidRPr="009A70FD">
        <w:rPr>
          <w:rtl/>
        </w:rPr>
        <w:t>ישבו סוף</w:t>
      </w:r>
      <w:r w:rsidR="007F0C25">
        <w:rPr>
          <w:rtl/>
        </w:rPr>
        <w:t>-</w:t>
      </w:r>
      <w:r w:rsidRPr="009A70FD">
        <w:rPr>
          <w:rtl/>
        </w:rPr>
        <w:t>סוף שני תריסרים ומחצה של שרים על עור צבי.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שמואל הלפרט (יהדות התורה):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גם אתם תמכתם בחוק טל כשהייתם בקואליציה.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יוסי שריד (מרצ):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מעולם</w:t>
      </w:r>
      <w:r w:rsidR="007F0C25">
        <w:rPr>
          <w:rtl/>
        </w:rPr>
        <w:t xml:space="preserve"> </w:t>
      </w:r>
      <w:r w:rsidRPr="009A70FD">
        <w:rPr>
          <w:rtl/>
        </w:rPr>
        <w:t>לא, מעולם לא. תמיד הצבענו נגדו, כשהיינו בקואליציה ובכל מצבי הצבירה</w:t>
      </w:r>
      <w:r w:rsidR="007F0C25">
        <w:rPr>
          <w:rtl/>
        </w:rPr>
        <w:t xml:space="preserve"> </w:t>
      </w:r>
      <w:r w:rsidRPr="009A70FD">
        <w:rPr>
          <w:rtl/>
        </w:rPr>
        <w:t>שהיינו.</w:t>
      </w:r>
      <w:r w:rsidR="007F0C25">
        <w:rPr>
          <w:rtl/>
        </w:rPr>
        <w:t xml:space="preserve"> </w:t>
      </w:r>
      <w:r w:rsidRPr="009A70FD">
        <w:rPr>
          <w:rtl/>
        </w:rPr>
        <w:t>ממשלות גדולות, שלכאורה היו יכולות להתקיים גם בלי מפלגות חרדיות, דווקא</w:t>
      </w:r>
      <w:r w:rsidR="007F0C25">
        <w:rPr>
          <w:rtl/>
        </w:rPr>
        <w:t xml:space="preserve"> </w:t>
      </w:r>
      <w:r w:rsidRPr="009A70FD">
        <w:rPr>
          <w:rtl/>
        </w:rPr>
        <w:t>הן</w:t>
      </w:r>
      <w:r w:rsidR="007F0C25">
        <w:rPr>
          <w:rtl/>
        </w:rPr>
        <w:t xml:space="preserve"> </w:t>
      </w:r>
      <w:r w:rsidRPr="009A70FD">
        <w:rPr>
          <w:rtl/>
        </w:rPr>
        <w:t>ידועות</w:t>
      </w:r>
      <w:r w:rsidR="007F0C25">
        <w:rPr>
          <w:rtl/>
        </w:rPr>
        <w:t xml:space="preserve"> </w:t>
      </w:r>
      <w:r w:rsidRPr="009A70FD">
        <w:rPr>
          <w:rtl/>
        </w:rPr>
        <w:t>כממשלות שהשפיעו רוב טובה על המגזרים הלא</w:t>
      </w:r>
      <w:r w:rsidR="007F0C25">
        <w:rPr>
          <w:rtl/>
        </w:rPr>
        <w:t>-</w:t>
      </w:r>
      <w:r w:rsidRPr="009A70FD">
        <w:rPr>
          <w:rtl/>
        </w:rPr>
        <w:t>יצרניים והלא</w:t>
      </w:r>
      <w:r w:rsidR="007F0C25">
        <w:rPr>
          <w:rtl/>
        </w:rPr>
        <w:t>-</w:t>
      </w:r>
      <w:r w:rsidRPr="009A70FD">
        <w:rPr>
          <w:rtl/>
        </w:rPr>
        <w:t>משתתפים בחברה</w:t>
      </w:r>
      <w:r w:rsidR="007F0C25">
        <w:rPr>
          <w:rtl/>
        </w:rPr>
        <w:t xml:space="preserve"> </w:t>
      </w:r>
      <w:r w:rsidRPr="009A70FD">
        <w:rPr>
          <w:rtl/>
        </w:rPr>
        <w:t>הישראלית.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מכאן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פונים</w:t>
      </w:r>
      <w:r w:rsidR="007F0C25">
        <w:rPr>
          <w:rtl/>
        </w:rPr>
        <w:t xml:space="preserve"> </w:t>
      </w:r>
      <w:r w:rsidRPr="009A70FD">
        <w:rPr>
          <w:rtl/>
        </w:rPr>
        <w:t>אליכם</w:t>
      </w:r>
      <w:r w:rsidR="007F0C25">
        <w:rPr>
          <w:rtl/>
        </w:rPr>
        <w:t xml:space="preserve"> </w:t>
      </w:r>
      <w:r w:rsidRPr="009A70FD">
        <w:rPr>
          <w:rtl/>
        </w:rPr>
        <w:t>בקריאה,</w:t>
      </w:r>
      <w:r w:rsidR="007F0C25">
        <w:rPr>
          <w:rtl/>
        </w:rPr>
        <w:t xml:space="preserve"> </w:t>
      </w:r>
      <w:r w:rsidRPr="009A70FD">
        <w:rPr>
          <w:rtl/>
        </w:rPr>
        <w:t>אדוני ראש הממשלה, אדוני ממלא</w:t>
      </w:r>
      <w:r w:rsidR="007F0C25">
        <w:rPr>
          <w:rtl/>
        </w:rPr>
        <w:t>-</w:t>
      </w:r>
      <w:r w:rsidRPr="009A70FD">
        <w:rPr>
          <w:rtl/>
        </w:rPr>
        <w:t>מקום ראש</w:t>
      </w:r>
      <w:r w:rsidR="007F0C25">
        <w:rPr>
          <w:rtl/>
        </w:rPr>
        <w:t xml:space="preserve"> </w:t>
      </w:r>
      <w:r w:rsidRPr="009A70FD">
        <w:rPr>
          <w:rtl/>
        </w:rPr>
        <w:t>הממשלה, שמעון פרס, בעצם לא בקריאה אלא בתביעה לשמור מכל משמר על הקופה הציבורית,</w:t>
      </w:r>
      <w:r w:rsidR="007F0C25">
        <w:rPr>
          <w:rtl/>
        </w:rPr>
        <w:t xml:space="preserve"> </w:t>
      </w:r>
      <w:r w:rsidRPr="009A70FD">
        <w:rPr>
          <w:rtl/>
        </w:rPr>
        <w:t>שאת</w:t>
      </w:r>
      <w:r w:rsidR="007F0C25">
        <w:rPr>
          <w:rtl/>
        </w:rPr>
        <w:t xml:space="preserve"> </w:t>
      </w:r>
      <w:r w:rsidRPr="009A70FD">
        <w:rPr>
          <w:rtl/>
        </w:rPr>
        <w:t>חשבונותיה משלמים כל אזרח ואזרחית בארץ הזאת, שעובדים מאוד קשה לפרנסתם ולמס</w:t>
      </w:r>
      <w:r w:rsidR="007F0C25">
        <w:rPr>
          <w:rtl/>
        </w:rPr>
        <w:t xml:space="preserve"> </w:t>
      </w:r>
      <w:r w:rsidRPr="009A70FD">
        <w:rPr>
          <w:rtl/>
        </w:rPr>
        <w:t>הכנסה.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ניסינו</w:t>
      </w:r>
      <w:r w:rsidR="007F0C25">
        <w:rPr>
          <w:rtl/>
        </w:rPr>
        <w:t xml:space="preserve"> </w:t>
      </w:r>
      <w:r w:rsidRPr="009A70FD">
        <w:rPr>
          <w:rtl/>
        </w:rPr>
        <w:t>לעשות</w:t>
      </w:r>
      <w:r w:rsidR="007F0C25">
        <w:rPr>
          <w:rtl/>
        </w:rPr>
        <w:t xml:space="preserve"> </w:t>
      </w:r>
      <w:r w:rsidRPr="009A70FD">
        <w:rPr>
          <w:rtl/>
        </w:rPr>
        <w:t>זאת,</w:t>
      </w:r>
      <w:r w:rsidR="007F0C25">
        <w:rPr>
          <w:rtl/>
        </w:rPr>
        <w:t xml:space="preserve"> </w:t>
      </w:r>
      <w:r w:rsidRPr="009A70FD">
        <w:rPr>
          <w:rtl/>
        </w:rPr>
        <w:t>לשמור במשרדים שהופקדו בידינו, וזה עלה לנו</w:t>
      </w:r>
      <w:r w:rsidR="007F0C25">
        <w:rPr>
          <w:rtl/>
        </w:rPr>
        <w:t xml:space="preserve"> </w:t>
      </w:r>
      <w:r w:rsidRPr="009A70FD">
        <w:rPr>
          <w:rtl/>
        </w:rPr>
        <w:t>במחיר פרישה מן הממשלה. על כן אנחנו רשאים לתבוע זאת גם מזולתנו.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 xml:space="preserve">אליעזר כהן (האיחוד הלאומי </w:t>
      </w:r>
      <w:r>
        <w:rPr>
          <w:rtl/>
        </w:rPr>
        <w:t>–</w:t>
      </w:r>
      <w:r w:rsidRPr="007F0C25">
        <w:rPr>
          <w:rtl/>
        </w:rPr>
        <w:t xml:space="preserve"> ישראל ביתנו):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הצרה הכי גדולה של אריק שרון שהוא השאיר את פרס במשרד החוץ.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יוסי שריד (מרצ):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רבותי</w:t>
      </w:r>
      <w:r w:rsidR="007F0C25">
        <w:rPr>
          <w:rtl/>
        </w:rPr>
        <w:t xml:space="preserve"> </w:t>
      </w: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 כבר דיברנו על שלושה סימנים מדאיגים בקו הזינוק, ועכשיו</w:t>
      </w:r>
      <w:r w:rsidR="007F0C25">
        <w:rPr>
          <w:rtl/>
        </w:rPr>
        <w:t xml:space="preserve"> </w:t>
      </w:r>
      <w:r w:rsidRPr="009A70FD">
        <w:rPr>
          <w:rtl/>
        </w:rPr>
        <w:t>נדבר</w:t>
      </w:r>
      <w:r w:rsidR="007F0C25">
        <w:rPr>
          <w:rtl/>
        </w:rPr>
        <w:t xml:space="preserve"> </w:t>
      </w:r>
      <w:r w:rsidRPr="009A70FD">
        <w:rPr>
          <w:rtl/>
        </w:rPr>
        <w:t>על הסימן המדאיג הרביעי, נושא עדין, אולי אפילו עדין מאוד, אבל חשוב. בימים</w:t>
      </w:r>
      <w:r w:rsidR="007F0C25">
        <w:rPr>
          <w:rtl/>
        </w:rPr>
        <w:t xml:space="preserve"> </w:t>
      </w:r>
      <w:r w:rsidRPr="009A70FD">
        <w:rPr>
          <w:rtl/>
        </w:rPr>
        <w:t>האחרונים</w:t>
      </w:r>
      <w:r w:rsidR="007F0C25">
        <w:rPr>
          <w:rtl/>
        </w:rPr>
        <w:t xml:space="preserve"> </w:t>
      </w:r>
      <w:r w:rsidRPr="009A70FD">
        <w:rPr>
          <w:rtl/>
        </w:rPr>
        <w:t>חוזרות ומתפרסמות ידיעות על חברות קש שמימנו לכאורה חלקים במסע הבחירות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מר</w:t>
      </w:r>
      <w:r w:rsidR="007F0C25">
        <w:rPr>
          <w:rtl/>
        </w:rPr>
        <w:t xml:space="preserve"> </w:t>
      </w:r>
      <w:r w:rsidRPr="009A70FD">
        <w:rPr>
          <w:rtl/>
        </w:rPr>
        <w:t>שרון.</w:t>
      </w:r>
      <w:r w:rsidR="007F0C25">
        <w:rPr>
          <w:rtl/>
        </w:rPr>
        <w:t xml:space="preserve"> </w:t>
      </w:r>
      <w:r w:rsidRPr="009A70FD">
        <w:rPr>
          <w:rtl/>
        </w:rPr>
        <w:t>קודם</w:t>
      </w:r>
      <w:r w:rsidR="007F0C25">
        <w:rPr>
          <w:rtl/>
        </w:rPr>
        <w:t xml:space="preserve"> </w:t>
      </w:r>
      <w:r w:rsidRPr="009A70FD">
        <w:rPr>
          <w:rtl/>
        </w:rPr>
        <w:t>היו אלה העמותות של ברק, ועכשיו חברות הקש של שרון.</w:t>
      </w:r>
      <w:r w:rsidR="007F0C25">
        <w:rPr>
          <w:rtl/>
        </w:rPr>
        <w:t xml:space="preserve"> </w:t>
      </w:r>
      <w:r w:rsidRPr="009A70FD">
        <w:rPr>
          <w:rtl/>
        </w:rPr>
        <w:t>הדברים</w:t>
      </w:r>
      <w:r w:rsidR="007F0C25">
        <w:rPr>
          <w:rtl/>
        </w:rPr>
        <w:t xml:space="preserve"> </w:t>
      </w:r>
      <w:r w:rsidRPr="009A70FD">
        <w:rPr>
          <w:rtl/>
        </w:rPr>
        <w:t>צריכים להיחקר, הם נחקרים והם ייחקרו, אבל יש לנו משאלה: אולי סוף</w:t>
      </w:r>
      <w:r w:rsidR="007F0C25">
        <w:rPr>
          <w:rtl/>
        </w:rPr>
        <w:t>-</w:t>
      </w:r>
      <w:r w:rsidRPr="009A70FD">
        <w:rPr>
          <w:rtl/>
        </w:rPr>
        <w:t>סוף ידעו נבחרי</w:t>
      </w:r>
      <w:r w:rsidR="007F0C25">
        <w:rPr>
          <w:rtl/>
        </w:rPr>
        <w:t xml:space="preserve"> </w:t>
      </w:r>
      <w:r w:rsidRPr="009A70FD">
        <w:rPr>
          <w:rtl/>
        </w:rPr>
        <w:t>ציבור להעביר קו חד וברור בין אינטרסים לאומיים לבין אינטרסים פרטיים? אולי ייבחר</w:t>
      </w:r>
      <w:r w:rsidR="007F0C25">
        <w:rPr>
          <w:rtl/>
        </w:rPr>
        <w:t xml:space="preserve"> </w:t>
      </w:r>
      <w:r w:rsidRPr="009A70FD">
        <w:rPr>
          <w:rtl/>
        </w:rPr>
        <w:t>פעם</w:t>
      </w:r>
      <w:r w:rsidR="007F0C25">
        <w:rPr>
          <w:rtl/>
        </w:rPr>
        <w:t xml:space="preserve"> </w:t>
      </w:r>
      <w:r w:rsidRPr="009A70FD">
        <w:rPr>
          <w:rtl/>
        </w:rPr>
        <w:t>אחת</w:t>
      </w:r>
      <w:r w:rsidR="007F0C25">
        <w:rPr>
          <w:rtl/>
        </w:rPr>
        <w:t xml:space="preserve"> </w:t>
      </w:r>
      <w:r w:rsidRPr="009A70FD">
        <w:rPr>
          <w:rtl/>
        </w:rPr>
        <w:t>ראש ממשלה בישראל</w:t>
      </w:r>
      <w:r w:rsidR="007F0C25">
        <w:rPr>
          <w:rtl/>
        </w:rPr>
        <w:t xml:space="preserve"> </w:t>
      </w:r>
      <w:r w:rsidRPr="009A70FD">
        <w:rPr>
          <w:rtl/>
        </w:rPr>
        <w:t>כאשר עננה שחורה לא מאפילה על בחירתו ולא מלווה אותו</w:t>
      </w:r>
      <w:r w:rsidR="007F0C25">
        <w:rPr>
          <w:rtl/>
        </w:rPr>
        <w:t xml:space="preserve"> </w:t>
      </w:r>
      <w:r w:rsidRPr="009A70FD">
        <w:rPr>
          <w:rtl/>
        </w:rPr>
        <w:t>בכהונתו?</w:t>
      </w:r>
      <w:r w:rsidR="007F0C25">
        <w:rPr>
          <w:rtl/>
        </w:rPr>
        <w:t xml:space="preserve"> </w:t>
      </w:r>
      <w:r w:rsidRPr="009A70FD">
        <w:rPr>
          <w:rtl/>
        </w:rPr>
        <w:t>זה לא מגיע לנו? זה לא מגיע לאזרחי ישראל? כל כך הרבה שרים בלי תיק וכל</w:t>
      </w:r>
      <w:r w:rsidR="007F0C25">
        <w:rPr>
          <w:rtl/>
        </w:rPr>
        <w:t xml:space="preserve"> </w:t>
      </w:r>
      <w:r w:rsidRPr="009A70FD">
        <w:rPr>
          <w:rtl/>
        </w:rPr>
        <w:t>כך הרבה שרים עם חשש לתיק.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אולי נקפיד</w:t>
      </w:r>
      <w:r w:rsidR="007F0C25">
        <w:rPr>
          <w:rtl/>
        </w:rPr>
        <w:t xml:space="preserve"> </w:t>
      </w:r>
      <w:r w:rsidRPr="009A70FD">
        <w:rPr>
          <w:rtl/>
        </w:rPr>
        <w:t>יותר כאשר אנחנו מבקשים חנינה מנשיא ארצות</w:t>
      </w:r>
      <w:r w:rsidR="007F0C25">
        <w:rPr>
          <w:rtl/>
        </w:rPr>
        <w:t>-</w:t>
      </w:r>
      <w:r w:rsidRPr="009A70FD">
        <w:rPr>
          <w:rtl/>
        </w:rPr>
        <w:t>הברית, או כאשר אנחנו</w:t>
      </w:r>
      <w:r w:rsidR="007F0C25">
        <w:rPr>
          <w:rtl/>
        </w:rPr>
        <w:t xml:space="preserve"> </w:t>
      </w:r>
      <w:r w:rsidRPr="009A70FD">
        <w:rPr>
          <w:rtl/>
        </w:rPr>
        <w:t>מארחים</w:t>
      </w:r>
      <w:r w:rsidR="007F0C25">
        <w:rPr>
          <w:rtl/>
        </w:rPr>
        <w:t xml:space="preserve"> </w:t>
      </w:r>
      <w:r w:rsidRPr="009A70FD">
        <w:rPr>
          <w:rtl/>
        </w:rPr>
        <w:t>את ראש עיריית אתונה. אולי נקפיד יותר בבחירת החברים שלנו, ואת המפוקפקים</w:t>
      </w:r>
      <w:r w:rsidR="007F0C25">
        <w:rPr>
          <w:rtl/>
        </w:rPr>
        <w:t xml:space="preserve"> </w:t>
      </w:r>
      <w:r w:rsidRPr="009A70FD">
        <w:rPr>
          <w:rtl/>
        </w:rPr>
        <w:t>שביניהם,</w:t>
      </w:r>
      <w:r w:rsidR="007F0C25">
        <w:rPr>
          <w:rtl/>
        </w:rPr>
        <w:t xml:space="preserve"> </w:t>
      </w:r>
      <w:r w:rsidRPr="009A70FD">
        <w:rPr>
          <w:rtl/>
        </w:rPr>
        <w:t>מהארץ</w:t>
      </w:r>
      <w:r w:rsidR="007F0C25">
        <w:rPr>
          <w:rtl/>
        </w:rPr>
        <w:t xml:space="preserve"> </w:t>
      </w:r>
      <w:r w:rsidRPr="009A70FD">
        <w:rPr>
          <w:rtl/>
        </w:rPr>
        <w:t>או</w:t>
      </w:r>
      <w:r w:rsidR="007F0C25">
        <w:rPr>
          <w:rtl/>
        </w:rPr>
        <w:t xml:space="preserve"> </w:t>
      </w:r>
      <w:r w:rsidRPr="009A70FD">
        <w:rPr>
          <w:rtl/>
        </w:rPr>
        <w:t>מחוץ</w:t>
      </w:r>
      <w:r w:rsidR="007F0C25">
        <w:rPr>
          <w:rtl/>
        </w:rPr>
        <w:t>-</w:t>
      </w:r>
      <w:r w:rsidRPr="009A70FD">
        <w:rPr>
          <w:rtl/>
        </w:rPr>
        <w:t>לארץ,</w:t>
      </w:r>
      <w:r w:rsidR="007F0C25">
        <w:rPr>
          <w:rtl/>
        </w:rPr>
        <w:t xml:space="preserve"> </w:t>
      </w:r>
      <w:r w:rsidRPr="009A70FD">
        <w:rPr>
          <w:rtl/>
        </w:rPr>
        <w:t>נשאיר</w:t>
      </w:r>
      <w:r w:rsidR="007F0C25">
        <w:rPr>
          <w:rtl/>
        </w:rPr>
        <w:t xml:space="preserve"> </w:t>
      </w:r>
      <w:r w:rsidRPr="009A70FD">
        <w:rPr>
          <w:rtl/>
        </w:rPr>
        <w:t>מחוץ</w:t>
      </w:r>
      <w:r w:rsidR="007F0C25">
        <w:rPr>
          <w:rtl/>
        </w:rPr>
        <w:t xml:space="preserve"> </w:t>
      </w:r>
      <w:r w:rsidRPr="009A70FD">
        <w:rPr>
          <w:rtl/>
        </w:rPr>
        <w:t>ללשכות</w:t>
      </w:r>
      <w:r w:rsidR="007F0C25">
        <w:rPr>
          <w:rtl/>
        </w:rPr>
        <w:t xml:space="preserve"> </w:t>
      </w:r>
      <w:r w:rsidRPr="009A70FD">
        <w:rPr>
          <w:rtl/>
        </w:rPr>
        <w:t>גם אם הם תורמים רחבי לב.</w:t>
      </w:r>
      <w:r w:rsidR="007F0C25">
        <w:rPr>
          <w:rtl/>
        </w:rPr>
        <w:t xml:space="preserve"> </w:t>
      </w:r>
      <w:r w:rsidRPr="009A70FD">
        <w:rPr>
          <w:rtl/>
        </w:rPr>
        <w:t>החיבור הזה בין כסף לשלטון, בין בעלי מאה לבין בעלי דעה, הוא חיבור מסוכן ומשחית.</w:t>
      </w:r>
      <w:r w:rsidR="007F0C25">
        <w:rPr>
          <w:rtl/>
        </w:rPr>
        <w:t xml:space="preserve"> </w:t>
      </w:r>
      <w:r w:rsidRPr="009A70FD">
        <w:rPr>
          <w:rtl/>
        </w:rPr>
        <w:t>ובכלל,</w:t>
      </w:r>
      <w:r w:rsidR="007F0C25">
        <w:rPr>
          <w:rtl/>
        </w:rPr>
        <w:t xml:space="preserve"> </w:t>
      </w:r>
      <w:r w:rsidRPr="009A70FD">
        <w:rPr>
          <w:rtl/>
        </w:rPr>
        <w:t>במדינה כמו שלנו, שיש בה כל כך הרבה אנשים עניים, לא מוכרחים להסתופף רוב</w:t>
      </w:r>
      <w:r w:rsidR="007F0C25">
        <w:rPr>
          <w:rtl/>
        </w:rPr>
        <w:t xml:space="preserve"> </w:t>
      </w:r>
      <w:r w:rsidRPr="009A70FD">
        <w:rPr>
          <w:rtl/>
        </w:rPr>
        <w:t>הזמן</w:t>
      </w:r>
      <w:r w:rsidR="007F0C25">
        <w:rPr>
          <w:rtl/>
        </w:rPr>
        <w:t xml:space="preserve"> </w:t>
      </w:r>
      <w:r w:rsidRPr="009A70FD">
        <w:rPr>
          <w:rtl/>
        </w:rPr>
        <w:t>בחברתם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אנשים</w:t>
      </w:r>
      <w:r w:rsidR="007F0C25">
        <w:rPr>
          <w:rtl/>
        </w:rPr>
        <w:t xml:space="preserve"> </w:t>
      </w:r>
      <w:r w:rsidRPr="009A70FD">
        <w:rPr>
          <w:rtl/>
        </w:rPr>
        <w:t>עשירים, ששולחים את לחמם אל השלטון בתקווה למשוך בחוטים</w:t>
      </w:r>
      <w:r w:rsidR="007F0C25">
        <w:rPr>
          <w:rtl/>
        </w:rPr>
        <w:t xml:space="preserve"> </w:t>
      </w:r>
      <w:r w:rsidRPr="009A70FD">
        <w:rPr>
          <w:rtl/>
        </w:rPr>
        <w:t>ומאחורי הקלעים לנהל את העניינים.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הסימן</w:t>
      </w:r>
      <w:r w:rsidR="007F0C25">
        <w:rPr>
          <w:rtl/>
        </w:rPr>
        <w:t xml:space="preserve"> </w:t>
      </w:r>
      <w:r w:rsidRPr="009A70FD">
        <w:rPr>
          <w:rtl/>
        </w:rPr>
        <w:t>המדאיג</w:t>
      </w:r>
      <w:r w:rsidR="007F0C25">
        <w:rPr>
          <w:rtl/>
        </w:rPr>
        <w:t xml:space="preserve"> </w:t>
      </w:r>
      <w:r w:rsidRPr="009A70FD">
        <w:rPr>
          <w:rtl/>
        </w:rPr>
        <w:t>החמישי</w:t>
      </w:r>
      <w:r w:rsidR="007F0C25">
        <w:rPr>
          <w:rtl/>
        </w:rPr>
        <w:t xml:space="preserve"> </w:t>
      </w:r>
      <w:r w:rsidRPr="009A70FD">
        <w:rPr>
          <w:rtl/>
        </w:rPr>
        <w:t>הוא סימן הבריחה מאחריות. עוד לא</w:t>
      </w:r>
      <w:r w:rsidR="007F0C25">
        <w:rPr>
          <w:rtl/>
        </w:rPr>
        <w:t xml:space="preserve"> </w:t>
      </w:r>
      <w:r w:rsidRPr="009A70FD">
        <w:rPr>
          <w:rtl/>
        </w:rPr>
        <w:t>קיבלו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האחריות,</w:t>
      </w:r>
      <w:r w:rsidR="007F0C25">
        <w:rPr>
          <w:rtl/>
        </w:rPr>
        <w:t xml:space="preserve"> </w:t>
      </w:r>
      <w:r w:rsidRPr="009A70FD">
        <w:rPr>
          <w:rtl/>
        </w:rPr>
        <w:t>וכבר</w:t>
      </w:r>
      <w:r w:rsidR="007F0C25">
        <w:rPr>
          <w:rtl/>
        </w:rPr>
        <w:t xml:space="preserve"> </w:t>
      </w:r>
      <w:r w:rsidRPr="009A70FD">
        <w:rPr>
          <w:rtl/>
        </w:rPr>
        <w:t>מתנערים ממנה. זאת לא רק ממשלה גדולה ומנופחת, זאת גם</w:t>
      </w:r>
      <w:r w:rsidR="007F0C25">
        <w:rPr>
          <w:rtl/>
        </w:rPr>
        <w:t xml:space="preserve"> </w:t>
      </w:r>
      <w:r w:rsidRPr="009A70FD">
        <w:rPr>
          <w:rtl/>
        </w:rPr>
        <w:t>ממשלת</w:t>
      </w:r>
      <w:r w:rsidR="007F0C25">
        <w:rPr>
          <w:rtl/>
        </w:rPr>
        <w:t xml:space="preserve"> </w:t>
      </w:r>
      <w:r w:rsidRPr="009A70FD">
        <w:rPr>
          <w:rtl/>
        </w:rPr>
        <w:t>הבריחה</w:t>
      </w:r>
      <w:r w:rsidR="007F0C25">
        <w:rPr>
          <w:rtl/>
        </w:rPr>
        <w:t xml:space="preserve"> </w:t>
      </w:r>
      <w:r w:rsidRPr="009A70FD">
        <w:rPr>
          <w:rtl/>
        </w:rPr>
        <w:t>הגדולה.</w:t>
      </w:r>
      <w:r w:rsidR="007F0C25">
        <w:rPr>
          <w:rtl/>
        </w:rPr>
        <w:t xml:space="preserve"> </w:t>
      </w:r>
      <w:r w:rsidRPr="009A70FD">
        <w:rPr>
          <w:rtl/>
        </w:rPr>
        <w:t>ראש הממשלה עצמו בורח מן האחריות הישירה לביטחון וליחסי</w:t>
      </w:r>
      <w:r w:rsidR="007F0C25">
        <w:rPr>
          <w:rtl/>
        </w:rPr>
        <w:t xml:space="preserve"> </w:t>
      </w:r>
      <w:r w:rsidRPr="009A70FD">
        <w:rPr>
          <w:rtl/>
        </w:rPr>
        <w:t>החוץ,</w:t>
      </w:r>
      <w:r w:rsidR="007F0C25">
        <w:rPr>
          <w:rtl/>
        </w:rPr>
        <w:t xml:space="preserve"> </w:t>
      </w:r>
      <w:r w:rsidRPr="009A70FD">
        <w:rPr>
          <w:rtl/>
        </w:rPr>
        <w:t>כי</w:t>
      </w:r>
      <w:r w:rsidR="007F0C25">
        <w:rPr>
          <w:rtl/>
        </w:rPr>
        <w:t xml:space="preserve"> </w:t>
      </w:r>
      <w:r w:rsidRPr="009A70FD">
        <w:rPr>
          <w:rtl/>
        </w:rPr>
        <w:t>הוא</w:t>
      </w:r>
      <w:r w:rsidR="007F0C25">
        <w:rPr>
          <w:rtl/>
        </w:rPr>
        <w:t xml:space="preserve"> </w:t>
      </w:r>
      <w:r w:rsidRPr="009A70FD">
        <w:rPr>
          <w:rtl/>
        </w:rPr>
        <w:t>כבר</w:t>
      </w:r>
      <w:r w:rsidR="007F0C25">
        <w:rPr>
          <w:rtl/>
        </w:rPr>
        <w:t xml:space="preserve"> </w:t>
      </w:r>
      <w:r w:rsidRPr="009A70FD">
        <w:rPr>
          <w:rtl/>
        </w:rPr>
        <w:t>מכין</w:t>
      </w:r>
      <w:r w:rsidR="007F0C25">
        <w:rPr>
          <w:rtl/>
        </w:rPr>
        <w:t xml:space="preserve"> </w:t>
      </w:r>
      <w:r w:rsidRPr="009A70FD">
        <w:rPr>
          <w:rtl/>
        </w:rPr>
        <w:t>לעצמו את האליבי המושלם: זה לא אני, זה הם, זאת מפלגת</w:t>
      </w:r>
      <w:r w:rsidR="007F0C25">
        <w:rPr>
          <w:rtl/>
        </w:rPr>
        <w:t xml:space="preserve"> </w:t>
      </w:r>
      <w:r w:rsidRPr="009A70FD">
        <w:rPr>
          <w:rtl/>
        </w:rPr>
        <w:t>העבודה.</w:t>
      </w:r>
      <w:r w:rsidR="007F0C25">
        <w:rPr>
          <w:rtl/>
        </w:rPr>
        <w:t xml:space="preserve"> </w:t>
      </w:r>
      <w:r w:rsidRPr="009A70FD">
        <w:rPr>
          <w:rtl/>
        </w:rPr>
        <w:t>ומפלגת</w:t>
      </w:r>
      <w:r w:rsidR="007F0C25">
        <w:rPr>
          <w:rtl/>
        </w:rPr>
        <w:t xml:space="preserve"> </w:t>
      </w:r>
      <w:r w:rsidRPr="009A70FD">
        <w:rPr>
          <w:rtl/>
        </w:rPr>
        <w:t>העבודה</w:t>
      </w:r>
      <w:r w:rsidR="007F0C25">
        <w:rPr>
          <w:rtl/>
        </w:rPr>
        <w:t xml:space="preserve"> </w:t>
      </w:r>
      <w:r w:rsidRPr="009A70FD">
        <w:rPr>
          <w:rtl/>
        </w:rPr>
        <w:t>בורחת,</w:t>
      </w:r>
      <w:r w:rsidR="007F0C25">
        <w:rPr>
          <w:rtl/>
        </w:rPr>
        <w:t xml:space="preserve"> </w:t>
      </w:r>
      <w:r w:rsidRPr="009A70FD">
        <w:rPr>
          <w:rtl/>
        </w:rPr>
        <w:t>לא ייאמן, מכל המשרדים שעוסקים בחברה הישראלית</w:t>
      </w:r>
      <w:r w:rsidR="007F0C25">
        <w:rPr>
          <w:rtl/>
        </w:rPr>
        <w:t xml:space="preserve"> </w:t>
      </w:r>
      <w:r w:rsidRPr="009A70FD">
        <w:rPr>
          <w:rtl/>
        </w:rPr>
        <w:t xml:space="preserve">ובמצוקות הנוראות שלה </w:t>
      </w:r>
      <w:r w:rsidR="007F0C25">
        <w:rPr>
          <w:rtl/>
        </w:rPr>
        <w:t>–</w:t>
      </w:r>
      <w:r w:rsidRPr="009A70FD">
        <w:rPr>
          <w:rtl/>
        </w:rPr>
        <w:t xml:space="preserve"> לא אוצר, לא חינוך, לא עבודה ורווחה, לא בריאות, כי גם הם</w:t>
      </w:r>
      <w:r w:rsidR="007F0C25">
        <w:rPr>
          <w:rtl/>
        </w:rPr>
        <w:t xml:space="preserve"> </w:t>
      </w:r>
      <w:r w:rsidRPr="009A70FD">
        <w:rPr>
          <w:rtl/>
        </w:rPr>
        <w:t>כבר מכשירים את האליבי: זה לא אנחנו, זה הם, הליכוד וש"ס.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נאפשר</w:t>
      </w:r>
      <w:r w:rsidR="007F0C25">
        <w:rPr>
          <w:rtl/>
        </w:rPr>
        <w:t xml:space="preserve"> </w:t>
      </w:r>
      <w:r w:rsidRPr="009A70FD">
        <w:rPr>
          <w:rtl/>
        </w:rPr>
        <w:t>לכם</w:t>
      </w:r>
      <w:r w:rsidR="007F0C25">
        <w:rPr>
          <w:rtl/>
        </w:rPr>
        <w:t xml:space="preserve"> </w:t>
      </w:r>
      <w:r w:rsidRPr="009A70FD">
        <w:rPr>
          <w:rtl/>
        </w:rPr>
        <w:t>לעשות</w:t>
      </w:r>
      <w:r w:rsidR="007F0C25">
        <w:rPr>
          <w:rtl/>
        </w:rPr>
        <w:t xml:space="preserve"> </w:t>
      </w:r>
      <w:r w:rsidRPr="009A70FD">
        <w:rPr>
          <w:rtl/>
        </w:rPr>
        <w:t>שימוש תכוף באליבי המושלם הזה. זה אתם כולכם,</w:t>
      </w:r>
      <w:r w:rsidR="007F0C25">
        <w:rPr>
          <w:rtl/>
        </w:rPr>
        <w:t xml:space="preserve"> </w:t>
      </w:r>
      <w:r w:rsidRPr="009A70FD">
        <w:rPr>
          <w:rtl/>
        </w:rPr>
        <w:t>האחריות</w:t>
      </w:r>
      <w:r w:rsidR="007F0C25">
        <w:rPr>
          <w:rtl/>
        </w:rPr>
        <w:t xml:space="preserve"> </w:t>
      </w:r>
      <w:r w:rsidRPr="009A70FD">
        <w:rPr>
          <w:rtl/>
        </w:rPr>
        <w:t>עליכם,</w:t>
      </w:r>
      <w:r w:rsidR="007F0C25">
        <w:rPr>
          <w:rtl/>
        </w:rPr>
        <w:t xml:space="preserve"> </w:t>
      </w:r>
      <w:r w:rsidRPr="009A70FD">
        <w:rPr>
          <w:rtl/>
        </w:rPr>
        <w:t>ובראש</w:t>
      </w:r>
      <w:r w:rsidR="007F0C25">
        <w:rPr>
          <w:rtl/>
        </w:rPr>
        <w:t xml:space="preserve"> </w:t>
      </w:r>
      <w:r w:rsidRPr="009A70FD">
        <w:rPr>
          <w:rtl/>
        </w:rPr>
        <w:t>ובראשונה על ראש הממשלה ועל ממלא</w:t>
      </w:r>
      <w:r w:rsidR="007F0C25">
        <w:rPr>
          <w:rtl/>
        </w:rPr>
        <w:t>-</w:t>
      </w:r>
      <w:r w:rsidRPr="009A70FD">
        <w:rPr>
          <w:rtl/>
        </w:rPr>
        <w:t>מקום ראש הממשלה.</w:t>
      </w:r>
      <w:r w:rsidR="007F0C25">
        <w:rPr>
          <w:rtl/>
        </w:rPr>
        <w:t xml:space="preserve"> </w:t>
      </w:r>
      <w:r w:rsidRPr="009A70FD">
        <w:rPr>
          <w:rtl/>
        </w:rPr>
        <w:t>מידם</w:t>
      </w:r>
      <w:r w:rsidR="007F0C25">
        <w:rPr>
          <w:rtl/>
        </w:rPr>
        <w:t xml:space="preserve"> </w:t>
      </w:r>
      <w:r w:rsidRPr="009A70FD">
        <w:rPr>
          <w:rtl/>
        </w:rPr>
        <w:t>נבקש</w:t>
      </w:r>
      <w:r w:rsidR="007F0C25">
        <w:rPr>
          <w:rtl/>
        </w:rPr>
        <w:t xml:space="preserve"> </w:t>
      </w:r>
      <w:r w:rsidRPr="009A70FD">
        <w:rPr>
          <w:rtl/>
        </w:rPr>
        <w:t>את השלום, כי הבטחת, אריאל שרון, הבטחת, שרק אתה, רק שרון יביא שלום, אפילו</w:t>
      </w:r>
      <w:r w:rsidR="007F0C25">
        <w:rPr>
          <w:rtl/>
        </w:rPr>
        <w:t xml:space="preserve"> </w:t>
      </w:r>
      <w:r w:rsidRPr="009A70FD">
        <w:rPr>
          <w:rtl/>
        </w:rPr>
        <w:t>בלי שמעון פרס ופואד.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השלום</w:t>
      </w:r>
      <w:r w:rsidR="007F0C25">
        <w:rPr>
          <w:rtl/>
        </w:rPr>
        <w:t xml:space="preserve"> </w:t>
      </w:r>
      <w:r w:rsidRPr="009A70FD">
        <w:rPr>
          <w:rtl/>
        </w:rPr>
        <w:t>עם סוריה, צריך לומר את האמת, ניתן אולי להשיג רק במחיר של נסיגה</w:t>
      </w:r>
      <w:r w:rsidR="007F0C25">
        <w:rPr>
          <w:rtl/>
        </w:rPr>
        <w:t xml:space="preserve"> </w:t>
      </w:r>
      <w:r w:rsidRPr="009A70FD">
        <w:rPr>
          <w:rtl/>
        </w:rPr>
        <w:t>מלאה</w:t>
      </w:r>
      <w:r w:rsidR="007F0C25">
        <w:rPr>
          <w:rtl/>
        </w:rPr>
        <w:t xml:space="preserve"> </w:t>
      </w:r>
      <w:r w:rsidRPr="009A70FD">
        <w:rPr>
          <w:rtl/>
        </w:rPr>
        <w:t>מרמת</w:t>
      </w:r>
      <w:r w:rsidR="007F0C25">
        <w:rPr>
          <w:rtl/>
        </w:rPr>
        <w:t>-</w:t>
      </w:r>
      <w:r w:rsidRPr="009A70FD">
        <w:rPr>
          <w:rtl/>
        </w:rPr>
        <w:t>הגולן.</w:t>
      </w:r>
      <w:r w:rsidR="007F0C25">
        <w:rPr>
          <w:rtl/>
        </w:rPr>
        <w:t xml:space="preserve"> </w:t>
      </w:r>
      <w:r w:rsidRPr="009A70FD">
        <w:rPr>
          <w:rtl/>
        </w:rPr>
        <w:t>נוצר</w:t>
      </w:r>
      <w:r w:rsidR="007F0C25">
        <w:rPr>
          <w:rtl/>
        </w:rPr>
        <w:t xml:space="preserve"> </w:t>
      </w:r>
      <w:r w:rsidRPr="009A70FD">
        <w:rPr>
          <w:rtl/>
        </w:rPr>
        <w:t>מצב</w:t>
      </w:r>
      <w:r w:rsidR="007F0C25">
        <w:rPr>
          <w:rtl/>
        </w:rPr>
        <w:t xml:space="preserve"> </w:t>
      </w:r>
      <w:r w:rsidRPr="009A70FD">
        <w:rPr>
          <w:rtl/>
        </w:rPr>
        <w:t>אבסורדי.</w:t>
      </w:r>
      <w:r w:rsidR="007F0C25">
        <w:rPr>
          <w:rtl/>
        </w:rPr>
        <w:t xml:space="preserve"> </w:t>
      </w:r>
      <w:r w:rsidRPr="009A70FD">
        <w:rPr>
          <w:rtl/>
        </w:rPr>
        <w:t>במידה</w:t>
      </w:r>
      <w:r w:rsidR="007F0C25">
        <w:rPr>
          <w:rtl/>
        </w:rPr>
        <w:t xml:space="preserve"> </w:t>
      </w:r>
      <w:r w:rsidRPr="009A70FD">
        <w:rPr>
          <w:rtl/>
        </w:rPr>
        <w:t>מסוימת</w:t>
      </w:r>
      <w:r w:rsidR="007F0C25">
        <w:rPr>
          <w:rtl/>
        </w:rPr>
        <w:t xml:space="preserve"> </w:t>
      </w:r>
      <w:r w:rsidRPr="009A70FD">
        <w:rPr>
          <w:rtl/>
        </w:rPr>
        <w:t>הייתי</w:t>
      </w:r>
      <w:r w:rsidR="007F0C25">
        <w:rPr>
          <w:rtl/>
        </w:rPr>
        <w:t xml:space="preserve"> </w:t>
      </w:r>
      <w:r w:rsidRPr="009A70FD">
        <w:rPr>
          <w:rtl/>
        </w:rPr>
        <w:t>אפילו שותף למצב</w:t>
      </w:r>
      <w:r w:rsidR="007F0C25">
        <w:rPr>
          <w:rtl/>
        </w:rPr>
        <w:t xml:space="preserve"> </w:t>
      </w:r>
      <w:r w:rsidRPr="009A70FD">
        <w:rPr>
          <w:rtl/>
        </w:rPr>
        <w:t>האבסורדי הזה.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 xml:space="preserve">אליעזר כהן (האיחוד הלאומי </w:t>
      </w:r>
      <w:r>
        <w:rPr>
          <w:rtl/>
        </w:rPr>
        <w:t>–</w:t>
      </w:r>
      <w:r w:rsidRPr="007F0C25">
        <w:rPr>
          <w:rtl/>
        </w:rPr>
        <w:t xml:space="preserve"> ישראל ביתנו):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מי אומר את זה? רק אתה אומר את זה.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יוסי שריד (מרצ):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ממשלות</w:t>
      </w:r>
      <w:r w:rsidR="007F0C25">
        <w:rPr>
          <w:rtl/>
        </w:rPr>
        <w:t xml:space="preserve"> </w:t>
      </w:r>
      <w:r w:rsidRPr="009A70FD">
        <w:rPr>
          <w:rtl/>
        </w:rPr>
        <w:t>בישראל</w:t>
      </w:r>
      <w:r w:rsidR="007F0C25">
        <w:rPr>
          <w:rtl/>
        </w:rPr>
        <w:t xml:space="preserve"> </w:t>
      </w:r>
      <w:r w:rsidRPr="009A70FD">
        <w:rPr>
          <w:rtl/>
        </w:rPr>
        <w:t>היו</w:t>
      </w:r>
      <w:r w:rsidR="007F0C25">
        <w:rPr>
          <w:rtl/>
        </w:rPr>
        <w:t xml:space="preserve"> </w:t>
      </w:r>
      <w:r w:rsidRPr="009A70FD">
        <w:rPr>
          <w:rtl/>
        </w:rPr>
        <w:t>מוכנות לסגת מרמת</w:t>
      </w:r>
      <w:r w:rsidR="007F0C25">
        <w:rPr>
          <w:rtl/>
        </w:rPr>
        <w:t>-</w:t>
      </w:r>
      <w:r w:rsidRPr="009A70FD">
        <w:rPr>
          <w:rtl/>
        </w:rPr>
        <w:t>הגולן, אבל לא היו מוכנות לסגת מ</w:t>
      </w:r>
      <w:r w:rsidR="007F0C25">
        <w:rPr>
          <w:rtl/>
        </w:rPr>
        <w:t>-</w:t>
      </w:r>
      <w:r w:rsidRPr="009A70FD">
        <w:rPr>
          <w:rtl/>
        </w:rPr>
        <w:t>200</w:t>
      </w:r>
      <w:r w:rsidR="007F0C25">
        <w:rPr>
          <w:rtl/>
        </w:rPr>
        <w:t xml:space="preserve"> </w:t>
      </w:r>
      <w:r w:rsidRPr="009A70FD">
        <w:rPr>
          <w:rtl/>
        </w:rPr>
        <w:t>המטר</w:t>
      </w:r>
      <w:r w:rsidR="007F0C25">
        <w:rPr>
          <w:rtl/>
        </w:rPr>
        <w:t xml:space="preserve"> </w:t>
      </w:r>
      <w:r w:rsidRPr="009A70FD">
        <w:rPr>
          <w:rtl/>
        </w:rPr>
        <w:t>אחרונים.</w:t>
      </w:r>
      <w:r w:rsidR="007F0C25">
        <w:rPr>
          <w:rtl/>
        </w:rPr>
        <w:t xml:space="preserve"> </w:t>
      </w:r>
      <w:r w:rsidRPr="009A70FD">
        <w:rPr>
          <w:rtl/>
        </w:rPr>
        <w:t>יש כאלה בתוכנו שמתנגדים לנסיגה מרמת</w:t>
      </w:r>
      <w:r w:rsidR="007F0C25">
        <w:rPr>
          <w:rtl/>
        </w:rPr>
        <w:t>-</w:t>
      </w:r>
      <w:r w:rsidRPr="009A70FD">
        <w:rPr>
          <w:rtl/>
        </w:rPr>
        <w:t>הגולן, ואני מכבד את עמדתם.</w:t>
      </w:r>
      <w:r w:rsidR="007F0C25">
        <w:rPr>
          <w:rtl/>
        </w:rPr>
        <w:t xml:space="preserve"> </w:t>
      </w:r>
      <w:r w:rsidRPr="009A70FD">
        <w:rPr>
          <w:rtl/>
        </w:rPr>
        <w:t>אבל</w:t>
      </w:r>
      <w:r w:rsidR="007F0C25">
        <w:rPr>
          <w:rtl/>
        </w:rPr>
        <w:t xml:space="preserve"> </w:t>
      </w:r>
      <w:r w:rsidRPr="009A70FD">
        <w:rPr>
          <w:rtl/>
        </w:rPr>
        <w:t>בגלל</w:t>
      </w:r>
      <w:r w:rsidR="007F0C25">
        <w:rPr>
          <w:rtl/>
        </w:rPr>
        <w:t xml:space="preserve"> </w:t>
      </w:r>
      <w:r w:rsidRPr="009A70FD">
        <w:rPr>
          <w:rtl/>
        </w:rPr>
        <w:t>200</w:t>
      </w:r>
      <w:r w:rsidR="007F0C25">
        <w:rPr>
          <w:rtl/>
        </w:rPr>
        <w:t xml:space="preserve"> </w:t>
      </w:r>
      <w:r w:rsidRPr="009A70FD">
        <w:rPr>
          <w:rtl/>
        </w:rPr>
        <w:t>מטרים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להשיג</w:t>
      </w:r>
      <w:r w:rsidR="007F0C25">
        <w:rPr>
          <w:rtl/>
        </w:rPr>
        <w:t xml:space="preserve"> </w:t>
      </w:r>
      <w:r w:rsidRPr="009A70FD">
        <w:rPr>
          <w:rtl/>
        </w:rPr>
        <w:t>שלום</w:t>
      </w:r>
      <w:r w:rsidR="007F0C25">
        <w:rPr>
          <w:rtl/>
        </w:rPr>
        <w:t xml:space="preserve"> </w:t>
      </w:r>
      <w:r w:rsidRPr="009A70FD">
        <w:rPr>
          <w:rtl/>
        </w:rPr>
        <w:t>עם</w:t>
      </w:r>
      <w:r w:rsidR="007F0C25">
        <w:rPr>
          <w:rtl/>
        </w:rPr>
        <w:t xml:space="preserve"> </w:t>
      </w:r>
      <w:r w:rsidRPr="009A70FD">
        <w:rPr>
          <w:rtl/>
        </w:rPr>
        <w:t>סוריה?</w:t>
      </w:r>
      <w:r w:rsidR="007F0C25">
        <w:rPr>
          <w:rtl/>
        </w:rPr>
        <w:t xml:space="preserve"> </w:t>
      </w: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הגיוני? זה יעמוד במשפט</w:t>
      </w:r>
      <w:r w:rsidR="007F0C25">
        <w:rPr>
          <w:rtl/>
        </w:rPr>
        <w:t xml:space="preserve"> </w:t>
      </w:r>
      <w:r w:rsidRPr="009A70FD">
        <w:rPr>
          <w:rtl/>
        </w:rPr>
        <w:t>ההיסטוריה?</w:t>
      </w:r>
      <w:r w:rsidR="007F0C25">
        <w:rPr>
          <w:rtl/>
        </w:rPr>
        <w:t xml:space="preserve"> </w:t>
      </w:r>
      <w:r w:rsidRPr="009A70FD">
        <w:rPr>
          <w:rtl/>
        </w:rPr>
        <w:t>הקילומטר האחרון, למדנו, הוא הקטע הקשה מכולם, אבל כאן מדובר בחמישית</w:t>
      </w:r>
      <w:r w:rsidR="007F0C25">
        <w:rPr>
          <w:rtl/>
        </w:rPr>
        <w:t xml:space="preserve"> </w:t>
      </w:r>
      <w:r w:rsidRPr="009A70FD">
        <w:rPr>
          <w:rtl/>
        </w:rPr>
        <w:t>הקילומטר.</w:t>
      </w:r>
      <w:r w:rsidR="007F0C25">
        <w:rPr>
          <w:rtl/>
        </w:rPr>
        <w:t xml:space="preserve"> </w:t>
      </w:r>
      <w:r w:rsidRPr="009A70FD">
        <w:rPr>
          <w:rtl/>
        </w:rPr>
        <w:t>רק</w:t>
      </w:r>
      <w:r w:rsidR="007F0C25">
        <w:rPr>
          <w:rtl/>
        </w:rPr>
        <w:t xml:space="preserve"> </w:t>
      </w:r>
      <w:r w:rsidRPr="009A70FD">
        <w:rPr>
          <w:rtl/>
        </w:rPr>
        <w:t>שרון</w:t>
      </w:r>
      <w:r w:rsidR="007F0C25">
        <w:rPr>
          <w:rtl/>
        </w:rPr>
        <w:t xml:space="preserve"> </w:t>
      </w:r>
      <w:r w:rsidRPr="009A70FD">
        <w:rPr>
          <w:rtl/>
        </w:rPr>
        <w:t>יביא שלום, זה בסדר גמור מבחינתנו, אבל זה המפתח ואין שלום</w:t>
      </w:r>
      <w:r w:rsidR="007F0C25">
        <w:rPr>
          <w:rtl/>
        </w:rPr>
        <w:t xml:space="preserve"> </w:t>
      </w:r>
      <w:r w:rsidRPr="009A70FD">
        <w:rPr>
          <w:rtl/>
        </w:rPr>
        <w:t>אחר, ומי כשרון יודע זאת.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קשה</w:t>
      </w:r>
      <w:r w:rsidR="007F0C25">
        <w:rPr>
          <w:rtl/>
        </w:rPr>
        <w:t xml:space="preserve"> </w:t>
      </w:r>
      <w:r w:rsidRPr="009A70FD">
        <w:rPr>
          <w:rtl/>
        </w:rPr>
        <w:t>מאוד</w:t>
      </w:r>
      <w:r w:rsidR="007F0C25">
        <w:rPr>
          <w:rtl/>
        </w:rPr>
        <w:t xml:space="preserve"> </w:t>
      </w:r>
      <w:r w:rsidRPr="009A70FD">
        <w:rPr>
          <w:rtl/>
        </w:rPr>
        <w:t>להגיע עכשיו להסכם עם הפלסטינים, הסכם קבע או</w:t>
      </w:r>
      <w:r w:rsidR="007F0C25">
        <w:rPr>
          <w:rtl/>
        </w:rPr>
        <w:t xml:space="preserve"> </w:t>
      </w:r>
      <w:r w:rsidRPr="009A70FD">
        <w:rPr>
          <w:rtl/>
        </w:rPr>
        <w:t>אפילו</w:t>
      </w:r>
      <w:r w:rsidR="007F0C25">
        <w:rPr>
          <w:rtl/>
        </w:rPr>
        <w:t xml:space="preserve"> </w:t>
      </w:r>
      <w:r w:rsidRPr="009A70FD">
        <w:rPr>
          <w:rtl/>
        </w:rPr>
        <w:t>הסכם</w:t>
      </w:r>
      <w:r w:rsidR="007F0C25">
        <w:rPr>
          <w:rtl/>
        </w:rPr>
        <w:t xml:space="preserve"> </w:t>
      </w:r>
      <w:r w:rsidRPr="009A70FD">
        <w:rPr>
          <w:rtl/>
        </w:rPr>
        <w:t>ביניים</w:t>
      </w:r>
      <w:r w:rsidR="007F0C25">
        <w:rPr>
          <w:rtl/>
        </w:rPr>
        <w:t xml:space="preserve"> </w:t>
      </w:r>
      <w:r w:rsidRPr="009A70FD">
        <w:rPr>
          <w:rtl/>
        </w:rPr>
        <w:t>חלקי.</w:t>
      </w:r>
      <w:r w:rsidR="007F0C25">
        <w:rPr>
          <w:rtl/>
        </w:rPr>
        <w:t xml:space="preserve"> </w:t>
      </w:r>
      <w:r w:rsidRPr="009A70FD">
        <w:rPr>
          <w:rtl/>
        </w:rPr>
        <w:t>לגמרי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ברור, וגם את זה צריך לומר בגילוי לב, אם</w:t>
      </w:r>
      <w:r w:rsidR="007F0C25">
        <w:rPr>
          <w:rtl/>
        </w:rPr>
        <w:t xml:space="preserve"> </w:t>
      </w:r>
      <w:r w:rsidRPr="009A70FD">
        <w:rPr>
          <w:rtl/>
        </w:rPr>
        <w:t>הרשות הפלסטינית יכולה ורוצה להגיע להסכם.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לכן,</w:t>
      </w:r>
      <w:r w:rsidR="007F0C25">
        <w:rPr>
          <w:rtl/>
        </w:rPr>
        <w:t xml:space="preserve"> </w:t>
      </w:r>
      <w:r w:rsidRPr="009A70FD">
        <w:rPr>
          <w:rtl/>
        </w:rPr>
        <w:t>ישראל</w:t>
      </w:r>
      <w:r w:rsidR="007F0C25">
        <w:rPr>
          <w:rtl/>
        </w:rPr>
        <w:t xml:space="preserve"> </w:t>
      </w:r>
      <w:r w:rsidRPr="009A70FD">
        <w:rPr>
          <w:rtl/>
        </w:rPr>
        <w:t>צריכה</w:t>
      </w:r>
      <w:r w:rsidR="007F0C25">
        <w:rPr>
          <w:rtl/>
        </w:rPr>
        <w:t xml:space="preserve"> </w:t>
      </w:r>
      <w:r w:rsidRPr="009A70FD">
        <w:rPr>
          <w:rtl/>
        </w:rPr>
        <w:t>להתחיל</w:t>
      </w:r>
      <w:r w:rsidR="007F0C25">
        <w:rPr>
          <w:rtl/>
        </w:rPr>
        <w:t xml:space="preserve"> </w:t>
      </w:r>
      <w:r w:rsidRPr="009A70FD">
        <w:rPr>
          <w:rtl/>
        </w:rPr>
        <w:t>לחשוב</w:t>
      </w:r>
      <w:r w:rsidR="007F0C25">
        <w:rPr>
          <w:rtl/>
        </w:rPr>
        <w:t xml:space="preserve"> </w:t>
      </w:r>
      <w:r w:rsidRPr="009A70FD">
        <w:rPr>
          <w:rtl/>
        </w:rPr>
        <w:t>במושגים</w:t>
      </w:r>
      <w:r w:rsidR="007F0C25">
        <w:rPr>
          <w:rtl/>
        </w:rPr>
        <w:t xml:space="preserve"> </w:t>
      </w:r>
      <w:r w:rsidRPr="009A70FD">
        <w:rPr>
          <w:rtl/>
        </w:rPr>
        <w:t>חדשים</w:t>
      </w:r>
      <w:r w:rsidR="007F0C25">
        <w:rPr>
          <w:rtl/>
        </w:rPr>
        <w:t xml:space="preserve"> </w:t>
      </w:r>
      <w:r w:rsidRPr="009A70FD">
        <w:rPr>
          <w:rtl/>
        </w:rPr>
        <w:t>של צעדים חד</w:t>
      </w:r>
      <w:r w:rsidR="007F0C25">
        <w:rPr>
          <w:rtl/>
        </w:rPr>
        <w:t>-</w:t>
      </w:r>
      <w:r w:rsidRPr="009A70FD">
        <w:rPr>
          <w:rtl/>
        </w:rPr>
        <w:t>צדדיים. אל</w:t>
      </w:r>
      <w:r w:rsidR="007F0C25">
        <w:rPr>
          <w:rtl/>
        </w:rPr>
        <w:t xml:space="preserve"> </w:t>
      </w:r>
      <w:r w:rsidRPr="009A70FD">
        <w:rPr>
          <w:rtl/>
        </w:rPr>
        <w:t>תשליכו</w:t>
      </w:r>
      <w:r w:rsidR="007F0C25">
        <w:rPr>
          <w:rtl/>
        </w:rPr>
        <w:t xml:space="preserve"> </w:t>
      </w:r>
      <w:r w:rsidRPr="009A70FD">
        <w:rPr>
          <w:rtl/>
        </w:rPr>
        <w:t>את יהבכם על הכוח. האמצעים הכוחניים כבר מיצו את עצמם, פחות או יותר, אלא</w:t>
      </w:r>
      <w:r w:rsidR="007F0C25">
        <w:rPr>
          <w:rtl/>
        </w:rPr>
        <w:t xml:space="preserve"> </w:t>
      </w:r>
      <w:r w:rsidRPr="009A70FD">
        <w:rPr>
          <w:rtl/>
        </w:rPr>
        <w:t>אם</w:t>
      </w:r>
      <w:r w:rsidR="007F0C25">
        <w:rPr>
          <w:rtl/>
        </w:rPr>
        <w:t xml:space="preserve"> </w:t>
      </w:r>
      <w:r w:rsidRPr="009A70FD">
        <w:rPr>
          <w:rtl/>
        </w:rPr>
        <w:t>אתם</w:t>
      </w:r>
      <w:r w:rsidR="007F0C25">
        <w:rPr>
          <w:rtl/>
        </w:rPr>
        <w:t xml:space="preserve"> </w:t>
      </w:r>
      <w:r w:rsidRPr="009A70FD">
        <w:rPr>
          <w:rtl/>
        </w:rPr>
        <w:t>באמת</w:t>
      </w:r>
      <w:r w:rsidR="007F0C25">
        <w:rPr>
          <w:rtl/>
        </w:rPr>
        <w:t xml:space="preserve"> </w:t>
      </w:r>
      <w:r w:rsidRPr="009A70FD">
        <w:rPr>
          <w:rtl/>
        </w:rPr>
        <w:t>מתכננים</w:t>
      </w:r>
      <w:r w:rsidR="007F0C25">
        <w:rPr>
          <w:rtl/>
        </w:rPr>
        <w:t xml:space="preserve"> </w:t>
      </w:r>
      <w:r w:rsidRPr="009A70FD">
        <w:rPr>
          <w:rtl/>
        </w:rPr>
        <w:t>ליישר</w:t>
      </w:r>
      <w:r w:rsidR="007F0C25">
        <w:rPr>
          <w:rtl/>
        </w:rPr>
        <w:t xml:space="preserve"> </w:t>
      </w:r>
      <w:r w:rsidRPr="009A70FD">
        <w:rPr>
          <w:rtl/>
        </w:rPr>
        <w:t>שורות</w:t>
      </w:r>
      <w:r w:rsidR="007F0C25">
        <w:rPr>
          <w:rtl/>
        </w:rPr>
        <w:t xml:space="preserve"> </w:t>
      </w:r>
      <w:r w:rsidRPr="009A70FD">
        <w:rPr>
          <w:rtl/>
        </w:rPr>
        <w:t>בתים</w:t>
      </w:r>
      <w:r w:rsidR="007F0C25">
        <w:rPr>
          <w:rtl/>
        </w:rPr>
        <w:t xml:space="preserve"> </w:t>
      </w:r>
      <w:r w:rsidRPr="009A70FD">
        <w:rPr>
          <w:rtl/>
        </w:rPr>
        <w:t>בבית</w:t>
      </w:r>
      <w:r w:rsidR="007F0C25">
        <w:rPr>
          <w:rtl/>
        </w:rPr>
        <w:t>-</w:t>
      </w:r>
      <w:r w:rsidRPr="009A70FD">
        <w:rPr>
          <w:rtl/>
        </w:rPr>
        <w:t>ג'אלה, ברמאללה ובמקומות אחרים</w:t>
      </w:r>
      <w:r w:rsidR="007F0C25">
        <w:rPr>
          <w:rtl/>
        </w:rPr>
        <w:t xml:space="preserve"> </w:t>
      </w:r>
      <w:r w:rsidRPr="009A70FD">
        <w:rPr>
          <w:rtl/>
        </w:rPr>
        <w:t>ולהמיט עלינו אסון.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 xml:space="preserve">אליעזר כהן (האיחוד הלאומי </w:t>
      </w:r>
      <w:r>
        <w:rPr>
          <w:rtl/>
        </w:rPr>
        <w:t>–</w:t>
      </w:r>
      <w:r w:rsidRPr="007F0C25">
        <w:rPr>
          <w:rtl/>
        </w:rPr>
        <w:t xml:space="preserve"> ישראל ביתנו):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מה יש לך להגיד על החבר שלך, ערפאת?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 הכנסת כהן, לא שמעת את דברי ראש הממשלה הנבחר שרוצה להקשיב לדברי כולם?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יוסי שריד (מרצ):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השטחים</w:t>
      </w:r>
      <w:r w:rsidR="007F0C25">
        <w:rPr>
          <w:rtl/>
        </w:rPr>
        <w:t xml:space="preserve"> </w:t>
      </w:r>
      <w:r w:rsidRPr="009A70FD">
        <w:rPr>
          <w:rtl/>
        </w:rPr>
        <w:t>כבר</w:t>
      </w:r>
      <w:r w:rsidR="007F0C25">
        <w:rPr>
          <w:rtl/>
        </w:rPr>
        <w:t xml:space="preserve"> </w:t>
      </w:r>
      <w:r w:rsidRPr="009A70FD">
        <w:rPr>
          <w:rtl/>
        </w:rPr>
        <w:t>באו</w:t>
      </w:r>
      <w:r w:rsidR="007F0C25">
        <w:rPr>
          <w:rtl/>
        </w:rPr>
        <w:t xml:space="preserve"> </w:t>
      </w:r>
      <w:r w:rsidRPr="009A70FD">
        <w:rPr>
          <w:rtl/>
        </w:rPr>
        <w:t>עד משבר. הרבה אבטלה, הרבה עוני מנוול, סף רעב ואולי מעבר</w:t>
      </w:r>
      <w:r w:rsidR="007F0C25">
        <w:rPr>
          <w:rtl/>
        </w:rPr>
        <w:t xml:space="preserve"> </w:t>
      </w:r>
      <w:r w:rsidRPr="009A70FD">
        <w:rPr>
          <w:rtl/>
        </w:rPr>
        <w:t>לסף,</w:t>
      </w:r>
      <w:r w:rsidR="007F0C25">
        <w:rPr>
          <w:rtl/>
        </w:rPr>
        <w:t xml:space="preserve"> </w:t>
      </w:r>
      <w:r w:rsidRPr="009A70FD">
        <w:rPr>
          <w:rtl/>
        </w:rPr>
        <w:t>מציאות</w:t>
      </w:r>
      <w:r w:rsidR="007F0C25">
        <w:rPr>
          <w:rtl/>
        </w:rPr>
        <w:t xml:space="preserve"> </w:t>
      </w:r>
      <w:r w:rsidRPr="009A70FD">
        <w:rPr>
          <w:rtl/>
        </w:rPr>
        <w:t>חיים בלתי נסבלת שרק מצמיחה עוד טרור. אם נכביד עוד יותר את</w:t>
      </w:r>
      <w:r w:rsidR="007F0C25">
        <w:rPr>
          <w:rtl/>
        </w:rPr>
        <w:t xml:space="preserve"> </w:t>
      </w:r>
      <w:r w:rsidRPr="009A70FD">
        <w:rPr>
          <w:rtl/>
        </w:rPr>
        <w:t>ידנו,</w:t>
      </w:r>
      <w:r w:rsidR="007F0C25">
        <w:rPr>
          <w:rtl/>
        </w:rPr>
        <w:t xml:space="preserve"> </w:t>
      </w:r>
      <w:r w:rsidRPr="009A70FD">
        <w:rPr>
          <w:rtl/>
        </w:rPr>
        <w:t>אנחנו מזמינים במו</w:t>
      </w:r>
      <w:r w:rsidR="007F0C25">
        <w:rPr>
          <w:rtl/>
        </w:rPr>
        <w:t>-</w:t>
      </w:r>
      <w:r w:rsidRPr="009A70FD">
        <w:rPr>
          <w:rtl/>
        </w:rPr>
        <w:t>ידינו עימות מזוין פתוח וכולל עם הפלסטינים, ולא רק אתם.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מכאן אני מודיע היום, כשם שהודעתי על תמיכתנו בכל צעד הסכמי, כי נתנגד בתוקף</w:t>
      </w:r>
      <w:r w:rsidR="007F0C25">
        <w:rPr>
          <w:rtl/>
        </w:rPr>
        <w:t xml:space="preserve"> </w:t>
      </w:r>
      <w:r w:rsidRPr="009A70FD">
        <w:rPr>
          <w:rtl/>
        </w:rPr>
        <w:t>לכל</w:t>
      </w:r>
      <w:r w:rsidR="007F0C25">
        <w:rPr>
          <w:rtl/>
        </w:rPr>
        <w:t xml:space="preserve"> </w:t>
      </w:r>
      <w:r w:rsidRPr="009A70FD">
        <w:rPr>
          <w:rtl/>
        </w:rPr>
        <w:t>מלחמת</w:t>
      </w:r>
      <w:r w:rsidR="007F0C25">
        <w:rPr>
          <w:rtl/>
        </w:rPr>
        <w:t xml:space="preserve"> </w:t>
      </w:r>
      <w:r w:rsidRPr="009A70FD">
        <w:rPr>
          <w:rtl/>
        </w:rPr>
        <w:t>ברירה,</w:t>
      </w:r>
      <w:r w:rsidR="007F0C25">
        <w:rPr>
          <w:rtl/>
        </w:rPr>
        <w:t xml:space="preserve"> </w:t>
      </w:r>
      <w:r w:rsidRPr="009A70FD">
        <w:rPr>
          <w:rtl/>
        </w:rPr>
        <w:t>לכל</w:t>
      </w:r>
      <w:r w:rsidR="007F0C25">
        <w:rPr>
          <w:rtl/>
        </w:rPr>
        <w:t xml:space="preserve"> </w:t>
      </w:r>
      <w:r w:rsidRPr="009A70FD">
        <w:rPr>
          <w:rtl/>
        </w:rPr>
        <w:t>מלחמה</w:t>
      </w:r>
      <w:r w:rsidR="007F0C25">
        <w:rPr>
          <w:rtl/>
        </w:rPr>
        <w:t xml:space="preserve"> </w:t>
      </w:r>
      <w:r w:rsidRPr="009A70FD">
        <w:rPr>
          <w:rtl/>
        </w:rPr>
        <w:t>שניתן היה למנוע אותה. לא עוד מלחמה דוגמת מלחמת</w:t>
      </w:r>
      <w:r w:rsidR="007F0C25">
        <w:rPr>
          <w:rtl/>
        </w:rPr>
        <w:t xml:space="preserve"> </w:t>
      </w:r>
      <w:r w:rsidRPr="009A70FD">
        <w:rPr>
          <w:rtl/>
        </w:rPr>
        <w:t>לבנון.</w:t>
      </w:r>
      <w:r w:rsidR="007F0C25">
        <w:rPr>
          <w:rtl/>
        </w:rPr>
        <w:t xml:space="preserve"> </w:t>
      </w: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צריך</w:t>
      </w:r>
      <w:r w:rsidR="007F0C25">
        <w:rPr>
          <w:rtl/>
        </w:rPr>
        <w:t xml:space="preserve"> </w:t>
      </w:r>
      <w:r w:rsidRPr="009A70FD">
        <w:rPr>
          <w:rtl/>
        </w:rPr>
        <w:t>להיות</w:t>
      </w:r>
      <w:r w:rsidR="007F0C25">
        <w:rPr>
          <w:rtl/>
        </w:rPr>
        <w:t xml:space="preserve"> </w:t>
      </w:r>
      <w:r w:rsidRPr="009A70FD">
        <w:rPr>
          <w:rtl/>
        </w:rPr>
        <w:t>לגמרי</w:t>
      </w:r>
      <w:r w:rsidR="007F0C25">
        <w:rPr>
          <w:rtl/>
        </w:rPr>
        <w:t xml:space="preserve"> </w:t>
      </w:r>
      <w:r w:rsidRPr="009A70FD">
        <w:rPr>
          <w:rtl/>
        </w:rPr>
        <w:t xml:space="preserve">ברור. מלחמת ברירה, גם תחזיר אותנו אל הכיכרות </w:t>
      </w:r>
      <w:r w:rsidR="007F0C25">
        <w:rPr>
          <w:rtl/>
        </w:rPr>
        <w:t xml:space="preserve">– </w:t>
      </w:r>
      <w:r w:rsidRPr="009A70FD">
        <w:rPr>
          <w:rtl/>
        </w:rPr>
        <w:t>ובעניין</w:t>
      </w:r>
      <w:r w:rsidR="007F0C25">
        <w:rPr>
          <w:rtl/>
        </w:rPr>
        <w:t xml:space="preserve"> </w:t>
      </w: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אי</w:t>
      </w:r>
      <w:r w:rsidR="007F0C25">
        <w:rPr>
          <w:rtl/>
        </w:rPr>
        <w:t>-</w:t>
      </w:r>
      <w:r w:rsidRPr="009A70FD">
        <w:rPr>
          <w:rtl/>
        </w:rPr>
        <w:t>אפשר</w:t>
      </w:r>
      <w:r w:rsidR="007F0C25">
        <w:rPr>
          <w:rtl/>
        </w:rPr>
        <w:t xml:space="preserve"> </w:t>
      </w:r>
      <w:r w:rsidRPr="009A70FD">
        <w:rPr>
          <w:rtl/>
        </w:rPr>
        <w:t>לסמוך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אנשי מפלגת העבודה, שעלו על הקרון של שרון כאשר</w:t>
      </w:r>
      <w:r w:rsidR="007F0C25">
        <w:rPr>
          <w:rtl/>
        </w:rPr>
        <w:t xml:space="preserve"> </w:t>
      </w:r>
      <w:r w:rsidRPr="009A70FD">
        <w:rPr>
          <w:rtl/>
        </w:rPr>
        <w:t>נפתחה</w:t>
      </w:r>
      <w:r w:rsidR="007F0C25">
        <w:rPr>
          <w:rtl/>
        </w:rPr>
        <w:t xml:space="preserve"> </w:t>
      </w:r>
      <w:r w:rsidRPr="009A70FD">
        <w:rPr>
          <w:rtl/>
        </w:rPr>
        <w:t>מלחמת</w:t>
      </w:r>
      <w:r w:rsidR="007F0C25">
        <w:rPr>
          <w:rtl/>
        </w:rPr>
        <w:t xml:space="preserve"> </w:t>
      </w:r>
      <w:r w:rsidRPr="009A70FD">
        <w:rPr>
          <w:rtl/>
        </w:rPr>
        <w:t>לבנון.</w:t>
      </w:r>
      <w:r w:rsidR="007F0C25">
        <w:rPr>
          <w:rtl/>
        </w:rPr>
        <w:t xml:space="preserve"> </w:t>
      </w:r>
      <w:r w:rsidRPr="009A70FD">
        <w:rPr>
          <w:rtl/>
        </w:rPr>
        <w:t>אנחנו מכירים אותם ואת מתינותם המפורסמת ברגע של לחץ וברגע</w:t>
      </w:r>
      <w:r w:rsidR="007F0C25">
        <w:rPr>
          <w:rtl/>
        </w:rPr>
        <w:t xml:space="preserve"> </w:t>
      </w:r>
      <w:r w:rsidRPr="009A70FD">
        <w:rPr>
          <w:rtl/>
        </w:rPr>
        <w:t>של מבחן.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אם</w:t>
      </w:r>
      <w:r w:rsidR="007F0C25">
        <w:rPr>
          <w:rtl/>
        </w:rPr>
        <w:t xml:space="preserve"> </w:t>
      </w:r>
      <w:r w:rsidRPr="009A70FD">
        <w:rPr>
          <w:rtl/>
        </w:rPr>
        <w:t>באמת</w:t>
      </w:r>
      <w:r w:rsidR="007F0C25">
        <w:rPr>
          <w:rtl/>
        </w:rPr>
        <w:t xml:space="preserve"> </w:t>
      </w:r>
      <w:r w:rsidRPr="009A70FD">
        <w:rPr>
          <w:rtl/>
        </w:rPr>
        <w:t>רוצים</w:t>
      </w:r>
      <w:r w:rsidR="007F0C25">
        <w:rPr>
          <w:rtl/>
        </w:rPr>
        <w:t xml:space="preserve"> </w:t>
      </w:r>
      <w:r w:rsidRPr="009A70FD">
        <w:rPr>
          <w:rtl/>
        </w:rPr>
        <w:t>לחזק את הביטחון ואת הביטחון האישי, להקים חיץ בינינו לבין</w:t>
      </w:r>
      <w:r w:rsidR="007F0C25">
        <w:rPr>
          <w:rtl/>
        </w:rPr>
        <w:t xml:space="preserve"> </w:t>
      </w:r>
      <w:r w:rsidRPr="009A70FD">
        <w:rPr>
          <w:rtl/>
        </w:rPr>
        <w:t>הפלסטינים,</w:t>
      </w:r>
      <w:r w:rsidR="007F0C25">
        <w:rPr>
          <w:rtl/>
        </w:rPr>
        <w:t xml:space="preserve"> </w:t>
      </w:r>
      <w:r w:rsidRPr="009A70FD">
        <w:rPr>
          <w:rtl/>
        </w:rPr>
        <w:t>בינינו</w:t>
      </w:r>
      <w:r w:rsidR="007F0C25">
        <w:rPr>
          <w:rtl/>
        </w:rPr>
        <w:t xml:space="preserve"> </w:t>
      </w:r>
      <w:r w:rsidRPr="009A70FD">
        <w:rPr>
          <w:rtl/>
        </w:rPr>
        <w:t>לבין</w:t>
      </w:r>
      <w:r w:rsidR="007F0C25">
        <w:rPr>
          <w:rtl/>
        </w:rPr>
        <w:t xml:space="preserve"> </w:t>
      </w:r>
      <w:r w:rsidRPr="009A70FD">
        <w:rPr>
          <w:rtl/>
        </w:rPr>
        <w:t>הטרור,</w:t>
      </w:r>
      <w:r w:rsidR="007F0C25">
        <w:rPr>
          <w:rtl/>
        </w:rPr>
        <w:t xml:space="preserve"> </w:t>
      </w:r>
      <w:r w:rsidRPr="009A70FD">
        <w:rPr>
          <w:rtl/>
        </w:rPr>
        <w:t>כי אז מוכרחים להיערך באופן חד</w:t>
      </w:r>
      <w:r w:rsidR="007F0C25">
        <w:rPr>
          <w:rtl/>
        </w:rPr>
        <w:t>-</w:t>
      </w:r>
      <w:r w:rsidRPr="009A70FD">
        <w:rPr>
          <w:rtl/>
        </w:rPr>
        <w:t>צדדי על גבולות</w:t>
      </w:r>
      <w:r w:rsidR="007F0C25">
        <w:rPr>
          <w:rtl/>
        </w:rPr>
        <w:t xml:space="preserve"> </w:t>
      </w:r>
      <w:r w:rsidRPr="009A70FD">
        <w:rPr>
          <w:rtl/>
        </w:rPr>
        <w:t>חדשים</w:t>
      </w:r>
      <w:r w:rsidR="007F0C25">
        <w:rPr>
          <w:rtl/>
        </w:rPr>
        <w:t xml:space="preserve"> </w:t>
      </w:r>
      <w:r w:rsidRPr="009A70FD">
        <w:rPr>
          <w:rtl/>
        </w:rPr>
        <w:t>לישראל,</w:t>
      </w:r>
      <w:r w:rsidR="007F0C25">
        <w:rPr>
          <w:rtl/>
        </w:rPr>
        <w:t xml:space="preserve"> </w:t>
      </w:r>
      <w:r w:rsidRPr="009A70FD">
        <w:rPr>
          <w:rtl/>
        </w:rPr>
        <w:t>שמוכתבים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>-</w:t>
      </w:r>
      <w:r w:rsidRPr="009A70FD">
        <w:rPr>
          <w:rtl/>
        </w:rPr>
        <w:t>ידי</w:t>
      </w:r>
      <w:r w:rsidR="007F0C25">
        <w:rPr>
          <w:rtl/>
        </w:rPr>
        <w:t xml:space="preserve"> </w:t>
      </w:r>
      <w:r w:rsidRPr="009A70FD">
        <w:rPr>
          <w:rtl/>
        </w:rPr>
        <w:t>שיקולים ביטחוניים מובהקים ולא מוכתבים על</w:t>
      </w:r>
      <w:r w:rsidR="007F0C25">
        <w:rPr>
          <w:rtl/>
        </w:rPr>
        <w:t>-</w:t>
      </w:r>
      <w:r w:rsidRPr="009A70FD">
        <w:rPr>
          <w:rtl/>
        </w:rPr>
        <w:t>ידי</w:t>
      </w:r>
      <w:r w:rsidR="007F0C25">
        <w:rPr>
          <w:rtl/>
        </w:rPr>
        <w:t xml:space="preserve"> </w:t>
      </w:r>
      <w:r w:rsidRPr="009A70FD">
        <w:rPr>
          <w:rtl/>
        </w:rPr>
        <w:t>שיקולי מתנחלים והתנחלויות.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הכיבוש</w:t>
      </w:r>
      <w:r w:rsidR="007F0C25">
        <w:rPr>
          <w:rtl/>
        </w:rPr>
        <w:t xml:space="preserve"> </w:t>
      </w:r>
      <w:r w:rsidRPr="009A70FD">
        <w:rPr>
          <w:rtl/>
        </w:rPr>
        <w:t>הישראלי חייב לבוא אל קצו,</w:t>
      </w:r>
      <w:r w:rsidR="007F0C25">
        <w:rPr>
          <w:rtl/>
        </w:rPr>
        <w:t xml:space="preserve"> </w:t>
      </w:r>
      <w:r w:rsidRPr="009A70FD">
        <w:rPr>
          <w:rtl/>
        </w:rPr>
        <w:t>והוא לא יסתיים בלי עקירת התנחלויות שהן</w:t>
      </w:r>
      <w:r w:rsidR="007F0C25">
        <w:rPr>
          <w:rtl/>
        </w:rPr>
        <w:t xml:space="preserve"> </w:t>
      </w:r>
      <w:r w:rsidRPr="009A70FD">
        <w:rPr>
          <w:rtl/>
        </w:rPr>
        <w:t>נטל</w:t>
      </w:r>
      <w:r w:rsidR="007F0C25">
        <w:rPr>
          <w:rtl/>
        </w:rPr>
        <w:t xml:space="preserve"> </w:t>
      </w:r>
      <w:r w:rsidRPr="009A70FD">
        <w:rPr>
          <w:rtl/>
        </w:rPr>
        <w:t>ביטחוני</w:t>
      </w:r>
      <w:r w:rsidR="007F0C25">
        <w:rPr>
          <w:rtl/>
        </w:rPr>
        <w:t xml:space="preserve"> </w:t>
      </w:r>
      <w:r w:rsidRPr="009A70FD">
        <w:rPr>
          <w:rtl/>
        </w:rPr>
        <w:t>כבד</w:t>
      </w:r>
      <w:r w:rsidR="007F0C25">
        <w:rPr>
          <w:rtl/>
        </w:rPr>
        <w:t xml:space="preserve"> </w:t>
      </w:r>
      <w:r w:rsidRPr="009A70FD">
        <w:rPr>
          <w:rtl/>
        </w:rPr>
        <w:t>מנשוא.</w:t>
      </w:r>
      <w:r w:rsidR="007F0C25">
        <w:rPr>
          <w:rtl/>
        </w:rPr>
        <w:t xml:space="preserve"> </w:t>
      </w:r>
      <w:r w:rsidRPr="009A70FD">
        <w:rPr>
          <w:rtl/>
        </w:rPr>
        <w:t>למי שלא היה ברור קודם ברור עכשיו, כי ההתנחלויות הן</w:t>
      </w:r>
      <w:r w:rsidR="007F0C25">
        <w:rPr>
          <w:rtl/>
        </w:rPr>
        <w:t xml:space="preserve"> </w:t>
      </w:r>
      <w:r w:rsidRPr="009A70FD">
        <w:rPr>
          <w:rtl/>
        </w:rPr>
        <w:t>התעתוע</w:t>
      </w:r>
      <w:r w:rsidR="007F0C25">
        <w:rPr>
          <w:rtl/>
        </w:rPr>
        <w:t xml:space="preserve"> </w:t>
      </w:r>
      <w:r w:rsidRPr="009A70FD">
        <w:rPr>
          <w:rtl/>
        </w:rPr>
        <w:t>הגדול</w:t>
      </w:r>
      <w:r w:rsidR="007F0C25">
        <w:rPr>
          <w:rtl/>
        </w:rPr>
        <w:t xml:space="preserve"> </w:t>
      </w:r>
      <w:r w:rsidRPr="009A70FD">
        <w:rPr>
          <w:rtl/>
        </w:rPr>
        <w:t>ביותר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המפעל הציוני.</w:t>
      </w:r>
      <w:r w:rsidR="007F0C25">
        <w:rPr>
          <w:rtl/>
        </w:rPr>
        <w:t xml:space="preserve"> </w:t>
      </w:r>
      <w:r w:rsidRPr="009A70FD">
        <w:rPr>
          <w:rtl/>
        </w:rPr>
        <w:t>ניאסף אל גבולות חדשים, תקום שם המדינה</w:t>
      </w:r>
      <w:r w:rsidR="007F0C25">
        <w:rPr>
          <w:rtl/>
        </w:rPr>
        <w:t xml:space="preserve"> </w:t>
      </w:r>
      <w:r w:rsidRPr="009A70FD">
        <w:rPr>
          <w:rtl/>
        </w:rPr>
        <w:t>הפלסטינית,</w:t>
      </w:r>
      <w:r w:rsidR="007F0C25">
        <w:rPr>
          <w:rtl/>
        </w:rPr>
        <w:t xml:space="preserve"> </w:t>
      </w:r>
      <w:r w:rsidRPr="009A70FD">
        <w:rPr>
          <w:rtl/>
        </w:rPr>
        <w:t>ייעקרו ההתנחלויות ממקומן, ואז ורק אז תתאפשר ההפרדה שלא תתאפשר בשום</w:t>
      </w:r>
      <w:r w:rsidR="007F0C25">
        <w:rPr>
          <w:rtl/>
        </w:rPr>
        <w:t xml:space="preserve"> </w:t>
      </w:r>
      <w:r w:rsidRPr="009A70FD">
        <w:rPr>
          <w:rtl/>
        </w:rPr>
        <w:t>פנים</w:t>
      </w:r>
      <w:r w:rsidR="007F0C25">
        <w:rPr>
          <w:rtl/>
        </w:rPr>
        <w:t xml:space="preserve"> </w:t>
      </w:r>
      <w:r w:rsidRPr="009A70FD">
        <w:rPr>
          <w:rtl/>
        </w:rPr>
        <w:t>בתנאים</w:t>
      </w:r>
      <w:r w:rsidR="007F0C25">
        <w:rPr>
          <w:rtl/>
        </w:rPr>
        <w:t xml:space="preserve"> </w:t>
      </w:r>
      <w:r w:rsidRPr="009A70FD">
        <w:rPr>
          <w:rtl/>
        </w:rPr>
        <w:t>אחרים.</w:t>
      </w:r>
      <w:r w:rsidR="007F0C25">
        <w:rPr>
          <w:rtl/>
        </w:rPr>
        <w:t xml:space="preserve"> </w:t>
      </w:r>
      <w:r w:rsidRPr="009A70FD">
        <w:rPr>
          <w:rtl/>
        </w:rPr>
        <w:t>מי שחושב שאפשר לעזוב את השטחים כדי להישאר שם, טועה ומטעה</w:t>
      </w:r>
      <w:r w:rsidR="007F0C25">
        <w:rPr>
          <w:rtl/>
        </w:rPr>
        <w:t xml:space="preserve"> </w:t>
      </w:r>
      <w:r w:rsidRPr="009A70FD">
        <w:rPr>
          <w:rtl/>
        </w:rPr>
        <w:t>כפי</w:t>
      </w:r>
      <w:r w:rsidR="007F0C25">
        <w:rPr>
          <w:rtl/>
        </w:rPr>
        <w:t xml:space="preserve"> </w:t>
      </w:r>
      <w:r w:rsidRPr="009A70FD">
        <w:rPr>
          <w:rtl/>
        </w:rPr>
        <w:t>שעשה</w:t>
      </w:r>
      <w:r w:rsidR="007F0C25">
        <w:rPr>
          <w:rtl/>
        </w:rPr>
        <w:t xml:space="preserve"> </w:t>
      </w:r>
      <w:r w:rsidRPr="009A70FD">
        <w:rPr>
          <w:rtl/>
        </w:rPr>
        <w:t>30 שנה ויותר.</w:t>
      </w:r>
      <w:r w:rsidR="007F0C25">
        <w:rPr>
          <w:rtl/>
        </w:rPr>
        <w:t xml:space="preserve"> </w:t>
      </w:r>
      <w:r w:rsidRPr="009A70FD">
        <w:rPr>
          <w:rtl/>
        </w:rPr>
        <w:t>סוף</w:t>
      </w:r>
      <w:r w:rsidR="007F0C25">
        <w:rPr>
          <w:rtl/>
        </w:rPr>
        <w:t>-</w:t>
      </w:r>
      <w:r w:rsidRPr="009A70FD">
        <w:rPr>
          <w:rtl/>
        </w:rPr>
        <w:t>סוף הבין אפילו ראש הממשלה הנבחר, שמדינה פלסטינית</w:t>
      </w:r>
      <w:r w:rsidR="007F0C25">
        <w:rPr>
          <w:rtl/>
        </w:rPr>
        <w:t xml:space="preserve"> </w:t>
      </w:r>
      <w:r w:rsidRPr="009A70FD">
        <w:rPr>
          <w:rtl/>
        </w:rPr>
        <w:t>קום</w:t>
      </w:r>
      <w:r w:rsidR="007F0C25">
        <w:rPr>
          <w:rtl/>
        </w:rPr>
        <w:t xml:space="preserve"> </w:t>
      </w:r>
      <w:r w:rsidRPr="009A70FD">
        <w:rPr>
          <w:rtl/>
        </w:rPr>
        <w:t>תקום,</w:t>
      </w:r>
      <w:r w:rsidR="007F0C25">
        <w:rPr>
          <w:rtl/>
        </w:rPr>
        <w:t xml:space="preserve"> </w:t>
      </w:r>
      <w:r w:rsidRPr="009A70FD">
        <w:rPr>
          <w:rtl/>
        </w:rPr>
        <w:t>והיא בלתי נמנעת; הבין אומנם באיחור רב אבל הבין. מתי, מר שרון, נבין</w:t>
      </w:r>
      <w:r w:rsidR="007F0C25">
        <w:rPr>
          <w:rtl/>
        </w:rPr>
        <w:t xml:space="preserve"> </w:t>
      </w:r>
      <w:r w:rsidRPr="009A70FD">
        <w:rPr>
          <w:rtl/>
        </w:rPr>
        <w:t>כולנו,</w:t>
      </w:r>
      <w:r w:rsidR="007F0C25">
        <w:rPr>
          <w:rtl/>
        </w:rPr>
        <w:t xml:space="preserve"> </w:t>
      </w:r>
      <w:r w:rsidRPr="009A70FD">
        <w:rPr>
          <w:rtl/>
        </w:rPr>
        <w:t>וגם אתה, כי הכיבוש מת, ועכשיו צריך רק לקבור אותו. כמה זמן עוד יעבור עד</w:t>
      </w:r>
      <w:r w:rsidR="007F0C25">
        <w:rPr>
          <w:rtl/>
        </w:rPr>
        <w:t xml:space="preserve"> </w:t>
      </w:r>
      <w:r w:rsidRPr="009A70FD">
        <w:rPr>
          <w:rtl/>
        </w:rPr>
        <w:t>שנבין וכמה דם עוד יישפך עד שנבין.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 xml:space="preserve">ראש, לסיום, ממשלת הבריחה הגדולה, ממשלת האליבי המושלם </w:t>
      </w:r>
      <w:r w:rsidR="007F0C25">
        <w:rPr>
          <w:rtl/>
        </w:rPr>
        <w:t>–</w:t>
      </w:r>
      <w:r w:rsidRPr="009A70FD">
        <w:rPr>
          <w:rtl/>
        </w:rPr>
        <w:t xml:space="preserve"> זה לא</w:t>
      </w:r>
      <w:r w:rsidR="007F0C25">
        <w:rPr>
          <w:rtl/>
        </w:rPr>
        <w:t xml:space="preserve"> </w:t>
      </w:r>
      <w:r w:rsidRPr="009A70FD">
        <w:rPr>
          <w:rtl/>
        </w:rPr>
        <w:t>אני, זה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הוא </w:t>
      </w:r>
      <w:r w:rsidR="007F0C25">
        <w:rPr>
          <w:rtl/>
        </w:rPr>
        <w:t>–</w:t>
      </w:r>
      <w:r w:rsidRPr="009A70FD">
        <w:rPr>
          <w:rtl/>
        </w:rPr>
        <w:t xml:space="preserve"> היא מזכירה לי את הסיפור היפה במסכת סנהדרין, ואני קורא: אמשול לך</w:t>
      </w:r>
      <w:r w:rsidR="007F0C25">
        <w:rPr>
          <w:rtl/>
        </w:rPr>
        <w:t xml:space="preserve"> </w:t>
      </w:r>
      <w:r w:rsidRPr="009A70FD">
        <w:rPr>
          <w:rtl/>
        </w:rPr>
        <w:t>משל,</w:t>
      </w:r>
      <w:r w:rsidR="007F0C25">
        <w:rPr>
          <w:rtl/>
        </w:rPr>
        <w:t xml:space="preserve"> </w:t>
      </w:r>
      <w:r w:rsidRPr="009A70FD">
        <w:rPr>
          <w:rtl/>
        </w:rPr>
        <w:t>למה</w:t>
      </w:r>
      <w:r w:rsidR="007F0C25">
        <w:rPr>
          <w:rtl/>
        </w:rPr>
        <w:t xml:space="preserve"> </w:t>
      </w:r>
      <w:r w:rsidRPr="009A70FD">
        <w:rPr>
          <w:rtl/>
        </w:rPr>
        <w:t>הדבר</w:t>
      </w:r>
      <w:r w:rsidR="007F0C25">
        <w:rPr>
          <w:rtl/>
        </w:rPr>
        <w:t xml:space="preserve"> </w:t>
      </w:r>
      <w:r w:rsidRPr="009A70FD">
        <w:rPr>
          <w:rtl/>
        </w:rPr>
        <w:t>דומה?</w:t>
      </w:r>
      <w:r w:rsidR="007F0C25">
        <w:rPr>
          <w:rtl/>
        </w:rPr>
        <w:t xml:space="preserve"> </w:t>
      </w:r>
      <w:r w:rsidRPr="009A70FD">
        <w:rPr>
          <w:rtl/>
        </w:rPr>
        <w:t>למלך</w:t>
      </w:r>
      <w:r w:rsidR="007F0C25">
        <w:rPr>
          <w:rtl/>
        </w:rPr>
        <w:t xml:space="preserve"> </w:t>
      </w:r>
      <w:r w:rsidRPr="009A70FD">
        <w:rPr>
          <w:rtl/>
        </w:rPr>
        <w:t>בשר ודם, שהיה לו פרדס נאה, והיו בו ביכורות נאות,</w:t>
      </w:r>
      <w:r w:rsidR="007F0C25">
        <w:rPr>
          <w:rtl/>
        </w:rPr>
        <w:t xml:space="preserve"> </w:t>
      </w:r>
      <w:r w:rsidRPr="009A70FD">
        <w:rPr>
          <w:rtl/>
        </w:rPr>
        <w:t>והושיב</w:t>
      </w:r>
      <w:r w:rsidR="007F0C25">
        <w:rPr>
          <w:rtl/>
        </w:rPr>
        <w:t xml:space="preserve"> </w:t>
      </w:r>
      <w:r w:rsidRPr="009A70FD">
        <w:rPr>
          <w:rtl/>
        </w:rPr>
        <w:t>בו שני שומרים, אחד חיגר ואחד סומא. אמר לו חיגר לסומא: ביכורות נאות אני</w:t>
      </w:r>
      <w:r w:rsidR="007F0C25">
        <w:rPr>
          <w:rtl/>
        </w:rPr>
        <w:t xml:space="preserve"> </w:t>
      </w:r>
      <w:r w:rsidRPr="009A70FD">
        <w:rPr>
          <w:rtl/>
        </w:rPr>
        <w:t>רואה</w:t>
      </w:r>
      <w:r w:rsidR="007F0C25">
        <w:rPr>
          <w:rtl/>
        </w:rPr>
        <w:t xml:space="preserve"> </w:t>
      </w:r>
      <w:r w:rsidRPr="009A70FD">
        <w:rPr>
          <w:rtl/>
        </w:rPr>
        <w:t>בפרדס, בוא והרכיבני ונביאם לאוכלם. רכב חיגר על גבי סומא, והביאום ואכלום.</w:t>
      </w:r>
      <w:r w:rsidR="007F0C25">
        <w:rPr>
          <w:rtl/>
        </w:rPr>
        <w:t xml:space="preserve"> </w:t>
      </w:r>
      <w:r w:rsidRPr="009A70FD">
        <w:rPr>
          <w:rtl/>
        </w:rPr>
        <w:t>לימים</w:t>
      </w:r>
      <w:r w:rsidR="007F0C25">
        <w:rPr>
          <w:rtl/>
        </w:rPr>
        <w:t xml:space="preserve"> </w:t>
      </w:r>
      <w:r w:rsidRPr="009A70FD">
        <w:rPr>
          <w:rtl/>
        </w:rPr>
        <w:t>בא</w:t>
      </w:r>
      <w:r w:rsidR="007F0C25">
        <w:rPr>
          <w:rtl/>
        </w:rPr>
        <w:t xml:space="preserve"> </w:t>
      </w:r>
      <w:r w:rsidRPr="009A70FD">
        <w:rPr>
          <w:rtl/>
        </w:rPr>
        <w:t>בעל</w:t>
      </w:r>
      <w:r w:rsidR="007F0C25">
        <w:rPr>
          <w:rtl/>
        </w:rPr>
        <w:t xml:space="preserve"> </w:t>
      </w:r>
      <w:r w:rsidRPr="009A70FD">
        <w:rPr>
          <w:rtl/>
        </w:rPr>
        <w:t>הפרדס.</w:t>
      </w:r>
      <w:r w:rsidR="007F0C25">
        <w:rPr>
          <w:rtl/>
        </w:rPr>
        <w:t xml:space="preserve"> </w:t>
      </w:r>
      <w:r w:rsidRPr="009A70FD">
        <w:rPr>
          <w:rtl/>
        </w:rPr>
        <w:t>אמר להם: ביכורות נאות היכן הן? אמר לו חיגר: כלום לי יש</w:t>
      </w:r>
      <w:r w:rsidR="007F0C25">
        <w:rPr>
          <w:rtl/>
        </w:rPr>
        <w:t xml:space="preserve"> </w:t>
      </w:r>
      <w:r w:rsidRPr="009A70FD">
        <w:rPr>
          <w:rtl/>
        </w:rPr>
        <w:t>רגליים</w:t>
      </w:r>
      <w:r w:rsidR="007F0C25">
        <w:rPr>
          <w:rtl/>
        </w:rPr>
        <w:t xml:space="preserve"> </w:t>
      </w:r>
      <w:r w:rsidRPr="009A70FD">
        <w:rPr>
          <w:rtl/>
        </w:rPr>
        <w:t xml:space="preserve">להלך בהן? </w:t>
      </w:r>
      <w:r w:rsidR="007F0C25">
        <w:rPr>
          <w:rtl/>
        </w:rPr>
        <w:t>–</w:t>
      </w:r>
      <w:r w:rsidRPr="009A70FD">
        <w:rPr>
          <w:rtl/>
        </w:rPr>
        <w:t xml:space="preserve"> הרי אני לא יכולתי לקטוף את הביכורות </w:t>
      </w:r>
      <w:r w:rsidR="007F0C25">
        <w:rPr>
          <w:rtl/>
        </w:rPr>
        <w:t>–</w:t>
      </w:r>
      <w:r w:rsidRPr="009A70FD">
        <w:rPr>
          <w:rtl/>
        </w:rPr>
        <w:t xml:space="preserve"> אמר לו סומא: כלום יש</w:t>
      </w:r>
      <w:r w:rsidR="007F0C25">
        <w:rPr>
          <w:rtl/>
        </w:rPr>
        <w:t xml:space="preserve"> </w:t>
      </w:r>
      <w:r w:rsidRPr="009A70FD">
        <w:rPr>
          <w:rtl/>
        </w:rPr>
        <w:t>לי</w:t>
      </w:r>
      <w:r w:rsidR="007F0C25">
        <w:rPr>
          <w:rtl/>
        </w:rPr>
        <w:t xml:space="preserve"> </w:t>
      </w:r>
      <w:r w:rsidRPr="009A70FD">
        <w:rPr>
          <w:rtl/>
        </w:rPr>
        <w:t xml:space="preserve">עיניים לראות? </w:t>
      </w:r>
      <w:r w:rsidR="007F0C25">
        <w:rPr>
          <w:rtl/>
        </w:rPr>
        <w:t>–</w:t>
      </w:r>
      <w:r w:rsidRPr="009A70FD">
        <w:rPr>
          <w:rtl/>
        </w:rPr>
        <w:t xml:space="preserve"> גם אני לא יכולתי.</w:t>
      </w:r>
      <w:r w:rsidR="007F0C25">
        <w:rPr>
          <w:rtl/>
        </w:rPr>
        <w:t xml:space="preserve"> </w:t>
      </w:r>
      <w:r w:rsidRPr="009A70FD">
        <w:rPr>
          <w:rtl/>
        </w:rPr>
        <w:t>מה עשה? הרכיב חיגר על גבי סומא ודן אותם</w:t>
      </w:r>
      <w:r w:rsidR="007F0C25">
        <w:rPr>
          <w:rtl/>
        </w:rPr>
        <w:t xml:space="preserve"> </w:t>
      </w:r>
      <w:r w:rsidRPr="009A70FD">
        <w:rPr>
          <w:rtl/>
        </w:rPr>
        <w:t>כאחד. עד כאן הסיפור מסנהדרין.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ובעקבותיו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אומרים,</w:t>
      </w:r>
      <w:r w:rsidR="007F0C25">
        <w:rPr>
          <w:rtl/>
        </w:rPr>
        <w:t xml:space="preserve"> </w:t>
      </w:r>
      <w:r w:rsidRPr="009A70FD">
        <w:rPr>
          <w:rtl/>
        </w:rPr>
        <w:t>אל</w:t>
      </w:r>
      <w:r w:rsidR="007F0C25">
        <w:rPr>
          <w:rtl/>
        </w:rPr>
        <w:t xml:space="preserve"> </w:t>
      </w:r>
      <w:r w:rsidRPr="009A70FD">
        <w:rPr>
          <w:rtl/>
        </w:rPr>
        <w:t>תספרו</w:t>
      </w:r>
      <w:r w:rsidR="007F0C25">
        <w:rPr>
          <w:rtl/>
        </w:rPr>
        <w:t xml:space="preserve"> </w:t>
      </w:r>
      <w:r w:rsidRPr="009A70FD">
        <w:rPr>
          <w:rtl/>
        </w:rPr>
        <w:t>לנו</w:t>
      </w:r>
      <w:r w:rsidR="007F0C25">
        <w:rPr>
          <w:rtl/>
        </w:rPr>
        <w:t xml:space="preserve"> </w:t>
      </w:r>
      <w:r w:rsidRPr="009A70FD">
        <w:rPr>
          <w:rtl/>
        </w:rPr>
        <w:t>סיפורים</w:t>
      </w:r>
      <w:r w:rsidR="007F0C25">
        <w:rPr>
          <w:rtl/>
        </w:rPr>
        <w:t xml:space="preserve"> </w:t>
      </w:r>
      <w:r w:rsidRPr="009A70FD">
        <w:rPr>
          <w:rtl/>
        </w:rPr>
        <w:t>אחר</w:t>
      </w:r>
      <w:r w:rsidR="007F0C25">
        <w:rPr>
          <w:rtl/>
        </w:rPr>
        <w:t xml:space="preserve"> </w:t>
      </w:r>
      <w:r w:rsidRPr="009A70FD">
        <w:rPr>
          <w:rtl/>
        </w:rPr>
        <w:t>כינון</w:t>
      </w:r>
      <w:r w:rsidR="007F0C25">
        <w:rPr>
          <w:rtl/>
        </w:rPr>
        <w:t xml:space="preserve"> </w:t>
      </w:r>
      <w:r w:rsidRPr="009A70FD">
        <w:rPr>
          <w:rtl/>
        </w:rPr>
        <w:t>הממשלה על</w:t>
      </w:r>
      <w:r w:rsidR="007F0C25">
        <w:rPr>
          <w:rtl/>
        </w:rPr>
        <w:t xml:space="preserve"> </w:t>
      </w:r>
      <w:r w:rsidRPr="009A70FD">
        <w:rPr>
          <w:rtl/>
        </w:rPr>
        <w:t>חיגרותכם,</w:t>
      </w:r>
      <w:r w:rsidR="007F0C25">
        <w:rPr>
          <w:rtl/>
        </w:rPr>
        <w:t xml:space="preserve"> </w:t>
      </w:r>
      <w:r w:rsidRPr="009A70FD">
        <w:rPr>
          <w:rtl/>
        </w:rPr>
        <w:t>גם</w:t>
      </w:r>
      <w:r w:rsidR="007F0C25">
        <w:rPr>
          <w:rtl/>
        </w:rPr>
        <w:t xml:space="preserve"> </w:t>
      </w:r>
      <w:r w:rsidRPr="009A70FD">
        <w:rPr>
          <w:rtl/>
        </w:rPr>
        <w:t>לא על עיוורונכם. אינני יודע מי מביניכם הסומא ומי החיגר, אולי זה</w:t>
      </w:r>
      <w:r w:rsidR="007F0C25">
        <w:rPr>
          <w:rtl/>
        </w:rPr>
        <w:t xml:space="preserve"> </w:t>
      </w:r>
      <w:r w:rsidRPr="009A70FD">
        <w:rPr>
          <w:rtl/>
        </w:rPr>
        <w:t>ואולי</w:t>
      </w:r>
      <w:r w:rsidR="007F0C25">
        <w:rPr>
          <w:rtl/>
        </w:rPr>
        <w:t xml:space="preserve"> </w:t>
      </w: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ואולי</w:t>
      </w:r>
      <w:r w:rsidR="007F0C25">
        <w:rPr>
          <w:rtl/>
        </w:rPr>
        <w:t xml:space="preserve"> </w:t>
      </w:r>
      <w:r w:rsidRPr="009A70FD">
        <w:rPr>
          <w:rtl/>
        </w:rPr>
        <w:t>להיפך.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נרכיב</w:t>
      </w:r>
      <w:r w:rsidR="007F0C25">
        <w:rPr>
          <w:rtl/>
        </w:rPr>
        <w:t xml:space="preserve"> </w:t>
      </w:r>
      <w:r w:rsidRPr="009A70FD">
        <w:rPr>
          <w:rtl/>
        </w:rPr>
        <w:t>את שרון על גב פרס או את פרס על גב שרון</w:t>
      </w:r>
      <w:r w:rsidR="007F0C25">
        <w:rPr>
          <w:rtl/>
        </w:rPr>
        <w:t xml:space="preserve"> </w:t>
      </w:r>
      <w:r w:rsidRPr="009A70FD">
        <w:rPr>
          <w:rtl/>
        </w:rPr>
        <w:t>ונדון אתכם כאחד, כמו בעל הבית בפרדס.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מאוד</w:t>
      </w:r>
      <w:r w:rsidR="007F0C25">
        <w:rPr>
          <w:rtl/>
        </w:rPr>
        <w:t xml:space="preserve"> </w:t>
      </w:r>
      <w:r w:rsidRPr="009A70FD">
        <w:rPr>
          <w:rtl/>
        </w:rPr>
        <w:t>מקווים,</w:t>
      </w:r>
      <w:r w:rsidR="007F0C25">
        <w:rPr>
          <w:rtl/>
        </w:rPr>
        <w:t xml:space="preserve"> </w:t>
      </w:r>
      <w:r w:rsidRPr="009A70FD">
        <w:rPr>
          <w:rtl/>
        </w:rPr>
        <w:t>שלמרות הכול נוכל לדון אתכם לכף זכות. אין לנו ציפיות</w:t>
      </w:r>
      <w:r w:rsidR="007F0C25">
        <w:rPr>
          <w:rtl/>
        </w:rPr>
        <w:t xml:space="preserve"> </w:t>
      </w:r>
      <w:r w:rsidRPr="009A70FD">
        <w:rPr>
          <w:rtl/>
        </w:rPr>
        <w:t>מהממשלה הזאת, לא בתחום המדיני והביטחוני וגם לא בתחום החברתי והכלכלי. אבל דווקא</w:t>
      </w:r>
      <w:r w:rsidR="007F0C25">
        <w:rPr>
          <w:rtl/>
        </w:rPr>
        <w:t xml:space="preserve"> </w:t>
      </w:r>
      <w:r w:rsidRPr="009A70FD">
        <w:rPr>
          <w:rtl/>
        </w:rPr>
        <w:t>בהעדר</w:t>
      </w:r>
      <w:r w:rsidR="007F0C25">
        <w:rPr>
          <w:rtl/>
        </w:rPr>
        <w:t xml:space="preserve"> </w:t>
      </w:r>
      <w:r w:rsidRPr="009A70FD">
        <w:rPr>
          <w:rtl/>
        </w:rPr>
        <w:t>ציפיות יש מקום להפתעות, הפתעות לטובה. ואנחנו כאן כל הזמן, וכמאמר תענית,</w:t>
      </w:r>
      <w:r w:rsidR="007F0C25">
        <w:rPr>
          <w:rtl/>
        </w:rPr>
        <w:t xml:space="preserve"> </w:t>
      </w:r>
      <w:r w:rsidRPr="009A70FD">
        <w:rPr>
          <w:rtl/>
        </w:rPr>
        <w:t>מאמר</w:t>
      </w:r>
      <w:r w:rsidR="007F0C25">
        <w:rPr>
          <w:rtl/>
        </w:rPr>
        <w:t xml:space="preserve"> </w:t>
      </w:r>
      <w:r w:rsidRPr="009A70FD">
        <w:rPr>
          <w:rtl/>
        </w:rPr>
        <w:t>יפה:</w:t>
      </w:r>
      <w:r w:rsidR="007F0C25">
        <w:rPr>
          <w:rtl/>
        </w:rPr>
        <w:t xml:space="preserve"> </w:t>
      </w:r>
      <w:r w:rsidRPr="009A70FD">
        <w:rPr>
          <w:rtl/>
        </w:rPr>
        <w:t>"כל</w:t>
      </w:r>
      <w:r w:rsidR="007F0C25">
        <w:rPr>
          <w:rtl/>
        </w:rPr>
        <w:t xml:space="preserve"> </w:t>
      </w:r>
      <w:r w:rsidRPr="009A70FD">
        <w:rPr>
          <w:rtl/>
        </w:rPr>
        <w:t>המצער</w:t>
      </w:r>
      <w:r w:rsidR="007F0C25">
        <w:rPr>
          <w:rtl/>
        </w:rPr>
        <w:t xml:space="preserve"> </w:t>
      </w:r>
      <w:r w:rsidRPr="009A70FD">
        <w:rPr>
          <w:rtl/>
        </w:rPr>
        <w:t>עצמו עם הציבור, זוכה ורואה בנחמת הציבור". לראות בנחמת</w:t>
      </w:r>
      <w:r w:rsidR="007F0C25">
        <w:rPr>
          <w:rtl/>
        </w:rPr>
        <w:t xml:space="preserve"> </w:t>
      </w:r>
      <w:r w:rsidRPr="009A70FD">
        <w:rPr>
          <w:rtl/>
        </w:rPr>
        <w:t>הציבור,</w:t>
      </w:r>
      <w:r w:rsidR="007F0C25">
        <w:rPr>
          <w:rtl/>
        </w:rPr>
        <w:t xml:space="preserve"> </w:t>
      </w:r>
      <w:r w:rsidRPr="009A70FD">
        <w:rPr>
          <w:rtl/>
        </w:rPr>
        <w:t>ובעיקר בנחמתן של המשפחות השכולות, יהודיות וערביות, ושל משפחות החיילים</w:t>
      </w:r>
      <w:r w:rsidR="007F0C25">
        <w:rPr>
          <w:rtl/>
        </w:rPr>
        <w:t xml:space="preserve"> </w:t>
      </w:r>
      <w:r w:rsidRPr="009A70FD">
        <w:rPr>
          <w:rtl/>
        </w:rPr>
        <w:t>הנעדרים</w:t>
      </w:r>
      <w:r w:rsidR="007F0C25">
        <w:rPr>
          <w:rtl/>
        </w:rPr>
        <w:t xml:space="preserve"> </w:t>
      </w:r>
      <w:r w:rsidRPr="009A70FD">
        <w:rPr>
          <w:rtl/>
        </w:rPr>
        <w:t>והחטופים.</w:t>
      </w:r>
      <w:r w:rsidR="007F0C25">
        <w:rPr>
          <w:rtl/>
        </w:rPr>
        <w:t xml:space="preserve"> </w:t>
      </w:r>
      <w:r w:rsidRPr="009A70FD">
        <w:rPr>
          <w:rtl/>
        </w:rPr>
        <w:t>ואנחנו כאן כדי לראות ישועות ונחמות, ולא כצופים מן הצד ולא</w:t>
      </w:r>
      <w:r w:rsidR="007F0C25">
        <w:rPr>
          <w:rtl/>
        </w:rPr>
        <w:t xml:space="preserve"> </w:t>
      </w:r>
      <w:r w:rsidRPr="009A70FD">
        <w:rPr>
          <w:rtl/>
        </w:rPr>
        <w:t>כמותחי</w:t>
      </w:r>
      <w:r w:rsidR="007F0C25">
        <w:rPr>
          <w:rtl/>
        </w:rPr>
        <w:t xml:space="preserve"> </w:t>
      </w:r>
      <w:r w:rsidRPr="009A70FD">
        <w:rPr>
          <w:rtl/>
        </w:rPr>
        <w:t>ביקורת</w:t>
      </w:r>
      <w:r w:rsidR="007F0C25">
        <w:rPr>
          <w:rtl/>
        </w:rPr>
        <w:t xml:space="preserve"> </w:t>
      </w:r>
      <w:r w:rsidRPr="009A70FD">
        <w:rPr>
          <w:rtl/>
        </w:rPr>
        <w:t>אלא כמי שמציגים אלטרנטיבה; פוליטיקה אחרת, דרך אחרת ופנים אחרות</w:t>
      </w:r>
      <w:r w:rsidR="007F0C25">
        <w:rPr>
          <w:rtl/>
        </w:rPr>
        <w:t xml:space="preserve"> </w:t>
      </w:r>
      <w:r w:rsidRPr="009A70FD">
        <w:rPr>
          <w:rtl/>
        </w:rPr>
        <w:t>למדינת ישראל.</w:t>
      </w:r>
      <w:r w:rsidR="007F0C25">
        <w:rPr>
          <w:rtl/>
        </w:rPr>
        <w:t xml:space="preserve"> </w:t>
      </w:r>
      <w:r w:rsidRPr="009A70FD">
        <w:rPr>
          <w:rtl/>
        </w:rPr>
        <w:t>תודה, אדוני היושב</w:t>
      </w:r>
      <w:r w:rsidR="007F0C25">
        <w:rPr>
          <w:rtl/>
        </w:rPr>
        <w:t>-</w:t>
      </w:r>
      <w:r w:rsidRPr="009A70FD">
        <w:rPr>
          <w:rtl/>
        </w:rPr>
        <w:t>ראש.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 רבה.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אנחנו נעבור לדיון. אבל לפני כן </w:t>
      </w:r>
      <w:r w:rsidR="007F0C25">
        <w:rPr>
          <w:rtl/>
        </w:rPr>
        <w:t>–</w:t>
      </w:r>
      <w:r w:rsidRPr="009A70FD">
        <w:rPr>
          <w:rtl/>
        </w:rPr>
        <w:t xml:space="preserve"> פרידה מן הנשיא. אדוני המזכיר,</w:t>
      </w:r>
      <w:r w:rsidR="007F0C25">
        <w:rPr>
          <w:rtl/>
        </w:rPr>
        <w:t xml:space="preserve"> </w:t>
      </w:r>
      <w:r w:rsidRPr="009A70FD">
        <w:rPr>
          <w:rtl/>
        </w:rPr>
        <w:t>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מזכיר הכנסת א' האן: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בבקשה לקום.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כבוד הנשיא!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(חברי הכנסת מכבדים בקימה את צאת נשיא המדינה מאולם המליאה.)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נא לשבת.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 הכנסת אופיר פינס</w:t>
      </w:r>
      <w:r w:rsidR="007F0C25">
        <w:rPr>
          <w:rtl/>
        </w:rPr>
        <w:t>-</w:t>
      </w:r>
      <w:r w:rsidRPr="009A70FD">
        <w:rPr>
          <w:rtl/>
        </w:rPr>
        <w:t>פז,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אופיר פינס</w:t>
      </w:r>
      <w:r>
        <w:rPr>
          <w:rtl/>
        </w:rPr>
        <w:t>-</w:t>
      </w:r>
      <w:r w:rsidRPr="007F0C25">
        <w:rPr>
          <w:rtl/>
        </w:rPr>
        <w:t>פז (ישראל אחת):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ראש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הנבחר, אדוני ראש הממשלה היוצא </w:t>
      </w:r>
      <w:r w:rsidR="007F0C25">
        <w:rPr>
          <w:rtl/>
        </w:rPr>
        <w:t>–</w:t>
      </w:r>
      <w:r w:rsidRPr="009A70FD">
        <w:rPr>
          <w:rtl/>
        </w:rPr>
        <w:t xml:space="preserve"> לא</w:t>
      </w:r>
      <w:r w:rsidR="007F0C25">
        <w:rPr>
          <w:rtl/>
        </w:rPr>
        <w:t xml:space="preserve"> </w:t>
      </w:r>
      <w:r w:rsidRPr="009A70FD">
        <w:rPr>
          <w:rtl/>
        </w:rPr>
        <w:t>ראיתי אם אהוד כבר יצא, או לא יצא.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ראשית,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רוצה</w:t>
      </w:r>
      <w:r w:rsidR="007F0C25">
        <w:rPr>
          <w:rtl/>
        </w:rPr>
        <w:t xml:space="preserve"> </w:t>
      </w:r>
      <w:r w:rsidRPr="009A70FD">
        <w:rPr>
          <w:rtl/>
        </w:rPr>
        <w:t>לאחל</w:t>
      </w:r>
      <w:r w:rsidR="007F0C25">
        <w:rPr>
          <w:rtl/>
        </w:rPr>
        <w:t xml:space="preserve"> </w:t>
      </w:r>
      <w:r w:rsidRPr="009A70FD">
        <w:rPr>
          <w:rtl/>
        </w:rPr>
        <w:t>לך,</w:t>
      </w:r>
      <w:r w:rsidR="007F0C25">
        <w:rPr>
          <w:rtl/>
        </w:rPr>
        <w:t xml:space="preserve"> </w:t>
      </w:r>
      <w:r w:rsidRPr="009A70FD">
        <w:rPr>
          <w:rtl/>
        </w:rPr>
        <w:t>אריאל</w:t>
      </w:r>
      <w:r w:rsidR="007F0C25">
        <w:rPr>
          <w:rtl/>
        </w:rPr>
        <w:t xml:space="preserve"> </w:t>
      </w:r>
      <w:r w:rsidRPr="009A70FD">
        <w:rPr>
          <w:rtl/>
        </w:rPr>
        <w:t>שרון,</w:t>
      </w:r>
      <w:r w:rsidR="007F0C25">
        <w:rPr>
          <w:rtl/>
        </w:rPr>
        <w:t xml:space="preserve"> </w:t>
      </w:r>
      <w:r w:rsidRPr="009A70FD">
        <w:rPr>
          <w:rtl/>
        </w:rPr>
        <w:t>איחולי הצלחה מרובים. אתה זקוק</w:t>
      </w:r>
      <w:r w:rsidR="007F0C25">
        <w:rPr>
          <w:rtl/>
        </w:rPr>
        <w:t xml:space="preserve"> </w:t>
      </w:r>
      <w:r w:rsidRPr="009A70FD">
        <w:rPr>
          <w:rtl/>
        </w:rPr>
        <w:t>לאיחולים</w:t>
      </w:r>
      <w:r w:rsidR="007F0C25">
        <w:rPr>
          <w:rtl/>
        </w:rPr>
        <w:t xml:space="preserve"> </w:t>
      </w:r>
      <w:r w:rsidRPr="009A70FD">
        <w:rPr>
          <w:rtl/>
        </w:rPr>
        <w:t>ואתה זקוק לגיבוי, משום שהמצב הביטחוני שאנחנו נמצאים בו הוא בהחלט מצב</w:t>
      </w:r>
      <w:r w:rsidR="007F0C25">
        <w:rPr>
          <w:rtl/>
        </w:rPr>
        <w:t xml:space="preserve"> </w:t>
      </w:r>
      <w:r w:rsidRPr="009A70FD">
        <w:rPr>
          <w:rtl/>
        </w:rPr>
        <w:t>קשה, שמחייב אחדות, מחייב אחריות ומחייב השגת רגיעה.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סוד</w:t>
      </w:r>
      <w:r w:rsidR="007F0C25">
        <w:rPr>
          <w:rtl/>
        </w:rPr>
        <w:t xml:space="preserve"> </w:t>
      </w:r>
      <w:r w:rsidRPr="009A70FD">
        <w:rPr>
          <w:rtl/>
        </w:rPr>
        <w:t>שחלק</w:t>
      </w:r>
      <w:r w:rsidR="007F0C25">
        <w:rPr>
          <w:rtl/>
        </w:rPr>
        <w:t xml:space="preserve"> </w:t>
      </w:r>
      <w:r w:rsidRPr="009A70FD">
        <w:rPr>
          <w:rtl/>
        </w:rPr>
        <w:t>מהחברים</w:t>
      </w:r>
      <w:r w:rsidR="007F0C25">
        <w:rPr>
          <w:rtl/>
        </w:rPr>
        <w:t xml:space="preserve"> </w:t>
      </w:r>
      <w:r w:rsidRPr="009A70FD">
        <w:rPr>
          <w:rtl/>
        </w:rPr>
        <w:t>הבכירים</w:t>
      </w:r>
      <w:r w:rsidR="007F0C25">
        <w:rPr>
          <w:rtl/>
        </w:rPr>
        <w:t xml:space="preserve"> </w:t>
      </w:r>
      <w:r w:rsidRPr="009A70FD">
        <w:rPr>
          <w:rtl/>
        </w:rPr>
        <w:t>של מפלגת העבודה לא רצו להצטרף לממשלת</w:t>
      </w:r>
      <w:r w:rsidR="007F0C25">
        <w:rPr>
          <w:rtl/>
        </w:rPr>
        <w:t xml:space="preserve"> </w:t>
      </w:r>
      <w:r w:rsidRPr="009A70FD">
        <w:rPr>
          <w:rtl/>
        </w:rPr>
        <w:t>האחדות</w:t>
      </w:r>
      <w:r w:rsidR="007F0C25">
        <w:rPr>
          <w:rtl/>
        </w:rPr>
        <w:t xml:space="preserve"> </w:t>
      </w:r>
      <w:r w:rsidRPr="009A70FD">
        <w:rPr>
          <w:rtl/>
        </w:rPr>
        <w:t>הלאומית;</w:t>
      </w:r>
      <w:r w:rsidR="007F0C25">
        <w:rPr>
          <w:rtl/>
        </w:rPr>
        <w:t xml:space="preserve"> </w:t>
      </w:r>
      <w:r w:rsidRPr="009A70FD">
        <w:rPr>
          <w:rtl/>
        </w:rPr>
        <w:t>חלקם הקטן מסיבות אידיאולוגיות, הם לא מאמינים שממשלת אחדות זו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ממשלה שיכולה לתפקד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ג' עזרא: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רבותי, אני מציע שתצאו החוצה.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אופיר פינס</w:t>
      </w:r>
      <w:r>
        <w:rPr>
          <w:rtl/>
        </w:rPr>
        <w:t>-</w:t>
      </w:r>
      <w:r w:rsidRPr="007F0C25">
        <w:rPr>
          <w:rtl/>
        </w:rPr>
        <w:t>פז (ישראל אחת):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ומרביתם מהטעם הפשוט:</w:t>
      </w:r>
      <w:r>
        <w:rPr>
          <w:rtl/>
        </w:rPr>
        <w:t xml:space="preserve"> </w:t>
      </w:r>
      <w:r w:rsidR="009A70FD" w:rsidRPr="009A70FD">
        <w:rPr>
          <w:rtl/>
        </w:rPr>
        <w:t>לא ידענו ואנחנו עדיין לא יודעים לאן הממשלה הזאת</w:t>
      </w:r>
      <w:r>
        <w:rPr>
          <w:rtl/>
        </w:rPr>
        <w:t xml:space="preserve"> </w:t>
      </w:r>
      <w:r w:rsidR="009A70FD" w:rsidRPr="009A70FD">
        <w:rPr>
          <w:rtl/>
        </w:rPr>
        <w:t>תלך.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בזמן מערכת הבחירות, אדוני ראש הממשלה, שמרת על כל האופציות פתוחות, וחשבתי,</w:t>
      </w:r>
      <w:r w:rsidR="007F0C25">
        <w:rPr>
          <w:rtl/>
        </w:rPr>
        <w:t xml:space="preserve"> </w:t>
      </w:r>
      <w:r w:rsidRPr="009A70FD">
        <w:rPr>
          <w:rtl/>
        </w:rPr>
        <w:t>כמו</w:t>
      </w:r>
      <w:r w:rsidR="007F0C25">
        <w:rPr>
          <w:rtl/>
        </w:rPr>
        <w:t xml:space="preserve"> </w:t>
      </w:r>
      <w:r w:rsidRPr="009A70FD">
        <w:rPr>
          <w:rtl/>
        </w:rPr>
        <w:t>כמה</w:t>
      </w:r>
      <w:r w:rsidR="007F0C25">
        <w:rPr>
          <w:rtl/>
        </w:rPr>
        <w:t xml:space="preserve"> </w:t>
      </w:r>
      <w:r w:rsidRPr="009A70FD">
        <w:rPr>
          <w:rtl/>
        </w:rPr>
        <w:t>מחברי,</w:t>
      </w:r>
      <w:r w:rsidR="007F0C25">
        <w:rPr>
          <w:rtl/>
        </w:rPr>
        <w:t xml:space="preserve"> </w:t>
      </w:r>
      <w:r w:rsidRPr="009A70FD">
        <w:rPr>
          <w:rtl/>
        </w:rPr>
        <w:t>שעם כינון ממשלת האחדות דרכה המדינית</w:t>
      </w:r>
      <w:r w:rsidR="007F0C25">
        <w:rPr>
          <w:rtl/>
        </w:rPr>
        <w:t>-</w:t>
      </w:r>
      <w:r w:rsidRPr="009A70FD">
        <w:rPr>
          <w:rtl/>
        </w:rPr>
        <w:t>הביטחונית של הממשלה תהיה</w:t>
      </w:r>
      <w:r w:rsidR="007F0C25">
        <w:rPr>
          <w:rtl/>
        </w:rPr>
        <w:t xml:space="preserve"> </w:t>
      </w:r>
      <w:r w:rsidRPr="009A70FD">
        <w:rPr>
          <w:rtl/>
        </w:rPr>
        <w:t>יותר</w:t>
      </w:r>
      <w:r w:rsidR="007F0C25">
        <w:rPr>
          <w:rtl/>
        </w:rPr>
        <w:t xml:space="preserve"> </w:t>
      </w:r>
      <w:r w:rsidRPr="009A70FD">
        <w:rPr>
          <w:rtl/>
        </w:rPr>
        <w:t>נהירה,</w:t>
      </w:r>
      <w:r w:rsidR="007F0C25">
        <w:rPr>
          <w:rtl/>
        </w:rPr>
        <w:t xml:space="preserve"> </w:t>
      </w:r>
      <w:r w:rsidRPr="009A70FD">
        <w:rPr>
          <w:rtl/>
        </w:rPr>
        <w:t>תהיה</w:t>
      </w:r>
      <w:r w:rsidR="007F0C25">
        <w:rPr>
          <w:rtl/>
        </w:rPr>
        <w:t xml:space="preserve"> </w:t>
      </w:r>
      <w:r w:rsidRPr="009A70FD">
        <w:rPr>
          <w:rtl/>
        </w:rPr>
        <w:t>יותר ברורה. כשמפלגה כמו מפלגת העבודה מצטרפת אל הליכוד, היא</w:t>
      </w:r>
      <w:r w:rsidR="007F0C25">
        <w:rPr>
          <w:rtl/>
        </w:rPr>
        <w:t xml:space="preserve"> </w:t>
      </w:r>
      <w:r w:rsidRPr="009A70FD">
        <w:rPr>
          <w:rtl/>
        </w:rPr>
        <w:t>צריכה לדעת לאן הממשלה הולכת.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מקווה מאוד שאנחנו נמצא בממשלה הזאת את הממשלה שאנחנו יכולים להשפיע על</w:t>
      </w:r>
      <w:r w:rsidR="007F0C25">
        <w:rPr>
          <w:rtl/>
        </w:rPr>
        <w:t xml:space="preserve"> </w:t>
      </w:r>
      <w:r w:rsidRPr="009A70FD">
        <w:rPr>
          <w:rtl/>
        </w:rPr>
        <w:t>דרכה,</w:t>
      </w:r>
      <w:r w:rsidR="007F0C25">
        <w:rPr>
          <w:rtl/>
        </w:rPr>
        <w:t xml:space="preserve"> </w:t>
      </w:r>
      <w:r w:rsidRPr="009A70FD">
        <w:rPr>
          <w:rtl/>
        </w:rPr>
        <w:t>למלא</w:t>
      </w:r>
      <w:r w:rsidR="007F0C25">
        <w:rPr>
          <w:rtl/>
        </w:rPr>
        <w:t xml:space="preserve"> </w:t>
      </w:r>
      <w:r w:rsidRPr="009A70FD">
        <w:rPr>
          <w:rtl/>
        </w:rPr>
        <w:t>בה</w:t>
      </w:r>
      <w:r w:rsidR="007F0C25">
        <w:rPr>
          <w:rtl/>
        </w:rPr>
        <w:t xml:space="preserve"> </w:t>
      </w:r>
      <w:r w:rsidRPr="009A70FD">
        <w:rPr>
          <w:rtl/>
        </w:rPr>
        <w:t>את התפקידים המרכזיים ולגרום לכך שהיא תהיה מתונה, אחראית ובעלת</w:t>
      </w:r>
      <w:r w:rsidR="007F0C25">
        <w:rPr>
          <w:rtl/>
        </w:rPr>
        <w:t xml:space="preserve"> </w:t>
      </w:r>
      <w:r w:rsidRPr="009A70FD">
        <w:rPr>
          <w:rtl/>
        </w:rPr>
        <w:t>הישגים גדולים.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 ראש הממשלה, נכנסנו לחתונה, אבל החתונה איננה חתונה קתולית. אם הממשלה</w:t>
      </w:r>
      <w:r w:rsidR="007F0C25">
        <w:rPr>
          <w:rtl/>
        </w:rPr>
        <w:t xml:space="preserve"> </w:t>
      </w:r>
      <w:r w:rsidRPr="009A70FD">
        <w:rPr>
          <w:rtl/>
        </w:rPr>
        <w:t xml:space="preserve">תעשה את מה שאנחנו חושבים שראוי שתעשה </w:t>
      </w:r>
      <w:r w:rsidR="007F0C25">
        <w:rPr>
          <w:rtl/>
        </w:rPr>
        <w:t>–</w:t>
      </w:r>
      <w:r w:rsidRPr="009A70FD">
        <w:rPr>
          <w:rtl/>
        </w:rPr>
        <w:t xml:space="preserve"> אנחנו נגבה אותה, אנחנו נחזק אותה, אנחנו</w:t>
      </w:r>
      <w:r w:rsidR="007F0C25">
        <w:rPr>
          <w:rtl/>
        </w:rPr>
        <w:t xml:space="preserve"> </w:t>
      </w:r>
      <w:r w:rsidRPr="009A70FD">
        <w:rPr>
          <w:rtl/>
        </w:rPr>
        <w:t>נתמוך</w:t>
      </w:r>
      <w:r w:rsidR="007F0C25">
        <w:rPr>
          <w:rtl/>
        </w:rPr>
        <w:t xml:space="preserve"> </w:t>
      </w:r>
      <w:r w:rsidRPr="009A70FD">
        <w:rPr>
          <w:rtl/>
        </w:rPr>
        <w:t>בה.</w:t>
      </w:r>
      <w:r w:rsidR="007F0C25">
        <w:rPr>
          <w:rtl/>
        </w:rPr>
        <w:t xml:space="preserve"> </w:t>
      </w:r>
      <w:r w:rsidRPr="009A70FD">
        <w:rPr>
          <w:rtl/>
        </w:rPr>
        <w:t>אם</w:t>
      </w:r>
      <w:r w:rsidR="007F0C25">
        <w:rPr>
          <w:rtl/>
        </w:rPr>
        <w:t xml:space="preserve"> </w:t>
      </w:r>
      <w:r w:rsidRPr="009A70FD">
        <w:rPr>
          <w:rtl/>
        </w:rPr>
        <w:t>נמצא</w:t>
      </w:r>
      <w:r w:rsidR="007F0C25">
        <w:rPr>
          <w:rtl/>
        </w:rPr>
        <w:t xml:space="preserve"> </w:t>
      </w:r>
      <w:r w:rsidRPr="009A70FD">
        <w:rPr>
          <w:rtl/>
        </w:rPr>
        <w:t>עצמנו בסוף בממשלה שמי שמשפיע על דרכה הם חברים</w:t>
      </w:r>
      <w:r w:rsidR="007F0C25">
        <w:rPr>
          <w:rtl/>
        </w:rPr>
        <w:t xml:space="preserve"> </w:t>
      </w:r>
      <w:r w:rsidRPr="009A70FD">
        <w:rPr>
          <w:rtl/>
        </w:rPr>
        <w:t>שאני מכבד</w:t>
      </w:r>
      <w:r w:rsidR="007F0C25">
        <w:rPr>
          <w:rtl/>
        </w:rPr>
        <w:t xml:space="preserve"> </w:t>
      </w:r>
      <w:r w:rsidRPr="009A70FD">
        <w:rPr>
          <w:rtl/>
        </w:rPr>
        <w:t>אותם</w:t>
      </w:r>
      <w:r w:rsidR="007F0C25">
        <w:rPr>
          <w:rtl/>
        </w:rPr>
        <w:t xml:space="preserve"> </w:t>
      </w:r>
      <w:r w:rsidRPr="009A70FD">
        <w:rPr>
          <w:rtl/>
        </w:rPr>
        <w:t>אולי באופן אישי אבל חלוק עליהם באופן מוחלט, כמו חבר הכנסת רחבעם זאבי, או</w:t>
      </w:r>
      <w:r w:rsidR="007F0C25">
        <w:rPr>
          <w:rtl/>
        </w:rPr>
        <w:t xml:space="preserve"> </w:t>
      </w:r>
      <w:r w:rsidRPr="009A70FD">
        <w:rPr>
          <w:rtl/>
        </w:rPr>
        <w:t xml:space="preserve">כמו חבר הכנסת אביגדור ליברמן, אנחנו נצא מהממשלה הזאת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טלב אלסאנע (הרשימה הערבית המאוחדת):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הוא</w:t>
      </w:r>
      <w:r w:rsidR="007F0C25">
        <w:rPr>
          <w:rtl/>
        </w:rPr>
        <w:t xml:space="preserve"> </w:t>
      </w:r>
      <w:r w:rsidRPr="009A70FD">
        <w:rPr>
          <w:rtl/>
        </w:rPr>
        <w:t>השותף</w:t>
      </w:r>
      <w:r w:rsidR="007F0C25">
        <w:rPr>
          <w:rtl/>
        </w:rPr>
        <w:t xml:space="preserve"> </w:t>
      </w:r>
      <w:r w:rsidRPr="009A70FD">
        <w:rPr>
          <w:rtl/>
        </w:rPr>
        <w:t>שלך</w:t>
      </w:r>
      <w:r w:rsidR="007F0C25">
        <w:rPr>
          <w:rtl/>
        </w:rPr>
        <w:t xml:space="preserve"> </w:t>
      </w:r>
      <w:r w:rsidRPr="009A70FD">
        <w:rPr>
          <w:rtl/>
        </w:rPr>
        <w:t>בממשלה אחת. מה אתה מדבר עליו? איך אתה מדבר על השותף שלך?</w:t>
      </w:r>
      <w:r w:rsidR="007F0C25">
        <w:rPr>
          <w:rtl/>
        </w:rPr>
        <w:t xml:space="preserve"> </w:t>
      </w:r>
      <w:r w:rsidRPr="009A70FD">
        <w:rPr>
          <w:rtl/>
        </w:rPr>
        <w:t>אתם בממשלה אחת.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אופיר פינס</w:t>
      </w:r>
      <w:r>
        <w:rPr>
          <w:rtl/>
        </w:rPr>
        <w:t>-</w:t>
      </w:r>
      <w:r w:rsidRPr="007F0C25">
        <w:rPr>
          <w:rtl/>
        </w:rPr>
        <w:t>פז (ישראל אחת):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מהר יותר ממה שאתה חושב, חבר הכנסת טלב אלסאנע.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רוצה</w:t>
      </w:r>
      <w:r w:rsidR="007F0C25">
        <w:rPr>
          <w:rtl/>
        </w:rPr>
        <w:t xml:space="preserve"> </w:t>
      </w:r>
      <w:r w:rsidRPr="009A70FD">
        <w:rPr>
          <w:rtl/>
        </w:rPr>
        <w:t>לברך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הכנסת על קבלת החוק לשינוי שיטת הבחירות. אבל אני רוצה</w:t>
      </w:r>
      <w:r w:rsidR="007F0C25">
        <w:rPr>
          <w:rtl/>
        </w:rPr>
        <w:t xml:space="preserve"> </w:t>
      </w:r>
      <w:r w:rsidRPr="009A70FD">
        <w:rPr>
          <w:rtl/>
        </w:rPr>
        <w:t>לומר</w:t>
      </w:r>
      <w:r w:rsidR="007F0C25">
        <w:rPr>
          <w:rtl/>
        </w:rPr>
        <w:t xml:space="preserve"> </w:t>
      </w:r>
      <w:r w:rsidRPr="009A70FD">
        <w:rPr>
          <w:rtl/>
        </w:rPr>
        <w:t>לראש</w:t>
      </w:r>
      <w:r w:rsidR="007F0C25">
        <w:rPr>
          <w:rtl/>
        </w:rPr>
        <w:t xml:space="preserve"> </w:t>
      </w:r>
      <w:r w:rsidRPr="009A70FD">
        <w:rPr>
          <w:rtl/>
        </w:rPr>
        <w:t>הממשלה,</w:t>
      </w:r>
      <w:r w:rsidR="007F0C25">
        <w:rPr>
          <w:rtl/>
        </w:rPr>
        <w:t xml:space="preserve"> </w:t>
      </w:r>
      <w:r w:rsidRPr="009A70FD">
        <w:rPr>
          <w:rtl/>
        </w:rPr>
        <w:t>שכדי</w:t>
      </w:r>
      <w:r w:rsidR="007F0C25">
        <w:rPr>
          <w:rtl/>
        </w:rPr>
        <w:t xml:space="preserve"> </w:t>
      </w:r>
      <w:r w:rsidRPr="009A70FD">
        <w:rPr>
          <w:rtl/>
        </w:rPr>
        <w:t>להעביר</w:t>
      </w:r>
      <w:r w:rsidR="007F0C25">
        <w:rPr>
          <w:rtl/>
        </w:rPr>
        <w:t xml:space="preserve"> </w:t>
      </w:r>
      <w:r w:rsidRPr="009A70FD">
        <w:rPr>
          <w:rtl/>
        </w:rPr>
        <w:t>הוראת שעה לשנתיים, פטור לבני הישיבות משירות</w:t>
      </w:r>
      <w:r w:rsidR="007F0C25">
        <w:rPr>
          <w:rtl/>
        </w:rPr>
        <w:t xml:space="preserve"> </w:t>
      </w:r>
      <w:r w:rsidRPr="009A70FD">
        <w:rPr>
          <w:rtl/>
        </w:rPr>
        <w:t>בצה"ל,</w:t>
      </w:r>
      <w:r w:rsidR="007F0C25">
        <w:rPr>
          <w:rtl/>
        </w:rPr>
        <w:t xml:space="preserve"> </w:t>
      </w:r>
      <w:r w:rsidRPr="009A70FD">
        <w:rPr>
          <w:rtl/>
        </w:rPr>
        <w:t>בשביל</w:t>
      </w:r>
      <w:r w:rsidR="007F0C25">
        <w:rPr>
          <w:rtl/>
        </w:rPr>
        <w:t xml:space="preserve"> </w:t>
      </w: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צריך להקים ממשלת אחדות לאומית. ממשלת אחדות לאומית צריכה</w:t>
      </w:r>
      <w:r w:rsidR="007F0C25">
        <w:rPr>
          <w:rtl/>
        </w:rPr>
        <w:t xml:space="preserve"> </w:t>
      </w:r>
      <w:r w:rsidRPr="009A70FD">
        <w:rPr>
          <w:rtl/>
        </w:rPr>
        <w:t>לקום</w:t>
      </w:r>
      <w:r w:rsidR="007F0C25">
        <w:rPr>
          <w:rtl/>
        </w:rPr>
        <w:t xml:space="preserve"> </w:t>
      </w:r>
      <w:r w:rsidRPr="009A70FD">
        <w:rPr>
          <w:rtl/>
        </w:rPr>
        <w:t>בדיוק</w:t>
      </w:r>
      <w:r w:rsidR="007F0C25">
        <w:rPr>
          <w:rtl/>
        </w:rPr>
        <w:t xml:space="preserve"> </w:t>
      </w:r>
      <w:r w:rsidRPr="009A70FD">
        <w:rPr>
          <w:rtl/>
        </w:rPr>
        <w:t>כדי</w:t>
      </w:r>
      <w:r w:rsidR="007F0C25">
        <w:rPr>
          <w:rtl/>
        </w:rPr>
        <w:t xml:space="preserve"> </w:t>
      </w:r>
      <w:r w:rsidRPr="009A70FD">
        <w:rPr>
          <w:rtl/>
        </w:rPr>
        <w:t>למנוע</w:t>
      </w:r>
      <w:r w:rsidR="007F0C25">
        <w:rPr>
          <w:rtl/>
        </w:rPr>
        <w:t xml:space="preserve"> </w:t>
      </w:r>
      <w:r w:rsidRPr="009A70FD">
        <w:rPr>
          <w:rtl/>
        </w:rPr>
        <w:t>את זה, בדיוק כדי שלא להיכנע לסחטנות מכל סוג שהוא, כדי</w:t>
      </w:r>
      <w:r w:rsidR="007F0C25">
        <w:rPr>
          <w:rtl/>
        </w:rPr>
        <w:t xml:space="preserve"> </w:t>
      </w:r>
      <w:r w:rsidRPr="009A70FD">
        <w:rPr>
          <w:rtl/>
        </w:rPr>
        <w:t>לקבל</w:t>
      </w:r>
      <w:r w:rsidR="007F0C25">
        <w:rPr>
          <w:rtl/>
        </w:rPr>
        <w:t xml:space="preserve"> </w:t>
      </w:r>
      <w:r w:rsidRPr="009A70FD">
        <w:rPr>
          <w:rtl/>
        </w:rPr>
        <w:t>החלטות</w:t>
      </w:r>
      <w:r w:rsidR="007F0C25">
        <w:rPr>
          <w:rtl/>
        </w:rPr>
        <w:t xml:space="preserve"> </w:t>
      </w:r>
      <w:r w:rsidRPr="009A70FD">
        <w:rPr>
          <w:rtl/>
        </w:rPr>
        <w:t>רציונליות,</w:t>
      </w:r>
      <w:r w:rsidR="007F0C25">
        <w:rPr>
          <w:rtl/>
        </w:rPr>
        <w:t xml:space="preserve"> </w:t>
      </w:r>
      <w:r w:rsidRPr="009A70FD">
        <w:rPr>
          <w:rtl/>
        </w:rPr>
        <w:t>בשיקול</w:t>
      </w:r>
      <w:r w:rsidR="007F0C25">
        <w:rPr>
          <w:rtl/>
        </w:rPr>
        <w:t xml:space="preserve"> </w:t>
      </w:r>
      <w:r w:rsidRPr="009A70FD">
        <w:rPr>
          <w:rtl/>
        </w:rPr>
        <w:t>דעת, של הרוב הדומם של הציבור בישראל, שהליכוד</w:t>
      </w:r>
      <w:r w:rsidR="007F0C25">
        <w:rPr>
          <w:rtl/>
        </w:rPr>
        <w:t xml:space="preserve"> </w:t>
      </w:r>
      <w:r w:rsidRPr="009A70FD">
        <w:rPr>
          <w:rtl/>
        </w:rPr>
        <w:t>והעבודה מייצגים אותו. אנחנו מקימים ממשלת אחדות כדי להעביר חוקים כאלה?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שמואל הלפרט (יהדות התורה):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אתם תמכתם בחוק טל.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אופיר פינס</w:t>
      </w:r>
      <w:r>
        <w:rPr>
          <w:rtl/>
        </w:rPr>
        <w:t>-</w:t>
      </w:r>
      <w:r w:rsidRPr="007F0C25">
        <w:rPr>
          <w:rtl/>
        </w:rPr>
        <w:t>פז (ישראל אחת):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חושב שזו היתה שגיאה קשה ופתיחה ברגל שמאל של ממשלת האחדות הזאת.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שמואל הלפרט (יהדות התורה):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אתה תמכת בחוק טל רק לפני כמה חודשים. מה קרה לך?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אופיר פינס</w:t>
      </w:r>
      <w:r>
        <w:rPr>
          <w:rtl/>
        </w:rPr>
        <w:t>-</w:t>
      </w:r>
      <w:r w:rsidRPr="007F0C25">
        <w:rPr>
          <w:rtl/>
        </w:rPr>
        <w:t>פז (ישראל אחת):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חברים,</w:t>
      </w:r>
      <w:r w:rsidR="007F0C25">
        <w:rPr>
          <w:rtl/>
        </w:rPr>
        <w:t xml:space="preserve"> </w:t>
      </w:r>
      <w:r w:rsidRPr="009A70FD">
        <w:rPr>
          <w:rtl/>
        </w:rPr>
        <w:t>חברים,</w:t>
      </w:r>
      <w:r w:rsidR="007F0C25">
        <w:rPr>
          <w:rtl/>
        </w:rPr>
        <w:t xml:space="preserve"> </w:t>
      </w:r>
      <w:r w:rsidRPr="009A70FD">
        <w:rPr>
          <w:rtl/>
        </w:rPr>
        <w:t>אם</w:t>
      </w:r>
      <w:r w:rsidR="007F0C25">
        <w:rPr>
          <w:rtl/>
        </w:rPr>
        <w:t xml:space="preserve"> </w:t>
      </w:r>
      <w:r w:rsidRPr="009A70FD">
        <w:rPr>
          <w:rtl/>
        </w:rPr>
        <w:t>אנחנו היינו רוצים באמת להעביר את חוק טל, הוא היה עובר</w:t>
      </w:r>
      <w:r w:rsidR="007F0C25">
        <w:rPr>
          <w:rtl/>
        </w:rPr>
        <w:t xml:space="preserve"> </w:t>
      </w:r>
      <w:r w:rsidRPr="009A70FD">
        <w:rPr>
          <w:rtl/>
        </w:rPr>
        <w:t>מזמן. לא במקרה הוא לא עבר ולא במקרה לא רצינו שהוא יעבור.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מקווה מאוד שלא תהיה המשכיות לסוג חקיקה מבזה מהסוג הזה.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רוצה לומר מלה אחרונה לחברי השרים, אבל במיוחד לשרים החדשים, שאומנם לא</w:t>
      </w:r>
      <w:r w:rsidR="007F0C25">
        <w:rPr>
          <w:rtl/>
        </w:rPr>
        <w:t xml:space="preserve"> </w:t>
      </w:r>
      <w:r w:rsidRPr="009A70FD">
        <w:rPr>
          <w:rtl/>
        </w:rPr>
        <w:t>נמצאים</w:t>
      </w:r>
      <w:r w:rsidR="007F0C25">
        <w:rPr>
          <w:rtl/>
        </w:rPr>
        <w:t xml:space="preserve"> </w:t>
      </w:r>
      <w:r w:rsidRPr="009A70FD">
        <w:rPr>
          <w:rtl/>
        </w:rPr>
        <w:t>כאן.</w:t>
      </w:r>
      <w:r w:rsidR="007F0C25">
        <w:rPr>
          <w:rtl/>
        </w:rPr>
        <w:t xml:space="preserve"> </w:t>
      </w:r>
      <w:r w:rsidRPr="009A70FD">
        <w:rPr>
          <w:rtl/>
        </w:rPr>
        <w:t>שלום שמחון וסאלח טריף הם שני שרים מטעמה של מפלגת העבודה, שמכהנים</w:t>
      </w:r>
      <w:r w:rsidR="007F0C25">
        <w:rPr>
          <w:rtl/>
        </w:rPr>
        <w:t xml:space="preserve"> </w:t>
      </w:r>
      <w:r w:rsidRPr="009A70FD">
        <w:rPr>
          <w:rtl/>
        </w:rPr>
        <w:t>לראשונה</w:t>
      </w:r>
      <w:r w:rsidR="007F0C25">
        <w:rPr>
          <w:rtl/>
        </w:rPr>
        <w:t xml:space="preserve"> </w:t>
      </w:r>
      <w:r w:rsidRPr="009A70FD">
        <w:rPr>
          <w:rtl/>
        </w:rPr>
        <w:t>כשרים.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מברך</w:t>
      </w:r>
      <w:r w:rsidR="007F0C25">
        <w:rPr>
          <w:rtl/>
        </w:rPr>
        <w:t xml:space="preserve"> </w:t>
      </w:r>
      <w:r w:rsidRPr="009A70FD">
        <w:rPr>
          <w:rtl/>
        </w:rPr>
        <w:t>אותם.</w:t>
      </w:r>
      <w:r w:rsidR="007F0C25">
        <w:rPr>
          <w:rtl/>
        </w:rPr>
        <w:t xml:space="preserve"> </w:t>
      </w:r>
      <w:r w:rsidRPr="009A70FD">
        <w:rPr>
          <w:rtl/>
        </w:rPr>
        <w:t>הם</w:t>
      </w:r>
      <w:r w:rsidR="007F0C25">
        <w:rPr>
          <w:rtl/>
        </w:rPr>
        <w:t xml:space="preserve"> </w:t>
      </w:r>
      <w:r w:rsidRPr="009A70FD">
        <w:rPr>
          <w:rtl/>
        </w:rPr>
        <w:t>בני דורי. הם חברים שלי. הם אנשים מאוד</w:t>
      </w:r>
      <w:r w:rsidR="007F0C25">
        <w:rPr>
          <w:rtl/>
        </w:rPr>
        <w:t xml:space="preserve"> </w:t>
      </w:r>
      <w:r w:rsidRPr="009A70FD">
        <w:rPr>
          <w:rtl/>
        </w:rPr>
        <w:t>מוכשרים, ואני בטוח שהם יטביעו חותם במשרד ובתפקידים שהם יבצעו.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ומלה</w:t>
      </w:r>
      <w:r w:rsidR="007F0C25">
        <w:rPr>
          <w:rtl/>
        </w:rPr>
        <w:t xml:space="preserve"> </w:t>
      </w:r>
      <w:r w:rsidRPr="009A70FD">
        <w:rPr>
          <w:rtl/>
        </w:rPr>
        <w:t>אחרונה</w:t>
      </w:r>
      <w:r w:rsidR="007F0C25">
        <w:rPr>
          <w:rtl/>
        </w:rPr>
        <w:t xml:space="preserve"> </w:t>
      </w:r>
      <w:r w:rsidRPr="009A70FD">
        <w:rPr>
          <w:rtl/>
        </w:rPr>
        <w:t>לאהוד</w:t>
      </w:r>
      <w:r w:rsidR="007F0C25">
        <w:rPr>
          <w:rtl/>
        </w:rPr>
        <w:t xml:space="preserve"> </w:t>
      </w:r>
      <w:r w:rsidRPr="009A70FD">
        <w:rPr>
          <w:rtl/>
        </w:rPr>
        <w:t>ברק,</w:t>
      </w:r>
      <w:r w:rsidR="007F0C25">
        <w:rPr>
          <w:rtl/>
        </w:rPr>
        <w:t xml:space="preserve"> </w:t>
      </w:r>
      <w:r w:rsidRPr="009A70FD">
        <w:rPr>
          <w:rtl/>
        </w:rPr>
        <w:t>שכבר לא נמצא פה. אהוד ברק הוא אדם מיוחד במינו,</w:t>
      </w:r>
      <w:r w:rsidR="007F0C25">
        <w:rPr>
          <w:rtl/>
        </w:rPr>
        <w:t xml:space="preserve"> </w:t>
      </w:r>
      <w:r w:rsidRPr="009A70FD">
        <w:rPr>
          <w:rtl/>
        </w:rPr>
        <w:t>חריג</w:t>
      </w:r>
      <w:r w:rsidR="007F0C25">
        <w:rPr>
          <w:rtl/>
        </w:rPr>
        <w:t xml:space="preserve"> </w:t>
      </w:r>
      <w:r w:rsidRPr="009A70FD">
        <w:rPr>
          <w:rtl/>
        </w:rPr>
        <w:t>בנוף</w:t>
      </w:r>
      <w:r w:rsidR="007F0C25">
        <w:rPr>
          <w:rtl/>
        </w:rPr>
        <w:t xml:space="preserve"> </w:t>
      </w:r>
      <w:r w:rsidRPr="009A70FD">
        <w:rPr>
          <w:rtl/>
        </w:rPr>
        <w:t>הפוליטי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מדינת ישראל. והעובדה שאדם כזה עוזב את המערכת הפוליטית</w:t>
      </w:r>
      <w:r w:rsidR="007F0C25">
        <w:rPr>
          <w:rtl/>
        </w:rPr>
        <w:t xml:space="preserve"> </w:t>
      </w:r>
      <w:r w:rsidRPr="009A70FD">
        <w:rPr>
          <w:rtl/>
        </w:rPr>
        <w:t>ארבע</w:t>
      </w:r>
      <w:r w:rsidR="007F0C25">
        <w:rPr>
          <w:rtl/>
        </w:rPr>
        <w:t xml:space="preserve"> </w:t>
      </w:r>
      <w:r w:rsidRPr="009A70FD">
        <w:rPr>
          <w:rtl/>
        </w:rPr>
        <w:t>שנים</w:t>
      </w:r>
      <w:r w:rsidR="007F0C25">
        <w:rPr>
          <w:rtl/>
        </w:rPr>
        <w:t xml:space="preserve"> </w:t>
      </w:r>
      <w:r w:rsidRPr="009A70FD">
        <w:rPr>
          <w:rtl/>
        </w:rPr>
        <w:t>לאחר</w:t>
      </w:r>
      <w:r w:rsidR="007F0C25">
        <w:rPr>
          <w:rtl/>
        </w:rPr>
        <w:t xml:space="preserve"> </w:t>
      </w:r>
      <w:r w:rsidRPr="009A70FD">
        <w:rPr>
          <w:rtl/>
        </w:rPr>
        <w:t>שהוא נכנס אליה, מעידה עליו, אבל גם מעידה על המערכת הפוליטית.</w:t>
      </w:r>
      <w:r w:rsidR="007F0C25">
        <w:rPr>
          <w:rtl/>
        </w:rPr>
        <w:t xml:space="preserve"> </w:t>
      </w:r>
      <w:r w:rsidRPr="009A70FD">
        <w:rPr>
          <w:rtl/>
        </w:rPr>
        <w:t>הייתי מעדיף שהוא יישאר וכמה אחרים יצאו.</w:t>
      </w:r>
      <w:r w:rsidR="007F0C25">
        <w:rPr>
          <w:rtl/>
        </w:rPr>
        <w:t xml:space="preserve"> </w:t>
      </w:r>
      <w:r w:rsidRPr="009A70FD">
        <w:rPr>
          <w:rtl/>
        </w:rPr>
        <w:t>תודה, אדוני היושב</w:t>
      </w:r>
      <w:r w:rsidR="007F0C25">
        <w:rPr>
          <w:rtl/>
        </w:rPr>
        <w:t>-</w:t>
      </w:r>
      <w:r w:rsidRPr="009A70FD">
        <w:rPr>
          <w:rtl/>
        </w:rPr>
        <w:t>ראש.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ברכות לממשלה. אנחנו נתמוך בה כל זמן שהיא תהיה ראויה לתמיכה. תודה.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ג' עזרא: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תודה.</w:t>
      </w:r>
      <w:r w:rsidR="007F0C25">
        <w:rPr>
          <w:rtl/>
        </w:rPr>
        <w:t xml:space="preserve"> </w:t>
      </w: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יובל</w:t>
      </w:r>
      <w:r w:rsidR="007F0C25">
        <w:rPr>
          <w:rtl/>
        </w:rPr>
        <w:t xml:space="preserve"> </w:t>
      </w:r>
      <w:r w:rsidRPr="009A70FD">
        <w:rPr>
          <w:rtl/>
        </w:rPr>
        <w:t>שטייניץ.</w:t>
      </w:r>
      <w:r w:rsidR="007F0C25">
        <w:rPr>
          <w:rtl/>
        </w:rPr>
        <w:t xml:space="preserve"> </w:t>
      </w:r>
      <w:r w:rsidRPr="009A70FD">
        <w:rPr>
          <w:rtl/>
        </w:rPr>
        <w:t>אחריו</w:t>
      </w:r>
      <w:r w:rsidR="007F0C25">
        <w:rPr>
          <w:rtl/>
        </w:rPr>
        <w:t xml:space="preserve"> –</w:t>
      </w:r>
      <w:r w:rsidRPr="009A70FD">
        <w:rPr>
          <w:rtl/>
        </w:rPr>
        <w:t xml:space="preserve"> חבר הכנסת אלי ישי. בבקשה, חמש</w:t>
      </w:r>
      <w:r w:rsidR="007F0C25">
        <w:rPr>
          <w:rtl/>
        </w:rPr>
        <w:t xml:space="preserve"> </w:t>
      </w:r>
      <w:r w:rsidRPr="009A70FD">
        <w:rPr>
          <w:rtl/>
        </w:rPr>
        <w:t>דקות.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יובל שטייניץ (הליכוד):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 xml:space="preserve">ראש הממשלה מר אריאל שרון </w:t>
      </w:r>
      <w:r w:rsidR="007F0C25">
        <w:rPr>
          <w:rtl/>
        </w:rPr>
        <w:t>–</w:t>
      </w:r>
      <w:r w:rsidRPr="009A70FD">
        <w:rPr>
          <w:rtl/>
        </w:rPr>
        <w:t xml:space="preserve"> אני מקווה שהוא ייכנס תיכף לאולם </w:t>
      </w:r>
      <w:r w:rsidR="007F0C25">
        <w:rPr>
          <w:rtl/>
        </w:rPr>
        <w:t>–</w:t>
      </w:r>
      <w:r w:rsidRPr="009A70FD">
        <w:rPr>
          <w:rtl/>
        </w:rPr>
        <w:t xml:space="preserve"> רבותי</w:t>
      </w:r>
      <w:r w:rsidR="007F0C25">
        <w:rPr>
          <w:rtl/>
        </w:rPr>
        <w:t xml:space="preserve"> </w:t>
      </w:r>
      <w:r w:rsidRPr="009A70FD">
        <w:rPr>
          <w:rtl/>
        </w:rPr>
        <w:t>השרים</w:t>
      </w:r>
      <w:r w:rsidR="007F0C25">
        <w:rPr>
          <w:rtl/>
        </w:rPr>
        <w:t xml:space="preserve"> </w:t>
      </w:r>
      <w:r w:rsidRPr="009A70FD">
        <w:rPr>
          <w:rtl/>
        </w:rPr>
        <w:t>החדשים</w:t>
      </w:r>
      <w:r w:rsidR="007F0C25">
        <w:rPr>
          <w:rtl/>
        </w:rPr>
        <w:t xml:space="preserve"> </w:t>
      </w:r>
      <w:r w:rsidRPr="009A70FD">
        <w:rPr>
          <w:rtl/>
        </w:rPr>
        <w:t xml:space="preserve">והישנים, סגני השרים, חברי הכנסת </w:t>
      </w:r>
      <w:r w:rsidR="007F0C25">
        <w:rPr>
          <w:rtl/>
        </w:rPr>
        <w:t>–</w:t>
      </w:r>
      <w:r w:rsidRPr="009A70FD">
        <w:rPr>
          <w:rtl/>
        </w:rPr>
        <w:t xml:space="preserve"> בהנחה שנשארו חברי כנסת כמוני,</w:t>
      </w:r>
      <w:r w:rsidR="007F0C25">
        <w:rPr>
          <w:rtl/>
        </w:rPr>
        <w:t xml:space="preserve"> </w:t>
      </w:r>
      <w:r w:rsidRPr="009A70FD">
        <w:rPr>
          <w:rtl/>
        </w:rPr>
        <w:t>מהשורה.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הציבור</w:t>
      </w:r>
      <w:r w:rsidR="007F0C25">
        <w:rPr>
          <w:rtl/>
        </w:rPr>
        <w:t xml:space="preserve"> </w:t>
      </w:r>
      <w:r w:rsidRPr="009A70FD">
        <w:rPr>
          <w:rtl/>
        </w:rPr>
        <w:t>הישראלי אמר את דברו לפני כחודש. ואם אני יכול לסכם את המסר המרכזי,</w:t>
      </w:r>
      <w:r w:rsidR="007F0C25">
        <w:rPr>
          <w:rtl/>
        </w:rPr>
        <w:t xml:space="preserve"> </w:t>
      </w:r>
      <w:r w:rsidRPr="009A70FD">
        <w:rPr>
          <w:rtl/>
        </w:rPr>
        <w:t>העיקרי</w:t>
      </w:r>
      <w:r w:rsidR="007F0C25">
        <w:rPr>
          <w:rtl/>
        </w:rPr>
        <w:t xml:space="preserve"> </w:t>
      </w:r>
      <w:r w:rsidRPr="009A70FD">
        <w:rPr>
          <w:rtl/>
        </w:rPr>
        <w:t>והבולט,</w:t>
      </w:r>
      <w:r w:rsidR="007F0C25">
        <w:rPr>
          <w:rtl/>
        </w:rPr>
        <w:t xml:space="preserve"> </w:t>
      </w:r>
      <w:r w:rsidRPr="009A70FD">
        <w:rPr>
          <w:rtl/>
        </w:rPr>
        <w:t xml:space="preserve">שרוב עם ישראל ורוב הציבור בישראל שידר בבחירות האחרונות </w:t>
      </w:r>
      <w:r w:rsidR="007F0C25">
        <w:rPr>
          <w:rtl/>
        </w:rPr>
        <w:t>–</w:t>
      </w:r>
      <w:r w:rsidRPr="009A70FD">
        <w:rPr>
          <w:rtl/>
        </w:rPr>
        <w:t xml:space="preserve"> אסכם</w:t>
      </w:r>
      <w:r w:rsidR="007F0C25">
        <w:rPr>
          <w:rtl/>
        </w:rPr>
        <w:t xml:space="preserve"> </w:t>
      </w:r>
      <w:r w:rsidRPr="009A70FD">
        <w:rPr>
          <w:rtl/>
        </w:rPr>
        <w:t>אותו</w:t>
      </w:r>
      <w:r w:rsidR="007F0C25">
        <w:rPr>
          <w:rtl/>
        </w:rPr>
        <w:t xml:space="preserve"> </w:t>
      </w:r>
      <w:r w:rsidRPr="009A70FD">
        <w:rPr>
          <w:rtl/>
        </w:rPr>
        <w:t>במשפט</w:t>
      </w:r>
      <w:r w:rsidR="007F0C25">
        <w:rPr>
          <w:rtl/>
        </w:rPr>
        <w:t xml:space="preserve"> </w:t>
      </w:r>
      <w:r w:rsidRPr="009A70FD">
        <w:rPr>
          <w:rtl/>
        </w:rPr>
        <w:t>אחד:</w:t>
      </w:r>
      <w:r w:rsidR="007F0C25">
        <w:rPr>
          <w:rtl/>
        </w:rPr>
        <w:t xml:space="preserve"> </w:t>
      </w:r>
      <w:r w:rsidRPr="009A70FD">
        <w:rPr>
          <w:rtl/>
        </w:rPr>
        <w:t>כן לשלום, לא להתאבדות לאומית.</w:t>
      </w:r>
      <w:r w:rsidR="007F0C25">
        <w:rPr>
          <w:rtl/>
        </w:rPr>
        <w:t xml:space="preserve"> </w:t>
      </w:r>
      <w:r w:rsidRPr="009A70FD">
        <w:rPr>
          <w:rtl/>
        </w:rPr>
        <w:t>אחזור על זה: כן לשלום, לרבות</w:t>
      </w:r>
      <w:r w:rsidR="007F0C25">
        <w:rPr>
          <w:rtl/>
        </w:rPr>
        <w:t xml:space="preserve"> </w:t>
      </w:r>
      <w:r w:rsidRPr="009A70FD">
        <w:rPr>
          <w:rtl/>
        </w:rPr>
        <w:t>ויתורים</w:t>
      </w:r>
      <w:r w:rsidR="007F0C25">
        <w:rPr>
          <w:rtl/>
        </w:rPr>
        <w:t xml:space="preserve"> </w:t>
      </w:r>
      <w:r w:rsidRPr="009A70FD">
        <w:rPr>
          <w:rtl/>
        </w:rPr>
        <w:t>מכאיבים, אם יידרשו, ואם יציעו לנו הסכם סביר שיאפשר לנו להמשיך להתקיים</w:t>
      </w:r>
      <w:r w:rsidR="007F0C25">
        <w:rPr>
          <w:rtl/>
        </w:rPr>
        <w:t xml:space="preserve"> </w:t>
      </w:r>
      <w:r w:rsidRPr="009A70FD">
        <w:rPr>
          <w:rtl/>
        </w:rPr>
        <w:t>ולהגן עלינו באזור הקשה הזה; לא להתאבדות לאומית.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רבותי,</w:t>
      </w:r>
      <w:r w:rsidR="007F0C25">
        <w:rPr>
          <w:rtl/>
        </w:rPr>
        <w:t xml:space="preserve"> </w:t>
      </w:r>
      <w:r w:rsidRPr="009A70FD">
        <w:rPr>
          <w:rtl/>
        </w:rPr>
        <w:t>אין</w:t>
      </w:r>
      <w:r w:rsidR="007F0C25">
        <w:rPr>
          <w:rtl/>
        </w:rPr>
        <w:t xml:space="preserve"> </w:t>
      </w:r>
      <w:r w:rsidRPr="009A70FD">
        <w:rPr>
          <w:rtl/>
        </w:rPr>
        <w:t>זה סוד שמדינת ישראל נמצאת במשבר עמוק, והגרוע מכול עדיין עלול</w:t>
      </w:r>
      <w:r w:rsidR="007F0C25">
        <w:rPr>
          <w:rtl/>
        </w:rPr>
        <w:t xml:space="preserve"> </w:t>
      </w:r>
      <w:r w:rsidRPr="009A70FD">
        <w:rPr>
          <w:rtl/>
        </w:rPr>
        <w:t>להיות</w:t>
      </w:r>
      <w:r w:rsidR="007F0C25">
        <w:rPr>
          <w:rtl/>
        </w:rPr>
        <w:t xml:space="preserve"> </w:t>
      </w:r>
      <w:r w:rsidRPr="009A70FD">
        <w:rPr>
          <w:rtl/>
        </w:rPr>
        <w:t>לפנינו. שבע שנים לאחר הסכמי אוסלו מדינת ישראל במשבר עמוק. שבע שנים לאחר</w:t>
      </w:r>
      <w:r w:rsidR="007F0C25">
        <w:rPr>
          <w:rtl/>
        </w:rPr>
        <w:t xml:space="preserve"> </w:t>
      </w:r>
      <w:r w:rsidRPr="009A70FD">
        <w:rPr>
          <w:rtl/>
        </w:rPr>
        <w:t>שפנינו</w:t>
      </w:r>
      <w:r w:rsidR="007F0C25">
        <w:rPr>
          <w:rtl/>
        </w:rPr>
        <w:t xml:space="preserve"> </w:t>
      </w:r>
      <w:r w:rsidRPr="009A70FD">
        <w:rPr>
          <w:rtl/>
        </w:rPr>
        <w:t>לפלסטינים</w:t>
      </w:r>
      <w:r w:rsidR="007F0C25">
        <w:rPr>
          <w:rtl/>
        </w:rPr>
        <w:t xml:space="preserve"> </w:t>
      </w:r>
      <w:r w:rsidRPr="009A70FD">
        <w:rPr>
          <w:rtl/>
        </w:rPr>
        <w:t>ופנינו</w:t>
      </w:r>
      <w:r w:rsidR="007F0C25">
        <w:rPr>
          <w:rtl/>
        </w:rPr>
        <w:t xml:space="preserve"> </w:t>
      </w:r>
      <w:r w:rsidRPr="009A70FD">
        <w:rPr>
          <w:rtl/>
        </w:rPr>
        <w:t>לשלום,</w:t>
      </w:r>
      <w:r w:rsidR="007F0C25">
        <w:rPr>
          <w:rtl/>
        </w:rPr>
        <w:t xml:space="preserve"> </w:t>
      </w:r>
      <w:r w:rsidRPr="009A70FD">
        <w:rPr>
          <w:rtl/>
        </w:rPr>
        <w:t>שבע</w:t>
      </w:r>
      <w:r w:rsidR="007F0C25">
        <w:rPr>
          <w:rtl/>
        </w:rPr>
        <w:t xml:space="preserve"> </w:t>
      </w:r>
      <w:r w:rsidRPr="009A70FD">
        <w:rPr>
          <w:rtl/>
        </w:rPr>
        <w:t>שנים לאחר לחיצת היד ההיסטורית בין יצחק</w:t>
      </w:r>
      <w:r w:rsidR="007F0C25">
        <w:rPr>
          <w:rtl/>
        </w:rPr>
        <w:t xml:space="preserve"> </w:t>
      </w:r>
      <w:r w:rsidRPr="009A70FD">
        <w:rPr>
          <w:rtl/>
        </w:rPr>
        <w:t>רבין,</w:t>
      </w:r>
      <w:r w:rsidR="007F0C25">
        <w:rPr>
          <w:rtl/>
        </w:rPr>
        <w:t xml:space="preserve"> </w:t>
      </w:r>
      <w:r w:rsidRPr="009A70FD">
        <w:rPr>
          <w:rtl/>
        </w:rPr>
        <w:t>זיכרונו</w:t>
      </w:r>
      <w:r w:rsidR="007F0C25">
        <w:rPr>
          <w:rtl/>
        </w:rPr>
        <w:t xml:space="preserve"> </w:t>
      </w:r>
      <w:r w:rsidRPr="009A70FD">
        <w:rPr>
          <w:rtl/>
        </w:rPr>
        <w:t>לברכה, ראש הממשלה, לבין יאסר ערפאת, ייבדל לחיים ארוכים, והטרור</w:t>
      </w:r>
      <w:r w:rsidR="007F0C25">
        <w:rPr>
          <w:rtl/>
        </w:rPr>
        <w:t xml:space="preserve"> </w:t>
      </w:r>
      <w:r w:rsidRPr="009A70FD">
        <w:rPr>
          <w:rtl/>
        </w:rPr>
        <w:t>גדל</w:t>
      </w:r>
      <w:r w:rsidR="007F0C25">
        <w:rPr>
          <w:rtl/>
        </w:rPr>
        <w:t xml:space="preserve"> </w:t>
      </w:r>
      <w:r w:rsidRPr="009A70FD">
        <w:rPr>
          <w:rtl/>
        </w:rPr>
        <w:t>ולא</w:t>
      </w:r>
      <w:r w:rsidR="007F0C25">
        <w:rPr>
          <w:rtl/>
        </w:rPr>
        <w:t xml:space="preserve"> </w:t>
      </w:r>
      <w:r w:rsidRPr="009A70FD">
        <w:rPr>
          <w:rtl/>
        </w:rPr>
        <w:t>פחת</w:t>
      </w:r>
      <w:r w:rsidR="007F0C25">
        <w:rPr>
          <w:rtl/>
        </w:rPr>
        <w:t xml:space="preserve"> </w:t>
      </w:r>
      <w:r w:rsidRPr="009A70FD">
        <w:rPr>
          <w:rtl/>
        </w:rPr>
        <w:t>וישראלים</w:t>
      </w:r>
      <w:r w:rsidR="007F0C25">
        <w:rPr>
          <w:rtl/>
        </w:rPr>
        <w:t xml:space="preserve"> </w:t>
      </w:r>
      <w:r w:rsidRPr="009A70FD">
        <w:rPr>
          <w:rtl/>
        </w:rPr>
        <w:t>רבים שילמו בחייהם.</w:t>
      </w:r>
      <w:r w:rsidR="007F0C25">
        <w:rPr>
          <w:rtl/>
        </w:rPr>
        <w:t xml:space="preserve"> </w:t>
      </w:r>
      <w:r w:rsidRPr="009A70FD">
        <w:rPr>
          <w:rtl/>
        </w:rPr>
        <w:t>והשנאה וההסתה התגברו והחריפו, ולא</w:t>
      </w:r>
      <w:r w:rsidR="007F0C25">
        <w:rPr>
          <w:rtl/>
        </w:rPr>
        <w:t xml:space="preserve"> </w:t>
      </w:r>
      <w:r w:rsidRPr="009A70FD">
        <w:rPr>
          <w:rtl/>
        </w:rPr>
        <w:t>הצטמקו</w:t>
      </w:r>
      <w:r w:rsidR="007F0C25">
        <w:rPr>
          <w:rtl/>
        </w:rPr>
        <w:t xml:space="preserve"> </w:t>
      </w:r>
      <w:r w:rsidRPr="009A70FD">
        <w:rPr>
          <w:rtl/>
        </w:rPr>
        <w:t>כפי</w:t>
      </w:r>
      <w:r w:rsidR="007F0C25">
        <w:rPr>
          <w:rtl/>
        </w:rPr>
        <w:t xml:space="preserve"> </w:t>
      </w:r>
      <w:r w:rsidRPr="009A70FD">
        <w:rPr>
          <w:rtl/>
        </w:rPr>
        <w:t>שכל</w:t>
      </w:r>
      <w:r w:rsidR="007F0C25">
        <w:rPr>
          <w:rtl/>
        </w:rPr>
        <w:t xml:space="preserve"> </w:t>
      </w:r>
      <w:r w:rsidRPr="009A70FD">
        <w:rPr>
          <w:rtl/>
        </w:rPr>
        <w:t>כך</w:t>
      </w:r>
      <w:r w:rsidR="007F0C25">
        <w:rPr>
          <w:rtl/>
        </w:rPr>
        <w:t xml:space="preserve"> </w:t>
      </w:r>
      <w:r w:rsidRPr="009A70FD">
        <w:rPr>
          <w:rtl/>
        </w:rPr>
        <w:t>קיווינו.</w:t>
      </w:r>
      <w:r w:rsidR="007F0C25">
        <w:rPr>
          <w:rtl/>
        </w:rPr>
        <w:t xml:space="preserve"> </w:t>
      </w:r>
      <w:r w:rsidRPr="009A70FD">
        <w:rPr>
          <w:rtl/>
        </w:rPr>
        <w:t>וקולות המלחמה באזור כולו הולכים ורמים, הולכים</w:t>
      </w:r>
      <w:r w:rsidR="007F0C25">
        <w:rPr>
          <w:rtl/>
        </w:rPr>
        <w:t xml:space="preserve"> </w:t>
      </w:r>
      <w:r w:rsidRPr="009A70FD">
        <w:rPr>
          <w:rtl/>
        </w:rPr>
        <w:t>וגובהים,</w:t>
      </w:r>
      <w:r w:rsidR="007F0C25">
        <w:rPr>
          <w:rtl/>
        </w:rPr>
        <w:t xml:space="preserve"> </w:t>
      </w:r>
      <w:r w:rsidRPr="009A70FD">
        <w:rPr>
          <w:rtl/>
        </w:rPr>
        <w:t>ולא</w:t>
      </w:r>
      <w:r w:rsidR="007F0C25">
        <w:rPr>
          <w:rtl/>
        </w:rPr>
        <w:t xml:space="preserve"> </w:t>
      </w:r>
      <w:r w:rsidRPr="009A70FD">
        <w:rPr>
          <w:rtl/>
        </w:rPr>
        <w:t>יורדים.</w:t>
      </w:r>
      <w:r w:rsidR="007F0C25">
        <w:rPr>
          <w:rtl/>
        </w:rPr>
        <w:t xml:space="preserve"> </w:t>
      </w:r>
      <w:r w:rsidRPr="009A70FD">
        <w:rPr>
          <w:rtl/>
        </w:rPr>
        <w:t xml:space="preserve">והעיקר, החשוב מכול, האיום הקיומי </w:t>
      </w:r>
      <w:r w:rsidR="007F0C25">
        <w:rPr>
          <w:rtl/>
        </w:rPr>
        <w:t>–</w:t>
      </w:r>
      <w:r w:rsidRPr="009A70FD">
        <w:rPr>
          <w:rtl/>
        </w:rPr>
        <w:t xml:space="preserve"> וצריך לומר את האמת</w:t>
      </w:r>
      <w:r w:rsidR="007F0C25">
        <w:rPr>
          <w:rtl/>
        </w:rPr>
        <w:t xml:space="preserve"> </w:t>
      </w:r>
      <w:r w:rsidRPr="009A70FD">
        <w:rPr>
          <w:rtl/>
        </w:rPr>
        <w:t>ולהסתכל</w:t>
      </w:r>
      <w:r w:rsidR="007F0C25">
        <w:rPr>
          <w:rtl/>
        </w:rPr>
        <w:t xml:space="preserve"> </w:t>
      </w:r>
      <w:r w:rsidRPr="009A70FD">
        <w:rPr>
          <w:rtl/>
        </w:rPr>
        <w:t xml:space="preserve">על המציאות בעיניים פקוחות </w:t>
      </w:r>
      <w:r w:rsidR="007F0C25">
        <w:rPr>
          <w:rtl/>
        </w:rPr>
        <w:t>–</w:t>
      </w:r>
      <w:r w:rsidRPr="009A70FD">
        <w:rPr>
          <w:rtl/>
        </w:rPr>
        <w:t xml:space="preserve"> שבע שנים לאחר אותה לחיצת יד היסטורית, שבע</w:t>
      </w:r>
      <w:r w:rsidR="007F0C25">
        <w:rPr>
          <w:rtl/>
        </w:rPr>
        <w:t xml:space="preserve"> </w:t>
      </w:r>
      <w:r w:rsidRPr="009A70FD">
        <w:rPr>
          <w:rtl/>
        </w:rPr>
        <w:t>שנים</w:t>
      </w:r>
      <w:r w:rsidR="007F0C25">
        <w:rPr>
          <w:rtl/>
        </w:rPr>
        <w:t xml:space="preserve"> </w:t>
      </w:r>
      <w:r w:rsidRPr="009A70FD">
        <w:rPr>
          <w:rtl/>
        </w:rPr>
        <w:t>לאחר</w:t>
      </w:r>
      <w:r w:rsidR="007F0C25">
        <w:rPr>
          <w:rtl/>
        </w:rPr>
        <w:t xml:space="preserve"> </w:t>
      </w:r>
      <w:r w:rsidRPr="009A70FD">
        <w:rPr>
          <w:rtl/>
        </w:rPr>
        <w:t>שפתחנו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הגבולות וקיבלנו כאן את ערפאת, ואת שוטריו</w:t>
      </w:r>
      <w:r w:rsidR="007F0C25">
        <w:rPr>
          <w:rtl/>
        </w:rPr>
        <w:t>-</w:t>
      </w:r>
      <w:r w:rsidRPr="009A70FD">
        <w:rPr>
          <w:rtl/>
        </w:rPr>
        <w:t>לוחמיו מעירק,</w:t>
      </w:r>
      <w:r w:rsidR="007F0C25">
        <w:rPr>
          <w:rtl/>
        </w:rPr>
        <w:t xml:space="preserve"> </w:t>
      </w:r>
      <w:r w:rsidRPr="009A70FD">
        <w:rPr>
          <w:rtl/>
        </w:rPr>
        <w:t>מתימן,</w:t>
      </w:r>
      <w:r w:rsidR="007F0C25">
        <w:rPr>
          <w:rtl/>
        </w:rPr>
        <w:t xml:space="preserve"> </w:t>
      </w:r>
      <w:r w:rsidRPr="009A70FD">
        <w:rPr>
          <w:rtl/>
        </w:rPr>
        <w:t>מתוניסיה</w:t>
      </w:r>
      <w:r w:rsidR="007F0C25">
        <w:rPr>
          <w:rtl/>
        </w:rPr>
        <w:t xml:space="preserve"> </w:t>
      </w:r>
      <w:r w:rsidRPr="009A70FD">
        <w:rPr>
          <w:rtl/>
        </w:rPr>
        <w:t>וממקומות</w:t>
      </w:r>
      <w:r w:rsidR="007F0C25">
        <w:rPr>
          <w:rtl/>
        </w:rPr>
        <w:t xml:space="preserve"> </w:t>
      </w:r>
      <w:r w:rsidRPr="009A70FD">
        <w:rPr>
          <w:rtl/>
        </w:rPr>
        <w:t>אחרים,</w:t>
      </w:r>
      <w:r w:rsidR="007F0C25">
        <w:rPr>
          <w:rtl/>
        </w:rPr>
        <w:t xml:space="preserve"> </w:t>
      </w:r>
      <w:r w:rsidRPr="009A70FD">
        <w:rPr>
          <w:rtl/>
        </w:rPr>
        <w:t>שבע שנים לאחר אותה לחיצת יד, והאיום הקיומי</w:t>
      </w:r>
      <w:r w:rsidR="007F0C25">
        <w:rPr>
          <w:rtl/>
        </w:rPr>
        <w:t xml:space="preserve"> </w:t>
      </w:r>
      <w:r w:rsidRPr="009A70FD">
        <w:rPr>
          <w:rtl/>
        </w:rPr>
        <w:t>גדל;</w:t>
      </w:r>
      <w:r w:rsidR="007F0C25">
        <w:rPr>
          <w:rtl/>
        </w:rPr>
        <w:t xml:space="preserve"> </w:t>
      </w:r>
      <w:r w:rsidRPr="009A70FD">
        <w:rPr>
          <w:rtl/>
        </w:rPr>
        <w:t>גם האיום על כל אזרח ואזרח וגם האיום על עם ישראל ועל מדינת ישראל.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ראש</w:t>
      </w:r>
      <w:r w:rsidR="007F0C25">
        <w:rPr>
          <w:rtl/>
        </w:rPr>
        <w:t xml:space="preserve"> </w:t>
      </w:r>
      <w:r w:rsidRPr="009A70FD">
        <w:rPr>
          <w:rtl/>
        </w:rPr>
        <w:t>הממשלה, נאמר במקורותינו: עת מלחמה ועת שלום.</w:t>
      </w:r>
      <w:r w:rsidR="007F0C25">
        <w:rPr>
          <w:rtl/>
        </w:rPr>
        <w:t xml:space="preserve"> </w:t>
      </w:r>
      <w:r w:rsidRPr="009A70FD">
        <w:rPr>
          <w:rtl/>
        </w:rPr>
        <w:t>בבריטניה של לפני</w:t>
      </w:r>
      <w:r w:rsidR="007F0C25">
        <w:rPr>
          <w:rtl/>
        </w:rPr>
        <w:t xml:space="preserve"> </w:t>
      </w:r>
      <w:r w:rsidRPr="009A70FD">
        <w:rPr>
          <w:rtl/>
        </w:rPr>
        <w:t>60 שנה כיהן ראש ממשלה בשם צ'מברליין, שכוונותיו היו טובות, אבל שגיאתו היתה שהוא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הבחין</w:t>
      </w:r>
      <w:r w:rsidR="007F0C25">
        <w:rPr>
          <w:rtl/>
        </w:rPr>
        <w:t xml:space="preserve"> </w:t>
      </w:r>
      <w:r w:rsidRPr="009A70FD">
        <w:rPr>
          <w:rtl/>
        </w:rPr>
        <w:t>בזמן</w:t>
      </w:r>
      <w:r w:rsidR="007F0C25">
        <w:rPr>
          <w:rtl/>
        </w:rPr>
        <w:t xml:space="preserve"> </w:t>
      </w:r>
      <w:r w:rsidRPr="009A70FD">
        <w:rPr>
          <w:rtl/>
        </w:rPr>
        <w:t>מתי</w:t>
      </w:r>
      <w:r w:rsidR="007F0C25">
        <w:rPr>
          <w:rtl/>
        </w:rPr>
        <w:t xml:space="preserve"> </w:t>
      </w:r>
      <w:r w:rsidRPr="009A70FD">
        <w:rPr>
          <w:rtl/>
        </w:rPr>
        <w:t>זו</w:t>
      </w:r>
      <w:r w:rsidR="007F0C25">
        <w:rPr>
          <w:rtl/>
        </w:rPr>
        <w:t xml:space="preserve"> </w:t>
      </w:r>
      <w:r w:rsidRPr="009A70FD">
        <w:rPr>
          <w:rtl/>
        </w:rPr>
        <w:t>עת שלום ומתי מכינים ומתחילים לאסור עליו ועל כל העולם</w:t>
      </w:r>
      <w:r w:rsidR="007F0C25">
        <w:rPr>
          <w:rtl/>
        </w:rPr>
        <w:t xml:space="preserve"> </w:t>
      </w:r>
      <w:r w:rsidRPr="009A70FD">
        <w:rPr>
          <w:rtl/>
        </w:rPr>
        <w:t>הדמוקרטי מלחמה.</w:t>
      </w:r>
      <w:r w:rsidR="007F0C25">
        <w:rPr>
          <w:rtl/>
        </w:rPr>
        <w:t xml:space="preserve"> </w:t>
      </w:r>
      <w:r w:rsidRPr="009A70FD">
        <w:rPr>
          <w:rtl/>
        </w:rPr>
        <w:t>ובאיחור רב הגיע ראש ממשלה אחר בשם צ'רציל, שידע להבחין בין מצב</w:t>
      </w:r>
      <w:r w:rsidR="007F0C25">
        <w:rPr>
          <w:rtl/>
        </w:rPr>
        <w:t xml:space="preserve"> </w:t>
      </w:r>
      <w:r w:rsidRPr="009A70FD">
        <w:rPr>
          <w:rtl/>
        </w:rPr>
        <w:t xml:space="preserve">שלום לבין מצב מלחמה, שהסתכל על המציאות בעיניים פקוחות </w:t>
      </w:r>
      <w:r w:rsidR="007F0C25">
        <w:rPr>
          <w:rtl/>
        </w:rPr>
        <w:t>–</w:t>
      </w:r>
      <w:r w:rsidRPr="009A70FD">
        <w:rPr>
          <w:rtl/>
        </w:rPr>
        <w:t xml:space="preserve"> על המציאות הלא</w:t>
      </w:r>
      <w:r w:rsidR="007F0C25">
        <w:rPr>
          <w:rtl/>
        </w:rPr>
        <w:t>-</w:t>
      </w:r>
      <w:r w:rsidRPr="009A70FD">
        <w:rPr>
          <w:rtl/>
        </w:rPr>
        <w:t xml:space="preserve">נעימה </w:t>
      </w:r>
      <w:r w:rsidR="007F0C25">
        <w:rPr>
          <w:rtl/>
        </w:rPr>
        <w:t xml:space="preserve">– </w:t>
      </w:r>
      <w:r w:rsidRPr="009A70FD">
        <w:rPr>
          <w:rtl/>
        </w:rPr>
        <w:t>ואמר, כוונתם למלחמה.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מאחל לראש הממשלה הנכנס, שיחשוב מדי פעם על הפתגם שהיה שגור בפיו של ראש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היוצא,</w:t>
      </w:r>
      <w:r w:rsidR="007F0C25">
        <w:rPr>
          <w:rtl/>
        </w:rPr>
        <w:t xml:space="preserve"> </w:t>
      </w:r>
      <w:r w:rsidRPr="009A70FD">
        <w:rPr>
          <w:rtl/>
        </w:rPr>
        <w:t>אהוד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ברק </w:t>
      </w:r>
      <w:r w:rsidR="007F0C25">
        <w:rPr>
          <w:rtl/>
        </w:rPr>
        <w:t>–</w:t>
      </w:r>
      <w:r w:rsidRPr="009A70FD">
        <w:rPr>
          <w:rtl/>
        </w:rPr>
        <w:t xml:space="preserve"> ואני מצטרף לדברי קודמי, חבר הכנסת אופיר פינס:</w:t>
      </w:r>
      <w:r w:rsidR="007F0C25">
        <w:rPr>
          <w:rtl/>
        </w:rPr>
        <w:t xml:space="preserve"> </w:t>
      </w:r>
      <w:r w:rsidRPr="009A70FD">
        <w:rPr>
          <w:rtl/>
        </w:rPr>
        <w:t>אחד</w:t>
      </w:r>
      <w:r w:rsidR="007F0C25">
        <w:rPr>
          <w:rtl/>
        </w:rPr>
        <w:t xml:space="preserve"> </w:t>
      </w:r>
      <w:r w:rsidRPr="009A70FD">
        <w:rPr>
          <w:rtl/>
        </w:rPr>
        <w:t>מהאנשים</w:t>
      </w:r>
      <w:r w:rsidR="007F0C25">
        <w:rPr>
          <w:rtl/>
        </w:rPr>
        <w:t xml:space="preserve"> </w:t>
      </w:r>
      <w:r w:rsidRPr="009A70FD">
        <w:rPr>
          <w:rtl/>
        </w:rPr>
        <w:t>המוכשרים ביותר בפוליטיקה הישראלית, ולמרות כל חילוקי הדעות החריפים שיש</w:t>
      </w:r>
      <w:r w:rsidR="007F0C25">
        <w:rPr>
          <w:rtl/>
        </w:rPr>
        <w:t xml:space="preserve"> </w:t>
      </w:r>
      <w:r w:rsidRPr="009A70FD">
        <w:rPr>
          <w:rtl/>
        </w:rPr>
        <w:t>לי</w:t>
      </w:r>
      <w:r w:rsidR="007F0C25">
        <w:rPr>
          <w:rtl/>
        </w:rPr>
        <w:t xml:space="preserve"> </w:t>
      </w:r>
      <w:r w:rsidRPr="009A70FD">
        <w:rPr>
          <w:rtl/>
        </w:rPr>
        <w:t>אתו,</w:t>
      </w:r>
      <w:r w:rsidR="007F0C25">
        <w:rPr>
          <w:rtl/>
        </w:rPr>
        <w:t xml:space="preserve"> </w:t>
      </w:r>
      <w:r w:rsidRPr="009A70FD">
        <w:rPr>
          <w:rtl/>
        </w:rPr>
        <w:t>אני מצטער לראות אותו יוצא מהמערכת, ואני מקווה שזה זמני; אין לנו הרבה</w:t>
      </w:r>
      <w:r w:rsidR="007F0C25">
        <w:rPr>
          <w:rtl/>
        </w:rPr>
        <w:t xml:space="preserve"> </w:t>
      </w:r>
      <w:r w:rsidRPr="009A70FD">
        <w:rPr>
          <w:rtl/>
        </w:rPr>
        <w:t>אנשים</w:t>
      </w:r>
      <w:r w:rsidR="007F0C25">
        <w:rPr>
          <w:rtl/>
        </w:rPr>
        <w:t xml:space="preserve"> </w:t>
      </w:r>
      <w:r w:rsidRPr="009A70FD">
        <w:rPr>
          <w:rtl/>
        </w:rPr>
        <w:t>ברמת כישורים ויכולות כל כך גבוהה. הוא הרבה לצטט את המשפט:</w:t>
      </w:r>
      <w:r w:rsidR="007F0C25">
        <w:rPr>
          <w:rtl/>
        </w:rPr>
        <w:t xml:space="preserve"> </w:t>
      </w:r>
      <w:r w:rsidRPr="009A70FD">
        <w:rPr>
          <w:rtl/>
        </w:rPr>
        <w:t>השם עוז לעמו</w:t>
      </w:r>
      <w:r w:rsidR="007F0C25">
        <w:rPr>
          <w:rtl/>
        </w:rPr>
        <w:t xml:space="preserve"> </w:t>
      </w:r>
      <w:r w:rsidRPr="009A70FD">
        <w:rPr>
          <w:rtl/>
        </w:rPr>
        <w:t>ייתן,</w:t>
      </w:r>
      <w:r w:rsidR="007F0C25">
        <w:rPr>
          <w:rtl/>
        </w:rPr>
        <w:t xml:space="preserve"> </w:t>
      </w:r>
      <w:r w:rsidRPr="009A70FD">
        <w:rPr>
          <w:rtl/>
        </w:rPr>
        <w:t>השם</w:t>
      </w:r>
      <w:r w:rsidR="007F0C25">
        <w:rPr>
          <w:rtl/>
        </w:rPr>
        <w:t xml:space="preserve"> </w:t>
      </w:r>
      <w:r w:rsidRPr="009A70FD">
        <w:rPr>
          <w:rtl/>
        </w:rPr>
        <w:t>יברך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עמו בשלום.</w:t>
      </w:r>
      <w:r w:rsidR="007F0C25">
        <w:rPr>
          <w:rtl/>
        </w:rPr>
        <w:t xml:space="preserve"> </w:t>
      </w:r>
      <w:r w:rsidRPr="009A70FD">
        <w:rPr>
          <w:rtl/>
        </w:rPr>
        <w:t>וכדאי לממשלה לשים לב, שבמקורותינו מקדימים את</w:t>
      </w:r>
      <w:r w:rsidR="007F0C25">
        <w:rPr>
          <w:rtl/>
        </w:rPr>
        <w:t xml:space="preserve"> </w:t>
      </w:r>
      <w:r w:rsidRPr="009A70FD">
        <w:rPr>
          <w:rtl/>
        </w:rPr>
        <w:t>העוז</w:t>
      </w:r>
      <w:r w:rsidR="007F0C25">
        <w:rPr>
          <w:rtl/>
        </w:rPr>
        <w:t xml:space="preserve"> </w:t>
      </w:r>
      <w:r w:rsidRPr="009A70FD">
        <w:rPr>
          <w:rtl/>
        </w:rPr>
        <w:t>לשלום,</w:t>
      </w:r>
      <w:r w:rsidR="007F0C25">
        <w:rPr>
          <w:rtl/>
        </w:rPr>
        <w:t xml:space="preserve"> </w:t>
      </w:r>
      <w:r w:rsidRPr="009A70FD">
        <w:rPr>
          <w:rtl/>
        </w:rPr>
        <w:t>כי רק מי שיהיה לו עוז להרתיע את אויבינו ולהלום בהם בדרכים צפויות</w:t>
      </w:r>
      <w:r w:rsidR="007F0C25">
        <w:rPr>
          <w:rtl/>
        </w:rPr>
        <w:t xml:space="preserve"> </w:t>
      </w:r>
      <w:r w:rsidRPr="009A70FD">
        <w:rPr>
          <w:rtl/>
        </w:rPr>
        <w:t>ובלתי</w:t>
      </w:r>
      <w:r w:rsidR="007F0C25">
        <w:rPr>
          <w:rtl/>
        </w:rPr>
        <w:t xml:space="preserve"> </w:t>
      </w:r>
      <w:r w:rsidRPr="009A70FD">
        <w:rPr>
          <w:rtl/>
        </w:rPr>
        <w:t>צפויות</w:t>
      </w:r>
      <w:r w:rsidR="007F0C25">
        <w:rPr>
          <w:rtl/>
        </w:rPr>
        <w:t xml:space="preserve"> </w:t>
      </w:r>
      <w:r w:rsidRPr="009A70FD">
        <w:rPr>
          <w:rtl/>
        </w:rPr>
        <w:t>כאשר הם אוסרים עלינו מלחמה ומסרבים להפסקת אש, וזה מה שעושה יאסר</w:t>
      </w:r>
      <w:r w:rsidR="007F0C25">
        <w:rPr>
          <w:rtl/>
        </w:rPr>
        <w:t xml:space="preserve"> </w:t>
      </w:r>
      <w:r w:rsidRPr="009A70FD">
        <w:rPr>
          <w:rtl/>
        </w:rPr>
        <w:t>ערפאת וזה מה שעושה הרשות הפלסטינית כבר שישה חודשים, רק מי שיהיה לו העוז הזה יש</w:t>
      </w:r>
      <w:r w:rsidR="007F0C25">
        <w:rPr>
          <w:rtl/>
        </w:rPr>
        <w:t xml:space="preserve"> </w:t>
      </w:r>
      <w:r w:rsidRPr="009A70FD">
        <w:rPr>
          <w:rtl/>
        </w:rPr>
        <w:t>לו</w:t>
      </w:r>
      <w:r w:rsidR="007F0C25">
        <w:rPr>
          <w:rtl/>
        </w:rPr>
        <w:t xml:space="preserve"> </w:t>
      </w:r>
      <w:r w:rsidRPr="009A70FD">
        <w:rPr>
          <w:rtl/>
        </w:rPr>
        <w:t>סיכוי</w:t>
      </w:r>
      <w:r w:rsidR="007F0C25">
        <w:rPr>
          <w:rtl/>
        </w:rPr>
        <w:t xml:space="preserve"> </w:t>
      </w:r>
      <w:r w:rsidRPr="009A70FD">
        <w:rPr>
          <w:rtl/>
        </w:rPr>
        <w:t>אחרי</w:t>
      </w:r>
      <w:r w:rsidR="007F0C25">
        <w:rPr>
          <w:rtl/>
        </w:rPr>
        <w:t xml:space="preserve"> </w:t>
      </w:r>
      <w:r w:rsidRPr="009A70FD">
        <w:rPr>
          <w:rtl/>
        </w:rPr>
        <w:t>העוז</w:t>
      </w:r>
      <w:r w:rsidR="007F0C25">
        <w:rPr>
          <w:rtl/>
        </w:rPr>
        <w:t xml:space="preserve"> </w:t>
      </w:r>
      <w:r w:rsidRPr="009A70FD">
        <w:rPr>
          <w:rtl/>
        </w:rPr>
        <w:t>להגיע לשלום ויש לו סיכוי להרתיע אויבים פוטנציאלים אחרים</w:t>
      </w:r>
      <w:r w:rsidR="007F0C25">
        <w:rPr>
          <w:rtl/>
        </w:rPr>
        <w:t xml:space="preserve"> </w:t>
      </w:r>
      <w:r w:rsidRPr="009A70FD">
        <w:rPr>
          <w:rtl/>
        </w:rPr>
        <w:t>מלפגוע בנו.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מסיים בהערה אישית לגבי ראש הממשלה אריאל שרון. אדוני ראש הממשלה אריאל</w:t>
      </w:r>
      <w:r w:rsidR="007F0C25">
        <w:rPr>
          <w:rtl/>
        </w:rPr>
        <w:t xml:space="preserve"> </w:t>
      </w:r>
      <w:r w:rsidRPr="009A70FD">
        <w:rPr>
          <w:rtl/>
        </w:rPr>
        <w:t>שרון,</w:t>
      </w:r>
      <w:r w:rsidR="007F0C25">
        <w:rPr>
          <w:rtl/>
        </w:rPr>
        <w:t xml:space="preserve"> </w:t>
      </w:r>
      <w:r w:rsidRPr="009A70FD">
        <w:rPr>
          <w:rtl/>
        </w:rPr>
        <w:t>לפני</w:t>
      </w:r>
      <w:r w:rsidR="007F0C25">
        <w:rPr>
          <w:rtl/>
        </w:rPr>
        <w:t xml:space="preserve"> </w:t>
      </w:r>
      <w:r w:rsidRPr="009A70FD">
        <w:rPr>
          <w:rtl/>
        </w:rPr>
        <w:t>20</w:t>
      </w:r>
      <w:r w:rsidR="007F0C25">
        <w:rPr>
          <w:rtl/>
        </w:rPr>
        <w:t xml:space="preserve"> </w:t>
      </w:r>
      <w:r w:rsidRPr="009A70FD">
        <w:rPr>
          <w:rtl/>
        </w:rPr>
        <w:t>שנה הפגנתי בקריאה להתפטרותך לאחר מלחמת "שלום הגליל". היום אני</w:t>
      </w:r>
      <w:r w:rsidR="007F0C25">
        <w:rPr>
          <w:rtl/>
        </w:rPr>
        <w:t xml:space="preserve"> </w:t>
      </w:r>
      <w:r w:rsidRPr="009A70FD">
        <w:rPr>
          <w:rtl/>
        </w:rPr>
        <w:t>חושב</w:t>
      </w:r>
      <w:r w:rsidR="007F0C25">
        <w:rPr>
          <w:rtl/>
        </w:rPr>
        <w:t xml:space="preserve"> </w:t>
      </w:r>
      <w:r w:rsidRPr="009A70FD">
        <w:rPr>
          <w:rtl/>
        </w:rPr>
        <w:t>שטעיתי.</w:t>
      </w:r>
      <w:r w:rsidR="007F0C25">
        <w:rPr>
          <w:rtl/>
        </w:rPr>
        <w:t xml:space="preserve"> </w:t>
      </w:r>
      <w:r w:rsidRPr="009A70FD">
        <w:rPr>
          <w:rtl/>
        </w:rPr>
        <w:t>מותר לטעות ומותר לשנות עמדות, זה לא העניין. מה שהטריד אותי מאז</w:t>
      </w:r>
      <w:r w:rsidR="007F0C25">
        <w:rPr>
          <w:rtl/>
        </w:rPr>
        <w:t xml:space="preserve"> </w:t>
      </w: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לא עצם ההפגנה, זה לגיטימי, אלא גסות הרוח וההשתלחות והסגנון הבלתי</w:t>
      </w:r>
      <w:r w:rsidR="007F0C25">
        <w:rPr>
          <w:rtl/>
        </w:rPr>
        <w:t>-</w:t>
      </w:r>
      <w:r w:rsidRPr="009A70FD">
        <w:rPr>
          <w:rtl/>
        </w:rPr>
        <w:t>נסבל שאני</w:t>
      </w:r>
      <w:r w:rsidR="007F0C25">
        <w:rPr>
          <w:rtl/>
        </w:rPr>
        <w:t xml:space="preserve"> </w:t>
      </w:r>
      <w:r w:rsidRPr="009A70FD">
        <w:rPr>
          <w:rtl/>
        </w:rPr>
        <w:t>וחברי</w:t>
      </w:r>
      <w:r w:rsidR="007F0C25">
        <w:rPr>
          <w:rtl/>
        </w:rPr>
        <w:t xml:space="preserve"> </w:t>
      </w:r>
      <w:r w:rsidRPr="009A70FD">
        <w:rPr>
          <w:rtl/>
        </w:rPr>
        <w:t>נקטנו כלפיך וכלפי מנחם בגין, זכרו לברכה, באותם ימים. אני גאה היום להיות</w:t>
      </w:r>
      <w:r w:rsidR="007F0C25">
        <w:rPr>
          <w:rtl/>
        </w:rPr>
        <w:t xml:space="preserve"> </w:t>
      </w:r>
      <w:r w:rsidRPr="009A70FD">
        <w:rPr>
          <w:rtl/>
        </w:rPr>
        <w:t>ראשון המברכים אותך עם כניסתך לתפקידך כראש ממשלה, ורואה בזה מבחינתי האישית איזו</w:t>
      </w:r>
      <w:r w:rsidR="007F0C25">
        <w:rPr>
          <w:rtl/>
        </w:rPr>
        <w:t xml:space="preserve"> </w:t>
      </w:r>
      <w:r w:rsidRPr="009A70FD">
        <w:rPr>
          <w:rtl/>
        </w:rPr>
        <w:t>נחמה,</w:t>
      </w:r>
      <w:r w:rsidR="007F0C25">
        <w:rPr>
          <w:rtl/>
        </w:rPr>
        <w:t xml:space="preserve"> </w:t>
      </w:r>
      <w:r w:rsidRPr="009A70FD">
        <w:rPr>
          <w:rtl/>
        </w:rPr>
        <w:t>כפרה,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הסגנון שלוח הרסן שנקלעתי אליו בצעירותי, ואני מקווה שהמסר הזה</w:t>
      </w:r>
      <w:r w:rsidR="007F0C25">
        <w:rPr>
          <w:rtl/>
        </w:rPr>
        <w:t xml:space="preserve"> </w:t>
      </w:r>
      <w:r w:rsidRPr="009A70FD">
        <w:rPr>
          <w:rtl/>
        </w:rPr>
        <w:t>ייקלט</w:t>
      </w:r>
      <w:r w:rsidR="007F0C25">
        <w:rPr>
          <w:rtl/>
        </w:rPr>
        <w:t xml:space="preserve"> </w:t>
      </w:r>
      <w:r w:rsidRPr="009A70FD">
        <w:rPr>
          <w:rtl/>
        </w:rPr>
        <w:t>אצל</w:t>
      </w:r>
      <w:r w:rsidR="007F0C25">
        <w:rPr>
          <w:rtl/>
        </w:rPr>
        <w:t xml:space="preserve"> </w:t>
      </w:r>
      <w:r w:rsidRPr="009A70FD">
        <w:rPr>
          <w:rtl/>
        </w:rPr>
        <w:t>כולנו,</w:t>
      </w:r>
      <w:r w:rsidR="007F0C25">
        <w:rPr>
          <w:rtl/>
        </w:rPr>
        <w:t xml:space="preserve"> </w:t>
      </w:r>
      <w:r w:rsidRPr="009A70FD">
        <w:rPr>
          <w:rtl/>
        </w:rPr>
        <w:t>משמאל ומימין, בעתיד. אני מאוד מודה לאדוני היושב</w:t>
      </w:r>
      <w:r w:rsidR="007F0C25">
        <w:rPr>
          <w:rtl/>
        </w:rPr>
        <w:t>-</w:t>
      </w:r>
      <w:r w:rsidRPr="009A70FD">
        <w:rPr>
          <w:rtl/>
        </w:rPr>
        <w:t>ראש ולחברי</w:t>
      </w:r>
      <w:r w:rsidR="007F0C25">
        <w:rPr>
          <w:rtl/>
        </w:rPr>
        <w:t xml:space="preserve"> </w:t>
      </w:r>
      <w:r w:rsidRPr="009A70FD">
        <w:rPr>
          <w:rtl/>
        </w:rPr>
        <w:t>הכנסת. תודה רבה.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ג' עזרא: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אלי</w:t>
      </w:r>
      <w:r w:rsidR="007F0C25">
        <w:rPr>
          <w:rtl/>
        </w:rPr>
        <w:t xml:space="preserve"> </w:t>
      </w:r>
      <w:r w:rsidRPr="009A70FD">
        <w:rPr>
          <w:rtl/>
        </w:rPr>
        <w:t xml:space="preserve">ישי </w:t>
      </w:r>
      <w:r w:rsidR="007F0C25">
        <w:rPr>
          <w:rtl/>
        </w:rPr>
        <w:t>–</w:t>
      </w:r>
      <w:r w:rsidRPr="009A70FD">
        <w:rPr>
          <w:rtl/>
        </w:rPr>
        <w:t xml:space="preserve"> איננו. חבר הכנסת בני אלון, בבקשה. סליחה, חבר הכנסת</w:t>
      </w:r>
      <w:r w:rsidR="007F0C25">
        <w:rPr>
          <w:rtl/>
        </w:rPr>
        <w:t xml:space="preserve"> </w:t>
      </w:r>
      <w:r w:rsidRPr="009A70FD">
        <w:rPr>
          <w:rtl/>
        </w:rPr>
        <w:t>אלי ישי נמצא.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אליהו ישי (ש"ס):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 רבותי חברי הכנסת, אני לא אאריך כמו אנשי הממשלה, שנהניתי</w:t>
      </w:r>
      <w:r w:rsidR="007F0C25">
        <w:rPr>
          <w:rtl/>
        </w:rPr>
        <w:t xml:space="preserve"> </w:t>
      </w:r>
      <w:r w:rsidRPr="009A70FD">
        <w:rPr>
          <w:rtl/>
        </w:rPr>
        <w:t>לשמוע אותם, להוציא את יושב</w:t>
      </w:r>
      <w:r w:rsidR="007F0C25">
        <w:rPr>
          <w:rtl/>
        </w:rPr>
        <w:t>-</w:t>
      </w:r>
      <w:r w:rsidRPr="009A70FD">
        <w:rPr>
          <w:rtl/>
        </w:rPr>
        <w:t>ראש האופוזיציה, שלא היה בדבריו ממה ליהנות.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עם</w:t>
      </w:r>
      <w:r w:rsidR="007F0C25">
        <w:rPr>
          <w:rtl/>
        </w:rPr>
        <w:t xml:space="preserve"> </w:t>
      </w:r>
      <w:r w:rsidRPr="009A70FD">
        <w:rPr>
          <w:rtl/>
        </w:rPr>
        <w:t>ישראל</w:t>
      </w:r>
      <w:r w:rsidR="007F0C25">
        <w:rPr>
          <w:rtl/>
        </w:rPr>
        <w:t xml:space="preserve"> </w:t>
      </w:r>
      <w:r w:rsidRPr="009A70FD">
        <w:rPr>
          <w:rtl/>
        </w:rPr>
        <w:t>מתכנס</w:t>
      </w:r>
      <w:r w:rsidR="007F0C25">
        <w:rPr>
          <w:rtl/>
        </w:rPr>
        <w:t xml:space="preserve"> </w:t>
      </w:r>
      <w:r w:rsidRPr="009A70FD">
        <w:rPr>
          <w:rtl/>
        </w:rPr>
        <w:t>מחר בבתי</w:t>
      </w:r>
      <w:r w:rsidR="007F0C25">
        <w:rPr>
          <w:rtl/>
        </w:rPr>
        <w:t>-</w:t>
      </w:r>
      <w:r w:rsidRPr="009A70FD">
        <w:rPr>
          <w:rtl/>
        </w:rPr>
        <w:t>כנסת. הפעם יש פורים משולש בירושלים, שחוגגים בה</w:t>
      </w:r>
      <w:r w:rsidR="007F0C25">
        <w:rPr>
          <w:rtl/>
        </w:rPr>
        <w:t xml:space="preserve"> </w:t>
      </w:r>
      <w:r w:rsidRPr="009A70FD">
        <w:rPr>
          <w:rtl/>
        </w:rPr>
        <w:t>בשושן</w:t>
      </w:r>
      <w:r w:rsidR="007F0C25">
        <w:rPr>
          <w:rtl/>
        </w:rPr>
        <w:t xml:space="preserve"> </w:t>
      </w:r>
      <w:r w:rsidRPr="009A70FD">
        <w:rPr>
          <w:rtl/>
        </w:rPr>
        <w:t>פורים. את סעודת פורים יסעדו ביום ראשון, אבל את קריאת המגילה כולם קוראים</w:t>
      </w:r>
      <w:r w:rsidR="007F0C25">
        <w:rPr>
          <w:rtl/>
        </w:rPr>
        <w:t xml:space="preserve"> </w:t>
      </w:r>
      <w:r w:rsidRPr="009A70FD">
        <w:rPr>
          <w:rtl/>
        </w:rPr>
        <w:t>באותו</w:t>
      </w:r>
      <w:r w:rsidR="007F0C25">
        <w:rPr>
          <w:rtl/>
        </w:rPr>
        <w:t xml:space="preserve"> </w:t>
      </w:r>
      <w:r w:rsidRPr="009A70FD">
        <w:rPr>
          <w:rtl/>
        </w:rPr>
        <w:t>יום,</w:t>
      </w:r>
      <w:r w:rsidR="007F0C25">
        <w:rPr>
          <w:rtl/>
        </w:rPr>
        <w:t xml:space="preserve"> </w:t>
      </w:r>
      <w:r w:rsidRPr="009A70FD">
        <w:rPr>
          <w:rtl/>
        </w:rPr>
        <w:t>מחר</w:t>
      </w:r>
      <w:r w:rsidR="007F0C25">
        <w:rPr>
          <w:rtl/>
        </w:rPr>
        <w:t xml:space="preserve"> </w:t>
      </w:r>
      <w:r w:rsidRPr="009A70FD">
        <w:rPr>
          <w:rtl/>
        </w:rPr>
        <w:t>בלילה</w:t>
      </w:r>
      <w:r w:rsidR="007F0C25">
        <w:rPr>
          <w:rtl/>
        </w:rPr>
        <w:t xml:space="preserve"> </w:t>
      </w:r>
      <w:r w:rsidRPr="009A70FD">
        <w:rPr>
          <w:rtl/>
        </w:rPr>
        <w:t>ומחרתיים</w:t>
      </w:r>
      <w:r w:rsidR="007F0C25">
        <w:rPr>
          <w:rtl/>
        </w:rPr>
        <w:t xml:space="preserve"> </w:t>
      </w:r>
      <w:r w:rsidRPr="009A70FD">
        <w:rPr>
          <w:rtl/>
        </w:rPr>
        <w:t>בבוקר,</w:t>
      </w:r>
      <w:r w:rsidR="007F0C25">
        <w:rPr>
          <w:rtl/>
        </w:rPr>
        <w:t xml:space="preserve"> </w:t>
      </w:r>
      <w:r w:rsidRPr="009A70FD">
        <w:rPr>
          <w:rtl/>
        </w:rPr>
        <w:t>ביום</w:t>
      </w:r>
      <w:r w:rsidR="007F0C25">
        <w:rPr>
          <w:rtl/>
        </w:rPr>
        <w:t xml:space="preserve"> </w:t>
      </w:r>
      <w:r w:rsidRPr="009A70FD">
        <w:rPr>
          <w:rtl/>
        </w:rPr>
        <w:t>שישי. אם אנחנו רוצים להביט אל</w:t>
      </w:r>
      <w:r w:rsidR="007F0C25">
        <w:rPr>
          <w:rtl/>
        </w:rPr>
        <w:t xml:space="preserve"> </w:t>
      </w:r>
      <w:r w:rsidRPr="009A70FD">
        <w:rPr>
          <w:rtl/>
        </w:rPr>
        <w:t>ההיסטוריה,</w:t>
      </w:r>
      <w:r w:rsidR="007F0C25">
        <w:rPr>
          <w:rtl/>
        </w:rPr>
        <w:t xml:space="preserve"> </w:t>
      </w:r>
      <w:r w:rsidRPr="009A70FD">
        <w:rPr>
          <w:rtl/>
        </w:rPr>
        <w:t>כפי</w:t>
      </w:r>
      <w:r w:rsidR="007F0C25">
        <w:rPr>
          <w:rtl/>
        </w:rPr>
        <w:t xml:space="preserve"> </w:t>
      </w:r>
      <w:r w:rsidRPr="009A70FD">
        <w:rPr>
          <w:rtl/>
        </w:rPr>
        <w:t>שאמר</w:t>
      </w:r>
      <w:r w:rsidR="007F0C25">
        <w:rPr>
          <w:rtl/>
        </w:rPr>
        <w:t xml:space="preserve"> </w:t>
      </w:r>
      <w:r w:rsidRPr="009A70FD">
        <w:rPr>
          <w:rtl/>
        </w:rPr>
        <w:t>ראש</w:t>
      </w:r>
      <w:r w:rsidR="007F0C25">
        <w:rPr>
          <w:rtl/>
        </w:rPr>
        <w:t xml:space="preserve"> </w:t>
      </w:r>
      <w:r w:rsidRPr="009A70FD">
        <w:rPr>
          <w:rtl/>
        </w:rPr>
        <w:t>הממשלה הנבחר, על מנת שיהיה עתיד לעם שלנו, יש לזכור</w:t>
      </w:r>
      <w:r w:rsidR="007F0C25">
        <w:rPr>
          <w:rtl/>
        </w:rPr>
        <w:t xml:space="preserve"> </w:t>
      </w:r>
      <w:r w:rsidRPr="009A70FD">
        <w:rPr>
          <w:rtl/>
        </w:rPr>
        <w:t>היטב</w:t>
      </w:r>
      <w:r w:rsidR="007F0C25">
        <w:rPr>
          <w:rtl/>
        </w:rPr>
        <w:t xml:space="preserve"> </w:t>
      </w:r>
      <w:r w:rsidRPr="009A70FD">
        <w:rPr>
          <w:rtl/>
        </w:rPr>
        <w:t>מה היה הנס שהביא לדבר הגדול, ונהפוך הוא, אשר ישלטו היהודים המה בשונאיהם.</w:t>
      </w:r>
      <w:r w:rsidR="007F0C25">
        <w:rPr>
          <w:rtl/>
        </w:rPr>
        <w:t xml:space="preserve"> </w:t>
      </w:r>
      <w:r w:rsidRPr="009A70FD">
        <w:rPr>
          <w:rtl/>
        </w:rPr>
        <w:t>זה לא סוד שאויבי ישראל עומדים עלינו לכלותנו, ובשעות קשות כאלה היינו בעבר.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מרדכי</w:t>
      </w:r>
      <w:r w:rsidR="007F0C25">
        <w:rPr>
          <w:rtl/>
        </w:rPr>
        <w:t xml:space="preserve"> </w:t>
      </w:r>
      <w:r w:rsidRPr="009A70FD">
        <w:rPr>
          <w:rtl/>
        </w:rPr>
        <w:t>היהודי</w:t>
      </w:r>
      <w:r w:rsidR="007F0C25">
        <w:rPr>
          <w:rtl/>
        </w:rPr>
        <w:t xml:space="preserve"> </w:t>
      </w:r>
      <w:r w:rsidRPr="009A70FD">
        <w:rPr>
          <w:rtl/>
        </w:rPr>
        <w:t>ביקש</w:t>
      </w:r>
      <w:r w:rsidR="007F0C25">
        <w:rPr>
          <w:rtl/>
        </w:rPr>
        <w:t xml:space="preserve"> </w:t>
      </w:r>
      <w:r w:rsidRPr="009A70FD">
        <w:rPr>
          <w:rtl/>
        </w:rPr>
        <w:t>מאסתר המלכה, שתיכנס אל המלך אחשוורוש ותתחנן על נפשה.</w:t>
      </w:r>
      <w:r w:rsidR="007F0C25">
        <w:rPr>
          <w:rtl/>
        </w:rPr>
        <w:t xml:space="preserve"> </w:t>
      </w:r>
      <w:r w:rsidRPr="009A70FD">
        <w:rPr>
          <w:rtl/>
        </w:rPr>
        <w:t>אסתר</w:t>
      </w:r>
      <w:r w:rsidR="007F0C25">
        <w:rPr>
          <w:rtl/>
        </w:rPr>
        <w:t xml:space="preserve"> </w:t>
      </w:r>
      <w:r w:rsidRPr="009A70FD">
        <w:rPr>
          <w:rtl/>
        </w:rPr>
        <w:t>אמרה לו:</w:t>
      </w:r>
      <w:r w:rsidR="007F0C25">
        <w:rPr>
          <w:rtl/>
        </w:rPr>
        <w:t xml:space="preserve"> </w:t>
      </w:r>
      <w:r w:rsidRPr="009A70FD">
        <w:rPr>
          <w:rtl/>
        </w:rPr>
        <w:t>מי שמגיע למלך ללא אישור, אם הוא לא הושיט לו את שרביט הזהב, אחת</w:t>
      </w:r>
      <w:r w:rsidR="007F0C25">
        <w:rPr>
          <w:rtl/>
        </w:rPr>
        <w:t xml:space="preserve"> </w:t>
      </w:r>
      <w:r w:rsidRPr="009A70FD">
        <w:rPr>
          <w:rtl/>
        </w:rPr>
        <w:t>דתו להמית.</w:t>
      </w:r>
      <w:r w:rsidR="007F0C25">
        <w:rPr>
          <w:rtl/>
        </w:rPr>
        <w:t xml:space="preserve"> </w:t>
      </w:r>
      <w:r w:rsidRPr="009A70FD">
        <w:rPr>
          <w:rtl/>
        </w:rPr>
        <w:t>מרדכי היהודי קם ואמר לה: אל תדמי בנפשך להימלט בית המלך, כי אם החרש</w:t>
      </w:r>
      <w:r w:rsidR="007F0C25">
        <w:rPr>
          <w:rtl/>
        </w:rPr>
        <w:t xml:space="preserve"> </w:t>
      </w:r>
      <w:r w:rsidRPr="009A70FD">
        <w:rPr>
          <w:rtl/>
        </w:rPr>
        <w:t>תחרישי</w:t>
      </w:r>
      <w:r w:rsidR="007F0C25">
        <w:rPr>
          <w:rtl/>
        </w:rPr>
        <w:t xml:space="preserve"> </w:t>
      </w:r>
      <w:r w:rsidRPr="009A70FD">
        <w:rPr>
          <w:rtl/>
        </w:rPr>
        <w:t>בעת</w:t>
      </w:r>
      <w:r w:rsidR="007F0C25">
        <w:rPr>
          <w:rtl/>
        </w:rPr>
        <w:t xml:space="preserve"> </w:t>
      </w:r>
      <w:r w:rsidRPr="009A70FD">
        <w:rPr>
          <w:rtl/>
        </w:rPr>
        <w:t>הזאת,</w:t>
      </w:r>
      <w:r w:rsidR="007F0C25">
        <w:rPr>
          <w:rtl/>
        </w:rPr>
        <w:t xml:space="preserve"> </w:t>
      </w:r>
      <w:r w:rsidRPr="009A70FD">
        <w:rPr>
          <w:rtl/>
        </w:rPr>
        <w:t>רווח</w:t>
      </w:r>
      <w:r w:rsidR="007F0C25">
        <w:rPr>
          <w:rtl/>
        </w:rPr>
        <w:t xml:space="preserve"> </w:t>
      </w:r>
      <w:r w:rsidRPr="009A70FD">
        <w:rPr>
          <w:rtl/>
        </w:rPr>
        <w:t>והצלה יעמוד ליהודים ממקום אחר. ואמר לה מרדכי: אם לעת</w:t>
      </w:r>
      <w:r w:rsidR="007F0C25">
        <w:rPr>
          <w:rtl/>
        </w:rPr>
        <w:t xml:space="preserve"> </w:t>
      </w:r>
      <w:r w:rsidRPr="009A70FD">
        <w:rPr>
          <w:rtl/>
        </w:rPr>
        <w:t>כזאת</w:t>
      </w:r>
      <w:r w:rsidR="007F0C25">
        <w:rPr>
          <w:rtl/>
        </w:rPr>
        <w:t xml:space="preserve"> </w:t>
      </w:r>
      <w:r w:rsidRPr="009A70FD">
        <w:rPr>
          <w:rtl/>
        </w:rPr>
        <w:t>הגעת</w:t>
      </w:r>
      <w:r w:rsidR="007F0C25">
        <w:rPr>
          <w:rtl/>
        </w:rPr>
        <w:t xml:space="preserve"> </w:t>
      </w:r>
      <w:r w:rsidRPr="009A70FD">
        <w:rPr>
          <w:rtl/>
        </w:rPr>
        <w:t>למלכות</w:t>
      </w:r>
      <w:r w:rsidR="007F0C25">
        <w:rPr>
          <w:rtl/>
        </w:rPr>
        <w:t xml:space="preserve"> – </w:t>
      </w:r>
      <w:r w:rsidRPr="009A70FD">
        <w:rPr>
          <w:rtl/>
        </w:rPr>
        <w:t>המבחן של נבחרי הציבור, של שליחי העם, של מנהיגים, אם לעת</w:t>
      </w:r>
      <w:r w:rsidR="007F0C25">
        <w:rPr>
          <w:rtl/>
        </w:rPr>
        <w:t xml:space="preserve"> </w:t>
      </w:r>
      <w:r w:rsidRPr="009A70FD">
        <w:rPr>
          <w:rtl/>
        </w:rPr>
        <w:t>כזאת</w:t>
      </w:r>
      <w:r w:rsidR="007F0C25">
        <w:rPr>
          <w:rtl/>
        </w:rPr>
        <w:t xml:space="preserve"> </w:t>
      </w:r>
      <w:r w:rsidRPr="009A70FD">
        <w:rPr>
          <w:rtl/>
        </w:rPr>
        <w:t>הגעת למלכות, זה מבחן גדול וחשוב, בטח בשעות האלה. אבל מרדכי אמר לאסתר: אם</w:t>
      </w:r>
      <w:r w:rsidR="007F0C25">
        <w:rPr>
          <w:rtl/>
        </w:rPr>
        <w:t xml:space="preserve"> </w:t>
      </w:r>
      <w:r w:rsidRPr="009A70FD">
        <w:rPr>
          <w:rtl/>
        </w:rPr>
        <w:t>החרש</w:t>
      </w:r>
      <w:r w:rsidR="007F0C25">
        <w:rPr>
          <w:rtl/>
        </w:rPr>
        <w:t xml:space="preserve"> </w:t>
      </w:r>
      <w:r w:rsidRPr="009A70FD">
        <w:rPr>
          <w:rtl/>
        </w:rPr>
        <w:t>תחרישי.</w:t>
      </w:r>
      <w:r w:rsidR="007F0C25">
        <w:rPr>
          <w:rtl/>
        </w:rPr>
        <w:t xml:space="preserve"> </w:t>
      </w:r>
      <w:r w:rsidRPr="009A70FD">
        <w:rPr>
          <w:rtl/>
        </w:rPr>
        <w:t>זאת אומרת, אם אדם חושב, שהוא לא פועל על</w:t>
      </w:r>
      <w:r w:rsidR="007F0C25">
        <w:rPr>
          <w:rtl/>
        </w:rPr>
        <w:t>-</w:t>
      </w:r>
      <w:r w:rsidRPr="009A70FD">
        <w:rPr>
          <w:rtl/>
        </w:rPr>
        <w:t>פי השליחות האמיתית שלו</w:t>
      </w:r>
      <w:r w:rsidR="007F0C25">
        <w:rPr>
          <w:rtl/>
        </w:rPr>
        <w:t xml:space="preserve"> </w:t>
      </w:r>
      <w:r w:rsidRPr="009A70FD">
        <w:rPr>
          <w:rtl/>
        </w:rPr>
        <w:t>ובכוח</w:t>
      </w:r>
      <w:r w:rsidR="007F0C25">
        <w:rPr>
          <w:rtl/>
        </w:rPr>
        <w:t xml:space="preserve"> </w:t>
      </w:r>
      <w:r w:rsidRPr="009A70FD">
        <w:rPr>
          <w:rtl/>
        </w:rPr>
        <w:t>הפוליטי</w:t>
      </w:r>
      <w:r w:rsidR="007F0C25">
        <w:rPr>
          <w:rtl/>
        </w:rPr>
        <w:t xml:space="preserve"> </w:t>
      </w:r>
      <w:r w:rsidRPr="009A70FD">
        <w:rPr>
          <w:rtl/>
        </w:rPr>
        <w:t>שיש</w:t>
      </w:r>
      <w:r w:rsidR="007F0C25">
        <w:rPr>
          <w:rtl/>
        </w:rPr>
        <w:t xml:space="preserve"> </w:t>
      </w:r>
      <w:r w:rsidRPr="009A70FD">
        <w:rPr>
          <w:rtl/>
        </w:rPr>
        <w:t>לו,</w:t>
      </w:r>
      <w:r w:rsidR="007F0C25">
        <w:rPr>
          <w:rtl/>
        </w:rPr>
        <w:t xml:space="preserve"> </w:t>
      </w:r>
      <w:r w:rsidRPr="009A70FD">
        <w:rPr>
          <w:rtl/>
        </w:rPr>
        <w:t>והוא</w:t>
      </w:r>
      <w:r w:rsidR="007F0C25">
        <w:rPr>
          <w:rtl/>
        </w:rPr>
        <w:t xml:space="preserve"> </w:t>
      </w:r>
      <w:r w:rsidRPr="009A70FD">
        <w:rPr>
          <w:rtl/>
        </w:rPr>
        <w:t>יכול לקבוע את הדברים, רווח והצלה יעמוד ליהודים</w:t>
      </w:r>
      <w:r w:rsidR="007F0C25">
        <w:rPr>
          <w:rtl/>
        </w:rPr>
        <w:t xml:space="preserve"> </w:t>
      </w:r>
      <w:r w:rsidRPr="009A70FD">
        <w:rPr>
          <w:rtl/>
        </w:rPr>
        <w:t>ממקום אחר.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הקדוש</w:t>
      </w:r>
      <w:r w:rsidR="007F0C25">
        <w:rPr>
          <w:rtl/>
        </w:rPr>
        <w:t>-</w:t>
      </w:r>
      <w:r w:rsidRPr="009A70FD">
        <w:rPr>
          <w:rtl/>
        </w:rPr>
        <w:t>ברוך</w:t>
      </w:r>
      <w:r w:rsidR="007F0C25">
        <w:rPr>
          <w:rtl/>
        </w:rPr>
        <w:t>-</w:t>
      </w:r>
      <w:r w:rsidRPr="009A70FD">
        <w:rPr>
          <w:rtl/>
        </w:rPr>
        <w:t>הוא שומר על עם ישראל, אבל בורא עולם מבקש ומצפה מאתנו, שנעשה את</w:t>
      </w:r>
      <w:r w:rsidR="007F0C25">
        <w:rPr>
          <w:rtl/>
        </w:rPr>
        <w:t xml:space="preserve"> </w:t>
      </w:r>
      <w:r w:rsidRPr="009A70FD">
        <w:rPr>
          <w:rtl/>
        </w:rPr>
        <w:t>הכול להתאחד כולנו על מנת להביא לשלום ולהביא להישגים והצלחה לעם ישראל.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אין</w:t>
      </w:r>
      <w:r w:rsidR="007F0C25">
        <w:rPr>
          <w:rtl/>
        </w:rPr>
        <w:t xml:space="preserve"> </w:t>
      </w:r>
      <w:r w:rsidRPr="009A70FD">
        <w:rPr>
          <w:rtl/>
        </w:rPr>
        <w:t>לי</w:t>
      </w:r>
      <w:r w:rsidR="007F0C25">
        <w:rPr>
          <w:rtl/>
        </w:rPr>
        <w:t xml:space="preserve"> </w:t>
      </w:r>
      <w:r w:rsidRPr="009A70FD">
        <w:rPr>
          <w:rtl/>
        </w:rPr>
        <w:t>שום</w:t>
      </w:r>
      <w:r w:rsidR="007F0C25">
        <w:rPr>
          <w:rtl/>
        </w:rPr>
        <w:t xml:space="preserve"> </w:t>
      </w:r>
      <w:r w:rsidRPr="009A70FD">
        <w:rPr>
          <w:rtl/>
        </w:rPr>
        <w:t>ספק, שבשעות הקשות שבהן נמצא היום עם ישראל, כשאנחנו מאוחדים,</w:t>
      </w:r>
      <w:r w:rsidR="007F0C25">
        <w:rPr>
          <w:rtl/>
        </w:rPr>
        <w:t xml:space="preserve"> </w:t>
      </w:r>
      <w:r w:rsidRPr="009A70FD">
        <w:rPr>
          <w:rtl/>
        </w:rPr>
        <w:t xml:space="preserve">ותרמנו תרומה רבה </w:t>
      </w:r>
      <w:r w:rsidR="007F0C25">
        <w:rPr>
          <w:rtl/>
        </w:rPr>
        <w:t>–</w:t>
      </w:r>
      <w:r w:rsidRPr="009A70FD">
        <w:rPr>
          <w:rtl/>
        </w:rPr>
        <w:t xml:space="preserve"> אנחנו, תנועת ש"ס </w:t>
      </w:r>
      <w:r w:rsidR="007F0C25">
        <w:rPr>
          <w:rtl/>
        </w:rPr>
        <w:t>–</w:t>
      </w:r>
      <w:r w:rsidRPr="009A70FD">
        <w:rPr>
          <w:rtl/>
        </w:rPr>
        <w:t xml:space="preserve"> למען ממשלת אחדות לאומית, אני חושב שזה צו</w:t>
      </w:r>
      <w:r w:rsidR="007F0C25">
        <w:rPr>
          <w:rtl/>
        </w:rPr>
        <w:t xml:space="preserve"> </w:t>
      </w:r>
      <w:r w:rsidRPr="009A70FD">
        <w:rPr>
          <w:rtl/>
        </w:rPr>
        <w:t>השעה</w:t>
      </w:r>
      <w:r w:rsidR="007F0C25">
        <w:rPr>
          <w:rtl/>
        </w:rPr>
        <w:t xml:space="preserve"> </w:t>
      </w:r>
      <w:r w:rsidRPr="009A70FD">
        <w:rPr>
          <w:rtl/>
        </w:rPr>
        <w:t>וזה</w:t>
      </w:r>
      <w:r w:rsidR="007F0C25">
        <w:rPr>
          <w:rtl/>
        </w:rPr>
        <w:t xml:space="preserve"> </w:t>
      </w:r>
      <w:r w:rsidRPr="009A70FD">
        <w:rPr>
          <w:rtl/>
        </w:rPr>
        <w:t>חשוב.</w:t>
      </w:r>
      <w:r w:rsidR="007F0C25">
        <w:rPr>
          <w:rtl/>
        </w:rPr>
        <w:t xml:space="preserve"> </w:t>
      </w:r>
      <w:r w:rsidRPr="009A70FD">
        <w:rPr>
          <w:rtl/>
        </w:rPr>
        <w:t>כולי תפילה שיצטרפו סיעות נוספות שלא הצטרפו לקואליציה, יש עוד</w:t>
      </w:r>
      <w:r w:rsidR="007F0C25">
        <w:rPr>
          <w:rtl/>
        </w:rPr>
        <w:t xml:space="preserve"> </w:t>
      </w:r>
      <w:r w:rsidRPr="009A70FD">
        <w:rPr>
          <w:rtl/>
        </w:rPr>
        <w:t>חברים</w:t>
      </w:r>
      <w:r w:rsidR="007F0C25">
        <w:rPr>
          <w:rtl/>
        </w:rPr>
        <w:t xml:space="preserve"> </w:t>
      </w:r>
      <w:r w:rsidRPr="009A70FD">
        <w:rPr>
          <w:rtl/>
        </w:rPr>
        <w:t>נכבדים</w:t>
      </w:r>
      <w:r w:rsidR="007F0C25">
        <w:rPr>
          <w:rtl/>
        </w:rPr>
        <w:t xml:space="preserve"> </w:t>
      </w:r>
      <w:r w:rsidRPr="009A70FD">
        <w:rPr>
          <w:rtl/>
        </w:rPr>
        <w:t>מסיעות</w:t>
      </w:r>
      <w:r w:rsidR="007F0C25">
        <w:rPr>
          <w:rtl/>
        </w:rPr>
        <w:t xml:space="preserve"> </w:t>
      </w:r>
      <w:r w:rsidRPr="009A70FD">
        <w:rPr>
          <w:rtl/>
        </w:rPr>
        <w:t>שונות</w:t>
      </w:r>
      <w:r w:rsidR="007F0C25">
        <w:rPr>
          <w:rtl/>
        </w:rPr>
        <w:t xml:space="preserve"> </w:t>
      </w:r>
      <w:r w:rsidRPr="009A70FD">
        <w:rPr>
          <w:rtl/>
        </w:rPr>
        <w:t>שיש</w:t>
      </w:r>
      <w:r w:rsidR="007F0C25">
        <w:rPr>
          <w:rtl/>
        </w:rPr>
        <w:t xml:space="preserve"> </w:t>
      </w:r>
      <w:r w:rsidRPr="009A70FD">
        <w:rPr>
          <w:rtl/>
        </w:rPr>
        <w:t>להם</w:t>
      </w:r>
      <w:r w:rsidR="007F0C25">
        <w:rPr>
          <w:rtl/>
        </w:rPr>
        <w:t xml:space="preserve"> </w:t>
      </w:r>
      <w:r w:rsidRPr="009A70FD">
        <w:rPr>
          <w:rtl/>
        </w:rPr>
        <w:t>הרבה מה לתרום לאחדות העם ולתרום לממשלה</w:t>
      </w:r>
      <w:r w:rsidR="007F0C25">
        <w:rPr>
          <w:rtl/>
        </w:rPr>
        <w:t xml:space="preserve"> </w:t>
      </w:r>
      <w:r w:rsidRPr="009A70FD">
        <w:rPr>
          <w:rtl/>
        </w:rPr>
        <w:t>ולכנסת</w:t>
      </w:r>
      <w:r w:rsidR="007F0C25">
        <w:rPr>
          <w:rtl/>
        </w:rPr>
        <w:t xml:space="preserve"> </w:t>
      </w:r>
      <w:r w:rsidRPr="009A70FD">
        <w:rPr>
          <w:rtl/>
        </w:rPr>
        <w:t>בהצטרפותם</w:t>
      </w:r>
      <w:r w:rsidR="007F0C25">
        <w:rPr>
          <w:rtl/>
        </w:rPr>
        <w:t xml:space="preserve"> </w:t>
      </w:r>
      <w:r w:rsidRPr="009A70FD">
        <w:rPr>
          <w:rtl/>
        </w:rPr>
        <w:t>לממשלה</w:t>
      </w:r>
      <w:r w:rsidR="007F0C25">
        <w:rPr>
          <w:rtl/>
        </w:rPr>
        <w:t xml:space="preserve"> </w:t>
      </w:r>
      <w:r w:rsidRPr="009A70FD">
        <w:rPr>
          <w:rtl/>
        </w:rPr>
        <w:t>ולקואליציה</w:t>
      </w:r>
      <w:r w:rsidR="007F0C25">
        <w:rPr>
          <w:rtl/>
        </w:rPr>
        <w:t xml:space="preserve"> </w:t>
      </w:r>
      <w:r w:rsidRPr="009A70FD">
        <w:rPr>
          <w:rtl/>
        </w:rPr>
        <w:t>מול</w:t>
      </w:r>
      <w:r w:rsidR="007F0C25">
        <w:rPr>
          <w:rtl/>
        </w:rPr>
        <w:t xml:space="preserve"> </w:t>
      </w:r>
      <w:r w:rsidRPr="009A70FD">
        <w:rPr>
          <w:rtl/>
        </w:rPr>
        <w:t>המשימות הרבות שעומדות מול עם ישראל</w:t>
      </w:r>
      <w:r w:rsidR="007F0C25">
        <w:rPr>
          <w:rtl/>
        </w:rPr>
        <w:t xml:space="preserve"> </w:t>
      </w:r>
      <w:r w:rsidRPr="009A70FD">
        <w:rPr>
          <w:rtl/>
        </w:rPr>
        <w:t>ונבחריו.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בסוף</w:t>
      </w:r>
      <w:r w:rsidR="007F0C25">
        <w:rPr>
          <w:rtl/>
        </w:rPr>
        <w:t xml:space="preserve"> </w:t>
      </w:r>
      <w:r w:rsidRPr="009A70FD">
        <w:rPr>
          <w:rtl/>
        </w:rPr>
        <w:t>המגילה</w:t>
      </w:r>
      <w:r w:rsidR="007F0C25">
        <w:rPr>
          <w:rtl/>
        </w:rPr>
        <w:t xml:space="preserve"> </w:t>
      </w:r>
      <w:r w:rsidRPr="009A70FD">
        <w:rPr>
          <w:rtl/>
        </w:rPr>
        <w:t>אנחנו קוראים את הפסוק: "דורש טוב לעמו ודורש שלום לכל זרעו".</w:t>
      </w:r>
      <w:r w:rsidR="007F0C25">
        <w:rPr>
          <w:rtl/>
        </w:rPr>
        <w:t xml:space="preserve"> </w:t>
      </w:r>
      <w:r w:rsidRPr="009A70FD">
        <w:rPr>
          <w:rtl/>
        </w:rPr>
        <w:t>אם</w:t>
      </w:r>
      <w:r w:rsidR="007F0C25">
        <w:rPr>
          <w:rtl/>
        </w:rPr>
        <w:t xml:space="preserve"> </w:t>
      </w:r>
      <w:r w:rsidRPr="009A70FD">
        <w:rPr>
          <w:rtl/>
        </w:rPr>
        <w:t>אנחנו רוצים להביא שלום לעם ישראל, נצטרך לדרוש אותו, להתעקש עליו. אך ורק אם</w:t>
      </w:r>
      <w:r w:rsidR="007F0C25">
        <w:rPr>
          <w:rtl/>
        </w:rPr>
        <w:t xml:space="preserve"> </w:t>
      </w:r>
      <w:r w:rsidRPr="009A70FD">
        <w:rPr>
          <w:rtl/>
        </w:rPr>
        <w:t>נביט</w:t>
      </w:r>
      <w:r w:rsidR="007F0C25">
        <w:rPr>
          <w:rtl/>
        </w:rPr>
        <w:t xml:space="preserve"> </w:t>
      </w:r>
      <w:r w:rsidRPr="009A70FD">
        <w:rPr>
          <w:rtl/>
        </w:rPr>
        <w:t>אחורנית אל העבר של עם ישראל, תהיה לנו המשכיות של זרע עם ישראל, זרע קודשי</w:t>
      </w:r>
      <w:r w:rsidR="007F0C25">
        <w:rPr>
          <w:rtl/>
        </w:rPr>
        <w:t xml:space="preserve"> </w:t>
      </w:r>
      <w:r w:rsidRPr="009A70FD">
        <w:rPr>
          <w:rtl/>
        </w:rPr>
        <w:t>ישראל, שיצליח,</w:t>
      </w:r>
      <w:r w:rsidR="007F0C25">
        <w:rPr>
          <w:rtl/>
        </w:rPr>
        <w:t xml:space="preserve"> </w:t>
      </w:r>
      <w:r w:rsidRPr="009A70FD">
        <w:rPr>
          <w:rtl/>
        </w:rPr>
        <w:t>והעם</w:t>
      </w:r>
      <w:r w:rsidR="007F0C25">
        <w:rPr>
          <w:rtl/>
        </w:rPr>
        <w:t xml:space="preserve"> </w:t>
      </w:r>
      <w:r w:rsidRPr="009A70FD">
        <w:rPr>
          <w:rtl/>
        </w:rPr>
        <w:t>הזה</w:t>
      </w:r>
      <w:r w:rsidR="007F0C25">
        <w:rPr>
          <w:rtl/>
        </w:rPr>
        <w:t xml:space="preserve"> </w:t>
      </w:r>
      <w:r w:rsidRPr="009A70FD">
        <w:rPr>
          <w:rtl/>
        </w:rPr>
        <w:t>ימשיך</w:t>
      </w:r>
      <w:r w:rsidR="007F0C25">
        <w:rPr>
          <w:rtl/>
        </w:rPr>
        <w:t xml:space="preserve"> </w:t>
      </w:r>
      <w:r w:rsidRPr="009A70FD">
        <w:rPr>
          <w:rtl/>
        </w:rPr>
        <w:t>בעזרת השם לעמוד מול כל המשימות הקשות, מול כל</w:t>
      </w:r>
      <w:r w:rsidR="007F0C25">
        <w:rPr>
          <w:rtl/>
        </w:rPr>
        <w:t xml:space="preserve"> </w:t>
      </w:r>
      <w:r w:rsidRPr="009A70FD">
        <w:rPr>
          <w:rtl/>
        </w:rPr>
        <w:t>אויבינו שמנסים לכלותנו.</w:t>
      </w:r>
      <w:r w:rsidR="007F0C25">
        <w:rPr>
          <w:rtl/>
        </w:rPr>
        <w:t xml:space="preserve"> </w:t>
      </w:r>
      <w:r w:rsidRPr="009A70FD">
        <w:rPr>
          <w:rtl/>
        </w:rPr>
        <w:t>כפי שאמרתי, בכוח אחדותנו, עם ישראל, אפילו עובדי עבודה</w:t>
      </w:r>
      <w:r w:rsidR="007F0C25">
        <w:rPr>
          <w:rtl/>
        </w:rPr>
        <w:t xml:space="preserve"> </w:t>
      </w:r>
      <w:r w:rsidRPr="009A70FD">
        <w:rPr>
          <w:rtl/>
        </w:rPr>
        <w:t>זרה,</w:t>
      </w:r>
      <w:r w:rsidR="007F0C25">
        <w:rPr>
          <w:rtl/>
        </w:rPr>
        <w:t xml:space="preserve"> </w:t>
      </w:r>
      <w:r w:rsidRPr="009A70FD">
        <w:rPr>
          <w:rtl/>
        </w:rPr>
        <w:t>ברגע</w:t>
      </w:r>
      <w:r w:rsidR="007F0C25">
        <w:rPr>
          <w:rtl/>
        </w:rPr>
        <w:t xml:space="preserve"> </w:t>
      </w:r>
      <w:r w:rsidRPr="009A70FD">
        <w:rPr>
          <w:rtl/>
        </w:rPr>
        <w:t>שהם</w:t>
      </w:r>
      <w:r w:rsidR="007F0C25">
        <w:rPr>
          <w:rtl/>
        </w:rPr>
        <w:t xml:space="preserve"> </w:t>
      </w:r>
      <w:r w:rsidRPr="009A70FD">
        <w:rPr>
          <w:rtl/>
        </w:rPr>
        <w:t>מאוחדים,</w:t>
      </w:r>
      <w:r w:rsidR="007F0C25">
        <w:rPr>
          <w:rtl/>
        </w:rPr>
        <w:t xml:space="preserve"> </w:t>
      </w:r>
      <w:r w:rsidRPr="009A70FD">
        <w:rPr>
          <w:rtl/>
        </w:rPr>
        <w:t>אף</w:t>
      </w:r>
      <w:r w:rsidR="007F0C25">
        <w:rPr>
          <w:rtl/>
        </w:rPr>
        <w:t xml:space="preserve"> </w:t>
      </w:r>
      <w:r w:rsidRPr="009A70FD">
        <w:rPr>
          <w:rtl/>
        </w:rPr>
        <w:t>אומה לא יכולה להם. חובה עלינו לעשות הכול על מנת</w:t>
      </w:r>
      <w:r w:rsidR="007F0C25">
        <w:rPr>
          <w:rtl/>
        </w:rPr>
        <w:t xml:space="preserve"> </w:t>
      </w:r>
      <w:r w:rsidRPr="009A70FD">
        <w:rPr>
          <w:rtl/>
        </w:rPr>
        <w:t>להתאחד, כפי שעשה ראש הממשלה הנבחר במאמצים אדירים להביא להקמת ממשלת אחדות. ומפה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רוצה</w:t>
      </w:r>
      <w:r w:rsidR="007F0C25">
        <w:rPr>
          <w:rtl/>
        </w:rPr>
        <w:t xml:space="preserve"> </w:t>
      </w:r>
      <w:r w:rsidRPr="009A70FD">
        <w:rPr>
          <w:rtl/>
        </w:rPr>
        <w:t>לקרוא</w:t>
      </w:r>
      <w:r w:rsidR="007F0C25">
        <w:rPr>
          <w:rtl/>
        </w:rPr>
        <w:t xml:space="preserve"> </w:t>
      </w:r>
      <w:r w:rsidRPr="009A70FD">
        <w:rPr>
          <w:rtl/>
        </w:rPr>
        <w:t>לראשי</w:t>
      </w:r>
      <w:r w:rsidR="007F0C25">
        <w:rPr>
          <w:rtl/>
        </w:rPr>
        <w:t xml:space="preserve"> </w:t>
      </w:r>
      <w:r w:rsidRPr="009A70FD">
        <w:rPr>
          <w:rtl/>
        </w:rPr>
        <w:t>הסיעות</w:t>
      </w:r>
      <w:r w:rsidR="007F0C25">
        <w:rPr>
          <w:rtl/>
        </w:rPr>
        <w:t xml:space="preserve"> </w:t>
      </w:r>
      <w:r w:rsidRPr="009A70FD">
        <w:rPr>
          <w:rtl/>
        </w:rPr>
        <w:t>שלא הצטרפו לממשלה, לעשות מאמצים להצטרף לממשלת</w:t>
      </w:r>
      <w:r w:rsidR="007F0C25">
        <w:rPr>
          <w:rtl/>
        </w:rPr>
        <w:t xml:space="preserve"> </w:t>
      </w:r>
      <w:r w:rsidRPr="009A70FD">
        <w:rPr>
          <w:rtl/>
        </w:rPr>
        <w:t>אחדות,</w:t>
      </w:r>
      <w:r w:rsidR="007F0C25">
        <w:rPr>
          <w:rtl/>
        </w:rPr>
        <w:t xml:space="preserve"> </w:t>
      </w:r>
      <w:r w:rsidRPr="009A70FD">
        <w:rPr>
          <w:rtl/>
        </w:rPr>
        <w:t>כי אנחנו עומדים בפני תקופה לא קלה. אבל כפי שבורא עולם עשה נסים ונפלאות</w:t>
      </w:r>
      <w:r w:rsidR="007F0C25">
        <w:rPr>
          <w:rtl/>
        </w:rPr>
        <w:t xml:space="preserve"> </w:t>
      </w:r>
      <w:r w:rsidRPr="009A70FD">
        <w:rPr>
          <w:rtl/>
        </w:rPr>
        <w:t>לאבותינו</w:t>
      </w:r>
      <w:r w:rsidR="007F0C25">
        <w:rPr>
          <w:rtl/>
        </w:rPr>
        <w:t xml:space="preserve"> </w:t>
      </w:r>
      <w:r w:rsidRPr="009A70FD">
        <w:rPr>
          <w:rtl/>
        </w:rPr>
        <w:t>בימים ההם, נזכה כולנו, בעזרת השם, לראות נסים ונפלאות בימים ההם ובזמן</w:t>
      </w:r>
      <w:r w:rsidR="007F0C25">
        <w:rPr>
          <w:rtl/>
        </w:rPr>
        <w:t xml:space="preserve"> </w:t>
      </w:r>
      <w:r w:rsidRPr="009A70FD">
        <w:rPr>
          <w:rtl/>
        </w:rPr>
        <w:t>הזה.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י' אדלשטיין: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</w:t>
      </w:r>
      <w:r w:rsidR="007F0C25">
        <w:rPr>
          <w:rtl/>
        </w:rPr>
        <w:t xml:space="preserve"> </w:t>
      </w:r>
      <w:r w:rsidRPr="009A70FD">
        <w:rPr>
          <w:rtl/>
        </w:rPr>
        <w:t>לחבר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אליהו ישי, גם על הדיוק בזמנים.</w:t>
      </w:r>
      <w:r w:rsidR="007F0C25">
        <w:rPr>
          <w:rtl/>
        </w:rPr>
        <w:t xml:space="preserve"> </w:t>
      </w:r>
      <w:r w:rsidRPr="009A70FD">
        <w:rPr>
          <w:rtl/>
        </w:rPr>
        <w:t>חבר הכנסת בנימין אלון,</w:t>
      </w:r>
      <w:r w:rsidR="007F0C25">
        <w:rPr>
          <w:rtl/>
        </w:rPr>
        <w:t xml:space="preserve"> </w:t>
      </w:r>
      <w:r w:rsidRPr="009A70FD">
        <w:rPr>
          <w:rtl/>
        </w:rPr>
        <w:t xml:space="preserve">בבקשה. ואחריו </w:t>
      </w:r>
      <w:r w:rsidR="007F0C25">
        <w:rPr>
          <w:rtl/>
        </w:rPr>
        <w:t>–</w:t>
      </w:r>
      <w:r w:rsidRPr="009A70FD">
        <w:rPr>
          <w:rtl/>
        </w:rPr>
        <w:t xml:space="preserve"> חבר הכנסת יוסף טומי לפיד.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 xml:space="preserve">בנימין אלון (האיחוד הלאומי </w:t>
      </w:r>
      <w:r>
        <w:rPr>
          <w:rtl/>
        </w:rPr>
        <w:t>–</w:t>
      </w:r>
      <w:r w:rsidRPr="007F0C25">
        <w:rPr>
          <w:rtl/>
        </w:rPr>
        <w:t xml:space="preserve"> ישראל ביתנו):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כנסת</w:t>
      </w:r>
      <w:r w:rsidR="007F0C25">
        <w:rPr>
          <w:rtl/>
        </w:rPr>
        <w:t xml:space="preserve"> </w:t>
      </w:r>
      <w:r w:rsidRPr="009A70FD">
        <w:rPr>
          <w:rtl/>
        </w:rPr>
        <w:t>נכבדה,</w:t>
      </w:r>
      <w:r w:rsidR="007F0C25">
        <w:rPr>
          <w:rtl/>
        </w:rPr>
        <w:t xml:space="preserve"> </w:t>
      </w:r>
      <w:r w:rsidRPr="009A70FD">
        <w:rPr>
          <w:rtl/>
        </w:rPr>
        <w:t>חסד</w:t>
      </w:r>
      <w:r w:rsidR="007F0C25">
        <w:rPr>
          <w:rtl/>
        </w:rPr>
        <w:t xml:space="preserve"> </w:t>
      </w:r>
      <w:r w:rsidRPr="009A70FD">
        <w:rPr>
          <w:rtl/>
        </w:rPr>
        <w:t>עשה</w:t>
      </w:r>
      <w:r w:rsidR="007F0C25">
        <w:rPr>
          <w:rtl/>
        </w:rPr>
        <w:t xml:space="preserve"> </w:t>
      </w:r>
      <w:r w:rsidRPr="009A70FD">
        <w:rPr>
          <w:rtl/>
        </w:rPr>
        <w:t>עמנו הקדוש</w:t>
      </w:r>
      <w:r w:rsidR="007F0C25">
        <w:rPr>
          <w:rtl/>
        </w:rPr>
        <w:t>-</w:t>
      </w:r>
      <w:r w:rsidRPr="009A70FD">
        <w:rPr>
          <w:rtl/>
        </w:rPr>
        <w:t>ברוך</w:t>
      </w:r>
      <w:r w:rsidR="007F0C25">
        <w:rPr>
          <w:rtl/>
        </w:rPr>
        <w:t>-</w:t>
      </w:r>
      <w:r w:rsidRPr="009A70FD">
        <w:rPr>
          <w:rtl/>
        </w:rPr>
        <w:t>הוא, שלמרות כל</w:t>
      </w:r>
      <w:r w:rsidR="007F0C25">
        <w:rPr>
          <w:rtl/>
        </w:rPr>
        <w:t xml:space="preserve"> </w:t>
      </w:r>
      <w:r w:rsidRPr="009A70FD">
        <w:rPr>
          <w:rtl/>
        </w:rPr>
        <w:t>השגיאות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עומדים</w:t>
      </w:r>
      <w:r w:rsidR="007F0C25">
        <w:rPr>
          <w:rtl/>
        </w:rPr>
        <w:t xml:space="preserve"> </w:t>
      </w:r>
      <w:r w:rsidRPr="009A70FD">
        <w:rPr>
          <w:rtl/>
        </w:rPr>
        <w:t>עכשיו</w:t>
      </w:r>
      <w:r w:rsidR="007F0C25">
        <w:rPr>
          <w:rtl/>
        </w:rPr>
        <w:t xml:space="preserve"> </w:t>
      </w:r>
      <w:r w:rsidRPr="009A70FD">
        <w:rPr>
          <w:rtl/>
        </w:rPr>
        <w:t>בפתחה של תקופה חדשה עם ממשלה חדשה, כשראש הממשלה</w:t>
      </w:r>
      <w:r w:rsidR="007F0C25">
        <w:rPr>
          <w:rtl/>
        </w:rPr>
        <w:t xml:space="preserve"> </w:t>
      </w:r>
      <w:r w:rsidRPr="009A70FD">
        <w:rPr>
          <w:rtl/>
        </w:rPr>
        <w:t>הנבחר</w:t>
      </w:r>
      <w:r w:rsidR="007F0C25">
        <w:rPr>
          <w:rtl/>
        </w:rPr>
        <w:t xml:space="preserve"> </w:t>
      </w:r>
      <w:r w:rsidRPr="009A70FD">
        <w:rPr>
          <w:rtl/>
        </w:rPr>
        <w:t>הציב לעצמו אג'נדה אחרת, לוח זמנים אחר, לא שלום עכשיו עם האויבים ואחר כך</w:t>
      </w:r>
      <w:r w:rsidR="007F0C25">
        <w:rPr>
          <w:rtl/>
        </w:rPr>
        <w:t xml:space="preserve"> </w:t>
      </w:r>
      <w:r w:rsidRPr="009A70FD">
        <w:rPr>
          <w:rtl/>
        </w:rPr>
        <w:t>נראה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מה עם עצמאות כלכלית ומה עם עלייה ומה עם אחדות, אלא </w:t>
      </w:r>
      <w:r w:rsidR="007F0C25">
        <w:rPr>
          <w:rtl/>
        </w:rPr>
        <w:t>–</w:t>
      </w:r>
      <w:r w:rsidRPr="009A70FD">
        <w:rPr>
          <w:rtl/>
        </w:rPr>
        <w:t xml:space="preserve"> א. אחדות; ב. ביטחון</w:t>
      </w:r>
      <w:r w:rsidR="007F0C25">
        <w:rPr>
          <w:rtl/>
        </w:rPr>
        <w:t xml:space="preserve"> </w:t>
      </w:r>
      <w:r w:rsidRPr="009A70FD">
        <w:rPr>
          <w:rtl/>
        </w:rPr>
        <w:t>אישי; ג. שלום.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סדר</w:t>
      </w:r>
      <w:r w:rsidR="007F0C25">
        <w:rPr>
          <w:rtl/>
        </w:rPr>
        <w:t xml:space="preserve"> </w:t>
      </w:r>
      <w:r w:rsidRPr="009A70FD">
        <w:rPr>
          <w:rtl/>
        </w:rPr>
        <w:t>הזמנים</w:t>
      </w:r>
      <w:r w:rsidR="007F0C25">
        <w:rPr>
          <w:rtl/>
        </w:rPr>
        <w:t xml:space="preserve"> </w:t>
      </w:r>
      <w:r w:rsidRPr="009A70FD">
        <w:rPr>
          <w:rtl/>
        </w:rPr>
        <w:t>השונה, האג'נדה המיוחדת והחדשה הזאת היא המפתח להצלחתו המרשימה</w:t>
      </w:r>
      <w:r w:rsidR="007F0C25">
        <w:rPr>
          <w:rtl/>
        </w:rPr>
        <w:t xml:space="preserve"> </w:t>
      </w:r>
      <w:r w:rsidRPr="009A70FD">
        <w:rPr>
          <w:rtl/>
        </w:rPr>
        <w:t>בבחירות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אריק שרון, כי נמאס לציבור הישראלי לראות את עצמנו מפורדים, קרועים,</w:t>
      </w:r>
      <w:r w:rsidR="007F0C25">
        <w:rPr>
          <w:rtl/>
        </w:rPr>
        <w:t xml:space="preserve"> </w:t>
      </w:r>
      <w:r w:rsidRPr="009A70FD">
        <w:rPr>
          <w:rtl/>
        </w:rPr>
        <w:t>שסועים.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יכול</w:t>
      </w:r>
      <w:r w:rsidR="007F0C25">
        <w:rPr>
          <w:rtl/>
        </w:rPr>
        <w:t xml:space="preserve"> </w:t>
      </w:r>
      <w:r w:rsidRPr="009A70FD">
        <w:rPr>
          <w:rtl/>
        </w:rPr>
        <w:t>הציבור</w:t>
      </w:r>
      <w:r w:rsidR="007F0C25">
        <w:rPr>
          <w:rtl/>
        </w:rPr>
        <w:t xml:space="preserve"> </w:t>
      </w:r>
      <w:r w:rsidRPr="009A70FD">
        <w:rPr>
          <w:rtl/>
        </w:rPr>
        <w:t>הישראלי</w:t>
      </w:r>
      <w:r w:rsidR="007F0C25">
        <w:rPr>
          <w:rtl/>
        </w:rPr>
        <w:t xml:space="preserve"> </w:t>
      </w:r>
      <w:r w:rsidRPr="009A70FD">
        <w:rPr>
          <w:rtl/>
        </w:rPr>
        <w:t>לראות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הסתירה</w:t>
      </w:r>
      <w:r w:rsidR="007F0C25">
        <w:rPr>
          <w:rtl/>
        </w:rPr>
        <w:t xml:space="preserve"> </w:t>
      </w:r>
      <w:r w:rsidRPr="009A70FD">
        <w:rPr>
          <w:rtl/>
        </w:rPr>
        <w:t>המוחלטת בין חוסר השלום</w:t>
      </w:r>
      <w:r w:rsidR="007F0C25">
        <w:rPr>
          <w:rtl/>
        </w:rPr>
        <w:t xml:space="preserve"> </w:t>
      </w:r>
      <w:r w:rsidRPr="009A70FD">
        <w:rPr>
          <w:rtl/>
        </w:rPr>
        <w:t>והביטחון</w:t>
      </w:r>
      <w:r w:rsidR="007F0C25">
        <w:rPr>
          <w:rtl/>
        </w:rPr>
        <w:t xml:space="preserve"> </w:t>
      </w:r>
      <w:r w:rsidRPr="009A70FD">
        <w:rPr>
          <w:rtl/>
        </w:rPr>
        <w:t>האישי</w:t>
      </w:r>
      <w:r w:rsidR="007F0C25">
        <w:rPr>
          <w:rtl/>
        </w:rPr>
        <w:t xml:space="preserve"> </w:t>
      </w:r>
      <w:r w:rsidRPr="009A70FD">
        <w:rPr>
          <w:rtl/>
        </w:rPr>
        <w:t>ברחובות,</w:t>
      </w:r>
      <w:r w:rsidR="007F0C25">
        <w:rPr>
          <w:rtl/>
        </w:rPr>
        <w:t xml:space="preserve"> </w:t>
      </w:r>
      <w:r w:rsidRPr="009A70FD">
        <w:rPr>
          <w:rtl/>
        </w:rPr>
        <w:t>בשווקים, לבין הדיבורים על שלום, ולפעמים תוך כדי אש,</w:t>
      </w:r>
      <w:r w:rsidR="007F0C25">
        <w:rPr>
          <w:rtl/>
        </w:rPr>
        <w:t xml:space="preserve"> </w:t>
      </w:r>
      <w:r w:rsidRPr="009A70FD">
        <w:rPr>
          <w:rtl/>
        </w:rPr>
        <w:t>משא</w:t>
      </w:r>
      <w:r w:rsidR="007F0C25">
        <w:rPr>
          <w:rtl/>
        </w:rPr>
        <w:t>-</w:t>
      </w:r>
      <w:r w:rsidRPr="009A70FD">
        <w:rPr>
          <w:rtl/>
        </w:rPr>
        <w:t>ומתן שלא מוביל לשום פרי.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לכן,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השלב</w:t>
      </w:r>
      <w:r w:rsidR="007F0C25">
        <w:rPr>
          <w:rtl/>
        </w:rPr>
        <w:t xml:space="preserve"> </w:t>
      </w:r>
      <w:r w:rsidRPr="009A70FD">
        <w:rPr>
          <w:rtl/>
        </w:rPr>
        <w:t>הטכני</w:t>
      </w:r>
      <w:r w:rsidR="007F0C25">
        <w:rPr>
          <w:rtl/>
        </w:rPr>
        <w:t xml:space="preserve"> </w:t>
      </w:r>
      <w:r w:rsidRPr="009A70FD">
        <w:rPr>
          <w:rtl/>
        </w:rPr>
        <w:t>הראשון עבר ראש הממשלה בהצלחה, ולמרות הזמן שזה לקח,</w:t>
      </w:r>
      <w:r w:rsidR="007F0C25">
        <w:rPr>
          <w:rtl/>
        </w:rPr>
        <w:t xml:space="preserve"> </w:t>
      </w:r>
      <w:r w:rsidRPr="009A70FD">
        <w:rPr>
          <w:rtl/>
        </w:rPr>
        <w:t>בעיקר</w:t>
      </w:r>
      <w:r w:rsidR="007F0C25">
        <w:rPr>
          <w:rtl/>
        </w:rPr>
        <w:t xml:space="preserve"> </w:t>
      </w:r>
      <w:r w:rsidRPr="009A70FD">
        <w:rPr>
          <w:rtl/>
        </w:rPr>
        <w:t>עם</w:t>
      </w:r>
      <w:r w:rsidR="007F0C25">
        <w:rPr>
          <w:rtl/>
        </w:rPr>
        <w:t xml:space="preserve"> </w:t>
      </w:r>
      <w:r w:rsidRPr="009A70FD">
        <w:rPr>
          <w:rtl/>
        </w:rPr>
        <w:t>מפלגת</w:t>
      </w:r>
      <w:r w:rsidR="007F0C25">
        <w:rPr>
          <w:rtl/>
        </w:rPr>
        <w:t xml:space="preserve"> </w:t>
      </w:r>
      <w:r w:rsidRPr="009A70FD">
        <w:rPr>
          <w:rtl/>
        </w:rPr>
        <w:t>העבודה,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חושב</w:t>
      </w:r>
      <w:r w:rsidR="007F0C25">
        <w:rPr>
          <w:rtl/>
        </w:rPr>
        <w:t xml:space="preserve"> </w:t>
      </w:r>
      <w:r w:rsidRPr="009A70FD">
        <w:rPr>
          <w:rtl/>
        </w:rPr>
        <w:t>שהוא נהג בתבונה, כי עם ישראל ציפה לשלום,</w:t>
      </w:r>
      <w:r w:rsidR="007F0C25">
        <w:rPr>
          <w:rtl/>
        </w:rPr>
        <w:t xml:space="preserve"> </w:t>
      </w:r>
      <w:r w:rsidRPr="009A70FD">
        <w:rPr>
          <w:rtl/>
        </w:rPr>
        <w:t>עכשיו, בינינו.</w:t>
      </w:r>
      <w:r w:rsidR="007F0C25">
        <w:rPr>
          <w:rtl/>
        </w:rPr>
        <w:t xml:space="preserve"> </w:t>
      </w:r>
      <w:r w:rsidRPr="009A70FD">
        <w:rPr>
          <w:rtl/>
        </w:rPr>
        <w:t xml:space="preserve">קודם כול </w:t>
      </w:r>
      <w:r w:rsidR="007F0C25">
        <w:rPr>
          <w:rtl/>
        </w:rPr>
        <w:t>–</w:t>
      </w:r>
      <w:r w:rsidRPr="009A70FD">
        <w:rPr>
          <w:rtl/>
        </w:rPr>
        <w:t xml:space="preserve"> שלום עכשיו בינינו, בסיס חדש ומאוחד. האחדות והלכידות</w:t>
      </w:r>
      <w:r w:rsidR="007F0C25">
        <w:rPr>
          <w:rtl/>
        </w:rPr>
        <w:t xml:space="preserve"> </w:t>
      </w:r>
      <w:r w:rsidRPr="009A70FD">
        <w:rPr>
          <w:rtl/>
        </w:rPr>
        <w:t>שלנו</w:t>
      </w:r>
      <w:r w:rsidR="007F0C25">
        <w:rPr>
          <w:rtl/>
        </w:rPr>
        <w:t xml:space="preserve"> </w:t>
      </w:r>
      <w:r w:rsidRPr="009A70FD">
        <w:rPr>
          <w:rtl/>
        </w:rPr>
        <w:t>זו</w:t>
      </w:r>
      <w:r w:rsidR="007F0C25">
        <w:rPr>
          <w:rtl/>
        </w:rPr>
        <w:t xml:space="preserve"> </w:t>
      </w:r>
      <w:r w:rsidRPr="009A70FD">
        <w:rPr>
          <w:rtl/>
        </w:rPr>
        <w:t>התרומה</w:t>
      </w:r>
      <w:r w:rsidR="007F0C25">
        <w:rPr>
          <w:rtl/>
        </w:rPr>
        <w:t xml:space="preserve"> </w:t>
      </w:r>
      <w:r w:rsidRPr="009A70FD">
        <w:rPr>
          <w:rtl/>
        </w:rPr>
        <w:t>הראשונית</w:t>
      </w:r>
      <w:r w:rsidR="007F0C25">
        <w:rPr>
          <w:rtl/>
        </w:rPr>
        <w:t xml:space="preserve"> </w:t>
      </w:r>
      <w:r w:rsidRPr="009A70FD">
        <w:rPr>
          <w:rtl/>
        </w:rPr>
        <w:t>והמיידית</w:t>
      </w:r>
      <w:r w:rsidR="007F0C25">
        <w:rPr>
          <w:rtl/>
        </w:rPr>
        <w:t xml:space="preserve"> </w:t>
      </w:r>
      <w:r w:rsidRPr="009A70FD">
        <w:rPr>
          <w:rtl/>
        </w:rPr>
        <w:t>שנתן</w:t>
      </w:r>
      <w:r w:rsidR="007F0C25">
        <w:rPr>
          <w:rtl/>
        </w:rPr>
        <w:t xml:space="preserve"> </w:t>
      </w:r>
      <w:r w:rsidRPr="009A70FD">
        <w:rPr>
          <w:rtl/>
        </w:rPr>
        <w:t>אריק שרון לאסטרטגיה בראייה הקיומית</w:t>
      </w:r>
      <w:r w:rsidR="007F0C25">
        <w:rPr>
          <w:rtl/>
        </w:rPr>
        <w:t xml:space="preserve"> </w:t>
      </w:r>
      <w:r w:rsidRPr="009A70FD">
        <w:rPr>
          <w:rtl/>
        </w:rPr>
        <w:t>ביותר, הביטחונית ביותר שלה כאן באזור.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יכול להיות,</w:t>
      </w:r>
      <w:r w:rsidR="007F0C25">
        <w:rPr>
          <w:rtl/>
        </w:rPr>
        <w:t xml:space="preserve"> </w:t>
      </w:r>
      <w:r w:rsidRPr="009A70FD">
        <w:rPr>
          <w:rtl/>
        </w:rPr>
        <w:t>שכשנגיע מהשלב השני לשלישי, אחרי כמה חודשים קשים או יותר מכמה</w:t>
      </w:r>
      <w:r w:rsidR="007F0C25">
        <w:rPr>
          <w:rtl/>
        </w:rPr>
        <w:t xml:space="preserve"> </w:t>
      </w:r>
      <w:r w:rsidRPr="009A70FD">
        <w:rPr>
          <w:rtl/>
        </w:rPr>
        <w:t>חודשים של מלחמה שלא אנחנו פתחנו בה, כמו שאמר ראש הממשלה אהוד ברק היום, ואל לנו</w:t>
      </w:r>
      <w:r w:rsidR="007F0C25">
        <w:rPr>
          <w:rtl/>
        </w:rPr>
        <w:t xml:space="preserve"> </w:t>
      </w:r>
      <w:r w:rsidRPr="009A70FD">
        <w:rPr>
          <w:rtl/>
        </w:rPr>
        <w:t>להאשים</w:t>
      </w:r>
      <w:r w:rsidR="007F0C25">
        <w:rPr>
          <w:rtl/>
        </w:rPr>
        <w:t xml:space="preserve"> </w:t>
      </w:r>
      <w:r w:rsidRPr="009A70FD">
        <w:rPr>
          <w:rtl/>
        </w:rPr>
        <w:t>האחד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השני</w:t>
      </w:r>
      <w:r w:rsidR="007F0C25">
        <w:rPr>
          <w:rtl/>
        </w:rPr>
        <w:t xml:space="preserve"> </w:t>
      </w:r>
      <w:r w:rsidRPr="009A70FD">
        <w:rPr>
          <w:rtl/>
        </w:rPr>
        <w:t>בפתיחתה</w:t>
      </w:r>
      <w:r w:rsidR="007F0C25">
        <w:rPr>
          <w:rtl/>
        </w:rPr>
        <w:t xml:space="preserve"> </w:t>
      </w:r>
      <w:r w:rsidRPr="009A70FD">
        <w:rPr>
          <w:rtl/>
        </w:rPr>
        <w:t>של המלחמה הזאת, כמו שאמר ראש הממשלה ברק, יכול</w:t>
      </w:r>
      <w:r w:rsidR="007F0C25">
        <w:rPr>
          <w:rtl/>
        </w:rPr>
        <w:t xml:space="preserve"> </w:t>
      </w:r>
      <w:r w:rsidRPr="009A70FD">
        <w:rPr>
          <w:rtl/>
        </w:rPr>
        <w:t>להיות</w:t>
      </w:r>
      <w:r w:rsidR="007F0C25">
        <w:rPr>
          <w:rtl/>
        </w:rPr>
        <w:t xml:space="preserve"> </w:t>
      </w:r>
      <w:r w:rsidRPr="009A70FD">
        <w:rPr>
          <w:rtl/>
        </w:rPr>
        <w:t>שאז ייפרדו דרכינו, יכול להיות שאני וחברי, כשנגיע לשלב השלישי של שלום עם</w:t>
      </w:r>
      <w:r w:rsidR="007F0C25">
        <w:rPr>
          <w:rtl/>
        </w:rPr>
        <w:t xml:space="preserve"> </w:t>
      </w:r>
      <w:r w:rsidRPr="009A70FD">
        <w:rPr>
          <w:rtl/>
        </w:rPr>
        <w:t>הערבים,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נמצא את עצמנו יכולים להמשיך באחדות הזאת, יכול להיות שמפלגת העבודה</w:t>
      </w:r>
      <w:r w:rsidR="007F0C25">
        <w:rPr>
          <w:rtl/>
        </w:rPr>
        <w:t xml:space="preserve"> </w:t>
      </w:r>
      <w:r w:rsidRPr="009A70FD">
        <w:rPr>
          <w:rtl/>
        </w:rPr>
        <w:t>לא תמצא את עצמה יכולה להמשיך. לראש הממשלה, בהרכב הנוכחי, יש שתי האופציות.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משוכנע שהמפד"ל וגשר ימצאו את עצמם בממשלה הזאת, כי אני לא יכול לדמיין</w:t>
      </w:r>
      <w:r w:rsidR="007F0C25">
        <w:rPr>
          <w:rtl/>
        </w:rPr>
        <w:t xml:space="preserve"> </w:t>
      </w:r>
      <w:r w:rsidRPr="009A70FD">
        <w:rPr>
          <w:rtl/>
        </w:rPr>
        <w:t>לעצמי ממשלת אחדות בלי חברי מן המפד"ל ובלי דוד לוי, בכל הכבוד שאני רוחש להם.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רוצה, אדוני היושב</w:t>
      </w:r>
      <w:r w:rsidR="007F0C25">
        <w:rPr>
          <w:rtl/>
        </w:rPr>
        <w:t>-</w:t>
      </w:r>
      <w:r w:rsidRPr="009A70FD">
        <w:rPr>
          <w:rtl/>
        </w:rPr>
        <w:t>ראש, לומר כמה מלים אישיות לעמיתי מכובדי שיהיו הערב</w:t>
      </w:r>
      <w:r w:rsidR="007F0C25">
        <w:rPr>
          <w:rtl/>
        </w:rPr>
        <w:t xml:space="preserve"> </w:t>
      </w:r>
      <w:r w:rsidRPr="009A70FD">
        <w:rPr>
          <w:rtl/>
        </w:rPr>
        <w:t>לשרים,</w:t>
      </w:r>
      <w:r w:rsidR="007F0C25">
        <w:rPr>
          <w:rtl/>
        </w:rPr>
        <w:t xml:space="preserve"> </w:t>
      </w: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רחבעם</w:t>
      </w:r>
      <w:r w:rsidR="007F0C25">
        <w:rPr>
          <w:rtl/>
        </w:rPr>
        <w:t xml:space="preserve"> </w:t>
      </w:r>
      <w:r w:rsidRPr="009A70FD">
        <w:rPr>
          <w:rtl/>
        </w:rPr>
        <w:t>זאבי וחבר הכנסת אביגדור ליברמן. לגנדי יש מניות יסוד</w:t>
      </w:r>
      <w:r w:rsidR="007F0C25">
        <w:rPr>
          <w:rtl/>
        </w:rPr>
        <w:t xml:space="preserve"> </w:t>
      </w:r>
      <w:r w:rsidRPr="009A70FD">
        <w:rPr>
          <w:rtl/>
        </w:rPr>
        <w:t>במדינה</w:t>
      </w:r>
      <w:r w:rsidR="007F0C25">
        <w:rPr>
          <w:rtl/>
        </w:rPr>
        <w:t xml:space="preserve"> </w:t>
      </w:r>
      <w:r w:rsidRPr="009A70FD">
        <w:rPr>
          <w:rtl/>
        </w:rPr>
        <w:t>הזאת</w:t>
      </w:r>
      <w:r w:rsidR="007F0C25">
        <w:rPr>
          <w:rtl/>
        </w:rPr>
        <w:t xml:space="preserve"> </w:t>
      </w:r>
      <w:r w:rsidRPr="009A70FD">
        <w:rPr>
          <w:rtl/>
        </w:rPr>
        <w:t>כמו להרבה מדורו, כמו בעצם למעטים מדורו, והפסילה שניסו לפסול אותו</w:t>
      </w:r>
      <w:r w:rsidR="007F0C25">
        <w:rPr>
          <w:rtl/>
        </w:rPr>
        <w:t xml:space="preserve"> </w:t>
      </w:r>
      <w:r w:rsidRPr="009A70FD">
        <w:rPr>
          <w:rtl/>
        </w:rPr>
        <w:t>ואת</w:t>
      </w:r>
      <w:r w:rsidR="007F0C25">
        <w:rPr>
          <w:rtl/>
        </w:rPr>
        <w:t xml:space="preserve"> </w:t>
      </w: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>הכנסת ליברמן נדחתה על</w:t>
      </w:r>
      <w:r w:rsidR="007F0C25">
        <w:rPr>
          <w:rtl/>
        </w:rPr>
        <w:t>-</w:t>
      </w:r>
      <w:r w:rsidRPr="009A70FD">
        <w:rPr>
          <w:rtl/>
        </w:rPr>
        <w:t>ידי ראש הממשלה, ואני מעריך זאת מאוד ואני מתפלא</w:t>
      </w:r>
      <w:r w:rsidR="007F0C25">
        <w:rPr>
          <w:rtl/>
        </w:rPr>
        <w:t xml:space="preserve"> </w:t>
      </w:r>
      <w:r w:rsidRPr="009A70FD">
        <w:rPr>
          <w:rtl/>
        </w:rPr>
        <w:t>מאוד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הניסיון</w:t>
      </w:r>
      <w:r w:rsidR="007F0C25">
        <w:rPr>
          <w:rtl/>
        </w:rPr>
        <w:t xml:space="preserve"> </w:t>
      </w:r>
      <w:r w:rsidRPr="009A70FD">
        <w:rPr>
          <w:rtl/>
        </w:rPr>
        <w:t>הזול לפסילה אישית. אין לי ספק שעם ישראל יתברך בשרים החדשים,</w:t>
      </w:r>
      <w:r w:rsidR="007F0C25">
        <w:rPr>
          <w:rtl/>
        </w:rPr>
        <w:t xml:space="preserve"> </w:t>
      </w:r>
      <w:r w:rsidRPr="009A70FD">
        <w:rPr>
          <w:rtl/>
        </w:rPr>
        <w:t>השר זאבי והשר ליברמן.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אסיים</w:t>
      </w:r>
      <w:r w:rsidR="007F0C25">
        <w:rPr>
          <w:rtl/>
        </w:rPr>
        <w:t xml:space="preserve"> </w:t>
      </w:r>
      <w:r w:rsidRPr="009A70FD">
        <w:rPr>
          <w:rtl/>
        </w:rPr>
        <w:t>בפסוקים</w:t>
      </w:r>
      <w:r w:rsidR="007F0C25">
        <w:rPr>
          <w:rtl/>
        </w:rPr>
        <w:t xml:space="preserve"> </w:t>
      </w:r>
      <w:r w:rsidRPr="009A70FD">
        <w:rPr>
          <w:rtl/>
        </w:rPr>
        <w:t>של ספר ויקרא, פרשת בחוקותי:</w:t>
      </w:r>
      <w:r w:rsidR="007F0C25">
        <w:rPr>
          <w:rtl/>
        </w:rPr>
        <w:t xml:space="preserve"> </w:t>
      </w:r>
      <w:r w:rsidRPr="009A70FD">
        <w:rPr>
          <w:rtl/>
        </w:rPr>
        <w:t>"ונתתי שלום בארץ ושכבתם</w:t>
      </w:r>
      <w:r w:rsidR="007F0C25">
        <w:rPr>
          <w:rtl/>
        </w:rPr>
        <w:t xml:space="preserve"> </w:t>
      </w:r>
      <w:r w:rsidRPr="009A70FD">
        <w:rPr>
          <w:rtl/>
        </w:rPr>
        <w:t>ואין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מחריד"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"ורדפו מכם חמשה מאה ומאה מכם רבבה ירדפו ונפלו איביכם לפניכם</w:t>
      </w:r>
      <w:r w:rsidR="007F0C25">
        <w:rPr>
          <w:rtl/>
        </w:rPr>
        <w:t xml:space="preserve"> </w:t>
      </w:r>
      <w:r w:rsidRPr="009A70FD">
        <w:rPr>
          <w:rtl/>
        </w:rPr>
        <w:t>לחרב".</w:t>
      </w:r>
      <w:r w:rsidR="007F0C25">
        <w:rPr>
          <w:rtl/>
        </w:rPr>
        <w:t xml:space="preserve"> </w:t>
      </w:r>
      <w:r w:rsidRPr="009A70FD">
        <w:rPr>
          <w:rtl/>
        </w:rPr>
        <w:t>ומי</w:t>
      </w:r>
      <w:r w:rsidR="007F0C25">
        <w:rPr>
          <w:rtl/>
        </w:rPr>
        <w:t xml:space="preserve"> </w:t>
      </w:r>
      <w:r w:rsidRPr="009A70FD">
        <w:rPr>
          <w:rtl/>
        </w:rPr>
        <w:t>שמבין</w:t>
      </w:r>
      <w:r w:rsidR="007F0C25">
        <w:rPr>
          <w:rtl/>
        </w:rPr>
        <w:t xml:space="preserve"> </w:t>
      </w:r>
      <w:r w:rsidRPr="009A70FD">
        <w:rPr>
          <w:rtl/>
        </w:rPr>
        <w:t>את הפסוקים האלה מבין, שכשאי</w:t>
      </w:r>
      <w:r w:rsidR="007F0C25">
        <w:rPr>
          <w:rtl/>
        </w:rPr>
        <w:t>-</w:t>
      </w:r>
      <w:r w:rsidRPr="009A70FD">
        <w:rPr>
          <w:rtl/>
        </w:rPr>
        <w:t>אפשר שנשכב בארץ ללא מחריד, אין</w:t>
      </w:r>
      <w:r w:rsidR="007F0C25">
        <w:rPr>
          <w:rtl/>
        </w:rPr>
        <w:t xml:space="preserve"> </w:t>
      </w:r>
      <w:r w:rsidRPr="009A70FD">
        <w:rPr>
          <w:rtl/>
        </w:rPr>
        <w:t>נתתי</w:t>
      </w:r>
      <w:r w:rsidR="007F0C25">
        <w:rPr>
          <w:rtl/>
        </w:rPr>
        <w:t xml:space="preserve"> </w:t>
      </w:r>
      <w:r w:rsidRPr="009A70FD">
        <w:rPr>
          <w:rtl/>
        </w:rPr>
        <w:t>שלום</w:t>
      </w:r>
      <w:r w:rsidR="007F0C25">
        <w:rPr>
          <w:rtl/>
        </w:rPr>
        <w:t xml:space="preserve"> </w:t>
      </w:r>
      <w:r w:rsidRPr="009A70FD">
        <w:rPr>
          <w:rtl/>
        </w:rPr>
        <w:t>בארץ, ושכל העמדה המלאכותית הזאת כאילו יש ביטחון אישי לחוד ויש שלום</w:t>
      </w:r>
      <w:r w:rsidR="007F0C25">
        <w:rPr>
          <w:rtl/>
        </w:rPr>
        <w:t xml:space="preserve"> </w:t>
      </w:r>
      <w:r w:rsidRPr="009A70FD">
        <w:rPr>
          <w:rtl/>
        </w:rPr>
        <w:t>לחוד היא מוטעית.</w:t>
      </w:r>
      <w:r w:rsidR="007F0C25">
        <w:rPr>
          <w:rtl/>
        </w:rPr>
        <w:t xml:space="preserve"> </w:t>
      </w:r>
      <w:r w:rsidRPr="009A70FD">
        <w:rPr>
          <w:rtl/>
        </w:rPr>
        <w:t>אבל כשנגיע, אדוני היושב</w:t>
      </w:r>
      <w:r w:rsidR="007F0C25">
        <w:rPr>
          <w:rtl/>
        </w:rPr>
        <w:t>-</w:t>
      </w:r>
      <w:r w:rsidRPr="009A70FD">
        <w:rPr>
          <w:rtl/>
        </w:rPr>
        <w:t>ראש, לסיומה של פרשה ב' בביטחון אישי,</w:t>
      </w:r>
      <w:r w:rsidR="007F0C25">
        <w:rPr>
          <w:rtl/>
        </w:rPr>
        <w:t xml:space="preserve"> </w:t>
      </w:r>
      <w:r w:rsidRPr="009A70FD">
        <w:rPr>
          <w:rtl/>
        </w:rPr>
        <w:t>וזה</w:t>
      </w:r>
      <w:r w:rsidR="007F0C25">
        <w:rPr>
          <w:rtl/>
        </w:rPr>
        <w:t xml:space="preserve"> </w:t>
      </w:r>
      <w:r w:rsidRPr="009A70FD">
        <w:rPr>
          <w:rtl/>
        </w:rPr>
        <w:t>ייקח</w:t>
      </w:r>
      <w:r w:rsidR="007F0C25">
        <w:rPr>
          <w:rtl/>
        </w:rPr>
        <w:t xml:space="preserve"> </w:t>
      </w:r>
      <w:r w:rsidRPr="009A70FD">
        <w:rPr>
          <w:rtl/>
        </w:rPr>
        <w:t>לפחות</w:t>
      </w:r>
      <w:r w:rsidR="007F0C25">
        <w:rPr>
          <w:rtl/>
        </w:rPr>
        <w:t xml:space="preserve"> </w:t>
      </w:r>
      <w:r w:rsidRPr="009A70FD">
        <w:rPr>
          <w:rtl/>
        </w:rPr>
        <w:t>כמה</w:t>
      </w:r>
      <w:r w:rsidR="007F0C25">
        <w:rPr>
          <w:rtl/>
        </w:rPr>
        <w:t xml:space="preserve"> </w:t>
      </w:r>
      <w:r w:rsidRPr="009A70FD">
        <w:rPr>
          <w:rtl/>
        </w:rPr>
        <w:t>חודשים,</w:t>
      </w:r>
      <w:r w:rsidR="007F0C25">
        <w:rPr>
          <w:rtl/>
        </w:rPr>
        <w:t xml:space="preserve"> </w:t>
      </w:r>
      <w:r w:rsidRPr="009A70FD">
        <w:rPr>
          <w:rtl/>
        </w:rPr>
        <w:t>אז יהיו בינינו פה דיונים אולי קשים. כרגע אנחנו</w:t>
      </w:r>
      <w:r w:rsidR="007F0C25">
        <w:rPr>
          <w:rtl/>
        </w:rPr>
        <w:t xml:space="preserve"> </w:t>
      </w:r>
      <w:r w:rsidRPr="009A70FD">
        <w:rPr>
          <w:rtl/>
        </w:rPr>
        <w:t>כולנו מאוחדים ומאחלים לראש הממשלה אריאל שרון דרך צלחה.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י' אדלשטיין: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</w:t>
      </w:r>
      <w:r w:rsidR="007F0C25">
        <w:rPr>
          <w:rtl/>
        </w:rPr>
        <w:t xml:space="preserve"> </w:t>
      </w:r>
      <w:r w:rsidRPr="009A70FD">
        <w:rPr>
          <w:rtl/>
        </w:rPr>
        <w:t>לחבר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בנימין</w:t>
      </w:r>
      <w:r w:rsidR="007F0C25">
        <w:rPr>
          <w:rtl/>
        </w:rPr>
        <w:t xml:space="preserve"> </w:t>
      </w:r>
      <w:r w:rsidRPr="009A70FD">
        <w:rPr>
          <w:rtl/>
        </w:rPr>
        <w:t>אלון.</w:t>
      </w:r>
      <w:r w:rsidR="007F0C25">
        <w:rPr>
          <w:rtl/>
        </w:rPr>
        <w:t xml:space="preserve"> </w:t>
      </w:r>
      <w:r w:rsidRPr="009A70FD">
        <w:rPr>
          <w:rtl/>
        </w:rPr>
        <w:t xml:space="preserve">חבר הכנסת יוסף לפיד, בבקשה. אחריו </w:t>
      </w:r>
      <w:r w:rsidR="007F0C25">
        <w:rPr>
          <w:rtl/>
        </w:rPr>
        <w:t>–</w:t>
      </w:r>
      <w:r w:rsidRPr="009A70FD">
        <w:rPr>
          <w:rtl/>
        </w:rPr>
        <w:t xml:space="preserve"> חבר</w:t>
      </w:r>
      <w:r w:rsidR="007F0C25">
        <w:rPr>
          <w:rtl/>
        </w:rPr>
        <w:t xml:space="preserve"> </w:t>
      </w:r>
      <w:r w:rsidRPr="009A70FD">
        <w:rPr>
          <w:rtl/>
        </w:rPr>
        <w:t>הכנסת דן מרידור. בבקשה, אדוני.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יוסף לפיד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כנסת</w:t>
      </w:r>
      <w:r w:rsidR="007F0C25">
        <w:rPr>
          <w:rtl/>
        </w:rPr>
        <w:t xml:space="preserve"> </w:t>
      </w:r>
      <w:r w:rsidRPr="009A70FD">
        <w:rPr>
          <w:rtl/>
        </w:rPr>
        <w:t>נכבדה, איחולי הטובים לראש הממשלה החדש אריאל שרון</w:t>
      </w:r>
      <w:r w:rsidR="007F0C25">
        <w:rPr>
          <w:rtl/>
        </w:rPr>
        <w:t xml:space="preserve"> </w:t>
      </w:r>
      <w:r w:rsidRPr="009A70FD">
        <w:rPr>
          <w:rtl/>
        </w:rPr>
        <w:t>ולחברי</w:t>
      </w:r>
      <w:r w:rsidR="007F0C25">
        <w:rPr>
          <w:rtl/>
        </w:rPr>
        <w:t xml:space="preserve"> </w:t>
      </w:r>
      <w:r w:rsidRPr="009A70FD">
        <w:rPr>
          <w:rtl/>
        </w:rPr>
        <w:t>ממשלתו הנכנסת, לרבות חבר הכנסת רובי ריבלין היושב כאן, כי הרי הצלחתה של</w:t>
      </w:r>
      <w:r w:rsidR="007F0C25">
        <w:rPr>
          <w:rtl/>
        </w:rPr>
        <w:t xml:space="preserve"> </w:t>
      </w:r>
      <w:r w:rsidRPr="009A70FD">
        <w:rPr>
          <w:rtl/>
        </w:rPr>
        <w:t>ממשלת ישראל, כל ממשלת ישראל, היא הצלחתה של מדינת ישראל והיא משרתת את האינטרסים</w:t>
      </w:r>
      <w:r w:rsidR="007F0C25">
        <w:rPr>
          <w:rtl/>
        </w:rPr>
        <w:t xml:space="preserve"> </w:t>
      </w:r>
      <w:r w:rsidRPr="009A70FD">
        <w:rPr>
          <w:rtl/>
        </w:rPr>
        <w:t>של עם ישראל.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בכל</w:t>
      </w:r>
      <w:r w:rsidR="007F0C25">
        <w:rPr>
          <w:rtl/>
        </w:rPr>
        <w:t xml:space="preserve"> </w:t>
      </w:r>
      <w:r w:rsidRPr="009A70FD">
        <w:rPr>
          <w:rtl/>
        </w:rPr>
        <w:t>זאת אצביע נגד הממשלה הזאת, אני וסיעת שינוי, ואם אתם רוצים להבין</w:t>
      </w:r>
      <w:r w:rsidR="007F0C25">
        <w:rPr>
          <w:rtl/>
        </w:rPr>
        <w:t xml:space="preserve"> </w:t>
      </w:r>
      <w:r w:rsidRPr="009A70FD">
        <w:rPr>
          <w:rtl/>
        </w:rPr>
        <w:t>מדוע, הרי היום הוא דוגמה טובה לכך, היום שהיה יום שחור מאוד בתולדות הכנסת. היום</w:t>
      </w:r>
      <w:r w:rsidR="007F0C25">
        <w:rPr>
          <w:rtl/>
        </w:rPr>
        <w:t xml:space="preserve"> </w:t>
      </w:r>
      <w:r w:rsidRPr="009A70FD">
        <w:rPr>
          <w:rtl/>
        </w:rPr>
        <w:t>הכנסת החליטה לפטור עוד בשנתיים את בחורי הישיבה מחובת השירות הצבאי ושמה ללעג את</w:t>
      </w:r>
      <w:r w:rsidR="007F0C25">
        <w:rPr>
          <w:rtl/>
        </w:rPr>
        <w:t xml:space="preserve"> </w:t>
      </w:r>
      <w:r w:rsidRPr="009A70FD">
        <w:rPr>
          <w:rtl/>
        </w:rPr>
        <w:t>כל</w:t>
      </w:r>
      <w:r w:rsidR="007F0C25">
        <w:rPr>
          <w:rtl/>
        </w:rPr>
        <w:t xml:space="preserve"> </w:t>
      </w:r>
      <w:r w:rsidRPr="009A70FD">
        <w:rPr>
          <w:rtl/>
        </w:rPr>
        <w:t>אותם</w:t>
      </w:r>
      <w:r w:rsidR="007F0C25">
        <w:rPr>
          <w:rtl/>
        </w:rPr>
        <w:t xml:space="preserve"> </w:t>
      </w:r>
      <w:r w:rsidRPr="009A70FD">
        <w:rPr>
          <w:rtl/>
        </w:rPr>
        <w:t>חיילים</w:t>
      </w:r>
      <w:r w:rsidR="007F0C25">
        <w:rPr>
          <w:rtl/>
        </w:rPr>
        <w:t xml:space="preserve"> </w:t>
      </w:r>
      <w:r w:rsidRPr="009A70FD">
        <w:rPr>
          <w:rtl/>
        </w:rPr>
        <w:t>טובים</w:t>
      </w:r>
      <w:r w:rsidR="007F0C25">
        <w:rPr>
          <w:rtl/>
        </w:rPr>
        <w:t xml:space="preserve"> </w:t>
      </w:r>
      <w:r w:rsidRPr="009A70FD">
        <w:rPr>
          <w:rtl/>
        </w:rPr>
        <w:t>ואנשי</w:t>
      </w:r>
      <w:r w:rsidR="007F0C25">
        <w:rPr>
          <w:rtl/>
        </w:rPr>
        <w:t xml:space="preserve"> </w:t>
      </w:r>
      <w:r w:rsidRPr="009A70FD">
        <w:rPr>
          <w:rtl/>
        </w:rPr>
        <w:t>מילואים שמשרתים היום בצה"ל, כי היא קבעה שיש מי</w:t>
      </w:r>
      <w:r w:rsidR="007F0C25">
        <w:rPr>
          <w:rtl/>
        </w:rPr>
        <w:t xml:space="preserve"> </w:t>
      </w:r>
      <w:r w:rsidRPr="009A70FD">
        <w:rPr>
          <w:rtl/>
        </w:rPr>
        <w:t>שראוי</w:t>
      </w:r>
      <w:r w:rsidR="007F0C25">
        <w:rPr>
          <w:rtl/>
        </w:rPr>
        <w:t xml:space="preserve"> </w:t>
      </w:r>
      <w:r w:rsidRPr="009A70FD">
        <w:rPr>
          <w:rtl/>
        </w:rPr>
        <w:t>ללמוד</w:t>
      </w:r>
      <w:r w:rsidR="007F0C25">
        <w:rPr>
          <w:rtl/>
        </w:rPr>
        <w:t xml:space="preserve"> </w:t>
      </w:r>
      <w:r w:rsidRPr="009A70FD">
        <w:rPr>
          <w:rtl/>
        </w:rPr>
        <w:t>ומי</w:t>
      </w:r>
      <w:r w:rsidR="007F0C25">
        <w:rPr>
          <w:rtl/>
        </w:rPr>
        <w:t xml:space="preserve"> </w:t>
      </w:r>
      <w:r w:rsidRPr="009A70FD">
        <w:rPr>
          <w:rtl/>
        </w:rPr>
        <w:t>שראוי</w:t>
      </w:r>
      <w:r w:rsidR="007F0C25">
        <w:rPr>
          <w:rtl/>
        </w:rPr>
        <w:t xml:space="preserve"> </w:t>
      </w:r>
      <w:r w:rsidRPr="009A70FD">
        <w:rPr>
          <w:rtl/>
        </w:rPr>
        <w:t>אולי למות. וזה לא ייתכן במדינה שוויונית, זה לא ייתכן</w:t>
      </w:r>
      <w:r w:rsidR="007F0C25">
        <w:rPr>
          <w:rtl/>
        </w:rPr>
        <w:t xml:space="preserve"> </w:t>
      </w:r>
      <w:r w:rsidRPr="009A70FD">
        <w:rPr>
          <w:rtl/>
        </w:rPr>
        <w:t>במדינה</w:t>
      </w:r>
      <w:r w:rsidR="007F0C25">
        <w:rPr>
          <w:rtl/>
        </w:rPr>
        <w:t xml:space="preserve"> </w:t>
      </w:r>
      <w:r w:rsidRPr="009A70FD">
        <w:rPr>
          <w:rtl/>
        </w:rPr>
        <w:t>דמוקרטית,</w:t>
      </w:r>
      <w:r w:rsidR="007F0C25">
        <w:rPr>
          <w:rtl/>
        </w:rPr>
        <w:t xml:space="preserve"> </w:t>
      </w: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ייתכן</w:t>
      </w:r>
      <w:r w:rsidR="007F0C25">
        <w:rPr>
          <w:rtl/>
        </w:rPr>
        <w:t xml:space="preserve"> </w:t>
      </w:r>
      <w:r w:rsidRPr="009A70FD">
        <w:rPr>
          <w:rtl/>
        </w:rPr>
        <w:t>במדינה</w:t>
      </w:r>
      <w:r w:rsidR="007F0C25">
        <w:rPr>
          <w:rtl/>
        </w:rPr>
        <w:t xml:space="preserve"> </w:t>
      </w:r>
      <w:r w:rsidRPr="009A70FD">
        <w:rPr>
          <w:rtl/>
        </w:rPr>
        <w:t>נאורה,</w:t>
      </w:r>
      <w:r w:rsidR="007F0C25">
        <w:rPr>
          <w:rtl/>
        </w:rPr>
        <w:t xml:space="preserve"> </w:t>
      </w:r>
      <w:r w:rsidRPr="009A70FD">
        <w:rPr>
          <w:rtl/>
        </w:rPr>
        <w:t>זוהי ממש חשכת ימי הביניים של</w:t>
      </w:r>
      <w:r w:rsidR="007F0C25">
        <w:rPr>
          <w:rtl/>
        </w:rPr>
        <w:t xml:space="preserve"> </w:t>
      </w:r>
      <w:r w:rsidRPr="009A70FD">
        <w:rPr>
          <w:rtl/>
        </w:rPr>
        <w:t>פרוטקציוניזם</w:t>
      </w:r>
      <w:r w:rsidR="007F0C25">
        <w:rPr>
          <w:rtl/>
        </w:rPr>
        <w:t xml:space="preserve"> </w:t>
      </w:r>
      <w:r w:rsidRPr="009A70FD">
        <w:rPr>
          <w:rtl/>
        </w:rPr>
        <w:t>והבחנה בין דם לדם. וזו גם הסיבה לכך שאנחנו מסתלקים מהממשלה הזאת.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אנחנו,</w:t>
      </w:r>
      <w:r w:rsidR="007F0C25">
        <w:rPr>
          <w:rtl/>
        </w:rPr>
        <w:t xml:space="preserve"> </w:t>
      </w:r>
      <w:r w:rsidRPr="009A70FD">
        <w:rPr>
          <w:rtl/>
        </w:rPr>
        <w:t>במערכת</w:t>
      </w:r>
      <w:r w:rsidR="007F0C25">
        <w:rPr>
          <w:rtl/>
        </w:rPr>
        <w:t xml:space="preserve"> </w:t>
      </w:r>
      <w:r w:rsidRPr="009A70FD">
        <w:rPr>
          <w:rtl/>
        </w:rPr>
        <w:t>הבחירות</w:t>
      </w:r>
      <w:r w:rsidR="007F0C25">
        <w:rPr>
          <w:rtl/>
        </w:rPr>
        <w:t xml:space="preserve"> </w:t>
      </w:r>
      <w:r w:rsidRPr="009A70FD">
        <w:rPr>
          <w:rtl/>
        </w:rPr>
        <w:t>האחרונה,</w:t>
      </w:r>
      <w:r w:rsidR="007F0C25">
        <w:rPr>
          <w:rtl/>
        </w:rPr>
        <w:t xml:space="preserve"> </w:t>
      </w:r>
      <w:r w:rsidRPr="009A70FD">
        <w:rPr>
          <w:rtl/>
        </w:rPr>
        <w:t>פרסמנו</w:t>
      </w:r>
      <w:r w:rsidR="007F0C25">
        <w:rPr>
          <w:rtl/>
        </w:rPr>
        <w:t xml:space="preserve"> </w:t>
      </w:r>
      <w:r w:rsidRPr="009A70FD">
        <w:rPr>
          <w:rtl/>
        </w:rPr>
        <w:t>מודעות גדולות בעד אחדות, אחדות</w:t>
      </w:r>
      <w:r w:rsidR="007F0C25">
        <w:rPr>
          <w:rtl/>
        </w:rPr>
        <w:t xml:space="preserve"> </w:t>
      </w:r>
      <w:r w:rsidRPr="009A70FD">
        <w:rPr>
          <w:rtl/>
        </w:rPr>
        <w:t>חילונית.</w:t>
      </w:r>
      <w:r w:rsidR="007F0C25">
        <w:rPr>
          <w:rtl/>
        </w:rPr>
        <w:t xml:space="preserve"> </w:t>
      </w:r>
      <w:r w:rsidRPr="009A70FD">
        <w:rPr>
          <w:rtl/>
        </w:rPr>
        <w:t>אנחנו לא נצטרף לממשלת אחדות חרדית, והרי כבר עכשיו ברור ששתי המפלגות</w:t>
      </w:r>
      <w:r w:rsidR="007F0C25">
        <w:rPr>
          <w:rtl/>
        </w:rPr>
        <w:t xml:space="preserve"> </w:t>
      </w:r>
      <w:r w:rsidRPr="009A70FD">
        <w:rPr>
          <w:rtl/>
        </w:rPr>
        <w:t>הגדולות</w:t>
      </w:r>
      <w:r w:rsidR="007F0C25">
        <w:rPr>
          <w:rtl/>
        </w:rPr>
        <w:t xml:space="preserve"> </w:t>
      </w:r>
      <w:r w:rsidRPr="009A70FD">
        <w:rPr>
          <w:rtl/>
        </w:rPr>
        <w:t>בפזיזותן</w:t>
      </w:r>
      <w:r w:rsidR="007F0C25">
        <w:rPr>
          <w:rtl/>
        </w:rPr>
        <w:t xml:space="preserve"> </w:t>
      </w:r>
      <w:r w:rsidRPr="009A70FD">
        <w:rPr>
          <w:rtl/>
        </w:rPr>
        <w:t>כי</w:t>
      </w:r>
      <w:r w:rsidR="007F0C25">
        <w:rPr>
          <w:rtl/>
        </w:rPr>
        <w:t xml:space="preserve"> </w:t>
      </w:r>
      <w:r w:rsidRPr="009A70FD">
        <w:rPr>
          <w:rtl/>
        </w:rPr>
        <w:t>רבה</w:t>
      </w:r>
      <w:r w:rsidR="007F0C25">
        <w:rPr>
          <w:rtl/>
        </w:rPr>
        <w:t xml:space="preserve"> </w:t>
      </w:r>
      <w:r w:rsidRPr="009A70FD">
        <w:rPr>
          <w:rtl/>
        </w:rPr>
        <w:t>עשו</w:t>
      </w:r>
      <w:r w:rsidR="007F0C25">
        <w:rPr>
          <w:rtl/>
        </w:rPr>
        <w:t xml:space="preserve"> </w:t>
      </w:r>
      <w:r w:rsidRPr="009A70FD">
        <w:rPr>
          <w:rtl/>
        </w:rPr>
        <w:t>מיקח וממכר של טעות; לא זו בלבד שהכניסו את ש"ס</w:t>
      </w:r>
      <w:r w:rsidR="007F0C25">
        <w:rPr>
          <w:rtl/>
        </w:rPr>
        <w:t xml:space="preserve"> </w:t>
      </w:r>
      <w:r w:rsidRPr="009A70FD">
        <w:rPr>
          <w:rtl/>
        </w:rPr>
        <w:t>לממשלה,</w:t>
      </w:r>
      <w:r w:rsidR="007F0C25">
        <w:rPr>
          <w:rtl/>
        </w:rPr>
        <w:t xml:space="preserve"> </w:t>
      </w:r>
      <w:r w:rsidRPr="009A70FD">
        <w:rPr>
          <w:rtl/>
        </w:rPr>
        <w:t>אלא</w:t>
      </w:r>
      <w:r w:rsidR="007F0C25">
        <w:rPr>
          <w:rtl/>
        </w:rPr>
        <w:t xml:space="preserve"> </w:t>
      </w:r>
      <w:r w:rsidRPr="009A70FD">
        <w:rPr>
          <w:rtl/>
        </w:rPr>
        <w:t>העבירו</w:t>
      </w:r>
      <w:r w:rsidR="007F0C25">
        <w:rPr>
          <w:rtl/>
        </w:rPr>
        <w:t xml:space="preserve"> </w:t>
      </w:r>
      <w:r w:rsidRPr="009A70FD">
        <w:rPr>
          <w:rtl/>
        </w:rPr>
        <w:t>לידי ש"ס את המשרדים החברתיים, ובכך פתחו את הברזים להזרמת</w:t>
      </w:r>
      <w:r w:rsidR="007F0C25">
        <w:rPr>
          <w:rtl/>
        </w:rPr>
        <w:t xml:space="preserve"> </w:t>
      </w:r>
      <w:r w:rsidRPr="009A70FD">
        <w:rPr>
          <w:rtl/>
        </w:rPr>
        <w:t>מיליארדי</w:t>
      </w:r>
      <w:r w:rsidR="007F0C25">
        <w:rPr>
          <w:rtl/>
        </w:rPr>
        <w:t xml:space="preserve"> </w:t>
      </w:r>
      <w:r w:rsidRPr="009A70FD">
        <w:rPr>
          <w:rtl/>
        </w:rPr>
        <w:t>שקלים</w:t>
      </w:r>
      <w:r w:rsidR="007F0C25">
        <w:rPr>
          <w:rtl/>
        </w:rPr>
        <w:t xml:space="preserve"> </w:t>
      </w:r>
      <w:r w:rsidRPr="009A70FD">
        <w:rPr>
          <w:rtl/>
        </w:rPr>
        <w:t>שייעלמו</w:t>
      </w:r>
      <w:r w:rsidR="007F0C25">
        <w:rPr>
          <w:rtl/>
        </w:rPr>
        <w:t xml:space="preserve"> </w:t>
      </w:r>
      <w:r w:rsidRPr="009A70FD">
        <w:rPr>
          <w:rtl/>
        </w:rPr>
        <w:t>אי</w:t>
      </w:r>
      <w:r w:rsidR="007F0C25">
        <w:rPr>
          <w:rtl/>
        </w:rPr>
        <w:t>-</w:t>
      </w:r>
      <w:r w:rsidRPr="009A70FD">
        <w:rPr>
          <w:rtl/>
        </w:rPr>
        <w:t>שם</w:t>
      </w:r>
      <w:r w:rsidR="007F0C25">
        <w:rPr>
          <w:rtl/>
        </w:rPr>
        <w:t xml:space="preserve"> </w:t>
      </w:r>
      <w:r w:rsidRPr="009A70FD">
        <w:rPr>
          <w:rtl/>
        </w:rPr>
        <w:t>בדרך לפני שיגיעו ליעדם, ועל</w:t>
      </w:r>
      <w:r w:rsidR="007F0C25">
        <w:rPr>
          <w:rtl/>
        </w:rPr>
        <w:t>-</w:t>
      </w:r>
      <w:r w:rsidRPr="009A70FD">
        <w:rPr>
          <w:rtl/>
        </w:rPr>
        <w:t>פי רוב גם יעדם לא</w:t>
      </w:r>
      <w:r w:rsidR="007F0C25">
        <w:rPr>
          <w:rtl/>
        </w:rPr>
        <w:t xml:space="preserve"> </w:t>
      </w:r>
      <w:r w:rsidRPr="009A70FD">
        <w:rPr>
          <w:rtl/>
        </w:rPr>
        <w:t>יהיה נכון.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נמצא</w:t>
      </w:r>
      <w:r w:rsidR="007F0C25">
        <w:rPr>
          <w:rtl/>
        </w:rPr>
        <w:t xml:space="preserve"> </w:t>
      </w:r>
      <w:r w:rsidRPr="009A70FD">
        <w:rPr>
          <w:rtl/>
        </w:rPr>
        <w:t>שיש</w:t>
      </w:r>
      <w:r w:rsidR="007F0C25">
        <w:rPr>
          <w:rtl/>
        </w:rPr>
        <w:t xml:space="preserve"> </w:t>
      </w:r>
      <w:r w:rsidRPr="009A70FD">
        <w:rPr>
          <w:rtl/>
        </w:rPr>
        <w:t>לנו</w:t>
      </w:r>
      <w:r w:rsidR="007F0C25">
        <w:rPr>
          <w:rtl/>
        </w:rPr>
        <w:t xml:space="preserve"> </w:t>
      </w:r>
      <w:r w:rsidRPr="009A70FD">
        <w:rPr>
          <w:rtl/>
        </w:rPr>
        <w:t>שר</w:t>
      </w:r>
      <w:r w:rsidR="007F0C25">
        <w:rPr>
          <w:rtl/>
        </w:rPr>
        <w:t xml:space="preserve"> </w:t>
      </w:r>
      <w:r w:rsidRPr="009A70FD">
        <w:rPr>
          <w:rtl/>
        </w:rPr>
        <w:t>בריאות</w:t>
      </w:r>
      <w:r w:rsidR="007F0C25">
        <w:rPr>
          <w:rtl/>
        </w:rPr>
        <w:t xml:space="preserve"> </w:t>
      </w:r>
      <w:r w:rsidRPr="009A70FD">
        <w:rPr>
          <w:rtl/>
        </w:rPr>
        <w:t>שחושב</w:t>
      </w:r>
      <w:r w:rsidR="007F0C25">
        <w:rPr>
          <w:rtl/>
        </w:rPr>
        <w:t xml:space="preserve"> </w:t>
      </w:r>
      <w:r w:rsidRPr="009A70FD">
        <w:rPr>
          <w:rtl/>
        </w:rPr>
        <w:t>שיש יותר מדי פרופסורים ומעט מדי</w:t>
      </w:r>
      <w:r w:rsidR="007F0C25">
        <w:rPr>
          <w:rtl/>
        </w:rPr>
        <w:t xml:space="preserve"> </w:t>
      </w:r>
      <w:r w:rsidRPr="009A70FD">
        <w:rPr>
          <w:rtl/>
        </w:rPr>
        <w:t>משגיחים</w:t>
      </w:r>
      <w:r w:rsidR="007F0C25">
        <w:rPr>
          <w:rtl/>
        </w:rPr>
        <w:t xml:space="preserve"> </w:t>
      </w:r>
      <w:r w:rsidRPr="009A70FD">
        <w:rPr>
          <w:rtl/>
        </w:rPr>
        <w:t>בבתי</w:t>
      </w:r>
      <w:r w:rsidR="007F0C25">
        <w:rPr>
          <w:rtl/>
        </w:rPr>
        <w:t>-</w:t>
      </w:r>
      <w:r w:rsidRPr="009A70FD">
        <w:rPr>
          <w:rtl/>
        </w:rPr>
        <w:t>החולים;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נמצא</w:t>
      </w:r>
      <w:r w:rsidR="007F0C25">
        <w:rPr>
          <w:rtl/>
        </w:rPr>
        <w:t xml:space="preserve"> </w:t>
      </w:r>
      <w:r w:rsidRPr="009A70FD">
        <w:rPr>
          <w:rtl/>
        </w:rPr>
        <w:t>שר דתות שימצא דרך כיצד לבזבז מיליארד ו</w:t>
      </w:r>
      <w:r w:rsidR="007F0C25">
        <w:rPr>
          <w:rtl/>
        </w:rPr>
        <w:t>-</w:t>
      </w:r>
      <w:r w:rsidRPr="009A70FD">
        <w:rPr>
          <w:rtl/>
        </w:rPr>
        <w:t>600</w:t>
      </w:r>
      <w:r w:rsidR="007F0C25">
        <w:rPr>
          <w:rtl/>
        </w:rPr>
        <w:t xml:space="preserve"> </w:t>
      </w:r>
      <w:r w:rsidRPr="009A70FD">
        <w:rPr>
          <w:rtl/>
        </w:rPr>
        <w:t>מיליון</w:t>
      </w:r>
      <w:r w:rsidR="007F0C25">
        <w:rPr>
          <w:rtl/>
        </w:rPr>
        <w:t xml:space="preserve"> </w:t>
      </w:r>
      <w:r w:rsidRPr="009A70FD">
        <w:rPr>
          <w:rtl/>
        </w:rPr>
        <w:t>שקלים</w:t>
      </w:r>
      <w:r w:rsidR="007F0C25">
        <w:rPr>
          <w:rtl/>
        </w:rPr>
        <w:t xml:space="preserve"> </w:t>
      </w:r>
      <w:r w:rsidRPr="009A70FD">
        <w:rPr>
          <w:rtl/>
        </w:rPr>
        <w:t>המוקצבים</w:t>
      </w:r>
      <w:r w:rsidR="007F0C25">
        <w:rPr>
          <w:rtl/>
        </w:rPr>
        <w:t xml:space="preserve"> </w:t>
      </w:r>
      <w:r w:rsidRPr="009A70FD">
        <w:rPr>
          <w:rtl/>
        </w:rPr>
        <w:t>למשרד הדתות אף שכבר פעם אחת הוחלט לבטל את משרד הדתות;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אנחנו נמצא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שאול יהלום (מפד"ל):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יוסף לפיד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לא,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נגד משגיחים, אני נגד העובדה שימצאו תקנים למשגיחים ולא ימצאו</w:t>
      </w:r>
      <w:r w:rsidR="007F0C25">
        <w:rPr>
          <w:rtl/>
        </w:rPr>
        <w:t xml:space="preserve"> </w:t>
      </w:r>
      <w:r w:rsidRPr="009A70FD">
        <w:rPr>
          <w:rtl/>
        </w:rPr>
        <w:t>תקנים</w:t>
      </w:r>
      <w:r w:rsidR="007F0C25">
        <w:rPr>
          <w:rtl/>
        </w:rPr>
        <w:t xml:space="preserve"> </w:t>
      </w:r>
      <w:r w:rsidRPr="009A70FD">
        <w:rPr>
          <w:rtl/>
        </w:rPr>
        <w:t>לרופאים.</w:t>
      </w:r>
      <w:r w:rsidR="007F0C25">
        <w:rPr>
          <w:rtl/>
        </w:rPr>
        <w:t xml:space="preserve"> </w:t>
      </w:r>
      <w:r w:rsidRPr="009A70FD">
        <w:rPr>
          <w:rtl/>
        </w:rPr>
        <w:t>ואם אתה רוצה מקרה קונקרטי, אני יכול להביא לך מקרה קונקרטי של</w:t>
      </w:r>
      <w:r w:rsidR="007F0C25">
        <w:rPr>
          <w:rtl/>
        </w:rPr>
        <w:t xml:space="preserve"> </w:t>
      </w:r>
      <w:r w:rsidRPr="009A70FD">
        <w:rPr>
          <w:rtl/>
        </w:rPr>
        <w:t>מחלקה</w:t>
      </w:r>
      <w:r w:rsidR="007F0C25">
        <w:rPr>
          <w:rtl/>
        </w:rPr>
        <w:t xml:space="preserve"> </w:t>
      </w:r>
      <w:r w:rsidRPr="009A70FD">
        <w:rPr>
          <w:rtl/>
        </w:rPr>
        <w:t>בבית</w:t>
      </w:r>
      <w:r w:rsidR="007F0C25">
        <w:rPr>
          <w:rtl/>
        </w:rPr>
        <w:t>-</w:t>
      </w:r>
      <w:r w:rsidRPr="009A70FD">
        <w:rPr>
          <w:rtl/>
        </w:rPr>
        <w:t>חולים בבת</w:t>
      </w:r>
      <w:r w:rsidR="007F0C25">
        <w:rPr>
          <w:rtl/>
        </w:rPr>
        <w:t>-</w:t>
      </w:r>
      <w:r w:rsidRPr="009A70FD">
        <w:rPr>
          <w:rtl/>
        </w:rPr>
        <w:t>ים, שבה הודיעו למנהל המחלקה שאין להם תקן לרופא נוסף שהוא</w:t>
      </w:r>
      <w:r w:rsidR="007F0C25">
        <w:rPr>
          <w:rtl/>
        </w:rPr>
        <w:t xml:space="preserve"> </w:t>
      </w:r>
      <w:r w:rsidRPr="009A70FD">
        <w:rPr>
          <w:rtl/>
        </w:rPr>
        <w:t>ביקש,</w:t>
      </w:r>
      <w:r w:rsidR="007F0C25">
        <w:rPr>
          <w:rtl/>
        </w:rPr>
        <w:t xml:space="preserve"> </w:t>
      </w:r>
      <w:r w:rsidRPr="009A70FD">
        <w:rPr>
          <w:rtl/>
        </w:rPr>
        <w:t>אך</w:t>
      </w:r>
      <w:r w:rsidR="007F0C25">
        <w:rPr>
          <w:rtl/>
        </w:rPr>
        <w:t xml:space="preserve"> </w:t>
      </w:r>
      <w:r w:rsidRPr="009A70FD">
        <w:rPr>
          <w:rtl/>
        </w:rPr>
        <w:t>לעומת זאת הוקצב להם תקן למשגיח בבית</w:t>
      </w:r>
      <w:r w:rsidR="007F0C25">
        <w:rPr>
          <w:rtl/>
        </w:rPr>
        <w:t>-</w:t>
      </w:r>
      <w:r w:rsidRPr="009A70FD">
        <w:rPr>
          <w:rtl/>
        </w:rPr>
        <w:t xml:space="preserve">חולים שבו אין מטבח </w:t>
      </w:r>
      <w:r w:rsidR="007F0C25">
        <w:rPr>
          <w:rtl/>
        </w:rPr>
        <w:t>–</w:t>
      </w:r>
      <w:r w:rsidRPr="009A70FD">
        <w:rPr>
          <w:rtl/>
        </w:rPr>
        <w:t xml:space="preserve"> בתקופתו של</w:t>
      </w:r>
      <w:r w:rsidR="007F0C25">
        <w:rPr>
          <w:rtl/>
        </w:rPr>
        <w:t xml:space="preserve"> </w:t>
      </w:r>
      <w:r w:rsidRPr="009A70FD">
        <w:rPr>
          <w:rtl/>
        </w:rPr>
        <w:t>בניזרי.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אמנון רובינשטיין (מרצ):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יוסף לפיד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בשביל למצוא עוד פרנסה לחבר ש"ס.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י' אדלשטיין: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זאת השגחה רפואית, אני מבקש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יוסף לפיד (שינוי):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רבותי,</w:t>
      </w:r>
      <w:r w:rsidR="007F0C25">
        <w:rPr>
          <w:rtl/>
        </w:rPr>
        <w:t xml:space="preserve"> </w:t>
      </w: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מצחיק, זה לא מצחיק. זו כלכלה טפילית, שמטופחת על</w:t>
      </w:r>
      <w:r w:rsidR="007F0C25">
        <w:rPr>
          <w:rtl/>
        </w:rPr>
        <w:t>-</w:t>
      </w:r>
      <w:r w:rsidRPr="009A70FD">
        <w:rPr>
          <w:rtl/>
        </w:rPr>
        <w:t>ידי מפלגה</w:t>
      </w:r>
      <w:r w:rsidR="007F0C25">
        <w:rPr>
          <w:rtl/>
        </w:rPr>
        <w:t xml:space="preserve"> </w:t>
      </w:r>
      <w:r w:rsidRPr="009A70FD">
        <w:rPr>
          <w:rtl/>
        </w:rPr>
        <w:t>שכולה</w:t>
      </w:r>
      <w:r w:rsidR="007F0C25">
        <w:rPr>
          <w:rtl/>
        </w:rPr>
        <w:t xml:space="preserve"> </w:t>
      </w:r>
      <w:r w:rsidRPr="009A70FD">
        <w:rPr>
          <w:rtl/>
        </w:rPr>
        <w:t>מבוססת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ג'ובים</w:t>
      </w:r>
      <w:r w:rsidR="007F0C25">
        <w:rPr>
          <w:rtl/>
        </w:rPr>
        <w:t xml:space="preserve"> </w:t>
      </w:r>
      <w:r w:rsidRPr="009A70FD">
        <w:rPr>
          <w:rtl/>
        </w:rPr>
        <w:t>שהיא מספקת לחבריה ולבני המשפחות של חבריה. ואתה תמצא</w:t>
      </w:r>
      <w:r w:rsidR="007F0C25">
        <w:rPr>
          <w:rtl/>
        </w:rPr>
        <w:t xml:space="preserve"> </w:t>
      </w:r>
      <w:r w:rsidRPr="009A70FD">
        <w:rPr>
          <w:rtl/>
        </w:rPr>
        <w:t>תמיד</w:t>
      </w:r>
      <w:r w:rsidR="007F0C25">
        <w:rPr>
          <w:rtl/>
        </w:rPr>
        <w:t xml:space="preserve"> </w:t>
      </w:r>
      <w:r w:rsidRPr="009A70FD">
        <w:rPr>
          <w:rtl/>
        </w:rPr>
        <w:t>אותם</w:t>
      </w:r>
      <w:r w:rsidR="007F0C25">
        <w:rPr>
          <w:rtl/>
        </w:rPr>
        <w:t xml:space="preserve"> </w:t>
      </w:r>
      <w:r w:rsidRPr="009A70FD">
        <w:rPr>
          <w:rtl/>
        </w:rPr>
        <w:t>שמות</w:t>
      </w:r>
      <w:r w:rsidR="007F0C25">
        <w:rPr>
          <w:rtl/>
        </w:rPr>
        <w:t xml:space="preserve"> </w:t>
      </w:r>
      <w:r w:rsidRPr="009A70FD">
        <w:rPr>
          <w:rtl/>
        </w:rPr>
        <w:t>מסתובבים</w:t>
      </w:r>
      <w:r w:rsidR="007F0C25">
        <w:rPr>
          <w:rtl/>
        </w:rPr>
        <w:t xml:space="preserve"> </w:t>
      </w:r>
      <w:r w:rsidRPr="009A70FD">
        <w:rPr>
          <w:rtl/>
        </w:rPr>
        <w:t>בכל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מקומות המפתח </w:t>
      </w:r>
      <w:r w:rsidR="007F0C25">
        <w:rPr>
          <w:rtl/>
        </w:rPr>
        <w:t>–</w:t>
      </w:r>
      <w:r w:rsidRPr="009A70FD">
        <w:rPr>
          <w:rtl/>
        </w:rPr>
        <w:t xml:space="preserve"> בני דודים, גיסים, נכדים, בנים,</w:t>
      </w:r>
      <w:r w:rsidR="007F0C25">
        <w:rPr>
          <w:rtl/>
        </w:rPr>
        <w:t xml:space="preserve"> </w:t>
      </w:r>
      <w:r w:rsidRPr="009A70FD">
        <w:rPr>
          <w:rtl/>
        </w:rPr>
        <w:t>גיסות,</w:t>
      </w:r>
      <w:r w:rsidR="007F0C25">
        <w:rPr>
          <w:rtl/>
        </w:rPr>
        <w:t xml:space="preserve"> </w:t>
      </w:r>
      <w:r w:rsidRPr="009A70FD">
        <w:rPr>
          <w:rtl/>
        </w:rPr>
        <w:t>שיטת</w:t>
      </w:r>
      <w:r w:rsidR="007F0C25">
        <w:rPr>
          <w:rtl/>
        </w:rPr>
        <w:t xml:space="preserve"> </w:t>
      </w:r>
      <w:r w:rsidRPr="009A70FD">
        <w:rPr>
          <w:rtl/>
        </w:rPr>
        <w:t>נפוטיזם</w:t>
      </w:r>
      <w:r w:rsidR="007F0C25">
        <w:rPr>
          <w:rtl/>
        </w:rPr>
        <w:t xml:space="preserve"> </w:t>
      </w:r>
      <w:r w:rsidRPr="009A70FD">
        <w:rPr>
          <w:rtl/>
        </w:rPr>
        <w:t>שהיום בעולם המערבי כבר לא קיימת בכלל.</w:t>
      </w:r>
    </w:p>
    <w:p w:rsidR="007F0C25" w:rsidRDefault="007F0C25" w:rsidP="007F0C25">
      <w:pPr>
        <w:rPr>
          <w:rtl/>
        </w:rPr>
      </w:pPr>
    </w:p>
    <w:p w:rsidR="007F0C25" w:rsidRDefault="009A70FD" w:rsidP="00827B94">
      <w:pPr>
        <w:rPr>
          <w:rtl/>
        </w:rPr>
      </w:pPr>
      <w:r w:rsidRPr="009A70FD">
        <w:rPr>
          <w:rtl/>
        </w:rPr>
        <w:t>אבל</w:t>
      </w:r>
      <w:r w:rsidR="007F0C25">
        <w:rPr>
          <w:rtl/>
        </w:rPr>
        <w:t xml:space="preserve"> </w:t>
      </w: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רק</w:t>
      </w:r>
      <w:r w:rsidR="007F0C25">
        <w:rPr>
          <w:rtl/>
        </w:rPr>
        <w:t xml:space="preserve"> </w:t>
      </w:r>
      <w:r w:rsidRPr="009A70FD">
        <w:rPr>
          <w:rtl/>
        </w:rPr>
        <w:t>משרד</w:t>
      </w:r>
      <w:r w:rsidR="007F0C25">
        <w:rPr>
          <w:rtl/>
        </w:rPr>
        <w:t xml:space="preserve"> </w:t>
      </w:r>
      <w:r w:rsidRPr="009A70FD">
        <w:rPr>
          <w:rtl/>
        </w:rPr>
        <w:t>הדתות.</w:t>
      </w:r>
      <w:r w:rsidR="007F0C25">
        <w:rPr>
          <w:rtl/>
        </w:rPr>
        <w:t xml:space="preserve"> </w:t>
      </w:r>
      <w:r w:rsidRPr="009A70FD">
        <w:rPr>
          <w:rtl/>
        </w:rPr>
        <w:t>משרד</w:t>
      </w:r>
      <w:r w:rsidR="007F0C25">
        <w:rPr>
          <w:rtl/>
        </w:rPr>
        <w:t xml:space="preserve"> </w:t>
      </w:r>
      <w:r w:rsidRPr="009A70FD">
        <w:rPr>
          <w:rtl/>
        </w:rPr>
        <w:t>הרווחה פתוח עכשיו לרווחה לחלק כספים</w:t>
      </w:r>
      <w:r w:rsidR="007F0C25">
        <w:rPr>
          <w:rtl/>
        </w:rPr>
        <w:t xml:space="preserve"> </w:t>
      </w:r>
      <w:r w:rsidRPr="009A70FD">
        <w:rPr>
          <w:rtl/>
        </w:rPr>
        <w:t>למקורבי</w:t>
      </w:r>
      <w:r w:rsidR="007F0C25">
        <w:rPr>
          <w:rtl/>
        </w:rPr>
        <w:t xml:space="preserve"> </w:t>
      </w:r>
      <w:r w:rsidRPr="009A70FD">
        <w:rPr>
          <w:rtl/>
        </w:rPr>
        <w:t>ש"ס,</w:t>
      </w:r>
      <w:r w:rsidR="007F0C25">
        <w:rPr>
          <w:rtl/>
        </w:rPr>
        <w:t xml:space="preserve"> </w:t>
      </w:r>
      <w:r w:rsidRPr="009A70FD">
        <w:rPr>
          <w:rtl/>
        </w:rPr>
        <w:t>מכרה זהב לכל המבקשים עזרה לא מן הזולת אלא מן הקרוב, קרוב למפלגה</w:t>
      </w:r>
      <w:r w:rsidR="007F0C25">
        <w:rPr>
          <w:rtl/>
        </w:rPr>
        <w:t xml:space="preserve"> </w:t>
      </w:r>
      <w:r w:rsidRPr="009A70FD">
        <w:rPr>
          <w:rtl/>
        </w:rPr>
        <w:t>או קרוב משפחה או קרוב למכר או קרוב למישהו שמתפלל באותו בית</w:t>
      </w:r>
      <w:r w:rsidR="007F0C25">
        <w:rPr>
          <w:rtl/>
        </w:rPr>
        <w:t>-</w:t>
      </w:r>
      <w:r w:rsidRPr="009A70FD">
        <w:rPr>
          <w:rtl/>
        </w:rPr>
        <w:t>כנסת. חלוקה של נכסי</w:t>
      </w:r>
      <w:r w:rsidR="007F0C25">
        <w:rPr>
          <w:rtl/>
        </w:rPr>
        <w:t xml:space="preserve"> </w:t>
      </w:r>
      <w:r w:rsidRPr="009A70FD">
        <w:rPr>
          <w:rtl/>
        </w:rPr>
        <w:t>המדינה</w:t>
      </w:r>
      <w:r w:rsidR="007F0C25">
        <w:rPr>
          <w:rtl/>
        </w:rPr>
        <w:t xml:space="preserve"> </w:t>
      </w:r>
      <w:r w:rsidRPr="009A70FD">
        <w:rPr>
          <w:rtl/>
        </w:rPr>
        <w:t>שהם</w:t>
      </w:r>
      <w:r w:rsidR="007F0C25">
        <w:rPr>
          <w:rtl/>
        </w:rPr>
        <w:t xml:space="preserve"> </w:t>
      </w:r>
      <w:r w:rsidRPr="009A70FD">
        <w:rPr>
          <w:rtl/>
        </w:rPr>
        <w:t>מרוויחים</w:t>
      </w:r>
      <w:r w:rsidR="007F0C25">
        <w:rPr>
          <w:rtl/>
        </w:rPr>
        <w:t xml:space="preserve"> </w:t>
      </w:r>
      <w:r w:rsidRPr="009A70FD">
        <w:rPr>
          <w:rtl/>
        </w:rPr>
        <w:t>אותה.</w:t>
      </w:r>
      <w:r w:rsidR="007F0C25">
        <w:rPr>
          <w:rtl/>
        </w:rPr>
        <w:t xml:space="preserve"> </w:t>
      </w:r>
      <w:r w:rsidRPr="009A70FD">
        <w:rPr>
          <w:rtl/>
        </w:rPr>
        <w:t>אנשים עובדים קשה מאוד ומשלמים מסים, אבל לא נתמזל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מזלם להיות </w:t>
      </w:r>
      <w:r w:rsidR="00827B94">
        <w:t>on the receiving end</w:t>
      </w:r>
      <w:r w:rsidRPr="009A70FD">
        <w:rPr>
          <w:rtl/>
        </w:rPr>
        <w:t xml:space="preserve"> של חלוקות השלל של ש"ס.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ובראש הפירמידה עומד ראש ש"ס, אדון ישי, חבר הכנסת ישי, שהוא יהיה שר הפנים,</w:t>
      </w:r>
      <w:r w:rsidR="007F0C25">
        <w:rPr>
          <w:rtl/>
        </w:rPr>
        <w:t xml:space="preserve"> </w:t>
      </w:r>
      <w:r w:rsidRPr="009A70FD">
        <w:rPr>
          <w:rtl/>
        </w:rPr>
        <w:t>ויש</w:t>
      </w:r>
      <w:r w:rsidR="007F0C25">
        <w:rPr>
          <w:rtl/>
        </w:rPr>
        <w:t xml:space="preserve"> </w:t>
      </w:r>
      <w:r w:rsidRPr="009A70FD">
        <w:rPr>
          <w:rtl/>
        </w:rPr>
        <w:t>לו</w:t>
      </w:r>
      <w:r w:rsidR="007F0C25">
        <w:rPr>
          <w:rtl/>
        </w:rPr>
        <w:t xml:space="preserve"> </w:t>
      </w:r>
      <w:r w:rsidRPr="009A70FD">
        <w:rPr>
          <w:rtl/>
        </w:rPr>
        <w:t>שני</w:t>
      </w:r>
      <w:r w:rsidR="007F0C25">
        <w:rPr>
          <w:rtl/>
        </w:rPr>
        <w:t xml:space="preserve"> </w:t>
      </w:r>
      <w:r w:rsidRPr="009A70FD">
        <w:rPr>
          <w:rtl/>
        </w:rPr>
        <w:t xml:space="preserve">תפקידים. האחד </w:t>
      </w:r>
      <w:r w:rsidR="007F0C25">
        <w:rPr>
          <w:rtl/>
        </w:rPr>
        <w:t>–</w:t>
      </w:r>
      <w:r w:rsidRPr="009A70FD">
        <w:rPr>
          <w:rtl/>
        </w:rPr>
        <w:t xml:space="preserve"> להציק לעולים מרוסיה, מפני שש"ס לא מאמינה שהעלייה</w:t>
      </w:r>
      <w:r w:rsidR="007F0C25">
        <w:rPr>
          <w:rtl/>
        </w:rPr>
        <w:t xml:space="preserve"> </w:t>
      </w:r>
      <w:r w:rsidRPr="009A70FD">
        <w:rPr>
          <w:rtl/>
        </w:rPr>
        <w:t>הרוסית היא עלייה יהודית ממש. היא חושבת שזאת עלייה מיותרת, של אנשים שלא מצביעים</w:t>
      </w:r>
      <w:r w:rsidR="007F0C25">
        <w:rPr>
          <w:rtl/>
        </w:rPr>
        <w:t xml:space="preserve"> </w:t>
      </w:r>
      <w:r w:rsidRPr="009A70FD">
        <w:rPr>
          <w:rtl/>
        </w:rPr>
        <w:t>בעדה,</w:t>
      </w:r>
      <w:r w:rsidR="007F0C25">
        <w:rPr>
          <w:rtl/>
        </w:rPr>
        <w:t xml:space="preserve"> </w:t>
      </w:r>
      <w:r w:rsidRPr="009A70FD">
        <w:rPr>
          <w:rtl/>
        </w:rPr>
        <w:t>וצריך</w:t>
      </w:r>
      <w:r w:rsidR="007F0C25">
        <w:rPr>
          <w:rtl/>
        </w:rPr>
        <w:t xml:space="preserve"> </w:t>
      </w:r>
      <w:r w:rsidRPr="009A70FD">
        <w:rPr>
          <w:rtl/>
        </w:rPr>
        <w:t>להגביל</w:t>
      </w:r>
      <w:r w:rsidR="007F0C25">
        <w:rPr>
          <w:rtl/>
        </w:rPr>
        <w:t xml:space="preserve"> </w:t>
      </w:r>
      <w:r w:rsidRPr="009A70FD">
        <w:rPr>
          <w:rtl/>
        </w:rPr>
        <w:t>אותה,</w:t>
      </w:r>
      <w:r w:rsidR="007F0C25">
        <w:rPr>
          <w:rtl/>
        </w:rPr>
        <w:t xml:space="preserve"> </w:t>
      </w:r>
      <w:r w:rsidRPr="009A70FD">
        <w:rPr>
          <w:rtl/>
        </w:rPr>
        <w:t>ואת אלה שכבר הגיעו לכאן אסור לרשום כיהודים.</w:t>
      </w:r>
      <w:r w:rsidR="007F0C25">
        <w:rPr>
          <w:rtl/>
        </w:rPr>
        <w:t xml:space="preserve"> </w:t>
      </w:r>
      <w:r w:rsidRPr="009A70FD">
        <w:rPr>
          <w:rtl/>
        </w:rPr>
        <w:t>צריך</w:t>
      </w:r>
      <w:r w:rsidR="007F0C25">
        <w:rPr>
          <w:rtl/>
        </w:rPr>
        <w:t xml:space="preserve"> </w:t>
      </w:r>
      <w:r w:rsidRPr="009A70FD">
        <w:rPr>
          <w:rtl/>
        </w:rPr>
        <w:t>להשאיר</w:t>
      </w:r>
      <w:r w:rsidR="007F0C25">
        <w:rPr>
          <w:rtl/>
        </w:rPr>
        <w:t xml:space="preserve"> </w:t>
      </w:r>
      <w:r w:rsidRPr="009A70FD">
        <w:rPr>
          <w:rtl/>
        </w:rPr>
        <w:t>להם</w:t>
      </w:r>
      <w:r w:rsidR="007F0C25">
        <w:rPr>
          <w:rtl/>
        </w:rPr>
        <w:t xml:space="preserve"> </w:t>
      </w:r>
      <w:r w:rsidRPr="009A70FD">
        <w:rPr>
          <w:rtl/>
        </w:rPr>
        <w:t>דרכונים</w:t>
      </w:r>
      <w:r w:rsidR="007F0C25">
        <w:rPr>
          <w:rtl/>
        </w:rPr>
        <w:t xml:space="preserve"> </w:t>
      </w:r>
      <w:r w:rsidRPr="009A70FD">
        <w:rPr>
          <w:rtl/>
        </w:rPr>
        <w:t>בלי</w:t>
      </w:r>
      <w:r w:rsidR="007F0C25">
        <w:rPr>
          <w:rtl/>
        </w:rPr>
        <w:t xml:space="preserve"> </w:t>
      </w:r>
      <w:r w:rsidRPr="009A70FD">
        <w:rPr>
          <w:rtl/>
        </w:rPr>
        <w:t>רישום, וצריך להציק להם כשהם רוצים להתחתן, ועוד צריך</w:t>
      </w:r>
      <w:r w:rsidR="007F0C25">
        <w:rPr>
          <w:rtl/>
        </w:rPr>
        <w:t xml:space="preserve"> </w:t>
      </w:r>
      <w:r w:rsidRPr="009A70FD">
        <w:rPr>
          <w:rtl/>
        </w:rPr>
        <w:t>להציק</w:t>
      </w:r>
      <w:r w:rsidR="007F0C25">
        <w:rPr>
          <w:rtl/>
        </w:rPr>
        <w:t xml:space="preserve"> </w:t>
      </w:r>
      <w:r w:rsidRPr="009A70FD">
        <w:rPr>
          <w:rtl/>
        </w:rPr>
        <w:t>להם</w:t>
      </w:r>
      <w:r w:rsidR="007F0C25">
        <w:rPr>
          <w:rtl/>
        </w:rPr>
        <w:t xml:space="preserve"> </w:t>
      </w:r>
      <w:r w:rsidRPr="009A70FD">
        <w:rPr>
          <w:rtl/>
        </w:rPr>
        <w:t>כשהם</w:t>
      </w:r>
      <w:r w:rsidR="007F0C25">
        <w:rPr>
          <w:rtl/>
        </w:rPr>
        <w:t xml:space="preserve"> </w:t>
      </w:r>
      <w:r w:rsidRPr="009A70FD">
        <w:rPr>
          <w:rtl/>
        </w:rPr>
        <w:t>רוצים</w:t>
      </w:r>
      <w:r w:rsidR="007F0C25">
        <w:rPr>
          <w:rtl/>
        </w:rPr>
        <w:t xml:space="preserve"> </w:t>
      </w:r>
      <w:r w:rsidRPr="009A70FD">
        <w:rPr>
          <w:rtl/>
        </w:rPr>
        <w:t>לרשום ילדים מאומצים, כי אז בודקים בציציותיהם ואין להם</w:t>
      </w:r>
      <w:r w:rsidR="007F0C25">
        <w:rPr>
          <w:rtl/>
        </w:rPr>
        <w:t xml:space="preserve"> </w:t>
      </w:r>
      <w:r w:rsidRPr="009A70FD">
        <w:rPr>
          <w:rtl/>
        </w:rPr>
        <w:t>ציציות.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רבותי,</w:t>
      </w:r>
      <w:r w:rsidR="007F0C25">
        <w:rPr>
          <w:rtl/>
        </w:rPr>
        <w:t xml:space="preserve"> </w:t>
      </w: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רק דבר אחד, כי משרד הפנים זה שליטה כמובן על המועצות המקומיות,</w:t>
      </w:r>
      <w:r w:rsidR="007F0C25">
        <w:rPr>
          <w:rtl/>
        </w:rPr>
        <w:t xml:space="preserve"> </w:t>
      </w:r>
      <w:r w:rsidRPr="009A70FD">
        <w:rPr>
          <w:rtl/>
        </w:rPr>
        <w:t>ואתם</w:t>
      </w:r>
      <w:r w:rsidR="007F0C25">
        <w:rPr>
          <w:rtl/>
        </w:rPr>
        <w:t xml:space="preserve"> </w:t>
      </w:r>
      <w:r w:rsidRPr="009A70FD">
        <w:rPr>
          <w:rtl/>
        </w:rPr>
        <w:t>תראו</w:t>
      </w:r>
      <w:r w:rsidR="007F0C25">
        <w:rPr>
          <w:rtl/>
        </w:rPr>
        <w:t xml:space="preserve"> </w:t>
      </w:r>
      <w:r w:rsidRPr="009A70FD">
        <w:rPr>
          <w:rtl/>
        </w:rPr>
        <w:t>פתאום</w:t>
      </w:r>
      <w:r w:rsidR="007F0C25">
        <w:rPr>
          <w:rtl/>
        </w:rPr>
        <w:t xml:space="preserve"> </w:t>
      </w:r>
      <w:r w:rsidRPr="009A70FD">
        <w:rPr>
          <w:rtl/>
        </w:rPr>
        <w:t>כמה</w:t>
      </w:r>
      <w:r w:rsidR="007F0C25">
        <w:rPr>
          <w:rtl/>
        </w:rPr>
        <w:t xml:space="preserve"> </w:t>
      </w:r>
      <w:r w:rsidRPr="009A70FD">
        <w:rPr>
          <w:rtl/>
        </w:rPr>
        <w:t>מצביעים</w:t>
      </w:r>
      <w:r w:rsidR="007F0C25">
        <w:rPr>
          <w:rtl/>
        </w:rPr>
        <w:t xml:space="preserve"> </w:t>
      </w:r>
      <w:r w:rsidRPr="009A70FD">
        <w:rPr>
          <w:rtl/>
        </w:rPr>
        <w:t>יש לש"ס אפילו בחוגים הערביים, שמצפים לשלמונים</w:t>
      </w:r>
      <w:r w:rsidR="007F0C25">
        <w:rPr>
          <w:rtl/>
        </w:rPr>
        <w:t xml:space="preserve"> </w:t>
      </w:r>
      <w:r w:rsidRPr="009A70FD">
        <w:rPr>
          <w:rtl/>
        </w:rPr>
        <w:t>מש"ס.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מה</w:t>
      </w:r>
      <w:r w:rsidR="007F0C25">
        <w:rPr>
          <w:rtl/>
        </w:rPr>
        <w:t xml:space="preserve"> </w:t>
      </w:r>
      <w:r w:rsidRPr="009A70FD">
        <w:rPr>
          <w:rtl/>
        </w:rPr>
        <w:t>שעשו</w:t>
      </w:r>
      <w:r w:rsidR="007F0C25">
        <w:rPr>
          <w:rtl/>
        </w:rPr>
        <w:t xml:space="preserve"> </w:t>
      </w:r>
      <w:r w:rsidRPr="009A70FD">
        <w:rPr>
          <w:rtl/>
        </w:rPr>
        <w:t>שתי</w:t>
      </w:r>
      <w:r w:rsidR="007F0C25">
        <w:rPr>
          <w:rtl/>
        </w:rPr>
        <w:t xml:space="preserve"> </w:t>
      </w:r>
      <w:r w:rsidRPr="009A70FD">
        <w:rPr>
          <w:rtl/>
        </w:rPr>
        <w:t>המפלגות</w:t>
      </w:r>
      <w:r w:rsidR="007F0C25">
        <w:rPr>
          <w:rtl/>
        </w:rPr>
        <w:t xml:space="preserve"> </w:t>
      </w:r>
      <w:r w:rsidRPr="009A70FD">
        <w:rPr>
          <w:rtl/>
        </w:rPr>
        <w:t>הגדולות.</w:t>
      </w:r>
      <w:r w:rsidR="007F0C25">
        <w:rPr>
          <w:rtl/>
        </w:rPr>
        <w:t xml:space="preserve"> </w:t>
      </w:r>
      <w:r w:rsidRPr="009A70FD">
        <w:rPr>
          <w:rtl/>
        </w:rPr>
        <w:t>אז כל עוד הממשלה הזאת של שרון תעסוק</w:t>
      </w:r>
      <w:r w:rsidR="007F0C25">
        <w:rPr>
          <w:rtl/>
        </w:rPr>
        <w:t xml:space="preserve"> </w:t>
      </w:r>
      <w:r w:rsidRPr="009A70FD">
        <w:rPr>
          <w:rtl/>
        </w:rPr>
        <w:t>במלחמה</w:t>
      </w:r>
      <w:r w:rsidR="007F0C25">
        <w:rPr>
          <w:rtl/>
        </w:rPr>
        <w:t xml:space="preserve"> </w:t>
      </w:r>
      <w:r w:rsidRPr="009A70FD">
        <w:rPr>
          <w:rtl/>
        </w:rPr>
        <w:t>ובשלום,</w:t>
      </w:r>
      <w:r w:rsidR="007F0C25">
        <w:rPr>
          <w:rtl/>
        </w:rPr>
        <w:t xml:space="preserve"> </w:t>
      </w:r>
      <w:r w:rsidRPr="009A70FD">
        <w:rPr>
          <w:rtl/>
        </w:rPr>
        <w:t>בהבטחת</w:t>
      </w:r>
      <w:r w:rsidR="007F0C25">
        <w:rPr>
          <w:rtl/>
        </w:rPr>
        <w:t xml:space="preserve"> </w:t>
      </w:r>
      <w:r w:rsidRPr="009A70FD">
        <w:rPr>
          <w:rtl/>
        </w:rPr>
        <w:t>ביטחונה</w:t>
      </w:r>
      <w:r w:rsidR="007F0C25">
        <w:rPr>
          <w:rtl/>
        </w:rPr>
        <w:t xml:space="preserve"> </w:t>
      </w:r>
      <w:r w:rsidRPr="009A70FD">
        <w:rPr>
          <w:rtl/>
        </w:rPr>
        <w:t>של מדינת ישראל, במלחמה נגד טרור, אנחנו נצביע</w:t>
      </w:r>
      <w:r w:rsidR="007F0C25">
        <w:rPr>
          <w:rtl/>
        </w:rPr>
        <w:t xml:space="preserve"> </w:t>
      </w:r>
      <w:r w:rsidRPr="009A70FD">
        <w:rPr>
          <w:rtl/>
        </w:rPr>
        <w:t>בעדה גם מספסלי האופוזיציה, גם בלי לקבל משרות וכהונות ונהגים ומכוניות. אבל כאשר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הזאת</w:t>
      </w:r>
      <w:r w:rsidR="007F0C25">
        <w:rPr>
          <w:rtl/>
        </w:rPr>
        <w:t xml:space="preserve"> </w:t>
      </w:r>
      <w:r w:rsidRPr="009A70FD">
        <w:rPr>
          <w:rtl/>
        </w:rPr>
        <w:t>תשמש</w:t>
      </w:r>
      <w:r w:rsidR="007F0C25">
        <w:rPr>
          <w:rtl/>
        </w:rPr>
        <w:t xml:space="preserve"> </w:t>
      </w:r>
      <w:r w:rsidRPr="009A70FD">
        <w:rPr>
          <w:rtl/>
        </w:rPr>
        <w:t>מכסה</w:t>
      </w:r>
      <w:r w:rsidR="007F0C25">
        <w:rPr>
          <w:rtl/>
        </w:rPr>
        <w:t xml:space="preserve"> </w:t>
      </w:r>
      <w:r w:rsidRPr="009A70FD">
        <w:rPr>
          <w:rtl/>
        </w:rPr>
        <w:t>וגג</w:t>
      </w:r>
      <w:r w:rsidR="007F0C25">
        <w:rPr>
          <w:rtl/>
        </w:rPr>
        <w:t xml:space="preserve"> </w:t>
      </w:r>
      <w:r w:rsidRPr="009A70FD">
        <w:rPr>
          <w:rtl/>
        </w:rPr>
        <w:t>להשתוללות של החרדים על חשבון קופת הציבור, אנחנו</w:t>
      </w:r>
      <w:r w:rsidR="007F0C25">
        <w:rPr>
          <w:rtl/>
        </w:rPr>
        <w:t xml:space="preserve"> </w:t>
      </w:r>
      <w:r w:rsidRPr="009A70FD">
        <w:rPr>
          <w:rtl/>
        </w:rPr>
        <w:t>נעמוד על המשמר.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ובקשר</w:t>
      </w:r>
      <w:r w:rsidR="007F0C25">
        <w:rPr>
          <w:rtl/>
        </w:rPr>
        <w:t xml:space="preserve"> </w:t>
      </w:r>
      <w:r w:rsidRPr="009A70FD">
        <w:rPr>
          <w:rtl/>
        </w:rPr>
        <w:t>לזה,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רוצה</w:t>
      </w:r>
      <w:r w:rsidR="007F0C25">
        <w:rPr>
          <w:rtl/>
        </w:rPr>
        <w:t xml:space="preserve"> </w:t>
      </w:r>
      <w:r w:rsidRPr="009A70FD">
        <w:rPr>
          <w:rtl/>
        </w:rPr>
        <w:t>לומר</w:t>
      </w:r>
      <w:r w:rsidR="007F0C25">
        <w:rPr>
          <w:rtl/>
        </w:rPr>
        <w:t xml:space="preserve"> </w:t>
      </w:r>
      <w:r w:rsidRPr="009A70FD">
        <w:rPr>
          <w:rtl/>
        </w:rPr>
        <w:t>עוד</w:t>
      </w:r>
      <w:r w:rsidR="007F0C25">
        <w:rPr>
          <w:rtl/>
        </w:rPr>
        <w:t xml:space="preserve"> </w:t>
      </w:r>
      <w:r w:rsidRPr="009A70FD">
        <w:rPr>
          <w:rtl/>
        </w:rPr>
        <w:t>מלה,</w:t>
      </w:r>
      <w:r w:rsidR="007F0C25">
        <w:rPr>
          <w:rtl/>
        </w:rPr>
        <w:t xml:space="preserve"> </w:t>
      </w:r>
      <w:r w:rsidRPr="009A70FD">
        <w:rPr>
          <w:rtl/>
        </w:rPr>
        <w:t>מדוע אני חושב שהיום היה יום שחור</w:t>
      </w:r>
      <w:r w:rsidR="007F0C25">
        <w:rPr>
          <w:rtl/>
        </w:rPr>
        <w:t xml:space="preserve"> </w:t>
      </w:r>
      <w:r w:rsidRPr="009A70FD">
        <w:rPr>
          <w:rtl/>
        </w:rPr>
        <w:t>בתולדותיה של הכנסת, וזה משום שינוי חוק הבחירות. שינוי חוק הבחירות בא מפני ששתי</w:t>
      </w:r>
      <w:r w:rsidR="007F0C25">
        <w:rPr>
          <w:rtl/>
        </w:rPr>
        <w:t xml:space="preserve"> </w:t>
      </w:r>
      <w:r w:rsidRPr="009A70FD">
        <w:rPr>
          <w:rtl/>
        </w:rPr>
        <w:t>המפלגות הגדולות מבוהלות, מפני שהן מפסידות בוחרים, מפני שהן חוששות שהמפלגות שיש</w:t>
      </w:r>
      <w:r w:rsidR="007F0C25">
        <w:rPr>
          <w:rtl/>
        </w:rPr>
        <w:t xml:space="preserve"> </w:t>
      </w:r>
      <w:r w:rsidRPr="009A70FD">
        <w:rPr>
          <w:rtl/>
        </w:rPr>
        <w:t>להן</w:t>
      </w:r>
      <w:r w:rsidR="007F0C25">
        <w:rPr>
          <w:rtl/>
        </w:rPr>
        <w:t xml:space="preserve"> </w:t>
      </w:r>
      <w:r w:rsidRPr="009A70FD">
        <w:rPr>
          <w:rtl/>
        </w:rPr>
        <w:t>אידיאולוגיה</w:t>
      </w:r>
      <w:r w:rsidR="007F0C25">
        <w:rPr>
          <w:rtl/>
        </w:rPr>
        <w:t xml:space="preserve"> </w:t>
      </w:r>
      <w:r w:rsidRPr="009A70FD">
        <w:rPr>
          <w:rtl/>
        </w:rPr>
        <w:t>מוגדרת</w:t>
      </w:r>
      <w:r w:rsidR="007F0C25">
        <w:rPr>
          <w:rtl/>
        </w:rPr>
        <w:t xml:space="preserve"> </w:t>
      </w:r>
      <w:r w:rsidRPr="009A70FD">
        <w:rPr>
          <w:rtl/>
        </w:rPr>
        <w:t>ויעד</w:t>
      </w:r>
      <w:r w:rsidR="007F0C25">
        <w:rPr>
          <w:rtl/>
        </w:rPr>
        <w:t xml:space="preserve"> </w:t>
      </w:r>
      <w:r w:rsidRPr="009A70FD">
        <w:rPr>
          <w:rtl/>
        </w:rPr>
        <w:t>מוגדר,</w:t>
      </w:r>
      <w:r w:rsidR="007F0C25">
        <w:rPr>
          <w:rtl/>
        </w:rPr>
        <w:t xml:space="preserve"> </w:t>
      </w:r>
      <w:r w:rsidRPr="009A70FD">
        <w:rPr>
          <w:rtl/>
        </w:rPr>
        <w:t>המפלגות</w:t>
      </w:r>
      <w:r w:rsidR="007F0C25">
        <w:rPr>
          <w:rtl/>
        </w:rPr>
        <w:t xml:space="preserve"> </w:t>
      </w:r>
      <w:r w:rsidRPr="009A70FD">
        <w:rPr>
          <w:rtl/>
        </w:rPr>
        <w:t>האלה</w:t>
      </w:r>
      <w:r w:rsidR="007F0C25">
        <w:rPr>
          <w:rtl/>
        </w:rPr>
        <w:t xml:space="preserve"> </w:t>
      </w:r>
      <w:r w:rsidRPr="009A70FD">
        <w:rPr>
          <w:rtl/>
        </w:rPr>
        <w:t>גונבות להן את המצביעים.</w:t>
      </w:r>
      <w:r w:rsidR="007F0C25">
        <w:rPr>
          <w:rtl/>
        </w:rPr>
        <w:t xml:space="preserve"> </w:t>
      </w:r>
      <w:r w:rsidRPr="009A70FD">
        <w:rPr>
          <w:rtl/>
        </w:rPr>
        <w:t>ועכשיו,</w:t>
      </w:r>
      <w:r w:rsidR="007F0C25">
        <w:rPr>
          <w:rtl/>
        </w:rPr>
        <w:t xml:space="preserve"> </w:t>
      </w:r>
      <w:r w:rsidRPr="009A70FD">
        <w:rPr>
          <w:rtl/>
        </w:rPr>
        <w:t>במקום</w:t>
      </w:r>
      <w:r w:rsidR="007F0C25">
        <w:rPr>
          <w:rtl/>
        </w:rPr>
        <w:t xml:space="preserve"> </w:t>
      </w:r>
      <w:r w:rsidRPr="009A70FD">
        <w:rPr>
          <w:rtl/>
        </w:rPr>
        <w:t>לתקן את חוק הבחירות כך שלראש הממשלה הנבחר על</w:t>
      </w:r>
      <w:r w:rsidR="007F0C25">
        <w:rPr>
          <w:rtl/>
        </w:rPr>
        <w:t>-</w:t>
      </w:r>
      <w:r w:rsidRPr="009A70FD">
        <w:rPr>
          <w:rtl/>
        </w:rPr>
        <w:t>ידי העם יהיו יותר</w:t>
      </w:r>
      <w:r w:rsidR="007F0C25">
        <w:rPr>
          <w:rtl/>
        </w:rPr>
        <w:t xml:space="preserve"> </w:t>
      </w:r>
      <w:r w:rsidRPr="009A70FD">
        <w:rPr>
          <w:rtl/>
        </w:rPr>
        <w:t>זכויות ויותר סמכויות, ויהיה יותר קשה להפיל אותו, במקום זאת עשו את הרגרסיה לתוך</w:t>
      </w:r>
      <w:r w:rsidR="007F0C25">
        <w:rPr>
          <w:rtl/>
        </w:rPr>
        <w:t xml:space="preserve"> </w:t>
      </w:r>
      <w:r w:rsidRPr="009A70FD">
        <w:rPr>
          <w:rtl/>
        </w:rPr>
        <w:t>אותה</w:t>
      </w:r>
      <w:r w:rsidR="007F0C25">
        <w:rPr>
          <w:rtl/>
        </w:rPr>
        <w:t xml:space="preserve"> </w:t>
      </w:r>
      <w:r w:rsidRPr="009A70FD">
        <w:rPr>
          <w:rtl/>
        </w:rPr>
        <w:t>תקופה חשוכה שהיתה במשך 40 וכמה שנים, התקופה של השיטה הקודמת, שבה הסחטנות</w:t>
      </w:r>
      <w:r w:rsidR="007F0C25">
        <w:rPr>
          <w:rtl/>
        </w:rPr>
        <w:t xml:space="preserve"> </w:t>
      </w:r>
      <w:r w:rsidRPr="009A70FD">
        <w:rPr>
          <w:rtl/>
        </w:rPr>
        <w:t>היתה הכלל ולא היוצא מהכלל.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אז</w:t>
      </w:r>
      <w:r w:rsidR="007F0C25">
        <w:rPr>
          <w:rtl/>
        </w:rPr>
        <w:t xml:space="preserve"> </w:t>
      </w:r>
      <w:r w:rsidRPr="009A70FD">
        <w:rPr>
          <w:rtl/>
        </w:rPr>
        <w:t>אנחנו מתחילים את התקופה החדשה של הממשלה הזאת עם שני חוקים גרועים. דרך</w:t>
      </w:r>
      <w:r w:rsidR="007F0C25">
        <w:rPr>
          <w:rtl/>
        </w:rPr>
        <w:t xml:space="preserve"> </w:t>
      </w:r>
      <w:r w:rsidRPr="009A70FD">
        <w:rPr>
          <w:rtl/>
        </w:rPr>
        <w:t>אגב,</w:t>
      </w:r>
      <w:r w:rsidR="007F0C25">
        <w:rPr>
          <w:rtl/>
        </w:rPr>
        <w:t xml:space="preserve"> </w:t>
      </w:r>
      <w:r w:rsidRPr="009A70FD">
        <w:rPr>
          <w:rtl/>
        </w:rPr>
        <w:t>חוק</w:t>
      </w:r>
      <w:r w:rsidR="007F0C25">
        <w:rPr>
          <w:rtl/>
        </w:rPr>
        <w:t xml:space="preserve"> </w:t>
      </w:r>
      <w:r w:rsidRPr="009A70FD">
        <w:rPr>
          <w:rtl/>
        </w:rPr>
        <w:t>טל</w:t>
      </w:r>
      <w:r w:rsidR="007F0C25">
        <w:rPr>
          <w:rtl/>
        </w:rPr>
        <w:t xml:space="preserve"> </w:t>
      </w:r>
      <w:r w:rsidRPr="009A70FD">
        <w:rPr>
          <w:rtl/>
        </w:rPr>
        <w:t>או</w:t>
      </w:r>
      <w:r w:rsidR="007F0C25">
        <w:rPr>
          <w:rtl/>
        </w:rPr>
        <w:t xml:space="preserve"> </w:t>
      </w:r>
      <w:r w:rsidRPr="009A70FD">
        <w:rPr>
          <w:rtl/>
        </w:rPr>
        <w:t>החוק</w:t>
      </w:r>
      <w:r w:rsidR="007F0C25">
        <w:rPr>
          <w:rtl/>
        </w:rPr>
        <w:t xml:space="preserve"> </w:t>
      </w:r>
      <w:r w:rsidRPr="009A70FD">
        <w:rPr>
          <w:rtl/>
        </w:rPr>
        <w:t>שעכשיו חוקק להארכת השחרור מהשירות הצבאי לא יחזיק מעמד</w:t>
      </w:r>
      <w:r w:rsidR="007F0C25">
        <w:rPr>
          <w:rtl/>
        </w:rPr>
        <w:t xml:space="preserve"> </w:t>
      </w:r>
      <w:r w:rsidRPr="009A70FD">
        <w:rPr>
          <w:rtl/>
        </w:rPr>
        <w:t>בבג"ץ.</w:t>
      </w:r>
      <w:r w:rsidR="007F0C25">
        <w:rPr>
          <w:rtl/>
        </w:rPr>
        <w:t xml:space="preserve"> </w:t>
      </w:r>
      <w:r w:rsidRPr="009A70FD">
        <w:rPr>
          <w:rtl/>
        </w:rPr>
        <w:t>פנינו לבג"ץ,</w:t>
      </w:r>
      <w:r w:rsidR="007F0C25">
        <w:rPr>
          <w:rtl/>
        </w:rPr>
        <w:t xml:space="preserve"> </w:t>
      </w:r>
      <w:r w:rsidRPr="009A70FD">
        <w:rPr>
          <w:rtl/>
        </w:rPr>
        <w:t>ויש לנו חוות דעת, לא של היועצת המשפטית של שינוי, אלא של</w:t>
      </w:r>
      <w:r w:rsidR="007F0C25">
        <w:rPr>
          <w:rtl/>
        </w:rPr>
        <w:t xml:space="preserve"> </w:t>
      </w:r>
      <w:r w:rsidRPr="009A70FD">
        <w:rPr>
          <w:rtl/>
        </w:rPr>
        <w:t>היועצת</w:t>
      </w:r>
      <w:r w:rsidR="007F0C25">
        <w:rPr>
          <w:rtl/>
        </w:rPr>
        <w:t xml:space="preserve"> </w:t>
      </w:r>
      <w:r w:rsidRPr="009A70FD">
        <w:rPr>
          <w:rtl/>
        </w:rPr>
        <w:t>המשפטית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הכנסת, שהיא בדעה שהארכת תקופת הפטור בשנתיים לא תחזיק מעמד</w:t>
      </w:r>
      <w:r w:rsidR="007F0C25">
        <w:rPr>
          <w:rtl/>
        </w:rPr>
        <w:t xml:space="preserve"> </w:t>
      </w:r>
      <w:r w:rsidRPr="009A70FD">
        <w:rPr>
          <w:rtl/>
        </w:rPr>
        <w:t>בבג"ץ. אני מקווה שהכנסת תספוג סטירת לחי מצלצלת מבית</w:t>
      </w:r>
      <w:r w:rsidR="007F0C25">
        <w:rPr>
          <w:rtl/>
        </w:rPr>
        <w:t>-</w:t>
      </w:r>
      <w:r w:rsidRPr="009A70FD">
        <w:rPr>
          <w:rtl/>
        </w:rPr>
        <w:t>המשפט הגבוה לצדק.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כיצד</w:t>
      </w:r>
      <w:r w:rsidR="007F0C25">
        <w:rPr>
          <w:rtl/>
        </w:rPr>
        <w:t xml:space="preserve"> </w:t>
      </w:r>
      <w:r w:rsidRPr="009A70FD">
        <w:rPr>
          <w:rtl/>
        </w:rPr>
        <w:t>העזו, כיצד העזתם בתקופה הזאת שבה הבחורים מגויסים</w:t>
      </w:r>
      <w:r w:rsidR="007F0C25">
        <w:rPr>
          <w:rtl/>
        </w:rPr>
        <w:t xml:space="preserve"> </w:t>
      </w:r>
      <w:r w:rsidRPr="009A70FD">
        <w:rPr>
          <w:rtl/>
        </w:rPr>
        <w:t>והמילואים</w:t>
      </w:r>
      <w:r w:rsidR="007F0C25">
        <w:rPr>
          <w:rtl/>
        </w:rPr>
        <w:t xml:space="preserve"> </w:t>
      </w:r>
      <w:r w:rsidRPr="009A70FD">
        <w:rPr>
          <w:rtl/>
        </w:rPr>
        <w:t>מגויסים</w:t>
      </w:r>
      <w:r w:rsidR="007F0C25">
        <w:rPr>
          <w:rtl/>
        </w:rPr>
        <w:t xml:space="preserve"> </w:t>
      </w:r>
      <w:r w:rsidRPr="009A70FD">
        <w:rPr>
          <w:rtl/>
        </w:rPr>
        <w:t>ומאריכים</w:t>
      </w:r>
      <w:r w:rsidR="007F0C25">
        <w:rPr>
          <w:rtl/>
        </w:rPr>
        <w:t xml:space="preserve"> </w:t>
      </w:r>
      <w:r w:rsidRPr="009A70FD">
        <w:rPr>
          <w:rtl/>
        </w:rPr>
        <w:t>להם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את השירות, והטרור משתולל, והרוגים ברחובות </w:t>
      </w:r>
      <w:r w:rsidR="007F0C25">
        <w:rPr>
          <w:rtl/>
        </w:rPr>
        <w:t xml:space="preserve">– </w:t>
      </w:r>
      <w:r w:rsidRPr="009A70FD">
        <w:rPr>
          <w:rtl/>
        </w:rPr>
        <w:t>כיצד</w:t>
      </w:r>
      <w:r w:rsidR="007F0C25">
        <w:rPr>
          <w:rtl/>
        </w:rPr>
        <w:t xml:space="preserve"> </w:t>
      </w:r>
      <w:r w:rsidRPr="009A70FD">
        <w:rPr>
          <w:rtl/>
        </w:rPr>
        <w:t>העזתם</w:t>
      </w:r>
      <w:r w:rsidR="007F0C25">
        <w:rPr>
          <w:rtl/>
        </w:rPr>
        <w:t xml:space="preserve"> </w:t>
      </w:r>
      <w:r w:rsidRPr="009A70FD">
        <w:rPr>
          <w:rtl/>
        </w:rPr>
        <w:t>לפטור 30,000 יהודים צעירים ובריאים מהשירות הצבאי בתירוץ שהם בחורי</w:t>
      </w:r>
      <w:r w:rsidR="007F0C25">
        <w:rPr>
          <w:rtl/>
        </w:rPr>
        <w:t xml:space="preserve"> </w:t>
      </w:r>
      <w:r w:rsidRPr="009A70FD">
        <w:rPr>
          <w:rtl/>
        </w:rPr>
        <w:t>ישיבה</w:t>
      </w:r>
      <w:r w:rsidR="007F0C25">
        <w:rPr>
          <w:rtl/>
        </w:rPr>
        <w:t xml:space="preserve"> </w:t>
      </w:r>
      <w:r w:rsidRPr="009A70FD">
        <w:rPr>
          <w:rtl/>
        </w:rPr>
        <w:t>ולכן</w:t>
      </w:r>
      <w:r w:rsidR="007F0C25">
        <w:rPr>
          <w:rtl/>
        </w:rPr>
        <w:t xml:space="preserve"> </w:t>
      </w:r>
      <w:r w:rsidRPr="009A70FD">
        <w:rPr>
          <w:rtl/>
        </w:rPr>
        <w:t>הם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יכולים</w:t>
      </w:r>
      <w:r w:rsidR="007F0C25">
        <w:rPr>
          <w:rtl/>
        </w:rPr>
        <w:t xml:space="preserve"> </w:t>
      </w:r>
      <w:r w:rsidRPr="009A70FD">
        <w:rPr>
          <w:rtl/>
        </w:rPr>
        <w:t>לאחוז</w:t>
      </w:r>
      <w:r w:rsidR="007F0C25">
        <w:rPr>
          <w:rtl/>
        </w:rPr>
        <w:t xml:space="preserve"> </w:t>
      </w:r>
      <w:r w:rsidRPr="009A70FD">
        <w:rPr>
          <w:rtl/>
        </w:rPr>
        <w:t>בנשק.</w:t>
      </w:r>
      <w:r w:rsidR="007F0C25">
        <w:rPr>
          <w:rtl/>
        </w:rPr>
        <w:t xml:space="preserve"> </w:t>
      </w:r>
      <w:r w:rsidRPr="009A70FD">
        <w:rPr>
          <w:rtl/>
        </w:rPr>
        <w:t>שימותו לומדי הפיזיקה, שימותו לומדי</w:t>
      </w:r>
      <w:r w:rsidR="007F0C25">
        <w:rPr>
          <w:rtl/>
        </w:rPr>
        <w:t xml:space="preserve"> </w:t>
      </w:r>
      <w:r w:rsidRPr="009A70FD">
        <w:rPr>
          <w:rtl/>
        </w:rPr>
        <w:t>המתמטיקה,</w:t>
      </w:r>
      <w:r w:rsidR="007F0C25">
        <w:rPr>
          <w:rtl/>
        </w:rPr>
        <w:t xml:space="preserve"> </w:t>
      </w:r>
      <w:r w:rsidRPr="009A70FD">
        <w:rPr>
          <w:rtl/>
        </w:rPr>
        <w:t>שימותו</w:t>
      </w:r>
      <w:r w:rsidR="007F0C25">
        <w:rPr>
          <w:rtl/>
        </w:rPr>
        <w:t xml:space="preserve"> </w:t>
      </w:r>
      <w:r w:rsidRPr="009A70FD">
        <w:rPr>
          <w:rtl/>
        </w:rPr>
        <w:t>לומדי</w:t>
      </w:r>
      <w:r w:rsidR="007F0C25">
        <w:rPr>
          <w:rtl/>
        </w:rPr>
        <w:t xml:space="preserve"> </w:t>
      </w:r>
      <w:r w:rsidRPr="009A70FD">
        <w:rPr>
          <w:rtl/>
        </w:rPr>
        <w:t>האנגלית, שימותו לומדי המחשבים, אבל מי שלומד גמרא הוא</w:t>
      </w:r>
      <w:r w:rsidR="007F0C25">
        <w:rPr>
          <w:rtl/>
        </w:rPr>
        <w:t xml:space="preserve"> </w:t>
      </w:r>
      <w:r w:rsidRPr="009A70FD">
        <w:rPr>
          <w:rtl/>
        </w:rPr>
        <w:t>פטור וגם מקבל כסף מהמדינה כדי שיוכל ללמוד.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בושה</w:t>
      </w:r>
      <w:r w:rsidR="007F0C25">
        <w:rPr>
          <w:rtl/>
        </w:rPr>
        <w:t xml:space="preserve"> </w:t>
      </w:r>
      <w:r w:rsidRPr="009A70FD">
        <w:rPr>
          <w:rtl/>
        </w:rPr>
        <w:t>שביום</w:t>
      </w:r>
      <w:r w:rsidR="007F0C25">
        <w:rPr>
          <w:rtl/>
        </w:rPr>
        <w:t xml:space="preserve"> </w:t>
      </w:r>
      <w:r w:rsidRPr="009A70FD">
        <w:rPr>
          <w:rtl/>
        </w:rPr>
        <w:t>שבו</w:t>
      </w:r>
      <w:r w:rsidR="007F0C25">
        <w:rPr>
          <w:rtl/>
        </w:rPr>
        <w:t xml:space="preserve"> </w:t>
      </w:r>
      <w:r w:rsidRPr="009A70FD">
        <w:rPr>
          <w:rtl/>
        </w:rPr>
        <w:t>כוננו</w:t>
      </w:r>
      <w:r w:rsidR="007F0C25">
        <w:rPr>
          <w:rtl/>
        </w:rPr>
        <w:t xml:space="preserve"> </w:t>
      </w:r>
      <w:r w:rsidRPr="009A70FD">
        <w:rPr>
          <w:rtl/>
        </w:rPr>
        <w:t>ממשלה</w:t>
      </w:r>
      <w:r w:rsidR="007F0C25">
        <w:rPr>
          <w:rtl/>
        </w:rPr>
        <w:t xml:space="preserve"> </w:t>
      </w:r>
      <w:r w:rsidRPr="009A70FD">
        <w:rPr>
          <w:rtl/>
        </w:rPr>
        <w:t>חדשה</w:t>
      </w:r>
      <w:r w:rsidR="007F0C25">
        <w:rPr>
          <w:rtl/>
        </w:rPr>
        <w:t xml:space="preserve"> </w:t>
      </w:r>
      <w:r w:rsidRPr="009A70FD">
        <w:rPr>
          <w:rtl/>
        </w:rPr>
        <w:t>בישראל חוקקו את החוק הזה, והחוק הזה</w:t>
      </w:r>
      <w:r w:rsidR="007F0C25">
        <w:rPr>
          <w:rtl/>
        </w:rPr>
        <w:t xml:space="preserve"> </w:t>
      </w:r>
      <w:r w:rsidRPr="009A70FD">
        <w:rPr>
          <w:rtl/>
        </w:rPr>
        <w:t>ייפול, והבושה הזאת חלה גם על מי שמכנה את עצמו מחנה לאומי, מחנה פטריוטי, יורשיו</w:t>
      </w:r>
      <w:r w:rsidR="007F0C25">
        <w:rPr>
          <w:rtl/>
        </w:rPr>
        <w:t xml:space="preserve"> </w:t>
      </w:r>
      <w:r w:rsidRPr="009A70FD">
        <w:rPr>
          <w:rtl/>
        </w:rPr>
        <w:t>של ז'בוטינסקי ותומכי משתמטים. תודה רבה.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י' אדלשטיין: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תודה לחבר הכנסת לפיד. חבר הכנסת דן מרידור, ואחריו </w:t>
      </w:r>
      <w:r w:rsidR="007F0C25">
        <w:rPr>
          <w:rtl/>
        </w:rPr>
        <w:t>–</w:t>
      </w:r>
      <w:r w:rsidRPr="009A70FD">
        <w:rPr>
          <w:rtl/>
        </w:rPr>
        <w:t xml:space="preserve"> חבר הכנסת שאול יהלום.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רוצה להסביר לכמה חברי כנסת, שקלטתי את המבטים המופתעים שלהם, שהזמן לא</w:t>
      </w:r>
      <w:r w:rsidR="007F0C25">
        <w:rPr>
          <w:rtl/>
        </w:rPr>
        <w:t xml:space="preserve"> </w:t>
      </w:r>
      <w:r w:rsidRPr="009A70FD">
        <w:rPr>
          <w:rtl/>
        </w:rPr>
        <w:t>מתחלק</w:t>
      </w:r>
      <w:r w:rsidR="007F0C25">
        <w:rPr>
          <w:rtl/>
        </w:rPr>
        <w:t xml:space="preserve"> </w:t>
      </w:r>
      <w:r w:rsidRPr="009A70FD">
        <w:rPr>
          <w:rtl/>
        </w:rPr>
        <w:t>שווה בשווה בין הסיעות. מטבע הדברים סיעות האופוזיציה זכו ליותר זמן בדיון</w:t>
      </w:r>
      <w:r w:rsidR="007F0C25">
        <w:rPr>
          <w:rtl/>
        </w:rPr>
        <w:t xml:space="preserve"> </w:t>
      </w:r>
      <w:r w:rsidRPr="009A70FD">
        <w:rPr>
          <w:rtl/>
        </w:rPr>
        <w:t>הזה.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ראובן ריבלין (הליכוד):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חבר הכנסת לפיד מיצה את הזמן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י' אדלשטיין: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לא,</w:t>
      </w:r>
      <w:r w:rsidR="007F0C25">
        <w:rPr>
          <w:rtl/>
        </w:rPr>
        <w:t xml:space="preserve"> </w:t>
      </w:r>
      <w:r w:rsidRPr="009A70FD">
        <w:rPr>
          <w:rtl/>
        </w:rPr>
        <w:t>הוא</w:t>
      </w:r>
      <w:r w:rsidR="007F0C25">
        <w:rPr>
          <w:rtl/>
        </w:rPr>
        <w:t xml:space="preserve"> </w:t>
      </w:r>
      <w:r w:rsidRPr="009A70FD">
        <w:rPr>
          <w:rtl/>
        </w:rPr>
        <w:t>מיצה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זמן</w:t>
      </w:r>
      <w:r w:rsidR="007F0C25">
        <w:rPr>
          <w:rtl/>
        </w:rPr>
        <w:t xml:space="preserve"> </w:t>
      </w:r>
      <w:r w:rsidRPr="009A70FD">
        <w:rPr>
          <w:rtl/>
        </w:rPr>
        <w:t>סיעתו</w:t>
      </w:r>
      <w:r w:rsidR="007F0C25">
        <w:rPr>
          <w:rtl/>
        </w:rPr>
        <w:t xml:space="preserve"> </w:t>
      </w:r>
      <w:r w:rsidRPr="009A70FD">
        <w:rPr>
          <w:rtl/>
        </w:rPr>
        <w:t>המכובדת,</w:t>
      </w:r>
      <w:r w:rsidR="007F0C25">
        <w:rPr>
          <w:rtl/>
        </w:rPr>
        <w:t xml:space="preserve"> </w:t>
      </w:r>
      <w:r w:rsidRPr="009A70FD">
        <w:rPr>
          <w:rtl/>
        </w:rPr>
        <w:t>שכמעט זיכתה אותו בתואר יושב</w:t>
      </w:r>
      <w:r w:rsidR="007F0C25">
        <w:rPr>
          <w:rtl/>
        </w:rPr>
        <w:t>-</w:t>
      </w:r>
      <w:r w:rsidRPr="009A70FD">
        <w:rPr>
          <w:rtl/>
        </w:rPr>
        <w:t>ראש</w:t>
      </w:r>
      <w:r w:rsidR="007F0C25">
        <w:rPr>
          <w:rtl/>
        </w:rPr>
        <w:t xml:space="preserve"> </w:t>
      </w:r>
      <w:r w:rsidRPr="009A70FD">
        <w:rPr>
          <w:rtl/>
        </w:rPr>
        <w:t>האופוזיציה. טיפ</w:t>
      </w:r>
      <w:r w:rsidR="007F0C25">
        <w:rPr>
          <w:rtl/>
        </w:rPr>
        <w:t>-</w:t>
      </w:r>
      <w:r w:rsidRPr="009A70FD">
        <w:rPr>
          <w:rtl/>
        </w:rPr>
        <w:t>טיפה לא הספיקו לו המנדטים.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דן מרידור (מפלגת המרכז):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 היושב</w:t>
      </w:r>
      <w:r w:rsidR="007F0C25">
        <w:rPr>
          <w:rtl/>
        </w:rPr>
        <w:t>-</w:t>
      </w:r>
      <w:r w:rsidRPr="009A70FD">
        <w:rPr>
          <w:rtl/>
        </w:rPr>
        <w:t>ראש, כנסת נכבדה, אנחנו נתמוך בממשלת האחדות הלאומית המוקמת כאן</w:t>
      </w:r>
      <w:r w:rsidR="007F0C25">
        <w:rPr>
          <w:rtl/>
        </w:rPr>
        <w:t xml:space="preserve"> </w:t>
      </w:r>
      <w:r w:rsidRPr="009A70FD">
        <w:rPr>
          <w:rtl/>
        </w:rPr>
        <w:t>היום,</w:t>
      </w:r>
      <w:r w:rsidR="007F0C25">
        <w:rPr>
          <w:rtl/>
        </w:rPr>
        <w:t xml:space="preserve"> </w:t>
      </w:r>
      <w:r w:rsidRPr="009A70FD">
        <w:rPr>
          <w:rtl/>
        </w:rPr>
        <w:t>אבל</w:t>
      </w:r>
      <w:r w:rsidR="007F0C25">
        <w:rPr>
          <w:rtl/>
        </w:rPr>
        <w:t xml:space="preserve"> </w:t>
      </w:r>
      <w:r w:rsidRPr="009A70FD">
        <w:rPr>
          <w:rtl/>
        </w:rPr>
        <w:t xml:space="preserve">צריך לומר את האמת </w:t>
      </w:r>
      <w:r w:rsidR="007F0C25">
        <w:rPr>
          <w:rtl/>
        </w:rPr>
        <w:t>–</w:t>
      </w:r>
      <w:r w:rsidRPr="009A70FD">
        <w:rPr>
          <w:rtl/>
        </w:rPr>
        <w:t xml:space="preserve"> לא היתה כעת הזאת לסיכונים, לקשיים, לאתגרים; גם</w:t>
      </w:r>
      <w:r w:rsidR="007F0C25">
        <w:rPr>
          <w:rtl/>
        </w:rPr>
        <w:t xml:space="preserve"> </w:t>
      </w:r>
      <w:r w:rsidRPr="009A70FD">
        <w:rPr>
          <w:rtl/>
        </w:rPr>
        <w:t>בביטחון</w:t>
      </w:r>
      <w:r w:rsidR="007F0C25">
        <w:rPr>
          <w:rtl/>
        </w:rPr>
        <w:t xml:space="preserve"> </w:t>
      </w:r>
      <w:r w:rsidRPr="009A70FD">
        <w:rPr>
          <w:rtl/>
        </w:rPr>
        <w:t>שאיננו, גם בשברו של חלום השלום, גם בפערים המתרחבים בחברה הישראלית, גם</w:t>
      </w:r>
      <w:r w:rsidR="007F0C25">
        <w:rPr>
          <w:rtl/>
        </w:rPr>
        <w:t xml:space="preserve"> </w:t>
      </w:r>
      <w:r w:rsidRPr="009A70FD">
        <w:rPr>
          <w:rtl/>
        </w:rPr>
        <w:t>בהתפרקות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היסודות</w:t>
      </w:r>
      <w:r w:rsidR="007F0C25">
        <w:rPr>
          <w:rtl/>
        </w:rPr>
        <w:t xml:space="preserve"> </w:t>
      </w:r>
      <w:r w:rsidRPr="009A70FD">
        <w:rPr>
          <w:rtl/>
        </w:rPr>
        <w:t>המוסכמים,</w:t>
      </w:r>
      <w:r w:rsidR="007F0C25">
        <w:rPr>
          <w:rtl/>
        </w:rPr>
        <w:t xml:space="preserve"> </w:t>
      </w:r>
      <w:r w:rsidRPr="009A70FD">
        <w:rPr>
          <w:rtl/>
        </w:rPr>
        <w:t>גם</w:t>
      </w:r>
      <w:r w:rsidR="007F0C25">
        <w:rPr>
          <w:rtl/>
        </w:rPr>
        <w:t xml:space="preserve"> </w:t>
      </w:r>
      <w:r w:rsidRPr="009A70FD">
        <w:rPr>
          <w:rtl/>
        </w:rPr>
        <w:t>בשבר</w:t>
      </w:r>
      <w:r w:rsidR="007F0C25">
        <w:rPr>
          <w:rtl/>
        </w:rPr>
        <w:t xml:space="preserve"> </w:t>
      </w:r>
      <w:r w:rsidRPr="009A70FD">
        <w:rPr>
          <w:rtl/>
        </w:rPr>
        <w:t>הגדול</w:t>
      </w:r>
      <w:r w:rsidR="007F0C25">
        <w:rPr>
          <w:rtl/>
        </w:rPr>
        <w:t xml:space="preserve"> </w:t>
      </w:r>
      <w:r w:rsidRPr="009A70FD">
        <w:rPr>
          <w:rtl/>
        </w:rPr>
        <w:t>בין רבים מערביי ישראל אזרחי</w:t>
      </w:r>
      <w:r w:rsidR="007F0C25">
        <w:rPr>
          <w:rtl/>
        </w:rPr>
        <w:t xml:space="preserve"> </w:t>
      </w:r>
      <w:r w:rsidRPr="009A70FD">
        <w:rPr>
          <w:rtl/>
        </w:rPr>
        <w:t>המדינה, שהיא גם שלהם, לבין המדינה או הרוב היהודי בה, גם הפערים הכלכליים והמשבר</w:t>
      </w:r>
      <w:r w:rsidR="007F0C25">
        <w:rPr>
          <w:rtl/>
        </w:rPr>
        <w:t xml:space="preserve"> </w:t>
      </w:r>
      <w:r w:rsidRPr="009A70FD">
        <w:rPr>
          <w:rtl/>
        </w:rPr>
        <w:t>הכלכלי,</w:t>
      </w:r>
      <w:r w:rsidR="007F0C25">
        <w:rPr>
          <w:rtl/>
        </w:rPr>
        <w:t xml:space="preserve"> </w:t>
      </w:r>
      <w:r w:rsidRPr="009A70FD">
        <w:rPr>
          <w:rtl/>
        </w:rPr>
        <w:t>שבניגוד</w:t>
      </w:r>
      <w:r w:rsidR="007F0C25">
        <w:rPr>
          <w:rtl/>
        </w:rPr>
        <w:t xml:space="preserve"> </w:t>
      </w:r>
      <w:r w:rsidRPr="009A70FD">
        <w:rPr>
          <w:rtl/>
        </w:rPr>
        <w:t>לדברי</w:t>
      </w:r>
      <w:r w:rsidR="007F0C25">
        <w:rPr>
          <w:rtl/>
        </w:rPr>
        <w:t xml:space="preserve"> </w:t>
      </w:r>
      <w:r w:rsidRPr="009A70FD">
        <w:rPr>
          <w:rtl/>
        </w:rPr>
        <w:t>ראש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העוזב,</w:t>
      </w:r>
      <w:r w:rsidR="007F0C25">
        <w:rPr>
          <w:rtl/>
        </w:rPr>
        <w:t xml:space="preserve"> </w:t>
      </w:r>
      <w:r w:rsidRPr="009A70FD">
        <w:rPr>
          <w:rtl/>
        </w:rPr>
        <w:t>מחמיר</w:t>
      </w:r>
      <w:r w:rsidR="007F0C25">
        <w:rPr>
          <w:rtl/>
        </w:rPr>
        <w:t xml:space="preserve"> </w:t>
      </w:r>
      <w:r w:rsidRPr="009A70FD">
        <w:rPr>
          <w:rtl/>
        </w:rPr>
        <w:t>והולך עכשיו. כל אלה קשיים</w:t>
      </w:r>
      <w:r w:rsidR="007F0C25">
        <w:rPr>
          <w:rtl/>
        </w:rPr>
        <w:t xml:space="preserve"> </w:t>
      </w:r>
      <w:r w:rsidRPr="009A70FD">
        <w:rPr>
          <w:rtl/>
        </w:rPr>
        <w:t>גדולים,</w:t>
      </w:r>
      <w:r w:rsidR="007F0C25">
        <w:rPr>
          <w:rtl/>
        </w:rPr>
        <w:t xml:space="preserve"> </w:t>
      </w:r>
      <w:r w:rsidRPr="009A70FD">
        <w:rPr>
          <w:rtl/>
        </w:rPr>
        <w:t>כל אלה לפני הממשלה.</w:t>
      </w:r>
      <w:r w:rsidR="007F0C25">
        <w:rPr>
          <w:rtl/>
        </w:rPr>
        <w:t xml:space="preserve"> </w:t>
      </w:r>
      <w:r w:rsidRPr="009A70FD">
        <w:rPr>
          <w:rtl/>
        </w:rPr>
        <w:t>כל אלה חייבו הקמת ממשלת אחדות. תבענו זאת, ביקשנו</w:t>
      </w:r>
      <w:r w:rsidR="007F0C25">
        <w:rPr>
          <w:rtl/>
        </w:rPr>
        <w:t xml:space="preserve"> </w:t>
      </w:r>
      <w:r w:rsidRPr="009A70FD">
        <w:rPr>
          <w:rtl/>
        </w:rPr>
        <w:t>זאת,</w:t>
      </w:r>
      <w:r w:rsidR="007F0C25">
        <w:rPr>
          <w:rtl/>
        </w:rPr>
        <w:t xml:space="preserve"> </w:t>
      </w:r>
      <w:r w:rsidRPr="009A70FD">
        <w:rPr>
          <w:rtl/>
        </w:rPr>
        <w:t>סייענו</w:t>
      </w:r>
      <w:r w:rsidR="007F0C25">
        <w:rPr>
          <w:rtl/>
        </w:rPr>
        <w:t xml:space="preserve"> </w:t>
      </w:r>
      <w:r w:rsidRPr="009A70FD">
        <w:rPr>
          <w:rtl/>
        </w:rPr>
        <w:t>לזאת,</w:t>
      </w:r>
      <w:r w:rsidR="007F0C25">
        <w:rPr>
          <w:rtl/>
        </w:rPr>
        <w:t xml:space="preserve"> </w:t>
      </w:r>
      <w:r w:rsidRPr="009A70FD">
        <w:rPr>
          <w:rtl/>
        </w:rPr>
        <w:t>ואני מברך את ראש הממשלה הנבחר על זו הדרך שנקט בהצלחה כמעט</w:t>
      </w:r>
      <w:r w:rsidR="007F0C25">
        <w:rPr>
          <w:rtl/>
        </w:rPr>
        <w:t xml:space="preserve"> </w:t>
      </w:r>
      <w:r w:rsidRPr="009A70FD">
        <w:rPr>
          <w:rtl/>
        </w:rPr>
        <w:t>שלמה.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שתי</w:t>
      </w:r>
      <w:r w:rsidR="007F0C25">
        <w:rPr>
          <w:rtl/>
        </w:rPr>
        <w:t xml:space="preserve"> </w:t>
      </w:r>
      <w:r w:rsidRPr="009A70FD">
        <w:rPr>
          <w:rtl/>
        </w:rPr>
        <w:t>סכנות</w:t>
      </w:r>
      <w:r w:rsidR="007F0C25">
        <w:rPr>
          <w:rtl/>
        </w:rPr>
        <w:t xml:space="preserve"> </w:t>
      </w:r>
      <w:r w:rsidRPr="009A70FD">
        <w:rPr>
          <w:rtl/>
        </w:rPr>
        <w:t>אורבות</w:t>
      </w:r>
      <w:r w:rsidR="007F0C25">
        <w:rPr>
          <w:rtl/>
        </w:rPr>
        <w:t xml:space="preserve"> </w:t>
      </w:r>
      <w:r w:rsidRPr="009A70FD">
        <w:rPr>
          <w:rtl/>
        </w:rPr>
        <w:t>לפתחה</w:t>
      </w:r>
      <w:r w:rsidR="007F0C25">
        <w:rPr>
          <w:rtl/>
        </w:rPr>
        <w:t xml:space="preserve"> </w:t>
      </w:r>
      <w:r w:rsidRPr="009A70FD">
        <w:rPr>
          <w:rtl/>
        </w:rPr>
        <w:t>של הממשלה החדשה, כאשר הצבע האפור ישתלט על צבעי</w:t>
      </w:r>
      <w:r w:rsidR="007F0C25">
        <w:rPr>
          <w:rtl/>
        </w:rPr>
        <w:t xml:space="preserve"> </w:t>
      </w:r>
      <w:r w:rsidRPr="009A70FD">
        <w:rPr>
          <w:rtl/>
        </w:rPr>
        <w:t>החגיגה של</w:t>
      </w:r>
      <w:r w:rsidR="007F0C25">
        <w:rPr>
          <w:rtl/>
        </w:rPr>
        <w:t xml:space="preserve"> </w:t>
      </w:r>
      <w:r w:rsidRPr="009A70FD">
        <w:rPr>
          <w:rtl/>
        </w:rPr>
        <w:t>היום,</w:t>
      </w:r>
      <w:r w:rsidR="007F0C25">
        <w:rPr>
          <w:rtl/>
        </w:rPr>
        <w:t xml:space="preserve"> </w:t>
      </w:r>
      <w:r w:rsidRPr="009A70FD">
        <w:rPr>
          <w:rtl/>
        </w:rPr>
        <w:t>וזה</w:t>
      </w:r>
      <w:r w:rsidR="007F0C25">
        <w:rPr>
          <w:rtl/>
        </w:rPr>
        <w:t xml:space="preserve"> </w:t>
      </w:r>
      <w:r w:rsidRPr="009A70FD">
        <w:rPr>
          <w:rtl/>
        </w:rPr>
        <w:t>יקרה מהר מאוד. סכנה אחת היא התחושה שיש זמן, שאפשר קודם</w:t>
      </w:r>
      <w:r w:rsidR="007F0C25">
        <w:rPr>
          <w:rtl/>
        </w:rPr>
        <w:t xml:space="preserve"> </w:t>
      </w:r>
      <w:r w:rsidRPr="009A70FD">
        <w:rPr>
          <w:rtl/>
        </w:rPr>
        <w:t>לנסות</w:t>
      </w:r>
      <w:r w:rsidR="007F0C25">
        <w:rPr>
          <w:rtl/>
        </w:rPr>
        <w:t xml:space="preserve"> </w:t>
      </w:r>
      <w:r w:rsidRPr="009A70FD">
        <w:rPr>
          <w:rtl/>
        </w:rPr>
        <w:t>קצת</w:t>
      </w:r>
      <w:r w:rsidR="007F0C25">
        <w:rPr>
          <w:rtl/>
        </w:rPr>
        <w:t xml:space="preserve"> </w:t>
      </w:r>
      <w:r w:rsidRPr="009A70FD">
        <w:rPr>
          <w:rtl/>
        </w:rPr>
        <w:t>פה,</w:t>
      </w:r>
      <w:r w:rsidR="007F0C25">
        <w:rPr>
          <w:rtl/>
        </w:rPr>
        <w:t xml:space="preserve"> </w:t>
      </w:r>
      <w:r w:rsidRPr="009A70FD">
        <w:rPr>
          <w:rtl/>
        </w:rPr>
        <w:t>קצת שם. יש לנו, אומנם לא ארבע שנים, אבל שנתיים ושמונה חודשים.</w:t>
      </w:r>
      <w:r w:rsidR="007F0C25">
        <w:rPr>
          <w:rtl/>
        </w:rPr>
        <w:t xml:space="preserve"> </w:t>
      </w:r>
      <w:r w:rsidRPr="009A70FD">
        <w:rPr>
          <w:rtl/>
        </w:rPr>
        <w:t>אני אומר: אין זמן. מה שלא יוחלט בחודשים הראשונים, לא יוחלט.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קשה, בעיקר לממשלה שרבים מחבריה שרים חדשים. אני מברך את כולם. אני מברך</w:t>
      </w:r>
      <w:r w:rsidR="007F0C25">
        <w:rPr>
          <w:rtl/>
        </w:rPr>
        <w:t xml:space="preserve"> </w:t>
      </w:r>
      <w:r w:rsidRPr="009A70FD">
        <w:rPr>
          <w:rtl/>
        </w:rPr>
        <w:t>במיוחד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 xml:space="preserve"> </w:t>
      </w:r>
      <w:r w:rsidRPr="009A70FD">
        <w:rPr>
          <w:rtl/>
        </w:rPr>
        <w:t>פה,</w:t>
      </w:r>
      <w:r w:rsidR="007F0C25">
        <w:rPr>
          <w:rtl/>
        </w:rPr>
        <w:t xml:space="preserve"> </w:t>
      </w:r>
      <w:r w:rsidRPr="009A70FD">
        <w:rPr>
          <w:rtl/>
        </w:rPr>
        <w:t>שכני מילדות, חבר הכנסת רובי ריבלין, שזכה ועלה למעלת שר</w:t>
      </w:r>
      <w:r w:rsidR="007F0C25">
        <w:rPr>
          <w:rtl/>
        </w:rPr>
        <w:t xml:space="preserve"> </w:t>
      </w:r>
      <w:r w:rsidRPr="009A70FD">
        <w:rPr>
          <w:rtl/>
        </w:rPr>
        <w:t>בישראל.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הייתי</w:t>
      </w:r>
      <w:r w:rsidR="007F0C25">
        <w:rPr>
          <w:rtl/>
        </w:rPr>
        <w:t xml:space="preserve"> </w:t>
      </w:r>
      <w:r w:rsidRPr="009A70FD">
        <w:rPr>
          <w:rtl/>
        </w:rPr>
        <w:t>בממשלות.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מכיר</w:t>
      </w:r>
      <w:r w:rsidR="007F0C25">
        <w:rPr>
          <w:rtl/>
        </w:rPr>
        <w:t xml:space="preserve"> </w:t>
      </w:r>
      <w:r w:rsidRPr="009A70FD">
        <w:rPr>
          <w:rtl/>
        </w:rPr>
        <w:t>את התחושה שיש זמן. ידע את זה מנחם בגין כשהגיע</w:t>
      </w:r>
      <w:r w:rsidR="007F0C25">
        <w:rPr>
          <w:rtl/>
        </w:rPr>
        <w:t xml:space="preserve"> </w:t>
      </w:r>
      <w:r w:rsidRPr="009A70FD">
        <w:rPr>
          <w:rtl/>
        </w:rPr>
        <w:t>לשלטון,</w:t>
      </w:r>
      <w:r w:rsidR="007F0C25">
        <w:rPr>
          <w:rtl/>
        </w:rPr>
        <w:t xml:space="preserve"> </w:t>
      </w:r>
      <w:r w:rsidRPr="009A70FD">
        <w:rPr>
          <w:rtl/>
        </w:rPr>
        <w:t>ובתוך</w:t>
      </w:r>
      <w:r w:rsidR="007F0C25">
        <w:rPr>
          <w:rtl/>
        </w:rPr>
        <w:t xml:space="preserve"> </w:t>
      </w:r>
      <w:r w:rsidRPr="009A70FD">
        <w:rPr>
          <w:rtl/>
        </w:rPr>
        <w:t>חודשים</w:t>
      </w:r>
      <w:r w:rsidR="007F0C25">
        <w:rPr>
          <w:rtl/>
        </w:rPr>
        <w:t xml:space="preserve"> </w:t>
      </w:r>
      <w:r w:rsidRPr="009A70FD">
        <w:rPr>
          <w:rtl/>
        </w:rPr>
        <w:t>ספורים</w:t>
      </w:r>
      <w:r w:rsidR="007F0C25">
        <w:rPr>
          <w:rtl/>
        </w:rPr>
        <w:t xml:space="preserve"> </w:t>
      </w:r>
      <w:r w:rsidRPr="009A70FD">
        <w:rPr>
          <w:rtl/>
        </w:rPr>
        <w:t>עשה מהפכה. ידעו את זה אחרים. אם ימתינו, או שלא</w:t>
      </w:r>
      <w:r w:rsidR="007F0C25">
        <w:rPr>
          <w:rtl/>
        </w:rPr>
        <w:t xml:space="preserve"> </w:t>
      </w:r>
      <w:r w:rsidRPr="009A70FD">
        <w:rPr>
          <w:rtl/>
        </w:rPr>
        <w:t>תהיה ממשלה או שהבעיות יכפו את עצמן עלינו ולא בידינו תהיה היוזמה.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הסכנה השנייה, שהממשלה, בגלל עומס הבעיות, תעסוק בדחוף, במיידי, בטווח הקצר,</w:t>
      </w:r>
      <w:r w:rsidR="007F0C25">
        <w:rPr>
          <w:rtl/>
        </w:rPr>
        <w:t xml:space="preserve"> </w:t>
      </w:r>
      <w:r w:rsidRPr="009A70FD">
        <w:rPr>
          <w:rtl/>
        </w:rPr>
        <w:t>ולא</w:t>
      </w:r>
      <w:r w:rsidR="007F0C25">
        <w:rPr>
          <w:rtl/>
        </w:rPr>
        <w:t xml:space="preserve"> </w:t>
      </w:r>
      <w:r w:rsidRPr="009A70FD">
        <w:rPr>
          <w:rtl/>
        </w:rPr>
        <w:t>תעסוק</w:t>
      </w:r>
      <w:r w:rsidR="007F0C25">
        <w:rPr>
          <w:rtl/>
        </w:rPr>
        <w:t xml:space="preserve"> </w:t>
      </w:r>
      <w:r w:rsidRPr="009A70FD">
        <w:rPr>
          <w:rtl/>
        </w:rPr>
        <w:t>בטווח</w:t>
      </w:r>
      <w:r w:rsidR="007F0C25">
        <w:rPr>
          <w:rtl/>
        </w:rPr>
        <w:t xml:space="preserve"> </w:t>
      </w:r>
      <w:r w:rsidRPr="009A70FD">
        <w:rPr>
          <w:rtl/>
        </w:rPr>
        <w:t>הארוך.</w:t>
      </w:r>
      <w:r w:rsidR="007F0C25">
        <w:rPr>
          <w:rtl/>
        </w:rPr>
        <w:t xml:space="preserve"> </w:t>
      </w:r>
      <w:r w:rsidRPr="009A70FD">
        <w:rPr>
          <w:rtl/>
        </w:rPr>
        <w:t>הטווח הארוך יותר קשה, הוא דורש הכרעות שהעם לא מבין</w:t>
      </w:r>
      <w:r w:rsidR="007F0C25">
        <w:rPr>
          <w:rtl/>
        </w:rPr>
        <w:t xml:space="preserve"> </w:t>
      </w:r>
      <w:r w:rsidRPr="009A70FD">
        <w:rPr>
          <w:rtl/>
        </w:rPr>
        <w:t>אותן,</w:t>
      </w:r>
      <w:r w:rsidR="007F0C25">
        <w:rPr>
          <w:rtl/>
        </w:rPr>
        <w:t xml:space="preserve"> </w:t>
      </w:r>
      <w:r w:rsidRPr="009A70FD">
        <w:rPr>
          <w:rtl/>
        </w:rPr>
        <w:t>כי</w:t>
      </w:r>
      <w:r w:rsidR="007F0C25">
        <w:rPr>
          <w:rtl/>
        </w:rPr>
        <w:t xml:space="preserve"> </w:t>
      </w:r>
      <w:r w:rsidRPr="009A70FD">
        <w:rPr>
          <w:rtl/>
        </w:rPr>
        <w:t>הוא לא רואה טווח ארוך. אם הממשלה הזאת לא תעסוק מהר בחודשים הראשונים</w:t>
      </w:r>
      <w:r w:rsidR="007F0C25">
        <w:rPr>
          <w:rtl/>
        </w:rPr>
        <w:t xml:space="preserve"> </w:t>
      </w:r>
      <w:r w:rsidRPr="009A70FD">
        <w:rPr>
          <w:rtl/>
        </w:rPr>
        <w:t>בבעיות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הטווח</w:t>
      </w:r>
      <w:r w:rsidR="007F0C25">
        <w:rPr>
          <w:rtl/>
        </w:rPr>
        <w:t xml:space="preserve"> </w:t>
      </w:r>
      <w:r w:rsidRPr="009A70FD">
        <w:rPr>
          <w:rtl/>
        </w:rPr>
        <w:t>הארוך,</w:t>
      </w:r>
      <w:r w:rsidR="007F0C25">
        <w:rPr>
          <w:rtl/>
        </w:rPr>
        <w:t xml:space="preserve"> </w:t>
      </w:r>
      <w:r w:rsidRPr="009A70FD">
        <w:rPr>
          <w:rtl/>
        </w:rPr>
        <w:t>שיקשו</w:t>
      </w:r>
      <w:r w:rsidR="007F0C25">
        <w:rPr>
          <w:rtl/>
        </w:rPr>
        <w:t xml:space="preserve"> </w:t>
      </w:r>
      <w:r w:rsidRPr="009A70FD">
        <w:rPr>
          <w:rtl/>
        </w:rPr>
        <w:t>עליה, אולי יפרקו חלקים מתוכה, היא לא תמלא את</w:t>
      </w:r>
      <w:r w:rsidR="007F0C25">
        <w:rPr>
          <w:rtl/>
        </w:rPr>
        <w:t xml:space="preserve"> </w:t>
      </w:r>
      <w:r w:rsidRPr="009A70FD">
        <w:rPr>
          <w:rtl/>
        </w:rPr>
        <w:t>ייעודה.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רוצה</w:t>
      </w:r>
      <w:r w:rsidR="007F0C25">
        <w:rPr>
          <w:rtl/>
        </w:rPr>
        <w:t xml:space="preserve"> </w:t>
      </w:r>
      <w:r w:rsidRPr="009A70FD">
        <w:rPr>
          <w:rtl/>
        </w:rPr>
        <w:t>לגעת</w:t>
      </w:r>
      <w:r w:rsidR="007F0C25">
        <w:rPr>
          <w:rtl/>
        </w:rPr>
        <w:t xml:space="preserve"> </w:t>
      </w:r>
      <w:r w:rsidRPr="009A70FD">
        <w:rPr>
          <w:rtl/>
        </w:rPr>
        <w:t>בשלוש</w:t>
      </w:r>
      <w:r w:rsidR="007F0C25">
        <w:rPr>
          <w:rtl/>
        </w:rPr>
        <w:t xml:space="preserve"> </w:t>
      </w:r>
      <w:r w:rsidRPr="009A70FD">
        <w:rPr>
          <w:rtl/>
        </w:rPr>
        <w:t>בעיות</w:t>
      </w:r>
      <w:r w:rsidR="007F0C25">
        <w:rPr>
          <w:rtl/>
        </w:rPr>
        <w:t xml:space="preserve"> </w:t>
      </w:r>
      <w:r w:rsidRPr="009A70FD">
        <w:rPr>
          <w:rtl/>
        </w:rPr>
        <w:t>שאני</w:t>
      </w:r>
      <w:r w:rsidR="007F0C25">
        <w:rPr>
          <w:rtl/>
        </w:rPr>
        <w:t xml:space="preserve"> </w:t>
      </w:r>
      <w:r w:rsidRPr="009A70FD">
        <w:rPr>
          <w:rtl/>
        </w:rPr>
        <w:t>רואה</w:t>
      </w:r>
      <w:r w:rsidR="007F0C25">
        <w:rPr>
          <w:rtl/>
        </w:rPr>
        <w:t xml:space="preserve"> </w:t>
      </w:r>
      <w:r w:rsidRPr="009A70FD">
        <w:rPr>
          <w:rtl/>
        </w:rPr>
        <w:t>לטווח</w:t>
      </w:r>
      <w:r w:rsidR="007F0C25">
        <w:rPr>
          <w:rtl/>
        </w:rPr>
        <w:t xml:space="preserve"> </w:t>
      </w:r>
      <w:r w:rsidRPr="009A70FD">
        <w:rPr>
          <w:rtl/>
        </w:rPr>
        <w:t>הארוך.</w:t>
      </w:r>
      <w:r w:rsidR="007F0C25">
        <w:rPr>
          <w:rtl/>
        </w:rPr>
        <w:t xml:space="preserve"> </w:t>
      </w:r>
      <w:r w:rsidRPr="009A70FD">
        <w:rPr>
          <w:rtl/>
        </w:rPr>
        <w:t>נניח שמחר תיגמר</w:t>
      </w:r>
      <w:r w:rsidR="007F0C25">
        <w:rPr>
          <w:rtl/>
        </w:rPr>
        <w:t xml:space="preserve"> </w:t>
      </w:r>
      <w:r w:rsidRPr="009A70FD">
        <w:rPr>
          <w:rtl/>
        </w:rPr>
        <w:t>האינתיפאדה.</w:t>
      </w:r>
      <w:r w:rsidR="007F0C25">
        <w:rPr>
          <w:rtl/>
        </w:rPr>
        <w:t xml:space="preserve"> </w:t>
      </w:r>
      <w:r w:rsidRPr="009A70FD">
        <w:rPr>
          <w:rtl/>
        </w:rPr>
        <w:t>ניצחנו, או שהם הסכימו להרים ידיים, לוותר על האש ועל האבנים ועל כל</w:t>
      </w:r>
      <w:r w:rsidR="007F0C25">
        <w:rPr>
          <w:rtl/>
        </w:rPr>
        <w:t xml:space="preserve"> </w:t>
      </w:r>
      <w:r w:rsidRPr="009A70FD">
        <w:rPr>
          <w:rtl/>
        </w:rPr>
        <w:t>מעשי</w:t>
      </w:r>
      <w:r w:rsidR="007F0C25">
        <w:rPr>
          <w:rtl/>
        </w:rPr>
        <w:t xml:space="preserve"> </w:t>
      </w:r>
      <w:r w:rsidRPr="009A70FD">
        <w:rPr>
          <w:rtl/>
        </w:rPr>
        <w:t>הנבלה</w:t>
      </w:r>
      <w:r w:rsidR="007F0C25">
        <w:rPr>
          <w:rtl/>
        </w:rPr>
        <w:t xml:space="preserve"> </w:t>
      </w:r>
      <w:r w:rsidRPr="009A70FD">
        <w:rPr>
          <w:rtl/>
        </w:rPr>
        <w:t>והטרור שהם עושים ועליהם צריך להכות בהם. נגמר, אבל אין הסכם, כי יש</w:t>
      </w:r>
      <w:r w:rsidR="007F0C25">
        <w:rPr>
          <w:rtl/>
        </w:rPr>
        <w:t xml:space="preserve"> </w:t>
      </w:r>
      <w:r w:rsidRPr="009A70FD">
        <w:rPr>
          <w:rtl/>
        </w:rPr>
        <w:t>מחלוקת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השיבה</w:t>
      </w:r>
      <w:r w:rsidR="007F0C25">
        <w:rPr>
          <w:rtl/>
        </w:rPr>
        <w:t xml:space="preserve"> </w:t>
      </w:r>
      <w:r w:rsidRPr="009A70FD">
        <w:rPr>
          <w:rtl/>
        </w:rPr>
        <w:t>ועל</w:t>
      </w:r>
      <w:r w:rsidR="007F0C25">
        <w:rPr>
          <w:rtl/>
        </w:rPr>
        <w:t xml:space="preserve"> </w:t>
      </w:r>
      <w:r w:rsidRPr="009A70FD">
        <w:rPr>
          <w:rtl/>
        </w:rPr>
        <w:t>הגבולות.</w:t>
      </w:r>
      <w:r w:rsidR="007F0C25">
        <w:rPr>
          <w:rtl/>
        </w:rPr>
        <w:t xml:space="preserve"> </w:t>
      </w:r>
      <w:r w:rsidRPr="009A70FD">
        <w:rPr>
          <w:rtl/>
        </w:rPr>
        <w:t>האם בטווח הארוך אנחנו יכולים להסתכל לבנינו,</w:t>
      </w:r>
      <w:r w:rsidR="007F0C25">
        <w:rPr>
          <w:rtl/>
        </w:rPr>
        <w:t xml:space="preserve"> </w:t>
      </w:r>
      <w:r w:rsidRPr="009A70FD">
        <w:rPr>
          <w:rtl/>
        </w:rPr>
        <w:t>לנכדינו</w:t>
      </w:r>
      <w:r w:rsidR="007F0C25">
        <w:rPr>
          <w:rtl/>
        </w:rPr>
        <w:t xml:space="preserve"> </w:t>
      </w:r>
      <w:r w:rsidRPr="009A70FD">
        <w:rPr>
          <w:rtl/>
        </w:rPr>
        <w:t>בעיניים</w:t>
      </w:r>
      <w:r w:rsidR="007F0C25">
        <w:rPr>
          <w:rtl/>
        </w:rPr>
        <w:t xml:space="preserve"> </w:t>
      </w:r>
      <w:r w:rsidRPr="009A70FD">
        <w:rPr>
          <w:rtl/>
        </w:rPr>
        <w:t>ולומר,</w:t>
      </w:r>
      <w:r w:rsidR="007F0C25">
        <w:rPr>
          <w:rtl/>
        </w:rPr>
        <w:t xml:space="preserve"> </w:t>
      </w:r>
      <w:r w:rsidRPr="009A70FD">
        <w:rPr>
          <w:rtl/>
        </w:rPr>
        <w:t>עוד</w:t>
      </w:r>
      <w:r w:rsidR="007F0C25">
        <w:rPr>
          <w:rtl/>
        </w:rPr>
        <w:t xml:space="preserve"> </w:t>
      </w:r>
      <w:r w:rsidRPr="009A70FD">
        <w:rPr>
          <w:rtl/>
        </w:rPr>
        <w:t>50 שנה נישאר כך מעורבים זה בזה, שכם ונצרת ויפו,</w:t>
      </w:r>
      <w:r w:rsidR="007F0C25">
        <w:rPr>
          <w:rtl/>
        </w:rPr>
        <w:t xml:space="preserve"> </w:t>
      </w:r>
      <w:r w:rsidRPr="009A70FD">
        <w:rPr>
          <w:rtl/>
        </w:rPr>
        <w:t>ירושלים ותל</w:t>
      </w:r>
      <w:r w:rsidR="007F0C25">
        <w:rPr>
          <w:rtl/>
        </w:rPr>
        <w:t>-</w:t>
      </w:r>
      <w:r w:rsidRPr="009A70FD">
        <w:rPr>
          <w:rtl/>
        </w:rPr>
        <w:t>אביב ועזה, בלי הבדל, בלי הפרדה? האם נישאר מה שרצינו להיות?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ברור</w:t>
      </w:r>
      <w:r w:rsidR="007F0C25">
        <w:rPr>
          <w:rtl/>
        </w:rPr>
        <w:t xml:space="preserve"> </w:t>
      </w:r>
      <w:r w:rsidRPr="009A70FD">
        <w:rPr>
          <w:rtl/>
        </w:rPr>
        <w:t>שבהיות</w:t>
      </w:r>
      <w:r w:rsidR="007F0C25">
        <w:rPr>
          <w:rtl/>
        </w:rPr>
        <w:t xml:space="preserve"> </w:t>
      </w:r>
      <w:r w:rsidRPr="009A70FD">
        <w:rPr>
          <w:rtl/>
        </w:rPr>
        <w:t>הסכם</w:t>
      </w:r>
      <w:r w:rsidR="007F0C25">
        <w:rPr>
          <w:rtl/>
        </w:rPr>
        <w:t xml:space="preserve"> </w:t>
      </w:r>
      <w:r w:rsidRPr="009A70FD">
        <w:rPr>
          <w:rtl/>
        </w:rPr>
        <w:t xml:space="preserve">קל מאוד. הסכם קשה </w:t>
      </w:r>
      <w:r w:rsidR="007F0C25">
        <w:rPr>
          <w:rtl/>
        </w:rPr>
        <w:t>–</w:t>
      </w:r>
      <w:r w:rsidRPr="009A70FD">
        <w:rPr>
          <w:rtl/>
        </w:rPr>
        <w:t xml:space="preserve"> יהיה קל. צריך לשאוף אליו. מה יהיה</w:t>
      </w:r>
      <w:r w:rsidR="007F0C25">
        <w:rPr>
          <w:rtl/>
        </w:rPr>
        <w:t xml:space="preserve"> </w:t>
      </w:r>
      <w:r w:rsidRPr="009A70FD">
        <w:rPr>
          <w:rtl/>
        </w:rPr>
        <w:t>באין</w:t>
      </w:r>
      <w:r w:rsidR="007F0C25">
        <w:rPr>
          <w:rtl/>
        </w:rPr>
        <w:t xml:space="preserve"> </w:t>
      </w:r>
      <w:r w:rsidRPr="009A70FD">
        <w:rPr>
          <w:rtl/>
        </w:rPr>
        <w:t>הסכם?</w:t>
      </w:r>
      <w:r w:rsidR="007F0C25">
        <w:rPr>
          <w:rtl/>
        </w:rPr>
        <w:t xml:space="preserve"> </w:t>
      </w:r>
      <w:r w:rsidRPr="009A70FD">
        <w:rPr>
          <w:rtl/>
        </w:rPr>
        <w:t>אם</w:t>
      </w:r>
      <w:r w:rsidR="007F0C25">
        <w:rPr>
          <w:rtl/>
        </w:rPr>
        <w:t xml:space="preserve"> </w:t>
      </w:r>
      <w:r w:rsidRPr="009A70FD">
        <w:rPr>
          <w:rtl/>
        </w:rPr>
        <w:t>אנחנו יודעים שהמצב הנוכחי איננו מצב שיכול בהגדרה, בטבע האנוש,</w:t>
      </w:r>
      <w:r w:rsidR="007F0C25">
        <w:rPr>
          <w:rtl/>
        </w:rPr>
        <w:t xml:space="preserve"> </w:t>
      </w:r>
      <w:r w:rsidRPr="009A70FD">
        <w:rPr>
          <w:rtl/>
        </w:rPr>
        <w:t>להיות</w:t>
      </w:r>
      <w:r w:rsidR="007F0C25">
        <w:rPr>
          <w:rtl/>
        </w:rPr>
        <w:t xml:space="preserve"> </w:t>
      </w:r>
      <w:r w:rsidRPr="009A70FD">
        <w:rPr>
          <w:rtl/>
        </w:rPr>
        <w:t>מצב קבוע, הוא לא יכול להיות כזה. מה אנחנו עושים?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עד</w:t>
      </w:r>
      <w:r w:rsidR="007F0C25">
        <w:rPr>
          <w:rtl/>
        </w:rPr>
        <w:t xml:space="preserve"> </w:t>
      </w:r>
      <w:r w:rsidRPr="009A70FD">
        <w:rPr>
          <w:rtl/>
        </w:rPr>
        <w:t>היום ברירת המחדל של מה שקוראים השמאל היתה, שאי</w:t>
      </w:r>
      <w:r w:rsidR="007F0C25">
        <w:rPr>
          <w:rtl/>
        </w:rPr>
        <w:t>-</w:t>
      </w:r>
      <w:r w:rsidRPr="009A70FD">
        <w:rPr>
          <w:rtl/>
        </w:rPr>
        <w:t>אפשר לסגת כי אין שלום,</w:t>
      </w:r>
      <w:r w:rsidR="007F0C25">
        <w:rPr>
          <w:rtl/>
        </w:rPr>
        <w:t xml:space="preserve"> </w:t>
      </w:r>
      <w:r w:rsidRPr="009A70FD">
        <w:rPr>
          <w:rtl/>
        </w:rPr>
        <w:t>אי</w:t>
      </w:r>
      <w:r w:rsidR="007F0C25">
        <w:rPr>
          <w:rtl/>
        </w:rPr>
        <w:t>-</w:t>
      </w:r>
      <w:r w:rsidRPr="009A70FD">
        <w:rPr>
          <w:rtl/>
        </w:rPr>
        <w:t>אפשר</w:t>
      </w:r>
      <w:r w:rsidR="007F0C25">
        <w:rPr>
          <w:rtl/>
        </w:rPr>
        <w:t xml:space="preserve"> </w:t>
      </w:r>
      <w:r w:rsidRPr="009A70FD">
        <w:rPr>
          <w:rtl/>
        </w:rPr>
        <w:t>להגיע</w:t>
      </w:r>
      <w:r w:rsidR="007F0C25">
        <w:rPr>
          <w:rtl/>
        </w:rPr>
        <w:t xml:space="preserve"> </w:t>
      </w:r>
      <w:r w:rsidRPr="009A70FD">
        <w:rPr>
          <w:rtl/>
        </w:rPr>
        <w:t>להסכם,</w:t>
      </w:r>
      <w:r w:rsidR="007F0C25">
        <w:rPr>
          <w:rtl/>
        </w:rPr>
        <w:t xml:space="preserve"> </w:t>
      </w:r>
      <w:r w:rsidRPr="009A70FD">
        <w:rPr>
          <w:rtl/>
        </w:rPr>
        <w:t>כי</w:t>
      </w:r>
      <w:r w:rsidR="007F0C25">
        <w:rPr>
          <w:rtl/>
        </w:rPr>
        <w:t xml:space="preserve"> </w:t>
      </w:r>
      <w:r w:rsidRPr="009A70FD">
        <w:rPr>
          <w:rtl/>
        </w:rPr>
        <w:t>אין</w:t>
      </w:r>
      <w:r w:rsidR="007F0C25">
        <w:rPr>
          <w:rtl/>
        </w:rPr>
        <w:t xml:space="preserve"> </w:t>
      </w:r>
      <w:r w:rsidRPr="009A70FD">
        <w:rPr>
          <w:rtl/>
        </w:rPr>
        <w:t>פרטנר,</w:t>
      </w:r>
      <w:r w:rsidR="007F0C25">
        <w:rPr>
          <w:rtl/>
        </w:rPr>
        <w:t xml:space="preserve"> </w:t>
      </w: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גם נורא מסוכן; וברירת המחדל של מה</w:t>
      </w:r>
      <w:r w:rsidR="007F0C25">
        <w:rPr>
          <w:rtl/>
        </w:rPr>
        <w:t xml:space="preserve"> </w:t>
      </w:r>
      <w:r w:rsidRPr="009A70FD">
        <w:rPr>
          <w:rtl/>
        </w:rPr>
        <w:t>שקוראים בטעות ימין היא, שאנחנו לא נחיל ריבונות אפילו על מילימטר אחד, כמו שמנחם</w:t>
      </w:r>
      <w:r w:rsidR="007F0C25">
        <w:rPr>
          <w:rtl/>
        </w:rPr>
        <w:t xml:space="preserve"> </w:t>
      </w:r>
      <w:r w:rsidRPr="009A70FD">
        <w:rPr>
          <w:rtl/>
        </w:rPr>
        <w:t>בגין</w:t>
      </w:r>
      <w:r w:rsidR="007F0C25">
        <w:rPr>
          <w:rtl/>
        </w:rPr>
        <w:t xml:space="preserve"> </w:t>
      </w:r>
      <w:r w:rsidRPr="009A70FD">
        <w:rPr>
          <w:rtl/>
        </w:rPr>
        <w:t>אמר,</w:t>
      </w:r>
      <w:r w:rsidR="007F0C25">
        <w:rPr>
          <w:rtl/>
        </w:rPr>
        <w:t xml:space="preserve"> </w:t>
      </w:r>
      <w:r w:rsidRPr="009A70FD">
        <w:rPr>
          <w:rtl/>
        </w:rPr>
        <w:t>כי</w:t>
      </w:r>
      <w:r w:rsidR="007F0C25">
        <w:rPr>
          <w:rtl/>
        </w:rPr>
        <w:t xml:space="preserve"> </w:t>
      </w:r>
      <w:r w:rsidRPr="009A70FD">
        <w:rPr>
          <w:rtl/>
        </w:rPr>
        <w:t>אי</w:t>
      </w:r>
      <w:r w:rsidR="007F0C25">
        <w:rPr>
          <w:rtl/>
        </w:rPr>
        <w:t>-</w:t>
      </w:r>
      <w:r w:rsidRPr="009A70FD">
        <w:rPr>
          <w:rtl/>
        </w:rPr>
        <w:t>אפשר</w:t>
      </w:r>
      <w:r w:rsidR="007F0C25">
        <w:rPr>
          <w:rtl/>
        </w:rPr>
        <w:t xml:space="preserve"> </w:t>
      </w:r>
      <w:r w:rsidRPr="009A70FD">
        <w:rPr>
          <w:rtl/>
        </w:rPr>
        <w:t>להחיל</w:t>
      </w:r>
      <w:r w:rsidR="007F0C25">
        <w:rPr>
          <w:rtl/>
        </w:rPr>
        <w:t xml:space="preserve"> </w:t>
      </w:r>
      <w:r w:rsidRPr="009A70FD">
        <w:rPr>
          <w:rtl/>
        </w:rPr>
        <w:t>ריבונות</w:t>
      </w:r>
      <w:r w:rsidR="007F0C25">
        <w:rPr>
          <w:rtl/>
        </w:rPr>
        <w:t xml:space="preserve"> </w:t>
      </w:r>
      <w:r w:rsidRPr="009A70FD">
        <w:rPr>
          <w:rtl/>
        </w:rPr>
        <w:t>ולשמור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הדמוקרטיה והדמוגרפיה. לכן</w:t>
      </w:r>
      <w:r w:rsidR="007F0C25">
        <w:rPr>
          <w:rtl/>
        </w:rPr>
        <w:t xml:space="preserve"> </w:t>
      </w:r>
      <w:r w:rsidRPr="009A70FD">
        <w:rPr>
          <w:rtl/>
        </w:rPr>
        <w:t>הסטטוס</w:t>
      </w:r>
      <w:r w:rsidR="007F0C25">
        <w:rPr>
          <w:rtl/>
        </w:rPr>
        <w:t>-</w:t>
      </w:r>
      <w:r w:rsidRPr="009A70FD">
        <w:rPr>
          <w:rtl/>
        </w:rPr>
        <w:t>קוו הוא ברירת המחדל.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רוצה</w:t>
      </w:r>
      <w:r w:rsidR="007F0C25">
        <w:rPr>
          <w:rtl/>
        </w:rPr>
        <w:t xml:space="preserve"> </w:t>
      </w:r>
      <w:r w:rsidRPr="009A70FD">
        <w:rPr>
          <w:rtl/>
        </w:rPr>
        <w:t>לומר,</w:t>
      </w:r>
      <w:r w:rsidR="007F0C25">
        <w:rPr>
          <w:rtl/>
        </w:rPr>
        <w:t xml:space="preserve"> </w:t>
      </w:r>
      <w:r w:rsidRPr="009A70FD">
        <w:rPr>
          <w:rtl/>
        </w:rPr>
        <w:t>עם</w:t>
      </w:r>
      <w:r w:rsidR="007F0C25">
        <w:rPr>
          <w:rtl/>
        </w:rPr>
        <w:t xml:space="preserve"> </w:t>
      </w:r>
      <w:r w:rsidRPr="009A70FD">
        <w:rPr>
          <w:rtl/>
        </w:rPr>
        <w:t>כל</w:t>
      </w:r>
      <w:r w:rsidR="007F0C25">
        <w:rPr>
          <w:rtl/>
        </w:rPr>
        <w:t xml:space="preserve"> </w:t>
      </w:r>
      <w:r w:rsidRPr="009A70FD">
        <w:rPr>
          <w:rtl/>
        </w:rPr>
        <w:t>הכאב</w:t>
      </w:r>
      <w:r w:rsidR="007F0C25">
        <w:rPr>
          <w:rtl/>
        </w:rPr>
        <w:t xml:space="preserve"> </w:t>
      </w:r>
      <w:r w:rsidRPr="009A70FD">
        <w:rPr>
          <w:rtl/>
        </w:rPr>
        <w:t>והקושי, שמחיריה של ברירת המחדל הזאת עולים</w:t>
      </w:r>
      <w:r w:rsidR="007F0C25">
        <w:rPr>
          <w:rtl/>
        </w:rPr>
        <w:t xml:space="preserve"> </w:t>
      </w:r>
      <w:r w:rsidRPr="009A70FD">
        <w:rPr>
          <w:rtl/>
        </w:rPr>
        <w:t>ומאמירים.</w:t>
      </w:r>
      <w:r w:rsidR="007F0C25">
        <w:rPr>
          <w:rtl/>
        </w:rPr>
        <w:t xml:space="preserve"> </w:t>
      </w:r>
      <w:r w:rsidRPr="009A70FD">
        <w:rPr>
          <w:rtl/>
        </w:rPr>
        <w:t xml:space="preserve">ברור לי, שבטווח הארוך </w:t>
      </w:r>
      <w:r w:rsidR="007F0C25">
        <w:rPr>
          <w:rtl/>
        </w:rPr>
        <w:t>–</w:t>
      </w:r>
      <w:r w:rsidRPr="009A70FD">
        <w:rPr>
          <w:rtl/>
        </w:rPr>
        <w:t xml:space="preserve"> לא הביטחון המיידי </w:t>
      </w:r>
      <w:r w:rsidR="007F0C25">
        <w:rPr>
          <w:rtl/>
        </w:rPr>
        <w:t>–</w:t>
      </w:r>
      <w:r w:rsidRPr="009A70FD">
        <w:rPr>
          <w:rtl/>
        </w:rPr>
        <w:t xml:space="preserve"> בטווח הארוך, הדמוגרפי,</w:t>
      </w:r>
      <w:r w:rsidR="007F0C25">
        <w:rPr>
          <w:rtl/>
        </w:rPr>
        <w:t xml:space="preserve"> </w:t>
      </w:r>
      <w:r w:rsidRPr="009A70FD">
        <w:rPr>
          <w:rtl/>
        </w:rPr>
        <w:t>הם</w:t>
      </w:r>
      <w:r w:rsidR="007F0C25">
        <w:rPr>
          <w:rtl/>
        </w:rPr>
        <w:t xml:space="preserve"> </w:t>
      </w:r>
      <w:r w:rsidRPr="009A70FD">
        <w:rPr>
          <w:rtl/>
        </w:rPr>
        <w:t>מאיימים</w:t>
      </w:r>
      <w:r w:rsidR="007F0C25">
        <w:rPr>
          <w:rtl/>
        </w:rPr>
        <w:t xml:space="preserve"> </w:t>
      </w:r>
      <w:r w:rsidRPr="009A70FD">
        <w:rPr>
          <w:rtl/>
        </w:rPr>
        <w:t>עלינו איום של ממש. אפשר לא לטפל בזה, כמו שלא טיפלנו 33 שנה.</w:t>
      </w:r>
      <w:r w:rsidR="007F0C25">
        <w:rPr>
          <w:rtl/>
        </w:rPr>
        <w:t xml:space="preserve"> </w:t>
      </w:r>
      <w:r w:rsidRPr="009A70FD">
        <w:rPr>
          <w:rtl/>
        </w:rPr>
        <w:t>צריך</w:t>
      </w:r>
      <w:r w:rsidR="007F0C25">
        <w:rPr>
          <w:rtl/>
        </w:rPr>
        <w:t xml:space="preserve"> </w:t>
      </w:r>
      <w:r w:rsidRPr="009A70FD">
        <w:rPr>
          <w:rtl/>
        </w:rPr>
        <w:t>לטפל</w:t>
      </w:r>
      <w:r w:rsidR="007F0C25">
        <w:rPr>
          <w:rtl/>
        </w:rPr>
        <w:t xml:space="preserve"> </w:t>
      </w:r>
      <w:r w:rsidRPr="009A70FD">
        <w:rPr>
          <w:rtl/>
        </w:rPr>
        <w:t>בזה.</w:t>
      </w:r>
      <w:r w:rsidR="007F0C25">
        <w:rPr>
          <w:rtl/>
        </w:rPr>
        <w:t xml:space="preserve"> </w:t>
      </w:r>
      <w:r w:rsidRPr="009A70FD">
        <w:rPr>
          <w:rtl/>
        </w:rPr>
        <w:t>יש</w:t>
      </w:r>
      <w:r w:rsidR="007F0C25">
        <w:rPr>
          <w:rtl/>
        </w:rPr>
        <w:t xml:space="preserve"> </w:t>
      </w:r>
      <w:r w:rsidRPr="009A70FD">
        <w:rPr>
          <w:rtl/>
        </w:rPr>
        <w:t xml:space="preserve">להגיע, אם יש אפשרות, להסכם, ואם לא </w:t>
      </w:r>
      <w:r w:rsidR="007F0C25">
        <w:rPr>
          <w:rtl/>
        </w:rPr>
        <w:t>–</w:t>
      </w:r>
      <w:r w:rsidRPr="009A70FD">
        <w:rPr>
          <w:rtl/>
        </w:rPr>
        <w:t xml:space="preserve"> בלא הסכם. אין ברירה. צריך</w:t>
      </w:r>
      <w:r w:rsidR="007F0C25">
        <w:rPr>
          <w:rtl/>
        </w:rPr>
        <w:t xml:space="preserve"> </w:t>
      </w:r>
      <w:r w:rsidRPr="009A70FD">
        <w:rPr>
          <w:rtl/>
        </w:rPr>
        <w:t>לחצוץ</w:t>
      </w:r>
      <w:r w:rsidR="007F0C25">
        <w:rPr>
          <w:rtl/>
        </w:rPr>
        <w:t xml:space="preserve"> </w:t>
      </w:r>
      <w:r w:rsidRPr="009A70FD">
        <w:rPr>
          <w:rtl/>
        </w:rPr>
        <w:t>בינינו</w:t>
      </w:r>
      <w:r w:rsidR="007F0C25">
        <w:rPr>
          <w:rtl/>
        </w:rPr>
        <w:t xml:space="preserve"> </w:t>
      </w:r>
      <w:r w:rsidRPr="009A70FD">
        <w:rPr>
          <w:rtl/>
        </w:rPr>
        <w:t>לבינם,</w:t>
      </w:r>
      <w:r w:rsidR="007F0C25">
        <w:rPr>
          <w:rtl/>
        </w:rPr>
        <w:t xml:space="preserve"> </w:t>
      </w:r>
      <w:r w:rsidRPr="009A70FD">
        <w:rPr>
          <w:rtl/>
        </w:rPr>
        <w:t>אם</w:t>
      </w:r>
      <w:r w:rsidR="007F0C25">
        <w:rPr>
          <w:rtl/>
        </w:rPr>
        <w:t xml:space="preserve"> </w:t>
      </w:r>
      <w:r w:rsidRPr="009A70FD">
        <w:rPr>
          <w:rtl/>
        </w:rPr>
        <w:t>אנחנו לא רוצים לקום בוקר אחד ואחד מילדינו או נכדינו</w:t>
      </w:r>
      <w:r w:rsidR="007F0C25">
        <w:rPr>
          <w:rtl/>
        </w:rPr>
        <w:t xml:space="preserve"> </w:t>
      </w:r>
      <w:r w:rsidRPr="009A70FD">
        <w:rPr>
          <w:rtl/>
        </w:rPr>
        <w:t>ישאל אותנו:</w:t>
      </w:r>
      <w:r w:rsidR="007F0C25">
        <w:rPr>
          <w:rtl/>
        </w:rPr>
        <w:t xml:space="preserve"> </w:t>
      </w:r>
      <w:r w:rsidRPr="009A70FD">
        <w:rPr>
          <w:rtl/>
        </w:rPr>
        <w:t>אם אנחנו לא רוב פה, מה זה אומר? זה קרה בארצות אחרות. אסור לנו שזה</w:t>
      </w:r>
      <w:r w:rsidR="007F0C25">
        <w:rPr>
          <w:rtl/>
        </w:rPr>
        <w:t xml:space="preserve"> </w:t>
      </w:r>
      <w:r w:rsidRPr="009A70FD">
        <w:rPr>
          <w:rtl/>
        </w:rPr>
        <w:t>יקרה לנו. הציונות בסכנה. עת לעשות עכשיו.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הסכנה השנייה שאני רוצה לדבר עליה היא סכנה פנימית.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י' אדלשטיין: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מבקש לסיים.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דן מרידור (מפלגת המרכז):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מסיים.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בחברה</w:t>
      </w:r>
      <w:r w:rsidR="007F0C25">
        <w:rPr>
          <w:rtl/>
        </w:rPr>
        <w:t xml:space="preserve"> </w:t>
      </w:r>
      <w:r w:rsidRPr="009A70FD">
        <w:rPr>
          <w:rtl/>
        </w:rPr>
        <w:t>הישראלית</w:t>
      </w:r>
      <w:r w:rsidR="007F0C25">
        <w:rPr>
          <w:rtl/>
        </w:rPr>
        <w:t xml:space="preserve"> </w:t>
      </w:r>
      <w:r w:rsidRPr="009A70FD">
        <w:rPr>
          <w:rtl/>
        </w:rPr>
        <w:t>ציבור</w:t>
      </w:r>
      <w:r w:rsidR="007F0C25">
        <w:rPr>
          <w:rtl/>
        </w:rPr>
        <w:t xml:space="preserve"> </w:t>
      </w:r>
      <w:r w:rsidRPr="009A70FD">
        <w:rPr>
          <w:rtl/>
        </w:rPr>
        <w:t>הולך</w:t>
      </w:r>
      <w:r w:rsidR="007F0C25">
        <w:rPr>
          <w:rtl/>
        </w:rPr>
        <w:t xml:space="preserve"> </w:t>
      </w:r>
      <w:r w:rsidRPr="009A70FD">
        <w:rPr>
          <w:rtl/>
        </w:rPr>
        <w:t>וקטן נושא על שכמו את העול הכלכלי והביטחוני,</w:t>
      </w:r>
      <w:r w:rsidR="007F0C25">
        <w:rPr>
          <w:rtl/>
        </w:rPr>
        <w:t xml:space="preserve"> </w:t>
      </w:r>
      <w:r w:rsidRPr="009A70FD">
        <w:rPr>
          <w:rtl/>
        </w:rPr>
        <w:t>וציבור</w:t>
      </w:r>
      <w:r w:rsidR="007F0C25">
        <w:rPr>
          <w:rtl/>
        </w:rPr>
        <w:t xml:space="preserve"> </w:t>
      </w:r>
      <w:r w:rsidRPr="009A70FD">
        <w:rPr>
          <w:rtl/>
        </w:rPr>
        <w:t>אחר</w:t>
      </w:r>
      <w:r w:rsidR="007F0C25">
        <w:rPr>
          <w:rtl/>
        </w:rPr>
        <w:t xml:space="preserve"> </w:t>
      </w:r>
      <w:r w:rsidRPr="009A70FD">
        <w:rPr>
          <w:rtl/>
        </w:rPr>
        <w:t>הולך</w:t>
      </w:r>
      <w:r w:rsidR="007F0C25">
        <w:rPr>
          <w:rtl/>
        </w:rPr>
        <w:t xml:space="preserve"> </w:t>
      </w:r>
      <w:r w:rsidRPr="009A70FD">
        <w:rPr>
          <w:rtl/>
        </w:rPr>
        <w:t>וגדל</w:t>
      </w:r>
      <w:r w:rsidR="007F0C25">
        <w:rPr>
          <w:rtl/>
        </w:rPr>
        <w:t xml:space="preserve"> </w:t>
      </w:r>
      <w:r w:rsidRPr="009A70FD">
        <w:rPr>
          <w:rtl/>
        </w:rPr>
        <w:t>ואיננו</w:t>
      </w:r>
      <w:r w:rsidR="007F0C25">
        <w:rPr>
          <w:rtl/>
        </w:rPr>
        <w:t xml:space="preserve"> </w:t>
      </w:r>
      <w:r w:rsidRPr="009A70FD">
        <w:rPr>
          <w:rtl/>
        </w:rPr>
        <w:t>שותף לעשייה הזאת. חברה לא תוכל להחזיק מעמד כך</w:t>
      </w:r>
      <w:r w:rsidR="007F0C25">
        <w:rPr>
          <w:rtl/>
        </w:rPr>
        <w:t xml:space="preserve"> </w:t>
      </w:r>
      <w:r w:rsidRPr="009A70FD">
        <w:rPr>
          <w:rtl/>
        </w:rPr>
        <w:t>לאורך</w:t>
      </w:r>
      <w:r w:rsidR="007F0C25">
        <w:rPr>
          <w:rtl/>
        </w:rPr>
        <w:t xml:space="preserve"> </w:t>
      </w:r>
      <w:r w:rsidRPr="009A70FD">
        <w:rPr>
          <w:rtl/>
        </w:rPr>
        <w:t>זמן.</w:t>
      </w:r>
      <w:r w:rsidR="007F0C25">
        <w:rPr>
          <w:rtl/>
        </w:rPr>
        <w:t xml:space="preserve"> </w:t>
      </w:r>
      <w:r w:rsidRPr="009A70FD">
        <w:rPr>
          <w:rtl/>
        </w:rPr>
        <w:t>אנחנו מגדילים את מספרם בהחלטה מביישת שהכנסת קיבלה כאן, ששותפים לה</w:t>
      </w:r>
      <w:r w:rsidR="007F0C25">
        <w:rPr>
          <w:rtl/>
        </w:rPr>
        <w:t xml:space="preserve"> </w:t>
      </w:r>
      <w:r w:rsidRPr="009A70FD">
        <w:rPr>
          <w:rtl/>
        </w:rPr>
        <w:t>מכל</w:t>
      </w:r>
      <w:r w:rsidR="007F0C25">
        <w:rPr>
          <w:rtl/>
        </w:rPr>
        <w:t xml:space="preserve"> </w:t>
      </w:r>
      <w:r w:rsidRPr="009A70FD">
        <w:rPr>
          <w:rtl/>
        </w:rPr>
        <w:t>המחנות,</w:t>
      </w:r>
      <w:r w:rsidR="007F0C25">
        <w:rPr>
          <w:rtl/>
        </w:rPr>
        <w:t xml:space="preserve"> </w:t>
      </w:r>
      <w:r w:rsidRPr="009A70FD">
        <w:rPr>
          <w:rtl/>
        </w:rPr>
        <w:t xml:space="preserve">שמשנה באופן מלאכותי את הדמוגרפיה בארץ </w:t>
      </w:r>
      <w:r w:rsidR="007F0C25">
        <w:rPr>
          <w:rtl/>
        </w:rPr>
        <w:t>–</w:t>
      </w:r>
      <w:r w:rsidRPr="009A70FD">
        <w:rPr>
          <w:rtl/>
        </w:rPr>
        <w:t xml:space="preserve"> טעות חמורה. אנחנו צריכים</w:t>
      </w:r>
      <w:r w:rsidR="007F0C25">
        <w:rPr>
          <w:rtl/>
        </w:rPr>
        <w:t xml:space="preserve"> </w:t>
      </w:r>
      <w:r w:rsidRPr="009A70FD">
        <w:rPr>
          <w:rtl/>
        </w:rPr>
        <w:t>להחזיר</w:t>
      </w:r>
      <w:r w:rsidR="007F0C25">
        <w:rPr>
          <w:rtl/>
        </w:rPr>
        <w:t xml:space="preserve"> </w:t>
      </w:r>
      <w:r w:rsidRPr="009A70FD">
        <w:rPr>
          <w:rtl/>
        </w:rPr>
        <w:t>ציבור</w:t>
      </w:r>
      <w:r w:rsidR="007F0C25">
        <w:rPr>
          <w:rtl/>
        </w:rPr>
        <w:t xml:space="preserve"> </w:t>
      </w:r>
      <w:r w:rsidRPr="009A70FD">
        <w:rPr>
          <w:rtl/>
        </w:rPr>
        <w:t>לעבודה,</w:t>
      </w:r>
      <w:r w:rsidR="007F0C25">
        <w:rPr>
          <w:rtl/>
        </w:rPr>
        <w:t xml:space="preserve"> </w:t>
      </w:r>
      <w:r w:rsidRPr="009A70FD">
        <w:rPr>
          <w:rtl/>
        </w:rPr>
        <w:t>כי</w:t>
      </w:r>
      <w:r w:rsidR="007F0C25">
        <w:rPr>
          <w:rtl/>
        </w:rPr>
        <w:t xml:space="preserve"> </w:t>
      </w:r>
      <w:r w:rsidRPr="009A70FD">
        <w:rPr>
          <w:rtl/>
        </w:rPr>
        <w:t>קראנו בפרקי אבות לאן גוררת הבטלה, ואנחנו יודעים מה</w:t>
      </w:r>
      <w:r w:rsidR="007F0C25">
        <w:rPr>
          <w:rtl/>
        </w:rPr>
        <w:t xml:space="preserve"> </w:t>
      </w:r>
      <w:r w:rsidRPr="009A70FD">
        <w:rPr>
          <w:rtl/>
        </w:rPr>
        <w:t>אומר</w:t>
      </w:r>
      <w:r w:rsidR="007F0C25">
        <w:rPr>
          <w:rtl/>
        </w:rPr>
        <w:t xml:space="preserve"> </w:t>
      </w:r>
      <w:r w:rsidRPr="009A70FD">
        <w:rPr>
          <w:rtl/>
        </w:rPr>
        <w:t>הרמב"ם על מי שבשם הבטלה נושא דגלים אחרים לשווא. בזה אפשר לטפל עכשיו.</w:t>
      </w:r>
      <w:r w:rsidR="007F0C25">
        <w:rPr>
          <w:rtl/>
        </w:rPr>
        <w:t xml:space="preserve"> </w:t>
      </w: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קשה, זה מעורר מחלוקות. אפשר להעדיף את הקואליציה. הסכנה בטווח הארוך גדולה.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הסכנה השלישית, ובה אסיים, היא שיש התפרקות של הערכים היסודיים שעליהם נבנתה</w:t>
      </w:r>
      <w:r w:rsidR="007F0C25">
        <w:rPr>
          <w:rtl/>
        </w:rPr>
        <w:t xml:space="preserve"> </w:t>
      </w:r>
      <w:r w:rsidRPr="009A70FD">
        <w:rPr>
          <w:rtl/>
        </w:rPr>
        <w:t>המדינה</w:t>
      </w:r>
      <w:r w:rsidR="007F0C25">
        <w:rPr>
          <w:rtl/>
        </w:rPr>
        <w:t xml:space="preserve"> </w:t>
      </w:r>
      <w:r w:rsidRPr="009A70FD">
        <w:rPr>
          <w:rtl/>
        </w:rPr>
        <w:t>היהודית,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הדמוקרטית והציונית שלנו </w:t>
      </w:r>
      <w:r w:rsidR="007F0C25">
        <w:rPr>
          <w:rtl/>
        </w:rPr>
        <w:t>–</w:t>
      </w:r>
      <w:r w:rsidRPr="009A70FD">
        <w:rPr>
          <w:rtl/>
        </w:rPr>
        <w:t xml:space="preserve"> גם התפרקות הערכים וגם שבירת ההסכמה</w:t>
      </w:r>
      <w:r w:rsidR="007F0C25">
        <w:rPr>
          <w:rtl/>
        </w:rPr>
        <w:t xml:space="preserve"> </w:t>
      </w:r>
      <w:r w:rsidRPr="009A70FD">
        <w:rPr>
          <w:rtl/>
        </w:rPr>
        <w:t>על כללי המשחק. לכן, בניגוד למשתמע מקווי היסוד של הממשלה, לצערי, אם לא נשלים את</w:t>
      </w:r>
      <w:r w:rsidR="007F0C25">
        <w:rPr>
          <w:rtl/>
        </w:rPr>
        <w:t xml:space="preserve"> </w:t>
      </w:r>
      <w:r w:rsidRPr="009A70FD">
        <w:rPr>
          <w:rtl/>
        </w:rPr>
        <w:t>ההסכמה</w:t>
      </w:r>
      <w:r w:rsidR="007F0C25">
        <w:rPr>
          <w:rtl/>
        </w:rPr>
        <w:t xml:space="preserve"> </w:t>
      </w:r>
      <w:r w:rsidRPr="009A70FD">
        <w:rPr>
          <w:rtl/>
        </w:rPr>
        <w:t>בתוכנו,</w:t>
      </w:r>
      <w:r w:rsidR="007F0C25">
        <w:rPr>
          <w:rtl/>
        </w:rPr>
        <w:t xml:space="preserve"> </w:t>
      </w:r>
      <w:r w:rsidRPr="009A70FD">
        <w:rPr>
          <w:rtl/>
        </w:rPr>
        <w:t>וההיבט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המשפטי שלה הוא חוקה, ולא נסכים איך מכריעים במחלוקות </w:t>
      </w:r>
      <w:r w:rsidR="007F0C25">
        <w:rPr>
          <w:rtl/>
        </w:rPr>
        <w:t xml:space="preserve">–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נעמוד לא רק בפני מחלוקות הולכות וגדלות אלא בפני סכנה של אי</w:t>
      </w:r>
      <w:r w:rsidR="007F0C25">
        <w:rPr>
          <w:rtl/>
        </w:rPr>
        <w:t>-</w:t>
      </w:r>
      <w:r w:rsidRPr="009A70FD">
        <w:rPr>
          <w:rtl/>
        </w:rPr>
        <w:t>לגיטימיות של</w:t>
      </w:r>
      <w:r w:rsidR="007F0C25">
        <w:rPr>
          <w:rtl/>
        </w:rPr>
        <w:t xml:space="preserve"> </w:t>
      </w:r>
      <w:r w:rsidRPr="009A70FD">
        <w:rPr>
          <w:rtl/>
        </w:rPr>
        <w:t>ההכרעה בהן.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לכן,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מברך</w:t>
      </w:r>
      <w:r w:rsidR="007F0C25">
        <w:rPr>
          <w:rtl/>
        </w:rPr>
        <w:t xml:space="preserve"> </w:t>
      </w:r>
      <w:r w:rsidRPr="009A70FD">
        <w:rPr>
          <w:rtl/>
        </w:rPr>
        <w:t>את הממשלה ואת שריה הנכנסים ומציע להם: אל תשבו בנחת בכיסא</w:t>
      </w:r>
      <w:r w:rsidR="007F0C25">
        <w:rPr>
          <w:rtl/>
        </w:rPr>
        <w:t xml:space="preserve"> </w:t>
      </w:r>
      <w:r w:rsidRPr="009A70FD">
        <w:rPr>
          <w:rtl/>
        </w:rPr>
        <w:t>אפילו</w:t>
      </w:r>
      <w:r w:rsidR="007F0C25">
        <w:rPr>
          <w:rtl/>
        </w:rPr>
        <w:t xml:space="preserve"> </w:t>
      </w:r>
      <w:r w:rsidRPr="009A70FD">
        <w:rPr>
          <w:rtl/>
        </w:rPr>
        <w:t>יום</w:t>
      </w:r>
      <w:r w:rsidR="007F0C25">
        <w:rPr>
          <w:rtl/>
        </w:rPr>
        <w:t xml:space="preserve"> </w:t>
      </w:r>
      <w:r w:rsidRPr="009A70FD">
        <w:rPr>
          <w:rtl/>
        </w:rPr>
        <w:t>אחד.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אם יעברו שלושה חודשים והכול היה קל </w:t>
      </w:r>
      <w:r w:rsidR="007F0C25">
        <w:rPr>
          <w:rtl/>
        </w:rPr>
        <w:t>–</w:t>
      </w:r>
      <w:r w:rsidRPr="009A70FD">
        <w:rPr>
          <w:rtl/>
        </w:rPr>
        <w:t xml:space="preserve"> הממשלה נכשלה. אם יעברו</w:t>
      </w:r>
      <w:r w:rsidR="007F0C25">
        <w:rPr>
          <w:rtl/>
        </w:rPr>
        <w:t xml:space="preserve"> </w:t>
      </w:r>
      <w:r w:rsidRPr="009A70FD">
        <w:rPr>
          <w:rtl/>
        </w:rPr>
        <w:t>שלושה</w:t>
      </w:r>
      <w:r w:rsidR="007F0C25">
        <w:rPr>
          <w:rtl/>
        </w:rPr>
        <w:t xml:space="preserve"> </w:t>
      </w:r>
      <w:r w:rsidRPr="009A70FD">
        <w:rPr>
          <w:rtl/>
        </w:rPr>
        <w:t>חודשים</w:t>
      </w:r>
      <w:r w:rsidR="007F0C25">
        <w:rPr>
          <w:rtl/>
        </w:rPr>
        <w:t xml:space="preserve"> </w:t>
      </w:r>
      <w:r w:rsidRPr="009A70FD">
        <w:rPr>
          <w:rtl/>
        </w:rPr>
        <w:t>בלי</w:t>
      </w:r>
      <w:r w:rsidR="007F0C25">
        <w:rPr>
          <w:rtl/>
        </w:rPr>
        <w:t xml:space="preserve"> </w:t>
      </w:r>
      <w:r w:rsidRPr="009A70FD">
        <w:rPr>
          <w:rtl/>
        </w:rPr>
        <w:t>משברים</w:t>
      </w:r>
      <w:r w:rsidR="007F0C25">
        <w:rPr>
          <w:rtl/>
        </w:rPr>
        <w:t xml:space="preserve"> </w:t>
      </w:r>
      <w:r w:rsidRPr="009A70FD">
        <w:rPr>
          <w:rtl/>
        </w:rPr>
        <w:t>קשים</w:t>
      </w:r>
      <w:r w:rsidR="007F0C25">
        <w:rPr>
          <w:rtl/>
        </w:rPr>
        <w:t xml:space="preserve"> </w:t>
      </w:r>
      <w:r w:rsidRPr="009A70FD">
        <w:rPr>
          <w:rtl/>
        </w:rPr>
        <w:t xml:space="preserve">בתוך הממשלה </w:t>
      </w:r>
      <w:r w:rsidR="007F0C25">
        <w:rPr>
          <w:rtl/>
        </w:rPr>
        <w:t>–</w:t>
      </w:r>
      <w:r w:rsidRPr="009A70FD">
        <w:rPr>
          <w:rtl/>
        </w:rPr>
        <w:t xml:space="preserve"> הממשלה נכשלה. אם יהיה לכם אומץ</w:t>
      </w:r>
      <w:r w:rsidR="007F0C25">
        <w:rPr>
          <w:rtl/>
        </w:rPr>
        <w:t xml:space="preserve"> </w:t>
      </w:r>
      <w:r w:rsidRPr="009A70FD">
        <w:rPr>
          <w:rtl/>
        </w:rPr>
        <w:t>לנקוט</w:t>
      </w:r>
      <w:r w:rsidR="007F0C25">
        <w:rPr>
          <w:rtl/>
        </w:rPr>
        <w:t xml:space="preserve"> </w:t>
      </w:r>
      <w:r w:rsidRPr="009A70FD">
        <w:rPr>
          <w:rtl/>
        </w:rPr>
        <w:t xml:space="preserve">צעדים שרואים טווח ארוך, שהם קשים אבל חיוניים </w:t>
      </w:r>
      <w:r w:rsidR="007F0C25">
        <w:rPr>
          <w:rtl/>
        </w:rPr>
        <w:t>–</w:t>
      </w:r>
      <w:r w:rsidRPr="009A70FD">
        <w:rPr>
          <w:rtl/>
        </w:rPr>
        <w:t xml:space="preserve"> תוכלו בעוד שנתיים ושמונה</w:t>
      </w:r>
      <w:r w:rsidR="007F0C25">
        <w:rPr>
          <w:rtl/>
        </w:rPr>
        <w:t xml:space="preserve"> </w:t>
      </w:r>
      <w:r w:rsidRPr="009A70FD">
        <w:rPr>
          <w:rtl/>
        </w:rPr>
        <w:t>חודשים לבוא לציבור ולהציג הישג היסטורי למדינה ולעם. תודה.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י' אדלשטיין: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</w:t>
      </w:r>
      <w:r w:rsidR="007F0C25">
        <w:rPr>
          <w:rtl/>
        </w:rPr>
        <w:t xml:space="preserve"> </w:t>
      </w:r>
      <w:r w:rsidRPr="009A70FD">
        <w:rPr>
          <w:rtl/>
        </w:rPr>
        <w:t>לחבר</w:t>
      </w:r>
      <w:r w:rsidR="007F0C25">
        <w:rPr>
          <w:rtl/>
        </w:rPr>
        <w:t xml:space="preserve"> </w:t>
      </w:r>
      <w:r w:rsidRPr="009A70FD">
        <w:rPr>
          <w:rtl/>
        </w:rPr>
        <w:t>הכנסת מרידור.</w:t>
      </w:r>
      <w:r w:rsidR="007F0C25">
        <w:rPr>
          <w:rtl/>
        </w:rPr>
        <w:t xml:space="preserve"> </w:t>
      </w:r>
      <w:r w:rsidRPr="009A70FD">
        <w:rPr>
          <w:rtl/>
        </w:rPr>
        <w:t xml:space="preserve">חבר הכנסת שאול יהלום, בבקשה. אחריו </w:t>
      </w:r>
      <w:r w:rsidR="007F0C25">
        <w:rPr>
          <w:rtl/>
        </w:rPr>
        <w:t>–</w:t>
      </w:r>
      <w:r w:rsidRPr="009A70FD">
        <w:rPr>
          <w:rtl/>
        </w:rPr>
        <w:t xml:space="preserve"> חבר הכנסת</w:t>
      </w:r>
      <w:r w:rsidR="007F0C25">
        <w:rPr>
          <w:rtl/>
        </w:rPr>
        <w:t xml:space="preserve"> </w:t>
      </w:r>
      <w:r w:rsidRPr="009A70FD">
        <w:rPr>
          <w:rtl/>
        </w:rPr>
        <w:t>שמואל הלפרט.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 xml:space="preserve">מיכאל קליינר (חרות </w:t>
      </w:r>
      <w:r>
        <w:rPr>
          <w:rtl/>
        </w:rPr>
        <w:t>–</w:t>
      </w:r>
      <w:r w:rsidRPr="007F0C25">
        <w:rPr>
          <w:rtl/>
        </w:rPr>
        <w:t xml:space="preserve"> התנועה הלאומית):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חבר הכנסת מרידור </w:t>
      </w:r>
      <w:r w:rsidR="007F0C25">
        <w:rPr>
          <w:rtl/>
        </w:rPr>
        <w:t>– 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שאול יהלום (מפד"ל):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כמה זמן יש לי?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י' אדלשטיין: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שבע דקות.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שאול יהלום (מפד"ל):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אמרו לי 17.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י' אדלשטיין: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לא.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שאול יהלום (מפד"ל):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 חברי הכנסת, המפד"ל מאחלת לאריק שרון ולממשלת האחדות שקמה</w:t>
      </w:r>
      <w:r w:rsidR="007F0C25">
        <w:rPr>
          <w:rtl/>
        </w:rPr>
        <w:t xml:space="preserve"> </w:t>
      </w:r>
      <w:r w:rsidRPr="009A70FD">
        <w:rPr>
          <w:rtl/>
        </w:rPr>
        <w:t>היום</w:t>
      </w:r>
      <w:r w:rsidR="007F0C25">
        <w:rPr>
          <w:rtl/>
        </w:rPr>
        <w:t xml:space="preserve"> </w:t>
      </w:r>
      <w:r w:rsidRPr="009A70FD">
        <w:rPr>
          <w:rtl/>
        </w:rPr>
        <w:t>הצלחה.</w:t>
      </w:r>
      <w:r w:rsidR="007F0C25">
        <w:rPr>
          <w:rtl/>
        </w:rPr>
        <w:t xml:space="preserve"> </w:t>
      </w:r>
      <w:r w:rsidRPr="009A70FD">
        <w:rPr>
          <w:rtl/>
        </w:rPr>
        <w:t>המצב בארץ קשה, האתגרים עצומים, הביטחון במצב קשה מאוד, הפיגועים,</w:t>
      </w:r>
      <w:r w:rsidR="007F0C25">
        <w:rPr>
          <w:rtl/>
        </w:rPr>
        <w:t xml:space="preserve"> </w:t>
      </w:r>
      <w:r w:rsidRPr="009A70FD">
        <w:rPr>
          <w:rtl/>
        </w:rPr>
        <w:t>המלחמה,</w:t>
      </w:r>
      <w:r w:rsidR="007F0C25">
        <w:rPr>
          <w:rtl/>
        </w:rPr>
        <w:t xml:space="preserve"> </w:t>
      </w:r>
      <w:r w:rsidRPr="009A70FD">
        <w:rPr>
          <w:rtl/>
        </w:rPr>
        <w:t>היריות,</w:t>
      </w:r>
      <w:r w:rsidR="007F0C25">
        <w:rPr>
          <w:rtl/>
        </w:rPr>
        <w:t xml:space="preserve"> </w:t>
      </w:r>
      <w:r w:rsidRPr="009A70FD">
        <w:rPr>
          <w:rtl/>
        </w:rPr>
        <w:t>מצב</w:t>
      </w:r>
      <w:r w:rsidR="007F0C25">
        <w:rPr>
          <w:rtl/>
        </w:rPr>
        <w:t xml:space="preserve"> </w:t>
      </w:r>
      <w:r w:rsidRPr="009A70FD">
        <w:rPr>
          <w:rtl/>
        </w:rPr>
        <w:t>היישובים</w:t>
      </w:r>
      <w:r w:rsidR="007F0C25">
        <w:rPr>
          <w:rtl/>
        </w:rPr>
        <w:t xml:space="preserve"> </w:t>
      </w:r>
      <w:r w:rsidRPr="009A70FD">
        <w:rPr>
          <w:rtl/>
        </w:rPr>
        <w:t>ביש"ע,</w:t>
      </w:r>
      <w:r w:rsidR="007F0C25">
        <w:rPr>
          <w:rtl/>
        </w:rPr>
        <w:t xml:space="preserve"> </w:t>
      </w:r>
      <w:r w:rsidRPr="009A70FD">
        <w:rPr>
          <w:rtl/>
        </w:rPr>
        <w:t>מצב הביטחון בכל מקום ומקום, בתל</w:t>
      </w:r>
      <w:r w:rsidR="007F0C25">
        <w:rPr>
          <w:rtl/>
        </w:rPr>
        <w:t>-</w:t>
      </w:r>
      <w:r w:rsidRPr="009A70FD">
        <w:rPr>
          <w:rtl/>
        </w:rPr>
        <w:t>אביב,</w:t>
      </w:r>
      <w:r w:rsidR="007F0C25">
        <w:rPr>
          <w:rtl/>
        </w:rPr>
        <w:t xml:space="preserve"> </w:t>
      </w:r>
      <w:r w:rsidRPr="009A70FD">
        <w:rPr>
          <w:rtl/>
        </w:rPr>
        <w:t>בירושלים,</w:t>
      </w:r>
      <w:r w:rsidR="007F0C25">
        <w:rPr>
          <w:rtl/>
        </w:rPr>
        <w:t xml:space="preserve"> </w:t>
      </w:r>
      <w:r w:rsidRPr="009A70FD">
        <w:rPr>
          <w:rtl/>
        </w:rPr>
        <w:t>בנתניה,</w:t>
      </w:r>
      <w:r w:rsidR="007F0C25">
        <w:rPr>
          <w:rtl/>
        </w:rPr>
        <w:t xml:space="preserve"> </w:t>
      </w:r>
      <w:r w:rsidRPr="009A70FD">
        <w:rPr>
          <w:rtl/>
        </w:rPr>
        <w:t>בכל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מקום שבו אנחנו חוששים מפיגועים, בכל רחבי הארץ </w:t>
      </w:r>
      <w:r w:rsidR="007F0C25">
        <w:rPr>
          <w:rtl/>
        </w:rPr>
        <w:t>–</w:t>
      </w:r>
      <w:r w:rsidRPr="009A70FD">
        <w:rPr>
          <w:rtl/>
        </w:rPr>
        <w:t xml:space="preserve"> כולנו</w:t>
      </w:r>
      <w:r w:rsidR="007F0C25">
        <w:rPr>
          <w:rtl/>
        </w:rPr>
        <w:t xml:space="preserve"> </w:t>
      </w:r>
      <w:r w:rsidRPr="009A70FD">
        <w:rPr>
          <w:rtl/>
        </w:rPr>
        <w:t>מתפללים,</w:t>
      </w:r>
      <w:r w:rsidR="007F0C25">
        <w:rPr>
          <w:rtl/>
        </w:rPr>
        <w:t xml:space="preserve"> </w:t>
      </w:r>
      <w:r w:rsidRPr="009A70FD">
        <w:rPr>
          <w:rtl/>
        </w:rPr>
        <w:t>שממשלת</w:t>
      </w:r>
      <w:r w:rsidR="007F0C25">
        <w:rPr>
          <w:rtl/>
        </w:rPr>
        <w:t xml:space="preserve"> </w:t>
      </w:r>
      <w:r w:rsidRPr="009A70FD">
        <w:rPr>
          <w:rtl/>
        </w:rPr>
        <w:t>האחדות,</w:t>
      </w:r>
      <w:r w:rsidR="007F0C25">
        <w:rPr>
          <w:rtl/>
        </w:rPr>
        <w:t xml:space="preserve"> </w:t>
      </w:r>
      <w:r w:rsidRPr="009A70FD">
        <w:rPr>
          <w:rtl/>
        </w:rPr>
        <w:t>שכל</w:t>
      </w:r>
      <w:r w:rsidR="007F0C25">
        <w:rPr>
          <w:rtl/>
        </w:rPr>
        <w:t xml:space="preserve"> </w:t>
      </w:r>
      <w:r w:rsidRPr="009A70FD">
        <w:rPr>
          <w:rtl/>
        </w:rPr>
        <w:t>כך</w:t>
      </w:r>
      <w:r w:rsidR="007F0C25">
        <w:rPr>
          <w:rtl/>
        </w:rPr>
        <w:t xml:space="preserve"> </w:t>
      </w:r>
      <w:r w:rsidRPr="009A70FD">
        <w:rPr>
          <w:rtl/>
        </w:rPr>
        <w:t>דרשנו, התפללנו ועזרנו להקמתה, תצליח. נצביע</w:t>
      </w:r>
      <w:r w:rsidR="007F0C25">
        <w:rPr>
          <w:rtl/>
        </w:rPr>
        <w:t xml:space="preserve"> </w:t>
      </w:r>
      <w:r w:rsidRPr="009A70FD">
        <w:rPr>
          <w:rtl/>
        </w:rPr>
        <w:t>בעדה.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אבל,</w:t>
      </w:r>
      <w:r w:rsidR="007F0C25">
        <w:rPr>
          <w:rtl/>
        </w:rPr>
        <w:t xml:space="preserve"> </w:t>
      </w: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ראש הממשלה הנבחר אריק שרון, זה באשר לעתיד. יחד עם הקמת ממשלת</w:t>
      </w:r>
      <w:r w:rsidR="007F0C25">
        <w:rPr>
          <w:rtl/>
        </w:rPr>
        <w:t xml:space="preserve"> </w:t>
      </w:r>
      <w:r w:rsidRPr="009A70FD">
        <w:rPr>
          <w:rtl/>
        </w:rPr>
        <w:t>האחדות</w:t>
      </w:r>
      <w:r w:rsidR="007F0C25">
        <w:rPr>
          <w:rtl/>
        </w:rPr>
        <w:t xml:space="preserve"> </w:t>
      </w:r>
      <w:r w:rsidRPr="009A70FD">
        <w:rPr>
          <w:rtl/>
        </w:rPr>
        <w:t>הלאומית,</w:t>
      </w:r>
      <w:r w:rsidR="007F0C25">
        <w:rPr>
          <w:rtl/>
        </w:rPr>
        <w:t xml:space="preserve"> </w:t>
      </w:r>
      <w:r w:rsidRPr="009A70FD">
        <w:rPr>
          <w:rtl/>
        </w:rPr>
        <w:t>רשמת</w:t>
      </w:r>
      <w:r w:rsidR="007F0C25">
        <w:rPr>
          <w:rtl/>
        </w:rPr>
        <w:t xml:space="preserve"> </w:t>
      </w:r>
      <w:r w:rsidRPr="009A70FD">
        <w:rPr>
          <w:rtl/>
        </w:rPr>
        <w:t>פרק יוצא מן הכלל, פרק ללא תקדים, בהיסטוריה הפוליטית של</w:t>
      </w:r>
      <w:r w:rsidR="007F0C25">
        <w:rPr>
          <w:rtl/>
        </w:rPr>
        <w:t xml:space="preserve"> </w:t>
      </w:r>
      <w:r w:rsidRPr="009A70FD">
        <w:rPr>
          <w:rtl/>
        </w:rPr>
        <w:t>מדינת</w:t>
      </w:r>
      <w:r w:rsidR="007F0C25">
        <w:rPr>
          <w:rtl/>
        </w:rPr>
        <w:t xml:space="preserve"> </w:t>
      </w:r>
      <w:r w:rsidRPr="009A70FD">
        <w:rPr>
          <w:rtl/>
        </w:rPr>
        <w:t>ישראל.</w:t>
      </w:r>
      <w:r w:rsidR="007F0C25">
        <w:rPr>
          <w:rtl/>
        </w:rPr>
        <w:t xml:space="preserve"> </w:t>
      </w:r>
      <w:r w:rsidRPr="009A70FD">
        <w:rPr>
          <w:rtl/>
        </w:rPr>
        <w:t>אם</w:t>
      </w:r>
      <w:r w:rsidR="007F0C25">
        <w:rPr>
          <w:rtl/>
        </w:rPr>
        <w:t xml:space="preserve"> </w:t>
      </w:r>
      <w:r w:rsidRPr="009A70FD">
        <w:rPr>
          <w:rtl/>
        </w:rPr>
        <w:t>אי</w:t>
      </w:r>
      <w:r w:rsidR="007F0C25">
        <w:rPr>
          <w:rtl/>
        </w:rPr>
        <w:t>-</w:t>
      </w:r>
      <w:r w:rsidRPr="009A70FD">
        <w:rPr>
          <w:rtl/>
        </w:rPr>
        <w:t>פעם</w:t>
      </w:r>
      <w:r w:rsidR="007F0C25">
        <w:rPr>
          <w:rtl/>
        </w:rPr>
        <w:t xml:space="preserve"> </w:t>
      </w:r>
      <w:r w:rsidRPr="009A70FD">
        <w:rPr>
          <w:rtl/>
        </w:rPr>
        <w:t>יחפשו דוגמה לכפיות טובה פוליטית בשנים האחרונות, אם</w:t>
      </w:r>
      <w:r w:rsidR="007F0C25">
        <w:rPr>
          <w:rtl/>
        </w:rPr>
        <w:t xml:space="preserve"> </w:t>
      </w:r>
      <w:r w:rsidRPr="009A70FD">
        <w:rPr>
          <w:rtl/>
        </w:rPr>
        <w:t>יחפשו</w:t>
      </w:r>
      <w:r w:rsidR="007F0C25">
        <w:rPr>
          <w:rtl/>
        </w:rPr>
        <w:t xml:space="preserve"> </w:t>
      </w:r>
      <w:r w:rsidRPr="009A70FD">
        <w:rPr>
          <w:rtl/>
        </w:rPr>
        <w:t>מי</w:t>
      </w:r>
      <w:r w:rsidR="007F0C25">
        <w:rPr>
          <w:rtl/>
        </w:rPr>
        <w:t xml:space="preserve"> </w:t>
      </w:r>
      <w:r w:rsidRPr="009A70FD">
        <w:rPr>
          <w:rtl/>
        </w:rPr>
        <w:t>תוקע</w:t>
      </w:r>
      <w:r w:rsidR="007F0C25">
        <w:rPr>
          <w:rtl/>
        </w:rPr>
        <w:t xml:space="preserve"> </w:t>
      </w:r>
      <w:r w:rsidRPr="009A70FD">
        <w:rPr>
          <w:rtl/>
        </w:rPr>
        <w:t xml:space="preserve">סכין בגב של נאמנות פוליטית </w:t>
      </w:r>
      <w:r w:rsidR="007F0C25">
        <w:rPr>
          <w:rtl/>
        </w:rPr>
        <w:t>–</w:t>
      </w:r>
      <w:r w:rsidRPr="009A70FD">
        <w:rPr>
          <w:rtl/>
        </w:rPr>
        <w:t xml:space="preserve"> ימצאו את זה ביחס של הליכוד ואריק</w:t>
      </w:r>
      <w:r w:rsidR="007F0C25">
        <w:rPr>
          <w:rtl/>
        </w:rPr>
        <w:t xml:space="preserve"> </w:t>
      </w:r>
      <w:r w:rsidRPr="009A70FD">
        <w:rPr>
          <w:rtl/>
        </w:rPr>
        <w:t>שרון</w:t>
      </w:r>
      <w:r w:rsidR="007F0C25">
        <w:rPr>
          <w:rtl/>
        </w:rPr>
        <w:t xml:space="preserve"> </w:t>
      </w:r>
      <w:r w:rsidRPr="009A70FD">
        <w:rPr>
          <w:rtl/>
        </w:rPr>
        <w:t>בראשו</w:t>
      </w:r>
      <w:r w:rsidR="007F0C25">
        <w:rPr>
          <w:rtl/>
        </w:rPr>
        <w:t xml:space="preserve"> </w:t>
      </w:r>
      <w:r w:rsidRPr="009A70FD">
        <w:rPr>
          <w:rtl/>
        </w:rPr>
        <w:t>למפד"ל.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יחד</w:t>
      </w:r>
      <w:r w:rsidR="007F0C25">
        <w:rPr>
          <w:rtl/>
        </w:rPr>
        <w:t xml:space="preserve"> </w:t>
      </w:r>
      <w:r w:rsidRPr="009A70FD">
        <w:rPr>
          <w:rtl/>
        </w:rPr>
        <w:t>פעלנו</w:t>
      </w:r>
      <w:r w:rsidR="007F0C25">
        <w:rPr>
          <w:rtl/>
        </w:rPr>
        <w:t xml:space="preserve"> </w:t>
      </w:r>
      <w:r w:rsidRPr="009A70FD">
        <w:rPr>
          <w:rtl/>
        </w:rPr>
        <w:t>במחצית</w:t>
      </w:r>
      <w:r w:rsidR="007F0C25">
        <w:rPr>
          <w:rtl/>
        </w:rPr>
        <w:t xml:space="preserve"> </w:t>
      </w:r>
      <w:r w:rsidRPr="009A70FD">
        <w:rPr>
          <w:rtl/>
        </w:rPr>
        <w:t>השנה</w:t>
      </w:r>
      <w:r w:rsidR="007F0C25">
        <w:rPr>
          <w:rtl/>
        </w:rPr>
        <w:t xml:space="preserve"> </w:t>
      </w:r>
      <w:r w:rsidRPr="009A70FD">
        <w:rPr>
          <w:rtl/>
        </w:rPr>
        <w:t>האחרונה.</w:t>
      </w:r>
      <w:r w:rsidR="007F0C25">
        <w:rPr>
          <w:rtl/>
        </w:rPr>
        <w:t xml:space="preserve"> </w:t>
      </w:r>
      <w:r w:rsidRPr="009A70FD">
        <w:rPr>
          <w:rtl/>
        </w:rPr>
        <w:t>המפד"ל</w:t>
      </w:r>
      <w:r w:rsidR="007F0C25">
        <w:rPr>
          <w:rtl/>
        </w:rPr>
        <w:t xml:space="preserve"> </w:t>
      </w:r>
      <w:r w:rsidRPr="009A70FD">
        <w:rPr>
          <w:rtl/>
        </w:rPr>
        <w:t>היתה הראשונה שפרשה מממשלת ברק</w:t>
      </w:r>
      <w:r w:rsidR="007F0C25">
        <w:rPr>
          <w:rtl/>
        </w:rPr>
        <w:t xml:space="preserve"> </w:t>
      </w:r>
      <w:r w:rsidRPr="009A70FD">
        <w:rPr>
          <w:rtl/>
        </w:rPr>
        <w:t>והביאה</w:t>
      </w:r>
      <w:r w:rsidR="007F0C25">
        <w:rPr>
          <w:rtl/>
        </w:rPr>
        <w:t xml:space="preserve"> </w:t>
      </w:r>
      <w:r w:rsidRPr="009A70FD">
        <w:rPr>
          <w:rtl/>
        </w:rPr>
        <w:t>לכדור</w:t>
      </w:r>
      <w:r w:rsidR="007F0C25">
        <w:rPr>
          <w:rtl/>
        </w:rPr>
        <w:t xml:space="preserve"> </w:t>
      </w:r>
      <w:r w:rsidRPr="009A70FD">
        <w:rPr>
          <w:rtl/>
        </w:rPr>
        <w:t>השלג</w:t>
      </w:r>
      <w:r w:rsidR="007F0C25">
        <w:rPr>
          <w:rtl/>
        </w:rPr>
        <w:t xml:space="preserve"> </w:t>
      </w:r>
      <w:r w:rsidRPr="009A70FD">
        <w:rPr>
          <w:rtl/>
        </w:rPr>
        <w:t>שהביא לנפילתה. המפד"ל התחברה לאריק שרון וישבנו יחד בפורום</w:t>
      </w:r>
      <w:r w:rsidR="007F0C25">
        <w:rPr>
          <w:rtl/>
        </w:rPr>
        <w:t xml:space="preserve"> </w:t>
      </w:r>
      <w:r w:rsidRPr="009A70FD">
        <w:rPr>
          <w:rtl/>
        </w:rPr>
        <w:t>ראשי</w:t>
      </w:r>
      <w:r w:rsidR="007F0C25">
        <w:rPr>
          <w:rtl/>
        </w:rPr>
        <w:t xml:space="preserve"> </w:t>
      </w:r>
      <w:r w:rsidRPr="009A70FD">
        <w:rPr>
          <w:rtl/>
        </w:rPr>
        <w:t>האופוזיציה,</w:t>
      </w:r>
      <w:r w:rsidR="007F0C25">
        <w:rPr>
          <w:rtl/>
        </w:rPr>
        <w:t xml:space="preserve"> </w:t>
      </w:r>
      <w:r w:rsidRPr="009A70FD">
        <w:rPr>
          <w:rtl/>
        </w:rPr>
        <w:t>ותכננו</w:t>
      </w:r>
      <w:r w:rsidR="007F0C25">
        <w:rPr>
          <w:rtl/>
        </w:rPr>
        <w:t xml:space="preserve"> </w:t>
      </w:r>
      <w:r w:rsidRPr="009A70FD">
        <w:rPr>
          <w:rtl/>
        </w:rPr>
        <w:t>את המהלכים, פעלנו ועשינו, עוד כשסיעות אחרות לא העזו</w:t>
      </w:r>
      <w:r w:rsidR="007F0C25">
        <w:rPr>
          <w:rtl/>
        </w:rPr>
        <w:t xml:space="preserve"> </w:t>
      </w:r>
      <w:r w:rsidRPr="009A70FD">
        <w:rPr>
          <w:rtl/>
        </w:rPr>
        <w:t>להראות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פניהן</w:t>
      </w:r>
      <w:r w:rsidR="007F0C25">
        <w:rPr>
          <w:rtl/>
        </w:rPr>
        <w:t xml:space="preserve"> </w:t>
      </w:r>
      <w:r w:rsidRPr="009A70FD">
        <w:rPr>
          <w:rtl/>
        </w:rPr>
        <w:t>בחברתו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שרון,</w:t>
      </w:r>
      <w:r w:rsidR="007F0C25">
        <w:rPr>
          <w:rtl/>
        </w:rPr>
        <w:t xml:space="preserve"> </w:t>
      </w:r>
      <w:r w:rsidRPr="009A70FD">
        <w:rPr>
          <w:rtl/>
        </w:rPr>
        <w:t>או</w:t>
      </w:r>
      <w:r w:rsidR="007F0C25">
        <w:rPr>
          <w:rtl/>
        </w:rPr>
        <w:t xml:space="preserve"> </w:t>
      </w:r>
      <w:r w:rsidRPr="009A70FD">
        <w:rPr>
          <w:rtl/>
        </w:rPr>
        <w:t>מפחד ברק או מפחד נתניהו. אנחנו היינו</w:t>
      </w:r>
      <w:r w:rsidR="007F0C25">
        <w:rPr>
          <w:rtl/>
        </w:rPr>
        <w:t xml:space="preserve"> </w:t>
      </w:r>
      <w:r w:rsidRPr="009A70FD">
        <w:rPr>
          <w:rtl/>
        </w:rPr>
        <w:t>הראשונים</w:t>
      </w:r>
      <w:r w:rsidR="007F0C25">
        <w:rPr>
          <w:rtl/>
        </w:rPr>
        <w:t xml:space="preserve"> </w:t>
      </w:r>
      <w:r w:rsidRPr="009A70FD">
        <w:rPr>
          <w:rtl/>
        </w:rPr>
        <w:t>שישבנו</w:t>
      </w:r>
      <w:r w:rsidR="007F0C25">
        <w:rPr>
          <w:rtl/>
        </w:rPr>
        <w:t xml:space="preserve"> </w:t>
      </w:r>
      <w:r w:rsidRPr="009A70FD">
        <w:rPr>
          <w:rtl/>
        </w:rPr>
        <w:t>שם</w:t>
      </w:r>
      <w:r w:rsidR="007F0C25">
        <w:rPr>
          <w:rtl/>
        </w:rPr>
        <w:t xml:space="preserve"> </w:t>
      </w:r>
      <w:r w:rsidRPr="009A70FD">
        <w:rPr>
          <w:rtl/>
        </w:rPr>
        <w:t>ותכננו ועשינו.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אחר כך, מערכת הבחירות </w:t>
      </w:r>
      <w:r w:rsidR="007F0C25">
        <w:rPr>
          <w:rtl/>
        </w:rPr>
        <w:t>–</w:t>
      </w:r>
      <w:r w:rsidRPr="009A70FD">
        <w:rPr>
          <w:rtl/>
        </w:rPr>
        <w:t xml:space="preserve"> בנערינו ובזקנינו</w:t>
      </w:r>
      <w:r w:rsidR="007F0C25">
        <w:rPr>
          <w:rtl/>
        </w:rPr>
        <w:t xml:space="preserve"> </w:t>
      </w:r>
      <w:r w:rsidRPr="009A70FD">
        <w:rPr>
          <w:rtl/>
        </w:rPr>
        <w:t>עמדנו</w:t>
      </w:r>
      <w:r w:rsidR="007F0C25">
        <w:rPr>
          <w:rtl/>
        </w:rPr>
        <w:t xml:space="preserve"> </w:t>
      </w:r>
      <w:r w:rsidRPr="009A70FD">
        <w:rPr>
          <w:rtl/>
        </w:rPr>
        <w:t>בצמתים וברחובות, מבית לבית, כולנו. סקר שאנחנו ערכנו הראה שהמפלגה שיש בה</w:t>
      </w:r>
      <w:r w:rsidR="007F0C25">
        <w:rPr>
          <w:rtl/>
        </w:rPr>
        <w:t xml:space="preserve"> </w:t>
      </w:r>
      <w:r w:rsidR="007F0C25" w:rsidRPr="009A70FD">
        <w:rPr>
          <w:rtl/>
        </w:rPr>
        <w:t>98</w:t>
      </w:r>
      <w:r w:rsidR="007F0C25">
        <w:rPr>
          <w:rtl/>
        </w:rPr>
        <w:t xml:space="preserve">% </w:t>
      </w:r>
      <w:r w:rsidRPr="009A70FD">
        <w:rPr>
          <w:rtl/>
        </w:rPr>
        <w:t>מצביעי</w:t>
      </w:r>
      <w:r w:rsidR="007F0C25">
        <w:rPr>
          <w:rtl/>
        </w:rPr>
        <w:t xml:space="preserve"> </w:t>
      </w:r>
      <w:r w:rsidRPr="009A70FD">
        <w:rPr>
          <w:rtl/>
        </w:rPr>
        <w:t>שרון</w:t>
      </w:r>
      <w:r w:rsidR="007F0C25">
        <w:rPr>
          <w:rtl/>
        </w:rPr>
        <w:t xml:space="preserve"> </w:t>
      </w:r>
      <w:r w:rsidRPr="009A70FD">
        <w:rPr>
          <w:rtl/>
        </w:rPr>
        <w:t>היתה</w:t>
      </w:r>
      <w:r w:rsidR="007F0C25">
        <w:rPr>
          <w:rtl/>
        </w:rPr>
        <w:t xml:space="preserve"> </w:t>
      </w:r>
      <w:r w:rsidRPr="009A70FD">
        <w:rPr>
          <w:rtl/>
        </w:rPr>
        <w:t>המפד"ל. לא היתה אף מפלגה בשיעור גבוה כזה, ואפילו אנשי</w:t>
      </w:r>
      <w:r w:rsidR="007F0C25">
        <w:rPr>
          <w:rtl/>
        </w:rPr>
        <w:t xml:space="preserve"> </w:t>
      </w:r>
      <w:r w:rsidRPr="009A70FD">
        <w:rPr>
          <w:rtl/>
        </w:rPr>
        <w:t>הליכוד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הגיעו</w:t>
      </w:r>
      <w:r w:rsidR="007F0C25">
        <w:rPr>
          <w:rtl/>
        </w:rPr>
        <w:t xml:space="preserve"> </w:t>
      </w:r>
      <w:r w:rsidRPr="009A70FD">
        <w:rPr>
          <w:rtl/>
        </w:rPr>
        <w:t>לנכונות</w:t>
      </w:r>
      <w:r w:rsidR="007F0C25">
        <w:rPr>
          <w:rtl/>
        </w:rPr>
        <w:t xml:space="preserve"> </w:t>
      </w:r>
      <w:r w:rsidRPr="009A70FD">
        <w:rPr>
          <w:rtl/>
        </w:rPr>
        <w:t>כזאת</w:t>
      </w:r>
      <w:r w:rsidR="007F0C25">
        <w:rPr>
          <w:rtl/>
        </w:rPr>
        <w:t xml:space="preserve"> </w:t>
      </w:r>
      <w:r w:rsidRPr="009A70FD">
        <w:rPr>
          <w:rtl/>
        </w:rPr>
        <w:t>לצאת</w:t>
      </w:r>
      <w:r w:rsidR="007F0C25">
        <w:rPr>
          <w:rtl/>
        </w:rPr>
        <w:t xml:space="preserve"> </w:t>
      </w:r>
      <w:r w:rsidRPr="009A70FD">
        <w:rPr>
          <w:rtl/>
        </w:rPr>
        <w:t>מהבית ביום הבחירות. עשינו את הכול.</w:t>
      </w:r>
      <w:r w:rsidR="007F0C25">
        <w:rPr>
          <w:rtl/>
        </w:rPr>
        <w:t xml:space="preserve"> </w:t>
      </w:r>
      <w:r w:rsidRPr="009A70FD">
        <w:rPr>
          <w:rtl/>
        </w:rPr>
        <w:t>מה</w:t>
      </w:r>
      <w:r w:rsidR="007F0C25">
        <w:rPr>
          <w:rtl/>
        </w:rPr>
        <w:t xml:space="preserve"> </w:t>
      </w:r>
      <w:r w:rsidRPr="009A70FD">
        <w:rPr>
          <w:rtl/>
        </w:rPr>
        <w:t xml:space="preserve">קיבלנו? </w:t>
      </w:r>
      <w:r w:rsidR="007F0C25">
        <w:rPr>
          <w:rtl/>
        </w:rPr>
        <w:t>–</w:t>
      </w:r>
      <w:r w:rsidRPr="009A70FD">
        <w:rPr>
          <w:rtl/>
        </w:rPr>
        <w:t xml:space="preserve"> סכין בגב הנאמנות, כפיות טובה.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סהדי</w:t>
      </w:r>
      <w:r w:rsidR="007F0C25">
        <w:rPr>
          <w:rtl/>
        </w:rPr>
        <w:t xml:space="preserve"> </w:t>
      </w:r>
      <w:r w:rsidRPr="009A70FD">
        <w:rPr>
          <w:rtl/>
        </w:rPr>
        <w:t>במרומים</w:t>
      </w:r>
      <w:r w:rsidR="007F0C25">
        <w:rPr>
          <w:rtl/>
        </w:rPr>
        <w:t xml:space="preserve"> </w:t>
      </w:r>
      <w:r w:rsidRPr="009A70FD">
        <w:rPr>
          <w:rtl/>
        </w:rPr>
        <w:t>שלא</w:t>
      </w:r>
      <w:r w:rsidR="007F0C25">
        <w:rPr>
          <w:rtl/>
        </w:rPr>
        <w:t xml:space="preserve"> </w:t>
      </w:r>
      <w:r w:rsidRPr="009A70FD">
        <w:rPr>
          <w:rtl/>
        </w:rPr>
        <w:t>דרשנו</w:t>
      </w:r>
      <w:r w:rsidR="007F0C25">
        <w:rPr>
          <w:rtl/>
        </w:rPr>
        <w:t xml:space="preserve"> </w:t>
      </w:r>
      <w:r w:rsidRPr="009A70FD">
        <w:rPr>
          <w:rtl/>
        </w:rPr>
        <w:t>יותר מאשר קיבלו שאר המפלגות, בפסיק לא יותר. לא</w:t>
      </w:r>
      <w:r w:rsidR="007F0C25">
        <w:rPr>
          <w:rtl/>
        </w:rPr>
        <w:t xml:space="preserve"> </w:t>
      </w:r>
      <w:r w:rsidRPr="009A70FD">
        <w:rPr>
          <w:rtl/>
        </w:rPr>
        <w:t>דרשנו</w:t>
      </w:r>
      <w:r w:rsidR="007F0C25">
        <w:rPr>
          <w:rtl/>
        </w:rPr>
        <w:t xml:space="preserve"> </w:t>
      </w:r>
      <w:r w:rsidRPr="009A70FD">
        <w:rPr>
          <w:rtl/>
        </w:rPr>
        <w:t>יותר בתיקים, לא דרשנו יותר בשרים ולא דרשנו דבר מעבר למה שמגיע לנו. אבל,</w:t>
      </w:r>
      <w:r w:rsidR="007F0C25">
        <w:rPr>
          <w:rtl/>
        </w:rPr>
        <w:t xml:space="preserve"> </w:t>
      </w: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הזלזול, כאילו המפד"ל היא בכיס ולא צריך לתת לה בכלל, כל הזמן זה היה בין אלה</w:t>
      </w:r>
      <w:r w:rsidR="007F0C25">
        <w:rPr>
          <w:rtl/>
        </w:rPr>
        <w:t xml:space="preserve"> </w:t>
      </w:r>
      <w:r w:rsidRPr="009A70FD">
        <w:rPr>
          <w:rtl/>
        </w:rPr>
        <w:t>שנושאים ונותנים במשא</w:t>
      </w:r>
      <w:r w:rsidR="007F0C25">
        <w:rPr>
          <w:rtl/>
        </w:rPr>
        <w:t>-</w:t>
      </w:r>
      <w:r w:rsidRPr="009A70FD">
        <w:rPr>
          <w:rtl/>
        </w:rPr>
        <w:t>ומתן.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 xml:space="preserve">מיכאל קליינר (חרות </w:t>
      </w:r>
      <w:r>
        <w:rPr>
          <w:rtl/>
        </w:rPr>
        <w:t>–</w:t>
      </w:r>
      <w:r w:rsidRPr="007F0C25">
        <w:rPr>
          <w:rtl/>
        </w:rPr>
        <w:t xml:space="preserve"> התנועה הלאומית):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אולי לא רצו את האידיאולוגיה של המפד"ל?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שאול יהלום (מפד"ל):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אולי. אינני יודע.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 xml:space="preserve">מיכאל קליינר (חרות </w:t>
      </w:r>
      <w:r>
        <w:rPr>
          <w:rtl/>
        </w:rPr>
        <w:t>–</w:t>
      </w:r>
      <w:r w:rsidRPr="007F0C25">
        <w:rPr>
          <w:rtl/>
        </w:rPr>
        <w:t xml:space="preserve"> התנועה הלאומית):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שאול יהלום (מפד"ל):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אנחנו לא מבינים את הסיבה. מחר בלילה נקרא את מגילת אסתר. במגילת אסתר, כאשר</w:t>
      </w:r>
      <w:r w:rsidR="007F0C25">
        <w:rPr>
          <w:rtl/>
        </w:rPr>
        <w:t xml:space="preserve"> </w:t>
      </w:r>
      <w:r w:rsidRPr="009A70FD">
        <w:rPr>
          <w:rtl/>
        </w:rPr>
        <w:t>אחשוורוש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ידע</w:t>
      </w:r>
      <w:r w:rsidR="007F0C25">
        <w:rPr>
          <w:rtl/>
        </w:rPr>
        <w:t xml:space="preserve"> </w:t>
      </w:r>
      <w:r w:rsidRPr="009A70FD">
        <w:rPr>
          <w:rtl/>
        </w:rPr>
        <w:t>איזו</w:t>
      </w:r>
      <w:r w:rsidR="007F0C25">
        <w:rPr>
          <w:rtl/>
        </w:rPr>
        <w:t xml:space="preserve"> </w:t>
      </w:r>
      <w:r w:rsidRPr="009A70FD">
        <w:rPr>
          <w:rtl/>
        </w:rPr>
        <w:t>סיבה,</w:t>
      </w:r>
      <w:r w:rsidR="007F0C25">
        <w:rPr>
          <w:rtl/>
        </w:rPr>
        <w:t xml:space="preserve"> </w:t>
      </w:r>
      <w:r w:rsidRPr="009A70FD">
        <w:rPr>
          <w:rtl/>
        </w:rPr>
        <w:t>הוא</w:t>
      </w:r>
      <w:r w:rsidR="007F0C25">
        <w:rPr>
          <w:rtl/>
        </w:rPr>
        <w:t xml:space="preserve"> </w:t>
      </w:r>
      <w:r w:rsidRPr="009A70FD">
        <w:rPr>
          <w:rtl/>
        </w:rPr>
        <w:t>פתח</w:t>
      </w:r>
      <w:r w:rsidR="007F0C25">
        <w:rPr>
          <w:rtl/>
        </w:rPr>
        <w:t xml:space="preserve"> </w:t>
      </w:r>
      <w:r w:rsidRPr="009A70FD">
        <w:rPr>
          <w:rtl/>
        </w:rPr>
        <w:t>את ספר הזיכרונות. אנחנו פתחנו את ספר</w:t>
      </w:r>
      <w:r w:rsidR="007F0C25">
        <w:rPr>
          <w:rtl/>
        </w:rPr>
        <w:t xml:space="preserve"> </w:t>
      </w:r>
      <w:r w:rsidRPr="009A70FD">
        <w:rPr>
          <w:rtl/>
        </w:rPr>
        <w:t>הזיכרונות,</w:t>
      </w:r>
      <w:r w:rsidR="007F0C25">
        <w:rPr>
          <w:rtl/>
        </w:rPr>
        <w:t xml:space="preserve"> </w:t>
      </w:r>
      <w:r w:rsidRPr="009A70FD">
        <w:rPr>
          <w:rtl/>
        </w:rPr>
        <w:t>וראינו</w:t>
      </w:r>
      <w:r w:rsidR="007F0C25">
        <w:rPr>
          <w:rtl/>
        </w:rPr>
        <w:t xml:space="preserve"> </w:t>
      </w:r>
      <w:r w:rsidRPr="009A70FD">
        <w:rPr>
          <w:rtl/>
        </w:rPr>
        <w:t>מה</w:t>
      </w:r>
      <w:r w:rsidR="007F0C25">
        <w:rPr>
          <w:rtl/>
        </w:rPr>
        <w:t xml:space="preserve"> </w:t>
      </w:r>
      <w:r w:rsidRPr="009A70FD">
        <w:rPr>
          <w:rtl/>
        </w:rPr>
        <w:t>קרה</w:t>
      </w:r>
      <w:r w:rsidR="007F0C25">
        <w:rPr>
          <w:rtl/>
        </w:rPr>
        <w:t xml:space="preserve"> </w:t>
      </w:r>
      <w:r w:rsidRPr="009A70FD">
        <w:rPr>
          <w:rtl/>
        </w:rPr>
        <w:t>לפני חמש שנים. נתניהו הרכיב ממשלה, קרא לאריק שרון</w:t>
      </w:r>
      <w:r w:rsidR="007F0C25">
        <w:rPr>
          <w:rtl/>
        </w:rPr>
        <w:t xml:space="preserve"> </w:t>
      </w:r>
      <w:r w:rsidRPr="009A70FD">
        <w:rPr>
          <w:rtl/>
        </w:rPr>
        <w:t>והציע</w:t>
      </w:r>
      <w:r w:rsidR="007F0C25">
        <w:rPr>
          <w:rtl/>
        </w:rPr>
        <w:t xml:space="preserve"> </w:t>
      </w:r>
      <w:r w:rsidRPr="009A70FD">
        <w:rPr>
          <w:rtl/>
        </w:rPr>
        <w:t>לו</w:t>
      </w:r>
      <w:r w:rsidR="007F0C25">
        <w:rPr>
          <w:rtl/>
        </w:rPr>
        <w:t xml:space="preserve"> </w:t>
      </w:r>
      <w:r w:rsidRPr="009A70FD">
        <w:rPr>
          <w:rtl/>
        </w:rPr>
        <w:t>את תיק השיכון. אריק שרון אמר: זה לא מספיק בשבילי. לא אקבל, כן אקבל,</w:t>
      </w:r>
      <w:r w:rsidR="007F0C25">
        <w:rPr>
          <w:rtl/>
        </w:rPr>
        <w:t xml:space="preserve"> </w:t>
      </w:r>
      <w:r w:rsidRPr="009A70FD">
        <w:rPr>
          <w:rtl/>
        </w:rPr>
        <w:t>והלך,</w:t>
      </w:r>
      <w:r w:rsidR="007F0C25">
        <w:rPr>
          <w:rtl/>
        </w:rPr>
        <w:t xml:space="preserve"> </w:t>
      </w:r>
      <w:r w:rsidRPr="009A70FD">
        <w:rPr>
          <w:rtl/>
        </w:rPr>
        <w:t>ונתניהו</w:t>
      </w:r>
      <w:r w:rsidR="007F0C25">
        <w:rPr>
          <w:rtl/>
        </w:rPr>
        <w:t xml:space="preserve"> </w:t>
      </w:r>
      <w:r w:rsidRPr="009A70FD">
        <w:rPr>
          <w:rtl/>
        </w:rPr>
        <w:t>הרכיב</w:t>
      </w:r>
      <w:r w:rsidR="007F0C25">
        <w:rPr>
          <w:rtl/>
        </w:rPr>
        <w:t xml:space="preserve"> </w:t>
      </w:r>
      <w:r w:rsidRPr="009A70FD">
        <w:rPr>
          <w:rtl/>
        </w:rPr>
        <w:t>ממשלה.</w:t>
      </w:r>
      <w:r w:rsidR="007F0C25">
        <w:rPr>
          <w:rtl/>
        </w:rPr>
        <w:t xml:space="preserve"> </w:t>
      </w:r>
      <w:r w:rsidRPr="009A70FD">
        <w:rPr>
          <w:rtl/>
        </w:rPr>
        <w:t>קמה</w:t>
      </w:r>
      <w:r w:rsidR="007F0C25">
        <w:rPr>
          <w:rtl/>
        </w:rPr>
        <w:t xml:space="preserve"> </w:t>
      </w:r>
      <w:r w:rsidRPr="009A70FD">
        <w:rPr>
          <w:rtl/>
        </w:rPr>
        <w:t>צעקה גדולה במחנה הימין: אריק שרון לא יהיה</w:t>
      </w:r>
      <w:r w:rsidR="007F0C25">
        <w:rPr>
          <w:rtl/>
        </w:rPr>
        <w:t xml:space="preserve"> </w:t>
      </w:r>
      <w:r w:rsidRPr="009A70FD">
        <w:rPr>
          <w:rtl/>
        </w:rPr>
        <w:t>בממשלתו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נתניהו? בא אחד מחברי הממשלה, דוד לוי, שהיום כך זרקו אותו, כך אריק</w:t>
      </w:r>
      <w:r w:rsidR="007F0C25">
        <w:rPr>
          <w:rtl/>
        </w:rPr>
        <w:t xml:space="preserve"> </w:t>
      </w:r>
      <w:r w:rsidRPr="009A70FD">
        <w:rPr>
          <w:rtl/>
        </w:rPr>
        <w:t>שרון</w:t>
      </w:r>
      <w:r w:rsidR="007F0C25">
        <w:rPr>
          <w:rtl/>
        </w:rPr>
        <w:t xml:space="preserve"> </w:t>
      </w:r>
      <w:r w:rsidRPr="009A70FD">
        <w:rPr>
          <w:rtl/>
        </w:rPr>
        <w:t>זלזל</w:t>
      </w:r>
      <w:r w:rsidR="007F0C25">
        <w:rPr>
          <w:rtl/>
        </w:rPr>
        <w:t xml:space="preserve"> </w:t>
      </w:r>
      <w:r w:rsidRPr="009A70FD">
        <w:rPr>
          <w:rtl/>
        </w:rPr>
        <w:t>בו,</w:t>
      </w:r>
      <w:r w:rsidR="007F0C25">
        <w:rPr>
          <w:rtl/>
        </w:rPr>
        <w:t xml:space="preserve"> </w:t>
      </w:r>
      <w:r w:rsidRPr="009A70FD">
        <w:rPr>
          <w:rtl/>
        </w:rPr>
        <w:t>בגד</w:t>
      </w:r>
      <w:r w:rsidR="007F0C25">
        <w:rPr>
          <w:rtl/>
        </w:rPr>
        <w:t xml:space="preserve"> </w:t>
      </w:r>
      <w:r w:rsidRPr="009A70FD">
        <w:rPr>
          <w:rtl/>
        </w:rPr>
        <w:t>גם בו, ואמר: אני לא נכנס לממשלה. בסדר, אבל איך יבוא אריק</w:t>
      </w:r>
      <w:r w:rsidR="007F0C25">
        <w:rPr>
          <w:rtl/>
        </w:rPr>
        <w:t xml:space="preserve"> </w:t>
      </w:r>
      <w:r w:rsidRPr="009A70FD">
        <w:rPr>
          <w:rtl/>
        </w:rPr>
        <w:t>שרון?</w:t>
      </w:r>
      <w:r w:rsidR="007F0C25">
        <w:rPr>
          <w:rtl/>
        </w:rPr>
        <w:t xml:space="preserve"> </w:t>
      </w:r>
      <w:r w:rsidRPr="009A70FD">
        <w:rPr>
          <w:rtl/>
        </w:rPr>
        <w:t>צריך</w:t>
      </w:r>
      <w:r w:rsidR="007F0C25">
        <w:rPr>
          <w:rtl/>
        </w:rPr>
        <w:t xml:space="preserve"> </w:t>
      </w:r>
      <w:r w:rsidRPr="009A70FD">
        <w:rPr>
          <w:rtl/>
        </w:rPr>
        <w:t>להקים</w:t>
      </w:r>
      <w:r w:rsidR="007F0C25">
        <w:rPr>
          <w:rtl/>
        </w:rPr>
        <w:t xml:space="preserve"> </w:t>
      </w:r>
      <w:r w:rsidRPr="009A70FD">
        <w:rPr>
          <w:rtl/>
        </w:rPr>
        <w:t>לו</w:t>
      </w:r>
      <w:r w:rsidR="007F0C25">
        <w:rPr>
          <w:rtl/>
        </w:rPr>
        <w:t xml:space="preserve"> </w:t>
      </w:r>
      <w:r w:rsidRPr="009A70FD">
        <w:rPr>
          <w:rtl/>
        </w:rPr>
        <w:t xml:space="preserve">שטיח אדום, תפקיד </w:t>
      </w:r>
      <w:r w:rsidR="007F0C25">
        <w:rPr>
          <w:rtl/>
        </w:rPr>
        <w:t>–</w:t>
      </w:r>
      <w:r w:rsidRPr="009A70FD">
        <w:rPr>
          <w:rtl/>
        </w:rPr>
        <w:t xml:space="preserve"> משרד התשתיות הלאומיות. המפד"ל ניהלה</w:t>
      </w:r>
      <w:r w:rsidR="007F0C25">
        <w:rPr>
          <w:rtl/>
        </w:rPr>
        <w:t xml:space="preserve"> </w:t>
      </w:r>
      <w:r w:rsidRPr="009A70FD">
        <w:rPr>
          <w:rtl/>
        </w:rPr>
        <w:t>באותה</w:t>
      </w:r>
      <w:r w:rsidR="007F0C25">
        <w:rPr>
          <w:rtl/>
        </w:rPr>
        <w:t xml:space="preserve"> </w:t>
      </w:r>
      <w:r w:rsidRPr="009A70FD">
        <w:rPr>
          <w:rtl/>
        </w:rPr>
        <w:t>תקופה</w:t>
      </w:r>
      <w:r w:rsidR="007F0C25">
        <w:rPr>
          <w:rtl/>
        </w:rPr>
        <w:t xml:space="preserve"> </w:t>
      </w:r>
      <w:r w:rsidRPr="009A70FD">
        <w:rPr>
          <w:rtl/>
        </w:rPr>
        <w:t>את משרד האנרגיה. הרב יצחק לוי, יושב</w:t>
      </w:r>
      <w:r w:rsidR="007F0C25">
        <w:rPr>
          <w:rtl/>
        </w:rPr>
        <w:t>-</w:t>
      </w:r>
      <w:r w:rsidRPr="009A70FD">
        <w:rPr>
          <w:rtl/>
        </w:rPr>
        <w:t>ראש המפלגה שלנו, שכך זלזל בו</w:t>
      </w:r>
      <w:r w:rsidR="007F0C25">
        <w:rPr>
          <w:rtl/>
        </w:rPr>
        <w:t xml:space="preserve"> </w:t>
      </w:r>
      <w:r w:rsidRPr="009A70FD">
        <w:rPr>
          <w:rtl/>
        </w:rPr>
        <w:t>שרון</w:t>
      </w:r>
      <w:r w:rsidR="007F0C25">
        <w:rPr>
          <w:rtl/>
        </w:rPr>
        <w:t xml:space="preserve"> </w:t>
      </w:r>
      <w:r w:rsidRPr="009A70FD">
        <w:rPr>
          <w:rtl/>
        </w:rPr>
        <w:t>בחודש</w:t>
      </w:r>
      <w:r w:rsidR="007F0C25">
        <w:rPr>
          <w:rtl/>
        </w:rPr>
        <w:t xml:space="preserve"> </w:t>
      </w:r>
      <w:r w:rsidRPr="009A70FD">
        <w:rPr>
          <w:rtl/>
        </w:rPr>
        <w:t>האחרון,</w:t>
      </w:r>
      <w:r w:rsidR="007F0C25">
        <w:rPr>
          <w:rtl/>
        </w:rPr>
        <w:t xml:space="preserve"> </w:t>
      </w:r>
      <w:r w:rsidRPr="009A70FD">
        <w:rPr>
          <w:rtl/>
        </w:rPr>
        <w:t>היה שר האנרגיה. באו אליו ואמרו: את כל המשרד. את כל המשרד</w:t>
      </w:r>
      <w:r w:rsidR="007F0C25">
        <w:rPr>
          <w:rtl/>
        </w:rPr>
        <w:t xml:space="preserve"> </w:t>
      </w:r>
      <w:r w:rsidRPr="009A70FD">
        <w:rPr>
          <w:rtl/>
        </w:rPr>
        <w:t>שקיבלת</w:t>
      </w:r>
      <w:r w:rsidR="007F0C25">
        <w:rPr>
          <w:rtl/>
        </w:rPr>
        <w:t xml:space="preserve"> </w:t>
      </w:r>
      <w:r w:rsidRPr="009A70FD">
        <w:rPr>
          <w:rtl/>
        </w:rPr>
        <w:t>תן</w:t>
      </w:r>
      <w:r w:rsidR="007F0C25">
        <w:rPr>
          <w:rtl/>
        </w:rPr>
        <w:t xml:space="preserve"> </w:t>
      </w:r>
      <w:r w:rsidRPr="009A70FD">
        <w:rPr>
          <w:rtl/>
        </w:rPr>
        <w:t>לשרון.</w:t>
      </w:r>
      <w:r w:rsidR="007F0C25">
        <w:rPr>
          <w:rtl/>
        </w:rPr>
        <w:t xml:space="preserve"> </w:t>
      </w:r>
      <w:r w:rsidRPr="009A70FD">
        <w:rPr>
          <w:rtl/>
        </w:rPr>
        <w:t>ישבה</w:t>
      </w:r>
      <w:r w:rsidR="007F0C25">
        <w:rPr>
          <w:rtl/>
        </w:rPr>
        <w:t xml:space="preserve"> </w:t>
      </w:r>
      <w:r w:rsidRPr="009A70FD">
        <w:rPr>
          <w:rtl/>
        </w:rPr>
        <w:t>המפד"ל</w:t>
      </w:r>
      <w:r w:rsidR="007F0C25">
        <w:rPr>
          <w:rtl/>
        </w:rPr>
        <w:t xml:space="preserve"> </w:t>
      </w:r>
      <w:r w:rsidRPr="009A70FD">
        <w:rPr>
          <w:rtl/>
        </w:rPr>
        <w:t>ויצחק</w:t>
      </w:r>
      <w:r w:rsidR="007F0C25">
        <w:rPr>
          <w:rtl/>
        </w:rPr>
        <w:t xml:space="preserve"> </w:t>
      </w:r>
      <w:r w:rsidRPr="009A70FD">
        <w:rPr>
          <w:rtl/>
        </w:rPr>
        <w:t>לוי</w:t>
      </w:r>
      <w:r w:rsidR="007F0C25">
        <w:rPr>
          <w:rtl/>
        </w:rPr>
        <w:t xml:space="preserve"> </w:t>
      </w:r>
      <w:r w:rsidRPr="009A70FD">
        <w:rPr>
          <w:rtl/>
        </w:rPr>
        <w:t>בראשה ואמרה: למען שרון מוותרים.</w:t>
      </w:r>
      <w:r w:rsidR="007F0C25">
        <w:rPr>
          <w:rtl/>
        </w:rPr>
        <w:t xml:space="preserve"> </w:t>
      </w:r>
      <w:r w:rsidRPr="009A70FD">
        <w:rPr>
          <w:rtl/>
        </w:rPr>
        <w:t>נותנים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משרד</w:t>
      </w:r>
      <w:r w:rsidR="007F0C25">
        <w:rPr>
          <w:rtl/>
        </w:rPr>
        <w:t xml:space="preserve"> </w:t>
      </w:r>
      <w:r w:rsidRPr="009A70FD">
        <w:rPr>
          <w:rtl/>
        </w:rPr>
        <w:t>האנרגיה</w:t>
      </w:r>
      <w:r w:rsidR="007F0C25">
        <w:rPr>
          <w:rtl/>
        </w:rPr>
        <w:t xml:space="preserve"> </w:t>
      </w:r>
      <w:r w:rsidRPr="009A70FD">
        <w:rPr>
          <w:rtl/>
        </w:rPr>
        <w:t>לשרון.</w:t>
      </w:r>
      <w:r w:rsidR="007F0C25">
        <w:rPr>
          <w:rtl/>
        </w:rPr>
        <w:t xml:space="preserve"> </w:t>
      </w:r>
      <w:r w:rsidRPr="009A70FD">
        <w:rPr>
          <w:rtl/>
        </w:rPr>
        <w:t>ויצאו</w:t>
      </w:r>
      <w:r w:rsidR="007F0C25">
        <w:rPr>
          <w:rtl/>
        </w:rPr>
        <w:t xml:space="preserve"> </w:t>
      </w:r>
      <w:r w:rsidRPr="009A70FD">
        <w:rPr>
          <w:rtl/>
        </w:rPr>
        <w:t>הרצים</w:t>
      </w:r>
      <w:r w:rsidR="007F0C25">
        <w:rPr>
          <w:rtl/>
        </w:rPr>
        <w:t xml:space="preserve"> </w:t>
      </w:r>
      <w:r w:rsidRPr="009A70FD">
        <w:rPr>
          <w:rtl/>
        </w:rPr>
        <w:t>דחופים:</w:t>
      </w:r>
      <w:r w:rsidR="007F0C25">
        <w:rPr>
          <w:rtl/>
        </w:rPr>
        <w:t xml:space="preserve"> </w:t>
      </w:r>
      <w:r w:rsidRPr="009A70FD">
        <w:rPr>
          <w:rtl/>
        </w:rPr>
        <w:t>לא מספיק לשרון משרד</w:t>
      </w:r>
      <w:r w:rsidR="007F0C25">
        <w:rPr>
          <w:rtl/>
        </w:rPr>
        <w:t xml:space="preserve"> </w:t>
      </w:r>
      <w:r w:rsidRPr="009A70FD">
        <w:rPr>
          <w:rtl/>
        </w:rPr>
        <w:t>האנרגיה, הוא רוצה ממך, יצחק לוי, גם את רכבת ישראל.</w:t>
      </w:r>
      <w:r w:rsidR="007F0C25">
        <w:rPr>
          <w:rtl/>
        </w:rPr>
        <w:t xml:space="preserve"> </w:t>
      </w:r>
      <w:r w:rsidRPr="009A70FD">
        <w:rPr>
          <w:rtl/>
        </w:rPr>
        <w:t>קח את רכבת ישראל מהתחבורה.</w:t>
      </w:r>
      <w:r w:rsidR="007F0C25">
        <w:rPr>
          <w:rtl/>
        </w:rPr>
        <w:t xml:space="preserve"> </w:t>
      </w:r>
      <w:r w:rsidRPr="009A70FD">
        <w:rPr>
          <w:rtl/>
        </w:rPr>
        <w:t>באים</w:t>
      </w:r>
      <w:r w:rsidR="007F0C25">
        <w:rPr>
          <w:rtl/>
        </w:rPr>
        <w:t xml:space="preserve"> </w:t>
      </w:r>
      <w:r w:rsidRPr="009A70FD">
        <w:rPr>
          <w:rtl/>
        </w:rPr>
        <w:t>הרצים</w:t>
      </w:r>
      <w:r w:rsidR="007F0C25">
        <w:rPr>
          <w:rtl/>
        </w:rPr>
        <w:t xml:space="preserve"> </w:t>
      </w:r>
      <w:r w:rsidRPr="009A70FD">
        <w:rPr>
          <w:rtl/>
        </w:rPr>
        <w:t>ויצאו דחופים: לא מספיק. גם את כביש חוצה</w:t>
      </w:r>
      <w:r w:rsidR="007F0C25">
        <w:rPr>
          <w:rtl/>
        </w:rPr>
        <w:t>-</w:t>
      </w:r>
      <w:r w:rsidRPr="009A70FD">
        <w:rPr>
          <w:rtl/>
        </w:rPr>
        <w:t>ישראל. את חברת חוצה</w:t>
      </w:r>
      <w:r w:rsidR="007F0C25">
        <w:rPr>
          <w:rtl/>
        </w:rPr>
        <w:t>-</w:t>
      </w:r>
      <w:r w:rsidRPr="009A70FD">
        <w:rPr>
          <w:rtl/>
        </w:rPr>
        <w:t>ישראל</w:t>
      </w:r>
      <w:r w:rsidR="007F0C25">
        <w:rPr>
          <w:rtl/>
        </w:rPr>
        <w:t xml:space="preserve"> </w:t>
      </w:r>
      <w:r w:rsidRPr="009A70FD">
        <w:rPr>
          <w:rtl/>
        </w:rPr>
        <w:t>הוא רוצה. קח, ובלבד שתהיה בממשלה.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מה</w:t>
      </w:r>
      <w:r w:rsidR="007F0C25">
        <w:rPr>
          <w:rtl/>
        </w:rPr>
        <w:t xml:space="preserve"> </w:t>
      </w:r>
      <w:r w:rsidRPr="009A70FD">
        <w:rPr>
          <w:rtl/>
        </w:rPr>
        <w:t>קרה</w:t>
      </w:r>
      <w:r w:rsidR="007F0C25">
        <w:rPr>
          <w:rtl/>
        </w:rPr>
        <w:t xml:space="preserve"> </w:t>
      </w:r>
      <w:r w:rsidRPr="009A70FD">
        <w:rPr>
          <w:rtl/>
        </w:rPr>
        <w:t>היום?</w:t>
      </w:r>
      <w:r w:rsidR="007F0C25">
        <w:rPr>
          <w:rtl/>
        </w:rPr>
        <w:t xml:space="preserve"> </w:t>
      </w:r>
      <w:r w:rsidRPr="009A70FD">
        <w:rPr>
          <w:rtl/>
        </w:rPr>
        <w:t>כפיות</w:t>
      </w:r>
      <w:r w:rsidR="007F0C25">
        <w:rPr>
          <w:rtl/>
        </w:rPr>
        <w:t xml:space="preserve"> </w:t>
      </w:r>
      <w:r w:rsidRPr="009A70FD">
        <w:rPr>
          <w:rtl/>
        </w:rPr>
        <w:t>טובה.</w:t>
      </w:r>
      <w:r w:rsidR="007F0C25">
        <w:rPr>
          <w:rtl/>
        </w:rPr>
        <w:t xml:space="preserve"> </w:t>
      </w:r>
      <w:r w:rsidRPr="009A70FD">
        <w:rPr>
          <w:rtl/>
        </w:rPr>
        <w:t>תראו ותשפטו בעצמכם. כשישבנו באופוזיציה היה</w:t>
      </w:r>
      <w:r w:rsidR="007F0C25">
        <w:rPr>
          <w:rtl/>
        </w:rPr>
        <w:t xml:space="preserve"> </w:t>
      </w:r>
      <w:r w:rsidRPr="009A70FD">
        <w:rPr>
          <w:rtl/>
        </w:rPr>
        <w:t>לאריק</w:t>
      </w:r>
      <w:r w:rsidR="007F0C25">
        <w:rPr>
          <w:rtl/>
        </w:rPr>
        <w:t xml:space="preserve"> </w:t>
      </w:r>
      <w:r w:rsidRPr="009A70FD">
        <w:rPr>
          <w:rtl/>
        </w:rPr>
        <w:t>שרון</w:t>
      </w:r>
      <w:r w:rsidR="007F0C25">
        <w:rPr>
          <w:rtl/>
        </w:rPr>
        <w:t xml:space="preserve"> </w:t>
      </w:r>
      <w:r w:rsidRPr="009A70FD">
        <w:rPr>
          <w:rtl/>
        </w:rPr>
        <w:t>זמן</w:t>
      </w:r>
      <w:r w:rsidR="007F0C25">
        <w:rPr>
          <w:rtl/>
        </w:rPr>
        <w:t xml:space="preserve"> </w:t>
      </w:r>
      <w:r w:rsidRPr="009A70FD">
        <w:rPr>
          <w:rtl/>
        </w:rPr>
        <w:t>כל</w:t>
      </w:r>
      <w:r w:rsidR="007F0C25">
        <w:rPr>
          <w:rtl/>
        </w:rPr>
        <w:t xml:space="preserve"> </w:t>
      </w:r>
      <w:r w:rsidRPr="009A70FD">
        <w:rPr>
          <w:rtl/>
        </w:rPr>
        <w:t>שבוע</w:t>
      </w:r>
      <w:r w:rsidR="007F0C25">
        <w:rPr>
          <w:rtl/>
        </w:rPr>
        <w:t xml:space="preserve"> </w:t>
      </w:r>
      <w:r w:rsidRPr="009A70FD">
        <w:rPr>
          <w:rtl/>
        </w:rPr>
        <w:t>לשבת</w:t>
      </w:r>
      <w:r w:rsidR="007F0C25">
        <w:rPr>
          <w:rtl/>
        </w:rPr>
        <w:t xml:space="preserve"> </w:t>
      </w:r>
      <w:r w:rsidRPr="009A70FD">
        <w:rPr>
          <w:rtl/>
        </w:rPr>
        <w:t>אתנו, לרדת לפרטי פרטים, כל פרט שאמרנו, לעשות</w:t>
      </w:r>
      <w:r w:rsidR="007F0C25">
        <w:rPr>
          <w:rtl/>
        </w:rPr>
        <w:t xml:space="preserve"> </w:t>
      </w:r>
      <w:r w:rsidRPr="009A70FD">
        <w:rPr>
          <w:rtl/>
        </w:rPr>
        <w:t>ולרשום</w:t>
      </w:r>
      <w:r w:rsidR="007F0C25">
        <w:rPr>
          <w:rtl/>
        </w:rPr>
        <w:t xml:space="preserve"> </w:t>
      </w:r>
      <w:r w:rsidRPr="009A70FD">
        <w:rPr>
          <w:rtl/>
        </w:rPr>
        <w:t>בבלוק</w:t>
      </w:r>
      <w:r w:rsidR="007F0C25">
        <w:rPr>
          <w:rtl/>
        </w:rPr>
        <w:t xml:space="preserve"> </w:t>
      </w:r>
      <w:r w:rsidRPr="009A70FD">
        <w:rPr>
          <w:rtl/>
        </w:rPr>
        <w:t>שלו,</w:t>
      </w:r>
      <w:r w:rsidR="007F0C25">
        <w:rPr>
          <w:rtl/>
        </w:rPr>
        <w:t xml:space="preserve"> </w:t>
      </w:r>
      <w:r w:rsidRPr="009A70FD">
        <w:rPr>
          <w:rtl/>
        </w:rPr>
        <w:t>ובכול</w:t>
      </w:r>
      <w:r w:rsidR="007F0C25">
        <w:rPr>
          <w:rtl/>
        </w:rPr>
        <w:t xml:space="preserve"> </w:t>
      </w:r>
      <w:r w:rsidRPr="009A70FD">
        <w:rPr>
          <w:rtl/>
        </w:rPr>
        <w:t>לטפל</w:t>
      </w:r>
      <w:r w:rsidR="007F0C25">
        <w:rPr>
          <w:rtl/>
        </w:rPr>
        <w:t xml:space="preserve"> </w:t>
      </w:r>
      <w:r w:rsidRPr="009A70FD">
        <w:rPr>
          <w:rtl/>
        </w:rPr>
        <w:t>ולראות</w:t>
      </w:r>
      <w:r w:rsidR="007F0C25">
        <w:rPr>
          <w:rtl/>
        </w:rPr>
        <w:t xml:space="preserve"> </w:t>
      </w:r>
      <w:r w:rsidRPr="009A70FD">
        <w:rPr>
          <w:rtl/>
        </w:rPr>
        <w:t>וכן ולא וכאן ושם. בחודש האחרון הרמתי</w:t>
      </w:r>
      <w:r w:rsidR="007F0C25">
        <w:rPr>
          <w:rtl/>
        </w:rPr>
        <w:t xml:space="preserve"> </w:t>
      </w:r>
      <w:r w:rsidRPr="009A70FD">
        <w:rPr>
          <w:rtl/>
        </w:rPr>
        <w:t>טלפון,</w:t>
      </w:r>
      <w:r w:rsidR="007F0C25">
        <w:rPr>
          <w:rtl/>
        </w:rPr>
        <w:t xml:space="preserve"> </w:t>
      </w:r>
      <w:r w:rsidRPr="009A70FD">
        <w:rPr>
          <w:rtl/>
        </w:rPr>
        <w:t>כשראיתי שהמשא</w:t>
      </w:r>
      <w:r w:rsidR="007F0C25">
        <w:rPr>
          <w:rtl/>
        </w:rPr>
        <w:t>-</w:t>
      </w:r>
      <w:r w:rsidRPr="009A70FD">
        <w:rPr>
          <w:rtl/>
        </w:rPr>
        <w:t>ומתן הוא בשלבים כאלה, וביקשתי פגישה, ואפילו לא השיבו לי.</w:t>
      </w:r>
      <w:r w:rsidR="007F0C25">
        <w:rPr>
          <w:rtl/>
        </w:rPr>
        <w:t xml:space="preserve"> </w:t>
      </w:r>
      <w:r w:rsidRPr="009A70FD">
        <w:rPr>
          <w:rtl/>
        </w:rPr>
        <w:t>ללמדך</w:t>
      </w:r>
      <w:r w:rsidR="007F0C25">
        <w:rPr>
          <w:rtl/>
        </w:rPr>
        <w:t xml:space="preserve"> </w:t>
      </w:r>
      <w:r w:rsidRPr="009A70FD">
        <w:rPr>
          <w:rtl/>
        </w:rPr>
        <w:t>כמה כואבת כפיות הטובה וכמה היא לא נכונה.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יושב</w:t>
      </w:r>
      <w:r w:rsidR="007F0C25">
        <w:rPr>
          <w:rtl/>
        </w:rPr>
        <w:t xml:space="preserve"> </w:t>
      </w:r>
      <w:r w:rsidRPr="009A70FD">
        <w:rPr>
          <w:rtl/>
        </w:rPr>
        <w:t>ליד שולחן המשא</w:t>
      </w:r>
      <w:r w:rsidR="007F0C25">
        <w:rPr>
          <w:rtl/>
        </w:rPr>
        <w:t>-</w:t>
      </w:r>
      <w:r w:rsidRPr="009A70FD">
        <w:rPr>
          <w:rtl/>
        </w:rPr>
        <w:t>ומתן צוות של לוחמה תקשורתית נבזית, כדי ליצור בעם מסך</w:t>
      </w:r>
      <w:r w:rsidR="007F0C25">
        <w:rPr>
          <w:rtl/>
        </w:rPr>
        <w:t xml:space="preserve"> </w:t>
      </w:r>
      <w:r w:rsidRPr="009A70FD">
        <w:rPr>
          <w:rtl/>
        </w:rPr>
        <w:t>עשן.</w:t>
      </w:r>
      <w:r w:rsidR="007F0C25">
        <w:rPr>
          <w:rtl/>
        </w:rPr>
        <w:t xml:space="preserve"> </w:t>
      </w:r>
      <w:r w:rsidRPr="009A70FD">
        <w:rPr>
          <w:rtl/>
        </w:rPr>
        <w:t>סחטנות.</w:t>
      </w:r>
      <w:r w:rsidR="007F0C25">
        <w:rPr>
          <w:rtl/>
        </w:rPr>
        <w:t xml:space="preserve"> </w:t>
      </w:r>
      <w:r w:rsidRPr="009A70FD">
        <w:rPr>
          <w:rtl/>
        </w:rPr>
        <w:t>בכלל כאילו מדובר בסידור עבודה למישהו.</w:t>
      </w:r>
      <w:r w:rsidR="007F0C25">
        <w:rPr>
          <w:rtl/>
        </w:rPr>
        <w:t xml:space="preserve"> </w:t>
      </w:r>
      <w:r w:rsidRPr="009A70FD">
        <w:rPr>
          <w:rtl/>
        </w:rPr>
        <w:t>היום ראיתי ב"הארץ", שכל</w:t>
      </w:r>
      <w:r w:rsidR="007F0C25">
        <w:rPr>
          <w:rtl/>
        </w:rPr>
        <w:t xml:space="preserve"> </w:t>
      </w:r>
      <w:r w:rsidRPr="009A70FD">
        <w:rPr>
          <w:rtl/>
        </w:rPr>
        <w:t>העסק</w:t>
      </w:r>
      <w:r w:rsidR="007F0C25">
        <w:rPr>
          <w:rtl/>
        </w:rPr>
        <w:t xml:space="preserve"> </w:t>
      </w:r>
      <w:r w:rsidRPr="009A70FD">
        <w:rPr>
          <w:rtl/>
        </w:rPr>
        <w:t>נובע</w:t>
      </w:r>
      <w:r w:rsidR="007F0C25">
        <w:rPr>
          <w:rtl/>
        </w:rPr>
        <w:t xml:space="preserve"> </w:t>
      </w:r>
      <w:r w:rsidRPr="009A70FD">
        <w:rPr>
          <w:rtl/>
        </w:rPr>
        <w:t>מכך ששאול יהלום רוצה להיות מספר אחת ולדפוק את יצחק לוי.</w:t>
      </w:r>
      <w:r w:rsidR="007F0C25">
        <w:rPr>
          <w:rtl/>
        </w:rPr>
        <w:t xml:space="preserve"> </w:t>
      </w:r>
      <w:r w:rsidRPr="009A70FD">
        <w:rPr>
          <w:rtl/>
        </w:rPr>
        <w:t>הרי כולנו</w:t>
      </w:r>
      <w:r w:rsidR="007F0C25">
        <w:rPr>
          <w:rtl/>
        </w:rPr>
        <w:t xml:space="preserve"> </w:t>
      </w:r>
      <w:r w:rsidRPr="009A70FD">
        <w:rPr>
          <w:rtl/>
        </w:rPr>
        <w:t>יודעים,</w:t>
      </w:r>
      <w:r w:rsidR="007F0C25">
        <w:rPr>
          <w:rtl/>
        </w:rPr>
        <w:t xml:space="preserve"> </w:t>
      </w:r>
      <w:r w:rsidRPr="009A70FD">
        <w:rPr>
          <w:rtl/>
        </w:rPr>
        <w:t>כל</w:t>
      </w:r>
      <w:r w:rsidR="007F0C25">
        <w:rPr>
          <w:rtl/>
        </w:rPr>
        <w:t xml:space="preserve"> </w:t>
      </w:r>
      <w:r w:rsidRPr="009A70FD">
        <w:rPr>
          <w:rtl/>
        </w:rPr>
        <w:t>מי</w:t>
      </w:r>
      <w:r w:rsidR="007F0C25">
        <w:rPr>
          <w:rtl/>
        </w:rPr>
        <w:t xml:space="preserve"> </w:t>
      </w:r>
      <w:r w:rsidRPr="009A70FD">
        <w:rPr>
          <w:rtl/>
        </w:rPr>
        <w:t>שהיה</w:t>
      </w:r>
      <w:r w:rsidR="007F0C25">
        <w:rPr>
          <w:rtl/>
        </w:rPr>
        <w:t xml:space="preserve"> </w:t>
      </w:r>
      <w:r w:rsidRPr="009A70FD">
        <w:rPr>
          <w:rtl/>
        </w:rPr>
        <w:t>קרוב למשא</w:t>
      </w:r>
      <w:r w:rsidR="007F0C25">
        <w:rPr>
          <w:rtl/>
        </w:rPr>
        <w:t>-</w:t>
      </w:r>
      <w:r w:rsidRPr="009A70FD">
        <w:rPr>
          <w:rtl/>
        </w:rPr>
        <w:t>ומתן, שיצחק לוי עצמו ניהל את זה מאלף ועד תיו,</w:t>
      </w:r>
      <w:r w:rsidR="007F0C25">
        <w:rPr>
          <w:rtl/>
        </w:rPr>
        <w:t xml:space="preserve"> </w:t>
      </w:r>
      <w:r w:rsidRPr="009A70FD">
        <w:rPr>
          <w:rtl/>
        </w:rPr>
        <w:t>והכול נעשה בהסכמה פה</w:t>
      </w:r>
      <w:r w:rsidR="007F0C25">
        <w:rPr>
          <w:rtl/>
        </w:rPr>
        <w:t>-</w:t>
      </w:r>
      <w:r w:rsidRPr="009A70FD">
        <w:rPr>
          <w:rtl/>
        </w:rPr>
        <w:t>אחד של כל צוות המשא</w:t>
      </w:r>
      <w:r w:rsidR="007F0C25">
        <w:rPr>
          <w:rtl/>
        </w:rPr>
        <w:t>-</w:t>
      </w:r>
      <w:r w:rsidRPr="009A70FD">
        <w:rPr>
          <w:rtl/>
        </w:rPr>
        <w:t>ומתן.</w:t>
      </w:r>
    </w:p>
    <w:p w:rsidR="007F0C25" w:rsidRDefault="007F0C25" w:rsidP="007F0C25">
      <w:pPr>
        <w:rPr>
          <w:rtl/>
        </w:rPr>
      </w:pPr>
    </w:p>
    <w:p w:rsidR="007F0C25" w:rsidRDefault="009A70FD" w:rsidP="00827B94">
      <w:pPr>
        <w:rPr>
          <w:rtl/>
        </w:rPr>
      </w:pPr>
      <w:r w:rsidRPr="009A70FD">
        <w:rPr>
          <w:rtl/>
        </w:rPr>
        <w:t>ביום ראשון לפנות בוקר ישבנו אתם, בשעה 01:00</w:t>
      </w:r>
      <w:r w:rsidR="00827B94">
        <w:rPr>
          <w:rFonts w:hint="cs"/>
          <w:rtl/>
        </w:rPr>
        <w:t>-</w:t>
      </w:r>
      <w:r w:rsidRPr="009A70FD">
        <w:rPr>
          <w:rtl/>
        </w:rPr>
        <w:t>24:00. הם באו אלינו אחרי שכבר</w:t>
      </w:r>
      <w:r w:rsidR="007F0C25">
        <w:rPr>
          <w:rtl/>
        </w:rPr>
        <w:t xml:space="preserve"> </w:t>
      </w:r>
      <w:r w:rsidRPr="009A70FD">
        <w:rPr>
          <w:rtl/>
        </w:rPr>
        <w:t>כלו כל הקצים והציעו לנו שני שרים: שר הבינוי והשיכון ושר בלי תיק.</w:t>
      </w:r>
      <w:r w:rsidR="007F0C25">
        <w:rPr>
          <w:rtl/>
        </w:rPr>
        <w:t xml:space="preserve"> </w:t>
      </w:r>
      <w:r w:rsidRPr="009A70FD">
        <w:rPr>
          <w:rtl/>
        </w:rPr>
        <w:t>אף שאני אולי</w:t>
      </w:r>
      <w:r w:rsidR="007F0C25">
        <w:rPr>
          <w:rtl/>
        </w:rPr>
        <w:t xml:space="preserve"> </w:t>
      </w:r>
      <w:r w:rsidRPr="009A70FD">
        <w:rPr>
          <w:rtl/>
        </w:rPr>
        <w:t>הייתי</w:t>
      </w:r>
      <w:r w:rsidR="007F0C25">
        <w:rPr>
          <w:rtl/>
        </w:rPr>
        <w:t xml:space="preserve"> </w:t>
      </w:r>
      <w:r w:rsidRPr="009A70FD">
        <w:rPr>
          <w:rtl/>
        </w:rPr>
        <w:t>יכול להתמודד על תפקיד שר בלי תיק, קמתי ואמרתי:</w:t>
      </w:r>
      <w:r w:rsidR="007F0C25">
        <w:rPr>
          <w:rtl/>
        </w:rPr>
        <w:t xml:space="preserve"> </w:t>
      </w:r>
      <w:r w:rsidRPr="009A70FD">
        <w:rPr>
          <w:rtl/>
        </w:rPr>
        <w:t>אנחנו לא יכולים לקחת את</w:t>
      </w:r>
      <w:r w:rsidR="007F0C25">
        <w:rPr>
          <w:rtl/>
        </w:rPr>
        <w:t xml:space="preserve"> </w:t>
      </w:r>
      <w:r w:rsidRPr="009A70FD">
        <w:rPr>
          <w:rtl/>
        </w:rPr>
        <w:t>זה,</w:t>
      </w:r>
      <w:r w:rsidR="007F0C25">
        <w:rPr>
          <w:rtl/>
        </w:rPr>
        <w:t xml:space="preserve"> </w:t>
      </w:r>
      <w:r w:rsidRPr="009A70FD">
        <w:rPr>
          <w:rtl/>
        </w:rPr>
        <w:t>כי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רוצים להסתפק בשני סגני שרים, משום שאנחנו לא יכולים בציבור שלנו</w:t>
      </w:r>
      <w:r w:rsidR="007F0C25">
        <w:rPr>
          <w:rtl/>
        </w:rPr>
        <w:t xml:space="preserve"> </w:t>
      </w:r>
      <w:r w:rsidRPr="009A70FD">
        <w:rPr>
          <w:rtl/>
        </w:rPr>
        <w:t xml:space="preserve">להשאיר את משרד החינוך ומשרד הדתות </w:t>
      </w:r>
      <w:r w:rsidR="007F0C25">
        <w:rPr>
          <w:rtl/>
        </w:rPr>
        <w:t>–</w:t>
      </w:r>
      <w:r w:rsidRPr="009A70FD">
        <w:rPr>
          <w:rtl/>
        </w:rPr>
        <w:t xml:space="preserve"> בסוגריים, הרי ביקשנו גם את החינוך, ומה היה</w:t>
      </w:r>
      <w:r w:rsidR="007F0C25">
        <w:rPr>
          <w:rtl/>
        </w:rPr>
        <w:t xml:space="preserve"> </w:t>
      </w:r>
      <w:r w:rsidRPr="009A70FD">
        <w:rPr>
          <w:rtl/>
        </w:rPr>
        <w:t>רע</w:t>
      </w:r>
      <w:r w:rsidR="007F0C25">
        <w:rPr>
          <w:rtl/>
        </w:rPr>
        <w:t xml:space="preserve"> </w:t>
      </w:r>
      <w:r w:rsidRPr="009A70FD">
        <w:rPr>
          <w:rtl/>
        </w:rPr>
        <w:t>אם</w:t>
      </w:r>
      <w:r w:rsidR="007F0C25">
        <w:rPr>
          <w:rtl/>
        </w:rPr>
        <w:t xml:space="preserve"> </w:t>
      </w:r>
      <w:r w:rsidRPr="009A70FD">
        <w:rPr>
          <w:rtl/>
        </w:rPr>
        <w:t>היו</w:t>
      </w:r>
      <w:r w:rsidR="007F0C25">
        <w:rPr>
          <w:rtl/>
        </w:rPr>
        <w:t xml:space="preserve"> </w:t>
      </w:r>
      <w:r w:rsidRPr="009A70FD">
        <w:rPr>
          <w:rtl/>
        </w:rPr>
        <w:t>נותנים לנו אותו? אמרו: לא, זה בידי הליכוד, אבל ברגע מסוים, הם היו</w:t>
      </w:r>
      <w:r w:rsidR="007F0C25">
        <w:rPr>
          <w:rtl/>
        </w:rPr>
        <w:t xml:space="preserve"> </w:t>
      </w:r>
      <w:r w:rsidRPr="009A70FD">
        <w:rPr>
          <w:rtl/>
        </w:rPr>
        <w:t>מוכנים</w:t>
      </w:r>
      <w:r w:rsidR="007F0C25">
        <w:rPr>
          <w:rtl/>
        </w:rPr>
        <w:t xml:space="preserve"> </w:t>
      </w:r>
      <w:r w:rsidRPr="009A70FD">
        <w:rPr>
          <w:rtl/>
        </w:rPr>
        <w:t>לתת אותו למפלגה אחרת, יותר קטנה מאתנו.</w:t>
      </w:r>
      <w:r w:rsidR="007F0C25">
        <w:rPr>
          <w:rtl/>
        </w:rPr>
        <w:t xml:space="preserve"> </w:t>
      </w:r>
      <w:r w:rsidRPr="009A70FD">
        <w:rPr>
          <w:rtl/>
        </w:rPr>
        <w:t>אבל אמרנו:</w:t>
      </w:r>
      <w:r w:rsidR="007F0C25">
        <w:rPr>
          <w:rtl/>
        </w:rPr>
        <w:t xml:space="preserve"> </w:t>
      </w:r>
      <w:r w:rsidRPr="009A70FD">
        <w:rPr>
          <w:rtl/>
        </w:rPr>
        <w:t>אחיזה, סגן שר, שני</w:t>
      </w:r>
      <w:r w:rsidR="007F0C25">
        <w:rPr>
          <w:rtl/>
        </w:rPr>
        <w:t xml:space="preserve"> </w:t>
      </w:r>
      <w:r w:rsidRPr="009A70FD">
        <w:rPr>
          <w:rtl/>
        </w:rPr>
        <w:t>סגני</w:t>
      </w:r>
      <w:r w:rsidR="007F0C25">
        <w:rPr>
          <w:rtl/>
        </w:rPr>
        <w:t xml:space="preserve"> </w:t>
      </w:r>
      <w:r w:rsidRPr="009A70FD">
        <w:rPr>
          <w:rtl/>
        </w:rPr>
        <w:t>שרים,</w:t>
      </w:r>
      <w:r w:rsidR="007F0C25">
        <w:rPr>
          <w:rtl/>
        </w:rPr>
        <w:t xml:space="preserve"> </w:t>
      </w:r>
      <w:r w:rsidRPr="009A70FD">
        <w:rPr>
          <w:rtl/>
        </w:rPr>
        <w:t>ובסוף</w:t>
      </w:r>
      <w:r w:rsidR="007F0C25">
        <w:rPr>
          <w:rtl/>
        </w:rPr>
        <w:t xml:space="preserve"> </w:t>
      </w:r>
      <w:r w:rsidRPr="009A70FD">
        <w:rPr>
          <w:rtl/>
        </w:rPr>
        <w:t>העסק</w:t>
      </w:r>
      <w:r w:rsidR="007F0C25">
        <w:rPr>
          <w:rtl/>
        </w:rPr>
        <w:t xml:space="preserve"> </w:t>
      </w:r>
      <w:r w:rsidRPr="009A70FD">
        <w:rPr>
          <w:rtl/>
        </w:rPr>
        <w:t>עמד</w:t>
      </w:r>
      <w:r w:rsidR="007F0C25">
        <w:rPr>
          <w:rtl/>
        </w:rPr>
        <w:t xml:space="preserve"> </w:t>
      </w:r>
      <w:r w:rsidRPr="009A70FD">
        <w:rPr>
          <w:rtl/>
        </w:rPr>
        <w:t>על סמכויות של שני סגני השרים, האם תהיה להם איזו</w:t>
      </w:r>
      <w:r w:rsidR="007F0C25">
        <w:rPr>
          <w:rtl/>
        </w:rPr>
        <w:t xml:space="preserve"> </w:t>
      </w:r>
      <w:r w:rsidRPr="009A70FD">
        <w:rPr>
          <w:rtl/>
        </w:rPr>
        <w:t>משמעות במשרד הדתות, או שסתם יסתובבו שם וישתו רק כוס תה.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י' אדלשטיין: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נא לסיים.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שאול יהלום (מפד"ל):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ניגש לנושא שאולי חשוב לך, אדוני היושב</w:t>
      </w:r>
      <w:r w:rsidR="007F0C25">
        <w:rPr>
          <w:rtl/>
        </w:rPr>
        <w:t>-</w:t>
      </w:r>
      <w:r w:rsidRPr="009A70FD">
        <w:rPr>
          <w:rtl/>
        </w:rPr>
        <w:t>ראש חבר הכנסת אדלשטיין.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 xml:space="preserve">בנימין אלון (האיחוד הלאומי </w:t>
      </w:r>
      <w:r>
        <w:rPr>
          <w:rtl/>
        </w:rPr>
        <w:t>–</w:t>
      </w:r>
      <w:r w:rsidRPr="007F0C25">
        <w:rPr>
          <w:rtl/>
        </w:rPr>
        <w:t xml:space="preserve"> ישראל ביתנו):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 היושב</w:t>
      </w:r>
      <w:r w:rsidR="007F0C25">
        <w:rPr>
          <w:rtl/>
        </w:rPr>
        <w:t>-</w:t>
      </w:r>
      <w:r w:rsidRPr="009A70FD">
        <w:rPr>
          <w:rtl/>
        </w:rPr>
        <w:t>ראש, את המשרד לקחתם, אז זמן לפחות תיתן.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שאול יהלום (מפד"ל):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נכון.</w:t>
      </w:r>
      <w:r w:rsidR="007F0C25">
        <w:rPr>
          <w:rtl/>
        </w:rPr>
        <w:t xml:space="preserve"> </w:t>
      </w:r>
      <w:r w:rsidRPr="009A70FD">
        <w:rPr>
          <w:rtl/>
        </w:rPr>
        <w:t>ואנחנו</w:t>
      </w:r>
      <w:r w:rsidR="007F0C25">
        <w:rPr>
          <w:rtl/>
        </w:rPr>
        <w:t xml:space="preserve"> </w:t>
      </w:r>
      <w:r w:rsidRPr="009A70FD">
        <w:rPr>
          <w:rtl/>
        </w:rPr>
        <w:t>בשעה 01:00 אמרנו לצוות המשא</w:t>
      </w:r>
      <w:r w:rsidR="007F0C25">
        <w:rPr>
          <w:rtl/>
        </w:rPr>
        <w:t>-</w:t>
      </w:r>
      <w:r w:rsidRPr="009A70FD">
        <w:rPr>
          <w:rtl/>
        </w:rPr>
        <w:t>ומתן: תן לנו כמה שעות להחליט,</w:t>
      </w:r>
      <w:r w:rsidR="007F0C25">
        <w:rPr>
          <w:rtl/>
        </w:rPr>
        <w:t xml:space="preserve"> </w:t>
      </w:r>
      <w:r w:rsidRPr="009A70FD">
        <w:rPr>
          <w:rtl/>
        </w:rPr>
        <w:t>ונחתום.</w:t>
      </w:r>
      <w:r w:rsidR="007F0C25">
        <w:rPr>
          <w:rtl/>
        </w:rPr>
        <w:t xml:space="preserve"> </w:t>
      </w:r>
      <w:r w:rsidRPr="009A70FD">
        <w:rPr>
          <w:rtl/>
        </w:rPr>
        <w:t>אבל</w:t>
      </w:r>
      <w:r w:rsidR="007F0C25">
        <w:rPr>
          <w:rtl/>
        </w:rPr>
        <w:t xml:space="preserve"> </w:t>
      </w:r>
      <w:r w:rsidRPr="009A70FD">
        <w:rPr>
          <w:rtl/>
        </w:rPr>
        <w:t xml:space="preserve">לא יכולנו שלא לקבל את הסמכויות של סגן שר הדתות </w:t>
      </w:r>
      <w:r w:rsidR="007F0C25">
        <w:rPr>
          <w:rtl/>
        </w:rPr>
        <w:t>–</w:t>
      </w:r>
      <w:r w:rsidRPr="009A70FD">
        <w:rPr>
          <w:rtl/>
        </w:rPr>
        <w:t xml:space="preserve"> נתנו להם תקשורת</w:t>
      </w:r>
      <w:r w:rsidR="007F0C25">
        <w:rPr>
          <w:rtl/>
        </w:rPr>
        <w:t xml:space="preserve"> </w:t>
      </w:r>
      <w:r w:rsidRPr="009A70FD">
        <w:rPr>
          <w:rtl/>
        </w:rPr>
        <w:t>דתית וכל זה, בסדר.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בשעה</w:t>
      </w:r>
      <w:r w:rsidR="007F0C25">
        <w:rPr>
          <w:rtl/>
        </w:rPr>
        <w:t xml:space="preserve"> </w:t>
      </w:r>
      <w:r w:rsidRPr="009A70FD">
        <w:rPr>
          <w:rtl/>
        </w:rPr>
        <w:t>01:00 אנחנו עומדים להחליט.</w:t>
      </w:r>
      <w:r w:rsidR="007F0C25">
        <w:rPr>
          <w:rtl/>
        </w:rPr>
        <w:t xml:space="preserve"> </w:t>
      </w:r>
      <w:r w:rsidRPr="009A70FD">
        <w:rPr>
          <w:rtl/>
        </w:rPr>
        <w:t>ב</w:t>
      </w:r>
      <w:r w:rsidR="007F0C25">
        <w:rPr>
          <w:rtl/>
        </w:rPr>
        <w:t>-</w:t>
      </w:r>
      <w:r w:rsidRPr="009A70FD">
        <w:rPr>
          <w:rtl/>
        </w:rPr>
        <w:t>03:00 מתברר, שהם מתקשרים לנתן שרנסקי.</w:t>
      </w:r>
      <w:r w:rsidR="007F0C25">
        <w:rPr>
          <w:rtl/>
        </w:rPr>
        <w:t xml:space="preserve"> </w:t>
      </w:r>
      <w:r w:rsidRPr="009A70FD">
        <w:rPr>
          <w:rtl/>
        </w:rPr>
        <w:t>ב</w:t>
      </w:r>
      <w:r w:rsidR="007F0C25">
        <w:rPr>
          <w:rtl/>
        </w:rPr>
        <w:t>-</w:t>
      </w:r>
      <w:r w:rsidRPr="009A70FD">
        <w:rPr>
          <w:rtl/>
        </w:rPr>
        <w:t>03:00 הם מעירים אותו מהשינה. אפילו לא נתנו לנו שלוש</w:t>
      </w:r>
      <w:r w:rsidR="007F0C25">
        <w:rPr>
          <w:rtl/>
        </w:rPr>
        <w:t>-</w:t>
      </w:r>
      <w:r w:rsidRPr="009A70FD">
        <w:rPr>
          <w:rtl/>
        </w:rPr>
        <w:t>ארבע שעות לטפל בעניינים,</w:t>
      </w:r>
      <w:r w:rsidR="007F0C25">
        <w:rPr>
          <w:rtl/>
        </w:rPr>
        <w:t xml:space="preserve"> </w:t>
      </w:r>
      <w:r w:rsidRPr="009A70FD">
        <w:rPr>
          <w:rtl/>
        </w:rPr>
        <w:t>ואפילו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באו</w:t>
      </w:r>
      <w:r w:rsidR="007F0C25">
        <w:rPr>
          <w:rtl/>
        </w:rPr>
        <w:t xml:space="preserve"> </w:t>
      </w:r>
      <w:r w:rsidRPr="009A70FD">
        <w:rPr>
          <w:rtl/>
        </w:rPr>
        <w:t>להשפיע עלינו. ב</w:t>
      </w:r>
      <w:r w:rsidR="007F0C25">
        <w:rPr>
          <w:rtl/>
        </w:rPr>
        <w:t>-</w:t>
      </w:r>
      <w:r w:rsidRPr="009A70FD">
        <w:rPr>
          <w:rtl/>
        </w:rPr>
        <w:t>03:00 העירו אותו ואמרו לו: המפד"ל לא נתנה לנו</w:t>
      </w:r>
      <w:r w:rsidR="007F0C25">
        <w:rPr>
          <w:rtl/>
        </w:rPr>
        <w:t xml:space="preserve"> </w:t>
      </w:r>
      <w:r w:rsidRPr="009A70FD">
        <w:rPr>
          <w:rtl/>
        </w:rPr>
        <w:t>תשובה, אז בוא אתה אלינו כדי לקחת את תיק הבינוי והשיכון.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האם זאת דרך לניהול משא</w:t>
      </w:r>
      <w:r w:rsidR="007F0C25">
        <w:rPr>
          <w:rtl/>
        </w:rPr>
        <w:t>-</w:t>
      </w:r>
      <w:r w:rsidRPr="009A70FD">
        <w:rPr>
          <w:rtl/>
        </w:rPr>
        <w:t>ומתן? זוהי ברוטליות פוליטית, שרק מראה לציבור שאסור</w:t>
      </w:r>
      <w:r w:rsidR="007F0C25">
        <w:rPr>
          <w:rtl/>
        </w:rPr>
        <w:t xml:space="preserve"> </w:t>
      </w:r>
      <w:r w:rsidRPr="009A70FD">
        <w:rPr>
          <w:rtl/>
        </w:rPr>
        <w:t>שתהיה</w:t>
      </w:r>
      <w:r w:rsidR="007F0C25">
        <w:rPr>
          <w:rtl/>
        </w:rPr>
        <w:t xml:space="preserve"> </w:t>
      </w:r>
      <w:r w:rsidRPr="009A70FD">
        <w:rPr>
          <w:rtl/>
        </w:rPr>
        <w:t>בפוליטיקה הישראלית נאמנות אידיאולוגית, אסור שתהיה בה חברות אידיאולוגית,</w:t>
      </w:r>
      <w:r w:rsidR="007F0C25">
        <w:rPr>
          <w:rtl/>
        </w:rPr>
        <w:t xml:space="preserve"> </w:t>
      </w:r>
      <w:r w:rsidRPr="009A70FD">
        <w:rPr>
          <w:rtl/>
        </w:rPr>
        <w:t>ואסור שיהיו בה אנשים שיהיו מוכנים לעשות למען הזולת בלי חשבון.</w:t>
      </w:r>
      <w:r w:rsidR="007F0C25">
        <w:rPr>
          <w:rtl/>
        </w:rPr>
        <w:t xml:space="preserve"> </w:t>
      </w:r>
      <w:r w:rsidRPr="009A70FD">
        <w:rPr>
          <w:rtl/>
        </w:rPr>
        <w:t>הכול צריך להיות</w:t>
      </w:r>
      <w:r w:rsidR="007F0C25">
        <w:rPr>
          <w:rtl/>
        </w:rPr>
        <w:t xml:space="preserve"> </w:t>
      </w:r>
      <w:r w:rsidRPr="009A70FD">
        <w:rPr>
          <w:rtl/>
        </w:rPr>
        <w:t>עם</w:t>
      </w:r>
      <w:r w:rsidR="007F0C25">
        <w:rPr>
          <w:rtl/>
        </w:rPr>
        <w:t xml:space="preserve"> </w:t>
      </w:r>
      <w:r w:rsidRPr="009A70FD">
        <w:rPr>
          <w:rtl/>
        </w:rPr>
        <w:t>שיק</w:t>
      </w:r>
      <w:r w:rsidR="007F0C25">
        <w:rPr>
          <w:rtl/>
        </w:rPr>
        <w:t xml:space="preserve"> </w:t>
      </w:r>
      <w:r w:rsidRPr="009A70FD">
        <w:rPr>
          <w:rtl/>
        </w:rPr>
        <w:t>מראש.</w:t>
      </w:r>
      <w:r w:rsidR="007F0C25">
        <w:rPr>
          <w:rtl/>
        </w:rPr>
        <w:t xml:space="preserve"> </w:t>
      </w:r>
      <w:r w:rsidRPr="009A70FD">
        <w:rPr>
          <w:rtl/>
        </w:rPr>
        <w:t>הכול</w:t>
      </w:r>
      <w:r w:rsidR="007F0C25">
        <w:rPr>
          <w:rtl/>
        </w:rPr>
        <w:t xml:space="preserve"> </w:t>
      </w:r>
      <w:r w:rsidRPr="009A70FD">
        <w:rPr>
          <w:rtl/>
        </w:rPr>
        <w:t>צריך</w:t>
      </w:r>
      <w:r w:rsidR="007F0C25">
        <w:rPr>
          <w:rtl/>
        </w:rPr>
        <w:t xml:space="preserve"> </w:t>
      </w:r>
      <w:r w:rsidRPr="009A70FD">
        <w:rPr>
          <w:rtl/>
        </w:rPr>
        <w:t>להיות עם הבטחות מראש. הכול צריך להיעשות בתרגילים,</w:t>
      </w:r>
      <w:r w:rsidR="007F0C25">
        <w:rPr>
          <w:rtl/>
        </w:rPr>
        <w:t xml:space="preserve"> </w:t>
      </w:r>
      <w:r w:rsidRPr="009A70FD">
        <w:rPr>
          <w:rtl/>
        </w:rPr>
        <w:t>בתחכומים.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אכן, נכשלנו במשא</w:t>
      </w:r>
      <w:r w:rsidR="007F0C25">
        <w:rPr>
          <w:rtl/>
        </w:rPr>
        <w:t>-</w:t>
      </w:r>
      <w:r w:rsidRPr="009A70FD">
        <w:rPr>
          <w:rtl/>
        </w:rPr>
        <w:t>ומתן.</w:t>
      </w:r>
      <w:r w:rsidR="007F0C25">
        <w:rPr>
          <w:rtl/>
        </w:rPr>
        <w:t xml:space="preserve"> </w:t>
      </w:r>
      <w:r w:rsidRPr="009A70FD">
        <w:rPr>
          <w:rtl/>
        </w:rPr>
        <w:t>אתם יודעים למה נכשלנו? כי נשאנו ונתנו באמונה.</w:t>
      </w:r>
      <w:r w:rsidR="007F0C25">
        <w:rPr>
          <w:rtl/>
        </w:rPr>
        <w:t xml:space="preserve"> </w:t>
      </w:r>
      <w:r w:rsidRPr="009A70FD">
        <w:rPr>
          <w:rtl/>
        </w:rPr>
        <w:t>כי</w:t>
      </w:r>
      <w:r w:rsidR="007F0C25">
        <w:rPr>
          <w:rtl/>
        </w:rPr>
        <w:t xml:space="preserve"> </w:t>
      </w:r>
      <w:r w:rsidRPr="009A70FD">
        <w:rPr>
          <w:rtl/>
        </w:rPr>
        <w:t>נשאנו ונתנו ביושר, בלי תרגילים, בלי תחכומים, בלי מסחר של שוק פרסי, בלי מסחר של</w:t>
      </w:r>
      <w:r w:rsidR="007F0C25">
        <w:rPr>
          <w:rtl/>
        </w:rPr>
        <w:t xml:space="preserve"> </w:t>
      </w:r>
      <w:r w:rsidRPr="009A70FD">
        <w:rPr>
          <w:rtl/>
        </w:rPr>
        <w:t>סוסים,</w:t>
      </w:r>
      <w:r w:rsidR="007F0C25">
        <w:rPr>
          <w:rtl/>
        </w:rPr>
        <w:t xml:space="preserve"> </w:t>
      </w:r>
      <w:r w:rsidRPr="009A70FD">
        <w:rPr>
          <w:rtl/>
        </w:rPr>
        <w:t>אלא</w:t>
      </w:r>
      <w:r w:rsidR="007F0C25">
        <w:rPr>
          <w:rtl/>
        </w:rPr>
        <w:t xml:space="preserve"> </w:t>
      </w:r>
      <w:r w:rsidRPr="009A70FD">
        <w:rPr>
          <w:rtl/>
        </w:rPr>
        <w:t>הלכנו</w:t>
      </w:r>
      <w:r w:rsidR="007F0C25">
        <w:rPr>
          <w:rtl/>
        </w:rPr>
        <w:t xml:space="preserve"> </w:t>
      </w:r>
      <w:r w:rsidRPr="009A70FD">
        <w:rPr>
          <w:rtl/>
        </w:rPr>
        <w:t>ביושר</w:t>
      </w:r>
      <w:r w:rsidR="007F0C25">
        <w:rPr>
          <w:rtl/>
        </w:rPr>
        <w:t xml:space="preserve"> </w:t>
      </w:r>
      <w:r w:rsidRPr="009A70FD">
        <w:rPr>
          <w:rtl/>
        </w:rPr>
        <w:t>ובאמת,</w:t>
      </w:r>
      <w:r w:rsidR="007F0C25">
        <w:rPr>
          <w:rtl/>
        </w:rPr>
        <w:t xml:space="preserve"> </w:t>
      </w:r>
      <w:r w:rsidRPr="009A70FD">
        <w:rPr>
          <w:rtl/>
        </w:rPr>
        <w:t>ולא חלמנו לרגע אחד שיכולה להיות בגידה בגבנו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>-</w:t>
      </w:r>
      <w:r w:rsidRPr="009A70FD">
        <w:rPr>
          <w:rtl/>
        </w:rPr>
        <w:t>ידי</w:t>
      </w:r>
      <w:r w:rsidR="007F0C25">
        <w:rPr>
          <w:rtl/>
        </w:rPr>
        <w:t xml:space="preserve"> </w:t>
      </w:r>
      <w:r w:rsidRPr="009A70FD">
        <w:rPr>
          <w:rtl/>
        </w:rPr>
        <w:t>מפלגות</w:t>
      </w:r>
      <w:r w:rsidR="007F0C25">
        <w:rPr>
          <w:rtl/>
        </w:rPr>
        <w:t xml:space="preserve"> </w:t>
      </w:r>
      <w:r w:rsidRPr="009A70FD">
        <w:rPr>
          <w:rtl/>
        </w:rPr>
        <w:t>אחרות,</w:t>
      </w:r>
      <w:r w:rsidR="007F0C25">
        <w:rPr>
          <w:rtl/>
        </w:rPr>
        <w:t xml:space="preserve"> </w:t>
      </w:r>
      <w:r w:rsidRPr="009A70FD">
        <w:rPr>
          <w:rtl/>
        </w:rPr>
        <w:t>כיוון</w:t>
      </w:r>
      <w:r w:rsidR="007F0C25">
        <w:rPr>
          <w:rtl/>
        </w:rPr>
        <w:t xml:space="preserve"> </w:t>
      </w:r>
      <w:r w:rsidRPr="009A70FD">
        <w:rPr>
          <w:rtl/>
        </w:rPr>
        <w:t>שאנחנו</w:t>
      </w:r>
      <w:r w:rsidR="007F0C25">
        <w:rPr>
          <w:rtl/>
        </w:rPr>
        <w:t xml:space="preserve"> </w:t>
      </w:r>
      <w:r w:rsidRPr="009A70FD">
        <w:rPr>
          <w:rtl/>
        </w:rPr>
        <w:t>דורשים</w:t>
      </w:r>
      <w:r w:rsidR="007F0C25">
        <w:rPr>
          <w:rtl/>
        </w:rPr>
        <w:t xml:space="preserve"> </w:t>
      </w:r>
      <w:r w:rsidRPr="009A70FD">
        <w:rPr>
          <w:rtl/>
        </w:rPr>
        <w:t>את מה שמגיע בצדק וביושר לציונות</w:t>
      </w:r>
      <w:r w:rsidR="007F0C25">
        <w:rPr>
          <w:rtl/>
        </w:rPr>
        <w:t xml:space="preserve"> </w:t>
      </w:r>
      <w:r w:rsidRPr="009A70FD">
        <w:rPr>
          <w:rtl/>
        </w:rPr>
        <w:t>הדתית.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י' אדלשטיין: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שאול יהלום (מפד"ל):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ועל</w:t>
      </w:r>
      <w:r w:rsidR="007F0C25">
        <w:rPr>
          <w:rtl/>
        </w:rPr>
        <w:t xml:space="preserve"> </w:t>
      </w:r>
      <w:r w:rsidRPr="009A70FD">
        <w:rPr>
          <w:rtl/>
        </w:rPr>
        <w:t>כך</w:t>
      </w:r>
      <w:r w:rsidR="007F0C25">
        <w:rPr>
          <w:rtl/>
        </w:rPr>
        <w:t xml:space="preserve"> </w:t>
      </w:r>
      <w:r w:rsidRPr="009A70FD">
        <w:rPr>
          <w:rtl/>
        </w:rPr>
        <w:t>אין</w:t>
      </w:r>
      <w:r w:rsidR="007F0C25">
        <w:rPr>
          <w:rtl/>
        </w:rPr>
        <w:t xml:space="preserve"> </w:t>
      </w:r>
      <w:r w:rsidRPr="009A70FD">
        <w:rPr>
          <w:rtl/>
        </w:rPr>
        <w:t>לנו</w:t>
      </w:r>
      <w:r w:rsidR="007F0C25">
        <w:rPr>
          <w:rtl/>
        </w:rPr>
        <w:t xml:space="preserve"> </w:t>
      </w:r>
      <w:r w:rsidRPr="009A70FD">
        <w:rPr>
          <w:rtl/>
        </w:rPr>
        <w:t>אלא</w:t>
      </w:r>
      <w:r w:rsidR="007F0C25">
        <w:rPr>
          <w:rtl/>
        </w:rPr>
        <w:t xml:space="preserve"> </w:t>
      </w:r>
      <w:r w:rsidRPr="009A70FD">
        <w:rPr>
          <w:rtl/>
        </w:rPr>
        <w:t>מצד אחד להצטער ולדעת שלסמוך יותר על אריק שרון ועל</w:t>
      </w:r>
      <w:r w:rsidR="007F0C25">
        <w:rPr>
          <w:rtl/>
        </w:rPr>
        <w:t xml:space="preserve"> </w:t>
      </w:r>
      <w:r w:rsidRPr="009A70FD">
        <w:rPr>
          <w:rtl/>
        </w:rPr>
        <w:t>הליכוד</w:t>
      </w:r>
      <w:r w:rsidR="007F0C25">
        <w:rPr>
          <w:rtl/>
        </w:rPr>
        <w:t xml:space="preserve"> </w:t>
      </w:r>
      <w:r w:rsidRPr="009A70FD">
        <w:rPr>
          <w:rtl/>
        </w:rPr>
        <w:t>אנחנו לא נוכל.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י' אדלשטיין: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</w:t>
      </w:r>
      <w:r w:rsidR="007F0C25">
        <w:rPr>
          <w:rtl/>
        </w:rPr>
        <w:t xml:space="preserve"> </w:t>
      </w:r>
      <w:r w:rsidRPr="009A70FD">
        <w:rPr>
          <w:rtl/>
        </w:rPr>
        <w:t>לחבר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יהלום,</w:t>
      </w:r>
      <w:r w:rsidR="007F0C25">
        <w:rPr>
          <w:rtl/>
        </w:rPr>
        <w:t xml:space="preserve"> </w:t>
      </w:r>
      <w:r w:rsidRPr="009A70FD">
        <w:rPr>
          <w:rtl/>
        </w:rPr>
        <w:t>שגם</w:t>
      </w:r>
      <w:r w:rsidR="007F0C25">
        <w:rPr>
          <w:rtl/>
        </w:rPr>
        <w:t xml:space="preserve"> </w:t>
      </w:r>
      <w:r w:rsidRPr="009A70FD">
        <w:rPr>
          <w:rtl/>
        </w:rPr>
        <w:t>זכה</w:t>
      </w:r>
      <w:r w:rsidR="007F0C25">
        <w:rPr>
          <w:rtl/>
        </w:rPr>
        <w:t xml:space="preserve"> </w:t>
      </w:r>
      <w:r w:rsidRPr="009A70FD">
        <w:rPr>
          <w:rtl/>
        </w:rPr>
        <w:t>לתוספת</w:t>
      </w:r>
      <w:r w:rsidR="007F0C25">
        <w:rPr>
          <w:rtl/>
        </w:rPr>
        <w:t xml:space="preserve"> </w:t>
      </w:r>
      <w:r w:rsidRPr="009A70FD">
        <w:rPr>
          <w:rtl/>
        </w:rPr>
        <w:t>הזמן, מטעם חברות אידיאולוגית</w:t>
      </w:r>
      <w:r w:rsidR="007F0C25">
        <w:rPr>
          <w:rtl/>
        </w:rPr>
        <w:t xml:space="preserve"> </w:t>
      </w:r>
      <w:r w:rsidRPr="009A70FD">
        <w:rPr>
          <w:rtl/>
        </w:rPr>
        <w:t>בינינו.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ראובן ריבלין (הליכוד):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י' אדלשטיין: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יכול</w:t>
      </w:r>
      <w:r w:rsidR="007F0C25">
        <w:rPr>
          <w:rtl/>
        </w:rPr>
        <w:t xml:space="preserve"> </w:t>
      </w:r>
      <w:r w:rsidRPr="009A70FD">
        <w:rPr>
          <w:rtl/>
        </w:rPr>
        <w:t>להיות.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מבקש מחבר הכנסת שמואל הלפרט להמשיך את הדיון, ואחריו </w:t>
      </w:r>
      <w:r w:rsidR="007F0C25">
        <w:rPr>
          <w:rtl/>
        </w:rPr>
        <w:t xml:space="preserve">– </w:t>
      </w:r>
      <w:r w:rsidRPr="009A70FD">
        <w:rPr>
          <w:rtl/>
        </w:rPr>
        <w:t>חבר הכנסת נתן שרנסקי.</w:t>
      </w:r>
      <w:r w:rsidR="007F0C25">
        <w:rPr>
          <w:rtl/>
        </w:rPr>
        <w:t xml:space="preserve"> </w:t>
      </w:r>
      <w:r w:rsidRPr="009A70FD">
        <w:rPr>
          <w:rtl/>
        </w:rPr>
        <w:t>בבקשה.</w:t>
      </w:r>
      <w:r w:rsidR="007F0C25">
        <w:rPr>
          <w:rtl/>
        </w:rPr>
        <w:t xml:space="preserve"> </w:t>
      </w:r>
      <w:r w:rsidRPr="009A70FD">
        <w:rPr>
          <w:rtl/>
        </w:rPr>
        <w:t>אבל אני לא אתן לו את תוספת הזמן, כמו שנתתי לחבר</w:t>
      </w:r>
      <w:r w:rsidR="007F0C25">
        <w:rPr>
          <w:rtl/>
        </w:rPr>
        <w:t xml:space="preserve"> </w:t>
      </w:r>
      <w:r w:rsidRPr="009A70FD">
        <w:rPr>
          <w:rtl/>
        </w:rPr>
        <w:t>הכנסת יהלום, אז הוא יהיה יותר מוגבל.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שמואל הלפרט (יהדות התורה):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כנסת נכבדה, הצגת הממשלה החדשה בראשותו של מר אריאל שרון</w:t>
      </w:r>
      <w:r w:rsidR="007F0C25">
        <w:rPr>
          <w:rtl/>
        </w:rPr>
        <w:t xml:space="preserve"> </w:t>
      </w:r>
      <w:r w:rsidRPr="009A70FD">
        <w:rPr>
          <w:rtl/>
        </w:rPr>
        <w:t>היא</w:t>
      </w:r>
      <w:r w:rsidR="007F0C25">
        <w:rPr>
          <w:rtl/>
        </w:rPr>
        <w:t xml:space="preserve"> </w:t>
      </w:r>
      <w:r w:rsidRPr="009A70FD">
        <w:rPr>
          <w:rtl/>
        </w:rPr>
        <w:t>הזדמנות</w:t>
      </w:r>
      <w:r w:rsidR="007F0C25">
        <w:rPr>
          <w:rtl/>
        </w:rPr>
        <w:t xml:space="preserve"> </w:t>
      </w:r>
      <w:r w:rsidRPr="009A70FD">
        <w:rPr>
          <w:rtl/>
        </w:rPr>
        <w:t>מתאימה</w:t>
      </w:r>
      <w:r w:rsidR="007F0C25">
        <w:rPr>
          <w:rtl/>
        </w:rPr>
        <w:t xml:space="preserve"> </w:t>
      </w:r>
      <w:r w:rsidRPr="009A70FD">
        <w:rPr>
          <w:rtl/>
        </w:rPr>
        <w:t>ונכונה</w:t>
      </w:r>
      <w:r w:rsidR="007F0C25">
        <w:rPr>
          <w:rtl/>
        </w:rPr>
        <w:t xml:space="preserve"> </w:t>
      </w:r>
      <w:r w:rsidRPr="009A70FD">
        <w:rPr>
          <w:rtl/>
        </w:rPr>
        <w:t>לסכם</w:t>
      </w:r>
      <w:r w:rsidR="007F0C25">
        <w:rPr>
          <w:rtl/>
        </w:rPr>
        <w:t xml:space="preserve"> </w:t>
      </w:r>
      <w:r w:rsidRPr="009A70FD">
        <w:rPr>
          <w:rtl/>
        </w:rPr>
        <w:t>בקצרה את דרכה של הממשלה היוצאת ולהעלות כמה</w:t>
      </w:r>
      <w:r w:rsidR="007F0C25">
        <w:rPr>
          <w:rtl/>
        </w:rPr>
        <w:t xml:space="preserve"> </w:t>
      </w:r>
      <w:r w:rsidRPr="009A70FD">
        <w:rPr>
          <w:rtl/>
        </w:rPr>
        <w:t>רעיונות לממשלה הנכנסת.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תחילת</w:t>
      </w:r>
      <w:r w:rsidR="007F0C25">
        <w:rPr>
          <w:rtl/>
        </w:rPr>
        <w:t xml:space="preserve"> </w:t>
      </w:r>
      <w:r w:rsidRPr="009A70FD">
        <w:rPr>
          <w:rtl/>
        </w:rPr>
        <w:t>נפילתה</w:t>
      </w:r>
      <w:r w:rsidR="007F0C25">
        <w:rPr>
          <w:rtl/>
        </w:rPr>
        <w:t xml:space="preserve"> </w:t>
      </w:r>
      <w:r w:rsidRPr="009A70FD">
        <w:rPr>
          <w:rtl/>
        </w:rPr>
        <w:t>של הממשלה היתה, כאשר סיעת יהדות התורה פרשה מהקואליציה בגלל</w:t>
      </w:r>
      <w:r w:rsidR="007F0C25">
        <w:rPr>
          <w:rtl/>
        </w:rPr>
        <w:t xml:space="preserve"> </w:t>
      </w:r>
      <w:r w:rsidRPr="009A70FD">
        <w:rPr>
          <w:rtl/>
        </w:rPr>
        <w:t>חילול</w:t>
      </w:r>
      <w:r w:rsidR="007F0C25">
        <w:rPr>
          <w:rtl/>
        </w:rPr>
        <w:t xml:space="preserve"> </w:t>
      </w:r>
      <w:r w:rsidRPr="009A70FD">
        <w:rPr>
          <w:rtl/>
        </w:rPr>
        <w:t>השבת</w:t>
      </w:r>
      <w:r w:rsidR="007F0C25">
        <w:rPr>
          <w:rtl/>
        </w:rPr>
        <w:t xml:space="preserve"> </w:t>
      </w:r>
      <w:r w:rsidRPr="009A70FD">
        <w:rPr>
          <w:rtl/>
        </w:rPr>
        <w:t>בפרשת</w:t>
      </w:r>
      <w:r w:rsidR="007F0C25">
        <w:rPr>
          <w:rtl/>
        </w:rPr>
        <w:t xml:space="preserve"> </w:t>
      </w:r>
      <w:r w:rsidRPr="009A70FD">
        <w:rPr>
          <w:rtl/>
        </w:rPr>
        <w:t>המשחן. הזהרנו כבר אז, שפגיעה בשבת קודש, בציפור הנפש של העם</w:t>
      </w:r>
      <w:r w:rsidR="007F0C25">
        <w:rPr>
          <w:rtl/>
        </w:rPr>
        <w:t xml:space="preserve"> </w:t>
      </w:r>
      <w:r w:rsidRPr="009A70FD">
        <w:rPr>
          <w:rtl/>
        </w:rPr>
        <w:t>היהודי,</w:t>
      </w:r>
      <w:r w:rsidR="007F0C25">
        <w:rPr>
          <w:rtl/>
        </w:rPr>
        <w:t xml:space="preserve"> </w:t>
      </w:r>
      <w:r w:rsidRPr="009A70FD">
        <w:rPr>
          <w:rtl/>
        </w:rPr>
        <w:t>תפגע</w:t>
      </w:r>
      <w:r w:rsidR="007F0C25">
        <w:rPr>
          <w:rtl/>
        </w:rPr>
        <w:t xml:space="preserve"> </w:t>
      </w:r>
      <w:r w:rsidRPr="009A70FD">
        <w:rPr>
          <w:rtl/>
        </w:rPr>
        <w:t>בעצם</w:t>
      </w:r>
      <w:r w:rsidR="007F0C25">
        <w:rPr>
          <w:rtl/>
        </w:rPr>
        <w:t xml:space="preserve"> </w:t>
      </w:r>
      <w:r w:rsidRPr="009A70FD">
        <w:rPr>
          <w:rtl/>
        </w:rPr>
        <w:t>קיומה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הממשלה. אולם איש לא התייחס ברצינות לדברים. ראש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דאז,</w:t>
      </w:r>
      <w:r w:rsidR="007F0C25">
        <w:rPr>
          <w:rtl/>
        </w:rPr>
        <w:t xml:space="preserve"> </w:t>
      </w:r>
      <w:r w:rsidRPr="009A70FD">
        <w:rPr>
          <w:rtl/>
        </w:rPr>
        <w:t>מר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אהוד ברק, נשען על קואליציה של 76 חברי כנסת, והתפאר </w:t>
      </w:r>
      <w:r w:rsidR="007F0C25">
        <w:rPr>
          <w:rtl/>
        </w:rPr>
        <w:t>–</w:t>
      </w:r>
      <w:r w:rsidRPr="009A70FD">
        <w:rPr>
          <w:rtl/>
        </w:rPr>
        <w:t xml:space="preserve"> וכך הוא</w:t>
      </w:r>
      <w:r w:rsidR="007F0C25">
        <w:rPr>
          <w:rtl/>
        </w:rPr>
        <w:t xml:space="preserve"> </w:t>
      </w:r>
      <w:r w:rsidRPr="009A70FD">
        <w:rPr>
          <w:rtl/>
        </w:rPr>
        <w:t>אמר</w:t>
      </w:r>
      <w:r w:rsidR="007F0C25">
        <w:rPr>
          <w:rtl/>
        </w:rPr>
        <w:t xml:space="preserve"> – </w:t>
      </w:r>
      <w:r w:rsidRPr="009A70FD">
        <w:rPr>
          <w:rtl/>
        </w:rPr>
        <w:t>כי</w:t>
      </w:r>
      <w:r w:rsidR="007F0C25">
        <w:rPr>
          <w:rtl/>
        </w:rPr>
        <w:t xml:space="preserve"> </w:t>
      </w:r>
      <w:r w:rsidRPr="009A70FD">
        <w:rPr>
          <w:rtl/>
        </w:rPr>
        <w:t>"עוד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נולד</w:t>
      </w:r>
      <w:r w:rsidR="007F0C25">
        <w:rPr>
          <w:rtl/>
        </w:rPr>
        <w:t xml:space="preserve"> </w:t>
      </w:r>
      <w:r w:rsidRPr="009A70FD">
        <w:rPr>
          <w:rtl/>
        </w:rPr>
        <w:t>האיש שיצליח לסחוט אותי".</w:t>
      </w:r>
      <w:r w:rsidR="007F0C25">
        <w:rPr>
          <w:rtl/>
        </w:rPr>
        <w:t xml:space="preserve"> </w:t>
      </w:r>
      <w:r w:rsidRPr="009A70FD">
        <w:rPr>
          <w:rtl/>
        </w:rPr>
        <w:t>אבל, מסתבר שהשבת תבעה את</w:t>
      </w:r>
      <w:r w:rsidR="007F0C25">
        <w:rPr>
          <w:rtl/>
        </w:rPr>
        <w:t xml:space="preserve"> </w:t>
      </w:r>
      <w:r w:rsidRPr="009A70FD">
        <w:rPr>
          <w:rtl/>
        </w:rPr>
        <w:t>עלבונה,</w:t>
      </w:r>
      <w:r w:rsidR="007F0C25">
        <w:rPr>
          <w:rtl/>
        </w:rPr>
        <w:t xml:space="preserve"> </w:t>
      </w:r>
      <w:r w:rsidRPr="009A70FD">
        <w:rPr>
          <w:rtl/>
        </w:rPr>
        <w:t>ומר</w:t>
      </w:r>
      <w:r w:rsidR="007F0C25">
        <w:rPr>
          <w:rtl/>
        </w:rPr>
        <w:t xml:space="preserve"> </w:t>
      </w:r>
      <w:r w:rsidRPr="009A70FD">
        <w:rPr>
          <w:rtl/>
        </w:rPr>
        <w:t>ברק</w:t>
      </w:r>
      <w:r w:rsidR="007F0C25">
        <w:rPr>
          <w:rtl/>
        </w:rPr>
        <w:t xml:space="preserve"> </w:t>
      </w:r>
      <w:r w:rsidRPr="009A70FD">
        <w:rPr>
          <w:rtl/>
        </w:rPr>
        <w:t>נאלץ</w:t>
      </w:r>
      <w:r w:rsidR="007F0C25">
        <w:rPr>
          <w:rtl/>
        </w:rPr>
        <w:t xml:space="preserve"> </w:t>
      </w:r>
      <w:r w:rsidRPr="009A70FD">
        <w:rPr>
          <w:rtl/>
        </w:rPr>
        <w:t>היה לראות כבחלום בלהות כיצד הממשלה שלו הולכת ומתפרקת,</w:t>
      </w:r>
      <w:r w:rsidR="007F0C25">
        <w:rPr>
          <w:rtl/>
        </w:rPr>
        <w:t xml:space="preserve"> </w:t>
      </w:r>
      <w:r w:rsidRPr="009A70FD">
        <w:rPr>
          <w:rtl/>
        </w:rPr>
        <w:t>חוליה</w:t>
      </w:r>
      <w:r w:rsidR="007F0C25">
        <w:rPr>
          <w:rtl/>
        </w:rPr>
        <w:t xml:space="preserve"> </w:t>
      </w:r>
      <w:r w:rsidRPr="009A70FD">
        <w:rPr>
          <w:rtl/>
        </w:rPr>
        <w:t>אחר</w:t>
      </w:r>
      <w:r w:rsidR="007F0C25">
        <w:rPr>
          <w:rtl/>
        </w:rPr>
        <w:t xml:space="preserve"> </w:t>
      </w:r>
      <w:r w:rsidRPr="009A70FD">
        <w:rPr>
          <w:rtl/>
        </w:rPr>
        <w:t>חוליה,</w:t>
      </w:r>
      <w:r w:rsidR="007F0C25">
        <w:rPr>
          <w:rtl/>
        </w:rPr>
        <w:t xml:space="preserve"> </w:t>
      </w:r>
      <w:r w:rsidRPr="009A70FD">
        <w:rPr>
          <w:rtl/>
        </w:rPr>
        <w:t>עד</w:t>
      </w:r>
      <w:r w:rsidR="007F0C25">
        <w:rPr>
          <w:rtl/>
        </w:rPr>
        <w:t xml:space="preserve"> </w:t>
      </w:r>
      <w:r w:rsidRPr="009A70FD">
        <w:rPr>
          <w:rtl/>
        </w:rPr>
        <w:t>שנשאר</w:t>
      </w:r>
      <w:r w:rsidR="007F0C25">
        <w:rPr>
          <w:rtl/>
        </w:rPr>
        <w:t xml:space="preserve"> </w:t>
      </w:r>
      <w:r w:rsidRPr="009A70FD">
        <w:rPr>
          <w:rtl/>
        </w:rPr>
        <w:t>עם</w:t>
      </w:r>
      <w:r w:rsidR="007F0C25">
        <w:rPr>
          <w:rtl/>
        </w:rPr>
        <w:t xml:space="preserve"> </w:t>
      </w:r>
      <w:r w:rsidRPr="009A70FD">
        <w:rPr>
          <w:rtl/>
        </w:rPr>
        <w:t>מיעוט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חברי כנסת, ומחוסר ברירה הכריז על</w:t>
      </w:r>
      <w:r w:rsidR="007F0C25">
        <w:rPr>
          <w:rtl/>
        </w:rPr>
        <w:t xml:space="preserve"> </w:t>
      </w:r>
      <w:r w:rsidRPr="009A70FD">
        <w:rPr>
          <w:rtl/>
        </w:rPr>
        <w:t>התפטרותו.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באותם ימים עשה מר ברק ניסיון נואל לחזור אל הרעיון של המהפכה החילונית. הוא</w:t>
      </w:r>
      <w:r w:rsidR="007F0C25">
        <w:rPr>
          <w:rtl/>
        </w:rPr>
        <w:t xml:space="preserve"> </w:t>
      </w:r>
      <w:r w:rsidRPr="009A70FD">
        <w:rPr>
          <w:rtl/>
        </w:rPr>
        <w:t>הכריז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כוונה לגייס את בני הישיבות, להפעיל תחבורה ציבורית ואת "אל על" בשבת,</w:t>
      </w:r>
      <w:r w:rsidR="007F0C25">
        <w:rPr>
          <w:rtl/>
        </w:rPr>
        <w:t xml:space="preserve"> </w:t>
      </w:r>
      <w:r w:rsidRPr="009A70FD">
        <w:rPr>
          <w:rtl/>
        </w:rPr>
        <w:t>ועוד</w:t>
      </w:r>
      <w:r w:rsidR="007F0C25">
        <w:rPr>
          <w:rtl/>
        </w:rPr>
        <w:t xml:space="preserve"> </w:t>
      </w:r>
      <w:r w:rsidRPr="009A70FD">
        <w:rPr>
          <w:rtl/>
        </w:rPr>
        <w:t>דברים</w:t>
      </w:r>
      <w:r w:rsidR="007F0C25">
        <w:rPr>
          <w:rtl/>
        </w:rPr>
        <w:t xml:space="preserve"> </w:t>
      </w:r>
      <w:r w:rsidRPr="009A70FD">
        <w:rPr>
          <w:rtl/>
        </w:rPr>
        <w:t>חסרי</w:t>
      </w:r>
      <w:r w:rsidR="007F0C25">
        <w:rPr>
          <w:rtl/>
        </w:rPr>
        <w:t xml:space="preserve"> </w:t>
      </w:r>
      <w:r w:rsidRPr="009A70FD">
        <w:rPr>
          <w:rtl/>
        </w:rPr>
        <w:t>תקדים</w:t>
      </w:r>
      <w:r w:rsidR="007F0C25">
        <w:rPr>
          <w:rtl/>
        </w:rPr>
        <w:t xml:space="preserve"> </w:t>
      </w:r>
      <w:r w:rsidRPr="009A70FD">
        <w:rPr>
          <w:rtl/>
        </w:rPr>
        <w:t>בחומרתם.</w:t>
      </w:r>
      <w:r w:rsidR="007F0C25">
        <w:rPr>
          <w:rtl/>
        </w:rPr>
        <w:t xml:space="preserve"> </w:t>
      </w:r>
      <w:r w:rsidRPr="009A70FD">
        <w:rPr>
          <w:rtl/>
        </w:rPr>
        <w:t>כך התפרקה ממשלתו של ראש הממשלה הראשון שפגע</w:t>
      </w:r>
      <w:r w:rsidR="007F0C25">
        <w:rPr>
          <w:rtl/>
        </w:rPr>
        <w:t xml:space="preserve"> </w:t>
      </w:r>
      <w:r w:rsidRPr="009A70FD">
        <w:rPr>
          <w:rtl/>
        </w:rPr>
        <w:t xml:space="preserve">בשבת קודש בתוך שנה וחצי </w:t>
      </w:r>
      <w:r w:rsidR="007F0C25">
        <w:rPr>
          <w:rtl/>
        </w:rPr>
        <w:t>–</w:t>
      </w:r>
      <w:r w:rsidRPr="009A70FD">
        <w:rPr>
          <w:rtl/>
        </w:rPr>
        <w:t xml:space="preserve"> שיא ששום ראש ממשלה לפניו לא הצליח להשיג.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היו</w:t>
      </w:r>
      <w:r w:rsidR="007F0C25">
        <w:rPr>
          <w:rtl/>
        </w:rPr>
        <w:t xml:space="preserve"> </w:t>
      </w:r>
      <w:r w:rsidRPr="009A70FD">
        <w:rPr>
          <w:rtl/>
        </w:rPr>
        <w:t>סיבות נוספות להתפרקות הממשלה:</w:t>
      </w:r>
      <w:r w:rsidR="007F0C25">
        <w:rPr>
          <w:rtl/>
        </w:rPr>
        <w:t xml:space="preserve"> </w:t>
      </w:r>
      <w:r w:rsidRPr="009A70FD">
        <w:rPr>
          <w:rtl/>
        </w:rPr>
        <w:t>המצב הביטחוני ההולך ומחמיר מיום ליום,</w:t>
      </w:r>
      <w:r w:rsidR="007F0C25">
        <w:rPr>
          <w:rtl/>
        </w:rPr>
        <w:t xml:space="preserve"> </w:t>
      </w:r>
      <w:r w:rsidRPr="009A70FD">
        <w:rPr>
          <w:rtl/>
        </w:rPr>
        <w:t>כאשר</w:t>
      </w:r>
      <w:r w:rsidR="007F0C25">
        <w:rPr>
          <w:rtl/>
        </w:rPr>
        <w:t xml:space="preserve"> </w:t>
      </w:r>
      <w:r w:rsidRPr="009A70FD">
        <w:rPr>
          <w:rtl/>
        </w:rPr>
        <w:t>מול</w:t>
      </w:r>
      <w:r w:rsidR="007F0C25">
        <w:rPr>
          <w:rtl/>
        </w:rPr>
        <w:t xml:space="preserve"> </w:t>
      </w:r>
      <w:r w:rsidRPr="009A70FD">
        <w:rPr>
          <w:rtl/>
        </w:rPr>
        <w:t>הפיגועים, בחסות ובהשתתפות הרשות הפלסטינית, גילה מר ברק סובלנות בלתי</w:t>
      </w:r>
      <w:r w:rsidR="007F0C25">
        <w:rPr>
          <w:rtl/>
        </w:rPr>
        <w:t xml:space="preserve"> </w:t>
      </w:r>
      <w:r w:rsidRPr="009A70FD">
        <w:rPr>
          <w:rtl/>
        </w:rPr>
        <w:t>מובנת,</w:t>
      </w:r>
      <w:r w:rsidR="007F0C25">
        <w:rPr>
          <w:rtl/>
        </w:rPr>
        <w:t xml:space="preserve"> </w:t>
      </w:r>
      <w:r w:rsidRPr="009A70FD">
        <w:rPr>
          <w:rtl/>
        </w:rPr>
        <w:t>ויתורים מדיניים וביטחוניים, לרבות ירושלים והר</w:t>
      </w:r>
      <w:r w:rsidR="007F0C25">
        <w:rPr>
          <w:rtl/>
        </w:rPr>
        <w:t>-</w:t>
      </w:r>
      <w:r w:rsidRPr="009A70FD">
        <w:rPr>
          <w:rtl/>
        </w:rPr>
        <w:t>הבית.</w:t>
      </w:r>
      <w:r w:rsidR="007F0C25">
        <w:rPr>
          <w:rtl/>
        </w:rPr>
        <w:t xml:space="preserve"> </w:t>
      </w:r>
      <w:r w:rsidRPr="009A70FD">
        <w:rPr>
          <w:rtl/>
        </w:rPr>
        <w:t>הפער החברתי ההולך</w:t>
      </w:r>
      <w:r w:rsidR="007F0C25">
        <w:rPr>
          <w:rtl/>
        </w:rPr>
        <w:t xml:space="preserve"> </w:t>
      </w:r>
      <w:r w:rsidRPr="009A70FD">
        <w:rPr>
          <w:rtl/>
        </w:rPr>
        <w:t>ומעמיק</w:t>
      </w:r>
      <w:r w:rsidR="007F0C25">
        <w:rPr>
          <w:rtl/>
        </w:rPr>
        <w:t xml:space="preserve"> </w:t>
      </w:r>
      <w:r w:rsidRPr="009A70FD">
        <w:rPr>
          <w:rtl/>
        </w:rPr>
        <w:t>במדינה,</w:t>
      </w:r>
      <w:r w:rsidR="007F0C25">
        <w:rPr>
          <w:rtl/>
        </w:rPr>
        <w:t xml:space="preserve"> </w:t>
      </w:r>
      <w:r w:rsidRPr="009A70FD">
        <w:rPr>
          <w:rtl/>
        </w:rPr>
        <w:t>הגידול</w:t>
      </w:r>
      <w:r w:rsidR="007F0C25">
        <w:rPr>
          <w:rtl/>
        </w:rPr>
        <w:t xml:space="preserve"> </w:t>
      </w:r>
      <w:r w:rsidRPr="009A70FD">
        <w:rPr>
          <w:rtl/>
        </w:rPr>
        <w:t>באוכלוסייה</w:t>
      </w:r>
      <w:r w:rsidR="007F0C25">
        <w:rPr>
          <w:rtl/>
        </w:rPr>
        <w:t xml:space="preserve"> </w:t>
      </w:r>
      <w:r w:rsidRPr="009A70FD">
        <w:rPr>
          <w:rtl/>
        </w:rPr>
        <w:t>החיה מתחת לקו העוני, 200,000 מובטלים וחצי</w:t>
      </w:r>
      <w:r w:rsidR="007F0C25">
        <w:rPr>
          <w:rtl/>
        </w:rPr>
        <w:t xml:space="preserve"> </w:t>
      </w:r>
      <w:r w:rsidRPr="009A70FD">
        <w:rPr>
          <w:rtl/>
        </w:rPr>
        <w:t>מיליון</w:t>
      </w:r>
      <w:r w:rsidR="007F0C25">
        <w:rPr>
          <w:rtl/>
        </w:rPr>
        <w:t xml:space="preserve"> </w:t>
      </w:r>
      <w:r w:rsidRPr="009A70FD">
        <w:rPr>
          <w:rtl/>
        </w:rPr>
        <w:t>ילדים החיים מתחת לקו העוני.</w:t>
      </w:r>
      <w:r w:rsidR="007F0C25">
        <w:rPr>
          <w:rtl/>
        </w:rPr>
        <w:t xml:space="preserve"> </w:t>
      </w:r>
      <w:r w:rsidRPr="009A70FD">
        <w:rPr>
          <w:rtl/>
        </w:rPr>
        <w:t>המצב בקרב הנוער הולך ומחמיר, מערכת החינוך</w:t>
      </w:r>
      <w:r w:rsidR="007F0C25">
        <w:rPr>
          <w:rtl/>
        </w:rPr>
        <w:t xml:space="preserve"> </w:t>
      </w:r>
      <w:r w:rsidRPr="009A70FD">
        <w:rPr>
          <w:rtl/>
        </w:rPr>
        <w:t>נכשלה. האלימות בבתי</w:t>
      </w:r>
      <w:r w:rsidR="007F0C25">
        <w:rPr>
          <w:rtl/>
        </w:rPr>
        <w:t>-</w:t>
      </w:r>
      <w:r w:rsidRPr="009A70FD">
        <w:rPr>
          <w:rtl/>
        </w:rPr>
        <w:t>הספר גוברת, ומגפת הסמים מגיעה לגילאים נמוכים.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חוזר</w:t>
      </w:r>
      <w:r w:rsidR="007F0C25">
        <w:rPr>
          <w:rtl/>
        </w:rPr>
        <w:t xml:space="preserve"> </w:t>
      </w:r>
      <w:r w:rsidRPr="009A70FD">
        <w:rPr>
          <w:rtl/>
        </w:rPr>
        <w:t>ומדגיש, כי תחילת נפילתה של הממשלה היתה בגלל חילולי השבת, לא רק</w:t>
      </w:r>
      <w:r w:rsidR="007F0C25">
        <w:rPr>
          <w:rtl/>
        </w:rPr>
        <w:t xml:space="preserve"> </w:t>
      </w:r>
      <w:r w:rsidRPr="009A70FD">
        <w:rPr>
          <w:rtl/>
        </w:rPr>
        <w:t>כדי</w:t>
      </w:r>
      <w:r w:rsidR="007F0C25">
        <w:rPr>
          <w:rtl/>
        </w:rPr>
        <w:t xml:space="preserve"> </w:t>
      </w:r>
      <w:r w:rsidRPr="009A70FD">
        <w:rPr>
          <w:rtl/>
        </w:rPr>
        <w:t>לסכם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דרכה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הממשלה היוצאת, אלא כדי לקרוא לראש הממשלה הנכנס להימנע</w:t>
      </w:r>
      <w:r w:rsidR="007F0C25">
        <w:rPr>
          <w:rtl/>
        </w:rPr>
        <w:t xml:space="preserve"> </w:t>
      </w:r>
      <w:r w:rsidRPr="009A70FD">
        <w:rPr>
          <w:rtl/>
        </w:rPr>
        <w:t>משגיאות קודמו.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מקווה</w:t>
      </w:r>
      <w:r w:rsidR="007F0C25">
        <w:rPr>
          <w:rtl/>
        </w:rPr>
        <w:t xml:space="preserve"> </w:t>
      </w:r>
      <w:r w:rsidRPr="009A70FD">
        <w:rPr>
          <w:rtl/>
        </w:rPr>
        <w:t>שמר שרון ימשיך בדרך של כיבוד ערכי הדת ותורת ישראל, לא רק מתוך</w:t>
      </w:r>
      <w:r w:rsidR="007F0C25">
        <w:rPr>
          <w:rtl/>
        </w:rPr>
        <w:t xml:space="preserve"> </w:t>
      </w:r>
      <w:r w:rsidRPr="009A70FD">
        <w:rPr>
          <w:rtl/>
        </w:rPr>
        <w:t>ראייה פוליטית,</w:t>
      </w:r>
      <w:r w:rsidR="007F0C25">
        <w:rPr>
          <w:rtl/>
        </w:rPr>
        <w:t xml:space="preserve"> </w:t>
      </w:r>
      <w:r w:rsidRPr="009A70FD">
        <w:rPr>
          <w:rtl/>
        </w:rPr>
        <w:t>אלא מתוך הבנה למשמעותה ולחשיבותה של הזהות היהודית. בטוחני שהוא</w:t>
      </w:r>
      <w:r w:rsidR="007F0C25">
        <w:rPr>
          <w:rtl/>
        </w:rPr>
        <w:t xml:space="preserve"> </w:t>
      </w:r>
      <w:r w:rsidRPr="009A70FD">
        <w:rPr>
          <w:rtl/>
        </w:rPr>
        <w:t>ישכיל</w:t>
      </w:r>
      <w:r w:rsidR="007F0C25">
        <w:rPr>
          <w:rtl/>
        </w:rPr>
        <w:t xml:space="preserve"> </w:t>
      </w:r>
      <w:r w:rsidRPr="009A70FD">
        <w:rPr>
          <w:rtl/>
        </w:rPr>
        <w:t>למחוק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חרפת</w:t>
      </w:r>
      <w:r w:rsidR="007F0C25">
        <w:rPr>
          <w:rtl/>
        </w:rPr>
        <w:t xml:space="preserve"> </w:t>
      </w:r>
      <w:r w:rsidRPr="009A70FD">
        <w:rPr>
          <w:rtl/>
        </w:rPr>
        <w:t>המהפכה</w:t>
      </w:r>
      <w:r w:rsidR="007F0C25">
        <w:rPr>
          <w:rtl/>
        </w:rPr>
        <w:t xml:space="preserve"> </w:t>
      </w:r>
      <w:r w:rsidRPr="009A70FD">
        <w:rPr>
          <w:rtl/>
        </w:rPr>
        <w:t>החילונית</w:t>
      </w:r>
      <w:r w:rsidR="007F0C25">
        <w:rPr>
          <w:rtl/>
        </w:rPr>
        <w:t xml:space="preserve"> </w:t>
      </w:r>
      <w:r w:rsidRPr="009A70FD">
        <w:rPr>
          <w:rtl/>
        </w:rPr>
        <w:t>שמר ברק ניסה להמיט עלינו</w:t>
      </w:r>
      <w:r w:rsidR="007F0C25">
        <w:rPr>
          <w:rtl/>
        </w:rPr>
        <w:t xml:space="preserve"> </w:t>
      </w:r>
      <w:r w:rsidRPr="009A70FD">
        <w:rPr>
          <w:rtl/>
        </w:rPr>
        <w:t>וייתן את</w:t>
      </w:r>
      <w:r w:rsidR="007F0C25">
        <w:rPr>
          <w:rtl/>
        </w:rPr>
        <w:t xml:space="preserve"> </w:t>
      </w:r>
      <w:r w:rsidRPr="009A70FD">
        <w:rPr>
          <w:rtl/>
        </w:rPr>
        <w:t>ההוראות</w:t>
      </w:r>
      <w:r w:rsidR="007F0C25">
        <w:rPr>
          <w:rtl/>
        </w:rPr>
        <w:t xml:space="preserve"> </w:t>
      </w:r>
      <w:r w:rsidRPr="009A70FD">
        <w:rPr>
          <w:rtl/>
        </w:rPr>
        <w:t>הנדרשות</w:t>
      </w:r>
      <w:r w:rsidR="007F0C25">
        <w:rPr>
          <w:rtl/>
        </w:rPr>
        <w:t xml:space="preserve"> </w:t>
      </w:r>
      <w:r w:rsidRPr="009A70FD">
        <w:rPr>
          <w:rtl/>
        </w:rPr>
        <w:t>בכל תחום שבו היה ניסיון לפרוץ את הסטטוס</w:t>
      </w:r>
      <w:r w:rsidR="007F0C25">
        <w:rPr>
          <w:rtl/>
        </w:rPr>
        <w:t>-</w:t>
      </w:r>
      <w:r w:rsidRPr="009A70FD">
        <w:rPr>
          <w:rtl/>
        </w:rPr>
        <w:t>קוו. נוכח העברת החוק</w:t>
      </w:r>
      <w:r w:rsidR="007F0C25">
        <w:rPr>
          <w:rtl/>
        </w:rPr>
        <w:t xml:space="preserve"> </w:t>
      </w:r>
      <w:r w:rsidRPr="009A70FD">
        <w:rPr>
          <w:rtl/>
        </w:rPr>
        <w:t>בעניין בני ישיבות, יש לקוות שהממשלה תשכיל לשמור על מעמד בני הישיבות, מתוך הבנה</w:t>
      </w:r>
      <w:r w:rsidR="007F0C25">
        <w:rPr>
          <w:rtl/>
        </w:rPr>
        <w:t xml:space="preserve"> </w:t>
      </w:r>
      <w:r w:rsidRPr="009A70FD">
        <w:rPr>
          <w:rtl/>
        </w:rPr>
        <w:t>לחשיבות לימוד התורה בישראל.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ובתחום</w:t>
      </w:r>
      <w:r w:rsidR="007F0C25">
        <w:rPr>
          <w:rtl/>
        </w:rPr>
        <w:t xml:space="preserve"> </w:t>
      </w:r>
      <w:r w:rsidRPr="009A70FD">
        <w:rPr>
          <w:rtl/>
        </w:rPr>
        <w:t>החברתי:</w:t>
      </w:r>
      <w:r w:rsidR="007F0C25">
        <w:rPr>
          <w:rtl/>
        </w:rPr>
        <w:t xml:space="preserve"> </w:t>
      </w:r>
      <w:r w:rsidRPr="009A70FD">
        <w:rPr>
          <w:rtl/>
        </w:rPr>
        <w:t>אני מקווה כי הממשלה תהיה ערה וקשובה לפערים בציבור</w:t>
      </w:r>
      <w:r w:rsidR="007F0C25">
        <w:rPr>
          <w:rtl/>
        </w:rPr>
        <w:t xml:space="preserve"> </w:t>
      </w:r>
      <w:r w:rsidRPr="009A70FD">
        <w:rPr>
          <w:rtl/>
        </w:rPr>
        <w:t>ותפעל</w:t>
      </w:r>
      <w:r w:rsidR="007F0C25">
        <w:rPr>
          <w:rtl/>
        </w:rPr>
        <w:t xml:space="preserve"> </w:t>
      </w:r>
      <w:r w:rsidRPr="009A70FD">
        <w:rPr>
          <w:rtl/>
        </w:rPr>
        <w:t>לחלוקה</w:t>
      </w:r>
      <w:r w:rsidR="007F0C25">
        <w:rPr>
          <w:rtl/>
        </w:rPr>
        <w:t xml:space="preserve"> </w:t>
      </w:r>
      <w:r w:rsidRPr="009A70FD">
        <w:rPr>
          <w:rtl/>
        </w:rPr>
        <w:t>צודקת</w:t>
      </w:r>
      <w:r w:rsidR="007F0C25">
        <w:rPr>
          <w:rtl/>
        </w:rPr>
        <w:t xml:space="preserve"> </w:t>
      </w:r>
      <w:r w:rsidRPr="009A70FD">
        <w:rPr>
          <w:rtl/>
        </w:rPr>
        <w:t>יותר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המשאבים.</w:t>
      </w:r>
      <w:r w:rsidR="007F0C25">
        <w:rPr>
          <w:rtl/>
        </w:rPr>
        <w:t xml:space="preserve"> </w:t>
      </w:r>
      <w:r w:rsidRPr="009A70FD">
        <w:rPr>
          <w:rtl/>
        </w:rPr>
        <w:t>מתוך ההדים העצומים שקיבלתי בציבור הרחב לחוק</w:t>
      </w:r>
      <w:r w:rsidR="007F0C25">
        <w:rPr>
          <w:rtl/>
        </w:rPr>
        <w:t xml:space="preserve"> </w:t>
      </w:r>
      <w:r w:rsidRPr="009A70FD">
        <w:rPr>
          <w:rtl/>
        </w:rPr>
        <w:t>הסיוע</w:t>
      </w:r>
      <w:r w:rsidR="007F0C25">
        <w:rPr>
          <w:rtl/>
        </w:rPr>
        <w:t xml:space="preserve"> </w:t>
      </w:r>
      <w:r w:rsidRPr="009A70FD">
        <w:rPr>
          <w:rtl/>
        </w:rPr>
        <w:t>למשפחות</w:t>
      </w:r>
      <w:r w:rsidR="007F0C25">
        <w:rPr>
          <w:rtl/>
        </w:rPr>
        <w:t xml:space="preserve"> </w:t>
      </w:r>
      <w:r w:rsidRPr="009A70FD">
        <w:rPr>
          <w:rtl/>
        </w:rPr>
        <w:t>ברוכות</w:t>
      </w:r>
      <w:r w:rsidR="007F0C25">
        <w:rPr>
          <w:rtl/>
        </w:rPr>
        <w:t xml:space="preserve"> </w:t>
      </w:r>
      <w:r w:rsidRPr="009A70FD">
        <w:rPr>
          <w:rtl/>
        </w:rPr>
        <w:t>ילדים שיזמתי, אני בטוח שהממשלה תפעל לחיזוקן של משפחות</w:t>
      </w:r>
      <w:r w:rsidR="007F0C25">
        <w:rPr>
          <w:rtl/>
        </w:rPr>
        <w:t xml:space="preserve"> </w:t>
      </w:r>
      <w:r w:rsidRPr="009A70FD">
        <w:rPr>
          <w:rtl/>
        </w:rPr>
        <w:t>אלו</w:t>
      </w:r>
      <w:r w:rsidR="007F0C25">
        <w:rPr>
          <w:rtl/>
        </w:rPr>
        <w:t xml:space="preserve"> </w:t>
      </w:r>
      <w:r w:rsidRPr="009A70FD">
        <w:rPr>
          <w:rtl/>
        </w:rPr>
        <w:t>ותזנח</w:t>
      </w:r>
      <w:r w:rsidR="007F0C25">
        <w:rPr>
          <w:rtl/>
        </w:rPr>
        <w:t xml:space="preserve"> </w:t>
      </w:r>
      <w:r w:rsidRPr="009A70FD">
        <w:rPr>
          <w:rtl/>
        </w:rPr>
        <w:t>את הניסיונות שהיו בעבר לפגוע בחוק. עלי לציין, שראש הממשלה הנבחר מר</w:t>
      </w:r>
      <w:r w:rsidR="007F0C25">
        <w:rPr>
          <w:rtl/>
        </w:rPr>
        <w:t xml:space="preserve"> </w:t>
      </w:r>
      <w:r w:rsidRPr="009A70FD">
        <w:rPr>
          <w:rtl/>
        </w:rPr>
        <w:t>שרון,</w:t>
      </w:r>
      <w:r w:rsidR="007F0C25">
        <w:rPr>
          <w:rtl/>
        </w:rPr>
        <w:t xml:space="preserve"> </w:t>
      </w:r>
      <w:r w:rsidRPr="009A70FD">
        <w:rPr>
          <w:rtl/>
        </w:rPr>
        <w:t>וגם</w:t>
      </w:r>
      <w:r w:rsidR="007F0C25">
        <w:rPr>
          <w:rtl/>
        </w:rPr>
        <w:t xml:space="preserve"> </w:t>
      </w:r>
      <w:r w:rsidRPr="009A70FD">
        <w:rPr>
          <w:rtl/>
        </w:rPr>
        <w:t>שר</w:t>
      </w:r>
      <w:r w:rsidR="007F0C25">
        <w:rPr>
          <w:rtl/>
        </w:rPr>
        <w:t xml:space="preserve"> </w:t>
      </w:r>
      <w:r w:rsidRPr="009A70FD">
        <w:rPr>
          <w:rtl/>
        </w:rPr>
        <w:t>האוצר הנכנס מר סילבן שלום, הצביעו בעד החוק שיזמתי, עם רוב חברי</w:t>
      </w:r>
      <w:r w:rsidR="007F0C25">
        <w:rPr>
          <w:rtl/>
        </w:rPr>
        <w:t xml:space="preserve"> </w:t>
      </w:r>
      <w:r w:rsidRPr="009A70FD">
        <w:rPr>
          <w:rtl/>
        </w:rPr>
        <w:t>הכנסת.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החדשה</w:t>
      </w:r>
      <w:r w:rsidR="007F0C25">
        <w:rPr>
          <w:rtl/>
        </w:rPr>
        <w:t xml:space="preserve"> </w:t>
      </w:r>
      <w:r w:rsidRPr="009A70FD">
        <w:rPr>
          <w:rtl/>
        </w:rPr>
        <w:t>מוטלת</w:t>
      </w:r>
      <w:r w:rsidR="007F0C25">
        <w:rPr>
          <w:rtl/>
        </w:rPr>
        <w:t xml:space="preserve"> </w:t>
      </w:r>
      <w:r w:rsidRPr="009A70FD">
        <w:rPr>
          <w:rtl/>
        </w:rPr>
        <w:t>משימה</w:t>
      </w:r>
      <w:r w:rsidR="007F0C25">
        <w:rPr>
          <w:rtl/>
        </w:rPr>
        <w:t xml:space="preserve"> </w:t>
      </w:r>
      <w:r w:rsidRPr="009A70FD">
        <w:rPr>
          <w:rtl/>
        </w:rPr>
        <w:t>כבדה</w:t>
      </w:r>
      <w:r w:rsidR="007F0C25">
        <w:rPr>
          <w:rtl/>
        </w:rPr>
        <w:t xml:space="preserve"> </w:t>
      </w:r>
      <w:r w:rsidRPr="009A70FD">
        <w:rPr>
          <w:rtl/>
        </w:rPr>
        <w:t>של התמודדות עם אלימות וסמים שהגיעו</w:t>
      </w:r>
      <w:r w:rsidR="007F0C25">
        <w:rPr>
          <w:rtl/>
        </w:rPr>
        <w:t xml:space="preserve"> </w:t>
      </w:r>
      <w:r w:rsidRPr="009A70FD">
        <w:rPr>
          <w:rtl/>
        </w:rPr>
        <w:t>לכיתות</w:t>
      </w:r>
      <w:r w:rsidR="007F0C25">
        <w:rPr>
          <w:rtl/>
        </w:rPr>
        <w:t xml:space="preserve"> </w:t>
      </w:r>
      <w:r w:rsidRPr="009A70FD">
        <w:rPr>
          <w:rtl/>
        </w:rPr>
        <w:t>הנמוכות.</w:t>
      </w:r>
      <w:r w:rsidR="007F0C25">
        <w:rPr>
          <w:rtl/>
        </w:rPr>
        <w:t xml:space="preserve"> </w:t>
      </w:r>
      <w:r w:rsidRPr="009A70FD">
        <w:rPr>
          <w:rtl/>
        </w:rPr>
        <w:t>יהיה</w:t>
      </w:r>
      <w:r w:rsidR="007F0C25">
        <w:rPr>
          <w:rtl/>
        </w:rPr>
        <w:t xml:space="preserve"> </w:t>
      </w:r>
      <w:r w:rsidRPr="009A70FD">
        <w:rPr>
          <w:rtl/>
        </w:rPr>
        <w:t>צורך</w:t>
      </w:r>
      <w:r w:rsidR="007F0C25">
        <w:rPr>
          <w:rtl/>
        </w:rPr>
        <w:t xml:space="preserve"> </w:t>
      </w:r>
      <w:r w:rsidRPr="009A70FD">
        <w:rPr>
          <w:rtl/>
        </w:rPr>
        <w:t>לעמול</w:t>
      </w:r>
      <w:r w:rsidR="007F0C25">
        <w:rPr>
          <w:rtl/>
        </w:rPr>
        <w:t xml:space="preserve"> </w:t>
      </w:r>
      <w:r w:rsidRPr="009A70FD">
        <w:rPr>
          <w:rtl/>
        </w:rPr>
        <w:t>כדי</w:t>
      </w:r>
      <w:r w:rsidR="007F0C25">
        <w:rPr>
          <w:rtl/>
        </w:rPr>
        <w:t xml:space="preserve"> </w:t>
      </w:r>
      <w:r w:rsidRPr="009A70FD">
        <w:rPr>
          <w:rtl/>
        </w:rPr>
        <w:t>להעלות את המערכת על הדרך הנכונה. אני</w:t>
      </w:r>
      <w:r w:rsidR="007F0C25">
        <w:rPr>
          <w:rtl/>
        </w:rPr>
        <w:t xml:space="preserve"> </w:t>
      </w:r>
      <w:r w:rsidRPr="009A70FD">
        <w:rPr>
          <w:rtl/>
        </w:rPr>
        <w:t>מקווה</w:t>
      </w:r>
      <w:r w:rsidR="007F0C25">
        <w:rPr>
          <w:rtl/>
        </w:rPr>
        <w:t xml:space="preserve"> </w:t>
      </w:r>
      <w:r w:rsidRPr="009A70FD">
        <w:rPr>
          <w:rtl/>
        </w:rPr>
        <w:t>שהדבר</w:t>
      </w:r>
      <w:r w:rsidR="007F0C25">
        <w:rPr>
          <w:rtl/>
        </w:rPr>
        <w:t xml:space="preserve"> </w:t>
      </w:r>
      <w:r w:rsidRPr="009A70FD">
        <w:rPr>
          <w:rtl/>
        </w:rPr>
        <w:t>ייעשה על</w:t>
      </w:r>
      <w:r w:rsidR="007F0C25">
        <w:rPr>
          <w:rtl/>
        </w:rPr>
        <w:t>-</w:t>
      </w:r>
      <w:r w:rsidRPr="009A70FD">
        <w:rPr>
          <w:rtl/>
        </w:rPr>
        <w:t>ידי החדרת ערכי העם היהודי ותורת ישראל, שהם התרופה הטובה</w:t>
      </w:r>
      <w:r w:rsidR="007F0C25">
        <w:rPr>
          <w:rtl/>
        </w:rPr>
        <w:t xml:space="preserve"> </w:t>
      </w:r>
      <w:r w:rsidRPr="009A70FD">
        <w:rPr>
          <w:rtl/>
        </w:rPr>
        <w:t>ביותר לחוליי החינוך.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ומעבר לכל אלה, עומדות בפני הממשלה החדשה משימות ביטחוניות דחופות</w:t>
      </w:r>
      <w:r w:rsidR="007F0C25">
        <w:rPr>
          <w:rtl/>
        </w:rPr>
        <w:t xml:space="preserve"> </w:t>
      </w:r>
      <w:r w:rsidRPr="009A70FD">
        <w:rPr>
          <w:rtl/>
        </w:rPr>
        <w:t>של מלחמה</w:t>
      </w:r>
      <w:r w:rsidR="007F0C25">
        <w:rPr>
          <w:rtl/>
        </w:rPr>
        <w:t xml:space="preserve"> </w:t>
      </w:r>
      <w:r w:rsidRPr="009A70FD">
        <w:rPr>
          <w:rtl/>
        </w:rPr>
        <w:t>בטרור</w:t>
      </w:r>
      <w:r w:rsidR="007F0C25">
        <w:rPr>
          <w:rtl/>
        </w:rPr>
        <w:t xml:space="preserve"> </w:t>
      </w:r>
      <w:r w:rsidRPr="009A70FD">
        <w:rPr>
          <w:rtl/>
        </w:rPr>
        <w:t>ובמחבלים הפועלים בחסות הרשות הפלסטינית ובעידודה.</w:t>
      </w:r>
      <w:r w:rsidR="007F0C25">
        <w:rPr>
          <w:rtl/>
        </w:rPr>
        <w:t xml:space="preserve"> </w:t>
      </w:r>
      <w:r w:rsidRPr="009A70FD">
        <w:rPr>
          <w:rtl/>
        </w:rPr>
        <w:t>בטוחני שראש הממשלה מר</w:t>
      </w:r>
      <w:r w:rsidR="007F0C25">
        <w:rPr>
          <w:rtl/>
        </w:rPr>
        <w:t xml:space="preserve"> </w:t>
      </w:r>
      <w:r w:rsidRPr="009A70FD">
        <w:rPr>
          <w:rtl/>
        </w:rPr>
        <w:t>שרון,</w:t>
      </w:r>
      <w:r w:rsidR="007F0C25">
        <w:rPr>
          <w:rtl/>
        </w:rPr>
        <w:t xml:space="preserve"> </w:t>
      </w:r>
      <w:r w:rsidRPr="009A70FD">
        <w:rPr>
          <w:rtl/>
        </w:rPr>
        <w:t>עם</w:t>
      </w:r>
      <w:r w:rsidR="007F0C25">
        <w:rPr>
          <w:rtl/>
        </w:rPr>
        <w:t xml:space="preserve"> </w:t>
      </w:r>
      <w:r w:rsidRPr="009A70FD">
        <w:rPr>
          <w:rtl/>
        </w:rPr>
        <w:t>שר</w:t>
      </w:r>
      <w:r w:rsidR="007F0C25">
        <w:rPr>
          <w:rtl/>
        </w:rPr>
        <w:t xml:space="preserve"> </w:t>
      </w:r>
      <w:r w:rsidRPr="009A70FD">
        <w:rPr>
          <w:rtl/>
        </w:rPr>
        <w:t>הביטחון,</w:t>
      </w:r>
      <w:r w:rsidR="007F0C25">
        <w:rPr>
          <w:rtl/>
        </w:rPr>
        <w:t xml:space="preserve"> </w:t>
      </w:r>
      <w:r w:rsidRPr="009A70FD">
        <w:rPr>
          <w:rtl/>
        </w:rPr>
        <w:t>ישכילו</w:t>
      </w:r>
      <w:r w:rsidR="007F0C25">
        <w:rPr>
          <w:rtl/>
        </w:rPr>
        <w:t xml:space="preserve"> </w:t>
      </w:r>
      <w:r w:rsidRPr="009A70FD">
        <w:rPr>
          <w:rtl/>
        </w:rPr>
        <w:t>להחזיר</w:t>
      </w:r>
      <w:r w:rsidR="007F0C25">
        <w:rPr>
          <w:rtl/>
        </w:rPr>
        <w:t xml:space="preserve"> </w:t>
      </w:r>
      <w:r w:rsidRPr="009A70FD">
        <w:rPr>
          <w:rtl/>
        </w:rPr>
        <w:t>לאזרחי המדינה את הביטחון האישי שכל כך</w:t>
      </w:r>
      <w:r w:rsidR="007F0C25">
        <w:rPr>
          <w:rtl/>
        </w:rPr>
        <w:t xml:space="preserve"> </w:t>
      </w:r>
      <w:r w:rsidRPr="009A70FD">
        <w:rPr>
          <w:rtl/>
        </w:rPr>
        <w:t>התערער.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ראש</w:t>
      </w:r>
      <w:r w:rsidR="007F0C25">
        <w:rPr>
          <w:rtl/>
        </w:rPr>
        <w:t xml:space="preserve"> </w:t>
      </w:r>
      <w:r w:rsidRPr="009A70FD">
        <w:rPr>
          <w:rtl/>
        </w:rPr>
        <w:t>הממשלה, אני מאוד מקווה, שהממשלה שאתה תעמוד בראשה תמצא את הדרך</w:t>
      </w:r>
      <w:r w:rsidR="007F0C25">
        <w:rPr>
          <w:rtl/>
        </w:rPr>
        <w:t xml:space="preserve"> </w:t>
      </w:r>
      <w:r w:rsidRPr="009A70FD">
        <w:rPr>
          <w:rtl/>
        </w:rPr>
        <w:t>לקרב</w:t>
      </w:r>
      <w:r w:rsidR="007F0C25">
        <w:rPr>
          <w:rtl/>
        </w:rPr>
        <w:t xml:space="preserve"> </w:t>
      </w:r>
      <w:r w:rsidRPr="009A70FD">
        <w:rPr>
          <w:rtl/>
        </w:rPr>
        <w:t>בין</w:t>
      </w:r>
      <w:r w:rsidR="007F0C25">
        <w:rPr>
          <w:rtl/>
        </w:rPr>
        <w:t xml:space="preserve"> </w:t>
      </w:r>
      <w:r w:rsidRPr="009A70FD">
        <w:rPr>
          <w:rtl/>
        </w:rPr>
        <w:t>כל</w:t>
      </w:r>
      <w:r w:rsidR="007F0C25">
        <w:rPr>
          <w:rtl/>
        </w:rPr>
        <w:t xml:space="preserve"> </w:t>
      </w:r>
      <w:r w:rsidRPr="009A70FD">
        <w:rPr>
          <w:rtl/>
        </w:rPr>
        <w:t>חלקי העם, בין שמאל לימין, בין דתיים לאלה שאינם דתיים ובין מגוון</w:t>
      </w:r>
      <w:r w:rsidR="007F0C25">
        <w:rPr>
          <w:rtl/>
        </w:rPr>
        <w:t xml:space="preserve"> </w:t>
      </w:r>
      <w:r w:rsidRPr="009A70FD">
        <w:rPr>
          <w:rtl/>
        </w:rPr>
        <w:t>שכבות האוכלוסייה, כי רק האחדות תבטיח את חוסנה של מדינת ישראל, וכך תצדיק ממשלתך</w:t>
      </w:r>
      <w:r w:rsidR="007F0C25">
        <w:rPr>
          <w:rtl/>
        </w:rPr>
        <w:t xml:space="preserve"> </w:t>
      </w:r>
      <w:r w:rsidRPr="009A70FD">
        <w:rPr>
          <w:rtl/>
        </w:rPr>
        <w:t>את שמה כממשלת אחדות.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ולבסוף</w:t>
      </w:r>
      <w:r w:rsidR="007F0C25">
        <w:rPr>
          <w:rtl/>
        </w:rPr>
        <w:t xml:space="preserve"> – </w:t>
      </w: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סיעת</w:t>
      </w:r>
      <w:r w:rsidR="007F0C25">
        <w:rPr>
          <w:rtl/>
        </w:rPr>
        <w:t xml:space="preserve"> </w:t>
      </w:r>
      <w:r w:rsidRPr="009A70FD">
        <w:rPr>
          <w:rtl/>
        </w:rPr>
        <w:t>יהדות</w:t>
      </w:r>
      <w:r w:rsidR="007F0C25">
        <w:rPr>
          <w:rtl/>
        </w:rPr>
        <w:t xml:space="preserve"> </w:t>
      </w:r>
      <w:r w:rsidRPr="009A70FD">
        <w:rPr>
          <w:rtl/>
        </w:rPr>
        <w:t>התורה</w:t>
      </w:r>
      <w:r w:rsidR="007F0C25">
        <w:rPr>
          <w:rtl/>
        </w:rPr>
        <w:t xml:space="preserve"> </w:t>
      </w:r>
      <w:r w:rsidRPr="009A70FD">
        <w:rPr>
          <w:rtl/>
        </w:rPr>
        <w:t>עדיין</w:t>
      </w:r>
      <w:r w:rsidR="007F0C25">
        <w:rPr>
          <w:rtl/>
        </w:rPr>
        <w:t xml:space="preserve"> </w:t>
      </w:r>
      <w:r w:rsidRPr="009A70FD">
        <w:rPr>
          <w:rtl/>
        </w:rPr>
        <w:t>לא הצטרפו לקואליציה, אולם אנו</w:t>
      </w:r>
      <w:r w:rsidR="007F0C25">
        <w:rPr>
          <w:rtl/>
        </w:rPr>
        <w:t xml:space="preserve"> </w:t>
      </w:r>
      <w:r w:rsidRPr="009A70FD">
        <w:rPr>
          <w:rtl/>
        </w:rPr>
        <w:t>מקווים</w:t>
      </w:r>
      <w:r w:rsidR="007F0C25">
        <w:rPr>
          <w:rtl/>
        </w:rPr>
        <w:t xml:space="preserve"> </w:t>
      </w:r>
      <w:r w:rsidRPr="009A70FD">
        <w:rPr>
          <w:rtl/>
        </w:rPr>
        <w:t>כי</w:t>
      </w:r>
      <w:r w:rsidR="007F0C25">
        <w:rPr>
          <w:rtl/>
        </w:rPr>
        <w:t xml:space="preserve"> </w:t>
      </w:r>
      <w:r w:rsidRPr="009A70FD">
        <w:rPr>
          <w:rtl/>
        </w:rPr>
        <w:t>לממשלה</w:t>
      </w:r>
      <w:r w:rsidR="007F0C25">
        <w:rPr>
          <w:rtl/>
        </w:rPr>
        <w:t xml:space="preserve"> </w:t>
      </w:r>
      <w:r w:rsidRPr="009A70FD">
        <w:rPr>
          <w:rtl/>
        </w:rPr>
        <w:t>החדשה</w:t>
      </w:r>
      <w:r w:rsidR="007F0C25">
        <w:rPr>
          <w:rtl/>
        </w:rPr>
        <w:t xml:space="preserve"> </w:t>
      </w:r>
      <w:r w:rsidRPr="009A70FD">
        <w:rPr>
          <w:rtl/>
        </w:rPr>
        <w:t>תהיה</w:t>
      </w:r>
      <w:r w:rsidR="007F0C25">
        <w:rPr>
          <w:rtl/>
        </w:rPr>
        <w:t xml:space="preserve"> </w:t>
      </w:r>
      <w:r w:rsidRPr="009A70FD">
        <w:rPr>
          <w:rtl/>
        </w:rPr>
        <w:t>גישה חיובית לנושאים הערכיים החשובים לנו, ולכן</w:t>
      </w:r>
      <w:r w:rsidR="007F0C25">
        <w:rPr>
          <w:rtl/>
        </w:rPr>
        <w:t xml:space="preserve"> </w:t>
      </w:r>
      <w:r w:rsidRPr="009A70FD">
        <w:rPr>
          <w:rtl/>
        </w:rPr>
        <w:t>נתמוך בה היום. תודה.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י' אדלשטיין: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 לחבר הכנסת הלפרט.</w:t>
      </w:r>
      <w:r w:rsidR="007F0C25">
        <w:rPr>
          <w:rtl/>
        </w:rPr>
        <w:t xml:space="preserve"> </w:t>
      </w:r>
      <w:r w:rsidRPr="009A70FD">
        <w:rPr>
          <w:rtl/>
        </w:rPr>
        <w:t xml:space="preserve">חבר הכנסת נתן שרנסקי, ואחריו </w:t>
      </w:r>
      <w:r w:rsidR="007F0C25">
        <w:rPr>
          <w:rtl/>
        </w:rPr>
        <w:t>–</w:t>
      </w:r>
      <w:r w:rsidRPr="009A70FD">
        <w:rPr>
          <w:rtl/>
        </w:rPr>
        <w:t xml:space="preserve"> נציג סיעת רע"ם, אם</w:t>
      </w:r>
      <w:r w:rsidR="007F0C25">
        <w:rPr>
          <w:rtl/>
        </w:rPr>
        <w:t xml:space="preserve"> </w:t>
      </w:r>
      <w:r w:rsidRPr="009A70FD">
        <w:rPr>
          <w:rtl/>
        </w:rPr>
        <w:t>הסיעה הזאת תודיע לסגן המזכיר מי הדובר מטעמה.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גם מברכים את בני משפחתו של השר המיועד נתן שרנסקי, גם את בני משפחתו</w:t>
      </w:r>
      <w:r w:rsidR="007F0C25">
        <w:rPr>
          <w:rtl/>
        </w:rPr>
        <w:t xml:space="preserve"> </w:t>
      </w:r>
      <w:r w:rsidRPr="009A70FD">
        <w:rPr>
          <w:rtl/>
        </w:rPr>
        <w:t>של שר התשתיות המיועד וגם את שאר המשפחות של השרים המיועדים שנמצאות ביציע.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מוחמד כנעאן (המפלגה הלאומית הערבית):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וסגני השרים.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י' אדלשטיין: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וגם את המשפחות של סגני השרים. אנחנו בוודאי שמחים גם בבואן. בבקשה, אדוני.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נתן שרנסקי (ישראל בעלייה):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חברי הכנסת, זה תמיד מרגש כשאתה רואה איך החלום שלך קורם</w:t>
      </w:r>
      <w:r w:rsidR="007F0C25">
        <w:rPr>
          <w:rtl/>
        </w:rPr>
        <w:t xml:space="preserve"> </w:t>
      </w:r>
      <w:r w:rsidRPr="009A70FD">
        <w:rPr>
          <w:rtl/>
        </w:rPr>
        <w:t>עור</w:t>
      </w:r>
      <w:r w:rsidR="007F0C25">
        <w:rPr>
          <w:rtl/>
        </w:rPr>
        <w:t xml:space="preserve"> </w:t>
      </w:r>
      <w:r w:rsidRPr="009A70FD">
        <w:rPr>
          <w:rtl/>
        </w:rPr>
        <w:t>וגידים</w:t>
      </w:r>
      <w:r w:rsidR="007F0C25">
        <w:rPr>
          <w:rtl/>
        </w:rPr>
        <w:t xml:space="preserve"> </w:t>
      </w:r>
      <w:r w:rsidRPr="009A70FD">
        <w:rPr>
          <w:rtl/>
        </w:rPr>
        <w:t>והופך</w:t>
      </w:r>
      <w:r w:rsidR="007F0C25">
        <w:rPr>
          <w:rtl/>
        </w:rPr>
        <w:t xml:space="preserve"> </w:t>
      </w:r>
      <w:r w:rsidRPr="009A70FD">
        <w:rPr>
          <w:rtl/>
        </w:rPr>
        <w:t>מציאות.</w:t>
      </w:r>
      <w:r w:rsidR="007F0C25">
        <w:rPr>
          <w:rtl/>
        </w:rPr>
        <w:t xml:space="preserve"> </w:t>
      </w:r>
      <w:r w:rsidRPr="009A70FD">
        <w:rPr>
          <w:rtl/>
        </w:rPr>
        <w:t>מובן שבין החלום לבין המציאות יש הבדלים, לפעמים לא</w:t>
      </w:r>
      <w:r w:rsidR="007F0C25">
        <w:rPr>
          <w:rtl/>
        </w:rPr>
        <w:t xml:space="preserve"> </w:t>
      </w:r>
      <w:r w:rsidRPr="009A70FD">
        <w:rPr>
          <w:rtl/>
        </w:rPr>
        <w:t>נעימים,</w:t>
      </w:r>
      <w:r w:rsidR="007F0C25">
        <w:rPr>
          <w:rtl/>
        </w:rPr>
        <w:t xml:space="preserve"> </w:t>
      </w:r>
      <w:r w:rsidRPr="009A70FD">
        <w:rPr>
          <w:rtl/>
        </w:rPr>
        <w:t>ולפעמים</w:t>
      </w:r>
      <w:r w:rsidR="007F0C25">
        <w:rPr>
          <w:rtl/>
        </w:rPr>
        <w:t xml:space="preserve"> </w:t>
      </w:r>
      <w:r w:rsidRPr="009A70FD">
        <w:rPr>
          <w:rtl/>
        </w:rPr>
        <w:t>אפילו כואבים.</w:t>
      </w:r>
      <w:r w:rsidR="007F0C25">
        <w:rPr>
          <w:rtl/>
        </w:rPr>
        <w:t xml:space="preserve"> </w:t>
      </w:r>
      <w:r w:rsidRPr="009A70FD">
        <w:rPr>
          <w:rtl/>
        </w:rPr>
        <w:t>החלום האישי על הקמת ממשלת אחדות לאומית הוא לא</w:t>
      </w:r>
      <w:r w:rsidR="007F0C25">
        <w:rPr>
          <w:rtl/>
        </w:rPr>
        <w:t xml:space="preserve"> </w:t>
      </w:r>
      <w:r w:rsidRPr="009A70FD">
        <w:rPr>
          <w:rtl/>
        </w:rPr>
        <w:t>מהיום</w:t>
      </w:r>
      <w:r w:rsidR="007F0C25">
        <w:rPr>
          <w:rtl/>
        </w:rPr>
        <w:t xml:space="preserve"> </w:t>
      </w:r>
      <w:r w:rsidRPr="009A70FD">
        <w:rPr>
          <w:rtl/>
        </w:rPr>
        <w:t>ולא</w:t>
      </w:r>
      <w:r w:rsidR="007F0C25">
        <w:rPr>
          <w:rtl/>
        </w:rPr>
        <w:t xml:space="preserve"> </w:t>
      </w:r>
      <w:r w:rsidRPr="009A70FD">
        <w:rPr>
          <w:rtl/>
        </w:rPr>
        <w:t>מאתמול. החלום רב</w:t>
      </w:r>
      <w:r w:rsidR="007F0C25">
        <w:rPr>
          <w:rtl/>
        </w:rPr>
        <w:t>-</w:t>
      </w:r>
      <w:r w:rsidRPr="009A70FD">
        <w:rPr>
          <w:rtl/>
        </w:rPr>
        <w:t>השנים שלי סוף</w:t>
      </w:r>
      <w:r w:rsidR="007F0C25">
        <w:rPr>
          <w:rtl/>
        </w:rPr>
        <w:t>-</w:t>
      </w:r>
      <w:r w:rsidRPr="009A70FD">
        <w:rPr>
          <w:rtl/>
        </w:rPr>
        <w:t>סוף מתגשם. כאשר הוא מתגשם מתברר שיש</w:t>
      </w:r>
      <w:r w:rsidR="007F0C25">
        <w:rPr>
          <w:rtl/>
        </w:rPr>
        <w:t xml:space="preserve"> </w:t>
      </w:r>
      <w:r w:rsidRPr="009A70FD">
        <w:rPr>
          <w:rtl/>
        </w:rPr>
        <w:t>הבדל,</w:t>
      </w:r>
      <w:r w:rsidR="007F0C25">
        <w:rPr>
          <w:rtl/>
        </w:rPr>
        <w:t xml:space="preserve"> </w:t>
      </w:r>
      <w:r w:rsidRPr="009A70FD">
        <w:rPr>
          <w:rtl/>
        </w:rPr>
        <w:t>שהמציאות</w:t>
      </w:r>
      <w:r w:rsidR="007F0C25">
        <w:rPr>
          <w:rtl/>
        </w:rPr>
        <w:t xml:space="preserve"> </w:t>
      </w:r>
      <w:r w:rsidRPr="009A70FD">
        <w:rPr>
          <w:rtl/>
        </w:rPr>
        <w:t>לא מושלמת מול החלום, לא כל כך אסתטית, בדיוק כמו ששולחן הממשלה</w:t>
      </w:r>
      <w:r w:rsidR="007F0C25">
        <w:rPr>
          <w:rtl/>
        </w:rPr>
        <w:t xml:space="preserve"> </w:t>
      </w:r>
      <w:r w:rsidRPr="009A70FD">
        <w:rPr>
          <w:rtl/>
        </w:rPr>
        <w:t>החדש</w:t>
      </w:r>
      <w:r w:rsidR="007F0C25">
        <w:rPr>
          <w:rtl/>
        </w:rPr>
        <w:t xml:space="preserve"> </w:t>
      </w:r>
      <w:r w:rsidRPr="009A70FD">
        <w:rPr>
          <w:rtl/>
        </w:rPr>
        <w:t>הוא לא כל כך מושלם ולא כל כך אסתטי. אבל מה לעשות? אנחנו חייבים להגשים את</w:t>
      </w:r>
      <w:r w:rsidR="007F0C25">
        <w:rPr>
          <w:rtl/>
        </w:rPr>
        <w:t xml:space="preserve"> </w:t>
      </w:r>
      <w:r w:rsidRPr="009A70FD">
        <w:rPr>
          <w:rtl/>
        </w:rPr>
        <w:t>החלומות שלנו במציאות.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מה</w:t>
      </w:r>
      <w:r w:rsidR="007F0C25">
        <w:rPr>
          <w:rtl/>
        </w:rPr>
        <w:t xml:space="preserve"> </w:t>
      </w:r>
      <w:r w:rsidRPr="009A70FD">
        <w:rPr>
          <w:rtl/>
        </w:rPr>
        <w:t>שחשוב,</w:t>
      </w:r>
      <w:r w:rsidR="007F0C25">
        <w:rPr>
          <w:rtl/>
        </w:rPr>
        <w:t xml:space="preserve"> </w:t>
      </w:r>
      <w:r w:rsidRPr="009A70FD">
        <w:rPr>
          <w:rtl/>
        </w:rPr>
        <w:t>שסוף</w:t>
      </w:r>
      <w:r w:rsidR="007F0C25">
        <w:rPr>
          <w:rtl/>
        </w:rPr>
        <w:t>-</w:t>
      </w:r>
      <w:r w:rsidRPr="009A70FD">
        <w:rPr>
          <w:rtl/>
        </w:rPr>
        <w:t>סוף</w:t>
      </w:r>
      <w:r w:rsidR="007F0C25">
        <w:rPr>
          <w:rtl/>
        </w:rPr>
        <w:t xml:space="preserve"> </w:t>
      </w:r>
      <w:r w:rsidRPr="009A70FD">
        <w:rPr>
          <w:rtl/>
        </w:rPr>
        <w:t>לעם</w:t>
      </w:r>
      <w:r w:rsidR="007F0C25">
        <w:rPr>
          <w:rtl/>
        </w:rPr>
        <w:t xml:space="preserve"> </w:t>
      </w:r>
      <w:r w:rsidRPr="009A70FD">
        <w:rPr>
          <w:rtl/>
        </w:rPr>
        <w:t>ישראל</w:t>
      </w:r>
      <w:r w:rsidR="007F0C25">
        <w:rPr>
          <w:rtl/>
        </w:rPr>
        <w:t xml:space="preserve"> </w:t>
      </w:r>
      <w:r w:rsidRPr="009A70FD">
        <w:rPr>
          <w:rtl/>
        </w:rPr>
        <w:t>במדינת</w:t>
      </w:r>
      <w:r w:rsidR="007F0C25">
        <w:rPr>
          <w:rtl/>
        </w:rPr>
        <w:t xml:space="preserve"> </w:t>
      </w:r>
      <w:r w:rsidRPr="009A70FD">
        <w:rPr>
          <w:rtl/>
        </w:rPr>
        <w:t>ישראל, אחרי שנים של מדיניות שבה</w:t>
      </w:r>
      <w:r w:rsidR="007F0C25">
        <w:rPr>
          <w:rtl/>
        </w:rPr>
        <w:t xml:space="preserve"> </w:t>
      </w:r>
      <w:r w:rsidRPr="009A70FD">
        <w:rPr>
          <w:rtl/>
        </w:rPr>
        <w:t>החלטות</w:t>
      </w:r>
      <w:r w:rsidR="007F0C25">
        <w:rPr>
          <w:rtl/>
        </w:rPr>
        <w:t xml:space="preserve"> </w:t>
      </w:r>
      <w:r w:rsidRPr="009A70FD">
        <w:rPr>
          <w:rtl/>
        </w:rPr>
        <w:t>גורליות כל כך חשובות לכל המדינה היו מתקבלות על בסיס רוב של קול אחד, או</w:t>
      </w:r>
      <w:r w:rsidR="007F0C25">
        <w:rPr>
          <w:rtl/>
        </w:rPr>
        <w:t xml:space="preserve"> </w:t>
      </w:r>
      <w:r w:rsidRPr="009A70FD">
        <w:rPr>
          <w:rtl/>
        </w:rPr>
        <w:t>אפילו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בסיס</w:t>
      </w:r>
      <w:r w:rsidR="007F0C25">
        <w:rPr>
          <w:rtl/>
        </w:rPr>
        <w:t xml:space="preserve"> </w:t>
      </w:r>
      <w:r w:rsidRPr="009A70FD">
        <w:rPr>
          <w:rtl/>
        </w:rPr>
        <w:t>של ממשלת מיעוט של 30 חברי כנסת, אחרי שנים של מדיניות כזאת קמה</w:t>
      </w:r>
      <w:r w:rsidR="007F0C25">
        <w:rPr>
          <w:rtl/>
        </w:rPr>
        <w:t xml:space="preserve"> </w:t>
      </w:r>
      <w:r w:rsidRPr="009A70FD">
        <w:rPr>
          <w:rtl/>
        </w:rPr>
        <w:t>ממשלת</w:t>
      </w:r>
      <w:r w:rsidR="007F0C25">
        <w:rPr>
          <w:rtl/>
        </w:rPr>
        <w:t xml:space="preserve"> </w:t>
      </w:r>
      <w:r w:rsidRPr="009A70FD">
        <w:rPr>
          <w:rtl/>
        </w:rPr>
        <w:t>אחדות.</w:t>
      </w:r>
      <w:r w:rsidR="007F0C25">
        <w:rPr>
          <w:rtl/>
        </w:rPr>
        <w:t xml:space="preserve"> </w:t>
      </w:r>
      <w:r w:rsidRPr="009A70FD">
        <w:rPr>
          <w:rtl/>
        </w:rPr>
        <w:t>הייתי</w:t>
      </w:r>
      <w:r w:rsidR="007F0C25">
        <w:rPr>
          <w:rtl/>
        </w:rPr>
        <w:t xml:space="preserve"> </w:t>
      </w:r>
      <w:r w:rsidRPr="009A70FD">
        <w:rPr>
          <w:rtl/>
        </w:rPr>
        <w:t>בממשלה</w:t>
      </w:r>
      <w:r w:rsidR="007F0C25">
        <w:rPr>
          <w:rtl/>
        </w:rPr>
        <w:t xml:space="preserve"> </w:t>
      </w:r>
      <w:r w:rsidRPr="009A70FD">
        <w:rPr>
          <w:rtl/>
        </w:rPr>
        <w:t>צרה של הימין ואחר כך הייתי בממשלה צרה של השמאל,</w:t>
      </w:r>
      <w:r w:rsidR="007F0C25">
        <w:rPr>
          <w:rtl/>
        </w:rPr>
        <w:t xml:space="preserve"> </w:t>
      </w:r>
      <w:r w:rsidRPr="009A70FD">
        <w:rPr>
          <w:rtl/>
        </w:rPr>
        <w:t>וראיתי</w:t>
      </w:r>
      <w:r w:rsidR="007F0C25">
        <w:rPr>
          <w:rtl/>
        </w:rPr>
        <w:t xml:space="preserve"> </w:t>
      </w:r>
      <w:r w:rsidRPr="009A70FD">
        <w:rPr>
          <w:rtl/>
        </w:rPr>
        <w:t>ונוכחתי</w:t>
      </w:r>
      <w:r w:rsidR="007F0C25">
        <w:rPr>
          <w:rtl/>
        </w:rPr>
        <w:t xml:space="preserve"> </w:t>
      </w:r>
      <w:r w:rsidRPr="009A70FD">
        <w:rPr>
          <w:rtl/>
        </w:rPr>
        <w:t>עד</w:t>
      </w:r>
      <w:r w:rsidR="007F0C25">
        <w:rPr>
          <w:rtl/>
        </w:rPr>
        <w:t xml:space="preserve"> </w:t>
      </w:r>
      <w:r w:rsidRPr="009A70FD">
        <w:rPr>
          <w:rtl/>
        </w:rPr>
        <w:t>כמה</w:t>
      </w:r>
      <w:r w:rsidR="007F0C25">
        <w:rPr>
          <w:rtl/>
        </w:rPr>
        <w:t xml:space="preserve"> </w:t>
      </w:r>
      <w:r w:rsidRPr="009A70FD">
        <w:rPr>
          <w:rtl/>
        </w:rPr>
        <w:t>קשה לממשלה צרה זו לעמוד מול הלחצים הקשים, עד כמה קשה</w:t>
      </w:r>
      <w:r w:rsidR="007F0C25">
        <w:rPr>
          <w:rtl/>
        </w:rPr>
        <w:t xml:space="preserve"> </w:t>
      </w:r>
      <w:r w:rsidRPr="009A70FD">
        <w:rPr>
          <w:rtl/>
        </w:rPr>
        <w:t>לממשלה זו לנקוט צעדים חשובים ולקבל החלטות גורליות ובאותו זמן למנוע פילוג בעם.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לא חסכתי מאמצים כדי לשכנע ראשי ממשלות להקים ממשלת אחדות. יצאתי מהממשלה של</w:t>
      </w:r>
      <w:r w:rsidR="007F0C25">
        <w:rPr>
          <w:rtl/>
        </w:rPr>
        <w:t xml:space="preserve"> </w:t>
      </w:r>
      <w:r w:rsidRPr="009A70FD">
        <w:rPr>
          <w:rtl/>
        </w:rPr>
        <w:t>אהוד</w:t>
      </w:r>
      <w:r w:rsidR="007F0C25">
        <w:rPr>
          <w:rtl/>
        </w:rPr>
        <w:t xml:space="preserve"> </w:t>
      </w:r>
      <w:r w:rsidRPr="009A70FD">
        <w:rPr>
          <w:rtl/>
        </w:rPr>
        <w:t>ברק</w:t>
      </w:r>
      <w:r w:rsidR="007F0C25">
        <w:rPr>
          <w:rtl/>
        </w:rPr>
        <w:t xml:space="preserve"> </w:t>
      </w:r>
      <w:r w:rsidRPr="009A70FD">
        <w:rPr>
          <w:rtl/>
        </w:rPr>
        <w:t>עם</w:t>
      </w:r>
      <w:r w:rsidR="007F0C25">
        <w:rPr>
          <w:rtl/>
        </w:rPr>
        <w:t xml:space="preserve"> </w:t>
      </w:r>
      <w:r w:rsidRPr="009A70FD">
        <w:rPr>
          <w:rtl/>
        </w:rPr>
        <w:t>דרישה להפסיק את המדיניות של מיעוט, להפסיק את המדיניות של החלטות</w:t>
      </w:r>
      <w:r w:rsidR="007F0C25">
        <w:rPr>
          <w:rtl/>
        </w:rPr>
        <w:t xml:space="preserve"> </w:t>
      </w:r>
      <w:r w:rsidRPr="009A70FD">
        <w:rPr>
          <w:rtl/>
        </w:rPr>
        <w:t>גורליות שאינן מבוססות על קונסנסוס בעם ולהקים ממשלת אחדות. ישבתי עם הסיעה שלנו,</w:t>
      </w:r>
      <w:r w:rsidR="007F0C25">
        <w:rPr>
          <w:rtl/>
        </w:rPr>
        <w:t xml:space="preserve"> </w:t>
      </w:r>
      <w:r w:rsidRPr="009A70FD">
        <w:rPr>
          <w:rtl/>
        </w:rPr>
        <w:t>ישראל</w:t>
      </w:r>
      <w:r w:rsidR="007F0C25">
        <w:rPr>
          <w:rtl/>
        </w:rPr>
        <w:t xml:space="preserve"> </w:t>
      </w:r>
      <w:r w:rsidRPr="009A70FD">
        <w:rPr>
          <w:rtl/>
        </w:rPr>
        <w:t>בעלייה, באוהל מחאה, ושם היה כתוב: "אחדות העם למען שלום".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היום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מקימים</w:t>
      </w:r>
      <w:r w:rsidR="007F0C25">
        <w:rPr>
          <w:rtl/>
        </w:rPr>
        <w:t xml:space="preserve"> </w:t>
      </w:r>
      <w:r w:rsidRPr="009A70FD">
        <w:rPr>
          <w:rtl/>
        </w:rPr>
        <w:t>ממשלת אחדות לא רק בגלל בעיות השלום, לא רק בגלל בעיות</w:t>
      </w:r>
      <w:r w:rsidR="007F0C25">
        <w:rPr>
          <w:rtl/>
        </w:rPr>
        <w:t xml:space="preserve"> </w:t>
      </w:r>
      <w:r w:rsidRPr="009A70FD">
        <w:rPr>
          <w:rtl/>
        </w:rPr>
        <w:t>הביטחון,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רק כיוון שיש צורך מיידי להחזיר ביטחון לאזרחי מדינת ישראל. יש עוד</w:t>
      </w:r>
      <w:r w:rsidR="007F0C25">
        <w:rPr>
          <w:rtl/>
        </w:rPr>
        <w:t xml:space="preserve"> </w:t>
      </w:r>
      <w:r w:rsidRPr="009A70FD">
        <w:rPr>
          <w:rtl/>
        </w:rPr>
        <w:t>סיבה: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חברה בדרך, חברה של קיבוץ גלויות, חברה שבה יהודים מכל הארצות, מכל</w:t>
      </w:r>
      <w:r w:rsidR="007F0C25">
        <w:rPr>
          <w:rtl/>
        </w:rPr>
        <w:t xml:space="preserve"> </w:t>
      </w:r>
      <w:r w:rsidRPr="009A70FD">
        <w:rPr>
          <w:rtl/>
        </w:rPr>
        <w:t>התרבויות, עם ניסיון היסטורי שונה, מחפשים מכנה משותף, מחפשים מה היא הדרך שמאחדת</w:t>
      </w:r>
      <w:r w:rsidR="007F0C25">
        <w:rPr>
          <w:rtl/>
        </w:rPr>
        <w:t xml:space="preserve"> </w:t>
      </w:r>
      <w:r w:rsidRPr="009A70FD">
        <w:rPr>
          <w:rtl/>
        </w:rPr>
        <w:t>ומחזקת אותנו.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כאשר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מדברים ומתווכחים על אחדות ירושלים, על בעיות של דת ומדינה, על</w:t>
      </w:r>
      <w:r w:rsidR="007F0C25">
        <w:rPr>
          <w:rtl/>
        </w:rPr>
        <w:t xml:space="preserve"> </w:t>
      </w:r>
      <w:r w:rsidRPr="009A70FD">
        <w:rPr>
          <w:rtl/>
        </w:rPr>
        <w:t>חוקה</w:t>
      </w:r>
      <w:r w:rsidR="007F0C25">
        <w:rPr>
          <w:rtl/>
        </w:rPr>
        <w:t xml:space="preserve"> </w:t>
      </w:r>
      <w:r w:rsidRPr="009A70FD">
        <w:rPr>
          <w:rtl/>
        </w:rPr>
        <w:t>בישראל,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שיעורים של ציונות, יהדות ודמוקרטיה, אנחנו מתווכחים על הזהות</w:t>
      </w:r>
      <w:r w:rsidR="007F0C25">
        <w:rPr>
          <w:rtl/>
        </w:rPr>
        <w:t xml:space="preserve"> </w:t>
      </w:r>
      <w:r w:rsidRPr="009A70FD">
        <w:rPr>
          <w:rtl/>
        </w:rPr>
        <w:t>שלנו.</w:t>
      </w:r>
      <w:r w:rsidR="007F0C25">
        <w:rPr>
          <w:rtl/>
        </w:rPr>
        <w:t xml:space="preserve"> </w:t>
      </w:r>
      <w:r w:rsidRPr="009A70FD">
        <w:rPr>
          <w:rtl/>
        </w:rPr>
        <w:t>כאשר אנחנו</w:t>
      </w:r>
      <w:r w:rsidR="007F0C25">
        <w:rPr>
          <w:rtl/>
        </w:rPr>
        <w:t xml:space="preserve"> </w:t>
      </w:r>
      <w:r w:rsidRPr="009A70FD">
        <w:rPr>
          <w:rtl/>
        </w:rPr>
        <w:t>בורחים</w:t>
      </w:r>
      <w:r w:rsidR="007F0C25">
        <w:rPr>
          <w:rtl/>
        </w:rPr>
        <w:t xml:space="preserve"> </w:t>
      </w:r>
      <w:r w:rsidRPr="009A70FD">
        <w:rPr>
          <w:rtl/>
        </w:rPr>
        <w:t>מהחלטות</w:t>
      </w:r>
      <w:r w:rsidR="007F0C25">
        <w:rPr>
          <w:rtl/>
        </w:rPr>
        <w:t xml:space="preserve"> </w:t>
      </w:r>
      <w:r w:rsidRPr="009A70FD">
        <w:rPr>
          <w:rtl/>
        </w:rPr>
        <w:t>בנושאים האלה, אנחנו מסכנים את העתיד המשותף</w:t>
      </w:r>
      <w:r w:rsidR="007F0C25">
        <w:rPr>
          <w:rtl/>
        </w:rPr>
        <w:t xml:space="preserve"> </w:t>
      </w:r>
      <w:r w:rsidRPr="009A70FD">
        <w:rPr>
          <w:rtl/>
        </w:rPr>
        <w:t>שלנו.</w:t>
      </w:r>
      <w:r w:rsidR="007F0C25">
        <w:rPr>
          <w:rtl/>
        </w:rPr>
        <w:t xml:space="preserve"> </w:t>
      </w:r>
      <w:r w:rsidRPr="009A70FD">
        <w:rPr>
          <w:rtl/>
        </w:rPr>
        <w:t>כאשר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מקבלים</w:t>
      </w:r>
      <w:r w:rsidR="007F0C25">
        <w:rPr>
          <w:rtl/>
        </w:rPr>
        <w:t xml:space="preserve"> </w:t>
      </w:r>
      <w:r w:rsidRPr="009A70FD">
        <w:rPr>
          <w:rtl/>
        </w:rPr>
        <w:t>החלטות</w:t>
      </w:r>
      <w:r w:rsidR="007F0C25">
        <w:rPr>
          <w:rtl/>
        </w:rPr>
        <w:t xml:space="preserve"> </w:t>
      </w:r>
      <w:r w:rsidRPr="009A70FD">
        <w:rPr>
          <w:rtl/>
        </w:rPr>
        <w:t>בנושאים האלה על בסיס רוב של קול אחד, אנחנו</w:t>
      </w:r>
      <w:r w:rsidR="007F0C25">
        <w:rPr>
          <w:rtl/>
        </w:rPr>
        <w:t xml:space="preserve"> </w:t>
      </w:r>
      <w:r w:rsidRPr="009A70FD">
        <w:rPr>
          <w:rtl/>
        </w:rPr>
        <w:t>מסכנים את העתיד שלנו אפילו יותר. על כן אנחנו צריכים ממשלת אחדות.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מחר,</w:t>
      </w:r>
      <w:r w:rsidR="007F0C25">
        <w:rPr>
          <w:rtl/>
        </w:rPr>
        <w:t xml:space="preserve"> </w:t>
      </w:r>
      <w:r w:rsidRPr="009A70FD">
        <w:rPr>
          <w:rtl/>
        </w:rPr>
        <w:t>אחרי</w:t>
      </w:r>
      <w:r w:rsidR="007F0C25">
        <w:rPr>
          <w:rtl/>
        </w:rPr>
        <w:t xml:space="preserve"> </w:t>
      </w:r>
      <w:r w:rsidRPr="009A70FD">
        <w:rPr>
          <w:rtl/>
        </w:rPr>
        <w:t>שניכנס</w:t>
      </w:r>
      <w:r w:rsidR="007F0C25">
        <w:rPr>
          <w:rtl/>
        </w:rPr>
        <w:t xml:space="preserve"> </w:t>
      </w:r>
      <w:r w:rsidRPr="009A70FD">
        <w:rPr>
          <w:rtl/>
        </w:rPr>
        <w:t>למשרדים החדשים והממשלה תתחיל לעבוד, נחזור הביתה ונקרא</w:t>
      </w:r>
      <w:r w:rsidR="007F0C25">
        <w:rPr>
          <w:rtl/>
        </w:rPr>
        <w:t xml:space="preserve"> </w:t>
      </w:r>
      <w:r w:rsidRPr="009A70FD">
        <w:rPr>
          <w:rtl/>
        </w:rPr>
        <w:t>במגילת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אסתר, ששם האויבים שלנו מדברים על עם ישראל </w:t>
      </w:r>
      <w:r w:rsidR="007F0C25">
        <w:rPr>
          <w:rtl/>
        </w:rPr>
        <w:t>–</w:t>
      </w:r>
      <w:r w:rsidRPr="009A70FD">
        <w:rPr>
          <w:rtl/>
        </w:rPr>
        <w:t xml:space="preserve"> עם מפוזר ומפורד בין העמים.</w:t>
      </w:r>
      <w:r w:rsidR="007F0C25">
        <w:rPr>
          <w:rtl/>
        </w:rPr>
        <w:t xml:space="preserve"> </w:t>
      </w:r>
      <w:r w:rsidRPr="009A70FD">
        <w:rPr>
          <w:rtl/>
        </w:rPr>
        <w:t>דווקא</w:t>
      </w:r>
      <w:r w:rsidR="007F0C25">
        <w:rPr>
          <w:rtl/>
        </w:rPr>
        <w:t xml:space="preserve"> </w:t>
      </w:r>
      <w:r w:rsidRPr="009A70FD">
        <w:rPr>
          <w:rtl/>
        </w:rPr>
        <w:t>בזה</w:t>
      </w:r>
      <w:r w:rsidR="007F0C25">
        <w:rPr>
          <w:rtl/>
        </w:rPr>
        <w:t xml:space="preserve"> </w:t>
      </w:r>
      <w:r w:rsidRPr="009A70FD">
        <w:rPr>
          <w:rtl/>
        </w:rPr>
        <w:t>הם</w:t>
      </w:r>
      <w:r w:rsidR="007F0C25">
        <w:rPr>
          <w:rtl/>
        </w:rPr>
        <w:t xml:space="preserve"> </w:t>
      </w:r>
      <w:r w:rsidRPr="009A70FD">
        <w:rPr>
          <w:rtl/>
        </w:rPr>
        <w:t>תולים תקוות ומקווים להשמיד אותנו. דווקא בגלל זה.</w:t>
      </w:r>
      <w:r w:rsidR="007F0C25">
        <w:rPr>
          <w:rtl/>
        </w:rPr>
        <w:t xml:space="preserve"> </w:t>
      </w:r>
      <w:r w:rsidRPr="009A70FD">
        <w:rPr>
          <w:rtl/>
        </w:rPr>
        <w:t>ומהי התשובה?</w:t>
      </w:r>
      <w:r w:rsidR="007F0C25">
        <w:rPr>
          <w:rtl/>
        </w:rPr>
        <w:t xml:space="preserve"> </w:t>
      </w:r>
      <w:r w:rsidRPr="009A70FD">
        <w:rPr>
          <w:rtl/>
        </w:rPr>
        <w:t>אסתר</w:t>
      </w:r>
      <w:r w:rsidR="007F0C25">
        <w:rPr>
          <w:rtl/>
        </w:rPr>
        <w:t xml:space="preserve"> </w:t>
      </w:r>
      <w:r w:rsidRPr="009A70FD">
        <w:rPr>
          <w:rtl/>
        </w:rPr>
        <w:t>אומרת למרדכי: לך כנוס את היהודים. ראש הממשלה שלנו עשה מאמץ אדיר לכנוס את</w:t>
      </w:r>
      <w:r w:rsidR="007F0C25">
        <w:rPr>
          <w:rtl/>
        </w:rPr>
        <w:t xml:space="preserve"> </w:t>
      </w:r>
      <w:r w:rsidRPr="009A70FD">
        <w:rPr>
          <w:rtl/>
        </w:rPr>
        <w:t>היהודים.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מקווה מאוד,</w:t>
      </w:r>
      <w:r w:rsidR="007F0C25">
        <w:rPr>
          <w:rtl/>
        </w:rPr>
        <w:t xml:space="preserve"> </w:t>
      </w:r>
      <w:r w:rsidRPr="009A70FD">
        <w:rPr>
          <w:rtl/>
        </w:rPr>
        <w:t>שבזמן</w:t>
      </w:r>
      <w:r w:rsidR="007F0C25">
        <w:rPr>
          <w:rtl/>
        </w:rPr>
        <w:t xml:space="preserve"> </w:t>
      </w:r>
      <w:r w:rsidRPr="009A70FD">
        <w:rPr>
          <w:rtl/>
        </w:rPr>
        <w:t>הקרוב</w:t>
      </w:r>
      <w:r w:rsidR="007F0C25">
        <w:rPr>
          <w:rtl/>
        </w:rPr>
        <w:t xml:space="preserve"> </w:t>
      </w:r>
      <w:r w:rsidRPr="009A70FD">
        <w:rPr>
          <w:rtl/>
        </w:rPr>
        <w:t>הוא ימצא דרך לצרף לקואליציה, לממשלת</w:t>
      </w:r>
      <w:r w:rsidR="007F0C25">
        <w:rPr>
          <w:rtl/>
        </w:rPr>
        <w:t xml:space="preserve"> </w:t>
      </w:r>
      <w:r w:rsidRPr="009A70FD">
        <w:rPr>
          <w:rtl/>
        </w:rPr>
        <w:t>האחדות, גם את ידידינו מהמפד"ל, גם מהמרכז וגם מגשר.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אם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נצליח אפילו מעט לקדם, בדרך של חיזוק האחדות שלנו, אפשר לסבול גם</w:t>
      </w:r>
      <w:r w:rsidR="007F0C25">
        <w:rPr>
          <w:rtl/>
        </w:rPr>
        <w:t xml:space="preserve"> </w:t>
      </w:r>
      <w:r w:rsidRPr="009A70FD">
        <w:rPr>
          <w:rtl/>
        </w:rPr>
        <w:t>את השולחן החדש, שהוא כל כך לא מושלם.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י' אדלשטיין: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</w:t>
      </w:r>
      <w:r w:rsidR="007F0C25">
        <w:rPr>
          <w:rtl/>
        </w:rPr>
        <w:t xml:space="preserve"> </w:t>
      </w:r>
      <w:r w:rsidRPr="009A70FD">
        <w:rPr>
          <w:rtl/>
        </w:rPr>
        <w:t>לחבר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נתן</w:t>
      </w:r>
      <w:r w:rsidR="007F0C25">
        <w:rPr>
          <w:rtl/>
        </w:rPr>
        <w:t xml:space="preserve"> </w:t>
      </w:r>
      <w:r w:rsidRPr="009A70FD">
        <w:rPr>
          <w:rtl/>
        </w:rPr>
        <w:t>שרנסקי.</w:t>
      </w:r>
      <w:r w:rsidR="007F0C25">
        <w:rPr>
          <w:rtl/>
        </w:rPr>
        <w:t xml:space="preserve"> </w:t>
      </w:r>
      <w:r w:rsidRPr="009A70FD">
        <w:rPr>
          <w:rtl/>
        </w:rPr>
        <w:t>חבר הכנסת עבד</w:t>
      </w:r>
      <w:r w:rsidR="007F0C25">
        <w:rPr>
          <w:rtl/>
        </w:rPr>
        <w:t>-</w:t>
      </w:r>
      <w:r w:rsidRPr="009A70FD">
        <w:rPr>
          <w:rtl/>
        </w:rPr>
        <w:t xml:space="preserve">אלמאלכ דהאמשה. אחריו </w:t>
      </w:r>
      <w:r w:rsidR="007F0C25">
        <w:rPr>
          <w:rtl/>
        </w:rPr>
        <w:t>–</w:t>
      </w:r>
      <w:r w:rsidRPr="009A70FD">
        <w:rPr>
          <w:rtl/>
        </w:rPr>
        <w:t xml:space="preserve"> חבר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הכנסת מוחמד ברכה. ואחריו </w:t>
      </w:r>
      <w:r w:rsidR="007F0C25">
        <w:rPr>
          <w:rtl/>
        </w:rPr>
        <w:t>–</w:t>
      </w:r>
      <w:r w:rsidRPr="009A70FD">
        <w:rPr>
          <w:rtl/>
        </w:rPr>
        <w:t xml:space="preserve"> נציג הסיעה החדשה, סיעת גשר, חבר הכנסת מקסים לוי.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עבד</w:t>
      </w:r>
      <w:r>
        <w:rPr>
          <w:rtl/>
        </w:rPr>
        <w:t>-</w:t>
      </w:r>
      <w:r w:rsidRPr="007F0C25">
        <w:rPr>
          <w:rtl/>
        </w:rPr>
        <w:t>אלמאלכ דהאמשה (הרשימה הערבית המאוחדת):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כבוד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 קשה לשפוט את הממשלה החדשה לפני שהיא התחילה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דרכה,</w:t>
      </w:r>
      <w:r w:rsidR="007F0C25">
        <w:rPr>
          <w:rtl/>
        </w:rPr>
        <w:t xml:space="preserve"> </w:t>
      </w:r>
      <w:r w:rsidRPr="009A70FD">
        <w:rPr>
          <w:rtl/>
        </w:rPr>
        <w:t>אבל</w:t>
      </w:r>
      <w:r w:rsidR="007F0C25">
        <w:rPr>
          <w:rtl/>
        </w:rPr>
        <w:t xml:space="preserve"> </w:t>
      </w:r>
      <w:r w:rsidRPr="009A70FD">
        <w:rPr>
          <w:rtl/>
        </w:rPr>
        <w:t>לשם כך ישנו הניסיון, ישנה ההיסטוריה, ישנה ההבנה האנושית שתעזור</w:t>
      </w:r>
      <w:r w:rsidR="007F0C25">
        <w:rPr>
          <w:rtl/>
        </w:rPr>
        <w:t xml:space="preserve"> </w:t>
      </w:r>
      <w:r w:rsidRPr="009A70FD">
        <w:rPr>
          <w:rtl/>
        </w:rPr>
        <w:t>לנו</w:t>
      </w:r>
      <w:r w:rsidR="007F0C25">
        <w:rPr>
          <w:rtl/>
        </w:rPr>
        <w:t xml:space="preserve"> </w:t>
      </w:r>
      <w:r w:rsidRPr="009A70FD">
        <w:rPr>
          <w:rtl/>
        </w:rPr>
        <w:t>בכל</w:t>
      </w:r>
      <w:r w:rsidR="007F0C25">
        <w:rPr>
          <w:rtl/>
        </w:rPr>
        <w:t xml:space="preserve"> </w:t>
      </w:r>
      <w:r w:rsidRPr="009A70FD">
        <w:rPr>
          <w:rtl/>
        </w:rPr>
        <w:t>אופן</w:t>
      </w:r>
      <w:r w:rsidR="007F0C25">
        <w:rPr>
          <w:rtl/>
        </w:rPr>
        <w:t xml:space="preserve"> </w:t>
      </w:r>
      <w:r w:rsidRPr="009A70FD">
        <w:rPr>
          <w:rtl/>
        </w:rPr>
        <w:t>להבין</w:t>
      </w:r>
      <w:r w:rsidR="007F0C25">
        <w:rPr>
          <w:rtl/>
        </w:rPr>
        <w:t xml:space="preserve"> </w:t>
      </w:r>
      <w:r w:rsidRPr="009A70FD">
        <w:rPr>
          <w:rtl/>
        </w:rPr>
        <w:t>ואולי</w:t>
      </w:r>
      <w:r w:rsidR="007F0C25">
        <w:rPr>
          <w:rtl/>
        </w:rPr>
        <w:t xml:space="preserve"> </w:t>
      </w:r>
      <w:r w:rsidRPr="009A70FD">
        <w:rPr>
          <w:rtl/>
        </w:rPr>
        <w:t>גם</w:t>
      </w:r>
      <w:r w:rsidR="007F0C25">
        <w:rPr>
          <w:rtl/>
        </w:rPr>
        <w:t xml:space="preserve"> </w:t>
      </w:r>
      <w:r w:rsidRPr="009A70FD">
        <w:rPr>
          <w:rtl/>
        </w:rPr>
        <w:t>לקרוא את העתיד, לפי הניסיון ולפי הידע של ראש</w:t>
      </w:r>
      <w:r w:rsidR="007F0C25">
        <w:rPr>
          <w:rtl/>
        </w:rPr>
        <w:t xml:space="preserve"> </w:t>
      </w:r>
      <w:r w:rsidRPr="009A70FD">
        <w:rPr>
          <w:rtl/>
        </w:rPr>
        <w:t>הממשלה ושל חבריה.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גם למדים הרבה על אופן הרכבת הממשלה ומרכיביה. אינני חורץ את דינה של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עכשיו</w:t>
      </w:r>
      <w:r w:rsidR="007F0C25">
        <w:rPr>
          <w:rtl/>
        </w:rPr>
        <w:t xml:space="preserve"> </w:t>
      </w:r>
      <w:r w:rsidRPr="009A70FD">
        <w:rPr>
          <w:rtl/>
        </w:rPr>
        <w:t>מראש,</w:t>
      </w:r>
      <w:r w:rsidR="007F0C25">
        <w:rPr>
          <w:rtl/>
        </w:rPr>
        <w:t xml:space="preserve"> </w:t>
      </w:r>
      <w:r w:rsidRPr="009A70FD">
        <w:rPr>
          <w:rtl/>
        </w:rPr>
        <w:t>אף</w:t>
      </w:r>
      <w:r w:rsidR="007F0C25">
        <w:rPr>
          <w:rtl/>
        </w:rPr>
        <w:t xml:space="preserve"> </w:t>
      </w:r>
      <w:r w:rsidRPr="009A70FD">
        <w:rPr>
          <w:rtl/>
        </w:rPr>
        <w:t>כי</w:t>
      </w:r>
      <w:r w:rsidR="007F0C25">
        <w:rPr>
          <w:rtl/>
        </w:rPr>
        <w:t xml:space="preserve"> </w:t>
      </w:r>
      <w:r w:rsidRPr="009A70FD">
        <w:rPr>
          <w:rtl/>
        </w:rPr>
        <w:t>בדעתי</w:t>
      </w:r>
      <w:r w:rsidR="007F0C25">
        <w:rPr>
          <w:rtl/>
        </w:rPr>
        <w:t xml:space="preserve"> </w:t>
      </w:r>
      <w:r w:rsidRPr="009A70FD">
        <w:rPr>
          <w:rtl/>
        </w:rPr>
        <w:t>ובדעת סיעתי, כמובן, להיות חלק אקטיבי, חלק</w:t>
      </w:r>
      <w:r w:rsidR="007F0C25">
        <w:rPr>
          <w:rtl/>
        </w:rPr>
        <w:t xml:space="preserve"> </w:t>
      </w:r>
      <w:r w:rsidRPr="009A70FD">
        <w:rPr>
          <w:rtl/>
        </w:rPr>
        <w:t>מוביל,</w:t>
      </w:r>
      <w:r w:rsidR="007F0C25">
        <w:rPr>
          <w:rtl/>
        </w:rPr>
        <w:t xml:space="preserve"> </w:t>
      </w:r>
      <w:r w:rsidRPr="009A70FD">
        <w:rPr>
          <w:rtl/>
        </w:rPr>
        <w:t>חלק</w:t>
      </w:r>
      <w:r w:rsidR="007F0C25">
        <w:rPr>
          <w:rtl/>
        </w:rPr>
        <w:t xml:space="preserve"> </w:t>
      </w:r>
      <w:r w:rsidRPr="009A70FD">
        <w:rPr>
          <w:rtl/>
        </w:rPr>
        <w:t>פעיל באופוזיציה לממשלה הזאת. אומנם מההיסטוריה הקטנה של הממשלה אני</w:t>
      </w:r>
      <w:r w:rsidR="007F0C25">
        <w:rPr>
          <w:rtl/>
        </w:rPr>
        <w:t xml:space="preserve"> </w:t>
      </w:r>
      <w:r w:rsidRPr="009A70FD">
        <w:rPr>
          <w:rtl/>
        </w:rPr>
        <w:t>יכול</w:t>
      </w:r>
      <w:r w:rsidR="007F0C25">
        <w:rPr>
          <w:rtl/>
        </w:rPr>
        <w:t xml:space="preserve"> </w:t>
      </w:r>
      <w:r w:rsidRPr="009A70FD">
        <w:rPr>
          <w:rtl/>
        </w:rPr>
        <w:t>כבר</w:t>
      </w:r>
      <w:r w:rsidR="007F0C25">
        <w:rPr>
          <w:rtl/>
        </w:rPr>
        <w:t xml:space="preserve"> </w:t>
      </w:r>
      <w:r w:rsidRPr="009A70FD">
        <w:rPr>
          <w:rtl/>
        </w:rPr>
        <w:t>להצביע</w:t>
      </w:r>
      <w:r w:rsidR="007F0C25">
        <w:rPr>
          <w:rtl/>
        </w:rPr>
        <w:t xml:space="preserve"> </w:t>
      </w:r>
      <w:r w:rsidRPr="009A70FD">
        <w:rPr>
          <w:rtl/>
        </w:rPr>
        <w:t>על נסיגה אחת ראשונה של ראש הממשלה הנבחר. הוא אמר כי יהיה שר</w:t>
      </w:r>
      <w:r w:rsidR="007F0C25">
        <w:rPr>
          <w:rtl/>
        </w:rPr>
        <w:t xml:space="preserve"> </w:t>
      </w:r>
      <w:r w:rsidRPr="009A70FD">
        <w:rPr>
          <w:rtl/>
        </w:rPr>
        <w:t>ערבי</w:t>
      </w:r>
      <w:r w:rsidR="007F0C25">
        <w:rPr>
          <w:rtl/>
        </w:rPr>
        <w:t xml:space="preserve"> </w:t>
      </w:r>
      <w:r w:rsidRPr="009A70FD">
        <w:rPr>
          <w:rtl/>
        </w:rPr>
        <w:t>בממשלתו.</w:t>
      </w:r>
      <w:r w:rsidR="007F0C25">
        <w:rPr>
          <w:rtl/>
        </w:rPr>
        <w:t xml:space="preserve"> </w:t>
      </w:r>
      <w:r w:rsidRPr="009A70FD">
        <w:rPr>
          <w:rtl/>
        </w:rPr>
        <w:t>הוא</w:t>
      </w:r>
      <w:r w:rsidR="007F0C25">
        <w:rPr>
          <w:rtl/>
        </w:rPr>
        <w:t xml:space="preserve"> </w:t>
      </w:r>
      <w:r w:rsidRPr="009A70FD">
        <w:rPr>
          <w:rtl/>
        </w:rPr>
        <w:t>אפילו דיבר באופן יותר מפורש על תכונותיו של אותו שר ומאין</w:t>
      </w:r>
      <w:r w:rsidR="007F0C25">
        <w:rPr>
          <w:rtl/>
        </w:rPr>
        <w:t xml:space="preserve"> </w:t>
      </w:r>
      <w:r w:rsidRPr="009A70FD">
        <w:rPr>
          <w:rtl/>
        </w:rPr>
        <w:t>הוא</w:t>
      </w:r>
      <w:r w:rsidR="007F0C25">
        <w:rPr>
          <w:rtl/>
        </w:rPr>
        <w:t xml:space="preserve"> </w:t>
      </w:r>
      <w:r w:rsidRPr="009A70FD">
        <w:rPr>
          <w:rtl/>
        </w:rPr>
        <w:t>יבוא</w:t>
      </w:r>
      <w:r w:rsidR="007F0C25">
        <w:rPr>
          <w:rtl/>
        </w:rPr>
        <w:t xml:space="preserve"> </w:t>
      </w:r>
      <w:r w:rsidRPr="009A70FD">
        <w:rPr>
          <w:rtl/>
        </w:rPr>
        <w:t>ואת מי הוא ייצג. כולנו יודעים עכשיו שהדברים האלה פשוט התאדו, ואינני</w:t>
      </w:r>
      <w:r w:rsidR="007F0C25">
        <w:rPr>
          <w:rtl/>
        </w:rPr>
        <w:t xml:space="preserve"> </w:t>
      </w:r>
      <w:r w:rsidRPr="009A70FD">
        <w:rPr>
          <w:rtl/>
        </w:rPr>
        <w:t>רוצה לומר שגם הבטחות אחרות תתאדינה באותה דרך. מר שרון עצמו, כשדיבר עכשיו, יודע</w:t>
      </w:r>
      <w:r w:rsidR="007F0C25">
        <w:rPr>
          <w:rtl/>
        </w:rPr>
        <w:t xml:space="preserve"> </w:t>
      </w:r>
      <w:r w:rsidRPr="009A70FD">
        <w:rPr>
          <w:rtl/>
        </w:rPr>
        <w:t>שאין</w:t>
      </w:r>
      <w:r w:rsidR="007F0C25">
        <w:rPr>
          <w:rtl/>
        </w:rPr>
        <w:t xml:space="preserve"> </w:t>
      </w:r>
      <w:r w:rsidRPr="009A70FD">
        <w:rPr>
          <w:rtl/>
        </w:rPr>
        <w:t>שר</w:t>
      </w:r>
      <w:r w:rsidR="007F0C25">
        <w:rPr>
          <w:rtl/>
        </w:rPr>
        <w:t xml:space="preserve"> </w:t>
      </w:r>
      <w:r w:rsidRPr="009A70FD">
        <w:rPr>
          <w:rtl/>
        </w:rPr>
        <w:t>ערבי</w:t>
      </w:r>
      <w:r w:rsidR="007F0C25">
        <w:rPr>
          <w:rtl/>
        </w:rPr>
        <w:t xml:space="preserve"> </w:t>
      </w:r>
      <w:r w:rsidRPr="009A70FD">
        <w:rPr>
          <w:rtl/>
        </w:rPr>
        <w:t>בממשלתו.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שאנחנו</w:t>
      </w:r>
      <w:r w:rsidR="007F0C25">
        <w:rPr>
          <w:rtl/>
        </w:rPr>
        <w:t xml:space="preserve"> </w:t>
      </w:r>
      <w:r w:rsidRPr="009A70FD">
        <w:rPr>
          <w:rtl/>
        </w:rPr>
        <w:t>ראינו</w:t>
      </w:r>
      <w:r w:rsidR="007F0C25">
        <w:rPr>
          <w:rtl/>
        </w:rPr>
        <w:t xml:space="preserve"> </w:t>
      </w:r>
      <w:r w:rsidRPr="009A70FD">
        <w:rPr>
          <w:rtl/>
        </w:rPr>
        <w:t>בשר ערבי את הישועה ואת הנחלה ואת</w:t>
      </w:r>
      <w:r w:rsidR="007F0C25">
        <w:rPr>
          <w:rtl/>
        </w:rPr>
        <w:t xml:space="preserve"> </w:t>
      </w:r>
      <w:r w:rsidRPr="009A70FD">
        <w:rPr>
          <w:rtl/>
        </w:rPr>
        <w:t>הפתרון.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 xml:space="preserve">מיכאל קליינר (חרות </w:t>
      </w:r>
      <w:r>
        <w:rPr>
          <w:rtl/>
        </w:rPr>
        <w:t>–</w:t>
      </w:r>
      <w:r w:rsidRPr="007F0C25">
        <w:rPr>
          <w:rtl/>
        </w:rPr>
        <w:t xml:space="preserve"> התנועה הלאומית):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בני הדת הדרוזית הם אינם ערבים?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עבד</w:t>
      </w:r>
      <w:r>
        <w:rPr>
          <w:rtl/>
        </w:rPr>
        <w:t>-</w:t>
      </w:r>
      <w:r w:rsidRPr="007F0C25">
        <w:rPr>
          <w:rtl/>
        </w:rPr>
        <w:t>אלמאלכ דהאמשה (הרשימה הערבית המאוחדת):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יודע שהם ערבים. אם תקשיב תבין בדיוק למה אני מכוון.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כל</w:t>
      </w:r>
      <w:r w:rsidR="007F0C25">
        <w:rPr>
          <w:rtl/>
        </w:rPr>
        <w:t xml:space="preserve"> </w:t>
      </w:r>
      <w:r w:rsidRPr="009A70FD">
        <w:rPr>
          <w:rtl/>
        </w:rPr>
        <w:t>הזמן אמרנו וידענו ששר ערבי לא יהיה הפתרון, לא הפתרון של הבעיות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המגזר הערבי ולא הפתרון של בעיות יותר כבדות, של יחס לאזרחים ושל יחס שוויוני</w:t>
      </w:r>
      <w:r w:rsidR="007F0C25">
        <w:rPr>
          <w:rtl/>
        </w:rPr>
        <w:t xml:space="preserve"> </w:t>
      </w:r>
      <w:r w:rsidRPr="009A70FD">
        <w:rPr>
          <w:rtl/>
        </w:rPr>
        <w:t>שהוא</w:t>
      </w:r>
      <w:r w:rsidR="007F0C25">
        <w:rPr>
          <w:rtl/>
        </w:rPr>
        <w:t xml:space="preserve"> </w:t>
      </w:r>
      <w:r w:rsidRPr="009A70FD">
        <w:rPr>
          <w:rtl/>
        </w:rPr>
        <w:t>זכות</w:t>
      </w:r>
      <w:r w:rsidR="007F0C25">
        <w:rPr>
          <w:rtl/>
        </w:rPr>
        <w:t xml:space="preserve"> </w:t>
      </w:r>
      <w:r w:rsidRPr="009A70FD">
        <w:rPr>
          <w:rtl/>
        </w:rPr>
        <w:t>ואיננו</w:t>
      </w:r>
      <w:r w:rsidR="007F0C25">
        <w:rPr>
          <w:rtl/>
        </w:rPr>
        <w:t xml:space="preserve"> </w:t>
      </w:r>
      <w:r w:rsidRPr="009A70FD">
        <w:rPr>
          <w:rtl/>
        </w:rPr>
        <w:t>מתנה.</w:t>
      </w:r>
      <w:r w:rsidR="007F0C25">
        <w:rPr>
          <w:rtl/>
        </w:rPr>
        <w:t xml:space="preserve"> </w:t>
      </w:r>
      <w:r w:rsidRPr="009A70FD">
        <w:rPr>
          <w:rtl/>
        </w:rPr>
        <w:t>מלכתחילה ידעתי שהניסיון איננו רציני, וגם הבעת הרצון</w:t>
      </w:r>
      <w:r w:rsidR="007F0C25">
        <w:rPr>
          <w:rtl/>
        </w:rPr>
        <w:t xml:space="preserve"> </w:t>
      </w:r>
      <w:r w:rsidRPr="009A70FD">
        <w:rPr>
          <w:rtl/>
        </w:rPr>
        <w:t>במינוי</w:t>
      </w:r>
      <w:r w:rsidR="007F0C25">
        <w:rPr>
          <w:rtl/>
        </w:rPr>
        <w:t xml:space="preserve"> </w:t>
      </w:r>
      <w:r w:rsidRPr="009A70FD">
        <w:rPr>
          <w:rtl/>
        </w:rPr>
        <w:t>השר</w:t>
      </w:r>
      <w:r w:rsidR="007F0C25">
        <w:rPr>
          <w:rtl/>
        </w:rPr>
        <w:t xml:space="preserve"> </w:t>
      </w:r>
      <w:r w:rsidRPr="009A70FD">
        <w:rPr>
          <w:rtl/>
        </w:rPr>
        <w:t>איננה אלא מין הבעת כוונות טובות, מין ניסיון לקנות את לבו של המגזר</w:t>
      </w:r>
      <w:r w:rsidR="007F0C25">
        <w:rPr>
          <w:rtl/>
        </w:rPr>
        <w:t xml:space="preserve"> </w:t>
      </w:r>
      <w:r w:rsidRPr="009A70FD">
        <w:rPr>
          <w:rtl/>
        </w:rPr>
        <w:t>הערבי,</w:t>
      </w:r>
      <w:r w:rsidR="007F0C25">
        <w:rPr>
          <w:rtl/>
        </w:rPr>
        <w:t xml:space="preserve"> </w:t>
      </w:r>
      <w:r w:rsidRPr="009A70FD">
        <w:rPr>
          <w:rtl/>
        </w:rPr>
        <w:t>מין</w:t>
      </w:r>
      <w:r w:rsidR="007F0C25">
        <w:rPr>
          <w:rtl/>
        </w:rPr>
        <w:t xml:space="preserve"> </w:t>
      </w:r>
      <w:r w:rsidRPr="009A70FD">
        <w:rPr>
          <w:rtl/>
        </w:rPr>
        <w:t>ניסיון</w:t>
      </w:r>
      <w:r w:rsidR="007F0C25">
        <w:rPr>
          <w:rtl/>
        </w:rPr>
        <w:t xml:space="preserve"> </w:t>
      </w:r>
      <w:r w:rsidRPr="009A70FD">
        <w:rPr>
          <w:rtl/>
        </w:rPr>
        <w:t>לאחז</w:t>
      </w:r>
      <w:r w:rsidR="007F0C25">
        <w:rPr>
          <w:rtl/>
        </w:rPr>
        <w:t xml:space="preserve"> </w:t>
      </w:r>
      <w:r w:rsidRPr="009A70FD">
        <w:rPr>
          <w:rtl/>
        </w:rPr>
        <w:t>עיניים</w:t>
      </w:r>
      <w:r w:rsidR="007F0C25">
        <w:rPr>
          <w:rtl/>
        </w:rPr>
        <w:t xml:space="preserve"> </w:t>
      </w:r>
      <w:r w:rsidRPr="009A70FD">
        <w:rPr>
          <w:rtl/>
        </w:rPr>
        <w:t>בו</w:t>
      </w:r>
      <w:r w:rsidR="007F0C25">
        <w:rPr>
          <w:rtl/>
        </w:rPr>
        <w:t>-</w:t>
      </w:r>
      <w:r w:rsidRPr="009A70FD">
        <w:rPr>
          <w:rtl/>
        </w:rPr>
        <w:t>זמנית.</w:t>
      </w:r>
      <w:r w:rsidR="007F0C25">
        <w:rPr>
          <w:rtl/>
        </w:rPr>
        <w:t xml:space="preserve"> </w:t>
      </w:r>
      <w:r w:rsidRPr="009A70FD">
        <w:rPr>
          <w:rtl/>
        </w:rPr>
        <w:t>גם הניסיון של ראש הממשלה לדבר עם</w:t>
      </w:r>
      <w:r w:rsidR="007F0C25">
        <w:rPr>
          <w:rtl/>
        </w:rPr>
        <w:t xml:space="preserve"> </w:t>
      </w:r>
      <w:r w:rsidRPr="009A70FD">
        <w:rPr>
          <w:rtl/>
        </w:rPr>
        <w:t>הסיעות הערביות או בצורה כלשהי להכיר בזכותן להיות צד ושותף אפילו בהתייעצויות עם</w:t>
      </w:r>
      <w:r w:rsidR="007F0C25">
        <w:rPr>
          <w:rtl/>
        </w:rPr>
        <w:t xml:space="preserve"> </w:t>
      </w:r>
      <w:r w:rsidRPr="009A70FD">
        <w:rPr>
          <w:rtl/>
        </w:rPr>
        <w:t>כל הסיעות לא היה רציני ולא היה כן.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אומר למר שרון, אם כך הם פני הדברים, ואם אכן זוהי המדיניות ואם אכן אלה</w:t>
      </w:r>
      <w:r w:rsidR="007F0C25">
        <w:rPr>
          <w:rtl/>
        </w:rPr>
        <w:t xml:space="preserve"> </w:t>
      </w:r>
      <w:r w:rsidRPr="009A70FD">
        <w:rPr>
          <w:rtl/>
        </w:rPr>
        <w:t>הם</w:t>
      </w:r>
      <w:r w:rsidR="007F0C25">
        <w:rPr>
          <w:rtl/>
        </w:rPr>
        <w:t xml:space="preserve"> </w:t>
      </w:r>
      <w:r w:rsidRPr="009A70FD">
        <w:rPr>
          <w:rtl/>
        </w:rPr>
        <w:t>המעשים, אני כבר אומר לך, לא רק שלא תרכיב ממשלה אחרת, גם בממשלה הזאת אתה לא</w:t>
      </w:r>
      <w:r w:rsidR="007F0C25">
        <w:rPr>
          <w:rtl/>
        </w:rPr>
        <w:t xml:space="preserve"> </w:t>
      </w:r>
      <w:r w:rsidRPr="009A70FD">
        <w:rPr>
          <w:rtl/>
        </w:rPr>
        <w:t>יכול להאריך ימים. והדברים פשוטים.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דיברתי</w:t>
      </w:r>
      <w:r w:rsidR="007F0C25">
        <w:rPr>
          <w:rtl/>
        </w:rPr>
        <w:t xml:space="preserve"> </w:t>
      </w:r>
      <w:r w:rsidRPr="009A70FD">
        <w:rPr>
          <w:rtl/>
        </w:rPr>
        <w:t>על ההיסטוריה ועל הלקח.</w:t>
      </w:r>
      <w:r w:rsidR="007F0C25">
        <w:rPr>
          <w:rtl/>
        </w:rPr>
        <w:t xml:space="preserve"> </w:t>
      </w:r>
      <w:r w:rsidRPr="009A70FD">
        <w:rPr>
          <w:rtl/>
        </w:rPr>
        <w:t>אנחנו יודעים שממשלתו של מר ברק נפלה על כך</w:t>
      </w:r>
      <w:r w:rsidR="007F0C25">
        <w:rPr>
          <w:rtl/>
        </w:rPr>
        <w:t xml:space="preserve"> </w:t>
      </w:r>
      <w:r w:rsidRPr="009A70FD">
        <w:rPr>
          <w:rtl/>
        </w:rPr>
        <w:t>שהיא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קיימה</w:t>
      </w:r>
      <w:r w:rsidR="007F0C25">
        <w:rPr>
          <w:rtl/>
        </w:rPr>
        <w:t xml:space="preserve"> </w:t>
      </w:r>
      <w:r w:rsidRPr="009A70FD">
        <w:rPr>
          <w:rtl/>
        </w:rPr>
        <w:t>אפילו</w:t>
      </w:r>
      <w:r w:rsidR="007F0C25">
        <w:rPr>
          <w:rtl/>
        </w:rPr>
        <w:t xml:space="preserve"> </w:t>
      </w:r>
      <w:r w:rsidRPr="009A70FD">
        <w:rPr>
          <w:rtl/>
        </w:rPr>
        <w:t>אחוז</w:t>
      </w:r>
      <w:r w:rsidR="007F0C25">
        <w:rPr>
          <w:rtl/>
        </w:rPr>
        <w:t xml:space="preserve"> </w:t>
      </w:r>
      <w:r w:rsidRPr="009A70FD">
        <w:rPr>
          <w:rtl/>
        </w:rPr>
        <w:t>קטן מההבטחות של ראש הממשלה ושל ממשלתו. היא גם לא</w:t>
      </w:r>
      <w:r w:rsidR="007F0C25">
        <w:rPr>
          <w:rtl/>
        </w:rPr>
        <w:t xml:space="preserve"> </w:t>
      </w:r>
      <w:r w:rsidRPr="009A70FD">
        <w:rPr>
          <w:rtl/>
        </w:rPr>
        <w:t>קיימה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שתי</w:t>
      </w:r>
      <w:r w:rsidR="007F0C25">
        <w:rPr>
          <w:rtl/>
        </w:rPr>
        <w:t xml:space="preserve"> </w:t>
      </w:r>
      <w:r w:rsidRPr="009A70FD">
        <w:rPr>
          <w:rtl/>
        </w:rPr>
        <w:t>ההבטחות</w:t>
      </w:r>
      <w:r w:rsidR="007F0C25">
        <w:rPr>
          <w:rtl/>
        </w:rPr>
        <w:t xml:space="preserve"> </w:t>
      </w:r>
      <w:r w:rsidRPr="009A70FD">
        <w:rPr>
          <w:rtl/>
        </w:rPr>
        <w:t>העיקריות</w:t>
      </w:r>
      <w:r w:rsidR="007F0C25">
        <w:rPr>
          <w:rtl/>
        </w:rPr>
        <w:t xml:space="preserve"> </w:t>
      </w:r>
      <w:r w:rsidRPr="009A70FD">
        <w:rPr>
          <w:rtl/>
        </w:rPr>
        <w:t>והחשובות ביותר, הן בעניין מדיניות הפנים והן</w:t>
      </w:r>
      <w:r w:rsidR="007F0C25">
        <w:rPr>
          <w:rtl/>
        </w:rPr>
        <w:t xml:space="preserve"> </w:t>
      </w:r>
      <w:r w:rsidRPr="009A70FD">
        <w:rPr>
          <w:rtl/>
        </w:rPr>
        <w:t>בעניין</w:t>
      </w:r>
      <w:r w:rsidR="007F0C25">
        <w:rPr>
          <w:rtl/>
        </w:rPr>
        <w:t xml:space="preserve"> </w:t>
      </w:r>
      <w:r w:rsidRPr="009A70FD">
        <w:rPr>
          <w:rtl/>
        </w:rPr>
        <w:t>מדיניות</w:t>
      </w:r>
      <w:r w:rsidR="007F0C25">
        <w:rPr>
          <w:rtl/>
        </w:rPr>
        <w:t xml:space="preserve"> </w:t>
      </w:r>
      <w:r w:rsidRPr="009A70FD">
        <w:rPr>
          <w:rtl/>
        </w:rPr>
        <w:t>החוץ.</w:t>
      </w:r>
      <w:r w:rsidR="007F0C25">
        <w:rPr>
          <w:rtl/>
        </w:rPr>
        <w:t xml:space="preserve"> </w:t>
      </w:r>
      <w:r w:rsidRPr="009A70FD">
        <w:rPr>
          <w:rtl/>
        </w:rPr>
        <w:t>היא לא הביאה שוויון חברתי והיא לא פתרה שום בעיות לא של</w:t>
      </w:r>
      <w:r w:rsidR="007F0C25">
        <w:rPr>
          <w:rtl/>
        </w:rPr>
        <w:t xml:space="preserve"> </w:t>
      </w:r>
      <w:r w:rsidRPr="009A70FD">
        <w:rPr>
          <w:rtl/>
        </w:rPr>
        <w:t>אבטלה</w:t>
      </w:r>
      <w:r w:rsidR="007F0C25">
        <w:rPr>
          <w:rtl/>
        </w:rPr>
        <w:t xml:space="preserve"> </w:t>
      </w:r>
      <w:r w:rsidRPr="009A70FD">
        <w:rPr>
          <w:rtl/>
        </w:rPr>
        <w:t>ולא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עוני</w:t>
      </w:r>
      <w:r w:rsidR="007F0C25">
        <w:rPr>
          <w:rtl/>
        </w:rPr>
        <w:t xml:space="preserve"> </w:t>
      </w:r>
      <w:r w:rsidRPr="009A70FD">
        <w:rPr>
          <w:rtl/>
        </w:rPr>
        <w:t>ולא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שוויון, אך לא רק זאת, אלא גם אכזבה בכל מה שנוגע</w:t>
      </w:r>
      <w:r w:rsidR="007F0C25">
        <w:rPr>
          <w:rtl/>
        </w:rPr>
        <w:t xml:space="preserve"> </w:t>
      </w:r>
      <w:r w:rsidRPr="009A70FD">
        <w:rPr>
          <w:rtl/>
        </w:rPr>
        <w:t>לתהליך המדיני ולעשיית השלום.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רוצה</w:t>
      </w:r>
      <w:r w:rsidR="007F0C25">
        <w:rPr>
          <w:rtl/>
        </w:rPr>
        <w:t xml:space="preserve"> </w:t>
      </w:r>
      <w:r w:rsidRPr="009A70FD">
        <w:rPr>
          <w:rtl/>
        </w:rPr>
        <w:t>לומר למר שרון, הלוואי שנראה בממשלה שלך ממשלה אחרת שיכולה לעשות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הדברים</w:t>
      </w:r>
      <w:r w:rsidR="007F0C25">
        <w:rPr>
          <w:rtl/>
        </w:rPr>
        <w:t xml:space="preserve"> </w:t>
      </w:r>
      <w:r w:rsidRPr="009A70FD">
        <w:rPr>
          <w:rtl/>
        </w:rPr>
        <w:t>אחרת.</w:t>
      </w:r>
      <w:r w:rsidR="007F0C25">
        <w:rPr>
          <w:rtl/>
        </w:rPr>
        <w:t xml:space="preserve"> </w:t>
      </w:r>
      <w:r w:rsidRPr="009A70FD">
        <w:rPr>
          <w:rtl/>
        </w:rPr>
        <w:t>אבל</w:t>
      </w:r>
      <w:r w:rsidR="007F0C25">
        <w:rPr>
          <w:rtl/>
        </w:rPr>
        <w:t xml:space="preserve"> </w:t>
      </w:r>
      <w:r w:rsidRPr="009A70FD">
        <w:rPr>
          <w:rtl/>
        </w:rPr>
        <w:t>עד</w:t>
      </w:r>
      <w:r w:rsidR="007F0C25">
        <w:rPr>
          <w:rtl/>
        </w:rPr>
        <w:t xml:space="preserve"> </w:t>
      </w:r>
      <w:r w:rsidRPr="009A70FD">
        <w:rPr>
          <w:rtl/>
        </w:rPr>
        <w:t>אשר</w:t>
      </w:r>
      <w:r w:rsidR="007F0C25">
        <w:rPr>
          <w:rtl/>
        </w:rPr>
        <w:t xml:space="preserve"> </w:t>
      </w:r>
      <w:r w:rsidRPr="009A70FD">
        <w:rPr>
          <w:rtl/>
        </w:rPr>
        <w:t>תוכיח זאת, וחובת ההוכחה היא עליך, אנחנו נהיה</w:t>
      </w:r>
      <w:r w:rsidR="007F0C25">
        <w:rPr>
          <w:rtl/>
        </w:rPr>
        <w:t xml:space="preserve"> </w:t>
      </w:r>
      <w:r w:rsidRPr="009A70FD">
        <w:rPr>
          <w:rtl/>
        </w:rPr>
        <w:t>אופוזיציה</w:t>
      </w:r>
      <w:r w:rsidR="007F0C25">
        <w:rPr>
          <w:rtl/>
        </w:rPr>
        <w:t xml:space="preserve"> </w:t>
      </w:r>
      <w:r w:rsidRPr="009A70FD">
        <w:rPr>
          <w:rtl/>
        </w:rPr>
        <w:t>לוחמת לממשלתך ולדרכך עד אשר תוכיח שאתה ראוי לאמון, אתה והממשלה שלך.</w:t>
      </w:r>
      <w:r w:rsidR="007F0C25">
        <w:rPr>
          <w:rtl/>
        </w:rPr>
        <w:t xml:space="preserve"> </w:t>
      </w:r>
      <w:r w:rsidRPr="009A70FD">
        <w:rPr>
          <w:rtl/>
        </w:rPr>
        <w:t>תודה רבה.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י' אדלשטיין: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</w:t>
      </w:r>
      <w:r w:rsidR="007F0C25">
        <w:rPr>
          <w:rtl/>
        </w:rPr>
        <w:t xml:space="preserve"> </w:t>
      </w:r>
      <w:r w:rsidRPr="009A70FD">
        <w:rPr>
          <w:rtl/>
        </w:rPr>
        <w:t>לחבר הכנסת דהאמשה.</w:t>
      </w:r>
      <w:r w:rsidR="007F0C25">
        <w:rPr>
          <w:rtl/>
        </w:rPr>
        <w:t xml:space="preserve"> </w:t>
      </w:r>
      <w:r w:rsidRPr="009A70FD">
        <w:rPr>
          <w:rtl/>
        </w:rPr>
        <w:t xml:space="preserve">חבר הכנסת מוחמד ברכה, בבקשה, ואחריו </w:t>
      </w:r>
      <w:r w:rsidR="007F0C25">
        <w:rPr>
          <w:rtl/>
        </w:rPr>
        <w:t>–</w:t>
      </w:r>
      <w:r w:rsidRPr="009A70FD">
        <w:rPr>
          <w:rtl/>
        </w:rPr>
        <w:t xml:space="preserve"> חבר הכנסת</w:t>
      </w:r>
      <w:r w:rsidR="007F0C25">
        <w:rPr>
          <w:rtl/>
        </w:rPr>
        <w:t xml:space="preserve"> </w:t>
      </w:r>
      <w:r w:rsidRPr="009A70FD">
        <w:rPr>
          <w:rtl/>
        </w:rPr>
        <w:t xml:space="preserve">מקסים לוי. אם חבר הכנסת לוי לא יהיה באולם </w:t>
      </w:r>
      <w:r w:rsidR="007F0C25">
        <w:rPr>
          <w:rtl/>
        </w:rPr>
        <w:t>–</w:t>
      </w:r>
      <w:r w:rsidRPr="009A70FD">
        <w:rPr>
          <w:rtl/>
        </w:rPr>
        <w:t xml:space="preserve"> חבר הכנסת עמיר פרץ.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מוחמד ברכה (חד"ש):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מאז הם בקואליציה הם לא בכנסת.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י' אדלשטיין: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יש להם משימות חדשות. בבקשה, אדוני.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מוחמד ברכה (חד"ש):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 היושב</w:t>
      </w:r>
      <w:r w:rsidR="007F0C25">
        <w:rPr>
          <w:rtl/>
        </w:rPr>
        <w:t>-</w:t>
      </w:r>
      <w:r w:rsidRPr="009A70FD">
        <w:rPr>
          <w:rtl/>
        </w:rPr>
        <w:t>ראש, רבותי חברי הכנסת, ראש הממשלה אריאל שרון לא צריך לעלות על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בטנקים.</w:t>
      </w:r>
      <w:r w:rsidR="007F0C25">
        <w:rPr>
          <w:rtl/>
        </w:rPr>
        <w:t xml:space="preserve"> </w:t>
      </w:r>
      <w:r w:rsidRPr="009A70FD">
        <w:rPr>
          <w:rtl/>
        </w:rPr>
        <w:t>הוא</w:t>
      </w:r>
      <w:r w:rsidR="007F0C25">
        <w:rPr>
          <w:rtl/>
        </w:rPr>
        <w:t xml:space="preserve"> </w:t>
      </w:r>
      <w:r w:rsidRPr="009A70FD">
        <w:rPr>
          <w:rtl/>
        </w:rPr>
        <w:t>הקים</w:t>
      </w:r>
      <w:r w:rsidR="007F0C25">
        <w:rPr>
          <w:rtl/>
        </w:rPr>
        <w:t xml:space="preserve"> </w:t>
      </w:r>
      <w:r w:rsidRPr="009A70FD">
        <w:rPr>
          <w:rtl/>
        </w:rPr>
        <w:t>ממשלה בממדים של כנסת, וזו דרכו לרסק את הפרלמנטריזם</w:t>
      </w:r>
      <w:r w:rsidR="007F0C25">
        <w:rPr>
          <w:rtl/>
        </w:rPr>
        <w:t xml:space="preserve"> </w:t>
      </w:r>
      <w:r w:rsidRPr="009A70FD">
        <w:rPr>
          <w:rtl/>
        </w:rPr>
        <w:t>הישראלי.</w:t>
      </w:r>
      <w:r w:rsidR="007F0C25">
        <w:rPr>
          <w:rtl/>
        </w:rPr>
        <w:t xml:space="preserve"> </w:t>
      </w:r>
      <w:r w:rsidRPr="009A70FD">
        <w:rPr>
          <w:rtl/>
        </w:rPr>
        <w:t>מאחורי</w:t>
      </w:r>
      <w:r w:rsidR="007F0C25">
        <w:rPr>
          <w:rtl/>
        </w:rPr>
        <w:t xml:space="preserve"> </w:t>
      </w:r>
      <w:r w:rsidRPr="009A70FD">
        <w:rPr>
          <w:rtl/>
        </w:rPr>
        <w:t>הדיבורים</w:t>
      </w:r>
      <w:r w:rsidR="007F0C25">
        <w:rPr>
          <w:rtl/>
        </w:rPr>
        <w:t xml:space="preserve"> </w:t>
      </w:r>
      <w:r w:rsidRPr="009A70FD">
        <w:rPr>
          <w:rtl/>
        </w:rPr>
        <w:t>האין</w:t>
      </w:r>
      <w:r w:rsidR="007F0C25">
        <w:rPr>
          <w:rtl/>
        </w:rPr>
        <w:t>-</w:t>
      </w:r>
      <w:r w:rsidRPr="009A70FD">
        <w:rPr>
          <w:rtl/>
        </w:rPr>
        <w:t>סופיים</w:t>
      </w:r>
      <w:r w:rsidR="007F0C25">
        <w:rPr>
          <w:rtl/>
        </w:rPr>
        <w:t xml:space="preserve"> </w:t>
      </w:r>
      <w:r w:rsidRPr="009A70FD">
        <w:rPr>
          <w:rtl/>
        </w:rPr>
        <w:t>והדביקים על אחדות מסתתרות תאוות שררה</w:t>
      </w:r>
      <w:r w:rsidR="007F0C25">
        <w:rPr>
          <w:rtl/>
        </w:rPr>
        <w:t xml:space="preserve"> </w:t>
      </w:r>
      <w:r w:rsidRPr="009A70FD">
        <w:rPr>
          <w:rtl/>
        </w:rPr>
        <w:t>ותשוקת</w:t>
      </w:r>
      <w:r w:rsidR="007F0C25">
        <w:rPr>
          <w:rtl/>
        </w:rPr>
        <w:t xml:space="preserve"> </w:t>
      </w:r>
      <w:r w:rsidRPr="009A70FD">
        <w:rPr>
          <w:rtl/>
        </w:rPr>
        <w:t>שלטון</w:t>
      </w:r>
      <w:r w:rsidR="007F0C25">
        <w:rPr>
          <w:rtl/>
        </w:rPr>
        <w:t xml:space="preserve"> </w:t>
      </w:r>
      <w:r w:rsidRPr="009A70FD">
        <w:rPr>
          <w:rtl/>
        </w:rPr>
        <w:t>בלתי</w:t>
      </w:r>
      <w:r w:rsidR="007F0C25">
        <w:rPr>
          <w:rtl/>
        </w:rPr>
        <w:t xml:space="preserve"> </w:t>
      </w:r>
      <w:r w:rsidRPr="009A70FD">
        <w:rPr>
          <w:rtl/>
        </w:rPr>
        <w:t>מרוסנת. אי</w:t>
      </w:r>
      <w:r w:rsidR="007F0C25">
        <w:rPr>
          <w:rtl/>
        </w:rPr>
        <w:t>-</w:t>
      </w:r>
      <w:r w:rsidRPr="009A70FD">
        <w:rPr>
          <w:rtl/>
        </w:rPr>
        <w:t>אפשר להסביר אחרת את הממדים המפלצתיים של הממשלה</w:t>
      </w:r>
      <w:r w:rsidR="007F0C25">
        <w:rPr>
          <w:rtl/>
        </w:rPr>
        <w:t xml:space="preserve"> </w:t>
      </w:r>
      <w:r w:rsidRPr="009A70FD">
        <w:rPr>
          <w:rtl/>
        </w:rPr>
        <w:t>החדשה.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יש</w:t>
      </w:r>
      <w:r w:rsidR="007F0C25">
        <w:rPr>
          <w:rtl/>
        </w:rPr>
        <w:t xml:space="preserve"> </w:t>
      </w:r>
      <w:r w:rsidRPr="009A70FD">
        <w:rPr>
          <w:rtl/>
        </w:rPr>
        <w:t>כאן</w:t>
      </w:r>
      <w:r w:rsidR="007F0C25">
        <w:rPr>
          <w:rtl/>
        </w:rPr>
        <w:t xml:space="preserve"> </w:t>
      </w:r>
      <w:r w:rsidRPr="009A70FD">
        <w:rPr>
          <w:rtl/>
        </w:rPr>
        <w:t>מסר</w:t>
      </w:r>
      <w:r w:rsidR="007F0C25">
        <w:rPr>
          <w:rtl/>
        </w:rPr>
        <w:t xml:space="preserve"> </w:t>
      </w:r>
      <w:r w:rsidRPr="009A70FD">
        <w:rPr>
          <w:rtl/>
        </w:rPr>
        <w:t>לציבור:</w:t>
      </w:r>
      <w:r w:rsidR="007F0C25">
        <w:rPr>
          <w:rtl/>
        </w:rPr>
        <w:t xml:space="preserve"> </w:t>
      </w:r>
      <w:r w:rsidRPr="009A70FD">
        <w:rPr>
          <w:rtl/>
        </w:rPr>
        <w:t>משבר</w:t>
      </w:r>
      <w:r w:rsidR="007F0C25">
        <w:rPr>
          <w:rtl/>
        </w:rPr>
        <w:t xml:space="preserve"> </w:t>
      </w:r>
      <w:r w:rsidRPr="009A70FD">
        <w:rPr>
          <w:rtl/>
        </w:rPr>
        <w:t>חריף, מיתון עמוק, תחושת חירום, והממשלה בשלה.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הזאת,</w:t>
      </w:r>
      <w:r w:rsidR="007F0C25">
        <w:rPr>
          <w:rtl/>
        </w:rPr>
        <w:t xml:space="preserve"> </w:t>
      </w:r>
      <w:r w:rsidRPr="009A70FD">
        <w:rPr>
          <w:rtl/>
        </w:rPr>
        <w:t>עוד</w:t>
      </w:r>
      <w:r w:rsidR="007F0C25">
        <w:rPr>
          <w:rtl/>
        </w:rPr>
        <w:t xml:space="preserve"> </w:t>
      </w:r>
      <w:r w:rsidRPr="009A70FD">
        <w:rPr>
          <w:rtl/>
        </w:rPr>
        <w:t>טרם</w:t>
      </w:r>
      <w:r w:rsidR="007F0C25">
        <w:rPr>
          <w:rtl/>
        </w:rPr>
        <w:t xml:space="preserve"> </w:t>
      </w:r>
      <w:r w:rsidRPr="009A70FD">
        <w:rPr>
          <w:rtl/>
        </w:rPr>
        <w:t>החלה</w:t>
      </w:r>
      <w:r w:rsidR="007F0C25">
        <w:rPr>
          <w:rtl/>
        </w:rPr>
        <w:t xml:space="preserve"> </w:t>
      </w:r>
      <w:r w:rsidRPr="009A70FD">
        <w:rPr>
          <w:rtl/>
        </w:rPr>
        <w:t>את דרכה, מעניקה לציבור שיעור יוצא דופן בשחיתות,</w:t>
      </w:r>
      <w:r w:rsidR="007F0C25">
        <w:rPr>
          <w:rtl/>
        </w:rPr>
        <w:t xml:space="preserve"> </w:t>
      </w:r>
      <w:r w:rsidRPr="009A70FD">
        <w:rPr>
          <w:rtl/>
        </w:rPr>
        <w:t>באטימות</w:t>
      </w:r>
      <w:r w:rsidR="007F0C25">
        <w:rPr>
          <w:rtl/>
        </w:rPr>
        <w:t xml:space="preserve"> </w:t>
      </w:r>
      <w:r w:rsidRPr="009A70FD">
        <w:rPr>
          <w:rtl/>
        </w:rPr>
        <w:t>ובציניות.</w:t>
      </w:r>
      <w:r w:rsidR="007F0C25">
        <w:rPr>
          <w:rtl/>
        </w:rPr>
        <w:t xml:space="preserve"> </w:t>
      </w:r>
      <w:r w:rsidRPr="009A70FD">
        <w:rPr>
          <w:rtl/>
        </w:rPr>
        <w:t>מי</w:t>
      </w:r>
      <w:r w:rsidR="007F0C25">
        <w:rPr>
          <w:rtl/>
        </w:rPr>
        <w:t xml:space="preserve"> </w:t>
      </w:r>
      <w:r w:rsidRPr="009A70FD">
        <w:rPr>
          <w:rtl/>
        </w:rPr>
        <w:t>צריך</w:t>
      </w:r>
      <w:r w:rsidR="007F0C25">
        <w:rPr>
          <w:rtl/>
        </w:rPr>
        <w:t xml:space="preserve"> </w:t>
      </w:r>
      <w:r w:rsidRPr="009A70FD">
        <w:rPr>
          <w:rtl/>
        </w:rPr>
        <w:t>כל כך הרבה שרים בלי תיק לענייני כלום וסגני שרים</w:t>
      </w:r>
      <w:r w:rsidR="007F0C25">
        <w:rPr>
          <w:rtl/>
        </w:rPr>
        <w:t xml:space="preserve"> </w:t>
      </w:r>
      <w:r w:rsidRPr="009A70FD">
        <w:rPr>
          <w:rtl/>
        </w:rPr>
        <w:t>לענייני שום דבר? לא יכולתם לייצר יותר מראית עין של אחדות ופחות שררה?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 היושב</w:t>
      </w:r>
      <w:r w:rsidR="007F0C25">
        <w:rPr>
          <w:rtl/>
        </w:rPr>
        <w:t>-</w:t>
      </w:r>
      <w:r w:rsidRPr="009A70FD">
        <w:rPr>
          <w:rtl/>
        </w:rPr>
        <w:t>ראש, נפלאות ועגומות דרכי הפוליטיקה. מי שעברו ומעשיו מלאו דמים</w:t>
      </w:r>
      <w:r w:rsidR="007F0C25">
        <w:rPr>
          <w:rtl/>
        </w:rPr>
        <w:t xml:space="preserve"> </w:t>
      </w:r>
      <w:r w:rsidRPr="009A70FD">
        <w:rPr>
          <w:rtl/>
        </w:rPr>
        <w:t>וקלון,</w:t>
      </w:r>
      <w:r w:rsidR="007F0C25">
        <w:rPr>
          <w:rtl/>
        </w:rPr>
        <w:t xml:space="preserve"> </w:t>
      </w:r>
      <w:r w:rsidRPr="009A70FD">
        <w:rPr>
          <w:rtl/>
        </w:rPr>
        <w:t>מי</w:t>
      </w:r>
      <w:r w:rsidR="007F0C25">
        <w:rPr>
          <w:rtl/>
        </w:rPr>
        <w:t xml:space="preserve"> </w:t>
      </w:r>
      <w:r w:rsidRPr="009A70FD">
        <w:rPr>
          <w:rtl/>
        </w:rPr>
        <w:t>שחייו</w:t>
      </w:r>
      <w:r w:rsidR="007F0C25">
        <w:rPr>
          <w:rtl/>
        </w:rPr>
        <w:t xml:space="preserve"> </w:t>
      </w:r>
      <w:r w:rsidRPr="009A70FD">
        <w:rPr>
          <w:rtl/>
        </w:rPr>
        <w:t>הציבוריים ראויים היו להגיע כבר מזמן אל קצם, מושבע היום לראש</w:t>
      </w:r>
      <w:r w:rsidR="007F0C25">
        <w:rPr>
          <w:rtl/>
        </w:rPr>
        <w:t xml:space="preserve"> </w:t>
      </w:r>
      <w:r w:rsidRPr="009A70FD">
        <w:rPr>
          <w:rtl/>
        </w:rPr>
        <w:t>הממשלה.</w:t>
      </w:r>
      <w:r w:rsidR="007F0C25">
        <w:rPr>
          <w:rtl/>
        </w:rPr>
        <w:t xml:space="preserve"> </w:t>
      </w:r>
      <w:r w:rsidRPr="009A70FD">
        <w:rPr>
          <w:rtl/>
        </w:rPr>
        <w:t>דרכו</w:t>
      </w:r>
      <w:r w:rsidR="007F0C25">
        <w:rPr>
          <w:rtl/>
        </w:rPr>
        <w:t xml:space="preserve"> </w:t>
      </w:r>
      <w:r w:rsidRPr="009A70FD">
        <w:rPr>
          <w:rtl/>
        </w:rPr>
        <w:t>שטופת</w:t>
      </w:r>
      <w:r w:rsidR="007F0C25">
        <w:rPr>
          <w:rtl/>
        </w:rPr>
        <w:t xml:space="preserve"> </w:t>
      </w:r>
      <w:r w:rsidRPr="009A70FD">
        <w:rPr>
          <w:rtl/>
        </w:rPr>
        <w:t>הדם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שרון,</w:t>
      </w:r>
      <w:r w:rsidR="007F0C25">
        <w:rPr>
          <w:rtl/>
        </w:rPr>
        <w:t xml:space="preserve"> </w:t>
      </w:r>
      <w:r w:rsidRPr="009A70FD">
        <w:rPr>
          <w:rtl/>
        </w:rPr>
        <w:t>עם</w:t>
      </w:r>
      <w:r w:rsidR="007F0C25">
        <w:rPr>
          <w:rtl/>
        </w:rPr>
        <w:t xml:space="preserve"> </w:t>
      </w:r>
      <w:r w:rsidRPr="009A70FD">
        <w:rPr>
          <w:rtl/>
        </w:rPr>
        <w:t>התחנות הנוראות בקיביה ובסברה ושתילה</w:t>
      </w:r>
      <w:r w:rsidR="007F0C25">
        <w:rPr>
          <w:rtl/>
        </w:rPr>
        <w:t xml:space="preserve"> </w:t>
      </w:r>
      <w:r w:rsidRPr="009A70FD">
        <w:rPr>
          <w:rtl/>
        </w:rPr>
        <w:t>ובלבנון</w:t>
      </w:r>
      <w:r w:rsidR="007F0C25">
        <w:rPr>
          <w:rtl/>
        </w:rPr>
        <w:t xml:space="preserve"> </w:t>
      </w:r>
      <w:r w:rsidRPr="009A70FD">
        <w:rPr>
          <w:rtl/>
        </w:rPr>
        <w:t>בכלל,</w:t>
      </w:r>
      <w:r w:rsidR="007F0C25">
        <w:rPr>
          <w:rtl/>
        </w:rPr>
        <w:t xml:space="preserve"> </w:t>
      </w:r>
      <w:r w:rsidRPr="009A70FD">
        <w:rPr>
          <w:rtl/>
        </w:rPr>
        <w:t>מסתיימת</w:t>
      </w:r>
      <w:r w:rsidR="007F0C25">
        <w:rPr>
          <w:rtl/>
        </w:rPr>
        <w:t xml:space="preserve"> </w:t>
      </w:r>
      <w:r w:rsidRPr="009A70FD">
        <w:rPr>
          <w:rtl/>
        </w:rPr>
        <w:t>בקריית</w:t>
      </w:r>
      <w:r w:rsidR="007F0C25">
        <w:rPr>
          <w:rtl/>
        </w:rPr>
        <w:t xml:space="preserve"> </w:t>
      </w:r>
      <w:r w:rsidRPr="009A70FD">
        <w:rPr>
          <w:rtl/>
        </w:rPr>
        <w:t>הממשלה.</w:t>
      </w:r>
      <w:r w:rsidR="007F0C25">
        <w:rPr>
          <w:rtl/>
        </w:rPr>
        <w:t xml:space="preserve"> </w:t>
      </w:r>
      <w:r w:rsidRPr="009A70FD">
        <w:rPr>
          <w:rtl/>
        </w:rPr>
        <w:t>ללמדנו, ש"החטא ועונשו" זה יצירת מופת</w:t>
      </w:r>
      <w:r w:rsidR="007F0C25">
        <w:rPr>
          <w:rtl/>
        </w:rPr>
        <w:t xml:space="preserve"> </w:t>
      </w:r>
      <w:r w:rsidRPr="009A70FD">
        <w:rPr>
          <w:rtl/>
        </w:rPr>
        <w:t>ספרותית ולא מציאות פוליטית. אין באמת שכר ועונש.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עברו</w:t>
      </w:r>
      <w:r w:rsidR="007F0C25">
        <w:rPr>
          <w:rtl/>
        </w:rPr>
        <w:t xml:space="preserve"> </w:t>
      </w:r>
      <w:r w:rsidRPr="009A70FD">
        <w:rPr>
          <w:rtl/>
        </w:rPr>
        <w:t>של שרון אינו מבשר טובות, גם לא הרכבה של ממשלתו עם טרנספריסטים מימין</w:t>
      </w:r>
      <w:r w:rsidR="007F0C25">
        <w:rPr>
          <w:rtl/>
        </w:rPr>
        <w:t xml:space="preserve"> </w:t>
      </w:r>
      <w:r w:rsidRPr="009A70FD">
        <w:rPr>
          <w:rtl/>
        </w:rPr>
        <w:t>והאופורטוניסטים</w:t>
      </w:r>
      <w:r w:rsidR="007F0C25">
        <w:rPr>
          <w:rtl/>
        </w:rPr>
        <w:t xml:space="preserve"> </w:t>
      </w:r>
      <w:r w:rsidRPr="009A70FD">
        <w:rPr>
          <w:rtl/>
        </w:rPr>
        <w:t>מהעבודה</w:t>
      </w:r>
      <w:r w:rsidR="007F0C25">
        <w:rPr>
          <w:rtl/>
        </w:rPr>
        <w:t xml:space="preserve"> </w:t>
      </w:r>
      <w:r w:rsidRPr="009A70FD">
        <w:rPr>
          <w:rtl/>
        </w:rPr>
        <w:t>שהם כאילו שמאל.</w:t>
      </w:r>
      <w:r w:rsidR="007F0C25">
        <w:rPr>
          <w:rtl/>
        </w:rPr>
        <w:t xml:space="preserve"> </w:t>
      </w:r>
      <w:r w:rsidRPr="009A70FD">
        <w:rPr>
          <w:rtl/>
        </w:rPr>
        <w:t>איני רואה כיצד צומחת תועלת מהתערובת</w:t>
      </w:r>
      <w:r w:rsidR="007F0C25">
        <w:rPr>
          <w:rtl/>
        </w:rPr>
        <w:t xml:space="preserve"> </w:t>
      </w:r>
      <w:r w:rsidRPr="009A70FD">
        <w:rPr>
          <w:rtl/>
        </w:rPr>
        <w:t>המסוכנת</w:t>
      </w:r>
      <w:r w:rsidR="007F0C25">
        <w:rPr>
          <w:rtl/>
        </w:rPr>
        <w:t xml:space="preserve"> </w:t>
      </w:r>
      <w:r w:rsidRPr="009A70FD">
        <w:rPr>
          <w:rtl/>
        </w:rPr>
        <w:t>הזאת.</w:t>
      </w:r>
      <w:r w:rsidR="007F0C25">
        <w:rPr>
          <w:rtl/>
        </w:rPr>
        <w:t xml:space="preserve"> </w:t>
      </w:r>
      <w:r w:rsidRPr="009A70FD">
        <w:rPr>
          <w:rtl/>
        </w:rPr>
        <w:t>גם</w:t>
      </w:r>
      <w:r w:rsidR="007F0C25">
        <w:rPr>
          <w:rtl/>
        </w:rPr>
        <w:t xml:space="preserve"> </w:t>
      </w:r>
      <w:r w:rsidRPr="009A70FD">
        <w:rPr>
          <w:rtl/>
        </w:rPr>
        <w:t>לו</w:t>
      </w:r>
      <w:r w:rsidR="007F0C25">
        <w:rPr>
          <w:rtl/>
        </w:rPr>
        <w:t xml:space="preserve"> </w:t>
      </w:r>
      <w:r w:rsidRPr="009A70FD">
        <w:rPr>
          <w:rtl/>
        </w:rPr>
        <w:t>יבקש</w:t>
      </w:r>
      <w:r w:rsidR="007F0C25">
        <w:rPr>
          <w:rtl/>
        </w:rPr>
        <w:t xml:space="preserve"> </w:t>
      </w:r>
      <w:r w:rsidRPr="009A70FD">
        <w:rPr>
          <w:rtl/>
        </w:rPr>
        <w:t>שרון</w:t>
      </w:r>
      <w:r w:rsidR="007F0C25">
        <w:rPr>
          <w:rtl/>
        </w:rPr>
        <w:t xml:space="preserve"> </w:t>
      </w:r>
      <w:r w:rsidRPr="009A70FD">
        <w:rPr>
          <w:rtl/>
        </w:rPr>
        <w:t>להיפרע מעברו ולפתוח פרק חדש ומפתיע בחייו,</w:t>
      </w:r>
      <w:r w:rsidR="007F0C25">
        <w:rPr>
          <w:rtl/>
        </w:rPr>
        <w:t xml:space="preserve"> </w:t>
      </w:r>
      <w:r w:rsidRPr="009A70FD">
        <w:rPr>
          <w:rtl/>
        </w:rPr>
        <w:t>שותפיו הטבעיים יקפידו להחזיר אותו לסורו. על מפלגת העבודה בכלל חבל להשחית מלים.</w:t>
      </w:r>
      <w:r w:rsidR="007F0C25">
        <w:rPr>
          <w:rtl/>
        </w:rPr>
        <w:t xml:space="preserve"> </w:t>
      </w:r>
      <w:r w:rsidRPr="009A70FD">
        <w:rPr>
          <w:rtl/>
        </w:rPr>
        <w:t>הרי עוד לא נולד העיקרון שהם ייאבקו בשבילו וינטשו שררה. זו מפלגה פאתטית ואומללה</w:t>
      </w:r>
      <w:r w:rsidR="007F0C25">
        <w:rPr>
          <w:rtl/>
        </w:rPr>
        <w:t xml:space="preserve"> </w:t>
      </w:r>
      <w:r w:rsidRPr="009A70FD">
        <w:rPr>
          <w:rtl/>
        </w:rPr>
        <w:t>ורעבת שלטון.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סיעת חד"ש מביעה דאגה עמוקה מממשלת שרון, מהרכבה, מאופיה</w:t>
      </w:r>
      <w:r w:rsidR="007F0C25">
        <w:rPr>
          <w:rtl/>
        </w:rPr>
        <w:t xml:space="preserve"> </w:t>
      </w:r>
      <w:r w:rsidRPr="009A70FD">
        <w:rPr>
          <w:rtl/>
        </w:rPr>
        <w:t>ומדרכה</w:t>
      </w:r>
      <w:r w:rsidR="007F0C25">
        <w:rPr>
          <w:rtl/>
        </w:rPr>
        <w:t xml:space="preserve"> </w:t>
      </w:r>
      <w:r w:rsidRPr="009A70FD">
        <w:rPr>
          <w:rtl/>
        </w:rPr>
        <w:t>המסתמנת.</w:t>
      </w:r>
      <w:r w:rsidR="007F0C25">
        <w:rPr>
          <w:rtl/>
        </w:rPr>
        <w:t xml:space="preserve"> </w:t>
      </w:r>
      <w:r w:rsidRPr="009A70FD">
        <w:rPr>
          <w:rtl/>
        </w:rPr>
        <w:t>חד"ש</w:t>
      </w:r>
      <w:r w:rsidR="007F0C25">
        <w:rPr>
          <w:rtl/>
        </w:rPr>
        <w:t xml:space="preserve"> </w:t>
      </w:r>
      <w:r w:rsidRPr="009A70FD">
        <w:rPr>
          <w:rtl/>
        </w:rPr>
        <w:t>תשמש אופוזיציה קולנית ולוחמת לממשלה הזאת, חרף הנחיתות</w:t>
      </w:r>
      <w:r w:rsidR="007F0C25">
        <w:rPr>
          <w:rtl/>
        </w:rPr>
        <w:t xml:space="preserve"> </w:t>
      </w:r>
      <w:r w:rsidRPr="009A70FD">
        <w:rPr>
          <w:rtl/>
        </w:rPr>
        <w:t>המספרית והפיצול הרעיוני של האופוזיציה, שגם כן הידלדלה מאוד.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נמשיך</w:t>
      </w:r>
      <w:r w:rsidR="007F0C25">
        <w:rPr>
          <w:rtl/>
        </w:rPr>
        <w:t xml:space="preserve"> </w:t>
      </w:r>
      <w:r w:rsidRPr="009A70FD">
        <w:rPr>
          <w:rtl/>
        </w:rPr>
        <w:t>לזעוק</w:t>
      </w:r>
      <w:r w:rsidR="007F0C25">
        <w:rPr>
          <w:rtl/>
        </w:rPr>
        <w:t xml:space="preserve"> </w:t>
      </w:r>
      <w:r w:rsidRPr="009A70FD">
        <w:rPr>
          <w:rtl/>
        </w:rPr>
        <w:t>כנגד</w:t>
      </w:r>
      <w:r w:rsidR="007F0C25">
        <w:rPr>
          <w:rtl/>
        </w:rPr>
        <w:t xml:space="preserve"> </w:t>
      </w:r>
      <w:r w:rsidRPr="009A70FD">
        <w:rPr>
          <w:rtl/>
        </w:rPr>
        <w:t>הרעבת</w:t>
      </w:r>
      <w:r w:rsidR="007F0C25">
        <w:rPr>
          <w:rtl/>
        </w:rPr>
        <w:t xml:space="preserve"> </w:t>
      </w:r>
      <w:r w:rsidRPr="009A70FD">
        <w:rPr>
          <w:rtl/>
        </w:rPr>
        <w:t>העם הפלסטיני והפיכת חייו לגיהינום, נגד האלימות</w:t>
      </w:r>
      <w:r w:rsidR="007F0C25">
        <w:rPr>
          <w:rtl/>
        </w:rPr>
        <w:t xml:space="preserve"> </w:t>
      </w:r>
      <w:r w:rsidRPr="009A70FD">
        <w:rPr>
          <w:rtl/>
        </w:rPr>
        <w:t>הנוראה</w:t>
      </w:r>
      <w:r w:rsidR="007F0C25">
        <w:rPr>
          <w:rtl/>
        </w:rPr>
        <w:t xml:space="preserve"> </w:t>
      </w:r>
      <w:r w:rsidRPr="009A70FD">
        <w:rPr>
          <w:rtl/>
        </w:rPr>
        <w:t>המופעלת</w:t>
      </w:r>
      <w:r w:rsidR="007F0C25">
        <w:rPr>
          <w:rtl/>
        </w:rPr>
        <w:t xml:space="preserve"> </w:t>
      </w:r>
      <w:r w:rsidRPr="009A70FD">
        <w:rPr>
          <w:rtl/>
        </w:rPr>
        <w:t>נגדו,</w:t>
      </w:r>
      <w:r w:rsidR="007F0C25">
        <w:rPr>
          <w:rtl/>
        </w:rPr>
        <w:t xml:space="preserve"> </w:t>
      </w:r>
      <w:r w:rsidRPr="009A70FD">
        <w:rPr>
          <w:rtl/>
        </w:rPr>
        <w:t>נגד</w:t>
      </w:r>
      <w:r w:rsidR="007F0C25">
        <w:rPr>
          <w:rtl/>
        </w:rPr>
        <w:t xml:space="preserve"> </w:t>
      </w:r>
      <w:r w:rsidRPr="009A70FD">
        <w:rPr>
          <w:rtl/>
        </w:rPr>
        <w:t>מדיניות</w:t>
      </w:r>
      <w:r w:rsidR="007F0C25">
        <w:rPr>
          <w:rtl/>
        </w:rPr>
        <w:t xml:space="preserve"> </w:t>
      </w:r>
      <w:r w:rsidRPr="009A70FD">
        <w:rPr>
          <w:rtl/>
        </w:rPr>
        <w:t>החיסולים והתנהגותה של ישראל הרשמית כעולם</w:t>
      </w:r>
      <w:r w:rsidR="007F0C25">
        <w:rPr>
          <w:rtl/>
        </w:rPr>
        <w:t xml:space="preserve"> </w:t>
      </w:r>
      <w:r w:rsidRPr="009A70FD">
        <w:rPr>
          <w:rtl/>
        </w:rPr>
        <w:t>תחתון,</w:t>
      </w:r>
      <w:r w:rsidR="007F0C25">
        <w:rPr>
          <w:rtl/>
        </w:rPr>
        <w:t xml:space="preserve"> </w:t>
      </w:r>
      <w:r w:rsidRPr="009A70FD">
        <w:rPr>
          <w:rtl/>
        </w:rPr>
        <w:t>ללא</w:t>
      </w:r>
      <w:r w:rsidR="007F0C25">
        <w:rPr>
          <w:rtl/>
        </w:rPr>
        <w:t xml:space="preserve"> </w:t>
      </w:r>
      <w:r w:rsidRPr="009A70FD">
        <w:rPr>
          <w:rtl/>
        </w:rPr>
        <w:t>דין,</w:t>
      </w:r>
      <w:r w:rsidR="007F0C25">
        <w:rPr>
          <w:rtl/>
        </w:rPr>
        <w:t xml:space="preserve"> </w:t>
      </w:r>
      <w:r w:rsidRPr="009A70FD">
        <w:rPr>
          <w:rtl/>
        </w:rPr>
        <w:t>ללא</w:t>
      </w:r>
      <w:r w:rsidR="007F0C25">
        <w:rPr>
          <w:rtl/>
        </w:rPr>
        <w:t xml:space="preserve"> </w:t>
      </w:r>
      <w:r w:rsidRPr="009A70FD">
        <w:rPr>
          <w:rtl/>
        </w:rPr>
        <w:t>דיין</w:t>
      </w:r>
      <w:r w:rsidR="007F0C25">
        <w:rPr>
          <w:rtl/>
        </w:rPr>
        <w:t xml:space="preserve"> </w:t>
      </w:r>
      <w:r w:rsidRPr="009A70FD">
        <w:rPr>
          <w:rtl/>
        </w:rPr>
        <w:t>וללא</w:t>
      </w:r>
      <w:r w:rsidR="007F0C25">
        <w:rPr>
          <w:rtl/>
        </w:rPr>
        <w:t xml:space="preserve"> </w:t>
      </w:r>
      <w:r w:rsidRPr="009A70FD">
        <w:rPr>
          <w:rtl/>
        </w:rPr>
        <w:t>משפט</w:t>
      </w:r>
      <w:r w:rsidR="007F0C25">
        <w:rPr>
          <w:rtl/>
        </w:rPr>
        <w:t xml:space="preserve"> </w:t>
      </w:r>
      <w:r w:rsidRPr="009A70FD">
        <w:rPr>
          <w:rtl/>
        </w:rPr>
        <w:t>צדק. ומעל כל אלה, ניאבק לסיום הכיבוש</w:t>
      </w:r>
      <w:r w:rsidR="007F0C25">
        <w:rPr>
          <w:rtl/>
        </w:rPr>
        <w:t xml:space="preserve"> </w:t>
      </w:r>
      <w:r w:rsidRPr="009A70FD">
        <w:rPr>
          <w:rtl/>
        </w:rPr>
        <w:t>ולנסיגה</w:t>
      </w:r>
      <w:r w:rsidR="007F0C25">
        <w:rPr>
          <w:rtl/>
        </w:rPr>
        <w:t xml:space="preserve"> </w:t>
      </w:r>
      <w:r w:rsidRPr="009A70FD">
        <w:rPr>
          <w:rtl/>
        </w:rPr>
        <w:t>לגבולות 1967.</w:t>
      </w:r>
      <w:r w:rsidR="007F0C25">
        <w:rPr>
          <w:rtl/>
        </w:rPr>
        <w:t xml:space="preserve"> </w:t>
      </w:r>
      <w:r w:rsidRPr="009A70FD">
        <w:rPr>
          <w:rtl/>
        </w:rPr>
        <w:t>אנחנו עושים זאת, לצערנו, כבר יותר משלושה עשורים. נוסיף</w:t>
      </w:r>
      <w:r w:rsidR="007F0C25">
        <w:rPr>
          <w:rtl/>
        </w:rPr>
        <w:t xml:space="preserve"> </w:t>
      </w:r>
      <w:r w:rsidRPr="009A70FD">
        <w:rPr>
          <w:rtl/>
        </w:rPr>
        <w:t>לעשות זאת, ועתה ביתר שאת.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אם</w:t>
      </w:r>
      <w:r w:rsidR="007F0C25">
        <w:rPr>
          <w:rtl/>
        </w:rPr>
        <w:t xml:space="preserve"> </w:t>
      </w:r>
      <w:r w:rsidRPr="009A70FD">
        <w:rPr>
          <w:rtl/>
        </w:rPr>
        <w:t>שרון נחוש להשתנות ולשנות כיוון, מן הראוי שיסיר עוד הלילה את כל הכתרים</w:t>
      </w:r>
      <w:r w:rsidR="007F0C25">
        <w:rPr>
          <w:rtl/>
        </w:rPr>
        <w:t xml:space="preserve"> </w:t>
      </w:r>
      <w:r w:rsidRPr="009A70FD">
        <w:rPr>
          <w:rtl/>
        </w:rPr>
        <w:t>והסגרים</w:t>
      </w:r>
      <w:r w:rsidR="007F0C25">
        <w:rPr>
          <w:rtl/>
        </w:rPr>
        <w:t xml:space="preserve"> </w:t>
      </w:r>
      <w:r w:rsidRPr="009A70FD">
        <w:rPr>
          <w:rtl/>
        </w:rPr>
        <w:t>והעוצרים</w:t>
      </w:r>
      <w:r w:rsidR="007F0C25">
        <w:rPr>
          <w:rtl/>
        </w:rPr>
        <w:t xml:space="preserve"> </w:t>
      </w:r>
      <w:r w:rsidRPr="009A70FD">
        <w:rPr>
          <w:rtl/>
        </w:rPr>
        <w:t>ושאר</w:t>
      </w:r>
      <w:r w:rsidR="007F0C25">
        <w:rPr>
          <w:rtl/>
        </w:rPr>
        <w:t xml:space="preserve"> </w:t>
      </w:r>
      <w:r w:rsidRPr="009A70FD">
        <w:rPr>
          <w:rtl/>
        </w:rPr>
        <w:t>השיטות המפלצתיות שבאמצעותם שמים עם שלם בבית</w:t>
      </w:r>
      <w:r w:rsidR="007F0C25">
        <w:rPr>
          <w:rtl/>
        </w:rPr>
        <w:t>-</w:t>
      </w:r>
      <w:r w:rsidRPr="009A70FD">
        <w:rPr>
          <w:rtl/>
        </w:rPr>
        <w:t>סוהר. אין</w:t>
      </w:r>
      <w:r w:rsidR="007F0C25">
        <w:rPr>
          <w:rtl/>
        </w:rPr>
        <w:t xml:space="preserve"> </w:t>
      </w:r>
      <w:r w:rsidRPr="009A70FD">
        <w:rPr>
          <w:rtl/>
        </w:rPr>
        <w:t>לדבר</w:t>
      </w:r>
      <w:r w:rsidR="007F0C25">
        <w:rPr>
          <w:rtl/>
        </w:rPr>
        <w:t xml:space="preserve"> </w:t>
      </w:r>
      <w:r w:rsidRPr="009A70FD">
        <w:rPr>
          <w:rtl/>
        </w:rPr>
        <w:t>הזה</w:t>
      </w:r>
      <w:r w:rsidR="007F0C25">
        <w:rPr>
          <w:rtl/>
        </w:rPr>
        <w:t xml:space="preserve"> </w:t>
      </w:r>
      <w:r w:rsidRPr="009A70FD">
        <w:rPr>
          <w:rtl/>
        </w:rPr>
        <w:t>ולא</w:t>
      </w:r>
      <w:r w:rsidR="007F0C25">
        <w:rPr>
          <w:rtl/>
        </w:rPr>
        <w:t xml:space="preserve"> </w:t>
      </w:r>
      <w:r w:rsidRPr="009A70FD">
        <w:rPr>
          <w:rtl/>
        </w:rPr>
        <w:t>כלום</w:t>
      </w:r>
      <w:r w:rsidR="007F0C25">
        <w:rPr>
          <w:rtl/>
        </w:rPr>
        <w:t xml:space="preserve"> </w:t>
      </w:r>
      <w:r w:rsidRPr="009A70FD">
        <w:rPr>
          <w:rtl/>
        </w:rPr>
        <w:t>עם ביטחון. מי שכך נוהג,</w:t>
      </w:r>
      <w:r w:rsidR="007F0C25">
        <w:rPr>
          <w:rtl/>
        </w:rPr>
        <w:t xml:space="preserve"> </w:t>
      </w:r>
      <w:r w:rsidRPr="009A70FD">
        <w:rPr>
          <w:rtl/>
        </w:rPr>
        <w:t>בל יופתע פעם אחר פעם מן התוצאות</w:t>
      </w:r>
      <w:r w:rsidR="007F0C25">
        <w:rPr>
          <w:rtl/>
        </w:rPr>
        <w:t xml:space="preserve"> </w:t>
      </w:r>
      <w:r w:rsidRPr="009A70FD">
        <w:rPr>
          <w:rtl/>
        </w:rPr>
        <w:t>הנוראיות של המדיניות הזאת. נגמר הפחד, עכשיו מדבר הייאוש. לפני חידוש המשא</w:t>
      </w:r>
      <w:r w:rsidR="007F0C25">
        <w:rPr>
          <w:rtl/>
        </w:rPr>
        <w:t>-</w:t>
      </w:r>
      <w:r w:rsidRPr="009A70FD">
        <w:rPr>
          <w:rtl/>
        </w:rPr>
        <w:t>ומתן,</w:t>
      </w:r>
      <w:r w:rsidR="007F0C25">
        <w:rPr>
          <w:rtl/>
        </w:rPr>
        <w:t xml:space="preserve"> </w:t>
      </w:r>
      <w:r w:rsidRPr="009A70FD">
        <w:rPr>
          <w:rtl/>
        </w:rPr>
        <w:t>לפני כל דבר, יש להסיר את המצור שהוטל על העם הפלסטיני. שרון יהיה הירייה האחרונה</w:t>
      </w:r>
      <w:r w:rsidR="007F0C25">
        <w:rPr>
          <w:rtl/>
        </w:rPr>
        <w:t xml:space="preserve"> </w:t>
      </w:r>
      <w:r w:rsidRPr="009A70FD">
        <w:rPr>
          <w:rtl/>
        </w:rPr>
        <w:t>של המשך</w:t>
      </w:r>
      <w:r w:rsidR="007F0C25">
        <w:rPr>
          <w:rtl/>
        </w:rPr>
        <w:t xml:space="preserve"> </w:t>
      </w:r>
      <w:r w:rsidRPr="009A70FD">
        <w:rPr>
          <w:rtl/>
        </w:rPr>
        <w:t>הכיבוש, ואחריה לא יהיו תירוצים. תהיה דרך אחת של שלום צודק, שתי מדינות</w:t>
      </w:r>
      <w:r w:rsidR="007F0C25">
        <w:rPr>
          <w:rtl/>
        </w:rPr>
        <w:t xml:space="preserve"> </w:t>
      </w:r>
      <w:r w:rsidRPr="009A70FD">
        <w:rPr>
          <w:rtl/>
        </w:rPr>
        <w:t>לשני עמים ונסיגה מהגולן ומירושלים המזרחית.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חד"ש</w:t>
      </w:r>
      <w:r w:rsidR="007F0C25">
        <w:rPr>
          <w:rtl/>
        </w:rPr>
        <w:t xml:space="preserve"> </w:t>
      </w:r>
      <w:r w:rsidRPr="009A70FD">
        <w:rPr>
          <w:rtl/>
        </w:rPr>
        <w:t>תוסיף</w:t>
      </w:r>
      <w:r w:rsidR="007F0C25">
        <w:rPr>
          <w:rtl/>
        </w:rPr>
        <w:t xml:space="preserve"> </w:t>
      </w:r>
      <w:r w:rsidRPr="009A70FD">
        <w:rPr>
          <w:rtl/>
        </w:rPr>
        <w:t>להיאבק</w:t>
      </w:r>
      <w:r w:rsidR="007F0C25">
        <w:rPr>
          <w:rtl/>
        </w:rPr>
        <w:t xml:space="preserve"> </w:t>
      </w:r>
      <w:r w:rsidRPr="009A70FD">
        <w:rPr>
          <w:rtl/>
        </w:rPr>
        <w:t>נגד העמקת הפערים ונישול העובדים. זו גם הזדמנות להביע</w:t>
      </w:r>
      <w:r w:rsidR="007F0C25">
        <w:rPr>
          <w:rtl/>
        </w:rPr>
        <w:t xml:space="preserve"> </w:t>
      </w:r>
      <w:r w:rsidRPr="009A70FD">
        <w:rPr>
          <w:rtl/>
        </w:rPr>
        <w:t>צער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הסתלקותו של עמיר פרץ מהזירה החשובה אך הנטושה הזאת לטובת השתתפות מביכה</w:t>
      </w:r>
      <w:r w:rsidR="007F0C25">
        <w:rPr>
          <w:rtl/>
        </w:rPr>
        <w:t xml:space="preserve"> </w:t>
      </w:r>
      <w:r w:rsidRPr="009A70FD">
        <w:rPr>
          <w:rtl/>
        </w:rPr>
        <w:t>ואומללה בממשלת שרון. הכול מסחרה, עמיר, והכול הכול מסחרה, עמיר פרץ.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ובאותו</w:t>
      </w:r>
      <w:r w:rsidR="007F0C25">
        <w:rPr>
          <w:rtl/>
        </w:rPr>
        <w:t xml:space="preserve"> </w:t>
      </w:r>
      <w:r w:rsidRPr="009A70FD">
        <w:rPr>
          <w:rtl/>
        </w:rPr>
        <w:t>עניין,</w:t>
      </w:r>
      <w:r w:rsidR="007F0C25">
        <w:rPr>
          <w:rtl/>
        </w:rPr>
        <w:t xml:space="preserve"> </w:t>
      </w:r>
      <w:r w:rsidRPr="009A70FD">
        <w:rPr>
          <w:rtl/>
        </w:rPr>
        <w:t>התקציב</w:t>
      </w:r>
      <w:r w:rsidR="007F0C25">
        <w:rPr>
          <w:rtl/>
        </w:rPr>
        <w:t xml:space="preserve"> </w:t>
      </w:r>
      <w:r w:rsidRPr="009A70FD">
        <w:rPr>
          <w:rtl/>
        </w:rPr>
        <w:t>שעבר</w:t>
      </w:r>
      <w:r w:rsidR="007F0C25">
        <w:rPr>
          <w:rtl/>
        </w:rPr>
        <w:t xml:space="preserve"> </w:t>
      </w:r>
      <w:r w:rsidRPr="009A70FD">
        <w:rPr>
          <w:rtl/>
        </w:rPr>
        <w:t>היום</w:t>
      </w:r>
      <w:r w:rsidR="007F0C25">
        <w:rPr>
          <w:rtl/>
        </w:rPr>
        <w:t xml:space="preserve"> </w:t>
      </w:r>
      <w:r w:rsidRPr="009A70FD">
        <w:rPr>
          <w:rtl/>
        </w:rPr>
        <w:t>בקריאה</w:t>
      </w:r>
      <w:r w:rsidR="007F0C25">
        <w:rPr>
          <w:rtl/>
        </w:rPr>
        <w:t xml:space="preserve"> </w:t>
      </w:r>
      <w:r w:rsidRPr="009A70FD">
        <w:rPr>
          <w:rtl/>
        </w:rPr>
        <w:t>ראשונה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>-</w:t>
      </w:r>
      <w:r w:rsidRPr="009A70FD">
        <w:rPr>
          <w:rtl/>
        </w:rPr>
        <w:t>ידי</w:t>
      </w:r>
      <w:r w:rsidR="007F0C25">
        <w:rPr>
          <w:rtl/>
        </w:rPr>
        <w:t xml:space="preserve"> </w:t>
      </w:r>
      <w:r w:rsidRPr="009A70FD">
        <w:rPr>
          <w:rtl/>
        </w:rPr>
        <w:t>קואליציות</w:t>
      </w:r>
      <w:r w:rsidR="007F0C25">
        <w:rPr>
          <w:rtl/>
        </w:rPr>
        <w:t xml:space="preserve"> </w:t>
      </w:r>
      <w:r w:rsidRPr="009A70FD">
        <w:rPr>
          <w:rtl/>
        </w:rPr>
        <w:t>שרון</w:t>
      </w:r>
      <w:r w:rsidR="007F0C25">
        <w:rPr>
          <w:rtl/>
        </w:rPr>
        <w:t>-</w:t>
      </w:r>
      <w:r w:rsidRPr="009A70FD">
        <w:rPr>
          <w:rtl/>
        </w:rPr>
        <w:t>פרס</w:t>
      </w:r>
      <w:r w:rsidR="007F0C25">
        <w:rPr>
          <w:rtl/>
        </w:rPr>
        <w:t>-</w:t>
      </w:r>
      <w:r w:rsidRPr="009A70FD">
        <w:rPr>
          <w:rtl/>
        </w:rPr>
        <w:t>פרץ</w:t>
      </w:r>
      <w:r w:rsidR="007F0C25">
        <w:rPr>
          <w:rtl/>
        </w:rPr>
        <w:t xml:space="preserve"> </w:t>
      </w:r>
      <w:r w:rsidRPr="009A70FD">
        <w:rPr>
          <w:rtl/>
        </w:rPr>
        <w:t>הוא</w:t>
      </w:r>
      <w:r w:rsidR="007F0C25">
        <w:rPr>
          <w:rtl/>
        </w:rPr>
        <w:t xml:space="preserve"> </w:t>
      </w:r>
      <w:r w:rsidRPr="009A70FD">
        <w:rPr>
          <w:rtl/>
        </w:rPr>
        <w:t>התקציב</w:t>
      </w:r>
      <w:r w:rsidR="007F0C25">
        <w:rPr>
          <w:rtl/>
        </w:rPr>
        <w:t xml:space="preserve"> </w:t>
      </w:r>
      <w:r w:rsidRPr="009A70FD">
        <w:rPr>
          <w:rtl/>
        </w:rPr>
        <w:t>שהכין שוחט. ללמדנו, שבנושא הכלכלי כבר מזמן יש אחדות</w:t>
      </w:r>
      <w:r w:rsidR="007F0C25">
        <w:rPr>
          <w:rtl/>
        </w:rPr>
        <w:t xml:space="preserve"> </w:t>
      </w:r>
      <w:r w:rsidRPr="009A70FD">
        <w:rPr>
          <w:rtl/>
        </w:rPr>
        <w:t>דעים</w:t>
      </w:r>
      <w:r w:rsidR="007F0C25">
        <w:rPr>
          <w:rtl/>
        </w:rPr>
        <w:t xml:space="preserve"> </w:t>
      </w:r>
      <w:r w:rsidRPr="009A70FD">
        <w:rPr>
          <w:rtl/>
        </w:rPr>
        <w:t>בין המפלגות הגדולות. שתיהן מכות בשכירים, אותו מעמד נטוש ופגיע המונה יותר</w:t>
      </w:r>
      <w:r w:rsidR="007F0C25">
        <w:rPr>
          <w:rtl/>
        </w:rPr>
        <w:t xml:space="preserve"> </w:t>
      </w:r>
      <w:r w:rsidRPr="009A70FD">
        <w:rPr>
          <w:rtl/>
        </w:rPr>
        <w:t>ממיליון איש.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י' אדלשטיין: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נא לסיים.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מוחמד ברכה (חד"ש):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כן,</w:t>
      </w:r>
      <w:r w:rsidR="007F0C25">
        <w:rPr>
          <w:rtl/>
        </w:rPr>
        <w:t xml:space="preserve"> </w:t>
      </w:r>
      <w:r w:rsidRPr="009A70FD">
        <w:rPr>
          <w:rtl/>
        </w:rPr>
        <w:t>אדוני.</w:t>
      </w:r>
      <w:r w:rsidR="007F0C25">
        <w:rPr>
          <w:rtl/>
        </w:rPr>
        <w:t xml:space="preserve"> </w:t>
      </w:r>
      <w:r w:rsidRPr="009A70FD">
        <w:rPr>
          <w:rtl/>
        </w:rPr>
        <w:t>חד"ש</w:t>
      </w:r>
      <w:r w:rsidR="007F0C25">
        <w:rPr>
          <w:rtl/>
        </w:rPr>
        <w:t xml:space="preserve"> </w:t>
      </w:r>
      <w:r w:rsidRPr="009A70FD">
        <w:rPr>
          <w:rtl/>
        </w:rPr>
        <w:t>תיאבק כנגד המשך קיפוחה ואפלייתה השיטתית של האוכלוסייה</w:t>
      </w:r>
      <w:r w:rsidR="007F0C25">
        <w:rPr>
          <w:rtl/>
        </w:rPr>
        <w:t xml:space="preserve"> </w:t>
      </w:r>
      <w:r w:rsidRPr="009A70FD">
        <w:rPr>
          <w:rtl/>
        </w:rPr>
        <w:t>הערבית</w:t>
      </w:r>
      <w:r w:rsidR="007F0C25">
        <w:rPr>
          <w:rtl/>
        </w:rPr>
        <w:t xml:space="preserve"> </w:t>
      </w:r>
      <w:r w:rsidRPr="009A70FD">
        <w:rPr>
          <w:rtl/>
        </w:rPr>
        <w:t>וכנגד</w:t>
      </w:r>
      <w:r w:rsidR="007F0C25">
        <w:rPr>
          <w:rtl/>
        </w:rPr>
        <w:t xml:space="preserve"> </w:t>
      </w:r>
      <w:r w:rsidRPr="009A70FD">
        <w:rPr>
          <w:rtl/>
        </w:rPr>
        <w:t>הפקעת אדמותיה, וגם בעניין הזה הרקורד של שרון מדאיג.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האוכלוסייה</w:t>
      </w:r>
      <w:r w:rsidR="007F0C25">
        <w:rPr>
          <w:rtl/>
        </w:rPr>
        <w:t xml:space="preserve"> </w:t>
      </w:r>
      <w:r w:rsidRPr="009A70FD">
        <w:rPr>
          <w:rtl/>
        </w:rPr>
        <w:t>הערבית</w:t>
      </w:r>
      <w:r w:rsidR="007F0C25">
        <w:rPr>
          <w:rtl/>
        </w:rPr>
        <w:t xml:space="preserve"> </w:t>
      </w:r>
      <w:r w:rsidRPr="009A70FD">
        <w:rPr>
          <w:rtl/>
        </w:rPr>
        <w:t>ניערה לאין</w:t>
      </w:r>
      <w:r w:rsidR="007F0C25">
        <w:rPr>
          <w:rtl/>
        </w:rPr>
        <w:t>-</w:t>
      </w:r>
      <w:r w:rsidRPr="009A70FD">
        <w:rPr>
          <w:rtl/>
        </w:rPr>
        <w:t>חזור את הגישה הפטרנליסטית, והיא תדע להיאבק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זכויותיה</w:t>
      </w:r>
      <w:r w:rsidR="007F0C25">
        <w:rPr>
          <w:rtl/>
        </w:rPr>
        <w:t xml:space="preserve"> </w:t>
      </w:r>
      <w:r w:rsidRPr="009A70FD">
        <w:rPr>
          <w:rtl/>
        </w:rPr>
        <w:t>ועל אדמתה ועל מעמדה האזרחי תחת כל ממשלה. בסוף החודש הזה ימלאו 25</w:t>
      </w:r>
      <w:r w:rsidR="007F0C25">
        <w:rPr>
          <w:rtl/>
        </w:rPr>
        <w:t xml:space="preserve"> </w:t>
      </w:r>
      <w:r w:rsidRPr="009A70FD">
        <w:rPr>
          <w:rtl/>
        </w:rPr>
        <w:t>שנים</w:t>
      </w:r>
      <w:r w:rsidR="007F0C25">
        <w:rPr>
          <w:rtl/>
        </w:rPr>
        <w:t xml:space="preserve"> </w:t>
      </w:r>
      <w:r w:rsidRPr="009A70FD">
        <w:rPr>
          <w:rtl/>
        </w:rPr>
        <w:t>ליום האדמה הראשון, שהיה סימן דרך במאבקה ובחייה של האוכלוסייה הערבית, שלא</w:t>
      </w:r>
      <w:r w:rsidR="007F0C25">
        <w:rPr>
          <w:rtl/>
        </w:rPr>
        <w:t xml:space="preserve"> </w:t>
      </w:r>
      <w:r w:rsidRPr="009A70FD">
        <w:rPr>
          <w:rtl/>
        </w:rPr>
        <w:t>תשכח את ידידיה ולא את יריביה ותמשיך לזכור את חלליה מכפר</w:t>
      </w:r>
      <w:r w:rsidR="007F0C25">
        <w:rPr>
          <w:rtl/>
        </w:rPr>
        <w:t>-</w:t>
      </w:r>
      <w:r w:rsidRPr="009A70FD">
        <w:rPr>
          <w:rtl/>
        </w:rPr>
        <w:t>קאסם ועד יום האדמה ועד</w:t>
      </w:r>
      <w:r w:rsidR="007F0C25">
        <w:rPr>
          <w:rtl/>
        </w:rPr>
        <w:t xml:space="preserve"> </w:t>
      </w:r>
      <w:r w:rsidRPr="009A70FD">
        <w:rPr>
          <w:rtl/>
        </w:rPr>
        <w:t>האירועים של אינתיפאדת אל</w:t>
      </w:r>
      <w:r w:rsidR="007F0C25">
        <w:rPr>
          <w:rtl/>
        </w:rPr>
        <w:t>-</w:t>
      </w:r>
      <w:r w:rsidRPr="009A70FD">
        <w:rPr>
          <w:rtl/>
        </w:rPr>
        <w:t>קודס ואל</w:t>
      </w:r>
      <w:r w:rsidR="007F0C25">
        <w:rPr>
          <w:rtl/>
        </w:rPr>
        <w:t>-</w:t>
      </w:r>
      <w:r w:rsidRPr="009A70FD">
        <w:rPr>
          <w:rtl/>
        </w:rPr>
        <w:t>אקצא.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נאבקנו נגד נתניהו והבאנו להפלתו. נאבקנו נגד ברק והבאנו להפלתו. נפיל גם את</w:t>
      </w:r>
      <w:r w:rsidR="007F0C25">
        <w:rPr>
          <w:rtl/>
        </w:rPr>
        <w:t xml:space="preserve"> </w:t>
      </w:r>
      <w:r w:rsidRPr="009A70FD">
        <w:rPr>
          <w:rtl/>
        </w:rPr>
        <w:t>שרון.</w:t>
      </w:r>
      <w:r w:rsidR="007F0C25">
        <w:rPr>
          <w:rtl/>
        </w:rPr>
        <w:t xml:space="preserve"> </w:t>
      </w:r>
      <w:r w:rsidRPr="009A70FD">
        <w:rPr>
          <w:rtl/>
        </w:rPr>
        <w:t>איננו מתרגשים יתר על המידה מאווירת החגיגיות והאחדות ומכל ההצגה שמתרחשת</w:t>
      </w:r>
      <w:r w:rsidR="007F0C25">
        <w:rPr>
          <w:rtl/>
        </w:rPr>
        <w:t xml:space="preserve"> </w:t>
      </w:r>
      <w:r w:rsidRPr="009A70FD">
        <w:rPr>
          <w:rtl/>
        </w:rPr>
        <w:t>כאן</w:t>
      </w:r>
      <w:r w:rsidR="007F0C25">
        <w:rPr>
          <w:rtl/>
        </w:rPr>
        <w:t xml:space="preserve"> </w:t>
      </w:r>
      <w:r w:rsidRPr="009A70FD">
        <w:rPr>
          <w:rtl/>
        </w:rPr>
        <w:t>היום.</w:t>
      </w:r>
      <w:r w:rsidR="007F0C25">
        <w:rPr>
          <w:rtl/>
        </w:rPr>
        <w:t xml:space="preserve"> </w:t>
      </w:r>
      <w:r w:rsidRPr="009A70FD">
        <w:rPr>
          <w:rtl/>
        </w:rPr>
        <w:t>תמיד</w:t>
      </w:r>
      <w:r w:rsidR="007F0C25">
        <w:rPr>
          <w:rtl/>
        </w:rPr>
        <w:t xml:space="preserve"> </w:t>
      </w:r>
      <w:r w:rsidRPr="009A70FD">
        <w:rPr>
          <w:rtl/>
        </w:rPr>
        <w:t>זה מתחיל</w:t>
      </w:r>
      <w:r w:rsidR="007F0C25">
        <w:rPr>
          <w:rtl/>
        </w:rPr>
        <w:t xml:space="preserve"> </w:t>
      </w:r>
      <w:r w:rsidRPr="009A70FD">
        <w:rPr>
          <w:rtl/>
        </w:rPr>
        <w:t>ככה.</w:t>
      </w:r>
      <w:r w:rsidR="007F0C25">
        <w:rPr>
          <w:rtl/>
        </w:rPr>
        <w:t xml:space="preserve"> </w:t>
      </w:r>
      <w:r w:rsidRPr="009A70FD">
        <w:rPr>
          <w:rtl/>
        </w:rPr>
        <w:t>השחיקה</w:t>
      </w:r>
      <w:r w:rsidR="007F0C25">
        <w:rPr>
          <w:rtl/>
        </w:rPr>
        <w:t xml:space="preserve"> </w:t>
      </w:r>
      <w:r w:rsidRPr="009A70FD">
        <w:rPr>
          <w:rtl/>
        </w:rPr>
        <w:t>וההתפוררות</w:t>
      </w:r>
      <w:r w:rsidR="007F0C25">
        <w:rPr>
          <w:rtl/>
        </w:rPr>
        <w:t xml:space="preserve"> </w:t>
      </w:r>
      <w:r w:rsidRPr="009A70FD">
        <w:rPr>
          <w:rtl/>
        </w:rPr>
        <w:t>בוא</w:t>
      </w:r>
      <w:r w:rsidR="007F0C25">
        <w:rPr>
          <w:rtl/>
        </w:rPr>
        <w:t xml:space="preserve"> </w:t>
      </w:r>
      <w:r w:rsidRPr="009A70FD">
        <w:rPr>
          <w:rtl/>
        </w:rPr>
        <w:t>יבואו, מהר מהצפוי.</w:t>
      </w:r>
      <w:r w:rsidR="007F0C25">
        <w:rPr>
          <w:rtl/>
        </w:rPr>
        <w:t xml:space="preserve"> </w:t>
      </w:r>
      <w:r w:rsidRPr="009A70FD">
        <w:rPr>
          <w:rtl/>
        </w:rPr>
        <w:t>האופוזיציה</w:t>
      </w:r>
      <w:r w:rsidR="007F0C25">
        <w:rPr>
          <w:rtl/>
        </w:rPr>
        <w:t xml:space="preserve"> </w:t>
      </w:r>
      <w:r w:rsidRPr="009A70FD">
        <w:rPr>
          <w:rtl/>
        </w:rPr>
        <w:t>האמיתית</w:t>
      </w:r>
      <w:r w:rsidR="007F0C25">
        <w:rPr>
          <w:rtl/>
        </w:rPr>
        <w:t xml:space="preserve"> </w:t>
      </w:r>
      <w:r w:rsidRPr="009A70FD">
        <w:rPr>
          <w:rtl/>
        </w:rPr>
        <w:t>והקשה לממשלה הזאת היא המציאות. האופוזיציה הראשית לא יושבת</w:t>
      </w:r>
      <w:r w:rsidR="007F0C25">
        <w:rPr>
          <w:rtl/>
        </w:rPr>
        <w:t xml:space="preserve"> </w:t>
      </w:r>
      <w:r w:rsidRPr="009A70FD">
        <w:rPr>
          <w:rtl/>
        </w:rPr>
        <w:t>בבית הזה, ואי</w:t>
      </w:r>
      <w:r w:rsidR="007F0C25">
        <w:rPr>
          <w:rtl/>
        </w:rPr>
        <w:t>-</w:t>
      </w:r>
      <w:r w:rsidRPr="009A70FD">
        <w:rPr>
          <w:rtl/>
        </w:rPr>
        <w:t>אפשר לקחת חופשות ממושכות ממנה.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הייתי</w:t>
      </w:r>
      <w:r w:rsidR="007F0C25">
        <w:rPr>
          <w:rtl/>
        </w:rPr>
        <w:t xml:space="preserve"> </w:t>
      </w:r>
      <w:r w:rsidRPr="009A70FD">
        <w:rPr>
          <w:rtl/>
        </w:rPr>
        <w:t>שמח להיווכח שאין כל קשר ודמיון בין עברו של שרון</w:t>
      </w:r>
      <w:r w:rsidR="007F0C25">
        <w:rPr>
          <w:rtl/>
        </w:rPr>
        <w:t xml:space="preserve"> </w:t>
      </w:r>
      <w:r w:rsidRPr="009A70FD">
        <w:rPr>
          <w:rtl/>
        </w:rPr>
        <w:t>לבין עתידו, אלא שיש גבול אפילו לאופטימיות שלי. תודה רבה, אדוני.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י' אדלשטיין: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</w:t>
      </w:r>
      <w:r w:rsidR="007F0C25">
        <w:rPr>
          <w:rtl/>
        </w:rPr>
        <w:t xml:space="preserve"> </w:t>
      </w:r>
      <w:r w:rsidRPr="009A70FD">
        <w:rPr>
          <w:rtl/>
        </w:rPr>
        <w:t>לחבר הכנסת ברכה.</w:t>
      </w:r>
      <w:r w:rsidR="007F0C25">
        <w:rPr>
          <w:rtl/>
        </w:rPr>
        <w:t xml:space="preserve"> </w:t>
      </w:r>
      <w:r w:rsidRPr="009A70FD">
        <w:rPr>
          <w:rtl/>
        </w:rPr>
        <w:t xml:space="preserve">חבר הכנסת מקסים לוי, ואחריו </w:t>
      </w:r>
      <w:r w:rsidR="007F0C25">
        <w:rPr>
          <w:rtl/>
        </w:rPr>
        <w:t>–</w:t>
      </w:r>
      <w:r w:rsidRPr="009A70FD">
        <w:rPr>
          <w:rtl/>
        </w:rPr>
        <w:t xml:space="preserve"> חבר הכנסת עמיר פרץ.</w:t>
      </w:r>
      <w:r w:rsidR="007F0C25">
        <w:rPr>
          <w:rtl/>
        </w:rPr>
        <w:t xml:space="preserve"> </w:t>
      </w:r>
      <w:r w:rsidRPr="009A70FD">
        <w:rPr>
          <w:rtl/>
        </w:rPr>
        <w:t>כבר רציתי להציע ליאיר פרץ לדבר במקומך, אבל בדיוק הופעת. דאגתי שמא לא תופיע.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עמיר פרץ (עם אחד):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י' אדלשטיין: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בבקשה, חבר הכנסת מקסים לוי, ואחריו </w:t>
      </w:r>
      <w:r w:rsidR="007F0C25">
        <w:rPr>
          <w:rtl/>
        </w:rPr>
        <w:t>–</w:t>
      </w:r>
      <w:r w:rsidRPr="009A70FD">
        <w:rPr>
          <w:rtl/>
        </w:rPr>
        <w:t xml:space="preserve"> חבר הכנסת עמיר פרץ.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מקסים לוי (ישראל אחת):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</w:t>
      </w:r>
      <w:r w:rsidR="007F0C25">
        <w:rPr>
          <w:rtl/>
        </w:rPr>
        <w:t xml:space="preserve"> </w:t>
      </w:r>
      <w:r w:rsidRPr="009A70FD">
        <w:rPr>
          <w:rtl/>
        </w:rPr>
        <w:t>זה יום חשוב מאוד מבחינתה של גשר, שהתנתקה</w:t>
      </w:r>
      <w:r w:rsidR="007F0C25">
        <w:rPr>
          <w:rtl/>
        </w:rPr>
        <w:t xml:space="preserve"> </w:t>
      </w:r>
      <w:r w:rsidRPr="009A70FD">
        <w:rPr>
          <w:rtl/>
        </w:rPr>
        <w:t>בסופו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דבר</w:t>
      </w:r>
      <w:r w:rsidR="007F0C25">
        <w:rPr>
          <w:rtl/>
        </w:rPr>
        <w:t xml:space="preserve"> </w:t>
      </w:r>
      <w:r w:rsidRPr="009A70FD">
        <w:rPr>
          <w:rtl/>
        </w:rPr>
        <w:t>בהסכמה</w:t>
      </w:r>
      <w:r w:rsidR="007F0C25">
        <w:rPr>
          <w:rtl/>
        </w:rPr>
        <w:t xml:space="preserve"> </w:t>
      </w:r>
      <w:r w:rsidRPr="009A70FD">
        <w:rPr>
          <w:rtl/>
        </w:rPr>
        <w:t>והפכה</w:t>
      </w:r>
      <w:r w:rsidR="007F0C25">
        <w:rPr>
          <w:rtl/>
        </w:rPr>
        <w:t xml:space="preserve"> </w:t>
      </w:r>
      <w:r w:rsidRPr="009A70FD">
        <w:rPr>
          <w:rtl/>
        </w:rPr>
        <w:t>תנועה</w:t>
      </w:r>
      <w:r w:rsidR="007F0C25">
        <w:rPr>
          <w:rtl/>
        </w:rPr>
        <w:t xml:space="preserve"> </w:t>
      </w:r>
      <w:r w:rsidRPr="009A70FD">
        <w:rPr>
          <w:rtl/>
        </w:rPr>
        <w:t>עצמאית</w:t>
      </w:r>
      <w:r w:rsidR="007F0C25">
        <w:rPr>
          <w:rtl/>
        </w:rPr>
        <w:t xml:space="preserve"> </w:t>
      </w:r>
      <w:r w:rsidRPr="009A70FD">
        <w:rPr>
          <w:rtl/>
        </w:rPr>
        <w:t>בתוך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הזאת.</w:t>
      </w:r>
      <w:r w:rsidR="007F0C25">
        <w:rPr>
          <w:rtl/>
        </w:rPr>
        <w:t xml:space="preserve"> </w:t>
      </w:r>
      <w:r w:rsidRPr="009A70FD">
        <w:rPr>
          <w:rtl/>
        </w:rPr>
        <w:t>ואז העיתונות</w:t>
      </w:r>
      <w:r w:rsidR="007F0C25">
        <w:rPr>
          <w:rtl/>
        </w:rPr>
        <w:t xml:space="preserve"> </w:t>
      </w:r>
      <w:r w:rsidRPr="009A70FD">
        <w:rPr>
          <w:rtl/>
        </w:rPr>
        <w:t>והטלוויזיה</w:t>
      </w:r>
      <w:r w:rsidR="007F0C25">
        <w:rPr>
          <w:rtl/>
        </w:rPr>
        <w:t xml:space="preserve"> </w:t>
      </w:r>
      <w:r w:rsidRPr="009A70FD">
        <w:rPr>
          <w:rtl/>
        </w:rPr>
        <w:t>מדברים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דילים</w:t>
      </w:r>
      <w:r w:rsidR="007F0C25">
        <w:rPr>
          <w:rtl/>
        </w:rPr>
        <w:t xml:space="preserve"> </w:t>
      </w:r>
      <w:r w:rsidRPr="009A70FD">
        <w:rPr>
          <w:rtl/>
        </w:rPr>
        <w:t>כאלה ואחרים. כאשר גשר נכנסה לישראל אחת היא היתה</w:t>
      </w:r>
      <w:r w:rsidR="007F0C25">
        <w:rPr>
          <w:rtl/>
        </w:rPr>
        <w:t xml:space="preserve"> </w:t>
      </w:r>
      <w:r w:rsidRPr="009A70FD">
        <w:rPr>
          <w:rtl/>
        </w:rPr>
        <w:t>מפלגה עצמאית, והיום, בסופו של דבר, מפלגת העבודה נכנסה לממשלת האחדות הלאומית.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אינני</w:t>
      </w:r>
      <w:r w:rsidR="007F0C25">
        <w:rPr>
          <w:rtl/>
        </w:rPr>
        <w:t xml:space="preserve"> </w:t>
      </w:r>
      <w:r w:rsidRPr="009A70FD">
        <w:rPr>
          <w:rtl/>
        </w:rPr>
        <w:t>רוצה</w:t>
      </w:r>
      <w:r w:rsidR="007F0C25">
        <w:rPr>
          <w:rtl/>
        </w:rPr>
        <w:t xml:space="preserve"> </w:t>
      </w:r>
      <w:r w:rsidRPr="009A70FD">
        <w:rPr>
          <w:rtl/>
        </w:rPr>
        <w:t>לדבר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יושב</w:t>
      </w:r>
      <w:r w:rsidR="007F0C25">
        <w:rPr>
          <w:rtl/>
        </w:rPr>
        <w:t>-</w:t>
      </w:r>
      <w:r w:rsidRPr="009A70FD">
        <w:rPr>
          <w:rtl/>
        </w:rPr>
        <w:t>ראש</w:t>
      </w:r>
      <w:r w:rsidR="007F0C25">
        <w:rPr>
          <w:rtl/>
        </w:rPr>
        <w:t xml:space="preserve"> </w:t>
      </w:r>
      <w:r w:rsidRPr="009A70FD">
        <w:rPr>
          <w:rtl/>
        </w:rPr>
        <w:t>תנועת גשר, דוד לוי, שתמך בשרון ועשה למען</w:t>
      </w:r>
      <w:r w:rsidR="007F0C25">
        <w:rPr>
          <w:rtl/>
        </w:rPr>
        <w:t xml:space="preserve"> </w:t>
      </w:r>
      <w:r w:rsidRPr="009A70FD">
        <w:rPr>
          <w:rtl/>
        </w:rPr>
        <w:t>הפלתו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ברק בגלל המדיניות החברתית והמדינית שלו. מה הניע את שרון? אינני רוצה</w:t>
      </w:r>
      <w:r w:rsidR="007F0C25">
        <w:rPr>
          <w:rtl/>
        </w:rPr>
        <w:t xml:space="preserve"> </w:t>
      </w:r>
      <w:r w:rsidRPr="009A70FD">
        <w:rPr>
          <w:rtl/>
        </w:rPr>
        <w:t>לומר,</w:t>
      </w:r>
      <w:r w:rsidR="007F0C25">
        <w:rPr>
          <w:rtl/>
        </w:rPr>
        <w:t xml:space="preserve"> </w:t>
      </w:r>
      <w:r w:rsidRPr="009A70FD">
        <w:rPr>
          <w:rtl/>
        </w:rPr>
        <w:t>ואמר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יושב</w:t>
      </w:r>
      <w:r w:rsidR="007F0C25">
        <w:rPr>
          <w:rtl/>
        </w:rPr>
        <w:t>-</w:t>
      </w:r>
      <w:r w:rsidRPr="009A70FD">
        <w:rPr>
          <w:rtl/>
        </w:rPr>
        <w:t>ראש התנועה. אבל האזנתי בקשב רב לראש הממשלה הנבחר אשר</w:t>
      </w:r>
      <w:r w:rsidR="007F0C25">
        <w:rPr>
          <w:rtl/>
        </w:rPr>
        <w:t xml:space="preserve"> </w:t>
      </w:r>
      <w:r w:rsidRPr="009A70FD">
        <w:rPr>
          <w:rtl/>
        </w:rPr>
        <w:t>לאותם</w:t>
      </w:r>
      <w:r w:rsidR="007F0C25">
        <w:rPr>
          <w:rtl/>
        </w:rPr>
        <w:t xml:space="preserve"> </w:t>
      </w:r>
      <w:r w:rsidRPr="009A70FD">
        <w:rPr>
          <w:rtl/>
        </w:rPr>
        <w:t>מפגשים</w:t>
      </w:r>
      <w:r w:rsidR="007F0C25">
        <w:rPr>
          <w:rtl/>
        </w:rPr>
        <w:t xml:space="preserve"> </w:t>
      </w:r>
      <w:r w:rsidRPr="009A70FD">
        <w:rPr>
          <w:rtl/>
        </w:rPr>
        <w:t>שהוא</w:t>
      </w:r>
      <w:r w:rsidR="007F0C25">
        <w:rPr>
          <w:rtl/>
        </w:rPr>
        <w:t xml:space="preserve"> </w:t>
      </w:r>
      <w:r w:rsidRPr="009A70FD">
        <w:rPr>
          <w:rtl/>
        </w:rPr>
        <w:t>עשה.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ראיתי שהוא נפגש עם המובטלים בעיירות הפיתוח; לא</w:t>
      </w:r>
      <w:r w:rsidR="007F0C25">
        <w:rPr>
          <w:rtl/>
        </w:rPr>
        <w:t xml:space="preserve"> </w:t>
      </w:r>
      <w:r w:rsidRPr="009A70FD">
        <w:rPr>
          <w:rtl/>
        </w:rPr>
        <w:t>ראיתי</w:t>
      </w:r>
      <w:r w:rsidR="007F0C25">
        <w:rPr>
          <w:rtl/>
        </w:rPr>
        <w:t xml:space="preserve"> </w:t>
      </w:r>
      <w:r w:rsidRPr="009A70FD">
        <w:rPr>
          <w:rtl/>
        </w:rPr>
        <w:t>שהוא</w:t>
      </w:r>
      <w:r w:rsidR="007F0C25">
        <w:rPr>
          <w:rtl/>
        </w:rPr>
        <w:t xml:space="preserve"> </w:t>
      </w:r>
      <w:r w:rsidRPr="009A70FD">
        <w:rPr>
          <w:rtl/>
        </w:rPr>
        <w:t>דיבר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בעיית</w:t>
      </w:r>
      <w:r w:rsidR="007F0C25">
        <w:rPr>
          <w:rtl/>
        </w:rPr>
        <w:t xml:space="preserve"> </w:t>
      </w:r>
      <w:r w:rsidRPr="009A70FD">
        <w:rPr>
          <w:rtl/>
        </w:rPr>
        <w:t>הזוגות הצעירים; לא ראיתי שהוא דיבר על הבעיות ועל</w:t>
      </w:r>
      <w:r w:rsidR="007F0C25">
        <w:rPr>
          <w:rtl/>
        </w:rPr>
        <w:t xml:space="preserve"> </w:t>
      </w:r>
      <w:r w:rsidRPr="009A70FD">
        <w:rPr>
          <w:rtl/>
        </w:rPr>
        <w:t>התבערה החברתית שקיימת היום בעיירות הפיתוח.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נכון,</w:t>
      </w:r>
      <w:r w:rsidR="007F0C25">
        <w:rPr>
          <w:rtl/>
        </w:rPr>
        <w:t xml:space="preserve"> </w:t>
      </w:r>
      <w:r w:rsidRPr="009A70FD">
        <w:rPr>
          <w:rtl/>
        </w:rPr>
        <w:t>כולנו</w:t>
      </w:r>
      <w:r w:rsidR="007F0C25">
        <w:rPr>
          <w:rtl/>
        </w:rPr>
        <w:t xml:space="preserve"> </w:t>
      </w:r>
      <w:r w:rsidRPr="009A70FD">
        <w:rPr>
          <w:rtl/>
        </w:rPr>
        <w:t>הפכנו</w:t>
      </w:r>
      <w:r w:rsidR="007F0C25">
        <w:rPr>
          <w:rtl/>
        </w:rPr>
        <w:t xml:space="preserve"> </w:t>
      </w:r>
      <w:r w:rsidRPr="009A70FD">
        <w:rPr>
          <w:rtl/>
        </w:rPr>
        <w:t>להיות</w:t>
      </w:r>
      <w:r w:rsidR="007F0C25">
        <w:rPr>
          <w:rtl/>
        </w:rPr>
        <w:t xml:space="preserve"> </w:t>
      </w:r>
      <w:r w:rsidRPr="009A70FD">
        <w:rPr>
          <w:rtl/>
        </w:rPr>
        <w:t>אנשים</w:t>
      </w:r>
      <w:r w:rsidR="007F0C25">
        <w:rPr>
          <w:rtl/>
        </w:rPr>
        <w:t xml:space="preserve"> </w:t>
      </w:r>
      <w:r w:rsidRPr="009A70FD">
        <w:rPr>
          <w:rtl/>
        </w:rPr>
        <w:t>שמסבירים בצורה כזאת או אחרת את הנושאים</w:t>
      </w:r>
      <w:r w:rsidR="007F0C25">
        <w:rPr>
          <w:rtl/>
        </w:rPr>
        <w:t xml:space="preserve"> </w:t>
      </w:r>
      <w:r w:rsidRPr="009A70FD">
        <w:rPr>
          <w:rtl/>
        </w:rPr>
        <w:t>המדיניים.</w:t>
      </w:r>
      <w:r w:rsidR="007F0C25">
        <w:rPr>
          <w:rtl/>
        </w:rPr>
        <w:t xml:space="preserve"> </w:t>
      </w:r>
      <w:r w:rsidRPr="009A70FD">
        <w:rPr>
          <w:rtl/>
        </w:rPr>
        <w:t>אבל</w:t>
      </w:r>
      <w:r w:rsidR="007F0C25">
        <w:rPr>
          <w:rtl/>
        </w:rPr>
        <w:t xml:space="preserve"> </w:t>
      </w:r>
      <w:r w:rsidRPr="009A70FD">
        <w:rPr>
          <w:rtl/>
        </w:rPr>
        <w:t>התבערה</w:t>
      </w:r>
      <w:r w:rsidR="007F0C25">
        <w:rPr>
          <w:rtl/>
        </w:rPr>
        <w:t xml:space="preserve"> </w:t>
      </w:r>
      <w:r w:rsidRPr="009A70FD">
        <w:rPr>
          <w:rtl/>
        </w:rPr>
        <w:t>החברתית</w:t>
      </w:r>
      <w:r w:rsidR="007F0C25">
        <w:rPr>
          <w:rtl/>
        </w:rPr>
        <w:t xml:space="preserve"> </w:t>
      </w:r>
      <w:r w:rsidRPr="009A70FD">
        <w:rPr>
          <w:rtl/>
        </w:rPr>
        <w:t>הקיימת, האבטלה האיומה בעיירות הפיתוח, הבנקים</w:t>
      </w:r>
      <w:r w:rsidR="007F0C25">
        <w:rPr>
          <w:rtl/>
        </w:rPr>
        <w:t xml:space="preserve"> </w:t>
      </w:r>
      <w:r w:rsidRPr="009A70FD">
        <w:rPr>
          <w:rtl/>
        </w:rPr>
        <w:t>שעושקים היום את הזוגות הצעירים ומוציאים אותם הביתה, מפני שזוג צעיר איננו מסוגל</w:t>
      </w:r>
      <w:r w:rsidR="007F0C25">
        <w:rPr>
          <w:rtl/>
        </w:rPr>
        <w:t xml:space="preserve"> </w:t>
      </w:r>
      <w:r w:rsidRPr="009A70FD">
        <w:rPr>
          <w:rtl/>
        </w:rPr>
        <w:t>לשלם</w:t>
      </w:r>
      <w:r w:rsidR="007F0C25">
        <w:rPr>
          <w:rtl/>
        </w:rPr>
        <w:t xml:space="preserve"> </w:t>
      </w:r>
      <w:r w:rsidRPr="009A70FD">
        <w:rPr>
          <w:rtl/>
        </w:rPr>
        <w:t>משכנתה.</w:t>
      </w:r>
      <w:r w:rsidR="007F0C25">
        <w:rPr>
          <w:rtl/>
        </w:rPr>
        <w:t xml:space="preserve"> </w:t>
      </w:r>
      <w:r w:rsidRPr="009A70FD">
        <w:rPr>
          <w:rtl/>
        </w:rPr>
        <w:t>איך</w:t>
      </w:r>
      <w:r w:rsidR="007F0C25">
        <w:rPr>
          <w:rtl/>
        </w:rPr>
        <w:t xml:space="preserve"> </w:t>
      </w:r>
      <w:r w:rsidRPr="009A70FD">
        <w:rPr>
          <w:rtl/>
        </w:rPr>
        <w:t>ישלם</w:t>
      </w:r>
      <w:r w:rsidR="007F0C25">
        <w:rPr>
          <w:rtl/>
        </w:rPr>
        <w:t xml:space="preserve"> </w:t>
      </w:r>
      <w:r w:rsidRPr="009A70FD">
        <w:rPr>
          <w:rtl/>
        </w:rPr>
        <w:t>אותו מובטל מעיירת פיתוח, מדימונה ומקריית</w:t>
      </w:r>
      <w:r w:rsidR="007F0C25">
        <w:rPr>
          <w:rtl/>
        </w:rPr>
        <w:t>-</w:t>
      </w:r>
      <w:r w:rsidRPr="009A70FD">
        <w:rPr>
          <w:rtl/>
        </w:rPr>
        <w:t>שמונה? איך</w:t>
      </w:r>
      <w:r w:rsidR="007F0C25">
        <w:rPr>
          <w:rtl/>
        </w:rPr>
        <w:t xml:space="preserve"> </w:t>
      </w:r>
      <w:r w:rsidRPr="009A70FD">
        <w:rPr>
          <w:rtl/>
        </w:rPr>
        <w:t>ידבר?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ומה</w:t>
      </w:r>
      <w:r w:rsidR="007F0C25">
        <w:rPr>
          <w:rtl/>
        </w:rPr>
        <w:t xml:space="preserve"> </w:t>
      </w:r>
      <w:r w:rsidRPr="009A70FD">
        <w:rPr>
          <w:rtl/>
        </w:rPr>
        <w:t>דיברו</w:t>
      </w:r>
      <w:r w:rsidR="007F0C25">
        <w:rPr>
          <w:rtl/>
        </w:rPr>
        <w:t xml:space="preserve"> </w:t>
      </w:r>
      <w:r w:rsidRPr="009A70FD">
        <w:rPr>
          <w:rtl/>
        </w:rPr>
        <w:t>אנשי</w:t>
      </w:r>
      <w:r w:rsidR="007F0C25">
        <w:rPr>
          <w:rtl/>
        </w:rPr>
        <w:t xml:space="preserve"> </w:t>
      </w:r>
      <w:r w:rsidRPr="009A70FD">
        <w:rPr>
          <w:rtl/>
        </w:rPr>
        <w:t>הליכוד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תקציב</w:t>
      </w:r>
      <w:r w:rsidR="007F0C25">
        <w:rPr>
          <w:rtl/>
        </w:rPr>
        <w:t xml:space="preserve"> </w:t>
      </w:r>
      <w:r w:rsidRPr="009A70FD">
        <w:rPr>
          <w:rtl/>
        </w:rPr>
        <w:t>בייגה שוחט? אני זוכר שישבתי כאן והיו</w:t>
      </w:r>
      <w:r w:rsidR="007F0C25">
        <w:rPr>
          <w:rtl/>
        </w:rPr>
        <w:t xml:space="preserve"> </w:t>
      </w:r>
      <w:r w:rsidRPr="009A70FD">
        <w:rPr>
          <w:rtl/>
        </w:rPr>
        <w:t>הרצאות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לילות</w:t>
      </w:r>
      <w:r w:rsidR="007F0C25">
        <w:rPr>
          <w:rtl/>
        </w:rPr>
        <w:t xml:space="preserve"> </w:t>
      </w:r>
      <w:r w:rsidRPr="009A70FD">
        <w:rPr>
          <w:rtl/>
        </w:rPr>
        <w:t>מימין, על תקציב שאיננו רגיש חברתית, על שהוא לא מבטא נכון את</w:t>
      </w:r>
      <w:r w:rsidR="007F0C25">
        <w:rPr>
          <w:rtl/>
        </w:rPr>
        <w:t xml:space="preserve"> </w:t>
      </w:r>
      <w:r w:rsidRPr="009A70FD">
        <w:rPr>
          <w:rtl/>
        </w:rPr>
        <w:t>הבעיה.</w:t>
      </w:r>
      <w:r w:rsidR="007F0C25">
        <w:rPr>
          <w:rtl/>
        </w:rPr>
        <w:t xml:space="preserve"> </w:t>
      </w:r>
      <w:r w:rsidRPr="009A70FD">
        <w:rPr>
          <w:rtl/>
        </w:rPr>
        <w:t>הוא</w:t>
      </w:r>
      <w:r w:rsidR="007F0C25">
        <w:rPr>
          <w:rtl/>
        </w:rPr>
        <w:t xml:space="preserve"> </w:t>
      </w:r>
      <w:r w:rsidRPr="009A70FD">
        <w:rPr>
          <w:rtl/>
        </w:rPr>
        <w:t>איננו</w:t>
      </w:r>
      <w:r w:rsidR="007F0C25">
        <w:rPr>
          <w:rtl/>
        </w:rPr>
        <w:t xml:space="preserve"> </w:t>
      </w:r>
      <w:r w:rsidRPr="009A70FD">
        <w:rPr>
          <w:rtl/>
        </w:rPr>
        <w:t>בא לפתור את הבעיות האלה.</w:t>
      </w:r>
      <w:r w:rsidR="007F0C25">
        <w:rPr>
          <w:rtl/>
        </w:rPr>
        <w:t xml:space="preserve"> </w:t>
      </w:r>
      <w:r w:rsidRPr="009A70FD">
        <w:rPr>
          <w:rtl/>
        </w:rPr>
        <w:t>והנה היום עובר בקריאה ראשונה חוק</w:t>
      </w:r>
      <w:r w:rsidR="007F0C25">
        <w:rPr>
          <w:rtl/>
        </w:rPr>
        <w:t xml:space="preserve"> </w:t>
      </w:r>
      <w:r w:rsidRPr="009A70FD">
        <w:rPr>
          <w:rtl/>
        </w:rPr>
        <w:t>בייגה</w:t>
      </w:r>
      <w:r w:rsidR="007F0C25">
        <w:rPr>
          <w:rtl/>
        </w:rPr>
        <w:t xml:space="preserve"> </w:t>
      </w:r>
      <w:r w:rsidRPr="009A70FD">
        <w:rPr>
          <w:rtl/>
        </w:rPr>
        <w:t>בתמיכת</w:t>
      </w:r>
      <w:r w:rsidR="007F0C25">
        <w:rPr>
          <w:rtl/>
        </w:rPr>
        <w:t xml:space="preserve"> </w:t>
      </w:r>
      <w:r w:rsidRPr="009A70FD">
        <w:rPr>
          <w:rtl/>
        </w:rPr>
        <w:t>הליכוד,</w:t>
      </w:r>
      <w:r w:rsidR="007F0C25">
        <w:rPr>
          <w:rtl/>
        </w:rPr>
        <w:t xml:space="preserve"> </w:t>
      </w:r>
      <w:r w:rsidRPr="009A70FD">
        <w:rPr>
          <w:rtl/>
        </w:rPr>
        <w:t>והליכוד קיבל יותר מ</w:t>
      </w:r>
      <w:r w:rsidR="007F0C25">
        <w:rPr>
          <w:rtl/>
        </w:rPr>
        <w:t>-</w:t>
      </w:r>
      <w:r w:rsidR="007F0C25" w:rsidRPr="009A70FD">
        <w:rPr>
          <w:rtl/>
        </w:rPr>
        <w:t>90</w:t>
      </w:r>
      <w:r w:rsidR="007F0C25">
        <w:rPr>
          <w:rtl/>
        </w:rPr>
        <w:t>%</w:t>
      </w:r>
      <w:r w:rsidRPr="009A70FD">
        <w:rPr>
          <w:rtl/>
        </w:rPr>
        <w:t xml:space="preserve"> מקולות בני עיירות הפיתוח. איזו</w:t>
      </w:r>
      <w:r w:rsidR="007F0C25">
        <w:rPr>
          <w:rtl/>
        </w:rPr>
        <w:t xml:space="preserve"> </w:t>
      </w:r>
      <w:r w:rsidRPr="009A70FD">
        <w:rPr>
          <w:rtl/>
        </w:rPr>
        <w:t>בשורה</w:t>
      </w:r>
      <w:r w:rsidR="007F0C25">
        <w:rPr>
          <w:rtl/>
        </w:rPr>
        <w:t xml:space="preserve"> </w:t>
      </w:r>
      <w:r w:rsidRPr="009A70FD">
        <w:rPr>
          <w:rtl/>
        </w:rPr>
        <w:t>יש</w:t>
      </w:r>
      <w:r w:rsidR="007F0C25">
        <w:rPr>
          <w:rtl/>
        </w:rPr>
        <w:t xml:space="preserve"> </w:t>
      </w:r>
      <w:r w:rsidRPr="009A70FD">
        <w:rPr>
          <w:rtl/>
        </w:rPr>
        <w:t>בתקציב האומלל הזה? הייתי מבין אם היה בא ראש הממשלה הנבחר ואומר, אני</w:t>
      </w:r>
      <w:r w:rsidR="007F0C25">
        <w:rPr>
          <w:rtl/>
        </w:rPr>
        <w:t xml:space="preserve"> </w:t>
      </w:r>
      <w:r w:rsidRPr="009A70FD">
        <w:rPr>
          <w:rtl/>
        </w:rPr>
        <w:t>מייעד</w:t>
      </w:r>
      <w:r w:rsidR="007F0C25">
        <w:rPr>
          <w:rtl/>
        </w:rPr>
        <w:t xml:space="preserve"> </w:t>
      </w:r>
      <w:r w:rsidRPr="009A70FD">
        <w:rPr>
          <w:rtl/>
        </w:rPr>
        <w:t>2</w:t>
      </w:r>
      <w:r w:rsidR="007F0C25">
        <w:rPr>
          <w:rtl/>
        </w:rPr>
        <w:t xml:space="preserve"> </w:t>
      </w:r>
      <w:r w:rsidRPr="009A70FD">
        <w:rPr>
          <w:rtl/>
        </w:rPr>
        <w:t>מיליארדי</w:t>
      </w:r>
      <w:r w:rsidR="007F0C25">
        <w:rPr>
          <w:rtl/>
        </w:rPr>
        <w:t xml:space="preserve"> </w:t>
      </w:r>
      <w:r w:rsidRPr="009A70FD">
        <w:rPr>
          <w:rtl/>
        </w:rPr>
        <w:t>שקלים</w:t>
      </w:r>
      <w:r w:rsidR="007F0C25">
        <w:rPr>
          <w:rtl/>
        </w:rPr>
        <w:t xml:space="preserve"> </w:t>
      </w:r>
      <w:r w:rsidRPr="009A70FD">
        <w:rPr>
          <w:rtl/>
        </w:rPr>
        <w:t>לנושאים</w:t>
      </w:r>
      <w:r w:rsidR="007F0C25">
        <w:rPr>
          <w:rtl/>
        </w:rPr>
        <w:t xml:space="preserve"> </w:t>
      </w:r>
      <w:r w:rsidRPr="009A70FD">
        <w:rPr>
          <w:rtl/>
        </w:rPr>
        <w:t>החברתיים ברשויות המקומיות, לבעיות חברתיות,</w:t>
      </w:r>
      <w:r w:rsidR="007F0C25">
        <w:rPr>
          <w:rtl/>
        </w:rPr>
        <w:t xml:space="preserve"> </w:t>
      </w:r>
      <w:r w:rsidRPr="009A70FD">
        <w:rPr>
          <w:rtl/>
        </w:rPr>
        <w:t>ואמצע</w:t>
      </w:r>
      <w:r w:rsidR="007F0C25">
        <w:rPr>
          <w:rtl/>
        </w:rPr>
        <w:t xml:space="preserve"> </w:t>
      </w:r>
      <w:r w:rsidRPr="009A70FD">
        <w:rPr>
          <w:rtl/>
        </w:rPr>
        <w:t>זמן</w:t>
      </w:r>
      <w:r w:rsidR="007F0C25">
        <w:rPr>
          <w:rtl/>
        </w:rPr>
        <w:t xml:space="preserve"> </w:t>
      </w:r>
      <w:r w:rsidRPr="009A70FD">
        <w:rPr>
          <w:rtl/>
        </w:rPr>
        <w:t>כדי</w:t>
      </w:r>
      <w:r w:rsidR="007F0C25">
        <w:rPr>
          <w:rtl/>
        </w:rPr>
        <w:t xml:space="preserve"> </w:t>
      </w:r>
      <w:r w:rsidRPr="009A70FD">
        <w:rPr>
          <w:rtl/>
        </w:rPr>
        <w:t>לטפל</w:t>
      </w:r>
      <w:r w:rsidR="007F0C25">
        <w:rPr>
          <w:rtl/>
        </w:rPr>
        <w:t xml:space="preserve"> </w:t>
      </w:r>
      <w:r w:rsidRPr="009A70FD">
        <w:rPr>
          <w:rtl/>
        </w:rPr>
        <w:t>בהן. זה היה נכון. אבל הוא לא דיבר על המובטלים ועל זוגות</w:t>
      </w:r>
      <w:r w:rsidR="007F0C25">
        <w:rPr>
          <w:rtl/>
        </w:rPr>
        <w:t xml:space="preserve"> </w:t>
      </w:r>
      <w:r w:rsidRPr="009A70FD">
        <w:rPr>
          <w:rtl/>
        </w:rPr>
        <w:t>צעירים.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ודאי</w:t>
      </w:r>
      <w:r w:rsidR="007F0C25">
        <w:rPr>
          <w:rtl/>
        </w:rPr>
        <w:t xml:space="preserve"> </w:t>
      </w:r>
      <w:r w:rsidRPr="009A70FD">
        <w:rPr>
          <w:rtl/>
        </w:rPr>
        <w:t>שלא</w:t>
      </w:r>
      <w:r w:rsidR="007F0C25">
        <w:rPr>
          <w:rtl/>
        </w:rPr>
        <w:t xml:space="preserve"> </w:t>
      </w:r>
      <w:r w:rsidRPr="009A70FD">
        <w:rPr>
          <w:rtl/>
        </w:rPr>
        <w:t>נתנגד</w:t>
      </w:r>
      <w:r w:rsidR="007F0C25">
        <w:rPr>
          <w:rtl/>
        </w:rPr>
        <w:t xml:space="preserve"> </w:t>
      </w:r>
      <w:r w:rsidRPr="009A70FD">
        <w:rPr>
          <w:rtl/>
        </w:rPr>
        <w:t>להקמת</w:t>
      </w:r>
      <w:r w:rsidR="007F0C25">
        <w:rPr>
          <w:rtl/>
        </w:rPr>
        <w:t xml:space="preserve"> </w:t>
      </w:r>
      <w:r w:rsidRPr="009A70FD">
        <w:rPr>
          <w:rtl/>
        </w:rPr>
        <w:t>ממשלת</w:t>
      </w:r>
      <w:r w:rsidR="007F0C25">
        <w:rPr>
          <w:rtl/>
        </w:rPr>
        <w:t xml:space="preserve"> </w:t>
      </w:r>
      <w:r w:rsidRPr="009A70FD">
        <w:rPr>
          <w:rtl/>
        </w:rPr>
        <w:t>האחדות</w:t>
      </w:r>
      <w:r w:rsidR="007F0C25">
        <w:rPr>
          <w:rtl/>
        </w:rPr>
        <w:t xml:space="preserve"> </w:t>
      </w:r>
      <w:r w:rsidRPr="009A70FD">
        <w:rPr>
          <w:rtl/>
        </w:rPr>
        <w:t>הלאומית, אבל גם לא נתמוך בה. הדבר</w:t>
      </w:r>
      <w:r w:rsidR="007F0C25">
        <w:rPr>
          <w:rtl/>
        </w:rPr>
        <w:t xml:space="preserve"> </w:t>
      </w:r>
      <w:r w:rsidRPr="009A70FD">
        <w:rPr>
          <w:rtl/>
        </w:rPr>
        <w:t>העיקרי</w:t>
      </w:r>
      <w:r w:rsidR="007F0C25">
        <w:rPr>
          <w:rtl/>
        </w:rPr>
        <w:t xml:space="preserve"> </w:t>
      </w:r>
      <w:r w:rsidRPr="009A70FD">
        <w:rPr>
          <w:rtl/>
        </w:rPr>
        <w:t>יהיה,</w:t>
      </w:r>
      <w:r w:rsidR="007F0C25">
        <w:rPr>
          <w:rtl/>
        </w:rPr>
        <w:t xml:space="preserve"> </w:t>
      </w:r>
      <w:r w:rsidRPr="009A70FD">
        <w:rPr>
          <w:rtl/>
        </w:rPr>
        <w:t>שאנחנו כאן נביא אותם חוקים שמיטיבים עם בני עיירות הפיתוח, שאנשי</w:t>
      </w:r>
      <w:r w:rsidR="007F0C25">
        <w:rPr>
          <w:rtl/>
        </w:rPr>
        <w:t xml:space="preserve"> </w:t>
      </w:r>
      <w:r w:rsidRPr="009A70FD">
        <w:rPr>
          <w:rtl/>
        </w:rPr>
        <w:t>הליכוד הגישו, כדי לבדוק את אמינותה של הממשלה הזאת בנושאים החברתיים.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מוחמד ברכה (חד"ש):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כדי להשאיר פתח לכניסה לממשלה.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מקסים לוי (ישראל אחת):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אין</w:t>
      </w:r>
      <w:r w:rsidR="007F0C25">
        <w:rPr>
          <w:rtl/>
        </w:rPr>
        <w:t xml:space="preserve"> </w:t>
      </w:r>
      <w:r w:rsidRPr="009A70FD">
        <w:rPr>
          <w:rtl/>
        </w:rPr>
        <w:t>לי</w:t>
      </w:r>
      <w:r w:rsidR="007F0C25">
        <w:rPr>
          <w:rtl/>
        </w:rPr>
        <w:t xml:space="preserve"> </w:t>
      </w:r>
      <w:r w:rsidRPr="009A70FD">
        <w:rPr>
          <w:rtl/>
        </w:rPr>
        <w:t>צל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ספק, אדוני היושב</w:t>
      </w:r>
      <w:r w:rsidR="007F0C25">
        <w:rPr>
          <w:rtl/>
        </w:rPr>
        <w:t>-</w:t>
      </w:r>
      <w:r w:rsidRPr="009A70FD">
        <w:rPr>
          <w:rtl/>
        </w:rPr>
        <w:t>ראש, שממשלת אחדות לאומית תוכל להעביר כל</w:t>
      </w:r>
      <w:r w:rsidR="007F0C25">
        <w:rPr>
          <w:rtl/>
        </w:rPr>
        <w:t xml:space="preserve"> </w:t>
      </w:r>
      <w:r w:rsidRPr="009A70FD">
        <w:rPr>
          <w:rtl/>
        </w:rPr>
        <w:t>דבר,</w:t>
      </w:r>
      <w:r w:rsidR="007F0C25">
        <w:rPr>
          <w:rtl/>
        </w:rPr>
        <w:t xml:space="preserve"> </w:t>
      </w:r>
      <w:r w:rsidRPr="009A70FD">
        <w:rPr>
          <w:rtl/>
        </w:rPr>
        <w:t>והיא</w:t>
      </w:r>
      <w:r w:rsidR="007F0C25">
        <w:rPr>
          <w:rtl/>
        </w:rPr>
        <w:t xml:space="preserve"> </w:t>
      </w:r>
      <w:r w:rsidRPr="009A70FD">
        <w:rPr>
          <w:rtl/>
        </w:rPr>
        <w:t>תוכל</w:t>
      </w:r>
      <w:r w:rsidR="007F0C25">
        <w:rPr>
          <w:rtl/>
        </w:rPr>
        <w:t xml:space="preserve"> </w:t>
      </w:r>
      <w:r w:rsidRPr="009A70FD">
        <w:rPr>
          <w:rtl/>
        </w:rPr>
        <w:t>להעביר</w:t>
      </w:r>
      <w:r w:rsidR="007F0C25">
        <w:rPr>
          <w:rtl/>
        </w:rPr>
        <w:t xml:space="preserve"> </w:t>
      </w:r>
      <w:r w:rsidRPr="009A70FD">
        <w:rPr>
          <w:rtl/>
        </w:rPr>
        <w:t>גם את נושא התקציב האומלל שלא ייתן פתרונות. היום ראשי</w:t>
      </w:r>
      <w:r w:rsidR="007F0C25">
        <w:rPr>
          <w:rtl/>
        </w:rPr>
        <w:t xml:space="preserve"> </w:t>
      </w:r>
      <w:r w:rsidRPr="009A70FD">
        <w:rPr>
          <w:rtl/>
        </w:rPr>
        <w:t>הרשויות</w:t>
      </w:r>
      <w:r w:rsidR="007F0C25">
        <w:rPr>
          <w:rtl/>
        </w:rPr>
        <w:t xml:space="preserve"> </w:t>
      </w:r>
      <w:r w:rsidRPr="009A70FD">
        <w:rPr>
          <w:rtl/>
        </w:rPr>
        <w:t>המקומיות</w:t>
      </w:r>
      <w:r w:rsidR="007F0C25">
        <w:rPr>
          <w:rtl/>
        </w:rPr>
        <w:t xml:space="preserve"> </w:t>
      </w:r>
      <w:r w:rsidRPr="009A70FD">
        <w:rPr>
          <w:rtl/>
        </w:rPr>
        <w:t>לא רק שלא מקבלים תקציבים כדי להתאים את עצמם לבעיות חברתיות,</w:t>
      </w:r>
      <w:r w:rsidR="007F0C25">
        <w:rPr>
          <w:rtl/>
        </w:rPr>
        <w:t xml:space="preserve"> </w:t>
      </w:r>
      <w:r w:rsidRPr="009A70FD">
        <w:rPr>
          <w:rtl/>
        </w:rPr>
        <w:t>גם הכנסות עצמיות מארנונה אין להם.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מוחמד ברכה (חד"ש):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אם היו נותנים לדוד לוי תפקיד מתאים של שר, היית מצביע בעד הממשלה?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י' אדלשטיין: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הוא תיכף מסיים, חבר הכנסת ברכה, תוכל לדבר אתו.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מקסים לוי (ישראל אחת):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הפרעתי</w:t>
      </w:r>
      <w:r w:rsidR="007F0C25">
        <w:rPr>
          <w:rtl/>
        </w:rPr>
        <w:t xml:space="preserve"> </w:t>
      </w:r>
      <w:r w:rsidRPr="009A70FD">
        <w:rPr>
          <w:rtl/>
        </w:rPr>
        <w:t>לך,</w:t>
      </w:r>
      <w:r w:rsidR="007F0C25">
        <w:rPr>
          <w:rtl/>
        </w:rPr>
        <w:t xml:space="preserve"> </w:t>
      </w:r>
      <w:r w:rsidRPr="009A70FD">
        <w:rPr>
          <w:rtl/>
        </w:rPr>
        <w:t>אף</w:t>
      </w:r>
      <w:r w:rsidR="007F0C25">
        <w:rPr>
          <w:rtl/>
        </w:rPr>
        <w:t xml:space="preserve"> </w:t>
      </w:r>
      <w:r w:rsidRPr="009A70FD">
        <w:rPr>
          <w:rtl/>
        </w:rPr>
        <w:t>שלא הסכמתי עם הרבה דברים שאמרת. אל תפריע לי, אל תלמד</w:t>
      </w:r>
      <w:r w:rsidR="007F0C25">
        <w:rPr>
          <w:rtl/>
        </w:rPr>
        <w:t xml:space="preserve"> </w:t>
      </w:r>
      <w:r w:rsidRPr="009A70FD">
        <w:rPr>
          <w:rtl/>
        </w:rPr>
        <w:t>אותי מה צריך לעשות.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ולכן,</w:t>
      </w:r>
      <w:r w:rsidR="007F0C25">
        <w:rPr>
          <w:rtl/>
        </w:rPr>
        <w:t xml:space="preserve"> </w:t>
      </w:r>
      <w:r w:rsidRPr="009A70FD">
        <w:rPr>
          <w:rtl/>
        </w:rPr>
        <w:t>כאשר אני מדבר על הבעיות החברתיות, לא שמעתי את המשנה של ראש הממשלה,</w:t>
      </w:r>
      <w:r w:rsidR="007F0C25">
        <w:rPr>
          <w:rtl/>
        </w:rPr>
        <w:t xml:space="preserve"> </w:t>
      </w:r>
      <w:r w:rsidRPr="009A70FD">
        <w:rPr>
          <w:rtl/>
        </w:rPr>
        <w:t>כפי</w:t>
      </w:r>
      <w:r w:rsidR="007F0C25">
        <w:rPr>
          <w:rtl/>
        </w:rPr>
        <w:t xml:space="preserve"> </w:t>
      </w:r>
      <w:r w:rsidRPr="009A70FD">
        <w:rPr>
          <w:rtl/>
        </w:rPr>
        <w:t>שהוא התבטא בנושאים המדיניים. טוב יעשה, וטוב יעשה הליכוד, אם לא ישכחו מאין</w:t>
      </w:r>
      <w:r w:rsidR="007F0C25">
        <w:rPr>
          <w:rtl/>
        </w:rPr>
        <w:t xml:space="preserve"> </w:t>
      </w:r>
      <w:r w:rsidRPr="009A70FD">
        <w:rPr>
          <w:rtl/>
        </w:rPr>
        <w:t>באו.</w:t>
      </w:r>
      <w:r w:rsidR="007F0C25">
        <w:rPr>
          <w:rtl/>
        </w:rPr>
        <w:t xml:space="preserve"> </w:t>
      </w:r>
      <w:r w:rsidRPr="009A70FD">
        <w:rPr>
          <w:rtl/>
        </w:rPr>
        <w:t>הם</w:t>
      </w:r>
      <w:r w:rsidR="007F0C25">
        <w:rPr>
          <w:rtl/>
        </w:rPr>
        <w:t xml:space="preserve"> </w:t>
      </w:r>
      <w:r w:rsidRPr="009A70FD">
        <w:rPr>
          <w:rtl/>
        </w:rPr>
        <w:t>באו מבני עיירות הפיתוח, מאותם אזורי מצוקה שנתנו להם תמיכה, ובסופו של</w:t>
      </w:r>
      <w:r w:rsidR="007F0C25">
        <w:rPr>
          <w:rtl/>
        </w:rPr>
        <w:t xml:space="preserve"> </w:t>
      </w:r>
      <w:r w:rsidRPr="009A70FD">
        <w:rPr>
          <w:rtl/>
        </w:rPr>
        <w:t>דבר השטר הזה צריך להיפרע.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 היושב</w:t>
      </w:r>
      <w:r w:rsidR="007F0C25">
        <w:rPr>
          <w:rtl/>
        </w:rPr>
        <w:t>-</w:t>
      </w:r>
      <w:r w:rsidRPr="009A70FD">
        <w:rPr>
          <w:rtl/>
        </w:rPr>
        <w:t>ראש, זו בוודאי הישיבה האחרונה שלך כיושב</w:t>
      </w:r>
      <w:r w:rsidR="007F0C25">
        <w:rPr>
          <w:rtl/>
        </w:rPr>
        <w:t>-</w:t>
      </w:r>
      <w:r w:rsidRPr="009A70FD">
        <w:rPr>
          <w:rtl/>
        </w:rPr>
        <w:t>ראש, אתה עומד להתמנות</w:t>
      </w:r>
      <w:r w:rsidR="007F0C25">
        <w:rPr>
          <w:rtl/>
        </w:rPr>
        <w:t xml:space="preserve"> </w:t>
      </w:r>
      <w:r w:rsidRPr="009A70FD">
        <w:rPr>
          <w:rtl/>
        </w:rPr>
        <w:t>לסגן שר הקליטה. אני רוצה לברך אותך ולאחל לך הצלחה בתפקיד החדש.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י' אדלשטיין: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</w:t>
      </w:r>
      <w:r w:rsidR="007F0C25">
        <w:rPr>
          <w:rtl/>
        </w:rPr>
        <w:t xml:space="preserve"> </w:t>
      </w:r>
      <w:r w:rsidRPr="009A70FD">
        <w:rPr>
          <w:rtl/>
        </w:rPr>
        <w:t xml:space="preserve">לחבר הכנסת מקסים לוי על הברכות. חבר הכנסת עמיר פרץ, בבקשה, ואחריו </w:t>
      </w:r>
      <w:r w:rsidR="007F0C25">
        <w:rPr>
          <w:rtl/>
        </w:rPr>
        <w:t xml:space="preserve">– </w:t>
      </w:r>
      <w:r w:rsidRPr="009A70FD">
        <w:rPr>
          <w:rtl/>
        </w:rPr>
        <w:t>חבר הכנסת רומן ברונפמן.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עמיר פרץ (עם אחד):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חברי הכנסת, כבוד השרים, אתחיל בכך שאברך אותך על הישיבה</w:t>
      </w:r>
      <w:r w:rsidR="007F0C25">
        <w:rPr>
          <w:rtl/>
        </w:rPr>
        <w:t xml:space="preserve"> </w:t>
      </w:r>
      <w:r w:rsidRPr="009A70FD">
        <w:rPr>
          <w:rtl/>
        </w:rPr>
        <w:t>האחרונה שלך כיושב</w:t>
      </w:r>
      <w:r w:rsidR="007F0C25">
        <w:rPr>
          <w:rtl/>
        </w:rPr>
        <w:t>-</w:t>
      </w:r>
      <w:r w:rsidRPr="009A70FD">
        <w:rPr>
          <w:rtl/>
        </w:rPr>
        <w:t>ראש ועל כך שאתה הולך למלא את התפקיד שאתה מאוד אוהב. אני מאחל</w:t>
      </w:r>
      <w:r w:rsidR="007F0C25">
        <w:rPr>
          <w:rtl/>
        </w:rPr>
        <w:t xml:space="preserve"> </w:t>
      </w:r>
      <w:r w:rsidRPr="009A70FD">
        <w:rPr>
          <w:rtl/>
        </w:rPr>
        <w:t>לך הצלחה.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לפני</w:t>
      </w:r>
      <w:r w:rsidR="007F0C25">
        <w:rPr>
          <w:rtl/>
        </w:rPr>
        <w:t xml:space="preserve"> </w:t>
      </w:r>
      <w:r w:rsidRPr="009A70FD">
        <w:rPr>
          <w:rtl/>
        </w:rPr>
        <w:t>כשנתיים</w:t>
      </w:r>
      <w:r w:rsidR="007F0C25">
        <w:rPr>
          <w:rtl/>
        </w:rPr>
        <w:t xml:space="preserve"> </w:t>
      </w:r>
      <w:r w:rsidRPr="009A70FD">
        <w:rPr>
          <w:rtl/>
        </w:rPr>
        <w:t>הוקמה</w:t>
      </w:r>
      <w:r w:rsidR="007F0C25">
        <w:rPr>
          <w:rtl/>
        </w:rPr>
        <w:t xml:space="preserve"> </w:t>
      </w:r>
      <w:r w:rsidRPr="009A70FD">
        <w:rPr>
          <w:rtl/>
        </w:rPr>
        <w:t>סיעה</w:t>
      </w:r>
      <w:r w:rsidR="007F0C25">
        <w:rPr>
          <w:rtl/>
        </w:rPr>
        <w:t xml:space="preserve"> </w:t>
      </w:r>
      <w:r w:rsidRPr="009A70FD">
        <w:rPr>
          <w:rtl/>
        </w:rPr>
        <w:t>שהרבה</w:t>
      </w:r>
      <w:r w:rsidR="007F0C25">
        <w:rPr>
          <w:rtl/>
        </w:rPr>
        <w:t xml:space="preserve"> </w:t>
      </w:r>
      <w:r w:rsidRPr="009A70FD">
        <w:rPr>
          <w:rtl/>
        </w:rPr>
        <w:t>מאוד</w:t>
      </w:r>
      <w:r w:rsidR="007F0C25">
        <w:rPr>
          <w:rtl/>
        </w:rPr>
        <w:t xml:space="preserve"> </w:t>
      </w:r>
      <w:r w:rsidRPr="009A70FD">
        <w:rPr>
          <w:rtl/>
        </w:rPr>
        <w:t>אנשים רצו מאוד שהיא תהיה אפיזודה</w:t>
      </w:r>
      <w:r w:rsidR="007F0C25">
        <w:rPr>
          <w:rtl/>
        </w:rPr>
        <w:t xml:space="preserve"> </w:t>
      </w:r>
      <w:r w:rsidRPr="009A70FD">
        <w:rPr>
          <w:rtl/>
        </w:rPr>
        <w:t>חולפת,</w:t>
      </w:r>
      <w:r w:rsidR="007F0C25">
        <w:rPr>
          <w:rtl/>
        </w:rPr>
        <w:t xml:space="preserve"> </w:t>
      </w:r>
      <w:r w:rsidRPr="009A70FD">
        <w:rPr>
          <w:rtl/>
        </w:rPr>
        <w:t>מהשמאל</w:t>
      </w:r>
      <w:r w:rsidR="007F0C25">
        <w:rPr>
          <w:rtl/>
        </w:rPr>
        <w:t xml:space="preserve"> </w:t>
      </w:r>
      <w:r w:rsidRPr="009A70FD">
        <w:rPr>
          <w:rtl/>
        </w:rPr>
        <w:t>ומהימין.</w:t>
      </w:r>
      <w:r w:rsidR="007F0C25">
        <w:rPr>
          <w:rtl/>
        </w:rPr>
        <w:t xml:space="preserve"> </w:t>
      </w:r>
      <w:r w:rsidRPr="009A70FD">
        <w:rPr>
          <w:rtl/>
        </w:rPr>
        <w:t>כולם לא הבינו איך הסיעה הזאת מתנהגת, למי היא שייכת,</w:t>
      </w:r>
      <w:r w:rsidR="007F0C25">
        <w:rPr>
          <w:rtl/>
        </w:rPr>
        <w:t xml:space="preserve"> </w:t>
      </w:r>
      <w:r w:rsidRPr="009A70FD">
        <w:rPr>
          <w:rtl/>
        </w:rPr>
        <w:t>למה היא לא פה, למה היא לא שם, למה היא יכולה להיות פה, פה ושם.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מאוד</w:t>
      </w:r>
      <w:r w:rsidR="007F0C25">
        <w:rPr>
          <w:rtl/>
        </w:rPr>
        <w:t xml:space="preserve"> </w:t>
      </w:r>
      <w:r w:rsidRPr="009A70FD">
        <w:rPr>
          <w:rtl/>
        </w:rPr>
        <w:t>פשוט:</w:t>
      </w:r>
      <w:r w:rsidR="007F0C25">
        <w:rPr>
          <w:rtl/>
        </w:rPr>
        <w:t xml:space="preserve"> </w:t>
      </w:r>
      <w:r w:rsidRPr="009A70FD">
        <w:rPr>
          <w:rtl/>
        </w:rPr>
        <w:t>מדינת</w:t>
      </w:r>
      <w:r w:rsidR="007F0C25">
        <w:rPr>
          <w:rtl/>
        </w:rPr>
        <w:t xml:space="preserve"> </w:t>
      </w:r>
      <w:r w:rsidRPr="009A70FD">
        <w:rPr>
          <w:rtl/>
        </w:rPr>
        <w:t>ישראל</w:t>
      </w:r>
      <w:r w:rsidR="007F0C25">
        <w:rPr>
          <w:rtl/>
        </w:rPr>
        <w:t xml:space="preserve"> </w:t>
      </w:r>
      <w:r w:rsidRPr="009A70FD">
        <w:rPr>
          <w:rtl/>
        </w:rPr>
        <w:t>חטאה</w:t>
      </w:r>
      <w:r w:rsidR="007F0C25">
        <w:rPr>
          <w:rtl/>
        </w:rPr>
        <w:t xml:space="preserve"> </w:t>
      </w:r>
      <w:r w:rsidRPr="009A70FD">
        <w:rPr>
          <w:rtl/>
        </w:rPr>
        <w:t>וחוטאת במשך שנים רבות בדרך שבה חינכה את</w:t>
      </w:r>
      <w:r w:rsidR="007F0C25">
        <w:rPr>
          <w:rtl/>
        </w:rPr>
        <w:t xml:space="preserve"> </w:t>
      </w:r>
      <w:r w:rsidRPr="009A70FD">
        <w:rPr>
          <w:rtl/>
        </w:rPr>
        <w:t>הציבור</w:t>
      </w:r>
      <w:r w:rsidR="007F0C25">
        <w:rPr>
          <w:rtl/>
        </w:rPr>
        <w:t xml:space="preserve"> </w:t>
      </w:r>
      <w:r w:rsidRPr="009A70FD">
        <w:rPr>
          <w:rtl/>
        </w:rPr>
        <w:t>בישראל</w:t>
      </w:r>
      <w:r w:rsidR="007F0C25">
        <w:rPr>
          <w:rtl/>
        </w:rPr>
        <w:t xml:space="preserve"> </w:t>
      </w:r>
      <w:r w:rsidRPr="009A70FD">
        <w:rPr>
          <w:rtl/>
        </w:rPr>
        <w:t>להתחלק.</w:t>
      </w:r>
      <w:r w:rsidR="007F0C25">
        <w:rPr>
          <w:rtl/>
        </w:rPr>
        <w:t xml:space="preserve"> </w:t>
      </w:r>
      <w:r w:rsidRPr="009A70FD">
        <w:rPr>
          <w:rtl/>
        </w:rPr>
        <w:t>צריך</w:t>
      </w:r>
      <w:r w:rsidR="007F0C25">
        <w:rPr>
          <w:rtl/>
        </w:rPr>
        <w:t xml:space="preserve"> </w:t>
      </w:r>
      <w:r w:rsidRPr="009A70FD">
        <w:rPr>
          <w:rtl/>
        </w:rPr>
        <w:t>להגיד את האמת: מה זה שמאל וימין? מה זו הצביעות</w:t>
      </w:r>
      <w:r w:rsidR="007F0C25">
        <w:rPr>
          <w:rtl/>
        </w:rPr>
        <w:t xml:space="preserve"> </w:t>
      </w:r>
      <w:r w:rsidRPr="009A70FD">
        <w:rPr>
          <w:rtl/>
        </w:rPr>
        <w:t>שמשתוללת</w:t>
      </w:r>
      <w:r w:rsidR="007F0C25">
        <w:rPr>
          <w:rtl/>
        </w:rPr>
        <w:t xml:space="preserve"> </w:t>
      </w:r>
      <w:r w:rsidRPr="009A70FD">
        <w:rPr>
          <w:rtl/>
        </w:rPr>
        <w:t>במדינה</w:t>
      </w:r>
      <w:r w:rsidR="007F0C25">
        <w:rPr>
          <w:rtl/>
        </w:rPr>
        <w:t xml:space="preserve"> </w:t>
      </w:r>
      <w:r w:rsidRPr="009A70FD">
        <w:rPr>
          <w:rtl/>
        </w:rPr>
        <w:t>הזאת?</w:t>
      </w:r>
      <w:r w:rsidR="007F0C25">
        <w:rPr>
          <w:rtl/>
        </w:rPr>
        <w:t xml:space="preserve"> </w:t>
      </w:r>
      <w:r w:rsidRPr="009A70FD">
        <w:rPr>
          <w:rtl/>
        </w:rPr>
        <w:t>הרי</w:t>
      </w:r>
      <w:r w:rsidR="007F0C25">
        <w:rPr>
          <w:rtl/>
        </w:rPr>
        <w:t xml:space="preserve"> </w:t>
      </w:r>
      <w:r w:rsidRPr="009A70FD">
        <w:rPr>
          <w:rtl/>
        </w:rPr>
        <w:t>רק במדינת ישראל יכול להיות מצב, שאם נתפוס אזרח</w:t>
      </w:r>
      <w:r w:rsidR="007F0C25">
        <w:rPr>
          <w:rtl/>
        </w:rPr>
        <w:t xml:space="preserve"> </w:t>
      </w:r>
      <w:r w:rsidRPr="009A70FD">
        <w:rPr>
          <w:rtl/>
        </w:rPr>
        <w:t>ברחוב</w:t>
      </w:r>
      <w:r w:rsidR="007F0C25">
        <w:rPr>
          <w:rtl/>
        </w:rPr>
        <w:t xml:space="preserve"> </w:t>
      </w:r>
      <w:r w:rsidRPr="009A70FD">
        <w:rPr>
          <w:rtl/>
        </w:rPr>
        <w:t>ונשאל</w:t>
      </w:r>
      <w:r w:rsidR="007F0C25">
        <w:rPr>
          <w:rtl/>
        </w:rPr>
        <w:t xml:space="preserve"> </w:t>
      </w:r>
      <w:r w:rsidRPr="009A70FD">
        <w:rPr>
          <w:rtl/>
        </w:rPr>
        <w:t>אותו אם הוא שייך לשמאל או לימין, והוא יענה מה עמדתו, האם הוא בעד</w:t>
      </w:r>
      <w:r w:rsidR="007F0C25">
        <w:rPr>
          <w:rtl/>
        </w:rPr>
        <w:t xml:space="preserve"> </w:t>
      </w:r>
      <w:r w:rsidRPr="009A70FD">
        <w:rPr>
          <w:rtl/>
        </w:rPr>
        <w:t>מדינה</w:t>
      </w:r>
      <w:r w:rsidR="007F0C25">
        <w:rPr>
          <w:rtl/>
        </w:rPr>
        <w:t xml:space="preserve"> </w:t>
      </w:r>
      <w:r w:rsidRPr="009A70FD">
        <w:rPr>
          <w:rtl/>
        </w:rPr>
        <w:t>פלסטינית, האם הוא נגד מדינה פלסטינית. איש לא יעלה על דעתו לומר מה עמדתו</w:t>
      </w:r>
      <w:r w:rsidR="007F0C25">
        <w:rPr>
          <w:rtl/>
        </w:rPr>
        <w:t xml:space="preserve"> </w:t>
      </w:r>
      <w:r w:rsidRPr="009A70FD">
        <w:rPr>
          <w:rtl/>
        </w:rPr>
        <w:t>הכלכלית</w:t>
      </w:r>
      <w:r w:rsidR="007F0C25">
        <w:rPr>
          <w:rtl/>
        </w:rPr>
        <w:t>-</w:t>
      </w:r>
      <w:r w:rsidRPr="009A70FD">
        <w:rPr>
          <w:rtl/>
        </w:rPr>
        <w:t>החברתית,</w:t>
      </w:r>
      <w:r w:rsidR="007F0C25">
        <w:rPr>
          <w:rtl/>
        </w:rPr>
        <w:t xml:space="preserve"> </w:t>
      </w:r>
      <w:r w:rsidRPr="009A70FD">
        <w:rPr>
          <w:rtl/>
        </w:rPr>
        <w:t>מה</w:t>
      </w:r>
      <w:r w:rsidR="007F0C25">
        <w:rPr>
          <w:rtl/>
        </w:rPr>
        <w:t xml:space="preserve"> </w:t>
      </w:r>
      <w:r w:rsidRPr="009A70FD">
        <w:rPr>
          <w:rtl/>
        </w:rPr>
        <w:t>דעתו</w:t>
      </w:r>
      <w:r w:rsidR="007F0C25">
        <w:rPr>
          <w:rtl/>
        </w:rPr>
        <w:t xml:space="preserve"> </w:t>
      </w:r>
      <w:r w:rsidRPr="009A70FD">
        <w:rPr>
          <w:rtl/>
        </w:rPr>
        <w:t>על הפערים בישראל. בכל מדינה נורמלית בעולם אתה תופס</w:t>
      </w:r>
      <w:r w:rsidR="007F0C25">
        <w:rPr>
          <w:rtl/>
        </w:rPr>
        <w:t xml:space="preserve"> </w:t>
      </w:r>
      <w:r w:rsidRPr="009A70FD">
        <w:rPr>
          <w:rtl/>
        </w:rPr>
        <w:t>אדם ברחוב ושואל אותו, אתה שמאל או ימין, הוא ידע לומר לך.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פה</w:t>
      </w:r>
      <w:r w:rsidR="007F0C25">
        <w:rPr>
          <w:rtl/>
        </w:rPr>
        <w:t xml:space="preserve"> </w:t>
      </w:r>
      <w:r w:rsidRPr="009A70FD">
        <w:rPr>
          <w:rtl/>
        </w:rPr>
        <w:t>חינכנו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הציבור בצורה שיטתית, כדי שבסופו של דבר הכוחות החברתיים לא</w:t>
      </w:r>
      <w:r w:rsidR="007F0C25">
        <w:rPr>
          <w:rtl/>
        </w:rPr>
        <w:t xml:space="preserve"> </w:t>
      </w:r>
      <w:r w:rsidRPr="009A70FD">
        <w:rPr>
          <w:rtl/>
        </w:rPr>
        <w:t>יוכלו</w:t>
      </w:r>
      <w:r w:rsidR="007F0C25">
        <w:rPr>
          <w:rtl/>
        </w:rPr>
        <w:t xml:space="preserve"> </w:t>
      </w:r>
      <w:r w:rsidRPr="009A70FD">
        <w:rPr>
          <w:rtl/>
        </w:rPr>
        <w:t>להתאחד.</w:t>
      </w:r>
      <w:r w:rsidR="007F0C25">
        <w:rPr>
          <w:rtl/>
        </w:rPr>
        <w:t xml:space="preserve"> </w:t>
      </w:r>
      <w:r w:rsidRPr="009A70FD">
        <w:rPr>
          <w:rtl/>
        </w:rPr>
        <w:t>אגיד</w:t>
      </w:r>
      <w:r w:rsidR="007F0C25">
        <w:rPr>
          <w:rtl/>
        </w:rPr>
        <w:t xml:space="preserve"> </w:t>
      </w:r>
      <w:r w:rsidRPr="009A70FD">
        <w:rPr>
          <w:rtl/>
        </w:rPr>
        <w:t>לידידי</w:t>
      </w:r>
      <w:r w:rsidR="007F0C25">
        <w:rPr>
          <w:rtl/>
        </w:rPr>
        <w:t xml:space="preserve"> </w:t>
      </w:r>
      <w:r w:rsidRPr="009A70FD">
        <w:rPr>
          <w:rtl/>
        </w:rPr>
        <w:t>שביקר אותי, מוחמד ברכה, החלום שלי הוא, שדרך המסר</w:t>
      </w:r>
      <w:r w:rsidR="007F0C25">
        <w:rPr>
          <w:rtl/>
        </w:rPr>
        <w:t xml:space="preserve"> </w:t>
      </w:r>
      <w:r w:rsidRPr="009A70FD">
        <w:rPr>
          <w:rtl/>
        </w:rPr>
        <w:t>שאנחנו</w:t>
      </w:r>
      <w:r w:rsidR="007F0C25">
        <w:rPr>
          <w:rtl/>
        </w:rPr>
        <w:t xml:space="preserve"> </w:t>
      </w:r>
      <w:r w:rsidRPr="009A70FD">
        <w:rPr>
          <w:rtl/>
        </w:rPr>
        <w:t>מביאים,</w:t>
      </w:r>
      <w:r w:rsidR="007F0C25">
        <w:rPr>
          <w:rtl/>
        </w:rPr>
        <w:t xml:space="preserve"> </w:t>
      </w:r>
      <w:r w:rsidRPr="009A70FD">
        <w:rPr>
          <w:rtl/>
        </w:rPr>
        <w:t>יום אחד דווקא ערבים, מהאזורים אולי הקשים ביותר, ירגישו שותפים</w:t>
      </w:r>
      <w:r w:rsidR="007F0C25">
        <w:rPr>
          <w:rtl/>
        </w:rPr>
        <w:t xml:space="preserve"> </w:t>
      </w:r>
      <w:r w:rsidRPr="009A70FD">
        <w:rPr>
          <w:rtl/>
        </w:rPr>
        <w:t>פוליטית לבני עיירות הפיתוח. זה הדבר הטבעי שהיה צריך להיות.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עסאם מח'ול (חד"ש):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מה זה שייך?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עמיר פרץ (עם אחד):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סליחה,</w:t>
      </w:r>
      <w:r w:rsidR="007F0C25">
        <w:rPr>
          <w:rtl/>
        </w:rPr>
        <w:t xml:space="preserve"> </w:t>
      </w:r>
      <w:r w:rsidRPr="009A70FD">
        <w:rPr>
          <w:rtl/>
        </w:rPr>
        <w:t>עשיתי</w:t>
      </w:r>
      <w:r w:rsidR="007F0C25">
        <w:rPr>
          <w:rtl/>
        </w:rPr>
        <w:t xml:space="preserve"> </w:t>
      </w:r>
      <w:r w:rsidRPr="009A70FD">
        <w:rPr>
          <w:rtl/>
        </w:rPr>
        <w:t>זאת</w:t>
      </w:r>
      <w:r w:rsidR="007F0C25">
        <w:rPr>
          <w:rtl/>
        </w:rPr>
        <w:t xml:space="preserve"> </w:t>
      </w:r>
      <w:r w:rsidRPr="009A70FD">
        <w:rPr>
          <w:rtl/>
        </w:rPr>
        <w:t>בהסתדרות:</w:t>
      </w:r>
      <w:r w:rsidR="007F0C25">
        <w:rPr>
          <w:rtl/>
        </w:rPr>
        <w:t xml:space="preserve"> </w:t>
      </w:r>
      <w:r w:rsidRPr="009A70FD">
        <w:rPr>
          <w:rtl/>
        </w:rPr>
        <w:t>ברשימה</w:t>
      </w:r>
      <w:r w:rsidR="007F0C25">
        <w:rPr>
          <w:rtl/>
        </w:rPr>
        <w:t xml:space="preserve"> </w:t>
      </w:r>
      <w:r w:rsidRPr="009A70FD">
        <w:rPr>
          <w:rtl/>
        </w:rPr>
        <w:t>שאני עומד בראשה יש אנשים מהליכוד,</w:t>
      </w:r>
      <w:r w:rsidR="007F0C25">
        <w:rPr>
          <w:rtl/>
        </w:rPr>
        <w:t xml:space="preserve"> </w:t>
      </w:r>
      <w:r w:rsidRPr="009A70FD">
        <w:rPr>
          <w:rtl/>
        </w:rPr>
        <w:t>מהעבודה</w:t>
      </w:r>
      <w:r w:rsidR="007F0C25">
        <w:rPr>
          <w:rtl/>
        </w:rPr>
        <w:t xml:space="preserve"> </w:t>
      </w:r>
      <w:r w:rsidRPr="009A70FD">
        <w:rPr>
          <w:rtl/>
        </w:rPr>
        <w:t>וממפלגות</w:t>
      </w:r>
      <w:r w:rsidR="007F0C25">
        <w:rPr>
          <w:rtl/>
        </w:rPr>
        <w:t xml:space="preserve"> </w:t>
      </w:r>
      <w:r w:rsidRPr="009A70FD">
        <w:rPr>
          <w:rtl/>
        </w:rPr>
        <w:t>ערביות. באותה רשימה, לא בקואליציה. הלכנו לבוחרים ואמרנו שזו</w:t>
      </w:r>
      <w:r w:rsidR="007F0C25">
        <w:rPr>
          <w:rtl/>
        </w:rPr>
        <w:t xml:space="preserve"> </w:t>
      </w:r>
      <w:r w:rsidRPr="009A70FD">
        <w:rPr>
          <w:rtl/>
        </w:rPr>
        <w:t>הרשימה ששמה את הפרנסה במרכז העשייה.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ואני</w:t>
      </w:r>
      <w:r w:rsidR="007F0C25">
        <w:rPr>
          <w:rtl/>
        </w:rPr>
        <w:t xml:space="preserve"> </w:t>
      </w:r>
      <w:r w:rsidRPr="009A70FD">
        <w:rPr>
          <w:rtl/>
        </w:rPr>
        <w:t>שואל</w:t>
      </w:r>
      <w:r w:rsidR="007F0C25">
        <w:rPr>
          <w:rtl/>
        </w:rPr>
        <w:t xml:space="preserve"> </w:t>
      </w:r>
      <w:r w:rsidRPr="009A70FD">
        <w:rPr>
          <w:rtl/>
        </w:rPr>
        <w:t>אתכם,</w:t>
      </w:r>
      <w:r w:rsidR="007F0C25">
        <w:rPr>
          <w:rtl/>
        </w:rPr>
        <w:t xml:space="preserve"> </w:t>
      </w:r>
      <w:r w:rsidRPr="009A70FD">
        <w:rPr>
          <w:rtl/>
        </w:rPr>
        <w:t>יש כמה חברי כנסת ותיקים, חיים רמון ידידי ותיק ממני, לא</w:t>
      </w:r>
      <w:r w:rsidR="007F0C25">
        <w:rPr>
          <w:rtl/>
        </w:rPr>
        <w:t xml:space="preserve"> </w:t>
      </w:r>
      <w:r w:rsidRPr="009A70FD">
        <w:rPr>
          <w:rtl/>
        </w:rPr>
        <w:t>בהרבה</w:t>
      </w:r>
      <w:r w:rsidR="007F0C25">
        <w:rPr>
          <w:rtl/>
        </w:rPr>
        <w:t xml:space="preserve"> </w:t>
      </w:r>
      <w:r w:rsidRPr="009A70FD">
        <w:rPr>
          <w:rtl/>
        </w:rPr>
        <w:t>אבל ותיק ממני, ויש לו ניסיון רב. חיים רמון ידידי, אם תעיד בשבילי, יחשדו</w:t>
      </w:r>
      <w:r w:rsidR="007F0C25">
        <w:rPr>
          <w:rtl/>
        </w:rPr>
        <w:t xml:space="preserve"> </w:t>
      </w:r>
      <w:r w:rsidRPr="009A70FD">
        <w:rPr>
          <w:rtl/>
        </w:rPr>
        <w:t>בך,</w:t>
      </w:r>
      <w:r w:rsidR="007F0C25">
        <w:rPr>
          <w:rtl/>
        </w:rPr>
        <w:t xml:space="preserve"> </w:t>
      </w:r>
      <w:r w:rsidRPr="009A70FD">
        <w:rPr>
          <w:rtl/>
        </w:rPr>
        <w:t>כי</w:t>
      </w:r>
      <w:r w:rsidR="007F0C25">
        <w:rPr>
          <w:rtl/>
        </w:rPr>
        <w:t xml:space="preserve"> </w:t>
      </w:r>
      <w:r w:rsidRPr="009A70FD">
        <w:rPr>
          <w:rtl/>
        </w:rPr>
        <w:t>תמיד תעיד בשבילי טובות, אבל תנסה פעם אחת להיות אובייקטיבי: האם בכנסות</w:t>
      </w:r>
      <w:r w:rsidR="007F0C25">
        <w:rPr>
          <w:rtl/>
        </w:rPr>
        <w:t xml:space="preserve"> </w:t>
      </w:r>
      <w:r w:rsidRPr="009A70FD">
        <w:rPr>
          <w:rtl/>
        </w:rPr>
        <w:t>שאתה</w:t>
      </w:r>
      <w:r w:rsidR="007F0C25">
        <w:rPr>
          <w:rtl/>
        </w:rPr>
        <w:t xml:space="preserve"> </w:t>
      </w:r>
      <w:r w:rsidRPr="009A70FD">
        <w:rPr>
          <w:rtl/>
        </w:rPr>
        <w:t>זוכר מאז ומעולם, הנושאים של העובדים והגמלאים עמדו בצורה כל כך אינטנסיבית</w:t>
      </w:r>
      <w:r w:rsidR="007F0C25">
        <w:rPr>
          <w:rtl/>
        </w:rPr>
        <w:t xml:space="preserve"> </w:t>
      </w:r>
      <w:r w:rsidRPr="009A70FD">
        <w:rPr>
          <w:rtl/>
        </w:rPr>
        <w:t>על שולחנה של הכנסת, כך שהכנסת נאלצה פעם אחר פעם לבוא ולהעמידם על סדר</w:t>
      </w:r>
      <w:r w:rsidR="007F0C25">
        <w:rPr>
          <w:rtl/>
        </w:rPr>
        <w:t>-</w:t>
      </w:r>
      <w:r w:rsidRPr="009A70FD">
        <w:rPr>
          <w:rtl/>
        </w:rPr>
        <w:t>יומה? מתי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עסקה</w:t>
      </w:r>
      <w:r w:rsidR="007F0C25">
        <w:rPr>
          <w:rtl/>
        </w:rPr>
        <w:t xml:space="preserve"> </w:t>
      </w:r>
      <w:r w:rsidRPr="009A70FD">
        <w:rPr>
          <w:rtl/>
        </w:rPr>
        <w:t>כל</w:t>
      </w:r>
      <w:r w:rsidR="007F0C25">
        <w:rPr>
          <w:rtl/>
        </w:rPr>
        <w:t xml:space="preserve"> </w:t>
      </w:r>
      <w:r w:rsidRPr="009A70FD">
        <w:rPr>
          <w:rtl/>
        </w:rPr>
        <w:t>כך</w:t>
      </w:r>
      <w:r w:rsidR="007F0C25">
        <w:rPr>
          <w:rtl/>
        </w:rPr>
        <w:t xml:space="preserve"> </w:t>
      </w:r>
      <w:r w:rsidRPr="009A70FD">
        <w:rPr>
          <w:rtl/>
        </w:rPr>
        <w:t>הרבה</w:t>
      </w:r>
      <w:r w:rsidR="007F0C25">
        <w:rPr>
          <w:rtl/>
        </w:rPr>
        <w:t xml:space="preserve"> </w:t>
      </w:r>
      <w:r w:rsidRPr="009A70FD">
        <w:rPr>
          <w:rtl/>
        </w:rPr>
        <w:t>בחוק שכר מינימום? מתי הכנסת עסקה כל כך הרבה בזכויות</w:t>
      </w:r>
      <w:r w:rsidR="007F0C25">
        <w:rPr>
          <w:rtl/>
        </w:rPr>
        <w:t xml:space="preserve"> </w:t>
      </w:r>
      <w:r w:rsidRPr="009A70FD">
        <w:rPr>
          <w:rtl/>
        </w:rPr>
        <w:t>הגמלאים? מתי הכנסת עסקה כל כך הרבה בזכויות נשים עובדות? מעולם לא.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מרדכי משעני (ישראל אחת):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מה זה שייך?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עמיר פרץ (עם אחד):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תיכף אסביר. ואני הייתי חבר כנסת בסיעה גדולה, ובסיעה גדולה לא הצלחתי להביא</w:t>
      </w:r>
      <w:r w:rsidR="007F0C25">
        <w:rPr>
          <w:rtl/>
        </w:rPr>
        <w:t xml:space="preserve"> </w:t>
      </w:r>
      <w:r w:rsidRPr="009A70FD">
        <w:rPr>
          <w:rtl/>
        </w:rPr>
        <w:t>לידי</w:t>
      </w:r>
      <w:r w:rsidR="007F0C25">
        <w:rPr>
          <w:rtl/>
        </w:rPr>
        <w:t xml:space="preserve"> </w:t>
      </w:r>
      <w:r w:rsidRPr="009A70FD">
        <w:rPr>
          <w:rtl/>
        </w:rPr>
        <w:t>ביטוי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הנושאים</w:t>
      </w:r>
      <w:r w:rsidR="007F0C25">
        <w:rPr>
          <w:rtl/>
        </w:rPr>
        <w:t xml:space="preserve"> </w:t>
      </w:r>
      <w:r w:rsidRPr="009A70FD">
        <w:rPr>
          <w:rtl/>
        </w:rPr>
        <w:t>החברתיים</w:t>
      </w:r>
      <w:r w:rsidR="007F0C25">
        <w:rPr>
          <w:rtl/>
        </w:rPr>
        <w:t>-</w:t>
      </w:r>
      <w:r w:rsidRPr="009A70FD">
        <w:rPr>
          <w:rtl/>
        </w:rPr>
        <w:t>הכלכליים,</w:t>
      </w:r>
      <w:r w:rsidR="007F0C25">
        <w:rPr>
          <w:rtl/>
        </w:rPr>
        <w:t xml:space="preserve"> </w:t>
      </w:r>
      <w:r w:rsidRPr="009A70FD">
        <w:rPr>
          <w:rtl/>
        </w:rPr>
        <w:t>כי</w:t>
      </w:r>
      <w:r w:rsidR="007F0C25">
        <w:rPr>
          <w:rtl/>
        </w:rPr>
        <w:t xml:space="preserve"> </w:t>
      </w:r>
      <w:r w:rsidRPr="009A70FD">
        <w:rPr>
          <w:rtl/>
        </w:rPr>
        <w:t>תמיד היו לסיעה סדרי עדיפויות</w:t>
      </w:r>
      <w:r w:rsidR="007F0C25">
        <w:rPr>
          <w:rtl/>
        </w:rPr>
        <w:t xml:space="preserve"> </w:t>
      </w:r>
      <w:r w:rsidRPr="009A70FD">
        <w:rPr>
          <w:rtl/>
        </w:rPr>
        <w:t>אחרים.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הפכנו מפלגה שיש לה ניסיון. אני לא צריך את הטובות של מוחמד ברכה ושל אף אחד</w:t>
      </w:r>
      <w:r w:rsidR="007F0C25">
        <w:rPr>
          <w:rtl/>
        </w:rPr>
        <w:t xml:space="preserve"> </w:t>
      </w:r>
      <w:r w:rsidRPr="009A70FD">
        <w:rPr>
          <w:rtl/>
        </w:rPr>
        <w:t>מהסיעות הערביות, שיטיף לי מה זה שלום.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קריאה: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עמיר פרץ (עם אחד):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להיות</w:t>
      </w:r>
      <w:r w:rsidR="007F0C25">
        <w:rPr>
          <w:rtl/>
        </w:rPr>
        <w:t xml:space="preserve"> </w:t>
      </w:r>
      <w:r w:rsidRPr="009A70FD">
        <w:rPr>
          <w:rtl/>
        </w:rPr>
        <w:t>רודף</w:t>
      </w:r>
      <w:r w:rsidR="007F0C25">
        <w:rPr>
          <w:rtl/>
        </w:rPr>
        <w:t xml:space="preserve"> </w:t>
      </w:r>
      <w:r w:rsidRPr="009A70FD">
        <w:rPr>
          <w:rtl/>
        </w:rPr>
        <w:t>שלום בכפר הערבי, זה מאוד פשוט. להניף את דגל השלום בשדרות, זה</w:t>
      </w:r>
      <w:r w:rsidR="007F0C25">
        <w:rPr>
          <w:rtl/>
        </w:rPr>
        <w:t xml:space="preserve"> </w:t>
      </w:r>
      <w:r w:rsidRPr="009A70FD">
        <w:rPr>
          <w:rtl/>
        </w:rPr>
        <w:t>יותר מסובך.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עסאם מח'ול (חד"ש):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מה זה שייך?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עמיר פרץ (עם אחד):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אל</w:t>
      </w:r>
      <w:r w:rsidR="007F0C25">
        <w:rPr>
          <w:rtl/>
        </w:rPr>
        <w:t xml:space="preserve"> </w:t>
      </w:r>
      <w:r w:rsidRPr="009A70FD">
        <w:rPr>
          <w:rtl/>
        </w:rPr>
        <w:t>תטיף</w:t>
      </w:r>
      <w:r w:rsidR="007F0C25">
        <w:rPr>
          <w:rtl/>
        </w:rPr>
        <w:t xml:space="preserve"> </w:t>
      </w:r>
      <w:r w:rsidRPr="009A70FD">
        <w:rPr>
          <w:rtl/>
        </w:rPr>
        <w:t>לי.</w:t>
      </w:r>
      <w:r w:rsidR="007F0C25">
        <w:rPr>
          <w:rtl/>
        </w:rPr>
        <w:t xml:space="preserve"> </w:t>
      </w:r>
      <w:r w:rsidRPr="009A70FD">
        <w:rPr>
          <w:rtl/>
        </w:rPr>
        <w:t>כאשר הנפתי את דגל השלום בשדרות כראש מועצה, הילדים שלי היו</w:t>
      </w:r>
      <w:r w:rsidR="007F0C25">
        <w:rPr>
          <w:rtl/>
        </w:rPr>
        <w:t xml:space="preserve"> </w:t>
      </w:r>
      <w:r w:rsidRPr="009A70FD">
        <w:rPr>
          <w:rtl/>
        </w:rPr>
        <w:t>צריכים</w:t>
      </w:r>
      <w:r w:rsidR="007F0C25">
        <w:rPr>
          <w:rtl/>
        </w:rPr>
        <w:t xml:space="preserve"> </w:t>
      </w:r>
      <w:r w:rsidRPr="009A70FD">
        <w:rPr>
          <w:rtl/>
        </w:rPr>
        <w:t>להילחם</w:t>
      </w:r>
      <w:r w:rsidR="007F0C25">
        <w:rPr>
          <w:rtl/>
        </w:rPr>
        <w:t xml:space="preserve"> </w:t>
      </w:r>
      <w:r w:rsidRPr="009A70FD">
        <w:rPr>
          <w:rtl/>
        </w:rPr>
        <w:t>על העמדות של אבא שלהם בבית</w:t>
      </w:r>
      <w:r w:rsidR="007F0C25">
        <w:rPr>
          <w:rtl/>
        </w:rPr>
        <w:t>-</w:t>
      </w:r>
      <w:r w:rsidRPr="009A70FD">
        <w:rPr>
          <w:rtl/>
        </w:rPr>
        <w:t>הספר. אצלך הילדים שלך מקבלים מחיאות</w:t>
      </w:r>
      <w:r w:rsidR="007F0C25">
        <w:rPr>
          <w:rtl/>
        </w:rPr>
        <w:t xml:space="preserve"> </w:t>
      </w:r>
      <w:r w:rsidRPr="009A70FD">
        <w:rPr>
          <w:rtl/>
        </w:rPr>
        <w:t>כפיים,</w:t>
      </w:r>
      <w:r w:rsidR="007F0C25">
        <w:rPr>
          <w:rtl/>
        </w:rPr>
        <w:t xml:space="preserve"> </w:t>
      </w:r>
      <w:r w:rsidRPr="009A70FD">
        <w:rPr>
          <w:rtl/>
        </w:rPr>
        <w:t>אתה</w:t>
      </w:r>
      <w:r w:rsidR="007F0C25">
        <w:rPr>
          <w:rtl/>
        </w:rPr>
        <w:t xml:space="preserve"> </w:t>
      </w:r>
      <w:r w:rsidRPr="009A70FD">
        <w:rPr>
          <w:rtl/>
        </w:rPr>
        <w:t>עובד</w:t>
      </w:r>
      <w:r w:rsidR="007F0C25">
        <w:rPr>
          <w:rtl/>
        </w:rPr>
        <w:t xml:space="preserve"> </w:t>
      </w:r>
      <w:r w:rsidRPr="009A70FD">
        <w:rPr>
          <w:rtl/>
        </w:rPr>
        <w:t>בזירה נוחה. תעבוד בזירה אחרת. תלמדו להעריך את מי שמניפים את</w:t>
      </w:r>
      <w:r w:rsidR="007F0C25">
        <w:rPr>
          <w:rtl/>
        </w:rPr>
        <w:t xml:space="preserve"> </w:t>
      </w:r>
      <w:r w:rsidRPr="009A70FD">
        <w:rPr>
          <w:rtl/>
        </w:rPr>
        <w:t>דגל</w:t>
      </w:r>
      <w:r w:rsidR="007F0C25">
        <w:rPr>
          <w:rtl/>
        </w:rPr>
        <w:t xml:space="preserve"> </w:t>
      </w:r>
      <w:r w:rsidRPr="009A70FD">
        <w:rPr>
          <w:rtl/>
        </w:rPr>
        <w:t>השלום.</w:t>
      </w:r>
      <w:r w:rsidR="007F0C25">
        <w:rPr>
          <w:rtl/>
        </w:rPr>
        <w:t xml:space="preserve"> </w:t>
      </w:r>
      <w:r w:rsidRPr="009A70FD">
        <w:rPr>
          <w:rtl/>
        </w:rPr>
        <w:t>לא יעזור לכם כלום, הציבור הערבי יודע את עמדותי, וגם הציבור היהודי</w:t>
      </w:r>
      <w:r w:rsidR="007F0C25">
        <w:rPr>
          <w:rtl/>
        </w:rPr>
        <w:t xml:space="preserve"> </w:t>
      </w:r>
      <w:r w:rsidRPr="009A70FD">
        <w:rPr>
          <w:rtl/>
        </w:rPr>
        <w:t>יודע את עמדותי.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עסאם מח'ול (חד"ש):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עמיר פרץ (עם אחד):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ועם</w:t>
      </w:r>
      <w:r w:rsidR="007F0C25">
        <w:rPr>
          <w:rtl/>
        </w:rPr>
        <w:t xml:space="preserve"> </w:t>
      </w:r>
      <w:r w:rsidRPr="009A70FD">
        <w:rPr>
          <w:rtl/>
        </w:rPr>
        <w:t>זאת,</w:t>
      </w:r>
      <w:r w:rsidR="007F0C25">
        <w:rPr>
          <w:rtl/>
        </w:rPr>
        <w:t xml:space="preserve"> </w:t>
      </w:r>
      <w:r w:rsidRPr="009A70FD">
        <w:rPr>
          <w:rtl/>
        </w:rPr>
        <w:t>באתי</w:t>
      </w:r>
      <w:r w:rsidR="007F0C25">
        <w:rPr>
          <w:rtl/>
        </w:rPr>
        <w:t xml:space="preserve"> </w:t>
      </w:r>
      <w:r w:rsidRPr="009A70FD">
        <w:rPr>
          <w:rtl/>
        </w:rPr>
        <w:t>לכנסת</w:t>
      </w:r>
      <w:r w:rsidR="007F0C25">
        <w:rPr>
          <w:rtl/>
        </w:rPr>
        <w:t xml:space="preserve"> </w:t>
      </w:r>
      <w:r w:rsidRPr="009A70FD">
        <w:rPr>
          <w:rtl/>
        </w:rPr>
        <w:t>הזאת</w:t>
      </w:r>
      <w:r w:rsidR="007F0C25">
        <w:rPr>
          <w:rtl/>
        </w:rPr>
        <w:t xml:space="preserve"> </w:t>
      </w:r>
      <w:r w:rsidRPr="009A70FD">
        <w:rPr>
          <w:rtl/>
        </w:rPr>
        <w:t>כדי לקדם את העובדים והגמלאים, גם את הערבים.</w:t>
      </w:r>
      <w:r w:rsidR="007F0C25">
        <w:rPr>
          <w:rtl/>
        </w:rPr>
        <w:t xml:space="preserve"> </w:t>
      </w:r>
      <w:r w:rsidRPr="009A70FD">
        <w:rPr>
          <w:rtl/>
        </w:rPr>
        <w:t>משחק</w:t>
      </w:r>
      <w:r w:rsidR="007F0C25">
        <w:rPr>
          <w:rtl/>
        </w:rPr>
        <w:t xml:space="preserve"> </w:t>
      </w:r>
      <w:r w:rsidRPr="009A70FD">
        <w:rPr>
          <w:rtl/>
        </w:rPr>
        <w:t>השלום</w:t>
      </w:r>
      <w:r w:rsidR="007F0C25">
        <w:rPr>
          <w:rtl/>
        </w:rPr>
        <w:t xml:space="preserve"> </w:t>
      </w:r>
      <w:r w:rsidRPr="009A70FD">
        <w:rPr>
          <w:rtl/>
        </w:rPr>
        <w:t>השאיר גם את הציבור הערבי שלך מבחינה חברתית מאחור. גם אתם לא ידעתם</w:t>
      </w:r>
      <w:r w:rsidR="007F0C25">
        <w:rPr>
          <w:rtl/>
        </w:rPr>
        <w:t xml:space="preserve"> </w:t>
      </w:r>
      <w:r w:rsidRPr="009A70FD">
        <w:rPr>
          <w:rtl/>
        </w:rPr>
        <w:t>מעולם לטפל בהם.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עסאם מח'ול (חד"ש):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עמיר פרץ (עם אחד):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תעשה</w:t>
      </w:r>
      <w:r w:rsidR="007F0C25">
        <w:rPr>
          <w:rtl/>
        </w:rPr>
        <w:t xml:space="preserve"> </w:t>
      </w:r>
      <w:r w:rsidRPr="009A70FD">
        <w:rPr>
          <w:rtl/>
        </w:rPr>
        <w:t>לי</w:t>
      </w:r>
      <w:r w:rsidR="007F0C25">
        <w:rPr>
          <w:rtl/>
        </w:rPr>
        <w:t xml:space="preserve"> </w:t>
      </w:r>
      <w:r w:rsidRPr="009A70FD">
        <w:rPr>
          <w:rtl/>
        </w:rPr>
        <w:t>טובה,</w:t>
      </w:r>
      <w:r w:rsidR="007F0C25">
        <w:rPr>
          <w:rtl/>
        </w:rPr>
        <w:t xml:space="preserve"> </w:t>
      </w:r>
      <w:r w:rsidRPr="009A70FD">
        <w:rPr>
          <w:rtl/>
        </w:rPr>
        <w:t>אתה מדבר על דגל אחד ומשאיר את הציבור שלך במצוקה הכי קשה.</w:t>
      </w:r>
      <w:r w:rsidR="007F0C25">
        <w:rPr>
          <w:rtl/>
        </w:rPr>
        <w:t xml:space="preserve"> </w:t>
      </w:r>
      <w:r w:rsidRPr="009A70FD">
        <w:rPr>
          <w:rtl/>
        </w:rPr>
        <w:t>מעולם לא טיפלת בהם. אנחנו נטפל בהם, לא יעזור לך שום דבר.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מוחמד כנעאן (המפלגה הלאומית הערבית):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עמיר פרץ (עם אחד):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רוצה</w:t>
      </w:r>
      <w:r w:rsidR="007F0C25">
        <w:rPr>
          <w:rtl/>
        </w:rPr>
        <w:t xml:space="preserve"> </w:t>
      </w:r>
      <w:r w:rsidRPr="009A70FD">
        <w:rPr>
          <w:rtl/>
        </w:rPr>
        <w:t>לומר,</w:t>
      </w:r>
      <w:r w:rsidR="007F0C25">
        <w:rPr>
          <w:rtl/>
        </w:rPr>
        <w:t xml:space="preserve"> </w:t>
      </w:r>
      <w:r w:rsidRPr="009A70FD">
        <w:rPr>
          <w:rtl/>
        </w:rPr>
        <w:t>חרתנו</w:t>
      </w:r>
      <w:r w:rsidR="007F0C25">
        <w:rPr>
          <w:rtl/>
        </w:rPr>
        <w:t xml:space="preserve"> </w:t>
      </w:r>
      <w:r w:rsidRPr="009A70FD">
        <w:rPr>
          <w:rtl/>
        </w:rPr>
        <w:t>על דגלנו לקדם את הנושאים האלה, ועם שני חברי כנסת</w:t>
      </w:r>
      <w:r w:rsidR="007F0C25">
        <w:rPr>
          <w:rtl/>
        </w:rPr>
        <w:t xml:space="preserve"> </w:t>
      </w:r>
      <w:r w:rsidRPr="009A70FD">
        <w:rPr>
          <w:rtl/>
        </w:rPr>
        <w:t>למדנו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המפה הפוליטית והעברנו את חוק חברות כוח</w:t>
      </w:r>
      <w:r w:rsidR="007F0C25">
        <w:rPr>
          <w:rtl/>
        </w:rPr>
        <w:t>-</w:t>
      </w:r>
      <w:r w:rsidRPr="009A70FD">
        <w:rPr>
          <w:rtl/>
        </w:rPr>
        <w:t>אדם, שהפך דגל של יום העצמאות</w:t>
      </w:r>
      <w:r w:rsidR="007F0C25">
        <w:rPr>
          <w:rtl/>
        </w:rPr>
        <w:t xml:space="preserve"> </w:t>
      </w:r>
      <w:r w:rsidRPr="009A70FD">
        <w:rPr>
          <w:rtl/>
        </w:rPr>
        <w:t>לעובדים</w:t>
      </w:r>
      <w:r w:rsidR="007F0C25">
        <w:rPr>
          <w:rtl/>
        </w:rPr>
        <w:t xml:space="preserve"> </w:t>
      </w:r>
      <w:r w:rsidRPr="009A70FD">
        <w:rPr>
          <w:rtl/>
        </w:rPr>
        <w:t>בישראל.</w:t>
      </w:r>
      <w:r w:rsidR="007F0C25">
        <w:rPr>
          <w:rtl/>
        </w:rPr>
        <w:t xml:space="preserve"> </w:t>
      </w:r>
      <w:r w:rsidRPr="009A70FD">
        <w:rPr>
          <w:rtl/>
        </w:rPr>
        <w:t>העברנו</w:t>
      </w:r>
      <w:r w:rsidR="007F0C25">
        <w:rPr>
          <w:rtl/>
        </w:rPr>
        <w:t xml:space="preserve"> </w:t>
      </w:r>
      <w:r w:rsidRPr="009A70FD">
        <w:rPr>
          <w:rtl/>
        </w:rPr>
        <w:t>שוויון</w:t>
      </w:r>
      <w:r w:rsidR="007F0C25">
        <w:rPr>
          <w:rtl/>
        </w:rPr>
        <w:t xml:space="preserve"> </w:t>
      </w:r>
      <w:r w:rsidRPr="009A70FD">
        <w:rPr>
          <w:rtl/>
        </w:rPr>
        <w:t>לכל</w:t>
      </w:r>
      <w:r w:rsidR="007F0C25">
        <w:rPr>
          <w:rtl/>
        </w:rPr>
        <w:t xml:space="preserve"> </w:t>
      </w:r>
      <w:r w:rsidRPr="009A70FD">
        <w:rPr>
          <w:rtl/>
        </w:rPr>
        <w:t>העובדים</w:t>
      </w:r>
      <w:r w:rsidR="007F0C25">
        <w:rPr>
          <w:rtl/>
        </w:rPr>
        <w:t xml:space="preserve"> </w:t>
      </w:r>
      <w:r w:rsidRPr="009A70FD">
        <w:rPr>
          <w:rtl/>
        </w:rPr>
        <w:t>ובכל זכויות הגמלאים. זה ההסכם</w:t>
      </w:r>
      <w:r w:rsidR="007F0C25">
        <w:rPr>
          <w:rtl/>
        </w:rPr>
        <w:t xml:space="preserve"> </w:t>
      </w:r>
      <w:r w:rsidRPr="009A70FD">
        <w:rPr>
          <w:rtl/>
        </w:rPr>
        <w:t>הקואליציוני היחיד שמדבר רק על זכויות חברתיות.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אני מודיע כאן על שני תאריכים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עסאם מח'ול (חד"ש):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עמיר פרץ (עם אחד):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לא יעזור לך כלום. קבענו שני תאריכים. הודעתי לפני הבחירות האחרונות, שגם אם</w:t>
      </w:r>
      <w:r w:rsidR="007F0C25">
        <w:rPr>
          <w:rtl/>
        </w:rPr>
        <w:t xml:space="preserve"> </w:t>
      </w:r>
      <w:r w:rsidRPr="009A70FD">
        <w:rPr>
          <w:rtl/>
        </w:rPr>
        <w:t>תקום</w:t>
      </w:r>
      <w:r w:rsidR="007F0C25">
        <w:rPr>
          <w:rtl/>
        </w:rPr>
        <w:t xml:space="preserve"> </w:t>
      </w:r>
      <w:r w:rsidRPr="009A70FD">
        <w:rPr>
          <w:rtl/>
        </w:rPr>
        <w:t>ממשלה</w:t>
      </w:r>
      <w:r w:rsidR="007F0C25">
        <w:rPr>
          <w:rtl/>
        </w:rPr>
        <w:t xml:space="preserve"> </w:t>
      </w:r>
      <w:r w:rsidRPr="009A70FD">
        <w:rPr>
          <w:rtl/>
        </w:rPr>
        <w:t>צרה,</w:t>
      </w:r>
      <w:r w:rsidR="007F0C25">
        <w:rPr>
          <w:rtl/>
        </w:rPr>
        <w:t xml:space="preserve"> </w:t>
      </w:r>
      <w:r w:rsidRPr="009A70FD">
        <w:rPr>
          <w:rtl/>
        </w:rPr>
        <w:t xml:space="preserve">לא של מפלגת העבודה </w:t>
      </w:r>
      <w:r w:rsidR="007F0C25">
        <w:rPr>
          <w:rtl/>
        </w:rPr>
        <w:t>–</w:t>
      </w:r>
      <w:r w:rsidRPr="009A70FD">
        <w:rPr>
          <w:rtl/>
        </w:rPr>
        <w:t xml:space="preserve"> לא אשתמש במפלגת העבודה ככיסוי בשבילי </w:t>
      </w:r>
      <w:r w:rsidR="007F0C25">
        <w:rPr>
          <w:rtl/>
        </w:rPr>
        <w:t xml:space="preserve">– </w:t>
      </w:r>
      <w:r w:rsidRPr="009A70FD">
        <w:rPr>
          <w:rtl/>
        </w:rPr>
        <w:t>והיו</w:t>
      </w:r>
      <w:r w:rsidR="007F0C25">
        <w:rPr>
          <w:rtl/>
        </w:rPr>
        <w:t xml:space="preserve"> </w:t>
      </w:r>
      <w:r w:rsidRPr="009A70FD">
        <w:rPr>
          <w:rtl/>
        </w:rPr>
        <w:t>מתחייבים ל</w:t>
      </w:r>
      <w:r w:rsidR="007F0C25">
        <w:rPr>
          <w:rtl/>
        </w:rPr>
        <w:t>-</w:t>
      </w:r>
      <w:r w:rsidRPr="009A70FD">
        <w:rPr>
          <w:rtl/>
        </w:rPr>
        <w:t>1,000 דולר שכר מינימום, היו מתחייבים להעביר חוק פנסיה ממלכתית</w:t>
      </w:r>
      <w:r w:rsidR="007F0C25">
        <w:rPr>
          <w:rtl/>
        </w:rPr>
        <w:t xml:space="preserve"> </w:t>
      </w:r>
      <w:r w:rsidRPr="009A70FD">
        <w:rPr>
          <w:rtl/>
        </w:rPr>
        <w:t>לכו</w:t>
      </w:r>
      <w:r w:rsidR="007F0C25">
        <w:rPr>
          <w:rtl/>
        </w:rPr>
        <w:t>-</w:t>
      </w:r>
      <w:r w:rsidRPr="009A70FD">
        <w:rPr>
          <w:rtl/>
        </w:rPr>
        <w:t xml:space="preserve">לם, לרבות לערבים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עסאם מח'ול (חד"ש):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הם לא התחייבו.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עמיר פרץ (עם אחד):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התחייבו, לא יעזור לך.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י' אדלשטיין: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 הכנסת עמיר פרץ, אני מבקש לסיים.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עמיר פרץ (עם אחד):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מסיים. לא יעזור לכם כלום.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ראובן ריבלין (הליכוד):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אביטל צריך עוד לחזור הביתה אחרי ההשבעה.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עמיר פרץ (עם אחד):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לא יעזור לכם כלום, כל המפלגות. רובי ריבלין היה אחד האנשים שצייר את זה הכי</w:t>
      </w:r>
      <w:r w:rsidR="007F0C25">
        <w:rPr>
          <w:rtl/>
        </w:rPr>
        <w:t xml:space="preserve"> </w:t>
      </w:r>
      <w:r w:rsidRPr="009A70FD">
        <w:rPr>
          <w:rtl/>
        </w:rPr>
        <w:t>יפה,</w:t>
      </w:r>
      <w:r w:rsidR="007F0C25">
        <w:rPr>
          <w:rtl/>
        </w:rPr>
        <w:t xml:space="preserve"> </w:t>
      </w:r>
      <w:r w:rsidRPr="009A70FD">
        <w:rPr>
          <w:rtl/>
        </w:rPr>
        <w:t>כשבעת</w:t>
      </w:r>
      <w:r w:rsidR="007F0C25">
        <w:rPr>
          <w:rtl/>
        </w:rPr>
        <w:t xml:space="preserve"> </w:t>
      </w:r>
      <w:r w:rsidRPr="009A70FD">
        <w:rPr>
          <w:rtl/>
        </w:rPr>
        <w:t>ההצבעה</w:t>
      </w:r>
      <w:r w:rsidR="007F0C25">
        <w:rPr>
          <w:rtl/>
        </w:rPr>
        <w:t xml:space="preserve"> </w:t>
      </w:r>
      <w:r w:rsidRPr="009A70FD">
        <w:rPr>
          <w:rtl/>
        </w:rPr>
        <w:t>על חוק חברות כוח</w:t>
      </w:r>
      <w:r w:rsidR="007F0C25">
        <w:rPr>
          <w:rtl/>
        </w:rPr>
        <w:t>-</w:t>
      </w:r>
      <w:r w:rsidRPr="009A70FD">
        <w:rPr>
          <w:rtl/>
        </w:rPr>
        <w:t>אדם אמר: יש סיעה אחת בכנסת עם שני מנדטים</w:t>
      </w:r>
      <w:r w:rsidR="007F0C25">
        <w:rPr>
          <w:rtl/>
        </w:rPr>
        <w:t xml:space="preserve"> </w:t>
      </w:r>
      <w:r w:rsidRPr="009A70FD">
        <w:rPr>
          <w:rtl/>
        </w:rPr>
        <w:t>שהעמידה לעצמה יעדים והשיגה אותם.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באנו</w:t>
      </w:r>
      <w:r w:rsidR="007F0C25">
        <w:rPr>
          <w:rtl/>
        </w:rPr>
        <w:t xml:space="preserve"> </w:t>
      </w:r>
      <w:r w:rsidRPr="009A70FD">
        <w:rPr>
          <w:rtl/>
        </w:rPr>
        <w:t>והבאנו</w:t>
      </w:r>
      <w:r w:rsidR="007F0C25">
        <w:rPr>
          <w:rtl/>
        </w:rPr>
        <w:t xml:space="preserve"> </w:t>
      </w:r>
      <w:r w:rsidRPr="009A70FD">
        <w:rPr>
          <w:rtl/>
        </w:rPr>
        <w:t>שר</w:t>
      </w:r>
      <w:r w:rsidR="007F0C25">
        <w:rPr>
          <w:rtl/>
        </w:rPr>
        <w:t xml:space="preserve"> </w:t>
      </w:r>
      <w:r w:rsidRPr="009A70FD">
        <w:rPr>
          <w:rtl/>
        </w:rPr>
        <w:t>שגדל</w:t>
      </w:r>
      <w:r w:rsidR="007F0C25">
        <w:rPr>
          <w:rtl/>
        </w:rPr>
        <w:t xml:space="preserve"> </w:t>
      </w:r>
      <w:r w:rsidRPr="009A70FD">
        <w:rPr>
          <w:rtl/>
        </w:rPr>
        <w:t>וצמח</w:t>
      </w:r>
      <w:r w:rsidR="007F0C25">
        <w:rPr>
          <w:rtl/>
        </w:rPr>
        <w:t xml:space="preserve"> </w:t>
      </w:r>
      <w:r w:rsidRPr="009A70FD">
        <w:rPr>
          <w:rtl/>
        </w:rPr>
        <w:t>מהשטח,</w:t>
      </w:r>
      <w:r w:rsidR="007F0C25">
        <w:rPr>
          <w:rtl/>
        </w:rPr>
        <w:t xml:space="preserve"> </w:t>
      </w:r>
      <w:r w:rsidRPr="009A70FD">
        <w:rPr>
          <w:rtl/>
        </w:rPr>
        <w:t>שמכיר</w:t>
      </w:r>
      <w:r w:rsidR="007F0C25">
        <w:rPr>
          <w:rtl/>
        </w:rPr>
        <w:t xml:space="preserve"> </w:t>
      </w:r>
      <w:r w:rsidRPr="009A70FD">
        <w:rPr>
          <w:rtl/>
        </w:rPr>
        <w:t>כל</w:t>
      </w:r>
      <w:r w:rsidR="007F0C25">
        <w:rPr>
          <w:rtl/>
        </w:rPr>
        <w:t xml:space="preserve"> </w:t>
      </w:r>
      <w:r w:rsidRPr="009A70FD">
        <w:rPr>
          <w:rtl/>
        </w:rPr>
        <w:t>פרט ופרט, מכיר את</w:t>
      </w:r>
      <w:r w:rsidR="007F0C25">
        <w:rPr>
          <w:rtl/>
        </w:rPr>
        <w:t xml:space="preserve"> </w:t>
      </w:r>
      <w:r w:rsidRPr="009A70FD">
        <w:rPr>
          <w:rtl/>
        </w:rPr>
        <w:t>האוכלוסיות</w:t>
      </w:r>
      <w:r w:rsidR="007F0C25">
        <w:rPr>
          <w:rtl/>
        </w:rPr>
        <w:t xml:space="preserve"> – </w:t>
      </w:r>
      <w:r w:rsidRPr="009A70FD">
        <w:rPr>
          <w:rtl/>
        </w:rPr>
        <w:t>איש</w:t>
      </w:r>
      <w:r w:rsidR="007F0C25">
        <w:rPr>
          <w:rtl/>
        </w:rPr>
        <w:t xml:space="preserve"> </w:t>
      </w:r>
      <w:r w:rsidRPr="009A70FD">
        <w:rPr>
          <w:rtl/>
        </w:rPr>
        <w:t>אהוב ויקר על כל המגזרים, והוא יהיה שר שיהפוך למצפון החברתי</w:t>
      </w:r>
      <w:r w:rsidR="007F0C25">
        <w:rPr>
          <w:rtl/>
        </w:rPr>
        <w:t xml:space="preserve"> </w:t>
      </w:r>
      <w:r w:rsidRPr="009A70FD">
        <w:rPr>
          <w:rtl/>
        </w:rPr>
        <w:t>של ממשלת ישראל.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ואם לא יקיימו את ההבטחות שרשומות בהסכם אתנו </w:t>
      </w:r>
      <w:r w:rsidR="007F0C25">
        <w:rPr>
          <w:rtl/>
        </w:rPr>
        <w:t>–</w:t>
      </w:r>
      <w:r w:rsidRPr="009A70FD">
        <w:rPr>
          <w:rtl/>
        </w:rPr>
        <w:t xml:space="preserve"> אנחנו לא נתבייש. באותה מידה</w:t>
      </w:r>
      <w:r w:rsidR="007F0C25">
        <w:rPr>
          <w:rtl/>
        </w:rPr>
        <w:t xml:space="preserve"> </w:t>
      </w:r>
      <w:r w:rsidRPr="009A70FD">
        <w:rPr>
          <w:rtl/>
        </w:rPr>
        <w:t>שנכנסנו, אנחנו נצא.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י' אדלשטיין: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עמיר פרץ (עם אחד):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ומשפט אחרון </w:t>
      </w:r>
      <w:r w:rsidR="007F0C25">
        <w:rPr>
          <w:rtl/>
        </w:rPr>
        <w:t>–</w:t>
      </w:r>
      <w:r w:rsidRPr="009A70FD">
        <w:rPr>
          <w:rtl/>
        </w:rPr>
        <w:t xml:space="preserve"> אני מקווה שממשלת ישראל תטפל במהירות, מכיוון ששניים מהחטופים</w:t>
      </w:r>
      <w:r w:rsidR="007F0C25">
        <w:rPr>
          <w:rtl/>
        </w:rPr>
        <w:t xml:space="preserve"> </w:t>
      </w:r>
      <w:r w:rsidRPr="009A70FD">
        <w:rPr>
          <w:rtl/>
        </w:rPr>
        <w:t>בלבנון,</w:t>
      </w:r>
      <w:r w:rsidR="007F0C25">
        <w:rPr>
          <w:rtl/>
        </w:rPr>
        <w:t xml:space="preserve"> </w:t>
      </w:r>
      <w:r w:rsidRPr="009A70FD">
        <w:rPr>
          <w:rtl/>
        </w:rPr>
        <w:t>מכיוון</w:t>
      </w:r>
      <w:r w:rsidR="007F0C25">
        <w:rPr>
          <w:rtl/>
        </w:rPr>
        <w:t xml:space="preserve"> </w:t>
      </w:r>
      <w:r w:rsidRPr="009A70FD">
        <w:rPr>
          <w:rtl/>
        </w:rPr>
        <w:t>שגם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החטוף השלישי </w:t>
      </w:r>
      <w:r w:rsidR="007F0C25">
        <w:rPr>
          <w:rtl/>
        </w:rPr>
        <w:t>–</w:t>
      </w:r>
      <w:r w:rsidRPr="009A70FD">
        <w:rPr>
          <w:rtl/>
        </w:rPr>
        <w:t xml:space="preserve"> כולם אנשים שמחכים מאוד לבשורה.</w:t>
      </w:r>
      <w:r w:rsidR="007F0C25">
        <w:rPr>
          <w:rtl/>
        </w:rPr>
        <w:t xml:space="preserve"> </w:t>
      </w:r>
      <w:r w:rsidRPr="009A70FD">
        <w:rPr>
          <w:rtl/>
        </w:rPr>
        <w:t>אני מקווה</w:t>
      </w:r>
      <w:r w:rsidR="007F0C25">
        <w:rPr>
          <w:rtl/>
        </w:rPr>
        <w:t xml:space="preserve"> </w:t>
      </w:r>
      <w:r w:rsidRPr="009A70FD">
        <w:rPr>
          <w:rtl/>
        </w:rPr>
        <w:t>שכל</w:t>
      </w:r>
      <w:r w:rsidR="007F0C25">
        <w:rPr>
          <w:rtl/>
        </w:rPr>
        <w:t xml:space="preserve"> </w:t>
      </w:r>
      <w:r w:rsidRPr="009A70FD">
        <w:rPr>
          <w:rtl/>
        </w:rPr>
        <w:t>סיעות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הבית </w:t>
      </w:r>
      <w:r w:rsidR="007F0C25">
        <w:rPr>
          <w:rtl/>
        </w:rPr>
        <w:t>–</w:t>
      </w:r>
      <w:r w:rsidRPr="009A70FD">
        <w:rPr>
          <w:rtl/>
        </w:rPr>
        <w:t xml:space="preserve"> מהאופוזיציה, מהקואליציה </w:t>
      </w:r>
      <w:r w:rsidR="007F0C25">
        <w:rPr>
          <w:rtl/>
        </w:rPr>
        <w:t>–</w:t>
      </w:r>
      <w:r w:rsidRPr="009A70FD">
        <w:rPr>
          <w:rtl/>
        </w:rPr>
        <w:t xml:space="preserve"> יעשו הכול להחזיר בשלום את החטופים</w:t>
      </w:r>
      <w:r w:rsidR="007F0C25">
        <w:rPr>
          <w:rtl/>
        </w:rPr>
        <w:t xml:space="preserve"> </w:t>
      </w:r>
      <w:r w:rsidRPr="009A70FD">
        <w:rPr>
          <w:rtl/>
        </w:rPr>
        <w:t>שלנו הביתה.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ואני מאחל לממשלה הזאת, לראש הממשלה ולשר החברתי שלנו, הצלחה מאוד גדולה, כי</w:t>
      </w:r>
      <w:r w:rsidR="007F0C25">
        <w:rPr>
          <w:rtl/>
        </w:rPr>
        <w:t xml:space="preserve"> </w:t>
      </w:r>
      <w:r w:rsidRPr="009A70FD">
        <w:rPr>
          <w:rtl/>
        </w:rPr>
        <w:t>מדינת ישראל לא תוכל להתקיים לאורך זמן עם פערים חברתיים כאלה. תודה רבה.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י' אדלשטיין: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תודה.</w:t>
      </w:r>
      <w:r w:rsidR="007F0C25">
        <w:rPr>
          <w:rtl/>
        </w:rPr>
        <w:t xml:space="preserve"> </w:t>
      </w:r>
      <w:r w:rsidRPr="009A70FD">
        <w:rPr>
          <w:rtl/>
        </w:rPr>
        <w:t xml:space="preserve">חבר הכנסת רומן ברונפמן, ואחריו </w:t>
      </w:r>
      <w:r w:rsidR="007F0C25">
        <w:rPr>
          <w:rtl/>
        </w:rPr>
        <w:t>–</w:t>
      </w:r>
      <w:r w:rsidRPr="009A70FD">
        <w:rPr>
          <w:rtl/>
        </w:rPr>
        <w:t xml:space="preserve"> חבר הכנסת תאופיק חטיב.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רומן ברונפמן (הבחירה הדמוקרטית):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היוצאת,</w:t>
      </w:r>
      <w:r w:rsidR="007F0C25">
        <w:rPr>
          <w:rtl/>
        </w:rPr>
        <w:t xml:space="preserve"> </w:t>
      </w:r>
      <w:r w:rsidRPr="009A70FD">
        <w:rPr>
          <w:rtl/>
        </w:rPr>
        <w:t>חברי הממשלה הנכנסת, כנסת נכבדה,</w:t>
      </w:r>
      <w:r w:rsidR="007F0C25">
        <w:rPr>
          <w:rtl/>
        </w:rPr>
        <w:t xml:space="preserve"> </w:t>
      </w:r>
      <w:r w:rsidRPr="009A70FD">
        <w:rPr>
          <w:rtl/>
        </w:rPr>
        <w:t>אורחי</w:t>
      </w:r>
      <w:r w:rsidR="007F0C25">
        <w:rPr>
          <w:rtl/>
        </w:rPr>
        <w:t xml:space="preserve"> </w:t>
      </w:r>
      <w:r w:rsidRPr="009A70FD">
        <w:rPr>
          <w:rtl/>
        </w:rPr>
        <w:t>המשכן, לפני ממשלת האחדות בראשותו של אריאל שרון שלושה צירים עיקריים: ציר</w:t>
      </w:r>
      <w:r w:rsidR="007F0C25">
        <w:rPr>
          <w:rtl/>
        </w:rPr>
        <w:t xml:space="preserve"> </w:t>
      </w:r>
      <w:r w:rsidRPr="009A70FD">
        <w:rPr>
          <w:rtl/>
        </w:rPr>
        <w:t>ביחסים</w:t>
      </w:r>
      <w:r w:rsidR="007F0C25">
        <w:rPr>
          <w:rtl/>
        </w:rPr>
        <w:t xml:space="preserve"> </w:t>
      </w:r>
      <w:r w:rsidRPr="009A70FD">
        <w:rPr>
          <w:rtl/>
        </w:rPr>
        <w:t>בין</w:t>
      </w:r>
      <w:r w:rsidR="007F0C25">
        <w:rPr>
          <w:rtl/>
        </w:rPr>
        <w:t>-</w:t>
      </w:r>
      <w:r w:rsidRPr="009A70FD">
        <w:rPr>
          <w:rtl/>
        </w:rPr>
        <w:t>לאומיים,</w:t>
      </w:r>
      <w:r w:rsidR="007F0C25">
        <w:rPr>
          <w:rtl/>
        </w:rPr>
        <w:t xml:space="preserve"> </w:t>
      </w:r>
      <w:r w:rsidRPr="009A70FD">
        <w:rPr>
          <w:rtl/>
        </w:rPr>
        <w:t>ובפרט</w:t>
      </w:r>
      <w:r w:rsidR="007F0C25">
        <w:rPr>
          <w:rtl/>
        </w:rPr>
        <w:t xml:space="preserve"> </w:t>
      </w:r>
      <w:r w:rsidRPr="009A70FD">
        <w:rPr>
          <w:rtl/>
        </w:rPr>
        <w:t>ביחסים</w:t>
      </w:r>
      <w:r w:rsidR="007F0C25">
        <w:rPr>
          <w:rtl/>
        </w:rPr>
        <w:t xml:space="preserve"> </w:t>
      </w:r>
      <w:r w:rsidRPr="009A70FD">
        <w:rPr>
          <w:rtl/>
        </w:rPr>
        <w:t xml:space="preserve">בינינו לבין העם הפלסטיני ושכנינו הערבים </w:t>
      </w:r>
      <w:r w:rsidR="007F0C25">
        <w:rPr>
          <w:rtl/>
        </w:rPr>
        <w:t xml:space="preserve">– </w:t>
      </w:r>
      <w:r w:rsidRPr="009A70FD">
        <w:rPr>
          <w:rtl/>
        </w:rPr>
        <w:t>בציר</w:t>
      </w:r>
      <w:r w:rsidR="007F0C25">
        <w:rPr>
          <w:rtl/>
        </w:rPr>
        <w:t xml:space="preserve"> </w:t>
      </w:r>
      <w:r w:rsidRPr="009A70FD">
        <w:rPr>
          <w:rtl/>
        </w:rPr>
        <w:t>הזה</w:t>
      </w:r>
      <w:r w:rsidR="007F0C25">
        <w:rPr>
          <w:rtl/>
        </w:rPr>
        <w:t xml:space="preserve"> </w:t>
      </w:r>
      <w:r w:rsidRPr="009A70FD">
        <w:rPr>
          <w:rtl/>
        </w:rPr>
        <w:t>מחכה</w:t>
      </w:r>
      <w:r w:rsidR="007F0C25">
        <w:rPr>
          <w:rtl/>
        </w:rPr>
        <w:t xml:space="preserve"> </w:t>
      </w:r>
      <w:r w:rsidRPr="009A70FD">
        <w:rPr>
          <w:rtl/>
        </w:rPr>
        <w:t>עבודה</w:t>
      </w:r>
      <w:r w:rsidR="007F0C25">
        <w:rPr>
          <w:rtl/>
        </w:rPr>
        <w:t xml:space="preserve"> </w:t>
      </w:r>
      <w:r w:rsidRPr="009A70FD">
        <w:rPr>
          <w:rtl/>
        </w:rPr>
        <w:t>רבה,</w:t>
      </w:r>
      <w:r w:rsidR="007F0C25">
        <w:rPr>
          <w:rtl/>
        </w:rPr>
        <w:t xml:space="preserve"> </w:t>
      </w:r>
      <w:r w:rsidRPr="009A70FD">
        <w:rPr>
          <w:rtl/>
        </w:rPr>
        <w:t>וצדק חבר כנסת מרידור כאשר אמר: מה שייעשה בחודשים</w:t>
      </w:r>
      <w:r w:rsidR="007F0C25">
        <w:rPr>
          <w:rtl/>
        </w:rPr>
        <w:t xml:space="preserve"> </w:t>
      </w:r>
      <w:r w:rsidRPr="009A70FD">
        <w:rPr>
          <w:rtl/>
        </w:rPr>
        <w:t>הקרובים</w:t>
      </w:r>
      <w:r w:rsidR="007F0C25">
        <w:rPr>
          <w:rtl/>
        </w:rPr>
        <w:t xml:space="preserve"> – </w:t>
      </w:r>
      <w:r w:rsidRPr="009A70FD">
        <w:rPr>
          <w:rtl/>
        </w:rPr>
        <w:t>ייעשה.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מאמין שאין דרך אחרת מהדרך של סיום הסכסוך על</w:t>
      </w:r>
      <w:r w:rsidR="007F0C25">
        <w:rPr>
          <w:rtl/>
        </w:rPr>
        <w:t>-</w:t>
      </w:r>
      <w:r w:rsidRPr="009A70FD">
        <w:rPr>
          <w:rtl/>
        </w:rPr>
        <w:t>ידי פשרה</w:t>
      </w:r>
      <w:r w:rsidR="007F0C25">
        <w:rPr>
          <w:rtl/>
        </w:rPr>
        <w:t xml:space="preserve"> </w:t>
      </w:r>
      <w:r w:rsidRPr="009A70FD">
        <w:rPr>
          <w:rtl/>
        </w:rPr>
        <w:t>טריטוריאלית</w:t>
      </w:r>
      <w:r w:rsidR="007F0C25">
        <w:rPr>
          <w:rtl/>
        </w:rPr>
        <w:t xml:space="preserve"> </w:t>
      </w:r>
      <w:r w:rsidRPr="009A70FD">
        <w:rPr>
          <w:rtl/>
        </w:rPr>
        <w:t>עמוקה,</w:t>
      </w:r>
      <w:r w:rsidR="007F0C25">
        <w:rPr>
          <w:rtl/>
        </w:rPr>
        <w:t xml:space="preserve"> </w:t>
      </w:r>
      <w:r w:rsidRPr="009A70FD">
        <w:rPr>
          <w:rtl/>
        </w:rPr>
        <w:t>הורדת יישובים מבודדים והגעה להסכמי שלום אמת עם הפלסטינים.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הציר</w:t>
      </w:r>
      <w:r w:rsidR="007F0C25">
        <w:rPr>
          <w:rtl/>
        </w:rPr>
        <w:t xml:space="preserve"> </w:t>
      </w:r>
      <w:r w:rsidRPr="009A70FD">
        <w:rPr>
          <w:rtl/>
        </w:rPr>
        <w:t>השני</w:t>
      </w:r>
      <w:r w:rsidR="007F0C25">
        <w:rPr>
          <w:rtl/>
        </w:rPr>
        <w:t xml:space="preserve"> </w:t>
      </w:r>
      <w:r w:rsidRPr="009A70FD">
        <w:rPr>
          <w:rtl/>
        </w:rPr>
        <w:t>הוא</w:t>
      </w:r>
      <w:r w:rsidR="007F0C25">
        <w:rPr>
          <w:rtl/>
        </w:rPr>
        <w:t xml:space="preserve"> </w:t>
      </w:r>
      <w:r w:rsidRPr="009A70FD">
        <w:rPr>
          <w:rtl/>
        </w:rPr>
        <w:t>ציר</w:t>
      </w:r>
      <w:r w:rsidR="007F0C25">
        <w:rPr>
          <w:rtl/>
        </w:rPr>
        <w:t xml:space="preserve"> </w:t>
      </w:r>
      <w:r w:rsidRPr="009A70FD">
        <w:rPr>
          <w:rtl/>
        </w:rPr>
        <w:t>חברתי.</w:t>
      </w:r>
      <w:r w:rsidR="007F0C25">
        <w:rPr>
          <w:rtl/>
        </w:rPr>
        <w:t xml:space="preserve"> </w:t>
      </w:r>
      <w:r w:rsidRPr="009A70FD">
        <w:rPr>
          <w:rtl/>
        </w:rPr>
        <w:t>הפערים</w:t>
      </w:r>
      <w:r w:rsidR="007F0C25">
        <w:rPr>
          <w:rtl/>
        </w:rPr>
        <w:t xml:space="preserve"> </w:t>
      </w:r>
      <w:r w:rsidRPr="009A70FD">
        <w:rPr>
          <w:rtl/>
        </w:rPr>
        <w:t>הכלכליים בין העשירים לעניים הם בין</w:t>
      </w:r>
      <w:r w:rsidR="007F0C25">
        <w:rPr>
          <w:rtl/>
        </w:rPr>
        <w:t xml:space="preserve"> </w:t>
      </w:r>
      <w:r w:rsidRPr="009A70FD">
        <w:rPr>
          <w:rtl/>
        </w:rPr>
        <w:t>הגדולים</w:t>
      </w:r>
      <w:r w:rsidR="007F0C25">
        <w:rPr>
          <w:rtl/>
        </w:rPr>
        <w:t xml:space="preserve"> </w:t>
      </w:r>
      <w:r w:rsidRPr="009A70FD">
        <w:rPr>
          <w:rtl/>
        </w:rPr>
        <w:t>בעולם.</w:t>
      </w:r>
      <w:r w:rsidR="007F0C25">
        <w:rPr>
          <w:rtl/>
        </w:rPr>
        <w:t xml:space="preserve"> </w:t>
      </w:r>
      <w:r w:rsidRPr="009A70FD">
        <w:rPr>
          <w:rtl/>
        </w:rPr>
        <w:t>יש פער בין החברה היהודית לחברה הערבית, פער בין פריפריה למרכז,</w:t>
      </w:r>
      <w:r w:rsidR="007F0C25">
        <w:rPr>
          <w:rtl/>
        </w:rPr>
        <w:t xml:space="preserve"> </w:t>
      </w:r>
      <w:r w:rsidRPr="009A70FD">
        <w:rPr>
          <w:rtl/>
        </w:rPr>
        <w:t>ואת הפערים האלה צריכים לצמצם, אם לא לסגור.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הציר</w:t>
      </w:r>
      <w:r w:rsidR="007F0C25">
        <w:rPr>
          <w:rtl/>
        </w:rPr>
        <w:t xml:space="preserve"> </w:t>
      </w:r>
      <w:r w:rsidRPr="009A70FD">
        <w:rPr>
          <w:rtl/>
        </w:rPr>
        <w:t>השלישי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הוא ציר ביחסי דת ומדינה </w:t>
      </w:r>
      <w:r w:rsidR="007F0C25">
        <w:rPr>
          <w:rtl/>
        </w:rPr>
        <w:t>–</w:t>
      </w:r>
      <w:r w:rsidRPr="009A70FD">
        <w:rPr>
          <w:rtl/>
        </w:rPr>
        <w:t xml:space="preserve"> בהעדר חוקה למדינת ישראל, בהתפשטות</w:t>
      </w:r>
      <w:r w:rsidR="007F0C25">
        <w:rPr>
          <w:rtl/>
        </w:rPr>
        <w:t xml:space="preserve"> </w:t>
      </w:r>
      <w:r w:rsidRPr="009A70FD">
        <w:rPr>
          <w:rtl/>
        </w:rPr>
        <w:t>הפונדמנטליזם</w:t>
      </w:r>
      <w:r w:rsidR="007F0C25">
        <w:rPr>
          <w:rtl/>
        </w:rPr>
        <w:t xml:space="preserve"> </w:t>
      </w:r>
      <w:r w:rsidRPr="009A70FD">
        <w:rPr>
          <w:rtl/>
        </w:rPr>
        <w:t>היהודי</w:t>
      </w:r>
      <w:r w:rsidR="007F0C25">
        <w:rPr>
          <w:rtl/>
        </w:rPr>
        <w:t xml:space="preserve"> </w:t>
      </w:r>
      <w:r w:rsidRPr="009A70FD">
        <w:rPr>
          <w:rtl/>
        </w:rPr>
        <w:t>ובחוסר שוויון בין חלקי העם. גם בציר הזה יש להתקדם ולנהוג</w:t>
      </w:r>
      <w:r w:rsidR="007F0C25">
        <w:rPr>
          <w:rtl/>
        </w:rPr>
        <w:t xml:space="preserve"> </w:t>
      </w:r>
      <w:r w:rsidRPr="009A70FD">
        <w:rPr>
          <w:rtl/>
        </w:rPr>
        <w:t>בזהירות.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היום ראינו, שלא ראש הממשלה הנבחר, שהצביע רק לפני חצי שנה על שוויון זכויות</w:t>
      </w:r>
      <w:r w:rsidR="007F0C25">
        <w:rPr>
          <w:rtl/>
        </w:rPr>
        <w:t xml:space="preserve"> </w:t>
      </w:r>
      <w:r w:rsidRPr="009A70FD">
        <w:rPr>
          <w:rtl/>
        </w:rPr>
        <w:t>בין</w:t>
      </w:r>
      <w:r w:rsidR="007F0C25">
        <w:rPr>
          <w:rtl/>
        </w:rPr>
        <w:t xml:space="preserve"> </w:t>
      </w:r>
      <w:r w:rsidRPr="009A70FD">
        <w:rPr>
          <w:rtl/>
        </w:rPr>
        <w:t>חרדים לבין חילונים בשירות ביטחון, אלא גוש חרדי הוא זה שמנחה את קו הממשלה,</w:t>
      </w:r>
      <w:r w:rsidR="007F0C25">
        <w:rPr>
          <w:rtl/>
        </w:rPr>
        <w:t xml:space="preserve"> </w:t>
      </w:r>
      <w:r w:rsidRPr="009A70FD">
        <w:rPr>
          <w:rtl/>
        </w:rPr>
        <w:t>וראינו את המעידה הראשונה של הממשלה העתידה לקום.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מאחל</w:t>
      </w:r>
      <w:r w:rsidR="007F0C25">
        <w:rPr>
          <w:rtl/>
        </w:rPr>
        <w:t xml:space="preserve"> </w:t>
      </w:r>
      <w:r w:rsidRPr="009A70FD">
        <w:rPr>
          <w:rtl/>
        </w:rPr>
        <w:t>לממשלה</w:t>
      </w:r>
      <w:r w:rsidR="007F0C25">
        <w:rPr>
          <w:rtl/>
        </w:rPr>
        <w:t xml:space="preserve"> </w:t>
      </w:r>
      <w:r w:rsidRPr="009A70FD">
        <w:rPr>
          <w:rtl/>
        </w:rPr>
        <w:t>הזאת</w:t>
      </w:r>
      <w:r w:rsidR="007F0C25">
        <w:rPr>
          <w:rtl/>
        </w:rPr>
        <w:t xml:space="preserve"> </w:t>
      </w:r>
      <w:r w:rsidRPr="009A70FD">
        <w:rPr>
          <w:rtl/>
        </w:rPr>
        <w:t>הצלחה,</w:t>
      </w:r>
      <w:r w:rsidR="007F0C25">
        <w:rPr>
          <w:rtl/>
        </w:rPr>
        <w:t xml:space="preserve"> </w:t>
      </w:r>
      <w:r w:rsidRPr="009A70FD">
        <w:rPr>
          <w:rtl/>
        </w:rPr>
        <w:t>כי הצלחת הממשלה היא הצלחת העם, היא הצלחת</w:t>
      </w:r>
      <w:r w:rsidR="007F0C25">
        <w:rPr>
          <w:rtl/>
        </w:rPr>
        <w:t xml:space="preserve"> </w:t>
      </w:r>
      <w:r w:rsidRPr="009A70FD">
        <w:rPr>
          <w:rtl/>
        </w:rPr>
        <w:t>המדינה,</w:t>
      </w:r>
      <w:r w:rsidR="007F0C25">
        <w:rPr>
          <w:rtl/>
        </w:rPr>
        <w:t xml:space="preserve"> </w:t>
      </w:r>
      <w:r w:rsidRPr="009A70FD">
        <w:rPr>
          <w:rtl/>
        </w:rPr>
        <w:t xml:space="preserve">אבל אני בספק אם אריאל שרון יהיה נחוש מספיק </w:t>
      </w:r>
      <w:r w:rsidR="007F0C25">
        <w:rPr>
          <w:rtl/>
        </w:rPr>
        <w:t>–</w:t>
      </w:r>
      <w:r w:rsidRPr="009A70FD">
        <w:rPr>
          <w:rtl/>
        </w:rPr>
        <w:t xml:space="preserve"> בעזרת הגוש הליברלי שבתוך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הליכוד </w:t>
      </w:r>
      <w:r w:rsidR="007F0C25">
        <w:rPr>
          <w:rtl/>
        </w:rPr>
        <w:t>–</w:t>
      </w:r>
      <w:r w:rsidRPr="009A70FD">
        <w:rPr>
          <w:rtl/>
        </w:rPr>
        <w:t xml:space="preserve"> להנהיג את הציר הזה בתבונה ובזהירות ולנסות לסגור את הפער ולא להרחיבו.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והמפלגה, הבחירה הדמוקרטית, מאחלים הצלחה לממשלה.</w:t>
      </w:r>
      <w:r w:rsidR="007F0C25">
        <w:rPr>
          <w:rtl/>
        </w:rPr>
        <w:t xml:space="preserve"> </w:t>
      </w:r>
      <w:r w:rsidRPr="009A70FD">
        <w:rPr>
          <w:rtl/>
        </w:rPr>
        <w:t>אנחנו לא נוכל לתמוך,</w:t>
      </w:r>
      <w:r w:rsidR="007F0C25">
        <w:rPr>
          <w:rtl/>
        </w:rPr>
        <w:t xml:space="preserve"> </w:t>
      </w:r>
      <w:r w:rsidRPr="009A70FD">
        <w:rPr>
          <w:rtl/>
        </w:rPr>
        <w:t>בגלל</w:t>
      </w:r>
      <w:r w:rsidR="007F0C25">
        <w:rPr>
          <w:rtl/>
        </w:rPr>
        <w:t xml:space="preserve"> </w:t>
      </w:r>
      <w:r w:rsidRPr="009A70FD">
        <w:rPr>
          <w:rtl/>
        </w:rPr>
        <w:t>הרכבה</w:t>
      </w:r>
      <w:r w:rsidR="007F0C25">
        <w:rPr>
          <w:rtl/>
        </w:rPr>
        <w:t xml:space="preserve"> </w:t>
      </w:r>
      <w:r w:rsidRPr="009A70FD">
        <w:rPr>
          <w:rtl/>
        </w:rPr>
        <w:t>המוזר, אבל גם בוודאי לא להתנגד, כי אנחנו ערים ומודעים לכך שהציבור</w:t>
      </w:r>
      <w:r w:rsidR="007F0C25">
        <w:rPr>
          <w:rtl/>
        </w:rPr>
        <w:t xml:space="preserve"> </w:t>
      </w:r>
      <w:r w:rsidRPr="009A70FD">
        <w:rPr>
          <w:rtl/>
        </w:rPr>
        <w:t>במדינת ישראל מעוניין בממשלת אחדות כביטוי פוליטי לאחדות בעם ולאחדות בחברה.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מאחל לממשלה הנכנסת הצלחה רבה והצלחת אמת.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י' אדלשטיין: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</w:t>
      </w:r>
      <w:r w:rsidR="007F0C25">
        <w:rPr>
          <w:rtl/>
        </w:rPr>
        <w:t xml:space="preserve"> </w:t>
      </w:r>
      <w:r w:rsidRPr="009A70FD">
        <w:rPr>
          <w:rtl/>
        </w:rPr>
        <w:t>לחבר</w:t>
      </w:r>
      <w:r w:rsidR="007F0C25">
        <w:rPr>
          <w:rtl/>
        </w:rPr>
        <w:t xml:space="preserve"> </w:t>
      </w:r>
      <w:r w:rsidRPr="009A70FD">
        <w:rPr>
          <w:rtl/>
        </w:rPr>
        <w:t>הכנסת ברונפמן.</w:t>
      </w:r>
      <w:r w:rsidR="007F0C25">
        <w:rPr>
          <w:rtl/>
        </w:rPr>
        <w:t xml:space="preserve"> </w:t>
      </w:r>
      <w:r w:rsidRPr="009A70FD">
        <w:rPr>
          <w:rtl/>
        </w:rPr>
        <w:t xml:space="preserve">חבר הכנסת תאופיק חטיב. אחריו </w:t>
      </w:r>
      <w:r w:rsidR="007F0C25">
        <w:rPr>
          <w:rtl/>
        </w:rPr>
        <w:t>–</w:t>
      </w:r>
      <w:r w:rsidRPr="009A70FD">
        <w:rPr>
          <w:rtl/>
        </w:rPr>
        <w:t xml:space="preserve"> חבר הכנסת עזמי</w:t>
      </w:r>
      <w:r w:rsidR="007F0C25">
        <w:rPr>
          <w:rtl/>
        </w:rPr>
        <w:t xml:space="preserve"> </w:t>
      </w:r>
      <w:r w:rsidRPr="009A70FD">
        <w:rPr>
          <w:rtl/>
        </w:rPr>
        <w:t>בשארה.</w:t>
      </w:r>
      <w:r w:rsidR="007F0C25">
        <w:rPr>
          <w:rtl/>
        </w:rPr>
        <w:t xml:space="preserve"> </w:t>
      </w:r>
      <w:r w:rsidRPr="009A70FD">
        <w:rPr>
          <w:rtl/>
        </w:rPr>
        <w:t>הדוברים הנותרים הם חבר הכנסת מיכאל קליינר וחבר הכנסת רן כהן.</w:t>
      </w:r>
      <w:r w:rsidR="007F0C25">
        <w:rPr>
          <w:rtl/>
        </w:rPr>
        <w:t xml:space="preserve"> </w:t>
      </w:r>
      <w:r w:rsidRPr="009A70FD">
        <w:rPr>
          <w:rtl/>
        </w:rPr>
        <w:t>אני מבקש</w:t>
      </w:r>
      <w:r w:rsidR="007F0C25">
        <w:rPr>
          <w:rtl/>
        </w:rPr>
        <w:t xml:space="preserve"> </w:t>
      </w:r>
      <w:r w:rsidRPr="009A70FD">
        <w:rPr>
          <w:rtl/>
        </w:rPr>
        <w:t>מכל</w:t>
      </w:r>
      <w:r w:rsidR="007F0C25">
        <w:rPr>
          <w:rtl/>
        </w:rPr>
        <w:t xml:space="preserve"> </w:t>
      </w:r>
      <w:r w:rsidRPr="009A70FD">
        <w:rPr>
          <w:rtl/>
        </w:rPr>
        <w:t>הדוברים</w:t>
      </w:r>
      <w:r w:rsidR="007F0C25">
        <w:rPr>
          <w:rtl/>
        </w:rPr>
        <w:t xml:space="preserve"> </w:t>
      </w:r>
      <w:r w:rsidRPr="009A70FD">
        <w:rPr>
          <w:rtl/>
        </w:rPr>
        <w:t xml:space="preserve">להקפיד </w:t>
      </w:r>
      <w:r w:rsidR="007F0C25">
        <w:rPr>
          <w:rtl/>
        </w:rPr>
        <w:t>–</w:t>
      </w:r>
      <w:r w:rsidRPr="009A70FD">
        <w:rPr>
          <w:rtl/>
        </w:rPr>
        <w:t xml:space="preserve"> לכל דובר שלוש דקות. אנחנו כבר מצפים לבואו של ראש הממשלה</w:t>
      </w:r>
      <w:r w:rsidR="007F0C25">
        <w:rPr>
          <w:rtl/>
        </w:rPr>
        <w:t xml:space="preserve"> </w:t>
      </w:r>
      <w:r w:rsidRPr="009A70FD">
        <w:rPr>
          <w:rtl/>
        </w:rPr>
        <w:t>הנכנס ונעבור עוד מעט להצבעה.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תאופיק חטיב (המפלגה הלאומית הערבית):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כבוד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</w:t>
      </w:r>
      <w:r w:rsidR="007F0C25">
        <w:rPr>
          <w:rtl/>
        </w:rPr>
        <w:t xml:space="preserve"> </w:t>
      </w:r>
      <w:r w:rsidRPr="009A70FD">
        <w:rPr>
          <w:rtl/>
        </w:rPr>
        <w:t>קראתי</w:t>
      </w:r>
      <w:r w:rsidR="007F0C25">
        <w:rPr>
          <w:rtl/>
        </w:rPr>
        <w:t xml:space="preserve"> </w:t>
      </w:r>
      <w:r w:rsidRPr="009A70FD">
        <w:rPr>
          <w:rtl/>
        </w:rPr>
        <w:t>בקווי</w:t>
      </w:r>
      <w:r w:rsidR="007F0C25">
        <w:rPr>
          <w:rtl/>
        </w:rPr>
        <w:t xml:space="preserve"> </w:t>
      </w:r>
      <w:r w:rsidRPr="009A70FD">
        <w:rPr>
          <w:rtl/>
        </w:rPr>
        <w:t>היסוד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הממשלה כמה דברים</w:t>
      </w:r>
      <w:r w:rsidR="007F0C25">
        <w:rPr>
          <w:rtl/>
        </w:rPr>
        <w:t xml:space="preserve"> </w:t>
      </w:r>
      <w:r w:rsidRPr="009A70FD">
        <w:rPr>
          <w:rtl/>
        </w:rPr>
        <w:t xml:space="preserve">שהלוואי, הלוואי שיתגשמו. דבר ראשון, ראיתי את דאגתה של הממשלה </w:t>
      </w:r>
      <w:r w:rsidR="007F0C25">
        <w:rPr>
          <w:rtl/>
        </w:rPr>
        <w:t>–</w:t>
      </w:r>
      <w:r w:rsidRPr="009A70FD">
        <w:rPr>
          <w:rtl/>
        </w:rPr>
        <w:t xml:space="preserve"> בקווי היסוד אני</w:t>
      </w:r>
      <w:r w:rsidR="007F0C25">
        <w:rPr>
          <w:rtl/>
        </w:rPr>
        <w:t xml:space="preserve"> </w:t>
      </w:r>
      <w:r w:rsidRPr="009A70FD">
        <w:rPr>
          <w:rtl/>
        </w:rPr>
        <w:t>מתכוון</w:t>
      </w:r>
      <w:r w:rsidR="007F0C25">
        <w:rPr>
          <w:rtl/>
        </w:rPr>
        <w:t xml:space="preserve"> – </w:t>
      </w:r>
      <w:r w:rsidRPr="009A70FD">
        <w:rPr>
          <w:rtl/>
        </w:rPr>
        <w:t>לנושא השוויון בין האזרחים, ונאמר שם מפורשות: שוויון וכבוד לכל אזרחי</w:t>
      </w:r>
      <w:r w:rsidR="007F0C25">
        <w:rPr>
          <w:rtl/>
        </w:rPr>
        <w:t xml:space="preserve"> </w:t>
      </w:r>
      <w:r w:rsidRPr="009A70FD">
        <w:rPr>
          <w:rtl/>
        </w:rPr>
        <w:t>מדינת</w:t>
      </w:r>
      <w:r w:rsidR="007F0C25">
        <w:rPr>
          <w:rtl/>
        </w:rPr>
        <w:t xml:space="preserve"> </w:t>
      </w:r>
      <w:r w:rsidRPr="009A70FD">
        <w:rPr>
          <w:rtl/>
        </w:rPr>
        <w:t>ישראל,</w:t>
      </w:r>
      <w:r w:rsidR="007F0C25">
        <w:rPr>
          <w:rtl/>
        </w:rPr>
        <w:t xml:space="preserve"> </w:t>
      </w:r>
      <w:r w:rsidRPr="009A70FD">
        <w:rPr>
          <w:rtl/>
        </w:rPr>
        <w:t>חופש וחופש פולחן.</w:t>
      </w:r>
      <w:r w:rsidR="007F0C25">
        <w:rPr>
          <w:rtl/>
        </w:rPr>
        <w:t xml:space="preserve"> </w:t>
      </w:r>
      <w:r w:rsidRPr="009A70FD">
        <w:rPr>
          <w:rtl/>
        </w:rPr>
        <w:t>אומנם זה כתוב גם במגילת העצמאות ועדיין לא בא</w:t>
      </w:r>
      <w:r w:rsidR="007F0C25">
        <w:rPr>
          <w:rtl/>
        </w:rPr>
        <w:t xml:space="preserve"> </w:t>
      </w:r>
      <w:r w:rsidRPr="009A70FD">
        <w:rPr>
          <w:rtl/>
        </w:rPr>
        <w:t>לידי</w:t>
      </w:r>
      <w:r w:rsidR="007F0C25">
        <w:rPr>
          <w:rtl/>
        </w:rPr>
        <w:t xml:space="preserve"> </w:t>
      </w:r>
      <w:r w:rsidRPr="009A70FD">
        <w:rPr>
          <w:rtl/>
        </w:rPr>
        <w:t>ביטוי,</w:t>
      </w:r>
      <w:r w:rsidR="007F0C25">
        <w:rPr>
          <w:rtl/>
        </w:rPr>
        <w:t xml:space="preserve"> </w:t>
      </w:r>
      <w:r w:rsidRPr="009A70FD">
        <w:rPr>
          <w:rtl/>
        </w:rPr>
        <w:t>אבל בואו ניתן את ההזדמנות לממשלה הזאת להביא את מה שלא בא במשך 53</w:t>
      </w:r>
      <w:r w:rsidR="007F0C25">
        <w:rPr>
          <w:rtl/>
        </w:rPr>
        <w:t xml:space="preserve"> </w:t>
      </w:r>
      <w:r w:rsidRPr="009A70FD">
        <w:rPr>
          <w:rtl/>
        </w:rPr>
        <w:t>שנים, ואולי אולי תתגשם הנבואה.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נושא</w:t>
      </w:r>
      <w:r w:rsidR="007F0C25">
        <w:rPr>
          <w:rtl/>
        </w:rPr>
        <w:t xml:space="preserve"> </w:t>
      </w:r>
      <w:r w:rsidRPr="009A70FD">
        <w:rPr>
          <w:rtl/>
        </w:rPr>
        <w:t>אחר</w:t>
      </w:r>
      <w:r w:rsidR="007F0C25">
        <w:rPr>
          <w:rtl/>
        </w:rPr>
        <w:t xml:space="preserve"> –</w:t>
      </w:r>
      <w:r w:rsidRPr="009A70FD">
        <w:rPr>
          <w:rtl/>
        </w:rPr>
        <w:t xml:space="preserve"> ראיתי שם דגשים שמטרתם להביא לסיום הסכסוך, לשלום עם הפלסטינים</w:t>
      </w:r>
      <w:r w:rsidR="007F0C25">
        <w:rPr>
          <w:rtl/>
        </w:rPr>
        <w:t xml:space="preserve"> </w:t>
      </w:r>
      <w:r w:rsidRPr="009A70FD">
        <w:rPr>
          <w:rtl/>
        </w:rPr>
        <w:t>ועם מדינות ערב.</w:t>
      </w:r>
      <w:r w:rsidR="007F0C25">
        <w:rPr>
          <w:rtl/>
        </w:rPr>
        <w:t xml:space="preserve"> </w:t>
      </w:r>
      <w:r w:rsidRPr="009A70FD">
        <w:rPr>
          <w:rtl/>
        </w:rPr>
        <w:t>אני חושב שפה הממשלה צריכה גם לדעת את האמת אבל גם לומר את האמת</w:t>
      </w:r>
      <w:r w:rsidR="007F0C25">
        <w:rPr>
          <w:rtl/>
        </w:rPr>
        <w:t xml:space="preserve"> </w:t>
      </w:r>
      <w:r w:rsidRPr="009A70FD">
        <w:rPr>
          <w:rtl/>
        </w:rPr>
        <w:t>לעם.</w:t>
      </w:r>
      <w:r w:rsidR="007F0C25">
        <w:rPr>
          <w:rtl/>
        </w:rPr>
        <w:t xml:space="preserve"> </w:t>
      </w:r>
      <w:r w:rsidRPr="009A70FD">
        <w:rPr>
          <w:rtl/>
        </w:rPr>
        <w:t>אם</w:t>
      </w:r>
      <w:r w:rsidR="007F0C25">
        <w:rPr>
          <w:rtl/>
        </w:rPr>
        <w:t xml:space="preserve"> </w:t>
      </w:r>
      <w:r w:rsidRPr="009A70FD">
        <w:rPr>
          <w:rtl/>
        </w:rPr>
        <w:t>באמת</w:t>
      </w:r>
      <w:r w:rsidR="007F0C25">
        <w:rPr>
          <w:rtl/>
        </w:rPr>
        <w:t xml:space="preserve"> </w:t>
      </w:r>
      <w:r w:rsidRPr="009A70FD">
        <w:rPr>
          <w:rtl/>
        </w:rPr>
        <w:t>רוצים</w:t>
      </w:r>
      <w:r w:rsidR="007F0C25">
        <w:rPr>
          <w:rtl/>
        </w:rPr>
        <w:t xml:space="preserve"> </w:t>
      </w:r>
      <w:r w:rsidRPr="009A70FD">
        <w:rPr>
          <w:rtl/>
        </w:rPr>
        <w:t>לסיים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הסכסוך, צריכים לסיים את הכיבוש. אי</w:t>
      </w:r>
      <w:r w:rsidR="007F0C25">
        <w:rPr>
          <w:rtl/>
        </w:rPr>
        <w:t>-</w:t>
      </w:r>
      <w:r w:rsidRPr="009A70FD">
        <w:rPr>
          <w:rtl/>
        </w:rPr>
        <w:t>אפשר לבוא</w:t>
      </w:r>
      <w:r w:rsidR="007F0C25">
        <w:rPr>
          <w:rtl/>
        </w:rPr>
        <w:t xml:space="preserve"> </w:t>
      </w:r>
      <w:r w:rsidRPr="009A70FD">
        <w:rPr>
          <w:rtl/>
        </w:rPr>
        <w:t>למתנחלים</w:t>
      </w:r>
      <w:r w:rsidR="007F0C25">
        <w:rPr>
          <w:rtl/>
        </w:rPr>
        <w:t xml:space="preserve"> </w:t>
      </w:r>
      <w:r w:rsidRPr="009A70FD">
        <w:rPr>
          <w:rtl/>
        </w:rPr>
        <w:t>ולהגיד</w:t>
      </w:r>
      <w:r w:rsidR="007F0C25">
        <w:rPr>
          <w:rtl/>
        </w:rPr>
        <w:t xml:space="preserve"> </w:t>
      </w:r>
      <w:r w:rsidRPr="009A70FD">
        <w:rPr>
          <w:rtl/>
        </w:rPr>
        <w:t>להם:</w:t>
      </w:r>
      <w:r w:rsidR="007F0C25">
        <w:rPr>
          <w:rtl/>
        </w:rPr>
        <w:t xml:space="preserve"> </w:t>
      </w:r>
      <w:r w:rsidRPr="009A70FD">
        <w:rPr>
          <w:rtl/>
        </w:rPr>
        <w:t>אתם תישארו במקומכם, שום דבר לא יזוז, ולהגיד לפלסטינים:</w:t>
      </w:r>
      <w:r w:rsidR="007F0C25">
        <w:rPr>
          <w:rtl/>
        </w:rPr>
        <w:t xml:space="preserve"> </w:t>
      </w:r>
      <w:r w:rsidRPr="009A70FD">
        <w:rPr>
          <w:rtl/>
        </w:rPr>
        <w:t>אנחנו נסיים את הסכסוך.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ראובן ריבלין (הליכוד):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הולכים לחיות בשלום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מה קרה.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תאופיק חטיב (המפלגה הלאומית הערבית):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המתנחלים לא ירצו לקבל את הדרכון הפלסטיני, אני יודע.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ראובן ריבלין (הליכוד):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יקבלו דרכון ישראלי, מה קרה.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מוחמד ברכה (חד"ש):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אז שיחזרו הביתה.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ראובן ריבלין (הליכוד):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זה הבית שלהם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קריאה: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זה הבית של כולנו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י' אדלשטיין: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</w:t>
      </w:r>
      <w:r w:rsidR="007F0C25">
        <w:rPr>
          <w:rtl/>
        </w:rPr>
        <w:t xml:space="preserve"> </w:t>
      </w:r>
      <w:r w:rsidRPr="009A70FD">
        <w:rPr>
          <w:rtl/>
        </w:rPr>
        <w:t>אני מבקש להפסיק את הדיון המעניין הזה. חבר הכנסת ריבלין, עוד</w:t>
      </w:r>
      <w:r w:rsidR="007F0C25">
        <w:rPr>
          <w:rtl/>
        </w:rPr>
        <w:t xml:space="preserve"> </w:t>
      </w:r>
      <w:r w:rsidRPr="009A70FD">
        <w:rPr>
          <w:rtl/>
        </w:rPr>
        <w:t>מעט בתקשורת אתה תתבטא.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עבד</w:t>
      </w:r>
      <w:r>
        <w:rPr>
          <w:rtl/>
        </w:rPr>
        <w:t>-</w:t>
      </w:r>
      <w:r w:rsidRPr="007F0C25">
        <w:rPr>
          <w:rtl/>
        </w:rPr>
        <w:t>אלמאלכ דהאמשה (הרשימה הערבית המאוחדת):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קריאות: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י' אדלשטיין: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 הכנסת יהלום. חבר הכנסת ברכה, למה עברת לספסל האחורי?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תאופיק חטיב (המפלגה הלאומית הערבית):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מותר לתת הזדמנות לחבר כנסת לשעבר ראובן ריבלין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ראובן ריבלין (הליכוד):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תאופיק חטיב (המפלגה הלאומית הערבית):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לא, אמרתי, מותר לתת צ'אנס לחבר כנסת לשעבר ראובן ריבלין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ראובן ריבלין (הליכוד):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 כנסת גם עכשיו.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תאופיק חטיב (המפלגה הלאומית הערבית):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 xml:space="preserve">– – </w:t>
      </w:r>
      <w:r w:rsidR="009A70FD" w:rsidRPr="009A70FD">
        <w:rPr>
          <w:rtl/>
        </w:rPr>
        <w:t>לומר</w:t>
      </w:r>
      <w:r>
        <w:rPr>
          <w:rtl/>
        </w:rPr>
        <w:t xml:space="preserve"> </w:t>
      </w:r>
      <w:r w:rsidR="009A70FD" w:rsidRPr="009A70FD">
        <w:rPr>
          <w:rtl/>
        </w:rPr>
        <w:t>משהו</w:t>
      </w:r>
      <w:r>
        <w:rPr>
          <w:rtl/>
        </w:rPr>
        <w:t xml:space="preserve"> </w:t>
      </w:r>
      <w:r w:rsidR="009A70FD" w:rsidRPr="009A70FD">
        <w:rPr>
          <w:rtl/>
        </w:rPr>
        <w:t>שהוא</w:t>
      </w:r>
      <w:r>
        <w:rPr>
          <w:rtl/>
        </w:rPr>
        <w:t xml:space="preserve"> </w:t>
      </w:r>
      <w:r w:rsidR="009A70FD" w:rsidRPr="009A70FD">
        <w:rPr>
          <w:rtl/>
        </w:rPr>
        <w:t>לא יוכל לאומרו כאשר יהיה שר. אז זו הזדמנות אחרונה</w:t>
      </w:r>
      <w:r>
        <w:rPr>
          <w:rtl/>
        </w:rPr>
        <w:t xml:space="preserve"> </w:t>
      </w:r>
      <w:r w:rsidR="009A70FD" w:rsidRPr="009A70FD">
        <w:rPr>
          <w:rtl/>
        </w:rPr>
        <w:t>להתפרק,</w:t>
      </w:r>
      <w:r>
        <w:rPr>
          <w:rtl/>
        </w:rPr>
        <w:t xml:space="preserve"> </w:t>
      </w:r>
      <w:r w:rsidR="009A70FD" w:rsidRPr="009A70FD">
        <w:rPr>
          <w:rtl/>
        </w:rPr>
        <w:t>זה</w:t>
      </w:r>
      <w:r>
        <w:rPr>
          <w:rtl/>
        </w:rPr>
        <w:t xml:space="preserve"> </w:t>
      </w:r>
      <w:r w:rsidR="009A70FD" w:rsidRPr="009A70FD">
        <w:rPr>
          <w:rtl/>
        </w:rPr>
        <w:t>בסדר.</w:t>
      </w:r>
      <w:r>
        <w:rPr>
          <w:rtl/>
        </w:rPr>
        <w:t xml:space="preserve"> </w:t>
      </w:r>
      <w:r w:rsidR="009A70FD" w:rsidRPr="009A70FD">
        <w:rPr>
          <w:rtl/>
        </w:rPr>
        <w:t>חשוב יותר לומר את האמת כאשר אתה שר וכאשר אתה יכול להשפיע,</w:t>
      </w:r>
      <w:r>
        <w:rPr>
          <w:rtl/>
        </w:rPr>
        <w:t xml:space="preserve"> </w:t>
      </w:r>
      <w:r w:rsidR="009A70FD" w:rsidRPr="009A70FD">
        <w:rPr>
          <w:rtl/>
        </w:rPr>
        <w:t xml:space="preserve">ולומר את האמת לא רק לתקשורת </w:t>
      </w:r>
      <w:r>
        <w:rPr>
          <w:rtl/>
        </w:rPr>
        <w:t>–</w:t>
      </w:r>
      <w:r w:rsidR="009A70FD" w:rsidRPr="009A70FD">
        <w:rPr>
          <w:rtl/>
        </w:rPr>
        <w:t xml:space="preserve"> לומר את האמת שיש לך בפנים לאנשים שיכולים להשפיע,</w:t>
      </w:r>
      <w:r>
        <w:rPr>
          <w:rtl/>
        </w:rPr>
        <w:t xml:space="preserve"> </w:t>
      </w:r>
      <w:r w:rsidR="009A70FD" w:rsidRPr="009A70FD">
        <w:rPr>
          <w:rtl/>
        </w:rPr>
        <w:t>ולומר גם שבלי האמת הזאת אי</w:t>
      </w:r>
      <w:r>
        <w:rPr>
          <w:rtl/>
        </w:rPr>
        <w:t>-</w:t>
      </w:r>
      <w:r w:rsidR="009A70FD" w:rsidRPr="009A70FD">
        <w:rPr>
          <w:rtl/>
        </w:rPr>
        <w:t>אפשר לשנות.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ברק</w:t>
      </w:r>
      <w:r w:rsidR="007F0C25">
        <w:rPr>
          <w:rtl/>
        </w:rPr>
        <w:t xml:space="preserve"> </w:t>
      </w:r>
      <w:r w:rsidRPr="009A70FD">
        <w:rPr>
          <w:rtl/>
        </w:rPr>
        <w:t>ידע,</w:t>
      </w:r>
      <w:r w:rsidR="007F0C25">
        <w:rPr>
          <w:rtl/>
        </w:rPr>
        <w:t xml:space="preserve"> </w:t>
      </w:r>
      <w:r w:rsidRPr="009A70FD">
        <w:rPr>
          <w:rtl/>
        </w:rPr>
        <w:t>אבל הוא לא הצליח להתנהג כפי שהיה צריך להתנהג. ואני חושב, שרבים</w:t>
      </w:r>
      <w:r w:rsidR="007F0C25">
        <w:rPr>
          <w:rtl/>
        </w:rPr>
        <w:t xml:space="preserve"> </w:t>
      </w:r>
      <w:r w:rsidRPr="009A70FD">
        <w:rPr>
          <w:rtl/>
        </w:rPr>
        <w:t>כאן</w:t>
      </w:r>
      <w:r w:rsidR="007F0C25">
        <w:rPr>
          <w:rtl/>
        </w:rPr>
        <w:t xml:space="preserve"> </w:t>
      </w:r>
      <w:r w:rsidRPr="009A70FD">
        <w:rPr>
          <w:rtl/>
        </w:rPr>
        <w:t>יודעים, שבלי סיום הכיבוש אין סיום הסכסוך. כולנו יודעים, ולא אני צריך לומר</w:t>
      </w:r>
      <w:r w:rsidR="007F0C25">
        <w:rPr>
          <w:rtl/>
        </w:rPr>
        <w:t xml:space="preserve"> </w:t>
      </w:r>
      <w:r w:rsidRPr="009A70FD">
        <w:rPr>
          <w:rtl/>
        </w:rPr>
        <w:t>זאת,</w:t>
      </w:r>
      <w:r w:rsidR="007F0C25">
        <w:rPr>
          <w:rtl/>
        </w:rPr>
        <w:t xml:space="preserve"> </w:t>
      </w:r>
      <w:r w:rsidRPr="009A70FD">
        <w:rPr>
          <w:rtl/>
        </w:rPr>
        <w:t>אלא</w:t>
      </w:r>
      <w:r w:rsidR="007F0C25">
        <w:rPr>
          <w:rtl/>
        </w:rPr>
        <w:t xml:space="preserve"> </w:t>
      </w:r>
      <w:r w:rsidRPr="009A70FD">
        <w:rPr>
          <w:rtl/>
        </w:rPr>
        <w:t>ראש הממשלה ושרי הממשלה צריכים לומר זאת לציבור.</w:t>
      </w:r>
      <w:r w:rsidR="007F0C25">
        <w:rPr>
          <w:rtl/>
        </w:rPr>
        <w:t xml:space="preserve"> </w:t>
      </w:r>
      <w:r w:rsidRPr="009A70FD">
        <w:rPr>
          <w:rtl/>
        </w:rPr>
        <w:t>בלי סיום הכיבוש אין</w:t>
      </w:r>
      <w:r w:rsidR="007F0C25">
        <w:rPr>
          <w:rtl/>
        </w:rPr>
        <w:t xml:space="preserve"> </w:t>
      </w:r>
      <w:r w:rsidRPr="009A70FD">
        <w:rPr>
          <w:rtl/>
        </w:rPr>
        <w:t>סיום הסכסוך.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י' אדלשטיין: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נא לסיים.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תאופיק חטיב (המפלגה הלאומית הערבית):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אסיים.</w:t>
      </w:r>
      <w:r w:rsidR="007F0C25">
        <w:rPr>
          <w:rtl/>
        </w:rPr>
        <w:t xml:space="preserve"> </w:t>
      </w:r>
      <w:r w:rsidRPr="009A70FD">
        <w:rPr>
          <w:rtl/>
        </w:rPr>
        <w:t xml:space="preserve">סוף טוב, הכול טוב </w:t>
      </w:r>
      <w:r w:rsidR="007F0C25">
        <w:rPr>
          <w:rtl/>
        </w:rPr>
        <w:t>–</w:t>
      </w:r>
      <w:r w:rsidRPr="009A70FD">
        <w:rPr>
          <w:rtl/>
        </w:rPr>
        <w:t xml:space="preserve"> אני מקווה.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הייתי מציע לממשלה, שכל כך התרחבה, שתי עצות קטנות.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עצה</w:t>
      </w:r>
      <w:r w:rsidR="007F0C25">
        <w:rPr>
          <w:rtl/>
        </w:rPr>
        <w:t xml:space="preserve"> </w:t>
      </w:r>
      <w:r w:rsidRPr="009A70FD">
        <w:rPr>
          <w:rtl/>
        </w:rPr>
        <w:t>אחת</w:t>
      </w:r>
      <w:r w:rsidR="007F0C25">
        <w:rPr>
          <w:rtl/>
        </w:rPr>
        <w:t xml:space="preserve"> –</w:t>
      </w:r>
      <w:r w:rsidRPr="009A70FD">
        <w:rPr>
          <w:rtl/>
        </w:rPr>
        <w:t xml:space="preserve"> לא לתקוף על נושא שבסופו של דבר מאמצים אותו.</w:t>
      </w:r>
      <w:r w:rsidR="007F0C25">
        <w:rPr>
          <w:rtl/>
        </w:rPr>
        <w:t xml:space="preserve"> </w:t>
      </w:r>
      <w:r w:rsidRPr="009A70FD">
        <w:rPr>
          <w:rtl/>
        </w:rPr>
        <w:t>חברי הליכוד תקפו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הקודמת</w:t>
      </w:r>
      <w:r w:rsidR="007F0C25">
        <w:rPr>
          <w:rtl/>
        </w:rPr>
        <w:t xml:space="preserve"> </w:t>
      </w:r>
      <w:r w:rsidRPr="009A70FD">
        <w:rPr>
          <w:rtl/>
        </w:rPr>
        <w:t>על התרחבותה ל</w:t>
      </w:r>
      <w:r w:rsidR="007F0C25">
        <w:rPr>
          <w:rtl/>
        </w:rPr>
        <w:t>-</w:t>
      </w:r>
      <w:r w:rsidRPr="009A70FD">
        <w:rPr>
          <w:rtl/>
        </w:rPr>
        <w:t>24 שרים, והיום היא עומדת על מינימום 26, ועוד</w:t>
      </w:r>
      <w:r w:rsidR="007F0C25">
        <w:rPr>
          <w:rtl/>
        </w:rPr>
        <w:t xml:space="preserve"> </w:t>
      </w:r>
      <w:r w:rsidRPr="009A70FD">
        <w:rPr>
          <w:rtl/>
        </w:rPr>
        <w:t>היד נטויה.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עצה</w:t>
      </w:r>
      <w:r w:rsidR="007F0C25">
        <w:rPr>
          <w:rtl/>
        </w:rPr>
        <w:t xml:space="preserve"> </w:t>
      </w:r>
      <w:r w:rsidRPr="009A70FD">
        <w:rPr>
          <w:rtl/>
        </w:rPr>
        <w:t>שנייה</w:t>
      </w:r>
      <w:r w:rsidR="007F0C25">
        <w:rPr>
          <w:rtl/>
        </w:rPr>
        <w:t xml:space="preserve"> – </w:t>
      </w:r>
      <w:r w:rsidRPr="009A70FD">
        <w:rPr>
          <w:rtl/>
        </w:rPr>
        <w:t>מאחר שיש הרבה שרים ומעט מאוד תפקידים הייתי מציע, למשל, לשר</w:t>
      </w:r>
      <w:r w:rsidR="007F0C25">
        <w:rPr>
          <w:rtl/>
        </w:rPr>
        <w:t xml:space="preserve"> </w:t>
      </w:r>
      <w:r w:rsidRPr="009A70FD">
        <w:rPr>
          <w:rtl/>
        </w:rPr>
        <w:t>גנדי לתת גם את הסמכויות בנושא הפליטים וכל אלה שהיו קורבנות הטרנספר לשעבר, ולשר</w:t>
      </w:r>
      <w:r w:rsidR="007F0C25">
        <w:rPr>
          <w:rtl/>
        </w:rPr>
        <w:t xml:space="preserve"> </w:t>
      </w:r>
      <w:r w:rsidRPr="009A70FD">
        <w:rPr>
          <w:rtl/>
        </w:rPr>
        <w:t>ליברמן</w:t>
      </w:r>
      <w:r w:rsidR="007F0C25">
        <w:rPr>
          <w:rtl/>
        </w:rPr>
        <w:t xml:space="preserve"> </w:t>
      </w:r>
      <w:r w:rsidRPr="009A70FD">
        <w:rPr>
          <w:rtl/>
        </w:rPr>
        <w:t>לתת</w:t>
      </w:r>
      <w:r w:rsidR="007F0C25">
        <w:rPr>
          <w:rtl/>
        </w:rPr>
        <w:t xml:space="preserve"> </w:t>
      </w:r>
      <w:r w:rsidRPr="009A70FD">
        <w:rPr>
          <w:rtl/>
        </w:rPr>
        <w:t>גם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הטיפול בשלום הילד או הילדים </w:t>
      </w:r>
      <w:r w:rsidR="007F0C25">
        <w:rPr>
          <w:rtl/>
        </w:rPr>
        <w:t>–</w:t>
      </w:r>
      <w:r w:rsidRPr="009A70FD">
        <w:rPr>
          <w:rtl/>
        </w:rPr>
        <w:t xml:space="preserve"> ילדי השכנים, נוסף על התפקיד</w:t>
      </w:r>
      <w:r w:rsidR="007F0C25">
        <w:rPr>
          <w:rtl/>
        </w:rPr>
        <w:t xml:space="preserve"> </w:t>
      </w:r>
      <w:r w:rsidRPr="009A70FD">
        <w:rPr>
          <w:rtl/>
        </w:rPr>
        <w:t>שלו.</w:t>
      </w:r>
      <w:r w:rsidR="007F0C25">
        <w:rPr>
          <w:rtl/>
        </w:rPr>
        <w:t xml:space="preserve"> </w:t>
      </w:r>
      <w:r w:rsidRPr="009A70FD">
        <w:rPr>
          <w:rtl/>
        </w:rPr>
        <w:t>תודה.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י' אדלשטיין: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</w:t>
      </w:r>
      <w:r w:rsidR="007F0C25">
        <w:rPr>
          <w:rtl/>
        </w:rPr>
        <w:t xml:space="preserve"> </w:t>
      </w:r>
      <w:r w:rsidRPr="009A70FD">
        <w:rPr>
          <w:rtl/>
        </w:rPr>
        <w:t>לחבר</w:t>
      </w:r>
      <w:r w:rsidR="007F0C25">
        <w:rPr>
          <w:rtl/>
        </w:rPr>
        <w:t xml:space="preserve"> </w:t>
      </w:r>
      <w:r w:rsidRPr="009A70FD">
        <w:rPr>
          <w:rtl/>
        </w:rPr>
        <w:t>הכנסת</w:t>
      </w:r>
      <w:r w:rsidR="007F0C25">
        <w:rPr>
          <w:rtl/>
        </w:rPr>
        <w:t xml:space="preserve"> </w:t>
      </w:r>
      <w:r w:rsidRPr="009A70FD">
        <w:rPr>
          <w:rtl/>
        </w:rPr>
        <w:t>חטיב.</w:t>
      </w:r>
      <w:r w:rsidR="007F0C25">
        <w:rPr>
          <w:rtl/>
        </w:rPr>
        <w:t xml:space="preserve"> </w:t>
      </w:r>
      <w:r w:rsidRPr="009A70FD">
        <w:rPr>
          <w:rtl/>
        </w:rPr>
        <w:t xml:space="preserve">חבר הכנסת עזמי בשארה, ואחריו </w:t>
      </w:r>
      <w:r w:rsidR="007F0C25">
        <w:rPr>
          <w:rtl/>
        </w:rPr>
        <w:t>–</w:t>
      </w:r>
      <w:r w:rsidRPr="009A70FD">
        <w:rPr>
          <w:rtl/>
        </w:rPr>
        <w:t xml:space="preserve"> חבר הכנסת מיכאל</w:t>
      </w:r>
      <w:r w:rsidR="007F0C25">
        <w:rPr>
          <w:rtl/>
        </w:rPr>
        <w:t xml:space="preserve"> </w:t>
      </w:r>
      <w:r w:rsidRPr="009A70FD">
        <w:rPr>
          <w:rtl/>
        </w:rPr>
        <w:t>קליינר.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קריאה: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ואחריו?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י' אדלשטיין: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נציג סיעת האופוזיציה הגדולה, אחרון הדוברים </w:t>
      </w:r>
      <w:r w:rsidR="007F0C25">
        <w:rPr>
          <w:rtl/>
        </w:rPr>
        <w:t>–</w:t>
      </w:r>
      <w:r w:rsidRPr="009A70FD">
        <w:rPr>
          <w:rtl/>
        </w:rPr>
        <w:t xml:space="preserve"> חבר הכנסת רן כהן.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עזמי בשארה (בל"ד):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</w:t>
      </w:r>
      <w:r w:rsidR="007F0C25">
        <w:rPr>
          <w:rtl/>
        </w:rPr>
        <w:t xml:space="preserve"> </w:t>
      </w:r>
      <w:r w:rsidRPr="009A70FD">
        <w:rPr>
          <w:rtl/>
        </w:rPr>
        <w:t>אני מאמין שהממשלה הזאת תחזיק מעמד שנתיים</w:t>
      </w:r>
      <w:r w:rsidR="007F0C25">
        <w:rPr>
          <w:rtl/>
        </w:rPr>
        <w:t xml:space="preserve"> </w:t>
      </w:r>
      <w:r w:rsidRPr="009A70FD">
        <w:rPr>
          <w:rtl/>
        </w:rPr>
        <w:t>וחצי;</w:t>
      </w:r>
      <w:r w:rsidR="007F0C25">
        <w:rPr>
          <w:rtl/>
        </w:rPr>
        <w:t xml:space="preserve"> </w:t>
      </w:r>
      <w:r w:rsidRPr="009A70FD">
        <w:rPr>
          <w:rtl/>
        </w:rPr>
        <w:t>יהיו</w:t>
      </w:r>
      <w:r w:rsidR="007F0C25">
        <w:rPr>
          <w:rtl/>
        </w:rPr>
        <w:t xml:space="preserve"> </w:t>
      </w:r>
      <w:r w:rsidRPr="009A70FD">
        <w:rPr>
          <w:rtl/>
        </w:rPr>
        <w:t>לנו</w:t>
      </w:r>
      <w:r w:rsidR="007F0C25">
        <w:rPr>
          <w:rtl/>
        </w:rPr>
        <w:t xml:space="preserve"> </w:t>
      </w:r>
      <w:r w:rsidRPr="009A70FD">
        <w:rPr>
          <w:rtl/>
        </w:rPr>
        <w:t>שנתיים</w:t>
      </w:r>
      <w:r w:rsidR="007F0C25">
        <w:rPr>
          <w:rtl/>
        </w:rPr>
        <w:t xml:space="preserve"> </w:t>
      </w:r>
      <w:r w:rsidRPr="009A70FD">
        <w:rPr>
          <w:rtl/>
        </w:rPr>
        <w:t>וחצי</w:t>
      </w:r>
      <w:r w:rsidR="007F0C25">
        <w:rPr>
          <w:rtl/>
        </w:rPr>
        <w:t xml:space="preserve"> </w:t>
      </w:r>
      <w:r w:rsidRPr="009A70FD">
        <w:rPr>
          <w:rtl/>
        </w:rPr>
        <w:t>ארוכות.</w:t>
      </w:r>
      <w:r w:rsidR="007F0C25">
        <w:rPr>
          <w:rtl/>
        </w:rPr>
        <w:t xml:space="preserve"> </w:t>
      </w:r>
      <w:r w:rsidRPr="009A70FD">
        <w:rPr>
          <w:rtl/>
        </w:rPr>
        <w:t>אני מאמין שהיא תחזיק מעמד, מכיוון שמה</w:t>
      </w:r>
      <w:r w:rsidR="007F0C25">
        <w:rPr>
          <w:rtl/>
        </w:rPr>
        <w:t xml:space="preserve"> </w:t>
      </w:r>
      <w:r w:rsidRPr="009A70FD">
        <w:rPr>
          <w:rtl/>
        </w:rPr>
        <w:t>שמחזיק</w:t>
      </w:r>
      <w:r w:rsidR="007F0C25">
        <w:rPr>
          <w:rtl/>
        </w:rPr>
        <w:t xml:space="preserve"> </w:t>
      </w:r>
      <w:r w:rsidRPr="009A70FD">
        <w:rPr>
          <w:rtl/>
        </w:rPr>
        <w:t>אותה</w:t>
      </w:r>
      <w:r w:rsidR="007F0C25">
        <w:rPr>
          <w:rtl/>
        </w:rPr>
        <w:t xml:space="preserve"> </w:t>
      </w:r>
      <w:r w:rsidRPr="009A70FD">
        <w:rPr>
          <w:rtl/>
        </w:rPr>
        <w:t>ביחד</w:t>
      </w:r>
      <w:r w:rsidR="007F0C25">
        <w:rPr>
          <w:rtl/>
        </w:rPr>
        <w:t xml:space="preserve"> </w:t>
      </w:r>
      <w:r w:rsidRPr="009A70FD">
        <w:rPr>
          <w:rtl/>
        </w:rPr>
        <w:t>זה</w:t>
      </w:r>
      <w:r w:rsidR="007F0C25">
        <w:rPr>
          <w:rtl/>
        </w:rPr>
        <w:t xml:space="preserve"> </w:t>
      </w:r>
      <w:r w:rsidRPr="009A70FD">
        <w:rPr>
          <w:rtl/>
        </w:rPr>
        <w:t>האופורטוניזם</w:t>
      </w:r>
      <w:r w:rsidR="007F0C25">
        <w:rPr>
          <w:rtl/>
        </w:rPr>
        <w:t xml:space="preserve"> </w:t>
      </w:r>
      <w:r w:rsidRPr="009A70FD">
        <w:rPr>
          <w:rtl/>
        </w:rPr>
        <w:t>הפוליטי הטהור, שהוכיח את עצמו להיות הכוח</w:t>
      </w:r>
      <w:r w:rsidR="007F0C25">
        <w:rPr>
          <w:rtl/>
        </w:rPr>
        <w:t xml:space="preserve"> </w:t>
      </w:r>
      <w:r w:rsidRPr="009A70FD">
        <w:rPr>
          <w:rtl/>
        </w:rPr>
        <w:t>הפוליטי</w:t>
      </w:r>
      <w:r w:rsidR="007F0C25">
        <w:rPr>
          <w:rtl/>
        </w:rPr>
        <w:t xml:space="preserve"> </w:t>
      </w:r>
      <w:r w:rsidRPr="009A70FD">
        <w:rPr>
          <w:rtl/>
        </w:rPr>
        <w:t>החשוב</w:t>
      </w:r>
      <w:r w:rsidR="007F0C25">
        <w:rPr>
          <w:rtl/>
        </w:rPr>
        <w:t xml:space="preserve"> </w:t>
      </w:r>
      <w:r w:rsidRPr="009A70FD">
        <w:rPr>
          <w:rtl/>
        </w:rPr>
        <w:t>ביותר</w:t>
      </w:r>
      <w:r w:rsidR="007F0C25">
        <w:rPr>
          <w:rtl/>
        </w:rPr>
        <w:t xml:space="preserve"> </w:t>
      </w:r>
      <w:r w:rsidRPr="009A70FD">
        <w:rPr>
          <w:rtl/>
        </w:rPr>
        <w:t>והחזק</w:t>
      </w:r>
      <w:r w:rsidR="007F0C25">
        <w:rPr>
          <w:rtl/>
        </w:rPr>
        <w:t xml:space="preserve"> </w:t>
      </w:r>
      <w:r w:rsidRPr="009A70FD">
        <w:rPr>
          <w:rtl/>
        </w:rPr>
        <w:t>ביותר.</w:t>
      </w:r>
      <w:r w:rsidR="007F0C25">
        <w:rPr>
          <w:rtl/>
        </w:rPr>
        <w:t xml:space="preserve"> </w:t>
      </w:r>
      <w:r w:rsidRPr="009A70FD">
        <w:rPr>
          <w:rtl/>
        </w:rPr>
        <w:t>לכן היא גם תאריך ימים, מכיוון שיש אינטרס</w:t>
      </w:r>
      <w:r w:rsidR="007F0C25">
        <w:rPr>
          <w:rtl/>
        </w:rPr>
        <w:t xml:space="preserve"> </w:t>
      </w:r>
      <w:r w:rsidRPr="009A70FD">
        <w:rPr>
          <w:rtl/>
        </w:rPr>
        <w:t>בכיסא.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אין</w:t>
      </w:r>
      <w:r w:rsidR="007F0C25">
        <w:rPr>
          <w:rtl/>
        </w:rPr>
        <w:t xml:space="preserve"> </w:t>
      </w:r>
      <w:r w:rsidRPr="009A70FD">
        <w:rPr>
          <w:rtl/>
        </w:rPr>
        <w:t>שום הסבר אחר לשאלה איך הורכבה הממשלה הזאת, חוץ מהאופורטוניזם הפוליטי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אריאל</w:t>
      </w:r>
      <w:r w:rsidR="007F0C25">
        <w:rPr>
          <w:rtl/>
        </w:rPr>
        <w:t xml:space="preserve"> </w:t>
      </w:r>
      <w:r w:rsidRPr="009A70FD">
        <w:rPr>
          <w:rtl/>
        </w:rPr>
        <w:t>שרון,</w:t>
      </w:r>
      <w:r w:rsidR="007F0C25">
        <w:rPr>
          <w:rtl/>
        </w:rPr>
        <w:t xml:space="preserve"> </w:t>
      </w:r>
      <w:r w:rsidRPr="009A70FD">
        <w:rPr>
          <w:rtl/>
        </w:rPr>
        <w:t>שחושש ממצור בין</w:t>
      </w:r>
      <w:r w:rsidR="007F0C25">
        <w:rPr>
          <w:rtl/>
        </w:rPr>
        <w:t>-</w:t>
      </w:r>
      <w:r w:rsidRPr="009A70FD">
        <w:rPr>
          <w:rtl/>
        </w:rPr>
        <w:t>לאומי וחוסר יכולת לתמרן פוליטית גם באזור וגם</w:t>
      </w:r>
      <w:r w:rsidR="007F0C25">
        <w:rPr>
          <w:rtl/>
        </w:rPr>
        <w:t xml:space="preserve"> </w:t>
      </w:r>
      <w:r w:rsidRPr="009A70FD">
        <w:rPr>
          <w:rtl/>
        </w:rPr>
        <w:t>בין</w:t>
      </w:r>
      <w:r w:rsidR="007F0C25">
        <w:rPr>
          <w:rtl/>
        </w:rPr>
        <w:t>-</w:t>
      </w:r>
      <w:r w:rsidRPr="009A70FD">
        <w:rPr>
          <w:rtl/>
        </w:rPr>
        <w:t>לאומית.</w:t>
      </w:r>
      <w:r w:rsidR="007F0C25">
        <w:rPr>
          <w:rtl/>
        </w:rPr>
        <w:t xml:space="preserve"> </w:t>
      </w:r>
      <w:r w:rsidRPr="009A70FD">
        <w:rPr>
          <w:rtl/>
        </w:rPr>
        <w:t>הוא שם את העבודה בשני התיקים שהם נושא ההתקפה עליו, הביטחון והחוץ,</w:t>
      </w:r>
      <w:r w:rsidR="007F0C25">
        <w:rPr>
          <w:rtl/>
        </w:rPr>
        <w:t xml:space="preserve"> </w:t>
      </w:r>
      <w:r w:rsidRPr="009A70FD">
        <w:rPr>
          <w:rtl/>
        </w:rPr>
        <w:t>כך</w:t>
      </w:r>
      <w:r w:rsidR="007F0C25">
        <w:rPr>
          <w:rtl/>
        </w:rPr>
        <w:t xml:space="preserve"> </w:t>
      </w:r>
      <w:r w:rsidRPr="009A70FD">
        <w:rPr>
          <w:rtl/>
        </w:rPr>
        <w:t>שיהיה</w:t>
      </w:r>
      <w:r w:rsidR="007F0C25">
        <w:rPr>
          <w:rtl/>
        </w:rPr>
        <w:t xml:space="preserve"> </w:t>
      </w:r>
      <w:r w:rsidRPr="009A70FD">
        <w:rPr>
          <w:rtl/>
        </w:rPr>
        <w:t>לו</w:t>
      </w:r>
      <w:r w:rsidR="007F0C25">
        <w:rPr>
          <w:rtl/>
        </w:rPr>
        <w:t xml:space="preserve"> </w:t>
      </w:r>
      <w:r w:rsidRPr="009A70FD">
        <w:rPr>
          <w:rtl/>
        </w:rPr>
        <w:t>אליבי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רק ביחסים בין</w:t>
      </w:r>
      <w:r w:rsidR="007F0C25">
        <w:rPr>
          <w:rtl/>
        </w:rPr>
        <w:t>-</w:t>
      </w:r>
      <w:r w:rsidRPr="009A70FD">
        <w:rPr>
          <w:rtl/>
        </w:rPr>
        <w:t>לאומיים אלא גם, כנראה, מול הערבים, כדי</w:t>
      </w:r>
      <w:r w:rsidR="007F0C25">
        <w:rPr>
          <w:rtl/>
        </w:rPr>
        <w:t xml:space="preserve"> </w:t>
      </w:r>
      <w:r w:rsidRPr="009A70FD">
        <w:rPr>
          <w:rtl/>
        </w:rPr>
        <w:t>שיוכל לטעון בפומבי שהוא לא ינהל משא</w:t>
      </w:r>
      <w:r w:rsidR="007F0C25">
        <w:rPr>
          <w:rtl/>
        </w:rPr>
        <w:t>-</w:t>
      </w:r>
      <w:r w:rsidRPr="009A70FD">
        <w:rPr>
          <w:rtl/>
        </w:rPr>
        <w:t>ומתן כל עוד יש אלימות.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ראובן ריבלין (הליכוד):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</w:t>
      </w:r>
      <w:r>
        <w:rPr>
          <w:rtl/>
        </w:rPr>
        <w:t>–</w:t>
      </w:r>
      <w:r w:rsidR="009A70FD" w:rsidRPr="009A70FD">
        <w:rPr>
          <w:rtl/>
        </w:rPr>
        <w:t xml:space="preserve"> עם נאומו של ראש הממשלה היוצא.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עזמי בשארה (בל"ד):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כן,</w:t>
      </w:r>
      <w:r w:rsidR="007F0C25">
        <w:rPr>
          <w:rtl/>
        </w:rPr>
        <w:t xml:space="preserve"> </w:t>
      </w:r>
      <w:r w:rsidRPr="009A70FD">
        <w:rPr>
          <w:rtl/>
        </w:rPr>
        <w:t>כן,</w:t>
      </w:r>
      <w:r w:rsidR="007F0C25">
        <w:rPr>
          <w:rtl/>
        </w:rPr>
        <w:t xml:space="preserve"> </w:t>
      </w:r>
      <w:r w:rsidRPr="009A70FD">
        <w:rPr>
          <w:rtl/>
        </w:rPr>
        <w:t>אבל</w:t>
      </w:r>
      <w:r w:rsidR="007F0C25">
        <w:rPr>
          <w:rtl/>
        </w:rPr>
        <w:t xml:space="preserve"> </w:t>
      </w:r>
      <w:r w:rsidRPr="009A70FD">
        <w:rPr>
          <w:rtl/>
        </w:rPr>
        <w:t>שמעון פרס ינהל דיאלוג עם הפלסטינים גם עם האינתיפאדה קיימת,</w:t>
      </w:r>
      <w:r w:rsidR="007F0C25">
        <w:rPr>
          <w:rtl/>
        </w:rPr>
        <w:t xml:space="preserve"> </w:t>
      </w:r>
      <w:r w:rsidRPr="009A70FD">
        <w:rPr>
          <w:rtl/>
        </w:rPr>
        <w:t>וזה</w:t>
      </w:r>
      <w:r w:rsidR="007F0C25">
        <w:rPr>
          <w:rtl/>
        </w:rPr>
        <w:t xml:space="preserve"> </w:t>
      </w:r>
      <w:r w:rsidRPr="009A70FD">
        <w:rPr>
          <w:rtl/>
        </w:rPr>
        <w:t>יהיה</w:t>
      </w:r>
      <w:r w:rsidR="007F0C25">
        <w:rPr>
          <w:rtl/>
        </w:rPr>
        <w:t xml:space="preserve"> </w:t>
      </w:r>
      <w:r w:rsidRPr="009A70FD">
        <w:rPr>
          <w:rtl/>
        </w:rPr>
        <w:t>דיאלוג</w:t>
      </w:r>
      <w:r w:rsidR="007F0C25">
        <w:rPr>
          <w:rtl/>
        </w:rPr>
        <w:t xml:space="preserve"> </w:t>
      </w:r>
      <w:r w:rsidRPr="009A70FD">
        <w:rPr>
          <w:rtl/>
        </w:rPr>
        <w:t>פרטי כזה, שלא ייקרא משא</w:t>
      </w:r>
      <w:r w:rsidR="007F0C25">
        <w:rPr>
          <w:rtl/>
        </w:rPr>
        <w:t>-</w:t>
      </w:r>
      <w:r w:rsidRPr="009A70FD">
        <w:rPr>
          <w:rtl/>
        </w:rPr>
        <w:t>ומתן.</w:t>
      </w:r>
      <w:r w:rsidR="007F0C25">
        <w:rPr>
          <w:rtl/>
        </w:rPr>
        <w:t xml:space="preserve"> </w:t>
      </w:r>
      <w:r w:rsidRPr="009A70FD">
        <w:rPr>
          <w:rtl/>
        </w:rPr>
        <w:t>מפלגת העבודה איבדה את ייחודה</w:t>
      </w:r>
      <w:r w:rsidR="007F0C25">
        <w:rPr>
          <w:rtl/>
        </w:rPr>
        <w:t xml:space="preserve"> </w:t>
      </w:r>
      <w:r w:rsidRPr="009A70FD">
        <w:rPr>
          <w:rtl/>
        </w:rPr>
        <w:t>הפוליטי,</w:t>
      </w:r>
      <w:r w:rsidR="007F0C25">
        <w:rPr>
          <w:rtl/>
        </w:rPr>
        <w:t xml:space="preserve"> </w:t>
      </w:r>
      <w:r w:rsidRPr="009A70FD">
        <w:rPr>
          <w:rtl/>
        </w:rPr>
        <w:t>והריאליסט</w:t>
      </w:r>
      <w:r w:rsidR="007F0C25">
        <w:rPr>
          <w:rtl/>
        </w:rPr>
        <w:t xml:space="preserve"> </w:t>
      </w:r>
      <w:r w:rsidRPr="009A70FD">
        <w:rPr>
          <w:rtl/>
        </w:rPr>
        <w:t>שמעון</w:t>
      </w:r>
      <w:r w:rsidR="007F0C25">
        <w:rPr>
          <w:rtl/>
        </w:rPr>
        <w:t xml:space="preserve"> </w:t>
      </w:r>
      <w:r w:rsidRPr="009A70FD">
        <w:rPr>
          <w:rtl/>
        </w:rPr>
        <w:t>פרס</w:t>
      </w:r>
      <w:r w:rsidR="007F0C25">
        <w:rPr>
          <w:rtl/>
        </w:rPr>
        <w:t xml:space="preserve"> </w:t>
      </w:r>
      <w:r w:rsidRPr="009A70FD">
        <w:rPr>
          <w:rtl/>
        </w:rPr>
        <w:t>הבין שכבר אין לו פרויקט פוליטי רעיוני, אין לו</w:t>
      </w:r>
      <w:r w:rsidR="007F0C25">
        <w:rPr>
          <w:rtl/>
        </w:rPr>
        <w:t xml:space="preserve"> </w:t>
      </w:r>
      <w:r w:rsidRPr="009A70FD">
        <w:rPr>
          <w:rtl/>
        </w:rPr>
        <w:t>שליחות.</w:t>
      </w:r>
      <w:r w:rsidR="007F0C25">
        <w:rPr>
          <w:rtl/>
        </w:rPr>
        <w:t xml:space="preserve"> </w:t>
      </w:r>
      <w:r w:rsidRPr="009A70FD">
        <w:rPr>
          <w:rtl/>
        </w:rPr>
        <w:t>לא רק שאין לו שליחות, כבר אין לו אשליה על שליחות, זה העיקר, והוא חייב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התיקים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כדי להחזיק מפלגה. מפלגת העבודה איבדה את עצמה לדעת כאשר</w:t>
      </w:r>
      <w:r w:rsidR="007F0C25">
        <w:rPr>
          <w:rtl/>
        </w:rPr>
        <w:t xml:space="preserve"> </w:t>
      </w:r>
      <w:r w:rsidRPr="009A70FD">
        <w:rPr>
          <w:rtl/>
        </w:rPr>
        <w:t>שריה</w:t>
      </w:r>
      <w:r w:rsidR="007F0C25">
        <w:rPr>
          <w:rtl/>
        </w:rPr>
        <w:t xml:space="preserve"> </w:t>
      </w:r>
      <w:r w:rsidRPr="009A70FD">
        <w:rPr>
          <w:rtl/>
        </w:rPr>
        <w:t>חגגו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בחירתם</w:t>
      </w:r>
      <w:r w:rsidR="007F0C25">
        <w:rPr>
          <w:rtl/>
        </w:rPr>
        <w:t xml:space="preserve"> </w:t>
      </w:r>
      <w:r w:rsidRPr="009A70FD">
        <w:rPr>
          <w:rtl/>
        </w:rPr>
        <w:t>במרכז</w:t>
      </w:r>
      <w:r w:rsidR="007F0C25">
        <w:rPr>
          <w:rtl/>
        </w:rPr>
        <w:t xml:space="preserve"> </w:t>
      </w:r>
      <w:r w:rsidRPr="009A70FD">
        <w:rPr>
          <w:rtl/>
        </w:rPr>
        <w:t>כשמפלגתם הפסידה. מי שראה אותם חשב שמפלגת העבודה</w:t>
      </w:r>
      <w:r w:rsidR="007F0C25">
        <w:rPr>
          <w:rtl/>
        </w:rPr>
        <w:t xml:space="preserve"> </w:t>
      </w:r>
      <w:r w:rsidRPr="009A70FD">
        <w:rPr>
          <w:rtl/>
        </w:rPr>
        <w:t>ניצחה בבחירות.</w:t>
      </w:r>
      <w:r w:rsidR="007F0C25">
        <w:rPr>
          <w:rtl/>
        </w:rPr>
        <w:t xml:space="preserve"> </w:t>
      </w:r>
      <w:r w:rsidRPr="009A70FD">
        <w:rPr>
          <w:rtl/>
        </w:rPr>
        <w:t>היא הפסידה בבחירות. ההתפוררות הזאת, אובדן הדרך הפוליטי גרם לכך</w:t>
      </w:r>
      <w:r w:rsidR="007F0C25">
        <w:rPr>
          <w:rtl/>
        </w:rPr>
        <w:t xml:space="preserve"> </w:t>
      </w:r>
      <w:r w:rsidRPr="009A70FD">
        <w:rPr>
          <w:rtl/>
        </w:rPr>
        <w:t>שמפלגת העבודה חייבת להיאחז בתיקים הממשלתיים כדי להחזיק מעמד כמפלגה.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שמעתי</w:t>
      </w:r>
      <w:r w:rsidR="007F0C25">
        <w:rPr>
          <w:rtl/>
        </w:rPr>
        <w:t xml:space="preserve"> </w:t>
      </w:r>
      <w:r w:rsidRPr="009A70FD">
        <w:rPr>
          <w:rtl/>
        </w:rPr>
        <w:t>היום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הנאום של ראש הממשלה הנבחר אריאל שרון,</w:t>
      </w:r>
      <w:r w:rsidR="007F0C25">
        <w:rPr>
          <w:rtl/>
        </w:rPr>
        <w:t xml:space="preserve"> </w:t>
      </w:r>
      <w:r w:rsidRPr="009A70FD">
        <w:rPr>
          <w:rtl/>
        </w:rPr>
        <w:t>והאמת</w:t>
      </w:r>
      <w:r w:rsidR="007F0C25">
        <w:rPr>
          <w:rtl/>
        </w:rPr>
        <w:t xml:space="preserve"> </w:t>
      </w:r>
      <w:r w:rsidRPr="009A70FD">
        <w:rPr>
          <w:rtl/>
        </w:rPr>
        <w:t>היא</w:t>
      </w:r>
      <w:r w:rsidR="007F0C25">
        <w:rPr>
          <w:rtl/>
        </w:rPr>
        <w:t xml:space="preserve"> </w:t>
      </w:r>
      <w:r w:rsidRPr="009A70FD">
        <w:rPr>
          <w:rtl/>
        </w:rPr>
        <w:t>שכבר</w:t>
      </w:r>
      <w:r w:rsidR="007F0C25">
        <w:rPr>
          <w:rtl/>
        </w:rPr>
        <w:t xml:space="preserve"> </w:t>
      </w:r>
      <w:r w:rsidRPr="009A70FD">
        <w:rPr>
          <w:rtl/>
        </w:rPr>
        <w:t>אמרו הרבה על כך שהוא בעצם לא הרבה בדיבורים בזמן הבחירות, אבל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שמעתי</w:t>
      </w:r>
      <w:r w:rsidR="007F0C25">
        <w:rPr>
          <w:rtl/>
        </w:rPr>
        <w:t xml:space="preserve"> </w:t>
      </w:r>
      <w:r w:rsidRPr="009A70FD">
        <w:rPr>
          <w:rtl/>
        </w:rPr>
        <w:t>כאן</w:t>
      </w:r>
      <w:r w:rsidR="007F0C25">
        <w:rPr>
          <w:rtl/>
        </w:rPr>
        <w:t xml:space="preserve"> </w:t>
      </w:r>
      <w:r w:rsidRPr="009A70FD">
        <w:rPr>
          <w:rtl/>
        </w:rPr>
        <w:t>מין</w:t>
      </w:r>
      <w:r w:rsidR="007F0C25">
        <w:rPr>
          <w:rtl/>
        </w:rPr>
        <w:t xml:space="preserve"> </w:t>
      </w:r>
      <w:r w:rsidRPr="009A70FD">
        <w:rPr>
          <w:rtl/>
        </w:rPr>
        <w:t>נאום,</w:t>
      </w:r>
      <w:r w:rsidR="007F0C25">
        <w:rPr>
          <w:rtl/>
        </w:rPr>
        <w:t xml:space="preserve"> </w:t>
      </w:r>
      <w:r w:rsidRPr="009A70FD">
        <w:rPr>
          <w:rtl/>
        </w:rPr>
        <w:t>במקרה הטוב, של יום העצמאות. לא הבנתי בכלל מה המסר</w:t>
      </w:r>
      <w:r w:rsidR="007F0C25">
        <w:rPr>
          <w:rtl/>
        </w:rPr>
        <w:t xml:space="preserve"> </w:t>
      </w:r>
      <w:r w:rsidRPr="009A70FD">
        <w:rPr>
          <w:rtl/>
        </w:rPr>
        <w:t>הפוליטי.</w:t>
      </w:r>
      <w:r w:rsidR="007F0C25">
        <w:rPr>
          <w:rtl/>
        </w:rPr>
        <w:t xml:space="preserve"> </w:t>
      </w:r>
      <w:r w:rsidRPr="009A70FD">
        <w:rPr>
          <w:rtl/>
        </w:rPr>
        <w:t>אולי</w:t>
      </w:r>
      <w:r w:rsidR="007F0C25">
        <w:rPr>
          <w:rtl/>
        </w:rPr>
        <w:t xml:space="preserve"> </w:t>
      </w:r>
      <w:r w:rsidRPr="009A70FD">
        <w:rPr>
          <w:rtl/>
        </w:rPr>
        <w:t>היה צריך לחלק פטישי פלסטיק לחברי הכנסת באותה הזדמנות. לא הבנתי</w:t>
      </w:r>
      <w:r w:rsidR="007F0C25">
        <w:rPr>
          <w:rtl/>
        </w:rPr>
        <w:t xml:space="preserve"> </w:t>
      </w:r>
      <w:r w:rsidRPr="009A70FD">
        <w:rPr>
          <w:rtl/>
        </w:rPr>
        <w:t>באמת</w:t>
      </w:r>
      <w:r w:rsidR="007F0C25">
        <w:rPr>
          <w:rtl/>
        </w:rPr>
        <w:t xml:space="preserve"> </w:t>
      </w:r>
      <w:r w:rsidRPr="009A70FD">
        <w:rPr>
          <w:rtl/>
        </w:rPr>
        <w:t>את המסר.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מדובר</w:t>
      </w:r>
      <w:r w:rsidR="007F0C25">
        <w:rPr>
          <w:rtl/>
        </w:rPr>
        <w:t xml:space="preserve"> </w:t>
      </w:r>
      <w:r w:rsidRPr="009A70FD">
        <w:rPr>
          <w:rtl/>
        </w:rPr>
        <w:t>בדברים</w:t>
      </w:r>
      <w:r w:rsidR="007F0C25">
        <w:rPr>
          <w:rtl/>
        </w:rPr>
        <w:t xml:space="preserve"> </w:t>
      </w:r>
      <w:r w:rsidRPr="009A70FD">
        <w:rPr>
          <w:rtl/>
        </w:rPr>
        <w:t>כמו:</w:t>
      </w:r>
      <w:r w:rsidR="007F0C25">
        <w:rPr>
          <w:rtl/>
        </w:rPr>
        <w:t xml:space="preserve"> </w:t>
      </w:r>
      <w:r w:rsidRPr="009A70FD">
        <w:rPr>
          <w:rtl/>
        </w:rPr>
        <w:t>השלום</w:t>
      </w:r>
      <w:r w:rsidR="007F0C25">
        <w:rPr>
          <w:rtl/>
        </w:rPr>
        <w:t xml:space="preserve"> </w:t>
      </w:r>
      <w:r w:rsidRPr="009A70FD">
        <w:rPr>
          <w:rtl/>
        </w:rPr>
        <w:t>מצריך</w:t>
      </w:r>
      <w:r w:rsidR="007F0C25">
        <w:rPr>
          <w:rtl/>
        </w:rPr>
        <w:t xml:space="preserve"> </w:t>
      </w:r>
      <w:r w:rsidRPr="009A70FD">
        <w:rPr>
          <w:rtl/>
        </w:rPr>
        <w:t>ויתורים מכאיבים, לא ננהל משא</w:t>
      </w:r>
      <w:r w:rsidR="007F0C25">
        <w:rPr>
          <w:rtl/>
        </w:rPr>
        <w:t>-</w:t>
      </w:r>
      <w:r w:rsidRPr="009A70FD">
        <w:rPr>
          <w:rtl/>
        </w:rPr>
        <w:t>ומתן בזמן</w:t>
      </w:r>
      <w:r w:rsidR="007F0C25">
        <w:rPr>
          <w:rtl/>
        </w:rPr>
        <w:t xml:space="preserve"> </w:t>
      </w:r>
      <w:r w:rsidRPr="009A70FD">
        <w:rPr>
          <w:rtl/>
        </w:rPr>
        <w:t>אלימות.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הבנתי באמת את פרוגרמת השלום של אריאל שרון. לברק היתה תוכנית שלום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מקובלת</w:t>
      </w:r>
      <w:r w:rsidR="007F0C25">
        <w:rPr>
          <w:rtl/>
        </w:rPr>
        <w:t xml:space="preserve"> </w:t>
      </w:r>
      <w:r w:rsidRPr="009A70FD">
        <w:rPr>
          <w:rtl/>
        </w:rPr>
        <w:t>עלינו,</w:t>
      </w:r>
      <w:r w:rsidR="007F0C25">
        <w:rPr>
          <w:rtl/>
        </w:rPr>
        <w:t xml:space="preserve"> </w:t>
      </w:r>
      <w:r w:rsidRPr="009A70FD">
        <w:rPr>
          <w:rtl/>
        </w:rPr>
        <w:t>אבל</w:t>
      </w:r>
      <w:r w:rsidR="007F0C25">
        <w:rPr>
          <w:rtl/>
        </w:rPr>
        <w:t xml:space="preserve"> </w:t>
      </w:r>
      <w:r w:rsidRPr="009A70FD">
        <w:rPr>
          <w:rtl/>
        </w:rPr>
        <w:t>למר שרון אין תוכנית שלום, וקשה לי מאוד לחשוב מה יכולה</w:t>
      </w:r>
      <w:r w:rsidR="007F0C25">
        <w:rPr>
          <w:rtl/>
        </w:rPr>
        <w:t xml:space="preserve"> </w:t>
      </w:r>
      <w:r w:rsidRPr="009A70FD">
        <w:rPr>
          <w:rtl/>
        </w:rPr>
        <w:t>להיות</w:t>
      </w:r>
      <w:r w:rsidR="007F0C25">
        <w:rPr>
          <w:rtl/>
        </w:rPr>
        <w:t xml:space="preserve"> </w:t>
      </w:r>
      <w:r w:rsidRPr="009A70FD">
        <w:rPr>
          <w:rtl/>
        </w:rPr>
        <w:t>תוכנית</w:t>
      </w:r>
      <w:r w:rsidR="007F0C25">
        <w:rPr>
          <w:rtl/>
        </w:rPr>
        <w:t xml:space="preserve"> </w:t>
      </w:r>
      <w:r w:rsidRPr="009A70FD">
        <w:rPr>
          <w:rtl/>
        </w:rPr>
        <w:t>השלום</w:t>
      </w:r>
      <w:r w:rsidR="007F0C25">
        <w:rPr>
          <w:rtl/>
        </w:rPr>
        <w:t xml:space="preserve"> </w:t>
      </w:r>
      <w:r w:rsidRPr="009A70FD">
        <w:rPr>
          <w:rtl/>
        </w:rPr>
        <w:t>של ממשלה, שיושב בה רחבעם זאבי, גנדי, ויושב בה מר ליברמן.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יודע</w:t>
      </w:r>
      <w:r w:rsidR="007F0C25">
        <w:rPr>
          <w:rtl/>
        </w:rPr>
        <w:t xml:space="preserve"> </w:t>
      </w:r>
      <w:r w:rsidRPr="009A70FD">
        <w:rPr>
          <w:rtl/>
        </w:rPr>
        <w:t>מה</w:t>
      </w:r>
      <w:r w:rsidR="007F0C25">
        <w:rPr>
          <w:rtl/>
        </w:rPr>
        <w:t xml:space="preserve"> </w:t>
      </w:r>
      <w:r w:rsidRPr="009A70FD">
        <w:rPr>
          <w:rtl/>
        </w:rPr>
        <w:t>המסר לעולם הערבי, אני לא יודע מה המסר לערבים בישראל, אני לא</w:t>
      </w:r>
      <w:r w:rsidR="007F0C25">
        <w:rPr>
          <w:rtl/>
        </w:rPr>
        <w:t xml:space="preserve"> </w:t>
      </w:r>
      <w:r w:rsidRPr="009A70FD">
        <w:rPr>
          <w:rtl/>
        </w:rPr>
        <w:t>יודע מה המסר עם כל הסיפור הזה של שוויון לאזרחים, כאשר יושבים בממשלה הזאת אנשים</w:t>
      </w:r>
      <w:r w:rsidR="007F0C25">
        <w:rPr>
          <w:rtl/>
        </w:rPr>
        <w:t xml:space="preserve"> </w:t>
      </w:r>
      <w:r w:rsidRPr="009A70FD">
        <w:rPr>
          <w:rtl/>
        </w:rPr>
        <w:t>שיש</w:t>
      </w:r>
      <w:r w:rsidR="007F0C25">
        <w:rPr>
          <w:rtl/>
        </w:rPr>
        <w:t xml:space="preserve"> </w:t>
      </w:r>
      <w:r w:rsidRPr="009A70FD">
        <w:rPr>
          <w:rtl/>
        </w:rPr>
        <w:t>להם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רק רעיונות אנטי</w:t>
      </w:r>
      <w:r w:rsidR="007F0C25">
        <w:rPr>
          <w:rtl/>
        </w:rPr>
        <w:t>-</w:t>
      </w:r>
      <w:r w:rsidRPr="009A70FD">
        <w:rPr>
          <w:rtl/>
        </w:rPr>
        <w:t xml:space="preserve">ערביים, אלא במוצהר </w:t>
      </w:r>
      <w:r w:rsidR="007F0C25">
        <w:rPr>
          <w:rtl/>
        </w:rPr>
        <w:t>–</w:t>
      </w:r>
      <w:r w:rsidRPr="009A70FD">
        <w:rPr>
          <w:rtl/>
        </w:rPr>
        <w:t xml:space="preserve"> גנדי היה צריך כאן שעות לנמק</w:t>
      </w:r>
      <w:r w:rsidR="007F0C25">
        <w:rPr>
          <w:rtl/>
        </w:rPr>
        <w:t xml:space="preserve"> </w:t>
      </w:r>
      <w:r w:rsidRPr="009A70FD">
        <w:rPr>
          <w:rtl/>
        </w:rPr>
        <w:t>למה</w:t>
      </w:r>
      <w:r w:rsidR="007F0C25">
        <w:rPr>
          <w:rtl/>
        </w:rPr>
        <w:t xml:space="preserve"> </w:t>
      </w:r>
      <w:r w:rsidRPr="009A70FD">
        <w:rPr>
          <w:rtl/>
        </w:rPr>
        <w:t>הוא</w:t>
      </w:r>
      <w:r w:rsidR="007F0C25">
        <w:rPr>
          <w:rtl/>
        </w:rPr>
        <w:t xml:space="preserve"> </w:t>
      </w:r>
      <w:r w:rsidRPr="009A70FD">
        <w:rPr>
          <w:rtl/>
        </w:rPr>
        <w:t>דוגל</w:t>
      </w:r>
      <w:r w:rsidR="007F0C25">
        <w:rPr>
          <w:rtl/>
        </w:rPr>
        <w:t xml:space="preserve"> </w:t>
      </w:r>
      <w:r w:rsidRPr="009A70FD">
        <w:rPr>
          <w:rtl/>
        </w:rPr>
        <w:t>בטרנספר, והוא נימק זאת מבימת הכנסת. פוליטיקאים אירופים עם דעות</w:t>
      </w:r>
      <w:r w:rsidR="007F0C25">
        <w:rPr>
          <w:rtl/>
        </w:rPr>
        <w:t xml:space="preserve"> </w:t>
      </w:r>
      <w:r w:rsidRPr="009A70FD">
        <w:rPr>
          <w:rtl/>
        </w:rPr>
        <w:t>פחות</w:t>
      </w:r>
      <w:r w:rsidR="007F0C25">
        <w:rPr>
          <w:rtl/>
        </w:rPr>
        <w:t xml:space="preserve"> </w:t>
      </w:r>
      <w:r w:rsidRPr="009A70FD">
        <w:rPr>
          <w:rtl/>
        </w:rPr>
        <w:t>דקלרטיביות</w:t>
      </w:r>
      <w:r w:rsidR="007F0C25">
        <w:rPr>
          <w:rtl/>
        </w:rPr>
        <w:t xml:space="preserve"> </w:t>
      </w:r>
      <w:r w:rsidRPr="009A70FD">
        <w:rPr>
          <w:rtl/>
        </w:rPr>
        <w:t>מאלה מבחינה גזענית, הוטל עליהם מצור בין</w:t>
      </w:r>
      <w:r w:rsidR="007F0C25">
        <w:rPr>
          <w:rtl/>
        </w:rPr>
        <w:t>-</w:t>
      </w:r>
      <w:r w:rsidRPr="009A70FD">
        <w:rPr>
          <w:rtl/>
        </w:rPr>
        <w:t>לאומי כאשר הם השתתפו</w:t>
      </w:r>
      <w:r w:rsidR="007F0C25">
        <w:rPr>
          <w:rtl/>
        </w:rPr>
        <w:t xml:space="preserve"> </w:t>
      </w:r>
      <w:r w:rsidRPr="009A70FD">
        <w:rPr>
          <w:rtl/>
        </w:rPr>
        <w:t>בממשלות.</w:t>
      </w:r>
      <w:r w:rsidR="007F0C25">
        <w:rPr>
          <w:rtl/>
        </w:rPr>
        <w:t xml:space="preserve"> </w:t>
      </w:r>
      <w:r w:rsidRPr="009A70FD">
        <w:rPr>
          <w:rtl/>
        </w:rPr>
        <w:t>לשכתו</w:t>
      </w:r>
      <w:r w:rsidR="007F0C25">
        <w:rPr>
          <w:rtl/>
        </w:rPr>
        <w:t xml:space="preserve"> </w:t>
      </w:r>
      <w:r w:rsidRPr="009A70FD">
        <w:rPr>
          <w:rtl/>
        </w:rPr>
        <w:t>של ברק הפכה מרכז הסברה בין</w:t>
      </w:r>
      <w:r w:rsidR="007F0C25">
        <w:rPr>
          <w:rtl/>
        </w:rPr>
        <w:t>-</w:t>
      </w:r>
      <w:r w:rsidRPr="009A70FD">
        <w:rPr>
          <w:rtl/>
        </w:rPr>
        <w:t>לאומי נגד פוליטיקאי אירופי מסוים,</w:t>
      </w:r>
      <w:r w:rsidR="007F0C25">
        <w:rPr>
          <w:rtl/>
        </w:rPr>
        <w:t xml:space="preserve"> </w:t>
      </w:r>
      <w:r w:rsidRPr="009A70FD">
        <w:rPr>
          <w:rtl/>
        </w:rPr>
        <w:t>כאשר הוא נבחר, ודעותיו פחות חריפות מאשר של גנדי ושל ליברמן, שרוצה להפציץ גם את</w:t>
      </w:r>
      <w:r w:rsidR="007F0C25">
        <w:rPr>
          <w:rtl/>
        </w:rPr>
        <w:t xml:space="preserve"> </w:t>
      </w:r>
      <w:r w:rsidRPr="009A70FD">
        <w:rPr>
          <w:rtl/>
        </w:rPr>
        <w:t>טהרן וגם את אסואן וגם עוד בירות ערב, אני לא יודע איזה.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י' אדלשטיין: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נא לסיים.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עזמי בשארה (בל"ד):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גולת הכותרת של המינויים </w:t>
      </w:r>
      <w:r w:rsidR="007F0C25">
        <w:rPr>
          <w:rtl/>
        </w:rPr>
        <w:t>–</w:t>
      </w:r>
      <w:r w:rsidRPr="009A70FD">
        <w:rPr>
          <w:rtl/>
        </w:rPr>
        <w:t xml:space="preserve"> עוזי לנדאו כשר לביטחון פנים. יפה מאוד.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 xml:space="preserve">אליעזר כהן (האיחוד הלאומי </w:t>
      </w:r>
      <w:r>
        <w:rPr>
          <w:rtl/>
        </w:rPr>
        <w:t>–</w:t>
      </w:r>
      <w:r w:rsidRPr="007F0C25">
        <w:rPr>
          <w:rtl/>
        </w:rPr>
        <w:t xml:space="preserve"> ישראל ביתנו):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חברים שלך מפציצים את ירושלים.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עזמי בשארה (בל"ד):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אתם חושבים שאנחנו מפחדים?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ראובן ריבלין (הליכוד):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הם לוחמים עזי נפש יותר מה"חיזבאללה" או פחות מה"חיזבאללה"?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עזמי בשארה (בל"ד):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יש</w:t>
      </w:r>
      <w:r w:rsidR="007F0C25">
        <w:rPr>
          <w:rtl/>
        </w:rPr>
        <w:t xml:space="preserve"> </w:t>
      </w:r>
      <w:r w:rsidRPr="009A70FD">
        <w:rPr>
          <w:rtl/>
        </w:rPr>
        <w:t>כאן</w:t>
      </w:r>
      <w:r w:rsidR="007F0C25">
        <w:rPr>
          <w:rtl/>
        </w:rPr>
        <w:t xml:space="preserve"> </w:t>
      </w:r>
      <w:r w:rsidRPr="009A70FD">
        <w:rPr>
          <w:rtl/>
        </w:rPr>
        <w:t>אנשים</w:t>
      </w:r>
      <w:r w:rsidR="007F0C25">
        <w:rPr>
          <w:rtl/>
        </w:rPr>
        <w:t xml:space="preserve"> </w:t>
      </w:r>
      <w:r w:rsidRPr="009A70FD">
        <w:rPr>
          <w:rtl/>
        </w:rPr>
        <w:t>שיושבים</w:t>
      </w:r>
      <w:r w:rsidR="007F0C25">
        <w:rPr>
          <w:rtl/>
        </w:rPr>
        <w:t xml:space="preserve"> </w:t>
      </w:r>
      <w:r w:rsidRPr="009A70FD">
        <w:rPr>
          <w:rtl/>
        </w:rPr>
        <w:t>בכנסת</w:t>
      </w:r>
      <w:r w:rsidR="007F0C25">
        <w:rPr>
          <w:rtl/>
        </w:rPr>
        <w:t xml:space="preserve"> </w:t>
      </w:r>
      <w:r w:rsidRPr="009A70FD">
        <w:rPr>
          <w:rtl/>
        </w:rPr>
        <w:t>ועוד חושבים שאנחנו במנטליות של 1948 כי הם</w:t>
      </w:r>
      <w:r w:rsidR="007F0C25">
        <w:rPr>
          <w:rtl/>
        </w:rPr>
        <w:t xml:space="preserve"> </w:t>
      </w:r>
      <w:r w:rsidRPr="009A70FD">
        <w:rPr>
          <w:rtl/>
        </w:rPr>
        <w:t>במנטליות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1948.</w:t>
      </w:r>
      <w:r w:rsidR="007F0C25">
        <w:rPr>
          <w:rtl/>
        </w:rPr>
        <w:t xml:space="preserve"> </w:t>
      </w:r>
      <w:r w:rsidRPr="009A70FD">
        <w:rPr>
          <w:rtl/>
        </w:rPr>
        <w:t>חבר</w:t>
      </w:r>
      <w:r w:rsidR="007F0C25">
        <w:rPr>
          <w:rtl/>
        </w:rPr>
        <w:t xml:space="preserve"> </w:t>
      </w:r>
      <w:r w:rsidRPr="009A70FD">
        <w:rPr>
          <w:rtl/>
        </w:rPr>
        <w:t>כנסת</w:t>
      </w:r>
      <w:r w:rsidR="007F0C25">
        <w:rPr>
          <w:rtl/>
        </w:rPr>
        <w:t xml:space="preserve"> </w:t>
      </w:r>
      <w:r w:rsidRPr="009A70FD">
        <w:rPr>
          <w:rtl/>
        </w:rPr>
        <w:t>מסוים אפילו אמר לי מהבמה הזאת: תזכרו מה עשינו</w:t>
      </w:r>
      <w:r w:rsidR="007F0C25">
        <w:rPr>
          <w:rtl/>
        </w:rPr>
        <w:t xml:space="preserve"> </w:t>
      </w:r>
      <w:r w:rsidRPr="009A70FD">
        <w:rPr>
          <w:rtl/>
        </w:rPr>
        <w:t>להורים</w:t>
      </w:r>
      <w:r w:rsidR="007F0C25">
        <w:rPr>
          <w:rtl/>
        </w:rPr>
        <w:t xml:space="preserve"> </w:t>
      </w:r>
      <w:r w:rsidRPr="009A70FD">
        <w:rPr>
          <w:rtl/>
        </w:rPr>
        <w:t>שלכם</w:t>
      </w:r>
      <w:r w:rsidR="007F0C25">
        <w:rPr>
          <w:rtl/>
        </w:rPr>
        <w:t xml:space="preserve"> </w:t>
      </w:r>
      <w:r w:rsidRPr="009A70FD">
        <w:rPr>
          <w:rtl/>
        </w:rPr>
        <w:t>ב</w:t>
      </w:r>
      <w:r w:rsidR="007F0C25">
        <w:rPr>
          <w:rtl/>
        </w:rPr>
        <w:t>-</w:t>
      </w:r>
      <w:r w:rsidRPr="009A70FD">
        <w:rPr>
          <w:rtl/>
        </w:rPr>
        <w:t>1948.</w:t>
      </w:r>
      <w:r w:rsidR="007F0C25">
        <w:rPr>
          <w:rtl/>
        </w:rPr>
        <w:t xml:space="preserve"> </w:t>
      </w:r>
      <w:r w:rsidRPr="009A70FD">
        <w:rPr>
          <w:rtl/>
        </w:rPr>
        <w:t>הוא היה חבר כנסת. המנטליות של להפחיד אותנו ולשים אנשים</w:t>
      </w:r>
      <w:r w:rsidR="007F0C25">
        <w:rPr>
          <w:rtl/>
        </w:rPr>
        <w:t xml:space="preserve"> </w:t>
      </w:r>
      <w:r w:rsidRPr="009A70FD">
        <w:rPr>
          <w:rtl/>
        </w:rPr>
        <w:t>כאלה</w:t>
      </w:r>
      <w:r w:rsidR="007F0C25">
        <w:rPr>
          <w:rtl/>
        </w:rPr>
        <w:t xml:space="preserve"> </w:t>
      </w:r>
      <w:r w:rsidRPr="009A70FD">
        <w:rPr>
          <w:rtl/>
        </w:rPr>
        <w:t>לא תעבוד. לא רק שאנחנו לא ניסוג מבחינת גיבוש תודעתנו הלאומית כערבים, אלא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בכלל</w:t>
      </w:r>
      <w:r w:rsidR="007F0C25">
        <w:rPr>
          <w:rtl/>
        </w:rPr>
        <w:t xml:space="preserve"> </w:t>
      </w:r>
      <w:r w:rsidRPr="009A70FD">
        <w:rPr>
          <w:rtl/>
        </w:rPr>
        <w:t>לא</w:t>
      </w:r>
      <w:r w:rsidR="007F0C25">
        <w:rPr>
          <w:rtl/>
        </w:rPr>
        <w:t xml:space="preserve"> </w:t>
      </w:r>
      <w:r w:rsidRPr="009A70FD">
        <w:rPr>
          <w:rtl/>
        </w:rPr>
        <w:t>חושבים</w:t>
      </w:r>
      <w:r w:rsidR="007F0C25">
        <w:rPr>
          <w:rtl/>
        </w:rPr>
        <w:t xml:space="preserve"> </w:t>
      </w:r>
      <w:r w:rsidRPr="009A70FD">
        <w:rPr>
          <w:rtl/>
        </w:rPr>
        <w:t>ששוויון אזרחי הוא טובה שעושים לנו. אנחנו, כילידים, לא</w:t>
      </w:r>
      <w:r w:rsidR="007F0C25">
        <w:rPr>
          <w:rtl/>
        </w:rPr>
        <w:t xml:space="preserve"> </w:t>
      </w:r>
      <w:r w:rsidRPr="009A70FD">
        <w:rPr>
          <w:rtl/>
        </w:rPr>
        <w:t>חושבים</w:t>
      </w:r>
      <w:r w:rsidR="007F0C25">
        <w:rPr>
          <w:rtl/>
        </w:rPr>
        <w:t xml:space="preserve"> </w:t>
      </w:r>
      <w:r w:rsidRPr="009A70FD">
        <w:rPr>
          <w:rtl/>
        </w:rPr>
        <w:t>ששוויון</w:t>
      </w:r>
      <w:r w:rsidR="007F0C25">
        <w:rPr>
          <w:rtl/>
        </w:rPr>
        <w:t xml:space="preserve"> </w:t>
      </w:r>
      <w:r w:rsidRPr="009A70FD">
        <w:rPr>
          <w:rtl/>
        </w:rPr>
        <w:t>אזרחי</w:t>
      </w:r>
      <w:r w:rsidR="007F0C25">
        <w:rPr>
          <w:rtl/>
        </w:rPr>
        <w:t xml:space="preserve"> </w:t>
      </w:r>
      <w:r w:rsidRPr="009A70FD">
        <w:rPr>
          <w:rtl/>
        </w:rPr>
        <w:t>הוא</w:t>
      </w:r>
      <w:r w:rsidR="007F0C25">
        <w:rPr>
          <w:rtl/>
        </w:rPr>
        <w:t xml:space="preserve"> </w:t>
      </w:r>
      <w:r w:rsidRPr="009A70FD">
        <w:rPr>
          <w:rtl/>
        </w:rPr>
        <w:t>טובה</w:t>
      </w:r>
      <w:r w:rsidR="007F0C25">
        <w:rPr>
          <w:rtl/>
        </w:rPr>
        <w:t xml:space="preserve"> </w:t>
      </w:r>
      <w:r w:rsidRPr="009A70FD">
        <w:rPr>
          <w:rtl/>
        </w:rPr>
        <w:t>שממשלת ישראל עושה לנו בכלל, ולכן גם לא תהיה</w:t>
      </w:r>
      <w:r w:rsidR="007F0C25">
        <w:rPr>
          <w:rtl/>
        </w:rPr>
        <w:t xml:space="preserve"> </w:t>
      </w:r>
      <w:r w:rsidRPr="009A70FD">
        <w:rPr>
          <w:rtl/>
        </w:rPr>
        <w:t>מהבחינה הזאת שום נסיגה.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אם יהיה מצדה של ממשלת ישראל ניסיון לפגוע בעקרון השוויון או לפגוע ולא לכבד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תודעתנו</w:t>
      </w:r>
      <w:r w:rsidR="007F0C25">
        <w:rPr>
          <w:rtl/>
        </w:rPr>
        <w:t xml:space="preserve"> </w:t>
      </w:r>
      <w:r w:rsidRPr="009A70FD">
        <w:rPr>
          <w:rtl/>
        </w:rPr>
        <w:t>הלאומית</w:t>
      </w:r>
      <w:r w:rsidR="007F0C25">
        <w:rPr>
          <w:rtl/>
        </w:rPr>
        <w:t xml:space="preserve"> </w:t>
      </w:r>
      <w:r w:rsidRPr="009A70FD">
        <w:rPr>
          <w:rtl/>
        </w:rPr>
        <w:t>כערבים</w:t>
      </w:r>
      <w:r w:rsidR="007F0C25">
        <w:rPr>
          <w:rtl/>
        </w:rPr>
        <w:t xml:space="preserve"> </w:t>
      </w:r>
      <w:r w:rsidRPr="009A70FD">
        <w:rPr>
          <w:rtl/>
        </w:rPr>
        <w:t>פלסטינים</w:t>
      </w:r>
      <w:r w:rsidR="007F0C25">
        <w:rPr>
          <w:rtl/>
        </w:rPr>
        <w:t xml:space="preserve"> </w:t>
      </w:r>
      <w:r w:rsidRPr="009A70FD">
        <w:rPr>
          <w:rtl/>
        </w:rPr>
        <w:t>בארץ הזאת, לדעתי מובן שיהיה משבר, יהיה</w:t>
      </w:r>
      <w:r w:rsidR="007F0C25">
        <w:rPr>
          <w:rtl/>
        </w:rPr>
        <w:t xml:space="preserve"> </w:t>
      </w:r>
      <w:r w:rsidRPr="009A70FD">
        <w:rPr>
          <w:rtl/>
        </w:rPr>
        <w:t>עימות,</w:t>
      </w:r>
      <w:r w:rsidR="007F0C25">
        <w:rPr>
          <w:rtl/>
        </w:rPr>
        <w:t xml:space="preserve"> </w:t>
      </w:r>
      <w:r w:rsidRPr="009A70FD">
        <w:rPr>
          <w:rtl/>
        </w:rPr>
        <w:t>והניסיון</w:t>
      </w:r>
      <w:r w:rsidR="007F0C25">
        <w:rPr>
          <w:rtl/>
        </w:rPr>
        <w:t xml:space="preserve"> </w:t>
      </w:r>
      <w:r w:rsidRPr="009A70FD">
        <w:rPr>
          <w:rtl/>
        </w:rPr>
        <w:t>מראה שיהיה כישלון של הממשלה הזאת. תודה רבה, אדוני היושב</w:t>
      </w:r>
      <w:r w:rsidR="007F0C25">
        <w:rPr>
          <w:rtl/>
        </w:rPr>
        <w:t>-</w:t>
      </w:r>
      <w:r w:rsidRPr="009A70FD">
        <w:rPr>
          <w:rtl/>
        </w:rPr>
        <w:t>ראש.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 רבה. חבר הכנסת מיכאל קליינר, שלוש דקות,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 xml:space="preserve">מיכאל קליינר (חרות </w:t>
      </w:r>
      <w:r>
        <w:rPr>
          <w:rtl/>
        </w:rPr>
        <w:t>–</w:t>
      </w:r>
      <w:r w:rsidRPr="007F0C25">
        <w:rPr>
          <w:rtl/>
        </w:rPr>
        <w:t xml:space="preserve"> התנועה הלאומית):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</w:t>
      </w:r>
      <w:r w:rsidR="007F0C25">
        <w:rPr>
          <w:rtl/>
        </w:rPr>
        <w:t xml:space="preserve"> </w:t>
      </w:r>
      <w:r w:rsidRPr="009A70FD">
        <w:rPr>
          <w:rtl/>
        </w:rPr>
        <w:t>עוד בטרם הושבעה ממשלת העבודה בראשות שרון</w:t>
      </w:r>
      <w:r w:rsidR="007F0C25">
        <w:rPr>
          <w:rtl/>
        </w:rPr>
        <w:t xml:space="preserve"> </w:t>
      </w:r>
      <w:r w:rsidRPr="009A70FD">
        <w:rPr>
          <w:rtl/>
        </w:rPr>
        <w:t>אפשר</w:t>
      </w:r>
      <w:r w:rsidR="007F0C25">
        <w:rPr>
          <w:rtl/>
        </w:rPr>
        <w:t xml:space="preserve"> </w:t>
      </w:r>
      <w:r w:rsidRPr="009A70FD">
        <w:rPr>
          <w:rtl/>
        </w:rPr>
        <w:t>לקבוע</w:t>
      </w:r>
      <w:r w:rsidR="007F0C25">
        <w:rPr>
          <w:rtl/>
        </w:rPr>
        <w:t xml:space="preserve"> </w:t>
      </w:r>
      <w:r w:rsidRPr="009A70FD">
        <w:rPr>
          <w:rtl/>
        </w:rPr>
        <w:t>כי</w:t>
      </w:r>
      <w:r w:rsidR="007F0C25">
        <w:rPr>
          <w:rtl/>
        </w:rPr>
        <w:t xml:space="preserve"> </w:t>
      </w:r>
      <w:r w:rsidRPr="009A70FD">
        <w:rPr>
          <w:rtl/>
        </w:rPr>
        <w:t>שרון פתח ברגל שמאל. מי יחליט בממשלה הזאת? מי ינווט? מי יוביל?</w:t>
      </w:r>
      <w:r w:rsidR="007F0C25">
        <w:rPr>
          <w:rtl/>
        </w:rPr>
        <w:t xml:space="preserve"> </w:t>
      </w:r>
      <w:r w:rsidRPr="009A70FD">
        <w:rPr>
          <w:rtl/>
        </w:rPr>
        <w:t>שרון הבטיח ב"סינרמה" כי את תיק הביטחון ימסור לברק ואת תיק החוץ לנתניהו.</w:t>
      </w:r>
      <w:r w:rsidR="007F0C25">
        <w:rPr>
          <w:rtl/>
        </w:rPr>
        <w:t xml:space="preserve"> </w:t>
      </w:r>
      <w:r w:rsidRPr="009A70FD">
        <w:rPr>
          <w:rtl/>
        </w:rPr>
        <w:t>בפועל</w:t>
      </w:r>
      <w:r w:rsidR="007F0C25">
        <w:rPr>
          <w:rtl/>
        </w:rPr>
        <w:t xml:space="preserve"> </w:t>
      </w:r>
      <w:r w:rsidRPr="009A70FD">
        <w:rPr>
          <w:rtl/>
        </w:rPr>
        <w:t>שני</w:t>
      </w:r>
      <w:r w:rsidR="007F0C25">
        <w:rPr>
          <w:rtl/>
        </w:rPr>
        <w:t xml:space="preserve"> </w:t>
      </w:r>
      <w:r w:rsidRPr="009A70FD">
        <w:rPr>
          <w:rtl/>
        </w:rPr>
        <w:t>התיקים</w:t>
      </w:r>
      <w:r w:rsidR="007F0C25">
        <w:rPr>
          <w:rtl/>
        </w:rPr>
        <w:t xml:space="preserve"> </w:t>
      </w:r>
      <w:r w:rsidRPr="009A70FD">
        <w:rPr>
          <w:rtl/>
        </w:rPr>
        <w:t>החשובים</w:t>
      </w:r>
      <w:r w:rsidR="007F0C25">
        <w:rPr>
          <w:rtl/>
        </w:rPr>
        <w:t xml:space="preserve"> </w:t>
      </w:r>
      <w:r w:rsidRPr="009A70FD">
        <w:rPr>
          <w:rtl/>
        </w:rPr>
        <w:t>האלה נמסרו למפלגת העבודה, ובמקום נתניהו או איש ליכוד אחר</w:t>
      </w:r>
      <w:r w:rsidR="007F0C25">
        <w:rPr>
          <w:rtl/>
        </w:rPr>
        <w:t xml:space="preserve"> </w:t>
      </w:r>
      <w:r w:rsidRPr="009A70FD">
        <w:rPr>
          <w:rtl/>
        </w:rPr>
        <w:t>בתפקיד שר החוץ, קיבלנו את אדריכל אסון אוסלו ואחד האחראים הישירים למצב הביטחוני</w:t>
      </w:r>
      <w:r w:rsidR="007F0C25">
        <w:rPr>
          <w:rtl/>
        </w:rPr>
        <w:t xml:space="preserve"> </w:t>
      </w:r>
      <w:r w:rsidRPr="009A70FD">
        <w:rPr>
          <w:rtl/>
        </w:rPr>
        <w:t>החמור שבו אנו נתונים, שמעון פרס.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ויצמן שירי (ישראל אחת):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אני אדבר עם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שימנה אותך שר.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 xml:space="preserve">מיכאל קליינר (חרות </w:t>
      </w:r>
      <w:r>
        <w:rPr>
          <w:rtl/>
        </w:rPr>
        <w:t>–</w:t>
      </w:r>
      <w:r w:rsidRPr="007F0C25">
        <w:rPr>
          <w:rtl/>
        </w:rPr>
        <w:t xml:space="preserve"> התנועה הלאומית):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גם</w:t>
      </w:r>
      <w:r w:rsidR="007F0C25">
        <w:rPr>
          <w:rtl/>
        </w:rPr>
        <w:t xml:space="preserve"> </w:t>
      </w:r>
      <w:r w:rsidRPr="009A70FD">
        <w:rPr>
          <w:rtl/>
        </w:rPr>
        <w:t>קווי</w:t>
      </w:r>
      <w:r w:rsidR="007F0C25">
        <w:rPr>
          <w:rtl/>
        </w:rPr>
        <w:t xml:space="preserve"> </w:t>
      </w:r>
      <w:r w:rsidRPr="009A70FD">
        <w:rPr>
          <w:rtl/>
        </w:rPr>
        <w:t>היסוד</w:t>
      </w:r>
      <w:r w:rsidR="007F0C25">
        <w:rPr>
          <w:rtl/>
        </w:rPr>
        <w:t xml:space="preserve"> </w:t>
      </w:r>
      <w:r w:rsidRPr="009A70FD">
        <w:rPr>
          <w:rtl/>
        </w:rPr>
        <w:t>אינם</w:t>
      </w:r>
      <w:r w:rsidR="007F0C25">
        <w:rPr>
          <w:rtl/>
        </w:rPr>
        <w:t xml:space="preserve"> </w:t>
      </w:r>
      <w:r w:rsidRPr="009A70FD">
        <w:rPr>
          <w:rtl/>
        </w:rPr>
        <w:t>מבשרים</w:t>
      </w:r>
      <w:r w:rsidR="007F0C25">
        <w:rPr>
          <w:rtl/>
        </w:rPr>
        <w:t xml:space="preserve"> </w:t>
      </w:r>
      <w:r w:rsidRPr="009A70FD">
        <w:rPr>
          <w:rtl/>
        </w:rPr>
        <w:t>טובות.</w:t>
      </w:r>
      <w:r w:rsidR="007F0C25">
        <w:rPr>
          <w:rtl/>
        </w:rPr>
        <w:t xml:space="preserve"> </w:t>
      </w:r>
      <w:r w:rsidRPr="009A70FD">
        <w:rPr>
          <w:rtl/>
        </w:rPr>
        <w:t>אם לשפוט על</w:t>
      </w:r>
      <w:r w:rsidR="007F0C25">
        <w:rPr>
          <w:rtl/>
        </w:rPr>
        <w:t>-</w:t>
      </w:r>
      <w:r w:rsidRPr="009A70FD">
        <w:rPr>
          <w:rtl/>
        </w:rPr>
        <w:t>פי קווי היסוד, חילופי</w:t>
      </w:r>
      <w:r w:rsidR="007F0C25">
        <w:rPr>
          <w:rtl/>
        </w:rPr>
        <w:t xml:space="preserve"> </w:t>
      </w:r>
      <w:r w:rsidRPr="009A70FD">
        <w:rPr>
          <w:rtl/>
        </w:rPr>
        <w:t>השלטון</w:t>
      </w:r>
      <w:r w:rsidR="007F0C25">
        <w:rPr>
          <w:rtl/>
        </w:rPr>
        <w:t xml:space="preserve"> </w:t>
      </w:r>
      <w:r w:rsidRPr="009A70FD">
        <w:rPr>
          <w:rtl/>
        </w:rPr>
        <w:t>אינם</w:t>
      </w:r>
      <w:r w:rsidR="007F0C25">
        <w:rPr>
          <w:rtl/>
        </w:rPr>
        <w:t xml:space="preserve"> </w:t>
      </w:r>
      <w:r w:rsidRPr="009A70FD">
        <w:rPr>
          <w:rtl/>
        </w:rPr>
        <w:t>מבשרים</w:t>
      </w:r>
      <w:r w:rsidR="007F0C25">
        <w:rPr>
          <w:rtl/>
        </w:rPr>
        <w:t xml:space="preserve"> </w:t>
      </w:r>
      <w:r w:rsidRPr="009A70FD">
        <w:rPr>
          <w:rtl/>
        </w:rPr>
        <w:t>מהפך</w:t>
      </w:r>
      <w:r w:rsidR="007F0C25">
        <w:rPr>
          <w:rtl/>
        </w:rPr>
        <w:t xml:space="preserve"> </w:t>
      </w:r>
      <w:r w:rsidRPr="009A70FD">
        <w:rPr>
          <w:rtl/>
        </w:rPr>
        <w:t>אידיאולוגי.</w:t>
      </w:r>
      <w:r w:rsidR="007F0C25">
        <w:rPr>
          <w:rtl/>
        </w:rPr>
        <w:t xml:space="preserve"> </w:t>
      </w:r>
      <w:r w:rsidRPr="009A70FD">
        <w:rPr>
          <w:rtl/>
        </w:rPr>
        <w:t>במקום קווי יסוד המדברים על מחיקת הסכם</w:t>
      </w:r>
      <w:r w:rsidR="007F0C25">
        <w:rPr>
          <w:rtl/>
        </w:rPr>
        <w:t xml:space="preserve"> </w:t>
      </w:r>
      <w:r w:rsidRPr="009A70FD">
        <w:rPr>
          <w:rtl/>
        </w:rPr>
        <w:t>אוסלו,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חיזוק זהותה היהודית של מדינת ישראל ועל חיזוק ההתיישבות היהודית בכל</w:t>
      </w:r>
      <w:r w:rsidR="007F0C25">
        <w:rPr>
          <w:rtl/>
        </w:rPr>
        <w:t xml:space="preserve"> </w:t>
      </w:r>
      <w:r w:rsidRPr="009A70FD">
        <w:rPr>
          <w:rtl/>
        </w:rPr>
        <w:t>רחבי ארץ</w:t>
      </w:r>
      <w:r w:rsidR="007F0C25">
        <w:rPr>
          <w:rtl/>
        </w:rPr>
        <w:t>-</w:t>
      </w:r>
      <w:r w:rsidRPr="009A70FD">
        <w:rPr>
          <w:rtl/>
        </w:rPr>
        <w:t>ישראל,</w:t>
      </w:r>
      <w:r w:rsidR="007F0C25">
        <w:rPr>
          <w:rtl/>
        </w:rPr>
        <w:t xml:space="preserve"> </w:t>
      </w:r>
      <w:r w:rsidRPr="009A70FD">
        <w:rPr>
          <w:rtl/>
        </w:rPr>
        <w:t>קיבלנו</w:t>
      </w:r>
      <w:r w:rsidR="007F0C25">
        <w:rPr>
          <w:rtl/>
        </w:rPr>
        <w:t xml:space="preserve"> </w:t>
      </w:r>
      <w:r w:rsidRPr="009A70FD">
        <w:rPr>
          <w:rtl/>
        </w:rPr>
        <w:t>קווי יסוד שבאופן חסר תקדים מכילים את החלטות האו"ם 242</w:t>
      </w:r>
      <w:r w:rsidR="007F0C25">
        <w:rPr>
          <w:rtl/>
        </w:rPr>
        <w:t xml:space="preserve"> </w:t>
      </w:r>
      <w:r w:rsidRPr="009A70FD">
        <w:rPr>
          <w:rtl/>
        </w:rPr>
        <w:t>ו</w:t>
      </w:r>
      <w:r w:rsidR="007F0C25">
        <w:rPr>
          <w:rtl/>
        </w:rPr>
        <w:t>-</w:t>
      </w:r>
      <w:r w:rsidRPr="009A70FD">
        <w:rPr>
          <w:rtl/>
        </w:rPr>
        <w:t>338</w:t>
      </w:r>
      <w:r w:rsidR="007F0C25">
        <w:rPr>
          <w:rtl/>
        </w:rPr>
        <w:t xml:space="preserve"> </w:t>
      </w:r>
      <w:r w:rsidRPr="009A70FD">
        <w:rPr>
          <w:rtl/>
        </w:rPr>
        <w:t>על הפלסטינים, דבר שאפילו ממשלת ברק התנגדה לו, ומשמעותו: קבלת העיקרון של</w:t>
      </w:r>
      <w:r w:rsidR="007F0C25">
        <w:rPr>
          <w:rtl/>
        </w:rPr>
        <w:t xml:space="preserve"> </w:t>
      </w:r>
      <w:r w:rsidRPr="009A70FD">
        <w:rPr>
          <w:rtl/>
        </w:rPr>
        <w:t>חזרה לגבולות 1967 בתיקונים קלים.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ניהול המשא</w:t>
      </w:r>
      <w:r w:rsidR="007F0C25">
        <w:rPr>
          <w:rtl/>
        </w:rPr>
        <w:t>-</w:t>
      </w:r>
      <w:r w:rsidRPr="009A70FD">
        <w:rPr>
          <w:rtl/>
        </w:rPr>
        <w:t>ומתן עם המפלגות השונות התנהל בערך כמו סדר אכילת הטרף בטבע. כמו</w:t>
      </w:r>
      <w:r w:rsidR="007F0C25">
        <w:rPr>
          <w:rtl/>
        </w:rPr>
        <w:t xml:space="preserve"> </w:t>
      </w:r>
      <w:r w:rsidRPr="009A70FD">
        <w:rPr>
          <w:rtl/>
        </w:rPr>
        <w:t>שהלביאה מגישה את הציד לאריה, כך מסר הליכוד את הבכורה למפלגת העבודה. אחר כך באו</w:t>
      </w:r>
      <w:r w:rsidR="007F0C25">
        <w:rPr>
          <w:rtl/>
        </w:rPr>
        <w:t xml:space="preserve"> </w:t>
      </w:r>
      <w:r w:rsidRPr="009A70FD">
        <w:rPr>
          <w:rtl/>
        </w:rPr>
        <w:t>הנשרים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ש"ס,</w:t>
      </w:r>
      <w:r w:rsidR="007F0C25">
        <w:rPr>
          <w:rtl/>
        </w:rPr>
        <w:t xml:space="preserve"> </w:t>
      </w:r>
      <w:r w:rsidRPr="009A70FD">
        <w:rPr>
          <w:rtl/>
        </w:rPr>
        <w:t>אחריהם</w:t>
      </w:r>
      <w:r w:rsidR="007F0C25">
        <w:rPr>
          <w:rtl/>
        </w:rPr>
        <w:t xml:space="preserve"> </w:t>
      </w:r>
      <w:r w:rsidRPr="009A70FD">
        <w:rPr>
          <w:rtl/>
        </w:rPr>
        <w:t>רבו</w:t>
      </w:r>
      <w:r w:rsidR="007F0C25">
        <w:rPr>
          <w:rtl/>
        </w:rPr>
        <w:t xml:space="preserve"> </w:t>
      </w:r>
      <w:r w:rsidRPr="009A70FD">
        <w:rPr>
          <w:rtl/>
        </w:rPr>
        <w:t>ביניהם</w:t>
      </w:r>
      <w:r w:rsidR="007F0C25">
        <w:rPr>
          <w:rtl/>
        </w:rPr>
        <w:t xml:space="preserve"> </w:t>
      </w:r>
      <w:r w:rsidRPr="009A70FD">
        <w:rPr>
          <w:rtl/>
        </w:rPr>
        <w:t>המפד"ל</w:t>
      </w:r>
      <w:r w:rsidR="007F0C25">
        <w:rPr>
          <w:rtl/>
        </w:rPr>
        <w:t xml:space="preserve"> </w:t>
      </w:r>
      <w:r w:rsidRPr="009A70FD">
        <w:rPr>
          <w:rtl/>
        </w:rPr>
        <w:t>וישראל בעלייה מי ייטול את תפקיד</w:t>
      </w:r>
      <w:r w:rsidR="007F0C25">
        <w:rPr>
          <w:rtl/>
        </w:rPr>
        <w:t xml:space="preserve"> </w:t>
      </w:r>
      <w:r w:rsidRPr="009A70FD">
        <w:rPr>
          <w:rtl/>
        </w:rPr>
        <w:t xml:space="preserve">העורבים, וגם מקומם של האיחוד הלאומי וישראל ביתנו </w:t>
      </w:r>
      <w:r w:rsidR="007F0C25">
        <w:rPr>
          <w:rtl/>
        </w:rPr>
        <w:t>–</w:t>
      </w:r>
      <w:r w:rsidRPr="009A70FD">
        <w:rPr>
          <w:rtl/>
        </w:rPr>
        <w:t xml:space="preserve"> על תקן הצבועים, המכשירים כל</w:t>
      </w:r>
      <w:r w:rsidR="007F0C25">
        <w:rPr>
          <w:rtl/>
        </w:rPr>
        <w:t xml:space="preserve"> </w:t>
      </w:r>
      <w:r w:rsidRPr="009A70FD">
        <w:rPr>
          <w:rtl/>
        </w:rPr>
        <w:t>שרץ</w:t>
      </w:r>
      <w:r w:rsidR="007F0C25">
        <w:rPr>
          <w:rtl/>
        </w:rPr>
        <w:t xml:space="preserve"> </w:t>
      </w:r>
      <w:r w:rsidRPr="009A70FD">
        <w:rPr>
          <w:rtl/>
        </w:rPr>
        <w:t>בקווי היסוד של הממשלה, לא נפקד. לצערי יש גם מפלגות שיתנדבו לתפוס את תפקיד</w:t>
      </w:r>
      <w:r w:rsidR="007F0C25">
        <w:rPr>
          <w:rtl/>
        </w:rPr>
        <w:t xml:space="preserve"> </w:t>
      </w:r>
      <w:r w:rsidRPr="009A70FD">
        <w:rPr>
          <w:rtl/>
        </w:rPr>
        <w:t>התולעים הנהנות מהשיירים של השיירים.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הזאת תתנהל כמו העונש הברברי בסיפורי טרזן, שם היו הפראים קושרים את</w:t>
      </w:r>
      <w:r w:rsidR="007F0C25">
        <w:rPr>
          <w:rtl/>
        </w:rPr>
        <w:t xml:space="preserve"> </w:t>
      </w:r>
      <w:r w:rsidRPr="009A70FD">
        <w:rPr>
          <w:rtl/>
        </w:rPr>
        <w:t>רגלי</w:t>
      </w:r>
      <w:r w:rsidR="007F0C25">
        <w:rPr>
          <w:rtl/>
        </w:rPr>
        <w:t xml:space="preserve"> </w:t>
      </w:r>
      <w:r w:rsidRPr="009A70FD">
        <w:rPr>
          <w:rtl/>
        </w:rPr>
        <w:t>הקורבן</w:t>
      </w:r>
      <w:r w:rsidR="007F0C25">
        <w:rPr>
          <w:rtl/>
        </w:rPr>
        <w:t xml:space="preserve"> </w:t>
      </w:r>
      <w:r w:rsidRPr="009A70FD">
        <w:rPr>
          <w:rtl/>
        </w:rPr>
        <w:t>לשני עצים, מכופפים ואז משחררים בבת אחת.</w:t>
      </w:r>
      <w:r w:rsidR="007F0C25">
        <w:rPr>
          <w:rtl/>
        </w:rPr>
        <w:t xml:space="preserve"> </w:t>
      </w:r>
      <w:r w:rsidRPr="009A70FD">
        <w:rPr>
          <w:rtl/>
        </w:rPr>
        <w:t>כך יקרה גם לממשלת שרון.</w:t>
      </w:r>
      <w:r w:rsidR="007F0C25">
        <w:rPr>
          <w:rtl/>
        </w:rPr>
        <w:t xml:space="preserve"> </w:t>
      </w:r>
      <w:r w:rsidRPr="009A70FD">
        <w:rPr>
          <w:rtl/>
        </w:rPr>
        <w:t>כל</w:t>
      </w:r>
      <w:r w:rsidR="007F0C25">
        <w:rPr>
          <w:rtl/>
        </w:rPr>
        <w:t xml:space="preserve"> </w:t>
      </w:r>
      <w:r w:rsidRPr="009A70FD">
        <w:rPr>
          <w:rtl/>
        </w:rPr>
        <w:t>אחת</w:t>
      </w:r>
      <w:r w:rsidR="007F0C25">
        <w:rPr>
          <w:rtl/>
        </w:rPr>
        <w:t xml:space="preserve"> </w:t>
      </w:r>
      <w:r w:rsidRPr="009A70FD">
        <w:rPr>
          <w:rtl/>
        </w:rPr>
        <w:t>מהמפלגות</w:t>
      </w:r>
      <w:r w:rsidR="007F0C25">
        <w:rPr>
          <w:rtl/>
        </w:rPr>
        <w:t xml:space="preserve"> </w:t>
      </w:r>
      <w:r w:rsidRPr="009A70FD">
        <w:rPr>
          <w:rtl/>
        </w:rPr>
        <w:t>התכופפה כדי להיות חלק מהממשלה, וכשהממשלה תתחיל ימיה, כל אחד</w:t>
      </w:r>
      <w:r w:rsidR="007F0C25">
        <w:rPr>
          <w:rtl/>
        </w:rPr>
        <w:t xml:space="preserve"> </w:t>
      </w:r>
      <w:r w:rsidRPr="009A70FD">
        <w:rPr>
          <w:rtl/>
        </w:rPr>
        <w:t>ממרכיביה ימשוך בעוצמה לכיוון שלו כדי לרצות את קהל בוחריו, והתוצאה תהיה שהממשלה</w:t>
      </w:r>
      <w:r w:rsidR="007F0C25">
        <w:rPr>
          <w:rtl/>
        </w:rPr>
        <w:t xml:space="preserve"> </w:t>
      </w:r>
      <w:r w:rsidRPr="009A70FD">
        <w:rPr>
          <w:rtl/>
        </w:rPr>
        <w:t>תיקרע לגזרים ותתרסק.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סיעת חרות תמכה בהקמת ממשלת אחדות לאומית, אבל לא לממשלה</w:t>
      </w:r>
      <w:r w:rsidR="007F0C25">
        <w:rPr>
          <w:rtl/>
        </w:rPr>
        <w:t xml:space="preserve"> </w:t>
      </w:r>
      <w:r w:rsidRPr="009A70FD">
        <w:rPr>
          <w:rtl/>
        </w:rPr>
        <w:t>הזאת</w:t>
      </w:r>
      <w:r w:rsidR="007F0C25">
        <w:rPr>
          <w:rtl/>
        </w:rPr>
        <w:t xml:space="preserve"> </w:t>
      </w:r>
      <w:r w:rsidRPr="009A70FD">
        <w:rPr>
          <w:rtl/>
        </w:rPr>
        <w:t>פיללנו.</w:t>
      </w:r>
      <w:r w:rsidR="007F0C25">
        <w:rPr>
          <w:rtl/>
        </w:rPr>
        <w:t xml:space="preserve"> </w:t>
      </w:r>
      <w:r w:rsidRPr="009A70FD">
        <w:rPr>
          <w:rtl/>
        </w:rPr>
        <w:t>אנו</w:t>
      </w:r>
      <w:r w:rsidR="007F0C25">
        <w:rPr>
          <w:rtl/>
        </w:rPr>
        <w:t xml:space="preserve"> </w:t>
      </w:r>
      <w:r w:rsidRPr="009A70FD">
        <w:rPr>
          <w:rtl/>
        </w:rPr>
        <w:t>נשרת</w:t>
      </w:r>
      <w:r w:rsidR="007F0C25">
        <w:rPr>
          <w:rtl/>
        </w:rPr>
        <w:t xml:space="preserve"> </w:t>
      </w:r>
      <w:r w:rsidRPr="009A70FD">
        <w:rPr>
          <w:rtl/>
        </w:rPr>
        <w:t>את העם באופוזיציה ונמלא את תפקידנו בכנסת כדי להבטיח</w:t>
      </w:r>
      <w:r w:rsidR="007F0C25">
        <w:rPr>
          <w:rtl/>
        </w:rPr>
        <w:t xml:space="preserve"> </w:t>
      </w:r>
      <w:r w:rsidRPr="009A70FD">
        <w:rPr>
          <w:rtl/>
        </w:rPr>
        <w:t>שהממשלה</w:t>
      </w:r>
      <w:r w:rsidR="007F0C25">
        <w:rPr>
          <w:rtl/>
        </w:rPr>
        <w:t xml:space="preserve"> </w:t>
      </w:r>
      <w:r w:rsidRPr="009A70FD">
        <w:rPr>
          <w:rtl/>
        </w:rPr>
        <w:t>תפעל</w:t>
      </w:r>
      <w:r w:rsidR="007F0C25">
        <w:rPr>
          <w:rtl/>
        </w:rPr>
        <w:t xml:space="preserve"> </w:t>
      </w:r>
      <w:r w:rsidRPr="009A70FD">
        <w:rPr>
          <w:rtl/>
        </w:rPr>
        <w:t>במלוא</w:t>
      </w:r>
      <w:r w:rsidR="007F0C25">
        <w:rPr>
          <w:rtl/>
        </w:rPr>
        <w:t xml:space="preserve"> </w:t>
      </w:r>
      <w:r w:rsidRPr="009A70FD">
        <w:rPr>
          <w:rtl/>
        </w:rPr>
        <w:t>המרץ</w:t>
      </w:r>
      <w:r w:rsidR="007F0C25">
        <w:rPr>
          <w:rtl/>
        </w:rPr>
        <w:t xml:space="preserve"> </w:t>
      </w:r>
      <w:r w:rsidRPr="009A70FD">
        <w:rPr>
          <w:rtl/>
        </w:rPr>
        <w:t>כדי להשיב את הביטחון לאזרחי מדינת ישראל. זאת הסיבה</w:t>
      </w:r>
      <w:r w:rsidR="007F0C25">
        <w:rPr>
          <w:rtl/>
        </w:rPr>
        <w:t xml:space="preserve"> </w:t>
      </w:r>
      <w:r w:rsidRPr="009A70FD">
        <w:rPr>
          <w:rtl/>
        </w:rPr>
        <w:t>שלשמה קמה הממשלה הזאת, ובלעדיה אין לממשלה הזאת זכות קיום.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 רבה. חבר הכנסת רן כהן, אחרון הדוברים, ואנחנו נעבור להצבעה. חבר הכנסת</w:t>
      </w:r>
      <w:r w:rsidR="007F0C25">
        <w:rPr>
          <w:rtl/>
        </w:rPr>
        <w:t xml:space="preserve"> </w:t>
      </w:r>
      <w:r w:rsidRPr="009A70FD">
        <w:rPr>
          <w:rtl/>
        </w:rPr>
        <w:t>רן כהן, בבקשה. חברי הכנסת, להתחיל להתיישב.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רן כהן (מרצ):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</w:t>
      </w:r>
      <w:r w:rsidR="007F0C25">
        <w:rPr>
          <w:rtl/>
        </w:rPr>
        <w:t xml:space="preserve"> </w:t>
      </w:r>
      <w:r w:rsidRPr="009A70FD">
        <w:rPr>
          <w:rtl/>
        </w:rPr>
        <w:t>ראש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הנבחר,</w:t>
      </w:r>
      <w:r w:rsidR="007F0C25">
        <w:rPr>
          <w:rtl/>
        </w:rPr>
        <w:t xml:space="preserve"> </w:t>
      </w:r>
      <w:r w:rsidRPr="009A70FD">
        <w:rPr>
          <w:rtl/>
        </w:rPr>
        <w:t>חברות וחברי הכנסת, איך שההיסטוריה</w:t>
      </w:r>
      <w:r w:rsidR="007F0C25">
        <w:rPr>
          <w:rtl/>
        </w:rPr>
        <w:t xml:space="preserve"> </w:t>
      </w:r>
      <w:r w:rsidRPr="009A70FD">
        <w:rPr>
          <w:rtl/>
        </w:rPr>
        <w:t>יודעת לפעמים ללעוג ולהיות אכזרית למי שאומר דברים ולא חושב על מה שיעשה. רק לפני</w:t>
      </w:r>
      <w:r w:rsidR="007F0C25">
        <w:rPr>
          <w:rtl/>
        </w:rPr>
        <w:t xml:space="preserve"> </w:t>
      </w:r>
      <w:r w:rsidRPr="009A70FD">
        <w:rPr>
          <w:rtl/>
        </w:rPr>
        <w:t>18</w:t>
      </w:r>
      <w:r w:rsidR="007F0C25">
        <w:rPr>
          <w:rtl/>
        </w:rPr>
        <w:t xml:space="preserve"> </w:t>
      </w:r>
      <w:r w:rsidRPr="009A70FD">
        <w:rPr>
          <w:rtl/>
        </w:rPr>
        <w:t>חודשים</w:t>
      </w:r>
      <w:r w:rsidR="007F0C25">
        <w:rPr>
          <w:rtl/>
        </w:rPr>
        <w:t xml:space="preserve"> </w:t>
      </w:r>
      <w:r w:rsidRPr="009A70FD">
        <w:rPr>
          <w:rtl/>
        </w:rPr>
        <w:t>אמר</w:t>
      </w:r>
      <w:r w:rsidR="007F0C25">
        <w:rPr>
          <w:rtl/>
        </w:rPr>
        <w:t xml:space="preserve"> </w:t>
      </w:r>
      <w:r w:rsidRPr="009A70FD">
        <w:rPr>
          <w:rtl/>
        </w:rPr>
        <w:t>מי</w:t>
      </w:r>
      <w:r w:rsidR="007F0C25">
        <w:rPr>
          <w:rtl/>
        </w:rPr>
        <w:t xml:space="preserve"> </w:t>
      </w:r>
      <w:r w:rsidRPr="009A70FD">
        <w:rPr>
          <w:rtl/>
        </w:rPr>
        <w:t xml:space="preserve">שמיועד להיות שר, אביגדור ליברמן </w:t>
      </w:r>
      <w:r w:rsidR="007F0C25">
        <w:rPr>
          <w:rtl/>
        </w:rPr>
        <w:t>–</w:t>
      </w:r>
      <w:r w:rsidRPr="009A70FD">
        <w:rPr>
          <w:rtl/>
        </w:rPr>
        <w:t xml:space="preserve"> אתם משקרים, הוא אמר, על</w:t>
      </w:r>
      <w:r w:rsidR="007F0C25">
        <w:rPr>
          <w:rtl/>
        </w:rPr>
        <w:t xml:space="preserve"> </w:t>
      </w:r>
      <w:r w:rsidRPr="009A70FD">
        <w:rPr>
          <w:rtl/>
        </w:rPr>
        <w:t>הרחבת</w:t>
      </w:r>
      <w:r w:rsidR="007F0C25">
        <w:rPr>
          <w:rtl/>
        </w:rPr>
        <w:t xml:space="preserve"> </w:t>
      </w:r>
      <w:r w:rsidRPr="009A70FD">
        <w:rPr>
          <w:rtl/>
        </w:rPr>
        <w:t>הממשלה.</w:t>
      </w:r>
      <w:r w:rsidR="007F0C25">
        <w:rPr>
          <w:rtl/>
        </w:rPr>
        <w:t xml:space="preserve"> </w:t>
      </w:r>
      <w:r w:rsidRPr="009A70FD">
        <w:rPr>
          <w:rtl/>
        </w:rPr>
        <w:t>הרי</w:t>
      </w:r>
      <w:r w:rsidR="007F0C25">
        <w:rPr>
          <w:rtl/>
        </w:rPr>
        <w:t xml:space="preserve"> </w:t>
      </w:r>
      <w:r w:rsidRPr="009A70FD">
        <w:rPr>
          <w:rtl/>
        </w:rPr>
        <w:t>כל</w:t>
      </w:r>
      <w:r w:rsidR="007F0C25">
        <w:rPr>
          <w:rtl/>
        </w:rPr>
        <w:t xml:space="preserve"> </w:t>
      </w:r>
      <w:r w:rsidRPr="009A70FD">
        <w:rPr>
          <w:rtl/>
        </w:rPr>
        <w:t>ההרחבה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הממשלה לא נועדה לפתור בעיות של הקואליציה</w:t>
      </w:r>
      <w:r w:rsidR="007F0C25">
        <w:rPr>
          <w:rtl/>
        </w:rPr>
        <w:t xml:space="preserve"> </w:t>
      </w:r>
      <w:r w:rsidRPr="009A70FD">
        <w:rPr>
          <w:rtl/>
        </w:rPr>
        <w:t>הרחבה,</w:t>
      </w:r>
      <w:r w:rsidR="007F0C25">
        <w:rPr>
          <w:rtl/>
        </w:rPr>
        <w:t xml:space="preserve"> </w:t>
      </w:r>
      <w:r w:rsidRPr="009A70FD">
        <w:rPr>
          <w:rtl/>
        </w:rPr>
        <w:t>היא</w:t>
      </w:r>
      <w:r w:rsidR="007F0C25">
        <w:rPr>
          <w:rtl/>
        </w:rPr>
        <w:t xml:space="preserve"> </w:t>
      </w:r>
      <w:r w:rsidRPr="009A70FD">
        <w:rPr>
          <w:rtl/>
        </w:rPr>
        <w:t>נועדה</w:t>
      </w:r>
      <w:r w:rsidR="007F0C25">
        <w:rPr>
          <w:rtl/>
        </w:rPr>
        <w:t xml:space="preserve"> </w:t>
      </w:r>
      <w:r w:rsidRPr="009A70FD">
        <w:rPr>
          <w:rtl/>
        </w:rPr>
        <w:t>קודם</w:t>
      </w:r>
      <w:r w:rsidR="007F0C25">
        <w:rPr>
          <w:rtl/>
        </w:rPr>
        <w:t xml:space="preserve"> </w:t>
      </w:r>
      <w:r w:rsidRPr="009A70FD">
        <w:rPr>
          <w:rtl/>
        </w:rPr>
        <w:t>כול לפתור בעיות בתוך המפלגות. אמרה המיועדת להיות שרת</w:t>
      </w:r>
      <w:r w:rsidR="007F0C25">
        <w:rPr>
          <w:rtl/>
        </w:rPr>
        <w:t xml:space="preserve"> </w:t>
      </w:r>
      <w:r w:rsidRPr="009A70FD">
        <w:rPr>
          <w:rtl/>
        </w:rPr>
        <w:t>החינוך,</w:t>
      </w:r>
      <w:r w:rsidR="007F0C25">
        <w:rPr>
          <w:rtl/>
        </w:rPr>
        <w:t xml:space="preserve"> </w:t>
      </w:r>
      <w:r w:rsidRPr="009A70FD">
        <w:rPr>
          <w:rtl/>
        </w:rPr>
        <w:t>לימור</w:t>
      </w:r>
      <w:r w:rsidR="007F0C25">
        <w:rPr>
          <w:rtl/>
        </w:rPr>
        <w:t xml:space="preserve"> </w:t>
      </w:r>
      <w:r w:rsidRPr="009A70FD">
        <w:rPr>
          <w:rtl/>
        </w:rPr>
        <w:t>לבנת:</w:t>
      </w:r>
      <w:r w:rsidR="007F0C25">
        <w:rPr>
          <w:rtl/>
        </w:rPr>
        <w:t xml:space="preserve"> </w:t>
      </w:r>
      <w:r w:rsidRPr="009A70FD">
        <w:rPr>
          <w:rtl/>
        </w:rPr>
        <w:t>המעשה הזה פסול מכול וכול, זה מעשה מושחת, הרחבת הממשלה.</w:t>
      </w:r>
      <w:r w:rsidR="007F0C25">
        <w:rPr>
          <w:rtl/>
        </w:rPr>
        <w:t xml:space="preserve"> </w:t>
      </w:r>
      <w:r w:rsidRPr="009A70FD">
        <w:rPr>
          <w:rtl/>
        </w:rPr>
        <w:t>אמר רחבעם זאבי, זה לגיון השרים, על הרחבת הממשלה. ואמרו עוד המיועדים להיות שרים</w:t>
      </w:r>
      <w:r w:rsidR="007F0C25">
        <w:rPr>
          <w:rtl/>
        </w:rPr>
        <w:t xml:space="preserve"> –</w:t>
      </w:r>
      <w:r w:rsidRPr="009A70FD">
        <w:rPr>
          <w:rtl/>
        </w:rPr>
        <w:t xml:space="preserve"> ציפי לבני: ראש הממשלה רומס את הדמוקרטיה.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רבותי</w:t>
      </w:r>
      <w:r w:rsidR="007F0C25">
        <w:rPr>
          <w:rtl/>
        </w:rPr>
        <w:t xml:space="preserve"> </w:t>
      </w: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</w:t>
      </w:r>
      <w:r w:rsidR="007F0C25">
        <w:rPr>
          <w:rtl/>
        </w:rPr>
        <w:t xml:space="preserve"> </w:t>
      </w:r>
      <w:r w:rsidRPr="009A70FD">
        <w:rPr>
          <w:rtl/>
        </w:rPr>
        <w:t>עניין הניפוח של הממשלה והבזבוזים שלה, כפי הנראה יהיה</w:t>
      </w:r>
      <w:r w:rsidR="007F0C25">
        <w:rPr>
          <w:rtl/>
        </w:rPr>
        <w:t xml:space="preserve"> </w:t>
      </w:r>
      <w:r w:rsidRPr="009A70FD">
        <w:rPr>
          <w:rtl/>
        </w:rPr>
        <w:t>המגרעת</w:t>
      </w:r>
      <w:r w:rsidR="007F0C25">
        <w:rPr>
          <w:rtl/>
        </w:rPr>
        <w:t xml:space="preserve"> </w:t>
      </w:r>
      <w:r w:rsidRPr="009A70FD">
        <w:rPr>
          <w:rtl/>
        </w:rPr>
        <w:t>הכי</w:t>
      </w:r>
      <w:r w:rsidR="007F0C25">
        <w:rPr>
          <w:rtl/>
        </w:rPr>
        <w:t xml:space="preserve"> </w:t>
      </w:r>
      <w:r w:rsidRPr="009A70FD">
        <w:rPr>
          <w:rtl/>
        </w:rPr>
        <w:t>קטנה שלה.</w:t>
      </w:r>
      <w:r w:rsidR="007F0C25">
        <w:rPr>
          <w:rtl/>
        </w:rPr>
        <w:t xml:space="preserve"> </w:t>
      </w:r>
      <w:r w:rsidRPr="009A70FD">
        <w:rPr>
          <w:rtl/>
        </w:rPr>
        <w:t>אנחנו רואים ממשלה ששני קטביה הם החרדים והמתנחלים, ולכן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הזאת צפויה להיות, לדאבוני הרב, ממשלה אנטי</w:t>
      </w:r>
      <w:r w:rsidR="007F0C25">
        <w:rPr>
          <w:rtl/>
        </w:rPr>
        <w:t>-</w:t>
      </w:r>
      <w:r w:rsidRPr="009A70FD">
        <w:rPr>
          <w:rtl/>
        </w:rPr>
        <w:t>חברתית, כמו כל ממשלות הליכוד</w:t>
      </w:r>
      <w:r w:rsidR="007F0C25">
        <w:rPr>
          <w:rtl/>
        </w:rPr>
        <w:t xml:space="preserve"> </w:t>
      </w:r>
      <w:r w:rsidRPr="009A70FD">
        <w:rPr>
          <w:rtl/>
        </w:rPr>
        <w:t>הלאומי, שבימיהן הפערים החברתיים רק גדלו והתרחבו.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הקשבתי</w:t>
      </w:r>
      <w:r w:rsidR="007F0C25">
        <w:rPr>
          <w:rtl/>
        </w:rPr>
        <w:t xml:space="preserve"> </w:t>
      </w:r>
      <w:r w:rsidRPr="009A70FD">
        <w:rPr>
          <w:rtl/>
        </w:rPr>
        <w:t>לנאום</w:t>
      </w:r>
      <w:r w:rsidR="007F0C25">
        <w:rPr>
          <w:rtl/>
        </w:rPr>
        <w:t xml:space="preserve"> </w:t>
      </w:r>
      <w:r w:rsidRPr="009A70FD">
        <w:rPr>
          <w:rtl/>
        </w:rPr>
        <w:t>של</w:t>
      </w:r>
      <w:r w:rsidR="007F0C25">
        <w:rPr>
          <w:rtl/>
        </w:rPr>
        <w:t xml:space="preserve"> </w:t>
      </w:r>
      <w:r w:rsidRPr="009A70FD">
        <w:rPr>
          <w:rtl/>
        </w:rPr>
        <w:t>ראש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הנבחר</w:t>
      </w:r>
      <w:r w:rsidR="007F0C25">
        <w:rPr>
          <w:rtl/>
        </w:rPr>
        <w:t xml:space="preserve"> </w:t>
      </w:r>
      <w:r w:rsidRPr="009A70FD">
        <w:rPr>
          <w:rtl/>
        </w:rPr>
        <w:t>אריאל שרון. הרי היום אפשר היה לבוא</w:t>
      </w:r>
      <w:r w:rsidR="007F0C25">
        <w:rPr>
          <w:rtl/>
        </w:rPr>
        <w:t xml:space="preserve"> </w:t>
      </w:r>
      <w:r w:rsidRPr="009A70FD">
        <w:rPr>
          <w:rtl/>
        </w:rPr>
        <w:t>ולומר</w:t>
      </w:r>
      <w:r w:rsidR="007F0C25">
        <w:rPr>
          <w:rtl/>
        </w:rPr>
        <w:t xml:space="preserve"> </w:t>
      </w:r>
      <w:r w:rsidRPr="009A70FD">
        <w:rPr>
          <w:rtl/>
        </w:rPr>
        <w:t>דברים</w:t>
      </w:r>
      <w:r w:rsidR="007F0C25">
        <w:rPr>
          <w:rtl/>
        </w:rPr>
        <w:t xml:space="preserve"> </w:t>
      </w:r>
      <w:r w:rsidRPr="009A70FD">
        <w:rPr>
          <w:rtl/>
        </w:rPr>
        <w:t>פשוטים:</w:t>
      </w:r>
      <w:r w:rsidR="007F0C25">
        <w:rPr>
          <w:rtl/>
        </w:rPr>
        <w:t xml:space="preserve"> </w:t>
      </w:r>
      <w:r w:rsidRPr="009A70FD">
        <w:rPr>
          <w:rtl/>
        </w:rPr>
        <w:t>אני הולך לעשות כך וכך בחינוך, להוסיף כך וכך לתעסוקה, כך</w:t>
      </w:r>
      <w:r w:rsidR="007F0C25">
        <w:rPr>
          <w:rtl/>
        </w:rPr>
        <w:t xml:space="preserve"> </w:t>
      </w:r>
      <w:r w:rsidRPr="009A70FD">
        <w:rPr>
          <w:rtl/>
        </w:rPr>
        <w:t>וכך להוסיף לרווחה ולבריאות. שום דבר, רק הכרזות שדופות שאין בהן שום דבר.</w:t>
      </w:r>
      <w:r w:rsidR="007F0C25">
        <w:rPr>
          <w:rtl/>
        </w:rPr>
        <w:t xml:space="preserve"> </w:t>
      </w:r>
      <w:r w:rsidRPr="009A70FD">
        <w:rPr>
          <w:rtl/>
        </w:rPr>
        <w:t>לעומת</w:t>
      </w:r>
      <w:r w:rsidR="007F0C25">
        <w:rPr>
          <w:rtl/>
        </w:rPr>
        <w:t xml:space="preserve"> </w:t>
      </w:r>
      <w:r w:rsidRPr="009A70FD">
        <w:rPr>
          <w:rtl/>
        </w:rPr>
        <w:t>זאת, אנחנו</w:t>
      </w:r>
      <w:r w:rsidR="007F0C25">
        <w:rPr>
          <w:rtl/>
        </w:rPr>
        <w:t xml:space="preserve"> </w:t>
      </w:r>
      <w:r w:rsidRPr="009A70FD">
        <w:rPr>
          <w:rtl/>
        </w:rPr>
        <w:t>נישאר עם 1.3 מיליון העניים, 530,000 מהם ילדים עניים, ונראה, כנראה,</w:t>
      </w:r>
      <w:r w:rsidR="007F0C25">
        <w:rPr>
          <w:rtl/>
        </w:rPr>
        <w:t xml:space="preserve"> </w:t>
      </w:r>
      <w:r w:rsidRPr="009A70FD">
        <w:rPr>
          <w:rtl/>
        </w:rPr>
        <w:t>שלא תהיה שום תקווה.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יתר</w:t>
      </w:r>
      <w:r w:rsidR="007F0C25">
        <w:rPr>
          <w:rtl/>
        </w:rPr>
        <w:t xml:space="preserve"> </w:t>
      </w:r>
      <w:r w:rsidRPr="009A70FD">
        <w:rPr>
          <w:rtl/>
        </w:rPr>
        <w:t>על</w:t>
      </w:r>
      <w:r w:rsidR="007F0C25">
        <w:rPr>
          <w:rtl/>
        </w:rPr>
        <w:t xml:space="preserve"> </w:t>
      </w:r>
      <w:r w:rsidRPr="009A70FD">
        <w:rPr>
          <w:rtl/>
        </w:rPr>
        <w:t>כן,</w:t>
      </w:r>
      <w:r w:rsidR="007F0C25">
        <w:rPr>
          <w:rtl/>
        </w:rPr>
        <w:t xml:space="preserve"> </w:t>
      </w:r>
      <w:r w:rsidRPr="009A70FD">
        <w:rPr>
          <w:rtl/>
        </w:rPr>
        <w:t>רבותי חברי הכנסת, בין 78 חברי כנסת שתומכים בממשלה הזאת, גוש</w:t>
      </w:r>
      <w:r w:rsidR="007F0C25">
        <w:rPr>
          <w:rtl/>
        </w:rPr>
        <w:t xml:space="preserve"> </w:t>
      </w:r>
      <w:r w:rsidRPr="009A70FD">
        <w:rPr>
          <w:rtl/>
        </w:rPr>
        <w:t>הווטו</w:t>
      </w:r>
      <w:r w:rsidR="007F0C25">
        <w:rPr>
          <w:rtl/>
        </w:rPr>
        <w:t xml:space="preserve"> </w:t>
      </w:r>
      <w:r w:rsidRPr="009A70FD">
        <w:rPr>
          <w:rtl/>
        </w:rPr>
        <w:t>הוא הגוש החרדי. זה הגוש שהיום הוכיח שהוא מכופף את הממשלה הזאת, עוד לפני</w:t>
      </w:r>
      <w:r w:rsidR="007F0C25">
        <w:rPr>
          <w:rtl/>
        </w:rPr>
        <w:t xml:space="preserve"> </w:t>
      </w:r>
      <w:r w:rsidRPr="009A70FD">
        <w:rPr>
          <w:rtl/>
        </w:rPr>
        <w:t>שהיא</w:t>
      </w:r>
      <w:r w:rsidR="007F0C25">
        <w:rPr>
          <w:rtl/>
        </w:rPr>
        <w:t xml:space="preserve"> </w:t>
      </w:r>
      <w:r w:rsidRPr="009A70FD">
        <w:rPr>
          <w:rtl/>
        </w:rPr>
        <w:t>התחילה</w:t>
      </w:r>
      <w:r w:rsidR="007F0C25">
        <w:rPr>
          <w:rtl/>
        </w:rPr>
        <w:t xml:space="preserve"> </w:t>
      </w:r>
      <w:r w:rsidRPr="009A70FD">
        <w:rPr>
          <w:rtl/>
        </w:rPr>
        <w:t>לעבוד.</w:t>
      </w:r>
      <w:r w:rsidR="007F0C25">
        <w:rPr>
          <w:rtl/>
        </w:rPr>
        <w:t xml:space="preserve"> </w:t>
      </w:r>
      <w:r w:rsidRPr="009A70FD">
        <w:rPr>
          <w:rtl/>
        </w:rPr>
        <w:t>הגוש הזה הוכיח היום, שבהינף יד הוא הצליח לסחוט שנתיים של</w:t>
      </w:r>
      <w:r w:rsidR="007F0C25">
        <w:rPr>
          <w:rtl/>
        </w:rPr>
        <w:t xml:space="preserve"> </w:t>
      </w:r>
      <w:r w:rsidRPr="009A70FD">
        <w:rPr>
          <w:rtl/>
        </w:rPr>
        <w:t xml:space="preserve">שחרור בחורי הישיבות כולם. לא חלקם, לא לשנה, לא לארבעה חודשים </w:t>
      </w:r>
      <w:r w:rsidR="007F0C25">
        <w:rPr>
          <w:rtl/>
        </w:rPr>
        <w:t>–</w:t>
      </w:r>
      <w:r w:rsidRPr="009A70FD">
        <w:rPr>
          <w:rtl/>
        </w:rPr>
        <w:t xml:space="preserve"> לשנתיים המשך של</w:t>
      </w:r>
      <w:r w:rsidR="007F0C25">
        <w:rPr>
          <w:rtl/>
        </w:rPr>
        <w:t xml:space="preserve"> </w:t>
      </w:r>
      <w:r w:rsidRPr="009A70FD">
        <w:rPr>
          <w:rtl/>
        </w:rPr>
        <w:t>השחרור, ההשתמטות הזאת הגורפת.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ואחרון</w:t>
      </w:r>
      <w:r w:rsidR="007F0C25">
        <w:rPr>
          <w:rtl/>
        </w:rPr>
        <w:t>-</w:t>
      </w:r>
      <w:r w:rsidRPr="009A70FD">
        <w:rPr>
          <w:rtl/>
        </w:rPr>
        <w:t>אחרון,</w:t>
      </w:r>
      <w:r w:rsidR="007F0C25">
        <w:rPr>
          <w:rtl/>
        </w:rPr>
        <w:t xml:space="preserve"> </w:t>
      </w: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היושב</w:t>
      </w:r>
      <w:r w:rsidR="007F0C25">
        <w:rPr>
          <w:rtl/>
        </w:rPr>
        <w:t>-</w:t>
      </w:r>
      <w:r w:rsidRPr="009A70FD">
        <w:rPr>
          <w:rtl/>
        </w:rPr>
        <w:t>ראש, אנחנו נמצאים מול ים של אלימות גואה.</w:t>
      </w:r>
      <w:r w:rsidR="007F0C25">
        <w:rPr>
          <w:rtl/>
        </w:rPr>
        <w:t xml:space="preserve"> </w:t>
      </w:r>
      <w:r w:rsidRPr="009A70FD">
        <w:rPr>
          <w:rtl/>
        </w:rPr>
        <w:t>ראש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הנבחר,</w:t>
      </w:r>
      <w:r w:rsidR="007F0C25">
        <w:rPr>
          <w:rtl/>
        </w:rPr>
        <w:t xml:space="preserve"> </w:t>
      </w:r>
      <w:r w:rsidRPr="009A70FD">
        <w:rPr>
          <w:rtl/>
        </w:rPr>
        <w:t>אין</w:t>
      </w:r>
      <w:r w:rsidR="007F0C25">
        <w:rPr>
          <w:rtl/>
        </w:rPr>
        <w:t xml:space="preserve"> </w:t>
      </w:r>
      <w:r w:rsidRPr="009A70FD">
        <w:rPr>
          <w:rtl/>
        </w:rPr>
        <w:t>ספק, מול אלימות של הטרור הפלסטיני צריך להילחם, ועל העניין</w:t>
      </w:r>
      <w:r w:rsidR="007F0C25">
        <w:rPr>
          <w:rtl/>
        </w:rPr>
        <w:t xml:space="preserve"> </w:t>
      </w:r>
      <w:r w:rsidRPr="009A70FD">
        <w:rPr>
          <w:rtl/>
        </w:rPr>
        <w:t>אין</w:t>
      </w:r>
      <w:r w:rsidR="007F0C25">
        <w:rPr>
          <w:rtl/>
        </w:rPr>
        <w:t xml:space="preserve"> </w:t>
      </w:r>
      <w:r w:rsidRPr="009A70FD">
        <w:rPr>
          <w:rtl/>
        </w:rPr>
        <w:t>ולא</w:t>
      </w:r>
      <w:r w:rsidR="007F0C25">
        <w:rPr>
          <w:rtl/>
        </w:rPr>
        <w:t xml:space="preserve"> </w:t>
      </w:r>
      <w:r w:rsidRPr="009A70FD">
        <w:rPr>
          <w:rtl/>
        </w:rPr>
        <w:t>יכול</w:t>
      </w:r>
      <w:r w:rsidR="007F0C25">
        <w:rPr>
          <w:rtl/>
        </w:rPr>
        <w:t xml:space="preserve"> </w:t>
      </w:r>
      <w:r w:rsidRPr="009A70FD">
        <w:rPr>
          <w:rtl/>
        </w:rPr>
        <w:t>להיות ויכוח, אבל אם הבשורה היא רק להילחם בלי להיות יצירתי, בלי</w:t>
      </w:r>
      <w:r w:rsidR="007F0C25">
        <w:rPr>
          <w:rtl/>
        </w:rPr>
        <w:t xml:space="preserve"> </w:t>
      </w:r>
      <w:r w:rsidRPr="009A70FD">
        <w:rPr>
          <w:rtl/>
        </w:rPr>
        <w:t>להציע שום דבר שיש בו גם אופק מדיני, אין שום סיכוי.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אומר לך, באמת, אריאל שרון, אולי באמת עם הניסיון שלך, הידע שלך, הוותק</w:t>
      </w:r>
      <w:r w:rsidR="007F0C25">
        <w:rPr>
          <w:rtl/>
        </w:rPr>
        <w:t xml:space="preserve"> </w:t>
      </w:r>
      <w:r w:rsidRPr="009A70FD">
        <w:rPr>
          <w:rtl/>
        </w:rPr>
        <w:t>שלך,</w:t>
      </w:r>
      <w:r w:rsidR="007F0C25">
        <w:rPr>
          <w:rtl/>
        </w:rPr>
        <w:t xml:space="preserve"> </w:t>
      </w:r>
      <w:r w:rsidRPr="009A70FD">
        <w:rPr>
          <w:rtl/>
        </w:rPr>
        <w:t>בכל</w:t>
      </w:r>
      <w:r w:rsidR="007F0C25">
        <w:rPr>
          <w:rtl/>
        </w:rPr>
        <w:t xml:space="preserve"> </w:t>
      </w:r>
      <w:r w:rsidRPr="009A70FD">
        <w:rPr>
          <w:rtl/>
        </w:rPr>
        <w:t>זאת</w:t>
      </w:r>
      <w:r w:rsidR="007F0C25">
        <w:rPr>
          <w:rtl/>
        </w:rPr>
        <w:t xml:space="preserve"> </w:t>
      </w:r>
      <w:r w:rsidRPr="009A70FD">
        <w:rPr>
          <w:rtl/>
        </w:rPr>
        <w:t>תוכל</w:t>
      </w:r>
      <w:r w:rsidR="007F0C25">
        <w:rPr>
          <w:rtl/>
        </w:rPr>
        <w:t xml:space="preserve"> </w:t>
      </w:r>
      <w:r w:rsidRPr="009A70FD">
        <w:rPr>
          <w:rtl/>
        </w:rPr>
        <w:t>לייצר איזה דבר שיכלול גם פתרון מדיני יצירתי וגם פתרון של</w:t>
      </w:r>
      <w:r w:rsidR="007F0C25">
        <w:rPr>
          <w:rtl/>
        </w:rPr>
        <w:t xml:space="preserve"> </w:t>
      </w:r>
      <w:r w:rsidRPr="009A70FD">
        <w:rPr>
          <w:rtl/>
        </w:rPr>
        <w:t>שיתוף</w:t>
      </w:r>
      <w:r w:rsidR="007F0C25">
        <w:rPr>
          <w:rtl/>
        </w:rPr>
        <w:t xml:space="preserve"> </w:t>
      </w:r>
      <w:r w:rsidRPr="009A70FD">
        <w:rPr>
          <w:rtl/>
        </w:rPr>
        <w:t>פעולה ביטחוני, כמו למשל, אולי, הפתרון של שלום כולל שיתחיל בגזרות. שלחתי</w:t>
      </w:r>
      <w:r w:rsidR="007F0C25">
        <w:rPr>
          <w:rtl/>
        </w:rPr>
        <w:t xml:space="preserve"> </w:t>
      </w:r>
      <w:r w:rsidRPr="009A70FD">
        <w:rPr>
          <w:rtl/>
        </w:rPr>
        <w:t>לך בעניין הזה מכתב ותראה אותו.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 xml:space="preserve">אליעזר כהן (האיחוד הלאומי </w:t>
      </w:r>
      <w:r>
        <w:rPr>
          <w:rtl/>
        </w:rPr>
        <w:t>–</w:t>
      </w:r>
      <w:r w:rsidRPr="007F0C25">
        <w:rPr>
          <w:rtl/>
        </w:rPr>
        <w:t xml:space="preserve"> ישראל ביתנו):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בדיוק כמו שמרצ עושה.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רן כהן (מרצ):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מבטיח</w:t>
      </w:r>
      <w:r w:rsidR="007F0C25">
        <w:rPr>
          <w:rtl/>
        </w:rPr>
        <w:t xml:space="preserve"> </w:t>
      </w:r>
      <w:r w:rsidRPr="009A70FD">
        <w:rPr>
          <w:rtl/>
        </w:rPr>
        <w:t>לך</w:t>
      </w:r>
      <w:r w:rsidR="007F0C25">
        <w:rPr>
          <w:rtl/>
        </w:rPr>
        <w:t xml:space="preserve"> </w:t>
      </w:r>
      <w:r w:rsidRPr="009A70FD">
        <w:rPr>
          <w:rtl/>
        </w:rPr>
        <w:t>הבטחה,</w:t>
      </w:r>
      <w:r w:rsidR="007F0C25">
        <w:rPr>
          <w:rtl/>
        </w:rPr>
        <w:t xml:space="preserve"> </w:t>
      </w:r>
      <w:r w:rsidRPr="009A70FD">
        <w:rPr>
          <w:rtl/>
        </w:rPr>
        <w:t>אף שהרכבה של הממשלה, אף שתכניה ומהות קיומה מנבאים</w:t>
      </w:r>
      <w:r w:rsidR="007F0C25">
        <w:rPr>
          <w:rtl/>
        </w:rPr>
        <w:t xml:space="preserve"> </w:t>
      </w:r>
      <w:r w:rsidRPr="009A70FD">
        <w:rPr>
          <w:rtl/>
        </w:rPr>
        <w:t>רעות,</w:t>
      </w:r>
      <w:r w:rsidR="007F0C25">
        <w:rPr>
          <w:rtl/>
        </w:rPr>
        <w:t xml:space="preserve"> </w:t>
      </w:r>
      <w:r w:rsidRPr="009A70FD">
        <w:rPr>
          <w:rtl/>
        </w:rPr>
        <w:t>כך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סבור, אני מתפלל שייכונו בימיה יותר שלום, יותר ביטחון, יותר צדק</w:t>
      </w:r>
      <w:r w:rsidR="007F0C25">
        <w:rPr>
          <w:rtl/>
        </w:rPr>
        <w:t xml:space="preserve"> </w:t>
      </w:r>
      <w:r w:rsidRPr="009A70FD">
        <w:rPr>
          <w:rtl/>
        </w:rPr>
        <w:t>חברתי, יותר רווחה. אני מבטיח, שאם זה יקרה, אנחנו נברך. תודה רבה.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תודה</w:t>
      </w:r>
      <w:r w:rsidR="007F0C25">
        <w:rPr>
          <w:rtl/>
        </w:rPr>
        <w:t xml:space="preserve"> </w:t>
      </w:r>
      <w:r w:rsidRPr="009A70FD">
        <w:rPr>
          <w:rtl/>
        </w:rPr>
        <w:t>רבה.</w:t>
      </w:r>
      <w:r w:rsidR="007F0C25">
        <w:rPr>
          <w:rtl/>
        </w:rPr>
        <w:t xml:space="preserve"> </w:t>
      </w: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 נא לשבת, אנחנו עוברים להצבעה. חברי הכנסת, כל מי</w:t>
      </w:r>
      <w:r w:rsidR="007F0C25">
        <w:rPr>
          <w:rtl/>
        </w:rPr>
        <w:t xml:space="preserve"> </w:t>
      </w:r>
      <w:r w:rsidRPr="009A70FD">
        <w:rPr>
          <w:rtl/>
        </w:rPr>
        <w:t>שרוצה ויכול וצריך להצביע יתפוס נא את מקומו.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רבותי</w:t>
      </w:r>
      <w:r w:rsidR="007F0C25">
        <w:rPr>
          <w:rtl/>
        </w:rPr>
        <w:t xml:space="preserve"> </w:t>
      </w: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</w:t>
      </w:r>
      <w:r w:rsidR="007F0C25">
        <w:rPr>
          <w:rtl/>
        </w:rPr>
        <w:t xml:space="preserve"> </w:t>
      </w:r>
      <w:r w:rsidRPr="009A70FD">
        <w:rPr>
          <w:rtl/>
        </w:rPr>
        <w:t>בהתאם לסעיף 3(ג) לחוק</w:t>
      </w:r>
      <w:r w:rsidR="007F0C25">
        <w:rPr>
          <w:rtl/>
        </w:rPr>
        <w:t>-</w:t>
      </w:r>
      <w:r w:rsidRPr="009A70FD">
        <w:rPr>
          <w:rtl/>
        </w:rPr>
        <w:t>יסוד הממשלה, הכנסת תצביע ותאשר</w:t>
      </w:r>
      <w:r w:rsidR="007F0C25">
        <w:rPr>
          <w:rtl/>
        </w:rPr>
        <w:t xml:space="preserve"> </w:t>
      </w:r>
      <w:r w:rsidRPr="009A70FD">
        <w:rPr>
          <w:rtl/>
        </w:rPr>
        <w:t>בסיום</w:t>
      </w:r>
      <w:r w:rsidR="007F0C25">
        <w:rPr>
          <w:rtl/>
        </w:rPr>
        <w:t xml:space="preserve"> </w:t>
      </w:r>
      <w:r w:rsidRPr="009A70FD">
        <w:rPr>
          <w:rtl/>
        </w:rPr>
        <w:t>הדיון את הודעת ראש הממשלה הנבחר בדבר הרכבה של הממשלה, חלוקת התפקידים בה</w:t>
      </w:r>
      <w:r w:rsidR="007F0C25">
        <w:rPr>
          <w:rtl/>
        </w:rPr>
        <w:t xml:space="preserve"> </w:t>
      </w:r>
      <w:r w:rsidRPr="009A70FD">
        <w:rPr>
          <w:rtl/>
        </w:rPr>
        <w:t>וקווי</w:t>
      </w:r>
      <w:r w:rsidR="007F0C25">
        <w:rPr>
          <w:rtl/>
        </w:rPr>
        <w:t xml:space="preserve"> </w:t>
      </w:r>
      <w:r w:rsidRPr="009A70FD">
        <w:rPr>
          <w:rtl/>
        </w:rPr>
        <w:t>היסוד של מדיניותה, כפי שהוצגו על</w:t>
      </w:r>
      <w:r w:rsidR="007F0C25">
        <w:rPr>
          <w:rtl/>
        </w:rPr>
        <w:t>-</w:t>
      </w:r>
      <w:r w:rsidRPr="009A70FD">
        <w:rPr>
          <w:rtl/>
        </w:rPr>
        <w:t>ידו.</w:t>
      </w:r>
      <w:r w:rsidR="007F0C25">
        <w:rPr>
          <w:rtl/>
        </w:rPr>
        <w:t xml:space="preserve"> </w:t>
      </w:r>
      <w:r w:rsidRPr="009A70FD">
        <w:rPr>
          <w:rtl/>
        </w:rPr>
        <w:t>חברי הכנסת, אנחנו ניגש להצבעה על</w:t>
      </w:r>
      <w:r w:rsidR="007F0C25">
        <w:rPr>
          <w:rtl/>
        </w:rPr>
        <w:t xml:space="preserve"> </w:t>
      </w:r>
      <w:r w:rsidRPr="009A70FD">
        <w:rPr>
          <w:rtl/>
        </w:rPr>
        <w:t>הודעת ראש הממשלה הנבחר. חברי הכנסת, ניתן להצביע. בבקשה.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ה</w:t>
      </w:r>
      <w:r w:rsidR="009A70FD" w:rsidRPr="009A70FD">
        <w:rPr>
          <w:rtl/>
        </w:rPr>
        <w:t>צבעה מס' 47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ב</w:t>
      </w:r>
      <w:r w:rsidR="009A70FD" w:rsidRPr="009A70FD">
        <w:rPr>
          <w:rtl/>
        </w:rPr>
        <w:t xml:space="preserve">עד הודעת ראש הממשלה הנבחר א' שרון </w:t>
      </w:r>
      <w:r>
        <w:rPr>
          <w:rtl/>
        </w:rPr>
        <w:t>–</w:t>
      </w:r>
      <w:r w:rsidR="009A70FD" w:rsidRPr="009A70FD">
        <w:rPr>
          <w:rtl/>
        </w:rPr>
        <w:t xml:space="preserve"> 72</w:t>
      </w: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גד </w:t>
      </w:r>
      <w:r>
        <w:rPr>
          <w:rtl/>
        </w:rPr>
        <w:t>–</w:t>
      </w:r>
      <w:r w:rsidR="009A70FD" w:rsidRPr="009A70FD">
        <w:rPr>
          <w:rtl/>
        </w:rPr>
        <w:t xml:space="preserve"> 21</w:t>
      </w:r>
    </w:p>
    <w:p w:rsidR="00827B94" w:rsidRDefault="007F0C25" w:rsidP="007F0C25">
      <w:pPr>
        <w:pStyle w:val="3"/>
        <w:rPr>
          <w:rtl/>
        </w:rPr>
      </w:pPr>
      <w:r w:rsidRPr="009A70FD">
        <w:rPr>
          <w:rtl/>
        </w:rPr>
        <w:t>נ</w:t>
      </w:r>
      <w:r w:rsidR="009A70FD" w:rsidRPr="009A70FD">
        <w:rPr>
          <w:rtl/>
        </w:rPr>
        <w:t xml:space="preserve">מנעים </w:t>
      </w:r>
      <w:r>
        <w:rPr>
          <w:rtl/>
        </w:rPr>
        <w:t>–</w:t>
      </w:r>
      <w:r w:rsidR="009A70FD" w:rsidRPr="009A70FD">
        <w:rPr>
          <w:rtl/>
        </w:rPr>
        <w:t xml:space="preserve"> אין</w:t>
      </w:r>
      <w:r>
        <w:rPr>
          <w:rtl/>
        </w:rPr>
        <w:t xml:space="preserve"> </w:t>
      </w:r>
    </w:p>
    <w:p w:rsidR="007F0C25" w:rsidRDefault="009A70FD" w:rsidP="007F0C25">
      <w:pPr>
        <w:pStyle w:val="3"/>
        <w:rPr>
          <w:rtl/>
        </w:rPr>
      </w:pPr>
      <w:r w:rsidRPr="009A70FD">
        <w:rPr>
          <w:rtl/>
        </w:rPr>
        <w:t>הודעת ראש הממשלה הנבחר א' שרון על כינון הממשלה והרכבה נתקבלה.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</w:t>
      </w:r>
      <w:r w:rsidR="007F0C25">
        <w:rPr>
          <w:rtl/>
        </w:rPr>
        <w:t xml:space="preserve"> </w:t>
      </w: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מודיע בזאת, שהכנסת אישרה, ברוב של 72 חברי כנסת בעד, 21</w:t>
      </w:r>
      <w:r w:rsidR="007F0C25">
        <w:rPr>
          <w:rtl/>
        </w:rPr>
        <w:t xml:space="preserve"> </w:t>
      </w: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כנסת</w:t>
      </w:r>
      <w:r w:rsidR="007F0C25">
        <w:rPr>
          <w:rtl/>
        </w:rPr>
        <w:t xml:space="preserve"> </w:t>
      </w:r>
      <w:r w:rsidRPr="009A70FD">
        <w:rPr>
          <w:rtl/>
        </w:rPr>
        <w:t>נגד</w:t>
      </w:r>
      <w:r w:rsidR="007F0C25">
        <w:rPr>
          <w:rtl/>
        </w:rPr>
        <w:t xml:space="preserve"> </w:t>
      </w:r>
      <w:r w:rsidRPr="009A70FD">
        <w:rPr>
          <w:rtl/>
        </w:rPr>
        <w:t>וללא</w:t>
      </w:r>
      <w:r w:rsidR="007F0C25">
        <w:rPr>
          <w:rtl/>
        </w:rPr>
        <w:t xml:space="preserve"> </w:t>
      </w:r>
      <w:r w:rsidRPr="009A70FD">
        <w:rPr>
          <w:rtl/>
        </w:rPr>
        <w:t>נמנעים, את הודעת ראש הממשלה בדבר הרכבה של הממשלה, חלוקת</w:t>
      </w:r>
      <w:r w:rsidR="007F0C25">
        <w:rPr>
          <w:rtl/>
        </w:rPr>
        <w:t xml:space="preserve"> </w:t>
      </w:r>
      <w:r w:rsidRPr="009A70FD">
        <w:rPr>
          <w:rtl/>
        </w:rPr>
        <w:t>התפקידים</w:t>
      </w:r>
      <w:r w:rsidR="007F0C25">
        <w:rPr>
          <w:rtl/>
        </w:rPr>
        <w:t xml:space="preserve"> </w:t>
      </w:r>
      <w:r w:rsidRPr="009A70FD">
        <w:rPr>
          <w:rtl/>
        </w:rPr>
        <w:t>בה וקווי היסוד של מדיניותה, כפי שהוצגו על</w:t>
      </w:r>
      <w:r w:rsidR="007F0C25">
        <w:rPr>
          <w:rtl/>
        </w:rPr>
        <w:t>-</w:t>
      </w:r>
      <w:r w:rsidRPr="009A70FD">
        <w:rPr>
          <w:rtl/>
        </w:rPr>
        <w:t>ידי ראש הממשלה בנאומו היום</w:t>
      </w:r>
      <w:r w:rsidR="007F0C25">
        <w:rPr>
          <w:rtl/>
        </w:rPr>
        <w:t xml:space="preserve"> </w:t>
      </w:r>
      <w:r w:rsidRPr="009A70FD">
        <w:rPr>
          <w:rtl/>
        </w:rPr>
        <w:t>בכנסת. בהצלחה, אדוני ראש הממשלה.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1"/>
        <w:rPr>
          <w:rtl/>
        </w:rPr>
      </w:pPr>
      <w:bookmarkStart w:id="30" w:name="_Toc450132228"/>
      <w:r w:rsidRPr="007F0C25">
        <w:rPr>
          <w:rtl/>
        </w:rPr>
        <w:t>הצהרת אמונים של חברי הממשלה</w:t>
      </w:r>
      <w:bookmarkEnd w:id="30"/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רבותי</w:t>
      </w:r>
      <w:r w:rsidR="007F0C25">
        <w:rPr>
          <w:rtl/>
        </w:rPr>
        <w:t xml:space="preserve"> </w:t>
      </w:r>
      <w:r w:rsidRPr="009A70FD">
        <w:rPr>
          <w:rtl/>
        </w:rPr>
        <w:t>חברי</w:t>
      </w:r>
      <w:r w:rsidR="007F0C25">
        <w:rPr>
          <w:rtl/>
        </w:rPr>
        <w:t xml:space="preserve"> </w:t>
      </w:r>
      <w:r w:rsidRPr="009A70FD">
        <w:rPr>
          <w:rtl/>
        </w:rPr>
        <w:t>הכנסת,</w:t>
      </w:r>
      <w:r w:rsidR="007F0C25">
        <w:rPr>
          <w:rtl/>
        </w:rPr>
        <w:t xml:space="preserve"> </w:t>
      </w:r>
      <w:r w:rsidRPr="009A70FD">
        <w:rPr>
          <w:rtl/>
        </w:rPr>
        <w:t>אנחנו</w:t>
      </w:r>
      <w:r w:rsidR="007F0C25">
        <w:rPr>
          <w:rtl/>
        </w:rPr>
        <w:t xml:space="preserve"> </w:t>
      </w:r>
      <w:r w:rsidRPr="009A70FD">
        <w:rPr>
          <w:rtl/>
        </w:rPr>
        <w:t>עוברים</w:t>
      </w:r>
      <w:r w:rsidR="007F0C25">
        <w:rPr>
          <w:rtl/>
        </w:rPr>
        <w:t xml:space="preserve"> </w:t>
      </w:r>
      <w:r w:rsidRPr="009A70FD">
        <w:rPr>
          <w:rtl/>
        </w:rPr>
        <w:t>לטקס הצהרת האמונים של ראש הממשלה ושרי</w:t>
      </w:r>
      <w:r w:rsidR="007F0C25">
        <w:rPr>
          <w:rtl/>
        </w:rPr>
        <w:t xml:space="preserve"> </w:t>
      </w:r>
      <w:r w:rsidRPr="009A70FD">
        <w:rPr>
          <w:rtl/>
        </w:rPr>
        <w:t>הממשלה.</w:t>
      </w:r>
      <w:r w:rsidR="007F0C25">
        <w:rPr>
          <w:rtl/>
        </w:rPr>
        <w:t xml:space="preserve"> </w:t>
      </w:r>
      <w:r w:rsidRPr="009A70FD">
        <w:rPr>
          <w:rtl/>
        </w:rPr>
        <w:t>תחילה אזמין את ראש הממשלה להצהיר אמונים, ולאחר מכן אקרא לשרים להצהיר</w:t>
      </w:r>
      <w:r w:rsidR="007F0C25">
        <w:rPr>
          <w:rtl/>
        </w:rPr>
        <w:t xml:space="preserve"> </w:t>
      </w:r>
      <w:r w:rsidRPr="009A70FD">
        <w:rPr>
          <w:rtl/>
        </w:rPr>
        <w:t>אמונים לפי סדר האל"ף</w:t>
      </w:r>
      <w:r w:rsidR="007F0C25">
        <w:rPr>
          <w:rtl/>
        </w:rPr>
        <w:t>-</w:t>
      </w:r>
      <w:r w:rsidRPr="009A70FD">
        <w:rPr>
          <w:rtl/>
        </w:rPr>
        <w:t>בי"ת.</w:t>
      </w:r>
      <w:r w:rsidR="007F0C25">
        <w:rPr>
          <w:rtl/>
        </w:rPr>
        <w:t xml:space="preserve"> </w:t>
      </w:r>
      <w:r w:rsidRPr="009A70FD">
        <w:rPr>
          <w:rtl/>
        </w:rPr>
        <w:t>כל מי שאקרא בשמו יעלה לדוכן, יקרא את הצהרת האמונים</w:t>
      </w:r>
      <w:r w:rsidR="007F0C25">
        <w:rPr>
          <w:rtl/>
        </w:rPr>
        <w:t xml:space="preserve"> </w:t>
      </w:r>
      <w:r w:rsidRPr="009A70FD">
        <w:rPr>
          <w:rtl/>
        </w:rPr>
        <w:t>ויחתום עליה.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אדוני</w:t>
      </w:r>
      <w:r w:rsidR="007F0C25">
        <w:rPr>
          <w:rtl/>
        </w:rPr>
        <w:t xml:space="preserve"> </w:t>
      </w:r>
      <w:r w:rsidRPr="009A70FD">
        <w:rPr>
          <w:rtl/>
        </w:rPr>
        <w:t>ראש</w:t>
      </w:r>
      <w:r w:rsidR="007F0C25">
        <w:rPr>
          <w:rtl/>
        </w:rPr>
        <w:t xml:space="preserve"> </w:t>
      </w:r>
      <w:r w:rsidRPr="009A70FD">
        <w:rPr>
          <w:rtl/>
        </w:rPr>
        <w:t>הממשלה והשר לקליטת העלייה, מר אריאל שרון, הואל נא לעלות לדוכן</w:t>
      </w:r>
      <w:r w:rsidR="007F0C25">
        <w:rPr>
          <w:rtl/>
        </w:rPr>
        <w:t xml:space="preserve"> </w:t>
      </w:r>
      <w:r w:rsidRPr="009A70FD">
        <w:rPr>
          <w:rtl/>
        </w:rPr>
        <w:t>ולהצהיר אמונים.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ראש הממשלה הנבחר א' שרון: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אריאל שרון, בן שמואל ודבורה, זיכרונם לברכה, מתחייב כראש הממשלה לשמור</w:t>
      </w:r>
      <w:r w:rsidR="007F0C25">
        <w:rPr>
          <w:rtl/>
        </w:rPr>
        <w:t xml:space="preserve"> </w:t>
      </w:r>
      <w:r w:rsidRPr="009A70FD">
        <w:rPr>
          <w:rtl/>
        </w:rPr>
        <w:t>אמונים</w:t>
      </w:r>
      <w:r w:rsidR="007F0C25">
        <w:rPr>
          <w:rtl/>
        </w:rPr>
        <w:t xml:space="preserve"> </w:t>
      </w:r>
      <w:r w:rsidRPr="009A70FD">
        <w:rPr>
          <w:rtl/>
        </w:rPr>
        <w:t>למדינת</w:t>
      </w:r>
      <w:r w:rsidR="007F0C25">
        <w:rPr>
          <w:rtl/>
        </w:rPr>
        <w:t xml:space="preserve"> </w:t>
      </w:r>
      <w:r w:rsidRPr="009A70FD">
        <w:rPr>
          <w:rtl/>
        </w:rPr>
        <w:t>ישראל</w:t>
      </w:r>
      <w:r w:rsidR="007F0C25">
        <w:rPr>
          <w:rtl/>
        </w:rPr>
        <w:t xml:space="preserve"> </w:t>
      </w:r>
      <w:r w:rsidRPr="009A70FD">
        <w:rPr>
          <w:rtl/>
        </w:rPr>
        <w:t>ולחוקיה,</w:t>
      </w:r>
      <w:r w:rsidR="007F0C25">
        <w:rPr>
          <w:rtl/>
        </w:rPr>
        <w:t xml:space="preserve"> </w:t>
      </w:r>
      <w:r w:rsidRPr="009A70FD">
        <w:rPr>
          <w:rtl/>
        </w:rPr>
        <w:t>למלא</w:t>
      </w:r>
      <w:r w:rsidR="007F0C25">
        <w:rPr>
          <w:rtl/>
        </w:rPr>
        <w:t xml:space="preserve"> </w:t>
      </w:r>
      <w:r w:rsidRPr="009A70FD">
        <w:rPr>
          <w:rtl/>
        </w:rPr>
        <w:t>באמונה</w:t>
      </w:r>
      <w:r w:rsidR="007F0C25">
        <w:rPr>
          <w:rtl/>
        </w:rPr>
        <w:t xml:space="preserve"> </w:t>
      </w:r>
      <w:r w:rsidRPr="009A70FD">
        <w:rPr>
          <w:rtl/>
        </w:rPr>
        <w:t>את תפקידי כראש הממשלה ולקיים את</w:t>
      </w:r>
      <w:r w:rsidR="007F0C25">
        <w:rPr>
          <w:rtl/>
        </w:rPr>
        <w:t xml:space="preserve"> </w:t>
      </w:r>
      <w:r w:rsidRPr="009A70FD">
        <w:rPr>
          <w:rtl/>
        </w:rPr>
        <w:t>החלטות הכנסת.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(חותם על ההצהרה)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(מחיאות כפיים)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רבותי, אני מבקש להימנע ממחיאות כפיים, זה לא נהוג באולם הכנסת.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שמואל אביטל,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שמואל אביטל: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שמואל</w:t>
      </w:r>
      <w:r w:rsidR="007F0C25">
        <w:rPr>
          <w:rtl/>
        </w:rPr>
        <w:t xml:space="preserve"> </w:t>
      </w:r>
      <w:r w:rsidRPr="009A70FD">
        <w:rPr>
          <w:rtl/>
        </w:rPr>
        <w:t>אביטל, בן רבי מכלוף, זכרו לברכה, וסוליקה, תיבדל לחיים ארוכים,</w:t>
      </w:r>
      <w:r w:rsidR="007F0C25">
        <w:rPr>
          <w:rtl/>
        </w:rPr>
        <w:t xml:space="preserve"> </w:t>
      </w:r>
      <w:r w:rsidRPr="009A70FD">
        <w:rPr>
          <w:rtl/>
        </w:rPr>
        <w:t>מתחייב</w:t>
      </w:r>
      <w:r w:rsidR="007F0C25">
        <w:rPr>
          <w:rtl/>
        </w:rPr>
        <w:t xml:space="preserve"> </w:t>
      </w:r>
      <w:r w:rsidRPr="009A70FD">
        <w:rPr>
          <w:rtl/>
        </w:rPr>
        <w:t>כחבר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לשמור אמונים למדינת ישראל ולחוקיה, למלא באמונה את תפקידי</w:t>
      </w:r>
      <w:r w:rsidR="007F0C25">
        <w:rPr>
          <w:rtl/>
        </w:rPr>
        <w:t xml:space="preserve"> </w:t>
      </w:r>
      <w:r w:rsidRPr="009A70FD">
        <w:rPr>
          <w:rtl/>
        </w:rPr>
        <w:t>כחבר הממשלה ולקיים את החלטות הכנסת.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(חותם על ההצהרה)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אשר אוחנה: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אשר אוחנה, בן דוד, זכרו לברכה, וחסיבה, תיבדל לחיים טובים, מתחייב כחבר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לשמור</w:t>
      </w:r>
      <w:r w:rsidR="007F0C25">
        <w:rPr>
          <w:rtl/>
        </w:rPr>
        <w:t xml:space="preserve"> </w:t>
      </w:r>
      <w:r w:rsidRPr="009A70FD">
        <w:rPr>
          <w:rtl/>
        </w:rPr>
        <w:t>אמונים</w:t>
      </w:r>
      <w:r w:rsidR="007F0C25">
        <w:rPr>
          <w:rtl/>
        </w:rPr>
        <w:t xml:space="preserve"> </w:t>
      </w:r>
      <w:r w:rsidRPr="009A70FD">
        <w:rPr>
          <w:rtl/>
        </w:rPr>
        <w:t>למדינת ישראל ולחוקיה, למלא באמונה את תפקידי כחבר הממשלה</w:t>
      </w:r>
      <w:r w:rsidR="007F0C25">
        <w:rPr>
          <w:rtl/>
        </w:rPr>
        <w:t xml:space="preserve"> </w:t>
      </w:r>
      <w:r w:rsidRPr="009A70FD">
        <w:rPr>
          <w:rtl/>
        </w:rPr>
        <w:t>ולקיים את החלטות הכנסת.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(חותם על ההצהרה)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בנימין בן</w:t>
      </w:r>
      <w:r w:rsidR="007F0C25">
        <w:rPr>
          <w:rtl/>
        </w:rPr>
        <w:t>-</w:t>
      </w:r>
      <w:r w:rsidRPr="009A70FD">
        <w:rPr>
          <w:rtl/>
        </w:rPr>
        <w:t>אליעזר, שר הביטחון,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בנימין בן</w:t>
      </w:r>
      <w:r>
        <w:rPr>
          <w:rtl/>
        </w:rPr>
        <w:t>-</w:t>
      </w:r>
      <w:r w:rsidRPr="007F0C25">
        <w:rPr>
          <w:rtl/>
        </w:rPr>
        <w:t>אליעזר: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אני, בנימין פואד בן</w:t>
      </w:r>
      <w:r w:rsidR="007F0C25">
        <w:rPr>
          <w:rtl/>
        </w:rPr>
        <w:t>-</w:t>
      </w:r>
      <w:r w:rsidRPr="009A70FD">
        <w:rPr>
          <w:rtl/>
        </w:rPr>
        <w:t>אליעזר, בן סאלח ופרחה, זכרם לברכה, מתחייב כחבר הממשלה</w:t>
      </w:r>
      <w:r w:rsidR="007F0C25">
        <w:rPr>
          <w:rtl/>
        </w:rPr>
        <w:t xml:space="preserve"> </w:t>
      </w:r>
      <w:r w:rsidRPr="009A70FD">
        <w:rPr>
          <w:rtl/>
        </w:rPr>
        <w:t>לשמור אמונים למדינת ישראל ולחוקיה, למלא באמונה את תפקידי כחבר הממשלה ולקיים את</w:t>
      </w:r>
      <w:r w:rsidR="007F0C25">
        <w:rPr>
          <w:rtl/>
        </w:rPr>
        <w:t xml:space="preserve"> </w:t>
      </w:r>
      <w:r w:rsidRPr="009A70FD">
        <w:rPr>
          <w:rtl/>
        </w:rPr>
        <w:t>החלטות הכנסת.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שלמה בניזרי, שר העבודה והרווחה,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שלמה בניזרי: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שלמה</w:t>
      </w:r>
      <w:r w:rsidR="007F0C25">
        <w:rPr>
          <w:rtl/>
        </w:rPr>
        <w:t xml:space="preserve"> </w:t>
      </w:r>
      <w:r w:rsidRPr="009A70FD">
        <w:rPr>
          <w:rtl/>
        </w:rPr>
        <w:t>בניזרי,</w:t>
      </w:r>
      <w:r w:rsidR="007F0C25">
        <w:rPr>
          <w:rtl/>
        </w:rPr>
        <w:t xml:space="preserve"> </w:t>
      </w:r>
      <w:r w:rsidRPr="009A70FD">
        <w:rPr>
          <w:rtl/>
        </w:rPr>
        <w:t>בן</w:t>
      </w:r>
      <w:r w:rsidR="007F0C25">
        <w:rPr>
          <w:rtl/>
        </w:rPr>
        <w:t xml:space="preserve"> </w:t>
      </w:r>
      <w:r w:rsidRPr="009A70FD">
        <w:rPr>
          <w:rtl/>
        </w:rPr>
        <w:t>מימון ועישה</w:t>
      </w:r>
      <w:r w:rsidR="007F0C25">
        <w:rPr>
          <w:rtl/>
        </w:rPr>
        <w:t>-</w:t>
      </w:r>
      <w:r w:rsidRPr="009A70FD">
        <w:rPr>
          <w:rtl/>
        </w:rPr>
        <w:t>אליס, מתחייב כחבר הממשלה לשמור אמונים</w:t>
      </w:r>
      <w:r w:rsidR="007F0C25">
        <w:rPr>
          <w:rtl/>
        </w:rPr>
        <w:t xml:space="preserve"> </w:t>
      </w:r>
      <w:r w:rsidRPr="009A70FD">
        <w:rPr>
          <w:rtl/>
        </w:rPr>
        <w:t>למדינת</w:t>
      </w:r>
      <w:r w:rsidR="007F0C25">
        <w:rPr>
          <w:rtl/>
        </w:rPr>
        <w:t xml:space="preserve"> </w:t>
      </w:r>
      <w:r w:rsidRPr="009A70FD">
        <w:rPr>
          <w:rtl/>
        </w:rPr>
        <w:t>ישראל</w:t>
      </w:r>
      <w:r w:rsidR="007F0C25">
        <w:rPr>
          <w:rtl/>
        </w:rPr>
        <w:t xml:space="preserve"> </w:t>
      </w:r>
      <w:r w:rsidRPr="009A70FD">
        <w:rPr>
          <w:rtl/>
        </w:rPr>
        <w:t>ולחוקיה,</w:t>
      </w:r>
      <w:r w:rsidR="007F0C25">
        <w:rPr>
          <w:rtl/>
        </w:rPr>
        <w:t xml:space="preserve"> </w:t>
      </w:r>
      <w:r w:rsidRPr="009A70FD">
        <w:rPr>
          <w:rtl/>
        </w:rPr>
        <w:t>למלא</w:t>
      </w:r>
      <w:r w:rsidR="007F0C25">
        <w:rPr>
          <w:rtl/>
        </w:rPr>
        <w:t xml:space="preserve"> </w:t>
      </w:r>
      <w:r w:rsidRPr="009A70FD">
        <w:rPr>
          <w:rtl/>
        </w:rPr>
        <w:t>באמונה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תפקידי כחבר הממשלה ולקיים את החלטות</w:t>
      </w:r>
      <w:r w:rsidR="007F0C25">
        <w:rPr>
          <w:rtl/>
        </w:rPr>
        <w:t xml:space="preserve"> </w:t>
      </w:r>
      <w:r w:rsidRPr="009A70FD">
        <w:rPr>
          <w:rtl/>
        </w:rPr>
        <w:t>הכנסת.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(חותם על ההצהרה)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נסים דהן, שר הבריאות, בבקשה. הרשימה עוד ארוכה.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נסים דהן: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נסים</w:t>
      </w:r>
      <w:r w:rsidR="007F0C25">
        <w:rPr>
          <w:rtl/>
        </w:rPr>
        <w:t xml:space="preserve"> </w:t>
      </w:r>
      <w:r w:rsidRPr="009A70FD">
        <w:rPr>
          <w:rtl/>
        </w:rPr>
        <w:t>דהן,</w:t>
      </w:r>
      <w:r w:rsidR="007F0C25">
        <w:rPr>
          <w:rtl/>
        </w:rPr>
        <w:t xml:space="preserve"> </w:t>
      </w:r>
      <w:r w:rsidRPr="009A70FD">
        <w:rPr>
          <w:rtl/>
        </w:rPr>
        <w:t>בן</w:t>
      </w:r>
      <w:r w:rsidR="007F0C25">
        <w:rPr>
          <w:rtl/>
        </w:rPr>
        <w:t xml:space="preserve"> </w:t>
      </w:r>
      <w:r w:rsidRPr="009A70FD">
        <w:rPr>
          <w:rtl/>
        </w:rPr>
        <w:t>אבי</w:t>
      </w:r>
      <w:r w:rsidR="007F0C25">
        <w:rPr>
          <w:rtl/>
        </w:rPr>
        <w:t xml:space="preserve"> </w:t>
      </w:r>
      <w:r w:rsidRPr="009A70FD">
        <w:rPr>
          <w:rtl/>
        </w:rPr>
        <w:t>מורי</w:t>
      </w:r>
      <w:r w:rsidR="007F0C25">
        <w:rPr>
          <w:rtl/>
        </w:rPr>
        <w:t xml:space="preserve"> </w:t>
      </w:r>
      <w:r w:rsidRPr="009A70FD">
        <w:rPr>
          <w:rtl/>
        </w:rPr>
        <w:t>רבי</w:t>
      </w:r>
      <w:r w:rsidR="007F0C25">
        <w:rPr>
          <w:rtl/>
        </w:rPr>
        <w:t xml:space="preserve"> </w:t>
      </w:r>
      <w:r w:rsidRPr="009A70FD">
        <w:rPr>
          <w:rtl/>
        </w:rPr>
        <w:t>דוד ואמי מורתי סעדה דהן, מתחייב כחבר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לשמור</w:t>
      </w:r>
      <w:r w:rsidR="007F0C25">
        <w:rPr>
          <w:rtl/>
        </w:rPr>
        <w:t xml:space="preserve"> </w:t>
      </w:r>
      <w:r w:rsidRPr="009A70FD">
        <w:rPr>
          <w:rtl/>
        </w:rPr>
        <w:t>אמונים</w:t>
      </w:r>
      <w:r w:rsidR="007F0C25">
        <w:rPr>
          <w:rtl/>
        </w:rPr>
        <w:t xml:space="preserve"> </w:t>
      </w:r>
      <w:r w:rsidRPr="009A70FD">
        <w:rPr>
          <w:rtl/>
        </w:rPr>
        <w:t>למדינת ישראל ולחוקיה, למלא באמונה את תפקידי כחבר הממשלה</w:t>
      </w:r>
      <w:r w:rsidR="007F0C25">
        <w:rPr>
          <w:rtl/>
        </w:rPr>
        <w:t xml:space="preserve"> </w:t>
      </w:r>
      <w:r w:rsidRPr="009A70FD">
        <w:rPr>
          <w:rtl/>
        </w:rPr>
        <w:t>ולקיים את החלטות הכנסת.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(חותם על ההצהרה)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צחי הנגבי, השר לאיכות הסביבה,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צחי הנגבי: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צחי</w:t>
      </w:r>
      <w:r w:rsidR="007F0C25">
        <w:rPr>
          <w:rtl/>
        </w:rPr>
        <w:t xml:space="preserve"> </w:t>
      </w:r>
      <w:r w:rsidRPr="009A70FD">
        <w:rPr>
          <w:rtl/>
        </w:rPr>
        <w:t>הנגבי,</w:t>
      </w:r>
      <w:r w:rsidR="007F0C25">
        <w:rPr>
          <w:rtl/>
        </w:rPr>
        <w:t xml:space="preserve"> </w:t>
      </w:r>
      <w:r w:rsidRPr="009A70FD">
        <w:rPr>
          <w:rtl/>
        </w:rPr>
        <w:t>בן עמנואל, זכרו לברכה, וגאולה, תיבדל לחיים, מתחייב כחבר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לשמור</w:t>
      </w:r>
      <w:r w:rsidR="007F0C25">
        <w:rPr>
          <w:rtl/>
        </w:rPr>
        <w:t xml:space="preserve"> </w:t>
      </w:r>
      <w:r w:rsidRPr="009A70FD">
        <w:rPr>
          <w:rtl/>
        </w:rPr>
        <w:t>אמונים</w:t>
      </w:r>
      <w:r w:rsidR="007F0C25">
        <w:rPr>
          <w:rtl/>
        </w:rPr>
        <w:t xml:space="preserve"> </w:t>
      </w:r>
      <w:r w:rsidRPr="009A70FD">
        <w:rPr>
          <w:rtl/>
        </w:rPr>
        <w:t>למדינת ישראל ולחוקיה, למלא באמונה את תפקידי כחבר הממשלה</w:t>
      </w:r>
      <w:r w:rsidR="007F0C25">
        <w:rPr>
          <w:rtl/>
        </w:rPr>
        <w:t xml:space="preserve"> </w:t>
      </w:r>
      <w:r w:rsidRPr="009A70FD">
        <w:rPr>
          <w:rtl/>
        </w:rPr>
        <w:t>ולקיים את החלטות הכנסת.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(חותם על ההצהרה)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מתן וילנאי, שר המדע, התרבות והספורט,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מתן וילנאי: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מתן וילנאי, בן זאב ואסתר, זכרם לברכה, מתחייב כחבר הממשלה לשמור אמונים</w:t>
      </w:r>
      <w:r w:rsidR="007F0C25">
        <w:rPr>
          <w:rtl/>
        </w:rPr>
        <w:t xml:space="preserve"> </w:t>
      </w:r>
      <w:r w:rsidRPr="009A70FD">
        <w:rPr>
          <w:rtl/>
        </w:rPr>
        <w:t>למדינת</w:t>
      </w:r>
      <w:r w:rsidR="007F0C25">
        <w:rPr>
          <w:rtl/>
        </w:rPr>
        <w:t xml:space="preserve"> </w:t>
      </w:r>
      <w:r w:rsidRPr="009A70FD">
        <w:rPr>
          <w:rtl/>
        </w:rPr>
        <w:t>ישראל</w:t>
      </w:r>
      <w:r w:rsidR="007F0C25">
        <w:rPr>
          <w:rtl/>
        </w:rPr>
        <w:t xml:space="preserve"> </w:t>
      </w:r>
      <w:r w:rsidRPr="009A70FD">
        <w:rPr>
          <w:rtl/>
        </w:rPr>
        <w:t>ולחוקיה,</w:t>
      </w:r>
      <w:r w:rsidR="007F0C25">
        <w:rPr>
          <w:rtl/>
        </w:rPr>
        <w:t xml:space="preserve"> </w:t>
      </w:r>
      <w:r w:rsidRPr="009A70FD">
        <w:rPr>
          <w:rtl/>
        </w:rPr>
        <w:t>למלא</w:t>
      </w:r>
      <w:r w:rsidR="007F0C25">
        <w:rPr>
          <w:rtl/>
        </w:rPr>
        <w:t xml:space="preserve"> </w:t>
      </w:r>
      <w:r w:rsidRPr="009A70FD">
        <w:rPr>
          <w:rtl/>
        </w:rPr>
        <w:t>באמונה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תפקידי כחבר הממשלה ולקיים את החלטות</w:t>
      </w:r>
      <w:r w:rsidR="007F0C25">
        <w:rPr>
          <w:rtl/>
        </w:rPr>
        <w:t xml:space="preserve"> </w:t>
      </w:r>
      <w:r w:rsidRPr="009A70FD">
        <w:rPr>
          <w:rtl/>
        </w:rPr>
        <w:t>הכנסת.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(חותם על ההצהרה)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רחבעם זאבי, שר התיירות,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רחבעם זאבי: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רחבעם</w:t>
      </w:r>
      <w:r w:rsidR="007F0C25">
        <w:rPr>
          <w:rtl/>
        </w:rPr>
        <w:t xml:space="preserve"> </w:t>
      </w:r>
      <w:r w:rsidRPr="009A70FD">
        <w:rPr>
          <w:rtl/>
        </w:rPr>
        <w:t>זאבי,</w:t>
      </w:r>
      <w:r w:rsidR="007F0C25">
        <w:rPr>
          <w:rtl/>
        </w:rPr>
        <w:t xml:space="preserve"> </w:t>
      </w:r>
      <w:r w:rsidRPr="009A70FD">
        <w:rPr>
          <w:rtl/>
        </w:rPr>
        <w:t>בן</w:t>
      </w:r>
      <w:r w:rsidR="007F0C25">
        <w:rPr>
          <w:rtl/>
        </w:rPr>
        <w:t xml:space="preserve"> </w:t>
      </w:r>
      <w:r w:rsidRPr="009A70FD">
        <w:rPr>
          <w:rtl/>
        </w:rPr>
        <w:t>שלמה</w:t>
      </w:r>
      <w:r w:rsidR="007F0C25">
        <w:rPr>
          <w:rtl/>
        </w:rPr>
        <w:t xml:space="preserve"> </w:t>
      </w:r>
      <w:r w:rsidRPr="009A70FD">
        <w:rPr>
          <w:rtl/>
        </w:rPr>
        <w:t>ומינה,</w:t>
      </w:r>
      <w:r w:rsidR="007F0C25">
        <w:rPr>
          <w:rtl/>
        </w:rPr>
        <w:t xml:space="preserve"> </w:t>
      </w:r>
      <w:r w:rsidRPr="009A70FD">
        <w:rPr>
          <w:rtl/>
        </w:rPr>
        <w:t>זכרם לברכה, מתחייב כחבר הממשלה לשמור</w:t>
      </w:r>
      <w:r w:rsidR="007F0C25">
        <w:rPr>
          <w:rtl/>
        </w:rPr>
        <w:t xml:space="preserve"> </w:t>
      </w:r>
      <w:r w:rsidRPr="009A70FD">
        <w:rPr>
          <w:rtl/>
        </w:rPr>
        <w:t>אמונים</w:t>
      </w:r>
      <w:r w:rsidR="007F0C25">
        <w:rPr>
          <w:rtl/>
        </w:rPr>
        <w:t xml:space="preserve"> </w:t>
      </w:r>
      <w:r w:rsidRPr="009A70FD">
        <w:rPr>
          <w:rtl/>
        </w:rPr>
        <w:t>למדינת</w:t>
      </w:r>
      <w:r w:rsidR="007F0C25">
        <w:rPr>
          <w:rtl/>
        </w:rPr>
        <w:t xml:space="preserve"> </w:t>
      </w:r>
      <w:r w:rsidRPr="009A70FD">
        <w:rPr>
          <w:rtl/>
        </w:rPr>
        <w:t>ישראל</w:t>
      </w:r>
      <w:r w:rsidR="007F0C25">
        <w:rPr>
          <w:rtl/>
        </w:rPr>
        <w:t xml:space="preserve"> </w:t>
      </w:r>
      <w:r w:rsidRPr="009A70FD">
        <w:rPr>
          <w:rtl/>
        </w:rPr>
        <w:t>ולחוקיה,</w:t>
      </w:r>
      <w:r w:rsidR="007F0C25">
        <w:rPr>
          <w:rtl/>
        </w:rPr>
        <w:t xml:space="preserve"> </w:t>
      </w:r>
      <w:r w:rsidRPr="009A70FD">
        <w:rPr>
          <w:rtl/>
        </w:rPr>
        <w:t>למלא</w:t>
      </w:r>
      <w:r w:rsidR="007F0C25">
        <w:rPr>
          <w:rtl/>
        </w:rPr>
        <w:t xml:space="preserve"> </w:t>
      </w:r>
      <w:r w:rsidRPr="009A70FD">
        <w:rPr>
          <w:rtl/>
        </w:rPr>
        <w:t>באמונה</w:t>
      </w:r>
      <w:r w:rsidR="007F0C25">
        <w:rPr>
          <w:rtl/>
        </w:rPr>
        <w:t xml:space="preserve"> </w:t>
      </w:r>
      <w:r w:rsidRPr="009A70FD">
        <w:rPr>
          <w:rtl/>
        </w:rPr>
        <w:t>את תפקידי כחבר הממשלה ולקיים את</w:t>
      </w:r>
      <w:r w:rsidR="007F0C25">
        <w:rPr>
          <w:rtl/>
        </w:rPr>
        <w:t xml:space="preserve"> </w:t>
      </w:r>
      <w:r w:rsidRPr="009A70FD">
        <w:rPr>
          <w:rtl/>
        </w:rPr>
        <w:t>החלטות הכנסת.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(חותם על ההצהרה)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סאלח טריף,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סאלח טריף: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אני,</w:t>
      </w:r>
      <w:r w:rsidR="007F0C25">
        <w:rPr>
          <w:rtl/>
        </w:rPr>
        <w:t xml:space="preserve"> </w:t>
      </w:r>
      <w:r w:rsidRPr="009A70FD">
        <w:rPr>
          <w:rtl/>
        </w:rPr>
        <w:t>סאלח</w:t>
      </w:r>
      <w:r w:rsidR="007F0C25">
        <w:rPr>
          <w:rtl/>
        </w:rPr>
        <w:t xml:space="preserve"> </w:t>
      </w:r>
      <w:r w:rsidRPr="009A70FD">
        <w:rPr>
          <w:rtl/>
        </w:rPr>
        <w:t>טריף,</w:t>
      </w:r>
      <w:r w:rsidR="007F0C25">
        <w:rPr>
          <w:rtl/>
        </w:rPr>
        <w:t xml:space="preserve"> </w:t>
      </w:r>
      <w:r w:rsidRPr="009A70FD">
        <w:rPr>
          <w:rtl/>
        </w:rPr>
        <w:t>בן</w:t>
      </w:r>
      <w:r w:rsidR="007F0C25">
        <w:rPr>
          <w:rtl/>
        </w:rPr>
        <w:t xml:space="preserve"> </w:t>
      </w:r>
      <w:r w:rsidRPr="009A70FD">
        <w:rPr>
          <w:rtl/>
        </w:rPr>
        <w:t>פרחאן</w:t>
      </w:r>
      <w:r w:rsidR="007F0C25">
        <w:rPr>
          <w:rtl/>
        </w:rPr>
        <w:t xml:space="preserve"> </w:t>
      </w:r>
      <w:r w:rsidRPr="009A70FD">
        <w:rPr>
          <w:rtl/>
        </w:rPr>
        <w:t>ופטמה, זכרם לברכה, מתחייב כחבר הממשלה לשמור</w:t>
      </w:r>
      <w:r w:rsidR="007F0C25">
        <w:rPr>
          <w:rtl/>
        </w:rPr>
        <w:t xml:space="preserve"> </w:t>
      </w:r>
      <w:r w:rsidRPr="009A70FD">
        <w:rPr>
          <w:rtl/>
        </w:rPr>
        <w:t>אמונים</w:t>
      </w:r>
      <w:r w:rsidR="007F0C25">
        <w:rPr>
          <w:rtl/>
        </w:rPr>
        <w:t xml:space="preserve"> </w:t>
      </w:r>
      <w:r w:rsidRPr="009A70FD">
        <w:rPr>
          <w:rtl/>
        </w:rPr>
        <w:t>למדינת</w:t>
      </w:r>
      <w:r w:rsidR="007F0C25">
        <w:rPr>
          <w:rtl/>
        </w:rPr>
        <w:t xml:space="preserve"> </w:t>
      </w:r>
      <w:r w:rsidRPr="009A70FD">
        <w:rPr>
          <w:rtl/>
        </w:rPr>
        <w:t>ישראל</w:t>
      </w:r>
      <w:r w:rsidR="007F0C25">
        <w:rPr>
          <w:rtl/>
        </w:rPr>
        <w:t xml:space="preserve"> </w:t>
      </w:r>
      <w:r w:rsidRPr="009A70FD">
        <w:rPr>
          <w:rtl/>
        </w:rPr>
        <w:t>ולחוקיה,</w:t>
      </w:r>
      <w:r w:rsidR="007F0C25">
        <w:rPr>
          <w:rtl/>
        </w:rPr>
        <w:t xml:space="preserve"> </w:t>
      </w:r>
      <w:r w:rsidRPr="009A70FD">
        <w:rPr>
          <w:rtl/>
        </w:rPr>
        <w:t>למלא</w:t>
      </w:r>
      <w:r w:rsidR="007F0C25">
        <w:rPr>
          <w:rtl/>
        </w:rPr>
        <w:t xml:space="preserve"> </w:t>
      </w:r>
      <w:r w:rsidRPr="009A70FD">
        <w:rPr>
          <w:rtl/>
        </w:rPr>
        <w:t>באמונה</w:t>
      </w:r>
      <w:r w:rsidR="007F0C25">
        <w:rPr>
          <w:rtl/>
        </w:rPr>
        <w:t xml:space="preserve"> </w:t>
      </w:r>
      <w:r w:rsidRPr="009A70FD">
        <w:rPr>
          <w:rtl/>
        </w:rPr>
        <w:t>את תפקידי כחבר הממשלה ולקיים את</w:t>
      </w:r>
      <w:r w:rsidR="007F0C25">
        <w:rPr>
          <w:rtl/>
        </w:rPr>
        <w:t xml:space="preserve"> </w:t>
      </w:r>
      <w:r w:rsidRPr="009A70FD">
        <w:rPr>
          <w:rtl/>
        </w:rPr>
        <w:t>החלטות הכנסת.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(חותם על ההצהרה)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אלי ישי, סגן ראש הממשלה ושר הפנים,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אליהו ישי: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אליהו</w:t>
      </w:r>
      <w:r w:rsidR="007F0C25">
        <w:rPr>
          <w:rtl/>
        </w:rPr>
        <w:t xml:space="preserve"> </w:t>
      </w:r>
      <w:r w:rsidRPr="009A70FD">
        <w:rPr>
          <w:rtl/>
        </w:rPr>
        <w:t>ישי,</w:t>
      </w:r>
      <w:r w:rsidR="007F0C25">
        <w:rPr>
          <w:rtl/>
        </w:rPr>
        <w:t xml:space="preserve"> </w:t>
      </w:r>
      <w:r w:rsidRPr="009A70FD">
        <w:rPr>
          <w:rtl/>
        </w:rPr>
        <w:t>בן</w:t>
      </w:r>
      <w:r w:rsidR="007F0C25">
        <w:rPr>
          <w:rtl/>
        </w:rPr>
        <w:t xml:space="preserve"> </w:t>
      </w:r>
      <w:r w:rsidRPr="009A70FD">
        <w:rPr>
          <w:rtl/>
        </w:rPr>
        <w:t>ציון</w:t>
      </w:r>
      <w:r w:rsidR="007F0C25">
        <w:rPr>
          <w:rtl/>
        </w:rPr>
        <w:t xml:space="preserve"> </w:t>
      </w:r>
      <w:r w:rsidRPr="009A70FD">
        <w:rPr>
          <w:rtl/>
        </w:rPr>
        <w:t>ואיבט, מתחייב כחבר הממשלה לשמור אמונים למדינת</w:t>
      </w:r>
      <w:r w:rsidR="007F0C25">
        <w:rPr>
          <w:rtl/>
        </w:rPr>
        <w:t xml:space="preserve"> </w:t>
      </w:r>
      <w:r w:rsidRPr="009A70FD">
        <w:rPr>
          <w:rtl/>
        </w:rPr>
        <w:t>ישראל ולחוקיה, למלא באמונה את תפקידי כחבר הממשלה ולקיים את החלטות הכנסת.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(חותם על ההצהרה)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רענן כהן,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רענן כהן: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רענן כהן, בן אלישע וחנה, זכרם לברכה, מתחייב כחבר הממשלה לשמור אמונים</w:t>
      </w:r>
      <w:r w:rsidR="007F0C25">
        <w:rPr>
          <w:rtl/>
        </w:rPr>
        <w:t xml:space="preserve"> </w:t>
      </w:r>
      <w:r w:rsidRPr="009A70FD">
        <w:rPr>
          <w:rtl/>
        </w:rPr>
        <w:t>למדינת</w:t>
      </w:r>
      <w:r w:rsidR="007F0C25">
        <w:rPr>
          <w:rtl/>
        </w:rPr>
        <w:t xml:space="preserve"> </w:t>
      </w:r>
      <w:r w:rsidRPr="009A70FD">
        <w:rPr>
          <w:rtl/>
        </w:rPr>
        <w:t>ישראל</w:t>
      </w:r>
      <w:r w:rsidR="007F0C25">
        <w:rPr>
          <w:rtl/>
        </w:rPr>
        <w:t xml:space="preserve"> </w:t>
      </w:r>
      <w:r w:rsidRPr="009A70FD">
        <w:rPr>
          <w:rtl/>
        </w:rPr>
        <w:t>ולחוקיה,</w:t>
      </w:r>
      <w:r w:rsidR="007F0C25">
        <w:rPr>
          <w:rtl/>
        </w:rPr>
        <w:t xml:space="preserve"> </w:t>
      </w:r>
      <w:r w:rsidRPr="009A70FD">
        <w:rPr>
          <w:rtl/>
        </w:rPr>
        <w:t>למלא</w:t>
      </w:r>
      <w:r w:rsidR="007F0C25">
        <w:rPr>
          <w:rtl/>
        </w:rPr>
        <w:t xml:space="preserve"> </w:t>
      </w:r>
      <w:r w:rsidRPr="009A70FD">
        <w:rPr>
          <w:rtl/>
        </w:rPr>
        <w:t>באמונה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תפקידי כחבר הממשלה ולקיים את החלטות</w:t>
      </w:r>
      <w:r w:rsidR="007F0C25">
        <w:rPr>
          <w:rtl/>
        </w:rPr>
        <w:t xml:space="preserve"> </w:t>
      </w:r>
      <w:r w:rsidRPr="009A70FD">
        <w:rPr>
          <w:rtl/>
        </w:rPr>
        <w:t>הכנסת.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(חותם על ההצהרה)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ציפי לבני, השרה לשיתוף פעולה אזורי,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ציפי לבני: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ציפי</w:t>
      </w:r>
      <w:r w:rsidR="007F0C25">
        <w:rPr>
          <w:rtl/>
        </w:rPr>
        <w:t xml:space="preserve"> </w:t>
      </w:r>
      <w:r w:rsidRPr="009A70FD">
        <w:rPr>
          <w:rtl/>
        </w:rPr>
        <w:t>לבני</w:t>
      </w:r>
      <w:r w:rsidR="007F0C25">
        <w:rPr>
          <w:rtl/>
        </w:rPr>
        <w:t>-</w:t>
      </w:r>
      <w:r w:rsidRPr="009A70FD">
        <w:rPr>
          <w:rtl/>
        </w:rPr>
        <w:t>שפיצר,</w:t>
      </w:r>
      <w:r w:rsidR="007F0C25">
        <w:rPr>
          <w:rtl/>
        </w:rPr>
        <w:t xml:space="preserve"> </w:t>
      </w:r>
      <w:r w:rsidRPr="009A70FD">
        <w:rPr>
          <w:rtl/>
        </w:rPr>
        <w:t>בת</w:t>
      </w:r>
      <w:r w:rsidR="007F0C25">
        <w:rPr>
          <w:rtl/>
        </w:rPr>
        <w:t xml:space="preserve"> </w:t>
      </w:r>
      <w:r w:rsidRPr="009A70FD">
        <w:rPr>
          <w:rtl/>
        </w:rPr>
        <w:t>איתן,</w:t>
      </w:r>
      <w:r w:rsidR="007F0C25">
        <w:rPr>
          <w:rtl/>
        </w:rPr>
        <w:t xml:space="preserve"> </w:t>
      </w:r>
      <w:r w:rsidRPr="009A70FD">
        <w:rPr>
          <w:rtl/>
        </w:rPr>
        <w:t>זכרו לברכה, ושרה, תיבדל לחיים, מתחייבת</w:t>
      </w:r>
      <w:r w:rsidR="007F0C25">
        <w:rPr>
          <w:rtl/>
        </w:rPr>
        <w:t xml:space="preserve"> </w:t>
      </w:r>
      <w:r w:rsidRPr="009A70FD">
        <w:rPr>
          <w:rtl/>
        </w:rPr>
        <w:t>כחברת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לשמור</w:t>
      </w:r>
      <w:r w:rsidR="007F0C25">
        <w:rPr>
          <w:rtl/>
        </w:rPr>
        <w:t xml:space="preserve"> </w:t>
      </w:r>
      <w:r w:rsidRPr="009A70FD">
        <w:rPr>
          <w:rtl/>
        </w:rPr>
        <w:t>אמונים למדינת ישראל ולחוקיה, למלא באמונה את תפקידי כחברת</w:t>
      </w:r>
      <w:r w:rsidR="007F0C25">
        <w:rPr>
          <w:rtl/>
        </w:rPr>
        <w:t xml:space="preserve"> </w:t>
      </w:r>
      <w:r w:rsidRPr="009A70FD">
        <w:rPr>
          <w:rtl/>
        </w:rPr>
        <w:t>הממשלה ולקיים את החלטות הכנסת.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(חותמת על ההצהרה)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לימור לבנת, שרת החינוך,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לימור לבנת: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אני,</w:t>
      </w:r>
      <w:r w:rsidR="007F0C25">
        <w:rPr>
          <w:rtl/>
        </w:rPr>
        <w:t xml:space="preserve"> </w:t>
      </w:r>
      <w:r w:rsidRPr="009A70FD">
        <w:rPr>
          <w:rtl/>
        </w:rPr>
        <w:t>לימור לבנת</w:t>
      </w:r>
      <w:r w:rsidR="007F0C25">
        <w:rPr>
          <w:rtl/>
        </w:rPr>
        <w:t>-</w:t>
      </w:r>
      <w:r w:rsidRPr="009A70FD">
        <w:rPr>
          <w:rtl/>
        </w:rPr>
        <w:t>הניג, בת עזריאל ושולמית לבנת, מתחייבת כחברת הממשלה לשמור</w:t>
      </w:r>
      <w:r w:rsidR="007F0C25">
        <w:rPr>
          <w:rtl/>
        </w:rPr>
        <w:t xml:space="preserve"> </w:t>
      </w:r>
      <w:r w:rsidRPr="009A70FD">
        <w:rPr>
          <w:rtl/>
        </w:rPr>
        <w:t>אמונים</w:t>
      </w:r>
      <w:r w:rsidR="007F0C25">
        <w:rPr>
          <w:rtl/>
        </w:rPr>
        <w:t xml:space="preserve"> </w:t>
      </w:r>
      <w:r w:rsidRPr="009A70FD">
        <w:rPr>
          <w:rtl/>
        </w:rPr>
        <w:t>למדינת</w:t>
      </w:r>
      <w:r w:rsidR="007F0C25">
        <w:rPr>
          <w:rtl/>
        </w:rPr>
        <w:t xml:space="preserve"> </w:t>
      </w:r>
      <w:r w:rsidRPr="009A70FD">
        <w:rPr>
          <w:rtl/>
        </w:rPr>
        <w:t>ישראל</w:t>
      </w:r>
      <w:r w:rsidR="007F0C25">
        <w:rPr>
          <w:rtl/>
        </w:rPr>
        <w:t xml:space="preserve"> </w:t>
      </w:r>
      <w:r w:rsidRPr="009A70FD">
        <w:rPr>
          <w:rtl/>
        </w:rPr>
        <w:t>ולחוקיה,</w:t>
      </w:r>
      <w:r w:rsidR="007F0C25">
        <w:rPr>
          <w:rtl/>
        </w:rPr>
        <w:t xml:space="preserve"> </w:t>
      </w:r>
      <w:r w:rsidRPr="009A70FD">
        <w:rPr>
          <w:rtl/>
        </w:rPr>
        <w:t>למלא</w:t>
      </w:r>
      <w:r w:rsidR="007F0C25">
        <w:rPr>
          <w:rtl/>
        </w:rPr>
        <w:t xml:space="preserve"> </w:t>
      </w:r>
      <w:r w:rsidRPr="009A70FD">
        <w:rPr>
          <w:rtl/>
        </w:rPr>
        <w:t>באמונה את תפקידי כחברת הממשלה ולקיים את</w:t>
      </w:r>
      <w:r w:rsidR="007F0C25">
        <w:rPr>
          <w:rtl/>
        </w:rPr>
        <w:t xml:space="preserve"> </w:t>
      </w:r>
      <w:r w:rsidRPr="009A70FD">
        <w:rPr>
          <w:rtl/>
        </w:rPr>
        <w:t>החלטות הכנסת.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(חותמת על ההצהרה)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אביגדור ליברמן, שר התשתיות הלאומיות,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אביגדור ליברמן: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אני,</w:t>
      </w:r>
      <w:r w:rsidR="007F0C25">
        <w:rPr>
          <w:rtl/>
        </w:rPr>
        <w:t xml:space="preserve"> </w:t>
      </w:r>
      <w:r w:rsidRPr="009A70FD">
        <w:rPr>
          <w:rtl/>
        </w:rPr>
        <w:t>אביגדור ליברמן, בן לב ואסתר, מתחייב כחבר הממשלה לשמור אמונים למדינת</w:t>
      </w:r>
      <w:r w:rsidR="007F0C25">
        <w:rPr>
          <w:rtl/>
        </w:rPr>
        <w:t xml:space="preserve"> </w:t>
      </w:r>
      <w:r w:rsidRPr="009A70FD">
        <w:rPr>
          <w:rtl/>
        </w:rPr>
        <w:t>ישראל ולחוקיה, למלא באמונה את תפקידי כחבר הממשלה ולקיים את החלטות הכנסת.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(חותם על ההצהרה)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עוזי לנדאו, השר לביטחון פנים,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עוזי לנדאו: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אני,</w:t>
      </w:r>
      <w:r w:rsidR="007F0C25">
        <w:rPr>
          <w:rtl/>
        </w:rPr>
        <w:t xml:space="preserve"> </w:t>
      </w:r>
      <w:r w:rsidRPr="009A70FD">
        <w:rPr>
          <w:rtl/>
        </w:rPr>
        <w:t>עוזי</w:t>
      </w:r>
      <w:r w:rsidR="007F0C25">
        <w:rPr>
          <w:rtl/>
        </w:rPr>
        <w:t xml:space="preserve"> </w:t>
      </w:r>
      <w:r w:rsidRPr="009A70FD">
        <w:rPr>
          <w:rtl/>
        </w:rPr>
        <w:t>לנדאו,</w:t>
      </w:r>
      <w:r w:rsidR="007F0C25">
        <w:rPr>
          <w:rtl/>
        </w:rPr>
        <w:t xml:space="preserve"> </w:t>
      </w:r>
      <w:r w:rsidRPr="009A70FD">
        <w:rPr>
          <w:rtl/>
        </w:rPr>
        <w:t>בן חיים, זכרו לברכה, ואולגה, תיבדל לחיים, מתחייב כחבר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לשמור</w:t>
      </w:r>
      <w:r w:rsidR="007F0C25">
        <w:rPr>
          <w:rtl/>
        </w:rPr>
        <w:t xml:space="preserve"> </w:t>
      </w:r>
      <w:r w:rsidRPr="009A70FD">
        <w:rPr>
          <w:rtl/>
        </w:rPr>
        <w:t>אמונים</w:t>
      </w:r>
      <w:r w:rsidR="007F0C25">
        <w:rPr>
          <w:rtl/>
        </w:rPr>
        <w:t xml:space="preserve"> </w:t>
      </w:r>
      <w:r w:rsidRPr="009A70FD">
        <w:rPr>
          <w:rtl/>
        </w:rPr>
        <w:t>למדינת ישראל ולחוקיה, למלא באמונה את תפקידי כחבר הממשלה</w:t>
      </w:r>
      <w:r w:rsidR="007F0C25">
        <w:rPr>
          <w:rtl/>
        </w:rPr>
        <w:t xml:space="preserve"> </w:t>
      </w:r>
      <w:r w:rsidRPr="009A70FD">
        <w:rPr>
          <w:rtl/>
        </w:rPr>
        <w:t>ולקיים את החלטות הכנסת.</w:t>
      </w:r>
    </w:p>
    <w:p w:rsidR="007F0C25" w:rsidRDefault="007F0C25" w:rsidP="007F0C25">
      <w:pPr>
        <w:rPr>
          <w:rtl/>
        </w:rPr>
      </w:pPr>
    </w:p>
    <w:p w:rsidR="007F0C25" w:rsidRPr="007F0C25" w:rsidRDefault="009A70FD" w:rsidP="007F0C25">
      <w:pPr>
        <w:pStyle w:val="a4"/>
        <w:rPr>
          <w:rtl/>
        </w:rPr>
      </w:pPr>
      <w:r w:rsidRPr="007F0C25">
        <w:rPr>
          <w:rtl/>
        </w:rPr>
        <w:t>(חותם על ההצהרה)</w:t>
      </w:r>
      <w:r w:rsidR="007F0C25" w:rsidRPr="007F0C25">
        <w:rPr>
          <w:rtl/>
        </w:rPr>
        <w:t xml:space="preserve"> 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דני נוה,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דני נוה: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אני,</w:t>
      </w:r>
      <w:r w:rsidR="007F0C25">
        <w:rPr>
          <w:rtl/>
        </w:rPr>
        <w:t xml:space="preserve"> </w:t>
      </w:r>
      <w:r w:rsidRPr="009A70FD">
        <w:rPr>
          <w:rtl/>
        </w:rPr>
        <w:t>דני</w:t>
      </w:r>
      <w:r w:rsidR="007F0C25">
        <w:rPr>
          <w:rtl/>
        </w:rPr>
        <w:t xml:space="preserve"> </w:t>
      </w:r>
      <w:r w:rsidRPr="009A70FD">
        <w:rPr>
          <w:rtl/>
        </w:rPr>
        <w:t>נוה, בן מרדכי, זכרו לברכה, ויהודית מנהיים, תיבדל לחיים, מתחייב</w:t>
      </w:r>
      <w:r w:rsidR="007F0C25">
        <w:rPr>
          <w:rtl/>
        </w:rPr>
        <w:t xml:space="preserve"> </w:t>
      </w:r>
      <w:r w:rsidRPr="009A70FD">
        <w:rPr>
          <w:rtl/>
        </w:rPr>
        <w:t>כחבר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לשמור</w:t>
      </w:r>
      <w:r w:rsidR="007F0C25">
        <w:rPr>
          <w:rtl/>
        </w:rPr>
        <w:t xml:space="preserve"> </w:t>
      </w:r>
      <w:r w:rsidRPr="009A70FD">
        <w:rPr>
          <w:rtl/>
        </w:rPr>
        <w:t>אמונים</w:t>
      </w:r>
      <w:r w:rsidR="007F0C25">
        <w:rPr>
          <w:rtl/>
        </w:rPr>
        <w:t xml:space="preserve"> </w:t>
      </w:r>
      <w:r w:rsidRPr="009A70FD">
        <w:rPr>
          <w:rtl/>
        </w:rPr>
        <w:t>למדינת</w:t>
      </w:r>
      <w:r w:rsidR="007F0C25">
        <w:rPr>
          <w:rtl/>
        </w:rPr>
        <w:t xml:space="preserve"> </w:t>
      </w:r>
      <w:r w:rsidRPr="009A70FD">
        <w:rPr>
          <w:rtl/>
        </w:rPr>
        <w:t>ישראל ולחוקיה, למלא באמונה את תפקידי כחבר</w:t>
      </w:r>
      <w:r w:rsidR="007F0C25">
        <w:rPr>
          <w:rtl/>
        </w:rPr>
        <w:t xml:space="preserve"> </w:t>
      </w:r>
      <w:r w:rsidRPr="009A70FD">
        <w:rPr>
          <w:rtl/>
        </w:rPr>
        <w:t>הממשלה ולקיים את החלטות הכנסת.</w:t>
      </w:r>
    </w:p>
    <w:p w:rsidR="007F0C25" w:rsidRDefault="007F0C25" w:rsidP="007F0C25">
      <w:pPr>
        <w:rPr>
          <w:rtl/>
        </w:rPr>
      </w:pPr>
    </w:p>
    <w:p w:rsidR="007F0C25" w:rsidRPr="007F0C25" w:rsidRDefault="009A70FD" w:rsidP="007F0C25">
      <w:pPr>
        <w:pStyle w:val="a4"/>
        <w:rPr>
          <w:rtl/>
        </w:rPr>
      </w:pPr>
      <w:r w:rsidRPr="007F0C25">
        <w:rPr>
          <w:rtl/>
        </w:rPr>
        <w:t>(חותם על ההצהרה)</w:t>
      </w:r>
      <w:r w:rsidR="007F0C25" w:rsidRPr="007F0C25">
        <w:rPr>
          <w:rtl/>
        </w:rPr>
        <w:t xml:space="preserve"> 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 מבקש, בבקשה, מספיק.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אליהו סויסה,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אליהו סויסה: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אני,</w:t>
      </w:r>
      <w:r w:rsidR="007F0C25">
        <w:rPr>
          <w:rtl/>
        </w:rPr>
        <w:t xml:space="preserve"> </w:t>
      </w:r>
      <w:r w:rsidRPr="009A70FD">
        <w:rPr>
          <w:rtl/>
        </w:rPr>
        <w:t>אליהו</w:t>
      </w:r>
      <w:r w:rsidR="007F0C25">
        <w:rPr>
          <w:rtl/>
        </w:rPr>
        <w:t xml:space="preserve"> </w:t>
      </w:r>
      <w:r w:rsidRPr="009A70FD">
        <w:rPr>
          <w:rtl/>
        </w:rPr>
        <w:t>סויסה,</w:t>
      </w:r>
      <w:r w:rsidR="007F0C25">
        <w:rPr>
          <w:rtl/>
        </w:rPr>
        <w:t xml:space="preserve"> </w:t>
      </w:r>
      <w:r w:rsidRPr="009A70FD">
        <w:rPr>
          <w:rtl/>
        </w:rPr>
        <w:t>בן</w:t>
      </w:r>
      <w:r w:rsidR="007F0C25">
        <w:rPr>
          <w:rtl/>
        </w:rPr>
        <w:t xml:space="preserve"> </w:t>
      </w:r>
      <w:r w:rsidRPr="009A70FD">
        <w:rPr>
          <w:rtl/>
        </w:rPr>
        <w:t>יוסף, זכרו לברכה, ורחל, תיבדל לחיים, מתחייב כחבר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לשמור</w:t>
      </w:r>
      <w:r w:rsidR="007F0C25">
        <w:rPr>
          <w:rtl/>
        </w:rPr>
        <w:t xml:space="preserve"> </w:t>
      </w:r>
      <w:r w:rsidRPr="009A70FD">
        <w:rPr>
          <w:rtl/>
        </w:rPr>
        <w:t>אמונים</w:t>
      </w:r>
      <w:r w:rsidR="007F0C25">
        <w:rPr>
          <w:rtl/>
        </w:rPr>
        <w:t xml:space="preserve"> </w:t>
      </w:r>
      <w:r w:rsidRPr="009A70FD">
        <w:rPr>
          <w:rtl/>
        </w:rPr>
        <w:t>למדינת ישראל ולחוקיה, למלא באמונה את תפקידי כחבר הממשלה</w:t>
      </w:r>
      <w:r w:rsidR="007F0C25">
        <w:rPr>
          <w:rtl/>
        </w:rPr>
        <w:t xml:space="preserve"> </w:t>
      </w:r>
      <w:r w:rsidRPr="009A70FD">
        <w:rPr>
          <w:rtl/>
        </w:rPr>
        <w:t>ולקיים את החלטות הכנסת.</w:t>
      </w:r>
    </w:p>
    <w:p w:rsidR="007F0C25" w:rsidRDefault="007F0C25" w:rsidP="007F0C25">
      <w:pPr>
        <w:rPr>
          <w:rtl/>
        </w:rPr>
      </w:pPr>
    </w:p>
    <w:p w:rsidR="007F0C25" w:rsidRPr="007F0C25" w:rsidRDefault="009A70FD" w:rsidP="007F0C25">
      <w:pPr>
        <w:pStyle w:val="a4"/>
        <w:rPr>
          <w:rtl/>
        </w:rPr>
      </w:pPr>
      <w:r w:rsidRPr="007F0C25">
        <w:rPr>
          <w:rtl/>
        </w:rPr>
        <w:t>(חותם על ההצהרה)</w:t>
      </w:r>
      <w:r w:rsidR="007F0C25" w:rsidRPr="007F0C25">
        <w:rPr>
          <w:rtl/>
        </w:rPr>
        <w:t xml:space="preserve"> 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אפרים סנה, שר התחבורה,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אפרים סנה: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אני,</w:t>
      </w:r>
      <w:r w:rsidR="007F0C25">
        <w:rPr>
          <w:rtl/>
        </w:rPr>
        <w:t xml:space="preserve"> </w:t>
      </w:r>
      <w:r w:rsidRPr="009A70FD">
        <w:rPr>
          <w:rtl/>
        </w:rPr>
        <w:t>אפרים סנה, בן משה וחנה, זכרם לברכה, מתחייב כחבר הממשלה לשמור אמונים</w:t>
      </w:r>
      <w:r w:rsidR="007F0C25">
        <w:rPr>
          <w:rtl/>
        </w:rPr>
        <w:t xml:space="preserve"> </w:t>
      </w:r>
      <w:r w:rsidRPr="009A70FD">
        <w:rPr>
          <w:rtl/>
        </w:rPr>
        <w:t>למדינת</w:t>
      </w:r>
      <w:r w:rsidR="007F0C25">
        <w:rPr>
          <w:rtl/>
        </w:rPr>
        <w:t xml:space="preserve"> </w:t>
      </w:r>
      <w:r w:rsidRPr="009A70FD">
        <w:rPr>
          <w:rtl/>
        </w:rPr>
        <w:t>ישראל</w:t>
      </w:r>
      <w:r w:rsidR="007F0C25">
        <w:rPr>
          <w:rtl/>
        </w:rPr>
        <w:t xml:space="preserve"> </w:t>
      </w:r>
      <w:r w:rsidRPr="009A70FD">
        <w:rPr>
          <w:rtl/>
        </w:rPr>
        <w:t>ולחוקיה,</w:t>
      </w:r>
      <w:r w:rsidR="007F0C25">
        <w:rPr>
          <w:rtl/>
        </w:rPr>
        <w:t xml:space="preserve"> </w:t>
      </w:r>
      <w:r w:rsidRPr="009A70FD">
        <w:rPr>
          <w:rtl/>
        </w:rPr>
        <w:t>למלא</w:t>
      </w:r>
      <w:r w:rsidR="007F0C25">
        <w:rPr>
          <w:rtl/>
        </w:rPr>
        <w:t xml:space="preserve"> </w:t>
      </w:r>
      <w:r w:rsidRPr="009A70FD">
        <w:rPr>
          <w:rtl/>
        </w:rPr>
        <w:t>באמונה</w:t>
      </w:r>
      <w:r w:rsidR="007F0C25">
        <w:rPr>
          <w:rtl/>
        </w:rPr>
        <w:t xml:space="preserve"> </w:t>
      </w:r>
      <w:r w:rsidRPr="009A70FD">
        <w:rPr>
          <w:rtl/>
        </w:rPr>
        <w:t>את</w:t>
      </w:r>
      <w:r w:rsidR="007F0C25">
        <w:rPr>
          <w:rtl/>
        </w:rPr>
        <w:t xml:space="preserve"> </w:t>
      </w:r>
      <w:r w:rsidRPr="009A70FD">
        <w:rPr>
          <w:rtl/>
        </w:rPr>
        <w:t>תפקידי כחבר הממשלה ולקיים את החלטות</w:t>
      </w:r>
      <w:r w:rsidR="007F0C25">
        <w:rPr>
          <w:rtl/>
        </w:rPr>
        <w:t xml:space="preserve"> </w:t>
      </w:r>
      <w:r w:rsidRPr="009A70FD">
        <w:rPr>
          <w:rtl/>
        </w:rPr>
        <w:t>הכנסת.</w:t>
      </w:r>
    </w:p>
    <w:p w:rsidR="007F0C25" w:rsidRDefault="007F0C25" w:rsidP="007F0C25">
      <w:pPr>
        <w:rPr>
          <w:rtl/>
        </w:rPr>
      </w:pPr>
    </w:p>
    <w:p w:rsidR="007F0C25" w:rsidRPr="007F0C25" w:rsidRDefault="009A70FD" w:rsidP="007F0C25">
      <w:pPr>
        <w:pStyle w:val="a4"/>
        <w:rPr>
          <w:rtl/>
        </w:rPr>
      </w:pPr>
      <w:r w:rsidRPr="007F0C25">
        <w:rPr>
          <w:rtl/>
        </w:rPr>
        <w:t>(חותם על ההצהרה)</w:t>
      </w:r>
      <w:r w:rsidR="007F0C25" w:rsidRPr="007F0C25">
        <w:rPr>
          <w:rtl/>
        </w:rPr>
        <w:t xml:space="preserve"> 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שמעון פרס, סגן ראש הממשלה ושר החוץ,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שמעון פרס: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אני, שמעון פרס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  <w:r w:rsidRPr="009A70FD">
        <w:rPr>
          <w:rtl/>
        </w:rPr>
        <w:t xml:space="preserve"> </w:t>
      </w:r>
      <w:r w:rsidR="007F0C25">
        <w:rPr>
          <w:rtl/>
        </w:rPr>
        <w:t>–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את זה עוד לא שמעתם אף פעם.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שמעון פרס: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כל פעם זה משתנה.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אני, שמעון פרס, בן יצחק ושרה פרסקי, זכרם לברכה, מתחייב כחבר הממשלה</w:t>
      </w:r>
      <w:r w:rsidR="007F0C25">
        <w:rPr>
          <w:rtl/>
        </w:rPr>
        <w:t xml:space="preserve"> </w:t>
      </w:r>
      <w:r w:rsidRPr="009A70FD">
        <w:rPr>
          <w:rtl/>
        </w:rPr>
        <w:t>לשמור</w:t>
      </w:r>
      <w:r w:rsidR="007F0C25">
        <w:rPr>
          <w:rtl/>
        </w:rPr>
        <w:t xml:space="preserve"> </w:t>
      </w:r>
      <w:r w:rsidRPr="009A70FD">
        <w:rPr>
          <w:rtl/>
        </w:rPr>
        <w:t>אמונים</w:t>
      </w:r>
      <w:r w:rsidR="007F0C25">
        <w:rPr>
          <w:rtl/>
        </w:rPr>
        <w:t xml:space="preserve"> </w:t>
      </w:r>
      <w:r w:rsidRPr="009A70FD">
        <w:rPr>
          <w:rtl/>
        </w:rPr>
        <w:t>למדינת</w:t>
      </w:r>
      <w:r w:rsidR="007F0C25">
        <w:rPr>
          <w:rtl/>
        </w:rPr>
        <w:t xml:space="preserve"> </w:t>
      </w:r>
      <w:r w:rsidRPr="009A70FD">
        <w:rPr>
          <w:rtl/>
        </w:rPr>
        <w:t>ישראל</w:t>
      </w:r>
      <w:r w:rsidR="007F0C25">
        <w:rPr>
          <w:rtl/>
        </w:rPr>
        <w:t xml:space="preserve"> </w:t>
      </w:r>
      <w:r w:rsidRPr="009A70FD">
        <w:rPr>
          <w:rtl/>
        </w:rPr>
        <w:t>ולחוקיה,</w:t>
      </w:r>
      <w:r w:rsidR="007F0C25">
        <w:rPr>
          <w:rtl/>
        </w:rPr>
        <w:t xml:space="preserve"> </w:t>
      </w:r>
      <w:r w:rsidRPr="009A70FD">
        <w:rPr>
          <w:rtl/>
        </w:rPr>
        <w:t>למלא</w:t>
      </w:r>
      <w:r w:rsidR="007F0C25">
        <w:rPr>
          <w:rtl/>
        </w:rPr>
        <w:t xml:space="preserve"> </w:t>
      </w:r>
      <w:r w:rsidRPr="009A70FD">
        <w:rPr>
          <w:rtl/>
        </w:rPr>
        <w:t>באמונה</w:t>
      </w:r>
      <w:r w:rsidR="007F0C25">
        <w:rPr>
          <w:rtl/>
        </w:rPr>
        <w:t xml:space="preserve"> </w:t>
      </w:r>
      <w:r w:rsidRPr="009A70FD">
        <w:rPr>
          <w:rtl/>
        </w:rPr>
        <w:t>את תפקידי כחבר הממשלה ולקיים את</w:t>
      </w:r>
      <w:r w:rsidR="007F0C25">
        <w:rPr>
          <w:rtl/>
        </w:rPr>
        <w:t xml:space="preserve"> </w:t>
      </w:r>
      <w:r w:rsidRPr="009A70FD">
        <w:rPr>
          <w:rtl/>
        </w:rPr>
        <w:t>החלטות הכנסת.</w:t>
      </w:r>
    </w:p>
    <w:p w:rsidR="007F0C25" w:rsidRDefault="007F0C25" w:rsidP="007F0C25">
      <w:pPr>
        <w:rPr>
          <w:rtl/>
        </w:rPr>
      </w:pPr>
    </w:p>
    <w:p w:rsidR="007F0C25" w:rsidRPr="007F0C25" w:rsidRDefault="009A70FD" w:rsidP="007F0C25">
      <w:pPr>
        <w:pStyle w:val="a4"/>
        <w:rPr>
          <w:rtl/>
        </w:rPr>
      </w:pPr>
      <w:r w:rsidRPr="007F0C25">
        <w:rPr>
          <w:rtl/>
        </w:rPr>
        <w:t>(חותם על ההצהרה)</w:t>
      </w:r>
      <w:r w:rsidR="007F0C25" w:rsidRPr="007F0C25">
        <w:rPr>
          <w:rtl/>
        </w:rPr>
        <w:t xml:space="preserve"> 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ראובן ריבלין, שר התקשורת,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ראובן ריבלין: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אני,</w:t>
      </w:r>
      <w:r w:rsidR="007F0C25">
        <w:rPr>
          <w:rtl/>
        </w:rPr>
        <w:t xml:space="preserve"> </w:t>
      </w:r>
      <w:r w:rsidRPr="009A70FD">
        <w:rPr>
          <w:rtl/>
        </w:rPr>
        <w:t>ראובן</w:t>
      </w:r>
      <w:r w:rsidR="007F0C25">
        <w:rPr>
          <w:rtl/>
        </w:rPr>
        <w:t xml:space="preserve"> </w:t>
      </w:r>
      <w:r w:rsidRPr="009A70FD">
        <w:rPr>
          <w:rtl/>
        </w:rPr>
        <w:t>ריבלין,</w:t>
      </w:r>
      <w:r w:rsidR="007F0C25">
        <w:rPr>
          <w:rtl/>
        </w:rPr>
        <w:t xml:space="preserve"> </w:t>
      </w:r>
      <w:r w:rsidRPr="009A70FD">
        <w:rPr>
          <w:rtl/>
        </w:rPr>
        <w:t>בן יוסף</w:t>
      </w:r>
      <w:r w:rsidR="007F0C25">
        <w:rPr>
          <w:rtl/>
        </w:rPr>
        <w:t>-</w:t>
      </w:r>
      <w:r w:rsidRPr="009A70FD">
        <w:rPr>
          <w:rtl/>
        </w:rPr>
        <w:t>יואל, זכרו לברכה, ורחל, תיבדל לחיים ארוכים,</w:t>
      </w:r>
      <w:r w:rsidR="007F0C25">
        <w:rPr>
          <w:rtl/>
        </w:rPr>
        <w:t xml:space="preserve"> </w:t>
      </w:r>
      <w:r w:rsidRPr="009A70FD">
        <w:rPr>
          <w:rtl/>
        </w:rPr>
        <w:t>מתחייב</w:t>
      </w:r>
      <w:r w:rsidR="007F0C25">
        <w:rPr>
          <w:rtl/>
        </w:rPr>
        <w:t xml:space="preserve"> </w:t>
      </w:r>
      <w:r w:rsidRPr="009A70FD">
        <w:rPr>
          <w:rtl/>
        </w:rPr>
        <w:t>כחבר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לשמור אמונים למדינת ישראל ולחוקיה, למלא באמונה את תפקידי</w:t>
      </w:r>
      <w:r w:rsidR="007F0C25">
        <w:rPr>
          <w:rtl/>
        </w:rPr>
        <w:t xml:space="preserve"> </w:t>
      </w:r>
      <w:r w:rsidRPr="009A70FD">
        <w:rPr>
          <w:rtl/>
        </w:rPr>
        <w:t>כחבר הממשלה ולקיים את החלטות הכנסת.</w:t>
      </w:r>
    </w:p>
    <w:p w:rsidR="007F0C25" w:rsidRDefault="007F0C25" w:rsidP="007F0C25">
      <w:pPr>
        <w:rPr>
          <w:rtl/>
        </w:rPr>
      </w:pPr>
    </w:p>
    <w:p w:rsidR="007F0C25" w:rsidRPr="007F0C25" w:rsidRDefault="009A70FD" w:rsidP="007F0C25">
      <w:pPr>
        <w:pStyle w:val="a4"/>
        <w:rPr>
          <w:rtl/>
        </w:rPr>
      </w:pPr>
      <w:r w:rsidRPr="007F0C25">
        <w:rPr>
          <w:rtl/>
        </w:rPr>
        <w:t>(חותם על ההצהרה)</w:t>
      </w:r>
      <w:r w:rsidR="007F0C25" w:rsidRPr="007F0C25">
        <w:rPr>
          <w:rtl/>
        </w:rPr>
        <w:t xml:space="preserve"> 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מאיר שטרית, שר המשפטים,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מאיר שטרית: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אני,</w:t>
      </w:r>
      <w:r w:rsidR="007F0C25">
        <w:rPr>
          <w:rtl/>
        </w:rPr>
        <w:t xml:space="preserve"> </w:t>
      </w:r>
      <w:r w:rsidRPr="009A70FD">
        <w:rPr>
          <w:rtl/>
        </w:rPr>
        <w:t>מאיר</w:t>
      </w:r>
      <w:r w:rsidR="007F0C25">
        <w:rPr>
          <w:rtl/>
        </w:rPr>
        <w:t xml:space="preserve"> </w:t>
      </w:r>
      <w:r w:rsidRPr="009A70FD">
        <w:rPr>
          <w:rtl/>
        </w:rPr>
        <w:t>שטרית,</w:t>
      </w:r>
      <w:r w:rsidR="007F0C25">
        <w:rPr>
          <w:rtl/>
        </w:rPr>
        <w:t xml:space="preserve"> </w:t>
      </w:r>
      <w:r w:rsidRPr="009A70FD">
        <w:rPr>
          <w:rtl/>
        </w:rPr>
        <w:t>בן</w:t>
      </w:r>
      <w:r w:rsidR="007F0C25">
        <w:rPr>
          <w:rtl/>
        </w:rPr>
        <w:t xml:space="preserve"> </w:t>
      </w:r>
      <w:r w:rsidRPr="009A70FD">
        <w:rPr>
          <w:rtl/>
        </w:rPr>
        <w:t>דוד</w:t>
      </w:r>
      <w:r w:rsidR="007F0C25">
        <w:rPr>
          <w:rtl/>
        </w:rPr>
        <w:t xml:space="preserve"> </w:t>
      </w:r>
      <w:r w:rsidRPr="009A70FD">
        <w:rPr>
          <w:rtl/>
        </w:rPr>
        <w:t>ומרים,</w:t>
      </w:r>
      <w:r w:rsidR="007F0C25">
        <w:rPr>
          <w:rtl/>
        </w:rPr>
        <w:t xml:space="preserve"> </w:t>
      </w:r>
      <w:r w:rsidRPr="009A70FD">
        <w:rPr>
          <w:rtl/>
        </w:rPr>
        <w:t>זכרם לברכה, מתחייב כחבר הממשלה לשמור</w:t>
      </w:r>
      <w:r w:rsidR="007F0C25">
        <w:rPr>
          <w:rtl/>
        </w:rPr>
        <w:t xml:space="preserve"> </w:t>
      </w:r>
      <w:r w:rsidRPr="009A70FD">
        <w:rPr>
          <w:rtl/>
        </w:rPr>
        <w:t>אמונים</w:t>
      </w:r>
      <w:r w:rsidR="007F0C25">
        <w:rPr>
          <w:rtl/>
        </w:rPr>
        <w:t xml:space="preserve"> </w:t>
      </w:r>
      <w:r w:rsidRPr="009A70FD">
        <w:rPr>
          <w:rtl/>
        </w:rPr>
        <w:t>למדינת</w:t>
      </w:r>
      <w:r w:rsidR="007F0C25">
        <w:rPr>
          <w:rtl/>
        </w:rPr>
        <w:t xml:space="preserve"> </w:t>
      </w:r>
      <w:r w:rsidRPr="009A70FD">
        <w:rPr>
          <w:rtl/>
        </w:rPr>
        <w:t>ישראל</w:t>
      </w:r>
      <w:r w:rsidR="007F0C25">
        <w:rPr>
          <w:rtl/>
        </w:rPr>
        <w:t xml:space="preserve"> </w:t>
      </w:r>
      <w:r w:rsidRPr="009A70FD">
        <w:rPr>
          <w:rtl/>
        </w:rPr>
        <w:t>ולחוקיה,</w:t>
      </w:r>
      <w:r w:rsidR="007F0C25">
        <w:rPr>
          <w:rtl/>
        </w:rPr>
        <w:t xml:space="preserve"> </w:t>
      </w:r>
      <w:r w:rsidRPr="009A70FD">
        <w:rPr>
          <w:rtl/>
        </w:rPr>
        <w:t>למלא</w:t>
      </w:r>
      <w:r w:rsidR="007F0C25">
        <w:rPr>
          <w:rtl/>
        </w:rPr>
        <w:t xml:space="preserve"> </w:t>
      </w:r>
      <w:r w:rsidRPr="009A70FD">
        <w:rPr>
          <w:rtl/>
        </w:rPr>
        <w:t>באמונה</w:t>
      </w:r>
      <w:r w:rsidR="007F0C25">
        <w:rPr>
          <w:rtl/>
        </w:rPr>
        <w:t xml:space="preserve"> </w:t>
      </w:r>
      <w:r w:rsidRPr="009A70FD">
        <w:rPr>
          <w:rtl/>
        </w:rPr>
        <w:t>את תפקידי כחבר הממשלה ולקיים את</w:t>
      </w:r>
      <w:r w:rsidR="007F0C25">
        <w:rPr>
          <w:rtl/>
        </w:rPr>
        <w:t xml:space="preserve"> </w:t>
      </w:r>
      <w:r w:rsidRPr="009A70FD">
        <w:rPr>
          <w:rtl/>
        </w:rPr>
        <w:t>החלטות הכנסת.</w:t>
      </w:r>
    </w:p>
    <w:p w:rsidR="007F0C25" w:rsidRDefault="007F0C25" w:rsidP="007F0C25">
      <w:pPr>
        <w:rPr>
          <w:rtl/>
        </w:rPr>
      </w:pPr>
    </w:p>
    <w:p w:rsidR="007F0C25" w:rsidRPr="007F0C25" w:rsidRDefault="009A70FD" w:rsidP="007F0C25">
      <w:pPr>
        <w:pStyle w:val="a4"/>
        <w:rPr>
          <w:rtl/>
        </w:rPr>
      </w:pPr>
      <w:r w:rsidRPr="007F0C25">
        <w:rPr>
          <w:rtl/>
        </w:rPr>
        <w:t>(חותם על ההצהרה)</w:t>
      </w:r>
      <w:r w:rsidR="007F0C25" w:rsidRPr="007F0C25">
        <w:rPr>
          <w:rtl/>
        </w:rPr>
        <w:t xml:space="preserve"> 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סילבן שלום, סגן ראש הממשלה ושר האוצר,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סילבן שלום: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אני, סילבן שלום, בן שמעון, זכרו לברכה, ומרים, שתיבדל לחיים ארוכים וטובים,</w:t>
      </w:r>
      <w:r w:rsidR="007F0C25">
        <w:rPr>
          <w:rtl/>
        </w:rPr>
        <w:t xml:space="preserve"> </w:t>
      </w:r>
      <w:r w:rsidRPr="009A70FD">
        <w:rPr>
          <w:rtl/>
        </w:rPr>
        <w:t>מתחייב</w:t>
      </w:r>
      <w:r w:rsidR="007F0C25">
        <w:rPr>
          <w:rtl/>
        </w:rPr>
        <w:t xml:space="preserve"> </w:t>
      </w:r>
      <w:r w:rsidRPr="009A70FD">
        <w:rPr>
          <w:rtl/>
        </w:rPr>
        <w:t>כחבר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לשמור אמונים למדינת ישראל ולחוקיה, למלא באמונה את תפקידי</w:t>
      </w:r>
      <w:r w:rsidR="007F0C25">
        <w:rPr>
          <w:rtl/>
        </w:rPr>
        <w:t xml:space="preserve"> </w:t>
      </w:r>
      <w:r w:rsidRPr="009A70FD">
        <w:rPr>
          <w:rtl/>
        </w:rPr>
        <w:t>כחבר הממשלה ולקיים את החלטות הכנסת.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(חותם על ההצהרה)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שלום</w:t>
      </w:r>
      <w:r w:rsidR="007F0C25">
        <w:rPr>
          <w:rtl/>
        </w:rPr>
        <w:t xml:space="preserve"> </w:t>
      </w:r>
      <w:r w:rsidRPr="009A70FD">
        <w:rPr>
          <w:rtl/>
        </w:rPr>
        <w:t>שמחון,</w:t>
      </w:r>
      <w:r w:rsidR="007F0C25">
        <w:rPr>
          <w:rtl/>
        </w:rPr>
        <w:t xml:space="preserve"> </w:t>
      </w:r>
      <w:r w:rsidRPr="009A70FD">
        <w:rPr>
          <w:rtl/>
        </w:rPr>
        <w:t>שר החקלאות. אני מבקש. רובי, זה רק שנתיים. שלום, רק רגע. אני</w:t>
      </w:r>
      <w:r w:rsidR="007F0C25">
        <w:rPr>
          <w:rtl/>
        </w:rPr>
        <w:t xml:space="preserve"> </w:t>
      </w:r>
      <w:r w:rsidRPr="009A70FD">
        <w:rPr>
          <w:rtl/>
        </w:rPr>
        <w:t>מבקש לשבת. השר ריבלין, השר ריבלין, השר ריבלין, השר ריבלין, אנא שב. תודה רבה.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השר</w:t>
      </w:r>
      <w:r w:rsidR="007F0C25">
        <w:rPr>
          <w:rtl/>
        </w:rPr>
        <w:t xml:space="preserve"> </w:t>
      </w:r>
      <w:r w:rsidRPr="009A70FD">
        <w:rPr>
          <w:rtl/>
        </w:rPr>
        <w:t>שלום</w:t>
      </w:r>
      <w:r w:rsidR="007F0C25">
        <w:rPr>
          <w:rtl/>
        </w:rPr>
        <w:t xml:space="preserve"> </w:t>
      </w:r>
      <w:r w:rsidRPr="009A70FD">
        <w:rPr>
          <w:rtl/>
        </w:rPr>
        <w:t>שמחון,</w:t>
      </w:r>
      <w:r w:rsidR="007F0C25">
        <w:rPr>
          <w:rtl/>
        </w:rPr>
        <w:t xml:space="preserve"> </w:t>
      </w:r>
      <w:r w:rsidRPr="009A70FD">
        <w:rPr>
          <w:rtl/>
        </w:rPr>
        <w:t>בבקשה.</w:t>
      </w:r>
      <w:r w:rsidR="007F0C25">
        <w:rPr>
          <w:rtl/>
        </w:rPr>
        <w:t xml:space="preserve"> </w:t>
      </w:r>
      <w:r w:rsidRPr="009A70FD">
        <w:rPr>
          <w:rtl/>
        </w:rPr>
        <w:t>מספיק, חבר הכנסת עבד אלמאלכ דהאמשה. בבקשה. השר</w:t>
      </w:r>
      <w:r w:rsidR="007F0C25">
        <w:rPr>
          <w:rtl/>
        </w:rPr>
        <w:t xml:space="preserve"> </w:t>
      </w:r>
      <w:r w:rsidRPr="009A70FD">
        <w:rPr>
          <w:rtl/>
        </w:rPr>
        <w:t>ריבלין, מספיק. בבקשה, השר שמחון.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שלום שמחון: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אני,</w:t>
      </w:r>
      <w:r w:rsidR="007F0C25">
        <w:rPr>
          <w:rtl/>
        </w:rPr>
        <w:t xml:space="preserve"> </w:t>
      </w:r>
      <w:r w:rsidRPr="009A70FD">
        <w:rPr>
          <w:rtl/>
        </w:rPr>
        <w:t>שלום</w:t>
      </w:r>
      <w:r w:rsidR="007F0C25">
        <w:rPr>
          <w:rtl/>
        </w:rPr>
        <w:t xml:space="preserve"> </w:t>
      </w:r>
      <w:r w:rsidRPr="009A70FD">
        <w:rPr>
          <w:rtl/>
        </w:rPr>
        <w:t>שמחון, בן מסעוד וסוזן, מתחייב כחבר הממשלה לשמור אמונים למדינת</w:t>
      </w:r>
      <w:r w:rsidR="007F0C25">
        <w:rPr>
          <w:rtl/>
        </w:rPr>
        <w:t xml:space="preserve"> </w:t>
      </w:r>
      <w:r w:rsidRPr="009A70FD">
        <w:rPr>
          <w:rtl/>
        </w:rPr>
        <w:t>ישראל ולחוקיה, למלא באמונה את תפקידי כחבר הממשלה ולקיים את החלטות הכנסת.</w:t>
      </w:r>
    </w:p>
    <w:p w:rsidR="007F0C25" w:rsidRDefault="007F0C25" w:rsidP="007F0C25">
      <w:pPr>
        <w:rPr>
          <w:rtl/>
        </w:rPr>
      </w:pPr>
    </w:p>
    <w:p w:rsidR="007F0C25" w:rsidRPr="007F0C25" w:rsidRDefault="009A70FD" w:rsidP="007F0C25">
      <w:pPr>
        <w:pStyle w:val="a4"/>
        <w:rPr>
          <w:rtl/>
        </w:rPr>
      </w:pPr>
      <w:r w:rsidRPr="007F0C25">
        <w:rPr>
          <w:rtl/>
        </w:rPr>
        <w:t>(חותם על ההצהרה)</w:t>
      </w:r>
      <w:r w:rsidR="007F0C25" w:rsidRPr="007F0C25">
        <w:rPr>
          <w:rtl/>
        </w:rPr>
        <w:t xml:space="preserve"> 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הגיעה</w:t>
      </w:r>
      <w:r w:rsidR="007F0C25">
        <w:rPr>
          <w:rtl/>
        </w:rPr>
        <w:t xml:space="preserve"> </w:t>
      </w:r>
      <w:r w:rsidRPr="009A70FD">
        <w:rPr>
          <w:rtl/>
        </w:rPr>
        <w:t>הבשורה</w:t>
      </w:r>
      <w:r w:rsidR="007F0C25">
        <w:rPr>
          <w:rtl/>
        </w:rPr>
        <w:t xml:space="preserve"> </w:t>
      </w:r>
      <w:r w:rsidRPr="009A70FD">
        <w:rPr>
          <w:rtl/>
        </w:rPr>
        <w:t>הטובה,</w:t>
      </w:r>
      <w:r w:rsidR="007F0C25">
        <w:rPr>
          <w:rtl/>
        </w:rPr>
        <w:t xml:space="preserve"> </w:t>
      </w:r>
      <w:r w:rsidRPr="009A70FD">
        <w:rPr>
          <w:rtl/>
        </w:rPr>
        <w:t>אחרון</w:t>
      </w:r>
      <w:r w:rsidR="007F0C25">
        <w:rPr>
          <w:rtl/>
        </w:rPr>
        <w:t xml:space="preserve"> </w:t>
      </w:r>
      <w:r w:rsidRPr="009A70FD">
        <w:rPr>
          <w:rtl/>
        </w:rPr>
        <w:t>אחרון</w:t>
      </w:r>
      <w:r w:rsidR="007F0C25">
        <w:rPr>
          <w:rtl/>
        </w:rPr>
        <w:t xml:space="preserve"> </w:t>
      </w:r>
      <w:r w:rsidRPr="009A70FD">
        <w:rPr>
          <w:rtl/>
        </w:rPr>
        <w:t>חביב</w:t>
      </w:r>
      <w:r w:rsidR="007F0C25">
        <w:rPr>
          <w:rtl/>
        </w:rPr>
        <w:t xml:space="preserve"> </w:t>
      </w:r>
      <w:r w:rsidRPr="009A70FD">
        <w:rPr>
          <w:rtl/>
        </w:rPr>
        <w:t>נתן שרנסקי, סגן ראש הממשלה ושר</w:t>
      </w:r>
      <w:r w:rsidR="007F0C25">
        <w:rPr>
          <w:rtl/>
        </w:rPr>
        <w:t xml:space="preserve"> </w:t>
      </w:r>
      <w:r w:rsidRPr="009A70FD">
        <w:rPr>
          <w:rtl/>
        </w:rPr>
        <w:t>הבינוי והשיכון, בבקשה.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נתן שרנסקי: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אני</w:t>
      </w:r>
      <w:r w:rsidR="007F0C25">
        <w:rPr>
          <w:rtl/>
        </w:rPr>
        <w:t xml:space="preserve"> </w:t>
      </w:r>
      <w:r w:rsidRPr="009A70FD">
        <w:rPr>
          <w:rtl/>
        </w:rPr>
        <w:t>נתן</w:t>
      </w:r>
      <w:r w:rsidR="007F0C25">
        <w:rPr>
          <w:rtl/>
        </w:rPr>
        <w:t xml:space="preserve"> </w:t>
      </w:r>
      <w:r w:rsidRPr="009A70FD">
        <w:rPr>
          <w:rtl/>
        </w:rPr>
        <w:t>שרנסקי, בן בוריס שרנסקי, זכרו לברכה, ואידה מילגרום, תיבדל לחיים</w:t>
      </w:r>
      <w:r w:rsidR="007F0C25">
        <w:rPr>
          <w:rtl/>
        </w:rPr>
        <w:t xml:space="preserve"> </w:t>
      </w:r>
      <w:r w:rsidRPr="009A70FD">
        <w:rPr>
          <w:rtl/>
        </w:rPr>
        <w:t>ארוכים,</w:t>
      </w:r>
      <w:r w:rsidR="007F0C25">
        <w:rPr>
          <w:rtl/>
        </w:rPr>
        <w:t xml:space="preserve"> </w:t>
      </w:r>
      <w:r w:rsidRPr="009A70FD">
        <w:rPr>
          <w:rtl/>
        </w:rPr>
        <w:t>מתחייב</w:t>
      </w:r>
      <w:r w:rsidR="007F0C25">
        <w:rPr>
          <w:rtl/>
        </w:rPr>
        <w:t xml:space="preserve"> </w:t>
      </w:r>
      <w:r w:rsidRPr="009A70FD">
        <w:rPr>
          <w:rtl/>
        </w:rPr>
        <w:t>כחבר הממשלה לשמור אמונים למדינת ישראל ולחוקיה, למלא באמונה את</w:t>
      </w:r>
      <w:r w:rsidR="007F0C25">
        <w:rPr>
          <w:rtl/>
        </w:rPr>
        <w:t xml:space="preserve"> </w:t>
      </w:r>
      <w:r w:rsidRPr="009A70FD">
        <w:rPr>
          <w:rtl/>
        </w:rPr>
        <w:t>תפקידי כחבר הממשלה ולקיים את החלטות הכנסת.</w:t>
      </w:r>
    </w:p>
    <w:p w:rsidR="007F0C25" w:rsidRDefault="007F0C25" w:rsidP="007F0C25">
      <w:pPr>
        <w:rPr>
          <w:rtl/>
        </w:rPr>
      </w:pPr>
    </w:p>
    <w:p w:rsidR="007F0C25" w:rsidRPr="007F0C25" w:rsidRDefault="009A70FD" w:rsidP="007F0C25">
      <w:pPr>
        <w:pStyle w:val="a4"/>
        <w:rPr>
          <w:rtl/>
        </w:rPr>
      </w:pPr>
      <w:r w:rsidRPr="007F0C25">
        <w:rPr>
          <w:rtl/>
        </w:rPr>
        <w:t>(חותם על ההצהרה)</w:t>
      </w:r>
      <w:r w:rsidR="007F0C25" w:rsidRPr="007F0C25">
        <w:rPr>
          <w:rtl/>
        </w:rPr>
        <w:t xml:space="preserve"> 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הודעה למזכיר.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מזכיר הכנסת א' האן: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שרי</w:t>
      </w:r>
      <w:r w:rsidR="007F0C25">
        <w:rPr>
          <w:rtl/>
        </w:rPr>
        <w:t xml:space="preserve"> </w:t>
      </w:r>
      <w:r w:rsidRPr="009A70FD">
        <w:rPr>
          <w:rtl/>
        </w:rPr>
        <w:t>הממשלה</w:t>
      </w:r>
      <w:r w:rsidR="007F0C25">
        <w:rPr>
          <w:rtl/>
        </w:rPr>
        <w:t xml:space="preserve"> </w:t>
      </w:r>
      <w:r w:rsidRPr="009A70FD">
        <w:rPr>
          <w:rtl/>
        </w:rPr>
        <w:t>מוזמנים</w:t>
      </w:r>
      <w:r w:rsidR="007F0C25">
        <w:rPr>
          <w:rtl/>
        </w:rPr>
        <w:t xml:space="preserve"> </w:t>
      </w:r>
      <w:r w:rsidRPr="009A70FD">
        <w:rPr>
          <w:rtl/>
        </w:rPr>
        <w:t>לנשיא</w:t>
      </w:r>
      <w:r w:rsidR="007F0C25">
        <w:rPr>
          <w:rtl/>
        </w:rPr>
        <w:t xml:space="preserve"> </w:t>
      </w:r>
      <w:r w:rsidRPr="009A70FD">
        <w:rPr>
          <w:rtl/>
        </w:rPr>
        <w:t>המדינה. אוטובוס עומד לרשותם בחנייה של הכנסת.</w:t>
      </w:r>
      <w:r w:rsidR="007F0C25">
        <w:rPr>
          <w:rtl/>
        </w:rPr>
        <w:t xml:space="preserve"> </w:t>
      </w:r>
      <w:r w:rsidRPr="009A70FD">
        <w:rPr>
          <w:rtl/>
        </w:rPr>
        <w:t>נוסעים במרוכז. תודה רבה.</w:t>
      </w:r>
    </w:p>
    <w:p w:rsidR="007F0C25" w:rsidRDefault="007F0C25" w:rsidP="007F0C25">
      <w:pPr>
        <w:rPr>
          <w:rtl/>
        </w:rPr>
      </w:pPr>
    </w:p>
    <w:p w:rsidR="007F0C25" w:rsidRPr="007F0C25" w:rsidRDefault="007F0C25" w:rsidP="007F0C25">
      <w:pPr>
        <w:pStyle w:val="a4"/>
        <w:rPr>
          <w:rtl/>
        </w:rPr>
      </w:pPr>
      <w:r w:rsidRPr="007F0C25">
        <w:rPr>
          <w:rtl/>
        </w:rPr>
        <w:t>היו"ר א' בורג: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>חברי הכנסת, שרי הממשלה, בהצלחה לממשלת ישראל. חג פורים שמח.</w:t>
      </w:r>
    </w:p>
    <w:p w:rsidR="007F0C25" w:rsidRDefault="007F0C25" w:rsidP="007F0C25">
      <w:pPr>
        <w:rPr>
          <w:rtl/>
        </w:rPr>
      </w:pPr>
    </w:p>
    <w:p w:rsidR="007F0C25" w:rsidRDefault="009A70FD" w:rsidP="007F0C25">
      <w:pPr>
        <w:rPr>
          <w:rtl/>
        </w:rPr>
      </w:pPr>
      <w:r w:rsidRPr="009A70FD">
        <w:rPr>
          <w:rtl/>
        </w:rPr>
        <w:t xml:space="preserve">הישיבה הבאה </w:t>
      </w:r>
      <w:r w:rsidR="007F0C25">
        <w:rPr>
          <w:rtl/>
        </w:rPr>
        <w:t>–</w:t>
      </w:r>
      <w:r w:rsidRPr="009A70FD">
        <w:rPr>
          <w:rtl/>
        </w:rPr>
        <w:t xml:space="preserve"> ביום שני, י"ז באדר התשס"א, חג פורים שמח. ישיבה זו נעולה.</w:t>
      </w:r>
    </w:p>
    <w:p w:rsidR="007F0C25" w:rsidRDefault="007F0C25" w:rsidP="007F0C25">
      <w:pPr>
        <w:rPr>
          <w:rtl/>
        </w:rPr>
      </w:pPr>
    </w:p>
    <w:p w:rsidR="007F0C25" w:rsidRDefault="007F0C25" w:rsidP="007F0C25">
      <w:pPr>
        <w:rPr>
          <w:rtl/>
        </w:rPr>
      </w:pPr>
    </w:p>
    <w:p w:rsidR="007F0C25" w:rsidRDefault="007F0C25" w:rsidP="007F0C25">
      <w:pPr>
        <w:pStyle w:val="3"/>
        <w:rPr>
          <w:rtl/>
        </w:rPr>
      </w:pPr>
      <w:r w:rsidRPr="009A70FD">
        <w:rPr>
          <w:rtl/>
        </w:rPr>
        <w:t>ה</w:t>
      </w:r>
      <w:r w:rsidR="009A70FD" w:rsidRPr="009A70FD">
        <w:rPr>
          <w:rtl/>
        </w:rPr>
        <w:t>ישיבה ננעלה בשעה 23:04.</w:t>
      </w:r>
    </w:p>
    <w:p w:rsidR="00931DBD" w:rsidRPr="009A70FD" w:rsidRDefault="00931DBD" w:rsidP="007F0C25">
      <w:pPr>
        <w:pStyle w:val="3"/>
        <w:rPr>
          <w:rtl/>
        </w:rPr>
      </w:pPr>
    </w:p>
    <w:sectPr w:rsidR="00931DBD" w:rsidRPr="009A70FD">
      <w:pgSz w:w="11906" w:h="16838"/>
      <w:pgMar w:top="1440" w:right="1800" w:bottom="1440" w:left="1800" w:header="709" w:footer="709" w:gutter="0"/>
      <w:cols w:space="709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attachedTemplate r:id="rId1"/>
  <w:linkStyl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05"/>
    <w:rsid w:val="005E1005"/>
    <w:rsid w:val="007F0C25"/>
    <w:rsid w:val="00827B94"/>
    <w:rsid w:val="00931DBD"/>
    <w:rsid w:val="009A70FD"/>
    <w:rsid w:val="00A138A6"/>
    <w:rsid w:val="00E1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E766A09-6683-4B44-AA28-F9284106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8A6"/>
    <w:pPr>
      <w:autoSpaceDE w:val="0"/>
      <w:autoSpaceDN w:val="0"/>
      <w:bidi/>
      <w:spacing w:after="0" w:line="360" w:lineRule="auto"/>
      <w:ind w:firstLine="720"/>
      <w:jc w:val="both"/>
    </w:pPr>
    <w:rPr>
      <w:rFonts w:ascii="Arial" w:eastAsia="Times New Roman" w:hAnsi="Arial" w:cs="Arial"/>
      <w:sz w:val="20"/>
    </w:rPr>
  </w:style>
  <w:style w:type="paragraph" w:styleId="1">
    <w:name w:val="heading 1"/>
    <w:basedOn w:val="a"/>
    <w:next w:val="a"/>
    <w:link w:val="10"/>
    <w:qFormat/>
    <w:rsid w:val="00A138A6"/>
    <w:pPr>
      <w:keepNext/>
      <w:ind w:firstLine="0"/>
      <w:jc w:val="center"/>
      <w:outlineLvl w:val="0"/>
    </w:pPr>
    <w:rPr>
      <w:b/>
      <w:bCs/>
      <w:kern w:val="32"/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A138A6"/>
    <w:pPr>
      <w:keepNext/>
      <w:ind w:firstLine="0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qFormat/>
    <w:rsid w:val="00A138A6"/>
    <w:pPr>
      <w:keepNext/>
      <w:ind w:firstLine="0"/>
      <w:jc w:val="center"/>
      <w:outlineLvl w:val="2"/>
    </w:pPr>
  </w:style>
  <w:style w:type="character" w:default="1" w:styleId="a0">
    <w:name w:val="Default Paragraph Font"/>
    <w:semiHidden/>
    <w:rsid w:val="00A138A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138A6"/>
  </w:style>
  <w:style w:type="paragraph" w:customStyle="1" w:styleId="a3">
    <w:name w:val="הקול קול יעקב"/>
    <w:basedOn w:val="a"/>
    <w:autoRedefine/>
    <w:uiPriority w:val="99"/>
    <w:rPr>
      <w:rFonts w:cs="David Transparent"/>
      <w:szCs w:val="36"/>
    </w:rPr>
  </w:style>
  <w:style w:type="character" w:customStyle="1" w:styleId="10">
    <w:name w:val="כותרת 1 תו"/>
    <w:basedOn w:val="a0"/>
    <w:link w:val="1"/>
    <w:rsid w:val="009A70FD"/>
    <w:rPr>
      <w:rFonts w:ascii="Arial" w:eastAsia="Times New Roman" w:hAnsi="Arial" w:cs="Arial"/>
      <w:b/>
      <w:bCs/>
      <w:kern w:val="32"/>
      <w:sz w:val="24"/>
      <w:szCs w:val="24"/>
      <w:u w:val="single"/>
    </w:rPr>
  </w:style>
  <w:style w:type="character" w:customStyle="1" w:styleId="20">
    <w:name w:val="כותרת 2 תו"/>
    <w:basedOn w:val="a0"/>
    <w:link w:val="2"/>
    <w:rsid w:val="009A70FD"/>
    <w:rPr>
      <w:rFonts w:ascii="Arial" w:eastAsia="Times New Roman" w:hAnsi="Arial" w:cs="Arial"/>
      <w:b/>
      <w:bCs/>
      <w:sz w:val="20"/>
      <w:u w:val="single"/>
    </w:rPr>
  </w:style>
  <w:style w:type="character" w:customStyle="1" w:styleId="30">
    <w:name w:val="כותרת 3 תו"/>
    <w:basedOn w:val="a0"/>
    <w:link w:val="3"/>
    <w:rsid w:val="009A70FD"/>
    <w:rPr>
      <w:rFonts w:ascii="Arial" w:eastAsia="Times New Roman" w:hAnsi="Arial" w:cs="Arial"/>
      <w:sz w:val="20"/>
    </w:rPr>
  </w:style>
  <w:style w:type="paragraph" w:customStyle="1" w:styleId="a4">
    <w:name w:val="דובר"/>
    <w:basedOn w:val="2"/>
    <w:rsid w:val="00A138A6"/>
  </w:style>
  <w:style w:type="paragraph" w:customStyle="1" w:styleId="a5">
    <w:name w:val="רגיל לא מוזח"/>
    <w:basedOn w:val="a"/>
    <w:link w:val="a6"/>
    <w:qFormat/>
    <w:rsid w:val="00A138A6"/>
    <w:pPr>
      <w:ind w:firstLine="0"/>
    </w:pPr>
  </w:style>
  <w:style w:type="character" w:customStyle="1" w:styleId="a6">
    <w:name w:val="רגיל לא מוזח תו"/>
    <w:link w:val="a5"/>
    <w:rsid w:val="00A138A6"/>
    <w:rPr>
      <w:rFonts w:ascii="Arial" w:eastAsia="Times New Roman" w:hAnsi="Arial" w:cs="Arial"/>
      <w:sz w:val="20"/>
    </w:rPr>
  </w:style>
  <w:style w:type="paragraph" w:styleId="TOC1">
    <w:name w:val="toc 1"/>
    <w:basedOn w:val="a"/>
    <w:next w:val="a"/>
    <w:autoRedefine/>
    <w:uiPriority w:val="39"/>
    <w:unhideWhenUsed/>
    <w:rsid w:val="00E1557B"/>
    <w:pPr>
      <w:spacing w:after="100"/>
    </w:pPr>
  </w:style>
  <w:style w:type="character" w:styleId="Hyperlink">
    <w:name w:val="Hyperlink"/>
    <w:basedOn w:val="a0"/>
    <w:uiPriority w:val="99"/>
    <w:unhideWhenUsed/>
    <w:rsid w:val="00E1557B"/>
    <w:rPr>
      <w:color w:val="0000FF" w:themeColor="hyperlink"/>
      <w:u w:val="single"/>
    </w:rPr>
  </w:style>
  <w:style w:type="paragraph" w:styleId="TOC2">
    <w:name w:val="toc 2"/>
    <w:basedOn w:val="a"/>
    <w:next w:val="a"/>
    <w:autoRedefine/>
    <w:uiPriority w:val="39"/>
    <w:semiHidden/>
    <w:unhideWhenUsed/>
    <w:rsid w:val="00E1557B"/>
    <w:pPr>
      <w:spacing w:after="100"/>
      <w:ind w:left="200"/>
    </w:pPr>
  </w:style>
  <w:style w:type="paragraph" w:styleId="TOC3">
    <w:name w:val="toc 3"/>
    <w:basedOn w:val="a"/>
    <w:next w:val="a"/>
    <w:autoRedefine/>
    <w:uiPriority w:val="39"/>
    <w:semiHidden/>
    <w:unhideWhenUsed/>
    <w:rsid w:val="00E1557B"/>
    <w:pPr>
      <w:spacing w:after="100"/>
      <w:ind w:left="400"/>
    </w:pPr>
  </w:style>
  <w:style w:type="paragraph" w:styleId="TOC4">
    <w:name w:val="toc 4"/>
    <w:basedOn w:val="a"/>
    <w:next w:val="a"/>
    <w:autoRedefine/>
    <w:uiPriority w:val="39"/>
    <w:semiHidden/>
    <w:unhideWhenUsed/>
    <w:rsid w:val="00E1557B"/>
    <w:pPr>
      <w:spacing w:after="100"/>
      <w:ind w:left="600"/>
    </w:pPr>
  </w:style>
  <w:style w:type="paragraph" w:styleId="TOC5">
    <w:name w:val="toc 5"/>
    <w:basedOn w:val="a"/>
    <w:next w:val="a"/>
    <w:autoRedefine/>
    <w:uiPriority w:val="39"/>
    <w:semiHidden/>
    <w:unhideWhenUsed/>
    <w:rsid w:val="00E1557B"/>
    <w:pPr>
      <w:spacing w:after="100"/>
      <w:ind w:left="800"/>
    </w:pPr>
  </w:style>
  <w:style w:type="paragraph" w:styleId="TOC6">
    <w:name w:val="toc 6"/>
    <w:basedOn w:val="a"/>
    <w:next w:val="a"/>
    <w:autoRedefine/>
    <w:uiPriority w:val="39"/>
    <w:semiHidden/>
    <w:unhideWhenUsed/>
    <w:rsid w:val="00E1557B"/>
    <w:pPr>
      <w:spacing w:after="100"/>
      <w:ind w:left="1000"/>
    </w:pPr>
  </w:style>
  <w:style w:type="paragraph" w:styleId="TOC7">
    <w:name w:val="toc 7"/>
    <w:basedOn w:val="a"/>
    <w:next w:val="a"/>
    <w:autoRedefine/>
    <w:uiPriority w:val="39"/>
    <w:semiHidden/>
    <w:unhideWhenUsed/>
    <w:rsid w:val="00E1557B"/>
    <w:pPr>
      <w:spacing w:after="100"/>
      <w:ind w:left="1200"/>
    </w:pPr>
  </w:style>
  <w:style w:type="paragraph" w:styleId="TOC8">
    <w:name w:val="toc 8"/>
    <w:basedOn w:val="a"/>
    <w:next w:val="a"/>
    <w:autoRedefine/>
    <w:uiPriority w:val="39"/>
    <w:semiHidden/>
    <w:unhideWhenUsed/>
    <w:rsid w:val="00E1557B"/>
    <w:pPr>
      <w:spacing w:after="100"/>
      <w:ind w:left="1400"/>
    </w:pPr>
  </w:style>
  <w:style w:type="paragraph" w:styleId="TOC9">
    <w:name w:val="toc 9"/>
    <w:basedOn w:val="a"/>
    <w:next w:val="a"/>
    <w:autoRedefine/>
    <w:uiPriority w:val="39"/>
    <w:semiHidden/>
    <w:unhideWhenUsed/>
    <w:rsid w:val="00E1557B"/>
    <w:pPr>
      <w:spacing w:after="100"/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r\divrei_haknesset$\&#1502;&#1488;&#1511;&#1512;&#1493;\&#1491;&#1489;&#1512;&#1497;%20&#1492;&#1499;&#1504;&#1505;&#1514;%20-%20&#1514;&#1489;&#1504;&#1497;&#1514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דברי הכנסת - תבנית</Template>
  <TotalTime>0</TotalTime>
  <Pages>3</Pages>
  <Words>60669</Words>
  <Characters>303347</Characters>
  <Application>Microsoft Office Word</Application>
  <DocSecurity>0</DocSecurity>
  <Lines>2527</Lines>
  <Paragraphs>726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מספר-זיהוי: 10</vt:lpstr>
    </vt:vector>
  </TitlesOfParts>
  <Company>כנסת</Company>
  <LinksUpToDate>false</LinksUpToDate>
  <CharactersWithSpaces>363290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מספר-זיהוי: 10</dc:title>
  <dc:subject/>
  <dc:creator>אליסף מובשוביץ</dc:creator>
  <cp:keywords/>
  <dc:description/>
  <cp:lastModifiedBy>אסף בן שאול</cp:lastModifiedBy>
  <cp:revision>2</cp:revision>
  <dcterms:created xsi:type="dcterms:W3CDTF">2016-10-30T08:09:00Z</dcterms:created>
  <dcterms:modified xsi:type="dcterms:W3CDTF">2016-10-30T08:09:00Z</dcterms:modified>
</cp:coreProperties>
</file>