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3D" w:rsidRDefault="0014593D" w:rsidP="0014593D">
      <w:pPr>
        <w:pStyle w:val="3"/>
        <w:rPr>
          <w:sz w:val="22"/>
          <w:rtl/>
        </w:rPr>
      </w:pPr>
      <w:bookmarkStart w:id="0" w:name="_GoBack"/>
      <w:bookmarkEnd w:id="0"/>
      <w:r>
        <w:rPr>
          <w:b/>
          <w:bCs/>
          <w:sz w:val="24"/>
          <w:rtl/>
        </w:rPr>
        <w:t xml:space="preserve">דברי </w:t>
      </w:r>
      <w:r w:rsidRPr="0014593D">
        <w:rPr>
          <w:b/>
          <w:bCs/>
          <w:sz w:val="22"/>
          <w:rtl/>
        </w:rPr>
        <w:t>הכנסת</w:t>
      </w:r>
    </w:p>
    <w:p w:rsidR="0014593D" w:rsidRDefault="0014593D" w:rsidP="0014593D">
      <w:pPr>
        <w:pStyle w:val="3"/>
        <w:rPr>
          <w:sz w:val="22"/>
          <w:rtl/>
        </w:rPr>
      </w:pPr>
    </w:p>
    <w:p w:rsidR="0014593D" w:rsidRDefault="0014593D" w:rsidP="0014593D">
      <w:pPr>
        <w:pStyle w:val="3"/>
        <w:rPr>
          <w:sz w:val="22"/>
          <w:rtl/>
        </w:rPr>
      </w:pPr>
    </w:p>
    <w:p w:rsidR="0014593D" w:rsidRPr="0014593D" w:rsidRDefault="0014593D" w:rsidP="0014593D">
      <w:pPr>
        <w:pStyle w:val="3"/>
        <w:rPr>
          <w:b/>
          <w:bCs/>
          <w:u w:val="single"/>
          <w:rtl/>
        </w:rPr>
      </w:pPr>
      <w:r w:rsidRPr="0014593D">
        <w:rPr>
          <w:b/>
          <w:bCs/>
          <w:u w:val="single"/>
          <w:rtl/>
        </w:rPr>
        <w:t>ה</w:t>
      </w:r>
      <w:r w:rsidR="00AF320B" w:rsidRPr="0014593D">
        <w:rPr>
          <w:b/>
          <w:bCs/>
          <w:u w:val="single"/>
          <w:rtl/>
        </w:rPr>
        <w:t>ישיבה המאה של הכנסת החמש</w:t>
      </w:r>
      <w:r w:rsidRPr="0014593D">
        <w:rPr>
          <w:b/>
          <w:bCs/>
          <w:u w:val="single"/>
          <w:rtl/>
        </w:rPr>
        <w:t>-</w:t>
      </w:r>
      <w:r w:rsidR="00AF320B" w:rsidRPr="0014593D">
        <w:rPr>
          <w:b/>
          <w:bCs/>
          <w:u w:val="single"/>
          <w:rtl/>
        </w:rPr>
        <w:t>עשרה</w:t>
      </w:r>
    </w:p>
    <w:p w:rsidR="0014593D" w:rsidRDefault="0014593D" w:rsidP="0014593D">
      <w:pPr>
        <w:pStyle w:val="3"/>
        <w:rPr>
          <w:rtl/>
        </w:rPr>
      </w:pPr>
      <w:r w:rsidRPr="0014593D">
        <w:rPr>
          <w:b/>
          <w:bCs/>
          <w:u w:val="single"/>
          <w:rtl/>
        </w:rPr>
        <w:t>י</w:t>
      </w:r>
      <w:r w:rsidR="00AF320B" w:rsidRPr="0014593D">
        <w:rPr>
          <w:b/>
          <w:bCs/>
          <w:u w:val="single"/>
          <w:rtl/>
        </w:rPr>
        <w:t>ום שלישי, כ"א באדר ב' התש"ס (28 במרס 2000)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י</w:t>
      </w:r>
      <w:r w:rsidR="00AF320B" w:rsidRPr="00AF320B">
        <w:rPr>
          <w:rtl/>
        </w:rPr>
        <w:t>רושלים, הכנסת, שעה 11:01</w:t>
      </w:r>
    </w:p>
    <w:p w:rsidR="0014593D" w:rsidRDefault="0014593D">
      <w:pPr>
        <w:autoSpaceDE/>
        <w:autoSpaceDN/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14593D" w:rsidRDefault="0014593D" w:rsidP="0014593D">
      <w:pPr>
        <w:tabs>
          <w:tab w:val="right" w:leader="dot" w:pos="8296"/>
        </w:tabs>
        <w:jc w:val="center"/>
        <w:rPr>
          <w:noProof/>
        </w:rPr>
      </w:pPr>
      <w:r>
        <w:rPr>
          <w:b/>
          <w:bCs/>
          <w:rtl/>
        </w:rPr>
        <w:lastRenderedPageBreak/>
        <w:t>תוכן העניינים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48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49" w:history="1">
        <w:r w:rsidR="0014593D" w:rsidRPr="00ED3DAC">
          <w:rPr>
            <w:rStyle w:val="Hyperlink"/>
            <w:rFonts w:hint="eastAsia"/>
            <w:noProof/>
            <w:rtl/>
          </w:rPr>
          <w:t>פסק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דין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הבג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ץ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בעניין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היישוב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קציר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0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DF0F91" w:rsidRPr="005D645B" w:rsidRDefault="00DF0F91" w:rsidP="00DF0F91">
      <w:pPr>
        <w:pStyle w:val="1"/>
        <w:rPr>
          <w:b w:val="0"/>
          <w:bCs w:val="0"/>
          <w:sz w:val="22"/>
          <w:szCs w:val="22"/>
          <w:u w:val="none"/>
          <w:rtl/>
        </w:rPr>
      </w:pPr>
      <w:r w:rsidRPr="005D645B">
        <w:rPr>
          <w:b w:val="0"/>
          <w:bCs w:val="0"/>
          <w:sz w:val="22"/>
          <w:szCs w:val="22"/>
          <w:u w:val="none"/>
          <w:rtl/>
        </w:rPr>
        <w:t>הצעת חוק מימון מפלגות (תיקון מס' 20) (הגבלת תרומות למועמד), התש"ס–2000</w:t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1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DF0F91" w:rsidRPr="005D645B" w:rsidRDefault="00DF0F91" w:rsidP="00DF0F91">
      <w:pPr>
        <w:pStyle w:val="1"/>
        <w:rPr>
          <w:b w:val="0"/>
          <w:bCs w:val="0"/>
          <w:u w:val="none"/>
          <w:rtl/>
        </w:rPr>
      </w:pPr>
      <w:r w:rsidRPr="005D645B">
        <w:rPr>
          <w:b w:val="0"/>
          <w:bCs w:val="0"/>
          <w:sz w:val="22"/>
          <w:szCs w:val="22"/>
          <w:u w:val="none"/>
          <w:rtl/>
        </w:rPr>
        <w:t>הצעת חוק החברות הממשלתיות (תיקון מס' 13) (ייצוג הולם לאוכלוסייה הערבית),</w:t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2" w:history="1"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3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4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5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יסוד</w:t>
        </w:r>
        <w:r w:rsidR="0014593D" w:rsidRPr="00ED3DAC">
          <w:rPr>
            <w:rStyle w:val="Hyperlink"/>
            <w:noProof/>
            <w:rtl/>
          </w:rPr>
          <w:t xml:space="preserve">: </w:t>
        </w:r>
        <w:r w:rsidR="0014593D" w:rsidRPr="00ED3DAC">
          <w:rPr>
            <w:rStyle w:val="Hyperlink"/>
            <w:rFonts w:hint="eastAsia"/>
            <w:noProof/>
            <w:rtl/>
          </w:rPr>
          <w:t>החקיקה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6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7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8" w:history="1">
        <w:r w:rsidR="0014593D" w:rsidRPr="00ED3DAC">
          <w:rPr>
            <w:rStyle w:val="Hyperlink"/>
            <w:rFonts w:hint="eastAsia"/>
            <w:noProof/>
            <w:rtl/>
          </w:rPr>
          <w:t>פסק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דין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הבג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ץ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בעניין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היישוב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קציר</w:t>
        </w:r>
      </w:hyperlink>
    </w:p>
    <w:p w:rsidR="00DF0F91" w:rsidRPr="00684241" w:rsidRDefault="00DF0F91" w:rsidP="00DF0F91">
      <w:pPr>
        <w:pStyle w:val="1"/>
        <w:rPr>
          <w:b w:val="0"/>
          <w:bCs w:val="0"/>
          <w:u w:val="none"/>
          <w:rtl/>
        </w:rPr>
      </w:pPr>
      <w:r w:rsidRPr="00684241">
        <w:rPr>
          <w:b w:val="0"/>
          <w:bCs w:val="0"/>
          <w:sz w:val="22"/>
          <w:szCs w:val="22"/>
          <w:u w:val="none"/>
          <w:rtl/>
        </w:rPr>
        <w:t>הצעת חוק סימון כלי רכב (מניעת גנבות) (הוראת שעה) (תיקון), התש"ס–2000</w:t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59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DF0F91" w:rsidRPr="00684241" w:rsidRDefault="00DF0F91" w:rsidP="00DF0F91">
      <w:pPr>
        <w:pStyle w:val="1"/>
        <w:rPr>
          <w:b w:val="0"/>
          <w:bCs w:val="0"/>
          <w:u w:val="none"/>
          <w:rtl/>
        </w:rPr>
      </w:pPr>
      <w:r w:rsidRPr="00684241">
        <w:rPr>
          <w:b w:val="0"/>
          <w:bCs w:val="0"/>
          <w:sz w:val="22"/>
          <w:szCs w:val="22"/>
          <w:u w:val="none"/>
          <w:rtl/>
        </w:rPr>
        <w:t>הצעת חוק שהייה שלא כדין (איסור סיוע) (הוראות שעה) (תיקון מס' 5), התש"ס–2000</w:t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0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1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רשות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המזון</w:t>
        </w:r>
        <w:r w:rsidR="0014593D" w:rsidRPr="00ED3DAC">
          <w:rPr>
            <w:rStyle w:val="Hyperlink"/>
            <w:noProof/>
            <w:rtl/>
          </w:rPr>
          <w:t xml:space="preserve">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–1999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2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חבר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</w:t>
        </w:r>
        <w:r w:rsidR="0014593D" w:rsidRPr="00ED3DAC">
          <w:rPr>
            <w:rStyle w:val="Hyperlink"/>
            <w:noProof/>
            <w:rtl/>
          </w:rPr>
          <w:t xml:space="preserve">' </w:t>
        </w:r>
        <w:r w:rsidR="0014593D" w:rsidRPr="00ED3DAC">
          <w:rPr>
            <w:rStyle w:val="Hyperlink"/>
            <w:rFonts w:hint="eastAsia"/>
            <w:noProof/>
            <w:rtl/>
          </w:rPr>
          <w:t>ריבלין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3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רשות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המזון</w:t>
        </w:r>
        <w:r w:rsidR="0014593D" w:rsidRPr="00ED3DAC">
          <w:rPr>
            <w:rStyle w:val="Hyperlink"/>
            <w:noProof/>
            <w:rtl/>
          </w:rPr>
          <w:t xml:space="preserve">, </w:t>
        </w:r>
        <w:r w:rsidR="0014593D" w:rsidRPr="00ED3DAC">
          <w:rPr>
            <w:rStyle w:val="Hyperlink"/>
            <w:rFonts w:hint="eastAsia"/>
            <w:noProof/>
            <w:rtl/>
          </w:rPr>
          <w:t>התשנ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ט</w:t>
        </w:r>
        <w:r w:rsidR="0014593D" w:rsidRPr="00ED3DAC">
          <w:rPr>
            <w:rStyle w:val="Hyperlink"/>
            <w:noProof/>
            <w:rtl/>
          </w:rPr>
          <w:t>–1999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4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חבר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</w:t>
        </w:r>
        <w:r w:rsidR="0014593D" w:rsidRPr="00ED3DAC">
          <w:rPr>
            <w:rStyle w:val="Hyperlink"/>
            <w:noProof/>
            <w:rtl/>
          </w:rPr>
          <w:t xml:space="preserve">' </w:t>
        </w:r>
        <w:r w:rsidR="0014593D" w:rsidRPr="00ED3DAC">
          <w:rPr>
            <w:rStyle w:val="Hyperlink"/>
            <w:rFonts w:hint="eastAsia"/>
            <w:noProof/>
            <w:rtl/>
          </w:rPr>
          <w:t>יחזקאל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5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הבטחת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– </w:t>
        </w:r>
        <w:r w:rsidR="0014593D" w:rsidRPr="00ED3DAC">
          <w:rPr>
            <w:rStyle w:val="Hyperlink"/>
            <w:rFonts w:hint="eastAsia"/>
            <w:noProof/>
            <w:rtl/>
          </w:rPr>
          <w:t>זכאות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הורה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יחיד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לגמלה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בזמן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לימודים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התשנ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ט</w:t>
        </w:r>
        <w:r w:rsidR="0014593D" w:rsidRPr="00ED3DAC">
          <w:rPr>
            <w:rStyle w:val="Hyperlink"/>
            <w:noProof/>
            <w:rtl/>
          </w:rPr>
          <w:t>–1999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6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קבוצת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חברי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0429D9" w:rsidRPr="00684241" w:rsidRDefault="000429D9" w:rsidP="000429D9">
      <w:pPr>
        <w:pStyle w:val="1"/>
        <w:rPr>
          <w:b w:val="0"/>
          <w:bCs w:val="0"/>
          <w:u w:val="none"/>
          <w:rtl/>
        </w:rPr>
      </w:pPr>
      <w:r w:rsidRPr="00684241">
        <w:rPr>
          <w:b w:val="0"/>
          <w:bCs w:val="0"/>
          <w:sz w:val="22"/>
          <w:szCs w:val="22"/>
          <w:u w:val="none"/>
          <w:rtl/>
        </w:rPr>
        <w:t>הצעת חוק מימון מפלגות (תיקון מס' 20) (הגבלת תרומות למועמד), התש"ס–2000</w:t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7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8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החברות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הממשלתיות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13) (</w:t>
        </w:r>
        <w:r w:rsidR="0014593D" w:rsidRPr="00ED3DAC">
          <w:rPr>
            <w:rStyle w:val="Hyperlink"/>
            <w:rFonts w:hint="eastAsia"/>
            <w:noProof/>
            <w:rtl/>
          </w:rPr>
          <w:t>ייצוג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הולם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לאוכלוסייה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הערבית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69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0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העונשין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' 53),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1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2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ההסגרה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8) (</w:t>
        </w:r>
        <w:r w:rsidR="0014593D" w:rsidRPr="00ED3DAC">
          <w:rPr>
            <w:rStyle w:val="Hyperlink"/>
            <w:rFonts w:hint="eastAsia"/>
            <w:noProof/>
            <w:rtl/>
          </w:rPr>
          <w:t>תושבות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קבע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כסייג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להסגרה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3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4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פקודת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העיריות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' 72),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5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6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ההסדרים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במשק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מדינת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ישראל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תיקוני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חקיקה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להשגת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יעדי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התקציב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והמדיניות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הכלכלית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לשנת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התקציב</w:t>
        </w:r>
        <w:r w:rsidR="0014593D" w:rsidRPr="00ED3DAC">
          <w:rPr>
            <w:rStyle w:val="Hyperlink"/>
            <w:noProof/>
            <w:rtl/>
          </w:rPr>
          <w:t xml:space="preserve"> 2000)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>),</w:t>
        </w:r>
      </w:hyperlink>
    </w:p>
    <w:p w:rsidR="0014593D" w:rsidRDefault="00DE7B55" w:rsidP="000429D9">
      <w:pPr>
        <w:pStyle w:val="TOC1"/>
        <w:tabs>
          <w:tab w:val="right" w:leader="dot" w:pos="8296"/>
        </w:tabs>
        <w:rPr>
          <w:noProof/>
          <w:rtl/>
        </w:rPr>
      </w:pPr>
      <w:hyperlink w:anchor="_Toc449867777" w:history="1"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 xml:space="preserve">–2000 </w:t>
        </w:r>
        <w:r w:rsidR="0014593D" w:rsidRPr="00ED3DAC">
          <w:rPr>
            <w:rStyle w:val="Hyperlink"/>
            <w:rFonts w:hint="eastAsia"/>
            <w:noProof/>
            <w:rtl/>
          </w:rPr>
          <w:t>נספחות</w:t>
        </w:r>
        <w:r w:rsidR="0014593D" w:rsidRPr="00ED3DAC">
          <w:rPr>
            <w:rStyle w:val="Hyperlink"/>
            <w:noProof/>
            <w:rtl/>
          </w:rPr>
          <w:t xml:space="preserve">. 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8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79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' 7),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0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1" w:history="1">
        <w:r w:rsidR="0014593D" w:rsidRPr="00ED3DAC">
          <w:rPr>
            <w:rStyle w:val="Hyperlink"/>
            <w:rFonts w:hint="eastAsia"/>
            <w:noProof/>
            <w:rtl/>
          </w:rPr>
          <w:t>החלטה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בדבר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אישור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הוראות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בצו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תעריף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המכס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והפטורים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ומס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טובין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' 5),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2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התגמולים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לנפגעי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פעולות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איבה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18) (</w:t>
        </w:r>
        <w:r w:rsidR="0014593D" w:rsidRPr="00ED3DAC">
          <w:rPr>
            <w:rStyle w:val="Hyperlink"/>
            <w:rFonts w:hint="eastAsia"/>
            <w:noProof/>
            <w:rtl/>
          </w:rPr>
          <w:t>החזר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הוצאות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אחזקת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הקבר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3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4" w:history="1">
        <w:r w:rsidR="0014593D" w:rsidRPr="00ED3DAC">
          <w:rPr>
            <w:rStyle w:val="Hyperlink"/>
            <w:rFonts w:hint="eastAsia"/>
            <w:noProof/>
            <w:rtl/>
          </w:rPr>
          <w:t>שאילתות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מהירות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5" w:history="1">
        <w:r w:rsidR="0014593D" w:rsidRPr="00ED3DAC">
          <w:rPr>
            <w:rStyle w:val="Hyperlink"/>
            <w:rFonts w:hint="eastAsia"/>
            <w:noProof/>
            <w:rtl/>
          </w:rPr>
          <w:t>קרן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הלוואות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לסטודנטים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6" w:history="1">
        <w:r w:rsidR="0014593D" w:rsidRPr="00ED3DAC">
          <w:rPr>
            <w:rStyle w:val="Hyperlink"/>
            <w:rFonts w:hint="eastAsia"/>
            <w:noProof/>
            <w:rtl/>
          </w:rPr>
          <w:t>תשלום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בעבור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התרופות</w:t>
        </w:r>
        <w:r w:rsidR="0014593D" w:rsidRPr="00ED3DAC">
          <w:rPr>
            <w:rStyle w:val="Hyperlink"/>
            <w:noProof/>
            <w:rtl/>
          </w:rPr>
          <w:t xml:space="preserve"> "</w:t>
        </w:r>
        <w:r w:rsidR="0014593D" w:rsidRPr="00ED3DAC">
          <w:rPr>
            <w:rStyle w:val="Hyperlink"/>
            <w:rFonts w:hint="eastAsia"/>
            <w:noProof/>
            <w:rtl/>
          </w:rPr>
          <w:t>הרצפטין</w:t>
        </w:r>
        <w:r w:rsidR="0014593D" w:rsidRPr="00ED3DAC">
          <w:rPr>
            <w:rStyle w:val="Hyperlink"/>
            <w:noProof/>
            <w:rtl/>
          </w:rPr>
          <w:t xml:space="preserve">" </w:t>
        </w:r>
        <w:r w:rsidR="0014593D" w:rsidRPr="00ED3DAC">
          <w:rPr>
            <w:rStyle w:val="Hyperlink"/>
            <w:rFonts w:hint="eastAsia"/>
            <w:noProof/>
            <w:rtl/>
          </w:rPr>
          <w:t>ו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פוסלאן</w:t>
        </w:r>
        <w:r w:rsidR="0014593D" w:rsidRPr="00ED3DAC">
          <w:rPr>
            <w:rStyle w:val="Hyperlink"/>
            <w:noProof/>
            <w:rtl/>
          </w:rPr>
          <w:t>"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7" w:history="1">
        <w:r w:rsidR="0014593D" w:rsidRPr="00ED3DAC">
          <w:rPr>
            <w:rStyle w:val="Hyperlink"/>
            <w:rFonts w:hint="eastAsia"/>
            <w:noProof/>
            <w:rtl/>
          </w:rPr>
          <w:t>ועדה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קרואה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בעארה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ערערה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8" w:history="1">
        <w:r w:rsidR="0014593D" w:rsidRPr="00ED3DAC">
          <w:rPr>
            <w:rStyle w:val="Hyperlink"/>
            <w:rFonts w:hint="eastAsia"/>
            <w:noProof/>
            <w:rtl/>
          </w:rPr>
          <w:t>פרסום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עריכת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נישואין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לא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ידי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הרבנות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הראשית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89" w:history="1">
        <w:r w:rsidR="0014593D" w:rsidRPr="00ED3DAC">
          <w:rPr>
            <w:rStyle w:val="Hyperlink"/>
            <w:rFonts w:hint="eastAsia"/>
            <w:noProof/>
            <w:rtl/>
          </w:rPr>
          <w:t>חולה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סיעודית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שפונתה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לחצי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לבית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החולים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גילתה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שמיטתה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נתפסה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0" w:history="1">
        <w:r w:rsidR="0014593D" w:rsidRPr="00ED3DAC">
          <w:rPr>
            <w:rStyle w:val="Hyperlink"/>
            <w:rFonts w:hint="eastAsia"/>
            <w:noProof/>
            <w:rtl/>
          </w:rPr>
          <w:t>המדיניות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כלפי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המגזר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הערבי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1" w:history="1">
        <w:r w:rsidR="0014593D" w:rsidRPr="00ED3DAC">
          <w:rPr>
            <w:rStyle w:val="Hyperlink"/>
            <w:rFonts w:hint="eastAsia"/>
            <w:noProof/>
            <w:rtl/>
          </w:rPr>
          <w:t>תוכנית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הפיצויים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לחקלאים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בעקבות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הקיצוצים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במכסות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המים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2" w:history="1">
        <w:r w:rsidR="0014593D" w:rsidRPr="00ED3DAC">
          <w:rPr>
            <w:rStyle w:val="Hyperlink"/>
            <w:rFonts w:hint="eastAsia"/>
            <w:noProof/>
            <w:rtl/>
          </w:rPr>
          <w:t>הפגיעה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הקשה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בדרוזים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בתקציב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המדינה</w:t>
        </w:r>
        <w:r w:rsidR="0014593D" w:rsidRPr="00ED3DAC">
          <w:rPr>
            <w:rStyle w:val="Hyperlink"/>
            <w:noProof/>
            <w:rtl/>
          </w:rPr>
          <w:t xml:space="preserve"> 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3" w:history="1">
        <w:r w:rsidR="0014593D" w:rsidRPr="00ED3DAC">
          <w:rPr>
            <w:rStyle w:val="Hyperlink"/>
            <w:rFonts w:hint="eastAsia"/>
            <w:noProof/>
            <w:rtl/>
          </w:rPr>
          <w:t>העלאת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יהודי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אתיופיה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לארץ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4" w:history="1">
        <w:r w:rsidR="0014593D" w:rsidRPr="00ED3DAC">
          <w:rPr>
            <w:rStyle w:val="Hyperlink"/>
            <w:rFonts w:hint="eastAsia"/>
            <w:noProof/>
            <w:rtl/>
          </w:rPr>
          <w:t>רפורמה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וחלוקה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צודקת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יותר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מענק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האיזון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5" w:history="1">
        <w:r w:rsidR="0014593D" w:rsidRPr="00ED3DAC">
          <w:rPr>
            <w:rStyle w:val="Hyperlink"/>
            <w:rFonts w:hint="eastAsia"/>
            <w:noProof/>
            <w:rtl/>
          </w:rPr>
          <w:t>העסקת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חיילים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משוחררים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בקיבוצים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6" w:history="1">
        <w:r w:rsidR="0014593D" w:rsidRPr="00ED3DAC">
          <w:rPr>
            <w:rStyle w:val="Hyperlink"/>
            <w:rFonts w:hint="eastAsia"/>
            <w:noProof/>
            <w:rtl/>
          </w:rPr>
          <w:t>המשך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תקצוב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ארגוני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עולים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העוסקים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בקליטה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7" w:history="1">
        <w:r w:rsidR="0014593D" w:rsidRPr="00ED3DAC">
          <w:rPr>
            <w:rStyle w:val="Hyperlink"/>
            <w:rFonts w:hint="eastAsia"/>
            <w:noProof/>
            <w:rtl/>
          </w:rPr>
          <w:t>רפורמה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במיסוי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עבודת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נשים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8" w:history="1">
        <w:r w:rsidR="0014593D" w:rsidRPr="00ED3DAC">
          <w:rPr>
            <w:rStyle w:val="Hyperlink"/>
            <w:rFonts w:hint="eastAsia"/>
            <w:noProof/>
            <w:rtl/>
          </w:rPr>
          <w:t>מועצות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ממונות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במגזר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הערבי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799" w:history="1">
        <w:r w:rsidR="0014593D" w:rsidRPr="00ED3DAC">
          <w:rPr>
            <w:rStyle w:val="Hyperlink"/>
            <w:rFonts w:hint="eastAsia"/>
            <w:noProof/>
            <w:rtl/>
          </w:rPr>
          <w:t>הרשויות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המקומיות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הערביות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0" w:history="1">
        <w:r w:rsidR="0014593D" w:rsidRPr="00ED3DAC">
          <w:rPr>
            <w:rStyle w:val="Hyperlink"/>
            <w:rFonts w:hint="eastAsia"/>
            <w:noProof/>
            <w:rtl/>
          </w:rPr>
          <w:t>משק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המים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1" w:history="1">
        <w:r w:rsidR="0014593D" w:rsidRPr="00ED3DAC">
          <w:rPr>
            <w:rStyle w:val="Hyperlink"/>
            <w:rFonts w:hint="eastAsia"/>
            <w:noProof/>
            <w:rtl/>
          </w:rPr>
          <w:t>קיום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הבטחות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2" w:history="1">
        <w:r w:rsidR="0014593D" w:rsidRPr="00ED3DAC">
          <w:rPr>
            <w:rStyle w:val="Hyperlink"/>
            <w:rFonts w:hint="eastAsia"/>
            <w:noProof/>
            <w:rtl/>
          </w:rPr>
          <w:t>מיסוי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העברת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קרקעות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3" w:history="1">
        <w:r w:rsidR="0014593D" w:rsidRPr="00ED3DAC">
          <w:rPr>
            <w:rStyle w:val="Hyperlink"/>
            <w:rFonts w:hint="eastAsia"/>
            <w:noProof/>
            <w:rtl/>
          </w:rPr>
          <w:t>חובות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רכוש</w:t>
        </w:r>
        <w:r w:rsidR="0014593D" w:rsidRPr="00ED3DAC">
          <w:rPr>
            <w:rStyle w:val="Hyperlink"/>
            <w:noProof/>
            <w:rtl/>
          </w:rPr>
          <w:t xml:space="preserve"> – </w:t>
        </w:r>
        <w:r w:rsidR="0014593D" w:rsidRPr="00ED3DAC">
          <w:rPr>
            <w:rStyle w:val="Hyperlink"/>
            <w:rFonts w:hint="eastAsia"/>
            <w:noProof/>
            <w:rtl/>
          </w:rPr>
          <w:t>ביטול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הצמדה</w:t>
        </w:r>
        <w:r w:rsidR="0014593D" w:rsidRPr="00ED3DAC">
          <w:rPr>
            <w:rStyle w:val="Hyperlink"/>
            <w:noProof/>
            <w:rtl/>
          </w:rPr>
          <w:t xml:space="preserve">, </w:t>
        </w:r>
        <w:r w:rsidR="0014593D" w:rsidRPr="00ED3DAC">
          <w:rPr>
            <w:rStyle w:val="Hyperlink"/>
            <w:rFonts w:hint="eastAsia"/>
            <w:noProof/>
            <w:rtl/>
          </w:rPr>
          <w:t>ריבית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וקנס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4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5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הסדרים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במשק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המדינה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היטלים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וארנונה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6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7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פקודת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121) (</w:t>
        </w:r>
        <w:r w:rsidR="0014593D" w:rsidRPr="00ED3DAC">
          <w:rPr>
            <w:rStyle w:val="Hyperlink"/>
            <w:rFonts w:hint="eastAsia"/>
            <w:noProof/>
            <w:rtl/>
          </w:rPr>
          <w:t>הוראת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שעה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8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09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סיוע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למשפחות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ברוכות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ילדים</w:t>
        </w:r>
        <w:r w:rsidR="0014593D" w:rsidRPr="00ED3DAC">
          <w:rPr>
            <w:rStyle w:val="Hyperlink"/>
            <w:noProof/>
            <w:rtl/>
          </w:rPr>
          <w:t xml:space="preserve">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0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1" w:history="1">
        <w:r w:rsidR="0014593D" w:rsidRPr="00ED3DAC">
          <w:rPr>
            <w:rStyle w:val="Hyperlink"/>
            <w:rFonts w:hint="eastAsia"/>
            <w:noProof/>
            <w:rtl/>
          </w:rPr>
          <w:t>מסמכים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שהונחו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שולחן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הכנסת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2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סיוע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למשפחות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ברוכות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ילדים</w:t>
        </w:r>
        <w:r w:rsidR="0014593D" w:rsidRPr="00ED3DAC">
          <w:rPr>
            <w:rStyle w:val="Hyperlink"/>
            <w:noProof/>
            <w:rtl/>
          </w:rPr>
          <w:t xml:space="preserve">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3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4" w:history="1">
        <w:r w:rsidR="0014593D" w:rsidRPr="00ED3DAC">
          <w:rPr>
            <w:rStyle w:val="Hyperlink"/>
            <w:rFonts w:hint="eastAsia"/>
            <w:noProof/>
            <w:rtl/>
          </w:rPr>
          <w:t>הצעה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לסדר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היום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שביתת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הבדואים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מדרום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הארץ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בגלל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ההחלטה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להעבירם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ליישובי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קבע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5" w:history="1">
        <w:r w:rsidR="0014593D" w:rsidRPr="00ED3DAC">
          <w:rPr>
            <w:rStyle w:val="Hyperlink"/>
            <w:rFonts w:hint="eastAsia"/>
            <w:noProof/>
            <w:rtl/>
          </w:rPr>
          <w:t>הצעה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לסדר</w:t>
        </w:r>
        <w:r w:rsidR="0014593D" w:rsidRPr="00ED3DAC">
          <w:rPr>
            <w:rStyle w:val="Hyperlink"/>
            <w:noProof/>
            <w:rtl/>
          </w:rPr>
          <w:t>-</w:t>
        </w:r>
        <w:r w:rsidR="0014593D" w:rsidRPr="00ED3DAC">
          <w:rPr>
            <w:rStyle w:val="Hyperlink"/>
            <w:rFonts w:hint="eastAsia"/>
            <w:noProof/>
            <w:rtl/>
          </w:rPr>
          <w:t>היום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6" w:history="1">
        <w:r w:rsidR="0014593D" w:rsidRPr="00ED3DAC">
          <w:rPr>
            <w:rStyle w:val="Hyperlink"/>
            <w:rFonts w:hint="eastAsia"/>
            <w:noProof/>
            <w:rtl/>
          </w:rPr>
          <w:t>מצב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החקלאות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במגזר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הערבי</w:t>
        </w:r>
      </w:hyperlink>
    </w:p>
    <w:p w:rsidR="005D645B" w:rsidRPr="00684241" w:rsidRDefault="005D645B" w:rsidP="005D645B">
      <w:pPr>
        <w:pStyle w:val="1"/>
        <w:rPr>
          <w:b w:val="0"/>
          <w:bCs w:val="0"/>
          <w:sz w:val="22"/>
          <w:szCs w:val="22"/>
          <w:u w:val="none"/>
          <w:rtl/>
        </w:rPr>
      </w:pPr>
      <w:r w:rsidRPr="00684241">
        <w:rPr>
          <w:b w:val="0"/>
          <w:bCs w:val="0"/>
          <w:sz w:val="22"/>
          <w:szCs w:val="22"/>
          <w:u w:val="none"/>
          <w:rtl/>
        </w:rPr>
        <w:t>הצעת חוק שעות עבודה ומנוחה (תיקון מס' 10) (הפסקה לצורכי תפילה) התש"ס–2000</w:t>
      </w:r>
    </w:p>
    <w:p w:rsidR="0014593D" w:rsidRDefault="00DE7B55" w:rsidP="00684241">
      <w:pPr>
        <w:pStyle w:val="TOC1"/>
        <w:tabs>
          <w:tab w:val="left" w:pos="2561"/>
        </w:tabs>
        <w:rPr>
          <w:noProof/>
          <w:rtl/>
        </w:rPr>
      </w:pPr>
      <w:hyperlink w:anchor="_Toc449867817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  <w:r w:rsidR="00684241" w:rsidRPr="00684241">
        <w:rPr>
          <w:rStyle w:val="Hyperlink"/>
          <w:noProof/>
          <w:u w:val="none"/>
          <w:rtl/>
        </w:rPr>
        <w:tab/>
      </w:r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8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השיפוט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הצבאי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 xml:space="preserve">' 36),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19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שלישית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0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משפחות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חיילים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שנספו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במערכה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תגמולים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ושיקום</w:t>
        </w:r>
        <w:r w:rsidR="0014593D" w:rsidRPr="00ED3DAC">
          <w:rPr>
            <w:rStyle w:val="Hyperlink"/>
            <w:noProof/>
            <w:rtl/>
          </w:rPr>
          <w:t>)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20)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>) (</w:t>
        </w:r>
        <w:r w:rsidR="0014593D" w:rsidRPr="00ED3DAC">
          <w:rPr>
            <w:rStyle w:val="Hyperlink"/>
            <w:rFonts w:hint="eastAsia"/>
            <w:noProof/>
            <w:rtl/>
          </w:rPr>
          <w:t>תגמולים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לאלמנה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שנישואיה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השניים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פקעו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1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2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עבודת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נשים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20) (</w:t>
        </w:r>
        <w:r w:rsidR="0014593D" w:rsidRPr="00ED3DAC">
          <w:rPr>
            <w:rStyle w:val="Hyperlink"/>
            <w:rFonts w:hint="eastAsia"/>
            <w:noProof/>
            <w:rtl/>
          </w:rPr>
          <w:t>הגבלת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פיטורים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של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עובדת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השוהה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במקלט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לנשים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מוכות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3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4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הדיינים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19) (</w:t>
        </w:r>
        <w:r w:rsidR="0014593D" w:rsidRPr="00ED3DAC">
          <w:rPr>
            <w:rStyle w:val="Hyperlink"/>
            <w:rFonts w:hint="eastAsia"/>
            <w:noProof/>
            <w:rtl/>
          </w:rPr>
          <w:t>הצהרת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אמונים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5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6" w:history="1">
        <w:r w:rsidR="0014593D" w:rsidRPr="00ED3DAC">
          <w:rPr>
            <w:rStyle w:val="Hyperlink"/>
            <w:rFonts w:hint="eastAsia"/>
            <w:noProof/>
            <w:rtl/>
          </w:rPr>
          <w:t>הצעת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חוק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לתיקון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דיני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הראיות</w:t>
        </w:r>
        <w:r w:rsidR="0014593D" w:rsidRPr="00ED3DAC">
          <w:rPr>
            <w:rStyle w:val="Hyperlink"/>
            <w:noProof/>
            <w:rtl/>
          </w:rPr>
          <w:t xml:space="preserve"> (</w:t>
        </w:r>
        <w:r w:rsidR="0014593D" w:rsidRPr="00ED3DAC">
          <w:rPr>
            <w:rStyle w:val="Hyperlink"/>
            <w:rFonts w:hint="eastAsia"/>
            <w:noProof/>
            <w:rtl/>
          </w:rPr>
          <w:t>הגנת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ילדים</w:t>
        </w:r>
        <w:r w:rsidR="0014593D" w:rsidRPr="00ED3DAC">
          <w:rPr>
            <w:rStyle w:val="Hyperlink"/>
            <w:noProof/>
            <w:rtl/>
          </w:rPr>
          <w:t>) (</w:t>
        </w:r>
        <w:r w:rsidR="0014593D" w:rsidRPr="00ED3DAC">
          <w:rPr>
            <w:rStyle w:val="Hyperlink"/>
            <w:rFonts w:hint="eastAsia"/>
            <w:noProof/>
            <w:rtl/>
          </w:rPr>
          <w:t>תיקון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מס</w:t>
        </w:r>
        <w:r w:rsidR="0014593D" w:rsidRPr="00ED3DAC">
          <w:rPr>
            <w:rStyle w:val="Hyperlink"/>
            <w:noProof/>
            <w:rtl/>
          </w:rPr>
          <w:t>' 7) (</w:t>
        </w:r>
        <w:r w:rsidR="0014593D" w:rsidRPr="00ED3DAC">
          <w:rPr>
            <w:rStyle w:val="Hyperlink"/>
            <w:rFonts w:hint="eastAsia"/>
            <w:noProof/>
            <w:rtl/>
          </w:rPr>
          <w:t>הגדרת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הורה</w:t>
        </w:r>
        <w:r w:rsidR="0014593D" w:rsidRPr="00ED3DAC">
          <w:rPr>
            <w:rStyle w:val="Hyperlink"/>
            <w:noProof/>
            <w:rtl/>
          </w:rPr>
          <w:t xml:space="preserve">), </w:t>
        </w:r>
        <w:r w:rsidR="0014593D" w:rsidRPr="00ED3DAC">
          <w:rPr>
            <w:rStyle w:val="Hyperlink"/>
            <w:rFonts w:hint="eastAsia"/>
            <w:noProof/>
            <w:rtl/>
          </w:rPr>
          <w:t>התש</w:t>
        </w:r>
        <w:r w:rsidR="0014593D" w:rsidRPr="00ED3DAC">
          <w:rPr>
            <w:rStyle w:val="Hyperlink"/>
            <w:noProof/>
            <w:rtl/>
          </w:rPr>
          <w:t>"</w:t>
        </w:r>
        <w:r w:rsidR="0014593D" w:rsidRPr="00ED3DAC">
          <w:rPr>
            <w:rStyle w:val="Hyperlink"/>
            <w:rFonts w:hint="eastAsia"/>
            <w:noProof/>
            <w:rtl/>
          </w:rPr>
          <w:t>ס</w:t>
        </w:r>
        <w:r w:rsidR="0014593D" w:rsidRPr="00ED3DAC">
          <w:rPr>
            <w:rStyle w:val="Hyperlink"/>
            <w:noProof/>
            <w:rtl/>
          </w:rPr>
          <w:t>–2000</w:t>
        </w:r>
      </w:hyperlink>
    </w:p>
    <w:p w:rsidR="0014593D" w:rsidRDefault="00DE7B55" w:rsidP="0014593D">
      <w:pPr>
        <w:pStyle w:val="TOC1"/>
        <w:tabs>
          <w:tab w:val="right" w:leader="dot" w:pos="8296"/>
        </w:tabs>
        <w:rPr>
          <w:noProof/>
          <w:rtl/>
        </w:rPr>
      </w:pPr>
      <w:hyperlink w:anchor="_Toc449867827" w:history="1">
        <w:r w:rsidR="0014593D" w:rsidRPr="00ED3DAC">
          <w:rPr>
            <w:rStyle w:val="Hyperlink"/>
            <w:noProof/>
            <w:rtl/>
          </w:rPr>
          <w:t>(</w:t>
        </w:r>
        <w:r w:rsidR="0014593D" w:rsidRPr="00ED3DAC">
          <w:rPr>
            <w:rStyle w:val="Hyperlink"/>
            <w:rFonts w:hint="eastAsia"/>
            <w:noProof/>
            <w:rtl/>
          </w:rPr>
          <w:t>קריאה</w:t>
        </w:r>
        <w:r w:rsidR="0014593D" w:rsidRPr="00ED3DAC">
          <w:rPr>
            <w:rStyle w:val="Hyperlink"/>
            <w:noProof/>
            <w:rtl/>
          </w:rPr>
          <w:t xml:space="preserve"> </w:t>
        </w:r>
        <w:r w:rsidR="0014593D" w:rsidRPr="00ED3DAC">
          <w:rPr>
            <w:rStyle w:val="Hyperlink"/>
            <w:rFonts w:hint="eastAsia"/>
            <w:noProof/>
            <w:rtl/>
          </w:rPr>
          <w:t>ראשונה</w:t>
        </w:r>
        <w:r w:rsidR="0014593D" w:rsidRPr="00ED3DAC">
          <w:rPr>
            <w:rStyle w:val="Hyperlink"/>
            <w:noProof/>
            <w:rtl/>
          </w:rPr>
          <w:t>)</w:t>
        </w:r>
      </w:hyperlink>
    </w:p>
    <w:p w:rsidR="0014593D" w:rsidRDefault="0014593D" w:rsidP="0014593D">
      <w:pPr>
        <w:jc w:val="center"/>
        <w:rPr>
          <w:rtl/>
        </w:rPr>
      </w:pPr>
      <w:r>
        <w:rPr>
          <w:rtl/>
        </w:rPr>
        <w:fldChar w:fldCharType="end"/>
      </w:r>
    </w:p>
    <w:p w:rsidR="0014593D" w:rsidRDefault="0014593D" w:rsidP="0014593D">
      <w:pPr>
        <w:bidi w:val="0"/>
        <w:rPr>
          <w:rtl/>
        </w:rPr>
      </w:pPr>
      <w:r>
        <w:rPr>
          <w:rtl/>
        </w:rPr>
        <w:br w:type="page"/>
      </w:r>
    </w:p>
    <w:p w:rsidR="0014593D" w:rsidRPr="0014593D" w:rsidRDefault="0014593D" w:rsidP="0014593D">
      <w:pPr>
        <w:jc w:val="center"/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1" w:name="_Toc449867748"/>
      <w:r w:rsidRPr="0014593D">
        <w:rPr>
          <w:rtl/>
        </w:rPr>
        <w:t>מסמכים שהונחו על שולחן הכנסת</w:t>
      </w:r>
      <w:bookmarkEnd w:id="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מתכבד לפתוח את ישיבת הכנסת, היום יום שלישי, כ"א</w:t>
      </w:r>
      <w:r w:rsidR="0014593D">
        <w:rPr>
          <w:rtl/>
        </w:rPr>
        <w:t xml:space="preserve"> </w:t>
      </w:r>
      <w:r w:rsidRPr="00AF320B">
        <w:rPr>
          <w:rtl/>
        </w:rPr>
        <w:t>באדר ב' התש"ס, 28 במרס 2000.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נושא ראשון </w:t>
      </w:r>
      <w:r w:rsidR="0014593D">
        <w:rPr>
          <w:rtl/>
        </w:rPr>
        <w:t>–</w:t>
      </w:r>
      <w:r w:rsidRPr="00AF320B">
        <w:rPr>
          <w:rtl/>
        </w:rPr>
        <w:t xml:space="preserve"> הודעה למזכיר הכנסת.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מזכיר הכנסת א' האן: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 יושב</w:t>
      </w:r>
      <w:r w:rsidR="0014593D">
        <w:rPr>
          <w:rtl/>
        </w:rPr>
        <w:t>-</w:t>
      </w:r>
      <w:r w:rsidRPr="00AF320B">
        <w:rPr>
          <w:rtl/>
        </w:rPr>
        <w:t xml:space="preserve">ראש הכנסת, הנני מתכבד להודיעכם, כי הונחו היום על שולחן הכנסת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לדיון</w:t>
      </w:r>
      <w:r w:rsidR="0014593D">
        <w:rPr>
          <w:rtl/>
        </w:rPr>
        <w:t xml:space="preserve"> </w:t>
      </w:r>
      <w:r w:rsidRPr="00AF320B">
        <w:rPr>
          <w:rtl/>
        </w:rPr>
        <w:t>מוקדם: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לימוד חובה (תיקון </w:t>
      </w:r>
      <w:r w:rsidR="0014593D">
        <w:rPr>
          <w:rtl/>
        </w:rPr>
        <w:t>–</w:t>
      </w:r>
      <w:r w:rsidRPr="00AF320B">
        <w:rPr>
          <w:rtl/>
        </w:rPr>
        <w:t xml:space="preserve"> חובת הלימוד בכיתות של קבע),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 חבר הכנסת יעקב ליצמן; הצעת חוק חיילי מילואים, התש"ס</w:t>
      </w:r>
      <w:r w:rsidR="0014593D">
        <w:rPr>
          <w:rtl/>
        </w:rPr>
        <w:t>–</w:t>
      </w:r>
      <w:r w:rsidRPr="00AF320B">
        <w:rPr>
          <w:rtl/>
        </w:rPr>
        <w:t>2000, מאת</w:t>
      </w:r>
      <w:r w:rsidR="0014593D">
        <w:rPr>
          <w:rtl/>
        </w:rPr>
        <w:t xml:space="preserve"> </w:t>
      </w:r>
      <w:r w:rsidRPr="00AF320B">
        <w:rPr>
          <w:rtl/>
        </w:rPr>
        <w:t>חבר הכנסת עוזי לנדאו וקבוצת חברי הכנסת; הצעת חוק השכלה גבוהה חינם,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יולי</w:t>
      </w:r>
      <w:r w:rsidR="0014593D">
        <w:rPr>
          <w:rtl/>
        </w:rPr>
        <w:t>-</w:t>
      </w:r>
      <w:r w:rsidRPr="00AF320B">
        <w:rPr>
          <w:rtl/>
        </w:rPr>
        <w:t>יואל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אדלשטיין; הצעת חוק הבזק (תיקון </w:t>
      </w:r>
      <w:r w:rsidR="0014593D">
        <w:rPr>
          <w:rtl/>
        </w:rPr>
        <w:t>–</w:t>
      </w:r>
      <w:r w:rsidRPr="00AF320B">
        <w:rPr>
          <w:rtl/>
        </w:rPr>
        <w:t xml:space="preserve"> ביטול תשלום שיחות</w:t>
      </w:r>
      <w:r w:rsidR="0014593D">
        <w:rPr>
          <w:rtl/>
        </w:rPr>
        <w:t xml:space="preserve"> </w:t>
      </w:r>
      <w:r w:rsidRPr="00AF320B">
        <w:rPr>
          <w:rtl/>
        </w:rPr>
        <w:t>ברשויות</w:t>
      </w:r>
      <w:r w:rsidR="0014593D">
        <w:rPr>
          <w:rtl/>
        </w:rPr>
        <w:t xml:space="preserve"> </w:t>
      </w:r>
      <w:r w:rsidRPr="00AF320B">
        <w:rPr>
          <w:rtl/>
        </w:rPr>
        <w:t>מקומיות),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 הכנסת חיים דרוקמן וקבוצת חברי הכנסת;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לתיקון</w:t>
      </w:r>
      <w:r w:rsidR="0014593D">
        <w:rPr>
          <w:rtl/>
        </w:rPr>
        <w:t xml:space="preserve"> </w:t>
      </w:r>
      <w:r w:rsidRPr="00AF320B">
        <w:rPr>
          <w:rtl/>
        </w:rPr>
        <w:t>פקודת התעבורה (חובת הקצבת אגרות), התש"ס</w:t>
      </w:r>
      <w:r w:rsidR="0014593D">
        <w:rPr>
          <w:rtl/>
        </w:rPr>
        <w:t>–</w:t>
      </w:r>
      <w:r w:rsidRPr="00AF320B">
        <w:rPr>
          <w:rtl/>
        </w:rPr>
        <w:t>2000, מאת חבר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אברהם רביץ; הצעת חוק 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גמלת סעד למי שנזקק לסיעוד בכל שעות</w:t>
      </w:r>
      <w:r w:rsidR="0014593D">
        <w:rPr>
          <w:rtl/>
        </w:rPr>
        <w:t xml:space="preserve"> </w:t>
      </w:r>
      <w:r w:rsidRPr="00AF320B">
        <w:rPr>
          <w:rtl/>
        </w:rPr>
        <w:t>היממה),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יורי שטרן וקבוצת חברי הכנסת; הצעת חוק הביטוח</w:t>
      </w:r>
      <w:r w:rsidR="0014593D">
        <w:rPr>
          <w:rtl/>
        </w:rPr>
        <w:t xml:space="preserve"> </w:t>
      </w:r>
      <w:r w:rsidRPr="00AF320B">
        <w:rPr>
          <w:rtl/>
        </w:rPr>
        <w:t>הלאומי</w:t>
      </w:r>
      <w:r w:rsidR="0014593D">
        <w:rPr>
          <w:rtl/>
        </w:rPr>
        <w:t xml:space="preserve"> </w:t>
      </w:r>
      <w:r w:rsidRPr="00AF320B">
        <w:rPr>
          <w:rtl/>
        </w:rPr>
        <w:t xml:space="preserve">(תיקון </w:t>
      </w:r>
      <w:r w:rsidR="0014593D">
        <w:rPr>
          <w:rtl/>
        </w:rPr>
        <w:t>–</w:t>
      </w:r>
      <w:r w:rsidRPr="00AF320B">
        <w:rPr>
          <w:rtl/>
        </w:rPr>
        <w:t xml:space="preserve"> דמי מילה),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יולי</w:t>
      </w:r>
      <w:r w:rsidR="0014593D">
        <w:rPr>
          <w:rtl/>
        </w:rPr>
        <w:t>-</w:t>
      </w:r>
      <w:r w:rsidRPr="00AF320B">
        <w:rPr>
          <w:rtl/>
        </w:rPr>
        <w:t>יואל אדלשטיין; 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חישוב השכר הממוצע), התש"ס</w:t>
      </w:r>
      <w:r w:rsidR="0014593D">
        <w:rPr>
          <w:rtl/>
        </w:rPr>
        <w:t>–</w:t>
      </w:r>
      <w:r w:rsidRPr="00AF320B">
        <w:rPr>
          <w:rtl/>
        </w:rPr>
        <w:t>2000, מאת חברי הכנסת משה</w:t>
      </w:r>
      <w:r w:rsidR="0014593D">
        <w:rPr>
          <w:rtl/>
        </w:rPr>
        <w:t xml:space="preserve"> </w:t>
      </w:r>
      <w:r w:rsidRPr="00AF320B">
        <w:rPr>
          <w:rtl/>
        </w:rPr>
        <w:t>רז</w:t>
      </w:r>
      <w:r w:rsidR="0014593D">
        <w:rPr>
          <w:rtl/>
        </w:rPr>
        <w:t xml:space="preserve"> </w:t>
      </w:r>
      <w:r w:rsidRPr="00AF320B">
        <w:rPr>
          <w:rtl/>
        </w:rPr>
        <w:t>ואילן</w:t>
      </w:r>
      <w:r w:rsidR="0014593D">
        <w:rPr>
          <w:rtl/>
        </w:rPr>
        <w:t xml:space="preserve"> </w:t>
      </w:r>
      <w:r w:rsidRPr="00AF320B">
        <w:rPr>
          <w:rtl/>
        </w:rPr>
        <w:t>גילאון;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הצעת חוק ההוצאה לפועל (תיקון </w:t>
      </w:r>
      <w:r w:rsidR="0014593D">
        <w:rPr>
          <w:rtl/>
        </w:rPr>
        <w:t>–</w:t>
      </w:r>
      <w:r w:rsidRPr="00AF320B">
        <w:rPr>
          <w:rtl/>
        </w:rPr>
        <w:t xml:space="preserve"> סייגים לעיקול),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משה קצב; הצעת חוק 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ועדה מקומית מקצועית),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יולי</w:t>
      </w:r>
      <w:r w:rsidR="0014593D">
        <w:rPr>
          <w:rtl/>
        </w:rPr>
        <w:t>-</w:t>
      </w:r>
      <w:r w:rsidRPr="00AF320B">
        <w:rPr>
          <w:rtl/>
        </w:rPr>
        <w:t xml:space="preserve">יואל אדלשטיין; הצעת חוק לימוד חובה (תיקון </w:t>
      </w:r>
      <w:r w:rsidR="0014593D">
        <w:rPr>
          <w:rtl/>
        </w:rPr>
        <w:t xml:space="preserve">– </w:t>
      </w:r>
      <w:r w:rsidRPr="00AF320B">
        <w:rPr>
          <w:rtl/>
        </w:rPr>
        <w:t>כרטיסיות</w:t>
      </w:r>
      <w:r w:rsidR="0014593D">
        <w:rPr>
          <w:rtl/>
        </w:rPr>
        <w:t xml:space="preserve"> </w:t>
      </w:r>
      <w:r w:rsidRPr="00AF320B">
        <w:rPr>
          <w:rtl/>
        </w:rPr>
        <w:t>נסיעה</w:t>
      </w:r>
      <w:r w:rsidR="0014593D">
        <w:rPr>
          <w:rtl/>
        </w:rPr>
        <w:t xml:space="preserve"> </w:t>
      </w:r>
      <w:r w:rsidRPr="00AF320B">
        <w:rPr>
          <w:rtl/>
        </w:rPr>
        <w:t>חינם),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יעקב ליצמן; הצעת חוק הביטוח</w:t>
      </w:r>
      <w:r w:rsidR="0014593D">
        <w:rPr>
          <w:rtl/>
        </w:rPr>
        <w:t xml:space="preserve"> </w:t>
      </w:r>
      <w:r w:rsidRPr="00AF320B">
        <w:rPr>
          <w:rtl/>
        </w:rPr>
        <w:t>הלאומי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התאמת דמי לידה לחוק שכר מינימום), התש"ס</w:t>
      </w:r>
      <w:r w:rsidR="0014593D">
        <w:rPr>
          <w:rtl/>
        </w:rPr>
        <w:t>–</w:t>
      </w:r>
      <w:r w:rsidRPr="00AF320B">
        <w:rPr>
          <w:rtl/>
        </w:rPr>
        <w:t>2000, מאת חברי הכנסת</w:t>
      </w:r>
      <w:r w:rsidR="0014593D">
        <w:rPr>
          <w:rtl/>
        </w:rPr>
        <w:t xml:space="preserve"> </w:t>
      </w:r>
      <w:r w:rsidRPr="00AF320B">
        <w:rPr>
          <w:rtl/>
        </w:rPr>
        <w:t>אליהו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 xml:space="preserve">מנחם, אילן גילאון ומשה רז; הצעת חוק החברות הממשלתיות (תיקון </w:t>
      </w:r>
      <w:r w:rsidR="0014593D">
        <w:rPr>
          <w:rtl/>
        </w:rPr>
        <w:t>–</w:t>
      </w:r>
      <w:r w:rsidRPr="00AF320B">
        <w:rPr>
          <w:rtl/>
        </w:rPr>
        <w:t xml:space="preserve"> זכויות</w:t>
      </w:r>
      <w:r w:rsidR="0014593D">
        <w:rPr>
          <w:rtl/>
        </w:rPr>
        <w:t xml:space="preserve"> </w:t>
      </w:r>
      <w:r w:rsidRPr="00AF320B">
        <w:rPr>
          <w:rtl/>
        </w:rPr>
        <w:t>עובדים</w:t>
      </w:r>
      <w:r w:rsidR="0014593D">
        <w:rPr>
          <w:rtl/>
        </w:rPr>
        <w:t xml:space="preserve"> </w:t>
      </w:r>
      <w:r w:rsidRPr="00AF320B">
        <w:rPr>
          <w:rtl/>
        </w:rPr>
        <w:t>בהפרטה),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חיים כץ; הצעת חוק חובת דיווח תקלות,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 חבר הכנסת יעקב ליצמן; הצעת חוק הרשות ללימודים תורניים גבוהים,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זבולון אורלב; הצעת חוק לתיקון פקודת המכס (סייגים</w:t>
      </w:r>
      <w:r w:rsidR="0014593D">
        <w:rPr>
          <w:rtl/>
        </w:rPr>
        <w:t xml:space="preserve"> </w:t>
      </w:r>
      <w:r w:rsidRPr="00AF320B">
        <w:rPr>
          <w:rtl/>
        </w:rPr>
        <w:t>לתוספת</w:t>
      </w:r>
      <w:r w:rsidR="0014593D">
        <w:rPr>
          <w:rtl/>
        </w:rPr>
        <w:t xml:space="preserve"> </w:t>
      </w:r>
      <w:r w:rsidRPr="00AF320B">
        <w:rPr>
          <w:rtl/>
        </w:rPr>
        <w:t>למחיר</w:t>
      </w:r>
      <w:r w:rsidR="0014593D">
        <w:rPr>
          <w:rtl/>
        </w:rPr>
        <w:t xml:space="preserve"> </w:t>
      </w:r>
      <w:r w:rsidRPr="00AF320B">
        <w:rPr>
          <w:rtl/>
        </w:rPr>
        <w:t>העסקה),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 חבר הכנסת מאיר שטרית; הצעת חוק פיצויי</w:t>
      </w:r>
      <w:r w:rsidR="0014593D">
        <w:rPr>
          <w:rtl/>
        </w:rPr>
        <w:t xml:space="preserve"> </w:t>
      </w:r>
      <w:r w:rsidRPr="00AF320B">
        <w:rPr>
          <w:rtl/>
        </w:rPr>
        <w:t>פיטורים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התפטרות לרגל העתקת מקום מגורים להתנחלויות), התש"ס</w:t>
      </w:r>
      <w:r w:rsidR="0014593D">
        <w:rPr>
          <w:rtl/>
        </w:rPr>
        <w:t>–</w:t>
      </w:r>
      <w:r w:rsidRPr="00AF320B">
        <w:rPr>
          <w:rtl/>
        </w:rPr>
        <w:t>2000, 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סאלח</w:t>
      </w:r>
      <w:r w:rsidR="0014593D">
        <w:rPr>
          <w:rtl/>
        </w:rPr>
        <w:t xml:space="preserve"> </w:t>
      </w:r>
      <w:r w:rsidRPr="00AF320B">
        <w:rPr>
          <w:rtl/>
        </w:rPr>
        <w:t>טריף;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הצעת חוק 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קבלת קצבת זיקנה וקצבת</w:t>
      </w:r>
      <w:r w:rsidR="0014593D">
        <w:rPr>
          <w:rtl/>
        </w:rPr>
        <w:t xml:space="preserve"> </w:t>
      </w:r>
      <w:r w:rsidRPr="00AF320B">
        <w:rPr>
          <w:rtl/>
        </w:rPr>
        <w:t>נכות</w:t>
      </w:r>
      <w:r w:rsidR="0014593D">
        <w:rPr>
          <w:rtl/>
        </w:rPr>
        <w:t xml:space="preserve"> </w:t>
      </w:r>
      <w:r w:rsidRPr="00AF320B">
        <w:rPr>
          <w:rtl/>
        </w:rPr>
        <w:t>בעד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פרק</w:t>
      </w:r>
      <w:r w:rsidR="0014593D">
        <w:rPr>
          <w:rtl/>
        </w:rPr>
        <w:t xml:space="preserve"> </w:t>
      </w:r>
      <w:r w:rsidRPr="00AF320B">
        <w:rPr>
          <w:rtl/>
        </w:rPr>
        <w:t>זמן),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אליהו בן</w:t>
      </w:r>
      <w:r w:rsidR="0014593D">
        <w:rPr>
          <w:rtl/>
        </w:rPr>
        <w:t>-</w:t>
      </w:r>
      <w:r w:rsidRPr="00AF320B">
        <w:rPr>
          <w:rtl/>
        </w:rPr>
        <w:t>מנחם; הצעת חוק</w:t>
      </w:r>
      <w:r w:rsidR="0014593D">
        <w:rPr>
          <w:rtl/>
        </w:rPr>
        <w:t xml:space="preserve"> </w:t>
      </w:r>
      <w:r w:rsidRPr="00AF320B">
        <w:rPr>
          <w:rtl/>
        </w:rPr>
        <w:t>המחשבים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(תיקון </w:t>
      </w:r>
      <w:r w:rsidR="0014593D">
        <w:rPr>
          <w:rtl/>
        </w:rPr>
        <w:t>–</w:t>
      </w:r>
      <w:r w:rsidRPr="00AF320B">
        <w:rPr>
          <w:rtl/>
        </w:rPr>
        <w:t xml:space="preserve"> העתקת תוכנות שלא כדין), התש"ס</w:t>
      </w:r>
      <w:r w:rsidR="0014593D">
        <w:rPr>
          <w:rtl/>
        </w:rPr>
        <w:t>–</w:t>
      </w:r>
      <w:r w:rsidRPr="00AF320B">
        <w:rPr>
          <w:rtl/>
        </w:rPr>
        <w:t>2000, מאת חברת הכנסת ענת מאור;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ביטוח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בריאות ממלכתי (תיקון </w:t>
      </w:r>
      <w:r w:rsidR="0014593D">
        <w:rPr>
          <w:rtl/>
        </w:rPr>
        <w:t>–</w:t>
      </w:r>
      <w:r w:rsidRPr="00AF320B">
        <w:rPr>
          <w:rtl/>
        </w:rPr>
        <w:t xml:space="preserve"> הארכת תקופת הנחות לעולה),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גנדי</w:t>
      </w:r>
      <w:r w:rsidR="0014593D">
        <w:rPr>
          <w:rtl/>
        </w:rPr>
        <w:t xml:space="preserve"> </w:t>
      </w:r>
      <w:r w:rsidRPr="00AF320B">
        <w:rPr>
          <w:rtl/>
        </w:rPr>
        <w:t>ריגר;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שירות המדינה (מינויים) (תיקון </w:t>
      </w:r>
      <w:r w:rsidR="0014593D">
        <w:rPr>
          <w:rtl/>
        </w:rPr>
        <w:t>–</w:t>
      </w:r>
      <w:r w:rsidRPr="00AF320B">
        <w:rPr>
          <w:rtl/>
        </w:rPr>
        <w:t xml:space="preserve"> משרות</w:t>
      </w:r>
      <w:r w:rsidR="0014593D">
        <w:rPr>
          <w:rtl/>
        </w:rPr>
        <w:t xml:space="preserve"> </w:t>
      </w:r>
      <w:r w:rsidRPr="00AF320B">
        <w:rPr>
          <w:rtl/>
        </w:rPr>
        <w:t>לעולים),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 הכנסת גנדי ריגר; הצעת חוק הפיקדון על מכלי משקה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הקמת</w:t>
      </w:r>
      <w:r w:rsidR="0014593D">
        <w:rPr>
          <w:rtl/>
        </w:rPr>
        <w:t xml:space="preserve"> </w:t>
      </w:r>
      <w:r w:rsidRPr="00AF320B">
        <w:rPr>
          <w:rtl/>
        </w:rPr>
        <w:t>תאגיד מיחזור),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אברהם פורז; הצעת חוק</w:t>
      </w:r>
      <w:r w:rsidR="0014593D">
        <w:rPr>
          <w:rtl/>
        </w:rPr>
        <w:t xml:space="preserve"> </w:t>
      </w: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השידור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ביטול</w:t>
      </w:r>
      <w:r w:rsidR="0014593D">
        <w:rPr>
          <w:rtl/>
        </w:rPr>
        <w:t xml:space="preserve"> </w:t>
      </w:r>
      <w:r w:rsidRPr="00AF320B">
        <w:rPr>
          <w:rtl/>
        </w:rPr>
        <w:t>אגרת</w:t>
      </w:r>
      <w:r w:rsidR="0014593D">
        <w:rPr>
          <w:rtl/>
        </w:rPr>
        <w:t xml:space="preserve"> </w:t>
      </w:r>
      <w:r w:rsidRPr="00AF320B">
        <w:rPr>
          <w:rtl/>
        </w:rPr>
        <w:t>הטלוויזיה),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 חברי הכנסת</w:t>
      </w:r>
      <w:r w:rsidR="0014593D">
        <w:rPr>
          <w:rtl/>
        </w:rPr>
        <w:t xml:space="preserve"> </w:t>
      </w:r>
      <w:r w:rsidRPr="00AF320B">
        <w:rPr>
          <w:rtl/>
        </w:rPr>
        <w:t>עבד</w:t>
      </w:r>
      <w:r w:rsidR="0014593D">
        <w:rPr>
          <w:rtl/>
        </w:rPr>
        <w:t>-</w:t>
      </w:r>
      <w:r w:rsidRPr="00AF320B">
        <w:rPr>
          <w:rtl/>
        </w:rPr>
        <w:t>אלמאלכ דהאמשה, האשם מחאמיד, טלב אלסאנע, תאופיק חטיב ומוחמד כנעאן; הצעת חוק</w:t>
      </w:r>
      <w:r w:rsidR="0014593D">
        <w:rPr>
          <w:rtl/>
        </w:rPr>
        <w:t xml:space="preserve"> </w:t>
      </w:r>
      <w:r w:rsidRPr="00AF320B">
        <w:rPr>
          <w:rtl/>
        </w:rPr>
        <w:t>מימון השכלה גבוהה אקדמית,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גדעון עזרא; הצעת חוק שירות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(גמלאות)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פנסיה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מורים),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עבד</w:t>
      </w:r>
      <w:r w:rsidR="0014593D">
        <w:rPr>
          <w:rtl/>
        </w:rPr>
        <w:t>-</w:t>
      </w:r>
      <w:r w:rsidRPr="00AF320B">
        <w:rPr>
          <w:rtl/>
        </w:rPr>
        <w:t>אלמאלכ דהאמשה, האשם מחאמיד, טלב אלסאנע, תאופיק חטיב ומוחמד כנעאן; הצעת חוק</w:t>
      </w:r>
      <w:r w:rsidR="0014593D">
        <w:rPr>
          <w:rtl/>
        </w:rPr>
        <w:t xml:space="preserve"> </w:t>
      </w:r>
      <w:r w:rsidRPr="00AF320B">
        <w:rPr>
          <w:rtl/>
        </w:rPr>
        <w:t>נסיגת</w:t>
      </w:r>
      <w:r w:rsidR="0014593D">
        <w:rPr>
          <w:rtl/>
        </w:rPr>
        <w:t xml:space="preserve"> </w:t>
      </w:r>
      <w:r w:rsidRPr="00AF320B">
        <w:rPr>
          <w:rtl/>
        </w:rPr>
        <w:t>כוחות</w:t>
      </w:r>
      <w:r w:rsidR="0014593D">
        <w:rPr>
          <w:rtl/>
        </w:rPr>
        <w:t xml:space="preserve"> </w:t>
      </w:r>
      <w:r w:rsidRPr="00AF320B">
        <w:rPr>
          <w:rtl/>
        </w:rPr>
        <w:t>צבא</w:t>
      </w:r>
      <w:r w:rsidR="0014593D">
        <w:rPr>
          <w:rtl/>
        </w:rPr>
        <w:t>-</w:t>
      </w:r>
      <w:r w:rsidRPr="00AF320B">
        <w:rPr>
          <w:rtl/>
        </w:rPr>
        <w:t>הגנה</w:t>
      </w:r>
      <w:r w:rsidR="0014593D">
        <w:rPr>
          <w:rtl/>
        </w:rPr>
        <w:t xml:space="preserve"> </w:t>
      </w:r>
      <w:r w:rsidRPr="00AF320B">
        <w:rPr>
          <w:rtl/>
        </w:rPr>
        <w:t>לישראל</w:t>
      </w:r>
      <w:r w:rsidR="0014593D">
        <w:rPr>
          <w:rtl/>
        </w:rPr>
        <w:t xml:space="preserve"> </w:t>
      </w:r>
      <w:r w:rsidRPr="00AF320B">
        <w:rPr>
          <w:rtl/>
        </w:rPr>
        <w:t>מלבנון</w:t>
      </w:r>
      <w:r w:rsidR="0014593D">
        <w:rPr>
          <w:rtl/>
        </w:rPr>
        <w:t xml:space="preserve"> </w:t>
      </w:r>
      <w:r w:rsidRPr="00AF320B">
        <w:rPr>
          <w:rtl/>
        </w:rPr>
        <w:t>תוך</w:t>
      </w:r>
      <w:r w:rsidR="0014593D">
        <w:rPr>
          <w:rtl/>
        </w:rPr>
        <w:t xml:space="preserve"> </w:t>
      </w:r>
      <w:r w:rsidRPr="00AF320B">
        <w:rPr>
          <w:rtl/>
        </w:rPr>
        <w:t>מתן</w:t>
      </w:r>
      <w:r w:rsidR="0014593D">
        <w:rPr>
          <w:rtl/>
        </w:rPr>
        <w:t xml:space="preserve"> </w:t>
      </w:r>
      <w:r w:rsidRPr="00AF320B">
        <w:rPr>
          <w:rtl/>
        </w:rPr>
        <w:t>תנאים</w:t>
      </w:r>
      <w:r w:rsidR="0014593D">
        <w:rPr>
          <w:rtl/>
        </w:rPr>
        <w:t xml:space="preserve"> </w:t>
      </w:r>
      <w:r w:rsidRPr="00AF320B">
        <w:rPr>
          <w:rtl/>
        </w:rPr>
        <w:t>בסיסיים</w:t>
      </w:r>
      <w:r w:rsidR="0014593D">
        <w:rPr>
          <w:rtl/>
        </w:rPr>
        <w:t xml:space="preserve"> </w:t>
      </w:r>
      <w:r w:rsidRPr="00AF320B">
        <w:rPr>
          <w:rtl/>
        </w:rPr>
        <w:t>לחיילי צד"ל,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 xml:space="preserve">2000, מאת חבר הכנסת איוב קרא; הצעת חוק 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התאמת מקום</w:t>
      </w:r>
      <w:r w:rsidR="0014593D">
        <w:rPr>
          <w:rtl/>
        </w:rPr>
        <w:t xml:space="preserve"> </w:t>
      </w:r>
      <w:r w:rsidRPr="00AF320B">
        <w:rPr>
          <w:rtl/>
        </w:rPr>
        <w:t>חנייה לנכה),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גנדי ריגר; הצעת חוק העדפה מתקנת לנרקומן</w:t>
      </w:r>
      <w:r w:rsidR="0014593D">
        <w:rPr>
          <w:rtl/>
        </w:rPr>
        <w:t xml:space="preserve"> </w:t>
      </w:r>
      <w:r w:rsidRPr="00AF320B">
        <w:rPr>
          <w:rtl/>
        </w:rPr>
        <w:t>שנגמל,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 אליהו בן</w:t>
      </w:r>
      <w:r w:rsidR="0014593D">
        <w:rPr>
          <w:rtl/>
        </w:rPr>
        <w:t>-</w:t>
      </w:r>
      <w:r w:rsidRPr="00AF320B">
        <w:rPr>
          <w:rtl/>
        </w:rPr>
        <w:t>מנחם ואילן גילאון; הצעת חוק נכי</w:t>
      </w:r>
      <w:r w:rsidR="0014593D">
        <w:rPr>
          <w:rtl/>
        </w:rPr>
        <w:t xml:space="preserve"> </w:t>
      </w:r>
      <w:r w:rsidRPr="00AF320B">
        <w:rPr>
          <w:rtl/>
        </w:rPr>
        <w:t>רדיפות</w:t>
      </w:r>
      <w:r w:rsidR="0014593D">
        <w:rPr>
          <w:rtl/>
        </w:rPr>
        <w:t xml:space="preserve"> </w:t>
      </w:r>
      <w:r w:rsidRPr="00AF320B">
        <w:rPr>
          <w:rtl/>
        </w:rPr>
        <w:t>הנאצים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(תיקון </w:t>
      </w:r>
      <w:r w:rsidR="0014593D">
        <w:rPr>
          <w:rtl/>
        </w:rPr>
        <w:t>–</w:t>
      </w:r>
      <w:r w:rsidRPr="00AF320B">
        <w:rPr>
          <w:rtl/>
        </w:rPr>
        <w:t xml:space="preserve"> קביעת דרגת נכות על</w:t>
      </w:r>
      <w:r w:rsidR="0014593D">
        <w:rPr>
          <w:rtl/>
        </w:rPr>
        <w:t>-</w:t>
      </w:r>
      <w:r w:rsidRPr="00AF320B">
        <w:rPr>
          <w:rtl/>
        </w:rPr>
        <w:t>ידי הוועדה הרפואית של המוסד לביטוח</w:t>
      </w:r>
      <w:r w:rsidR="0014593D">
        <w:rPr>
          <w:rtl/>
        </w:rPr>
        <w:t xml:space="preserve"> </w:t>
      </w:r>
      <w:r w:rsidRPr="00AF320B">
        <w:rPr>
          <w:rtl/>
        </w:rPr>
        <w:t>לאומי),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אברהם רביץ; הצעת חוק איסור ניכוי שליש לאסיר</w:t>
      </w:r>
      <w:r w:rsidR="0014593D">
        <w:rPr>
          <w:rtl/>
        </w:rPr>
        <w:t xml:space="preserve"> </w:t>
      </w:r>
      <w:r w:rsidRPr="00AF320B">
        <w:rPr>
          <w:rtl/>
        </w:rPr>
        <w:t>שעונשו</w:t>
      </w:r>
      <w:r w:rsidR="0014593D">
        <w:rPr>
          <w:rtl/>
        </w:rPr>
        <w:t xml:space="preserve"> </w:t>
      </w:r>
      <w:r w:rsidRPr="00AF320B">
        <w:rPr>
          <w:rtl/>
        </w:rPr>
        <w:t>הוקל</w:t>
      </w:r>
      <w:r w:rsidR="0014593D">
        <w:rPr>
          <w:rtl/>
        </w:rPr>
        <w:t xml:space="preserve"> </w:t>
      </w:r>
      <w:r w:rsidRPr="00AF320B">
        <w:rPr>
          <w:rtl/>
        </w:rPr>
        <w:t>(תיקוני</w:t>
      </w:r>
      <w:r w:rsidR="0014593D">
        <w:rPr>
          <w:rtl/>
        </w:rPr>
        <w:t xml:space="preserve"> </w:t>
      </w:r>
      <w:r w:rsidRPr="00AF320B">
        <w:rPr>
          <w:rtl/>
        </w:rPr>
        <w:t>חקיקה),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אופיר פינס</w:t>
      </w:r>
      <w:r w:rsidR="0014593D">
        <w:rPr>
          <w:rtl/>
        </w:rPr>
        <w:t>-</w:t>
      </w:r>
      <w:r w:rsidRPr="00AF320B">
        <w:rPr>
          <w:rtl/>
        </w:rPr>
        <w:t>פז וקבוצת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הכנסת;</w:t>
      </w:r>
      <w:r w:rsidR="0014593D">
        <w:rPr>
          <w:rtl/>
        </w:rPr>
        <w:t xml:space="preserve"> </w:t>
      </w:r>
      <w:r w:rsidRPr="00AF320B">
        <w:rPr>
          <w:rtl/>
        </w:rPr>
        <w:t>הצעת חוק כביש מס' 80,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משה רז; הצעת חוק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הממשלתיות (תיקון </w:t>
      </w:r>
      <w:r w:rsidR="0014593D">
        <w:rPr>
          <w:rtl/>
        </w:rPr>
        <w:t>–</w:t>
      </w:r>
      <w:r w:rsidRPr="00AF320B">
        <w:rPr>
          <w:rtl/>
        </w:rPr>
        <w:t xml:space="preserve"> תמורת ההפרטה),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גנדי ריגר;</w:t>
      </w:r>
      <w:r w:rsidR="0014593D">
        <w:rPr>
          <w:rtl/>
        </w:rPr>
        <w:t xml:space="preserve"> </w:t>
      </w:r>
      <w:r w:rsidRPr="00AF320B">
        <w:rPr>
          <w:rtl/>
        </w:rPr>
        <w:t>הצעת חוק לתיקון פקודת הראיות (רישום הודיה בשפה שבה היא נמסרה), התש"ס</w:t>
      </w:r>
      <w:r w:rsidR="0014593D">
        <w:rPr>
          <w:rtl/>
        </w:rPr>
        <w:t>–</w:t>
      </w:r>
      <w:r w:rsidRPr="00AF320B">
        <w:rPr>
          <w:rtl/>
        </w:rPr>
        <w:t>2000, מאת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אליעזר</w:t>
      </w:r>
      <w:r w:rsidR="0014593D">
        <w:rPr>
          <w:rtl/>
        </w:rPr>
        <w:t xml:space="preserve"> </w:t>
      </w:r>
      <w:r w:rsidRPr="00AF320B">
        <w:rPr>
          <w:rtl/>
        </w:rPr>
        <w:t>זנדברג</w:t>
      </w:r>
      <w:r w:rsidR="0014593D">
        <w:rPr>
          <w:rtl/>
        </w:rPr>
        <w:t xml:space="preserve"> </w:t>
      </w:r>
      <w:r w:rsidRPr="00AF320B">
        <w:rPr>
          <w:rtl/>
        </w:rPr>
        <w:t>ונחום</w:t>
      </w:r>
      <w:r w:rsidR="0014593D">
        <w:rPr>
          <w:rtl/>
        </w:rPr>
        <w:t xml:space="preserve"> </w:t>
      </w:r>
      <w:r w:rsidRPr="00AF320B">
        <w:rPr>
          <w:rtl/>
        </w:rPr>
        <w:t>לנגנטל; הצעת חוק</w:t>
      </w:r>
      <w:r w:rsidR="0014593D">
        <w:rPr>
          <w:rtl/>
        </w:rPr>
        <w:t>-</w:t>
      </w:r>
      <w:r w:rsidRPr="00AF320B">
        <w:rPr>
          <w:rtl/>
        </w:rPr>
        <w:t xml:space="preserve">יסוד: משק המדינה (תיקון </w:t>
      </w:r>
      <w:r w:rsidR="0014593D">
        <w:rPr>
          <w:rtl/>
        </w:rPr>
        <w:t xml:space="preserve">– </w:t>
      </w:r>
      <w:r w:rsidRPr="00AF320B">
        <w:rPr>
          <w:rtl/>
        </w:rPr>
        <w:t>שינוי מועד הנחת חוק התקציב על שולחן הכנסת), מאת חבר הכנסת אלכסנדר צינקר וקבוצת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העונשין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ביטול</w:t>
      </w:r>
      <w:r w:rsidR="0014593D">
        <w:rPr>
          <w:rtl/>
        </w:rPr>
        <w:t xml:space="preserve"> </w:t>
      </w:r>
      <w:r w:rsidRPr="00AF320B">
        <w:rPr>
          <w:rtl/>
        </w:rPr>
        <w:t>איסור</w:t>
      </w:r>
      <w:r w:rsidR="0014593D">
        <w:rPr>
          <w:rtl/>
        </w:rPr>
        <w:t xml:space="preserve"> </w:t>
      </w:r>
      <w:r w:rsidRPr="00AF320B">
        <w:rPr>
          <w:rtl/>
        </w:rPr>
        <w:t>זילות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חברת הכנסת זהבה גלאון; הצעת חוק פטור ממכס לרכב המוביל עיוור,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אזולאי;</w:t>
      </w:r>
      <w:r w:rsidR="0014593D">
        <w:rPr>
          <w:rtl/>
        </w:rPr>
        <w:t xml:space="preserve"> </w:t>
      </w:r>
      <w:r w:rsidRPr="00AF320B">
        <w:rPr>
          <w:rtl/>
        </w:rPr>
        <w:t>הצעת חוק הגבלת סמכות הרבנות הראשית</w:t>
      </w:r>
      <w:r w:rsidR="0014593D">
        <w:rPr>
          <w:rtl/>
        </w:rPr>
        <w:t xml:space="preserve"> </w:t>
      </w:r>
      <w:r w:rsidRPr="00AF320B">
        <w:rPr>
          <w:rtl/>
        </w:rPr>
        <w:t>(תיקוני</w:t>
      </w:r>
      <w:r w:rsidR="0014593D">
        <w:rPr>
          <w:rtl/>
        </w:rPr>
        <w:t xml:space="preserve"> </w:t>
      </w:r>
      <w:r w:rsidRPr="00AF320B">
        <w:rPr>
          <w:rtl/>
        </w:rPr>
        <w:t>חקיקה),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יוסף פריצקי; הצעת חוק הנוער (שפיטה,</w:t>
      </w:r>
      <w:r w:rsidR="0014593D">
        <w:rPr>
          <w:rtl/>
        </w:rPr>
        <w:t xml:space="preserve"> </w:t>
      </w:r>
      <w:r w:rsidRPr="00AF320B">
        <w:rPr>
          <w:rtl/>
        </w:rPr>
        <w:t>ענישה</w:t>
      </w:r>
      <w:r w:rsidR="0014593D">
        <w:rPr>
          <w:rtl/>
        </w:rPr>
        <w:t xml:space="preserve"> </w:t>
      </w:r>
      <w:r w:rsidRPr="00AF320B">
        <w:rPr>
          <w:rtl/>
        </w:rPr>
        <w:t>ודרכי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טיפול) (תיקון </w:t>
      </w:r>
      <w:r w:rsidR="0014593D">
        <w:rPr>
          <w:rtl/>
        </w:rPr>
        <w:t>–</w:t>
      </w:r>
      <w:r w:rsidRPr="00AF320B">
        <w:rPr>
          <w:rtl/>
        </w:rPr>
        <w:t xml:space="preserve"> סמכות קצין מבחן), התש"ס</w:t>
      </w:r>
      <w:r w:rsidR="0014593D">
        <w:rPr>
          <w:rtl/>
        </w:rPr>
        <w:t>–</w:t>
      </w:r>
      <w:r w:rsidRPr="00AF320B">
        <w:rPr>
          <w:rtl/>
        </w:rPr>
        <w:t>2000, מאת חברת הכנסת ענת</w:t>
      </w:r>
      <w:r w:rsidR="0014593D">
        <w:rPr>
          <w:rtl/>
        </w:rPr>
        <w:t xml:space="preserve"> </w:t>
      </w:r>
      <w:r w:rsidRPr="00AF320B">
        <w:rPr>
          <w:rtl/>
        </w:rPr>
        <w:t>מאור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וקבוצת חברי הכנסת; הצעת חוק הביטוח הלאומי (תיקון </w:t>
      </w:r>
      <w:r w:rsidR="0014593D">
        <w:rPr>
          <w:rtl/>
        </w:rPr>
        <w:t>–</w:t>
      </w:r>
      <w:r w:rsidRPr="00AF320B">
        <w:rPr>
          <w:rtl/>
        </w:rPr>
        <w:t xml:space="preserve"> שיעור דמי ביטוח מופחת</w:t>
      </w:r>
      <w:r w:rsidR="0014593D">
        <w:rPr>
          <w:rtl/>
        </w:rPr>
        <w:t xml:space="preserve"> </w:t>
      </w:r>
      <w:r w:rsidRPr="00AF320B">
        <w:rPr>
          <w:rtl/>
        </w:rPr>
        <w:t>לסטודנטים),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ויקטור בריילובסקי וקבוצת חברי הכנסת;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שנת הלימודים העברית,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חיים דרוקמן; הצעת חוק</w:t>
      </w:r>
      <w:r w:rsidR="0014593D">
        <w:rPr>
          <w:rtl/>
        </w:rPr>
        <w:t xml:space="preserve"> </w:t>
      </w:r>
      <w:r w:rsidRPr="00AF320B">
        <w:rPr>
          <w:rtl/>
        </w:rPr>
        <w:t>העמותות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שכר</w:t>
      </w:r>
      <w:r w:rsidR="0014593D">
        <w:rPr>
          <w:rtl/>
        </w:rPr>
        <w:t xml:space="preserve"> </w:t>
      </w:r>
      <w:r w:rsidRPr="00AF320B">
        <w:rPr>
          <w:rtl/>
        </w:rPr>
        <w:t>מרבי),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מאיר שטרית; הצעת חוק</w:t>
      </w:r>
      <w:r w:rsidR="0014593D">
        <w:rPr>
          <w:rtl/>
        </w:rPr>
        <w:t xml:space="preserve"> </w:t>
      </w:r>
      <w:r w:rsidRPr="00AF320B">
        <w:rPr>
          <w:rtl/>
        </w:rPr>
        <w:t>העונשין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 </w:t>
      </w:r>
      <w:r w:rsidRPr="00AF320B">
        <w:rPr>
          <w:rtl/>
        </w:rPr>
        <w:t>איסור</w:t>
      </w:r>
      <w:r w:rsidR="0014593D">
        <w:rPr>
          <w:rtl/>
        </w:rPr>
        <w:t xml:space="preserve"> </w:t>
      </w:r>
      <w:r w:rsidRPr="00AF320B">
        <w:rPr>
          <w:rtl/>
        </w:rPr>
        <w:t>סחר בנשים),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אברהם יחזקאל;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חוק הפיקדון על מכלי משקה (תיקון </w:t>
      </w:r>
      <w:r w:rsidR="0014593D">
        <w:rPr>
          <w:rtl/>
        </w:rPr>
        <w:t>–</w:t>
      </w:r>
      <w:r w:rsidRPr="00AF320B">
        <w:rPr>
          <w:rtl/>
        </w:rPr>
        <w:t xml:space="preserve"> מכלי חלב ומוצריו), התש"ס</w:t>
      </w:r>
      <w:r w:rsidR="0014593D">
        <w:rPr>
          <w:rtl/>
        </w:rPr>
        <w:t>–</w:t>
      </w:r>
      <w:r w:rsidRPr="00AF320B">
        <w:rPr>
          <w:rtl/>
        </w:rPr>
        <w:t>2000, מאת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אבשלום</w:t>
      </w:r>
      <w:r w:rsidR="0014593D">
        <w:rPr>
          <w:rtl/>
        </w:rPr>
        <w:t xml:space="preserve"> </w:t>
      </w:r>
      <w:r w:rsidRPr="00AF320B">
        <w:rPr>
          <w:rtl/>
        </w:rPr>
        <w:t>וילן;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הביטוח</w:t>
      </w:r>
      <w:r w:rsidR="0014593D">
        <w:rPr>
          <w:rtl/>
        </w:rPr>
        <w:t xml:space="preserve"> </w:t>
      </w:r>
      <w:r w:rsidRPr="00AF320B">
        <w:rPr>
          <w:rtl/>
        </w:rPr>
        <w:t>הלאומי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פטור למשפחה אומנת),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גנדי ריגר; הצעת חוק טיפול בחולי נפש (תיקון </w:t>
      </w:r>
      <w:r w:rsidR="0014593D">
        <w:rPr>
          <w:rtl/>
        </w:rPr>
        <w:t>–</w:t>
      </w:r>
      <w:r w:rsidRPr="00AF320B">
        <w:rPr>
          <w:rtl/>
        </w:rPr>
        <w:t xml:space="preserve"> הרכבה</w:t>
      </w:r>
      <w:r w:rsidR="0014593D">
        <w:rPr>
          <w:rtl/>
        </w:rPr>
        <w:t xml:space="preserve"> </w:t>
      </w:r>
      <w:r w:rsidRPr="00AF320B">
        <w:rPr>
          <w:rtl/>
        </w:rPr>
        <w:t>וסמכויותיה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הוועדה הפסיכיאטרית והעמדה לדין לאחר שחרור מאשפוז),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ציפי</w:t>
      </w:r>
      <w:r w:rsidR="0014593D">
        <w:rPr>
          <w:rtl/>
        </w:rPr>
        <w:t xml:space="preserve"> </w:t>
      </w:r>
      <w:r w:rsidRPr="00AF320B">
        <w:rPr>
          <w:rtl/>
        </w:rPr>
        <w:t>לבני;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החזר הוצאות כספיות בגין עריכת נישואין</w:t>
      </w:r>
      <w:r w:rsidR="0014593D">
        <w:rPr>
          <w:rtl/>
        </w:rPr>
        <w:t xml:space="preserve"> </w:t>
      </w:r>
      <w:r w:rsidRPr="00AF320B">
        <w:rPr>
          <w:rtl/>
        </w:rPr>
        <w:t>אזרחיים</w:t>
      </w:r>
      <w:r w:rsidR="0014593D">
        <w:rPr>
          <w:rtl/>
        </w:rPr>
        <w:t xml:space="preserve"> </w:t>
      </w:r>
      <w:r w:rsidRPr="00AF320B">
        <w:rPr>
          <w:rtl/>
        </w:rPr>
        <w:t>בחוץ</w:t>
      </w:r>
      <w:r w:rsidR="0014593D">
        <w:rPr>
          <w:rtl/>
        </w:rPr>
        <w:t>-</w:t>
      </w:r>
      <w:r w:rsidRPr="00AF320B">
        <w:rPr>
          <w:rtl/>
        </w:rPr>
        <w:t>לארץ,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רומן ברונפמן וקבוצת חברי הכנסת;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משאל עם, מאת חבר הכנסת אורי סביר; הצעת חוק זכויות הדייר בדיור</w:t>
      </w:r>
      <w:r w:rsidR="0014593D">
        <w:rPr>
          <w:rtl/>
        </w:rPr>
        <w:t xml:space="preserve"> </w:t>
      </w:r>
      <w:r w:rsidRPr="00AF320B">
        <w:rPr>
          <w:rtl/>
        </w:rPr>
        <w:t>הציבורי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שטח מרבי),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מיכאל נודלמן; הצעת חוק</w:t>
      </w:r>
      <w:r w:rsidR="0014593D">
        <w:rPr>
          <w:rtl/>
        </w:rPr>
        <w:t xml:space="preserve"> </w:t>
      </w:r>
      <w:r w:rsidRPr="00AF320B">
        <w:rPr>
          <w:rtl/>
        </w:rPr>
        <w:t>הגנת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הפרטיות (תיקון </w:t>
      </w:r>
      <w:r w:rsidR="0014593D">
        <w:rPr>
          <w:rtl/>
        </w:rPr>
        <w:t>–</w:t>
      </w:r>
      <w:r w:rsidRPr="00AF320B">
        <w:rPr>
          <w:rtl/>
        </w:rPr>
        <w:t xml:space="preserve"> חדירה למחשב), התש"ס</w:t>
      </w:r>
      <w:r w:rsidR="0014593D">
        <w:rPr>
          <w:rtl/>
        </w:rPr>
        <w:t>–</w:t>
      </w:r>
      <w:r w:rsidRPr="00AF320B">
        <w:rPr>
          <w:rtl/>
        </w:rPr>
        <w:t>2000, מאת חברת הכנסת ענת מאור; 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נציב</w:t>
      </w:r>
      <w:r w:rsidR="0014593D">
        <w:rPr>
          <w:rtl/>
        </w:rPr>
        <w:t xml:space="preserve"> </w:t>
      </w:r>
      <w:r w:rsidRPr="00AF320B">
        <w:rPr>
          <w:rtl/>
        </w:rPr>
        <w:t>תלונות</w:t>
      </w:r>
      <w:r w:rsidR="0014593D">
        <w:rPr>
          <w:rtl/>
        </w:rPr>
        <w:t xml:space="preserve"> </w:t>
      </w:r>
      <w:r w:rsidRPr="00AF320B">
        <w:rPr>
          <w:rtl/>
        </w:rPr>
        <w:t>הציבור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מערכת המשפט,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יוסף</w:t>
      </w:r>
      <w:r w:rsidR="0014593D">
        <w:rPr>
          <w:rtl/>
        </w:rPr>
        <w:t xml:space="preserve"> </w:t>
      </w:r>
      <w:r w:rsidRPr="00AF320B">
        <w:rPr>
          <w:rtl/>
        </w:rPr>
        <w:t>פריצקי;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ביטוח חיים לחיילי מילואים, התש"ס</w:t>
      </w:r>
      <w:r w:rsidR="0014593D">
        <w:rPr>
          <w:rtl/>
        </w:rPr>
        <w:t>–</w:t>
      </w:r>
      <w:r w:rsidRPr="00AF320B">
        <w:rPr>
          <w:rtl/>
        </w:rPr>
        <w:t>2000, מאת חבר הכנסת זבולון</w:t>
      </w:r>
      <w:r w:rsidR="0014593D">
        <w:rPr>
          <w:rtl/>
        </w:rPr>
        <w:t xml:space="preserve"> </w:t>
      </w:r>
      <w:r w:rsidRPr="00AF320B">
        <w:rPr>
          <w:rtl/>
        </w:rPr>
        <w:t>אורלב;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הממשלה (תיקון </w:t>
      </w:r>
      <w:r w:rsidR="0014593D">
        <w:rPr>
          <w:rtl/>
        </w:rPr>
        <w:t>–</w:t>
      </w:r>
      <w:r w:rsidRPr="00AF320B">
        <w:rPr>
          <w:rtl/>
        </w:rPr>
        <w:t xml:space="preserve"> איסור כהונת ראש הממשלה כשר), מאת 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לימור</w:t>
      </w:r>
      <w:r w:rsidR="0014593D">
        <w:rPr>
          <w:rtl/>
        </w:rPr>
        <w:t xml:space="preserve"> </w:t>
      </w:r>
      <w:r w:rsidRPr="00AF320B">
        <w:rPr>
          <w:rtl/>
        </w:rPr>
        <w:t>לבנת;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לביטול חוקי יישום הסכם הביניים (ביטול בגין הפרה</w:t>
      </w:r>
      <w:r w:rsidR="0014593D">
        <w:rPr>
          <w:rtl/>
        </w:rPr>
        <w:t xml:space="preserve"> </w:t>
      </w:r>
      <w:r w:rsidRPr="00AF320B">
        <w:rPr>
          <w:rtl/>
        </w:rPr>
        <w:t>מהותית),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צחי הנגבי; הצעת חוק ביטוח בריאות ממלכתי</w:t>
      </w:r>
      <w:r w:rsidR="0014593D">
        <w:rPr>
          <w:rtl/>
        </w:rPr>
        <w:t xml:space="preserve"> </w:t>
      </w:r>
      <w:r w:rsidRPr="00AF320B">
        <w:rPr>
          <w:rtl/>
        </w:rPr>
        <w:t xml:space="preserve">(תיקון </w:t>
      </w:r>
      <w:r w:rsidR="0014593D">
        <w:rPr>
          <w:rtl/>
        </w:rPr>
        <w:t>–</w:t>
      </w:r>
      <w:r w:rsidRPr="00AF320B">
        <w:rPr>
          <w:rtl/>
        </w:rPr>
        <w:t xml:space="preserve"> קופות</w:t>
      </w:r>
      <w:r w:rsidR="0014593D">
        <w:rPr>
          <w:rtl/>
        </w:rPr>
        <w:t>-</w:t>
      </w:r>
      <w:r w:rsidRPr="00AF320B">
        <w:rPr>
          <w:rtl/>
        </w:rPr>
        <w:t>חולים), התש"ס</w:t>
      </w:r>
      <w:r w:rsidR="0014593D">
        <w:rPr>
          <w:rtl/>
        </w:rPr>
        <w:t>–</w:t>
      </w:r>
      <w:r w:rsidRPr="00AF320B">
        <w:rPr>
          <w:rtl/>
        </w:rPr>
        <w:t>2000, מאת חברת הכנסת יהודית נאות; הצעת חוק עובדים</w:t>
      </w:r>
      <w:r w:rsidR="0014593D">
        <w:rPr>
          <w:rtl/>
        </w:rPr>
        <w:t xml:space="preserve"> </w:t>
      </w:r>
      <w:r w:rsidRPr="00AF320B">
        <w:rPr>
          <w:rtl/>
        </w:rPr>
        <w:t>זרים</w:t>
      </w:r>
      <w:r w:rsidR="0014593D">
        <w:rPr>
          <w:rtl/>
        </w:rPr>
        <w:t xml:space="preserve"> </w:t>
      </w:r>
      <w:r w:rsidRPr="00AF320B">
        <w:rPr>
          <w:rtl/>
        </w:rPr>
        <w:t>(העסקה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כדין)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איסור העסקה שלא כדין והבטחת תנאים הוגנים),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יורי שטרן; הצעת חוק מס שבח מקרקעין (תיקון </w:t>
      </w:r>
      <w:r w:rsidR="0014593D">
        <w:rPr>
          <w:rtl/>
        </w:rPr>
        <w:t>–</w:t>
      </w:r>
      <w:r w:rsidRPr="00AF320B">
        <w:rPr>
          <w:rtl/>
        </w:rPr>
        <w:t xml:space="preserve"> דחיית</w:t>
      </w:r>
      <w:r w:rsidR="0014593D">
        <w:rPr>
          <w:rtl/>
        </w:rPr>
        <w:t xml:space="preserve"> </w:t>
      </w:r>
      <w:r w:rsidRPr="00AF320B">
        <w:rPr>
          <w:rtl/>
        </w:rPr>
        <w:t>מועד</w:t>
      </w:r>
      <w:r w:rsidR="0014593D">
        <w:rPr>
          <w:rtl/>
        </w:rPr>
        <w:t xml:space="preserve"> </w:t>
      </w:r>
      <w:r w:rsidRPr="00AF320B">
        <w:rPr>
          <w:rtl/>
        </w:rPr>
        <w:t>תשלום</w:t>
      </w:r>
      <w:r w:rsidR="0014593D">
        <w:rPr>
          <w:rtl/>
        </w:rPr>
        <w:t xml:space="preserve"> </w:t>
      </w:r>
      <w:r w:rsidRPr="00AF320B">
        <w:rPr>
          <w:rtl/>
        </w:rPr>
        <w:t>מס רכישה לזוגות צעירים), התש"ס</w:t>
      </w:r>
      <w:r w:rsidR="0014593D">
        <w:rPr>
          <w:rtl/>
        </w:rPr>
        <w:t>–</w:t>
      </w:r>
      <w:r w:rsidRPr="00AF320B">
        <w:rPr>
          <w:rtl/>
        </w:rPr>
        <w:t>2000, מאת חברי הכנסת אליהו בן</w:t>
      </w:r>
      <w:r w:rsidR="0014593D">
        <w:rPr>
          <w:rtl/>
        </w:rPr>
        <w:t>-</w:t>
      </w:r>
      <w:r w:rsidRPr="00AF320B">
        <w:rPr>
          <w:rtl/>
        </w:rPr>
        <w:t>מנחם</w:t>
      </w:r>
      <w:r w:rsidR="0014593D">
        <w:rPr>
          <w:rtl/>
        </w:rPr>
        <w:t xml:space="preserve"> </w:t>
      </w:r>
      <w:r w:rsidRPr="00AF320B">
        <w:rPr>
          <w:rtl/>
        </w:rPr>
        <w:t>ואריה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גמליאל; הצעת חוק מס ערך מוסף (תיקון </w:t>
      </w:r>
      <w:r w:rsidR="0014593D">
        <w:rPr>
          <w:rtl/>
        </w:rPr>
        <w:t>–</w:t>
      </w:r>
      <w:r w:rsidRPr="00AF320B">
        <w:rPr>
          <w:rtl/>
        </w:rPr>
        <w:t xml:space="preserve"> מתן שירות לתושב חוץ),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מאת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מאיר</w:t>
      </w:r>
      <w:r w:rsidR="0014593D">
        <w:rPr>
          <w:rtl/>
        </w:rPr>
        <w:t xml:space="preserve"> </w:t>
      </w:r>
      <w:r w:rsidRPr="00AF320B">
        <w:rPr>
          <w:rtl/>
        </w:rPr>
        <w:t>שטרית; הצעת חוק לתיקון פקודת מס הכנסה (עבודה ללא היתר),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מאת חבר הכנסת מאיר פרוש.</w:t>
      </w:r>
      <w:r w:rsidR="0014593D">
        <w:rPr>
          <w:rtl/>
        </w:rPr>
        <w:t xml:space="preserve"> </w:t>
      </w: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דיווח משלחת הכנסת לכנס חברות פרלמנט, כחלק מתהליך ברצלונה, בנאפולי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הבא: דין</w:t>
      </w:r>
      <w:r w:rsidR="0014593D">
        <w:rPr>
          <w:rtl/>
        </w:rPr>
        <w:t>-</w:t>
      </w:r>
      <w:r w:rsidRPr="00AF320B">
        <w:rPr>
          <w:rtl/>
        </w:rPr>
        <w:t>וחשבון משלחת הכנסת לכנס חברות פרלמנט בנאפולי, כחלק מתהליך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ברצלונה </w:t>
      </w:r>
      <w:r w:rsidR="0014593D">
        <w:rPr>
          <w:rtl/>
        </w:rPr>
        <w:t>–</w:t>
      </w:r>
      <w:r w:rsidRPr="00AF320B">
        <w:rPr>
          <w:rtl/>
        </w:rPr>
        <w:t xml:space="preserve"> מפי חברת הכנסת ציפי לבני. חברת הכנסת לבני,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לפני שאפתח אני רוצה להביע השתתפות בתקווה של</w:t>
      </w:r>
      <w:r w:rsidR="0014593D">
        <w:rPr>
          <w:rtl/>
        </w:rPr>
        <w:t xml:space="preserve"> </w:t>
      </w:r>
      <w:r w:rsidRPr="00AF320B">
        <w:rPr>
          <w:rtl/>
        </w:rPr>
        <w:t>משפחות בגין והררי למציאת הבנים. כל הכנסת שותפה לתחושה הקשה ולתקוות המשפחות.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לכינוס שאליו נשלחנו </w:t>
      </w:r>
      <w:r w:rsidR="0014593D">
        <w:rPr>
          <w:rtl/>
        </w:rPr>
        <w:t>–</w:t>
      </w:r>
      <w:r w:rsidRPr="00AF320B">
        <w:rPr>
          <w:rtl/>
        </w:rPr>
        <w:t xml:space="preserve"> ואני מדברת בשמי ובשם חברותי, חברת הכנסת חוסניה</w:t>
      </w:r>
      <w:r w:rsidR="0014593D">
        <w:rPr>
          <w:rtl/>
        </w:rPr>
        <w:t xml:space="preserve"> </w:t>
      </w:r>
      <w:r w:rsidRPr="00AF320B">
        <w:rPr>
          <w:rtl/>
        </w:rPr>
        <w:t>ג'בארה</w:t>
      </w:r>
      <w:r w:rsidR="0014593D">
        <w:rPr>
          <w:rtl/>
        </w:rPr>
        <w:t xml:space="preserve"> </w:t>
      </w:r>
      <w:r w:rsidRPr="00AF320B">
        <w:rPr>
          <w:rtl/>
        </w:rPr>
        <w:t>וחברת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סופה</w:t>
      </w:r>
      <w:r w:rsidR="0014593D">
        <w:rPr>
          <w:rtl/>
        </w:rPr>
        <w:t xml:space="preserve"> </w:t>
      </w:r>
      <w:r w:rsidRPr="00AF320B">
        <w:rPr>
          <w:rtl/>
        </w:rPr>
        <w:t>לנדבר.</w:t>
      </w:r>
      <w:r w:rsidR="0014593D">
        <w:rPr>
          <w:rtl/>
        </w:rPr>
        <w:t xml:space="preserve"> </w:t>
      </w:r>
      <w:r w:rsidRPr="00AF320B">
        <w:rPr>
          <w:rtl/>
        </w:rPr>
        <w:t>נשלחנו על</w:t>
      </w:r>
      <w:r w:rsidR="0014593D">
        <w:rPr>
          <w:rtl/>
        </w:rPr>
        <w:t>-</w:t>
      </w:r>
      <w:r w:rsidRPr="00AF320B">
        <w:rPr>
          <w:rtl/>
        </w:rPr>
        <w:t>ידי הכנסת לייצג את הכנסת בכינוס</w:t>
      </w:r>
      <w:r w:rsidR="0014593D">
        <w:rPr>
          <w:rtl/>
        </w:rPr>
        <w:t xml:space="preserve"> </w:t>
      </w:r>
      <w:r w:rsidRPr="00AF320B">
        <w:rPr>
          <w:rtl/>
        </w:rPr>
        <w:t>שנערך</w:t>
      </w:r>
      <w:r w:rsidR="0014593D">
        <w:rPr>
          <w:rtl/>
        </w:rPr>
        <w:t xml:space="preserve"> </w:t>
      </w:r>
      <w:r w:rsidRPr="00AF320B">
        <w:rPr>
          <w:rtl/>
        </w:rPr>
        <w:t>בנאפולי כחלק מתהליך ברצלונה, שהשתתפו בו חברות פרלמנט מאירופה, מאזור הים</w:t>
      </w:r>
      <w:r w:rsidR="0014593D">
        <w:rPr>
          <w:rtl/>
        </w:rPr>
        <w:t xml:space="preserve"> </w:t>
      </w:r>
      <w:r w:rsidRPr="00AF320B">
        <w:rPr>
          <w:rtl/>
        </w:rPr>
        <w:t>התיכון.</w:t>
      </w:r>
      <w:r w:rsidR="0014593D">
        <w:rPr>
          <w:rtl/>
        </w:rPr>
        <w:t xml:space="preserve"> </w:t>
      </w:r>
      <w:r w:rsidRPr="00AF320B">
        <w:rPr>
          <w:rtl/>
        </w:rPr>
        <w:t>הארצות שלקחו חלק בכינוס, חוץ מישראל, היו צרפת, גרמניה, ירדן, איטליה,</w:t>
      </w:r>
      <w:r w:rsidR="0014593D">
        <w:rPr>
          <w:rtl/>
        </w:rPr>
        <w:t xml:space="preserve"> </w:t>
      </w:r>
      <w:r w:rsidRPr="00AF320B">
        <w:rPr>
          <w:rtl/>
        </w:rPr>
        <w:t>לוקסמבורג,</w:t>
      </w:r>
      <w:r w:rsidR="0014593D">
        <w:rPr>
          <w:rtl/>
        </w:rPr>
        <w:t xml:space="preserve"> </w:t>
      </w:r>
      <w:r w:rsidRPr="00AF320B">
        <w:rPr>
          <w:rtl/>
        </w:rPr>
        <w:t>מלטה,</w:t>
      </w:r>
      <w:r w:rsidR="0014593D">
        <w:rPr>
          <w:rtl/>
        </w:rPr>
        <w:t xml:space="preserve"> </w:t>
      </w:r>
      <w:r w:rsidRPr="00AF320B">
        <w:rPr>
          <w:rtl/>
        </w:rPr>
        <w:t>ספרד,</w:t>
      </w:r>
      <w:r w:rsidR="0014593D">
        <w:rPr>
          <w:rtl/>
        </w:rPr>
        <w:t xml:space="preserve"> </w:t>
      </w:r>
      <w:r w:rsidRPr="00AF320B">
        <w:rPr>
          <w:rtl/>
        </w:rPr>
        <w:t>מרוקו,</w:t>
      </w:r>
      <w:r w:rsidR="0014593D">
        <w:rPr>
          <w:rtl/>
        </w:rPr>
        <w:t xml:space="preserve"> </w:t>
      </w:r>
      <w:r w:rsidRPr="00AF320B">
        <w:rPr>
          <w:rtl/>
        </w:rPr>
        <w:t>הולנד,</w:t>
      </w:r>
      <w:r w:rsidR="0014593D">
        <w:rPr>
          <w:rtl/>
        </w:rPr>
        <w:t xml:space="preserve"> </w:t>
      </w:r>
      <w:r w:rsidRPr="00AF320B">
        <w:rPr>
          <w:rtl/>
        </w:rPr>
        <w:t>פורטוגל, תוניסיה, מצרים, טורקיה, וכן</w:t>
      </w:r>
      <w:r w:rsidR="0014593D">
        <w:rPr>
          <w:rtl/>
        </w:rPr>
        <w:t xml:space="preserve"> </w:t>
      </w:r>
      <w:r w:rsidRPr="00AF320B">
        <w:rPr>
          <w:rtl/>
        </w:rPr>
        <w:t>השתתפו נציגות של הרשות הפלסטינית.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הסיכום</w:t>
      </w:r>
      <w:r w:rsidR="0014593D">
        <w:rPr>
          <w:rtl/>
        </w:rPr>
        <w:t xml:space="preserve"> </w:t>
      </w:r>
      <w:r w:rsidRPr="00AF320B">
        <w:rPr>
          <w:rtl/>
        </w:rPr>
        <w:t>שהוגשה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תחילת</w:t>
      </w:r>
      <w:r w:rsidR="0014593D">
        <w:rPr>
          <w:rtl/>
        </w:rPr>
        <w:t xml:space="preserve"> </w:t>
      </w:r>
      <w:r w:rsidRPr="00AF320B">
        <w:rPr>
          <w:rtl/>
        </w:rPr>
        <w:t>הכנס</w:t>
      </w:r>
      <w:r w:rsidR="0014593D">
        <w:rPr>
          <w:rtl/>
        </w:rPr>
        <w:t xml:space="preserve"> </w:t>
      </w:r>
      <w:r w:rsidRPr="00AF320B">
        <w:rPr>
          <w:rtl/>
        </w:rPr>
        <w:t>כללה הצעות בנושא קידום זכויות נשים</w:t>
      </w:r>
      <w:r w:rsidR="0014593D">
        <w:rPr>
          <w:rtl/>
        </w:rPr>
        <w:t xml:space="preserve"> </w:t>
      </w:r>
      <w:r w:rsidRPr="00AF320B">
        <w:rPr>
          <w:rtl/>
        </w:rPr>
        <w:t>בתחומים שונים, גם בנושאים הפוליטיים וגם בנושא זכויות האדם, אך כבר במושב הראשון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האדם,</w:t>
      </w:r>
      <w:r w:rsidR="0014593D">
        <w:rPr>
          <w:rtl/>
        </w:rPr>
        <w:t xml:space="preserve"> </w:t>
      </w:r>
      <w:r w:rsidRPr="00AF320B">
        <w:rPr>
          <w:rtl/>
        </w:rPr>
        <w:t>שהשתתפתי</w:t>
      </w:r>
      <w:r w:rsidR="0014593D">
        <w:rPr>
          <w:rtl/>
        </w:rPr>
        <w:t xml:space="preserve"> </w:t>
      </w:r>
      <w:r w:rsidRPr="00AF320B">
        <w:rPr>
          <w:rtl/>
        </w:rPr>
        <w:t>בו, התברר שנציגות הרשות הפלסטינית ביקשו לכלול</w:t>
      </w:r>
      <w:r w:rsidR="0014593D">
        <w:rPr>
          <w:rtl/>
        </w:rPr>
        <w:t xml:space="preserve"> </w:t>
      </w:r>
      <w:r w:rsidRPr="00AF320B">
        <w:rPr>
          <w:rtl/>
        </w:rPr>
        <w:t>בהצעה סעיף שכולל את זכות השיבה של פליטים וביקשו שהכנס כולו יאמץ את ההחלטה הזאת</w:t>
      </w:r>
      <w:r w:rsidR="0014593D">
        <w:rPr>
          <w:rtl/>
        </w:rPr>
        <w:t xml:space="preserve"> </w:t>
      </w:r>
      <w:r w:rsidRPr="00AF320B">
        <w:rPr>
          <w:rtl/>
        </w:rPr>
        <w:t>כחלק</w:t>
      </w:r>
      <w:r w:rsidR="0014593D">
        <w:rPr>
          <w:rtl/>
        </w:rPr>
        <w:t xml:space="preserve"> </w:t>
      </w:r>
      <w:r w:rsidRPr="00AF320B">
        <w:rPr>
          <w:rtl/>
        </w:rPr>
        <w:t>מההחלטה,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הובהר שבהתחלה ההצעה כללה התייחסות לזכויות של מהגרים בארצות</w:t>
      </w:r>
      <w:r w:rsidR="0014593D">
        <w:rPr>
          <w:rtl/>
        </w:rPr>
        <w:t xml:space="preserve"> </w:t>
      </w:r>
      <w:r w:rsidRPr="00AF320B">
        <w:rPr>
          <w:rtl/>
        </w:rPr>
        <w:t>שבהן הם נמצאים. מאותו רגע היה, אני מוכרחה להגיד, מאבק של נציגות ישראל.</w:t>
      </w:r>
      <w:r w:rsidR="0014593D">
        <w:rPr>
          <w:rtl/>
        </w:rPr>
        <w:t xml:space="preserve"> </w:t>
      </w:r>
      <w:r w:rsidRPr="00AF320B">
        <w:rPr>
          <w:rtl/>
        </w:rPr>
        <w:t>בתחילה</w:t>
      </w:r>
      <w:r w:rsidR="0014593D">
        <w:rPr>
          <w:rtl/>
        </w:rPr>
        <w:t xml:space="preserve"> </w:t>
      </w:r>
      <w:r w:rsidRPr="00AF320B">
        <w:rPr>
          <w:rtl/>
        </w:rPr>
        <w:t>זכתה</w:t>
      </w:r>
      <w:r w:rsidR="0014593D">
        <w:rPr>
          <w:rtl/>
        </w:rPr>
        <w:t xml:space="preserve"> </w:t>
      </w:r>
      <w:r w:rsidRPr="00AF320B">
        <w:rPr>
          <w:rtl/>
        </w:rPr>
        <w:t>ההצעה</w:t>
      </w:r>
      <w:r w:rsidR="0014593D">
        <w:rPr>
          <w:rtl/>
        </w:rPr>
        <w:t xml:space="preserve"> </w:t>
      </w:r>
      <w:r w:rsidRPr="00AF320B">
        <w:rPr>
          <w:rtl/>
        </w:rPr>
        <w:t>הזאת של חברות הרשות הפלסטינית לתמיכה של חלק מהארצות. בסופו של דבר</w:t>
      </w:r>
      <w:r w:rsidR="0014593D">
        <w:rPr>
          <w:rtl/>
        </w:rPr>
        <w:t xml:space="preserve"> </w:t>
      </w:r>
      <w:r w:rsidRPr="00AF320B">
        <w:rPr>
          <w:rtl/>
        </w:rPr>
        <w:t>הגענו</w:t>
      </w:r>
      <w:r w:rsidR="0014593D">
        <w:rPr>
          <w:rtl/>
        </w:rPr>
        <w:t xml:space="preserve"> </w:t>
      </w:r>
      <w:r w:rsidRPr="00AF320B">
        <w:rPr>
          <w:rtl/>
        </w:rPr>
        <w:t>להצעת סיכום, שלפיה בעצם אכן צריך לדאוג גם למהגרים וגם לפליטים, אבל צריך</w:t>
      </w:r>
      <w:r w:rsidR="0014593D">
        <w:rPr>
          <w:rtl/>
        </w:rPr>
        <w:t xml:space="preserve"> </w:t>
      </w:r>
      <w:r w:rsidRPr="00AF320B">
        <w:rPr>
          <w:rtl/>
        </w:rPr>
        <w:t>לדאוג</w:t>
      </w:r>
      <w:r w:rsidR="0014593D">
        <w:rPr>
          <w:rtl/>
        </w:rPr>
        <w:t xml:space="preserve"> </w:t>
      </w:r>
      <w:r w:rsidRPr="00AF320B">
        <w:rPr>
          <w:rtl/>
        </w:rPr>
        <w:t>לתנאי</w:t>
      </w:r>
      <w:r w:rsidR="0014593D">
        <w:rPr>
          <w:rtl/>
        </w:rPr>
        <w:t xml:space="preserve"> </w:t>
      </w:r>
      <w:r w:rsidRPr="00AF320B">
        <w:rPr>
          <w:rtl/>
        </w:rPr>
        <w:t>מחיה</w:t>
      </w:r>
      <w:r w:rsidR="0014593D">
        <w:rPr>
          <w:rtl/>
        </w:rPr>
        <w:t xml:space="preserve"> </w:t>
      </w:r>
      <w:r w:rsidRPr="00AF320B">
        <w:rPr>
          <w:rtl/>
        </w:rPr>
        <w:t>בסיסיים,</w:t>
      </w:r>
      <w:r w:rsidR="0014593D">
        <w:rPr>
          <w:rtl/>
        </w:rPr>
        <w:t xml:space="preserve"> </w:t>
      </w:r>
      <w:r w:rsidRPr="00AF320B">
        <w:rPr>
          <w:rtl/>
        </w:rPr>
        <w:t>לבריאות</w:t>
      </w:r>
      <w:r w:rsidR="0014593D">
        <w:rPr>
          <w:rtl/>
        </w:rPr>
        <w:t xml:space="preserve"> </w:t>
      </w:r>
      <w:r w:rsidRPr="00AF320B">
        <w:rPr>
          <w:rtl/>
        </w:rPr>
        <w:t>ולאורח</w:t>
      </w:r>
      <w:r w:rsidR="0014593D">
        <w:rPr>
          <w:rtl/>
        </w:rPr>
        <w:t xml:space="preserve"> </w:t>
      </w:r>
      <w:r w:rsidRPr="00AF320B">
        <w:rPr>
          <w:rtl/>
        </w:rPr>
        <w:t>חיים הגון בארצות שבהן הם נמצאים</w:t>
      </w:r>
      <w:r w:rsidR="0014593D">
        <w:rPr>
          <w:rtl/>
        </w:rPr>
        <w:t xml:space="preserve"> </w:t>
      </w:r>
      <w:r w:rsidRPr="00AF320B">
        <w:rPr>
          <w:rtl/>
        </w:rPr>
        <w:t>עכשיו. ובעצם החובה הוטלה על הארצות שבהן הם נמצאים עכשיו.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תיקון</w:t>
      </w:r>
      <w:r w:rsidR="0014593D">
        <w:rPr>
          <w:rtl/>
        </w:rPr>
        <w:t xml:space="preserve"> </w:t>
      </w:r>
      <w:r w:rsidRPr="00AF320B">
        <w:rPr>
          <w:rtl/>
        </w:rPr>
        <w:t>הסעיף</w:t>
      </w:r>
      <w:r w:rsidR="0014593D">
        <w:rPr>
          <w:rtl/>
        </w:rPr>
        <w:t xml:space="preserve"> </w:t>
      </w:r>
      <w:r w:rsidRPr="00AF320B">
        <w:rPr>
          <w:rtl/>
        </w:rPr>
        <w:t>גרם לחברות הרשות הפלסטינית לנסות ולהוציא את הסעיף מסדר</w:t>
      </w:r>
      <w:r w:rsidR="0014593D">
        <w:rPr>
          <w:rtl/>
        </w:rPr>
        <w:t>-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הוועדה.</w:t>
      </w:r>
      <w:r w:rsidR="0014593D">
        <w:rPr>
          <w:rtl/>
        </w:rPr>
        <w:t xml:space="preserve"> </w:t>
      </w:r>
      <w:r w:rsidRPr="00AF320B">
        <w:rPr>
          <w:rtl/>
        </w:rPr>
        <w:t>יצא</w:t>
      </w:r>
      <w:r w:rsidR="0014593D">
        <w:rPr>
          <w:rtl/>
        </w:rPr>
        <w:t xml:space="preserve"> </w:t>
      </w:r>
      <w:r w:rsidRPr="00AF320B">
        <w:rPr>
          <w:rtl/>
        </w:rPr>
        <w:t>שמישהו</w:t>
      </w:r>
      <w:r w:rsidR="0014593D">
        <w:rPr>
          <w:rtl/>
        </w:rPr>
        <w:t xml:space="preserve"> </w:t>
      </w:r>
      <w:r w:rsidRPr="00AF320B">
        <w:rPr>
          <w:rtl/>
        </w:rPr>
        <w:t>ביקש</w:t>
      </w:r>
      <w:r w:rsidR="0014593D">
        <w:rPr>
          <w:rtl/>
        </w:rPr>
        <w:t xml:space="preserve"> </w:t>
      </w:r>
      <w:r w:rsidRPr="00AF320B">
        <w:rPr>
          <w:rtl/>
        </w:rPr>
        <w:t>להכניס</w:t>
      </w:r>
      <w:r w:rsidR="0014593D">
        <w:rPr>
          <w:rtl/>
        </w:rPr>
        <w:t xml:space="preserve"> </w:t>
      </w:r>
      <w:r w:rsidRPr="00AF320B">
        <w:rPr>
          <w:rtl/>
        </w:rPr>
        <w:t>את זכויות הפליטים וביקש בסופו של ההליך</w:t>
      </w:r>
      <w:r w:rsidR="0014593D">
        <w:rPr>
          <w:rtl/>
        </w:rPr>
        <w:t xml:space="preserve"> </w:t>
      </w:r>
      <w:r w:rsidRPr="00AF320B">
        <w:rPr>
          <w:rtl/>
        </w:rPr>
        <w:t>להוציא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הפליטים</w:t>
      </w:r>
      <w:r w:rsidR="0014593D">
        <w:rPr>
          <w:rtl/>
        </w:rPr>
        <w:t xml:space="preserve"> </w:t>
      </w:r>
      <w:r w:rsidRPr="00AF320B">
        <w:rPr>
          <w:rtl/>
        </w:rPr>
        <w:t>מהדיון.</w:t>
      </w:r>
      <w:r w:rsidR="0014593D">
        <w:rPr>
          <w:rtl/>
        </w:rPr>
        <w:t xml:space="preserve"> </w:t>
      </w:r>
      <w:r w:rsidRPr="00AF320B">
        <w:rPr>
          <w:rtl/>
        </w:rPr>
        <w:t>דווקא</w:t>
      </w:r>
      <w:r w:rsidR="0014593D">
        <w:rPr>
          <w:rtl/>
        </w:rPr>
        <w:t xml:space="preserve"> </w:t>
      </w:r>
      <w:r w:rsidRPr="00AF320B">
        <w:rPr>
          <w:rtl/>
        </w:rPr>
        <w:t>הוצאת הסעיף נתקלה בהתנגדות, ובסופו של דבר</w:t>
      </w:r>
      <w:r w:rsidR="0014593D">
        <w:rPr>
          <w:rtl/>
        </w:rPr>
        <w:t xml:space="preserve"> </w:t>
      </w:r>
      <w:r w:rsidRPr="00AF320B">
        <w:rPr>
          <w:rtl/>
        </w:rPr>
        <w:t>סוכם, שהסעיף כולו יידון בכינוס הבא.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נקבע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שמדי שנה יתכנסו אותן נציגות לכינוסים שנתיים קבועים, ואותו סעיף,</w:t>
      </w:r>
      <w:r w:rsidR="0014593D">
        <w:rPr>
          <w:rtl/>
        </w:rPr>
        <w:t xml:space="preserve"> </w:t>
      </w:r>
      <w:r w:rsidRPr="00AF320B">
        <w:rPr>
          <w:rtl/>
        </w:rPr>
        <w:t>אני מניחה, יעלה כדבר ראשון על סדר</w:t>
      </w:r>
      <w:r w:rsidR="0014593D">
        <w:rPr>
          <w:rtl/>
        </w:rPr>
        <w:t>-</w:t>
      </w:r>
      <w:r w:rsidRPr="00AF320B">
        <w:rPr>
          <w:rtl/>
        </w:rPr>
        <w:t>היום של הכינוס שייערך בשנה הבאה.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חושבת, שהיה הישג גדול, אם יורשה לי להגיד, לישראל בתהליך הזה, בניסיון</w:t>
      </w:r>
      <w:r w:rsidR="0014593D">
        <w:rPr>
          <w:rtl/>
        </w:rPr>
        <w:t xml:space="preserve"> </w:t>
      </w:r>
      <w:r w:rsidRPr="00AF320B">
        <w:rPr>
          <w:rtl/>
        </w:rPr>
        <w:t>להכניס</w:t>
      </w:r>
      <w:r w:rsidR="0014593D">
        <w:rPr>
          <w:rtl/>
        </w:rPr>
        <w:t xml:space="preserve"> </w:t>
      </w:r>
      <w:r w:rsidRPr="00AF320B">
        <w:rPr>
          <w:rtl/>
        </w:rPr>
        <w:t>התייחסות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פוליטית,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 בעייתית, של הגדרת זכות השיבה בדרכים</w:t>
      </w:r>
      <w:r w:rsidR="0014593D">
        <w:rPr>
          <w:rtl/>
        </w:rPr>
        <w:t xml:space="preserve"> </w:t>
      </w:r>
      <w:r w:rsidRPr="00AF320B">
        <w:rPr>
          <w:rtl/>
        </w:rPr>
        <w:t>עקיפות,</w:t>
      </w:r>
      <w:r w:rsidR="0014593D">
        <w:rPr>
          <w:rtl/>
        </w:rPr>
        <w:t xml:space="preserve"> </w:t>
      </w:r>
      <w:r w:rsidRPr="00AF320B">
        <w:rPr>
          <w:rtl/>
        </w:rPr>
        <w:t>ובסופו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 כמעט הסכמה לזה שבאמת אכן צריך לדאוג לפליטים, אבל קודם</w:t>
      </w:r>
      <w:r w:rsidR="0014593D">
        <w:rPr>
          <w:rtl/>
        </w:rPr>
        <w:t xml:space="preserve"> </w:t>
      </w:r>
      <w:r w:rsidRPr="00AF320B">
        <w:rPr>
          <w:rtl/>
        </w:rPr>
        <w:t>כול צריך לדאוג להם במקומות שבהם הם נמצאים, מעבר לזכויות הפוליטיות.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זהו, אדוני היושב</w:t>
      </w:r>
      <w:r w:rsidR="0014593D">
        <w:rPr>
          <w:rtl/>
        </w:rPr>
        <w:t>-</w:t>
      </w:r>
      <w:r w:rsidRPr="00AF320B">
        <w:rPr>
          <w:rtl/>
        </w:rPr>
        <w:t>ראש, באשר לקורותינו בנאפולי.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לגברתי.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2" w:name="_Toc449867749"/>
      <w:r w:rsidRPr="0014593D">
        <w:rPr>
          <w:rtl/>
        </w:rPr>
        <w:t>פסק</w:t>
      </w:r>
      <w:r>
        <w:rPr>
          <w:rtl/>
        </w:rPr>
        <w:t>-</w:t>
      </w:r>
      <w:r w:rsidRPr="0014593D">
        <w:rPr>
          <w:rtl/>
        </w:rPr>
        <w:t>דין הבג"ץ בעניין היישוב קציר</w:t>
      </w:r>
      <w:bookmarkEnd w:id="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הבא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>-</w:t>
      </w:r>
      <w:r w:rsidRPr="00AF320B">
        <w:rPr>
          <w:rtl/>
        </w:rPr>
        <w:t>היום: פסק</w:t>
      </w:r>
      <w:r w:rsidR="0014593D">
        <w:rPr>
          <w:rtl/>
        </w:rPr>
        <w:t>-</w:t>
      </w:r>
      <w:r w:rsidRPr="00AF320B">
        <w:rPr>
          <w:rtl/>
        </w:rPr>
        <w:t>דין הבג"ץ בעניין היישוב קציר. דיון נקבע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– </w:t>
      </w:r>
      <w:r w:rsidRPr="00AF320B">
        <w:rPr>
          <w:rtl/>
        </w:rPr>
        <w:t>הודעות</w:t>
      </w:r>
      <w:r w:rsidR="0014593D">
        <w:rPr>
          <w:rtl/>
        </w:rPr>
        <w:t xml:space="preserve"> </w:t>
      </w:r>
      <w:r w:rsidRPr="00AF320B">
        <w:rPr>
          <w:rtl/>
        </w:rPr>
        <w:t>סיעות</w:t>
      </w:r>
      <w:r w:rsidR="0014593D">
        <w:rPr>
          <w:rtl/>
        </w:rPr>
        <w:t xml:space="preserve"> </w:t>
      </w:r>
      <w:r w:rsidRPr="00AF320B">
        <w:rPr>
          <w:rtl/>
        </w:rPr>
        <w:t>בשיעורים</w:t>
      </w:r>
      <w:r w:rsidR="0014593D">
        <w:rPr>
          <w:rtl/>
        </w:rPr>
        <w:t xml:space="preserve"> </w:t>
      </w:r>
      <w:r w:rsidRPr="00AF320B">
        <w:rPr>
          <w:rtl/>
        </w:rPr>
        <w:t>שונים וכו'.</w:t>
      </w:r>
      <w:r w:rsidR="0014593D">
        <w:rPr>
          <w:rtl/>
        </w:rPr>
        <w:t xml:space="preserve"> </w:t>
      </w:r>
      <w:r w:rsidRPr="00AF320B">
        <w:rPr>
          <w:rtl/>
        </w:rPr>
        <w:t>יפתח את הדיון שר</w:t>
      </w:r>
      <w:r w:rsidR="0014593D">
        <w:rPr>
          <w:rtl/>
        </w:rPr>
        <w:t xml:space="preserve"> </w:t>
      </w:r>
      <w:r w:rsidRPr="00AF320B">
        <w:rPr>
          <w:rtl/>
        </w:rPr>
        <w:t>המשפטים. 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היושב</w:t>
      </w:r>
      <w:r w:rsidR="0014593D">
        <w:rPr>
          <w:rtl/>
        </w:rPr>
        <w:t>-</w:t>
      </w:r>
      <w:r w:rsidRPr="00AF320B">
        <w:rPr>
          <w:rtl/>
        </w:rPr>
        <w:t>ראש, כנסת נכבדה, פסק</w:t>
      </w:r>
      <w:r w:rsidR="0014593D">
        <w:rPr>
          <w:rtl/>
        </w:rPr>
        <w:t>-</w:t>
      </w:r>
      <w:r w:rsidRPr="00AF320B">
        <w:rPr>
          <w:rtl/>
        </w:rPr>
        <w:t>הדין של בית</w:t>
      </w:r>
      <w:r w:rsidR="0014593D">
        <w:rPr>
          <w:rtl/>
        </w:rPr>
        <w:t>-</w:t>
      </w:r>
      <w:r w:rsidRPr="00AF320B">
        <w:rPr>
          <w:rtl/>
        </w:rPr>
        <w:t>המשפט העליון ביושבו כבית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גבוה</w:t>
      </w:r>
      <w:r w:rsidR="0014593D">
        <w:rPr>
          <w:rtl/>
        </w:rPr>
        <w:t xml:space="preserve"> </w:t>
      </w:r>
      <w:r w:rsidRPr="00AF320B">
        <w:rPr>
          <w:rtl/>
        </w:rPr>
        <w:t>לצדק בנושא היישוב קציר מבסס, לדעתי, את היותה של מדינת ישראל מדינה 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דמוקרטית,</w:t>
      </w:r>
      <w:r w:rsidR="0014593D">
        <w:rPr>
          <w:rtl/>
        </w:rPr>
        <w:t xml:space="preserve"> </w:t>
      </w:r>
      <w:r w:rsidRPr="00AF320B">
        <w:rPr>
          <w:rtl/>
        </w:rPr>
        <w:t>מדינתו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העם היהודי ומדינת כל אזרחיה. אני חושב שבעתיד ילמדו אותו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הספר</w:t>
      </w:r>
      <w:r w:rsidR="0014593D">
        <w:rPr>
          <w:rtl/>
        </w:rPr>
        <w:t xml:space="preserve"> </w:t>
      </w:r>
      <w:r w:rsidRPr="00AF320B">
        <w:rPr>
          <w:rtl/>
        </w:rPr>
        <w:t>לצד אבני דרך אחרות שעיצבו את דמותה של הדמוקרטיה הישראלית.</w:t>
      </w:r>
      <w:r w:rsidR="0014593D">
        <w:rPr>
          <w:rtl/>
        </w:rPr>
        <w:t xml:space="preserve"> </w:t>
      </w:r>
      <w:r w:rsidRPr="00AF320B">
        <w:rPr>
          <w:rtl/>
        </w:rPr>
        <w:t>הוא מקבע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דברים,</w:t>
      </w:r>
      <w:r w:rsidR="0014593D">
        <w:rPr>
          <w:rtl/>
        </w:rPr>
        <w:t xml:space="preserve"> </w:t>
      </w:r>
      <w:r w:rsidRPr="00AF320B">
        <w:rPr>
          <w:rtl/>
        </w:rPr>
        <w:t>שנדמה</w:t>
      </w:r>
      <w:r w:rsidR="0014593D">
        <w:rPr>
          <w:rtl/>
        </w:rPr>
        <w:t xml:space="preserve"> </w:t>
      </w:r>
      <w:r w:rsidRPr="00AF320B">
        <w:rPr>
          <w:rtl/>
        </w:rPr>
        <w:t>לי שרובנו מאמינים בהם והאמנו בהם כל השנים, ואולי אף פעם לא</w:t>
      </w:r>
      <w:r w:rsidR="0014593D">
        <w:rPr>
          <w:rtl/>
        </w:rPr>
        <w:t xml:space="preserve"> </w:t>
      </w:r>
      <w:r w:rsidRPr="00AF320B">
        <w:rPr>
          <w:rtl/>
        </w:rPr>
        <w:t>אמרנו אותם באותה צורה בהירה וחדה כפי שנאמר באותו פסק</w:t>
      </w:r>
      <w:r w:rsidR="0014593D">
        <w:rPr>
          <w:rtl/>
        </w:rPr>
        <w:t>-</w:t>
      </w:r>
      <w:r w:rsidRPr="00AF320B">
        <w:rPr>
          <w:rtl/>
        </w:rPr>
        <w:t>דין.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שהדבר</w:t>
      </w:r>
      <w:r w:rsidR="0014593D">
        <w:rPr>
          <w:rtl/>
        </w:rPr>
        <w:t xml:space="preserve"> </w:t>
      </w:r>
      <w:r w:rsidRPr="00AF320B">
        <w:rPr>
          <w:rtl/>
        </w:rPr>
        <w:t>החשוב והמעניין ביותר טמון בשאלה מה הוא ההבדל בין יהודים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>-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בישראל.</w:t>
      </w:r>
      <w:r w:rsidR="0014593D">
        <w:rPr>
          <w:rtl/>
        </w:rPr>
        <w:t xml:space="preserve"> </w:t>
      </w:r>
      <w:r w:rsidRPr="00AF320B">
        <w:rPr>
          <w:rtl/>
        </w:rPr>
        <w:t>מה הוא מותר יהודי? האם מותר שיהיה מותר יהודי? האם זה שיש</w:t>
      </w:r>
      <w:r w:rsidR="0014593D">
        <w:rPr>
          <w:rtl/>
        </w:rPr>
        <w:t xml:space="preserve"> </w:t>
      </w:r>
      <w:r w:rsidRPr="00AF320B">
        <w:rPr>
          <w:rtl/>
        </w:rPr>
        <w:t>מותר</w:t>
      </w:r>
      <w:r w:rsidR="0014593D">
        <w:rPr>
          <w:rtl/>
        </w:rPr>
        <w:t xml:space="preserve"> </w:t>
      </w:r>
      <w:r w:rsidRPr="00AF320B">
        <w:rPr>
          <w:rtl/>
        </w:rPr>
        <w:t>יהודי</w:t>
      </w:r>
      <w:r w:rsidR="0014593D">
        <w:rPr>
          <w:rtl/>
        </w:rPr>
        <w:t xml:space="preserve"> </w:t>
      </w:r>
      <w:r w:rsidRPr="00AF320B">
        <w:rPr>
          <w:rtl/>
        </w:rPr>
        <w:t>הופך אותנו למדינה לא דמוקרטית, ומהו אותו מותר? ופסק</w:t>
      </w:r>
      <w:r w:rsidR="0014593D">
        <w:rPr>
          <w:rtl/>
        </w:rPr>
        <w:t>-</w:t>
      </w:r>
      <w:r w:rsidRPr="00AF320B">
        <w:rPr>
          <w:rtl/>
        </w:rPr>
        <w:t>הדין אומר דבר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ברור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אותו מותר. הוא אומר, שהמותר קיים ולגיטימי בדלת הכניסה, במפתח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ליהודים</w:t>
      </w:r>
      <w:r w:rsidR="0014593D">
        <w:rPr>
          <w:rtl/>
        </w:rPr>
        <w:t xml:space="preserve"> </w:t>
      </w:r>
      <w:r w:rsidRPr="00AF320B">
        <w:rPr>
          <w:rtl/>
        </w:rPr>
        <w:t>לעומת לא</w:t>
      </w:r>
      <w:r w:rsidR="0014593D">
        <w:rPr>
          <w:rtl/>
        </w:rPr>
        <w:t>-</w:t>
      </w:r>
      <w:r w:rsidRPr="00AF320B">
        <w:rPr>
          <w:rtl/>
        </w:rPr>
        <w:t>יהודים בכניסתם לישראל. יהודים שרוצים להיות אזרחי המדינה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יכולים</w:t>
      </w:r>
      <w:r w:rsidR="0014593D">
        <w:rPr>
          <w:rtl/>
        </w:rPr>
        <w:t xml:space="preserve"> </w:t>
      </w:r>
      <w:r w:rsidRPr="00AF320B">
        <w:rPr>
          <w:rtl/>
        </w:rPr>
        <w:t>לעשות את זה בהרבה יותר קלות מאשר לא</w:t>
      </w:r>
      <w:r w:rsidR="0014593D">
        <w:rPr>
          <w:rtl/>
        </w:rPr>
        <w:t>-</w:t>
      </w:r>
      <w:r w:rsidRPr="00AF320B">
        <w:rPr>
          <w:rtl/>
        </w:rPr>
        <w:t>יהודים.</w:t>
      </w:r>
      <w:r w:rsidR="0014593D">
        <w:rPr>
          <w:rtl/>
        </w:rPr>
        <w:t xml:space="preserve"> </w:t>
      </w:r>
      <w:r w:rsidRPr="00AF320B">
        <w:rPr>
          <w:rtl/>
        </w:rPr>
        <w:t>אבל מרגע שהם הופכים</w:t>
      </w:r>
      <w:r w:rsidR="0014593D">
        <w:rPr>
          <w:rtl/>
        </w:rPr>
        <w:t xml:space="preserve"> </w:t>
      </w:r>
      <w:r w:rsidRPr="00AF320B">
        <w:rPr>
          <w:rtl/>
        </w:rPr>
        <w:t>להיות אזרחי המדינה, לא יכול ואסור שיהיה הבדל בינם לבין אחרים.</w:t>
      </w:r>
      <w:r w:rsidR="0014593D">
        <w:rPr>
          <w:rtl/>
        </w:rPr>
        <w:t xml:space="preserve"> </w:t>
      </w:r>
      <w:r w:rsidRPr="00AF320B">
        <w:rPr>
          <w:rtl/>
        </w:rPr>
        <w:t>מהרגע הזה ואילך</w:t>
      </w:r>
      <w:r w:rsidR="0014593D">
        <w:rPr>
          <w:rtl/>
        </w:rPr>
        <w:t xml:space="preserve"> </w:t>
      </w:r>
      <w:r w:rsidRPr="00AF320B">
        <w:rPr>
          <w:rtl/>
        </w:rPr>
        <w:t>השוויון מחייב אותנו.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יהודית,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בה</w:t>
      </w:r>
      <w:r w:rsidR="0014593D">
        <w:rPr>
          <w:rtl/>
        </w:rPr>
        <w:t xml:space="preserve"> </w:t>
      </w:r>
      <w:r w:rsidRPr="00AF320B">
        <w:rPr>
          <w:rtl/>
        </w:rPr>
        <w:t>רוב יהודי, הרוב הזה יש לו רשות לקבוע תרבות</w:t>
      </w:r>
      <w:r w:rsidR="0014593D">
        <w:rPr>
          <w:rtl/>
        </w:rPr>
        <w:t xml:space="preserve"> </w:t>
      </w:r>
      <w:r w:rsidRPr="00AF320B">
        <w:rPr>
          <w:rtl/>
        </w:rPr>
        <w:t>יהודית,</w:t>
      </w:r>
      <w:r w:rsidR="0014593D">
        <w:rPr>
          <w:rtl/>
        </w:rPr>
        <w:t xml:space="preserve"> </w:t>
      </w:r>
      <w:r w:rsidRPr="00AF320B">
        <w:rPr>
          <w:rtl/>
        </w:rPr>
        <w:t>ויותר</w:t>
      </w:r>
      <w:r w:rsidR="0014593D">
        <w:rPr>
          <w:rtl/>
        </w:rPr>
        <w:t xml:space="preserve"> </w:t>
      </w:r>
      <w:r w:rsidRPr="00AF320B">
        <w:rPr>
          <w:rtl/>
        </w:rPr>
        <w:t>מזה,</w:t>
      </w:r>
      <w:r w:rsidR="0014593D">
        <w:rPr>
          <w:rtl/>
        </w:rPr>
        <w:t xml:space="preserve"> </w:t>
      </w:r>
      <w:r w:rsidRPr="00AF320B">
        <w:rPr>
          <w:rtl/>
        </w:rPr>
        <w:t>לרוב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יש גם רשות ליצור אפליה מתקנת, למשל לגבי עולים</w:t>
      </w:r>
      <w:r w:rsidR="0014593D">
        <w:rPr>
          <w:rtl/>
        </w:rPr>
        <w:t xml:space="preserve"> </w:t>
      </w:r>
      <w:r w:rsidRPr="00AF320B">
        <w:rPr>
          <w:rtl/>
        </w:rPr>
        <w:t>חדשים. כמדינה יהודית זאת זכותו, אולי אפילו חובתו.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למה, מה ההבדל?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ההבדל,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אגיד לך, חברת הכנסת לבנת; ההבדל כפי שמציג אותו הבג"ץ הוא בין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מתקנת,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לגיטימית</w:t>
      </w:r>
      <w:r w:rsidR="0014593D">
        <w:rPr>
          <w:rtl/>
        </w:rPr>
        <w:t xml:space="preserve"> </w:t>
      </w:r>
      <w:r w:rsidRPr="00AF320B">
        <w:rPr>
          <w:rtl/>
        </w:rPr>
        <w:t>למדינה</w:t>
      </w:r>
      <w:r w:rsidR="0014593D">
        <w:rPr>
          <w:rtl/>
        </w:rPr>
        <w:t xml:space="preserve"> </w:t>
      </w:r>
      <w:r w:rsidRPr="00AF320B">
        <w:rPr>
          <w:rtl/>
        </w:rPr>
        <w:t>היהודית היחידה בעולם לגבי יהודים ועולים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חדשים, לבין השוואה או קיפוח לעומת זכות שניתנת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חיים דרוקמן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בכלל מדינה יהודית?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יש הבדל בין זה, זאת שאלה שלא נשאלת כאן, כי שנינו מסכימים שיש זכות לעם</w:t>
      </w:r>
      <w:r w:rsidR="0014593D">
        <w:rPr>
          <w:rtl/>
        </w:rPr>
        <w:t xml:space="preserve"> </w:t>
      </w:r>
      <w:r w:rsidRPr="00AF320B">
        <w:rPr>
          <w:rtl/>
        </w:rPr>
        <w:t>היהודי שתהיה לו מדינה. אם מישהו יעלה את השאלה הזאת, כנראה נשיב עליה.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 היא מה צריך להיות אופיה של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נכון,</w:t>
      </w:r>
      <w:r w:rsidR="0014593D">
        <w:rPr>
          <w:rtl/>
        </w:rPr>
        <w:t xml:space="preserve"> </w:t>
      </w:r>
      <w:r w:rsidRPr="00AF320B">
        <w:rPr>
          <w:rtl/>
        </w:rPr>
        <w:t>ואופיה</w:t>
      </w:r>
      <w:r w:rsidR="0014593D">
        <w:rPr>
          <w:rtl/>
        </w:rPr>
        <w:t xml:space="preserve"> </w:t>
      </w:r>
      <w:r w:rsidRPr="00AF320B">
        <w:rPr>
          <w:rtl/>
        </w:rPr>
        <w:t>נקבע על</w:t>
      </w:r>
      <w:r w:rsidR="0014593D">
        <w:rPr>
          <w:rtl/>
        </w:rPr>
        <w:t>-</w:t>
      </w:r>
      <w:r w:rsidRPr="00AF320B">
        <w:rPr>
          <w:rtl/>
        </w:rPr>
        <w:t>ידי רוב אזרחיה. הרוב הגדול הוא רוב יהודי. יש דברים</w:t>
      </w:r>
      <w:r w:rsidR="0014593D">
        <w:rPr>
          <w:rtl/>
        </w:rPr>
        <w:t xml:space="preserve"> </w:t>
      </w:r>
      <w:r w:rsidRPr="00AF320B">
        <w:rPr>
          <w:rtl/>
        </w:rPr>
        <w:t>שלרוב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מותר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לייחד אותה כמדינה יהודית, ויש כאן דברים שאסור לו</w:t>
      </w:r>
      <w:r w:rsidR="0014593D">
        <w:rPr>
          <w:rtl/>
        </w:rPr>
        <w:t xml:space="preserve"> </w:t>
      </w:r>
      <w:r w:rsidRPr="00AF320B">
        <w:rPr>
          <w:rtl/>
        </w:rPr>
        <w:t>לעשות.</w:t>
      </w:r>
      <w:r w:rsidR="0014593D">
        <w:rPr>
          <w:rtl/>
        </w:rPr>
        <w:t xml:space="preserve"> </w:t>
      </w:r>
      <w:r w:rsidRPr="00AF320B">
        <w:rPr>
          <w:rtl/>
        </w:rPr>
        <w:t>מה מותר לו לעשות? מותר לו להפלות לטובה יהודים. הרוב הזה רוצה שיעלו עוד</w:t>
      </w:r>
      <w:r w:rsidR="0014593D">
        <w:rPr>
          <w:rtl/>
        </w:rPr>
        <w:t xml:space="preserve"> </w:t>
      </w:r>
      <w:r w:rsidRPr="00AF320B">
        <w:rPr>
          <w:rtl/>
        </w:rPr>
        <w:t>יהודים למדינה. זה מותר לו, זה לגיטימי, זה דמוקרטי, ומותר לתת להם סל קליטה.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אסור</w:t>
      </w:r>
      <w:r w:rsidR="0014593D">
        <w:rPr>
          <w:rtl/>
        </w:rPr>
        <w:t xml:space="preserve"> </w:t>
      </w:r>
      <w:r w:rsidRPr="00AF320B">
        <w:rPr>
          <w:rtl/>
        </w:rPr>
        <w:t>לו?</w:t>
      </w:r>
      <w:r w:rsidR="0014593D">
        <w:rPr>
          <w:rtl/>
        </w:rPr>
        <w:t xml:space="preserve"> </w:t>
      </w:r>
      <w:r w:rsidRPr="00AF320B">
        <w:rPr>
          <w:rtl/>
        </w:rPr>
        <w:t>אסור</w:t>
      </w:r>
      <w:r w:rsidR="0014593D">
        <w:rPr>
          <w:rtl/>
        </w:rPr>
        <w:t xml:space="preserve"> </w:t>
      </w:r>
      <w:r w:rsidRPr="00AF320B">
        <w:rPr>
          <w:rtl/>
        </w:rPr>
        <w:t>לו</w:t>
      </w:r>
      <w:r w:rsidR="0014593D">
        <w:rPr>
          <w:rtl/>
        </w:rPr>
        <w:t xml:space="preserve"> </w:t>
      </w:r>
      <w:r w:rsidRPr="00AF320B">
        <w:rPr>
          <w:rtl/>
        </w:rPr>
        <w:t>לקפח ערבים, או לקפח לא</w:t>
      </w:r>
      <w:r w:rsidR="0014593D">
        <w:rPr>
          <w:rtl/>
        </w:rPr>
        <w:t>-</w:t>
      </w:r>
      <w:r w:rsidRPr="00AF320B">
        <w:rPr>
          <w:rtl/>
        </w:rPr>
        <w:t>יהודים בזכויות שיש לכול.</w:t>
      </w:r>
      <w:r w:rsidR="0014593D">
        <w:rPr>
          <w:rtl/>
        </w:rPr>
        <w:t xml:space="preserve"> </w:t>
      </w:r>
      <w:r w:rsidRPr="00AF320B">
        <w:rPr>
          <w:rtl/>
        </w:rPr>
        <w:t>למשל, לו</w:t>
      </w:r>
      <w:r w:rsidR="0014593D">
        <w:rPr>
          <w:rtl/>
        </w:rPr>
        <w:t xml:space="preserve"> </w:t>
      </w:r>
      <w:r w:rsidRPr="00AF320B">
        <w:rPr>
          <w:rtl/>
        </w:rPr>
        <w:t>יצויר</w:t>
      </w:r>
      <w:r w:rsidR="0014593D">
        <w:rPr>
          <w:rtl/>
        </w:rPr>
        <w:t xml:space="preserve"> – </w:t>
      </w:r>
      <w:r w:rsidRPr="00AF320B">
        <w:rPr>
          <w:rtl/>
        </w:rPr>
        <w:t>למדתי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בין השאר, מרבי ומורי יושב</w:t>
      </w:r>
      <w:r w:rsidR="0014593D">
        <w:rPr>
          <w:rtl/>
        </w:rPr>
        <w:t>-</w:t>
      </w:r>
      <w:r w:rsidRPr="00AF320B">
        <w:rPr>
          <w:rtl/>
        </w:rPr>
        <w:t xml:space="preserve">ראש הכנסת </w:t>
      </w:r>
      <w:r w:rsidR="0014593D">
        <w:rPr>
          <w:rtl/>
        </w:rPr>
        <w:t>–</w:t>
      </w:r>
      <w:r w:rsidRPr="00AF320B">
        <w:rPr>
          <w:rtl/>
        </w:rPr>
        <w:t xml:space="preserve"> שיש אפשרות</w:t>
      </w:r>
      <w:r w:rsidR="0014593D">
        <w:rPr>
          <w:rtl/>
        </w:rPr>
        <w:t xml:space="preserve"> </w:t>
      </w:r>
      <w:r w:rsidRPr="00AF320B">
        <w:rPr>
          <w:rtl/>
        </w:rPr>
        <w:t>להיכנס</w:t>
      </w:r>
      <w:r w:rsidR="0014593D">
        <w:rPr>
          <w:rtl/>
        </w:rPr>
        <w:t xml:space="preserve"> </w:t>
      </w:r>
      <w:r w:rsidRPr="00AF320B">
        <w:rPr>
          <w:rtl/>
        </w:rPr>
        <w:t>לקולנוע, ונניח שאני כבעל הקולנוע רוצה לתת כרטיסים בהנחה מסוימת לחיילים</w:t>
      </w:r>
      <w:r w:rsidR="0014593D">
        <w:rPr>
          <w:rtl/>
        </w:rPr>
        <w:t xml:space="preserve"> </w:t>
      </w:r>
      <w:r w:rsidRPr="00AF320B">
        <w:rPr>
          <w:rtl/>
        </w:rPr>
        <w:t>במדים,</w:t>
      </w:r>
      <w:r w:rsidR="0014593D">
        <w:rPr>
          <w:rtl/>
        </w:rPr>
        <w:t xml:space="preserve"> </w:t>
      </w:r>
      <w:r w:rsidRPr="00AF320B">
        <w:rPr>
          <w:rtl/>
        </w:rPr>
        <w:t>מותר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לעשות את זה. אבל אם אני אומר: לקולנוע שלי לא ייכנס חבר הכנסת</w:t>
      </w:r>
      <w:r w:rsidR="0014593D">
        <w:rPr>
          <w:rtl/>
        </w:rPr>
        <w:t xml:space="preserve"> </w:t>
      </w:r>
      <w:r w:rsidRPr="00AF320B">
        <w:rPr>
          <w:rtl/>
        </w:rPr>
        <w:t>אבו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וילן </w:t>
      </w:r>
      <w:r w:rsidR="0014593D">
        <w:rPr>
          <w:rtl/>
        </w:rPr>
        <w:t>–</w:t>
      </w:r>
      <w:r w:rsidRPr="00AF320B">
        <w:rPr>
          <w:rtl/>
        </w:rPr>
        <w:t xml:space="preserve"> זאת אפליה. הוא יגיד: רגע, מילא שאתה נותן למישהו הנחה בכרטיסים, אבל</w:t>
      </w:r>
      <w:r w:rsidR="0014593D">
        <w:rPr>
          <w:rtl/>
        </w:rPr>
        <w:t xml:space="preserve"> </w:t>
      </w:r>
      <w:r w:rsidRPr="00AF320B">
        <w:rPr>
          <w:rtl/>
        </w:rPr>
        <w:t>איך אתה אומר לי שאני לא יכול להיכנס? וזה בעצם מה שאומר הבג"ץ.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מבין את ההבדל.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מתקנת</w:t>
      </w:r>
      <w:r w:rsidR="0014593D">
        <w:rPr>
          <w:rtl/>
        </w:rPr>
        <w:t xml:space="preserve"> </w:t>
      </w:r>
      <w:r w:rsidRPr="00AF320B">
        <w:rPr>
          <w:rtl/>
        </w:rPr>
        <w:t>לבין</w:t>
      </w:r>
      <w:r w:rsidR="0014593D">
        <w:rPr>
          <w:rtl/>
        </w:rPr>
        <w:t xml:space="preserve"> </w:t>
      </w:r>
      <w:r w:rsidRPr="00AF320B">
        <w:rPr>
          <w:rtl/>
        </w:rPr>
        <w:t>קיפוח?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יכול, נניח, באמת לייחד חיילים במדים</w:t>
      </w:r>
      <w:r w:rsidR="0014593D">
        <w:rPr>
          <w:rtl/>
        </w:rPr>
        <w:t xml:space="preserve"> </w:t>
      </w:r>
      <w:r w:rsidRPr="00AF320B">
        <w:rPr>
          <w:rtl/>
        </w:rPr>
        <w:t>שמקבלים</w:t>
      </w:r>
      <w:r w:rsidR="0014593D">
        <w:rPr>
          <w:rtl/>
        </w:rPr>
        <w:t xml:space="preserve"> </w:t>
      </w:r>
      <w:r w:rsidRPr="00AF320B">
        <w:rPr>
          <w:rtl/>
        </w:rPr>
        <w:t>פלאפל</w:t>
      </w:r>
      <w:r w:rsidR="0014593D">
        <w:rPr>
          <w:rtl/>
        </w:rPr>
        <w:t xml:space="preserve"> </w:t>
      </w:r>
      <w:r w:rsidRPr="00AF320B">
        <w:rPr>
          <w:rtl/>
        </w:rPr>
        <w:t>בהנחה, אני ראיתי בהרבה דוכנים וגם נהניתי מההנחה הזאת בעבר. למה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אתה עושה את זה? תאר לעצמך שיש לך העדפה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המדינה עושה, 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בסדר, גם פה הרי לא המדינה כאילו, הרי פה אחת הטענות שזו לא היתה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הבדל מאוד גדול. הסוכנות היהודית היא זרוע.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עניין</w:t>
      </w:r>
      <w:r w:rsidR="0014593D">
        <w:rPr>
          <w:rtl/>
        </w:rPr>
        <w:t xml:space="preserve"> </w:t>
      </w:r>
      <w:r w:rsidRPr="00AF320B">
        <w:rPr>
          <w:rtl/>
        </w:rPr>
        <w:t>אחר,</w:t>
      </w:r>
      <w:r w:rsidR="0014593D">
        <w:rPr>
          <w:rtl/>
        </w:rPr>
        <w:t xml:space="preserve"> </w:t>
      </w:r>
      <w:r w:rsidRPr="00AF320B">
        <w:rPr>
          <w:rtl/>
        </w:rPr>
        <w:t>ותיכף</w:t>
      </w:r>
      <w:r w:rsidR="0014593D">
        <w:rPr>
          <w:rtl/>
        </w:rPr>
        <w:t xml:space="preserve"> </w:t>
      </w:r>
      <w:r w:rsidRPr="00AF320B">
        <w:rPr>
          <w:rtl/>
        </w:rPr>
        <w:t>אני אכנס אליו.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רשאי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עדיפות,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מקובלת</w:t>
      </w:r>
      <w:r w:rsidR="0014593D">
        <w:rPr>
          <w:rtl/>
        </w:rPr>
        <w:t xml:space="preserve"> </w:t>
      </w:r>
      <w:r w:rsidRPr="00AF320B">
        <w:rPr>
          <w:rtl/>
        </w:rPr>
        <w:t>בחברה שיש בה נורמות חברתיות,</w:t>
      </w:r>
      <w:r w:rsidR="0014593D">
        <w:rPr>
          <w:rtl/>
        </w:rPr>
        <w:t xml:space="preserve"> </w:t>
      </w:r>
      <w:r w:rsidRPr="00AF320B">
        <w:rPr>
          <w:rtl/>
        </w:rPr>
        <w:t>לגיטימיציה</w:t>
      </w:r>
      <w:r w:rsidR="0014593D">
        <w:rPr>
          <w:rtl/>
        </w:rPr>
        <w:t xml:space="preserve"> </w:t>
      </w:r>
      <w:r w:rsidRPr="00AF320B">
        <w:rPr>
          <w:rtl/>
        </w:rPr>
        <w:t>לסוג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כזה של עדיפות. חיילים במדים </w:t>
      </w:r>
      <w:r w:rsidR="0014593D">
        <w:rPr>
          <w:rtl/>
        </w:rPr>
        <w:t>–</w:t>
      </w:r>
      <w:r w:rsidRPr="00AF320B">
        <w:rPr>
          <w:rtl/>
        </w:rPr>
        <w:t xml:space="preserve"> זאת עדיפות במדינה הזאת.</w:t>
      </w:r>
      <w:r w:rsidR="0014593D">
        <w:rPr>
          <w:rtl/>
        </w:rPr>
        <w:t xml:space="preserve"> </w:t>
      </w:r>
      <w:r w:rsidRPr="00AF320B">
        <w:rPr>
          <w:rtl/>
        </w:rPr>
        <w:t>עולים</w:t>
      </w:r>
      <w:r w:rsidR="0014593D">
        <w:rPr>
          <w:rtl/>
        </w:rPr>
        <w:t xml:space="preserve"> </w:t>
      </w:r>
      <w:r w:rsidRPr="00AF320B">
        <w:rPr>
          <w:rtl/>
        </w:rPr>
        <w:t>חדשים</w:t>
      </w:r>
      <w:r w:rsidR="0014593D">
        <w:rPr>
          <w:rtl/>
        </w:rPr>
        <w:t xml:space="preserve"> –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עדיפות במדינה הזאת. אבל לו יצויר שתגיד, למשל:</w:t>
      </w:r>
      <w:r w:rsidR="0014593D">
        <w:rPr>
          <w:rtl/>
        </w:rPr>
        <w:t xml:space="preserve"> </w:t>
      </w:r>
      <w:r w:rsidRPr="00AF320B">
        <w:rPr>
          <w:rtl/>
        </w:rPr>
        <w:t>כאן ערבי לא יקנה</w:t>
      </w:r>
      <w:r w:rsidR="0014593D">
        <w:rPr>
          <w:rtl/>
        </w:rPr>
        <w:t xml:space="preserve"> </w:t>
      </w:r>
      <w:r w:rsidRPr="00AF320B">
        <w:rPr>
          <w:rtl/>
        </w:rPr>
        <w:t>פלאפל, אז גם אם זה גורם פרטי, אני מניח שאפשר יהיה למנוע את הדבר הזה. וזה ההבדל</w:t>
      </w:r>
      <w:r w:rsidR="0014593D">
        <w:rPr>
          <w:rtl/>
        </w:rPr>
        <w:t xml:space="preserve"> </w:t>
      </w:r>
      <w:r w:rsidRPr="00AF320B">
        <w:rPr>
          <w:rtl/>
        </w:rPr>
        <w:t>הדק,</w:t>
      </w:r>
      <w:r w:rsidR="0014593D">
        <w:rPr>
          <w:rtl/>
        </w:rPr>
        <w:t xml:space="preserve"> </w:t>
      </w:r>
      <w:r w:rsidRPr="00AF320B">
        <w:rPr>
          <w:rtl/>
        </w:rPr>
        <w:t>הדק מאוד, בין אפליה מתקנת שהיא לגיטימית לבין קיפוח בזכויות שניתנות לכול.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 הזכויות האלה צריכות לבוא לידי ביטוי גם כאן?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עדיפות להתיישבות?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בוודאי עדיפות להתיישבות.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עדיפות לייהוד אזורים בארץ.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ברמה</w:t>
      </w:r>
      <w:r w:rsidR="0014593D">
        <w:rPr>
          <w:rtl/>
        </w:rPr>
        <w:t xml:space="preserve"> </w:t>
      </w:r>
      <w:r w:rsidRPr="00AF320B">
        <w:rPr>
          <w:rtl/>
        </w:rPr>
        <w:t>העקרונית,</w:t>
      </w:r>
      <w:r w:rsidR="0014593D">
        <w:rPr>
          <w:rtl/>
        </w:rPr>
        <w:t xml:space="preserve"> </w:t>
      </w:r>
      <w:r w:rsidRPr="00AF320B">
        <w:rPr>
          <w:rtl/>
        </w:rPr>
        <w:t>ברשותך. חברת הכנסת לבנת. מתוך הנחה שאתה נמצא באיזה</w:t>
      </w:r>
      <w:r w:rsidR="0014593D">
        <w:rPr>
          <w:rtl/>
        </w:rPr>
        <w:t xml:space="preserve"> </w:t>
      </w:r>
      <w:r w:rsidRPr="00AF320B">
        <w:rPr>
          <w:rtl/>
        </w:rPr>
        <w:t>מהלך</w:t>
      </w:r>
      <w:r w:rsidR="0014593D">
        <w:rPr>
          <w:rtl/>
        </w:rPr>
        <w:t xml:space="preserve"> </w:t>
      </w:r>
      <w:r w:rsidRPr="00AF320B">
        <w:rPr>
          <w:rtl/>
        </w:rPr>
        <w:t>היסטורי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העם</w:t>
      </w:r>
      <w:r w:rsidR="0014593D">
        <w:rPr>
          <w:rtl/>
        </w:rPr>
        <w:t xml:space="preserve"> </w:t>
      </w:r>
      <w:r w:rsidRPr="00AF320B">
        <w:rPr>
          <w:rtl/>
        </w:rPr>
        <w:t>שלך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בקטע</w:t>
      </w:r>
      <w:r w:rsidR="0014593D">
        <w:rPr>
          <w:rtl/>
        </w:rPr>
        <w:t xml:space="preserve"> </w:t>
      </w:r>
      <w:r w:rsidRPr="00AF320B">
        <w:rPr>
          <w:rtl/>
        </w:rPr>
        <w:t>נקודתי שעכשיו טוב לו, ואתה אומר: בהנחה</w:t>
      </w:r>
      <w:r w:rsidR="0014593D">
        <w:rPr>
          <w:rtl/>
        </w:rPr>
        <w:t xml:space="preserve"> </w:t>
      </w:r>
      <w:r w:rsidRPr="00AF320B">
        <w:rPr>
          <w:rtl/>
        </w:rPr>
        <w:t>היסטורית</w:t>
      </w:r>
      <w:r w:rsidR="0014593D">
        <w:rPr>
          <w:rtl/>
        </w:rPr>
        <w:t xml:space="preserve"> </w:t>
      </w:r>
      <w:r w:rsidRPr="00AF320B">
        <w:rPr>
          <w:rtl/>
        </w:rPr>
        <w:t>של העם, של הרוב היהודי בתוך החברה הישראלית, אני נותן לו העדפה מתקנת,</w:t>
      </w:r>
      <w:r w:rsidR="0014593D">
        <w:rPr>
          <w:rtl/>
        </w:rPr>
        <w:t xml:space="preserve"> </w:t>
      </w:r>
      <w:r w:rsidRPr="00AF320B">
        <w:rPr>
          <w:rtl/>
        </w:rPr>
        <w:t>או.קיי., מפני שהוא היה מחוסר יכולת התיישבות.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לכל הרוב היהודי? אתה לא יכול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תקשיב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רגע.</w:t>
      </w:r>
      <w:r w:rsidR="0014593D">
        <w:rPr>
          <w:rtl/>
        </w:rPr>
        <w:t xml:space="preserve"> </w:t>
      </w:r>
      <w:r w:rsidRPr="00AF320B">
        <w:rPr>
          <w:rtl/>
        </w:rPr>
        <w:t>אני הולך להיגיון שלך. אני לא קובע עמדה. אני רוצה רק</w:t>
      </w:r>
      <w:r w:rsidR="0014593D">
        <w:rPr>
          <w:rtl/>
        </w:rPr>
        <w:t xml:space="preserve"> </w:t>
      </w:r>
      <w:r w:rsidRPr="00AF320B">
        <w:rPr>
          <w:rtl/>
        </w:rPr>
        <w:t>לשאול.</w:t>
      </w:r>
      <w:r w:rsidR="0014593D">
        <w:rPr>
          <w:rtl/>
        </w:rPr>
        <w:t xml:space="preserve"> </w:t>
      </w:r>
      <w:r w:rsidRPr="00AF320B">
        <w:rPr>
          <w:rtl/>
        </w:rPr>
        <w:t>אם העדפה מתקנת היא כלי כשר, אתה אומר, העדפה מתקנת יכולה להיעשות במישור</w:t>
      </w:r>
      <w:r w:rsidR="0014593D">
        <w:rPr>
          <w:rtl/>
        </w:rPr>
        <w:t xml:space="preserve"> </w:t>
      </w:r>
      <w:r w:rsidRPr="00AF320B">
        <w:rPr>
          <w:rtl/>
        </w:rPr>
        <w:t>אופקי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 xml:space="preserve"> </w:t>
      </w:r>
      <w:r w:rsidRPr="00AF320B">
        <w:rPr>
          <w:rtl/>
        </w:rPr>
        <w:t>הדור.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יכולה</w:t>
      </w:r>
      <w:r w:rsidR="0014593D">
        <w:rPr>
          <w:rtl/>
        </w:rPr>
        <w:t xml:space="preserve"> </w:t>
      </w:r>
      <w:r w:rsidRPr="00AF320B">
        <w:rPr>
          <w:rtl/>
        </w:rPr>
        <w:t>להיעשות במישור אנכי על רצף של דורות. לבוא</w:t>
      </w:r>
      <w:r w:rsidR="0014593D">
        <w:rPr>
          <w:rtl/>
        </w:rPr>
        <w:t xml:space="preserve"> </w:t>
      </w:r>
      <w:r w:rsidRPr="00AF320B">
        <w:rPr>
          <w:rtl/>
        </w:rPr>
        <w:t>ולהגיד:</w:t>
      </w:r>
      <w:r w:rsidR="0014593D">
        <w:rPr>
          <w:rtl/>
        </w:rPr>
        <w:t xml:space="preserve"> </w:t>
      </w:r>
      <w:r w:rsidRPr="00AF320B">
        <w:rPr>
          <w:rtl/>
        </w:rPr>
        <w:t>תראו,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כאן אומנם רוב יהודי שעכשיו, 40 שנה, יש לו יכולת התיישבות,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2,000</w:t>
      </w:r>
      <w:r w:rsidR="0014593D">
        <w:rPr>
          <w:rtl/>
        </w:rPr>
        <w:t xml:space="preserve"> </w:t>
      </w:r>
      <w:r w:rsidRPr="00AF320B">
        <w:rPr>
          <w:rtl/>
        </w:rPr>
        <w:t>שנה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היתה לו, ואני רוצה לתת לו ברצף ההיסטורי העדפה מתקנת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שאולי בקטע מסוים תיגמר ואולי לא תיגמר </w:t>
      </w:r>
      <w:r w:rsidR="0014593D">
        <w:rPr>
          <w:rtl/>
        </w:rPr>
        <w:t>–</w:t>
      </w:r>
      <w:r w:rsidRPr="00AF320B">
        <w:rPr>
          <w:rtl/>
        </w:rPr>
        <w:t xml:space="preserve"> למה זה פסול? ברמה העקרונית.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כאן תשובת בית</w:t>
      </w:r>
      <w:r w:rsidR="0014593D">
        <w:rPr>
          <w:rtl/>
        </w:rPr>
        <w:t>-</w:t>
      </w:r>
      <w:r w:rsidRPr="00AF320B">
        <w:rPr>
          <w:rtl/>
        </w:rPr>
        <w:t>ספר.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של כל האחר.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להוסיף.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שומר על זכויות של אזרחים שאינם יהודים, או</w:t>
      </w:r>
      <w:r w:rsidR="0014593D">
        <w:rPr>
          <w:rtl/>
        </w:rPr>
        <w:t xml:space="preserve"> </w:t>
      </w:r>
      <w:r w:rsidRPr="00AF320B">
        <w:rPr>
          <w:rtl/>
        </w:rPr>
        <w:t>ערבים,</w:t>
      </w:r>
      <w:r w:rsidR="0014593D">
        <w:rPr>
          <w:rtl/>
        </w:rPr>
        <w:t xml:space="preserve"> </w:t>
      </w:r>
      <w:r w:rsidRPr="00AF320B">
        <w:rPr>
          <w:rtl/>
        </w:rPr>
        <w:t>שמגיעות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אזרח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מחלוקת </w:t>
      </w:r>
      <w:r w:rsidR="0014593D">
        <w:rPr>
          <w:rtl/>
        </w:rPr>
        <w:t>–</w:t>
      </w:r>
      <w:r w:rsidRPr="00AF320B">
        <w:rPr>
          <w:rtl/>
        </w:rPr>
        <w:t xml:space="preserve"> אבל למה דווקא בתוך אותה</w:t>
      </w:r>
      <w:r w:rsidR="0014593D">
        <w:rPr>
          <w:rtl/>
        </w:rPr>
        <w:t xml:space="preserve"> </w:t>
      </w:r>
      <w:r w:rsidRPr="00AF320B">
        <w:rPr>
          <w:rtl/>
        </w:rPr>
        <w:t>התיישבות או אותו יישוב? זאת השאלה.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השאלה.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השאלה שהבג"ץ עסק בה. זו גם שאלה גדולה של</w:t>
      </w:r>
      <w:r w:rsidR="0014593D">
        <w:rPr>
          <w:rtl/>
        </w:rPr>
        <w:t xml:space="preserve"> </w:t>
      </w:r>
      <w:r w:rsidRPr="00AF320B">
        <w:rPr>
          <w:rtl/>
        </w:rPr>
        <w:t>מידתיות.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אתה תיתן מחר אפליה מתקנת לרוב היהודי הגדול ותגיד לו: כל מה שאתה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אתה יכול לקבל, מישהו יגיד: אדוני הנכבד, זו לא זכותך. אבל אם תגיד:</w:t>
      </w:r>
      <w:r w:rsidR="0014593D">
        <w:rPr>
          <w:rtl/>
        </w:rPr>
        <w:t xml:space="preserve"> </w:t>
      </w:r>
      <w:r w:rsidRPr="00AF320B">
        <w:rPr>
          <w:rtl/>
        </w:rPr>
        <w:t>עולים</w:t>
      </w:r>
      <w:r w:rsidR="0014593D">
        <w:rPr>
          <w:rtl/>
        </w:rPr>
        <w:t xml:space="preserve"> </w:t>
      </w:r>
      <w:r w:rsidRPr="00AF320B">
        <w:rPr>
          <w:rtl/>
        </w:rPr>
        <w:t>חדשים חסרי אמצעים יקבלו סובסידיה כאפליה מתקנת, אז אתה יכול להגיד: אתה יודע מה,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זכותך.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יכול מחר לבוא ולהגיד, שלערביי ישראל יהיה ייצוג בחברות</w:t>
      </w:r>
      <w:r w:rsidR="0014593D">
        <w:rPr>
          <w:rtl/>
        </w:rPr>
        <w:t xml:space="preserve"> </w:t>
      </w:r>
      <w:r w:rsidRPr="00AF320B">
        <w:rPr>
          <w:rtl/>
        </w:rPr>
        <w:t>ממשלתיות, בתאגידים ציבוריים ובשירות הציבורי. זאת אפליה מתקנת שהיא לגיטימית.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למה? ורצף טריטוריאלי יהודי, למה לא?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תמיד השאלה היא המידתיות.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 לנשים.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 לנשים.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אתה גוזל את הייחודיות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מה פתאום? הרי אני אומר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רצף טריטוריאלי?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תסתכלו על הפרטים.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אני מבקש את סיועך.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 הכנסת לבני.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רצינו להפריע,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נמשיך. חברת הכנסת לבני, הסתיים הקטע האינטימי של הדיון. נמשיך להצגת</w:t>
      </w:r>
      <w:r w:rsidR="0014593D">
        <w:rPr>
          <w:rtl/>
        </w:rPr>
        <w:t xml:space="preserve"> </w:t>
      </w:r>
      <w:r w:rsidRPr="00AF320B">
        <w:rPr>
          <w:rtl/>
        </w:rPr>
        <w:t>דברי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הדיון שיכול להיות כאן.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דיון מאוד חשוב.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שדיון כזה יתקיים בלבבות פתוחים, כי יש כאן שאלות אמיתיות</w:t>
      </w:r>
      <w:r w:rsidR="0014593D">
        <w:rPr>
          <w:rtl/>
        </w:rPr>
        <w:t xml:space="preserve"> </w:t>
      </w:r>
      <w:r w:rsidRPr="00AF320B">
        <w:rPr>
          <w:rtl/>
        </w:rPr>
        <w:t>שהחלוקה</w:t>
      </w:r>
      <w:r w:rsidR="0014593D">
        <w:rPr>
          <w:rtl/>
        </w:rPr>
        <w:t xml:space="preserve"> </w:t>
      </w:r>
      <w:r w:rsidRPr="00AF320B">
        <w:rPr>
          <w:rtl/>
        </w:rPr>
        <w:t>בהם</w:t>
      </w:r>
      <w:r w:rsidR="0014593D">
        <w:rPr>
          <w:rtl/>
        </w:rPr>
        <w:t xml:space="preserve"> </w:t>
      </w:r>
      <w:r w:rsidRPr="00AF320B">
        <w:rPr>
          <w:rtl/>
        </w:rPr>
        <w:t>היא לא החלוקה הפוליטית בינינו. יש כאן שאלות מהותיות של מי אנחנו,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אנחנו חיים, לרבות השאלה הזאת של מבחנה של המדינה היהודית והדמוקרטית שאנחנו</w:t>
      </w:r>
      <w:r w:rsidR="0014593D">
        <w:rPr>
          <w:rtl/>
        </w:rPr>
        <w:t xml:space="preserve"> </w:t>
      </w:r>
      <w:r w:rsidRPr="00AF320B">
        <w:rPr>
          <w:rtl/>
        </w:rPr>
        <w:t>מאמינים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עמוק</w:t>
      </w:r>
      <w:r w:rsidR="0014593D">
        <w:rPr>
          <w:rtl/>
        </w:rPr>
        <w:t xml:space="preserve"> </w:t>
      </w:r>
      <w:r w:rsidRPr="00AF320B">
        <w:rPr>
          <w:rtl/>
        </w:rPr>
        <w:t>בלבנו</w:t>
      </w:r>
      <w:r w:rsidR="0014593D">
        <w:rPr>
          <w:rtl/>
        </w:rPr>
        <w:t xml:space="preserve"> </w:t>
      </w:r>
      <w:r w:rsidRPr="00AF320B">
        <w:rPr>
          <w:rtl/>
        </w:rPr>
        <w:t>בזכות</w:t>
      </w:r>
      <w:r w:rsidR="0014593D">
        <w:rPr>
          <w:rtl/>
        </w:rPr>
        <w:t xml:space="preserve"> </w:t>
      </w:r>
      <w:r w:rsidRPr="00AF320B">
        <w:rPr>
          <w:rtl/>
        </w:rPr>
        <w:t>שלה.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מתנצלים על זה שהיא 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 מבקשים סליחה על זה שהיא יהודית דמוקרטית. אנחנו לא מוכנים</w:t>
      </w:r>
      <w:r w:rsidR="0014593D">
        <w:rPr>
          <w:rtl/>
        </w:rPr>
        <w:t xml:space="preserve"> </w:t>
      </w:r>
      <w:r w:rsidRPr="00AF320B">
        <w:rPr>
          <w:rtl/>
        </w:rPr>
        <w:t>לסתירה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שבין יהדות ודמוקרטיה, אלא שאנחנו שואלים את עצמנו מדי פעם: מה זה,</w:t>
      </w:r>
      <w:r w:rsidR="0014593D">
        <w:rPr>
          <w:rtl/>
        </w:rPr>
        <w:t xml:space="preserve"> </w:t>
      </w:r>
      <w:r w:rsidRPr="00AF320B">
        <w:rPr>
          <w:rtl/>
        </w:rPr>
        <w:t>איפה</w:t>
      </w:r>
      <w:r w:rsidR="0014593D">
        <w:rPr>
          <w:rtl/>
        </w:rPr>
        <w:t xml:space="preserve"> </w:t>
      </w:r>
      <w:r w:rsidRPr="00AF320B">
        <w:rPr>
          <w:rtl/>
        </w:rPr>
        <w:t>המידתיות,</w:t>
      </w:r>
      <w:r w:rsidR="0014593D">
        <w:rPr>
          <w:rtl/>
        </w:rPr>
        <w:t xml:space="preserve"> </w:t>
      </w:r>
      <w:r w:rsidRPr="00AF320B">
        <w:rPr>
          <w:rtl/>
        </w:rPr>
        <w:t>איפה הגבולות, מה מותר ומה אסור. וכאן בא בג"ץ ואמר: דבר מסוים,</w:t>
      </w:r>
      <w:r w:rsidR="0014593D">
        <w:rPr>
          <w:rtl/>
        </w:rPr>
        <w:t xml:space="preserve"> </w:t>
      </w:r>
      <w:r w:rsidRPr="00AF320B">
        <w:rPr>
          <w:rtl/>
        </w:rPr>
        <w:t>שאולי נדמה היה לכם שהוא בסדר, הוא לא כל כך בסדר. הוא לא בהכרח יכול ככה להיות.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אומר שוב, העניין הזה של מדינה יהודית דמוקרטית, העניין הזה של ציונות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המבחן</w:t>
      </w:r>
      <w:r w:rsidR="0014593D">
        <w:rPr>
          <w:rtl/>
        </w:rPr>
        <w:t xml:space="preserve"> </w:t>
      </w:r>
      <w:r w:rsidRPr="00AF320B">
        <w:rPr>
          <w:rtl/>
        </w:rPr>
        <w:t>האמיתי</w:t>
      </w:r>
      <w:r w:rsidR="0014593D">
        <w:rPr>
          <w:rtl/>
        </w:rPr>
        <w:t xml:space="preserve"> </w:t>
      </w:r>
      <w:r w:rsidRPr="00AF320B">
        <w:rPr>
          <w:rtl/>
        </w:rPr>
        <w:t>שלנו.</w:t>
      </w:r>
      <w:r w:rsidR="0014593D">
        <w:rPr>
          <w:rtl/>
        </w:rPr>
        <w:t xml:space="preserve"> </w:t>
      </w:r>
      <w:r w:rsidRPr="00AF320B">
        <w:rPr>
          <w:rtl/>
        </w:rPr>
        <w:t>אמר את זה בן</w:t>
      </w:r>
      <w:r w:rsidR="0014593D">
        <w:rPr>
          <w:rtl/>
        </w:rPr>
        <w:t>-</w:t>
      </w:r>
      <w:r w:rsidRPr="00AF320B">
        <w:rPr>
          <w:rtl/>
        </w:rPr>
        <w:t>גוריון, אמר את זה ויצמן, ואנחנו צריכים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את זה כל יום. המבחן של יחסנו אל הערבים בישראל זה בעצם המבחן היומיומי, לא</w:t>
      </w:r>
      <w:r w:rsidR="0014593D">
        <w:rPr>
          <w:rtl/>
        </w:rPr>
        <w:t xml:space="preserve"> </w:t>
      </w:r>
      <w:r w:rsidRPr="00AF320B">
        <w:rPr>
          <w:rtl/>
        </w:rPr>
        <w:t>החד</w:t>
      </w:r>
      <w:r w:rsidR="0014593D">
        <w:rPr>
          <w:rtl/>
        </w:rPr>
        <w:t>-</w:t>
      </w:r>
      <w:r w:rsidRPr="00AF320B">
        <w:rPr>
          <w:rtl/>
        </w:rPr>
        <w:t>פעמי, של המדינה היהודית הדמוקרטית והערכים שלה.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שאסור</w:t>
      </w:r>
      <w:r w:rsidR="0014593D">
        <w:rPr>
          <w:rtl/>
        </w:rPr>
        <w:t xml:space="preserve"> </w:t>
      </w:r>
      <w:r w:rsidRPr="00AF320B">
        <w:rPr>
          <w:rtl/>
        </w:rPr>
        <w:t>לעשות על</w:t>
      </w:r>
      <w:r w:rsidR="0014593D">
        <w:rPr>
          <w:rtl/>
        </w:rPr>
        <w:t>-</w:t>
      </w:r>
      <w:r w:rsidRPr="00AF320B">
        <w:rPr>
          <w:rtl/>
        </w:rPr>
        <w:t>פי הבג"ץ הזה, וזה דבר מאוד מעניין, זה</w:t>
      </w:r>
      <w:r w:rsidR="0014593D">
        <w:rPr>
          <w:rtl/>
        </w:rPr>
        <w:t xml:space="preserve"> </w:t>
      </w:r>
      <w:r w:rsidRPr="00AF320B">
        <w:rPr>
          <w:rtl/>
        </w:rPr>
        <w:t>מה שחשבנו אולי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שנים </w:t>
      </w:r>
      <w:r w:rsidR="0014593D">
        <w:rPr>
          <w:rtl/>
        </w:rPr>
        <w:t>–</w:t>
      </w:r>
      <w:r w:rsidRPr="00AF320B">
        <w:rPr>
          <w:rtl/>
        </w:rPr>
        <w:t xml:space="preserve"> שאפשר</w:t>
      </w:r>
      <w:r w:rsidR="0014593D">
        <w:rPr>
          <w:rtl/>
        </w:rPr>
        <w:t xml:space="preserve"> </w:t>
      </w:r>
      <w:r w:rsidRPr="00AF320B">
        <w:rPr>
          <w:rtl/>
        </w:rPr>
        <w:t>לעקוף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שרצוי</w:t>
      </w:r>
      <w:r w:rsidR="0014593D">
        <w:rPr>
          <w:rtl/>
        </w:rPr>
        <w:t xml:space="preserve"> </w:t>
      </w:r>
      <w:r w:rsidRPr="00AF320B">
        <w:rPr>
          <w:rtl/>
        </w:rPr>
        <w:t>שמדינה</w:t>
      </w:r>
      <w:r w:rsidR="0014593D">
        <w:rPr>
          <w:rtl/>
        </w:rPr>
        <w:t xml:space="preserve"> </w:t>
      </w:r>
      <w:r w:rsidRPr="00AF320B">
        <w:rPr>
          <w:rtl/>
        </w:rPr>
        <w:t>לא תעשה על</w:t>
      </w:r>
      <w:r w:rsidR="0014593D">
        <w:rPr>
          <w:rtl/>
        </w:rPr>
        <w:t>-</w:t>
      </w:r>
      <w:r w:rsidRPr="00AF320B">
        <w:rPr>
          <w:rtl/>
        </w:rPr>
        <w:t>ידי זה שגורם אחר כמו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הסוכנות יוכל לעשות, או קרן הקיימת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גוי של שבת. אין גוי של 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בדיוק.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קיים.</w:t>
      </w:r>
      <w:r w:rsidR="0014593D">
        <w:rPr>
          <w:rtl/>
        </w:rPr>
        <w:t xml:space="preserve"> </w:t>
      </w:r>
      <w:r w:rsidRPr="00AF320B">
        <w:rPr>
          <w:rtl/>
        </w:rPr>
        <w:t>מה שאומר הבג"ץ, ואני חושב שזה אחד החידושים</w:t>
      </w:r>
      <w:r w:rsidR="0014593D">
        <w:rPr>
          <w:rtl/>
        </w:rPr>
        <w:t xml:space="preserve"> </w:t>
      </w:r>
      <w:r w:rsidRPr="00AF320B">
        <w:rPr>
          <w:rtl/>
        </w:rPr>
        <w:t>החשובים</w:t>
      </w:r>
      <w:r w:rsidR="0014593D">
        <w:rPr>
          <w:rtl/>
        </w:rPr>
        <w:t xml:space="preserve"> </w:t>
      </w:r>
      <w:r w:rsidRPr="00AF320B">
        <w:rPr>
          <w:rtl/>
        </w:rPr>
        <w:t>שלו:</w:t>
      </w:r>
      <w:r w:rsidR="0014593D">
        <w:rPr>
          <w:rtl/>
        </w:rPr>
        <w:t xml:space="preserve"> </w:t>
      </w:r>
      <w:r w:rsidRPr="00AF320B">
        <w:rPr>
          <w:rtl/>
        </w:rPr>
        <w:t>תשאל</w:t>
      </w:r>
      <w:r w:rsidR="0014593D">
        <w:rPr>
          <w:rtl/>
        </w:rPr>
        <w:t xml:space="preserve"> </w:t>
      </w:r>
      <w:r w:rsidRPr="00AF320B">
        <w:rPr>
          <w:rtl/>
        </w:rPr>
        <w:t>את עצמך, או תשאלי את עצמך, האם למדינה מותר ליצור אפליה מן</w:t>
      </w:r>
      <w:r w:rsidR="0014593D">
        <w:rPr>
          <w:rtl/>
        </w:rPr>
        <w:t xml:space="preserve"> </w:t>
      </w:r>
      <w:r w:rsidRPr="00AF320B">
        <w:rPr>
          <w:rtl/>
        </w:rPr>
        <w:t>הסוג</w:t>
      </w:r>
      <w:r w:rsidR="0014593D">
        <w:rPr>
          <w:rtl/>
        </w:rPr>
        <w:t xml:space="preserve"> </w:t>
      </w:r>
      <w:r w:rsidRPr="00AF320B">
        <w:rPr>
          <w:rtl/>
        </w:rPr>
        <w:t>הזה?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אם למדינה מותר היה </w:t>
      </w:r>
      <w:r w:rsidR="0014593D">
        <w:rPr>
          <w:rtl/>
        </w:rPr>
        <w:t>–</w:t>
      </w:r>
      <w:r w:rsidRPr="00AF320B">
        <w:rPr>
          <w:rtl/>
        </w:rPr>
        <w:t xml:space="preserve"> מותר גם לסוכנות. אם למדינה אסור היה </w:t>
      </w:r>
      <w:r w:rsidR="0014593D">
        <w:rPr>
          <w:rtl/>
        </w:rPr>
        <w:t>–</w:t>
      </w:r>
      <w:r w:rsidRPr="00AF320B">
        <w:rPr>
          <w:rtl/>
        </w:rPr>
        <w:t xml:space="preserve"> אסור גם</w:t>
      </w:r>
      <w:r w:rsidR="0014593D">
        <w:rPr>
          <w:rtl/>
        </w:rPr>
        <w:t xml:space="preserve"> </w:t>
      </w:r>
      <w:r w:rsidRPr="00AF320B">
        <w:rPr>
          <w:rtl/>
        </w:rPr>
        <w:t>לסוכנות.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מייתר את התפקיד הזה של הסוכנות. מי שיש לו עמדה לגבי חשיבותה של</w:t>
      </w:r>
      <w:r w:rsidR="0014593D">
        <w:rPr>
          <w:rtl/>
        </w:rPr>
        <w:t xml:space="preserve"> </w:t>
      </w:r>
      <w:r w:rsidRPr="00AF320B">
        <w:rPr>
          <w:rtl/>
        </w:rPr>
        <w:t>הסוכנות בהיבטים אחרים של חינוך יהודי בעולם ודברים אחרים ורואה בזה דבר שולי, זה</w:t>
      </w:r>
      <w:r w:rsidR="0014593D">
        <w:rPr>
          <w:rtl/>
        </w:rPr>
        <w:t xml:space="preserve"> </w:t>
      </w:r>
      <w:r w:rsidRPr="00AF320B">
        <w:rPr>
          <w:rtl/>
        </w:rPr>
        <w:t>בסדר.</w:t>
      </w:r>
      <w:r w:rsidR="0014593D">
        <w:rPr>
          <w:rtl/>
        </w:rPr>
        <w:t xml:space="preserve"> </w:t>
      </w:r>
      <w:r w:rsidRPr="00AF320B">
        <w:rPr>
          <w:rtl/>
        </w:rPr>
        <w:t>מי שחושב שבנושאים אחרים התפקיד שלה היום הרבה פחות מרכזי מאשר בעבר, אבל</w:t>
      </w:r>
      <w:r w:rsidR="0014593D">
        <w:rPr>
          <w:rtl/>
        </w:rPr>
        <w:t xml:space="preserve"> </w:t>
      </w:r>
      <w:r w:rsidRPr="00AF320B">
        <w:rPr>
          <w:rtl/>
        </w:rPr>
        <w:t>היא יכולה לעשות בשם המדינה דברים שהמדינה לא יכולה לעשותם, צריך להבין שהפרק הזה</w:t>
      </w:r>
      <w:r w:rsidR="0014593D">
        <w:rPr>
          <w:rtl/>
        </w:rPr>
        <w:t xml:space="preserve"> </w:t>
      </w:r>
      <w:r w:rsidRPr="00AF320B">
        <w:rPr>
          <w:rtl/>
        </w:rPr>
        <w:t>נגמר.</w:t>
      </w:r>
      <w:r w:rsidR="0014593D">
        <w:rPr>
          <w:rtl/>
        </w:rPr>
        <w:t xml:space="preserve"> </w:t>
      </w:r>
      <w:r w:rsidRPr="00AF320B">
        <w:rPr>
          <w:rtl/>
        </w:rPr>
        <w:t>היא לא יכולה יותר לעשות דברים שהמדינה איננה רשאית לעשותם.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עם זה, מי שקורא היטב את הבג"ץ </w:t>
      </w:r>
      <w:r w:rsidR="0014593D">
        <w:rPr>
          <w:rtl/>
        </w:rPr>
        <w:t>–</w:t>
      </w:r>
      <w:r w:rsidRPr="00AF320B">
        <w:rPr>
          <w:rtl/>
        </w:rPr>
        <w:t xml:space="preserve"> וכאן אני אומר דבר שהוא יותר של פרשנות, אם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מותר לי, ולא של ציטוט </w:t>
      </w:r>
      <w:r w:rsidR="0014593D">
        <w:rPr>
          <w:rtl/>
        </w:rPr>
        <w:t>–</w:t>
      </w:r>
      <w:r w:rsidRPr="00AF320B">
        <w:rPr>
          <w:rtl/>
        </w:rPr>
        <w:t xml:space="preserve"> אין כאן סתימת גולל על האפשרות של אנשים בארץ הזאת למצוא</w:t>
      </w:r>
      <w:r w:rsidR="0014593D">
        <w:rPr>
          <w:rtl/>
        </w:rPr>
        <w:t xml:space="preserve"> </w:t>
      </w:r>
      <w:r w:rsidRPr="00AF320B">
        <w:rPr>
          <w:rtl/>
        </w:rPr>
        <w:t>לעצמם</w:t>
      </w:r>
      <w:r w:rsidR="0014593D">
        <w:rPr>
          <w:rtl/>
        </w:rPr>
        <w:t xml:space="preserve"> </w:t>
      </w:r>
      <w:r w:rsidRPr="00AF320B">
        <w:rPr>
          <w:rtl/>
        </w:rPr>
        <w:t>סוג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ייחוד</w:t>
      </w:r>
      <w:r w:rsidR="0014593D">
        <w:rPr>
          <w:rtl/>
        </w:rPr>
        <w:t xml:space="preserve"> </w:t>
      </w:r>
      <w:r w:rsidRPr="00AF320B">
        <w:rPr>
          <w:rtl/>
        </w:rPr>
        <w:t>שימנע</w:t>
      </w:r>
      <w:r w:rsidR="0014593D">
        <w:rPr>
          <w:rtl/>
        </w:rPr>
        <w:t xml:space="preserve"> </w:t>
      </w:r>
      <w:r w:rsidRPr="00AF320B">
        <w:rPr>
          <w:rtl/>
        </w:rPr>
        <w:t>מאחרים</w:t>
      </w:r>
      <w:r w:rsidR="0014593D">
        <w:rPr>
          <w:rtl/>
        </w:rPr>
        <w:t xml:space="preserve"> </w:t>
      </w:r>
      <w:r w:rsidRPr="00AF320B">
        <w:rPr>
          <w:rtl/>
        </w:rPr>
        <w:t>להצטרף אליהם. אם מחר יקום יישוב של טיפוח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התרבות היהודית החילונית, או התרבות היהודית הדתית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מודטים בגליל.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מודטים בגליל, נכון.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הבעיה? אין בעיה עם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או יישוב חרדי, או יישוב מסורתי, או יישוב יהודי חילוני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אין בעיה עם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הבג"ץ מרמז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ואם מישהו שאיננו מודט רוצה להצטרף ליישוב של מודטים?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בעיה.</w:t>
      </w:r>
      <w:r w:rsidR="0014593D">
        <w:rPr>
          <w:rtl/>
        </w:rPr>
        <w:t xml:space="preserve"> </w:t>
      </w:r>
      <w:r w:rsidRPr="00AF320B">
        <w:rPr>
          <w:rtl/>
        </w:rPr>
        <w:t>מודטים</w:t>
      </w:r>
      <w:r w:rsidR="0014593D">
        <w:rPr>
          <w:rtl/>
        </w:rPr>
        <w:t xml:space="preserve"> </w:t>
      </w:r>
      <w:r w:rsidRPr="00AF320B">
        <w:rPr>
          <w:rtl/>
        </w:rPr>
        <w:t>יכולים</w:t>
      </w:r>
      <w:r w:rsidR="0014593D">
        <w:rPr>
          <w:rtl/>
        </w:rPr>
        <w:t xml:space="preserve"> </w:t>
      </w:r>
      <w:r w:rsidRPr="00AF320B">
        <w:rPr>
          <w:rtl/>
        </w:rPr>
        <w:t>להגיד:</w:t>
      </w:r>
      <w:r w:rsidR="0014593D">
        <w:rPr>
          <w:rtl/>
        </w:rPr>
        <w:t xml:space="preserve"> </w:t>
      </w:r>
      <w:r w:rsidRPr="00AF320B">
        <w:rPr>
          <w:rtl/>
        </w:rPr>
        <w:t>אתה יכול לפגוע בדרך החיים שלנו. אם אתה</w:t>
      </w:r>
      <w:r w:rsidR="0014593D">
        <w:rPr>
          <w:rtl/>
        </w:rPr>
        <w:t xml:space="preserve"> </w:t>
      </w:r>
      <w:r w:rsidRPr="00AF320B">
        <w:rPr>
          <w:rtl/>
        </w:rPr>
        <w:t>מקים</w:t>
      </w:r>
      <w:r w:rsidR="0014593D">
        <w:rPr>
          <w:rtl/>
        </w:rPr>
        <w:t xml:space="preserve"> </w:t>
      </w:r>
      <w:r w:rsidRPr="00AF320B">
        <w:rPr>
          <w:rtl/>
        </w:rPr>
        <w:t>כפר</w:t>
      </w:r>
      <w:r w:rsidR="0014593D">
        <w:rPr>
          <w:rtl/>
        </w:rPr>
        <w:t xml:space="preserve"> </w:t>
      </w:r>
      <w:r w:rsidRPr="00AF320B">
        <w:rPr>
          <w:rtl/>
        </w:rPr>
        <w:t>קהילתי,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קהילתי</w:t>
      </w:r>
      <w:r w:rsidR="0014593D">
        <w:rPr>
          <w:rtl/>
        </w:rPr>
        <w:t xml:space="preserve"> </w:t>
      </w:r>
      <w:r w:rsidRPr="00AF320B">
        <w:rPr>
          <w:rtl/>
        </w:rPr>
        <w:t>שאין</w:t>
      </w:r>
      <w:r w:rsidR="0014593D">
        <w:rPr>
          <w:rtl/>
        </w:rPr>
        <w:t xml:space="preserve"> </w:t>
      </w:r>
      <w:r w:rsidRPr="00AF320B">
        <w:rPr>
          <w:rtl/>
        </w:rPr>
        <w:t>בו שום ייחוד לאנשים, שהם יכולים להיות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חילונים ודתיים, שמאל וימין, נשים וגברים וכו'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רוצים להיות יהודים ציונים.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ליישוב כזה, כמו לעיר, אי</w:t>
      </w:r>
      <w:r>
        <w:rPr>
          <w:rtl/>
        </w:rPr>
        <w:t>-</w:t>
      </w:r>
      <w:r w:rsidR="00AF320B" w:rsidRPr="00AF320B">
        <w:rPr>
          <w:rtl/>
        </w:rPr>
        <w:t>אפשר למנוע מאנשים שהם לא יהודים להצטרף.</w:t>
      </w:r>
      <w:r>
        <w:rPr>
          <w:rtl/>
        </w:rPr>
        <w:t xml:space="preserve"> </w:t>
      </w:r>
      <w:r w:rsidR="00AF320B" w:rsidRPr="00AF320B">
        <w:rPr>
          <w:rtl/>
        </w:rPr>
        <w:t>אבל</w:t>
      </w:r>
      <w:r>
        <w:rPr>
          <w:rtl/>
        </w:rPr>
        <w:t xml:space="preserve"> </w:t>
      </w:r>
      <w:r w:rsidR="00AF320B" w:rsidRPr="00AF320B">
        <w:rPr>
          <w:rtl/>
        </w:rPr>
        <w:t>אם</w:t>
      </w:r>
      <w:r>
        <w:rPr>
          <w:rtl/>
        </w:rPr>
        <w:t xml:space="preserve"> </w:t>
      </w:r>
      <w:r w:rsidR="00AF320B" w:rsidRPr="00AF320B">
        <w:rPr>
          <w:rtl/>
        </w:rPr>
        <w:t>מחר</w:t>
      </w:r>
      <w:r>
        <w:rPr>
          <w:rtl/>
        </w:rPr>
        <w:t xml:space="preserve"> </w:t>
      </w:r>
      <w:r w:rsidR="00AF320B" w:rsidRPr="00AF320B">
        <w:rPr>
          <w:rtl/>
        </w:rPr>
        <w:t>אתה</w:t>
      </w:r>
      <w:r>
        <w:rPr>
          <w:rtl/>
        </w:rPr>
        <w:t xml:space="preserve"> </w:t>
      </w:r>
      <w:r w:rsidR="00AF320B" w:rsidRPr="00AF320B">
        <w:rPr>
          <w:rtl/>
        </w:rPr>
        <w:t>מקים</w:t>
      </w:r>
      <w:r>
        <w:rPr>
          <w:rtl/>
        </w:rPr>
        <w:t xml:space="preserve"> </w:t>
      </w:r>
      <w:r w:rsidR="00AF320B" w:rsidRPr="00AF320B">
        <w:rPr>
          <w:rtl/>
        </w:rPr>
        <w:t xml:space="preserve">יישוב </w:t>
      </w:r>
      <w:r>
        <w:rPr>
          <w:rtl/>
        </w:rPr>
        <w:t>–</w:t>
      </w:r>
      <w:r w:rsidR="00AF320B" w:rsidRPr="00AF320B">
        <w:rPr>
          <w:rtl/>
        </w:rPr>
        <w:t xml:space="preserve"> את יכולה להגיד, חברת הכנסת לבנת, שהגבול הוא דק כמו</w:t>
      </w:r>
      <w:r>
        <w:rPr>
          <w:rtl/>
        </w:rPr>
        <w:t xml:space="preserve"> </w:t>
      </w:r>
      <w:r w:rsidR="00AF320B" w:rsidRPr="00AF320B">
        <w:rPr>
          <w:rtl/>
        </w:rPr>
        <w:t>בהרבה דברים אחרים.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נכון. בעיני אין גבול.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יש בג"ץ שקובע גבול מסוים. זו לא תורה מסיני. ויכול מחר בג"ץ אחר לקבוע</w:t>
      </w:r>
      <w:r w:rsidR="0014593D">
        <w:rPr>
          <w:rtl/>
        </w:rPr>
        <w:t xml:space="preserve"> </w:t>
      </w:r>
      <w:r w:rsidRPr="00AF320B">
        <w:rPr>
          <w:rtl/>
        </w:rPr>
        <w:t>גבולות</w:t>
      </w:r>
      <w:r w:rsidR="0014593D">
        <w:rPr>
          <w:rtl/>
        </w:rPr>
        <w:t xml:space="preserve"> </w:t>
      </w:r>
      <w:r w:rsidRPr="00AF320B">
        <w:rPr>
          <w:rtl/>
        </w:rPr>
        <w:t>אחרים.</w:t>
      </w:r>
      <w:r w:rsidR="0014593D">
        <w:rPr>
          <w:rtl/>
        </w:rPr>
        <w:t xml:space="preserve"> </w:t>
      </w:r>
      <w:r w:rsidRPr="00AF320B">
        <w:rPr>
          <w:rtl/>
        </w:rPr>
        <w:t>לפי דעתי, כאן הגבול הוא חכם מאוד, הוא חשוב, הוא גם יכול לעזור</w:t>
      </w:r>
      <w:r w:rsidR="0014593D">
        <w:rPr>
          <w:rtl/>
        </w:rPr>
        <w:t xml:space="preserve"> </w:t>
      </w:r>
      <w:r w:rsidRPr="00AF320B">
        <w:rPr>
          <w:rtl/>
        </w:rPr>
        <w:t>לנו.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לא מכיר בייחוד של יהודי ציוני.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 היא לא הכריזה על עצמה ככזאת.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 הבעיה.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הצדקה.</w:t>
      </w:r>
      <w:r w:rsidR="0014593D">
        <w:rPr>
          <w:rtl/>
        </w:rPr>
        <w:t xml:space="preserve"> </w:t>
      </w:r>
      <w:r w:rsidRPr="00AF320B">
        <w:rPr>
          <w:rtl/>
        </w:rPr>
        <w:t>אילו מחר שנינו היינו מקימים כפר של יהודים חילונים שרוצים לטפח</w:t>
      </w:r>
      <w:r w:rsidR="0014593D">
        <w:rPr>
          <w:rtl/>
        </w:rPr>
        <w:t xml:space="preserve"> </w:t>
      </w:r>
      <w:r w:rsidRPr="00AF320B">
        <w:rPr>
          <w:rtl/>
        </w:rPr>
        <w:t>את התרבות היהודית החילונית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הציונית.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בהחלט.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מניח שבמצב כזה התקדים של בג"ץ קציר לא היה עובד ולא היה מונע</w:t>
      </w:r>
      <w:r w:rsidR="0014593D">
        <w:rPr>
          <w:rtl/>
        </w:rPr>
        <w:t xml:space="preserve"> </w:t>
      </w:r>
      <w:r w:rsidRPr="00AF320B">
        <w:rPr>
          <w:rtl/>
        </w:rPr>
        <w:t>מאתנו להקים את היישוב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 אומרת, המבחן הוא הכלליות של היישוב?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כן, בדיוק, הכלליות של היישוב. והמסקנה כאן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רגע</w:t>
      </w:r>
      <w:r w:rsidR="0014593D">
        <w:rPr>
          <w:rtl/>
        </w:rPr>
        <w:t xml:space="preserve"> </w:t>
      </w:r>
      <w:r w:rsidRPr="00AF320B">
        <w:rPr>
          <w:rtl/>
        </w:rPr>
        <w:t>למרחק</w:t>
      </w:r>
      <w:r w:rsidR="0014593D">
        <w:rPr>
          <w:rtl/>
        </w:rPr>
        <w:t xml:space="preserve"> </w:t>
      </w:r>
      <w:r w:rsidRPr="00AF320B">
        <w:rPr>
          <w:rtl/>
        </w:rPr>
        <w:t>יותר גדול.</w:t>
      </w:r>
      <w:r w:rsidR="0014593D">
        <w:rPr>
          <w:rtl/>
        </w:rPr>
        <w:t xml:space="preserve"> </w:t>
      </w:r>
      <w:r w:rsidRPr="00AF320B">
        <w:rPr>
          <w:rtl/>
        </w:rPr>
        <w:t>אם, נגיד, תהיה החלטה של הממשלה להקים עיר חדשה</w:t>
      </w:r>
      <w:r w:rsidR="0014593D">
        <w:rPr>
          <w:rtl/>
        </w:rPr>
        <w:t xml:space="preserve"> </w:t>
      </w:r>
      <w:r w:rsidRPr="00AF320B">
        <w:rPr>
          <w:rtl/>
        </w:rPr>
        <w:t>בגליל, או.קיי.?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עיר</w:t>
      </w:r>
      <w:r w:rsidR="0014593D">
        <w:rPr>
          <w:rtl/>
        </w:rPr>
        <w:t xml:space="preserve"> </w:t>
      </w:r>
      <w:r w:rsidRPr="00AF320B">
        <w:rPr>
          <w:rtl/>
        </w:rPr>
        <w:t>חדשה</w:t>
      </w:r>
      <w:r w:rsidR="0014593D">
        <w:rPr>
          <w:rtl/>
        </w:rPr>
        <w:t xml:space="preserve"> </w:t>
      </w:r>
      <w:r w:rsidRPr="00AF320B">
        <w:rPr>
          <w:rtl/>
        </w:rPr>
        <w:t>בגליל.</w:t>
      </w:r>
      <w:r w:rsidR="0014593D">
        <w:rPr>
          <w:rtl/>
        </w:rPr>
        <w:t xml:space="preserve"> </w:t>
      </w:r>
      <w:r w:rsidRPr="00AF320B">
        <w:rPr>
          <w:rtl/>
        </w:rPr>
        <w:t>עיר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ללא ספק דבר שיש בו כלליות מאוד גדולה, והממשלה</w:t>
      </w:r>
      <w:r w:rsidR="0014593D">
        <w:rPr>
          <w:rtl/>
        </w:rPr>
        <w:t xml:space="preserve"> </w:t>
      </w:r>
      <w:r w:rsidRPr="00AF320B">
        <w:rPr>
          <w:rtl/>
        </w:rPr>
        <w:t>תחליט</w:t>
      </w:r>
      <w:r w:rsidR="0014593D">
        <w:rPr>
          <w:rtl/>
        </w:rPr>
        <w:t xml:space="preserve"> </w:t>
      </w:r>
      <w:r w:rsidRPr="00AF320B">
        <w:rPr>
          <w:rtl/>
        </w:rPr>
        <w:t>שהעיר הזאת היא עיר חרדית, זאת תהיה המדיניות להקים עיר חרדית. זאת אומרת,</w:t>
      </w:r>
      <w:r w:rsidR="0014593D">
        <w:rPr>
          <w:rtl/>
        </w:rPr>
        <w:t xml:space="preserve"> </w:t>
      </w:r>
      <w:r w:rsidRPr="00AF320B">
        <w:rPr>
          <w:rtl/>
        </w:rPr>
        <w:t>מצד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לך כאן דבר שהוא כללי מאוד, מצד שני יהיה לך דבר מאוד פרטיקולרי.</w:t>
      </w:r>
      <w:r w:rsidR="0014593D">
        <w:rPr>
          <w:rtl/>
        </w:rPr>
        <w:t xml:space="preserve"> </w:t>
      </w:r>
      <w:r w:rsidRPr="00AF320B">
        <w:rPr>
          <w:rtl/>
        </w:rPr>
        <w:t>ויבוא</w:t>
      </w:r>
      <w:r w:rsidR="0014593D">
        <w:rPr>
          <w:rtl/>
        </w:rPr>
        <w:t xml:space="preserve"> </w:t>
      </w:r>
      <w:r w:rsidRPr="00AF320B">
        <w:rPr>
          <w:rtl/>
        </w:rPr>
        <w:t>מישהו</w:t>
      </w:r>
      <w:r w:rsidR="0014593D">
        <w:rPr>
          <w:rtl/>
        </w:rPr>
        <w:t xml:space="preserve"> </w:t>
      </w:r>
      <w:r w:rsidRPr="00AF320B">
        <w:rPr>
          <w:rtl/>
        </w:rPr>
        <w:t>חילוני,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ערבי,</w:t>
      </w:r>
      <w:r w:rsidR="0014593D">
        <w:rPr>
          <w:rtl/>
        </w:rPr>
        <w:t xml:space="preserve"> </w:t>
      </w:r>
      <w:r w:rsidRPr="00AF320B">
        <w:rPr>
          <w:rtl/>
        </w:rPr>
        <w:t>ויגיד: אני רוצה לגור בעיר החרדית הזאת, זה מה</w:t>
      </w:r>
      <w:r w:rsidR="0014593D">
        <w:rPr>
          <w:rtl/>
        </w:rPr>
        <w:t xml:space="preserve"> </w:t>
      </w:r>
      <w:r w:rsidRPr="00AF320B">
        <w:rPr>
          <w:rtl/>
        </w:rPr>
        <w:t>שאני רוצה לעשות.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דעתי,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מדובר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בעיר, אין שום סיכוי שבעולם שמישהו ימנע ממישהו</w:t>
      </w:r>
      <w:r w:rsidR="0014593D">
        <w:rPr>
          <w:rtl/>
        </w:rPr>
        <w:t xml:space="preserve"> </w:t>
      </w:r>
      <w:r w:rsidRPr="00AF320B">
        <w:rPr>
          <w:rtl/>
        </w:rPr>
        <w:t>לגור בעיר הזאת אפילו אם היא תיקרא חרדית או ערבית או יהודית.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עיר כזאת.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אני מדבר על עיר כזאת אחרי הבג"ץ. יש כמה כאלה: עמנואל, אלעד וביתר.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על יישוב בדואי אוסרים 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בשגב</w:t>
      </w:r>
      <w:r w:rsidR="0014593D">
        <w:rPr>
          <w:rtl/>
        </w:rPr>
        <w:t>-</w:t>
      </w:r>
      <w:r w:rsidRPr="00AF320B">
        <w:rPr>
          <w:rtl/>
        </w:rPr>
        <w:t>שלום</w:t>
      </w:r>
      <w:r w:rsidR="0014593D">
        <w:rPr>
          <w:rtl/>
        </w:rPr>
        <w:t xml:space="preserve"> </w:t>
      </w:r>
      <w:r w:rsidRPr="00AF320B">
        <w:rPr>
          <w:rtl/>
        </w:rPr>
        <w:t>בג"ץ אסר על יהודי. זו פסיקת בג"ץ. הוא לא אישר ליהודי לרכוש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החלטות</w:t>
      </w:r>
      <w:r w:rsidR="0014593D">
        <w:rPr>
          <w:rtl/>
        </w:rPr>
        <w:t xml:space="preserve"> </w:t>
      </w:r>
      <w:r w:rsidRPr="00AF320B">
        <w:rPr>
          <w:rtl/>
        </w:rPr>
        <w:t>אחרות.</w:t>
      </w:r>
      <w:r w:rsidR="0014593D">
        <w:rPr>
          <w:rtl/>
        </w:rPr>
        <w:t xml:space="preserve"> </w:t>
      </w:r>
      <w:r w:rsidRPr="00AF320B">
        <w:rPr>
          <w:rtl/>
        </w:rPr>
        <w:t>היו ההחלטות המפורסמות לגבי הרובע היהודי בזמנו.</w:t>
      </w:r>
      <w:r w:rsidR="0014593D">
        <w:rPr>
          <w:rtl/>
        </w:rPr>
        <w:t xml:space="preserve"> </w:t>
      </w:r>
      <w:r w:rsidRPr="00AF320B">
        <w:rPr>
          <w:rtl/>
        </w:rPr>
        <w:t>כלומר,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החלטות</w:t>
      </w:r>
      <w:r w:rsidR="0014593D">
        <w:rPr>
          <w:rtl/>
        </w:rPr>
        <w:t xml:space="preserve"> </w:t>
      </w:r>
      <w:r w:rsidRPr="00AF320B">
        <w:rPr>
          <w:rtl/>
        </w:rPr>
        <w:t>שונות.</w:t>
      </w:r>
      <w:r w:rsidR="0014593D">
        <w:rPr>
          <w:rtl/>
        </w:rPr>
        <w:t xml:space="preserve"> </w:t>
      </w:r>
      <w:r w:rsidRPr="00AF320B">
        <w:rPr>
          <w:rtl/>
        </w:rPr>
        <w:t>הרי הבג"ץ לא מחייב את עצמו. בית</w:t>
      </w:r>
      <w:r w:rsidR="0014593D">
        <w:rPr>
          <w:rtl/>
        </w:rPr>
        <w:t>-</w:t>
      </w:r>
      <w:r w:rsidRPr="00AF320B">
        <w:rPr>
          <w:rtl/>
        </w:rPr>
        <w:t>המשפט העליון</w:t>
      </w:r>
      <w:r w:rsidR="0014593D">
        <w:rPr>
          <w:rtl/>
        </w:rPr>
        <w:t xml:space="preserve"> </w:t>
      </w:r>
      <w:r w:rsidRPr="00AF320B">
        <w:rPr>
          <w:rtl/>
        </w:rPr>
        <w:t>מחייב רק את בתי</w:t>
      </w:r>
      <w:r w:rsidR="0014593D">
        <w:rPr>
          <w:rtl/>
        </w:rPr>
        <w:t>-</w:t>
      </w:r>
      <w:r w:rsidRPr="00AF320B">
        <w:rPr>
          <w:rtl/>
        </w:rPr>
        <w:t>המשפט שמתחתיו. הוא יכול, בהחלט, לפסוק באופן שונה מזה שלפני כמה</w:t>
      </w:r>
      <w:r w:rsidR="0014593D">
        <w:rPr>
          <w:rtl/>
        </w:rPr>
        <w:t xml:space="preserve"> </w:t>
      </w:r>
      <w:r w:rsidRPr="00AF320B">
        <w:rPr>
          <w:rtl/>
        </w:rPr>
        <w:t>שנים.</w:t>
      </w:r>
      <w:r w:rsidR="0014593D">
        <w:rPr>
          <w:rtl/>
        </w:rPr>
        <w:t xml:space="preserve"> </w:t>
      </w:r>
      <w:r w:rsidRPr="00AF320B">
        <w:rPr>
          <w:rtl/>
        </w:rPr>
        <w:t>יש כאן פסיקה, שהיא בשלב זה מחייבת עד שתהיה פסיקה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הפסיקה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היא באמת אבן דרך. אפשר כמובן להתווכח אתה, אפשר לבקש</w:t>
      </w:r>
      <w:r w:rsidR="0014593D">
        <w:rPr>
          <w:rtl/>
        </w:rPr>
        <w:t xml:space="preserve"> </w:t>
      </w:r>
      <w:r w:rsidRPr="00AF320B">
        <w:rPr>
          <w:rtl/>
        </w:rPr>
        <w:t>שינוי</w:t>
      </w:r>
      <w:r w:rsidR="0014593D">
        <w:rPr>
          <w:rtl/>
        </w:rPr>
        <w:t xml:space="preserve"> </w:t>
      </w:r>
      <w:r w:rsidRPr="00AF320B">
        <w:rPr>
          <w:rtl/>
        </w:rPr>
        <w:t>ופסיקה</w:t>
      </w:r>
      <w:r w:rsidR="0014593D">
        <w:rPr>
          <w:rtl/>
        </w:rPr>
        <w:t xml:space="preserve"> </w:t>
      </w:r>
      <w:r w:rsidRPr="00AF320B">
        <w:rPr>
          <w:rtl/>
        </w:rPr>
        <w:t>חדשה</w:t>
      </w:r>
      <w:r w:rsidR="0014593D">
        <w:rPr>
          <w:rtl/>
        </w:rPr>
        <w:t xml:space="preserve"> </w:t>
      </w:r>
      <w:r w:rsidRPr="00AF320B">
        <w:rPr>
          <w:rtl/>
        </w:rPr>
        <w:t>ולהביא דברים אחרים.</w:t>
      </w:r>
      <w:r w:rsidR="0014593D">
        <w:rPr>
          <w:rtl/>
        </w:rPr>
        <w:t xml:space="preserve"> </w:t>
      </w:r>
      <w:r w:rsidRPr="00AF320B">
        <w:rPr>
          <w:rtl/>
        </w:rPr>
        <w:t>מה שאני אומר הוא, שלפי דעתי זה בהחלט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שמקבע</w:t>
      </w:r>
      <w:r w:rsidR="0014593D">
        <w:rPr>
          <w:rtl/>
        </w:rPr>
        <w:t xml:space="preserve"> </w:t>
      </w:r>
      <w:r w:rsidRPr="00AF320B">
        <w:rPr>
          <w:rtl/>
        </w:rPr>
        <w:t>גבולות ובשום אופן לא מבטל, לא את האופי היהודי, הדמוקרטי והציוני של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הזאת.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מי שרוצה לומר שהבג"ץ הזה הוא סוף המדינה היהודית וסוף הציונות </w:t>
      </w:r>
      <w:r w:rsidR="0014593D">
        <w:rPr>
          <w:rtl/>
        </w:rPr>
        <w:t xml:space="preserve">–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להתווכח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הבג"ץ,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בשום אופן לא יכול לייחס לבג"ץ הזה את</w:t>
      </w:r>
      <w:r w:rsidR="0014593D">
        <w:rPr>
          <w:rtl/>
        </w:rPr>
        <w:t xml:space="preserve"> </w:t>
      </w:r>
      <w:r w:rsidRPr="00AF320B">
        <w:rPr>
          <w:rtl/>
        </w:rPr>
        <w:t>האמירות</w:t>
      </w:r>
      <w:r w:rsidR="0014593D">
        <w:rPr>
          <w:rtl/>
        </w:rPr>
        <w:t xml:space="preserve"> </w:t>
      </w:r>
      <w:r w:rsidRPr="00AF320B">
        <w:rPr>
          <w:rtl/>
        </w:rPr>
        <w:t>האלה. אני חושב, שכיוון שהוא גם לא מונע את האפשרות להקים מסגרת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ייחודית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אומר,</w:t>
      </w:r>
      <w:r w:rsidR="0014593D">
        <w:rPr>
          <w:rtl/>
        </w:rPr>
        <w:t xml:space="preserve"> </w:t>
      </w:r>
      <w:r w:rsidRPr="00AF320B">
        <w:rPr>
          <w:rtl/>
        </w:rPr>
        <w:t>שלו</w:t>
      </w:r>
      <w:r w:rsidR="0014593D">
        <w:rPr>
          <w:rtl/>
        </w:rPr>
        <w:t xml:space="preserve"> </w:t>
      </w:r>
      <w:r w:rsidRPr="00AF320B">
        <w:rPr>
          <w:rtl/>
        </w:rPr>
        <w:t>הוא היה צריך להכריע בדבר הזה לפני 50 שנה, הוא היה</w:t>
      </w:r>
      <w:r w:rsidR="0014593D">
        <w:rPr>
          <w:rtl/>
        </w:rPr>
        <w:t xml:space="preserve"> </w:t>
      </w:r>
      <w:r w:rsidRPr="00AF320B">
        <w:rPr>
          <w:rtl/>
        </w:rPr>
        <w:t>מכריע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הכרעה, וכל החטיבה להתיישבות והסוכנות היהודית </w:t>
      </w:r>
      <w:r w:rsidR="0014593D">
        <w:rPr>
          <w:rtl/>
        </w:rPr>
        <w:t>–</w:t>
      </w:r>
      <w:r w:rsidRPr="00AF320B">
        <w:rPr>
          <w:rtl/>
        </w:rPr>
        <w:t xml:space="preserve"> אלא אם כן זה קיבוץ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 משהו כזה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תזכור</w:t>
      </w:r>
      <w:r w:rsidR="0014593D">
        <w:rPr>
          <w:rtl/>
        </w:rPr>
        <w:t xml:space="preserve"> </w:t>
      </w:r>
      <w:r w:rsidRPr="00AF320B">
        <w:rPr>
          <w:rtl/>
        </w:rPr>
        <w:t>שהרוב היו קיבוצים ומושבים. אלה לא היו יישובים קהילתיים. זה רק</w:t>
      </w:r>
      <w:r w:rsidR="0014593D">
        <w:rPr>
          <w:rtl/>
        </w:rPr>
        <w:t xml:space="preserve"> </w:t>
      </w:r>
      <w:r w:rsidRPr="00AF320B">
        <w:rPr>
          <w:rtl/>
        </w:rPr>
        <w:t>בשנים האחרונות.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אז רק הצד הסוציאליסטי היה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הוא טוען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זה לא מייחד אותם כקבוצה. זו הבעיה היחידה.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הלאום כשלעצמו לא יכול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</w:t>
      </w:r>
      <w:r w:rsidR="0014593D">
        <w:rPr>
          <w:rtl/>
        </w:rPr>
        <w:t xml:space="preserve"> </w:t>
      </w:r>
      <w:r w:rsidRPr="00AF320B">
        <w:rPr>
          <w:rtl/>
        </w:rPr>
        <w:t>מאוד.</w:t>
      </w:r>
      <w:r w:rsidR="0014593D">
        <w:rPr>
          <w:rtl/>
        </w:rPr>
        <w:t xml:space="preserve"> </w:t>
      </w:r>
      <w:r w:rsidRPr="00AF320B">
        <w:rPr>
          <w:rtl/>
        </w:rPr>
        <w:t>מאה</w:t>
      </w:r>
      <w:r w:rsidR="0014593D">
        <w:rPr>
          <w:rtl/>
        </w:rPr>
        <w:t xml:space="preserve"> </w:t>
      </w:r>
      <w:r w:rsidRPr="00AF320B">
        <w:rPr>
          <w:rtl/>
        </w:rPr>
        <w:t>אחוז.</w:t>
      </w:r>
      <w:r w:rsidR="0014593D">
        <w:rPr>
          <w:rtl/>
        </w:rPr>
        <w:t xml:space="preserve"> </w:t>
      </w:r>
      <w:r w:rsidRPr="00AF320B">
        <w:rPr>
          <w:rtl/>
        </w:rPr>
        <w:t>אני מציע לקרוא את זה. יושבים פה אנשים שהם יותר</w:t>
      </w:r>
      <w:r w:rsidR="0014593D">
        <w:rPr>
          <w:rtl/>
        </w:rPr>
        <w:t xml:space="preserve"> </w:t>
      </w:r>
      <w:r w:rsidRPr="00AF320B">
        <w:rPr>
          <w:rtl/>
        </w:rPr>
        <w:t>בקיאים</w:t>
      </w:r>
      <w:r w:rsidR="0014593D">
        <w:rPr>
          <w:rtl/>
        </w:rPr>
        <w:t xml:space="preserve"> </w:t>
      </w:r>
      <w:r w:rsidRPr="00AF320B">
        <w:rPr>
          <w:rtl/>
        </w:rPr>
        <w:t>ממני בקריאת בג"צים. אני מציע לא לקרוא זאת בעיניים שמבקשות לראות בזה את</w:t>
      </w:r>
      <w:r w:rsidR="0014593D">
        <w:rPr>
          <w:rtl/>
        </w:rPr>
        <w:t xml:space="preserve"> </w:t>
      </w:r>
      <w:r w:rsidRPr="00AF320B">
        <w:rPr>
          <w:rtl/>
        </w:rPr>
        <w:t>סוף הציונות.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להיפך. להיפך.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נכון,</w:t>
      </w:r>
      <w:r w:rsidR="0014593D">
        <w:rPr>
          <w:rtl/>
        </w:rPr>
        <w:t xml:space="preserve"> </w:t>
      </w:r>
      <w:r w:rsidRPr="00AF320B">
        <w:rPr>
          <w:rtl/>
        </w:rPr>
        <w:t>שעצם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שקבוצת</w:t>
      </w:r>
      <w:r w:rsidR="0014593D">
        <w:rPr>
          <w:rtl/>
        </w:rPr>
        <w:t xml:space="preserve"> </w:t>
      </w:r>
      <w:r w:rsidRPr="00AF320B">
        <w:rPr>
          <w:rtl/>
        </w:rPr>
        <w:t>יהודים מקימה יישוב איננה אומרת שערבי לא יכול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שם.</w:t>
      </w:r>
      <w:r w:rsidR="0014593D">
        <w:rPr>
          <w:rtl/>
        </w:rPr>
        <w:t xml:space="preserve"> </w:t>
      </w:r>
      <w:r w:rsidRPr="00AF320B">
        <w:rPr>
          <w:rtl/>
        </w:rPr>
        <w:t>היא צריכה גם איזה ייעוד.</w:t>
      </w:r>
      <w:r w:rsidR="0014593D">
        <w:rPr>
          <w:rtl/>
        </w:rPr>
        <w:t xml:space="preserve"> </w:t>
      </w:r>
      <w:r w:rsidRPr="00AF320B">
        <w:rPr>
          <w:rtl/>
        </w:rPr>
        <w:t>הצעתי קודם לחברת הכנסת לבני כמה ייעודים,</w:t>
      </w:r>
      <w:r w:rsidR="0014593D">
        <w:rPr>
          <w:rtl/>
        </w:rPr>
        <w:t xml:space="preserve"> </w:t>
      </w:r>
      <w:r w:rsidRPr="00AF320B">
        <w:rPr>
          <w:rtl/>
        </w:rPr>
        <w:t>ויכול</w:t>
      </w:r>
      <w:r w:rsidR="0014593D">
        <w:rPr>
          <w:rtl/>
        </w:rPr>
        <w:t xml:space="preserve"> </w:t>
      </w:r>
      <w:r w:rsidRPr="00AF320B">
        <w:rPr>
          <w:rtl/>
        </w:rPr>
        <w:t>להיות שהיא תקבל אותם, שנקים ביחד יישוב</w:t>
      </w:r>
      <w:r w:rsidR="0014593D">
        <w:rPr>
          <w:rtl/>
        </w:rPr>
        <w:t xml:space="preserve"> </w:t>
      </w:r>
      <w:r w:rsidRPr="00AF320B">
        <w:rPr>
          <w:rtl/>
        </w:rPr>
        <w:t>לקידום התרבות היהודית החילונית.</w:t>
      </w:r>
      <w:r w:rsidR="0014593D">
        <w:rPr>
          <w:rtl/>
        </w:rPr>
        <w:t xml:space="preserve"> </w:t>
      </w:r>
      <w:r w:rsidRPr="00AF320B">
        <w:rPr>
          <w:rtl/>
        </w:rPr>
        <w:t>יש היום כל מיני בתי</w:t>
      </w:r>
      <w:r w:rsidR="0014593D">
        <w:rPr>
          <w:rtl/>
        </w:rPr>
        <w:t>-</w:t>
      </w:r>
      <w:r w:rsidRPr="00AF320B">
        <w:rPr>
          <w:rtl/>
        </w:rPr>
        <w:t>ספר ובתי</w:t>
      </w:r>
      <w:r w:rsidR="0014593D">
        <w:rPr>
          <w:rtl/>
        </w:rPr>
        <w:t>-</w:t>
      </w:r>
      <w:r w:rsidRPr="00AF320B">
        <w:rPr>
          <w:rtl/>
        </w:rPr>
        <w:t>אולפנה מאוד מעניינים.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ואז נרצה להיכנס ולא יאפשרו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 להיות שלא.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 זו הנקודה.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שלא,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יגידו: כאן יש יישוב שמתייחד בתרבות חילונית יהודית,</w:t>
      </w:r>
      <w:r w:rsidR="0014593D">
        <w:rPr>
          <w:rtl/>
        </w:rPr>
        <w:t xml:space="preserve"> </w:t>
      </w:r>
      <w:r w:rsidRPr="00AF320B">
        <w:rPr>
          <w:rtl/>
        </w:rPr>
        <w:t>ואדם דתי שייכנס לשם אפשר להגיד לו: זה לא המקום שלך.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אין הבחנה בין תרבות יהודית לתרבות ערבית? אין הבדל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השר, לפי מה שעולה כאן בדיון אתה מגיב על דברי בג"ץ שעל</w:t>
      </w:r>
      <w:r w:rsidR="0014593D">
        <w:rPr>
          <w:rtl/>
        </w:rPr>
        <w:t>-</w:t>
      </w:r>
      <w:r w:rsidRPr="00AF320B">
        <w:rPr>
          <w:rtl/>
        </w:rPr>
        <w:t xml:space="preserve">ידי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לימור</w:t>
      </w:r>
      <w:r w:rsidR="0014593D">
        <w:rPr>
          <w:rtl/>
        </w:rPr>
        <w:t xml:space="preserve"> </w:t>
      </w:r>
      <w:r w:rsidRPr="00AF320B">
        <w:rPr>
          <w:rtl/>
        </w:rPr>
        <w:t>לבנת,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קהילתיים</w:t>
      </w:r>
      <w:r w:rsidR="0014593D">
        <w:rPr>
          <w:rtl/>
        </w:rPr>
        <w:t xml:space="preserve"> </w:t>
      </w:r>
      <w:r w:rsidRPr="00AF320B">
        <w:rPr>
          <w:rtl/>
        </w:rPr>
        <w:t>שהחליטו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לא מקבלים</w:t>
      </w:r>
      <w:r w:rsidR="0014593D">
        <w:rPr>
          <w:rtl/>
        </w:rPr>
        <w:t xml:space="preserve"> </w:t>
      </w:r>
      <w:r w:rsidRPr="00AF320B">
        <w:rPr>
          <w:rtl/>
        </w:rPr>
        <w:t>חד</w:t>
      </w:r>
      <w:r w:rsidR="0014593D">
        <w:rPr>
          <w:rtl/>
        </w:rPr>
        <w:t>-</w:t>
      </w:r>
      <w:r w:rsidRPr="00AF320B">
        <w:rPr>
          <w:rtl/>
        </w:rPr>
        <w:t>הוריות. החליטו כך בלי שום סיבה.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אופי היישוב, וזה משהו אחר.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בג"ץ זהיר.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גוז'נסקי.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בעצם מה שמשתמע מדברי השר הוא, שמחיקת</w:t>
      </w:r>
      <w:r w:rsidR="0014593D">
        <w:rPr>
          <w:rtl/>
        </w:rPr>
        <w:t xml:space="preserve"> </w:t>
      </w:r>
      <w:r w:rsidRPr="00AF320B">
        <w:rPr>
          <w:rtl/>
        </w:rPr>
        <w:t>מחיצה אחת היא הזמנה להקמת הרבה מחיצות בתוך החברה הישראלית.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השאלה של הקהילתיות. כולנו נמצאים בלב הבעיה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יותר עמוק מקהילה. זה פרטיקולריזם.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בג"ץ אומר, שאם בגבעה השנייה יכולים להיות ערבים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כן ייחודי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לצורך מה הייחודי? בטח שזה ייחודי.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ייחודי?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  <w:r w:rsidR="0014593D">
        <w:rPr>
          <w:rtl/>
        </w:rPr>
        <w:t xml:space="preserve"> </w:t>
      </w:r>
      <w:r w:rsidRPr="00AF320B">
        <w:rPr>
          <w:rtl/>
        </w:rPr>
        <w:t>עובדה</w:t>
      </w:r>
      <w:r w:rsidR="0014593D">
        <w:rPr>
          <w:rtl/>
        </w:rPr>
        <w:t xml:space="preserve"> </w:t>
      </w:r>
      <w:r w:rsidRPr="00AF320B">
        <w:rPr>
          <w:rtl/>
        </w:rPr>
        <w:t>שבמדינה היהודית חיים לא</w:t>
      </w:r>
      <w:r w:rsidR="0014593D">
        <w:rPr>
          <w:rtl/>
        </w:rPr>
        <w:t>-</w:t>
      </w:r>
      <w:r w:rsidRPr="00AF320B">
        <w:rPr>
          <w:rtl/>
        </w:rPr>
        <w:t>יהודים. היא אומרת: זה שיש כמה יהודים</w:t>
      </w:r>
      <w:r w:rsidR="0014593D">
        <w:rPr>
          <w:rtl/>
        </w:rPr>
        <w:t xml:space="preserve"> </w:t>
      </w:r>
      <w:r w:rsidRPr="00AF320B">
        <w:rPr>
          <w:rtl/>
        </w:rPr>
        <w:t>שעושים</w:t>
      </w:r>
      <w:r w:rsidR="0014593D">
        <w:rPr>
          <w:rtl/>
        </w:rPr>
        <w:t xml:space="preserve"> </w:t>
      </w:r>
      <w:r w:rsidRPr="00AF320B">
        <w:rPr>
          <w:rtl/>
        </w:rPr>
        <w:t>משהו, זה עוד לא אומר שערבי לא יכול להיות שם, או רוסי גוי לא יכול להיות</w:t>
      </w:r>
      <w:r w:rsidR="0014593D">
        <w:rPr>
          <w:rtl/>
        </w:rPr>
        <w:t xml:space="preserve"> </w:t>
      </w:r>
      <w:r w:rsidRPr="00AF320B">
        <w:rPr>
          <w:rtl/>
        </w:rPr>
        <w:t>שם.</w:t>
      </w:r>
      <w:r w:rsidR="0014593D">
        <w:rPr>
          <w:rtl/>
        </w:rPr>
        <w:t xml:space="preserve"> </w:t>
      </w: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האם הם עושים זאת בשבתם כיהודים, אלא שהם רוצים כיהודים לעשות</w:t>
      </w:r>
      <w:r w:rsidR="0014593D">
        <w:rPr>
          <w:rtl/>
        </w:rPr>
        <w:t xml:space="preserve"> </w:t>
      </w:r>
      <w:r w:rsidRPr="00AF320B">
        <w:rPr>
          <w:rtl/>
        </w:rPr>
        <w:t>משהו ביחד בנושא דתי או תרבותי, או 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זה הוא לא אמר.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השר מסיים.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משוכנע,</w:t>
      </w:r>
      <w:r w:rsidR="0014593D">
        <w:rPr>
          <w:rtl/>
        </w:rPr>
        <w:t xml:space="preserve"> </w:t>
      </w:r>
      <w:r w:rsidRPr="00AF320B">
        <w:rPr>
          <w:rtl/>
        </w:rPr>
        <w:t>כפרשן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מקצועי של הבג"ץ הזה, ובואו ונעשה ניסיון, שאם כמה</w:t>
      </w:r>
      <w:r w:rsidR="0014593D">
        <w:rPr>
          <w:rtl/>
        </w:rPr>
        <w:t xml:space="preserve"> 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ירצו להקים דבר משותף, יישוב משותף, לצורך קידום ייעוד יהודי, דתי, לאומי</w:t>
      </w:r>
      <w:r w:rsidR="0014593D">
        <w:rPr>
          <w:rtl/>
        </w:rPr>
        <w:t xml:space="preserve"> </w:t>
      </w:r>
      <w:r w:rsidRPr="00AF320B">
        <w:rPr>
          <w:rtl/>
        </w:rPr>
        <w:t>או אחר, אפשר יהיה בקלות להצדיק מדוע מישהו שהוא לא יהודי לא יהיה 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קיים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בשם</w:t>
      </w:r>
      <w:r w:rsidR="0014593D">
        <w:rPr>
          <w:rtl/>
        </w:rPr>
        <w:t xml:space="preserve"> </w:t>
      </w:r>
      <w:r w:rsidRPr="00AF320B">
        <w:rPr>
          <w:rtl/>
        </w:rPr>
        <w:t>נווה</w:t>
      </w:r>
      <w:r w:rsidR="0014593D">
        <w:rPr>
          <w:rtl/>
        </w:rPr>
        <w:t>-</w:t>
      </w:r>
      <w:r w:rsidRPr="00AF320B">
        <w:rPr>
          <w:rtl/>
        </w:rPr>
        <w:t>שלום,</w:t>
      </w:r>
      <w:r w:rsidR="0014593D">
        <w:rPr>
          <w:rtl/>
        </w:rPr>
        <w:t xml:space="preserve"> </w:t>
      </w:r>
      <w:r w:rsidRPr="00AF320B">
        <w:rPr>
          <w:rtl/>
        </w:rPr>
        <w:t>ושם</w:t>
      </w:r>
      <w:r w:rsidR="0014593D">
        <w:rPr>
          <w:rtl/>
        </w:rPr>
        <w:t xml:space="preserve"> </w:t>
      </w:r>
      <w:r w:rsidRPr="00AF320B">
        <w:rPr>
          <w:rtl/>
        </w:rPr>
        <w:t>תוכל</w:t>
      </w:r>
      <w:r w:rsidR="0014593D">
        <w:rPr>
          <w:rtl/>
        </w:rPr>
        <w:t xml:space="preserve"> </w:t>
      </w:r>
      <w:r w:rsidRPr="00AF320B">
        <w:rPr>
          <w:rtl/>
        </w:rPr>
        <w:t>להתקבל רק על בסיס מספר, קווטה של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יהודים מול ערבים. זה </w:t>
      </w:r>
      <w:r w:rsidR="0014593D">
        <w:rPr>
          <w:rtl/>
        </w:rPr>
        <w:t>–</w:t>
      </w:r>
      <w:r w:rsidRPr="00AF320B">
        <w:rPr>
          <w:rtl/>
        </w:rPr>
        <w:t xml:space="preserve"> פרס נובל לשלום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אז אולי גם זה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אם זה מאה אחוז יהודים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השר, אתה מסיים?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סיימתי.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 מאוד להיות, שאם גם זה יובא לבג"ץ הוא יאמר את דברו. כנראה עד עכשיו זה</w:t>
      </w:r>
      <w:r w:rsidR="0014593D">
        <w:rPr>
          <w:rtl/>
        </w:rPr>
        <w:t xml:space="preserve"> </w:t>
      </w:r>
      <w:r w:rsidRPr="00AF320B">
        <w:rPr>
          <w:rtl/>
        </w:rPr>
        <w:t>לא הובא לבג"ץ.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לכם,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גאה</w:t>
      </w:r>
      <w:r w:rsidR="0014593D">
        <w:rPr>
          <w:rtl/>
        </w:rPr>
        <w:t xml:space="preserve"> </w:t>
      </w:r>
      <w:r w:rsidRPr="00AF320B">
        <w:rPr>
          <w:rtl/>
        </w:rPr>
        <w:t>בבג"ץ הזה. אני רואה בו באמת תרומה</w:t>
      </w:r>
      <w:r w:rsidR="0014593D">
        <w:rPr>
          <w:rtl/>
        </w:rPr>
        <w:t xml:space="preserve"> </w:t>
      </w:r>
      <w:r w:rsidRPr="00AF320B">
        <w:rPr>
          <w:rtl/>
        </w:rPr>
        <w:t>לתשובות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שאלות שהן לא סופיות. אין כאן סופיות הדיון. אפשר עוד לקיים יישובים</w:t>
      </w:r>
      <w:r w:rsidR="0014593D">
        <w:rPr>
          <w:rtl/>
        </w:rPr>
        <w:t xml:space="preserve"> </w:t>
      </w:r>
      <w:r w:rsidRPr="00AF320B">
        <w:rPr>
          <w:rtl/>
        </w:rPr>
        <w:t>ולהתווכח,</w:t>
      </w:r>
      <w:r w:rsidR="0014593D">
        <w:rPr>
          <w:rtl/>
        </w:rPr>
        <w:t xml:space="preserve"> </w:t>
      </w:r>
      <w:r w:rsidRPr="00AF320B">
        <w:rPr>
          <w:rtl/>
        </w:rPr>
        <w:t>אבל נדמה לי שגם הוויכוח הזה היום בכנסת הוא תרומה לחיפוש היותר</w:t>
      </w:r>
      <w:r w:rsidR="0014593D">
        <w:rPr>
          <w:rtl/>
        </w:rPr>
        <w:t>-</w:t>
      </w:r>
      <w:r w:rsidRPr="00AF320B">
        <w:rPr>
          <w:rtl/>
        </w:rPr>
        <w:t>מדויק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הזהויות</w:t>
      </w:r>
      <w:r w:rsidR="0014593D">
        <w:rPr>
          <w:rtl/>
        </w:rPr>
        <w:t xml:space="preserve"> </w:t>
      </w:r>
      <w:r w:rsidRPr="00AF320B">
        <w:rPr>
          <w:rtl/>
        </w:rPr>
        <w:t>שלנו.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שהקו</w:t>
      </w:r>
      <w:r w:rsidR="0014593D">
        <w:rPr>
          <w:rtl/>
        </w:rPr>
        <w:t xml:space="preserve"> </w:t>
      </w:r>
      <w:r w:rsidRPr="00AF320B">
        <w:rPr>
          <w:rtl/>
        </w:rPr>
        <w:t>המפריד</w:t>
      </w:r>
      <w:r w:rsidR="0014593D">
        <w:rPr>
          <w:rtl/>
        </w:rPr>
        <w:t xml:space="preserve"> </w:t>
      </w:r>
      <w:r w:rsidRPr="00AF320B">
        <w:rPr>
          <w:rtl/>
        </w:rPr>
        <w:t>בין אפליה מתקנת לבין פגיעה בערך</w:t>
      </w:r>
      <w:r w:rsidR="0014593D">
        <w:rPr>
          <w:rtl/>
        </w:rPr>
        <w:t xml:space="preserve"> </w:t>
      </w:r>
      <w:r w:rsidRPr="00AF320B">
        <w:rPr>
          <w:rtl/>
        </w:rPr>
        <w:t>השוויוניות, שבא לביטוי בבג"ץ הזה, מסייע לנו להבין מה היא המשמעות של מותר יהודי</w:t>
      </w:r>
      <w:r w:rsidR="0014593D">
        <w:rPr>
          <w:rtl/>
        </w:rPr>
        <w:t xml:space="preserve"> </w:t>
      </w:r>
      <w:r w:rsidRPr="00AF320B">
        <w:rPr>
          <w:rtl/>
        </w:rPr>
        <w:t>במדינה יהודית לעומת זה שהמדינה הזאת היא לא ליהודים בלבד אלא יש בה גם אנשים שהם</w:t>
      </w:r>
      <w:r w:rsidR="0014593D">
        <w:rPr>
          <w:rtl/>
        </w:rPr>
        <w:t xml:space="preserve"> </w:t>
      </w:r>
      <w:r w:rsidRPr="00AF320B">
        <w:rPr>
          <w:rtl/>
        </w:rPr>
        <w:t>לא יהודים והם רשאים וזכאים וחייבים לקבל זכויות שוות.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אנו ניגש לדיון. ראשון הדוברים הוא חבר הכנסת חיים דרוקמן.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השר מציע?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מציע לאפשר את החלטת בג"ץ.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המשפטים י' ביילין: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סיכום לדיון.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 –</w:t>
      </w:r>
      <w:r w:rsidR="00AF320B" w:rsidRPr="00AF320B">
        <w:rPr>
          <w:rtl/>
        </w:rPr>
        <w:t xml:space="preserve"> פחות ידוע מהכותרות.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לבנת,</w:t>
      </w:r>
      <w:r w:rsidR="0014593D">
        <w:rPr>
          <w:rtl/>
        </w:rPr>
        <w:t xml:space="preserve"> </w:t>
      </w:r>
      <w:r w:rsidRPr="00AF320B">
        <w:rPr>
          <w:rtl/>
        </w:rPr>
        <w:t>חבר הכנסת קליינר, לפני שמתחילים את הדיון: הבוקר הגיעה</w:t>
      </w:r>
      <w:r w:rsidR="0014593D">
        <w:rPr>
          <w:rtl/>
        </w:rPr>
        <w:t xml:space="preserve"> </w:t>
      </w:r>
      <w:r w:rsidRPr="00AF320B">
        <w:rPr>
          <w:rtl/>
        </w:rPr>
        <w:t>לידינו הבשורה המרה על התאונה שפקדה את חיל האוויר, כאשר מטוס 16</w:t>
      </w:r>
      <w:r w:rsidR="0014593D">
        <w:rPr>
          <w:rtl/>
        </w:rPr>
        <w:t>-</w:t>
      </w:r>
      <w:r w:rsidRPr="00AF320B">
        <w:t>F</w:t>
      </w:r>
      <w:r w:rsidRPr="00AF320B">
        <w:rPr>
          <w:rtl/>
        </w:rPr>
        <w:t xml:space="preserve"> שהוטס 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רב</w:t>
      </w:r>
      <w:r w:rsidR="0014593D">
        <w:rPr>
          <w:rtl/>
        </w:rPr>
        <w:t>-</w:t>
      </w:r>
      <w:r w:rsidRPr="00AF320B">
        <w:rPr>
          <w:rtl/>
        </w:rPr>
        <w:t>סרן</w:t>
      </w:r>
      <w:r w:rsidR="0014593D">
        <w:rPr>
          <w:rtl/>
        </w:rPr>
        <w:t xml:space="preserve"> </w:t>
      </w:r>
      <w:r w:rsidRPr="00AF320B">
        <w:rPr>
          <w:rtl/>
        </w:rPr>
        <w:t>יונתן</w:t>
      </w:r>
      <w:r w:rsidR="0014593D">
        <w:rPr>
          <w:rtl/>
        </w:rPr>
        <w:t xml:space="preserve"> </w:t>
      </w:r>
      <w:r w:rsidRPr="00AF320B">
        <w:rPr>
          <w:rtl/>
        </w:rPr>
        <w:t>בגין והנווט סגן ליאור הררי נעלם בטיסת אימונים במימי הים התיכון.</w:t>
      </w:r>
      <w:r w:rsidR="0014593D">
        <w:rPr>
          <w:rtl/>
        </w:rPr>
        <w:t xml:space="preserve"> </w:t>
      </w:r>
      <w:r w:rsidRPr="00AF320B">
        <w:rPr>
          <w:rtl/>
        </w:rPr>
        <w:t>ברגעים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קשים אלה, בשם הכנסת כולה, אנחנו יחד עם המשפחות </w:t>
      </w:r>
      <w:r w:rsidR="0014593D">
        <w:rPr>
          <w:rtl/>
        </w:rPr>
        <w:t>–</w:t>
      </w:r>
      <w:r w:rsidRPr="00AF320B">
        <w:rPr>
          <w:rtl/>
        </w:rPr>
        <w:t xml:space="preserve"> משפחת חבר הכנסת לשעבר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בני בגין ומשפחת הררי </w:t>
      </w:r>
      <w:r w:rsidR="0014593D">
        <w:rPr>
          <w:rtl/>
        </w:rPr>
        <w:t>–</w:t>
      </w:r>
      <w:r w:rsidRPr="00AF320B">
        <w:rPr>
          <w:rtl/>
        </w:rPr>
        <w:t xml:space="preserve"> ומחזקים את ידיהן. משפחת בגין מבקשת להימנע מביקורים בשלב</w:t>
      </w:r>
      <w:r w:rsidR="0014593D">
        <w:rPr>
          <w:rtl/>
        </w:rPr>
        <w:t xml:space="preserve"> </w:t>
      </w:r>
      <w:r w:rsidRPr="00AF320B">
        <w:rPr>
          <w:rtl/>
        </w:rPr>
        <w:t>הזה. תודה 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דרוקמן,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חיים דרוקמן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 נכבדה, שר המשפטים אמר זה עתה, שהוא גאה בבג"ץ הזה.</w:t>
      </w:r>
      <w:r w:rsidR="0014593D">
        <w:rPr>
          <w:rtl/>
        </w:rPr>
        <w:t xml:space="preserve"> </w:t>
      </w:r>
      <w:r w:rsidRPr="00AF320B">
        <w:rPr>
          <w:rtl/>
        </w:rPr>
        <w:t>אני חייב לומר, שאני מזועזע ממנו.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בזמנה,</w:t>
      </w:r>
      <w:r w:rsidR="0014593D">
        <w:rPr>
          <w:rtl/>
        </w:rPr>
        <w:t xml:space="preserve"> </w:t>
      </w:r>
      <w:r w:rsidRPr="00AF320B">
        <w:rPr>
          <w:rtl/>
        </w:rPr>
        <w:t>נתקבלה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באו"ם, כי הציונות היא תנועה גזענית, ועם ישראל כולו</w:t>
      </w:r>
      <w:r w:rsidR="0014593D">
        <w:rPr>
          <w:rtl/>
        </w:rPr>
        <w:t xml:space="preserve"> </w:t>
      </w:r>
      <w:r w:rsidRPr="00AF320B">
        <w:rPr>
          <w:rtl/>
        </w:rPr>
        <w:t>התקומם</w:t>
      </w:r>
      <w:r w:rsidR="0014593D">
        <w:rPr>
          <w:rtl/>
        </w:rPr>
        <w:t xml:space="preserve"> </w:t>
      </w:r>
      <w:r w:rsidRPr="00AF320B">
        <w:rPr>
          <w:rtl/>
        </w:rPr>
        <w:t>נגד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זו ויצא למאבק נגדה. והנה עתה קבע בית</w:t>
      </w:r>
      <w:r w:rsidR="0014593D">
        <w:rPr>
          <w:rtl/>
        </w:rPr>
        <w:t>-</w:t>
      </w:r>
      <w:r w:rsidRPr="00AF320B">
        <w:rPr>
          <w:rtl/>
        </w:rPr>
        <w:t>המשפט העליון של מדינת</w:t>
      </w:r>
      <w:r w:rsidR="0014593D">
        <w:rPr>
          <w:rtl/>
        </w:rPr>
        <w:t xml:space="preserve"> </w:t>
      </w:r>
      <w:r w:rsidRPr="00AF320B">
        <w:rPr>
          <w:rtl/>
        </w:rPr>
        <w:t>ישראל בבג"ץ קציר, כי הציונות היא תנועה גזענית.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פתאום?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חיים דרוקמן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מדוע?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כולנו</w:t>
      </w:r>
      <w:r w:rsidR="0014593D">
        <w:rPr>
          <w:rtl/>
        </w:rPr>
        <w:t xml:space="preserve"> </w:t>
      </w:r>
      <w:r w:rsidRPr="00AF320B">
        <w:rPr>
          <w:rtl/>
        </w:rPr>
        <w:t>יודעים</w:t>
      </w:r>
      <w:r w:rsidR="0014593D">
        <w:rPr>
          <w:rtl/>
        </w:rPr>
        <w:t xml:space="preserve"> </w:t>
      </w:r>
      <w:r w:rsidRPr="00AF320B">
        <w:rPr>
          <w:rtl/>
        </w:rPr>
        <w:t>שהערך</w:t>
      </w:r>
      <w:r w:rsidR="0014593D">
        <w:rPr>
          <w:rtl/>
        </w:rPr>
        <w:t xml:space="preserve"> </w:t>
      </w:r>
      <w:r w:rsidRPr="00AF320B">
        <w:rPr>
          <w:rtl/>
        </w:rPr>
        <w:t>הראשון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הציונות הוא עלייה לארץ</w:t>
      </w:r>
      <w:r w:rsidR="0014593D">
        <w:rPr>
          <w:rtl/>
        </w:rPr>
        <w:t>-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והתיישבות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בארץ</w:t>
      </w:r>
      <w:r w:rsidR="0014593D">
        <w:rPr>
          <w:rtl/>
        </w:rPr>
        <w:t>-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 xml:space="preserve"> </w:t>
      </w:r>
      <w:r w:rsidRPr="00AF320B">
        <w:rPr>
          <w:rtl/>
        </w:rPr>
        <w:t>נגד התיישבות יהודית בארץ</w:t>
      </w:r>
      <w:r w:rsidR="0014593D">
        <w:rPr>
          <w:rtl/>
        </w:rPr>
        <w:t>-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בנימוק</w:t>
      </w:r>
      <w:r w:rsidR="0014593D">
        <w:rPr>
          <w:rtl/>
        </w:rPr>
        <w:t xml:space="preserve"> </w:t>
      </w:r>
      <w:r w:rsidRPr="00AF320B">
        <w:rPr>
          <w:rtl/>
        </w:rPr>
        <w:t>שמדובר</w:t>
      </w:r>
      <w:r w:rsidR="0014593D">
        <w:rPr>
          <w:rtl/>
        </w:rPr>
        <w:t xml:space="preserve"> </w:t>
      </w:r>
      <w:r w:rsidRPr="00AF320B">
        <w:rPr>
          <w:rtl/>
        </w:rPr>
        <w:t>בגזענות, הרי שבג"ץ קבע כי הציונות היא תנועה גזענית. החלטת בג"ץ</w:t>
      </w:r>
      <w:r w:rsidR="0014593D">
        <w:rPr>
          <w:rtl/>
        </w:rPr>
        <w:t xml:space="preserve"> </w:t>
      </w:r>
      <w:r w:rsidRPr="00AF320B">
        <w:rPr>
          <w:rtl/>
        </w:rPr>
        <w:t>זאת היא יום שחור לעם היהודי, לציונות ולמדינת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עדים</w:t>
      </w:r>
      <w:r w:rsidR="0014593D">
        <w:rPr>
          <w:rtl/>
        </w:rPr>
        <w:t xml:space="preserve"> </w:t>
      </w:r>
      <w:r w:rsidRPr="00AF320B">
        <w:rPr>
          <w:rtl/>
        </w:rPr>
        <w:t>לאחרונה לעובדה, כי חברי כנסת ערבים מעלים בכנסת הצעות לבטל את</w:t>
      </w:r>
      <w:r w:rsidR="0014593D">
        <w:rPr>
          <w:rtl/>
        </w:rPr>
        <w:t xml:space="preserve"> </w:t>
      </w:r>
      <w:r w:rsidRPr="00AF320B">
        <w:rPr>
          <w:rtl/>
        </w:rPr>
        <w:t>ההמנון</w:t>
      </w:r>
      <w:r w:rsidR="0014593D">
        <w:rPr>
          <w:rtl/>
        </w:rPr>
        <w:t xml:space="preserve"> </w:t>
      </w:r>
      <w:r w:rsidRPr="00AF320B">
        <w:rPr>
          <w:rtl/>
        </w:rPr>
        <w:t>הלאומי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לפרק את המוסדות הלאומיים, מתוך מגמה לחסל את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ולהפוך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>מדינת כל אזרחיה. והנה בא 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ובפסיקתו</w:t>
      </w:r>
      <w:r w:rsidR="0014593D">
        <w:rPr>
          <w:rtl/>
        </w:rPr>
        <w:t xml:space="preserve"> </w:t>
      </w:r>
      <w:r w:rsidRPr="00AF320B">
        <w:rPr>
          <w:rtl/>
        </w:rPr>
        <w:t>מבצע</w:t>
      </w:r>
      <w:r w:rsidR="0014593D">
        <w:rPr>
          <w:rtl/>
        </w:rPr>
        <w:t xml:space="preserve"> </w:t>
      </w:r>
      <w:r w:rsidRPr="00AF320B">
        <w:rPr>
          <w:rtl/>
        </w:rPr>
        <w:t>מדיניות</w:t>
      </w:r>
      <w:r w:rsidR="0014593D">
        <w:rPr>
          <w:rtl/>
        </w:rPr>
        <w:t xml:space="preserve"> </w:t>
      </w:r>
      <w:r w:rsidRPr="00AF320B">
        <w:rPr>
          <w:rtl/>
        </w:rPr>
        <w:t>זאת. יש בכך פגיעה קשה ביותר</w:t>
      </w:r>
      <w:r w:rsidR="0014593D">
        <w:rPr>
          <w:rtl/>
        </w:rPr>
        <w:t xml:space="preserve"> </w:t>
      </w:r>
      <w:r w:rsidRPr="00AF320B">
        <w:rPr>
          <w:rtl/>
        </w:rPr>
        <w:t>בייחודה של מדינת ישראל כמדינה יהודית והתנכרות להכרזת העצמאות.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החלטת בג"ץ זאת מהווה סכנה אמיתית למדינת ישראל, כי 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שאיננה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וציונית מאבדת את זכותה להתקיים. לכן, מתוך אחריות</w:t>
      </w:r>
      <w:r w:rsidR="0014593D">
        <w:rPr>
          <w:rtl/>
        </w:rPr>
        <w:t xml:space="preserve"> </w:t>
      </w:r>
      <w:r w:rsidRPr="00AF320B">
        <w:rPr>
          <w:rtl/>
        </w:rPr>
        <w:t>לעתידה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 ישראל ולהגשמת ייעודה הגדול, אנו צריכים להביע הסתייגות מוחלטת</w:t>
      </w:r>
      <w:r w:rsidR="0014593D">
        <w:rPr>
          <w:rtl/>
        </w:rPr>
        <w:t xml:space="preserve"> </w:t>
      </w:r>
      <w:r w:rsidRPr="00AF320B">
        <w:rPr>
          <w:rtl/>
        </w:rPr>
        <w:t>מפסיקת בג"ץ זאת ולהציע חקיקה ברורה וחד</w:t>
      </w:r>
      <w:r w:rsidR="0014593D">
        <w:rPr>
          <w:rtl/>
        </w:rPr>
        <w:t>-</w:t>
      </w:r>
      <w:r w:rsidRPr="00AF320B">
        <w:rPr>
          <w:rtl/>
        </w:rPr>
        <w:t>משמעית שלא תאפשר כלל וכלל לפסיקות דומות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לעולם.</w:t>
      </w:r>
      <w:r w:rsidR="0014593D">
        <w:rPr>
          <w:rtl/>
        </w:rPr>
        <w:t xml:space="preserve"> </w:t>
      </w:r>
      <w:r w:rsidRPr="00AF320B">
        <w:rPr>
          <w:rtl/>
        </w:rPr>
        <w:t>ברור</w:t>
      </w:r>
      <w:r w:rsidR="0014593D">
        <w:rPr>
          <w:rtl/>
        </w:rPr>
        <w:t xml:space="preserve"> </w:t>
      </w:r>
      <w:r w:rsidRPr="00AF320B">
        <w:rPr>
          <w:rtl/>
        </w:rPr>
        <w:t>הדבר,</w:t>
      </w:r>
      <w:r w:rsidR="0014593D">
        <w:rPr>
          <w:rtl/>
        </w:rPr>
        <w:t xml:space="preserve"> </w:t>
      </w:r>
      <w:r w:rsidRPr="00AF320B">
        <w:rPr>
          <w:rtl/>
        </w:rPr>
        <w:t>כי חקיקת הכנסת היא הקובעת, היא המכריעה, ואתה יצטרך</w:t>
      </w:r>
      <w:r w:rsidR="0014593D">
        <w:rPr>
          <w:rtl/>
        </w:rPr>
        <w:t xml:space="preserve"> </w:t>
      </w:r>
      <w:r w:rsidRPr="00AF320B">
        <w:rPr>
          <w:rtl/>
        </w:rPr>
        <w:t>בג"ץ כמובן להתיישר.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האמת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הערך של התיישבות יהודית בארץ</w:t>
      </w:r>
      <w:r w:rsidR="0014593D">
        <w:rPr>
          <w:rtl/>
        </w:rPr>
        <w:t>-</w:t>
      </w:r>
      <w:r w:rsidRPr="00AF320B">
        <w:rPr>
          <w:rtl/>
        </w:rPr>
        <w:t>ישראל כבר</w:t>
      </w:r>
      <w:r w:rsidR="0014593D">
        <w:rPr>
          <w:rtl/>
        </w:rPr>
        <w:t xml:space="preserve"> </w:t>
      </w:r>
      <w:r w:rsidRPr="00AF320B">
        <w:rPr>
          <w:rtl/>
        </w:rPr>
        <w:t>מעוגן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מעמדן של ההסתדרות הציונית העולמית ושל הסוכנות היהודית לארץ</w:t>
      </w:r>
      <w:r w:rsidR="0014593D">
        <w:rPr>
          <w:rtl/>
        </w:rPr>
        <w:t>-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3</w:t>
      </w:r>
      <w:r w:rsidR="0014593D">
        <w:rPr>
          <w:rtl/>
        </w:rPr>
        <w:t xml:space="preserve"> </w:t>
      </w:r>
      <w:r w:rsidRPr="00AF320B">
        <w:rPr>
          <w:rtl/>
        </w:rPr>
        <w:t>לחוק</w:t>
      </w:r>
      <w:r w:rsidR="0014593D">
        <w:rPr>
          <w:rtl/>
        </w:rPr>
        <w:t xml:space="preserve"> </w:t>
      </w:r>
      <w:r w:rsidRPr="00AF320B">
        <w:rPr>
          <w:rtl/>
        </w:rPr>
        <w:t>קובע:</w:t>
      </w:r>
      <w:r w:rsidR="0014593D">
        <w:rPr>
          <w:rtl/>
        </w:rPr>
        <w:t xml:space="preserve"> </w:t>
      </w:r>
      <w:r w:rsidRPr="00AF320B">
        <w:rPr>
          <w:rtl/>
        </w:rPr>
        <w:t>"ההסתדרות</w:t>
      </w:r>
      <w:r w:rsidR="0014593D">
        <w:rPr>
          <w:rtl/>
        </w:rPr>
        <w:t xml:space="preserve"> </w:t>
      </w:r>
      <w:r w:rsidRPr="00AF320B">
        <w:rPr>
          <w:rtl/>
        </w:rPr>
        <w:t>הציונית</w:t>
      </w:r>
      <w:r w:rsidR="0014593D">
        <w:rPr>
          <w:rtl/>
        </w:rPr>
        <w:t xml:space="preserve"> </w:t>
      </w:r>
      <w:r w:rsidRPr="00AF320B">
        <w:rPr>
          <w:rtl/>
        </w:rPr>
        <w:t>העולמית והסוכנות היהודית לארץ</w:t>
      </w:r>
      <w:r w:rsidR="0014593D">
        <w:rPr>
          <w:rtl/>
        </w:rPr>
        <w:t>-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שוקדות כמקודם על העלייה ומנצחות על מפעלי קליטה והתיישבות במדינה". על</w:t>
      </w:r>
      <w:r w:rsidR="0014593D">
        <w:rPr>
          <w:rtl/>
        </w:rPr>
        <w:t>-</w:t>
      </w:r>
      <w:r w:rsidRPr="00AF320B">
        <w:rPr>
          <w:rtl/>
        </w:rPr>
        <w:t>פי סעיף 4</w:t>
      </w:r>
      <w:r w:rsidR="0014593D">
        <w:rPr>
          <w:rtl/>
        </w:rPr>
        <w:t xml:space="preserve"> </w:t>
      </w:r>
      <w:r w:rsidRPr="00AF320B">
        <w:rPr>
          <w:rtl/>
        </w:rPr>
        <w:t>לחוק,</w:t>
      </w:r>
      <w:r w:rsidR="0014593D">
        <w:rPr>
          <w:rtl/>
        </w:rPr>
        <w:t xml:space="preserve"> </w:t>
      </w:r>
      <w:r w:rsidRPr="00AF320B">
        <w:rPr>
          <w:rtl/>
        </w:rPr>
        <w:t>מכירה</w:t>
      </w:r>
      <w:r w:rsidR="0014593D">
        <w:rPr>
          <w:rtl/>
        </w:rPr>
        <w:t xml:space="preserve"> </w:t>
      </w:r>
      <w:r w:rsidRPr="00AF320B">
        <w:rPr>
          <w:rtl/>
        </w:rPr>
        <w:t>המדינה בגופים אלה כסוכנויות המוסמכות במדינה לפיתוח הארץ ויישובה,</w:t>
      </w:r>
      <w:r w:rsidR="0014593D">
        <w:rPr>
          <w:rtl/>
        </w:rPr>
        <w:t xml:space="preserve"> </w:t>
      </w:r>
      <w:r w:rsidRPr="00AF320B">
        <w:rPr>
          <w:rtl/>
        </w:rPr>
        <w:t>לקליטת</w:t>
      </w:r>
      <w:r w:rsidR="0014593D">
        <w:rPr>
          <w:rtl/>
        </w:rPr>
        <w:t xml:space="preserve"> </w:t>
      </w:r>
      <w:r w:rsidRPr="00AF320B">
        <w:rPr>
          <w:rtl/>
        </w:rPr>
        <w:t>עולים</w:t>
      </w:r>
      <w:r w:rsidR="0014593D">
        <w:rPr>
          <w:rtl/>
        </w:rPr>
        <w:t xml:space="preserve"> </w:t>
      </w:r>
      <w:r w:rsidRPr="00AF320B">
        <w:rPr>
          <w:rtl/>
        </w:rPr>
        <w:t>מהתפוצות</w:t>
      </w:r>
      <w:r w:rsidR="0014593D">
        <w:rPr>
          <w:rtl/>
        </w:rPr>
        <w:t xml:space="preserve"> </w:t>
      </w:r>
      <w:r w:rsidRPr="00AF320B">
        <w:rPr>
          <w:rtl/>
        </w:rPr>
        <w:t>ולתיאום</w:t>
      </w:r>
      <w:r w:rsidR="0014593D">
        <w:rPr>
          <w:rtl/>
        </w:rPr>
        <w:t xml:space="preserve"> </w:t>
      </w:r>
      <w:r w:rsidRPr="00AF320B">
        <w:rPr>
          <w:rtl/>
        </w:rPr>
        <w:t>פעולותיהם</w:t>
      </w:r>
      <w:r w:rsidR="0014593D">
        <w:rPr>
          <w:rtl/>
        </w:rPr>
        <w:t xml:space="preserve"> </w:t>
      </w:r>
      <w:r w:rsidRPr="00AF320B">
        <w:rPr>
          <w:rtl/>
        </w:rPr>
        <w:t>בישראל של מוסדות וארגונים יהודיים</w:t>
      </w:r>
      <w:r w:rsidR="0014593D">
        <w:rPr>
          <w:rtl/>
        </w:rPr>
        <w:t xml:space="preserve"> </w:t>
      </w:r>
      <w:r w:rsidRPr="00AF320B">
        <w:rPr>
          <w:rtl/>
        </w:rPr>
        <w:t>הפועלים</w:t>
      </w:r>
      <w:r w:rsidR="0014593D">
        <w:rPr>
          <w:rtl/>
        </w:rPr>
        <w:t xml:space="preserve"> </w:t>
      </w:r>
      <w:r w:rsidRPr="00AF320B">
        <w:rPr>
          <w:rtl/>
        </w:rPr>
        <w:t>בתחומים</w:t>
      </w:r>
      <w:r w:rsidR="0014593D">
        <w:rPr>
          <w:rtl/>
        </w:rPr>
        <w:t xml:space="preserve"> </w:t>
      </w:r>
      <w:r w:rsidRPr="00AF320B">
        <w:rPr>
          <w:rtl/>
        </w:rPr>
        <w:t>אלה.</w:t>
      </w:r>
      <w:r w:rsidR="0014593D">
        <w:rPr>
          <w:rtl/>
        </w:rPr>
        <w:t xml:space="preserve"> </w:t>
      </w:r>
      <w:r w:rsidRPr="00AF320B">
        <w:rPr>
          <w:rtl/>
        </w:rPr>
        <w:t>כל אחד מבין, כי ההתיישבות שבה מדובר בחוק ואשר הסוכנות</w:t>
      </w:r>
      <w:r w:rsidR="0014593D">
        <w:rPr>
          <w:rtl/>
        </w:rPr>
        <w:t xml:space="preserve"> </w:t>
      </w:r>
      <w:r w:rsidRPr="00AF320B">
        <w:rPr>
          <w:rtl/>
        </w:rPr>
        <w:t>היהודית</w:t>
      </w:r>
      <w:r w:rsidR="0014593D">
        <w:rPr>
          <w:rtl/>
        </w:rPr>
        <w:t xml:space="preserve"> </w:t>
      </w:r>
      <w:r w:rsidRPr="00AF320B">
        <w:rPr>
          <w:rtl/>
        </w:rPr>
        <w:t>הוסמכה</w:t>
      </w:r>
      <w:r w:rsidR="0014593D">
        <w:rPr>
          <w:rtl/>
        </w:rPr>
        <w:t xml:space="preserve"> </w:t>
      </w:r>
      <w:r w:rsidRPr="00AF320B">
        <w:rPr>
          <w:rtl/>
        </w:rPr>
        <w:t>לטפל בה היא התיישבות יהודית, כשם שעלייה שבה מדובר בחוק ואף בה</w:t>
      </w:r>
      <w:r w:rsidR="0014593D">
        <w:rPr>
          <w:rtl/>
        </w:rPr>
        <w:t xml:space="preserve"> </w:t>
      </w:r>
      <w:r w:rsidRPr="00AF320B">
        <w:rPr>
          <w:rtl/>
        </w:rPr>
        <w:t>הוסמכה</w:t>
      </w:r>
      <w:r w:rsidR="0014593D">
        <w:rPr>
          <w:rtl/>
        </w:rPr>
        <w:t xml:space="preserve"> </w:t>
      </w:r>
      <w:r w:rsidRPr="00AF320B">
        <w:rPr>
          <w:rtl/>
        </w:rPr>
        <w:t>הסוכנות</w:t>
      </w:r>
      <w:r w:rsidR="0014593D">
        <w:rPr>
          <w:rtl/>
        </w:rPr>
        <w:t xml:space="preserve"> </w:t>
      </w:r>
      <w:r w:rsidRPr="00AF320B">
        <w:rPr>
          <w:rtl/>
        </w:rPr>
        <w:t>היהודית</w:t>
      </w:r>
      <w:r w:rsidR="0014593D">
        <w:rPr>
          <w:rtl/>
        </w:rPr>
        <w:t xml:space="preserve"> </w:t>
      </w:r>
      <w:r w:rsidRPr="00AF320B">
        <w:rPr>
          <w:rtl/>
        </w:rPr>
        <w:t>לטפל היא עלייתם של יהודים. זו מהותה האמיתית של 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יהודית.</w:t>
      </w:r>
      <w:r w:rsidR="0014593D">
        <w:rPr>
          <w:rtl/>
        </w:rPr>
        <w:t xml:space="preserve"> </w:t>
      </w:r>
      <w:r w:rsidRPr="00AF320B">
        <w:rPr>
          <w:rtl/>
        </w:rPr>
        <w:t>נושאים</w:t>
      </w:r>
      <w:r w:rsidR="0014593D">
        <w:rPr>
          <w:rtl/>
        </w:rPr>
        <w:t xml:space="preserve"> </w:t>
      </w:r>
      <w:r w:rsidRPr="00AF320B">
        <w:rPr>
          <w:rtl/>
        </w:rPr>
        <w:t>אלה,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>שהם מתייחסים בעליל ליהודים בלבד, הם</w:t>
      </w:r>
      <w:r w:rsidR="0014593D">
        <w:rPr>
          <w:rtl/>
        </w:rPr>
        <w:t xml:space="preserve"> </w:t>
      </w:r>
      <w:r w:rsidRPr="00AF320B">
        <w:rPr>
          <w:rtl/>
        </w:rPr>
        <w:t>מעוגנים בחוק של הכנסת.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למעשה</w:t>
      </w:r>
      <w:r w:rsidR="0014593D">
        <w:rPr>
          <w:rtl/>
        </w:rPr>
        <w:t xml:space="preserve"> </w:t>
      </w:r>
      <w:r w:rsidRPr="00AF320B">
        <w:rPr>
          <w:rtl/>
        </w:rPr>
        <w:t>"אחות והשלמה לחוק השבות, ובחוק ההוא היא משקפת ייחודה</w:t>
      </w:r>
      <w:r w:rsidR="0014593D">
        <w:rPr>
          <w:rtl/>
        </w:rPr>
        <w:t xml:space="preserve"> </w:t>
      </w:r>
      <w:r w:rsidRPr="00AF320B">
        <w:rPr>
          <w:rtl/>
        </w:rPr>
        <w:t>וייעודה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 ישראל", כלשונו של ראש הממשלה הראשון, דוד בן</w:t>
      </w:r>
      <w:r w:rsidR="0014593D">
        <w:rPr>
          <w:rtl/>
        </w:rPr>
        <w:t>-</w:t>
      </w:r>
      <w:r w:rsidRPr="00AF320B">
        <w:rPr>
          <w:rtl/>
        </w:rPr>
        <w:t>גוריון, זיכרונו</w:t>
      </w:r>
      <w:r w:rsidR="0014593D">
        <w:rPr>
          <w:rtl/>
        </w:rPr>
        <w:t xml:space="preserve"> </w:t>
      </w:r>
      <w:r w:rsidRPr="00AF320B">
        <w:rPr>
          <w:rtl/>
        </w:rPr>
        <w:t>לברכה, בהציגו את הצעת החוק ההיא בכנסת לקריאה ראשונה.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אמר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>גוריון</w:t>
      </w:r>
      <w:r w:rsidR="0014593D">
        <w:rPr>
          <w:rtl/>
        </w:rPr>
        <w:t xml:space="preserve"> </w:t>
      </w:r>
      <w:r w:rsidRPr="00AF320B">
        <w:rPr>
          <w:rtl/>
        </w:rPr>
        <w:t>בכנסת:</w:t>
      </w:r>
      <w:r w:rsidR="0014593D">
        <w:rPr>
          <w:rtl/>
        </w:rPr>
        <w:t xml:space="preserve"> </w:t>
      </w:r>
      <w:r w:rsidRPr="00AF320B">
        <w:rPr>
          <w:rtl/>
        </w:rPr>
        <w:t>"החוק</w:t>
      </w:r>
      <w:r w:rsidR="0014593D">
        <w:rPr>
          <w:rtl/>
        </w:rPr>
        <w:t xml:space="preserve"> </w:t>
      </w:r>
      <w:r w:rsidRPr="00AF320B">
        <w:rPr>
          <w:rtl/>
        </w:rPr>
        <w:t>המוצע</w:t>
      </w:r>
      <w:r w:rsidR="0014593D">
        <w:rPr>
          <w:rtl/>
        </w:rPr>
        <w:t xml:space="preserve"> </w:t>
      </w:r>
      <w:r w:rsidRPr="00AF320B">
        <w:rPr>
          <w:rtl/>
        </w:rPr>
        <w:t>לפניכם אינו חוק רגיל, אלא אחד</w:t>
      </w:r>
      <w:r w:rsidR="0014593D">
        <w:rPr>
          <w:rtl/>
        </w:rPr>
        <w:t xml:space="preserve"> </w:t>
      </w:r>
      <w:r w:rsidRPr="00AF320B">
        <w:rPr>
          <w:rtl/>
        </w:rPr>
        <w:t>מחוקי</w:t>
      </w:r>
      <w:r w:rsidR="0014593D">
        <w:rPr>
          <w:rtl/>
        </w:rPr>
        <w:t>-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>המרכזיים</w:t>
      </w:r>
      <w:r w:rsidR="0014593D">
        <w:rPr>
          <w:rtl/>
        </w:rPr>
        <w:t xml:space="preserve"> </w:t>
      </w:r>
      <w:r w:rsidRPr="00AF320B">
        <w:rPr>
          <w:rtl/>
        </w:rPr>
        <w:t>המייחדים</w:t>
      </w:r>
      <w:r w:rsidR="0014593D">
        <w:rPr>
          <w:rtl/>
        </w:rPr>
        <w:t xml:space="preserve"> </w:t>
      </w:r>
      <w:r w:rsidRPr="00AF320B">
        <w:rPr>
          <w:rtl/>
        </w:rPr>
        <w:t>מדינה זו כמדינה שנועדה לשמש מכשיר וסדן לגאולת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– – –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כולל</w:t>
      </w:r>
      <w:r w:rsidR="0014593D">
        <w:rPr>
          <w:rtl/>
        </w:rPr>
        <w:t xml:space="preserve"> </w:t>
      </w:r>
      <w:r w:rsidRPr="00AF320B">
        <w:rPr>
          <w:rtl/>
        </w:rPr>
        <w:t>משום כך הוראות עקרוניות הממצות את משמעותה ההיסטורית</w:t>
      </w:r>
      <w:r w:rsidR="0014593D">
        <w:rPr>
          <w:rtl/>
        </w:rPr>
        <w:t xml:space="preserve"> </w:t>
      </w:r>
      <w:r w:rsidRPr="00AF320B">
        <w:rPr>
          <w:rtl/>
        </w:rPr>
        <w:t>המיוחדת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– – –</w:t>
      </w:r>
      <w:r w:rsidRPr="00AF320B">
        <w:rPr>
          <w:rtl/>
        </w:rPr>
        <w:t xml:space="preserve"> הן גם מקנות להסתדרות הציונית העולמית זכויות</w:t>
      </w:r>
      <w:r w:rsidR="0014593D">
        <w:rPr>
          <w:rtl/>
        </w:rPr>
        <w:t xml:space="preserve"> </w:t>
      </w:r>
      <w:r w:rsidRPr="00AF320B">
        <w:rPr>
          <w:rtl/>
        </w:rPr>
        <w:t>ממלכתיות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ישראל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לפיתוח הארץ ויישובה, שבדרך כלל הן עניינה של</w:t>
      </w:r>
      <w:r w:rsidR="0014593D">
        <w:rPr>
          <w:rtl/>
        </w:rPr>
        <w:t xml:space="preserve"> </w:t>
      </w:r>
      <w:r w:rsidRPr="00AF320B">
        <w:rPr>
          <w:rtl/>
        </w:rPr>
        <w:t>המדינה עצמה".</w:t>
      </w:r>
      <w:r w:rsidR="0014593D">
        <w:rPr>
          <w:rtl/>
        </w:rPr>
        <w:t xml:space="preserve"> </w:t>
      </w:r>
      <w:r w:rsidRPr="00AF320B">
        <w:rPr>
          <w:rtl/>
        </w:rPr>
        <w:t>עד כאן דברי בן</w:t>
      </w:r>
      <w:r w:rsidR="0014593D">
        <w:rPr>
          <w:rtl/>
        </w:rPr>
        <w:t>-</w:t>
      </w:r>
      <w:r w:rsidRPr="00AF320B">
        <w:rPr>
          <w:rtl/>
        </w:rPr>
        <w:t>גוריון, זיכרונו לברכה.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פסיקת בג"ץ קציר נוגדת את חוק מעמדן של ההסתדרות הציונית</w:t>
      </w:r>
      <w:r w:rsidR="0014593D">
        <w:rPr>
          <w:rtl/>
        </w:rPr>
        <w:t xml:space="preserve"> </w:t>
      </w:r>
      <w:r w:rsidRPr="00AF320B">
        <w:rPr>
          <w:rtl/>
        </w:rPr>
        <w:t>העולמית ושל הסוכנות היהודית לארץ</w:t>
      </w:r>
      <w:r w:rsidR="0014593D">
        <w:rPr>
          <w:rtl/>
        </w:rPr>
        <w:t>-</w:t>
      </w:r>
      <w:r w:rsidRPr="00AF320B">
        <w:rPr>
          <w:rtl/>
        </w:rPr>
        <w:t>ישראל, כפי שנחקק בזמנו בכנסת ולא שונה עד היום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חוק זה וחוק השבות הם נשמת אפה של מדינת ישראל והם מהווים ביטוי לעצם מהותה</w:t>
      </w:r>
      <w:r w:rsidR="0014593D">
        <w:rPr>
          <w:rtl/>
        </w:rPr>
        <w:t xml:space="preserve"> </w:t>
      </w:r>
      <w:r w:rsidRPr="00AF320B">
        <w:rPr>
          <w:rtl/>
        </w:rPr>
        <w:t>של מדינת ישראל כמדינה יהודית.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מעולם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העלה</w:t>
      </w:r>
      <w:r w:rsidR="0014593D">
        <w:rPr>
          <w:rtl/>
        </w:rPr>
        <w:t xml:space="preserve"> </w:t>
      </w:r>
      <w:r w:rsidRPr="00AF320B">
        <w:rPr>
          <w:rtl/>
        </w:rPr>
        <w:t>איש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דעתו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הסוכנות היהודית לטפל בהתיישבות של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>-</w:t>
      </w:r>
      <w:r w:rsidRPr="00AF320B">
        <w:rPr>
          <w:rtl/>
        </w:rPr>
        <w:t>יהודים, כשם שמעולם לא העלה איש על דעתו כי מתפקידה של הסוכנות לטפל בעלייה של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>-</w:t>
      </w:r>
      <w:r w:rsidRPr="00AF320B">
        <w:rPr>
          <w:rtl/>
        </w:rPr>
        <w:t>יהודים.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לפסיקת</w:t>
      </w:r>
      <w:r w:rsidR="0014593D">
        <w:rPr>
          <w:rtl/>
        </w:rPr>
        <w:t xml:space="preserve"> </w:t>
      </w: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קציר</w:t>
      </w:r>
      <w:r w:rsidR="0014593D">
        <w:rPr>
          <w:rtl/>
        </w:rPr>
        <w:t xml:space="preserve"> </w:t>
      </w:r>
      <w:r w:rsidRPr="00AF320B">
        <w:rPr>
          <w:rtl/>
        </w:rPr>
        <w:t>לא פקפק איש מעולם בזכותם הטבעית של יהודים</w:t>
      </w:r>
      <w:r w:rsidR="0014593D">
        <w:rPr>
          <w:rtl/>
        </w:rPr>
        <w:t xml:space="preserve"> </w:t>
      </w:r>
      <w:r w:rsidRPr="00AF320B">
        <w:rPr>
          <w:rtl/>
        </w:rPr>
        <w:t>לקיים</w:t>
      </w:r>
      <w:r w:rsidR="0014593D">
        <w:rPr>
          <w:rtl/>
        </w:rPr>
        <w:t xml:space="preserve"> </w:t>
      </w:r>
      <w:r w:rsidRPr="00AF320B">
        <w:rPr>
          <w:rtl/>
        </w:rPr>
        <w:t>בארצם</w:t>
      </w:r>
      <w:r w:rsidR="0014593D">
        <w:rPr>
          <w:rtl/>
        </w:rPr>
        <w:t xml:space="preserve"> </w:t>
      </w:r>
      <w:r w:rsidRPr="00AF320B">
        <w:rPr>
          <w:rtl/>
        </w:rPr>
        <w:t>מסגרות</w:t>
      </w:r>
      <w:r w:rsidR="0014593D">
        <w:rPr>
          <w:rtl/>
        </w:rPr>
        <w:t xml:space="preserve"> </w:t>
      </w:r>
      <w:r w:rsidRPr="00AF320B">
        <w:rPr>
          <w:rtl/>
        </w:rPr>
        <w:t>קהילתיות מיוחדות, שבהן יוכלו יהודים לפתח ולשמר את תרבותם</w:t>
      </w:r>
      <w:r w:rsidR="0014593D">
        <w:rPr>
          <w:rtl/>
        </w:rPr>
        <w:t xml:space="preserve"> </w:t>
      </w:r>
      <w:r w:rsidRPr="00AF320B">
        <w:rPr>
          <w:rtl/>
        </w:rPr>
        <w:t>ואת אורחות חייהם המיוחדים.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הכבוד לבית</w:t>
      </w:r>
      <w:r w:rsidR="0014593D">
        <w:rPr>
          <w:rtl/>
        </w:rPr>
        <w:t>-</w:t>
      </w:r>
      <w:r w:rsidRPr="00AF320B">
        <w:rPr>
          <w:rtl/>
        </w:rPr>
        <w:t>המשפט העליון, הוא איננו נבחר 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העם ואיננו מייצג את העם.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אבקש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חיים דרוקמן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ממונה, ואין לו שום זכות לשנות את מהותה ואופיה של מדינת ישראל 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חיים דרוקמן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אנחנו,</w:t>
      </w:r>
      <w:r w:rsidR="0014593D">
        <w:rPr>
          <w:rtl/>
        </w:rPr>
        <w:t xml:space="preserve"> </w:t>
      </w:r>
      <w:r w:rsidRPr="00AF320B">
        <w:rPr>
          <w:rtl/>
        </w:rPr>
        <w:t>חברי הכנסת, הננו נציגי העם הנבחרים. עלינו מוטלת האחריות לשמור מכל</w:t>
      </w:r>
      <w:r w:rsidR="0014593D">
        <w:rPr>
          <w:rtl/>
        </w:rPr>
        <w:t xml:space="preserve"> </w:t>
      </w:r>
      <w:r w:rsidRPr="00AF320B">
        <w:rPr>
          <w:rtl/>
        </w:rPr>
        <w:t>משמר את המשך קיומה של מדינת ישראל כמדינה יהודית.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שלום שמחון </w:t>
      </w:r>
      <w:r w:rsidR="0014593D">
        <w:rPr>
          <w:rtl/>
        </w:rPr>
        <w:t>–</w:t>
      </w:r>
      <w:r w:rsidRPr="00AF320B">
        <w:rPr>
          <w:rtl/>
        </w:rPr>
        <w:t xml:space="preserve"> חמש דקות.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אולי אפשר לבקש שיגיע שר למליאה. זה דיון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עם כל הכבוד, זה לא בהכרח דיון שצריכה להיות בו נוכחות של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דיון שהממשלה צריכה להיות מיוצגת בו?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מקבלת.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אנחנו מסתפקים, כרגיל, בשרה לשעבר.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בראשית דברי אני רוצה לומר, שאני לא</w:t>
      </w:r>
      <w:r w:rsidR="0014593D">
        <w:rPr>
          <w:rtl/>
        </w:rPr>
        <w:t xml:space="preserve"> </w:t>
      </w:r>
      <w:r w:rsidRPr="00AF320B">
        <w:rPr>
          <w:rtl/>
        </w:rPr>
        <w:t>מזועזע מהבג"ץ, אבל אני גם לא חושב שצריך להתעלם ממנו.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פסיקת הבג"ץ בעניין קציר ראויה היתה אילו נתקבלה בזמנה, כלומר, בעוד 50 שנה.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להידמות</w:t>
      </w:r>
      <w:r w:rsidR="0014593D">
        <w:rPr>
          <w:rtl/>
        </w:rPr>
        <w:t xml:space="preserve"> </w:t>
      </w:r>
      <w:r w:rsidRPr="00AF320B">
        <w:rPr>
          <w:rtl/>
        </w:rPr>
        <w:t>לנאורות</w:t>
      </w:r>
      <w:r w:rsidR="0014593D">
        <w:rPr>
          <w:rtl/>
        </w:rPr>
        <w:t xml:space="preserve"> </w:t>
      </w:r>
      <w:r w:rsidRPr="00AF320B">
        <w:rPr>
          <w:rtl/>
        </w:rPr>
        <w:t>שבמדינות,</w:t>
      </w:r>
      <w:r w:rsidR="0014593D">
        <w:rPr>
          <w:rtl/>
        </w:rPr>
        <w:t xml:space="preserve"> </w:t>
      </w:r>
      <w:r w:rsidRPr="00AF320B">
        <w:rPr>
          <w:rtl/>
        </w:rPr>
        <w:t>לכאלו שבהן שוררים שוויון, חופש</w:t>
      </w:r>
      <w:r w:rsidR="0014593D">
        <w:rPr>
          <w:rtl/>
        </w:rPr>
        <w:t xml:space="preserve"> </w:t>
      </w:r>
      <w:r w:rsidRPr="00AF320B">
        <w:rPr>
          <w:rtl/>
        </w:rPr>
        <w:t>ודמוקרטיה,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הן הגיעו לכך אחרי מאות שנים שבהן עיצבו את האופי הלאומי של</w:t>
      </w:r>
      <w:r w:rsidR="0014593D">
        <w:rPr>
          <w:rtl/>
        </w:rPr>
        <w:t xml:space="preserve"> </w:t>
      </w:r>
      <w:r w:rsidRPr="00AF320B">
        <w:rPr>
          <w:rtl/>
        </w:rPr>
        <w:t>ארצותיהן, וגם כיום הן מתפשרות על עקרונות כאשר יש צורך בהשגת מטרות לאומיות.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מדינת ישראל חרתה על דגלה, במגילת העצמאות, עקרונות של חופש ושוויון, אבל גם</w:t>
      </w:r>
      <w:r w:rsidR="0014593D">
        <w:rPr>
          <w:rtl/>
        </w:rPr>
        <w:t xml:space="preserve"> </w:t>
      </w:r>
      <w:r w:rsidRPr="00AF320B">
        <w:rPr>
          <w:rtl/>
        </w:rPr>
        <w:t>אמרה במפורש, שמדינת ישראל היא בית לאומי לעם היהודי ולעולים מכל התפוצות אשר עוד</w:t>
      </w:r>
      <w:r w:rsidR="0014593D">
        <w:rPr>
          <w:rtl/>
        </w:rPr>
        <w:t xml:space="preserve"> </w:t>
      </w:r>
      <w:r w:rsidRPr="00AF320B">
        <w:rPr>
          <w:rtl/>
        </w:rPr>
        <w:t>יבואו לבנות ביתם ומולדתם, וצריך שהעם יכין עבורם את הקרקע.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שלנו</w:t>
      </w:r>
      <w:r w:rsidR="0014593D">
        <w:rPr>
          <w:rtl/>
        </w:rPr>
        <w:t xml:space="preserve"> </w:t>
      </w:r>
      <w:r w:rsidRPr="00AF320B">
        <w:rPr>
          <w:rtl/>
        </w:rPr>
        <w:t>נאבקת</w:t>
      </w:r>
      <w:r w:rsidR="0014593D">
        <w:rPr>
          <w:rtl/>
        </w:rPr>
        <w:t xml:space="preserve"> </w:t>
      </w:r>
      <w:r w:rsidRPr="00AF320B">
        <w:rPr>
          <w:rtl/>
        </w:rPr>
        <w:t>בימים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על עיצוב דמותה וגבולותיה כמדינת היהודים,</w:t>
      </w:r>
      <w:r w:rsidR="0014593D">
        <w:rPr>
          <w:rtl/>
        </w:rPr>
        <w:t xml:space="preserve"> </w:t>
      </w:r>
      <w:r w:rsidRPr="00AF320B">
        <w:rPr>
          <w:rtl/>
        </w:rPr>
        <w:t>ועוד לא הגענו לנחלה ולשלום המיוחל.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הפסיקה</w:t>
      </w:r>
      <w:r w:rsidR="0014593D">
        <w:rPr>
          <w:rtl/>
        </w:rPr>
        <w:t xml:space="preserve"> </w:t>
      </w:r>
      <w:r w:rsidRPr="00AF320B">
        <w:rPr>
          <w:rtl/>
        </w:rPr>
        <w:t>הזאת, חשובה ככל שתהיה ומטרותיה נעלות ככל שיהיו, נפסקה, לדעתי, טרם</w:t>
      </w:r>
      <w:r w:rsidR="0014593D">
        <w:rPr>
          <w:rtl/>
        </w:rPr>
        <w:t xml:space="preserve"> </w:t>
      </w:r>
      <w:r w:rsidRPr="00AF320B">
        <w:rPr>
          <w:rtl/>
        </w:rPr>
        <w:t>זמנה.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אומנם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דן</w:t>
      </w:r>
      <w:r w:rsidR="0014593D">
        <w:rPr>
          <w:rtl/>
        </w:rPr>
        <w:t xml:space="preserve"> </w:t>
      </w:r>
      <w:r w:rsidRPr="00AF320B">
        <w:rPr>
          <w:rtl/>
        </w:rPr>
        <w:t>בקרקעות המדינה בלבד, קרקעות המנוהלות על</w:t>
      </w:r>
      <w:r w:rsidR="0014593D">
        <w:rPr>
          <w:rtl/>
        </w:rPr>
        <w:t>-</w:t>
      </w:r>
      <w:r w:rsidRPr="00AF320B">
        <w:rPr>
          <w:rtl/>
        </w:rPr>
        <w:t>ידי המינהל, אבל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מבוטל מקרקעות אלה הן קרקעות שנמסרו למינהל לניהול, והפסיקה הזאת ודומות</w:t>
      </w:r>
      <w:r w:rsidR="0014593D">
        <w:rPr>
          <w:rtl/>
        </w:rPr>
        <w:t xml:space="preserve"> </w:t>
      </w:r>
      <w:r w:rsidRPr="00AF320B">
        <w:rPr>
          <w:rtl/>
        </w:rPr>
        <w:t>לה עלולות לשים לאל את המטרות שלהן יועדו קרקעות 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אני,</w:t>
      </w:r>
      <w:r w:rsidR="0014593D">
        <w:rPr>
          <w:rtl/>
        </w:rPr>
        <w:t xml:space="preserve"> </w:t>
      </w:r>
      <w:r w:rsidRPr="00AF320B">
        <w:rPr>
          <w:rtl/>
        </w:rPr>
        <w:t>כנציגם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המושבים</w:t>
      </w:r>
      <w:r w:rsidR="0014593D">
        <w:rPr>
          <w:rtl/>
        </w:rPr>
        <w:t xml:space="preserve"> </w:t>
      </w:r>
      <w:r w:rsidRPr="00AF320B">
        <w:rPr>
          <w:rtl/>
        </w:rPr>
        <w:t>בארץ,</w:t>
      </w:r>
      <w:r w:rsidR="0014593D">
        <w:rPr>
          <w:rtl/>
        </w:rPr>
        <w:t xml:space="preserve"> </w:t>
      </w:r>
      <w:r w:rsidRPr="00AF320B">
        <w:rPr>
          <w:rtl/>
        </w:rPr>
        <w:t>זועק</w:t>
      </w:r>
      <w:r w:rsidR="0014593D">
        <w:rPr>
          <w:rtl/>
        </w:rPr>
        <w:t xml:space="preserve"> </w:t>
      </w:r>
      <w:r w:rsidRPr="00AF320B">
        <w:rPr>
          <w:rtl/>
        </w:rPr>
        <w:t>ואומר,</w:t>
      </w:r>
      <w:r w:rsidR="0014593D">
        <w:rPr>
          <w:rtl/>
        </w:rPr>
        <w:t xml:space="preserve"> </w:t>
      </w:r>
      <w:r w:rsidRPr="00AF320B">
        <w:rPr>
          <w:rtl/>
        </w:rPr>
        <w:t>שפסיקה זו מחזקת את טענתנו</w:t>
      </w:r>
      <w:r w:rsidR="0014593D">
        <w:rPr>
          <w:rtl/>
        </w:rPr>
        <w:t xml:space="preserve"> </w:t>
      </w:r>
      <w:r w:rsidRPr="00AF320B">
        <w:rPr>
          <w:rtl/>
        </w:rPr>
        <w:t>הצודקת,</w:t>
      </w:r>
      <w:r w:rsidR="0014593D">
        <w:rPr>
          <w:rtl/>
        </w:rPr>
        <w:t xml:space="preserve"> </w:t>
      </w:r>
      <w:r w:rsidRPr="00AF320B">
        <w:rPr>
          <w:rtl/>
        </w:rPr>
        <w:t>שיש לחתום אתנו, ולאלתר, על חוזי חכירה לדורות. אנחנו יושבים על קרקע זו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רבות,</w:t>
      </w:r>
      <w:r w:rsidR="0014593D">
        <w:rPr>
          <w:rtl/>
        </w:rPr>
        <w:t xml:space="preserve"> </w:t>
      </w:r>
      <w:r w:rsidRPr="00AF320B">
        <w:rPr>
          <w:rtl/>
        </w:rPr>
        <w:t>מעבדים</w:t>
      </w:r>
      <w:r w:rsidR="0014593D">
        <w:rPr>
          <w:rtl/>
        </w:rPr>
        <w:t xml:space="preserve"> </w:t>
      </w:r>
      <w:r w:rsidRPr="00AF320B">
        <w:rPr>
          <w:rtl/>
        </w:rPr>
        <w:t>אותה,</w:t>
      </w:r>
      <w:r w:rsidR="0014593D">
        <w:rPr>
          <w:rtl/>
        </w:rPr>
        <w:t xml:space="preserve"> </w:t>
      </w:r>
      <w:r w:rsidRPr="00AF320B">
        <w:rPr>
          <w:rtl/>
        </w:rPr>
        <w:t>מחזיקים</w:t>
      </w:r>
      <w:r w:rsidR="0014593D">
        <w:rPr>
          <w:rtl/>
        </w:rPr>
        <w:t xml:space="preserve"> </w:t>
      </w:r>
      <w:r w:rsidRPr="00AF320B">
        <w:rPr>
          <w:rtl/>
        </w:rPr>
        <w:t>בה ושומרים אותה. יישובינו מסתמכים משפטית,</w:t>
      </w:r>
      <w:r w:rsidR="0014593D">
        <w:rPr>
          <w:rtl/>
        </w:rPr>
        <w:t xml:space="preserve"> </w:t>
      </w:r>
      <w:r w:rsidRPr="00AF320B">
        <w:rPr>
          <w:rtl/>
        </w:rPr>
        <w:t>חוזית</w:t>
      </w:r>
      <w:r w:rsidR="0014593D">
        <w:rPr>
          <w:rtl/>
        </w:rPr>
        <w:t xml:space="preserve"> </w:t>
      </w:r>
      <w:r w:rsidRPr="00AF320B">
        <w:rPr>
          <w:rtl/>
        </w:rPr>
        <w:t>וחברתית על הבטחות שלטוניות, כי נשלחנו כשליחות של קבע, ולא כישיבה ארעית,</w:t>
      </w:r>
      <w:r w:rsidR="0014593D">
        <w:rPr>
          <w:rtl/>
        </w:rPr>
        <w:t xml:space="preserve"> </w:t>
      </w:r>
      <w:r w:rsidRPr="00AF320B">
        <w:rPr>
          <w:rtl/>
        </w:rPr>
        <w:t>שליחות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חיים</w:t>
      </w:r>
      <w:r w:rsidR="0014593D">
        <w:rPr>
          <w:rtl/>
        </w:rPr>
        <w:t xml:space="preserve"> </w:t>
      </w:r>
      <w:r w:rsidRPr="00AF320B">
        <w:rPr>
          <w:rtl/>
        </w:rPr>
        <w:t>ופרנסה.</w:t>
      </w:r>
      <w:r w:rsidR="0014593D">
        <w:rPr>
          <w:rtl/>
        </w:rPr>
        <w:t xml:space="preserve"> </w:t>
      </w:r>
      <w:r w:rsidRPr="00AF320B">
        <w:rPr>
          <w:rtl/>
        </w:rPr>
        <w:t>למרבית היישובים שלנו תפקיד ביטחוני במדינה, ונושא זה</w:t>
      </w:r>
      <w:r w:rsidR="0014593D">
        <w:rPr>
          <w:rtl/>
        </w:rPr>
        <w:t xml:space="preserve"> </w:t>
      </w:r>
      <w:r w:rsidRPr="00AF320B">
        <w:rPr>
          <w:rtl/>
        </w:rPr>
        <w:t>נעלם מעיני הבג"ץ.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המושבים</w:t>
      </w:r>
      <w:r w:rsidR="0014593D">
        <w:rPr>
          <w:rtl/>
        </w:rPr>
        <w:t xml:space="preserve"> </w:t>
      </w:r>
      <w:r w:rsidRPr="00AF320B">
        <w:rPr>
          <w:rtl/>
        </w:rPr>
        <w:t>והקיבוצים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יישובים קטנים ומאוגדים באגודות שיתופיות, שהן ישות</w:t>
      </w:r>
      <w:r w:rsidR="0014593D">
        <w:rPr>
          <w:rtl/>
        </w:rPr>
        <w:t xml:space="preserve"> </w:t>
      </w:r>
      <w:r w:rsidRPr="00AF320B">
        <w:rPr>
          <w:rtl/>
        </w:rPr>
        <w:t>נפרדת, ולכן על המינהל להמשיך ולקבוע שהאגודה היא ועדת הקבלה ביישוב.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המושבים והקיבוצים הם יישובים קטנים מיוחדים ובעלי ייחוד ואופי ברור.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פסיקת</w:t>
      </w:r>
      <w:r w:rsidR="0014593D">
        <w:rPr>
          <w:rtl/>
        </w:rPr>
        <w:t xml:space="preserve"> </w:t>
      </w:r>
      <w:r w:rsidRPr="00AF320B">
        <w:rPr>
          <w:rtl/>
        </w:rPr>
        <w:t>הבג"ץ בקציר מביאה אותי להרהר ולומר, כי אולי צריך להחזיר את הקרקעות</w:t>
      </w:r>
      <w:r w:rsidR="0014593D">
        <w:rPr>
          <w:rtl/>
        </w:rPr>
        <w:t xml:space="preserve"> </w:t>
      </w:r>
      <w:r w:rsidRPr="00AF320B">
        <w:rPr>
          <w:rtl/>
        </w:rPr>
        <w:t>שנקנו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העם היהודי לידי קרן</w:t>
      </w:r>
      <w:r w:rsidR="0014593D">
        <w:rPr>
          <w:rtl/>
        </w:rPr>
        <w:t>-</w:t>
      </w:r>
      <w:r w:rsidRPr="00AF320B">
        <w:rPr>
          <w:rtl/>
        </w:rPr>
        <w:t>הקיימת לישראל, שתשמור אותן ותנהל אותן לטובת</w:t>
      </w:r>
      <w:r w:rsidR="0014593D">
        <w:rPr>
          <w:rtl/>
        </w:rPr>
        <w:t xml:space="preserve"> </w:t>
      </w:r>
      <w:r w:rsidRPr="00AF320B">
        <w:rPr>
          <w:rtl/>
        </w:rPr>
        <w:t>ההתיישבות והעלייה.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הקלות</w:t>
      </w:r>
      <w:r w:rsidR="0014593D">
        <w:rPr>
          <w:rtl/>
        </w:rPr>
        <w:t xml:space="preserve"> </w:t>
      </w:r>
      <w:r w:rsidRPr="00AF320B">
        <w:rPr>
          <w:rtl/>
        </w:rPr>
        <w:t>הבלתי</w:t>
      </w:r>
      <w:r w:rsidR="0014593D">
        <w:rPr>
          <w:rtl/>
        </w:rPr>
        <w:t>-</w:t>
      </w:r>
      <w:r w:rsidRPr="00AF320B">
        <w:rPr>
          <w:rtl/>
        </w:rPr>
        <w:t>נסבלת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ההחלטות</w:t>
      </w:r>
      <w:r w:rsidR="0014593D">
        <w:rPr>
          <w:rtl/>
        </w:rPr>
        <w:t xml:space="preserve"> </w:t>
      </w:r>
      <w:r w:rsidRPr="00AF320B">
        <w:rPr>
          <w:rtl/>
        </w:rPr>
        <w:t>המשתנות</w:t>
      </w:r>
      <w:r w:rsidR="0014593D">
        <w:rPr>
          <w:rtl/>
        </w:rPr>
        <w:t xml:space="preserve"> </w:t>
      </w:r>
      <w:r w:rsidRPr="00AF320B">
        <w:rPr>
          <w:rtl/>
        </w:rPr>
        <w:t>חדשות</w:t>
      </w:r>
      <w:r w:rsidR="0014593D">
        <w:rPr>
          <w:rtl/>
        </w:rPr>
        <w:t xml:space="preserve"> </w:t>
      </w:r>
      <w:r w:rsidRPr="00AF320B">
        <w:rPr>
          <w:rtl/>
        </w:rPr>
        <w:t>לבקרים והניהול המגמתי של</w:t>
      </w:r>
      <w:r w:rsidR="0014593D">
        <w:rPr>
          <w:rtl/>
        </w:rPr>
        <w:t xml:space="preserve"> </w:t>
      </w:r>
      <w:r w:rsidRPr="00AF320B">
        <w:rPr>
          <w:rtl/>
        </w:rPr>
        <w:t>המינהל לרעת המושבים והקיבוצים גורמים לכך שכל ההתיישבות העובדת חשופה לסוג זה של</w:t>
      </w:r>
      <w:r w:rsidR="0014593D">
        <w:rPr>
          <w:rtl/>
        </w:rPr>
        <w:t xml:space="preserve"> </w:t>
      </w:r>
      <w:r w:rsidRPr="00AF320B">
        <w:rPr>
          <w:rtl/>
        </w:rPr>
        <w:t>פסיקות, שאינן ממלאות את יעדיהן.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מכאן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מובן </w:t>
      </w:r>
      <w:r w:rsidR="0014593D">
        <w:rPr>
          <w:rtl/>
        </w:rPr>
        <w:t>–</w:t>
      </w:r>
      <w:r w:rsidRPr="00AF320B">
        <w:rPr>
          <w:rtl/>
        </w:rPr>
        <w:t xml:space="preserve"> ואני דורש זאת </w:t>
      </w:r>
      <w:r w:rsidR="0014593D">
        <w:rPr>
          <w:rtl/>
        </w:rPr>
        <w:t>–</w:t>
      </w:r>
      <w:r w:rsidRPr="00AF320B">
        <w:rPr>
          <w:rtl/>
        </w:rPr>
        <w:t xml:space="preserve"> שעל מינהל מקרקעי ישראל להכריז, כי רואים בנו,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המושבים</w:t>
      </w:r>
      <w:r w:rsidR="0014593D">
        <w:rPr>
          <w:rtl/>
        </w:rPr>
        <w:t xml:space="preserve"> </w:t>
      </w:r>
      <w:r w:rsidRPr="00AF320B">
        <w:rPr>
          <w:rtl/>
        </w:rPr>
        <w:t>והקיבוצים,</w:t>
      </w:r>
      <w:r w:rsidR="0014593D">
        <w:rPr>
          <w:rtl/>
        </w:rPr>
        <w:t xml:space="preserve"> </w:t>
      </w:r>
      <w:r w:rsidRPr="00AF320B">
        <w:rPr>
          <w:rtl/>
        </w:rPr>
        <w:t>חוכרים</w:t>
      </w:r>
      <w:r w:rsidR="0014593D">
        <w:rPr>
          <w:rtl/>
        </w:rPr>
        <w:t xml:space="preserve"> </w:t>
      </w:r>
      <w:r w:rsidRPr="00AF320B">
        <w:rPr>
          <w:rtl/>
        </w:rPr>
        <w:t>לדורות ולממש הלכה למעשה חתימת החוזים ועיגון</w:t>
      </w:r>
      <w:r w:rsidR="0014593D">
        <w:rPr>
          <w:rtl/>
        </w:rPr>
        <w:t xml:space="preserve"> </w:t>
      </w:r>
      <w:r w:rsidRPr="00AF320B">
        <w:rPr>
          <w:rtl/>
        </w:rPr>
        <w:t>זכויות החקלאים בקרקע.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שאחת</w:t>
      </w:r>
      <w:r w:rsidR="0014593D">
        <w:rPr>
          <w:rtl/>
        </w:rPr>
        <w:t xml:space="preserve"> </w:t>
      </w:r>
      <w:r w:rsidRPr="00AF320B">
        <w:rPr>
          <w:rtl/>
        </w:rPr>
        <w:t>הסוגיות</w:t>
      </w:r>
      <w:r w:rsidR="0014593D">
        <w:rPr>
          <w:rtl/>
        </w:rPr>
        <w:t xml:space="preserve"> </w:t>
      </w:r>
      <w:r w:rsidRPr="00AF320B">
        <w:rPr>
          <w:rtl/>
        </w:rPr>
        <w:t>המרכזיות שעומדות היום על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ההתיישבותי, גם של המושבים וגם של הקיבוצים, היא זכויות החקלאים בקרקע,</w:t>
      </w:r>
      <w:r w:rsidR="0014593D">
        <w:rPr>
          <w:rtl/>
        </w:rPr>
        <w:t xml:space="preserve"> </w:t>
      </w:r>
      <w:r w:rsidRPr="00AF320B">
        <w:rPr>
          <w:rtl/>
        </w:rPr>
        <w:t>ואחרי</w:t>
      </w:r>
      <w:r w:rsidR="0014593D">
        <w:rPr>
          <w:rtl/>
        </w:rPr>
        <w:t xml:space="preserve"> </w:t>
      </w:r>
      <w:r w:rsidRPr="00AF320B">
        <w:rPr>
          <w:rtl/>
        </w:rPr>
        <w:t>50 שנות מדינת ישראל הגיע הזמן לפתור זכויות אלה ולהגיע להסכמה עם המושבים</w:t>
      </w:r>
      <w:r w:rsidR="0014593D">
        <w:rPr>
          <w:rtl/>
        </w:rPr>
        <w:t xml:space="preserve"> </w:t>
      </w:r>
      <w:r w:rsidRPr="00AF320B">
        <w:rPr>
          <w:rtl/>
        </w:rPr>
        <w:t>ועם הקיבוצים.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להבדיל</w:t>
      </w:r>
      <w:r w:rsidR="0014593D">
        <w:rPr>
          <w:rtl/>
        </w:rPr>
        <w:t xml:space="preserve"> </w:t>
      </w:r>
      <w:r w:rsidRPr="00AF320B">
        <w:rPr>
          <w:rtl/>
        </w:rPr>
        <w:t>משר</w:t>
      </w:r>
      <w:r w:rsidR="0014593D">
        <w:rPr>
          <w:rtl/>
        </w:rPr>
        <w:t xml:space="preserve"> </w:t>
      </w:r>
      <w:r w:rsidRPr="00AF320B">
        <w:rPr>
          <w:rtl/>
        </w:rPr>
        <w:t>המשפטים,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שאומנם התייחס נקודתית אל בג"ץ קציר </w:t>
      </w:r>
      <w:r w:rsidR="0014593D">
        <w:rPr>
          <w:rtl/>
        </w:rPr>
        <w:t>–</w:t>
      </w:r>
      <w:r w:rsidRPr="00AF320B">
        <w:rPr>
          <w:rtl/>
        </w:rPr>
        <w:t xml:space="preserve"> כאל בג"ץ קציר</w:t>
      </w:r>
      <w:r w:rsidR="0014593D">
        <w:rPr>
          <w:rtl/>
        </w:rPr>
        <w:t xml:space="preserve"> </w:t>
      </w:r>
      <w:r w:rsidRPr="00AF320B">
        <w:rPr>
          <w:rtl/>
        </w:rPr>
        <w:t>בלבד</w:t>
      </w:r>
      <w:r w:rsidR="0014593D">
        <w:rPr>
          <w:rtl/>
        </w:rPr>
        <w:t xml:space="preserve"> – </w:t>
      </w:r>
      <w:r w:rsidRPr="00AF320B">
        <w:rPr>
          <w:rtl/>
        </w:rPr>
        <w:t>אני רוצה שלא ייעלם מעינינו, שיש פה בהחלט חריץ שדרכו אפשר להיכנס, חריץ</w:t>
      </w:r>
      <w:r w:rsidR="0014593D">
        <w:rPr>
          <w:rtl/>
        </w:rPr>
        <w:t xml:space="preserve"> </w:t>
      </w:r>
      <w:r w:rsidRPr="00AF320B">
        <w:rPr>
          <w:rtl/>
        </w:rPr>
        <w:t>שיוצר</w:t>
      </w:r>
      <w:r w:rsidR="0014593D">
        <w:rPr>
          <w:rtl/>
        </w:rPr>
        <w:t xml:space="preserve"> </w:t>
      </w:r>
      <w:r w:rsidRPr="00AF320B">
        <w:rPr>
          <w:rtl/>
        </w:rPr>
        <w:t>אווירה</w:t>
      </w:r>
      <w:r w:rsidR="0014593D">
        <w:rPr>
          <w:rtl/>
        </w:rPr>
        <w:t xml:space="preserve"> </w:t>
      </w:r>
      <w:r w:rsidRPr="00AF320B">
        <w:rPr>
          <w:rtl/>
        </w:rPr>
        <w:t>ובסופו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 גם משדר דברים אחרים שלא נאמרו על</w:t>
      </w:r>
      <w:r w:rsidR="0014593D">
        <w:rPr>
          <w:rtl/>
        </w:rPr>
        <w:t>-</w:t>
      </w:r>
      <w:r w:rsidRPr="00AF320B">
        <w:rPr>
          <w:rtl/>
        </w:rPr>
        <w:t>ידי הבג"ץ והוא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התחלה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דרך,</w:t>
      </w:r>
      <w:r w:rsidR="0014593D">
        <w:rPr>
          <w:rtl/>
        </w:rPr>
        <w:t xml:space="preserve"> </w:t>
      </w:r>
      <w:r w:rsidRPr="00AF320B">
        <w:rPr>
          <w:rtl/>
        </w:rPr>
        <w:t>שאם לא תוסדר בסופו של דבר, היא יכולה להשפיע על כל אופי</w:t>
      </w:r>
      <w:r w:rsidR="0014593D">
        <w:rPr>
          <w:rtl/>
        </w:rPr>
        <w:t xml:space="preserve"> </w:t>
      </w:r>
      <w:r w:rsidRPr="00AF320B">
        <w:rPr>
          <w:rtl/>
        </w:rPr>
        <w:t>החיים בהתיישבות העובדת בכללה.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חברת הכנסת לימור לבנת, ואחריה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חברי הכנסת, פסק</w:t>
      </w:r>
      <w:r w:rsidR="0014593D">
        <w:rPr>
          <w:rtl/>
        </w:rPr>
        <w:t>-</w:t>
      </w:r>
      <w:r w:rsidRPr="00AF320B">
        <w:rPr>
          <w:rtl/>
        </w:rPr>
        <w:t xml:space="preserve">דין קציר </w:t>
      </w:r>
      <w:r w:rsidR="0014593D">
        <w:rPr>
          <w:rtl/>
        </w:rPr>
        <w:t>–</w:t>
      </w:r>
      <w:r w:rsidRPr="00AF320B">
        <w:rPr>
          <w:rtl/>
        </w:rPr>
        <w:t xml:space="preserve"> ורק בנקודה הזאת אני מסכימה עם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דברי שר המשפטים יוסי ביילין </w:t>
      </w:r>
      <w:r w:rsidR="0014593D">
        <w:rPr>
          <w:rtl/>
        </w:rPr>
        <w:t>–</w:t>
      </w:r>
      <w:r w:rsidRPr="00AF320B">
        <w:rPr>
          <w:rtl/>
        </w:rPr>
        <w:t xml:space="preserve"> הוא פסק</w:t>
      </w:r>
      <w:r w:rsidR="0014593D">
        <w:rPr>
          <w:rtl/>
        </w:rPr>
        <w:t>-</w:t>
      </w:r>
      <w:r w:rsidRPr="00AF320B">
        <w:rPr>
          <w:rtl/>
        </w:rPr>
        <w:t>דין חשוב מאין כמוהו, וגם השופטים בפסיקתם</w:t>
      </w:r>
      <w:r w:rsidR="0014593D">
        <w:rPr>
          <w:rtl/>
        </w:rPr>
        <w:t xml:space="preserve"> </w:t>
      </w:r>
      <w:r w:rsidRPr="00AF320B">
        <w:rPr>
          <w:rtl/>
        </w:rPr>
        <w:t>אמרו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ברורה.</w:t>
      </w:r>
      <w:r w:rsidR="0014593D">
        <w:rPr>
          <w:rtl/>
        </w:rPr>
        <w:t xml:space="preserve"> </w:t>
      </w:r>
      <w:r w:rsidRPr="00AF320B">
        <w:rPr>
          <w:rtl/>
        </w:rPr>
        <w:t>נשיא בית</w:t>
      </w:r>
      <w:r w:rsidR="0014593D">
        <w:rPr>
          <w:rtl/>
        </w:rPr>
        <w:t>-</w:t>
      </w:r>
      <w:r w:rsidRPr="00AF320B">
        <w:rPr>
          <w:rtl/>
        </w:rPr>
        <w:t>המשפט העליון, השופט ברק, אמר כך: אנו</w:t>
      </w:r>
      <w:r w:rsidR="0014593D">
        <w:rPr>
          <w:rtl/>
        </w:rPr>
        <w:t xml:space="preserve"> </w:t>
      </w:r>
      <w:r w:rsidRPr="00AF320B">
        <w:rPr>
          <w:rtl/>
        </w:rPr>
        <w:t>עושים</w:t>
      </w:r>
      <w:r w:rsidR="0014593D">
        <w:rPr>
          <w:rtl/>
        </w:rPr>
        <w:t xml:space="preserve"> </w:t>
      </w:r>
      <w:r w:rsidRPr="00AF320B">
        <w:rPr>
          <w:rtl/>
        </w:rPr>
        <w:t>היום צעד ראשון בדרך קשה ורגישה. מן הראוי לצעוד בדרך הזאת עקב בצד אגודל,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נמעד</w:t>
      </w:r>
      <w:r w:rsidR="0014593D">
        <w:rPr>
          <w:rtl/>
        </w:rPr>
        <w:t xml:space="preserve"> </w:t>
      </w:r>
      <w:r w:rsidRPr="00AF320B">
        <w:rPr>
          <w:rtl/>
        </w:rPr>
        <w:t>וניכשל.</w:t>
      </w:r>
      <w:r w:rsidR="0014593D">
        <w:rPr>
          <w:rtl/>
        </w:rPr>
        <w:t xml:space="preserve"> </w:t>
      </w:r>
      <w:r w:rsidRPr="00AF320B">
        <w:rPr>
          <w:rtl/>
        </w:rPr>
        <w:t>הבין גם נשיא בית</w:t>
      </w:r>
      <w:r w:rsidR="0014593D">
        <w:rPr>
          <w:rtl/>
        </w:rPr>
        <w:t>-</w:t>
      </w:r>
      <w:r w:rsidRPr="00AF320B">
        <w:rPr>
          <w:rtl/>
        </w:rPr>
        <w:t>המשפט העליון והבינו שופטי בג"ץ היטב מה הם</w:t>
      </w:r>
      <w:r w:rsidR="0014593D">
        <w:rPr>
          <w:rtl/>
        </w:rPr>
        <w:t xml:space="preserve"> </w:t>
      </w:r>
      <w:r w:rsidRPr="00AF320B">
        <w:rPr>
          <w:rtl/>
        </w:rPr>
        <w:t>בדיוק</w:t>
      </w:r>
      <w:r w:rsidR="0014593D">
        <w:rPr>
          <w:rtl/>
        </w:rPr>
        <w:t xml:space="preserve"> </w:t>
      </w:r>
      <w:r w:rsidRPr="00AF320B">
        <w:rPr>
          <w:rtl/>
        </w:rPr>
        <w:t>עושים</w:t>
      </w:r>
      <w:r w:rsidR="0014593D">
        <w:rPr>
          <w:rtl/>
        </w:rPr>
        <w:t xml:space="preserve"> </w:t>
      </w:r>
      <w:r w:rsidRPr="00AF320B">
        <w:rPr>
          <w:rtl/>
        </w:rPr>
        <w:t>ומה</w:t>
      </w:r>
      <w:r w:rsidR="0014593D">
        <w:rPr>
          <w:rtl/>
        </w:rPr>
        <w:t xml:space="preserve"> </w:t>
      </w:r>
      <w:r w:rsidRPr="00AF320B">
        <w:rPr>
          <w:rtl/>
        </w:rPr>
        <w:t>המשמעות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פסיקתם, משום שפסיקת בג"ץ בעניין קציר מערערת על</w:t>
      </w:r>
      <w:r w:rsidR="0014593D">
        <w:rPr>
          <w:rtl/>
        </w:rPr>
        <w:t xml:space="preserve"> </w:t>
      </w:r>
      <w:r w:rsidRPr="00AF320B">
        <w:rPr>
          <w:rtl/>
        </w:rPr>
        <w:t>המוסכמה</w:t>
      </w:r>
      <w:r w:rsidR="0014593D">
        <w:rPr>
          <w:rtl/>
        </w:rPr>
        <w:t xml:space="preserve"> </w:t>
      </w:r>
      <w:r w:rsidRPr="00AF320B">
        <w:rPr>
          <w:rtl/>
        </w:rPr>
        <w:t>הציונית</w:t>
      </w:r>
      <w:r w:rsidR="0014593D">
        <w:rPr>
          <w:rtl/>
        </w:rPr>
        <w:t xml:space="preserve"> </w:t>
      </w:r>
      <w:r w:rsidRPr="00AF320B">
        <w:rPr>
          <w:rtl/>
        </w:rPr>
        <w:t>הבסיסית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קידום</w:t>
      </w:r>
      <w:r w:rsidR="0014593D">
        <w:rPr>
          <w:rtl/>
        </w:rPr>
        <w:t xml:space="preserve"> </w:t>
      </w:r>
      <w:r w:rsidRPr="00AF320B">
        <w:rPr>
          <w:rtl/>
        </w:rPr>
        <w:t>האחיזה</w:t>
      </w:r>
      <w:r w:rsidR="0014593D">
        <w:rPr>
          <w:rtl/>
        </w:rPr>
        <w:t xml:space="preserve"> </w:t>
      </w:r>
      <w:r w:rsidRPr="00AF320B">
        <w:rPr>
          <w:rtl/>
        </w:rPr>
        <w:t>היהודית</w:t>
      </w:r>
      <w:r w:rsidR="0014593D">
        <w:rPr>
          <w:rtl/>
        </w:rPr>
        <w:t xml:space="preserve"> </w:t>
      </w:r>
      <w:r w:rsidRPr="00AF320B">
        <w:rPr>
          <w:rtl/>
        </w:rPr>
        <w:t>בארץ</w:t>
      </w:r>
      <w:r w:rsidR="0014593D">
        <w:rPr>
          <w:rtl/>
        </w:rPr>
        <w:t>-</w:t>
      </w:r>
      <w:r w:rsidRPr="00AF320B">
        <w:rPr>
          <w:rtl/>
        </w:rPr>
        <w:t>ישראל. זוהי התפיסה</w:t>
      </w:r>
      <w:r w:rsidR="0014593D">
        <w:rPr>
          <w:rtl/>
        </w:rPr>
        <w:t xml:space="preserve"> </w:t>
      </w:r>
      <w:r w:rsidRPr="00AF320B">
        <w:rPr>
          <w:rtl/>
        </w:rPr>
        <w:t>הציונית</w:t>
      </w:r>
      <w:r w:rsidR="0014593D">
        <w:rPr>
          <w:rtl/>
        </w:rPr>
        <w:t xml:space="preserve"> </w:t>
      </w:r>
      <w:r w:rsidRPr="00AF320B">
        <w:rPr>
          <w:rtl/>
        </w:rPr>
        <w:t>הבסיסית. על בסיס זה הוקמה מדינת ישראל כבית לעם היהודי בארץ</w:t>
      </w:r>
      <w:r w:rsidR="0014593D">
        <w:rPr>
          <w:rtl/>
        </w:rPr>
        <w:t>-</w:t>
      </w:r>
      <w:r w:rsidRPr="00AF320B">
        <w:rPr>
          <w:rtl/>
        </w:rPr>
        <w:t>ישראל, וכל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אינו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אומר כלל ועיקר </w:t>
      </w:r>
      <w:r w:rsidR="0014593D">
        <w:rPr>
          <w:rtl/>
        </w:rPr>
        <w:t>–</w:t>
      </w:r>
      <w:r w:rsidRPr="00AF320B">
        <w:rPr>
          <w:rtl/>
        </w:rPr>
        <w:t xml:space="preserve"> וצריך להבדיל אלף אלפי הבדלות </w:t>
      </w:r>
      <w:r w:rsidR="0014593D">
        <w:rPr>
          <w:rtl/>
        </w:rPr>
        <w:t>–</w:t>
      </w:r>
      <w:r w:rsidRPr="00AF320B">
        <w:rPr>
          <w:rtl/>
        </w:rPr>
        <w:t xml:space="preserve"> שיש ויכוח כלשהו לגבי</w:t>
      </w:r>
      <w:r w:rsidR="0014593D">
        <w:rPr>
          <w:rtl/>
        </w:rPr>
        <w:t xml:space="preserve"> </w:t>
      </w:r>
      <w:r w:rsidRPr="00AF320B">
        <w:rPr>
          <w:rtl/>
        </w:rPr>
        <w:t>הצורך והחובה של כולנו לשמור על זכויות כל האזרחים, גם אלה שאינם יהודים.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קודם ננשל אותם ואחר כך נשמור על הזכויות שלהם.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רגע,</w:t>
      </w:r>
      <w:r w:rsidR="0014593D">
        <w:rPr>
          <w:rtl/>
        </w:rPr>
        <w:t xml:space="preserve"> </w:t>
      </w:r>
      <w:r w:rsidRPr="00AF320B">
        <w:rPr>
          <w:rtl/>
        </w:rPr>
        <w:t>רגע,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 גוז'נסקי. תראי, אנחנו נישלנו אותם, לפי תפיסתך, גם</w:t>
      </w:r>
      <w:r w:rsidR="0014593D">
        <w:rPr>
          <w:rtl/>
        </w:rPr>
        <w:t xml:space="preserve"> </w:t>
      </w:r>
      <w:r w:rsidRPr="00AF320B">
        <w:rPr>
          <w:rtl/>
        </w:rPr>
        <w:t>מעכו,</w:t>
      </w:r>
      <w:r w:rsidR="0014593D">
        <w:rPr>
          <w:rtl/>
        </w:rPr>
        <w:t xml:space="preserve"> </w:t>
      </w:r>
      <w:r w:rsidRPr="00AF320B">
        <w:rPr>
          <w:rtl/>
        </w:rPr>
        <w:t>מיפו</w:t>
      </w:r>
      <w:r w:rsidR="0014593D">
        <w:rPr>
          <w:rtl/>
        </w:rPr>
        <w:t xml:space="preserve"> </w:t>
      </w:r>
      <w:r w:rsidRPr="00AF320B">
        <w:rPr>
          <w:rtl/>
        </w:rPr>
        <w:t>וממקומות אחרים. אני מציעה בכל זאת שתקשיבי למה שיש לי לומר. בוודאי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נסכים בסופו של דבר, אבל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משיח'</w:t>
      </w:r>
      <w:r w:rsidR="0014593D">
        <w:rPr>
          <w:rtl/>
        </w:rPr>
        <w:t>-</w:t>
      </w:r>
      <w:r w:rsidRPr="00AF320B">
        <w:rPr>
          <w:rtl/>
        </w:rPr>
        <w:t>באדר.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משיח'</w:t>
      </w:r>
      <w:r w:rsidR="0014593D">
        <w:rPr>
          <w:rtl/>
        </w:rPr>
        <w:t>-</w:t>
      </w:r>
      <w:r w:rsidRPr="00AF320B">
        <w:rPr>
          <w:rtl/>
        </w:rPr>
        <w:t>באדר,</w:t>
      </w:r>
      <w:r w:rsidR="0014593D">
        <w:rPr>
          <w:rtl/>
        </w:rPr>
        <w:t xml:space="preserve"> </w:t>
      </w:r>
      <w:r w:rsidRPr="00AF320B">
        <w:rPr>
          <w:rtl/>
        </w:rPr>
        <w:t>נכון.</w:t>
      </w:r>
      <w:r w:rsidR="0014593D">
        <w:rPr>
          <w:rtl/>
        </w:rPr>
        <w:t xml:space="preserve"> </w:t>
      </w:r>
      <w:r w:rsidRPr="00AF320B">
        <w:rPr>
          <w:rtl/>
        </w:rPr>
        <w:t>אני מניחה שלא נסכים בסופו של דבר, אבל בכל זאת אני</w:t>
      </w:r>
      <w:r w:rsidR="0014593D">
        <w:rPr>
          <w:rtl/>
        </w:rPr>
        <w:t xml:space="preserve"> </w:t>
      </w:r>
      <w:r w:rsidRPr="00AF320B">
        <w:rPr>
          <w:rtl/>
        </w:rPr>
        <w:t>אינני</w:t>
      </w:r>
      <w:r w:rsidR="0014593D">
        <w:rPr>
          <w:rtl/>
        </w:rPr>
        <w:t xml:space="preserve"> </w:t>
      </w:r>
      <w:r w:rsidRPr="00AF320B">
        <w:rPr>
          <w:rtl/>
        </w:rPr>
        <w:t>חושבת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לפגוע</w:t>
      </w:r>
      <w:r w:rsidR="0014593D">
        <w:rPr>
          <w:rtl/>
        </w:rPr>
        <w:t xml:space="preserve"> </w:t>
      </w:r>
      <w:r w:rsidRPr="00AF320B">
        <w:rPr>
          <w:rtl/>
        </w:rPr>
        <w:t>בזכויות האזרח או שאנחנו צריכים או מותר לנו לקפח את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האזרח של כל מי שיושב במדינת ישראל. בעניין הזה, כמו בעניינים אחרים, אני</w:t>
      </w:r>
      <w:r w:rsidR="0014593D">
        <w:rPr>
          <w:rtl/>
        </w:rPr>
        <w:t xml:space="preserve"> </w:t>
      </w:r>
      <w:r w:rsidRPr="00AF320B">
        <w:rPr>
          <w:rtl/>
        </w:rPr>
        <w:t>בוודאי</w:t>
      </w:r>
      <w:r w:rsidR="0014593D">
        <w:rPr>
          <w:rtl/>
        </w:rPr>
        <w:t xml:space="preserve"> </w:t>
      </w:r>
      <w:r w:rsidRPr="00AF320B">
        <w:rPr>
          <w:rtl/>
        </w:rPr>
        <w:t>תלמידתו של זאב ז'בוטינסקי. אבל אנחנו צריכים לעשות כעת את ההבחנה הברורה</w:t>
      </w:r>
      <w:r w:rsidR="0014593D">
        <w:rPr>
          <w:rtl/>
        </w:rPr>
        <w:t xml:space="preserve"> </w:t>
      </w:r>
      <w:r w:rsidRPr="00AF320B">
        <w:rPr>
          <w:rtl/>
        </w:rPr>
        <w:t>ביותר.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למשל </w:t>
      </w:r>
      <w:r w:rsidR="0014593D">
        <w:rPr>
          <w:rtl/>
        </w:rPr>
        <w:t>–</w:t>
      </w:r>
      <w:r w:rsidRPr="00AF320B">
        <w:rPr>
          <w:rtl/>
        </w:rPr>
        <w:t xml:space="preserve"> אני יכולה לומר כדוגמה </w:t>
      </w:r>
      <w:r w:rsidR="0014593D">
        <w:rPr>
          <w:rtl/>
        </w:rPr>
        <w:t>–</w:t>
      </w:r>
      <w:r w:rsidRPr="00AF320B">
        <w:rPr>
          <w:rtl/>
        </w:rPr>
        <w:t xml:space="preserve"> ניתן היה להקצות קרקעות ליישובים נפרדים</w:t>
      </w:r>
      <w:r w:rsidR="0014593D">
        <w:rPr>
          <w:rtl/>
        </w:rPr>
        <w:t xml:space="preserve"> </w:t>
      </w:r>
      <w:r w:rsidRPr="00AF320B">
        <w:rPr>
          <w:rtl/>
        </w:rPr>
        <w:t>לאזרחים</w:t>
      </w:r>
      <w:r w:rsidR="0014593D">
        <w:rPr>
          <w:rtl/>
        </w:rPr>
        <w:t xml:space="preserve"> </w:t>
      </w:r>
      <w:r w:rsidRPr="00AF320B">
        <w:rPr>
          <w:rtl/>
        </w:rPr>
        <w:t>ערבים.</w:t>
      </w:r>
      <w:r w:rsidR="0014593D">
        <w:rPr>
          <w:rtl/>
        </w:rPr>
        <w:t xml:space="preserve"> </w:t>
      </w:r>
      <w:r w:rsidRPr="00AF320B">
        <w:rPr>
          <w:rtl/>
        </w:rPr>
        <w:t>אני חושבת שזו היתה שמירה על שוויון זכויות לאזרחים, לכל אזרחי</w:t>
      </w:r>
      <w:r w:rsidR="0014593D">
        <w:rPr>
          <w:rtl/>
        </w:rPr>
        <w:t xml:space="preserve"> </w:t>
      </w:r>
      <w:r w:rsidRPr="00AF320B">
        <w:rPr>
          <w:rtl/>
        </w:rPr>
        <w:t>המדינה, שמירה על זכויותיהם באופן ראוי, באופן צודק ובאופן נכון.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שאמרתי,</w:t>
      </w:r>
      <w:r w:rsidR="0014593D">
        <w:rPr>
          <w:rtl/>
        </w:rPr>
        <w:t xml:space="preserve"> </w:t>
      </w: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קציר סימן כיוון שהוא הרבה מעבר למסקנה או להחלטה</w:t>
      </w:r>
      <w:r w:rsidR="0014593D">
        <w:rPr>
          <w:rtl/>
        </w:rPr>
        <w:t xml:space="preserve"> </w:t>
      </w:r>
      <w:r w:rsidRPr="00AF320B">
        <w:rPr>
          <w:rtl/>
        </w:rPr>
        <w:t>הנקודתית</w:t>
      </w:r>
      <w:r w:rsidR="0014593D">
        <w:rPr>
          <w:rtl/>
        </w:rPr>
        <w:t xml:space="preserve"> </w:t>
      </w:r>
      <w:r w:rsidRPr="00AF320B">
        <w:rPr>
          <w:rtl/>
        </w:rPr>
        <w:t>שנוגעת</w:t>
      </w:r>
      <w:r w:rsidR="0014593D">
        <w:rPr>
          <w:rtl/>
        </w:rPr>
        <w:t xml:space="preserve"> </w:t>
      </w:r>
      <w:r w:rsidRPr="00AF320B">
        <w:rPr>
          <w:rtl/>
        </w:rPr>
        <w:t>ליישוב</w:t>
      </w:r>
      <w:r w:rsidR="0014593D">
        <w:rPr>
          <w:rtl/>
        </w:rPr>
        <w:t xml:space="preserve"> </w:t>
      </w:r>
      <w:r w:rsidRPr="00AF320B">
        <w:rPr>
          <w:rtl/>
        </w:rPr>
        <w:t>קציר. זה כיוון שמגדיר את מדינת ישראל כמדינה דמוקרטית</w:t>
      </w:r>
      <w:r w:rsidR="0014593D">
        <w:rPr>
          <w:rtl/>
        </w:rPr>
        <w:t xml:space="preserve"> </w:t>
      </w:r>
      <w:r w:rsidRPr="00AF320B">
        <w:rPr>
          <w:rtl/>
        </w:rPr>
        <w:t>בלבד, ולא כמדינה יהודית דמוקרטית.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פריצקי, אני מבינה שאתה לא מסכים, אבל אני חושבת שזהו הצעד הראשון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בדרך להקמת מדינת כל אזרחיה. דרך אגב, את הביטוי הזה </w:t>
      </w:r>
      <w:r w:rsidR="0014593D">
        <w:rPr>
          <w:rtl/>
        </w:rPr>
        <w:t>–</w:t>
      </w:r>
      <w:r w:rsidRPr="00AF320B">
        <w:rPr>
          <w:rtl/>
        </w:rPr>
        <w:t xml:space="preserve"> "מדינת כל אזרחיה" </w:t>
      </w:r>
      <w:r w:rsidR="0014593D">
        <w:rPr>
          <w:rtl/>
        </w:rPr>
        <w:t>–</w:t>
      </w:r>
      <w:r w:rsidRPr="00AF320B">
        <w:rPr>
          <w:rtl/>
        </w:rPr>
        <w:t xml:space="preserve"> במקום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דמוקרטית,</w:t>
      </w:r>
      <w:r w:rsidR="0014593D">
        <w:rPr>
          <w:rtl/>
        </w:rPr>
        <w:t xml:space="preserve"> </w:t>
      </w: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רק לפני דקות ספורות, כאן על הדוכן הזה, מפי שר</w:t>
      </w:r>
      <w:r w:rsidR="0014593D">
        <w:rPr>
          <w:rtl/>
        </w:rPr>
        <w:t xml:space="preserve"> </w:t>
      </w:r>
      <w:r w:rsidRPr="00AF320B">
        <w:rPr>
          <w:rtl/>
        </w:rPr>
        <w:t>המשפטים,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יוסי</w:t>
      </w:r>
      <w:r w:rsidR="0014593D">
        <w:rPr>
          <w:rtl/>
        </w:rPr>
        <w:t xml:space="preserve"> </w:t>
      </w:r>
      <w:r w:rsidRPr="00AF320B">
        <w:rPr>
          <w:rtl/>
        </w:rPr>
        <w:t>ביילין.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אמר את הדבר ממש ברחל בתך הקטנה. הוא לא ניסה</w:t>
      </w:r>
      <w:r w:rsidR="0014593D">
        <w:rPr>
          <w:rtl/>
        </w:rPr>
        <w:t xml:space="preserve">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Pr="00AF320B">
        <w:rPr>
          <w:rtl/>
        </w:rPr>
        <w:t>להסתתר.</w:t>
      </w:r>
      <w:r w:rsidR="0014593D">
        <w:rPr>
          <w:rtl/>
        </w:rPr>
        <w:t xml:space="preserve"> </w:t>
      </w:r>
      <w:r w:rsidRPr="00AF320B">
        <w:rPr>
          <w:rtl/>
        </w:rPr>
        <w:t>כן, הוא רוצה, כמו עוד חלקים בציבור הערבי והיהודי במדינת ישראל,</w:t>
      </w:r>
      <w:r w:rsidR="0014593D">
        <w:rPr>
          <w:rtl/>
        </w:rPr>
        <w:t xml:space="preserve"> </w:t>
      </w:r>
      <w:r w:rsidRPr="00AF320B">
        <w:rPr>
          <w:rtl/>
        </w:rPr>
        <w:t>בדרך כלל חלקים שהם יותר שייכים לשמאל, לא לראות כאן יותר מדינה יהודית דמוקרטית,</w:t>
      </w:r>
      <w:r w:rsidR="0014593D">
        <w:rPr>
          <w:rtl/>
        </w:rPr>
        <w:t xml:space="preserve"> </w:t>
      </w:r>
      <w:r w:rsidRPr="00AF320B">
        <w:rPr>
          <w:rtl/>
        </w:rPr>
        <w:t>אלא לראות כאן מדינת כל אזרחיה, עוד מדינה דמוקרטית אחת, שהיא מדינה ככל המדינות.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ההחלטה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למעשה</w:t>
      </w:r>
      <w:r w:rsidR="0014593D">
        <w:rPr>
          <w:rtl/>
        </w:rPr>
        <w:t xml:space="preserve"> </w:t>
      </w:r>
      <w:r w:rsidRPr="00AF320B">
        <w:rPr>
          <w:rtl/>
        </w:rPr>
        <w:t>עומדת</w:t>
      </w:r>
      <w:r w:rsidR="0014593D">
        <w:rPr>
          <w:rtl/>
        </w:rPr>
        <w:t xml:space="preserve"> </w:t>
      </w:r>
      <w:r w:rsidRPr="00AF320B">
        <w:rPr>
          <w:rtl/>
        </w:rPr>
        <w:t>בניגוד</w:t>
      </w:r>
      <w:r w:rsidR="0014593D">
        <w:rPr>
          <w:rtl/>
        </w:rPr>
        <w:t xml:space="preserve"> </w:t>
      </w:r>
      <w:r w:rsidRPr="00AF320B">
        <w:rPr>
          <w:rtl/>
        </w:rPr>
        <w:t>לחקיקה</w:t>
      </w:r>
      <w:r w:rsidR="0014593D">
        <w:rPr>
          <w:rtl/>
        </w:rPr>
        <w:t xml:space="preserve"> </w:t>
      </w:r>
      <w:r w:rsidRPr="00AF320B">
        <w:rPr>
          <w:rtl/>
        </w:rPr>
        <w:t>ולנורמות שרוב הציבור רוצה בהן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ההחלטה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איננה החלטה שיפוטית, חבר הכנסת פריצקי, היא החלטה</w:t>
      </w:r>
      <w:r w:rsidR="0014593D">
        <w:rPr>
          <w:rtl/>
        </w:rPr>
        <w:t xml:space="preserve"> </w:t>
      </w:r>
      <w:r w:rsidRPr="00AF320B">
        <w:rPr>
          <w:rtl/>
        </w:rPr>
        <w:t>ערכית,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של מדיניות, אין בה מקום לאקטיביזם שיפוטי שמחיל את הנורמות,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הערכיות, את הערכים, את המדיניות, את הבסיס הציוני שלנו, שאוכף אותה למעשה על</w:t>
      </w:r>
      <w:r w:rsidR="0014593D">
        <w:rPr>
          <w:rtl/>
        </w:rPr>
        <w:t xml:space="preserve"> </w:t>
      </w:r>
      <w:r w:rsidRPr="00AF320B">
        <w:rPr>
          <w:rtl/>
        </w:rPr>
        <w:t>הממשלה, על כנסת ישראל ועל רוב הציבור בישראל.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חושבת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היה לזה מקום. דרך אגב, על</w:t>
      </w:r>
      <w:r w:rsidR="0014593D">
        <w:rPr>
          <w:rtl/>
        </w:rPr>
        <w:t>-</w:t>
      </w:r>
      <w:r w:rsidRPr="00AF320B">
        <w:rPr>
          <w:rtl/>
        </w:rPr>
        <w:t>פי אותו עיקרון ממש, ובג"ץ</w:t>
      </w:r>
      <w:r w:rsidR="0014593D">
        <w:rPr>
          <w:rtl/>
        </w:rPr>
        <w:t xml:space="preserve"> </w:t>
      </w:r>
      <w:r w:rsidRPr="00AF320B">
        <w:rPr>
          <w:rtl/>
        </w:rPr>
        <w:t>מתייחס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לזה בהערה, נחקק גם חוק השבות, שגם עליו קמו עכשיו מערערים פה, מהבית</w:t>
      </w:r>
      <w:r w:rsidR="0014593D">
        <w:rPr>
          <w:rtl/>
        </w:rPr>
        <w:t xml:space="preserve"> </w:t>
      </w:r>
      <w:r w:rsidRPr="00AF320B">
        <w:rPr>
          <w:rtl/>
        </w:rPr>
        <w:t>הזה, על עצם קיומו, ומציעים לבטל אותו.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מתקשה, אני מודה, לראות איזו הבחנה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חברת הכנסת לבנת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הבג"ץ לא מתייחס לחוק השבות.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זה.</w:t>
      </w:r>
      <w:r w:rsidR="0014593D">
        <w:rPr>
          <w:rtl/>
        </w:rPr>
        <w:t xml:space="preserve"> </w:t>
      </w:r>
      <w:r w:rsidRPr="00AF320B">
        <w:rPr>
          <w:rtl/>
        </w:rPr>
        <w:t>אמרתי שבג"ץ מתייחס לשאלת חוק השבות. לפי דעתי וכמיטב הבנתי</w:t>
      </w:r>
      <w:r w:rsidR="0014593D">
        <w:rPr>
          <w:rtl/>
        </w:rPr>
        <w:t xml:space="preserve"> </w:t>
      </w:r>
      <w:r w:rsidRPr="00AF320B">
        <w:rPr>
          <w:rtl/>
        </w:rPr>
        <w:t>ולאחר</w:t>
      </w:r>
      <w:r w:rsidR="0014593D">
        <w:rPr>
          <w:rtl/>
        </w:rPr>
        <w:t xml:space="preserve"> </w:t>
      </w:r>
      <w:r w:rsidRPr="00AF320B">
        <w:rPr>
          <w:rtl/>
        </w:rPr>
        <w:t>שקראתי</w:t>
      </w:r>
      <w:r w:rsidR="0014593D">
        <w:rPr>
          <w:rtl/>
        </w:rPr>
        <w:t xml:space="preserve"> </w:t>
      </w:r>
      <w:r w:rsidRPr="00AF320B">
        <w:rPr>
          <w:rtl/>
        </w:rPr>
        <w:t>את פסיקת בג"ץ במלואה, אינני רואה איך פסיקת בג"ץ תוכל להתמודד עם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שאלה כזאת ומה ההבחנה שהיא עושה </w:t>
      </w:r>
      <w:r w:rsidR="0014593D">
        <w:rPr>
          <w:rtl/>
        </w:rPr>
        <w:t>–</w:t>
      </w:r>
      <w:r w:rsidRPr="00AF320B">
        <w:rPr>
          <w:rtl/>
        </w:rPr>
        <w:t xml:space="preserve"> מדוע זה כן וזה לא. זה דבר לא ברור לי לחלוטין,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כמו שאני לא מצליחה להבין בשום פנים ואופן איך אפשר לטעון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מותר לי להעיר הערה?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אתן לך בעוד שנייה אחת, ברשות היושב</w:t>
      </w:r>
      <w:r w:rsidR="0014593D">
        <w:rPr>
          <w:rtl/>
        </w:rPr>
        <w:t>-</w:t>
      </w:r>
      <w:r w:rsidRPr="00AF320B">
        <w:rPr>
          <w:rtl/>
        </w:rPr>
        <w:t>ראש כמובן.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מצליחה להבין איך אפשר לטעון, שכפר של מודטים, כמו שאתה אמרת קודם,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 xml:space="preserve"> </w:t>
      </w:r>
      <w:r w:rsidRPr="00AF320B">
        <w:rPr>
          <w:rtl/>
        </w:rPr>
        <w:t>ומותר</w:t>
      </w:r>
      <w:r w:rsidR="0014593D">
        <w:rPr>
          <w:rtl/>
        </w:rPr>
        <w:t xml:space="preserve"> </w:t>
      </w:r>
      <w:r w:rsidRPr="00AF320B">
        <w:rPr>
          <w:rtl/>
        </w:rPr>
        <w:t>לקבוע שלא יתקבלו אליו מי שאינם מודטים, או איזה יישוב בעל אופי</w:t>
      </w:r>
      <w:r w:rsidR="0014593D">
        <w:rPr>
          <w:rtl/>
        </w:rPr>
        <w:t xml:space="preserve"> </w:t>
      </w:r>
      <w:r w:rsidRPr="00AF320B">
        <w:rPr>
          <w:rtl/>
        </w:rPr>
        <w:t>מסוים</w:t>
      </w:r>
      <w:r w:rsidR="0014593D">
        <w:rPr>
          <w:rtl/>
        </w:rPr>
        <w:t xml:space="preserve"> </w:t>
      </w:r>
      <w:r w:rsidRPr="00AF320B">
        <w:rPr>
          <w:rtl/>
        </w:rPr>
        <w:t>שנקבע,</w:t>
      </w:r>
      <w:r w:rsidR="0014593D">
        <w:rPr>
          <w:rtl/>
        </w:rPr>
        <w:t xml:space="preserve"> 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יתקבלו אליו אחרים שאינם מתאימים לאופי הזה, אבל יישוב</w:t>
      </w:r>
      <w:r w:rsidR="0014593D">
        <w:rPr>
          <w:rtl/>
        </w:rPr>
        <w:t xml:space="preserve"> </w:t>
      </w:r>
      <w:r w:rsidRPr="00AF320B">
        <w:rPr>
          <w:rtl/>
        </w:rPr>
        <w:t>יהודי</w:t>
      </w:r>
      <w:r w:rsidR="0014593D">
        <w:rPr>
          <w:rtl/>
        </w:rPr>
        <w:t xml:space="preserve"> </w:t>
      </w:r>
      <w:r w:rsidRPr="00AF320B">
        <w:rPr>
          <w:rtl/>
        </w:rPr>
        <w:t>שאינו</w:t>
      </w:r>
      <w:r w:rsidR="0014593D">
        <w:rPr>
          <w:rtl/>
        </w:rPr>
        <w:t xml:space="preserve"> </w:t>
      </w:r>
      <w:r w:rsidRPr="00AF320B">
        <w:rPr>
          <w:rtl/>
        </w:rPr>
        <w:t>רוצה לקבל אליו ערבים, או לחלופין יישוב ערבי שאינו רוצה לקבל אליו</w:t>
      </w:r>
      <w:r w:rsidR="0014593D">
        <w:rPr>
          <w:rtl/>
        </w:rPr>
        <w:t xml:space="preserve"> </w:t>
      </w:r>
      <w:r w:rsidRPr="00AF320B">
        <w:rPr>
          <w:rtl/>
        </w:rPr>
        <w:t>יהודים, כמו שהיה בפסק</w:t>
      </w:r>
      <w:r w:rsidR="0014593D">
        <w:rPr>
          <w:rtl/>
        </w:rPr>
        <w:t>-</w:t>
      </w:r>
      <w:r w:rsidRPr="00AF320B">
        <w:rPr>
          <w:rtl/>
        </w:rPr>
        <w:t>דין שגב</w:t>
      </w:r>
      <w:r w:rsidR="0014593D">
        <w:rPr>
          <w:rtl/>
        </w:rPr>
        <w:t>-</w:t>
      </w:r>
      <w:r w:rsidRPr="00AF320B">
        <w:rPr>
          <w:rtl/>
        </w:rPr>
        <w:t>שלום, שהוא יישוב בדואי, ויהודי ניסה להתקבל אליו,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בנושא הרובע היהודי </w:t>
      </w:r>
      <w:r w:rsidR="0014593D">
        <w:rPr>
          <w:rtl/>
        </w:rPr>
        <w:t>–</w:t>
      </w:r>
      <w:r w:rsidRPr="00AF320B">
        <w:rPr>
          <w:rtl/>
        </w:rPr>
        <w:t xml:space="preserve"> בנושא הרובע היהודי היתה פסיקת בג"ץ מאוד מפורסמת,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דין בורקאן, ששם קבע השופט חיים כהן, לא שופט אחר, ואמר: "אין כל אפליה פסולה</w:t>
      </w:r>
      <w:r w:rsidR="0014593D">
        <w:rPr>
          <w:rtl/>
        </w:rPr>
        <w:t xml:space="preserve"> </w:t>
      </w:r>
      <w:r w:rsidRPr="00AF320B">
        <w:rPr>
          <w:rtl/>
        </w:rPr>
        <w:t>בייחודם של הרבעים הללו, רובע רובע ועדתו". כך פסק השופט חיים כהן.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השופט כהן היה בעד.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זה אמר השופט חיים כהן </w:t>
      </w:r>
      <w:r w:rsidR="0014593D">
        <w:rPr>
          <w:rtl/>
        </w:rPr>
        <w:t>–</w:t>
      </w:r>
      <w:r w:rsidRPr="00AF320B">
        <w:rPr>
          <w:rtl/>
        </w:rPr>
        <w:t xml:space="preserve"> רובע רובע ועדתו. אני אראה לך את פסק</w:t>
      </w:r>
      <w:r w:rsidR="0014593D">
        <w:rPr>
          <w:rtl/>
        </w:rPr>
        <w:t>-</w:t>
      </w:r>
      <w:r w:rsidRPr="00AF320B">
        <w:rPr>
          <w:rtl/>
        </w:rPr>
        <w:t>הדין, חבר</w:t>
      </w:r>
      <w:r w:rsidR="0014593D">
        <w:rPr>
          <w:rtl/>
        </w:rPr>
        <w:t xml:space="preserve"> </w:t>
      </w:r>
      <w:r w:rsidRPr="00AF320B">
        <w:rPr>
          <w:rtl/>
        </w:rPr>
        <w:t>הכנסת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לבנת,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בעניין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הרבה מדינות</w:t>
      </w:r>
      <w:r w:rsidR="0014593D">
        <w:rPr>
          <w:rtl/>
        </w:rPr>
        <w:t xml:space="preserve"> </w:t>
      </w:r>
      <w:r w:rsidRPr="00AF320B">
        <w:rPr>
          <w:rtl/>
        </w:rPr>
        <w:t>דמוקרטיות</w:t>
      </w:r>
      <w:r w:rsidR="0014593D">
        <w:rPr>
          <w:rtl/>
        </w:rPr>
        <w:t xml:space="preserve"> </w:t>
      </w:r>
      <w:r w:rsidRPr="00AF320B">
        <w:rPr>
          <w:rtl/>
        </w:rPr>
        <w:t>בעולם</w:t>
      </w:r>
      <w:r w:rsidR="0014593D">
        <w:rPr>
          <w:rtl/>
        </w:rPr>
        <w:t xml:space="preserve"> </w:t>
      </w:r>
      <w:r w:rsidRPr="00AF320B">
        <w:rPr>
          <w:rtl/>
        </w:rPr>
        <w:t>קובעות כסף כניסה אליהן את עניין הלאום. זה קורה היום.</w:t>
      </w:r>
      <w:r w:rsidR="0014593D">
        <w:rPr>
          <w:rtl/>
        </w:rPr>
        <w:t xml:space="preserve"> </w:t>
      </w:r>
      <w:r w:rsidRPr="00AF320B">
        <w:rPr>
          <w:rtl/>
        </w:rPr>
        <w:t>פינלנד</w:t>
      </w:r>
      <w:r w:rsidR="0014593D">
        <w:rPr>
          <w:rtl/>
        </w:rPr>
        <w:t xml:space="preserve"> </w:t>
      </w:r>
      <w:r w:rsidRPr="00AF320B">
        <w:rPr>
          <w:rtl/>
        </w:rPr>
        <w:t>עושה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גרמניה</w:t>
      </w:r>
      <w:r w:rsidR="0014593D">
        <w:rPr>
          <w:rtl/>
        </w:rPr>
        <w:t xml:space="preserve"> </w:t>
      </w:r>
      <w:r w:rsidRPr="00AF320B">
        <w:rPr>
          <w:rtl/>
        </w:rPr>
        <w:t>עושה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זה.</w:t>
      </w:r>
      <w:r w:rsidR="0014593D">
        <w:rPr>
          <w:rtl/>
        </w:rPr>
        <w:t xml:space="preserve"> </w:t>
      </w:r>
      <w:r w:rsidRPr="00AF320B">
        <w:rPr>
          <w:rtl/>
        </w:rPr>
        <w:t>ובהחלט מדינת ישראל יכולה לומר, שרק אנשים</w:t>
      </w:r>
      <w:r w:rsidR="0014593D">
        <w:rPr>
          <w:rtl/>
        </w:rPr>
        <w:t xml:space="preserve"> </w:t>
      </w:r>
      <w:r w:rsidRPr="00AF320B">
        <w:rPr>
          <w:rtl/>
        </w:rPr>
        <w:t>השייכים</w:t>
      </w:r>
      <w:r w:rsidR="0014593D">
        <w:rPr>
          <w:rtl/>
        </w:rPr>
        <w:t xml:space="preserve"> </w:t>
      </w:r>
      <w:r w:rsidRPr="00AF320B">
        <w:rPr>
          <w:rtl/>
        </w:rPr>
        <w:t>לבני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העם היהודי יבואו בשעריה, ואלה שאינם שייכים </w:t>
      </w:r>
      <w:r w:rsidR="0014593D">
        <w:rPr>
          <w:rtl/>
        </w:rPr>
        <w:t>–</w:t>
      </w:r>
      <w:r w:rsidRPr="00AF320B">
        <w:rPr>
          <w:rtl/>
        </w:rPr>
        <w:t xml:space="preserve"> לא יבואו. הדבר הזה</w:t>
      </w:r>
      <w:r w:rsidR="0014593D">
        <w:rPr>
          <w:rtl/>
        </w:rPr>
        <w:t xml:space="preserve"> </w:t>
      </w:r>
      <w:r w:rsidRPr="00AF320B">
        <w:rPr>
          <w:rtl/>
        </w:rPr>
        <w:t>דמוקרטי ביותר.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מוכרחה</w:t>
      </w:r>
      <w:r w:rsidR="0014593D">
        <w:rPr>
          <w:rtl/>
        </w:rPr>
        <w:t xml:space="preserve"> </w:t>
      </w:r>
      <w:r w:rsidRPr="00AF320B">
        <w:rPr>
          <w:rtl/>
        </w:rPr>
        <w:t>להגיד, שאני מתקשה מאוד להבין את הדיאלקטיקה הזאת. אני לא רואה</w:t>
      </w:r>
      <w:r w:rsidR="0014593D">
        <w:rPr>
          <w:rtl/>
        </w:rPr>
        <w:t xml:space="preserve"> </w:t>
      </w:r>
      <w:r w:rsidRPr="00AF320B">
        <w:rPr>
          <w:rtl/>
        </w:rPr>
        <w:t>את ההבחנה בין זה לבין הרצון של יהודים לשבת ביישוב יהודי ושלא יהיו בו ערבים, או</w:t>
      </w:r>
      <w:r w:rsidR="0014593D">
        <w:rPr>
          <w:rtl/>
        </w:rPr>
        <w:t xml:space="preserve"> </w:t>
      </w:r>
      <w:r w:rsidRPr="00AF320B">
        <w:rPr>
          <w:rtl/>
        </w:rPr>
        <w:t>רצון של ערבים להיות ביישוב ערבי שלא יהיו בו יהודים.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כיוון</w:t>
      </w:r>
      <w:r w:rsidR="0014593D">
        <w:rPr>
          <w:rtl/>
        </w:rPr>
        <w:t xml:space="preserve"> </w:t>
      </w:r>
      <w:r w:rsidRPr="00AF320B">
        <w:rPr>
          <w:rtl/>
        </w:rPr>
        <w:t>שההחלטה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בעיני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ערכית, ואני לא רוצה לומר כמו חלק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מהאנשים שזה סוף הציונות </w:t>
      </w:r>
      <w:r w:rsidR="0014593D">
        <w:rPr>
          <w:rtl/>
        </w:rPr>
        <w:t>–</w:t>
      </w:r>
      <w:r w:rsidRPr="00AF320B">
        <w:rPr>
          <w:rtl/>
        </w:rPr>
        <w:t xml:space="preserve"> אני חושבת שהידיעות על מותה של הציונות הן מוקדמות מדי</w:t>
      </w:r>
      <w:r w:rsidR="0014593D">
        <w:rPr>
          <w:rtl/>
        </w:rPr>
        <w:t xml:space="preserve"> </w:t>
      </w:r>
      <w:r w:rsidRPr="00AF320B">
        <w:rPr>
          <w:rtl/>
        </w:rPr>
        <w:t>ובוודאי</w:t>
      </w:r>
      <w:r w:rsidR="0014593D">
        <w:rPr>
          <w:rtl/>
        </w:rPr>
        <w:t xml:space="preserve"> </w:t>
      </w:r>
      <w:r w:rsidRPr="00AF320B">
        <w:rPr>
          <w:rtl/>
        </w:rPr>
        <w:t>מוגזמות</w:t>
      </w:r>
      <w:r w:rsidR="0014593D">
        <w:rPr>
          <w:rtl/>
        </w:rPr>
        <w:t xml:space="preserve"> </w:t>
      </w:r>
      <w:r w:rsidRPr="00AF320B">
        <w:rPr>
          <w:rtl/>
        </w:rPr>
        <w:t>מדי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אני חושבת שיש צורך בהול וצורך ברור וצורך חשוב של כנסת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מענה בדיוק לאותה פסיקת בג"ץ, משום שההכרעה הזאת היא הכרעה ערכית ולא</w:t>
      </w:r>
      <w:r w:rsidR="0014593D">
        <w:rPr>
          <w:rtl/>
        </w:rPr>
        <w:t xml:space="preserve"> </w:t>
      </w:r>
      <w:r w:rsidRPr="00AF320B">
        <w:rPr>
          <w:rtl/>
        </w:rPr>
        <w:t>הכרעה</w:t>
      </w:r>
      <w:r w:rsidR="0014593D">
        <w:rPr>
          <w:rtl/>
        </w:rPr>
        <w:t xml:space="preserve"> </w:t>
      </w:r>
      <w:r w:rsidRPr="00AF320B">
        <w:rPr>
          <w:rtl/>
        </w:rPr>
        <w:t>שיפוטית.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פה אקטיביזם שיפוטי, שבעיני מיותר לחלוטין, ולכן אני סבורה</w:t>
      </w:r>
      <w:r w:rsidR="0014593D">
        <w:rPr>
          <w:rtl/>
        </w:rPr>
        <w:t xml:space="preserve"> </w:t>
      </w:r>
      <w:r w:rsidRPr="00AF320B">
        <w:rPr>
          <w:rtl/>
        </w:rPr>
        <w:t>שנדרשת כאן חקיקה.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כשאני</w:t>
      </w:r>
      <w:r w:rsidR="0014593D">
        <w:rPr>
          <w:rtl/>
        </w:rPr>
        <w:t xml:space="preserve"> </w:t>
      </w:r>
      <w:r w:rsidRPr="00AF320B">
        <w:rPr>
          <w:rtl/>
        </w:rPr>
        <w:t>מדברת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חקיקה,</w:t>
      </w:r>
      <w:r w:rsidR="0014593D">
        <w:rPr>
          <w:rtl/>
        </w:rPr>
        <w:t xml:space="preserve"> </w:t>
      </w:r>
      <w:r w:rsidRPr="00AF320B">
        <w:rPr>
          <w:rtl/>
        </w:rPr>
        <w:t>נדמה לי שאנחנו כרגע, בשנת 2000, 52 שנה לאחר קום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המדינה, הגיע הזמן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עשר שנים לאחר ביטול האפרטהייד.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מדובר פה על אפרטהייד.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 מדברת על חקיקה.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שמעת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איזו חקיקה אני מדברת. אתה בוודאי לא תאהב אותה, אבל אני</w:t>
      </w:r>
      <w:r w:rsidR="0014593D">
        <w:rPr>
          <w:rtl/>
        </w:rPr>
        <w:t xml:space="preserve"> </w:t>
      </w:r>
      <w:r w:rsidRPr="00AF320B">
        <w:rPr>
          <w:rtl/>
        </w:rPr>
        <w:t>אגיד על מה אני מדברת.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חושבת, שיש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לקבוע</w:t>
      </w:r>
      <w:r w:rsidR="0014593D">
        <w:rPr>
          <w:rtl/>
        </w:rPr>
        <w:t xml:space="preserve"> </w:t>
      </w:r>
      <w:r w:rsidRPr="00AF320B">
        <w:rPr>
          <w:rtl/>
        </w:rPr>
        <w:t>בחוק, בחוק</w:t>
      </w:r>
      <w:r w:rsidR="0014593D">
        <w:rPr>
          <w:rtl/>
        </w:rPr>
        <w:t>-</w:t>
      </w:r>
      <w:r w:rsidRPr="00AF320B">
        <w:rPr>
          <w:rtl/>
        </w:rPr>
        <w:t>יסוד, שמדינת ישראל היא מדינת העם</w:t>
      </w:r>
      <w:r w:rsidR="0014593D">
        <w:rPr>
          <w:rtl/>
        </w:rPr>
        <w:t xml:space="preserve"> </w:t>
      </w:r>
      <w:r w:rsidRPr="00AF320B">
        <w:rPr>
          <w:rtl/>
        </w:rPr>
        <w:t>היהודי;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העם</w:t>
      </w:r>
      <w:r w:rsidR="0014593D">
        <w:rPr>
          <w:rtl/>
        </w:rPr>
        <w:t xml:space="preserve"> </w:t>
      </w:r>
      <w:r w:rsidRPr="00AF320B">
        <w:rPr>
          <w:rtl/>
        </w:rPr>
        <w:t>היהודי,</w:t>
      </w:r>
      <w:r w:rsidR="0014593D">
        <w:rPr>
          <w:rtl/>
        </w:rPr>
        <w:t xml:space="preserve"> </w:t>
      </w:r>
      <w:r w:rsidRPr="00AF320B">
        <w:rPr>
          <w:rtl/>
        </w:rPr>
        <w:t>שיכולים</w:t>
      </w:r>
      <w:r w:rsidR="0014593D">
        <w:rPr>
          <w:rtl/>
        </w:rPr>
        <w:t xml:space="preserve"> </w:t>
      </w:r>
      <w:r w:rsidRPr="00AF320B">
        <w:rPr>
          <w:rtl/>
        </w:rPr>
        <w:t>לגור</w:t>
      </w:r>
      <w:r w:rsidR="0014593D">
        <w:rPr>
          <w:rtl/>
        </w:rPr>
        <w:t xml:space="preserve"> </w:t>
      </w:r>
      <w:r w:rsidRPr="00AF320B">
        <w:rPr>
          <w:rtl/>
        </w:rPr>
        <w:t>בה כמובן גם אזרחים שאינם יהודים,</w:t>
      </w:r>
      <w:r w:rsidR="0014593D">
        <w:rPr>
          <w:rtl/>
        </w:rPr>
        <w:t xml:space="preserve"> </w:t>
      </w:r>
      <w:r w:rsidRPr="00AF320B">
        <w:rPr>
          <w:rtl/>
        </w:rPr>
        <w:t>שצריכים</w:t>
      </w:r>
      <w:r w:rsidR="0014593D">
        <w:rPr>
          <w:rtl/>
        </w:rPr>
        <w:t xml:space="preserve"> </w:t>
      </w:r>
      <w:r w:rsidRPr="00AF320B">
        <w:rPr>
          <w:rtl/>
        </w:rPr>
        <w:t>לחיות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שוויון</w:t>
      </w:r>
      <w:r w:rsidR="0014593D">
        <w:rPr>
          <w:rtl/>
        </w:rPr>
        <w:t xml:space="preserve"> </w:t>
      </w:r>
      <w:r w:rsidRPr="00AF320B">
        <w:rPr>
          <w:rtl/>
        </w:rPr>
        <w:t>זכויות,</w:t>
      </w:r>
      <w:r w:rsidR="0014593D">
        <w:rPr>
          <w:rtl/>
        </w:rPr>
        <w:t xml:space="preserve"> </w:t>
      </w:r>
      <w:r w:rsidRPr="00AF320B">
        <w:rPr>
          <w:rtl/>
        </w:rPr>
        <w:t>שלא אומר באופן אוטומטי פגיעה באופי</w:t>
      </w:r>
      <w:r w:rsidR="0014593D">
        <w:rPr>
          <w:rtl/>
        </w:rPr>
        <w:t xml:space="preserve"> </w:t>
      </w:r>
      <w:r w:rsidRPr="00AF320B">
        <w:rPr>
          <w:rtl/>
        </w:rPr>
        <w:t>היהודי של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ערביי חסות.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רוצים להקים מדינה פלסטינית, אבל שמדינת ישראל תהיה מדינה</w:t>
      </w:r>
      <w:r w:rsidR="0014593D">
        <w:rPr>
          <w:rtl/>
        </w:rPr>
        <w:t xml:space="preserve"> </w:t>
      </w:r>
      <w:r w:rsidRPr="00AF320B">
        <w:rPr>
          <w:rtl/>
        </w:rPr>
        <w:t>דו</w:t>
      </w:r>
      <w:r w:rsidR="0014593D">
        <w:rPr>
          <w:rtl/>
        </w:rPr>
        <w:t>-</w:t>
      </w:r>
      <w:r w:rsidRPr="00AF320B">
        <w:rPr>
          <w:rtl/>
        </w:rPr>
        <w:t>לאומית.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זה לא בא בחשבון. אתכם אין לי בכלל ויכוח </w:t>
      </w:r>
      <w:r w:rsidR="0014593D">
        <w:rPr>
          <w:rtl/>
        </w:rPr>
        <w:t>–</w:t>
      </w:r>
      <w:r w:rsidRPr="00AF320B">
        <w:rPr>
          <w:rtl/>
        </w:rPr>
        <w:t xml:space="preserve"> הדיון שלי הוא דיון</w:t>
      </w:r>
      <w:r w:rsidR="0014593D">
        <w:rPr>
          <w:rtl/>
        </w:rPr>
        <w:t xml:space="preserve"> </w:t>
      </w:r>
      <w:r w:rsidRPr="00AF320B">
        <w:rPr>
          <w:rtl/>
        </w:rPr>
        <w:t>עם חברי הכנסת שרואים עצמם כחברי כנסת ציונים, מה שאתם בוודאי לא רואים את עצמכם.</w:t>
      </w:r>
      <w:r w:rsidR="0014593D">
        <w:rPr>
          <w:rtl/>
        </w:rPr>
        <w:t xml:space="preserve"> </w:t>
      </w:r>
      <w:r w:rsidRPr="00AF320B">
        <w:rPr>
          <w:rtl/>
        </w:rPr>
        <w:t>הדיון שלי הוא עם חברי הכנסת שרואים עצמם כחברי כנסת ציונים. זו לא שאלה מפלגתית,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פוליטית;</w:t>
      </w:r>
      <w:r w:rsidR="0014593D">
        <w:rPr>
          <w:rtl/>
        </w:rPr>
        <w:t xml:space="preserve"> </w:t>
      </w:r>
      <w:r w:rsidRPr="00AF320B">
        <w:rPr>
          <w:rtl/>
        </w:rPr>
        <w:t>היא לא קשורה למחלוקת על גבולות מדינת ישראל והוויכוח על</w:t>
      </w:r>
      <w:r w:rsidR="0014593D">
        <w:rPr>
          <w:rtl/>
        </w:rPr>
        <w:t xml:space="preserve"> </w:t>
      </w:r>
      <w:r w:rsidRPr="00AF320B">
        <w:rPr>
          <w:rtl/>
        </w:rPr>
        <w:t>הסכם</w:t>
      </w:r>
      <w:r w:rsidR="0014593D">
        <w:rPr>
          <w:rtl/>
        </w:rPr>
        <w:t xml:space="preserve"> </w:t>
      </w:r>
      <w:r w:rsidRPr="00AF320B">
        <w:rPr>
          <w:rtl/>
        </w:rPr>
        <w:t>שלום עם הסורים או עם הפלסטינים.</w:t>
      </w:r>
      <w:r w:rsidR="0014593D">
        <w:rPr>
          <w:rtl/>
        </w:rPr>
        <w:t xml:space="preserve"> </w:t>
      </w:r>
      <w:r w:rsidRPr="00AF320B">
        <w:rPr>
          <w:rtl/>
        </w:rPr>
        <w:t>אין לזה קשר, אדוני היושב</w:t>
      </w:r>
      <w:r w:rsidR="0014593D">
        <w:rPr>
          <w:rtl/>
        </w:rPr>
        <w:t>-</w:t>
      </w:r>
      <w:r w:rsidRPr="00AF320B">
        <w:rPr>
          <w:rtl/>
        </w:rPr>
        <w:t>ראש. אני מדברת</w:t>
      </w:r>
      <w:r w:rsidR="0014593D">
        <w:rPr>
          <w:rtl/>
        </w:rPr>
        <w:t xml:space="preserve"> </w:t>
      </w:r>
      <w:r w:rsidRPr="00AF320B">
        <w:rPr>
          <w:rtl/>
        </w:rPr>
        <w:t>כעת על אופיה של המדינה, על השאלה איך אנחנו נחיה 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הזכרתי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חוק השבות, שכבר רוצים כאן לבטל אותו באמצעות הכנסת. 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ערבים</w:t>
      </w:r>
      <w:r w:rsidR="0014593D">
        <w:rPr>
          <w:rtl/>
        </w:rPr>
        <w:t xml:space="preserve"> </w:t>
      </w:r>
      <w:r w:rsidRPr="00AF320B">
        <w:rPr>
          <w:rtl/>
        </w:rPr>
        <w:t>רוצים לבטל אותו, ערבים שמעידים על עצמם שהם פלסטינים. אנחנו מדברים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זכות</w:t>
      </w:r>
      <w:r w:rsidR="0014593D">
        <w:rPr>
          <w:rtl/>
        </w:rPr>
        <w:t xml:space="preserve"> </w:t>
      </w:r>
      <w:r w:rsidRPr="00AF320B">
        <w:rPr>
          <w:rtl/>
        </w:rPr>
        <w:t>העלייה, ועל הזכות לאזרחות, ועל המנון, ועל שפה, ועל ירושלים בירת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דגל,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סמל.</w:t>
      </w:r>
      <w:r w:rsidR="0014593D">
        <w:rPr>
          <w:rtl/>
        </w:rPr>
        <w:t xml:space="preserve"> </w:t>
      </w:r>
      <w:r w:rsidRPr="00AF320B">
        <w:rPr>
          <w:rtl/>
        </w:rPr>
        <w:t>בבית הזה, כשהייתי כבר חברת כנסת, שמעתי חבר כנסת</w:t>
      </w:r>
      <w:r w:rsidR="0014593D">
        <w:rPr>
          <w:rtl/>
        </w:rPr>
        <w:t xml:space="preserve"> </w:t>
      </w:r>
      <w:r w:rsidRPr="00AF320B">
        <w:rPr>
          <w:rtl/>
        </w:rPr>
        <w:t>ממפלגת</w:t>
      </w:r>
      <w:r w:rsidR="0014593D">
        <w:rPr>
          <w:rtl/>
        </w:rPr>
        <w:t xml:space="preserve"> </w:t>
      </w:r>
      <w:r w:rsidRPr="00AF320B">
        <w:rPr>
          <w:rtl/>
        </w:rPr>
        <w:t>העבודה,</w:t>
      </w:r>
      <w:r w:rsidR="0014593D">
        <w:rPr>
          <w:rtl/>
        </w:rPr>
        <w:t xml:space="preserve"> </w:t>
      </w:r>
      <w:r w:rsidRPr="00AF320B">
        <w:rPr>
          <w:rtl/>
        </w:rPr>
        <w:t>שהציע לתקן את המלים של ההמנון, המלים של "התקווה", שבמקום "נפש</w:t>
      </w:r>
      <w:r w:rsidR="0014593D">
        <w:rPr>
          <w:rtl/>
        </w:rPr>
        <w:t xml:space="preserve"> </w:t>
      </w:r>
      <w:r w:rsidRPr="00AF320B">
        <w:rPr>
          <w:rtl/>
        </w:rPr>
        <w:t>יהודי הומייה" יהיה משהו אחר. אין לזה גבול. זה ירד אז מסדר</w:t>
      </w:r>
      <w:r w:rsidR="0014593D">
        <w:rPr>
          <w:rtl/>
        </w:rPr>
        <w:t>-</w:t>
      </w:r>
      <w:r w:rsidRPr="00AF320B">
        <w:rPr>
          <w:rtl/>
        </w:rPr>
        <w:t>היום של הכנסת ואפילו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הובא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הוא ירד.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ירד,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 שומעת שעם החלטת הממשלה מהבוקר</w:t>
      </w:r>
      <w:r w:rsidR="0014593D">
        <w:rPr>
          <w:rtl/>
        </w:rPr>
        <w:t xml:space="preserve"> </w:t>
      </w:r>
      <w:r w:rsidRPr="00AF320B">
        <w:rPr>
          <w:rtl/>
        </w:rPr>
        <w:t>הוא עוד מעט ייכנס,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מתפטרים אחד אחרי השני, כדי להכניס בסופו של דבר עוד ועוד חברי כנסת.</w:t>
      </w:r>
      <w:r w:rsidR="0014593D">
        <w:rPr>
          <w:rtl/>
        </w:rPr>
        <w:t xml:space="preserve"> </w:t>
      </w:r>
      <w:r w:rsidRPr="00AF320B">
        <w:rPr>
          <w:rtl/>
        </w:rPr>
        <w:t>הרי רוצים כאן להרחיב, זה עוקף חוק נורבגי.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הרבה שגרירויות בעולם.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בהנחה,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לא ברורה, שמינויו של חבר הכנסת יוסי כץ יעמוד במבחן</w:t>
      </w:r>
      <w:r w:rsidR="0014593D">
        <w:rPr>
          <w:rtl/>
        </w:rPr>
        <w:t xml:space="preserve"> </w:t>
      </w:r>
      <w:r w:rsidRPr="00AF320B">
        <w:rPr>
          <w:rtl/>
        </w:rPr>
        <w:t>בג"ץ. זה בכלל לא בטוח. מה שכן, נעשו כאן דברים בלתי חוקיים בעליל.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 אם בג"ץ יעמוד במינויו ולא אם זה יעמוד בבג"ץ.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אלה באלה עומדים.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מכל</w:t>
      </w:r>
      <w:r w:rsidR="0014593D">
        <w:rPr>
          <w:rtl/>
        </w:rPr>
        <w:t xml:space="preserve"> </w:t>
      </w:r>
      <w:r w:rsidRPr="00AF320B">
        <w:rPr>
          <w:rtl/>
        </w:rPr>
        <w:t>מקום,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הצורך שנוצר לעגן את כל אלה בחקיקה של הכנסת,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שיקבע</w:t>
      </w:r>
      <w:r w:rsidR="0014593D">
        <w:rPr>
          <w:rtl/>
        </w:rPr>
        <w:t xml:space="preserve"> </w:t>
      </w:r>
      <w:r w:rsidRPr="00AF320B">
        <w:rPr>
          <w:rtl/>
        </w:rPr>
        <w:t>שמדינת ישראל היא מדינת העם היהודי, עד כמה שזה נשמע כאילו מובן</w:t>
      </w:r>
      <w:r w:rsidR="0014593D">
        <w:rPr>
          <w:rtl/>
        </w:rPr>
        <w:t xml:space="preserve"> </w:t>
      </w:r>
      <w:r w:rsidRPr="00AF320B">
        <w:rPr>
          <w:rtl/>
        </w:rPr>
        <w:t>מאליו,</w:t>
      </w:r>
      <w:r w:rsidR="0014593D">
        <w:rPr>
          <w:rtl/>
        </w:rPr>
        <w:t xml:space="preserve"> </w:t>
      </w:r>
      <w:r w:rsidRPr="00AF320B">
        <w:rPr>
          <w:rtl/>
        </w:rPr>
        <w:t>כאילו</w:t>
      </w:r>
      <w:r w:rsidR="0014593D">
        <w:rPr>
          <w:rtl/>
        </w:rPr>
        <w:t xml:space="preserve"> </w:t>
      </w:r>
      <w:r w:rsidRPr="00AF320B">
        <w:rPr>
          <w:rtl/>
        </w:rPr>
        <w:t>נשמע פשוט, זה לא פשוט היום. זה לא מובן מאליו היום. ואני מתכוונת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הפגרה, אדוני היושב</w:t>
      </w:r>
      <w:r w:rsidR="0014593D">
        <w:rPr>
          <w:rtl/>
        </w:rPr>
        <w:t>-</w:t>
      </w:r>
      <w:r w:rsidRPr="00AF320B">
        <w:rPr>
          <w:rtl/>
        </w:rPr>
        <w:t>ראש, להביא לכאן את הצעת החוק שעליה דיברתי</w:t>
      </w:r>
      <w:r w:rsidR="0014593D">
        <w:rPr>
          <w:rtl/>
        </w:rPr>
        <w:t xml:space="preserve"> </w:t>
      </w:r>
      <w:r w:rsidRPr="00AF320B">
        <w:rPr>
          <w:rtl/>
        </w:rPr>
        <w:t>והנוסח שלה</w:t>
      </w:r>
      <w:r w:rsidR="0014593D">
        <w:rPr>
          <w:rtl/>
        </w:rPr>
        <w:t xml:space="preserve"> </w:t>
      </w:r>
      <w:r w:rsidRPr="00AF320B">
        <w:rPr>
          <w:rtl/>
        </w:rPr>
        <w:t>מוכן</w:t>
      </w:r>
      <w:r w:rsidR="0014593D">
        <w:rPr>
          <w:rtl/>
        </w:rPr>
        <w:t xml:space="preserve"> </w:t>
      </w:r>
      <w:r w:rsidRPr="00AF320B">
        <w:rPr>
          <w:rtl/>
        </w:rPr>
        <w:t>לפני,</w:t>
      </w:r>
      <w:r w:rsidR="0014593D">
        <w:rPr>
          <w:rtl/>
        </w:rPr>
        <w:t xml:space="preserve"> </w:t>
      </w:r>
      <w:r w:rsidRPr="00AF320B">
        <w:rPr>
          <w:rtl/>
        </w:rPr>
        <w:t>כדי להעניק עיגון חוקתי לתפיסה הציונית הבסיסית, שמגולמת גם בחקיקה,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–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כנסת ישראל מכל הסיעות ומכל המפלגות, שרואים עצמם ציונים </w:t>
      </w:r>
      <w:r w:rsidR="0014593D">
        <w:rPr>
          <w:rtl/>
        </w:rPr>
        <w:t xml:space="preserve">– </w:t>
      </w:r>
      <w:r w:rsidRPr="00AF320B">
        <w:rPr>
          <w:rtl/>
        </w:rPr>
        <w:t>חייבים להגן עליה ולעגן אותה.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כמה חברי כנסת לא ציונים יש בכנסת, את יודעת?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ספרתי.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תספרי אותם.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מעדיפה לספור את אלה שהם ציונים.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תספרי</w:t>
      </w:r>
      <w:r w:rsidR="0014593D">
        <w:rPr>
          <w:rtl/>
        </w:rPr>
        <w:t xml:space="preserve"> </w:t>
      </w:r>
      <w:r w:rsidRPr="00AF320B">
        <w:rPr>
          <w:rtl/>
        </w:rPr>
        <w:t>אותם.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יודעת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יש?</w:t>
      </w:r>
      <w:r w:rsidR="0014593D">
        <w:rPr>
          <w:rtl/>
        </w:rPr>
        <w:t xml:space="preserve"> </w:t>
      </w:r>
      <w:r w:rsidRPr="00AF320B">
        <w:rPr>
          <w:rtl/>
        </w:rPr>
        <w:t>רשמית יש 32. 32. אז על מה מדברים? כנסת</w:t>
      </w:r>
      <w:r w:rsidR="0014593D">
        <w:rPr>
          <w:rtl/>
        </w:rPr>
        <w:t xml:space="preserve"> </w:t>
      </w:r>
      <w:r w:rsidRPr="00AF320B">
        <w:rPr>
          <w:rtl/>
        </w:rPr>
        <w:t>ישראל תחליט, אבל את לא מביאה בחשבון של הדיון את רבע מחברי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הכנסת תגדיר מיהו ציוני. ציוני הוא מי שנולד לאם ציונייה.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הקשבתי בקשב רב לדברי חברת הכנסת לבנת. לעתים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נדמה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שאנחנו נמצאים בשנות ה</w:t>
      </w:r>
      <w:r w:rsidR="0014593D">
        <w:rPr>
          <w:rtl/>
        </w:rPr>
        <w:t>-</w:t>
      </w:r>
      <w:r w:rsidRPr="00AF320B">
        <w:rPr>
          <w:rtl/>
        </w:rPr>
        <w:t>30 או ה</w:t>
      </w:r>
      <w:r w:rsidR="0014593D">
        <w:rPr>
          <w:rtl/>
        </w:rPr>
        <w:t>-</w:t>
      </w:r>
      <w:r w:rsidRPr="00AF320B">
        <w:rPr>
          <w:rtl/>
        </w:rPr>
        <w:t>40. ההיסטוריה התהפכה. איפה אנחנו?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מדברת</w:t>
      </w:r>
      <w:r w:rsidR="0014593D">
        <w:rPr>
          <w:rtl/>
        </w:rPr>
        <w:t xml:space="preserve"> </w:t>
      </w:r>
      <w:r w:rsidRPr="00AF320B">
        <w:rPr>
          <w:rtl/>
        </w:rPr>
        <w:t>על כך שצריך שתהיה פה מדינה יהודית. המדינה היהודית קיימת ונמצאת כבר</w:t>
      </w:r>
      <w:r w:rsidR="0014593D">
        <w:rPr>
          <w:rtl/>
        </w:rPr>
        <w:t xml:space="preserve"> </w:t>
      </w:r>
      <w:r w:rsidRPr="00AF320B">
        <w:rPr>
          <w:rtl/>
        </w:rPr>
        <w:t>50</w:t>
      </w:r>
      <w:r w:rsidR="0014593D">
        <w:rPr>
          <w:rtl/>
        </w:rPr>
        <w:t xml:space="preserve"> </w:t>
      </w:r>
      <w:r w:rsidRPr="00AF320B">
        <w:rPr>
          <w:rtl/>
        </w:rPr>
        <w:t>שנה.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 קיימת, כל כך ממצה את עצמה, עד כדי כך שהיא לא מרשה אפילו</w:t>
      </w:r>
      <w:r w:rsidR="0014593D">
        <w:rPr>
          <w:rtl/>
        </w:rPr>
        <w:t xml:space="preserve"> </w:t>
      </w:r>
      <w:r w:rsidRPr="00AF320B">
        <w:rPr>
          <w:rtl/>
        </w:rPr>
        <w:t>זכויות שוות ודמוקרטיות למיעוט שקיים בתוכה. לא מרשה.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אתם לא חברי כנסת?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תגידי</w:t>
      </w:r>
      <w:r w:rsidR="0014593D">
        <w:rPr>
          <w:rtl/>
        </w:rPr>
        <w:t xml:space="preserve"> </w:t>
      </w:r>
      <w:r w:rsidRPr="00AF320B">
        <w:rPr>
          <w:rtl/>
        </w:rPr>
        <w:t>בוודאי שיש זכויות. ככה בהבל פה כולנו בעד שוויון. בדיבורים יפים</w:t>
      </w:r>
      <w:r w:rsidR="0014593D">
        <w:rPr>
          <w:rtl/>
        </w:rPr>
        <w:t xml:space="preserve"> </w:t>
      </w:r>
      <w:r w:rsidRPr="00AF320B">
        <w:rPr>
          <w:rtl/>
        </w:rPr>
        <w:t>כולנו</w:t>
      </w:r>
      <w:r w:rsidR="0014593D">
        <w:rPr>
          <w:rtl/>
        </w:rPr>
        <w:t xml:space="preserve"> </w:t>
      </w:r>
      <w:r w:rsidRPr="00AF320B">
        <w:rPr>
          <w:rtl/>
        </w:rPr>
        <w:t>בעד.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שמעתי חבר כנסת אחד שלא אמר שמגיע שוויון לערבים. ואני לא</w:t>
      </w:r>
      <w:r w:rsidR="0014593D">
        <w:rPr>
          <w:rtl/>
        </w:rPr>
        <w:t xml:space="preserve"> </w:t>
      </w:r>
      <w:r w:rsidRPr="00AF320B">
        <w:rPr>
          <w:rtl/>
        </w:rPr>
        <w:t>ראיתי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לרגע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ממשלה</w:t>
      </w:r>
      <w:r w:rsidR="0014593D">
        <w:rPr>
          <w:rtl/>
        </w:rPr>
        <w:t xml:space="preserve"> </w:t>
      </w:r>
      <w:r w:rsidRPr="00AF320B">
        <w:rPr>
          <w:rtl/>
        </w:rPr>
        <w:t>אחת</w:t>
      </w:r>
      <w:r w:rsidR="0014593D">
        <w:rPr>
          <w:rtl/>
        </w:rPr>
        <w:t xml:space="preserve"> </w:t>
      </w:r>
      <w:r w:rsidRPr="00AF320B">
        <w:rPr>
          <w:rtl/>
        </w:rPr>
        <w:t>שביצעה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המאמר הזה ועשתה שוויון ולא המשיכה</w:t>
      </w:r>
      <w:r w:rsidR="0014593D">
        <w:rPr>
          <w:rtl/>
        </w:rPr>
        <w:t xml:space="preserve"> </w:t>
      </w:r>
      <w:r w:rsidRPr="00AF320B">
        <w:rPr>
          <w:rtl/>
        </w:rPr>
        <w:t>במדיניות האפליה הגזעית. אז איפה אנחנו?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הזאת קיימת ואם היא מדינה יהודית או לא יהודית.</w:t>
      </w:r>
      <w:r w:rsidR="0014593D">
        <w:rPr>
          <w:rtl/>
        </w:rPr>
        <w:t xml:space="preserve"> </w:t>
      </w:r>
      <w:r w:rsidRPr="00AF320B">
        <w:rPr>
          <w:rtl/>
        </w:rPr>
        <w:t>השאלה היא אם המדינה הזאת בסופו של דבר תהפוך למדינת אפרטהייד לגמרי, באופן מוכרז</w:t>
      </w:r>
      <w:r w:rsidR="0014593D">
        <w:rPr>
          <w:rtl/>
        </w:rPr>
        <w:t xml:space="preserve"> </w:t>
      </w:r>
      <w:r w:rsidRPr="00AF320B">
        <w:rPr>
          <w:rtl/>
        </w:rPr>
        <w:t>וברור</w:t>
      </w:r>
      <w:r w:rsidR="0014593D">
        <w:rPr>
          <w:rtl/>
        </w:rPr>
        <w:t xml:space="preserve"> </w:t>
      </w:r>
      <w:r w:rsidRPr="00AF320B">
        <w:rPr>
          <w:rtl/>
        </w:rPr>
        <w:t>ומוחלט,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לפי חוקים כפי שחברת הכנסת לבנת מצאה לחוקק ולפי חוקים שחלקם</w:t>
      </w:r>
      <w:r w:rsidR="0014593D">
        <w:rPr>
          <w:rtl/>
        </w:rPr>
        <w:t xml:space="preserve"> </w:t>
      </w:r>
      <w:r w:rsidRPr="00AF320B">
        <w:rPr>
          <w:rtl/>
        </w:rPr>
        <w:t>כבר קיימים.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השבות?</w:t>
      </w:r>
      <w:r w:rsidR="0014593D">
        <w:rPr>
          <w:rtl/>
        </w:rPr>
        <w:t xml:space="preserve"> </w:t>
      </w:r>
      <w:r w:rsidRPr="00AF320B">
        <w:rPr>
          <w:rtl/>
        </w:rPr>
        <w:t>עם כל הכבוד, אני כשלעצמי לא מתנגד שיהודים יבואו</w:t>
      </w:r>
      <w:r w:rsidR="0014593D">
        <w:rPr>
          <w:rtl/>
        </w:rPr>
        <w:t xml:space="preserve"> </w:t>
      </w:r>
      <w:r w:rsidRPr="00AF320B">
        <w:rPr>
          <w:rtl/>
        </w:rPr>
        <w:t>ויגורו</w:t>
      </w:r>
      <w:r w:rsidR="0014593D">
        <w:rPr>
          <w:rtl/>
        </w:rPr>
        <w:t xml:space="preserve"> </w:t>
      </w:r>
      <w:r w:rsidRPr="00AF320B">
        <w:rPr>
          <w:rtl/>
        </w:rPr>
        <w:t>כאן,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מאפשר</w:t>
      </w:r>
      <w:r w:rsidR="0014593D">
        <w:rPr>
          <w:rtl/>
        </w:rPr>
        <w:t xml:space="preserve"> </w:t>
      </w:r>
      <w:r w:rsidRPr="00AF320B">
        <w:rPr>
          <w:rtl/>
        </w:rPr>
        <w:t>ומעודד. ויהודים כבר הגיעו, ואנחנו יודעים</w:t>
      </w:r>
      <w:r w:rsidR="0014593D">
        <w:rPr>
          <w:rtl/>
        </w:rPr>
        <w:t xml:space="preserve"> </w:t>
      </w:r>
      <w:r w:rsidRPr="00AF320B">
        <w:rPr>
          <w:rtl/>
        </w:rPr>
        <w:t>שבשנים</w:t>
      </w:r>
      <w:r w:rsidR="0014593D">
        <w:rPr>
          <w:rtl/>
        </w:rPr>
        <w:t xml:space="preserve"> </w:t>
      </w:r>
      <w:r w:rsidRPr="00AF320B">
        <w:rPr>
          <w:rtl/>
        </w:rPr>
        <w:t>האחרונות</w:t>
      </w:r>
      <w:r w:rsidR="0014593D">
        <w:rPr>
          <w:rtl/>
        </w:rPr>
        <w:t xml:space="preserve"> </w:t>
      </w:r>
      <w:r w:rsidRPr="00AF320B">
        <w:rPr>
          <w:rtl/>
        </w:rPr>
        <w:t>מגיעים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>-</w:t>
      </w:r>
      <w:r w:rsidRPr="00AF320B">
        <w:rPr>
          <w:rtl/>
        </w:rPr>
        <w:t xml:space="preserve">יהודים תחת המסווה של חוק השבות. </w:t>
      </w:r>
      <w:r w:rsidR="0014593D" w:rsidRPr="00AF320B">
        <w:rPr>
          <w:rtl/>
        </w:rPr>
        <w:t>40</w:t>
      </w:r>
      <w:r w:rsidR="0014593D">
        <w:rPr>
          <w:rtl/>
        </w:rPr>
        <w:t>%–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 xml:space="preserve"> מעולי</w:t>
      </w:r>
      <w:r w:rsidR="0014593D">
        <w:rPr>
          <w:rtl/>
        </w:rPr>
        <w:t xml:space="preserve"> </w:t>
      </w:r>
      <w:r w:rsidRPr="00AF320B">
        <w:rPr>
          <w:rtl/>
        </w:rPr>
        <w:t>רוסיה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יהודים.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ברור,</w:t>
      </w:r>
      <w:r w:rsidR="0014593D">
        <w:rPr>
          <w:rtl/>
        </w:rPr>
        <w:t xml:space="preserve"> </w:t>
      </w:r>
      <w:r w:rsidRPr="00AF320B">
        <w:rPr>
          <w:rtl/>
        </w:rPr>
        <w:t>מוכרז,</w:t>
      </w:r>
      <w:r w:rsidR="0014593D">
        <w:rPr>
          <w:rtl/>
        </w:rPr>
        <w:t xml:space="preserve"> </w:t>
      </w:r>
      <w:r w:rsidRPr="00AF320B">
        <w:rPr>
          <w:rtl/>
        </w:rPr>
        <w:t>ידוע.</w:t>
      </w:r>
      <w:r w:rsidR="0014593D">
        <w:rPr>
          <w:rtl/>
        </w:rPr>
        <w:t xml:space="preserve"> </w:t>
      </w:r>
      <w:r w:rsidRPr="00AF320B">
        <w:rPr>
          <w:rtl/>
        </w:rPr>
        <w:t>400,000</w:t>
      </w:r>
      <w:r w:rsidR="00164AF0">
        <w:rPr>
          <w:rFonts w:hint="cs"/>
          <w:rtl/>
        </w:rPr>
        <w:t>-</w:t>
      </w:r>
      <w:r w:rsidRPr="00AF320B">
        <w:rPr>
          <w:rtl/>
        </w:rPr>
        <w:t>300,000 אנשים מהם אינם</w:t>
      </w:r>
      <w:r w:rsidR="0014593D">
        <w:rPr>
          <w:rtl/>
        </w:rPr>
        <w:t xml:space="preserve"> </w:t>
      </w:r>
      <w:r w:rsidRPr="00AF320B">
        <w:rPr>
          <w:rtl/>
        </w:rPr>
        <w:t>יהודים, והם הגיעו תחת האצטלה של חוק השבות.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ובו</w:t>
      </w:r>
      <w:r w:rsidR="0014593D">
        <w:rPr>
          <w:rtl/>
        </w:rPr>
        <w:t xml:space="preserve"> </w:t>
      </w:r>
      <w:r w:rsidRPr="00AF320B">
        <w:rPr>
          <w:rtl/>
        </w:rPr>
        <w:t>בזמן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ערבים פלסטינים </w:t>
      </w:r>
      <w:r w:rsidR="0014593D">
        <w:rPr>
          <w:rtl/>
        </w:rPr>
        <w:t>–</w:t>
      </w:r>
      <w:r w:rsidRPr="00AF320B">
        <w:rPr>
          <w:rtl/>
        </w:rPr>
        <w:t xml:space="preserve"> איך אמרה חברת הכנסת לבנת, הם כן פלסטינים.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נעשה?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ההיסטוריה,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המציאות. זאת אדמה שנקראת פלשתינה, ותושבים שחיו בה</w:t>
      </w:r>
      <w:r w:rsidR="0014593D">
        <w:rPr>
          <w:rtl/>
        </w:rPr>
        <w:t xml:space="preserve"> </w:t>
      </w:r>
      <w:r w:rsidRPr="00AF320B">
        <w:rPr>
          <w:rtl/>
        </w:rPr>
        <w:t>מאות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וחיים</w:t>
      </w:r>
      <w:r w:rsidR="0014593D">
        <w:rPr>
          <w:rtl/>
        </w:rPr>
        <w:t xml:space="preserve"> </w:t>
      </w:r>
      <w:r w:rsidRPr="00AF320B">
        <w:rPr>
          <w:rtl/>
        </w:rPr>
        <w:t>בה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פלסטינים. מה נעשה, נשנה את העובדות? נעשה</w:t>
      </w:r>
      <w:r w:rsidR="0014593D">
        <w:rPr>
          <w:rtl/>
        </w:rPr>
        <w:t xml:space="preserve"> </w:t>
      </w:r>
      <w:r w:rsidRPr="00AF320B">
        <w:rPr>
          <w:rtl/>
        </w:rPr>
        <w:t>היסטוריה</w:t>
      </w:r>
      <w:r w:rsidR="0014593D">
        <w:rPr>
          <w:rtl/>
        </w:rPr>
        <w:t xml:space="preserve"> </w:t>
      </w:r>
      <w:r w:rsidRPr="00AF320B">
        <w:rPr>
          <w:rtl/>
        </w:rPr>
        <w:t>אחרת?</w:t>
      </w:r>
      <w:r w:rsidR="0014593D">
        <w:rPr>
          <w:rtl/>
        </w:rPr>
        <w:t xml:space="preserve"> </w:t>
      </w:r>
      <w:r w:rsidRPr="00AF320B">
        <w:rPr>
          <w:rtl/>
        </w:rPr>
        <w:t>נביא מהירח אדמה אחרת? זאת המציאות, שיש פה גם פלסטין, יש פה גם</w:t>
      </w:r>
      <w:r w:rsidR="0014593D">
        <w:rPr>
          <w:rtl/>
        </w:rPr>
        <w:t xml:space="preserve"> </w:t>
      </w:r>
      <w:r w:rsidRPr="00AF320B">
        <w:rPr>
          <w:rtl/>
        </w:rPr>
        <w:t>ישראל, יש פה גם פלסטינים, יש פה ערבים ויש פה יהודים.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 היא איך נחיה כאן, אם באמת נחיה בשוויון וכאנשים שווים, עם זכויות, או</w:t>
      </w:r>
      <w:r w:rsidR="0014593D">
        <w:rPr>
          <w:rtl/>
        </w:rPr>
        <w:t xml:space="preserve"> </w:t>
      </w:r>
      <w:r w:rsidRPr="00AF320B">
        <w:rPr>
          <w:rtl/>
        </w:rPr>
        <w:t>שמא</w:t>
      </w:r>
      <w:r w:rsidR="0014593D">
        <w:rPr>
          <w:rtl/>
        </w:rPr>
        <w:t xml:space="preserve"> </w:t>
      </w:r>
      <w:r w:rsidRPr="00AF320B">
        <w:rPr>
          <w:rtl/>
        </w:rPr>
        <w:t>נחיה</w:t>
      </w:r>
      <w:r w:rsidR="0014593D">
        <w:rPr>
          <w:rtl/>
        </w:rPr>
        <w:t xml:space="preserve"> </w:t>
      </w:r>
      <w:r w:rsidRPr="00AF320B">
        <w:rPr>
          <w:rtl/>
        </w:rPr>
        <w:t>במשטר של אפרטהייד, כאשר כמדומני בעולם כולו עכשיו אפרטהייד מוכרז כלא</w:t>
      </w:r>
      <w:r w:rsidR="0014593D">
        <w:rPr>
          <w:rtl/>
        </w:rPr>
        <w:t xml:space="preserve"> </w:t>
      </w:r>
      <w:r w:rsidRPr="00AF320B">
        <w:rPr>
          <w:rtl/>
        </w:rPr>
        <w:t>ניתן. גם מה שהיה בדרום</w:t>
      </w:r>
      <w:r w:rsidR="0014593D">
        <w:rPr>
          <w:rtl/>
        </w:rPr>
        <w:t>-</w:t>
      </w:r>
      <w:r w:rsidRPr="00AF320B">
        <w:rPr>
          <w:rtl/>
        </w:rPr>
        <w:t>אפריקה נגמר מזמן. הוא נגמר, לשמחת כולנו, על</w:t>
      </w:r>
      <w:r w:rsidR="0014593D">
        <w:rPr>
          <w:rtl/>
        </w:rPr>
        <w:t>-</w:t>
      </w:r>
      <w:r w:rsidRPr="00AF320B">
        <w:rPr>
          <w:rtl/>
        </w:rPr>
        <w:t>ידי כך שאלה</w:t>
      </w:r>
      <w:r w:rsidR="0014593D">
        <w:rPr>
          <w:rtl/>
        </w:rPr>
        <w:t xml:space="preserve"> </w:t>
      </w:r>
      <w:r w:rsidRPr="00AF320B">
        <w:rPr>
          <w:rtl/>
        </w:rPr>
        <w:t>שדגלו</w:t>
      </w:r>
      <w:r w:rsidR="0014593D">
        <w:rPr>
          <w:rtl/>
        </w:rPr>
        <w:t xml:space="preserve"> </w:t>
      </w:r>
      <w:r w:rsidRPr="00AF320B">
        <w:rPr>
          <w:rtl/>
        </w:rPr>
        <w:t>באפרטהייד גזעני נמוגו, והיום בדרום</w:t>
      </w:r>
      <w:r w:rsidR="0014593D">
        <w:rPr>
          <w:rtl/>
        </w:rPr>
        <w:t>-</w:t>
      </w:r>
      <w:r w:rsidRPr="00AF320B">
        <w:rPr>
          <w:rtl/>
        </w:rPr>
        <w:t>אפריקה שולטים בחוקים ובדמוקרטיה ובלי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גזעית. אז מה, אנחנו נקום ונעורר את זה עכשיו כאן? גם אם לא נקרא לזה</w:t>
      </w:r>
      <w:r w:rsidR="0014593D">
        <w:rPr>
          <w:rtl/>
        </w:rPr>
        <w:t xml:space="preserve"> </w:t>
      </w:r>
      <w:r w:rsidRPr="00AF320B">
        <w:rPr>
          <w:rtl/>
        </w:rPr>
        <w:t>בשמו,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נגיד שזה כדי לשמור על צביונה של המדינה, כדי שחס וחלילה לא יהיו,</w:t>
      </w:r>
      <w:r w:rsidR="0014593D">
        <w:rPr>
          <w:rtl/>
        </w:rPr>
        <w:t xml:space="preserve"> </w:t>
      </w:r>
      <w:r w:rsidRPr="00AF320B">
        <w:rPr>
          <w:rtl/>
        </w:rPr>
        <w:t>וכדי</w:t>
      </w:r>
      <w:r w:rsidR="0014593D">
        <w:rPr>
          <w:rtl/>
        </w:rPr>
        <w:t xml:space="preserve"> </w:t>
      </w:r>
      <w:r w:rsidRPr="00AF320B">
        <w:rPr>
          <w:rtl/>
        </w:rPr>
        <w:t>וכדי,</w:t>
      </w:r>
      <w:r w:rsidR="0014593D">
        <w:rPr>
          <w:rtl/>
        </w:rPr>
        <w:t xml:space="preserve"> </w:t>
      </w:r>
      <w:r w:rsidRPr="00AF320B">
        <w:rPr>
          <w:rtl/>
        </w:rPr>
        <w:t>ונביא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כל אלפי</w:t>
      </w:r>
      <w:r w:rsidR="0014593D">
        <w:rPr>
          <w:rtl/>
        </w:rPr>
        <w:t>-</w:t>
      </w:r>
      <w:r w:rsidRPr="00AF320B">
        <w:rPr>
          <w:rtl/>
        </w:rPr>
        <w:t>אלפי ההסברים שיכולים להיות בעולם, המציאות תהיה</w:t>
      </w:r>
      <w:r w:rsidR="0014593D">
        <w:rPr>
          <w:rtl/>
        </w:rPr>
        <w:t xml:space="preserve"> </w:t>
      </w:r>
      <w:r w:rsidRPr="00AF320B">
        <w:rPr>
          <w:rtl/>
        </w:rPr>
        <w:t>אחת.</w:t>
      </w:r>
      <w:r w:rsidR="0014593D">
        <w:rPr>
          <w:rtl/>
        </w:rPr>
        <w:t xml:space="preserve"> </w:t>
      </w:r>
      <w:r w:rsidRPr="00AF320B">
        <w:rPr>
          <w:rtl/>
        </w:rPr>
        <w:t>במדינה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ברירה אחת </w:t>
      </w:r>
      <w:r w:rsidR="0014593D">
        <w:rPr>
          <w:rtl/>
        </w:rPr>
        <w:t>–</w:t>
      </w:r>
      <w:r w:rsidRPr="00AF320B">
        <w:rPr>
          <w:rtl/>
        </w:rPr>
        <w:t xml:space="preserve"> או משטר שנותן זכויות שוות לכל</w:t>
      </w:r>
      <w:r w:rsidR="0014593D">
        <w:rPr>
          <w:rtl/>
        </w:rPr>
        <w:t xml:space="preserve"> </w:t>
      </w:r>
      <w:r w:rsidRPr="00AF320B">
        <w:rPr>
          <w:rtl/>
        </w:rPr>
        <w:t>האזרחים, גם כשהמדינה היהודית קיימת, ואף אחד לא אומר על זה מלה.</w:t>
      </w:r>
      <w:r w:rsidR="0014593D">
        <w:rPr>
          <w:rtl/>
        </w:rPr>
        <w:t xml:space="preserve"> </w:t>
      </w:r>
      <w:r w:rsidRPr="00AF320B">
        <w:rPr>
          <w:rtl/>
        </w:rPr>
        <w:t>היא קיימת, היא</w:t>
      </w:r>
      <w:r w:rsidR="0014593D">
        <w:rPr>
          <w:rtl/>
        </w:rPr>
        <w:t xml:space="preserve"> </w:t>
      </w:r>
      <w:r w:rsidRPr="00AF320B">
        <w:rPr>
          <w:rtl/>
        </w:rPr>
        <w:t>נמצאת 50 שנה.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פלסטיני שמכר קרקע ליהודים?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שנייה.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אענה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אבל לא על חשבון הזמן הזה. תני לי רק להשלים את</w:t>
      </w:r>
      <w:r w:rsidR="0014593D">
        <w:rPr>
          <w:rtl/>
        </w:rPr>
        <w:t xml:space="preserve"> </w:t>
      </w:r>
      <w:r w:rsidRPr="00AF320B">
        <w:rPr>
          <w:rtl/>
        </w:rPr>
        <w:t>המשפט.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שבמדינה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הזאת יהיה שוויון זכויות לכל האזרחים, בלי הבדל גזע, דת ומין </w:t>
      </w:r>
      <w:r w:rsidR="0014593D">
        <w:rPr>
          <w:rtl/>
        </w:rPr>
        <w:t xml:space="preserve">–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מוכרז גם במגילת העצמאות, גם בכל הזדמנות, כפי שכולנו דוגלים בזה.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במציאות זה לא קיים. המציאות היא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השתנה? למה כל הדיון הזה? בא בג"ץ, אדוני היושב</w:t>
      </w:r>
      <w:r w:rsidR="0014593D">
        <w:rPr>
          <w:rtl/>
        </w:rPr>
        <w:t>-</w:t>
      </w:r>
      <w:r w:rsidRPr="00AF320B">
        <w:rPr>
          <w:rtl/>
        </w:rPr>
        <w:t>ראש, ואומר: אני לא מוכן</w:t>
      </w:r>
      <w:r w:rsidR="0014593D">
        <w:rPr>
          <w:rtl/>
        </w:rPr>
        <w:t xml:space="preserve"> </w:t>
      </w:r>
      <w:r w:rsidRPr="00AF320B">
        <w:rPr>
          <w:rtl/>
        </w:rPr>
        <w:t>להרשות</w:t>
      </w:r>
      <w:r w:rsidR="0014593D">
        <w:rPr>
          <w:rtl/>
        </w:rPr>
        <w:t xml:space="preserve"> </w:t>
      </w:r>
      <w:r w:rsidRPr="00AF320B">
        <w:rPr>
          <w:rtl/>
        </w:rPr>
        <w:t>שכך, מראש, תקבעו שביישוב מסוים יגורו רק יהודים, ואסור שיגור ביישוב הזה</w:t>
      </w:r>
      <w:r w:rsidR="0014593D">
        <w:rPr>
          <w:rtl/>
        </w:rPr>
        <w:t xml:space="preserve"> </w:t>
      </w:r>
      <w:r w:rsidRPr="00AF320B">
        <w:rPr>
          <w:rtl/>
        </w:rPr>
        <w:t>אדם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מפני שהוא ערבי, ואדמות יוקצו רק ליהודים. נראה שבג"ץ באותה פסיקה לא כל</w:t>
      </w:r>
      <w:r w:rsidR="0014593D">
        <w:rPr>
          <w:rtl/>
        </w:rPr>
        <w:t xml:space="preserve"> </w:t>
      </w:r>
      <w:r w:rsidRPr="00AF320B">
        <w:rPr>
          <w:rtl/>
        </w:rPr>
        <w:t>כך שם לב שקיימים חוקים, לא רק של קרן קיימת אלא גם חוקים של החזקת קרקעות, חוקים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מסירת</w:t>
      </w:r>
      <w:r w:rsidR="0014593D">
        <w:rPr>
          <w:rtl/>
        </w:rPr>
        <w:t xml:space="preserve"> </w:t>
      </w:r>
      <w:r w:rsidRPr="00AF320B">
        <w:rPr>
          <w:rtl/>
        </w:rPr>
        <w:t>קרקעות,</w:t>
      </w:r>
      <w:r w:rsidR="0014593D">
        <w:rPr>
          <w:rtl/>
        </w:rPr>
        <w:t xml:space="preserve"> </w:t>
      </w:r>
      <w:r w:rsidRPr="00AF320B">
        <w:rPr>
          <w:rtl/>
        </w:rPr>
        <w:t>וחוקים</w:t>
      </w:r>
      <w:r w:rsidR="0014593D">
        <w:rPr>
          <w:rtl/>
        </w:rPr>
        <w:t xml:space="preserve"> </w:t>
      </w:r>
      <w:r w:rsidRPr="00AF320B">
        <w:rPr>
          <w:rtl/>
        </w:rPr>
        <w:t>שלא מרשים לערבים אפילו לעבד אדמות של יהודים, לא רק</w:t>
      </w:r>
      <w:r w:rsidR="0014593D">
        <w:rPr>
          <w:rtl/>
        </w:rPr>
        <w:t xml:space="preserve"> </w:t>
      </w:r>
      <w:r w:rsidRPr="00AF320B">
        <w:rPr>
          <w:rtl/>
        </w:rPr>
        <w:t>לרכוש</w:t>
      </w:r>
      <w:r w:rsidR="0014593D">
        <w:rPr>
          <w:rtl/>
        </w:rPr>
        <w:t xml:space="preserve"> </w:t>
      </w:r>
      <w:r w:rsidRPr="00AF320B">
        <w:rPr>
          <w:rtl/>
        </w:rPr>
        <w:t>אותן.</w:t>
      </w:r>
      <w:r w:rsidR="0014593D">
        <w:rPr>
          <w:rtl/>
        </w:rPr>
        <w:t xml:space="preserve"> </w:t>
      </w:r>
      <w:r w:rsidRPr="00AF320B">
        <w:rPr>
          <w:rtl/>
        </w:rPr>
        <w:t>לערבי</w:t>
      </w:r>
      <w:r w:rsidR="0014593D">
        <w:rPr>
          <w:rtl/>
        </w:rPr>
        <w:t xml:space="preserve"> </w:t>
      </w:r>
      <w:r w:rsidRPr="00AF320B">
        <w:rPr>
          <w:rtl/>
        </w:rPr>
        <w:t>אסור, כי כאילו רוצים שתהיה עבודה עברית. אבל מה נעשה? אין</w:t>
      </w:r>
      <w:r w:rsidR="0014593D">
        <w:rPr>
          <w:rtl/>
        </w:rPr>
        <w:t xml:space="preserve"> </w:t>
      </w:r>
      <w:r w:rsidRPr="00AF320B">
        <w:rPr>
          <w:rtl/>
        </w:rPr>
        <w:t>עבודה</w:t>
      </w:r>
      <w:r w:rsidR="0014593D">
        <w:rPr>
          <w:rtl/>
        </w:rPr>
        <w:t xml:space="preserve"> </w:t>
      </w:r>
      <w:r w:rsidRPr="00AF320B">
        <w:rPr>
          <w:rtl/>
        </w:rPr>
        <w:t>עברית</w:t>
      </w:r>
      <w:r w:rsidR="0014593D">
        <w:rPr>
          <w:rtl/>
        </w:rPr>
        <w:t xml:space="preserve"> </w:t>
      </w:r>
      <w:r w:rsidRPr="00AF320B">
        <w:rPr>
          <w:rtl/>
        </w:rPr>
        <w:t>ואין</w:t>
      </w:r>
      <w:r w:rsidR="0014593D">
        <w:rPr>
          <w:rtl/>
        </w:rPr>
        <w:t xml:space="preserve"> </w:t>
      </w:r>
      <w:r w:rsidRPr="00AF320B">
        <w:rPr>
          <w:rtl/>
        </w:rPr>
        <w:t>חקלאות</w:t>
      </w:r>
      <w:r w:rsidR="0014593D">
        <w:rPr>
          <w:rtl/>
        </w:rPr>
        <w:t xml:space="preserve"> </w:t>
      </w:r>
      <w:r w:rsidRPr="00AF320B">
        <w:rPr>
          <w:rtl/>
        </w:rPr>
        <w:t>עברית היום. יש אנשים שמוכנים לעשות ולעבד את האדמות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האלה, אבל אם הם ערבים </w:t>
      </w:r>
      <w:r w:rsidR="0014593D">
        <w:rPr>
          <w:rtl/>
        </w:rPr>
        <w:t>–</w:t>
      </w:r>
      <w:r w:rsidRPr="00AF320B">
        <w:rPr>
          <w:rtl/>
        </w:rPr>
        <w:t xml:space="preserve"> לא. ואנחנו מדברים על מדינת שוויון, על מדינת זכויות ועל</w:t>
      </w:r>
      <w:r w:rsidR="0014593D">
        <w:rPr>
          <w:rtl/>
        </w:rPr>
        <w:t xml:space="preserve"> </w:t>
      </w:r>
      <w:r w:rsidRPr="00AF320B">
        <w:rPr>
          <w:rtl/>
        </w:rPr>
        <w:t>מדינה דמוקרטית.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סיכומו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דבר, רבותי, אני חושב שהברירה היחידה הנכונה שעומדת בפני כולנו </w:t>
      </w:r>
      <w:r w:rsidR="0014593D">
        <w:rPr>
          <w:rtl/>
        </w:rPr>
        <w:t xml:space="preserve">– </w:t>
      </w:r>
      <w:r w:rsidRPr="00AF320B">
        <w:rPr>
          <w:rtl/>
        </w:rPr>
        <w:t>ולא ילעיטו אותנו בביטויים, בציונות ובכל מיני דברים. לדעתי זה גם לא נוגד, לגמרי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נוגד,</w:t>
      </w:r>
      <w:r w:rsidR="0014593D">
        <w:rPr>
          <w:rtl/>
        </w:rPr>
        <w:t xml:space="preserve"> </w:t>
      </w:r>
      <w:r w:rsidRPr="00AF320B">
        <w:rPr>
          <w:rtl/>
        </w:rPr>
        <w:t>אבל אלה שמשתמשים בביטויים האלה, באצטלה הזאת רוצים להגשים שתי מטרות:</w:t>
      </w:r>
      <w:r w:rsidR="0014593D">
        <w:rPr>
          <w:rtl/>
        </w:rPr>
        <w:t xml:space="preserve"> </w:t>
      </w:r>
      <w:r w:rsidRPr="00AF320B">
        <w:rPr>
          <w:rtl/>
        </w:rPr>
        <w:t>א.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שוויון;</w:t>
      </w:r>
      <w:r w:rsidR="0014593D">
        <w:rPr>
          <w:rtl/>
        </w:rPr>
        <w:t xml:space="preserve"> </w:t>
      </w:r>
      <w:r w:rsidRPr="00AF320B">
        <w:rPr>
          <w:rtl/>
        </w:rPr>
        <w:t>ב.</w:t>
      </w:r>
      <w:r w:rsidR="0014593D">
        <w:rPr>
          <w:rtl/>
        </w:rPr>
        <w:t xml:space="preserve"> </w:t>
      </w:r>
      <w:r w:rsidRPr="00AF320B">
        <w:rPr>
          <w:rtl/>
        </w:rPr>
        <w:t>בדרך הזאת אולי גם רוצים להרחיק את הצעידה לקראת שלום ולקראת</w:t>
      </w:r>
      <w:r w:rsidR="0014593D">
        <w:rPr>
          <w:rtl/>
        </w:rPr>
        <w:t xml:space="preserve"> </w:t>
      </w:r>
      <w:r w:rsidRPr="00AF320B">
        <w:rPr>
          <w:rtl/>
        </w:rPr>
        <w:t>תקופה</w:t>
      </w:r>
      <w:r w:rsidR="0014593D">
        <w:rPr>
          <w:rtl/>
        </w:rPr>
        <w:t xml:space="preserve"> </w:t>
      </w:r>
      <w:r w:rsidRPr="00AF320B">
        <w:rPr>
          <w:rtl/>
        </w:rPr>
        <w:t>אחרת.</w:t>
      </w:r>
      <w:r w:rsidR="0014593D">
        <w:rPr>
          <w:rtl/>
        </w:rPr>
        <w:t xml:space="preserve"> </w:t>
      </w:r>
      <w:r w:rsidRPr="00AF320B">
        <w:rPr>
          <w:rtl/>
        </w:rPr>
        <w:t>אני חושב שבסופו של דבר השלום יגבר והדמוקרטיה תגבר. לא יעזור לאלה</w:t>
      </w:r>
      <w:r w:rsidR="0014593D">
        <w:rPr>
          <w:rtl/>
        </w:rPr>
        <w:t xml:space="preserve"> </w:t>
      </w:r>
      <w:r w:rsidRPr="00AF320B">
        <w:rPr>
          <w:rtl/>
        </w:rPr>
        <w:t>שמתחבאים מאחורי ססמאות ואצטלות.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ענית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הדיבור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אבשלום וילן.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בני</w:t>
      </w:r>
      <w:r w:rsidR="0014593D">
        <w:rPr>
          <w:rtl/>
        </w:rPr>
        <w:t xml:space="preserve"> </w:t>
      </w:r>
      <w:r w:rsidRPr="00AF320B">
        <w:rPr>
          <w:rtl/>
        </w:rPr>
        <w:t>אלון. היה צריך להיות נציג ש"ס, אבל הוא איננו באולם. אנחנו ממשיכים הלאה.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 נכבדה, אין ספק שהנושא של בג"ץ קציר הוא אחד הנושאים</w:t>
      </w:r>
      <w:r w:rsidR="0014593D">
        <w:rPr>
          <w:rtl/>
        </w:rPr>
        <w:t xml:space="preserve"> </w:t>
      </w:r>
      <w:r w:rsidRPr="00AF320B">
        <w:rPr>
          <w:rtl/>
        </w:rPr>
        <w:t>המרתקים שהם לא תלויי משבר קואליציוני ולא החלטות יועץ משפטי ולא ראש ממשלה זה או</w:t>
      </w:r>
      <w:r w:rsidR="0014593D">
        <w:rPr>
          <w:rtl/>
        </w:rPr>
        <w:t xml:space="preserve"> </w:t>
      </w:r>
      <w:r w:rsidRPr="00AF320B">
        <w:rPr>
          <w:rtl/>
        </w:rPr>
        <w:t>אחר, חקירות בעניינים שאני מניח שהיום שהמדינה סוערת בגינם. זה בג"ץ שמעמיד שאלות</w:t>
      </w:r>
      <w:r w:rsidR="0014593D">
        <w:rPr>
          <w:rtl/>
        </w:rPr>
        <w:t xml:space="preserve"> </w:t>
      </w:r>
      <w:r w:rsidRPr="00AF320B">
        <w:rPr>
          <w:rtl/>
        </w:rPr>
        <w:t>זהות, שאלות יסוד מאוד מאוד קשות בפני כולנו.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אומר בג"ץ קציר? הוא אומר, שעקרון השוויון קודם גם כשהוא</w:t>
      </w:r>
      <w:r w:rsidR="0014593D">
        <w:rPr>
          <w:rtl/>
        </w:rPr>
        <w:t xml:space="preserve"> </w:t>
      </w:r>
      <w:r w:rsidRPr="00AF320B">
        <w:rPr>
          <w:rtl/>
        </w:rPr>
        <w:t>עומד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מול</w:t>
      </w:r>
      <w:r w:rsidR="0014593D">
        <w:rPr>
          <w:rtl/>
        </w:rPr>
        <w:t xml:space="preserve"> </w:t>
      </w:r>
      <w:r w:rsidRPr="00AF320B">
        <w:rPr>
          <w:rtl/>
        </w:rPr>
        <w:t>עקרון</w:t>
      </w:r>
      <w:r w:rsidR="0014593D">
        <w:rPr>
          <w:rtl/>
        </w:rPr>
        <w:t xml:space="preserve"> </w:t>
      </w:r>
      <w:r w:rsidRPr="00AF320B">
        <w:rPr>
          <w:rtl/>
        </w:rPr>
        <w:t>הביטחון</w:t>
      </w:r>
      <w:r w:rsidR="0014593D">
        <w:rPr>
          <w:rtl/>
        </w:rPr>
        <w:t xml:space="preserve"> </w:t>
      </w:r>
      <w:r w:rsidRPr="00AF320B">
        <w:rPr>
          <w:rtl/>
        </w:rPr>
        <w:t>הלאומי. ותשימו לב מה כתב בדעת מיעוט דווקא השופט</w:t>
      </w:r>
      <w:r w:rsidR="0014593D">
        <w:rPr>
          <w:rtl/>
        </w:rPr>
        <w:t xml:space="preserve"> </w:t>
      </w:r>
      <w:r w:rsidRPr="00AF320B">
        <w:rPr>
          <w:rtl/>
        </w:rPr>
        <w:t>קדמי: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מקבל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ההנמקות</w:t>
      </w:r>
      <w:r w:rsidR="0014593D">
        <w:rPr>
          <w:rtl/>
        </w:rPr>
        <w:t xml:space="preserve"> </w:t>
      </w:r>
      <w:r w:rsidRPr="00AF320B">
        <w:rPr>
          <w:rtl/>
        </w:rPr>
        <w:t>שכתבו ארבעת שופטי הרוב, שכתב נשיא 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השופט</w:t>
      </w:r>
      <w:r w:rsidR="0014593D">
        <w:rPr>
          <w:rtl/>
        </w:rPr>
        <w:t xml:space="preserve"> </w:t>
      </w:r>
      <w:r w:rsidRPr="00AF320B">
        <w:rPr>
          <w:rtl/>
        </w:rPr>
        <w:t>ברק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אבל הוא טוען, שבהתנגשות בין עקרון שוויון הזכויות לביטחון</w:t>
      </w:r>
      <w:r w:rsidR="0014593D">
        <w:rPr>
          <w:rtl/>
        </w:rPr>
        <w:t xml:space="preserve"> </w:t>
      </w:r>
      <w:r w:rsidRPr="00AF320B">
        <w:rPr>
          <w:rtl/>
        </w:rPr>
        <w:t>הלאומי, הוא מכריע לטובת הביטחון הלאומי. הוא לא סותר את ההנמקות.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להעיר גם לפתחו של הדיון, שכל מי שניסה לסחוב אותו לכיוון שהבג"ץ</w:t>
      </w:r>
      <w:r w:rsidR="0014593D">
        <w:rPr>
          <w:rtl/>
        </w:rPr>
        <w:t xml:space="preserve"> </w:t>
      </w:r>
      <w:r w:rsidRPr="00AF320B">
        <w:rPr>
          <w:rtl/>
        </w:rPr>
        <w:t>כופר במדינת ישראל כמדינה יהודית דמוקרטית, פשוט לא קרא היטב את הבג"ץ.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אף אחד לא אמר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לימור</w:t>
      </w:r>
      <w:r w:rsidR="0014593D">
        <w:rPr>
          <w:rtl/>
        </w:rPr>
        <w:t xml:space="preserve"> </w:t>
      </w:r>
      <w:r w:rsidRPr="00AF320B">
        <w:rPr>
          <w:rtl/>
        </w:rPr>
        <w:t>לבנת</w:t>
      </w:r>
      <w:r w:rsidR="0014593D">
        <w:rPr>
          <w:rtl/>
        </w:rPr>
        <w:t xml:space="preserve"> </w:t>
      </w:r>
      <w:r w:rsidRPr="00AF320B">
        <w:rPr>
          <w:rtl/>
        </w:rPr>
        <w:t>ניסתה</w:t>
      </w:r>
      <w:r w:rsidR="0014593D">
        <w:rPr>
          <w:rtl/>
        </w:rPr>
        <w:t xml:space="preserve"> </w:t>
      </w:r>
      <w:r w:rsidRPr="00AF320B">
        <w:rPr>
          <w:rtl/>
        </w:rPr>
        <w:t>להגיד שהוא בהכרח מוביל למדינת כל אזרחיה.</w:t>
      </w:r>
      <w:r w:rsidR="0014593D">
        <w:rPr>
          <w:rtl/>
        </w:rPr>
        <w:t xml:space="preserve"> </w:t>
      </w:r>
      <w:r w:rsidRPr="00AF320B">
        <w:rPr>
          <w:rtl/>
        </w:rPr>
        <w:t>תקראו פה את כל ההנמקות בעמודים 23</w:t>
      </w:r>
      <w:r w:rsidR="00164AF0">
        <w:rPr>
          <w:rFonts w:hint="cs"/>
          <w:rtl/>
        </w:rPr>
        <w:t>-</w:t>
      </w:r>
      <w:r w:rsidRPr="00AF320B">
        <w:rPr>
          <w:rtl/>
        </w:rPr>
        <w:t xml:space="preserve">22. הוא אומר בפירוש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נכון, אבל הציבור חושב אחרת.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קליינר,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מה שכתוב בבג"ץ: "ערכיה של מדינת ישראל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ודמוקרטית, בין היתר, מבססים את זכותו של העם היהודי לעמוד ברשות</w:t>
      </w:r>
      <w:r w:rsidR="0014593D">
        <w:rPr>
          <w:rtl/>
        </w:rPr>
        <w:t xml:space="preserve"> </w:t>
      </w:r>
      <w:r w:rsidRPr="00AF320B">
        <w:rPr>
          <w:rtl/>
        </w:rPr>
        <w:t>עצמו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במדינתו הריבונית, כלשונה של הכרזת העצמאות" </w:t>
      </w:r>
      <w:r w:rsidR="0014593D">
        <w:rPr>
          <w:rtl/>
        </w:rPr>
        <w:t>–</w:t>
      </w:r>
      <w:r w:rsidRPr="00AF320B">
        <w:rPr>
          <w:rtl/>
        </w:rPr>
        <w:t xml:space="preserve"> והוא מצטט לאחר מכן </w:t>
      </w:r>
      <w:r w:rsidR="0014593D">
        <w:rPr>
          <w:rtl/>
        </w:rPr>
        <w:t>–</w:t>
      </w:r>
      <w:r w:rsidRPr="00AF320B">
        <w:rPr>
          <w:rtl/>
        </w:rPr>
        <w:t xml:space="preserve"> "לא זו</w:t>
      </w:r>
      <w:r w:rsidR="0014593D">
        <w:rPr>
          <w:rtl/>
        </w:rPr>
        <w:t xml:space="preserve"> </w:t>
      </w:r>
      <w:r w:rsidRPr="00AF320B">
        <w:rPr>
          <w:rtl/>
        </w:rPr>
        <w:t>אף זו:</w:t>
      </w:r>
      <w:r w:rsidR="0014593D">
        <w:rPr>
          <w:rtl/>
        </w:rPr>
        <w:t xml:space="preserve"> </w:t>
      </w:r>
      <w:r w:rsidRPr="00AF320B">
        <w:rPr>
          <w:rtl/>
        </w:rPr>
        <w:t>לא רק שערכיה של מדינת ישראל כמדינה יהודית אינם דורשים הפליה על בסיס דת</w:t>
      </w:r>
      <w:r w:rsidR="0014593D">
        <w:rPr>
          <w:rtl/>
        </w:rPr>
        <w:t xml:space="preserve"> </w:t>
      </w:r>
      <w:r w:rsidRPr="00AF320B">
        <w:rPr>
          <w:rtl/>
        </w:rPr>
        <w:t>ולאום</w:t>
      </w:r>
      <w:r w:rsidR="0014593D">
        <w:rPr>
          <w:rtl/>
        </w:rPr>
        <w:t xml:space="preserve"> </w:t>
      </w:r>
      <w:r w:rsidRPr="00AF320B">
        <w:rPr>
          <w:rtl/>
        </w:rPr>
        <w:t>במדינה,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שערכים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עצמם</w:t>
      </w:r>
      <w:r w:rsidR="0014593D">
        <w:rPr>
          <w:rtl/>
        </w:rPr>
        <w:t xml:space="preserve"> </w:t>
      </w:r>
      <w:r w:rsidRPr="00AF320B">
        <w:rPr>
          <w:rtl/>
        </w:rPr>
        <w:t>אוסרים הפליה ומחייבים שוויון בין הדתות</w:t>
      </w:r>
      <w:r w:rsidR="0014593D">
        <w:rPr>
          <w:rtl/>
        </w:rPr>
        <w:t xml:space="preserve"> </w:t>
      </w:r>
      <w:r w:rsidRPr="00AF320B">
        <w:rPr>
          <w:rtl/>
        </w:rPr>
        <w:t>והלאומים".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שימו</w:t>
      </w:r>
      <w:r w:rsidR="0014593D">
        <w:rPr>
          <w:rtl/>
        </w:rPr>
        <w:t xml:space="preserve"> </w:t>
      </w:r>
      <w:r w:rsidRPr="00AF320B">
        <w:rPr>
          <w:rtl/>
        </w:rPr>
        <w:t>לב לציטוטים. אל נעשה לנו את החיים קלים. זה בג"ץ מאוד מאוד מרתק. למה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מרתק?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תראו,</w:t>
      </w:r>
      <w:r w:rsidR="0014593D">
        <w:rPr>
          <w:rtl/>
        </w:rPr>
        <w:t xml:space="preserve"> </w:t>
      </w:r>
      <w:r w:rsidRPr="00AF320B">
        <w:rPr>
          <w:rtl/>
        </w:rPr>
        <w:t>קציר קמה כדי להבטיח את ההיפרדות בינינו לבין הפלסטינים,</w:t>
      </w:r>
      <w:r w:rsidR="0014593D">
        <w:rPr>
          <w:rtl/>
        </w:rPr>
        <w:t xml:space="preserve"> </w:t>
      </w:r>
      <w:r w:rsidRPr="00AF320B">
        <w:rPr>
          <w:rtl/>
        </w:rPr>
        <w:t>קציר קמה על גבול "הקו הירוק" כדי להוות חיץ בין היישוב היהודי למדינה הפלסטינית.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ואומר: בעצם מבחינה מהותית, תפיסת הביטחון הלאומי הזאת איננה</w:t>
      </w:r>
      <w:r w:rsidR="0014593D">
        <w:rPr>
          <w:rtl/>
        </w:rPr>
        <w:t xml:space="preserve"> </w:t>
      </w:r>
      <w:r w:rsidRPr="00AF320B">
        <w:rPr>
          <w:rtl/>
        </w:rPr>
        <w:t>יכולה</w:t>
      </w:r>
      <w:r w:rsidR="0014593D">
        <w:rPr>
          <w:rtl/>
        </w:rPr>
        <w:t xml:space="preserve"> </w:t>
      </w:r>
      <w:r w:rsidRPr="00AF320B">
        <w:rPr>
          <w:rtl/>
        </w:rPr>
        <w:t>להתקיים</w:t>
      </w:r>
      <w:r w:rsidR="0014593D">
        <w:rPr>
          <w:rtl/>
        </w:rPr>
        <w:t xml:space="preserve"> </w:t>
      </w:r>
      <w:r w:rsidRPr="00AF320B">
        <w:rPr>
          <w:rtl/>
        </w:rPr>
        <w:t>במתכונתה</w:t>
      </w:r>
      <w:r w:rsidR="0014593D">
        <w:rPr>
          <w:rtl/>
        </w:rPr>
        <w:t xml:space="preserve"> </w:t>
      </w:r>
      <w:r w:rsidRPr="00AF320B">
        <w:rPr>
          <w:rtl/>
        </w:rPr>
        <w:t>הנוכחית,</w:t>
      </w:r>
      <w:r w:rsidR="0014593D">
        <w:rPr>
          <w:rtl/>
        </w:rPr>
        <w:t xml:space="preserve"> </w:t>
      </w:r>
      <w:r w:rsidRPr="00AF320B">
        <w:rPr>
          <w:rtl/>
        </w:rPr>
        <w:t>והמדינה בשני הכלים שהעם היהודי הקים לעצמו,</w:t>
      </w:r>
      <w:r w:rsidR="0014593D">
        <w:rPr>
          <w:rtl/>
        </w:rPr>
        <w:t xml:space="preserve"> </w:t>
      </w:r>
      <w:r w:rsidRPr="00AF320B">
        <w:rPr>
          <w:rtl/>
        </w:rPr>
        <w:t>שעבדו</w:t>
      </w:r>
      <w:r w:rsidR="0014593D">
        <w:rPr>
          <w:rtl/>
        </w:rPr>
        <w:t xml:space="preserve"> </w:t>
      </w:r>
      <w:r w:rsidRPr="00AF320B">
        <w:rPr>
          <w:rtl/>
        </w:rPr>
        <w:t>במשך</w:t>
      </w:r>
      <w:r w:rsidR="0014593D">
        <w:rPr>
          <w:rtl/>
        </w:rPr>
        <w:t xml:space="preserve"> </w:t>
      </w:r>
      <w:r w:rsidRPr="00AF320B">
        <w:rPr>
          <w:rtl/>
        </w:rPr>
        <w:t>100</w:t>
      </w:r>
      <w:r w:rsidR="0014593D">
        <w:rPr>
          <w:rtl/>
        </w:rPr>
        <w:t xml:space="preserve"> </w:t>
      </w:r>
      <w:r w:rsidRPr="00AF320B">
        <w:rPr>
          <w:rtl/>
        </w:rPr>
        <w:t>שנה,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הסוכנות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היהודית </w:t>
      </w:r>
      <w:r w:rsidR="0014593D">
        <w:rPr>
          <w:rtl/>
        </w:rPr>
        <w:t>–</w:t>
      </w:r>
      <w:r w:rsidRPr="00AF320B">
        <w:rPr>
          <w:rtl/>
        </w:rPr>
        <w:t xml:space="preserve"> ההסתדרות הציונית וגם קרן הקיימת</w:t>
      </w:r>
      <w:r w:rsidR="0014593D">
        <w:rPr>
          <w:rtl/>
        </w:rPr>
        <w:t xml:space="preserve"> </w:t>
      </w:r>
      <w:r w:rsidRPr="00AF320B">
        <w:rPr>
          <w:rtl/>
        </w:rPr>
        <w:t>לישראל</w:t>
      </w:r>
      <w:r w:rsidR="0014593D">
        <w:rPr>
          <w:rtl/>
        </w:rPr>
        <w:t xml:space="preserve"> –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אומרת:</w:t>
      </w:r>
      <w:r w:rsidR="0014593D">
        <w:rPr>
          <w:rtl/>
        </w:rPr>
        <w:t xml:space="preserve"> </w:t>
      </w:r>
      <w:r w:rsidRPr="00AF320B">
        <w:rPr>
          <w:rtl/>
        </w:rPr>
        <w:t>המדינה איננה יכולה להתיר גם לשני הכלים הללו לבצע</w:t>
      </w:r>
      <w:r w:rsidR="0014593D">
        <w:rPr>
          <w:rtl/>
        </w:rPr>
        <w:t xml:space="preserve"> </w:t>
      </w:r>
      <w:r w:rsidRPr="00AF320B">
        <w:rPr>
          <w:rtl/>
        </w:rPr>
        <w:t>אפליה.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וילן, רק הערה אחת. בג"ץ אומר, שאם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ואולי,</w:t>
      </w:r>
      <w:r w:rsidR="0014593D">
        <w:rPr>
          <w:rtl/>
        </w:rPr>
        <w:t xml:space="preserve"> </w:t>
      </w:r>
      <w:r w:rsidRPr="00AF320B">
        <w:rPr>
          <w:rtl/>
        </w:rPr>
        <w:t>חבר הכנסת קליינר, במובן הזה תסכים אתי: אני חושב</w:t>
      </w:r>
      <w:r w:rsidR="0014593D">
        <w:rPr>
          <w:rtl/>
        </w:rPr>
        <w:t xml:space="preserve"> </w:t>
      </w:r>
      <w:r w:rsidRPr="00AF320B">
        <w:rPr>
          <w:rtl/>
        </w:rPr>
        <w:t>שפסיקת</w:t>
      </w:r>
      <w:r w:rsidR="0014593D">
        <w:rPr>
          <w:rtl/>
        </w:rPr>
        <w:t xml:space="preserve"> </w:t>
      </w: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שעקרון</w:t>
      </w:r>
      <w:r w:rsidR="0014593D">
        <w:rPr>
          <w:rtl/>
        </w:rPr>
        <w:t xml:space="preserve"> </w:t>
      </w:r>
      <w:r w:rsidRPr="00AF320B">
        <w:rPr>
          <w:rtl/>
        </w:rPr>
        <w:t>השוויון</w:t>
      </w:r>
      <w:r w:rsidR="0014593D">
        <w:rPr>
          <w:rtl/>
        </w:rPr>
        <w:t xml:space="preserve"> </w:t>
      </w:r>
      <w:r w:rsidRPr="00AF320B">
        <w:rPr>
          <w:rtl/>
        </w:rPr>
        <w:t>קודם,</w:t>
      </w:r>
      <w:r w:rsidR="0014593D">
        <w:rPr>
          <w:rtl/>
        </w:rPr>
        <w:t xml:space="preserve"> </w:t>
      </w:r>
      <w:r w:rsidRPr="00AF320B">
        <w:rPr>
          <w:rtl/>
        </w:rPr>
        <w:t>המבוססת גם על מגילת העצמאות וגם על הגדרת</w:t>
      </w:r>
      <w:r w:rsidR="0014593D">
        <w:rPr>
          <w:rtl/>
        </w:rPr>
        <w:t xml:space="preserve"> </w:t>
      </w:r>
      <w:r w:rsidRPr="00AF320B">
        <w:rPr>
          <w:rtl/>
        </w:rPr>
        <w:t>מדינת ישראל כמדינה יהודית דמוקרטית, היא הדבר החשוב ביותר בפסיקה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בעיה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מאוד לא פשוטה, איך מבטיחים שהרוב היהודי במדינת ישראל יוכל</w:t>
      </w:r>
      <w:r w:rsidR="0014593D">
        <w:rPr>
          <w:rtl/>
        </w:rPr>
        <w:t xml:space="preserve"> </w:t>
      </w:r>
      <w:r w:rsidRPr="00AF320B">
        <w:rPr>
          <w:rtl/>
        </w:rPr>
        <w:t>להמשיך</w:t>
      </w:r>
      <w:r w:rsidR="0014593D">
        <w:rPr>
          <w:rtl/>
        </w:rPr>
        <w:t xml:space="preserve"> </w:t>
      </w:r>
      <w:r w:rsidRPr="00AF320B">
        <w:rPr>
          <w:rtl/>
        </w:rPr>
        <w:t>להתיישב,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בסיס מה שגם בג"ץ אומר, לא רק יישוב מודטים, גם לקיבוץ</w:t>
      </w:r>
      <w:r w:rsidR="0014593D">
        <w:rPr>
          <w:rtl/>
        </w:rPr>
        <w:t xml:space="preserve"> </w:t>
      </w:r>
      <w:r w:rsidRPr="00AF320B">
        <w:rPr>
          <w:rtl/>
        </w:rPr>
        <w:t>ולמושב הוא מאפשר את קיום צורת ההתיישבות המיוחדת, והוא קובע כללים בדיוק כפי שהם</w:t>
      </w:r>
      <w:r w:rsidR="0014593D">
        <w:rPr>
          <w:rtl/>
        </w:rPr>
        <w:t xml:space="preserve"> </w:t>
      </w:r>
      <w:r w:rsidRPr="00AF320B">
        <w:rPr>
          <w:rtl/>
        </w:rPr>
        <w:t>היום.</w:t>
      </w:r>
      <w:r w:rsidR="0014593D">
        <w:rPr>
          <w:rtl/>
        </w:rPr>
        <w:t xml:space="preserve"> </w:t>
      </w: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אומר,</w:t>
      </w:r>
      <w:r w:rsidR="0014593D">
        <w:rPr>
          <w:rtl/>
        </w:rPr>
        <w:t xml:space="preserve"> </w:t>
      </w:r>
      <w:r w:rsidRPr="00AF320B">
        <w:rPr>
          <w:rtl/>
        </w:rPr>
        <w:t>במאבק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קרקע הלאום יש סייגים ברורים, ופה אני חושב</w:t>
      </w:r>
      <w:r w:rsidR="0014593D">
        <w:rPr>
          <w:rtl/>
        </w:rPr>
        <w:t xml:space="preserve"> </w:t>
      </w:r>
      <w:r w:rsidRPr="00AF320B">
        <w:rPr>
          <w:rtl/>
        </w:rPr>
        <w:t>שכולנו,</w:t>
      </w:r>
      <w:r w:rsidR="0014593D">
        <w:rPr>
          <w:rtl/>
        </w:rPr>
        <w:t xml:space="preserve"> 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וערבים,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לעשות חושבים היטב. כי, שיהיה ברור, הבעיות לא</w:t>
      </w:r>
      <w:r w:rsidR="0014593D">
        <w:rPr>
          <w:rtl/>
        </w:rPr>
        <w:t xml:space="preserve"> </w:t>
      </w:r>
      <w:r w:rsidRPr="00AF320B">
        <w:rPr>
          <w:rtl/>
        </w:rPr>
        <w:t>פשוטות.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שמעתי את בני המשפחה שנימקו שהם רצו לצאת מכפרם לאיכות חיים יותר טובה,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לגיטימי.</w:t>
      </w:r>
      <w:r w:rsidR="0014593D">
        <w:rPr>
          <w:rtl/>
        </w:rPr>
        <w:t xml:space="preserve"> </w:t>
      </w:r>
      <w:r w:rsidRPr="00AF320B">
        <w:rPr>
          <w:rtl/>
        </w:rPr>
        <w:t>תשימו</w:t>
      </w:r>
      <w:r w:rsidR="0014593D">
        <w:rPr>
          <w:rtl/>
        </w:rPr>
        <w:t xml:space="preserve"> </w:t>
      </w:r>
      <w:r w:rsidRPr="00AF320B">
        <w:rPr>
          <w:rtl/>
        </w:rPr>
        <w:t>לב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קורה</w:t>
      </w:r>
      <w:r w:rsidR="0014593D">
        <w:rPr>
          <w:rtl/>
        </w:rPr>
        <w:t xml:space="preserve"> </w:t>
      </w:r>
      <w:r w:rsidRPr="00AF320B">
        <w:rPr>
          <w:rtl/>
        </w:rPr>
        <w:t>פה. אם אנחנו לא מקבלים את הבג"ץ, מה אנחנו</w:t>
      </w:r>
      <w:r w:rsidR="0014593D">
        <w:rPr>
          <w:rtl/>
        </w:rPr>
        <w:t xml:space="preserve"> </w:t>
      </w:r>
      <w:r w:rsidRPr="00AF320B">
        <w:rPr>
          <w:rtl/>
        </w:rPr>
        <w:t>אומרים?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אומרים,</w:t>
      </w:r>
      <w:r w:rsidR="0014593D">
        <w:rPr>
          <w:rtl/>
        </w:rPr>
        <w:t xml:space="preserve"> </w:t>
      </w:r>
      <w:r w:rsidRPr="00AF320B">
        <w:rPr>
          <w:rtl/>
        </w:rPr>
        <w:t>שלאותה</w:t>
      </w:r>
      <w:r w:rsidR="0014593D">
        <w:rPr>
          <w:rtl/>
        </w:rPr>
        <w:t xml:space="preserve"> </w:t>
      </w:r>
      <w:r w:rsidRPr="00AF320B">
        <w:rPr>
          <w:rtl/>
        </w:rPr>
        <w:t>משפחה אין זכות לשפר חייה משום שהיא ערבית. לפי</w:t>
      </w:r>
      <w:r w:rsidR="0014593D">
        <w:rPr>
          <w:rtl/>
        </w:rPr>
        <w:t xml:space="preserve"> </w:t>
      </w:r>
      <w:r w:rsidRPr="00AF320B">
        <w:rPr>
          <w:rtl/>
        </w:rPr>
        <w:t>הערכתי,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תהיה שעומדות בתור עשרות אלפי משפחות ערביות להצטרף ליישובים</w:t>
      </w:r>
      <w:r w:rsidR="0014593D">
        <w:rPr>
          <w:rtl/>
        </w:rPr>
        <w:t xml:space="preserve"> </w:t>
      </w:r>
      <w:r w:rsidRPr="00AF320B">
        <w:rPr>
          <w:rtl/>
        </w:rPr>
        <w:t>יהודיים.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בעיה,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שקורה</w:t>
      </w:r>
      <w:r w:rsidR="0014593D">
        <w:rPr>
          <w:rtl/>
        </w:rPr>
        <w:t xml:space="preserve"> </w:t>
      </w:r>
      <w:r w:rsidRPr="00AF320B">
        <w:rPr>
          <w:rtl/>
        </w:rPr>
        <w:t>במגזר היהודי יקרה גם במגזר הערבי,</w:t>
      </w:r>
      <w:r w:rsidR="0014593D">
        <w:rPr>
          <w:rtl/>
        </w:rPr>
        <w:t xml:space="preserve"> </w:t>
      </w:r>
      <w:r w:rsidRPr="00AF320B">
        <w:rPr>
          <w:rtl/>
        </w:rPr>
        <w:t>שמשפחות</w:t>
      </w:r>
      <w:r w:rsidR="0014593D">
        <w:rPr>
          <w:rtl/>
        </w:rPr>
        <w:t xml:space="preserve"> </w:t>
      </w:r>
      <w:r w:rsidRPr="00AF320B">
        <w:rPr>
          <w:rtl/>
        </w:rPr>
        <w:t>ירצו</w:t>
      </w:r>
      <w:r w:rsidR="0014593D">
        <w:rPr>
          <w:rtl/>
        </w:rPr>
        <w:t xml:space="preserve"> </w:t>
      </w:r>
      <w:r w:rsidRPr="00AF320B">
        <w:rPr>
          <w:rtl/>
        </w:rPr>
        <w:t>לשפר את איכות חייהן, יקומו יישובים קהילתיים ואחרים, ובצורה כזאת</w:t>
      </w:r>
      <w:r w:rsidR="0014593D">
        <w:rPr>
          <w:rtl/>
        </w:rPr>
        <w:t xml:space="preserve"> </w:t>
      </w:r>
      <w:r w:rsidRPr="00AF320B">
        <w:rPr>
          <w:rtl/>
        </w:rPr>
        <w:t>תיווצר</w:t>
      </w:r>
      <w:r w:rsidR="0014593D">
        <w:rPr>
          <w:rtl/>
        </w:rPr>
        <w:t xml:space="preserve"> </w:t>
      </w:r>
      <w:r w:rsidRPr="00AF320B">
        <w:rPr>
          <w:rtl/>
        </w:rPr>
        <w:t>בעיה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קיימת</w:t>
      </w:r>
      <w:r w:rsidR="0014593D">
        <w:rPr>
          <w:rtl/>
        </w:rPr>
        <w:t xml:space="preserve"> </w:t>
      </w:r>
      <w:r w:rsidRPr="00AF320B">
        <w:rPr>
          <w:rtl/>
        </w:rPr>
        <w:t>היום, אם תיקחו לדוגמה את קריית</w:t>
      </w:r>
      <w:r w:rsidR="0014593D">
        <w:rPr>
          <w:rtl/>
        </w:rPr>
        <w:t>-</w:t>
      </w:r>
      <w:r w:rsidRPr="00AF320B">
        <w:rPr>
          <w:rtl/>
        </w:rPr>
        <w:t>מלאכי. מה הבעיה</w:t>
      </w:r>
      <w:r w:rsidR="0014593D">
        <w:rPr>
          <w:rtl/>
        </w:rPr>
        <w:t xml:space="preserve"> </w:t>
      </w:r>
      <w:r w:rsidRPr="00AF320B">
        <w:rPr>
          <w:rtl/>
        </w:rPr>
        <w:t>המרכזית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קריית</w:t>
      </w:r>
      <w:r w:rsidR="0014593D">
        <w:rPr>
          <w:rtl/>
        </w:rPr>
        <w:t>-</w:t>
      </w:r>
      <w:r w:rsidRPr="00AF320B">
        <w:rPr>
          <w:rtl/>
        </w:rPr>
        <w:t>מלאכי?</w:t>
      </w:r>
      <w:r w:rsidR="0014593D">
        <w:rPr>
          <w:rtl/>
        </w:rPr>
        <w:t xml:space="preserve"> – </w:t>
      </w:r>
      <w:r w:rsidRPr="00AF320B">
        <w:rPr>
          <w:rtl/>
        </w:rPr>
        <w:t>שהרבה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אנשים בעלי יכולת יצאו לעבר היישובים</w:t>
      </w:r>
      <w:r w:rsidR="0014593D">
        <w:rPr>
          <w:rtl/>
        </w:rPr>
        <w:t xml:space="preserve"> </w:t>
      </w:r>
      <w:r w:rsidRPr="00AF320B">
        <w:rPr>
          <w:rtl/>
        </w:rPr>
        <w:t>הקהילתיים, המושבים בסביבה, וקריית</w:t>
      </w:r>
      <w:r w:rsidR="0014593D">
        <w:rPr>
          <w:rtl/>
        </w:rPr>
        <w:t>-</w:t>
      </w:r>
      <w:r w:rsidRPr="00AF320B">
        <w:rPr>
          <w:rtl/>
        </w:rPr>
        <w:t>מלאכי התרוקנה מחלק גדול מתושביה, בסוגריים או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במרכאות </w:t>
      </w:r>
      <w:r w:rsidR="0014593D">
        <w:rPr>
          <w:rtl/>
        </w:rPr>
        <w:t>–</w:t>
      </w:r>
      <w:r w:rsidRPr="00AF320B">
        <w:rPr>
          <w:rtl/>
        </w:rPr>
        <w:t xml:space="preserve"> האיכותיים.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לי</w:t>
      </w:r>
      <w:r w:rsidR="0014593D">
        <w:rPr>
          <w:rtl/>
        </w:rPr>
        <w:t xml:space="preserve"> </w:t>
      </w:r>
      <w:r w:rsidRPr="00AF320B">
        <w:rPr>
          <w:rtl/>
        </w:rPr>
        <w:t>ספק, שיש בעיות קשות מאוד בתחום המשך ההתיישבות היהודית בתור שכזאת,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עיקרי התפיסה</w:t>
      </w:r>
      <w:r w:rsidR="0014593D">
        <w:rPr>
          <w:rtl/>
        </w:rPr>
        <w:t xml:space="preserve"> </w:t>
      </w:r>
      <w:r w:rsidRPr="00AF320B">
        <w:rPr>
          <w:rtl/>
        </w:rPr>
        <w:t>הציונית. אני חושב, שכולנו צריכים לענות על האתגר הזה, ואסור</w:t>
      </w:r>
      <w:r w:rsidR="0014593D">
        <w:rPr>
          <w:rtl/>
        </w:rPr>
        <w:t xml:space="preserve"> </w:t>
      </w:r>
      <w:r w:rsidRPr="00AF320B">
        <w:rPr>
          <w:rtl/>
        </w:rPr>
        <w:t>שהוויכוח על בג"ץ קציר יהפוך לוויכוח בין ימין לשמאל. אנחנו, האגף הציוני, חייבים</w:t>
      </w:r>
      <w:r w:rsidR="0014593D">
        <w:rPr>
          <w:rtl/>
        </w:rPr>
        <w:t xml:space="preserve"> </w:t>
      </w:r>
      <w:r w:rsidRPr="00AF320B">
        <w:rPr>
          <w:rtl/>
        </w:rPr>
        <w:t>להגיע</w:t>
      </w:r>
      <w:r w:rsidR="0014593D">
        <w:rPr>
          <w:rtl/>
        </w:rPr>
        <w:t xml:space="preserve"> </w:t>
      </w:r>
      <w:r w:rsidRPr="00AF320B">
        <w:rPr>
          <w:rtl/>
        </w:rPr>
        <w:t>בתוכנו</w:t>
      </w:r>
      <w:r w:rsidR="0014593D">
        <w:rPr>
          <w:rtl/>
        </w:rPr>
        <w:t xml:space="preserve"> </w:t>
      </w:r>
      <w:r w:rsidRPr="00AF320B">
        <w:rPr>
          <w:rtl/>
        </w:rPr>
        <w:t>להבנה,</w:t>
      </w:r>
      <w:r w:rsidR="0014593D">
        <w:rPr>
          <w:rtl/>
        </w:rPr>
        <w:t xml:space="preserve"> </w:t>
      </w:r>
      <w:r w:rsidRPr="00AF320B">
        <w:rPr>
          <w:rtl/>
        </w:rPr>
        <w:t>שאחרי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 כמו לפני הבג"ץ, ולמצוא את הפתרונות</w:t>
      </w:r>
      <w:r w:rsidR="0014593D">
        <w:rPr>
          <w:rtl/>
        </w:rPr>
        <w:t xml:space="preserve"> </w:t>
      </w:r>
      <w:r w:rsidRPr="00AF320B">
        <w:rPr>
          <w:rtl/>
        </w:rPr>
        <w:t>הדרושים.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באותה</w:t>
      </w:r>
      <w:r w:rsidR="0014593D">
        <w:rPr>
          <w:rtl/>
        </w:rPr>
        <w:t xml:space="preserve"> </w:t>
      </w:r>
      <w:r w:rsidRPr="00AF320B">
        <w:rPr>
          <w:rtl/>
        </w:rPr>
        <w:t>מידה</w:t>
      </w:r>
      <w:r w:rsidR="0014593D">
        <w:rPr>
          <w:rtl/>
        </w:rPr>
        <w:t xml:space="preserve"> </w:t>
      </w:r>
      <w:r w:rsidRPr="00AF320B">
        <w:rPr>
          <w:rtl/>
        </w:rPr>
        <w:t>ובאותו</w:t>
      </w:r>
      <w:r w:rsidR="0014593D">
        <w:rPr>
          <w:rtl/>
        </w:rPr>
        <w:t xml:space="preserve"> </w:t>
      </w:r>
      <w:r w:rsidRPr="00AF320B">
        <w:rPr>
          <w:rtl/>
        </w:rPr>
        <w:t>תוקף</w:t>
      </w:r>
      <w:r w:rsidR="0014593D">
        <w:rPr>
          <w:rtl/>
        </w:rPr>
        <w:t xml:space="preserve"> </w:t>
      </w:r>
      <w:r w:rsidRPr="00AF320B">
        <w:rPr>
          <w:rtl/>
        </w:rPr>
        <w:t>הבג"ץ הזה קובע חד</w:t>
      </w:r>
      <w:r w:rsidR="0014593D">
        <w:rPr>
          <w:rtl/>
        </w:rPr>
        <w:t>-</w:t>
      </w:r>
      <w:r w:rsidRPr="00AF320B">
        <w:rPr>
          <w:rtl/>
        </w:rPr>
        <w:t>משמעית, שהאפליה של</w:t>
      </w:r>
      <w:r w:rsidR="0014593D">
        <w:rPr>
          <w:rtl/>
        </w:rPr>
        <w:t xml:space="preserve"> </w:t>
      </w:r>
      <w:r w:rsidRPr="00AF320B">
        <w:rPr>
          <w:rtl/>
        </w:rPr>
        <w:t>האוכלוסייה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המגורים,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הקרקעות,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הזכות השווה חייבת</w:t>
      </w:r>
      <w:r w:rsidR="0014593D">
        <w:rPr>
          <w:rtl/>
        </w:rPr>
        <w:t xml:space="preserve"> </w:t>
      </w:r>
      <w:r w:rsidRPr="00AF320B">
        <w:rPr>
          <w:rtl/>
        </w:rPr>
        <w:t>להיפסק.</w:t>
      </w:r>
      <w:r w:rsidR="0014593D">
        <w:rPr>
          <w:rtl/>
        </w:rPr>
        <w:t xml:space="preserve"> </w:t>
      </w:r>
      <w:r w:rsidRPr="00AF320B">
        <w:rPr>
          <w:rtl/>
        </w:rPr>
        <w:t>ואיך</w:t>
      </w:r>
      <w:r w:rsidR="0014593D">
        <w:rPr>
          <w:rtl/>
        </w:rPr>
        <w:t xml:space="preserve"> </w:t>
      </w:r>
      <w:r w:rsidRPr="00AF320B">
        <w:rPr>
          <w:rtl/>
        </w:rPr>
        <w:t>מרבעים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המעגל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כאשר הוא מתנגש בין עקרון השוויון לעקרון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הביטחון הלאומי </w:t>
      </w:r>
      <w:r w:rsidR="0014593D">
        <w:rPr>
          <w:rtl/>
        </w:rPr>
        <w:t>–</w:t>
      </w:r>
      <w:r w:rsidRPr="00AF320B">
        <w:rPr>
          <w:rtl/>
        </w:rPr>
        <w:t xml:space="preserve"> חובת הרוב היהודי להביא את ההוכחה.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הניסיון</w:t>
      </w:r>
      <w:r w:rsidR="0014593D">
        <w:rPr>
          <w:rtl/>
        </w:rPr>
        <w:t xml:space="preserve"> </w:t>
      </w:r>
      <w:r w:rsidRPr="00AF320B">
        <w:rPr>
          <w:rtl/>
        </w:rPr>
        <w:t>לחבר ולהלך עלינו אימים עם חוק השבות או האם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</w:t>
      </w:r>
      <w:r w:rsidR="0014593D">
        <w:rPr>
          <w:rtl/>
        </w:rPr>
        <w:t xml:space="preserve"> </w:t>
      </w:r>
      <w:r w:rsidRPr="00AF320B">
        <w:rPr>
          <w:rtl/>
        </w:rPr>
        <w:t>מנוגדת</w:t>
      </w:r>
      <w:r w:rsidR="0014593D">
        <w:rPr>
          <w:rtl/>
        </w:rPr>
        <w:t xml:space="preserve"> </w:t>
      </w:r>
      <w:r w:rsidRPr="00AF320B">
        <w:rPr>
          <w:rtl/>
        </w:rPr>
        <w:t>למדינת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אזרחיה </w:t>
      </w:r>
      <w:r w:rsidR="0014593D">
        <w:rPr>
          <w:rtl/>
        </w:rPr>
        <w:t>–</w:t>
      </w:r>
      <w:r w:rsidRPr="00AF320B">
        <w:rPr>
          <w:rtl/>
        </w:rPr>
        <w:t xml:space="preserve"> לפי תפיסתי, מדינה 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 יכולה להיות גם מדינת כל אזרחיה, בדיוק כמו שהבג"ץ הזה פוסק.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שעדיין לא תם זמנו של חוק השבות. כל זמן שיש יהודים שהם נרדפים והם</w:t>
      </w:r>
      <w:r w:rsidR="0014593D">
        <w:rPr>
          <w:rtl/>
        </w:rPr>
        <w:t xml:space="preserve"> </w:t>
      </w:r>
      <w:r w:rsidRPr="00AF320B">
        <w:rPr>
          <w:rtl/>
        </w:rPr>
        <w:t>במצוקה,</w:t>
      </w:r>
      <w:r w:rsidR="0014593D">
        <w:rPr>
          <w:rtl/>
        </w:rPr>
        <w:t xml:space="preserve"> </w:t>
      </w:r>
      <w:r w:rsidRPr="00AF320B">
        <w:rPr>
          <w:rtl/>
        </w:rPr>
        <w:t>עצם</w:t>
      </w:r>
      <w:r w:rsidR="0014593D">
        <w:rPr>
          <w:rtl/>
        </w:rPr>
        <w:t xml:space="preserve"> </w:t>
      </w:r>
      <w:r w:rsidRPr="00AF320B">
        <w:rPr>
          <w:rtl/>
        </w:rPr>
        <w:t>הגדרת מדינת ישראל כמדינת העם היהודי מחייבת את חוק השבות. אבל אני</w:t>
      </w:r>
      <w:r w:rsidR="0014593D">
        <w:rPr>
          <w:rtl/>
        </w:rPr>
        <w:t xml:space="preserve"> </w:t>
      </w:r>
      <w:r w:rsidRPr="00AF320B">
        <w:rPr>
          <w:rtl/>
        </w:rPr>
        <w:t>הצטרפתי</w:t>
      </w:r>
      <w:r w:rsidR="0014593D">
        <w:rPr>
          <w:rtl/>
        </w:rPr>
        <w:t xml:space="preserve"> </w:t>
      </w:r>
      <w:r w:rsidRPr="00AF320B">
        <w:rPr>
          <w:rtl/>
        </w:rPr>
        <w:t>ליוזמה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 הכנסת אחמד טיבי, האומרת שזכותו של המיעוט הערבי לאיחוד</w:t>
      </w:r>
      <w:r w:rsidR="0014593D">
        <w:rPr>
          <w:rtl/>
        </w:rPr>
        <w:t xml:space="preserve"> </w:t>
      </w:r>
      <w:r w:rsidRPr="00AF320B">
        <w:rPr>
          <w:rtl/>
        </w:rPr>
        <w:t>משפחות מדרגה ראשונה בדיוק כמו זכותם של היהודים, לא כחוק שבות אלא כחוק של איחוד</w:t>
      </w:r>
      <w:r w:rsidR="0014593D">
        <w:rPr>
          <w:rtl/>
        </w:rPr>
        <w:t xml:space="preserve"> </w:t>
      </w:r>
      <w:r w:rsidRPr="00AF320B">
        <w:rPr>
          <w:rtl/>
        </w:rPr>
        <w:t>משפחות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בסיס</w:t>
      </w:r>
      <w:r w:rsidR="0014593D">
        <w:rPr>
          <w:rtl/>
        </w:rPr>
        <w:t xml:space="preserve"> </w:t>
      </w:r>
      <w:r w:rsidRPr="00AF320B">
        <w:rPr>
          <w:rtl/>
        </w:rPr>
        <w:t>הומניטרי אלמנטרי. לא יכול להיות, שאנחנו, בשם הצדק שלנו, נפגע</w:t>
      </w:r>
      <w:r w:rsidR="0014593D">
        <w:rPr>
          <w:rtl/>
        </w:rPr>
        <w:t xml:space="preserve"> </w:t>
      </w:r>
      <w:r w:rsidRPr="00AF320B">
        <w:rPr>
          <w:rtl/>
        </w:rPr>
        <w:t>בדברים</w:t>
      </w:r>
      <w:r w:rsidR="0014593D">
        <w:rPr>
          <w:rtl/>
        </w:rPr>
        <w:t xml:space="preserve"> </w:t>
      </w:r>
      <w:r w:rsidRPr="00AF320B">
        <w:rPr>
          <w:rtl/>
        </w:rPr>
        <w:t>בסיסיים,</w:t>
      </w:r>
      <w:r w:rsidR="0014593D">
        <w:rPr>
          <w:rtl/>
        </w:rPr>
        <w:t xml:space="preserve"> </w:t>
      </w:r>
      <w:r w:rsidRPr="00AF320B">
        <w:rPr>
          <w:rtl/>
        </w:rPr>
        <w:t>אלמנטריים,</w:t>
      </w:r>
      <w:r w:rsidR="0014593D">
        <w:rPr>
          <w:rtl/>
        </w:rPr>
        <w:t xml:space="preserve"> </w:t>
      </w:r>
      <w:r w:rsidRPr="00AF320B">
        <w:rPr>
          <w:rtl/>
        </w:rPr>
        <w:t>שהם בתחום זכויות האזרח של המיעוט הערבי שהוא אזרח</w:t>
      </w:r>
      <w:r w:rsidR="0014593D">
        <w:rPr>
          <w:rtl/>
        </w:rPr>
        <w:t xml:space="preserve"> </w:t>
      </w:r>
      <w:r w:rsidRPr="00AF320B">
        <w:rPr>
          <w:rtl/>
        </w:rPr>
        <w:t>שווה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לנו.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 מתוך עמדת חוזק ולא מתוך עמדת חולשה וכמי</w:t>
      </w:r>
      <w:r w:rsidR="0014593D">
        <w:rPr>
          <w:rtl/>
        </w:rPr>
        <w:t xml:space="preserve"> </w:t>
      </w:r>
      <w:r w:rsidRPr="00AF320B">
        <w:rPr>
          <w:rtl/>
        </w:rPr>
        <w:t>שמאמין בכלליות של חוק השבות ובכלליות של זכותנו להמשיך את ההתיישבות הציונית, כי</w:t>
      </w:r>
      <w:r w:rsidR="0014593D">
        <w:rPr>
          <w:rtl/>
        </w:rPr>
        <w:t xml:space="preserve"> </w:t>
      </w:r>
      <w:r w:rsidRPr="00AF320B">
        <w:rPr>
          <w:rtl/>
        </w:rPr>
        <w:t>עדיין לא הגענו למנוחה ולנחלה, להסדרי שלום ולאיש באמונתו יחיה.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שכולנו חייבים ללמוד את הבג"ץ, להפיק ממנו את הלקחים ולחפש</w:t>
      </w:r>
      <w:r w:rsidR="0014593D">
        <w:rPr>
          <w:rtl/>
        </w:rPr>
        <w:t xml:space="preserve"> </w:t>
      </w:r>
      <w:r w:rsidRPr="00AF320B">
        <w:rPr>
          <w:rtl/>
        </w:rPr>
        <w:t>פתרונות עתידיים, שגם הרוב היהודי וגם המיעוט הערבי יוכלו כבני</w:t>
      </w:r>
      <w:r w:rsidR="0014593D">
        <w:rPr>
          <w:rtl/>
        </w:rPr>
        <w:t>-</w:t>
      </w:r>
      <w:r w:rsidRPr="00AF320B">
        <w:rPr>
          <w:rtl/>
        </w:rPr>
        <w:t>אדם חופשיים לחיות</w:t>
      </w:r>
      <w:r w:rsidR="0014593D">
        <w:rPr>
          <w:rtl/>
        </w:rPr>
        <w:t xml:space="preserve"> </w:t>
      </w:r>
      <w:r w:rsidRPr="00AF320B">
        <w:rPr>
          <w:rtl/>
        </w:rPr>
        <w:t>אתם בכבוד במדינה המשותפת.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וילן.</w:t>
      </w:r>
      <w:r w:rsidR="0014593D">
        <w:rPr>
          <w:rtl/>
        </w:rPr>
        <w:t xml:space="preserve"> </w:t>
      </w:r>
      <w:r w:rsidRPr="00AF320B">
        <w:rPr>
          <w:rtl/>
        </w:rPr>
        <w:t>חבר הכנסת בני אלון.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פריצקי.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הוא לא יהיה </w:t>
      </w:r>
      <w:r w:rsidR="0014593D">
        <w:rPr>
          <w:rtl/>
        </w:rPr>
        <w:t>–</w:t>
      </w:r>
      <w:r w:rsidRPr="00AF320B">
        <w:rPr>
          <w:rtl/>
        </w:rPr>
        <w:t xml:space="preserve"> מפלגת המרכז, או נציגה שיהיה באולם.</w:t>
      </w:r>
      <w:r w:rsidR="0014593D">
        <w:rPr>
          <w:rtl/>
        </w:rPr>
        <w:t xml:space="preserve"> </w:t>
      </w:r>
      <w:r w:rsidRPr="00AF320B">
        <w:rPr>
          <w:rtl/>
        </w:rPr>
        <w:t>חברי הכנסת, חבר כנסת שלא</w:t>
      </w:r>
      <w:r w:rsidR="0014593D">
        <w:rPr>
          <w:rtl/>
        </w:rPr>
        <w:t xml:space="preserve"> </w:t>
      </w:r>
      <w:r w:rsidRPr="00AF320B">
        <w:rPr>
          <w:rtl/>
        </w:rPr>
        <w:t>יהיה פה בזמן הדיון ולא יעלה כשקוראים את שמו, יאבד את זכותו לדיבור.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אחריו?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אחרי מפלגת המרכז </w:t>
      </w:r>
      <w:r w:rsidR="0014593D">
        <w:rPr>
          <w:rtl/>
        </w:rPr>
        <w:t>–</w:t>
      </w:r>
      <w:r w:rsidRPr="00AF320B">
        <w:rPr>
          <w:rtl/>
        </w:rPr>
        <w:t xml:space="preserve"> חבר הכנסת שמואל הלפרט.</w:t>
      </w:r>
      <w:r w:rsidR="0014593D">
        <w:rPr>
          <w:rtl/>
        </w:rPr>
        <w:t xml:space="preserve"> </w:t>
      </w:r>
      <w:r w:rsidRPr="00AF320B">
        <w:rPr>
          <w:rtl/>
        </w:rPr>
        <w:t>חבר הכנסת אלון,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מסכים עם הדוברים הקודמים, שהבג"ץ הזה הוא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סוף</w:t>
      </w:r>
      <w:r w:rsidR="0014593D">
        <w:rPr>
          <w:rtl/>
        </w:rPr>
        <w:t xml:space="preserve"> </w:t>
      </w:r>
      <w:r w:rsidRPr="00AF320B">
        <w:rPr>
          <w:rtl/>
        </w:rPr>
        <w:t>הציונות, בשום פנים ואופן. אני מקווה שהוא תחילת הסוף של הבג"ץ.</w:t>
      </w:r>
      <w:r w:rsidR="0014593D">
        <w:rPr>
          <w:rtl/>
        </w:rPr>
        <w:t xml:space="preserve"> </w:t>
      </w:r>
      <w:r w:rsidRPr="00AF320B">
        <w:rPr>
          <w:rtl/>
        </w:rPr>
        <w:t>הבג"ץ,</w:t>
      </w:r>
      <w:r w:rsidR="0014593D">
        <w:rPr>
          <w:rtl/>
        </w:rPr>
        <w:t xml:space="preserve"> </w:t>
      </w:r>
      <w:r w:rsidRPr="00AF320B">
        <w:rPr>
          <w:rtl/>
        </w:rPr>
        <w:t>אין בכוחו לקבור את המדינה היהודית, גם אם הוא יטעה בגדול וייכשל בגדול, כמו שהוא</w:t>
      </w:r>
      <w:r w:rsidR="0014593D">
        <w:rPr>
          <w:rtl/>
        </w:rPr>
        <w:t xml:space="preserve"> </w:t>
      </w:r>
      <w:r w:rsidRPr="00AF320B">
        <w:rPr>
          <w:rtl/>
        </w:rPr>
        <w:t>נכשל בגדול 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מסכים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מעורר</w:t>
      </w:r>
      <w:r w:rsidR="0014593D">
        <w:rPr>
          <w:rtl/>
        </w:rPr>
        <w:t xml:space="preserve"> </w:t>
      </w:r>
      <w:r w:rsidRPr="00AF320B">
        <w:rPr>
          <w:rtl/>
        </w:rPr>
        <w:t>חמלה לראות מחוקקים, חברי הרשות המחוקקת,</w:t>
      </w:r>
      <w:r w:rsidR="0014593D">
        <w:rPr>
          <w:rtl/>
        </w:rPr>
        <w:t xml:space="preserve"> </w:t>
      </w:r>
      <w:r w:rsidRPr="00AF320B">
        <w:rPr>
          <w:rtl/>
        </w:rPr>
        <w:t>נרפסים</w:t>
      </w:r>
      <w:r w:rsidR="0014593D">
        <w:rPr>
          <w:rtl/>
        </w:rPr>
        <w:t xml:space="preserve"> </w:t>
      </w:r>
      <w:r w:rsidRPr="00AF320B">
        <w:rPr>
          <w:rtl/>
        </w:rPr>
        <w:t>ומייללים.</w:t>
      </w:r>
      <w:r w:rsidR="0014593D">
        <w:rPr>
          <w:rtl/>
        </w:rPr>
        <w:t xml:space="preserve"> </w:t>
      </w:r>
      <w:r w:rsidRPr="00AF320B">
        <w:rPr>
          <w:rtl/>
        </w:rPr>
        <w:t>חלקם מגדפים את הבג"ץ וחלקם מהללים את הבג"ץ, ואינם עושים את</w:t>
      </w:r>
      <w:r w:rsidR="0014593D">
        <w:rPr>
          <w:rtl/>
        </w:rPr>
        <w:t xml:space="preserve"> </w:t>
      </w:r>
      <w:r w:rsidRPr="00AF320B">
        <w:rPr>
          <w:rtl/>
        </w:rPr>
        <w:t>מלאכתם.</w:t>
      </w:r>
      <w:r w:rsidR="0014593D">
        <w:rPr>
          <w:rtl/>
        </w:rPr>
        <w:t xml:space="preserve"> </w:t>
      </w:r>
      <w:r w:rsidRPr="00AF320B">
        <w:rPr>
          <w:rtl/>
        </w:rPr>
        <w:t>מלאכתם</w:t>
      </w:r>
      <w:r w:rsidR="0014593D">
        <w:rPr>
          <w:rtl/>
        </w:rPr>
        <w:t xml:space="preserve"> </w:t>
      </w:r>
      <w:r w:rsidRPr="00AF320B">
        <w:rPr>
          <w:rtl/>
        </w:rPr>
        <w:t>של מחוקקים זה לא לפטפט במליאה בלבד. גם דיבור זה חשוב. מלאכתם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מחוקקים זה לחוקק חוקי</w:t>
      </w:r>
      <w:r w:rsidR="0014593D">
        <w:rPr>
          <w:rtl/>
        </w:rPr>
        <w:t>-</w:t>
      </w:r>
      <w:r w:rsidRPr="00AF320B">
        <w:rPr>
          <w:rtl/>
        </w:rPr>
        <w:t>יסוד, חוקים וגם חוקה. סעיף מרכזי בחוקה צריך להיות מי</w:t>
      </w:r>
      <w:r w:rsidR="0014593D">
        <w:rPr>
          <w:rtl/>
        </w:rPr>
        <w:t xml:space="preserve"> </w:t>
      </w:r>
      <w:r w:rsidRPr="00AF320B">
        <w:rPr>
          <w:rtl/>
        </w:rPr>
        <w:t>זכאי</w:t>
      </w:r>
      <w:r w:rsidR="0014593D">
        <w:rPr>
          <w:rtl/>
        </w:rPr>
        <w:t xml:space="preserve"> </w:t>
      </w:r>
      <w:r w:rsidRPr="00AF320B">
        <w:rPr>
          <w:rtl/>
        </w:rPr>
        <w:t>לפרש את החוקה, מי הוא הגוף, מי הוא בית</w:t>
      </w:r>
      <w:r w:rsidR="0014593D">
        <w:rPr>
          <w:rtl/>
        </w:rPr>
        <w:t>-</w:t>
      </w:r>
      <w:r w:rsidRPr="00AF320B">
        <w:rPr>
          <w:rtl/>
        </w:rPr>
        <w:t>המשפט לחוקה; האם כמו באירופה, ששם</w:t>
      </w:r>
      <w:r w:rsidR="0014593D">
        <w:rPr>
          <w:rtl/>
        </w:rPr>
        <w:t xml:space="preserve"> </w:t>
      </w:r>
      <w:r w:rsidRPr="00AF320B">
        <w:rPr>
          <w:rtl/>
        </w:rPr>
        <w:t>הם אנשים נבחרים, שמייצגים ציבורים שונים?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איש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הסמיך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הבג"ץ להיות בית</w:t>
      </w:r>
      <w:r w:rsidR="0014593D">
        <w:rPr>
          <w:rtl/>
        </w:rPr>
        <w:t>-</w:t>
      </w:r>
      <w:r w:rsidRPr="00AF320B">
        <w:rPr>
          <w:rtl/>
        </w:rPr>
        <w:t>משפט לחוקה, מעולם לא. אנחנו נהיה תמיד</w:t>
      </w:r>
      <w:r w:rsidR="0014593D">
        <w:rPr>
          <w:rtl/>
        </w:rPr>
        <w:t xml:space="preserve"> </w:t>
      </w:r>
      <w:r w:rsidRPr="00AF320B">
        <w:rPr>
          <w:rtl/>
        </w:rPr>
        <w:t>תלויים בפרשנות.</w:t>
      </w:r>
      <w:r w:rsidR="0014593D">
        <w:rPr>
          <w:rtl/>
        </w:rPr>
        <w:t xml:space="preserve"> </w:t>
      </w:r>
      <w:r w:rsidRPr="00AF320B">
        <w:rPr>
          <w:rtl/>
        </w:rPr>
        <w:t>תהיינה המלים של חוקים שאנחנו נחוקק, לרבות חוקי</w:t>
      </w:r>
      <w:r w:rsidR="0014593D">
        <w:rPr>
          <w:rtl/>
        </w:rPr>
        <w:t>-</w:t>
      </w:r>
      <w:r w:rsidRPr="00AF320B">
        <w:rPr>
          <w:rtl/>
        </w:rPr>
        <w:t>יסוד, יפות ככל</w:t>
      </w:r>
      <w:r w:rsidR="0014593D">
        <w:rPr>
          <w:rtl/>
        </w:rPr>
        <w:t xml:space="preserve"> </w:t>
      </w:r>
      <w:r w:rsidRPr="00AF320B">
        <w:rPr>
          <w:rtl/>
        </w:rPr>
        <w:t>שתהיינה,</w:t>
      </w:r>
      <w:r w:rsidR="0014593D">
        <w:rPr>
          <w:rtl/>
        </w:rPr>
        <w:t xml:space="preserve"> </w:t>
      </w:r>
      <w:r w:rsidRPr="00AF320B">
        <w:rPr>
          <w:rtl/>
        </w:rPr>
        <w:t>הפרשן</w:t>
      </w:r>
      <w:r w:rsidR="0014593D">
        <w:rPr>
          <w:rtl/>
        </w:rPr>
        <w:t xml:space="preserve"> </w:t>
      </w:r>
      <w:r w:rsidRPr="00AF320B">
        <w:rPr>
          <w:rtl/>
        </w:rPr>
        <w:t>יקבע מה הן. ואסביר את דברי מתוך פסק</w:t>
      </w:r>
      <w:r w:rsidR="0014593D">
        <w:rPr>
          <w:rtl/>
        </w:rPr>
        <w:t>-</w:t>
      </w:r>
      <w:r w:rsidRPr="00AF320B">
        <w:rPr>
          <w:rtl/>
        </w:rPr>
        <w:t>הדין של קציר.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שיהיה</w:t>
      </w:r>
      <w:r w:rsidR="0014593D">
        <w:rPr>
          <w:rtl/>
        </w:rPr>
        <w:t xml:space="preserve"> </w:t>
      </w:r>
      <w:r w:rsidRPr="00AF320B">
        <w:rPr>
          <w:rtl/>
        </w:rPr>
        <w:t>ברור, אני לא מזדעזע מעצם פסק</w:t>
      </w:r>
      <w:r w:rsidR="0014593D">
        <w:rPr>
          <w:rtl/>
        </w:rPr>
        <w:t>-</w:t>
      </w:r>
      <w:r w:rsidRPr="00AF320B">
        <w:rPr>
          <w:rtl/>
        </w:rPr>
        <w:t>הדין הזה, ואם הבנתי את השורות הבודדות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כבוד השופט חשין, אני חושב שהוא אומר דברים הכי פשוטים והכי ישרים. הוא אומר: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שתהיה אפליה של מדינה במשאבים שלה, לחלק תיתן מעט ולחלק תיתן הרבה, ולכן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אפליה אז אני אומר כך וכך.</w:t>
      </w:r>
      <w:r w:rsidR="0014593D">
        <w:rPr>
          <w:rtl/>
        </w:rPr>
        <w:t xml:space="preserve"> </w:t>
      </w:r>
      <w:r w:rsidRPr="00AF320B">
        <w:rPr>
          <w:rtl/>
        </w:rPr>
        <w:t>אם היה בא הבג"ץ ואומר: יש אפליה נגד הערבים,</w:t>
      </w:r>
      <w:r w:rsidR="0014593D">
        <w:rPr>
          <w:rtl/>
        </w:rPr>
        <w:t xml:space="preserve"> </w:t>
      </w:r>
      <w:r w:rsidRPr="00AF320B">
        <w:rPr>
          <w:rtl/>
        </w:rPr>
        <w:t>הערים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שלהם לא מפותחות, אין להם מספיק קרקעות, ליהודים יש </w:t>
      </w:r>
      <w:r w:rsidR="0014593D">
        <w:rPr>
          <w:rtl/>
        </w:rPr>
        <w:t>–</w:t>
      </w:r>
      <w:r w:rsidRPr="00AF320B">
        <w:rPr>
          <w:rtl/>
        </w:rPr>
        <w:t xml:space="preserve"> הדברים מקובלים עלי,</w:t>
      </w:r>
      <w:r w:rsidR="0014593D">
        <w:rPr>
          <w:rtl/>
        </w:rPr>
        <w:t xml:space="preserve"> </w:t>
      </w:r>
      <w:r w:rsidRPr="00AF320B">
        <w:rPr>
          <w:rtl/>
        </w:rPr>
        <w:t>דברים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אותם.</w:t>
      </w:r>
      <w:r w:rsidR="0014593D">
        <w:rPr>
          <w:rtl/>
        </w:rPr>
        <w:t xml:space="preserve"> </w:t>
      </w:r>
      <w:r w:rsidRPr="00AF320B">
        <w:rPr>
          <w:rtl/>
        </w:rPr>
        <w:t>לא זה הנושא. אבל פסק</w:t>
      </w:r>
      <w:r w:rsidR="0014593D">
        <w:rPr>
          <w:rtl/>
        </w:rPr>
        <w:t>-</w:t>
      </w:r>
      <w:r w:rsidRPr="00AF320B">
        <w:rPr>
          <w:rtl/>
        </w:rPr>
        <w:t xml:space="preserve">הדין של ברק והפרשנות שלו </w:t>
      </w:r>
      <w:r w:rsidR="0014593D">
        <w:rPr>
          <w:rtl/>
        </w:rPr>
        <w:t>–</w:t>
      </w:r>
      <w:r w:rsidRPr="00AF320B">
        <w:rPr>
          <w:rtl/>
        </w:rPr>
        <w:t xml:space="preserve"> אני</w:t>
      </w:r>
      <w:r w:rsidR="0014593D">
        <w:rPr>
          <w:rtl/>
        </w:rPr>
        <w:t xml:space="preserve"> </w:t>
      </w:r>
      <w:r w:rsidRPr="00AF320B">
        <w:rPr>
          <w:rtl/>
        </w:rPr>
        <w:t>אקרא: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"לא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זו" </w:t>
      </w:r>
      <w:r w:rsidR="0014593D">
        <w:rPr>
          <w:rtl/>
        </w:rPr>
        <w:t>–</w:t>
      </w:r>
      <w:r w:rsidRPr="00AF320B">
        <w:rPr>
          <w:rtl/>
        </w:rPr>
        <w:t xml:space="preserve"> אומר השופט ברק, שכתב את הפסק העיקרי </w:t>
      </w:r>
      <w:r w:rsidR="0014593D">
        <w:rPr>
          <w:rtl/>
        </w:rPr>
        <w:t>–</w:t>
      </w:r>
      <w:r w:rsidRPr="00AF320B">
        <w:rPr>
          <w:rtl/>
        </w:rPr>
        <w:t xml:space="preserve"> "לא רק שערכיה 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דורשים</w:t>
      </w:r>
      <w:r w:rsidR="0014593D">
        <w:rPr>
          <w:rtl/>
        </w:rPr>
        <w:t xml:space="preserve"> </w:t>
      </w:r>
      <w:r w:rsidRPr="00AF320B">
        <w:rPr>
          <w:rtl/>
        </w:rPr>
        <w:t>הפליה על בסיס דת ולאום במדינה, אלא</w:t>
      </w:r>
      <w:r w:rsidR="0014593D">
        <w:rPr>
          <w:rtl/>
        </w:rPr>
        <w:t xml:space="preserve"> </w:t>
      </w:r>
      <w:r w:rsidRPr="00AF320B">
        <w:rPr>
          <w:rtl/>
        </w:rPr>
        <w:t>שערכים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עצמם אוסרים הפליה ומחייבים שוויון בין הדתות והלאומים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'עקרון</w:t>
      </w:r>
      <w:r w:rsidR="0014593D">
        <w:rPr>
          <w:rtl/>
        </w:rPr>
        <w:t xml:space="preserve"> </w:t>
      </w:r>
      <w:r w:rsidRPr="00AF320B">
        <w:rPr>
          <w:rtl/>
        </w:rPr>
        <w:t>השוויון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ואיסור האפליה, הגלום בציווי 'משפט אחד יהיה לכם כגר כאזרח יהיה'" </w:t>
      </w:r>
      <w:r w:rsidR="0014593D">
        <w:rPr>
          <w:rtl/>
        </w:rPr>
        <w:t>–</w:t>
      </w:r>
      <w:r w:rsidRPr="00AF320B">
        <w:rPr>
          <w:rtl/>
        </w:rPr>
        <w:t xml:space="preserve"> ספר</w:t>
      </w:r>
      <w:r w:rsidR="0014593D">
        <w:rPr>
          <w:rtl/>
        </w:rPr>
        <w:t xml:space="preserve"> </w:t>
      </w:r>
      <w:r w:rsidRPr="00AF320B">
        <w:rPr>
          <w:rtl/>
        </w:rPr>
        <w:t>ויקרא</w:t>
      </w:r>
      <w:r w:rsidR="0014593D">
        <w:rPr>
          <w:rtl/>
        </w:rPr>
        <w:t xml:space="preserve"> – </w:t>
      </w:r>
      <w:r w:rsidRPr="00AF320B">
        <w:rPr>
          <w:rtl/>
        </w:rPr>
        <w:t>"שנתפרש</w:t>
      </w:r>
      <w:r w:rsidR="0014593D">
        <w:rPr>
          <w:rtl/>
        </w:rPr>
        <w:t xml:space="preserve"> </w:t>
      </w:r>
      <w:r w:rsidRPr="00AF320B">
        <w:rPr>
          <w:rtl/>
        </w:rPr>
        <w:t>בפי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חז"ל כמשפט השווה לכולכם" </w:t>
      </w:r>
      <w:r w:rsidR="0014593D">
        <w:rPr>
          <w:rtl/>
        </w:rPr>
        <w:t>–</w:t>
      </w:r>
      <w:r w:rsidRPr="00AF320B">
        <w:rPr>
          <w:rtl/>
        </w:rPr>
        <w:t xml:space="preserve"> מסכת כתובות, מסכת בבא קמא </w:t>
      </w:r>
      <w:r w:rsidR="0014593D">
        <w:rPr>
          <w:rtl/>
        </w:rPr>
        <w:t xml:space="preserve">– </w:t>
      </w:r>
      <w:r w:rsidRPr="00AF320B">
        <w:rPr>
          <w:rtl/>
        </w:rPr>
        <w:t>"התקדש</w:t>
      </w:r>
      <w:r w:rsidR="0014593D">
        <w:rPr>
          <w:rtl/>
        </w:rPr>
        <w:t xml:space="preserve"> </w:t>
      </w:r>
      <w:r w:rsidRPr="00AF320B">
        <w:rPr>
          <w:rtl/>
        </w:rPr>
        <w:t>בתורת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ישראל מאז היה לעם'" </w:t>
      </w:r>
      <w:r w:rsidR="0014593D">
        <w:rPr>
          <w:rtl/>
        </w:rPr>
        <w:t>–</w:t>
      </w:r>
      <w:r w:rsidRPr="00AF320B">
        <w:rPr>
          <w:rtl/>
        </w:rPr>
        <w:t xml:space="preserve"> ציטוט מהשופט טירקל. "השופט אלון עמד על כך</w:t>
      </w:r>
      <w:r w:rsidR="0014593D">
        <w:rPr>
          <w:rtl/>
        </w:rPr>
        <w:t xml:space="preserve"> </w:t>
      </w:r>
      <w:r w:rsidRPr="00AF320B">
        <w:rPr>
          <w:rtl/>
        </w:rPr>
        <w:t>כי 'יסוד מוסד בעולמה של יהדות הוא רעיון בריאת האדם בצלם אלוקים. בכך פותחת תורת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וממנו</w:t>
      </w:r>
      <w:r w:rsidR="0014593D">
        <w:rPr>
          <w:rtl/>
        </w:rPr>
        <w:t xml:space="preserve"> </w:t>
      </w:r>
      <w:r w:rsidRPr="00AF320B">
        <w:rPr>
          <w:rtl/>
        </w:rPr>
        <w:t>מסיקה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ההלכה עקרונות יסוד בדבר ערכו של האדם </w:t>
      </w:r>
      <w:r w:rsidR="0014593D">
        <w:rPr>
          <w:rtl/>
        </w:rPr>
        <w:t>–</w:t>
      </w:r>
      <w:r w:rsidRPr="00AF320B">
        <w:rPr>
          <w:rtl/>
        </w:rPr>
        <w:t xml:space="preserve"> כל אדם באשר הוא </w:t>
      </w:r>
      <w:r w:rsidR="0014593D">
        <w:rPr>
          <w:rtl/>
        </w:rPr>
        <w:t xml:space="preserve">– </w:t>
      </w:r>
      <w:r w:rsidRPr="00AF320B">
        <w:rPr>
          <w:rtl/>
        </w:rPr>
        <w:t>שוויונו ואהבתו'".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יפה</w:t>
      </w:r>
      <w:r w:rsidR="0014593D">
        <w:rPr>
          <w:rtl/>
        </w:rPr>
        <w:t xml:space="preserve"> </w:t>
      </w:r>
      <w:r w:rsidRPr="00AF320B">
        <w:rPr>
          <w:rtl/>
        </w:rPr>
        <w:t>מאוד.</w:t>
      </w:r>
      <w:r w:rsidR="0014593D">
        <w:rPr>
          <w:rtl/>
        </w:rPr>
        <w:t xml:space="preserve"> </w:t>
      </w:r>
      <w:r w:rsidRPr="00AF320B">
        <w:rPr>
          <w:rtl/>
        </w:rPr>
        <w:t>השופט אלון עמד על כך, שיסוד מוסד בעולמה של יהדות זה שאדם נברא</w:t>
      </w:r>
      <w:r w:rsidR="0014593D">
        <w:rPr>
          <w:rtl/>
        </w:rPr>
        <w:t xml:space="preserve"> </w:t>
      </w:r>
      <w:r w:rsidRPr="00AF320B">
        <w:rPr>
          <w:rtl/>
        </w:rPr>
        <w:t>בצלם</w:t>
      </w:r>
      <w:r w:rsidR="0014593D">
        <w:rPr>
          <w:rtl/>
        </w:rPr>
        <w:t xml:space="preserve"> </w:t>
      </w:r>
      <w:r w:rsidRPr="00AF320B">
        <w:rPr>
          <w:rtl/>
        </w:rPr>
        <w:t>אלוקים.</w:t>
      </w:r>
      <w:r w:rsidR="0014593D">
        <w:rPr>
          <w:rtl/>
        </w:rPr>
        <w:t xml:space="preserve"> </w:t>
      </w:r>
      <w:r w:rsidRPr="00AF320B">
        <w:rPr>
          <w:rtl/>
        </w:rPr>
        <w:t>חידוש מקורי של השופט אלון. זו ציניות פוליטית, פוליטית במובן של</w:t>
      </w:r>
      <w:r w:rsidR="0014593D">
        <w:rPr>
          <w:rtl/>
        </w:rPr>
        <w:t xml:space="preserve"> </w:t>
      </w:r>
      <w:r w:rsidRPr="00AF320B">
        <w:rPr>
          <w:rtl/>
        </w:rPr>
        <w:t>פסיקה</w:t>
      </w:r>
      <w:r w:rsidR="0014593D">
        <w:rPr>
          <w:rtl/>
        </w:rPr>
        <w:t xml:space="preserve"> –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בכל גוף יש פוליטיקה </w:t>
      </w:r>
      <w:r w:rsidR="0014593D">
        <w:rPr>
          <w:rtl/>
        </w:rPr>
        <w:t>–</w:t>
      </w:r>
      <w:r w:rsidRPr="00AF320B">
        <w:rPr>
          <w:rtl/>
        </w:rPr>
        <w:t xml:space="preserve"> להשתמש בציטוטים מחוץ להקשר כדי להגיע לשורה</w:t>
      </w:r>
      <w:r w:rsidR="0014593D">
        <w:rPr>
          <w:rtl/>
        </w:rPr>
        <w:t xml:space="preserve"> </w:t>
      </w:r>
      <w:r w:rsidRPr="00AF320B">
        <w:rPr>
          <w:rtl/>
        </w:rPr>
        <w:t>התחתונה.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אלון,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לעמוד על זכותי להגן על השופט אלון בתור מורי</w:t>
      </w:r>
      <w:r w:rsidR="0014593D">
        <w:rPr>
          <w:rtl/>
        </w:rPr>
        <w:t xml:space="preserve"> </w:t>
      </w:r>
      <w:r w:rsidRPr="00AF320B">
        <w:rPr>
          <w:rtl/>
        </w:rPr>
        <w:t>במשפטים, ואני מבקש את המלה ציניות להוריד מסדר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אומנם לא אובייקטיבי, אבל גם אני אגן על השופט אלון.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הציניות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כבוד השופט ברק בציטוטים של טירקל ואלון</w:t>
      </w:r>
      <w:r w:rsidR="0014593D">
        <w:rPr>
          <w:rtl/>
        </w:rPr>
        <w:t xml:space="preserve"> </w:t>
      </w:r>
      <w:r w:rsidRPr="00AF320B">
        <w:rPr>
          <w:rtl/>
        </w:rPr>
        <w:t>בהקשרים שכל אחד</w:t>
      </w:r>
      <w:r w:rsidR="0014593D">
        <w:rPr>
          <w:rtl/>
        </w:rPr>
        <w:t xml:space="preserve"> </w:t>
      </w:r>
      <w:r w:rsidRPr="00AF320B">
        <w:rPr>
          <w:rtl/>
        </w:rPr>
        <w:t>מבין מה הכוונה.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לשופט ברק לא נגיד את המלה ציניות.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שופטים</w:t>
      </w:r>
      <w:r w:rsidR="0014593D">
        <w:rPr>
          <w:rtl/>
        </w:rPr>
        <w:t xml:space="preserve"> </w:t>
      </w:r>
      <w:r w:rsidRPr="00AF320B">
        <w:rPr>
          <w:rtl/>
        </w:rPr>
        <w:t>רשאים וחייבים לבקר את המחוקקים, ומחוקקים רשאים</w:t>
      </w:r>
      <w:r w:rsidR="0014593D">
        <w:rPr>
          <w:rtl/>
        </w:rPr>
        <w:t xml:space="preserve"> </w:t>
      </w:r>
      <w:r w:rsidRPr="00AF320B">
        <w:rPr>
          <w:rtl/>
        </w:rPr>
        <w:t>וחייבים לבקר פסק</w:t>
      </w:r>
      <w:r w:rsidR="0014593D">
        <w:rPr>
          <w:rtl/>
        </w:rPr>
        <w:t>-</w:t>
      </w:r>
      <w:r w:rsidRPr="00AF320B">
        <w:rPr>
          <w:rtl/>
        </w:rPr>
        <w:t>דין אם הם קראו אותו.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מקובל עלי שהביקורת הלגיטימית כן תישמע.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אומר שזו תחילת הסוף של הבג"ץ.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אני אסביר את דברי. אני לא מוכן שבגלל קריאות ביניים דברי יצאו מחוץ</w:t>
      </w:r>
      <w:r w:rsidR="0014593D">
        <w:rPr>
          <w:rtl/>
        </w:rPr>
        <w:t xml:space="preserve"> </w:t>
      </w:r>
      <w:r w:rsidRPr="00AF320B">
        <w:rPr>
          <w:rtl/>
        </w:rPr>
        <w:t>להקשרם. אני מוכרח לנמק את דברי והזמן רץ.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ברכה, תן לו להשלים את הדברים שלו. לדעתי ההערה היתה במקום.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דורש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הדקות האלה חזרה, כי אני חייב לנמק את דברי. אחרת מה</w:t>
      </w:r>
      <w:r w:rsidR="0014593D">
        <w:rPr>
          <w:rtl/>
        </w:rPr>
        <w:t xml:space="preserve"> </w:t>
      </w:r>
      <w:r w:rsidRPr="00AF320B">
        <w:rPr>
          <w:rtl/>
        </w:rPr>
        <w:t>שאומר ברכה יירשם בפרוטוקול כאילו אני אמרתי.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בסדר, תמשיך בינתיים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עושה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השופט</w:t>
      </w:r>
      <w:r w:rsidR="0014593D">
        <w:rPr>
          <w:rtl/>
        </w:rPr>
        <w:t xml:space="preserve"> </w:t>
      </w:r>
      <w:r w:rsidRPr="00AF320B">
        <w:rPr>
          <w:rtl/>
        </w:rPr>
        <w:t>ברק?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ככה: ודאי זו מדינה יהודית</w:t>
      </w:r>
      <w:r w:rsidR="0014593D">
        <w:rPr>
          <w:rtl/>
        </w:rPr>
        <w:t xml:space="preserve"> </w:t>
      </w:r>
      <w:r w:rsidRPr="00AF320B">
        <w:rPr>
          <w:rtl/>
        </w:rPr>
        <w:t>דמוקרטית,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יהודית,</w:t>
      </w:r>
      <w:r w:rsidR="0014593D">
        <w:rPr>
          <w:rtl/>
        </w:rPr>
        <w:t xml:space="preserve"> </w:t>
      </w:r>
      <w:r w:rsidRPr="00AF320B">
        <w:rPr>
          <w:rtl/>
        </w:rPr>
        <w:t>הכוונה היא איך שאני מפרש את המלה "יהודית". אני</w:t>
      </w:r>
      <w:r w:rsidR="0014593D">
        <w:rPr>
          <w:rtl/>
        </w:rPr>
        <w:t xml:space="preserve"> </w:t>
      </w:r>
      <w:r w:rsidRPr="00AF320B">
        <w:rPr>
          <w:rtl/>
        </w:rPr>
        <w:t>מפרש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המלה</w:t>
      </w:r>
      <w:r w:rsidR="0014593D">
        <w:rPr>
          <w:rtl/>
        </w:rPr>
        <w:t xml:space="preserve"> </w:t>
      </w:r>
      <w:r w:rsidRPr="00AF320B">
        <w:rPr>
          <w:rtl/>
        </w:rPr>
        <w:t>"יהודית",</w:t>
      </w:r>
      <w:r w:rsidR="0014593D">
        <w:rPr>
          <w:rtl/>
        </w:rPr>
        <w:t xml:space="preserve"> </w:t>
      </w:r>
      <w:r w:rsidRPr="00AF320B">
        <w:rPr>
          <w:rtl/>
        </w:rPr>
        <w:t>שאדם נברא בצלם אלוהים. זה יהודית. כלומר, יהודית היא</w:t>
      </w:r>
      <w:r w:rsidR="0014593D">
        <w:rPr>
          <w:rtl/>
        </w:rPr>
        <w:t xml:space="preserve"> </w:t>
      </w:r>
      <w:r w:rsidRPr="00AF320B">
        <w:rPr>
          <w:rtl/>
        </w:rPr>
        <w:t>תמיד תהיה דמוקרטית.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מלה נרדפת.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תקשיבו לדעות אחרות. מה יש? מה אמרתי?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כש"יהודית"</w:t>
      </w:r>
      <w:r w:rsidR="0014593D">
        <w:rPr>
          <w:rtl/>
        </w:rPr>
        <w:t xml:space="preserve"> </w:t>
      </w:r>
      <w:r w:rsidRPr="00AF320B">
        <w:rPr>
          <w:rtl/>
        </w:rPr>
        <w:t>תדרוש</w:t>
      </w:r>
      <w:r w:rsidR="0014593D">
        <w:rPr>
          <w:rtl/>
        </w:rPr>
        <w:t xml:space="preserve"> </w:t>
      </w:r>
      <w:r w:rsidRPr="00AF320B">
        <w:rPr>
          <w:rtl/>
        </w:rPr>
        <w:t>בעתירה,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מה שהעותרים דורשים, שהכרה בצורך הביטחוני</w:t>
      </w:r>
      <w:r w:rsidR="0014593D">
        <w:rPr>
          <w:rtl/>
        </w:rPr>
        <w:t xml:space="preserve"> </w:t>
      </w:r>
      <w:r w:rsidRPr="00AF320B">
        <w:rPr>
          <w:rtl/>
        </w:rPr>
        <w:t>לחצוץ</w:t>
      </w:r>
      <w:r w:rsidR="0014593D">
        <w:rPr>
          <w:rtl/>
        </w:rPr>
        <w:t xml:space="preserve"> </w:t>
      </w:r>
      <w:r w:rsidRPr="00AF320B">
        <w:rPr>
          <w:rtl/>
        </w:rPr>
        <w:t>למען</w:t>
      </w:r>
      <w:r w:rsidR="0014593D">
        <w:rPr>
          <w:rtl/>
        </w:rPr>
        <w:t xml:space="preserve"> </w:t>
      </w:r>
      <w:r w:rsidRPr="00AF320B">
        <w:rPr>
          <w:rtl/>
        </w:rPr>
        <w:t>הביטחון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המדינה היהודית בין גוש ערבי שאולי, חלילה, יהיה ברשות</w:t>
      </w:r>
      <w:r w:rsidR="0014593D">
        <w:rPr>
          <w:rtl/>
        </w:rPr>
        <w:t xml:space="preserve"> </w:t>
      </w:r>
      <w:r w:rsidRPr="00AF320B">
        <w:rPr>
          <w:rtl/>
        </w:rPr>
        <w:t>הפלסטינית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ארץ</w:t>
      </w:r>
      <w:r w:rsidR="0014593D">
        <w:rPr>
          <w:rtl/>
        </w:rPr>
        <w:t>-</w:t>
      </w:r>
      <w:r w:rsidRPr="00AF320B">
        <w:rPr>
          <w:rtl/>
        </w:rPr>
        <w:t>ישראל, לבין גוש של יישובים ערביים שנמצא בתוך מדינת ישראל,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בתוך ההכרה של המדינה היהודית, של מדינת העם היהודי </w:t>
      </w:r>
      <w:r w:rsidR="0014593D">
        <w:rPr>
          <w:rtl/>
        </w:rPr>
        <w:t>–</w:t>
      </w:r>
      <w:r w:rsidRPr="00AF320B">
        <w:rPr>
          <w:rtl/>
        </w:rPr>
        <w:t xml:space="preserve"> לא.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לכן, רבותי </w:t>
      </w:r>
      <w:r w:rsidR="0014593D">
        <w:rPr>
          <w:rtl/>
        </w:rPr>
        <w:t>–</w:t>
      </w:r>
      <w:r w:rsidRPr="00AF320B">
        <w:rPr>
          <w:rtl/>
        </w:rPr>
        <w:t xml:space="preserve"> ואני לא יכול לקרוא פה את כל הבג"ץ </w:t>
      </w:r>
      <w:r w:rsidR="0014593D">
        <w:rPr>
          <w:rtl/>
        </w:rPr>
        <w:t>–</w:t>
      </w:r>
      <w:r w:rsidRPr="00AF320B">
        <w:rPr>
          <w:rtl/>
        </w:rPr>
        <w:t xml:space="preserve"> על פניו, כל עוד הכנסת לא</w:t>
      </w:r>
      <w:r w:rsidR="0014593D">
        <w:rPr>
          <w:rtl/>
        </w:rPr>
        <w:t xml:space="preserve"> </w:t>
      </w:r>
      <w:r w:rsidRPr="00AF320B">
        <w:rPr>
          <w:rtl/>
        </w:rPr>
        <w:t>תאמר את הדברים בצורה ברורה, אלה יהיו פני הדברים. לזה התכוונתי, חבר הכנסת ברכה.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מאוד, שבעקבות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 הזה לא ישאירו את הוויכוח בין הרשות המחוקקת</w:t>
      </w:r>
      <w:r w:rsidR="0014593D">
        <w:rPr>
          <w:rtl/>
        </w:rPr>
        <w:t xml:space="preserve"> </w:t>
      </w:r>
      <w:r w:rsidRPr="00AF320B">
        <w:rPr>
          <w:rtl/>
        </w:rPr>
        <w:t>לרשות</w:t>
      </w:r>
      <w:r w:rsidR="0014593D">
        <w:rPr>
          <w:rtl/>
        </w:rPr>
        <w:t xml:space="preserve"> </w:t>
      </w:r>
      <w:r w:rsidRPr="00AF320B">
        <w:rPr>
          <w:rtl/>
        </w:rPr>
        <w:t>השופטת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לבעיות דת ומדינה. כך, תמיד אותה מקהלה של חברי כנסת, שחוששים</w:t>
      </w:r>
      <w:r w:rsidR="0014593D">
        <w:rPr>
          <w:rtl/>
        </w:rPr>
        <w:t xml:space="preserve"> </w:t>
      </w:r>
      <w:r w:rsidRPr="00AF320B">
        <w:rPr>
          <w:rtl/>
        </w:rPr>
        <w:t>שיש פגיעה בכבוד הדת והתורה, יהיו אלה שמדברים על הפרדת הרשויות הנדרשת.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הזה פותח פתח גדול לציבור לאומי רחב לפתוח את העיניים ולהבין, שכל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כמחוקקים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נסמיך בית</w:t>
      </w:r>
      <w:r w:rsidR="0014593D">
        <w:rPr>
          <w:rtl/>
        </w:rPr>
        <w:t>-</w:t>
      </w:r>
      <w:r w:rsidRPr="00AF320B">
        <w:rPr>
          <w:rtl/>
        </w:rPr>
        <w:t>משפט לחוקה, שייצג ערבים, יהודים, חרדים, כל</w:t>
      </w:r>
      <w:r w:rsidR="0014593D">
        <w:rPr>
          <w:rtl/>
        </w:rPr>
        <w:t xml:space="preserve"> </w:t>
      </w:r>
      <w:r w:rsidRPr="00AF320B">
        <w:rPr>
          <w:rtl/>
        </w:rPr>
        <w:t>גוני</w:t>
      </w:r>
      <w:r w:rsidR="0014593D">
        <w:rPr>
          <w:rtl/>
        </w:rPr>
        <w:t xml:space="preserve"> </w:t>
      </w:r>
      <w:r w:rsidRPr="00AF320B">
        <w:rPr>
          <w:rtl/>
        </w:rPr>
        <w:t>הקשת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 אבל ייצג אותם בצורה של בחירות דמוקרטיות, ויהיה שונה</w:t>
      </w:r>
      <w:r w:rsidR="0014593D">
        <w:rPr>
          <w:rtl/>
        </w:rPr>
        <w:t xml:space="preserve"> </w:t>
      </w:r>
      <w:r w:rsidRPr="00AF320B">
        <w:rPr>
          <w:rtl/>
        </w:rPr>
        <w:t>מבתי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רגילים שמפרשים את החוקים, בית</w:t>
      </w:r>
      <w:r w:rsidR="0014593D">
        <w:rPr>
          <w:rtl/>
        </w:rPr>
        <w:t>-</w:t>
      </w:r>
      <w:r w:rsidRPr="00AF320B">
        <w:rPr>
          <w:rtl/>
        </w:rPr>
        <w:t xml:space="preserve">משפט מיוחד שעוסק בדברים האלה </w:t>
      </w:r>
      <w:r w:rsidR="0014593D">
        <w:rPr>
          <w:rtl/>
        </w:rPr>
        <w:t>–</w:t>
      </w:r>
      <w:r w:rsidRPr="00AF320B">
        <w:rPr>
          <w:rtl/>
        </w:rPr>
        <w:t xml:space="preserve"> כל עוד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נקים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תמיד ייגזר עלינו לעמוד כעניים בפתח, כפרשני הבג"ץ, או</w:t>
      </w:r>
      <w:r w:rsidR="0014593D">
        <w:rPr>
          <w:rtl/>
        </w:rPr>
        <w:t xml:space="preserve"> </w:t>
      </w:r>
      <w:r w:rsidRPr="00AF320B">
        <w:rPr>
          <w:rtl/>
        </w:rPr>
        <w:t>כפרשני בית</w:t>
      </w:r>
      <w:r w:rsidR="0014593D">
        <w:rPr>
          <w:rtl/>
        </w:rPr>
        <w:t>-</w:t>
      </w:r>
      <w:r w:rsidRPr="00AF320B">
        <w:rPr>
          <w:rtl/>
        </w:rPr>
        <w:t>המשפט לחוקה, שאיננו, ונטל אותו ללא היתר, ללא רשות, כבוד השופט ברק.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המסקנה היחידה שלי היא תקווה, שפסק</w:t>
      </w:r>
      <w:r w:rsidR="0014593D">
        <w:rPr>
          <w:rtl/>
        </w:rPr>
        <w:t>-</w:t>
      </w:r>
      <w:r w:rsidRPr="00AF320B">
        <w:rPr>
          <w:rtl/>
        </w:rPr>
        <w:t xml:space="preserve">הדין הזה </w:t>
      </w:r>
      <w:r w:rsidR="0014593D">
        <w:rPr>
          <w:rtl/>
        </w:rPr>
        <w:t>–</w:t>
      </w:r>
      <w:r w:rsidRPr="00AF320B">
        <w:rPr>
          <w:rtl/>
        </w:rPr>
        <w:t xml:space="preserve"> ואני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יקראו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אותו </w:t>
      </w:r>
      <w:r w:rsidR="0014593D">
        <w:rPr>
          <w:rtl/>
        </w:rPr>
        <w:t>–</w:t>
      </w:r>
      <w:r w:rsidRPr="00AF320B">
        <w:rPr>
          <w:rtl/>
        </w:rPr>
        <w:t xml:space="preserve"> יביא לפתיחת עיניים של ציבור רחב, גם לא ציבור</w:t>
      </w:r>
      <w:r w:rsidR="0014593D">
        <w:rPr>
          <w:rtl/>
        </w:rPr>
        <w:t xml:space="preserve"> </w:t>
      </w:r>
      <w:r w:rsidRPr="00AF320B">
        <w:rPr>
          <w:rtl/>
        </w:rPr>
        <w:t>דתי,</w:t>
      </w:r>
      <w:r w:rsidR="0014593D">
        <w:rPr>
          <w:rtl/>
        </w:rPr>
        <w:t xml:space="preserve"> </w:t>
      </w:r>
      <w:r w:rsidRPr="00AF320B">
        <w:rPr>
          <w:rtl/>
        </w:rPr>
        <w:t>להבנה</w:t>
      </w:r>
      <w:r w:rsidR="0014593D">
        <w:rPr>
          <w:rtl/>
        </w:rPr>
        <w:t xml:space="preserve"> </w:t>
      </w:r>
      <w:r w:rsidRPr="00AF320B">
        <w:rPr>
          <w:rtl/>
        </w:rPr>
        <w:t>שערבוב</w:t>
      </w:r>
      <w:r w:rsidR="0014593D">
        <w:rPr>
          <w:rtl/>
        </w:rPr>
        <w:t xml:space="preserve"> </w:t>
      </w:r>
      <w:r w:rsidRPr="00AF320B">
        <w:rPr>
          <w:rtl/>
        </w:rPr>
        <w:t>הרשויות בין הרשות המחוקקת לשופטת מצוי בסכנה ואנחנו צריכים</w:t>
      </w:r>
      <w:r w:rsidR="0014593D">
        <w:rPr>
          <w:rtl/>
        </w:rPr>
        <w:t xml:space="preserve"> </w:t>
      </w:r>
      <w:r w:rsidRPr="00AF320B">
        <w:rPr>
          <w:rtl/>
        </w:rPr>
        <w:t>להפסיק</w:t>
      </w:r>
      <w:r w:rsidR="0014593D">
        <w:rPr>
          <w:rtl/>
        </w:rPr>
        <w:t xml:space="preserve"> </w:t>
      </w:r>
      <w:r w:rsidRPr="00AF320B">
        <w:rPr>
          <w:rtl/>
        </w:rPr>
        <w:t>לדבר</w:t>
      </w:r>
      <w:r w:rsidR="0014593D">
        <w:rPr>
          <w:rtl/>
        </w:rPr>
        <w:t xml:space="preserve"> </w:t>
      </w:r>
      <w:r w:rsidRPr="00AF320B">
        <w:rPr>
          <w:rtl/>
        </w:rPr>
        <w:t>ולהתחיל</w:t>
      </w:r>
      <w:r w:rsidR="0014593D">
        <w:rPr>
          <w:rtl/>
        </w:rPr>
        <w:t xml:space="preserve"> </w:t>
      </w:r>
      <w:r w:rsidRPr="00AF320B">
        <w:rPr>
          <w:rtl/>
        </w:rPr>
        <w:t>ליזום</w:t>
      </w:r>
      <w:r w:rsidR="0014593D">
        <w:rPr>
          <w:rtl/>
        </w:rPr>
        <w:t xml:space="preserve"> </w:t>
      </w:r>
      <w:r w:rsidRPr="00AF320B">
        <w:rPr>
          <w:rtl/>
        </w:rPr>
        <w:t>חקיקה</w:t>
      </w:r>
      <w:r w:rsidR="0014593D">
        <w:rPr>
          <w:rtl/>
        </w:rPr>
        <w:t xml:space="preserve"> </w:t>
      </w:r>
      <w:r w:rsidRPr="00AF320B">
        <w:rPr>
          <w:rtl/>
        </w:rPr>
        <w:t>שתשנה את ההרכב האנושי של בית</w:t>
      </w:r>
      <w:r w:rsidR="0014593D">
        <w:rPr>
          <w:rtl/>
        </w:rPr>
        <w:t>-</w:t>
      </w:r>
      <w:r w:rsidRPr="00AF320B">
        <w:rPr>
          <w:rtl/>
        </w:rPr>
        <w:t>המשפט העליון</w:t>
      </w:r>
      <w:r w:rsidR="0014593D">
        <w:rPr>
          <w:rtl/>
        </w:rPr>
        <w:t xml:space="preserve"> </w:t>
      </w:r>
      <w:r w:rsidRPr="00AF320B">
        <w:rPr>
          <w:rtl/>
        </w:rPr>
        <w:t>בשבתו כבג"ץ ובשבתו ללא היתר כבית</w:t>
      </w:r>
      <w:r w:rsidR="0014593D">
        <w:rPr>
          <w:rtl/>
        </w:rPr>
        <w:t>-</w:t>
      </w:r>
      <w:r w:rsidRPr="00AF320B">
        <w:rPr>
          <w:rtl/>
        </w:rPr>
        <w:t>משפט לחוקה.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ברכה.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סיימת, סיימת, סיימת.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הרשה לי לומר רק מלה אחת.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כבר הוספתי לך זמן. תתווכח עם חבר הכנסת ברכה אחר כך.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מתווכח. אדוני צריך להגן עלי.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הגנתי עליך והוספתי לך זמן.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לא שם לב. הוספתי לך דקה. עכשיו זמנך עבר בדקה נוספת.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מבחינת הסדר הטוב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הגנתי עליך. דיברת והשלמת. מה אתה רוצה?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</w:t>
      </w:r>
      <w:r w:rsidR="0014593D">
        <w:rPr>
          <w:rtl/>
        </w:rPr>
        <w:t xml:space="preserve"> </w:t>
      </w:r>
      <w:r w:rsidRPr="00AF320B">
        <w:rPr>
          <w:rtl/>
        </w:rPr>
        <w:t>כשחבר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ברכה מעיר לי אני משיב לו. אבל הוא מדבר עם אחרים ואז</w:t>
      </w:r>
      <w:r w:rsidR="0014593D">
        <w:rPr>
          <w:rtl/>
        </w:rPr>
        <w:t xml:space="preserve"> </w:t>
      </w:r>
      <w:r w:rsidRPr="00AF320B">
        <w:rPr>
          <w:rtl/>
        </w:rPr>
        <w:t>הוא לא שומע את מה שאני עונה לו. לאחר מכן הוא ממשיך לצעוק.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בינתיים סיימנו את הפרק הזה. תודה רבה. גם אמרת וגם השלמת.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יוסף פריצקי, בבקשה.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אוריאל סביר.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צריך להפסיק לדבר ולהתחיל לפעול.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עיקרון אחד יש למדינה יהודית ודמוקרטית, והוא</w:t>
      </w:r>
      <w:r w:rsidR="0014593D">
        <w:rPr>
          <w:rtl/>
        </w:rPr>
        <w:t xml:space="preserve"> </w:t>
      </w:r>
      <w:r w:rsidRPr="00AF320B">
        <w:rPr>
          <w:rtl/>
        </w:rPr>
        <w:t>עקרון</w:t>
      </w:r>
      <w:r w:rsidR="0014593D">
        <w:rPr>
          <w:rtl/>
        </w:rPr>
        <w:t xml:space="preserve"> </w:t>
      </w:r>
      <w:r w:rsidRPr="00AF320B">
        <w:rPr>
          <w:rtl/>
        </w:rPr>
        <w:t>השוויון.</w:t>
      </w:r>
      <w:r w:rsidR="0014593D">
        <w:rPr>
          <w:rtl/>
        </w:rPr>
        <w:t xml:space="preserve"> </w:t>
      </w:r>
      <w:r w:rsidRPr="00AF320B">
        <w:rPr>
          <w:rtl/>
        </w:rPr>
        <w:t>השוויון הוא בראש ובראשונה הערך הדמוקרטי הנעלה ביותר.</w:t>
      </w:r>
      <w:r w:rsidR="0014593D">
        <w:rPr>
          <w:rtl/>
        </w:rPr>
        <w:t xml:space="preserve"> </w:t>
      </w:r>
      <w:r w:rsidRPr="00AF320B">
        <w:rPr>
          <w:rtl/>
        </w:rPr>
        <w:t>שוויון</w:t>
      </w:r>
      <w:r w:rsidR="0014593D">
        <w:rPr>
          <w:rtl/>
        </w:rPr>
        <w:t xml:space="preserve"> </w:t>
      </w:r>
      <w:r w:rsidRPr="00AF320B">
        <w:rPr>
          <w:rtl/>
        </w:rPr>
        <w:t>זה מושג מורכב.</w:t>
      </w:r>
      <w:r w:rsidR="0014593D">
        <w:rPr>
          <w:rtl/>
        </w:rPr>
        <w:t xml:space="preserve"> </w:t>
      </w:r>
      <w:r w:rsidRPr="00AF320B">
        <w:rPr>
          <w:rtl/>
        </w:rPr>
        <w:t>יש לו היקף שנוי במחלוקת. מתווכחים עליו שעה שדנים באפליה מתקנת.</w:t>
      </w:r>
      <w:r w:rsidR="0014593D">
        <w:rPr>
          <w:rtl/>
        </w:rPr>
        <w:t xml:space="preserve"> </w:t>
      </w:r>
      <w:r w:rsidRPr="00AF320B">
        <w:rPr>
          <w:rtl/>
        </w:rPr>
        <w:t>הכול נכון.</w:t>
      </w:r>
      <w:r w:rsidR="0014593D">
        <w:rPr>
          <w:rtl/>
        </w:rPr>
        <w:t xml:space="preserve"> </w:t>
      </w:r>
      <w:r w:rsidRPr="00AF320B">
        <w:rPr>
          <w:rtl/>
        </w:rPr>
        <w:t>אבל אני חושב שכולם מסכימים לכך שהעיקרון הזה ששמו שוויון אוסר טיפול</w:t>
      </w:r>
      <w:r w:rsidR="0014593D">
        <w:rPr>
          <w:rtl/>
        </w:rPr>
        <w:t xml:space="preserve"> </w:t>
      </w:r>
      <w:r w:rsidRPr="00AF320B">
        <w:rPr>
          <w:rtl/>
        </w:rPr>
        <w:t>או התייחסות שונים לאנשים מטעמי דת או לאום. אני לא מעדיף אדם משום שהוא יהודי או</w:t>
      </w:r>
      <w:r w:rsidR="0014593D">
        <w:rPr>
          <w:rtl/>
        </w:rPr>
        <w:t xml:space="preserve"> </w:t>
      </w:r>
      <w:r w:rsidRPr="00AF320B">
        <w:rPr>
          <w:rtl/>
        </w:rPr>
        <w:t>ערבי.</w:t>
      </w:r>
      <w:r w:rsidR="0014593D">
        <w:rPr>
          <w:rtl/>
        </w:rPr>
        <w:t xml:space="preserve"> </w:t>
      </w:r>
      <w:r w:rsidRPr="00AF320B">
        <w:rPr>
          <w:rtl/>
        </w:rPr>
        <w:t>אני לא רשאי לתת זכויות יתר, או זכויות חסר, לאדם בגלל פולחנו הדתי.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העיקרון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הוא לא רק עיקרון דמוקרטי. אני מוכרח לומר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עיקרון</w:t>
      </w:r>
      <w:r w:rsidR="0014593D">
        <w:rPr>
          <w:rtl/>
        </w:rPr>
        <w:t xml:space="preserve"> </w:t>
      </w:r>
      <w:r w:rsidRPr="00AF320B">
        <w:rPr>
          <w:rtl/>
        </w:rPr>
        <w:t>יהודי,</w:t>
      </w:r>
      <w:r w:rsidR="0014593D">
        <w:rPr>
          <w:rtl/>
        </w:rPr>
        <w:t xml:space="preserve"> </w:t>
      </w:r>
      <w:r w:rsidRPr="00AF320B">
        <w:rPr>
          <w:rtl/>
        </w:rPr>
        <w:t>לפחות ביהדות כפי שאני מפרש אותה, ואני זכאי לפרש אותה</w:t>
      </w:r>
      <w:r w:rsidR="0014593D">
        <w:rPr>
          <w:rtl/>
        </w:rPr>
        <w:t xml:space="preserve"> </w:t>
      </w:r>
      <w:r w:rsidRPr="00AF320B">
        <w:rPr>
          <w:rtl/>
        </w:rPr>
        <w:t>בדיוק כמו שמפרשים אותה אנשים שקוראים לעצמם היהדות הנאמנה.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ספר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בראשית, שאני גאה לקרוא אותו כאן מעל הדוכן? </w:t>
      </w:r>
      <w:r w:rsidR="0014593D">
        <w:rPr>
          <w:rtl/>
        </w:rPr>
        <w:t>–</w:t>
      </w:r>
      <w:r w:rsidRPr="00AF320B">
        <w:rPr>
          <w:rtl/>
        </w:rPr>
        <w:t xml:space="preserve"> "ויאמר אלוהים</w:t>
      </w:r>
      <w:r w:rsidR="0014593D">
        <w:rPr>
          <w:rtl/>
        </w:rPr>
        <w:t xml:space="preserve"> </w:t>
      </w:r>
      <w:r w:rsidRPr="00AF320B">
        <w:rPr>
          <w:rtl/>
        </w:rPr>
        <w:t>נעשה</w:t>
      </w:r>
      <w:r w:rsidR="0014593D">
        <w:rPr>
          <w:rtl/>
        </w:rPr>
        <w:t xml:space="preserve"> </w:t>
      </w:r>
      <w:r w:rsidRPr="00AF320B">
        <w:rPr>
          <w:rtl/>
        </w:rPr>
        <w:t>אדם</w:t>
      </w:r>
      <w:r w:rsidR="0014593D">
        <w:rPr>
          <w:rtl/>
        </w:rPr>
        <w:t xml:space="preserve"> </w:t>
      </w:r>
      <w:r w:rsidRPr="00AF320B">
        <w:rPr>
          <w:rtl/>
        </w:rPr>
        <w:t>בצלמנו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כדמותנו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ויברא אלוהים את האדם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בצלם אלהים ברא אתו</w:t>
      </w:r>
      <w:r w:rsidR="0014593D">
        <w:rPr>
          <w:rtl/>
        </w:rPr>
        <w:t xml:space="preserve"> </w:t>
      </w:r>
      <w:r w:rsidRPr="00AF320B">
        <w:rPr>
          <w:rtl/>
        </w:rPr>
        <w:t>זכר</w:t>
      </w:r>
      <w:r w:rsidR="0014593D">
        <w:rPr>
          <w:rtl/>
        </w:rPr>
        <w:t xml:space="preserve"> </w:t>
      </w:r>
      <w:r w:rsidRPr="00AF320B">
        <w:rPr>
          <w:rtl/>
        </w:rPr>
        <w:t>ונקבה</w:t>
      </w:r>
      <w:r w:rsidR="0014593D">
        <w:rPr>
          <w:rtl/>
        </w:rPr>
        <w:t xml:space="preserve"> </w:t>
      </w:r>
      <w:r w:rsidRPr="00AF320B">
        <w:rPr>
          <w:rtl/>
        </w:rPr>
        <w:t>ברא</w:t>
      </w:r>
      <w:r w:rsidR="0014593D">
        <w:rPr>
          <w:rtl/>
        </w:rPr>
        <w:t xml:space="preserve"> </w:t>
      </w:r>
      <w:r w:rsidRPr="00AF320B">
        <w:rPr>
          <w:rtl/>
        </w:rPr>
        <w:t>אותם".</w:t>
      </w:r>
      <w:r w:rsidR="0014593D">
        <w:rPr>
          <w:rtl/>
        </w:rPr>
        <w:t xml:space="preserve"> </w:t>
      </w:r>
      <w:r w:rsidRPr="00AF320B">
        <w:rPr>
          <w:rtl/>
        </w:rPr>
        <w:t>ספר</w:t>
      </w:r>
      <w:r w:rsidR="0014593D">
        <w:rPr>
          <w:rtl/>
        </w:rPr>
        <w:t xml:space="preserve"> </w:t>
      </w:r>
      <w:r w:rsidRPr="00AF320B">
        <w:rPr>
          <w:rtl/>
        </w:rPr>
        <w:t>הספרים שלנו אומר: אלוהים ברא אדם, זכר ונקבה. לא</w:t>
      </w:r>
      <w:r w:rsidR="0014593D">
        <w:rPr>
          <w:rtl/>
        </w:rPr>
        <w:t xml:space="preserve"> </w:t>
      </w:r>
      <w:r w:rsidRPr="00AF320B">
        <w:rPr>
          <w:rtl/>
        </w:rPr>
        <w:t>כתוב:</w:t>
      </w:r>
      <w:r w:rsidR="0014593D">
        <w:rPr>
          <w:rtl/>
        </w:rPr>
        <w:t xml:space="preserve"> </w:t>
      </w:r>
      <w:r w:rsidRPr="00AF320B">
        <w:rPr>
          <w:rtl/>
        </w:rPr>
        <w:t>אלוהים ברא יהודי.</w:t>
      </w:r>
      <w:r w:rsidR="0014593D">
        <w:rPr>
          <w:rtl/>
        </w:rPr>
        <w:t xml:space="preserve"> </w:t>
      </w:r>
      <w:r w:rsidRPr="00AF320B">
        <w:rPr>
          <w:rtl/>
        </w:rPr>
        <w:t>יש העיקרון היהודי של שוויון הגר, כמו שנאמר: זכור כי</w:t>
      </w:r>
      <w:r w:rsidR="0014593D">
        <w:rPr>
          <w:rtl/>
        </w:rPr>
        <w:t xml:space="preserve"> </w:t>
      </w:r>
      <w:r w:rsidRPr="00AF320B">
        <w:rPr>
          <w:rtl/>
        </w:rPr>
        <w:t>גר</w:t>
      </w:r>
      <w:r w:rsidR="0014593D">
        <w:rPr>
          <w:rtl/>
        </w:rPr>
        <w:t xml:space="preserve"> </w:t>
      </w:r>
      <w:r w:rsidRPr="00AF320B">
        <w:rPr>
          <w:rtl/>
        </w:rPr>
        <w:t>היית</w:t>
      </w:r>
      <w:r w:rsidR="0014593D">
        <w:rPr>
          <w:rtl/>
        </w:rPr>
        <w:t xml:space="preserve"> </w:t>
      </w:r>
      <w:r w:rsidRPr="00AF320B">
        <w:rPr>
          <w:rtl/>
        </w:rPr>
        <w:t>בארץ</w:t>
      </w:r>
      <w:r w:rsidR="0014593D">
        <w:rPr>
          <w:rtl/>
        </w:rPr>
        <w:t xml:space="preserve"> </w:t>
      </w:r>
      <w:r w:rsidRPr="00AF320B">
        <w:rPr>
          <w:rtl/>
        </w:rPr>
        <w:t>מצרים.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העיקרון</w:t>
      </w:r>
      <w:r w:rsidR="0014593D">
        <w:rPr>
          <w:rtl/>
        </w:rPr>
        <w:t xml:space="preserve"> </w:t>
      </w:r>
      <w:r w:rsidRPr="00AF320B">
        <w:rPr>
          <w:rtl/>
        </w:rPr>
        <w:t>היהודי האומר שלא לעשוק את הגר. יש העיקרון</w:t>
      </w:r>
      <w:r w:rsidR="0014593D">
        <w:rPr>
          <w:rtl/>
        </w:rPr>
        <w:t xml:space="preserve"> </w:t>
      </w:r>
      <w:r w:rsidRPr="00AF320B">
        <w:rPr>
          <w:rtl/>
        </w:rPr>
        <w:t>היהודי</w:t>
      </w:r>
      <w:r w:rsidR="0014593D">
        <w:rPr>
          <w:rtl/>
        </w:rPr>
        <w:t xml:space="preserve"> </w:t>
      </w:r>
      <w:r w:rsidRPr="00AF320B">
        <w:rPr>
          <w:rtl/>
        </w:rPr>
        <w:t>האומר</w:t>
      </w:r>
      <w:r w:rsidR="0014593D">
        <w:rPr>
          <w:rtl/>
        </w:rPr>
        <w:t xml:space="preserve"> </w:t>
      </w:r>
      <w:r w:rsidRPr="00AF320B">
        <w:rPr>
          <w:rtl/>
        </w:rPr>
        <w:t>שיש להתייחס לזר בכבוד ולתת לו את כל הזכויות. זה עיקרון יהודי לא</w:t>
      </w:r>
      <w:r w:rsidR="0014593D">
        <w:rPr>
          <w:rtl/>
        </w:rPr>
        <w:t xml:space="preserve"> </w:t>
      </w:r>
      <w:r w:rsidRPr="00AF320B">
        <w:rPr>
          <w:rtl/>
        </w:rPr>
        <w:t>פחות משהוא עיקרון דמוקרטי.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אינני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לחשוב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שילוב</w:t>
      </w:r>
      <w:r w:rsidR="0014593D">
        <w:rPr>
          <w:rtl/>
        </w:rPr>
        <w:t xml:space="preserve"> </w:t>
      </w:r>
      <w:r w:rsidRPr="00AF320B">
        <w:rPr>
          <w:rtl/>
        </w:rPr>
        <w:t>נכון יותר של מדינה יהודית ודמוקרטית כמדינה</w:t>
      </w:r>
      <w:r w:rsidR="0014593D">
        <w:rPr>
          <w:rtl/>
        </w:rPr>
        <w:t xml:space="preserve"> </w:t>
      </w:r>
      <w:r w:rsidRPr="00AF320B">
        <w:rPr>
          <w:rtl/>
        </w:rPr>
        <w:t>שמתייחסת</w:t>
      </w:r>
      <w:r w:rsidR="0014593D">
        <w:rPr>
          <w:rtl/>
        </w:rPr>
        <w:t xml:space="preserve"> </w:t>
      </w:r>
      <w:r w:rsidRPr="00AF320B">
        <w:rPr>
          <w:rtl/>
        </w:rPr>
        <w:t>בשוויון</w:t>
      </w:r>
      <w:r w:rsidR="0014593D">
        <w:rPr>
          <w:rtl/>
        </w:rPr>
        <w:t xml:space="preserve"> </w:t>
      </w:r>
      <w:r w:rsidRPr="00AF320B">
        <w:rPr>
          <w:rtl/>
        </w:rPr>
        <w:t>לכל אזרחיה. נכון, ליהודים יש כאן פררוגטיבה אחת, חשובה מאוד.</w:t>
      </w:r>
      <w:r w:rsidR="0014593D">
        <w:rPr>
          <w:rtl/>
        </w:rPr>
        <w:t xml:space="preserve"> </w:t>
      </w:r>
      <w:r w:rsidRPr="00AF320B">
        <w:rPr>
          <w:rtl/>
        </w:rPr>
        <w:t>הם רשאים לתת אזרחות אוטומטית לבני עמם</w:t>
      </w:r>
      <w:r w:rsidR="0014593D">
        <w:rPr>
          <w:rtl/>
        </w:rPr>
        <w:t xml:space="preserve"> </w:t>
      </w:r>
      <w:r w:rsidRPr="00AF320B">
        <w:rPr>
          <w:rtl/>
        </w:rPr>
        <w:t>שמבקשים לחיות כאן. כל יהודי בעולם, באשר</w:t>
      </w:r>
      <w:r w:rsidR="0014593D">
        <w:rPr>
          <w:rtl/>
        </w:rPr>
        <w:t xml:space="preserve"> </w:t>
      </w:r>
      <w:r w:rsidRPr="00AF320B">
        <w:rPr>
          <w:rtl/>
        </w:rPr>
        <w:t>הוא, הוא אזרח בפוטנציה של מדינת ישראל. זהו עקרון הכניסה. אבל משעה שנכנסו אנשים</w:t>
      </w:r>
      <w:r w:rsidR="0014593D">
        <w:rPr>
          <w:rtl/>
        </w:rPr>
        <w:t xml:space="preserve"> </w:t>
      </w:r>
      <w:r w:rsidRPr="00AF320B">
        <w:rPr>
          <w:rtl/>
        </w:rPr>
        <w:t>והם</w:t>
      </w:r>
      <w:r w:rsidR="0014593D">
        <w:rPr>
          <w:rtl/>
        </w:rPr>
        <w:t xml:space="preserve"> </w:t>
      </w:r>
      <w:r w:rsidRPr="00AF320B">
        <w:rPr>
          <w:rtl/>
        </w:rPr>
        <w:t>גרים</w:t>
      </w:r>
      <w:r w:rsidR="0014593D">
        <w:rPr>
          <w:rtl/>
        </w:rPr>
        <w:t xml:space="preserve"> </w:t>
      </w:r>
      <w:r w:rsidRPr="00AF320B">
        <w:rPr>
          <w:rtl/>
        </w:rPr>
        <w:t>יחד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כולם</w:t>
      </w:r>
      <w:r w:rsidR="0014593D">
        <w:rPr>
          <w:rtl/>
        </w:rPr>
        <w:t xml:space="preserve"> </w:t>
      </w:r>
      <w:r w:rsidRPr="00AF320B">
        <w:rPr>
          <w:rtl/>
        </w:rPr>
        <w:t>שווים</w:t>
      </w:r>
      <w:r w:rsidR="0014593D">
        <w:rPr>
          <w:rtl/>
        </w:rPr>
        <w:t xml:space="preserve"> </w:t>
      </w:r>
      <w:r w:rsidRPr="00AF320B">
        <w:rPr>
          <w:rtl/>
        </w:rPr>
        <w:t>בפני החוק, כולם שווים בפני רשויות</w:t>
      </w:r>
      <w:r w:rsidR="0014593D">
        <w:rPr>
          <w:rtl/>
        </w:rPr>
        <w:t xml:space="preserve"> </w:t>
      </w:r>
      <w:r w:rsidRPr="00AF320B">
        <w:rPr>
          <w:rtl/>
        </w:rPr>
        <w:t>השלטון, ולרשויות השלטון אסור לנהוג באפליה.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הרי מה אומר בג"ץ קציר? ואני מבקש לקרוא רק קטע אחד ממנו, קטע קצר. במה שונה</w:t>
      </w:r>
      <w:r w:rsidR="0014593D">
        <w:rPr>
          <w:rtl/>
        </w:rPr>
        <w:t xml:space="preserve"> </w:t>
      </w:r>
      <w:r w:rsidRPr="00AF320B">
        <w:rPr>
          <w:rtl/>
        </w:rPr>
        <w:t>היישוב הקהילתי, שואל הנשיא ברק, מהיישוב העירוני? אין שום הבדל. לא באה על כך כל</w:t>
      </w:r>
      <w:r w:rsidR="0014593D">
        <w:rPr>
          <w:rtl/>
        </w:rPr>
        <w:t xml:space="preserve"> </w:t>
      </w:r>
      <w:r w:rsidRPr="00AF320B">
        <w:rPr>
          <w:rtl/>
        </w:rPr>
        <w:t>תשובה.</w:t>
      </w:r>
      <w:r w:rsidR="0014593D">
        <w:rPr>
          <w:rtl/>
        </w:rPr>
        <w:t xml:space="preserve"> </w:t>
      </w:r>
      <w:r w:rsidRPr="00AF320B">
        <w:rPr>
          <w:rtl/>
        </w:rPr>
        <w:t>ואומר</w:t>
      </w:r>
      <w:r w:rsidR="0014593D">
        <w:rPr>
          <w:rtl/>
        </w:rPr>
        <w:t xml:space="preserve"> </w:t>
      </w:r>
      <w:r w:rsidRPr="00AF320B">
        <w:rPr>
          <w:rtl/>
        </w:rPr>
        <w:t>הנשיא</w:t>
      </w:r>
      <w:r w:rsidR="0014593D">
        <w:rPr>
          <w:rtl/>
        </w:rPr>
        <w:t xml:space="preserve"> </w:t>
      </w:r>
      <w:r w:rsidRPr="00AF320B">
        <w:rPr>
          <w:rtl/>
        </w:rPr>
        <w:t>ברק באופן ברור: לו היה מדובר כאן ביישוב שיש לו מאפיינים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מיוחדים, שתושביו מהווים קבוצה ייחודית </w:t>
      </w:r>
      <w:r w:rsidR="0014593D">
        <w:rPr>
          <w:rtl/>
        </w:rPr>
        <w:t>–</w:t>
      </w:r>
      <w:r w:rsidRPr="00AF320B">
        <w:rPr>
          <w:rtl/>
        </w:rPr>
        <w:t xml:space="preserve"> ניחא. אבל כל אדם שנפשו חפצה בחיי קהילה</w:t>
      </w:r>
      <w:r w:rsidR="0014593D">
        <w:rPr>
          <w:rtl/>
        </w:rPr>
        <w:t xml:space="preserve"> </w:t>
      </w:r>
      <w:r w:rsidRPr="00AF320B">
        <w:rPr>
          <w:rtl/>
        </w:rPr>
        <w:t>כפרית כשיר להתקבל לאגודה השיתופית קציר שיושבת על קרקעות הלאום.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קרקעות המדינה, לא קרקעות הלאום.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קרקעות</w:t>
      </w:r>
      <w:r w:rsidR="0014593D">
        <w:rPr>
          <w:rtl/>
        </w:rPr>
        <w:t xml:space="preserve"> </w:t>
      </w:r>
      <w:r w:rsidRPr="00AF320B">
        <w:rPr>
          <w:rtl/>
        </w:rPr>
        <w:t>הלאום. אז מה? עשו "הבה ונתחכמה לו". אמרה המדינה: אני לא</w:t>
      </w:r>
      <w:r w:rsidR="0014593D">
        <w:rPr>
          <w:rtl/>
        </w:rPr>
        <w:t xml:space="preserve"> </w:t>
      </w:r>
      <w:r w:rsidRPr="00AF320B">
        <w:rPr>
          <w:rtl/>
        </w:rPr>
        <w:t>יכולה</w:t>
      </w:r>
      <w:r w:rsidR="0014593D">
        <w:rPr>
          <w:rtl/>
        </w:rPr>
        <w:t xml:space="preserve"> </w:t>
      </w:r>
      <w:r w:rsidRPr="00AF320B">
        <w:rPr>
          <w:rtl/>
        </w:rPr>
        <w:t>להפנות,</w:t>
      </w:r>
      <w:r w:rsidR="0014593D">
        <w:rPr>
          <w:rtl/>
        </w:rPr>
        <w:t xml:space="preserve"> </w:t>
      </w:r>
      <w:r w:rsidRPr="00AF320B">
        <w:rPr>
          <w:rtl/>
        </w:rPr>
        <w:t>ניתן</w:t>
      </w:r>
      <w:r w:rsidR="0014593D">
        <w:rPr>
          <w:rtl/>
        </w:rPr>
        <w:t xml:space="preserve"> </w:t>
      </w:r>
      <w:r w:rsidRPr="00AF320B">
        <w:rPr>
          <w:rtl/>
        </w:rPr>
        <w:t>לסוכנות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העבודה</w:t>
      </w:r>
      <w:r w:rsidR="0014593D">
        <w:rPr>
          <w:rtl/>
        </w:rPr>
        <w:t xml:space="preserve"> </w:t>
      </w:r>
      <w:r w:rsidRPr="00AF320B">
        <w:rPr>
          <w:rtl/>
        </w:rPr>
        <w:t>הזאת, ואני לא רוצה לומר איזו</w:t>
      </w:r>
      <w:r w:rsidR="0014593D">
        <w:rPr>
          <w:rtl/>
        </w:rPr>
        <w:t xml:space="preserve"> </w:t>
      </w:r>
      <w:r w:rsidRPr="00AF320B">
        <w:rPr>
          <w:rtl/>
        </w:rPr>
        <w:t>עבודה. איזה מין דבר הוא זה?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עכשיו,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אומר, למשל, שלא יהיו יישובים מיוחדים לאנשים, שלא</w:t>
      </w:r>
      <w:r w:rsidR="0014593D">
        <w:rPr>
          <w:rtl/>
        </w:rPr>
        <w:t xml:space="preserve"> </w:t>
      </w:r>
      <w:r w:rsidRPr="00AF320B">
        <w:rPr>
          <w:rtl/>
        </w:rPr>
        <w:t>יהיה יישוב, למשל, לאנשים בעלי צביון דתי, שלא יהיה יישוב שנועד, למשל, להעביר את</w:t>
      </w:r>
      <w:r w:rsidR="0014593D">
        <w:rPr>
          <w:rtl/>
        </w:rPr>
        <w:t xml:space="preserve"> </w:t>
      </w:r>
      <w:r w:rsidRPr="00AF320B">
        <w:rPr>
          <w:rtl/>
        </w:rPr>
        <w:t>הבדואים מחיי נוודות לחיי קבע, ולכן רק בדואים יוכלו להתגורר בו? מה פתאום? הבג"ץ</w:t>
      </w:r>
      <w:r w:rsidR="0014593D">
        <w:rPr>
          <w:rtl/>
        </w:rPr>
        <w:t xml:space="preserve"> </w:t>
      </w:r>
      <w:r w:rsidRPr="00AF320B">
        <w:rPr>
          <w:rtl/>
        </w:rPr>
        <w:t>אומר דבר אחד ברור מאוד. הוא בא ואומר: שעה שהעיקרון היחיד, הקריטריון היחיד, הוא</w:t>
      </w:r>
      <w:r w:rsidR="0014593D">
        <w:rPr>
          <w:rtl/>
        </w:rPr>
        <w:t xml:space="preserve"> </w:t>
      </w:r>
      <w:r w:rsidRPr="00AF320B">
        <w:rPr>
          <w:rtl/>
        </w:rPr>
        <w:t>הלאום</w:t>
      </w:r>
      <w:r w:rsidR="0014593D">
        <w:rPr>
          <w:rtl/>
        </w:rPr>
        <w:t xml:space="preserve"> </w:t>
      </w:r>
      <w:r w:rsidRPr="00AF320B">
        <w:rPr>
          <w:rtl/>
        </w:rPr>
        <w:t>והדת</w:t>
      </w:r>
      <w:r w:rsidR="0014593D">
        <w:rPr>
          <w:rtl/>
        </w:rPr>
        <w:t xml:space="preserve"> – </w:t>
      </w:r>
      <w:r w:rsidRPr="00AF320B">
        <w:rPr>
          <w:rtl/>
        </w:rPr>
        <w:t>את הקריטריון הזה אנחנו פוסלים. וזה נכון, וכך צריך לנהוג.</w:t>
      </w:r>
      <w:r w:rsidR="0014593D">
        <w:rPr>
          <w:rtl/>
        </w:rPr>
        <w:t xml:space="preserve"> </w:t>
      </w:r>
      <w:r w:rsidRPr="00AF320B">
        <w:rPr>
          <w:rtl/>
        </w:rPr>
        <w:t>כשיש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קריטריונים</w:t>
      </w:r>
      <w:r w:rsidR="0014593D">
        <w:rPr>
          <w:rtl/>
        </w:rPr>
        <w:t xml:space="preserve"> – </w:t>
      </w: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נדון כשיהיו עוד קריטריונים. אבל, באמת, האם מישהו מחברי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מעלה על דעתו, שכאשר הקריטריון היחיד הוא דת ולאום ניתן לפסול אנשים?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מישהו</w:t>
      </w:r>
      <w:r w:rsidR="0014593D">
        <w:rPr>
          <w:rtl/>
        </w:rPr>
        <w:t xml:space="preserve"> </w:t>
      </w:r>
      <w:r w:rsidRPr="00AF320B">
        <w:rPr>
          <w:rtl/>
        </w:rPr>
        <w:t>מעלה על דעתו, למשל, שמועצת העיר תל</w:t>
      </w:r>
      <w:r w:rsidR="0014593D">
        <w:rPr>
          <w:rtl/>
        </w:rPr>
        <w:t>-</w:t>
      </w:r>
      <w:r w:rsidRPr="00AF320B">
        <w:rPr>
          <w:rtl/>
        </w:rPr>
        <w:t>אביב, או מועצת העיר ירושלים, או</w:t>
      </w:r>
      <w:r w:rsidR="0014593D">
        <w:rPr>
          <w:rtl/>
        </w:rPr>
        <w:t xml:space="preserve"> </w:t>
      </w:r>
      <w:r w:rsidRPr="00AF320B">
        <w:rPr>
          <w:rtl/>
        </w:rPr>
        <w:t>מועצת</w:t>
      </w:r>
      <w:r w:rsidR="0014593D">
        <w:rPr>
          <w:rtl/>
        </w:rPr>
        <w:t xml:space="preserve"> </w:t>
      </w:r>
      <w:r w:rsidRPr="00AF320B">
        <w:rPr>
          <w:rtl/>
        </w:rPr>
        <w:t>העיר</w:t>
      </w:r>
      <w:r w:rsidR="0014593D">
        <w:rPr>
          <w:rtl/>
        </w:rPr>
        <w:t xml:space="preserve"> </w:t>
      </w:r>
      <w:r w:rsidRPr="00AF320B">
        <w:rPr>
          <w:rtl/>
        </w:rPr>
        <w:t>חיפה, יכולה לקום ולומר: עד כאן, יותר לא יבואו ערבים לגור פה? למה?</w:t>
      </w:r>
      <w:r w:rsidR="0014593D">
        <w:rPr>
          <w:rtl/>
        </w:rPr>
        <w:t xml:space="preserve"> </w:t>
      </w:r>
      <w:r w:rsidRPr="00AF320B">
        <w:rPr>
          <w:rtl/>
        </w:rPr>
        <w:t>כי יש פה אפליה מטעמי לאום? אז מה ההבדל בין זה לבין היישוב קציר?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 רבותי חברי הכנסת, מובן שהבג"ץ הזה העלה את הנימות הגזעניות הטובות אצל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שקוראים</w:t>
      </w:r>
      <w:r w:rsidR="0014593D">
        <w:rPr>
          <w:rtl/>
        </w:rPr>
        <w:t xml:space="preserve"> </w:t>
      </w:r>
      <w:r w:rsidRPr="00AF320B">
        <w:rPr>
          <w:rtl/>
        </w:rPr>
        <w:t>לעצמם</w:t>
      </w:r>
      <w:r w:rsidR="0014593D">
        <w:rPr>
          <w:rtl/>
        </w:rPr>
        <w:t xml:space="preserve"> </w:t>
      </w:r>
      <w:r w:rsidRPr="00AF320B">
        <w:rPr>
          <w:rtl/>
        </w:rPr>
        <w:t>היהדות</w:t>
      </w:r>
      <w:r w:rsidR="0014593D">
        <w:rPr>
          <w:rtl/>
        </w:rPr>
        <w:t xml:space="preserve"> </w:t>
      </w:r>
      <w:r w:rsidRPr="00AF320B">
        <w:rPr>
          <w:rtl/>
        </w:rPr>
        <w:t>הנאמנה.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לקרוא לכם שני קטעים שהתפרסמו</w:t>
      </w:r>
      <w:r w:rsidR="0014593D">
        <w:rPr>
          <w:rtl/>
        </w:rPr>
        <w:t xml:space="preserve"> </w:t>
      </w:r>
      <w:r w:rsidRPr="00AF320B">
        <w:rPr>
          <w:rtl/>
        </w:rPr>
        <w:t>ב"המודיע".</w:t>
      </w:r>
      <w:r w:rsidR="0014593D">
        <w:rPr>
          <w:rtl/>
        </w:rPr>
        <w:t xml:space="preserve"> </w:t>
      </w:r>
      <w:r w:rsidRPr="00AF320B">
        <w:rPr>
          <w:rtl/>
        </w:rPr>
        <w:t>ציטטו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חבר הכנסת הלפרט, שכבר קרא לעולים מרוסיה בשמות מעניינים.</w:t>
      </w:r>
      <w:r w:rsidR="0014593D">
        <w:rPr>
          <w:rtl/>
        </w:rPr>
        <w:t xml:space="preserve"> </w:t>
      </w:r>
      <w:r w:rsidRPr="00AF320B">
        <w:rPr>
          <w:rtl/>
        </w:rPr>
        <w:t>והוא אומר כך: אנחנו מתנגדים שערבי או חילוני יתגוררו בלב שכונה חרדית.</w:t>
      </w:r>
      <w:r w:rsidR="0014593D">
        <w:rPr>
          <w:rtl/>
        </w:rPr>
        <w:t xml:space="preserve"> </w:t>
      </w:r>
      <w:r w:rsidRPr="00AF320B">
        <w:rPr>
          <w:rtl/>
        </w:rPr>
        <w:t>וויי איז</w:t>
      </w:r>
      <w:r w:rsidR="0014593D">
        <w:rPr>
          <w:rtl/>
        </w:rPr>
        <w:t xml:space="preserve"> </w:t>
      </w:r>
      <w:r w:rsidRPr="00AF320B">
        <w:rPr>
          <w:rtl/>
        </w:rPr>
        <w:t>מיר, ערבי או חילוני יתגוררו בשכונה חרדית. זה באמת איום ונורא, הדבר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אתם מסכימים שיהודי חרדי יתגורר ברמת</w:t>
      </w:r>
      <w:r w:rsidR="0014593D">
        <w:rPr>
          <w:rtl/>
        </w:rPr>
        <w:t>-</w:t>
      </w:r>
      <w:r w:rsidRPr="00AF320B">
        <w:rPr>
          <w:rtl/>
        </w:rPr>
        <w:t>אביב?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תיכף אתה עולה לדבר. אל תפריע.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"יתד נאמן" מוסיף ואומר כך: יש חשש מיוחד </w:t>
      </w:r>
      <w:r w:rsidR="0014593D">
        <w:rPr>
          <w:rtl/>
        </w:rPr>
        <w:t>–</w:t>
      </w:r>
      <w:r w:rsidRPr="00AF320B">
        <w:rPr>
          <w:rtl/>
        </w:rPr>
        <w:t xml:space="preserve"> ותקשיבו טוב מה נאמר בביטאון דגל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התורה </w:t>
      </w:r>
      <w:r w:rsidR="0014593D">
        <w:rPr>
          <w:rtl/>
        </w:rPr>
        <w:t>–</w:t>
      </w:r>
      <w:r w:rsidRPr="00AF320B">
        <w:rPr>
          <w:rtl/>
        </w:rPr>
        <w:t xml:space="preserve"> דווקא במציאות של מגורים של יהודים לצד הערבים, כשהיהודים מנותקים מתורה,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שכן הדבר עלול ליצור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תקשיבו טוב.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אתה יכול רק להקשיב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– </w:t>
      </w:r>
      <w:r w:rsidR="00AF320B" w:rsidRPr="00AF320B">
        <w:rPr>
          <w:rtl/>
        </w:rPr>
        <w:t>שכן</w:t>
      </w:r>
      <w:r>
        <w:rPr>
          <w:rtl/>
        </w:rPr>
        <w:t xml:space="preserve"> </w:t>
      </w:r>
      <w:r w:rsidR="00AF320B" w:rsidRPr="00AF320B">
        <w:rPr>
          <w:rtl/>
        </w:rPr>
        <w:t>הדבר עלול ליצור יחסי קרבה והפלת המחיצות, לא עלינו. וויי איז</w:t>
      </w:r>
      <w:r>
        <w:rPr>
          <w:rtl/>
        </w:rPr>
        <w:t xml:space="preserve"> </w:t>
      </w:r>
      <w:r w:rsidR="00AF320B" w:rsidRPr="00AF320B">
        <w:rPr>
          <w:rtl/>
        </w:rPr>
        <w:t>מיר.</w:t>
      </w:r>
      <w:r>
        <w:rPr>
          <w:rtl/>
        </w:rPr>
        <w:t xml:space="preserve"> </w:t>
      </w:r>
      <w:r w:rsidR="00AF320B" w:rsidRPr="00AF320B">
        <w:rPr>
          <w:rtl/>
        </w:rPr>
        <w:t>וויי איז מיר.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תיכף אתה הולך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"אראבער מיט יידן זולן לעבן צופרידן", כלומר: יחיו ביחד יהודים וערבים. אויה</w:t>
      </w:r>
      <w:r w:rsidR="0014593D">
        <w:rPr>
          <w:rtl/>
        </w:rPr>
        <w:t xml:space="preserve"> </w:t>
      </w:r>
      <w:r w:rsidRPr="00AF320B">
        <w:rPr>
          <w:rtl/>
        </w:rPr>
        <w:t>לנו, לאן הגענו?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הם זרקו אותנו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הגענו לדבר הזה?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לא מתבייש?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אני קורא אותך לסדר. תיכף אתה תדבר ונשמע אותך.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וערבים</w:t>
      </w:r>
      <w:r w:rsidR="0014593D">
        <w:rPr>
          <w:rtl/>
        </w:rPr>
        <w:t xml:space="preserve"> </w:t>
      </w:r>
      <w:r w:rsidRPr="00AF320B">
        <w:rPr>
          <w:rtl/>
        </w:rPr>
        <w:t>יחיו</w:t>
      </w:r>
      <w:r w:rsidR="0014593D">
        <w:rPr>
          <w:rtl/>
        </w:rPr>
        <w:t xml:space="preserve"> </w:t>
      </w:r>
      <w:r w:rsidRPr="00AF320B">
        <w:rPr>
          <w:rtl/>
        </w:rPr>
        <w:t>ביחד</w:t>
      </w:r>
      <w:r w:rsidR="0014593D">
        <w:rPr>
          <w:rtl/>
        </w:rPr>
        <w:t xml:space="preserve"> </w:t>
      </w:r>
      <w:r w:rsidRPr="00AF320B">
        <w:rPr>
          <w:rtl/>
        </w:rPr>
        <w:t>במדינה הזאת. רשאית קהילה לחיות בנפרד. זה בסדר</w:t>
      </w:r>
      <w:r w:rsidR="0014593D">
        <w:rPr>
          <w:rtl/>
        </w:rPr>
        <w:t xml:space="preserve"> </w:t>
      </w:r>
      <w:r w:rsidRPr="00AF320B">
        <w:rPr>
          <w:rtl/>
        </w:rPr>
        <w:t>גמור.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זרקו אותנו מרמות.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רשאית</w:t>
      </w:r>
      <w:r w:rsidR="0014593D">
        <w:rPr>
          <w:rtl/>
        </w:rPr>
        <w:t xml:space="preserve"> </w:t>
      </w:r>
      <w:r w:rsidRPr="00AF320B">
        <w:rPr>
          <w:rtl/>
        </w:rPr>
        <w:t>קהילה</w:t>
      </w:r>
      <w:r w:rsidR="0014593D">
        <w:rPr>
          <w:rtl/>
        </w:rPr>
        <w:t xml:space="preserve"> </w:t>
      </w:r>
      <w:r w:rsidRPr="00AF320B">
        <w:rPr>
          <w:rtl/>
        </w:rPr>
        <w:t>לחיות</w:t>
      </w:r>
      <w:r w:rsidR="0014593D">
        <w:rPr>
          <w:rtl/>
        </w:rPr>
        <w:t xml:space="preserve"> </w:t>
      </w:r>
      <w:r w:rsidRPr="00AF320B">
        <w:rPr>
          <w:rtl/>
        </w:rPr>
        <w:t>בנפרד.</w:t>
      </w:r>
      <w:r w:rsidR="0014593D">
        <w:rPr>
          <w:rtl/>
        </w:rPr>
        <w:t xml:space="preserve"> </w:t>
      </w:r>
      <w:r w:rsidRPr="00AF320B">
        <w:rPr>
          <w:rtl/>
        </w:rPr>
        <w:t>זה בסדר גמור. רשאית קהילה לבוא ולומר: 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לחיות בקיבוץ, אנחנו רוצים לחיות במושב, וכן, אנחנו רוצים לחיות בבני</w:t>
      </w:r>
      <w:r w:rsidR="0014593D">
        <w:rPr>
          <w:rtl/>
        </w:rPr>
        <w:t>-</w:t>
      </w:r>
      <w:r w:rsidRPr="00AF320B">
        <w:rPr>
          <w:rtl/>
        </w:rPr>
        <w:t>ברק.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 xml:space="preserve"> </w:t>
      </w:r>
      <w:r w:rsidRPr="00AF320B">
        <w:rPr>
          <w:rtl/>
        </w:rPr>
        <w:t>גמור.</w:t>
      </w:r>
      <w:r w:rsidR="0014593D">
        <w:rPr>
          <w:rtl/>
        </w:rPr>
        <w:t xml:space="preserve"> </w:t>
      </w:r>
      <w:r w:rsidRPr="00AF320B">
        <w:rPr>
          <w:rtl/>
        </w:rPr>
        <w:t>מאה</w:t>
      </w:r>
      <w:r w:rsidR="0014593D">
        <w:rPr>
          <w:rtl/>
        </w:rPr>
        <w:t xml:space="preserve"> </w:t>
      </w:r>
      <w:r w:rsidRPr="00AF320B">
        <w:rPr>
          <w:rtl/>
        </w:rPr>
        <w:t>אחוז.</w:t>
      </w:r>
      <w:r w:rsidR="0014593D">
        <w:rPr>
          <w:rtl/>
        </w:rPr>
        <w:t xml:space="preserve"> </w:t>
      </w:r>
      <w:r w:rsidRPr="00AF320B">
        <w:rPr>
          <w:rtl/>
        </w:rPr>
        <w:t>אבל שום קהילה, שום קהילה, לא רשאית, ועוד בשם התורה,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גזענית.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לכם,</w:t>
      </w:r>
      <w:r w:rsidR="0014593D">
        <w:rPr>
          <w:rtl/>
        </w:rPr>
        <w:t xml:space="preserve"> </w:t>
      </w:r>
      <w:r w:rsidRPr="00AF320B">
        <w:rPr>
          <w:rtl/>
        </w:rPr>
        <w:t>לאיש מכם, משום שאתם חובשים כיפה או לא חובשים כיפה,</w:t>
      </w:r>
      <w:r w:rsidR="0014593D">
        <w:rPr>
          <w:rtl/>
        </w:rPr>
        <w:t xml:space="preserve"> </w:t>
      </w:r>
      <w:r w:rsidRPr="00AF320B">
        <w:rPr>
          <w:rtl/>
        </w:rPr>
        <w:t>היתר לגזענות.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פריצקי.</w:t>
      </w:r>
      <w:r w:rsidR="0014593D">
        <w:rPr>
          <w:rtl/>
        </w:rPr>
        <w:t xml:space="preserve"> </w:t>
      </w:r>
      <w:r w:rsidRPr="00AF320B">
        <w:rPr>
          <w:rtl/>
        </w:rPr>
        <w:t>חבר הכנסת אוריאל סביר,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אחריו</w:t>
      </w:r>
      <w:r w:rsidR="0014593D">
        <w:rPr>
          <w:rtl/>
        </w:rPr>
        <w:t xml:space="preserve"> – </w:t>
      </w:r>
      <w:r w:rsidRPr="00AF320B">
        <w:rPr>
          <w:rtl/>
        </w:rPr>
        <w:t>חבר הכנסת הלפרט, ומן הסתם הוא בן סיעתך, חבר הכנסת פרוש, אז תוכל</w:t>
      </w:r>
      <w:r w:rsidR="0014593D">
        <w:rPr>
          <w:rtl/>
        </w:rPr>
        <w:t xml:space="preserve"> </w:t>
      </w:r>
      <w:r w:rsidRPr="00AF320B">
        <w:rPr>
          <w:rtl/>
        </w:rPr>
        <w:t>כבר להגיד לו מה שאתה רוצה להעלות כאן.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לא, לא. הוא, מן הסתם, יוכל להגיד לו, בתור בן סיעתו, לענות כאילו.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לאפשר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סביר לשאת את דבריו. חבר הכנסת</w:t>
      </w:r>
      <w:r w:rsidR="0014593D">
        <w:rPr>
          <w:rtl/>
        </w:rPr>
        <w:t xml:space="preserve"> </w:t>
      </w:r>
      <w:r w:rsidRPr="00AF320B">
        <w:rPr>
          <w:rtl/>
        </w:rPr>
        <w:t>פריצקי, לא נהוג לדבר עם אנשים מחוץ לאולם.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צודק. סליחה.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אוריאל סביר, בבקשה. יש לך שבע דקות. אתה לא צריך את שבע הדקות?</w:t>
      </w:r>
      <w:r w:rsidR="0014593D">
        <w:rPr>
          <w:rtl/>
        </w:rPr>
        <w:t xml:space="preserve"> </w:t>
      </w:r>
      <w:r w:rsidRPr="00AF320B">
        <w:rPr>
          <w:rtl/>
        </w:rPr>
        <w:t>בסדר, קח כמה שאתה רוצה.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איזו התרגשות גדולה. בג"ץ פסק שמשפחה ערבית</w:t>
      </w:r>
      <w:r w:rsidR="0014593D">
        <w:rPr>
          <w:rtl/>
        </w:rPr>
        <w:t xml:space="preserve"> </w:t>
      </w:r>
      <w:r w:rsidRPr="00AF320B">
        <w:rPr>
          <w:rtl/>
        </w:rPr>
        <w:t>יכולה</w:t>
      </w:r>
      <w:r w:rsidR="0014593D">
        <w:rPr>
          <w:rtl/>
        </w:rPr>
        <w:t xml:space="preserve"> </w:t>
      </w:r>
      <w:r w:rsidRPr="00AF320B">
        <w:rPr>
          <w:rtl/>
        </w:rPr>
        <w:t>להתגורר ביישוב יהודי ואנחנו עוד גאים. אני מודה שאני מתבייש שאנחנו גאים.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בכלל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יהודי?</w:t>
      </w:r>
      <w:r w:rsidR="0014593D">
        <w:rPr>
          <w:rtl/>
        </w:rPr>
        <w:t xml:space="preserve"> </w:t>
      </w:r>
      <w:r w:rsidRPr="00AF320B">
        <w:rPr>
          <w:rtl/>
        </w:rPr>
        <w:t>יישוב יהודי אולי היה כשהיינו מיעוט בגולה. היה גטו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יהודי, היה יישוב יהודי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מה היה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רוני מילוא (מפלגת המרכז):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ישראלי בעל צביון יהודי, אבל יישוב הוא לא יהודי. אדם הוא יהודי,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ואני מודה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היית מגדיר את טייבה?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ישראלי</w:t>
      </w:r>
      <w:r w:rsidR="0014593D">
        <w:rPr>
          <w:rtl/>
        </w:rPr>
        <w:t xml:space="preserve"> </w:t>
      </w:r>
      <w:r w:rsidRPr="00AF320B">
        <w:rPr>
          <w:rtl/>
        </w:rPr>
        <w:t>בעל</w:t>
      </w:r>
      <w:r w:rsidR="0014593D">
        <w:rPr>
          <w:rtl/>
        </w:rPr>
        <w:t xml:space="preserve"> </w:t>
      </w:r>
      <w:r w:rsidRPr="00AF320B">
        <w:rPr>
          <w:rtl/>
        </w:rPr>
        <w:t>צביון</w:t>
      </w:r>
      <w:r w:rsidR="0014593D">
        <w:rPr>
          <w:rtl/>
        </w:rPr>
        <w:t xml:space="preserve"> </w:t>
      </w:r>
      <w:r w:rsidRPr="00AF320B">
        <w:rPr>
          <w:rtl/>
        </w:rPr>
        <w:t>ערבי. כך אני מגדיר אותו. יכול להיות שאתה מגדיר</w:t>
      </w:r>
      <w:r w:rsidR="0014593D">
        <w:rPr>
          <w:rtl/>
        </w:rPr>
        <w:t xml:space="preserve"> </w:t>
      </w:r>
      <w:r w:rsidRPr="00AF320B">
        <w:rPr>
          <w:rtl/>
        </w:rPr>
        <w:t>אותו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רוצה להגיד משהו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צריך הרבה אומץ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תעזור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עוזר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ברכה, בסדר. השמעת.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מנע מיהודים לרכוש קרקע ביישוב בדואי.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כזה;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ובתמים שואל את עצמי, אמר כאן יוסי</w:t>
      </w:r>
      <w:r w:rsidR="0014593D">
        <w:rPr>
          <w:rtl/>
        </w:rPr>
        <w:t xml:space="preserve"> </w:t>
      </w:r>
      <w:r w:rsidRPr="00AF320B">
        <w:rPr>
          <w:rtl/>
        </w:rPr>
        <w:t>פריצקי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חברה</w:t>
      </w:r>
      <w:r w:rsidR="0014593D">
        <w:rPr>
          <w:rtl/>
        </w:rPr>
        <w:t xml:space="preserve"> </w:t>
      </w:r>
      <w:r w:rsidRPr="00AF320B">
        <w:rPr>
          <w:rtl/>
        </w:rPr>
        <w:t>של שוויון. אני חושב, שאנחנו חברה לא שוויונית, אנחנו חברה</w:t>
      </w:r>
      <w:r w:rsidR="0014593D">
        <w:rPr>
          <w:rtl/>
        </w:rPr>
        <w:t xml:space="preserve"> </w:t>
      </w:r>
      <w:r w:rsidRPr="00AF320B">
        <w:rPr>
          <w:rtl/>
        </w:rPr>
        <w:t>שלא מקדשת את השוויון. אין אצלנו שוויון בין יהודים ובין 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ברכה, כדאי שתקשיב.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עזמי בשארה, אני לא רוצה להפריע לך. חבל, תמשיך.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חושב, שבתחום החברתי</w:t>
      </w:r>
      <w:r w:rsidR="0014593D">
        <w:rPr>
          <w:rtl/>
        </w:rPr>
        <w:t>-</w:t>
      </w:r>
      <w:r w:rsidRPr="00AF320B">
        <w:rPr>
          <w:rtl/>
        </w:rPr>
        <w:t>הכלכלי אנחנו פושעים כמדינה. אם אני מסתכל על כפרים</w:t>
      </w:r>
      <w:r w:rsidR="0014593D">
        <w:rPr>
          <w:rtl/>
        </w:rPr>
        <w:t xml:space="preserve"> </w:t>
      </w:r>
      <w:r w:rsidRPr="00AF320B">
        <w:rPr>
          <w:rtl/>
        </w:rPr>
        <w:t>ערביים,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באיזה צד של בית אתה נמצא </w:t>
      </w:r>
      <w:r w:rsidR="0014593D">
        <w:rPr>
          <w:rtl/>
        </w:rPr>
        <w:t>–</w:t>
      </w:r>
      <w:r w:rsidRPr="00AF320B">
        <w:rPr>
          <w:rtl/>
        </w:rPr>
        <w:t xml:space="preserve"> דברים כאלה פשוט אסור</w:t>
      </w:r>
      <w:r w:rsidR="0014593D">
        <w:rPr>
          <w:rtl/>
        </w:rPr>
        <w:t xml:space="preserve"> </w:t>
      </w:r>
      <w:r w:rsidRPr="00AF320B">
        <w:rPr>
          <w:rtl/>
        </w:rPr>
        <w:t>שיהיו</w:t>
      </w:r>
      <w:r w:rsidR="0014593D">
        <w:rPr>
          <w:rtl/>
        </w:rPr>
        <w:t xml:space="preserve"> </w:t>
      </w:r>
      <w:r w:rsidRPr="00AF320B">
        <w:rPr>
          <w:rtl/>
        </w:rPr>
        <w:t>במדינה.</w:t>
      </w:r>
      <w:r w:rsidR="0014593D">
        <w:rPr>
          <w:rtl/>
        </w:rPr>
        <w:t xml:space="preserve"> </w:t>
      </w:r>
      <w:r w:rsidRPr="00AF320B">
        <w:rPr>
          <w:rtl/>
        </w:rPr>
        <w:t>הפערים</w:t>
      </w:r>
      <w:r w:rsidR="0014593D">
        <w:rPr>
          <w:rtl/>
        </w:rPr>
        <w:t xml:space="preserve"> </w:t>
      </w:r>
      <w:r w:rsidRPr="00AF320B">
        <w:rPr>
          <w:rtl/>
        </w:rPr>
        <w:t>בחינוך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פצצת</w:t>
      </w:r>
      <w:r w:rsidR="0014593D">
        <w:rPr>
          <w:rtl/>
        </w:rPr>
        <w:t xml:space="preserve"> </w:t>
      </w:r>
      <w:r w:rsidRPr="00AF320B">
        <w:rPr>
          <w:rtl/>
        </w:rPr>
        <w:t>זמן.</w:t>
      </w:r>
      <w:r w:rsidR="0014593D">
        <w:rPr>
          <w:rtl/>
        </w:rPr>
        <w:t xml:space="preserve"> </w:t>
      </w:r>
      <w:r w:rsidRPr="00AF320B">
        <w:rPr>
          <w:rtl/>
        </w:rPr>
        <w:t>אם אנחנו כבר מדברים על ערבים</w:t>
      </w:r>
      <w:r w:rsidR="0014593D">
        <w:rPr>
          <w:rtl/>
        </w:rPr>
        <w:t xml:space="preserve"> </w:t>
      </w:r>
      <w:r w:rsidRPr="00AF320B">
        <w:rPr>
          <w:rtl/>
        </w:rPr>
        <w:t>ויהודים,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בעיה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יותר מאשר בעיה ערבית, אבל זאת קודם כול בעיה</w:t>
      </w:r>
      <w:r w:rsidR="0014593D">
        <w:rPr>
          <w:rtl/>
        </w:rPr>
        <w:t xml:space="preserve"> </w:t>
      </w:r>
      <w:r w:rsidRPr="00AF320B">
        <w:rPr>
          <w:rtl/>
        </w:rPr>
        <w:t>ישראלית.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להגיד שזה לא מקרי. אני רוצה להגיד כאן דברים חריפים: הגזענות פלשה</w:t>
      </w:r>
      <w:r w:rsidR="0014593D">
        <w:rPr>
          <w:rtl/>
        </w:rPr>
        <w:t xml:space="preserve"> </w:t>
      </w:r>
      <w:r w:rsidRPr="00AF320B">
        <w:rPr>
          <w:rtl/>
        </w:rPr>
        <w:t>עמוק לתוך החברה הישראלית, וכדאי שנגיד את זה בכנות. אני שומע ילדים מתבטאים כלפי</w:t>
      </w:r>
      <w:r w:rsidR="0014593D">
        <w:rPr>
          <w:rtl/>
        </w:rPr>
        <w:t xml:space="preserve"> </w:t>
      </w:r>
      <w:r w:rsidRPr="00AF320B">
        <w:rPr>
          <w:rtl/>
        </w:rPr>
        <w:t>ערבים</w:t>
      </w:r>
      <w:r w:rsidR="0014593D">
        <w:rPr>
          <w:rtl/>
        </w:rPr>
        <w:t xml:space="preserve"> </w:t>
      </w:r>
      <w:r w:rsidRPr="00AF320B">
        <w:rPr>
          <w:rtl/>
        </w:rPr>
        <w:t>בביטויים</w:t>
      </w:r>
      <w:r w:rsidR="0014593D">
        <w:rPr>
          <w:rtl/>
        </w:rPr>
        <w:t xml:space="preserve"> </w:t>
      </w:r>
      <w:r w:rsidRPr="00AF320B">
        <w:rPr>
          <w:rtl/>
        </w:rPr>
        <w:t>גזעניים</w:t>
      </w:r>
      <w:r w:rsidR="0014593D">
        <w:rPr>
          <w:rtl/>
        </w:rPr>
        <w:t xml:space="preserve"> </w:t>
      </w:r>
      <w:r w:rsidRPr="00AF320B">
        <w:rPr>
          <w:rtl/>
        </w:rPr>
        <w:t>מעליבים;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רואה</w:t>
      </w:r>
      <w:r w:rsidR="0014593D">
        <w:rPr>
          <w:rtl/>
        </w:rPr>
        <w:t xml:space="preserve"> </w:t>
      </w:r>
      <w:r w:rsidRPr="00AF320B">
        <w:rPr>
          <w:rtl/>
        </w:rPr>
        <w:t>את זה בטלוויזיה, אתה שומע את זה</w:t>
      </w:r>
      <w:r w:rsidR="0014593D">
        <w:rPr>
          <w:rtl/>
        </w:rPr>
        <w:t xml:space="preserve"> </w:t>
      </w:r>
      <w:r w:rsidRPr="00AF320B">
        <w:rPr>
          <w:rtl/>
        </w:rPr>
        <w:t>בבדיחות.</w:t>
      </w:r>
      <w:r w:rsidR="0014593D">
        <w:rPr>
          <w:rtl/>
        </w:rPr>
        <w:t xml:space="preserve"> </w:t>
      </w:r>
      <w:r w:rsidRPr="00AF320B">
        <w:rPr>
          <w:rtl/>
        </w:rPr>
        <w:t>והרי אם יש לקח אחד בהיסטוריה שלנו, זה שהגזענות היא סרטן לא לקורבנות</w:t>
      </w:r>
      <w:r w:rsidR="0014593D">
        <w:rPr>
          <w:rtl/>
        </w:rPr>
        <w:t xml:space="preserve"> </w:t>
      </w:r>
      <w:r w:rsidRPr="00AF320B">
        <w:rPr>
          <w:rtl/>
        </w:rPr>
        <w:t>הגזענות אלא לאלה שלוקים בה, ולא הייתי מציע לאיש משום צד של הבית הזה לזלזל בכך,</w:t>
      </w:r>
      <w:r w:rsidR="0014593D">
        <w:rPr>
          <w:rtl/>
        </w:rPr>
        <w:t xml:space="preserve"> </w:t>
      </w:r>
      <w:r w:rsidRPr="00AF320B">
        <w:rPr>
          <w:rtl/>
        </w:rPr>
        <w:t>כי הגזענות לא תיפסק, והיא לא נפסקת בין יהודים לערבים או בין ערבים ליהודים.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בחלק</w:t>
      </w:r>
      <w:r w:rsidR="0014593D">
        <w:rPr>
          <w:rtl/>
        </w:rPr>
        <w:t xml:space="preserve"> </w:t>
      </w:r>
      <w:r w:rsidRPr="00AF320B">
        <w:rPr>
          <w:rtl/>
        </w:rPr>
        <w:t>מהדברים</w:t>
      </w:r>
      <w:r w:rsidR="0014593D">
        <w:rPr>
          <w:rtl/>
        </w:rPr>
        <w:t xml:space="preserve"> </w:t>
      </w:r>
      <w:r w:rsidRPr="00AF320B">
        <w:rPr>
          <w:rtl/>
        </w:rPr>
        <w:t>שנאמרים כאן כלפי חרדים גם גזענות אנטי</w:t>
      </w:r>
      <w:r w:rsidR="0014593D">
        <w:rPr>
          <w:rtl/>
        </w:rPr>
        <w:t>-</w:t>
      </w:r>
      <w:r w:rsidRPr="00AF320B">
        <w:rPr>
          <w:rtl/>
        </w:rPr>
        <w:t>חרדית. יש גזענות</w:t>
      </w:r>
      <w:r w:rsidR="0014593D">
        <w:rPr>
          <w:rtl/>
        </w:rPr>
        <w:t xml:space="preserve"> </w:t>
      </w:r>
      <w:r w:rsidRPr="00AF320B">
        <w:rPr>
          <w:rtl/>
        </w:rPr>
        <w:t>אנטי</w:t>
      </w:r>
      <w:r w:rsidR="0014593D">
        <w:rPr>
          <w:rtl/>
        </w:rPr>
        <w:t>-</w:t>
      </w:r>
      <w:r w:rsidRPr="00AF320B">
        <w:rPr>
          <w:rtl/>
        </w:rPr>
        <w:t xml:space="preserve">ספרדית. שמעתי את זה הרבה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הביטוי "ייהוד הגליל" הוא גזענות?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סופר</w:t>
      </w:r>
      <w:r w:rsidR="0014593D">
        <w:rPr>
          <w:rtl/>
        </w:rPr>
        <w:t>-</w:t>
      </w:r>
      <w:r w:rsidRPr="00AF320B">
        <w:rPr>
          <w:rtl/>
        </w:rPr>
        <w:t>גזענות.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קליינר, אני מבקש לא להפריע לדובר. תנו לו להשלים.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חושב שאפשר לייהד את הגליל. אני חושב שחשוב שיהודים יחיו בגליל.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צריך להגיד: לייהד את הגליל? מה, אתה מייהד הר?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לא; המדינה שלך מייהדת.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שואל אותי, לא את המדינה.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שאנחנו</w:t>
      </w:r>
      <w:r w:rsidR="0014593D">
        <w:rPr>
          <w:rtl/>
        </w:rPr>
        <w:t xml:space="preserve"> </w:t>
      </w:r>
      <w:r w:rsidRPr="00AF320B">
        <w:rPr>
          <w:rtl/>
        </w:rPr>
        <w:t>עוסקים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בנושא הרציני ביותר שעל סדר</w:t>
      </w:r>
      <w:r w:rsidR="0014593D">
        <w:rPr>
          <w:rtl/>
        </w:rPr>
        <w:t>-</w:t>
      </w:r>
      <w:r w:rsidRPr="00AF320B">
        <w:rPr>
          <w:rtl/>
        </w:rPr>
        <w:t>היום של החברה</w:t>
      </w:r>
      <w:r w:rsidR="0014593D">
        <w:rPr>
          <w:rtl/>
        </w:rPr>
        <w:t xml:space="preserve"> </w:t>
      </w:r>
      <w:r w:rsidRPr="00AF320B">
        <w:rPr>
          <w:rtl/>
        </w:rPr>
        <w:t>הישראלית,</w:t>
      </w:r>
      <w:r w:rsidR="0014593D">
        <w:rPr>
          <w:rtl/>
        </w:rPr>
        <w:t xml:space="preserve"> </w:t>
      </w:r>
      <w:r w:rsidRPr="00AF320B">
        <w:rPr>
          <w:rtl/>
        </w:rPr>
        <w:t>וכולנו</w:t>
      </w:r>
      <w:r w:rsidR="0014593D">
        <w:rPr>
          <w:rtl/>
        </w:rPr>
        <w:t xml:space="preserve"> </w:t>
      </w:r>
      <w:r w:rsidRPr="00AF320B">
        <w:rPr>
          <w:rtl/>
        </w:rPr>
        <w:t>עיוורים,</w:t>
      </w:r>
      <w:r w:rsidR="0014593D">
        <w:rPr>
          <w:rtl/>
        </w:rPr>
        <w:t xml:space="preserve"> </w:t>
      </w:r>
      <w:r w:rsidRPr="00AF320B">
        <w:rPr>
          <w:rtl/>
        </w:rPr>
        <w:t>ואנחנו</w:t>
      </w:r>
      <w:r w:rsidR="0014593D">
        <w:rPr>
          <w:rtl/>
        </w:rPr>
        <w:t xml:space="preserve"> </w:t>
      </w:r>
      <w:r w:rsidRPr="00AF320B">
        <w:rPr>
          <w:rtl/>
        </w:rPr>
        <w:t>גם מתקוטטים האחד עם השני כאילו זו בעיה של</w:t>
      </w:r>
      <w:r w:rsidR="0014593D">
        <w:rPr>
          <w:rtl/>
        </w:rPr>
        <w:t xml:space="preserve"> </w:t>
      </w:r>
      <w:r w:rsidRPr="00AF320B">
        <w:rPr>
          <w:rtl/>
        </w:rPr>
        <w:t>מישהו אחר. אני חושב שזאת בעיה של כולנו, כי כולנו נסבול בסופו של 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שחסר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דברים; אחד זה כללי משחק. אני חייתי לא מעט בארצות</w:t>
      </w:r>
      <w:r w:rsidR="0014593D">
        <w:rPr>
          <w:rtl/>
        </w:rPr>
        <w:t>-</w:t>
      </w:r>
      <w:r w:rsidRPr="00AF320B">
        <w:rPr>
          <w:rtl/>
        </w:rPr>
        <w:t>הברית</w:t>
      </w:r>
      <w:r w:rsidR="0014593D">
        <w:rPr>
          <w:rtl/>
        </w:rPr>
        <w:t xml:space="preserve"> </w:t>
      </w:r>
      <w:r w:rsidRPr="00AF320B">
        <w:rPr>
          <w:rtl/>
        </w:rPr>
        <w:t>כשליח</w:t>
      </w:r>
      <w:r w:rsidR="0014593D">
        <w:rPr>
          <w:rtl/>
        </w:rPr>
        <w:t xml:space="preserve"> </w:t>
      </w:r>
      <w:r w:rsidRPr="00AF320B">
        <w:rPr>
          <w:rtl/>
        </w:rPr>
        <w:t>המדינה.</w:t>
      </w:r>
      <w:r w:rsidR="0014593D">
        <w:rPr>
          <w:rtl/>
        </w:rPr>
        <w:t xml:space="preserve"> </w:t>
      </w:r>
      <w:r w:rsidRPr="00AF320B">
        <w:rPr>
          <w:rtl/>
        </w:rPr>
        <w:t>בארצות</w:t>
      </w:r>
      <w:r w:rsidR="0014593D">
        <w:rPr>
          <w:rtl/>
        </w:rPr>
        <w:t>-</w:t>
      </w:r>
      <w:r w:rsidRPr="00AF320B">
        <w:rPr>
          <w:rtl/>
        </w:rPr>
        <w:t>הברית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גוונים</w:t>
      </w:r>
      <w:r w:rsidR="0014593D">
        <w:rPr>
          <w:rtl/>
        </w:rPr>
        <w:t xml:space="preserve"> </w:t>
      </w:r>
      <w:r w:rsidRPr="00AF320B">
        <w:rPr>
          <w:rtl/>
        </w:rPr>
        <w:t>רבים לא פחות מאשר אצלנו, אבל גוונים</w:t>
      </w:r>
      <w:r w:rsidR="0014593D">
        <w:rPr>
          <w:rtl/>
        </w:rPr>
        <w:t xml:space="preserve"> </w:t>
      </w:r>
      <w:r w:rsidRPr="00AF320B">
        <w:rPr>
          <w:rtl/>
        </w:rPr>
        <w:t>הופכים</w:t>
      </w:r>
      <w:r w:rsidR="0014593D">
        <w:rPr>
          <w:rtl/>
        </w:rPr>
        <w:t xml:space="preserve"> </w:t>
      </w:r>
      <w:r w:rsidRPr="00AF320B">
        <w:rPr>
          <w:rtl/>
        </w:rPr>
        <w:t>לגוונים ולא למלחמות ולשנאת חינם ולשנאת אחים, כאשר יש כללי משחק ברורים.</w:t>
      </w:r>
      <w:r w:rsidR="0014593D">
        <w:rPr>
          <w:rtl/>
        </w:rPr>
        <w:t xml:space="preserve"> </w:t>
      </w:r>
      <w:r w:rsidRPr="00AF320B">
        <w:rPr>
          <w:rtl/>
        </w:rPr>
        <w:t>ובמרכז</w:t>
      </w:r>
      <w:r w:rsidR="0014593D">
        <w:rPr>
          <w:rtl/>
        </w:rPr>
        <w:t xml:space="preserve"> </w:t>
      </w:r>
      <w:r w:rsidRPr="00AF320B">
        <w:rPr>
          <w:rtl/>
        </w:rPr>
        <w:t>כללי</w:t>
      </w:r>
      <w:r w:rsidR="0014593D">
        <w:rPr>
          <w:rtl/>
        </w:rPr>
        <w:t xml:space="preserve"> </w:t>
      </w:r>
      <w:r w:rsidRPr="00AF320B">
        <w:rPr>
          <w:rtl/>
        </w:rPr>
        <w:t>המשחק</w:t>
      </w:r>
      <w:r w:rsidR="0014593D">
        <w:rPr>
          <w:rtl/>
        </w:rPr>
        <w:t xml:space="preserve"> </w:t>
      </w:r>
      <w:r w:rsidRPr="00AF320B">
        <w:rPr>
          <w:rtl/>
        </w:rPr>
        <w:t>חייבת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חוקה מקובלת על מרבית העם, חוקה מחייבת, בג"ץ</w:t>
      </w:r>
      <w:r w:rsidR="0014593D">
        <w:rPr>
          <w:rtl/>
        </w:rPr>
        <w:t xml:space="preserve"> </w:t>
      </w:r>
      <w:r w:rsidRPr="00AF320B">
        <w:rPr>
          <w:rtl/>
        </w:rPr>
        <w:t>מחייב,</w:t>
      </w:r>
      <w:r w:rsidR="0014593D">
        <w:rPr>
          <w:rtl/>
        </w:rPr>
        <w:t xml:space="preserve"> </w:t>
      </w:r>
      <w:r w:rsidRPr="00AF320B">
        <w:rPr>
          <w:rtl/>
        </w:rPr>
        <w:t>ואז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שקורה</w:t>
      </w:r>
      <w:r w:rsidR="0014593D">
        <w:rPr>
          <w:rtl/>
        </w:rPr>
        <w:t xml:space="preserve"> </w:t>
      </w:r>
      <w:r w:rsidRPr="00AF320B">
        <w:rPr>
          <w:rtl/>
        </w:rPr>
        <w:t>היום בין ש"ס למרצ, שזה קורע אותנו לגזרים, שנאה מטורפת,</w:t>
      </w:r>
      <w:r w:rsidR="0014593D">
        <w:rPr>
          <w:rtl/>
        </w:rPr>
        <w:t xml:space="preserve"> </w:t>
      </w:r>
      <w:r w:rsidRPr="00AF320B">
        <w:rPr>
          <w:rtl/>
        </w:rPr>
        <w:t>תהומית,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הצדדים, יכול להפוך לאמונה של שני הצדדים באותם כללי משחק, ומה</w:t>
      </w:r>
      <w:r w:rsidR="0014593D">
        <w:rPr>
          <w:rtl/>
        </w:rPr>
        <w:t xml:space="preserve"> </w:t>
      </w:r>
      <w:r w:rsidRPr="00AF320B">
        <w:rPr>
          <w:rtl/>
        </w:rPr>
        <w:t>שיכול היה להיות רבגוניות של החברה הישראלית, הופך למלחמת אחים.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 השני, והוא יותר חשוב, זה חינוך. אנחנו לא מחנכים לשוויון. הבית הזה לא</w:t>
      </w:r>
      <w:r w:rsidR="0014593D">
        <w:rPr>
          <w:rtl/>
        </w:rPr>
        <w:t xml:space="preserve"> </w:t>
      </w:r>
      <w:r w:rsidRPr="00AF320B">
        <w:rPr>
          <w:rtl/>
        </w:rPr>
        <w:t>מחנך לשוויון. הוא לא מחנך לכבוד הדדי. ואם לא נחנך באופן אמיתי את הדור הצעיר גם</w:t>
      </w:r>
      <w:r w:rsidR="0014593D">
        <w:rPr>
          <w:rtl/>
        </w:rPr>
        <w:t xml:space="preserve"> </w:t>
      </w:r>
      <w:r w:rsidRPr="00AF320B">
        <w:rPr>
          <w:rtl/>
        </w:rPr>
        <w:t>מהבית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שבני</w:t>
      </w:r>
      <w:r w:rsidR="0014593D">
        <w:rPr>
          <w:rtl/>
        </w:rPr>
        <w:t>-</w:t>
      </w:r>
      <w:r w:rsidRPr="00AF320B">
        <w:rPr>
          <w:rtl/>
        </w:rPr>
        <w:t>אדם</w:t>
      </w:r>
      <w:r w:rsidR="0014593D">
        <w:rPr>
          <w:rtl/>
        </w:rPr>
        <w:t xml:space="preserve"> </w:t>
      </w:r>
      <w:r w:rsidRPr="00AF320B">
        <w:rPr>
          <w:rtl/>
        </w:rPr>
        <w:t>שווים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ערבים, יהודים, ספרדים, אשכנזים, חרדים, חילונים,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>-</w:t>
      </w:r>
      <w:r w:rsidRPr="00AF320B">
        <w:rPr>
          <w:rtl/>
        </w:rPr>
        <w:t>ישראלים</w:t>
      </w:r>
      <w:r w:rsidR="0014593D">
        <w:rPr>
          <w:rtl/>
        </w:rPr>
        <w:t xml:space="preserve"> </w:t>
      </w:r>
      <w:r w:rsidRPr="00AF320B">
        <w:rPr>
          <w:rtl/>
        </w:rPr>
        <w:t>וישראלים;</w:t>
      </w:r>
      <w:r w:rsidR="0014593D">
        <w:rPr>
          <w:rtl/>
        </w:rPr>
        <w:t xml:space="preserve"> </w:t>
      </w:r>
      <w:r w:rsidRPr="00AF320B">
        <w:rPr>
          <w:rtl/>
        </w:rPr>
        <w:t>בעיני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מהות</w:t>
      </w:r>
      <w:r w:rsidR="0014593D">
        <w:rPr>
          <w:rtl/>
        </w:rPr>
        <w:t xml:space="preserve"> </w:t>
      </w:r>
      <w:r w:rsidRPr="00AF320B">
        <w:rPr>
          <w:rtl/>
        </w:rPr>
        <w:t>המהפכה</w:t>
      </w:r>
      <w:r w:rsidR="0014593D">
        <w:rPr>
          <w:rtl/>
        </w:rPr>
        <w:t xml:space="preserve"> </w:t>
      </w:r>
      <w:r w:rsidRPr="00AF320B">
        <w:rPr>
          <w:rtl/>
        </w:rPr>
        <w:t>הציונית, כי עצם העובדה שיש לנו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אומר בעיני קודם כול דבר אחד: אנחנו כבר לא מיעוט נרדף שחייב להגן על עצמו</w:t>
      </w:r>
      <w:r w:rsidR="0014593D">
        <w:rPr>
          <w:rtl/>
        </w:rPr>
        <w:t xml:space="preserve"> </w:t>
      </w:r>
      <w:r w:rsidRPr="00AF320B">
        <w:rPr>
          <w:rtl/>
        </w:rPr>
        <w:t>בתוך חברה רחבה יותר שיש בה אנטישמיות. יש לנו אחריות לעצמנו, ואחריות לעצמנו זאת</w:t>
      </w:r>
      <w:r w:rsidR="0014593D">
        <w:rPr>
          <w:rtl/>
        </w:rPr>
        <w:t xml:space="preserve"> </w:t>
      </w:r>
      <w:r w:rsidRPr="00AF320B">
        <w:rPr>
          <w:rtl/>
        </w:rPr>
        <w:t>אחריות לחינוך לשוויון, לכללי משחק, לחוקה. והיום הזה שחלק מהבית נגד משפחה ערבית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שמצטרפת ליישוב קציר וחלק אחר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זאת לא הגדרה מקובלת עלי.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בסיס של בג"ץ, או.קיי.?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אם אני הייתי הבג"ץ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אוריאל סביר (מפלגת המרכז):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 להיות שיש התלהבות בלתי מרוסנת מההחלטה הזאת משני צדי הבית.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אומר,</w:t>
      </w:r>
      <w:r w:rsidR="0014593D">
        <w:rPr>
          <w:rtl/>
        </w:rPr>
        <w:t xml:space="preserve"> </w:t>
      </w:r>
      <w:r w:rsidRPr="00AF320B">
        <w:rPr>
          <w:rtl/>
        </w:rPr>
        <w:t>שעצם</w:t>
      </w:r>
      <w:r w:rsidR="0014593D">
        <w:rPr>
          <w:rtl/>
        </w:rPr>
        <w:t xml:space="preserve"> </w:t>
      </w:r>
      <w:r w:rsidRPr="00AF320B">
        <w:rPr>
          <w:rtl/>
        </w:rPr>
        <w:t>העובדה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נושא לדיון בכלל, זאת תעודת עניות לדמוקרטיה</w:t>
      </w:r>
      <w:r w:rsidR="0014593D">
        <w:rPr>
          <w:rtl/>
        </w:rPr>
        <w:t xml:space="preserve"> </w:t>
      </w:r>
      <w:r w:rsidRPr="00AF320B">
        <w:rPr>
          <w:rtl/>
        </w:rPr>
        <w:t>הישראלית,</w:t>
      </w:r>
      <w:r w:rsidR="0014593D">
        <w:rPr>
          <w:rtl/>
        </w:rPr>
        <w:t xml:space="preserve"> </w:t>
      </w:r>
      <w:r w:rsidRPr="00AF320B">
        <w:rPr>
          <w:rtl/>
        </w:rPr>
        <w:t>ואני חושב שאנחנו כולנו חייבים להפיק לקחים הרבה יותר עמוקים אם 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להתקיים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ברבגוניות</w:t>
      </w:r>
      <w:r w:rsidR="0014593D">
        <w:rPr>
          <w:rtl/>
        </w:rPr>
        <w:t xml:space="preserve"> </w:t>
      </w:r>
      <w:r w:rsidRPr="00AF320B">
        <w:rPr>
          <w:rtl/>
        </w:rPr>
        <w:t>שקיימת ולא להידרדר לעבר מלחמת אחים מסוכנת, שבה</w:t>
      </w:r>
      <w:r w:rsidR="0014593D">
        <w:rPr>
          <w:rtl/>
        </w:rPr>
        <w:t xml:space="preserve"> </w:t>
      </w:r>
      <w:r w:rsidRPr="00AF320B">
        <w:rPr>
          <w:rtl/>
        </w:rPr>
        <w:t>כולנו ניפגע.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 לחבר הכנסת סביר.</w:t>
      </w:r>
      <w:r w:rsidR="0014593D">
        <w:rPr>
          <w:rtl/>
        </w:rPr>
        <w:t xml:space="preserve"> </w:t>
      </w:r>
      <w:r w:rsidRPr="00AF320B">
        <w:rPr>
          <w:rtl/>
        </w:rPr>
        <w:t>חבר הכנסת אחמד טיבי התחלף עם חבר הכנסת הלפרט,</w:t>
      </w:r>
      <w:r w:rsidR="0014593D">
        <w:rPr>
          <w:rtl/>
        </w:rPr>
        <w:t xml:space="preserve"> </w:t>
      </w:r>
      <w:r w:rsidRPr="00AF320B">
        <w:rPr>
          <w:rtl/>
        </w:rPr>
        <w:t>ואנחנו מאשרים את ההסכמה שלהם.</w:t>
      </w:r>
      <w:r w:rsidR="0014593D">
        <w:rPr>
          <w:rtl/>
        </w:rPr>
        <w:t xml:space="preserve"> </w:t>
      </w:r>
      <w:r w:rsidRPr="00AF320B">
        <w:rPr>
          <w:rtl/>
        </w:rPr>
        <w:t>אחריו ידבר נציג ש"ס, אם הוא יהיה באולם, ואם הוא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יהיה </w:t>
      </w:r>
      <w:r w:rsidR="0014593D">
        <w:rPr>
          <w:rtl/>
        </w:rPr>
        <w:t>–</w:t>
      </w:r>
      <w:r w:rsidRPr="00AF320B">
        <w:rPr>
          <w:rtl/>
        </w:rPr>
        <w:t xml:space="preserve"> נציג ישראל בעלייה. ואם גם הוא לא יהיה, תדבר חברת הכנסת תמר גוז'נסקי.</w:t>
      </w:r>
      <w:r w:rsidR="0014593D">
        <w:rPr>
          <w:rtl/>
        </w:rPr>
        <w:t xml:space="preserve"> </w:t>
      </w:r>
      <w:r w:rsidRPr="00AF320B">
        <w:rPr>
          <w:rtl/>
        </w:rPr>
        <w:t>חבר הכנסת טיבי,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מודה לחבר הכנסת הלפרט.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התיאורים</w:t>
      </w:r>
      <w:r w:rsidR="0014593D">
        <w:rPr>
          <w:rtl/>
        </w:rPr>
        <w:t xml:space="preserve"> </w:t>
      </w:r>
      <w:r w:rsidRPr="00AF320B">
        <w:rPr>
          <w:rtl/>
        </w:rPr>
        <w:t>שהיו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פרסום פסק</w:t>
      </w:r>
      <w:r w:rsidR="0014593D">
        <w:rPr>
          <w:rtl/>
        </w:rPr>
        <w:t>-</w:t>
      </w:r>
      <w:r w:rsidRPr="00AF320B">
        <w:rPr>
          <w:rtl/>
        </w:rPr>
        <w:t>הדין של בית</w:t>
      </w:r>
      <w:r w:rsidR="0014593D">
        <w:rPr>
          <w:rtl/>
        </w:rPr>
        <w:t>-</w:t>
      </w:r>
      <w:r w:rsidRPr="00AF320B">
        <w:rPr>
          <w:rtl/>
        </w:rPr>
        <w:t>המשפט העליון</w:t>
      </w:r>
      <w:r w:rsidR="0014593D">
        <w:rPr>
          <w:rtl/>
        </w:rPr>
        <w:t xml:space="preserve"> </w:t>
      </w:r>
      <w:r w:rsidRPr="00AF320B">
        <w:rPr>
          <w:rtl/>
        </w:rPr>
        <w:t>בישיבתו כבג"ץ, היו מופרזים. אני חושב שהם נבעו מחוסר למידה מעמיקה של פסק</w:t>
      </w:r>
      <w:r w:rsidR="0014593D">
        <w:rPr>
          <w:rtl/>
        </w:rPr>
        <w:t>-</w:t>
      </w:r>
      <w:r w:rsidRPr="00AF320B">
        <w:rPr>
          <w:rtl/>
        </w:rPr>
        <w:t>הדין.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קצוות</w:t>
      </w:r>
      <w:r w:rsidR="0014593D">
        <w:rPr>
          <w:rtl/>
        </w:rPr>
        <w:t xml:space="preserve"> </w:t>
      </w:r>
      <w:r w:rsidRPr="00AF320B">
        <w:rPr>
          <w:rtl/>
        </w:rPr>
        <w:t>בפסק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קצה</w:t>
      </w:r>
      <w:r w:rsidR="0014593D">
        <w:rPr>
          <w:rtl/>
        </w:rPr>
        <w:t xml:space="preserve"> </w:t>
      </w:r>
      <w:r w:rsidRPr="00AF320B">
        <w:rPr>
          <w:rtl/>
        </w:rPr>
        <w:t>אחד,</w:t>
      </w:r>
      <w:r w:rsidR="0014593D">
        <w:rPr>
          <w:rtl/>
        </w:rPr>
        <w:t xml:space="preserve"> </w:t>
      </w:r>
      <w:r w:rsidRPr="00AF320B">
        <w:rPr>
          <w:rtl/>
        </w:rPr>
        <w:t>שאני מסכים לו, שמדובר בהחלטה</w:t>
      </w:r>
      <w:r w:rsidR="0014593D">
        <w:rPr>
          <w:rtl/>
        </w:rPr>
        <w:t xml:space="preserve"> </w:t>
      </w:r>
      <w:r w:rsidRPr="00AF320B">
        <w:rPr>
          <w:rtl/>
        </w:rPr>
        <w:t>תקדימית,</w:t>
      </w:r>
      <w:r w:rsidR="0014593D">
        <w:rPr>
          <w:rtl/>
        </w:rPr>
        <w:t xml:space="preserve"> </w:t>
      </w:r>
      <w:r w:rsidRPr="00AF320B">
        <w:rPr>
          <w:rtl/>
        </w:rPr>
        <w:t>והיא</w:t>
      </w:r>
      <w:r w:rsidR="0014593D">
        <w:rPr>
          <w:rtl/>
        </w:rPr>
        <w:t xml:space="preserve"> </w:t>
      </w:r>
      <w:r w:rsidRPr="00AF320B">
        <w:rPr>
          <w:rtl/>
        </w:rPr>
        <w:t>צעד</w:t>
      </w:r>
      <w:r w:rsidR="0014593D">
        <w:rPr>
          <w:rtl/>
        </w:rPr>
        <w:t xml:space="preserve"> </w:t>
      </w:r>
      <w:r w:rsidRPr="00AF320B">
        <w:rPr>
          <w:rtl/>
        </w:rPr>
        <w:t>בכיוון</w:t>
      </w:r>
      <w:r w:rsidR="0014593D">
        <w:rPr>
          <w:rtl/>
        </w:rPr>
        <w:t xml:space="preserve"> </w:t>
      </w:r>
      <w:r w:rsidRPr="00AF320B">
        <w:rPr>
          <w:rtl/>
        </w:rPr>
        <w:t>הנכון. הקצה השני, שמבטל את ההחלטה הזאת ואומר שהיא</w:t>
      </w:r>
      <w:r w:rsidR="0014593D">
        <w:rPr>
          <w:rtl/>
        </w:rPr>
        <w:t xml:space="preserve"> </w:t>
      </w:r>
      <w:r w:rsidRPr="00AF320B">
        <w:rPr>
          <w:rtl/>
        </w:rPr>
        <w:t>שלילית</w:t>
      </w:r>
      <w:r w:rsidR="0014593D">
        <w:rPr>
          <w:rtl/>
        </w:rPr>
        <w:t xml:space="preserve"> </w:t>
      </w:r>
      <w:r w:rsidRPr="00AF320B">
        <w:rPr>
          <w:rtl/>
        </w:rPr>
        <w:t>כלפי הקולקטיב הערבי, הוא אמירה שאני לא יכול להסכים לה. אבל יש כאן הישג</w:t>
      </w:r>
      <w:r w:rsidR="0014593D">
        <w:rPr>
          <w:rtl/>
        </w:rPr>
        <w:t xml:space="preserve"> </w:t>
      </w:r>
      <w:r w:rsidRPr="00AF320B">
        <w:rPr>
          <w:rtl/>
        </w:rPr>
        <w:t>אינדיבידואלי</w:t>
      </w:r>
      <w:r w:rsidR="0014593D">
        <w:rPr>
          <w:rtl/>
        </w:rPr>
        <w:t xml:space="preserve"> </w:t>
      </w:r>
      <w:r w:rsidRPr="00AF320B">
        <w:rPr>
          <w:rtl/>
        </w:rPr>
        <w:t>של משפחת כעדאן, שפנתה לבית</w:t>
      </w:r>
      <w:r w:rsidR="0014593D">
        <w:rPr>
          <w:rtl/>
        </w:rPr>
        <w:t>-</w:t>
      </w:r>
      <w:r w:rsidRPr="00AF320B">
        <w:rPr>
          <w:rtl/>
        </w:rPr>
        <w:t>המשפט העליון בשמה, ובשמה בלבד. היא לא</w:t>
      </w:r>
      <w:r w:rsidR="0014593D">
        <w:rPr>
          <w:rtl/>
        </w:rPr>
        <w:t xml:space="preserve"> </w:t>
      </w:r>
      <w:r w:rsidRPr="00AF320B">
        <w:rPr>
          <w:rtl/>
        </w:rPr>
        <w:t>פנתה בשם המיעוט הערבי במדינת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את זה? משפטנים ערבים כתבו והזכירו </w:t>
      </w:r>
      <w:r w:rsidR="0014593D">
        <w:rPr>
          <w:rtl/>
        </w:rPr>
        <w:t>–</w:t>
      </w:r>
      <w:r w:rsidRPr="00AF320B">
        <w:rPr>
          <w:rtl/>
        </w:rPr>
        <w:t xml:space="preserve"> ארגון "עדאללה" למשל </w:t>
      </w:r>
      <w:r w:rsidR="0014593D">
        <w:rPr>
          <w:rtl/>
        </w:rPr>
        <w:t xml:space="preserve">– </w:t>
      </w:r>
      <w:r w:rsidRPr="00AF320B">
        <w:rPr>
          <w:rtl/>
        </w:rPr>
        <w:t>שב</w:t>
      </w:r>
      <w:r w:rsidR="0014593D">
        <w:rPr>
          <w:rtl/>
        </w:rPr>
        <w:t>-</w:t>
      </w:r>
      <w:r w:rsidRPr="00AF320B">
        <w:rPr>
          <w:rtl/>
        </w:rPr>
        <w:t>1954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בראון</w:t>
      </w:r>
      <w:r w:rsidR="0014593D">
        <w:rPr>
          <w:rtl/>
        </w:rPr>
        <w:t xml:space="preserve"> </w:t>
      </w:r>
      <w:r w:rsidRPr="00AF320B">
        <w:rPr>
          <w:rtl/>
        </w:rPr>
        <w:t>האמריקני</w:t>
      </w:r>
      <w:r w:rsidR="0014593D">
        <w:rPr>
          <w:rtl/>
        </w:rPr>
        <w:t xml:space="preserve"> </w:t>
      </w:r>
      <w:r w:rsidRPr="00AF320B">
        <w:rPr>
          <w:rtl/>
        </w:rPr>
        <w:t>פסק שההפרדה הגזעית בבתי</w:t>
      </w:r>
      <w:r w:rsidR="0014593D">
        <w:rPr>
          <w:rtl/>
        </w:rPr>
        <w:t>-</w:t>
      </w:r>
      <w:r w:rsidRPr="00AF320B">
        <w:rPr>
          <w:rtl/>
        </w:rPr>
        <w:t>ספר לבנים נוגדת את</w:t>
      </w:r>
      <w:r w:rsidR="0014593D">
        <w:rPr>
          <w:rtl/>
        </w:rPr>
        <w:t xml:space="preserve"> </w:t>
      </w:r>
      <w:r w:rsidRPr="00AF320B">
        <w:rPr>
          <w:rtl/>
        </w:rPr>
        <w:t>החוקה.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ההבדל</w:t>
      </w:r>
      <w:r w:rsidR="0014593D">
        <w:rPr>
          <w:rtl/>
        </w:rPr>
        <w:t xml:space="preserve"> </w:t>
      </w:r>
      <w:r w:rsidRPr="00AF320B">
        <w:rPr>
          <w:rtl/>
        </w:rPr>
        <w:t>בין שתי הפסיקות, זאת ב</w:t>
      </w:r>
      <w:r w:rsidR="0014593D">
        <w:rPr>
          <w:rtl/>
        </w:rPr>
        <w:t>-</w:t>
      </w:r>
      <w:r w:rsidRPr="00AF320B">
        <w:rPr>
          <w:rtl/>
        </w:rPr>
        <w:t>1954 בארצות</w:t>
      </w:r>
      <w:r w:rsidR="0014593D">
        <w:rPr>
          <w:rtl/>
        </w:rPr>
        <w:t>-</w:t>
      </w:r>
      <w:r w:rsidRPr="00AF320B">
        <w:rPr>
          <w:rtl/>
        </w:rPr>
        <w:t>הברית וזאת בקשר לערבים?</w:t>
      </w:r>
      <w:r w:rsidR="0014593D">
        <w:rPr>
          <w:rtl/>
        </w:rPr>
        <w:t xml:space="preserve"> </w:t>
      </w:r>
      <w:r w:rsidRPr="00AF320B">
        <w:rPr>
          <w:rtl/>
        </w:rPr>
        <w:t>למחרת</w:t>
      </w:r>
      <w:r w:rsidR="0014593D">
        <w:rPr>
          <w:rtl/>
        </w:rPr>
        <w:t xml:space="preserve"> </w:t>
      </w:r>
      <w:r w:rsidRPr="00AF320B">
        <w:rPr>
          <w:rtl/>
        </w:rPr>
        <w:t>פסיקת</w:t>
      </w:r>
      <w:r w:rsidR="0014593D">
        <w:rPr>
          <w:rtl/>
        </w:rPr>
        <w:t xml:space="preserve"> 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בארצות</w:t>
      </w:r>
      <w:r w:rsidR="0014593D">
        <w:rPr>
          <w:rtl/>
        </w:rPr>
        <w:t>-</w:t>
      </w:r>
      <w:r w:rsidRPr="00AF320B">
        <w:rPr>
          <w:rtl/>
        </w:rPr>
        <w:t>הברית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1954</w:t>
      </w:r>
      <w:r w:rsidR="0014593D">
        <w:rPr>
          <w:rtl/>
        </w:rPr>
        <w:t xml:space="preserve"> </w:t>
      </w:r>
      <w:r w:rsidRPr="00AF320B">
        <w:rPr>
          <w:rtl/>
        </w:rPr>
        <w:t>חשו השחורים בארצות</w:t>
      </w:r>
      <w:r w:rsidR="0014593D">
        <w:rPr>
          <w:rtl/>
        </w:rPr>
        <w:t>-</w:t>
      </w:r>
      <w:r w:rsidRPr="00AF320B">
        <w:rPr>
          <w:rtl/>
        </w:rPr>
        <w:t>הברית שינוי מהותי</w:t>
      </w:r>
      <w:r w:rsidR="0014593D">
        <w:rPr>
          <w:rtl/>
        </w:rPr>
        <w:t xml:space="preserve"> </w:t>
      </w:r>
      <w:r w:rsidRPr="00AF320B">
        <w:rPr>
          <w:rtl/>
        </w:rPr>
        <w:t>בחייהם.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 הזה, הקולקטיב הערבי לא חש שינוי כלשהו, כי אין באג'נדה</w:t>
      </w:r>
      <w:r w:rsidR="0014593D">
        <w:rPr>
          <w:rtl/>
        </w:rPr>
        <w:t xml:space="preserve"> </w:t>
      </w:r>
      <w:r w:rsidRPr="00AF320B">
        <w:rPr>
          <w:rtl/>
        </w:rPr>
        <w:t>הפוליטית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דרישה להתגורר באופן מסיבי</w:t>
      </w:r>
      <w:r w:rsidR="0014593D">
        <w:rPr>
          <w:rtl/>
        </w:rPr>
        <w:t>-</w:t>
      </w:r>
      <w:r w:rsidRPr="00AF320B">
        <w:rPr>
          <w:rtl/>
        </w:rPr>
        <w:t>קולקטיבי ביישובים</w:t>
      </w:r>
      <w:r w:rsidR="0014593D">
        <w:rPr>
          <w:rtl/>
        </w:rPr>
        <w:t xml:space="preserve"> </w:t>
      </w:r>
      <w:r w:rsidRPr="00AF320B">
        <w:rPr>
          <w:rtl/>
        </w:rPr>
        <w:t>היהודיים. זאת לא דרישה שלנו. לכן הימין לא צריך להתרגש.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לך טלאי צהוב?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תגזים. שמעת אותו?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שמעתי אותו,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שואל אותי אם זה טלאי צהוב.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 מה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כינוס,</w:t>
      </w:r>
      <w:r w:rsidR="0014593D">
        <w:rPr>
          <w:rtl/>
        </w:rPr>
        <w:t xml:space="preserve"> </w:t>
      </w:r>
      <w:r w:rsidRPr="00AF320B">
        <w:rPr>
          <w:rtl/>
        </w:rPr>
        <w:t>ביוזמתו של חבר הכנסת טלב אלסאנע, יושב</w:t>
      </w:r>
      <w:r w:rsidR="0014593D">
        <w:rPr>
          <w:rtl/>
        </w:rPr>
        <w:t>-</w:t>
      </w:r>
      <w:r w:rsidRPr="00AF320B">
        <w:rPr>
          <w:rtl/>
        </w:rPr>
        <w:t>ראש הוועדה למניעת</w:t>
      </w:r>
      <w:r w:rsidR="0014593D">
        <w:rPr>
          <w:rtl/>
        </w:rPr>
        <w:t xml:space="preserve"> </w:t>
      </w:r>
      <w:r w:rsidRPr="00AF320B">
        <w:rPr>
          <w:rtl/>
        </w:rPr>
        <w:t>שימוש בסמים, וכתוב כאן "די לסמים". אבל על עצם המחשבה שאתה חושב כך, אני לא רוצה</w:t>
      </w:r>
      <w:r w:rsidR="0014593D">
        <w:rPr>
          <w:rtl/>
        </w:rPr>
        <w:t xml:space="preserve"> </w:t>
      </w:r>
      <w:r w:rsidRPr="00AF320B">
        <w:rPr>
          <w:rtl/>
        </w:rPr>
        <w:t>לענות לך. בדרך כלל אני מחכה להזדמנויות כאלה, אבל אני מסרב לקבל את האתגר.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פוסק</w:t>
      </w:r>
      <w:r w:rsidR="0014593D">
        <w:rPr>
          <w:rtl/>
        </w:rPr>
        <w:t xml:space="preserve"> </w:t>
      </w:r>
      <w:r w:rsidRPr="00AF320B">
        <w:rPr>
          <w:rtl/>
        </w:rPr>
        <w:t>לטובת דרישה קרדינלית של המיעוט הערבי, למשל הכרה</w:t>
      </w:r>
      <w:r w:rsidR="0014593D">
        <w:rPr>
          <w:rtl/>
        </w:rPr>
        <w:t xml:space="preserve"> </w:t>
      </w:r>
      <w:r w:rsidRPr="00AF320B">
        <w:rPr>
          <w:rtl/>
        </w:rPr>
        <w:t>ביישובים</w:t>
      </w:r>
      <w:r w:rsidR="0014593D">
        <w:rPr>
          <w:rtl/>
        </w:rPr>
        <w:t xml:space="preserve"> </w:t>
      </w:r>
      <w:r w:rsidRPr="00AF320B">
        <w:rPr>
          <w:rtl/>
        </w:rPr>
        <w:t>הלא</w:t>
      </w:r>
      <w:r w:rsidR="0014593D">
        <w:rPr>
          <w:rtl/>
        </w:rPr>
        <w:t>-</w:t>
      </w:r>
      <w:r w:rsidRPr="00AF320B">
        <w:rPr>
          <w:rtl/>
        </w:rPr>
        <w:t>מוכרים,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הכרה</w:t>
      </w:r>
      <w:r w:rsidR="0014593D">
        <w:rPr>
          <w:rtl/>
        </w:rPr>
        <w:t xml:space="preserve"> </w:t>
      </w:r>
      <w:r w:rsidRPr="00AF320B">
        <w:rPr>
          <w:rtl/>
        </w:rPr>
        <w:t>במיעוט הערבי כמיעוט לאומי, או לחייב את המדינה</w:t>
      </w:r>
      <w:r w:rsidR="0014593D">
        <w:rPr>
          <w:rtl/>
        </w:rPr>
        <w:t xml:space="preserve"> </w:t>
      </w:r>
      <w:r w:rsidRPr="00AF320B">
        <w:rPr>
          <w:rtl/>
        </w:rPr>
        <w:t>להשוות</w:t>
      </w:r>
      <w:r w:rsidR="0014593D">
        <w:rPr>
          <w:rtl/>
        </w:rPr>
        <w:t xml:space="preserve"> </w:t>
      </w:r>
      <w:r w:rsidRPr="00AF320B">
        <w:rPr>
          <w:rtl/>
        </w:rPr>
        <w:t>תקציבי</w:t>
      </w:r>
      <w:r w:rsidR="0014593D">
        <w:rPr>
          <w:rtl/>
        </w:rPr>
        <w:t xml:space="preserve"> </w:t>
      </w:r>
      <w:r w:rsidRPr="00AF320B">
        <w:rPr>
          <w:rtl/>
        </w:rPr>
        <w:t>פיתוח, או הפסקת מדיניות הפקעת הקרקעות בנגב, ניחא, היינו אומרים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הישג</w:t>
      </w:r>
      <w:r w:rsidR="0014593D">
        <w:rPr>
          <w:rtl/>
        </w:rPr>
        <w:t xml:space="preserve"> </w:t>
      </w:r>
      <w:r w:rsidRPr="00AF320B">
        <w:rPr>
          <w:rtl/>
        </w:rPr>
        <w:t>היסטורי. אבל היות שאנשי טייבה, למשל, לא רצים בהמוניהם לנתניה, ואנשי</w:t>
      </w:r>
      <w:r w:rsidR="0014593D">
        <w:rPr>
          <w:rtl/>
        </w:rPr>
        <w:t xml:space="preserve"> </w:t>
      </w:r>
      <w:r w:rsidRPr="00AF320B">
        <w:rPr>
          <w:rtl/>
        </w:rPr>
        <w:t>מג'ד</w:t>
      </w:r>
      <w:r w:rsidR="0014593D">
        <w:rPr>
          <w:rtl/>
        </w:rPr>
        <w:t>-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כרום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רצים לכרמיאל, אף שאין איסור על</w:t>
      </w:r>
      <w:r w:rsidR="0014593D">
        <w:rPr>
          <w:rtl/>
        </w:rPr>
        <w:t>-</w:t>
      </w:r>
      <w:r w:rsidRPr="00AF320B">
        <w:rPr>
          <w:rtl/>
        </w:rPr>
        <w:t>פי החוק להתגורר לא בנתניה ולא</w:t>
      </w:r>
      <w:r w:rsidR="0014593D">
        <w:rPr>
          <w:rtl/>
        </w:rPr>
        <w:t xml:space="preserve"> </w:t>
      </w:r>
      <w:r w:rsidRPr="00AF320B">
        <w:rPr>
          <w:rtl/>
        </w:rPr>
        <w:t>בכרמיאל, אני לא רואה בזה מהפכה רבתי.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אגב, צדק חבר הכנסת בני אלון, זה לא סוף הציונות. לכן, הדרישה הקולקטיבית של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היא העדפה מתקנת ליישוב הערבי, לצמצם את הפערים, אבל להקים</w:t>
      </w:r>
      <w:r w:rsidR="0014593D">
        <w:rPr>
          <w:rtl/>
        </w:rPr>
        <w:t xml:space="preserve"> </w:t>
      </w:r>
      <w:r w:rsidRPr="00AF320B">
        <w:rPr>
          <w:rtl/>
        </w:rPr>
        <w:t>יישובים ערביים. מתי תקים מדינת ישראל, אדוני היושב</w:t>
      </w:r>
      <w:r w:rsidR="0014593D">
        <w:rPr>
          <w:rtl/>
        </w:rPr>
        <w:t>-</w:t>
      </w:r>
      <w:r w:rsidRPr="00AF320B">
        <w:rPr>
          <w:rtl/>
        </w:rPr>
        <w:t>ראש, יישוב בעל צביון ערבי?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הקימו את מכר.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העבירו ערבים מעכו למכר.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להגיד אותו דבר על רהט. הרי אנחנו יודעים למה רהט הוקמה.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בג"ץ מנע מיהודים לקנות קרקע באחד היישובים הבדואיים.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תקדימים של בג"ץ עצמו, שמונעים מאוכלוסיות להתערבב. אגב, אני מתנגד</w:t>
      </w:r>
      <w:r w:rsidR="0014593D">
        <w:rPr>
          <w:rtl/>
        </w:rPr>
        <w:t xml:space="preserve"> </w:t>
      </w:r>
      <w:r w:rsidRPr="00AF320B">
        <w:rPr>
          <w:rtl/>
        </w:rPr>
        <w:t>לכך</w:t>
      </w:r>
      <w:r w:rsidR="0014593D">
        <w:rPr>
          <w:rtl/>
        </w:rPr>
        <w:t xml:space="preserve"> </w:t>
      </w:r>
      <w:r w:rsidRPr="00AF320B">
        <w:rPr>
          <w:rtl/>
        </w:rPr>
        <w:t>שתושבי</w:t>
      </w:r>
      <w:r w:rsidR="0014593D">
        <w:rPr>
          <w:rtl/>
        </w:rPr>
        <w:t xml:space="preserve"> </w:t>
      </w:r>
      <w:r w:rsidRPr="00AF320B">
        <w:rPr>
          <w:rtl/>
        </w:rPr>
        <w:t>טייבה יגורו בהמוניהם בכוכב</w:t>
      </w:r>
      <w:r w:rsidR="0014593D">
        <w:rPr>
          <w:rtl/>
        </w:rPr>
        <w:t>-</w:t>
      </w:r>
      <w:r w:rsidRPr="00AF320B">
        <w:rPr>
          <w:rtl/>
        </w:rPr>
        <w:t>יאיר, לא רק בגלל נוכחותו של ראש הממשלה</w:t>
      </w:r>
      <w:r w:rsidR="0014593D">
        <w:rPr>
          <w:rtl/>
        </w:rPr>
        <w:t xml:space="preserve"> </w:t>
      </w:r>
      <w:r w:rsidRPr="00AF320B">
        <w:rPr>
          <w:rtl/>
        </w:rPr>
        <w:t>שם,</w:t>
      </w:r>
      <w:r w:rsidR="0014593D">
        <w:rPr>
          <w:rtl/>
        </w:rPr>
        <w:t xml:space="preserve"> </w:t>
      </w:r>
      <w:r w:rsidRPr="00AF320B">
        <w:rPr>
          <w:rtl/>
        </w:rPr>
        <w:t>שרוצה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את הקולות של הערבים ולא אותם, אלא מפני שאני חושב שבסופו של דבר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רצוי</w:t>
      </w:r>
      <w:r w:rsidR="0014593D">
        <w:rPr>
          <w:rtl/>
        </w:rPr>
        <w:t xml:space="preserve"> </w:t>
      </w:r>
      <w:r w:rsidRPr="00AF320B">
        <w:rPr>
          <w:rtl/>
        </w:rPr>
        <w:t>שיהיה</w:t>
      </w:r>
      <w:r w:rsidR="0014593D">
        <w:rPr>
          <w:rtl/>
        </w:rPr>
        <w:t xml:space="preserve"> </w:t>
      </w:r>
      <w:r w:rsidRPr="00AF320B">
        <w:rPr>
          <w:rtl/>
        </w:rPr>
        <w:t>כך.</w:t>
      </w:r>
      <w:r w:rsidR="0014593D">
        <w:rPr>
          <w:rtl/>
        </w:rPr>
        <w:t xml:space="preserve"> </w:t>
      </w:r>
      <w:r w:rsidRPr="00AF320B">
        <w:rPr>
          <w:rtl/>
        </w:rPr>
        <w:t>אבל אני חושב שההחלטה היא החלטה תקדימית, היא הישג</w:t>
      </w:r>
      <w:r w:rsidR="0014593D">
        <w:rPr>
          <w:rtl/>
        </w:rPr>
        <w:t xml:space="preserve"> </w:t>
      </w:r>
      <w:r w:rsidRPr="00AF320B">
        <w:rPr>
          <w:rtl/>
        </w:rPr>
        <w:t>אינדיבידואלי</w:t>
      </w:r>
      <w:r w:rsidR="0014593D">
        <w:rPr>
          <w:rtl/>
        </w:rPr>
        <w:t xml:space="preserve"> </w:t>
      </w:r>
      <w:r w:rsidRPr="00AF320B">
        <w:rPr>
          <w:rtl/>
        </w:rPr>
        <w:t>לכעדאן, היא אמירה נגד הגופים האנכרוניסטיים האלה, הסוכנות ומקרקעי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ואחרים,</w:t>
      </w:r>
      <w:r w:rsidR="0014593D">
        <w:rPr>
          <w:rtl/>
        </w:rPr>
        <w:t xml:space="preserve"> </w:t>
      </w:r>
      <w:r w:rsidRPr="00AF320B">
        <w:rPr>
          <w:rtl/>
        </w:rPr>
        <w:t>שעשו תרגיל שאי</w:t>
      </w:r>
      <w:r w:rsidR="0014593D">
        <w:rPr>
          <w:rtl/>
        </w:rPr>
        <w:t>-</w:t>
      </w:r>
      <w:r w:rsidRPr="00AF320B">
        <w:rPr>
          <w:rtl/>
        </w:rPr>
        <w:t>אפשר לקרוא לו אלא תרגיל מאוד מאוד מסריח וגזעני.</w:t>
      </w:r>
      <w:r w:rsidR="0014593D">
        <w:rPr>
          <w:rtl/>
        </w:rPr>
        <w:t xml:space="preserve"> </w:t>
      </w:r>
      <w:r w:rsidRPr="00AF320B">
        <w:rPr>
          <w:rtl/>
        </w:rPr>
        <w:t>תודה רבה,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 הכנסת טיבי.</w:t>
      </w:r>
      <w:r w:rsidR="0014593D">
        <w:rPr>
          <w:rtl/>
        </w:rPr>
        <w:t xml:space="preserve"> </w:t>
      </w:r>
      <w:r w:rsidRPr="00AF320B">
        <w:rPr>
          <w:rtl/>
        </w:rPr>
        <w:t>זכות הדיבור לחבר כנסת מסיעת ש"ס; איננה נמצאת</w:t>
      </w:r>
      <w:r w:rsidR="0014593D">
        <w:rPr>
          <w:rtl/>
        </w:rPr>
        <w:t xml:space="preserve"> </w:t>
      </w:r>
      <w:r w:rsidRPr="00AF320B">
        <w:rPr>
          <w:rtl/>
        </w:rPr>
        <w:t>באולם.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לגבי ישראל בעלייה, שאיננה מיוצגת בדיון הזה.</w:t>
      </w:r>
      <w:r w:rsidR="0014593D">
        <w:rPr>
          <w:rtl/>
        </w:rPr>
        <w:t xml:space="preserve"> </w:t>
      </w:r>
      <w:r w:rsidRPr="00AF320B">
        <w:rPr>
          <w:rtl/>
        </w:rPr>
        <w:t>חברת הכנסת תמר</w:t>
      </w:r>
      <w:r w:rsidR="0014593D">
        <w:rPr>
          <w:rtl/>
        </w:rPr>
        <w:t xml:space="preserve"> </w:t>
      </w:r>
      <w:r w:rsidRPr="00AF320B">
        <w:rPr>
          <w:rtl/>
        </w:rPr>
        <w:t>גוז'נסקי,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אחריה </w:t>
      </w:r>
      <w:r w:rsidR="0014593D">
        <w:rPr>
          <w:rtl/>
        </w:rPr>
        <w:t>–</w:t>
      </w:r>
      <w:r w:rsidRPr="00AF320B">
        <w:rPr>
          <w:rtl/>
        </w:rPr>
        <w:t xml:space="preserve"> סיעת הבחירה הדמוקרטית, ואם לא יהיה נציג מטעמה, ידבר</w:t>
      </w:r>
      <w:r w:rsidR="0014593D">
        <w:rPr>
          <w:rtl/>
        </w:rPr>
        <w:t xml:space="preserve"> </w:t>
      </w:r>
      <w:r w:rsidRPr="00AF320B">
        <w:rPr>
          <w:rtl/>
        </w:rPr>
        <w:t>חבר הכנסת עזמי בשארה.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אנחנו נדרשים לדיון מאוד יסודי, שנוגע לא רק</w:t>
      </w:r>
      <w:r w:rsidR="0014593D">
        <w:rPr>
          <w:rtl/>
        </w:rPr>
        <w:t xml:space="preserve"> </w:t>
      </w:r>
      <w:r w:rsidRPr="00AF320B">
        <w:rPr>
          <w:rtl/>
        </w:rPr>
        <w:t>לעבר</w:t>
      </w:r>
      <w:r w:rsidR="0014593D">
        <w:rPr>
          <w:rtl/>
        </w:rPr>
        <w:t xml:space="preserve"> </w:t>
      </w:r>
      <w:r w:rsidRPr="00AF320B">
        <w:rPr>
          <w:rtl/>
        </w:rPr>
        <w:t>אלא גם לעתיד.</w:t>
      </w:r>
      <w:r w:rsidR="0014593D">
        <w:rPr>
          <w:rtl/>
        </w:rPr>
        <w:t xml:space="preserve"> </w:t>
      </w:r>
      <w:r w:rsidRPr="00AF320B">
        <w:rPr>
          <w:rtl/>
        </w:rPr>
        <w:t>התפרסמה בימים אלה ידיעה, ששר השיכון יצחק לוי החליט להקצות</w:t>
      </w:r>
      <w:r w:rsidR="0014593D">
        <w:rPr>
          <w:rtl/>
        </w:rPr>
        <w:t xml:space="preserve"> </w:t>
      </w:r>
      <w:r w:rsidRPr="00AF320B">
        <w:rPr>
          <w:rtl/>
        </w:rPr>
        <w:t>15</w:t>
      </w:r>
      <w:r w:rsidR="0014593D">
        <w:rPr>
          <w:rtl/>
        </w:rPr>
        <w:t xml:space="preserve"> </w:t>
      </w:r>
      <w:r w:rsidRPr="00AF320B">
        <w:rPr>
          <w:rtl/>
        </w:rPr>
        <w:t>מיליון</w:t>
      </w:r>
      <w:r w:rsidR="0014593D">
        <w:rPr>
          <w:rtl/>
        </w:rPr>
        <w:t xml:space="preserve"> </w:t>
      </w:r>
      <w:r w:rsidRPr="00AF320B">
        <w:rPr>
          <w:rtl/>
        </w:rPr>
        <w:t>שקלים לתוכנית גרנדיוזית מחודשת לייהוד הגליל. בג"ץ, לא בג"ץ, הכרעה,</w:t>
      </w:r>
      <w:r w:rsidR="0014593D">
        <w:rPr>
          <w:rtl/>
        </w:rPr>
        <w:t xml:space="preserve"> </w:t>
      </w:r>
      <w:r w:rsidRPr="00AF320B">
        <w:rPr>
          <w:rtl/>
        </w:rPr>
        <w:t>לא הכרעה.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קשור לבג"ץ?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ייהוד</w:t>
      </w:r>
      <w:r w:rsidR="0014593D">
        <w:rPr>
          <w:rtl/>
        </w:rPr>
        <w:t xml:space="preserve"> </w:t>
      </w:r>
      <w:r w:rsidRPr="00AF320B">
        <w:rPr>
          <w:rtl/>
        </w:rPr>
        <w:t>הגליל,</w:t>
      </w:r>
      <w:r w:rsidR="0014593D">
        <w:rPr>
          <w:rtl/>
        </w:rPr>
        <w:t xml:space="preserve"> </w:t>
      </w:r>
      <w:r w:rsidRPr="00AF320B">
        <w:rPr>
          <w:rtl/>
        </w:rPr>
        <w:t>בעקבות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הייהודים</w:t>
      </w:r>
      <w:r w:rsidR="0014593D">
        <w:rPr>
          <w:rtl/>
        </w:rPr>
        <w:t xml:space="preserve"> </w:t>
      </w:r>
      <w:r w:rsidRPr="00AF320B">
        <w:rPr>
          <w:rtl/>
        </w:rPr>
        <w:t>שהיו בעבר? זה אומר שיש בגליל</w:t>
      </w:r>
      <w:r w:rsidR="0014593D">
        <w:rPr>
          <w:rtl/>
        </w:rPr>
        <w:t xml:space="preserve"> </w:t>
      </w:r>
      <w:r w:rsidRPr="00AF320B">
        <w:rPr>
          <w:rtl/>
        </w:rPr>
        <w:t>קרקעות מדינה, שחלק גדול מהן הן קרקעות שהופקעו בעבר מאזרחים 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הגליל יעבור ברית מילה?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הקרקעות האלה, שרובן הופקעו מערבים, יקימו יישובים נוסח המצפים וכן הלאה,</w:t>
      </w:r>
      <w:r w:rsidR="0014593D">
        <w:rPr>
          <w:rtl/>
        </w:rPr>
        <w:t xml:space="preserve"> </w:t>
      </w:r>
      <w:r w:rsidRPr="00AF320B">
        <w:rPr>
          <w:rtl/>
        </w:rPr>
        <w:t>שבכניסה אליהם יהיה שלט:</w:t>
      </w:r>
      <w:r w:rsidR="0014593D">
        <w:rPr>
          <w:rtl/>
        </w:rPr>
        <w:t xml:space="preserve"> </w:t>
      </w:r>
      <w:r w:rsidRPr="00AF320B">
        <w:rPr>
          <w:rtl/>
        </w:rPr>
        <w:t>"הכניסה לערבים אסורה". אנחנו מכירים את השלטים "הכניסה</w:t>
      </w:r>
      <w:r w:rsidR="0014593D">
        <w:rPr>
          <w:rtl/>
        </w:rPr>
        <w:t xml:space="preserve"> </w:t>
      </w:r>
      <w:r w:rsidRPr="00AF320B">
        <w:rPr>
          <w:rtl/>
        </w:rPr>
        <w:t>ליהודים אסורה", "הכניסה לשחורים אסורה". זאת המדיניות שמנהלת ממשלת ברק היום.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החלטת בג"ץ, שעסקה במשפחה מסוימת ביישוב מסוים, לא נתנה את הפתרון לשאלה</w:t>
      </w:r>
      <w:r w:rsidR="0014593D">
        <w:rPr>
          <w:rtl/>
        </w:rPr>
        <w:t xml:space="preserve"> </w:t>
      </w:r>
      <w:r w:rsidRPr="00AF320B">
        <w:rPr>
          <w:rtl/>
        </w:rPr>
        <w:t>הגדולה</w:t>
      </w:r>
      <w:r w:rsidR="0014593D">
        <w:rPr>
          <w:rtl/>
        </w:rPr>
        <w:t xml:space="preserve"> </w:t>
      </w:r>
      <w:r w:rsidRPr="00AF320B">
        <w:rPr>
          <w:rtl/>
        </w:rPr>
        <w:t>והמרכזית,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מותר במדינת ישראל לקבל החלטת ממשלה, שבמקום מסוים יקימו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ליהודים,</w:t>
      </w:r>
      <w:r w:rsidR="0014593D">
        <w:rPr>
          <w:rtl/>
        </w:rPr>
        <w:t xml:space="preserve"> </w:t>
      </w:r>
      <w:r w:rsidRPr="00AF320B">
        <w:rPr>
          <w:rtl/>
        </w:rPr>
        <w:t>מהסיבה</w:t>
      </w:r>
      <w:r w:rsidR="0014593D">
        <w:rPr>
          <w:rtl/>
        </w:rPr>
        <w:t xml:space="preserve"> </w:t>
      </w:r>
      <w:r w:rsidRPr="00AF320B">
        <w:rPr>
          <w:rtl/>
        </w:rPr>
        <w:t>שבמקום</w:t>
      </w:r>
      <w:r w:rsidR="0014593D">
        <w:rPr>
          <w:rtl/>
        </w:rPr>
        <w:t xml:space="preserve"> </w:t>
      </w:r>
      <w:r w:rsidRPr="00AF320B">
        <w:rPr>
          <w:rtl/>
        </w:rPr>
        <w:t>מסוים</w:t>
      </w:r>
      <w:r w:rsidR="0014593D">
        <w:rPr>
          <w:rtl/>
        </w:rPr>
        <w:t xml:space="preserve"> </w:t>
      </w:r>
      <w:r w:rsidRPr="00AF320B">
        <w:rPr>
          <w:rtl/>
        </w:rPr>
        <w:t>לא גרים די יהודים, מהסיבה שכאילו</w:t>
      </w:r>
      <w:r w:rsidR="0014593D">
        <w:rPr>
          <w:rtl/>
        </w:rPr>
        <w:t xml:space="preserve"> </w:t>
      </w:r>
      <w:r w:rsidRPr="00AF320B">
        <w:rPr>
          <w:rtl/>
        </w:rPr>
        <w:t>האזרחים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כולם</w:t>
      </w:r>
      <w:r w:rsidR="0014593D">
        <w:rPr>
          <w:rtl/>
        </w:rPr>
        <w:t xml:space="preserve"> </w:t>
      </w:r>
      <w:r w:rsidRPr="00AF320B">
        <w:rPr>
          <w:rtl/>
        </w:rPr>
        <w:t>אויבים</w:t>
      </w:r>
      <w:r w:rsidR="0014593D">
        <w:rPr>
          <w:rtl/>
        </w:rPr>
        <w:t xml:space="preserve"> </w:t>
      </w:r>
      <w:r w:rsidRPr="00AF320B">
        <w:rPr>
          <w:rtl/>
        </w:rPr>
        <w:t>בפוטנציה,</w:t>
      </w:r>
      <w:r w:rsidR="0014593D">
        <w:rPr>
          <w:rtl/>
        </w:rPr>
        <w:t xml:space="preserve"> </w:t>
      </w:r>
      <w:r w:rsidRPr="00AF320B">
        <w:rPr>
          <w:rtl/>
        </w:rPr>
        <w:t>וצריך לשמור עליהם ולהקים יישובים</w:t>
      </w:r>
      <w:r w:rsidR="0014593D">
        <w:rPr>
          <w:rtl/>
        </w:rPr>
        <w:t xml:space="preserve"> </w:t>
      </w:r>
      <w:r w:rsidRPr="00AF320B">
        <w:rPr>
          <w:rtl/>
        </w:rPr>
        <w:t>מסביב.</w:t>
      </w:r>
      <w:r w:rsidR="0014593D">
        <w:rPr>
          <w:rtl/>
        </w:rPr>
        <w:t xml:space="preserve"> </w:t>
      </w:r>
      <w:r w:rsidRPr="00AF320B">
        <w:rPr>
          <w:rtl/>
        </w:rPr>
        <w:t>הרי זה מגוחך. המצפים בגליל או המצפים בוואדי</w:t>
      </w:r>
      <w:r w:rsidR="0014593D">
        <w:rPr>
          <w:rtl/>
        </w:rPr>
        <w:t>-</w:t>
      </w:r>
      <w:r w:rsidRPr="00AF320B">
        <w:rPr>
          <w:rtl/>
        </w:rPr>
        <w:t>עארה הם השומרים על ביטחון</w:t>
      </w:r>
      <w:r w:rsidR="0014593D">
        <w:rPr>
          <w:rtl/>
        </w:rPr>
        <w:t xml:space="preserve"> </w:t>
      </w:r>
      <w:r w:rsidRPr="00AF320B">
        <w:rPr>
          <w:rtl/>
        </w:rPr>
        <w:t>המדינה? הרי זאת בדיחה.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זה בא רק למטרה אחת: לחסום את גידולה הטבעי של האוכלוסייה הערבית, למנוע</w:t>
      </w:r>
      <w:r w:rsidR="0014593D">
        <w:rPr>
          <w:rtl/>
        </w:rPr>
        <w:t xml:space="preserve"> </w:t>
      </w:r>
      <w:r w:rsidRPr="00AF320B">
        <w:rPr>
          <w:rtl/>
        </w:rPr>
        <w:t>ממנה להתרחב.</w:t>
      </w:r>
      <w:r w:rsidR="0014593D">
        <w:rPr>
          <w:rtl/>
        </w:rPr>
        <w:t xml:space="preserve"> </w:t>
      </w:r>
      <w:r w:rsidRPr="00AF320B">
        <w:rPr>
          <w:rtl/>
        </w:rPr>
        <w:t>כי אם במקום מסוים, ביישוב סח'נין, בדיוק היכן שהיישוב נגמר מקימים</w:t>
      </w:r>
      <w:r w:rsidR="0014593D">
        <w:rPr>
          <w:rtl/>
        </w:rPr>
        <w:t xml:space="preserve"> </w:t>
      </w:r>
      <w:r w:rsidRPr="00AF320B">
        <w:rPr>
          <w:rtl/>
        </w:rPr>
        <w:t>מחנה</w:t>
      </w:r>
      <w:r w:rsidR="0014593D">
        <w:rPr>
          <w:rtl/>
        </w:rPr>
        <w:t xml:space="preserve"> </w:t>
      </w:r>
      <w:r w:rsidRPr="00AF320B">
        <w:rPr>
          <w:rtl/>
        </w:rPr>
        <w:t>צבאי,</w:t>
      </w:r>
      <w:r w:rsidR="0014593D">
        <w:rPr>
          <w:rtl/>
        </w:rPr>
        <w:t xml:space="preserve"> </w:t>
      </w:r>
      <w:r w:rsidRPr="00AF320B">
        <w:rPr>
          <w:rtl/>
        </w:rPr>
        <w:t>מונעים</w:t>
      </w:r>
      <w:r w:rsidR="0014593D">
        <w:rPr>
          <w:rtl/>
        </w:rPr>
        <w:t xml:space="preserve"> </w:t>
      </w:r>
      <w:r w:rsidRPr="00AF320B">
        <w:rPr>
          <w:rtl/>
        </w:rPr>
        <w:t>מהיישוב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להתקדם,</w:t>
      </w:r>
      <w:r w:rsidR="0014593D">
        <w:rPr>
          <w:rtl/>
        </w:rPr>
        <w:t xml:space="preserve"> </w:t>
      </w:r>
      <w:r w:rsidRPr="00AF320B">
        <w:rPr>
          <w:rtl/>
        </w:rPr>
        <w:t>ובצד השני מונעים ממנו להתקדם בעזרת</w:t>
      </w:r>
      <w:r w:rsidR="0014593D">
        <w:rPr>
          <w:rtl/>
        </w:rPr>
        <w:t xml:space="preserve"> </w:t>
      </w:r>
      <w:r w:rsidRPr="00AF320B">
        <w:rPr>
          <w:rtl/>
        </w:rPr>
        <w:t>מצפים, בצד השלישי בעזרת משהו אחר, איך אמורה העיר סח'נין לגדול? אנחנו לא מדברים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שהמוני התושבים הערבים מחפשים לגור בדיוק במצפים, לא זאת השאלה.</w:t>
      </w:r>
      <w:r w:rsidR="0014593D">
        <w:rPr>
          <w:rtl/>
        </w:rPr>
        <w:t xml:space="preserve"> </w:t>
      </w:r>
      <w:r w:rsidRPr="00AF320B">
        <w:rPr>
          <w:rtl/>
        </w:rPr>
        <w:t>אבל מצד</w:t>
      </w:r>
      <w:r w:rsidR="0014593D">
        <w:rPr>
          <w:rtl/>
        </w:rPr>
        <w:t xml:space="preserve"> </w:t>
      </w:r>
      <w:r w:rsidRPr="00AF320B">
        <w:rPr>
          <w:rtl/>
        </w:rPr>
        <w:t>שני,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הקימו</w:t>
      </w:r>
      <w:r w:rsidR="0014593D">
        <w:rPr>
          <w:rtl/>
        </w:rPr>
        <w:t xml:space="preserve"> </w:t>
      </w:r>
      <w:r w:rsidRPr="00AF320B">
        <w:rPr>
          <w:rtl/>
        </w:rPr>
        <w:t>את נצרת</w:t>
      </w:r>
      <w:r w:rsidR="0014593D">
        <w:rPr>
          <w:rtl/>
        </w:rPr>
        <w:t>-</w:t>
      </w:r>
      <w:r w:rsidRPr="00AF320B">
        <w:rPr>
          <w:rtl/>
        </w:rPr>
        <w:t>עילית, והכוונה היתה להקים יישוב ליהודים בלבד, בפועל</w:t>
      </w:r>
      <w:r w:rsidR="0014593D">
        <w:rPr>
          <w:rtl/>
        </w:rPr>
        <w:t xml:space="preserve"> </w:t>
      </w:r>
      <w:r w:rsidRPr="00AF320B">
        <w:rPr>
          <w:rtl/>
        </w:rPr>
        <w:t>כמובן החיים יותר חזקים, כי כשאין מקום בנצרת העיר עברו לגור בנצרת</w:t>
      </w:r>
      <w:r w:rsidR="0014593D">
        <w:rPr>
          <w:rtl/>
        </w:rPr>
        <w:t>-</w:t>
      </w:r>
      <w:r w:rsidRPr="00AF320B">
        <w:rPr>
          <w:rtl/>
        </w:rPr>
        <w:t>עילית. אבל הם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עשו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בחירה;</w:t>
      </w:r>
      <w:r w:rsidR="0014593D">
        <w:rPr>
          <w:rtl/>
        </w:rPr>
        <w:t xml:space="preserve"> </w:t>
      </w:r>
      <w:r w:rsidRPr="00AF320B">
        <w:rPr>
          <w:rtl/>
        </w:rPr>
        <w:t>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צריכים לשלוח את הילדים למטה</w:t>
      </w:r>
      <w:r w:rsidR="0014593D">
        <w:rPr>
          <w:rtl/>
        </w:rPr>
        <w:t xml:space="preserve"> </w:t>
      </w:r>
      <w:r w:rsidRPr="00AF320B">
        <w:rPr>
          <w:rtl/>
        </w:rPr>
        <w:t>לבית</w:t>
      </w:r>
      <w:r w:rsidR="0014593D">
        <w:rPr>
          <w:rtl/>
        </w:rPr>
        <w:t>-</w:t>
      </w:r>
      <w:r w:rsidRPr="00AF320B">
        <w:rPr>
          <w:rtl/>
        </w:rPr>
        <w:t>הספר. הם היו מעדיפים לגור בעיר שלהם, אבל חונקים אותם, מונעים מהם.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בג"ץ אמר דבר אחד עקרוני שהוא חשוב. הוא אמר שלמדינה הזאת יש קרקעות, הוא לא</w:t>
      </w:r>
      <w:r w:rsidR="0014593D">
        <w:rPr>
          <w:rtl/>
        </w:rPr>
        <w:t xml:space="preserve"> </w:t>
      </w:r>
      <w:r w:rsidRPr="00AF320B">
        <w:rPr>
          <w:rtl/>
        </w:rPr>
        <w:t>נכנס</w:t>
      </w:r>
      <w:r w:rsidR="0014593D">
        <w:rPr>
          <w:rtl/>
        </w:rPr>
        <w:t xml:space="preserve"> </w:t>
      </w:r>
      <w:r w:rsidRPr="00AF320B">
        <w:rPr>
          <w:rtl/>
        </w:rPr>
        <w:t>לשאלה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ואיך.</w:t>
      </w:r>
      <w:r w:rsidR="0014593D">
        <w:rPr>
          <w:rtl/>
        </w:rPr>
        <w:t xml:space="preserve"> </w:t>
      </w:r>
      <w:r w:rsidRPr="00AF320B">
        <w:rPr>
          <w:rtl/>
        </w:rPr>
        <w:t>ברגע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מגדיר</w:t>
      </w:r>
      <w:r w:rsidR="0014593D">
        <w:rPr>
          <w:rtl/>
        </w:rPr>
        <w:t xml:space="preserve"> </w:t>
      </w:r>
      <w:r w:rsidRPr="00AF320B">
        <w:rPr>
          <w:rtl/>
        </w:rPr>
        <w:t>קרקע כקרקע מדינה, היא קרקע שמיועדת</w:t>
      </w:r>
      <w:r w:rsidR="0014593D">
        <w:rPr>
          <w:rtl/>
        </w:rPr>
        <w:t xml:space="preserve"> </w:t>
      </w:r>
      <w:r w:rsidRPr="00AF320B">
        <w:rPr>
          <w:rtl/>
        </w:rPr>
        <w:t>לשימושם</w:t>
      </w:r>
      <w:r w:rsidR="0014593D">
        <w:rPr>
          <w:rtl/>
        </w:rPr>
        <w:t xml:space="preserve"> </w:t>
      </w:r>
      <w:r w:rsidRPr="00AF320B">
        <w:rPr>
          <w:rtl/>
        </w:rPr>
        <w:t>של כל האזרחים במדינה. כאשר אנחנו מדברים על שימוש בקרקעות מדינה, עומדת</w:t>
      </w:r>
      <w:r w:rsidR="0014593D">
        <w:rPr>
          <w:rtl/>
        </w:rPr>
        <w:t xml:space="preserve"> </w:t>
      </w: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="0014593D" w:rsidRPr="00AF320B">
        <w:rPr>
          <w:rtl/>
        </w:rPr>
        <w:t>99</w:t>
      </w:r>
      <w:r w:rsidR="0014593D">
        <w:rPr>
          <w:rtl/>
        </w:rPr>
        <w:t>%</w:t>
      </w:r>
      <w:r w:rsidRPr="00AF320B">
        <w:rPr>
          <w:rtl/>
        </w:rPr>
        <w:t>.9</w:t>
      </w:r>
      <w:r w:rsidR="0014593D">
        <w:rPr>
          <w:rtl/>
        </w:rPr>
        <w:t xml:space="preserve"> </w:t>
      </w:r>
      <w:r w:rsidRPr="00AF320B">
        <w:rPr>
          <w:rtl/>
        </w:rPr>
        <w:t>מהמקרים קרקעות מדינה משמשות אך ורק ליישוב יהודים, אך ורק</w:t>
      </w:r>
      <w:r w:rsidR="0014593D">
        <w:rPr>
          <w:rtl/>
        </w:rPr>
        <w:t xml:space="preserve"> </w:t>
      </w:r>
      <w:r w:rsidRPr="00AF320B">
        <w:rPr>
          <w:rtl/>
        </w:rPr>
        <w:t>להקמת יישובים חדשים ליהודים, או אזורי תעשייה ליהודים, או אזורי חקלאות ליהודים,</w:t>
      </w:r>
      <w:r w:rsidR="0014593D">
        <w:rPr>
          <w:rtl/>
        </w:rPr>
        <w:t xml:space="preserve"> </w:t>
      </w:r>
      <w:r w:rsidRPr="00AF320B">
        <w:rPr>
          <w:rtl/>
        </w:rPr>
        <w:t>ומשום</w:t>
      </w:r>
      <w:r w:rsidR="0014593D">
        <w:rPr>
          <w:rtl/>
        </w:rPr>
        <w:t>-</w:t>
      </w:r>
      <w:r w:rsidRPr="00AF320B">
        <w:rPr>
          <w:rtl/>
        </w:rPr>
        <w:t>מה קרקעות המדינה חסומות בפני היישובים הערביים.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בג"ץ לא פתר את הבעיה, אבל בג"ץ האיר את אחת הפינות האפלות של</w:t>
      </w:r>
      <w:r w:rsidR="0014593D">
        <w:rPr>
          <w:rtl/>
        </w:rPr>
        <w:t xml:space="preserve"> </w:t>
      </w:r>
      <w:r w:rsidRPr="00AF320B">
        <w:rPr>
          <w:rtl/>
        </w:rPr>
        <w:t>האפליה הגזענית</w:t>
      </w:r>
      <w:r w:rsidR="0014593D">
        <w:rPr>
          <w:rtl/>
        </w:rPr>
        <w:t>-</w:t>
      </w:r>
      <w:r w:rsidRPr="00AF320B">
        <w:rPr>
          <w:rtl/>
        </w:rPr>
        <w:t>הלאומית במדינת ישראל.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 לחברת הכנסת גוז'נסקי.</w:t>
      </w:r>
      <w:r w:rsidR="0014593D">
        <w:rPr>
          <w:rtl/>
        </w:rPr>
        <w:t xml:space="preserve"> </w:t>
      </w:r>
      <w:r w:rsidRPr="00AF320B">
        <w:rPr>
          <w:rtl/>
        </w:rPr>
        <w:t>סיעת הבחירה הדמוקרטית כנראה איננה מיוצגת</w:t>
      </w:r>
      <w:r w:rsidR="0014593D">
        <w:rPr>
          <w:rtl/>
        </w:rPr>
        <w:t xml:space="preserve"> </w:t>
      </w:r>
      <w:r w:rsidRPr="00AF320B">
        <w:rPr>
          <w:rtl/>
        </w:rPr>
        <w:t>באולם</w:t>
      </w:r>
      <w:r w:rsidR="0014593D">
        <w:rPr>
          <w:rtl/>
        </w:rPr>
        <w:t xml:space="preserve"> </w:t>
      </w:r>
      <w:r w:rsidRPr="00AF320B">
        <w:rPr>
          <w:rtl/>
        </w:rPr>
        <w:t>בדיון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הזה. חבר הכנסת עזמי בשארה, בבקשה.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שמואל הלפרט,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מיכאל קליינר.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הרבה נאמר כבר על פסק</w:t>
      </w:r>
      <w:r w:rsidR="0014593D">
        <w:rPr>
          <w:rtl/>
        </w:rPr>
        <w:t>-</w:t>
      </w:r>
      <w:r w:rsidRPr="00AF320B">
        <w:rPr>
          <w:rtl/>
        </w:rPr>
        <w:t>הדין הזה של בג"ץ. ללא</w:t>
      </w:r>
      <w:r w:rsidR="0014593D">
        <w:rPr>
          <w:rtl/>
        </w:rPr>
        <w:t xml:space="preserve"> </w:t>
      </w:r>
      <w:r w:rsidRPr="00AF320B">
        <w:rPr>
          <w:rtl/>
        </w:rPr>
        <w:t>ספק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שם</w:t>
      </w:r>
      <w:r w:rsidR="0014593D">
        <w:rPr>
          <w:rtl/>
        </w:rPr>
        <w:t xml:space="preserve"> </w:t>
      </w:r>
      <w:r w:rsidRPr="00AF320B">
        <w:rPr>
          <w:rtl/>
        </w:rPr>
        <w:t>חידוש</w:t>
      </w:r>
      <w:r w:rsidR="0014593D">
        <w:rPr>
          <w:rtl/>
        </w:rPr>
        <w:t xml:space="preserve"> </w:t>
      </w:r>
      <w:r w:rsidRPr="00AF320B">
        <w:rPr>
          <w:rtl/>
        </w:rPr>
        <w:t>משפטי</w:t>
      </w:r>
      <w:r w:rsidR="0014593D">
        <w:rPr>
          <w:rtl/>
        </w:rPr>
        <w:t xml:space="preserve"> </w:t>
      </w:r>
      <w:r w:rsidRPr="00AF320B">
        <w:rPr>
          <w:rtl/>
        </w:rPr>
        <w:t>שמסתכם בדבר אחד, לדעתי, שהוא לא כל כך גדול, אבל כפי</w:t>
      </w:r>
      <w:r w:rsidR="0014593D">
        <w:rPr>
          <w:rtl/>
        </w:rPr>
        <w:t xml:space="preserve"> </w:t>
      </w:r>
      <w:r w:rsidRPr="00AF320B">
        <w:rPr>
          <w:rtl/>
        </w:rPr>
        <w:t>שהרגיל</w:t>
      </w:r>
      <w:r w:rsidR="0014593D">
        <w:rPr>
          <w:rtl/>
        </w:rPr>
        <w:t xml:space="preserve"> </w:t>
      </w:r>
      <w:r w:rsidRPr="00AF320B">
        <w:rPr>
          <w:rtl/>
        </w:rPr>
        <w:t>אותנו</w:t>
      </w:r>
      <w:r w:rsidR="0014593D">
        <w:rPr>
          <w:rtl/>
        </w:rPr>
        <w:t xml:space="preserve"> </w:t>
      </w:r>
      <w:r w:rsidRPr="00AF320B">
        <w:rPr>
          <w:rtl/>
        </w:rPr>
        <w:t>הימין</w:t>
      </w:r>
      <w:r w:rsidR="0014593D">
        <w:rPr>
          <w:rtl/>
        </w:rPr>
        <w:t xml:space="preserve"> </w:t>
      </w:r>
      <w:r w:rsidRPr="00AF320B">
        <w:rPr>
          <w:rtl/>
        </w:rPr>
        <w:t>מאז הוא באופוזיציה, הוא נוטה לעשות סערה מכל דבר.</w:t>
      </w:r>
      <w:r w:rsidR="0014593D">
        <w:rPr>
          <w:rtl/>
        </w:rPr>
        <w:t xml:space="preserve"> </w:t>
      </w:r>
      <w:r w:rsidRPr="00AF320B">
        <w:rPr>
          <w:rtl/>
        </w:rPr>
        <w:t>החידוש</w:t>
      </w:r>
      <w:r w:rsidR="0014593D">
        <w:rPr>
          <w:rtl/>
        </w:rPr>
        <w:t xml:space="preserve"> </w:t>
      </w:r>
      <w:r w:rsidRPr="00AF320B">
        <w:rPr>
          <w:rtl/>
        </w:rPr>
        <w:t>מסתכם</w:t>
      </w:r>
      <w:r w:rsidR="0014593D">
        <w:rPr>
          <w:rtl/>
        </w:rPr>
        <w:t xml:space="preserve"> </w:t>
      </w:r>
      <w:r w:rsidRPr="00AF320B">
        <w:rPr>
          <w:rtl/>
        </w:rPr>
        <w:t>בכך</w:t>
      </w:r>
      <w:r w:rsidR="0014593D">
        <w:rPr>
          <w:rtl/>
        </w:rPr>
        <w:t xml:space="preserve"> </w:t>
      </w:r>
      <w:r w:rsidRPr="00AF320B">
        <w:rPr>
          <w:rtl/>
        </w:rPr>
        <w:t>שאיסור האפליה לא חל רק על המדינה, אלא שפסק</w:t>
      </w:r>
      <w:r w:rsidR="0014593D">
        <w:rPr>
          <w:rtl/>
        </w:rPr>
        <w:t>-</w:t>
      </w:r>
      <w:r w:rsidRPr="00AF320B">
        <w:rPr>
          <w:rtl/>
        </w:rPr>
        <w:t>הדין הזה אוסר על המדינה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אפליה בקבלנות משנה לגופים אחרים. זה הכול. כלומר, לא רק למדינה אסור להפלות</w:t>
      </w:r>
      <w:r w:rsidR="0014593D">
        <w:rPr>
          <w:rtl/>
        </w:rPr>
        <w:t xml:space="preserve"> </w:t>
      </w:r>
      <w:r w:rsidRPr="00AF320B">
        <w:rPr>
          <w:rtl/>
        </w:rPr>
        <w:t>נגד ערבים, אלא גם אסור לה לתת לגופים אחרים דרך חוזים, כמו הקרן הקיימת והסוכנות</w:t>
      </w:r>
      <w:r w:rsidR="0014593D">
        <w:rPr>
          <w:rtl/>
        </w:rPr>
        <w:t xml:space="preserve"> </w:t>
      </w:r>
      <w:r w:rsidRPr="00AF320B">
        <w:rPr>
          <w:rtl/>
        </w:rPr>
        <w:t>היהודית, להפלות.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מבין מה הסערה. בכך לא נפתרה בעיית יהדותה של המדינה או הציונות ולא</w:t>
      </w:r>
      <w:r w:rsidR="0014593D">
        <w:rPr>
          <w:rtl/>
        </w:rPr>
        <w:t xml:space="preserve"> </w:t>
      </w:r>
      <w:r w:rsidRPr="00AF320B">
        <w:rPr>
          <w:rtl/>
        </w:rPr>
        <w:t>נגמרה</w:t>
      </w:r>
      <w:r w:rsidR="0014593D">
        <w:rPr>
          <w:rtl/>
        </w:rPr>
        <w:t xml:space="preserve"> </w:t>
      </w:r>
      <w:r w:rsidRPr="00AF320B">
        <w:rPr>
          <w:rtl/>
        </w:rPr>
        <w:t>האפליה,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האפליה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היא לא אפליה משפטית בלבד. האפליה נגד</w:t>
      </w:r>
      <w:r w:rsidR="0014593D">
        <w:rPr>
          <w:rtl/>
        </w:rPr>
        <w:t xml:space="preserve"> </w:t>
      </w:r>
      <w:r w:rsidRPr="00AF320B">
        <w:rPr>
          <w:rtl/>
        </w:rPr>
        <w:t>האוכלוסייה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קיימת</w:t>
      </w:r>
      <w:r w:rsidR="0014593D">
        <w:rPr>
          <w:rtl/>
        </w:rPr>
        <w:t xml:space="preserve"> </w:t>
      </w:r>
      <w:r w:rsidRPr="00AF320B">
        <w:rPr>
          <w:rtl/>
        </w:rPr>
        <w:t>במינהל</w:t>
      </w:r>
      <w:r w:rsidR="0014593D">
        <w:rPr>
          <w:rtl/>
        </w:rPr>
        <w:t xml:space="preserve"> </w:t>
      </w:r>
      <w:r w:rsidRPr="00AF320B">
        <w:rPr>
          <w:rtl/>
        </w:rPr>
        <w:t>מקרקעי</w:t>
      </w:r>
      <w:r w:rsidR="0014593D">
        <w:rPr>
          <w:rtl/>
        </w:rPr>
        <w:t xml:space="preserve"> </w:t>
      </w:r>
      <w:r w:rsidRPr="00AF320B">
        <w:rPr>
          <w:rtl/>
        </w:rPr>
        <w:t>ישראל, שאמורים להיות</w:t>
      </w:r>
      <w:r w:rsidR="0014593D">
        <w:rPr>
          <w:rtl/>
        </w:rPr>
        <w:t xml:space="preserve"> </w:t>
      </w:r>
      <w:r w:rsidRPr="00AF320B">
        <w:rPr>
          <w:rtl/>
        </w:rPr>
        <w:t>מקרקעין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כלל אזרחי המדינה. היא קיימת שם, היא קיימת במשרד התכנון, היא קיימת</w:t>
      </w:r>
      <w:r w:rsidR="0014593D">
        <w:rPr>
          <w:rtl/>
        </w:rPr>
        <w:t xml:space="preserve"> </w:t>
      </w:r>
      <w:r w:rsidRPr="00AF320B">
        <w:rPr>
          <w:rtl/>
        </w:rPr>
        <w:t>במשרד</w:t>
      </w:r>
      <w:r w:rsidR="0014593D">
        <w:rPr>
          <w:rtl/>
        </w:rPr>
        <w:t xml:space="preserve"> </w:t>
      </w:r>
      <w:r w:rsidRPr="00AF320B">
        <w:rPr>
          <w:rtl/>
        </w:rPr>
        <w:t>התשתיות, היא קיימת במשרד השיכון, היא קיימת בכל מקום שהוא.</w:t>
      </w:r>
    </w:p>
    <w:p w:rsidR="0014593D" w:rsidRDefault="0014593D" w:rsidP="0014593D">
      <w:pPr>
        <w:rPr>
          <w:rtl/>
        </w:rPr>
      </w:pPr>
    </w:p>
    <w:p w:rsidR="0014593D" w:rsidRDefault="00AF320B" w:rsidP="003D6C38">
      <w:pPr>
        <w:rPr>
          <w:rtl/>
        </w:rPr>
      </w:pPr>
      <w:r w:rsidRPr="00AF320B">
        <w:rPr>
          <w:rtl/>
        </w:rPr>
        <w:t>החידוש המשפטי מתגמד לגמרי ואסור להשוות אותו למה שעשו השחורים בארצות</w:t>
      </w:r>
      <w:r w:rsidR="0014593D">
        <w:rPr>
          <w:rtl/>
        </w:rPr>
        <w:t>-</w:t>
      </w:r>
      <w:r w:rsidRPr="00AF320B">
        <w:rPr>
          <w:rtl/>
        </w:rPr>
        <w:t>הברית</w:t>
      </w:r>
      <w:r w:rsidR="0014593D">
        <w:rPr>
          <w:rtl/>
        </w:rPr>
        <w:t xml:space="preserve"> </w:t>
      </w:r>
      <w:r w:rsidRPr="00AF320B">
        <w:rPr>
          <w:rtl/>
        </w:rPr>
        <w:t>בשנת 1954.</w:t>
      </w:r>
      <w:r w:rsidR="0014593D">
        <w:rPr>
          <w:rtl/>
        </w:rPr>
        <w:t xml:space="preserve"> </w:t>
      </w:r>
      <w:r w:rsidRPr="00AF320B">
        <w:rPr>
          <w:rtl/>
        </w:rPr>
        <w:t>הרי 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005004">
        <w:rPr>
          <w:rFonts w:hint="cs"/>
          <w:rtl/>
        </w:rPr>
        <w:t xml:space="preserve"> </w:t>
      </w:r>
      <w:r w:rsidR="00005004" w:rsidRPr="00005004">
        <w:rPr>
          <w:color w:val="252525"/>
          <w:sz w:val="22"/>
          <w:shd w:val="clear" w:color="auto" w:fill="FFFFFF"/>
        </w:rPr>
        <w:t>Brown v. Board of Education</w:t>
      </w:r>
      <w:r w:rsidR="00005004">
        <w:rPr>
          <w:rFonts w:hint="cs"/>
          <w:sz w:val="22"/>
          <w:rtl/>
        </w:rPr>
        <w:t xml:space="preserve"> </w:t>
      </w:r>
      <w:r w:rsidRPr="00AF320B">
        <w:rPr>
          <w:rtl/>
        </w:rPr>
        <w:t>משנת 1954, שאסר על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שילוב</w:t>
      </w:r>
      <w:r w:rsidR="0014593D">
        <w:rPr>
          <w:rtl/>
        </w:rPr>
        <w:t xml:space="preserve"> </w:t>
      </w:r>
      <w:r w:rsidRPr="00AF320B">
        <w:rPr>
          <w:rtl/>
        </w:rPr>
        <w:t>תלמידים</w:t>
      </w:r>
      <w:r w:rsidR="0014593D">
        <w:rPr>
          <w:rtl/>
        </w:rPr>
        <w:t xml:space="preserve"> </w:t>
      </w:r>
      <w:r w:rsidRPr="00AF320B">
        <w:rPr>
          <w:rtl/>
        </w:rPr>
        <w:t>שחורים,</w:t>
      </w:r>
      <w:r w:rsidR="0014593D">
        <w:rPr>
          <w:rtl/>
        </w:rPr>
        <w:t xml:space="preserve"> </w:t>
      </w:r>
      <w:r w:rsidRPr="00AF320B">
        <w:rPr>
          <w:rtl/>
        </w:rPr>
        <w:t>חוזר</w:t>
      </w:r>
      <w:r w:rsidR="0014593D">
        <w:rPr>
          <w:rtl/>
        </w:rPr>
        <w:t xml:space="preserve"> </w:t>
      </w:r>
      <w:r w:rsidRPr="00AF320B">
        <w:rPr>
          <w:rtl/>
        </w:rPr>
        <w:t>לאחור 50 שנה, ומבקר את ה</w:t>
      </w:r>
      <w:r w:rsidR="0014593D">
        <w:rPr>
          <w:rtl/>
        </w:rPr>
        <w:t>-</w:t>
      </w:r>
      <w:r w:rsidR="003D6C38">
        <w:t>S</w:t>
      </w:r>
      <w:r w:rsidR="003D6C38" w:rsidRPr="003D6C38">
        <w:t xml:space="preserve">upreme </w:t>
      </w:r>
      <w:r w:rsidR="003D6C38">
        <w:t>C</w:t>
      </w:r>
      <w:r w:rsidR="003D6C38" w:rsidRPr="003D6C38">
        <w:t>ourt</w:t>
      </w:r>
      <w:r w:rsidRPr="00AF320B">
        <w:rPr>
          <w:rtl/>
        </w:rPr>
        <w:t>, את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 הגבוה בארצות</w:t>
      </w:r>
      <w:r w:rsidR="0014593D">
        <w:rPr>
          <w:rtl/>
        </w:rPr>
        <w:t>-</w:t>
      </w:r>
      <w:r w:rsidRPr="00AF320B">
        <w:rPr>
          <w:rtl/>
        </w:rPr>
        <w:t>הברית על החלטות קודמות שלו, לרבות פרגוסון, לרבות החלטות</w:t>
      </w:r>
      <w:r w:rsidR="0014593D">
        <w:rPr>
          <w:rtl/>
        </w:rPr>
        <w:t xml:space="preserve"> </w:t>
      </w:r>
      <w:r w:rsidRPr="00AF320B">
        <w:rPr>
          <w:rtl/>
        </w:rPr>
        <w:t>אחרות.</w:t>
      </w:r>
      <w:r w:rsidR="0014593D">
        <w:rPr>
          <w:rtl/>
        </w:rPr>
        <w:t xml:space="preserve"> </w:t>
      </w:r>
      <w:r w:rsidRPr="00AF320B">
        <w:rPr>
          <w:rtl/>
        </w:rPr>
        <w:t>ואילו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המשפט הגבוה לצדק אין שום ביקורת עצמית. להיפך, זה מדגיש את</w:t>
      </w:r>
      <w:r w:rsidR="0014593D">
        <w:rPr>
          <w:rtl/>
        </w:rPr>
        <w:t xml:space="preserve"> </w:t>
      </w:r>
      <w:r w:rsidRPr="00AF320B">
        <w:rPr>
          <w:rtl/>
        </w:rPr>
        <w:t>יהדותה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המדינה,</w:t>
      </w:r>
      <w:r w:rsidR="0014593D">
        <w:rPr>
          <w:rtl/>
        </w:rPr>
        <w:t xml:space="preserve"> </w:t>
      </w:r>
      <w:r w:rsidRPr="00AF320B">
        <w:rPr>
          <w:rtl/>
        </w:rPr>
        <w:t>מדגיש את האופי הציוני של המדינה, מדגיש את חוק השבות וכו'.</w:t>
      </w:r>
      <w:r w:rsidR="0014593D">
        <w:rPr>
          <w:rtl/>
        </w:rPr>
        <w:t xml:space="preserve"> </w:t>
      </w: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רואה</w:t>
      </w:r>
      <w:r w:rsidR="0014593D">
        <w:rPr>
          <w:rtl/>
        </w:rPr>
        <w:t xml:space="preserve"> </w:t>
      </w:r>
      <w:r w:rsidRPr="00AF320B">
        <w:rPr>
          <w:rtl/>
        </w:rPr>
        <w:t>בהחלטה הזאת החלטה מהפכנית או היסטורית. יש ליברליזציה זוחלת</w:t>
      </w:r>
      <w:r w:rsidR="0014593D">
        <w:rPr>
          <w:rtl/>
        </w:rPr>
        <w:t xml:space="preserve"> </w:t>
      </w:r>
      <w:r w:rsidRPr="00AF320B">
        <w:rPr>
          <w:rtl/>
        </w:rPr>
        <w:t>באטיות רבה במערכת המשפטית הישראלית, רק ליברליזציה הזוחלת באטיות רבה.</w:t>
      </w:r>
    </w:p>
    <w:p w:rsidR="0014593D" w:rsidRDefault="0014593D" w:rsidP="0014593D">
      <w:pPr>
        <w:rPr>
          <w:rtl/>
        </w:rPr>
      </w:pPr>
    </w:p>
    <w:p w:rsidR="0014593D" w:rsidRDefault="00AF320B" w:rsidP="00184142">
      <w:pPr>
        <w:rPr>
          <w:rtl/>
        </w:rPr>
      </w:pP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הגדולה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שאם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לממש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שכאילו הושג בבג"ץ בקרב</w:t>
      </w:r>
      <w:r w:rsidR="0014593D">
        <w:rPr>
          <w:rtl/>
        </w:rPr>
        <w:t xml:space="preserve"> </w:t>
      </w:r>
      <w:r w:rsidRPr="00AF320B">
        <w:rPr>
          <w:rtl/>
        </w:rPr>
        <w:t>קולקטיבים</w:t>
      </w:r>
      <w:r w:rsidR="0014593D">
        <w:rPr>
          <w:rtl/>
        </w:rPr>
        <w:t xml:space="preserve"> – </w:t>
      </w:r>
      <w:r w:rsidRPr="00AF320B">
        <w:rPr>
          <w:rtl/>
        </w:rPr>
        <w:t>גמרת. בואו ניקח את אקרית ובירעם, בואו ניקח את תושבי דמון וע'בסיה</w:t>
      </w:r>
      <w:r w:rsidR="0014593D">
        <w:rPr>
          <w:rtl/>
        </w:rPr>
        <w:t xml:space="preserve"> </w:t>
      </w:r>
      <w:r w:rsidRPr="00AF320B">
        <w:rPr>
          <w:rtl/>
        </w:rPr>
        <w:t>שגרים</w:t>
      </w:r>
      <w:r w:rsidR="0014593D">
        <w:rPr>
          <w:rtl/>
        </w:rPr>
        <w:t xml:space="preserve"> </w:t>
      </w:r>
      <w:r w:rsidRPr="00AF320B">
        <w:rPr>
          <w:rtl/>
        </w:rPr>
        <w:t>ליד</w:t>
      </w:r>
      <w:r w:rsidR="0014593D">
        <w:rPr>
          <w:rtl/>
        </w:rPr>
        <w:t xml:space="preserve"> </w:t>
      </w:r>
      <w:r w:rsidRPr="00AF320B">
        <w:rPr>
          <w:rtl/>
        </w:rPr>
        <w:t>כפרם, שהיום הוא אדמת מדינה. מותר להם לחזור לאדמתם שהיא אדמת המדינה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בג"ץ?</w:t>
      </w:r>
      <w:r w:rsidR="0014593D">
        <w:rPr>
          <w:rtl/>
        </w:rPr>
        <w:t xml:space="preserve"> </w:t>
      </w:r>
      <w:r w:rsidRPr="00AF320B">
        <w:rPr>
          <w:rtl/>
        </w:rPr>
        <w:t>לא.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יחידים שאסור להפלות אותם, לא רק 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המדינה,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אסור למדינה לתת את האפליה כ</w:t>
      </w:r>
      <w:r w:rsidR="0014593D">
        <w:rPr>
          <w:rtl/>
        </w:rPr>
        <w:t>-</w:t>
      </w:r>
      <w:r w:rsidR="00184142">
        <w:t>Sub-Contract</w:t>
      </w:r>
      <w:r w:rsidRPr="00AF320B">
        <w:rPr>
          <w:rtl/>
        </w:rPr>
        <w:t>, כקבלנות משנה. דרך אגב,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הקרן</w:t>
      </w:r>
      <w:r w:rsidR="0014593D">
        <w:rPr>
          <w:rtl/>
        </w:rPr>
        <w:t xml:space="preserve"> </w:t>
      </w:r>
      <w:r w:rsidRPr="00AF320B">
        <w:rPr>
          <w:rtl/>
        </w:rPr>
        <w:t>הקיימת</w:t>
      </w:r>
      <w:r w:rsidR="0014593D">
        <w:rPr>
          <w:rtl/>
        </w:rPr>
        <w:t xml:space="preserve"> </w:t>
      </w:r>
      <w:r w:rsidRPr="00AF320B">
        <w:rPr>
          <w:rtl/>
        </w:rPr>
        <w:t>אומר:</w:t>
      </w:r>
      <w:r w:rsidR="0014593D">
        <w:rPr>
          <w:rtl/>
        </w:rPr>
        <w:t xml:space="preserve"> </w:t>
      </w:r>
      <w:r w:rsidRPr="00AF320B">
        <w:rPr>
          <w:rtl/>
        </w:rPr>
        <w:t>המדינה מתביישת להפלות, אנחנו קבלני משנה לאפליה,</w:t>
      </w:r>
      <w:r w:rsidR="0014593D">
        <w:rPr>
          <w:rtl/>
        </w:rPr>
        <w:t xml:space="preserve"> </w:t>
      </w:r>
      <w:r w:rsidRPr="00AF320B">
        <w:rPr>
          <w:rtl/>
        </w:rPr>
        <w:t>תנו לנו לעשות את העבודה השחורה והמלוכלכת בשבילכם. סליחה על המלה "שחורה".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בסך</w:t>
      </w:r>
      <w:r w:rsidR="0014593D">
        <w:rPr>
          <w:rtl/>
        </w:rPr>
        <w:t xml:space="preserve"> </w:t>
      </w:r>
      <w:r w:rsidRPr="00AF320B">
        <w:rPr>
          <w:rtl/>
        </w:rPr>
        <w:t>הכול,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החידוש.</w:t>
      </w:r>
      <w:r w:rsidR="0014593D">
        <w:rPr>
          <w:rtl/>
        </w:rPr>
        <w:t xml:space="preserve"> </w:t>
      </w:r>
      <w:r w:rsidRPr="00AF320B">
        <w:rPr>
          <w:rtl/>
        </w:rPr>
        <w:t>הבעיה של אדמת המדינה לא נפתרת, הבעיה של הרזרבות</w:t>
      </w:r>
      <w:r w:rsidR="0014593D">
        <w:rPr>
          <w:rtl/>
        </w:rPr>
        <w:t xml:space="preserve"> </w:t>
      </w:r>
      <w:r w:rsidRPr="00AF320B">
        <w:rPr>
          <w:rtl/>
        </w:rPr>
        <w:t>הקרקעיות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לא נפתרה וגם לא הבעיה של הקשר של הקולקטיבים</w:t>
      </w:r>
      <w:r w:rsidR="0014593D">
        <w:rPr>
          <w:rtl/>
        </w:rPr>
        <w:t xml:space="preserve"> </w:t>
      </w:r>
      <w:r w:rsidRPr="00AF320B">
        <w:rPr>
          <w:rtl/>
        </w:rPr>
        <w:t>והאנשים שחיים במדינת ישראל, של כפרים שלמים שהוגלו. אל תספרו לי על דמוגרפיה, על</w:t>
      </w:r>
      <w:r w:rsidR="0014593D">
        <w:rPr>
          <w:rtl/>
        </w:rPr>
        <w:t xml:space="preserve"> </w:t>
      </w:r>
      <w:r w:rsidRPr="00AF320B">
        <w:rPr>
          <w:rtl/>
        </w:rPr>
        <w:t>זכות</w:t>
      </w:r>
      <w:r w:rsidR="0014593D">
        <w:rPr>
          <w:rtl/>
        </w:rPr>
        <w:t xml:space="preserve"> </w:t>
      </w:r>
      <w:r w:rsidRPr="00AF320B">
        <w:rPr>
          <w:rtl/>
        </w:rPr>
        <w:t>השיבה,</w:t>
      </w:r>
      <w:r w:rsidR="0014593D">
        <w:rPr>
          <w:rtl/>
        </w:rPr>
        <w:t xml:space="preserve"> </w:t>
      </w:r>
      <w:r w:rsidRPr="00AF320B">
        <w:rPr>
          <w:rtl/>
        </w:rPr>
        <w:t>זה לא שייך לזכות השיבה. הרי המאזן הדמוגרפי במדינת ישראל לא ישתנה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אנשי</w:t>
      </w:r>
      <w:r w:rsidR="0014593D">
        <w:rPr>
          <w:rtl/>
        </w:rPr>
        <w:t xml:space="preserve"> </w:t>
      </w:r>
      <w:r w:rsidRPr="00AF320B">
        <w:rPr>
          <w:rtl/>
        </w:rPr>
        <w:t>סאפורי יחזרו לסאפורי, הרי ממילא הם אזרחי מדינת ישראל ואדמתם היום היא</w:t>
      </w:r>
      <w:r w:rsidR="0014593D">
        <w:rPr>
          <w:rtl/>
        </w:rPr>
        <w:t xml:space="preserve"> </w:t>
      </w:r>
      <w:r w:rsidRPr="00AF320B">
        <w:rPr>
          <w:rtl/>
        </w:rPr>
        <w:t>אדמת מדינה.</w:t>
      </w:r>
    </w:p>
    <w:p w:rsidR="0014593D" w:rsidRDefault="0014593D" w:rsidP="0014593D">
      <w:pPr>
        <w:rPr>
          <w:rtl/>
        </w:rPr>
      </w:pPr>
    </w:p>
    <w:p w:rsidR="0014593D" w:rsidRDefault="00AF320B" w:rsidP="00184142">
      <w:pPr>
        <w:rPr>
          <w:rtl/>
        </w:rPr>
      </w:pPr>
      <w:r w:rsidRPr="00AF320B">
        <w:rPr>
          <w:rtl/>
        </w:rPr>
        <w:t>ההישג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למשפחת כעדאן, חשוב ש</w:t>
      </w:r>
      <w:r w:rsidR="0014593D">
        <w:rPr>
          <w:rtl/>
        </w:rPr>
        <w:t>-</w:t>
      </w:r>
      <w:r w:rsidR="00184142">
        <w:t>Individual citizen</w:t>
      </w:r>
      <w:r w:rsidRPr="00AF320B">
        <w:rPr>
          <w:rtl/>
        </w:rPr>
        <w:t>, אזרח ערבי רוצה</w:t>
      </w:r>
      <w:r w:rsidR="0014593D">
        <w:rPr>
          <w:rtl/>
        </w:rPr>
        <w:t xml:space="preserve"> </w:t>
      </w:r>
      <w:r w:rsidRPr="00AF320B">
        <w:rPr>
          <w:rtl/>
        </w:rPr>
        <w:t>לגור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>שהוא רוצה, זה לא עניינו של אף אחד. לדעתי זה הישג שהושג בשנות ה</w:t>
      </w:r>
      <w:r w:rsidR="0014593D">
        <w:rPr>
          <w:rtl/>
        </w:rPr>
        <w:t>-</w:t>
      </w:r>
      <w:r w:rsidRPr="00AF320B">
        <w:rPr>
          <w:rtl/>
        </w:rPr>
        <w:t>50</w:t>
      </w:r>
      <w:r w:rsidR="0014593D">
        <w:rPr>
          <w:rtl/>
        </w:rPr>
        <w:t xml:space="preserve"> </w:t>
      </w:r>
      <w:r w:rsidRPr="00AF320B">
        <w:rPr>
          <w:rtl/>
        </w:rPr>
        <w:t>במדינות</w:t>
      </w:r>
      <w:r w:rsidR="0014593D">
        <w:rPr>
          <w:rtl/>
        </w:rPr>
        <w:t xml:space="preserve"> </w:t>
      </w:r>
      <w:r w:rsidRPr="00AF320B">
        <w:rPr>
          <w:rtl/>
        </w:rPr>
        <w:t>דמוקרטיות</w:t>
      </w:r>
      <w:r w:rsidR="0014593D">
        <w:rPr>
          <w:rtl/>
        </w:rPr>
        <w:t xml:space="preserve"> </w:t>
      </w:r>
      <w:r w:rsidRPr="00AF320B">
        <w:rPr>
          <w:rtl/>
        </w:rPr>
        <w:t>אחרות בעולם. זה דבר שאין מה לחגוג אותו כל כך ואין לראות בו</w:t>
      </w:r>
      <w:r w:rsidR="0014593D">
        <w:rPr>
          <w:rtl/>
        </w:rPr>
        <w:t xml:space="preserve"> </w:t>
      </w:r>
      <w:r w:rsidRPr="00AF320B">
        <w:rPr>
          <w:rtl/>
        </w:rPr>
        <w:t>מין</w:t>
      </w:r>
      <w:r w:rsidR="0014593D">
        <w:rPr>
          <w:rtl/>
        </w:rPr>
        <w:t xml:space="preserve"> </w:t>
      </w:r>
      <w:r w:rsidRPr="00AF320B">
        <w:rPr>
          <w:rtl/>
        </w:rPr>
        <w:t>היסטוריה</w:t>
      </w:r>
      <w:r w:rsidR="0014593D">
        <w:rPr>
          <w:rtl/>
        </w:rPr>
        <w:t xml:space="preserve"> </w:t>
      </w:r>
      <w:r w:rsidRPr="00AF320B">
        <w:rPr>
          <w:rtl/>
        </w:rPr>
        <w:t>בתבוסה של הציונות, ההיפך, יש שם רוורסיה המדגישה את האופי הציוני</w:t>
      </w:r>
      <w:r w:rsidR="0014593D">
        <w:rPr>
          <w:rtl/>
        </w:rPr>
        <w:t xml:space="preserve"> </w:t>
      </w:r>
      <w:r w:rsidRPr="00AF320B">
        <w:rPr>
          <w:rtl/>
        </w:rPr>
        <w:t>והיהודי</w:t>
      </w:r>
      <w:r w:rsidR="0014593D">
        <w:rPr>
          <w:rtl/>
        </w:rPr>
        <w:t xml:space="preserve"> </w:t>
      </w:r>
      <w:r w:rsidRPr="00AF320B">
        <w:rPr>
          <w:rtl/>
        </w:rPr>
        <w:t>של המדינה ולכן גם את האופי האפלייתי והנחות שלנו בתוך המדינה הזאת. אבל</w:t>
      </w:r>
      <w:r w:rsidR="0014593D">
        <w:rPr>
          <w:rtl/>
        </w:rPr>
        <w:t xml:space="preserve"> </w:t>
      </w:r>
      <w:r w:rsidRPr="00AF320B">
        <w:rPr>
          <w:rtl/>
        </w:rPr>
        <w:t>ליברליזציה</w:t>
      </w:r>
      <w:r w:rsidR="0014593D">
        <w:rPr>
          <w:rtl/>
        </w:rPr>
        <w:t xml:space="preserve"> </w:t>
      </w:r>
      <w:r w:rsidRPr="00AF320B">
        <w:rPr>
          <w:rtl/>
        </w:rPr>
        <w:t>זוחלת</w:t>
      </w:r>
      <w:r w:rsidR="0014593D">
        <w:rPr>
          <w:rtl/>
        </w:rPr>
        <w:t xml:space="preserve"> – </w:t>
      </w:r>
      <w:r w:rsidRPr="00AF320B">
        <w:rPr>
          <w:rtl/>
        </w:rPr>
        <w:t xml:space="preserve">יש, הישג למשפחה </w:t>
      </w:r>
      <w:r w:rsidR="0014593D">
        <w:rPr>
          <w:rtl/>
        </w:rPr>
        <w:t>–</w:t>
      </w:r>
      <w:r w:rsidRPr="00AF320B">
        <w:rPr>
          <w:rtl/>
        </w:rPr>
        <w:t xml:space="preserve"> כן, הישג לאזרח כאזרח </w:t>
      </w:r>
      <w:r w:rsidR="0014593D">
        <w:rPr>
          <w:rtl/>
        </w:rPr>
        <w:t>–</w:t>
      </w:r>
      <w:r w:rsidRPr="00AF320B">
        <w:rPr>
          <w:rtl/>
        </w:rPr>
        <w:t xml:space="preserve"> כן, לדעתי המאבק</w:t>
      </w:r>
      <w:r w:rsidR="0014593D">
        <w:rPr>
          <w:rtl/>
        </w:rPr>
        <w:t xml:space="preserve"> </w:t>
      </w:r>
      <w:r w:rsidRPr="00AF320B">
        <w:rPr>
          <w:rtl/>
        </w:rPr>
        <w:t>בעניין</w:t>
      </w:r>
      <w:r w:rsidR="0014593D">
        <w:rPr>
          <w:rtl/>
        </w:rPr>
        <w:t xml:space="preserve"> </w:t>
      </w:r>
      <w:r w:rsidRPr="00AF320B">
        <w:rPr>
          <w:rtl/>
        </w:rPr>
        <w:t>הקרקעות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פתוח, המאבק עוד פתוח בעניין האפליה וגם בעניין הגדרת</w:t>
      </w:r>
      <w:r w:rsidR="0014593D">
        <w:rPr>
          <w:rtl/>
        </w:rPr>
        <w:t xml:space="preserve"> </w:t>
      </w:r>
      <w:r w:rsidRPr="00AF320B">
        <w:rPr>
          <w:rtl/>
        </w:rPr>
        <w:t>אדמת</w:t>
      </w:r>
      <w:r w:rsidR="0014593D">
        <w:rPr>
          <w:rtl/>
        </w:rPr>
        <w:t xml:space="preserve"> </w:t>
      </w:r>
      <w:r w:rsidRPr="00AF320B">
        <w:rPr>
          <w:rtl/>
        </w:rPr>
        <w:t>האזרחים</w:t>
      </w:r>
      <w:r w:rsidR="0014593D">
        <w:rPr>
          <w:rtl/>
        </w:rPr>
        <w:t xml:space="preserve"> </w:t>
      </w:r>
      <w:r w:rsidRPr="00AF320B">
        <w:rPr>
          <w:rtl/>
        </w:rPr>
        <w:t>כאדמת</w:t>
      </w:r>
      <w:r w:rsidR="0014593D">
        <w:rPr>
          <w:rtl/>
        </w:rPr>
        <w:t xml:space="preserve"> </w:t>
      </w:r>
      <w:r w:rsidRPr="00AF320B">
        <w:rPr>
          <w:rtl/>
        </w:rPr>
        <w:t>הלאום,</w:t>
      </w:r>
      <w:r w:rsidR="0014593D">
        <w:rPr>
          <w:rtl/>
        </w:rPr>
        <w:t xml:space="preserve"> </w:t>
      </w:r>
      <w:r w:rsidRPr="00AF320B">
        <w:rPr>
          <w:rtl/>
        </w:rPr>
        <w:t>כאשר אנחנו מוקצים מהגדרת הלאום במדינה הזאת. 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עזמי</w:t>
      </w:r>
      <w:r w:rsidR="0014593D">
        <w:rPr>
          <w:rtl/>
        </w:rPr>
        <w:t xml:space="preserve"> </w:t>
      </w:r>
      <w:r w:rsidRPr="00AF320B">
        <w:rPr>
          <w:rtl/>
        </w:rPr>
        <w:t>בשארה.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שמואל הלפרט </w:t>
      </w:r>
      <w:r w:rsidR="0014593D">
        <w:rPr>
          <w:rtl/>
        </w:rPr>
        <w:t>–</w:t>
      </w:r>
      <w:r w:rsidRPr="00AF320B">
        <w:rPr>
          <w:rtl/>
        </w:rPr>
        <w:t xml:space="preserve"> איננו. היות</w:t>
      </w:r>
      <w:r w:rsidR="0014593D">
        <w:rPr>
          <w:rtl/>
        </w:rPr>
        <w:t xml:space="preserve"> </w:t>
      </w:r>
      <w:r w:rsidRPr="00AF320B">
        <w:rPr>
          <w:rtl/>
        </w:rPr>
        <w:t>שהדיון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סיעתי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מרשה</w:t>
      </w:r>
      <w:r w:rsidR="0014593D">
        <w:rPr>
          <w:rtl/>
        </w:rPr>
        <w:t xml:space="preserve"> </w:t>
      </w:r>
      <w:r w:rsidRPr="00AF320B">
        <w:rPr>
          <w:rtl/>
        </w:rPr>
        <w:t>לחבר הכנסת פרוש לדבר בשם הסיעה.</w:t>
      </w:r>
      <w:r w:rsidR="0014593D">
        <w:rPr>
          <w:rtl/>
        </w:rPr>
        <w:t xml:space="preserve"> </w:t>
      </w:r>
      <w:r w:rsidRPr="00AF320B">
        <w:rPr>
          <w:rtl/>
        </w:rPr>
        <w:t>אחריו ידבר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מיכאל קליינר.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נסים זאב בשם סיעת ש"ס.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מאחר שהסברת לי, אדוני היושב</w:t>
      </w:r>
      <w:r w:rsidR="0014593D">
        <w:rPr>
          <w:rtl/>
        </w:rPr>
        <w:t>-</w:t>
      </w:r>
      <w:r w:rsidRPr="00AF320B">
        <w:rPr>
          <w:rtl/>
        </w:rPr>
        <w:t>ראש, שאם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הלפרט</w:t>
      </w:r>
      <w:r w:rsidR="0014593D">
        <w:rPr>
          <w:rtl/>
        </w:rPr>
        <w:t xml:space="preserve"> </w:t>
      </w:r>
      <w:r w:rsidRPr="00AF320B">
        <w:rPr>
          <w:rtl/>
        </w:rPr>
        <w:t>יאבד</w:t>
      </w:r>
      <w:r w:rsidR="0014593D">
        <w:rPr>
          <w:rtl/>
        </w:rPr>
        <w:t xml:space="preserve"> </w:t>
      </w:r>
      <w:r w:rsidRPr="00AF320B">
        <w:rPr>
          <w:rtl/>
        </w:rPr>
        <w:t>את זכות הדיבור הסיעה לא תיוצג בדיון, קיבלתי את רשות הדיבור</w:t>
      </w:r>
      <w:r w:rsidR="0014593D">
        <w:rPr>
          <w:rtl/>
        </w:rPr>
        <w:t xml:space="preserve"> </w:t>
      </w:r>
      <w:r w:rsidRPr="00AF320B">
        <w:rPr>
          <w:rtl/>
        </w:rPr>
        <w:t>ואני רוצה להתייחס לנושא של החלטת בג"ץ בעניין היישוב קציר.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תחושה קשה מהחלטה כזאת של בית</w:t>
      </w:r>
      <w:r w:rsidR="0014593D">
        <w:rPr>
          <w:rtl/>
        </w:rPr>
        <w:t>-</w:t>
      </w:r>
      <w:r w:rsidRPr="00AF320B">
        <w:rPr>
          <w:rtl/>
        </w:rPr>
        <w:t>המשפט העליון, כמו שיש לנו תחושה קשה</w:t>
      </w:r>
      <w:r w:rsidR="0014593D">
        <w:rPr>
          <w:rtl/>
        </w:rPr>
        <w:t xml:space="preserve"> </w:t>
      </w:r>
      <w:r w:rsidRPr="00AF320B">
        <w:rPr>
          <w:rtl/>
        </w:rPr>
        <w:t>מהחלטות נוספות של בית</w:t>
      </w:r>
      <w:r w:rsidR="0014593D">
        <w:rPr>
          <w:rtl/>
        </w:rPr>
        <w:t>-</w:t>
      </w:r>
      <w:r w:rsidRPr="00AF320B">
        <w:rPr>
          <w:rtl/>
        </w:rPr>
        <w:t>המשפט העליון. אגיד למה. אני ירושלמי, ואני זוכר החלטות של</w:t>
      </w:r>
      <w:r w:rsidR="0014593D">
        <w:rPr>
          <w:rtl/>
        </w:rPr>
        <w:t xml:space="preserve"> </w:t>
      </w:r>
      <w:r w:rsidRPr="00AF320B">
        <w:rPr>
          <w:rtl/>
        </w:rPr>
        <w:t>עיריית</w:t>
      </w:r>
      <w:r w:rsidR="0014593D">
        <w:rPr>
          <w:rtl/>
        </w:rPr>
        <w:t xml:space="preserve"> </w:t>
      </w:r>
      <w:r w:rsidRPr="00AF320B">
        <w:rPr>
          <w:rtl/>
        </w:rPr>
        <w:t>ירושלים בגיבוי של משרד השיכון, למשל שיהודים חרדים לא יוכלו לגור בשכונת</w:t>
      </w:r>
      <w:r w:rsidR="0014593D">
        <w:rPr>
          <w:rtl/>
        </w:rPr>
        <w:t xml:space="preserve"> </w:t>
      </w:r>
      <w:r w:rsidRPr="00AF320B">
        <w:rPr>
          <w:rtl/>
        </w:rPr>
        <w:t>רמות</w:t>
      </w:r>
      <w:r w:rsidR="0014593D">
        <w:rPr>
          <w:rtl/>
        </w:rPr>
        <w:t xml:space="preserve"> </w:t>
      </w:r>
      <w:r w:rsidRPr="00AF320B">
        <w:rPr>
          <w:rtl/>
        </w:rPr>
        <w:t>בירושלים.</w:t>
      </w:r>
      <w:r w:rsidR="0014593D">
        <w:rPr>
          <w:rtl/>
        </w:rPr>
        <w:t xml:space="preserve"> </w:t>
      </w:r>
      <w:r w:rsidRPr="00AF320B">
        <w:rPr>
          <w:rtl/>
        </w:rPr>
        <w:t>זה היה על</w:t>
      </w:r>
      <w:r w:rsidR="0014593D">
        <w:rPr>
          <w:rtl/>
        </w:rPr>
        <w:t>-</w:t>
      </w:r>
      <w:r w:rsidRPr="00AF320B">
        <w:rPr>
          <w:rtl/>
        </w:rPr>
        <w:t>ידי תכנון של מירון בנבנישתי. אני מצאתי במשרד השיכון</w:t>
      </w:r>
      <w:r w:rsidR="0014593D">
        <w:rPr>
          <w:rtl/>
        </w:rPr>
        <w:t xml:space="preserve"> </w:t>
      </w:r>
      <w:r w:rsidRPr="00AF320B">
        <w:rPr>
          <w:rtl/>
        </w:rPr>
        <w:t>הנחיה</w:t>
      </w:r>
      <w:r w:rsidR="0014593D">
        <w:rPr>
          <w:rtl/>
        </w:rPr>
        <w:t xml:space="preserve"> – </w:t>
      </w:r>
      <w:r w:rsidRPr="00AF320B">
        <w:rPr>
          <w:rtl/>
        </w:rPr>
        <w:t>שבעצם בוטלה על</w:t>
      </w:r>
      <w:r w:rsidR="0014593D">
        <w:rPr>
          <w:rtl/>
        </w:rPr>
        <w:t>-</w:t>
      </w:r>
      <w:r w:rsidRPr="00AF320B">
        <w:rPr>
          <w:rtl/>
        </w:rPr>
        <w:t xml:space="preserve">ידי כך שקבלנים גרמו לכך שהיא לא תמומש </w:t>
      </w:r>
      <w:r w:rsidR="0014593D">
        <w:rPr>
          <w:rtl/>
        </w:rPr>
        <w:t>–</w:t>
      </w:r>
      <w:r w:rsidRPr="00AF320B">
        <w:rPr>
          <w:rtl/>
        </w:rPr>
        <w:t xml:space="preserve"> שיהודים חרדים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יוכלו לגור ברמת בית</w:t>
      </w:r>
      <w:r w:rsidR="0014593D">
        <w:rPr>
          <w:rtl/>
        </w:rPr>
        <w:t>-</w:t>
      </w:r>
      <w:r w:rsidRPr="00AF320B">
        <w:rPr>
          <w:rtl/>
        </w:rPr>
        <w:t>שמש. הדברים האלה קורים, אבל בית</w:t>
      </w:r>
      <w:r w:rsidR="0014593D">
        <w:rPr>
          <w:rtl/>
        </w:rPr>
        <w:t>-</w:t>
      </w:r>
      <w:r w:rsidRPr="00AF320B">
        <w:rPr>
          <w:rtl/>
        </w:rPr>
        <w:t>המשפט העליון לא התערב.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פניות</w:t>
      </w:r>
      <w:r w:rsidR="0014593D">
        <w:rPr>
          <w:rtl/>
        </w:rPr>
        <w:t xml:space="preserve"> </w:t>
      </w:r>
      <w:r w:rsidRPr="00AF320B">
        <w:rPr>
          <w:rtl/>
        </w:rPr>
        <w:t>לבית</w:t>
      </w:r>
      <w:r w:rsidR="0014593D">
        <w:rPr>
          <w:rtl/>
        </w:rPr>
        <w:t>-</w:t>
      </w:r>
      <w:r w:rsidRPr="00AF320B">
        <w:rPr>
          <w:rtl/>
        </w:rPr>
        <w:t>המשפט העליון, והדבר הזה לא קרה. לעומת זאת, כאשר באו לא</w:t>
      </w:r>
      <w:r w:rsidR="0014593D">
        <w:rPr>
          <w:rtl/>
        </w:rPr>
        <w:t>-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והגישו בג"ץ, היתה הכרה.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גורם?</w:t>
      </w:r>
      <w:r w:rsidR="0014593D">
        <w:rPr>
          <w:rtl/>
        </w:rPr>
        <w:t xml:space="preserve"> </w:t>
      </w:r>
      <w:r w:rsidRPr="00AF320B">
        <w:rPr>
          <w:rtl/>
        </w:rPr>
        <w:t>זה מצטרף להחלטות נוספות. למשל, אף שעיריות מחליטות לא לשתף</w:t>
      </w:r>
      <w:r w:rsidR="0014593D">
        <w:rPr>
          <w:rtl/>
        </w:rPr>
        <w:t xml:space="preserve"> </w:t>
      </w:r>
      <w:r w:rsidRPr="00AF320B">
        <w:rPr>
          <w:rtl/>
        </w:rPr>
        <w:t>רפורמים</w:t>
      </w:r>
      <w:r w:rsidR="0014593D">
        <w:rPr>
          <w:rtl/>
        </w:rPr>
        <w:t xml:space="preserve"> </w:t>
      </w:r>
      <w:r w:rsidRPr="00AF320B">
        <w:rPr>
          <w:rtl/>
        </w:rPr>
        <w:t>במועצות</w:t>
      </w:r>
      <w:r w:rsidR="0014593D">
        <w:rPr>
          <w:rtl/>
        </w:rPr>
        <w:t xml:space="preserve"> </w:t>
      </w:r>
      <w:r w:rsidRPr="00AF320B">
        <w:rPr>
          <w:rtl/>
        </w:rPr>
        <w:t>הדתיות</w:t>
      </w:r>
      <w:r w:rsidR="0014593D">
        <w:rPr>
          <w:rtl/>
        </w:rPr>
        <w:t xml:space="preserve"> </w:t>
      </w:r>
      <w:r w:rsidRPr="00AF320B">
        <w:rPr>
          <w:rtl/>
        </w:rPr>
        <w:t>מפני</w:t>
      </w:r>
      <w:r w:rsidR="0014593D">
        <w:rPr>
          <w:rtl/>
        </w:rPr>
        <w:t xml:space="preserve"> </w:t>
      </w:r>
      <w:r w:rsidRPr="00AF320B">
        <w:rPr>
          <w:rtl/>
        </w:rPr>
        <w:t>שאין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צרכים</w:t>
      </w:r>
      <w:r w:rsidR="0014593D">
        <w:rPr>
          <w:rtl/>
        </w:rPr>
        <w:t xml:space="preserve"> </w:t>
      </w:r>
      <w:r w:rsidRPr="00AF320B">
        <w:rPr>
          <w:rtl/>
        </w:rPr>
        <w:t>דתיים, בג"ץ מחייב את הרשויות</w:t>
      </w:r>
      <w:r w:rsidR="0014593D">
        <w:rPr>
          <w:rtl/>
        </w:rPr>
        <w:t xml:space="preserve"> </w:t>
      </w:r>
      <w:r w:rsidRPr="00AF320B">
        <w:rPr>
          <w:rtl/>
        </w:rPr>
        <w:t>המקומיות</w:t>
      </w:r>
      <w:r w:rsidR="0014593D">
        <w:rPr>
          <w:rtl/>
        </w:rPr>
        <w:t xml:space="preserve"> </w:t>
      </w:r>
      <w:r w:rsidRPr="00AF320B">
        <w:rPr>
          <w:rtl/>
        </w:rPr>
        <w:t>לשתף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הרפורמים</w:t>
      </w:r>
      <w:r w:rsidR="0014593D">
        <w:rPr>
          <w:rtl/>
        </w:rPr>
        <w:t xml:space="preserve"> </w:t>
      </w:r>
      <w:r w:rsidRPr="00AF320B">
        <w:rPr>
          <w:rtl/>
        </w:rPr>
        <w:t>במועצות הדתיות. החלטות של בג"ץ בנושא של רפורמים,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קציר</w:t>
      </w:r>
      <w:r w:rsidR="0014593D">
        <w:rPr>
          <w:rtl/>
        </w:rPr>
        <w:t xml:space="preserve"> </w:t>
      </w:r>
      <w:r w:rsidRPr="00AF320B">
        <w:rPr>
          <w:rtl/>
        </w:rPr>
        <w:t>לוקחת עוד מחנה שלם ומעבירה אותו</w:t>
      </w:r>
      <w:r w:rsidR="0014593D">
        <w:rPr>
          <w:rtl/>
        </w:rPr>
        <w:t xml:space="preserve"> </w:t>
      </w:r>
      <w:r w:rsidRPr="00AF320B">
        <w:rPr>
          <w:rtl/>
        </w:rPr>
        <w:t>לתהיות,</w:t>
      </w:r>
      <w:r w:rsidR="0014593D">
        <w:rPr>
          <w:rtl/>
        </w:rPr>
        <w:t xml:space="preserve"> </w:t>
      </w:r>
      <w:r w:rsidRPr="00AF320B">
        <w:rPr>
          <w:rtl/>
        </w:rPr>
        <w:t>לספקות, לכאבים ולתחושות לא טובות. למשל, ההחלטה של היועץ המשפטי לממשלה</w:t>
      </w:r>
      <w:r w:rsidR="0014593D">
        <w:rPr>
          <w:rtl/>
        </w:rPr>
        <w:t xml:space="preserve"> </w:t>
      </w:r>
      <w:r w:rsidRPr="00AF320B">
        <w:rPr>
          <w:rtl/>
        </w:rPr>
        <w:t>אתמול לחקור את הרב עובדיה יוסף, האם הוא התכוון לאלימות פיזית נגד השר שריד. אלה</w:t>
      </w:r>
      <w:r w:rsidR="0014593D">
        <w:rPr>
          <w:rtl/>
        </w:rPr>
        <w:t xml:space="preserve"> </w:t>
      </w:r>
      <w:r w:rsidRPr="00AF320B">
        <w:rPr>
          <w:rtl/>
        </w:rPr>
        <w:t>דברים שהוא לא העלה על דעתו, אף אחד לא חשב שזה מה שהרב עובדיה יוסף התכוון לומר,</w:t>
      </w:r>
      <w:r w:rsidR="0014593D">
        <w:rPr>
          <w:rtl/>
        </w:rPr>
        <w:t xml:space="preserve"> </w:t>
      </w:r>
      <w:r w:rsidRPr="00AF320B">
        <w:rPr>
          <w:rtl/>
        </w:rPr>
        <w:t>אבל עצם ההחלטה הזאת פוגע בעוד ועוד ציבורים.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הדברים האלה אני רוצה לומר, שבית</w:t>
      </w:r>
      <w:r w:rsidR="0014593D">
        <w:rPr>
          <w:rtl/>
        </w:rPr>
        <w:t>-</w:t>
      </w:r>
      <w:r w:rsidRPr="00AF320B">
        <w:rPr>
          <w:rtl/>
        </w:rPr>
        <w:t>המשפט העליון נכנס לנושאים שלכאורה הם</w:t>
      </w:r>
      <w:r w:rsidR="0014593D">
        <w:rPr>
          <w:rtl/>
        </w:rPr>
        <w:t xml:space="preserve"> </w:t>
      </w:r>
      <w:r w:rsidRPr="00AF320B">
        <w:rPr>
          <w:rtl/>
        </w:rPr>
        <w:t>פוליטיים,</w:t>
      </w:r>
      <w:r w:rsidR="0014593D">
        <w:rPr>
          <w:rtl/>
        </w:rPr>
        <w:t xml:space="preserve"> </w:t>
      </w:r>
      <w:r w:rsidRPr="00AF320B">
        <w:rPr>
          <w:rtl/>
        </w:rPr>
        <w:t>ציבוריים, שהכנסת צריכה לעסוק בהם. הוא נכנס, מתערב ופוסק הלכות ועושה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עושה.</w:t>
      </w:r>
      <w:r w:rsidR="0014593D">
        <w:rPr>
          <w:rtl/>
        </w:rPr>
        <w:t xml:space="preserve"> </w:t>
      </w:r>
      <w:r w:rsidRPr="00AF320B">
        <w:rPr>
          <w:rtl/>
        </w:rPr>
        <w:t>לדעתי ולדעתנו הגיע הזמן ששופטים בבית</w:t>
      </w:r>
      <w:r w:rsidR="0014593D">
        <w:rPr>
          <w:rtl/>
        </w:rPr>
        <w:t>-</w:t>
      </w:r>
      <w:r w:rsidRPr="00AF320B">
        <w:rPr>
          <w:rtl/>
        </w:rPr>
        <w:t>המשפט העליון ייבחרו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אזרחי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ועדות מינויים וכדומה. אם הם ייבחרו הם יוכלו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להתערב גם בנושאים כאלה, ולא </w:t>
      </w:r>
      <w:r w:rsidR="0014593D">
        <w:rPr>
          <w:rtl/>
        </w:rPr>
        <w:t>–</w:t>
      </w:r>
      <w:r w:rsidRPr="00AF320B">
        <w:rPr>
          <w:rtl/>
        </w:rPr>
        <w:t xml:space="preserve"> הכנסת צריכה לדון בכל הנושאים האלה.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הפן היהודי של הדיון או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פרוש.</w:t>
      </w:r>
      <w:r w:rsidR="0014593D">
        <w:rPr>
          <w:rtl/>
        </w:rPr>
        <w:t xml:space="preserve"> </w:t>
      </w:r>
      <w:r w:rsidRPr="00AF320B">
        <w:rPr>
          <w:rtl/>
        </w:rPr>
        <w:t>חבר הכנסת מיכאל קליינר, בבקשה.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אחריו </w:t>
      </w:r>
      <w:r w:rsidR="0014593D">
        <w:rPr>
          <w:rtl/>
        </w:rPr>
        <w:t>–</w:t>
      </w:r>
      <w:r w:rsidRPr="00AF320B">
        <w:rPr>
          <w:rtl/>
        </w:rPr>
        <w:t xml:space="preserve">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נסים זאב מסיעת ש"ס, ואחרון הדוברים בדיון הזה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אלי בן</w:t>
      </w:r>
      <w:r w:rsidR="0014593D">
        <w:rPr>
          <w:rtl/>
        </w:rPr>
        <w:t>-</w:t>
      </w:r>
      <w:r w:rsidRPr="00AF320B">
        <w:rPr>
          <w:rtl/>
        </w:rPr>
        <w:t>מנחם.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כשאתה קורא בעיון את פסק</w:t>
      </w:r>
      <w:r w:rsidR="0014593D">
        <w:rPr>
          <w:rtl/>
        </w:rPr>
        <w:t>-</w:t>
      </w:r>
      <w:r w:rsidRPr="00AF320B">
        <w:rPr>
          <w:rtl/>
        </w:rPr>
        <w:t xml:space="preserve">הדין </w:t>
      </w:r>
      <w:r w:rsidR="0014593D">
        <w:rPr>
          <w:rtl/>
        </w:rPr>
        <w:t>–</w:t>
      </w:r>
      <w:r w:rsidRPr="00AF320B">
        <w:rPr>
          <w:rtl/>
        </w:rPr>
        <w:t xml:space="preserve"> אני קראתי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בעיון</w:t>
      </w:r>
      <w:r w:rsidR="0014593D">
        <w:rPr>
          <w:rtl/>
        </w:rPr>
        <w:t xml:space="preserve"> – </w:t>
      </w:r>
      <w:r w:rsidRPr="00AF320B">
        <w:rPr>
          <w:rtl/>
        </w:rPr>
        <w:t>לכאורה</w:t>
      </w:r>
      <w:r w:rsidR="0014593D">
        <w:rPr>
          <w:rtl/>
        </w:rPr>
        <w:t xml:space="preserve"> </w:t>
      </w:r>
      <w:r w:rsidRPr="00AF320B">
        <w:rPr>
          <w:rtl/>
        </w:rPr>
        <w:t>קשה</w:t>
      </w:r>
      <w:r w:rsidR="0014593D">
        <w:rPr>
          <w:rtl/>
        </w:rPr>
        <w:t xml:space="preserve"> </w:t>
      </w:r>
      <w:r w:rsidRPr="00AF320B">
        <w:rPr>
          <w:rtl/>
        </w:rPr>
        <w:t>לבוא בטענות אל בית</w:t>
      </w:r>
      <w:r w:rsidR="0014593D">
        <w:rPr>
          <w:rtl/>
        </w:rPr>
        <w:t>-</w:t>
      </w:r>
      <w:r w:rsidRPr="00AF320B">
        <w:rPr>
          <w:rtl/>
        </w:rPr>
        <w:t>המשפט העליון בשבתו כבג"ץ בפרשת</w:t>
      </w:r>
      <w:r w:rsidR="0014593D">
        <w:rPr>
          <w:rtl/>
        </w:rPr>
        <w:t xml:space="preserve"> </w:t>
      </w:r>
      <w:r w:rsidRPr="00AF320B">
        <w:rPr>
          <w:rtl/>
        </w:rPr>
        <w:t>הקצאת</w:t>
      </w:r>
      <w:r w:rsidR="0014593D">
        <w:rPr>
          <w:rtl/>
        </w:rPr>
        <w:t xml:space="preserve"> </w:t>
      </w:r>
      <w:r w:rsidRPr="00AF320B">
        <w:rPr>
          <w:rtl/>
        </w:rPr>
        <w:t>קרקע לערבי בקציר. בנתונים הקיימים מבחינת החוק, מבחינת הטיעונים המשפטיים</w:t>
      </w:r>
      <w:r w:rsidR="0014593D">
        <w:rPr>
          <w:rtl/>
        </w:rPr>
        <w:t xml:space="preserve"> </w:t>
      </w:r>
      <w:r w:rsidRPr="00AF320B">
        <w:rPr>
          <w:rtl/>
        </w:rPr>
        <w:t>שהועלו בפני בית</w:t>
      </w:r>
      <w:r w:rsidR="0014593D">
        <w:rPr>
          <w:rtl/>
        </w:rPr>
        <w:t>-</w:t>
      </w:r>
      <w:r w:rsidRPr="00AF320B">
        <w:rPr>
          <w:rtl/>
        </w:rPr>
        <w:t>המשפט, אני מתקשה לראות כיצד הוא היה פוסק אחרת, אבל זה בקטן, זו</w:t>
      </w:r>
      <w:r w:rsidR="0014593D">
        <w:rPr>
          <w:rtl/>
        </w:rPr>
        <w:t xml:space="preserve"> </w:t>
      </w:r>
      <w:r w:rsidRPr="00AF320B">
        <w:rPr>
          <w:rtl/>
        </w:rPr>
        <w:t>הטכניקה.</w:t>
      </w:r>
      <w:r w:rsidR="0014593D">
        <w:rPr>
          <w:rtl/>
        </w:rPr>
        <w:t xml:space="preserve"> </w:t>
      </w:r>
      <w:r w:rsidRPr="00AF320B">
        <w:rPr>
          <w:rtl/>
        </w:rPr>
        <w:t>משפחת</w:t>
      </w:r>
      <w:r w:rsidR="0014593D">
        <w:rPr>
          <w:rtl/>
        </w:rPr>
        <w:t xml:space="preserve"> </w:t>
      </w:r>
      <w:r w:rsidRPr="00AF320B">
        <w:rPr>
          <w:rtl/>
        </w:rPr>
        <w:t>כעדאן</w:t>
      </w:r>
      <w:r w:rsidR="0014593D">
        <w:rPr>
          <w:rtl/>
        </w:rPr>
        <w:t xml:space="preserve"> </w:t>
      </w:r>
      <w:r w:rsidRPr="00AF320B">
        <w:rPr>
          <w:rtl/>
        </w:rPr>
        <w:t>אומרת:</w:t>
      </w:r>
      <w:r w:rsidR="0014593D">
        <w:rPr>
          <w:rtl/>
        </w:rPr>
        <w:t xml:space="preserve"> </w:t>
      </w:r>
      <w:r w:rsidRPr="00AF320B">
        <w:rPr>
          <w:rtl/>
        </w:rPr>
        <w:t>בקציר יושבים בגבעה השנייה ערבים, בחריש, באותה</w:t>
      </w:r>
      <w:r w:rsidR="0014593D">
        <w:rPr>
          <w:rtl/>
        </w:rPr>
        <w:t xml:space="preserve"> </w:t>
      </w:r>
      <w:r w:rsidRPr="00AF320B">
        <w:rPr>
          <w:rtl/>
        </w:rPr>
        <w:t>מועצה אזורית, יושבים ערבים, אז למה מותר לי לגור בשיכון וללמוד בבית</w:t>
      </w:r>
      <w:r w:rsidR="0014593D">
        <w:rPr>
          <w:rtl/>
        </w:rPr>
        <w:t>-</w:t>
      </w:r>
      <w:r w:rsidRPr="00AF320B">
        <w:rPr>
          <w:rtl/>
        </w:rPr>
        <w:t>הספר היהודי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אסור לי לגור בווילה סמוכה? טכנית זה בסדר, אלא שבתוך פסק</w:t>
      </w:r>
      <w:r w:rsidR="0014593D">
        <w:rPr>
          <w:rtl/>
        </w:rPr>
        <w:t>-</w:t>
      </w:r>
      <w:r w:rsidRPr="00AF320B">
        <w:rPr>
          <w:rtl/>
        </w:rPr>
        <w:t>הדין מפוזרים הרבה</w:t>
      </w:r>
      <w:r w:rsidR="0014593D">
        <w:rPr>
          <w:rtl/>
        </w:rPr>
        <w:t xml:space="preserve"> </w:t>
      </w:r>
      <w:r w:rsidRPr="00AF320B">
        <w:rPr>
          <w:rtl/>
        </w:rPr>
        <w:t>רמזים מדאיגים, מעבר לפסיקה הטכנית הספציפית למקרה הזה, ויש בכך מגמה.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אמר</w:t>
      </w:r>
      <w:r w:rsidR="0014593D">
        <w:rPr>
          <w:rtl/>
        </w:rPr>
        <w:t xml:space="preserve"> </w:t>
      </w:r>
      <w:r w:rsidRPr="00AF320B">
        <w:rPr>
          <w:rtl/>
        </w:rPr>
        <w:t>השופט ברק? אנחנו צעד ראשון בדרך רגישה. זה בסך הכול פסק</w:t>
      </w:r>
      <w:r w:rsidR="0014593D">
        <w:rPr>
          <w:rtl/>
        </w:rPr>
        <w:t>-</w:t>
      </w:r>
      <w:r w:rsidRPr="00AF320B">
        <w:rPr>
          <w:rtl/>
        </w:rPr>
        <w:t>דין טכני</w:t>
      </w:r>
      <w:r w:rsidR="0014593D">
        <w:rPr>
          <w:rtl/>
        </w:rPr>
        <w:t xml:space="preserve"> </w:t>
      </w:r>
      <w:r w:rsidRPr="00AF320B">
        <w:rPr>
          <w:rtl/>
        </w:rPr>
        <w:t>ולא פוגעים בעיקרון של התיישבות יהודית, אז למה להגיד: צעד ראשון בדרך ארוכה? למה</w:t>
      </w:r>
      <w:r w:rsidR="0014593D">
        <w:rPr>
          <w:rtl/>
        </w:rPr>
        <w:t xml:space="preserve"> </w:t>
      </w:r>
      <w:r w:rsidRPr="00AF320B">
        <w:rPr>
          <w:rtl/>
        </w:rPr>
        <w:t>להגיד:</w:t>
      </w:r>
      <w:r w:rsidR="0014593D">
        <w:rPr>
          <w:rtl/>
        </w:rPr>
        <w:t xml:space="preserve"> </w:t>
      </w:r>
      <w:r w:rsidRPr="00AF320B">
        <w:rPr>
          <w:rtl/>
        </w:rPr>
        <w:t>מדיניות, סופה לא רק מאין באנו אלא אנה אנחנו הולכים? אלה רמזים מדאיגים.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נושא</w:t>
      </w:r>
      <w:r w:rsidR="0014593D">
        <w:rPr>
          <w:rtl/>
        </w:rPr>
        <w:t xml:space="preserve"> </w:t>
      </w:r>
      <w:r w:rsidRPr="00AF320B">
        <w:rPr>
          <w:rtl/>
        </w:rPr>
        <w:t>עקרוני</w:t>
      </w:r>
      <w:r w:rsidR="0014593D">
        <w:rPr>
          <w:rtl/>
        </w:rPr>
        <w:t xml:space="preserve"> </w:t>
      </w:r>
      <w:r w:rsidRPr="00AF320B">
        <w:rPr>
          <w:rtl/>
        </w:rPr>
        <w:t>אחד,</w:t>
      </w:r>
      <w:r w:rsidR="0014593D">
        <w:rPr>
          <w:rtl/>
        </w:rPr>
        <w:t xml:space="preserve"> </w:t>
      </w:r>
      <w:r w:rsidRPr="00AF320B">
        <w:rPr>
          <w:rtl/>
        </w:rPr>
        <w:t>שעליו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למתוח,</w:t>
      </w:r>
      <w:r w:rsidR="0014593D">
        <w:rPr>
          <w:rtl/>
        </w:rPr>
        <w:t xml:space="preserve"> </w:t>
      </w:r>
      <w:r w:rsidRPr="00AF320B">
        <w:rPr>
          <w:rtl/>
        </w:rPr>
        <w:t>בכל הכבוד, ביקורת על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המשפט,</w:t>
      </w:r>
      <w:r w:rsidR="0014593D">
        <w:rPr>
          <w:rtl/>
        </w:rPr>
        <w:t xml:space="preserve"> </w:t>
      </w:r>
      <w:r w:rsidRPr="00AF320B">
        <w:rPr>
          <w:rtl/>
        </w:rPr>
        <w:t>וזו</w:t>
      </w:r>
      <w:r w:rsidR="0014593D">
        <w:rPr>
          <w:rtl/>
        </w:rPr>
        <w:t xml:space="preserve"> </w:t>
      </w:r>
      <w:r w:rsidRPr="00AF320B">
        <w:rPr>
          <w:rtl/>
        </w:rPr>
        <w:t>הפרשנות</w:t>
      </w:r>
      <w:r w:rsidR="0014593D">
        <w:rPr>
          <w:rtl/>
        </w:rPr>
        <w:t xml:space="preserve"> </w:t>
      </w:r>
      <w:r w:rsidRPr="00AF320B">
        <w:rPr>
          <w:rtl/>
        </w:rPr>
        <w:t>המוזרה</w:t>
      </w:r>
      <w:r w:rsidR="0014593D">
        <w:rPr>
          <w:rtl/>
        </w:rPr>
        <w:t xml:space="preserve"> </w:t>
      </w:r>
      <w:r w:rsidRPr="00AF320B">
        <w:rPr>
          <w:rtl/>
        </w:rPr>
        <w:t>כאילו</w:t>
      </w:r>
      <w:r w:rsidR="0014593D">
        <w:rPr>
          <w:rtl/>
        </w:rPr>
        <w:t xml:space="preserve"> </w:t>
      </w:r>
      <w:r w:rsidRPr="00AF320B">
        <w:rPr>
          <w:rtl/>
        </w:rPr>
        <w:t>המשמעות של יהודי זה דמוקרטי, כאילו כל</w:t>
      </w:r>
      <w:r w:rsidR="0014593D">
        <w:rPr>
          <w:rtl/>
        </w:rPr>
        <w:t xml:space="preserve"> </w:t>
      </w:r>
      <w:r w:rsidRPr="00AF320B">
        <w:rPr>
          <w:rtl/>
        </w:rPr>
        <w:t>היהדות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"אחרי רבים להטות". אני לא מקבל שהמשמעות היחידה של יהודית היא נרדפת</w:t>
      </w:r>
      <w:r w:rsidR="0014593D">
        <w:rPr>
          <w:rtl/>
        </w:rPr>
        <w:t xml:space="preserve"> </w:t>
      </w:r>
      <w:r w:rsidRPr="00AF320B">
        <w:rPr>
          <w:rtl/>
        </w:rPr>
        <w:t>לדמוקרטית,</w:t>
      </w:r>
      <w:r w:rsidR="0014593D">
        <w:rPr>
          <w:rtl/>
        </w:rPr>
        <w:t xml:space="preserve"> </w:t>
      </w:r>
      <w:r w:rsidRPr="00AF320B">
        <w:rPr>
          <w:rtl/>
        </w:rPr>
        <w:t>ואני לא חושב שיש אדם אחד במדינת ישראל שכך מפרש את ערך המלה יהודית,</w:t>
      </w:r>
      <w:r w:rsidR="0014593D">
        <w:rPr>
          <w:rtl/>
        </w:rPr>
        <w:t xml:space="preserve"> </w:t>
      </w:r>
      <w:r w:rsidRPr="00AF320B">
        <w:rPr>
          <w:rtl/>
        </w:rPr>
        <w:t>כאילו כל כולה לתמוך את החלטת הרוב וכאילו כל מטרתה לתמוך את עניין הדמוקרטיה.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תיאורטית,</w:t>
      </w:r>
      <w:r w:rsidR="0014593D">
        <w:rPr>
          <w:rtl/>
        </w:rPr>
        <w:t xml:space="preserve"> </w:t>
      </w:r>
      <w:r w:rsidRPr="00AF320B">
        <w:rPr>
          <w:rtl/>
        </w:rPr>
        <w:t>יכולה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 שהיא מלוכה.</w:t>
      </w:r>
      <w:r w:rsidR="0014593D">
        <w:rPr>
          <w:rtl/>
        </w:rPr>
        <w:t xml:space="preserve"> </w:t>
      </w:r>
      <w:r w:rsidRPr="00AF320B">
        <w:rPr>
          <w:rtl/>
        </w:rPr>
        <w:t>חתמנו פה</w:t>
      </w:r>
      <w:r w:rsidR="0014593D">
        <w:rPr>
          <w:rtl/>
        </w:rPr>
        <w:t>-</w:t>
      </w:r>
      <w:r w:rsidRPr="00AF320B">
        <w:rPr>
          <w:rtl/>
        </w:rPr>
        <w:t>אחד בבית הזה</w:t>
      </w:r>
      <w:r w:rsidR="0014593D">
        <w:rPr>
          <w:rtl/>
        </w:rPr>
        <w:t xml:space="preserve"> </w:t>
      </w:r>
      <w:r w:rsidRPr="00AF320B">
        <w:rPr>
          <w:rtl/>
        </w:rPr>
        <w:t>הסכם שלום עם מלוכה לצדנו.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להשלכות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בג"ץ </w:t>
      </w:r>
      <w:r w:rsidR="0014593D">
        <w:rPr>
          <w:rtl/>
        </w:rPr>
        <w:t>–</w:t>
      </w:r>
      <w:r w:rsidRPr="00AF320B">
        <w:rPr>
          <w:rtl/>
        </w:rPr>
        <w:t xml:space="preserve"> אני רואה כפתטית את העובדה, שיושבים כאן חברי כנסת,</w:t>
      </w:r>
      <w:r w:rsidR="0014593D">
        <w:rPr>
          <w:rtl/>
        </w:rPr>
        <w:t xml:space="preserve"> </w:t>
      </w:r>
      <w:r w:rsidRPr="00AF320B">
        <w:rPr>
          <w:rtl/>
        </w:rPr>
        <w:t>גם מימין, ומקטרים על בג"ץ. במת הכנסת הפכה להיות מועדון קיטורים על בג"ץ.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בבג"ץ,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בנו,</w:t>
      </w:r>
      <w:r w:rsidR="0014593D">
        <w:rPr>
          <w:rtl/>
        </w:rPr>
        <w:t xml:space="preserve"> </w:t>
      </w:r>
      <w:r w:rsidRPr="00AF320B">
        <w:rPr>
          <w:rtl/>
        </w:rPr>
        <w:t>בחברי הכנסת. אם אנחנו חושבים שעדיין יש מקום</w:t>
      </w:r>
      <w:r w:rsidR="0014593D">
        <w:rPr>
          <w:rtl/>
        </w:rPr>
        <w:t xml:space="preserve"> </w:t>
      </w:r>
      <w:r w:rsidRPr="00AF320B">
        <w:rPr>
          <w:rtl/>
        </w:rPr>
        <w:t>לערכים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יהדות,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ייהוד</w:t>
      </w:r>
      <w:r w:rsidR="0014593D">
        <w:rPr>
          <w:rtl/>
        </w:rPr>
        <w:t xml:space="preserve"> </w:t>
      </w:r>
      <w:r w:rsidRPr="00AF320B">
        <w:rPr>
          <w:rtl/>
        </w:rPr>
        <w:t>הגליל,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גאולת</w:t>
      </w:r>
      <w:r w:rsidR="0014593D">
        <w:rPr>
          <w:rtl/>
        </w:rPr>
        <w:t xml:space="preserve"> </w:t>
      </w:r>
      <w:r w:rsidRPr="00AF320B">
        <w:rPr>
          <w:rtl/>
        </w:rPr>
        <w:t>הקרקע, ואנחנו צריכים לחזק את</w:t>
      </w:r>
      <w:r w:rsidR="0014593D">
        <w:rPr>
          <w:rtl/>
        </w:rPr>
        <w:t xml:space="preserve"> </w:t>
      </w:r>
      <w:r w:rsidRPr="00AF320B">
        <w:rPr>
          <w:rtl/>
        </w:rPr>
        <w:t>יסודותיה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 כמדינה דמוקרטית, יהודית בראש ובראשונה, אנחנו צריכים</w:t>
      </w:r>
      <w:r w:rsidR="0014593D">
        <w:rPr>
          <w:rtl/>
        </w:rPr>
        <w:t xml:space="preserve"> </w:t>
      </w:r>
      <w:r w:rsidRPr="00AF320B">
        <w:rPr>
          <w:rtl/>
        </w:rPr>
        <w:t>לעשות זאת על</w:t>
      </w:r>
      <w:r w:rsidR="0014593D">
        <w:rPr>
          <w:rtl/>
        </w:rPr>
        <w:t>-</w:t>
      </w:r>
      <w:r w:rsidRPr="00AF320B">
        <w:rPr>
          <w:rtl/>
        </w:rPr>
        <w:t>ידי חקיקה, ולא לפרוק תסכולים על בית</w:t>
      </w:r>
      <w:r w:rsidR="0014593D">
        <w:rPr>
          <w:rtl/>
        </w:rPr>
        <w:t>-</w:t>
      </w:r>
      <w:r w:rsidRPr="00AF320B">
        <w:rPr>
          <w:rtl/>
        </w:rPr>
        <w:t>המשפט העליון.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 העליון, אגב, גם פסק שיהודי לא יכול לרכוש קרקע ביישוב בדואי ונתן</w:t>
      </w:r>
      <w:r w:rsidR="0014593D">
        <w:rPr>
          <w:rtl/>
        </w:rPr>
        <w:t xml:space="preserve"> </w:t>
      </w:r>
      <w:r w:rsidRPr="00AF320B">
        <w:rPr>
          <w:rtl/>
        </w:rPr>
        <w:t>לזה</w:t>
      </w:r>
      <w:r w:rsidR="0014593D">
        <w:rPr>
          <w:rtl/>
        </w:rPr>
        <w:t xml:space="preserve"> </w:t>
      </w:r>
      <w:r w:rsidRPr="00AF320B">
        <w:rPr>
          <w:rtl/>
        </w:rPr>
        <w:t>הנמקות.</w:t>
      </w:r>
      <w:r w:rsidR="0014593D">
        <w:rPr>
          <w:rtl/>
        </w:rPr>
        <w:t xml:space="preserve"> </w:t>
      </w:r>
      <w:r w:rsidRPr="00AF320B">
        <w:rPr>
          <w:rtl/>
        </w:rPr>
        <w:t>הוא אומר:</w:t>
      </w:r>
      <w:r w:rsidR="0014593D">
        <w:rPr>
          <w:rtl/>
        </w:rPr>
        <w:t xml:space="preserve"> </w:t>
      </w:r>
      <w:r w:rsidRPr="00AF320B">
        <w:rPr>
          <w:rtl/>
        </w:rPr>
        <w:t>יש מגמה לקחת נוודים ולרכז אותם. אנחנו רוצים שזה יהיה</w:t>
      </w:r>
      <w:r w:rsidR="0014593D">
        <w:rPr>
          <w:rtl/>
        </w:rPr>
        <w:t xml:space="preserve"> </w:t>
      </w:r>
      <w:r w:rsidRPr="00AF320B">
        <w:rPr>
          <w:rtl/>
        </w:rPr>
        <w:t>יישוב בדואי.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 מיטב ידיעתי, זה לא נכון.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כזה,</w:t>
      </w:r>
      <w:r w:rsidR="0014593D">
        <w:rPr>
          <w:rtl/>
        </w:rPr>
        <w:t xml:space="preserve"> </w:t>
      </w:r>
      <w:r w:rsidRPr="00AF320B">
        <w:rPr>
          <w:rtl/>
        </w:rPr>
        <w:t>ואני אשמח להביא לך אותו, ואני אזכור להביא לך</w:t>
      </w:r>
      <w:r w:rsidR="0014593D">
        <w:rPr>
          <w:rtl/>
        </w:rPr>
        <w:t xml:space="preserve"> </w:t>
      </w:r>
      <w:r w:rsidRPr="00AF320B">
        <w:rPr>
          <w:rtl/>
        </w:rPr>
        <w:t>אותו.</w:t>
      </w:r>
      <w:r w:rsidR="0014593D">
        <w:rPr>
          <w:rtl/>
        </w:rPr>
        <w:t xml:space="preserve"> </w:t>
      </w:r>
      <w:r w:rsidRPr="00AF320B">
        <w:rPr>
          <w:rtl/>
        </w:rPr>
        <w:t>נדמה לי שהוא גם מתייחס אליו בפסק</w:t>
      </w:r>
      <w:r w:rsidR="0014593D">
        <w:rPr>
          <w:rtl/>
        </w:rPr>
        <w:t>-</w:t>
      </w:r>
      <w:r w:rsidRPr="00AF320B">
        <w:rPr>
          <w:rtl/>
        </w:rPr>
        <w:t>הדין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שהאוכלוסייה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ואמר את זה כאן חבר הכנסת טיבי </w:t>
      </w:r>
      <w:r w:rsidR="0014593D">
        <w:rPr>
          <w:rtl/>
        </w:rPr>
        <w:t xml:space="preserve">– </w:t>
      </w:r>
      <w:r w:rsidRPr="00AF320B">
        <w:rPr>
          <w:rtl/>
        </w:rPr>
        <w:t>מעוניינת</w:t>
      </w:r>
      <w:r w:rsidR="0014593D">
        <w:rPr>
          <w:rtl/>
        </w:rPr>
        <w:t xml:space="preserve"> </w:t>
      </w:r>
      <w:r w:rsidRPr="00AF320B">
        <w:rPr>
          <w:rtl/>
        </w:rPr>
        <w:t>לגור ביישובים שלה, לקבל חינוך שהיא רוצה שיהיה שונה, ואני רק חושב שיש</w:t>
      </w:r>
      <w:r w:rsidR="0014593D">
        <w:rPr>
          <w:rtl/>
        </w:rPr>
        <w:t xml:space="preserve"> </w:t>
      </w:r>
      <w:r w:rsidRPr="00AF320B">
        <w:rPr>
          <w:rtl/>
        </w:rPr>
        <w:t>לנו כאן בעיה עם בג"ץ, מכיוון שבג"ץ מורכב מאנשים דתיים.</w:t>
      </w:r>
      <w:r w:rsidR="0014593D">
        <w:rPr>
          <w:rtl/>
        </w:rPr>
        <w:t xml:space="preserve"> </w:t>
      </w:r>
      <w:r w:rsidRPr="00AF320B">
        <w:rPr>
          <w:rtl/>
        </w:rPr>
        <w:t>נשיא בית</w:t>
      </w:r>
      <w:r w:rsidR="0014593D">
        <w:rPr>
          <w:rtl/>
        </w:rPr>
        <w:t>-</w:t>
      </w:r>
      <w:r w:rsidRPr="00AF320B">
        <w:rPr>
          <w:rtl/>
        </w:rPr>
        <w:t>המשפט הוא איש</w:t>
      </w:r>
      <w:r w:rsidR="0014593D">
        <w:rPr>
          <w:rtl/>
        </w:rPr>
        <w:t xml:space="preserve"> </w:t>
      </w:r>
      <w:r w:rsidRPr="00AF320B">
        <w:rPr>
          <w:rtl/>
        </w:rPr>
        <w:t>דתי, יש לו דת דמוקרטיה, ואני מכבד אותה. רוב השופטים שותפים לדת הזאת, ואני מכבד</w:t>
      </w:r>
      <w:r w:rsidR="0014593D">
        <w:rPr>
          <w:rtl/>
        </w:rPr>
        <w:t xml:space="preserve"> </w:t>
      </w:r>
      <w:r w:rsidRPr="00AF320B">
        <w:rPr>
          <w:rtl/>
        </w:rPr>
        <w:t>אותה,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בצדק</w:t>
      </w:r>
      <w:r w:rsidR="0014593D">
        <w:rPr>
          <w:rtl/>
        </w:rPr>
        <w:t xml:space="preserve"> </w:t>
      </w:r>
      <w:r w:rsidRPr="00AF320B">
        <w:rPr>
          <w:rtl/>
        </w:rPr>
        <w:t>אמר חבר הכנסת פרוש:</w:t>
      </w:r>
      <w:r w:rsidR="0014593D">
        <w:rPr>
          <w:rtl/>
        </w:rPr>
        <w:t xml:space="preserve"> </w:t>
      </w:r>
      <w:r w:rsidRPr="00AF320B">
        <w:rPr>
          <w:rtl/>
        </w:rPr>
        <w:t>אם בג"ץ דוגל בגישה שלפיה מותר לו להיכנס</w:t>
      </w:r>
      <w:r w:rsidR="0014593D">
        <w:rPr>
          <w:rtl/>
        </w:rPr>
        <w:t xml:space="preserve"> </w:t>
      </w:r>
      <w:r w:rsidRPr="00AF320B">
        <w:rPr>
          <w:rtl/>
        </w:rPr>
        <w:t>לנושא של חקיקה שיפוטית, ומעבר לפרשנות חוקים הוא רוצה לקבוע לנו הלכות, אין מנוס</w:t>
      </w:r>
      <w:r w:rsidR="0014593D">
        <w:rPr>
          <w:rtl/>
        </w:rPr>
        <w:t xml:space="preserve"> </w:t>
      </w:r>
      <w:r w:rsidRPr="00AF320B">
        <w:rPr>
          <w:rtl/>
        </w:rPr>
        <w:t>מכך,</w:t>
      </w:r>
      <w:r w:rsidR="0014593D">
        <w:rPr>
          <w:rtl/>
        </w:rPr>
        <w:t xml:space="preserve"> </w:t>
      </w:r>
      <w:r w:rsidRPr="00AF320B">
        <w:rPr>
          <w:rtl/>
        </w:rPr>
        <w:t>שבג"ץ,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בדרך זו או אחרת לייצג את כל הלוך הדעות, את כל</w:t>
      </w:r>
      <w:r w:rsidR="0014593D">
        <w:rPr>
          <w:rtl/>
        </w:rPr>
        <w:t xml:space="preserve"> </w:t>
      </w:r>
      <w:r w:rsidRPr="00AF320B">
        <w:rPr>
          <w:rtl/>
        </w:rPr>
        <w:t>חילוקי</w:t>
      </w:r>
      <w:r w:rsidR="0014593D">
        <w:rPr>
          <w:rtl/>
        </w:rPr>
        <w:t xml:space="preserve"> </w:t>
      </w:r>
      <w:r w:rsidRPr="00AF320B">
        <w:rPr>
          <w:rtl/>
        </w:rPr>
        <w:t>הדעות ואת כל גוני הקשת של החשיבה במדינת ישראל, ולא לייצג קבוצה ספציפית</w:t>
      </w:r>
      <w:r w:rsidR="0014593D">
        <w:rPr>
          <w:rtl/>
        </w:rPr>
        <w:t xml:space="preserve"> </w:t>
      </w:r>
      <w:r w:rsidRPr="00AF320B">
        <w:rPr>
          <w:rtl/>
        </w:rPr>
        <w:t>אחת.</w:t>
      </w:r>
    </w:p>
    <w:p w:rsidR="0014593D" w:rsidRDefault="0014593D" w:rsidP="0014593D">
      <w:pPr>
        <w:rPr>
          <w:rtl/>
        </w:rPr>
      </w:pPr>
    </w:p>
    <w:p w:rsidR="0014593D" w:rsidRDefault="00AF320B" w:rsidP="00A937CC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המלים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אפרטהייד</w:t>
      </w:r>
      <w:r w:rsidR="0014593D">
        <w:rPr>
          <w:rtl/>
        </w:rPr>
        <w:t xml:space="preserve"> </w:t>
      </w:r>
      <w:r w:rsidRPr="00AF320B">
        <w:rPr>
          <w:rtl/>
        </w:rPr>
        <w:t>וגזענות,</w:t>
      </w:r>
      <w:r w:rsidR="0014593D">
        <w:rPr>
          <w:rtl/>
        </w:rPr>
        <w:t xml:space="preserve"> </w:t>
      </w:r>
      <w:r w:rsidRPr="00AF320B">
        <w:rPr>
          <w:rtl/>
        </w:rPr>
        <w:t>הן</w:t>
      </w:r>
      <w:r w:rsidR="0014593D">
        <w:rPr>
          <w:rtl/>
        </w:rPr>
        <w:t xml:space="preserve"> </w:t>
      </w:r>
      <w:r w:rsidRPr="00AF320B">
        <w:rPr>
          <w:rtl/>
        </w:rPr>
        <w:t>באמת לא במקום</w:t>
      </w:r>
      <w:r w:rsidR="00184142">
        <w:rPr>
          <w:rFonts w:hint="cs"/>
          <w:rtl/>
        </w:rPr>
        <w:t xml:space="preserve"> </w:t>
      </w:r>
      <w:r w:rsidR="00184142" w:rsidRPr="00184142">
        <w:rPr>
          <w:sz w:val="22"/>
          <w:szCs w:val="24"/>
        </w:rPr>
        <w:t>separate</w:t>
      </w:r>
      <w:r w:rsidRPr="00AF320B">
        <w:rPr>
          <w:rtl/>
        </w:rPr>
        <w:t>;</w:t>
      </w:r>
      <w:r w:rsidR="0014593D">
        <w:rPr>
          <w:rtl/>
        </w:rPr>
        <w:t xml:space="preserve"> </w:t>
      </w:r>
      <w:r w:rsidRPr="00AF320B">
        <w:rPr>
          <w:rtl/>
        </w:rPr>
        <w:t>בחינוך</w:t>
      </w:r>
      <w:r w:rsidR="0014593D">
        <w:rPr>
          <w:rtl/>
        </w:rPr>
        <w:t xml:space="preserve"> </w:t>
      </w:r>
      <w:r w:rsidRPr="00AF320B">
        <w:rPr>
          <w:rtl/>
        </w:rPr>
        <w:t>האמריקני כולם רצו חינוך ביחד. כאן רוב הציבור הערבי, כמו רוב</w:t>
      </w:r>
      <w:r w:rsidR="0014593D">
        <w:rPr>
          <w:rtl/>
        </w:rPr>
        <w:t xml:space="preserve"> </w:t>
      </w:r>
      <w:r w:rsidRPr="00AF320B">
        <w:rPr>
          <w:rtl/>
        </w:rPr>
        <w:t>הציבור היהודי, רוצה</w:t>
      </w:r>
      <w:r w:rsidR="00184142">
        <w:rPr>
          <w:rFonts w:hint="cs"/>
          <w:rtl/>
        </w:rPr>
        <w:t xml:space="preserve"> </w:t>
      </w:r>
      <w:r w:rsidR="00A937CC">
        <w:t>Separate but equal</w:t>
      </w:r>
      <w:r w:rsidRPr="00AF320B">
        <w:rPr>
          <w:rtl/>
        </w:rPr>
        <w:t>. ולכן, מצד אחד אני בהחלט מקבל, שאם בחלק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חריש</w:t>
      </w:r>
      <w:r w:rsidR="0014593D">
        <w:rPr>
          <w:rtl/>
        </w:rPr>
        <w:t xml:space="preserve"> </w:t>
      </w:r>
      <w:r w:rsidRPr="00AF320B">
        <w:rPr>
          <w:rtl/>
        </w:rPr>
        <w:t>או קציר יכולים לגור ערבים, הם יכולים לגור גם בחלק השני; מצד שני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שאנחנו,</w:t>
      </w:r>
      <w:r w:rsidR="0014593D">
        <w:rPr>
          <w:rtl/>
        </w:rPr>
        <w:t xml:space="preserve"> </w:t>
      </w:r>
      <w:r w:rsidRPr="00AF320B">
        <w:rPr>
          <w:rtl/>
        </w:rPr>
        <w:t>בחקיקה,</w:t>
      </w:r>
      <w:r w:rsidR="0014593D">
        <w:rPr>
          <w:rtl/>
        </w:rPr>
        <w:t xml:space="preserve"> </w:t>
      </w:r>
      <w:r w:rsidRPr="00AF320B">
        <w:rPr>
          <w:rtl/>
        </w:rPr>
        <w:t>בגלוי</w:t>
      </w:r>
      <w:r w:rsidR="0014593D">
        <w:rPr>
          <w:rtl/>
        </w:rPr>
        <w:t xml:space="preserve"> </w:t>
      </w:r>
      <w:r w:rsidRPr="00AF320B">
        <w:rPr>
          <w:rtl/>
        </w:rPr>
        <w:t>ובראש מורם צריכים לחזור לערכים הבסיסיים של</w:t>
      </w:r>
      <w:r w:rsidR="0014593D">
        <w:rPr>
          <w:rtl/>
        </w:rPr>
        <w:t xml:space="preserve"> </w:t>
      </w:r>
      <w:r w:rsidRPr="00AF320B">
        <w:rPr>
          <w:rtl/>
        </w:rPr>
        <w:t>הציונות ולהגיד:</w:t>
      </w:r>
      <w:r w:rsidR="0014593D">
        <w:rPr>
          <w:rtl/>
        </w:rPr>
        <w:t xml:space="preserve"> </w:t>
      </w:r>
      <w:r w:rsidRPr="00AF320B">
        <w:rPr>
          <w:rtl/>
        </w:rPr>
        <w:t>יש מקומות שאנחנו רוצים להקים בהם יישובים יהודיים.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חושב, שאם "תוכנית הכוכבים" אומרת שיש משמעות להקמת ריכוז יהודי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</w:t>
      </w:r>
      <w:r w:rsidR="0014593D">
        <w:rPr>
          <w:rtl/>
        </w:rPr>
        <w:t xml:space="preserve"> </w:t>
      </w:r>
      <w:r w:rsidRPr="00AF320B">
        <w:rPr>
          <w:rtl/>
        </w:rPr>
        <w:t>ואדי</w:t>
      </w:r>
      <w:r w:rsidR="0014593D">
        <w:rPr>
          <w:rtl/>
        </w:rPr>
        <w:t>-</w:t>
      </w:r>
      <w:r w:rsidRPr="00AF320B">
        <w:rPr>
          <w:rtl/>
        </w:rPr>
        <w:t>עארה,</w:t>
      </w:r>
      <w:r w:rsidR="0014593D">
        <w:rPr>
          <w:rtl/>
        </w:rPr>
        <w:t xml:space="preserve"> </w:t>
      </w:r>
      <w:r w:rsidRPr="00AF320B">
        <w:rPr>
          <w:rtl/>
        </w:rPr>
        <w:t>אזי</w:t>
      </w:r>
      <w:r w:rsidR="0014593D">
        <w:rPr>
          <w:rtl/>
        </w:rPr>
        <w:t xml:space="preserve"> </w:t>
      </w:r>
      <w:r w:rsidRPr="00AF320B">
        <w:rPr>
          <w:rtl/>
        </w:rPr>
        <w:t>יש להכריז על כל חריש ועל כל קציר ועל כל המועצה האזורית</w:t>
      </w:r>
      <w:r w:rsidR="0014593D">
        <w:rPr>
          <w:rtl/>
        </w:rPr>
        <w:t xml:space="preserve"> </w:t>
      </w:r>
      <w:r w:rsidRPr="00AF320B">
        <w:rPr>
          <w:rtl/>
        </w:rPr>
        <w:t>נחל</w:t>
      </w:r>
      <w:r w:rsidR="0014593D">
        <w:rPr>
          <w:rtl/>
        </w:rPr>
        <w:t xml:space="preserve"> </w:t>
      </w:r>
      <w:r w:rsidRPr="00AF320B">
        <w:rPr>
          <w:rtl/>
        </w:rPr>
        <w:t>עירון</w:t>
      </w:r>
      <w:r w:rsidR="0014593D">
        <w:rPr>
          <w:rtl/>
        </w:rPr>
        <w:t xml:space="preserve"> </w:t>
      </w:r>
      <w:r w:rsidRPr="00AF320B">
        <w:rPr>
          <w:rtl/>
        </w:rPr>
        <w:t>כעל</w:t>
      </w:r>
      <w:r w:rsidR="0014593D">
        <w:rPr>
          <w:rtl/>
        </w:rPr>
        <w:t xml:space="preserve"> </w:t>
      </w:r>
      <w:r w:rsidRPr="00AF320B">
        <w:rPr>
          <w:rtl/>
        </w:rPr>
        <w:t>אזורים</w:t>
      </w:r>
      <w:r w:rsidR="0014593D">
        <w:rPr>
          <w:rtl/>
        </w:rPr>
        <w:t xml:space="preserve"> </w:t>
      </w:r>
      <w:r w:rsidRPr="00AF320B">
        <w:rPr>
          <w:rtl/>
        </w:rPr>
        <w:t>יהודיים,</w:t>
      </w:r>
      <w:r w:rsidR="0014593D">
        <w:rPr>
          <w:rtl/>
        </w:rPr>
        <w:t xml:space="preserve"> </w:t>
      </w:r>
      <w:r w:rsidRPr="00AF320B">
        <w:rPr>
          <w:rtl/>
        </w:rPr>
        <w:t>ובהחלט יש להקים יישובים לתושבי הארץ הערבים,</w:t>
      </w:r>
      <w:r w:rsidR="0014593D">
        <w:rPr>
          <w:rtl/>
        </w:rPr>
        <w:t xml:space="preserve"> </w:t>
      </w:r>
      <w:r w:rsidRPr="00AF320B">
        <w:rPr>
          <w:rtl/>
        </w:rPr>
        <w:t>להקים יישובים ערביים במקום שיש בכך צורך.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 הכנסת קליינר.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נסים זאב, ואחריו </w:t>
      </w:r>
      <w:r w:rsidR="0014593D">
        <w:rPr>
          <w:rtl/>
        </w:rPr>
        <w:t>–</w:t>
      </w:r>
      <w:r w:rsidRPr="00AF320B">
        <w:rPr>
          <w:rtl/>
        </w:rPr>
        <w:t xml:space="preserve"> אחרון הדוברים</w:t>
      </w:r>
      <w:r w:rsidR="0014593D">
        <w:rPr>
          <w:rtl/>
        </w:rPr>
        <w:t xml:space="preserve"> </w:t>
      </w:r>
      <w:r w:rsidRPr="00AF320B">
        <w:rPr>
          <w:rtl/>
        </w:rPr>
        <w:t>בדיון הזה, חבר הכנסת אלי בן</w:t>
      </w:r>
      <w:r w:rsidR="0014593D">
        <w:rPr>
          <w:rtl/>
        </w:rPr>
        <w:t>-</w:t>
      </w:r>
      <w:r w:rsidRPr="00AF320B">
        <w:rPr>
          <w:rtl/>
        </w:rPr>
        <w:t>מנחם. חבר הכנסת זאב,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צריך לומר את האמת.</w:t>
      </w:r>
      <w:r w:rsidR="0014593D">
        <w:rPr>
          <w:rtl/>
        </w:rPr>
        <w:t xml:space="preserve"> </w:t>
      </w:r>
      <w:r w:rsidRPr="00AF320B">
        <w:rPr>
          <w:rtl/>
        </w:rPr>
        <w:t>כנראה בג"ץ הגיע למסקנה,</w:t>
      </w:r>
      <w:r w:rsidR="0014593D">
        <w:rPr>
          <w:rtl/>
        </w:rPr>
        <w:t xml:space="preserve"> </w:t>
      </w:r>
      <w:r w:rsidRPr="00AF320B">
        <w:rPr>
          <w:rtl/>
        </w:rPr>
        <w:t>שחברי כנסת בבית הזה חושבים שאולי הגיעה העת לשנות את המדינה היהודית ולעשות אותה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אזרחיה,</w:t>
      </w:r>
      <w:r w:rsidR="0014593D">
        <w:rPr>
          <w:rtl/>
        </w:rPr>
        <w:t xml:space="preserve"> </w:t>
      </w:r>
      <w:r w:rsidRPr="00AF320B">
        <w:rPr>
          <w:rtl/>
        </w:rPr>
        <w:t>ובעצם</w:t>
      </w:r>
      <w:r w:rsidR="0014593D">
        <w:rPr>
          <w:rtl/>
        </w:rPr>
        <w:t xml:space="preserve"> </w:t>
      </w:r>
      <w:r w:rsidRPr="00AF320B">
        <w:rPr>
          <w:rtl/>
        </w:rPr>
        <w:t>הבג"ץ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מהווה מכשול ליסוד קיומה של מדינת ישראל</w:t>
      </w:r>
      <w:r w:rsidR="0014593D">
        <w:rPr>
          <w:rtl/>
        </w:rPr>
        <w:t xml:space="preserve"> </w:t>
      </w:r>
      <w:r w:rsidRPr="00AF320B">
        <w:rPr>
          <w:rtl/>
        </w:rPr>
        <w:t>כמדינה יהודית.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דמוקרטים,</w:t>
      </w:r>
      <w:r w:rsidR="0014593D">
        <w:rPr>
          <w:rtl/>
        </w:rPr>
        <w:t xml:space="preserve"> </w:t>
      </w:r>
      <w:r w:rsidRPr="00AF320B">
        <w:rPr>
          <w:rtl/>
        </w:rPr>
        <w:t>ובשם</w:t>
      </w:r>
      <w:r w:rsidR="0014593D">
        <w:rPr>
          <w:rtl/>
        </w:rPr>
        <w:t xml:space="preserve"> </w:t>
      </w:r>
      <w:r w:rsidRPr="00AF320B">
        <w:rPr>
          <w:rtl/>
        </w:rPr>
        <w:t>הדמוקרטיה אנחנו עוד נוותר על נכסינו</w:t>
      </w:r>
      <w:r w:rsidR="0014593D">
        <w:rPr>
          <w:rtl/>
        </w:rPr>
        <w:t xml:space="preserve"> </w:t>
      </w:r>
      <w:r w:rsidRPr="00AF320B">
        <w:rPr>
          <w:rtl/>
        </w:rPr>
        <w:t>הלאומיים,</w:t>
      </w:r>
      <w:r w:rsidR="0014593D">
        <w:rPr>
          <w:rtl/>
        </w:rPr>
        <w:t xml:space="preserve"> </w:t>
      </w:r>
      <w:r w:rsidRPr="00AF320B">
        <w:rPr>
          <w:rtl/>
        </w:rPr>
        <w:t>בשלבים.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עושים את זה בהסכם השלום, לקראת שלום אנחנו מוותרים,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שטחי ארץ</w:t>
      </w:r>
      <w:r w:rsidR="0014593D">
        <w:rPr>
          <w:rtl/>
        </w:rPr>
        <w:t>-</w:t>
      </w:r>
      <w:r w:rsidRPr="00AF320B">
        <w:rPr>
          <w:rtl/>
        </w:rPr>
        <w:t>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מובן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אנחנו כן מכירים בשכונות חרדיות.</w:t>
      </w:r>
      <w:r w:rsidR="0014593D">
        <w:rPr>
          <w:rtl/>
        </w:rPr>
        <w:t xml:space="preserve"> </w:t>
      </w:r>
      <w:r w:rsidRPr="00AF320B">
        <w:rPr>
          <w:rtl/>
        </w:rPr>
        <w:t>הלוא היו מאבקים רבים,</w:t>
      </w:r>
      <w:r w:rsidR="0014593D">
        <w:rPr>
          <w:rtl/>
        </w:rPr>
        <w:t xml:space="preserve"> </w:t>
      </w:r>
      <w:r w:rsidRPr="00AF320B">
        <w:rPr>
          <w:rtl/>
        </w:rPr>
        <w:t>למשל</w:t>
      </w:r>
      <w:r w:rsidR="0014593D">
        <w:rPr>
          <w:rtl/>
        </w:rPr>
        <w:t xml:space="preserve"> </w:t>
      </w:r>
      <w:r w:rsidRPr="00AF320B">
        <w:rPr>
          <w:rtl/>
        </w:rPr>
        <w:t>בירושלים,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שהזכיר ידידי הרב פרוש, על רמת</w:t>
      </w:r>
      <w:r w:rsidR="0014593D">
        <w:rPr>
          <w:rtl/>
        </w:rPr>
        <w:t>-</w:t>
      </w:r>
      <w:r w:rsidRPr="00AF320B">
        <w:rPr>
          <w:rtl/>
        </w:rPr>
        <w:t>שלמה, למשל על שכונת הר</w:t>
      </w:r>
      <w:r w:rsidR="0014593D">
        <w:rPr>
          <w:rtl/>
        </w:rPr>
        <w:t>-</w:t>
      </w:r>
      <w:r w:rsidRPr="00AF320B">
        <w:rPr>
          <w:rtl/>
        </w:rPr>
        <w:t>נוף</w:t>
      </w:r>
      <w:r w:rsidR="0014593D">
        <w:rPr>
          <w:rtl/>
        </w:rPr>
        <w:t xml:space="preserve"> </w:t>
      </w:r>
      <w:r w:rsidRPr="00AF320B">
        <w:rPr>
          <w:rtl/>
        </w:rPr>
        <w:t>ועל עוד שכונות רבות, שאולי בתחילת הבנייה חשבו ששם לא יגורו חרדים, אבל בסופו של</w:t>
      </w:r>
      <w:r w:rsidR="0014593D">
        <w:rPr>
          <w:rtl/>
        </w:rPr>
        <w:t xml:space="preserve"> </w:t>
      </w:r>
      <w:r w:rsidRPr="00AF320B">
        <w:rPr>
          <w:rtl/>
        </w:rPr>
        <w:t>דבר,</w:t>
      </w:r>
      <w:r w:rsidR="0014593D">
        <w:rPr>
          <w:rtl/>
        </w:rPr>
        <w:t xml:space="preserve"> </w:t>
      </w:r>
      <w:r w:rsidRPr="00AF320B">
        <w:rPr>
          <w:rtl/>
        </w:rPr>
        <w:t>כשראו</w:t>
      </w:r>
      <w:r w:rsidR="0014593D">
        <w:rPr>
          <w:rtl/>
        </w:rPr>
        <w:t xml:space="preserve"> </w:t>
      </w:r>
      <w:r w:rsidRPr="00AF320B">
        <w:rPr>
          <w:rtl/>
        </w:rPr>
        <w:t>שאוכלוסיית היעד צריכה להיות חרדית, היו מאבקים קשים של הציבור שלנו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ליישב</w:t>
      </w:r>
      <w:r w:rsidR="0014593D">
        <w:rPr>
          <w:rtl/>
        </w:rPr>
        <w:t xml:space="preserve"> </w:t>
      </w:r>
      <w:r w:rsidRPr="00AF320B">
        <w:rPr>
          <w:rtl/>
        </w:rPr>
        <w:t>אותן</w:t>
      </w:r>
      <w:r w:rsidR="0014593D">
        <w:rPr>
          <w:rtl/>
        </w:rPr>
        <w:t xml:space="preserve"> </w:t>
      </w:r>
      <w:r w:rsidRPr="00AF320B">
        <w:rPr>
          <w:rtl/>
        </w:rPr>
        <w:t>שכונות. הרבה תושבים ירושלמים יצאו אל מחוץ לירושלים, משום שלא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תוכניות</w:t>
      </w:r>
      <w:r w:rsidR="0014593D">
        <w:rPr>
          <w:rtl/>
        </w:rPr>
        <w:t xml:space="preserve"> </w:t>
      </w:r>
      <w:r w:rsidRPr="00AF320B">
        <w:rPr>
          <w:rtl/>
        </w:rPr>
        <w:t>מספיקות בתחום המוניציפלי של ירושלים, יצאו למודיעין, לביתר, אנשים</w:t>
      </w:r>
      <w:r w:rsidR="0014593D">
        <w:rPr>
          <w:rtl/>
        </w:rPr>
        <w:t xml:space="preserve"> </w:t>
      </w:r>
      <w:r w:rsidRPr="00AF320B">
        <w:rPr>
          <w:rtl/>
        </w:rPr>
        <w:t>יצאו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כורחם.</w:t>
      </w:r>
      <w:r w:rsidR="0014593D">
        <w:rPr>
          <w:rtl/>
        </w:rPr>
        <w:t xml:space="preserve"> </w:t>
      </w:r>
      <w:r w:rsidRPr="00AF320B">
        <w:rPr>
          <w:rtl/>
        </w:rPr>
        <w:t>בזמנו, אני חושב שגם היה מין נימה כזאת, אווירה כזאת של טרנספר</w:t>
      </w:r>
      <w:r w:rsidR="0014593D">
        <w:rPr>
          <w:rtl/>
        </w:rPr>
        <w:t xml:space="preserve"> </w:t>
      </w:r>
      <w:r w:rsidRPr="00AF320B">
        <w:rPr>
          <w:rtl/>
        </w:rPr>
        <w:t>חרדי</w:t>
      </w:r>
      <w:r w:rsidR="0014593D">
        <w:rPr>
          <w:rtl/>
        </w:rPr>
        <w:t xml:space="preserve"> </w:t>
      </w:r>
      <w:r w:rsidRPr="00AF320B">
        <w:rPr>
          <w:rtl/>
        </w:rPr>
        <w:t>מירושלים.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שחרדים ישלטו בעיר הזאת, בירושלים, ולכן מצאו לנכון</w:t>
      </w:r>
      <w:r w:rsidR="0014593D">
        <w:rPr>
          <w:rtl/>
        </w:rPr>
        <w:t xml:space="preserve"> </w:t>
      </w:r>
      <w:r w:rsidRPr="00AF320B">
        <w:rPr>
          <w:rtl/>
        </w:rPr>
        <w:t>להכין פרויקטים מחוץ לגבולות ירושלים, כדי לא לגרום, חלילה וחס, לכך שיהיה פה רוב</w:t>
      </w:r>
      <w:r w:rsidR="0014593D">
        <w:rPr>
          <w:rtl/>
        </w:rPr>
        <w:t xml:space="preserve"> </w:t>
      </w:r>
      <w:r w:rsidRPr="00AF320B">
        <w:rPr>
          <w:rtl/>
        </w:rPr>
        <w:t>חרדי.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יעזור,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מי שמאכלס את העיר הזאת זה יהודים, יהודים חרדים</w:t>
      </w:r>
      <w:r w:rsidR="0014593D">
        <w:rPr>
          <w:rtl/>
        </w:rPr>
        <w:t xml:space="preserve"> </w:t>
      </w:r>
      <w:r w:rsidRPr="00AF320B">
        <w:rPr>
          <w:rtl/>
        </w:rPr>
        <w:t>בעיקר.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הסוכנות</w:t>
      </w:r>
      <w:r w:rsidR="0014593D">
        <w:rPr>
          <w:rtl/>
        </w:rPr>
        <w:t xml:space="preserve"> </w:t>
      </w:r>
      <w:r w:rsidRPr="00AF320B">
        <w:rPr>
          <w:rtl/>
        </w:rPr>
        <w:t>איבדה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הצביון</w:t>
      </w:r>
      <w:r w:rsidR="0014593D">
        <w:rPr>
          <w:rtl/>
        </w:rPr>
        <w:t xml:space="preserve"> </w:t>
      </w:r>
      <w:r w:rsidRPr="00AF320B">
        <w:rPr>
          <w:rtl/>
        </w:rPr>
        <w:t>שלה? הסוכנות היהודית? אולי נקרא לה</w:t>
      </w:r>
      <w:r w:rsidR="0014593D">
        <w:rPr>
          <w:rtl/>
        </w:rPr>
        <w:t xml:space="preserve"> </w:t>
      </w:r>
      <w:r w:rsidRPr="00AF320B">
        <w:rPr>
          <w:rtl/>
        </w:rPr>
        <w:t>הסוכנות</w:t>
      </w:r>
      <w:r w:rsidR="0014593D">
        <w:rPr>
          <w:rtl/>
        </w:rPr>
        <w:t xml:space="preserve"> </w:t>
      </w:r>
      <w:r w:rsidRPr="00AF320B">
        <w:rPr>
          <w:rtl/>
        </w:rPr>
        <w:t>הכללית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ישראל?</w:t>
      </w:r>
      <w:r w:rsidR="0014593D">
        <w:rPr>
          <w:rtl/>
        </w:rPr>
        <w:t xml:space="preserve"> </w:t>
      </w:r>
      <w:r w:rsidRPr="00AF320B">
        <w:rPr>
          <w:rtl/>
        </w:rPr>
        <w:t>אנחנו כבר מתביישים בערכים שלנו, במה שהצבנו</w:t>
      </w:r>
      <w:r w:rsidR="0014593D">
        <w:rPr>
          <w:rtl/>
        </w:rPr>
        <w:t xml:space="preserve"> </w:t>
      </w:r>
      <w:r w:rsidRPr="00AF320B">
        <w:rPr>
          <w:rtl/>
        </w:rPr>
        <w:t>לעצמנו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יהודית?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בשם הדמוקרטיה אנחנו יכולים לאט לאט לוותר על אותם</w:t>
      </w:r>
      <w:r w:rsidR="0014593D">
        <w:rPr>
          <w:rtl/>
        </w:rPr>
        <w:t xml:space="preserve"> </w:t>
      </w:r>
      <w:r w:rsidRPr="00AF320B">
        <w:rPr>
          <w:rtl/>
        </w:rPr>
        <w:t>ערכים?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ברור מדוע הסוכנות היהודית, הקרן הקיימת לישראל באה בשם גוף כעמותה,</w:t>
      </w:r>
      <w:r w:rsidR="0014593D">
        <w:rPr>
          <w:rtl/>
        </w:rPr>
        <w:t xml:space="preserve"> </w:t>
      </w:r>
      <w:r w:rsidRPr="00AF320B">
        <w:rPr>
          <w:rtl/>
        </w:rPr>
        <w:t>הייתי קורא לזה אפילו עמותה</w:t>
      </w:r>
      <w:r w:rsidR="0014593D">
        <w:rPr>
          <w:rtl/>
        </w:rPr>
        <w:t>-</w:t>
      </w:r>
      <w:r w:rsidRPr="00AF320B">
        <w:rPr>
          <w:rtl/>
        </w:rPr>
        <w:t>בת של מינהל מקרקעי ישראל, היא באה כדי לשמור על אותם</w:t>
      </w:r>
      <w:r w:rsidR="0014593D">
        <w:rPr>
          <w:rtl/>
        </w:rPr>
        <w:t xml:space="preserve"> </w:t>
      </w:r>
      <w:r w:rsidRPr="00AF320B">
        <w:rPr>
          <w:rtl/>
        </w:rPr>
        <w:t>נכסים, כדי שערבים לא ישתלטו על אותן אדמות, חד</w:t>
      </w:r>
      <w:r w:rsidR="0014593D">
        <w:rPr>
          <w:rtl/>
        </w:rPr>
        <w:t>-</w:t>
      </w:r>
      <w:r w:rsidRPr="00AF320B">
        <w:rPr>
          <w:rtl/>
        </w:rPr>
        <w:t>משמעית, וזה דמוקרטי לחלוטין.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סופר</w:t>
      </w:r>
      <w:r w:rsidR="0014593D">
        <w:rPr>
          <w:rtl/>
        </w:rPr>
        <w:t>-</w:t>
      </w:r>
      <w:r w:rsidRPr="00AF320B">
        <w:rPr>
          <w:rtl/>
        </w:rPr>
        <w:t>ליברל.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עזמי בשארה, זה דמוקרטי לחלוטין.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סופר</w:t>
      </w:r>
      <w:r w:rsidR="0014593D">
        <w:rPr>
          <w:rtl/>
        </w:rPr>
        <w:t>-</w:t>
      </w:r>
      <w:r w:rsidRPr="00AF320B">
        <w:rPr>
          <w:rtl/>
        </w:rPr>
        <w:t>ליברל.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כמו שלא הייתי רוצה שהבן שלי יגור באום</w:t>
      </w:r>
      <w:r w:rsidR="0014593D">
        <w:rPr>
          <w:rtl/>
        </w:rPr>
        <w:t>-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פחם, ואני רוצה שאום</w:t>
      </w:r>
      <w:r w:rsidR="0014593D">
        <w:rPr>
          <w:rtl/>
        </w:rPr>
        <w:t>-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פחם תישאר</w:t>
      </w:r>
      <w:r w:rsidR="0014593D">
        <w:rPr>
          <w:rtl/>
        </w:rPr>
        <w:t xml:space="preserve"> </w:t>
      </w:r>
      <w:r w:rsidRPr="00AF320B">
        <w:rPr>
          <w:rtl/>
        </w:rPr>
        <w:t>נטו לערבים.</w:t>
      </w:r>
      <w:r w:rsidR="0014593D">
        <w:rPr>
          <w:rtl/>
        </w:rPr>
        <w:t xml:space="preserve"> </w:t>
      </w:r>
      <w:r w:rsidRPr="00AF320B">
        <w:rPr>
          <w:rtl/>
        </w:rPr>
        <w:t>תגיד לי, איזה יהודי יכול לגור באום</w:t>
      </w:r>
      <w:r w:rsidR="0014593D">
        <w:rPr>
          <w:rtl/>
        </w:rPr>
        <w:t>-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פחם, אתה יכול לומר לי? איזה</w:t>
      </w:r>
      <w:r w:rsidR="0014593D">
        <w:rPr>
          <w:rtl/>
        </w:rPr>
        <w:t xml:space="preserve"> </w:t>
      </w:r>
      <w:r w:rsidRPr="00AF320B">
        <w:rPr>
          <w:rtl/>
        </w:rPr>
        <w:t>יהודי יכול לגור בכפר ערבי? שום יהודי לא יכול.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ערים כמו רמלה ולוד.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הגזענות היא לא במגורים אלא בהקצאת הקרקע.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עזמי</w:t>
      </w:r>
      <w:r w:rsidR="0014593D">
        <w:rPr>
          <w:rtl/>
        </w:rPr>
        <w:t xml:space="preserve"> </w:t>
      </w:r>
      <w:r w:rsidRPr="00AF320B">
        <w:rPr>
          <w:rtl/>
        </w:rPr>
        <w:t>בשארה, אתה יכול להסביר למה ברמלה ובלוד יש שכונות יהודיות ויש שכונות</w:t>
      </w:r>
      <w:r w:rsidR="0014593D">
        <w:rPr>
          <w:rtl/>
        </w:rPr>
        <w:t xml:space="preserve"> </w:t>
      </w:r>
      <w:r w:rsidRPr="00AF320B">
        <w:rPr>
          <w:rtl/>
        </w:rPr>
        <w:t>ערביות?</w:t>
      </w:r>
      <w:r w:rsidR="0014593D">
        <w:rPr>
          <w:rtl/>
        </w:rPr>
        <w:t xml:space="preserve"> </w:t>
      </w:r>
      <w:r w:rsidRPr="00AF320B">
        <w:rPr>
          <w:rtl/>
        </w:rPr>
        <w:t>למה?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שזו</w:t>
      </w:r>
      <w:r w:rsidR="0014593D">
        <w:rPr>
          <w:rtl/>
        </w:rPr>
        <w:t xml:space="preserve"> </w:t>
      </w:r>
      <w:r w:rsidRPr="00AF320B">
        <w:rPr>
          <w:rtl/>
        </w:rPr>
        <w:t>תרבות</w:t>
      </w:r>
      <w:r w:rsidR="0014593D">
        <w:rPr>
          <w:rtl/>
        </w:rPr>
        <w:t xml:space="preserve"> </w:t>
      </w:r>
      <w:r w:rsidRPr="00AF320B">
        <w:rPr>
          <w:rtl/>
        </w:rPr>
        <w:t>שונה?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בגלל</w:t>
      </w:r>
      <w:r w:rsidR="0014593D">
        <w:rPr>
          <w:rtl/>
        </w:rPr>
        <w:t xml:space="preserve"> </w:t>
      </w:r>
      <w:r w:rsidRPr="00AF320B">
        <w:rPr>
          <w:rtl/>
        </w:rPr>
        <w:t>הגזענות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משום שטוב לשתי</w:t>
      </w:r>
      <w:r w:rsidR="0014593D">
        <w:rPr>
          <w:rtl/>
        </w:rPr>
        <w:t xml:space="preserve"> </w:t>
      </w:r>
      <w:r w:rsidRPr="00AF320B">
        <w:rPr>
          <w:rtl/>
        </w:rPr>
        <w:t>האוכלוסיות לחיות בנפרד ולקיים חיים בנפרד.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לאפשר לחבר הכנסת זאב לסיים את דבריו.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בכוונה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מזכיר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הנושא הדתי. אני מביא את הדוגמה הקלאסית </w:t>
      </w:r>
      <w:r w:rsidR="0014593D">
        <w:rPr>
          <w:rtl/>
        </w:rPr>
        <w:t>–</w:t>
      </w:r>
      <w:r w:rsidRPr="00AF320B">
        <w:rPr>
          <w:rtl/>
        </w:rPr>
        <w:t xml:space="preserve"> שכונת</w:t>
      </w:r>
      <w:r w:rsidR="0014593D">
        <w:rPr>
          <w:rtl/>
        </w:rPr>
        <w:t xml:space="preserve"> </w:t>
      </w:r>
      <w:r w:rsidRPr="00AF320B">
        <w:rPr>
          <w:rtl/>
        </w:rPr>
        <w:t>הר</w:t>
      </w:r>
      <w:r w:rsidR="0014593D">
        <w:rPr>
          <w:rtl/>
        </w:rPr>
        <w:t>-</w:t>
      </w:r>
      <w:r w:rsidRPr="00AF320B">
        <w:rPr>
          <w:rtl/>
        </w:rPr>
        <w:t>נוף</w:t>
      </w:r>
      <w:r w:rsidR="0014593D">
        <w:rPr>
          <w:rtl/>
        </w:rPr>
        <w:t xml:space="preserve"> </w:t>
      </w:r>
      <w:r w:rsidRPr="00AF320B">
        <w:rPr>
          <w:rtl/>
        </w:rPr>
        <w:t>בירושלים,</w:t>
      </w:r>
      <w:r w:rsidR="0014593D">
        <w:rPr>
          <w:rtl/>
        </w:rPr>
        <w:t xml:space="preserve"> </w:t>
      </w:r>
      <w:r w:rsidRPr="00AF320B">
        <w:rPr>
          <w:rtl/>
        </w:rPr>
        <w:t>שבה חרדים גרים בנפרד. זאת גזענות? זה טוב לאוכלוסייה וזה טוב</w:t>
      </w:r>
      <w:r w:rsidR="0014593D">
        <w:rPr>
          <w:rtl/>
        </w:rPr>
        <w:t xml:space="preserve"> </w:t>
      </w:r>
      <w:r w:rsidRPr="00AF320B">
        <w:rPr>
          <w:rtl/>
        </w:rPr>
        <w:t>לכולם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שכונה</w:t>
      </w:r>
      <w:r w:rsidR="0014593D">
        <w:rPr>
          <w:rtl/>
        </w:rPr>
        <w:t xml:space="preserve"> </w:t>
      </w:r>
      <w:r w:rsidRPr="00AF320B">
        <w:rPr>
          <w:rtl/>
        </w:rPr>
        <w:t>כזאת.</w:t>
      </w:r>
      <w:r w:rsidR="0014593D">
        <w:rPr>
          <w:rtl/>
        </w:rPr>
        <w:t xml:space="preserve"> </w:t>
      </w:r>
      <w:r w:rsidRPr="00AF320B">
        <w:rPr>
          <w:rtl/>
        </w:rPr>
        <w:t>אף אחד לא מתרעם על כך. אז מדוע</w:t>
      </w:r>
      <w:r w:rsidR="0014593D">
        <w:rPr>
          <w:rtl/>
        </w:rPr>
        <w:t xml:space="preserve"> </w:t>
      </w:r>
      <w:r w:rsidRPr="00AF320B">
        <w:rPr>
          <w:rtl/>
        </w:rPr>
        <w:t>כשיש יישוב יהודי שקם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הסוכנות</w:t>
      </w:r>
      <w:r w:rsidR="0014593D">
        <w:rPr>
          <w:rtl/>
        </w:rPr>
        <w:t xml:space="preserve"> </w:t>
      </w:r>
      <w:r w:rsidRPr="00AF320B">
        <w:rPr>
          <w:rtl/>
        </w:rPr>
        <w:t>אתם רואים דווקא לדחוף את האף שלכם ולחדור פנימה? אני חושב שטובת</w:t>
      </w:r>
      <w:r w:rsidR="0014593D">
        <w:rPr>
          <w:rtl/>
        </w:rPr>
        <w:t xml:space="preserve"> </w:t>
      </w:r>
      <w:r w:rsidRPr="00AF320B">
        <w:rPr>
          <w:rtl/>
        </w:rPr>
        <w:t>העמים היא לחיות בנפרד ובשלום איש לצד רעהו.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נסים זאב.</w:t>
      </w:r>
      <w:r w:rsidR="0014593D">
        <w:rPr>
          <w:rtl/>
        </w:rPr>
        <w:t xml:space="preserve"> </w:t>
      </w:r>
      <w:r w:rsidRPr="00AF320B">
        <w:rPr>
          <w:rtl/>
        </w:rPr>
        <w:t>חבר הכנסת אלי בן</w:t>
      </w:r>
      <w:r w:rsidR="0014593D">
        <w:rPr>
          <w:rtl/>
        </w:rPr>
        <w:t>-</w:t>
      </w:r>
      <w:r w:rsidRPr="00AF320B">
        <w:rPr>
          <w:rtl/>
        </w:rPr>
        <w:t>מנחם, אחרון הדוברים בדיון</w:t>
      </w:r>
      <w:r w:rsidR="0014593D">
        <w:rPr>
          <w:rtl/>
        </w:rPr>
        <w:t xml:space="preserve"> </w:t>
      </w:r>
      <w:r w:rsidRPr="00AF320B">
        <w:rPr>
          <w:rtl/>
        </w:rPr>
        <w:t>הזה,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החלטת בג"ץ ההיסטורית, בעניין בקשתה של משפחת</w:t>
      </w:r>
      <w:r w:rsidR="0014593D">
        <w:rPr>
          <w:rtl/>
        </w:rPr>
        <w:t xml:space="preserve"> </w:t>
      </w:r>
      <w:r w:rsidRPr="00AF320B">
        <w:rPr>
          <w:rtl/>
        </w:rPr>
        <w:t>כעדאן</w:t>
      </w:r>
      <w:r w:rsidR="0014593D">
        <w:rPr>
          <w:rtl/>
        </w:rPr>
        <w:t xml:space="preserve"> </w:t>
      </w:r>
      <w:r w:rsidRPr="00AF320B">
        <w:rPr>
          <w:rtl/>
        </w:rPr>
        <w:t>להשתקע</w:t>
      </w:r>
      <w:r w:rsidR="0014593D">
        <w:rPr>
          <w:rtl/>
        </w:rPr>
        <w:t xml:space="preserve"> </w:t>
      </w:r>
      <w:r w:rsidRPr="00AF320B">
        <w:rPr>
          <w:rtl/>
        </w:rPr>
        <w:t>בקציר,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בעלת</w:t>
      </w:r>
      <w:r w:rsidR="0014593D">
        <w:rPr>
          <w:rtl/>
        </w:rPr>
        <w:t xml:space="preserve"> </w:t>
      </w:r>
      <w:r w:rsidRPr="00AF320B">
        <w:rPr>
          <w:rtl/>
        </w:rPr>
        <w:t>משמעות</w:t>
      </w:r>
      <w:r w:rsidR="0014593D">
        <w:rPr>
          <w:rtl/>
        </w:rPr>
        <w:t xml:space="preserve"> </w:t>
      </w:r>
      <w:r w:rsidRPr="00AF320B">
        <w:rPr>
          <w:rtl/>
        </w:rPr>
        <w:t>עצומה דווקא לציבור היהודי והרבה פחות</w:t>
      </w:r>
      <w:r w:rsidR="0014593D">
        <w:rPr>
          <w:rtl/>
        </w:rPr>
        <w:t xml:space="preserve"> </w:t>
      </w:r>
      <w:r w:rsidRPr="00AF320B">
        <w:rPr>
          <w:rtl/>
        </w:rPr>
        <w:t>לציבור הערבי.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פסיקת</w:t>
      </w:r>
      <w:r w:rsidR="0014593D">
        <w:rPr>
          <w:rtl/>
        </w:rPr>
        <w:t xml:space="preserve"> </w:t>
      </w: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איננה</w:t>
      </w:r>
      <w:r w:rsidR="0014593D">
        <w:rPr>
          <w:rtl/>
        </w:rPr>
        <w:t xml:space="preserve"> </w:t>
      </w:r>
      <w:r w:rsidRPr="00AF320B">
        <w:rPr>
          <w:rtl/>
        </w:rPr>
        <w:t>תוצאה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מאבק</w:t>
      </w:r>
      <w:r w:rsidR="0014593D">
        <w:rPr>
          <w:rtl/>
        </w:rPr>
        <w:t xml:space="preserve"> </w:t>
      </w:r>
      <w:r w:rsidRPr="00AF320B">
        <w:rPr>
          <w:rtl/>
        </w:rPr>
        <w:t>החברה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</w:t>
      </w:r>
      <w:r w:rsidRPr="00AF320B">
        <w:rPr>
          <w:rtl/>
        </w:rPr>
        <w:t>הישראלית</w:t>
      </w:r>
      <w:r w:rsidR="0014593D">
        <w:rPr>
          <w:rtl/>
        </w:rPr>
        <w:t xml:space="preserve"> </w:t>
      </w:r>
      <w:r w:rsidRPr="00AF320B">
        <w:rPr>
          <w:rtl/>
        </w:rPr>
        <w:t>למען השוואת</w:t>
      </w:r>
      <w:r w:rsidR="0014593D">
        <w:rPr>
          <w:rtl/>
        </w:rPr>
        <w:t xml:space="preserve"> </w:t>
      </w:r>
      <w:r w:rsidRPr="00AF320B">
        <w:rPr>
          <w:rtl/>
        </w:rPr>
        <w:t>זכויותיה.</w:t>
      </w:r>
      <w:r w:rsidR="0014593D">
        <w:rPr>
          <w:rtl/>
        </w:rPr>
        <w:t xml:space="preserve"> </w:t>
      </w:r>
      <w:r w:rsidRPr="00AF320B">
        <w:rPr>
          <w:rtl/>
        </w:rPr>
        <w:t>נהפוך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עלול לפגוע בדרישות הקבוצתיות של אזרחי ישראל</w:t>
      </w:r>
      <w:r w:rsidR="0014593D">
        <w:rPr>
          <w:rtl/>
        </w:rPr>
        <w:t xml:space="preserve"> </w:t>
      </w:r>
      <w:r w:rsidRPr="00AF320B">
        <w:rPr>
          <w:rtl/>
        </w:rPr>
        <w:t>הערבים.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ערביי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מעולם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דרשו</w:t>
      </w:r>
      <w:r w:rsidR="0014593D">
        <w:rPr>
          <w:rtl/>
        </w:rPr>
        <w:t xml:space="preserve"> </w:t>
      </w:r>
      <w:r w:rsidRPr="00AF320B">
        <w:rPr>
          <w:rtl/>
        </w:rPr>
        <w:t>לפתוח</w:t>
      </w:r>
      <w:r w:rsidR="0014593D">
        <w:rPr>
          <w:rtl/>
        </w:rPr>
        <w:t xml:space="preserve"> </w:t>
      </w:r>
      <w:r w:rsidRPr="00AF320B">
        <w:rPr>
          <w:rtl/>
        </w:rPr>
        <w:t>בתהליכי</w:t>
      </w:r>
      <w:r w:rsidR="0014593D">
        <w:rPr>
          <w:rtl/>
        </w:rPr>
        <w:t xml:space="preserve"> </w:t>
      </w:r>
      <w:r w:rsidRPr="00AF320B">
        <w:rPr>
          <w:rtl/>
        </w:rPr>
        <w:t>אינטגרציה</w:t>
      </w:r>
      <w:r w:rsidR="0014593D">
        <w:rPr>
          <w:rtl/>
        </w:rPr>
        <w:t xml:space="preserve"> </w:t>
      </w:r>
      <w:r w:rsidRPr="00AF320B">
        <w:rPr>
          <w:rtl/>
        </w:rPr>
        <w:t>ושילוב ביישובים</w:t>
      </w:r>
      <w:r w:rsidR="0014593D">
        <w:rPr>
          <w:rtl/>
        </w:rPr>
        <w:t xml:space="preserve"> </w:t>
      </w:r>
      <w:r w:rsidRPr="00AF320B">
        <w:rPr>
          <w:rtl/>
        </w:rPr>
        <w:t>יהודיים.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דורשים</w:t>
      </w:r>
      <w:r w:rsidR="0014593D">
        <w:rPr>
          <w:rtl/>
        </w:rPr>
        <w:t xml:space="preserve"> </w:t>
      </w:r>
      <w:r w:rsidRPr="00AF320B">
        <w:rPr>
          <w:rtl/>
        </w:rPr>
        <w:t>פתרונות</w:t>
      </w:r>
      <w:r w:rsidR="0014593D">
        <w:rPr>
          <w:rtl/>
        </w:rPr>
        <w:t xml:space="preserve"> </w:t>
      </w:r>
      <w:r w:rsidRPr="00AF320B">
        <w:rPr>
          <w:rtl/>
        </w:rPr>
        <w:t>למצוקה בכפרים שבהם הם מתגוררים. הם דורשים חזרה</w:t>
      </w:r>
      <w:r w:rsidR="0014593D">
        <w:rPr>
          <w:rtl/>
        </w:rPr>
        <w:t xml:space="preserve"> </w:t>
      </w:r>
      <w:r w:rsidRPr="00AF320B">
        <w:rPr>
          <w:rtl/>
        </w:rPr>
        <w:t>בפועל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תושבי</w:t>
      </w:r>
      <w:r w:rsidR="0014593D">
        <w:rPr>
          <w:rtl/>
        </w:rPr>
        <w:t xml:space="preserve"> </w:t>
      </w:r>
      <w:r w:rsidRPr="00AF320B">
        <w:rPr>
          <w:rtl/>
        </w:rPr>
        <w:t>הכפרים</w:t>
      </w:r>
      <w:r w:rsidR="0014593D">
        <w:rPr>
          <w:rtl/>
        </w:rPr>
        <w:t xml:space="preserve"> </w:t>
      </w:r>
      <w:r w:rsidRPr="00AF320B">
        <w:rPr>
          <w:rtl/>
        </w:rPr>
        <w:t>העקורים. הם דורשים הכרה בכפרים הלא</w:t>
      </w:r>
      <w:r w:rsidR="0014593D">
        <w:rPr>
          <w:rtl/>
        </w:rPr>
        <w:t>-</w:t>
      </w:r>
      <w:r w:rsidRPr="00AF320B">
        <w:rPr>
          <w:rtl/>
        </w:rPr>
        <w:t>מוכרים. הם דורשים</w:t>
      </w:r>
      <w:r w:rsidR="0014593D">
        <w:rPr>
          <w:rtl/>
        </w:rPr>
        <w:t xml:space="preserve"> </w:t>
      </w:r>
      <w:r w:rsidRPr="00AF320B">
        <w:rPr>
          <w:rtl/>
        </w:rPr>
        <w:t>הכרה</w:t>
      </w:r>
      <w:r w:rsidR="0014593D">
        <w:rPr>
          <w:rtl/>
        </w:rPr>
        <w:t xml:space="preserve"> </w:t>
      </w:r>
      <w:r w:rsidRPr="00AF320B">
        <w:rPr>
          <w:rtl/>
        </w:rPr>
        <w:t>במיעוט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כמיעוט</w:t>
      </w:r>
      <w:r w:rsidR="0014593D">
        <w:rPr>
          <w:rtl/>
        </w:rPr>
        <w:t xml:space="preserve"> </w:t>
      </w:r>
      <w:r w:rsidRPr="00AF320B">
        <w:rPr>
          <w:rtl/>
        </w:rPr>
        <w:t>לאומי.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דורשים הרחבת שטחי השיפוט של היישובים</w:t>
      </w:r>
      <w:r w:rsidR="0014593D">
        <w:rPr>
          <w:rtl/>
        </w:rPr>
        <w:t xml:space="preserve"> </w:t>
      </w:r>
      <w:r w:rsidRPr="00AF320B">
        <w:rPr>
          <w:rtl/>
        </w:rPr>
        <w:t>הערביים.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דורשים</w:t>
      </w:r>
      <w:r w:rsidR="0014593D">
        <w:rPr>
          <w:rtl/>
        </w:rPr>
        <w:t xml:space="preserve"> </w:t>
      </w:r>
      <w:r w:rsidRPr="00AF320B">
        <w:rPr>
          <w:rtl/>
        </w:rPr>
        <w:t>הכרה</w:t>
      </w:r>
      <w:r w:rsidR="0014593D">
        <w:rPr>
          <w:rtl/>
        </w:rPr>
        <w:t xml:space="preserve"> </w:t>
      </w:r>
      <w:r w:rsidRPr="00AF320B">
        <w:rPr>
          <w:rtl/>
        </w:rPr>
        <w:t>בהם כאזורי עדיפות לאומית בישראל. הם דורשים השוואת</w:t>
      </w:r>
      <w:r w:rsidR="0014593D">
        <w:rPr>
          <w:rtl/>
        </w:rPr>
        <w:t xml:space="preserve"> </w:t>
      </w:r>
      <w:r w:rsidRPr="00AF320B">
        <w:rPr>
          <w:rtl/>
        </w:rPr>
        <w:t>תקציבים</w:t>
      </w:r>
      <w:r w:rsidR="0014593D">
        <w:rPr>
          <w:rtl/>
        </w:rPr>
        <w:t xml:space="preserve"> </w:t>
      </w:r>
      <w:r w:rsidRPr="00AF320B">
        <w:rPr>
          <w:rtl/>
        </w:rPr>
        <w:t>לרשויות</w:t>
      </w:r>
      <w:r w:rsidR="0014593D">
        <w:rPr>
          <w:rtl/>
        </w:rPr>
        <w:t xml:space="preserve"> </w:t>
      </w:r>
      <w:r w:rsidRPr="00AF320B">
        <w:rPr>
          <w:rtl/>
        </w:rPr>
        <w:t>מקומיות</w:t>
      </w:r>
      <w:r w:rsidR="0014593D">
        <w:rPr>
          <w:rtl/>
        </w:rPr>
        <w:t xml:space="preserve"> </w:t>
      </w:r>
      <w:r w:rsidRPr="00AF320B">
        <w:rPr>
          <w:rtl/>
        </w:rPr>
        <w:t>ערביות,</w:t>
      </w:r>
      <w:r w:rsidR="0014593D">
        <w:rPr>
          <w:rtl/>
        </w:rPr>
        <w:t xml:space="preserve"> </w:t>
      </w:r>
      <w:r w:rsidRPr="00AF320B">
        <w:rPr>
          <w:rtl/>
        </w:rPr>
        <w:t>מניעת</w:t>
      </w:r>
      <w:r w:rsidR="0014593D">
        <w:rPr>
          <w:rtl/>
        </w:rPr>
        <w:t xml:space="preserve"> </w:t>
      </w:r>
      <w:r w:rsidRPr="00AF320B">
        <w:rPr>
          <w:rtl/>
        </w:rPr>
        <w:t>הפקעת אדמות בנגב וביטול צווי הריסה.</w:t>
      </w:r>
      <w:r w:rsidR="0014593D">
        <w:rPr>
          <w:rtl/>
        </w:rPr>
        <w:t xml:space="preserve"> </w:t>
      </w:r>
      <w:r w:rsidRPr="00AF320B">
        <w:rPr>
          <w:rtl/>
        </w:rPr>
        <w:t>אזרחי ישראל הערבים מעולם לא דרשו כקבוצה להתערות ביישובים היהודיים.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פסק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שומט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הקרקע</w:t>
      </w:r>
      <w:r w:rsidR="0014593D">
        <w:rPr>
          <w:rtl/>
        </w:rPr>
        <w:t xml:space="preserve"> </w:t>
      </w:r>
      <w:r w:rsidRPr="00AF320B">
        <w:rPr>
          <w:rtl/>
        </w:rPr>
        <w:t>מתחת דרישות הערבים מהמדינה להקים למענם יישובים</w:t>
      </w:r>
      <w:r w:rsidR="0014593D">
        <w:rPr>
          <w:rtl/>
        </w:rPr>
        <w:t xml:space="preserve"> </w:t>
      </w:r>
      <w:r w:rsidRPr="00AF320B">
        <w:rPr>
          <w:rtl/>
        </w:rPr>
        <w:t>ערביים לא מעורבים, בטענה שהם יכולים להתגורר ביישובים יהודיים.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ממש לא נכון. פסק</w:t>
      </w:r>
      <w:r w:rsidR="0014593D">
        <w:rPr>
          <w:rtl/>
        </w:rPr>
        <w:t>-</w:t>
      </w:r>
      <w:r w:rsidRPr="00AF320B">
        <w:rPr>
          <w:rtl/>
        </w:rPr>
        <w:t>הדין אומר, שאפשר להקים יישוב ערבי.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הכוונה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שאם</w:t>
      </w:r>
      <w:r w:rsidR="0014593D">
        <w:rPr>
          <w:rtl/>
        </w:rPr>
        <w:t xml:space="preserve"> </w:t>
      </w:r>
      <w:r w:rsidRPr="00AF320B">
        <w:rPr>
          <w:rtl/>
        </w:rPr>
        <w:t>כולם</w:t>
      </w:r>
      <w:r w:rsidR="0014593D">
        <w:rPr>
          <w:rtl/>
        </w:rPr>
        <w:t xml:space="preserve"> </w:t>
      </w:r>
      <w:r w:rsidRPr="00AF320B">
        <w:rPr>
          <w:rtl/>
        </w:rPr>
        <w:t>יכולים</w:t>
      </w:r>
      <w:r w:rsidR="0014593D">
        <w:rPr>
          <w:rtl/>
        </w:rPr>
        <w:t xml:space="preserve"> </w:t>
      </w:r>
      <w:r w:rsidRPr="00AF320B">
        <w:rPr>
          <w:rtl/>
        </w:rPr>
        <w:t>לגור</w:t>
      </w:r>
      <w:r w:rsidR="0014593D">
        <w:rPr>
          <w:rtl/>
        </w:rPr>
        <w:t xml:space="preserve"> </w:t>
      </w:r>
      <w:r w:rsidRPr="00AF320B">
        <w:rPr>
          <w:rtl/>
        </w:rPr>
        <w:t>בכל מקום, אז מה העדיפות שמגיעה לכם</w:t>
      </w:r>
      <w:r w:rsidR="0014593D">
        <w:rPr>
          <w:rtl/>
        </w:rPr>
        <w:t xml:space="preserve"> </w:t>
      </w:r>
      <w:r w:rsidRPr="00AF320B">
        <w:rPr>
          <w:rtl/>
        </w:rPr>
        <w:t>כסקטור מקופח?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הם אומרים, שכן אפשר להקים יישובים. אם יהיה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גוז'נסקי, אני טוען, שמה שיאמרו הוא, שאי</w:t>
      </w:r>
      <w:r w:rsidR="0014593D">
        <w:rPr>
          <w:rtl/>
        </w:rPr>
        <w:t>-</w:t>
      </w:r>
      <w:r w:rsidRPr="00AF320B">
        <w:rPr>
          <w:rtl/>
        </w:rPr>
        <w:t>אפשר להחזיק מקל בשני</w:t>
      </w:r>
      <w:r w:rsidR="0014593D">
        <w:rPr>
          <w:rtl/>
        </w:rPr>
        <w:t xml:space="preserve"> </w:t>
      </w:r>
      <w:r w:rsidRPr="00AF320B">
        <w:rPr>
          <w:rtl/>
        </w:rPr>
        <w:t>קצותיו.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שקורה הוא, שזה עשוי גם לפגוע בכם בעתיד, יגידו: רבותי, דינכם כדין</w:t>
      </w:r>
      <w:r w:rsidR="0014593D">
        <w:rPr>
          <w:rtl/>
        </w:rPr>
        <w:t xml:space="preserve"> </w:t>
      </w:r>
      <w:r w:rsidRPr="00AF320B">
        <w:rPr>
          <w:rtl/>
        </w:rPr>
        <w:t>כולם. לכו תגורו איפה שאתם רוצים. למה אתם אומרים שאתם מקופחים?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מה שבג"ץ אומר. מה שאתה אומר זה דבר אחר.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שר משפטים לשעבר יושב כאן, והוא יתקן אותי אם אני טועה.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המסקנה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פשוטה.</w:t>
      </w:r>
      <w:r w:rsidR="0014593D">
        <w:rPr>
          <w:rtl/>
        </w:rPr>
        <w:t xml:space="preserve"> </w:t>
      </w:r>
      <w:r w:rsidRPr="00AF320B">
        <w:rPr>
          <w:rtl/>
        </w:rPr>
        <w:t>פסיקת בג"ץ היא תוצאה של מאבק בלעדי של חוגים ליברליים</w:t>
      </w:r>
      <w:r w:rsidR="0014593D">
        <w:rPr>
          <w:rtl/>
        </w:rPr>
        <w:t xml:space="preserve"> </w:t>
      </w:r>
      <w:r w:rsidRPr="00AF320B">
        <w:rPr>
          <w:rtl/>
        </w:rPr>
        <w:t>שביקשו</w:t>
      </w:r>
      <w:r w:rsidR="0014593D">
        <w:rPr>
          <w:rtl/>
        </w:rPr>
        <w:t xml:space="preserve"> </w:t>
      </w:r>
      <w:r w:rsidRPr="00AF320B">
        <w:rPr>
          <w:rtl/>
        </w:rPr>
        <w:t>לעגן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האזרח</w:t>
      </w:r>
      <w:r w:rsidR="0014593D">
        <w:rPr>
          <w:rtl/>
        </w:rPr>
        <w:t xml:space="preserve"> </w:t>
      </w:r>
      <w:r w:rsidRPr="00AF320B">
        <w:rPr>
          <w:rtl/>
        </w:rPr>
        <w:t>וגם לקבוע מה טוב לערבים. זהו מאבק על זהותה של</w:t>
      </w:r>
      <w:r w:rsidR="0014593D">
        <w:rPr>
          <w:rtl/>
        </w:rPr>
        <w:t xml:space="preserve"> </w:t>
      </w:r>
      <w:r w:rsidRPr="00AF320B">
        <w:rPr>
          <w:rtl/>
        </w:rPr>
        <w:t>החברה הישראלית, מאבק המדגיש את המתח הפנימי בין היותנו מדינה יהודית לבין היותנו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דמוקרטית.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תומך</w:t>
      </w:r>
      <w:r w:rsidR="0014593D">
        <w:rPr>
          <w:rtl/>
        </w:rPr>
        <w:t xml:space="preserve"> </w:t>
      </w:r>
      <w:r w:rsidRPr="00AF320B">
        <w:rPr>
          <w:rtl/>
        </w:rPr>
        <w:t>במתן שוויון מלא לערבים. אבל, האם הם כמיעוט רוצים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מהרוב היהודי? ברור שלא. האם אנחנו יכולים להרשות לעצמנו לאבד ולטשטש</w:t>
      </w:r>
      <w:r w:rsidR="0014593D">
        <w:rPr>
          <w:rtl/>
        </w:rPr>
        <w:t xml:space="preserve"> </w:t>
      </w:r>
      <w:r w:rsidRPr="00AF320B">
        <w:rPr>
          <w:rtl/>
        </w:rPr>
        <w:t>את זהותנו? אני מקווה שלא.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בג"ץ</w:t>
      </w:r>
      <w:r w:rsidR="0014593D">
        <w:rPr>
          <w:rtl/>
        </w:rPr>
        <w:t xml:space="preserve"> </w:t>
      </w:r>
      <w:r w:rsidRPr="00AF320B">
        <w:rPr>
          <w:rtl/>
        </w:rPr>
        <w:t>קציר</w:t>
      </w:r>
      <w:r w:rsidR="0014593D">
        <w:rPr>
          <w:rtl/>
        </w:rPr>
        <w:t xml:space="preserve"> </w:t>
      </w:r>
      <w:r w:rsidRPr="00AF320B">
        <w:rPr>
          <w:rtl/>
        </w:rPr>
        <w:t>מסייע למשפחת כעדאן הנחמדה לזכות בשוויון כפרטים, אבל אינו פותר</w:t>
      </w:r>
      <w:r w:rsidR="0014593D">
        <w:rPr>
          <w:rtl/>
        </w:rPr>
        <w:t xml:space="preserve"> </w:t>
      </w:r>
      <w:r w:rsidRPr="00AF320B">
        <w:rPr>
          <w:rtl/>
        </w:rPr>
        <w:t>את מהות הבעיה, אלא רק משקף את בעיית הזהות בתוכנו.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המעמד</w:t>
      </w:r>
      <w:r w:rsidR="0014593D">
        <w:rPr>
          <w:rtl/>
        </w:rPr>
        <w:t xml:space="preserve"> </w:t>
      </w:r>
      <w:r w:rsidRPr="00AF320B">
        <w:rPr>
          <w:rtl/>
        </w:rPr>
        <w:t>הבינוני הערבי, שהתרגל לנורמות ולאורחות החיים המודרניים, אינו מסוגל</w:t>
      </w:r>
      <w:r w:rsidR="0014593D">
        <w:rPr>
          <w:rtl/>
        </w:rPr>
        <w:t xml:space="preserve"> </w:t>
      </w:r>
      <w:r w:rsidRPr="00AF320B">
        <w:rPr>
          <w:rtl/>
        </w:rPr>
        <w:t>להתמודד עם המצוקות בכפרים הערביים.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הפתרון</w:t>
      </w:r>
      <w:r w:rsidR="0014593D">
        <w:rPr>
          <w:rtl/>
        </w:rPr>
        <w:t xml:space="preserve"> </w:t>
      </w:r>
      <w:r w:rsidRPr="00AF320B">
        <w:rPr>
          <w:rtl/>
        </w:rPr>
        <w:t>היחיד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בבעיית היחסים עם הערבים הוא לסייע להם לשפר את תנאיהם </w:t>
      </w:r>
      <w:r w:rsidR="0014593D">
        <w:rPr>
          <w:rtl/>
        </w:rPr>
        <w:t>–</w:t>
      </w:r>
      <w:r w:rsidRPr="00AF320B">
        <w:rPr>
          <w:rtl/>
        </w:rPr>
        <w:t xml:space="preserve"> החל</w:t>
      </w:r>
      <w:r w:rsidR="0014593D">
        <w:rPr>
          <w:rtl/>
        </w:rPr>
        <w:t xml:space="preserve"> </w:t>
      </w:r>
      <w:r w:rsidRPr="00AF320B">
        <w:rPr>
          <w:rtl/>
        </w:rPr>
        <w:t>מהחינוך, דרך התשתיות ועד לאספקת שטחים למגורים.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חברת הכנסת תמר גוז'נסקי, את התייחסת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לסיכום: את משבר הזהות הישראלית יהיה עלינו לפתור בעצמנו.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מאמין</w:t>
      </w:r>
      <w:r w:rsidR="0014593D">
        <w:rPr>
          <w:rtl/>
        </w:rPr>
        <w:t xml:space="preserve"> </w:t>
      </w:r>
      <w:r w:rsidRPr="00AF320B">
        <w:rPr>
          <w:rtl/>
        </w:rPr>
        <w:t>שניתן</w:t>
      </w:r>
      <w:r w:rsidR="0014593D">
        <w:rPr>
          <w:rtl/>
        </w:rPr>
        <w:t xml:space="preserve"> </w:t>
      </w:r>
      <w:r w:rsidRPr="00AF320B">
        <w:rPr>
          <w:rtl/>
        </w:rPr>
        <w:t>למצוא</w:t>
      </w:r>
      <w:r w:rsidR="0014593D">
        <w:rPr>
          <w:rtl/>
        </w:rPr>
        <w:t xml:space="preserve"> </w:t>
      </w:r>
      <w:r w:rsidRPr="00AF320B">
        <w:rPr>
          <w:rtl/>
        </w:rPr>
        <w:t>גשרים בין דמוקרטיה ליהדות. אפשר לחיות עם שני המושגים</w:t>
      </w:r>
      <w:r w:rsidR="0014593D">
        <w:rPr>
          <w:rtl/>
        </w:rPr>
        <w:t xml:space="preserve"> </w:t>
      </w:r>
      <w:r w:rsidRPr="00AF320B">
        <w:rPr>
          <w:rtl/>
        </w:rPr>
        <w:t>בכפיפה אחת. צריך רק רצון והבנה פנימית.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אלי בן</w:t>
      </w:r>
      <w:r w:rsidR="0014593D">
        <w:rPr>
          <w:rtl/>
        </w:rPr>
        <w:t>-</w:t>
      </w:r>
      <w:r w:rsidRPr="00AF320B">
        <w:rPr>
          <w:rtl/>
        </w:rPr>
        <w:t>מנחם.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יש לנו שתי הצעות לסיכום הדיון.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דיון בוועדת הכנסת, ויושב</w:t>
      </w:r>
      <w:r w:rsidR="0014593D">
        <w:rPr>
          <w:rtl/>
        </w:rPr>
        <w:t>-</w:t>
      </w:r>
      <w:r w:rsidRPr="00AF320B">
        <w:rPr>
          <w:rtl/>
        </w:rPr>
        <w:t xml:space="preserve">ראש הכנסת מבקש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 אנחנו יודעים.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היושב</w:t>
      </w:r>
      <w:r w:rsidR="0014593D">
        <w:rPr>
          <w:rtl/>
        </w:rPr>
        <w:t>-</w:t>
      </w:r>
      <w:r w:rsidRPr="00AF320B">
        <w:rPr>
          <w:rtl/>
        </w:rPr>
        <w:t>ראש? אתם נציגי היושב</w:t>
      </w:r>
      <w:r w:rsidR="0014593D">
        <w:rPr>
          <w:rtl/>
        </w:rPr>
        <w:t>-</w:t>
      </w:r>
      <w:r w:rsidRPr="00AF320B">
        <w:rPr>
          <w:rtl/>
        </w:rPr>
        <w:t xml:space="preserve">ראש? יש מי שצריך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סגן יושב</w:t>
      </w:r>
      <w:r w:rsidR="0014593D">
        <w:rPr>
          <w:rtl/>
        </w:rPr>
        <w:t>-</w:t>
      </w:r>
      <w:r w:rsidRPr="00AF320B">
        <w:rPr>
          <w:rtl/>
        </w:rPr>
        <w:t xml:space="preserve">ראש בשבילך </w:t>
      </w:r>
      <w:r w:rsidR="0014593D">
        <w:rPr>
          <w:rtl/>
        </w:rPr>
        <w:t>–</w:t>
      </w:r>
      <w:r w:rsidRPr="00AF320B">
        <w:rPr>
          <w:rtl/>
        </w:rPr>
        <w:t xml:space="preserve"> בסדר?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מסודרת,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שעומדת</w:t>
      </w:r>
      <w:r w:rsidR="0014593D">
        <w:rPr>
          <w:rtl/>
        </w:rPr>
        <w:t xml:space="preserve"> </w:t>
      </w:r>
      <w:r w:rsidRPr="00AF320B">
        <w:rPr>
          <w:rtl/>
        </w:rPr>
        <w:t>מזכירת</w:t>
      </w:r>
      <w:r w:rsidR="0014593D">
        <w:rPr>
          <w:rtl/>
        </w:rPr>
        <w:t xml:space="preserve"> </w:t>
      </w:r>
      <w:r w:rsidRPr="00AF320B">
        <w:rPr>
          <w:rtl/>
        </w:rPr>
        <w:t>סיעה</w:t>
      </w:r>
      <w:r w:rsidR="0014593D">
        <w:rPr>
          <w:rtl/>
        </w:rPr>
        <w:t xml:space="preserve"> </w:t>
      </w:r>
      <w:r w:rsidRPr="00AF320B">
        <w:rPr>
          <w:rtl/>
        </w:rPr>
        <w:t>ואומרת מה עמדת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 xml:space="preserve">ראש. יש גבול, לא? אתה חושב שמזכירת סיעה צריכה להשתתף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גבול למה? שלי או שלך?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לריב</w:t>
      </w:r>
      <w:r w:rsidR="0014593D">
        <w:rPr>
          <w:rtl/>
        </w:rPr>
        <w:t xml:space="preserve"> </w:t>
      </w:r>
      <w:r w:rsidRPr="00AF320B">
        <w:rPr>
          <w:rtl/>
        </w:rPr>
        <w:t>ביניכם.</w:t>
      </w:r>
      <w:r w:rsidR="0014593D">
        <w:rPr>
          <w:rtl/>
        </w:rPr>
        <w:t xml:space="preserve"> </w:t>
      </w:r>
      <w:r w:rsidRPr="00AF320B">
        <w:rPr>
          <w:rtl/>
        </w:rPr>
        <w:t>הכול מיותר.</w:t>
      </w:r>
      <w:r w:rsidR="0014593D">
        <w:rPr>
          <w:rtl/>
        </w:rPr>
        <w:t xml:space="preserve"> </w:t>
      </w:r>
      <w:r w:rsidRPr="00AF320B">
        <w:rPr>
          <w:rtl/>
        </w:rPr>
        <w:t>אנחנו, מטעמים של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יום,</w:t>
      </w:r>
      <w:r w:rsidR="0014593D">
        <w:rPr>
          <w:rtl/>
        </w:rPr>
        <w:t xml:space="preserve"> </w:t>
      </w:r>
      <w:r w:rsidRPr="00AF320B">
        <w:rPr>
          <w:rtl/>
        </w:rPr>
        <w:t>נפסיק את הישיבה הזאת לחמש דקות, ואחר כך נחליט בדיוק איך להמשיך. 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(הישיבה נפסקה בשעה 13:05 ונתחדשה בשעה 13:13.)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3" w:name="_Toc449867750"/>
      <w:r w:rsidRPr="0014593D">
        <w:rPr>
          <w:rtl/>
        </w:rPr>
        <w:t>מסמכים שהונחו על שולחן הכנסת</w:t>
      </w:r>
      <w:bookmarkEnd w:id="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אנו</w:t>
      </w:r>
      <w:r w:rsidR="0014593D">
        <w:rPr>
          <w:rtl/>
        </w:rPr>
        <w:t xml:space="preserve"> </w:t>
      </w:r>
      <w:r w:rsidRPr="00AF320B">
        <w:rPr>
          <w:rtl/>
        </w:rPr>
        <w:t>מחדשים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הישיבה.</w:t>
      </w:r>
      <w:r w:rsidR="0014593D">
        <w:rPr>
          <w:rtl/>
        </w:rPr>
        <w:t xml:space="preserve"> </w:t>
      </w:r>
      <w:r w:rsidRPr="00AF320B">
        <w:rPr>
          <w:rtl/>
        </w:rPr>
        <w:t>כאמור, מאילוצים פנימיים אנו משנים את סדר</w:t>
      </w:r>
      <w:r w:rsidR="0014593D">
        <w:rPr>
          <w:rtl/>
        </w:rPr>
        <w:t>-</w:t>
      </w:r>
      <w:r w:rsidRPr="00AF320B">
        <w:rPr>
          <w:rtl/>
        </w:rPr>
        <w:t>היום.</w:t>
      </w:r>
      <w:r w:rsidR="0014593D">
        <w:rPr>
          <w:rtl/>
        </w:rPr>
        <w:t xml:space="preserve"> </w:t>
      </w:r>
      <w:r w:rsidRPr="00AF320B">
        <w:rPr>
          <w:rtl/>
        </w:rPr>
        <w:t>אנו</w:t>
      </w:r>
      <w:r w:rsidR="0014593D">
        <w:rPr>
          <w:rtl/>
        </w:rPr>
        <w:t xml:space="preserve"> </w:t>
      </w: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עכשיו להצעות חוק בקריאה ראשונה. לא תהיינה הצבעות בינתיים. גם הדיון</w:t>
      </w:r>
      <w:r w:rsidR="0014593D">
        <w:rPr>
          <w:rtl/>
        </w:rPr>
        <w:t xml:space="preserve"> </w:t>
      </w:r>
      <w:r w:rsidRPr="00AF320B">
        <w:rPr>
          <w:rtl/>
        </w:rPr>
        <w:t>הקודם יסוכם ויוצבע הסיכום שלו בהזדמנות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מזמין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פריצקי</w:t>
      </w:r>
      <w:r w:rsidR="0014593D">
        <w:rPr>
          <w:rtl/>
        </w:rPr>
        <w:t xml:space="preserve"> </w:t>
      </w:r>
      <w:r w:rsidRPr="00AF320B">
        <w:rPr>
          <w:rtl/>
        </w:rPr>
        <w:t>להציג את הצעת חוק מימון מפלגות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 20) (הגבלת תרומות למועמד), התש"ס</w:t>
      </w:r>
      <w:r w:rsidR="0014593D">
        <w:rPr>
          <w:rtl/>
        </w:rPr>
        <w:t>–</w:t>
      </w:r>
      <w:r w:rsidRPr="00AF320B">
        <w:rPr>
          <w:rtl/>
        </w:rPr>
        <w:t>2000, בקריאה ראשונה, אני מזמין את</w:t>
      </w:r>
      <w:r w:rsidR="0014593D">
        <w:rPr>
          <w:rtl/>
        </w:rPr>
        <w:t xml:space="preserve"> </w:t>
      </w:r>
      <w:r w:rsidRPr="00AF320B">
        <w:rPr>
          <w:rtl/>
        </w:rPr>
        <w:t>סגן מזכיר הכנסת למסור הודעה.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סגן מזכיר הכנסת ד' לב: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הישיבה, הנני מתכבד להודיע, כי הונחו על שולחן הכנסת מסקנות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לקידום</w:t>
      </w:r>
      <w:r w:rsidR="0014593D">
        <w:rPr>
          <w:rtl/>
        </w:rPr>
        <w:t xml:space="preserve"> </w:t>
      </w:r>
      <w:r w:rsidRPr="00AF320B">
        <w:rPr>
          <w:rtl/>
        </w:rPr>
        <w:t>מעמד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האשה בנושא: דוח המשטרה על ממדי הפשיעה </w:t>
      </w:r>
      <w:r w:rsidR="0014593D">
        <w:rPr>
          <w:rtl/>
        </w:rPr>
        <w:t>–</w:t>
      </w:r>
      <w:r w:rsidRPr="00AF320B">
        <w:rPr>
          <w:rtl/>
        </w:rPr>
        <w:t xml:space="preserve"> עלייה במספר מקרי</w:t>
      </w:r>
      <w:r w:rsidR="0014593D">
        <w:rPr>
          <w:rtl/>
        </w:rPr>
        <w:t xml:space="preserve"> </w:t>
      </w:r>
      <w:r w:rsidRPr="00AF320B">
        <w:rPr>
          <w:rtl/>
        </w:rPr>
        <w:t>האונס.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לסגן מזכיר הכנסת.</w:t>
      </w:r>
    </w:p>
    <w:p w:rsidR="0014593D" w:rsidRDefault="0014593D" w:rsidP="0014593D">
      <w:pPr>
        <w:rPr>
          <w:rtl/>
        </w:rPr>
      </w:pPr>
    </w:p>
    <w:p w:rsidR="0014593D" w:rsidRDefault="0014593D" w:rsidP="00DF0F91">
      <w:pPr>
        <w:pStyle w:val="1"/>
        <w:rPr>
          <w:rtl/>
        </w:rPr>
      </w:pPr>
      <w:r w:rsidRPr="0014593D">
        <w:rPr>
          <w:rtl/>
        </w:rPr>
        <w:t>הצעת חוק מימון מפלגות (תיקון מס' 20) (הגבלת תרומות למועמד), התש"ס</w:t>
      </w:r>
      <w:r>
        <w:rPr>
          <w:rtl/>
        </w:rPr>
        <w:t>–</w:t>
      </w:r>
      <w:r w:rsidRPr="0014593D">
        <w:rPr>
          <w:rtl/>
        </w:rPr>
        <w:t>2000</w:t>
      </w:r>
    </w:p>
    <w:p w:rsidR="0014593D" w:rsidRPr="0014593D" w:rsidRDefault="0014593D" w:rsidP="0014593D">
      <w:pPr>
        <w:pStyle w:val="1"/>
        <w:rPr>
          <w:rtl/>
        </w:rPr>
      </w:pPr>
      <w:bookmarkStart w:id="4" w:name="_Toc449867751"/>
      <w:r w:rsidRPr="0014593D">
        <w:rPr>
          <w:rtl/>
        </w:rPr>
        <w:t>(קריאה ראשונה)</w:t>
      </w:r>
      <w:bookmarkEnd w:id="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יוסף פריצקי, נא להציג את הצעת חוק מימון מפלגות (תיקון מס' 20)</w:t>
      </w:r>
      <w:r w:rsidR="0014593D">
        <w:rPr>
          <w:rtl/>
        </w:rPr>
        <w:t xml:space="preserve"> </w:t>
      </w:r>
      <w:r w:rsidRPr="00AF320B">
        <w:rPr>
          <w:rtl/>
        </w:rPr>
        <w:t>(הגבלת תרומות למועמד). לאחר ההצגה יהיה דיון, וכידוע, חברי כנסת שלא יהיו נוכחים</w:t>
      </w:r>
      <w:r w:rsidR="0014593D">
        <w:rPr>
          <w:rtl/>
        </w:rPr>
        <w:t xml:space="preserve"> </w:t>
      </w:r>
      <w:r w:rsidRPr="00AF320B">
        <w:rPr>
          <w:rtl/>
        </w:rPr>
        <w:t>באולם</w:t>
      </w:r>
      <w:r w:rsidR="0014593D">
        <w:rPr>
          <w:rtl/>
        </w:rPr>
        <w:t xml:space="preserve"> </w:t>
      </w:r>
      <w:r w:rsidRPr="00AF320B">
        <w:rPr>
          <w:rtl/>
        </w:rPr>
        <w:t>יאבדו</w:t>
      </w:r>
      <w:r w:rsidR="0014593D">
        <w:rPr>
          <w:rtl/>
        </w:rPr>
        <w:t xml:space="preserve"> </w:t>
      </w:r>
      <w:r w:rsidRPr="00AF320B">
        <w:rPr>
          <w:rtl/>
        </w:rPr>
        <w:t>את זכותם להשתתף בדיון. ראשון המשתתפים יהיה חבר הכנסת אברהם רביץ,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מאיר פרוש, אם יהיו.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חברי הכנסת, יום גדול הוא לי. זו הפעם הראשונה שאני</w:t>
      </w:r>
      <w:r w:rsidR="0014593D">
        <w:rPr>
          <w:rtl/>
        </w:rPr>
        <w:t xml:space="preserve"> </w:t>
      </w:r>
      <w:r w:rsidRPr="00AF320B">
        <w:rPr>
          <w:rtl/>
        </w:rPr>
        <w:t>מביא</w:t>
      </w:r>
      <w:r w:rsidR="0014593D">
        <w:rPr>
          <w:rtl/>
        </w:rPr>
        <w:t xml:space="preserve"> </w:t>
      </w:r>
      <w:r w:rsidRPr="00AF320B">
        <w:rPr>
          <w:rtl/>
        </w:rPr>
        <w:t>הצעת חוק לקריאה ראשונה בכנסת ישראל, ואני מקווה שזו לא תהיה הפעם האחרונה.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מימון</w:t>
      </w:r>
      <w:r w:rsidR="0014593D">
        <w:rPr>
          <w:rtl/>
        </w:rPr>
        <w:t xml:space="preserve"> </w:t>
      </w:r>
      <w:r w:rsidRPr="00AF320B">
        <w:rPr>
          <w:rtl/>
        </w:rPr>
        <w:t>מפלגות</w:t>
      </w:r>
      <w:r w:rsidR="0014593D">
        <w:rPr>
          <w:rtl/>
        </w:rPr>
        <w:t xml:space="preserve"> </w:t>
      </w:r>
      <w:r w:rsidRPr="00AF320B">
        <w:rPr>
          <w:rtl/>
        </w:rPr>
        <w:t>(תיקון מס' 20) (הגבלת תרומות</w:t>
      </w:r>
      <w:r w:rsidR="0014593D">
        <w:rPr>
          <w:rtl/>
        </w:rPr>
        <w:t xml:space="preserve"> </w:t>
      </w:r>
      <w:r w:rsidRPr="00AF320B">
        <w:rPr>
          <w:rtl/>
        </w:rPr>
        <w:t>למועמד)</w:t>
      </w:r>
      <w:r w:rsidR="0014593D">
        <w:rPr>
          <w:rtl/>
        </w:rPr>
        <w:t xml:space="preserve"> </w:t>
      </w:r>
      <w:r w:rsidRPr="00AF320B">
        <w:rPr>
          <w:rtl/>
        </w:rPr>
        <w:t>הועלתה על</w:t>
      </w:r>
      <w:r w:rsidR="0014593D">
        <w:rPr>
          <w:rtl/>
        </w:rPr>
        <w:t>-</w:t>
      </w:r>
      <w:r w:rsidRPr="00AF320B">
        <w:rPr>
          <w:rtl/>
        </w:rPr>
        <w:t>ידי ועל</w:t>
      </w:r>
      <w:r w:rsidR="0014593D">
        <w:rPr>
          <w:rtl/>
        </w:rPr>
        <w:t>-</w:t>
      </w:r>
      <w:r w:rsidRPr="00AF320B">
        <w:rPr>
          <w:rtl/>
        </w:rPr>
        <w:t>ידי חברי מסיעת שינוי הרבה הרבה לפני שהתפוצצה פרשיית</w:t>
      </w:r>
      <w:r w:rsidR="0014593D">
        <w:rPr>
          <w:rtl/>
        </w:rPr>
        <w:t xml:space="preserve"> </w:t>
      </w:r>
      <w:r w:rsidRPr="00AF320B">
        <w:rPr>
          <w:rtl/>
        </w:rPr>
        <w:t>העמותות</w:t>
      </w:r>
      <w:r w:rsidR="0014593D">
        <w:rPr>
          <w:rtl/>
        </w:rPr>
        <w:t xml:space="preserve"> </w:t>
      </w:r>
      <w:r w:rsidRPr="00AF320B">
        <w:rPr>
          <w:rtl/>
        </w:rPr>
        <w:t>והרבה</w:t>
      </w:r>
      <w:r w:rsidR="0014593D">
        <w:rPr>
          <w:rtl/>
        </w:rPr>
        <w:t xml:space="preserve"> </w:t>
      </w:r>
      <w:r w:rsidRPr="00AF320B">
        <w:rPr>
          <w:rtl/>
        </w:rPr>
        <w:t>הרבה לפני שהתחילו לדון בשאלת הלקונה המפורסמת. כיוון שאני אינני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חשוד בכך שיש לי מה שקוראים ביידיש "ואייטן קוק" </w:t>
      </w:r>
      <w:r w:rsidR="0014593D">
        <w:rPr>
          <w:rtl/>
        </w:rPr>
        <w:t>–</w:t>
      </w:r>
      <w:r w:rsidRPr="00AF320B">
        <w:rPr>
          <w:rtl/>
        </w:rPr>
        <w:t xml:space="preserve"> ראייה למרחוק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יש לך מידע.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מידע לא היה לי. באתי וראיתי את החוק, ודבר אחד צרם לעיני. מה שצרם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שחוק</w:t>
      </w:r>
      <w:r w:rsidR="0014593D">
        <w:rPr>
          <w:rtl/>
        </w:rPr>
        <w:t xml:space="preserve"> </w:t>
      </w:r>
      <w:r w:rsidRPr="00AF320B">
        <w:rPr>
          <w:rtl/>
        </w:rPr>
        <w:t>מימון</w:t>
      </w:r>
      <w:r w:rsidR="0014593D">
        <w:rPr>
          <w:rtl/>
        </w:rPr>
        <w:t xml:space="preserve"> </w:t>
      </w:r>
      <w:r w:rsidRPr="00AF320B">
        <w:rPr>
          <w:rtl/>
        </w:rPr>
        <w:t>מפלגות</w:t>
      </w:r>
      <w:r w:rsidR="0014593D">
        <w:rPr>
          <w:rtl/>
        </w:rPr>
        <w:t xml:space="preserve"> </w:t>
      </w:r>
      <w:r w:rsidRPr="00AF320B">
        <w:rPr>
          <w:rtl/>
        </w:rPr>
        <w:t>אוסר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קובע מגבלות לתרומות לסיעה או לרשימת</w:t>
      </w:r>
      <w:r w:rsidR="0014593D">
        <w:rPr>
          <w:rtl/>
        </w:rPr>
        <w:t xml:space="preserve"> </w:t>
      </w:r>
      <w:r w:rsidRPr="00AF320B">
        <w:rPr>
          <w:rtl/>
        </w:rPr>
        <w:t>מועמדים,</w:t>
      </w:r>
      <w:r w:rsidR="0014593D">
        <w:rPr>
          <w:rtl/>
        </w:rPr>
        <w:t xml:space="preserve"> </w:t>
      </w:r>
      <w:r w:rsidRPr="00AF320B">
        <w:rPr>
          <w:rtl/>
        </w:rPr>
        <w:t>אבל הוא איננו קובע מגבלה לתרומות למועמד יחיד. אני מודע או הייתי מודע</w:t>
      </w:r>
      <w:r w:rsidR="0014593D">
        <w:rPr>
          <w:rtl/>
        </w:rPr>
        <w:t xml:space="preserve"> </w:t>
      </w:r>
      <w:r w:rsidRPr="00AF320B">
        <w:rPr>
          <w:rtl/>
        </w:rPr>
        <w:t>אחר כך לעמדת משרד המשפטים ולעמדת משרד מבקר המדינה, שמכללא אם יש הגבלה לסיעה או</w:t>
      </w:r>
      <w:r w:rsidR="0014593D">
        <w:rPr>
          <w:rtl/>
        </w:rPr>
        <w:t xml:space="preserve"> </w:t>
      </w:r>
      <w:r w:rsidRPr="00AF320B">
        <w:rPr>
          <w:rtl/>
        </w:rPr>
        <w:t>הגבלה</w:t>
      </w:r>
      <w:r w:rsidR="0014593D">
        <w:rPr>
          <w:rtl/>
        </w:rPr>
        <w:t xml:space="preserve"> </w:t>
      </w:r>
      <w:r w:rsidRPr="00AF320B">
        <w:rPr>
          <w:rtl/>
        </w:rPr>
        <w:t>לרשימת</w:t>
      </w:r>
      <w:r w:rsidR="0014593D">
        <w:rPr>
          <w:rtl/>
        </w:rPr>
        <w:t xml:space="preserve"> </w:t>
      </w:r>
      <w:r w:rsidRPr="00AF320B">
        <w:rPr>
          <w:rtl/>
        </w:rPr>
        <w:t>מועמדים היא חלה גם על מועמד. אני מוכרח לומר, שאינני בטוח שהעמדה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נכונה,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מקווה שהיא אף פעם לא תתברר באיזה בית</w:t>
      </w:r>
      <w:r w:rsidR="0014593D">
        <w:rPr>
          <w:rtl/>
        </w:rPr>
        <w:t>-</w:t>
      </w:r>
      <w:r w:rsidRPr="00AF320B">
        <w:rPr>
          <w:rtl/>
        </w:rPr>
        <w:t>משפט, אם חלילה יחליטו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להעמיד איזה אדם לדין על עבירה על החוק הזה. אבל, אם תתברר </w:t>
      </w:r>
      <w:r w:rsidR="0014593D">
        <w:rPr>
          <w:rtl/>
        </w:rPr>
        <w:t>–</w:t>
      </w:r>
      <w:r w:rsidRPr="00AF320B">
        <w:rPr>
          <w:rtl/>
        </w:rPr>
        <w:t xml:space="preserve"> תתברר.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תיאורטית, יכול מועמד לכנסת לבוא לתורם ולומר לו: תן לי שיק של 100,000 שקל,</w:t>
      </w:r>
      <w:r w:rsidR="0014593D">
        <w:rPr>
          <w:rtl/>
        </w:rPr>
        <w:t xml:space="preserve"> </w:t>
      </w:r>
      <w:r w:rsidRPr="00AF320B">
        <w:rPr>
          <w:rtl/>
        </w:rPr>
        <w:t>כי אני רוצה תרומה כזאת. לא תיתן לסיעה, והסכום הזה לא יעבור דרך הסיעה ולא יעבור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הנהלת</w:t>
      </w:r>
      <w:r w:rsidR="0014593D">
        <w:rPr>
          <w:rtl/>
        </w:rPr>
        <w:t xml:space="preserve"> </w:t>
      </w:r>
      <w:r w:rsidRPr="00AF320B">
        <w:rPr>
          <w:rtl/>
        </w:rPr>
        <w:t>החשבונות</w:t>
      </w:r>
      <w:r w:rsidR="0014593D">
        <w:rPr>
          <w:rtl/>
        </w:rPr>
        <w:t xml:space="preserve"> </w:t>
      </w:r>
      <w:r w:rsidRPr="00AF320B">
        <w:rPr>
          <w:rtl/>
        </w:rPr>
        <w:t>של הסיעה. זו תרומה לי באופן אישי, ואני יכול לעשות בה ככל</w:t>
      </w:r>
      <w:r w:rsidR="0014593D">
        <w:rPr>
          <w:rtl/>
        </w:rPr>
        <w:t xml:space="preserve"> </w:t>
      </w:r>
      <w:r w:rsidRPr="00AF320B">
        <w:rPr>
          <w:rtl/>
        </w:rPr>
        <w:t>העולה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רוחי.</w:t>
      </w:r>
      <w:r w:rsidR="0014593D">
        <w:rPr>
          <w:rtl/>
        </w:rPr>
        <w:t xml:space="preserve"> </w:t>
      </w:r>
      <w:r w:rsidRPr="00AF320B">
        <w:rPr>
          <w:rtl/>
        </w:rPr>
        <w:t>אני יכול לשכור בה רכב על מנת שיסיע אותי לאספות בחירות כאלה</w:t>
      </w:r>
      <w:r w:rsidR="0014593D">
        <w:rPr>
          <w:rtl/>
        </w:rPr>
        <w:t xml:space="preserve"> </w:t>
      </w:r>
      <w:r w:rsidRPr="00AF320B">
        <w:rPr>
          <w:rtl/>
        </w:rPr>
        <w:t>ואחרות. אני אפילו יכול לשכור הליקופטר, שאגיע אתו ליותר עצרות בחירות.</w:t>
      </w:r>
      <w:r w:rsidR="0014593D">
        <w:rPr>
          <w:rtl/>
        </w:rPr>
        <w:t xml:space="preserve"> </w:t>
      </w:r>
      <w:r w:rsidRPr="00AF320B">
        <w:rPr>
          <w:rtl/>
        </w:rPr>
        <w:t>אני יכול</w:t>
      </w:r>
      <w:r w:rsidR="0014593D">
        <w:rPr>
          <w:rtl/>
        </w:rPr>
        <w:t xml:space="preserve"> </w:t>
      </w:r>
      <w:r w:rsidRPr="00AF320B">
        <w:rPr>
          <w:rtl/>
        </w:rPr>
        <w:t>לקנות מודעות שיבואו ויגידו:</w:t>
      </w:r>
      <w:r w:rsidR="0014593D">
        <w:rPr>
          <w:rtl/>
        </w:rPr>
        <w:t xml:space="preserve"> </w:t>
      </w:r>
      <w:r w:rsidRPr="00AF320B">
        <w:rPr>
          <w:rtl/>
        </w:rPr>
        <w:t>תתמכו בחבר הכנסת הזה והזה, ברשימה הזאת והזאת.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כאן איזו פרצה, שאנחנו ביקשנו לסתום אותה.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שמח</w:t>
      </w:r>
      <w:r w:rsidR="0014593D">
        <w:rPr>
          <w:rtl/>
        </w:rPr>
        <w:t xml:space="preserve"> </w:t>
      </w:r>
      <w:r w:rsidRPr="00AF320B">
        <w:rPr>
          <w:rtl/>
        </w:rPr>
        <w:t>להודיע לחברי הבית, שבוועדת החוקה, חוק ומשפט ההכנה לקריאה ראשונה</w:t>
      </w:r>
      <w:r w:rsidR="0014593D">
        <w:rPr>
          <w:rtl/>
        </w:rPr>
        <w:t xml:space="preserve"> </w:t>
      </w:r>
      <w:r w:rsidRPr="00AF320B">
        <w:rPr>
          <w:rtl/>
        </w:rPr>
        <w:t>עברה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>-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על דעת סיעות הקואליציה והאופוזיציה. חבר הכנסת פרופסור רובינשטיין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נמצא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כאן עכשיו, אבל בהתייעצות אתו </w:t>
      </w:r>
      <w:r w:rsidR="0014593D">
        <w:rPr>
          <w:rtl/>
        </w:rPr>
        <w:t>–</w:t>
      </w:r>
      <w:r w:rsidRPr="00AF320B">
        <w:rPr>
          <w:rtl/>
        </w:rPr>
        <w:t xml:space="preserve"> מאוד יכול להיות, שלקראת הקריאה השנייה</w:t>
      </w:r>
      <w:r w:rsidR="0014593D">
        <w:rPr>
          <w:rtl/>
        </w:rPr>
        <w:t xml:space="preserve"> </w:t>
      </w:r>
      <w:r w:rsidRPr="00AF320B">
        <w:rPr>
          <w:rtl/>
        </w:rPr>
        <w:t>והקריאה</w:t>
      </w:r>
      <w:r w:rsidR="0014593D">
        <w:rPr>
          <w:rtl/>
        </w:rPr>
        <w:t xml:space="preserve"> </w:t>
      </w:r>
      <w:r w:rsidRPr="00AF320B">
        <w:rPr>
          <w:rtl/>
        </w:rPr>
        <w:t>השלישית,</w:t>
      </w:r>
      <w:r w:rsidR="0014593D">
        <w:rPr>
          <w:rtl/>
        </w:rPr>
        <w:t xml:space="preserve"> </w:t>
      </w:r>
      <w:r w:rsidRPr="00AF320B">
        <w:rPr>
          <w:rtl/>
        </w:rPr>
        <w:t>אנחנו שוקלים לדון בדיון יותר רחב ומעמיק בשאלה הקשה של מימון</w:t>
      </w:r>
      <w:r w:rsidR="0014593D">
        <w:rPr>
          <w:rtl/>
        </w:rPr>
        <w:t xml:space="preserve"> </w:t>
      </w:r>
      <w:r w:rsidRPr="00AF320B">
        <w:rPr>
          <w:rtl/>
        </w:rPr>
        <w:t>מפלגות</w:t>
      </w:r>
      <w:r w:rsidR="0014593D">
        <w:rPr>
          <w:rtl/>
        </w:rPr>
        <w:t xml:space="preserve"> </w:t>
      </w:r>
      <w:r w:rsidRPr="00AF320B">
        <w:rPr>
          <w:rtl/>
        </w:rPr>
        <w:t>לקראת</w:t>
      </w:r>
      <w:r w:rsidR="0014593D">
        <w:rPr>
          <w:rtl/>
        </w:rPr>
        <w:t xml:space="preserve"> </w:t>
      </w:r>
      <w:r w:rsidRPr="00AF320B">
        <w:rPr>
          <w:rtl/>
        </w:rPr>
        <w:t>בחירות,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בחירות</w:t>
      </w:r>
      <w:r w:rsidR="0014593D">
        <w:rPr>
          <w:rtl/>
        </w:rPr>
        <w:t xml:space="preserve"> </w:t>
      </w:r>
      <w:r w:rsidRPr="00AF320B">
        <w:rPr>
          <w:rtl/>
        </w:rPr>
        <w:t>ובתקופת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הביניים. הוסדר עניין הפריימריס </w:t>
      </w:r>
      <w:r w:rsidR="0014593D">
        <w:rPr>
          <w:rtl/>
        </w:rPr>
        <w:t xml:space="preserve">– </w:t>
      </w:r>
      <w:r w:rsidRPr="00AF320B">
        <w:rPr>
          <w:rtl/>
        </w:rPr>
        <w:t>בחירות מקדימות. עדיין לא הוסדר מה קורה בין בחירות לבחירות.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מן הכנסת הנכבדה לאשר את הצעת החוק בקריאה ראשונה.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 הכנסת פריצקי.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אנחנו עוברים לדיון.</w:t>
      </w:r>
      <w:r w:rsidR="0014593D">
        <w:rPr>
          <w:rtl/>
        </w:rPr>
        <w:t xml:space="preserve"> </w:t>
      </w:r>
      <w:r w:rsidRPr="00AF320B">
        <w:rPr>
          <w:rtl/>
        </w:rPr>
        <w:t>חבר הכנסת</w:t>
      </w:r>
      <w:r w:rsidR="0014593D">
        <w:rPr>
          <w:rtl/>
        </w:rPr>
        <w:t xml:space="preserve"> </w:t>
      </w:r>
      <w:r w:rsidRPr="00AF320B">
        <w:rPr>
          <w:rtl/>
        </w:rPr>
        <w:t>אברהם</w:t>
      </w:r>
      <w:r w:rsidR="0014593D">
        <w:rPr>
          <w:rtl/>
        </w:rPr>
        <w:t xml:space="preserve"> </w:t>
      </w:r>
      <w:r w:rsidRPr="00AF320B">
        <w:rPr>
          <w:rtl/>
        </w:rPr>
        <w:t>רביץ</w:t>
      </w:r>
      <w:r w:rsidR="0014593D">
        <w:rPr>
          <w:rtl/>
        </w:rPr>
        <w:t xml:space="preserve"> – </w:t>
      </w:r>
      <w:r w:rsidRPr="00AF320B">
        <w:rPr>
          <w:rtl/>
        </w:rPr>
        <w:t>איננו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מאיר פרוש </w:t>
      </w:r>
      <w:r w:rsidR="0014593D">
        <w:rPr>
          <w:rtl/>
        </w:rPr>
        <w:t>–</w:t>
      </w:r>
      <w:r w:rsidRPr="00AF320B">
        <w:rPr>
          <w:rtl/>
        </w:rPr>
        <w:t xml:space="preserve"> כמובן גם הוא לא נוכח.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תאופיק חטיב </w:t>
      </w:r>
      <w:r w:rsidR="0014593D">
        <w:rPr>
          <w:rtl/>
        </w:rPr>
        <w:t>–</w:t>
      </w:r>
      <w:r w:rsidRPr="00AF320B">
        <w:rPr>
          <w:rtl/>
        </w:rPr>
        <w:t xml:space="preserve"> כנ"ל. חבר הכנסת אופיר פינס</w:t>
      </w:r>
      <w:r w:rsidR="0014593D">
        <w:rPr>
          <w:rtl/>
        </w:rPr>
        <w:t>-</w:t>
      </w:r>
      <w:r w:rsidRPr="00AF320B">
        <w:rPr>
          <w:rtl/>
        </w:rPr>
        <w:t xml:space="preserve">פז </w:t>
      </w:r>
      <w:r w:rsidR="0014593D">
        <w:rPr>
          <w:rtl/>
        </w:rPr>
        <w:t>–</w:t>
      </w:r>
      <w:r w:rsidRPr="00AF320B">
        <w:rPr>
          <w:rtl/>
        </w:rPr>
        <w:t xml:space="preserve"> גם הוא לא נוכח. חברת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נעמי חזן </w:t>
      </w:r>
      <w:r w:rsidR="0014593D">
        <w:rPr>
          <w:rtl/>
        </w:rPr>
        <w:t>–</w:t>
      </w:r>
      <w:r w:rsidRPr="00AF320B">
        <w:rPr>
          <w:rtl/>
        </w:rPr>
        <w:t xml:space="preserve"> איננה נוכחת. חבר הכנסת חיים כץ </w:t>
      </w:r>
      <w:r w:rsidR="0014593D">
        <w:rPr>
          <w:rtl/>
        </w:rPr>
        <w:t>–</w:t>
      </w:r>
      <w:r w:rsidRPr="00AF320B">
        <w:rPr>
          <w:rtl/>
        </w:rPr>
        <w:t xml:space="preserve"> איננו נוכח.</w:t>
      </w:r>
      <w:r w:rsidR="0014593D">
        <w:rPr>
          <w:rtl/>
        </w:rPr>
        <w:t xml:space="preserve"> </w:t>
      </w:r>
      <w:r w:rsidRPr="00AF320B">
        <w:rPr>
          <w:rtl/>
        </w:rPr>
        <w:t>חבר הכנסת עסאם מח'ול.</w:t>
      </w:r>
      <w:r w:rsidR="0014593D">
        <w:rPr>
          <w:rtl/>
        </w:rPr>
        <w:t xml:space="preserve"> </w:t>
      </w:r>
      <w:r w:rsidRPr="00AF320B">
        <w:rPr>
          <w:rtl/>
        </w:rPr>
        <w:t>חבר הכנסת אבשלום וילן, אתה רוצה להשתתף בדיון בהצעת החוק של חבר הכנסת פריצקי?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ההשתתפות.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איננו נוכח.</w:t>
      </w:r>
      <w:r w:rsidR="0014593D">
        <w:rPr>
          <w:rtl/>
        </w:rPr>
        <w:t xml:space="preserve"> </w:t>
      </w:r>
      <w:r w:rsidRPr="00AF320B">
        <w:rPr>
          <w:rtl/>
        </w:rPr>
        <w:t>חברת הכנסת תמר</w:t>
      </w:r>
      <w:r w:rsidR="0014593D">
        <w:rPr>
          <w:rtl/>
        </w:rPr>
        <w:t xml:space="preserve"> </w:t>
      </w:r>
      <w:r w:rsidRPr="00AF320B">
        <w:rPr>
          <w:rtl/>
        </w:rPr>
        <w:t>גוז'נסקי</w:t>
      </w:r>
      <w:r w:rsidR="0014593D">
        <w:rPr>
          <w:rtl/>
        </w:rPr>
        <w:t xml:space="preserve"> –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היא לא נוכחת.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נסים זאב </w:t>
      </w:r>
      <w:r w:rsidR="0014593D">
        <w:rPr>
          <w:rtl/>
        </w:rPr>
        <w:t>–</w:t>
      </w:r>
      <w:r w:rsidRPr="00AF320B">
        <w:rPr>
          <w:rtl/>
        </w:rPr>
        <w:t xml:space="preserve"> גם הוא לא נוכח. חבר הכנסת</w:t>
      </w:r>
      <w:r w:rsidR="0014593D">
        <w:rPr>
          <w:rtl/>
        </w:rPr>
        <w:t xml:space="preserve"> </w:t>
      </w:r>
      <w:r w:rsidRPr="00AF320B">
        <w:rPr>
          <w:rtl/>
        </w:rPr>
        <w:t>בני אלון, אחרון הדוברים בדיון הזה,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לצלצל להצבעה.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פריצקי, לא מצביעים עכשיו. מצביעים בהזדמנות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למען</w:t>
      </w:r>
      <w:r w:rsidR="0014593D">
        <w:rPr>
          <w:rtl/>
        </w:rPr>
        <w:t xml:space="preserve"> </w:t>
      </w:r>
      <w:r w:rsidRPr="00AF320B">
        <w:rPr>
          <w:rtl/>
        </w:rPr>
        <w:t>הסדר</w:t>
      </w:r>
      <w:r w:rsidR="0014593D">
        <w:rPr>
          <w:rtl/>
        </w:rPr>
        <w:t xml:space="preserve"> </w:t>
      </w:r>
      <w:r w:rsidRPr="00AF320B">
        <w:rPr>
          <w:rtl/>
        </w:rPr>
        <w:t>אני מבקש להודיע, שלאחר הדיון בחוק הזה אנחנו נעבור לדיון בהצעת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 (תיקון מס' 13) (ייצוג הולם לאוכלוסייה הערבית), ויציג את</w:t>
      </w:r>
      <w:r w:rsidR="0014593D">
        <w:rPr>
          <w:rtl/>
        </w:rPr>
        <w:t xml:space="preserve"> </w:t>
      </w:r>
      <w:r w:rsidRPr="00AF320B">
        <w:rPr>
          <w:rtl/>
        </w:rPr>
        <w:t>הצעת החוק חבר הכנסת עזמי בשארה.</w:t>
      </w:r>
      <w:r w:rsidR="0014593D">
        <w:rPr>
          <w:rtl/>
        </w:rPr>
        <w:t xml:space="preserve"> </w:t>
      </w:r>
      <w:r w:rsidRPr="00AF320B">
        <w:rPr>
          <w:rtl/>
        </w:rPr>
        <w:t>חבר הכנסת אלון,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הצעת החוק, הבאה להחמיר גם עם מועמד יחיד ולא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סיעה,</w:t>
      </w:r>
      <w:r w:rsidR="0014593D">
        <w:rPr>
          <w:rtl/>
        </w:rPr>
        <w:t xml:space="preserve"> </w:t>
      </w:r>
      <w:r w:rsidRPr="00AF320B">
        <w:rPr>
          <w:rtl/>
        </w:rPr>
        <w:t>ראויה,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>שאינני</w:t>
      </w:r>
      <w:r w:rsidR="0014593D">
        <w:rPr>
          <w:rtl/>
        </w:rPr>
        <w:t xml:space="preserve"> </w:t>
      </w:r>
      <w:r w:rsidRPr="00AF320B">
        <w:rPr>
          <w:rtl/>
        </w:rPr>
        <w:t>בטוח</w:t>
      </w:r>
      <w:r w:rsidR="0014593D">
        <w:rPr>
          <w:rtl/>
        </w:rPr>
        <w:t xml:space="preserve"> </w:t>
      </w:r>
      <w:r w:rsidRPr="00AF320B">
        <w:rPr>
          <w:rtl/>
        </w:rPr>
        <w:t>בדיוק</w:t>
      </w:r>
      <w:r w:rsidR="0014593D">
        <w:rPr>
          <w:rtl/>
        </w:rPr>
        <w:t xml:space="preserve"> </w:t>
      </w:r>
      <w:r w:rsidRPr="00AF320B">
        <w:rPr>
          <w:rtl/>
        </w:rPr>
        <w:t>מהו</w:t>
      </w:r>
      <w:r w:rsidR="0014593D">
        <w:rPr>
          <w:rtl/>
        </w:rPr>
        <w:t xml:space="preserve"> </w:t>
      </w:r>
      <w:r w:rsidRPr="00AF320B">
        <w:rPr>
          <w:rtl/>
        </w:rPr>
        <w:t>הציור,</w:t>
      </w:r>
      <w:r w:rsidR="0014593D">
        <w:rPr>
          <w:rtl/>
        </w:rPr>
        <w:t xml:space="preserve"> </w:t>
      </w:r>
      <w:r w:rsidRPr="00AF320B">
        <w:rPr>
          <w:rtl/>
        </w:rPr>
        <w:t>כי החוק לא מתייחס</w:t>
      </w:r>
      <w:r w:rsidR="0014593D">
        <w:rPr>
          <w:rtl/>
        </w:rPr>
        <w:t xml:space="preserve"> </w:t>
      </w:r>
      <w:r w:rsidRPr="00AF320B">
        <w:rPr>
          <w:rtl/>
        </w:rPr>
        <w:t>לפריימריס.</w:t>
      </w:r>
      <w:r w:rsidR="0014593D">
        <w:rPr>
          <w:rtl/>
        </w:rPr>
        <w:t xml:space="preserve"> </w:t>
      </w:r>
      <w:r w:rsidRPr="00AF320B">
        <w:rPr>
          <w:rtl/>
        </w:rPr>
        <w:t>הוא מתייחס רק אחרי שנקבעת רשימת המועמדים, והיא מפורסמת כך וכך ימים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הבחירות,</w:t>
      </w:r>
      <w:r w:rsidR="0014593D">
        <w:rPr>
          <w:rtl/>
        </w:rPr>
        <w:t xml:space="preserve"> </w:t>
      </w:r>
      <w:r w:rsidRPr="00AF320B">
        <w:rPr>
          <w:rtl/>
        </w:rPr>
        <w:t>ואז</w:t>
      </w:r>
      <w:r w:rsidR="0014593D">
        <w:rPr>
          <w:rtl/>
        </w:rPr>
        <w:t xml:space="preserve"> </w:t>
      </w:r>
      <w:r w:rsidRPr="00AF320B">
        <w:rPr>
          <w:rtl/>
        </w:rPr>
        <w:t>קשה לי לראות איזו סיעה תרשה לאחד מחבריה לנהל קמפיין אישי.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בדיוק</w:t>
      </w:r>
      <w:r w:rsidR="0014593D">
        <w:rPr>
          <w:rtl/>
        </w:rPr>
        <w:t xml:space="preserve"> </w:t>
      </w:r>
      <w:r w:rsidRPr="00AF320B">
        <w:rPr>
          <w:rtl/>
        </w:rPr>
        <w:t>איפה</w:t>
      </w:r>
      <w:r w:rsidR="0014593D">
        <w:rPr>
          <w:rtl/>
        </w:rPr>
        <w:t xml:space="preserve"> </w:t>
      </w:r>
      <w:r w:rsidRPr="00AF320B">
        <w:rPr>
          <w:rtl/>
        </w:rPr>
        <w:t>המועמדות האישית, יכול להיות שזה יהיה איזה מין טריק</w:t>
      </w:r>
      <w:r w:rsidR="0014593D">
        <w:rPr>
          <w:rtl/>
        </w:rPr>
        <w:t xml:space="preserve"> </w:t>
      </w:r>
      <w:r w:rsidRPr="00AF320B">
        <w:rPr>
          <w:rtl/>
        </w:rPr>
        <w:t>מקובל ואתה מקדים פה את השימוש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לגבי מועמדות לראשות ממשלה, אני מסכים עם הפתיחה שלך </w:t>
      </w:r>
      <w:r w:rsidR="0014593D">
        <w:rPr>
          <w:rtl/>
        </w:rPr>
        <w:t>–</w:t>
      </w:r>
      <w:r w:rsidRPr="00AF320B">
        <w:rPr>
          <w:rtl/>
        </w:rPr>
        <w:t xml:space="preserve"> ואתה העלית את הדברים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פרסום</w:t>
      </w:r>
      <w:r w:rsidR="0014593D">
        <w:rPr>
          <w:rtl/>
        </w:rPr>
        <w:t xml:space="preserve"> </w:t>
      </w:r>
      <w:r w:rsidRPr="00AF320B">
        <w:rPr>
          <w:rtl/>
        </w:rPr>
        <w:t>פרשת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העמותות </w:t>
      </w:r>
      <w:r w:rsidR="0014593D">
        <w:rPr>
          <w:rtl/>
        </w:rPr>
        <w:t>–</w:t>
      </w:r>
      <w:r w:rsidRPr="00AF320B">
        <w:rPr>
          <w:rtl/>
        </w:rPr>
        <w:t xml:space="preserve"> אני מסכים לחלוטין עם דבריך, שאין שום ספק שגם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החוק הקיים ידע גם ידע ראש הממשלה, שכל פעילות גיוס הכספים והפעלת העמותות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עבירה</w:t>
      </w:r>
      <w:r w:rsidR="0014593D">
        <w:rPr>
          <w:rtl/>
        </w:rPr>
        <w:t xml:space="preserve"> </w:t>
      </w:r>
      <w:r w:rsidRPr="00AF320B">
        <w:rPr>
          <w:rtl/>
        </w:rPr>
        <w:t>חמורה</w:t>
      </w:r>
      <w:r w:rsidR="0014593D">
        <w:rPr>
          <w:rtl/>
        </w:rPr>
        <w:t xml:space="preserve"> </w:t>
      </w:r>
      <w:r w:rsidRPr="00AF320B">
        <w:rPr>
          <w:rtl/>
        </w:rPr>
        <w:t>על החוק, שהוא צריך לשבת עליה שנה בפועל. שנת מאסר צפויה לראש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אהוד</w:t>
      </w:r>
      <w:r w:rsidR="0014593D">
        <w:rPr>
          <w:rtl/>
        </w:rPr>
        <w:t xml:space="preserve"> </w:t>
      </w:r>
      <w:r w:rsidRPr="00AF320B">
        <w:rPr>
          <w:rtl/>
        </w:rPr>
        <w:t>ברק, והוא ידע את זה מראש. ההוכחה שהוא ידע את זה, כמו שאומר היועץ</w:t>
      </w:r>
      <w:r w:rsidR="0014593D">
        <w:rPr>
          <w:rtl/>
        </w:rPr>
        <w:t xml:space="preserve"> </w:t>
      </w:r>
      <w:r w:rsidRPr="00AF320B">
        <w:rPr>
          <w:rtl/>
        </w:rPr>
        <w:t>המשפטי</w:t>
      </w:r>
      <w:r w:rsidR="0014593D">
        <w:rPr>
          <w:rtl/>
        </w:rPr>
        <w:t xml:space="preserve"> </w:t>
      </w:r>
      <w:r w:rsidRPr="00AF320B">
        <w:rPr>
          <w:rtl/>
        </w:rPr>
        <w:t>בנימוקים</w:t>
      </w:r>
      <w:r w:rsidR="0014593D">
        <w:rPr>
          <w:rtl/>
        </w:rPr>
        <w:t xml:space="preserve"> </w:t>
      </w:r>
      <w:r w:rsidRPr="00AF320B">
        <w:rPr>
          <w:rtl/>
        </w:rPr>
        <w:t>לפתיחת</w:t>
      </w:r>
      <w:r w:rsidR="0014593D">
        <w:rPr>
          <w:rtl/>
        </w:rPr>
        <w:t xml:space="preserve"> </w:t>
      </w:r>
      <w:r w:rsidRPr="00AF320B">
        <w:rPr>
          <w:rtl/>
        </w:rPr>
        <w:t>החקירה, היא מערכת ההסוואה השיטתית שהופעלה. כלומר, לו</w:t>
      </w:r>
      <w:r w:rsidR="0014593D">
        <w:rPr>
          <w:rtl/>
        </w:rPr>
        <w:t xml:space="preserve"> </w:t>
      </w:r>
      <w:r w:rsidRPr="00AF320B">
        <w:rPr>
          <w:rtl/>
        </w:rPr>
        <w:t>באמת חשב ראש הממשלה אהוד ברק שהוא איננו עבריין, ושהוא איננו עתיד לשבת שנת מאסר</w:t>
      </w:r>
      <w:r w:rsidR="0014593D">
        <w:rPr>
          <w:rtl/>
        </w:rPr>
        <w:t xml:space="preserve"> </w:t>
      </w:r>
      <w:r w:rsidRPr="00AF320B">
        <w:rPr>
          <w:rtl/>
        </w:rPr>
        <w:t>בפועל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העבירה שהוא עבר, לא היה מקים מערכת שלמה עם הגיס שלו, עורך</w:t>
      </w:r>
      <w:r w:rsidR="0014593D">
        <w:rPr>
          <w:rtl/>
        </w:rPr>
        <w:t>-</w:t>
      </w:r>
      <w:r w:rsidRPr="00AF320B">
        <w:rPr>
          <w:rtl/>
        </w:rPr>
        <w:t>הדין כהן,</w:t>
      </w:r>
      <w:r w:rsidR="0014593D">
        <w:rPr>
          <w:rtl/>
        </w:rPr>
        <w:t xml:space="preserve"> </w:t>
      </w:r>
      <w:r w:rsidRPr="00AF320B">
        <w:rPr>
          <w:rtl/>
        </w:rPr>
        <w:t>ועם</w:t>
      </w:r>
      <w:r w:rsidR="0014593D">
        <w:rPr>
          <w:rtl/>
        </w:rPr>
        <w:t xml:space="preserve"> </w:t>
      </w:r>
      <w:r w:rsidRPr="00AF320B">
        <w:rPr>
          <w:rtl/>
        </w:rPr>
        <w:t>לוני</w:t>
      </w:r>
      <w:r w:rsidR="0014593D">
        <w:rPr>
          <w:rtl/>
        </w:rPr>
        <w:t xml:space="preserve"> </w:t>
      </w:r>
      <w:r w:rsidRPr="00AF320B">
        <w:rPr>
          <w:rtl/>
        </w:rPr>
        <w:t>רפאלי,</w:t>
      </w:r>
      <w:r w:rsidR="0014593D">
        <w:rPr>
          <w:rtl/>
        </w:rPr>
        <w:t xml:space="preserve"> </w:t>
      </w:r>
      <w:r w:rsidRPr="00AF320B">
        <w:rPr>
          <w:rtl/>
        </w:rPr>
        <w:t>מערכת</w:t>
      </w:r>
      <w:r w:rsidR="0014593D">
        <w:rPr>
          <w:rtl/>
        </w:rPr>
        <w:t xml:space="preserve"> </w:t>
      </w:r>
      <w:r w:rsidRPr="00AF320B">
        <w:rPr>
          <w:rtl/>
        </w:rPr>
        <w:t>שלמה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עמותות שמשנות את התקנות ומשנות את המטרות,</w:t>
      </w:r>
      <w:r w:rsidR="0014593D">
        <w:rPr>
          <w:rtl/>
        </w:rPr>
        <w:t xml:space="preserve"> </w:t>
      </w:r>
      <w:r w:rsidRPr="00AF320B">
        <w:rPr>
          <w:rtl/>
        </w:rPr>
        <w:t>ודברים שלמים ארוכים ומפותלים, כדי להתחכם לחוק הקיים.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החמור</w:t>
      </w:r>
      <w:r w:rsidR="0014593D">
        <w:rPr>
          <w:rtl/>
        </w:rPr>
        <w:t xml:space="preserve"> </w:t>
      </w:r>
      <w:r w:rsidRPr="00AF320B">
        <w:rPr>
          <w:rtl/>
        </w:rPr>
        <w:t>הוא, כמובן, הנפילה הקלאסית של עבריין, כמו במקרה הזה. בסופו של דבר,</w:t>
      </w:r>
      <w:r w:rsidR="0014593D">
        <w:rPr>
          <w:rtl/>
        </w:rPr>
        <w:t xml:space="preserve"> </w:t>
      </w:r>
      <w:r w:rsidRPr="00AF320B">
        <w:rPr>
          <w:rtl/>
        </w:rPr>
        <w:t>העבריין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בכלא</w:t>
      </w:r>
      <w:r w:rsidR="0014593D">
        <w:rPr>
          <w:rtl/>
        </w:rPr>
        <w:t xml:space="preserve"> </w:t>
      </w:r>
      <w:r w:rsidRPr="00AF320B">
        <w:rPr>
          <w:rtl/>
        </w:rPr>
        <w:t>על התחכומים ה"אובר חוכמים" שלו מאשר על העבירה</w:t>
      </w:r>
      <w:r w:rsidR="0014593D">
        <w:rPr>
          <w:rtl/>
        </w:rPr>
        <w:t xml:space="preserve"> </w:t>
      </w:r>
      <w:r w:rsidRPr="00AF320B">
        <w:rPr>
          <w:rtl/>
        </w:rPr>
        <w:t>עצמה.</w:t>
      </w:r>
      <w:r w:rsidR="0014593D">
        <w:rPr>
          <w:rtl/>
        </w:rPr>
        <w:t xml:space="preserve"> </w:t>
      </w:r>
      <w:r w:rsidRPr="00AF320B">
        <w:rPr>
          <w:rtl/>
        </w:rPr>
        <w:t>שנת</w:t>
      </w:r>
      <w:r w:rsidR="0014593D">
        <w:rPr>
          <w:rtl/>
        </w:rPr>
        <w:t xml:space="preserve"> </w:t>
      </w:r>
      <w:r w:rsidRPr="00AF320B">
        <w:rPr>
          <w:rtl/>
        </w:rPr>
        <w:t>מאסר</w:t>
      </w:r>
      <w:r w:rsidR="0014593D">
        <w:rPr>
          <w:rtl/>
        </w:rPr>
        <w:t xml:space="preserve"> </w:t>
      </w:r>
      <w:r w:rsidRPr="00AF320B">
        <w:rPr>
          <w:rtl/>
        </w:rPr>
        <w:t>בפועל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מימון מפלגות זה עוד כלום לעומת מערכת הצהרות</w:t>
      </w:r>
      <w:r w:rsidR="0014593D">
        <w:rPr>
          <w:rtl/>
        </w:rPr>
        <w:t xml:space="preserve"> </w:t>
      </w:r>
      <w:r w:rsidRPr="00AF320B">
        <w:rPr>
          <w:rtl/>
        </w:rPr>
        <w:t>השווא,</w:t>
      </w:r>
      <w:r w:rsidR="0014593D">
        <w:rPr>
          <w:rtl/>
        </w:rPr>
        <w:t xml:space="preserve"> </w:t>
      </w:r>
      <w:r w:rsidRPr="00AF320B">
        <w:rPr>
          <w:rtl/>
        </w:rPr>
        <w:t>המרמה</w:t>
      </w:r>
      <w:r w:rsidR="0014593D">
        <w:rPr>
          <w:rtl/>
        </w:rPr>
        <w:t xml:space="preserve"> </w:t>
      </w:r>
      <w:r w:rsidRPr="00AF320B">
        <w:rPr>
          <w:rtl/>
        </w:rPr>
        <w:t>בנסיבות</w:t>
      </w:r>
      <w:r w:rsidR="0014593D">
        <w:rPr>
          <w:rtl/>
        </w:rPr>
        <w:t xml:space="preserve"> </w:t>
      </w:r>
      <w:r w:rsidRPr="00AF320B">
        <w:rPr>
          <w:rtl/>
        </w:rPr>
        <w:t>מחמירות</w:t>
      </w:r>
      <w:r w:rsidR="0014593D">
        <w:rPr>
          <w:rtl/>
        </w:rPr>
        <w:t xml:space="preserve"> </w:t>
      </w:r>
      <w:r w:rsidRPr="00AF320B">
        <w:rPr>
          <w:rtl/>
        </w:rPr>
        <w:t>וכל</w:t>
      </w:r>
      <w:r w:rsidR="0014593D">
        <w:rPr>
          <w:rtl/>
        </w:rPr>
        <w:t xml:space="preserve"> </w:t>
      </w:r>
      <w:r w:rsidRPr="00AF320B">
        <w:rPr>
          <w:rtl/>
        </w:rPr>
        <w:t>שאר העבירות שנגרמו כתוצאה ממערכת ההסוואה</w:t>
      </w:r>
      <w:r w:rsidR="0014593D">
        <w:rPr>
          <w:rtl/>
        </w:rPr>
        <w:t xml:space="preserve"> </w:t>
      </w:r>
      <w:r w:rsidRPr="00AF320B">
        <w:rPr>
          <w:rtl/>
        </w:rPr>
        <w:t>שהפעילו</w:t>
      </w:r>
      <w:r w:rsidR="0014593D">
        <w:rPr>
          <w:rtl/>
        </w:rPr>
        <w:t xml:space="preserve"> </w:t>
      </w:r>
      <w:r w:rsidRPr="00AF320B">
        <w:rPr>
          <w:rtl/>
        </w:rPr>
        <w:t>יועציו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הממשלה, כדי לשחק את משחק הלקונה שמעולם לא היתה קיימת</w:t>
      </w:r>
      <w:r w:rsidR="0014593D">
        <w:rPr>
          <w:rtl/>
        </w:rPr>
        <w:t xml:space="preserve"> </w:t>
      </w:r>
      <w:r w:rsidRPr="00AF320B">
        <w:rPr>
          <w:rtl/>
        </w:rPr>
        <w:t>וכדי לא להגיע לישיבה בבית</w:t>
      </w:r>
      <w:r w:rsidR="0014593D">
        <w:rPr>
          <w:rtl/>
        </w:rPr>
        <w:t>-</w:t>
      </w:r>
      <w:r w:rsidRPr="00AF320B">
        <w:rPr>
          <w:rtl/>
        </w:rPr>
        <w:t>הסוהר.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אני,</w:t>
      </w:r>
      <w:r w:rsidR="0014593D">
        <w:rPr>
          <w:rtl/>
        </w:rPr>
        <w:t xml:space="preserve"> </w:t>
      </w:r>
      <w:r w:rsidRPr="00AF320B">
        <w:rPr>
          <w:rtl/>
        </w:rPr>
        <w:t>כמובן,</w:t>
      </w:r>
      <w:r w:rsidR="0014593D">
        <w:rPr>
          <w:rtl/>
        </w:rPr>
        <w:t xml:space="preserve"> </w:t>
      </w:r>
      <w:r w:rsidRPr="00AF320B">
        <w:rPr>
          <w:rtl/>
        </w:rPr>
        <w:t>לא מחווה דעה. כל מה שאני יודע זה ממה שפורסם וממה שאמר היועץ</w:t>
      </w:r>
      <w:r w:rsidR="0014593D">
        <w:rPr>
          <w:rtl/>
        </w:rPr>
        <w:t xml:space="preserve"> </w:t>
      </w:r>
      <w:r w:rsidRPr="00AF320B">
        <w:rPr>
          <w:rtl/>
        </w:rPr>
        <w:t>המשפטי</w:t>
      </w:r>
      <w:r w:rsidR="0014593D">
        <w:rPr>
          <w:rtl/>
        </w:rPr>
        <w:t xml:space="preserve"> </w:t>
      </w:r>
      <w:r w:rsidRPr="00AF320B">
        <w:rPr>
          <w:rtl/>
        </w:rPr>
        <w:t>כשהסביר מדוע הורה לפתוח בחקירה. כמו שאנחנו יודעים, החקירה מסתעפת והרבה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חומר</w:t>
      </w:r>
      <w:r w:rsidR="0014593D">
        <w:rPr>
          <w:rtl/>
        </w:rPr>
        <w:t xml:space="preserve"> </w:t>
      </w:r>
      <w:r w:rsidRPr="00AF320B">
        <w:rPr>
          <w:rtl/>
        </w:rPr>
        <w:t>מגיע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עמותות</w:t>
      </w:r>
      <w:r w:rsidR="0014593D">
        <w:rPr>
          <w:rtl/>
        </w:rPr>
        <w:t xml:space="preserve"> </w:t>
      </w:r>
      <w:r w:rsidRPr="00AF320B">
        <w:rPr>
          <w:rtl/>
        </w:rPr>
        <w:t>שונות</w:t>
      </w:r>
      <w:r w:rsidR="0014593D">
        <w:rPr>
          <w:rtl/>
        </w:rPr>
        <w:t xml:space="preserve"> </w:t>
      </w:r>
      <w:r w:rsidRPr="00AF320B">
        <w:rPr>
          <w:rtl/>
        </w:rPr>
        <w:t>ומשונות,</w:t>
      </w:r>
      <w:r w:rsidR="0014593D">
        <w:rPr>
          <w:rtl/>
        </w:rPr>
        <w:t xml:space="preserve"> </w:t>
      </w:r>
      <w:r w:rsidRPr="00AF320B">
        <w:rPr>
          <w:rtl/>
        </w:rPr>
        <w:t>שמעידות</w:t>
      </w:r>
      <w:r w:rsidR="0014593D">
        <w:rPr>
          <w:rtl/>
        </w:rPr>
        <w:t xml:space="preserve"> </w:t>
      </w:r>
      <w:r w:rsidRPr="00AF320B">
        <w:rPr>
          <w:rtl/>
        </w:rPr>
        <w:t>על מערכת ארוכה, מפותלת</w:t>
      </w:r>
      <w:r w:rsidR="0014593D">
        <w:rPr>
          <w:rtl/>
        </w:rPr>
        <w:t xml:space="preserve"> </w:t>
      </w:r>
      <w:r w:rsidRPr="00AF320B">
        <w:rPr>
          <w:rtl/>
        </w:rPr>
        <w:t>ומתוחכמת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אמביציות.</w:t>
      </w:r>
      <w:r w:rsidR="0014593D">
        <w:rPr>
          <w:rtl/>
        </w:rPr>
        <w:t xml:space="preserve"> </w:t>
      </w:r>
      <w:r w:rsidRPr="00AF320B">
        <w:rPr>
          <w:rtl/>
        </w:rPr>
        <w:t>עוד לפני שנרצח ראש הממשלה המנוח רבין, כמה חודשים לפני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מקים</w:t>
      </w:r>
      <w:r w:rsidR="0014593D">
        <w:rPr>
          <w:rtl/>
        </w:rPr>
        <w:t xml:space="preserve"> </w:t>
      </w:r>
      <w:r w:rsidRPr="00AF320B">
        <w:rPr>
          <w:rtl/>
        </w:rPr>
        <w:t>אהוד</w:t>
      </w:r>
      <w:r w:rsidR="0014593D">
        <w:rPr>
          <w:rtl/>
        </w:rPr>
        <w:t xml:space="preserve"> </w:t>
      </w:r>
      <w:r w:rsidRPr="00AF320B">
        <w:rPr>
          <w:rtl/>
        </w:rPr>
        <w:t>ברק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לוני רפאלי ודורון כהן, גיסו, עמותה להרצת אהוד ברק</w:t>
      </w:r>
      <w:r w:rsidR="0014593D">
        <w:rPr>
          <w:rtl/>
        </w:rPr>
        <w:t xml:space="preserve"> </w:t>
      </w:r>
      <w:r w:rsidRPr="00AF320B">
        <w:rPr>
          <w:rtl/>
        </w:rPr>
        <w:t>לשלטון,</w:t>
      </w:r>
      <w:r w:rsidR="0014593D">
        <w:rPr>
          <w:rtl/>
        </w:rPr>
        <w:t xml:space="preserve"> </w:t>
      </w:r>
      <w:r w:rsidRPr="00AF320B">
        <w:rPr>
          <w:rtl/>
        </w:rPr>
        <w:t>והשם של העמותה מתחלף פעמיים</w:t>
      </w:r>
      <w:r w:rsidR="0014593D">
        <w:rPr>
          <w:rtl/>
        </w:rPr>
        <w:t>-</w:t>
      </w:r>
      <w:r w:rsidRPr="00AF320B">
        <w:rPr>
          <w:rtl/>
        </w:rPr>
        <w:t>שלוש. בסוף מתחלפות גם המטרות, ואותה עמותה</w:t>
      </w:r>
      <w:r w:rsidR="0014593D">
        <w:rPr>
          <w:rtl/>
        </w:rPr>
        <w:t xml:space="preserve"> </w:t>
      </w:r>
      <w:r w:rsidRPr="00AF320B">
        <w:rPr>
          <w:rtl/>
        </w:rPr>
        <w:t>הופכת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עמותה</w:t>
      </w:r>
      <w:r w:rsidR="0014593D">
        <w:rPr>
          <w:rtl/>
        </w:rPr>
        <w:t xml:space="preserve"> </w:t>
      </w:r>
      <w:r w:rsidRPr="00AF320B">
        <w:rPr>
          <w:rtl/>
        </w:rPr>
        <w:t>למנהיגות</w:t>
      </w:r>
      <w:r w:rsidR="0014593D">
        <w:rPr>
          <w:rtl/>
        </w:rPr>
        <w:t xml:space="preserve"> </w:t>
      </w:r>
      <w:r w:rsidRPr="00AF320B">
        <w:rPr>
          <w:rtl/>
        </w:rPr>
        <w:t>קהילתית</w:t>
      </w:r>
      <w:r w:rsidR="0014593D">
        <w:rPr>
          <w:rtl/>
        </w:rPr>
        <w:t xml:space="preserve"> </w:t>
      </w:r>
      <w:r w:rsidRPr="00AF320B">
        <w:rPr>
          <w:rtl/>
        </w:rPr>
        <w:t>וכו', והמטרות מתחלפות עם היכולת להפעיל</w:t>
      </w:r>
      <w:r w:rsidR="0014593D">
        <w:rPr>
          <w:rtl/>
        </w:rPr>
        <w:t xml:space="preserve"> </w:t>
      </w:r>
      <w:r w:rsidRPr="00AF320B">
        <w:rPr>
          <w:rtl/>
        </w:rPr>
        <w:t>ולגייס כספים דרך העמותה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כמו כל העמותות שעזרו לביבי.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ההבדל הגדול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חבר הכנסת בן</w:t>
      </w:r>
      <w:r w:rsidR="0014593D">
        <w:rPr>
          <w:rtl/>
        </w:rPr>
        <w:t>-</w:t>
      </w:r>
      <w:r w:rsidRPr="00AF320B">
        <w:rPr>
          <w:rtl/>
        </w:rPr>
        <w:t>מנחם, שכל העמותות בימין הן עמותות מוכרות,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"נשים בירוק", "שנית גמלא לא תיפול", "זו ארצנו", שפעילות, כמו "שלום עכשיו"</w:t>
      </w:r>
      <w:r w:rsidR="0014593D">
        <w:rPr>
          <w:rtl/>
        </w:rPr>
        <w:t xml:space="preserve"> </w:t>
      </w:r>
      <w:r w:rsidRPr="00AF320B">
        <w:rPr>
          <w:rtl/>
        </w:rPr>
        <w:t>בשמאל.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לדבר</w:t>
      </w:r>
      <w:r w:rsidR="0014593D">
        <w:rPr>
          <w:rtl/>
        </w:rPr>
        <w:t xml:space="preserve"> </w:t>
      </w:r>
      <w:r w:rsidRPr="00AF320B">
        <w:rPr>
          <w:rtl/>
        </w:rPr>
        <w:t>על עמותות פעילות שעוזרות לראש ממשלה, ואם הן עוברות</w:t>
      </w:r>
      <w:r w:rsidR="0014593D">
        <w:rPr>
          <w:rtl/>
        </w:rPr>
        <w:t xml:space="preserve"> </w:t>
      </w:r>
      <w:r w:rsidRPr="00AF320B">
        <w:rPr>
          <w:rtl/>
        </w:rPr>
        <w:t>עבירה,</w:t>
      </w:r>
      <w:r w:rsidR="0014593D">
        <w:rPr>
          <w:rtl/>
        </w:rPr>
        <w:t xml:space="preserve"> </w:t>
      </w:r>
      <w:r w:rsidRPr="00AF320B">
        <w:rPr>
          <w:rtl/>
        </w:rPr>
        <w:t>הן</w:t>
      </w:r>
      <w:r w:rsidR="0014593D">
        <w:rPr>
          <w:rtl/>
        </w:rPr>
        <w:t xml:space="preserve"> </w:t>
      </w:r>
      <w:r w:rsidRPr="00AF320B">
        <w:rPr>
          <w:rtl/>
        </w:rPr>
        <w:t>צריכות</w:t>
      </w:r>
      <w:r w:rsidR="0014593D">
        <w:rPr>
          <w:rtl/>
        </w:rPr>
        <w:t xml:space="preserve"> </w:t>
      </w:r>
      <w:r w:rsidRPr="00AF320B">
        <w:rPr>
          <w:rtl/>
        </w:rPr>
        <w:t>לשלם.</w:t>
      </w:r>
      <w:r w:rsidR="0014593D">
        <w:rPr>
          <w:rtl/>
        </w:rPr>
        <w:t xml:space="preserve"> </w:t>
      </w:r>
      <w:r w:rsidRPr="00AF320B">
        <w:rPr>
          <w:rtl/>
        </w:rPr>
        <w:t>ואם</w:t>
      </w:r>
      <w:r w:rsidR="0014593D">
        <w:rPr>
          <w:rtl/>
        </w:rPr>
        <w:t xml:space="preserve"> </w:t>
      </w:r>
      <w:r w:rsidRPr="00AF320B">
        <w:rPr>
          <w:rtl/>
        </w:rPr>
        <w:t>הן</w:t>
      </w:r>
      <w:r w:rsidR="0014593D">
        <w:rPr>
          <w:rtl/>
        </w:rPr>
        <w:t xml:space="preserve"> </w:t>
      </w:r>
      <w:r w:rsidRPr="00AF320B">
        <w:rPr>
          <w:rtl/>
        </w:rPr>
        <w:t>הוציאו</w:t>
      </w:r>
      <w:r w:rsidR="0014593D">
        <w:rPr>
          <w:rtl/>
        </w:rPr>
        <w:t xml:space="preserve"> </w:t>
      </w:r>
      <w:r w:rsidRPr="00AF320B">
        <w:rPr>
          <w:rtl/>
        </w:rPr>
        <w:t>כסף שצריך לקזז מהמועמד, צריך לקזז</w:t>
      </w:r>
      <w:r w:rsidR="0014593D">
        <w:rPr>
          <w:rtl/>
        </w:rPr>
        <w:t xml:space="preserve"> </w:t>
      </w:r>
      <w:r w:rsidRPr="00AF320B">
        <w:rPr>
          <w:rtl/>
        </w:rPr>
        <w:t>מהמועמד.</w:t>
      </w:r>
      <w:r w:rsidR="0014593D">
        <w:rPr>
          <w:rtl/>
        </w:rPr>
        <w:t xml:space="preserve"> </w:t>
      </w:r>
      <w:r w:rsidRPr="00AF320B">
        <w:rPr>
          <w:rtl/>
        </w:rPr>
        <w:t>מערכת שלמה של עמותות, שהוקמה במשרד של הגיס לצורך ריצתו של אהוד ברק,</w:t>
      </w:r>
      <w:r w:rsidR="0014593D">
        <w:rPr>
          <w:rtl/>
        </w:rPr>
        <w:t xml:space="preserve"> </w:t>
      </w:r>
      <w:r w:rsidRPr="00AF320B">
        <w:rPr>
          <w:rtl/>
        </w:rPr>
        <w:t>עם כל מיני שמות מתחכמים, זו הבעיה.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זו "עמותת הפרופסורים למען חוסן מדיני"? כל העמותות משרתות איש זה.</w:t>
      </w:r>
      <w:r w:rsidR="0014593D">
        <w:rPr>
          <w:rtl/>
        </w:rPr>
        <w:t xml:space="preserve"> </w:t>
      </w: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צריך לתקן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בן</w:t>
      </w:r>
      <w:r w:rsidR="0014593D">
        <w:rPr>
          <w:rtl/>
        </w:rPr>
        <w:t>-</w:t>
      </w:r>
      <w:r w:rsidRPr="00AF320B">
        <w:rPr>
          <w:rtl/>
        </w:rPr>
        <w:t>מנחם, אני מבקש לאפשר לחבר הכנסת אלון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בן</w:t>
      </w:r>
      <w:r w:rsidR="0014593D">
        <w:rPr>
          <w:rtl/>
        </w:rPr>
        <w:t>-</w:t>
      </w:r>
      <w:r w:rsidRPr="00AF320B">
        <w:rPr>
          <w:rtl/>
        </w:rPr>
        <w:t>מנחם, אתה צודק. לכן, המערך הזה של ההסוואה ושל התחכום הוא זה</w:t>
      </w:r>
      <w:r w:rsidR="0014593D">
        <w:rPr>
          <w:rtl/>
        </w:rPr>
        <w:t xml:space="preserve"> </w:t>
      </w:r>
      <w:r w:rsidRPr="00AF320B">
        <w:rPr>
          <w:rtl/>
        </w:rPr>
        <w:t>שסיבך,</w:t>
      </w:r>
      <w:r w:rsidR="0014593D">
        <w:rPr>
          <w:rtl/>
        </w:rPr>
        <w:t xml:space="preserve"> </w:t>
      </w: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שלא,</w:t>
      </w:r>
      <w:r w:rsidR="0014593D">
        <w:rPr>
          <w:rtl/>
        </w:rPr>
        <w:t xml:space="preserve"> </w:t>
      </w:r>
      <w:r w:rsidRPr="00AF320B">
        <w:rPr>
          <w:rtl/>
        </w:rPr>
        <w:t>את ראש הממשלה ואת עוזריו במערכת של עבירות על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להיות שתרומתו של חבר הכנסת פריצקי </w:t>
      </w:r>
      <w:r w:rsidR="0014593D">
        <w:rPr>
          <w:rtl/>
        </w:rPr>
        <w:t>–</w:t>
      </w:r>
      <w:r w:rsidRPr="00AF320B">
        <w:rPr>
          <w:rtl/>
        </w:rPr>
        <w:t xml:space="preserve"> ואתמול בהצעת החוק הזאת, אף שאני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שוב, היא לא בדיוק נוגעת בנקודה, אבל היא סביב הנקודה הזאת; עצם העלאת 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להבהיר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הדברים,</w:t>
      </w:r>
      <w:r w:rsidR="0014593D">
        <w:rPr>
          <w:rtl/>
        </w:rPr>
        <w:t xml:space="preserve"> </w:t>
      </w:r>
      <w:r w:rsidRPr="00AF320B">
        <w:rPr>
          <w:rtl/>
        </w:rPr>
        <w:t>לחדד</w:t>
      </w:r>
      <w:r w:rsidR="0014593D">
        <w:rPr>
          <w:rtl/>
        </w:rPr>
        <w:t xml:space="preserve"> </w:t>
      </w:r>
      <w:r w:rsidRPr="00AF320B">
        <w:rPr>
          <w:rtl/>
        </w:rPr>
        <w:t>את הנורמות ולא לתת לאחרים להיכשל בכישלון</w:t>
      </w:r>
      <w:r w:rsidR="0014593D">
        <w:rPr>
          <w:rtl/>
        </w:rPr>
        <w:t xml:space="preserve"> </w:t>
      </w:r>
      <w:r w:rsidRPr="00AF320B">
        <w:rPr>
          <w:rtl/>
        </w:rPr>
        <w:t>שנכשל, לצערנו, ראש הממשלה אהוד ברק.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אלון.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כאמור, ההצבעה על הצעת החוק תהיה בהזדמנות מאוחרת יותר.</w:t>
      </w:r>
    </w:p>
    <w:p w:rsidR="0014593D" w:rsidRDefault="0014593D" w:rsidP="0014593D">
      <w:pPr>
        <w:rPr>
          <w:rtl/>
        </w:rPr>
      </w:pPr>
    </w:p>
    <w:p w:rsidR="0014593D" w:rsidRDefault="0014593D" w:rsidP="00DF0F91">
      <w:pPr>
        <w:pStyle w:val="1"/>
        <w:rPr>
          <w:rtl/>
        </w:rPr>
      </w:pPr>
      <w:r w:rsidRPr="0014593D">
        <w:rPr>
          <w:rtl/>
        </w:rPr>
        <w:t>הצעת חוק החברות הממשלתיות (תיקון מס' 13) (ייצוג הולם לאוכלוסייה הערבית),</w:t>
      </w:r>
    </w:p>
    <w:p w:rsidR="0014593D" w:rsidRDefault="0014593D" w:rsidP="0014593D">
      <w:pPr>
        <w:pStyle w:val="1"/>
        <w:rPr>
          <w:rtl/>
        </w:rPr>
      </w:pPr>
      <w:bookmarkStart w:id="5" w:name="_Toc449867752"/>
      <w:r w:rsidRPr="0014593D">
        <w:rPr>
          <w:rtl/>
        </w:rPr>
        <w:t>התש"ס</w:t>
      </w:r>
      <w:r>
        <w:rPr>
          <w:rtl/>
        </w:rPr>
        <w:t>–</w:t>
      </w:r>
      <w:r w:rsidRPr="0014593D">
        <w:rPr>
          <w:rtl/>
        </w:rPr>
        <w:t>2000</w:t>
      </w:r>
      <w:bookmarkEnd w:id="5"/>
    </w:p>
    <w:p w:rsidR="0014593D" w:rsidRPr="0014593D" w:rsidRDefault="0014593D" w:rsidP="0014593D">
      <w:pPr>
        <w:pStyle w:val="1"/>
        <w:rPr>
          <w:rtl/>
        </w:rPr>
      </w:pPr>
      <w:bookmarkStart w:id="6" w:name="_Toc449867753"/>
      <w:r w:rsidRPr="0014593D">
        <w:rPr>
          <w:rtl/>
        </w:rPr>
        <w:t>(קריאה ראשונה)</w:t>
      </w:r>
      <w:bookmarkEnd w:id="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 13) (ייצוג הולם</w:t>
      </w:r>
      <w:r w:rsidR="0014593D">
        <w:rPr>
          <w:rtl/>
        </w:rPr>
        <w:t xml:space="preserve"> </w:t>
      </w:r>
      <w:r w:rsidRPr="00AF320B">
        <w:rPr>
          <w:rtl/>
        </w:rPr>
        <w:t>לאוכלוסייה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 xml:space="preserve">2000, בקריאה ראשונה </w:t>
      </w:r>
      <w:r w:rsidR="0014593D">
        <w:rPr>
          <w:rtl/>
        </w:rPr>
        <w:t>–</w:t>
      </w:r>
      <w:r w:rsidRPr="00AF320B">
        <w:rPr>
          <w:rtl/>
        </w:rPr>
        <w:t xml:space="preserve"> של חבר הכנסת עזמי בשארה וחבר</w:t>
      </w:r>
      <w:r w:rsidR="0014593D">
        <w:rPr>
          <w:rtl/>
        </w:rPr>
        <w:t xml:space="preserve"> </w:t>
      </w:r>
      <w:r w:rsidRPr="00AF320B">
        <w:rPr>
          <w:rtl/>
        </w:rPr>
        <w:t>כנסת אחר. יציג את ההצעה חבר הכנסת עזמי בשארה,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מכן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דיון.</w:t>
      </w:r>
      <w:r w:rsidR="0014593D">
        <w:rPr>
          <w:rtl/>
        </w:rPr>
        <w:t xml:space="preserve"> </w:t>
      </w:r>
      <w:r w:rsidRPr="00AF320B">
        <w:rPr>
          <w:rtl/>
        </w:rPr>
        <w:t>אמורים</w:t>
      </w:r>
      <w:r w:rsidR="0014593D">
        <w:rPr>
          <w:rtl/>
        </w:rPr>
        <w:t xml:space="preserve"> </w:t>
      </w:r>
      <w:r w:rsidRPr="00AF320B">
        <w:rPr>
          <w:rtl/>
        </w:rPr>
        <w:t>להשתתף בו חברי הכנסת סאלח טריף, בני אלון,</w:t>
      </w:r>
      <w:r w:rsidR="0014593D">
        <w:rPr>
          <w:rtl/>
        </w:rPr>
        <w:t xml:space="preserve"> </w:t>
      </w:r>
      <w:r w:rsidRPr="00AF320B">
        <w:rPr>
          <w:rtl/>
        </w:rPr>
        <w:t>אברהם רביץ, מאיר פרוש ואחרים, אם יהיו נוכחים.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להירשם.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זו עברה טלטולים רבים כבר בכנסת</w:t>
      </w:r>
      <w:r w:rsidR="0014593D">
        <w:rPr>
          <w:rtl/>
        </w:rPr>
        <w:t xml:space="preserve"> </w:t>
      </w:r>
      <w:r w:rsidRPr="00AF320B">
        <w:rPr>
          <w:rtl/>
        </w:rPr>
        <w:t>הקודמת.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הוצעה</w:t>
      </w:r>
      <w:r w:rsidR="0014593D">
        <w:rPr>
          <w:rtl/>
        </w:rPr>
        <w:t xml:space="preserve"> </w:t>
      </w:r>
      <w:r w:rsidRPr="00AF320B">
        <w:rPr>
          <w:rtl/>
        </w:rPr>
        <w:t>ולא התקבלה.</w:t>
      </w:r>
      <w:r w:rsidR="0014593D">
        <w:rPr>
          <w:rtl/>
        </w:rPr>
        <w:t xml:space="preserve"> </w:t>
      </w:r>
      <w:r w:rsidRPr="00AF320B">
        <w:rPr>
          <w:rtl/>
        </w:rPr>
        <w:t>בכנסת הזאת היא הוצעה, התקבלה בקריאה טרומית,</w:t>
      </w:r>
      <w:r w:rsidR="0014593D">
        <w:rPr>
          <w:rtl/>
        </w:rPr>
        <w:t xml:space="preserve"> </w:t>
      </w:r>
      <w:r w:rsidRPr="00AF320B">
        <w:rPr>
          <w:rtl/>
        </w:rPr>
        <w:t>עברה,</w:t>
      </w:r>
      <w:r w:rsidR="0014593D">
        <w:rPr>
          <w:rtl/>
        </w:rPr>
        <w:t xml:space="preserve"> </w:t>
      </w: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בשיתוף</w:t>
      </w:r>
      <w:r w:rsidR="0014593D">
        <w:rPr>
          <w:rtl/>
        </w:rPr>
        <w:t xml:space="preserve"> </w:t>
      </w:r>
      <w:r w:rsidRPr="00AF320B">
        <w:rPr>
          <w:rtl/>
        </w:rPr>
        <w:t>פעולה לא מבוטל של משרד המשפטים ושל יושב</w:t>
      </w:r>
      <w:r w:rsidR="0014593D">
        <w:rPr>
          <w:rtl/>
        </w:rPr>
        <w:t>-</w:t>
      </w:r>
      <w:r w:rsidRPr="00AF320B">
        <w:rPr>
          <w:rtl/>
        </w:rPr>
        <w:t>ראש ועדת החוקה,</w:t>
      </w:r>
      <w:r w:rsidR="0014593D">
        <w:rPr>
          <w:rtl/>
        </w:rPr>
        <w:t xml:space="preserve"> </w:t>
      </w:r>
      <w:r w:rsidRPr="00AF320B">
        <w:rPr>
          <w:rtl/>
        </w:rPr>
        <w:t>חוק ומשפט, הוכנה יחסית מהר לקריאה ראשונה, לאחר שחבר הכנסת טריף הציע הצעה דומה.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שאתם</w:t>
      </w:r>
      <w:r w:rsidR="0014593D">
        <w:rPr>
          <w:rtl/>
        </w:rPr>
        <w:t xml:space="preserve"> </w:t>
      </w:r>
      <w:r w:rsidRPr="00AF320B">
        <w:rPr>
          <w:rtl/>
        </w:rPr>
        <w:t>יודעים,</w:t>
      </w:r>
      <w:r w:rsidR="0014593D">
        <w:rPr>
          <w:rtl/>
        </w:rPr>
        <w:t xml:space="preserve"> </w:t>
      </w:r>
      <w:r w:rsidRPr="00AF320B">
        <w:rPr>
          <w:rtl/>
        </w:rPr>
        <w:t>הגשתי</w:t>
      </w:r>
      <w:r w:rsidR="0014593D">
        <w:rPr>
          <w:rtl/>
        </w:rPr>
        <w:t xml:space="preserve"> </w:t>
      </w:r>
      <w:r w:rsidRPr="00AF320B">
        <w:rPr>
          <w:rtl/>
        </w:rPr>
        <w:t>בכנסת</w:t>
      </w:r>
      <w:r w:rsidR="0014593D">
        <w:rPr>
          <w:rtl/>
        </w:rPr>
        <w:t xml:space="preserve"> </w:t>
      </w:r>
      <w:r w:rsidRPr="00AF320B">
        <w:rPr>
          <w:rtl/>
        </w:rPr>
        <w:t>הקודמת הצעת חוק לשילוב ערבים בהנהלות של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הממשלתיות,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שיהיה ייצוג הולם של האוכלוסייה הערבית בדירקטוריונים של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הממשלתיות,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שהבאנו</w:t>
      </w:r>
      <w:r w:rsidR="0014593D">
        <w:rPr>
          <w:rtl/>
        </w:rPr>
        <w:t xml:space="preserve"> </w:t>
      </w:r>
      <w:r w:rsidRPr="00AF320B">
        <w:rPr>
          <w:rtl/>
        </w:rPr>
        <w:t>מידע</w:t>
      </w:r>
      <w:r w:rsidR="0014593D">
        <w:rPr>
          <w:rtl/>
        </w:rPr>
        <w:t xml:space="preserve"> </w:t>
      </w:r>
      <w:r w:rsidRPr="00AF320B">
        <w:rPr>
          <w:rtl/>
        </w:rPr>
        <w:t>מספיק</w:t>
      </w:r>
      <w:r w:rsidR="0014593D">
        <w:rPr>
          <w:rtl/>
        </w:rPr>
        <w:t xml:space="preserve"> </w:t>
      </w:r>
      <w:r w:rsidRPr="00AF320B">
        <w:rPr>
          <w:rtl/>
        </w:rPr>
        <w:t>שהראה שבעצם הערבים אינם מיוצגים</w:t>
      </w:r>
      <w:r w:rsidR="0014593D">
        <w:rPr>
          <w:rtl/>
        </w:rPr>
        <w:t xml:space="preserve"> </w:t>
      </w:r>
      <w:r w:rsidRPr="00AF320B">
        <w:rPr>
          <w:rtl/>
        </w:rPr>
        <w:t>בחברות האלה.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המטרה,</w:t>
      </w:r>
      <w:r w:rsidR="0014593D">
        <w:rPr>
          <w:rtl/>
        </w:rPr>
        <w:t xml:space="preserve"> </w:t>
      </w: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חברי הכנסת, היא לא לשלב אליטות ערביות בהנהלות של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הציבוריות.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המטרה שלי. אני גם לא עוסק בכנסת הזאת בפוליטיקה של</w:t>
      </w:r>
      <w:r w:rsidR="0014593D">
        <w:rPr>
          <w:rtl/>
        </w:rPr>
        <w:t xml:space="preserve"> </w:t>
      </w:r>
      <w:r w:rsidRPr="00AF320B">
        <w:rPr>
          <w:rtl/>
        </w:rPr>
        <w:t>זהות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שש"ס</w:t>
      </w:r>
      <w:r w:rsidR="0014593D">
        <w:rPr>
          <w:rtl/>
        </w:rPr>
        <w:t xml:space="preserve"> </w:t>
      </w:r>
      <w:r w:rsidRPr="00AF320B">
        <w:rPr>
          <w:rtl/>
        </w:rPr>
        <w:t>עוסקת,</w:t>
      </w:r>
      <w:r w:rsidR="0014593D">
        <w:rPr>
          <w:rtl/>
        </w:rPr>
        <w:t xml:space="preserve"> </w:t>
      </w:r>
      <w:r w:rsidRPr="00AF320B">
        <w:rPr>
          <w:rtl/>
        </w:rPr>
        <w:t>לחלק את העוגה הלאומית מחדש בין האליטות של המזרחים, של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ושל</w:t>
      </w:r>
      <w:r w:rsidR="0014593D">
        <w:rPr>
          <w:rtl/>
        </w:rPr>
        <w:t xml:space="preserve"> </w:t>
      </w:r>
      <w:r w:rsidRPr="00AF320B">
        <w:rPr>
          <w:rtl/>
        </w:rPr>
        <w:t>האשכנזים</w:t>
      </w:r>
      <w:r w:rsidR="0014593D">
        <w:rPr>
          <w:rtl/>
        </w:rPr>
        <w:t xml:space="preserve"> </w:t>
      </w:r>
      <w:r w:rsidRPr="00AF320B">
        <w:rPr>
          <w:rtl/>
        </w:rPr>
        <w:t>וכו'.</w:t>
      </w:r>
      <w:r w:rsidR="0014593D">
        <w:rPr>
          <w:rtl/>
        </w:rPr>
        <w:t xml:space="preserve"> </w:t>
      </w:r>
      <w:r w:rsidRPr="00AF320B">
        <w:rPr>
          <w:rtl/>
        </w:rPr>
        <w:t>אכפת לי כלל הציבור הערבי. בחלק גדול מהחברות הללו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מועסקים.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התעייפנו</w:t>
      </w:r>
      <w:r w:rsidR="0014593D">
        <w:rPr>
          <w:rtl/>
        </w:rPr>
        <w:t xml:space="preserve"> </w:t>
      </w:r>
      <w:r w:rsidRPr="00AF320B">
        <w:rPr>
          <w:rtl/>
        </w:rPr>
        <w:t>ואתם עייפתם מלשמוע כמה לא</w:t>
      </w:r>
      <w:r w:rsidR="0014593D">
        <w:rPr>
          <w:rtl/>
        </w:rPr>
        <w:t xml:space="preserve"> </w:t>
      </w:r>
      <w:r w:rsidRPr="00AF320B">
        <w:rPr>
          <w:rtl/>
        </w:rPr>
        <w:t>מעסיקים</w:t>
      </w:r>
      <w:r w:rsidR="0014593D">
        <w:rPr>
          <w:rtl/>
        </w:rPr>
        <w:t xml:space="preserve"> </w:t>
      </w:r>
      <w:r w:rsidRPr="00AF320B">
        <w:rPr>
          <w:rtl/>
        </w:rPr>
        <w:t>ערבים</w:t>
      </w:r>
      <w:r w:rsidR="0014593D">
        <w:rPr>
          <w:rtl/>
        </w:rPr>
        <w:t xml:space="preserve"> </w:t>
      </w:r>
      <w:r w:rsidRPr="00AF320B">
        <w:rPr>
          <w:rtl/>
        </w:rPr>
        <w:t>בחברת</w:t>
      </w:r>
      <w:r w:rsidR="0014593D">
        <w:rPr>
          <w:rtl/>
        </w:rPr>
        <w:t xml:space="preserve"> </w:t>
      </w:r>
      <w:r w:rsidRPr="00AF320B">
        <w:rPr>
          <w:rtl/>
        </w:rPr>
        <w:t>החשמל,</w:t>
      </w:r>
      <w:r w:rsidR="0014593D">
        <w:rPr>
          <w:rtl/>
        </w:rPr>
        <w:t xml:space="preserve"> </w:t>
      </w:r>
      <w:r w:rsidRPr="00AF320B">
        <w:rPr>
          <w:rtl/>
        </w:rPr>
        <w:t>ב"אל</w:t>
      </w:r>
      <w:r w:rsidR="0014593D">
        <w:rPr>
          <w:rtl/>
        </w:rPr>
        <w:t xml:space="preserve"> </w:t>
      </w:r>
      <w:r w:rsidRPr="00AF320B">
        <w:rPr>
          <w:rtl/>
        </w:rPr>
        <w:t>על", ב"בזק" וכו'.</w:t>
      </w:r>
      <w:r w:rsidR="0014593D">
        <w:rPr>
          <w:rtl/>
        </w:rPr>
        <w:t xml:space="preserve"> </w:t>
      </w:r>
      <w:r w:rsidRPr="00AF320B">
        <w:rPr>
          <w:rtl/>
        </w:rPr>
        <w:t>לפעמים ועד העובדים הוא</w:t>
      </w:r>
      <w:r w:rsidR="0014593D">
        <w:rPr>
          <w:rtl/>
        </w:rPr>
        <w:t xml:space="preserve"> </w:t>
      </w:r>
      <w:r w:rsidRPr="00AF320B">
        <w:rPr>
          <w:rtl/>
        </w:rPr>
        <w:t>המכשול,</w:t>
      </w:r>
      <w:r w:rsidR="0014593D">
        <w:rPr>
          <w:rtl/>
        </w:rPr>
        <w:t xml:space="preserve"> </w:t>
      </w:r>
      <w:r w:rsidRPr="00AF320B">
        <w:rPr>
          <w:rtl/>
        </w:rPr>
        <w:t>לפעמים ההנהלה היא המכשול, לפעמים מייצרים סיבות ביטחון שאינן, בשביל לא</w:t>
      </w:r>
      <w:r w:rsidR="0014593D">
        <w:rPr>
          <w:rtl/>
        </w:rPr>
        <w:t xml:space="preserve"> </w:t>
      </w:r>
      <w:r w:rsidRPr="00AF320B">
        <w:rPr>
          <w:rtl/>
        </w:rPr>
        <w:t>לקלוט עובדים ערבים בחברות האלה.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חשבנו</w:t>
      </w:r>
      <w:r w:rsidR="0014593D">
        <w:rPr>
          <w:rtl/>
        </w:rPr>
        <w:t xml:space="preserve"> </w:t>
      </w:r>
      <w:r w:rsidRPr="00AF320B">
        <w:rPr>
          <w:rtl/>
        </w:rPr>
        <w:t>שיעזור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שיהיו ערבים בהנהלות לקליטת עובדים ערבים, כי: א. צודק</w:t>
      </w:r>
      <w:r w:rsidR="0014593D">
        <w:rPr>
          <w:rtl/>
        </w:rPr>
        <w:t xml:space="preserve"> </w:t>
      </w:r>
      <w:r w:rsidRPr="00AF320B">
        <w:rPr>
          <w:rtl/>
        </w:rPr>
        <w:t>שיהיו</w:t>
      </w:r>
      <w:r w:rsidR="0014593D">
        <w:rPr>
          <w:rtl/>
        </w:rPr>
        <w:t xml:space="preserve"> </w:t>
      </w:r>
      <w:r w:rsidRPr="00AF320B">
        <w:rPr>
          <w:rtl/>
        </w:rPr>
        <w:t>בהנהלות</w:t>
      </w:r>
      <w:r w:rsidR="0014593D">
        <w:rPr>
          <w:rtl/>
        </w:rPr>
        <w:t xml:space="preserve"> </w:t>
      </w:r>
      <w:r w:rsidRPr="00AF320B">
        <w:rPr>
          <w:rtl/>
        </w:rPr>
        <w:t>ערבים; ב. זהו כלי חשוב לקליטת עובדים ערבים אחר כך בחברות הללו.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המצאנו</w:t>
      </w:r>
      <w:r w:rsidR="0014593D">
        <w:rPr>
          <w:rtl/>
        </w:rPr>
        <w:t xml:space="preserve"> </w:t>
      </w:r>
      <w:r w:rsidRPr="00AF320B">
        <w:rPr>
          <w:rtl/>
        </w:rPr>
        <w:t>את הגלגל. הניסיון הוכיח שזה עבד בארצות</w:t>
      </w:r>
      <w:r w:rsidR="0014593D">
        <w:rPr>
          <w:rtl/>
        </w:rPr>
        <w:t>-</w:t>
      </w:r>
      <w:r w:rsidRPr="00AF320B">
        <w:rPr>
          <w:rtl/>
        </w:rPr>
        <w:t>הברית, ובישראל דווקא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עבד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הנשים.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חוקק חוק כזה בכנסת, ייצוג הולם לנשים</w:t>
      </w:r>
      <w:r w:rsidR="0014593D">
        <w:rPr>
          <w:rtl/>
        </w:rPr>
        <w:t xml:space="preserve"> </w:t>
      </w:r>
      <w:r w:rsidRPr="00AF320B">
        <w:rPr>
          <w:rtl/>
        </w:rPr>
        <w:t>בדירקטוריונים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החברות,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השפיע,</w:t>
      </w:r>
      <w:r w:rsidR="0014593D">
        <w:rPr>
          <w:rtl/>
        </w:rPr>
        <w:t xml:space="preserve"> </w:t>
      </w:r>
      <w:r w:rsidRPr="00AF320B">
        <w:rPr>
          <w:rtl/>
        </w:rPr>
        <w:t>ובעצם ייצוג הנשים עלה, לדעתי, בלמעלה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="0014593D" w:rsidRPr="00AF320B">
        <w:rPr>
          <w:rtl/>
        </w:rPr>
        <w:t>30</w:t>
      </w:r>
      <w:r w:rsidR="0014593D">
        <w:rPr>
          <w:rtl/>
        </w:rPr>
        <w:t>%</w:t>
      </w:r>
      <w:r w:rsidRPr="00AF320B">
        <w:rPr>
          <w:rtl/>
        </w:rPr>
        <w:t>. זה אפקטיבי, הוכח כאפקטיבי. לכן יש צורך בזה.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מגדירים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ייצוג הולם. אנחנו לא אומרים </w:t>
      </w:r>
      <w:r w:rsidR="0014593D" w:rsidRPr="00AF320B">
        <w:rPr>
          <w:rtl/>
        </w:rPr>
        <w:t>20</w:t>
      </w:r>
      <w:r w:rsidR="0014593D">
        <w:rPr>
          <w:rtl/>
        </w:rPr>
        <w:t>%</w:t>
      </w:r>
      <w:r w:rsidRPr="00AF320B">
        <w:rPr>
          <w:rtl/>
        </w:rPr>
        <w:t>. אנחנו</w:t>
      </w:r>
      <w:r w:rsidR="0014593D">
        <w:rPr>
          <w:rtl/>
        </w:rPr>
        <w:t xml:space="preserve"> </w:t>
      </w:r>
      <w:r w:rsidRPr="00AF320B">
        <w:rPr>
          <w:rtl/>
        </w:rPr>
        <w:t>אומרים</w:t>
      </w:r>
      <w:r w:rsidR="0014593D">
        <w:rPr>
          <w:rtl/>
        </w:rPr>
        <w:t xml:space="preserve"> </w:t>
      </w:r>
      <w:r w:rsidRPr="00AF320B">
        <w:rPr>
          <w:rtl/>
        </w:rPr>
        <w:t>ייצוג</w:t>
      </w:r>
      <w:r w:rsidR="0014593D">
        <w:rPr>
          <w:rtl/>
        </w:rPr>
        <w:t xml:space="preserve"> </w:t>
      </w:r>
      <w:r w:rsidRPr="00AF320B">
        <w:rPr>
          <w:rtl/>
        </w:rPr>
        <w:t>הולם,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שייקחו גם אנשים מוכשרים, אבל שלא יגידו לנו שאין בכלל</w:t>
      </w:r>
      <w:r w:rsidR="0014593D">
        <w:rPr>
          <w:rtl/>
        </w:rPr>
        <w:t xml:space="preserve"> </w:t>
      </w:r>
      <w:r w:rsidRPr="00AF320B">
        <w:rPr>
          <w:rtl/>
        </w:rPr>
        <w:t>ערבים</w:t>
      </w:r>
      <w:r w:rsidR="0014593D">
        <w:rPr>
          <w:rtl/>
        </w:rPr>
        <w:t xml:space="preserve"> </w:t>
      </w:r>
      <w:r w:rsidRPr="00AF320B">
        <w:rPr>
          <w:rtl/>
        </w:rPr>
        <w:t>מוכשרים להיות בהנהלה של חברות ממשלתיות. שלא יעזו להגיד זאת. שיהיה ייצוג</w:t>
      </w:r>
      <w:r w:rsidR="0014593D">
        <w:rPr>
          <w:rtl/>
        </w:rPr>
        <w:t xml:space="preserve"> </w:t>
      </w:r>
      <w:r w:rsidRPr="00AF320B">
        <w:rPr>
          <w:rtl/>
        </w:rPr>
        <w:t>הולם.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חייב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="0014593D" w:rsidRPr="00AF320B">
        <w:rPr>
          <w:rtl/>
        </w:rPr>
        <w:t>50</w:t>
      </w:r>
      <w:r w:rsidR="0014593D">
        <w:rPr>
          <w:rtl/>
        </w:rPr>
        <w:t xml:space="preserve">%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="0014593D" w:rsidRPr="00AF320B">
        <w:rPr>
          <w:rtl/>
        </w:rPr>
        <w:t>30</w:t>
      </w:r>
      <w:r w:rsidR="0014593D">
        <w:rPr>
          <w:rtl/>
        </w:rPr>
        <w:t>%</w:t>
      </w:r>
      <w:r w:rsidRPr="00AF320B">
        <w:rPr>
          <w:rtl/>
        </w:rPr>
        <w:t>,</w:t>
      </w:r>
      <w:r w:rsidR="0014593D">
        <w:rPr>
          <w:rtl/>
        </w:rPr>
        <w:t xml:space="preserve"> </w:t>
      </w:r>
      <w:r w:rsidRPr="00AF320B">
        <w:rPr>
          <w:rtl/>
        </w:rPr>
        <w:t>שיהיה ייצוג הולם. הולם גם על</w:t>
      </w:r>
      <w:r w:rsidR="0014593D">
        <w:rPr>
          <w:rtl/>
        </w:rPr>
        <w:t>-</w:t>
      </w:r>
      <w:r w:rsidRPr="00AF320B">
        <w:rPr>
          <w:rtl/>
        </w:rPr>
        <w:t>פי ההרכב</w:t>
      </w:r>
      <w:r w:rsidR="0014593D">
        <w:rPr>
          <w:rtl/>
        </w:rPr>
        <w:t xml:space="preserve"> </w:t>
      </w:r>
      <w:r w:rsidRPr="00AF320B">
        <w:rPr>
          <w:rtl/>
        </w:rPr>
        <w:t>הדמוגרפי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הזאת, הולם גם את הכישורים, ושיהיו כישורים. פעם טענו שאין</w:t>
      </w:r>
      <w:r w:rsidR="0014593D">
        <w:rPr>
          <w:rtl/>
        </w:rPr>
        <w:t xml:space="preserve"> </w:t>
      </w:r>
      <w:r w:rsidRPr="00AF320B">
        <w:rPr>
          <w:rtl/>
        </w:rPr>
        <w:t>נשים</w:t>
      </w:r>
      <w:r w:rsidR="0014593D">
        <w:rPr>
          <w:rtl/>
        </w:rPr>
        <w:t xml:space="preserve"> </w:t>
      </w:r>
      <w:r w:rsidRPr="00AF320B">
        <w:rPr>
          <w:rtl/>
        </w:rPr>
        <w:t>מוכשרות, והנה פתאום צצו בכל הדירקטוריונים, ועלה ייצוג הנשים. לדעתי, 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אפקטיבי.</w:t>
      </w:r>
      <w:r w:rsidR="0014593D">
        <w:rPr>
          <w:rtl/>
        </w:rPr>
        <w:t xml:space="preserve"> </w:t>
      </w:r>
      <w:r w:rsidRPr="00AF320B">
        <w:rPr>
          <w:rtl/>
        </w:rPr>
        <w:t>זה מוכח.</w:t>
      </w:r>
      <w:r w:rsidR="0014593D">
        <w:rPr>
          <w:rtl/>
        </w:rPr>
        <w:t xml:space="preserve"> </w:t>
      </w:r>
      <w:r w:rsidRPr="00AF320B">
        <w:rPr>
          <w:rtl/>
        </w:rPr>
        <w:t>נציב שירות המדינה ידווח מפעם לפעם איך החוק הזה</w:t>
      </w:r>
      <w:r w:rsidR="0014593D">
        <w:rPr>
          <w:rtl/>
        </w:rPr>
        <w:t xml:space="preserve"> </w:t>
      </w:r>
      <w:r w:rsidRPr="00AF320B">
        <w:rPr>
          <w:rtl/>
        </w:rPr>
        <w:t>עובד.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שהחוק הוצע והתקבל בקריאה טרומית בא חבר הכנסת טריף ואמר:</w:t>
      </w:r>
      <w:r w:rsidR="0014593D">
        <w:rPr>
          <w:rtl/>
        </w:rPr>
        <w:t xml:space="preserve"> </w:t>
      </w:r>
      <w:r w:rsidRPr="00AF320B">
        <w:rPr>
          <w:rtl/>
        </w:rPr>
        <w:t>ייצוג הולם</w:t>
      </w:r>
      <w:r w:rsidR="0014593D">
        <w:rPr>
          <w:rtl/>
        </w:rPr>
        <w:t xml:space="preserve"> </w:t>
      </w:r>
      <w:r w:rsidRPr="00AF320B">
        <w:rPr>
          <w:rtl/>
        </w:rPr>
        <w:t>לדרוזים.</w:t>
      </w:r>
      <w:r w:rsidR="0014593D">
        <w:rPr>
          <w:rtl/>
        </w:rPr>
        <w:t xml:space="preserve"> </w:t>
      </w:r>
      <w:r w:rsidRPr="00AF320B">
        <w:rPr>
          <w:rtl/>
        </w:rPr>
        <w:t>טענתי</w:t>
      </w:r>
      <w:r w:rsidR="0014593D">
        <w:rPr>
          <w:rtl/>
        </w:rPr>
        <w:t xml:space="preserve"> </w:t>
      </w: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שלא נעשה את הוויכוח הזה, מה זה הקטע הזה של יציאת הדרוזים</w:t>
      </w:r>
      <w:r w:rsidR="0014593D">
        <w:rPr>
          <w:rtl/>
        </w:rPr>
        <w:t xml:space="preserve"> </w:t>
      </w:r>
      <w:r w:rsidRPr="00AF320B">
        <w:rPr>
          <w:rtl/>
        </w:rPr>
        <w:t>מכלל</w:t>
      </w:r>
      <w:r w:rsidR="0014593D">
        <w:rPr>
          <w:rtl/>
        </w:rPr>
        <w:t xml:space="preserve"> </w:t>
      </w:r>
      <w:r w:rsidRPr="00AF320B">
        <w:rPr>
          <w:rtl/>
        </w:rPr>
        <w:t>הערבים? הדרוזים הם ערבים. כאשר מתקבל עובד דרוזי בכל מקום אנחנו רואים בזה</w:t>
      </w:r>
      <w:r w:rsidR="0014593D">
        <w:rPr>
          <w:rtl/>
        </w:rPr>
        <w:t xml:space="preserve"> </w:t>
      </w:r>
      <w:r w:rsidRPr="00AF320B">
        <w:rPr>
          <w:rtl/>
        </w:rPr>
        <w:t>כאילו</w:t>
      </w:r>
      <w:r w:rsidR="0014593D">
        <w:rPr>
          <w:rtl/>
        </w:rPr>
        <w:t xml:space="preserve"> </w:t>
      </w:r>
      <w:r w:rsidRPr="00AF320B">
        <w:rPr>
          <w:rtl/>
        </w:rPr>
        <w:t>התקבל</w:t>
      </w:r>
      <w:r w:rsidR="0014593D">
        <w:rPr>
          <w:rtl/>
        </w:rPr>
        <w:t xml:space="preserve"> </w:t>
      </w:r>
      <w:r w:rsidRPr="00AF320B">
        <w:rPr>
          <w:rtl/>
        </w:rPr>
        <w:t>עובד</w:t>
      </w:r>
      <w:r w:rsidR="0014593D">
        <w:rPr>
          <w:rtl/>
        </w:rPr>
        <w:t xml:space="preserve"> </w:t>
      </w:r>
      <w:r w:rsidRPr="00AF320B">
        <w:rPr>
          <w:rtl/>
        </w:rPr>
        <w:t>ערבי.</w:t>
      </w:r>
      <w:r w:rsidR="0014593D">
        <w:rPr>
          <w:rtl/>
        </w:rPr>
        <w:t xml:space="preserve"> </w:t>
      </w:r>
      <w:r w:rsidRPr="00AF320B">
        <w:rPr>
          <w:rtl/>
        </w:rPr>
        <w:t>אין לנו הבעיה הזאת.</w:t>
      </w:r>
      <w:r w:rsidR="0014593D">
        <w:rPr>
          <w:rtl/>
        </w:rPr>
        <w:t xml:space="preserve"> </w:t>
      </w:r>
      <w:r w:rsidRPr="00AF320B">
        <w:rPr>
          <w:rtl/>
        </w:rPr>
        <w:t>ולכן, שנינו הסכמנו ששני החוקים</w:t>
      </w:r>
      <w:r w:rsidR="0014593D">
        <w:rPr>
          <w:rtl/>
        </w:rPr>
        <w:t xml:space="preserve"> </w:t>
      </w:r>
      <w:r w:rsidRPr="00AF320B">
        <w:rPr>
          <w:rtl/>
        </w:rPr>
        <w:t>האלה יהיו חוק אחד, כאשר מדובר בייצוג הולם לערבים, ובסעיף קטן (ג) של החוק נאמר: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ערבים, לעניין חוק זה </w:t>
      </w:r>
      <w:r w:rsidR="0014593D">
        <w:rPr>
          <w:rtl/>
        </w:rPr>
        <w:t>–</w:t>
      </w:r>
      <w:r w:rsidRPr="00AF320B">
        <w:rPr>
          <w:rtl/>
        </w:rPr>
        <w:t xml:space="preserve"> לרבות הדרוזים. בזה נגמר העניין.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היתה הפשרה.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 היתה</w:t>
      </w:r>
      <w:r w:rsidR="0014593D">
        <w:rPr>
          <w:rtl/>
        </w:rPr>
        <w:t xml:space="preserve"> </w:t>
      </w:r>
      <w:r w:rsidRPr="00AF320B">
        <w:rPr>
          <w:rtl/>
        </w:rPr>
        <w:t>הפשרה,</w:t>
      </w:r>
      <w:r w:rsidR="0014593D">
        <w:rPr>
          <w:rtl/>
        </w:rPr>
        <w:t xml:space="preserve"> </w:t>
      </w:r>
      <w:r w:rsidRPr="00AF320B">
        <w:rPr>
          <w:rtl/>
        </w:rPr>
        <w:t>וחבר הכנסת טריף קיבל אותה, ואני מאוד שמח על הפשרה הזאת,</w:t>
      </w:r>
      <w:r w:rsidR="0014593D">
        <w:rPr>
          <w:rtl/>
        </w:rPr>
        <w:t xml:space="preserve"> </w:t>
      </w:r>
      <w:r w:rsidRPr="00AF320B">
        <w:rPr>
          <w:rtl/>
        </w:rPr>
        <w:t>כיוון</w:t>
      </w:r>
      <w:r w:rsidR="0014593D">
        <w:rPr>
          <w:rtl/>
        </w:rPr>
        <w:t xml:space="preserve"> </w:t>
      </w:r>
      <w:r w:rsidRPr="00AF320B">
        <w:rPr>
          <w:rtl/>
        </w:rPr>
        <w:t>שמבחינתי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הישגים</w:t>
      </w:r>
      <w:r w:rsidR="0014593D">
        <w:rPr>
          <w:rtl/>
        </w:rPr>
        <w:t xml:space="preserve"> </w:t>
      </w:r>
      <w:r w:rsidRPr="00AF320B">
        <w:rPr>
          <w:rtl/>
        </w:rPr>
        <w:t>בבת</w:t>
      </w:r>
      <w:r w:rsidR="0014593D">
        <w:rPr>
          <w:rtl/>
        </w:rPr>
        <w:t xml:space="preserve"> </w:t>
      </w:r>
      <w:r w:rsidRPr="00AF320B">
        <w:rPr>
          <w:rtl/>
        </w:rPr>
        <w:t>אחת, לא רק הישג אחד. אני שמח שכך מוגדר</w:t>
      </w:r>
      <w:r w:rsidR="0014593D">
        <w:rPr>
          <w:rtl/>
        </w:rPr>
        <w:t xml:space="preserve"> </w:t>
      </w:r>
      <w:r w:rsidRPr="00AF320B">
        <w:rPr>
          <w:rtl/>
        </w:rPr>
        <w:t>העניין.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לעניין חוק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לעניין חוק זה, בסדר. נעביר עוד חוקים כאלה. מי ייתן ונעביר חוקים כאלה.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משמע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בני,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תמשיך</w:t>
      </w:r>
      <w:r w:rsidR="0014593D">
        <w:rPr>
          <w:rtl/>
        </w:rPr>
        <w:t xml:space="preserve"> </w:t>
      </w:r>
      <w:r w:rsidRPr="00AF320B">
        <w:rPr>
          <w:rtl/>
        </w:rPr>
        <w:t>לשבת</w:t>
      </w:r>
      <w:r w:rsidR="0014593D">
        <w:rPr>
          <w:rtl/>
        </w:rPr>
        <w:t xml:space="preserve"> </w:t>
      </w:r>
      <w:r w:rsidRPr="00AF320B">
        <w:rPr>
          <w:rtl/>
        </w:rPr>
        <w:t>בצד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הבית,</w:t>
      </w:r>
      <w:r w:rsidR="0014593D">
        <w:rPr>
          <w:rtl/>
        </w:rPr>
        <w:t xml:space="preserve"> </w:t>
      </w:r>
      <w:r w:rsidRPr="00AF320B">
        <w:rPr>
          <w:rtl/>
        </w:rPr>
        <w:t>אני מקווה שנמשיך להעביר חוקים</w:t>
      </w:r>
      <w:r w:rsidR="0014593D">
        <w:rPr>
          <w:rtl/>
        </w:rPr>
        <w:t xml:space="preserve"> </w:t>
      </w:r>
      <w:r w:rsidRPr="00AF320B">
        <w:rPr>
          <w:rtl/>
        </w:rPr>
        <w:t>דמוקרטיים.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אופי לא</w:t>
      </w:r>
      <w:r w:rsidR="0014593D">
        <w:rPr>
          <w:rtl/>
        </w:rPr>
        <w:t>-</w:t>
      </w:r>
      <w:r w:rsidRPr="00AF320B">
        <w:rPr>
          <w:rtl/>
        </w:rPr>
        <w:t>דמוקטי. לדעתי, בכל מדינה דמוקרטית ליברלית חוקים</w:t>
      </w:r>
      <w:r w:rsidR="0014593D">
        <w:rPr>
          <w:rtl/>
        </w:rPr>
        <w:t xml:space="preserve"> </w:t>
      </w:r>
      <w:r w:rsidRPr="00AF320B">
        <w:rPr>
          <w:rtl/>
        </w:rPr>
        <w:t>כאלה</w:t>
      </w:r>
      <w:r w:rsidR="0014593D">
        <w:rPr>
          <w:rtl/>
        </w:rPr>
        <w:t xml:space="preserve"> </w:t>
      </w:r>
      <w:r w:rsidRPr="00AF320B">
        <w:rPr>
          <w:rtl/>
        </w:rPr>
        <w:t>היו עוברים. בעצם הם היו אמורים לעבור מזמן. לדעתי, הימין בישראל פספס כאשר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מנע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העברתם בכנסת הקודמת. היום, לדעתי, חלק גדול מאנשי הימין רואים בזה</w:t>
      </w:r>
      <w:r w:rsidR="0014593D">
        <w:rPr>
          <w:rtl/>
        </w:rPr>
        <w:t xml:space="preserve"> </w:t>
      </w:r>
      <w:r w:rsidRPr="00AF320B">
        <w:rPr>
          <w:rtl/>
        </w:rPr>
        <w:t>פספוס.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צריך לעבור.</w:t>
      </w:r>
      <w:r w:rsidR="0014593D">
        <w:rPr>
          <w:rtl/>
        </w:rPr>
        <w:t xml:space="preserve"> </w:t>
      </w:r>
      <w:r w:rsidRPr="00AF320B">
        <w:rPr>
          <w:rtl/>
        </w:rPr>
        <w:t>מה הבעיה שיהיה ייצוג הולם של הערבים בהנהלת חברה</w:t>
      </w:r>
      <w:r w:rsidR="0014593D">
        <w:rPr>
          <w:rtl/>
        </w:rPr>
        <w:t xml:space="preserve"> </w:t>
      </w:r>
      <w:r w:rsidRPr="00AF320B">
        <w:rPr>
          <w:rtl/>
        </w:rPr>
        <w:t>ממשלתית? למה צריכים להיות רק שישה עובדים ערבים בחברת החשמל? למה?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רוצים גם בצה"ל.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שייך לצה"ל?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ייצוג הולם בצה"ל. למה לא שם?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שייך לצה"ל? א. הם מיוצגים ייצוג הולם בצה"ל.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יותר מהולם.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מהולם.</w:t>
      </w:r>
      <w:r w:rsidR="0014593D">
        <w:rPr>
          <w:rtl/>
        </w:rPr>
        <w:t xml:space="preserve"> </w:t>
      </w:r>
      <w:r w:rsidRPr="00AF320B">
        <w:rPr>
          <w:rtl/>
        </w:rPr>
        <w:t>ב.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העניין</w:t>
      </w:r>
      <w:r w:rsidR="0014593D">
        <w:rPr>
          <w:rtl/>
        </w:rPr>
        <w:t xml:space="preserve"> </w:t>
      </w:r>
      <w:r w:rsidRPr="00AF320B">
        <w:rPr>
          <w:rtl/>
        </w:rPr>
        <w:t>הוא ייצוג, שם, לצערי, זה שירות חובה, זה לא</w:t>
      </w:r>
      <w:r w:rsidR="0014593D">
        <w:rPr>
          <w:rtl/>
        </w:rPr>
        <w:t xml:space="preserve"> </w:t>
      </w:r>
      <w:r w:rsidRPr="00AF320B">
        <w:rPr>
          <w:rtl/>
        </w:rPr>
        <w:t>עניין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ייצוג.</w:t>
      </w:r>
      <w:r w:rsidR="0014593D">
        <w:rPr>
          <w:rtl/>
        </w:rPr>
        <w:t xml:space="preserve"> </w:t>
      </w:r>
      <w:r w:rsidRPr="00AF320B">
        <w:rPr>
          <w:rtl/>
        </w:rPr>
        <w:t>על כל פנים, אין לזה שום קשר, לדעתי. לא חשוב מה אני חושב על</w:t>
      </w:r>
      <w:r w:rsidR="0014593D">
        <w:rPr>
          <w:rtl/>
        </w:rPr>
        <w:t xml:space="preserve"> </w:t>
      </w:r>
      <w:r w:rsidRPr="00AF320B">
        <w:rPr>
          <w:rtl/>
        </w:rPr>
        <w:t>הנושא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יכול להגיד ששם הדרוזים מייצגים את הערבים.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אגב,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לא תפקידים ייצוגיים, זה לא תפקיד שאתה נבחר אליו. רק שיהיו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שם, ובהיותם שם הם לא מייצגים את הערבים. הם מייצגים את עצמם בהנהלת חברה</w:t>
      </w:r>
      <w:r w:rsidR="0014593D">
        <w:rPr>
          <w:rtl/>
        </w:rPr>
        <w:t xml:space="preserve"> </w:t>
      </w:r>
      <w:r w:rsidRPr="00AF320B">
        <w:rPr>
          <w:rtl/>
        </w:rPr>
        <w:t>ממשלתית,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שיהיו שם ערבים. כמו שיש שם נשים, גברים וכו', שיהיו שם גם ערבים.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העניין.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מקומות אחרים שבהם אני רוצה שהייצוג יהיה ייצוגי. למשל: במינהל</w:t>
      </w:r>
      <w:r w:rsidR="0014593D">
        <w:rPr>
          <w:rtl/>
        </w:rPr>
        <w:t xml:space="preserve"> </w:t>
      </w:r>
      <w:r w:rsidRPr="00AF320B">
        <w:rPr>
          <w:rtl/>
        </w:rPr>
        <w:t>מקרקעי</w:t>
      </w:r>
      <w:r w:rsidR="0014593D">
        <w:rPr>
          <w:rtl/>
        </w:rPr>
        <w:t xml:space="preserve"> </w:t>
      </w:r>
      <w:r w:rsidRPr="00AF320B">
        <w:rPr>
          <w:rtl/>
        </w:rPr>
        <w:t>ישראל מינו לאחרונה ערבי, שלדעתי אינו מייצג את האוכלוסייה הערבית אלא את</w:t>
      </w:r>
      <w:r w:rsidR="0014593D">
        <w:rPr>
          <w:rtl/>
        </w:rPr>
        <w:t xml:space="preserve"> </w:t>
      </w:r>
      <w:r w:rsidRPr="00AF320B">
        <w:rPr>
          <w:rtl/>
        </w:rPr>
        <w:t>מינהל</w:t>
      </w:r>
      <w:r w:rsidR="0014593D">
        <w:rPr>
          <w:rtl/>
        </w:rPr>
        <w:t xml:space="preserve"> </w:t>
      </w:r>
      <w:r w:rsidRPr="00AF320B">
        <w:rPr>
          <w:rtl/>
        </w:rPr>
        <w:t>מקרקעי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יש מקומות שבהם אני רוצה שהערבי יהיה באמת מייצג אינטרסים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ערביים, אבל בהנהלה של חברות ממשלתיות </w:t>
      </w:r>
      <w:r w:rsidR="0014593D">
        <w:rPr>
          <w:rtl/>
        </w:rPr>
        <w:t>–</w:t>
      </w:r>
      <w:r w:rsidRPr="00AF320B">
        <w:rPr>
          <w:rtl/>
        </w:rPr>
        <w:t xml:space="preserve"> שיהיו ערבים. אני מסתפק בכך שיהיה משכיל,</w:t>
      </w:r>
      <w:r w:rsidR="0014593D">
        <w:rPr>
          <w:rtl/>
        </w:rPr>
        <w:t xml:space="preserve"> </w:t>
      </w:r>
      <w:r w:rsidRPr="00AF320B">
        <w:rPr>
          <w:rtl/>
        </w:rPr>
        <w:t>אקדמאי,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דרגה</w:t>
      </w:r>
      <w:r w:rsidR="0014593D">
        <w:rPr>
          <w:rtl/>
        </w:rPr>
        <w:t xml:space="preserve"> </w:t>
      </w:r>
      <w:r w:rsidRPr="00AF320B">
        <w:rPr>
          <w:rtl/>
        </w:rPr>
        <w:t>מתאימה,</w:t>
      </w:r>
      <w:r w:rsidR="0014593D">
        <w:rPr>
          <w:rtl/>
        </w:rPr>
        <w:t xml:space="preserve"> </w:t>
      </w:r>
      <w:r w:rsidRPr="00AF320B">
        <w:rPr>
          <w:rtl/>
        </w:rPr>
        <w:t>עם כישורים מתאימים, ושהוא יעזור לקליטת ערבים בחברה</w:t>
      </w:r>
      <w:r w:rsidR="0014593D">
        <w:rPr>
          <w:rtl/>
        </w:rPr>
        <w:t xml:space="preserve"> </w:t>
      </w:r>
      <w:r w:rsidRPr="00AF320B">
        <w:rPr>
          <w:rtl/>
        </w:rPr>
        <w:t>הזאת, כעובדים.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המטרה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  <w:r w:rsidR="0014593D">
        <w:rPr>
          <w:rtl/>
        </w:rPr>
        <w:t xml:space="preserve"> </w:t>
      </w:r>
      <w:r w:rsidRPr="00AF320B">
        <w:rPr>
          <w:rtl/>
        </w:rPr>
        <w:t>אני מאוד מקווה, שכפי שהקואליציה תומכת בחוק, הממשלה</w:t>
      </w:r>
      <w:r w:rsidR="0014593D">
        <w:rPr>
          <w:rtl/>
        </w:rPr>
        <w:t xml:space="preserve"> </w:t>
      </w:r>
      <w:r w:rsidRPr="00AF320B">
        <w:rPr>
          <w:rtl/>
        </w:rPr>
        <w:t>תומכת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– </w:t>
      </w:r>
      <w:r w:rsidRPr="00AF320B">
        <w:rPr>
          <w:rtl/>
        </w:rPr>
        <w:t xml:space="preserve">אני מודה למשרד המשפטים על שיתוף הפעולה שהיה </w:t>
      </w:r>
      <w:r w:rsidR="0014593D">
        <w:rPr>
          <w:rtl/>
        </w:rPr>
        <w:t>–</w:t>
      </w:r>
      <w:r w:rsidRPr="00AF320B">
        <w:rPr>
          <w:rtl/>
        </w:rPr>
        <w:t xml:space="preserve"> ושהחוק הזה יעבור</w:t>
      </w:r>
      <w:r w:rsidR="0014593D">
        <w:rPr>
          <w:rtl/>
        </w:rPr>
        <w:t xml:space="preserve"> </w:t>
      </w:r>
      <w:r w:rsidRPr="00AF320B">
        <w:rPr>
          <w:rtl/>
        </w:rPr>
        <w:t>בהצבעה היום. תודה רבה,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בשארה.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אנחנו עוברים לדיון. חבר הכנסת</w:t>
      </w:r>
      <w:r w:rsidR="0014593D">
        <w:rPr>
          <w:rtl/>
        </w:rPr>
        <w:t xml:space="preserve"> </w:t>
      </w:r>
      <w:r w:rsidRPr="00AF320B">
        <w:rPr>
          <w:rtl/>
        </w:rPr>
        <w:t>סאלח טריף איננו כאן. חבר הכנסת בני אלון, אתה רוצה להשתתף?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לא?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>אחריו</w:t>
      </w:r>
      <w:r w:rsidR="0014593D">
        <w:rPr>
          <w:rtl/>
        </w:rPr>
        <w:t xml:space="preserve"> </w:t>
      </w:r>
      <w:r w:rsidRPr="00AF320B">
        <w:rPr>
          <w:rtl/>
        </w:rPr>
        <w:t>ידבר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אברהם רביץ, אם הוא יהיה כאן, ואם לא </w:t>
      </w:r>
      <w:r w:rsidR="0014593D">
        <w:rPr>
          <w:rtl/>
        </w:rPr>
        <w:t>–</w:t>
      </w:r>
      <w:r w:rsidRPr="00AF320B">
        <w:rPr>
          <w:rtl/>
        </w:rPr>
        <w:t xml:space="preserve"> חבר</w:t>
      </w:r>
      <w:r w:rsidR="0014593D">
        <w:rPr>
          <w:rtl/>
        </w:rPr>
        <w:t xml:space="preserve"> </w:t>
      </w:r>
      <w:r w:rsidRPr="00AF320B">
        <w:rPr>
          <w:rtl/>
        </w:rPr>
        <w:t>הכנסת מאיר פרוש וכן הלאה, לפי הרשימה.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יש כמה נושאים מרתקים בחוק זה. דבר ראשון,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סעיף קטן (ג). אני יודע שממשלות נפלו על "מיהו יהודי". הנה יש לנו פה דיון</w:t>
      </w:r>
      <w:r w:rsidR="0014593D">
        <w:rPr>
          <w:rtl/>
        </w:rPr>
        <w:t xml:space="preserve"> </w:t>
      </w:r>
      <w:r w:rsidRPr="00AF320B">
        <w:rPr>
          <w:rtl/>
        </w:rPr>
        <w:t>"מיהו</w:t>
      </w:r>
      <w:r w:rsidR="0014593D">
        <w:rPr>
          <w:rtl/>
        </w:rPr>
        <w:t xml:space="preserve"> </w:t>
      </w:r>
      <w:r w:rsidRPr="00AF320B">
        <w:rPr>
          <w:rtl/>
        </w:rPr>
        <w:t>ערבי"</w:t>
      </w:r>
      <w:r w:rsidR="0014593D">
        <w:rPr>
          <w:rtl/>
        </w:rPr>
        <w:t xml:space="preserve"> –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הדרוזים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ערבים</w:t>
      </w:r>
      <w:r w:rsidR="0014593D">
        <w:rPr>
          <w:rtl/>
        </w:rPr>
        <w:t xml:space="preserve"> </w:t>
      </w:r>
      <w:r w:rsidRPr="00AF320B">
        <w:rPr>
          <w:rtl/>
        </w:rPr>
        <w:t>או לא? אני יודע שהרבה מאוד דרוזים לא</w:t>
      </w:r>
      <w:r w:rsidR="0014593D">
        <w:rPr>
          <w:rtl/>
        </w:rPr>
        <w:t xml:space="preserve"> </w:t>
      </w:r>
      <w:r w:rsidRPr="00AF320B">
        <w:rPr>
          <w:rtl/>
        </w:rPr>
        <w:t>מסכימים להיקרא 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אלון, גם השאלה הזאת לא עומדת אצל הערבים. זו שאלה של יהודים על</w:t>
      </w:r>
      <w:r w:rsidR="0014593D">
        <w:rPr>
          <w:rtl/>
        </w:rPr>
        <w:t xml:space="preserve"> </w:t>
      </w:r>
      <w:r w:rsidRPr="00AF320B">
        <w:rPr>
          <w:rtl/>
        </w:rPr>
        <w:t>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מה שנקרא "הפוך על הפוך".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שהרבה מאוד דרוזים לא מוכנים להיקרא ערבים, ולכן הרקע לסיפור הזה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הצעת החוק של חבר הכנסת טריף ואחרים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ומצאת לנכון לדבר בשמם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זה שולי. זה מעניין, אבל לא זה הדבר.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שאני חושב שצריך לתת עליו את הדעת. כעיקרון דמ"צים </w:t>
      </w:r>
      <w:r w:rsidR="0014593D">
        <w:rPr>
          <w:rtl/>
        </w:rPr>
        <w:t>–</w:t>
      </w:r>
      <w:r w:rsidRPr="00AF320B">
        <w:rPr>
          <w:rtl/>
        </w:rPr>
        <w:t xml:space="preserve"> דירקטורים</w:t>
      </w:r>
      <w:r w:rsidR="0014593D">
        <w:rPr>
          <w:rtl/>
        </w:rPr>
        <w:t xml:space="preserve"> </w:t>
      </w:r>
      <w:r w:rsidRPr="00AF320B">
        <w:rPr>
          <w:rtl/>
        </w:rPr>
        <w:t>מטעם</w:t>
      </w:r>
      <w:r w:rsidR="0014593D">
        <w:rPr>
          <w:rtl/>
        </w:rPr>
        <w:t xml:space="preserve"> </w:t>
      </w:r>
      <w:r w:rsidRPr="00AF320B">
        <w:rPr>
          <w:rtl/>
        </w:rPr>
        <w:t>הציבור</w:t>
      </w:r>
      <w:r w:rsidR="0014593D">
        <w:rPr>
          <w:rtl/>
        </w:rPr>
        <w:t xml:space="preserve"> – </w:t>
      </w:r>
      <w:r w:rsidRPr="00AF320B">
        <w:rPr>
          <w:rtl/>
        </w:rPr>
        <w:t>גם בחברות שיש לממשלה ולציבור מה לומר בהן, זה דבר שצריך להיזהר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ממנו.</w:t>
      </w:r>
      <w:r w:rsidR="0014593D">
        <w:rPr>
          <w:rtl/>
        </w:rPr>
        <w:t xml:space="preserve"> </w:t>
      </w:r>
      <w:r w:rsidRPr="00AF320B">
        <w:rPr>
          <w:rtl/>
        </w:rPr>
        <w:t>אתה צריך לכבד את החופש המסחרי ואת ההחלטות הכלכליות של הדירקטוריון</w:t>
      </w:r>
      <w:r w:rsidR="0014593D">
        <w:rPr>
          <w:rtl/>
        </w:rPr>
        <w:t xml:space="preserve"> </w:t>
      </w:r>
      <w:r w:rsidRPr="00AF320B">
        <w:rPr>
          <w:rtl/>
        </w:rPr>
        <w:t>במינימום מעורבות ממשלתית ובמינימום תכתיבים פוליטיים.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אצל</w:t>
      </w:r>
      <w:r w:rsidR="0014593D">
        <w:rPr>
          <w:rtl/>
        </w:rPr>
        <w:t xml:space="preserve"> </w:t>
      </w:r>
      <w:r w:rsidRPr="00AF320B">
        <w:rPr>
          <w:rtl/>
        </w:rPr>
        <w:t>הנשים</w:t>
      </w:r>
      <w:r w:rsidR="0014593D">
        <w:rPr>
          <w:rtl/>
        </w:rPr>
        <w:t xml:space="preserve"> </w:t>
      </w:r>
      <w:r w:rsidRPr="00AF320B">
        <w:rPr>
          <w:rtl/>
        </w:rPr>
        <w:t>אני חושב שהיתה הצלחה גדולה, ואני תמכתי אז מאוד בהצעה של אורון</w:t>
      </w:r>
      <w:r w:rsidR="0014593D">
        <w:rPr>
          <w:rtl/>
        </w:rPr>
        <w:t xml:space="preserve"> </w:t>
      </w:r>
      <w:r w:rsidRPr="00AF320B">
        <w:rPr>
          <w:rtl/>
        </w:rPr>
        <w:t>ובהצעות</w:t>
      </w:r>
      <w:r w:rsidR="0014593D">
        <w:rPr>
          <w:rtl/>
        </w:rPr>
        <w:t xml:space="preserve"> </w:t>
      </w:r>
      <w:r w:rsidRPr="00AF320B">
        <w:rPr>
          <w:rtl/>
        </w:rPr>
        <w:t>אחרות.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מבדיל</w:t>
      </w:r>
      <w:r w:rsidR="0014593D">
        <w:rPr>
          <w:rtl/>
        </w:rPr>
        <w:t xml:space="preserve"> </w:t>
      </w:r>
      <w:r w:rsidRPr="00AF320B">
        <w:rPr>
          <w:rtl/>
        </w:rPr>
        <w:t>בינה לבין הדבר הזה. אנחנו נכנסים כאן לייצוגי</w:t>
      </w:r>
      <w:r w:rsidR="0014593D">
        <w:rPr>
          <w:rtl/>
        </w:rPr>
        <w:t xml:space="preserve"> </w:t>
      </w:r>
      <w:r w:rsidRPr="00AF320B">
        <w:rPr>
          <w:rtl/>
        </w:rPr>
        <w:t>סקטורים,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רואה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סקטורים</w:t>
      </w:r>
      <w:r w:rsidR="0014593D">
        <w:rPr>
          <w:rtl/>
        </w:rPr>
        <w:t xml:space="preserve"> </w:t>
      </w:r>
      <w:r w:rsidRPr="00AF320B">
        <w:rPr>
          <w:rtl/>
        </w:rPr>
        <w:t>בדרך:</w:t>
      </w:r>
      <w:r w:rsidR="0014593D">
        <w:rPr>
          <w:rtl/>
        </w:rPr>
        <w:t xml:space="preserve"> </w:t>
      </w:r>
      <w:r w:rsidRPr="00AF320B">
        <w:rPr>
          <w:rtl/>
        </w:rPr>
        <w:t>החרדים ואחרים וכל ציבור שחש את עצמו</w:t>
      </w:r>
      <w:r w:rsidR="0014593D">
        <w:rPr>
          <w:rtl/>
        </w:rPr>
        <w:t xml:space="preserve"> </w:t>
      </w:r>
      <w:r w:rsidRPr="00AF320B">
        <w:rPr>
          <w:rtl/>
        </w:rPr>
        <w:t>סקטור,</w:t>
      </w:r>
      <w:r w:rsidR="0014593D">
        <w:rPr>
          <w:rtl/>
        </w:rPr>
        <w:t xml:space="preserve"> </w:t>
      </w:r>
      <w:r w:rsidRPr="00AF320B">
        <w:rPr>
          <w:rtl/>
        </w:rPr>
        <w:t>הדתיים</w:t>
      </w:r>
      <w:r w:rsidR="0014593D">
        <w:rPr>
          <w:rtl/>
        </w:rPr>
        <w:t xml:space="preserve"> </w:t>
      </w:r>
      <w:r w:rsidRPr="00AF320B">
        <w:rPr>
          <w:rtl/>
        </w:rPr>
        <w:t>הלאומיים,</w:t>
      </w:r>
      <w:r w:rsidR="0014593D">
        <w:rPr>
          <w:rtl/>
        </w:rPr>
        <w:t xml:space="preserve"> </w:t>
      </w:r>
      <w:r w:rsidRPr="00AF320B">
        <w:rPr>
          <w:rtl/>
        </w:rPr>
        <w:t>הסוג הזה והסוג הזה. נשים זה לא סקטור. נשים הן לפחות</w:t>
      </w:r>
      <w:r w:rsidR="0014593D">
        <w:rPr>
          <w:rtl/>
        </w:rPr>
        <w:t xml:space="preserve"> </w:t>
      </w:r>
      <w:r w:rsidRPr="00AF320B">
        <w:rPr>
          <w:rtl/>
        </w:rPr>
        <w:t>מחצית הציבור שחייבים לשנות חברתית את הייצוג שלו, וזה דבר מאוד ערכי ומאוד חשוב.</w:t>
      </w:r>
    </w:p>
    <w:p w:rsidR="0014593D" w:rsidRDefault="0014593D" w:rsidP="0014593D">
      <w:pPr>
        <w:rPr>
          <w:rtl/>
        </w:rPr>
      </w:pPr>
    </w:p>
    <w:p w:rsidR="0014593D" w:rsidRDefault="00AF320B" w:rsidP="003D6C38">
      <w:pPr>
        <w:rPr>
          <w:rtl/>
        </w:rPr>
      </w:pPr>
      <w:r w:rsidRPr="00AF320B">
        <w:rPr>
          <w:rtl/>
        </w:rPr>
        <w:t xml:space="preserve">אני רוצה להעיר הערה אחת נוספת מעבר לעניין הזה שצריך להיזהר בדמ"צים בכלל </w:t>
      </w:r>
      <w:r w:rsidR="0014593D">
        <w:rPr>
          <w:rtl/>
        </w:rPr>
        <w:t xml:space="preserve">– </w:t>
      </w:r>
      <w:r w:rsidRPr="00AF320B">
        <w:rPr>
          <w:rtl/>
        </w:rPr>
        <w:t xml:space="preserve">זה דבר מאוד רגיש שיכול להפריע לחברות לנהל את עצמן כמו שצריך </w:t>
      </w:r>
      <w:r w:rsidR="0014593D">
        <w:rPr>
          <w:rtl/>
        </w:rPr>
        <w:t>–</w:t>
      </w:r>
      <w:r w:rsidRPr="00AF320B">
        <w:rPr>
          <w:rtl/>
        </w:rPr>
        <w:t xml:space="preserve"> וזאת דווקא בנושא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הערבים,</w:t>
      </w:r>
      <w:r w:rsidR="0014593D">
        <w:rPr>
          <w:rtl/>
        </w:rPr>
        <w:t xml:space="preserve"> </w:t>
      </w:r>
      <w:r w:rsidRPr="00AF320B">
        <w:rPr>
          <w:rtl/>
        </w:rPr>
        <w:t>ולא של הדרוזים, כי לגבי הדרוזים ההערה שלי לגמרי לא קיימת. הדרוזים</w:t>
      </w:r>
      <w:r w:rsidR="0014593D">
        <w:rPr>
          <w:rtl/>
        </w:rPr>
        <w:t xml:space="preserve"> </w:t>
      </w:r>
      <w:r w:rsidRPr="00AF320B">
        <w:rPr>
          <w:rtl/>
        </w:rPr>
        <w:t>ברובם</w:t>
      </w:r>
      <w:r w:rsidR="0014593D">
        <w:rPr>
          <w:rtl/>
        </w:rPr>
        <w:t xml:space="preserve"> </w:t>
      </w:r>
      <w:r w:rsidRPr="00AF320B">
        <w:rPr>
          <w:rtl/>
        </w:rPr>
        <w:t>הגדול</w:t>
      </w:r>
      <w:r w:rsidR="0014593D">
        <w:rPr>
          <w:rtl/>
        </w:rPr>
        <w:t xml:space="preserve"> </w:t>
      </w:r>
      <w:r w:rsidRPr="00AF320B">
        <w:rPr>
          <w:rtl/>
        </w:rPr>
        <w:t>משרתים בצה"ל שירות שמכבד את העדה ומפאר את מדינת ישראל, אבל ערבים</w:t>
      </w:r>
      <w:r w:rsidR="0014593D">
        <w:rPr>
          <w:rtl/>
        </w:rPr>
        <w:t xml:space="preserve"> </w:t>
      </w:r>
      <w:r w:rsidRPr="00AF320B">
        <w:rPr>
          <w:rtl/>
        </w:rPr>
        <w:t>שאינם</w:t>
      </w:r>
      <w:r w:rsidR="0014593D">
        <w:rPr>
          <w:rtl/>
        </w:rPr>
        <w:t xml:space="preserve"> </w:t>
      </w:r>
      <w:r w:rsidRPr="00AF320B">
        <w:rPr>
          <w:rtl/>
        </w:rPr>
        <w:t>משרתים</w:t>
      </w:r>
      <w:r w:rsidR="0014593D">
        <w:rPr>
          <w:rtl/>
        </w:rPr>
        <w:t xml:space="preserve"> </w:t>
      </w:r>
      <w:r w:rsidRPr="00AF320B">
        <w:rPr>
          <w:rtl/>
        </w:rPr>
        <w:t>בצה"ל הולכים ללמוד באוניברסיטת חיפה בגיל 18 ומקבלים תואר .בגיל 21, כשבחור שמשתחרר מצה"ל לא יכול להיות דירקטור, כי דירקטור צריך להיות בעל</w:t>
      </w:r>
      <w:r w:rsidR="0014593D">
        <w:rPr>
          <w:rtl/>
        </w:rPr>
        <w:t xml:space="preserve"> </w:t>
      </w:r>
      <w:r w:rsidRPr="00AF320B">
        <w:rPr>
          <w:rtl/>
        </w:rPr>
        <w:t>תואר</w:t>
      </w:r>
      <w:r w:rsidR="003D6C38">
        <w:rPr>
          <w:rFonts w:hint="cs"/>
          <w:rtl/>
        </w:rPr>
        <w:t xml:space="preserve"> </w:t>
      </w:r>
      <w:r w:rsidR="003D6C38">
        <w:t>B.A.</w:t>
      </w:r>
      <w:r w:rsidRPr="00AF320B">
        <w:rPr>
          <w:rtl/>
        </w:rPr>
        <w:t>.</w:t>
      </w:r>
      <w:r w:rsidR="0014593D">
        <w:rPr>
          <w:rtl/>
        </w:rPr>
        <w:t xml:space="preserve"> </w:t>
      </w:r>
      <w:r w:rsidRPr="00AF320B">
        <w:rPr>
          <w:rtl/>
        </w:rPr>
        <w:t>כלומר,</w:t>
      </w:r>
      <w:r w:rsidR="0014593D">
        <w:rPr>
          <w:rtl/>
        </w:rPr>
        <w:t xml:space="preserve"> </w:t>
      </w:r>
      <w:r w:rsidRPr="00AF320B">
        <w:rPr>
          <w:rtl/>
        </w:rPr>
        <w:t>הזכות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שיש להם לא ליטול חלק בחובות </w:t>
      </w:r>
      <w:r w:rsidR="0014593D">
        <w:rPr>
          <w:rtl/>
        </w:rPr>
        <w:t>–</w:t>
      </w:r>
      <w:r w:rsidRPr="00AF320B">
        <w:rPr>
          <w:rtl/>
        </w:rPr>
        <w:t xml:space="preserve"> כל אזרח חייב</w:t>
      </w:r>
      <w:r w:rsidR="0014593D">
        <w:rPr>
          <w:rtl/>
        </w:rPr>
        <w:t xml:space="preserve"> </w:t>
      </w:r>
      <w:r w:rsidRPr="00AF320B">
        <w:rPr>
          <w:rtl/>
        </w:rPr>
        <w:t>בזכויות, אבל חייב גם בחובות, ומעולם לא ראיתי כאן חברי כנסת, המדברים כל הזמן על</w:t>
      </w:r>
      <w:r w:rsidR="0014593D">
        <w:rPr>
          <w:rtl/>
        </w:rPr>
        <w:t xml:space="preserve"> </w:t>
      </w:r>
      <w:r w:rsidRPr="00AF320B">
        <w:rPr>
          <w:rtl/>
        </w:rPr>
        <w:t>גיוס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הישיבות, שזה הפריע להם איפה שהוא </w:t>
      </w:r>
      <w:r w:rsidR="0014593D">
        <w:rPr>
          <w:rtl/>
        </w:rPr>
        <w:t>–</w:t>
      </w:r>
      <w:r w:rsidRPr="00AF320B">
        <w:rPr>
          <w:rtl/>
        </w:rPr>
        <w:t xml:space="preserve"> הזכות הזאת שניתנת להם לשלוש שנות</w:t>
      </w:r>
      <w:r w:rsidR="0014593D">
        <w:rPr>
          <w:rtl/>
        </w:rPr>
        <w:t xml:space="preserve"> </w:t>
      </w:r>
      <w:r w:rsidRPr="00AF320B">
        <w:rPr>
          <w:rtl/>
        </w:rPr>
        <w:t>לימוד</w:t>
      </w:r>
      <w:r w:rsidR="0014593D">
        <w:rPr>
          <w:rtl/>
        </w:rPr>
        <w:t xml:space="preserve"> </w:t>
      </w:r>
      <w:r w:rsidRPr="00AF320B">
        <w:rPr>
          <w:rtl/>
        </w:rPr>
        <w:t>כשאחרים</w:t>
      </w:r>
      <w:r w:rsidR="0014593D">
        <w:rPr>
          <w:rtl/>
        </w:rPr>
        <w:t xml:space="preserve"> </w:t>
      </w:r>
      <w:r w:rsidRPr="00AF320B">
        <w:rPr>
          <w:rtl/>
        </w:rPr>
        <w:t>משרתים בצבא תקדם אותם לדירקטורים, בזמן שיהודים לא יכולים להיות</w:t>
      </w:r>
      <w:r w:rsidR="0014593D">
        <w:rPr>
          <w:rtl/>
        </w:rPr>
        <w:t xml:space="preserve"> </w:t>
      </w:r>
      <w:r w:rsidRPr="00AF320B">
        <w:rPr>
          <w:rtl/>
        </w:rPr>
        <w:t>דירקטורים.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מקום לאפליה מתקנת, אבל לא כשהאפליה היא נגד היהודים, ואז עושים פה</w:t>
      </w:r>
      <w:r w:rsidR="0014593D">
        <w:rPr>
          <w:rtl/>
        </w:rPr>
        <w:t xml:space="preserve"> </w:t>
      </w:r>
      <w:r w:rsidRPr="00AF320B">
        <w:rPr>
          <w:rtl/>
        </w:rPr>
        <w:t>אפליה על גבי אפליה.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חבר הכנסת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מקום</w:t>
      </w:r>
      <w:r w:rsidR="0014593D">
        <w:rPr>
          <w:rtl/>
        </w:rPr>
        <w:t xml:space="preserve"> </w:t>
      </w:r>
      <w:r w:rsidRPr="00AF320B">
        <w:rPr>
          <w:rtl/>
        </w:rPr>
        <w:t>להכניס</w:t>
      </w:r>
      <w:r w:rsidR="0014593D">
        <w:rPr>
          <w:rtl/>
        </w:rPr>
        <w:t xml:space="preserve"> </w:t>
      </w:r>
      <w:r w:rsidRPr="00AF320B">
        <w:rPr>
          <w:rtl/>
        </w:rPr>
        <w:t>ולשלב את האליטות הערביות בכל מקום שהם רוצים, אנחנו נראה</w:t>
      </w:r>
      <w:r w:rsidR="0014593D">
        <w:rPr>
          <w:rtl/>
        </w:rPr>
        <w:t xml:space="preserve"> </w:t>
      </w:r>
      <w:r w:rsidRPr="00AF320B">
        <w:rPr>
          <w:rtl/>
        </w:rPr>
        <w:t>בזה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ברכה </w:t>
      </w:r>
      <w:r w:rsidR="0014593D">
        <w:rPr>
          <w:rtl/>
        </w:rPr>
        <w:t>–</w:t>
      </w:r>
      <w:r w:rsidRPr="00AF320B">
        <w:rPr>
          <w:rtl/>
        </w:rPr>
        <w:t xml:space="preserve"> אני מדבר בשם עצמי </w:t>
      </w:r>
      <w:r w:rsidR="0014593D">
        <w:rPr>
          <w:rtl/>
        </w:rPr>
        <w:t>–</w:t>
      </w:r>
      <w:r w:rsidRPr="00AF320B">
        <w:rPr>
          <w:rtl/>
        </w:rPr>
        <w:t xml:space="preserve"> אבל הדברים צריכים להיות בגבול ההיגיון ובגבולות</w:t>
      </w:r>
      <w:r w:rsidR="0014593D">
        <w:rPr>
          <w:rtl/>
        </w:rPr>
        <w:t xml:space="preserve"> </w:t>
      </w:r>
      <w:r w:rsidRPr="00AF320B">
        <w:rPr>
          <w:rtl/>
        </w:rPr>
        <w:t>הטעם הטוב.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בני אלון.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אברהם רביץ </w:t>
      </w:r>
      <w:r w:rsidR="0014593D">
        <w:rPr>
          <w:rtl/>
        </w:rPr>
        <w:t>–</w:t>
      </w:r>
      <w:r w:rsidRPr="00AF320B">
        <w:rPr>
          <w:rtl/>
        </w:rPr>
        <w:t xml:space="preserve"> איננו נוכח. חבר הכנסת</w:t>
      </w:r>
      <w:r w:rsidR="0014593D">
        <w:rPr>
          <w:rtl/>
        </w:rPr>
        <w:t xml:space="preserve"> </w:t>
      </w:r>
      <w:r w:rsidRPr="00AF320B">
        <w:rPr>
          <w:rtl/>
        </w:rPr>
        <w:t>מאיר</w:t>
      </w:r>
      <w:r w:rsidR="0014593D">
        <w:rPr>
          <w:rtl/>
        </w:rPr>
        <w:t xml:space="preserve"> </w:t>
      </w:r>
      <w:r w:rsidRPr="00AF320B">
        <w:rPr>
          <w:rtl/>
        </w:rPr>
        <w:t>פרוש, חבר הכנסת תאופיק חטיב, חבר הכנסת אופיר פינס</w:t>
      </w:r>
      <w:r w:rsidR="0014593D">
        <w:rPr>
          <w:rtl/>
        </w:rPr>
        <w:t>-</w:t>
      </w:r>
      <w:r w:rsidRPr="00AF320B">
        <w:rPr>
          <w:rtl/>
        </w:rPr>
        <w:t>פז, חבר הכנסת חיים כץ,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עסאם</w:t>
      </w:r>
      <w:r w:rsidR="0014593D">
        <w:rPr>
          <w:rtl/>
        </w:rPr>
        <w:t xml:space="preserve"> </w:t>
      </w:r>
      <w:r w:rsidRPr="00AF320B">
        <w:rPr>
          <w:rtl/>
        </w:rPr>
        <w:t>מח'ול,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אבשלום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וילן, 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אינם</w:t>
      </w:r>
      <w:r w:rsidR="0014593D">
        <w:rPr>
          <w:rtl/>
        </w:rPr>
        <w:t xml:space="preserve"> </w:t>
      </w:r>
      <w:r w:rsidRPr="00AF320B">
        <w:rPr>
          <w:rtl/>
        </w:rPr>
        <w:t>נוכחים. חבר הכנסת איוב קרא,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 אין לי ספק שאחרי 50 שנות עצמאות הגיע הזמן</w:t>
      </w:r>
      <w:r w:rsidR="0014593D">
        <w:rPr>
          <w:rtl/>
        </w:rPr>
        <w:t xml:space="preserve"> </w:t>
      </w:r>
      <w:r w:rsidRPr="00AF320B">
        <w:rPr>
          <w:rtl/>
        </w:rPr>
        <w:t>שבמדינת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יהיה שוויון מוחלט בין האוכלוסיות השונות וגם בין המגזרים השונים,</w:t>
      </w:r>
      <w:r w:rsidR="0014593D">
        <w:rPr>
          <w:rtl/>
        </w:rPr>
        <w:t xml:space="preserve"> </w:t>
      </w:r>
      <w:r w:rsidRPr="00AF320B">
        <w:rPr>
          <w:rtl/>
        </w:rPr>
        <w:t>וצריך לתת ביטוי נכון לרחשי לב הציבור בכל מקום, בכל דירקטוריון, בכל חברה.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רוצה לומר, שדווקא האוכלוסייה הדרוזית, שנוטלת חלק במאמץ הביטחוני,</w:t>
      </w:r>
      <w:r w:rsidR="0014593D">
        <w:rPr>
          <w:rtl/>
        </w:rPr>
        <w:t xml:space="preserve"> </w:t>
      </w:r>
      <w:r w:rsidRPr="00AF320B">
        <w:rPr>
          <w:rtl/>
        </w:rPr>
        <w:t>נמצאת אולי במצוקה הכלכלית הקשה ביותר, ואף אחד לא נותן את הדעת על כך, וראינו את</w:t>
      </w:r>
      <w:r w:rsidR="0014593D">
        <w:rPr>
          <w:rtl/>
        </w:rPr>
        <w:t xml:space="preserve"> </w:t>
      </w:r>
      <w:r w:rsidRPr="00AF320B">
        <w:rPr>
          <w:rtl/>
        </w:rPr>
        <w:t>התוצאות</w:t>
      </w:r>
      <w:r w:rsidR="0014593D">
        <w:rPr>
          <w:rtl/>
        </w:rPr>
        <w:t xml:space="preserve"> </w:t>
      </w:r>
      <w:r w:rsidRPr="00AF320B">
        <w:rPr>
          <w:rtl/>
        </w:rPr>
        <w:t>הללו השבוע במפעל "קדמני". אני חושב שהבית הזה וגם הממשלה לא יכולים שלא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"פוש"</w:t>
      </w:r>
      <w:r w:rsidR="0014593D">
        <w:rPr>
          <w:rtl/>
        </w:rPr>
        <w:t xml:space="preserve"> </w:t>
      </w:r>
      <w:r w:rsidRPr="00AF320B">
        <w:rPr>
          <w:rtl/>
        </w:rPr>
        <w:t>ואווירה נכונה לאנשים הללו, שהלכו ונטלו חלק בחובה הביטחונית. בד בבד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אזרח</w:t>
      </w:r>
      <w:r w:rsidR="0014593D">
        <w:rPr>
          <w:rtl/>
        </w:rPr>
        <w:t xml:space="preserve"> </w:t>
      </w:r>
      <w:r w:rsidRPr="00AF320B">
        <w:rPr>
          <w:rtl/>
        </w:rPr>
        <w:t>בישראל</w:t>
      </w:r>
      <w:r w:rsidR="0014593D">
        <w:rPr>
          <w:rtl/>
        </w:rPr>
        <w:t xml:space="preserve"> </w:t>
      </w:r>
      <w:r w:rsidRPr="00AF320B">
        <w:rPr>
          <w:rtl/>
        </w:rPr>
        <w:t>יוכל</w:t>
      </w:r>
      <w:r w:rsidR="0014593D">
        <w:rPr>
          <w:rtl/>
        </w:rPr>
        <w:t xml:space="preserve"> </w:t>
      </w:r>
      <w:r w:rsidRPr="00AF320B">
        <w:rPr>
          <w:rtl/>
        </w:rPr>
        <w:t>להתמודד על כל תפקיד ועל כל משרה, אבל</w:t>
      </w:r>
      <w:r w:rsidR="0014593D">
        <w:rPr>
          <w:rtl/>
        </w:rPr>
        <w:t xml:space="preserve"> </w:t>
      </w:r>
      <w:r w:rsidRPr="00AF320B">
        <w:rPr>
          <w:rtl/>
        </w:rPr>
        <w:t>באוכלוסייה</w:t>
      </w:r>
      <w:r w:rsidR="0014593D">
        <w:rPr>
          <w:rtl/>
        </w:rPr>
        <w:t xml:space="preserve"> </w:t>
      </w:r>
      <w:r w:rsidRPr="00AF320B">
        <w:rPr>
          <w:rtl/>
        </w:rPr>
        <w:t>הכפרית</w:t>
      </w:r>
      <w:r w:rsidR="0014593D">
        <w:rPr>
          <w:rtl/>
        </w:rPr>
        <w:t xml:space="preserve"> </w:t>
      </w:r>
      <w:r w:rsidRPr="00AF320B">
        <w:rPr>
          <w:rtl/>
        </w:rPr>
        <w:t>הזאת, כשאדם יוצא לשלוש שנים של שירות חובה, הוא חוזר אחר כך</w:t>
      </w:r>
      <w:r w:rsidR="0014593D">
        <w:rPr>
          <w:rtl/>
        </w:rPr>
        <w:t xml:space="preserve"> </w:t>
      </w:r>
      <w:r w:rsidRPr="00AF320B">
        <w:rPr>
          <w:rtl/>
        </w:rPr>
        <w:t>מתוסכל לכפר כיוון שהוא, על</w:t>
      </w:r>
      <w:r w:rsidR="0014593D">
        <w:rPr>
          <w:rtl/>
        </w:rPr>
        <w:t>-</w:t>
      </w:r>
      <w:r w:rsidRPr="00AF320B">
        <w:rPr>
          <w:rtl/>
        </w:rPr>
        <w:t>פי המנטליות, נצרך לגלות עצמאות בארגון חייו מחדש וגם</w:t>
      </w:r>
      <w:r w:rsidR="0014593D">
        <w:rPr>
          <w:rtl/>
        </w:rPr>
        <w:t xml:space="preserve"> </w:t>
      </w:r>
      <w:r w:rsidRPr="00AF320B">
        <w:rPr>
          <w:rtl/>
        </w:rPr>
        <w:t>למצוא</w:t>
      </w:r>
      <w:r w:rsidR="0014593D">
        <w:rPr>
          <w:rtl/>
        </w:rPr>
        <w:t xml:space="preserve"> </w:t>
      </w:r>
      <w:r w:rsidRPr="00AF320B">
        <w:rPr>
          <w:rtl/>
        </w:rPr>
        <w:t>פרנסה למשפחה שהוא אמור להקים, ואנחנו מכניסים את הציבור הזה לאווירה מאוד</w:t>
      </w:r>
      <w:r w:rsidR="0014593D">
        <w:rPr>
          <w:rtl/>
        </w:rPr>
        <w:t xml:space="preserve"> </w:t>
      </w:r>
      <w:r w:rsidRPr="00AF320B">
        <w:rPr>
          <w:rtl/>
        </w:rPr>
        <w:t>קשה,</w:t>
      </w:r>
      <w:r w:rsidR="0014593D">
        <w:rPr>
          <w:rtl/>
        </w:rPr>
        <w:t xml:space="preserve"> </w:t>
      </w:r>
      <w:r w:rsidRPr="00AF320B">
        <w:rPr>
          <w:rtl/>
        </w:rPr>
        <w:t>ואז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נוהר</w:t>
      </w:r>
      <w:r w:rsidR="0014593D">
        <w:rPr>
          <w:rtl/>
        </w:rPr>
        <w:t xml:space="preserve"> </w:t>
      </w:r>
      <w:r w:rsidRPr="00AF320B">
        <w:rPr>
          <w:rtl/>
        </w:rPr>
        <w:t>למצוא תפקיד בכל מחיר, ובמקום להתפתח בנושא עסקי או חינוכי</w:t>
      </w:r>
      <w:r w:rsidR="0014593D">
        <w:rPr>
          <w:rtl/>
        </w:rPr>
        <w:t xml:space="preserve"> </w:t>
      </w:r>
      <w:r w:rsidRPr="00AF320B">
        <w:rPr>
          <w:rtl/>
        </w:rPr>
        <w:t>וכיוצא</w:t>
      </w:r>
      <w:r w:rsidR="0014593D">
        <w:rPr>
          <w:rtl/>
        </w:rPr>
        <w:t xml:space="preserve"> </w:t>
      </w:r>
      <w:r w:rsidRPr="00AF320B">
        <w:rPr>
          <w:rtl/>
        </w:rPr>
        <w:t>בזה,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נקלט</w:t>
      </w:r>
      <w:r w:rsidR="0014593D">
        <w:rPr>
          <w:rtl/>
        </w:rPr>
        <w:t xml:space="preserve"> </w:t>
      </w:r>
      <w:r w:rsidRPr="00AF320B">
        <w:rPr>
          <w:rtl/>
        </w:rPr>
        <w:t>בדרך כלל במשטרת ישראל או בתפקידים ציבוריים שונים. אבל</w:t>
      </w:r>
      <w:r w:rsidR="0014593D">
        <w:rPr>
          <w:rtl/>
        </w:rPr>
        <w:t xml:space="preserve"> </w:t>
      </w:r>
      <w:r w:rsidRPr="00AF320B">
        <w:rPr>
          <w:rtl/>
        </w:rPr>
        <w:t>בתקופה</w:t>
      </w:r>
      <w:r w:rsidR="0014593D">
        <w:rPr>
          <w:rtl/>
        </w:rPr>
        <w:t xml:space="preserve"> </w:t>
      </w:r>
      <w:r w:rsidRPr="00AF320B">
        <w:rPr>
          <w:rtl/>
        </w:rPr>
        <w:t>האחרונה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בשנים</w:t>
      </w:r>
      <w:r w:rsidR="0014593D">
        <w:rPr>
          <w:rtl/>
        </w:rPr>
        <w:t xml:space="preserve"> </w:t>
      </w:r>
      <w:r w:rsidRPr="00AF320B">
        <w:rPr>
          <w:rtl/>
        </w:rPr>
        <w:t>האחרונות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עדים למצב שיש צמצומים קשים בסקטור</w:t>
      </w:r>
      <w:r w:rsidR="0014593D">
        <w:rPr>
          <w:rtl/>
        </w:rPr>
        <w:t xml:space="preserve"> </w:t>
      </w:r>
      <w:r w:rsidRPr="00AF320B">
        <w:rPr>
          <w:rtl/>
        </w:rPr>
        <w:t>הציבורי,</w:t>
      </w:r>
      <w:r w:rsidR="0014593D">
        <w:rPr>
          <w:rtl/>
        </w:rPr>
        <w:t xml:space="preserve"> </w:t>
      </w:r>
      <w:r w:rsidRPr="00AF320B">
        <w:rPr>
          <w:rtl/>
        </w:rPr>
        <w:t>וכך</w:t>
      </w:r>
      <w:r w:rsidR="0014593D">
        <w:rPr>
          <w:rtl/>
        </w:rPr>
        <w:t xml:space="preserve"> </w:t>
      </w:r>
      <w:r w:rsidRPr="00AF320B">
        <w:rPr>
          <w:rtl/>
        </w:rPr>
        <w:t>יוצא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מוצאים</w:t>
      </w:r>
      <w:r w:rsidR="0014593D">
        <w:rPr>
          <w:rtl/>
        </w:rPr>
        <w:t xml:space="preserve"> </w:t>
      </w:r>
      <w:r w:rsidRPr="00AF320B">
        <w:rPr>
          <w:rtl/>
        </w:rPr>
        <w:t>חיילים משוחררים שנטלו חלק בחובה הביטחונית</w:t>
      </w:r>
      <w:r w:rsidR="0014593D">
        <w:rPr>
          <w:rtl/>
        </w:rPr>
        <w:t xml:space="preserve"> </w:t>
      </w:r>
      <w:r w:rsidRPr="00AF320B">
        <w:rPr>
          <w:rtl/>
        </w:rPr>
        <w:t>מסתובבים ברחובות כשהם מתוסכלים, כאשר אין להם תואר אקדמי או משהו אחר שיאפשר להם</w:t>
      </w:r>
      <w:r w:rsidR="0014593D">
        <w:rPr>
          <w:rtl/>
        </w:rPr>
        <w:t xml:space="preserve"> </w:t>
      </w:r>
      <w:r w:rsidRPr="00AF320B">
        <w:rPr>
          <w:rtl/>
        </w:rPr>
        <w:t>להתקבל</w:t>
      </w:r>
      <w:r w:rsidR="0014593D">
        <w:rPr>
          <w:rtl/>
        </w:rPr>
        <w:t xml:space="preserve"> </w:t>
      </w:r>
      <w:r w:rsidRPr="00AF320B">
        <w:rPr>
          <w:rtl/>
        </w:rPr>
        <w:t>לתפקיד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לתפקיד</w:t>
      </w:r>
      <w:r w:rsidR="0014593D">
        <w:rPr>
          <w:rtl/>
        </w:rPr>
        <w:t xml:space="preserve"> </w:t>
      </w:r>
      <w:r w:rsidRPr="00AF320B">
        <w:rPr>
          <w:rtl/>
        </w:rPr>
        <w:t>שיכול לפרנס את משפחתם, ואז כל המוטיבציה לשרת</w:t>
      </w:r>
      <w:r w:rsidR="0014593D">
        <w:rPr>
          <w:rtl/>
        </w:rPr>
        <w:t xml:space="preserve"> </w:t>
      </w:r>
      <w:r w:rsidRPr="00AF320B">
        <w:rPr>
          <w:rtl/>
        </w:rPr>
        <w:t>עומדת בסימן שאלה גדול, דבר שאנחנו לא יכולים להסכים 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מובן מאליו; לא צריך ססמאות ולא צריך</w:t>
      </w:r>
      <w:r w:rsidR="0014593D">
        <w:rPr>
          <w:rtl/>
        </w:rPr>
        <w:t xml:space="preserve"> </w:t>
      </w:r>
      <w:r w:rsidRPr="00AF320B">
        <w:rPr>
          <w:rtl/>
        </w:rPr>
        <w:t>חוקים.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לתת לגיטימציה </w:t>
      </w:r>
      <w:r w:rsidR="0014593D">
        <w:rPr>
          <w:rtl/>
        </w:rPr>
        <w:t>–</w:t>
      </w:r>
      <w:r w:rsidRPr="00AF320B">
        <w:rPr>
          <w:rtl/>
        </w:rPr>
        <w:t xml:space="preserve"> במדינת ישראל, אחרי 50 שנות עצמאות, אין שום</w:t>
      </w:r>
      <w:r w:rsidR="0014593D">
        <w:rPr>
          <w:rtl/>
        </w:rPr>
        <w:t xml:space="preserve"> </w:t>
      </w:r>
      <w:r w:rsidRPr="00AF320B">
        <w:rPr>
          <w:rtl/>
        </w:rPr>
        <w:t>סיבה שכל אזרח לא יתמודד על כל תפקיד.</w:t>
      </w:r>
      <w:r w:rsidR="0014593D">
        <w:rPr>
          <w:rtl/>
        </w:rPr>
        <w:t xml:space="preserve"> </w:t>
      </w:r>
      <w:r w:rsidRPr="00AF320B">
        <w:rPr>
          <w:rtl/>
        </w:rPr>
        <w:t>והממשלה צריכה לגבות את האזורים הללו ולתת</w:t>
      </w:r>
      <w:r w:rsidR="0014593D">
        <w:rPr>
          <w:rtl/>
        </w:rPr>
        <w:t xml:space="preserve"> </w:t>
      </w:r>
      <w:r w:rsidRPr="00AF320B">
        <w:rPr>
          <w:rtl/>
        </w:rPr>
        <w:t>גושפנקה למה שהם תרמו ועשו.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מציע שהבית הזה יתלכד סביב החוק הזה ויתמוך בחוק הזה, כי בסך הכול אנחנו</w:t>
      </w:r>
      <w:r w:rsidR="0014593D">
        <w:rPr>
          <w:rtl/>
        </w:rPr>
        <w:t xml:space="preserve"> </w:t>
      </w:r>
      <w:r w:rsidRPr="00AF320B">
        <w:rPr>
          <w:rtl/>
        </w:rPr>
        <w:t>יוצרים אווירה נעימה בעצם העברת החוק בבית הזה.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איוב קרא.</w:t>
      </w:r>
      <w:r w:rsidR="0014593D">
        <w:rPr>
          <w:rtl/>
        </w:rPr>
        <w:t xml:space="preserve"> </w:t>
      </w:r>
      <w:r w:rsidRPr="00AF320B">
        <w:rPr>
          <w:rtl/>
        </w:rPr>
        <w:t>חבר הכנסת גדעון עזרא,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אני חושב שהסוגיה שבה מדובר היא סוגיה בהחלט</w:t>
      </w:r>
      <w:r w:rsidR="0014593D">
        <w:rPr>
          <w:rtl/>
        </w:rPr>
        <w:t xml:space="preserve"> </w:t>
      </w:r>
      <w:r w:rsidRPr="00AF320B">
        <w:rPr>
          <w:rtl/>
        </w:rPr>
        <w:t>חשובה. אני חושב שבהחלט צריך לתת ייצוג הולם לערביי ישראל בחברות השונות.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אני רוצה להגיד לך, אדוני היושב</w:t>
      </w:r>
      <w:r w:rsidR="0014593D">
        <w:rPr>
          <w:rtl/>
        </w:rPr>
        <w:t>-</w:t>
      </w:r>
      <w:r w:rsidRPr="00AF320B">
        <w:rPr>
          <w:rtl/>
        </w:rPr>
        <w:t>ראש, שיש תאגידים כאלו ואחרים שאין</w:t>
      </w:r>
      <w:r w:rsidR="0014593D">
        <w:rPr>
          <w:rtl/>
        </w:rPr>
        <w:t xml:space="preserve"> </w:t>
      </w:r>
      <w:r w:rsidRPr="00AF320B">
        <w:rPr>
          <w:rtl/>
        </w:rPr>
        <w:t>בהם יהודים, ואני לא יודע מדוע לא יהיה אדם יהודי בוועדת המעקב.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נקראת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המעקב</w:t>
      </w:r>
      <w:r w:rsidR="0014593D">
        <w:rPr>
          <w:rtl/>
        </w:rPr>
        <w:t xml:space="preserve"> </w:t>
      </w:r>
      <w:r w:rsidRPr="00AF320B">
        <w:rPr>
          <w:rtl/>
        </w:rPr>
        <w:t>לערביי</w:t>
      </w:r>
      <w:r w:rsidR="0014593D">
        <w:rPr>
          <w:rtl/>
        </w:rPr>
        <w:t xml:space="preserve"> </w:t>
      </w:r>
      <w:r w:rsidRPr="00AF320B">
        <w:rPr>
          <w:rtl/>
        </w:rPr>
        <w:t>ישראל. דנים שוועדת המעקב תהיה לכלל תושבי</w:t>
      </w:r>
      <w:r w:rsidR="0014593D">
        <w:rPr>
          <w:rtl/>
        </w:rPr>
        <w:t xml:space="preserve"> </w:t>
      </w:r>
      <w:r w:rsidRPr="00AF320B">
        <w:rPr>
          <w:rtl/>
        </w:rPr>
        <w:t>ישראל, אז גם יהיה טוב.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לחברת החשמל קוראים חברת החשמל לארץ</w:t>
      </w:r>
      <w:r w:rsidR="0014593D">
        <w:rPr>
          <w:rtl/>
        </w:rPr>
        <w:t>-</w:t>
      </w:r>
      <w:r w:rsidRPr="00AF320B">
        <w:rPr>
          <w:rtl/>
        </w:rPr>
        <w:t xml:space="preserve">ישראל, זאת גם כן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ארץ</w:t>
      </w:r>
      <w:r w:rsidR="0014593D">
        <w:rPr>
          <w:rtl/>
        </w:rPr>
        <w:t>-</w:t>
      </w:r>
      <w:r w:rsidRPr="00AF320B">
        <w:rPr>
          <w:rtl/>
        </w:rPr>
        <w:t>ישראל בערבית, אתה יודע?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קוראים?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פלסטין. פלסטין זה ארץ</w:t>
      </w:r>
      <w:r w:rsidR="0014593D">
        <w:rPr>
          <w:rtl/>
        </w:rPr>
        <w:t>-</w:t>
      </w:r>
      <w:r w:rsidRPr="00AF320B">
        <w:rPr>
          <w:rtl/>
        </w:rPr>
        <w:t>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אני אומר לך שאני בהחלט בעד, אבל אני בהחלט בעד בכל מקום ובכל זמן.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דיברו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על היישוב קציר. אני רואה מול העיניים איך יתנהגו תושבי כפר</w:t>
      </w:r>
      <w:r w:rsidR="0014593D">
        <w:rPr>
          <w:rtl/>
        </w:rPr>
        <w:t>-</w:t>
      </w:r>
      <w:r w:rsidRPr="00AF320B">
        <w:rPr>
          <w:rtl/>
        </w:rPr>
        <w:t>ברא</w:t>
      </w:r>
      <w:r w:rsidR="0014593D">
        <w:rPr>
          <w:rtl/>
        </w:rPr>
        <w:t xml:space="preserve"> </w:t>
      </w:r>
      <w:r w:rsidRPr="00AF320B">
        <w:rPr>
          <w:rtl/>
        </w:rPr>
        <w:t>כשתבוא לגור משפחה יהודית בכפר</w:t>
      </w:r>
      <w:r w:rsidR="0014593D">
        <w:rPr>
          <w:rtl/>
        </w:rPr>
        <w:t>-</w:t>
      </w:r>
      <w:r w:rsidRPr="00AF320B">
        <w:rPr>
          <w:rtl/>
        </w:rPr>
        <w:t>ברא. אני יודע מה יהיה 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יודע מה שיהיה? לא שהיה מקרה כזה וראית דברים.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לא.</w:t>
      </w:r>
      <w:r w:rsidR="0014593D">
        <w:rPr>
          <w:rtl/>
        </w:rPr>
        <w:t xml:space="preserve"> </w:t>
      </w:r>
      <w:r w:rsidRPr="00AF320B">
        <w:rPr>
          <w:rtl/>
        </w:rPr>
        <w:t>ולכן כדאי להסתכל על הצד השני, איך הוא מתנהג. אני חושב שהקריאה 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עזמי בשארה נובעת בראש ובראשונה מתוך רצון שהערבי הזה שימונה לא ידאג</w:t>
      </w:r>
      <w:r w:rsidR="0014593D">
        <w:rPr>
          <w:rtl/>
        </w:rPr>
        <w:t xml:space="preserve"> </w:t>
      </w:r>
      <w:r w:rsidRPr="00AF320B">
        <w:rPr>
          <w:rtl/>
        </w:rPr>
        <w:t>לענייני</w:t>
      </w:r>
      <w:r w:rsidR="0014593D">
        <w:rPr>
          <w:rtl/>
        </w:rPr>
        <w:t xml:space="preserve"> </w:t>
      </w:r>
      <w:r w:rsidRPr="00AF320B">
        <w:rPr>
          <w:rtl/>
        </w:rPr>
        <w:t>החברה.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אומר את זה. אבל מה שהוא רוצה שהוא יעשה </w:t>
      </w:r>
      <w:r w:rsidR="0014593D">
        <w:rPr>
          <w:rtl/>
        </w:rPr>
        <w:t>–</w:t>
      </w:r>
      <w:r w:rsidRPr="00AF320B">
        <w:rPr>
          <w:rtl/>
        </w:rPr>
        <w:t xml:space="preserve"> שהוא ידאג בראש</w:t>
      </w:r>
      <w:r w:rsidR="0014593D">
        <w:rPr>
          <w:rtl/>
        </w:rPr>
        <w:t xml:space="preserve"> </w:t>
      </w:r>
      <w:r w:rsidRPr="00AF320B">
        <w:rPr>
          <w:rtl/>
        </w:rPr>
        <w:t>ובראשונה לענייניהם של ערביי ישראל, כאשר החברה תעמוד במקום השני, ומזה אני חושש.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מועמד שיהיה בהנהלת חברת החשמל, ואני בעד, אני גם בעד עובדים ערבים בחברת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החשמל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דיבר גם על מתאימים ומוכשרים, נדמה לי, לא?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כן.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 לך, שלפי דעתי ומהניסיון שלי, מה שחבר הכנסת עזמי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בשארה שואף </w:t>
      </w:r>
      <w:r w:rsidR="0014593D">
        <w:rPr>
          <w:rtl/>
        </w:rPr>
        <w:t>–</w:t>
      </w:r>
      <w:r w:rsidRPr="00AF320B">
        <w:rPr>
          <w:rtl/>
        </w:rPr>
        <w:t xml:space="preserve"> שאותו נציג ידאג בראש ובראשונה לא לטובת חברת החשמל, אלא ידאג לטובת</w:t>
      </w:r>
      <w:r w:rsidR="0014593D">
        <w:rPr>
          <w:rtl/>
        </w:rPr>
        <w:t xml:space="preserve"> </w:t>
      </w:r>
      <w:r w:rsidRPr="00AF320B">
        <w:rPr>
          <w:rtl/>
        </w:rPr>
        <w:t>האינטרסים של ערביי ישראל בחברת החשמל.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דבר טבעי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נציג</w:t>
      </w:r>
      <w:r w:rsidR="0014593D">
        <w:rPr>
          <w:rtl/>
        </w:rPr>
        <w:t xml:space="preserve"> </w:t>
      </w:r>
      <w:r w:rsidRPr="00AF320B">
        <w:rPr>
          <w:rtl/>
        </w:rPr>
        <w:t>ערבי בוועדת התכנון והבנייה העליונה, במועצה הארצית, אז הוא</w:t>
      </w:r>
      <w:r w:rsidR="0014593D">
        <w:rPr>
          <w:rtl/>
        </w:rPr>
        <w:t xml:space="preserve"> </w:t>
      </w:r>
      <w:r w:rsidRPr="00AF320B">
        <w:rPr>
          <w:rtl/>
        </w:rPr>
        <w:t>דואג רק לערבים?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 לך. חבר הכנסת עזמי בשארה ביקר אותו בדבריו פה. הוא</w:t>
      </w:r>
      <w:r w:rsidR="0014593D">
        <w:rPr>
          <w:rtl/>
        </w:rPr>
        <w:t xml:space="preserve"> </w:t>
      </w:r>
      <w:r w:rsidRPr="00AF320B">
        <w:rPr>
          <w:rtl/>
        </w:rPr>
        <w:t>אמר שהוא מועמד לא כל כך מתאים.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דוקטור בטכניון.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אומר. הוא אמר את זה לפני דקות אחדות.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 לכם, שבהחלט צריך לקחת אנשים מתאימים ומוכשרים, כאשר אין ספק</w:t>
      </w:r>
      <w:r w:rsidR="0014593D">
        <w:rPr>
          <w:rtl/>
        </w:rPr>
        <w:t xml:space="preserve"> </w:t>
      </w:r>
      <w:r w:rsidRPr="00AF320B">
        <w:rPr>
          <w:rtl/>
        </w:rPr>
        <w:t>ברצון</w:t>
      </w:r>
      <w:r w:rsidR="0014593D">
        <w:rPr>
          <w:rtl/>
        </w:rPr>
        <w:t xml:space="preserve"> </w:t>
      </w:r>
      <w:r w:rsidRPr="00AF320B">
        <w:rPr>
          <w:rtl/>
        </w:rPr>
        <w:t>וביכולת</w:t>
      </w:r>
      <w:r w:rsidR="0014593D">
        <w:rPr>
          <w:rtl/>
        </w:rPr>
        <w:t xml:space="preserve"> </w:t>
      </w:r>
      <w:r w:rsidRPr="00AF320B">
        <w:rPr>
          <w:rtl/>
        </w:rPr>
        <w:t>שלהם</w:t>
      </w:r>
      <w:r w:rsidR="0014593D">
        <w:rPr>
          <w:rtl/>
        </w:rPr>
        <w:t xml:space="preserve"> </w:t>
      </w:r>
      <w:r w:rsidRPr="00AF320B">
        <w:rPr>
          <w:rtl/>
        </w:rPr>
        <w:t>לקדם את ענייני החברה, ומצד שני, שהכנסת הזאת תראה בנציגים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כמי</w:t>
      </w:r>
      <w:r w:rsidR="0014593D">
        <w:rPr>
          <w:rtl/>
        </w:rPr>
        <w:t xml:space="preserve"> </w:t>
      </w:r>
      <w:r w:rsidRPr="00AF320B">
        <w:rPr>
          <w:rtl/>
        </w:rPr>
        <w:t>שדואגים</w:t>
      </w:r>
      <w:r w:rsidR="0014593D">
        <w:rPr>
          <w:rtl/>
        </w:rPr>
        <w:t xml:space="preserve"> </w:t>
      </w:r>
      <w:r w:rsidRPr="00AF320B">
        <w:rPr>
          <w:rtl/>
        </w:rPr>
        <w:t>בראש</w:t>
      </w:r>
      <w:r w:rsidR="0014593D">
        <w:rPr>
          <w:rtl/>
        </w:rPr>
        <w:t xml:space="preserve"> </w:t>
      </w:r>
      <w:r w:rsidRPr="00AF320B">
        <w:rPr>
          <w:rtl/>
        </w:rPr>
        <w:t>ובראשונה לאינטרסים של מדינת ישראל ולא</w:t>
      </w:r>
      <w:r w:rsidR="0014593D">
        <w:rPr>
          <w:rtl/>
        </w:rPr>
        <w:t xml:space="preserve"> </w:t>
      </w:r>
      <w:r w:rsidRPr="00AF320B">
        <w:rPr>
          <w:rtl/>
        </w:rPr>
        <w:t>לאינטרסים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ערביי ישראל. נדמה לי שיש פה חברי כנסת ערבים שכל דאגתם היא ערביי</w:t>
      </w:r>
      <w:r w:rsidR="0014593D">
        <w:rPr>
          <w:rtl/>
        </w:rPr>
        <w:t xml:space="preserve"> </w:t>
      </w:r>
      <w:r w:rsidRPr="00AF320B">
        <w:rPr>
          <w:rtl/>
        </w:rPr>
        <w:t>ישראל וטובת מדינת ישראל.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עזרא, בזה אמרת את הכול. תודה לחבר הכנסת עזרא.</w:t>
      </w:r>
      <w:r w:rsidR="0014593D">
        <w:rPr>
          <w:rtl/>
        </w:rPr>
        <w:t xml:space="preserve"> </w:t>
      </w:r>
      <w:r w:rsidRPr="00AF320B">
        <w:rPr>
          <w:rtl/>
        </w:rPr>
        <w:t>חבר הכנסת אמנון</w:t>
      </w:r>
      <w:r w:rsidR="0014593D">
        <w:rPr>
          <w:rtl/>
        </w:rPr>
        <w:t xml:space="preserve"> </w:t>
      </w:r>
      <w:r w:rsidRPr="00AF320B">
        <w:rPr>
          <w:rtl/>
        </w:rPr>
        <w:t>רובינשטיין,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>אחריו</w:t>
      </w:r>
      <w:r w:rsidR="0014593D">
        <w:rPr>
          <w:rtl/>
        </w:rPr>
        <w:t xml:space="preserve"> –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מקסים</w:t>
      </w:r>
      <w:r w:rsidR="0014593D">
        <w:rPr>
          <w:rtl/>
        </w:rPr>
        <w:t xml:space="preserve"> </w:t>
      </w:r>
      <w:r w:rsidRPr="00AF320B">
        <w:rPr>
          <w:rtl/>
        </w:rPr>
        <w:t>לוי,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אלי</w:t>
      </w:r>
      <w:r w:rsidR="0014593D">
        <w:rPr>
          <w:rtl/>
        </w:rPr>
        <w:t xml:space="preserve"> </w:t>
      </w:r>
      <w:r w:rsidRPr="00AF320B">
        <w:rPr>
          <w:rtl/>
        </w:rPr>
        <w:t>גולדשמידט וכן הלאה.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תומך תמיכה מלאה בהצעת החוק הזאת, וגם היה</w:t>
      </w:r>
      <w:r w:rsidR="0014593D">
        <w:rPr>
          <w:rtl/>
        </w:rPr>
        <w:t xml:space="preserve"> </w:t>
      </w:r>
      <w:r w:rsidRPr="00AF320B">
        <w:rPr>
          <w:rtl/>
        </w:rPr>
        <w:t>לי חלק בעניין הפשרה בין חבר הכנסת סאלח טריף לבין חבר הכנסת עזמי בשארה.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רוצה לומר לחבר הכנסת גדעון עזרא </w:t>
      </w:r>
      <w:r w:rsidR="0014593D">
        <w:rPr>
          <w:rtl/>
        </w:rPr>
        <w:t>–</w:t>
      </w:r>
      <w:r w:rsidRPr="00AF320B">
        <w:rPr>
          <w:rtl/>
        </w:rPr>
        <w:t xml:space="preserve"> לי היה ניסיון טוב מאוד. כשר האנרגיה</w:t>
      </w:r>
      <w:r w:rsidR="0014593D">
        <w:rPr>
          <w:rtl/>
        </w:rPr>
        <w:t xml:space="preserve"> </w:t>
      </w:r>
      <w:r w:rsidRPr="00AF320B">
        <w:rPr>
          <w:rtl/>
        </w:rPr>
        <w:t>מיניתי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חברה</w:t>
      </w:r>
      <w:r w:rsidR="0014593D">
        <w:rPr>
          <w:rtl/>
        </w:rPr>
        <w:t xml:space="preserve"> </w:t>
      </w:r>
      <w:r w:rsidRPr="00AF320B">
        <w:rPr>
          <w:rtl/>
        </w:rPr>
        <w:t>ממשלתית</w:t>
      </w:r>
      <w:r w:rsidR="0014593D">
        <w:rPr>
          <w:rtl/>
        </w:rPr>
        <w:t xml:space="preserve"> </w:t>
      </w:r>
      <w:r w:rsidRPr="00AF320B">
        <w:rPr>
          <w:rtl/>
        </w:rPr>
        <w:t>ערבי</w:t>
      </w:r>
      <w:r w:rsidR="0014593D">
        <w:rPr>
          <w:rtl/>
        </w:rPr>
        <w:t xml:space="preserve"> </w:t>
      </w:r>
      <w:r w:rsidRPr="00AF320B">
        <w:rPr>
          <w:rtl/>
        </w:rPr>
        <w:t>מוסלמי, והוא מילא את תפקידו לטובת החברה</w:t>
      </w:r>
      <w:r w:rsidR="0014593D">
        <w:rPr>
          <w:rtl/>
        </w:rPr>
        <w:t xml:space="preserve"> </w:t>
      </w:r>
      <w:r w:rsidRPr="00AF320B">
        <w:rPr>
          <w:rtl/>
        </w:rPr>
        <w:t>ולטובת</w:t>
      </w:r>
      <w:r w:rsidR="0014593D">
        <w:rPr>
          <w:rtl/>
        </w:rPr>
        <w:t xml:space="preserve"> </w:t>
      </w:r>
      <w:r w:rsidRPr="00AF320B">
        <w:rPr>
          <w:rtl/>
        </w:rPr>
        <w:t>החברה</w:t>
      </w:r>
      <w:r w:rsidR="0014593D">
        <w:rPr>
          <w:rtl/>
        </w:rPr>
        <w:t xml:space="preserve"> </w:t>
      </w:r>
      <w:r w:rsidRPr="00AF320B">
        <w:rPr>
          <w:rtl/>
        </w:rPr>
        <w:t>הערבית בישראל, וזה מוצדק. אין שום סתירה. להיפך, לדעתי, מי ששוחר</w:t>
      </w:r>
      <w:r w:rsidR="0014593D">
        <w:rPr>
          <w:rtl/>
        </w:rPr>
        <w:t xml:space="preserve"> </w:t>
      </w:r>
      <w:r w:rsidRPr="00AF320B">
        <w:rPr>
          <w:rtl/>
        </w:rPr>
        <w:t>את טובתה של מדינת ישראל חייב לקדם את מעמדם של ערביי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גם משהו לגבי הכנסת הזאת, אדוני היושב</w:t>
      </w:r>
      <w:r w:rsidR="0014593D">
        <w:rPr>
          <w:rtl/>
        </w:rPr>
        <w:t>-</w:t>
      </w:r>
      <w:r w:rsidRPr="00AF320B">
        <w:rPr>
          <w:rtl/>
        </w:rPr>
        <w:t>ראש. לא ייאמן, אבל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החקיקה של הכנסת מיום הקמת המדינה, המלה ערבי לא מוזכרת. אין ערבי, לא ציבור</w:t>
      </w:r>
      <w:r w:rsidR="0014593D">
        <w:rPr>
          <w:rtl/>
        </w:rPr>
        <w:t xml:space="preserve"> </w:t>
      </w:r>
      <w:r w:rsidRPr="00AF320B">
        <w:rPr>
          <w:rtl/>
        </w:rPr>
        <w:t>ערבי,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דבר.</w:t>
      </w:r>
      <w:r w:rsidR="0014593D">
        <w:rPr>
          <w:rtl/>
        </w:rPr>
        <w:t xml:space="preserve"> </w:t>
      </w:r>
      <w:r w:rsidRPr="00AF320B">
        <w:rPr>
          <w:rtl/>
        </w:rPr>
        <w:t>ובכנסת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זה החוק השני שבו נזכרים ערביי ישראל. החוק</w:t>
      </w:r>
      <w:r w:rsidR="0014593D">
        <w:rPr>
          <w:rtl/>
        </w:rPr>
        <w:t xml:space="preserve"> </w:t>
      </w:r>
      <w:r w:rsidRPr="00AF320B">
        <w:rPr>
          <w:rtl/>
        </w:rPr>
        <w:t>הראשון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מטרות החינוך שאני הגשתי, ובין מטרות החינוך מצויה הכרת המסורת</w:t>
      </w:r>
      <w:r w:rsidR="0014593D">
        <w:rPr>
          <w:rtl/>
        </w:rPr>
        <w:t xml:space="preserve"> </w:t>
      </w:r>
      <w:r w:rsidRPr="00AF320B">
        <w:rPr>
          <w:rtl/>
        </w:rPr>
        <w:t>התרבותית</w:t>
      </w:r>
      <w:r w:rsidR="0014593D">
        <w:rPr>
          <w:rtl/>
        </w:rPr>
        <w:t xml:space="preserve"> </w:t>
      </w:r>
      <w:r w:rsidRPr="00AF320B">
        <w:rPr>
          <w:rtl/>
        </w:rPr>
        <w:t>של האוכלוסייה הערבית בישראל. וזו היתה הפעם הראשונה שזה נזכר.</w:t>
      </w:r>
      <w:r w:rsidR="0014593D">
        <w:rPr>
          <w:rtl/>
        </w:rPr>
        <w:t xml:space="preserve"> </w:t>
      </w:r>
      <w:r w:rsidRPr="00AF320B">
        <w:rPr>
          <w:rtl/>
        </w:rPr>
        <w:t>גם כשר</w:t>
      </w:r>
      <w:r w:rsidR="0014593D">
        <w:rPr>
          <w:rtl/>
        </w:rPr>
        <w:t xml:space="preserve"> </w:t>
      </w:r>
      <w:r w:rsidRPr="00AF320B">
        <w:rPr>
          <w:rtl/>
        </w:rPr>
        <w:t>החינוך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הקמתי על</w:t>
      </w:r>
      <w:r w:rsidR="0014593D">
        <w:rPr>
          <w:rtl/>
        </w:rPr>
        <w:t>-</w:t>
      </w:r>
      <w:r w:rsidRPr="00AF320B">
        <w:rPr>
          <w:rtl/>
        </w:rPr>
        <w:t>פי החוק מועצה מייעצת לעניין החינוך הערבי. צריך להפסיק את</w:t>
      </w:r>
      <w:r w:rsidR="0014593D">
        <w:rPr>
          <w:rtl/>
        </w:rPr>
        <w:t xml:space="preserve"> </w:t>
      </w:r>
      <w:r w:rsidRPr="00AF320B">
        <w:rPr>
          <w:rtl/>
        </w:rPr>
        <w:t>ההתעלמות</w:t>
      </w:r>
      <w:r w:rsidR="0014593D">
        <w:rPr>
          <w:rtl/>
        </w:rPr>
        <w:t xml:space="preserve"> </w:t>
      </w:r>
      <w:r w:rsidRPr="00AF320B">
        <w:rPr>
          <w:rtl/>
        </w:rPr>
        <w:t>הזאת.</w:t>
      </w:r>
      <w:r w:rsidR="0014593D">
        <w:rPr>
          <w:rtl/>
        </w:rPr>
        <w:t xml:space="preserve"> </w:t>
      </w:r>
      <w:r w:rsidRPr="00AF320B">
        <w:rPr>
          <w:rtl/>
        </w:rPr>
        <w:t>יש כאן מיעוט ניכר שמגיעות לו זכויות גם כמיעוט וגם לאזרח ערבי</w:t>
      </w:r>
      <w:r w:rsidR="0014593D">
        <w:rPr>
          <w:rtl/>
        </w:rPr>
        <w:t xml:space="preserve"> </w:t>
      </w:r>
      <w:r w:rsidRPr="00AF320B">
        <w:rPr>
          <w:rtl/>
        </w:rPr>
        <w:t>כאזרח</w:t>
      </w:r>
      <w:r w:rsidR="0014593D">
        <w:rPr>
          <w:rtl/>
        </w:rPr>
        <w:t xml:space="preserve"> </w:t>
      </w:r>
      <w:r w:rsidRPr="00AF320B">
        <w:rPr>
          <w:rtl/>
        </w:rPr>
        <w:t>ערבי.</w:t>
      </w:r>
      <w:r w:rsidR="0014593D">
        <w:rPr>
          <w:rtl/>
        </w:rPr>
        <w:t xml:space="preserve"> </w:t>
      </w:r>
      <w:r w:rsidRPr="00AF320B">
        <w:rPr>
          <w:rtl/>
        </w:rPr>
        <w:t>אגב,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לטובת המדינה.</w:t>
      </w:r>
      <w:r w:rsidR="0014593D">
        <w:rPr>
          <w:rtl/>
        </w:rPr>
        <w:t xml:space="preserve"> </w:t>
      </w:r>
      <w:r w:rsidRPr="00AF320B">
        <w:rPr>
          <w:rtl/>
        </w:rPr>
        <w:t>אחת הסיבות לתוצר הלאומי הנמוך שלנו היא</w:t>
      </w:r>
      <w:r w:rsidR="0014593D">
        <w:rPr>
          <w:rtl/>
        </w:rPr>
        <w:t xml:space="preserve"> </w:t>
      </w:r>
      <w:r w:rsidRPr="00AF320B">
        <w:rPr>
          <w:rtl/>
        </w:rPr>
        <w:t>העובדה,</w:t>
      </w:r>
      <w:r w:rsidR="0014593D">
        <w:rPr>
          <w:rtl/>
        </w:rPr>
        <w:t xml:space="preserve"> </w:t>
      </w:r>
      <w:r w:rsidRPr="00AF320B">
        <w:rPr>
          <w:rtl/>
        </w:rPr>
        <w:t>שהציבור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בישראל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בדרגת</w:t>
      </w:r>
      <w:r w:rsidR="0014593D">
        <w:rPr>
          <w:rtl/>
        </w:rPr>
        <w:t xml:space="preserve"> </w:t>
      </w:r>
      <w:r w:rsidRPr="00AF320B">
        <w:rPr>
          <w:rtl/>
        </w:rPr>
        <w:t>השתכרות</w:t>
      </w:r>
      <w:r w:rsidR="0014593D">
        <w:rPr>
          <w:rtl/>
        </w:rPr>
        <w:t xml:space="preserve"> </w:t>
      </w:r>
      <w:r w:rsidRPr="00AF320B">
        <w:rPr>
          <w:rtl/>
        </w:rPr>
        <w:t>כל כך נמוכה, כי חלק גדול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מהציבור הערבי לא עובד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–– </w:t>
      </w:r>
      <w:r w:rsidR="00AF320B" w:rsidRPr="00AF320B">
        <w:rPr>
          <w:rtl/>
        </w:rPr>
        <w:t>הנשים</w:t>
      </w:r>
      <w:r>
        <w:rPr>
          <w:rtl/>
        </w:rPr>
        <w:t xml:space="preserve"> </w:t>
      </w:r>
      <w:r w:rsidR="00AF320B" w:rsidRPr="00AF320B">
        <w:rPr>
          <w:rtl/>
        </w:rPr>
        <w:t>הערביות לא עובדות.</w:t>
      </w:r>
      <w:r>
        <w:rPr>
          <w:rtl/>
        </w:rPr>
        <w:t xml:space="preserve"> </w:t>
      </w:r>
      <w:r w:rsidR="00AF320B" w:rsidRPr="00AF320B">
        <w:rPr>
          <w:rtl/>
        </w:rPr>
        <w:t>אנחנו יודעים שהנשים הערביות יכולות למלא</w:t>
      </w:r>
      <w:r>
        <w:rPr>
          <w:rtl/>
        </w:rPr>
        <w:t xml:space="preserve"> </w:t>
      </w:r>
      <w:r w:rsidR="00AF320B" w:rsidRPr="00AF320B">
        <w:rPr>
          <w:rtl/>
        </w:rPr>
        <w:t>תפקידים מאוד בכירים במשק.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 רואה בהצעת החוק הזאת לא רק מה שיש בה, אלא חלק מאיזה תהליך שהכנסת</w:t>
      </w:r>
      <w:r w:rsidR="0014593D">
        <w:rPr>
          <w:rtl/>
        </w:rPr>
        <w:t xml:space="preserve"> </w:t>
      </w:r>
      <w:r w:rsidRPr="00AF320B">
        <w:rPr>
          <w:rtl/>
        </w:rPr>
        <w:t>הזאת לקחה על עצמה.</w:t>
      </w:r>
      <w:r w:rsidR="0014593D">
        <w:rPr>
          <w:rtl/>
        </w:rPr>
        <w:t xml:space="preserve"> </w:t>
      </w:r>
      <w:r w:rsidRPr="00AF320B">
        <w:rPr>
          <w:rtl/>
        </w:rPr>
        <w:t>והממשלה הזאת לקחה על עצמה להשוות את הזכויות של ערביי ישראל</w:t>
      </w:r>
      <w:r w:rsidR="0014593D">
        <w:rPr>
          <w:rtl/>
        </w:rPr>
        <w:t xml:space="preserve"> </w:t>
      </w:r>
      <w:r w:rsidRPr="00AF320B">
        <w:rPr>
          <w:rtl/>
        </w:rPr>
        <w:t>לזכויות של כלל האוכלוסייה למען 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 לשוויון החובות, חבר הכנסת גדעון עזרא, בבוא היום גם זה יבוא, אבל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טרם</w:t>
      </w:r>
      <w:r w:rsidR="0014593D">
        <w:rPr>
          <w:rtl/>
        </w:rPr>
        <w:t xml:space="preserve"> </w:t>
      </w:r>
      <w:r w:rsidRPr="00AF320B">
        <w:rPr>
          <w:rtl/>
        </w:rPr>
        <w:t>בא. קודם כול צריך להיות מצב של שוויון זכויות, ואחריו גם נדון בשוויון</w:t>
      </w:r>
      <w:r w:rsidR="0014593D">
        <w:rPr>
          <w:rtl/>
        </w:rPr>
        <w:t xml:space="preserve"> </w:t>
      </w:r>
      <w:r w:rsidRPr="00AF320B">
        <w:rPr>
          <w:rtl/>
        </w:rPr>
        <w:t>החובות.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מסכים</w:t>
      </w:r>
      <w:r w:rsidR="0014593D">
        <w:rPr>
          <w:rtl/>
        </w:rPr>
        <w:t xml:space="preserve"> </w:t>
      </w:r>
      <w:r w:rsidRPr="00AF320B">
        <w:rPr>
          <w:rtl/>
        </w:rPr>
        <w:t>שחובת</w:t>
      </w:r>
      <w:r w:rsidR="0014593D">
        <w:rPr>
          <w:rtl/>
        </w:rPr>
        <w:t xml:space="preserve"> </w:t>
      </w:r>
      <w:r w:rsidRPr="00AF320B">
        <w:rPr>
          <w:rtl/>
        </w:rPr>
        <w:t>השירות הביטחונית או החברתית צריכה להיות כללית</w:t>
      </w:r>
      <w:r w:rsidR="0014593D">
        <w:rPr>
          <w:rtl/>
        </w:rPr>
        <w:t xml:space="preserve"> </w:t>
      </w:r>
      <w:r w:rsidRPr="00AF320B">
        <w:rPr>
          <w:rtl/>
        </w:rPr>
        <w:t>ואוניברסלית. זה עניין של עיתוי, של זמן ושל מציאות פוליטית ולאומית.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מברך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עזמי בשארה על יוזמתו, ואני מקווה שנוכל להביא את</w:t>
      </w:r>
      <w:r w:rsidR="0014593D">
        <w:rPr>
          <w:rtl/>
        </w:rPr>
        <w:t xml:space="preserve"> </w:t>
      </w:r>
      <w:r w:rsidRPr="00AF320B">
        <w:rPr>
          <w:rtl/>
        </w:rPr>
        <w:t>החוק הזה לקריאה שנייה ולקריאה 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הטענה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סקטוריאליות,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גדעון עזרא, היא נכונה, אבל אחד הכללים</w:t>
      </w:r>
      <w:r w:rsidR="0014593D">
        <w:rPr>
          <w:rtl/>
        </w:rPr>
        <w:t xml:space="preserve"> </w:t>
      </w:r>
      <w:r w:rsidRPr="00AF320B">
        <w:rPr>
          <w:rtl/>
        </w:rPr>
        <w:t>המקובלים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אפליה מתקנת, או העדפה מתקנת, זה קודם כול לגבי מיעוטים לאומיים.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הכלל המקובל לא רק בארצות</w:t>
      </w:r>
      <w:r w:rsidR="0014593D">
        <w:rPr>
          <w:rtl/>
        </w:rPr>
        <w:t>-</w:t>
      </w:r>
      <w:r w:rsidRPr="00AF320B">
        <w:rPr>
          <w:rtl/>
        </w:rPr>
        <w:t>הברית אלא גם במדינות אחרות, שאם יש לך מיעוט לאומי</w:t>
      </w:r>
      <w:r w:rsidR="0014593D">
        <w:rPr>
          <w:rtl/>
        </w:rPr>
        <w:t xml:space="preserve"> </w:t>
      </w:r>
      <w:r w:rsidRPr="00AF320B">
        <w:rPr>
          <w:rtl/>
        </w:rPr>
        <w:t>שלא מיוצג במוסדות השלטון, לגביו אתה עושה העדפה מתקנת, ולא לגבי כל קבוצה. לא כל</w:t>
      </w:r>
      <w:r w:rsidR="0014593D">
        <w:rPr>
          <w:rtl/>
        </w:rPr>
        <w:t xml:space="preserve"> </w:t>
      </w:r>
      <w:r w:rsidRPr="00AF320B">
        <w:rPr>
          <w:rtl/>
        </w:rPr>
        <w:t>סקטור</w:t>
      </w:r>
      <w:r w:rsidR="0014593D">
        <w:rPr>
          <w:rtl/>
        </w:rPr>
        <w:t xml:space="preserve"> </w:t>
      </w:r>
      <w:r w:rsidRPr="00AF320B">
        <w:rPr>
          <w:rtl/>
        </w:rPr>
        <w:t>ראוי</w:t>
      </w:r>
      <w:r w:rsidR="0014593D">
        <w:rPr>
          <w:rtl/>
        </w:rPr>
        <w:t xml:space="preserve"> </w:t>
      </w:r>
      <w:r w:rsidRPr="00AF320B">
        <w:rPr>
          <w:rtl/>
        </w:rPr>
        <w:t>להעדפה</w:t>
      </w:r>
      <w:r w:rsidR="0014593D">
        <w:rPr>
          <w:rtl/>
        </w:rPr>
        <w:t xml:space="preserve"> </w:t>
      </w:r>
      <w:r w:rsidRPr="00AF320B">
        <w:rPr>
          <w:rtl/>
        </w:rPr>
        <w:t>מתקנת.</w:t>
      </w:r>
      <w:r w:rsidR="0014593D">
        <w:rPr>
          <w:rtl/>
        </w:rPr>
        <w:t xml:space="preserve"> </w:t>
      </w:r>
      <w:r w:rsidRPr="00AF320B">
        <w:rPr>
          <w:rtl/>
        </w:rPr>
        <w:t>ראוי</w:t>
      </w:r>
      <w:r w:rsidR="0014593D">
        <w:rPr>
          <w:rtl/>
        </w:rPr>
        <w:t xml:space="preserve"> </w:t>
      </w:r>
      <w:r w:rsidRPr="00AF320B">
        <w:rPr>
          <w:rtl/>
        </w:rPr>
        <w:t>להעדפה מתקנת אותו סקטור שהוא מקופח או שהוא</w:t>
      </w:r>
      <w:r w:rsidR="0014593D">
        <w:rPr>
          <w:rtl/>
        </w:rPr>
        <w:t xml:space="preserve"> </w:t>
      </w:r>
      <w:r w:rsidRPr="00AF320B">
        <w:rPr>
          <w:rtl/>
        </w:rPr>
        <w:t>מרגיש את עצמו מקופח. תודה רבה,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רובינשטיין.</w:t>
      </w:r>
      <w:r w:rsidR="0014593D">
        <w:rPr>
          <w:rtl/>
        </w:rPr>
        <w:t xml:space="preserve"> </w:t>
      </w:r>
      <w:r w:rsidRPr="00AF320B">
        <w:rPr>
          <w:rtl/>
        </w:rPr>
        <w:t>חבר הכנסת מקסים לוי,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דבריו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אמנון</w:t>
      </w:r>
      <w:r w:rsidR="0014593D">
        <w:rPr>
          <w:rtl/>
        </w:rPr>
        <w:t xml:space="preserve"> </w:t>
      </w:r>
      <w:r w:rsidRPr="00AF320B">
        <w:rPr>
          <w:rtl/>
        </w:rPr>
        <w:t>רובינשטיין,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אותך</w:t>
      </w:r>
      <w:r w:rsidR="0014593D">
        <w:rPr>
          <w:rtl/>
        </w:rPr>
        <w:t xml:space="preserve"> </w:t>
      </w:r>
      <w:r w:rsidRPr="00AF320B">
        <w:rPr>
          <w:rtl/>
        </w:rPr>
        <w:t>שאלה לא באשר לחוק הזה, שאני תומך בו, אבל בזמנו,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התמודדתי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ראשות</w:t>
      </w:r>
      <w:r w:rsidR="0014593D">
        <w:rPr>
          <w:rtl/>
        </w:rPr>
        <w:t xml:space="preserve"> </w:t>
      </w:r>
      <w:r w:rsidRPr="00AF320B">
        <w:rPr>
          <w:rtl/>
        </w:rPr>
        <w:t>העיר,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אתי הרבה צעירים בעיירות הפיתוח שהתמודדו</w:t>
      </w:r>
      <w:r w:rsidR="0014593D">
        <w:rPr>
          <w:rtl/>
        </w:rPr>
        <w:t xml:space="preserve"> </w:t>
      </w:r>
      <w:r w:rsidRPr="00AF320B">
        <w:rPr>
          <w:rtl/>
        </w:rPr>
        <w:t>ובסופו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לא באו מתוך אותו פן מפלגתי שמינה ראשי ערים והצלחנו להיות ראשי</w:t>
      </w:r>
      <w:r w:rsidR="0014593D">
        <w:rPr>
          <w:rtl/>
        </w:rPr>
        <w:t xml:space="preserve"> </w:t>
      </w:r>
      <w:r w:rsidRPr="00AF320B">
        <w:rPr>
          <w:rtl/>
        </w:rPr>
        <w:t>ערים. בשנת 1983 נוצרה מהפכה.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אני לא שוכח את החוק של חבר הכנסת דן מרידור שדיבר על החברות הממשלתיות,</w:t>
      </w:r>
      <w:r w:rsidR="0014593D">
        <w:rPr>
          <w:rtl/>
        </w:rPr>
        <w:t xml:space="preserve"> </w:t>
      </w:r>
      <w:r w:rsidRPr="00AF320B">
        <w:rPr>
          <w:rtl/>
        </w:rPr>
        <w:t>שיצר</w:t>
      </w:r>
      <w:r w:rsidR="0014593D">
        <w:rPr>
          <w:rtl/>
        </w:rPr>
        <w:t xml:space="preserve"> </w:t>
      </w:r>
      <w:r w:rsidRPr="00AF320B">
        <w:rPr>
          <w:rtl/>
        </w:rPr>
        <w:t>מצב</w:t>
      </w:r>
      <w:r w:rsidR="0014593D">
        <w:rPr>
          <w:rtl/>
        </w:rPr>
        <w:t xml:space="preserve"> </w:t>
      </w:r>
      <w:r w:rsidRPr="00AF320B">
        <w:rPr>
          <w:rtl/>
        </w:rPr>
        <w:t>שבו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ניתנה הזדמנות לאותם בני עיירות הפיתוח שעבדו בשיקום שכונות,</w:t>
      </w:r>
      <w:r w:rsidR="0014593D">
        <w:rPr>
          <w:rtl/>
        </w:rPr>
        <w:t xml:space="preserve"> </w:t>
      </w:r>
      <w:r w:rsidRPr="00AF320B">
        <w:rPr>
          <w:rtl/>
        </w:rPr>
        <w:t>בתהליכים</w:t>
      </w:r>
      <w:r w:rsidR="0014593D">
        <w:rPr>
          <w:rtl/>
        </w:rPr>
        <w:t xml:space="preserve"> </w:t>
      </w:r>
      <w:r w:rsidRPr="00AF320B">
        <w:rPr>
          <w:rtl/>
        </w:rPr>
        <w:t>ציבוריים, להיכנס לדירקטורים.</w:t>
      </w:r>
      <w:r w:rsidR="0014593D">
        <w:rPr>
          <w:rtl/>
        </w:rPr>
        <w:t xml:space="preserve"> </w:t>
      </w:r>
      <w:r w:rsidRPr="00AF320B">
        <w:rPr>
          <w:rtl/>
        </w:rPr>
        <w:t>למה? כי הוא קבע, שמי שיש לו תואר אקדמי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להיכנס</w:t>
      </w:r>
      <w:r w:rsidR="0014593D">
        <w:rPr>
          <w:rtl/>
        </w:rPr>
        <w:t xml:space="preserve"> </w:t>
      </w:r>
      <w:r w:rsidRPr="00AF320B">
        <w:rPr>
          <w:rtl/>
        </w:rPr>
        <w:t>לחברה ממשלתית, יכול להיות דירקטור. אבל אנשים כמוני, שבאו ממשפחות</w:t>
      </w:r>
      <w:r w:rsidR="0014593D">
        <w:rPr>
          <w:rtl/>
        </w:rPr>
        <w:t xml:space="preserve"> </w:t>
      </w:r>
      <w:r w:rsidRPr="00AF320B">
        <w:rPr>
          <w:rtl/>
        </w:rPr>
        <w:t>ברוכות</w:t>
      </w:r>
      <w:r w:rsidR="0014593D">
        <w:rPr>
          <w:rtl/>
        </w:rPr>
        <w:t xml:space="preserve"> </w:t>
      </w:r>
      <w:r w:rsidRPr="00AF320B">
        <w:rPr>
          <w:rtl/>
        </w:rPr>
        <w:t>ילדים,</w:t>
      </w:r>
      <w:r w:rsidR="0014593D">
        <w:rPr>
          <w:rtl/>
        </w:rPr>
        <w:t xml:space="preserve"> </w:t>
      </w:r>
      <w:r w:rsidRPr="00AF320B">
        <w:rPr>
          <w:rtl/>
        </w:rPr>
        <w:t>שהאבות</w:t>
      </w:r>
      <w:r w:rsidR="0014593D">
        <w:rPr>
          <w:rtl/>
        </w:rPr>
        <w:t xml:space="preserve"> </w:t>
      </w:r>
      <w:r w:rsidRPr="00AF320B">
        <w:rPr>
          <w:rtl/>
        </w:rPr>
        <w:t>שלהם לא נתנו להם, לא יכלו לתת להם, לא היתה להם הזדמנות</w:t>
      </w:r>
      <w:r w:rsidR="0014593D">
        <w:rPr>
          <w:rtl/>
        </w:rPr>
        <w:t xml:space="preserve"> </w:t>
      </w:r>
      <w:r w:rsidRPr="00AF320B">
        <w:rPr>
          <w:rtl/>
        </w:rPr>
        <w:t>שווה,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יכולים היום להיכנס לדירקטורים האלה.</w:t>
      </w:r>
      <w:r w:rsidR="0014593D">
        <w:rPr>
          <w:rtl/>
        </w:rPr>
        <w:t xml:space="preserve"> </w:t>
      </w:r>
      <w:r w:rsidRPr="00AF320B">
        <w:rPr>
          <w:rtl/>
        </w:rPr>
        <w:t>ואני שואל אותך, אדם שבא מעיירת</w:t>
      </w:r>
      <w:r w:rsidR="0014593D">
        <w:rPr>
          <w:rtl/>
        </w:rPr>
        <w:t xml:space="preserve"> </w:t>
      </w:r>
      <w:r w:rsidRPr="00AF320B">
        <w:rPr>
          <w:rtl/>
        </w:rPr>
        <w:t>פיתוח, שלא ניתנה להם הזדמנות ותמיד העסיקו אותם בטקסטיל ובחרושת ובעבודות יזומות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האב הזה לא יכול היה לתת להם חינוך. באותם זמנים הלכנו לעבוד כדי לעזור להורים.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קרה? פתאום בא חוק של מדינה נאורה, דמוקרטית, שמנעה ממני להיות דירקטור.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לכו</w:t>
      </w:r>
      <w:r w:rsidR="0014593D">
        <w:rPr>
          <w:rtl/>
        </w:rPr>
        <w:t xml:space="preserve"> </w:t>
      </w:r>
      <w:r w:rsidRPr="00AF320B">
        <w:rPr>
          <w:rtl/>
        </w:rPr>
        <w:t>וראו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דירקטורים</w:t>
      </w:r>
      <w:r w:rsidR="0014593D">
        <w:rPr>
          <w:rtl/>
        </w:rPr>
        <w:t xml:space="preserve"> </w:t>
      </w:r>
      <w:r w:rsidRPr="00AF320B">
        <w:rPr>
          <w:rtl/>
        </w:rPr>
        <w:t>יש לעיירות הפיתוח. אני אומר לכם, בזמנו של מנחם</w:t>
      </w:r>
      <w:r w:rsidR="0014593D">
        <w:rPr>
          <w:rtl/>
        </w:rPr>
        <w:t xml:space="preserve"> </w:t>
      </w:r>
      <w:r w:rsidRPr="00AF320B">
        <w:rPr>
          <w:rtl/>
        </w:rPr>
        <w:t>בגין, כאשר עלה הנושא של שיקום שכונות, נכנסו לתוככי החברות הממשלתיות דירקטורים,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שילב</w:t>
      </w:r>
      <w:r w:rsidR="0014593D">
        <w:rPr>
          <w:rtl/>
        </w:rPr>
        <w:t xml:space="preserve"> </w:t>
      </w:r>
      <w:r w:rsidRPr="00AF320B">
        <w:rPr>
          <w:rtl/>
        </w:rPr>
        <w:t>בהן</w:t>
      </w:r>
      <w:r w:rsidR="0014593D">
        <w:rPr>
          <w:rtl/>
        </w:rPr>
        <w:t xml:space="preserve"> </w:t>
      </w:r>
      <w:r w:rsidRPr="00AF320B">
        <w:rPr>
          <w:rtl/>
        </w:rPr>
        <w:t>אנשים</w:t>
      </w:r>
      <w:r w:rsidR="0014593D">
        <w:rPr>
          <w:rtl/>
        </w:rPr>
        <w:t xml:space="preserve"> </w:t>
      </w:r>
      <w:r w:rsidRPr="00AF320B">
        <w:rPr>
          <w:rtl/>
        </w:rPr>
        <w:t>מכל</w:t>
      </w:r>
      <w:r w:rsidR="0014593D">
        <w:rPr>
          <w:rtl/>
        </w:rPr>
        <w:t xml:space="preserve"> </w:t>
      </w:r>
      <w:r w:rsidRPr="00AF320B">
        <w:rPr>
          <w:rtl/>
        </w:rPr>
        <w:t>הקשת</w:t>
      </w:r>
      <w:r w:rsidR="0014593D">
        <w:rPr>
          <w:rtl/>
        </w:rPr>
        <w:t xml:space="preserve"> </w:t>
      </w:r>
      <w:r w:rsidRPr="00AF320B">
        <w:rPr>
          <w:rtl/>
        </w:rPr>
        <w:t>הציבורית,</w:t>
      </w:r>
      <w:r w:rsidR="0014593D">
        <w:rPr>
          <w:rtl/>
        </w:rPr>
        <w:t xml:space="preserve"> </w:t>
      </w:r>
      <w:r w:rsidRPr="00AF320B">
        <w:rPr>
          <w:rtl/>
        </w:rPr>
        <w:t>והם</w:t>
      </w:r>
      <w:r w:rsidR="0014593D">
        <w:rPr>
          <w:rtl/>
        </w:rPr>
        <w:t xml:space="preserve"> </w:t>
      </w:r>
      <w:r w:rsidRPr="00AF320B">
        <w:rPr>
          <w:rtl/>
        </w:rPr>
        <w:t>עיצבו</w:t>
      </w:r>
      <w:r w:rsidR="0014593D">
        <w:rPr>
          <w:rtl/>
        </w:rPr>
        <w:t xml:space="preserve"> </w:t>
      </w:r>
      <w:r w:rsidRPr="00AF320B">
        <w:rPr>
          <w:rtl/>
        </w:rPr>
        <w:t>למעשה את החלטות</w:t>
      </w:r>
      <w:r w:rsidR="0014593D">
        <w:rPr>
          <w:rtl/>
        </w:rPr>
        <w:t xml:space="preserve"> </w:t>
      </w:r>
      <w:r w:rsidRPr="00AF320B">
        <w:rPr>
          <w:rtl/>
        </w:rPr>
        <w:t>הדירקטוריונים והחברות הממשלתיות.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מאז חוק החברות האומלל, שלא מתיר ולא נותן הזדמנות שווה לאותו בן עיירת</w:t>
      </w:r>
      <w:r w:rsidR="0014593D">
        <w:rPr>
          <w:rtl/>
        </w:rPr>
        <w:t xml:space="preserve"> </w:t>
      </w:r>
      <w:r w:rsidRPr="00AF320B">
        <w:rPr>
          <w:rtl/>
        </w:rPr>
        <w:t>פיתוח</w:t>
      </w:r>
      <w:r w:rsidR="0014593D">
        <w:rPr>
          <w:rtl/>
        </w:rPr>
        <w:t xml:space="preserve"> </w:t>
      </w:r>
      <w:r w:rsidRPr="00AF320B">
        <w:rPr>
          <w:rtl/>
        </w:rPr>
        <w:t>להיכנס</w:t>
      </w:r>
      <w:r w:rsidR="0014593D">
        <w:rPr>
          <w:rtl/>
        </w:rPr>
        <w:t xml:space="preserve"> </w:t>
      </w:r>
      <w:r w:rsidRPr="00AF320B">
        <w:rPr>
          <w:rtl/>
        </w:rPr>
        <w:t>לחברה</w:t>
      </w:r>
      <w:r w:rsidR="0014593D">
        <w:rPr>
          <w:rtl/>
        </w:rPr>
        <w:t xml:space="preserve"> </w:t>
      </w:r>
      <w:r w:rsidRPr="00AF320B">
        <w:rPr>
          <w:rtl/>
        </w:rPr>
        <w:t>ממשלתית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 xml:space="preserve">"עמידר" ו"עמיגור" </w:t>
      </w:r>
      <w:r w:rsidR="0014593D">
        <w:rPr>
          <w:rtl/>
        </w:rPr>
        <w:t>–</w:t>
      </w:r>
      <w:r w:rsidRPr="00AF320B">
        <w:rPr>
          <w:rtl/>
        </w:rPr>
        <w:t xml:space="preserve"> לא עוד. יש ועדת מנגנון</w:t>
      </w:r>
      <w:r w:rsidR="0014593D">
        <w:rPr>
          <w:rtl/>
        </w:rPr>
        <w:t xml:space="preserve"> </w:t>
      </w:r>
      <w:r w:rsidRPr="00AF320B">
        <w:rPr>
          <w:rtl/>
        </w:rPr>
        <w:t>שתמנע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ממנו.</w:t>
      </w:r>
      <w:r w:rsidR="0014593D">
        <w:rPr>
          <w:rtl/>
        </w:rPr>
        <w:t xml:space="preserve"> </w:t>
      </w:r>
      <w:r w:rsidRPr="00AF320B">
        <w:rPr>
          <w:rtl/>
        </w:rPr>
        <w:t>למה? כי הוא לא יכול היה ללמוד באותה תקופה. אולי הבנים שלנו</w:t>
      </w:r>
      <w:r w:rsidR="0014593D">
        <w:rPr>
          <w:rtl/>
        </w:rPr>
        <w:t xml:space="preserve"> </w:t>
      </w:r>
      <w:r w:rsidRPr="00AF320B">
        <w:rPr>
          <w:rtl/>
        </w:rPr>
        <w:t>היום,</w:t>
      </w:r>
      <w:r w:rsidR="0014593D">
        <w:rPr>
          <w:rtl/>
        </w:rPr>
        <w:t xml:space="preserve"> </w:t>
      </w:r>
      <w:r w:rsidRPr="00AF320B">
        <w:rPr>
          <w:rtl/>
        </w:rPr>
        <w:t>הדור</w:t>
      </w:r>
      <w:r w:rsidR="0014593D">
        <w:rPr>
          <w:rtl/>
        </w:rPr>
        <w:t xml:space="preserve"> </w:t>
      </w:r>
      <w:r w:rsidRPr="00AF320B">
        <w:rPr>
          <w:rtl/>
        </w:rPr>
        <w:t>השלישי</w:t>
      </w:r>
      <w:r w:rsidR="0014593D">
        <w:rPr>
          <w:rtl/>
        </w:rPr>
        <w:t xml:space="preserve"> </w:t>
      </w:r>
      <w:r w:rsidRPr="00AF320B">
        <w:rPr>
          <w:rtl/>
        </w:rPr>
        <w:t>של בני עיירות הפיתוח, יכולים. לו היו נותנים להם ללמוד תוך</w:t>
      </w:r>
      <w:r w:rsidR="0014593D">
        <w:rPr>
          <w:rtl/>
        </w:rPr>
        <w:t xml:space="preserve"> </w:t>
      </w:r>
      <w:r w:rsidRPr="00AF320B">
        <w:rPr>
          <w:rtl/>
        </w:rPr>
        <w:t>מתן</w:t>
      </w:r>
      <w:r w:rsidR="0014593D">
        <w:rPr>
          <w:rtl/>
        </w:rPr>
        <w:t xml:space="preserve"> </w:t>
      </w:r>
      <w:r w:rsidRPr="00AF320B">
        <w:rPr>
          <w:rtl/>
        </w:rPr>
        <w:t>ההזדמנות</w:t>
      </w:r>
      <w:r w:rsidR="0014593D">
        <w:rPr>
          <w:rtl/>
        </w:rPr>
        <w:t xml:space="preserve"> </w:t>
      </w:r>
      <w:r w:rsidRPr="00AF320B">
        <w:rPr>
          <w:rtl/>
        </w:rPr>
        <w:t>השווה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חוק הסטודנטים והיו אומרים: קודם כול בני עיירות</w:t>
      </w:r>
      <w:r w:rsidR="0014593D">
        <w:rPr>
          <w:rtl/>
        </w:rPr>
        <w:t xml:space="preserve"> </w:t>
      </w:r>
      <w:r w:rsidRPr="00AF320B">
        <w:rPr>
          <w:rtl/>
        </w:rPr>
        <w:t>הפיתוח ילמדו חינם במוסדות להשכלה גבוהה, זה היה דבר נכון, נבון. לתת לבני עיירות</w:t>
      </w:r>
      <w:r w:rsidR="0014593D">
        <w:rPr>
          <w:rtl/>
        </w:rPr>
        <w:t xml:space="preserve"> </w:t>
      </w:r>
      <w:r w:rsidRPr="00AF320B">
        <w:rPr>
          <w:rtl/>
        </w:rPr>
        <w:t>הפיתוח</w:t>
      </w:r>
      <w:r w:rsidR="0014593D">
        <w:rPr>
          <w:rtl/>
        </w:rPr>
        <w:t xml:space="preserve"> </w:t>
      </w:r>
      <w:r w:rsidRPr="00AF320B">
        <w:rPr>
          <w:rtl/>
        </w:rPr>
        <w:t>גן</w:t>
      </w:r>
      <w:r w:rsidR="0014593D">
        <w:rPr>
          <w:rtl/>
        </w:rPr>
        <w:t>-</w:t>
      </w:r>
      <w:r w:rsidRPr="00AF320B">
        <w:rPr>
          <w:rtl/>
        </w:rPr>
        <w:t>ילדים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גיל שלוש חינם </w:t>
      </w:r>
      <w:r w:rsidR="0014593D">
        <w:rPr>
          <w:rtl/>
        </w:rPr>
        <w:t>–</w:t>
      </w:r>
      <w:r w:rsidRPr="00AF320B">
        <w:rPr>
          <w:rtl/>
        </w:rPr>
        <w:t xml:space="preserve"> זה היה נכון. ואז היתה קמה מנהיגות שיכולה</w:t>
      </w:r>
      <w:r w:rsidR="0014593D">
        <w:rPr>
          <w:rtl/>
        </w:rPr>
        <w:t xml:space="preserve"> </w:t>
      </w:r>
      <w:r w:rsidRPr="00AF320B">
        <w:rPr>
          <w:rtl/>
        </w:rPr>
        <w:t>היתה להשתלב בכל הדירקטוריונים והחברות הממשלתיות.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חוק שייתן הזדמנות שווה לפעילי הציבור באותן רשויות ובאותן</w:t>
      </w:r>
      <w:r w:rsidR="0014593D">
        <w:rPr>
          <w:rtl/>
        </w:rPr>
        <w:t xml:space="preserve"> </w:t>
      </w:r>
      <w:r w:rsidRPr="00AF320B">
        <w:rPr>
          <w:rtl/>
        </w:rPr>
        <w:t>ערי הפיתוח, שלא ניתנה להם ההזדמנות השווה ללמוד ולקבל.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מקסים לוי. חבר הכנסת אלי גולדשמידט, בבקשה. אחריו </w:t>
      </w:r>
      <w:r w:rsidR="0014593D">
        <w:rPr>
          <w:rtl/>
        </w:rPr>
        <w:t xml:space="preserve">– </w:t>
      </w:r>
      <w:r w:rsidRPr="00AF320B">
        <w:rPr>
          <w:rtl/>
        </w:rPr>
        <w:t>חבר הכנסת נחום לנגנטל.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 חושב שמדינה שלוקחת על עצמה את</w:t>
      </w:r>
      <w:r w:rsidR="0014593D">
        <w:rPr>
          <w:rtl/>
        </w:rPr>
        <w:t xml:space="preserve"> </w:t>
      </w:r>
      <w:r w:rsidRPr="00AF320B">
        <w:rPr>
          <w:rtl/>
        </w:rPr>
        <w:t>היישום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המושג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מתקנת,</w:t>
      </w:r>
      <w:r w:rsidR="0014593D">
        <w:rPr>
          <w:rtl/>
        </w:rPr>
        <w:t xml:space="preserve"> </w:t>
      </w:r>
      <w:r w:rsidRPr="00AF320B">
        <w:rPr>
          <w:rtl/>
        </w:rPr>
        <w:t>או כפי שהוא קרוי באנגלית ומיישמת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אמת,</w:t>
      </w:r>
      <w:r w:rsidR="0014593D">
        <w:rPr>
          <w:rtl/>
        </w:rPr>
        <w:t xml:space="preserve"> </w:t>
      </w:r>
      <w:r w:rsidRPr="00AF320B">
        <w:rPr>
          <w:rtl/>
        </w:rPr>
        <w:t>לא בהצהרות אלא בדרך כמו שחבר הכנסת בשארה מציג בפנינו,</w:t>
      </w:r>
      <w:r w:rsidR="0014593D">
        <w:rPr>
          <w:rtl/>
        </w:rPr>
        <w:t xml:space="preserve"> </w:t>
      </w:r>
      <w:r w:rsidRPr="00AF320B">
        <w:rPr>
          <w:rtl/>
        </w:rPr>
        <w:t>שזאת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החקיקה,</w:t>
      </w:r>
      <w:r w:rsidR="0014593D">
        <w:rPr>
          <w:rtl/>
        </w:rPr>
        <w:t xml:space="preserve"> </w:t>
      </w:r>
      <w:r w:rsidRPr="00AF320B">
        <w:rPr>
          <w:rtl/>
        </w:rPr>
        <w:t>עושה דבר שיש בו פעמיים כי טוב.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הפעם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–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מבטאת</w:t>
      </w:r>
      <w:r w:rsidR="0014593D">
        <w:rPr>
          <w:rtl/>
        </w:rPr>
        <w:t xml:space="preserve"> </w:t>
      </w:r>
      <w:r w:rsidRPr="00AF320B">
        <w:rPr>
          <w:rtl/>
        </w:rPr>
        <w:t>את אומץ הלב להביט במראה ולהכיר בדמות שנשקפת</w:t>
      </w:r>
      <w:r w:rsidR="0014593D">
        <w:rPr>
          <w:rtl/>
        </w:rPr>
        <w:t xml:space="preserve"> </w:t>
      </w:r>
      <w:r w:rsidRPr="00AF320B">
        <w:rPr>
          <w:rtl/>
        </w:rPr>
        <w:t>מהמראה,</w:t>
      </w:r>
      <w:r w:rsidR="0014593D">
        <w:rPr>
          <w:rtl/>
        </w:rPr>
        <w:t xml:space="preserve"> </w:t>
      </w:r>
      <w:r w:rsidRPr="00AF320B">
        <w:rPr>
          <w:rtl/>
        </w:rPr>
        <w:t>קרי,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ולהגיד:</w:t>
      </w:r>
      <w:r w:rsidR="0014593D">
        <w:rPr>
          <w:rtl/>
        </w:rPr>
        <w:t xml:space="preserve"> </w:t>
      </w:r>
      <w:r w:rsidRPr="00AF320B">
        <w:rPr>
          <w:rtl/>
        </w:rPr>
        <w:t>אכן אנחנו במשך שנים ארוכות ורבות הפלינו, והפלינו</w:t>
      </w:r>
      <w:r w:rsidR="0014593D">
        <w:rPr>
          <w:rtl/>
        </w:rPr>
        <w:t xml:space="preserve"> </w:t>
      </w:r>
      <w:r w:rsidRPr="00AF320B">
        <w:rPr>
          <w:rtl/>
        </w:rPr>
        <w:t>לרעה, וצריך להגיד את האמת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כמובן, יבואו ויגידו שהיו נסיבות, ומדינה קמה והיו בעיות. כל הדברים ידועים,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בפועל אנחנו הפלינו. וכאשר מפלים, נוצר מצב שבו קבוצה גדולה מאוד באוכלוסייה</w:t>
      </w:r>
      <w:r w:rsidR="0014593D">
        <w:rPr>
          <w:rtl/>
        </w:rPr>
        <w:t xml:space="preserve"> </w:t>
      </w:r>
      <w:r w:rsidRPr="00AF320B">
        <w:rPr>
          <w:rtl/>
        </w:rPr>
        <w:t>איננה מקבלת את הייצוג ההולם שלה.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הערה,</w:t>
      </w:r>
      <w:r w:rsidR="0014593D">
        <w:rPr>
          <w:rtl/>
        </w:rPr>
        <w:t xml:space="preserve"> </w:t>
      </w:r>
      <w:r w:rsidRPr="00AF320B">
        <w:rPr>
          <w:rtl/>
        </w:rPr>
        <w:t>נדמה לי של חבר הכנסת עזרא, לגבי השאלה מה יעשה נציג</w:t>
      </w:r>
      <w:r w:rsidR="0014593D">
        <w:rPr>
          <w:rtl/>
        </w:rPr>
        <w:t xml:space="preserve"> </w:t>
      </w:r>
      <w:r w:rsidRPr="00AF320B">
        <w:rPr>
          <w:rtl/>
        </w:rPr>
        <w:t>ערבי</w:t>
      </w:r>
      <w:r w:rsidR="0014593D">
        <w:rPr>
          <w:rtl/>
        </w:rPr>
        <w:t xml:space="preserve"> </w:t>
      </w:r>
      <w:r w:rsidRPr="00AF320B">
        <w:rPr>
          <w:rtl/>
        </w:rPr>
        <w:t>כאשר הוא ישב במועצה הארצית לתכנון או במקום אחר. האם הוא יראה את השיקולים</w:t>
      </w:r>
      <w:r w:rsidR="0014593D">
        <w:rPr>
          <w:rtl/>
        </w:rPr>
        <w:t xml:space="preserve"> </w:t>
      </w:r>
      <w:r w:rsidRPr="00AF320B">
        <w:rPr>
          <w:rtl/>
        </w:rPr>
        <w:t>הכלליים,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שהוא יראה רק את השיקולים הסקטוריאליים שלו? השאלה איננה לגיטימית,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עזרא. כי אם אתה לא שואל את השאלה הזאת לגבי נציג יהודי שיושב במועצה,</w:t>
      </w:r>
      <w:r w:rsidR="0014593D">
        <w:rPr>
          <w:rtl/>
        </w:rPr>
        <w:t xml:space="preserve"> </w:t>
      </w:r>
      <w:r w:rsidRPr="00AF320B">
        <w:rPr>
          <w:rtl/>
        </w:rPr>
        <w:t>אסור</w:t>
      </w:r>
      <w:r w:rsidR="0014593D">
        <w:rPr>
          <w:rtl/>
        </w:rPr>
        <w:t xml:space="preserve"> </w:t>
      </w: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לשאול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השאלה הזאת גם לגבי נציג ערבי. וחלק מהעניין הוא אותו מיקס,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שילוב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גורמים</w:t>
      </w:r>
      <w:r w:rsidR="0014593D">
        <w:rPr>
          <w:rtl/>
        </w:rPr>
        <w:t xml:space="preserve"> </w:t>
      </w:r>
      <w:r w:rsidRPr="00AF320B">
        <w:rPr>
          <w:rtl/>
        </w:rPr>
        <w:t>שמייצגים</w:t>
      </w:r>
      <w:r w:rsidR="0014593D">
        <w:rPr>
          <w:rtl/>
        </w:rPr>
        <w:t xml:space="preserve"> </w:t>
      </w:r>
      <w:r w:rsidRPr="00AF320B">
        <w:rPr>
          <w:rtl/>
        </w:rPr>
        <w:t>כל מיני תפיסות וסקטורים בחברה הישראלית,</w:t>
      </w:r>
      <w:r w:rsidR="0014593D">
        <w:rPr>
          <w:rtl/>
        </w:rPr>
        <w:t xml:space="preserve"> </w:t>
      </w:r>
      <w:r w:rsidRPr="00AF320B">
        <w:rPr>
          <w:rtl/>
        </w:rPr>
        <w:t>שיושבים</w:t>
      </w:r>
      <w:r w:rsidR="0014593D">
        <w:rPr>
          <w:rtl/>
        </w:rPr>
        <w:t xml:space="preserve"> </w:t>
      </w:r>
      <w:r w:rsidRPr="00AF320B">
        <w:rPr>
          <w:rtl/>
        </w:rPr>
        <w:t>יחד, וההנחה היא שהמוצר שיצא מתחת ידיהם יהיה מוצר מאוזן ונכון יותר. זה</w:t>
      </w:r>
      <w:r w:rsidR="0014593D">
        <w:rPr>
          <w:rtl/>
        </w:rPr>
        <w:t xml:space="preserve"> </w:t>
      </w:r>
      <w:r w:rsidRPr="00AF320B">
        <w:rPr>
          <w:rtl/>
        </w:rPr>
        <w:t>הטוב הראשון, עצם ההכרה שהיתה אפליה.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הטוב</w:t>
      </w:r>
      <w:r w:rsidR="0014593D">
        <w:rPr>
          <w:rtl/>
        </w:rPr>
        <w:t xml:space="preserve"> </w:t>
      </w:r>
      <w:r w:rsidRPr="00AF320B">
        <w:rPr>
          <w:rtl/>
        </w:rPr>
        <w:t>השני זוהי המסקנה מאותה אפליה שנעשתה, והמסקנה מאותה אפליה זאת האפליה</w:t>
      </w:r>
      <w:r w:rsidR="0014593D">
        <w:rPr>
          <w:rtl/>
        </w:rPr>
        <w:t xml:space="preserve"> </w:t>
      </w:r>
      <w:r w:rsidRPr="00AF320B">
        <w:rPr>
          <w:rtl/>
        </w:rPr>
        <w:t>המתקנת.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עשינו את זה בעיקר בכנסת הקודמת לגבי נושא של ייצוג נשים. עבדנו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ואנחנו עדיין רחוקים מאוד מלהגיע למצב אידיאלי בתחום של ייצוג הנשים, גם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בדירקטוריונים, אבל בהרבה תחומים אחרים </w:t>
      </w:r>
      <w:r w:rsidR="0014593D">
        <w:rPr>
          <w:rtl/>
        </w:rPr>
        <w:t>–</w:t>
      </w:r>
      <w:r w:rsidRPr="00AF320B">
        <w:rPr>
          <w:rtl/>
        </w:rPr>
        <w:t xml:space="preserve"> תחום השכר, כל התחומים שמבטאים את מעמדה</w:t>
      </w:r>
      <w:r w:rsidR="0014593D">
        <w:rPr>
          <w:rtl/>
        </w:rPr>
        <w:t xml:space="preserve"> </w:t>
      </w:r>
      <w:r w:rsidRPr="00AF320B">
        <w:rPr>
          <w:rtl/>
        </w:rPr>
        <w:t>של האשה בחברה הישראלית.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היום אנחנו פועלים בעניין הזה לגבי מיעוט לאומי. קודם כול, נשים אינן מיעוט.</w:t>
      </w:r>
      <w:r w:rsidR="0014593D">
        <w:rPr>
          <w:rtl/>
        </w:rPr>
        <w:t xml:space="preserve"> </w:t>
      </w:r>
      <w:r w:rsidRPr="00AF320B">
        <w:rPr>
          <w:rtl/>
        </w:rPr>
        <w:t>מספרן של הנשים שווה, פחות או יותר, למספרם של הגברים, אבל הן מקופחות, ולכן צריך</w:t>
      </w:r>
      <w:r w:rsidR="0014593D">
        <w:rPr>
          <w:rtl/>
        </w:rPr>
        <w:t xml:space="preserve"> </w:t>
      </w:r>
      <w:r w:rsidRPr="00AF320B">
        <w:rPr>
          <w:rtl/>
        </w:rPr>
        <w:t>לבצע</w:t>
      </w:r>
      <w:r w:rsidR="0014593D">
        <w:rPr>
          <w:rtl/>
        </w:rPr>
        <w:t xml:space="preserve"> </w:t>
      </w:r>
      <w:r w:rsidRPr="00AF320B">
        <w:rPr>
          <w:rtl/>
        </w:rPr>
        <w:t>לגביהן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>אפליה מתקנת, כך שבבוא היום נגיע למצב שבאופן טבעי הייצוגיות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שווה.</w:t>
      </w:r>
      <w:r w:rsidR="0014593D">
        <w:rPr>
          <w:rtl/>
        </w:rPr>
        <w:t xml:space="preserve"> </w:t>
      </w:r>
      <w:r w:rsidRPr="00AF320B">
        <w:rPr>
          <w:rtl/>
        </w:rPr>
        <w:t>וכך גם צריך לעשות לגבי האזרחים הערבים במדינת ישראל, ואני מברך את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בשארה</w:t>
      </w:r>
      <w:r w:rsidR="0014593D">
        <w:rPr>
          <w:rtl/>
        </w:rPr>
        <w:t xml:space="preserve"> </w:t>
      </w:r>
      <w:r w:rsidRPr="00AF320B">
        <w:rPr>
          <w:rtl/>
        </w:rPr>
        <w:t>על היוזמה. הייתי אומר, לצד הברכה שאני נותן לו, שחבל שהיוזמה</w:t>
      </w:r>
      <w:r w:rsidR="0014593D">
        <w:rPr>
          <w:rtl/>
        </w:rPr>
        <w:t xml:space="preserve"> </w:t>
      </w:r>
      <w:r w:rsidRPr="00AF320B">
        <w:rPr>
          <w:rtl/>
        </w:rPr>
        <w:t>הזאת לא באה מחבר כנסת יהודי.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 הכנסת אלי גולדשמידט.</w:t>
      </w:r>
      <w:r w:rsidR="0014593D">
        <w:rPr>
          <w:rtl/>
        </w:rPr>
        <w:t xml:space="preserve"> </w:t>
      </w:r>
      <w:r w:rsidRPr="00AF320B">
        <w:rPr>
          <w:rtl/>
        </w:rPr>
        <w:t>חבר הכנסת נחום לנגנטל, בבקשה. יש לך</w:t>
      </w:r>
      <w:r w:rsidR="0014593D">
        <w:rPr>
          <w:rtl/>
        </w:rPr>
        <w:t xml:space="preserve"> </w:t>
      </w:r>
      <w:r w:rsidRPr="00AF320B">
        <w:rPr>
          <w:rtl/>
        </w:rPr>
        <w:t>שלוש</w:t>
      </w:r>
      <w:r w:rsidR="0014593D">
        <w:rPr>
          <w:rtl/>
        </w:rPr>
        <w:t xml:space="preserve"> </w:t>
      </w:r>
      <w:r w:rsidRPr="00AF320B">
        <w:rPr>
          <w:rtl/>
        </w:rPr>
        <w:t>דקות. חברי הכנסת, רשימת הדוברים סגורה. אני מבקש לא להירשם עוד לדיון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הצעת חוק החברות הממשלתיות (ייצוג הולם</w:t>
      </w:r>
      <w:r w:rsidR="0014593D">
        <w:rPr>
          <w:rtl/>
        </w:rPr>
        <w:t xml:space="preserve"> </w:t>
      </w:r>
      <w:r w:rsidRPr="00AF320B">
        <w:rPr>
          <w:rtl/>
        </w:rPr>
        <w:t>לאוכלוסייה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הערבית), באופן עקרוני על פניה היתה צריכה להיות הצעה טובה, משום שאם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ציבור</w:t>
      </w:r>
      <w:r w:rsidR="0014593D">
        <w:rPr>
          <w:rtl/>
        </w:rPr>
        <w:t xml:space="preserve"> </w:t>
      </w:r>
      <w:r w:rsidRPr="00AF320B">
        <w:rPr>
          <w:rtl/>
        </w:rPr>
        <w:t>שמופלה</w:t>
      </w:r>
      <w:r w:rsidR="0014593D">
        <w:rPr>
          <w:rtl/>
        </w:rPr>
        <w:t xml:space="preserve"> </w:t>
      </w:r>
      <w:r w:rsidRPr="00AF320B">
        <w:rPr>
          <w:rtl/>
        </w:rPr>
        <w:t>לרעה</w:t>
      </w:r>
      <w:r w:rsidR="0014593D">
        <w:rPr>
          <w:rtl/>
        </w:rPr>
        <w:t xml:space="preserve"> </w:t>
      </w:r>
      <w:r w:rsidRPr="00AF320B">
        <w:rPr>
          <w:rtl/>
        </w:rPr>
        <w:t>במדינה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בניהול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בייצוג</w:t>
      </w:r>
      <w:r w:rsidR="0014593D">
        <w:rPr>
          <w:rtl/>
        </w:rPr>
        <w:t xml:space="preserve"> </w:t>
      </w:r>
      <w:r w:rsidRPr="00AF320B">
        <w:rPr>
          <w:rtl/>
        </w:rPr>
        <w:t>בדירקטוריונים,</w:t>
      </w:r>
      <w:r w:rsidR="0014593D">
        <w:rPr>
          <w:rtl/>
        </w:rPr>
        <w:t xml:space="preserve"> </w:t>
      </w:r>
      <w:r w:rsidRPr="00AF320B">
        <w:rPr>
          <w:rtl/>
        </w:rPr>
        <w:t>או שהוא איננו מרגיש נוח מספיק במה שקורה בחברות הממשלתיות, והוא</w:t>
      </w:r>
      <w:r w:rsidR="0014593D">
        <w:rPr>
          <w:rtl/>
        </w:rPr>
        <w:t xml:space="preserve"> </w:t>
      </w:r>
      <w:r w:rsidRPr="00AF320B">
        <w:rPr>
          <w:rtl/>
        </w:rPr>
        <w:t>מרגיש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מהשלטון במדינה הזאת </w:t>
      </w:r>
      <w:r w:rsidR="0014593D">
        <w:rPr>
          <w:rtl/>
        </w:rPr>
        <w:t>–</w:t>
      </w:r>
      <w:r w:rsidRPr="00AF320B">
        <w:rPr>
          <w:rtl/>
        </w:rPr>
        <w:t xml:space="preserve"> אני חושב שמן הראוי שריבון ייתן לכל</w:t>
      </w:r>
      <w:r w:rsidR="0014593D">
        <w:rPr>
          <w:rtl/>
        </w:rPr>
        <w:t xml:space="preserve"> </w:t>
      </w:r>
      <w:r w:rsidRPr="00AF320B">
        <w:rPr>
          <w:rtl/>
        </w:rPr>
        <w:t>מיעוט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מתקנת, על מנת שבאמת הם ירגישו שהם חלק</w:t>
      </w:r>
      <w:r w:rsidR="0014593D">
        <w:rPr>
          <w:rtl/>
        </w:rPr>
        <w:t xml:space="preserve"> </w:t>
      </w:r>
      <w:r w:rsidRPr="00AF320B">
        <w:rPr>
          <w:rtl/>
        </w:rPr>
        <w:t>מהחברה הישראלית.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דורשים</w:t>
      </w:r>
      <w:r w:rsidR="0014593D">
        <w:rPr>
          <w:rtl/>
        </w:rPr>
        <w:t xml:space="preserve"> </w:t>
      </w:r>
      <w:r w:rsidRPr="00AF320B">
        <w:rPr>
          <w:rtl/>
        </w:rPr>
        <w:t>מאנשים מסוימים שיראו וירגישו לויאליות כלפי השלטון, אין</w:t>
      </w:r>
      <w:r w:rsidR="0014593D">
        <w:rPr>
          <w:rtl/>
        </w:rPr>
        <w:t xml:space="preserve"> </w:t>
      </w:r>
      <w:r w:rsidRPr="00AF320B">
        <w:rPr>
          <w:rtl/>
        </w:rPr>
        <w:t>ספק</w:t>
      </w:r>
      <w:r w:rsidR="0014593D">
        <w:rPr>
          <w:rtl/>
        </w:rPr>
        <w:t xml:space="preserve"> </w:t>
      </w:r>
      <w:r w:rsidRPr="00AF320B">
        <w:rPr>
          <w:rtl/>
        </w:rPr>
        <w:t>שחובתו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השלטון,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הריבון, ליזום בעצמו את הצעדים קדימה על מנת שאותו</w:t>
      </w:r>
      <w:r w:rsidR="0014593D">
        <w:rPr>
          <w:rtl/>
        </w:rPr>
        <w:t xml:space="preserve"> </w:t>
      </w:r>
      <w:r w:rsidRPr="00AF320B">
        <w:rPr>
          <w:rtl/>
        </w:rPr>
        <w:t>ציבור</w:t>
      </w:r>
      <w:r w:rsidR="0014593D">
        <w:rPr>
          <w:rtl/>
        </w:rPr>
        <w:t xml:space="preserve"> </w:t>
      </w:r>
      <w:r w:rsidRPr="00AF320B">
        <w:rPr>
          <w:rtl/>
        </w:rPr>
        <w:t>ירגיש</w:t>
      </w:r>
      <w:r w:rsidR="0014593D">
        <w:rPr>
          <w:rtl/>
        </w:rPr>
        <w:t xml:space="preserve"> </w:t>
      </w:r>
      <w:r w:rsidRPr="00AF320B">
        <w:rPr>
          <w:rtl/>
        </w:rPr>
        <w:t>כך,</w:t>
      </w:r>
      <w:r w:rsidR="0014593D">
        <w:rPr>
          <w:rtl/>
        </w:rPr>
        <w:t xml:space="preserve"> </w:t>
      </w:r>
      <w:r w:rsidRPr="00AF320B">
        <w:rPr>
          <w:rtl/>
        </w:rPr>
        <w:t>וצריך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בכמה</w:t>
      </w:r>
      <w:r w:rsidR="0014593D">
        <w:rPr>
          <w:rtl/>
        </w:rPr>
        <w:t xml:space="preserve"> </w:t>
      </w:r>
      <w:r w:rsidRPr="00AF320B">
        <w:rPr>
          <w:rtl/>
        </w:rPr>
        <w:t>מישורים,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השאר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בדירקטוריונים.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 לך, חברי חבר הכנסת טלב אלסאנע, תאמר לכל אלה</w:t>
      </w:r>
      <w:r w:rsidR="0014593D">
        <w:rPr>
          <w:rtl/>
        </w:rPr>
        <w:t xml:space="preserve"> </w:t>
      </w:r>
      <w:r w:rsidRPr="00AF320B">
        <w:rPr>
          <w:rtl/>
        </w:rPr>
        <w:t>שאולי</w:t>
      </w:r>
      <w:r w:rsidR="0014593D">
        <w:rPr>
          <w:rtl/>
        </w:rPr>
        <w:t xml:space="preserve"> </w:t>
      </w:r>
      <w:r w:rsidRPr="00AF320B">
        <w:rPr>
          <w:rtl/>
        </w:rPr>
        <w:t>יתמנו</w:t>
      </w:r>
      <w:r w:rsidR="0014593D">
        <w:rPr>
          <w:rtl/>
        </w:rPr>
        <w:t xml:space="preserve"> </w:t>
      </w:r>
      <w:r w:rsidRPr="00AF320B">
        <w:rPr>
          <w:rtl/>
        </w:rPr>
        <w:t>כתוצאה</w:t>
      </w:r>
      <w:r w:rsidR="0014593D">
        <w:rPr>
          <w:rtl/>
        </w:rPr>
        <w:t xml:space="preserve"> </w:t>
      </w:r>
      <w:r w:rsidRPr="00AF320B">
        <w:rPr>
          <w:rtl/>
        </w:rPr>
        <w:t>מהחוק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לא "גליק" כל כך גדול. זאת אומרת, זה לא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>-</w:t>
      </w:r>
      <w:r w:rsidRPr="00AF320B">
        <w:rPr>
          <w:rtl/>
        </w:rPr>
        <w:t>יודע</w:t>
      </w:r>
      <w:r w:rsidR="0014593D">
        <w:rPr>
          <w:rtl/>
        </w:rPr>
        <w:t>-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בדירקטוריון.</w:t>
      </w:r>
      <w:r w:rsidR="0014593D">
        <w:rPr>
          <w:rtl/>
        </w:rPr>
        <w:t xml:space="preserve"> </w:t>
      </w:r>
      <w:r w:rsidRPr="00AF320B">
        <w:rPr>
          <w:rtl/>
        </w:rPr>
        <w:t>אותם</w:t>
      </w:r>
      <w:r w:rsidR="0014593D">
        <w:rPr>
          <w:rtl/>
        </w:rPr>
        <w:t xml:space="preserve"> </w:t>
      </w:r>
      <w:r w:rsidRPr="00AF320B">
        <w:rPr>
          <w:rtl/>
        </w:rPr>
        <w:t>דברים</w:t>
      </w:r>
      <w:r w:rsidR="0014593D">
        <w:rPr>
          <w:rtl/>
        </w:rPr>
        <w:t xml:space="preserve"> </w:t>
      </w:r>
      <w:r w:rsidRPr="00AF320B">
        <w:rPr>
          <w:rtl/>
        </w:rPr>
        <w:t>שחשבו</w:t>
      </w:r>
      <w:r w:rsidR="0014593D">
        <w:rPr>
          <w:rtl/>
        </w:rPr>
        <w:t xml:space="preserve"> </w:t>
      </w:r>
      <w:r w:rsidRPr="00AF320B">
        <w:rPr>
          <w:rtl/>
        </w:rPr>
        <w:t>במשך שנים, האש"ל או</w:t>
      </w:r>
      <w:r w:rsidR="0014593D">
        <w:rPr>
          <w:rtl/>
        </w:rPr>
        <w:t xml:space="preserve"> </w:t>
      </w:r>
      <w:r w:rsidRPr="00AF320B">
        <w:rPr>
          <w:rtl/>
        </w:rPr>
        <w:t>המשכורות או הכבוד לשבת בדירקטוריונים, זה כבר מפוקפק ביותר.</w:t>
      </w:r>
      <w:r w:rsidR="0014593D">
        <w:rPr>
          <w:rtl/>
        </w:rPr>
        <w:t xml:space="preserve"> </w:t>
      </w:r>
      <w:r w:rsidRPr="00AF320B">
        <w:rPr>
          <w:rtl/>
        </w:rPr>
        <w:t>כל פסקי</w:t>
      </w:r>
      <w:r w:rsidR="0014593D">
        <w:rPr>
          <w:rtl/>
        </w:rPr>
        <w:t>-</w:t>
      </w:r>
      <w:r w:rsidRPr="00AF320B">
        <w:rPr>
          <w:rtl/>
        </w:rPr>
        <w:t>הדין, שאתה</w:t>
      </w:r>
      <w:r w:rsidR="0014593D">
        <w:rPr>
          <w:rtl/>
        </w:rPr>
        <w:t xml:space="preserve"> </w:t>
      </w:r>
      <w:r w:rsidRPr="00AF320B">
        <w:rPr>
          <w:rtl/>
        </w:rPr>
        <w:t>ודאי</w:t>
      </w:r>
      <w:r w:rsidR="0014593D">
        <w:rPr>
          <w:rtl/>
        </w:rPr>
        <w:t xml:space="preserve"> </w:t>
      </w:r>
      <w:r w:rsidRPr="00AF320B">
        <w:rPr>
          <w:rtl/>
        </w:rPr>
        <w:t>מכיר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אותם, על אחריות דירקטורים בחברות </w:t>
      </w:r>
      <w:r w:rsidR="0014593D">
        <w:rPr>
          <w:rtl/>
        </w:rPr>
        <w:t>–</w:t>
      </w:r>
      <w:r w:rsidRPr="00AF320B">
        <w:rPr>
          <w:rtl/>
        </w:rPr>
        <w:t xml:space="preserve"> קצת מטריד אנשים רציניים מלהיכנס</w:t>
      </w:r>
      <w:r w:rsidR="0014593D">
        <w:rPr>
          <w:rtl/>
        </w:rPr>
        <w:t xml:space="preserve"> </w:t>
      </w:r>
      <w:r w:rsidRPr="00AF320B">
        <w:rPr>
          <w:rtl/>
        </w:rPr>
        <w:t>לדבר הזה, וגם הפעילות בניגוד עניינים, כתוצאה מזה שאתה יושב בדירקטוריונים. אבל,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אם מישהו רוצה לשבת </w:t>
      </w:r>
      <w:r w:rsidR="0014593D">
        <w:rPr>
          <w:rtl/>
        </w:rPr>
        <w:t>–</w:t>
      </w:r>
      <w:r w:rsidRPr="00AF320B">
        <w:rPr>
          <w:rtl/>
        </w:rPr>
        <w:t xml:space="preserve"> בבקשה, צריך ליצור לו את ההזדמנות.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 היא למה עד היום לא קלטו ערבים בדירקטוריונים.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אומר, אם לא קלטו, צריך ליצור אפליה מתקנת, ואני בעד אפליה מתקנת.</w:t>
      </w:r>
      <w:r w:rsidR="0014593D">
        <w:rPr>
          <w:rtl/>
        </w:rPr>
        <w:t xml:space="preserve"> </w:t>
      </w:r>
      <w:r w:rsidRPr="00AF320B">
        <w:rPr>
          <w:rtl/>
        </w:rPr>
        <w:t>כשיצרו</w:t>
      </w:r>
      <w:r w:rsidR="0014593D">
        <w:rPr>
          <w:rtl/>
        </w:rPr>
        <w:t xml:space="preserve"> </w:t>
      </w:r>
      <w:r w:rsidRPr="00AF320B">
        <w:rPr>
          <w:rtl/>
        </w:rPr>
        <w:t>אפליה</w:t>
      </w:r>
      <w:r w:rsidR="0014593D">
        <w:rPr>
          <w:rtl/>
        </w:rPr>
        <w:t xml:space="preserve"> </w:t>
      </w:r>
      <w:r w:rsidRPr="00AF320B">
        <w:rPr>
          <w:rtl/>
        </w:rPr>
        <w:t>מתקנת כלפי נשים, הייתי גם בעד אפליה מתקנת כלפי נשים. ותאמין לי,</w:t>
      </w:r>
      <w:r w:rsidR="0014593D">
        <w:rPr>
          <w:rtl/>
        </w:rPr>
        <w:t xml:space="preserve"> </w:t>
      </w:r>
      <w:r w:rsidRPr="00AF320B">
        <w:rPr>
          <w:rtl/>
        </w:rPr>
        <w:t>כשהייתי</w:t>
      </w:r>
      <w:r w:rsidR="0014593D">
        <w:rPr>
          <w:rtl/>
        </w:rPr>
        <w:t xml:space="preserve"> </w:t>
      </w:r>
      <w:r w:rsidRPr="00AF320B">
        <w:rPr>
          <w:rtl/>
        </w:rPr>
        <w:t>מנכ"ל משרד התחבורה, זה היה לא קל בדירקטוריונים מסוימים לשבץ נשים, אבל</w:t>
      </w:r>
      <w:r w:rsidR="0014593D">
        <w:rPr>
          <w:rtl/>
        </w:rPr>
        <w:t xml:space="preserve"> </w:t>
      </w:r>
      <w:r w:rsidRPr="00AF320B">
        <w:rPr>
          <w:rtl/>
        </w:rPr>
        <w:t>עשינו קצת מאמץ והצלחנו ועמדנו בזה יפה.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שקורה,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מתחיל להיות מצב מוזר</w:t>
      </w:r>
      <w:r w:rsidR="0014593D">
        <w:rPr>
          <w:rtl/>
        </w:rPr>
        <w:t xml:space="preserve"> </w:t>
      </w:r>
      <w:r w:rsidRPr="00AF320B">
        <w:rPr>
          <w:rtl/>
        </w:rPr>
        <w:t>קצת.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להבין,</w:t>
      </w:r>
      <w:r w:rsidR="0014593D">
        <w:rPr>
          <w:rtl/>
        </w:rPr>
        <w:t xml:space="preserve"> </w:t>
      </w:r>
      <w:r w:rsidRPr="00AF320B">
        <w:rPr>
          <w:rtl/>
        </w:rPr>
        <w:t>יש דירקטוריונים של שבעה דירקטורים. עכשיו צריך להיות ייצוג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הולם לערבים, צריך להיות ייצוג הולם לנשים, ומתחיל כבר להיות מצב שבו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בהחלט יהיה מצב שבו ציבור דתי שמרגיש שהוא גם כן מקופח</w:t>
      </w:r>
      <w:r w:rsidR="0014593D">
        <w:rPr>
          <w:rtl/>
        </w:rPr>
        <w:t xml:space="preserve"> </w:t>
      </w:r>
      <w:r w:rsidRPr="00AF320B">
        <w:rPr>
          <w:rtl/>
        </w:rPr>
        <w:t>במדינה</w:t>
      </w:r>
      <w:r w:rsidR="0014593D">
        <w:rPr>
          <w:rtl/>
        </w:rPr>
        <w:t xml:space="preserve"> </w:t>
      </w:r>
      <w:r w:rsidRPr="00AF320B">
        <w:rPr>
          <w:rtl/>
        </w:rPr>
        <w:t>הזאת בשיבוץ בדירקטורים, חלק ממנו ציבור חרדי שאני אינני מייצגו, אבל אין</w:t>
      </w:r>
      <w:r w:rsidR="0014593D">
        <w:rPr>
          <w:rtl/>
        </w:rPr>
        <w:t xml:space="preserve"> </w:t>
      </w:r>
      <w:r w:rsidRPr="00AF320B">
        <w:rPr>
          <w:rtl/>
        </w:rPr>
        <w:t>לו כלל הכישורים לכך, משום שהוא הלך במסלול של למידה תורנית, או משהו כזה.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בוגרי ישיבה.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3D6C38">
      <w:pPr>
        <w:rPr>
          <w:rtl/>
        </w:rPr>
      </w:pPr>
      <w:r w:rsidRPr="00AF320B">
        <w:rPr>
          <w:rtl/>
        </w:rPr>
        <w:t>לבוגרי ישיבות אין.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הם לא עומדים בקריטריונים של </w:t>
      </w:r>
      <w:r w:rsidR="00B35735">
        <w:t>B.A.</w:t>
      </w:r>
      <w:r w:rsidRPr="00AF320B">
        <w:rPr>
          <w:rtl/>
        </w:rPr>
        <w:t xml:space="preserve"> זה לא נותן להם את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יגידו:</w:t>
      </w:r>
      <w:r w:rsidR="0014593D">
        <w:rPr>
          <w:rtl/>
        </w:rPr>
        <w:t xml:space="preserve"> </w:t>
      </w:r>
      <w:r w:rsidRPr="00AF320B">
        <w:rPr>
          <w:rtl/>
        </w:rPr>
        <w:t>רבותי, יש אפליה. לא יכול להיות שלא יהיה חרדי אחד</w:t>
      </w:r>
      <w:r w:rsidR="0014593D">
        <w:rPr>
          <w:rtl/>
        </w:rPr>
        <w:t xml:space="preserve"> </w:t>
      </w:r>
      <w:r w:rsidRPr="00AF320B">
        <w:rPr>
          <w:rtl/>
        </w:rPr>
        <w:t>בשום</w:t>
      </w:r>
      <w:r w:rsidR="0014593D">
        <w:rPr>
          <w:rtl/>
        </w:rPr>
        <w:t xml:space="preserve"> </w:t>
      </w:r>
      <w:r w:rsidRPr="00AF320B">
        <w:rPr>
          <w:rtl/>
        </w:rPr>
        <w:t>דירקטוריון</w:t>
      </w:r>
      <w:r w:rsidR="0014593D">
        <w:rPr>
          <w:rtl/>
        </w:rPr>
        <w:t xml:space="preserve"> </w:t>
      </w:r>
      <w:r w:rsidRPr="00AF320B">
        <w:rPr>
          <w:rtl/>
        </w:rPr>
        <w:t>ממשלתי,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שלושה</w:t>
      </w:r>
      <w:r w:rsidR="0014593D">
        <w:rPr>
          <w:rtl/>
        </w:rPr>
        <w:t xml:space="preserve"> </w:t>
      </w:r>
      <w:r w:rsidRPr="00AF320B">
        <w:rPr>
          <w:rtl/>
        </w:rPr>
        <w:t>חרדים.</w:t>
      </w:r>
      <w:r w:rsidR="0014593D">
        <w:rPr>
          <w:rtl/>
        </w:rPr>
        <w:t xml:space="preserve"> </w:t>
      </w:r>
      <w:r w:rsidRPr="00AF320B">
        <w:rPr>
          <w:rtl/>
        </w:rPr>
        <w:t>אז הם יגידו: תשמע, מתוך כמה מאות</w:t>
      </w:r>
      <w:r w:rsidR="0014593D">
        <w:rPr>
          <w:rtl/>
        </w:rPr>
        <w:t xml:space="preserve"> </w:t>
      </w:r>
      <w:r w:rsidRPr="00AF320B">
        <w:rPr>
          <w:rtl/>
        </w:rPr>
        <w:t>חברות</w:t>
      </w:r>
      <w:r w:rsidR="0014593D">
        <w:rPr>
          <w:rtl/>
        </w:rPr>
        <w:t xml:space="preserve"> </w:t>
      </w:r>
      <w:r w:rsidRPr="00AF320B">
        <w:rPr>
          <w:rtl/>
        </w:rPr>
        <w:t>ממשלתיות,</w:t>
      </w:r>
      <w:r w:rsidR="0014593D">
        <w:rPr>
          <w:rtl/>
        </w:rPr>
        <w:t xml:space="preserve"> </w:t>
      </w:r>
      <w:r w:rsidRPr="00AF320B">
        <w:rPr>
          <w:rtl/>
        </w:rPr>
        <w:t>שלושה</w:t>
      </w:r>
      <w:r w:rsidR="0014593D">
        <w:rPr>
          <w:rtl/>
        </w:rPr>
        <w:t xml:space="preserve"> </w:t>
      </w:r>
      <w:r w:rsidRPr="00AF320B">
        <w:rPr>
          <w:rtl/>
        </w:rPr>
        <w:t>חרדים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מה שיש? צריך לתת להם ייצוג. ואז יבוא מישהו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ויגיד: צריך גם מישהו עם כיפה סרוגה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הבדל בין זה לבין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כנעאן,</w:t>
      </w:r>
      <w:r w:rsidR="0014593D">
        <w:rPr>
          <w:rtl/>
        </w:rPr>
        <w:t xml:space="preserve"> </w:t>
      </w:r>
      <w:r w:rsidRPr="00AF320B">
        <w:rPr>
          <w:rtl/>
        </w:rPr>
        <w:t>הרי הקדמתי עד עכשיו במשך שלוש דקות ואמרתי, יכול בהחלט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מצב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אפליה מתקנת, והריבון צריך לעשות את הדבר הזה כדי שאנשים ירגישו</w:t>
      </w:r>
      <w:r w:rsidR="0014593D">
        <w:rPr>
          <w:rtl/>
        </w:rPr>
        <w:t xml:space="preserve"> </w:t>
      </w:r>
      <w:r w:rsidRPr="00AF320B">
        <w:rPr>
          <w:rtl/>
        </w:rPr>
        <w:t>טוב.</w:t>
      </w:r>
      <w:r w:rsidR="0014593D">
        <w:rPr>
          <w:rtl/>
        </w:rPr>
        <w:t xml:space="preserve"> </w:t>
      </w:r>
      <w:r w:rsidRPr="00AF320B">
        <w:rPr>
          <w:rtl/>
        </w:rPr>
        <w:t>אבל תבינו כבר מה הולך להיות פה. הרי כל ייצוג, כל חברה ייחודית פה, או כל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קהילה מסוימת פה שתרגיש שהיא מקופחת, ואולי אפילו בצדק, תאמר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זה אזרחים. הם יגידו אותו 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אזרחים, אזרחים חרדים יגידו שהם רוצים את זה. למה לא?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אפליה. אין אפליה כלפי חרדים ואין אפליה כלפי ערבים. הרי יכלו</w:t>
      </w:r>
      <w:r w:rsidR="0014593D">
        <w:rPr>
          <w:rtl/>
        </w:rPr>
        <w:t xml:space="preserve"> </w:t>
      </w:r>
      <w:r w:rsidRPr="00AF320B">
        <w:rPr>
          <w:rtl/>
        </w:rPr>
        <w:t>למנות.</w:t>
      </w:r>
      <w:r w:rsidR="0014593D">
        <w:rPr>
          <w:rtl/>
        </w:rPr>
        <w:t xml:space="preserve"> </w:t>
      </w:r>
      <w:r w:rsidRPr="00AF320B">
        <w:rPr>
          <w:rtl/>
        </w:rPr>
        <w:t>שואל אותי, בצדק, חבר הכנסת אלסאנע, איך קרה שעד היום לא מינו ערבים? זו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טובה.</w:t>
      </w:r>
      <w:r w:rsidR="0014593D">
        <w:rPr>
          <w:rtl/>
        </w:rPr>
        <w:t xml:space="preserve"> </w:t>
      </w:r>
      <w:r w:rsidRPr="00AF320B">
        <w:rPr>
          <w:rtl/>
        </w:rPr>
        <w:t>לכן בא החוק לפתור אולי את הבעיה הזאת. אבל גם חרדי יכול לשאול אותה</w:t>
      </w:r>
      <w:r w:rsidR="0014593D">
        <w:rPr>
          <w:rtl/>
        </w:rPr>
        <w:t xml:space="preserve"> </w:t>
      </w:r>
      <w:r w:rsidRPr="00AF320B">
        <w:rPr>
          <w:rtl/>
        </w:rPr>
        <w:t>שאלה, איך יכול להיות שאין שום חרדי בשום דירקטוריון ממשלתי.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לנגנטל, משפט מסיים.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מה שאני אומר, שאם באמת באים ואומרים שרוצים לתת ייצוג לנשים, אז הבנתי.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כשכל</w:t>
      </w:r>
      <w:r w:rsidR="0014593D">
        <w:rPr>
          <w:rtl/>
        </w:rPr>
        <w:t xml:space="preserve"> </w:t>
      </w:r>
      <w:r w:rsidRPr="00AF320B">
        <w:rPr>
          <w:rtl/>
        </w:rPr>
        <w:t>קבוצה ייחודית במדינת ישראל, שטוענת אולי טענות אמת, מבקשת שדרך חקיקה</w:t>
      </w:r>
      <w:r w:rsidR="0014593D">
        <w:rPr>
          <w:rtl/>
        </w:rPr>
        <w:t xml:space="preserve"> </w:t>
      </w:r>
      <w:r w:rsidRPr="00AF320B">
        <w:rPr>
          <w:rtl/>
        </w:rPr>
        <w:t>ראשית יעשו דברים כאלה, אני אומר לכם שיש בזה טעם לפגם שיכול ליצור מצב לא נורמלי</w:t>
      </w:r>
      <w:r w:rsidR="0014593D">
        <w:rPr>
          <w:rtl/>
        </w:rPr>
        <w:t xml:space="preserve"> </w:t>
      </w:r>
      <w:r w:rsidRPr="00AF320B">
        <w:rPr>
          <w:rtl/>
        </w:rPr>
        <w:t>בהרבה דברים ולא רק בחברות הממשלתיות.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שאילו היתה לי</w:t>
      </w:r>
      <w:r w:rsidR="0014593D">
        <w:rPr>
          <w:rtl/>
        </w:rPr>
        <w:t xml:space="preserve"> </w:t>
      </w:r>
      <w:r w:rsidRPr="00AF320B">
        <w:rPr>
          <w:rtl/>
        </w:rPr>
        <w:t>איזו</w:t>
      </w:r>
      <w:r w:rsidR="0014593D">
        <w:rPr>
          <w:rtl/>
        </w:rPr>
        <w:t xml:space="preserve"> </w:t>
      </w:r>
      <w:r w:rsidRPr="00AF320B">
        <w:rPr>
          <w:rtl/>
        </w:rPr>
        <w:t>השפעה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למרות היותי חבר</w:t>
      </w:r>
      <w:r w:rsidR="0014593D">
        <w:rPr>
          <w:rtl/>
        </w:rPr>
        <w:t xml:space="preserve"> </w:t>
      </w:r>
      <w:r w:rsidRPr="00AF320B">
        <w:rPr>
          <w:rtl/>
        </w:rPr>
        <w:t>בקואליציה,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היינו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להגיע</w:t>
      </w:r>
      <w:r w:rsidR="0014593D">
        <w:rPr>
          <w:rtl/>
        </w:rPr>
        <w:t xml:space="preserve"> </w:t>
      </w:r>
      <w:r w:rsidRPr="00AF320B">
        <w:rPr>
          <w:rtl/>
        </w:rPr>
        <w:t>למצב</w:t>
      </w:r>
      <w:r w:rsidR="0014593D">
        <w:rPr>
          <w:rtl/>
        </w:rPr>
        <w:t xml:space="preserve"> </w:t>
      </w:r>
      <w:r w:rsidRPr="00AF320B">
        <w:rPr>
          <w:rtl/>
        </w:rPr>
        <w:t>של חקיקה ראשית בעניין הזה, אלא היו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להגיע</w:t>
      </w:r>
      <w:r w:rsidR="0014593D">
        <w:rPr>
          <w:rtl/>
        </w:rPr>
        <w:t xml:space="preserve"> </w:t>
      </w:r>
      <w:r w:rsidRPr="00AF320B">
        <w:rPr>
          <w:rtl/>
        </w:rPr>
        <w:t>למצב</w:t>
      </w:r>
      <w:r w:rsidR="0014593D">
        <w:rPr>
          <w:rtl/>
        </w:rPr>
        <w:t xml:space="preserve"> </w:t>
      </w:r>
      <w:r w:rsidRPr="00AF320B">
        <w:rPr>
          <w:rtl/>
        </w:rPr>
        <w:t>שהממשלה היתה לוקחת לעצמה את היוזמה ובעצמה יוצרת את הדברים</w:t>
      </w:r>
      <w:r w:rsidR="0014593D">
        <w:rPr>
          <w:rtl/>
        </w:rPr>
        <w:t xml:space="preserve"> </w:t>
      </w:r>
      <w:r w:rsidRPr="00AF320B">
        <w:rPr>
          <w:rtl/>
        </w:rPr>
        <w:t>האלה.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מונעת</w:t>
      </w:r>
      <w:r w:rsidR="0014593D">
        <w:rPr>
          <w:rtl/>
        </w:rPr>
        <w:t xml:space="preserve"> </w:t>
      </w:r>
      <w:r w:rsidRPr="00AF320B">
        <w:rPr>
          <w:rtl/>
        </w:rPr>
        <w:t>את הקיפוח הזה בתוך הממשלה עצמה מיוזמתה, לא היינו</w:t>
      </w:r>
      <w:r w:rsidR="0014593D">
        <w:rPr>
          <w:rtl/>
        </w:rPr>
        <w:t xml:space="preserve"> </w:t>
      </w:r>
      <w:r w:rsidRPr="00AF320B">
        <w:rPr>
          <w:rtl/>
        </w:rPr>
        <w:t>נזקקים לזה ולא היינו מכניסים את עצמנו לסד מסוים, שייצור אפריורי בעיות בכל חברה</w:t>
      </w:r>
      <w:r w:rsidR="0014593D">
        <w:rPr>
          <w:rtl/>
        </w:rPr>
        <w:t xml:space="preserve"> </w:t>
      </w:r>
      <w:r w:rsidRPr="00AF320B">
        <w:rPr>
          <w:rtl/>
        </w:rPr>
        <w:t>ממשלתית שתרצה להרכיב לעצמה את הדירקטוריון.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לנגנטל.</w:t>
      </w:r>
      <w:r w:rsidR="0014593D">
        <w:rPr>
          <w:rtl/>
        </w:rPr>
        <w:t xml:space="preserve"> </w:t>
      </w:r>
      <w:r w:rsidRPr="00AF320B">
        <w:rPr>
          <w:rtl/>
        </w:rPr>
        <w:t>חבר הכנסת טלב אלסאנע,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 מקדם בברכה את ראש העיר עכו, ד"ר בירן,</w:t>
      </w:r>
      <w:r w:rsidR="0014593D">
        <w:rPr>
          <w:rtl/>
        </w:rPr>
        <w:t xml:space="preserve"> </w:t>
      </w:r>
      <w:r w:rsidRPr="00AF320B">
        <w:rPr>
          <w:rtl/>
        </w:rPr>
        <w:t>וחברי</w:t>
      </w:r>
      <w:r w:rsidR="0014593D">
        <w:rPr>
          <w:rtl/>
        </w:rPr>
        <w:t xml:space="preserve"> </w:t>
      </w:r>
      <w:r w:rsidRPr="00AF320B">
        <w:rPr>
          <w:rtl/>
        </w:rPr>
        <w:t>מועצת העיר שנמצאים 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את חברי שקדמו לי, את חבר הכנסת לנגנטל ואת חבר הכנסת אלי גולדשמידט.</w:t>
      </w:r>
      <w:r w:rsidR="0014593D">
        <w:rPr>
          <w:rtl/>
        </w:rPr>
        <w:t xml:space="preserve"> </w:t>
      </w:r>
      <w:r w:rsidRPr="00AF320B">
        <w:rPr>
          <w:rtl/>
        </w:rPr>
        <w:t>ובצדק אומר חבר הכנסת לנגנטל, שבעצם לא צריך את החוק. אין ספק שאילו היתה מדיניות</w:t>
      </w:r>
      <w:r w:rsidR="0014593D">
        <w:rPr>
          <w:rtl/>
        </w:rPr>
        <w:t xml:space="preserve"> </w:t>
      </w:r>
      <w:r w:rsidRPr="00AF320B">
        <w:rPr>
          <w:rtl/>
        </w:rPr>
        <w:t>ממשלתית</w:t>
      </w:r>
      <w:r w:rsidR="0014593D">
        <w:rPr>
          <w:rtl/>
        </w:rPr>
        <w:t xml:space="preserve"> </w:t>
      </w:r>
      <w:r w:rsidRPr="00AF320B">
        <w:rPr>
          <w:rtl/>
        </w:rPr>
        <w:t>אחרת,</w:t>
      </w:r>
      <w:r w:rsidR="0014593D">
        <w:rPr>
          <w:rtl/>
        </w:rPr>
        <w:t xml:space="preserve"> </w:t>
      </w:r>
      <w:r w:rsidRPr="00AF320B">
        <w:rPr>
          <w:rtl/>
        </w:rPr>
        <w:t>שמתנהגת</w:t>
      </w:r>
      <w:r w:rsidR="0014593D">
        <w:rPr>
          <w:rtl/>
        </w:rPr>
        <w:t xml:space="preserve"> </w:t>
      </w:r>
      <w:r w:rsidRPr="00AF320B">
        <w:rPr>
          <w:rtl/>
        </w:rPr>
        <w:t>בשוויוניות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>-</w:t>
      </w:r>
      <w:r w:rsidRPr="00AF320B">
        <w:rPr>
          <w:rtl/>
        </w:rPr>
        <w:t>פי כישורים, לא היה צורך בחוק שיכפה את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המובן</w:t>
      </w:r>
      <w:r w:rsidR="0014593D">
        <w:rPr>
          <w:rtl/>
        </w:rPr>
        <w:t xml:space="preserve"> </w:t>
      </w:r>
      <w:r w:rsidRPr="00AF320B">
        <w:rPr>
          <w:rtl/>
        </w:rPr>
        <w:t>מאליו.</w:t>
      </w:r>
      <w:r w:rsidR="0014593D">
        <w:rPr>
          <w:rtl/>
        </w:rPr>
        <w:t xml:space="preserve"> </w:t>
      </w:r>
      <w:r w:rsidRPr="00AF320B">
        <w:rPr>
          <w:rtl/>
        </w:rPr>
        <w:t>לצערי</w:t>
      </w:r>
      <w:r w:rsidR="0014593D">
        <w:rPr>
          <w:rtl/>
        </w:rPr>
        <w:t xml:space="preserve"> </w:t>
      </w:r>
      <w:r w:rsidRPr="00AF320B">
        <w:rPr>
          <w:rtl/>
        </w:rPr>
        <w:t>הרב, חבר הכנסת גולדשמידט, אלה שמופקדים על המדיניות</w:t>
      </w:r>
      <w:r w:rsidR="0014593D">
        <w:rPr>
          <w:rtl/>
        </w:rPr>
        <w:t xml:space="preserve"> </w:t>
      </w:r>
      <w:r w:rsidRPr="00AF320B">
        <w:rPr>
          <w:rtl/>
        </w:rPr>
        <w:t>הממשלתית,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לחשוב ליזום את החוק, היתה להם הנכונות </w:t>
      </w:r>
      <w:r w:rsidR="0014593D">
        <w:rPr>
          <w:rtl/>
        </w:rPr>
        <w:t>–</w:t>
      </w:r>
      <w:r w:rsidRPr="00AF320B">
        <w:rPr>
          <w:rtl/>
        </w:rPr>
        <w:t xml:space="preserve"> כלומר, אם אותה מחשבה</w:t>
      </w:r>
      <w:r w:rsidR="0014593D">
        <w:rPr>
          <w:rtl/>
        </w:rPr>
        <w:t xml:space="preserve"> </w:t>
      </w:r>
      <w:r w:rsidRPr="00AF320B">
        <w:rPr>
          <w:rtl/>
        </w:rPr>
        <w:t>שעומדת</w:t>
      </w:r>
      <w:r w:rsidR="0014593D">
        <w:rPr>
          <w:rtl/>
        </w:rPr>
        <w:t xml:space="preserve"> </w:t>
      </w:r>
      <w:r w:rsidRPr="00AF320B">
        <w:rPr>
          <w:rtl/>
        </w:rPr>
        <w:t>מאחורי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היתה קיימת אצל אותם גורמים במגזר היהודי, היו מאמצים אותה</w:t>
      </w:r>
      <w:r w:rsidR="0014593D">
        <w:rPr>
          <w:rtl/>
        </w:rPr>
        <w:t xml:space="preserve"> </w:t>
      </w:r>
      <w:r w:rsidRPr="00AF320B">
        <w:rPr>
          <w:rtl/>
        </w:rPr>
        <w:t>כמדיניות ממשלתית ולא היה צריך את החוק.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מקרי</w:t>
      </w:r>
      <w:r w:rsidR="0014593D">
        <w:rPr>
          <w:rtl/>
        </w:rPr>
        <w:t xml:space="preserve"> </w:t>
      </w:r>
      <w:r w:rsidRPr="00AF320B">
        <w:rPr>
          <w:rtl/>
        </w:rPr>
        <w:t>לחלוטין</w:t>
      </w:r>
      <w:r w:rsidR="0014593D">
        <w:rPr>
          <w:rtl/>
        </w:rPr>
        <w:t xml:space="preserve"> </w:t>
      </w:r>
      <w:r w:rsidRPr="00AF320B">
        <w:rPr>
          <w:rtl/>
        </w:rPr>
        <w:t>שבדירקטוריונים של החברות הממשלתיות אין ייצוג</w:t>
      </w:r>
      <w:r w:rsidR="0014593D">
        <w:rPr>
          <w:rtl/>
        </w:rPr>
        <w:t xml:space="preserve"> </w:t>
      </w:r>
      <w:r w:rsidRPr="00AF320B">
        <w:rPr>
          <w:rtl/>
        </w:rPr>
        <w:t>למגזר הערבי.</w:t>
      </w:r>
      <w:r w:rsidR="0014593D">
        <w:rPr>
          <w:rtl/>
        </w:rPr>
        <w:t xml:space="preserve"> </w:t>
      </w:r>
      <w:r w:rsidRPr="00AF320B">
        <w:rPr>
          <w:rtl/>
        </w:rPr>
        <w:t>זה לא מקרי. זה לא מפני שאין במגזר הערבי אנשים מוכשרים. אין ייצוג</w:t>
      </w:r>
      <w:r w:rsidR="0014593D">
        <w:rPr>
          <w:rtl/>
        </w:rPr>
        <w:t xml:space="preserve"> </w:t>
      </w:r>
      <w:r w:rsidRPr="00AF320B">
        <w:rPr>
          <w:rtl/>
        </w:rPr>
        <w:t>כזה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מאות</w:t>
      </w:r>
      <w:r w:rsidR="0014593D">
        <w:rPr>
          <w:rtl/>
        </w:rPr>
        <w:t xml:space="preserve"> </w:t>
      </w:r>
      <w:r w:rsidRPr="00AF320B">
        <w:rPr>
          <w:rtl/>
        </w:rPr>
        <w:t>שמכהנים כדירקטורים בחברות הממשלתיות, לא רק ברמה של חברי מועצת</w:t>
      </w:r>
      <w:r w:rsidR="0014593D">
        <w:rPr>
          <w:rtl/>
        </w:rPr>
        <w:t xml:space="preserve"> </w:t>
      </w:r>
      <w:r w:rsidRPr="00AF320B">
        <w:rPr>
          <w:rtl/>
        </w:rPr>
        <w:t>הנהלה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חברות ממשלתיות.</w:t>
      </w:r>
      <w:r w:rsidR="0014593D">
        <w:rPr>
          <w:rtl/>
        </w:rPr>
        <w:t xml:space="preserve"> </w:t>
      </w:r>
      <w:r w:rsidRPr="00AF320B">
        <w:rPr>
          <w:rtl/>
        </w:rPr>
        <w:t>אפילו ברמה של הפקידים ועובדים בחברות הממשלתיות אין</w:t>
      </w:r>
      <w:r w:rsidR="0014593D">
        <w:rPr>
          <w:rtl/>
        </w:rPr>
        <w:t xml:space="preserve"> </w:t>
      </w:r>
      <w:r w:rsidRPr="00AF320B">
        <w:rPr>
          <w:rtl/>
        </w:rPr>
        <w:t>ייצוג למגזר הערבי.</w:t>
      </w:r>
      <w:r w:rsidR="0014593D">
        <w:rPr>
          <w:rtl/>
        </w:rPr>
        <w:t xml:space="preserve"> </w:t>
      </w:r>
      <w:r w:rsidRPr="00AF320B">
        <w:rPr>
          <w:rtl/>
        </w:rPr>
        <w:t>מתוך 170 חברות ממשלתיות שמעסיקות כ</w:t>
      </w:r>
      <w:r w:rsidR="0014593D">
        <w:rPr>
          <w:rtl/>
        </w:rPr>
        <w:t>-</w:t>
      </w:r>
      <w:r w:rsidRPr="00AF320B">
        <w:rPr>
          <w:rtl/>
        </w:rPr>
        <w:t>80,000 עובדים, "בזק" או</w:t>
      </w:r>
      <w:r w:rsidR="0014593D">
        <w:rPr>
          <w:rtl/>
        </w:rPr>
        <w:t xml:space="preserve"> </w:t>
      </w:r>
      <w:r w:rsidRPr="00AF320B">
        <w:rPr>
          <w:rtl/>
        </w:rPr>
        <w:t>חברת החשמל או רשות הנמלים, "צים" וכל החברות האחרות, שיעור העובדים מהמגזר הערבי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אפסי.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מקרי?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80,000 עובדים אין ערבים שיכולים לעמוד באותם</w:t>
      </w:r>
      <w:r w:rsidR="0014593D">
        <w:rPr>
          <w:rtl/>
        </w:rPr>
        <w:t xml:space="preserve"> </w:t>
      </w:r>
      <w:r w:rsidRPr="00AF320B">
        <w:rPr>
          <w:rtl/>
        </w:rPr>
        <w:t>תנאים? ודאי שהתשובה על כך היא שלילית.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הקיים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תוצאה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מדיניות</w:t>
      </w:r>
      <w:r w:rsidR="0014593D">
        <w:rPr>
          <w:rtl/>
        </w:rPr>
        <w:t xml:space="preserve"> </w:t>
      </w:r>
      <w:r w:rsidRPr="00AF320B">
        <w:rPr>
          <w:rtl/>
        </w:rPr>
        <w:t>מפלה, בלשון המעטה. התיקון בא 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חקיקה,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לאלץ מכוח חוק, כי אי</w:t>
      </w:r>
      <w:r w:rsidR="0014593D">
        <w:rPr>
          <w:rtl/>
        </w:rPr>
        <w:t>-</w:t>
      </w:r>
      <w:r w:rsidRPr="00AF320B">
        <w:rPr>
          <w:rtl/>
        </w:rPr>
        <w:t>אפשר לסמוך יותר על המופקדים ועל טוב לבם, אלא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חקיקה,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כדי לכפות עליהם לאמץ מה שמובן מאליו בכל משטר דמוקרטי </w:t>
      </w:r>
      <w:r w:rsidR="0014593D">
        <w:rPr>
          <w:rtl/>
        </w:rPr>
        <w:t>–</w:t>
      </w:r>
      <w:r w:rsidRPr="00AF320B">
        <w:rPr>
          <w:rtl/>
        </w:rPr>
        <w:t xml:space="preserve"> לתת לכל</w:t>
      </w:r>
      <w:r w:rsidR="0014593D">
        <w:rPr>
          <w:rtl/>
        </w:rPr>
        <w:t xml:space="preserve"> </w:t>
      </w:r>
      <w:r w:rsidRPr="00AF320B">
        <w:rPr>
          <w:rtl/>
        </w:rPr>
        <w:t>אזרח ואזרח הזדמנות שווה למלא פונקציה זו או אחרת, ללא הבדל דת ולאום.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נשאלת השאלה אם למחרת חקיקת החוק הדבר ישתנה. אינני סבור כך, אבל חשיבותו של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בכך שהוא מתחיל להקנות את המסר הברור, שאסור להפלות בין אזרח לאזרח על</w:t>
      </w:r>
      <w:r w:rsidR="0014593D">
        <w:rPr>
          <w:rtl/>
        </w:rPr>
        <w:t xml:space="preserve"> </w:t>
      </w:r>
      <w:r w:rsidRPr="00AF320B">
        <w:rPr>
          <w:rtl/>
        </w:rPr>
        <w:t>רקע</w:t>
      </w:r>
      <w:r w:rsidR="0014593D">
        <w:rPr>
          <w:rtl/>
        </w:rPr>
        <w:t xml:space="preserve"> </w:t>
      </w:r>
      <w:r w:rsidRPr="00AF320B">
        <w:rPr>
          <w:rtl/>
        </w:rPr>
        <w:t>השייכות</w:t>
      </w:r>
      <w:r w:rsidR="0014593D">
        <w:rPr>
          <w:rtl/>
        </w:rPr>
        <w:t xml:space="preserve"> </w:t>
      </w:r>
      <w:r w:rsidRPr="00AF320B">
        <w:rPr>
          <w:rtl/>
        </w:rPr>
        <w:t>הלאומית שלו. אף אחד לא אומר שצריך למנות דירקטור אך ורק מפני שהוא</w:t>
      </w:r>
      <w:r w:rsidR="0014593D">
        <w:rPr>
          <w:rtl/>
        </w:rPr>
        <w:t xml:space="preserve"> </w:t>
      </w:r>
      <w:r w:rsidRPr="00AF320B">
        <w:rPr>
          <w:rtl/>
        </w:rPr>
        <w:t>ערבי, אלא צריך למנות אותו מפני שהוא מתאים וגם מפני שהוא ערבי.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הזאת היא הצעת חוק שבאה להשלים את משמעות המושג דמוקרטיה,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שנותנים</w:t>
      </w:r>
      <w:r w:rsidR="0014593D">
        <w:rPr>
          <w:rtl/>
        </w:rPr>
        <w:t xml:space="preserve"> </w:t>
      </w:r>
      <w:r w:rsidRPr="00AF320B">
        <w:rPr>
          <w:rtl/>
        </w:rPr>
        <w:t>לו</w:t>
      </w:r>
      <w:r w:rsidR="0014593D">
        <w:rPr>
          <w:rtl/>
        </w:rPr>
        <w:t xml:space="preserve"> </w:t>
      </w:r>
      <w:r w:rsidRPr="00AF320B">
        <w:rPr>
          <w:rtl/>
        </w:rPr>
        <w:t>תוכן אמיתי, ולמנוע אפליה שהיתה מנת חלקו של מגזר מקופח</w:t>
      </w:r>
      <w:r w:rsidR="0014593D">
        <w:rPr>
          <w:rtl/>
        </w:rPr>
        <w:t xml:space="preserve"> </w:t>
      </w:r>
      <w:r w:rsidRPr="00AF320B">
        <w:rPr>
          <w:rtl/>
        </w:rPr>
        <w:t>במשך 50 שנה. זו הצעה טובה, מבורכת, ולדעתי היא חוצה דעות פוליטיות או מפלגתיות.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נסים זאב.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מוחמד כנעאן.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 כולם מדברים על אפליה מתקנת, רוצים לתקן את</w:t>
      </w:r>
      <w:r w:rsidR="0014593D">
        <w:rPr>
          <w:rtl/>
        </w:rPr>
        <w:t xml:space="preserve"> </w:t>
      </w:r>
      <w:r w:rsidRPr="00AF320B">
        <w:rPr>
          <w:rtl/>
        </w:rPr>
        <w:t>המעוות.</w:t>
      </w:r>
      <w:r w:rsidR="0014593D">
        <w:rPr>
          <w:rtl/>
        </w:rPr>
        <w:t xml:space="preserve"> </w:t>
      </w:r>
      <w:r w:rsidRPr="00AF320B">
        <w:rPr>
          <w:rtl/>
        </w:rPr>
        <w:t>הכול</w:t>
      </w:r>
      <w:r w:rsidR="0014593D">
        <w:rPr>
          <w:rtl/>
        </w:rPr>
        <w:t xml:space="preserve"> </w:t>
      </w:r>
      <w:r w:rsidRPr="00AF320B">
        <w:rPr>
          <w:rtl/>
        </w:rPr>
        <w:t>טוב</w:t>
      </w:r>
      <w:r w:rsidR="0014593D">
        <w:rPr>
          <w:rtl/>
        </w:rPr>
        <w:t xml:space="preserve"> </w:t>
      </w:r>
      <w:r w:rsidRPr="00AF320B">
        <w:rPr>
          <w:rtl/>
        </w:rPr>
        <w:t>ויפה. לדעתי זו הצעת חוק הצהרתית בלבד, כי לא ניתן ליישם את</w:t>
      </w:r>
      <w:r w:rsidR="0014593D">
        <w:rPr>
          <w:rtl/>
        </w:rPr>
        <w:t xml:space="preserve"> </w:t>
      </w:r>
      <w:r w:rsidRPr="00AF320B">
        <w:rPr>
          <w:rtl/>
        </w:rPr>
        <w:t>זה.</w:t>
      </w:r>
      <w:r w:rsidR="0014593D">
        <w:rPr>
          <w:rtl/>
        </w:rPr>
        <w:t xml:space="preserve"> </w:t>
      </w:r>
      <w:r w:rsidRPr="00AF320B">
        <w:rPr>
          <w:rtl/>
        </w:rPr>
        <w:t>כולם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מדברים בשם הדמוקרטיה </w:t>
      </w:r>
      <w:r w:rsidR="0014593D">
        <w:rPr>
          <w:rtl/>
        </w:rPr>
        <w:t>–</w:t>
      </w:r>
      <w:r w:rsidRPr="00AF320B">
        <w:rPr>
          <w:rtl/>
        </w:rPr>
        <w:t xml:space="preserve"> שצריכים ליישר קו, לראות את האוכלוסייה</w:t>
      </w:r>
      <w:r w:rsidR="0014593D">
        <w:rPr>
          <w:rtl/>
        </w:rPr>
        <w:t xml:space="preserve"> </w:t>
      </w:r>
      <w:r w:rsidRPr="00AF320B">
        <w:rPr>
          <w:rtl/>
        </w:rPr>
        <w:t>שלא באה לידי ביטוי ולתת לה את ההזדמנויות להיות שווה בין שווים.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תראו</w:t>
      </w:r>
      <w:r w:rsidR="0014593D">
        <w:rPr>
          <w:rtl/>
        </w:rPr>
        <w:t xml:space="preserve"> </w:t>
      </w:r>
      <w:r w:rsidRPr="00AF320B">
        <w:rPr>
          <w:rtl/>
        </w:rPr>
        <w:t>משהו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מאוד מעניין </w:t>
      </w:r>
      <w:r w:rsidR="0014593D">
        <w:rPr>
          <w:rtl/>
        </w:rPr>
        <w:t>–</w:t>
      </w:r>
      <w:r w:rsidRPr="00AF320B">
        <w:rPr>
          <w:rtl/>
        </w:rPr>
        <w:t xml:space="preserve"> פעם הנציגים הערבים צועקים: אנחנו ערבים, ופעם הם</w:t>
      </w:r>
      <w:r w:rsidR="0014593D">
        <w:rPr>
          <w:rtl/>
        </w:rPr>
        <w:t xml:space="preserve"> </w:t>
      </w:r>
      <w:r w:rsidRPr="00AF320B">
        <w:rPr>
          <w:rtl/>
        </w:rPr>
        <w:t>צועקים:</w:t>
      </w:r>
      <w:r w:rsidR="0014593D">
        <w:rPr>
          <w:rtl/>
        </w:rPr>
        <w:t xml:space="preserve"> </w:t>
      </w:r>
      <w:r w:rsidRPr="00AF320B">
        <w:rPr>
          <w:rtl/>
        </w:rPr>
        <w:t>אנחנו ישראלים. אז מתי הם ערבים? כשמדובר בייצוג הולם, הם אומרים: אנחנו</w:t>
      </w:r>
      <w:r w:rsidR="0014593D">
        <w:rPr>
          <w:rtl/>
        </w:rPr>
        <w:t xml:space="preserve"> </w:t>
      </w:r>
      <w:r w:rsidRPr="00AF320B">
        <w:rPr>
          <w:rtl/>
        </w:rPr>
        <w:t>ערבים,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 מרגישים את עצמנו כחלק, ואנחנו רוצים את הכול באופן יחסי.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אומרת,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מרגישים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עצמם</w:t>
      </w:r>
      <w:r w:rsidR="0014593D">
        <w:rPr>
          <w:rtl/>
        </w:rPr>
        <w:t xml:space="preserve"> </w:t>
      </w:r>
      <w:r w:rsidRPr="00AF320B">
        <w:rPr>
          <w:rtl/>
        </w:rPr>
        <w:t>שווים</w:t>
      </w:r>
      <w:r w:rsidR="0014593D">
        <w:rPr>
          <w:rtl/>
        </w:rPr>
        <w:t xml:space="preserve"> </w:t>
      </w:r>
      <w:r w:rsidRPr="00AF320B">
        <w:rPr>
          <w:rtl/>
        </w:rPr>
        <w:t>בין שווים, אלא מרגישים את עצמם</w:t>
      </w:r>
      <w:r w:rsidR="0014593D">
        <w:rPr>
          <w:rtl/>
        </w:rPr>
        <w:t xml:space="preserve"> </w:t>
      </w:r>
      <w:r w:rsidRPr="00AF320B">
        <w:rPr>
          <w:rtl/>
        </w:rPr>
        <w:t>כאוכלוסיית</w:t>
      </w:r>
      <w:r w:rsidR="0014593D">
        <w:rPr>
          <w:rtl/>
        </w:rPr>
        <w:t xml:space="preserve"> </w:t>
      </w:r>
      <w:r w:rsidRPr="00AF320B">
        <w:rPr>
          <w:rtl/>
        </w:rPr>
        <w:t>מיעוט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מדינת ישראל והם לא ישראלים בעצם. למה שאני לא ארגיש את</w:t>
      </w:r>
      <w:r w:rsidR="0014593D">
        <w:rPr>
          <w:rtl/>
        </w:rPr>
        <w:t xml:space="preserve"> </w:t>
      </w:r>
      <w:r w:rsidRPr="00AF320B">
        <w:rPr>
          <w:rtl/>
        </w:rPr>
        <w:t>עצמי</w:t>
      </w:r>
      <w:r w:rsidR="0014593D">
        <w:rPr>
          <w:rtl/>
        </w:rPr>
        <w:t xml:space="preserve"> </w:t>
      </w:r>
      <w:r w:rsidRPr="00AF320B">
        <w:rPr>
          <w:rtl/>
        </w:rPr>
        <w:t>מקופח,</w:t>
      </w:r>
      <w:r w:rsidR="0014593D">
        <w:rPr>
          <w:rtl/>
        </w:rPr>
        <w:t xml:space="preserve"> </w:t>
      </w:r>
      <w:r w:rsidRPr="00AF320B">
        <w:rPr>
          <w:rtl/>
        </w:rPr>
        <w:t>כשאני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מיוצג בהרבה דירקטוריונים, בהרבה אגודות, בהרבה עמותות,</w:t>
      </w:r>
      <w:r w:rsidR="0014593D">
        <w:rPr>
          <w:rtl/>
        </w:rPr>
        <w:t xml:space="preserve"> </w:t>
      </w:r>
      <w:r w:rsidRPr="00AF320B">
        <w:rPr>
          <w:rtl/>
        </w:rPr>
        <w:t>בהרבה</w:t>
      </w:r>
      <w:r w:rsidR="0014593D">
        <w:rPr>
          <w:rtl/>
        </w:rPr>
        <w:t xml:space="preserve"> </w:t>
      </w:r>
      <w:r w:rsidRPr="00AF320B">
        <w:rPr>
          <w:rtl/>
        </w:rPr>
        <w:t>חברות</w:t>
      </w:r>
      <w:r w:rsidR="0014593D">
        <w:rPr>
          <w:rtl/>
        </w:rPr>
        <w:t xml:space="preserve"> </w:t>
      </w:r>
      <w:r w:rsidRPr="00AF320B">
        <w:rPr>
          <w:rtl/>
        </w:rPr>
        <w:t>ממשלתיות?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אני מרגיש את עצמי מופלה לרעה. אבל אני סומך על כך,</w:t>
      </w:r>
      <w:r w:rsidR="0014593D">
        <w:rPr>
          <w:rtl/>
        </w:rPr>
        <w:t xml:space="preserve"> </w:t>
      </w:r>
      <w:r w:rsidRPr="00AF320B">
        <w:rPr>
          <w:rtl/>
        </w:rPr>
        <w:t>ומפני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ישראלי</w:t>
      </w:r>
      <w:r w:rsidR="0014593D">
        <w:rPr>
          <w:rtl/>
        </w:rPr>
        <w:t xml:space="preserve"> </w:t>
      </w:r>
      <w:r w:rsidRPr="00AF320B">
        <w:rPr>
          <w:rtl/>
        </w:rPr>
        <w:t>וכחלק</w:t>
      </w:r>
      <w:r w:rsidR="0014593D">
        <w:rPr>
          <w:rtl/>
        </w:rPr>
        <w:t xml:space="preserve"> </w:t>
      </w:r>
      <w:r w:rsidRPr="00AF320B">
        <w:rPr>
          <w:rtl/>
        </w:rPr>
        <w:t>מאותו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ואותה אוכלוסייה אני מרגיש שאני שווה בין</w:t>
      </w:r>
      <w:r w:rsidR="0014593D">
        <w:rPr>
          <w:rtl/>
        </w:rPr>
        <w:t xml:space="preserve"> </w:t>
      </w:r>
      <w:r w:rsidRPr="00AF320B">
        <w:rPr>
          <w:rtl/>
        </w:rPr>
        <w:t>שווים.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מדובר</w:t>
      </w:r>
      <w:r w:rsidR="0014593D">
        <w:rPr>
          <w:rtl/>
        </w:rPr>
        <w:t xml:space="preserve"> </w:t>
      </w:r>
      <w:r w:rsidRPr="00AF320B">
        <w:rPr>
          <w:rtl/>
        </w:rPr>
        <w:t>במקומות</w:t>
      </w:r>
      <w:r w:rsidR="0014593D">
        <w:rPr>
          <w:rtl/>
        </w:rPr>
        <w:t xml:space="preserve"> </w:t>
      </w:r>
      <w:r w:rsidRPr="00AF320B">
        <w:rPr>
          <w:rtl/>
        </w:rPr>
        <w:t>שמוגדרים</w:t>
      </w:r>
      <w:r w:rsidR="0014593D">
        <w:rPr>
          <w:rtl/>
        </w:rPr>
        <w:t xml:space="preserve"> </w:t>
      </w:r>
      <w:r w:rsidRPr="00AF320B">
        <w:rPr>
          <w:rtl/>
        </w:rPr>
        <w:t>כאוכלוסייה</w:t>
      </w:r>
      <w:r w:rsidR="0014593D">
        <w:rPr>
          <w:rtl/>
        </w:rPr>
        <w:t xml:space="preserve"> </w:t>
      </w:r>
      <w:r w:rsidRPr="00AF320B">
        <w:rPr>
          <w:rtl/>
        </w:rPr>
        <w:t>ערבית</w:t>
      </w:r>
      <w:r w:rsidR="0014593D">
        <w:rPr>
          <w:rtl/>
        </w:rPr>
        <w:t xml:space="preserve"> </w:t>
      </w:r>
      <w:r w:rsidRPr="00AF320B">
        <w:rPr>
          <w:rtl/>
        </w:rPr>
        <w:t>שכונתית,</w:t>
      </w:r>
      <w:r w:rsidR="0014593D">
        <w:rPr>
          <w:rtl/>
        </w:rPr>
        <w:t xml:space="preserve"> </w:t>
      </w:r>
      <w:r w:rsidRPr="00AF320B">
        <w:rPr>
          <w:rtl/>
        </w:rPr>
        <w:t>או לדוגמה העיר</w:t>
      </w:r>
      <w:r w:rsidR="0014593D">
        <w:rPr>
          <w:rtl/>
        </w:rPr>
        <w:t xml:space="preserve"> </w:t>
      </w:r>
      <w:r w:rsidRPr="00AF320B">
        <w:rPr>
          <w:rtl/>
        </w:rPr>
        <w:t>אום</w:t>
      </w:r>
      <w:r w:rsidR="0014593D">
        <w:rPr>
          <w:rtl/>
        </w:rPr>
        <w:t>-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פחם,</w:t>
      </w:r>
      <w:r w:rsidR="0014593D">
        <w:rPr>
          <w:rtl/>
        </w:rPr>
        <w:t xml:space="preserve"> </w:t>
      </w:r>
      <w:r w:rsidRPr="00AF320B">
        <w:rPr>
          <w:rtl/>
        </w:rPr>
        <w:t>ששם יש אולי אפליה.</w:t>
      </w:r>
      <w:r w:rsidR="0014593D">
        <w:rPr>
          <w:rtl/>
        </w:rPr>
        <w:t xml:space="preserve"> </w:t>
      </w:r>
      <w:r w:rsidRPr="00AF320B">
        <w:rPr>
          <w:rtl/>
        </w:rPr>
        <w:t>מדובר בחברות ממשלתיות, שלדעתי נותנים שם תשובה</w:t>
      </w:r>
      <w:r w:rsidR="0014593D">
        <w:rPr>
          <w:rtl/>
        </w:rPr>
        <w:t xml:space="preserve"> </w:t>
      </w:r>
      <w:r w:rsidRPr="00AF320B">
        <w:rPr>
          <w:rtl/>
        </w:rPr>
        <w:t>ומענה לכל הבקשות והדרישות.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קחו</w:t>
      </w:r>
      <w:r w:rsidR="0014593D">
        <w:rPr>
          <w:rtl/>
        </w:rPr>
        <w:t xml:space="preserve"> </w:t>
      </w:r>
      <w:r w:rsidRPr="00AF320B">
        <w:rPr>
          <w:rtl/>
        </w:rPr>
        <w:t>לדוגמה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חברת "פרזות" בירושלים. תארו לעצמכם ששם אין ערבים, אבל יש</w:t>
      </w:r>
      <w:r w:rsidR="0014593D">
        <w:rPr>
          <w:rtl/>
        </w:rPr>
        <w:t xml:space="preserve"> </w:t>
      </w:r>
      <w:r w:rsidRPr="00AF320B">
        <w:rPr>
          <w:rtl/>
        </w:rPr>
        <w:t>בקשות של האוכלוסייה הערבית. אני חושב שאנחנו כן התייחסנו לאוכלוסייה הזאת, אם זה</w:t>
      </w:r>
      <w:r w:rsidR="0014593D">
        <w:rPr>
          <w:rtl/>
        </w:rPr>
        <w:t xml:space="preserve"> </w:t>
      </w:r>
      <w:r w:rsidRPr="00AF320B">
        <w:rPr>
          <w:rtl/>
        </w:rPr>
        <w:t>מבית</w:t>
      </w:r>
      <w:r w:rsidR="0014593D">
        <w:rPr>
          <w:rtl/>
        </w:rPr>
        <w:t>-</w:t>
      </w:r>
      <w:r w:rsidRPr="00AF320B">
        <w:rPr>
          <w:rtl/>
        </w:rPr>
        <w:t>צפאפא</w:t>
      </w:r>
      <w:r w:rsidR="0014593D">
        <w:rPr>
          <w:rtl/>
        </w:rPr>
        <w:t xml:space="preserve"> </w:t>
      </w:r>
      <w:r w:rsidRPr="00AF320B">
        <w:rPr>
          <w:rtl/>
        </w:rPr>
        <w:t>וממקומות</w:t>
      </w:r>
      <w:r w:rsidR="0014593D">
        <w:rPr>
          <w:rtl/>
        </w:rPr>
        <w:t xml:space="preserve"> </w:t>
      </w:r>
      <w:r w:rsidRPr="00AF320B">
        <w:rPr>
          <w:rtl/>
        </w:rPr>
        <w:t>אחרים. אז אולי משום שחסר נציג שם, יהיה בג"ץ ולא תהיה שום</w:t>
      </w:r>
      <w:r w:rsidR="0014593D">
        <w:rPr>
          <w:rtl/>
        </w:rPr>
        <w:t xml:space="preserve"> </w:t>
      </w:r>
      <w:r w:rsidRPr="00AF320B">
        <w:rPr>
          <w:rtl/>
        </w:rPr>
        <w:t>אפשרות לאותה ועדה לתפקד עד שיהיה הרכב שבו יהיה חבר ערבי.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בעצם תוקעים מסמרים בגלגלים. אנחנו בעצם עוצרים את עצמנו</w:t>
      </w:r>
      <w:r w:rsidR="0014593D">
        <w:rPr>
          <w:rtl/>
        </w:rPr>
        <w:t xml:space="preserve"> </w:t>
      </w:r>
      <w:r w:rsidRPr="00AF320B">
        <w:rPr>
          <w:rtl/>
        </w:rPr>
        <w:t>לכל המהלכים, על בסיס זה שאנחנו קוראים לזה דמוקרטיה נאורה.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שאי</w:t>
      </w:r>
      <w:r w:rsidR="0014593D">
        <w:rPr>
          <w:rtl/>
        </w:rPr>
        <w:t>-</w:t>
      </w:r>
      <w:r w:rsidRPr="00AF320B">
        <w:rPr>
          <w:rtl/>
        </w:rPr>
        <w:t>אפשר ליישם את הדבר הזה, כי בעקבות אותה החלטה, שתהיה מעוגנת</w:t>
      </w:r>
      <w:r w:rsidR="0014593D">
        <w:rPr>
          <w:rtl/>
        </w:rPr>
        <w:t xml:space="preserve"> </w:t>
      </w:r>
      <w:r w:rsidRPr="00AF320B">
        <w:rPr>
          <w:rtl/>
        </w:rPr>
        <w:t>בחוק, כל אחד ירצה ייצוג. כל עדה תרצה ייצוג. אם כך, מדוע לא הדרוזים?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העניין.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הדרוזים? מדוע לא אוכלוסייה אחרת? ההומואים גם ירצו נציג, למה לא?</w:t>
      </w:r>
      <w:r w:rsidR="0014593D">
        <w:rPr>
          <w:rtl/>
        </w:rPr>
        <w:t xml:space="preserve"> </w:t>
      </w:r>
      <w:r w:rsidRPr="00AF320B">
        <w:rPr>
          <w:rtl/>
        </w:rPr>
        <w:t>ההומואים</w:t>
      </w:r>
      <w:r w:rsidR="0014593D">
        <w:rPr>
          <w:rtl/>
        </w:rPr>
        <w:t xml:space="preserve"> </w:t>
      </w:r>
      <w:r w:rsidRPr="00AF320B">
        <w:rPr>
          <w:rtl/>
        </w:rPr>
        <w:t>יוכלו לומר שהם לא מרגישים את עצמם שייכים לכלל האוכלוסייה, אז גם ניתן</w:t>
      </w:r>
      <w:r w:rsidR="0014593D">
        <w:rPr>
          <w:rtl/>
        </w:rPr>
        <w:t xml:space="preserve"> </w:t>
      </w:r>
      <w:r w:rsidRPr="00AF320B">
        <w:rPr>
          <w:rtl/>
        </w:rPr>
        <w:t>להם שם נציג? ובלי שיהיה להם ייצוג הוועדה לא תוכל לתפקד?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שהחוק הזה הוא חוק מיותר. במקום שניתן, כן צריך ללכת לקראת, אבל זה</w:t>
      </w:r>
      <w:r w:rsidR="0014593D">
        <w:rPr>
          <w:rtl/>
        </w:rPr>
        <w:t xml:space="preserve"> </w:t>
      </w:r>
      <w:r w:rsidRPr="00AF320B">
        <w:rPr>
          <w:rtl/>
        </w:rPr>
        <w:t>צריך להיות משהו פנימי שלנו ומתוך רצון, ולא מתוך כפייה ולא מתוך חקיקה.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מוחמד כנעאן.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אפילו כשרוצים לדבר עניינית, לגופו של</w:t>
      </w:r>
      <w:r w:rsidR="0014593D">
        <w:rPr>
          <w:rtl/>
        </w:rPr>
        <w:t xml:space="preserve"> </w:t>
      </w:r>
      <w:r w:rsidRPr="00AF320B">
        <w:rPr>
          <w:rtl/>
        </w:rPr>
        <w:t>עניין,</w:t>
      </w:r>
      <w:r w:rsidR="0014593D">
        <w:rPr>
          <w:rtl/>
        </w:rPr>
        <w:t xml:space="preserve"> </w:t>
      </w: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חבר כנסת שמתחיל לדבר כל מיני דברים שהם בכלל לא ענייניים ומוכיח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חוק.</w:t>
      </w:r>
      <w:r w:rsidR="0014593D">
        <w:rPr>
          <w:rtl/>
        </w:rPr>
        <w:t xml:space="preserve"> </w:t>
      </w:r>
      <w:r w:rsidRPr="00AF320B">
        <w:rPr>
          <w:rtl/>
        </w:rPr>
        <w:t>הדברים של חבר הכנסת נסים זאב אומרים בעצם שכן צריך חוק. אם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לסמוך,</w:t>
      </w:r>
      <w:r w:rsidR="0014593D">
        <w:rPr>
          <w:rtl/>
        </w:rPr>
        <w:t xml:space="preserve"> </w:t>
      </w:r>
      <w:r w:rsidRPr="00AF320B">
        <w:rPr>
          <w:rtl/>
        </w:rPr>
        <w:t>חבר הכנסת זאב, על ההיגיון ועל הרצון הטוב, 52 שנים אנחנו סמכנו על</w:t>
      </w:r>
      <w:r w:rsidR="0014593D">
        <w:rPr>
          <w:rtl/>
        </w:rPr>
        <w:t xml:space="preserve"> </w:t>
      </w:r>
      <w:r w:rsidRPr="00AF320B">
        <w:rPr>
          <w:rtl/>
        </w:rPr>
        <w:t>ההיגיון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הרצון</w:t>
      </w:r>
      <w:r w:rsidR="0014593D">
        <w:rPr>
          <w:rtl/>
        </w:rPr>
        <w:t xml:space="preserve"> </w:t>
      </w:r>
      <w:r w:rsidRPr="00AF320B">
        <w:rPr>
          <w:rtl/>
        </w:rPr>
        <w:t>הטוב</w:t>
      </w:r>
      <w:r w:rsidR="0014593D">
        <w:rPr>
          <w:rtl/>
        </w:rPr>
        <w:t xml:space="preserve"> </w:t>
      </w:r>
      <w:r w:rsidRPr="00AF320B">
        <w:rPr>
          <w:rtl/>
        </w:rPr>
        <w:t>של הממשלות השונות במדינת ישראל.</w:t>
      </w:r>
      <w:r w:rsidR="0014593D">
        <w:rPr>
          <w:rtl/>
        </w:rPr>
        <w:t xml:space="preserve"> </w:t>
      </w:r>
      <w:r w:rsidRPr="00AF320B">
        <w:rPr>
          <w:rtl/>
        </w:rPr>
        <w:t>שום דבר לא קרה, עד</w:t>
      </w:r>
      <w:r w:rsidR="0014593D">
        <w:rPr>
          <w:rtl/>
        </w:rPr>
        <w:t xml:space="preserve"> </w:t>
      </w:r>
      <w:r w:rsidRPr="00AF320B">
        <w:rPr>
          <w:rtl/>
        </w:rPr>
        <w:t>שהגיעה</w:t>
      </w:r>
      <w:r w:rsidR="0014593D">
        <w:rPr>
          <w:rtl/>
        </w:rPr>
        <w:t xml:space="preserve"> </w:t>
      </w:r>
      <w:r w:rsidRPr="00AF320B">
        <w:rPr>
          <w:rtl/>
        </w:rPr>
        <w:t>השעה</w:t>
      </w:r>
      <w:r w:rsidR="0014593D">
        <w:rPr>
          <w:rtl/>
        </w:rPr>
        <w:t xml:space="preserve"> </w:t>
      </w:r>
      <w:r w:rsidRPr="00AF320B">
        <w:rPr>
          <w:rtl/>
        </w:rPr>
        <w:t>שהממשלה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</w:t>
      </w:r>
      <w:r w:rsidRPr="00AF320B">
        <w:rPr>
          <w:rtl/>
        </w:rPr>
        <w:t>מוכנה</w:t>
      </w:r>
      <w:r w:rsidR="0014593D">
        <w:rPr>
          <w:rtl/>
        </w:rPr>
        <w:t xml:space="preserve"> </w:t>
      </w:r>
      <w:r w:rsidRPr="00AF320B">
        <w:rPr>
          <w:rtl/>
        </w:rPr>
        <w:t>לקבל חוק כזה כחקיקה, ומדובר כאן על אוכלוסייה</w:t>
      </w:r>
      <w:r w:rsidR="0014593D">
        <w:rPr>
          <w:rtl/>
        </w:rPr>
        <w:t xml:space="preserve"> </w:t>
      </w:r>
      <w:r w:rsidRPr="00AF320B">
        <w:rPr>
          <w:rtl/>
        </w:rPr>
        <w:t>ערבית,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אזרחים, על מיעוט ערבי במדינת ישראל. לא מדובר כאן על חרדים ואשכנזים</w:t>
      </w:r>
      <w:r w:rsidR="0014593D">
        <w:rPr>
          <w:rtl/>
        </w:rPr>
        <w:t xml:space="preserve"> </w:t>
      </w:r>
      <w:r w:rsidRPr="00AF320B">
        <w:rPr>
          <w:rtl/>
        </w:rPr>
        <w:t>וספרדים</w:t>
      </w:r>
      <w:r w:rsidR="0014593D">
        <w:rPr>
          <w:rtl/>
        </w:rPr>
        <w:t xml:space="preserve"> </w:t>
      </w:r>
      <w:r w:rsidRPr="00AF320B">
        <w:rPr>
          <w:rtl/>
        </w:rPr>
        <w:t>ואתיופים.</w:t>
      </w:r>
      <w:r w:rsidR="0014593D">
        <w:rPr>
          <w:rtl/>
        </w:rPr>
        <w:t xml:space="preserve"> </w:t>
      </w:r>
      <w:r w:rsidRPr="00AF320B">
        <w:rPr>
          <w:rtl/>
        </w:rPr>
        <w:t>מדובר על יהודים וערבים, על זה מדובר, לכן החוק הזה בא לדיון</w:t>
      </w:r>
      <w:r w:rsidR="0014593D">
        <w:rPr>
          <w:rtl/>
        </w:rPr>
        <w:t xml:space="preserve"> </w:t>
      </w:r>
      <w:r w:rsidRPr="00AF320B">
        <w:rPr>
          <w:rtl/>
        </w:rPr>
        <w:t>במליאת הכנסת.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ציפיתי ממך דווקא, כחבר כנסת שבא מהצד הספרדי, לברך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לברך על חוק כזה, על יוזמה כזאת שסוף סוף חבר הכנסת אלי</w:t>
      </w:r>
      <w:r>
        <w:rPr>
          <w:rtl/>
        </w:rPr>
        <w:t xml:space="preserve"> </w:t>
      </w:r>
      <w:r w:rsidR="00AF320B" w:rsidRPr="00AF320B">
        <w:rPr>
          <w:rtl/>
        </w:rPr>
        <w:t xml:space="preserve">גולדשמידט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ממש כועס למה לא הכנסתם גם את הספרדים לחוק.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נמצאים, בחייך, יש לו ארבעה שרים בממשלה. ארבעה שרים בממשלה, שישאל</w:t>
      </w:r>
      <w:r w:rsidR="0014593D">
        <w:rPr>
          <w:rtl/>
        </w:rPr>
        <w:t xml:space="preserve"> </w:t>
      </w:r>
      <w:r w:rsidRPr="00AF320B">
        <w:rPr>
          <w:rtl/>
        </w:rPr>
        <w:t>אותם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חברות</w:t>
      </w:r>
      <w:r w:rsidR="0014593D">
        <w:rPr>
          <w:rtl/>
        </w:rPr>
        <w:t xml:space="preserve"> </w:t>
      </w:r>
      <w:r w:rsidRPr="00AF320B">
        <w:rPr>
          <w:rtl/>
        </w:rPr>
        <w:t>ממשלתיות יש להם ואיפה הם מיוצגים.</w:t>
      </w:r>
      <w:r w:rsidR="0014593D">
        <w:rPr>
          <w:rtl/>
        </w:rPr>
        <w:t xml:space="preserve"> </w:t>
      </w:r>
      <w:r w:rsidRPr="00AF320B">
        <w:rPr>
          <w:rtl/>
        </w:rPr>
        <w:t>אבל מצד שני, לא רצה לשמוע</w:t>
      </w:r>
      <w:r w:rsidR="0014593D">
        <w:rPr>
          <w:rtl/>
        </w:rPr>
        <w:t xml:space="preserve">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Pr="00AF320B">
        <w:rPr>
          <w:rtl/>
        </w:rPr>
        <w:t>שאחוז הערבים בחברות הממשלתיות הוא אפסי, לא רק חברי הדירקטוריונים אלא גם</w:t>
      </w:r>
      <w:r w:rsidR="0014593D">
        <w:rPr>
          <w:rtl/>
        </w:rPr>
        <w:t xml:space="preserve"> </w:t>
      </w:r>
      <w:r w:rsidRPr="00AF320B">
        <w:rPr>
          <w:rtl/>
        </w:rPr>
        <w:t>העובדים.</w:t>
      </w:r>
      <w:r w:rsidR="0014593D">
        <w:rPr>
          <w:rtl/>
        </w:rPr>
        <w:t xml:space="preserve"> </w:t>
      </w:r>
      <w:r w:rsidRPr="00AF320B">
        <w:rPr>
          <w:rtl/>
        </w:rPr>
        <w:t>כשמדברים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החשמל,</w:t>
      </w:r>
      <w:r w:rsidR="0014593D">
        <w:rPr>
          <w:rtl/>
        </w:rPr>
        <w:t xml:space="preserve"> </w:t>
      </w:r>
      <w:r w:rsidRPr="00AF320B">
        <w:rPr>
          <w:rtl/>
        </w:rPr>
        <w:t xml:space="preserve">13,000 עובדים, מתוכם </w:t>
      </w:r>
      <w:r w:rsidR="0014593D">
        <w:rPr>
          <w:rtl/>
        </w:rPr>
        <w:t>–</w:t>
      </w:r>
      <w:r w:rsidRPr="00AF320B">
        <w:rPr>
          <w:rtl/>
        </w:rPr>
        <w:t xml:space="preserve"> שתהיה מבסוט,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זאב </w:t>
      </w:r>
      <w:r w:rsidR="0014593D">
        <w:rPr>
          <w:rtl/>
        </w:rPr>
        <w:t>–</w:t>
      </w:r>
      <w:r w:rsidRPr="00AF320B">
        <w:rPr>
          <w:rtl/>
        </w:rPr>
        <w:t xml:space="preserve"> 55 ערבים, כולל דרוזים, מוסלמים, נוצרים, איך שאתה רוצה.</w:t>
      </w:r>
      <w:r w:rsidR="0014593D">
        <w:rPr>
          <w:rtl/>
        </w:rPr>
        <w:t xml:space="preserve"> </w:t>
      </w:r>
      <w:r w:rsidRPr="00AF320B">
        <w:rPr>
          <w:rtl/>
        </w:rPr>
        <w:t>לגבי כולם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ערבים, אבל לפי הגדרתכם ערבים ודרוזים </w:t>
      </w:r>
      <w:r w:rsidR="0014593D">
        <w:rPr>
          <w:rtl/>
        </w:rPr>
        <w:t>–</w:t>
      </w:r>
      <w:r w:rsidRPr="00AF320B">
        <w:rPr>
          <w:rtl/>
        </w:rPr>
        <w:t xml:space="preserve"> 55 עובדים.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וזה אחרי מאמצים עצומים.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אתה רוצה עוד דוגמה, חברת "בזק", מ</w:t>
      </w:r>
      <w:r w:rsidR="0014593D">
        <w:rPr>
          <w:rtl/>
        </w:rPr>
        <w:t>-</w:t>
      </w:r>
      <w:r w:rsidRPr="00AF320B">
        <w:rPr>
          <w:rtl/>
        </w:rPr>
        <w:t xml:space="preserve">8,000 עובדים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8,000 עובדים, רק 60 עובדים 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איפה</w:t>
      </w:r>
      <w:r w:rsidR="0014593D">
        <w:rPr>
          <w:rtl/>
        </w:rPr>
        <w:t xml:space="preserve"> </w:t>
      </w:r>
      <w:r w:rsidRPr="00AF320B">
        <w:rPr>
          <w:rtl/>
        </w:rPr>
        <w:t>נשמע</w:t>
      </w:r>
      <w:r w:rsidR="0014593D">
        <w:rPr>
          <w:rtl/>
        </w:rPr>
        <w:t xml:space="preserve"> </w:t>
      </w:r>
      <w:r w:rsidRPr="00AF320B">
        <w:rPr>
          <w:rtl/>
        </w:rPr>
        <w:t>דבר כזה במדינה דמוקרטית, במדינה נאורה שרוצה, וכל בוקר וכל ערב</w:t>
      </w:r>
      <w:r w:rsidR="0014593D">
        <w:rPr>
          <w:rtl/>
        </w:rPr>
        <w:t xml:space="preserve"> </w:t>
      </w:r>
      <w:r w:rsidRPr="00AF320B">
        <w:rPr>
          <w:rtl/>
        </w:rPr>
        <w:t>מצהירה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לשלב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הערבים, רוצה לשלב את האקדמאים? על איזה שילוב אתם</w:t>
      </w:r>
      <w:r w:rsidR="0014593D">
        <w:rPr>
          <w:rtl/>
        </w:rPr>
        <w:t xml:space="preserve"> </w:t>
      </w:r>
      <w:r w:rsidRPr="00AF320B">
        <w:rPr>
          <w:rtl/>
        </w:rPr>
        <w:t>מדברים?</w:t>
      </w:r>
      <w:r w:rsidR="0014593D">
        <w:rPr>
          <w:rtl/>
        </w:rPr>
        <w:t xml:space="preserve"> </w:t>
      </w:r>
      <w:r w:rsidRPr="00AF320B">
        <w:rPr>
          <w:rtl/>
        </w:rPr>
        <w:t>על איזה שילוב? לא נותר אלא לקבור את הערבים. 50 שנה. אין שום שילוב, רק</w:t>
      </w:r>
      <w:r w:rsidR="0014593D">
        <w:rPr>
          <w:rtl/>
        </w:rPr>
        <w:t xml:space="preserve"> </w:t>
      </w:r>
      <w:r w:rsidRPr="00AF320B">
        <w:rPr>
          <w:rtl/>
        </w:rPr>
        <w:t>סתם</w:t>
      </w:r>
      <w:r w:rsidR="0014593D">
        <w:rPr>
          <w:rtl/>
        </w:rPr>
        <w:t xml:space="preserve"> </w:t>
      </w:r>
      <w:r w:rsidRPr="00AF320B">
        <w:rPr>
          <w:rtl/>
        </w:rPr>
        <w:t>הצהרות,</w:t>
      </w:r>
      <w:r w:rsidR="0014593D">
        <w:rPr>
          <w:rtl/>
        </w:rPr>
        <w:t xml:space="preserve"> </w:t>
      </w:r>
      <w:r w:rsidRPr="00AF320B">
        <w:rPr>
          <w:rtl/>
        </w:rPr>
        <w:t>סתם</w:t>
      </w:r>
      <w:r w:rsidR="0014593D">
        <w:rPr>
          <w:rtl/>
        </w:rPr>
        <w:t xml:space="preserve"> </w:t>
      </w:r>
      <w:r w:rsidRPr="00AF320B">
        <w:rPr>
          <w:rtl/>
        </w:rPr>
        <w:t>דיבורים.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כל פעם </w:t>
      </w:r>
      <w:r w:rsidR="0014593D">
        <w:rPr>
          <w:rtl/>
        </w:rPr>
        <w:t>–</w:t>
      </w:r>
      <w:r w:rsidRPr="00AF320B">
        <w:rPr>
          <w:rtl/>
        </w:rPr>
        <w:t xml:space="preserve"> תתמכו בנו, תעשו לנו; מה לא עשינו? מה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עשינו? האמנו לכל מיני הבטחות, לכל מיני הצהרות, לכל מיני דיבורים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גם של ראש הממשלה הנוכחי, אבל שום דבר לא קרה. לכן, היום אני מצפה ממך</w:t>
      </w:r>
      <w:r>
        <w:rPr>
          <w:rtl/>
        </w:rPr>
        <w:t xml:space="preserve"> </w:t>
      </w:r>
      <w:r w:rsidR="00AF320B" w:rsidRPr="00AF320B">
        <w:rPr>
          <w:rtl/>
        </w:rPr>
        <w:t>דווקא, דווקא אתה, חבר הכנסת נסים זאב, דווקא אתה כן תתמוך בחוק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הגיע הזמן </w:t>
      </w:r>
      <w:r w:rsidR="0014593D">
        <w:rPr>
          <w:rtl/>
        </w:rPr>
        <w:t>–</w:t>
      </w:r>
      <w:r w:rsidRPr="00AF320B">
        <w:rPr>
          <w:rtl/>
        </w:rPr>
        <w:t xml:space="preserve"> עוד משפט, אדוני </w:t>
      </w:r>
      <w:r w:rsidR="0014593D">
        <w:rPr>
          <w:rtl/>
        </w:rPr>
        <w:t>–</w:t>
      </w:r>
      <w:r w:rsidRPr="00AF320B">
        <w:rPr>
          <w:rtl/>
        </w:rPr>
        <w:t xml:space="preserve"> הגיע הזמן באמת לתת שוויון לאוכלוסייה הערבית</w:t>
      </w:r>
      <w:r w:rsidR="0014593D">
        <w:rPr>
          <w:rtl/>
        </w:rPr>
        <w:t xml:space="preserve"> </w:t>
      </w:r>
      <w:r w:rsidRPr="00AF320B">
        <w:rPr>
          <w:rtl/>
        </w:rPr>
        <w:t>שחיה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כאוכלוסייה</w:t>
      </w:r>
      <w:r w:rsidR="0014593D">
        <w:rPr>
          <w:rtl/>
        </w:rPr>
        <w:t xml:space="preserve"> </w:t>
      </w:r>
      <w:r w:rsidRPr="00AF320B">
        <w:rPr>
          <w:rtl/>
        </w:rPr>
        <w:t>שוות</w:t>
      </w:r>
      <w:r w:rsidR="0014593D">
        <w:rPr>
          <w:rtl/>
        </w:rPr>
        <w:t xml:space="preserve"> </w:t>
      </w:r>
      <w:r w:rsidRPr="00AF320B">
        <w:rPr>
          <w:rtl/>
        </w:rPr>
        <w:t>זכויות, כאזרחים שווים. כאן לא מדברים על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דברים אסטרונומיים; מדברים על שוויון בסיסי, אלמנטרי, הומני, אנושי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שזה בבסיסה של דמוקרטיה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דהאמשה.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כנעאן, חבר הכנסת נסים, אתם רוצים לדבר איפה יש? תצאו בחוץ שמה,</w:t>
      </w:r>
      <w:r w:rsidR="0014593D">
        <w:rPr>
          <w:rtl/>
        </w:rPr>
        <w:t xml:space="preserve"> </w:t>
      </w:r>
      <w:r w:rsidRPr="00AF320B">
        <w:rPr>
          <w:rtl/>
        </w:rPr>
        <w:t>אתם יכולים לשתות קפה.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אנחנו סומכים עליך.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נו, אבל אתה דיברת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שמתי לב, חבר הכנסת אלי גולדשמידט,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מוציא מהלב משפט באמת כואב: חבל שהצעת החוק הזאת לא הוגשה על</w:t>
      </w:r>
      <w:r w:rsidR="0014593D">
        <w:rPr>
          <w:rtl/>
        </w:rPr>
        <w:t>-</w:t>
      </w:r>
      <w:r w:rsidRPr="00AF320B">
        <w:rPr>
          <w:rtl/>
        </w:rPr>
        <w:t>ידי חברי כנסת</w:t>
      </w:r>
      <w:r w:rsidR="0014593D">
        <w:rPr>
          <w:rtl/>
        </w:rPr>
        <w:t xml:space="preserve"> </w:t>
      </w:r>
      <w:r w:rsidRPr="00AF320B">
        <w:rPr>
          <w:rtl/>
        </w:rPr>
        <w:t>יהודים.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יותר מזה: חבל שאנחנו חייבים לטפל בעניין כזה כואב, בעניין</w:t>
      </w:r>
      <w:r w:rsidR="0014593D">
        <w:rPr>
          <w:rtl/>
        </w:rPr>
        <w:t xml:space="preserve"> </w:t>
      </w:r>
      <w:r w:rsidRPr="00AF320B">
        <w:rPr>
          <w:rtl/>
        </w:rPr>
        <w:t>כזה</w:t>
      </w:r>
      <w:r w:rsidR="0014593D">
        <w:rPr>
          <w:rtl/>
        </w:rPr>
        <w:t xml:space="preserve"> </w:t>
      </w:r>
      <w:r w:rsidRPr="00AF320B">
        <w:rPr>
          <w:rtl/>
        </w:rPr>
        <w:t>שהוא בנפשנו, על</w:t>
      </w:r>
      <w:r w:rsidR="0014593D">
        <w:rPr>
          <w:rtl/>
        </w:rPr>
        <w:t>-</w:t>
      </w:r>
      <w:r w:rsidRPr="00AF320B">
        <w:rPr>
          <w:rtl/>
        </w:rPr>
        <w:t>ידי הצעות חוק וחקיקה. בכל חברה נאורה דברים כאלה היו נעשים</w:t>
      </w:r>
      <w:r w:rsidR="0014593D">
        <w:rPr>
          <w:rtl/>
        </w:rPr>
        <w:t xml:space="preserve"> </w:t>
      </w:r>
      <w:r w:rsidRPr="00AF320B">
        <w:rPr>
          <w:rtl/>
        </w:rPr>
        <w:t>באופן ספונטני, באופן רגיל, לא היו צריכים להזדקק לחקיקה כדי להדריך כאילו את אלה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בעמדות הביצוע איך להתנהג ואיך להנהיג שוויון בין אוכלוסיות.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 מצער יותר וחבל מאוד שגם לגבי התחלת, ונכון יותר הכרזת השוויוניות הזאת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בית</w:t>
      </w:r>
      <w:r w:rsidR="0014593D">
        <w:rPr>
          <w:rtl/>
        </w:rPr>
        <w:t>-</w:t>
      </w:r>
      <w:r w:rsidRPr="00AF320B">
        <w:rPr>
          <w:rtl/>
        </w:rPr>
        <w:t>המחוקקים, אנחנו נתקלים בחברי כנסת שכאילו מסיבות אחרות, כאילו מסיבות</w:t>
      </w:r>
      <w:r w:rsidR="0014593D">
        <w:rPr>
          <w:rtl/>
        </w:rPr>
        <w:t xml:space="preserve"> </w:t>
      </w:r>
      <w:r w:rsidRPr="00AF320B">
        <w:rPr>
          <w:rtl/>
        </w:rPr>
        <w:t>צודקות, כאילו מסיבות יפות, גם להצעת חוק כזאת מתנגדים.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יכול לרדת לסוף דעתך, חבר הכנסת נסים זאב, בהסברים ובאמתלות ובסיבות,</w:t>
      </w:r>
      <w:r w:rsidR="0014593D">
        <w:rPr>
          <w:rtl/>
        </w:rPr>
        <w:t xml:space="preserve"> </w:t>
      </w:r>
      <w:r w:rsidRPr="00AF320B">
        <w:rPr>
          <w:rtl/>
        </w:rPr>
        <w:t>אבל אני יודע, אני יודע שלאמיתו של דבר לא אתה ולא גדעון עזרא רוצים לראות בערבים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תושבים</w:t>
      </w:r>
      <w:r w:rsidR="0014593D">
        <w:rPr>
          <w:rtl/>
        </w:rPr>
        <w:t xml:space="preserve"> </w:t>
      </w:r>
      <w:r w:rsidRPr="00AF320B">
        <w:rPr>
          <w:rtl/>
        </w:rPr>
        <w:t>שווים,</w:t>
      </w:r>
      <w:r w:rsidR="0014593D">
        <w:rPr>
          <w:rtl/>
        </w:rPr>
        <w:t xml:space="preserve"> </w:t>
      </w:r>
      <w:r w:rsidRPr="00AF320B">
        <w:rPr>
          <w:rtl/>
        </w:rPr>
        <w:t>לכן אתם חייבים לחפש כל מיני אמתלות, כל מיני סיבות, כל מיני</w:t>
      </w:r>
      <w:r w:rsidR="0014593D">
        <w:rPr>
          <w:rtl/>
        </w:rPr>
        <w:t xml:space="preserve"> </w:t>
      </w:r>
      <w:r w:rsidRPr="00AF320B">
        <w:rPr>
          <w:rtl/>
        </w:rPr>
        <w:t>פעלולים</w:t>
      </w:r>
      <w:r w:rsidR="0014593D">
        <w:rPr>
          <w:rtl/>
        </w:rPr>
        <w:t xml:space="preserve"> </w:t>
      </w:r>
      <w:r w:rsidRPr="00AF320B">
        <w:rPr>
          <w:rtl/>
        </w:rPr>
        <w:t>כאלה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להסביר.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את המניעה האמיתית אתם בוחרים לא לומר </w:t>
      </w:r>
      <w:r w:rsidR="0014593D">
        <w:rPr>
          <w:rtl/>
        </w:rPr>
        <w:t>–</w:t>
      </w:r>
      <w:r w:rsidRPr="00AF320B">
        <w:rPr>
          <w:rtl/>
        </w:rPr>
        <w:t xml:space="preserve"> שלערבים לא</w:t>
      </w:r>
      <w:r w:rsidR="0014593D">
        <w:rPr>
          <w:rtl/>
        </w:rPr>
        <w:t xml:space="preserve"> </w:t>
      </w:r>
      <w:r w:rsidRPr="00AF320B">
        <w:rPr>
          <w:rtl/>
        </w:rPr>
        <w:t>מגיע</w:t>
      </w:r>
      <w:r w:rsidR="0014593D">
        <w:rPr>
          <w:rtl/>
        </w:rPr>
        <w:t xml:space="preserve"> </w:t>
      </w:r>
      <w:r w:rsidRPr="00AF320B">
        <w:rPr>
          <w:rtl/>
        </w:rPr>
        <w:t>לחיות</w:t>
      </w:r>
      <w:r w:rsidR="0014593D">
        <w:rPr>
          <w:rtl/>
        </w:rPr>
        <w:t xml:space="preserve"> </w:t>
      </w:r>
      <w:r w:rsidRPr="00AF320B">
        <w:rPr>
          <w:rtl/>
        </w:rPr>
        <w:t>כשווים.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מוכנים</w:t>
      </w:r>
      <w:r w:rsidR="0014593D">
        <w:rPr>
          <w:rtl/>
        </w:rPr>
        <w:t xml:space="preserve"> </w:t>
      </w:r>
      <w:r w:rsidRPr="00AF320B">
        <w:rPr>
          <w:rtl/>
        </w:rPr>
        <w:t>להצהיר,</w:t>
      </w:r>
      <w:r w:rsidR="0014593D">
        <w:rPr>
          <w:rtl/>
        </w:rPr>
        <w:t xml:space="preserve"> </w:t>
      </w: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אתם הולכים סביב סביב, למה</w:t>
      </w:r>
      <w:r w:rsidR="0014593D">
        <w:rPr>
          <w:rtl/>
        </w:rPr>
        <w:t xml:space="preserve"> </w:t>
      </w:r>
      <w:r w:rsidRPr="00AF320B">
        <w:rPr>
          <w:rtl/>
        </w:rPr>
        <w:t>בארצות</w:t>
      </w:r>
      <w:r w:rsidR="0014593D">
        <w:rPr>
          <w:rtl/>
        </w:rPr>
        <w:t>-</w:t>
      </w:r>
      <w:r w:rsidRPr="00AF320B">
        <w:rPr>
          <w:rtl/>
        </w:rPr>
        <w:t>הברית ולא בארצות</w:t>
      </w:r>
      <w:r w:rsidR="0014593D">
        <w:rPr>
          <w:rtl/>
        </w:rPr>
        <w:t>-</w:t>
      </w:r>
      <w:r w:rsidRPr="00AF320B">
        <w:rPr>
          <w:rtl/>
        </w:rPr>
        <w:t>הברית.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חיים</w:t>
      </w:r>
      <w:r w:rsidR="0014593D">
        <w:rPr>
          <w:rtl/>
        </w:rPr>
        <w:t xml:space="preserve"> </w:t>
      </w:r>
      <w:r w:rsidRPr="00AF320B">
        <w:rPr>
          <w:rtl/>
        </w:rPr>
        <w:t>פה, ותאמין לי שהחיים הם חזקים יותר מכל הפעלולים, המציאות היא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חזקה. לאחר 50 שנות מציאות עגומה כזאת חייבים אנחנו, למרבה הצער, להתנפל על</w:t>
      </w:r>
      <w:r w:rsidR="0014593D">
        <w:rPr>
          <w:rtl/>
        </w:rPr>
        <w:t xml:space="preserve"> </w:t>
      </w:r>
      <w:r w:rsidRPr="00AF320B">
        <w:rPr>
          <w:rtl/>
        </w:rPr>
        <w:t>המציאות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חוק,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כללי התנהגות הרבה יותר טובים והרבה יותר</w:t>
      </w:r>
      <w:r w:rsidR="0014593D">
        <w:rPr>
          <w:rtl/>
        </w:rPr>
        <w:t xml:space="preserve"> </w:t>
      </w:r>
      <w:r w:rsidRPr="00AF320B">
        <w:rPr>
          <w:rtl/>
        </w:rPr>
        <w:t>חשובים במקרה הזה, אילו היינו יכולים להגיע אליהם.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חבל</w:t>
      </w:r>
      <w:r w:rsidR="0014593D">
        <w:rPr>
          <w:rtl/>
        </w:rPr>
        <w:t xml:space="preserve"> </w:t>
      </w:r>
      <w:r w:rsidRPr="00AF320B">
        <w:rPr>
          <w:rtl/>
        </w:rPr>
        <w:t>שממשלות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יכלו</w:t>
      </w:r>
      <w:r w:rsidR="0014593D">
        <w:rPr>
          <w:rtl/>
        </w:rPr>
        <w:t xml:space="preserve"> </w:t>
      </w:r>
      <w:r w:rsidRPr="00AF320B">
        <w:rPr>
          <w:rtl/>
        </w:rPr>
        <w:t>להגיע</w:t>
      </w:r>
      <w:r w:rsidR="0014593D">
        <w:rPr>
          <w:rtl/>
        </w:rPr>
        <w:t xml:space="preserve"> </w:t>
      </w:r>
      <w:r w:rsidRPr="00AF320B">
        <w:rPr>
          <w:rtl/>
        </w:rPr>
        <w:t>לרמה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הנהגת</w:t>
      </w:r>
      <w:r w:rsidR="0014593D">
        <w:rPr>
          <w:rtl/>
        </w:rPr>
        <w:t xml:space="preserve"> </w:t>
      </w:r>
      <w:r w:rsidRPr="00AF320B">
        <w:rPr>
          <w:rtl/>
        </w:rPr>
        <w:t>שוויוניות</w:t>
      </w:r>
      <w:r w:rsidR="0014593D">
        <w:rPr>
          <w:rtl/>
        </w:rPr>
        <w:t xml:space="preserve"> </w:t>
      </w:r>
      <w:r w:rsidRPr="00AF320B">
        <w:rPr>
          <w:rtl/>
        </w:rPr>
        <w:t>מרצון,</w:t>
      </w:r>
      <w:r w:rsidR="0014593D">
        <w:rPr>
          <w:rtl/>
        </w:rPr>
        <w:t xml:space="preserve"> </w:t>
      </w:r>
      <w:r w:rsidRPr="00AF320B">
        <w:rPr>
          <w:rtl/>
        </w:rPr>
        <w:t>ובית</w:t>
      </w:r>
      <w:r w:rsidR="0014593D">
        <w:rPr>
          <w:rtl/>
        </w:rPr>
        <w:t>-</w:t>
      </w:r>
      <w:r w:rsidRPr="00AF320B">
        <w:rPr>
          <w:rtl/>
        </w:rPr>
        <w:t>המחוקקים חייב עכשיו, על</w:t>
      </w:r>
      <w:r w:rsidR="0014593D">
        <w:rPr>
          <w:rtl/>
        </w:rPr>
        <w:t>-</w:t>
      </w:r>
      <w:r w:rsidRPr="00AF320B">
        <w:rPr>
          <w:rtl/>
        </w:rPr>
        <w:t>פי חוק, להדריך אותן איך לעשות 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ברשותך, אדוני היושב</w:t>
      </w:r>
      <w:r w:rsidR="0014593D">
        <w:rPr>
          <w:rtl/>
        </w:rPr>
        <w:t>-</w:t>
      </w:r>
      <w:r w:rsidRPr="00AF320B">
        <w:rPr>
          <w:rtl/>
        </w:rPr>
        <w:t>ראש, אני אומר כמה משפטים בשפה הערבית.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(נושא דברים בשפה הערבית; להלן תרגומם לעברית: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בשם</w:t>
      </w:r>
      <w:r w:rsidR="0014593D">
        <w:rPr>
          <w:rtl/>
        </w:rPr>
        <w:t xml:space="preserve"> </w:t>
      </w:r>
      <w:r w:rsidRPr="00AF320B">
        <w:rPr>
          <w:rtl/>
        </w:rPr>
        <w:t>אללה</w:t>
      </w:r>
      <w:r w:rsidR="0014593D">
        <w:rPr>
          <w:rtl/>
        </w:rPr>
        <w:t xml:space="preserve"> </w:t>
      </w:r>
      <w:r w:rsidRPr="00AF320B">
        <w:rPr>
          <w:rtl/>
        </w:rPr>
        <w:t>הרחמן</w:t>
      </w:r>
      <w:r w:rsidR="0014593D">
        <w:rPr>
          <w:rtl/>
        </w:rPr>
        <w:t xml:space="preserve"> </w:t>
      </w:r>
      <w:r w:rsidRPr="00AF320B">
        <w:rPr>
          <w:rtl/>
        </w:rPr>
        <w:t>והרחום,</w:t>
      </w:r>
      <w:r w:rsidR="0014593D">
        <w:rPr>
          <w:rtl/>
        </w:rPr>
        <w:t xml:space="preserve"> </w:t>
      </w:r>
      <w:r w:rsidRPr="00AF320B">
        <w:rPr>
          <w:rtl/>
        </w:rPr>
        <w:t>הנושא הנדון הוא חוק השוויון, בצורה זו או אחרת,</w:t>
      </w:r>
      <w:r w:rsidR="0014593D">
        <w:rPr>
          <w:rtl/>
        </w:rPr>
        <w:t xml:space="preserve"> </w:t>
      </w:r>
      <w:r w:rsidRPr="00AF320B">
        <w:rPr>
          <w:rtl/>
        </w:rPr>
        <w:t>עבור</w:t>
      </w:r>
      <w:r w:rsidR="0014593D">
        <w:rPr>
          <w:rtl/>
        </w:rPr>
        <w:t xml:space="preserve"> </w:t>
      </w:r>
      <w:r w:rsidRPr="00AF320B">
        <w:rPr>
          <w:rtl/>
        </w:rPr>
        <w:t>התושבים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הקשור</w:t>
      </w:r>
      <w:r w:rsidR="0014593D">
        <w:rPr>
          <w:rtl/>
        </w:rPr>
        <w:t xml:space="preserve"> </w:t>
      </w:r>
      <w:r w:rsidRPr="00AF320B">
        <w:rPr>
          <w:rtl/>
        </w:rPr>
        <w:t>לניהול החברות הממשלתיות ולמעמדם בחברות רבות</w:t>
      </w:r>
      <w:r w:rsidR="0014593D">
        <w:rPr>
          <w:rtl/>
        </w:rPr>
        <w:t xml:space="preserve"> </w:t>
      </w:r>
      <w:r w:rsidRPr="00AF320B">
        <w:rPr>
          <w:rtl/>
        </w:rPr>
        <w:t>אחרות.</w:t>
      </w:r>
      <w:r w:rsidR="0014593D">
        <w:rPr>
          <w:rtl/>
        </w:rPr>
        <w:t xml:space="preserve"> </w:t>
      </w:r>
      <w:r w:rsidRPr="00AF320B">
        <w:rPr>
          <w:rtl/>
        </w:rPr>
        <w:t>אני סבור, שמצער מאוד הדבר, שהפרלמנט, באמצעות חוק מפורש וברור מחייב כעת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הממשלה וכל בעלי המשרות הביצועיות להביא את הערבים בחשבון ולתת להם נתח מתאים</w:t>
      </w:r>
      <w:r w:rsidR="0014593D">
        <w:rPr>
          <w:rtl/>
        </w:rPr>
        <w:t xml:space="preserve"> </w:t>
      </w:r>
      <w:r w:rsidRPr="00AF320B">
        <w:rPr>
          <w:rtl/>
        </w:rPr>
        <w:t>בהנהלת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הממשלתיות. בחברות אחרות, חברות דמוקרטיות באמת, לא היה ולא יהיה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בחוקים</w:t>
      </w:r>
      <w:r w:rsidR="0014593D">
        <w:rPr>
          <w:rtl/>
        </w:rPr>
        <w:t xml:space="preserve"> </w:t>
      </w:r>
      <w:r w:rsidRPr="00AF320B">
        <w:rPr>
          <w:rtl/>
        </w:rPr>
        <w:t>מפורשים וברורים שמדריכים ומחייבים את הרשות המבצעת ורשויות השלטון</w:t>
      </w:r>
      <w:r w:rsidR="0014593D">
        <w:rPr>
          <w:rtl/>
        </w:rPr>
        <w:t xml:space="preserve"> </w:t>
      </w:r>
      <w:r w:rsidRPr="00AF320B">
        <w:rPr>
          <w:rtl/>
        </w:rPr>
        <w:t>להתנהג בשוויון כלפי כל האזרחים במדינה. זה הדבר המצער באמת. אך מובן שעדיף שהדבר</w:t>
      </w:r>
      <w:r w:rsidR="0014593D">
        <w:rPr>
          <w:rtl/>
        </w:rPr>
        <w:t xml:space="preserve"> </w:t>
      </w:r>
      <w:r w:rsidRPr="00AF320B">
        <w:rPr>
          <w:rtl/>
        </w:rPr>
        <w:t>ייעשה</w:t>
      </w:r>
      <w:r w:rsidR="0014593D">
        <w:rPr>
          <w:rtl/>
        </w:rPr>
        <w:t xml:space="preserve"> </w:t>
      </w:r>
      <w:r w:rsidRPr="00AF320B">
        <w:rPr>
          <w:rtl/>
        </w:rPr>
        <w:t>באמצעות</w:t>
      </w:r>
      <w:r w:rsidR="0014593D">
        <w:rPr>
          <w:rtl/>
        </w:rPr>
        <w:t xml:space="preserve"> </w:t>
      </w:r>
      <w:r w:rsidRPr="00AF320B">
        <w:rPr>
          <w:rtl/>
        </w:rPr>
        <w:t>חקיקה וחוקים מאשר שימשיכו בעושק, בקיפוח ובאפליה הגזעית הברורה.</w:t>
      </w:r>
      <w:r w:rsidR="0014593D">
        <w:rPr>
          <w:rtl/>
        </w:rPr>
        <w:t xml:space="preserve"> </w:t>
      </w:r>
      <w:r w:rsidRPr="00AF320B">
        <w:rPr>
          <w:rtl/>
        </w:rPr>
        <w:t>תודה לך, אדוני היושב</w:t>
      </w:r>
      <w:r w:rsidR="0014593D">
        <w:rPr>
          <w:rtl/>
        </w:rPr>
        <w:t>-</w:t>
      </w:r>
      <w:r w:rsidRPr="00AF320B">
        <w:rPr>
          <w:rtl/>
        </w:rPr>
        <w:t>ראש.)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ההצבעה תהיה במועד אחר.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7" w:name="_Toc449867754"/>
      <w:r w:rsidRPr="0014593D">
        <w:rPr>
          <w:rtl/>
        </w:rPr>
        <w:t>מסמכים שהונחו על שולחן הכנסת</w:t>
      </w:r>
      <w:bookmarkEnd w:id="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הודעה למזכיר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מזכיר הכנסת א' האן: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הישיבה, הנני מתכבד להודיע, כי הונחו על שולחן הכנסת מסקנות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לקידום מעמד הילד בנושא: תנאי העסקת ילדים פלסטינים בעבודות חקלאות בנגב.</w:t>
      </w:r>
      <w:r w:rsidR="0014593D">
        <w:rPr>
          <w:rtl/>
        </w:rPr>
        <w:t xml:space="preserve"> </w:t>
      </w: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8" w:name="_Toc449867755"/>
      <w:r w:rsidRPr="0014593D">
        <w:rPr>
          <w:rtl/>
        </w:rPr>
        <w:t>הצעת חוק</w:t>
      </w:r>
      <w:r>
        <w:rPr>
          <w:rtl/>
        </w:rPr>
        <w:t>-</w:t>
      </w:r>
      <w:r w:rsidRPr="0014593D">
        <w:rPr>
          <w:rtl/>
        </w:rPr>
        <w:t>יסוד: החקיקה</w:t>
      </w:r>
      <w:bookmarkEnd w:id="8"/>
    </w:p>
    <w:p w:rsidR="0014593D" w:rsidRPr="0014593D" w:rsidRDefault="0014593D" w:rsidP="0014593D">
      <w:pPr>
        <w:pStyle w:val="1"/>
        <w:rPr>
          <w:rtl/>
        </w:rPr>
      </w:pPr>
      <w:bookmarkStart w:id="9" w:name="_Toc449867756"/>
      <w:r w:rsidRPr="0014593D">
        <w:rPr>
          <w:rtl/>
        </w:rPr>
        <w:t>(קריאה ראשונה)</w:t>
      </w:r>
      <w:bookmarkEnd w:id="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 חוק</w:t>
      </w:r>
      <w:r w:rsidR="0014593D">
        <w:rPr>
          <w:rtl/>
        </w:rPr>
        <w:t>-</w:t>
      </w:r>
      <w:r w:rsidRPr="00AF320B">
        <w:rPr>
          <w:rtl/>
        </w:rPr>
        <w:t>יסוד: החקיקה, קריאה ראשונה, מטעם ועדת החוקה, חוק</w:t>
      </w:r>
      <w:r w:rsidR="0014593D">
        <w:rPr>
          <w:rtl/>
        </w:rPr>
        <w:t xml:space="preserve"> </w:t>
      </w:r>
      <w:r w:rsidRPr="00AF320B">
        <w:rPr>
          <w:rtl/>
        </w:rPr>
        <w:t>ומשפט. יציג את ההצעה יושב</w:t>
      </w:r>
      <w:r w:rsidR="0014593D">
        <w:rPr>
          <w:rtl/>
        </w:rPr>
        <w:t>-</w:t>
      </w:r>
      <w:r w:rsidRPr="00AF320B">
        <w:rPr>
          <w:rtl/>
        </w:rPr>
        <w:t xml:space="preserve">ראש ועדת החוקה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עניין הסכינים לפני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הסכינים עוד 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החקיקה או הסכינים?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איפה רשימת הדוברים פה?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אני כבר מודיע, שבנפרד מהשאלה של האי</w:t>
      </w:r>
      <w:r w:rsidR="0014593D">
        <w:rPr>
          <w:rtl/>
        </w:rPr>
        <w:t>-</w:t>
      </w:r>
      <w:r w:rsidRPr="00AF320B">
        <w:rPr>
          <w:rtl/>
        </w:rPr>
        <w:t>הצבעה שלנו כעת, אני</w:t>
      </w:r>
      <w:r w:rsidR="0014593D">
        <w:rPr>
          <w:rtl/>
        </w:rPr>
        <w:t xml:space="preserve"> </w:t>
      </w:r>
      <w:r w:rsidRPr="00AF320B">
        <w:rPr>
          <w:rtl/>
        </w:rPr>
        <w:t>ביקשתי מראש שהתשובה וההצבעה לא יתקיימו היום.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ההיסטוריה</w:t>
      </w:r>
      <w:r w:rsidR="0014593D">
        <w:rPr>
          <w:rtl/>
        </w:rPr>
        <w:t xml:space="preserve"> </w:t>
      </w:r>
      <w:r w:rsidRPr="00AF320B">
        <w:rPr>
          <w:rtl/>
        </w:rPr>
        <w:t>של הצעת חוק זו היא מאוד מאוד ישנה בבית הזה,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למעלה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Pr="00AF320B">
        <w:rPr>
          <w:rtl/>
        </w:rPr>
        <w:t>20</w:t>
      </w:r>
      <w:r w:rsidR="0014593D">
        <w:rPr>
          <w:rtl/>
        </w:rPr>
        <w:t xml:space="preserve"> </w:t>
      </w:r>
      <w:r w:rsidRPr="00AF320B">
        <w:rPr>
          <w:rtl/>
        </w:rPr>
        <w:t>שנה.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שרי המשפטים, שר המשפטים דוד ליבאי, שר המשפטים דן</w:t>
      </w:r>
      <w:r w:rsidR="0014593D">
        <w:rPr>
          <w:rtl/>
        </w:rPr>
        <w:t xml:space="preserve"> </w:t>
      </w:r>
      <w:r w:rsidRPr="00AF320B">
        <w:rPr>
          <w:rtl/>
        </w:rPr>
        <w:t>מרידור,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המשפטים צחי הנגבי, ניסו להעביר את הצעת החוק הזאת, ועד היום אני לא</w:t>
      </w:r>
      <w:r w:rsidR="0014593D">
        <w:rPr>
          <w:rtl/>
        </w:rPr>
        <w:t xml:space="preserve"> </w:t>
      </w:r>
      <w:r w:rsidRPr="00AF320B">
        <w:rPr>
          <w:rtl/>
        </w:rPr>
        <w:t>יודע מה פשר ההתנגדות 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מצומצמת</w:t>
      </w:r>
      <w:r w:rsidR="0014593D">
        <w:rPr>
          <w:rtl/>
        </w:rPr>
        <w:t xml:space="preserve"> </w:t>
      </w:r>
      <w:r w:rsidRPr="00AF320B">
        <w:rPr>
          <w:rtl/>
        </w:rPr>
        <w:t>בהשוואה להצעת החוק שהוגשה לכנסת ה</w:t>
      </w:r>
      <w:r w:rsidR="0014593D">
        <w:rPr>
          <w:rtl/>
        </w:rPr>
        <w:t>-</w:t>
      </w:r>
      <w:r w:rsidRPr="00AF320B">
        <w:rPr>
          <w:rtl/>
        </w:rPr>
        <w:t>13, מהסיבה</w:t>
      </w:r>
      <w:r w:rsidR="0014593D">
        <w:rPr>
          <w:rtl/>
        </w:rPr>
        <w:t xml:space="preserve"> </w:t>
      </w:r>
      <w:r w:rsidRPr="00AF320B">
        <w:rPr>
          <w:rtl/>
        </w:rPr>
        <w:t>הפשוטה:</w:t>
      </w:r>
      <w:r w:rsidR="0014593D">
        <w:rPr>
          <w:rtl/>
        </w:rPr>
        <w:t xml:space="preserve"> </w:t>
      </w:r>
      <w:r w:rsidRPr="00AF320B">
        <w:rPr>
          <w:rtl/>
        </w:rPr>
        <w:t>א.</w:t>
      </w:r>
      <w:r w:rsidR="0014593D">
        <w:rPr>
          <w:rtl/>
        </w:rPr>
        <w:t xml:space="preserve"> </w:t>
      </w:r>
      <w:r w:rsidRPr="00AF320B">
        <w:rPr>
          <w:rtl/>
        </w:rPr>
        <w:t>הוצאנו הוראות שנכנסו בינתיים לחוק</w:t>
      </w:r>
      <w:r w:rsidR="0014593D">
        <w:rPr>
          <w:rtl/>
        </w:rPr>
        <w:t>-</w:t>
      </w:r>
      <w:r w:rsidRPr="00AF320B">
        <w:rPr>
          <w:rtl/>
        </w:rPr>
        <w:t>יסוד: הממשלה, בנושא שעת</w:t>
      </w:r>
      <w:r w:rsidR="0014593D">
        <w:rPr>
          <w:rtl/>
        </w:rPr>
        <w:t>-</w:t>
      </w:r>
      <w:r w:rsidRPr="00AF320B">
        <w:rPr>
          <w:rtl/>
        </w:rPr>
        <w:t>חירום;</w:t>
      </w:r>
      <w:r w:rsidR="0014593D">
        <w:rPr>
          <w:rtl/>
        </w:rPr>
        <w:t xml:space="preserve"> </w:t>
      </w:r>
      <w:r w:rsidRPr="00AF320B">
        <w:rPr>
          <w:rtl/>
        </w:rPr>
        <w:t>ב.</w:t>
      </w:r>
      <w:r w:rsidR="0014593D">
        <w:rPr>
          <w:rtl/>
        </w:rPr>
        <w:t xml:space="preserve"> </w:t>
      </w:r>
      <w:r w:rsidRPr="00AF320B">
        <w:rPr>
          <w:rtl/>
        </w:rPr>
        <w:t>השמטנו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ההוראות</w:t>
      </w:r>
      <w:r w:rsidR="0014593D">
        <w:rPr>
          <w:rtl/>
        </w:rPr>
        <w:t xml:space="preserve"> </w:t>
      </w:r>
      <w:r w:rsidRPr="00AF320B">
        <w:rPr>
          <w:rtl/>
        </w:rPr>
        <w:t>בנוגע לבית</w:t>
      </w:r>
      <w:r w:rsidR="0014593D">
        <w:rPr>
          <w:rtl/>
        </w:rPr>
        <w:t>-</w:t>
      </w:r>
      <w:r w:rsidRPr="00AF320B">
        <w:rPr>
          <w:rtl/>
        </w:rPr>
        <w:t>משפט לחוקה, הנושא הזה יידון בנפרד כאשר</w:t>
      </w:r>
      <w:r w:rsidR="0014593D">
        <w:rPr>
          <w:rtl/>
        </w:rPr>
        <w:t xml:space="preserve"> </w:t>
      </w:r>
      <w:r w:rsidRPr="00AF320B">
        <w:rPr>
          <w:rtl/>
        </w:rPr>
        <w:t>נביא</w:t>
      </w:r>
      <w:r w:rsidR="0014593D">
        <w:rPr>
          <w:rtl/>
        </w:rPr>
        <w:t xml:space="preserve"> </w:t>
      </w:r>
      <w:r w:rsidRPr="00AF320B">
        <w:rPr>
          <w:rtl/>
        </w:rPr>
        <w:t>לכנסת</w:t>
      </w:r>
      <w:r w:rsidR="0014593D">
        <w:rPr>
          <w:rtl/>
        </w:rPr>
        <w:t xml:space="preserve"> </w:t>
      </w:r>
      <w:r w:rsidRPr="00AF320B">
        <w:rPr>
          <w:rtl/>
        </w:rPr>
        <w:t>את נושא החוקה; ג. בדיון בוועדת החוקה, שהתנהל ברוח טובה, חבר הכנסת</w:t>
      </w:r>
      <w:r w:rsidR="0014593D">
        <w:rPr>
          <w:rtl/>
        </w:rPr>
        <w:t xml:space="preserve"> </w:t>
      </w:r>
      <w:r w:rsidRPr="00AF320B">
        <w:rPr>
          <w:rtl/>
        </w:rPr>
        <w:t>רביץ</w:t>
      </w:r>
      <w:r w:rsidR="0014593D">
        <w:rPr>
          <w:rtl/>
        </w:rPr>
        <w:t xml:space="preserve"> </w:t>
      </w:r>
      <w:r w:rsidRPr="00AF320B">
        <w:rPr>
          <w:rtl/>
        </w:rPr>
        <w:t>ביקש</w:t>
      </w:r>
      <w:r w:rsidR="0014593D">
        <w:rPr>
          <w:rtl/>
        </w:rPr>
        <w:t xml:space="preserve"> </w:t>
      </w:r>
      <w:r w:rsidRPr="00AF320B">
        <w:rPr>
          <w:rtl/>
        </w:rPr>
        <w:t>שנשמיט כמה סעיפים, שהשמטנו אותם, שנוגעים לתיאור הכנסת כיורשת האספה</w:t>
      </w:r>
      <w:r w:rsidR="0014593D">
        <w:rPr>
          <w:rtl/>
        </w:rPr>
        <w:t xml:space="preserve"> </w:t>
      </w:r>
      <w:r w:rsidRPr="00AF320B">
        <w:rPr>
          <w:rtl/>
        </w:rPr>
        <w:t>המכוננת, והם גם שריינו את מעמדם של חוקי</w:t>
      </w:r>
      <w:r w:rsidR="0014593D">
        <w:rPr>
          <w:rtl/>
        </w:rPr>
        <w:t>-</w:t>
      </w:r>
      <w:r w:rsidRPr="00AF320B">
        <w:rPr>
          <w:rtl/>
        </w:rPr>
        <w:t>היסוד הקודמים כאילו התקבלו לפי חוק זה,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מוכרח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שלפי</w:t>
      </w:r>
      <w:r w:rsidR="0014593D">
        <w:rPr>
          <w:rtl/>
        </w:rPr>
        <w:t xml:space="preserve"> </w:t>
      </w:r>
      <w:r w:rsidRPr="00AF320B">
        <w:rPr>
          <w:rtl/>
        </w:rPr>
        <w:t>דעתי</w:t>
      </w:r>
      <w:r w:rsidR="0014593D">
        <w:rPr>
          <w:rtl/>
        </w:rPr>
        <w:t xml:space="preserve"> </w:t>
      </w:r>
      <w:r w:rsidRPr="00AF320B">
        <w:rPr>
          <w:rtl/>
        </w:rPr>
        <w:t>ברור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שחוקי</w:t>
      </w:r>
      <w:r w:rsidR="0014593D">
        <w:rPr>
          <w:rtl/>
        </w:rPr>
        <w:t>-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>הקודמים ייחשבו</w:t>
      </w:r>
      <w:r w:rsidR="0014593D">
        <w:rPr>
          <w:rtl/>
        </w:rPr>
        <w:t xml:space="preserve"> </w:t>
      </w:r>
      <w:r w:rsidRPr="00AF320B">
        <w:rPr>
          <w:rtl/>
        </w:rPr>
        <w:t>כחוקי</w:t>
      </w:r>
      <w:r w:rsidR="0014593D">
        <w:rPr>
          <w:rtl/>
        </w:rPr>
        <w:t>-</w:t>
      </w:r>
      <w:r w:rsidRPr="00AF320B">
        <w:rPr>
          <w:rtl/>
        </w:rPr>
        <w:t>יסוד ולא יפחת מעמדם.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 שונה לחלוטין מנושא החוקה, ומשום כך, לדעתי, גם לא חל עליה ההסכם</w:t>
      </w:r>
      <w:r w:rsidR="0014593D">
        <w:rPr>
          <w:rtl/>
        </w:rPr>
        <w:t xml:space="preserve"> </w:t>
      </w:r>
      <w:r w:rsidRPr="00AF320B">
        <w:rPr>
          <w:rtl/>
        </w:rPr>
        <w:t>הקואליציוני</w:t>
      </w:r>
      <w:r w:rsidR="0014593D">
        <w:rPr>
          <w:rtl/>
        </w:rPr>
        <w:t xml:space="preserve"> </w:t>
      </w:r>
      <w:r w:rsidRPr="00AF320B">
        <w:rPr>
          <w:rtl/>
        </w:rPr>
        <w:t>בנושא הקמת ועדה קואליציונית; זאת מהסיבה הפשוטה שהוא עוסק בכל נושא</w:t>
      </w:r>
      <w:r w:rsidR="0014593D">
        <w:rPr>
          <w:rtl/>
        </w:rPr>
        <w:t xml:space="preserve"> </w:t>
      </w:r>
      <w:r w:rsidRPr="00AF320B">
        <w:rPr>
          <w:rtl/>
        </w:rPr>
        <w:t>החקיקה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אפשר להתווכח על כך, אבל אי</w:t>
      </w:r>
      <w:r w:rsidR="0014593D">
        <w:rPr>
          <w:rtl/>
        </w:rPr>
        <w:t>-</w:t>
      </w:r>
      <w:r w:rsidRPr="00AF320B">
        <w:rPr>
          <w:rtl/>
        </w:rPr>
        <w:t>אפשר להתעלם מזה שהוא לא רק עוסק</w:t>
      </w:r>
      <w:r w:rsidR="0014593D">
        <w:rPr>
          <w:rtl/>
        </w:rPr>
        <w:t xml:space="preserve"> </w:t>
      </w:r>
      <w:r w:rsidRPr="00AF320B">
        <w:rPr>
          <w:rtl/>
        </w:rPr>
        <w:t>בחוקי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– </w:t>
      </w:r>
      <w:r w:rsidRPr="00AF320B">
        <w:rPr>
          <w:rtl/>
        </w:rPr>
        <w:t>אגב,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בכלל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עוסק בביקורת שיפוטית </w:t>
      </w:r>
      <w:r w:rsidR="0014593D">
        <w:rPr>
          <w:rtl/>
        </w:rPr>
        <w:t>–</w:t>
      </w:r>
      <w:r w:rsidRPr="00AF320B">
        <w:rPr>
          <w:rtl/>
        </w:rPr>
        <w:t xml:space="preserve"> אלא הוא עוסק בחוקים,</w:t>
      </w:r>
      <w:r w:rsidR="0014593D">
        <w:rPr>
          <w:rtl/>
        </w:rPr>
        <w:t xml:space="preserve"> </w:t>
      </w:r>
      <w:r w:rsidRPr="00AF320B">
        <w:rPr>
          <w:rtl/>
        </w:rPr>
        <w:t>בתקנות, בסדרי דיון וכמובן גם בחוקי</w:t>
      </w:r>
      <w:r w:rsidR="0014593D">
        <w:rPr>
          <w:rtl/>
        </w:rPr>
        <w:t>-</w:t>
      </w:r>
      <w:r w:rsidRPr="00AF320B">
        <w:rPr>
          <w:rtl/>
        </w:rPr>
        <w:t>יסוד. זה אבסורד שאין שום חוק שמסדיר את נושא</w:t>
      </w:r>
      <w:r w:rsidR="0014593D">
        <w:rPr>
          <w:rtl/>
        </w:rPr>
        <w:t xml:space="preserve"> </w:t>
      </w:r>
      <w:r w:rsidRPr="00AF320B">
        <w:rPr>
          <w:rtl/>
        </w:rPr>
        <w:t>החקיקה.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הפניות</w:t>
      </w:r>
      <w:r w:rsidR="0014593D">
        <w:rPr>
          <w:rtl/>
        </w:rPr>
        <w:t xml:space="preserve"> </w:t>
      </w:r>
      <w:r w:rsidRPr="00AF320B">
        <w:rPr>
          <w:rtl/>
        </w:rPr>
        <w:t>בחוקים שונים לרוב מיוחס הנדרש בקריאות ראשונה, 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ושלישית,</w:t>
      </w:r>
      <w:r w:rsidR="0014593D">
        <w:rPr>
          <w:rtl/>
        </w:rPr>
        <w:t xml:space="preserve"> </w:t>
      </w:r>
      <w:r w:rsidRPr="00AF320B">
        <w:rPr>
          <w:rtl/>
        </w:rPr>
        <w:t>אם כי בשום מקום, חוץ מאשר בתקנון הכנסת, קריאות ראשונה, שנייה ושלישית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מוגדרות כלל.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שני </w:t>
      </w:r>
      <w:r w:rsidR="0014593D">
        <w:rPr>
          <w:rtl/>
        </w:rPr>
        <w:t>–</w:t>
      </w:r>
      <w:r w:rsidRPr="00AF320B">
        <w:rPr>
          <w:rtl/>
        </w:rPr>
        <w:t xml:space="preserve"> תקלה</w:t>
      </w:r>
      <w:r w:rsidR="0014593D">
        <w:rPr>
          <w:rtl/>
        </w:rPr>
        <w:t xml:space="preserve"> </w:t>
      </w:r>
      <w:r w:rsidRPr="00AF320B">
        <w:rPr>
          <w:rtl/>
        </w:rPr>
        <w:t>שדווקא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רביץ וחברים אחרים בוועדת החוקה הצביעו</w:t>
      </w:r>
      <w:r w:rsidR="0014593D">
        <w:rPr>
          <w:rtl/>
        </w:rPr>
        <w:t xml:space="preserve"> </w:t>
      </w:r>
      <w:r w:rsidRPr="00AF320B">
        <w:rPr>
          <w:rtl/>
        </w:rPr>
        <w:t>עליה.</w:t>
      </w:r>
      <w:r w:rsidR="0014593D">
        <w:rPr>
          <w:rtl/>
        </w:rPr>
        <w:t xml:space="preserve"> </w:t>
      </w:r>
      <w:r w:rsidRPr="00AF320B">
        <w:rPr>
          <w:rtl/>
        </w:rPr>
        <w:t>היום אפשר לקבל חוק</w:t>
      </w:r>
      <w:r w:rsidR="0014593D">
        <w:rPr>
          <w:rtl/>
        </w:rPr>
        <w:t>-</w:t>
      </w:r>
      <w:r w:rsidRPr="00AF320B">
        <w:rPr>
          <w:rtl/>
        </w:rPr>
        <w:t>יסוד ברוב רגיל, אפילו ברוב מזערי. זה מצב לא נורמלי.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מזמן</w:t>
      </w:r>
      <w:r w:rsidR="0014593D">
        <w:rPr>
          <w:rtl/>
        </w:rPr>
        <w:t xml:space="preserve"> </w:t>
      </w:r>
      <w:r w:rsidRPr="00AF320B">
        <w:rPr>
          <w:rtl/>
        </w:rPr>
        <w:t>קיבלה</w:t>
      </w:r>
      <w:r w:rsidR="0014593D">
        <w:rPr>
          <w:rtl/>
        </w:rPr>
        <w:t xml:space="preserve"> </w:t>
      </w:r>
      <w:r w:rsidRPr="00AF320B">
        <w:rPr>
          <w:rtl/>
        </w:rPr>
        <w:t>הכנסת הזאת הצעת חוק</w:t>
      </w:r>
      <w:r w:rsidR="0014593D">
        <w:rPr>
          <w:rtl/>
        </w:rPr>
        <w:t>-</w:t>
      </w:r>
      <w:r w:rsidRPr="00AF320B">
        <w:rPr>
          <w:rtl/>
        </w:rPr>
        <w:t>יסוד בקריאה מוקדמת ברוב קטן. אנחנו קובעים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שחוק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להתקבל "ברוב קולות של חברי הכנסת שהצביעו,</w:t>
      </w:r>
      <w:r w:rsidR="0014593D">
        <w:rPr>
          <w:rtl/>
        </w:rPr>
        <w:t xml:space="preserve"> </w:t>
      </w:r>
      <w:r w:rsidRPr="00AF320B">
        <w:rPr>
          <w:rtl/>
        </w:rPr>
        <w:t>והנמנעים</w:t>
      </w:r>
      <w:r w:rsidR="0014593D">
        <w:rPr>
          <w:rtl/>
        </w:rPr>
        <w:t xml:space="preserve"> </w:t>
      </w:r>
      <w:r w:rsidRPr="00AF320B">
        <w:rPr>
          <w:rtl/>
        </w:rPr>
        <w:t>לא יבואו במניין"; "חוק</w:t>
      </w:r>
      <w:r w:rsidR="0014593D">
        <w:rPr>
          <w:rtl/>
        </w:rPr>
        <w:t>-</w:t>
      </w:r>
      <w:r w:rsidRPr="00AF320B">
        <w:rPr>
          <w:rtl/>
        </w:rPr>
        <w:t>יסוד יתקבל בקריאה שנייה ובקריאה שלישית במליאת</w:t>
      </w:r>
      <w:r w:rsidR="0014593D">
        <w:rPr>
          <w:rtl/>
        </w:rPr>
        <w:t xml:space="preserve"> </w:t>
      </w:r>
      <w:r w:rsidRPr="00AF320B">
        <w:rPr>
          <w:rtl/>
        </w:rPr>
        <w:t>הכנסת בקולותיהם של 70 חברי הכנסת לפחות", ולא רוב מקרי.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תקופת</w:t>
      </w:r>
      <w:r w:rsidR="0014593D">
        <w:rPr>
          <w:rtl/>
        </w:rPr>
        <w:t xml:space="preserve"> </w:t>
      </w:r>
      <w:r w:rsidRPr="00AF320B">
        <w:rPr>
          <w:rtl/>
        </w:rPr>
        <w:t>מעבר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חמש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מאפשרת לקבל חוקי</w:t>
      </w:r>
      <w:r w:rsidR="0014593D">
        <w:rPr>
          <w:rtl/>
        </w:rPr>
        <w:t>-</w:t>
      </w:r>
      <w:r w:rsidRPr="00AF320B">
        <w:rPr>
          <w:rtl/>
        </w:rPr>
        <w:t>יסוד ברוב של 61, אבל לא ברוב</w:t>
      </w:r>
      <w:r w:rsidR="0014593D">
        <w:rPr>
          <w:rtl/>
        </w:rPr>
        <w:t xml:space="preserve"> </w:t>
      </w:r>
      <w:r w:rsidRPr="00AF320B">
        <w:rPr>
          <w:rtl/>
        </w:rPr>
        <w:t>רגיל.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חייב</w:t>
      </w:r>
      <w:r w:rsidR="0014593D">
        <w:rPr>
          <w:rtl/>
        </w:rPr>
        <w:t xml:space="preserve"> </w:t>
      </w:r>
      <w:r w:rsidRPr="00AF320B">
        <w:rPr>
          <w:rtl/>
        </w:rPr>
        <w:t>שיהיה בו אלמנט מיוחד, הוא לא יכול להיות חוק</w:t>
      </w:r>
      <w:r w:rsidR="0014593D">
        <w:rPr>
          <w:rtl/>
        </w:rPr>
        <w:t>-</w:t>
      </w:r>
      <w:r w:rsidRPr="00AF320B">
        <w:rPr>
          <w:rtl/>
        </w:rPr>
        <w:t>יסוד מחייב</w:t>
      </w:r>
      <w:r w:rsidR="0014593D">
        <w:rPr>
          <w:rtl/>
        </w:rPr>
        <w:t xml:space="preserve"> </w:t>
      </w:r>
      <w:r w:rsidRPr="00AF320B">
        <w:rPr>
          <w:rtl/>
        </w:rPr>
        <w:t>אלא אם כן הוא יתקבל ברוב מיוחד.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היתה גם הצעה שלגבי חוקי</w:t>
      </w:r>
      <w:r w:rsidR="0014593D">
        <w:rPr>
          <w:rtl/>
        </w:rPr>
        <w:t>-</w:t>
      </w:r>
      <w:r w:rsidRPr="00AF320B">
        <w:rPr>
          <w:rtl/>
        </w:rPr>
        <w:t>היסוד תהיה קריאה רביעית, ואני מוכן לדון בזה לקראת</w:t>
      </w:r>
      <w:r w:rsidR="0014593D">
        <w:rPr>
          <w:rtl/>
        </w:rPr>
        <w:t xml:space="preserve"> </w:t>
      </w:r>
      <w:r w:rsidRPr="00AF320B">
        <w:rPr>
          <w:rtl/>
        </w:rPr>
        <w:t>הקריאה השנייה והשלישית.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כל פנים, לדעתי, יש אינטרס של כל סיעות הבית להסדיר אחת ולתמיד את העניין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הזה אין לי מושג מדוע יש התנגדות של חלק מחברי הכנסת הדתיים לחוק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פה לא נקבע שום דבר שנוגע לענייני דת ומדינה, לא נקבעה סמכות של 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העליון, היא סמכות טבעית והיא קבועה בלאו הכי, לא נקבע כאן שום דבר לגבי בית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לחוקה.</w:t>
      </w:r>
      <w:r w:rsidR="0014593D">
        <w:rPr>
          <w:rtl/>
        </w:rPr>
        <w:t xml:space="preserve"> </w:t>
      </w:r>
      <w:r w:rsidRPr="00AF320B">
        <w:rPr>
          <w:rtl/>
        </w:rPr>
        <w:t>החוק הזה נתמך בוועדת החוקה על</w:t>
      </w:r>
      <w:r w:rsidR="0014593D">
        <w:rPr>
          <w:rtl/>
        </w:rPr>
        <w:t>-</w:t>
      </w:r>
      <w:r w:rsidRPr="00AF320B">
        <w:rPr>
          <w:rtl/>
        </w:rPr>
        <w:t>ידי כולם, ימין ושמאל, ליכוד, ישראל אחת,</w:t>
      </w:r>
      <w:r w:rsidR="0014593D">
        <w:rPr>
          <w:rtl/>
        </w:rPr>
        <w:t xml:space="preserve"> </w:t>
      </w:r>
      <w:r w:rsidRPr="00AF320B">
        <w:rPr>
          <w:rtl/>
        </w:rPr>
        <w:t>שינוי,</w:t>
      </w:r>
      <w:r w:rsidR="0014593D">
        <w:rPr>
          <w:rtl/>
        </w:rPr>
        <w:t xml:space="preserve"> </w:t>
      </w:r>
      <w:r w:rsidRPr="00AF320B">
        <w:rPr>
          <w:rtl/>
        </w:rPr>
        <w:t>מפלגת המרכז ומרצ, ואני חייב לומר שגם על</w:t>
      </w:r>
      <w:r w:rsidR="0014593D">
        <w:rPr>
          <w:rtl/>
        </w:rPr>
        <w:t>-</w:t>
      </w:r>
      <w:r w:rsidRPr="00AF320B">
        <w:rPr>
          <w:rtl/>
        </w:rPr>
        <w:t>ידי חלק מחברי הכנסת של המפלגות</w:t>
      </w:r>
      <w:r w:rsidR="0014593D">
        <w:rPr>
          <w:rtl/>
        </w:rPr>
        <w:t xml:space="preserve"> </w:t>
      </w:r>
      <w:r w:rsidRPr="00AF320B">
        <w:rPr>
          <w:rtl/>
        </w:rPr>
        <w:t>הדתיות שהשתתפו בישיבה.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כאמור,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לא לענות בקריאה הראשונה ולא להצביע היום. אני חושב שחוק</w:t>
      </w:r>
      <w:r w:rsidR="0014593D">
        <w:rPr>
          <w:rtl/>
        </w:rPr>
        <w:t xml:space="preserve"> </w:t>
      </w:r>
      <w:r w:rsidRPr="00AF320B">
        <w:rPr>
          <w:rtl/>
        </w:rPr>
        <w:t>כזה צריך להתקבל גם ברוב הרבה יותר גדול מהרוב הנמצא כעת בבית. אני מבקש לקיים את</w:t>
      </w:r>
      <w:r w:rsidR="0014593D">
        <w:rPr>
          <w:rtl/>
        </w:rPr>
        <w:t xml:space="preserve"> </w:t>
      </w:r>
      <w:r w:rsidRPr="00AF320B">
        <w:rPr>
          <w:rtl/>
        </w:rPr>
        <w:t>הדיון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הראשונה,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שנוכל לקיים את ההצבעה במועד המתאים, בקרוב, במהרה</w:t>
      </w:r>
      <w:r w:rsidR="0014593D">
        <w:rPr>
          <w:rtl/>
        </w:rPr>
        <w:t xml:space="preserve"> </w:t>
      </w:r>
      <w:r w:rsidRPr="00AF320B">
        <w:rPr>
          <w:rtl/>
        </w:rPr>
        <w:t>בימינו.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ראשון הדוברים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אברהם רביץ.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מאיר</w:t>
      </w:r>
      <w:r w:rsidR="0014593D">
        <w:rPr>
          <w:rtl/>
        </w:rPr>
        <w:t xml:space="preserve"> </w:t>
      </w:r>
      <w:r w:rsidRPr="00AF320B">
        <w:rPr>
          <w:rtl/>
        </w:rPr>
        <w:t>פרוש.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החוקה, חוק ומשפט,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חייבים לציין בתחילת הדברים </w:t>
      </w:r>
      <w:r w:rsidR="0014593D">
        <w:rPr>
          <w:rtl/>
        </w:rPr>
        <w:t>–</w:t>
      </w:r>
      <w:r w:rsidRPr="00AF320B">
        <w:rPr>
          <w:rtl/>
        </w:rPr>
        <w:t xml:space="preserve"> יש לי שלוש דקות?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 זה לא הרבה זמן?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בשביל חוק</w:t>
      </w:r>
      <w:r w:rsidR="0014593D">
        <w:rPr>
          <w:rtl/>
        </w:rPr>
        <w:t>-</w:t>
      </w:r>
      <w:r w:rsidRPr="00AF320B">
        <w:rPr>
          <w:rtl/>
        </w:rPr>
        <w:t>יסוד?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את זה נשנה, שבדיון על חוק</w:t>
      </w:r>
      <w:r w:rsidR="0014593D">
        <w:rPr>
          <w:rtl/>
        </w:rPr>
        <w:t>-</w:t>
      </w:r>
      <w:r w:rsidRPr="00AF320B">
        <w:rPr>
          <w:rtl/>
        </w:rPr>
        <w:t>יסוד יהיה יותר זמן.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רמזת</w:t>
      </w:r>
      <w:r w:rsidR="0014593D">
        <w:rPr>
          <w:rtl/>
        </w:rPr>
        <w:t xml:space="preserve"> </w:t>
      </w:r>
      <w:r w:rsidRPr="00AF320B">
        <w:rPr>
          <w:rtl/>
        </w:rPr>
        <w:t>בדבריך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מה שמאפיין את הבעייתיות של העלאת חוק</w:t>
      </w:r>
      <w:r w:rsidR="0014593D">
        <w:rPr>
          <w:rtl/>
        </w:rPr>
        <w:t>-</w:t>
      </w:r>
      <w:r w:rsidRPr="00AF320B">
        <w:rPr>
          <w:rtl/>
        </w:rPr>
        <w:t>יסוד. ראה את מליאת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הנוכחית </w:t>
      </w:r>
      <w:r w:rsidR="0014593D">
        <w:rPr>
          <w:rtl/>
        </w:rPr>
        <w:t>–</w:t>
      </w:r>
      <w:r w:rsidRPr="00AF320B">
        <w:rPr>
          <w:rtl/>
        </w:rPr>
        <w:t xml:space="preserve"> לו</w:t>
      </w:r>
      <w:r w:rsidR="0014593D">
        <w:rPr>
          <w:rtl/>
        </w:rPr>
        <w:t xml:space="preserve"> </w:t>
      </w:r>
      <w:r w:rsidRPr="00AF320B">
        <w:rPr>
          <w:rtl/>
        </w:rPr>
        <w:t>היינו צריכים להצביע היום, אינני יודע מה היה גורלו של החוק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תראה</w:t>
      </w:r>
      <w:r w:rsidR="0014593D">
        <w:rPr>
          <w:rtl/>
        </w:rPr>
        <w:t xml:space="preserve"> </w:t>
      </w:r>
      <w:r w:rsidRPr="00AF320B">
        <w:rPr>
          <w:rtl/>
        </w:rPr>
        <w:t>גם את המרכיבים. אני לא מדבר על זה, אני מדבר על כך שכאשר באים לקבוע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שנקבע</w:t>
      </w:r>
      <w:r w:rsidR="0014593D">
        <w:rPr>
          <w:rtl/>
        </w:rPr>
        <w:t xml:space="preserve"> </w:t>
      </w:r>
      <w:r w:rsidRPr="00AF320B">
        <w:rPr>
          <w:rtl/>
        </w:rPr>
        <w:t>כחוק לדורות, אין כל ספק שזה אמור לחייב לא רק את הדור שלנו אלא</w:t>
      </w:r>
      <w:r w:rsidR="0014593D">
        <w:rPr>
          <w:rtl/>
        </w:rPr>
        <w:t xml:space="preserve"> </w:t>
      </w:r>
      <w:r w:rsidRPr="00AF320B">
        <w:rPr>
          <w:rtl/>
        </w:rPr>
        <w:t>את הדורות הבאים ואת האזרחים הבאים של מדינת ישראל לדורותיהם.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הסיבה,</w:t>
      </w:r>
      <w:r w:rsidR="0014593D">
        <w:rPr>
          <w:rtl/>
        </w:rPr>
        <w:t xml:space="preserve"> </w:t>
      </w:r>
      <w:r w:rsidRPr="00AF320B">
        <w:rPr>
          <w:rtl/>
        </w:rPr>
        <w:t>ואתה הזכרת זאת פעמים מספר בדבריך, אדוני יושב</w:t>
      </w:r>
      <w:r w:rsidR="0014593D">
        <w:rPr>
          <w:rtl/>
        </w:rPr>
        <w:t>-</w:t>
      </w:r>
      <w:r w:rsidRPr="00AF320B">
        <w:rPr>
          <w:rtl/>
        </w:rPr>
        <w:t>ראש ועדת החוקה,</w:t>
      </w:r>
      <w:r w:rsidR="0014593D">
        <w:rPr>
          <w:rtl/>
        </w:rPr>
        <w:t xml:space="preserve"> </w:t>
      </w:r>
      <w:r w:rsidRPr="00AF320B">
        <w:rPr>
          <w:rtl/>
        </w:rPr>
        <w:t>לכך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התנגדות.</w:t>
      </w:r>
      <w:r w:rsidR="0014593D">
        <w:rPr>
          <w:rtl/>
        </w:rPr>
        <w:t xml:space="preserve"> </w:t>
      </w:r>
      <w:r w:rsidRPr="00AF320B">
        <w:rPr>
          <w:rtl/>
        </w:rPr>
        <w:t>ההתנגדות</w:t>
      </w:r>
      <w:r w:rsidR="0014593D">
        <w:rPr>
          <w:rtl/>
        </w:rPr>
        <w:t xml:space="preserve"> </w:t>
      </w:r>
      <w:r w:rsidRPr="00AF320B">
        <w:rPr>
          <w:rtl/>
        </w:rPr>
        <w:t>נובעת</w:t>
      </w:r>
      <w:r w:rsidR="0014593D">
        <w:rPr>
          <w:rtl/>
        </w:rPr>
        <w:t xml:space="preserve"> </w:t>
      </w:r>
      <w:r w:rsidRPr="00AF320B">
        <w:rPr>
          <w:rtl/>
        </w:rPr>
        <w:t>בעיקרה</w:t>
      </w:r>
      <w:r w:rsidR="0014593D">
        <w:rPr>
          <w:rtl/>
        </w:rPr>
        <w:t xml:space="preserve"> </w:t>
      </w:r>
      <w:r w:rsidRPr="00AF320B">
        <w:rPr>
          <w:rtl/>
        </w:rPr>
        <w:t>מהאחריות שצריכה להיות לכנסת לגבי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שבאים לקבוע קביעה מסיבית, שכמעט שלא ניתן לשנותה בחוק רגיל וכן הלאה.</w:t>
      </w:r>
      <w:r w:rsidR="0014593D">
        <w:rPr>
          <w:rtl/>
        </w:rPr>
        <w:t xml:space="preserve"> </w:t>
      </w:r>
      <w:r w:rsidRPr="00AF320B">
        <w:rPr>
          <w:rtl/>
        </w:rPr>
        <w:t>הבעייתיות הזאת קיימת.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מוכרח</w:t>
      </w:r>
      <w:r w:rsidR="0014593D">
        <w:rPr>
          <w:rtl/>
        </w:rPr>
        <w:t xml:space="preserve"> </w:t>
      </w:r>
      <w:r w:rsidRPr="00AF320B">
        <w:rPr>
          <w:rtl/>
        </w:rPr>
        <w:t>לציין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בפני חברי חברי הכנסת הדתיים </w:t>
      </w:r>
      <w:r w:rsidR="0014593D">
        <w:rPr>
          <w:rtl/>
        </w:rPr>
        <w:t>–</w:t>
      </w:r>
      <w:r w:rsidRPr="00AF320B">
        <w:rPr>
          <w:rtl/>
        </w:rPr>
        <w:t xml:space="preserve"> שומרי תורה ומצוות זו מלה</w:t>
      </w:r>
      <w:r w:rsidR="0014593D">
        <w:rPr>
          <w:rtl/>
        </w:rPr>
        <w:t xml:space="preserve"> </w:t>
      </w:r>
      <w:r w:rsidRPr="00AF320B">
        <w:rPr>
          <w:rtl/>
        </w:rPr>
        <w:t>קצת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טובה מהמלה דתיים </w:t>
      </w:r>
      <w:r w:rsidR="0014593D">
        <w:rPr>
          <w:rtl/>
        </w:rPr>
        <w:t>–</w:t>
      </w:r>
      <w:r w:rsidRPr="00AF320B">
        <w:rPr>
          <w:rtl/>
        </w:rPr>
        <w:t xml:space="preserve"> שהיתה היענות ראויה לציון של יושב</w:t>
      </w:r>
      <w:r w:rsidR="0014593D">
        <w:rPr>
          <w:rtl/>
        </w:rPr>
        <w:t>-</w:t>
      </w:r>
      <w:r w:rsidRPr="00AF320B">
        <w:rPr>
          <w:rtl/>
        </w:rPr>
        <w:t>ראש ועדת החוקה,</w:t>
      </w:r>
      <w:r w:rsidR="0014593D">
        <w:rPr>
          <w:rtl/>
        </w:rPr>
        <w:t xml:space="preserve"> </w:t>
      </w:r>
      <w:r w:rsidRPr="00AF320B">
        <w:rPr>
          <w:rtl/>
        </w:rPr>
        <w:t>חוק ומשפט ושל חברים אחרים כאשר פניתי להוציא סעיפים אחדים מתוך החוק הזה ולתת לו</w:t>
      </w:r>
      <w:r w:rsidR="0014593D">
        <w:rPr>
          <w:rtl/>
        </w:rPr>
        <w:t xml:space="preserve"> </w:t>
      </w:r>
      <w:r w:rsidRPr="00AF320B">
        <w:rPr>
          <w:rtl/>
        </w:rPr>
        <w:t>טיפה</w:t>
      </w:r>
      <w:r w:rsidR="0014593D">
        <w:rPr>
          <w:rtl/>
        </w:rPr>
        <w:t xml:space="preserve"> </w:t>
      </w:r>
      <w:r w:rsidRPr="00AF320B">
        <w:rPr>
          <w:rtl/>
        </w:rPr>
        <w:t>משמעות</w:t>
      </w:r>
      <w:r w:rsidR="0014593D">
        <w:rPr>
          <w:rtl/>
        </w:rPr>
        <w:t xml:space="preserve"> </w:t>
      </w:r>
      <w:r w:rsidRPr="00AF320B">
        <w:rPr>
          <w:rtl/>
        </w:rPr>
        <w:t>אחרת, ואכן התקבלו כמה מן הדברים. החוק כפי שהוא מופיע לפנינו היום</w:t>
      </w:r>
      <w:r w:rsidR="0014593D">
        <w:rPr>
          <w:rtl/>
        </w:rPr>
        <w:t xml:space="preserve"> </w:t>
      </w:r>
      <w:r w:rsidRPr="00AF320B">
        <w:rPr>
          <w:rtl/>
        </w:rPr>
        <w:t>איננו</w:t>
      </w:r>
      <w:r w:rsidR="0014593D">
        <w:rPr>
          <w:rtl/>
        </w:rPr>
        <w:t xml:space="preserve"> </w:t>
      </w:r>
      <w:r w:rsidRPr="00AF320B">
        <w:rPr>
          <w:rtl/>
        </w:rPr>
        <w:t>דומה</w:t>
      </w:r>
      <w:r w:rsidR="0014593D">
        <w:rPr>
          <w:rtl/>
        </w:rPr>
        <w:t xml:space="preserve"> </w:t>
      </w:r>
      <w:r w:rsidRPr="00AF320B">
        <w:rPr>
          <w:rtl/>
        </w:rPr>
        <w:t>לחוק</w:t>
      </w:r>
      <w:r w:rsidR="0014593D">
        <w:rPr>
          <w:rtl/>
        </w:rPr>
        <w:t xml:space="preserve"> </w:t>
      </w:r>
      <w:r w:rsidRPr="00AF320B">
        <w:rPr>
          <w:rtl/>
        </w:rPr>
        <w:t>המקורי</w:t>
      </w:r>
      <w:r w:rsidR="0014593D">
        <w:rPr>
          <w:rtl/>
        </w:rPr>
        <w:t xml:space="preserve"> </w:t>
      </w:r>
      <w:r w:rsidRPr="00AF320B">
        <w:rPr>
          <w:rtl/>
        </w:rPr>
        <w:t>שהיה</w:t>
      </w:r>
      <w:r w:rsidR="0014593D">
        <w:rPr>
          <w:rtl/>
        </w:rPr>
        <w:t xml:space="preserve"> </w:t>
      </w:r>
      <w:r w:rsidRPr="00AF320B">
        <w:rPr>
          <w:rtl/>
        </w:rPr>
        <w:t>מונח פעם על שולחן הכנסת. נכון, אדוני 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ארבע פעמים.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ארבע</w:t>
      </w:r>
      <w:r w:rsidR="0014593D">
        <w:rPr>
          <w:rtl/>
        </w:rPr>
        <w:t xml:space="preserve"> </w:t>
      </w:r>
      <w:r w:rsidRPr="00AF320B">
        <w:rPr>
          <w:rtl/>
        </w:rPr>
        <w:t>פעמים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מונח.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נשאר</w:t>
      </w:r>
      <w:r w:rsidR="0014593D">
        <w:rPr>
          <w:rtl/>
        </w:rPr>
        <w:t xml:space="preserve"> </w:t>
      </w:r>
      <w:r w:rsidRPr="00AF320B">
        <w:rPr>
          <w:rtl/>
        </w:rPr>
        <w:t>לי הרבה זמן, לכן אני רוצה לסיים בדבר טוב.</w:t>
      </w:r>
      <w:r w:rsidR="0014593D">
        <w:rPr>
          <w:rtl/>
        </w:rPr>
        <w:t xml:space="preserve"> </w:t>
      </w:r>
      <w:r w:rsidRPr="00AF320B">
        <w:rPr>
          <w:rtl/>
        </w:rPr>
        <w:t>מה טוב בחוק הזה? סוף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סוף יהיה חוק שיסדיר את צורת החקיקה של חוקי</w:t>
      </w:r>
      <w:r w:rsidR="0014593D">
        <w:rPr>
          <w:rtl/>
        </w:rPr>
        <w:t>-</w:t>
      </w:r>
      <w:r w:rsidRPr="00AF320B">
        <w:rPr>
          <w:rtl/>
        </w:rPr>
        <w:t>היסוד.</w:t>
      </w:r>
      <w:r w:rsidR="0014593D">
        <w:rPr>
          <w:rtl/>
        </w:rPr>
        <w:t xml:space="preserve"> </w:t>
      </w:r>
      <w:r w:rsidRPr="00AF320B">
        <w:rPr>
          <w:rtl/>
        </w:rPr>
        <w:t>לאמור, חבר כנסת לא יוכל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הערביים</w:t>
      </w:r>
      <w:r w:rsidR="0014593D">
        <w:rPr>
          <w:rtl/>
        </w:rPr>
        <w:t xml:space="preserve"> </w:t>
      </w:r>
      <w:r w:rsidRPr="00AF320B">
        <w:rPr>
          <w:rtl/>
        </w:rPr>
        <w:t>ביום</w:t>
      </w:r>
      <w:r w:rsidR="0014593D">
        <w:rPr>
          <w:rtl/>
        </w:rPr>
        <w:t xml:space="preserve"> </w:t>
      </w:r>
      <w:r w:rsidRPr="00AF320B">
        <w:rPr>
          <w:rtl/>
        </w:rPr>
        <w:t>רביעי</w:t>
      </w:r>
      <w:r w:rsidR="0014593D">
        <w:rPr>
          <w:rtl/>
        </w:rPr>
        <w:t xml:space="preserve"> </w:t>
      </w:r>
      <w:r w:rsidRPr="00AF320B">
        <w:rPr>
          <w:rtl/>
        </w:rPr>
        <w:t>ולהעביר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שהוא כתב בכותרת: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איכות</w:t>
      </w:r>
      <w:r w:rsidR="0014593D">
        <w:rPr>
          <w:rtl/>
        </w:rPr>
        <w:t xml:space="preserve"> </w:t>
      </w:r>
      <w:r w:rsidRPr="00AF320B">
        <w:rPr>
          <w:rtl/>
        </w:rPr>
        <w:t>הסביבה, למשל, יש חוק</w:t>
      </w:r>
      <w:r w:rsidR="0014593D">
        <w:rPr>
          <w:rtl/>
        </w:rPr>
        <w:t>-</w:t>
      </w:r>
      <w:r w:rsidRPr="00AF320B">
        <w:rPr>
          <w:rtl/>
        </w:rPr>
        <w:t>יסוד כזה של איכות הסביבה; או 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צורת</w:t>
      </w:r>
      <w:r w:rsidR="0014593D">
        <w:rPr>
          <w:rtl/>
        </w:rPr>
        <w:t xml:space="preserve"> </w:t>
      </w:r>
      <w:r w:rsidRPr="00AF320B">
        <w:rPr>
          <w:rtl/>
        </w:rPr>
        <w:t>תפירת</w:t>
      </w:r>
      <w:r w:rsidR="0014593D">
        <w:rPr>
          <w:rtl/>
        </w:rPr>
        <w:t xml:space="preserve"> </w:t>
      </w:r>
      <w:r w:rsidRPr="00AF320B">
        <w:rPr>
          <w:rtl/>
        </w:rPr>
        <w:t>מנעלים לסנדלים, משהו כזה. הוא יכניס כותרת כזאת וזה הופך לחוק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ולדבר שאי</w:t>
      </w:r>
      <w:r w:rsidR="0014593D">
        <w:rPr>
          <w:rtl/>
        </w:rPr>
        <w:t>-</w:t>
      </w:r>
      <w:r w:rsidRPr="00AF320B">
        <w:rPr>
          <w:rtl/>
        </w:rPr>
        <w:t>אפשר להזיז אותו.</w:t>
      </w:r>
      <w:r w:rsidR="0014593D">
        <w:rPr>
          <w:rtl/>
        </w:rPr>
        <w:t xml:space="preserve"> </w:t>
      </w:r>
      <w:r w:rsidRPr="00AF320B">
        <w:rPr>
          <w:rtl/>
        </w:rPr>
        <w:t>החוק הזה בא להסדיר מצב שבו חוק</w:t>
      </w:r>
      <w:r w:rsidR="0014593D">
        <w:rPr>
          <w:rtl/>
        </w:rPr>
        <w:t>-</w:t>
      </w:r>
      <w:r w:rsidRPr="00AF320B">
        <w:rPr>
          <w:rtl/>
        </w:rPr>
        <w:t>יסוד יוכל להתקבל רק</w:t>
      </w:r>
      <w:r w:rsidR="0014593D">
        <w:rPr>
          <w:rtl/>
        </w:rPr>
        <w:t xml:space="preserve"> </w:t>
      </w: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 חברי הכנסת בקריאה ראשונה, ובקריאה שנייה ושלישית ברוב של 70 חברי 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הכי חשוב הוא, שיש הסכמה מטעם יושב</w:t>
      </w:r>
      <w:r w:rsidR="0014593D">
        <w:rPr>
          <w:rtl/>
        </w:rPr>
        <w:t>-</w:t>
      </w:r>
      <w:r w:rsidRPr="00AF320B">
        <w:rPr>
          <w:rtl/>
        </w:rPr>
        <w:t>ראש הוועדה לדון בדבר שנראה לי הכי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בעניין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לאמור, לקבוע קריאה רביעית. המשמעות והכוונה של קריאה רביעית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למדוד</w:t>
      </w:r>
      <w:r w:rsidR="0014593D">
        <w:rPr>
          <w:rtl/>
        </w:rPr>
        <w:t xml:space="preserve"> </w:t>
      </w:r>
      <w:r w:rsidRPr="00AF320B">
        <w:rPr>
          <w:rtl/>
        </w:rPr>
        <w:t>ולבדוק כיצד החוק עובד בפועל בשטח לאחר קבלתו בשלוש קריאות. מה הבעיה</w:t>
      </w:r>
      <w:r w:rsidR="0014593D">
        <w:rPr>
          <w:rtl/>
        </w:rPr>
        <w:t xml:space="preserve"> </w:t>
      </w:r>
      <w:r w:rsidRPr="00AF320B">
        <w:rPr>
          <w:rtl/>
        </w:rPr>
        <w:t>העיקרית?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העיקרית</w:t>
      </w:r>
      <w:r w:rsidR="0014593D">
        <w:rPr>
          <w:rtl/>
        </w:rPr>
        <w:t xml:space="preserve"> </w:t>
      </w:r>
      <w:r w:rsidRPr="00AF320B">
        <w:rPr>
          <w:rtl/>
        </w:rPr>
        <w:t>היא בפרשנות שבית</w:t>
      </w:r>
      <w:r w:rsidR="0014593D">
        <w:rPr>
          <w:rtl/>
        </w:rPr>
        <w:t>-</w:t>
      </w:r>
      <w:r w:rsidRPr="00AF320B">
        <w:rPr>
          <w:rtl/>
        </w:rPr>
        <w:t>המשפט העליון יכול לתת לחוק, כי אחרי</w:t>
      </w:r>
      <w:r w:rsidR="0014593D">
        <w:rPr>
          <w:rtl/>
        </w:rPr>
        <w:t xml:space="preserve"> </w:t>
      </w:r>
      <w:r w:rsidRPr="00AF320B">
        <w:rPr>
          <w:rtl/>
        </w:rPr>
        <w:t>שהחוק</w:t>
      </w:r>
      <w:r w:rsidR="0014593D">
        <w:rPr>
          <w:rtl/>
        </w:rPr>
        <w:t xml:space="preserve"> </w:t>
      </w:r>
      <w:r w:rsidRPr="00AF320B">
        <w:rPr>
          <w:rtl/>
        </w:rPr>
        <w:t>יצא</w:t>
      </w:r>
      <w:r w:rsidR="0014593D">
        <w:rPr>
          <w:rtl/>
        </w:rPr>
        <w:t xml:space="preserve"> </w:t>
      </w:r>
      <w:r w:rsidRPr="00AF320B">
        <w:rPr>
          <w:rtl/>
        </w:rPr>
        <w:t>מתחת</w:t>
      </w:r>
      <w:r w:rsidR="0014593D">
        <w:rPr>
          <w:rtl/>
        </w:rPr>
        <w:t xml:space="preserve"> </w:t>
      </w:r>
      <w:r w:rsidRPr="00AF320B">
        <w:rPr>
          <w:rtl/>
        </w:rPr>
        <w:t>ידינו כבר אין לנו שליטה עליו, וכל דברי ההסבר לא קיימים יותר.</w:t>
      </w:r>
      <w:r w:rsidR="0014593D">
        <w:rPr>
          <w:rtl/>
        </w:rPr>
        <w:t xml:space="preserve"> </w:t>
      </w: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אנחנו רוצים לבחון אותו. יש הסכמה בוועדה שאכן תהיה קריאה רביעית, השאלה היא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זמן ייבדק החוק הזה בין הקריאה השלישית לבין הקריאה הרביעית. אני חושב שצריך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לזה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מספר,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אחרים</w:t>
      </w:r>
      <w:r w:rsidR="0014593D">
        <w:rPr>
          <w:rtl/>
        </w:rPr>
        <w:t xml:space="preserve"> </w:t>
      </w:r>
      <w:r w:rsidRPr="00AF320B">
        <w:rPr>
          <w:rtl/>
        </w:rPr>
        <w:t>שטוענים שצריך רק חודשים מספר. נצטרך לדון עוד</w:t>
      </w:r>
      <w:r w:rsidR="0014593D">
        <w:rPr>
          <w:rtl/>
        </w:rPr>
        <w:t xml:space="preserve"> </w:t>
      </w:r>
      <w:r w:rsidRPr="00AF320B">
        <w:rPr>
          <w:rtl/>
        </w:rPr>
        <w:t>בעניין הזה. תודה רבה,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מאיר פרוש.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תאופיק חטיב. אם הוא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יהיה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יוסף פריצקי, ואם הוא לא יהיה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אופיר פינס</w:t>
      </w:r>
      <w:r w:rsidR="0014593D">
        <w:rPr>
          <w:rtl/>
        </w:rPr>
        <w:t>-</w:t>
      </w:r>
      <w:r w:rsidRPr="00AF320B">
        <w:rPr>
          <w:rtl/>
        </w:rPr>
        <w:t>פז.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אדוני יושב</w:t>
      </w:r>
      <w:r w:rsidR="0014593D">
        <w:rPr>
          <w:rtl/>
        </w:rPr>
        <w:t>-</w:t>
      </w:r>
      <w:r w:rsidRPr="00AF320B">
        <w:rPr>
          <w:rtl/>
        </w:rPr>
        <w:t>ראש ועדת החוקה, חוק ומשפט חבר</w:t>
      </w:r>
      <w:r w:rsidR="0014593D">
        <w:rPr>
          <w:rtl/>
        </w:rPr>
        <w:t xml:space="preserve"> </w:t>
      </w:r>
      <w:r w:rsidRPr="00AF320B">
        <w:rPr>
          <w:rtl/>
        </w:rPr>
        <w:t>הכנסת רובינשטיין, לא רק מעל הבמה הזאת לפני רגעים מספר אלא בעבר, בימים האחרונים</w:t>
      </w:r>
      <w:r w:rsidR="0014593D">
        <w:rPr>
          <w:rtl/>
        </w:rPr>
        <w:t xml:space="preserve"> </w:t>
      </w: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בשבועות</w:t>
      </w:r>
      <w:r w:rsidR="0014593D">
        <w:rPr>
          <w:rtl/>
        </w:rPr>
        <w:t xml:space="preserve"> </w:t>
      </w:r>
      <w:r w:rsidRPr="00AF320B">
        <w:rPr>
          <w:rtl/>
        </w:rPr>
        <w:t>האחרונים</w:t>
      </w:r>
      <w:r w:rsidR="0014593D">
        <w:rPr>
          <w:rtl/>
        </w:rPr>
        <w:t xml:space="preserve"> </w:t>
      </w:r>
      <w:r w:rsidRPr="00AF320B">
        <w:rPr>
          <w:rtl/>
        </w:rPr>
        <w:t>שמעתי לא אחת מעמיתי לסיעה חבר הכנסת הרב רביץ על העבודה</w:t>
      </w:r>
      <w:r w:rsidR="0014593D">
        <w:rPr>
          <w:rtl/>
        </w:rPr>
        <w:t xml:space="preserve"> </w:t>
      </w:r>
      <w:r w:rsidRPr="00AF320B">
        <w:rPr>
          <w:rtl/>
        </w:rPr>
        <w:t>העצומה</w:t>
      </w:r>
      <w:r w:rsidR="0014593D">
        <w:rPr>
          <w:rtl/>
        </w:rPr>
        <w:t xml:space="preserve"> </w:t>
      </w:r>
      <w:r w:rsidRPr="00AF320B">
        <w:rPr>
          <w:rtl/>
        </w:rPr>
        <w:t>שהושקעה</w:t>
      </w:r>
      <w:r w:rsidR="0014593D">
        <w:rPr>
          <w:rtl/>
        </w:rPr>
        <w:t xml:space="preserve"> </w:t>
      </w:r>
      <w:r w:rsidRPr="00AF320B">
        <w:rPr>
          <w:rtl/>
        </w:rPr>
        <w:t>במהלך</w:t>
      </w:r>
      <w:r w:rsidR="0014593D">
        <w:rPr>
          <w:rtl/>
        </w:rPr>
        <w:t xml:space="preserve"> </w:t>
      </w:r>
      <w:r w:rsidRPr="00AF320B">
        <w:rPr>
          <w:rtl/>
        </w:rPr>
        <w:t>הדיונים</w:t>
      </w:r>
      <w:r w:rsidR="0014593D">
        <w:rPr>
          <w:rtl/>
        </w:rPr>
        <w:t xml:space="preserve"> </w:t>
      </w:r>
      <w:r w:rsidRPr="00AF320B">
        <w:rPr>
          <w:rtl/>
        </w:rPr>
        <w:t>בוועדת החוקה וגם על הניסיונות למצוא דרך לפחות</w:t>
      </w:r>
      <w:r w:rsidR="0014593D">
        <w:rPr>
          <w:rtl/>
        </w:rPr>
        <w:t xml:space="preserve"> </w:t>
      </w:r>
      <w:r w:rsidRPr="00AF320B">
        <w:rPr>
          <w:rtl/>
        </w:rPr>
        <w:t>ופחות חיכוכים, או ספקות, או חששות שיכולים להיות לציבורים כאלה ואחרים.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אמנון</w:t>
      </w:r>
      <w:r w:rsidR="0014593D">
        <w:rPr>
          <w:rtl/>
        </w:rPr>
        <w:t xml:space="preserve"> </w:t>
      </w:r>
      <w:r w:rsidRPr="00AF320B">
        <w:rPr>
          <w:rtl/>
        </w:rPr>
        <w:t>רובינשטיין, שלך לא צריך להסביר מדוע יהודים</w:t>
      </w:r>
      <w:r w:rsidR="0014593D">
        <w:rPr>
          <w:rtl/>
        </w:rPr>
        <w:t xml:space="preserve"> </w:t>
      </w:r>
      <w:r w:rsidRPr="00AF320B">
        <w:rPr>
          <w:rtl/>
        </w:rPr>
        <w:t>מאמינים בני מאמינים, שומרי תורה ומצוות, חוששים מכל מה שקשור ומתקשר לחוקי</w:t>
      </w:r>
      <w:r w:rsidR="0014593D">
        <w:rPr>
          <w:rtl/>
        </w:rPr>
        <w:t>-</w:t>
      </w:r>
      <w:r w:rsidRPr="00AF320B">
        <w:rPr>
          <w:rtl/>
        </w:rPr>
        <w:t>יסוד.</w:t>
      </w:r>
      <w:r w:rsidR="0014593D">
        <w:rPr>
          <w:rtl/>
        </w:rPr>
        <w:t xml:space="preserve"> </w:t>
      </w:r>
      <w:r w:rsidRPr="00AF320B">
        <w:rPr>
          <w:rtl/>
        </w:rPr>
        <w:t>דיבר על זה לא אחת חברי הרב גפני. שמעתי את זה ממנו בקדנציה הזאת אולי מאה פעמים,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אנחנו היינו צריכים למצוא את הדרך לגרום לכך שלא יוכלו להביא לכאן בשר חזיר,</w:t>
      </w:r>
      <w:r w:rsidR="0014593D">
        <w:rPr>
          <w:rtl/>
        </w:rPr>
        <w:t xml:space="preserve"> </w:t>
      </w:r>
      <w:r w:rsidRPr="00AF320B">
        <w:rPr>
          <w:rtl/>
        </w:rPr>
        <w:t>מכיוון</w:t>
      </w:r>
      <w:r w:rsidR="0014593D">
        <w:rPr>
          <w:rtl/>
        </w:rPr>
        <w:t xml:space="preserve"> </w:t>
      </w:r>
      <w:r w:rsidRPr="00AF320B">
        <w:rPr>
          <w:rtl/>
        </w:rPr>
        <w:t>שבחוק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חופש</w:t>
      </w:r>
      <w:r w:rsidR="0014593D">
        <w:rPr>
          <w:rtl/>
        </w:rPr>
        <w:t xml:space="preserve"> </w:t>
      </w:r>
      <w:r w:rsidRPr="00AF320B">
        <w:rPr>
          <w:rtl/>
        </w:rPr>
        <w:t>העיסוק לא שמו לב לדבר הזה ונקבע כפי שנקבע.</w:t>
      </w:r>
      <w:r w:rsidR="0014593D">
        <w:rPr>
          <w:rtl/>
        </w:rPr>
        <w:t xml:space="preserve"> 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מאמינים</w:t>
      </w:r>
      <w:r w:rsidR="0014593D">
        <w:rPr>
          <w:rtl/>
        </w:rPr>
        <w:t xml:space="preserve"> </w:t>
      </w:r>
      <w:r w:rsidRPr="00AF320B">
        <w:rPr>
          <w:rtl/>
        </w:rPr>
        <w:t>בני מאמינים ושומרי תורה ומצוות רוצים לפעול ולנהוג רק על</w:t>
      </w:r>
      <w:r w:rsidR="0014593D">
        <w:rPr>
          <w:rtl/>
        </w:rPr>
        <w:t>-</w:t>
      </w:r>
      <w:r w:rsidRPr="00AF320B">
        <w:rPr>
          <w:rtl/>
        </w:rPr>
        <w:t>פי ההלכה ולפי</w:t>
      </w:r>
      <w:r w:rsidR="0014593D">
        <w:rPr>
          <w:rtl/>
        </w:rPr>
        <w:t xml:space="preserve"> </w:t>
      </w:r>
      <w:r w:rsidRPr="00AF320B">
        <w:rPr>
          <w:rtl/>
        </w:rPr>
        <w:t>חוקת</w:t>
      </w:r>
      <w:r w:rsidR="0014593D">
        <w:rPr>
          <w:rtl/>
        </w:rPr>
        <w:t xml:space="preserve"> </w:t>
      </w:r>
      <w:r w:rsidRPr="00AF320B">
        <w:rPr>
          <w:rtl/>
        </w:rPr>
        <w:t>התורה,</w:t>
      </w:r>
      <w:r w:rsidR="0014593D">
        <w:rPr>
          <w:rtl/>
        </w:rPr>
        <w:t xml:space="preserve"> </w:t>
      </w:r>
      <w:r w:rsidRPr="00AF320B">
        <w:rPr>
          <w:rtl/>
        </w:rPr>
        <w:t>זו החוקה שלפיה אנחנו חיים ורוצים לחיות אתה, חוששים מכל דבר שיכול</w:t>
      </w:r>
      <w:r w:rsidR="0014593D">
        <w:rPr>
          <w:rtl/>
        </w:rPr>
        <w:t xml:space="preserve"> </w:t>
      </w:r>
      <w:r w:rsidRPr="00AF320B">
        <w:rPr>
          <w:rtl/>
        </w:rPr>
        <w:t>להגביל אותם בעתיד, באחרית הימים, או לא באחרית הימים אלא בעגלא ובזמן קריב.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מכאן,</w:t>
      </w:r>
      <w:r w:rsidR="0014593D">
        <w:rPr>
          <w:rtl/>
        </w:rPr>
        <w:t xml:space="preserve"> </w:t>
      </w:r>
      <w:r w:rsidRPr="00AF320B">
        <w:rPr>
          <w:rtl/>
        </w:rPr>
        <w:t>בוודאי</w:t>
      </w:r>
      <w:r w:rsidR="0014593D">
        <w:rPr>
          <w:rtl/>
        </w:rPr>
        <w:t xml:space="preserve"> </w:t>
      </w:r>
      <w:r w:rsidRPr="00AF320B">
        <w:rPr>
          <w:rtl/>
        </w:rPr>
        <w:t>ובוודאי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חששות,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אומר, אף שהרב רביץ היה שותף מלא</w:t>
      </w:r>
      <w:r w:rsidR="0014593D">
        <w:rPr>
          <w:rtl/>
        </w:rPr>
        <w:t xml:space="preserve"> </w:t>
      </w:r>
      <w:r w:rsidRPr="00AF320B">
        <w:rPr>
          <w:rtl/>
        </w:rPr>
        <w:t>לדיונים,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הצביע בעד זה, הוא נמנע, אני לא יכול לומר שאני למדתי, אם כי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סומך</w:t>
      </w:r>
      <w:r w:rsidR="0014593D">
        <w:rPr>
          <w:rtl/>
        </w:rPr>
        <w:t xml:space="preserve"> </w:t>
      </w:r>
      <w:r w:rsidRPr="00AF320B">
        <w:rPr>
          <w:rtl/>
        </w:rPr>
        <w:t>עליו במאת האחוזים, על כל מה שהוא עושה בוועדת החוקה, חוק ומשפט, לומר</w:t>
      </w:r>
      <w:r w:rsidR="0014593D">
        <w:rPr>
          <w:rtl/>
        </w:rPr>
        <w:t xml:space="preserve"> </w:t>
      </w:r>
      <w:r w:rsidRPr="00AF320B">
        <w:rPr>
          <w:rtl/>
        </w:rPr>
        <w:t>שיהודי</w:t>
      </w:r>
      <w:r w:rsidR="0014593D">
        <w:rPr>
          <w:rtl/>
        </w:rPr>
        <w:t xml:space="preserve"> </w:t>
      </w:r>
      <w:r w:rsidRPr="00AF320B">
        <w:rPr>
          <w:rtl/>
        </w:rPr>
        <w:t>שומר תורה ומצוות, שרואה בחוקת התורה חוק שכך יהודי צריך לנהוג, שהוא שלם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החוקה</w:t>
      </w:r>
      <w:r w:rsidR="0014593D">
        <w:rPr>
          <w:rtl/>
        </w:rPr>
        <w:t xml:space="preserve"> </w:t>
      </w:r>
      <w:r w:rsidRPr="00AF320B">
        <w:rPr>
          <w:rtl/>
        </w:rPr>
        <w:t>הזאת.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רק לומר לרב רביץ, שקרא לך קריאת ביניים, חבר הכנסת</w:t>
      </w:r>
      <w:r w:rsidR="0014593D">
        <w:rPr>
          <w:rtl/>
        </w:rPr>
        <w:t xml:space="preserve"> </w:t>
      </w:r>
      <w:r w:rsidRPr="00AF320B">
        <w:rPr>
          <w:rtl/>
        </w:rPr>
        <w:t>רובינשטיין, גם בחוק הזה שמונח לפנינו לא יצטרכו בקריאה שנייה ושלישית בחמש השנים</w:t>
      </w:r>
      <w:r w:rsidR="0014593D">
        <w:rPr>
          <w:rtl/>
        </w:rPr>
        <w:t xml:space="preserve"> </w:t>
      </w:r>
      <w:r w:rsidRPr="00AF320B">
        <w:rPr>
          <w:rtl/>
        </w:rPr>
        <w:t>הקרובות, מיום</w:t>
      </w:r>
      <w:r w:rsidR="0014593D">
        <w:rPr>
          <w:rtl/>
        </w:rPr>
        <w:t xml:space="preserve"> </w:t>
      </w:r>
      <w:r w:rsidRPr="00AF320B">
        <w:rPr>
          <w:rtl/>
        </w:rPr>
        <w:t>תחולתו</w:t>
      </w:r>
      <w:r w:rsidR="0014593D">
        <w:rPr>
          <w:rtl/>
        </w:rPr>
        <w:t xml:space="preserve"> </w:t>
      </w:r>
      <w:r w:rsidRPr="00AF320B">
        <w:rPr>
          <w:rtl/>
        </w:rPr>
        <w:t>של החוק, רוב של 70 חברי כנסת, אלא הרוב יהיה רוב הנוכחים</w:t>
      </w:r>
      <w:r w:rsidR="0014593D">
        <w:rPr>
          <w:rtl/>
        </w:rPr>
        <w:t xml:space="preserve"> </w:t>
      </w:r>
      <w:r w:rsidRPr="00AF320B">
        <w:rPr>
          <w:rtl/>
        </w:rPr>
        <w:t>במליאה, שהצביעו בעד הדבר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רוב של 61.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רוב של 61, וביטולו יכול להיות גם בדרך כזאת או אחרת, כמו שזה נהוג 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חוק</w:t>
      </w:r>
      <w:r w:rsidR="0014593D">
        <w:rPr>
          <w:rtl/>
        </w:rPr>
        <w:t>-</w:t>
      </w:r>
      <w:r w:rsidRPr="00AF320B">
        <w:rPr>
          <w:rtl/>
        </w:rPr>
        <w:t>יסוד זה אותו דבר, 70</w:t>
      </w:r>
      <w:r w:rsidR="00164AF0">
        <w:rPr>
          <w:rFonts w:hint="cs"/>
          <w:rtl/>
        </w:rPr>
        <w:t>-</w:t>
      </w:r>
      <w:r w:rsidRPr="00AF320B">
        <w:rPr>
          <w:rtl/>
        </w:rPr>
        <w:t>60.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70</w:t>
      </w:r>
      <w:r w:rsidR="00164AF0">
        <w:rPr>
          <w:rFonts w:hint="cs"/>
          <w:rtl/>
        </w:rPr>
        <w:t>-</w:t>
      </w:r>
      <w:r w:rsidRPr="00AF320B">
        <w:rPr>
          <w:rtl/>
        </w:rPr>
        <w:t>61.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עדיין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בטוח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שלמים</w:t>
      </w:r>
      <w:r w:rsidR="0014593D">
        <w:rPr>
          <w:rtl/>
        </w:rPr>
        <w:t xml:space="preserve"> </w:t>
      </w:r>
      <w:r w:rsidRPr="00AF320B">
        <w:rPr>
          <w:rtl/>
        </w:rPr>
        <w:t>ושלווים עם הדבר הזה, מה גם שגם בהסכם</w:t>
      </w:r>
      <w:r w:rsidR="0014593D">
        <w:rPr>
          <w:rtl/>
        </w:rPr>
        <w:t xml:space="preserve"> </w:t>
      </w:r>
      <w:r w:rsidRPr="00AF320B">
        <w:rPr>
          <w:rtl/>
        </w:rPr>
        <w:t>קואליציוני</w:t>
      </w:r>
      <w:r w:rsidR="0014593D">
        <w:rPr>
          <w:rtl/>
        </w:rPr>
        <w:t xml:space="preserve"> </w:t>
      </w:r>
      <w:r w:rsidRPr="00AF320B">
        <w:rPr>
          <w:rtl/>
        </w:rPr>
        <w:t>שחיינו</w:t>
      </w:r>
      <w:r w:rsidR="0014593D">
        <w:rPr>
          <w:rtl/>
        </w:rPr>
        <w:t xml:space="preserve"> </w:t>
      </w:r>
      <w:r w:rsidRPr="00AF320B">
        <w:rPr>
          <w:rtl/>
        </w:rPr>
        <w:t>אתו</w:t>
      </w:r>
      <w:r w:rsidR="0014593D">
        <w:rPr>
          <w:rtl/>
        </w:rPr>
        <w:t xml:space="preserve"> </w:t>
      </w:r>
      <w:r w:rsidRPr="00AF320B">
        <w:rPr>
          <w:rtl/>
        </w:rPr>
        <w:t>45</w:t>
      </w:r>
      <w:r w:rsidR="0014593D">
        <w:rPr>
          <w:rtl/>
        </w:rPr>
        <w:t xml:space="preserve"> </w:t>
      </w:r>
      <w:r w:rsidRPr="00AF320B">
        <w:rPr>
          <w:rtl/>
        </w:rPr>
        <w:t>יום, אבל לא רק אנחנו, עוד סיעות בבית הזה היתה להם</w:t>
      </w:r>
      <w:r w:rsidR="0014593D">
        <w:rPr>
          <w:rtl/>
        </w:rPr>
        <w:t xml:space="preserve"> </w:t>
      </w:r>
      <w:r w:rsidRPr="00AF320B">
        <w:rPr>
          <w:rtl/>
        </w:rPr>
        <w:t>הסכמה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שהרכיב את הקואליציה הנוכחית, שכל דבר שקשור לחוקי</w:t>
      </w:r>
      <w:r w:rsidR="0014593D">
        <w:rPr>
          <w:rtl/>
        </w:rPr>
        <w:t>-</w:t>
      </w:r>
      <w:r w:rsidRPr="00AF320B">
        <w:rPr>
          <w:rtl/>
        </w:rPr>
        <w:t>יסוד,</w:t>
      </w:r>
      <w:r w:rsidR="0014593D">
        <w:rPr>
          <w:rtl/>
        </w:rPr>
        <w:t xml:space="preserve"> </w:t>
      </w:r>
      <w:r w:rsidRPr="00AF320B">
        <w:rPr>
          <w:rtl/>
        </w:rPr>
        <w:t>ההתקדמות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הסכמה, ואני לא בטוח שתחילת הדיונים בוועדת החוקה, חוק</w:t>
      </w:r>
      <w:r w:rsidR="0014593D">
        <w:rPr>
          <w:rtl/>
        </w:rPr>
        <w:t xml:space="preserve"> </w:t>
      </w:r>
      <w:r w:rsidRPr="00AF320B">
        <w:rPr>
          <w:rtl/>
        </w:rPr>
        <w:t>ומשפט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מנדט שניתן לך על</w:t>
      </w:r>
      <w:r w:rsidR="0014593D">
        <w:rPr>
          <w:rtl/>
        </w:rPr>
        <w:t>-</w:t>
      </w:r>
      <w:r w:rsidRPr="00AF320B">
        <w:rPr>
          <w:rtl/>
        </w:rPr>
        <w:t>ידי ראש הממשלה; יכול להיות שאתה לא צריך,</w:t>
      </w:r>
      <w:r w:rsidR="0014593D">
        <w:rPr>
          <w:rtl/>
        </w:rPr>
        <w:t xml:space="preserve"> </w:t>
      </w:r>
      <w:r w:rsidRPr="00AF320B">
        <w:rPr>
          <w:rtl/>
        </w:rPr>
        <w:t>ואתה בוודאי שלא צריך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יושב</w:t>
      </w:r>
      <w:r w:rsidR="0014593D">
        <w:rPr>
          <w:rtl/>
        </w:rPr>
        <w:t>-</w:t>
      </w:r>
      <w:r w:rsidRPr="00AF320B">
        <w:rPr>
          <w:rtl/>
        </w:rPr>
        <w:t>ראש ועדה.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ועדה הוא לא מחויב, אבל אני, כסיעה שהיה לה הסכם קואליציוני ל</w:t>
      </w:r>
      <w:r w:rsidR="0014593D">
        <w:rPr>
          <w:rtl/>
        </w:rPr>
        <w:t>-</w:t>
      </w:r>
      <w:r w:rsidRPr="00AF320B">
        <w:rPr>
          <w:rtl/>
        </w:rPr>
        <w:t>45</w:t>
      </w:r>
      <w:r w:rsidR="0014593D">
        <w:rPr>
          <w:rtl/>
        </w:rPr>
        <w:t xml:space="preserve"> </w:t>
      </w:r>
      <w:r w:rsidRPr="00AF320B">
        <w:rPr>
          <w:rtl/>
        </w:rPr>
        <w:t>יום,</w:t>
      </w:r>
      <w:r w:rsidR="0014593D">
        <w:rPr>
          <w:rtl/>
        </w:rPr>
        <w:t xml:space="preserve"> </w:t>
      </w:r>
      <w:r w:rsidRPr="00AF320B">
        <w:rPr>
          <w:rtl/>
        </w:rPr>
        <w:t>ומאחר שיש עוד סיעות בבית שנוכחות פה כרגע, ויש להן הסכם, הדבר הזה לא נעשה</w:t>
      </w:r>
      <w:r w:rsidR="0014593D">
        <w:rPr>
          <w:rtl/>
        </w:rPr>
        <w:t xml:space="preserve"> </w:t>
      </w:r>
      <w:r w:rsidRPr="00AF320B">
        <w:rPr>
          <w:rtl/>
        </w:rPr>
        <w:t>מתוך הודעה תמימה שדיברנו עליה בעת חתימת ההסכמים הקואליציוניים.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תאופיק חטיב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יוסף פריצקי </w:t>
      </w:r>
      <w:r w:rsidR="0014593D">
        <w:rPr>
          <w:rtl/>
        </w:rPr>
        <w:t>–</w:t>
      </w:r>
      <w:r w:rsidRPr="00AF320B">
        <w:rPr>
          <w:rtl/>
        </w:rPr>
        <w:t xml:space="preserve"> איננו.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אופיר</w:t>
      </w:r>
      <w:r w:rsidR="0014593D">
        <w:rPr>
          <w:rtl/>
        </w:rPr>
        <w:t xml:space="preserve"> </w:t>
      </w:r>
      <w:r w:rsidRPr="00AF320B">
        <w:rPr>
          <w:rtl/>
        </w:rPr>
        <w:t>פינס,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חיים כץ, ואם הוא לא יהיה </w:t>
      </w:r>
      <w:r w:rsidR="0014593D">
        <w:rPr>
          <w:rtl/>
        </w:rPr>
        <w:t>–</w:t>
      </w:r>
      <w:r w:rsidRPr="00AF320B">
        <w:rPr>
          <w:rtl/>
        </w:rPr>
        <w:t xml:space="preserve"> חבר</w:t>
      </w:r>
      <w:r w:rsidR="0014593D">
        <w:rPr>
          <w:rtl/>
        </w:rPr>
        <w:t xml:space="preserve"> </w:t>
      </w:r>
      <w:r w:rsidRPr="00AF320B">
        <w:rPr>
          <w:rtl/>
        </w:rPr>
        <w:t>הכנסת עסאם מח'ול.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כול,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מציע שבדיון הזה, כמו גם בדיונים אחרים</w:t>
      </w:r>
      <w:r w:rsidR="0014593D">
        <w:rPr>
          <w:rtl/>
        </w:rPr>
        <w:t xml:space="preserve"> </w:t>
      </w:r>
      <w:r w:rsidRPr="00AF320B">
        <w:rPr>
          <w:rtl/>
        </w:rPr>
        <w:t>היום, לא תחזור אחורה, זאת אומרת, מי שלא בא איבד את תורו; זו הצעת ייעול שלי, כי</w:t>
      </w:r>
      <w:r w:rsidR="0014593D">
        <w:rPr>
          <w:rtl/>
        </w:rPr>
        <w:t xml:space="preserve"> </w:t>
      </w:r>
      <w:r w:rsidRPr="00AF320B">
        <w:rPr>
          <w:rtl/>
        </w:rPr>
        <w:t>יש סדר</w:t>
      </w:r>
      <w:r w:rsidR="0014593D">
        <w:rPr>
          <w:rtl/>
        </w:rPr>
        <w:t>-</w:t>
      </w:r>
      <w:r w:rsidRPr="00AF320B">
        <w:rPr>
          <w:rtl/>
        </w:rPr>
        <w:t>יום נורא לחוץ.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לדבר בקצרה. אני מאוד תומך בחוק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החקיקה. אני חושב שהוא חוק</w:t>
      </w:r>
      <w:r w:rsidR="0014593D">
        <w:rPr>
          <w:rtl/>
        </w:rPr>
        <w:t xml:space="preserve"> </w:t>
      </w:r>
      <w:r w:rsidRPr="00AF320B">
        <w:rPr>
          <w:rtl/>
        </w:rPr>
        <w:t>נכון,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בעצם בסיס לחקיקת חוקי</w:t>
      </w:r>
      <w:r w:rsidR="0014593D">
        <w:rPr>
          <w:rtl/>
        </w:rPr>
        <w:t>-</w:t>
      </w:r>
      <w:r w:rsidRPr="00AF320B">
        <w:rPr>
          <w:rtl/>
        </w:rPr>
        <w:t>יסוד ותיקונם. גם יש על זה בסך הכול די הסכמה</w:t>
      </w:r>
      <w:r w:rsidR="0014593D">
        <w:rPr>
          <w:rtl/>
        </w:rPr>
        <w:t xml:space="preserve"> </w:t>
      </w:r>
      <w:r w:rsidRPr="00AF320B">
        <w:rPr>
          <w:rtl/>
        </w:rPr>
        <w:t>בבית,</w:t>
      </w:r>
      <w:r w:rsidR="0014593D">
        <w:rPr>
          <w:rtl/>
        </w:rPr>
        <w:t xml:space="preserve"> </w:t>
      </w:r>
      <w:r w:rsidRPr="00AF320B">
        <w:rPr>
          <w:rtl/>
        </w:rPr>
        <w:t>ונדמה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שאפילו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רביץ, שיושב בוועדת החוקה, הסכים לחוק הזה,</w:t>
      </w:r>
      <w:r w:rsidR="0014593D">
        <w:rPr>
          <w:rtl/>
        </w:rPr>
        <w:t xml:space="preserve"> </w:t>
      </w:r>
      <w:r w:rsidRPr="00AF320B">
        <w:rPr>
          <w:rtl/>
        </w:rPr>
        <w:t>כמיטב ידיעותי.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נתתי לו לעבור.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לא הצביע 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אני,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אופן, בעקבות פניות אלי, אני חושב שהחוק הזה ראוי שנדון בו, ראוי</w:t>
      </w:r>
      <w:r w:rsidR="0014593D">
        <w:rPr>
          <w:rtl/>
        </w:rPr>
        <w:t xml:space="preserve"> </w:t>
      </w:r>
      <w:r w:rsidRPr="00AF320B">
        <w:rPr>
          <w:rtl/>
        </w:rPr>
        <w:t>שנסיים</w:t>
      </w:r>
      <w:r w:rsidR="0014593D">
        <w:rPr>
          <w:rtl/>
        </w:rPr>
        <w:t xml:space="preserve"> </w:t>
      </w:r>
      <w:r w:rsidRPr="00AF320B">
        <w:rPr>
          <w:rtl/>
        </w:rPr>
        <w:t>את הדיון בו,</w:t>
      </w:r>
      <w:r w:rsidR="0014593D">
        <w:rPr>
          <w:rtl/>
        </w:rPr>
        <w:t xml:space="preserve"> </w:t>
      </w:r>
      <w:r w:rsidRPr="00AF320B">
        <w:rPr>
          <w:rtl/>
        </w:rPr>
        <w:t>אבל לא ראוי שנצביע עליו, כשאין הסכמה מלאה בבית, או לפחות</w:t>
      </w:r>
      <w:r w:rsidR="0014593D">
        <w:rPr>
          <w:rtl/>
        </w:rPr>
        <w:t xml:space="preserve"> </w:t>
      </w:r>
      <w:r w:rsidRPr="00AF320B">
        <w:rPr>
          <w:rtl/>
        </w:rPr>
        <w:t>בקרב</w:t>
      </w:r>
      <w:r w:rsidR="0014593D">
        <w:rPr>
          <w:rtl/>
        </w:rPr>
        <w:t xml:space="preserve"> </w:t>
      </w:r>
      <w:r w:rsidRPr="00AF320B">
        <w:rPr>
          <w:rtl/>
        </w:rPr>
        <w:t>הקואליציה,</w:t>
      </w:r>
      <w:r w:rsidR="0014593D">
        <w:rPr>
          <w:rtl/>
        </w:rPr>
        <w:t xml:space="preserve"> </w:t>
      </w:r>
      <w:r w:rsidRPr="00AF320B">
        <w:rPr>
          <w:rtl/>
        </w:rPr>
        <w:t>וחברותיה</w:t>
      </w:r>
      <w:r w:rsidR="0014593D">
        <w:rPr>
          <w:rtl/>
        </w:rPr>
        <w:t xml:space="preserve"> </w:t>
      </w:r>
      <w:r w:rsidRPr="00AF320B">
        <w:rPr>
          <w:rtl/>
        </w:rPr>
        <w:t>בתוך האופוזיציה. פרופסור רובינשטיין, שהוא 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 החוקה, שהוא בעצם מביא את החוק בשם כולנו כחברי ועדה, אתה כבר דיברת?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הודעתי.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הודעת.</w:t>
      </w:r>
      <w:r w:rsidR="0014593D">
        <w:rPr>
          <w:rtl/>
        </w:rPr>
        <w:t xml:space="preserve"> </w:t>
      </w:r>
      <w:r w:rsidRPr="00AF320B">
        <w:rPr>
          <w:rtl/>
        </w:rPr>
        <w:t>פרופסור רובינשטיין כבר הודיע את הסיכום הזה. אני מקווה שאחרי הפגרה</w:t>
      </w:r>
      <w:r w:rsidR="0014593D">
        <w:rPr>
          <w:rtl/>
        </w:rPr>
        <w:t xml:space="preserve"> </w:t>
      </w:r>
      <w:r w:rsidRPr="00AF320B">
        <w:rPr>
          <w:rtl/>
        </w:rPr>
        <w:t>נצליח לגבש הסכמה בתוכנו, כדי להתחיל את העניין הזה, כי הוא באמת לא קשור לנושאים</w:t>
      </w:r>
      <w:r w:rsidR="0014593D">
        <w:rPr>
          <w:rtl/>
        </w:rPr>
        <w:t xml:space="preserve"> </w:t>
      </w:r>
      <w:r w:rsidRPr="00AF320B">
        <w:rPr>
          <w:rtl/>
        </w:rPr>
        <w:t>שעליהם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ויכוח</w:t>
      </w:r>
      <w:r w:rsidR="0014593D">
        <w:rPr>
          <w:rtl/>
        </w:rPr>
        <w:t xml:space="preserve"> </w:t>
      </w:r>
      <w:r w:rsidRPr="00AF320B">
        <w:rPr>
          <w:rtl/>
        </w:rPr>
        <w:t>בכנסת.</w:t>
      </w:r>
      <w:r w:rsidR="0014593D">
        <w:rPr>
          <w:rtl/>
        </w:rPr>
        <w:t xml:space="preserve"> </w:t>
      </w:r>
      <w:r w:rsidRPr="00AF320B">
        <w:rPr>
          <w:rtl/>
        </w:rPr>
        <w:t>זו הטכניקה של חקיקת חוקי</w:t>
      </w:r>
      <w:r w:rsidR="0014593D">
        <w:rPr>
          <w:rtl/>
        </w:rPr>
        <w:t>-</w:t>
      </w:r>
      <w:r w:rsidRPr="00AF320B">
        <w:rPr>
          <w:rtl/>
        </w:rPr>
        <w:t>יסוד לא במחטף, להיפך.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שהטכניקה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היא טכניקה מצוינת, שכל מי שרוצה שחוקי</w:t>
      </w:r>
      <w:r w:rsidR="0014593D">
        <w:rPr>
          <w:rtl/>
        </w:rPr>
        <w:t>-</w:t>
      </w:r>
      <w:r w:rsidRPr="00AF320B">
        <w:rPr>
          <w:rtl/>
        </w:rPr>
        <w:t>היסוד ייעשו בקפידה</w:t>
      </w:r>
      <w:r w:rsidR="0014593D">
        <w:rPr>
          <w:rtl/>
        </w:rPr>
        <w:t xml:space="preserve"> </w:t>
      </w:r>
      <w:r w:rsidRPr="00AF320B">
        <w:rPr>
          <w:rtl/>
        </w:rPr>
        <w:t>ובתשומת</w:t>
      </w:r>
      <w:r w:rsidR="0014593D">
        <w:rPr>
          <w:rtl/>
        </w:rPr>
        <w:t xml:space="preserve"> </w:t>
      </w:r>
      <w:r w:rsidRPr="00AF320B">
        <w:rPr>
          <w:rtl/>
        </w:rPr>
        <w:t>לב ולא במחטף לילי פה, יש לו מנגנון ההגנה הזה, ולכן אני חושב שהחוק הזה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נכון</w:t>
      </w:r>
      <w:r w:rsidR="0014593D">
        <w:rPr>
          <w:rtl/>
        </w:rPr>
        <w:t xml:space="preserve"> </w:t>
      </w:r>
      <w:r w:rsidRPr="00AF320B">
        <w:rPr>
          <w:rtl/>
        </w:rPr>
        <w:t>מאוד, אבל אני רוצה שנגבש עליו כולנו הסכמה, ושלא נעשה את זה כאן</w:t>
      </w:r>
      <w:r w:rsidR="0014593D">
        <w:rPr>
          <w:rtl/>
        </w:rPr>
        <w:t xml:space="preserve"> </w:t>
      </w:r>
      <w:r w:rsidRPr="00AF320B">
        <w:rPr>
          <w:rtl/>
        </w:rPr>
        <w:t>בכיפופי</w:t>
      </w:r>
      <w:r w:rsidR="0014593D">
        <w:rPr>
          <w:rtl/>
        </w:rPr>
        <w:t xml:space="preserve"> </w:t>
      </w:r>
      <w:r w:rsidRPr="00AF320B">
        <w:rPr>
          <w:rtl/>
        </w:rPr>
        <w:t>ידיים.</w:t>
      </w:r>
      <w:r w:rsidR="0014593D">
        <w:rPr>
          <w:rtl/>
        </w:rPr>
        <w:t xml:space="preserve"> </w:t>
      </w: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תומך בהחלטתו של יושב</w:t>
      </w:r>
      <w:r w:rsidR="0014593D">
        <w:rPr>
          <w:rtl/>
        </w:rPr>
        <w:t>-</w:t>
      </w:r>
      <w:r w:rsidRPr="00AF320B">
        <w:rPr>
          <w:rtl/>
        </w:rPr>
        <w:t>ראש הוועדה לדון היום ולהצביע</w:t>
      </w:r>
      <w:r w:rsidR="0014593D">
        <w:rPr>
          <w:rtl/>
        </w:rPr>
        <w:t xml:space="preserve"> </w:t>
      </w:r>
      <w:r w:rsidRPr="00AF320B">
        <w:rPr>
          <w:rtl/>
        </w:rPr>
        <w:t>במועד אחר.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חיים כץ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עסאם מח'ול </w:t>
      </w:r>
      <w:r w:rsidR="0014593D">
        <w:rPr>
          <w:rtl/>
        </w:rPr>
        <w:t>–</w:t>
      </w:r>
      <w:r w:rsidRPr="00AF320B">
        <w:rPr>
          <w:rtl/>
        </w:rPr>
        <w:t xml:space="preserve"> לא נמצא.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אבשלום וילן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משה גפני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נמצא. חבר הכנסת דני נוה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בנימין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פרופסור</w:t>
      </w:r>
      <w:r w:rsidR="0014593D">
        <w:rPr>
          <w:rtl/>
        </w:rPr>
        <w:t xml:space="preserve"> </w:t>
      </w:r>
      <w:r w:rsidRPr="00AF320B">
        <w:rPr>
          <w:rtl/>
        </w:rPr>
        <w:t>רובינשטיין,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החוקה,</w:t>
      </w:r>
      <w:r w:rsidR="0014593D">
        <w:rPr>
          <w:rtl/>
        </w:rPr>
        <w:t xml:space="preserve"> </w:t>
      </w:r>
      <w:r w:rsidRPr="00AF320B">
        <w:rPr>
          <w:rtl/>
        </w:rPr>
        <w:t>חוק ומשפט, כיהודי מאמין אני יודע שתורה שבכתב היא תשתית</w:t>
      </w:r>
      <w:r w:rsidR="0014593D">
        <w:rPr>
          <w:rtl/>
        </w:rPr>
        <w:t xml:space="preserve"> </w:t>
      </w:r>
      <w:r w:rsidRPr="00AF320B">
        <w:rPr>
          <w:rtl/>
        </w:rPr>
        <w:t>לתורה</w:t>
      </w:r>
      <w:r w:rsidR="0014593D">
        <w:rPr>
          <w:rtl/>
        </w:rPr>
        <w:t xml:space="preserve"> </w:t>
      </w:r>
      <w:r w:rsidRPr="00AF320B">
        <w:rPr>
          <w:rtl/>
        </w:rPr>
        <w:t>שבעל</w:t>
      </w:r>
      <w:r w:rsidR="0014593D">
        <w:rPr>
          <w:rtl/>
        </w:rPr>
        <w:t>-</w:t>
      </w:r>
      <w:r w:rsidRPr="00AF320B">
        <w:rPr>
          <w:rtl/>
        </w:rPr>
        <w:t>פה.</w:t>
      </w:r>
      <w:r w:rsidR="0014593D">
        <w:rPr>
          <w:rtl/>
        </w:rPr>
        <w:t xml:space="preserve"> </w:t>
      </w:r>
      <w:r w:rsidRPr="00AF320B">
        <w:rPr>
          <w:rtl/>
        </w:rPr>
        <w:t>בלי תורה שבעל</w:t>
      </w:r>
      <w:r w:rsidR="0014593D">
        <w:rPr>
          <w:rtl/>
        </w:rPr>
        <w:t>-</w:t>
      </w:r>
      <w:r w:rsidRPr="00AF320B">
        <w:rPr>
          <w:rtl/>
        </w:rPr>
        <w:t xml:space="preserve">פה </w:t>
      </w:r>
      <w:r w:rsidR="0014593D">
        <w:rPr>
          <w:rtl/>
        </w:rPr>
        <w:t>–</w:t>
      </w:r>
      <w:r w:rsidRPr="00AF320B">
        <w:rPr>
          <w:rtl/>
        </w:rPr>
        <w:t xml:space="preserve"> אין אומתנו אומה, כמו שאומר הרב סעדיה גאון,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בתורותיה.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 להפריד ביניהן. עין תחת עין אף פעם לא היתה עין תחת עין,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ממון,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הפירוש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הפסוק</w:t>
      </w:r>
      <w:r w:rsidR="0014593D">
        <w:rPr>
          <w:rtl/>
        </w:rPr>
        <w:t xml:space="preserve"> </w:t>
      </w:r>
      <w:r w:rsidRPr="00AF320B">
        <w:rPr>
          <w:rtl/>
        </w:rPr>
        <w:t>לפי המסורת שלי, של יהודי מאמין. לכן, עם כל</w:t>
      </w:r>
      <w:r w:rsidR="0014593D">
        <w:rPr>
          <w:rtl/>
        </w:rPr>
        <w:t xml:space="preserve"> </w:t>
      </w:r>
      <w:r w:rsidRPr="00AF320B">
        <w:rPr>
          <w:rtl/>
        </w:rPr>
        <w:t>הכבוד, עיקר חסר מן הספר, וזה שהורדתם מהנושא הזה בית</w:t>
      </w:r>
      <w:r w:rsidR="0014593D">
        <w:rPr>
          <w:rtl/>
        </w:rPr>
        <w:t>-</w:t>
      </w:r>
      <w:r w:rsidRPr="00AF320B">
        <w:rPr>
          <w:rtl/>
        </w:rPr>
        <w:t>משפט לחוקה, בשבילי אין בזה</w:t>
      </w:r>
      <w:r w:rsidR="0014593D">
        <w:rPr>
          <w:rtl/>
        </w:rPr>
        <w:t xml:space="preserve"> </w:t>
      </w:r>
      <w:r w:rsidRPr="00AF320B">
        <w:rPr>
          <w:rtl/>
        </w:rPr>
        <w:t>שום 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מסכים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שכתוב כאן. יש להבדיל בין חוקי</w:t>
      </w:r>
      <w:r w:rsidR="0014593D">
        <w:rPr>
          <w:rtl/>
        </w:rPr>
        <w:t>-</w:t>
      </w:r>
      <w:r w:rsidRPr="00AF320B">
        <w:rPr>
          <w:rtl/>
        </w:rPr>
        <w:t>יסוד לחוקים, בין חוקים</w:t>
      </w:r>
      <w:r w:rsidR="0014593D">
        <w:rPr>
          <w:rtl/>
        </w:rPr>
        <w:t xml:space="preserve"> </w:t>
      </w:r>
      <w:r w:rsidRPr="00AF320B">
        <w:rPr>
          <w:rtl/>
        </w:rPr>
        <w:t>לחקיקת</w:t>
      </w:r>
      <w:r w:rsidR="0014593D">
        <w:rPr>
          <w:rtl/>
        </w:rPr>
        <w:t xml:space="preserve"> </w:t>
      </w:r>
      <w:r w:rsidRPr="00AF320B">
        <w:rPr>
          <w:rtl/>
        </w:rPr>
        <w:t>משנה</w:t>
      </w:r>
      <w:r w:rsidR="0014593D">
        <w:rPr>
          <w:rtl/>
        </w:rPr>
        <w:t xml:space="preserve"> </w:t>
      </w:r>
      <w:r w:rsidRPr="00AF320B">
        <w:rPr>
          <w:rtl/>
        </w:rPr>
        <w:t>ותקנות.</w:t>
      </w:r>
      <w:r w:rsidR="0014593D">
        <w:rPr>
          <w:rtl/>
        </w:rPr>
        <w:t xml:space="preserve"> </w:t>
      </w:r>
      <w:r w:rsidRPr="00AF320B">
        <w:rPr>
          <w:rtl/>
        </w:rPr>
        <w:t>הדברים הגיוניים, והייתי אומר, גם מובנים מאליהם, וגם 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שהיה מן הראוי, שגם דיון כזה צריך שיהיו בו הרבה יותר חברי כנסת. זה דבר כל</w:t>
      </w:r>
      <w:r w:rsidR="0014593D">
        <w:rPr>
          <w:rtl/>
        </w:rPr>
        <w:t xml:space="preserve"> </w:t>
      </w:r>
      <w:r w:rsidRPr="00AF320B">
        <w:rPr>
          <w:rtl/>
        </w:rPr>
        <w:t>כך מהותי, כל כך בסיסי בעבודה שלנו, בתפקיד שלנו כבית</w:t>
      </w:r>
      <w:r w:rsidR="0014593D">
        <w:rPr>
          <w:rtl/>
        </w:rPr>
        <w:t>-</w:t>
      </w:r>
      <w:r w:rsidRPr="00AF320B">
        <w:rPr>
          <w:rtl/>
        </w:rPr>
        <w:t>מחוקקים, שהייתי יוזם אפילו</w:t>
      </w:r>
      <w:r w:rsidR="0014593D">
        <w:rPr>
          <w:rtl/>
        </w:rPr>
        <w:t xml:space="preserve"> </w:t>
      </w:r>
      <w:r w:rsidRPr="00AF320B">
        <w:rPr>
          <w:rtl/>
        </w:rPr>
        <w:t>עוד דיון רק על הדבר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 הכנסת רובינשטיין, אתה הרי יודע היטב, רק היום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לנו דיון על פסק</w:t>
      </w:r>
      <w:r w:rsidR="0014593D">
        <w:rPr>
          <w:rtl/>
        </w:rPr>
        <w:t>-</w:t>
      </w:r>
      <w:r w:rsidRPr="00AF320B">
        <w:rPr>
          <w:rtl/>
        </w:rPr>
        <w:t>דין קציר. אז השופט ברק מחליט שלפי הערכים של מדינה יהודית,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מפרש,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מצטט את השופט טירקל ואת השופט אלון, מחוץ להקשר, אז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שאדם</w:t>
      </w:r>
      <w:r w:rsidR="0014593D">
        <w:rPr>
          <w:rtl/>
        </w:rPr>
        <w:t xml:space="preserve"> </w:t>
      </w:r>
      <w:r w:rsidRPr="00AF320B">
        <w:rPr>
          <w:rtl/>
        </w:rPr>
        <w:t>נברא</w:t>
      </w:r>
      <w:r w:rsidR="0014593D">
        <w:rPr>
          <w:rtl/>
        </w:rPr>
        <w:t xml:space="preserve"> </w:t>
      </w:r>
      <w:r w:rsidRPr="00AF320B">
        <w:rPr>
          <w:rtl/>
        </w:rPr>
        <w:t>בצלם, זה הפירוש. אז כמדינה יהודית לא יכול להיות</w:t>
      </w:r>
      <w:r w:rsidR="0014593D">
        <w:rPr>
          <w:rtl/>
        </w:rPr>
        <w:t xml:space="preserve"> </w:t>
      </w:r>
      <w:r w:rsidRPr="00AF320B">
        <w:rPr>
          <w:rtl/>
        </w:rPr>
        <w:t>שיחליט</w:t>
      </w:r>
      <w:r w:rsidR="0014593D">
        <w:rPr>
          <w:rtl/>
        </w:rPr>
        <w:t xml:space="preserve"> </w:t>
      </w:r>
      <w:r w:rsidRPr="00AF320B">
        <w:rPr>
          <w:rtl/>
        </w:rPr>
        <w:t>מאן</w:t>
      </w:r>
      <w:r w:rsidR="0014593D">
        <w:rPr>
          <w:rtl/>
        </w:rPr>
        <w:t xml:space="preserve"> </w:t>
      </w:r>
      <w:r w:rsidRPr="00AF320B">
        <w:rPr>
          <w:rtl/>
        </w:rPr>
        <w:t>דהוא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שהוא רוצה לעשות חיץ ביטחוני בין הערבים של הגדה</w:t>
      </w:r>
      <w:r w:rsidR="0014593D">
        <w:rPr>
          <w:rtl/>
        </w:rPr>
        <w:t xml:space="preserve"> </w:t>
      </w:r>
      <w:r w:rsidRPr="00AF320B">
        <w:rPr>
          <w:rtl/>
        </w:rPr>
        <w:t>המערבית,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שקראו,</w:t>
      </w:r>
      <w:r w:rsidR="0014593D">
        <w:rPr>
          <w:rtl/>
        </w:rPr>
        <w:t xml:space="preserve"> </w:t>
      </w:r>
      <w:r w:rsidRPr="00AF320B">
        <w:rPr>
          <w:rtl/>
        </w:rPr>
        <w:t>לבין</w:t>
      </w:r>
      <w:r w:rsidR="0014593D">
        <w:rPr>
          <w:rtl/>
        </w:rPr>
        <w:t xml:space="preserve"> </w:t>
      </w:r>
      <w:r w:rsidRPr="00AF320B">
        <w:rPr>
          <w:rtl/>
        </w:rPr>
        <w:t>הערבים</w:t>
      </w:r>
      <w:r w:rsidR="0014593D">
        <w:rPr>
          <w:rtl/>
        </w:rPr>
        <w:t xml:space="preserve"> </w:t>
      </w:r>
      <w:r w:rsidRPr="00AF320B">
        <w:rPr>
          <w:rtl/>
        </w:rPr>
        <w:t>שבמדינת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יהודית, לא כמדינה</w:t>
      </w:r>
      <w:r w:rsidR="0014593D">
        <w:rPr>
          <w:rtl/>
        </w:rPr>
        <w:t xml:space="preserve"> </w:t>
      </w:r>
      <w:r w:rsidRPr="00AF320B">
        <w:rPr>
          <w:rtl/>
        </w:rPr>
        <w:t>דמוקרטית. זה הפירוש. אז אתה יכול לכתוב את הדברים הכי יפים.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המלאכה</w:t>
      </w:r>
      <w:r w:rsidR="0014593D">
        <w:rPr>
          <w:rtl/>
        </w:rPr>
        <w:t xml:space="preserve"> </w:t>
      </w:r>
      <w:r w:rsidRPr="00AF320B">
        <w:rPr>
          <w:rtl/>
        </w:rPr>
        <w:t>הזאת של חוקי</w:t>
      </w:r>
      <w:r w:rsidR="0014593D">
        <w:rPr>
          <w:rtl/>
        </w:rPr>
        <w:t>-</w:t>
      </w:r>
      <w:r w:rsidRPr="00AF320B">
        <w:rPr>
          <w:rtl/>
        </w:rPr>
        <w:t>יסוד, וכל הדברים האלו שאנחנו עושים פה, לפי</w:t>
      </w:r>
      <w:r w:rsidR="0014593D">
        <w:rPr>
          <w:rtl/>
        </w:rPr>
        <w:t xml:space="preserve"> </w:t>
      </w:r>
      <w:r w:rsidRPr="00AF320B">
        <w:rPr>
          <w:rtl/>
        </w:rPr>
        <w:t>תורת הכובעים של אהרן ברק, אנחנו עושים את זה בכובע של הרשות המכוננת. דבר ראשון,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שאנחנו מכוננים עלינו חוקה וחוקי</w:t>
      </w:r>
      <w:r w:rsidR="0014593D">
        <w:rPr>
          <w:rtl/>
        </w:rPr>
        <w:t>-</w:t>
      </w:r>
      <w:r w:rsidRPr="00AF320B">
        <w:rPr>
          <w:rtl/>
        </w:rPr>
        <w:t>יסוד נוספים, אנחנו צריכים לקבוע בית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לחוקה,</w:t>
      </w:r>
      <w:r w:rsidR="0014593D">
        <w:rPr>
          <w:rtl/>
        </w:rPr>
        <w:t xml:space="preserve"> </w:t>
      </w:r>
      <w:r w:rsidRPr="00AF320B">
        <w:rPr>
          <w:rtl/>
        </w:rPr>
        <w:t>ולקבוע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בוחרים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לחוקה,</w:t>
      </w:r>
      <w:r w:rsidR="0014593D">
        <w:rPr>
          <w:rtl/>
        </w:rPr>
        <w:t xml:space="preserve"> </w:t>
      </w:r>
      <w:r w:rsidRPr="00AF320B">
        <w:rPr>
          <w:rtl/>
        </w:rPr>
        <w:t>האם בבחירות דמוקרטיות, האם</w:t>
      </w:r>
      <w:r w:rsidR="0014593D">
        <w:rPr>
          <w:rtl/>
        </w:rPr>
        <w:t xml:space="preserve"> </w:t>
      </w:r>
      <w:r w:rsidRPr="00AF320B">
        <w:rPr>
          <w:rtl/>
        </w:rPr>
        <w:t>במינויים</w:t>
      </w:r>
      <w:r w:rsidR="0014593D">
        <w:rPr>
          <w:rtl/>
        </w:rPr>
        <w:t xml:space="preserve"> </w:t>
      </w:r>
      <w:r w:rsidRPr="00AF320B">
        <w:rPr>
          <w:rtl/>
        </w:rPr>
        <w:t>פוליטיים</w:t>
      </w:r>
      <w:r w:rsidR="0014593D">
        <w:rPr>
          <w:rtl/>
        </w:rPr>
        <w:t xml:space="preserve"> </w:t>
      </w:r>
      <w:r w:rsidRPr="00AF320B">
        <w:rPr>
          <w:rtl/>
        </w:rPr>
        <w:t>נוסח</w:t>
      </w:r>
      <w:r w:rsidR="0014593D">
        <w:rPr>
          <w:rtl/>
        </w:rPr>
        <w:t xml:space="preserve"> </w:t>
      </w:r>
      <w:r w:rsidRPr="00AF320B">
        <w:rPr>
          <w:rtl/>
        </w:rPr>
        <w:t>אמריקה,</w:t>
      </w:r>
      <w:r w:rsidR="0014593D">
        <w:rPr>
          <w:rtl/>
        </w:rPr>
        <w:t xml:space="preserve"> </w:t>
      </w:r>
      <w:r w:rsidRPr="00AF320B">
        <w:rPr>
          <w:rtl/>
        </w:rPr>
        <w:t>האם במועצה נוסח אירופה. זה התנאי המרכזי כדי</w:t>
      </w:r>
      <w:r w:rsidR="0014593D">
        <w:rPr>
          <w:rtl/>
        </w:rPr>
        <w:t xml:space="preserve"> </w:t>
      </w:r>
      <w:r w:rsidRPr="00AF320B">
        <w:rPr>
          <w:rtl/>
        </w:rPr>
        <w:t>להצליח</w:t>
      </w:r>
      <w:r w:rsidR="0014593D">
        <w:rPr>
          <w:rtl/>
        </w:rPr>
        <w:t xml:space="preserve"> </w:t>
      </w:r>
      <w:r w:rsidRPr="00AF320B">
        <w:rPr>
          <w:rtl/>
        </w:rPr>
        <w:t>ולשמור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הפרדת</w:t>
      </w:r>
      <w:r w:rsidR="0014593D">
        <w:rPr>
          <w:rtl/>
        </w:rPr>
        <w:t xml:space="preserve"> </w:t>
      </w:r>
      <w:r w:rsidRPr="00AF320B">
        <w:rPr>
          <w:rtl/>
        </w:rPr>
        <w:t>הרשויות,</w:t>
      </w:r>
      <w:r w:rsidR="0014593D">
        <w:rPr>
          <w:rtl/>
        </w:rPr>
        <w:t xml:space="preserve"> </w:t>
      </w:r>
      <w:r w:rsidRPr="00AF320B">
        <w:rPr>
          <w:rtl/>
        </w:rPr>
        <w:t>ושלא</w:t>
      </w:r>
      <w:r w:rsidR="0014593D">
        <w:rPr>
          <w:rtl/>
        </w:rPr>
        <w:t xml:space="preserve"> </w:t>
      </w:r>
      <w:r w:rsidRPr="00AF320B">
        <w:rPr>
          <w:rtl/>
        </w:rPr>
        <w:t>נגיע</w:t>
      </w:r>
      <w:r w:rsidR="0014593D">
        <w:rPr>
          <w:rtl/>
        </w:rPr>
        <w:t xml:space="preserve"> </w:t>
      </w:r>
      <w:r w:rsidRPr="00AF320B">
        <w:rPr>
          <w:rtl/>
        </w:rPr>
        <w:t>למצב, שעם כל הכבוד לנו, אנחנו</w:t>
      </w:r>
      <w:r w:rsidR="0014593D">
        <w:rPr>
          <w:rtl/>
        </w:rPr>
        <w:t xml:space="preserve"> </w:t>
      </w:r>
      <w:r w:rsidRPr="00AF320B">
        <w:rPr>
          <w:rtl/>
        </w:rPr>
        <w:t>מחוקקים,</w:t>
      </w:r>
      <w:r w:rsidR="0014593D">
        <w:rPr>
          <w:rtl/>
        </w:rPr>
        <w:t xml:space="preserve"> </w:t>
      </w:r>
      <w:r w:rsidRPr="00AF320B">
        <w:rPr>
          <w:rtl/>
        </w:rPr>
        <w:t>וזה נחמד, כמו שאמר השופט ברק כמה פעמים: אתם רק צריכים עוד לעשות איזו</w:t>
      </w:r>
      <w:r w:rsidR="0014593D">
        <w:rPr>
          <w:rtl/>
        </w:rPr>
        <w:t xml:space="preserve"> </w:t>
      </w:r>
      <w:r w:rsidRPr="00AF320B">
        <w:rPr>
          <w:rtl/>
        </w:rPr>
        <w:t>נוקשות קטנה, בחוק</w:t>
      </w:r>
      <w:r w:rsidR="0014593D">
        <w:rPr>
          <w:rtl/>
        </w:rPr>
        <w:t>-</w:t>
      </w:r>
      <w:r w:rsidRPr="00AF320B">
        <w:rPr>
          <w:rtl/>
        </w:rPr>
        <w:t>יסוד: כבוד האדם וחירותו, ובזה בעצם אתם כמעט גמרתם את המהפכה.</w:t>
      </w:r>
      <w:r w:rsidR="0014593D">
        <w:rPr>
          <w:rtl/>
        </w:rPr>
        <w:t xml:space="preserve"> </w:t>
      </w:r>
      <w:r w:rsidRPr="00AF320B">
        <w:rPr>
          <w:rtl/>
        </w:rPr>
        <w:t>אני לא צריך חוקה שלמה, סך הכול, תנו לי לפרש את הדברים, וטוב לו. כזה באמצע.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בעד חוקה, חוקה שלמה, שלא תשאיר דברים לדרך. חוקה שתאחד את הבסיס היהודי</w:t>
      </w:r>
      <w:r w:rsidR="0014593D">
        <w:rPr>
          <w:rtl/>
        </w:rPr>
        <w:t xml:space="preserve"> </w:t>
      </w:r>
      <w:r w:rsidRPr="00AF320B">
        <w:rPr>
          <w:rtl/>
        </w:rPr>
        <w:t>הציוני שלנו, וגם של שאר אזרחי ישראל, אבל קודם לכול, בית</w:t>
      </w:r>
      <w:r w:rsidR="0014593D">
        <w:rPr>
          <w:rtl/>
        </w:rPr>
        <w:t>-</w:t>
      </w:r>
      <w:r w:rsidRPr="00AF320B">
        <w:rPr>
          <w:rtl/>
        </w:rPr>
        <w:t>משפט לחוקה.</w:t>
      </w:r>
      <w:r w:rsidR="0014593D">
        <w:rPr>
          <w:rtl/>
        </w:rPr>
        <w:t xml:space="preserve"> </w:t>
      </w:r>
      <w:r w:rsidRPr="00AF320B">
        <w:rPr>
          <w:rtl/>
        </w:rPr>
        <w:t>השופט ברק</w:t>
      </w:r>
      <w:r w:rsidR="0014593D">
        <w:rPr>
          <w:rtl/>
        </w:rPr>
        <w:t xml:space="preserve"> </w:t>
      </w:r>
      <w:r w:rsidRPr="00AF320B">
        <w:rPr>
          <w:rtl/>
        </w:rPr>
        <w:t>לקח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עצמו את הכתר, בלי שהכנסת אמרה מעולם שהבג"ץ הוא בית</w:t>
      </w:r>
      <w:r w:rsidR="0014593D">
        <w:rPr>
          <w:rtl/>
        </w:rPr>
        <w:t>-</w:t>
      </w:r>
      <w:r w:rsidRPr="00AF320B">
        <w:rPr>
          <w:rtl/>
        </w:rPr>
        <w:t>משפט לחוקה, ואת זה</w:t>
      </w:r>
      <w:r w:rsidR="0014593D">
        <w:rPr>
          <w:rtl/>
        </w:rPr>
        <w:t xml:space="preserve"> </w:t>
      </w:r>
      <w:r w:rsidRPr="00AF320B">
        <w:rPr>
          <w:rtl/>
        </w:rPr>
        <w:t>צריך לתקן לפני כל דבר אחר.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מיכאל קליינר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מוחמד ברכה </w:t>
      </w:r>
      <w:r w:rsidR="0014593D">
        <w:rPr>
          <w:rtl/>
        </w:rPr>
        <w:t>–</w:t>
      </w:r>
      <w:r w:rsidRPr="00AF320B">
        <w:rPr>
          <w:rtl/>
        </w:rPr>
        <w:t xml:space="preserve"> לא נמצא.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עזמי בשארה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סאלח טריף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גדעון</w:t>
      </w:r>
      <w:r w:rsidR="0014593D">
        <w:rPr>
          <w:rtl/>
        </w:rPr>
        <w:t xml:space="preserve"> </w:t>
      </w:r>
      <w:r w:rsidRPr="00AF320B">
        <w:rPr>
          <w:rtl/>
        </w:rPr>
        <w:t>עזרא.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ועדת החוקה, חוק ומשפט, אני תומך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  <w:r w:rsidR="0014593D">
        <w:rPr>
          <w:rtl/>
        </w:rPr>
        <w:t xml:space="preserve"> </w:t>
      </w:r>
      <w:r w:rsidRPr="00AF320B">
        <w:rPr>
          <w:rtl/>
        </w:rPr>
        <w:t>יש רק כמה דברים שלפי דעתי כדאי שנשים לב אליהם. אנחנו, כחברי 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שמגישים את הצעות החוק הפרטיות שלנו למחלקה לייעוץ משפטי של הכנסת </w:t>
      </w:r>
      <w:r w:rsidR="0014593D">
        <w:rPr>
          <w:rtl/>
        </w:rPr>
        <w:t>–</w:t>
      </w:r>
      <w:r w:rsidRPr="00AF320B">
        <w:rPr>
          <w:rtl/>
        </w:rPr>
        <w:t xml:space="preserve"> שתהיה עירנות</w:t>
      </w:r>
      <w:r w:rsidR="0014593D">
        <w:rPr>
          <w:rtl/>
        </w:rPr>
        <w:t xml:space="preserve"> </w:t>
      </w:r>
      <w:r w:rsidRPr="00AF320B">
        <w:rPr>
          <w:rtl/>
        </w:rPr>
        <w:t>במחלקה המשפטית באיזו מידה החוקים הללו סותרים או לא סותרים חוק</w:t>
      </w:r>
      <w:r w:rsidR="0014593D">
        <w:rPr>
          <w:rtl/>
        </w:rPr>
        <w:t>-</w:t>
      </w:r>
      <w:r w:rsidRPr="00AF320B">
        <w:rPr>
          <w:rtl/>
        </w:rPr>
        <w:t>יסוד כזה או אחר.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השני,</w:t>
      </w:r>
      <w:r w:rsidR="0014593D">
        <w:rPr>
          <w:rtl/>
        </w:rPr>
        <w:t xml:space="preserve"> </w:t>
      </w:r>
      <w:r w:rsidRPr="00AF320B">
        <w:rPr>
          <w:rtl/>
        </w:rPr>
        <w:t>בישיבות</w:t>
      </w:r>
      <w:r w:rsidR="0014593D">
        <w:rPr>
          <w:rtl/>
        </w:rPr>
        <w:t xml:space="preserve"> </w:t>
      </w:r>
      <w:r w:rsidRPr="00AF320B">
        <w:rPr>
          <w:rtl/>
        </w:rPr>
        <w:t>שלנו בוועדות הכנסת, ולא בוועדה שלך, שתהיה תשומת לב באיזו</w:t>
      </w:r>
      <w:r w:rsidR="0014593D">
        <w:rPr>
          <w:rtl/>
        </w:rPr>
        <w:t xml:space="preserve"> </w:t>
      </w:r>
      <w:r w:rsidRPr="00AF320B">
        <w:rPr>
          <w:rtl/>
        </w:rPr>
        <w:t>מידה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כזה או אחר שנדון בוועדה עלול להיות סותר לחוק</w:t>
      </w:r>
      <w:r w:rsidR="0014593D">
        <w:rPr>
          <w:rtl/>
        </w:rPr>
        <w:t>-</w:t>
      </w:r>
      <w:r w:rsidRPr="00AF320B">
        <w:rPr>
          <w:rtl/>
        </w:rPr>
        <w:t>יסוד כזה או אחר.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השלישי,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שלך,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שכדאי מאוד שתהיה חובה בוועדה שלך,</w:t>
      </w:r>
      <w:r w:rsidR="0014593D">
        <w:rPr>
          <w:rtl/>
        </w:rPr>
        <w:t xml:space="preserve"> </w:t>
      </w:r>
      <w:r w:rsidRPr="00AF320B">
        <w:rPr>
          <w:rtl/>
        </w:rPr>
        <w:t>שמישהו יניח את כל שורת החוקים שעלולים להיות בסתירה לחוק</w:t>
      </w:r>
      <w:r w:rsidR="0014593D">
        <w:rPr>
          <w:rtl/>
        </w:rPr>
        <w:t>-</w:t>
      </w:r>
      <w:r w:rsidRPr="00AF320B">
        <w:rPr>
          <w:rtl/>
        </w:rPr>
        <w:t>יסוד שאתם הולכים לקבוע</w:t>
      </w:r>
      <w:r w:rsidR="0014593D">
        <w:rPr>
          <w:rtl/>
        </w:rPr>
        <w:t xml:space="preserve"> </w:t>
      </w:r>
      <w:r w:rsidRPr="00AF320B">
        <w:rPr>
          <w:rtl/>
        </w:rPr>
        <w:t>מצד</w:t>
      </w:r>
      <w:r w:rsidR="0014593D">
        <w:rPr>
          <w:rtl/>
        </w:rPr>
        <w:t xml:space="preserve"> </w:t>
      </w:r>
      <w:r w:rsidRPr="00AF320B">
        <w:rPr>
          <w:rtl/>
        </w:rPr>
        <w:t>אחד, ומצד שני, שתהיה הבהרה לגבי הסכנות שטמונות בחקיקת החוק הזה לגבי שטחים</w:t>
      </w:r>
      <w:r w:rsidR="0014593D">
        <w:rPr>
          <w:rtl/>
        </w:rPr>
        <w:t xml:space="preserve"> </w:t>
      </w:r>
      <w:r w:rsidRPr="00AF320B">
        <w:rPr>
          <w:rtl/>
        </w:rPr>
        <w:t>כאלה ואחרים.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הדברים הללו יתקיימו, אני חושב שהדברים יהיו מוסדרים. אם הדברים האלה לא</w:t>
      </w:r>
      <w:r w:rsidR="0014593D">
        <w:rPr>
          <w:rtl/>
        </w:rPr>
        <w:t xml:space="preserve"> </w:t>
      </w:r>
      <w:r w:rsidRPr="00AF320B">
        <w:rPr>
          <w:rtl/>
        </w:rPr>
        <w:t>יתקיימו,</w:t>
      </w:r>
      <w:r w:rsidR="0014593D">
        <w:rPr>
          <w:rtl/>
        </w:rPr>
        <w:t xml:space="preserve"> </w:t>
      </w:r>
      <w:r w:rsidRPr="00AF320B">
        <w:rPr>
          <w:rtl/>
        </w:rPr>
        <w:t>לדעתי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יכולים למצוא את עצמנו במצב שחוקים מסוימים הכרחיים כאלה</w:t>
      </w:r>
      <w:r w:rsidR="0014593D">
        <w:rPr>
          <w:rtl/>
        </w:rPr>
        <w:t xml:space="preserve"> </w:t>
      </w:r>
      <w:r w:rsidRPr="00AF320B">
        <w:rPr>
          <w:rtl/>
        </w:rPr>
        <w:t>ואחרים, אם הכנסת לא תבטל אותם הרי הם יבוטלו על</w:t>
      </w:r>
      <w:r w:rsidR="0014593D">
        <w:rPr>
          <w:rtl/>
        </w:rPr>
        <w:t>-</w:t>
      </w:r>
      <w:r w:rsidRPr="00AF320B">
        <w:rPr>
          <w:rtl/>
        </w:rPr>
        <w:t>ידי הבג"ץ.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האשם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מחאמיד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איוב קרא </w:t>
      </w:r>
      <w:r w:rsidR="0014593D">
        <w:rPr>
          <w:rtl/>
        </w:rPr>
        <w:t>–</w:t>
      </w:r>
      <w:r w:rsidRPr="00AF320B">
        <w:rPr>
          <w:rtl/>
        </w:rPr>
        <w:t xml:space="preserve"> איננו.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טלב אלסאנע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ויצמן שירי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רחבעם זאבי </w:t>
      </w:r>
      <w:r w:rsidR="0014593D">
        <w:rPr>
          <w:rtl/>
        </w:rPr>
        <w:t xml:space="preserve">–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נמצא.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תמר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גוז'נסקי </w:t>
      </w:r>
      <w:r w:rsidR="0014593D">
        <w:rPr>
          <w:rtl/>
        </w:rPr>
        <w:t>–</w:t>
      </w:r>
      <w:r w:rsidRPr="00AF320B">
        <w:rPr>
          <w:rtl/>
        </w:rPr>
        <w:t xml:space="preserve"> לא נמצאת. חבר הכנסת זבולון אורלב 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>נמצא.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יוסף לפיד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שמעתי חלק מדבריו של חבר הכנסת בני אלון, גם</w:t>
      </w:r>
      <w:r w:rsidR="0014593D">
        <w:rPr>
          <w:rtl/>
        </w:rPr>
        <w:t xml:space="preserve"> </w:t>
      </w:r>
      <w:r w:rsidRPr="00AF320B">
        <w:rPr>
          <w:rtl/>
        </w:rPr>
        <w:t>בדיון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הזה וגם בדיון הקודם. הוא כל כך רוצה חוקה </w:t>
      </w:r>
      <w:r w:rsidR="0014593D">
        <w:rPr>
          <w:rtl/>
        </w:rPr>
        <w:t>–</w:t>
      </w:r>
      <w:r w:rsidRPr="00AF320B">
        <w:rPr>
          <w:rtl/>
        </w:rPr>
        <w:t xml:space="preserve"> למה לא? הוא אומנם לא מדבר על</w:t>
      </w:r>
      <w:r w:rsidR="0014593D">
        <w:rPr>
          <w:rtl/>
        </w:rPr>
        <w:t xml:space="preserve"> </w:t>
      </w:r>
      <w:r w:rsidRPr="00AF320B">
        <w:rPr>
          <w:rtl/>
        </w:rPr>
        <w:t>חוקה,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לדייק,</w:t>
      </w:r>
      <w:r w:rsidR="0014593D">
        <w:rPr>
          <w:rtl/>
        </w:rPr>
        <w:t xml:space="preserve"> </w:t>
      </w:r>
      <w:r w:rsidRPr="00AF320B">
        <w:rPr>
          <w:rtl/>
        </w:rPr>
        <w:t>הוא מדבר על חוק לבחירת בית</w:t>
      </w:r>
      <w:r w:rsidR="0014593D">
        <w:rPr>
          <w:rtl/>
        </w:rPr>
        <w:t>-</w:t>
      </w:r>
      <w:r w:rsidRPr="00AF320B">
        <w:rPr>
          <w:rtl/>
        </w:rPr>
        <w:t>משפט אשר יפרש את החוקה. אני רוצה</w:t>
      </w:r>
      <w:r w:rsidR="0014593D">
        <w:rPr>
          <w:rtl/>
        </w:rPr>
        <w:t xml:space="preserve"> </w:t>
      </w:r>
      <w:r w:rsidRPr="00AF320B">
        <w:rPr>
          <w:rtl/>
        </w:rPr>
        <w:t>להזכיר</w:t>
      </w:r>
      <w:r w:rsidR="0014593D">
        <w:rPr>
          <w:rtl/>
        </w:rPr>
        <w:t xml:space="preserve"> </w:t>
      </w:r>
      <w:r w:rsidRPr="00AF320B">
        <w:rPr>
          <w:rtl/>
        </w:rPr>
        <w:t>לו, שאנחנו חיים במדינה שעדיין אין בה חוקה ועדיין לא אושרה בה חוקה.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בני אלון רוצה בית</w:t>
      </w:r>
      <w:r w:rsidR="0014593D">
        <w:rPr>
          <w:rtl/>
        </w:rPr>
        <w:t>-</w:t>
      </w:r>
      <w:r w:rsidRPr="00AF320B">
        <w:rPr>
          <w:rtl/>
        </w:rPr>
        <w:t>משפט לפירוש החוקה, ואני תוהה למה הוא רוצה את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רוצה,</w:t>
      </w:r>
      <w:r w:rsidR="0014593D">
        <w:rPr>
          <w:rtl/>
        </w:rPr>
        <w:t xml:space="preserve"> </w:t>
      </w:r>
      <w:r w:rsidRPr="00AF320B">
        <w:rPr>
          <w:rtl/>
        </w:rPr>
        <w:t>בצורה כלשהי, להיפטר מבית</w:t>
      </w:r>
      <w:r w:rsidR="0014593D">
        <w:rPr>
          <w:rtl/>
        </w:rPr>
        <w:t>-</w:t>
      </w:r>
      <w:r w:rsidRPr="00AF320B">
        <w:rPr>
          <w:rtl/>
        </w:rPr>
        <w:t>המשפט הגבוה לצדק, הערכאה המשפטית הכי</w:t>
      </w:r>
      <w:r w:rsidR="0014593D">
        <w:rPr>
          <w:rtl/>
        </w:rPr>
        <w:t xml:space="preserve"> </w:t>
      </w:r>
      <w:r w:rsidRPr="00AF320B">
        <w:rPr>
          <w:rtl/>
        </w:rPr>
        <w:t>גבוהה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במדינה הזאת, שהוקמה ועשתה את מלאכתה עוד לפני הקמת המדינה הזאת. אני</w:t>
      </w:r>
      <w:r w:rsidR="0014593D">
        <w:rPr>
          <w:rtl/>
        </w:rPr>
        <w:t xml:space="preserve"> </w:t>
      </w:r>
      <w:r w:rsidRPr="00AF320B">
        <w:rPr>
          <w:rtl/>
        </w:rPr>
        <w:t>לא יודע למה מייחל חבר הכנסת אלון ולמה מייחלים חברי הכנסת שדוגלים באותה דעה. מה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רוצים?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רוצה לגדף ולא להתנגח עם האחרים, אבל אני חושב שהפתרון הנכון</w:t>
      </w:r>
      <w:r w:rsidR="0014593D">
        <w:rPr>
          <w:rtl/>
        </w:rPr>
        <w:t xml:space="preserve"> </w:t>
      </w:r>
      <w:r w:rsidRPr="00AF320B">
        <w:rPr>
          <w:rtl/>
        </w:rPr>
        <w:t>והצודק</w:t>
      </w:r>
      <w:r w:rsidR="0014593D">
        <w:rPr>
          <w:rtl/>
        </w:rPr>
        <w:t xml:space="preserve"> –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זה כולנו יכולים להסכים </w:t>
      </w:r>
      <w:r w:rsidR="0014593D">
        <w:rPr>
          <w:rtl/>
        </w:rPr>
        <w:t>–</w:t>
      </w:r>
      <w:r w:rsidRPr="00AF320B">
        <w:rPr>
          <w:rtl/>
        </w:rPr>
        <w:t xml:space="preserve"> שאכן תהיה חוקה סוף סוף במדינה הזאת. אם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חוקה, בחוקה הזאת יוגדרו, מן הסתם, גם התחומים, גם המטרות, גם השם, גם</w:t>
      </w:r>
      <w:r w:rsidR="0014593D">
        <w:rPr>
          <w:rtl/>
        </w:rPr>
        <w:t xml:space="preserve"> </w:t>
      </w:r>
      <w:r w:rsidRPr="00AF320B">
        <w:rPr>
          <w:rtl/>
        </w:rPr>
        <w:t>גבולות</w:t>
      </w:r>
      <w:r w:rsidR="0014593D">
        <w:rPr>
          <w:rtl/>
        </w:rPr>
        <w:t xml:space="preserve"> </w:t>
      </w:r>
      <w:r w:rsidRPr="00AF320B">
        <w:rPr>
          <w:rtl/>
        </w:rPr>
        <w:t>המדינה,</w:t>
      </w:r>
      <w:r w:rsidR="0014593D">
        <w:rPr>
          <w:rtl/>
        </w:rPr>
        <w:t xml:space="preserve"> </w:t>
      </w:r>
      <w:r w:rsidRPr="00AF320B">
        <w:rPr>
          <w:rtl/>
        </w:rPr>
        <w:t>בחוקה הזאת עוד יוגדר אם יהיה שוויון בין האזרחים במדינה או שלא</w:t>
      </w:r>
      <w:r w:rsidR="0014593D">
        <w:rPr>
          <w:rtl/>
        </w:rPr>
        <w:t xml:space="preserve"> </w:t>
      </w:r>
      <w:r w:rsidRPr="00AF320B">
        <w:rPr>
          <w:rtl/>
        </w:rPr>
        <w:t>יהיה שוויון, מן הסתם, בחוקה הזאת גם ייאמר מיהו בית</w:t>
      </w:r>
      <w:r w:rsidR="0014593D">
        <w:rPr>
          <w:rtl/>
        </w:rPr>
        <w:t>-</w:t>
      </w:r>
      <w:r w:rsidRPr="00AF320B">
        <w:rPr>
          <w:rtl/>
        </w:rPr>
        <w:t>המשפט אשר יפרש את החוקים או</w:t>
      </w:r>
      <w:r w:rsidR="0014593D">
        <w:rPr>
          <w:rtl/>
        </w:rPr>
        <w:t xml:space="preserve"> </w:t>
      </w:r>
      <w:r w:rsidRPr="00AF320B">
        <w:rPr>
          <w:rtl/>
        </w:rPr>
        <w:t>את המחלוקות.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 עזמי בשארה ונחום לנגנטל.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 לבשר לחבר הכנסת אלון ולאלה שדוגלים בדעתו, שכאשר תהיה חוקה כולנו</w:t>
      </w:r>
      <w:r w:rsidR="0014593D">
        <w:rPr>
          <w:rtl/>
        </w:rPr>
        <w:t xml:space="preserve"> </w:t>
      </w:r>
      <w:r w:rsidRPr="00AF320B">
        <w:rPr>
          <w:rtl/>
        </w:rPr>
        <w:t>נשמח</w:t>
      </w:r>
      <w:r w:rsidR="0014593D">
        <w:rPr>
          <w:rtl/>
        </w:rPr>
        <w:t xml:space="preserve"> </w:t>
      </w:r>
      <w:r w:rsidRPr="00AF320B">
        <w:rPr>
          <w:rtl/>
        </w:rPr>
        <w:t>יותר,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אתם, שלא רוצים בשוויון ולא רוצים בקדמה, אתם שרוצים להחזיר את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לעידן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שוויוניות,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אני רוצה להקצין ולומר מלים בוטות </w:t>
      </w:r>
      <w:r w:rsidR="0014593D">
        <w:rPr>
          <w:rtl/>
        </w:rPr>
        <w:t>–</w:t>
      </w:r>
      <w:r w:rsidRPr="00AF320B">
        <w:rPr>
          <w:rtl/>
        </w:rPr>
        <w:t xml:space="preserve"> אתם</w:t>
      </w:r>
      <w:r w:rsidR="0014593D">
        <w:rPr>
          <w:rtl/>
        </w:rPr>
        <w:t xml:space="preserve"> </w:t>
      </w:r>
      <w:r w:rsidRPr="00AF320B">
        <w:rPr>
          <w:rtl/>
        </w:rPr>
        <w:t>בחוקה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תהיו</w:t>
      </w:r>
      <w:r w:rsidR="0014593D">
        <w:rPr>
          <w:rtl/>
        </w:rPr>
        <w:t xml:space="preserve"> </w:t>
      </w:r>
      <w:r w:rsidRPr="00AF320B">
        <w:rPr>
          <w:rtl/>
        </w:rPr>
        <w:t>מיעוט.</w:t>
      </w:r>
      <w:r w:rsidR="0014593D">
        <w:rPr>
          <w:rtl/>
        </w:rPr>
        <w:t xml:space="preserve"> </w:t>
      </w:r>
      <w:r w:rsidRPr="00AF320B">
        <w:rPr>
          <w:rtl/>
        </w:rPr>
        <w:t>חוקה יכולה להיות רק חוקה נאורה, חוקה שוויונית, חוקה</w:t>
      </w:r>
      <w:r w:rsidR="0014593D">
        <w:rPr>
          <w:rtl/>
        </w:rPr>
        <w:t xml:space="preserve"> </w:t>
      </w: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תיתן</w:t>
      </w:r>
      <w:r w:rsidR="0014593D">
        <w:rPr>
          <w:rtl/>
        </w:rPr>
        <w:t xml:space="preserve"> </w:t>
      </w:r>
      <w:r w:rsidRPr="00AF320B">
        <w:rPr>
          <w:rtl/>
        </w:rPr>
        <w:t>שוויון</w:t>
      </w:r>
      <w:r w:rsidR="0014593D">
        <w:rPr>
          <w:rtl/>
        </w:rPr>
        <w:t xml:space="preserve"> </w:t>
      </w:r>
      <w:r w:rsidRPr="00AF320B">
        <w:rPr>
          <w:rtl/>
        </w:rPr>
        <w:t>אמיתי</w:t>
      </w:r>
      <w:r w:rsidR="0014593D">
        <w:rPr>
          <w:rtl/>
        </w:rPr>
        <w:t xml:space="preserve"> </w:t>
      </w:r>
      <w:r w:rsidRPr="00AF320B">
        <w:rPr>
          <w:rtl/>
        </w:rPr>
        <w:t>לכל האזרחים, וכל חוקה אחרת לא תהיה במדינה הזאת. 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יגאל ביבי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נסים זאב,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חייב לומר שאני לא מסכים עם השינויים</w:t>
      </w:r>
      <w:r w:rsidR="0014593D">
        <w:rPr>
          <w:rtl/>
        </w:rPr>
        <w:t xml:space="preserve"> </w:t>
      </w:r>
      <w:r w:rsidRPr="00AF320B">
        <w:rPr>
          <w:rtl/>
        </w:rPr>
        <w:t>המהותיים</w:t>
      </w:r>
      <w:r w:rsidR="0014593D">
        <w:rPr>
          <w:rtl/>
        </w:rPr>
        <w:t xml:space="preserve"> </w:t>
      </w:r>
      <w:r w:rsidRPr="00AF320B">
        <w:rPr>
          <w:rtl/>
        </w:rPr>
        <w:t>האלה,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אסביר.</w:t>
      </w:r>
      <w:r w:rsidR="0014593D">
        <w:rPr>
          <w:rtl/>
        </w:rPr>
        <w:t xml:space="preserve"> </w:t>
      </w:r>
      <w:r w:rsidRPr="00AF320B">
        <w:rPr>
          <w:rtl/>
        </w:rPr>
        <w:t>חבר הכנסת רובינשטיין יאמר לי, מה יקרה בסיטואציה</w:t>
      </w:r>
      <w:r w:rsidR="0014593D">
        <w:rPr>
          <w:rtl/>
        </w:rPr>
        <w:t xml:space="preserve"> </w:t>
      </w:r>
      <w:r w:rsidRPr="00AF320B">
        <w:rPr>
          <w:rtl/>
        </w:rPr>
        <w:t>שהממשלה תורכב מקואליציה צרה של 62 חברים או 61 חברים, היא רוצה לעשות איזה שינוי</w:t>
      </w:r>
      <w:r w:rsidR="0014593D">
        <w:rPr>
          <w:rtl/>
        </w:rPr>
        <w:t xml:space="preserve"> –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זו לא ממשלה, האם כנסת של 61 חברים היא לא דמוקרטית, האם זה לא רוב? מדוע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70</w:t>
      </w:r>
      <w:r w:rsidR="0014593D">
        <w:rPr>
          <w:rtl/>
        </w:rPr>
        <w:t xml:space="preserve"> </w:t>
      </w:r>
      <w:r w:rsidRPr="00AF320B">
        <w:rPr>
          <w:rtl/>
        </w:rPr>
        <w:t>חברים כדי לשנות חוק או להביא חוק? אז מה אם מדובר בחוק</w:t>
      </w:r>
      <w:r w:rsidR="0014593D">
        <w:rPr>
          <w:rtl/>
        </w:rPr>
        <w:t>-</w:t>
      </w:r>
      <w:r w:rsidRPr="00AF320B">
        <w:rPr>
          <w:rtl/>
        </w:rPr>
        <w:t>יסוד? מי</w:t>
      </w:r>
      <w:r w:rsidR="0014593D">
        <w:rPr>
          <w:rtl/>
        </w:rPr>
        <w:t xml:space="preserve"> </w:t>
      </w:r>
      <w:r w:rsidRPr="00AF320B">
        <w:rPr>
          <w:rtl/>
        </w:rPr>
        <w:t>קבע שחוק</w:t>
      </w:r>
      <w:r w:rsidR="0014593D">
        <w:rPr>
          <w:rtl/>
        </w:rPr>
        <w:t>-</w:t>
      </w:r>
      <w:r w:rsidRPr="00AF320B">
        <w:rPr>
          <w:rtl/>
        </w:rPr>
        <w:t>יסוד פחות חשוב מחוקים אחרים שחשובים לכלל הציבור? איזו דמוקרטיה זו?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לכאן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סילבן</w:t>
      </w:r>
      <w:r w:rsidR="0014593D">
        <w:rPr>
          <w:rtl/>
        </w:rPr>
        <w:t xml:space="preserve"> </w:t>
      </w:r>
      <w:r w:rsidRPr="00AF320B">
        <w:rPr>
          <w:rtl/>
        </w:rPr>
        <w:t>שלום,</w:t>
      </w:r>
      <w:r w:rsidR="0014593D">
        <w:rPr>
          <w:rtl/>
        </w:rPr>
        <w:t xml:space="preserve"> </w:t>
      </w:r>
      <w:r w:rsidRPr="00AF320B">
        <w:rPr>
          <w:rtl/>
        </w:rPr>
        <w:t>כולם צעקו שמדובר בחוק</w:t>
      </w:r>
      <w:r w:rsidR="0014593D">
        <w:rPr>
          <w:rtl/>
        </w:rPr>
        <w:t xml:space="preserve"> </w:t>
      </w:r>
      <w:r w:rsidRPr="00AF320B">
        <w:rPr>
          <w:rtl/>
        </w:rPr>
        <w:t>אנטי</w:t>
      </w:r>
      <w:r w:rsidR="0014593D">
        <w:rPr>
          <w:rtl/>
        </w:rPr>
        <w:t>-</w:t>
      </w:r>
      <w:r w:rsidRPr="00AF320B">
        <w:rPr>
          <w:rtl/>
        </w:rPr>
        <w:t>דמוקרטי.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היה חוק אנטי</w:t>
      </w:r>
      <w:r w:rsidR="0014593D">
        <w:rPr>
          <w:rtl/>
        </w:rPr>
        <w:t>-</w:t>
      </w:r>
      <w:r w:rsidRPr="00AF320B">
        <w:rPr>
          <w:rtl/>
        </w:rPr>
        <w:t>דמוקרטי?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פתאום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רוב</w:t>
      </w:r>
      <w:r w:rsidR="0014593D">
        <w:rPr>
          <w:rtl/>
        </w:rPr>
        <w:t xml:space="preserve"> </w:t>
      </w:r>
      <w:r w:rsidRPr="00AF320B">
        <w:rPr>
          <w:rtl/>
        </w:rPr>
        <w:t>מיוחס,</w:t>
      </w:r>
      <w:r w:rsidR="0014593D">
        <w:rPr>
          <w:rtl/>
        </w:rPr>
        <w:t xml:space="preserve"> </w:t>
      </w:r>
      <w:r w:rsidRPr="00AF320B">
        <w:rPr>
          <w:rtl/>
        </w:rPr>
        <w:t>רוב</w:t>
      </w:r>
      <w:r w:rsidR="0014593D">
        <w:rPr>
          <w:rtl/>
        </w:rPr>
        <w:t xml:space="preserve"> </w:t>
      </w:r>
      <w:r w:rsidRPr="00AF320B">
        <w:rPr>
          <w:rtl/>
        </w:rPr>
        <w:t>מיוחד,</w:t>
      </w:r>
      <w:r w:rsidR="0014593D">
        <w:rPr>
          <w:rtl/>
        </w:rPr>
        <w:t xml:space="preserve"> </w:t>
      </w:r>
      <w:r w:rsidRPr="00AF320B">
        <w:rPr>
          <w:rtl/>
        </w:rPr>
        <w:t>זה בוודאי נגד ערבים, אז זה היה</w:t>
      </w:r>
      <w:r w:rsidR="0014593D">
        <w:rPr>
          <w:rtl/>
        </w:rPr>
        <w:t xml:space="preserve"> </w:t>
      </w:r>
      <w:r w:rsidRPr="00AF320B">
        <w:rPr>
          <w:rtl/>
        </w:rPr>
        <w:t>אנטי</w:t>
      </w:r>
      <w:r w:rsidR="0014593D">
        <w:rPr>
          <w:rtl/>
        </w:rPr>
        <w:t>-</w:t>
      </w:r>
      <w:r w:rsidRPr="00AF320B">
        <w:rPr>
          <w:rtl/>
        </w:rPr>
        <w:t>דמוקרטי.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רוב יהודי.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 עושים חוק עוקף סילבן שלום ואומרים: נעקוף את ההצעה של סילבן שלום בכך</w:t>
      </w:r>
      <w:r w:rsidR="0014593D">
        <w:rPr>
          <w:rtl/>
        </w:rPr>
        <w:t xml:space="preserve"> </w:t>
      </w:r>
      <w:r w:rsidRPr="00AF320B">
        <w:rPr>
          <w:rtl/>
        </w:rPr>
        <w:t>שנחייב רוב של 70.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איזה פשע.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מכיוון</w:t>
      </w:r>
      <w:r w:rsidR="0014593D">
        <w:rPr>
          <w:rtl/>
        </w:rPr>
        <w:t xml:space="preserve"> </w:t>
      </w:r>
      <w:r w:rsidRPr="00AF320B">
        <w:rPr>
          <w:rtl/>
        </w:rPr>
        <w:t>שמדובר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>-</w:t>
      </w:r>
      <w:r w:rsidRPr="00AF320B">
        <w:rPr>
          <w:rtl/>
        </w:rPr>
        <w:t>יסוד, אנחנו חייבים 70 חברים. אם כך, מדוע 61 חברים לא</w:t>
      </w:r>
      <w:r w:rsidR="0014593D">
        <w:rPr>
          <w:rtl/>
        </w:rPr>
        <w:t xml:space="preserve"> </w:t>
      </w:r>
      <w:r w:rsidRPr="00AF320B">
        <w:rPr>
          <w:rtl/>
        </w:rPr>
        <w:t>מספיקים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לקבל החלטה ברוב דמוקרטי? לדעתי, אנחנו מסנדלים את עצמנו. אני חושב</w:t>
      </w:r>
      <w:r w:rsidR="0014593D">
        <w:rPr>
          <w:rtl/>
        </w:rPr>
        <w:t xml:space="preserve"> </w:t>
      </w:r>
      <w:r w:rsidRPr="00AF320B">
        <w:rPr>
          <w:rtl/>
        </w:rPr>
        <w:t>שהדוגמה</w:t>
      </w:r>
      <w:r w:rsidR="0014593D">
        <w:rPr>
          <w:rtl/>
        </w:rPr>
        <w:t xml:space="preserve"> </w:t>
      </w:r>
      <w:r w:rsidRPr="00AF320B">
        <w:rPr>
          <w:rtl/>
        </w:rPr>
        <w:t>הקלאסית</w:t>
      </w:r>
      <w:r w:rsidR="0014593D">
        <w:rPr>
          <w:rtl/>
        </w:rPr>
        <w:t xml:space="preserve"> </w:t>
      </w:r>
      <w:r w:rsidRPr="00AF320B">
        <w:rPr>
          <w:rtl/>
        </w:rPr>
        <w:t>שהזכירו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החברים לפני, הרב פרוש ואחרים </w:t>
      </w:r>
      <w:r w:rsidR="0014593D">
        <w:rPr>
          <w:rtl/>
        </w:rPr>
        <w:t>–</w:t>
      </w:r>
      <w:r w:rsidRPr="00AF320B">
        <w:rPr>
          <w:rtl/>
        </w:rPr>
        <w:t xml:space="preserve"> חוק חופש העיסוק </w:t>
      </w:r>
      <w:r w:rsidR="0014593D">
        <w:rPr>
          <w:rtl/>
        </w:rPr>
        <w:t>–</w:t>
      </w:r>
      <w:r w:rsidRPr="00AF320B">
        <w:rPr>
          <w:rtl/>
        </w:rPr>
        <w:t xml:space="preserve"> אף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העלה</w:t>
      </w:r>
      <w:r w:rsidR="0014593D">
        <w:rPr>
          <w:rtl/>
        </w:rPr>
        <w:t xml:space="preserve"> </w:t>
      </w:r>
      <w:r w:rsidRPr="00AF320B">
        <w:rPr>
          <w:rtl/>
        </w:rPr>
        <w:t>בדעתו</w:t>
      </w:r>
      <w:r w:rsidR="0014593D">
        <w:rPr>
          <w:rtl/>
        </w:rPr>
        <w:t xml:space="preserve"> </w:t>
      </w:r>
      <w:r w:rsidRPr="00AF320B">
        <w:rPr>
          <w:rtl/>
        </w:rPr>
        <w:t>באותה</w:t>
      </w:r>
      <w:r w:rsidR="0014593D">
        <w:rPr>
          <w:rtl/>
        </w:rPr>
        <w:t xml:space="preserve"> </w:t>
      </w:r>
      <w:r w:rsidRPr="00AF320B">
        <w:rPr>
          <w:rtl/>
        </w:rPr>
        <w:t>תקופה, שמישהו יבוא ויאמר, שמכירת חזיר תהיה מופקרת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ותותר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בגלל</w:t>
      </w:r>
      <w:r w:rsidR="0014593D">
        <w:rPr>
          <w:rtl/>
        </w:rPr>
        <w:t xml:space="preserve"> </w:t>
      </w:r>
      <w:r w:rsidRPr="00AF320B">
        <w:rPr>
          <w:rtl/>
        </w:rPr>
        <w:t>הצעת החוק. כולם חשבו שרוצים לתת ליברליות, חופש</w:t>
      </w:r>
      <w:r w:rsidR="0014593D">
        <w:rPr>
          <w:rtl/>
        </w:rPr>
        <w:t xml:space="preserve"> </w:t>
      </w:r>
      <w:r w:rsidRPr="00AF320B">
        <w:rPr>
          <w:rtl/>
        </w:rPr>
        <w:t>עיסוק;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לא חשב שמאחורי החוק הזה מסתתר בעצם חוק שמאפשר מכירת חזיר כאשר</w:t>
      </w:r>
      <w:r w:rsidR="0014593D">
        <w:rPr>
          <w:rtl/>
        </w:rPr>
        <w:t xml:space="preserve"> </w:t>
      </w:r>
      <w:r w:rsidRPr="00AF320B">
        <w:rPr>
          <w:rtl/>
        </w:rPr>
        <w:t>החוק בפועל דיבר על איסור מכירת חזיר.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ההצעה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מספר בין הקריאה הראשונה לבין הקריאה השנייה, היא לא</w:t>
      </w:r>
      <w:r w:rsidR="0014593D">
        <w:rPr>
          <w:rtl/>
        </w:rPr>
        <w:t xml:space="preserve"> </w:t>
      </w:r>
      <w:r w:rsidRPr="00AF320B">
        <w:rPr>
          <w:rtl/>
        </w:rPr>
        <w:t>רלוונטית,</w:t>
      </w:r>
      <w:r w:rsidR="0014593D">
        <w:rPr>
          <w:rtl/>
        </w:rPr>
        <w:t xml:space="preserve"> </w:t>
      </w:r>
      <w:r w:rsidRPr="00AF320B">
        <w:rPr>
          <w:rtl/>
        </w:rPr>
        <w:t>כי זה תלוי באיזה נושא מדובר, כל דבר הוא לגופו של עניין, לפעמים נוכל</w:t>
      </w:r>
      <w:r w:rsidR="0014593D">
        <w:rPr>
          <w:rtl/>
        </w:rPr>
        <w:t xml:space="preserve"> </w:t>
      </w:r>
      <w:r w:rsidRPr="00AF320B">
        <w:rPr>
          <w:rtl/>
        </w:rPr>
        <w:t>להסתפק</w:t>
      </w:r>
      <w:r w:rsidR="0014593D">
        <w:rPr>
          <w:rtl/>
        </w:rPr>
        <w:t xml:space="preserve"> </w:t>
      </w:r>
      <w:r w:rsidRPr="00AF320B">
        <w:rPr>
          <w:rtl/>
        </w:rPr>
        <w:t>בשישה חודשים, לפעמים בשנתיים ולפעמים צריך חמש שנים על מנת לדעת אם אפשר</w:t>
      </w:r>
      <w:r w:rsidR="0014593D">
        <w:rPr>
          <w:rtl/>
        </w:rPr>
        <w:t xml:space="preserve"> </w:t>
      </w:r>
      <w:r w:rsidRPr="00AF320B">
        <w:rPr>
          <w:rtl/>
        </w:rPr>
        <w:t>ליישם את החוק הזה או לא. לכן, לדעתי החוק הזה הוא מיותר.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טלב אלסאנע.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נחום לנגנטל.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אחרי לנגנטל?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דוברים נוספים אחרי חבר הכנסת לנגנטל. אתה רוצה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הגיע הזמן שמדינת ישראל וגם אנחנו נפעל על מנת</w:t>
      </w:r>
      <w:r w:rsidR="0014593D">
        <w:rPr>
          <w:rtl/>
        </w:rPr>
        <w:t xml:space="preserve"> </w:t>
      </w:r>
      <w:r w:rsidRPr="00AF320B">
        <w:rPr>
          <w:rtl/>
        </w:rPr>
        <w:t>שתהיה</w:t>
      </w:r>
      <w:r w:rsidR="0014593D">
        <w:rPr>
          <w:rtl/>
        </w:rPr>
        <w:t xml:space="preserve"> </w:t>
      </w:r>
      <w:r w:rsidRPr="00AF320B">
        <w:rPr>
          <w:rtl/>
        </w:rPr>
        <w:t>חוקה</w:t>
      </w:r>
      <w:r w:rsidR="0014593D">
        <w:rPr>
          <w:rtl/>
        </w:rPr>
        <w:t xml:space="preserve"> </w:t>
      </w:r>
      <w:r w:rsidRPr="00AF320B">
        <w:rPr>
          <w:rtl/>
        </w:rPr>
        <w:t>למדינת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חוקה, המצב או המשטר, כלומר, כלל החוקים ישתנו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תפיסת</w:t>
      </w:r>
      <w:r w:rsidR="0014593D">
        <w:rPr>
          <w:rtl/>
        </w:rPr>
        <w:t xml:space="preserve"> </w:t>
      </w:r>
      <w:r w:rsidRPr="00AF320B">
        <w:rPr>
          <w:rtl/>
        </w:rPr>
        <w:t>העולם</w:t>
      </w:r>
      <w:r w:rsidR="0014593D">
        <w:rPr>
          <w:rtl/>
        </w:rPr>
        <w:t xml:space="preserve"> </w:t>
      </w:r>
      <w:r w:rsidRPr="00AF320B">
        <w:rPr>
          <w:rtl/>
        </w:rPr>
        <w:t>המרכיבה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הקואליציה, על</w:t>
      </w:r>
      <w:r w:rsidR="0014593D">
        <w:rPr>
          <w:rtl/>
        </w:rPr>
        <w:t>-</w:t>
      </w:r>
      <w:r w:rsidRPr="00AF320B">
        <w:rPr>
          <w:rtl/>
        </w:rPr>
        <w:t>פי הגישה השלטת בממשלה שכופה את</w:t>
      </w:r>
      <w:r w:rsidR="0014593D">
        <w:rPr>
          <w:rtl/>
        </w:rPr>
        <w:t xml:space="preserve"> </w:t>
      </w:r>
      <w:r w:rsidRPr="00AF320B">
        <w:rPr>
          <w:rtl/>
        </w:rPr>
        <w:t>רצונה על הכנסת.</w:t>
      </w:r>
      <w:r w:rsidR="0014593D">
        <w:rPr>
          <w:rtl/>
        </w:rPr>
        <w:t xml:space="preserve"> </w:t>
      </w:r>
      <w:r w:rsidRPr="00AF320B">
        <w:rPr>
          <w:rtl/>
        </w:rPr>
        <w:t>בעקבות זאת הבחירות לא מביאות לשינוי הממשלה, אלא מביאות לשינוי</w:t>
      </w:r>
      <w:r w:rsidR="0014593D">
        <w:rPr>
          <w:rtl/>
        </w:rPr>
        <w:t xml:space="preserve"> </w:t>
      </w:r>
      <w:r w:rsidRPr="00AF320B">
        <w:rPr>
          <w:rtl/>
        </w:rPr>
        <w:t>אופיו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המשטר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וזכויות בסיסיות יכולות להיפגע על</w:t>
      </w:r>
      <w:r w:rsidR="0014593D">
        <w:rPr>
          <w:rtl/>
        </w:rPr>
        <w:t>-</w:t>
      </w:r>
      <w:r w:rsidRPr="00AF320B">
        <w:rPr>
          <w:rtl/>
        </w:rPr>
        <w:t>ידי רוב כזה או</w:t>
      </w:r>
      <w:r w:rsidR="0014593D">
        <w:rPr>
          <w:rtl/>
        </w:rPr>
        <w:t xml:space="preserve"> </w:t>
      </w:r>
      <w:r w:rsidRPr="00AF320B">
        <w:rPr>
          <w:rtl/>
        </w:rPr>
        <w:t>אחר.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בחוקה</w:t>
      </w:r>
      <w:r w:rsidR="0014593D">
        <w:rPr>
          <w:rtl/>
        </w:rPr>
        <w:t xml:space="preserve"> </w:t>
      </w: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תעגן</w:t>
      </w:r>
      <w:r w:rsidR="0014593D">
        <w:rPr>
          <w:rtl/>
        </w:rPr>
        <w:t xml:space="preserve"> </w:t>
      </w:r>
      <w:r w:rsidRPr="00AF320B">
        <w:rPr>
          <w:rtl/>
        </w:rPr>
        <w:t>בתוכה</w:t>
      </w:r>
      <w:r w:rsidR="0014593D">
        <w:rPr>
          <w:rtl/>
        </w:rPr>
        <w:t xml:space="preserve"> </w:t>
      </w:r>
      <w:r w:rsidRPr="00AF320B">
        <w:rPr>
          <w:rtl/>
        </w:rPr>
        <w:t>את זכויות היסוד, זכות התארגנות, זכויות</w:t>
      </w:r>
      <w:r w:rsidR="0014593D">
        <w:rPr>
          <w:rtl/>
        </w:rPr>
        <w:t xml:space="preserve"> </w:t>
      </w:r>
      <w:r w:rsidRPr="00AF320B">
        <w:rPr>
          <w:rtl/>
        </w:rPr>
        <w:t>חברתיות, זכות שיכון, זכות דיור וכיוצא באלה.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לצערי הרב, מה שקורה, מאחר שמדינת ישראל מוגדרת כמדינה יהודית ודמוקרטית, יש</w:t>
      </w:r>
      <w:r w:rsidR="0014593D">
        <w:rPr>
          <w:rtl/>
        </w:rPr>
        <w:t xml:space="preserve"> </w:t>
      </w:r>
      <w:r w:rsidRPr="00AF320B">
        <w:rPr>
          <w:rtl/>
        </w:rPr>
        <w:t>עימות</w:t>
      </w:r>
      <w:r w:rsidR="0014593D">
        <w:rPr>
          <w:rtl/>
        </w:rPr>
        <w:t xml:space="preserve"> </w:t>
      </w:r>
      <w:r w:rsidRPr="00AF320B">
        <w:rPr>
          <w:rtl/>
        </w:rPr>
        <w:t>מתמשך זה 50 שנה בין הממד היהודי לבין הממד הדמוקרטי, כי יש סתירה, אף אחד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להכחיש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זה.</w:t>
      </w:r>
      <w:r w:rsidR="0014593D">
        <w:rPr>
          <w:rtl/>
        </w:rPr>
        <w:t xml:space="preserve"> </w:t>
      </w:r>
      <w:r w:rsidRPr="00AF320B">
        <w:rPr>
          <w:rtl/>
        </w:rPr>
        <w:t>התוצאה</w:t>
      </w:r>
      <w:r w:rsidR="0014593D">
        <w:rPr>
          <w:rtl/>
        </w:rPr>
        <w:t xml:space="preserve"> </w:t>
      </w:r>
      <w:r w:rsidRPr="00AF320B">
        <w:rPr>
          <w:rtl/>
        </w:rPr>
        <w:t>היא, שבמרוצת הזמן, ההגדרה של יהודיות המדינה</w:t>
      </w:r>
      <w:r w:rsidR="0014593D">
        <w:rPr>
          <w:rtl/>
        </w:rPr>
        <w:t xml:space="preserve"> </w:t>
      </w:r>
      <w:r w:rsidRPr="00AF320B">
        <w:rPr>
          <w:rtl/>
        </w:rPr>
        <w:t>והאופי</w:t>
      </w:r>
      <w:r w:rsidR="0014593D">
        <w:rPr>
          <w:rtl/>
        </w:rPr>
        <w:t xml:space="preserve"> </w:t>
      </w:r>
      <w:r w:rsidRPr="00AF320B">
        <w:rPr>
          <w:rtl/>
        </w:rPr>
        <w:t>היהודי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 רק הצהרה, זה הופך להיות עניין ששולל זכויות</w:t>
      </w:r>
      <w:r w:rsidR="0014593D">
        <w:rPr>
          <w:rtl/>
        </w:rPr>
        <w:t xml:space="preserve"> </w:t>
      </w:r>
      <w:r w:rsidRPr="00AF320B">
        <w:rPr>
          <w:rtl/>
        </w:rPr>
        <w:t>מקבוצות</w:t>
      </w:r>
      <w:r w:rsidR="0014593D">
        <w:rPr>
          <w:rtl/>
        </w:rPr>
        <w:t xml:space="preserve"> </w:t>
      </w:r>
      <w:r w:rsidRPr="00AF320B">
        <w:rPr>
          <w:rtl/>
        </w:rPr>
        <w:t>מסוימות</w:t>
      </w:r>
      <w:r w:rsidR="0014593D">
        <w:rPr>
          <w:rtl/>
        </w:rPr>
        <w:t xml:space="preserve"> </w:t>
      </w:r>
      <w:r w:rsidRPr="00AF320B">
        <w:rPr>
          <w:rtl/>
        </w:rPr>
        <w:t>ומעניק</w:t>
      </w:r>
      <w:r w:rsidR="0014593D">
        <w:rPr>
          <w:rtl/>
        </w:rPr>
        <w:t xml:space="preserve"> </w:t>
      </w:r>
      <w:r w:rsidRPr="00AF320B">
        <w:rPr>
          <w:rtl/>
        </w:rPr>
        <w:t>זכויות</w:t>
      </w:r>
      <w:r w:rsidR="0014593D">
        <w:rPr>
          <w:rtl/>
        </w:rPr>
        <w:t xml:space="preserve"> </w:t>
      </w:r>
      <w:r w:rsidRPr="00AF320B">
        <w:rPr>
          <w:rtl/>
        </w:rPr>
        <w:t>יתר לקבוצות אחרות. זה הופך להיות עניין שפוגע</w:t>
      </w:r>
      <w:r w:rsidR="0014593D">
        <w:rPr>
          <w:rtl/>
        </w:rPr>
        <w:t xml:space="preserve"> </w:t>
      </w:r>
      <w:r w:rsidRPr="00AF320B">
        <w:rPr>
          <w:rtl/>
        </w:rPr>
        <w:t>בממד</w:t>
      </w:r>
      <w:r w:rsidR="0014593D">
        <w:rPr>
          <w:rtl/>
        </w:rPr>
        <w:t xml:space="preserve"> </w:t>
      </w:r>
      <w:r w:rsidRPr="00AF320B">
        <w:rPr>
          <w:rtl/>
        </w:rPr>
        <w:t>הדמוקרטי.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אומרת,</w:t>
      </w:r>
      <w:r w:rsidR="0014593D">
        <w:rPr>
          <w:rtl/>
        </w:rPr>
        <w:t xml:space="preserve"> </w:t>
      </w:r>
      <w:r w:rsidRPr="00AF320B">
        <w:rPr>
          <w:rtl/>
        </w:rPr>
        <w:t>המרחב</w:t>
      </w:r>
      <w:r w:rsidR="0014593D">
        <w:rPr>
          <w:rtl/>
        </w:rPr>
        <w:t xml:space="preserve"> </w:t>
      </w:r>
      <w:r w:rsidRPr="00AF320B">
        <w:rPr>
          <w:rtl/>
        </w:rPr>
        <w:t>הדמוקרטי</w:t>
      </w:r>
      <w:r w:rsidR="0014593D">
        <w:rPr>
          <w:rtl/>
        </w:rPr>
        <w:t xml:space="preserve"> </w:t>
      </w:r>
      <w:r w:rsidRPr="00AF320B">
        <w:rPr>
          <w:rtl/>
        </w:rPr>
        <w:t>של המדינה נפגע, המרחב היהודי של</w:t>
      </w:r>
      <w:r w:rsidR="0014593D">
        <w:rPr>
          <w:rtl/>
        </w:rPr>
        <w:t xml:space="preserve"> </w:t>
      </w:r>
      <w:r w:rsidRPr="00AF320B">
        <w:rPr>
          <w:rtl/>
        </w:rPr>
        <w:t>המדינה הולך ומתרחב. הממד הדמוקרטי נשחק במרוצת השנים.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יש צורך בחקיקת חוקה אשר תעגן בתוכה את הזכויות של המיעוט הלאומי, זכותו</w:t>
      </w:r>
      <w:r w:rsidR="0014593D">
        <w:rPr>
          <w:rtl/>
        </w:rPr>
        <w:t xml:space="preserve"> </w:t>
      </w:r>
      <w:r w:rsidRPr="00AF320B">
        <w:rPr>
          <w:rtl/>
        </w:rPr>
        <w:t>לתרבות, לחינוך, לרווחה, ואת זכותו של המיעוט המדיני ולא רק המיעוט הלאומי.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הדברים החשובים שניתן לעשות על מנת לגבש ולעצב באופן מעשי את ההגדרה של</w:t>
      </w:r>
      <w:r w:rsidR="0014593D">
        <w:rPr>
          <w:rtl/>
        </w:rPr>
        <w:t xml:space="preserve"> </w:t>
      </w:r>
      <w:r w:rsidRPr="00AF320B">
        <w:rPr>
          <w:rtl/>
        </w:rPr>
        <w:t>דמוקרטיה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חקיקת חוקה.</w:t>
      </w:r>
      <w:r w:rsidR="0014593D">
        <w:rPr>
          <w:rtl/>
        </w:rPr>
        <w:t xml:space="preserve"> </w:t>
      </w:r>
      <w:r w:rsidRPr="00AF320B">
        <w:rPr>
          <w:rtl/>
        </w:rPr>
        <w:t>כמעט שאין דמוקרטיה אחרת בעולם שאין בה חוקה,</w:t>
      </w:r>
      <w:r w:rsidR="0014593D">
        <w:rPr>
          <w:rtl/>
        </w:rPr>
        <w:t xml:space="preserve"> </w:t>
      </w:r>
      <w:r w:rsidRPr="00AF320B">
        <w:rPr>
          <w:rtl/>
        </w:rPr>
        <w:t>חוץ</w:t>
      </w:r>
      <w:r w:rsidR="0014593D">
        <w:rPr>
          <w:rtl/>
        </w:rPr>
        <w:t xml:space="preserve"> </w:t>
      </w:r>
      <w:r w:rsidRPr="00AF320B">
        <w:rPr>
          <w:rtl/>
        </w:rPr>
        <w:t>ממדינת</w:t>
      </w:r>
      <w:r w:rsidR="0014593D">
        <w:rPr>
          <w:rtl/>
        </w:rPr>
        <w:t xml:space="preserve"> </w:t>
      </w:r>
      <w:r w:rsidRPr="00AF320B">
        <w:rPr>
          <w:rtl/>
        </w:rPr>
        <w:t>ישראל. למה? כי אומרים שאנחנו, במסגרת החוקה, חייבים להכניס מרכיבים</w:t>
      </w:r>
      <w:r w:rsidR="0014593D">
        <w:rPr>
          <w:rtl/>
        </w:rPr>
        <w:t xml:space="preserve"> </w:t>
      </w:r>
      <w:r w:rsidRPr="00AF320B">
        <w:rPr>
          <w:rtl/>
        </w:rPr>
        <w:t>אחרים, כמו</w:t>
      </w:r>
      <w:r w:rsidR="0014593D">
        <w:rPr>
          <w:rtl/>
        </w:rPr>
        <w:t xml:space="preserve"> </w:t>
      </w:r>
      <w:r w:rsidRPr="00AF320B">
        <w:rPr>
          <w:rtl/>
        </w:rPr>
        <w:t>גבולות</w:t>
      </w:r>
      <w:r w:rsidR="0014593D">
        <w:rPr>
          <w:rtl/>
        </w:rPr>
        <w:t xml:space="preserve"> </w:t>
      </w:r>
      <w:r w:rsidRPr="00AF320B">
        <w:rPr>
          <w:rtl/>
        </w:rPr>
        <w:t>המדינה.</w:t>
      </w:r>
      <w:r w:rsidR="0014593D">
        <w:rPr>
          <w:rtl/>
        </w:rPr>
        <w:t xml:space="preserve"> </w:t>
      </w:r>
      <w:r w:rsidRPr="00AF320B">
        <w:rPr>
          <w:rtl/>
        </w:rPr>
        <w:t>אנחנו כאן כבר 50 שנה ואנחנו לא יודעים את הגבולות</w:t>
      </w:r>
      <w:r w:rsidR="0014593D">
        <w:rPr>
          <w:rtl/>
        </w:rPr>
        <w:t xml:space="preserve"> </w:t>
      </w:r>
      <w:r w:rsidRPr="00AF320B">
        <w:rPr>
          <w:rtl/>
        </w:rPr>
        <w:t>שלנו.</w:t>
      </w:r>
      <w:r w:rsidR="0014593D">
        <w:rPr>
          <w:rtl/>
        </w:rPr>
        <w:t xml:space="preserve"> </w:t>
      </w:r>
      <w:r w:rsidRPr="00AF320B">
        <w:rPr>
          <w:rtl/>
        </w:rPr>
        <w:t>הגבולות</w:t>
      </w:r>
      <w:r w:rsidR="0014593D">
        <w:rPr>
          <w:rtl/>
        </w:rPr>
        <w:t xml:space="preserve"> </w:t>
      </w:r>
      <w:r w:rsidRPr="00AF320B">
        <w:rPr>
          <w:rtl/>
        </w:rPr>
        <w:t>שלנו,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נסים</w:t>
      </w:r>
      <w:r w:rsidR="0014593D">
        <w:rPr>
          <w:rtl/>
        </w:rPr>
        <w:t xml:space="preserve"> </w:t>
      </w:r>
      <w:r w:rsidRPr="00AF320B">
        <w:rPr>
          <w:rtl/>
        </w:rPr>
        <w:t>זאב, יכולים להיות מהנילוס עד הפרת, ועל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אחרים הם מוותרים קצת, וזה כולל אבו</w:t>
      </w:r>
      <w:r w:rsidR="0014593D">
        <w:rPr>
          <w:rtl/>
        </w:rPr>
        <w:t>-</w:t>
      </w:r>
      <w:r w:rsidRPr="00AF320B">
        <w:rPr>
          <w:rtl/>
        </w:rPr>
        <w:t>דיס. הגיע הזמן לקבוע את גבולות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הגבולות שלנו ברורים על</w:t>
      </w:r>
      <w:r w:rsidR="0014593D">
        <w:rPr>
          <w:rtl/>
        </w:rPr>
        <w:t>-</w:t>
      </w:r>
      <w:r w:rsidRPr="00AF320B">
        <w:rPr>
          <w:rtl/>
        </w:rPr>
        <w:t>פי התנ"ך, אני לא צריך לקבוע.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הגיע</w:t>
      </w:r>
      <w:r w:rsidR="0014593D">
        <w:rPr>
          <w:rtl/>
        </w:rPr>
        <w:t xml:space="preserve"> </w:t>
      </w:r>
      <w:r w:rsidRPr="00AF320B">
        <w:rPr>
          <w:rtl/>
        </w:rPr>
        <w:t>הזמן</w:t>
      </w:r>
      <w:r w:rsidR="0014593D">
        <w:rPr>
          <w:rtl/>
        </w:rPr>
        <w:t xml:space="preserve"> </w:t>
      </w:r>
      <w:r w:rsidRPr="00AF320B">
        <w:rPr>
          <w:rtl/>
        </w:rPr>
        <w:t>לקבוע</w:t>
      </w:r>
      <w:r w:rsidR="0014593D">
        <w:rPr>
          <w:rtl/>
        </w:rPr>
        <w:t xml:space="preserve"> </w:t>
      </w:r>
      <w:r w:rsidRPr="00AF320B">
        <w:rPr>
          <w:rtl/>
        </w:rPr>
        <w:t>מי הם אזרחי המדינה, הגיע הזמן לקבוע את האופי, את מערכת</w:t>
      </w:r>
      <w:r w:rsidR="0014593D">
        <w:rPr>
          <w:rtl/>
        </w:rPr>
        <w:t xml:space="preserve"> </w:t>
      </w:r>
      <w:r w:rsidRPr="00AF320B">
        <w:rPr>
          <w:rtl/>
        </w:rPr>
        <w:t>היחסים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האזרח לבין המדינה שלו, ולא שמערכת היחסים הזאת תהיה נתונה לטוב לבו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הרוב, שהוא משתנה מבחירות לבחירות. הממד הדמוקרטי איננו צריך להיות תלוי ברוב</w:t>
      </w:r>
      <w:r w:rsidR="0014593D">
        <w:rPr>
          <w:rtl/>
        </w:rPr>
        <w:t xml:space="preserve"> </w:t>
      </w:r>
      <w:r w:rsidRPr="00AF320B">
        <w:rPr>
          <w:rtl/>
        </w:rPr>
        <w:t>כזה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אחר,</w:t>
      </w:r>
      <w:r w:rsidR="0014593D">
        <w:rPr>
          <w:rtl/>
        </w:rPr>
        <w:t xml:space="preserve"> </w:t>
      </w:r>
      <w:r w:rsidRPr="00AF320B">
        <w:rPr>
          <w:rtl/>
        </w:rPr>
        <w:t>כתוצאה מבחירות כאלה או אחרות, אלא מבוסס ומושתת על עקרונות יסוד,</w:t>
      </w:r>
      <w:r w:rsidR="0014593D">
        <w:rPr>
          <w:rtl/>
        </w:rPr>
        <w:t xml:space="preserve"> </w:t>
      </w:r>
      <w:r w:rsidRPr="00AF320B">
        <w:rPr>
          <w:rtl/>
        </w:rPr>
        <w:t>והעקרונות האלה צריכים להיות מעוגנים בחוקה.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נחום</w:t>
      </w:r>
      <w:r w:rsidR="0014593D">
        <w:rPr>
          <w:rtl/>
        </w:rPr>
        <w:t xml:space="preserve"> </w:t>
      </w:r>
      <w:r w:rsidRPr="00AF320B">
        <w:rPr>
          <w:rtl/>
        </w:rPr>
        <w:t>לנגנטל, דובר אחרון. עכשיו לא חוק האזרחות, אנחנו</w:t>
      </w:r>
      <w:r w:rsidR="0014593D">
        <w:rPr>
          <w:rtl/>
        </w:rPr>
        <w:t xml:space="preserve"> </w:t>
      </w:r>
      <w:r w:rsidRPr="00AF320B">
        <w:rPr>
          <w:rtl/>
        </w:rPr>
        <w:t>חוזרים אחורה להצבעות.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מתי, אדוני היושב</w:t>
      </w:r>
      <w:r w:rsidR="0014593D">
        <w:rPr>
          <w:rtl/>
        </w:rPr>
        <w:t>-</w:t>
      </w:r>
      <w:r w:rsidRPr="00AF320B">
        <w:rPr>
          <w:rtl/>
        </w:rPr>
        <w:t>ראש?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 מתחילים את ההצבעות על הדיון לגבי קציר.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חוק</w:t>
      </w:r>
      <w:r w:rsidR="0014593D">
        <w:rPr>
          <w:rtl/>
        </w:rPr>
        <w:t>-</w:t>
      </w:r>
      <w:r w:rsidRPr="00AF320B">
        <w:rPr>
          <w:rtl/>
        </w:rPr>
        <w:t>יסוד: החקיקה במהותו יש בו היגיון</w:t>
      </w:r>
      <w:r w:rsidR="0014593D">
        <w:rPr>
          <w:rtl/>
        </w:rPr>
        <w:t xml:space="preserve"> </w:t>
      </w:r>
      <w:r w:rsidRPr="00AF320B">
        <w:rPr>
          <w:rtl/>
        </w:rPr>
        <w:t>רב,</w:t>
      </w:r>
      <w:r w:rsidR="0014593D">
        <w:rPr>
          <w:rtl/>
        </w:rPr>
        <w:t xml:space="preserve"> </w:t>
      </w:r>
      <w:r w:rsidRPr="00AF320B">
        <w:rPr>
          <w:rtl/>
        </w:rPr>
        <w:t>אם יורשה לי לומר, הוא אפילו היה צריך להיות החוק הראשון ערב חקיקת 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האדם</w:t>
      </w:r>
      <w:r w:rsidR="0014593D">
        <w:rPr>
          <w:rtl/>
        </w:rPr>
        <w:t xml:space="preserve"> </w:t>
      </w:r>
      <w:r w:rsidRPr="00AF320B">
        <w:rPr>
          <w:rtl/>
        </w:rPr>
        <w:t>וחירותו,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שהוא היה צריך לבוא ולומר כיצד מחוקקים במדינת ישראל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יסוד,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זה אלא איך משנים אותו, באיזו צורה, מה העליונות שיש לו כלפי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רגיל.</w:t>
      </w:r>
      <w:r w:rsidR="0014593D">
        <w:rPr>
          <w:rtl/>
        </w:rPr>
        <w:t xml:space="preserve"> </w:t>
      </w:r>
      <w:r w:rsidRPr="00AF320B">
        <w:rPr>
          <w:rtl/>
        </w:rPr>
        <w:t>כאן נוצר מצב מאוד משונה, שבו קודם כול קבעו חוקי</w:t>
      </w:r>
      <w:r w:rsidR="0014593D">
        <w:rPr>
          <w:rtl/>
        </w:rPr>
        <w:t>-</w:t>
      </w:r>
      <w:r w:rsidRPr="00AF320B">
        <w:rPr>
          <w:rtl/>
        </w:rPr>
        <w:t>יסוד במדינת ישראל,</w:t>
      </w:r>
      <w:r w:rsidR="0014593D">
        <w:rPr>
          <w:rtl/>
        </w:rPr>
        <w:t xml:space="preserve"> </w:t>
      </w:r>
      <w:r w:rsidRPr="00AF320B">
        <w:rPr>
          <w:rtl/>
        </w:rPr>
        <w:t>ורק</w:t>
      </w:r>
      <w:r w:rsidR="0014593D">
        <w:rPr>
          <w:rtl/>
        </w:rPr>
        <w:t xml:space="preserve"> </w:t>
      </w:r>
      <w:r w:rsidRPr="00AF320B">
        <w:rPr>
          <w:rtl/>
        </w:rPr>
        <w:t>לאחר מכן, היום בפעם הראשונה בחוק</w:t>
      </w:r>
      <w:r w:rsidR="0014593D">
        <w:rPr>
          <w:rtl/>
        </w:rPr>
        <w:t>-</w:t>
      </w:r>
      <w:r w:rsidRPr="00AF320B">
        <w:rPr>
          <w:rtl/>
        </w:rPr>
        <w:t>יסוד: החקיקה, אנחנו בודקים בעצם את מהותו</w:t>
      </w:r>
      <w:r w:rsidR="0014593D">
        <w:rPr>
          <w:rtl/>
        </w:rPr>
        <w:t xml:space="preserve"> </w:t>
      </w:r>
      <w:r w:rsidRPr="00AF320B">
        <w:rPr>
          <w:rtl/>
        </w:rPr>
        <w:t>של חוק</w:t>
      </w:r>
      <w:r w:rsidR="0014593D">
        <w:rPr>
          <w:rtl/>
        </w:rPr>
        <w:t>-</w:t>
      </w:r>
      <w:r w:rsidRPr="00AF320B">
        <w:rPr>
          <w:rtl/>
        </w:rPr>
        <w:t>היסוד לעומת החוקים האחרים.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לומר לך, חבר הכנסת זאב, שאתה צריך לדעת שיש היגיון רב בכך שאומרים</w:t>
      </w:r>
      <w:r w:rsidR="0014593D">
        <w:rPr>
          <w:rtl/>
        </w:rPr>
        <w:t xml:space="preserve"> </w:t>
      </w:r>
      <w:r w:rsidRPr="00AF320B">
        <w:rPr>
          <w:rtl/>
        </w:rPr>
        <w:t>שחוק</w:t>
      </w:r>
      <w:r w:rsidR="0014593D">
        <w:rPr>
          <w:rtl/>
        </w:rPr>
        <w:t>-</w:t>
      </w:r>
      <w:r w:rsidRPr="00AF320B">
        <w:rPr>
          <w:rtl/>
        </w:rPr>
        <w:t>יסוד,</w:t>
      </w:r>
      <w:r w:rsidR="0014593D">
        <w:rPr>
          <w:rtl/>
        </w:rPr>
        <w:t xml:space="preserve"> </w:t>
      </w:r>
      <w:r w:rsidRPr="00AF320B">
        <w:rPr>
          <w:rtl/>
        </w:rPr>
        <w:t>בגלל</w:t>
      </w:r>
      <w:r w:rsidR="0014593D">
        <w:rPr>
          <w:rtl/>
        </w:rPr>
        <w:t xml:space="preserve"> </w:t>
      </w:r>
      <w:r w:rsidRPr="00AF320B">
        <w:rPr>
          <w:rtl/>
        </w:rPr>
        <w:t>חשיבותו, בגלל עליונותו על חוקים אחרים, צריך להתקבל ברוב גדול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של 70 חברי כנסת.</w:t>
      </w:r>
      <w:r w:rsidR="0014593D">
        <w:rPr>
          <w:rtl/>
        </w:rPr>
        <w:t xml:space="preserve"> </w:t>
      </w:r>
      <w:r w:rsidRPr="00AF320B">
        <w:rPr>
          <w:rtl/>
        </w:rPr>
        <w:t>אני אומר לך, חבר הכנסת זאב, מבחינת האינטרסים, ודאי שזה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שהוא טוב יותר, כדי שלא יהיה מצב שבו חוק</w:t>
      </w:r>
      <w:r w:rsidR="0014593D">
        <w:rPr>
          <w:rtl/>
        </w:rPr>
        <w:t>-</w:t>
      </w:r>
      <w:r w:rsidRPr="00AF320B">
        <w:rPr>
          <w:rtl/>
        </w:rPr>
        <w:t>יסוד במדינת ישראל יתקבל פה באישון</w:t>
      </w:r>
      <w:r w:rsidR="0014593D">
        <w:rPr>
          <w:rtl/>
        </w:rPr>
        <w:t xml:space="preserve"> </w:t>
      </w:r>
      <w:r w:rsidRPr="00AF320B">
        <w:rPr>
          <w:rtl/>
        </w:rPr>
        <w:t>לילה,</w:t>
      </w:r>
      <w:r w:rsidR="0014593D">
        <w:rPr>
          <w:rtl/>
        </w:rPr>
        <w:t xml:space="preserve"> </w:t>
      </w:r>
      <w:r w:rsidRPr="00AF320B">
        <w:rPr>
          <w:rtl/>
        </w:rPr>
        <w:t>ברוב של שניים נגד אחד, והוא יהפוך מייד להיות חוק</w:t>
      </w:r>
      <w:r w:rsidR="0014593D">
        <w:rPr>
          <w:rtl/>
        </w:rPr>
        <w:t>-</w:t>
      </w:r>
      <w:r w:rsidRPr="00AF320B">
        <w:rPr>
          <w:rtl/>
        </w:rPr>
        <w:t>יסוד, או ברוב של חמישה</w:t>
      </w:r>
      <w:r w:rsidR="0014593D">
        <w:rPr>
          <w:rtl/>
        </w:rPr>
        <w:t xml:space="preserve"> </w:t>
      </w:r>
      <w:r w:rsidRPr="00AF320B">
        <w:rPr>
          <w:rtl/>
        </w:rPr>
        <w:t>נגד ארבעה.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חוק</w:t>
      </w:r>
      <w:r w:rsidR="0014593D">
        <w:rPr>
          <w:rtl/>
        </w:rPr>
        <w:t>-</w:t>
      </w:r>
      <w:r w:rsidRPr="00AF320B">
        <w:rPr>
          <w:rtl/>
        </w:rPr>
        <w:t>יסוד צריך להיות 61.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תלוי,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כתוב</w:t>
      </w:r>
      <w:r w:rsidR="0014593D">
        <w:rPr>
          <w:rtl/>
        </w:rPr>
        <w:t xml:space="preserve"> </w:t>
      </w:r>
      <w:r w:rsidRPr="00AF320B">
        <w:rPr>
          <w:rtl/>
        </w:rPr>
        <w:t>באותו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שהוא מחייב, אזי הוא מחייב, אבל אם לא, הוא לא</w:t>
      </w:r>
      <w:r w:rsidR="0014593D">
        <w:rPr>
          <w:rtl/>
        </w:rPr>
        <w:t xml:space="preserve"> </w:t>
      </w:r>
      <w:r w:rsidRPr="00AF320B">
        <w:rPr>
          <w:rtl/>
        </w:rPr>
        <w:t>מחייב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יכול להתקבל ברוב של שניים נגד אחד, וכל שינוי יהיה ב</w:t>
      </w:r>
      <w:r w:rsidR="0014593D">
        <w:rPr>
          <w:rtl/>
        </w:rPr>
        <w:t>-</w:t>
      </w:r>
      <w:r w:rsidRPr="00AF320B">
        <w:rPr>
          <w:rtl/>
        </w:rPr>
        <w:t>61. זאת הבעיה</w:t>
      </w:r>
      <w:r w:rsidR="0014593D">
        <w:rPr>
          <w:rtl/>
        </w:rPr>
        <w:t xml:space="preserve"> </w:t>
      </w:r>
      <w:r w:rsidRPr="00AF320B">
        <w:rPr>
          <w:rtl/>
        </w:rPr>
        <w:t>שיכולה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>-</w:t>
      </w:r>
      <w:r w:rsidRPr="00AF320B">
        <w:rPr>
          <w:rtl/>
        </w:rPr>
        <w:t>יסוד: הוא מתקבל בשניים נגד אחד, ובשביל לשנות אותו אתה צריך</w:t>
      </w:r>
      <w:r w:rsidR="0014593D">
        <w:rPr>
          <w:rtl/>
        </w:rPr>
        <w:t xml:space="preserve"> </w:t>
      </w:r>
      <w:r w:rsidRPr="00AF320B">
        <w:rPr>
          <w:rtl/>
        </w:rPr>
        <w:t>61, וזה מה שקרה גם בחוקים קיימים; זה דבר שהוא באמת לא נורמלי. חוק</w:t>
      </w:r>
      <w:r w:rsidR="0014593D">
        <w:rPr>
          <w:rtl/>
        </w:rPr>
        <w:t>-</w:t>
      </w:r>
      <w:r w:rsidRPr="00AF320B">
        <w:rPr>
          <w:rtl/>
        </w:rPr>
        <w:t>היסוד הזה בא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ונותן</w:t>
      </w:r>
      <w:r w:rsidR="0014593D">
        <w:rPr>
          <w:rtl/>
        </w:rPr>
        <w:t xml:space="preserve"> </w:t>
      </w:r>
      <w:r w:rsidRPr="00AF320B">
        <w:rPr>
          <w:rtl/>
        </w:rPr>
        <w:t>איזו הסדרה מסוימת שיש בה הרבה מאוד היגיון, ואני משבח את חבר הכנסת</w:t>
      </w:r>
      <w:r w:rsidR="0014593D">
        <w:rPr>
          <w:rtl/>
        </w:rPr>
        <w:t xml:space="preserve"> </w:t>
      </w:r>
      <w:r w:rsidRPr="00AF320B">
        <w:rPr>
          <w:rtl/>
        </w:rPr>
        <w:t>רובינשטיין שחתר לעניין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שכנעת אותי למה 70 ולא 61.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70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יותר.</w:t>
      </w:r>
      <w:r w:rsidR="0014593D">
        <w:rPr>
          <w:rtl/>
        </w:rPr>
        <w:t xml:space="preserve"> </w:t>
      </w:r>
      <w:r w:rsidRPr="00AF320B">
        <w:rPr>
          <w:rtl/>
        </w:rPr>
        <w:t>אתה לא יכול להביא אותו בלי 70, כי אתה רוצה שרוב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יותר גדול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תבטל אותו ב</w:t>
      </w:r>
      <w:r w:rsidR="0014593D">
        <w:rPr>
          <w:rtl/>
        </w:rPr>
        <w:t>-</w:t>
      </w:r>
      <w:r w:rsidRPr="00AF320B">
        <w:rPr>
          <w:rtl/>
        </w:rPr>
        <w:t>61.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מוכן</w:t>
      </w:r>
      <w:r w:rsidR="0014593D">
        <w:rPr>
          <w:rtl/>
        </w:rPr>
        <w:t xml:space="preserve"> </w:t>
      </w:r>
      <w:r w:rsidRPr="00AF320B">
        <w:rPr>
          <w:rtl/>
        </w:rPr>
        <w:t>להסביר לך אחר כך. בחמש שנים ב</w:t>
      </w:r>
      <w:r w:rsidR="0014593D">
        <w:rPr>
          <w:rtl/>
        </w:rPr>
        <w:t>-</w:t>
      </w:r>
      <w:r w:rsidRPr="00AF320B">
        <w:rPr>
          <w:rtl/>
        </w:rPr>
        <w:t>61, ואחרי זה אומרים שצריך 70. יש</w:t>
      </w:r>
      <w:r w:rsidR="0014593D">
        <w:rPr>
          <w:rtl/>
        </w:rPr>
        <w:t xml:space="preserve"> </w:t>
      </w:r>
      <w:r w:rsidRPr="00AF320B">
        <w:rPr>
          <w:rtl/>
        </w:rPr>
        <w:t>בזה היגיון, כי אתה רוצה לקבוע יציבות מסוימת של חוקי</w:t>
      </w:r>
      <w:r w:rsidR="0014593D">
        <w:rPr>
          <w:rtl/>
        </w:rPr>
        <w:t>-</w:t>
      </w:r>
      <w:r w:rsidRPr="00AF320B">
        <w:rPr>
          <w:rtl/>
        </w:rPr>
        <w:t>היסוד.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היגיון ל</w:t>
      </w:r>
      <w:r w:rsidR="0014593D">
        <w:rPr>
          <w:rtl/>
        </w:rPr>
        <w:t>-</w:t>
      </w:r>
      <w:r w:rsidRPr="00AF320B">
        <w:rPr>
          <w:rtl/>
        </w:rPr>
        <w:t>70, על זה דיברתי.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תמיד</w:t>
      </w:r>
      <w:r w:rsidR="0014593D">
        <w:rPr>
          <w:rtl/>
        </w:rPr>
        <w:t xml:space="preserve"> </w:t>
      </w:r>
      <w:r w:rsidRPr="00AF320B">
        <w:rPr>
          <w:rtl/>
        </w:rPr>
        <w:t>כשאתה משריין יש היגיון, תמיד כשאתה משריין בהרבה יש היגיון, אתה רוצה</w:t>
      </w:r>
      <w:r w:rsidR="0014593D">
        <w:rPr>
          <w:rtl/>
        </w:rPr>
        <w:t xml:space="preserve"> </w:t>
      </w:r>
      <w:r w:rsidRPr="00AF320B">
        <w:rPr>
          <w:rtl/>
        </w:rPr>
        <w:t>ליצור יציבות.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לכם,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שהקושי הגדול מבחינתי, וזאת סוגיה</w:t>
      </w:r>
      <w:r w:rsidR="0014593D">
        <w:rPr>
          <w:rtl/>
        </w:rPr>
        <w:t xml:space="preserve"> </w:t>
      </w:r>
      <w:r w:rsidRPr="00AF320B">
        <w:rPr>
          <w:rtl/>
        </w:rPr>
        <w:t>שנדונה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במושב האחרון לא מעט פעמים, זאת סוגיה של בית</w:t>
      </w:r>
      <w:r w:rsidR="0014593D">
        <w:rPr>
          <w:rtl/>
        </w:rPr>
        <w:t>-</w:t>
      </w:r>
      <w:r w:rsidRPr="00AF320B">
        <w:rPr>
          <w:rtl/>
        </w:rPr>
        <w:t>המשפט העליון, כי 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פרשנות</w:t>
      </w:r>
      <w:r w:rsidR="0014593D">
        <w:rPr>
          <w:rtl/>
        </w:rPr>
        <w:t xml:space="preserve"> </w:t>
      </w:r>
      <w:r w:rsidRPr="00AF320B">
        <w:rPr>
          <w:rtl/>
        </w:rPr>
        <w:t>החוקה</w:t>
      </w:r>
      <w:r w:rsidR="0014593D">
        <w:rPr>
          <w:rtl/>
        </w:rPr>
        <w:t xml:space="preserve"> </w:t>
      </w:r>
      <w:r w:rsidRPr="00AF320B">
        <w:rPr>
          <w:rtl/>
        </w:rPr>
        <w:t>ופרשנות החוקים ובטלותם של חוקים, וגם פרשנות על</w:t>
      </w:r>
      <w:r w:rsidR="0014593D">
        <w:rPr>
          <w:rtl/>
        </w:rPr>
        <w:t>-</w:t>
      </w:r>
      <w:r w:rsidRPr="00AF320B">
        <w:rPr>
          <w:rtl/>
        </w:rPr>
        <w:t>פי חוקי</w:t>
      </w:r>
      <w:r w:rsidR="0014593D">
        <w:rPr>
          <w:rtl/>
        </w:rPr>
        <w:t xml:space="preserve"> 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ומה גובר על מה, והאם הפירוש הוא פירוש מצמצם או פירוש מרחיב </w:t>
      </w:r>
      <w:r w:rsidR="0014593D">
        <w:rPr>
          <w:rtl/>
        </w:rPr>
        <w:t>–</w:t>
      </w:r>
      <w:r w:rsidRPr="00AF320B">
        <w:rPr>
          <w:rtl/>
        </w:rPr>
        <w:t xml:space="preserve"> נתונה היום</w:t>
      </w:r>
      <w:r w:rsidR="0014593D">
        <w:rPr>
          <w:rtl/>
        </w:rPr>
        <w:t xml:space="preserve"> </w:t>
      </w:r>
      <w:r w:rsidRPr="00AF320B">
        <w:rPr>
          <w:rtl/>
        </w:rPr>
        <w:t>בידי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 העליון, ויש שופטים הגונים וצדיקים וטובים וישרי דרך שם, אלא שהם</w:t>
      </w:r>
      <w:r w:rsidR="0014593D">
        <w:rPr>
          <w:rtl/>
        </w:rPr>
        <w:t xml:space="preserve"> </w:t>
      </w:r>
      <w:r w:rsidRPr="00AF320B">
        <w:rPr>
          <w:rtl/>
        </w:rPr>
        <w:t>נבחרו</w:t>
      </w:r>
      <w:r w:rsidR="0014593D">
        <w:rPr>
          <w:rtl/>
        </w:rPr>
        <w:t xml:space="preserve"> </w:t>
      </w:r>
      <w:r w:rsidRPr="00AF320B">
        <w:rPr>
          <w:rtl/>
        </w:rPr>
        <w:t>להגיע</w:t>
      </w:r>
      <w:r w:rsidR="0014593D">
        <w:rPr>
          <w:rtl/>
        </w:rPr>
        <w:t xml:space="preserve"> </w:t>
      </w:r>
      <w:r w:rsidRPr="00AF320B">
        <w:rPr>
          <w:rtl/>
        </w:rPr>
        <w:t>לבית</w:t>
      </w:r>
      <w:r w:rsidR="0014593D">
        <w:rPr>
          <w:rtl/>
        </w:rPr>
        <w:t>-</w:t>
      </w:r>
      <w:r w:rsidRPr="00AF320B">
        <w:rPr>
          <w:rtl/>
        </w:rPr>
        <w:t>המשפט העליון בגלל ידיעתם המרובה ובגלל ניסיונם העשיר בדיונים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המחוזיים.</w:t>
      </w:r>
      <w:r w:rsidR="0014593D">
        <w:rPr>
          <w:rtl/>
        </w:rPr>
        <w:t xml:space="preserve"> </w:t>
      </w:r>
      <w:r w:rsidRPr="00AF320B">
        <w:rPr>
          <w:rtl/>
        </w:rPr>
        <w:t>שם הם נבחנו על ידיעותיהם בדיני נזיקין, בחוזים, בפלילים</w:t>
      </w:r>
      <w:r w:rsidR="0014593D">
        <w:rPr>
          <w:rtl/>
        </w:rPr>
        <w:t xml:space="preserve"> </w:t>
      </w:r>
      <w:r w:rsidRPr="00AF320B">
        <w:rPr>
          <w:rtl/>
        </w:rPr>
        <w:t>ובכל</w:t>
      </w:r>
      <w:r w:rsidR="0014593D">
        <w:rPr>
          <w:rtl/>
        </w:rPr>
        <w:t xml:space="preserve"> </w:t>
      </w:r>
      <w:r w:rsidRPr="00AF320B">
        <w:rPr>
          <w:rtl/>
        </w:rPr>
        <w:t>מיני</w:t>
      </w:r>
      <w:r w:rsidR="0014593D">
        <w:rPr>
          <w:rtl/>
        </w:rPr>
        <w:t xml:space="preserve"> </w:t>
      </w:r>
      <w:r w:rsidRPr="00AF320B">
        <w:rPr>
          <w:rtl/>
        </w:rPr>
        <w:t>נושאים</w:t>
      </w:r>
      <w:r w:rsidR="0014593D">
        <w:rPr>
          <w:rtl/>
        </w:rPr>
        <w:t xml:space="preserve"> </w:t>
      </w:r>
      <w:r w:rsidRPr="00AF320B">
        <w:rPr>
          <w:rtl/>
        </w:rPr>
        <w:t>כאלה,</w:t>
      </w:r>
      <w:r w:rsidR="0014593D">
        <w:rPr>
          <w:rtl/>
        </w:rPr>
        <w:t xml:space="preserve"> </w:t>
      </w:r>
      <w:r w:rsidRPr="00AF320B">
        <w:rPr>
          <w:rtl/>
        </w:rPr>
        <w:t>או בדיני שטרות, לא בעניינים ערכיים שבהם צריכים לדון</w:t>
      </w:r>
      <w:r w:rsidR="0014593D">
        <w:rPr>
          <w:rtl/>
        </w:rPr>
        <w:t xml:space="preserve"> </w:t>
      </w:r>
      <w:r w:rsidRPr="00AF320B">
        <w:rPr>
          <w:rtl/>
        </w:rPr>
        <w:t>כאשר באים לדון בחוק</w:t>
      </w:r>
      <w:r w:rsidR="0014593D">
        <w:rPr>
          <w:rtl/>
        </w:rPr>
        <w:t>-</w:t>
      </w:r>
      <w:r w:rsidRPr="00AF320B">
        <w:rPr>
          <w:rtl/>
        </w:rPr>
        <w:t>יסוד.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כאן,</w:t>
      </w:r>
      <w:r w:rsidR="0014593D">
        <w:rPr>
          <w:rtl/>
        </w:rPr>
        <w:t xml:space="preserve"> </w:t>
      </w:r>
      <w:r w:rsidRPr="00AF320B">
        <w:rPr>
          <w:rtl/>
        </w:rPr>
        <w:t>כשדנים</w:t>
      </w:r>
      <w:r w:rsidR="0014593D">
        <w:rPr>
          <w:rtl/>
        </w:rPr>
        <w:t xml:space="preserve"> </w:t>
      </w:r>
      <w:r w:rsidRPr="00AF320B">
        <w:rPr>
          <w:rtl/>
        </w:rPr>
        <w:t>בעניינים</w:t>
      </w:r>
      <w:r w:rsidR="0014593D">
        <w:rPr>
          <w:rtl/>
        </w:rPr>
        <w:t xml:space="preserve"> </w:t>
      </w:r>
      <w:r w:rsidRPr="00AF320B">
        <w:rPr>
          <w:rtl/>
        </w:rPr>
        <w:t>ערכיים, מה גובר על מה, איזה ערך גובר על איזה ערך,</w:t>
      </w:r>
      <w:r w:rsidR="0014593D">
        <w:rPr>
          <w:rtl/>
        </w:rPr>
        <w:t xml:space="preserve"> </w:t>
      </w:r>
      <w:r w:rsidRPr="00AF320B">
        <w:rPr>
          <w:rtl/>
        </w:rPr>
        <w:t>אילו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סוגיות אנחנו מצמצמים ואילו פרשנויות אנחנו מרחיבים </w:t>
      </w:r>
      <w:r w:rsidR="0014593D">
        <w:rPr>
          <w:rtl/>
        </w:rPr>
        <w:t>–</w:t>
      </w:r>
      <w:r w:rsidRPr="00AF320B">
        <w:rPr>
          <w:rtl/>
        </w:rPr>
        <w:t xml:space="preserve"> זאת סוגיה כבדת משקל,</w:t>
      </w:r>
      <w:r w:rsidR="0014593D">
        <w:rPr>
          <w:rtl/>
        </w:rPr>
        <w:t xml:space="preserve"> </w:t>
      </w:r>
      <w:r w:rsidRPr="00AF320B">
        <w:rPr>
          <w:rtl/>
        </w:rPr>
        <w:t>והקושי</w:t>
      </w:r>
      <w:r w:rsidR="0014593D">
        <w:rPr>
          <w:rtl/>
        </w:rPr>
        <w:t xml:space="preserve"> </w:t>
      </w:r>
      <w:r w:rsidRPr="00AF320B">
        <w:rPr>
          <w:rtl/>
        </w:rPr>
        <w:t>שלי</w:t>
      </w:r>
      <w:r w:rsidR="0014593D">
        <w:rPr>
          <w:rtl/>
        </w:rPr>
        <w:t xml:space="preserve"> </w:t>
      </w:r>
      <w:r w:rsidRPr="00AF320B">
        <w:rPr>
          <w:rtl/>
        </w:rPr>
        <w:t>לקבל</w:t>
      </w:r>
      <w:r w:rsidR="0014593D">
        <w:rPr>
          <w:rtl/>
        </w:rPr>
        <w:t xml:space="preserve"> </w:t>
      </w:r>
      <w:r w:rsidRPr="00AF320B">
        <w:rPr>
          <w:rtl/>
        </w:rPr>
        <w:t>את זה שהפרשנות נתונה בידי בית</w:t>
      </w:r>
      <w:r w:rsidR="0014593D">
        <w:rPr>
          <w:rtl/>
        </w:rPr>
        <w:t>-</w:t>
      </w:r>
      <w:r w:rsidRPr="00AF320B">
        <w:rPr>
          <w:rtl/>
        </w:rPr>
        <w:t>המשפט העליון הנוכחי, כפי שהוא</w:t>
      </w:r>
      <w:r w:rsidR="0014593D">
        <w:rPr>
          <w:rtl/>
        </w:rPr>
        <w:t xml:space="preserve"> </w:t>
      </w:r>
      <w:r w:rsidRPr="00AF320B">
        <w:rPr>
          <w:rtl/>
        </w:rPr>
        <w:t>כרגע בדרך המינויים שלו, זאת בעיה גדולה מאוד שאני מתקשה לחיות אתה.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אני חושב שבשאלות האלה </w:t>
      </w:r>
      <w:r w:rsidR="0014593D">
        <w:rPr>
          <w:rtl/>
        </w:rPr>
        <w:t>–</w:t>
      </w:r>
      <w:r w:rsidRPr="00AF320B">
        <w:rPr>
          <w:rtl/>
        </w:rPr>
        <w:t xml:space="preserve"> האם נצטרך שבבית</w:t>
      </w:r>
      <w:r w:rsidR="0014593D">
        <w:rPr>
          <w:rtl/>
        </w:rPr>
        <w:t>-</w:t>
      </w:r>
      <w:r w:rsidRPr="00AF320B">
        <w:rPr>
          <w:rtl/>
        </w:rPr>
        <w:t>המשפט העליון יהיה רוב מיוחס</w:t>
      </w:r>
      <w:r w:rsidR="0014593D">
        <w:rPr>
          <w:rtl/>
        </w:rPr>
        <w:t xml:space="preserve"> </w:t>
      </w:r>
      <w:r w:rsidRPr="00AF320B">
        <w:rPr>
          <w:rtl/>
        </w:rPr>
        <w:t>לקבלת החלטה של ביטול חוק, או האם נאמר שיהיה מצב שבו בית</w:t>
      </w:r>
      <w:r w:rsidR="0014593D">
        <w:rPr>
          <w:rtl/>
        </w:rPr>
        <w:t>-</w:t>
      </w:r>
      <w:r w:rsidRPr="00AF320B">
        <w:rPr>
          <w:rtl/>
        </w:rPr>
        <w:t xml:space="preserve">המשפט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 אני מבקש לסיים. הזמן נגמר מזמן.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האלה</w:t>
      </w:r>
      <w:r w:rsidR="0014593D">
        <w:rPr>
          <w:rtl/>
        </w:rPr>
        <w:t xml:space="preserve"> </w:t>
      </w:r>
      <w:r w:rsidRPr="00AF320B">
        <w:rPr>
          <w:rtl/>
        </w:rPr>
        <w:t>יצטרכו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נדונים</w:t>
      </w:r>
      <w:r w:rsidR="0014593D">
        <w:rPr>
          <w:rtl/>
        </w:rPr>
        <w:t xml:space="preserve"> </w:t>
      </w:r>
      <w:r w:rsidRPr="00AF320B">
        <w:rPr>
          <w:rtl/>
        </w:rPr>
        <w:t>לקראת ההכנה של החוק</w:t>
      </w:r>
      <w:r w:rsidR="0014593D">
        <w:rPr>
          <w:rtl/>
        </w:rPr>
        <w:t xml:space="preserve"> </w:t>
      </w:r>
      <w:r w:rsidRPr="00AF320B">
        <w:rPr>
          <w:rtl/>
        </w:rPr>
        <w:t>הזה לקריאות</w:t>
      </w:r>
      <w:r w:rsidR="0014593D">
        <w:rPr>
          <w:rtl/>
        </w:rPr>
        <w:t xml:space="preserve"> </w:t>
      </w:r>
      <w:r w:rsidRPr="00AF320B">
        <w:rPr>
          <w:rtl/>
        </w:rPr>
        <w:t>הבאות, כי אם לא נעשה את הדבר הזה, אני חושב ששגגה יכולה לצאת מתחת ידינו.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חבר הכנסת משה גפני, אחרון הדוברים.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כמה אחרונים יש?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זהו, זה אחרון ודי.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כשאני ביקשתי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זאת טעות שלי, לא טעות של גפני.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אני אינני מרוצה, אם לנקוט לשון המעטה,</w:t>
      </w:r>
      <w:r w:rsidR="0014593D">
        <w:rPr>
          <w:rtl/>
        </w:rPr>
        <w:t xml:space="preserve"> </w:t>
      </w:r>
      <w:r w:rsidRPr="00AF320B">
        <w:rPr>
          <w:rtl/>
        </w:rPr>
        <w:t>מהבאת החוק די בהפתעה היום לדיון.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אין הצבעה 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שומע, אבל לא הבנתי את הבהילות בשבוע האחרון של הכנסת, בימים</w:t>
      </w:r>
      <w:r w:rsidR="0014593D">
        <w:rPr>
          <w:rtl/>
        </w:rPr>
        <w:t xml:space="preserve"> </w:t>
      </w:r>
      <w:r w:rsidRPr="00AF320B">
        <w:rPr>
          <w:rtl/>
        </w:rPr>
        <w:t>מאוד עמוסים מבחינת דיוני המליאה, להביא לדיון את הנושא חוק</w:t>
      </w:r>
      <w:r w:rsidR="0014593D">
        <w:rPr>
          <w:rtl/>
        </w:rPr>
        <w:t>-</w:t>
      </w:r>
      <w:r w:rsidRPr="00AF320B">
        <w:rPr>
          <w:rtl/>
        </w:rPr>
        <w:t>יסוד: החקיקה.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של חוקי</w:t>
      </w:r>
      <w:r w:rsidR="0014593D">
        <w:rPr>
          <w:rtl/>
        </w:rPr>
        <w:t>-</w:t>
      </w:r>
      <w:r w:rsidRPr="00AF320B">
        <w:rPr>
          <w:rtl/>
        </w:rPr>
        <w:t>יסוד, ואני מדבר על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>-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>המהותיים, 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>-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>הטכניים,</w:t>
      </w:r>
      <w:r w:rsidR="0014593D">
        <w:rPr>
          <w:rtl/>
        </w:rPr>
        <w:t xml:space="preserve"> </w:t>
      </w:r>
      <w:r w:rsidRPr="00AF320B">
        <w:rPr>
          <w:rtl/>
        </w:rPr>
        <w:t>הפך להיות נושא שחייב להיות</w:t>
      </w:r>
      <w:r w:rsidR="0014593D">
        <w:rPr>
          <w:rtl/>
        </w:rPr>
        <w:t xml:space="preserve"> </w:t>
      </w:r>
      <w:r w:rsidRPr="00AF320B">
        <w:rPr>
          <w:rtl/>
        </w:rPr>
        <w:t>בדיאלוג</w:t>
      </w:r>
      <w:r w:rsidR="0014593D">
        <w:rPr>
          <w:rtl/>
        </w:rPr>
        <w:t xml:space="preserve"> </w:t>
      </w:r>
      <w:r w:rsidRPr="00AF320B">
        <w:rPr>
          <w:rtl/>
        </w:rPr>
        <w:t>ובשיח</w:t>
      </w:r>
      <w:r w:rsidR="0014593D">
        <w:rPr>
          <w:rtl/>
        </w:rPr>
        <w:t xml:space="preserve"> </w:t>
      </w:r>
      <w:r w:rsidRPr="00AF320B">
        <w:rPr>
          <w:rtl/>
        </w:rPr>
        <w:t>ציבורי,</w:t>
      </w:r>
      <w:r w:rsidR="0014593D">
        <w:rPr>
          <w:rtl/>
        </w:rPr>
        <w:t xml:space="preserve"> </w:t>
      </w:r>
      <w:r w:rsidRPr="00AF320B">
        <w:rPr>
          <w:rtl/>
        </w:rPr>
        <w:t>מסיבה נורא פשוטה. כולם יודעים את זה, ואמרתי את זה כבר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מאוד פעמים כאן, במליאת הכנסת ובמקומות אחרים.</w:t>
      </w:r>
      <w:r w:rsidR="0014593D">
        <w:rPr>
          <w:rtl/>
        </w:rPr>
        <w:t xml:space="preserve"> </w:t>
      </w:r>
      <w:r w:rsidRPr="00AF320B">
        <w:rPr>
          <w:rtl/>
        </w:rPr>
        <w:t>בנושאים מהותיים, מצפוניים,</w:t>
      </w:r>
      <w:r w:rsidR="0014593D">
        <w:rPr>
          <w:rtl/>
        </w:rPr>
        <w:t xml:space="preserve"> </w:t>
      </w:r>
      <w:r w:rsidRPr="00AF320B">
        <w:rPr>
          <w:rtl/>
        </w:rPr>
        <w:t>ערכיים,</w:t>
      </w:r>
      <w:r w:rsidR="0014593D">
        <w:rPr>
          <w:rtl/>
        </w:rPr>
        <w:t xml:space="preserve"> </w:t>
      </w:r>
      <w:r w:rsidRPr="00AF320B">
        <w:rPr>
          <w:rtl/>
        </w:rPr>
        <w:t>דתיים,</w:t>
      </w:r>
      <w:r w:rsidR="0014593D">
        <w:rPr>
          <w:rtl/>
        </w:rPr>
        <w:t xml:space="preserve"> </w:t>
      </w:r>
      <w:r w:rsidRPr="00AF320B">
        <w:rPr>
          <w:rtl/>
        </w:rPr>
        <w:t>נושאים בחברה הישראלית שיורדים לשורשו של עניין ויש עליהם ויכוח</w:t>
      </w:r>
      <w:r w:rsidR="0014593D">
        <w:rPr>
          <w:rtl/>
        </w:rPr>
        <w:t xml:space="preserve"> </w:t>
      </w:r>
      <w:r w:rsidRPr="00AF320B">
        <w:rPr>
          <w:rtl/>
        </w:rPr>
        <w:t>נוקב</w:t>
      </w:r>
      <w:r w:rsidR="0014593D">
        <w:rPr>
          <w:rtl/>
        </w:rPr>
        <w:t xml:space="preserve"> –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להחליט</w:t>
      </w:r>
      <w:r w:rsidR="0014593D">
        <w:rPr>
          <w:rtl/>
        </w:rPr>
        <w:t xml:space="preserve"> </w:t>
      </w:r>
      <w:r w:rsidRPr="00AF320B">
        <w:rPr>
          <w:rtl/>
        </w:rPr>
        <w:t>בנושאים</w:t>
      </w:r>
      <w:r w:rsidR="0014593D">
        <w:rPr>
          <w:rtl/>
        </w:rPr>
        <w:t xml:space="preserve"> </w:t>
      </w:r>
      <w:r w:rsidRPr="00AF320B">
        <w:rPr>
          <w:rtl/>
        </w:rPr>
        <w:t>הללו? האם נבחרי הציבור, האם גוף אחר או האם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 העליון? בית</w:t>
      </w:r>
      <w:r w:rsidR="0014593D">
        <w:rPr>
          <w:rtl/>
        </w:rPr>
        <w:t>-</w:t>
      </w:r>
      <w:r w:rsidRPr="00AF320B">
        <w:rPr>
          <w:rtl/>
        </w:rPr>
        <w:t>המשפט העליון הוא גוף, עם כל ההערכה והכבוד, שתפקידו לעסוק</w:t>
      </w:r>
      <w:r w:rsidR="0014593D">
        <w:rPr>
          <w:rtl/>
        </w:rPr>
        <w:t xml:space="preserve"> </w:t>
      </w:r>
      <w:r w:rsidRPr="00AF320B">
        <w:rPr>
          <w:rtl/>
        </w:rPr>
        <w:t>בנושאים שבין אדם לחברו, בין אדם לרשויות, בנושאים פליליים, בדברים שנוגעים לחייו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אזרח,</w:t>
      </w:r>
      <w:r w:rsidR="0014593D">
        <w:rPr>
          <w:rtl/>
        </w:rPr>
        <w:t xml:space="preserve"> </w:t>
      </w:r>
      <w:r w:rsidRPr="00AF320B">
        <w:rPr>
          <w:rtl/>
        </w:rPr>
        <w:t>ולפעמים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יכול להמתין שנים ארוכות עד שהצדק נעשה עבורו.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הוא זה שצריך לקבוע בדברים שמפלגים את החברה הישראלית? התשובה</w:t>
      </w:r>
      <w:r w:rsidR="0014593D">
        <w:rPr>
          <w:rtl/>
        </w:rPr>
        <w:t xml:space="preserve"> </w:t>
      </w:r>
      <w:r w:rsidRPr="00AF320B">
        <w:rPr>
          <w:rtl/>
        </w:rPr>
        <w:t>שלי היא: לא, זה לא תפקידו של בית</w:t>
      </w:r>
      <w:r w:rsidR="0014593D">
        <w:rPr>
          <w:rtl/>
        </w:rPr>
        <w:t>-</w:t>
      </w:r>
      <w:r w:rsidRPr="00AF320B">
        <w:rPr>
          <w:rtl/>
        </w:rPr>
        <w:t>המשפט העליון.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במדינה</w:t>
      </w:r>
      <w:r w:rsidR="0014593D">
        <w:rPr>
          <w:rtl/>
        </w:rPr>
        <w:t xml:space="preserve"> </w:t>
      </w:r>
      <w:r w:rsidRPr="00AF320B">
        <w:rPr>
          <w:rtl/>
        </w:rPr>
        <w:t>דמוקרטית,</w:t>
      </w:r>
      <w:r w:rsidR="0014593D">
        <w:rPr>
          <w:rtl/>
        </w:rPr>
        <w:t xml:space="preserve"> </w:t>
      </w:r>
      <w:r w:rsidRPr="00AF320B">
        <w:rPr>
          <w:rtl/>
        </w:rPr>
        <w:t>מתורבתת,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שקובעים בית</w:t>
      </w:r>
      <w:r w:rsidR="0014593D">
        <w:rPr>
          <w:rtl/>
        </w:rPr>
        <w:t>-</w:t>
      </w:r>
      <w:r w:rsidRPr="00AF320B">
        <w:rPr>
          <w:rtl/>
        </w:rPr>
        <w:t>משפט לחוקה, ובית</w:t>
      </w:r>
      <w:r w:rsidR="0014593D">
        <w:rPr>
          <w:rtl/>
        </w:rPr>
        <w:t>-</w:t>
      </w:r>
      <w:r w:rsidRPr="00AF320B">
        <w:rPr>
          <w:rtl/>
        </w:rPr>
        <w:t>המשפט לחוקה</w:t>
      </w:r>
      <w:r w:rsidR="0014593D">
        <w:rPr>
          <w:rtl/>
        </w:rPr>
        <w:t xml:space="preserve"> </w:t>
      </w:r>
      <w:r w:rsidRPr="00AF320B">
        <w:rPr>
          <w:rtl/>
        </w:rPr>
        <w:t>נבחר</w:t>
      </w:r>
      <w:r w:rsidR="0014593D">
        <w:rPr>
          <w:rtl/>
        </w:rPr>
        <w:t xml:space="preserve"> </w:t>
      </w:r>
      <w:r w:rsidRPr="00AF320B">
        <w:rPr>
          <w:rtl/>
        </w:rPr>
        <w:t>ומתמנה</w:t>
      </w:r>
      <w:r w:rsidR="0014593D">
        <w:rPr>
          <w:rtl/>
        </w:rPr>
        <w:t xml:space="preserve"> </w:t>
      </w:r>
      <w:r w:rsidRPr="00AF320B">
        <w:rPr>
          <w:rtl/>
        </w:rPr>
        <w:t>כשהוא</w:t>
      </w:r>
      <w:r w:rsidR="0014593D">
        <w:rPr>
          <w:rtl/>
        </w:rPr>
        <w:t xml:space="preserve"> </w:t>
      </w:r>
      <w:r w:rsidRPr="00AF320B">
        <w:rPr>
          <w:rtl/>
        </w:rPr>
        <w:t>מייצג את כלל הציבור באותה מדינה, כפי שקיים במדינות המערב,</w:t>
      </w:r>
      <w:r w:rsidR="0014593D">
        <w:rPr>
          <w:rtl/>
        </w:rPr>
        <w:t xml:space="preserve"> </w:t>
      </w:r>
      <w:r w:rsidRPr="00AF320B">
        <w:rPr>
          <w:rtl/>
        </w:rPr>
        <w:t>ברבות</w:t>
      </w:r>
      <w:r w:rsidR="0014593D">
        <w:rPr>
          <w:rtl/>
        </w:rPr>
        <w:t xml:space="preserve"> </w:t>
      </w:r>
      <w:r w:rsidRPr="00AF320B">
        <w:rPr>
          <w:rtl/>
        </w:rPr>
        <w:t>מהן,</w:t>
      </w:r>
      <w:r w:rsidR="0014593D">
        <w:rPr>
          <w:rtl/>
        </w:rPr>
        <w:t xml:space="preserve"> </w:t>
      </w:r>
      <w:r w:rsidRPr="00AF320B">
        <w:rPr>
          <w:rtl/>
        </w:rPr>
        <w:t>באירופה</w:t>
      </w:r>
      <w:r w:rsidR="0014593D">
        <w:rPr>
          <w:rtl/>
        </w:rPr>
        <w:t xml:space="preserve"> </w:t>
      </w:r>
      <w:r w:rsidRPr="00AF320B">
        <w:rPr>
          <w:rtl/>
        </w:rPr>
        <w:t>ובמדינות בארצות</w:t>
      </w:r>
      <w:r w:rsidR="0014593D">
        <w:rPr>
          <w:rtl/>
        </w:rPr>
        <w:t>-</w:t>
      </w:r>
      <w:r w:rsidRPr="00AF320B">
        <w:rPr>
          <w:rtl/>
        </w:rPr>
        <w:t xml:space="preserve">הברית </w:t>
      </w:r>
      <w:r w:rsidR="0014593D">
        <w:rPr>
          <w:rtl/>
        </w:rPr>
        <w:t>–</w:t>
      </w:r>
      <w:r w:rsidRPr="00AF320B">
        <w:rPr>
          <w:rtl/>
        </w:rPr>
        <w:t xml:space="preserve"> אגב, יש מדינות בארצות</w:t>
      </w:r>
      <w:r w:rsidR="0014593D">
        <w:rPr>
          <w:rtl/>
        </w:rPr>
        <w:t>-</w:t>
      </w:r>
      <w:r w:rsidRPr="00AF320B">
        <w:rPr>
          <w:rtl/>
        </w:rPr>
        <w:t>הברית שבהן</w:t>
      </w:r>
      <w:r w:rsidR="0014593D">
        <w:rPr>
          <w:rtl/>
        </w:rPr>
        <w:t xml:space="preserve"> </w:t>
      </w:r>
      <w:r w:rsidRPr="00AF320B">
        <w:rPr>
          <w:rtl/>
        </w:rPr>
        <w:t>שופט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נבחר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הציבור בבחירות כלליות, וכאן יושבת ועדת</w:t>
      </w:r>
      <w:r w:rsidR="0014593D">
        <w:rPr>
          <w:rtl/>
        </w:rPr>
        <w:t xml:space="preserve"> </w:t>
      </w:r>
      <w:r w:rsidRPr="00AF320B">
        <w:rPr>
          <w:rtl/>
        </w:rPr>
        <w:t>מינויים</w:t>
      </w:r>
      <w:r w:rsidR="0014593D">
        <w:rPr>
          <w:rtl/>
        </w:rPr>
        <w:t xml:space="preserve"> </w:t>
      </w:r>
      <w:r w:rsidRPr="00AF320B">
        <w:rPr>
          <w:rtl/>
        </w:rPr>
        <w:t>שחלקה</w:t>
      </w:r>
      <w:r w:rsidR="0014593D">
        <w:rPr>
          <w:rtl/>
        </w:rPr>
        <w:t xml:space="preserve"> </w:t>
      </w:r>
      <w:r w:rsidRPr="00AF320B">
        <w:rPr>
          <w:rtl/>
        </w:rPr>
        <w:t>עלום</w:t>
      </w:r>
      <w:r w:rsidR="0014593D">
        <w:rPr>
          <w:rtl/>
        </w:rPr>
        <w:t xml:space="preserve"> </w:t>
      </w:r>
      <w:r w:rsidRPr="00AF320B">
        <w:rPr>
          <w:rtl/>
        </w:rPr>
        <w:t>מן</w:t>
      </w:r>
      <w:r w:rsidR="0014593D">
        <w:rPr>
          <w:rtl/>
        </w:rPr>
        <w:t xml:space="preserve"> </w:t>
      </w:r>
      <w:r w:rsidRPr="00AF320B">
        <w:rPr>
          <w:rtl/>
        </w:rPr>
        <w:t>העין,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החלטת בית</w:t>
      </w:r>
      <w:r w:rsidR="0014593D">
        <w:rPr>
          <w:rtl/>
        </w:rPr>
        <w:t>-</w:t>
      </w:r>
      <w:r w:rsidRPr="00AF320B">
        <w:rPr>
          <w:rtl/>
        </w:rPr>
        <w:t>המשפט העליון הפרוטוקולים של</w:t>
      </w:r>
      <w:r w:rsidR="0014593D">
        <w:rPr>
          <w:rtl/>
        </w:rPr>
        <w:t xml:space="preserve"> </w:t>
      </w:r>
      <w:r w:rsidRPr="00AF320B">
        <w:rPr>
          <w:rtl/>
        </w:rPr>
        <w:t>ההחלטות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מינוי</w:t>
      </w:r>
      <w:r w:rsidR="0014593D">
        <w:rPr>
          <w:rtl/>
        </w:rPr>
        <w:t xml:space="preserve"> </w:t>
      </w:r>
      <w:r w:rsidRPr="00AF320B">
        <w:rPr>
          <w:rtl/>
        </w:rPr>
        <w:t>שופטים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עומדים</w:t>
      </w:r>
      <w:r w:rsidR="0014593D">
        <w:rPr>
          <w:rtl/>
        </w:rPr>
        <w:t xml:space="preserve"> </w:t>
      </w:r>
      <w:r w:rsidRPr="00AF320B">
        <w:rPr>
          <w:rtl/>
        </w:rPr>
        <w:t>למבחן הציבור, מכיוון שהפרוטוקולים לא</w:t>
      </w:r>
      <w:r w:rsidR="0014593D">
        <w:rPr>
          <w:rtl/>
        </w:rPr>
        <w:t xml:space="preserve"> </w:t>
      </w:r>
      <w:r w:rsidRPr="00AF320B">
        <w:rPr>
          <w:rtl/>
        </w:rPr>
        <w:t>מתפרסמים, והקבוצה הזאת, שמייצגת חלק קטן מהעם בישראל מבחינת השקפת עולמה בנושאים</w:t>
      </w:r>
      <w:r w:rsidR="0014593D">
        <w:rPr>
          <w:rtl/>
        </w:rPr>
        <w:t xml:space="preserve"> </w:t>
      </w:r>
      <w:r w:rsidRPr="00AF320B">
        <w:rPr>
          <w:rtl/>
        </w:rPr>
        <w:t>הדתיים,</w:t>
      </w:r>
      <w:r w:rsidR="0014593D">
        <w:rPr>
          <w:rtl/>
        </w:rPr>
        <w:t xml:space="preserve"> </w:t>
      </w:r>
      <w:r w:rsidRPr="00AF320B">
        <w:rPr>
          <w:rtl/>
        </w:rPr>
        <w:t>המצפוניים</w:t>
      </w:r>
      <w:r w:rsidR="0014593D">
        <w:rPr>
          <w:rtl/>
        </w:rPr>
        <w:t xml:space="preserve"> </w:t>
      </w:r>
      <w:r w:rsidRPr="00AF320B">
        <w:rPr>
          <w:rtl/>
        </w:rPr>
        <w:t>והערכיים,</w:t>
      </w:r>
      <w:r w:rsidR="0014593D">
        <w:rPr>
          <w:rtl/>
        </w:rPr>
        <w:t xml:space="preserve"> </w:t>
      </w:r>
      <w:r w:rsidRPr="00AF320B">
        <w:rPr>
          <w:rtl/>
        </w:rPr>
        <w:t>צריכה להחליט באופן חד</w:t>
      </w:r>
      <w:r w:rsidR="0014593D">
        <w:rPr>
          <w:rtl/>
        </w:rPr>
        <w:t>-</w:t>
      </w:r>
      <w:r w:rsidRPr="00AF320B">
        <w:rPr>
          <w:rtl/>
        </w:rPr>
        <w:t>משמעי בדבר שכל כך מפלג את</w:t>
      </w:r>
      <w:r w:rsidR="0014593D">
        <w:rPr>
          <w:rtl/>
        </w:rPr>
        <w:t xml:space="preserve"> </w:t>
      </w:r>
      <w:r w:rsidRPr="00AF320B">
        <w:rPr>
          <w:rtl/>
        </w:rPr>
        <w:t>החברה.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החוקה,</w:t>
      </w:r>
      <w:r w:rsidR="0014593D">
        <w:rPr>
          <w:rtl/>
        </w:rPr>
        <w:t xml:space="preserve"> </w:t>
      </w:r>
      <w:r w:rsidRPr="00AF320B">
        <w:rPr>
          <w:rtl/>
        </w:rPr>
        <w:t>היום,</w:t>
      </w:r>
      <w:r w:rsidR="0014593D">
        <w:rPr>
          <w:rtl/>
        </w:rPr>
        <w:t xml:space="preserve"> </w:t>
      </w:r>
      <w:r w:rsidRPr="00AF320B">
        <w:rPr>
          <w:rtl/>
        </w:rPr>
        <w:t>לאחר שהממשלה החליטה שהיא מקימה ועדה</w:t>
      </w:r>
      <w:r w:rsidR="0014593D">
        <w:rPr>
          <w:rtl/>
        </w:rPr>
        <w:t xml:space="preserve"> </w:t>
      </w:r>
      <w:r w:rsidRPr="00AF320B">
        <w:rPr>
          <w:rtl/>
        </w:rPr>
        <w:t>ציבורית שתשב ותביא לידי ביטוי את כל הנושא של הציבורים השונים בישראל, כדי להגיע</w:t>
      </w:r>
      <w:r w:rsidR="0014593D">
        <w:rPr>
          <w:rtl/>
        </w:rPr>
        <w:t xml:space="preserve"> </w:t>
      </w:r>
      <w:r w:rsidRPr="00AF320B">
        <w:rPr>
          <w:rtl/>
        </w:rPr>
        <w:t>לחקיקת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>-</w:t>
      </w:r>
      <w:r w:rsidRPr="00AF320B">
        <w:rPr>
          <w:rtl/>
        </w:rPr>
        <w:t>יסוד, מביאה ועדת החוקה, כמין איזה דבר שולי שנוגע לחוקי מס, לקריאה</w:t>
      </w:r>
      <w:r w:rsidR="0014593D">
        <w:rPr>
          <w:rtl/>
        </w:rPr>
        <w:t xml:space="preserve"> </w:t>
      </w:r>
      <w:r w:rsidRPr="00AF320B">
        <w:rPr>
          <w:rtl/>
        </w:rPr>
        <w:t>ראשונה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החקיקה, תוך התעלמות מהחלטת הממשלה על הקמת ועדה ציבורית,</w:t>
      </w:r>
      <w:r w:rsidR="0014593D">
        <w:rPr>
          <w:rtl/>
        </w:rPr>
        <w:t xml:space="preserve"> </w:t>
      </w:r>
      <w:r w:rsidRPr="00AF320B">
        <w:rPr>
          <w:rtl/>
        </w:rPr>
        <w:t>תוך</w:t>
      </w:r>
      <w:r w:rsidR="0014593D">
        <w:rPr>
          <w:rtl/>
        </w:rPr>
        <w:t xml:space="preserve"> </w:t>
      </w:r>
      <w:r w:rsidRPr="00AF320B">
        <w:rPr>
          <w:rtl/>
        </w:rPr>
        <w:t>התעלמות</w:t>
      </w:r>
      <w:r w:rsidR="0014593D">
        <w:rPr>
          <w:rtl/>
        </w:rPr>
        <w:t xml:space="preserve"> </w:t>
      </w:r>
      <w:r w:rsidRPr="00AF320B">
        <w:rPr>
          <w:rtl/>
        </w:rPr>
        <w:t>מרצון</w:t>
      </w:r>
      <w:r w:rsidR="0014593D">
        <w:rPr>
          <w:rtl/>
        </w:rPr>
        <w:t xml:space="preserve"> </w:t>
      </w:r>
      <w:r w:rsidRPr="00AF320B">
        <w:rPr>
          <w:rtl/>
        </w:rPr>
        <w:t>הציבור</w:t>
      </w:r>
      <w:r w:rsidR="0014593D">
        <w:rPr>
          <w:rtl/>
        </w:rPr>
        <w:t xml:space="preserve"> </w:t>
      </w:r>
      <w:r w:rsidRPr="00AF320B">
        <w:rPr>
          <w:rtl/>
        </w:rPr>
        <w:t>ותוך</w:t>
      </w:r>
      <w:r w:rsidR="0014593D">
        <w:rPr>
          <w:rtl/>
        </w:rPr>
        <w:t xml:space="preserve"> </w:t>
      </w:r>
      <w:r w:rsidRPr="00AF320B">
        <w:rPr>
          <w:rtl/>
        </w:rPr>
        <w:t>התעלמות</w:t>
      </w:r>
      <w:r w:rsidR="0014593D">
        <w:rPr>
          <w:rtl/>
        </w:rPr>
        <w:t xml:space="preserve"> </w:t>
      </w:r>
      <w:r w:rsidRPr="00AF320B">
        <w:rPr>
          <w:rtl/>
        </w:rPr>
        <w:t>מהמציאות המאוד ברורה, שכולם אומרים</w:t>
      </w:r>
      <w:r w:rsidR="0014593D">
        <w:rPr>
          <w:rtl/>
        </w:rPr>
        <w:t xml:space="preserve"> </w:t>
      </w:r>
      <w:r w:rsidRPr="00AF320B">
        <w:rPr>
          <w:rtl/>
        </w:rPr>
        <w:t>שחוקי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בהסכמה רחבה.</w:t>
      </w:r>
      <w:r w:rsidR="0014593D">
        <w:rPr>
          <w:rtl/>
        </w:rPr>
        <w:t xml:space="preserve"> </w:t>
      </w:r>
      <w:r w:rsidRPr="00AF320B">
        <w:rPr>
          <w:rtl/>
        </w:rPr>
        <w:t>להביא את זה כך לדיון ולנסות בשלב כלשהו</w:t>
      </w:r>
      <w:r w:rsidR="0014593D">
        <w:rPr>
          <w:rtl/>
        </w:rPr>
        <w:t xml:space="preserve"> </w:t>
      </w:r>
      <w:r w:rsidRPr="00AF320B">
        <w:rPr>
          <w:rtl/>
        </w:rPr>
        <w:t>להביא את זה להצבעה? אני חושב שזה מעשה שלא ייעשה, זה פוגע בדיאלוג, זה פוגע בשיח</w:t>
      </w:r>
      <w:r w:rsidR="0014593D">
        <w:rPr>
          <w:rtl/>
        </w:rPr>
        <w:t xml:space="preserve"> </w:t>
      </w:r>
      <w:r w:rsidRPr="00AF320B">
        <w:rPr>
          <w:rtl/>
        </w:rPr>
        <w:t>הציבורי וזה בניגוד להחלטה לעשות את זה בהסכמה. אני מודה לך,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10" w:name="_Toc449867757"/>
      <w:r w:rsidRPr="0014593D">
        <w:rPr>
          <w:rtl/>
        </w:rPr>
        <w:t>מסמכים שהונחו על שולחן הכנסת</w:t>
      </w:r>
      <w:bookmarkEnd w:id="1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לפני שנעבור להצעות סיכום בנושא פסק</w:t>
      </w:r>
      <w:r w:rsidR="0014593D">
        <w:rPr>
          <w:rtl/>
        </w:rPr>
        <w:t>-</w:t>
      </w:r>
      <w:r w:rsidRPr="00AF320B">
        <w:rPr>
          <w:rtl/>
        </w:rPr>
        <w:t>דין הבג"ץ בעניין היישוב קציר,</w:t>
      </w:r>
      <w:r w:rsidR="0014593D">
        <w:rPr>
          <w:rtl/>
        </w:rPr>
        <w:t xml:space="preserve"> </w:t>
      </w:r>
      <w:r w:rsidRPr="00AF320B">
        <w:rPr>
          <w:rtl/>
        </w:rPr>
        <w:t>הודעה למזכיר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מזכיר הכנסת א' האן: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 יושב</w:t>
      </w:r>
      <w:r w:rsidR="0014593D">
        <w:rPr>
          <w:rtl/>
        </w:rPr>
        <w:t>-</w:t>
      </w:r>
      <w:r w:rsidRPr="00AF320B">
        <w:rPr>
          <w:rtl/>
        </w:rPr>
        <w:t xml:space="preserve">ראש הישיבה, הריני מתכבד להודיע, כי הונחו היום על שולחן הכנסת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ושלישית:</w:t>
      </w:r>
      <w:r w:rsidR="0014593D">
        <w:rPr>
          <w:rtl/>
        </w:rPr>
        <w:t xml:space="preserve"> </w:t>
      </w:r>
      <w:r w:rsidRPr="00AF320B">
        <w:rPr>
          <w:rtl/>
        </w:rPr>
        <w:t>הצעת חוק המים (תיקון מס' 13), התש"ס</w:t>
      </w:r>
      <w:r w:rsidR="0014593D">
        <w:rPr>
          <w:rtl/>
        </w:rPr>
        <w:t>–</w:t>
      </w:r>
      <w:r w:rsidRPr="00AF320B">
        <w:rPr>
          <w:rtl/>
        </w:rPr>
        <w:t>2000, של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מאיר</w:t>
      </w:r>
      <w:r w:rsidR="0014593D">
        <w:rPr>
          <w:rtl/>
        </w:rPr>
        <w:t xml:space="preserve"> </w:t>
      </w:r>
      <w:r w:rsidRPr="00AF320B">
        <w:rPr>
          <w:rtl/>
        </w:rPr>
        <w:t>פרוש;</w:t>
      </w:r>
      <w:r w:rsidR="0014593D">
        <w:rPr>
          <w:rtl/>
        </w:rPr>
        <w:t xml:space="preserve"> </w:t>
      </w:r>
      <w:r w:rsidRPr="00AF320B">
        <w:rPr>
          <w:rtl/>
        </w:rPr>
        <w:t>והצעת</w:t>
      </w:r>
      <w:r w:rsidR="0014593D">
        <w:rPr>
          <w:rtl/>
        </w:rPr>
        <w:t xml:space="preserve"> </w:t>
      </w:r>
      <w:r w:rsidRPr="00AF320B">
        <w:rPr>
          <w:rtl/>
        </w:rPr>
        <w:t>חוק ניירות ערך (תיקון מס' 20), התש"ס</w:t>
      </w:r>
      <w:r w:rsidR="0014593D">
        <w:rPr>
          <w:rtl/>
        </w:rPr>
        <w:t>–</w:t>
      </w:r>
      <w:r w:rsidRPr="00AF320B">
        <w:rPr>
          <w:rtl/>
        </w:rPr>
        <w:t xml:space="preserve">2000 </w:t>
      </w:r>
      <w:r w:rsidR="0014593D">
        <w:rPr>
          <w:rtl/>
        </w:rPr>
        <w:t>–</w:t>
      </w:r>
      <w:r w:rsidRPr="00AF320B">
        <w:rPr>
          <w:rtl/>
        </w:rPr>
        <w:t xml:space="preserve"> שהועברו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ועדת הכספים. תודה.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11" w:name="_Toc449867758"/>
      <w:r w:rsidRPr="0014593D">
        <w:rPr>
          <w:rtl/>
        </w:rPr>
        <w:t>פסק</w:t>
      </w:r>
      <w:r>
        <w:rPr>
          <w:rtl/>
        </w:rPr>
        <w:t>-</w:t>
      </w:r>
      <w:r w:rsidRPr="0014593D">
        <w:rPr>
          <w:rtl/>
        </w:rPr>
        <w:t>דין הבג"ץ בעניין היישוב קציר</w:t>
      </w:r>
      <w:bookmarkEnd w:id="1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להצעות סיכום בנושא פסק</w:t>
      </w:r>
      <w:r w:rsidR="0014593D">
        <w:rPr>
          <w:rtl/>
        </w:rPr>
        <w:t>-</w:t>
      </w:r>
      <w:r w:rsidRPr="00AF320B">
        <w:rPr>
          <w:rtl/>
        </w:rPr>
        <w:t>דין הבג"ץ בעניין היישוב קציר.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סיכום של ישראל אחת, הליכוד, ש"ס, האיחוד לאומי, שינוי, המרכז, מפד"ל,</w:t>
      </w:r>
      <w:r w:rsidR="0014593D">
        <w:rPr>
          <w:rtl/>
        </w:rPr>
        <w:t xml:space="preserve"> </w:t>
      </w:r>
      <w:r w:rsidRPr="00AF320B">
        <w:rPr>
          <w:rtl/>
        </w:rPr>
        <w:t>ישראל בעלייה, הבחירה הדמוקרטית, חרות ומרצ, תביא חברת הכנסת ציפי לבני.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ציפי לבני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חוזרת</w:t>
      </w:r>
      <w:r w:rsidR="0014593D">
        <w:rPr>
          <w:rtl/>
        </w:rPr>
        <w:t xml:space="preserve"> </w:t>
      </w:r>
      <w:r w:rsidRPr="00AF320B">
        <w:rPr>
          <w:rtl/>
        </w:rPr>
        <w:t>ומדגישה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חשיבות</w:t>
      </w:r>
      <w:r w:rsidR="0014593D">
        <w:rPr>
          <w:rtl/>
        </w:rPr>
        <w:t xml:space="preserve"> </w:t>
      </w:r>
      <w:r w:rsidRPr="00AF320B">
        <w:rPr>
          <w:rtl/>
        </w:rPr>
        <w:t>קיומה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כמדינה יהודית</w:t>
      </w:r>
      <w:r w:rsidR="0014593D">
        <w:rPr>
          <w:rtl/>
        </w:rPr>
        <w:t xml:space="preserve"> </w:t>
      </w:r>
      <w:r w:rsidRPr="00AF320B">
        <w:rPr>
          <w:rtl/>
        </w:rPr>
        <w:t>ודמוקרטית,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שנקבע</w:t>
      </w:r>
      <w:r w:rsidR="0014593D">
        <w:rPr>
          <w:rtl/>
        </w:rPr>
        <w:t xml:space="preserve"> </w:t>
      </w:r>
      <w:r w:rsidRPr="00AF320B">
        <w:rPr>
          <w:rtl/>
        </w:rPr>
        <w:t>במגילת</w:t>
      </w:r>
      <w:r w:rsidR="0014593D">
        <w:rPr>
          <w:rtl/>
        </w:rPr>
        <w:t xml:space="preserve"> </w:t>
      </w:r>
      <w:r w:rsidRPr="00AF320B">
        <w:rPr>
          <w:rtl/>
        </w:rPr>
        <w:t>העצמאות,</w:t>
      </w:r>
      <w:r w:rsidR="0014593D">
        <w:rPr>
          <w:rtl/>
        </w:rPr>
        <w:t xml:space="preserve"> </w:t>
      </w:r>
      <w:r w:rsidRPr="00AF320B">
        <w:rPr>
          <w:rtl/>
        </w:rPr>
        <w:t>וחשיבות יציקת תוכן מעשי לקיום המדינה</w:t>
      </w:r>
      <w:r w:rsidR="0014593D">
        <w:rPr>
          <w:rtl/>
        </w:rPr>
        <w:t xml:space="preserve"> </w:t>
      </w:r>
      <w:r w:rsidRPr="00AF320B">
        <w:rPr>
          <w:rtl/>
        </w:rPr>
        <w:t>היהודית וההתיישבות היהודית במדינת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התיישבות</w:t>
      </w:r>
      <w:r w:rsidR="0014593D">
        <w:rPr>
          <w:rtl/>
        </w:rPr>
        <w:t xml:space="preserve"> </w:t>
      </w:r>
      <w:r w:rsidRPr="00AF320B">
        <w:rPr>
          <w:rtl/>
        </w:rPr>
        <w:t>יהודית</w:t>
      </w:r>
      <w:r w:rsidR="0014593D">
        <w:rPr>
          <w:rtl/>
        </w:rPr>
        <w:t xml:space="preserve"> </w:t>
      </w:r>
      <w:r w:rsidRPr="00AF320B">
        <w:rPr>
          <w:rtl/>
        </w:rPr>
        <w:t>הינה</w:t>
      </w:r>
      <w:r w:rsidR="0014593D">
        <w:rPr>
          <w:rtl/>
        </w:rPr>
        <w:t xml:space="preserve"> </w:t>
      </w:r>
      <w:r w:rsidRPr="00AF320B">
        <w:rPr>
          <w:rtl/>
        </w:rPr>
        <w:t>בגדר</w:t>
      </w:r>
      <w:r w:rsidR="0014593D">
        <w:rPr>
          <w:rtl/>
        </w:rPr>
        <w:t xml:space="preserve"> </w:t>
      </w:r>
      <w:r w:rsidRPr="00AF320B">
        <w:rPr>
          <w:rtl/>
        </w:rPr>
        <w:t>קיום</w:t>
      </w:r>
      <w:r w:rsidR="0014593D">
        <w:rPr>
          <w:rtl/>
        </w:rPr>
        <w:t xml:space="preserve"> </w:t>
      </w:r>
      <w:r w:rsidRPr="00AF320B">
        <w:rPr>
          <w:rtl/>
        </w:rPr>
        <w:t>ערכיה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 ישראל כמדינה יהודית,</w:t>
      </w:r>
      <w:r w:rsidR="0014593D">
        <w:rPr>
          <w:rtl/>
        </w:rPr>
        <w:t xml:space="preserve"> </w:t>
      </w:r>
      <w:r w:rsidRPr="00AF320B">
        <w:rPr>
          <w:rtl/>
        </w:rPr>
        <w:t>ומתיישבת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ערכיה</w:t>
      </w:r>
      <w:r w:rsidR="0014593D">
        <w:rPr>
          <w:rtl/>
        </w:rPr>
        <w:t xml:space="preserve"> </w:t>
      </w:r>
      <w:r w:rsidRPr="00AF320B">
        <w:rPr>
          <w:rtl/>
        </w:rPr>
        <w:t>כמדינה</w:t>
      </w:r>
      <w:r w:rsidR="0014593D">
        <w:rPr>
          <w:rtl/>
        </w:rPr>
        <w:t xml:space="preserve"> </w:t>
      </w:r>
      <w:r w:rsidRPr="00AF320B">
        <w:rPr>
          <w:rtl/>
        </w:rPr>
        <w:t>דמוקרטית,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אמונה כי יש וניתן לשמור על עקרון</w:t>
      </w:r>
      <w:r w:rsidR="0014593D">
        <w:rPr>
          <w:rtl/>
        </w:rPr>
        <w:t xml:space="preserve"> </w:t>
      </w:r>
      <w:r w:rsidRPr="00AF320B">
        <w:rPr>
          <w:rtl/>
        </w:rPr>
        <w:t>השוויון.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חבר הכנסת מוחמד ברכה יביא את הצעת הסיכום של סיעות רע"ם, חד"ש,</w:t>
      </w:r>
      <w:r w:rsidR="0014593D">
        <w:rPr>
          <w:rtl/>
        </w:rPr>
        <w:t xml:space="preserve"> </w:t>
      </w:r>
      <w:r w:rsidRPr="00AF320B">
        <w:rPr>
          <w:rtl/>
        </w:rPr>
        <w:t>בל"ד ותע"ל.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מכן</w:t>
      </w:r>
      <w:r w:rsidR="0014593D">
        <w:rPr>
          <w:rtl/>
        </w:rPr>
        <w:t xml:space="preserve"> </w:t>
      </w:r>
      <w:r w:rsidRPr="00AF320B">
        <w:rPr>
          <w:rtl/>
        </w:rPr>
        <w:t>הולכים לשורה של הצבעות. אני מבקש שהחברים יישארו באולם</w:t>
      </w:r>
      <w:r w:rsidR="0014593D">
        <w:rPr>
          <w:rtl/>
        </w:rPr>
        <w:t xml:space="preserve"> </w:t>
      </w:r>
      <w:r w:rsidRPr="00AF320B">
        <w:rPr>
          <w:rtl/>
        </w:rPr>
        <w:t>ויהיו במקומותיהם.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 מתכבד להביא הצעה לסיכום הדיון</w:t>
      </w:r>
      <w:r w:rsidR="0014593D">
        <w:rPr>
          <w:rtl/>
        </w:rPr>
        <w:t xml:space="preserve"> </w:t>
      </w:r>
      <w:r w:rsidRPr="00AF320B">
        <w:rPr>
          <w:rtl/>
        </w:rPr>
        <w:t>בנושא פסק</w:t>
      </w:r>
      <w:r w:rsidR="0014593D">
        <w:rPr>
          <w:rtl/>
        </w:rPr>
        <w:t>-</w:t>
      </w:r>
      <w:r w:rsidRPr="00AF320B">
        <w:rPr>
          <w:rtl/>
        </w:rPr>
        <w:t>דין הבג"ץ בעניין היישוב קציר, מטעם סיעות רע"ם, חד"ש, בל"ד ותע"ל: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מעריכה</w:t>
      </w:r>
      <w:r w:rsidR="0014593D">
        <w:rPr>
          <w:rtl/>
        </w:rPr>
        <w:t xml:space="preserve"> </w:t>
      </w:r>
      <w:r w:rsidRPr="00AF320B">
        <w:rPr>
          <w:rtl/>
        </w:rPr>
        <w:t>בחיוב</w:t>
      </w:r>
      <w:r w:rsidR="0014593D">
        <w:rPr>
          <w:rtl/>
        </w:rPr>
        <w:t xml:space="preserve"> </w:t>
      </w:r>
      <w:r w:rsidRPr="00AF320B">
        <w:rPr>
          <w:rtl/>
        </w:rPr>
        <w:t>את פסק</w:t>
      </w:r>
      <w:r w:rsidR="0014593D">
        <w:rPr>
          <w:rtl/>
        </w:rPr>
        <w:t>-</w:t>
      </w:r>
      <w:r w:rsidRPr="00AF320B">
        <w:rPr>
          <w:rtl/>
        </w:rPr>
        <w:t>דין בג"ץ, שהכיר בזכותם של בני הזוג כעדאן</w:t>
      </w:r>
      <w:r w:rsidR="0014593D">
        <w:rPr>
          <w:rtl/>
        </w:rPr>
        <w:t xml:space="preserve"> </w:t>
      </w:r>
      <w:r w:rsidRPr="00AF320B">
        <w:rPr>
          <w:rtl/>
        </w:rPr>
        <w:t>להתגורר</w:t>
      </w:r>
      <w:r w:rsidR="0014593D">
        <w:rPr>
          <w:rtl/>
        </w:rPr>
        <w:t xml:space="preserve"> </w:t>
      </w:r>
      <w:r w:rsidRPr="00AF320B">
        <w:rPr>
          <w:rtl/>
        </w:rPr>
        <w:t>ביישוב</w:t>
      </w:r>
      <w:r w:rsidR="0014593D">
        <w:rPr>
          <w:rtl/>
        </w:rPr>
        <w:t xml:space="preserve"> </w:t>
      </w:r>
      <w:r w:rsidRPr="00AF320B">
        <w:rPr>
          <w:rtl/>
        </w:rPr>
        <w:t>קציר.</w:t>
      </w:r>
      <w:r w:rsidR="0014593D">
        <w:rPr>
          <w:rtl/>
        </w:rPr>
        <w:t xml:space="preserve"> </w:t>
      </w:r>
      <w:r w:rsidRPr="00AF320B">
        <w:rPr>
          <w:rtl/>
        </w:rPr>
        <w:t>שלילת אפלייתם של אזרחים ערבים במגורים על קרקעות מדינה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צעד</w:t>
      </w:r>
      <w:r w:rsidR="0014593D">
        <w:rPr>
          <w:rtl/>
        </w:rPr>
        <w:t xml:space="preserve"> </w:t>
      </w:r>
      <w:r w:rsidRPr="00AF320B">
        <w:rPr>
          <w:rtl/>
        </w:rPr>
        <w:t>בכיוון</w:t>
      </w:r>
      <w:r w:rsidR="0014593D">
        <w:rPr>
          <w:rtl/>
        </w:rPr>
        <w:t xml:space="preserve"> </w:t>
      </w:r>
      <w:r w:rsidRPr="00AF320B">
        <w:rPr>
          <w:rtl/>
        </w:rPr>
        <w:t>של ביעור גילויי הגזענות והאפליה הלאומית, הרווחים במעשי הממשל</w:t>
      </w:r>
      <w:r w:rsidR="0014593D">
        <w:rPr>
          <w:rtl/>
        </w:rPr>
        <w:t xml:space="preserve"> </w:t>
      </w:r>
      <w:r w:rsidRPr="00AF320B">
        <w:rPr>
          <w:rtl/>
        </w:rPr>
        <w:t>ובחברה הישראלית.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קוראת,</w:t>
      </w:r>
      <w:r w:rsidR="0014593D">
        <w:rPr>
          <w:rtl/>
        </w:rPr>
        <w:t xml:space="preserve"> </w:t>
      </w:r>
      <w:r w:rsidRPr="00AF320B">
        <w:rPr>
          <w:rtl/>
        </w:rPr>
        <w:t>על בסיס הכרעת בג"ץ, להפשרת קרקעות מדינה לשם הרחבת שטחי</w:t>
      </w:r>
      <w:r w:rsidR="0014593D">
        <w:rPr>
          <w:rtl/>
        </w:rPr>
        <w:t xml:space="preserve"> </w:t>
      </w:r>
      <w:r w:rsidRPr="00AF320B">
        <w:rPr>
          <w:rtl/>
        </w:rPr>
        <w:t>השיפוט של יישובים ערביים ולהקמת יישובים ערביים חדשים, וזאת במטרה להקל את מצוקת</w:t>
      </w:r>
      <w:r w:rsidR="0014593D">
        <w:rPr>
          <w:rtl/>
        </w:rPr>
        <w:t xml:space="preserve"> </w:t>
      </w:r>
      <w:r w:rsidRPr="00AF320B">
        <w:rPr>
          <w:rtl/>
        </w:rPr>
        <w:t>הדיור והמחסור בשטחים ציבוריים.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קוראת לממשלה ולכל הגופים הציבוריים לראות בקרקעות המדינה קרקעות</w:t>
      </w:r>
      <w:r w:rsidR="0014593D">
        <w:rPr>
          <w:rtl/>
        </w:rPr>
        <w:t xml:space="preserve"> </w:t>
      </w:r>
      <w:r w:rsidRPr="00AF320B">
        <w:rPr>
          <w:rtl/>
        </w:rPr>
        <w:t>הצריכות לשמש את כל התושבים, ללא אפליה על בסיס לאום או מסיבה אחרת.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רבותי, אנחנו ניגשים להצבעה. תחילה </w:t>
      </w:r>
      <w:r w:rsidR="0014593D">
        <w:rPr>
          <w:rtl/>
        </w:rPr>
        <w:t>–</w:t>
      </w:r>
      <w:r w:rsidRPr="00AF320B">
        <w:rPr>
          <w:rtl/>
        </w:rPr>
        <w:t xml:space="preserve"> על הצעת סיעות רע"ם, חד"ש, בל"ד ותע"ל.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הצעת הסיכום שהביא חבר הכנסת מ' ברכה </w:t>
      </w:r>
      <w:r>
        <w:rPr>
          <w:rtl/>
        </w:rPr>
        <w:t>–</w:t>
      </w:r>
      <w:r w:rsidR="00AF320B" w:rsidRPr="00AF320B">
        <w:rPr>
          <w:rtl/>
        </w:rPr>
        <w:t xml:space="preserve"> 20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צעת הסיכום שהביא חבר הכנסת מ' ברכה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משנה</w:t>
      </w:r>
      <w:r w:rsidR="0014593D">
        <w:rPr>
          <w:rtl/>
        </w:rPr>
        <w:t xml:space="preserve"> </w:t>
      </w:r>
      <w:r w:rsidRPr="00AF320B">
        <w:rPr>
          <w:rtl/>
        </w:rPr>
        <w:t>שום דבר. אם לא נקלט, לא נקלט. אני אמרתי לכולם לשבת</w:t>
      </w:r>
      <w:r w:rsidR="0014593D">
        <w:rPr>
          <w:rtl/>
        </w:rPr>
        <w:t xml:space="preserve"> </w:t>
      </w:r>
      <w:r w:rsidRPr="00AF320B">
        <w:rPr>
          <w:rtl/>
        </w:rPr>
        <w:t>במקומות.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20 בעד, 19 נגד וארבעה נמנעים, נתקבלה הצעת הסיכום של סיעות רע"ם,</w:t>
      </w:r>
      <w:r w:rsidR="0014593D">
        <w:rPr>
          <w:rtl/>
        </w:rPr>
        <w:t xml:space="preserve"> </w:t>
      </w:r>
      <w:r w:rsidRPr="00AF320B">
        <w:rPr>
          <w:rtl/>
        </w:rPr>
        <w:t>חד"ש, בל"ד ותע"ל.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השנייה, על הצעת הסיכום של סיעות ישראל אחת,</w:t>
      </w:r>
      <w:r w:rsidR="0014593D">
        <w:rPr>
          <w:rtl/>
        </w:rPr>
        <w:t xml:space="preserve"> </w:t>
      </w:r>
      <w:r w:rsidRPr="00AF320B">
        <w:rPr>
          <w:rtl/>
        </w:rPr>
        <w:t>הליכוד,</w:t>
      </w:r>
      <w:r w:rsidR="0014593D">
        <w:rPr>
          <w:rtl/>
        </w:rPr>
        <w:t xml:space="preserve"> </w:t>
      </w:r>
      <w:r w:rsidRPr="00AF320B">
        <w:rPr>
          <w:rtl/>
        </w:rPr>
        <w:t>ש"ס,</w:t>
      </w:r>
      <w:r w:rsidR="0014593D">
        <w:rPr>
          <w:rtl/>
        </w:rPr>
        <w:t xml:space="preserve"> </w:t>
      </w:r>
      <w:r w:rsidRPr="00AF320B">
        <w:rPr>
          <w:rtl/>
        </w:rPr>
        <w:t>מרצ,</w:t>
      </w:r>
      <w:r w:rsidR="0014593D">
        <w:rPr>
          <w:rtl/>
        </w:rPr>
        <w:t xml:space="preserve"> </w:t>
      </w:r>
      <w:r w:rsidRPr="00AF320B">
        <w:rPr>
          <w:rtl/>
        </w:rPr>
        <w:t>האיחוד</w:t>
      </w:r>
      <w:r w:rsidR="0014593D">
        <w:rPr>
          <w:rtl/>
        </w:rPr>
        <w:t xml:space="preserve"> </w:t>
      </w:r>
      <w:r w:rsidRPr="00AF320B">
        <w:rPr>
          <w:rtl/>
        </w:rPr>
        <w:t>הלאומי, שינוי, המרכז, מפד"ל, ישראל בעלייה, הבחירה</w:t>
      </w:r>
      <w:r w:rsidR="0014593D">
        <w:rPr>
          <w:rtl/>
        </w:rPr>
        <w:t xml:space="preserve"> </w:t>
      </w:r>
      <w:r w:rsidRPr="00AF320B">
        <w:rPr>
          <w:rtl/>
        </w:rPr>
        <w:t>הדמוקרטית וחרות.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הצעת הסיכום שהביאה חברת הכנסת צ' לבני </w:t>
      </w:r>
      <w:r>
        <w:rPr>
          <w:rtl/>
        </w:rPr>
        <w:t>–</w:t>
      </w:r>
      <w:r w:rsidR="00AF320B" w:rsidRPr="00AF320B">
        <w:rPr>
          <w:rtl/>
        </w:rPr>
        <w:t xml:space="preserve"> 41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צעת הסיכום שהביאה חברת הכנסת צ' לבני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הסיכום של ישראל אחת, הליכוד, ש"ס, מרצ, האיחוד הלאומי, שינוי, המרכז,</w:t>
      </w:r>
      <w:r w:rsidR="0014593D">
        <w:rPr>
          <w:rtl/>
        </w:rPr>
        <w:t xml:space="preserve"> </w:t>
      </w:r>
      <w:r w:rsidRPr="00AF320B">
        <w:rPr>
          <w:rtl/>
        </w:rPr>
        <w:t>מפד"ל, ישראל בעלייה,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הבחירה הדמוקרטית וחרות נתקבלה. בעדה </w:t>
      </w:r>
      <w:r w:rsidR="0014593D">
        <w:rPr>
          <w:rtl/>
        </w:rPr>
        <w:t>–</w:t>
      </w:r>
      <w:r w:rsidRPr="00AF320B">
        <w:rPr>
          <w:rtl/>
        </w:rPr>
        <w:t xml:space="preserve"> 41, נגדה </w:t>
      </w:r>
      <w:r w:rsidR="0014593D">
        <w:rPr>
          <w:rtl/>
        </w:rPr>
        <w:t>–</w:t>
      </w:r>
      <w:r w:rsidRPr="00AF320B">
        <w:rPr>
          <w:rtl/>
        </w:rPr>
        <w:t xml:space="preserve"> 9, ללא</w:t>
      </w:r>
      <w:r w:rsidR="0014593D">
        <w:rPr>
          <w:rtl/>
        </w:rPr>
        <w:t xml:space="preserve"> </w:t>
      </w:r>
      <w:r w:rsidRPr="00AF320B">
        <w:rPr>
          <w:rtl/>
        </w:rPr>
        <w:t>נמנעים.</w:t>
      </w:r>
    </w:p>
    <w:p w:rsidR="0014593D" w:rsidRDefault="0014593D" w:rsidP="0014593D">
      <w:pPr>
        <w:rPr>
          <w:rtl/>
        </w:rPr>
      </w:pPr>
    </w:p>
    <w:p w:rsidR="0014593D" w:rsidRDefault="0014593D" w:rsidP="00DF0F91">
      <w:pPr>
        <w:pStyle w:val="1"/>
        <w:rPr>
          <w:rtl/>
        </w:rPr>
      </w:pPr>
      <w:r w:rsidRPr="0014593D">
        <w:rPr>
          <w:rtl/>
        </w:rPr>
        <w:t>הצעת חוק סימון כלי רכב (מניעת גנבות) (הוראת שעה) (תיקון), התש"ס</w:t>
      </w:r>
      <w:r>
        <w:rPr>
          <w:rtl/>
        </w:rPr>
        <w:t>–</w:t>
      </w:r>
      <w:r w:rsidRPr="0014593D">
        <w:rPr>
          <w:rtl/>
        </w:rPr>
        <w:t>2000</w:t>
      </w:r>
    </w:p>
    <w:p w:rsidR="0014593D" w:rsidRPr="0014593D" w:rsidRDefault="0014593D" w:rsidP="0014593D">
      <w:pPr>
        <w:pStyle w:val="1"/>
        <w:rPr>
          <w:rtl/>
        </w:rPr>
      </w:pPr>
      <w:bookmarkStart w:id="12" w:name="_Toc449867759"/>
      <w:r w:rsidRPr="0014593D">
        <w:rPr>
          <w:rtl/>
        </w:rPr>
        <w:t>(קריאה ראשונה)</w:t>
      </w:r>
      <w:bookmarkEnd w:id="1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אנחנו עכשיו עוברים לסדרה ארוכה של הצבעות.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תחילה</w:t>
      </w:r>
      <w:r w:rsidR="0014593D">
        <w:rPr>
          <w:rtl/>
        </w:rPr>
        <w:t xml:space="preserve"> </w:t>
      </w: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סימון</w:t>
      </w:r>
      <w:r w:rsidR="0014593D">
        <w:rPr>
          <w:rtl/>
        </w:rPr>
        <w:t xml:space="preserve"> </w:t>
      </w:r>
      <w:r w:rsidRPr="00AF320B">
        <w:rPr>
          <w:rtl/>
        </w:rPr>
        <w:t>כלי</w:t>
      </w:r>
      <w:r w:rsidR="0014593D">
        <w:rPr>
          <w:rtl/>
        </w:rPr>
        <w:t xml:space="preserve"> </w:t>
      </w:r>
      <w:r w:rsidRPr="00AF320B">
        <w:rPr>
          <w:rtl/>
        </w:rPr>
        <w:t>רכב</w:t>
      </w:r>
      <w:r w:rsidR="0014593D">
        <w:rPr>
          <w:rtl/>
        </w:rPr>
        <w:t xml:space="preserve"> </w:t>
      </w:r>
      <w:r w:rsidRPr="00AF320B">
        <w:rPr>
          <w:rtl/>
        </w:rPr>
        <w:t>(מניעת</w:t>
      </w:r>
      <w:r w:rsidR="0014593D">
        <w:rPr>
          <w:rtl/>
        </w:rPr>
        <w:t xml:space="preserve"> </w:t>
      </w:r>
      <w:r w:rsidRPr="00AF320B">
        <w:rPr>
          <w:rtl/>
        </w:rPr>
        <w:t>גנבות) (הוראת שעה)</w:t>
      </w:r>
      <w:r w:rsidR="0014593D">
        <w:rPr>
          <w:rtl/>
        </w:rPr>
        <w:t xml:space="preserve"> </w:t>
      </w:r>
      <w:r w:rsidRPr="00AF320B">
        <w:rPr>
          <w:rtl/>
        </w:rPr>
        <w:t>(תיקון), התש"ס</w:t>
      </w:r>
      <w:r w:rsidR="0014593D">
        <w:rPr>
          <w:rtl/>
        </w:rPr>
        <w:t>–</w:t>
      </w:r>
      <w:r w:rsidRPr="00AF320B">
        <w:rPr>
          <w:rtl/>
        </w:rPr>
        <w:t>2000.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34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>מנעים</w:t>
      </w:r>
      <w:r>
        <w:rPr>
          <w:rtl/>
        </w:rPr>
        <w:t xml:space="preserve"> – </w:t>
      </w:r>
      <w:r w:rsidR="00AF320B" w:rsidRPr="00AF320B">
        <w:rPr>
          <w:rtl/>
        </w:rPr>
        <w:t>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סימון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כ</w:t>
      </w:r>
      <w:r w:rsidR="00AF320B" w:rsidRPr="00AF320B">
        <w:rPr>
          <w:rtl/>
        </w:rPr>
        <w:t>לי רכב (מניעת גנבות) (הוראת שעה) (תיקון),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תש"ס</w:t>
      </w:r>
      <w:r>
        <w:rPr>
          <w:rtl/>
        </w:rPr>
        <w:t>–</w:t>
      </w:r>
      <w:r w:rsidR="00AF320B" w:rsidRPr="00AF320B">
        <w:rPr>
          <w:rtl/>
        </w:rPr>
        <w:t>2000, לוועדת הכלכלה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סימון</w:t>
      </w:r>
      <w:r w:rsidR="0014593D">
        <w:rPr>
          <w:rtl/>
        </w:rPr>
        <w:t xml:space="preserve"> </w:t>
      </w:r>
      <w:r w:rsidRPr="00AF320B">
        <w:rPr>
          <w:rtl/>
        </w:rPr>
        <w:t>כלי</w:t>
      </w:r>
      <w:r w:rsidR="0014593D">
        <w:rPr>
          <w:rtl/>
        </w:rPr>
        <w:t xml:space="preserve"> </w:t>
      </w:r>
      <w:r w:rsidRPr="00AF320B">
        <w:rPr>
          <w:rtl/>
        </w:rPr>
        <w:t>רכב (מניעת גנבות) (הוראת שעה) (תיקון),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נתקבלה</w:t>
      </w:r>
      <w:r w:rsidR="0014593D">
        <w:rPr>
          <w:rtl/>
        </w:rPr>
        <w:t xml:space="preserve"> </w:t>
      </w: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34,</w:t>
      </w:r>
      <w:r w:rsidR="0014593D">
        <w:rPr>
          <w:rtl/>
        </w:rPr>
        <w:t xml:space="preserve"> </w:t>
      </w:r>
      <w:r w:rsidRPr="00AF320B">
        <w:rPr>
          <w:rtl/>
        </w:rPr>
        <w:t>ללא מתנגדים ועם שלושה נמנעים. הנושא יועבר לוועדת הכלכלה</w:t>
      </w:r>
      <w:r w:rsidR="0014593D">
        <w:rPr>
          <w:rtl/>
        </w:rPr>
        <w:t xml:space="preserve"> </w:t>
      </w:r>
      <w:r w:rsidRPr="00AF320B">
        <w:rPr>
          <w:rtl/>
        </w:rPr>
        <w:t>להכנה לקריאה שנייה ושלישית.</w:t>
      </w:r>
    </w:p>
    <w:p w:rsidR="0014593D" w:rsidRDefault="0014593D" w:rsidP="0014593D">
      <w:pPr>
        <w:rPr>
          <w:rtl/>
        </w:rPr>
      </w:pPr>
    </w:p>
    <w:p w:rsidR="0014593D" w:rsidRDefault="0014593D" w:rsidP="00DF0F91">
      <w:pPr>
        <w:pStyle w:val="1"/>
        <w:rPr>
          <w:rtl/>
        </w:rPr>
      </w:pPr>
      <w:r w:rsidRPr="0014593D">
        <w:rPr>
          <w:rtl/>
        </w:rPr>
        <w:t>הצעת חוק שהייה שלא כדין (איסור סיוע) (הוראות שעה) (תיקון מס' 5), התש"ס</w:t>
      </w:r>
      <w:r>
        <w:rPr>
          <w:rtl/>
        </w:rPr>
        <w:t>–</w:t>
      </w:r>
      <w:r w:rsidRPr="0014593D">
        <w:rPr>
          <w:rtl/>
        </w:rPr>
        <w:t>2000</w:t>
      </w:r>
    </w:p>
    <w:p w:rsidR="0014593D" w:rsidRPr="0014593D" w:rsidRDefault="0014593D" w:rsidP="0014593D">
      <w:pPr>
        <w:pStyle w:val="1"/>
        <w:rPr>
          <w:rtl/>
        </w:rPr>
      </w:pPr>
      <w:bookmarkStart w:id="13" w:name="_Toc449867760"/>
      <w:r w:rsidRPr="0014593D">
        <w:rPr>
          <w:rtl/>
        </w:rPr>
        <w:t>(קריאה ראשונה)</w:t>
      </w:r>
      <w:bookmarkEnd w:id="1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אנחנו עוברים להצבעה הבאה על הצעת חוק שהייה שלא כדין (איסור סיוע)</w:t>
      </w:r>
      <w:r w:rsidR="0014593D">
        <w:rPr>
          <w:rtl/>
        </w:rPr>
        <w:t xml:space="preserve"> </w:t>
      </w:r>
      <w:r w:rsidRPr="00AF320B">
        <w:rPr>
          <w:rtl/>
        </w:rPr>
        <w:t>(הוראות</w:t>
      </w:r>
      <w:r w:rsidR="0014593D">
        <w:rPr>
          <w:rtl/>
        </w:rPr>
        <w:t xml:space="preserve"> </w:t>
      </w:r>
      <w:r w:rsidRPr="00AF320B">
        <w:rPr>
          <w:rtl/>
        </w:rPr>
        <w:t>שעה) (תיקון מס' 5), התש"ס</w:t>
      </w:r>
      <w:r w:rsidR="0014593D">
        <w:rPr>
          <w:rtl/>
        </w:rPr>
        <w:t>–</w:t>
      </w:r>
      <w:r w:rsidRPr="00AF320B">
        <w:rPr>
          <w:rtl/>
        </w:rPr>
        <w:t>2000, בקריאה ראשונה.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מאחר שהשר לביטחון פנים איננו, אנחנו עוברים להצבעה.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4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37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8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ההצעה להעביר את הצעת חוק שהייה שלא כדין (איסור סיוע) (הוראות שעה)</w:t>
      </w:r>
      <w:r w:rsidR="0014593D">
        <w:rPr>
          <w:rtl/>
        </w:rPr>
        <w:t xml:space="preserve"> </w:t>
      </w:r>
      <w:r w:rsidRPr="00AF320B">
        <w:rPr>
          <w:rtl/>
        </w:rPr>
        <w:t>(תיקון מס' 5), התש"ס</w:t>
      </w:r>
      <w:r w:rsidR="0014593D">
        <w:rPr>
          <w:rtl/>
        </w:rPr>
        <w:t>–</w:t>
      </w:r>
      <w:r w:rsidRPr="00AF320B">
        <w:rPr>
          <w:rtl/>
        </w:rPr>
        <w:t>2000, לוועדת הפנים ואיכות הסביבה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עברה בקריאה ראשונה ברוב של 37, נגדה </w:t>
      </w:r>
      <w:r w:rsidR="0014593D">
        <w:rPr>
          <w:rtl/>
        </w:rPr>
        <w:t>–</w:t>
      </w:r>
      <w:r w:rsidRPr="00AF320B">
        <w:rPr>
          <w:rtl/>
        </w:rPr>
        <w:t xml:space="preserve"> 8, ושלושה נמנעים, להמשך</w:t>
      </w:r>
      <w:r w:rsidR="0014593D">
        <w:rPr>
          <w:rtl/>
        </w:rPr>
        <w:t xml:space="preserve"> </w:t>
      </w:r>
      <w:r w:rsidRPr="00AF320B">
        <w:rPr>
          <w:rtl/>
        </w:rPr>
        <w:t>דיון בוועדת הפנים.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DF0F91">
      <w:pPr>
        <w:pStyle w:val="1"/>
        <w:rPr>
          <w:rtl/>
        </w:rPr>
      </w:pPr>
      <w:bookmarkStart w:id="14" w:name="_Toc449867761"/>
      <w:r w:rsidRPr="0014593D">
        <w:rPr>
          <w:rtl/>
        </w:rPr>
        <w:t>הצעת חוק רשות המזון, התש"ס</w:t>
      </w:r>
      <w:r>
        <w:rPr>
          <w:rtl/>
        </w:rPr>
        <w:t>–</w:t>
      </w:r>
      <w:r w:rsidRPr="0014593D">
        <w:rPr>
          <w:rtl/>
        </w:rPr>
        <w:t>1999</w:t>
      </w:r>
      <w:bookmarkEnd w:id="14"/>
    </w:p>
    <w:p w:rsidR="0014593D" w:rsidRPr="0014593D" w:rsidRDefault="0014593D" w:rsidP="00DF0F91">
      <w:pPr>
        <w:pStyle w:val="1"/>
        <w:rPr>
          <w:rtl/>
        </w:rPr>
      </w:pPr>
      <w:bookmarkStart w:id="15" w:name="_Toc449867762"/>
      <w:r w:rsidRPr="0014593D">
        <w:rPr>
          <w:rtl/>
        </w:rPr>
        <w:t>(הצעת חבר הכנסת ר' ריבלין)</w:t>
      </w:r>
      <w:bookmarkEnd w:id="15"/>
    </w:p>
    <w:p w:rsidR="0014593D" w:rsidRDefault="0014593D" w:rsidP="00DF0F91">
      <w:pPr>
        <w:pStyle w:val="1"/>
        <w:rPr>
          <w:rtl/>
        </w:rPr>
      </w:pPr>
    </w:p>
    <w:p w:rsidR="0014593D" w:rsidRDefault="0014593D" w:rsidP="00DF0F91">
      <w:pPr>
        <w:pStyle w:val="1"/>
        <w:rPr>
          <w:rtl/>
        </w:rPr>
      </w:pPr>
    </w:p>
    <w:p w:rsidR="0014593D" w:rsidRDefault="0014593D" w:rsidP="00DF0F91">
      <w:pPr>
        <w:pStyle w:val="1"/>
        <w:rPr>
          <w:rtl/>
        </w:rPr>
      </w:pPr>
      <w:bookmarkStart w:id="16" w:name="_Toc449867763"/>
      <w:r w:rsidRPr="0014593D">
        <w:rPr>
          <w:rtl/>
        </w:rPr>
        <w:t>הצעת חוק רשות המזון, התשנ"ט</w:t>
      </w:r>
      <w:r>
        <w:rPr>
          <w:rtl/>
        </w:rPr>
        <w:t>–</w:t>
      </w:r>
      <w:r w:rsidRPr="0014593D">
        <w:rPr>
          <w:rtl/>
        </w:rPr>
        <w:t>1999</w:t>
      </w:r>
      <w:bookmarkEnd w:id="16"/>
    </w:p>
    <w:p w:rsidR="0014593D" w:rsidRPr="0014593D" w:rsidRDefault="0014593D" w:rsidP="00DF0F91">
      <w:pPr>
        <w:pStyle w:val="1"/>
        <w:rPr>
          <w:rtl/>
        </w:rPr>
      </w:pPr>
      <w:bookmarkStart w:id="17" w:name="_Toc449867764"/>
      <w:r w:rsidRPr="0014593D">
        <w:rPr>
          <w:rtl/>
        </w:rPr>
        <w:t>(הצעת חבר הכנסת א' יחזקאל)</w:t>
      </w:r>
      <w:bookmarkEnd w:id="1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עכשיו להצעות חוק בדיון מוקדם. הודעה לחבר הכנסת ריבלין.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הודעה על ההצבעה.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</w:t>
      </w:r>
      <w:r w:rsidR="0014593D">
        <w:rPr>
          <w:rtl/>
        </w:rPr>
        <w:t xml:space="preserve"> </w:t>
      </w:r>
      <w:r w:rsidRPr="00AF320B">
        <w:rPr>
          <w:rtl/>
        </w:rPr>
        <w:t>הכנבת, לפני שעוברים להצבעה על הצעת חוק רשות המזון</w:t>
      </w:r>
      <w:r w:rsidR="0014593D">
        <w:rPr>
          <w:rtl/>
        </w:rPr>
        <w:t xml:space="preserve"> </w:t>
      </w:r>
      <w:r w:rsidRPr="00AF320B">
        <w:rPr>
          <w:rtl/>
        </w:rPr>
        <w:t>שיזמתי,</w:t>
      </w:r>
      <w:r w:rsidR="0014593D">
        <w:rPr>
          <w:rtl/>
        </w:rPr>
        <w:t xml:space="preserve"> </w:t>
      </w:r>
      <w:r w:rsidRPr="00AF320B">
        <w:rPr>
          <w:rtl/>
        </w:rPr>
        <w:t>ביקשני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הכנסת להבהיר כאן מעל הבמה אי</w:t>
      </w:r>
      <w:r w:rsidR="0014593D">
        <w:rPr>
          <w:rtl/>
        </w:rPr>
        <w:t>-</w:t>
      </w:r>
      <w:r w:rsidRPr="00AF320B">
        <w:rPr>
          <w:rtl/>
        </w:rPr>
        <w:t>הבנה הנוגעת להצעת החוק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אבי יחזקאל, שתוכנה זהה להצעת החוק שלי.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שבועיים, ב</w:t>
      </w:r>
      <w:r w:rsidR="0014593D">
        <w:rPr>
          <w:rtl/>
        </w:rPr>
        <w:t>-</w:t>
      </w:r>
      <w:r w:rsidRPr="00AF320B">
        <w:rPr>
          <w:rtl/>
        </w:rPr>
        <w:t>15 במרס 2000, כאשר נימקתי את הצעת חוק רשות המזון, שמספרה</w:t>
      </w:r>
      <w:r w:rsidR="0014593D">
        <w:rPr>
          <w:rtl/>
        </w:rPr>
        <w:t xml:space="preserve"> </w:t>
      </w:r>
      <w:r w:rsidRPr="00AF320B">
        <w:rPr>
          <w:rtl/>
        </w:rPr>
        <w:t>פ/1146,</w:t>
      </w:r>
      <w:r w:rsidR="0014593D">
        <w:rPr>
          <w:rtl/>
        </w:rPr>
        <w:t xml:space="preserve"> </w:t>
      </w:r>
      <w:r w:rsidRPr="00AF320B">
        <w:rPr>
          <w:rtl/>
        </w:rPr>
        <w:t>אמרתי</w:t>
      </w:r>
      <w:r w:rsidR="0014593D">
        <w:rPr>
          <w:rtl/>
        </w:rPr>
        <w:t xml:space="preserve"> </w:t>
      </w:r>
      <w:r w:rsidRPr="00AF320B">
        <w:rPr>
          <w:rtl/>
        </w:rPr>
        <w:t>בדברי, שלחבר הכנסת אבי יחזקאל יש הצעת חוק דומה לשלי והוא ינמקה</w:t>
      </w:r>
      <w:r w:rsidR="0014593D">
        <w:rPr>
          <w:rtl/>
        </w:rPr>
        <w:t xml:space="preserve"> </w:t>
      </w:r>
      <w:r w:rsidRPr="00AF320B">
        <w:rPr>
          <w:rtl/>
        </w:rPr>
        <w:t>מייד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דברי,</w:t>
      </w:r>
      <w:r w:rsidR="0014593D">
        <w:rPr>
          <w:rtl/>
        </w:rPr>
        <w:t xml:space="preserve"> </w:t>
      </w:r>
      <w:r w:rsidRPr="00AF320B">
        <w:rPr>
          <w:rtl/>
        </w:rPr>
        <w:t>ואם</w:t>
      </w:r>
      <w:r w:rsidR="0014593D">
        <w:rPr>
          <w:rtl/>
        </w:rPr>
        <w:t xml:space="preserve"> </w:t>
      </w: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אנמק בשמו את הצעתו. יושב</w:t>
      </w:r>
      <w:r w:rsidR="0014593D">
        <w:rPr>
          <w:rtl/>
        </w:rPr>
        <w:t>-</w:t>
      </w:r>
      <w:r w:rsidRPr="00AF320B">
        <w:rPr>
          <w:rtl/>
        </w:rPr>
        <w:t>ראש הישיבה, סגן 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הכנסת חבר הכנסת הנכבד אדלשטיין, משלא ראה את חבר הכנסת אבי יחזקאל באולם המליאה,</w:t>
      </w:r>
      <w:r w:rsidR="0014593D">
        <w:rPr>
          <w:rtl/>
        </w:rPr>
        <w:t xml:space="preserve"> </w:t>
      </w:r>
      <w:r w:rsidRPr="00AF320B">
        <w:rPr>
          <w:rtl/>
        </w:rPr>
        <w:t>אמר:</w:t>
      </w:r>
      <w:r w:rsidR="0014593D">
        <w:rPr>
          <w:rtl/>
        </w:rPr>
        <w:t xml:space="preserve"> </w:t>
      </w:r>
      <w:r w:rsidRPr="00AF320B">
        <w:rPr>
          <w:rtl/>
        </w:rPr>
        <w:t>"כפי</w:t>
      </w:r>
      <w:r w:rsidR="0014593D">
        <w:rPr>
          <w:rtl/>
        </w:rPr>
        <w:t xml:space="preserve"> </w:t>
      </w:r>
      <w:r w:rsidRPr="00AF320B">
        <w:rPr>
          <w:rtl/>
        </w:rPr>
        <w:t>שכבר נאמר, המציע השני של חוק דומה או זהה, חבר הכנסת אברהם יחזקאל,</w:t>
      </w:r>
      <w:r w:rsidR="0014593D">
        <w:rPr>
          <w:rtl/>
        </w:rPr>
        <w:t xml:space="preserve"> </w:t>
      </w:r>
      <w:r w:rsidRPr="00AF320B">
        <w:rPr>
          <w:rtl/>
        </w:rPr>
        <w:t>אינו נוכח.</w:t>
      </w:r>
      <w:r w:rsidR="0014593D">
        <w:rPr>
          <w:rtl/>
        </w:rPr>
        <w:t xml:space="preserve"> </w:t>
      </w:r>
      <w:r w:rsidRPr="00AF320B">
        <w:rPr>
          <w:rtl/>
        </w:rPr>
        <w:t>נעבור מייד לתשובת שר הבריאות".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למען</w:t>
      </w:r>
      <w:r w:rsidR="0014593D">
        <w:rPr>
          <w:rtl/>
        </w:rPr>
        <w:t xml:space="preserve"> </w:t>
      </w:r>
      <w:r w:rsidRPr="00AF320B">
        <w:rPr>
          <w:rtl/>
        </w:rPr>
        <w:t>הסר</w:t>
      </w:r>
      <w:r w:rsidR="0014593D">
        <w:rPr>
          <w:rtl/>
        </w:rPr>
        <w:t xml:space="preserve"> </w:t>
      </w:r>
      <w:r w:rsidRPr="00AF320B">
        <w:rPr>
          <w:rtl/>
        </w:rPr>
        <w:t>ספק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מודיע כאן באופן הברור ביותר, שהנמקת הצעתי כללה גם את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אבי יחזקאל, שמספרה פ/236, משום הזהות בתוכנן. תשובת שר</w:t>
      </w:r>
      <w:r w:rsidR="0014593D">
        <w:rPr>
          <w:rtl/>
        </w:rPr>
        <w:t xml:space="preserve"> </w:t>
      </w:r>
      <w:r w:rsidRPr="00AF320B">
        <w:rPr>
          <w:rtl/>
        </w:rPr>
        <w:t>הבריאות עונה על שתיהן, ומשום כך יש להצביע עתה על שתיהן בנפרד.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 חוק פ/1146, הצעת חוק רשות</w:t>
      </w:r>
      <w:r w:rsidR="0014593D">
        <w:rPr>
          <w:rtl/>
        </w:rPr>
        <w:t xml:space="preserve"> </w:t>
      </w:r>
      <w:r w:rsidRPr="00AF320B">
        <w:rPr>
          <w:rtl/>
        </w:rPr>
        <w:t>המזון, התש"ס</w:t>
      </w:r>
      <w:r w:rsidR="0014593D">
        <w:rPr>
          <w:rtl/>
        </w:rPr>
        <w:t>–</w:t>
      </w:r>
      <w:r w:rsidRPr="00AF320B">
        <w:rPr>
          <w:rtl/>
        </w:rPr>
        <w:t>1999, של חבר ראובן ריבלין. נא להצביע.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5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לדיון מוקדם בוועדה </w:t>
      </w:r>
      <w:r>
        <w:rPr>
          <w:rtl/>
        </w:rPr>
        <w:t>–</w:t>
      </w:r>
      <w:r w:rsidR="00AF320B" w:rsidRPr="00AF320B">
        <w:rPr>
          <w:rtl/>
        </w:rPr>
        <w:t xml:space="preserve"> 45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רשות המזון, התש"ס</w:t>
      </w:r>
      <w:r>
        <w:rPr>
          <w:rtl/>
        </w:rPr>
        <w:t>–</w:t>
      </w:r>
      <w:r w:rsidR="00AF320B" w:rsidRPr="00AF320B">
        <w:rPr>
          <w:rtl/>
        </w:rPr>
        <w:t>1999,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ל</w:t>
      </w:r>
      <w:r w:rsidR="00AF320B" w:rsidRPr="00AF320B">
        <w:rPr>
          <w:rtl/>
        </w:rPr>
        <w:t>דיון מוקדם בוועדת הכלכלה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45,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מתנגדים,</w:t>
      </w:r>
      <w:r w:rsidR="0014593D">
        <w:rPr>
          <w:rtl/>
        </w:rPr>
        <w:t xml:space="preserve"> </w:t>
      </w:r>
      <w:r w:rsidRPr="00AF320B">
        <w:rPr>
          <w:rtl/>
        </w:rPr>
        <w:t>ארבעה</w:t>
      </w:r>
      <w:r w:rsidR="0014593D">
        <w:rPr>
          <w:rtl/>
        </w:rPr>
        <w:t xml:space="preserve"> </w:t>
      </w:r>
      <w:r w:rsidRPr="00AF320B">
        <w:rPr>
          <w:rtl/>
        </w:rPr>
        <w:t>נמנעים,</w:t>
      </w:r>
      <w:r w:rsidR="0014593D">
        <w:rPr>
          <w:rtl/>
        </w:rPr>
        <w:t xml:space="preserve"> </w:t>
      </w:r>
      <w:r w:rsidRPr="00AF320B">
        <w:rPr>
          <w:rtl/>
        </w:rPr>
        <w:t>התקבלה הצעת חוק רשות המזון,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1999, בקריאה טרומית, והיא מועברת לוועדת הכלכלה.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 להצעת חוק פ/236, הצעת חוק רשות המזון, התשנ"ט</w:t>
      </w:r>
      <w:r w:rsidR="0014593D">
        <w:rPr>
          <w:rtl/>
        </w:rPr>
        <w:t>–</w:t>
      </w:r>
      <w:r w:rsidRPr="00AF320B">
        <w:rPr>
          <w:rtl/>
        </w:rPr>
        <w:t>1999,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אברהם יחזקאל.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6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לדיון מוקדם בוועדה </w:t>
      </w:r>
      <w:r>
        <w:rPr>
          <w:rtl/>
        </w:rPr>
        <w:t>–</w:t>
      </w:r>
      <w:r w:rsidR="00AF320B" w:rsidRPr="00AF320B">
        <w:rPr>
          <w:rtl/>
        </w:rPr>
        <w:t xml:space="preserve"> 44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רשות המזון, התשנ"ט</w:t>
      </w:r>
      <w:r>
        <w:rPr>
          <w:rtl/>
        </w:rPr>
        <w:t>–</w:t>
      </w:r>
      <w:r w:rsidR="00AF320B" w:rsidRPr="00AF320B">
        <w:rPr>
          <w:rtl/>
        </w:rPr>
        <w:t>1999,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ל</w:t>
      </w:r>
      <w:r w:rsidR="00AF320B" w:rsidRPr="00AF320B">
        <w:rPr>
          <w:rtl/>
        </w:rPr>
        <w:t>דיון מוקדם בוועדת הכלכלה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 44, ללא מתנגדים, ארבעה נמנעים, הצעת חוק רשות המזון, התשנ"ט</w:t>
      </w:r>
      <w:r w:rsidR="0014593D">
        <w:rPr>
          <w:rtl/>
        </w:rPr>
        <w:t>–</w:t>
      </w:r>
      <w:r w:rsidRPr="00AF320B">
        <w:rPr>
          <w:rtl/>
        </w:rPr>
        <w:t>1999,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אברהם יחזקאל, עוברת להמשך הדיון בוועדת הכלכלה.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18" w:name="_Toc449867765"/>
      <w:r w:rsidRPr="0014593D">
        <w:rPr>
          <w:rtl/>
        </w:rPr>
        <w:t xml:space="preserve">הצעת חוק הבטחת הכנסה (תיקון </w:t>
      </w:r>
      <w:r>
        <w:rPr>
          <w:rtl/>
        </w:rPr>
        <w:t>–</w:t>
      </w:r>
      <w:r w:rsidRPr="0014593D">
        <w:rPr>
          <w:rtl/>
        </w:rPr>
        <w:t xml:space="preserve"> זכאות הורה יחיד</w:t>
      </w:r>
      <w:r>
        <w:rPr>
          <w:rtl/>
        </w:rPr>
        <w:t xml:space="preserve"> </w:t>
      </w:r>
      <w:r w:rsidRPr="0014593D">
        <w:rPr>
          <w:rtl/>
        </w:rPr>
        <w:t>לגמלה בזמן לימודים), התשנ"ט</w:t>
      </w:r>
      <w:r>
        <w:rPr>
          <w:rtl/>
        </w:rPr>
        <w:t>–</w:t>
      </w:r>
      <w:r w:rsidRPr="0014593D">
        <w:rPr>
          <w:rtl/>
        </w:rPr>
        <w:t>1999</w:t>
      </w:r>
      <w:bookmarkEnd w:id="18"/>
    </w:p>
    <w:p w:rsidR="0014593D" w:rsidRPr="0014593D" w:rsidRDefault="0014593D" w:rsidP="0014593D">
      <w:pPr>
        <w:pStyle w:val="1"/>
        <w:rPr>
          <w:rtl/>
        </w:rPr>
      </w:pPr>
      <w:bookmarkStart w:id="19" w:name="_Toc449867766"/>
      <w:r w:rsidRPr="0014593D">
        <w:rPr>
          <w:rtl/>
        </w:rPr>
        <w:t>(הצעת קבוצת חברי הכנסת)</w:t>
      </w:r>
      <w:bookmarkEnd w:id="1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הבאה, מס' פ/344, הצעת חוק הבטחת הכנסה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זכאות הורה יחיד לגמלה בזמן לימודים), התשנ"ט</w:t>
      </w:r>
      <w:r w:rsidR="0014593D">
        <w:rPr>
          <w:rtl/>
        </w:rPr>
        <w:t>–</w:t>
      </w:r>
      <w:r w:rsidRPr="00AF320B">
        <w:rPr>
          <w:rtl/>
        </w:rPr>
        <w:t>1999, של חברי הכנסת יורי</w:t>
      </w:r>
      <w:r w:rsidR="0014593D">
        <w:rPr>
          <w:rtl/>
        </w:rPr>
        <w:t xml:space="preserve"> </w:t>
      </w:r>
      <w:r w:rsidRPr="00AF320B">
        <w:rPr>
          <w:rtl/>
        </w:rPr>
        <w:t>שטרן ומיכאל נודלמן.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7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לדיון מוקדם בוועדה </w:t>
      </w:r>
      <w:r>
        <w:rPr>
          <w:rtl/>
        </w:rPr>
        <w:t>–</w:t>
      </w:r>
      <w:r w:rsidR="00AF320B" w:rsidRPr="00AF320B">
        <w:rPr>
          <w:rtl/>
        </w:rPr>
        <w:t xml:space="preserve"> 42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 xml:space="preserve">ההצעה להעביר את הצעת חוק הבטחת הכנסה (תיקון </w:t>
      </w:r>
      <w:r w:rsidR="0014593D">
        <w:rPr>
          <w:rtl/>
        </w:rPr>
        <w:t>–</w:t>
      </w:r>
      <w:r w:rsidRPr="00AF320B">
        <w:rPr>
          <w:rtl/>
        </w:rPr>
        <w:t xml:space="preserve"> זכאות הורה יחיד</w:t>
      </w:r>
      <w:r w:rsidR="0014593D">
        <w:rPr>
          <w:rtl/>
        </w:rPr>
        <w:t xml:space="preserve"> </w:t>
      </w:r>
      <w:r w:rsidRPr="00AF320B">
        <w:rPr>
          <w:rtl/>
        </w:rPr>
        <w:t>לגמלה בזמן לימודים), התשנ"ט</w:t>
      </w:r>
      <w:r w:rsidR="0014593D">
        <w:rPr>
          <w:rtl/>
        </w:rPr>
        <w:t>–</w:t>
      </w:r>
      <w:r w:rsidRPr="00AF320B">
        <w:rPr>
          <w:rtl/>
        </w:rPr>
        <w:t>1999, לדיון מוקדם בוועדת הכספים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רוני מילוא (מפלגת המרכז):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ברוב של 42, שני מתנגדים ושני נמנעים, הצעת חוק פ/344, הצעת חוק הבטחת הכנסה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זכאות הורה יחיד לגמלה בזמן לימודים), התשנ"ט</w:t>
      </w:r>
      <w:r w:rsidR="0014593D">
        <w:rPr>
          <w:rtl/>
        </w:rPr>
        <w:t>–</w:t>
      </w:r>
      <w:r w:rsidRPr="00AF320B">
        <w:rPr>
          <w:rtl/>
        </w:rPr>
        <w:t>1999, של חברי הכנסת יורי</w:t>
      </w:r>
      <w:r w:rsidR="0014593D">
        <w:rPr>
          <w:rtl/>
        </w:rPr>
        <w:t xml:space="preserve"> </w:t>
      </w:r>
      <w:r w:rsidRPr="00AF320B">
        <w:rPr>
          <w:rtl/>
        </w:rPr>
        <w:t>שטרן ומיכאל נודלמן, תעבור לוועדת הכספים.</w:t>
      </w:r>
    </w:p>
    <w:p w:rsidR="0014593D" w:rsidRDefault="0014593D" w:rsidP="0014593D">
      <w:pPr>
        <w:rPr>
          <w:rtl/>
        </w:rPr>
      </w:pPr>
    </w:p>
    <w:p w:rsidR="0014593D" w:rsidRDefault="0014593D" w:rsidP="000429D9">
      <w:pPr>
        <w:pStyle w:val="1"/>
        <w:rPr>
          <w:rtl/>
        </w:rPr>
      </w:pPr>
      <w:r w:rsidRPr="0014593D">
        <w:rPr>
          <w:rtl/>
        </w:rPr>
        <w:t>הצעת חוק מימון מפלגות (תיקון מס' 20) (הגבלת תרומות למועמד), התש"ס</w:t>
      </w:r>
      <w:r>
        <w:rPr>
          <w:rtl/>
        </w:rPr>
        <w:t>–</w:t>
      </w:r>
      <w:r w:rsidRPr="0014593D">
        <w:rPr>
          <w:rtl/>
        </w:rPr>
        <w:t>2000</w:t>
      </w:r>
    </w:p>
    <w:p w:rsidR="0014593D" w:rsidRPr="0014593D" w:rsidRDefault="0014593D" w:rsidP="0014593D">
      <w:pPr>
        <w:pStyle w:val="1"/>
        <w:rPr>
          <w:rtl/>
        </w:rPr>
      </w:pPr>
      <w:bookmarkStart w:id="20" w:name="_Toc449867767"/>
      <w:r w:rsidRPr="0014593D">
        <w:rPr>
          <w:rtl/>
        </w:rPr>
        <w:t>(קריאה ראשונה)</w:t>
      </w:r>
      <w:bookmarkEnd w:id="2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אנחנו עוברים להצבעה הבאה, שאותה ינהל חברי חבר הכנסת מקסים לוי.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 חוק מימון מפלגות (תיקון מס' 20) (הגבלת</w:t>
      </w:r>
      <w:r w:rsidR="0014593D">
        <w:rPr>
          <w:rtl/>
        </w:rPr>
        <w:t xml:space="preserve"> </w:t>
      </w:r>
      <w:r w:rsidRPr="00AF320B">
        <w:rPr>
          <w:rtl/>
        </w:rPr>
        <w:t>תרומות</w:t>
      </w:r>
      <w:r w:rsidR="0014593D">
        <w:rPr>
          <w:rtl/>
        </w:rPr>
        <w:t xml:space="preserve"> </w:t>
      </w:r>
      <w:r w:rsidRPr="00AF320B">
        <w:rPr>
          <w:rtl/>
        </w:rPr>
        <w:t>למועמד),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 הכנסת יוסף פריצקי. אנחנו עוברים להצבעה,</w:t>
      </w:r>
      <w:r w:rsidR="0014593D">
        <w:rPr>
          <w:rtl/>
        </w:rPr>
        <w:t xml:space="preserve"> </w:t>
      </w:r>
      <w:r w:rsidRPr="00AF320B">
        <w:rPr>
          <w:rtl/>
        </w:rPr>
        <w:t>חברי הכנסת.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8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31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>מנעים</w:t>
      </w:r>
      <w:r>
        <w:rPr>
          <w:rtl/>
        </w:rPr>
        <w:t xml:space="preserve"> – </w:t>
      </w:r>
      <w:r w:rsidR="00AF320B" w:rsidRPr="00AF320B">
        <w:rPr>
          <w:rtl/>
        </w:rPr>
        <w:t>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מימון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מ</w:t>
      </w:r>
      <w:r w:rsidR="00AF320B" w:rsidRPr="00AF320B">
        <w:rPr>
          <w:rtl/>
        </w:rPr>
        <w:t>פלגות (תיקון מס' 20) (הגבלת תרומות למועמד),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תש"ס</w:t>
      </w:r>
      <w:r>
        <w:rPr>
          <w:rtl/>
        </w:rPr>
        <w:t>–</w:t>
      </w:r>
      <w:r w:rsidR="00AF320B" w:rsidRPr="00AF320B">
        <w:rPr>
          <w:rtl/>
        </w:rPr>
        <w:t>2000, לוועדת החוקה, חוק ומשפט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31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מתנגד</w:t>
      </w:r>
      <w:r w:rsidR="0014593D">
        <w:rPr>
          <w:rtl/>
        </w:rPr>
        <w:t xml:space="preserve"> </w:t>
      </w:r>
      <w:r w:rsidRPr="00AF320B">
        <w:rPr>
          <w:rtl/>
        </w:rPr>
        <w:t>אחד,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נמנעים. הצעת החוק נתקבלה בקריאה ראשונה ועוברת</w:t>
      </w:r>
      <w:r w:rsidR="0014593D">
        <w:rPr>
          <w:rtl/>
        </w:rPr>
        <w:t xml:space="preserve"> </w:t>
      </w:r>
      <w:r w:rsidRPr="00AF320B">
        <w:rPr>
          <w:rtl/>
        </w:rPr>
        <w:t>לוועדת הכספים.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לוועדת החוקה, חוק ומשפט.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לוועדת החוקה, חוק ומשפט.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21" w:name="_Toc449867768"/>
      <w:r w:rsidRPr="0014593D">
        <w:rPr>
          <w:rtl/>
        </w:rPr>
        <w:t>הצעת חוק החברות הממשלתיות (תיקון מס' 13)</w:t>
      </w:r>
      <w:r>
        <w:rPr>
          <w:rtl/>
        </w:rPr>
        <w:t xml:space="preserve"> </w:t>
      </w:r>
      <w:r w:rsidRPr="0014593D">
        <w:rPr>
          <w:rtl/>
        </w:rPr>
        <w:t>(ייצוג הולם לאוכלוסייה הערבית),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21"/>
    </w:p>
    <w:p w:rsidR="0014593D" w:rsidRPr="0014593D" w:rsidRDefault="0014593D" w:rsidP="0014593D">
      <w:pPr>
        <w:pStyle w:val="1"/>
        <w:rPr>
          <w:rtl/>
        </w:rPr>
      </w:pPr>
      <w:bookmarkStart w:id="22" w:name="_Toc449867769"/>
      <w:r w:rsidRPr="0014593D">
        <w:rPr>
          <w:rtl/>
        </w:rPr>
        <w:t>(קריאה ראשונה)</w:t>
      </w:r>
      <w:bookmarkEnd w:id="2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החברות</w:t>
      </w:r>
      <w:r w:rsidR="0014593D">
        <w:rPr>
          <w:rtl/>
        </w:rPr>
        <w:t xml:space="preserve"> </w:t>
      </w:r>
      <w:r w:rsidRPr="00AF320B">
        <w:rPr>
          <w:rtl/>
        </w:rPr>
        <w:t>הממשלתיות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 13) (ייצוג הולם</w:t>
      </w:r>
      <w:r w:rsidR="0014593D">
        <w:rPr>
          <w:rtl/>
        </w:rPr>
        <w:t xml:space="preserve"> </w:t>
      </w:r>
      <w:r w:rsidRPr="00AF320B">
        <w:rPr>
          <w:rtl/>
        </w:rPr>
        <w:t>לאוכלוסייה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</w:t>
      </w:r>
      <w:r w:rsidR="0014593D">
        <w:rPr>
          <w:rtl/>
        </w:rPr>
        <w:t xml:space="preserve"> – </w:t>
      </w:r>
      <w:r w:rsidRPr="00AF320B">
        <w:rPr>
          <w:rtl/>
        </w:rPr>
        <w:t>של חברי הכנסת עזמי בשארה</w:t>
      </w:r>
      <w:r w:rsidR="0014593D">
        <w:rPr>
          <w:rtl/>
        </w:rPr>
        <w:t xml:space="preserve"> </w:t>
      </w:r>
      <w:r w:rsidRPr="00AF320B">
        <w:rPr>
          <w:rtl/>
        </w:rPr>
        <w:t>וסאלח טריף.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9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40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החברות הממשלתיות (תיקון מס' 13)</w:t>
      </w:r>
      <w:r>
        <w:rPr>
          <w:rtl/>
        </w:rPr>
        <w:t xml:space="preserve"> </w:t>
      </w:r>
      <w:r w:rsidR="00AF320B" w:rsidRPr="00AF320B">
        <w:rPr>
          <w:rtl/>
        </w:rPr>
        <w:t>(ייצוג הולם לאוכלוסייה הערבית), התש"ס</w:t>
      </w:r>
      <w:r>
        <w:rPr>
          <w:rtl/>
        </w:rPr>
        <w:t>–</w:t>
      </w:r>
      <w:r w:rsidR="00AF320B" w:rsidRPr="00AF320B">
        <w:rPr>
          <w:rtl/>
        </w:rPr>
        <w:t>2000, לוועדת החוקה, חוק ומשפט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40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מתנגדים,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נמנע. הצעת החוק נתקבלה בקריאה ראשונה ועוברת</w:t>
      </w:r>
      <w:r w:rsidR="0014593D">
        <w:rPr>
          <w:rtl/>
        </w:rPr>
        <w:t xml:space="preserve"> </w:t>
      </w:r>
      <w:r w:rsidRPr="00AF320B">
        <w:rPr>
          <w:rtl/>
        </w:rPr>
        <w:t>לוועדת החוקה, חוק ומשפט.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23" w:name="_Toc449867770"/>
      <w:r w:rsidRPr="0014593D">
        <w:rPr>
          <w:rtl/>
        </w:rPr>
        <w:t>הצעת חוק העונשין (תיקון מס' 53),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23"/>
    </w:p>
    <w:p w:rsidR="0014593D" w:rsidRPr="0014593D" w:rsidRDefault="0014593D" w:rsidP="0014593D">
      <w:pPr>
        <w:pStyle w:val="1"/>
        <w:rPr>
          <w:rtl/>
        </w:rPr>
      </w:pPr>
      <w:bookmarkStart w:id="24" w:name="_Toc449867771"/>
      <w:r w:rsidRPr="0014593D">
        <w:rPr>
          <w:rtl/>
        </w:rPr>
        <w:t>(קריאה שנייה וקריאה שלישית)</w:t>
      </w:r>
      <w:bookmarkEnd w:id="2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 חוק העונשין (תיקון מס' 53), התש"ס</w:t>
      </w:r>
      <w:r w:rsidR="0014593D">
        <w:rPr>
          <w:rtl/>
        </w:rPr>
        <w:t>–</w:t>
      </w:r>
      <w:r w:rsidRPr="00AF320B">
        <w:rPr>
          <w:rtl/>
        </w:rPr>
        <w:t>2000, בקריאה שנייה</w:t>
      </w:r>
      <w:r w:rsidR="0014593D">
        <w:rPr>
          <w:rtl/>
        </w:rPr>
        <w:t xml:space="preserve"> </w:t>
      </w:r>
      <w:r w:rsidRPr="00AF320B">
        <w:rPr>
          <w:rtl/>
        </w:rPr>
        <w:t>ובקריאה 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החוקה,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להציג את הצעת החוק בקריאה שנייה</w:t>
      </w:r>
      <w:r w:rsidR="0014593D">
        <w:rPr>
          <w:rtl/>
        </w:rPr>
        <w:t xml:space="preserve"> </w:t>
      </w:r>
      <w:r w:rsidRPr="00AF320B">
        <w:rPr>
          <w:rtl/>
        </w:rPr>
        <w:t>ובקריאה שלישית?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(יו"ר ועדת החוקה, חוק ומשפט):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להצעת החוק יש הסתייגויות של חברת הכנסת יעל דיין.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מוחמד ברכה.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ברכה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עזמי בשארה.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להצביע.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מצביעים</w:t>
      </w:r>
      <w:r w:rsidR="0014593D">
        <w:rPr>
          <w:rtl/>
        </w:rPr>
        <w:t xml:space="preserve"> </w:t>
      </w:r>
      <w:r w:rsidRPr="00AF320B">
        <w:rPr>
          <w:rtl/>
        </w:rPr>
        <w:t>על כל החוק, ללא הסתייגויות. ההסתייגויות הוסרו, ולכן אנחנו</w:t>
      </w:r>
      <w:r w:rsidR="0014593D">
        <w:rPr>
          <w:rtl/>
        </w:rPr>
        <w:t xml:space="preserve"> </w:t>
      </w:r>
      <w:r w:rsidRPr="00AF320B">
        <w:rPr>
          <w:rtl/>
        </w:rPr>
        <w:t>מצביעים על חוק העונשין בקריאה 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צריך לציין את מספר הסעיפים.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קודם צריך להצביע על שם החוק.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מצביעים על שם החוק ועל סעיף 1.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10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סעיפים 3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 xml:space="preserve">1 </w:t>
      </w:r>
      <w:r>
        <w:rPr>
          <w:rtl/>
        </w:rPr>
        <w:t>–</w:t>
      </w:r>
      <w:r w:rsidR="00AF320B" w:rsidRPr="00AF320B">
        <w:rPr>
          <w:rtl/>
        </w:rPr>
        <w:t xml:space="preserve"> 40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עיפים 3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>1 נתקבלו.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40 בעד, אין מתנגדים, שלושה נמנעים, החוק התקבל בקריאה 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להצבעה בקריאה שלישית. אין מסתייגים.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11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44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ח</w:t>
      </w:r>
      <w:r w:rsidR="00AF320B" w:rsidRPr="00AF320B">
        <w:rPr>
          <w:rtl/>
        </w:rPr>
        <w:t>וק העונשין (תיקון מס' 53),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44 בעד, אין מתנגדים, שני נמנעים. הצעת החוק נתקבלה בקריאה שלישית.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יורי שטרן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מותר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שטרן לומר משהו. חבר הכנסת שטרן יכול לומר משהו, אבל הוא</w:t>
      </w:r>
      <w:r w:rsidR="0014593D">
        <w:rPr>
          <w:rtl/>
        </w:rPr>
        <w:t xml:space="preserve"> </w:t>
      </w:r>
      <w:r w:rsidRPr="00AF320B">
        <w:rPr>
          <w:rtl/>
        </w:rPr>
        <w:t>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שטרן,</w:t>
      </w:r>
      <w:r w:rsidR="0014593D">
        <w:rPr>
          <w:rtl/>
        </w:rPr>
        <w:t xml:space="preserve"> </w:t>
      </w:r>
      <w:r w:rsidRPr="00AF320B">
        <w:rPr>
          <w:rtl/>
        </w:rPr>
        <w:t>שב</w:t>
      </w:r>
      <w:r w:rsidR="0014593D">
        <w:rPr>
          <w:rtl/>
        </w:rPr>
        <w:t xml:space="preserve"> </w:t>
      </w:r>
      <w:r w:rsidRPr="00AF320B">
        <w:rPr>
          <w:rtl/>
        </w:rPr>
        <w:t>במקום.</w:t>
      </w:r>
      <w:r w:rsidR="0014593D">
        <w:rPr>
          <w:rtl/>
        </w:rPr>
        <w:t xml:space="preserve"> </w:t>
      </w:r>
      <w:r w:rsidRPr="00AF320B">
        <w:rPr>
          <w:rtl/>
        </w:rPr>
        <w:t>מישהו נתן לך רשות? חבר הכנסת ריבלין נתן לך</w:t>
      </w:r>
      <w:r w:rsidR="0014593D">
        <w:rPr>
          <w:rtl/>
        </w:rPr>
        <w:t xml:space="preserve"> </w:t>
      </w:r>
      <w:r w:rsidRPr="00AF320B">
        <w:rPr>
          <w:rtl/>
        </w:rPr>
        <w:t>רשות? שב במקום. מה קרה לך? עוד מעט ייתנו לך כל חברי הכנסת לדבר.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25" w:name="_Toc449867772"/>
      <w:r w:rsidRPr="0014593D">
        <w:rPr>
          <w:rtl/>
        </w:rPr>
        <w:t>הצעת חוק ההסגרה (תיקון מס' 8)</w:t>
      </w:r>
      <w:r>
        <w:rPr>
          <w:rtl/>
        </w:rPr>
        <w:t xml:space="preserve"> </w:t>
      </w:r>
      <w:r w:rsidRPr="0014593D">
        <w:rPr>
          <w:rtl/>
        </w:rPr>
        <w:t>(תושבות קבע כסייג להסגרה),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25"/>
    </w:p>
    <w:p w:rsidR="0014593D" w:rsidRPr="0014593D" w:rsidRDefault="0014593D" w:rsidP="0014593D">
      <w:pPr>
        <w:pStyle w:val="1"/>
        <w:rPr>
          <w:rtl/>
        </w:rPr>
      </w:pPr>
      <w:bookmarkStart w:id="26" w:name="_Toc449867773"/>
      <w:r w:rsidRPr="0014593D">
        <w:rPr>
          <w:rtl/>
        </w:rPr>
        <w:t>(קריאה ראשונה)</w:t>
      </w:r>
      <w:bookmarkEnd w:id="2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חוק ההסגרה (תיקון מס' 8) (תושבות קבע כסייג להסגרה),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ראשונה </w:t>
      </w:r>
      <w:r w:rsidR="0014593D">
        <w:rPr>
          <w:rtl/>
        </w:rPr>
        <w:t>–</w:t>
      </w:r>
      <w:r w:rsidRPr="00AF320B">
        <w:rPr>
          <w:rtl/>
        </w:rPr>
        <w:t xml:space="preserve"> של חבר הכנסת אמנון רובינשטיין.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אנחנו ניגשים להצבעה.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12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27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דיברו על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אתה מצביע, זו קריאה ראשונה.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אמנון רובינשטיין, אתה רוצה להציע את החוק או להצביע?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רשימת דוברים?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היה דיון?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היה 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היה דיון, אז מה אתה רוצה?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היה דיון. על חוק ההסגרה לא היה 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היה דיון. חברי הכנסת, אנחנו ניגשים לדיון.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יושב</w:t>
      </w:r>
      <w:r w:rsidR="0014593D">
        <w:rPr>
          <w:rtl/>
        </w:rPr>
        <w:t>-</w:t>
      </w:r>
      <w:r w:rsidRPr="00AF320B">
        <w:rPr>
          <w:rtl/>
        </w:rPr>
        <w:t>ראש ועדת החוקה, חוק ומשפט, אתה רוצה להציג את החוק?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אמנון רובינשטיין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בנימין אלון </w:t>
      </w:r>
      <w:r w:rsidR="0014593D">
        <w:rPr>
          <w:rtl/>
        </w:rPr>
        <w:t>–</w:t>
      </w:r>
      <w:r w:rsidRPr="00AF320B">
        <w:rPr>
          <w:rtl/>
        </w:rPr>
        <w:t xml:space="preserve"> איננו באולם. חבר הכנסת אברהם רביץ </w:t>
      </w:r>
      <w:r w:rsidR="0014593D">
        <w:rPr>
          <w:rtl/>
        </w:rPr>
        <w:t>–</w:t>
      </w:r>
      <w:r w:rsidRPr="00AF320B">
        <w:rPr>
          <w:rtl/>
        </w:rPr>
        <w:t xml:space="preserve"> איננו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באולם. חבר הכנסת תאופיק חטיב </w:t>
      </w:r>
      <w:r w:rsidR="0014593D">
        <w:rPr>
          <w:rtl/>
        </w:rPr>
        <w:t>–</w:t>
      </w:r>
      <w:r w:rsidRPr="00AF320B">
        <w:rPr>
          <w:rtl/>
        </w:rPr>
        <w:t xml:space="preserve"> איננו. חבר הכנסת מאיר פרוש, רוצה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פריצקי, רוצה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אופיר פינס?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תסלח לי, עם כל הכבוד, אני לא יכול שלא לקרוא את השמות.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עסאם מח'ול.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עסאם מח'ול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אבשלום וילן.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אחמד</w:t>
      </w:r>
      <w:r w:rsidR="0014593D">
        <w:rPr>
          <w:rtl/>
        </w:rPr>
        <w:t xml:space="preserve"> </w:t>
      </w:r>
      <w:r w:rsidRPr="00AF320B">
        <w:rPr>
          <w:rtl/>
        </w:rPr>
        <w:t>טיבי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רוצה לדבר. חבר הכנסת אליהו בן</w:t>
      </w:r>
      <w:r w:rsidR="0014593D">
        <w:rPr>
          <w:rtl/>
        </w:rPr>
        <w:t>-</w:t>
      </w:r>
      <w:r w:rsidRPr="00AF320B">
        <w:rPr>
          <w:rtl/>
        </w:rPr>
        <w:t xml:space="preserve">מנחם </w:t>
      </w:r>
      <w:r w:rsidR="0014593D">
        <w:rPr>
          <w:rtl/>
        </w:rPr>
        <w:t>–</w:t>
      </w:r>
      <w:r w:rsidRPr="00AF320B">
        <w:rPr>
          <w:rtl/>
        </w:rPr>
        <w:t xml:space="preserve"> לא רוצה</w:t>
      </w:r>
      <w:r w:rsidR="0014593D">
        <w:rPr>
          <w:rtl/>
        </w:rPr>
        <w:t xml:space="preserve"> </w:t>
      </w:r>
      <w:r w:rsidRPr="00AF320B">
        <w:rPr>
          <w:rtl/>
        </w:rPr>
        <w:t>לדבר.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ויצמן</w:t>
      </w:r>
      <w:r w:rsidR="0014593D">
        <w:rPr>
          <w:rtl/>
        </w:rPr>
        <w:t xml:space="preserve"> </w:t>
      </w:r>
      <w:r w:rsidRPr="00AF320B">
        <w:rPr>
          <w:rtl/>
        </w:rPr>
        <w:t>שירי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רוצה לדבר. משה גפני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עזמי</w:t>
      </w:r>
      <w:r w:rsidR="0014593D">
        <w:rPr>
          <w:rtl/>
        </w:rPr>
        <w:t xml:space="preserve"> </w:t>
      </w:r>
      <w:r w:rsidRPr="00AF320B">
        <w:rPr>
          <w:rtl/>
        </w:rPr>
        <w:t>בשארה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רוצה לדבר.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עוזי לנדאו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מוחמד כנעאן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</w:t>
      </w:r>
      <w:r w:rsidR="0014593D">
        <w:rPr>
          <w:rtl/>
        </w:rPr>
        <w:t xml:space="preserve"> </w:t>
      </w:r>
      <w:r w:rsidRPr="00AF320B">
        <w:rPr>
          <w:rtl/>
        </w:rPr>
        <w:t>דני</w:t>
      </w:r>
      <w:r w:rsidR="0014593D">
        <w:rPr>
          <w:rtl/>
        </w:rPr>
        <w:t xml:space="preserve"> </w:t>
      </w:r>
      <w:r w:rsidRPr="00AF320B">
        <w:rPr>
          <w:rtl/>
        </w:rPr>
        <w:t>נוה</w:t>
      </w:r>
      <w:r w:rsidR="0014593D">
        <w:rPr>
          <w:rtl/>
        </w:rPr>
        <w:t xml:space="preserve"> –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לדבר. מיכאל קליינר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מוחמד ברכה </w:t>
      </w:r>
      <w:r w:rsidR="0014593D">
        <w:rPr>
          <w:rtl/>
        </w:rPr>
        <w:t>–</w:t>
      </w:r>
      <w:r w:rsidRPr="00AF320B">
        <w:rPr>
          <w:rtl/>
        </w:rPr>
        <w:t xml:space="preserve"> לא רוצה</w:t>
      </w:r>
      <w:r w:rsidR="0014593D">
        <w:rPr>
          <w:rtl/>
        </w:rPr>
        <w:t xml:space="preserve"> </w:t>
      </w:r>
      <w:r w:rsidRPr="00AF320B">
        <w:rPr>
          <w:rtl/>
        </w:rPr>
        <w:t>לדבר.</w:t>
      </w:r>
      <w:r w:rsidR="0014593D">
        <w:rPr>
          <w:rtl/>
        </w:rPr>
        <w:t xml:space="preserve"> </w:t>
      </w:r>
      <w:r w:rsidRPr="00AF320B">
        <w:rPr>
          <w:rtl/>
        </w:rPr>
        <w:t>סאלח</w:t>
      </w:r>
      <w:r w:rsidR="0014593D">
        <w:rPr>
          <w:rtl/>
        </w:rPr>
        <w:t xml:space="preserve"> </w:t>
      </w:r>
      <w:r w:rsidRPr="00AF320B">
        <w:rPr>
          <w:rtl/>
        </w:rPr>
        <w:t>טריף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רוצה לדבר.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גדעון עזרא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האשם מחאמיד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לדבר.</w:t>
      </w:r>
      <w:r w:rsidR="0014593D">
        <w:rPr>
          <w:rtl/>
        </w:rPr>
        <w:t xml:space="preserve"> </w:t>
      </w:r>
      <w:r w:rsidRPr="00AF320B">
        <w:rPr>
          <w:rtl/>
        </w:rPr>
        <w:t>איוב</w:t>
      </w:r>
      <w:r w:rsidR="0014593D">
        <w:rPr>
          <w:rtl/>
        </w:rPr>
        <w:t xml:space="preserve"> </w:t>
      </w:r>
      <w:r w:rsidRPr="00AF320B">
        <w:rPr>
          <w:rtl/>
        </w:rPr>
        <w:t>קרא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איננו באולם.</w:t>
      </w:r>
      <w:r w:rsidR="0014593D">
        <w:rPr>
          <w:rtl/>
        </w:rPr>
        <w:t xml:space="preserve"> </w:t>
      </w:r>
      <w:r w:rsidRPr="00AF320B">
        <w:rPr>
          <w:rtl/>
        </w:rPr>
        <w:t xml:space="preserve">טלב אלסאנע </w:t>
      </w:r>
      <w:r w:rsidR="0014593D">
        <w:rPr>
          <w:rtl/>
        </w:rPr>
        <w:t>–</w:t>
      </w:r>
      <w:r w:rsidRPr="00AF320B">
        <w:rPr>
          <w:rtl/>
        </w:rPr>
        <w:t xml:space="preserve"> איננו באולם. רחבעם זאבי </w:t>
      </w:r>
      <w:r w:rsidR="0014593D">
        <w:rPr>
          <w:rtl/>
        </w:rPr>
        <w:t xml:space="preserve">– </w:t>
      </w:r>
      <w:r w:rsidRPr="00AF320B">
        <w:rPr>
          <w:rtl/>
        </w:rPr>
        <w:t>איננו</w:t>
      </w:r>
      <w:r w:rsidR="0014593D">
        <w:rPr>
          <w:rtl/>
        </w:rPr>
        <w:t xml:space="preserve"> </w:t>
      </w:r>
      <w:r w:rsidRPr="00AF320B">
        <w:rPr>
          <w:rtl/>
        </w:rPr>
        <w:t>באולם.</w:t>
      </w:r>
      <w:r w:rsidR="0014593D">
        <w:rPr>
          <w:rtl/>
        </w:rPr>
        <w:t xml:space="preserve"> </w:t>
      </w:r>
      <w:r w:rsidRPr="00AF320B">
        <w:rPr>
          <w:rtl/>
        </w:rPr>
        <w:t>תמר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גוז'נסקי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זבולון אורלב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 יובל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שטייניץ </w:t>
      </w:r>
      <w:r w:rsidR="0014593D">
        <w:rPr>
          <w:rtl/>
        </w:rPr>
        <w:t>–</w:t>
      </w:r>
      <w:r w:rsidRPr="00AF320B">
        <w:rPr>
          <w:rtl/>
        </w:rPr>
        <w:t xml:space="preserve"> לא רוצה לדבר.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אנחנו ניגשים להצבעה.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13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33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4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ההצעה להעביר את הצעת חוק ההסגרה (תיקון מס' 8) (תושבות קבע כסייג להסגרה),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תש"ס</w:t>
      </w:r>
      <w:r>
        <w:rPr>
          <w:rtl/>
        </w:rPr>
        <w:t>–</w:t>
      </w:r>
      <w:r w:rsidR="00AF320B" w:rsidRPr="00AF320B">
        <w:rPr>
          <w:rtl/>
        </w:rPr>
        <w:t>2000, לוועדת החוקה, חוק ומשפט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33 בעד, ארבעה נגד, נמנע אחד, הצעת החוק עוברת לוועדת החוקה, חוק ומשפט.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אני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את ההצבעה שלי.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הצבעת כבר.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הצבעתי 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הצבעת</w:t>
      </w:r>
      <w:r w:rsidR="0014593D">
        <w:rPr>
          <w:rtl/>
        </w:rPr>
        <w:t xml:space="preserve"> </w:t>
      </w:r>
      <w:r w:rsidRPr="00AF320B">
        <w:rPr>
          <w:rtl/>
        </w:rPr>
        <w:t>נגד.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היום דחוס. גם מחר סדר</w:t>
      </w:r>
      <w:r w:rsidR="0014593D">
        <w:rPr>
          <w:rtl/>
        </w:rPr>
        <w:t>-</w:t>
      </w:r>
      <w:r w:rsidRPr="00AF320B">
        <w:rPr>
          <w:rtl/>
        </w:rPr>
        <w:t>היום יהיה דחוס. אם אתן לך, ייווצר</w:t>
      </w:r>
      <w:r w:rsidR="0014593D">
        <w:rPr>
          <w:rtl/>
        </w:rPr>
        <w:t xml:space="preserve"> </w:t>
      </w:r>
      <w:r w:rsidRPr="00AF320B">
        <w:rPr>
          <w:rtl/>
        </w:rPr>
        <w:t>תקדים.</w:t>
      </w:r>
      <w:r w:rsidR="0014593D">
        <w:rPr>
          <w:rtl/>
        </w:rPr>
        <w:t xml:space="preserve"> </w:t>
      </w:r>
      <w:r w:rsidRPr="00AF320B">
        <w:rPr>
          <w:rtl/>
        </w:rPr>
        <w:t>אני לא רוצה ליצור תקדים, משום שהיום ומחר ימים דחוסים, ומי שלא נמצא כאן</w:t>
      </w:r>
      <w:r w:rsidR="0014593D">
        <w:rPr>
          <w:rtl/>
        </w:rPr>
        <w:t xml:space="preserve"> </w:t>
      </w:r>
      <w:r w:rsidRPr="00AF320B">
        <w:rPr>
          <w:rtl/>
        </w:rPr>
        <w:t>לא יצביע.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מאה אחוז.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הצבעתי נגד כי הבנתי שההצבעה היא על הסעיף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אתה רוצה?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לתקן את הצבעתי.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מבקש לתקן את הצבעתו של חבר הכנסת נסים זאב </w:t>
      </w:r>
      <w:r w:rsidR="0014593D">
        <w:rPr>
          <w:rtl/>
        </w:rPr>
        <w:t>–</w:t>
      </w:r>
      <w:r w:rsidRPr="00AF320B">
        <w:rPr>
          <w:rtl/>
        </w:rPr>
        <w:t xml:space="preserve"> נגד. בסדר?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יכול לשבת. לימור לבנת. אדוני שר הפנים, אנחנו</w:t>
      </w:r>
      <w:r w:rsidR="0014593D">
        <w:rPr>
          <w:rtl/>
        </w:rPr>
        <w:t xml:space="preserve"> </w:t>
      </w:r>
      <w:r w:rsidRPr="00AF320B">
        <w:rPr>
          <w:rtl/>
        </w:rPr>
        <w:t>יכולים להתחיל? תודה 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אנחנו עוברים להצעת חוק ההסדרים במשק מדינת ישראל (תיקוני חקיקה</w:t>
      </w:r>
      <w:r w:rsidR="0014593D">
        <w:rPr>
          <w:rtl/>
        </w:rPr>
        <w:t xml:space="preserve"> </w:t>
      </w:r>
      <w:r w:rsidRPr="00AF320B">
        <w:rPr>
          <w:rtl/>
        </w:rPr>
        <w:t>להשגת</w:t>
      </w:r>
      <w:r w:rsidR="0014593D">
        <w:rPr>
          <w:rtl/>
        </w:rPr>
        <w:t xml:space="preserve"> </w:t>
      </w:r>
      <w:r w:rsidRPr="00AF320B">
        <w:rPr>
          <w:rtl/>
        </w:rPr>
        <w:t>יעדי</w:t>
      </w:r>
      <w:r w:rsidR="0014593D">
        <w:rPr>
          <w:rtl/>
        </w:rPr>
        <w:t xml:space="preserve"> </w:t>
      </w:r>
      <w:r w:rsidRPr="00AF320B">
        <w:rPr>
          <w:rtl/>
        </w:rPr>
        <w:t>התקציב</w:t>
      </w:r>
      <w:r w:rsidR="0014593D">
        <w:rPr>
          <w:rtl/>
        </w:rPr>
        <w:t xml:space="preserve"> </w:t>
      </w:r>
      <w:r w:rsidRPr="00AF320B">
        <w:rPr>
          <w:rtl/>
        </w:rPr>
        <w:t>והמדיניות</w:t>
      </w:r>
      <w:r w:rsidR="0014593D">
        <w:rPr>
          <w:rtl/>
        </w:rPr>
        <w:t xml:space="preserve"> </w:t>
      </w:r>
      <w:r w:rsidRPr="00AF320B">
        <w:rPr>
          <w:rtl/>
        </w:rPr>
        <w:t>הכלכלית לשנת התקציב 2000) (תיקון), 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וקריאה</w:t>
      </w:r>
      <w:r w:rsidR="0014593D">
        <w:rPr>
          <w:rtl/>
        </w:rPr>
        <w:t xml:space="preserve"> </w:t>
      </w:r>
      <w:r w:rsidRPr="00AF320B">
        <w:rPr>
          <w:rtl/>
        </w:rPr>
        <w:t>שלישית.</w:t>
      </w:r>
      <w:r w:rsidR="0014593D">
        <w:rPr>
          <w:rtl/>
        </w:rPr>
        <w:t xml:space="preserve"> </w:t>
      </w:r>
      <w:r w:rsidRPr="00AF320B">
        <w:rPr>
          <w:rtl/>
        </w:rPr>
        <w:t>יציג את ההצעה בשם סגן היושב</w:t>
      </w:r>
      <w:r w:rsidR="0014593D">
        <w:rPr>
          <w:rtl/>
        </w:rPr>
        <w:t>-</w:t>
      </w:r>
      <w:r w:rsidRPr="00AF320B">
        <w:rPr>
          <w:rtl/>
        </w:rPr>
        <w:t>ראש, חבר הכנסת שירי</w:t>
      </w:r>
      <w:r w:rsidR="0014593D">
        <w:rPr>
          <w:rtl/>
        </w:rPr>
        <w:t xml:space="preserve"> </w:t>
      </w:r>
      <w:r w:rsidRPr="00AF320B">
        <w:rPr>
          <w:rtl/>
        </w:rPr>
        <w:t>ויצמן.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יהודית נאות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לדעת מה הנושא?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אתה צועק, אדוני יושב</w:t>
      </w:r>
      <w:r w:rsidR="0014593D">
        <w:rPr>
          <w:rtl/>
        </w:rPr>
        <w:t>-</w:t>
      </w:r>
      <w:r w:rsidRPr="00AF320B">
        <w:rPr>
          <w:rtl/>
        </w:rPr>
        <w:t>ראש הקואליציה?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אתם מוכנים לזוז מפה? אלי בן</w:t>
      </w:r>
      <w:r w:rsidR="0014593D">
        <w:rPr>
          <w:rtl/>
        </w:rPr>
        <w:t>-</w:t>
      </w:r>
      <w:r w:rsidRPr="00AF320B">
        <w:rPr>
          <w:rtl/>
        </w:rPr>
        <w:t>מנחם, דני נוה.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ישראל כץ, אתה מוכן לשבת?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תנהל לי את הישיבה פה, לך תשב. לך לשבת, מה קרה לך?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27" w:name="_Toc449867774"/>
      <w:r w:rsidRPr="0014593D">
        <w:rPr>
          <w:rtl/>
        </w:rPr>
        <w:t>הצעת חוק לתיקון פקודת העיריות (מס' 72),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27"/>
    </w:p>
    <w:p w:rsidR="0014593D" w:rsidRPr="0014593D" w:rsidRDefault="0014593D" w:rsidP="0014593D">
      <w:pPr>
        <w:pStyle w:val="1"/>
        <w:rPr>
          <w:rtl/>
        </w:rPr>
      </w:pPr>
      <w:bookmarkStart w:id="28" w:name="_Toc449867775"/>
      <w:r w:rsidRPr="0014593D">
        <w:rPr>
          <w:rtl/>
        </w:rPr>
        <w:t>(קריאה שנייה וקריאה שלישית)</w:t>
      </w:r>
      <w:bookmarkEnd w:id="28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 חוק לתיקון פקודת העיריות (מס' 72), התש"ס</w:t>
      </w:r>
      <w:r w:rsidR="0014593D">
        <w:rPr>
          <w:rtl/>
        </w:rPr>
        <w:t>–</w:t>
      </w:r>
      <w:r w:rsidRPr="00AF320B">
        <w:rPr>
          <w:rtl/>
        </w:rPr>
        <w:t>2000, קריאה</w:t>
      </w:r>
      <w:r w:rsidR="0014593D">
        <w:rPr>
          <w:rtl/>
        </w:rPr>
        <w:t xml:space="preserve"> </w:t>
      </w:r>
      <w:r w:rsidRPr="00AF320B">
        <w:rPr>
          <w:rtl/>
        </w:rPr>
        <w:t>שנייה וקריאה שלישית. יציג את ההצעה חבר הכנסת דני נוה,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מה קורה פה?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(בשם הוועדה לקידום מעמד הילד):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חברי הכנסת, מונחת לפניכם לקריאה שנייה וקריאה שלישית 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לתיקון</w:t>
      </w:r>
      <w:r w:rsidR="0014593D">
        <w:rPr>
          <w:rtl/>
        </w:rPr>
        <w:t xml:space="preserve"> </w:t>
      </w:r>
      <w:r w:rsidRPr="00AF320B">
        <w:rPr>
          <w:rtl/>
        </w:rPr>
        <w:t>פקודת</w:t>
      </w:r>
      <w:r w:rsidR="0014593D">
        <w:rPr>
          <w:rtl/>
        </w:rPr>
        <w:t xml:space="preserve"> </w:t>
      </w:r>
      <w:r w:rsidRPr="00AF320B">
        <w:rPr>
          <w:rtl/>
        </w:rPr>
        <w:t>העיריות</w:t>
      </w:r>
      <w:r w:rsidR="0014593D">
        <w:rPr>
          <w:rtl/>
        </w:rPr>
        <w:t xml:space="preserve"> </w:t>
      </w:r>
      <w:r w:rsidRPr="00AF320B">
        <w:rPr>
          <w:rtl/>
        </w:rPr>
        <w:t>(מס'</w:t>
      </w:r>
      <w:r w:rsidR="0014593D">
        <w:rPr>
          <w:rtl/>
        </w:rPr>
        <w:t xml:space="preserve"> </w:t>
      </w:r>
      <w:r w:rsidRPr="00AF320B">
        <w:rPr>
          <w:rtl/>
        </w:rPr>
        <w:t>72), התש"ס</w:t>
      </w:r>
      <w:r w:rsidR="0014593D">
        <w:rPr>
          <w:rtl/>
        </w:rPr>
        <w:t>–</w:t>
      </w:r>
      <w:r w:rsidRPr="00AF320B">
        <w:rPr>
          <w:rtl/>
        </w:rPr>
        <w:t>2000. הצעת החוק הזאת קובעת, שבכל</w:t>
      </w:r>
      <w:r w:rsidR="0014593D">
        <w:rPr>
          <w:rtl/>
        </w:rPr>
        <w:t xml:space="preserve"> </w:t>
      </w:r>
      <w:r w:rsidRPr="00AF320B">
        <w:rPr>
          <w:rtl/>
        </w:rPr>
        <w:t>עירייה בארץ תקום ועדה לקידום מעמד הילד. הצעת החוק הזאת עברה בוועדה, והיא מונחת</w:t>
      </w:r>
      <w:r w:rsidR="0014593D">
        <w:rPr>
          <w:rtl/>
        </w:rPr>
        <w:t xml:space="preserve"> </w:t>
      </w:r>
      <w:r w:rsidRPr="00AF320B">
        <w:rPr>
          <w:rtl/>
        </w:rPr>
        <w:t>לפניכם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הסתייגויות.</w:t>
      </w:r>
      <w:r w:rsidR="0014593D">
        <w:rPr>
          <w:rtl/>
        </w:rPr>
        <w:t xml:space="preserve"> </w:t>
      </w:r>
      <w:r w:rsidRPr="00AF320B">
        <w:rPr>
          <w:rtl/>
        </w:rPr>
        <w:t>ההצעה</w:t>
      </w:r>
      <w:r w:rsidR="0014593D">
        <w:rPr>
          <w:rtl/>
        </w:rPr>
        <w:t xml:space="preserve"> </w:t>
      </w:r>
      <w:r w:rsidRPr="00AF320B">
        <w:rPr>
          <w:rtl/>
        </w:rPr>
        <w:t>באה להביא למצב, שהגורמים השונים שעוסקים בהגנת</w:t>
      </w:r>
      <w:r w:rsidR="0014593D">
        <w:rPr>
          <w:rtl/>
        </w:rPr>
        <w:t xml:space="preserve"> </w:t>
      </w:r>
      <w:r w:rsidRPr="00AF320B">
        <w:rPr>
          <w:rtl/>
        </w:rPr>
        <w:t>הילד,</w:t>
      </w:r>
      <w:r w:rsidR="0014593D">
        <w:rPr>
          <w:rtl/>
        </w:rPr>
        <w:t xml:space="preserve"> </w:t>
      </w:r>
      <w:r w:rsidRPr="00AF320B">
        <w:rPr>
          <w:rtl/>
        </w:rPr>
        <w:t>בהגנת</w:t>
      </w:r>
      <w:r w:rsidR="0014593D">
        <w:rPr>
          <w:rtl/>
        </w:rPr>
        <w:t xml:space="preserve"> </w:t>
      </w:r>
      <w:r w:rsidRPr="00AF320B">
        <w:rPr>
          <w:rtl/>
        </w:rPr>
        <w:t>זכויות הנוער בישראל, יפעלו בתיאום ובמשותף ברשויות המקומיות שלנו.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משותפת</w:t>
      </w:r>
      <w:r w:rsidR="0014593D">
        <w:rPr>
          <w:rtl/>
        </w:rPr>
        <w:t xml:space="preserve"> </w:t>
      </w:r>
      <w:r w:rsidRPr="00AF320B">
        <w:rPr>
          <w:rtl/>
        </w:rPr>
        <w:t>לכמה</w:t>
      </w:r>
      <w:r w:rsidR="0014593D">
        <w:rPr>
          <w:rtl/>
        </w:rPr>
        <w:t xml:space="preserve"> </w:t>
      </w:r>
      <w:r w:rsidRPr="00AF320B">
        <w:rPr>
          <w:rtl/>
        </w:rPr>
        <w:t>חברי כנסת, מהאופוזיציה ומהקואליציה, ואני מבקש מהכנסת</w:t>
      </w:r>
      <w:r w:rsidR="0014593D">
        <w:rPr>
          <w:rtl/>
        </w:rPr>
        <w:t xml:space="preserve"> </w:t>
      </w:r>
      <w:r w:rsidRPr="00AF320B">
        <w:rPr>
          <w:rtl/>
        </w:rPr>
        <w:t>לאשר אותה בקריאה שנייה ולאחר מכן בקריאה שלישית.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להצעת החוק אין הסתייגויות.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להצבעה על סעיף 1 בקריאה שנייה. מי בעד? מי נגד?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14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1 </w:t>
      </w:r>
      <w:r>
        <w:rPr>
          <w:rtl/>
        </w:rPr>
        <w:t>–</w:t>
      </w:r>
      <w:r w:rsidR="00AF320B" w:rsidRPr="00AF320B">
        <w:rPr>
          <w:rtl/>
        </w:rPr>
        <w:t xml:space="preserve"> 33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1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33 בעד, אין מתנגדים, אין נמנעים. הצעת החוק עברה בקריאה 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לקריאה שלישית. מי בעד? מי נגד?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15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32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ח</w:t>
      </w:r>
      <w:r w:rsidR="00AF320B" w:rsidRPr="00AF320B">
        <w:rPr>
          <w:rtl/>
        </w:rPr>
        <w:t>וק לתיקון פקודת העיריות (מס' 72),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 החוק עברה בקריאה שלישית ברוב של 32 בעד, אין מתנגדים, אין נמנעים.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29" w:name="_Toc449867776"/>
      <w:r w:rsidRPr="0014593D">
        <w:rPr>
          <w:rtl/>
        </w:rPr>
        <w:t>הצעת חוק ההסדרים במשק מדינת ישראל (תיקוני חקיקה להשגת יעדי התקציב והמדיניות הכלכלית לשנת התקציב 2000) (תיקון),</w:t>
      </w:r>
      <w:bookmarkEnd w:id="29"/>
    </w:p>
    <w:p w:rsidR="0014593D" w:rsidRDefault="0014593D" w:rsidP="0014593D">
      <w:pPr>
        <w:pStyle w:val="1"/>
        <w:rPr>
          <w:rtl/>
        </w:rPr>
      </w:pPr>
      <w:bookmarkStart w:id="30" w:name="_Toc449867777"/>
      <w:r w:rsidRPr="0014593D">
        <w:rPr>
          <w:rtl/>
        </w:rPr>
        <w:t>התש"ס</w:t>
      </w:r>
      <w:r>
        <w:rPr>
          <w:rtl/>
        </w:rPr>
        <w:t>–</w:t>
      </w:r>
      <w:r w:rsidRPr="0014593D">
        <w:rPr>
          <w:rtl/>
        </w:rPr>
        <w:t>2000</w:t>
      </w:r>
      <w:r>
        <w:rPr>
          <w:rtl/>
        </w:rPr>
        <w:t xml:space="preserve"> </w:t>
      </w:r>
      <w:r w:rsidRPr="0014593D">
        <w:rPr>
          <w:rtl/>
        </w:rPr>
        <w:t>נספחות.</w:t>
      </w:r>
      <w:bookmarkEnd w:id="30"/>
    </w:p>
    <w:p w:rsidR="0014593D" w:rsidRPr="0014593D" w:rsidRDefault="0014593D" w:rsidP="0014593D">
      <w:pPr>
        <w:pStyle w:val="1"/>
        <w:rPr>
          <w:rtl/>
        </w:rPr>
      </w:pPr>
      <w:bookmarkStart w:id="31" w:name="_Toc449867778"/>
      <w:r w:rsidRPr="0014593D">
        <w:rPr>
          <w:rtl/>
        </w:rPr>
        <w:t>(קריאה שנייה וקריאה שלישית)</w:t>
      </w:r>
      <w:bookmarkEnd w:id="3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ההסדרים</w:t>
      </w:r>
      <w:r w:rsidR="0014593D">
        <w:rPr>
          <w:rtl/>
        </w:rPr>
        <w:t xml:space="preserve"> </w:t>
      </w:r>
      <w:r w:rsidRPr="00AF320B">
        <w:rPr>
          <w:rtl/>
        </w:rPr>
        <w:t>במשק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(תיקוני</w:t>
      </w:r>
      <w:r w:rsidR="0014593D">
        <w:rPr>
          <w:rtl/>
        </w:rPr>
        <w:t xml:space="preserve"> </w:t>
      </w:r>
      <w:r w:rsidRPr="00AF320B">
        <w:rPr>
          <w:rtl/>
        </w:rPr>
        <w:t>חקיקה</w:t>
      </w:r>
      <w:r w:rsidR="0014593D">
        <w:rPr>
          <w:rtl/>
        </w:rPr>
        <w:t xml:space="preserve"> </w:t>
      </w:r>
      <w:r w:rsidRPr="00AF320B">
        <w:rPr>
          <w:rtl/>
        </w:rPr>
        <w:t>להשגת יעדי התקציב</w:t>
      </w:r>
      <w:r w:rsidR="0014593D">
        <w:rPr>
          <w:rtl/>
        </w:rPr>
        <w:t xml:space="preserve"> </w:t>
      </w:r>
      <w:r w:rsidRPr="00AF320B">
        <w:rPr>
          <w:rtl/>
        </w:rPr>
        <w:t>והמדיניות</w:t>
      </w:r>
      <w:r w:rsidR="0014593D">
        <w:rPr>
          <w:rtl/>
        </w:rPr>
        <w:t xml:space="preserve"> </w:t>
      </w:r>
      <w:r w:rsidRPr="00AF320B">
        <w:rPr>
          <w:rtl/>
        </w:rPr>
        <w:t>הכלכלית</w:t>
      </w:r>
      <w:r w:rsidR="0014593D">
        <w:rPr>
          <w:rtl/>
        </w:rPr>
        <w:t xml:space="preserve"> </w:t>
      </w:r>
      <w:r w:rsidRPr="00AF320B">
        <w:rPr>
          <w:rtl/>
        </w:rPr>
        <w:t>לשנת</w:t>
      </w:r>
      <w:r w:rsidR="0014593D">
        <w:rPr>
          <w:rtl/>
        </w:rPr>
        <w:t xml:space="preserve"> </w:t>
      </w:r>
      <w:r w:rsidRPr="00AF320B">
        <w:rPr>
          <w:rtl/>
        </w:rPr>
        <w:t>התקציב 2000) (תיקון), התש"ס</w:t>
      </w:r>
      <w:r w:rsidR="0014593D">
        <w:rPr>
          <w:rtl/>
        </w:rPr>
        <w:t>–</w:t>
      </w:r>
      <w:r w:rsidRPr="00AF320B">
        <w:rPr>
          <w:rtl/>
        </w:rPr>
        <w:t>2000.</w:t>
      </w:r>
      <w:r w:rsidR="0014593D">
        <w:rPr>
          <w:rtl/>
        </w:rPr>
        <w:t xml:space="preserve"> </w:t>
      </w:r>
      <w:r w:rsidRPr="00AF320B">
        <w:rPr>
          <w:rtl/>
        </w:rPr>
        <w:t>יציג את הצעת החוק</w:t>
      </w:r>
      <w:r w:rsidR="0014593D">
        <w:rPr>
          <w:rtl/>
        </w:rPr>
        <w:t xml:space="preserve"> </w:t>
      </w:r>
      <w:r w:rsidRPr="00AF320B">
        <w:rPr>
          <w:rtl/>
        </w:rPr>
        <w:t>חבר הכנסת ישראל כץ.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(בשם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אני שמח להציג, בשם ועדת הכספים של הכנסת, את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ההסדרים</w:t>
      </w:r>
      <w:r w:rsidR="0014593D">
        <w:rPr>
          <w:rtl/>
        </w:rPr>
        <w:t xml:space="preserve"> </w:t>
      </w:r>
      <w:r w:rsidRPr="00AF320B">
        <w:rPr>
          <w:rtl/>
        </w:rPr>
        <w:t>במשק מדינת ישראל, המתייחסת להקמת ערוץ טלוויזיה שלישי מסחרי</w:t>
      </w:r>
      <w:r w:rsidR="0014593D">
        <w:rPr>
          <w:rtl/>
        </w:rPr>
        <w:t xml:space="preserve"> </w:t>
      </w:r>
      <w:r w:rsidRPr="00AF320B">
        <w:rPr>
          <w:rtl/>
        </w:rPr>
        <w:t>נוסף במדינת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בהזדמנות</w:t>
      </w:r>
      <w:r w:rsidR="0014593D">
        <w:rPr>
          <w:rtl/>
        </w:rPr>
        <w:t xml:space="preserve"> </w:t>
      </w:r>
      <w:r w:rsidRPr="00AF320B">
        <w:rPr>
          <w:rtl/>
        </w:rPr>
        <w:t>הזאת לאזכר את חלקה של שרת התקשורת היוצאת, חברת הכנסת</w:t>
      </w:r>
      <w:r w:rsidR="0014593D">
        <w:rPr>
          <w:rtl/>
        </w:rPr>
        <w:t xml:space="preserve"> </w:t>
      </w:r>
      <w:r w:rsidRPr="00AF320B">
        <w:rPr>
          <w:rtl/>
        </w:rPr>
        <w:t>לימור</w:t>
      </w:r>
      <w:r w:rsidR="0014593D">
        <w:rPr>
          <w:rtl/>
        </w:rPr>
        <w:t xml:space="preserve"> </w:t>
      </w:r>
      <w:r w:rsidRPr="00AF320B">
        <w:rPr>
          <w:rtl/>
        </w:rPr>
        <w:t>לבנת,</w:t>
      </w:r>
      <w:r w:rsidR="0014593D">
        <w:rPr>
          <w:rtl/>
        </w:rPr>
        <w:t xml:space="preserve"> </w:t>
      </w:r>
      <w:r w:rsidRPr="00AF320B">
        <w:rPr>
          <w:rtl/>
        </w:rPr>
        <w:t>שהקימה</w:t>
      </w:r>
      <w:r w:rsidR="0014593D">
        <w:rPr>
          <w:rtl/>
        </w:rPr>
        <w:t xml:space="preserve"> </w:t>
      </w:r>
      <w:r w:rsidRPr="00AF320B">
        <w:rPr>
          <w:rtl/>
        </w:rPr>
        <w:t>בזמנה את ועדת</w:t>
      </w:r>
      <w:r w:rsidR="0014593D">
        <w:rPr>
          <w:rtl/>
        </w:rPr>
        <w:t>-</w:t>
      </w:r>
      <w:r w:rsidRPr="00AF320B">
        <w:rPr>
          <w:rtl/>
        </w:rPr>
        <w:t>פלד, שהמליצה על כיוון ההליכה התקשורתי הזה.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לברך את שר התקשורת, סגן ראש הממשלה, בנימין בן</w:t>
      </w:r>
      <w:r w:rsidR="0014593D">
        <w:rPr>
          <w:rtl/>
        </w:rPr>
        <w:t>-</w:t>
      </w:r>
      <w:r w:rsidRPr="00AF320B">
        <w:rPr>
          <w:rtl/>
        </w:rPr>
        <w:t>אליעזר, על כך שלא חיכה</w:t>
      </w:r>
      <w:r w:rsidR="0014593D">
        <w:rPr>
          <w:rtl/>
        </w:rPr>
        <w:t xml:space="preserve"> </w:t>
      </w:r>
      <w:r w:rsidRPr="00AF320B">
        <w:rPr>
          <w:rtl/>
        </w:rPr>
        <w:t>ולא המתין, אלא גיבש את דעתו ופעל ללא ליאות כדי שהכנסת תאשר את הצעת החוק.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חייב לציין, כחבר ועדת הכספים, בשם כל חברי הכנסת, שאני שמח</w:t>
      </w:r>
      <w:r w:rsidR="0014593D">
        <w:rPr>
          <w:rtl/>
        </w:rPr>
        <w:t xml:space="preserve"> </w:t>
      </w:r>
      <w:r w:rsidRPr="00AF320B">
        <w:rPr>
          <w:rtl/>
        </w:rPr>
        <w:t>שהחוק פוצל</w:t>
      </w:r>
      <w:r w:rsidR="0014593D">
        <w:rPr>
          <w:rtl/>
        </w:rPr>
        <w:t xml:space="preserve"> </w:t>
      </w:r>
      <w:r w:rsidRPr="00AF320B">
        <w:rPr>
          <w:rtl/>
        </w:rPr>
        <w:t>מחוק</w:t>
      </w:r>
      <w:r w:rsidR="0014593D">
        <w:rPr>
          <w:rtl/>
        </w:rPr>
        <w:t xml:space="preserve"> </w:t>
      </w:r>
      <w:r w:rsidRPr="00AF320B">
        <w:rPr>
          <w:rtl/>
        </w:rPr>
        <w:t>ההסדרים,</w:t>
      </w:r>
      <w:r w:rsidR="0014593D">
        <w:rPr>
          <w:rtl/>
        </w:rPr>
        <w:t xml:space="preserve"> </w:t>
      </w:r>
      <w:r w:rsidRPr="00AF320B">
        <w:rPr>
          <w:rtl/>
        </w:rPr>
        <w:t>ובכך התאפשר, בהסכמת הממשלה, דיון מעמיק של חודשים ארוכים בוועדת</w:t>
      </w:r>
      <w:r w:rsidR="0014593D">
        <w:rPr>
          <w:rtl/>
        </w:rPr>
        <w:t xml:space="preserve"> </w:t>
      </w:r>
      <w:r w:rsidRPr="00AF320B">
        <w:rPr>
          <w:rtl/>
        </w:rPr>
        <w:t>הכספים בכל פרטי החוק, וזאת מתוך מגמה לשרת את הציבור בצורה הטובה ביותר.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וחברות הכנסת, מה שעמד לנגד עיני חברינו בוועדת הכספים,</w:t>
      </w:r>
      <w:r w:rsidR="0014593D">
        <w:rPr>
          <w:rtl/>
        </w:rPr>
        <w:t xml:space="preserve"> </w:t>
      </w:r>
      <w:r w:rsidRPr="00AF320B">
        <w:rPr>
          <w:rtl/>
        </w:rPr>
        <w:t>בראשות יושב</w:t>
      </w:r>
      <w:r w:rsidR="0014593D">
        <w:rPr>
          <w:rtl/>
        </w:rPr>
        <w:t>-</w:t>
      </w:r>
      <w:r w:rsidRPr="00AF320B">
        <w:rPr>
          <w:rtl/>
        </w:rPr>
        <w:t xml:space="preserve">ראש הוועדה, שאיננו נוכח כרגע באולם, חבר הכנסת אלי גולדשמידט </w:t>
      </w:r>
      <w:r w:rsidR="0014593D">
        <w:rPr>
          <w:rtl/>
        </w:rPr>
        <w:t>–</w:t>
      </w:r>
      <w:r w:rsidRPr="00AF320B">
        <w:rPr>
          <w:rtl/>
        </w:rPr>
        <w:t xml:space="preserve"> ואני</w:t>
      </w:r>
      <w:r w:rsidR="0014593D">
        <w:rPr>
          <w:rtl/>
        </w:rPr>
        <w:t xml:space="preserve"> </w:t>
      </w:r>
      <w:r w:rsidRPr="00AF320B">
        <w:rPr>
          <w:rtl/>
        </w:rPr>
        <w:t>חייב</w:t>
      </w:r>
      <w:r w:rsidR="0014593D">
        <w:rPr>
          <w:rtl/>
        </w:rPr>
        <w:t xml:space="preserve"> </w:t>
      </w:r>
      <w:r w:rsidRPr="00AF320B">
        <w:rPr>
          <w:rtl/>
        </w:rPr>
        <w:t>לציין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את המלאכה היפה והמעמיקה שעשה </w:t>
      </w:r>
      <w:r w:rsidR="0014593D">
        <w:rPr>
          <w:rtl/>
        </w:rPr>
        <w:t>–</w:t>
      </w:r>
      <w:r w:rsidRPr="00AF320B">
        <w:rPr>
          <w:rtl/>
        </w:rPr>
        <w:t xml:space="preserve"> היה הרצון ליצור ערוץ טלוויזיה חדש,</w:t>
      </w:r>
      <w:r w:rsidR="0014593D">
        <w:rPr>
          <w:rtl/>
        </w:rPr>
        <w:t xml:space="preserve"> </w:t>
      </w:r>
      <w:r w:rsidRPr="00AF320B">
        <w:rPr>
          <w:rtl/>
        </w:rPr>
        <w:t>שיגביר</w:t>
      </w:r>
      <w:r w:rsidR="0014593D">
        <w:rPr>
          <w:rtl/>
        </w:rPr>
        <w:t xml:space="preserve"> </w:t>
      </w:r>
      <w:r w:rsidRPr="00AF320B">
        <w:rPr>
          <w:rtl/>
        </w:rPr>
        <w:t>מצד אחד את התחרות מול ערוץ מסחרי קיים ומול ערוצי טלוויזיה קיימים, ומצד</w:t>
      </w:r>
      <w:r w:rsidR="0014593D">
        <w:rPr>
          <w:rtl/>
        </w:rPr>
        <w:t xml:space="preserve"> </w:t>
      </w:r>
      <w:r w:rsidRPr="00AF320B">
        <w:rPr>
          <w:rtl/>
        </w:rPr>
        <w:t>שני ייתן אפשרות ויביא לידי ביטוי את כל נושא היצירה המקורית העברית.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אכן,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שמונחת</w:t>
      </w:r>
      <w:r w:rsidR="0014593D">
        <w:rPr>
          <w:rtl/>
        </w:rPr>
        <w:t xml:space="preserve"> </w:t>
      </w:r>
      <w:r w:rsidRPr="00AF320B">
        <w:rPr>
          <w:rtl/>
        </w:rPr>
        <w:t>כרגע</w:t>
      </w:r>
      <w:r w:rsidR="0014593D">
        <w:rPr>
          <w:rtl/>
        </w:rPr>
        <w:t xml:space="preserve"> </w:t>
      </w:r>
      <w:r w:rsidRPr="00AF320B">
        <w:rPr>
          <w:rtl/>
        </w:rPr>
        <w:t>לפניכם יש דגש מיוחד וחסר תקדים על היצירה</w:t>
      </w:r>
      <w:r w:rsidR="0014593D">
        <w:rPr>
          <w:rtl/>
        </w:rPr>
        <w:t xml:space="preserve"> </w:t>
      </w:r>
      <w:r w:rsidRPr="00AF320B">
        <w:rPr>
          <w:rtl/>
        </w:rPr>
        <w:t>המקורית,</w:t>
      </w:r>
      <w:r w:rsidR="0014593D">
        <w:rPr>
          <w:rtl/>
        </w:rPr>
        <w:t xml:space="preserve"> </w:t>
      </w:r>
      <w:r w:rsidRPr="00AF320B">
        <w:rPr>
          <w:rtl/>
        </w:rPr>
        <w:t>המוגברת,</w:t>
      </w:r>
      <w:r w:rsidR="0014593D">
        <w:rPr>
          <w:rtl/>
        </w:rPr>
        <w:t xml:space="preserve"> </w:t>
      </w:r>
      <w:r w:rsidRPr="00AF320B">
        <w:rPr>
          <w:rtl/>
        </w:rPr>
        <w:t>המתבקשת</w:t>
      </w:r>
      <w:r w:rsidR="0014593D">
        <w:rPr>
          <w:rtl/>
        </w:rPr>
        <w:t xml:space="preserve"> </w:t>
      </w:r>
      <w:r w:rsidRPr="00AF320B">
        <w:rPr>
          <w:rtl/>
        </w:rPr>
        <w:t>והמחויבת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כל מי שיזכה בהפעלת הערוץ במכרזים</w:t>
      </w:r>
      <w:r w:rsidR="0014593D">
        <w:rPr>
          <w:rtl/>
        </w:rPr>
        <w:t xml:space="preserve"> </w:t>
      </w:r>
      <w:r w:rsidRPr="00AF320B">
        <w:rPr>
          <w:rtl/>
        </w:rPr>
        <w:t>שיצאו</w:t>
      </w:r>
      <w:r w:rsidR="0014593D">
        <w:rPr>
          <w:rtl/>
        </w:rPr>
        <w:t xml:space="preserve"> </w:t>
      </w:r>
      <w:r w:rsidRPr="00AF320B">
        <w:rPr>
          <w:rtl/>
        </w:rPr>
        <w:t>מייד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קבלת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ולאחר</w:t>
      </w:r>
      <w:r w:rsidR="0014593D">
        <w:rPr>
          <w:rtl/>
        </w:rPr>
        <w:t xml:space="preserve"> </w:t>
      </w:r>
      <w:r w:rsidRPr="00AF320B">
        <w:rPr>
          <w:rtl/>
        </w:rPr>
        <w:t>הכנתם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מועצת הערוץ השני לטלוויזיה</w:t>
      </w:r>
      <w:r w:rsidR="0014593D">
        <w:rPr>
          <w:rtl/>
        </w:rPr>
        <w:t xml:space="preserve"> </w:t>
      </w:r>
      <w:r w:rsidRPr="00AF320B">
        <w:rPr>
          <w:rtl/>
        </w:rPr>
        <w:t>ולרדיו.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לכם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כמה נתונים. יש חיוב על כל מי שיזכה במכרז, שלפחות </w:t>
      </w:r>
      <w:r w:rsidR="0014593D" w:rsidRPr="00AF320B">
        <w:rPr>
          <w:rtl/>
        </w:rPr>
        <w:t>40</w:t>
      </w:r>
      <w:r w:rsidR="0014593D">
        <w:rPr>
          <w:rtl/>
        </w:rPr>
        <w:t xml:space="preserve">% </w:t>
      </w:r>
      <w:r w:rsidRPr="00AF320B">
        <w:rPr>
          <w:rtl/>
        </w:rPr>
        <w:t>מכלל השידורים שלו יהיו שידורים שיכללו יצירה מקורית, שתיתן ביטוי לכוחות יוצרים,</w:t>
      </w:r>
      <w:r w:rsidR="0014593D">
        <w:rPr>
          <w:rtl/>
        </w:rPr>
        <w:t xml:space="preserve"> </w:t>
      </w:r>
      <w:r w:rsidRPr="00AF320B">
        <w:rPr>
          <w:rtl/>
        </w:rPr>
        <w:t>לבמאים,</w:t>
      </w:r>
      <w:r w:rsidR="0014593D">
        <w:rPr>
          <w:rtl/>
        </w:rPr>
        <w:t xml:space="preserve"> </w:t>
      </w:r>
      <w:r w:rsidRPr="00AF320B">
        <w:rPr>
          <w:rtl/>
        </w:rPr>
        <w:t>לתסריטאים,</w:t>
      </w:r>
      <w:r w:rsidR="0014593D">
        <w:rPr>
          <w:rtl/>
        </w:rPr>
        <w:t xml:space="preserve"> </w:t>
      </w:r>
      <w:r w:rsidRPr="00AF320B">
        <w:rPr>
          <w:rtl/>
        </w:rPr>
        <w:t>למפיקים, לאנשי קולנוע ישראלים.</w:t>
      </w:r>
      <w:r w:rsidR="0014593D">
        <w:rPr>
          <w:rtl/>
        </w:rPr>
        <w:t xml:space="preserve"> </w:t>
      </w:r>
      <w:r w:rsidRPr="00AF320B">
        <w:rPr>
          <w:rtl/>
        </w:rPr>
        <w:t>אנחנו מקווים שאפילו ביותר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>,</w:t>
      </w:r>
      <w:r w:rsidR="0014593D">
        <w:rPr>
          <w:rtl/>
        </w:rPr>
        <w:t xml:space="preserve"> </w:t>
      </w:r>
      <w:r w:rsidRPr="00AF320B">
        <w:rPr>
          <w:rtl/>
        </w:rPr>
        <w:t>על מנת להבטיח שהערוץ הזה ישרת את האוכלוסייה וייתן אפשרות ליוצרים להביא</w:t>
      </w:r>
      <w:r w:rsidR="0014593D">
        <w:rPr>
          <w:rtl/>
        </w:rPr>
        <w:t xml:space="preserve"> </w:t>
      </w:r>
      <w:r w:rsidRPr="00AF320B">
        <w:rPr>
          <w:rtl/>
        </w:rPr>
        <w:t>את יצירותיהם לידי ביטוי.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כולל גם חיוב של הזוכים העתידיים במכרז לשדר בשפות שמרבים להשתמש</w:t>
      </w:r>
      <w:r w:rsidR="0014593D">
        <w:rPr>
          <w:rtl/>
        </w:rPr>
        <w:t xml:space="preserve"> </w:t>
      </w:r>
      <w:r w:rsidRPr="00AF320B">
        <w:rPr>
          <w:rtl/>
        </w:rPr>
        <w:t>בהן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מיוחד</w:t>
      </w:r>
      <w:r w:rsidR="0014593D">
        <w:rPr>
          <w:rtl/>
        </w:rPr>
        <w:t xml:space="preserve"> </w:t>
      </w:r>
      <w:r w:rsidRPr="00AF320B">
        <w:rPr>
          <w:rtl/>
        </w:rPr>
        <w:t>בחוק מחייב התייחסות לאוכלוסיות במדינת ישראל</w:t>
      </w:r>
      <w:r w:rsidR="0014593D">
        <w:rPr>
          <w:rtl/>
        </w:rPr>
        <w:t xml:space="preserve"> </w:t>
      </w:r>
      <w:r w:rsidRPr="00AF320B">
        <w:rPr>
          <w:rtl/>
        </w:rPr>
        <w:t>ששפתן העיקרית והראשונה היא ערבית ורוסית, ומחייב שידורים לפחות ב</w:t>
      </w:r>
      <w:r w:rsidR="0014593D">
        <w:rPr>
          <w:rtl/>
        </w:rPr>
        <w:t>-</w:t>
      </w:r>
      <w:r w:rsidR="0014593D" w:rsidRPr="00AF320B">
        <w:rPr>
          <w:rtl/>
        </w:rPr>
        <w:t>5</w:t>
      </w:r>
      <w:r w:rsidR="0014593D">
        <w:rPr>
          <w:rtl/>
        </w:rPr>
        <w:t>%</w:t>
      </w:r>
      <w:r w:rsidRPr="00AF320B">
        <w:rPr>
          <w:rtl/>
        </w:rPr>
        <w:t xml:space="preserve"> מכלל שידורי</w:t>
      </w:r>
      <w:r w:rsidR="0014593D">
        <w:rPr>
          <w:rtl/>
        </w:rPr>
        <w:t xml:space="preserve"> </w:t>
      </w:r>
      <w:r w:rsidRPr="00AF320B">
        <w:rPr>
          <w:rtl/>
        </w:rPr>
        <w:t>הערוץ</w:t>
      </w:r>
      <w:r w:rsidR="0014593D">
        <w:rPr>
          <w:rtl/>
        </w:rPr>
        <w:t xml:space="preserve"> </w:t>
      </w:r>
      <w:r w:rsidRPr="00AF320B">
        <w:rPr>
          <w:rtl/>
        </w:rPr>
        <w:t>השלישי</w:t>
      </w:r>
      <w:r w:rsidR="0014593D">
        <w:rPr>
          <w:rtl/>
        </w:rPr>
        <w:t xml:space="preserve"> </w:t>
      </w:r>
      <w:r w:rsidRPr="00AF320B">
        <w:rPr>
          <w:rtl/>
        </w:rPr>
        <w:t>בשפות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</w:t>
      </w:r>
      <w:r w:rsidRPr="00AF320B">
        <w:rPr>
          <w:rtl/>
        </w:rPr>
        <w:t>והרוסית.</w:t>
      </w:r>
      <w:r w:rsidR="0014593D">
        <w:rPr>
          <w:rtl/>
        </w:rPr>
        <w:t xml:space="preserve"> </w:t>
      </w:r>
      <w:r w:rsidRPr="00AF320B">
        <w:rPr>
          <w:rtl/>
        </w:rPr>
        <w:t>לצד שמירה על השפה הערבית ישנה כאן השפה</w:t>
      </w:r>
      <w:r w:rsidR="0014593D">
        <w:rPr>
          <w:rtl/>
        </w:rPr>
        <w:t xml:space="preserve"> </w:t>
      </w:r>
      <w:r w:rsidRPr="00AF320B">
        <w:rPr>
          <w:rtl/>
        </w:rPr>
        <w:t>הרוסית,</w:t>
      </w:r>
      <w:r w:rsidR="0014593D">
        <w:rPr>
          <w:rtl/>
        </w:rPr>
        <w:t xml:space="preserve"> </w:t>
      </w:r>
      <w:r w:rsidRPr="00AF320B">
        <w:rPr>
          <w:rtl/>
        </w:rPr>
        <w:t>והדבר</w:t>
      </w:r>
      <w:r w:rsidR="0014593D">
        <w:rPr>
          <w:rtl/>
        </w:rPr>
        <w:t xml:space="preserve"> </w:t>
      </w:r>
      <w:r w:rsidRPr="00AF320B">
        <w:rPr>
          <w:rtl/>
        </w:rPr>
        <w:t>בא</w:t>
      </w:r>
      <w:r w:rsidR="0014593D">
        <w:rPr>
          <w:rtl/>
        </w:rPr>
        <w:t xml:space="preserve"> </w:t>
      </w:r>
      <w:r w:rsidRPr="00AF320B">
        <w:rPr>
          <w:rtl/>
        </w:rPr>
        <w:t>לענות על המצב שבו יש חלקים גדולים באוכלוסייה שזאת השפה שהם</w:t>
      </w:r>
      <w:r w:rsidR="0014593D">
        <w:rPr>
          <w:rtl/>
        </w:rPr>
        <w:t xml:space="preserve"> </w:t>
      </w:r>
      <w:r w:rsidRPr="00AF320B">
        <w:rPr>
          <w:rtl/>
        </w:rPr>
        <w:t>מכירים,</w:t>
      </w:r>
      <w:r w:rsidR="0014593D">
        <w:rPr>
          <w:rtl/>
        </w:rPr>
        <w:t xml:space="preserve"> </w:t>
      </w:r>
      <w:r w:rsidRPr="00AF320B">
        <w:rPr>
          <w:rtl/>
        </w:rPr>
        <w:t>וכך</w:t>
      </w:r>
      <w:r w:rsidR="0014593D">
        <w:rPr>
          <w:rtl/>
        </w:rPr>
        <w:t xml:space="preserve"> </w:t>
      </w:r>
      <w:r w:rsidRPr="00AF320B">
        <w:rPr>
          <w:rtl/>
        </w:rPr>
        <w:t>הם ירגישו שותפים לתכנים שישודרו במסגרת השידורים של ערוץ טלוויזיה</w:t>
      </w:r>
      <w:r w:rsidR="0014593D">
        <w:rPr>
          <w:rtl/>
        </w:rPr>
        <w:t xml:space="preserve"> </w:t>
      </w:r>
      <w:r w:rsidRPr="00AF320B">
        <w:rPr>
          <w:rtl/>
        </w:rPr>
        <w:t>במדינת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הערוץ</w:t>
      </w:r>
      <w:r w:rsidR="0014593D">
        <w:rPr>
          <w:rtl/>
        </w:rPr>
        <w:t xml:space="preserve"> </w:t>
      </w:r>
      <w:r w:rsidRPr="00AF320B">
        <w:rPr>
          <w:rtl/>
        </w:rPr>
        <w:t>השלישי</w:t>
      </w:r>
      <w:r w:rsidR="0014593D">
        <w:rPr>
          <w:rtl/>
        </w:rPr>
        <w:t xml:space="preserve"> </w:t>
      </w:r>
      <w:r w:rsidRPr="00AF320B">
        <w:rPr>
          <w:rtl/>
        </w:rPr>
        <w:t>מתחייב</w:t>
      </w:r>
      <w:r w:rsidR="0014593D">
        <w:rPr>
          <w:rtl/>
        </w:rPr>
        <w:t xml:space="preserve"> </w:t>
      </w:r>
      <w:r w:rsidRPr="00AF320B">
        <w:rPr>
          <w:rtl/>
        </w:rPr>
        <w:t>להקים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שנה</w:t>
      </w:r>
      <w:r w:rsidR="0014593D">
        <w:rPr>
          <w:rtl/>
        </w:rPr>
        <w:t xml:space="preserve"> </w:t>
      </w:r>
      <w:r w:rsidRPr="00AF320B">
        <w:rPr>
          <w:rtl/>
        </w:rPr>
        <w:t>חטיבת חדשות, לשדר מהדורות חדשות,</w:t>
      </w:r>
      <w:r w:rsidR="0014593D">
        <w:rPr>
          <w:rtl/>
        </w:rPr>
        <w:t xml:space="preserve"> </w:t>
      </w:r>
      <w:r w:rsidRPr="00AF320B">
        <w:rPr>
          <w:rtl/>
        </w:rPr>
        <w:t>ויוכל</w:t>
      </w:r>
      <w:r w:rsidR="0014593D">
        <w:rPr>
          <w:rtl/>
        </w:rPr>
        <w:t xml:space="preserve"> </w:t>
      </w:r>
      <w:r w:rsidRPr="00AF320B">
        <w:rPr>
          <w:rtl/>
        </w:rPr>
        <w:t>במשך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הזאת, עד להקמת חטיבת החדשות, בתקופת הינוקא, להיעזר בתוכניות</w:t>
      </w:r>
      <w:r w:rsidR="0014593D">
        <w:rPr>
          <w:rtl/>
        </w:rPr>
        <w:t xml:space="preserve"> </w:t>
      </w:r>
      <w:r w:rsidRPr="00AF320B">
        <w:rPr>
          <w:rtl/>
        </w:rPr>
        <w:t>חדשות שקיימות בערוצים שונים.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הערוץ</w:t>
      </w:r>
      <w:r w:rsidR="0014593D">
        <w:rPr>
          <w:rtl/>
        </w:rPr>
        <w:t xml:space="preserve"> </w:t>
      </w:r>
      <w:r w:rsidRPr="00AF320B">
        <w:rPr>
          <w:rtl/>
        </w:rPr>
        <w:t>מתחייב,</w:t>
      </w:r>
      <w:r w:rsidR="0014593D">
        <w:rPr>
          <w:rtl/>
        </w:rPr>
        <w:t xml:space="preserve"> </w:t>
      </w:r>
      <w:r w:rsidRPr="00AF320B">
        <w:rPr>
          <w:rtl/>
        </w:rPr>
        <w:t>מרגע</w:t>
      </w:r>
      <w:r w:rsidR="0014593D">
        <w:rPr>
          <w:rtl/>
        </w:rPr>
        <w:t xml:space="preserve"> </w:t>
      </w:r>
      <w:r w:rsidRPr="00AF320B">
        <w:rPr>
          <w:rtl/>
        </w:rPr>
        <w:t>יציאתו</w:t>
      </w:r>
      <w:r w:rsidR="0014593D">
        <w:rPr>
          <w:rtl/>
        </w:rPr>
        <w:t xml:space="preserve"> </w:t>
      </w:r>
      <w:r w:rsidRPr="00AF320B">
        <w:rPr>
          <w:rtl/>
        </w:rPr>
        <w:t>לדרך, לאפשר קליטה לכל האוכלוסייה בישראל בכל</w:t>
      </w:r>
      <w:r w:rsidR="0014593D">
        <w:rPr>
          <w:rtl/>
        </w:rPr>
        <w:t xml:space="preserve"> </w:t>
      </w:r>
      <w:r w:rsidRPr="00AF320B">
        <w:rPr>
          <w:rtl/>
        </w:rPr>
        <w:t>הדרכים הטכניות העונות על הנושא, על מנת שקליטתו תהיה בבת</w:t>
      </w:r>
      <w:r w:rsidR="0014593D">
        <w:rPr>
          <w:rtl/>
        </w:rPr>
        <w:t>-</w:t>
      </w:r>
      <w:r w:rsidRPr="00AF320B">
        <w:rPr>
          <w:rtl/>
        </w:rPr>
        <w:t>אחת בכל חלקי הארץ.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פרק</w:t>
      </w:r>
      <w:r w:rsidR="0014593D">
        <w:rPr>
          <w:rtl/>
        </w:rPr>
        <w:t xml:space="preserve"> </w:t>
      </w:r>
      <w:r w:rsidRPr="00AF320B">
        <w:rPr>
          <w:rtl/>
        </w:rPr>
        <w:t>מיוחד</w:t>
      </w:r>
      <w:r w:rsidR="0014593D">
        <w:rPr>
          <w:rtl/>
        </w:rPr>
        <w:t xml:space="preserve"> </w:t>
      </w:r>
      <w:r w:rsidRPr="00AF320B">
        <w:rPr>
          <w:rtl/>
        </w:rPr>
        <w:t>בחוק,</w:t>
      </w:r>
      <w:r w:rsidR="0014593D">
        <w:rPr>
          <w:rtl/>
        </w:rPr>
        <w:t xml:space="preserve"> </w:t>
      </w:r>
      <w:r w:rsidRPr="00AF320B">
        <w:rPr>
          <w:rtl/>
        </w:rPr>
        <w:t>שמתייחס לנושא הבעלות הצולבת ושם דגש על כניסת כוחות</w:t>
      </w:r>
      <w:r w:rsidR="0014593D">
        <w:rPr>
          <w:rtl/>
        </w:rPr>
        <w:t xml:space="preserve"> </w:t>
      </w:r>
      <w:r w:rsidRPr="00AF320B">
        <w:rPr>
          <w:rtl/>
        </w:rPr>
        <w:t>חדשים</w:t>
      </w:r>
      <w:r w:rsidR="0014593D">
        <w:rPr>
          <w:rtl/>
        </w:rPr>
        <w:t xml:space="preserve"> </w:t>
      </w:r>
      <w:r w:rsidRPr="00AF320B">
        <w:rPr>
          <w:rtl/>
        </w:rPr>
        <w:t>ונוספים</w:t>
      </w:r>
      <w:r w:rsidR="0014593D">
        <w:rPr>
          <w:rtl/>
        </w:rPr>
        <w:t xml:space="preserve"> </w:t>
      </w:r>
      <w:r w:rsidRPr="00AF320B">
        <w:rPr>
          <w:rtl/>
        </w:rPr>
        <w:t>לשידורי</w:t>
      </w:r>
      <w:r w:rsidR="0014593D">
        <w:rPr>
          <w:rtl/>
        </w:rPr>
        <w:t xml:space="preserve"> </w:t>
      </w:r>
      <w:r w:rsidRPr="00AF320B">
        <w:rPr>
          <w:rtl/>
        </w:rPr>
        <w:t>הטלוויזיה,</w:t>
      </w:r>
      <w:r w:rsidR="0014593D">
        <w:rPr>
          <w:rtl/>
        </w:rPr>
        <w:t xml:space="preserve"> </w:t>
      </w:r>
      <w:r w:rsidRPr="00AF320B">
        <w:rPr>
          <w:rtl/>
        </w:rPr>
        <w:t>לענף התקשורת. הוא מגביל בעלי שליטה קיימים</w:t>
      </w:r>
      <w:r w:rsidR="0014593D">
        <w:rPr>
          <w:rtl/>
        </w:rPr>
        <w:t xml:space="preserve"> </w:t>
      </w:r>
      <w:r w:rsidRPr="00AF320B">
        <w:rPr>
          <w:rtl/>
        </w:rPr>
        <w:t>מערוצים</w:t>
      </w:r>
      <w:r w:rsidR="0014593D">
        <w:rPr>
          <w:rtl/>
        </w:rPr>
        <w:t xml:space="preserve"> </w:t>
      </w:r>
      <w:r w:rsidRPr="00AF320B">
        <w:rPr>
          <w:rtl/>
        </w:rPr>
        <w:t>קיימים</w:t>
      </w:r>
      <w:r w:rsidR="0014593D">
        <w:rPr>
          <w:rtl/>
        </w:rPr>
        <w:t xml:space="preserve"> – </w:t>
      </w:r>
      <w:r w:rsidRPr="00AF320B">
        <w:rPr>
          <w:rtl/>
        </w:rPr>
        <w:t>בכבלים, בערוץ</w:t>
      </w:r>
      <w:r w:rsidR="0014593D">
        <w:rPr>
          <w:rtl/>
        </w:rPr>
        <w:t>-</w:t>
      </w:r>
      <w:r w:rsidRPr="00AF320B">
        <w:rPr>
          <w:rtl/>
        </w:rPr>
        <w:t>2, בלוויין, בעיתונים, בצורות שונות ובפירוטים</w:t>
      </w:r>
      <w:r w:rsidR="0014593D">
        <w:rPr>
          <w:rtl/>
        </w:rPr>
        <w:t xml:space="preserve"> </w:t>
      </w:r>
      <w:r w:rsidRPr="00AF320B">
        <w:rPr>
          <w:rtl/>
        </w:rPr>
        <w:t>שונים</w:t>
      </w:r>
      <w:r w:rsidR="0014593D">
        <w:rPr>
          <w:rtl/>
        </w:rPr>
        <w:t xml:space="preserve"> – </w:t>
      </w:r>
      <w:r w:rsidRPr="00AF320B">
        <w:rPr>
          <w:rtl/>
        </w:rPr>
        <w:t>מגביל</w:t>
      </w:r>
      <w:r w:rsidR="0014593D">
        <w:rPr>
          <w:rtl/>
        </w:rPr>
        <w:t xml:space="preserve"> </w:t>
      </w:r>
      <w:r w:rsidRPr="00AF320B">
        <w:rPr>
          <w:rtl/>
        </w:rPr>
        <w:t>אותם</w:t>
      </w:r>
      <w:r w:rsidR="0014593D">
        <w:rPr>
          <w:rtl/>
        </w:rPr>
        <w:t xml:space="preserve"> </w:t>
      </w:r>
      <w:r w:rsidRPr="00AF320B">
        <w:rPr>
          <w:rtl/>
        </w:rPr>
        <w:t>בכלל או באחוזים בהשתתפות במכרז הערוץ השלישי. הכוונה היא</w:t>
      </w:r>
      <w:r w:rsidR="0014593D">
        <w:rPr>
          <w:rtl/>
        </w:rPr>
        <w:t xml:space="preserve"> </w:t>
      </w:r>
      <w:r w:rsidRPr="00AF320B">
        <w:rPr>
          <w:rtl/>
        </w:rPr>
        <w:t>לבזר</w:t>
      </w:r>
      <w:r w:rsidR="0014593D">
        <w:rPr>
          <w:rtl/>
        </w:rPr>
        <w:t xml:space="preserve"> </w:t>
      </w:r>
      <w:r w:rsidRPr="00AF320B">
        <w:rPr>
          <w:rtl/>
        </w:rPr>
        <w:t>ולפזר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סמכויות</w:t>
      </w:r>
      <w:r w:rsidR="0014593D">
        <w:rPr>
          <w:rtl/>
        </w:rPr>
        <w:t xml:space="preserve"> </w:t>
      </w:r>
      <w:r w:rsidRPr="00AF320B">
        <w:rPr>
          <w:rtl/>
        </w:rPr>
        <w:t>השידור,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יכולת השידור, בין גורמים רבים יותר במשק</w:t>
      </w:r>
      <w:r w:rsidR="0014593D">
        <w:rPr>
          <w:rtl/>
        </w:rPr>
        <w:t xml:space="preserve"> </w:t>
      </w:r>
      <w:r w:rsidRPr="00AF320B">
        <w:rPr>
          <w:rtl/>
        </w:rPr>
        <w:t>הישראלי.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לסיכום,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אדוני היושב</w:t>
      </w:r>
      <w:r w:rsidR="0014593D">
        <w:rPr>
          <w:rtl/>
        </w:rPr>
        <w:t>-</w:t>
      </w:r>
      <w:r w:rsidRPr="00AF320B">
        <w:rPr>
          <w:rtl/>
        </w:rPr>
        <w:t>ראש, לצד העובדה שיש מקום לערוץ טלוויזיה</w:t>
      </w:r>
      <w:r w:rsidR="0014593D">
        <w:rPr>
          <w:rtl/>
        </w:rPr>
        <w:t xml:space="preserve"> </w:t>
      </w:r>
      <w:r w:rsidRPr="00AF320B">
        <w:rPr>
          <w:rtl/>
        </w:rPr>
        <w:t>נוסף,</w:t>
      </w:r>
      <w:r w:rsidR="0014593D">
        <w:rPr>
          <w:rtl/>
        </w:rPr>
        <w:t xml:space="preserve"> </w:t>
      </w:r>
      <w:r w:rsidRPr="00AF320B">
        <w:rPr>
          <w:rtl/>
        </w:rPr>
        <w:t>שיגביר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התחרות</w:t>
      </w:r>
      <w:r w:rsidR="0014593D">
        <w:rPr>
          <w:rtl/>
        </w:rPr>
        <w:t xml:space="preserve"> </w:t>
      </w:r>
      <w:r w:rsidRPr="00AF320B">
        <w:rPr>
          <w:rtl/>
        </w:rPr>
        <w:t>המסחרית,</w:t>
      </w:r>
      <w:r w:rsidR="0014593D">
        <w:rPr>
          <w:rtl/>
        </w:rPr>
        <w:t xml:space="preserve"> </w:t>
      </w:r>
      <w:r w:rsidRPr="00AF320B">
        <w:rPr>
          <w:rtl/>
        </w:rPr>
        <w:t>יגביר את ההיצע התקשורתי וייתן לאנשים זכות</w:t>
      </w:r>
      <w:r w:rsidR="0014593D">
        <w:rPr>
          <w:rtl/>
        </w:rPr>
        <w:t xml:space="preserve"> </w:t>
      </w:r>
      <w:r w:rsidRPr="00AF320B">
        <w:rPr>
          <w:rtl/>
        </w:rPr>
        <w:t>בחירה</w:t>
      </w:r>
      <w:r w:rsidR="0014593D">
        <w:rPr>
          <w:rtl/>
        </w:rPr>
        <w:t xml:space="preserve"> </w:t>
      </w:r>
      <w:r w:rsidRPr="00AF320B">
        <w:rPr>
          <w:rtl/>
        </w:rPr>
        <w:t>רחבה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– </w:t>
      </w:r>
      <w:r w:rsidRPr="00AF320B">
        <w:rPr>
          <w:rtl/>
        </w:rPr>
        <w:t>והדגשתי:</w:t>
      </w:r>
      <w:r w:rsidR="0014593D">
        <w:rPr>
          <w:rtl/>
        </w:rPr>
        <w:t xml:space="preserve"> </w:t>
      </w:r>
      <w:r w:rsidRPr="00AF320B">
        <w:rPr>
          <w:rtl/>
        </w:rPr>
        <w:t>אזרחים יקבלו שידורים בשפה הרוסית, בשפה הערבית,</w:t>
      </w:r>
      <w:r w:rsidR="0014593D">
        <w:rPr>
          <w:rtl/>
        </w:rPr>
        <w:t xml:space="preserve"> </w:t>
      </w:r>
      <w:r w:rsidRPr="00AF320B">
        <w:rPr>
          <w:rtl/>
        </w:rPr>
        <w:t>מגוון</w:t>
      </w:r>
      <w:r w:rsidR="0014593D">
        <w:rPr>
          <w:rtl/>
        </w:rPr>
        <w:t xml:space="preserve"> </w:t>
      </w:r>
      <w:r w:rsidRPr="00AF320B">
        <w:rPr>
          <w:rtl/>
        </w:rPr>
        <w:t>רחב של אוכלוסיות, לצד הדגש בנושא הבעלות הצולבת, הקמת חטיבת חדשות, קליטה</w:t>
      </w:r>
      <w:r w:rsidR="0014593D">
        <w:rPr>
          <w:rtl/>
        </w:rPr>
        <w:t xml:space="preserve"> </w:t>
      </w:r>
      <w:r w:rsidRPr="00AF320B">
        <w:rPr>
          <w:rtl/>
        </w:rPr>
        <w:t>מיידית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חלקי</w:t>
      </w:r>
      <w:r w:rsidR="0014593D">
        <w:rPr>
          <w:rtl/>
        </w:rPr>
        <w:t xml:space="preserve"> </w:t>
      </w:r>
      <w:r w:rsidRPr="00AF320B">
        <w:rPr>
          <w:rtl/>
        </w:rPr>
        <w:t>הארץ,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שימור והבטחת היצירה המקורית בשיעור של 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לפחות מכלל</w:t>
      </w:r>
      <w:r w:rsidR="0014593D">
        <w:rPr>
          <w:rtl/>
        </w:rPr>
        <w:t xml:space="preserve"> </w:t>
      </w:r>
      <w:r w:rsidRPr="00AF320B">
        <w:rPr>
          <w:rtl/>
        </w:rPr>
        <w:t>השידורים.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פונה אליכם, חברי הכנסת, לתמוך ולאשר את החוק;</w:t>
      </w:r>
      <w:r w:rsidR="0014593D">
        <w:rPr>
          <w:rtl/>
        </w:rPr>
        <w:t xml:space="preserve"> </w:t>
      </w:r>
      <w:r w:rsidRPr="00AF320B">
        <w:rPr>
          <w:rtl/>
        </w:rPr>
        <w:t>וציינתי את שרת התקשורת</w:t>
      </w:r>
      <w:r w:rsidR="0014593D">
        <w:rPr>
          <w:rtl/>
        </w:rPr>
        <w:t xml:space="preserve"> </w:t>
      </w:r>
      <w:r w:rsidRPr="00AF320B">
        <w:rPr>
          <w:rtl/>
        </w:rPr>
        <w:t>לשעבר שהחלה ביוזמה, את שר התקשורת וסגן ראש הממשלה שהמשיך והגביר ודחף, בשם 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ובשמי.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שקבלת החוק טובה למדינת ישראל, טובה לדמוקרטיה במדינת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ישראל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יצחק וקנין, מה זה, שוק? באמת. כמה פעמים אפשר להעיר לך. גם לך,</w:t>
      </w:r>
      <w:r w:rsidR="0014593D">
        <w:rPr>
          <w:rtl/>
        </w:rPr>
        <w:t xml:space="preserve"> </w:t>
      </w:r>
      <w:r w:rsidRPr="00AF320B">
        <w:rPr>
          <w:rtl/>
        </w:rPr>
        <w:t>שירי ויצמן, ולך, סופה לנדבר. באמת, מה זה פה? את מטיילת. תטיילי בחוץ.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(בשם ועדת הכספים):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– </w:t>
      </w:r>
      <w:r w:rsidR="00AF320B" w:rsidRPr="00AF320B">
        <w:rPr>
          <w:rtl/>
        </w:rPr>
        <w:t>היא</w:t>
      </w:r>
      <w:r>
        <w:rPr>
          <w:rtl/>
        </w:rPr>
        <w:t xml:space="preserve"> </w:t>
      </w:r>
      <w:r w:rsidR="00AF320B" w:rsidRPr="00AF320B">
        <w:rPr>
          <w:rtl/>
        </w:rPr>
        <w:t>טובה</w:t>
      </w:r>
      <w:r>
        <w:rPr>
          <w:rtl/>
        </w:rPr>
        <w:t xml:space="preserve"> </w:t>
      </w:r>
      <w:r w:rsidR="00AF320B" w:rsidRPr="00AF320B">
        <w:rPr>
          <w:rtl/>
        </w:rPr>
        <w:t>לתקשורת,</w:t>
      </w:r>
      <w:r>
        <w:rPr>
          <w:rtl/>
        </w:rPr>
        <w:t xml:space="preserve"> </w:t>
      </w:r>
      <w:r w:rsidR="00AF320B" w:rsidRPr="00AF320B">
        <w:rPr>
          <w:rtl/>
        </w:rPr>
        <w:t>היא</w:t>
      </w:r>
      <w:r>
        <w:rPr>
          <w:rtl/>
        </w:rPr>
        <w:t xml:space="preserve"> </w:t>
      </w:r>
      <w:r w:rsidR="00AF320B" w:rsidRPr="00AF320B">
        <w:rPr>
          <w:rtl/>
        </w:rPr>
        <w:t>טובה</w:t>
      </w:r>
      <w:r>
        <w:rPr>
          <w:rtl/>
        </w:rPr>
        <w:t xml:space="preserve"> </w:t>
      </w:r>
      <w:r w:rsidR="00AF320B" w:rsidRPr="00AF320B">
        <w:rPr>
          <w:rtl/>
        </w:rPr>
        <w:t>לאזרחים, היא טובה לכוחות היוצרים</w:t>
      </w:r>
      <w:r>
        <w:rPr>
          <w:rtl/>
        </w:rPr>
        <w:t xml:space="preserve"> </w:t>
      </w:r>
      <w:r w:rsidR="00AF320B" w:rsidRPr="00AF320B">
        <w:rPr>
          <w:rtl/>
        </w:rPr>
        <w:t>המקוריים</w:t>
      </w:r>
      <w:r>
        <w:rPr>
          <w:rtl/>
        </w:rPr>
        <w:t xml:space="preserve"> </w:t>
      </w:r>
      <w:r w:rsidR="00AF320B" w:rsidRPr="00AF320B">
        <w:rPr>
          <w:rtl/>
        </w:rPr>
        <w:t>במדינת</w:t>
      </w:r>
      <w:r>
        <w:rPr>
          <w:rtl/>
        </w:rPr>
        <w:t xml:space="preserve"> </w:t>
      </w:r>
      <w:r w:rsidR="00AF320B" w:rsidRPr="00AF320B">
        <w:rPr>
          <w:rtl/>
        </w:rPr>
        <w:t>ישראל,</w:t>
      </w:r>
      <w:r>
        <w:rPr>
          <w:rtl/>
        </w:rPr>
        <w:t xml:space="preserve"> </w:t>
      </w:r>
      <w:r w:rsidR="00AF320B" w:rsidRPr="00AF320B">
        <w:rPr>
          <w:rtl/>
        </w:rPr>
        <w:t>שיקבלו כאן כר נרחב לפעילות ואפשרות להביא את כישוריהם</w:t>
      </w:r>
      <w:r>
        <w:rPr>
          <w:rtl/>
        </w:rPr>
        <w:t xml:space="preserve"> </w:t>
      </w:r>
      <w:r w:rsidR="00AF320B" w:rsidRPr="00AF320B">
        <w:rPr>
          <w:rtl/>
        </w:rPr>
        <w:t>לידי ביטוי.</w:t>
      </w:r>
      <w:r>
        <w:rPr>
          <w:rtl/>
        </w:rPr>
        <w:t xml:space="preserve"> </w:t>
      </w:r>
      <w:r w:rsidR="00AF320B" w:rsidRPr="00AF320B">
        <w:rPr>
          <w:rtl/>
        </w:rPr>
        <w:t>אני קורא לכנסת לתמוך ולאשר את הצעת החוק.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לחוק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הסתייגויות.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לשם החוק </w:t>
      </w:r>
      <w:r w:rsidR="0014593D">
        <w:rPr>
          <w:rtl/>
        </w:rPr>
        <w:t>–</w:t>
      </w:r>
      <w:r w:rsidRPr="00AF320B">
        <w:rPr>
          <w:rtl/>
        </w:rPr>
        <w:t xml:space="preserve"> לחברת הכנסת לימור לבנת יש</w:t>
      </w:r>
      <w:r w:rsidR="0014593D">
        <w:rPr>
          <w:rtl/>
        </w:rPr>
        <w:t xml:space="preserve"> </w:t>
      </w:r>
      <w:r w:rsidRPr="00AF320B">
        <w:rPr>
          <w:rtl/>
        </w:rPr>
        <w:t>שלוש הסתייגויות. לכן יש לה 15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חכה ותראה. לא, תנוח דעתך, לא אמצה את כל הזמן שעומד לרשותי.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מבקשת</w:t>
      </w:r>
      <w:r w:rsidR="0014593D">
        <w:rPr>
          <w:rtl/>
        </w:rPr>
        <w:t xml:space="preserve"> </w:t>
      </w:r>
      <w:r w:rsidRPr="00AF320B">
        <w:rPr>
          <w:rtl/>
        </w:rPr>
        <w:t>לברך על הבאת החוק היום לכנסת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התקשורת, השר בנימין בן</w:t>
      </w:r>
      <w:r w:rsidR="0014593D">
        <w:rPr>
          <w:rtl/>
        </w:rPr>
        <w:t>-</w:t>
      </w:r>
      <w:r w:rsidRPr="00AF320B">
        <w:rPr>
          <w:rtl/>
        </w:rPr>
        <w:t xml:space="preserve">אליעזר, משום שהגיע הזמן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מאוד קשה לדבר</w:t>
      </w:r>
      <w:r w:rsidR="0014593D">
        <w:rPr>
          <w:rtl/>
        </w:rPr>
        <w:t xml:space="preserve"> </w:t>
      </w:r>
      <w:r w:rsidRPr="00AF320B">
        <w:rPr>
          <w:rtl/>
        </w:rPr>
        <w:t>כך. אני מוכנה להפסיק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אבשלום</w:t>
      </w:r>
      <w:r w:rsidR="0014593D">
        <w:rPr>
          <w:rtl/>
        </w:rPr>
        <w:t xml:space="preserve"> </w:t>
      </w:r>
      <w:r w:rsidRPr="00AF320B">
        <w:rPr>
          <w:rtl/>
        </w:rPr>
        <w:t>וילן. בחייכם, היא מדברת ואתם מפריעים. אני מבקש מהסדרנים להוציא את</w:t>
      </w:r>
      <w:r w:rsidR="0014593D">
        <w:rPr>
          <w:rtl/>
        </w:rPr>
        <w:t xml:space="preserve"> </w:t>
      </w:r>
      <w:r w:rsidRPr="00AF320B">
        <w:rPr>
          <w:rtl/>
        </w:rPr>
        <w:t>כל העוזרים החוצה. מה זה השיחות שם?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אפתח</w:t>
      </w:r>
      <w:r w:rsidR="0014593D">
        <w:rPr>
          <w:rtl/>
        </w:rPr>
        <w:t xml:space="preserve"> </w:t>
      </w:r>
      <w:r w:rsidRPr="00AF320B">
        <w:rPr>
          <w:rtl/>
        </w:rPr>
        <w:t>מחדש ואברך את שר התקשורת, סגן ראש הממשלה השר בנימין בן</w:t>
      </w:r>
      <w:r w:rsidR="0014593D">
        <w:rPr>
          <w:rtl/>
        </w:rPr>
        <w:t>-</w:t>
      </w:r>
      <w:r w:rsidRPr="00AF320B">
        <w:rPr>
          <w:rtl/>
        </w:rPr>
        <w:t>אליעזר,</w:t>
      </w:r>
      <w:r w:rsidR="0014593D">
        <w:rPr>
          <w:rtl/>
        </w:rPr>
        <w:t xml:space="preserve"> </w:t>
      </w:r>
      <w:r w:rsidRPr="00AF320B">
        <w:rPr>
          <w:rtl/>
        </w:rPr>
        <w:t>שהביא את החוק הזה היום לכנסת.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שאמר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כץ, מקורו, או לידתו</w:t>
      </w:r>
      <w:r w:rsidR="0014593D">
        <w:rPr>
          <w:rtl/>
        </w:rPr>
        <w:t xml:space="preserve"> </w:t>
      </w:r>
      <w:r w:rsidRPr="00AF320B">
        <w:rPr>
          <w:rtl/>
        </w:rPr>
        <w:t>הלא</w:t>
      </w:r>
      <w:r w:rsidR="0014593D">
        <w:rPr>
          <w:rtl/>
        </w:rPr>
        <w:t>-</w:t>
      </w:r>
      <w:r w:rsidRPr="00AF320B">
        <w:rPr>
          <w:rtl/>
        </w:rPr>
        <w:t>רשמית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בוועדת</w:t>
      </w:r>
      <w:r w:rsidR="0014593D">
        <w:rPr>
          <w:rtl/>
        </w:rPr>
        <w:t>-</w:t>
      </w:r>
      <w:r w:rsidRPr="00AF320B">
        <w:rPr>
          <w:rtl/>
        </w:rPr>
        <w:t>פלד,</w:t>
      </w:r>
      <w:r w:rsidR="0014593D">
        <w:rPr>
          <w:rtl/>
        </w:rPr>
        <w:t xml:space="preserve"> </w:t>
      </w: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המליצה על סיום המונופול של ערוץ</w:t>
      </w:r>
      <w:r w:rsidR="0014593D">
        <w:rPr>
          <w:rtl/>
        </w:rPr>
        <w:t>-</w:t>
      </w:r>
      <w:r w:rsidRPr="00AF320B">
        <w:rPr>
          <w:rtl/>
        </w:rPr>
        <w:t>2 ועל פתיחה</w:t>
      </w:r>
      <w:r w:rsidR="0014593D">
        <w:rPr>
          <w:rtl/>
        </w:rPr>
        <w:t xml:space="preserve"> </w:t>
      </w:r>
      <w:r w:rsidRPr="00AF320B">
        <w:rPr>
          <w:rtl/>
        </w:rPr>
        <w:t>לתחרות גם בתחום השידור המסחרי, מה שלא היה עד עכשיו.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להדגיש, אדוני היושב</w:t>
      </w:r>
      <w:r w:rsidR="0014593D">
        <w:rPr>
          <w:rtl/>
        </w:rPr>
        <w:t>-</w:t>
      </w:r>
      <w:r w:rsidRPr="00AF320B">
        <w:rPr>
          <w:rtl/>
        </w:rPr>
        <w:t>ראש, שבמהלך השנים האחרונות ערוץ</w:t>
      </w:r>
      <w:r w:rsidR="0014593D">
        <w:rPr>
          <w:rtl/>
        </w:rPr>
        <w:t>-</w:t>
      </w:r>
      <w:r w:rsidRPr="00AF320B">
        <w:rPr>
          <w:rtl/>
        </w:rPr>
        <w:t>2 היה</w:t>
      </w:r>
      <w:r w:rsidR="0014593D">
        <w:rPr>
          <w:rtl/>
        </w:rPr>
        <w:t xml:space="preserve"> </w:t>
      </w:r>
      <w:r w:rsidRPr="00AF320B">
        <w:rPr>
          <w:rtl/>
        </w:rPr>
        <w:t>מבחינה</w:t>
      </w:r>
      <w:r w:rsidR="0014593D">
        <w:rPr>
          <w:rtl/>
        </w:rPr>
        <w:t xml:space="preserve"> </w:t>
      </w:r>
      <w:r w:rsidRPr="00AF320B">
        <w:rPr>
          <w:rtl/>
        </w:rPr>
        <w:t>כלכלית</w:t>
      </w:r>
      <w:r w:rsidR="0014593D">
        <w:rPr>
          <w:rtl/>
        </w:rPr>
        <w:t xml:space="preserve"> </w:t>
      </w:r>
      <w:r w:rsidRPr="00AF320B">
        <w:rPr>
          <w:rtl/>
        </w:rPr>
        <w:t>הצלחה</w:t>
      </w:r>
      <w:r w:rsidR="0014593D">
        <w:rPr>
          <w:rtl/>
        </w:rPr>
        <w:t xml:space="preserve"> </w:t>
      </w:r>
      <w:r w:rsidRPr="00AF320B">
        <w:rPr>
          <w:rtl/>
        </w:rPr>
        <w:t>גדולה.</w:t>
      </w:r>
      <w:r w:rsidR="0014593D">
        <w:rPr>
          <w:rtl/>
        </w:rPr>
        <w:t xml:space="preserve"> </w:t>
      </w:r>
      <w:r w:rsidRPr="00AF320B">
        <w:rPr>
          <w:rtl/>
        </w:rPr>
        <w:t>ציבור רב צופה בשידורי ערוץ</w:t>
      </w:r>
      <w:r w:rsidR="0014593D">
        <w:rPr>
          <w:rtl/>
        </w:rPr>
        <w:t>-</w:t>
      </w:r>
      <w:r w:rsidRPr="00AF320B">
        <w:rPr>
          <w:rtl/>
        </w:rPr>
        <w:t>2, אבל מחיר הפרסומות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>-</w:t>
      </w:r>
      <w:r w:rsidRPr="00AF320B">
        <w:rPr>
          <w:rtl/>
        </w:rPr>
        <w:t xml:space="preserve">2 גבוה מאוד, ומעבר לזה </w:t>
      </w:r>
      <w:r w:rsidR="0014593D">
        <w:rPr>
          <w:rtl/>
        </w:rPr>
        <w:t>–</w:t>
      </w:r>
      <w:r w:rsidRPr="00AF320B">
        <w:rPr>
          <w:rtl/>
        </w:rPr>
        <w:t xml:space="preserve"> אין בו תחרות אמיתית. אף ששלושה זכיינים, או שלוש</w:t>
      </w:r>
      <w:r w:rsidR="0014593D">
        <w:rPr>
          <w:rtl/>
        </w:rPr>
        <w:t xml:space="preserve"> </w:t>
      </w:r>
      <w:r w:rsidRPr="00AF320B">
        <w:rPr>
          <w:rtl/>
        </w:rPr>
        <w:t>קבוצות</w:t>
      </w:r>
      <w:r w:rsidR="0014593D">
        <w:rPr>
          <w:rtl/>
        </w:rPr>
        <w:t xml:space="preserve"> </w:t>
      </w:r>
      <w:r w:rsidRPr="00AF320B">
        <w:rPr>
          <w:rtl/>
        </w:rPr>
        <w:t>זכיינים הן אלו שמפעילות את ערוץ</w:t>
      </w:r>
      <w:r w:rsidR="0014593D">
        <w:rPr>
          <w:rtl/>
        </w:rPr>
        <w:t>-</w:t>
      </w:r>
      <w:r w:rsidRPr="00AF320B">
        <w:rPr>
          <w:rtl/>
        </w:rPr>
        <w:t>2, הרי בעצם אין תחרות, שהרי התחרות היא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יום ראשון ליום שני או בין יום שני ליום שלישי או בין שלישי לבין רביעי. אין</w:t>
      </w:r>
      <w:r w:rsidR="0014593D">
        <w:rPr>
          <w:rtl/>
        </w:rPr>
        <w:t xml:space="preserve"> </w:t>
      </w:r>
      <w:r w:rsidRPr="00AF320B">
        <w:rPr>
          <w:rtl/>
        </w:rPr>
        <w:t>תחרות ביום ראשון באותה שעה בין ערוץ</w:t>
      </w:r>
      <w:r w:rsidR="0014593D">
        <w:rPr>
          <w:rtl/>
        </w:rPr>
        <w:t>-</w:t>
      </w:r>
      <w:r w:rsidRPr="00AF320B">
        <w:rPr>
          <w:rtl/>
        </w:rPr>
        <w:t>2 לבין ערוץ אחר.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יכולה לדבר, אני מוכנה להפסיק את הכול. זה פשוט</w:t>
      </w:r>
      <w:r w:rsidR="0014593D">
        <w:rPr>
          <w:rtl/>
        </w:rPr>
        <w:t xml:space="preserve"> </w:t>
      </w:r>
      <w:r w:rsidRPr="00AF320B">
        <w:rPr>
          <w:rtl/>
        </w:rPr>
        <w:t>בלתי אפשרי.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דבר, אני אקרא לסדר בפעם הראשונה את סגן השר וקנין, עם כל הכבוד.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סגן שר התקשורת,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אתה,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קורא אותך לסדר בפעם ראשונה. תסגרו את הדלת פה.</w:t>
      </w:r>
      <w:r w:rsidR="0014593D">
        <w:rPr>
          <w:rtl/>
        </w:rPr>
        <w:t xml:space="preserve"> </w:t>
      </w:r>
      <w:r w:rsidRPr="00AF320B">
        <w:rPr>
          <w:rtl/>
        </w:rPr>
        <w:t>גאגולה, גם אתה נוספת עכשיו? אני מבקש ממך לשבת, אל תתווכח אתי.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יצחק גאגולה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לא קראת לי? דילגת עלי.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הצורך</w:t>
      </w:r>
      <w:r w:rsidR="0014593D">
        <w:rPr>
          <w:rtl/>
        </w:rPr>
        <w:t xml:space="preserve"> </w:t>
      </w:r>
      <w:r w:rsidRPr="00AF320B">
        <w:rPr>
          <w:rtl/>
        </w:rPr>
        <w:t>בערוץ מסחרי נוסף נוצר כתוצאה מהצורך שתהיה תחרות בין הערוצים, לשמחת</w:t>
      </w:r>
      <w:r w:rsidR="0014593D">
        <w:rPr>
          <w:rtl/>
        </w:rPr>
        <w:t xml:space="preserve"> </w:t>
      </w:r>
      <w:r w:rsidRPr="00AF320B">
        <w:rPr>
          <w:rtl/>
        </w:rPr>
        <w:t>לב הצרכנים, אבל כמובן גם לתועלת המשק כולו, ואין שום ספק שברגע שיהיה ערוץ מסחרי</w:t>
      </w:r>
      <w:r w:rsidR="0014593D">
        <w:rPr>
          <w:rtl/>
        </w:rPr>
        <w:t xml:space="preserve"> </w:t>
      </w:r>
      <w:r w:rsidRPr="00AF320B">
        <w:rPr>
          <w:rtl/>
        </w:rPr>
        <w:t>נוסף</w:t>
      </w:r>
      <w:r w:rsidR="0014593D">
        <w:rPr>
          <w:rtl/>
        </w:rPr>
        <w:t xml:space="preserve"> </w:t>
      </w:r>
      <w:r w:rsidRPr="00AF320B">
        <w:rPr>
          <w:rtl/>
        </w:rPr>
        <w:t>ירדו גם מחירי הפרסומות, מוסדות וגופים גדולים יותר שמפרסמים עכשיו לא יהיו</w:t>
      </w:r>
      <w:r w:rsidR="0014593D">
        <w:rPr>
          <w:rtl/>
        </w:rPr>
        <w:t xml:space="preserve"> </w:t>
      </w:r>
      <w:r w:rsidRPr="00AF320B">
        <w:rPr>
          <w:rtl/>
        </w:rPr>
        <w:t>בלעדיים</w:t>
      </w:r>
      <w:r w:rsidR="0014593D">
        <w:rPr>
          <w:rtl/>
        </w:rPr>
        <w:t xml:space="preserve"> </w:t>
      </w:r>
      <w:r w:rsidRPr="00AF320B">
        <w:rPr>
          <w:rtl/>
        </w:rPr>
        <w:t>באוויר,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גם עסקים קטנים יותר, לא קטנים ממש, אם כי בינוניים יוכלו</w:t>
      </w:r>
      <w:r w:rsidR="0014593D">
        <w:rPr>
          <w:rtl/>
        </w:rPr>
        <w:t xml:space="preserve"> </w:t>
      </w:r>
      <w:r w:rsidRPr="00AF320B">
        <w:rPr>
          <w:rtl/>
        </w:rPr>
        <w:t>לשדר, יוכלו לפרסם למעשה בשני הערוצים המסחריים הקיימים.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זה, אדוני היושב</w:t>
      </w:r>
      <w:r w:rsidR="0014593D">
        <w:rPr>
          <w:rtl/>
        </w:rPr>
        <w:t>-</w:t>
      </w:r>
      <w:r w:rsidRPr="00AF320B">
        <w:rPr>
          <w:rtl/>
        </w:rPr>
        <w:t>ראש, אני מבקשת להעיר שתי הערות, ואני אודה לשר אם בתום</w:t>
      </w:r>
      <w:r w:rsidR="0014593D">
        <w:rPr>
          <w:rtl/>
        </w:rPr>
        <w:t xml:space="preserve"> </w:t>
      </w: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או ההסתייגויות הוא יתייחס לשתי הנקודות שאני מבקשת להעלות. לצערי, הערוץ</w:t>
      </w:r>
      <w:r w:rsidR="0014593D">
        <w:rPr>
          <w:rtl/>
        </w:rPr>
        <w:t xml:space="preserve"> </w:t>
      </w:r>
      <w:r w:rsidRPr="00AF320B">
        <w:rPr>
          <w:rtl/>
        </w:rPr>
        <w:t>המסחרי</w:t>
      </w:r>
      <w:r w:rsidR="0014593D">
        <w:rPr>
          <w:rtl/>
        </w:rPr>
        <w:t xml:space="preserve"> </w:t>
      </w:r>
      <w:r w:rsidRPr="00AF320B">
        <w:rPr>
          <w:rtl/>
        </w:rPr>
        <w:t>הנוסף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יהיה,</w:t>
      </w:r>
      <w:r w:rsidR="0014593D">
        <w:rPr>
          <w:rtl/>
        </w:rPr>
        <w:t xml:space="preserve"> </w:t>
      </w:r>
      <w:r w:rsidRPr="00AF320B">
        <w:rPr>
          <w:rtl/>
        </w:rPr>
        <w:t>ככל</w:t>
      </w:r>
      <w:r w:rsidR="0014593D">
        <w:rPr>
          <w:rtl/>
        </w:rPr>
        <w:t xml:space="preserve"> </w:t>
      </w:r>
      <w:r w:rsidRPr="00AF320B">
        <w:rPr>
          <w:rtl/>
        </w:rPr>
        <w:t>הנראה,</w:t>
      </w:r>
      <w:r w:rsidR="0014593D">
        <w:rPr>
          <w:rtl/>
        </w:rPr>
        <w:t xml:space="preserve"> </w:t>
      </w:r>
      <w:r w:rsidRPr="00AF320B">
        <w:rPr>
          <w:rtl/>
        </w:rPr>
        <w:t>בתדרים</w:t>
      </w:r>
      <w:r w:rsidR="0014593D">
        <w:rPr>
          <w:rtl/>
        </w:rPr>
        <w:t xml:space="preserve"> </w:t>
      </w:r>
      <w:r w:rsidRPr="00AF320B">
        <w:rPr>
          <w:rtl/>
        </w:rPr>
        <w:t>קרקעיים טריסטריאליים בגלל מחסור</w:t>
      </w:r>
      <w:r w:rsidR="0014593D">
        <w:rPr>
          <w:rtl/>
        </w:rPr>
        <w:t xml:space="preserve"> </w:t>
      </w:r>
      <w:r w:rsidRPr="00AF320B">
        <w:rPr>
          <w:rtl/>
        </w:rPr>
        <w:t>בתדרים,</w:t>
      </w:r>
      <w:r w:rsidR="0014593D">
        <w:rPr>
          <w:rtl/>
        </w:rPr>
        <w:t xml:space="preserve"> </w:t>
      </w:r>
      <w:r w:rsidRPr="00AF320B">
        <w:rPr>
          <w:rtl/>
        </w:rPr>
        <w:t>שלדעתי</w:t>
      </w:r>
      <w:r w:rsidR="0014593D">
        <w:rPr>
          <w:rtl/>
        </w:rPr>
        <w:t xml:space="preserve"> </w:t>
      </w:r>
      <w:r w:rsidRPr="00AF320B">
        <w:rPr>
          <w:rtl/>
        </w:rPr>
        <w:t>ניתן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להתגבר</w:t>
      </w:r>
      <w:r w:rsidR="0014593D">
        <w:rPr>
          <w:rtl/>
        </w:rPr>
        <w:t xml:space="preserve"> </w:t>
      </w:r>
      <w:r w:rsidRPr="00AF320B">
        <w:rPr>
          <w:rtl/>
        </w:rPr>
        <w:t>עליו, וניתן היה, לדעתי, כמי שגם מבינה משהו</w:t>
      </w:r>
      <w:r w:rsidR="0014593D">
        <w:rPr>
          <w:rtl/>
        </w:rPr>
        <w:t xml:space="preserve"> </w:t>
      </w:r>
      <w:r w:rsidRPr="00AF320B">
        <w:rPr>
          <w:rtl/>
        </w:rPr>
        <w:t>בעניין הזה, ניתן היה לפנות תדרים לצורך העניין. ועל כן, השידור בערוץ המסחרי הזה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באמצעות</w:t>
      </w:r>
      <w:r w:rsidR="0014593D">
        <w:rPr>
          <w:rtl/>
        </w:rPr>
        <w:t xml:space="preserve"> </w:t>
      </w:r>
      <w:r w:rsidRPr="00AF320B">
        <w:rPr>
          <w:rtl/>
        </w:rPr>
        <w:t>הלוויין,</w:t>
      </w:r>
      <w:r w:rsidR="0014593D">
        <w:rPr>
          <w:rtl/>
        </w:rPr>
        <w:t xml:space="preserve"> </w:t>
      </w:r>
      <w:r w:rsidRPr="00AF320B">
        <w:rPr>
          <w:rtl/>
        </w:rPr>
        <w:t>ככל</w:t>
      </w:r>
      <w:r w:rsidR="0014593D">
        <w:rPr>
          <w:rtl/>
        </w:rPr>
        <w:t xml:space="preserve"> </w:t>
      </w:r>
      <w:r w:rsidRPr="00AF320B">
        <w:rPr>
          <w:rtl/>
        </w:rPr>
        <w:t>הנראה;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כתוב</w:t>
      </w:r>
      <w:r w:rsidR="0014593D">
        <w:rPr>
          <w:rtl/>
        </w:rPr>
        <w:t xml:space="preserve"> </w:t>
      </w:r>
      <w:r w:rsidRPr="00AF320B">
        <w:rPr>
          <w:rtl/>
        </w:rPr>
        <w:t>במפורש</w:t>
      </w:r>
      <w:r w:rsidR="0014593D">
        <w:rPr>
          <w:rtl/>
        </w:rPr>
        <w:t xml:space="preserve"> </w:t>
      </w:r>
      <w:r w:rsidRPr="00AF320B">
        <w:rPr>
          <w:rtl/>
        </w:rPr>
        <w:t>בחוק, אבל מהדיונים</w:t>
      </w:r>
      <w:r w:rsidR="0014593D">
        <w:rPr>
          <w:rtl/>
        </w:rPr>
        <w:t xml:space="preserve"> </w:t>
      </w:r>
      <w:r w:rsidRPr="00AF320B">
        <w:rPr>
          <w:rtl/>
        </w:rPr>
        <w:t>שהתקיימו בוועדת הכספים, כך אני מבינה מאנשי משרד התקשורת.</w:t>
      </w:r>
    </w:p>
    <w:p w:rsidR="0014593D" w:rsidRDefault="0014593D" w:rsidP="0014593D">
      <w:pPr>
        <w:rPr>
          <w:rtl/>
        </w:rPr>
      </w:pPr>
    </w:p>
    <w:p w:rsidR="0014593D" w:rsidRDefault="00AF320B" w:rsidP="00B35735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להדגיש,</w:t>
      </w:r>
      <w:r w:rsidR="0014593D">
        <w:rPr>
          <w:rtl/>
        </w:rPr>
        <w:t xml:space="preserve"> </w:t>
      </w:r>
      <w:r w:rsidRPr="00AF320B">
        <w:rPr>
          <w:rtl/>
        </w:rPr>
        <w:t>או לבקש מהשר להבהיר, ששידורי הערוץ המסחרי הנוסף,</w:t>
      </w:r>
      <w:r w:rsidR="0014593D">
        <w:rPr>
          <w:rtl/>
        </w:rPr>
        <w:t xml:space="preserve"> </w:t>
      </w:r>
      <w:r w:rsidRPr="00AF320B">
        <w:rPr>
          <w:rtl/>
        </w:rPr>
        <w:t>שיהיו</w:t>
      </w:r>
      <w:r w:rsidR="0014593D">
        <w:rPr>
          <w:rtl/>
        </w:rPr>
        <w:t xml:space="preserve"> </w:t>
      </w:r>
      <w:r w:rsidRPr="00AF320B">
        <w:rPr>
          <w:rtl/>
        </w:rPr>
        <w:t>באמצעות</w:t>
      </w:r>
      <w:r w:rsidR="0014593D">
        <w:rPr>
          <w:rtl/>
        </w:rPr>
        <w:t xml:space="preserve"> </w:t>
      </w:r>
      <w:r w:rsidRPr="00AF320B">
        <w:rPr>
          <w:rtl/>
        </w:rPr>
        <w:t>לוויין,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יחסמו</w:t>
      </w:r>
      <w:r w:rsidR="0014593D">
        <w:rPr>
          <w:rtl/>
        </w:rPr>
        <w:t xml:space="preserve"> </w:t>
      </w:r>
      <w:r w:rsidRPr="00AF320B">
        <w:rPr>
          <w:rtl/>
        </w:rPr>
        <w:t>או יבלמו שידור של ערוצים עצמאיים נוספים לא</w:t>
      </w:r>
      <w:r w:rsidR="0014593D">
        <w:rPr>
          <w:rtl/>
        </w:rPr>
        <w:t xml:space="preserve"> </w:t>
      </w:r>
      <w:r w:rsidRPr="00AF320B">
        <w:rPr>
          <w:rtl/>
        </w:rPr>
        <w:t>מוצפנים שישודרו רק באמצעות לוויין, ויהיה מותר גם לממן אותם מפרסומת על</w:t>
      </w:r>
      <w:r w:rsidR="0014593D">
        <w:rPr>
          <w:rtl/>
        </w:rPr>
        <w:t>-</w:t>
      </w:r>
      <w:r w:rsidRPr="00AF320B">
        <w:rPr>
          <w:rtl/>
        </w:rPr>
        <w:t>פי אישור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הכספים,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חוק הבזק.</w:t>
      </w:r>
      <w:r w:rsidR="0014593D">
        <w:rPr>
          <w:rtl/>
        </w:rPr>
        <w:t xml:space="preserve"> </w:t>
      </w:r>
      <w:r w:rsidRPr="00AF320B">
        <w:rPr>
          <w:rtl/>
        </w:rPr>
        <w:t>לצורך זה אין צורך בחוק מיוחד. לא</w:t>
      </w:r>
      <w:r w:rsidR="0014593D">
        <w:rPr>
          <w:rtl/>
        </w:rPr>
        <w:t xml:space="preserve"> </w:t>
      </w:r>
      <w:r w:rsidRPr="00AF320B">
        <w:rPr>
          <w:rtl/>
        </w:rPr>
        <w:t>כחלק מה</w:t>
      </w:r>
      <w:r w:rsidR="0014593D">
        <w:rPr>
          <w:rtl/>
        </w:rPr>
        <w:t>-</w:t>
      </w:r>
      <w:r w:rsidR="00B35735">
        <w:t>DBS</w:t>
      </w:r>
      <w:r w:rsidRPr="00AF320B">
        <w:rPr>
          <w:rtl/>
        </w:rPr>
        <w:t xml:space="preserve"> מהלוויין אלא כערוצים נפרדים חופשיים באוויר.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יאמר לי כבוד השר, שאכן אין בכך שהערוץ המסחרי הנוסף ישדר באמצעות לוויין</w:t>
      </w:r>
      <w:r w:rsidR="0014593D">
        <w:rPr>
          <w:rtl/>
        </w:rPr>
        <w:t xml:space="preserve"> </w:t>
      </w:r>
      <w:r w:rsidRPr="00AF320B">
        <w:rPr>
          <w:rtl/>
        </w:rPr>
        <w:t>ולא באמצעות תדרים טריסטריאליים, לא יהיה בכך כדי לחסום את האופציה לשידור ערוצים</w:t>
      </w:r>
      <w:r w:rsidR="0014593D">
        <w:rPr>
          <w:rtl/>
        </w:rPr>
        <w:t xml:space="preserve"> </w:t>
      </w:r>
      <w:r w:rsidRPr="00AF320B">
        <w:rPr>
          <w:rtl/>
        </w:rPr>
        <w:t>חופשיים באוויר, אני בהחלט אתמוך בהצעת החוק הזאת ללא שום 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התקשורת ב' בן</w:t>
      </w:r>
      <w:r>
        <w:rPr>
          <w:rtl/>
        </w:rPr>
        <w:t>-</w:t>
      </w:r>
      <w:r w:rsidRPr="0014593D">
        <w:rPr>
          <w:rtl/>
        </w:rPr>
        <w:t>אליעזר: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שום בעיה וזו הכוונה.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אין שום בעיה וזו הכוונה, אדוני השר, אני מקבלת את הדברים. אני שוב רוצה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להצטער על זה שכאן לא נמצאה דרך לפנות תדרים טריסטריאליים, אבל אני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התקשורת ב' בן</w:t>
      </w:r>
      <w:r>
        <w:rPr>
          <w:rtl/>
        </w:rPr>
        <w:t>-</w:t>
      </w:r>
      <w:r w:rsidRPr="0014593D">
        <w:rPr>
          <w:rtl/>
        </w:rPr>
        <w:t>אליעזר: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 מכירה את זה כמוני.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מכירה</w:t>
      </w:r>
      <w:r w:rsidR="0014593D">
        <w:rPr>
          <w:rtl/>
        </w:rPr>
        <w:t xml:space="preserve"> </w:t>
      </w:r>
      <w:r w:rsidRPr="00AF320B">
        <w:rPr>
          <w:rtl/>
        </w:rPr>
        <w:t>את זה ואני חושבת שניתן היה לפנות. אבל אני אומרת שוב, אם זה לא</w:t>
      </w:r>
      <w:r w:rsidR="0014593D">
        <w:rPr>
          <w:rtl/>
        </w:rPr>
        <w:t xml:space="preserve"> </w:t>
      </w:r>
      <w:r w:rsidRPr="00AF320B">
        <w:rPr>
          <w:rtl/>
        </w:rPr>
        <w:t>מונע שידור ערוצים שיהיו חופשיים באוויר, אני מקבלת את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מבקשת</w:t>
      </w:r>
      <w:r w:rsidR="0014593D">
        <w:rPr>
          <w:rtl/>
        </w:rPr>
        <w:t xml:space="preserve"> </w:t>
      </w:r>
      <w:r w:rsidRPr="00AF320B">
        <w:rPr>
          <w:rtl/>
        </w:rPr>
        <w:t>להעיר,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מתייחסת לעניין חברת החדשות.</w:t>
      </w:r>
      <w:r w:rsidR="0014593D">
        <w:rPr>
          <w:rtl/>
        </w:rPr>
        <w:t xml:space="preserve"> </w:t>
      </w:r>
      <w:r w:rsidRPr="00AF320B">
        <w:rPr>
          <w:rtl/>
        </w:rPr>
        <w:t>בעניין הזה היה ויכוח סוער למדי. אני לא יודעת מה קורה פה 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מפריע ללימור לבנת. גם שלום, מה קרה? צבי הנדל, תעשו את זה</w:t>
      </w:r>
      <w:r w:rsidR="0014593D">
        <w:rPr>
          <w:rtl/>
        </w:rPr>
        <w:t xml:space="preserve"> </w:t>
      </w:r>
      <w:r w:rsidRPr="00AF320B">
        <w:rPr>
          <w:rtl/>
        </w:rPr>
        <w:t>בחוץ. מה הבעיה?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דממה, אבל אי</w:t>
      </w:r>
      <w:r w:rsidR="0014593D">
        <w:rPr>
          <w:rtl/>
        </w:rPr>
        <w:t>-</w:t>
      </w:r>
      <w:r w:rsidRPr="00AF320B">
        <w:rPr>
          <w:rtl/>
        </w:rPr>
        <w:t>אפשר לדבר.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בנושא חברת החדשות, אדוני השר, אני אודה לך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חוגי, גם אתה? גם אתה, מח'ול? לא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איזו סערה גורר כל העניין. לא ייאמן.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עכשיו.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השר רוצה לדבר אתו </w:t>
      </w:r>
      <w:r w:rsidR="0014593D">
        <w:rPr>
          <w:rtl/>
        </w:rPr>
        <w:t>–</w:t>
      </w:r>
      <w:r w:rsidRPr="00AF320B">
        <w:rPr>
          <w:rtl/>
        </w:rPr>
        <w:t xml:space="preserve"> יוכל לצאת החוצה. אדוני</w:t>
      </w:r>
      <w:r w:rsidR="0014593D">
        <w:rPr>
          <w:rtl/>
        </w:rPr>
        <w:t xml:space="preserve"> </w:t>
      </w:r>
      <w:r w:rsidRPr="00AF320B">
        <w:rPr>
          <w:rtl/>
        </w:rPr>
        <w:t>חוגי.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מבקשת את תשובת השר, אחרת אני לא אוכל לתמוך בחוק.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נוספת, שנוגעת לעניין חברת החדשות. סביב עניין חברת החדשות היו דיונים</w:t>
      </w:r>
      <w:r w:rsidR="0014593D">
        <w:rPr>
          <w:rtl/>
        </w:rPr>
        <w:t xml:space="preserve"> </w:t>
      </w:r>
      <w:r w:rsidRPr="00AF320B">
        <w:rPr>
          <w:rtl/>
        </w:rPr>
        <w:t>רבים</w:t>
      </w:r>
      <w:r w:rsidR="0014593D">
        <w:rPr>
          <w:rtl/>
        </w:rPr>
        <w:t xml:space="preserve"> </w:t>
      </w:r>
      <w:r w:rsidRPr="00AF320B">
        <w:rPr>
          <w:rtl/>
        </w:rPr>
        <w:t>בוועדת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ועניין חברת החדשות הוא בעיני עניין חשוב מאין</w:t>
      </w:r>
      <w:r w:rsidR="0014593D">
        <w:rPr>
          <w:rtl/>
        </w:rPr>
        <w:t xml:space="preserve"> </w:t>
      </w:r>
      <w:r w:rsidRPr="00AF320B">
        <w:rPr>
          <w:rtl/>
        </w:rPr>
        <w:t>כמוהו,</w:t>
      </w:r>
      <w:r w:rsidR="0014593D">
        <w:rPr>
          <w:rtl/>
        </w:rPr>
        <w:t xml:space="preserve"> </w:t>
      </w:r>
      <w:r w:rsidRPr="00AF320B">
        <w:rPr>
          <w:rtl/>
        </w:rPr>
        <w:t>שכן אני מצפה, וזו גם עמדת ועדת הכספים לאחר דיונים רבים, שתהיה תחרות גם</w:t>
      </w:r>
      <w:r w:rsidR="0014593D">
        <w:rPr>
          <w:rtl/>
        </w:rPr>
        <w:t xml:space="preserve"> </w:t>
      </w:r>
      <w:r w:rsidRPr="00AF320B">
        <w:rPr>
          <w:rtl/>
        </w:rPr>
        <w:t>בחדשות.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רצינו</w:t>
      </w:r>
      <w:r w:rsidR="0014593D">
        <w:rPr>
          <w:rtl/>
        </w:rPr>
        <w:t xml:space="preserve"> </w:t>
      </w:r>
      <w:r w:rsidRPr="00AF320B">
        <w:rPr>
          <w:rtl/>
        </w:rPr>
        <w:t>בוועדה,</w:t>
      </w:r>
      <w:r w:rsidR="0014593D">
        <w:rPr>
          <w:rtl/>
        </w:rPr>
        <w:t xml:space="preserve"> </w:t>
      </w:r>
      <w:r w:rsidRPr="00AF320B">
        <w:rPr>
          <w:rtl/>
        </w:rPr>
        <w:t>שחברת</w:t>
      </w:r>
      <w:r w:rsidR="0014593D">
        <w:rPr>
          <w:rtl/>
        </w:rPr>
        <w:t xml:space="preserve"> </w:t>
      </w:r>
      <w:r w:rsidRPr="00AF320B">
        <w:rPr>
          <w:rtl/>
        </w:rPr>
        <w:t>החדשות של הערוץ המסחרי, שעליו אנחנו נצביע</w:t>
      </w:r>
      <w:r w:rsidR="0014593D">
        <w:rPr>
          <w:rtl/>
        </w:rPr>
        <w:t xml:space="preserve"> </w:t>
      </w:r>
      <w:r w:rsidRPr="00AF320B">
        <w:rPr>
          <w:rtl/>
        </w:rPr>
        <w:t>היום,</w:t>
      </w:r>
      <w:r w:rsidR="0014593D">
        <w:rPr>
          <w:rtl/>
        </w:rPr>
        <w:t xml:space="preserve"> </w:t>
      </w:r>
      <w:r w:rsidRPr="00AF320B">
        <w:rPr>
          <w:rtl/>
        </w:rPr>
        <w:t>תקנה</w:t>
      </w:r>
      <w:r w:rsidR="0014593D">
        <w:rPr>
          <w:rtl/>
        </w:rPr>
        <w:t xml:space="preserve"> </w:t>
      </w:r>
      <w:r w:rsidRPr="00AF320B">
        <w:rPr>
          <w:rtl/>
        </w:rPr>
        <w:t>את כל החומרים מחברת החדשות של ערוץ</w:t>
      </w:r>
      <w:r w:rsidR="0014593D">
        <w:rPr>
          <w:rtl/>
        </w:rPr>
        <w:t>-</w:t>
      </w:r>
      <w:r w:rsidRPr="00AF320B">
        <w:rPr>
          <w:rtl/>
        </w:rPr>
        <w:t>2 או מערוץ</w:t>
      </w:r>
      <w:r w:rsidR="0014593D">
        <w:rPr>
          <w:rtl/>
        </w:rPr>
        <w:t>-</w:t>
      </w:r>
      <w:r w:rsidRPr="00AF320B">
        <w:rPr>
          <w:rtl/>
        </w:rPr>
        <w:t>1 או ממהדורות חדשות</w:t>
      </w:r>
      <w:r w:rsidR="0014593D">
        <w:rPr>
          <w:rtl/>
        </w:rPr>
        <w:t xml:space="preserve"> </w:t>
      </w:r>
      <w:r w:rsidRPr="00AF320B">
        <w:rPr>
          <w:rtl/>
        </w:rPr>
        <w:t>אחרות, אלא שתפיק ותפעיל מהדורת חדשות שתהיה מיוצרת על</w:t>
      </w:r>
      <w:r w:rsidR="0014593D">
        <w:rPr>
          <w:rtl/>
        </w:rPr>
        <w:t>-</w:t>
      </w:r>
      <w:r w:rsidRPr="00AF320B">
        <w:rPr>
          <w:rtl/>
        </w:rPr>
        <w:t>ידה.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שירי,</w:t>
      </w:r>
      <w:r w:rsidR="0014593D">
        <w:rPr>
          <w:rtl/>
        </w:rPr>
        <w:t xml:space="preserve"> </w:t>
      </w:r>
      <w:r w:rsidRPr="00AF320B">
        <w:rPr>
          <w:rtl/>
        </w:rPr>
        <w:t>אתה עושה את זה בכוונה? יוסי כץ. אבי יחזקאל, אתה עושה את זה בכוונה,</w:t>
      </w:r>
      <w:r w:rsidR="0014593D">
        <w:rPr>
          <w:rtl/>
        </w:rPr>
        <w:t xml:space="preserve"> </w:t>
      </w:r>
      <w:r w:rsidRPr="00AF320B">
        <w:rPr>
          <w:rtl/>
        </w:rPr>
        <w:t>אני רואה את זה. אתה בכוונה עושה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יחזקאל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בכוונה מפריע. אתה מפריע לאורך כל הדרך.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אתם רק מאריכים את הזמן, יכולתי לגמור כבר לפני חמש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יוסי כץ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לוקח את האחריות.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 תשתיק אותו.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יחזקאל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שירי לא אמר כלום.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תשתיק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אוציא</w:t>
      </w:r>
      <w:r w:rsidR="0014593D">
        <w:rPr>
          <w:rtl/>
        </w:rPr>
        <w:t xml:space="preserve"> </w:t>
      </w:r>
      <w:r w:rsidRPr="00AF320B">
        <w:rPr>
          <w:rtl/>
        </w:rPr>
        <w:t>אותו החוצה. שירי ויצמן. אבי יחזקאל, תפסיק</w:t>
      </w:r>
      <w:r w:rsidR="0014593D">
        <w:rPr>
          <w:rtl/>
        </w:rPr>
        <w:t xml:space="preserve"> </w:t>
      </w:r>
      <w:r w:rsidRPr="00AF320B">
        <w:rPr>
          <w:rtl/>
        </w:rPr>
        <w:t>להפריע.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החדשות,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כתוב בחוק, כפי שמונח לפנינו כאן, ששידורי</w:t>
      </w:r>
      <w:r w:rsidR="0014593D">
        <w:rPr>
          <w:rtl/>
        </w:rPr>
        <w:t xml:space="preserve"> </w:t>
      </w:r>
      <w:r w:rsidRPr="00AF320B">
        <w:rPr>
          <w:rtl/>
        </w:rPr>
        <w:t>החדשות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 xml:space="preserve"> </w:t>
      </w:r>
      <w:r w:rsidRPr="00AF320B">
        <w:rPr>
          <w:rtl/>
        </w:rPr>
        <w:t>השלישי ישודרו באמצעות חברת החדשות של הערוץ השלישי, שתוקם ותפעל,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בשנה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</w:t>
      </w:r>
      <w:r w:rsidRPr="00AF320B">
        <w:rPr>
          <w:rtl/>
        </w:rPr>
        <w:t>רשאית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החדשות</w:t>
      </w:r>
      <w:r w:rsidR="0014593D">
        <w:rPr>
          <w:rtl/>
        </w:rPr>
        <w:t xml:space="preserve"> </w:t>
      </w:r>
      <w:r w:rsidRPr="00AF320B">
        <w:rPr>
          <w:rtl/>
        </w:rPr>
        <w:t>של הערוץ השלישי לרכוש שידורי חדשות</w:t>
      </w:r>
      <w:r w:rsidR="0014593D">
        <w:rPr>
          <w:rtl/>
        </w:rPr>
        <w:t xml:space="preserve"> </w:t>
      </w:r>
      <w:r w:rsidRPr="00AF320B">
        <w:rPr>
          <w:rtl/>
        </w:rPr>
        <w:t>המופקים</w:t>
      </w:r>
      <w:r w:rsidR="0014593D">
        <w:rPr>
          <w:rtl/>
        </w:rPr>
        <w:t xml:space="preserve"> </w:t>
      </w:r>
      <w:r w:rsidRPr="00AF320B">
        <w:rPr>
          <w:rtl/>
        </w:rPr>
        <w:t>ומשודרים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דין. זאת אומרת, היא רשאית לזה בשנה הראשונה. אין לי</w:t>
      </w:r>
      <w:r w:rsidR="0014593D">
        <w:rPr>
          <w:rtl/>
        </w:rPr>
        <w:t xml:space="preserve"> </w:t>
      </w:r>
      <w:r w:rsidRPr="00AF320B">
        <w:rPr>
          <w:rtl/>
        </w:rPr>
        <w:t>בעיה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אני הצבעתי בעד הנוסח הזה בוועדה, אבל אני רוצה לוודא, אדוני השר,</w:t>
      </w:r>
      <w:r w:rsidR="0014593D">
        <w:rPr>
          <w:rtl/>
        </w:rPr>
        <w:t xml:space="preserve"> </w:t>
      </w:r>
      <w:r w:rsidRPr="00AF320B">
        <w:rPr>
          <w:rtl/>
        </w:rPr>
        <w:t>שברור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מתוך הפרשנות וזו גם כוונתך, שבתום השנה הראשונה הם חייבים להקים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חדשות,</w:t>
      </w:r>
      <w:r w:rsidR="0014593D">
        <w:rPr>
          <w:rtl/>
        </w:rPr>
        <w:t xml:space="preserve"> </w:t>
      </w:r>
      <w:r w:rsidRPr="00AF320B">
        <w:rPr>
          <w:rtl/>
        </w:rPr>
        <w:t>שבתום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</w:t>
      </w:r>
      <w:r w:rsidRPr="00AF320B">
        <w:rPr>
          <w:rtl/>
        </w:rPr>
        <w:t>לא יהיה עוד רכש של חדשות. זה לא כתוב בצורה</w:t>
      </w:r>
      <w:r w:rsidR="0014593D">
        <w:rPr>
          <w:rtl/>
        </w:rPr>
        <w:t xml:space="preserve"> </w:t>
      </w:r>
      <w:r w:rsidRPr="00AF320B">
        <w:rPr>
          <w:rtl/>
        </w:rPr>
        <w:t>מפורשת, ואני רוצה להבין את זה מהשר.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היא תצטרך להפיק בעצמה חדשות.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שירי ויצמן, אני קורא אותך לסדר פעם ראשונה. אני אוציא אותך החוצה.</w:t>
      </w:r>
      <w:r w:rsidR="0014593D">
        <w:rPr>
          <w:rtl/>
        </w:rPr>
        <w:t xml:space="preserve"> </w:t>
      </w:r>
      <w:r w:rsidRPr="00AF320B">
        <w:rPr>
          <w:rtl/>
        </w:rPr>
        <w:t>גם אתה,</w:t>
      </w:r>
      <w:r w:rsidR="0014593D">
        <w:rPr>
          <w:rtl/>
        </w:rPr>
        <w:t xml:space="preserve"> </w:t>
      </w:r>
      <w:r w:rsidRPr="00AF320B">
        <w:rPr>
          <w:rtl/>
        </w:rPr>
        <w:t>מח'ול,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הכבוד, אתה מסתובב שם. תן לה לדבר. הנה בא אחמד טיבי. אדוני השר,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מפריע</w:t>
      </w:r>
      <w:r w:rsidR="0014593D">
        <w:rPr>
          <w:rtl/>
        </w:rPr>
        <w:t xml:space="preserve"> </w:t>
      </w:r>
      <w:r w:rsidRPr="00AF320B">
        <w:rPr>
          <w:rtl/>
        </w:rPr>
        <w:t>לנואם,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אנשים והנואמת לא יכולה לדבר. תשמע אותה, אלה</w:t>
      </w:r>
      <w:r w:rsidR="0014593D">
        <w:rPr>
          <w:rtl/>
        </w:rPr>
        <w:t xml:space="preserve"> </w:t>
      </w:r>
      <w:r w:rsidRPr="00AF320B">
        <w:rPr>
          <w:rtl/>
        </w:rPr>
        <w:t>הסתייגויות ואתה צריך לענות אחר כך.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למעט</w:t>
      </w:r>
      <w:r w:rsidR="0014593D">
        <w:rPr>
          <w:rtl/>
        </w:rPr>
        <w:t xml:space="preserve"> </w:t>
      </w:r>
      <w:r w:rsidRPr="00AF320B">
        <w:rPr>
          <w:rtl/>
        </w:rPr>
        <w:t>שתי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הערות אלה, אדוני השר </w:t>
      </w:r>
      <w:r w:rsidR="0014593D">
        <w:rPr>
          <w:rtl/>
        </w:rPr>
        <w:t>–</w:t>
      </w:r>
      <w:r w:rsidRPr="00AF320B">
        <w:rPr>
          <w:rtl/>
        </w:rPr>
        <w:t xml:space="preserve"> ואם אתה מתכוון לענות על הדוכן, אני רוצה</w:t>
      </w:r>
      <w:r w:rsidR="0014593D">
        <w:rPr>
          <w:rtl/>
        </w:rPr>
        <w:t xml:space="preserve"> </w:t>
      </w:r>
      <w:r w:rsidRPr="00AF320B">
        <w:rPr>
          <w:rtl/>
        </w:rPr>
        <w:t>לדעת,</w:t>
      </w:r>
      <w:r w:rsidR="0014593D">
        <w:rPr>
          <w:rtl/>
        </w:rPr>
        <w:t xml:space="preserve"> </w:t>
      </w:r>
      <w:r w:rsidRPr="00AF320B">
        <w:rPr>
          <w:rtl/>
        </w:rPr>
        <w:t>כי אם שתי ההבהרות האלה יובהרו על</w:t>
      </w:r>
      <w:r w:rsidR="0014593D">
        <w:rPr>
          <w:rtl/>
        </w:rPr>
        <w:t>-</w:t>
      </w:r>
      <w:r w:rsidRPr="00AF320B">
        <w:rPr>
          <w:rtl/>
        </w:rPr>
        <w:t>ידך, ואני מניחה שזאת כוונתך, אני אתמוך</w:t>
      </w:r>
      <w:r w:rsidR="0014593D">
        <w:rPr>
          <w:rtl/>
        </w:rPr>
        <w:t xml:space="preserve"> </w:t>
      </w:r>
      <w:r w:rsidRPr="00AF320B">
        <w:rPr>
          <w:rtl/>
        </w:rPr>
        <w:t>בכל לבי בחוק.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מתכוון</w:t>
      </w:r>
      <w:r w:rsidR="0014593D">
        <w:rPr>
          <w:rtl/>
        </w:rPr>
        <w:t xml:space="preserve"> </w:t>
      </w:r>
      <w:r w:rsidRPr="00AF320B">
        <w:rPr>
          <w:rtl/>
        </w:rPr>
        <w:t>להשיב לאחר מכן על ההסתייגויות, או בצורה אחרת כלשהי? כדי</w:t>
      </w:r>
      <w:r w:rsidR="0014593D">
        <w:rPr>
          <w:rtl/>
        </w:rPr>
        <w:t xml:space="preserve"> </w:t>
      </w:r>
      <w:r w:rsidRPr="00AF320B">
        <w:rPr>
          <w:rtl/>
        </w:rPr>
        <w:t>שנדע מה כוונת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התקשורת ב' בן</w:t>
      </w:r>
      <w:r>
        <w:rPr>
          <w:rtl/>
        </w:rPr>
        <w:t>-</w:t>
      </w:r>
      <w:r w:rsidRPr="0014593D">
        <w:rPr>
          <w:rtl/>
        </w:rPr>
        <w:t>אליעזר: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מציע, לגבי שתי השאלות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 אחר כך אתה תשיב לכל המסתייגים, משום שיש עוד ארבעה מסתייגים.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לחברת הכנסת לבנת.</w:t>
      </w:r>
      <w:r w:rsidR="0014593D">
        <w:rPr>
          <w:rtl/>
        </w:rPr>
        <w:t xml:space="preserve"> </w:t>
      </w:r>
      <w:r w:rsidRPr="00AF320B">
        <w:rPr>
          <w:rtl/>
        </w:rPr>
        <w:t>חבר הכנסת עופר חוגי, אתה רוצה להסתייג?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עופר חוגי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אמנון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כהן </w:t>
      </w:r>
      <w:r w:rsidR="0014593D">
        <w:rPr>
          <w:rtl/>
        </w:rPr>
        <w:t>–</w:t>
      </w:r>
      <w:r w:rsidRPr="00AF320B">
        <w:rPr>
          <w:rtl/>
        </w:rPr>
        <w:t xml:space="preserve"> איננו.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רחמים מלול </w:t>
      </w:r>
      <w:r w:rsidR="0014593D">
        <w:rPr>
          <w:rtl/>
        </w:rPr>
        <w:t>–</w:t>
      </w:r>
      <w:r w:rsidRPr="00AF320B">
        <w:rPr>
          <w:rtl/>
        </w:rPr>
        <w:t xml:space="preserve"> איננו.</w:t>
      </w:r>
      <w:r w:rsidR="0014593D">
        <w:rPr>
          <w:rtl/>
        </w:rPr>
        <w:t xml:space="preserve"> </w:t>
      </w:r>
      <w:r w:rsidRPr="00AF320B">
        <w:rPr>
          <w:rtl/>
        </w:rPr>
        <w:t>חבר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יצחק סבן </w:t>
      </w:r>
      <w:r w:rsidR="0014593D">
        <w:rPr>
          <w:rtl/>
        </w:rPr>
        <w:t>–</w:t>
      </w:r>
      <w:r w:rsidRPr="00AF320B">
        <w:rPr>
          <w:rtl/>
        </w:rPr>
        <w:t xml:space="preserve"> איננו.</w:t>
      </w:r>
      <w:r w:rsidR="0014593D">
        <w:rPr>
          <w:rtl/>
        </w:rPr>
        <w:t xml:space="preserve"> </w:t>
      </w:r>
      <w:r w:rsidRPr="00AF320B">
        <w:rPr>
          <w:rtl/>
        </w:rPr>
        <w:t>קבוצת המציעים ירדה. חבר הכנסת נחום לנגנטל,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 מבין שכרגע אני מציג הסתייגות</w:t>
      </w:r>
      <w:r w:rsidR="0014593D">
        <w:rPr>
          <w:rtl/>
        </w:rPr>
        <w:t xml:space="preserve"> </w:t>
      </w:r>
      <w:r w:rsidRPr="00AF320B">
        <w:rPr>
          <w:rtl/>
        </w:rPr>
        <w:t>אחת.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מהסדרנים להוציא את כולם. מה קרה לך, אבי יחזקאל, גם שם אתה מפריע?</w:t>
      </w:r>
      <w:r w:rsidR="0014593D">
        <w:rPr>
          <w:rtl/>
        </w:rPr>
        <w:t xml:space="preserve"> </w:t>
      </w:r>
      <w:r w:rsidRPr="00AF320B">
        <w:rPr>
          <w:rtl/>
        </w:rPr>
        <w:t>אני מבקש מכל הפקידים.</w:t>
      </w:r>
      <w:r w:rsidR="0014593D">
        <w:rPr>
          <w:rtl/>
        </w:rPr>
        <w:t xml:space="preserve"> </w:t>
      </w:r>
      <w:r w:rsidRPr="00AF320B">
        <w:rPr>
          <w:rtl/>
        </w:rPr>
        <w:t>יש לך כל ארבע ההסתייגויות שלך.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יודע מה לעשות.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תעשה.</w:t>
      </w:r>
      <w:r w:rsidR="0014593D">
        <w:rPr>
          <w:rtl/>
        </w:rPr>
        <w:t xml:space="preserve"> </w:t>
      </w:r>
      <w:r w:rsidRPr="00AF320B">
        <w:rPr>
          <w:rtl/>
        </w:rPr>
        <w:t>היית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להחליט</w:t>
      </w:r>
      <w:r w:rsidR="0014593D">
        <w:rPr>
          <w:rtl/>
        </w:rPr>
        <w:t xml:space="preserve"> </w:t>
      </w:r>
      <w:r w:rsidRPr="00AF320B">
        <w:rPr>
          <w:rtl/>
        </w:rPr>
        <w:t>לפני שעלית לכאן. יש לך שלוש</w:t>
      </w:r>
      <w:r w:rsidR="0014593D">
        <w:rPr>
          <w:rtl/>
        </w:rPr>
        <w:t xml:space="preserve"> </w:t>
      </w:r>
      <w:r w:rsidRPr="00AF320B">
        <w:rPr>
          <w:rtl/>
        </w:rPr>
        <w:t>הסתייגויות</w:t>
      </w:r>
      <w:r w:rsidR="0014593D">
        <w:rPr>
          <w:rtl/>
        </w:rPr>
        <w:t xml:space="preserve"> </w:t>
      </w:r>
      <w:r w:rsidRPr="00AF320B">
        <w:rPr>
          <w:rtl/>
        </w:rPr>
        <w:t>ולכן יש לך 15 דקות לדבר. אתה רוצה לדבר 15 דקות? יש לך, תתחיל לדבר.</w:t>
      </w:r>
      <w:r w:rsidR="0014593D">
        <w:rPr>
          <w:rtl/>
        </w:rPr>
        <w:t xml:space="preserve"> </w:t>
      </w:r>
      <w:r w:rsidRPr="00AF320B">
        <w:rPr>
          <w:rtl/>
        </w:rPr>
        <w:t>אתה לא יודע מהן ההסתייגויות שלך?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לי הסתייגות אחת, שאין כרגע הסכמה לגביה עם משרד התקשורת.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 נצביע עליה.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באיזו הסתייגות מדובר?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זכויות היוצרים של קבוצות יוצרים ומה הפרופורציה שתהיה בין</w:t>
      </w:r>
      <w:r w:rsidR="0014593D">
        <w:rPr>
          <w:rtl/>
        </w:rPr>
        <w:t xml:space="preserve"> </w:t>
      </w:r>
      <w:r w:rsidRPr="00AF320B">
        <w:rPr>
          <w:rtl/>
        </w:rPr>
        <w:t>כולם.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הערוץ השלישי, שהוא הערוץ המסחרי, יש בו</w:t>
      </w:r>
      <w:r w:rsidR="0014593D">
        <w:rPr>
          <w:rtl/>
        </w:rPr>
        <w:t xml:space="preserve"> </w:t>
      </w:r>
      <w:r w:rsidRPr="00AF320B">
        <w:rPr>
          <w:rtl/>
        </w:rPr>
        <w:t>צד</w:t>
      </w:r>
      <w:r w:rsidR="0014593D">
        <w:rPr>
          <w:rtl/>
        </w:rPr>
        <w:t xml:space="preserve"> </w:t>
      </w:r>
      <w:r w:rsidRPr="00AF320B">
        <w:rPr>
          <w:rtl/>
        </w:rPr>
        <w:t>חיובי</w:t>
      </w:r>
      <w:r w:rsidR="0014593D">
        <w:rPr>
          <w:rtl/>
        </w:rPr>
        <w:t xml:space="preserve"> </w:t>
      </w:r>
      <w:r w:rsidRPr="00AF320B">
        <w:rPr>
          <w:rtl/>
        </w:rPr>
        <w:t>אחד,</w:t>
      </w:r>
      <w:r w:rsidR="0014593D">
        <w:rPr>
          <w:rtl/>
        </w:rPr>
        <w:t xml:space="preserve"> </w:t>
      </w:r>
      <w:r w:rsidRPr="00AF320B">
        <w:rPr>
          <w:rtl/>
        </w:rPr>
        <w:t>וצד אחר שאני חושב שכרגע אינו חיובי. צריך להתייחס לערוץ המסחרי</w:t>
      </w:r>
      <w:r w:rsidR="0014593D">
        <w:rPr>
          <w:rtl/>
        </w:rPr>
        <w:t xml:space="preserve"> </w:t>
      </w:r>
      <w:r w:rsidRPr="00AF320B">
        <w:rPr>
          <w:rtl/>
        </w:rPr>
        <w:t>הנוסף,</w:t>
      </w:r>
      <w:r w:rsidR="0014593D">
        <w:rPr>
          <w:rtl/>
        </w:rPr>
        <w:t xml:space="preserve"> </w:t>
      </w:r>
      <w:r w:rsidRPr="00AF320B">
        <w:rPr>
          <w:rtl/>
        </w:rPr>
        <w:t>שכרגע אנחנו שותפים להולדתו או להורתו, לכך שהוא ייצור את התחרות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המתאימה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ישראל כץ, אני קורא אותך לסדר פעם שנייה. עכשיו אני אתחיל להוציא החוצה.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– </w:t>
      </w:r>
      <w:r w:rsidR="00AF320B" w:rsidRPr="00AF320B">
        <w:rPr>
          <w:rtl/>
        </w:rPr>
        <w:t>שהוא</w:t>
      </w:r>
      <w:r>
        <w:rPr>
          <w:rtl/>
        </w:rPr>
        <w:t xml:space="preserve"> </w:t>
      </w:r>
      <w:r w:rsidR="00AF320B" w:rsidRPr="00AF320B">
        <w:rPr>
          <w:rtl/>
        </w:rPr>
        <w:t>ייצור את התחרות המתאימה והנכונה לערוץ השני. הערוץ השני הוא</w:t>
      </w:r>
      <w:r>
        <w:rPr>
          <w:rtl/>
        </w:rPr>
        <w:t xml:space="preserve"> </w:t>
      </w:r>
      <w:r w:rsidR="00AF320B" w:rsidRPr="00AF320B">
        <w:rPr>
          <w:rtl/>
        </w:rPr>
        <w:t xml:space="preserve">ערוץ שכולם עברו אליו מהערוץ הראשון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בנימין, המסתייג רוצה שהשר ישמע אותו. אני מבקש ממך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אכפת לי שחבר הכנסת אלון ידבר עם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לא רוצה לדבר אל השר?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אכפת לי שהשר ידבר עם בנימין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בבקשה, אתה יכול להמשיך לדבר אתו, בנימין.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שהערוץ</w:t>
      </w:r>
      <w:r w:rsidR="0014593D">
        <w:rPr>
          <w:rtl/>
        </w:rPr>
        <w:t xml:space="preserve"> </w:t>
      </w:r>
      <w:r w:rsidRPr="00AF320B">
        <w:rPr>
          <w:rtl/>
        </w:rPr>
        <w:t>הזה הוא דבר חשוב מאוד, והתחילה בזה הממשלה הקודמת.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משבח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התקשורת על כך שהוא קידם את עניין הערוץ השלישי, שייצור אותה</w:t>
      </w:r>
      <w:r w:rsidR="0014593D">
        <w:rPr>
          <w:rtl/>
        </w:rPr>
        <w:t xml:space="preserve"> </w:t>
      </w:r>
      <w:r w:rsidRPr="00AF320B">
        <w:rPr>
          <w:rtl/>
        </w:rPr>
        <w:t>תחרות</w:t>
      </w:r>
      <w:r w:rsidR="0014593D">
        <w:rPr>
          <w:rtl/>
        </w:rPr>
        <w:t xml:space="preserve"> </w:t>
      </w:r>
      <w:r w:rsidRPr="00AF320B">
        <w:rPr>
          <w:rtl/>
        </w:rPr>
        <w:t>מאוד מדוברת עם הערוץ השני. יש לזה חשיבות בכמה דברים.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האחד </w:t>
      </w:r>
      <w:r w:rsidR="0014593D">
        <w:rPr>
          <w:rtl/>
        </w:rPr>
        <w:t>–</w:t>
      </w:r>
      <w:r w:rsidRPr="00AF320B">
        <w:rPr>
          <w:rtl/>
        </w:rPr>
        <w:t xml:space="preserve"> אותו רייטינג גבוה מאוד שיש לערוץ השני </w:t>
      </w:r>
      <w:r w:rsidR="0014593D">
        <w:rPr>
          <w:rtl/>
        </w:rPr>
        <w:t>–</w:t>
      </w:r>
      <w:r w:rsidRPr="00AF320B">
        <w:rPr>
          <w:rtl/>
        </w:rPr>
        <w:t xml:space="preserve"> הוא בעצם יוצר מצב שבו הקהל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שבוי בידי הערוץ השני והוא מאזין רק לו. תהיה תחרות ואולי הוא יאזין</w:t>
      </w:r>
      <w:r w:rsidR="0014593D">
        <w:rPr>
          <w:rtl/>
        </w:rPr>
        <w:t xml:space="preserve"> </w:t>
      </w:r>
      <w:r w:rsidRPr="00AF320B">
        <w:rPr>
          <w:rtl/>
        </w:rPr>
        <w:t>לערוץ נוסף.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השני, הוא ייצור את הקונקורנציה האמיתית שצריכה להיות למחירי הפרסומות</w:t>
      </w:r>
      <w:r w:rsidR="0014593D">
        <w:rPr>
          <w:rtl/>
        </w:rPr>
        <w:t xml:space="preserve"> </w:t>
      </w:r>
      <w:r w:rsidRPr="00AF320B">
        <w:rPr>
          <w:rtl/>
        </w:rPr>
        <w:t>בערוץ השני. אני חושב שזה דבר מבורך מאוד.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קרה</w:t>
      </w:r>
      <w:r w:rsidR="0014593D">
        <w:rPr>
          <w:rtl/>
        </w:rPr>
        <w:t xml:space="preserve"> </w:t>
      </w:r>
      <w:r w:rsidRPr="00AF320B">
        <w:rPr>
          <w:rtl/>
        </w:rPr>
        <w:t>שם? אלי גולדשמידט, אולי תפזר את כל האנשים סביבך? ישראל כץ. פרוש.</w:t>
      </w:r>
      <w:r w:rsidR="0014593D">
        <w:rPr>
          <w:rtl/>
        </w:rPr>
        <w:t xml:space="preserve"> </w:t>
      </w:r>
      <w:r w:rsidRPr="00AF320B">
        <w:rPr>
          <w:rtl/>
        </w:rPr>
        <w:t>פורז,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להוציא</w:t>
      </w:r>
      <w:r w:rsidR="0014593D">
        <w:rPr>
          <w:rtl/>
        </w:rPr>
        <w:t xml:space="preserve"> </w:t>
      </w:r>
      <w:r w:rsidRPr="00AF320B">
        <w:rPr>
          <w:rtl/>
        </w:rPr>
        <w:t>את שלום, תוציא אותו החוצה. אני מבקש ממך, פורז, זה לא</w:t>
      </w:r>
      <w:r w:rsidR="0014593D">
        <w:rPr>
          <w:rtl/>
        </w:rPr>
        <w:t xml:space="preserve"> </w:t>
      </w:r>
      <w:r w:rsidRPr="00AF320B">
        <w:rPr>
          <w:rtl/>
        </w:rPr>
        <w:t>מתאים לך. זה מתאים לאחרים, אבל לא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הקושי שלי להתרכז, חזקה עלי מצוותו של רובי ריבלין, שהוא מומחה ממני</w:t>
      </w:r>
      <w:r w:rsidR="0014593D">
        <w:rPr>
          <w:rtl/>
        </w:rPr>
        <w:t xml:space="preserve"> </w:t>
      </w:r>
      <w:r w:rsidRPr="00AF320B">
        <w:rPr>
          <w:rtl/>
        </w:rPr>
        <w:t>לתקשורת ולמליאה, להתרכז בדברי שלי ולהישיר מבטי לכיוונו של השר ולדבר כלפיו, וכך</w:t>
      </w:r>
      <w:r w:rsidR="0014593D">
        <w:rPr>
          <w:rtl/>
        </w:rPr>
        <w:t xml:space="preserve"> </w:t>
      </w:r>
      <w:r w:rsidRPr="00AF320B">
        <w:rPr>
          <w:rtl/>
        </w:rPr>
        <w:t>אעשה למרות הקשיים שיש באולם.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חשיבות</w:t>
      </w:r>
      <w:r w:rsidR="0014593D">
        <w:rPr>
          <w:rtl/>
        </w:rPr>
        <w:t xml:space="preserve"> </w:t>
      </w:r>
      <w:r w:rsidRPr="00AF320B">
        <w:rPr>
          <w:rtl/>
        </w:rPr>
        <w:t>גדולה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 xml:space="preserve"> </w:t>
      </w:r>
      <w:r w:rsidRPr="00AF320B">
        <w:rPr>
          <w:rtl/>
        </w:rPr>
        <w:t>החדש שנוצר פה כרגע, שיוצר את</w:t>
      </w:r>
      <w:r w:rsidR="0014593D">
        <w:rPr>
          <w:rtl/>
        </w:rPr>
        <w:t xml:space="preserve"> </w:t>
      </w:r>
      <w:r w:rsidRPr="00AF320B">
        <w:rPr>
          <w:rtl/>
        </w:rPr>
        <w:t>התחרות</w:t>
      </w:r>
      <w:r w:rsidR="0014593D">
        <w:rPr>
          <w:rtl/>
        </w:rPr>
        <w:t xml:space="preserve"> </w:t>
      </w:r>
      <w:r w:rsidRPr="00AF320B">
        <w:rPr>
          <w:rtl/>
        </w:rPr>
        <w:t>האמיתית</w:t>
      </w:r>
      <w:r w:rsidR="0014593D">
        <w:rPr>
          <w:rtl/>
        </w:rPr>
        <w:t xml:space="preserve"> </w:t>
      </w:r>
      <w:r w:rsidRPr="00AF320B">
        <w:rPr>
          <w:rtl/>
        </w:rPr>
        <w:t>לערוץ</w:t>
      </w:r>
      <w:r w:rsidR="0014593D">
        <w:rPr>
          <w:rtl/>
        </w:rPr>
        <w:t xml:space="preserve"> </w:t>
      </w:r>
      <w:r w:rsidRPr="00AF320B">
        <w:rPr>
          <w:rtl/>
        </w:rPr>
        <w:t>השני, גם בנושא הרייטינג של תוכניות מעניינות נוספות וגם</w:t>
      </w:r>
      <w:r w:rsidR="0014593D">
        <w:rPr>
          <w:rtl/>
        </w:rPr>
        <w:t xml:space="preserve"> </w:t>
      </w:r>
      <w:r w:rsidRPr="00AF320B">
        <w:rPr>
          <w:rtl/>
        </w:rPr>
        <w:t>בנושא של הורדת מחירי הפרסום. זה הפלוס בדבר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להבין,</w:t>
      </w:r>
      <w:r w:rsidR="0014593D">
        <w:rPr>
          <w:rtl/>
        </w:rPr>
        <w:t xml:space="preserve"> </w:t>
      </w:r>
      <w:r w:rsidRPr="00AF320B">
        <w:rPr>
          <w:rtl/>
        </w:rPr>
        <w:t>שלאט</w:t>
      </w:r>
      <w:r w:rsidR="0014593D">
        <w:rPr>
          <w:rtl/>
        </w:rPr>
        <w:t xml:space="preserve"> </w:t>
      </w:r>
      <w:r w:rsidRPr="00AF320B">
        <w:rPr>
          <w:rtl/>
        </w:rPr>
        <w:t>לאט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יוצרים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תחרות פרועה על</w:t>
      </w:r>
      <w:r w:rsidR="0014593D">
        <w:rPr>
          <w:rtl/>
        </w:rPr>
        <w:t xml:space="preserve"> </w:t>
      </w:r>
      <w:r w:rsidRPr="00AF320B">
        <w:rPr>
          <w:rtl/>
        </w:rPr>
        <w:t>הרייטינג בין האנשים, בין גופים מסחריים שמה שחשוב מבחינתם הוא ההשקעה הכספית שהם</w:t>
      </w:r>
      <w:r w:rsidR="0014593D">
        <w:rPr>
          <w:rtl/>
        </w:rPr>
        <w:t xml:space="preserve"> </w:t>
      </w:r>
      <w:r w:rsidRPr="00AF320B">
        <w:rPr>
          <w:rtl/>
        </w:rPr>
        <w:t>משקיעים</w:t>
      </w:r>
      <w:r w:rsidR="0014593D">
        <w:rPr>
          <w:rtl/>
        </w:rPr>
        <w:t xml:space="preserve"> </w:t>
      </w:r>
      <w:r w:rsidRPr="00AF320B">
        <w:rPr>
          <w:rtl/>
        </w:rPr>
        <w:t>באותו</w:t>
      </w:r>
      <w:r w:rsidR="0014593D">
        <w:rPr>
          <w:rtl/>
        </w:rPr>
        <w:t xml:space="preserve"> </w:t>
      </w:r>
      <w:r w:rsidRPr="00AF320B">
        <w:rPr>
          <w:rtl/>
        </w:rPr>
        <w:t>ערוץ.</w:t>
      </w:r>
      <w:r w:rsidR="0014593D">
        <w:rPr>
          <w:rtl/>
        </w:rPr>
        <w:t xml:space="preserve"> </w:t>
      </w:r>
      <w:r w:rsidRPr="00AF320B">
        <w:rPr>
          <w:rtl/>
        </w:rPr>
        <w:t>אם הם השקיעו השקעה כספית, הם צריכים להוציא חזרה את כספם</w:t>
      </w:r>
      <w:r w:rsidR="0014593D">
        <w:rPr>
          <w:rtl/>
        </w:rPr>
        <w:t xml:space="preserve"> </w:t>
      </w: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להרוויח</w:t>
      </w:r>
      <w:r w:rsidR="0014593D">
        <w:rPr>
          <w:rtl/>
        </w:rPr>
        <w:t xml:space="preserve"> </w:t>
      </w:r>
      <w:r w:rsidRPr="00AF320B">
        <w:rPr>
          <w:rtl/>
        </w:rPr>
        <w:t>כסף.</w:t>
      </w:r>
      <w:r w:rsidR="0014593D">
        <w:rPr>
          <w:rtl/>
        </w:rPr>
        <w:t xml:space="preserve"> </w:t>
      </w:r>
      <w:r w:rsidRPr="00AF320B">
        <w:rPr>
          <w:rtl/>
        </w:rPr>
        <w:t>זה דבר שהוא לא פסול במדינת ישראל. אך כיצד יעשו את זה אותם</w:t>
      </w:r>
      <w:r w:rsidR="0014593D">
        <w:rPr>
          <w:rtl/>
        </w:rPr>
        <w:t xml:space="preserve"> </w:t>
      </w:r>
      <w:r w:rsidRPr="00AF320B">
        <w:rPr>
          <w:rtl/>
        </w:rPr>
        <w:t>אנשים?</w:t>
      </w:r>
      <w:r w:rsidR="0014593D">
        <w:rPr>
          <w:rtl/>
        </w:rPr>
        <w:t xml:space="preserve"> </w:t>
      </w:r>
      <w:r w:rsidRPr="00AF320B">
        <w:rPr>
          <w:rtl/>
        </w:rPr>
        <w:t>אך</w:t>
      </w:r>
      <w:r w:rsidR="0014593D">
        <w:rPr>
          <w:rtl/>
        </w:rPr>
        <w:t xml:space="preserve"> </w:t>
      </w:r>
      <w:r w:rsidRPr="00AF320B">
        <w:rPr>
          <w:rtl/>
        </w:rPr>
        <w:t>ורק</w:t>
      </w:r>
      <w:r w:rsidR="0014593D">
        <w:rPr>
          <w:rtl/>
        </w:rPr>
        <w:t xml:space="preserve"> </w:t>
      </w:r>
      <w:r w:rsidRPr="00AF320B">
        <w:rPr>
          <w:rtl/>
        </w:rPr>
        <w:t>בדרך</w:t>
      </w:r>
      <w:r w:rsidR="0014593D">
        <w:rPr>
          <w:rtl/>
        </w:rPr>
        <w:t xml:space="preserve"> </w:t>
      </w:r>
      <w:r w:rsidRPr="00AF320B">
        <w:rPr>
          <w:rtl/>
        </w:rPr>
        <w:t>אחת,</w:t>
      </w:r>
      <w:r w:rsidR="0014593D">
        <w:rPr>
          <w:rtl/>
        </w:rPr>
        <w:t xml:space="preserve"> </w:t>
      </w:r>
      <w:r w:rsidRPr="00AF320B">
        <w:rPr>
          <w:rtl/>
        </w:rPr>
        <w:t>בכך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ייצרו טלוויזיה עם גרביטציה כלפי מטה, של</w:t>
      </w:r>
      <w:r w:rsidR="0014593D">
        <w:rPr>
          <w:rtl/>
        </w:rPr>
        <w:t xml:space="preserve"> </w:t>
      </w:r>
      <w:r w:rsidRPr="00AF320B">
        <w:rPr>
          <w:rtl/>
        </w:rPr>
        <w:t>תוכניות</w:t>
      </w:r>
      <w:r w:rsidR="0014593D">
        <w:rPr>
          <w:rtl/>
        </w:rPr>
        <w:t xml:space="preserve"> </w:t>
      </w:r>
      <w:r w:rsidRPr="00AF320B">
        <w:rPr>
          <w:rtl/>
        </w:rPr>
        <w:t>קנויות</w:t>
      </w:r>
      <w:r w:rsidR="0014593D">
        <w:rPr>
          <w:rtl/>
        </w:rPr>
        <w:t xml:space="preserve"> </w:t>
      </w:r>
      <w:r w:rsidRPr="00AF320B">
        <w:rPr>
          <w:rtl/>
        </w:rPr>
        <w:t>בזול, שמובאות מעבר לים, ישדרו אותן כאן, וכמה שיהיו יותר קטעים</w:t>
      </w:r>
      <w:r w:rsidR="0014593D">
        <w:rPr>
          <w:rtl/>
        </w:rPr>
        <w:t xml:space="preserve"> </w:t>
      </w:r>
      <w:r w:rsidRPr="00AF320B">
        <w:rPr>
          <w:rtl/>
        </w:rPr>
        <w:t>אירוטיים,</w:t>
      </w:r>
      <w:r w:rsidR="0014593D">
        <w:rPr>
          <w:rtl/>
        </w:rPr>
        <w:t xml:space="preserve"> </w:t>
      </w:r>
      <w:r w:rsidRPr="00AF320B">
        <w:rPr>
          <w:rtl/>
        </w:rPr>
        <w:t>קטעים</w:t>
      </w:r>
      <w:r w:rsidR="0014593D">
        <w:rPr>
          <w:rtl/>
        </w:rPr>
        <w:t xml:space="preserve"> </w:t>
      </w:r>
      <w:r w:rsidRPr="00AF320B">
        <w:rPr>
          <w:rtl/>
        </w:rPr>
        <w:t>סקסיים,</w:t>
      </w:r>
      <w:r w:rsidR="0014593D">
        <w:rPr>
          <w:rtl/>
        </w:rPr>
        <w:t xml:space="preserve"> </w:t>
      </w:r>
      <w:r w:rsidRPr="00AF320B">
        <w:rPr>
          <w:rtl/>
        </w:rPr>
        <w:t>אותם קטעים שבעיני לא יוצרים טלוויזיה איכותית שאדוני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מצפה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לראות אותה </w:t>
      </w:r>
      <w:r w:rsidR="0014593D">
        <w:rPr>
          <w:rtl/>
        </w:rPr>
        <w:t>–</w:t>
      </w:r>
      <w:r w:rsidRPr="00AF320B">
        <w:rPr>
          <w:rtl/>
        </w:rPr>
        <w:t xml:space="preserve"> זה יהיה עמוד השדרה של הערוץ החדש שייווצר.</w:t>
      </w:r>
      <w:r w:rsidR="0014593D">
        <w:rPr>
          <w:rtl/>
        </w:rPr>
        <w:t xml:space="preserve"> </w:t>
      </w:r>
      <w:r w:rsidRPr="00AF320B">
        <w:rPr>
          <w:rtl/>
        </w:rPr>
        <w:t>ואז, כתוצאה</w:t>
      </w:r>
      <w:r w:rsidR="0014593D">
        <w:rPr>
          <w:rtl/>
        </w:rPr>
        <w:t xml:space="preserve"> </w:t>
      </w:r>
      <w:r w:rsidRPr="00AF320B">
        <w:rPr>
          <w:rtl/>
        </w:rPr>
        <w:t>מזה</w:t>
      </w:r>
      <w:r w:rsidR="0014593D">
        <w:rPr>
          <w:rtl/>
        </w:rPr>
        <w:t xml:space="preserve"> </w:t>
      </w:r>
      <w:r w:rsidRPr="00AF320B">
        <w:rPr>
          <w:rtl/>
        </w:rPr>
        <w:t>יהיו</w:t>
      </w:r>
      <w:r w:rsidR="0014593D">
        <w:rPr>
          <w:rtl/>
        </w:rPr>
        <w:t xml:space="preserve"> </w:t>
      </w:r>
      <w:r w:rsidRPr="00AF320B">
        <w:rPr>
          <w:rtl/>
        </w:rPr>
        <w:t>מפרסמים</w:t>
      </w:r>
      <w:r w:rsidR="0014593D">
        <w:rPr>
          <w:rtl/>
        </w:rPr>
        <w:t xml:space="preserve"> </w:t>
      </w:r>
      <w:r w:rsidRPr="00AF320B">
        <w:rPr>
          <w:rtl/>
        </w:rPr>
        <w:t>שייתנו פרסומות, ויהיה לזה רייטינג, וכך אנחנו נימצא בספירלה</w:t>
      </w:r>
      <w:r w:rsidR="0014593D">
        <w:rPr>
          <w:rtl/>
        </w:rPr>
        <w:t xml:space="preserve"> </w:t>
      </w:r>
      <w:r w:rsidRPr="00AF320B">
        <w:rPr>
          <w:rtl/>
        </w:rPr>
        <w:t>קשה מאוד.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חשבנו לעשות כתוצאה מזה? היתה בהתחלה מחשבה בקרב חברי ועדת הכספים, שנוכל</w:t>
      </w:r>
      <w:r w:rsidR="0014593D">
        <w:rPr>
          <w:rtl/>
        </w:rPr>
        <w:t xml:space="preserve"> </w:t>
      </w:r>
      <w:r w:rsidRPr="00AF320B">
        <w:rPr>
          <w:rtl/>
        </w:rPr>
        <w:t>ליצור</w:t>
      </w:r>
      <w:r w:rsidR="0014593D">
        <w:rPr>
          <w:rtl/>
        </w:rPr>
        <w:t xml:space="preserve"> </w:t>
      </w:r>
      <w:r w:rsidRPr="00AF320B">
        <w:rPr>
          <w:rtl/>
        </w:rPr>
        <w:t>משהו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>הערוץ</w:t>
      </w:r>
      <w:r w:rsidR="0014593D">
        <w:rPr>
          <w:rtl/>
        </w:rPr>
        <w:t xml:space="preserve"> </w:t>
      </w:r>
      <w:r w:rsidRPr="00AF320B">
        <w:rPr>
          <w:rtl/>
        </w:rPr>
        <w:t>הממלכתי, שהוא באמת ערוץ שזקוק לטיפול דחוף מאוד והוא</w:t>
      </w:r>
      <w:r w:rsidR="0014593D">
        <w:rPr>
          <w:rtl/>
        </w:rPr>
        <w:t xml:space="preserve"> </w:t>
      </w:r>
      <w:r w:rsidRPr="00AF320B">
        <w:rPr>
          <w:rtl/>
        </w:rPr>
        <w:t>ערוץ</w:t>
      </w:r>
      <w:r w:rsidR="0014593D">
        <w:rPr>
          <w:rtl/>
        </w:rPr>
        <w:t xml:space="preserve"> </w:t>
      </w:r>
      <w:r w:rsidRPr="00AF320B">
        <w:rPr>
          <w:rtl/>
        </w:rPr>
        <w:t>שאינו</w:t>
      </w:r>
      <w:r w:rsidR="0014593D">
        <w:rPr>
          <w:rtl/>
        </w:rPr>
        <w:t xml:space="preserve"> </w:t>
      </w:r>
      <w:r w:rsidRPr="00AF320B">
        <w:rPr>
          <w:rtl/>
        </w:rPr>
        <w:t>זוכה</w:t>
      </w:r>
      <w:r w:rsidR="0014593D">
        <w:rPr>
          <w:rtl/>
        </w:rPr>
        <w:t xml:space="preserve"> </w:t>
      </w:r>
      <w:r w:rsidRPr="00AF320B">
        <w:rPr>
          <w:rtl/>
        </w:rPr>
        <w:t>לרייטינג גבוה. זה לא משום שאין בו כשרונות טובים, לא שאין שם</w:t>
      </w:r>
      <w:r w:rsidR="0014593D">
        <w:rPr>
          <w:rtl/>
        </w:rPr>
        <w:t xml:space="preserve"> </w:t>
      </w:r>
      <w:r w:rsidRPr="00AF320B">
        <w:rPr>
          <w:rtl/>
        </w:rPr>
        <w:t>במאים</w:t>
      </w:r>
      <w:r w:rsidR="0014593D">
        <w:rPr>
          <w:rtl/>
        </w:rPr>
        <w:t xml:space="preserve"> </w:t>
      </w:r>
      <w:r w:rsidRPr="00AF320B">
        <w:rPr>
          <w:rtl/>
        </w:rPr>
        <w:t>טובים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מפיקים טובים או מנחים טובים.</w:t>
      </w:r>
      <w:r w:rsidR="0014593D">
        <w:rPr>
          <w:rtl/>
        </w:rPr>
        <w:t xml:space="preserve"> </w:t>
      </w:r>
      <w:r w:rsidRPr="00AF320B">
        <w:rPr>
          <w:rtl/>
        </w:rPr>
        <w:t>מה יש שם? יש שם אנשים עם מערכת</w:t>
      </w:r>
      <w:r w:rsidR="0014593D">
        <w:rPr>
          <w:rtl/>
        </w:rPr>
        <w:t xml:space="preserve"> </w:t>
      </w:r>
      <w:r w:rsidRPr="00AF320B">
        <w:rPr>
          <w:rtl/>
        </w:rPr>
        <w:t>ניהולית מאוד מאוד גרועה, הרייטינג שם יורד, הם אינם יודעים על מה להוציא כרגע את</w:t>
      </w:r>
      <w:r w:rsidR="0014593D">
        <w:rPr>
          <w:rtl/>
        </w:rPr>
        <w:t xml:space="preserve"> </w:t>
      </w:r>
      <w:r w:rsidRPr="00AF320B">
        <w:rPr>
          <w:rtl/>
        </w:rPr>
        <w:t>כספם.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מוציאים את כספם על דברים, למשל, כמו משחקי כדורגל וכל מיני זיכיונות</w:t>
      </w:r>
      <w:r w:rsidR="0014593D">
        <w:rPr>
          <w:rtl/>
        </w:rPr>
        <w:t xml:space="preserve"> </w:t>
      </w:r>
      <w:r w:rsidRPr="00AF320B">
        <w:rPr>
          <w:rtl/>
        </w:rPr>
        <w:t>שאין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יתרון יחסי על ערוצים אחרים, וממילא רוב הכסף מושקע שם ולא באותן</w:t>
      </w:r>
      <w:r w:rsidR="0014593D">
        <w:rPr>
          <w:rtl/>
        </w:rPr>
        <w:t xml:space="preserve"> </w:t>
      </w:r>
      <w:r w:rsidRPr="00AF320B">
        <w:rPr>
          <w:rtl/>
        </w:rPr>
        <w:t>תוכניות איכות. כלומר, הבעיה שם היא בעיה ניהולית מדרגה גבוהה מאוד.</w:t>
      </w:r>
      <w:r w:rsidR="0014593D">
        <w:rPr>
          <w:rtl/>
        </w:rPr>
        <w:t xml:space="preserve"> </w:t>
      </w:r>
      <w:r w:rsidRPr="00AF320B">
        <w:rPr>
          <w:rtl/>
        </w:rPr>
        <w:t>רשות השידור</w:t>
      </w:r>
      <w:r w:rsidR="0014593D">
        <w:rPr>
          <w:rtl/>
        </w:rPr>
        <w:t xml:space="preserve"> </w:t>
      </w:r>
      <w:r w:rsidRPr="00AF320B">
        <w:rPr>
          <w:rtl/>
        </w:rPr>
        <w:t>היתה צריכה לעבור רוויזיה גדולה מאוד, וזה דיון שאנחנו באמת מקיימים אותו.</w:t>
      </w:r>
    </w:p>
    <w:p w:rsidR="0014593D" w:rsidRDefault="0014593D" w:rsidP="0014593D">
      <w:pPr>
        <w:rPr>
          <w:rtl/>
        </w:rPr>
      </w:pPr>
    </w:p>
    <w:p w:rsidR="0014593D" w:rsidRDefault="00AF320B" w:rsidP="00B35735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מפת</w:t>
      </w:r>
      <w:r w:rsidR="0014593D">
        <w:rPr>
          <w:rtl/>
        </w:rPr>
        <w:t xml:space="preserve"> </w:t>
      </w:r>
      <w:r w:rsidRPr="00AF320B">
        <w:rPr>
          <w:rtl/>
        </w:rPr>
        <w:t>התקשורת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כזאת</w:t>
      </w:r>
      <w:r w:rsidR="0014593D">
        <w:rPr>
          <w:rtl/>
        </w:rPr>
        <w:t xml:space="preserve"> </w:t>
      </w:r>
      <w:r w:rsidRPr="00AF320B">
        <w:rPr>
          <w:rtl/>
        </w:rPr>
        <w:t>שרשות</w:t>
      </w:r>
      <w:r w:rsidR="0014593D">
        <w:rPr>
          <w:rtl/>
        </w:rPr>
        <w:t xml:space="preserve"> </w:t>
      </w:r>
      <w:r w:rsidRPr="00AF320B">
        <w:rPr>
          <w:rtl/>
        </w:rPr>
        <w:t>השידור צולעת מאוד, ראה</w:t>
      </w:r>
      <w:r w:rsidR="0014593D">
        <w:rPr>
          <w:rtl/>
        </w:rPr>
        <w:t xml:space="preserve"> </w:t>
      </w:r>
      <w:r w:rsidRPr="00AF320B">
        <w:rPr>
          <w:rtl/>
        </w:rPr>
        <w:t>דוח</w:t>
      </w:r>
      <w:r w:rsidR="0014593D">
        <w:rPr>
          <w:rtl/>
        </w:rPr>
        <w:t>-</w:t>
      </w:r>
      <w:r w:rsidRPr="00AF320B">
        <w:rPr>
          <w:rtl/>
        </w:rPr>
        <w:t>ורדי,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חשבנו לתומנו שהערוץ השלישי היה צריך להיות בדגם של 4 </w:t>
      </w:r>
      <w:r w:rsidRPr="00AF320B">
        <w:t>CHANNEL</w:t>
      </w:r>
      <w:r w:rsidRPr="00AF320B">
        <w:rPr>
          <w:rtl/>
        </w:rPr>
        <w:t xml:space="preserve"> במדינת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מאחר</w:t>
      </w:r>
      <w:r w:rsidR="0014593D">
        <w:rPr>
          <w:rtl/>
        </w:rPr>
        <w:t xml:space="preserve"> </w:t>
      </w:r>
      <w:r w:rsidRPr="00AF320B">
        <w:rPr>
          <w:rtl/>
        </w:rPr>
        <w:t>שאדוני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והממשלה</w:t>
      </w:r>
      <w:r w:rsidR="0014593D">
        <w:rPr>
          <w:rtl/>
        </w:rPr>
        <w:t xml:space="preserve"> </w:t>
      </w:r>
      <w:r w:rsidRPr="00AF320B">
        <w:rPr>
          <w:rtl/>
        </w:rPr>
        <w:t>מאוד לחצו</w:t>
      </w:r>
      <w:r w:rsidR="0014593D">
        <w:rPr>
          <w:rtl/>
        </w:rPr>
        <w:t xml:space="preserve"> </w:t>
      </w:r>
      <w:r w:rsidRPr="00AF320B">
        <w:rPr>
          <w:rtl/>
        </w:rPr>
        <w:t>אותנו</w:t>
      </w:r>
      <w:r w:rsidR="0014593D">
        <w:rPr>
          <w:rtl/>
        </w:rPr>
        <w:t xml:space="preserve"> </w:t>
      </w:r>
      <w:r w:rsidRPr="00AF320B">
        <w:rPr>
          <w:rtl/>
        </w:rPr>
        <w:t>לא ללכת למתכונת של</w:t>
      </w:r>
      <w:r w:rsidR="0014593D">
        <w:rPr>
          <w:rtl/>
        </w:rPr>
        <w:t xml:space="preserve"> </w:t>
      </w:r>
      <w:r w:rsidRPr="00AF320B">
        <w:rPr>
          <w:rtl/>
        </w:rPr>
        <w:t xml:space="preserve">4 </w:t>
      </w:r>
      <w:r w:rsidRPr="00AF320B">
        <w:t>CHANNEL</w:t>
      </w:r>
      <w:r w:rsidRPr="00AF320B">
        <w:rPr>
          <w:rtl/>
        </w:rPr>
        <w:t>, ובהופעתו בפני 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אמר אדוני השר, ואני מקבל את עמדתו, שאם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מדברים</w:t>
      </w:r>
      <w:r w:rsidR="0014593D">
        <w:rPr>
          <w:rtl/>
        </w:rPr>
        <w:t xml:space="preserve"> </w:t>
      </w:r>
      <w:r w:rsidRPr="00AF320B">
        <w:rPr>
          <w:rtl/>
        </w:rPr>
        <w:t>על טלוויזיה איכותית, זה צריך להיות במסגרת השירות הציבורי; אם זה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במסגרת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השירות הציבורי </w:t>
      </w:r>
      <w:r w:rsidR="0014593D">
        <w:rPr>
          <w:rtl/>
        </w:rPr>
        <w:t>–</w:t>
      </w:r>
      <w:r w:rsidRPr="00AF320B">
        <w:rPr>
          <w:rtl/>
        </w:rPr>
        <w:t xml:space="preserve"> בואו נבריא את השירות הציבורי, ואל תערבבו</w:t>
      </w:r>
      <w:r w:rsidR="0014593D">
        <w:rPr>
          <w:rtl/>
        </w:rPr>
        <w:t xml:space="preserve"> </w:t>
      </w:r>
      <w:r w:rsidRPr="00AF320B">
        <w:rPr>
          <w:rtl/>
        </w:rPr>
        <w:t>בין השירות הציבורי לבין הערוץ השלישי.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אינני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בכוחנו עוד בקדנציה הזאת לשפר את הערוץ הציבורי. אני</w:t>
      </w:r>
      <w:r w:rsidR="0014593D">
        <w:rPr>
          <w:rtl/>
        </w:rPr>
        <w:t xml:space="preserve"> </w:t>
      </w:r>
      <w:r w:rsidRPr="00AF320B">
        <w:rPr>
          <w:rtl/>
        </w:rPr>
        <w:t>חושש</w:t>
      </w:r>
      <w:r w:rsidR="0014593D">
        <w:rPr>
          <w:rtl/>
        </w:rPr>
        <w:t xml:space="preserve"> </w:t>
      </w:r>
      <w:r w:rsidRPr="00AF320B">
        <w:rPr>
          <w:rtl/>
        </w:rPr>
        <w:t>שלא,</w:t>
      </w:r>
      <w:r w:rsidR="0014593D">
        <w:rPr>
          <w:rtl/>
        </w:rPr>
        <w:t xml:space="preserve"> </w:t>
      </w:r>
      <w:r w:rsidRPr="00AF320B">
        <w:rPr>
          <w:rtl/>
        </w:rPr>
        <w:t>ולכן</w:t>
      </w:r>
      <w:r w:rsidR="0014593D">
        <w:rPr>
          <w:rtl/>
        </w:rPr>
        <w:t xml:space="preserve"> </w:t>
      </w:r>
      <w:r w:rsidRPr="00AF320B">
        <w:rPr>
          <w:rtl/>
        </w:rPr>
        <w:t>חשבתי</w:t>
      </w:r>
      <w:r w:rsidR="0014593D">
        <w:rPr>
          <w:rtl/>
        </w:rPr>
        <w:t xml:space="preserve"> </w:t>
      </w:r>
      <w:r w:rsidRPr="00AF320B">
        <w:rPr>
          <w:rtl/>
        </w:rPr>
        <w:t>שזה צריך להיות דרך הערוץ השלישי. אבל מאחר שאנשים אמרו</w:t>
      </w:r>
      <w:r w:rsidR="0014593D">
        <w:rPr>
          <w:rtl/>
        </w:rPr>
        <w:t xml:space="preserve"> </w:t>
      </w:r>
      <w:r w:rsidRPr="00AF320B">
        <w:rPr>
          <w:rtl/>
        </w:rPr>
        <w:t>שצריך לעשות את זה דרך הערוץ הציבורי,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בעצם נוצר לנו כרגע? מה רצינו כרגע? רצינו להגיע למצב, אדוני 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שבו הערוץ המסחרי ישמור על טלוויזיה נכונה, על טלוויזיה טובה, טלוויזיה שתשמור על</w:t>
      </w:r>
      <w:r w:rsidR="0014593D">
        <w:rPr>
          <w:rtl/>
        </w:rPr>
        <w:t xml:space="preserve"> </w:t>
      </w:r>
      <w:r w:rsidRPr="00AF320B">
        <w:rPr>
          <w:rtl/>
        </w:rPr>
        <w:t>האיכויות</w:t>
      </w:r>
      <w:r w:rsidR="0014593D">
        <w:rPr>
          <w:rtl/>
        </w:rPr>
        <w:t xml:space="preserve"> </w:t>
      </w:r>
      <w:r w:rsidRPr="00AF320B">
        <w:rPr>
          <w:rtl/>
        </w:rPr>
        <w:t>שלה.</w:t>
      </w:r>
      <w:r w:rsidR="0014593D">
        <w:rPr>
          <w:rtl/>
        </w:rPr>
        <w:t xml:space="preserve"> </w:t>
      </w:r>
      <w:r w:rsidRPr="00AF320B">
        <w:rPr>
          <w:rtl/>
        </w:rPr>
        <w:t>על זה היו דיונים רבים מאוד בוועדה עצמה, ואני חושב שבעניין הזה</w:t>
      </w:r>
      <w:r w:rsidR="0014593D">
        <w:rPr>
          <w:rtl/>
        </w:rPr>
        <w:t xml:space="preserve"> </w:t>
      </w:r>
      <w:r w:rsidRPr="00AF320B">
        <w:rPr>
          <w:rtl/>
        </w:rPr>
        <w:t>התקדמנו.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משבח</w:t>
      </w:r>
      <w:r w:rsidR="0014593D">
        <w:rPr>
          <w:rtl/>
        </w:rPr>
        <w:t xml:space="preserve"> </w:t>
      </w:r>
      <w:r w:rsidRPr="00AF320B">
        <w:rPr>
          <w:rtl/>
        </w:rPr>
        <w:t>את השר על כך שהוא העלה את הרמה של הכללים שקבעה מועצת</w:t>
      </w:r>
      <w:r w:rsidR="0014593D">
        <w:rPr>
          <w:rtl/>
        </w:rPr>
        <w:t xml:space="preserve"> </w:t>
      </w:r>
      <w:r w:rsidRPr="00AF320B">
        <w:rPr>
          <w:rtl/>
        </w:rPr>
        <w:t>הרשות</w:t>
      </w:r>
      <w:r w:rsidR="0014593D">
        <w:rPr>
          <w:rtl/>
        </w:rPr>
        <w:t xml:space="preserve"> </w:t>
      </w:r>
      <w:r w:rsidRPr="00AF320B">
        <w:rPr>
          <w:rtl/>
        </w:rPr>
        <w:t>השנייה,</w:t>
      </w:r>
      <w:r w:rsidR="0014593D">
        <w:rPr>
          <w:rtl/>
        </w:rPr>
        <w:t xml:space="preserve"> </w:t>
      </w:r>
      <w:r w:rsidRPr="00AF320B">
        <w:rPr>
          <w:rtl/>
        </w:rPr>
        <w:t>שכללה</w:t>
      </w:r>
      <w:r w:rsidR="0014593D">
        <w:rPr>
          <w:rtl/>
        </w:rPr>
        <w:t xml:space="preserve"> </w:t>
      </w:r>
      <w:r w:rsidRPr="00AF320B">
        <w:rPr>
          <w:rtl/>
        </w:rPr>
        <w:t>את זה כחלק מהחוק, וזה מופיע בתוספת לחוק. אבל מכאן מגיעה</w:t>
      </w:r>
      <w:r w:rsidR="0014593D">
        <w:rPr>
          <w:rtl/>
        </w:rPr>
        <w:t xml:space="preserve"> </w:t>
      </w: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השלישית</w:t>
      </w:r>
      <w:r w:rsidR="0014593D">
        <w:rPr>
          <w:rtl/>
        </w:rPr>
        <w:t xml:space="preserve"> </w:t>
      </w:r>
      <w:r w:rsidRPr="00AF320B">
        <w:rPr>
          <w:rtl/>
        </w:rPr>
        <w:t>שלי,</w:t>
      </w:r>
      <w:r w:rsidR="0014593D">
        <w:rPr>
          <w:rtl/>
        </w:rPr>
        <w:t xml:space="preserve"> </w:t>
      </w:r>
      <w:r w:rsidRPr="00AF320B">
        <w:rPr>
          <w:rtl/>
        </w:rPr>
        <w:t>שחשבתי</w:t>
      </w:r>
      <w:r w:rsidR="0014593D">
        <w:rPr>
          <w:rtl/>
        </w:rPr>
        <w:t xml:space="preserve"> </w:t>
      </w:r>
      <w:r w:rsidRPr="00AF320B">
        <w:rPr>
          <w:rtl/>
        </w:rPr>
        <w:t>שצריך למסמר את העניין הזה באופן מסודר על מנת</w:t>
      </w:r>
      <w:r w:rsidR="0014593D">
        <w:rPr>
          <w:rtl/>
        </w:rPr>
        <w:t xml:space="preserve"> </w:t>
      </w:r>
      <w:r w:rsidRPr="00AF320B">
        <w:rPr>
          <w:rtl/>
        </w:rPr>
        <w:t>שנדע</w:t>
      </w:r>
      <w:r w:rsidR="0014593D">
        <w:rPr>
          <w:rtl/>
        </w:rPr>
        <w:t xml:space="preserve"> </w:t>
      </w:r>
      <w:r w:rsidRPr="00AF320B">
        <w:rPr>
          <w:rtl/>
        </w:rPr>
        <w:t>ש</w:t>
      </w:r>
      <w:r w:rsidR="0014593D">
        <w:rPr>
          <w:rtl/>
        </w:rPr>
        <w:t>-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מסך כל הדברים שמופיעים בערוץ השלישי יהיו דרמה מקורית ישראלית, בשפה</w:t>
      </w:r>
      <w:r w:rsidR="0014593D">
        <w:rPr>
          <w:rtl/>
        </w:rPr>
        <w:t xml:space="preserve"> </w:t>
      </w:r>
      <w:r w:rsidRPr="00AF320B">
        <w:rPr>
          <w:rtl/>
        </w:rPr>
        <w:t>העברית.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 פה חברי כנסת רבים שהעלו את חוק הקולנוע, או את חוק זכויות יוצרים. צריך</w:t>
      </w:r>
      <w:r w:rsidR="0014593D">
        <w:rPr>
          <w:rtl/>
        </w:rPr>
        <w:t xml:space="preserve"> </w:t>
      </w:r>
      <w:r w:rsidRPr="00AF320B">
        <w:rPr>
          <w:rtl/>
        </w:rPr>
        <w:t>להבין,</w:t>
      </w:r>
      <w:r w:rsidR="0014593D">
        <w:rPr>
          <w:rtl/>
        </w:rPr>
        <w:t xml:space="preserve"> </w:t>
      </w:r>
      <w:r w:rsidRPr="00AF320B">
        <w:rPr>
          <w:rtl/>
        </w:rPr>
        <w:t>למדינת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קושי</w:t>
      </w:r>
      <w:r w:rsidR="0014593D">
        <w:rPr>
          <w:rtl/>
        </w:rPr>
        <w:t xml:space="preserve"> </w:t>
      </w:r>
      <w:r w:rsidRPr="00AF320B">
        <w:rPr>
          <w:rtl/>
        </w:rPr>
        <w:t>גדול</w:t>
      </w:r>
      <w:r w:rsidR="0014593D">
        <w:rPr>
          <w:rtl/>
        </w:rPr>
        <w:t xml:space="preserve"> </w:t>
      </w:r>
      <w:r w:rsidRPr="00AF320B">
        <w:rPr>
          <w:rtl/>
        </w:rPr>
        <w:t>מאוד כלפי היוצרים, כי הם יוצרים בעברית,</w:t>
      </w:r>
      <w:r w:rsidR="0014593D">
        <w:rPr>
          <w:rtl/>
        </w:rPr>
        <w:t xml:space="preserve"> </w:t>
      </w:r>
      <w:r w:rsidRPr="00AF320B">
        <w:rPr>
          <w:rtl/>
        </w:rPr>
        <w:t>והתחרות הבין</w:t>
      </w:r>
      <w:r w:rsidR="0014593D">
        <w:rPr>
          <w:rtl/>
        </w:rPr>
        <w:t>-</w:t>
      </w:r>
      <w:r w:rsidRPr="00AF320B">
        <w:rPr>
          <w:rtl/>
        </w:rPr>
        <w:t xml:space="preserve">לאומית, כדי להתחיל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בקדנציה הקודמת היו לשר החינוך 5 מיליוני שקל לחינוך ערכי ציוני.</w:t>
      </w:r>
      <w:r w:rsidR="0014593D">
        <w:rPr>
          <w:rtl/>
        </w:rPr>
        <w:t xml:space="preserve"> </w:t>
      </w:r>
      <w:r w:rsidRPr="00AF320B">
        <w:rPr>
          <w:rtl/>
        </w:rPr>
        <w:t>אני הייתי</w:t>
      </w:r>
      <w:r w:rsidR="0014593D">
        <w:rPr>
          <w:rtl/>
        </w:rPr>
        <w:t xml:space="preserve"> </w:t>
      </w:r>
      <w:r w:rsidRPr="00AF320B">
        <w:rPr>
          <w:rtl/>
        </w:rPr>
        <w:t>בטוח</w:t>
      </w:r>
      <w:r w:rsidR="0014593D">
        <w:rPr>
          <w:rtl/>
        </w:rPr>
        <w:t xml:space="preserve"> </w:t>
      </w:r>
      <w:r w:rsidRPr="00AF320B">
        <w:rPr>
          <w:rtl/>
        </w:rPr>
        <w:t>שהכסף</w:t>
      </w:r>
      <w:r w:rsidR="0014593D">
        <w:rPr>
          <w:rtl/>
        </w:rPr>
        <w:t xml:space="preserve"> </w:t>
      </w:r>
      <w:r w:rsidRPr="00AF320B">
        <w:rPr>
          <w:rtl/>
        </w:rPr>
        <w:t>הזה ילך להפקות רציניות, אבל אני מקווה שפואד יהיה יותר בסדר בעניין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זאת אומרת, זה נפל למסגרת רחבה מאוד של המפד"ל, אבל זה בכל זאת הלך לחינוך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ערכי ציוני דתי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שייך?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מדבר על ציוני, אני מדבר על יצירה עברית מקורית. הכסף לא צריך לבוא</w:t>
      </w:r>
      <w:r w:rsidR="0014593D">
        <w:rPr>
          <w:rtl/>
        </w:rPr>
        <w:t xml:space="preserve"> </w:t>
      </w:r>
      <w:r w:rsidRPr="00AF320B">
        <w:rPr>
          <w:rtl/>
        </w:rPr>
        <w:t>ממשרד</w:t>
      </w:r>
      <w:r w:rsidR="0014593D">
        <w:rPr>
          <w:rtl/>
        </w:rPr>
        <w:t xml:space="preserve"> </w:t>
      </w:r>
      <w:r w:rsidRPr="00AF320B">
        <w:rPr>
          <w:rtl/>
        </w:rPr>
        <w:t>החינוך.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שיהיה איזה פוליטרוק שיקבע איך הדבר הזה יהיה. אני לא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שהדבר</w:t>
      </w:r>
      <w:r w:rsidR="0014593D">
        <w:rPr>
          <w:rtl/>
        </w:rPr>
        <w:t xml:space="preserve"> </w:t>
      </w:r>
      <w:r w:rsidRPr="00AF320B">
        <w:rPr>
          <w:rtl/>
        </w:rPr>
        <w:t>הזה היה צריך להיות, מבחינת תקציב המדינה, ששר יחליט אילו יצירות הן</w:t>
      </w:r>
      <w:r w:rsidR="0014593D">
        <w:rPr>
          <w:rtl/>
        </w:rPr>
        <w:t xml:space="preserve"> </w:t>
      </w:r>
      <w:r w:rsidRPr="00AF320B">
        <w:rPr>
          <w:rtl/>
        </w:rPr>
        <w:t>טובות</w:t>
      </w:r>
      <w:r w:rsidR="0014593D">
        <w:rPr>
          <w:rtl/>
        </w:rPr>
        <w:t xml:space="preserve"> </w:t>
      </w:r>
      <w:r w:rsidRPr="00AF320B">
        <w:rPr>
          <w:rtl/>
        </w:rPr>
        <w:t>ואילו</w:t>
      </w:r>
      <w:r w:rsidR="0014593D">
        <w:rPr>
          <w:rtl/>
        </w:rPr>
        <w:t xml:space="preserve"> </w:t>
      </w:r>
      <w:r w:rsidRPr="00AF320B">
        <w:rPr>
          <w:rtl/>
        </w:rPr>
        <w:t>יצירות</w:t>
      </w:r>
      <w:r w:rsidR="0014593D">
        <w:rPr>
          <w:rtl/>
        </w:rPr>
        <w:t xml:space="preserve"> </w:t>
      </w:r>
      <w:r w:rsidRPr="00AF320B">
        <w:rPr>
          <w:rtl/>
        </w:rPr>
        <w:t>אינן</w:t>
      </w:r>
      <w:r w:rsidR="0014593D">
        <w:rPr>
          <w:rtl/>
        </w:rPr>
        <w:t xml:space="preserve"> </w:t>
      </w:r>
      <w:r w:rsidRPr="00AF320B">
        <w:rPr>
          <w:rtl/>
        </w:rPr>
        <w:t>טובות.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שהיא מדינה נאורה, ליברלית</w:t>
      </w:r>
      <w:r w:rsidR="0014593D">
        <w:rPr>
          <w:rtl/>
        </w:rPr>
        <w:t xml:space="preserve"> </w:t>
      </w:r>
      <w:r w:rsidRPr="00AF320B">
        <w:rPr>
          <w:rtl/>
        </w:rPr>
        <w:t>ופתוחה, הדבר הזה צריך להיות חלק מכוחות השוק, בעזרה שלנו; מה אתה יכול ליצור שלא</w:t>
      </w:r>
      <w:r w:rsidR="0014593D">
        <w:rPr>
          <w:rtl/>
        </w:rPr>
        <w:t xml:space="preserve"> </w:t>
      </w:r>
      <w:r w:rsidRPr="00AF320B">
        <w:rPr>
          <w:rtl/>
        </w:rPr>
        <w:t>באמצעות</w:t>
      </w:r>
      <w:r w:rsidR="0014593D">
        <w:rPr>
          <w:rtl/>
        </w:rPr>
        <w:t xml:space="preserve"> </w:t>
      </w:r>
      <w:r w:rsidRPr="00AF320B">
        <w:rPr>
          <w:rtl/>
        </w:rPr>
        <w:t>הקצאת</w:t>
      </w:r>
      <w:r w:rsidR="0014593D">
        <w:rPr>
          <w:rtl/>
        </w:rPr>
        <w:t xml:space="preserve"> </w:t>
      </w:r>
      <w:r w:rsidRPr="00AF320B">
        <w:rPr>
          <w:rtl/>
        </w:rPr>
        <w:t>כספים,</w:t>
      </w:r>
      <w:r w:rsidR="0014593D">
        <w:rPr>
          <w:rtl/>
        </w:rPr>
        <w:t xml:space="preserve"> </w:t>
      </w:r>
      <w:r w:rsidRPr="00AF320B">
        <w:rPr>
          <w:rtl/>
        </w:rPr>
        <w:t>אלא במצב רגולטיבי שבו אתה קובע ברגולציה של המדינה כיצד</w:t>
      </w:r>
      <w:r w:rsidR="0014593D">
        <w:rPr>
          <w:rtl/>
        </w:rPr>
        <w:t xml:space="preserve"> </w:t>
      </w:r>
      <w:r w:rsidRPr="00AF320B">
        <w:rPr>
          <w:rtl/>
        </w:rPr>
        <w:t>אתה נותן דקות שידור או אחוזים מסך הדברים. זאת ההסתייגות השלישית שלי.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הסתייגות אחת, שאני חושב שהיא נכונה, אלא שהבנתי מנציגי האוצר, שאם</w:t>
      </w:r>
      <w:r w:rsidR="0014593D">
        <w:rPr>
          <w:rtl/>
        </w:rPr>
        <w:t xml:space="preserve"> </w:t>
      </w: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תתקבל,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יכול להמית את הערוץ השלישי. הבנתי את זה גם</w:t>
      </w:r>
      <w:r w:rsidR="0014593D">
        <w:rPr>
          <w:rtl/>
        </w:rPr>
        <w:t xml:space="preserve"> </w:t>
      </w:r>
      <w:r w:rsidRPr="00AF320B">
        <w:rPr>
          <w:rtl/>
        </w:rPr>
        <w:t>מיועצתו</w:t>
      </w:r>
      <w:r w:rsidR="0014593D">
        <w:rPr>
          <w:rtl/>
        </w:rPr>
        <w:t xml:space="preserve"> </w:t>
      </w:r>
      <w:r w:rsidRPr="00AF320B">
        <w:rPr>
          <w:rtl/>
        </w:rPr>
        <w:t>המסורה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השר;</w:t>
      </w:r>
      <w:r w:rsidR="0014593D">
        <w:rPr>
          <w:rtl/>
        </w:rPr>
        <w:t xml:space="preserve"> </w:t>
      </w:r>
      <w:r w:rsidRPr="00AF320B">
        <w:rPr>
          <w:rtl/>
        </w:rPr>
        <w:t>גם היא אמרה לי, שאם נעלה את ההסתייגות הזאת, שרק דרך</w:t>
      </w:r>
      <w:r w:rsidR="0014593D">
        <w:rPr>
          <w:rtl/>
        </w:rPr>
        <w:t xml:space="preserve"> </w:t>
      </w:r>
      <w:r w:rsidRPr="00AF320B">
        <w:rPr>
          <w:rtl/>
        </w:rPr>
        <w:t>משדרים</w:t>
      </w:r>
      <w:r w:rsidR="0014593D">
        <w:rPr>
          <w:rtl/>
        </w:rPr>
        <w:t xml:space="preserve"> </w:t>
      </w:r>
      <w:r w:rsidRPr="00AF320B">
        <w:rPr>
          <w:rtl/>
        </w:rPr>
        <w:t>קרקעיים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יוכל להיות, לא נוכל להעלות לאוויר את הערוץ השלישי.</w:t>
      </w:r>
      <w:r w:rsidR="0014593D">
        <w:rPr>
          <w:rtl/>
        </w:rPr>
        <w:t xml:space="preserve"> </w:t>
      </w:r>
      <w:r w:rsidRPr="00AF320B">
        <w:rPr>
          <w:rtl/>
        </w:rPr>
        <w:t>משום כך אני אמחוק את ההסתייגות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אותו דבר לגבי ההסתייגות הראשונה שהעליתי בפני המליאה בעניין דמי מנוי, מאחר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שעניין</w:t>
      </w:r>
      <w:r w:rsidR="0014593D">
        <w:rPr>
          <w:rtl/>
        </w:rPr>
        <w:t xml:space="preserve"> </w:t>
      </w:r>
      <w:r w:rsidRPr="00AF320B">
        <w:rPr>
          <w:rtl/>
        </w:rPr>
        <w:t>דמי</w:t>
      </w:r>
      <w:r w:rsidR="0014593D">
        <w:rPr>
          <w:rtl/>
        </w:rPr>
        <w:t xml:space="preserve"> </w:t>
      </w:r>
      <w:r w:rsidRPr="00AF320B">
        <w:rPr>
          <w:rtl/>
        </w:rPr>
        <w:t>המנוי</w:t>
      </w:r>
      <w:r w:rsidR="0014593D">
        <w:rPr>
          <w:rtl/>
        </w:rPr>
        <w:t xml:space="preserve"> </w:t>
      </w:r>
      <w:r w:rsidRPr="00AF320B">
        <w:rPr>
          <w:rtl/>
        </w:rPr>
        <w:t>ייצור</w:t>
      </w:r>
      <w:r w:rsidR="0014593D">
        <w:rPr>
          <w:rtl/>
        </w:rPr>
        <w:t xml:space="preserve"> </w:t>
      </w:r>
      <w:r w:rsidRPr="00AF320B">
        <w:rPr>
          <w:rtl/>
        </w:rPr>
        <w:t>מצב קשה בתחרות הצולבת, בפאזה אחת נוספת,</w:t>
      </w:r>
      <w:r w:rsidR="0014593D">
        <w:rPr>
          <w:rtl/>
        </w:rPr>
        <w:t xml:space="preserve"> </w:t>
      </w:r>
      <w:r w:rsidRPr="00AF320B">
        <w:rPr>
          <w:rtl/>
        </w:rPr>
        <w:t>שיכולה מאוד להגביל את התחרות לגבי מי שיכול לגשת לדברים האלה.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אשר על כן, אדוני השר, אני מקווה מאוד, שמועצת הערוץ השני </w:t>
      </w:r>
      <w:r w:rsidR="0014593D">
        <w:rPr>
          <w:rtl/>
        </w:rPr>
        <w:t>–</w:t>
      </w:r>
      <w:r w:rsidRPr="00AF320B">
        <w:rPr>
          <w:rtl/>
        </w:rPr>
        <w:t xml:space="preserve"> שלגביה היום הוא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יום חג, אם הדבר הזה יאושר </w:t>
      </w:r>
      <w:r w:rsidR="0014593D">
        <w:rPr>
          <w:rtl/>
        </w:rPr>
        <w:t>–</w:t>
      </w:r>
      <w:r w:rsidRPr="00AF320B">
        <w:rPr>
          <w:rtl/>
        </w:rPr>
        <w:t xml:space="preserve"> תדע לעשות מבחינתה את כל מה שהיא יכולה לעשות על מנת</w:t>
      </w:r>
      <w:r w:rsidR="0014593D">
        <w:rPr>
          <w:rtl/>
        </w:rPr>
        <w:t xml:space="preserve"> </w:t>
      </w:r>
      <w:r w:rsidRPr="00AF320B">
        <w:rPr>
          <w:rtl/>
        </w:rPr>
        <w:t>ליישם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החוק הזה ועל מנת שהיצירה המקורית בישראל תשתמש באותן רגולציות שניתנו</w:t>
      </w:r>
      <w:r w:rsidR="0014593D">
        <w:rPr>
          <w:rtl/>
        </w:rPr>
        <w:t xml:space="preserve"> </w:t>
      </w:r>
      <w:r w:rsidRPr="00AF320B">
        <w:rPr>
          <w:rtl/>
        </w:rPr>
        <w:t>פה,</w:t>
      </w:r>
      <w:r w:rsidR="0014593D">
        <w:rPr>
          <w:rtl/>
        </w:rPr>
        <w:t xml:space="preserve"> </w:t>
      </w:r>
      <w:r w:rsidRPr="00AF320B">
        <w:rPr>
          <w:rtl/>
        </w:rPr>
        <w:t>שהן</w:t>
      </w:r>
      <w:r w:rsidR="0014593D">
        <w:rPr>
          <w:rtl/>
        </w:rPr>
        <w:t xml:space="preserve"> </w:t>
      </w:r>
      <w:r w:rsidRPr="00AF320B">
        <w:rPr>
          <w:rtl/>
        </w:rPr>
        <w:t>חשובות</w:t>
      </w:r>
      <w:r w:rsidR="0014593D">
        <w:rPr>
          <w:rtl/>
        </w:rPr>
        <w:t xml:space="preserve"> </w:t>
      </w:r>
      <w:r w:rsidRPr="00AF320B">
        <w:rPr>
          <w:rtl/>
        </w:rPr>
        <w:t>מאוד,</w:t>
      </w:r>
      <w:r w:rsidR="0014593D">
        <w:rPr>
          <w:rtl/>
        </w:rPr>
        <w:t xml:space="preserve"> </w:t>
      </w:r>
      <w:r w:rsidRPr="00AF320B">
        <w:rPr>
          <w:rtl/>
        </w:rPr>
        <w:t>על מנת שלא תהיה משיכה כלפי מטה של אותם כוחות לא טובים</w:t>
      </w:r>
      <w:r w:rsidR="0014593D">
        <w:rPr>
          <w:rtl/>
        </w:rPr>
        <w:t xml:space="preserve"> </w:t>
      </w:r>
      <w:r w:rsidRPr="00AF320B">
        <w:rPr>
          <w:rtl/>
        </w:rPr>
        <w:t>בשידורים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רואים היום, כדי שבאמת נזכה לטלוויזיה איכותית מצד אחד, לתחרות</w:t>
      </w:r>
      <w:r w:rsidR="0014593D">
        <w:rPr>
          <w:rtl/>
        </w:rPr>
        <w:t xml:space="preserve"> </w:t>
      </w:r>
      <w:r w:rsidRPr="00AF320B">
        <w:rPr>
          <w:rtl/>
        </w:rPr>
        <w:t>בריאה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דקות הפרסום ולמפת תקשורת, שאני חושב שאתה, אדוני השר, צריך לחשוב איך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תיראה</w:t>
      </w:r>
      <w:r w:rsidR="0014593D">
        <w:rPr>
          <w:rtl/>
        </w:rPr>
        <w:t xml:space="preserve"> </w:t>
      </w:r>
      <w:r w:rsidRPr="00AF320B">
        <w:rPr>
          <w:rtl/>
        </w:rPr>
        <w:t>בשנים</w:t>
      </w:r>
      <w:r w:rsidR="0014593D">
        <w:rPr>
          <w:rtl/>
        </w:rPr>
        <w:t xml:space="preserve"> </w:t>
      </w:r>
      <w:r w:rsidRPr="00AF320B">
        <w:rPr>
          <w:rtl/>
        </w:rPr>
        <w:t>הבאות,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מנת</w:t>
      </w:r>
      <w:r w:rsidR="0014593D">
        <w:rPr>
          <w:rtl/>
        </w:rPr>
        <w:t xml:space="preserve"> </w:t>
      </w:r>
      <w:r w:rsidRPr="00AF320B">
        <w:rPr>
          <w:rtl/>
        </w:rPr>
        <w:t>שיגדל</w:t>
      </w:r>
      <w:r w:rsidR="0014593D">
        <w:rPr>
          <w:rtl/>
        </w:rPr>
        <w:t xml:space="preserve"> </w:t>
      </w:r>
      <w:r w:rsidRPr="00AF320B">
        <w:rPr>
          <w:rtl/>
        </w:rPr>
        <w:t>לנו בארץ נוער או ציבור,</w:t>
      </w:r>
      <w:r w:rsidR="0014593D">
        <w:rPr>
          <w:rtl/>
        </w:rPr>
        <w:t xml:space="preserve"> </w:t>
      </w:r>
      <w:r w:rsidRPr="00AF320B">
        <w:rPr>
          <w:rtl/>
        </w:rPr>
        <w:t>שרואה הרבה</w:t>
      </w:r>
      <w:r w:rsidR="0014593D">
        <w:rPr>
          <w:rtl/>
        </w:rPr>
        <w:t xml:space="preserve"> </w:t>
      </w:r>
      <w:r w:rsidRPr="00AF320B">
        <w:rPr>
          <w:rtl/>
        </w:rPr>
        <w:t>טלוויזיה,</w:t>
      </w:r>
      <w:r w:rsidR="0014593D">
        <w:rPr>
          <w:rtl/>
        </w:rPr>
        <w:t xml:space="preserve"> </w:t>
      </w:r>
      <w:r w:rsidRPr="00AF320B">
        <w:rPr>
          <w:rtl/>
        </w:rPr>
        <w:t>וזוהי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"מדורת השבט" שלו,</w:t>
      </w:r>
      <w:r w:rsidR="0014593D">
        <w:rPr>
          <w:rtl/>
        </w:rPr>
        <w:t xml:space="preserve"> </w:t>
      </w:r>
      <w:r w:rsidRPr="00AF320B">
        <w:rPr>
          <w:rtl/>
        </w:rPr>
        <w:t>אבל שיגדל עם דבר איכותי, דבר תרבותי</w:t>
      </w:r>
      <w:r w:rsidR="0014593D">
        <w:rPr>
          <w:rtl/>
        </w:rPr>
        <w:t xml:space="preserve"> </w:t>
      </w:r>
      <w:r w:rsidRPr="00AF320B">
        <w:rPr>
          <w:rtl/>
        </w:rPr>
        <w:t>שאנחנו מאוד שואפים אליו, ולא דבר זול.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ש' הלפרט: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נחום</w:t>
      </w:r>
      <w:r w:rsidR="0014593D">
        <w:rPr>
          <w:rtl/>
        </w:rPr>
        <w:t xml:space="preserve"> </w:t>
      </w:r>
      <w:r w:rsidRPr="00AF320B">
        <w:rPr>
          <w:rtl/>
        </w:rPr>
        <w:t>לנגנטל.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עופר</w:t>
      </w:r>
      <w:r w:rsidR="0014593D">
        <w:rPr>
          <w:rtl/>
        </w:rPr>
        <w:t xml:space="preserve"> </w:t>
      </w:r>
      <w:r w:rsidRPr="00AF320B">
        <w:rPr>
          <w:rtl/>
        </w:rPr>
        <w:t>חוגי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לנמק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ההסתייגויות? </w:t>
      </w:r>
      <w:r w:rsidR="0014593D">
        <w:rPr>
          <w:rtl/>
        </w:rPr>
        <w:t>–</w:t>
      </w:r>
      <w:r w:rsidRPr="00AF320B">
        <w:rPr>
          <w:rtl/>
        </w:rPr>
        <w:t xml:space="preserve"> איננו באולם. חבר הכנסת אמנון כהן </w:t>
      </w:r>
      <w:r w:rsidR="0014593D">
        <w:rPr>
          <w:rtl/>
        </w:rPr>
        <w:t>–</w:t>
      </w:r>
      <w:r w:rsidRPr="00AF320B">
        <w:rPr>
          <w:rtl/>
        </w:rPr>
        <w:t xml:space="preserve"> מוותר.</w:t>
      </w:r>
      <w:r w:rsidR="0014593D">
        <w:rPr>
          <w:rtl/>
        </w:rPr>
        <w:t xml:space="preserve"> </w:t>
      </w:r>
      <w:r w:rsidRPr="00AF320B">
        <w:rPr>
          <w:rtl/>
        </w:rPr>
        <w:t>חבר הכנסת רחמים מלול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מוותר. חבר הכנסת יצחק סבן </w:t>
      </w:r>
      <w:r w:rsidR="0014593D">
        <w:rPr>
          <w:rtl/>
        </w:rPr>
        <w:t>–</w:t>
      </w:r>
      <w:r w:rsidRPr="00AF320B">
        <w:rPr>
          <w:rtl/>
        </w:rPr>
        <w:t xml:space="preserve"> לא נמצא.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ויתרו.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ש' הלפרט: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אברהם פורז, בבקשה. שתי הסתייגויות. יש לך עשר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אדוני השר, אנחנו נמצאים במצב די אבסורדי,</w:t>
      </w:r>
      <w:r w:rsidR="0014593D">
        <w:rPr>
          <w:rtl/>
        </w:rPr>
        <w:t xml:space="preserve"> </w:t>
      </w:r>
      <w:r w:rsidRPr="00AF320B">
        <w:rPr>
          <w:rtl/>
        </w:rPr>
        <w:t>שחלק מחברי הכנסת שראו את סדר</w:t>
      </w:r>
      <w:r w:rsidR="0014593D">
        <w:rPr>
          <w:rtl/>
        </w:rPr>
        <w:t>-</w:t>
      </w:r>
      <w:r w:rsidRPr="00AF320B">
        <w:rPr>
          <w:rtl/>
        </w:rPr>
        <w:t>היום לא הבינו שאנחנו מדברים בכלל על הערוץ השלישי,</w:t>
      </w:r>
      <w:r w:rsidR="0014593D">
        <w:rPr>
          <w:rtl/>
        </w:rPr>
        <w:t xml:space="preserve"> </w:t>
      </w:r>
      <w:r w:rsidRPr="00AF320B">
        <w:rPr>
          <w:rtl/>
        </w:rPr>
        <w:t>שהרי</w:t>
      </w:r>
      <w:r w:rsidR="0014593D">
        <w:rPr>
          <w:rtl/>
        </w:rPr>
        <w:t xml:space="preserve"> </w:t>
      </w:r>
      <w:r w:rsidRPr="00AF320B">
        <w:rPr>
          <w:rtl/>
        </w:rPr>
        <w:t>כתוב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שם: חוק ההסדרים במשק המדינה </w:t>
      </w:r>
      <w:r w:rsidR="0014593D">
        <w:rPr>
          <w:rtl/>
        </w:rPr>
        <w:t>–</w:t>
      </w:r>
      <w:r w:rsidRPr="00AF320B">
        <w:rPr>
          <w:rtl/>
        </w:rPr>
        <w:t xml:space="preserve"> להשגת המדיניות הכלכלית ויעדי התקציב.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מראה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האבסורד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הממשלה, בכך שהיא ניסתה להקים ערוץ שלישי באמצעות חוק</w:t>
      </w:r>
      <w:r w:rsidR="0014593D">
        <w:rPr>
          <w:rtl/>
        </w:rPr>
        <w:t xml:space="preserve"> </w:t>
      </w:r>
      <w:r w:rsidRPr="00AF320B">
        <w:rPr>
          <w:rtl/>
        </w:rPr>
        <w:t>ההסדרים.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שמח</w:t>
      </w:r>
      <w:r w:rsidR="0014593D">
        <w:rPr>
          <w:rtl/>
        </w:rPr>
        <w:t xml:space="preserve"> </w:t>
      </w:r>
      <w:r w:rsidRPr="00AF320B">
        <w:rPr>
          <w:rtl/>
        </w:rPr>
        <w:t>שוועדת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פיצלה</w:t>
      </w:r>
      <w:r w:rsidR="0014593D">
        <w:rPr>
          <w:rtl/>
        </w:rPr>
        <w:t xml:space="preserve"> </w:t>
      </w:r>
      <w:r w:rsidRPr="00AF320B">
        <w:rPr>
          <w:rtl/>
        </w:rPr>
        <w:t>את החוק בסופו של דבר ולא דנה בעניין בלחץ</w:t>
      </w:r>
      <w:r w:rsidR="0014593D">
        <w:rPr>
          <w:rtl/>
        </w:rPr>
        <w:t xml:space="preserve"> </w:t>
      </w:r>
      <w:r w:rsidRPr="00AF320B">
        <w:rPr>
          <w:rtl/>
        </w:rPr>
        <w:t>המטורף של חודש דצמבר, בחיפזון בלתי ראוי. אבל זה כשלעצמו תופעה די מוזרה, שממשלה</w:t>
      </w:r>
      <w:r w:rsidR="0014593D">
        <w:rPr>
          <w:rtl/>
        </w:rPr>
        <w:t xml:space="preserve"> </w:t>
      </w:r>
      <w:r w:rsidRPr="00AF320B">
        <w:rPr>
          <w:rtl/>
        </w:rPr>
        <w:t>רוצה להקים ערוץ טלוויזיה נוסף באמצעות חוק ההסדרים.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מוכרח</w:t>
      </w:r>
      <w:r w:rsidR="0014593D">
        <w:rPr>
          <w:rtl/>
        </w:rPr>
        <w:t xml:space="preserve"> </w:t>
      </w:r>
      <w:r w:rsidRPr="00AF320B">
        <w:rPr>
          <w:rtl/>
        </w:rPr>
        <w:t>לומר, שלאחר שעקבתי אחרי הדיונים של ועדת הכספים, בסופו של</w:t>
      </w:r>
      <w:r w:rsidR="0014593D">
        <w:rPr>
          <w:rtl/>
        </w:rPr>
        <w:t xml:space="preserve"> </w:t>
      </w:r>
      <w:r w:rsidRPr="00AF320B">
        <w:rPr>
          <w:rtl/>
        </w:rPr>
        <w:t>דבר היו דיונים מעמיקים והיכולת של חברי ועדת הכספים איננה נופלת מהיכולת של חברי</w:t>
      </w:r>
      <w:r w:rsidR="0014593D">
        <w:rPr>
          <w:rtl/>
        </w:rPr>
        <w:t xml:space="preserve"> </w:t>
      </w:r>
      <w:r w:rsidRPr="00AF320B">
        <w:rPr>
          <w:rtl/>
        </w:rPr>
        <w:t>ועדה 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משהו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הרעיון כולו. יש כאלה החושבים שבעצם ערוץ איכותי</w:t>
      </w:r>
      <w:r w:rsidR="0014593D">
        <w:rPr>
          <w:rtl/>
        </w:rPr>
        <w:t xml:space="preserve"> </w:t>
      </w:r>
      <w:r w:rsidRPr="00AF320B">
        <w:rPr>
          <w:rtl/>
        </w:rPr>
        <w:t>שאיננו</w:t>
      </w:r>
      <w:r w:rsidR="0014593D">
        <w:rPr>
          <w:rtl/>
        </w:rPr>
        <w:t xml:space="preserve"> </w:t>
      </w:r>
      <w:r w:rsidRPr="00AF320B">
        <w:rPr>
          <w:rtl/>
        </w:rPr>
        <w:t>כפוף</w:t>
      </w:r>
      <w:r w:rsidR="0014593D">
        <w:rPr>
          <w:rtl/>
        </w:rPr>
        <w:t xml:space="preserve"> </w:t>
      </w:r>
      <w:r w:rsidRPr="00AF320B">
        <w:rPr>
          <w:rtl/>
        </w:rPr>
        <w:t>לשיקולי</w:t>
      </w:r>
      <w:r w:rsidR="0014593D">
        <w:rPr>
          <w:rtl/>
        </w:rPr>
        <w:t xml:space="preserve"> </w:t>
      </w:r>
      <w:r w:rsidRPr="00AF320B">
        <w:rPr>
          <w:rtl/>
        </w:rPr>
        <w:t>רייטינג הוא רק הערוץ הציבורי. למרבה הצער, הערוץ הציבורי</w:t>
      </w:r>
      <w:r w:rsidR="0014593D">
        <w:rPr>
          <w:rtl/>
        </w:rPr>
        <w:t xml:space="preserve"> </w:t>
      </w:r>
      <w:r w:rsidRPr="00AF320B">
        <w:rPr>
          <w:rtl/>
        </w:rPr>
        <w:t>אצלנו על</w:t>
      </w:r>
      <w:r w:rsidR="0014593D">
        <w:rPr>
          <w:rtl/>
        </w:rPr>
        <w:t xml:space="preserve"> </w:t>
      </w:r>
      <w:r w:rsidRPr="00AF320B">
        <w:rPr>
          <w:rtl/>
        </w:rPr>
        <w:t>הקרשים.</w:t>
      </w:r>
      <w:r w:rsidR="0014593D">
        <w:rPr>
          <w:rtl/>
        </w:rPr>
        <w:t xml:space="preserve"> </w:t>
      </w:r>
      <w:r w:rsidRPr="00AF320B">
        <w:rPr>
          <w:rtl/>
        </w:rPr>
        <w:t>גם רשות השידור על הקרשים וגם הטלוויזיה החינוכית</w:t>
      </w:r>
      <w:r w:rsidR="0014593D">
        <w:rPr>
          <w:rtl/>
        </w:rPr>
        <w:t>-</w:t>
      </w:r>
      <w:r w:rsidRPr="00AF320B">
        <w:rPr>
          <w:rtl/>
        </w:rPr>
        <w:t>הלימודית על</w:t>
      </w:r>
      <w:r w:rsidR="0014593D">
        <w:rPr>
          <w:rtl/>
        </w:rPr>
        <w:t xml:space="preserve"> </w:t>
      </w:r>
      <w:r w:rsidRPr="00AF320B">
        <w:rPr>
          <w:rtl/>
        </w:rPr>
        <w:t>הקרשים,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הגשתי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לאחד את שני הגורמים האלה לגוף אחד, כפי שהמליצה</w:t>
      </w:r>
      <w:r w:rsidR="0014593D">
        <w:rPr>
          <w:rtl/>
        </w:rPr>
        <w:t xml:space="preserve"> </w:t>
      </w:r>
      <w:r w:rsidRPr="00AF320B">
        <w:rPr>
          <w:rtl/>
        </w:rPr>
        <w:t>בשעתה ועדת</w:t>
      </w:r>
      <w:r w:rsidR="0014593D">
        <w:rPr>
          <w:rtl/>
        </w:rPr>
        <w:t>-</w:t>
      </w:r>
      <w:r w:rsidRPr="00AF320B">
        <w:rPr>
          <w:rtl/>
        </w:rPr>
        <w:t>צוקרמן.</w:t>
      </w:r>
      <w:r w:rsidR="0014593D">
        <w:rPr>
          <w:rtl/>
        </w:rPr>
        <w:t xml:space="preserve"> </w:t>
      </w:r>
      <w:r w:rsidRPr="00AF320B">
        <w:rPr>
          <w:rtl/>
        </w:rPr>
        <w:t>יש הרבה מה לעשות, ואני מקווה שהערוץ הציבורי הממלכתי, שמקבל</w:t>
      </w:r>
      <w:r w:rsidR="0014593D">
        <w:rPr>
          <w:rtl/>
        </w:rPr>
        <w:t xml:space="preserve"> </w:t>
      </w:r>
      <w:r w:rsidRPr="00AF320B">
        <w:rPr>
          <w:rtl/>
        </w:rPr>
        <w:t>כספי אגרה ולכן איננו זקוק לרייטינג, באמת יהיה יותר איכותי.</w:t>
      </w:r>
    </w:p>
    <w:p w:rsidR="0014593D" w:rsidRDefault="0014593D" w:rsidP="0014593D">
      <w:pPr>
        <w:rPr>
          <w:rtl/>
        </w:rPr>
      </w:pPr>
    </w:p>
    <w:p w:rsidR="0014593D" w:rsidRDefault="00AF320B" w:rsidP="00B35735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במדינות</w:t>
      </w:r>
      <w:r w:rsidR="0014593D">
        <w:rPr>
          <w:rtl/>
        </w:rPr>
        <w:t xml:space="preserve"> </w:t>
      </w:r>
      <w:r w:rsidRPr="00AF320B">
        <w:rPr>
          <w:rtl/>
        </w:rPr>
        <w:t>אחרות,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אנגליה,</w:t>
      </w:r>
      <w:r w:rsidR="0014593D">
        <w:rPr>
          <w:rtl/>
        </w:rPr>
        <w:t xml:space="preserve"> </w:t>
      </w:r>
      <w:r w:rsidRPr="00AF320B">
        <w:rPr>
          <w:rtl/>
        </w:rPr>
        <w:t>שיש לה</w:t>
      </w:r>
      <w:r w:rsidR="00B35735">
        <w:rPr>
          <w:rFonts w:hint="cs"/>
          <w:rtl/>
        </w:rPr>
        <w:t xml:space="preserve"> </w:t>
      </w:r>
      <w:r w:rsidR="00B35735">
        <w:t>BBC</w:t>
      </w:r>
      <w:r w:rsidRPr="00AF320B">
        <w:rPr>
          <w:rtl/>
        </w:rPr>
        <w:t>, הן לא נתנו לערוצים</w:t>
      </w:r>
      <w:r w:rsidR="0014593D">
        <w:rPr>
          <w:rtl/>
        </w:rPr>
        <w:t xml:space="preserve"> </w:t>
      </w:r>
      <w:r w:rsidRPr="00AF320B">
        <w:rPr>
          <w:rtl/>
        </w:rPr>
        <w:t>המסחריים</w:t>
      </w:r>
      <w:r w:rsidR="0014593D">
        <w:rPr>
          <w:rtl/>
        </w:rPr>
        <w:t xml:space="preserve"> </w:t>
      </w:r>
      <w:r w:rsidRPr="00AF320B">
        <w:rPr>
          <w:rtl/>
        </w:rPr>
        <w:t>לעשות ככל העולה על רוחם. ניסו לעשות משהו איכותי גם בערוצים המסחריים,</w:t>
      </w:r>
      <w:r w:rsidR="0014593D">
        <w:rPr>
          <w:rtl/>
        </w:rPr>
        <w:t xml:space="preserve"> </w:t>
      </w:r>
      <w:r w:rsidRPr="00AF320B">
        <w:rPr>
          <w:rtl/>
        </w:rPr>
        <w:t>ואכן הניסיון שנעשה במקומות אחרים, או בעיקר באנגליה, היה להקים ערוץ איכותי נוסח</w:t>
      </w:r>
      <w:r w:rsidR="0014593D">
        <w:rPr>
          <w:rtl/>
        </w:rPr>
        <w:t xml:space="preserve"> </w:t>
      </w:r>
      <w:r w:rsidRPr="00AF320B">
        <w:rPr>
          <w:rtl/>
        </w:rPr>
        <w:t xml:space="preserve">4 </w:t>
      </w:r>
      <w:r w:rsidRPr="00AF320B">
        <w:t>CHANNEL</w:t>
      </w:r>
      <w:r w:rsidRPr="00AF320B">
        <w:rPr>
          <w:rtl/>
        </w:rPr>
        <w:t>, שמקבל את הכנסותיו מהזכיינים של הערוץ המסחרי, אבל איננו כפוף אך ורק</w:t>
      </w:r>
      <w:r w:rsidR="0014593D">
        <w:rPr>
          <w:rtl/>
        </w:rPr>
        <w:t xml:space="preserve"> </w:t>
      </w:r>
      <w:r w:rsidRPr="00AF320B">
        <w:rPr>
          <w:rtl/>
        </w:rPr>
        <w:t>לשיקולים מסחריים.</w:t>
      </w:r>
    </w:p>
    <w:p w:rsidR="0014593D" w:rsidRDefault="0014593D" w:rsidP="0014593D">
      <w:pPr>
        <w:rPr>
          <w:rtl/>
        </w:rPr>
      </w:pPr>
    </w:p>
    <w:p w:rsidR="0014593D" w:rsidRDefault="00AF320B" w:rsidP="00B35735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על כך גם עכשיו, שהמודל של 4 </w:t>
      </w:r>
      <w:r w:rsidRPr="00AF320B">
        <w:t>CHANNEL</w:t>
      </w:r>
      <w:r w:rsidRPr="00AF320B">
        <w:rPr>
          <w:rtl/>
        </w:rPr>
        <w:t xml:space="preserve"> לא אומץ אלא אומץ מודל אחר,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אני יכול גם להבין את השיקולים שעמדו באלטרנטיבה שאומרת שכשאתה עושה מודל</w:t>
      </w:r>
      <w:r w:rsidR="0014593D">
        <w:rPr>
          <w:rtl/>
        </w:rPr>
        <w:t xml:space="preserve"> </w:t>
      </w:r>
      <w:r w:rsidRPr="00AF320B">
        <w:rPr>
          <w:rtl/>
        </w:rPr>
        <w:t xml:space="preserve">4 </w:t>
      </w:r>
      <w:r w:rsidRPr="00AF320B">
        <w:t>CHANNEL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תחרות,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אותם</w:t>
      </w:r>
      <w:r w:rsidR="0014593D">
        <w:rPr>
          <w:rtl/>
        </w:rPr>
        <w:t xml:space="preserve"> </w:t>
      </w:r>
      <w:r w:rsidRPr="00AF320B">
        <w:rPr>
          <w:rtl/>
        </w:rPr>
        <w:t>זכיינים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בערוץ המסחרי הם אלו</w:t>
      </w:r>
      <w:r w:rsidR="0014593D">
        <w:rPr>
          <w:rtl/>
        </w:rPr>
        <w:t xml:space="preserve"> </w:t>
      </w:r>
      <w:r w:rsidRPr="00AF320B">
        <w:rPr>
          <w:rtl/>
        </w:rPr>
        <w:t>שמפעילים גם את הערוץ הנוסף.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הערוץ</w:t>
      </w:r>
      <w:r w:rsidR="0014593D">
        <w:rPr>
          <w:rtl/>
        </w:rPr>
        <w:t xml:space="preserve"> </w:t>
      </w:r>
      <w:r w:rsidRPr="00AF320B">
        <w:rPr>
          <w:rtl/>
        </w:rPr>
        <w:t>השני</w:t>
      </w:r>
      <w:r w:rsidR="0014593D">
        <w:rPr>
          <w:rtl/>
        </w:rPr>
        <w:t xml:space="preserve"> </w:t>
      </w:r>
      <w:r w:rsidRPr="00AF320B">
        <w:rPr>
          <w:rtl/>
        </w:rPr>
        <w:t>בטלוויזיה,</w:t>
      </w:r>
      <w:r w:rsidR="0014593D">
        <w:rPr>
          <w:rtl/>
        </w:rPr>
        <w:t xml:space="preserve"> </w:t>
      </w:r>
      <w:r w:rsidRPr="00AF320B">
        <w:rPr>
          <w:rtl/>
        </w:rPr>
        <w:t>שהיתה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תרומה מסוימת בהקמתו, הוא במידה מסוימת</w:t>
      </w:r>
      <w:r w:rsidR="0014593D">
        <w:rPr>
          <w:rtl/>
        </w:rPr>
        <w:t xml:space="preserve"> </w:t>
      </w:r>
      <w:r w:rsidRPr="00AF320B">
        <w:rPr>
          <w:rtl/>
        </w:rPr>
        <w:t>סיפור הצלחה ובמידה רבה מאוד כישלון גדול.</w:t>
      </w:r>
      <w:r w:rsidR="0014593D">
        <w:rPr>
          <w:rtl/>
        </w:rPr>
        <w:t xml:space="preserve"> </w:t>
      </w:r>
      <w:r w:rsidRPr="00AF320B">
        <w:rPr>
          <w:rtl/>
        </w:rPr>
        <w:t>הוא סיפור הצלחה, משום שיש חברת חדשות</w:t>
      </w:r>
      <w:r w:rsidR="0014593D">
        <w:rPr>
          <w:rtl/>
        </w:rPr>
        <w:t xml:space="preserve"> </w:t>
      </w:r>
      <w:r w:rsidRPr="00AF320B">
        <w:rPr>
          <w:rtl/>
        </w:rPr>
        <w:t>שמפיקה</w:t>
      </w:r>
      <w:r w:rsidR="0014593D">
        <w:rPr>
          <w:rtl/>
        </w:rPr>
        <w:t xml:space="preserve"> </w:t>
      </w:r>
      <w:r w:rsidRPr="00AF320B">
        <w:rPr>
          <w:rtl/>
        </w:rPr>
        <w:t>חדשות</w:t>
      </w:r>
      <w:r w:rsidR="0014593D">
        <w:rPr>
          <w:rtl/>
        </w:rPr>
        <w:t xml:space="preserve"> </w:t>
      </w:r>
      <w:r w:rsidRPr="00AF320B">
        <w:rPr>
          <w:rtl/>
        </w:rPr>
        <w:t>ברמה מאוד גבוהה, ופה ושם, לעתים רחוקות, יש גם תוכניות איכותיות.</w:t>
      </w:r>
      <w:r w:rsidR="0014593D">
        <w:rPr>
          <w:rtl/>
        </w:rPr>
        <w:t xml:space="preserve"> </w:t>
      </w:r>
      <w:r w:rsidRPr="00AF320B">
        <w:rPr>
          <w:rtl/>
        </w:rPr>
        <w:t>למרבה הצער, הערוץ השני המסחרי, בעיני, נכנע לשיקולי הרייטינג והרמה איננה גבוהה,</w:t>
      </w:r>
      <w:r w:rsidR="0014593D">
        <w:rPr>
          <w:rtl/>
        </w:rPr>
        <w:t xml:space="preserve"> </w:t>
      </w:r>
      <w:r w:rsidRPr="00AF320B">
        <w:rPr>
          <w:rtl/>
        </w:rPr>
        <w:t>בפירוש</w:t>
      </w:r>
      <w:r w:rsidR="0014593D">
        <w:rPr>
          <w:rtl/>
        </w:rPr>
        <w:t xml:space="preserve"> </w:t>
      </w:r>
      <w:r w:rsidRPr="00AF320B">
        <w:rPr>
          <w:rtl/>
        </w:rPr>
        <w:t>הרמה</w:t>
      </w:r>
      <w:r w:rsidR="0014593D">
        <w:rPr>
          <w:rtl/>
        </w:rPr>
        <w:t xml:space="preserve"> </w:t>
      </w:r>
      <w:r w:rsidRPr="00AF320B">
        <w:rPr>
          <w:rtl/>
        </w:rPr>
        <w:t>איננה</w:t>
      </w:r>
      <w:r w:rsidR="0014593D">
        <w:rPr>
          <w:rtl/>
        </w:rPr>
        <w:t xml:space="preserve"> </w:t>
      </w:r>
      <w:r w:rsidRPr="00AF320B">
        <w:rPr>
          <w:rtl/>
        </w:rPr>
        <w:t>גבוהה.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בעניין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רואה, בראש ובראשונה, את הכישלון של מועצת הערוץ השני ושל</w:t>
      </w:r>
      <w:r w:rsidR="0014593D">
        <w:rPr>
          <w:rtl/>
        </w:rPr>
        <w:t xml:space="preserve"> </w:t>
      </w:r>
      <w:r w:rsidRPr="00AF320B">
        <w:rPr>
          <w:rtl/>
        </w:rPr>
        <w:t>ההנהלה,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השכילה לפקח על הזכיינים ולתבוע מהם, בדברים מסוימים, לפעול בניגוד</w:t>
      </w:r>
      <w:r w:rsidR="0014593D">
        <w:rPr>
          <w:rtl/>
        </w:rPr>
        <w:t xml:space="preserve"> </w:t>
      </w:r>
      <w:r w:rsidRPr="00AF320B">
        <w:rPr>
          <w:rtl/>
        </w:rPr>
        <w:t>לשיקול</w:t>
      </w:r>
      <w:r w:rsidR="0014593D">
        <w:rPr>
          <w:rtl/>
        </w:rPr>
        <w:t xml:space="preserve"> </w:t>
      </w:r>
      <w:r w:rsidRPr="00AF320B">
        <w:rPr>
          <w:rtl/>
        </w:rPr>
        <w:t>הרייטינג.</w:t>
      </w:r>
      <w:r w:rsidR="0014593D">
        <w:rPr>
          <w:rtl/>
        </w:rPr>
        <w:t xml:space="preserve"> </w:t>
      </w:r>
      <w:r w:rsidRPr="00AF320B">
        <w:rPr>
          <w:rtl/>
        </w:rPr>
        <w:t>שהרי אם שיקול הרייטינג הוא השיקול היחיד, לא צריך שום פיקוח</w:t>
      </w:r>
      <w:r w:rsidR="0014593D">
        <w:rPr>
          <w:rtl/>
        </w:rPr>
        <w:t xml:space="preserve"> </w:t>
      </w:r>
      <w:r w:rsidRPr="00AF320B">
        <w:rPr>
          <w:rtl/>
        </w:rPr>
        <w:t>ציבורי.</w:t>
      </w:r>
      <w:r w:rsidR="0014593D">
        <w:rPr>
          <w:rtl/>
        </w:rPr>
        <w:t xml:space="preserve"> </w:t>
      </w:r>
      <w:r w:rsidRPr="00AF320B">
        <w:rPr>
          <w:rtl/>
        </w:rPr>
        <w:t>הזכיינים</w:t>
      </w:r>
      <w:r w:rsidR="0014593D">
        <w:rPr>
          <w:rtl/>
        </w:rPr>
        <w:t xml:space="preserve"> </w:t>
      </w:r>
      <w:r w:rsidRPr="00AF320B">
        <w:rPr>
          <w:rtl/>
        </w:rPr>
        <w:t>בעצמם</w:t>
      </w:r>
      <w:r w:rsidR="0014593D">
        <w:rPr>
          <w:rtl/>
        </w:rPr>
        <w:t xml:space="preserve"> </w:t>
      </w:r>
      <w:r w:rsidRPr="00AF320B">
        <w:rPr>
          <w:rtl/>
        </w:rPr>
        <w:t>יודעים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טוב להם מבחינת הרייטינג, והם יעשו את זה</w:t>
      </w:r>
      <w:r w:rsidR="0014593D">
        <w:rPr>
          <w:rtl/>
        </w:rPr>
        <w:t xml:space="preserve"> </w:t>
      </w:r>
      <w:r w:rsidRPr="00AF320B">
        <w:rPr>
          <w:rtl/>
        </w:rPr>
        <w:t>בעצמם.</w:t>
      </w:r>
      <w:r w:rsidR="0014593D">
        <w:rPr>
          <w:rtl/>
        </w:rPr>
        <w:t xml:space="preserve"> </w:t>
      </w:r>
      <w:r w:rsidRPr="00AF320B">
        <w:rPr>
          <w:rtl/>
        </w:rPr>
        <w:t>מתי</w:t>
      </w:r>
      <w:r w:rsidR="0014593D">
        <w:rPr>
          <w:rtl/>
        </w:rPr>
        <w:t xml:space="preserve"> </w:t>
      </w:r>
      <w:r w:rsidRPr="00AF320B">
        <w:rPr>
          <w:rtl/>
        </w:rPr>
        <w:t>יש צורך בפיקוח ציבורי? כשהגוף הציבורי רוצה לומר לזכיין: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>-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לא כל כך כלכלי ואתה תרוויח על זה פחות, תעשה את זה; או:</w:t>
      </w:r>
      <w:r w:rsidR="0014593D">
        <w:rPr>
          <w:rtl/>
        </w:rPr>
        <w:t xml:space="preserve"> </w:t>
      </w:r>
      <w:r w:rsidRPr="00AF320B">
        <w:rPr>
          <w:rtl/>
        </w:rPr>
        <w:t>אנחנו חושבים שאתה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להרוויח</w:t>
      </w:r>
      <w:r w:rsidR="0014593D">
        <w:rPr>
          <w:rtl/>
        </w:rPr>
        <w:t xml:space="preserve"> </w:t>
      </w:r>
      <w:r w:rsidRPr="00AF320B">
        <w:rPr>
          <w:rtl/>
        </w:rPr>
        <w:t>הרבה,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הוא לא טוב, לא תעשה את זה. בעניין הזה, לדעתי,</w:t>
      </w:r>
      <w:r w:rsidR="0014593D">
        <w:rPr>
          <w:rtl/>
        </w:rPr>
        <w:t xml:space="preserve"> </w:t>
      </w:r>
      <w:r w:rsidRPr="00AF320B">
        <w:rPr>
          <w:rtl/>
        </w:rPr>
        <w:t>כשאני</w:t>
      </w:r>
      <w:r w:rsidR="0014593D">
        <w:rPr>
          <w:rtl/>
        </w:rPr>
        <w:t xml:space="preserve"> </w:t>
      </w:r>
      <w:r w:rsidRPr="00AF320B">
        <w:rPr>
          <w:rtl/>
        </w:rPr>
        <w:t>סוקר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התוכניות</w:t>
      </w:r>
      <w:r w:rsidR="0014593D">
        <w:rPr>
          <w:rtl/>
        </w:rPr>
        <w:t xml:space="preserve"> </w:t>
      </w:r>
      <w:r w:rsidRPr="00AF320B">
        <w:rPr>
          <w:rtl/>
        </w:rPr>
        <w:t>של הערוץ השני בגדול, אני לא חושב שיש לנו סיבה להיות</w:t>
      </w:r>
      <w:r w:rsidR="0014593D">
        <w:rPr>
          <w:rtl/>
        </w:rPr>
        <w:t xml:space="preserve"> </w:t>
      </w:r>
      <w:r w:rsidRPr="00AF320B">
        <w:rPr>
          <w:rtl/>
        </w:rPr>
        <w:t>מאושרים.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תראו,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הסיפור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שאנחנו משלים את עצמנו שאפשר להפיק יש מאין; זו</w:t>
      </w:r>
      <w:r w:rsidR="0014593D">
        <w:rPr>
          <w:rtl/>
        </w:rPr>
        <w:t xml:space="preserve"> </w:t>
      </w:r>
      <w:r w:rsidRPr="00AF320B">
        <w:rPr>
          <w:rtl/>
        </w:rPr>
        <w:t>אשליה.</w:t>
      </w:r>
      <w:r w:rsidR="0014593D">
        <w:rPr>
          <w:rtl/>
        </w:rPr>
        <w:t xml:space="preserve"> </w:t>
      </w:r>
      <w:r w:rsidRPr="00AF320B">
        <w:rPr>
          <w:rtl/>
        </w:rPr>
        <w:t>פעם,</w:t>
      </w:r>
      <w:r w:rsidR="0014593D">
        <w:rPr>
          <w:rtl/>
        </w:rPr>
        <w:t xml:space="preserve"> </w:t>
      </w:r>
      <w:r w:rsidRPr="00AF320B">
        <w:rPr>
          <w:rtl/>
        </w:rPr>
        <w:t>בתקופות קדומות, היה דבר שקראו לו אלכימיה. היו אנשים שחשבו שאפשר</w:t>
      </w:r>
      <w:r w:rsidR="0014593D">
        <w:rPr>
          <w:rtl/>
        </w:rPr>
        <w:t xml:space="preserve"> </w:t>
      </w:r>
      <w:r w:rsidRPr="00AF320B">
        <w:rPr>
          <w:rtl/>
        </w:rPr>
        <w:t>לייצר</w:t>
      </w:r>
      <w:r w:rsidR="0014593D">
        <w:rPr>
          <w:rtl/>
        </w:rPr>
        <w:t xml:space="preserve"> </w:t>
      </w:r>
      <w:r w:rsidRPr="00AF320B">
        <w:rPr>
          <w:rtl/>
        </w:rPr>
        <w:t>זהב ממתכות אחרות, עד שגילו שאו שיש זהב או שאין זהב, לא עושים זהב מדברים</w:t>
      </w:r>
      <w:r w:rsidR="0014593D">
        <w:rPr>
          <w:rtl/>
        </w:rPr>
        <w:t xml:space="preserve"> </w:t>
      </w:r>
      <w:r w:rsidRPr="00AF320B">
        <w:rPr>
          <w:rtl/>
        </w:rPr>
        <w:t>אחרים.</w:t>
      </w:r>
      <w:r w:rsidR="0014593D">
        <w:rPr>
          <w:rtl/>
        </w:rPr>
        <w:t xml:space="preserve"> </w:t>
      </w:r>
      <w:r w:rsidRPr="00AF320B">
        <w:rPr>
          <w:rtl/>
        </w:rPr>
        <w:t>הסיפור, רבותי, לא נעים לומר, הוא כסף. תוכניות איכותיות בטלוויזיה עולות</w:t>
      </w:r>
      <w:r w:rsidR="0014593D">
        <w:rPr>
          <w:rtl/>
        </w:rPr>
        <w:t xml:space="preserve"> </w:t>
      </w:r>
      <w:r w:rsidRPr="00AF320B">
        <w:rPr>
          <w:rtl/>
        </w:rPr>
        <w:t>הרבה כסף, ולעתים רחוקות ניתן לעשות תוכנית איכותית עם מעט משאבים.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קורה כאן? אנחנו רוצים להקים ערוץ מסחרי נוסף. הערוץ המסחרי הנוסף, במקרה</w:t>
      </w:r>
      <w:r w:rsidR="0014593D">
        <w:rPr>
          <w:rtl/>
        </w:rPr>
        <w:t xml:space="preserve"> </w:t>
      </w:r>
      <w:r w:rsidRPr="00AF320B">
        <w:rPr>
          <w:rtl/>
        </w:rPr>
        <w:t>הטוב,</w:t>
      </w:r>
      <w:r w:rsidR="0014593D">
        <w:rPr>
          <w:rtl/>
        </w:rPr>
        <w:t xml:space="preserve"> </w:t>
      </w:r>
      <w:r w:rsidRPr="00AF320B">
        <w:rPr>
          <w:rtl/>
        </w:rPr>
        <w:t>יהיו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לו </w:t>
      </w:r>
      <w:r w:rsidR="0014593D" w:rsidRPr="00AF320B">
        <w:rPr>
          <w:rtl/>
        </w:rPr>
        <w:t>65</w:t>
      </w:r>
      <w:r w:rsidR="0014593D">
        <w:rPr>
          <w:rtl/>
        </w:rPr>
        <w:t>%</w:t>
      </w:r>
      <w:r w:rsidRPr="00AF320B">
        <w:rPr>
          <w:rtl/>
        </w:rPr>
        <w:t xml:space="preserve"> ממה שיש היום לערוץ השני. אגב, גם הערוץ השני, פחות או יותר,</w:t>
      </w:r>
      <w:r w:rsidR="0014593D">
        <w:rPr>
          <w:rtl/>
        </w:rPr>
        <w:t xml:space="preserve"> </w:t>
      </w:r>
      <w:r w:rsidRPr="00AF320B">
        <w:rPr>
          <w:rtl/>
        </w:rPr>
        <w:t>ירד</w:t>
      </w:r>
      <w:r w:rsidR="0014593D">
        <w:rPr>
          <w:rtl/>
        </w:rPr>
        <w:t xml:space="preserve"> </w:t>
      </w:r>
      <w:r w:rsidRPr="00AF320B">
        <w:rPr>
          <w:rtl/>
        </w:rPr>
        <w:t>ל</w:t>
      </w:r>
      <w:r w:rsidR="0014593D">
        <w:rPr>
          <w:rtl/>
        </w:rPr>
        <w:t>-</w:t>
      </w:r>
      <w:r w:rsidR="0014593D" w:rsidRPr="00AF320B">
        <w:rPr>
          <w:rtl/>
        </w:rPr>
        <w:t>65</w:t>
      </w:r>
      <w:r w:rsidR="0014593D">
        <w:rPr>
          <w:rtl/>
        </w:rPr>
        <w:t xml:space="preserve">% </w:t>
      </w:r>
      <w:r w:rsidRPr="00AF320B">
        <w:rPr>
          <w:rtl/>
        </w:rPr>
        <w:t>ממה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לו</w:t>
      </w:r>
      <w:r w:rsidR="0014593D">
        <w:rPr>
          <w:rtl/>
        </w:rPr>
        <w:t xml:space="preserve"> </w:t>
      </w:r>
      <w:r w:rsidRPr="00AF320B">
        <w:rPr>
          <w:rtl/>
        </w:rPr>
        <w:t>היום. מדוע? כי שני הערוצים ביחד יגדילו את נפח הפרסום</w:t>
      </w:r>
      <w:r w:rsidR="0014593D">
        <w:rPr>
          <w:rtl/>
        </w:rPr>
        <w:t xml:space="preserve"> </w:t>
      </w:r>
      <w:r w:rsidRPr="00AF320B">
        <w:rPr>
          <w:rtl/>
        </w:rPr>
        <w:t>בטלוויזיה, להערכתי, עוד ב</w:t>
      </w:r>
      <w:r w:rsidR="0014593D">
        <w:rPr>
          <w:rtl/>
        </w:rPr>
        <w:t>-</w:t>
      </w:r>
      <w:r w:rsidR="0014593D" w:rsidRPr="00AF320B">
        <w:rPr>
          <w:rtl/>
        </w:rPr>
        <w:t>30</w:t>
      </w:r>
      <w:r w:rsidR="0014593D">
        <w:rPr>
          <w:rtl/>
        </w:rPr>
        <w:t>%</w:t>
      </w:r>
      <w:r w:rsidRPr="00AF320B">
        <w:rPr>
          <w:rtl/>
        </w:rPr>
        <w:t>, וב</w:t>
      </w:r>
      <w:r w:rsidR="0014593D">
        <w:rPr>
          <w:rtl/>
        </w:rPr>
        <w:t>-</w:t>
      </w:r>
      <w:r w:rsidR="0014593D" w:rsidRPr="00AF320B">
        <w:rPr>
          <w:rtl/>
        </w:rPr>
        <w:t>130</w:t>
      </w:r>
      <w:r w:rsidR="0014593D">
        <w:rPr>
          <w:rtl/>
        </w:rPr>
        <w:t>%</w:t>
      </w:r>
      <w:r w:rsidRPr="00AF320B">
        <w:rPr>
          <w:rtl/>
        </w:rPr>
        <w:t xml:space="preserve"> יתחלקו שניים. אם אתם חושבים שניתן לקיים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ערוצי טלוויזיה, כשלכל אחד מהם </w:t>
      </w:r>
      <w:r w:rsidR="0014593D" w:rsidRPr="00AF320B">
        <w:rPr>
          <w:rtl/>
        </w:rPr>
        <w:t>40</w:t>
      </w:r>
      <w:r w:rsidR="0014593D">
        <w:rPr>
          <w:rtl/>
        </w:rPr>
        <w:t>%–</w:t>
      </w:r>
      <w:r w:rsidR="0014593D" w:rsidRPr="00AF320B">
        <w:rPr>
          <w:rtl/>
        </w:rPr>
        <w:t>45</w:t>
      </w:r>
      <w:r w:rsidR="0014593D">
        <w:rPr>
          <w:rtl/>
        </w:rPr>
        <w:t>%</w:t>
      </w:r>
      <w:r w:rsidRPr="00AF320B">
        <w:rPr>
          <w:rtl/>
        </w:rPr>
        <w:t xml:space="preserve"> פחות כסף מהערוץ המסחרי הנוכחי והרמה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עוד תעלה ותהיה יצירה מקורית בהיקף גדול ויוצרים ובמאים וכולם יחגגו </w:t>
      </w:r>
      <w:r w:rsidR="0014593D">
        <w:rPr>
          <w:rtl/>
        </w:rPr>
        <w:t>–</w:t>
      </w:r>
      <w:r w:rsidRPr="00AF320B">
        <w:rPr>
          <w:rtl/>
        </w:rPr>
        <w:t xml:space="preserve"> זאת אשליה.</w:t>
      </w:r>
      <w:r w:rsidR="0014593D">
        <w:rPr>
          <w:rtl/>
        </w:rPr>
        <w:t xml:space="preserve"> </w:t>
      </w:r>
      <w:r w:rsidRPr="00AF320B">
        <w:rPr>
          <w:rtl/>
        </w:rPr>
        <w:t>זה לא יקרה.</w:t>
      </w:r>
      <w:r w:rsidR="0014593D">
        <w:rPr>
          <w:rtl/>
        </w:rPr>
        <w:t xml:space="preserve"> </w:t>
      </w:r>
      <w:r w:rsidRPr="00AF320B">
        <w:rPr>
          <w:rtl/>
        </w:rPr>
        <w:t>להיפך, הלחץ יהיה לעשות תוכניות כמה שיותר זולות, ותוכנית זולה עולה</w:t>
      </w:r>
      <w:r w:rsidR="0014593D">
        <w:rPr>
          <w:rtl/>
        </w:rPr>
        <w:t xml:space="preserve"> </w:t>
      </w:r>
      <w:r w:rsidRPr="00AF320B">
        <w:rPr>
          <w:rtl/>
        </w:rPr>
        <w:t>מעט, ועל זה, כשיש פחות הכנסות, אפשר להרוויח.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שתהיה פה פגיעה קשה בכלים אחרים שמפרסמים בישראל, החל</w:t>
      </w:r>
      <w:r w:rsidR="0014593D">
        <w:rPr>
          <w:rtl/>
        </w:rPr>
        <w:t xml:space="preserve"> </w:t>
      </w:r>
      <w:r w:rsidRPr="00AF320B">
        <w:rPr>
          <w:rtl/>
        </w:rPr>
        <w:t>בעיתונות</w:t>
      </w:r>
      <w:r w:rsidR="0014593D">
        <w:rPr>
          <w:rtl/>
        </w:rPr>
        <w:t xml:space="preserve"> </w:t>
      </w:r>
      <w:r w:rsidRPr="00AF320B">
        <w:rPr>
          <w:rtl/>
        </w:rPr>
        <w:t>הכתובה,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שילוט</w:t>
      </w:r>
      <w:r w:rsidR="0014593D">
        <w:rPr>
          <w:rtl/>
        </w:rPr>
        <w:t xml:space="preserve"> </w:t>
      </w:r>
      <w:r w:rsidRPr="00AF320B">
        <w:rPr>
          <w:rtl/>
        </w:rPr>
        <w:t>החוצות,</w:t>
      </w:r>
      <w:r w:rsidR="0014593D">
        <w:rPr>
          <w:rtl/>
        </w:rPr>
        <w:t xml:space="preserve"> </w:t>
      </w:r>
      <w:r w:rsidRPr="00AF320B">
        <w:rPr>
          <w:rtl/>
        </w:rPr>
        <w:t>הדיוור הישיר, הרדיו, האינטרנט ועוד כלי</w:t>
      </w:r>
      <w:r w:rsidR="0014593D">
        <w:rPr>
          <w:rtl/>
        </w:rPr>
        <w:t xml:space="preserve"> </w:t>
      </w:r>
      <w:r w:rsidRPr="00AF320B">
        <w:rPr>
          <w:rtl/>
        </w:rPr>
        <w:t>פרסומת</w:t>
      </w:r>
      <w:r w:rsidR="0014593D">
        <w:rPr>
          <w:rtl/>
        </w:rPr>
        <w:t xml:space="preserve"> </w:t>
      </w:r>
      <w:r w:rsidRPr="00AF320B">
        <w:rPr>
          <w:rtl/>
        </w:rPr>
        <w:t>אחרים.</w:t>
      </w:r>
      <w:r w:rsidR="0014593D">
        <w:rPr>
          <w:rtl/>
        </w:rPr>
        <w:t xml:space="preserve"> </w:t>
      </w:r>
      <w:r w:rsidRPr="00AF320B">
        <w:rPr>
          <w:rtl/>
        </w:rPr>
        <w:t>אין דבר כזה, שמישהו שמחליט לפרסם בערוץ השלישי, והכסף לא בא על</w:t>
      </w:r>
      <w:r w:rsidR="0014593D">
        <w:rPr>
          <w:rtl/>
        </w:rPr>
        <w:t xml:space="preserve"> </w:t>
      </w:r>
      <w:r w:rsidRPr="00AF320B">
        <w:rPr>
          <w:rtl/>
        </w:rPr>
        <w:t>חשבון משהו אחר. המשאבים מוגבלים, והם יבואו ממקורות 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החדשות.</w:t>
      </w:r>
      <w:r w:rsidR="0014593D">
        <w:rPr>
          <w:rtl/>
        </w:rPr>
        <w:t xml:space="preserve"> </w:t>
      </w:r>
      <w:r w:rsidRPr="00AF320B">
        <w:rPr>
          <w:rtl/>
        </w:rPr>
        <w:t>אני ניסיתי לשכנע את חברי הוועדה, ולצערי לא הצלחתי,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לחברת החדשות של הערוץ השני להפיק חדשות גם עבור הערוץ השלישי. נכון,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אני לא אוהב את זה במובן הפלורליסטי של המלה. מבחינת הפלורליזם הרבה יותר טוב</w:t>
      </w:r>
      <w:r w:rsidR="0014593D">
        <w:rPr>
          <w:rtl/>
        </w:rPr>
        <w:t xml:space="preserve"> </w:t>
      </w:r>
      <w:r w:rsidRPr="00AF320B">
        <w:rPr>
          <w:rtl/>
        </w:rPr>
        <w:t>שיהיו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מאוד ערוצי חדשות, אבל להפיק חדשות זה יקר מאוד, חדשות זה הרבה כסף,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חדשות</w:t>
      </w:r>
      <w:r w:rsidR="0014593D">
        <w:rPr>
          <w:rtl/>
        </w:rPr>
        <w:t xml:space="preserve"> </w:t>
      </w:r>
      <w:r w:rsidRPr="00AF320B">
        <w:rPr>
          <w:rtl/>
        </w:rPr>
        <w:t>בלי</w:t>
      </w:r>
      <w:r w:rsidR="0014593D">
        <w:rPr>
          <w:rtl/>
        </w:rPr>
        <w:t xml:space="preserve"> </w:t>
      </w:r>
      <w:r w:rsidRPr="00AF320B">
        <w:rPr>
          <w:rtl/>
        </w:rPr>
        <w:t>השקעה.</w:t>
      </w:r>
      <w:r w:rsidR="0014593D">
        <w:rPr>
          <w:rtl/>
        </w:rPr>
        <w:t xml:space="preserve"> </w:t>
      </w:r>
      <w:r w:rsidRPr="00AF320B">
        <w:rPr>
          <w:rtl/>
        </w:rPr>
        <w:t>ואז אנחנו עלולים להגיע למצב, שבשני ערוצים יש מהדורות</w:t>
      </w:r>
      <w:r w:rsidR="0014593D">
        <w:rPr>
          <w:rtl/>
        </w:rPr>
        <w:t xml:space="preserve"> </w:t>
      </w:r>
      <w:r w:rsidRPr="00AF320B">
        <w:rPr>
          <w:rtl/>
        </w:rPr>
        <w:t>חדשות, שיותר מכל דבר אחר מזכירות לנו את תוכנית "ערב חדש" או חמש עם מישהו, שאני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רוצה לומר את שמו; דהיינו, ראיונות אולפן וראיונות אולפן ועוד פעם מישהו מדבר</w:t>
      </w:r>
      <w:r w:rsidR="0014593D">
        <w:rPr>
          <w:rtl/>
        </w:rPr>
        <w:t xml:space="preserve"> </w:t>
      </w:r>
      <w:r w:rsidRPr="00AF320B">
        <w:rPr>
          <w:rtl/>
        </w:rPr>
        <w:t>באולפן. אבל לשלוח צוותים למקומות ולעשות חדשות חדשות יהיה מאוד 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נוסף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לומר: במקביל לערוץ השלישי, אישרה ועדת הכלכלה, לפני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שמאפשר ערוצים ייעודיים וגם אישרו שישה</w:t>
      </w:r>
      <w:r w:rsidR="0014593D">
        <w:rPr>
          <w:rtl/>
        </w:rPr>
        <w:t xml:space="preserve"> </w:t>
      </w:r>
      <w:r w:rsidRPr="00AF320B">
        <w:rPr>
          <w:rtl/>
        </w:rPr>
        <w:t>ערוצים</w:t>
      </w:r>
      <w:r w:rsidR="0014593D">
        <w:rPr>
          <w:rtl/>
        </w:rPr>
        <w:t xml:space="preserve"> </w:t>
      </w:r>
      <w:r w:rsidRPr="00AF320B">
        <w:rPr>
          <w:rtl/>
        </w:rPr>
        <w:t>ייעודיים,</w:t>
      </w:r>
      <w:r w:rsidR="0014593D">
        <w:rPr>
          <w:rtl/>
        </w:rPr>
        <w:t xml:space="preserve"> </w:t>
      </w:r>
      <w:r w:rsidRPr="00AF320B">
        <w:rPr>
          <w:rtl/>
        </w:rPr>
        <w:t>מתוכם שני ערוצי חדשות, שממומנים על</w:t>
      </w:r>
      <w:r w:rsidR="0014593D">
        <w:rPr>
          <w:rtl/>
        </w:rPr>
        <w:t>-</w:t>
      </w:r>
      <w:r w:rsidRPr="00AF320B">
        <w:rPr>
          <w:rtl/>
        </w:rPr>
        <w:t>ידי פרסומת. מישהו מאמין,</w:t>
      </w:r>
      <w:r w:rsidR="0014593D">
        <w:rPr>
          <w:rtl/>
        </w:rPr>
        <w:t xml:space="preserve"> </w:t>
      </w:r>
      <w:r w:rsidRPr="00AF320B">
        <w:rPr>
          <w:rtl/>
        </w:rPr>
        <w:t>שמדינת</w:t>
      </w:r>
      <w:r w:rsidR="0014593D">
        <w:rPr>
          <w:rtl/>
        </w:rPr>
        <w:t xml:space="preserve"> </w:t>
      </w:r>
      <w:r w:rsidRPr="00AF320B">
        <w:rPr>
          <w:rtl/>
        </w:rPr>
        <w:t>ישראל מסוגלת להחזיק שני ערוצי חדשות בכבלים שממומנים על</w:t>
      </w:r>
      <w:r w:rsidR="0014593D">
        <w:rPr>
          <w:rtl/>
        </w:rPr>
        <w:t>-</w:t>
      </w:r>
      <w:r w:rsidRPr="00AF320B">
        <w:rPr>
          <w:rtl/>
        </w:rPr>
        <w:t>ידי פרסומת ושזה</w:t>
      </w:r>
      <w:r w:rsidR="0014593D">
        <w:rPr>
          <w:rtl/>
        </w:rPr>
        <w:t xml:space="preserve"> </w:t>
      </w:r>
      <w:r w:rsidRPr="00AF320B">
        <w:rPr>
          <w:rtl/>
        </w:rPr>
        <w:t>רציני? מישהו מאמין שיהיה לזה קיום?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יהיו, אז לא יהיו.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לבנת,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שאנחנו צריכים להיות רציניים בעניין הזה. אם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נותנים</w:t>
      </w:r>
      <w:r w:rsidR="0014593D">
        <w:rPr>
          <w:rtl/>
        </w:rPr>
        <w:t xml:space="preserve"> </w:t>
      </w:r>
      <w:r w:rsidRPr="00AF320B">
        <w:rPr>
          <w:rtl/>
        </w:rPr>
        <w:t>את זה ואין לזה העניין הכלכלי, זה יהיה איזה דבר זניח ומזופת, שלא</w:t>
      </w:r>
      <w:r w:rsidR="0014593D">
        <w:rPr>
          <w:rtl/>
        </w:rPr>
        <w:t xml:space="preserve"> </w:t>
      </w:r>
      <w:r w:rsidRPr="00AF320B">
        <w:rPr>
          <w:rtl/>
        </w:rPr>
        <w:t>יהיה שווה דבר. הוא הדין לגבי ערוצים נוספים.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הצעתי, רבותי חברי הכנסת, שלא נלך באינפלציה. ערוץ מסחרי שלישי הוא דבר</w:t>
      </w:r>
      <w:r w:rsidR="0014593D">
        <w:rPr>
          <w:rtl/>
        </w:rPr>
        <w:t xml:space="preserve"> </w:t>
      </w:r>
      <w:r w:rsidRPr="00AF320B">
        <w:rPr>
          <w:rtl/>
        </w:rPr>
        <w:t>כבד</w:t>
      </w:r>
      <w:r w:rsidR="0014593D">
        <w:rPr>
          <w:rtl/>
        </w:rPr>
        <w:t xml:space="preserve"> </w:t>
      </w:r>
      <w:r w:rsidRPr="00AF320B">
        <w:rPr>
          <w:rtl/>
        </w:rPr>
        <w:t>ומספיק.</w:t>
      </w:r>
      <w:r w:rsidR="0014593D">
        <w:rPr>
          <w:rtl/>
        </w:rPr>
        <w:t xml:space="preserve"> </w:t>
      </w:r>
      <w:r w:rsidRPr="00AF320B">
        <w:rPr>
          <w:rtl/>
        </w:rPr>
        <w:t>לכן אני מציע לחברי הכנסת לקבל את הצעתי, ובשלב זה לדחות בשנה אחת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הוצאת</w:t>
      </w:r>
      <w:r w:rsidR="0014593D">
        <w:rPr>
          <w:rtl/>
        </w:rPr>
        <w:t xml:space="preserve"> </w:t>
      </w:r>
      <w:r w:rsidRPr="00AF320B">
        <w:rPr>
          <w:rtl/>
        </w:rPr>
        <w:t>המכרזים הייעודיים בכבלים, משום שאין הצדקה בשלב הזה, בטרם נקלט הערוץ</w:t>
      </w:r>
      <w:r w:rsidR="0014593D">
        <w:rPr>
          <w:rtl/>
        </w:rPr>
        <w:t xml:space="preserve"> </w:t>
      </w:r>
      <w:r w:rsidRPr="00AF320B">
        <w:rPr>
          <w:rtl/>
        </w:rPr>
        <w:t>המסחרי</w:t>
      </w:r>
      <w:r w:rsidR="0014593D">
        <w:rPr>
          <w:rtl/>
        </w:rPr>
        <w:t xml:space="preserve"> </w:t>
      </w:r>
      <w:r w:rsidRPr="00AF320B">
        <w:rPr>
          <w:rtl/>
        </w:rPr>
        <w:t>הנוסף,</w:t>
      </w:r>
      <w:r w:rsidR="0014593D">
        <w:rPr>
          <w:rtl/>
        </w:rPr>
        <w:t xml:space="preserve"> </w:t>
      </w:r>
      <w:r w:rsidRPr="00AF320B">
        <w:rPr>
          <w:rtl/>
        </w:rPr>
        <w:t>בטרם ראינו את השפעתו על כלי התקשורת האחרים, להכניס אותם.</w:t>
      </w:r>
      <w:r w:rsidR="0014593D">
        <w:rPr>
          <w:rtl/>
        </w:rPr>
        <w:t xml:space="preserve"> </w:t>
      </w: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לדעתי, זה יהיה הדבר הנכון לעשותו.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כמובן,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שאותה</w:t>
      </w:r>
      <w:r w:rsidR="0014593D">
        <w:rPr>
          <w:rtl/>
        </w:rPr>
        <w:t xml:space="preserve"> </w:t>
      </w:r>
      <w:r w:rsidRPr="00AF320B">
        <w:rPr>
          <w:rtl/>
        </w:rPr>
        <w:t>שנה</w:t>
      </w:r>
      <w:r w:rsidR="0014593D">
        <w:rPr>
          <w:rtl/>
        </w:rPr>
        <w:t xml:space="preserve"> </w:t>
      </w:r>
      <w:r w:rsidRPr="00AF320B">
        <w:rPr>
          <w:rtl/>
        </w:rPr>
        <w:t>שניתנה לחברת החדשות להפיק את החדשות</w:t>
      </w:r>
      <w:r w:rsidR="0014593D">
        <w:rPr>
          <w:rtl/>
        </w:rPr>
        <w:t xml:space="preserve"> </w:t>
      </w:r>
      <w:r w:rsidRPr="00AF320B">
        <w:rPr>
          <w:rtl/>
        </w:rPr>
        <w:t>תנוצל,</w:t>
      </w:r>
      <w:r w:rsidR="0014593D">
        <w:rPr>
          <w:rtl/>
        </w:rPr>
        <w:t xml:space="preserve"> </w:t>
      </w:r>
      <w:r w:rsidRPr="00AF320B">
        <w:rPr>
          <w:rtl/>
        </w:rPr>
        <w:t>בסופו של דבר, לתקופות יותר ארוכות. כאמור, חדשות זה עסק יקר מאוד, ועדיף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לאחד</w:t>
      </w:r>
      <w:r w:rsidR="0014593D">
        <w:rPr>
          <w:rtl/>
        </w:rPr>
        <w:t xml:space="preserve"> </w:t>
      </w:r>
      <w:r w:rsidRPr="00AF320B">
        <w:rPr>
          <w:rtl/>
        </w:rPr>
        <w:t>כוחות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וליצור מהדורת חדשות טובה ואיכותית מאשר לעשות כמה</w:t>
      </w:r>
      <w:r w:rsidR="0014593D">
        <w:rPr>
          <w:rtl/>
        </w:rPr>
        <w:t xml:space="preserve"> </w:t>
      </w:r>
      <w:r w:rsidRPr="00AF320B">
        <w:rPr>
          <w:rtl/>
        </w:rPr>
        <w:t>מהדורות חדשות מדוללות וחסרות כוח.</w:t>
      </w:r>
    </w:p>
    <w:p w:rsidR="0014593D" w:rsidRDefault="0014593D" w:rsidP="0014593D">
      <w:pPr>
        <w:rPr>
          <w:rtl/>
        </w:rPr>
      </w:pPr>
    </w:p>
    <w:p w:rsidR="0014593D" w:rsidRDefault="00AF320B" w:rsidP="00B35735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בלב</w:t>
      </w:r>
      <w:r w:rsidR="0014593D">
        <w:rPr>
          <w:rtl/>
        </w:rPr>
        <w:t xml:space="preserve"> </w:t>
      </w:r>
      <w:r w:rsidRPr="00AF320B">
        <w:rPr>
          <w:rtl/>
        </w:rPr>
        <w:t>כבד,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מעדיף,</w:t>
      </w:r>
      <w:r w:rsidR="0014593D">
        <w:rPr>
          <w:rtl/>
        </w:rPr>
        <w:t xml:space="preserve"> </w:t>
      </w:r>
      <w:r w:rsidRPr="00AF320B">
        <w:rPr>
          <w:rtl/>
        </w:rPr>
        <w:t>כאמור, את המודל של</w:t>
      </w:r>
      <w:r w:rsidR="0014593D">
        <w:rPr>
          <w:rtl/>
        </w:rPr>
        <w:t xml:space="preserve"> </w:t>
      </w:r>
      <w:r w:rsidRPr="00AF320B">
        <w:rPr>
          <w:rtl/>
        </w:rPr>
        <w:t xml:space="preserve">4 </w:t>
      </w:r>
      <w:r w:rsidRPr="00AF320B">
        <w:t>CHANNEL</w:t>
      </w:r>
      <w:r w:rsidRPr="00AF320B">
        <w:rPr>
          <w:rtl/>
        </w:rPr>
        <w:t>,</w:t>
      </w:r>
      <w:r w:rsidR="0014593D">
        <w:rPr>
          <w:rtl/>
        </w:rPr>
        <w:t xml:space="preserve"> </w:t>
      </w:r>
      <w:r w:rsidRPr="00AF320B">
        <w:rPr>
          <w:rtl/>
        </w:rPr>
        <w:t>אבל מאחר שזה לא הסתייע, אהיה מוכן לתמוך בחקיקה הזאת של ערוץ מסחרי</w:t>
      </w:r>
      <w:r w:rsidR="0014593D">
        <w:rPr>
          <w:rtl/>
        </w:rPr>
        <w:t xml:space="preserve"> </w:t>
      </w:r>
      <w:r w:rsidRPr="00AF320B">
        <w:rPr>
          <w:rtl/>
        </w:rPr>
        <w:t>נוסף,</w:t>
      </w:r>
      <w:r w:rsidR="0014593D">
        <w:rPr>
          <w:rtl/>
        </w:rPr>
        <w:t xml:space="preserve"> </w:t>
      </w:r>
      <w:r w:rsidRPr="00AF320B">
        <w:rPr>
          <w:rtl/>
        </w:rPr>
        <w:t>ובלבד</w:t>
      </w:r>
      <w:r w:rsidR="0014593D">
        <w:rPr>
          <w:rtl/>
        </w:rPr>
        <w:t xml:space="preserve"> </w:t>
      </w:r>
      <w:r w:rsidRPr="00AF320B">
        <w:rPr>
          <w:rtl/>
        </w:rPr>
        <w:t>שההסתייגויות שהגשתי תתקבלנה.</w:t>
      </w:r>
      <w:r w:rsidR="0014593D">
        <w:rPr>
          <w:rtl/>
        </w:rPr>
        <w:t xml:space="preserve"> </w:t>
      </w:r>
      <w:r w:rsidRPr="00AF320B">
        <w:rPr>
          <w:rtl/>
        </w:rPr>
        <w:t>דהיינו, שחברת החדשות של הערוץ השני</w:t>
      </w:r>
      <w:r w:rsidR="0014593D">
        <w:rPr>
          <w:rtl/>
        </w:rPr>
        <w:t xml:space="preserve"> </w:t>
      </w:r>
      <w:r w:rsidRPr="00AF320B">
        <w:rPr>
          <w:rtl/>
        </w:rPr>
        <w:t>תוכל</w:t>
      </w:r>
      <w:r w:rsidR="0014593D">
        <w:rPr>
          <w:rtl/>
        </w:rPr>
        <w:t xml:space="preserve"> </w:t>
      </w:r>
      <w:r w:rsidRPr="00AF320B">
        <w:rPr>
          <w:rtl/>
        </w:rPr>
        <w:t>לספק חדשות גם לערוץ הזה, וגם שבשלב זה לא יוצאו מכרזים לערוצים הייעודיים.</w:t>
      </w:r>
      <w:r w:rsidR="0014593D">
        <w:rPr>
          <w:rtl/>
        </w:rPr>
        <w:t xml:space="preserve"> </w:t>
      </w:r>
      <w:r w:rsidRPr="00AF320B">
        <w:rPr>
          <w:rtl/>
        </w:rPr>
        <w:t>נבחן מה קורה לענף התקשורת, מה קורה לטלוויזיה, מה קורה לעיתונות הכתובה, מה קורה</w:t>
      </w:r>
      <w:r w:rsidR="0014593D">
        <w:rPr>
          <w:rtl/>
        </w:rPr>
        <w:t xml:space="preserve"> </w:t>
      </w:r>
      <w:r w:rsidRPr="00AF320B">
        <w:rPr>
          <w:rtl/>
        </w:rPr>
        <w:t>לרדיו</w:t>
      </w:r>
      <w:r w:rsidR="0014593D">
        <w:rPr>
          <w:rtl/>
        </w:rPr>
        <w:t xml:space="preserve"> </w:t>
      </w:r>
      <w:r w:rsidRPr="00AF320B">
        <w:rPr>
          <w:rtl/>
        </w:rPr>
        <w:t>שחי</w:t>
      </w:r>
      <w:r w:rsidR="0014593D">
        <w:rPr>
          <w:rtl/>
        </w:rPr>
        <w:t xml:space="preserve"> </w:t>
      </w:r>
      <w:r w:rsidRPr="00AF320B">
        <w:rPr>
          <w:rtl/>
        </w:rPr>
        <w:t>מפרסום, נבדוק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זה, ורק אז, ככל שניווכח שזה אפשרי, נשקול להוציא</w:t>
      </w:r>
      <w:r w:rsidR="0014593D">
        <w:rPr>
          <w:rtl/>
        </w:rPr>
        <w:t xml:space="preserve"> </w:t>
      </w:r>
      <w:r w:rsidRPr="00AF320B">
        <w:rPr>
          <w:rtl/>
        </w:rPr>
        <w:t>מכרזים לערוצים נוספים בטלוויזיה הממומנים באמצעות פרסומת.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>חבר הכנסת אלי גולדשמידט,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אדוני שר התקשורת, רבותי חברי הכנסת, אני לא אאריך בדברי,</w:t>
      </w:r>
      <w:r w:rsidR="0014593D">
        <w:rPr>
          <w:rtl/>
        </w:rPr>
        <w:t xml:space="preserve"> </w:t>
      </w:r>
      <w:r w:rsidRPr="00AF320B">
        <w:rPr>
          <w:rtl/>
        </w:rPr>
        <w:t>רק אומר שהחוק נדון בוועדת הכספים במידת היסודיות הראויה. אני לא מעריך שאפשר היה</w:t>
      </w:r>
      <w:r w:rsidR="0014593D">
        <w:rPr>
          <w:rtl/>
        </w:rPr>
        <w:t xml:space="preserve"> </w:t>
      </w:r>
      <w:r w:rsidRPr="00AF320B">
        <w:rPr>
          <w:rtl/>
        </w:rPr>
        <w:t>לקיים</w:t>
      </w:r>
      <w:r w:rsidR="0014593D">
        <w:rPr>
          <w:rtl/>
        </w:rPr>
        <w:t xml:space="preserve"> </w:t>
      </w:r>
      <w:r w:rsidRPr="00AF320B">
        <w:rPr>
          <w:rtl/>
        </w:rPr>
        <w:t>את הדיונים בחוק בצורה יותר יסודית ממה שקיימנו, ואני מברך על כך שהיו לנו</w:t>
      </w:r>
      <w:r w:rsidR="0014593D">
        <w:rPr>
          <w:rtl/>
        </w:rPr>
        <w:t xml:space="preserve"> </w:t>
      </w:r>
      <w:r w:rsidRPr="00AF320B">
        <w:rPr>
          <w:rtl/>
        </w:rPr>
        <w:t>העוז</w:t>
      </w:r>
      <w:r w:rsidR="0014593D">
        <w:rPr>
          <w:rtl/>
        </w:rPr>
        <w:t xml:space="preserve"> </w:t>
      </w:r>
      <w:r w:rsidRPr="00AF320B">
        <w:rPr>
          <w:rtl/>
        </w:rPr>
        <w:t>והשכל הקולקטיבי להוציא את החוק מחוק ההסדרים, כיוון שלדעתי העובדה שקיימנו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הדיונים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יסודית במהלך החודשים האחרונים, עד לסיום הדיונים לפני</w:t>
      </w:r>
      <w:r w:rsidR="0014593D">
        <w:rPr>
          <w:rtl/>
        </w:rPr>
        <w:t xml:space="preserve"> </w:t>
      </w:r>
      <w:r w:rsidRPr="00AF320B">
        <w:rPr>
          <w:rtl/>
        </w:rPr>
        <w:t>שבוע, העובדה הזאת בעצם עזרה לבנות חוק נכון 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</w:t>
      </w:r>
      <w:r w:rsidR="0014593D">
        <w:rPr>
          <w:rtl/>
        </w:rPr>
        <w:t xml:space="preserve"> </w:t>
      </w:r>
      <w:r w:rsidRPr="00AF320B">
        <w:rPr>
          <w:rtl/>
        </w:rPr>
        <w:t>משהו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מאוד כנה ואמיתית, מבחינתי. עיקר הדגש</w:t>
      </w:r>
      <w:r w:rsidR="0014593D">
        <w:rPr>
          <w:rtl/>
        </w:rPr>
        <w:t xml:space="preserve"> </w:t>
      </w:r>
      <w:r w:rsidRPr="00AF320B">
        <w:rPr>
          <w:rtl/>
        </w:rPr>
        <w:t>בדיונים</w:t>
      </w:r>
      <w:r w:rsidR="0014593D">
        <w:rPr>
          <w:rtl/>
        </w:rPr>
        <w:t xml:space="preserve"> </w:t>
      </w:r>
      <w:r w:rsidRPr="00AF320B">
        <w:rPr>
          <w:rtl/>
        </w:rPr>
        <w:t>שלנו היה על ניסיון בתחום הרגולציה, כי אין לנו תחום אחר, בתחום הפיקוח,</w:t>
      </w:r>
      <w:r w:rsidR="0014593D">
        <w:rPr>
          <w:rtl/>
        </w:rPr>
        <w:t xml:space="preserve"> </w:t>
      </w:r>
      <w:r w:rsidRPr="00AF320B">
        <w:rPr>
          <w:rtl/>
        </w:rPr>
        <w:t>לבנות</w:t>
      </w:r>
      <w:r w:rsidR="0014593D">
        <w:rPr>
          <w:rtl/>
        </w:rPr>
        <w:t xml:space="preserve"> </w:t>
      </w:r>
      <w:r w:rsidRPr="00AF320B">
        <w:rPr>
          <w:rtl/>
        </w:rPr>
        <w:t>ערוץ מסחרי שלישי עם מידה רבה של אפשרות שהוא יהיה ערוץ איכותי.</w:t>
      </w:r>
      <w:r w:rsidR="0014593D">
        <w:rPr>
          <w:rtl/>
        </w:rPr>
        <w:t xml:space="preserve"> </w:t>
      </w:r>
      <w:r w:rsidRPr="00AF320B">
        <w:rPr>
          <w:rtl/>
        </w:rPr>
        <w:t>עשינו 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המאמצים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זאת.</w:t>
      </w:r>
      <w:r w:rsidR="0014593D">
        <w:rPr>
          <w:rtl/>
        </w:rPr>
        <w:t xml:space="preserve"> </w:t>
      </w:r>
      <w:r w:rsidRPr="00AF320B">
        <w:rPr>
          <w:rtl/>
        </w:rPr>
        <w:t>שמענו דוברים רבים מתחומים שונים. בסופו של דבר,</w:t>
      </w:r>
      <w:r w:rsidR="0014593D">
        <w:rPr>
          <w:rtl/>
        </w:rPr>
        <w:t xml:space="preserve"> </w:t>
      </w:r>
      <w:r w:rsidRPr="00AF320B">
        <w:rPr>
          <w:rtl/>
        </w:rPr>
        <w:t>הגדלנו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שיעור</w:t>
      </w:r>
      <w:r w:rsidR="0014593D">
        <w:rPr>
          <w:rtl/>
        </w:rPr>
        <w:t xml:space="preserve"> </w:t>
      </w:r>
      <w:r w:rsidRPr="00AF320B">
        <w:rPr>
          <w:rtl/>
        </w:rPr>
        <w:t>הפקות</w:t>
      </w:r>
      <w:r w:rsidR="0014593D">
        <w:rPr>
          <w:rtl/>
        </w:rPr>
        <w:t xml:space="preserve"> </w:t>
      </w:r>
      <w:r w:rsidRPr="00AF320B">
        <w:rPr>
          <w:rtl/>
        </w:rPr>
        <w:t>המקור</w:t>
      </w:r>
      <w:r w:rsidR="0014593D">
        <w:rPr>
          <w:rtl/>
        </w:rPr>
        <w:t xml:space="preserve"> </w:t>
      </w:r>
      <w:r w:rsidRPr="00AF320B">
        <w:rPr>
          <w:rtl/>
        </w:rPr>
        <w:t>ל</w:t>
      </w:r>
      <w:r w:rsidR="0014593D">
        <w:rPr>
          <w:rtl/>
        </w:rPr>
        <w:t>-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וחייבנו את הערוץ החדש לקיים את השידורים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שקרוי:</w:t>
      </w:r>
      <w:r w:rsidR="0014593D">
        <w:rPr>
          <w:rtl/>
        </w:rPr>
        <w:t xml:space="preserve"> </w:t>
      </w:r>
      <w:r w:rsidRPr="00AF320B">
        <w:rPr>
          <w:rtl/>
        </w:rPr>
        <w:t>הז'אנר העליון, תוכניות האיכות בשעות הפריים</w:t>
      </w:r>
      <w:r w:rsidR="0014593D">
        <w:rPr>
          <w:rtl/>
        </w:rPr>
        <w:t>-</w:t>
      </w:r>
      <w:r w:rsidRPr="00AF320B">
        <w:rPr>
          <w:rtl/>
        </w:rPr>
        <w:t>טיים, בין 19:00</w:t>
      </w:r>
      <w:r w:rsidR="0014593D">
        <w:rPr>
          <w:rtl/>
        </w:rPr>
        <w:t xml:space="preserve"> </w:t>
      </w:r>
      <w:r w:rsidRPr="00AF320B">
        <w:rPr>
          <w:rtl/>
        </w:rPr>
        <w:t>לחצות,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שהערוץ</w:t>
      </w:r>
      <w:r w:rsidR="0014593D">
        <w:rPr>
          <w:rtl/>
        </w:rPr>
        <w:t xml:space="preserve"> </w:t>
      </w:r>
      <w:r w:rsidRPr="00AF320B">
        <w:rPr>
          <w:rtl/>
        </w:rPr>
        <w:t>הזה יהיה ערוץ בעל רמה שלא תיפול מאותו ערוץ</w:t>
      </w:r>
      <w:r w:rsidR="0014593D">
        <w:rPr>
          <w:rtl/>
        </w:rPr>
        <w:t>-</w:t>
      </w:r>
      <w:r w:rsidRPr="00AF320B">
        <w:rPr>
          <w:rtl/>
        </w:rPr>
        <w:t>4,</w:t>
      </w:r>
      <w:r w:rsidR="0014593D">
        <w:rPr>
          <w:rtl/>
        </w:rPr>
        <w:t xml:space="preserve"> </w:t>
      </w:r>
      <w:r w:rsidRPr="00AF320B">
        <w:rPr>
          <w:rtl/>
        </w:rPr>
        <w:t>שמזכירים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כאן חזור והזכר, הוא הוזכר גם בוועדת הכספים, והנושא נדון בוועדת</w:t>
      </w:r>
      <w:r w:rsidR="0014593D">
        <w:rPr>
          <w:rtl/>
        </w:rPr>
        <w:t xml:space="preserve"> </w:t>
      </w:r>
      <w:r w:rsidRPr="00AF320B">
        <w:rPr>
          <w:rtl/>
        </w:rPr>
        <w:t>הכספים.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שהערוץ הזה יהיה ערוץ טוב. אי</w:t>
      </w:r>
      <w:r w:rsidR="0014593D">
        <w:rPr>
          <w:rtl/>
        </w:rPr>
        <w:t>-</w:t>
      </w:r>
      <w:r w:rsidRPr="00AF320B">
        <w:rPr>
          <w:rtl/>
        </w:rPr>
        <w:t>אפשר כרגע לדעת אם הוא יהיה</w:t>
      </w:r>
      <w:r w:rsidR="0014593D">
        <w:rPr>
          <w:rtl/>
        </w:rPr>
        <w:t xml:space="preserve"> </w:t>
      </w:r>
      <w:r w:rsidRPr="00AF320B">
        <w:rPr>
          <w:rtl/>
        </w:rPr>
        <w:t>ערוץ</w:t>
      </w:r>
      <w:r w:rsidR="0014593D">
        <w:rPr>
          <w:rtl/>
        </w:rPr>
        <w:t xml:space="preserve"> </w:t>
      </w:r>
      <w:r w:rsidRPr="00AF320B">
        <w:rPr>
          <w:rtl/>
        </w:rPr>
        <w:t>טוב.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מידה מסוימת של הימור בכל מהלך מהסוג הזה, ואף אחד מאתנו לא יכול</w:t>
      </w:r>
      <w:r w:rsidR="0014593D">
        <w:rPr>
          <w:rtl/>
        </w:rPr>
        <w:t xml:space="preserve"> </w:t>
      </w:r>
      <w:r w:rsidRPr="00AF320B">
        <w:rPr>
          <w:rtl/>
        </w:rPr>
        <w:t>לחתום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ערבות</w:t>
      </w:r>
      <w:r w:rsidR="0014593D">
        <w:rPr>
          <w:rtl/>
        </w:rPr>
        <w:t xml:space="preserve"> </w:t>
      </w:r>
      <w:r w:rsidRPr="00AF320B">
        <w:rPr>
          <w:rtl/>
        </w:rPr>
        <w:t>שאכן זה יהיה כך. זה תלוי הרבה ברשות השנייה, זה תלוי הרבה בשר</w:t>
      </w:r>
      <w:r w:rsidR="0014593D">
        <w:rPr>
          <w:rtl/>
        </w:rPr>
        <w:t xml:space="preserve"> </w:t>
      </w:r>
      <w:r w:rsidRPr="00AF320B">
        <w:rPr>
          <w:rtl/>
        </w:rPr>
        <w:t>התקשורת, אבל הכי הרבה זה תלוי בזכיינים שיזכו בזיכיונות לערוץ החדש.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לומר לחבר הכנסת אברהם פורז, בנושא החדשות, שאנחנו כן אפשרנו, במשך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הראשונה, איזה "גרייס" לערוץ החדש שלא לשדר חדשות, ובאותה עת הוא יהיה רשאי</w:t>
      </w:r>
      <w:r w:rsidR="0014593D">
        <w:rPr>
          <w:rtl/>
        </w:rPr>
        <w:t xml:space="preserve"> </w:t>
      </w:r>
      <w:r w:rsidRPr="00AF320B">
        <w:rPr>
          <w:rtl/>
        </w:rPr>
        <w:t>לרכוש שידורי חדשות בערוצים קיימים.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חושבים</w:t>
      </w:r>
      <w:r w:rsidR="0014593D">
        <w:rPr>
          <w:rtl/>
        </w:rPr>
        <w:t xml:space="preserve"> </w:t>
      </w:r>
      <w:r w:rsidRPr="00AF320B">
        <w:rPr>
          <w:rtl/>
        </w:rPr>
        <w:t>שערוץ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חדשות בכלל, כמו שמציע כאן חבר הכנסת אברהם</w:t>
      </w:r>
      <w:r w:rsidR="0014593D">
        <w:rPr>
          <w:rtl/>
        </w:rPr>
        <w:t xml:space="preserve"> </w:t>
      </w:r>
      <w:r w:rsidRPr="00AF320B">
        <w:rPr>
          <w:rtl/>
        </w:rPr>
        <w:t>פורז,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ערוץ, קודם כול מבחינתו, פגום מאוד, כי החדשות, כפי שאנחנו רואים היום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 xml:space="preserve"> </w:t>
      </w:r>
      <w:r w:rsidRPr="00AF320B">
        <w:rPr>
          <w:rtl/>
        </w:rPr>
        <w:t>השני,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לב</w:t>
      </w:r>
      <w:r w:rsidR="0014593D">
        <w:rPr>
          <w:rtl/>
        </w:rPr>
        <w:t xml:space="preserve"> </w:t>
      </w:r>
      <w:r w:rsidRPr="00AF320B">
        <w:rPr>
          <w:rtl/>
        </w:rPr>
        <w:t>לבו של הערוץ, זאת נקודת הכובד של הערוץ; והדבר השני, והוא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פחות</w:t>
      </w:r>
      <w:r w:rsidR="0014593D">
        <w:rPr>
          <w:rtl/>
        </w:rPr>
        <w:t xml:space="preserve"> –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בתחום החדשותי צריכה להיות תחרות, אבל התחרות צריכה להיות</w:t>
      </w:r>
      <w:r w:rsidR="0014593D">
        <w:rPr>
          <w:rtl/>
        </w:rPr>
        <w:t xml:space="preserve"> </w:t>
      </w:r>
      <w:r w:rsidRPr="00AF320B">
        <w:rPr>
          <w:rtl/>
        </w:rPr>
        <w:t>תחרות נכונה, ואני חושב שאנחנו עושים את זה במסגרת מבנה הערוץ.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עלו</w:t>
      </w:r>
      <w:r w:rsidR="0014593D">
        <w:rPr>
          <w:rtl/>
        </w:rPr>
        <w:t xml:space="preserve"> </w:t>
      </w:r>
      <w:r w:rsidRPr="00AF320B">
        <w:rPr>
          <w:rtl/>
        </w:rPr>
        <w:t>כאן,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רוצה להלאות אתכם בכל הפרטים, אני אומר רק שהיה</w:t>
      </w:r>
      <w:r w:rsidR="0014593D">
        <w:rPr>
          <w:rtl/>
        </w:rPr>
        <w:t xml:space="preserve"> </w:t>
      </w:r>
      <w:r w:rsidRPr="00AF320B">
        <w:rPr>
          <w:rtl/>
        </w:rPr>
        <w:t>ניסיון רציני וכן לבנות ערוץ שיהיה, מבחינת הצופים במדינת ישראל, לברכה.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עומדים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על ספו של עולם תקשורתי חדש לחלוטין, עולם תקשורתי שבו</w:t>
      </w:r>
      <w:r w:rsidR="0014593D">
        <w:rPr>
          <w:rtl/>
        </w:rPr>
        <w:t xml:space="preserve"> </w:t>
      </w:r>
      <w:r w:rsidRPr="00AF320B">
        <w:rPr>
          <w:rtl/>
        </w:rPr>
        <w:t>ריבוי</w:t>
      </w:r>
      <w:r w:rsidR="0014593D">
        <w:rPr>
          <w:rtl/>
        </w:rPr>
        <w:t xml:space="preserve"> </w:t>
      </w:r>
      <w:r w:rsidRPr="00AF320B">
        <w:rPr>
          <w:rtl/>
        </w:rPr>
        <w:t>הערוצים</w:t>
      </w:r>
      <w:r w:rsidR="0014593D">
        <w:rPr>
          <w:rtl/>
        </w:rPr>
        <w:t xml:space="preserve"> </w:t>
      </w:r>
      <w:r w:rsidRPr="00AF320B">
        <w:rPr>
          <w:rtl/>
        </w:rPr>
        <w:t>וריבוי</w:t>
      </w:r>
      <w:r w:rsidR="0014593D">
        <w:rPr>
          <w:rtl/>
        </w:rPr>
        <w:t xml:space="preserve"> </w:t>
      </w:r>
      <w:r w:rsidRPr="00AF320B">
        <w:rPr>
          <w:rtl/>
        </w:rPr>
        <w:t>המידע</w:t>
      </w:r>
      <w:r w:rsidR="0014593D">
        <w:rPr>
          <w:rtl/>
        </w:rPr>
        <w:t xml:space="preserve"> </w:t>
      </w:r>
      <w:r w:rsidRPr="00AF320B">
        <w:rPr>
          <w:rtl/>
        </w:rPr>
        <w:t>יהיו כאלה, שאחת המשימות של כל אזרח במדינת ישראל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לא איך לקבל מידע אלא כיצד לסנן את המידע וכיצד למצות את המידע באופן יעיל,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לעתים</w:t>
      </w:r>
      <w:r w:rsidR="0014593D">
        <w:rPr>
          <w:rtl/>
        </w:rPr>
        <w:t xml:space="preserve"> </w:t>
      </w:r>
      <w:r w:rsidRPr="00AF320B">
        <w:rPr>
          <w:rtl/>
        </w:rPr>
        <w:t>עודף</w:t>
      </w:r>
      <w:r w:rsidR="0014593D">
        <w:rPr>
          <w:rtl/>
        </w:rPr>
        <w:t xml:space="preserve"> </w:t>
      </w:r>
      <w:r w:rsidRPr="00AF320B">
        <w:rPr>
          <w:rtl/>
        </w:rPr>
        <w:t>מידע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גם להטביע את המשתמשים בו.</w:t>
      </w:r>
      <w:r w:rsidR="0014593D">
        <w:rPr>
          <w:rtl/>
        </w:rPr>
        <w:t xml:space="preserve"> </w:t>
      </w:r>
      <w:r w:rsidRPr="00AF320B">
        <w:rPr>
          <w:rtl/>
        </w:rPr>
        <w:t>ואם אנחנו מדברים גם על</w:t>
      </w:r>
      <w:r w:rsidR="0014593D">
        <w:rPr>
          <w:rtl/>
        </w:rPr>
        <w:t xml:space="preserve"> </w:t>
      </w:r>
      <w:r w:rsidRPr="00AF320B">
        <w:rPr>
          <w:rtl/>
        </w:rPr>
        <w:t>אינטרנט</w:t>
      </w:r>
      <w:r w:rsidR="0014593D">
        <w:rPr>
          <w:rtl/>
        </w:rPr>
        <w:t xml:space="preserve"> –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המהפכה, שאני מאוד מקווה ששר התקשורת והממשלה הזאת אכן יבצעו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האינטרנט,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היכולת</w:t>
      </w:r>
      <w:r w:rsidR="0014593D">
        <w:rPr>
          <w:rtl/>
        </w:rPr>
        <w:t xml:space="preserve"> </w:t>
      </w:r>
      <w:r w:rsidRPr="00AF320B">
        <w:rPr>
          <w:rtl/>
        </w:rPr>
        <w:t>להביא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שידורי</w:t>
      </w:r>
      <w:r w:rsidR="0014593D">
        <w:rPr>
          <w:rtl/>
        </w:rPr>
        <w:t xml:space="preserve"> </w:t>
      </w:r>
      <w:r w:rsidRPr="00AF320B">
        <w:rPr>
          <w:rtl/>
        </w:rPr>
        <w:t>האינטרנט, את הממסרים בתחום</w:t>
      </w:r>
      <w:r w:rsidR="0014593D">
        <w:rPr>
          <w:rtl/>
        </w:rPr>
        <w:t xml:space="preserve"> </w:t>
      </w:r>
      <w:r w:rsidRPr="00AF320B">
        <w:rPr>
          <w:rtl/>
        </w:rPr>
        <w:t>האינטרנט</w:t>
      </w:r>
      <w:r w:rsidR="0014593D">
        <w:rPr>
          <w:rtl/>
        </w:rPr>
        <w:t xml:space="preserve"> </w:t>
      </w:r>
      <w:r w:rsidRPr="00AF320B">
        <w:rPr>
          <w:rtl/>
        </w:rPr>
        <w:t>לתחום</w:t>
      </w:r>
      <w:r w:rsidR="0014593D">
        <w:rPr>
          <w:rtl/>
        </w:rPr>
        <w:t xml:space="preserve"> </w:t>
      </w:r>
      <w:r w:rsidRPr="00AF320B">
        <w:rPr>
          <w:rtl/>
        </w:rPr>
        <w:t>הפס הרחב, כך שהאינטרנט יהיה זמין הרבה יותר ממה שהוא זמין היום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יחד עם שידורי הלוויין ויחד עם שידורי הכבלים ויחד עם</w:t>
      </w:r>
      <w:r w:rsidR="0014593D">
        <w:rPr>
          <w:rtl/>
        </w:rPr>
        <w:t xml:space="preserve"> </w:t>
      </w:r>
      <w:r w:rsidRPr="00AF320B">
        <w:rPr>
          <w:rtl/>
        </w:rPr>
        <w:t>שידורי הערוצים הייעודיים ויחד עם שני הערוצים המסחריים, ואני אומר לכם, ולא לאבד</w:t>
      </w:r>
      <w:r w:rsidR="0014593D">
        <w:rPr>
          <w:rtl/>
        </w:rPr>
        <w:t xml:space="preserve"> </w:t>
      </w:r>
      <w:r w:rsidRPr="00AF320B">
        <w:rPr>
          <w:rtl/>
        </w:rPr>
        <w:t>תקווה,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שיפור</w:t>
      </w:r>
      <w:r w:rsidR="0014593D">
        <w:rPr>
          <w:rtl/>
        </w:rPr>
        <w:t xml:space="preserve"> </w:t>
      </w:r>
      <w:r w:rsidRPr="00AF320B">
        <w:rPr>
          <w:rtl/>
        </w:rPr>
        <w:t>משמעותי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הראשון, שהוא הערוץ הציבורי שלנו </w:t>
      </w:r>
      <w:r w:rsidR="0014593D">
        <w:rPr>
          <w:rtl/>
        </w:rPr>
        <w:t>–</w:t>
      </w:r>
      <w:r w:rsidRPr="00AF320B">
        <w:rPr>
          <w:rtl/>
        </w:rPr>
        <w:t xml:space="preserve"> עם כל</w:t>
      </w:r>
      <w:r w:rsidR="0014593D">
        <w:rPr>
          <w:rtl/>
        </w:rPr>
        <w:t xml:space="preserve"> </w:t>
      </w:r>
      <w:r w:rsidRPr="00AF320B">
        <w:rPr>
          <w:rtl/>
        </w:rPr>
        <w:t>הדברים האלה, אני מאוד מקווה שעולם התקשורת שלנו יהיה טוב יותר ממה שהוא היום.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להודות לחברי ועדת הכספים, לחברי בוועדת הכספים שעסקו במלאכה הזאת</w:t>
      </w:r>
      <w:r w:rsidR="0014593D">
        <w:rPr>
          <w:rtl/>
        </w:rPr>
        <w:t xml:space="preserve"> </w:t>
      </w:r>
      <w:r w:rsidRPr="00AF320B">
        <w:rPr>
          <w:rtl/>
        </w:rPr>
        <w:t>וטיפלו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ביטוי פוליטי. זה היה דיון נטול כל היבט פוליטי; כל כולו היה</w:t>
      </w:r>
      <w:r w:rsidR="0014593D">
        <w:rPr>
          <w:rtl/>
        </w:rPr>
        <w:t xml:space="preserve"> </w:t>
      </w:r>
      <w:r w:rsidRPr="00AF320B">
        <w:rPr>
          <w:rtl/>
        </w:rPr>
        <w:t>מקצועי.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ייצגו את מצפונם המקצועי בראש ובראשונה, לפני כל דבר</w:t>
      </w:r>
      <w:r w:rsidR="0014593D">
        <w:rPr>
          <w:rtl/>
        </w:rPr>
        <w:t xml:space="preserve"> </w:t>
      </w:r>
      <w:r w:rsidRPr="00AF320B">
        <w:rPr>
          <w:rtl/>
        </w:rPr>
        <w:t>אחר.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להודות</w:t>
      </w:r>
      <w:r w:rsidR="0014593D">
        <w:rPr>
          <w:rtl/>
        </w:rPr>
        <w:t xml:space="preserve"> </w:t>
      </w:r>
      <w:r w:rsidRPr="00AF320B">
        <w:rPr>
          <w:rtl/>
        </w:rPr>
        <w:t>לגברת</w:t>
      </w:r>
      <w:r w:rsidR="0014593D">
        <w:rPr>
          <w:rtl/>
        </w:rPr>
        <w:t xml:space="preserve"> </w:t>
      </w:r>
      <w:r w:rsidRPr="00AF320B">
        <w:rPr>
          <w:rtl/>
        </w:rPr>
        <w:t>אנה שניידר, היועצת המשפטית של הוועדה, שניסחה את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יחד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אנשי המשפט של משרד התקשורת ושל משרד המשפטים ושל משרד האוצר, 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להודות ליועצת הכלכלית של הוועדה, לגברת סמדר אלחנני, ולמנהל הוועדה איוור</w:t>
      </w:r>
      <w:r w:rsidR="0014593D">
        <w:rPr>
          <w:rtl/>
        </w:rPr>
        <w:t xml:space="preserve"> </w:t>
      </w:r>
      <w:r w:rsidRPr="00AF320B">
        <w:rPr>
          <w:rtl/>
        </w:rPr>
        <w:t>קרשנר,</w:t>
      </w:r>
      <w:r w:rsidR="0014593D">
        <w:rPr>
          <w:rtl/>
        </w:rPr>
        <w:t xml:space="preserve"> </w:t>
      </w:r>
      <w:r w:rsidRPr="00AF320B">
        <w:rPr>
          <w:rtl/>
        </w:rPr>
        <w:t>אני רוצה להודות לשר התקשורת פואד בן</w:t>
      </w:r>
      <w:r w:rsidR="0014593D">
        <w:rPr>
          <w:rtl/>
        </w:rPr>
        <w:t>-</w:t>
      </w:r>
      <w:r w:rsidRPr="00AF320B">
        <w:rPr>
          <w:rtl/>
        </w:rPr>
        <w:t>אליעזר, למנכ"ל המשרד, לעוזריו ולכל</w:t>
      </w:r>
      <w:r w:rsidR="0014593D">
        <w:rPr>
          <w:rtl/>
        </w:rPr>
        <w:t xml:space="preserve"> </w:t>
      </w:r>
      <w:r w:rsidRPr="00AF320B">
        <w:rPr>
          <w:rtl/>
        </w:rPr>
        <w:t>האנשים שעסקו במלאכה. זאת היתה מלאכה לא פשוטה, לא קלה, אבל היא הסתיימה.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מקווה מאוד, שמה שעשינו היום, מה שאנחנו הולכים לעשות היום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באמת.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מאוד,</w:t>
      </w:r>
      <w:r w:rsidR="0014593D">
        <w:rPr>
          <w:rtl/>
        </w:rPr>
        <w:t xml:space="preserve"> </w:t>
      </w:r>
      <w:r w:rsidRPr="00AF320B">
        <w:rPr>
          <w:rtl/>
        </w:rPr>
        <w:t>שמה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הולכים לעשות היום יהיה בבחינת ברכה לציבור</w:t>
      </w:r>
      <w:r w:rsidR="0014593D">
        <w:rPr>
          <w:rtl/>
        </w:rPr>
        <w:t xml:space="preserve"> </w:t>
      </w:r>
      <w:r w:rsidRPr="00AF320B">
        <w:rPr>
          <w:rtl/>
        </w:rPr>
        <w:t>הישראלי, ותודה מיוחדת לחבר הכנסת ישראל כץ, שנטל על עצמו חלק משמעותי בהכנת החוק</w:t>
      </w:r>
      <w:r w:rsidR="0014593D">
        <w:rPr>
          <w:rtl/>
        </w:rPr>
        <w:t xml:space="preserve"> </w:t>
      </w:r>
      <w:r w:rsidRPr="00AF320B">
        <w:rPr>
          <w:rtl/>
        </w:rPr>
        <w:t>וסייע לי בצורה משמעותית מאוד בגיבוש החוק ובהבאתו עד לכאן.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מכל אלה שהגישו הסתייגויות להסיר את ההסתייגויות ולהצביע על החוק</w:t>
      </w:r>
      <w:r w:rsidR="0014593D">
        <w:rPr>
          <w:rtl/>
        </w:rPr>
        <w:t xml:space="preserve"> </w:t>
      </w:r>
      <w:r w:rsidRPr="00AF320B">
        <w:rPr>
          <w:rtl/>
        </w:rPr>
        <w:t>כפי שהוא הוצג בפני הכנסת.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>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התקשורת ב' בן</w:t>
      </w:r>
      <w:r>
        <w:rPr>
          <w:rtl/>
        </w:rPr>
        <w:t>-</w:t>
      </w:r>
      <w:r w:rsidRPr="0014593D">
        <w:rPr>
          <w:rtl/>
        </w:rPr>
        <w:t>אליעזר: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מבקש לנצל את זכותי לעלות לכאן כדי להודות</w:t>
      </w:r>
      <w:r w:rsidR="0014593D">
        <w:rPr>
          <w:rtl/>
        </w:rPr>
        <w:t xml:space="preserve"> </w:t>
      </w:r>
      <w:r w:rsidRPr="00AF320B">
        <w:rPr>
          <w:rtl/>
        </w:rPr>
        <w:t>בראש</w:t>
      </w:r>
      <w:r w:rsidR="0014593D">
        <w:rPr>
          <w:rtl/>
        </w:rPr>
        <w:t xml:space="preserve"> </w:t>
      </w:r>
      <w:r w:rsidRPr="00AF320B">
        <w:rPr>
          <w:rtl/>
        </w:rPr>
        <w:t>ובראשונה</w:t>
      </w:r>
      <w:r w:rsidR="0014593D">
        <w:rPr>
          <w:rtl/>
        </w:rPr>
        <w:t xml:space="preserve"> </w:t>
      </w:r>
      <w:r w:rsidRPr="00AF320B">
        <w:rPr>
          <w:rtl/>
        </w:rPr>
        <w:t>לחברי ועדת הכספים, שמאז 15 בדצמבר עד לשבוע שעבר עשו עשרות רבות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שעות,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דיונים אין קץ, והביאו את מה שהביאו, לפי דעתי, ליצירה</w:t>
      </w:r>
      <w:r w:rsidR="0014593D">
        <w:rPr>
          <w:rtl/>
        </w:rPr>
        <w:t xml:space="preserve"> </w:t>
      </w:r>
      <w:r w:rsidRPr="00AF320B">
        <w:rPr>
          <w:rtl/>
        </w:rPr>
        <w:t>שבבוא העת</w:t>
      </w:r>
      <w:r w:rsidR="0014593D">
        <w:rPr>
          <w:rtl/>
        </w:rPr>
        <w:t xml:space="preserve"> </w:t>
      </w:r>
      <w:r w:rsidRPr="00AF320B">
        <w:rPr>
          <w:rtl/>
        </w:rPr>
        <w:t>כולנו נתגאה 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להודות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מיוחד לאלי גולדשמידט, יושב</w:t>
      </w:r>
      <w:r w:rsidR="0014593D">
        <w:rPr>
          <w:rtl/>
        </w:rPr>
        <w:t>-</w:t>
      </w:r>
      <w:r w:rsidRPr="00AF320B">
        <w:rPr>
          <w:rtl/>
        </w:rPr>
        <w:t>ראש הוועדה, שעשה יום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ולילה כדי להביא את החוק הזה למה שהוא הביא, ומנגד </w:t>
      </w:r>
      <w:r w:rsidR="0014593D">
        <w:rPr>
          <w:rtl/>
        </w:rPr>
        <w:t>–</w:t>
      </w:r>
      <w:r w:rsidRPr="00AF320B">
        <w:rPr>
          <w:rtl/>
        </w:rPr>
        <w:t xml:space="preserve"> לישראל כץ, שתמיד מצאתי אצלו</w:t>
      </w:r>
      <w:r w:rsidR="0014593D">
        <w:rPr>
          <w:rtl/>
        </w:rPr>
        <w:t xml:space="preserve"> </w:t>
      </w:r>
      <w:r w:rsidRPr="00AF320B">
        <w:rPr>
          <w:rtl/>
        </w:rPr>
        <w:t>אוזן קשבת ורצון כן ואמיתי להירתם לעבודה, ועל כך אני רוצה להודות לך.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חברים יקרים, אנחנו עומדים היום בפני מצב, שלפנינו חוק שונה ואחר, ואולי 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כמה מלים על החוק הזה. הערוץ הולך להכפיל את כמות הפקות המקור בעברית, יביא</w:t>
      </w:r>
      <w:r w:rsidR="0014593D">
        <w:rPr>
          <w:rtl/>
        </w:rPr>
        <w:t xml:space="preserve"> </w:t>
      </w:r>
      <w:r w:rsidRPr="00AF320B">
        <w:rPr>
          <w:rtl/>
        </w:rPr>
        <w:t>למהפכה</w:t>
      </w:r>
      <w:r w:rsidR="0014593D">
        <w:rPr>
          <w:rtl/>
        </w:rPr>
        <w:t xml:space="preserve"> </w:t>
      </w:r>
      <w:r w:rsidRPr="00AF320B">
        <w:rPr>
          <w:rtl/>
        </w:rPr>
        <w:t>בתעשיית</w:t>
      </w:r>
      <w:r w:rsidR="0014593D">
        <w:rPr>
          <w:rtl/>
        </w:rPr>
        <w:t xml:space="preserve"> </w:t>
      </w:r>
      <w:r w:rsidRPr="00AF320B">
        <w:rPr>
          <w:rtl/>
        </w:rPr>
        <w:t>הקולנוע והטלוויזיה, בערוץ החדש כמות הפקות המקור הוגדלה ל</w:t>
      </w:r>
      <w:r w:rsidR="0014593D">
        <w:rPr>
          <w:rtl/>
        </w:rPr>
        <w:t>-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>,</w:t>
      </w:r>
      <w:r w:rsidR="0014593D">
        <w:rPr>
          <w:rtl/>
        </w:rPr>
        <w:t xml:space="preserve"> </w:t>
      </w:r>
      <w:r w:rsidRPr="00AF320B">
        <w:rPr>
          <w:rtl/>
        </w:rPr>
        <w:t>צפוי</w:t>
      </w:r>
      <w:r w:rsidR="0014593D">
        <w:rPr>
          <w:rtl/>
        </w:rPr>
        <w:t xml:space="preserve"> </w:t>
      </w:r>
      <w:r w:rsidRPr="00AF320B">
        <w:rPr>
          <w:rtl/>
        </w:rPr>
        <w:t>כי הזכיינים החדשים יחויבו להשקיע כ</w:t>
      </w:r>
      <w:r w:rsidR="0014593D">
        <w:rPr>
          <w:rtl/>
        </w:rPr>
        <w:t>-</w:t>
      </w:r>
      <w:r w:rsidRPr="00AF320B">
        <w:rPr>
          <w:rtl/>
        </w:rPr>
        <w:t>350 מיליון ש"ח בשנה, בשנת הפקת המקור.</w:t>
      </w:r>
      <w:r w:rsidR="0014593D">
        <w:rPr>
          <w:rtl/>
        </w:rPr>
        <w:t xml:space="preserve"> </w:t>
      </w:r>
      <w:r w:rsidRPr="00AF320B">
        <w:rPr>
          <w:rtl/>
        </w:rPr>
        <w:t>הזכיינים</w:t>
      </w:r>
      <w:r w:rsidR="0014593D">
        <w:rPr>
          <w:rtl/>
        </w:rPr>
        <w:t xml:space="preserve"> </w:t>
      </w:r>
      <w:r w:rsidRPr="00AF320B">
        <w:rPr>
          <w:rtl/>
        </w:rPr>
        <w:t>החדשים</w:t>
      </w:r>
      <w:r w:rsidR="0014593D">
        <w:rPr>
          <w:rtl/>
        </w:rPr>
        <w:t xml:space="preserve"> </w:t>
      </w:r>
      <w:r w:rsidRPr="00AF320B">
        <w:rPr>
          <w:rtl/>
        </w:rPr>
        <w:t>יחויבו בשידור של מינימום 220 שעות שנתיות תורמות איכות, כלומר</w:t>
      </w:r>
      <w:r w:rsidR="0014593D">
        <w:rPr>
          <w:rtl/>
        </w:rPr>
        <w:t xml:space="preserve"> </w:t>
      </w:r>
      <w:r w:rsidRPr="00AF320B">
        <w:rPr>
          <w:rtl/>
        </w:rPr>
        <w:t>ז'אנרים</w:t>
      </w:r>
      <w:r w:rsidR="0014593D">
        <w:rPr>
          <w:rtl/>
        </w:rPr>
        <w:t xml:space="preserve"> </w:t>
      </w:r>
      <w:r w:rsidRPr="00AF320B">
        <w:rPr>
          <w:rtl/>
        </w:rPr>
        <w:t>עליונים</w:t>
      </w:r>
      <w:r w:rsidR="0014593D">
        <w:rPr>
          <w:rtl/>
        </w:rPr>
        <w:t xml:space="preserve"> </w:t>
      </w:r>
      <w:r w:rsidRPr="00AF320B">
        <w:rPr>
          <w:rtl/>
        </w:rPr>
        <w:t>בפריים</w:t>
      </w:r>
      <w:r w:rsidR="0014593D">
        <w:rPr>
          <w:rtl/>
        </w:rPr>
        <w:t>-</w:t>
      </w:r>
      <w:r w:rsidRPr="00AF320B">
        <w:rPr>
          <w:rtl/>
        </w:rPr>
        <w:t>טיים,</w:t>
      </w:r>
      <w:r w:rsidR="0014593D">
        <w:rPr>
          <w:rtl/>
        </w:rPr>
        <w:t xml:space="preserve"> </w:t>
      </w:r>
      <w:r w:rsidRPr="00AF320B">
        <w:rPr>
          <w:rtl/>
        </w:rPr>
        <w:t>כאשר הגדרת תוכניות איכות מצויה בחוק. אני מקווה</w:t>
      </w:r>
      <w:r w:rsidR="0014593D">
        <w:rPr>
          <w:rtl/>
        </w:rPr>
        <w:t xml:space="preserve"> </w:t>
      </w:r>
      <w:r w:rsidRPr="00AF320B">
        <w:rPr>
          <w:rtl/>
        </w:rPr>
        <w:t>שחבר הכנסת נחום לנגנטל שמע את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שאחד</w:t>
      </w:r>
      <w:r w:rsidR="0014593D">
        <w:rPr>
          <w:rtl/>
        </w:rPr>
        <w:t xml:space="preserve"> </w:t>
      </w:r>
      <w:r w:rsidRPr="00AF320B">
        <w:rPr>
          <w:rtl/>
        </w:rPr>
        <w:t>ההישגים</w:t>
      </w:r>
      <w:r w:rsidR="0014593D">
        <w:rPr>
          <w:rtl/>
        </w:rPr>
        <w:t xml:space="preserve"> </w:t>
      </w:r>
      <w:r w:rsidRPr="00AF320B">
        <w:rPr>
          <w:rtl/>
        </w:rPr>
        <w:t>הבולטים,</w:t>
      </w:r>
      <w:r w:rsidR="0014593D">
        <w:rPr>
          <w:rtl/>
        </w:rPr>
        <w:t xml:space="preserve"> </w:t>
      </w:r>
      <w:r w:rsidRPr="00AF320B">
        <w:rPr>
          <w:rtl/>
        </w:rPr>
        <w:t>ועמד</w:t>
      </w:r>
      <w:r w:rsidR="0014593D">
        <w:rPr>
          <w:rtl/>
        </w:rPr>
        <w:t xml:space="preserve"> </w:t>
      </w:r>
      <w:r w:rsidRPr="00AF320B">
        <w:rPr>
          <w:rtl/>
        </w:rPr>
        <w:t>עליהם חברי</w:t>
      </w:r>
      <w:r w:rsidR="0014593D">
        <w:rPr>
          <w:rtl/>
        </w:rPr>
        <w:t xml:space="preserve"> </w:t>
      </w:r>
      <w:r w:rsidRPr="00AF320B">
        <w:rPr>
          <w:rtl/>
        </w:rPr>
        <w:t>ישראל כץ, הוא</w:t>
      </w:r>
      <w:r w:rsidR="0014593D">
        <w:rPr>
          <w:rtl/>
        </w:rPr>
        <w:t xml:space="preserve"> </w:t>
      </w:r>
      <w:r w:rsidRPr="00AF320B">
        <w:rPr>
          <w:rtl/>
        </w:rPr>
        <w:t>שאלת</w:t>
      </w:r>
      <w:r w:rsidR="0014593D">
        <w:rPr>
          <w:rtl/>
        </w:rPr>
        <w:t xml:space="preserve"> </w:t>
      </w:r>
      <w:r w:rsidRPr="00AF320B">
        <w:rPr>
          <w:rtl/>
        </w:rPr>
        <w:t>הבעלויות</w:t>
      </w:r>
      <w:r w:rsidR="0014593D">
        <w:rPr>
          <w:rtl/>
        </w:rPr>
        <w:t xml:space="preserve"> </w:t>
      </w:r>
      <w:r w:rsidRPr="00AF320B">
        <w:rPr>
          <w:rtl/>
        </w:rPr>
        <w:t>הצולבות.</w:t>
      </w:r>
      <w:r w:rsidR="0014593D">
        <w:rPr>
          <w:rtl/>
        </w:rPr>
        <w:t xml:space="preserve"> </w:t>
      </w:r>
      <w:r w:rsidRPr="00AF320B">
        <w:rPr>
          <w:rtl/>
        </w:rPr>
        <w:t>נדמה לי שבפעם הראשונה נעשה ניסיון כן ואמיתי להביא לכך שכל</w:t>
      </w:r>
      <w:r w:rsidR="0014593D">
        <w:rPr>
          <w:rtl/>
        </w:rPr>
        <w:t xml:space="preserve"> </w:t>
      </w:r>
      <w:r w:rsidRPr="00AF320B">
        <w:rPr>
          <w:rtl/>
        </w:rPr>
        <w:t>אותם</w:t>
      </w:r>
      <w:r w:rsidR="0014593D">
        <w:rPr>
          <w:rtl/>
        </w:rPr>
        <w:t xml:space="preserve"> </w:t>
      </w:r>
      <w:r w:rsidRPr="00AF320B">
        <w:rPr>
          <w:rtl/>
        </w:rPr>
        <w:t>גופים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להם חלק בערוץ השני, בכבלים או בלוויין, לא יוכלו להשתתף במכרז</w:t>
      </w:r>
      <w:r w:rsidR="0014593D">
        <w:rPr>
          <w:rtl/>
        </w:rPr>
        <w:t xml:space="preserve"> </w:t>
      </w:r>
      <w:r w:rsidRPr="00AF320B">
        <w:rPr>
          <w:rtl/>
        </w:rPr>
        <w:t>השלישי.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נדמה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שלפנינו</w:t>
      </w:r>
      <w:r w:rsidR="0014593D">
        <w:rPr>
          <w:rtl/>
        </w:rPr>
        <w:t xml:space="preserve"> </w:t>
      </w:r>
      <w:r w:rsidRPr="00AF320B">
        <w:rPr>
          <w:rtl/>
        </w:rPr>
        <w:t>ערוץ</w:t>
      </w:r>
      <w:r w:rsidR="0014593D">
        <w:rPr>
          <w:rtl/>
        </w:rPr>
        <w:t xml:space="preserve"> </w:t>
      </w:r>
      <w:r w:rsidRPr="00AF320B">
        <w:rPr>
          <w:rtl/>
        </w:rPr>
        <w:t>שייצור תחרות הולמת בנושא הפרסום, יקים לעצמו ערוץ</w:t>
      </w:r>
      <w:r w:rsidR="0014593D">
        <w:rPr>
          <w:rtl/>
        </w:rPr>
        <w:t xml:space="preserve"> </w:t>
      </w:r>
      <w:r w:rsidRPr="00AF320B">
        <w:rPr>
          <w:rtl/>
        </w:rPr>
        <w:t>חדשות, חברת הכנסת לימור לבנת, כפי שכתוב בחוק, ואני מתחייב כאן בפנייך, אני רוצה</w:t>
      </w:r>
      <w:r w:rsidR="0014593D">
        <w:rPr>
          <w:rtl/>
        </w:rPr>
        <w:t xml:space="preserve"> </w:t>
      </w:r>
      <w:r w:rsidRPr="00AF320B">
        <w:rPr>
          <w:rtl/>
        </w:rPr>
        <w:t>לתת לו ארכה של שנה כדי שיוכל להתארגן. בשנה הזאת הוא רשאי לקנות איפה שהוא רוצה,</w:t>
      </w:r>
      <w:r w:rsidR="0014593D">
        <w:rPr>
          <w:rtl/>
        </w:rPr>
        <w:t xml:space="preserve"> </w:t>
      </w:r>
      <w:r w:rsidRPr="00AF320B">
        <w:rPr>
          <w:rtl/>
        </w:rPr>
        <w:t>כי כעבור שנה הוא יפעיל את חברת החדשות שלו, כדי שזו תהיה חברת חדשות מתחרה בחברת</w:t>
      </w:r>
      <w:r w:rsidR="0014593D">
        <w:rPr>
          <w:rtl/>
        </w:rPr>
        <w:t xml:space="preserve"> </w:t>
      </w:r>
      <w:r w:rsidRPr="00AF320B">
        <w:rPr>
          <w:rtl/>
        </w:rPr>
        <w:t>החדשות הקיימת, נכון, ויפעיל בעצמו.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יובל שטייניץ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אדוני השר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התקשורת ב' בן</w:t>
      </w:r>
      <w:r>
        <w:rPr>
          <w:rtl/>
        </w:rPr>
        <w:t>-</w:t>
      </w:r>
      <w:r w:rsidRPr="0014593D">
        <w:rPr>
          <w:rtl/>
        </w:rPr>
        <w:t>אליעזר: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יפיק בעצמו. אני חוזר על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עכשיו, תקופת הזיכיון כפי שנקבעה אומנם לשמונה שנים </w:t>
      </w:r>
      <w:r w:rsidR="0014593D">
        <w:rPr>
          <w:rtl/>
        </w:rPr>
        <w:t>–</w:t>
      </w:r>
      <w:r w:rsidRPr="00AF320B">
        <w:rPr>
          <w:rtl/>
        </w:rPr>
        <w:t xml:space="preserve"> אבל כפי שראיתם, עשינו</w:t>
      </w:r>
      <w:r w:rsidR="0014593D">
        <w:rPr>
          <w:rtl/>
        </w:rPr>
        <w:t xml:space="preserve"> </w:t>
      </w:r>
      <w:r w:rsidRPr="00AF320B">
        <w:rPr>
          <w:rtl/>
        </w:rPr>
        <w:t>הפסקה באמצע, אחרי ארבע שנים, כדי לעשות לנו את חשבון הנפש ולראות אם אומנם מולאו</w:t>
      </w:r>
      <w:r w:rsidR="0014593D">
        <w:rPr>
          <w:rtl/>
        </w:rPr>
        <w:t xml:space="preserve"> </w:t>
      </w:r>
      <w:r w:rsidRPr="00AF320B">
        <w:rPr>
          <w:rtl/>
        </w:rPr>
        <w:t>אותם סעיפים בחוק, או תנאי הקבלה למכרז.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בסוף,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להודות לכל חברי הכנסת על ההשתתפות הערה הן בדיוני הוועדה</w:t>
      </w:r>
      <w:r w:rsidR="0014593D">
        <w:rPr>
          <w:rtl/>
        </w:rPr>
        <w:t xml:space="preserve"> </w:t>
      </w:r>
      <w:r w:rsidRPr="00AF320B">
        <w:rPr>
          <w:rtl/>
        </w:rPr>
        <w:t>והן בתהליך ההצבעה. תודה רבה,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אין ספק שאנחנו מצביעים עכשיו על ערוץ שיעצב לחיוב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תרבותה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ישראל בשנים הקרובות. אין ספק שאנחנו הולכים להצביע על ערוץ נוסף</w:t>
      </w:r>
      <w:r w:rsidR="0014593D">
        <w:rPr>
          <w:rtl/>
        </w:rPr>
        <w:t xml:space="preserve"> </w:t>
      </w:r>
      <w:r w:rsidRPr="00AF320B">
        <w:rPr>
          <w:rtl/>
        </w:rPr>
        <w:t>שיעצב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חיובית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תרבותה של החברה הישראלית בשנים הקרובות, ואנחנו נעבור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ההסדרים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במשק </w:t>
      </w:r>
      <w:r w:rsidR="0014593D">
        <w:rPr>
          <w:rtl/>
        </w:rPr>
        <w:t>–</w:t>
      </w:r>
      <w:r w:rsidRPr="00AF320B">
        <w:rPr>
          <w:rtl/>
        </w:rPr>
        <w:t xml:space="preserve"> לא, סליחה, אנחנו מצביעים על ההסתייגויות</w:t>
      </w:r>
      <w:r w:rsidR="0014593D">
        <w:rPr>
          <w:rtl/>
        </w:rPr>
        <w:t xml:space="preserve"> </w:t>
      </w:r>
      <w:r w:rsidRPr="00AF320B">
        <w:rPr>
          <w:rtl/>
        </w:rPr>
        <w:t>תחילה.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הסתייגות</w:t>
      </w:r>
      <w:r w:rsidR="0014593D">
        <w:rPr>
          <w:rtl/>
        </w:rPr>
        <w:t>-</w:t>
      </w:r>
      <w:r w:rsidRPr="00AF320B">
        <w:rPr>
          <w:rtl/>
        </w:rPr>
        <w:t>הסתייגות,</w:t>
      </w:r>
      <w:r w:rsidR="0014593D">
        <w:rPr>
          <w:rtl/>
        </w:rPr>
        <w:t xml:space="preserve"> </w:t>
      </w:r>
      <w:r w:rsidRPr="00AF320B">
        <w:rPr>
          <w:rtl/>
        </w:rPr>
        <w:t>אלא אם כן יש אנשים שרוצים</w:t>
      </w:r>
      <w:r w:rsidR="0014593D">
        <w:rPr>
          <w:rtl/>
        </w:rPr>
        <w:t xml:space="preserve"> </w:t>
      </w:r>
      <w:r w:rsidRPr="00AF320B">
        <w:rPr>
          <w:rtl/>
        </w:rPr>
        <w:t>להסיר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הסתייגותם.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מתחילים בהסתייגות לשם החוק, של חברת הכנסת לימור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לבנת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לימור לבנת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מסירה את כל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מסירה את כל ההסתייגויות. בשם הכנסת וחבריה אני מודה לך.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נצביע על שם החוק כהצעת הוועדה. מי בעד, מי נגד וכו'.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16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שם החוק </w:t>
      </w:r>
      <w:r>
        <w:rPr>
          <w:rtl/>
        </w:rPr>
        <w:t>–</w:t>
      </w:r>
      <w:r w:rsidR="00AF320B" w:rsidRPr="00AF320B">
        <w:rPr>
          <w:rtl/>
        </w:rPr>
        <w:t xml:space="preserve"> 54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5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ש</w:t>
      </w:r>
      <w:r w:rsidR="00AF320B" w:rsidRPr="00AF320B">
        <w:rPr>
          <w:rtl/>
        </w:rPr>
        <w:t>ם החוק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54 בעד, חמישה נגד, שני נמנעים, שם החוק התקבל כהצעת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לבנת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הוסר.</w:t>
      </w:r>
      <w:r w:rsidR="0014593D">
        <w:rPr>
          <w:rtl/>
        </w:rPr>
        <w:t xml:space="preserve"> </w:t>
      </w:r>
      <w:r w:rsidRPr="00AF320B">
        <w:rPr>
          <w:rtl/>
        </w:rPr>
        <w:t>קבוצת ש"ס, להסיר? תודה רבה. חבר הכנסת לנגנטל?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איננו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מסיר? סליחה?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או.קיי.,</w:t>
      </w:r>
      <w:r w:rsidR="0014593D">
        <w:rPr>
          <w:rtl/>
        </w:rPr>
        <w:t xml:space="preserve"> </w:t>
      </w:r>
      <w:r w:rsidRPr="00AF320B">
        <w:rPr>
          <w:rtl/>
        </w:rPr>
        <w:t>לפסקה</w:t>
      </w:r>
      <w:r w:rsidR="0014593D">
        <w:rPr>
          <w:rtl/>
        </w:rPr>
        <w:t xml:space="preserve"> </w:t>
      </w:r>
      <w:r w:rsidRPr="00AF320B">
        <w:rPr>
          <w:rtl/>
        </w:rPr>
        <w:t>(2)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הסתייגויות.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ההסתייגות הבאה </w:t>
      </w:r>
      <w:r w:rsidR="0014593D">
        <w:rPr>
          <w:rtl/>
        </w:rPr>
        <w:t>–</w:t>
      </w:r>
      <w:r w:rsidRPr="00AF320B">
        <w:rPr>
          <w:rtl/>
        </w:rPr>
        <w:t xml:space="preserve"> קבוצת ש"ס, הוסר,</w:t>
      </w:r>
      <w:r w:rsidR="0014593D">
        <w:rPr>
          <w:rtl/>
        </w:rPr>
        <w:t xml:space="preserve"> </w:t>
      </w: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לפסקה (6) אין הסתייגויות.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פסקה (7) </w:t>
      </w:r>
      <w:r w:rsidR="0014593D">
        <w:rPr>
          <w:rtl/>
        </w:rPr>
        <w:t>–</w:t>
      </w:r>
      <w:r w:rsidRPr="00AF320B">
        <w:rPr>
          <w:rtl/>
        </w:rPr>
        <w:t xml:space="preserve"> קבוצת ש"ס, הוסר. לפסקאות (8)</w:t>
      </w:r>
      <w:r w:rsidR="0014593D">
        <w:rPr>
          <w:rtl/>
        </w:rPr>
        <w:t xml:space="preserve"> </w:t>
      </w:r>
      <w:r w:rsidRPr="00AF320B">
        <w:rPr>
          <w:rtl/>
        </w:rPr>
        <w:t>ו</w:t>
      </w:r>
      <w:r w:rsidR="0014593D">
        <w:rPr>
          <w:rtl/>
        </w:rPr>
        <w:t>-</w:t>
      </w:r>
      <w:r w:rsidRPr="00AF320B">
        <w:rPr>
          <w:rtl/>
        </w:rPr>
        <w:t xml:space="preserve">(9) אין הסתייגויות. פסקה (10) </w:t>
      </w:r>
      <w:r w:rsidR="0014593D">
        <w:rPr>
          <w:rtl/>
        </w:rPr>
        <w:t>–</w:t>
      </w:r>
      <w:r w:rsidRPr="00AF320B">
        <w:rPr>
          <w:rtl/>
        </w:rPr>
        <w:t xml:space="preserve"> לבנת, הוסר. לנגנטל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מסיר, 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פסקאות (11) עד (13) </w:t>
      </w:r>
      <w:r w:rsidR="0014593D">
        <w:rPr>
          <w:rtl/>
        </w:rPr>
        <w:t>–</w:t>
      </w:r>
      <w:r w:rsidRPr="00AF320B">
        <w:rPr>
          <w:rtl/>
        </w:rPr>
        <w:t xml:space="preserve"> אין הסתייגויות. פסקה (14) </w:t>
      </w:r>
      <w:r w:rsidR="0014593D">
        <w:rPr>
          <w:rtl/>
        </w:rPr>
        <w:t>–</w:t>
      </w:r>
      <w:r w:rsidRPr="00AF320B">
        <w:rPr>
          <w:rtl/>
        </w:rPr>
        <w:t xml:space="preserve"> קבוצת ש"ס,</w:t>
      </w:r>
      <w:r w:rsidR="0014593D">
        <w:rPr>
          <w:rtl/>
        </w:rPr>
        <w:t xml:space="preserve"> </w:t>
      </w:r>
      <w:r w:rsidRPr="00AF320B">
        <w:rPr>
          <w:rtl/>
        </w:rPr>
        <w:t>מוסר, 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להסתייגות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נחום</w:t>
      </w:r>
      <w:r w:rsidR="0014593D">
        <w:rPr>
          <w:rtl/>
        </w:rPr>
        <w:t xml:space="preserve"> </w:t>
      </w:r>
      <w:r w:rsidRPr="00AF320B">
        <w:rPr>
          <w:rtl/>
        </w:rPr>
        <w:t>לנגנטל</w:t>
      </w:r>
      <w:r w:rsidR="0014593D">
        <w:rPr>
          <w:rtl/>
        </w:rPr>
        <w:t xml:space="preserve"> </w:t>
      </w:r>
      <w:r w:rsidRPr="00AF320B">
        <w:rPr>
          <w:rtl/>
        </w:rPr>
        <w:t>בעמוד 3. נצביע על</w:t>
      </w:r>
      <w:r w:rsidR="0014593D">
        <w:rPr>
          <w:rtl/>
        </w:rPr>
        <w:t xml:space="preserve"> </w:t>
      </w:r>
      <w:r w:rsidRPr="00AF320B">
        <w:rPr>
          <w:rtl/>
        </w:rPr>
        <w:t>ההסתייגות של חבר הכנסת לנגנטל בעמוד 3. בבקשה,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17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בעד ההסתייגות של חבר הכנסת נ' לנגנטל לסעיף 1 (סעיף 17א(14)) </w:t>
      </w:r>
      <w:r w:rsidR="0014593D">
        <w:rPr>
          <w:rtl/>
        </w:rPr>
        <w:t>–</w:t>
      </w:r>
      <w:r w:rsidRPr="00AF320B">
        <w:rPr>
          <w:rtl/>
        </w:rPr>
        <w:t xml:space="preserve"> 47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7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5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ההסתייגות של חבר הכנסת נ' לנגנטל לסעיף 1 (סעיף 17א(14))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47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שבעה נגד, חמישה נמנעים.</w:t>
      </w:r>
      <w:r w:rsidR="0014593D">
        <w:rPr>
          <w:rtl/>
        </w:rPr>
        <w:t xml:space="preserve"> </w:t>
      </w:r>
      <w:r w:rsidRPr="00AF320B">
        <w:rPr>
          <w:rtl/>
        </w:rPr>
        <w:t>זה התקבל וישולב אם יעבור במסגרת הקריאה</w:t>
      </w:r>
      <w:r w:rsidR="0014593D">
        <w:rPr>
          <w:rtl/>
        </w:rPr>
        <w:t xml:space="preserve"> </w:t>
      </w:r>
      <w:r w:rsidRPr="00AF320B">
        <w:rPr>
          <w:rtl/>
        </w:rPr>
        <w:t>השנייה.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לפסקאות (15) ו</w:t>
      </w:r>
      <w:r w:rsidR="0014593D">
        <w:rPr>
          <w:rtl/>
        </w:rPr>
        <w:t>-</w:t>
      </w:r>
      <w:r w:rsidRPr="00AF320B">
        <w:rPr>
          <w:rtl/>
        </w:rPr>
        <w:t>(16) אין הסתייגויות.</w:t>
      </w:r>
      <w:r w:rsidR="0014593D">
        <w:rPr>
          <w:rtl/>
        </w:rPr>
        <w:t xml:space="preserve"> </w:t>
      </w:r>
      <w:r w:rsidRPr="00AF320B">
        <w:rPr>
          <w:rtl/>
        </w:rPr>
        <w:t>פסקה (17), של קבוצת ש"ס? תודה.</w:t>
      </w:r>
      <w:r w:rsidR="0014593D">
        <w:rPr>
          <w:rtl/>
        </w:rPr>
        <w:t xml:space="preserve"> </w:t>
      </w:r>
      <w:r w:rsidRPr="00AF320B">
        <w:rPr>
          <w:rtl/>
        </w:rPr>
        <w:t>פסקה</w:t>
      </w:r>
      <w:r w:rsidR="0014593D">
        <w:rPr>
          <w:rtl/>
        </w:rPr>
        <w:t xml:space="preserve"> </w:t>
      </w:r>
      <w:r w:rsidRPr="00AF320B">
        <w:rPr>
          <w:rtl/>
        </w:rPr>
        <w:t>(18), של קבוצת ש"ס? מורד, 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פורז?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להצביע.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מבקש להצביע. אנחנו נצביע על ההסתייגות של חבר הכנסת פורז בעמוד 3.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18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בעד ההסתייגות של חבר הכנסת א' פורז לסעיף 1 (סעיף 17א(18)) </w:t>
      </w:r>
      <w:r w:rsidR="0014593D">
        <w:rPr>
          <w:rtl/>
        </w:rPr>
        <w:t>–</w:t>
      </w:r>
      <w:r w:rsidRPr="00AF320B">
        <w:rPr>
          <w:rtl/>
        </w:rPr>
        <w:t xml:space="preserve"> 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43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ההסתייגות של חבר הכנסת א' פורז לסעיף 1 (סעיף 17א(18)) לא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שישה בעד, 43 נגד, שלושה נמנעים. הסתייגות זו לא נתקבלה.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פסקה (19), של קבוצת ש"ס? מוסר.</w:t>
      </w:r>
      <w:r w:rsidR="0014593D">
        <w:rPr>
          <w:rtl/>
        </w:rPr>
        <w:t xml:space="preserve"> </w:t>
      </w:r>
      <w:r w:rsidRPr="00AF320B">
        <w:rPr>
          <w:rtl/>
        </w:rPr>
        <w:t>פסקה (20), של קבוצת ש"ס? מוסר.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לפסקאות (21) עד (24) אין הסתייגויות.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 סעיף 1 כהצעת הוועדה, לרבות ההסתייגות שנתקבלה. רבותי חברי</w:t>
      </w:r>
      <w:r w:rsidR="0014593D">
        <w:rPr>
          <w:rtl/>
        </w:rPr>
        <w:t xml:space="preserve"> </w:t>
      </w:r>
      <w:r w:rsidRPr="00AF320B">
        <w:rPr>
          <w:rtl/>
        </w:rPr>
        <w:t>הכנסת, ניתן להצביע,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19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1, כהצעת הוועדה ועם ההסתייגות שנתקבלה </w:t>
      </w:r>
      <w:r>
        <w:rPr>
          <w:rtl/>
        </w:rPr>
        <w:t>–</w:t>
      </w:r>
      <w:r w:rsidR="00AF320B" w:rsidRPr="00AF320B">
        <w:rPr>
          <w:rtl/>
        </w:rPr>
        <w:t xml:space="preserve"> 51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1, כהצעת הוועדה ועם ההסתייגות שנתקבלה,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51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שישה</w:t>
      </w:r>
      <w:r w:rsidR="0014593D">
        <w:rPr>
          <w:rtl/>
        </w:rPr>
        <w:t xml:space="preserve"> </w:t>
      </w:r>
      <w:r w:rsidRPr="00AF320B">
        <w:rPr>
          <w:rtl/>
        </w:rPr>
        <w:t>נגד,</w:t>
      </w:r>
      <w:r w:rsidR="0014593D">
        <w:rPr>
          <w:rtl/>
        </w:rPr>
        <w:t xml:space="preserve"> </w:t>
      </w:r>
      <w:r w:rsidRPr="00AF320B">
        <w:rPr>
          <w:rtl/>
        </w:rPr>
        <w:t>שלושה</w:t>
      </w:r>
      <w:r w:rsidR="0014593D">
        <w:rPr>
          <w:rtl/>
        </w:rPr>
        <w:t xml:space="preserve"> </w:t>
      </w:r>
      <w:r w:rsidRPr="00AF320B">
        <w:rPr>
          <w:rtl/>
        </w:rPr>
        <w:t>נמנעים.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1</w:t>
      </w:r>
      <w:r w:rsidR="0014593D">
        <w:rPr>
          <w:rtl/>
        </w:rPr>
        <w:t xml:space="preserve"> </w:t>
      </w:r>
      <w:r w:rsidRPr="00AF320B">
        <w:rPr>
          <w:rtl/>
        </w:rPr>
        <w:t>נתקבל כהצעת הוועדה, לרבות</w:t>
      </w:r>
      <w:r w:rsidR="0014593D">
        <w:rPr>
          <w:rtl/>
        </w:rPr>
        <w:t xml:space="preserve"> </w:t>
      </w:r>
      <w:r w:rsidRPr="00AF320B">
        <w:rPr>
          <w:rtl/>
        </w:rPr>
        <w:t>ההסתייגות.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לסעיף</w:t>
      </w:r>
      <w:r w:rsidR="0014593D">
        <w:rPr>
          <w:rtl/>
        </w:rPr>
        <w:t xml:space="preserve"> </w:t>
      </w:r>
      <w:r w:rsidRPr="00AF320B">
        <w:rPr>
          <w:rtl/>
        </w:rPr>
        <w:t>2</w:t>
      </w:r>
      <w:r w:rsidR="0014593D">
        <w:rPr>
          <w:rtl/>
        </w:rPr>
        <w:t xml:space="preserve"> </w:t>
      </w:r>
      <w:r w:rsidRPr="00AF320B">
        <w:rPr>
          <w:rtl/>
        </w:rPr>
        <w:t>אין הסתייגויות. נצביע על סעיף 2 כהצעת הוועדה. ניתן להצביע, חברי</w:t>
      </w:r>
      <w:r w:rsidR="0014593D">
        <w:rPr>
          <w:rtl/>
        </w:rPr>
        <w:t xml:space="preserve"> </w:t>
      </w:r>
      <w:r w:rsidRPr="00AF320B">
        <w:rPr>
          <w:rtl/>
        </w:rPr>
        <w:t>הכנסת,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20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2 </w:t>
      </w:r>
      <w:r>
        <w:rPr>
          <w:rtl/>
        </w:rPr>
        <w:t>–</w:t>
      </w:r>
      <w:r w:rsidR="00AF320B" w:rsidRPr="00AF320B">
        <w:rPr>
          <w:rtl/>
        </w:rPr>
        <w:t xml:space="preserve"> 51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2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51 בעד, שישה נגד, שלושה נמנעים. סעיף 2 נתקבל כהצעת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להסתייגות אחרי סעיף 2. חבר הכנסת פורז מבקש להצביע. נא להצביע</w:t>
      </w:r>
      <w:r w:rsidR="0014593D">
        <w:rPr>
          <w:rtl/>
        </w:rPr>
        <w:t xml:space="preserve"> </w:t>
      </w:r>
      <w:r w:rsidRPr="00AF320B">
        <w:rPr>
          <w:rtl/>
        </w:rPr>
        <w:t>על ההסתייגות אחרי סעיף 2, כהצעת חבר הכנסת פורז.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21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 הכנסת א' פורז אחרי סעיף 2 </w:t>
      </w:r>
      <w:r>
        <w:rPr>
          <w:rtl/>
        </w:rPr>
        <w:t>–</w:t>
      </w:r>
      <w:r w:rsidR="00AF320B" w:rsidRPr="00AF320B">
        <w:rPr>
          <w:rtl/>
        </w:rPr>
        <w:t xml:space="preserve"> 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43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5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 הכנסת א' פורז אחרי סעיף 2 לא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תשעה בעד, 43 נגד, חמישה נמנעים. ההסתייגות אחרי סעיף 2 נדחתה.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גולדשמידט, מכיוון שנתקבלה הסתייגות אחת, האם ניתן להמשיך בקריאה</w:t>
      </w:r>
      <w:r w:rsidR="0014593D">
        <w:rPr>
          <w:rtl/>
        </w:rPr>
        <w:t xml:space="preserve"> </w:t>
      </w:r>
      <w:r w:rsidRPr="00AF320B">
        <w:rPr>
          <w:rtl/>
        </w:rPr>
        <w:t>שלישית?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 חברי הכנסת, החוק נתקבל בקריאה 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ההסדרים</w:t>
      </w:r>
      <w:r w:rsidR="0014593D">
        <w:rPr>
          <w:rtl/>
        </w:rPr>
        <w:t xml:space="preserve"> </w:t>
      </w:r>
      <w:r w:rsidRPr="00AF320B">
        <w:rPr>
          <w:rtl/>
        </w:rPr>
        <w:t>במשק</w:t>
      </w:r>
      <w:r w:rsidR="0014593D">
        <w:rPr>
          <w:rtl/>
        </w:rPr>
        <w:t xml:space="preserve"> </w:t>
      </w:r>
      <w:r w:rsidRPr="00AF320B">
        <w:rPr>
          <w:rtl/>
        </w:rPr>
        <w:t>מדינת ישראל (תיקוני חקיקה להשגת יעדי</w:t>
      </w:r>
      <w:r w:rsidR="0014593D">
        <w:rPr>
          <w:rtl/>
        </w:rPr>
        <w:t xml:space="preserve"> </w:t>
      </w:r>
      <w:r w:rsidRPr="00AF320B">
        <w:rPr>
          <w:rtl/>
        </w:rPr>
        <w:t>התקציב</w:t>
      </w:r>
      <w:r w:rsidR="0014593D">
        <w:rPr>
          <w:rtl/>
        </w:rPr>
        <w:t xml:space="preserve"> </w:t>
      </w:r>
      <w:r w:rsidRPr="00AF320B">
        <w:rPr>
          <w:rtl/>
        </w:rPr>
        <w:t>והמדיניות</w:t>
      </w:r>
      <w:r w:rsidR="0014593D">
        <w:rPr>
          <w:rtl/>
        </w:rPr>
        <w:t xml:space="preserve"> </w:t>
      </w:r>
      <w:r w:rsidRPr="00AF320B">
        <w:rPr>
          <w:rtl/>
        </w:rPr>
        <w:t>הכלכלית</w:t>
      </w:r>
      <w:r w:rsidR="0014593D">
        <w:rPr>
          <w:rtl/>
        </w:rPr>
        <w:t xml:space="preserve"> </w:t>
      </w:r>
      <w:r w:rsidRPr="00AF320B">
        <w:rPr>
          <w:rtl/>
        </w:rPr>
        <w:t>לשנת</w:t>
      </w:r>
      <w:r w:rsidR="0014593D">
        <w:rPr>
          <w:rtl/>
        </w:rPr>
        <w:t xml:space="preserve"> </w:t>
      </w:r>
      <w:r w:rsidRPr="00AF320B">
        <w:rPr>
          <w:rtl/>
        </w:rPr>
        <w:t>התקציב</w:t>
      </w:r>
      <w:r w:rsidR="0014593D">
        <w:rPr>
          <w:rtl/>
        </w:rPr>
        <w:t xml:space="preserve"> </w:t>
      </w:r>
      <w:r w:rsidRPr="00AF320B">
        <w:rPr>
          <w:rtl/>
        </w:rPr>
        <w:t>2000)</w:t>
      </w:r>
      <w:r w:rsidR="0014593D">
        <w:rPr>
          <w:rtl/>
        </w:rPr>
        <w:t xml:space="preserve"> </w:t>
      </w:r>
      <w:r w:rsidRPr="00AF320B">
        <w:rPr>
          <w:rtl/>
        </w:rPr>
        <w:t>(תיקון),</w:t>
      </w:r>
      <w:r w:rsidR="0014593D">
        <w:rPr>
          <w:rtl/>
        </w:rPr>
        <w:t xml:space="preserve"> </w:t>
      </w:r>
      <w:r w:rsidRPr="00AF320B">
        <w:rPr>
          <w:rtl/>
        </w:rPr>
        <w:t>בקריאה שלישית. ניתן</w:t>
      </w:r>
      <w:r w:rsidR="0014593D">
        <w:rPr>
          <w:rtl/>
        </w:rPr>
        <w:t xml:space="preserve"> </w:t>
      </w:r>
      <w:r w:rsidRPr="00AF320B">
        <w:rPr>
          <w:rtl/>
        </w:rPr>
        <w:t>להצביע,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22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52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6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4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חוק ההסדרים במשק מדינת ישראל (תיקוני חקיקה להשגת יעדי התקציב והמדיניות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כלכלית לשנת התקציב 2000) (תיקון),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52 בעד, שישה נגד, ארבעה נמנעים. הצעת חוק זו נתקבלה. תודה רבה.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32" w:name="_Toc449867779"/>
      <w:r w:rsidRPr="0014593D">
        <w:rPr>
          <w:rtl/>
        </w:rPr>
        <w:t>הצעת חוק הכנסת (תיקון מס' 7),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32"/>
    </w:p>
    <w:p w:rsidR="0014593D" w:rsidRPr="0014593D" w:rsidRDefault="0014593D" w:rsidP="0014593D">
      <w:pPr>
        <w:pStyle w:val="1"/>
        <w:rPr>
          <w:rtl/>
        </w:rPr>
      </w:pPr>
      <w:bookmarkStart w:id="33" w:name="_Toc449867780"/>
      <w:r w:rsidRPr="0014593D">
        <w:rPr>
          <w:rtl/>
        </w:rPr>
        <w:t>(קריאה שנייה וקריאה שלישית)</w:t>
      </w:r>
      <w:bookmarkEnd w:id="3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לסעיף</w:t>
      </w:r>
      <w:r w:rsidR="0014593D">
        <w:rPr>
          <w:rtl/>
        </w:rPr>
        <w:t xml:space="preserve"> </w:t>
      </w:r>
      <w:r w:rsidRPr="00AF320B">
        <w:rPr>
          <w:rtl/>
        </w:rPr>
        <w:t>הבא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>-</w:t>
      </w:r>
      <w:r w:rsidRPr="00AF320B">
        <w:rPr>
          <w:rtl/>
        </w:rPr>
        <w:t>היום: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</w:t>
      </w:r>
      <w:r w:rsidR="0014593D">
        <w:rPr>
          <w:rtl/>
        </w:rPr>
        <w:t xml:space="preserve"> </w:t>
      </w:r>
      <w:r w:rsidRPr="00AF320B">
        <w:rPr>
          <w:rtl/>
        </w:rPr>
        <w:t>7),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ובקריאה שלישית. יציג את ההצעה יושב</w:t>
      </w:r>
      <w:r w:rsidR="0014593D">
        <w:rPr>
          <w:rtl/>
        </w:rPr>
        <w:t>-</w:t>
      </w:r>
      <w:r w:rsidRPr="00AF320B">
        <w:rPr>
          <w:rtl/>
        </w:rPr>
        <w:t>ראש ועדת הכנסת.</w:t>
      </w:r>
      <w:r w:rsidR="0014593D">
        <w:rPr>
          <w:rtl/>
        </w:rPr>
        <w:t xml:space="preserve"> </w:t>
      </w:r>
      <w:r w:rsidRPr="00AF320B">
        <w:rPr>
          <w:rtl/>
        </w:rPr>
        <w:t>חבר הכנסת סאלח טריף,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מתכבד</w:t>
      </w:r>
      <w:r w:rsidR="0014593D">
        <w:rPr>
          <w:rtl/>
        </w:rPr>
        <w:t xml:space="preserve"> </w:t>
      </w:r>
      <w:r w:rsidRPr="00AF320B">
        <w:rPr>
          <w:rtl/>
        </w:rPr>
        <w:t>להביא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הכנסת (תיקון מס' 7),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הצעת חוק שנדונה בכנסת בקריאה ראשונה ביום 7 במרס 2000, לא מזמן. זו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פרטית שהוגשה על</w:t>
      </w:r>
      <w:r w:rsidR="0014593D">
        <w:rPr>
          <w:rtl/>
        </w:rPr>
        <w:t>-</w:t>
      </w:r>
      <w:r w:rsidRPr="00AF320B">
        <w:rPr>
          <w:rtl/>
        </w:rPr>
        <w:t>ידי חבר הכנסת אופיר פינס וקיבלה את התמיכה של כל חברי</w:t>
      </w:r>
      <w:r w:rsidR="0014593D">
        <w:rPr>
          <w:rtl/>
        </w:rPr>
        <w:t xml:space="preserve"> </w:t>
      </w:r>
      <w:r w:rsidRPr="00AF320B">
        <w:rPr>
          <w:rtl/>
        </w:rPr>
        <w:t>ועדת הכנסת.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השר בנימין בן</w:t>
      </w:r>
      <w:r w:rsidR="0014593D">
        <w:rPr>
          <w:rtl/>
        </w:rPr>
        <w:t>-</w:t>
      </w:r>
      <w:r w:rsidRPr="00AF320B">
        <w:rPr>
          <w:rtl/>
        </w:rPr>
        <w:t>אליעזר, ברכות, אבל קצת שקט.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הכנסת. חבר הכנסת פינס, זאת הצעת חוק שלך.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מצב שלא צריך לדבר ואפשר להצביע?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להצביע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 חוק שתפסיק עם הביזיון שיש לנו היום בכך שיש 12</w:t>
      </w:r>
      <w:r w:rsidR="0014593D">
        <w:rPr>
          <w:rtl/>
        </w:rPr>
        <w:t xml:space="preserve"> </w:t>
      </w:r>
      <w:r w:rsidRPr="00AF320B">
        <w:rPr>
          <w:rtl/>
        </w:rPr>
        <w:t>סגנים ליושב</w:t>
      </w:r>
      <w:r w:rsidR="0014593D">
        <w:rPr>
          <w:rtl/>
        </w:rPr>
        <w:t>-</w:t>
      </w:r>
      <w:r w:rsidRPr="00AF320B">
        <w:rPr>
          <w:rtl/>
        </w:rPr>
        <w:t>ראש הכנסת, דבר שהתהווה עקב המצב הבלתי</w:t>
      </w:r>
      <w:r w:rsidR="0014593D">
        <w:rPr>
          <w:rtl/>
        </w:rPr>
        <w:t>-</w:t>
      </w:r>
      <w:r w:rsidRPr="00AF320B">
        <w:rPr>
          <w:rtl/>
        </w:rPr>
        <w:t>אפשרי של קואליציה ואופוזיציה</w:t>
      </w:r>
      <w:r w:rsidR="0014593D">
        <w:rPr>
          <w:rtl/>
        </w:rPr>
        <w:t xml:space="preserve"> </w:t>
      </w:r>
      <w:r w:rsidRPr="00AF320B">
        <w:rPr>
          <w:rtl/>
        </w:rPr>
        <w:t>והתרבות של סיעות בבית.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מציעים להגביל את מספר סגני היושב</w:t>
      </w:r>
      <w:r w:rsidR="0014593D">
        <w:rPr>
          <w:rtl/>
        </w:rPr>
        <w:t>-</w:t>
      </w:r>
      <w:r w:rsidRPr="00AF320B">
        <w:rPr>
          <w:rtl/>
        </w:rPr>
        <w:t xml:space="preserve">ראש ראש לשבעה, ולפי החוק </w:t>
      </w:r>
      <w:r w:rsidR="0014593D">
        <w:rPr>
          <w:rtl/>
        </w:rPr>
        <w:t>–</w:t>
      </w:r>
      <w:r w:rsidRPr="00AF320B">
        <w:rPr>
          <w:rtl/>
        </w:rPr>
        <w:t xml:space="preserve"> לא יעלה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שבעה.</w:t>
      </w:r>
      <w:r w:rsidR="0014593D">
        <w:rPr>
          <w:rtl/>
        </w:rPr>
        <w:t xml:space="preserve"> </w:t>
      </w:r>
      <w:r w:rsidRPr="00AF320B">
        <w:rPr>
          <w:rtl/>
        </w:rPr>
        <w:t>תחילתו של חוק זה תהיה בכנסת הבאה, בכנסת השש</w:t>
      </w:r>
      <w:r w:rsidR="0014593D">
        <w:rPr>
          <w:rtl/>
        </w:rPr>
        <w:t>-</w:t>
      </w:r>
      <w:r w:rsidRPr="00AF320B">
        <w:rPr>
          <w:rtl/>
        </w:rPr>
        <w:t>עשרה. זה גם אומר שתהיה</w:t>
      </w:r>
      <w:r w:rsidR="0014593D">
        <w:rPr>
          <w:rtl/>
        </w:rPr>
        <w:t xml:space="preserve"> </w:t>
      </w:r>
      <w:r w:rsidRPr="00AF320B">
        <w:rPr>
          <w:rtl/>
        </w:rPr>
        <w:t>לנו התחייבות מוסרית שלא נגדיל יותר את מספר הסגנים הקיים עכשיו, כי ממילא יש לנו</w:t>
      </w:r>
      <w:r w:rsidR="0014593D">
        <w:rPr>
          <w:rtl/>
        </w:rPr>
        <w:t xml:space="preserve"> </w:t>
      </w:r>
      <w:r w:rsidRPr="00AF320B">
        <w:rPr>
          <w:rtl/>
        </w:rPr>
        <w:t>אינפלציה בלתי אפשרית ולא טובה.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מיכאל קליינר (חרות </w:t>
      </w:r>
      <w:r>
        <w:rPr>
          <w:rtl/>
        </w:rPr>
        <w:t>–</w:t>
      </w:r>
      <w:r w:rsidRPr="0014593D">
        <w:rPr>
          <w:rtl/>
        </w:rPr>
        <w:t xml:space="preserve"> התנועה הלאומית):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נוכל לתקן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 שלא נרצה ולא נוכל לתקן את זה ולא יעשו את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מכם</w:t>
      </w:r>
      <w:r w:rsidR="0014593D">
        <w:rPr>
          <w:rtl/>
        </w:rPr>
        <w:t xml:space="preserve"> </w:t>
      </w:r>
      <w:r w:rsidRPr="00AF320B">
        <w:rPr>
          <w:rtl/>
        </w:rPr>
        <w:t>לתמוך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  <w:r w:rsidR="0014593D">
        <w:rPr>
          <w:rtl/>
        </w:rPr>
        <w:t xml:space="preserve"> </w:t>
      </w:r>
      <w:r w:rsidRPr="00AF320B">
        <w:rPr>
          <w:rtl/>
        </w:rPr>
        <w:t>אודה</w:t>
      </w:r>
      <w:r w:rsidR="0014593D">
        <w:rPr>
          <w:rtl/>
        </w:rPr>
        <w:t xml:space="preserve"> </w:t>
      </w:r>
      <w:r w:rsidRPr="00AF320B">
        <w:rPr>
          <w:rtl/>
        </w:rPr>
        <w:t>למסתייגים</w:t>
      </w:r>
      <w:r w:rsidR="0014593D">
        <w:rPr>
          <w:rtl/>
        </w:rPr>
        <w:t xml:space="preserve"> </w:t>
      </w:r>
      <w:r w:rsidRPr="00AF320B">
        <w:rPr>
          <w:rtl/>
        </w:rPr>
        <w:t>אם יוותרו על</w:t>
      </w:r>
      <w:r w:rsidR="0014593D">
        <w:rPr>
          <w:rtl/>
        </w:rPr>
        <w:t xml:space="preserve"> </w:t>
      </w:r>
      <w:r w:rsidRPr="00AF320B">
        <w:rPr>
          <w:rtl/>
        </w:rPr>
        <w:t>הסתייגויותיהם</w:t>
      </w:r>
      <w:r w:rsidR="0014593D">
        <w:rPr>
          <w:rtl/>
        </w:rPr>
        <w:t xml:space="preserve"> </w:t>
      </w:r>
      <w:r w:rsidRPr="00AF320B">
        <w:rPr>
          <w:rtl/>
        </w:rPr>
        <w:t>ונצביע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השנייה</w:t>
      </w:r>
      <w:r w:rsidR="0014593D">
        <w:rPr>
          <w:rtl/>
        </w:rPr>
        <w:t xml:space="preserve"> </w:t>
      </w:r>
      <w:r w:rsidRPr="00AF320B">
        <w:rPr>
          <w:rtl/>
        </w:rPr>
        <w:t>והשלישית.</w:t>
      </w:r>
      <w:r w:rsidR="0014593D">
        <w:rPr>
          <w:rtl/>
        </w:rPr>
        <w:t xml:space="preserve"> </w:t>
      </w: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פרוש, אם אתה מסיר אפשר לעבור להצבעה. אתה רוצה לדבר? חבר הכנסת</w:t>
      </w:r>
      <w:r w:rsidR="0014593D">
        <w:rPr>
          <w:rtl/>
        </w:rPr>
        <w:t xml:space="preserve"> </w:t>
      </w:r>
      <w:r w:rsidRPr="00AF320B">
        <w:rPr>
          <w:rtl/>
        </w:rPr>
        <w:t>פרוש מסיר, תודה רבה.</w:t>
      </w:r>
      <w:r w:rsidR="0014593D">
        <w:rPr>
          <w:rtl/>
        </w:rPr>
        <w:t xml:space="preserve"> </w:t>
      </w:r>
      <w:r w:rsidRPr="00AF320B">
        <w:rPr>
          <w:rtl/>
        </w:rPr>
        <w:t>חבר הכנסת גפני, אתה מוכן להסיר? אפשר להסיר. 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אלון,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מוכן</w:t>
      </w:r>
      <w:r w:rsidR="0014593D">
        <w:rPr>
          <w:rtl/>
        </w:rPr>
        <w:t xml:space="preserve"> </w:t>
      </w:r>
      <w:r w:rsidRPr="00AF320B">
        <w:rPr>
          <w:rtl/>
        </w:rPr>
        <w:t>להסיר את ההסתייגות לחוק זה? חברי הכנסת פרוש</w:t>
      </w:r>
      <w:r w:rsidR="0014593D">
        <w:rPr>
          <w:rtl/>
        </w:rPr>
        <w:t xml:space="preserve"> </w:t>
      </w:r>
      <w:r w:rsidRPr="00AF320B">
        <w:rPr>
          <w:rtl/>
        </w:rPr>
        <w:t>וגפני הסירו ונותרת אתה להסתייגות אחת.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אדבר דקה ואסיר.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 דקה והוא 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החוק הזה יחול רק בכנסת הבאה. אכן בכנסת הזאת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סגנים.</w:t>
      </w:r>
      <w:r w:rsidR="0014593D">
        <w:rPr>
          <w:rtl/>
        </w:rPr>
        <w:t xml:space="preserve"> </w:t>
      </w:r>
      <w:r w:rsidRPr="00AF320B">
        <w:rPr>
          <w:rtl/>
        </w:rPr>
        <w:t>אנשים נוטים לחשוב שסגנים זה דבר לא כל כך חשוב, אבל לסגנים יש</w:t>
      </w:r>
      <w:r w:rsidR="0014593D">
        <w:rPr>
          <w:rtl/>
        </w:rPr>
        <w:t xml:space="preserve"> </w:t>
      </w:r>
      <w:r w:rsidRPr="00AF320B">
        <w:rPr>
          <w:rtl/>
        </w:rPr>
        <w:t>תפקיד,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נשיאות</w:t>
      </w:r>
      <w:r w:rsidR="0014593D">
        <w:rPr>
          <w:rtl/>
        </w:rPr>
        <w:t xml:space="preserve"> </w:t>
      </w:r>
      <w:r w:rsidRPr="00AF320B">
        <w:rPr>
          <w:rtl/>
        </w:rPr>
        <w:t>הכנסת, ונשיאות הכנסת מחליטה בהרבה נושאים שעל סדר</w:t>
      </w:r>
      <w:r w:rsidR="0014593D">
        <w:rPr>
          <w:rtl/>
        </w:rPr>
        <w:t>-</w:t>
      </w:r>
      <w:r w:rsidRPr="00AF320B">
        <w:rPr>
          <w:rtl/>
        </w:rPr>
        <w:t>היום.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משמעות פוליטית גם להרכב של נשיאות הכנסת, גם ליושב</w:t>
      </w:r>
      <w:r w:rsidR="0014593D">
        <w:rPr>
          <w:rtl/>
        </w:rPr>
        <w:t>-</w:t>
      </w:r>
      <w:r w:rsidRPr="00AF320B">
        <w:rPr>
          <w:rtl/>
        </w:rPr>
        <w:t>ראש הכנסת וגם לסגניו.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שמח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נוכח</w:t>
      </w:r>
      <w:r w:rsidR="0014593D">
        <w:rPr>
          <w:rtl/>
        </w:rPr>
        <w:t xml:space="preserve"> </w:t>
      </w:r>
      <w:r w:rsidRPr="00AF320B">
        <w:rPr>
          <w:rtl/>
        </w:rPr>
        <w:t>בזמן הדיון בוועדה והייתי מביא לכך שהדבר יחול</w:t>
      </w:r>
      <w:r w:rsidR="0014593D">
        <w:rPr>
          <w:rtl/>
        </w:rPr>
        <w:t xml:space="preserve"> </w:t>
      </w:r>
      <w:r w:rsidRPr="00AF320B">
        <w:rPr>
          <w:rtl/>
        </w:rPr>
        <w:t>מהכנסת הזאת, ושהסיעה החדשה שלנו, בת שבעה חברי הכנסת, תיוצג. אין שום היגיון בזה</w:t>
      </w:r>
      <w:r w:rsidR="0014593D">
        <w:rPr>
          <w:rtl/>
        </w:rPr>
        <w:t xml:space="preserve"> </w:t>
      </w:r>
      <w:r w:rsidRPr="00AF320B">
        <w:rPr>
          <w:rtl/>
        </w:rPr>
        <w:t>שסיעה בת שבעה חברים לא תיוצג בנשיאות הכנסת ואין לה סגן בזמן שסיעות קטנות בהרבה</w:t>
      </w:r>
      <w:r w:rsidR="0014593D">
        <w:rPr>
          <w:rtl/>
        </w:rPr>
        <w:t xml:space="preserve"> </w:t>
      </w:r>
      <w:r w:rsidRPr="00AF320B">
        <w:rPr>
          <w:rtl/>
        </w:rPr>
        <w:t>יש להן סגן ואפילו יותר מסגן אחד.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בתקווה</w:t>
      </w:r>
      <w:r w:rsidR="0014593D">
        <w:rPr>
          <w:rtl/>
        </w:rPr>
        <w:t xml:space="preserve"> </w:t>
      </w:r>
      <w:r w:rsidRPr="00AF320B">
        <w:rPr>
          <w:rtl/>
        </w:rPr>
        <w:t>לתיקון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בדרך</w:t>
      </w:r>
      <w:r w:rsidR="0014593D">
        <w:rPr>
          <w:rtl/>
        </w:rPr>
        <w:t xml:space="preserve"> </w:t>
      </w:r>
      <w:r w:rsidRPr="00AF320B">
        <w:rPr>
          <w:rtl/>
        </w:rPr>
        <w:t>של הבנות בין הסיעות, אני מסיר את ההסתייגות אף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רלוונטית.</w:t>
      </w:r>
      <w:r w:rsidR="0014593D">
        <w:rPr>
          <w:rtl/>
        </w:rPr>
        <w:t xml:space="preserve"> </w:t>
      </w:r>
      <w:r w:rsidRPr="00AF320B">
        <w:rPr>
          <w:rtl/>
        </w:rPr>
        <w:t>אני מקווה לשיתוף פעולה של חברות של כל הסיעות לתיקון הדבר</w:t>
      </w:r>
      <w:r w:rsidR="0014593D">
        <w:rPr>
          <w:rtl/>
        </w:rPr>
        <w:t xml:space="preserve"> </w:t>
      </w:r>
      <w:r w:rsidRPr="00AF320B">
        <w:rPr>
          <w:rtl/>
        </w:rPr>
        <w:t>הזה.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אין הסתייגויות להצעת חוק זו. ניגש להצבעה בקריאה שנייה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הצעת הוועדה על כל החוק המוצע, סעיפים 1 ו</w:t>
      </w:r>
      <w:r w:rsidR="0014593D">
        <w:rPr>
          <w:rtl/>
        </w:rPr>
        <w:t>-</w:t>
      </w:r>
      <w:r w:rsidRPr="00AF320B">
        <w:rPr>
          <w:rtl/>
        </w:rPr>
        <w:t>2. חברי הכנסת, ניתן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23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סעיפים 2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 xml:space="preserve">1 </w:t>
      </w:r>
      <w:r>
        <w:rPr>
          <w:rtl/>
        </w:rPr>
        <w:t>–</w:t>
      </w:r>
      <w:r w:rsidR="00AF320B" w:rsidRPr="00AF320B">
        <w:rPr>
          <w:rtl/>
        </w:rPr>
        <w:t xml:space="preserve"> 35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8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עיפים 2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>1 נתקבלו.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35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שמונה</w:t>
      </w:r>
      <w:r w:rsidR="0014593D">
        <w:rPr>
          <w:rtl/>
        </w:rPr>
        <w:t xml:space="preserve"> </w:t>
      </w:r>
      <w:r w:rsidRPr="00AF320B">
        <w:rPr>
          <w:rtl/>
        </w:rPr>
        <w:t>נגד,</w:t>
      </w:r>
      <w:r w:rsidR="0014593D">
        <w:rPr>
          <w:rtl/>
        </w:rPr>
        <w:t xml:space="preserve"> </w:t>
      </w:r>
      <w:r w:rsidRPr="00AF320B">
        <w:rPr>
          <w:rtl/>
        </w:rPr>
        <w:t>שלושה</w:t>
      </w:r>
      <w:r w:rsidR="0014593D">
        <w:rPr>
          <w:rtl/>
        </w:rPr>
        <w:t xml:space="preserve"> </w:t>
      </w:r>
      <w:r w:rsidRPr="00AF320B">
        <w:rPr>
          <w:rtl/>
        </w:rPr>
        <w:t>נמנעים. אני קובע שהצעת חוק זו התקבלה בקריאה</w:t>
      </w:r>
      <w:r w:rsidR="0014593D">
        <w:rPr>
          <w:rtl/>
        </w:rPr>
        <w:t xml:space="preserve"> </w:t>
      </w:r>
      <w:r w:rsidRPr="00AF320B">
        <w:rPr>
          <w:rtl/>
        </w:rPr>
        <w:t>שנייה על</w:t>
      </w:r>
      <w:r w:rsidR="0014593D">
        <w:rPr>
          <w:rtl/>
        </w:rPr>
        <w:t>-</w:t>
      </w:r>
      <w:r w:rsidRPr="00AF320B">
        <w:rPr>
          <w:rtl/>
        </w:rPr>
        <w:t>פי 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הוועדה,</w:t>
      </w:r>
      <w:r w:rsidR="0014593D">
        <w:rPr>
          <w:rtl/>
        </w:rPr>
        <w:t xml:space="preserve"> </w:t>
      </w: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לקריאה</w:t>
      </w:r>
      <w:r w:rsidR="0014593D">
        <w:rPr>
          <w:rtl/>
        </w:rPr>
        <w:t xml:space="preserve"> </w:t>
      </w:r>
      <w:r w:rsidRPr="00AF320B">
        <w:rPr>
          <w:rtl/>
        </w:rPr>
        <w:t>שלישית,</w:t>
      </w:r>
      <w:r w:rsidR="0014593D">
        <w:rPr>
          <w:rtl/>
        </w:rPr>
        <w:t xml:space="preserve"> </w:t>
      </w:r>
      <w:r w:rsidRPr="00AF320B">
        <w:rPr>
          <w:rtl/>
        </w:rPr>
        <w:t>ברשותך. תודה. חברי הכנסת, ניתן</w:t>
      </w:r>
      <w:r w:rsidR="0014593D">
        <w:rPr>
          <w:rtl/>
        </w:rPr>
        <w:t xml:space="preserve"> </w:t>
      </w:r>
      <w:r w:rsidRPr="00AF320B">
        <w:rPr>
          <w:rtl/>
        </w:rPr>
        <w:t>להצביע בקריאה שלישית על הצעת חוק זו.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24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37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ח</w:t>
      </w:r>
      <w:r w:rsidR="00AF320B" w:rsidRPr="00AF320B">
        <w:rPr>
          <w:rtl/>
        </w:rPr>
        <w:t>וק הכנסת (תיקון מס' 7),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37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11</w:t>
      </w:r>
      <w:r w:rsidR="0014593D">
        <w:rPr>
          <w:rtl/>
        </w:rPr>
        <w:t xml:space="preserve"> </w:t>
      </w:r>
      <w:r w:rsidRPr="00AF320B">
        <w:rPr>
          <w:rtl/>
        </w:rPr>
        <w:t>נגד,</w:t>
      </w:r>
      <w:r w:rsidR="0014593D">
        <w:rPr>
          <w:rtl/>
        </w:rPr>
        <w:t xml:space="preserve"> </w:t>
      </w:r>
      <w:r w:rsidRPr="00AF320B">
        <w:rPr>
          <w:rtl/>
        </w:rPr>
        <w:t>שלושה נמנעים. הצעת חוק זו נתקבלה בקריאה שלישית.</w:t>
      </w:r>
      <w:r w:rsidR="0014593D">
        <w:rPr>
          <w:rtl/>
        </w:rPr>
        <w:t xml:space="preserve"> </w:t>
      </w: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יישר כוח לוועדת הכנסת ולחבר הכנסת אופיר פינס.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34" w:name="_Toc449867781"/>
      <w:r w:rsidRPr="0014593D">
        <w:rPr>
          <w:rtl/>
        </w:rPr>
        <w:t>החלטה בדבר אישור הוראות בצו תעריף המכס והפטורים ומס</w:t>
      </w:r>
      <w:r>
        <w:rPr>
          <w:rtl/>
        </w:rPr>
        <w:t xml:space="preserve"> </w:t>
      </w:r>
      <w:r w:rsidRPr="0014593D">
        <w:rPr>
          <w:rtl/>
        </w:rPr>
        <w:t>קנייה על טובין (תיקון מס' 5),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3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הבא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>-</w:t>
      </w:r>
      <w:r w:rsidRPr="00AF320B">
        <w:rPr>
          <w:rtl/>
        </w:rPr>
        <w:t>היום, סעיף י"ד בסדר</w:t>
      </w:r>
      <w:r w:rsidR="0014593D">
        <w:rPr>
          <w:rtl/>
        </w:rPr>
        <w:t>-</w:t>
      </w:r>
      <w:r w:rsidRPr="00AF320B">
        <w:rPr>
          <w:rtl/>
        </w:rPr>
        <w:t>היום: החלטה בדבר אישור הוראות</w:t>
      </w:r>
      <w:r w:rsidR="0014593D">
        <w:rPr>
          <w:rtl/>
        </w:rPr>
        <w:t xml:space="preserve"> </w:t>
      </w:r>
      <w:r w:rsidRPr="00AF320B">
        <w:rPr>
          <w:rtl/>
        </w:rPr>
        <w:t>בצו</w:t>
      </w:r>
      <w:r w:rsidR="0014593D">
        <w:rPr>
          <w:rtl/>
        </w:rPr>
        <w:t xml:space="preserve"> </w:t>
      </w:r>
      <w:r w:rsidRPr="00AF320B">
        <w:rPr>
          <w:rtl/>
        </w:rPr>
        <w:t>תעריף</w:t>
      </w:r>
      <w:r w:rsidR="0014593D">
        <w:rPr>
          <w:rtl/>
        </w:rPr>
        <w:t xml:space="preserve"> </w:t>
      </w:r>
      <w:r w:rsidRPr="00AF320B">
        <w:rPr>
          <w:rtl/>
        </w:rPr>
        <w:t>המכס</w:t>
      </w:r>
      <w:r w:rsidR="0014593D">
        <w:rPr>
          <w:rtl/>
        </w:rPr>
        <w:t xml:space="preserve"> </w:t>
      </w:r>
      <w:r w:rsidRPr="00AF320B">
        <w:rPr>
          <w:rtl/>
        </w:rPr>
        <w:t>והפטורים</w:t>
      </w:r>
      <w:r w:rsidR="0014593D">
        <w:rPr>
          <w:rtl/>
        </w:rPr>
        <w:t xml:space="preserve"> </w:t>
      </w:r>
      <w:r w:rsidRPr="00AF320B">
        <w:rPr>
          <w:rtl/>
        </w:rPr>
        <w:t>ומס</w:t>
      </w:r>
      <w:r w:rsidR="0014593D">
        <w:rPr>
          <w:rtl/>
        </w:rPr>
        <w:t xml:space="preserve"> </w:t>
      </w:r>
      <w:r w:rsidRPr="00AF320B">
        <w:rPr>
          <w:rtl/>
        </w:rPr>
        <w:t>קנייה על טובין (תיקון מס' 5), התש"ס</w:t>
      </w:r>
      <w:r w:rsidR="0014593D">
        <w:rPr>
          <w:rtl/>
        </w:rPr>
        <w:t>–</w:t>
      </w:r>
      <w:r w:rsidRPr="00AF320B">
        <w:rPr>
          <w:rtl/>
        </w:rPr>
        <w:t>2000. חבר</w:t>
      </w:r>
      <w:r w:rsidR="0014593D">
        <w:rPr>
          <w:rtl/>
        </w:rPr>
        <w:t xml:space="preserve"> </w:t>
      </w:r>
      <w:r w:rsidRPr="00AF320B">
        <w:rPr>
          <w:rtl/>
        </w:rPr>
        <w:t>הכנסת אלי גולדשמידט,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החלטה בדבר אישור הוראות בצו תעריף המכס</w:t>
      </w:r>
      <w:r w:rsidR="0014593D">
        <w:rPr>
          <w:rtl/>
        </w:rPr>
        <w:t xml:space="preserve"> </w:t>
      </w:r>
      <w:r w:rsidRPr="00AF320B">
        <w:rPr>
          <w:rtl/>
        </w:rPr>
        <w:t>והפטורים ומס קנייה על טובין (תיקון מס' 5), התש"ס</w:t>
      </w:r>
      <w:r w:rsidR="0014593D">
        <w:rPr>
          <w:rtl/>
        </w:rPr>
        <w:t>–</w:t>
      </w:r>
      <w:r w:rsidRPr="00AF320B">
        <w:rPr>
          <w:rtl/>
        </w:rPr>
        <w:t>2000.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החוק, צווים שבהם הוגדל מכס או מס קנייה מוטלים למשך תקופה של חודשיים</w:t>
      </w:r>
      <w:r w:rsidR="0014593D">
        <w:rPr>
          <w:rtl/>
        </w:rPr>
        <w:t xml:space="preserve"> </w:t>
      </w:r>
      <w:r w:rsidRPr="00AF320B">
        <w:rPr>
          <w:rtl/>
        </w:rPr>
        <w:t>ובתוך</w:t>
      </w:r>
      <w:r w:rsidR="0014593D">
        <w:rPr>
          <w:rtl/>
        </w:rPr>
        <w:t xml:space="preserve"> </w:t>
      </w:r>
      <w:r w:rsidRPr="00AF320B">
        <w:rPr>
          <w:rtl/>
        </w:rPr>
        <w:t>תקופה</w:t>
      </w:r>
      <w:r w:rsidR="0014593D">
        <w:rPr>
          <w:rtl/>
        </w:rPr>
        <w:t xml:space="preserve"> </w:t>
      </w:r>
      <w:r w:rsidRPr="00AF320B">
        <w:rPr>
          <w:rtl/>
        </w:rPr>
        <w:t>זו עליהם לקבל אישור של ועדת הכספים.</w:t>
      </w:r>
      <w:r w:rsidR="0014593D">
        <w:rPr>
          <w:rtl/>
        </w:rPr>
        <w:t xml:space="preserve"> </w:t>
      </w:r>
      <w:r w:rsidRPr="00AF320B">
        <w:rPr>
          <w:rtl/>
        </w:rPr>
        <w:t>ההחלטה של ועדת הכספים מונחת</w:t>
      </w:r>
      <w:r w:rsidR="0014593D">
        <w:rPr>
          <w:rtl/>
        </w:rPr>
        <w:t xml:space="preserve"> </w:t>
      </w:r>
      <w:r w:rsidRPr="00AF320B">
        <w:rPr>
          <w:rtl/>
        </w:rPr>
        <w:t>על שולחן הכנסת במשך שבוע ומקבלת תוקף אלא אם ביקש חבר כנסת לערער עליה.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זאת, החוק קובע, כי החלטה שהונחה על שולחן הכנסת בתוך שלושה שבועות לפני</w:t>
      </w:r>
      <w:r w:rsidR="0014593D">
        <w:rPr>
          <w:rtl/>
        </w:rPr>
        <w:t xml:space="preserve"> </w:t>
      </w:r>
      <w:r w:rsidRPr="00AF320B">
        <w:rPr>
          <w:rtl/>
        </w:rPr>
        <w:t>תום</w:t>
      </w:r>
      <w:r w:rsidR="0014593D">
        <w:rPr>
          <w:rtl/>
        </w:rPr>
        <w:t xml:space="preserve"> </w:t>
      </w:r>
      <w:r w:rsidRPr="00AF320B">
        <w:rPr>
          <w:rtl/>
        </w:rPr>
        <w:t>הכנס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הכנסת, טעונה אישור פוזיטיבי של הכנסת. זו הסיבה שתיקון מס' 5 לצו</w:t>
      </w:r>
      <w:r w:rsidR="0014593D">
        <w:rPr>
          <w:rtl/>
        </w:rPr>
        <w:t xml:space="preserve"> </w:t>
      </w:r>
      <w:r w:rsidRPr="00AF320B">
        <w:rPr>
          <w:rtl/>
        </w:rPr>
        <w:t>תעריף המכס והפטורים מונח לפניכם היום לאישור.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שמופיע בדברי ההסבר לצו, לפי המצב הקיים היום, יש הבדל במיסוי, שאין לו</w:t>
      </w:r>
      <w:r w:rsidR="0014593D">
        <w:rPr>
          <w:rtl/>
        </w:rPr>
        <w:t xml:space="preserve"> </w:t>
      </w:r>
      <w:r w:rsidRPr="00AF320B">
        <w:rPr>
          <w:rtl/>
        </w:rPr>
        <w:t>למעשה כל הצדקה, בין שמן זית מיובא המשמש למאור, שלגביו יש מכס בשיעור נמוך, לבין</w:t>
      </w:r>
      <w:r w:rsidR="0014593D">
        <w:rPr>
          <w:rtl/>
        </w:rPr>
        <w:t xml:space="preserve"> </w:t>
      </w:r>
      <w:r w:rsidRPr="00AF320B">
        <w:rPr>
          <w:rtl/>
        </w:rPr>
        <w:t>שמן</w:t>
      </w:r>
      <w:r w:rsidR="0014593D">
        <w:rPr>
          <w:rtl/>
        </w:rPr>
        <w:t xml:space="preserve"> </w:t>
      </w:r>
      <w:r w:rsidRPr="00AF320B">
        <w:rPr>
          <w:rtl/>
        </w:rPr>
        <w:t>זית מיובא המשמש למאכל, שלגביו יש מכס בשיעור גבוה בהרבה.</w:t>
      </w:r>
      <w:r w:rsidR="0014593D">
        <w:rPr>
          <w:rtl/>
        </w:rPr>
        <w:t xml:space="preserve"> </w:t>
      </w:r>
      <w:r w:rsidRPr="00AF320B">
        <w:rPr>
          <w:rtl/>
        </w:rPr>
        <w:t>הצו שלפנינו מעלה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שיעור</w:t>
      </w:r>
      <w:r w:rsidR="0014593D">
        <w:rPr>
          <w:rtl/>
        </w:rPr>
        <w:t xml:space="preserve"> </w:t>
      </w:r>
      <w:r w:rsidRPr="00AF320B">
        <w:rPr>
          <w:rtl/>
        </w:rPr>
        <w:t>המכס</w:t>
      </w:r>
      <w:r w:rsidR="0014593D">
        <w:rPr>
          <w:rtl/>
        </w:rPr>
        <w:t xml:space="preserve"> </w:t>
      </w:r>
      <w:r w:rsidRPr="00AF320B">
        <w:rPr>
          <w:rtl/>
        </w:rPr>
        <w:t>על שמן הזית המשמש למאור ומשווה אותו למכס החל על שמן זית המשמש</w:t>
      </w:r>
      <w:r w:rsidR="0014593D">
        <w:rPr>
          <w:rtl/>
        </w:rPr>
        <w:t xml:space="preserve"> </w:t>
      </w:r>
      <w:r w:rsidRPr="00AF320B">
        <w:rPr>
          <w:rtl/>
        </w:rPr>
        <w:t>למאכל.</w:t>
      </w:r>
      <w:r w:rsidR="0014593D">
        <w:rPr>
          <w:rtl/>
        </w:rPr>
        <w:t xml:space="preserve"> </w:t>
      </w:r>
      <w:r w:rsidRPr="00AF320B">
        <w:rPr>
          <w:rtl/>
        </w:rPr>
        <w:t>ההבדלים</w:t>
      </w:r>
      <w:r w:rsidR="0014593D">
        <w:rPr>
          <w:rtl/>
        </w:rPr>
        <w:t xml:space="preserve"> </w:t>
      </w:r>
      <w:r w:rsidRPr="00AF320B">
        <w:rPr>
          <w:rtl/>
        </w:rPr>
        <w:t>בשיעור</w:t>
      </w:r>
      <w:r w:rsidR="0014593D">
        <w:rPr>
          <w:rtl/>
        </w:rPr>
        <w:t xml:space="preserve"> </w:t>
      </w:r>
      <w:r w:rsidRPr="00AF320B">
        <w:rPr>
          <w:rtl/>
        </w:rPr>
        <w:t>המס</w:t>
      </w:r>
      <w:r w:rsidR="0014593D">
        <w:rPr>
          <w:rtl/>
        </w:rPr>
        <w:t xml:space="preserve"> </w:t>
      </w:r>
      <w:r w:rsidRPr="00AF320B">
        <w:rPr>
          <w:rtl/>
        </w:rPr>
        <w:t>יצרו פרצה שנוצלה לרעה, ועתה, עם השוואת השיעורים,</w:t>
      </w:r>
      <w:r w:rsidR="0014593D">
        <w:rPr>
          <w:rtl/>
        </w:rPr>
        <w:t xml:space="preserve"> </w:t>
      </w:r>
      <w:r w:rsidRPr="00AF320B">
        <w:rPr>
          <w:rtl/>
        </w:rPr>
        <w:t>יביא הדבר לסתימת הפרצה האמורה.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אני מבקש מכם לאשר את הצו.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חבר הכנסת גולדשמידט. אני מבין שאנחנו עוברים להצבעה.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שמעוניין</w:t>
      </w:r>
      <w:r w:rsidR="0014593D">
        <w:rPr>
          <w:rtl/>
        </w:rPr>
        <w:t xml:space="preserve"> </w:t>
      </w:r>
      <w:r w:rsidRPr="00AF320B">
        <w:rPr>
          <w:rtl/>
        </w:rPr>
        <w:t>להצביע,</w:t>
      </w:r>
      <w:r w:rsidR="0014593D">
        <w:rPr>
          <w:rtl/>
        </w:rPr>
        <w:t xml:space="preserve"> </w:t>
      </w:r>
      <w:r w:rsidRPr="00AF320B">
        <w:rPr>
          <w:rtl/>
        </w:rPr>
        <w:t>נא</w:t>
      </w:r>
      <w:r w:rsidR="0014593D">
        <w:rPr>
          <w:rtl/>
        </w:rPr>
        <w:t xml:space="preserve"> </w:t>
      </w:r>
      <w:r w:rsidRPr="00AF320B">
        <w:rPr>
          <w:rtl/>
        </w:rPr>
        <w:t>לשבת.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 הצעתו של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 xml:space="preserve">ראש ועדת הכספים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לא הצעתה, זו החלטה.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החלטה לביטול צו.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 חברי הכנסת וחברותיה, ניתן להצביע, תודה רבה.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25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ההחלטה </w:t>
      </w:r>
      <w:r>
        <w:rPr>
          <w:rtl/>
        </w:rPr>
        <w:t>–</w:t>
      </w:r>
      <w:r w:rsidR="00AF320B" w:rsidRPr="00AF320B">
        <w:rPr>
          <w:rtl/>
        </w:rPr>
        <w:t xml:space="preserve"> 27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7C7A91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ההחלטה בדבר אישור הוראות בצו תעריף המכס והפטורים ומס קנייה על טובין</w:t>
      </w:r>
      <w:r w:rsidR="0014593D">
        <w:rPr>
          <w:rtl/>
        </w:rPr>
        <w:t xml:space="preserve"> </w:t>
      </w:r>
      <w:r w:rsidRPr="00AF320B">
        <w:rPr>
          <w:rtl/>
        </w:rPr>
        <w:t>(תיקון מס' 5), התש"ס</w:t>
      </w:r>
      <w:r w:rsidR="0014593D">
        <w:rPr>
          <w:rtl/>
        </w:rPr>
        <w:t>–</w:t>
      </w:r>
      <w:r w:rsidRPr="00AF320B">
        <w:rPr>
          <w:rtl/>
        </w:rPr>
        <w:t>2000,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27</w:t>
      </w:r>
      <w:r w:rsidR="0014593D">
        <w:rPr>
          <w:rtl/>
        </w:rPr>
        <w:t xml:space="preserve"> </w:t>
      </w:r>
      <w:r w:rsidRPr="00AF320B">
        <w:rPr>
          <w:rtl/>
        </w:rPr>
        <w:t>בעד,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מתנגדים ונמנע אחד, אני קובע כי החלטה זו אושרה על</w:t>
      </w:r>
      <w:r w:rsidR="0014593D">
        <w:rPr>
          <w:rtl/>
        </w:rPr>
        <w:t>-</w:t>
      </w:r>
      <w:r w:rsidRPr="00AF320B">
        <w:rPr>
          <w:rtl/>
        </w:rPr>
        <w:t>ידי מליאת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סופה לנדבר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נא להוסיף את קולי.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28 בעד.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החלטנו לא להוסיף.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מוסיפים, תודה 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לנושא הבא בסדר</w:t>
      </w:r>
      <w:r w:rsidR="0014593D">
        <w:rPr>
          <w:rtl/>
        </w:rPr>
        <w:t>-</w:t>
      </w:r>
      <w:r w:rsidRPr="00AF320B">
        <w:rPr>
          <w:rtl/>
        </w:rPr>
        <w:t>היום. חבר הכנסת אלסאנע, אנחנו</w:t>
      </w:r>
      <w:r w:rsidR="0014593D">
        <w:rPr>
          <w:rtl/>
        </w:rPr>
        <w:t xml:space="preserve"> </w:t>
      </w:r>
      <w:r w:rsidRPr="00AF320B">
        <w:rPr>
          <w:rtl/>
        </w:rPr>
        <w:t>מחפשים את השר, התקדמנו מספיק מהר בסדר הזמנים.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תביא את 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יודע איפה זה. איפה עכו בסדר</w:t>
      </w:r>
      <w:r w:rsidR="0014593D">
        <w:rPr>
          <w:rtl/>
        </w:rPr>
        <w:t>-</w:t>
      </w:r>
      <w:r w:rsidRPr="00AF320B">
        <w:rPr>
          <w:rtl/>
        </w:rPr>
        <w:t>היום? חברי הכנסת, מי שמחכה להצעתו 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אזולאי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עכו, זה יעלה רק אחרי השאלות עם השרים; שעת השאלות עם</w:t>
      </w:r>
      <w:r w:rsidR="0014593D">
        <w:rPr>
          <w:rtl/>
        </w:rPr>
        <w:t xml:space="preserve"> </w:t>
      </w:r>
      <w:r w:rsidRPr="00AF320B">
        <w:rPr>
          <w:rtl/>
        </w:rPr>
        <w:t>השרים נקבעה לשעה 17:00.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השעה 16:45.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הכבוד,</w:t>
      </w:r>
      <w:r w:rsidR="0014593D">
        <w:rPr>
          <w:rtl/>
        </w:rPr>
        <w:t xml:space="preserve"> </w:t>
      </w:r>
      <w:r w:rsidRPr="00AF320B">
        <w:rPr>
          <w:rtl/>
        </w:rPr>
        <w:t>קבענו סדר</w:t>
      </w:r>
      <w:r w:rsidR="0014593D">
        <w:rPr>
          <w:rtl/>
        </w:rPr>
        <w:t>-</w:t>
      </w:r>
      <w:r w:rsidRPr="00AF320B">
        <w:rPr>
          <w:rtl/>
        </w:rPr>
        <w:t>יום, בשעה 17:00 שאלות עם השרים. ההצעה בנושא עכו</w:t>
      </w:r>
      <w:r w:rsidR="0014593D">
        <w:rPr>
          <w:rtl/>
        </w:rPr>
        <w:t xml:space="preserve"> </w:t>
      </w:r>
      <w:r w:rsidRPr="00AF320B">
        <w:rPr>
          <w:rtl/>
        </w:rPr>
        <w:t>היא הצעה עם הרבה מאוד דוברים, היא לא תסתיים בין 16:45 ל</w:t>
      </w:r>
      <w:r w:rsidR="0014593D">
        <w:rPr>
          <w:rtl/>
        </w:rPr>
        <w:t>-</w:t>
      </w:r>
      <w:r w:rsidRPr="00AF320B">
        <w:rPr>
          <w:rtl/>
        </w:rPr>
        <w:t>17:00, לכן היא תעלה רק</w:t>
      </w:r>
      <w:r w:rsidR="0014593D">
        <w:rPr>
          <w:rtl/>
        </w:rPr>
        <w:t xml:space="preserve"> </w:t>
      </w:r>
      <w:r w:rsidRPr="00AF320B">
        <w:rPr>
          <w:rtl/>
        </w:rPr>
        <w:t>לאחר מכן. תודה.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35" w:name="_Toc449867782"/>
      <w:r w:rsidRPr="0014593D">
        <w:rPr>
          <w:rtl/>
        </w:rPr>
        <w:t>הצעת חוק התגמולים לנפגעי פעולות איבה (תיקון מס' 18)</w:t>
      </w:r>
      <w:r>
        <w:rPr>
          <w:rtl/>
        </w:rPr>
        <w:t xml:space="preserve"> </w:t>
      </w:r>
      <w:r w:rsidRPr="0014593D">
        <w:rPr>
          <w:rtl/>
        </w:rPr>
        <w:t>(החזר הוצאות על אחזקת הקבר),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35"/>
    </w:p>
    <w:p w:rsidR="0014593D" w:rsidRPr="0014593D" w:rsidRDefault="0014593D" w:rsidP="0014593D">
      <w:pPr>
        <w:pStyle w:val="1"/>
        <w:rPr>
          <w:rtl/>
        </w:rPr>
      </w:pPr>
      <w:bookmarkStart w:id="36" w:name="_Toc449867783"/>
      <w:r w:rsidRPr="0014593D">
        <w:rPr>
          <w:rtl/>
        </w:rPr>
        <w:t>(קריאה ראשונה)</w:t>
      </w:r>
      <w:bookmarkEnd w:id="3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אנחנו עוברים להצעת חוק התגמולים לנפגעי פעולות איבה (תיקון מס'</w:t>
      </w:r>
      <w:r w:rsidR="0014593D">
        <w:rPr>
          <w:rtl/>
        </w:rPr>
        <w:t xml:space="preserve"> </w:t>
      </w:r>
      <w:r w:rsidRPr="00AF320B">
        <w:rPr>
          <w:rtl/>
        </w:rPr>
        <w:t>18). חבר הכנסת אלי גולדשמידט,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יורשה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להוסיף על הדברים של היושב</w:t>
      </w:r>
      <w:r w:rsidR="0014593D">
        <w:rPr>
          <w:rtl/>
        </w:rPr>
        <w:t>-</w:t>
      </w:r>
      <w:r w:rsidRPr="00AF320B">
        <w:rPr>
          <w:rtl/>
        </w:rPr>
        <w:t>ראש, חבר הכנסת אזולאי, לפני הצעת</w:t>
      </w:r>
      <w:r w:rsidR="0014593D">
        <w:rPr>
          <w:rtl/>
        </w:rPr>
        <w:t xml:space="preserve"> </w:t>
      </w:r>
      <w:r w:rsidRPr="00AF320B">
        <w:rPr>
          <w:rtl/>
        </w:rPr>
        <w:t>החוק בעניין עכו, אנחנו חייבים להעביר הצעת חוק כללית לעניין הטבות מס הכנסה, שגם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 כל כך פשוטה.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 לדון בהצעת החוק בעניין עכו לפני שמסיימים את הצעת</w:t>
      </w:r>
      <w:r w:rsidR="0014593D">
        <w:rPr>
          <w:rtl/>
        </w:rPr>
        <w:t xml:space="preserve"> </w:t>
      </w:r>
      <w:r w:rsidRPr="00AF320B">
        <w:rPr>
          <w:rtl/>
        </w:rPr>
        <w:t>החוק שלפני כן, לכן זה תהליך שייקח זמן, אין מה לעשות.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להביא בפני הכנסת הצעת חוק התגמולים לנפגעי פעולות איבה (תיקון מס'</w:t>
      </w:r>
      <w:r w:rsidR="0014593D">
        <w:rPr>
          <w:rtl/>
        </w:rPr>
        <w:t xml:space="preserve"> </w:t>
      </w:r>
      <w:r w:rsidRPr="00AF320B">
        <w:rPr>
          <w:rtl/>
        </w:rPr>
        <w:t>18)</w:t>
      </w:r>
      <w:r w:rsidR="0014593D">
        <w:rPr>
          <w:rtl/>
        </w:rPr>
        <w:t xml:space="preserve"> </w:t>
      </w:r>
      <w:r w:rsidRPr="00AF320B">
        <w:rPr>
          <w:rtl/>
        </w:rPr>
        <w:t>(החזר</w:t>
      </w:r>
      <w:r w:rsidR="0014593D">
        <w:rPr>
          <w:rtl/>
        </w:rPr>
        <w:t xml:space="preserve"> </w:t>
      </w:r>
      <w:r w:rsidRPr="00AF320B">
        <w:rPr>
          <w:rtl/>
        </w:rPr>
        <w:t>הוצאות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אחזקת</w:t>
      </w:r>
      <w:r w:rsidR="0014593D">
        <w:rPr>
          <w:rtl/>
        </w:rPr>
        <w:t xml:space="preserve"> </w:t>
      </w:r>
      <w:r w:rsidRPr="00AF320B">
        <w:rPr>
          <w:rtl/>
        </w:rPr>
        <w:t>הקבר),</w:t>
      </w:r>
      <w:r w:rsidR="0014593D">
        <w:rPr>
          <w:rtl/>
        </w:rPr>
        <w:t xml:space="preserve"> </w:t>
      </w:r>
      <w:r w:rsidRPr="00AF320B">
        <w:rPr>
          <w:rtl/>
        </w:rPr>
        <w:t>הצעת חוק בקריאה ראשונה האומרת, שהאחריות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לאחזקת מקום קבורה ומצבה של נפגעי פעולות איבה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ריבלין, קשה ללחוש מהבמה כאשר אתה צועק באולם.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חוזר ואומר, הרקע להצעת החוק שהגשתי לכנסת הוא המצב שבו הקברים של נפגעי</w:t>
      </w:r>
      <w:r w:rsidR="0014593D">
        <w:rPr>
          <w:rtl/>
        </w:rPr>
        <w:t xml:space="preserve"> </w:t>
      </w:r>
      <w:r w:rsidRPr="00AF320B">
        <w:rPr>
          <w:rtl/>
        </w:rPr>
        <w:t>פעולות</w:t>
      </w:r>
      <w:r w:rsidR="0014593D">
        <w:rPr>
          <w:rtl/>
        </w:rPr>
        <w:t xml:space="preserve"> </w:t>
      </w:r>
      <w:r w:rsidRPr="00AF320B">
        <w:rPr>
          <w:rtl/>
        </w:rPr>
        <w:t>איבה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מטופלים</w:t>
      </w:r>
      <w:r w:rsidR="0014593D">
        <w:rPr>
          <w:rtl/>
        </w:rPr>
        <w:t xml:space="preserve"> </w:t>
      </w:r>
      <w:r w:rsidRPr="00AF320B">
        <w:rPr>
          <w:rtl/>
        </w:rPr>
        <w:t>כפי שמטופלים הקברים של חללי צה"ל, והסיבה לכך היא,</w:t>
      </w:r>
      <w:r w:rsidR="0014593D">
        <w:rPr>
          <w:rtl/>
        </w:rPr>
        <w:t xml:space="preserve"> </w:t>
      </w:r>
      <w:r w:rsidRPr="00AF320B">
        <w:rPr>
          <w:rtl/>
        </w:rPr>
        <w:t>מטבע</w:t>
      </w:r>
      <w:r w:rsidR="0014593D">
        <w:rPr>
          <w:rtl/>
        </w:rPr>
        <w:t xml:space="preserve"> </w:t>
      </w:r>
      <w:r w:rsidRPr="00AF320B">
        <w:rPr>
          <w:rtl/>
        </w:rPr>
        <w:t>הדברים,</w:t>
      </w:r>
      <w:r w:rsidR="0014593D">
        <w:rPr>
          <w:rtl/>
        </w:rPr>
        <w:t xml:space="preserve"> </w:t>
      </w:r>
      <w:r w:rsidRPr="00AF320B">
        <w:rPr>
          <w:rtl/>
        </w:rPr>
        <w:t>שהקברים</w:t>
      </w:r>
      <w:r w:rsidR="0014593D">
        <w:rPr>
          <w:rtl/>
        </w:rPr>
        <w:t xml:space="preserve"> </w:t>
      </w:r>
      <w:r w:rsidRPr="00AF320B">
        <w:rPr>
          <w:rtl/>
        </w:rPr>
        <w:t>של נפגעי פעולות איבה מפוזרים בבתי</w:t>
      </w:r>
      <w:r w:rsidR="0014593D">
        <w:rPr>
          <w:rtl/>
        </w:rPr>
        <w:t>-</w:t>
      </w:r>
      <w:r w:rsidRPr="00AF320B">
        <w:rPr>
          <w:rtl/>
        </w:rPr>
        <w:t>קברות שונים בכל רחבי</w:t>
      </w:r>
      <w:r w:rsidR="0014593D">
        <w:rPr>
          <w:rtl/>
        </w:rPr>
        <w:t xml:space="preserve"> </w:t>
      </w:r>
      <w:r w:rsidRPr="00AF320B">
        <w:rPr>
          <w:rtl/>
        </w:rPr>
        <w:t>הארץ,</w:t>
      </w:r>
      <w:r w:rsidR="0014593D">
        <w:rPr>
          <w:rtl/>
        </w:rPr>
        <w:t xml:space="preserve"> </w:t>
      </w:r>
      <w:r w:rsidRPr="00AF320B">
        <w:rPr>
          <w:rtl/>
        </w:rPr>
        <w:t>בעוד</w:t>
      </w:r>
      <w:r w:rsidR="0014593D">
        <w:rPr>
          <w:rtl/>
        </w:rPr>
        <w:t xml:space="preserve"> </w:t>
      </w:r>
      <w:r w:rsidRPr="00AF320B">
        <w:rPr>
          <w:rtl/>
        </w:rPr>
        <w:t>חללי</w:t>
      </w:r>
      <w:r w:rsidR="0014593D">
        <w:rPr>
          <w:rtl/>
        </w:rPr>
        <w:t xml:space="preserve"> </w:t>
      </w:r>
      <w:r w:rsidRPr="00AF320B">
        <w:rPr>
          <w:rtl/>
        </w:rPr>
        <w:t>צה"ל</w:t>
      </w:r>
      <w:r w:rsidR="0014593D">
        <w:rPr>
          <w:rtl/>
        </w:rPr>
        <w:t xml:space="preserve"> </w:t>
      </w:r>
      <w:r w:rsidRPr="00AF320B">
        <w:rPr>
          <w:rtl/>
        </w:rPr>
        <w:t>מובאים לקבורה בבתי</w:t>
      </w:r>
      <w:r w:rsidR="0014593D">
        <w:rPr>
          <w:rtl/>
        </w:rPr>
        <w:t>-</w:t>
      </w:r>
      <w:r w:rsidRPr="00AF320B">
        <w:rPr>
          <w:rtl/>
        </w:rPr>
        <w:t>קברות מרכזיים. מה שקרה במשך השנים,</w:t>
      </w:r>
      <w:r w:rsidR="0014593D">
        <w:rPr>
          <w:rtl/>
        </w:rPr>
        <w:t xml:space="preserve"> </w:t>
      </w:r>
      <w:r w:rsidRPr="00AF320B">
        <w:rPr>
          <w:rtl/>
        </w:rPr>
        <w:t>שהנושא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עלות</w:t>
      </w:r>
      <w:r w:rsidR="0014593D">
        <w:rPr>
          <w:rtl/>
        </w:rPr>
        <w:t xml:space="preserve"> </w:t>
      </w:r>
      <w:r w:rsidRPr="00AF320B">
        <w:rPr>
          <w:rtl/>
        </w:rPr>
        <w:t>הטיפול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ואחזקה של קברים של חללי פעולות איבה </w:t>
      </w:r>
      <w:r w:rsidR="0014593D">
        <w:rPr>
          <w:rtl/>
        </w:rPr>
        <w:t>–</w:t>
      </w:r>
      <w:r w:rsidRPr="00AF320B">
        <w:rPr>
          <w:rtl/>
        </w:rPr>
        <w:t xml:space="preserve"> הקברים האלה לא</w:t>
      </w:r>
      <w:r w:rsidR="0014593D">
        <w:rPr>
          <w:rtl/>
        </w:rPr>
        <w:t xml:space="preserve"> </w:t>
      </w:r>
      <w:r w:rsidRPr="00AF320B">
        <w:rPr>
          <w:rtl/>
        </w:rPr>
        <w:t>תוחזקו על</w:t>
      </w:r>
      <w:r w:rsidR="0014593D">
        <w:rPr>
          <w:rtl/>
        </w:rPr>
        <w:t>-</w:t>
      </w:r>
      <w:r w:rsidRPr="00AF320B">
        <w:rPr>
          <w:rtl/>
        </w:rPr>
        <w:t>ידי רשות מרשויות המדינה, והחובה המוסרית לתחזק אותם קברים נפלה ונופלת</w:t>
      </w:r>
      <w:r w:rsidR="0014593D">
        <w:rPr>
          <w:rtl/>
        </w:rPr>
        <w:t xml:space="preserve"> </w:t>
      </w:r>
      <w:r w:rsidRPr="00AF320B">
        <w:rPr>
          <w:rtl/>
        </w:rPr>
        <w:t>עד היום על בני המשפחות של אותם נפגעי פעולות איבה.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פה גם עלות כלכלית מסוימת וגם מצב של הרבה שנים, לעתים גם משפחה מידלדלת,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עלינו,</w:t>
      </w:r>
      <w:r w:rsidR="0014593D">
        <w:rPr>
          <w:rtl/>
        </w:rPr>
        <w:t xml:space="preserve"> </w:t>
      </w:r>
      <w:r w:rsidRPr="00AF320B">
        <w:rPr>
          <w:rtl/>
        </w:rPr>
        <w:t>מבחינת</w:t>
      </w:r>
      <w:r w:rsidR="0014593D">
        <w:rPr>
          <w:rtl/>
        </w:rPr>
        <w:t xml:space="preserve"> </w:t>
      </w:r>
      <w:r w:rsidRPr="00AF320B">
        <w:rPr>
          <w:rtl/>
        </w:rPr>
        <w:t>האנשים שעדיין משתתפים או פועלים בנושא אחזקת הקבר, אני 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את הדברים בצורה עדינה, ונוצר מצב שבו קברים לא מעטים של נפגעי פעולות איבה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קברים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מטופלים,</w:t>
      </w:r>
      <w:r w:rsidR="0014593D">
        <w:rPr>
          <w:rtl/>
        </w:rPr>
        <w:t xml:space="preserve"> </w:t>
      </w:r>
      <w:r w:rsidRPr="00AF320B">
        <w:rPr>
          <w:rtl/>
        </w:rPr>
        <w:t>ובמקומות</w:t>
      </w:r>
      <w:r w:rsidR="0014593D">
        <w:rPr>
          <w:rtl/>
        </w:rPr>
        <w:t xml:space="preserve"> </w:t>
      </w:r>
      <w:r w:rsidRPr="00AF320B">
        <w:rPr>
          <w:rtl/>
        </w:rPr>
        <w:t>שהם כן מטופלים, הטיפול בהם הוא על כתפיהן של</w:t>
      </w:r>
      <w:r w:rsidR="0014593D">
        <w:rPr>
          <w:rtl/>
        </w:rPr>
        <w:t xml:space="preserve"> </w:t>
      </w:r>
      <w:r w:rsidRPr="00AF320B">
        <w:rPr>
          <w:rtl/>
        </w:rPr>
        <w:t>המשפחות, ולעתים</w:t>
      </w:r>
      <w:r w:rsidR="0014593D">
        <w:rPr>
          <w:rtl/>
        </w:rPr>
        <w:t xml:space="preserve"> </w:t>
      </w:r>
      <w:r w:rsidRPr="00AF320B">
        <w:rPr>
          <w:rtl/>
        </w:rPr>
        <w:t>למשפחות</w:t>
      </w:r>
      <w:r w:rsidR="0014593D">
        <w:rPr>
          <w:rtl/>
        </w:rPr>
        <w:t xml:space="preserve"> </w:t>
      </w:r>
      <w:r w:rsidRPr="00AF320B">
        <w:rPr>
          <w:rtl/>
        </w:rPr>
        <w:t>קשה</w:t>
      </w:r>
      <w:r w:rsidR="0014593D">
        <w:rPr>
          <w:rtl/>
        </w:rPr>
        <w:t xml:space="preserve"> </w:t>
      </w:r>
      <w:r w:rsidRPr="00AF320B">
        <w:rPr>
          <w:rtl/>
        </w:rPr>
        <w:t>לשאת</w:t>
      </w:r>
      <w:r w:rsidR="0014593D">
        <w:rPr>
          <w:rtl/>
        </w:rPr>
        <w:t xml:space="preserve"> </w:t>
      </w:r>
      <w:r w:rsidRPr="00AF320B">
        <w:rPr>
          <w:rtl/>
        </w:rPr>
        <w:t>בנטל, גם בנטל הכלכלי וגם בנטל הנפשי הנדרש</w:t>
      </w:r>
      <w:r w:rsidR="0014593D">
        <w:rPr>
          <w:rtl/>
        </w:rPr>
        <w:t xml:space="preserve"> </w:t>
      </w:r>
      <w:r w:rsidRPr="00AF320B">
        <w:rPr>
          <w:rtl/>
        </w:rPr>
        <w:t>לצורך העניין.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במגמה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מבקשים</w:t>
      </w:r>
      <w:r w:rsidR="0014593D">
        <w:rPr>
          <w:rtl/>
        </w:rPr>
        <w:t xml:space="preserve"> </w:t>
      </w:r>
      <w:r w:rsidRPr="00AF320B">
        <w:rPr>
          <w:rtl/>
        </w:rPr>
        <w:t>ליצור,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השוואת הזכויות של אותן משפחות שיקיריהן</w:t>
      </w:r>
      <w:r w:rsidR="0014593D">
        <w:rPr>
          <w:rtl/>
        </w:rPr>
        <w:t xml:space="preserve"> </w:t>
      </w:r>
      <w:r w:rsidRPr="00AF320B">
        <w:rPr>
          <w:rtl/>
        </w:rPr>
        <w:t>נהרגו</w:t>
      </w:r>
      <w:r w:rsidR="0014593D">
        <w:rPr>
          <w:rtl/>
        </w:rPr>
        <w:t xml:space="preserve"> </w:t>
      </w:r>
      <w:r w:rsidRPr="00AF320B">
        <w:rPr>
          <w:rtl/>
        </w:rPr>
        <w:t>בפעולות איבה לזכויות משפחות חללי צה"ל, מצאתי לנכון, בעקבות פניות שהגיעו</w:t>
      </w:r>
      <w:r w:rsidR="0014593D">
        <w:rPr>
          <w:rtl/>
        </w:rPr>
        <w:t xml:space="preserve"> </w:t>
      </w:r>
      <w:r w:rsidRPr="00AF320B">
        <w:rPr>
          <w:rtl/>
        </w:rPr>
        <w:t>אלי,</w:t>
      </w:r>
      <w:r w:rsidR="0014593D">
        <w:rPr>
          <w:rtl/>
        </w:rPr>
        <w:t xml:space="preserve"> </w:t>
      </w:r>
      <w:r w:rsidRPr="00AF320B">
        <w:rPr>
          <w:rtl/>
        </w:rPr>
        <w:t>פניות</w:t>
      </w:r>
      <w:r w:rsidR="0014593D">
        <w:rPr>
          <w:rtl/>
        </w:rPr>
        <w:t xml:space="preserve"> </w:t>
      </w:r>
      <w:r w:rsidRPr="00AF320B">
        <w:rPr>
          <w:rtl/>
        </w:rPr>
        <w:t>אמיתיות,</w:t>
      </w:r>
      <w:r w:rsidR="0014593D">
        <w:rPr>
          <w:rtl/>
        </w:rPr>
        <w:t xml:space="preserve"> </w:t>
      </w:r>
      <w:r w:rsidRPr="00AF320B">
        <w:rPr>
          <w:rtl/>
        </w:rPr>
        <w:t>להביא</w:t>
      </w:r>
      <w:r w:rsidR="0014593D">
        <w:rPr>
          <w:rtl/>
        </w:rPr>
        <w:t xml:space="preserve"> </w:t>
      </w:r>
      <w:r w:rsidRPr="00AF320B">
        <w:rPr>
          <w:rtl/>
        </w:rPr>
        <w:t>בפני הכנסת הצעת חוק, שלפיה החובה לתחזק את הקברים</w:t>
      </w:r>
      <w:r w:rsidR="0014593D">
        <w:rPr>
          <w:rtl/>
        </w:rPr>
        <w:t xml:space="preserve"> </w:t>
      </w:r>
      <w:r w:rsidRPr="00AF320B">
        <w:rPr>
          <w:rtl/>
        </w:rPr>
        <w:t>האלה תהיה זהה לחובה לתחזק את קבריהם של חללי צה"ל, ואני מבקש את תמיכת הכנסת בה.</w:t>
      </w:r>
      <w:r w:rsidR="0014593D">
        <w:rPr>
          <w:rtl/>
        </w:rPr>
        <w:t xml:space="preserve"> </w:t>
      </w: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גולדשמידט, שאלה אחת, אנחנו צריכים לעבור להצבעה, נכון?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אלא אם יש מישהו שרוצה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המזכיר,</w:t>
      </w:r>
      <w:r w:rsidR="0014593D">
        <w:rPr>
          <w:rtl/>
        </w:rPr>
        <w:t xml:space="preserve"> </w:t>
      </w:r>
      <w:r w:rsidRPr="00AF320B">
        <w:rPr>
          <w:rtl/>
        </w:rPr>
        <w:t>יש דוברים לקריאה ראשונה בחוק התגמולים לנפגעי פעולות איבה?</w:t>
      </w:r>
      <w:r w:rsidR="0014593D">
        <w:rPr>
          <w:rtl/>
        </w:rPr>
        <w:t xml:space="preserve"> </w:t>
      </w:r>
      <w:r w:rsidRPr="00AF320B">
        <w:rPr>
          <w:rtl/>
        </w:rPr>
        <w:t>עד שמוצאים את הרשימה, תסביר לי, למה מתעכב נושא עכו?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עכו תקבל מעמד כמו יישובי קו העימות.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כרגע,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המשפטי הוא, שאין הטבות מס במדינת ישראל. על מנת שתהיינה הטבות</w:t>
      </w:r>
      <w:r w:rsidR="0014593D">
        <w:rPr>
          <w:rtl/>
        </w:rPr>
        <w:t xml:space="preserve"> </w:t>
      </w:r>
      <w:r w:rsidRPr="00AF320B">
        <w:rPr>
          <w:rtl/>
        </w:rPr>
        <w:t>מס, צריך לקבל קודם חוק שמחיה את הטבות המס, שתוקפן פג בסוף השנה הקודמת.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מתי זה קורה, היום או מחר?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כלומר, קודם צריך לייצר את התשתית ורק לאחר מכן את הפרט.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יהודית נאות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תלוי האחד בשני.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משווה את מצבה של עכו למצבה של שלומי.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התגמולים לנפגעי פעולות איבה </w:t>
      </w:r>
      <w:r w:rsidR="0014593D">
        <w:rPr>
          <w:rtl/>
        </w:rPr>
        <w:t>–</w:t>
      </w:r>
      <w:r w:rsidRPr="00AF320B">
        <w:rPr>
          <w:rtl/>
        </w:rPr>
        <w:t xml:space="preserve"> ראשון הדוברים, חבר הכנסת</w:t>
      </w:r>
      <w:r w:rsidR="0014593D">
        <w:rPr>
          <w:rtl/>
        </w:rPr>
        <w:t xml:space="preserve"> </w:t>
      </w:r>
      <w:r w:rsidRPr="00AF320B">
        <w:rPr>
          <w:rtl/>
        </w:rPr>
        <w:t>אברהם רביץ, אינו נוכח. חבר הכנסת אופיר פינס</w:t>
      </w:r>
      <w:r w:rsidR="0014593D">
        <w:rPr>
          <w:rtl/>
        </w:rPr>
        <w:t>-</w:t>
      </w:r>
      <w:r w:rsidRPr="00AF320B">
        <w:rPr>
          <w:rtl/>
        </w:rPr>
        <w:t xml:space="preserve">פז </w:t>
      </w:r>
      <w:r w:rsidR="0014593D">
        <w:rPr>
          <w:rtl/>
        </w:rPr>
        <w:t>–</w:t>
      </w:r>
      <w:r w:rsidRPr="00AF320B">
        <w:rPr>
          <w:rtl/>
        </w:rPr>
        <w:t xml:space="preserve"> לא נוכח.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נוכח.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אופיר, אתה רוצה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תודה. חבר הכנסת משה גפני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הכנסת עזמי בשארה?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מאיר פרוש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הכנסת בני אלון </w:t>
      </w:r>
      <w:r w:rsidR="0014593D">
        <w:rPr>
          <w:rtl/>
        </w:rPr>
        <w:t>–</w:t>
      </w:r>
      <w:r w:rsidRPr="00AF320B">
        <w:rPr>
          <w:rtl/>
        </w:rPr>
        <w:t xml:space="preserve"> אינו נוכח. חבר</w:t>
      </w:r>
      <w:r w:rsidR="0014593D">
        <w:rPr>
          <w:rtl/>
        </w:rPr>
        <w:t xml:space="preserve"> </w:t>
      </w:r>
      <w:r w:rsidRPr="00AF320B">
        <w:rPr>
          <w:rtl/>
        </w:rPr>
        <w:t>הכנסת ישראל כץ,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 כמובן חושב שהצעת החוק היא הצעה חשובה, וודאי שאתמוך</w:t>
      </w:r>
      <w:r w:rsidR="0014593D">
        <w:rPr>
          <w:rtl/>
        </w:rPr>
        <w:t xml:space="preserve"> </w:t>
      </w:r>
      <w:r w:rsidRPr="00AF320B">
        <w:rPr>
          <w:rtl/>
        </w:rPr>
        <w:t>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נתבשרנו</w:t>
      </w:r>
      <w:r w:rsidR="0014593D">
        <w:rPr>
          <w:rtl/>
        </w:rPr>
        <w:t xml:space="preserve"> – </w:t>
      </w:r>
      <w:r w:rsidRPr="00AF320B">
        <w:rPr>
          <w:rtl/>
        </w:rPr>
        <w:t>לפחות</w:t>
      </w:r>
      <w:r w:rsidR="0014593D">
        <w:rPr>
          <w:rtl/>
        </w:rPr>
        <w:t xml:space="preserve"> </w:t>
      </w:r>
      <w:r w:rsidRPr="00AF320B">
        <w:rPr>
          <w:rtl/>
        </w:rPr>
        <w:t>אני,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לא פורמלית, ייתכן שזה כבר קרה באופן</w:t>
      </w:r>
      <w:r w:rsidR="0014593D">
        <w:rPr>
          <w:rtl/>
        </w:rPr>
        <w:t xml:space="preserve"> </w:t>
      </w:r>
      <w:r w:rsidRPr="00AF320B">
        <w:rPr>
          <w:rtl/>
        </w:rPr>
        <w:t>פורמלי</w:t>
      </w:r>
      <w:r w:rsidR="0014593D">
        <w:rPr>
          <w:rtl/>
        </w:rPr>
        <w:t xml:space="preserve"> –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המלצות</w:t>
      </w:r>
      <w:r w:rsidR="0014593D">
        <w:rPr>
          <w:rtl/>
        </w:rPr>
        <w:t xml:space="preserve"> </w:t>
      </w:r>
      <w:r w:rsidRPr="00AF320B">
        <w:rPr>
          <w:rtl/>
        </w:rPr>
        <w:t>להעמדתו</w:t>
      </w:r>
      <w:r w:rsidR="0014593D">
        <w:rPr>
          <w:rtl/>
        </w:rPr>
        <w:t xml:space="preserve"> </w:t>
      </w:r>
      <w:r w:rsidRPr="00AF320B">
        <w:rPr>
          <w:rtl/>
        </w:rPr>
        <w:t>לדין</w:t>
      </w:r>
      <w:r w:rsidR="0014593D">
        <w:rPr>
          <w:rtl/>
        </w:rPr>
        <w:t xml:space="preserve"> </w:t>
      </w:r>
      <w:r w:rsidRPr="00AF320B">
        <w:rPr>
          <w:rtl/>
        </w:rPr>
        <w:t>של ראש הממשלה לשעבר בנימין נתניהו. 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 xml:space="preserve">ראש, אני לא יודע אם אתה מעודכן יותר ממני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שמעתי, אתה מוכן לחזור, בבקשה?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התעדכנו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לא פורמלית על כך שהמשטרה המליצה להעמיד לדין את ראש הממשלה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לשעבר בנימין נתניהו. אני לא יודע, ויעדכנו אותי חברי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לעת עתה היא רק תדרכה את העיתונות.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לעת</w:t>
      </w:r>
      <w:r w:rsidR="0014593D">
        <w:rPr>
          <w:rtl/>
        </w:rPr>
        <w:t xml:space="preserve"> </w:t>
      </w:r>
      <w:r w:rsidRPr="00AF320B">
        <w:rPr>
          <w:rtl/>
        </w:rPr>
        <w:t>עתה,</w:t>
      </w:r>
      <w:r w:rsidR="0014593D">
        <w:rPr>
          <w:rtl/>
        </w:rPr>
        <w:t xml:space="preserve"> </w:t>
      </w:r>
      <w:r w:rsidRPr="00AF320B">
        <w:rPr>
          <w:rtl/>
        </w:rPr>
        <w:t>ההודעה</w:t>
      </w:r>
      <w:r w:rsidR="0014593D">
        <w:rPr>
          <w:rtl/>
        </w:rPr>
        <w:t xml:space="preserve"> </w:t>
      </w:r>
      <w:r w:rsidRPr="00AF320B">
        <w:rPr>
          <w:rtl/>
        </w:rPr>
        <w:t>נמסרה כנראה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כזה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אחר לעיתונות, לפני שנמסרה</w:t>
      </w:r>
      <w:r w:rsidR="0014593D">
        <w:rPr>
          <w:rtl/>
        </w:rPr>
        <w:t xml:space="preserve"> </w:t>
      </w:r>
      <w:r w:rsidRPr="00AF320B">
        <w:rPr>
          <w:rtl/>
        </w:rPr>
        <w:t>לגורמים</w:t>
      </w:r>
      <w:r w:rsidR="0014593D">
        <w:rPr>
          <w:rtl/>
        </w:rPr>
        <w:t xml:space="preserve"> </w:t>
      </w:r>
      <w:r w:rsidRPr="00AF320B">
        <w:rPr>
          <w:rtl/>
        </w:rPr>
        <w:t>המוסמכים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גורם</w:t>
      </w:r>
      <w:r w:rsidR="0014593D">
        <w:rPr>
          <w:rtl/>
        </w:rPr>
        <w:t xml:space="preserve"> </w:t>
      </w:r>
      <w:r w:rsidRPr="00AF320B">
        <w:rPr>
          <w:rtl/>
        </w:rPr>
        <w:t>אחר.</w:t>
      </w:r>
      <w:r w:rsidR="0014593D">
        <w:rPr>
          <w:rtl/>
        </w:rPr>
        <w:t xml:space="preserve"> </w:t>
      </w:r>
      <w:r w:rsidRPr="00AF320B">
        <w:rPr>
          <w:rtl/>
        </w:rPr>
        <w:t>ודאי שעל כך כבר מראש צריך להתרעם, משום</w:t>
      </w:r>
      <w:r w:rsidR="0014593D">
        <w:rPr>
          <w:rtl/>
        </w:rPr>
        <w:t xml:space="preserve"> </w:t>
      </w:r>
      <w:r w:rsidRPr="00AF320B">
        <w:rPr>
          <w:rtl/>
        </w:rPr>
        <w:t>שלצערנו זה הפך לחלק משיטה של לעשות דברים בצורה לא מסודרת, מעבר לתוכן שלהם.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להזכיר,</w:t>
      </w:r>
      <w:r w:rsidR="0014593D">
        <w:rPr>
          <w:rtl/>
        </w:rPr>
        <w:t xml:space="preserve"> </w:t>
      </w:r>
      <w:r w:rsidRPr="00AF320B">
        <w:rPr>
          <w:rtl/>
        </w:rPr>
        <w:t>שהכנסת</w:t>
      </w:r>
      <w:r w:rsidR="0014593D">
        <w:rPr>
          <w:rtl/>
        </w:rPr>
        <w:t xml:space="preserve"> </w:t>
      </w:r>
      <w:r w:rsidRPr="00AF320B">
        <w:rPr>
          <w:rtl/>
        </w:rPr>
        <w:t>קיבלה כאן ברוב גדול בקריאה טרומית, בתמיכת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התיקון</w:t>
      </w:r>
      <w:r w:rsidR="0014593D">
        <w:rPr>
          <w:rtl/>
        </w:rPr>
        <w:t xml:space="preserve"> </w:t>
      </w:r>
      <w:r w:rsidRPr="00AF320B">
        <w:rPr>
          <w:rtl/>
        </w:rPr>
        <w:t>לחוק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שאומר שראש ממשלה לשעבר ייהנה מזכויות</w:t>
      </w:r>
      <w:r w:rsidR="0014593D">
        <w:rPr>
          <w:rtl/>
        </w:rPr>
        <w:t xml:space="preserve"> </w:t>
      </w:r>
      <w:r w:rsidRPr="00AF320B">
        <w:rPr>
          <w:rtl/>
        </w:rPr>
        <w:t>חקירה</w:t>
      </w:r>
      <w:r w:rsidR="0014593D">
        <w:rPr>
          <w:rtl/>
        </w:rPr>
        <w:t xml:space="preserve"> </w:t>
      </w:r>
      <w:r w:rsidRPr="00AF320B">
        <w:rPr>
          <w:rtl/>
        </w:rPr>
        <w:t>זהות לשל ראש ממשלה מכהן במשך שנה לאחר שסיים את כהונתו. לא בכדי היתה כאן</w:t>
      </w:r>
      <w:r w:rsidR="0014593D">
        <w:rPr>
          <w:rtl/>
        </w:rPr>
        <w:t xml:space="preserve"> </w:t>
      </w:r>
      <w:r w:rsidRPr="00AF320B">
        <w:rPr>
          <w:rtl/>
        </w:rPr>
        <w:t>תמיכה</w:t>
      </w:r>
      <w:r w:rsidR="0014593D">
        <w:rPr>
          <w:rtl/>
        </w:rPr>
        <w:t xml:space="preserve"> </w:t>
      </w:r>
      <w:r w:rsidRPr="00AF320B">
        <w:rPr>
          <w:rtl/>
        </w:rPr>
        <w:t>רחבה</w:t>
      </w:r>
      <w:r w:rsidR="0014593D">
        <w:rPr>
          <w:rtl/>
        </w:rPr>
        <w:t xml:space="preserve"> </w:t>
      </w:r>
      <w:r w:rsidRPr="00AF320B">
        <w:rPr>
          <w:rtl/>
        </w:rPr>
        <w:t>בכנסת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שהתברר, להפתעתנו, שגם בפתיחת החקירה נגד</w:t>
      </w:r>
      <w:r w:rsidR="0014593D">
        <w:rPr>
          <w:rtl/>
        </w:rPr>
        <w:t xml:space="preserve"> </w:t>
      </w:r>
      <w:r w:rsidRPr="00AF320B">
        <w:rPr>
          <w:rtl/>
        </w:rPr>
        <w:t>בנימין</w:t>
      </w:r>
      <w:r w:rsidR="0014593D">
        <w:rPr>
          <w:rtl/>
        </w:rPr>
        <w:t xml:space="preserve"> </w:t>
      </w:r>
      <w:r w:rsidRPr="00AF320B">
        <w:rPr>
          <w:rtl/>
        </w:rPr>
        <w:t>נתניהו,</w:t>
      </w:r>
      <w:r w:rsidR="0014593D">
        <w:rPr>
          <w:rtl/>
        </w:rPr>
        <w:t xml:space="preserve"> </w:t>
      </w:r>
      <w:r w:rsidRPr="00AF320B">
        <w:rPr>
          <w:rtl/>
        </w:rPr>
        <w:t>היועץ המשפטי לממשלה, שאמור לדעת כמובן לכוון, לאשר, לא ידע כלל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פתיחתה,</w:t>
      </w:r>
      <w:r w:rsidR="0014593D">
        <w:rPr>
          <w:rtl/>
        </w:rPr>
        <w:t xml:space="preserve"> </w:t>
      </w:r>
      <w:r w:rsidRPr="00AF320B">
        <w:rPr>
          <w:rtl/>
        </w:rPr>
        <w:t>ואכן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אישר</w:t>
      </w:r>
      <w:r w:rsidR="0014593D">
        <w:rPr>
          <w:rtl/>
        </w:rPr>
        <w:t xml:space="preserve"> </w:t>
      </w:r>
      <w:r w:rsidRPr="00AF320B">
        <w:rPr>
          <w:rtl/>
        </w:rPr>
        <w:t>גם בקולו את העובדה הזאת, ולכן, בין השאר בגלל זה,</w:t>
      </w:r>
      <w:r w:rsidR="0014593D">
        <w:rPr>
          <w:rtl/>
        </w:rPr>
        <w:t xml:space="preserve"> </w:t>
      </w:r>
      <w:r w:rsidRPr="00AF320B">
        <w:rPr>
          <w:rtl/>
        </w:rPr>
        <w:t>התקבל כאן התיקון לחוק.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ולצערי,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היום, ביום הזה, הדרך שהדברים מתחילים לצאת אל</w:t>
      </w:r>
      <w:r w:rsidR="0014593D">
        <w:rPr>
          <w:rtl/>
        </w:rPr>
        <w:t xml:space="preserve"> </w:t>
      </w:r>
      <w:r w:rsidRPr="00AF320B">
        <w:rPr>
          <w:rtl/>
        </w:rPr>
        <w:t>הציבור בצורה של הדלפות, בצורה מגמתית ומעוותת, מראה עד כמה היה חשוב לתקן, וחשוב</w:t>
      </w:r>
      <w:r w:rsidR="0014593D">
        <w:rPr>
          <w:rtl/>
        </w:rPr>
        <w:t xml:space="preserve"> </w:t>
      </w:r>
      <w:r w:rsidRPr="00AF320B">
        <w:rPr>
          <w:rtl/>
        </w:rPr>
        <w:t>לסיים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תיקון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הבאתי, והייתי אומר גם מעבר לזה, הייתי אפילו חושב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להעניק</w:t>
      </w:r>
      <w:r w:rsidR="0014593D">
        <w:rPr>
          <w:rtl/>
        </w:rPr>
        <w:t xml:space="preserve"> </w:t>
      </w:r>
      <w:r w:rsidRPr="00AF320B">
        <w:rPr>
          <w:rtl/>
        </w:rPr>
        <w:t>לראש</w:t>
      </w:r>
      <w:r w:rsidR="0014593D">
        <w:rPr>
          <w:rtl/>
        </w:rPr>
        <w:t xml:space="preserve"> </w:t>
      </w:r>
      <w:r w:rsidRPr="00AF320B">
        <w:rPr>
          <w:rtl/>
        </w:rPr>
        <w:t>ממשלה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פורש, למשך אותה תקופה </w:t>
      </w:r>
      <w:r w:rsidR="0014593D">
        <w:rPr>
          <w:rtl/>
        </w:rPr>
        <w:t>–</w:t>
      </w:r>
      <w:r w:rsidRPr="00AF320B">
        <w:rPr>
          <w:rtl/>
        </w:rPr>
        <w:t xml:space="preserve"> והיה רעיון כזה, יכול להיות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ישתלב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–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Pr="00AF320B">
        <w:rPr>
          <w:rtl/>
        </w:rPr>
        <w:t>חסינות,</w:t>
      </w:r>
      <w:r w:rsidR="0014593D">
        <w:rPr>
          <w:rtl/>
        </w:rPr>
        <w:t xml:space="preserve"> </w:t>
      </w:r>
      <w:r w:rsidRPr="00AF320B">
        <w:rPr>
          <w:rtl/>
        </w:rPr>
        <w:t>בדומה לחסינות חברי כנסת, לפחות בשנה</w:t>
      </w:r>
      <w:r w:rsidR="0014593D">
        <w:rPr>
          <w:rtl/>
        </w:rPr>
        <w:t xml:space="preserve"> </w:t>
      </w:r>
      <w:r w:rsidRPr="00AF320B">
        <w:rPr>
          <w:rtl/>
        </w:rPr>
        <w:t>הראשונה לאחר סיום תפקידו.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ייתכן</w:t>
      </w:r>
      <w:r w:rsidR="0014593D">
        <w:rPr>
          <w:rtl/>
        </w:rPr>
        <w:t xml:space="preserve"> </w:t>
      </w:r>
      <w:r w:rsidRPr="00AF320B">
        <w:rPr>
          <w:rtl/>
        </w:rPr>
        <w:t>שאנשים,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אישים, שהיו אחראים, ובלי קשר לדעה פוליטית </w:t>
      </w:r>
      <w:r w:rsidR="0014593D">
        <w:rPr>
          <w:rtl/>
        </w:rPr>
        <w:t>–</w:t>
      </w:r>
      <w:r w:rsidRPr="00AF320B">
        <w:rPr>
          <w:rtl/>
        </w:rPr>
        <w:t xml:space="preserve"> מובן שאני</w:t>
      </w:r>
      <w:r w:rsidR="0014593D">
        <w:rPr>
          <w:rtl/>
        </w:rPr>
        <w:t xml:space="preserve"> </w:t>
      </w:r>
      <w:r w:rsidRPr="00AF320B">
        <w:rPr>
          <w:rtl/>
        </w:rPr>
        <w:t>תמכתי</w:t>
      </w:r>
      <w:r w:rsidR="0014593D">
        <w:rPr>
          <w:rtl/>
        </w:rPr>
        <w:t xml:space="preserve"> </w:t>
      </w:r>
      <w:r w:rsidRPr="00AF320B">
        <w:rPr>
          <w:rtl/>
        </w:rPr>
        <w:t>ותומך</w:t>
      </w:r>
      <w:r w:rsidR="0014593D">
        <w:rPr>
          <w:rtl/>
        </w:rPr>
        <w:t xml:space="preserve"> </w:t>
      </w:r>
      <w:r w:rsidRPr="00AF320B">
        <w:rPr>
          <w:rtl/>
        </w:rPr>
        <w:t>בנתניהו ובדעותיו, אבל גם מי שלא תומך התקומם לא מעט פעמים על הדרך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הצורה.</w:t>
      </w:r>
      <w:r w:rsidR="0014593D">
        <w:rPr>
          <w:rtl/>
        </w:rPr>
        <w:t xml:space="preserve"> </w:t>
      </w:r>
      <w:r w:rsidRPr="00AF320B">
        <w:rPr>
          <w:rtl/>
        </w:rPr>
        <w:t>ולכן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שטוב</w:t>
      </w:r>
      <w:r w:rsidR="0014593D">
        <w:rPr>
          <w:rtl/>
        </w:rPr>
        <w:t xml:space="preserve"> </w:t>
      </w:r>
      <w:r w:rsidRPr="00AF320B">
        <w:rPr>
          <w:rtl/>
        </w:rPr>
        <w:t>שנתריע כאן, מעל הבמה הזאת, על כך שהדברים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מתנהלים בצורה הזאת, ויש כאן פגיעה קשה באישי ציבור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והייתי מציע לכנסת, אדוני היושב</w:t>
      </w:r>
      <w:r>
        <w:rPr>
          <w:rtl/>
        </w:rPr>
        <w:t>-</w:t>
      </w:r>
      <w:r w:rsidR="00AF320B" w:rsidRPr="00AF320B">
        <w:rPr>
          <w:rtl/>
        </w:rPr>
        <w:t>ראש, למצוא את הדרכים לתקן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כנסת סאלח טריף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ריבלין</w:t>
      </w:r>
      <w:r w:rsidR="0014593D">
        <w:rPr>
          <w:rtl/>
        </w:rPr>
        <w:t xml:space="preserve"> </w:t>
      </w:r>
      <w:r w:rsidRPr="00AF320B">
        <w:rPr>
          <w:rtl/>
        </w:rPr>
        <w:t>ביקש</w:t>
      </w:r>
      <w:r w:rsidR="0014593D">
        <w:rPr>
          <w:rtl/>
        </w:rPr>
        <w:t xml:space="preserve"> </w:t>
      </w:r>
      <w:r w:rsidRPr="00AF320B">
        <w:rPr>
          <w:rtl/>
        </w:rPr>
        <w:t>להחליף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חבר הכנסת גדעון עזרא. ביקשת להחליף את חבר כנסת</w:t>
      </w:r>
      <w:r w:rsidR="0014593D">
        <w:rPr>
          <w:rtl/>
        </w:rPr>
        <w:t xml:space="preserve"> </w:t>
      </w:r>
      <w:r w:rsidRPr="00AF320B">
        <w:rPr>
          <w:rtl/>
        </w:rPr>
        <w:t>עזרא, נכון?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צריך להחליף אותו, אדוני. אין מי שיחליף את עזרא.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צודק. אין מלים בפי.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מדינת ישראל היא אולי אחת הדמוקרטיות</w:t>
      </w:r>
      <w:r w:rsidR="0014593D">
        <w:rPr>
          <w:rtl/>
        </w:rPr>
        <w:t xml:space="preserve"> </w:t>
      </w:r>
      <w:r w:rsidRPr="00AF320B">
        <w:rPr>
          <w:rtl/>
        </w:rPr>
        <w:t>היחידות</w:t>
      </w:r>
      <w:r w:rsidR="0014593D">
        <w:rPr>
          <w:rtl/>
        </w:rPr>
        <w:t xml:space="preserve"> </w:t>
      </w:r>
      <w:r w:rsidRPr="00AF320B">
        <w:rPr>
          <w:rtl/>
        </w:rPr>
        <w:t>בעולם שהמלחמה</w:t>
      </w:r>
      <w:r w:rsidR="0014593D">
        <w:rPr>
          <w:rtl/>
        </w:rPr>
        <w:t xml:space="preserve"> </w:t>
      </w:r>
      <w:r w:rsidRPr="00AF320B">
        <w:rPr>
          <w:rtl/>
        </w:rPr>
        <w:t>בטרור היא עניין יומיומי אצלה, ואנחנו צריכים לדעת, שאם,</w:t>
      </w:r>
      <w:r w:rsidR="0014593D">
        <w:rPr>
          <w:rtl/>
        </w:rPr>
        <w:t xml:space="preserve"> </w:t>
      </w:r>
      <w:r w:rsidRPr="00AF320B">
        <w:rPr>
          <w:rtl/>
        </w:rPr>
        <w:t>חלילה,</w:t>
      </w:r>
      <w:r w:rsidR="0014593D">
        <w:rPr>
          <w:rtl/>
        </w:rPr>
        <w:t xml:space="preserve"> </w:t>
      </w:r>
      <w:r w:rsidRPr="00AF320B">
        <w:rPr>
          <w:rtl/>
        </w:rPr>
        <w:t>נפגע</w:t>
      </w:r>
      <w:r w:rsidR="0014593D">
        <w:rPr>
          <w:rtl/>
        </w:rPr>
        <w:t xml:space="preserve"> </w:t>
      </w:r>
      <w:r w:rsidRPr="00AF320B">
        <w:rPr>
          <w:rtl/>
        </w:rPr>
        <w:t>אדם</w:t>
      </w:r>
      <w:r w:rsidR="0014593D">
        <w:rPr>
          <w:rtl/>
        </w:rPr>
        <w:t xml:space="preserve"> </w:t>
      </w:r>
      <w:r w:rsidRPr="00AF320B">
        <w:rPr>
          <w:rtl/>
        </w:rPr>
        <w:t>ברחובות ירושלים או ברחובות תל</w:t>
      </w:r>
      <w:r w:rsidR="0014593D">
        <w:rPr>
          <w:rtl/>
        </w:rPr>
        <w:t>-</w:t>
      </w:r>
      <w:r w:rsidRPr="00AF320B">
        <w:rPr>
          <w:rtl/>
        </w:rPr>
        <w:t xml:space="preserve">אביב </w:t>
      </w:r>
      <w:r w:rsidR="0014593D">
        <w:rPr>
          <w:rtl/>
        </w:rPr>
        <w:t>–</w:t>
      </w:r>
      <w:r w:rsidRPr="00AF320B">
        <w:rPr>
          <w:rtl/>
        </w:rPr>
        <w:t xml:space="preserve"> אבל ירושלים אינה נחשבת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ההגדרה</w:t>
      </w:r>
      <w:r w:rsidR="0014593D">
        <w:rPr>
          <w:rtl/>
        </w:rPr>
        <w:t xml:space="preserve"> </w:t>
      </w:r>
      <w:r w:rsidRPr="00AF320B">
        <w:rPr>
          <w:rtl/>
        </w:rPr>
        <w:t>החוקית</w:t>
      </w:r>
      <w:r w:rsidR="0014593D">
        <w:rPr>
          <w:rtl/>
        </w:rPr>
        <w:t xml:space="preserve"> </w:t>
      </w:r>
      <w:r w:rsidRPr="00AF320B">
        <w:rPr>
          <w:rtl/>
        </w:rPr>
        <w:t>לאזור</w:t>
      </w:r>
      <w:r w:rsidR="0014593D">
        <w:rPr>
          <w:rtl/>
        </w:rPr>
        <w:t xml:space="preserve"> </w:t>
      </w:r>
      <w:r w:rsidRPr="00AF320B">
        <w:rPr>
          <w:rtl/>
        </w:rPr>
        <w:t>ספר, ואם היא אינה אזור ספר, גם כל החוקים הנלווים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לפעולה שהיא פעולת איבה או פעולת מלחמה אינם חלים עליה: אם מדובר במס רכוש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מדבר לעניין.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יוצא</w:t>
      </w:r>
      <w:r w:rsidR="0014593D">
        <w:rPr>
          <w:rtl/>
        </w:rPr>
        <w:t xml:space="preserve"> </w:t>
      </w:r>
      <w:r w:rsidRPr="00AF320B">
        <w:rPr>
          <w:rtl/>
        </w:rPr>
        <w:t>מן הכלל, אדוני.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שהחוק שחבר הכנסת גולדשמידט העלה הוא כל כך חשוב וכל כך מתקן עיוות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ואני לא מדבר כאן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עוד ב"שוונג" של חבר הכנסת כץ, שפתאום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ואני לא מדבר כאן על יהודים, אני מדבר על אזרחי מדינת 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באשר 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באשר הם, משום שהטרור, לצערנו, לא מבחין בין יהודי לערבי </w:t>
      </w:r>
      <w:r w:rsidR="0014593D">
        <w:rPr>
          <w:rtl/>
        </w:rPr>
        <w:t>–</w:t>
      </w:r>
      <w:r w:rsidRPr="00AF320B">
        <w:rPr>
          <w:rtl/>
        </w:rPr>
        <w:t xml:space="preserve"> כל אדם שנמצא בעת</w:t>
      </w:r>
      <w:r w:rsidR="0014593D">
        <w:rPr>
          <w:rtl/>
        </w:rPr>
        <w:t xml:space="preserve"> </w:t>
      </w:r>
      <w:r w:rsidRPr="00AF320B">
        <w:rPr>
          <w:rtl/>
        </w:rPr>
        <w:t>פעולת טרור, והיא יכולה להיות פעולת טרור של מתאבד שלא עושה חשבון אלא עם אלוהיו,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קורה</w:t>
      </w:r>
      <w:r w:rsidR="0014593D">
        <w:rPr>
          <w:rtl/>
        </w:rPr>
        <w:t xml:space="preserve"> </w:t>
      </w:r>
      <w:r w:rsidRPr="00AF320B">
        <w:rPr>
          <w:rtl/>
        </w:rPr>
        <w:t>מצב</w:t>
      </w:r>
      <w:r w:rsidR="0014593D">
        <w:rPr>
          <w:rtl/>
        </w:rPr>
        <w:t xml:space="preserve"> </w:t>
      </w:r>
      <w:r w:rsidRPr="00AF320B">
        <w:rPr>
          <w:rtl/>
        </w:rPr>
        <w:t>שבו אנשים, במקומות היותר</w:t>
      </w:r>
      <w:r w:rsidR="0014593D">
        <w:rPr>
          <w:rtl/>
        </w:rPr>
        <w:t>-</w:t>
      </w:r>
      <w:r w:rsidRPr="00AF320B">
        <w:rPr>
          <w:rtl/>
        </w:rPr>
        <w:t>מועדים לפורענות, נמצאים במצב שהם לא</w:t>
      </w:r>
      <w:r w:rsidR="0014593D">
        <w:rPr>
          <w:rtl/>
        </w:rPr>
        <w:t xml:space="preserve"> </w:t>
      </w:r>
      <w:r w:rsidRPr="00AF320B">
        <w:rPr>
          <w:rtl/>
        </w:rPr>
        <w:t>נפגעו</w:t>
      </w:r>
      <w:r w:rsidR="0014593D">
        <w:rPr>
          <w:rtl/>
        </w:rPr>
        <w:t xml:space="preserve"> </w:t>
      </w:r>
      <w:r w:rsidRPr="00AF320B">
        <w:rPr>
          <w:rtl/>
        </w:rPr>
        <w:t>מפעולת איבה, ואם הם לא נפגעו מפעולת איבה, כל הזכויות הנלוות נלקחות מהם.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מוכרח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– </w:t>
      </w:r>
      <w:r w:rsidRPr="00AF320B">
        <w:rPr>
          <w:rtl/>
        </w:rPr>
        <w:t>ואדוני היושב</w:t>
      </w:r>
      <w:r w:rsidR="0014593D">
        <w:rPr>
          <w:rtl/>
        </w:rPr>
        <w:t>-</w:t>
      </w:r>
      <w:r w:rsidRPr="00AF320B">
        <w:rPr>
          <w:rtl/>
        </w:rPr>
        <w:t>ראש, פעמים רבות ראיתי אותו כיושב</w:t>
      </w:r>
      <w:r w:rsidR="0014593D">
        <w:rPr>
          <w:rtl/>
        </w:rPr>
        <w:t>-</w:t>
      </w:r>
      <w:r w:rsidRPr="00AF320B">
        <w:rPr>
          <w:rtl/>
        </w:rPr>
        <w:t>ראש הסוכנות</w:t>
      </w:r>
      <w:r w:rsidR="0014593D">
        <w:rPr>
          <w:rtl/>
        </w:rPr>
        <w:t xml:space="preserve"> </w:t>
      </w:r>
      <w:r w:rsidRPr="00AF320B">
        <w:rPr>
          <w:rtl/>
        </w:rPr>
        <w:t>בימי</w:t>
      </w:r>
      <w:r w:rsidR="0014593D">
        <w:rPr>
          <w:rtl/>
        </w:rPr>
        <w:t xml:space="preserve"> </w:t>
      </w:r>
      <w:r w:rsidRPr="00AF320B">
        <w:rPr>
          <w:rtl/>
        </w:rPr>
        <w:t>זיכרון</w:t>
      </w:r>
      <w:r w:rsidR="0014593D">
        <w:rPr>
          <w:rtl/>
        </w:rPr>
        <w:t xml:space="preserve"> </w:t>
      </w:r>
      <w:r w:rsidRPr="00AF320B">
        <w:rPr>
          <w:rtl/>
        </w:rPr>
        <w:t>לנפגעי</w:t>
      </w:r>
      <w:r w:rsidR="0014593D">
        <w:rPr>
          <w:rtl/>
        </w:rPr>
        <w:t xml:space="preserve"> </w:t>
      </w:r>
      <w:r w:rsidRPr="00AF320B">
        <w:rPr>
          <w:rtl/>
        </w:rPr>
        <w:t>פעולות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הטרור </w:t>
      </w:r>
      <w:r w:rsidR="0014593D">
        <w:rPr>
          <w:rtl/>
        </w:rPr>
        <w:t>–</w:t>
      </w:r>
      <w:r w:rsidRPr="00AF320B">
        <w:rPr>
          <w:rtl/>
        </w:rPr>
        <w:t xml:space="preserve"> הם זועקים ואומרים לנו: מדוע, מה קרה? האם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נפלנו</w:t>
      </w:r>
      <w:r w:rsidR="0014593D">
        <w:rPr>
          <w:rtl/>
        </w:rPr>
        <w:t xml:space="preserve"> </w:t>
      </w:r>
      <w:r w:rsidRPr="00AF320B">
        <w:rPr>
          <w:rtl/>
        </w:rPr>
        <w:t>על כך שאנחנו נמצאים במדינה שנמצאת בעימות? אני לא אומר: נפלנו</w:t>
      </w:r>
      <w:r w:rsidR="0014593D">
        <w:rPr>
          <w:rtl/>
        </w:rPr>
        <w:t xml:space="preserve"> </w:t>
      </w:r>
      <w:r w:rsidRPr="00AF320B">
        <w:rPr>
          <w:rtl/>
        </w:rPr>
        <w:t>משום שהיינו יהודים, כי בפעולות הטרור נהרגו גם מי שאינם יהודים והם אזרחי ישראל,</w:t>
      </w:r>
      <w:r w:rsidR="0014593D">
        <w:rPr>
          <w:rtl/>
        </w:rPr>
        <w:t xml:space="preserve"> </w:t>
      </w:r>
      <w:r w:rsidRPr="00AF320B">
        <w:rPr>
          <w:rtl/>
        </w:rPr>
        <w:t>או אזרחי 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גודלשמידט</w:t>
      </w:r>
      <w:r w:rsidR="0014593D">
        <w:rPr>
          <w:rtl/>
        </w:rPr>
        <w:t xml:space="preserve"> </w:t>
      </w:r>
      <w:r w:rsidRPr="00AF320B">
        <w:rPr>
          <w:rtl/>
        </w:rPr>
        <w:t>עשה מעשה נכון. ניסינו כמה פעמים</w:t>
      </w:r>
      <w:r w:rsidR="0014593D">
        <w:rPr>
          <w:rtl/>
        </w:rPr>
        <w:t xml:space="preserve"> </w:t>
      </w:r>
      <w:r w:rsidRPr="00AF320B">
        <w:rPr>
          <w:rtl/>
        </w:rPr>
        <w:t>בממשלות</w:t>
      </w:r>
      <w:r w:rsidR="0014593D">
        <w:rPr>
          <w:rtl/>
        </w:rPr>
        <w:t xml:space="preserve"> </w:t>
      </w:r>
      <w:r w:rsidRPr="00AF320B">
        <w:rPr>
          <w:rtl/>
        </w:rPr>
        <w:t>קודמות</w:t>
      </w:r>
      <w:r w:rsidR="0014593D">
        <w:rPr>
          <w:rtl/>
        </w:rPr>
        <w:t xml:space="preserve"> </w:t>
      </w:r>
      <w:r w:rsidRPr="00AF320B">
        <w:rPr>
          <w:rtl/>
        </w:rPr>
        <w:t>להעביר</w:t>
      </w:r>
      <w:r w:rsidR="0014593D">
        <w:rPr>
          <w:rtl/>
        </w:rPr>
        <w:t xml:space="preserve"> </w:t>
      </w:r>
      <w:r w:rsidRPr="00AF320B">
        <w:rPr>
          <w:rtl/>
        </w:rPr>
        <w:t>זאת, והבעיות עם כל החוקים הנלווים, שהם החוקים שנוגעים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בביטוח לאומי, בחוק מס רכוש, בקרן פיצויים, בכל הדברים האלה </w:t>
      </w:r>
      <w:r w:rsidR="0014593D">
        <w:rPr>
          <w:rtl/>
        </w:rPr>
        <w:t>–</w:t>
      </w:r>
      <w:r w:rsidRPr="00AF320B">
        <w:rPr>
          <w:rtl/>
        </w:rPr>
        <w:t xml:space="preserve"> בהם צריך לבוא לידי</w:t>
      </w:r>
      <w:r w:rsidR="0014593D">
        <w:rPr>
          <w:rtl/>
        </w:rPr>
        <w:t xml:space="preserve"> </w:t>
      </w:r>
      <w:r w:rsidRPr="00AF320B">
        <w:rPr>
          <w:rtl/>
        </w:rPr>
        <w:t>ביטוי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שבו אנחנו נשווה את כל נפגעי פעולות הטרור כנפגעי פעולות איבה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ההגדרה בחוק, ונעשה תיקון עוול כלפי כל אזרח שנפגע כתוצאה מפעולת טרור.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כאן, נדמה לי, מדובר רק על השוואת תנאים בנושא מצבות וקברים ולא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בסדר, נתחיל בזה.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ויצמן שירי </w:t>
      </w:r>
      <w:r w:rsidR="0014593D">
        <w:rPr>
          <w:rtl/>
        </w:rPr>
        <w:t>–</w:t>
      </w:r>
      <w:r w:rsidRPr="00AF320B">
        <w:rPr>
          <w:rtl/>
        </w:rPr>
        <w:t xml:space="preserve"> קריאה ראשונה: חוק התגמולים לנפגעי פעולות</w:t>
      </w:r>
      <w:r w:rsidR="0014593D">
        <w:rPr>
          <w:rtl/>
        </w:rPr>
        <w:t xml:space="preserve"> </w:t>
      </w:r>
      <w:r w:rsidRPr="00AF320B">
        <w:rPr>
          <w:rtl/>
        </w:rPr>
        <w:t>איבה.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מסיר, 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אלי בן</w:t>
      </w:r>
      <w:r w:rsidR="0014593D">
        <w:rPr>
          <w:rtl/>
        </w:rPr>
        <w:t>-</w:t>
      </w:r>
      <w:r w:rsidRPr="00AF320B">
        <w:rPr>
          <w:rtl/>
        </w:rPr>
        <w:t>מנחם.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כנ"ל.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כנסת איוב קרא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נחום לנגנטל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מוחמד</w:t>
      </w:r>
      <w:r w:rsidR="0014593D">
        <w:rPr>
          <w:rtl/>
        </w:rPr>
        <w:t xml:space="preserve"> </w:t>
      </w:r>
      <w:r w:rsidRPr="00AF320B">
        <w:rPr>
          <w:rtl/>
        </w:rPr>
        <w:t>ברכה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נמצא.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מיכאל איתן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 הכנסת יובל</w:t>
      </w:r>
      <w:r w:rsidR="0014593D">
        <w:rPr>
          <w:rtl/>
        </w:rPr>
        <w:t xml:space="preserve"> </w:t>
      </w:r>
      <w:r w:rsidRPr="00AF320B">
        <w:rPr>
          <w:rtl/>
        </w:rPr>
        <w:t>שטייניץ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לא נוכח.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מקסים לוי </w:t>
      </w:r>
      <w:r w:rsidR="0014593D">
        <w:rPr>
          <w:rtl/>
        </w:rPr>
        <w:t>–</w:t>
      </w:r>
      <w:r w:rsidRPr="00AF320B">
        <w:rPr>
          <w:rtl/>
        </w:rPr>
        <w:t xml:space="preserve"> לא נוכח.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רחבעם זאבי 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מוחמד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כנעאן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כנסת דוד אזולאי </w:t>
      </w:r>
      <w:r w:rsidR="0014593D">
        <w:rPr>
          <w:rtl/>
        </w:rPr>
        <w:t>–</w:t>
      </w:r>
      <w:r w:rsidRPr="00AF320B">
        <w:rPr>
          <w:rtl/>
        </w:rPr>
        <w:t xml:space="preserve"> לא נוכח.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טלב אלסאנע,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טלב, אתה יכול לוותר, לא יקרה לך כלום. בן</w:t>
      </w:r>
      <w:r w:rsidR="0014593D">
        <w:rPr>
          <w:rtl/>
        </w:rPr>
        <w:t>-</w:t>
      </w:r>
      <w:r w:rsidRPr="00AF320B">
        <w:rPr>
          <w:rtl/>
        </w:rPr>
        <w:t>אדם מופרע...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בבקשה, טלב.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רבותי חברי הכנסת, חוץ מאחד, חוץ מחבר כנסת </w:t>
      </w:r>
      <w:r w:rsidR="0014593D">
        <w:rPr>
          <w:rtl/>
        </w:rPr>
        <w:t>–</w:t>
      </w:r>
      <w:r w:rsidRPr="00AF320B">
        <w:rPr>
          <w:rtl/>
        </w:rPr>
        <w:t xml:space="preserve"> מה קרה לך,</w:t>
      </w:r>
      <w:r w:rsidR="0014593D">
        <w:rPr>
          <w:rtl/>
        </w:rPr>
        <w:t xml:space="preserve"> </w:t>
      </w:r>
      <w:r w:rsidRPr="00AF320B">
        <w:rPr>
          <w:rtl/>
        </w:rPr>
        <w:t>אלי? לפעמים נכנס בך דיבוק,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שמעת?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שמעתי את דבריו </w:t>
      </w:r>
      <w:r w:rsidR="0014593D">
        <w:rPr>
          <w:rtl/>
        </w:rPr>
        <w:t>–</w:t>
      </w:r>
      <w:r w:rsidRPr="00AF320B">
        <w:rPr>
          <w:rtl/>
        </w:rPr>
        <w:t xml:space="preserve"> שירי, תקשיב, אתה מהנגב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חוזר בי.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תתנצל.</w:t>
      </w:r>
      <w:r w:rsidR="0014593D">
        <w:rPr>
          <w:rtl/>
        </w:rPr>
        <w:t xml:space="preserve"> </w:t>
      </w:r>
      <w:r w:rsidRPr="00AF320B">
        <w:rPr>
          <w:rtl/>
        </w:rPr>
        <w:t>תעמוד</w:t>
      </w:r>
      <w:r w:rsidR="0014593D">
        <w:rPr>
          <w:rtl/>
        </w:rPr>
        <w:t xml:space="preserve"> – </w:t>
      </w:r>
      <w:r w:rsidRPr="00AF320B">
        <w:rPr>
          <w:rtl/>
        </w:rPr>
        <w:t xml:space="preserve">כיום, בזמן של מחילות והתנצלויות </w:t>
      </w:r>
      <w:r w:rsidR="0014593D">
        <w:rPr>
          <w:rtl/>
        </w:rPr>
        <w:t>–</w:t>
      </w:r>
      <w:r w:rsidRPr="00AF320B">
        <w:rPr>
          <w:rtl/>
        </w:rPr>
        <w:t xml:space="preserve"> אני מבקש, כבודו, שהוא</w:t>
      </w:r>
      <w:r w:rsidR="0014593D">
        <w:rPr>
          <w:rtl/>
        </w:rPr>
        <w:t xml:space="preserve"> </w:t>
      </w:r>
      <w:r w:rsidRPr="00AF320B">
        <w:rPr>
          <w:rtl/>
        </w:rPr>
        <w:t>יעמוד ויתנצל.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שמעתי על מה, אבל אם הוא מוכן להתנצל, אני אשמח.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הוא לא שמע, איך אתה שמעת?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מתנצל בשמו, אני לא יודע על מה, אבל אני מתנצל בשמו.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אגיד לך. קודם הדברים ואחר כך אני אסביר.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את דבריו של חבר הכנסת רובי ריבלין. אני סבור שהדברים האלה מאוד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שייאמרו, וגם זה מראה שלפעמים אתה מאמץ את הגישה השוויונית כלפי האוכלוסייה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הערבית, אזרחי המדינה הערבים, ולדעתי בצדק.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שוויונית כלפי כל האזרחים, למה הערבים?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אזרחים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אזרחים,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בדרך</w:t>
      </w:r>
      <w:r w:rsidR="0014593D">
        <w:rPr>
          <w:rtl/>
        </w:rPr>
        <w:t xml:space="preserve"> </w:t>
      </w:r>
      <w:r w:rsidRPr="00AF320B">
        <w:rPr>
          <w:rtl/>
        </w:rPr>
        <w:t>כלל ההבחנה לא באה מצד הערבים, היא באה מצד</w:t>
      </w:r>
      <w:r w:rsidR="0014593D">
        <w:rPr>
          <w:rtl/>
        </w:rPr>
        <w:t xml:space="preserve"> </w:t>
      </w:r>
      <w:r w:rsidRPr="00AF320B">
        <w:rPr>
          <w:rtl/>
        </w:rPr>
        <w:t>הלא</w:t>
      </w:r>
      <w:r w:rsidR="0014593D">
        <w:rPr>
          <w:rtl/>
        </w:rPr>
        <w:t>-</w:t>
      </w:r>
      <w:r w:rsidRPr="00AF320B">
        <w:rPr>
          <w:rtl/>
        </w:rPr>
        <w:t>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 יש לנו בעיה שיש לנו מדינה יהודית אחת, וזאת הדילמה. מה נעשה.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סבור</w:t>
      </w:r>
      <w:r w:rsidR="0014593D">
        <w:rPr>
          <w:rtl/>
        </w:rPr>
        <w:t xml:space="preserve"> </w:t>
      </w:r>
      <w:r w:rsidRPr="00AF320B">
        <w:rPr>
          <w:rtl/>
        </w:rPr>
        <w:t>שבצדק</w:t>
      </w:r>
      <w:r w:rsidR="0014593D">
        <w:rPr>
          <w:rtl/>
        </w:rPr>
        <w:t xml:space="preserve"> </w:t>
      </w:r>
      <w:r w:rsidRPr="00AF320B">
        <w:rPr>
          <w:rtl/>
        </w:rPr>
        <w:t>הוגשה</w:t>
      </w:r>
      <w:r w:rsidR="0014593D">
        <w:rPr>
          <w:rtl/>
        </w:rPr>
        <w:t xml:space="preserve"> </w:t>
      </w:r>
      <w:r w:rsidRPr="00AF320B">
        <w:rPr>
          <w:rtl/>
        </w:rPr>
        <w:t>הצעת החוק הזאת. אין סיבה להבחין בין קורבנות לבין</w:t>
      </w:r>
      <w:r w:rsidR="0014593D">
        <w:rPr>
          <w:rtl/>
        </w:rPr>
        <w:t xml:space="preserve"> </w:t>
      </w:r>
      <w:r w:rsidRPr="00AF320B">
        <w:rPr>
          <w:rtl/>
        </w:rPr>
        <w:t>קורבנות,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אנשים</w:t>
      </w:r>
      <w:r w:rsidR="0014593D">
        <w:rPr>
          <w:rtl/>
        </w:rPr>
        <w:t xml:space="preserve"> </w:t>
      </w:r>
      <w:r w:rsidRPr="00AF320B">
        <w:rPr>
          <w:rtl/>
        </w:rPr>
        <w:t>שנפגעו,</w:t>
      </w:r>
      <w:r w:rsidR="0014593D">
        <w:rPr>
          <w:rtl/>
        </w:rPr>
        <w:t xml:space="preserve"> </w:t>
      </w:r>
      <w:r w:rsidRPr="00AF320B">
        <w:rPr>
          <w:rtl/>
        </w:rPr>
        <w:t>שהלאומיות</w:t>
      </w:r>
      <w:r w:rsidR="0014593D">
        <w:rPr>
          <w:rtl/>
        </w:rPr>
        <w:t xml:space="preserve"> </w:t>
      </w:r>
      <w:r w:rsidRPr="00AF320B">
        <w:rPr>
          <w:rtl/>
        </w:rPr>
        <w:t>שלהם היא אחרת. יש צורך להתייחס אליהם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שווה כשמדובר בנפגעי פעולות איבה שהם בתור נפגעי פעולות טרור, ולא משנה מי</w:t>
      </w:r>
      <w:r w:rsidR="0014593D">
        <w:rPr>
          <w:rtl/>
        </w:rPr>
        <w:t xml:space="preserve"> </w:t>
      </w:r>
      <w:r w:rsidRPr="00AF320B">
        <w:rPr>
          <w:rtl/>
        </w:rPr>
        <w:t>המבצע</w:t>
      </w:r>
      <w:r w:rsidR="0014593D">
        <w:rPr>
          <w:rtl/>
        </w:rPr>
        <w:t xml:space="preserve"> –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הוא יהודי או ערבי, וצריך לתת את התרופה, את הסיוע ואת העזרה לאותם</w:t>
      </w:r>
      <w:r w:rsidR="0014593D">
        <w:rPr>
          <w:rtl/>
        </w:rPr>
        <w:t xml:space="preserve"> </w:t>
      </w:r>
      <w:r w:rsidRPr="00AF320B">
        <w:rPr>
          <w:rtl/>
        </w:rPr>
        <w:t>נפגעים.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גם סבור, בהקשר</w:t>
      </w:r>
      <w:r w:rsidR="0014593D">
        <w:rPr>
          <w:rtl/>
        </w:rPr>
        <w:t xml:space="preserve"> </w:t>
      </w:r>
      <w:r w:rsidRPr="00AF320B">
        <w:rPr>
          <w:rtl/>
        </w:rPr>
        <w:t>זה, שכשמתקנים את החוק של נפגעי פעולות איבה וכוללים בו</w:t>
      </w:r>
      <w:r w:rsidR="0014593D">
        <w:rPr>
          <w:rtl/>
        </w:rPr>
        <w:t xml:space="preserve"> </w:t>
      </w:r>
      <w:r w:rsidRPr="00AF320B">
        <w:rPr>
          <w:rtl/>
        </w:rPr>
        <w:t>גם נפגעי פעולות על</w:t>
      </w:r>
      <w:r w:rsidR="0014593D">
        <w:rPr>
          <w:rtl/>
        </w:rPr>
        <w:t>-</w:t>
      </w:r>
      <w:r w:rsidRPr="00AF320B">
        <w:rPr>
          <w:rtl/>
        </w:rPr>
        <w:t>ידי יהודים, צריך לכלול גם את היישובים הערביים בקווי העימות.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יישוב ערבי </w:t>
      </w:r>
      <w:r w:rsidR="0014593D">
        <w:rPr>
          <w:rtl/>
        </w:rPr>
        <w:t>–</w:t>
      </w:r>
      <w:r w:rsidRPr="00AF320B">
        <w:rPr>
          <w:rtl/>
        </w:rPr>
        <w:t xml:space="preserve"> לא היישוב הערבי אל</w:t>
      </w:r>
      <w:r w:rsidR="0014593D">
        <w:rPr>
          <w:rtl/>
        </w:rPr>
        <w:t>-</w:t>
      </w:r>
      <w:r w:rsidRPr="00AF320B">
        <w:rPr>
          <w:rtl/>
        </w:rPr>
        <w:t>עראמשה, לא פסוטה, לא כפר</w:t>
      </w:r>
      <w:r w:rsidR="0014593D">
        <w:rPr>
          <w:rtl/>
        </w:rPr>
        <w:t>-</w:t>
      </w:r>
      <w:r w:rsidRPr="00AF320B">
        <w:rPr>
          <w:rtl/>
        </w:rPr>
        <w:t>סמיע,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ערבי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נכלל</w:t>
      </w:r>
      <w:r w:rsidR="0014593D">
        <w:rPr>
          <w:rtl/>
        </w:rPr>
        <w:t xml:space="preserve"> </w:t>
      </w:r>
      <w:r w:rsidRPr="00AF320B">
        <w:rPr>
          <w:rtl/>
        </w:rPr>
        <w:t>בהגדרה של יישובי קו עימות, אף</w:t>
      </w:r>
      <w:r w:rsidR="0014593D">
        <w:rPr>
          <w:rtl/>
        </w:rPr>
        <w:t>-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שהם על הגבולות</w:t>
      </w:r>
      <w:r w:rsidR="0014593D">
        <w:rPr>
          <w:rtl/>
        </w:rPr>
        <w:t xml:space="preserve"> </w:t>
      </w:r>
      <w:r w:rsidRPr="00AF320B">
        <w:rPr>
          <w:rtl/>
        </w:rPr>
        <w:t>ואף</w:t>
      </w:r>
      <w:r w:rsidR="0014593D">
        <w:rPr>
          <w:rtl/>
        </w:rPr>
        <w:t>-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שהם נפגעים, והם לא מקבלים את הסיוע שמקבלים היישובים האחרים.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כל מיני הגדרות שמוציאות מכלל ההגדרה את היישובים הערביים. אם זה עיירות</w:t>
      </w:r>
      <w:r w:rsidR="0014593D">
        <w:rPr>
          <w:rtl/>
        </w:rPr>
        <w:t xml:space="preserve"> </w:t>
      </w:r>
      <w:r w:rsidRPr="00AF320B">
        <w:rPr>
          <w:rtl/>
        </w:rPr>
        <w:t>פיתוח</w:t>
      </w:r>
      <w:r w:rsidR="0014593D">
        <w:rPr>
          <w:rtl/>
        </w:rPr>
        <w:t xml:space="preserve"> –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יישוב ערבי שהוא עיירת פיתוח. אם זה יישוב חקלאי </w:t>
      </w:r>
      <w:r w:rsidR="0014593D">
        <w:rPr>
          <w:rtl/>
        </w:rPr>
        <w:t>–</w:t>
      </w:r>
      <w:r w:rsidRPr="00AF320B">
        <w:rPr>
          <w:rtl/>
        </w:rPr>
        <w:t xml:space="preserve"> אין יישוב</w:t>
      </w:r>
      <w:r w:rsidR="0014593D">
        <w:rPr>
          <w:rtl/>
        </w:rPr>
        <w:t xml:space="preserve"> </w:t>
      </w:r>
      <w:r w:rsidRPr="00AF320B">
        <w:rPr>
          <w:rtl/>
        </w:rPr>
        <w:t>ערבי</w:t>
      </w:r>
      <w:r w:rsidR="0014593D">
        <w:rPr>
          <w:rtl/>
        </w:rPr>
        <w:t xml:space="preserve"> </w:t>
      </w:r>
      <w:r w:rsidRPr="00AF320B">
        <w:rPr>
          <w:rtl/>
        </w:rPr>
        <w:t>שהוא יישוב חקלאי, ולכן יש מיני הגדרות שעוקפות את המגזר הערבי ומנציחות את</w:t>
      </w:r>
      <w:r w:rsidR="0014593D">
        <w:rPr>
          <w:rtl/>
        </w:rPr>
        <w:t xml:space="preserve"> </w:t>
      </w:r>
      <w:r w:rsidRPr="00AF320B">
        <w:rPr>
          <w:rtl/>
        </w:rPr>
        <w:t>האפליה.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לשנות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ההגדרות</w:t>
      </w:r>
      <w:r w:rsidR="0014593D">
        <w:rPr>
          <w:rtl/>
        </w:rPr>
        <w:t xml:space="preserve"> </w:t>
      </w:r>
      <w:r w:rsidRPr="00AF320B">
        <w:rPr>
          <w:rtl/>
        </w:rPr>
        <w:t>האלה</w:t>
      </w:r>
      <w:r w:rsidR="0014593D">
        <w:rPr>
          <w:rtl/>
        </w:rPr>
        <w:t xml:space="preserve"> </w:t>
      </w:r>
      <w:r w:rsidRPr="00AF320B">
        <w:rPr>
          <w:rtl/>
        </w:rPr>
        <w:t>ולקבוע קריטריונים אובייקטיביים מעשיים</w:t>
      </w:r>
      <w:r w:rsidR="0014593D">
        <w:rPr>
          <w:rtl/>
        </w:rPr>
        <w:t xml:space="preserve"> </w:t>
      </w:r>
      <w:r w:rsidRPr="00AF320B">
        <w:rPr>
          <w:rtl/>
        </w:rPr>
        <w:t>שיחולו באופן שווה, ללא הבדל.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טלב אלסאנע.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תאופיק חטיב </w:t>
      </w:r>
      <w:r w:rsidR="0014593D">
        <w:rPr>
          <w:rtl/>
        </w:rPr>
        <w:t>–</w:t>
      </w:r>
      <w:r w:rsidRPr="00AF320B">
        <w:rPr>
          <w:rtl/>
        </w:rPr>
        <w:t xml:space="preserve"> לא נמצא.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עופר חוגי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כנסת חיים כץ </w:t>
      </w:r>
      <w:r w:rsidR="0014593D">
        <w:rPr>
          <w:rtl/>
        </w:rPr>
        <w:t>–</w:t>
      </w:r>
      <w:r w:rsidRPr="00AF320B">
        <w:rPr>
          <w:rtl/>
        </w:rPr>
        <w:t xml:space="preserve"> כנ"ל.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עסאם מח'ול 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אבשלום וילן </w:t>
      </w:r>
      <w:r w:rsidR="0014593D">
        <w:rPr>
          <w:rtl/>
        </w:rPr>
        <w:t>–</w:t>
      </w:r>
      <w:r w:rsidRPr="00AF320B">
        <w:rPr>
          <w:rtl/>
        </w:rPr>
        <w:t xml:space="preserve"> לא נוכח.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עוזי לנדאו </w:t>
      </w:r>
      <w:r w:rsidR="0014593D">
        <w:rPr>
          <w:rtl/>
        </w:rPr>
        <w:t>–</w:t>
      </w:r>
      <w:r w:rsidRPr="00AF320B">
        <w:rPr>
          <w:rtl/>
        </w:rPr>
        <w:t xml:space="preserve"> לא נוכח.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דני</w:t>
      </w:r>
      <w:r w:rsidR="0014593D">
        <w:rPr>
          <w:rtl/>
        </w:rPr>
        <w:t xml:space="preserve"> </w:t>
      </w:r>
      <w:r w:rsidRPr="00AF320B">
        <w:rPr>
          <w:rtl/>
        </w:rPr>
        <w:t>נוה</w:t>
      </w:r>
      <w:r w:rsidR="0014593D">
        <w:rPr>
          <w:rtl/>
        </w:rPr>
        <w:t xml:space="preserve"> –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כנסת מיכאל קליינר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הכנסת האשם</w:t>
      </w:r>
      <w:r w:rsidR="0014593D">
        <w:rPr>
          <w:rtl/>
        </w:rPr>
        <w:t xml:space="preserve"> </w:t>
      </w:r>
      <w:r w:rsidRPr="00AF320B">
        <w:rPr>
          <w:rtl/>
        </w:rPr>
        <w:t>מחאמיד, אתה מעוניין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אדוני השר, חברי הכנסת, אנחנו, חבר הכנסת גולדשמידט, נתמוך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בהצעת החוק שלך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אף</w:t>
      </w:r>
      <w:r>
        <w:rPr>
          <w:rtl/>
        </w:rPr>
        <w:t xml:space="preserve"> </w:t>
      </w:r>
      <w:r w:rsidR="00AF320B" w:rsidRPr="00AF320B">
        <w:rPr>
          <w:rtl/>
        </w:rPr>
        <w:t>שאני</w:t>
      </w:r>
      <w:r>
        <w:rPr>
          <w:rtl/>
        </w:rPr>
        <w:t xml:space="preserve"> </w:t>
      </w:r>
      <w:r w:rsidR="00AF320B" w:rsidRPr="00AF320B">
        <w:rPr>
          <w:rtl/>
        </w:rPr>
        <w:t>בטוח</w:t>
      </w:r>
      <w:r>
        <w:rPr>
          <w:rtl/>
        </w:rPr>
        <w:t xml:space="preserve"> </w:t>
      </w:r>
      <w:r w:rsidR="00AF320B" w:rsidRPr="00AF320B">
        <w:rPr>
          <w:rtl/>
        </w:rPr>
        <w:t>שיש בה כמה חסרונות שחברי טלב אלסאנע כבר הזכיר קודם,</w:t>
      </w:r>
      <w:r>
        <w:rPr>
          <w:rtl/>
        </w:rPr>
        <w:t xml:space="preserve"> </w:t>
      </w:r>
      <w:r w:rsidR="00AF320B" w:rsidRPr="00AF320B">
        <w:rPr>
          <w:rtl/>
        </w:rPr>
        <w:t>שכשאתה אומר נפגעי פעולות איבה, על</w:t>
      </w:r>
      <w:r>
        <w:rPr>
          <w:rtl/>
        </w:rPr>
        <w:t>-</w:t>
      </w:r>
      <w:r w:rsidR="00AF320B" w:rsidRPr="00AF320B">
        <w:rPr>
          <w:rtl/>
        </w:rPr>
        <w:t>פי הגדרת החוק הקיים, היא אומרת הכול.</w:t>
      </w:r>
      <w:r>
        <w:rPr>
          <w:rtl/>
        </w:rPr>
        <w:t xml:space="preserve"> </w:t>
      </w:r>
      <w:r w:rsidR="00AF320B" w:rsidRPr="00AF320B">
        <w:rPr>
          <w:rtl/>
        </w:rPr>
        <w:t>ההגדרה</w:t>
      </w:r>
      <w:r>
        <w:rPr>
          <w:rtl/>
        </w:rPr>
        <w:t xml:space="preserve"> </w:t>
      </w:r>
      <w:r w:rsidR="00AF320B" w:rsidRPr="00AF320B">
        <w:rPr>
          <w:rtl/>
        </w:rPr>
        <w:t xml:space="preserve">אומרת בעצם, שכאשר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האשם מחאמיד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תקן אותי.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נמצאת</w:t>
      </w:r>
      <w:r>
        <w:rPr>
          <w:rtl/>
        </w:rPr>
        <w:t xml:space="preserve"> </w:t>
      </w:r>
      <w:r w:rsidR="00AF320B" w:rsidRPr="00AF320B">
        <w:rPr>
          <w:rtl/>
        </w:rPr>
        <w:t>אצלנו בוועדה הצעת חוק של חבר הכנסת אחמד טיבי, שכוללת את נושא</w:t>
      </w:r>
      <w:r>
        <w:rPr>
          <w:rtl/>
        </w:rPr>
        <w:t xml:space="preserve"> </w:t>
      </w:r>
      <w:r w:rsidR="00AF320B" w:rsidRPr="00AF320B">
        <w:rPr>
          <w:rtl/>
        </w:rPr>
        <w:t>הנפגעים שאינם יהודים בהגדרה של נפגעי פעולות איבה.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גולדשמידט, אפילו אם זה לא היה שם, היינו תומכים בהצעה. משום שיש</w:t>
      </w:r>
      <w:r w:rsidR="0014593D">
        <w:rPr>
          <w:rtl/>
        </w:rPr>
        <w:t xml:space="preserve"> </w:t>
      </w:r>
      <w:r w:rsidRPr="00AF320B">
        <w:rPr>
          <w:rtl/>
        </w:rPr>
        <w:t>כאן עניין אנושי.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יהודית נאות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אחת כמה וכמה אחרי ההבהרה.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 עניין אנושי. אני תקווה, כמובן, שהעוול יתוקן בקריאות הבאות.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לנצל את ההזדמנות בדקה שנותרה לי כדי לומר שני</w:t>
      </w:r>
      <w:r w:rsidR="0014593D">
        <w:rPr>
          <w:rtl/>
        </w:rPr>
        <w:t xml:space="preserve"> </w:t>
      </w:r>
      <w:r w:rsidRPr="00AF320B">
        <w:rPr>
          <w:rtl/>
        </w:rPr>
        <w:t>דברים.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שוויון</w:t>
      </w:r>
      <w:r w:rsidR="0014593D">
        <w:rPr>
          <w:rtl/>
        </w:rPr>
        <w:t xml:space="preserve"> </w:t>
      </w:r>
      <w:r w:rsidRPr="00AF320B">
        <w:rPr>
          <w:rtl/>
        </w:rPr>
        <w:t>מלא גם בין קורבנות וגם בין אנשים חיים. אתמול</w:t>
      </w:r>
      <w:r w:rsidR="0014593D">
        <w:rPr>
          <w:rtl/>
        </w:rPr>
        <w:t xml:space="preserve"> </w:t>
      </w:r>
      <w:r w:rsidRPr="00AF320B">
        <w:rPr>
          <w:rtl/>
        </w:rPr>
        <w:t>קיבלתי</w:t>
      </w:r>
      <w:r w:rsidR="0014593D">
        <w:rPr>
          <w:rtl/>
        </w:rPr>
        <w:t xml:space="preserve"> </w:t>
      </w:r>
      <w:r w:rsidRPr="00AF320B">
        <w:rPr>
          <w:rtl/>
        </w:rPr>
        <w:t>תשובה</w:t>
      </w:r>
      <w:r w:rsidR="0014593D">
        <w:rPr>
          <w:rtl/>
        </w:rPr>
        <w:t xml:space="preserve"> </w:t>
      </w:r>
      <w:r w:rsidRPr="00AF320B">
        <w:rPr>
          <w:rtl/>
        </w:rPr>
        <w:t>על שאילתא לשר לביטחון פנים ולשר החינוך בעניין שמירה על בתי</w:t>
      </w:r>
      <w:r w:rsidR="0014593D">
        <w:rPr>
          <w:rtl/>
        </w:rPr>
        <w:t>-</w:t>
      </w:r>
      <w:r w:rsidRPr="00AF320B">
        <w:rPr>
          <w:rtl/>
        </w:rPr>
        <w:t>ספר.</w:t>
      </w:r>
      <w:r w:rsidR="0014593D">
        <w:rPr>
          <w:rtl/>
        </w:rPr>
        <w:t xml:space="preserve"> </w:t>
      </w:r>
      <w:r w:rsidRPr="00AF320B">
        <w:rPr>
          <w:rtl/>
        </w:rPr>
        <w:t>ומה</w:t>
      </w:r>
      <w:r w:rsidR="0014593D">
        <w:rPr>
          <w:rtl/>
        </w:rPr>
        <w:t xml:space="preserve"> </w:t>
      </w:r>
      <w:r w:rsidRPr="00AF320B">
        <w:rPr>
          <w:rtl/>
        </w:rPr>
        <w:t>התשובה</w:t>
      </w:r>
      <w:r w:rsidR="0014593D">
        <w:rPr>
          <w:rtl/>
        </w:rPr>
        <w:t xml:space="preserve"> </w:t>
      </w:r>
      <w:r w:rsidRPr="00AF320B">
        <w:rPr>
          <w:rtl/>
        </w:rPr>
        <w:t>שקיבלתי? שאין צורך, אדוני יושב</w:t>
      </w:r>
      <w:r w:rsidR="0014593D">
        <w:rPr>
          <w:rtl/>
        </w:rPr>
        <w:t>-</w:t>
      </w:r>
      <w:r w:rsidRPr="00AF320B">
        <w:rPr>
          <w:rtl/>
        </w:rPr>
        <w:t>ראש ועדת החינוך והתרבות, לשמירה על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ספר ערביים, כי אין סכנה שיבואו מחבלים ויכו בהם.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שוועדת</w:t>
      </w:r>
      <w:r w:rsidR="0014593D">
        <w:rPr>
          <w:rtl/>
        </w:rPr>
        <w:t xml:space="preserve"> </w:t>
      </w:r>
      <w:r w:rsidRPr="00AF320B">
        <w:rPr>
          <w:rtl/>
        </w:rPr>
        <w:t>החינוך</w:t>
      </w:r>
      <w:r w:rsidR="0014593D">
        <w:rPr>
          <w:rtl/>
        </w:rPr>
        <w:t xml:space="preserve"> </w:t>
      </w:r>
      <w:r w:rsidRPr="00AF320B">
        <w:rPr>
          <w:rtl/>
        </w:rPr>
        <w:t>והתרבות</w:t>
      </w:r>
      <w:r w:rsidR="0014593D">
        <w:rPr>
          <w:rtl/>
        </w:rPr>
        <w:t xml:space="preserve"> </w:t>
      </w:r>
      <w:r w:rsidRPr="00AF320B">
        <w:rPr>
          <w:rtl/>
        </w:rPr>
        <w:t>החליטה</w:t>
      </w:r>
      <w:r w:rsidR="0014593D">
        <w:rPr>
          <w:rtl/>
        </w:rPr>
        <w:t xml:space="preserve"> </w:t>
      </w:r>
      <w:r w:rsidRPr="00AF320B">
        <w:rPr>
          <w:rtl/>
        </w:rPr>
        <w:t>כמה וכמה פעמים שצריך שמירה גם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הספר הערביים.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נכון.</w:t>
      </w:r>
      <w:r w:rsidR="0014593D">
        <w:rPr>
          <w:rtl/>
        </w:rPr>
        <w:t xml:space="preserve"> </w:t>
      </w:r>
      <w:r w:rsidRPr="00AF320B">
        <w:rPr>
          <w:rtl/>
        </w:rPr>
        <w:t>מה עוד שעכשיו יש סמים ויש עבריינות ויש כל מיני דברים אחרים, שבגללם</w:t>
      </w:r>
      <w:r w:rsidR="0014593D">
        <w:rPr>
          <w:rtl/>
        </w:rPr>
        <w:t xml:space="preserve"> </w:t>
      </w:r>
      <w:r w:rsidRPr="00AF320B">
        <w:rPr>
          <w:rtl/>
        </w:rPr>
        <w:t>אנחנו צריכים שמירה על תלמידינו ומורינו.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אחרון. ביום חמישי, מחרתיים, חברי השר רמון, זה 30</w:t>
      </w:r>
      <w:r w:rsidR="0014593D">
        <w:rPr>
          <w:rtl/>
        </w:rPr>
        <w:t xml:space="preserve"> </w:t>
      </w:r>
      <w:r w:rsidRPr="00AF320B">
        <w:rPr>
          <w:rtl/>
        </w:rPr>
        <w:t>במרס. 30 במרס הוא יום האדמה בקרב ערביי 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בוטל.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יבוטל.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צורך בו.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בו,</w:t>
      </w:r>
      <w:r w:rsidR="0014593D">
        <w:rPr>
          <w:rtl/>
        </w:rPr>
        <w:t xml:space="preserve"> </w:t>
      </w:r>
      <w:r w:rsidRPr="00AF320B">
        <w:rPr>
          <w:rtl/>
        </w:rPr>
        <w:t>כי המדיניות הקיימת גורמת לכך. באים ואומרים שזה יעבור בשקט,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לכם,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רבותי השרים, כי כולכם נושאים באחריות </w:t>
      </w:r>
      <w:r w:rsidR="0014593D">
        <w:rPr>
          <w:rtl/>
        </w:rPr>
        <w:t>–</w:t>
      </w:r>
      <w:r w:rsidRPr="00AF320B">
        <w:rPr>
          <w:rtl/>
        </w:rPr>
        <w:t xml:space="preserve"> ארבעה שרים כבר </w:t>
      </w:r>
      <w:r w:rsidR="0014593D">
        <w:rPr>
          <w:rtl/>
        </w:rPr>
        <w:t xml:space="preserve">–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להעביר את היום הזה בשקט, אבל תראו מה קורה. הממשלה איננה רוצה שזה</w:t>
      </w:r>
      <w:r w:rsidR="0014593D">
        <w:rPr>
          <w:rtl/>
        </w:rPr>
        <w:t xml:space="preserve"> </w:t>
      </w:r>
      <w:r w:rsidRPr="00AF320B">
        <w:rPr>
          <w:rtl/>
        </w:rPr>
        <w:t>יעבור בשקט.</w:t>
      </w:r>
      <w:r w:rsidR="0014593D">
        <w:rPr>
          <w:rtl/>
        </w:rPr>
        <w:t xml:space="preserve"> </w:t>
      </w:r>
      <w:r w:rsidRPr="00AF320B">
        <w:rPr>
          <w:rtl/>
        </w:rPr>
        <w:t>למה? כי פתאום יום</w:t>
      </w:r>
      <w:r w:rsidR="0014593D">
        <w:rPr>
          <w:rtl/>
        </w:rPr>
        <w:t>-</w:t>
      </w:r>
      <w:r w:rsidRPr="00AF320B">
        <w:rPr>
          <w:rtl/>
        </w:rPr>
        <w:t>יומיים, שבוע לפני יום האדמה באים ומוסרים לאנשים</w:t>
      </w:r>
      <w:r w:rsidR="0014593D">
        <w:rPr>
          <w:rtl/>
        </w:rPr>
        <w:t xml:space="preserve"> </w:t>
      </w:r>
      <w:r w:rsidRPr="00AF320B">
        <w:rPr>
          <w:rtl/>
        </w:rPr>
        <w:t>צווי</w:t>
      </w:r>
      <w:r w:rsidR="0014593D">
        <w:rPr>
          <w:rtl/>
        </w:rPr>
        <w:t xml:space="preserve"> </w:t>
      </w:r>
      <w:r w:rsidRPr="00AF320B">
        <w:rPr>
          <w:rtl/>
        </w:rPr>
        <w:t>הריסה.</w:t>
      </w:r>
      <w:r w:rsidR="0014593D">
        <w:rPr>
          <w:rtl/>
        </w:rPr>
        <w:t xml:space="preserve"> </w:t>
      </w:r>
      <w:r w:rsidRPr="00AF320B">
        <w:rPr>
          <w:rtl/>
        </w:rPr>
        <w:t>איפה</w:t>
      </w:r>
      <w:r w:rsidR="0014593D">
        <w:rPr>
          <w:rtl/>
        </w:rPr>
        <w:t xml:space="preserve"> </w:t>
      </w:r>
      <w:r w:rsidRPr="00AF320B">
        <w:rPr>
          <w:rtl/>
        </w:rPr>
        <w:t>זה יכול לקרות? בדיוק לפני יום האדמה.</w:t>
      </w:r>
      <w:r w:rsidR="0014593D">
        <w:rPr>
          <w:rtl/>
        </w:rPr>
        <w:t xml:space="preserve"> </w:t>
      </w:r>
      <w:r w:rsidRPr="00AF320B">
        <w:rPr>
          <w:rtl/>
        </w:rPr>
        <w:t>זו פרובוקציה, 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</w:t>
      </w:r>
      <w:r w:rsidR="0014593D">
        <w:rPr>
          <w:rtl/>
        </w:rPr>
        <w:t xml:space="preserve"> </w:t>
      </w:r>
      <w:r w:rsidRPr="00AF320B">
        <w:rPr>
          <w:rtl/>
        </w:rPr>
        <w:t>לך.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חברת הכנסת תמר גוז'נסקי </w:t>
      </w:r>
      <w:r w:rsidR="0014593D">
        <w:rPr>
          <w:rtl/>
        </w:rPr>
        <w:t>–</w:t>
      </w:r>
      <w:r w:rsidRPr="00AF320B">
        <w:rPr>
          <w:rtl/>
        </w:rPr>
        <w:t xml:space="preserve"> איננה. חבר הכנסת זבולון אורלב,</w:t>
      </w:r>
      <w:r w:rsidR="0014593D">
        <w:rPr>
          <w:rtl/>
        </w:rPr>
        <w:t xml:space="preserve"> </w:t>
      </w:r>
      <w:r w:rsidRPr="00AF320B">
        <w:rPr>
          <w:rtl/>
        </w:rPr>
        <w:t>בבקשה,</w:t>
      </w:r>
      <w:r w:rsidR="0014593D">
        <w:rPr>
          <w:rtl/>
        </w:rPr>
        <w:t xml:space="preserve"> </w:t>
      </w:r>
      <w:r w:rsidRPr="00AF320B">
        <w:rPr>
          <w:rtl/>
        </w:rPr>
        <w:t>דקה</w:t>
      </w:r>
      <w:r w:rsidR="0014593D">
        <w:rPr>
          <w:rtl/>
        </w:rPr>
        <w:t xml:space="preserve"> </w:t>
      </w:r>
      <w:r w:rsidRPr="00AF320B">
        <w:rPr>
          <w:rtl/>
        </w:rPr>
        <w:t>אחת.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מכן אני מפסיק את הדיון ונמשיך אותו אחר כך. הגיעה השעה</w:t>
      </w:r>
      <w:r w:rsidR="0014593D">
        <w:rPr>
          <w:rtl/>
        </w:rPr>
        <w:t xml:space="preserve"> </w:t>
      </w:r>
      <w:r w:rsidRPr="00AF320B">
        <w:rPr>
          <w:rtl/>
        </w:rPr>
        <w:t>17:00 והשרים נמצאים כאן.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בראשית הדברים אני רוצה לשבח את חבר הכנסת</w:t>
      </w:r>
      <w:r w:rsidR="0014593D">
        <w:rPr>
          <w:rtl/>
        </w:rPr>
        <w:t xml:space="preserve"> </w:t>
      </w:r>
      <w:r w:rsidRPr="00AF320B">
        <w:rPr>
          <w:rtl/>
        </w:rPr>
        <w:t>אלי גולדשמידט שהציע הצעת חוק כדי לממן את אחזקת הקברים של נפגעי איבה.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חברה</w:t>
      </w:r>
      <w:r w:rsidR="0014593D">
        <w:rPr>
          <w:rtl/>
        </w:rPr>
        <w:t xml:space="preserve"> </w:t>
      </w:r>
      <w:r w:rsidRPr="00AF320B">
        <w:rPr>
          <w:rtl/>
        </w:rPr>
        <w:t>נבחנת, בין היתר, במה שאנחנו קוראים בערך היהודי חסד של אמת, ואין ספק</w:t>
      </w:r>
      <w:r w:rsidR="0014593D">
        <w:rPr>
          <w:rtl/>
        </w:rPr>
        <w:t xml:space="preserve"> </w:t>
      </w:r>
      <w:r w:rsidRPr="00AF320B">
        <w:rPr>
          <w:rtl/>
        </w:rPr>
        <w:t>שהצעת</w:t>
      </w:r>
      <w:r w:rsidR="0014593D">
        <w:rPr>
          <w:rtl/>
        </w:rPr>
        <w:t xml:space="preserve"> </w:t>
      </w:r>
      <w:r w:rsidRPr="00AF320B">
        <w:rPr>
          <w:rtl/>
        </w:rPr>
        <w:t>החוק הזאת מבטאת מוסר בסיסי וראשוני בחוב של חברה. לצערנו, החזית של אזרחי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עוברת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בקווי</w:t>
      </w:r>
      <w:r w:rsidR="0014593D">
        <w:rPr>
          <w:rtl/>
        </w:rPr>
        <w:t xml:space="preserve"> </w:t>
      </w:r>
      <w:r w:rsidRPr="00AF320B">
        <w:rPr>
          <w:rtl/>
        </w:rPr>
        <w:t>הגבול, לעתים יותר מדי מזומנות היא עוברת גם</w:t>
      </w:r>
      <w:r w:rsidR="0014593D">
        <w:rPr>
          <w:rtl/>
        </w:rPr>
        <w:t xml:space="preserve"> </w:t>
      </w:r>
      <w:r w:rsidRPr="00AF320B">
        <w:rPr>
          <w:rtl/>
        </w:rPr>
        <w:t>ברחובות</w:t>
      </w:r>
      <w:r w:rsidR="0014593D">
        <w:rPr>
          <w:rtl/>
        </w:rPr>
        <w:t xml:space="preserve"> </w:t>
      </w:r>
      <w:r w:rsidRPr="00AF320B">
        <w:rPr>
          <w:rtl/>
        </w:rPr>
        <w:t>ערינו</w:t>
      </w:r>
      <w:r w:rsidR="0014593D">
        <w:rPr>
          <w:rtl/>
        </w:rPr>
        <w:t xml:space="preserve"> </w:t>
      </w:r>
      <w:r w:rsidRPr="00AF320B">
        <w:rPr>
          <w:rtl/>
        </w:rPr>
        <w:t>ובתוך</w:t>
      </w:r>
      <w:r w:rsidR="0014593D">
        <w:rPr>
          <w:rtl/>
        </w:rPr>
        <w:t xml:space="preserve"> </w:t>
      </w:r>
      <w:r w:rsidRPr="00AF320B">
        <w:rPr>
          <w:rtl/>
        </w:rPr>
        <w:t>האוטובוסים,</w:t>
      </w:r>
      <w:r w:rsidR="0014593D">
        <w:rPr>
          <w:rtl/>
        </w:rPr>
        <w:t xml:space="preserve"> </w:t>
      </w:r>
      <w:r w:rsidRPr="00AF320B">
        <w:rPr>
          <w:rtl/>
        </w:rPr>
        <w:t>ולכן אני חושב שחקיקת החוק הזאת תשלים ותביא</w:t>
      </w:r>
      <w:r w:rsidR="0014593D">
        <w:rPr>
          <w:rtl/>
        </w:rPr>
        <w:t xml:space="preserve"> </w:t>
      </w:r>
      <w:r w:rsidRPr="00AF320B">
        <w:rPr>
          <w:rtl/>
        </w:rPr>
        <w:t>לידי כך שההתנהגות המוסרית שלנו כלפי נפגעי האיבה וכלפי המשפחות תהיה יותר ראויה.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האבדה</w:t>
      </w:r>
      <w:r w:rsidR="0014593D">
        <w:rPr>
          <w:rtl/>
        </w:rPr>
        <w:t xml:space="preserve"> </w:t>
      </w:r>
      <w:r w:rsidRPr="00AF320B">
        <w:rPr>
          <w:rtl/>
        </w:rPr>
        <w:t>לא ניתן להשיב.</w:t>
      </w:r>
      <w:r w:rsidR="0014593D">
        <w:rPr>
          <w:rtl/>
        </w:rPr>
        <w:t xml:space="preserve"> </w:t>
      </w:r>
      <w:r w:rsidRPr="00AF320B">
        <w:rPr>
          <w:rtl/>
        </w:rPr>
        <w:t>אבל החוק הזה יבטא את המוסר ביחס של המדינה כלפי</w:t>
      </w:r>
      <w:r w:rsidR="0014593D">
        <w:rPr>
          <w:rtl/>
        </w:rPr>
        <w:t xml:space="preserve"> </w:t>
      </w:r>
      <w:r w:rsidRPr="00AF320B">
        <w:rPr>
          <w:rtl/>
        </w:rPr>
        <w:t>נפגעי האיבה ויבהיר את היחס החם ואת היחס הראוי לנפגעי איבה.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נסים זאב, בקצרה, ונצביע ונעבור לשלב הבא.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בהחלט</w:t>
      </w:r>
      <w:r w:rsidR="0014593D">
        <w:rPr>
          <w:rtl/>
        </w:rPr>
        <w:t xml:space="preserve"> </w:t>
      </w:r>
      <w:r w:rsidRPr="00AF320B">
        <w:rPr>
          <w:rtl/>
        </w:rPr>
        <w:t>כולנו</w:t>
      </w:r>
      <w:r w:rsidR="0014593D">
        <w:rPr>
          <w:rtl/>
        </w:rPr>
        <w:t xml:space="preserve"> </w:t>
      </w:r>
      <w:r w:rsidRPr="00AF320B">
        <w:rPr>
          <w:rtl/>
        </w:rPr>
        <w:t>תומכים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הזה. הוא ראוי. אני מברך את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ועדת הכספים שהעלה את הצעת החוק.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רוצה להוסיף ולומר, שאת אותה דרישה שאנחנו דורשים מעצמנו, מהמדינה,</w:t>
      </w:r>
      <w:r w:rsidR="0014593D">
        <w:rPr>
          <w:rtl/>
        </w:rPr>
        <w:t xml:space="preserve"> </w:t>
      </w:r>
      <w:r w:rsidRPr="00AF320B">
        <w:rPr>
          <w:rtl/>
        </w:rPr>
        <w:t>ואת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יחס</w:t>
      </w:r>
      <w:r w:rsidR="0014593D">
        <w:rPr>
          <w:rtl/>
        </w:rPr>
        <w:t xml:space="preserve"> </w:t>
      </w:r>
      <w:r w:rsidRPr="00AF320B">
        <w:rPr>
          <w:rtl/>
        </w:rPr>
        <w:t>לאותם</w:t>
      </w:r>
      <w:r w:rsidR="0014593D">
        <w:rPr>
          <w:rtl/>
        </w:rPr>
        <w:t xml:space="preserve"> </w:t>
      </w:r>
      <w:r w:rsidRPr="00AF320B">
        <w:rPr>
          <w:rtl/>
        </w:rPr>
        <w:t>נפגעי איבה אני רוצה לדרוש מכל חברות הקדישא שמקבלות עבור</w:t>
      </w:r>
      <w:r w:rsidR="0014593D">
        <w:rPr>
          <w:rtl/>
        </w:rPr>
        <w:t xml:space="preserve"> </w:t>
      </w:r>
      <w:r w:rsidRPr="00AF320B">
        <w:rPr>
          <w:rtl/>
        </w:rPr>
        <w:t>חלקת קבר סכומי עתק.</w:t>
      </w:r>
      <w:r w:rsidR="0014593D">
        <w:rPr>
          <w:rtl/>
        </w:rPr>
        <w:t xml:space="preserve"> </w:t>
      </w:r>
      <w:r w:rsidRPr="00AF320B">
        <w:rPr>
          <w:rtl/>
        </w:rPr>
        <w:t>כולנו יודעים שלמשל בהר</w:t>
      </w:r>
      <w:r w:rsidR="0014593D">
        <w:rPr>
          <w:rtl/>
        </w:rPr>
        <w:t>-</w:t>
      </w:r>
      <w:r w:rsidRPr="00AF320B">
        <w:rPr>
          <w:rtl/>
        </w:rPr>
        <w:t>הזיתים מחירי החלקות מגיעות ל</w:t>
      </w:r>
      <w:r w:rsidR="0014593D">
        <w:rPr>
          <w:rtl/>
        </w:rPr>
        <w:t>-</w:t>
      </w:r>
      <w:r w:rsidRPr="00AF320B">
        <w:rPr>
          <w:rtl/>
        </w:rPr>
        <w:t>8,000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10,000</w:t>
      </w:r>
      <w:r w:rsidR="0014593D">
        <w:rPr>
          <w:rtl/>
        </w:rPr>
        <w:t xml:space="preserve"> </w:t>
      </w:r>
      <w:r w:rsidRPr="00AF320B">
        <w:rPr>
          <w:rtl/>
        </w:rPr>
        <w:t>דולר</w:t>
      </w:r>
      <w:r w:rsidR="0014593D">
        <w:rPr>
          <w:rtl/>
        </w:rPr>
        <w:t xml:space="preserve"> </w:t>
      </w:r>
      <w:r w:rsidRPr="00AF320B">
        <w:rPr>
          <w:rtl/>
        </w:rPr>
        <w:t>לפעמים</w:t>
      </w:r>
      <w:r w:rsidR="0014593D">
        <w:rPr>
          <w:rtl/>
        </w:rPr>
        <w:t xml:space="preserve"> </w:t>
      </w:r>
      <w:r w:rsidRPr="00AF320B">
        <w:rPr>
          <w:rtl/>
        </w:rPr>
        <w:t>ליחידת</w:t>
      </w:r>
      <w:r w:rsidR="0014593D">
        <w:rPr>
          <w:rtl/>
        </w:rPr>
        <w:t xml:space="preserve"> </w:t>
      </w:r>
      <w:r w:rsidRPr="00AF320B">
        <w:rPr>
          <w:rtl/>
        </w:rPr>
        <w:t>קבר.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לדרוש מהחברות את התנאים של ניכוש</w:t>
      </w:r>
      <w:r w:rsidR="0014593D">
        <w:rPr>
          <w:rtl/>
        </w:rPr>
        <w:t xml:space="preserve"> </w:t>
      </w:r>
      <w:r w:rsidRPr="00AF320B">
        <w:rPr>
          <w:rtl/>
        </w:rPr>
        <w:t>העשבים, של דרכי גישה.</w:t>
      </w:r>
      <w:r w:rsidR="0014593D">
        <w:rPr>
          <w:rtl/>
        </w:rPr>
        <w:t xml:space="preserve"> </w:t>
      </w:r>
      <w:r w:rsidRPr="00AF320B">
        <w:rPr>
          <w:rtl/>
        </w:rPr>
        <w:t>נוצר מצב כל כך אבסורדי, שבני משפחה מגיעים אחרי שנים והם</w:t>
      </w:r>
      <w:r w:rsidR="0014593D">
        <w:rPr>
          <w:rtl/>
        </w:rPr>
        <w:t xml:space="preserve"> </w:t>
      </w:r>
      <w:r w:rsidRPr="00AF320B">
        <w:rPr>
          <w:rtl/>
        </w:rPr>
        <w:t>אינם</w:t>
      </w:r>
      <w:r w:rsidR="0014593D">
        <w:rPr>
          <w:rtl/>
        </w:rPr>
        <w:t xml:space="preserve"> </w:t>
      </w:r>
      <w:r w:rsidRPr="00AF320B">
        <w:rPr>
          <w:rtl/>
        </w:rPr>
        <w:t>יכולים לגשת לקבר, כי בשבילים קבורים אנשים, כשבתחילת התכנון היה אותו שביל</w:t>
      </w:r>
      <w:r w:rsidR="0014593D">
        <w:rPr>
          <w:rtl/>
        </w:rPr>
        <w:t xml:space="preserve"> </w:t>
      </w:r>
      <w:r w:rsidRPr="00AF320B">
        <w:rPr>
          <w:rtl/>
        </w:rPr>
        <w:t>מיועד למעבר ואחרי כמה שנים אנחנו רואים שיש שם קברים נוספים.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להביא הצעת חוק בעניין הזה כדי לעשות סדר בנושא.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להצבעה.</w:t>
      </w:r>
      <w:r w:rsidR="0014593D">
        <w:rPr>
          <w:rtl/>
        </w:rPr>
        <w:t xml:space="preserve"> </w:t>
      </w: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 של חבר הכנסת</w:t>
      </w:r>
      <w:r w:rsidR="0014593D">
        <w:rPr>
          <w:rtl/>
        </w:rPr>
        <w:t xml:space="preserve"> </w:t>
      </w:r>
      <w:r w:rsidRPr="00AF320B">
        <w:rPr>
          <w:rtl/>
        </w:rPr>
        <w:t>גולדשמידט בקריאה ראשונה.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26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23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  <w:r>
        <w:rPr>
          <w:rtl/>
        </w:rPr>
        <w:t xml:space="preserve"> </w:t>
      </w:r>
      <w:r w:rsidR="00AF320B" w:rsidRPr="00AF320B">
        <w:rPr>
          <w:rtl/>
        </w:rPr>
        <w:t>ההצעה להעביר את הצעת חוק התגמולים לנפגעי פעולות איבה (תיקון מס' 18)</w:t>
      </w:r>
      <w:r>
        <w:rPr>
          <w:rtl/>
        </w:rPr>
        <w:t xml:space="preserve"> </w:t>
      </w:r>
      <w:r w:rsidR="00AF320B" w:rsidRPr="00AF320B">
        <w:rPr>
          <w:rtl/>
        </w:rPr>
        <w:t>(החזר</w:t>
      </w:r>
      <w:r>
        <w:rPr>
          <w:rtl/>
        </w:rPr>
        <w:t xml:space="preserve"> </w:t>
      </w:r>
      <w:r w:rsidR="00AF320B" w:rsidRPr="00AF320B">
        <w:rPr>
          <w:rtl/>
        </w:rPr>
        <w:t>הוצאות</w:t>
      </w:r>
      <w:r>
        <w:rPr>
          <w:rtl/>
        </w:rPr>
        <w:t xml:space="preserve"> </w:t>
      </w:r>
      <w:r w:rsidR="00AF320B" w:rsidRPr="00AF320B">
        <w:rPr>
          <w:rtl/>
        </w:rPr>
        <w:t>על</w:t>
      </w:r>
      <w:r>
        <w:rPr>
          <w:rtl/>
        </w:rPr>
        <w:t xml:space="preserve"> </w:t>
      </w:r>
      <w:r w:rsidR="00AF320B" w:rsidRPr="00AF320B">
        <w:rPr>
          <w:rtl/>
        </w:rPr>
        <w:t>אחזקת</w:t>
      </w:r>
      <w:r>
        <w:rPr>
          <w:rtl/>
        </w:rPr>
        <w:t xml:space="preserve"> </w:t>
      </w:r>
      <w:r w:rsidR="00AF320B" w:rsidRPr="00AF320B">
        <w:rPr>
          <w:rtl/>
        </w:rPr>
        <w:t>הקבר),</w:t>
      </w:r>
      <w:r>
        <w:rPr>
          <w:rtl/>
        </w:rPr>
        <w:t xml:space="preserve"> </w:t>
      </w:r>
      <w:r w:rsidR="00AF320B" w:rsidRPr="00AF320B">
        <w:rPr>
          <w:rtl/>
        </w:rPr>
        <w:t>התש"ס</w:t>
      </w:r>
      <w:r>
        <w:rPr>
          <w:rtl/>
        </w:rPr>
        <w:t>–</w:t>
      </w:r>
      <w:r w:rsidR="00AF320B" w:rsidRPr="00AF320B">
        <w:rPr>
          <w:rtl/>
        </w:rPr>
        <w:t>2000,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ל</w:t>
      </w:r>
      <w:r w:rsidR="00AF320B" w:rsidRPr="00AF320B">
        <w:rPr>
          <w:rtl/>
        </w:rPr>
        <w:t>וועדת העבודה, הרווחה והבריאות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23 בעד, ללא מתנגדים וללא נמנעים. הצעה זו מועברת לוועדת העבודה והרווחה.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37" w:name="_Toc449867784"/>
      <w:r w:rsidRPr="0014593D">
        <w:rPr>
          <w:rtl/>
        </w:rPr>
        <w:t>שאילתות מהירות</w:t>
      </w:r>
      <w:bookmarkEnd w:id="3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אנחנו עוברים לנוהל חדש שהחליטה עליו ועדת הכנסת, בנושא</w:t>
      </w:r>
      <w:r w:rsidR="0014593D">
        <w:rPr>
          <w:rtl/>
        </w:rPr>
        <w:t xml:space="preserve"> </w:t>
      </w:r>
      <w:r w:rsidRPr="00AF320B">
        <w:rPr>
          <w:rtl/>
        </w:rPr>
        <w:t>שאילתות מהירות.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רוצה להציג את הנוהל </w:t>
      </w:r>
      <w:r w:rsidR="0014593D">
        <w:rPr>
          <w:rtl/>
        </w:rPr>
        <w:t>–</w:t>
      </w:r>
      <w:r w:rsidRPr="00AF320B">
        <w:rPr>
          <w:rtl/>
        </w:rPr>
        <w:t xml:space="preserve"> שהחברים ידעו במה מדובר: יושב</w:t>
      </w:r>
      <w:r w:rsidR="0014593D">
        <w:rPr>
          <w:rtl/>
        </w:rPr>
        <w:t>-</w:t>
      </w:r>
      <w:r w:rsidRPr="00AF320B">
        <w:rPr>
          <w:rtl/>
        </w:rPr>
        <w:t>ראש יקבע בתיאום עם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במסגרת</w:t>
      </w:r>
      <w:r w:rsidR="0014593D">
        <w:rPr>
          <w:rtl/>
        </w:rPr>
        <w:t xml:space="preserve"> </w:t>
      </w:r>
      <w:r w:rsidRPr="00AF320B">
        <w:rPr>
          <w:rtl/>
        </w:rPr>
        <w:t>ישיבות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מועדים</w:t>
      </w:r>
      <w:r w:rsidR="0014593D">
        <w:rPr>
          <w:rtl/>
        </w:rPr>
        <w:t xml:space="preserve"> </w:t>
      </w:r>
      <w:r w:rsidRPr="00AF320B">
        <w:rPr>
          <w:rtl/>
        </w:rPr>
        <w:t>שבהם</w:t>
      </w:r>
      <w:r w:rsidR="0014593D">
        <w:rPr>
          <w:rtl/>
        </w:rPr>
        <w:t xml:space="preserve"> </w:t>
      </w:r>
      <w:r w:rsidRPr="00AF320B">
        <w:rPr>
          <w:rtl/>
        </w:rPr>
        <w:t>יענו חברי ממשלה על שאילתות מהירות</w:t>
      </w:r>
      <w:r w:rsidR="0014593D">
        <w:rPr>
          <w:rtl/>
        </w:rPr>
        <w:t xml:space="preserve"> </w:t>
      </w:r>
      <w:r w:rsidRPr="00AF320B">
        <w:rPr>
          <w:rtl/>
        </w:rPr>
        <w:t>שיוצגו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הכנסת. בכל ישיבת שאילתות מהירות ישתתפו לפחות שבעה שרים </w:t>
      </w:r>
      <w:r w:rsidR="0014593D">
        <w:rPr>
          <w:rtl/>
        </w:rPr>
        <w:t xml:space="preserve">– </w:t>
      </w:r>
      <w:r w:rsidRPr="00AF320B">
        <w:rPr>
          <w:rtl/>
        </w:rPr>
        <w:t>ותיכף אתייחס למספר הנוכחים.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</w:t>
      </w:r>
      <w:r w:rsidR="0014593D">
        <w:rPr>
          <w:rtl/>
        </w:rPr>
        <w:t xml:space="preserve"> </w:t>
      </w:r>
      <w:r w:rsidRPr="00AF320B">
        <w:rPr>
          <w:rtl/>
        </w:rPr>
        <w:t>ומברך</w:t>
      </w:r>
      <w:r w:rsidR="0014593D">
        <w:rPr>
          <w:rtl/>
        </w:rPr>
        <w:t xml:space="preserve"> </w:t>
      </w:r>
      <w:r w:rsidRPr="00AF320B">
        <w:rPr>
          <w:rtl/>
        </w:rPr>
        <w:t>את חברי הממשלה שבאו והיו כאן בזמן והם נוכחים.</w:t>
      </w:r>
      <w:r w:rsidR="0014593D">
        <w:rPr>
          <w:rtl/>
        </w:rPr>
        <w:t xml:space="preserve"> </w:t>
      </w:r>
      <w:r w:rsidRPr="00AF320B">
        <w:rPr>
          <w:rtl/>
        </w:rPr>
        <w:t>אני אפנה</w:t>
      </w:r>
      <w:r w:rsidR="0014593D">
        <w:rPr>
          <w:rtl/>
        </w:rPr>
        <w:t xml:space="preserve"> </w:t>
      </w:r>
      <w:r w:rsidRPr="00AF320B">
        <w:rPr>
          <w:rtl/>
        </w:rPr>
        <w:t>לוועדת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מנת שהדיון בסנקציות לגבי שרים יחול תחילה לגבי אותם שרים שלא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תחילת</w:t>
      </w:r>
      <w:r w:rsidR="0014593D">
        <w:rPr>
          <w:rtl/>
        </w:rPr>
        <w:t xml:space="preserve"> </w:t>
      </w:r>
      <w:r w:rsidRPr="00AF320B">
        <w:rPr>
          <w:rtl/>
        </w:rPr>
        <w:t>הנוהל החדש ויודעים שהיו צריכים להיות כאן בזמן על</w:t>
      </w:r>
      <w:r w:rsidR="0014593D">
        <w:rPr>
          <w:rtl/>
        </w:rPr>
        <w:t>-</w:t>
      </w:r>
      <w:r w:rsidRPr="00AF320B">
        <w:rPr>
          <w:rtl/>
        </w:rPr>
        <w:t>פי תיאום</w:t>
      </w:r>
      <w:r w:rsidR="0014593D">
        <w:rPr>
          <w:rtl/>
        </w:rPr>
        <w:t xml:space="preserve"> </w:t>
      </w:r>
      <w:r w:rsidRPr="00AF320B">
        <w:rPr>
          <w:rtl/>
        </w:rPr>
        <w:t>מוקדם ומאוד אינטנסיבי בין מזכירות הכנסת לבין מזכירות הממשלה. לכם, רבותי השרים,</w:t>
      </w:r>
      <w:r w:rsidR="0014593D">
        <w:rPr>
          <w:rtl/>
        </w:rPr>
        <w:t xml:space="preserve"> </w:t>
      </w:r>
      <w:r w:rsidRPr="00AF320B">
        <w:rPr>
          <w:rtl/>
        </w:rPr>
        <w:t>אני מודה מאוד.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שני</w:t>
      </w:r>
      <w:r w:rsidR="0014593D">
        <w:rPr>
          <w:rtl/>
        </w:rPr>
        <w:t>-</w:t>
      </w:r>
      <w:r w:rsidRPr="00AF320B">
        <w:rPr>
          <w:rtl/>
        </w:rPr>
        <w:t>שלישים</w:t>
      </w:r>
      <w:r w:rsidR="0014593D">
        <w:rPr>
          <w:rtl/>
        </w:rPr>
        <w:t xml:space="preserve"> </w:t>
      </w:r>
      <w:r w:rsidRPr="00AF320B">
        <w:rPr>
          <w:rtl/>
        </w:rPr>
        <w:t>מהשאילתות</w:t>
      </w:r>
      <w:r w:rsidR="0014593D">
        <w:rPr>
          <w:rtl/>
        </w:rPr>
        <w:t xml:space="preserve"> </w:t>
      </w:r>
      <w:r w:rsidRPr="00AF320B">
        <w:rPr>
          <w:rtl/>
        </w:rPr>
        <w:t>הוצגו</w:t>
      </w:r>
      <w:r w:rsidR="0014593D">
        <w:rPr>
          <w:rtl/>
        </w:rPr>
        <w:t xml:space="preserve"> </w:t>
      </w:r>
      <w:r w:rsidRPr="00AF320B">
        <w:rPr>
          <w:rtl/>
        </w:rPr>
        <w:t>למזכירות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48</w:t>
      </w:r>
      <w:r w:rsidR="0014593D">
        <w:rPr>
          <w:rtl/>
        </w:rPr>
        <w:t xml:space="preserve"> </w:t>
      </w:r>
      <w:r w:rsidRPr="00AF320B">
        <w:rPr>
          <w:rtl/>
        </w:rPr>
        <w:t>שעות</w:t>
      </w:r>
      <w:r w:rsidR="0014593D">
        <w:rPr>
          <w:rtl/>
        </w:rPr>
        <w:t xml:space="preserve"> </w:t>
      </w:r>
      <w:r w:rsidRPr="00AF320B">
        <w:rPr>
          <w:rtl/>
        </w:rPr>
        <w:t>לפני מועד הישיבה</w:t>
      </w:r>
      <w:r w:rsidR="0014593D">
        <w:rPr>
          <w:rtl/>
        </w:rPr>
        <w:t xml:space="preserve"> </w:t>
      </w:r>
      <w:r w:rsidRPr="00AF320B">
        <w:rPr>
          <w:rtl/>
        </w:rPr>
        <w:t>והועברו</w:t>
      </w:r>
      <w:r w:rsidR="0014593D">
        <w:rPr>
          <w:rtl/>
        </w:rPr>
        <w:t xml:space="preserve"> </w:t>
      </w:r>
      <w:r w:rsidRPr="00AF320B">
        <w:rPr>
          <w:rtl/>
        </w:rPr>
        <w:t>לידיעת</w:t>
      </w:r>
      <w:r w:rsidR="0014593D">
        <w:rPr>
          <w:rtl/>
        </w:rPr>
        <w:t xml:space="preserve"> </w:t>
      </w:r>
      <w:r w:rsidRPr="00AF320B">
        <w:rPr>
          <w:rtl/>
        </w:rPr>
        <w:t>השרים,</w:t>
      </w:r>
      <w:r w:rsidR="0014593D">
        <w:rPr>
          <w:rtl/>
        </w:rPr>
        <w:t xml:space="preserve"> </w:t>
      </w:r>
      <w:r w:rsidRPr="00AF320B">
        <w:rPr>
          <w:rtl/>
        </w:rPr>
        <w:t>ושליש</w:t>
      </w:r>
      <w:r w:rsidR="0014593D">
        <w:rPr>
          <w:rtl/>
        </w:rPr>
        <w:t xml:space="preserve"> </w:t>
      </w:r>
      <w:r w:rsidRPr="00AF320B">
        <w:rPr>
          <w:rtl/>
        </w:rPr>
        <w:t>מן השאלות הן שאלות שייאספו מן החברים באולם. אם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ירגישו</w:t>
      </w:r>
      <w:r w:rsidR="0014593D">
        <w:rPr>
          <w:rtl/>
        </w:rPr>
        <w:t xml:space="preserve"> </w:t>
      </w:r>
      <w:r w:rsidRPr="00AF320B">
        <w:rPr>
          <w:rtl/>
        </w:rPr>
        <w:t>ויהיה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יותר זמן וירצו להמשיך, מה טוב. אבל אין חובה.</w:t>
      </w:r>
      <w:r w:rsidR="0014593D">
        <w:rPr>
          <w:rtl/>
        </w:rPr>
        <w:t xml:space="preserve"> </w:t>
      </w:r>
      <w:r w:rsidRPr="00AF320B">
        <w:rPr>
          <w:rtl/>
        </w:rPr>
        <w:t>החובה</w:t>
      </w:r>
      <w:r w:rsidR="0014593D">
        <w:rPr>
          <w:rtl/>
        </w:rPr>
        <w:t xml:space="preserve"> </w:t>
      </w:r>
      <w:r w:rsidRPr="00AF320B">
        <w:rPr>
          <w:rtl/>
        </w:rPr>
        <w:t>שלנו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>-</w:t>
      </w:r>
      <w:r w:rsidRPr="00AF320B">
        <w:rPr>
          <w:rtl/>
        </w:rPr>
        <w:t>שלישים</w:t>
      </w:r>
      <w:r w:rsidR="0014593D">
        <w:rPr>
          <w:rtl/>
        </w:rPr>
        <w:t xml:space="preserve"> </w:t>
      </w:r>
      <w:r w:rsidRPr="00AF320B">
        <w:rPr>
          <w:rtl/>
        </w:rPr>
        <w:t>שאלות</w:t>
      </w:r>
      <w:r w:rsidR="0014593D">
        <w:rPr>
          <w:rtl/>
        </w:rPr>
        <w:t xml:space="preserve"> </w:t>
      </w:r>
      <w:r w:rsidRPr="00AF320B">
        <w:rPr>
          <w:rtl/>
        </w:rPr>
        <w:t>במתכונת כמו של שאילתות בעל</w:t>
      </w:r>
      <w:r w:rsidR="0014593D">
        <w:rPr>
          <w:rtl/>
        </w:rPr>
        <w:t>-</w:t>
      </w:r>
      <w:r w:rsidRPr="00AF320B">
        <w:rPr>
          <w:rtl/>
        </w:rPr>
        <w:t>פה, של שאלה מן</w:t>
      </w:r>
      <w:r w:rsidR="0014593D">
        <w:rPr>
          <w:rtl/>
        </w:rPr>
        <w:t xml:space="preserve"> </w:t>
      </w:r>
      <w:r w:rsidRPr="00AF320B">
        <w:rPr>
          <w:rtl/>
        </w:rPr>
        <w:t>הכתב, ושליש מן השאלות מן האולם במתכונת קצרה. משך הדיון בשאילתות לא יעלה על שעה</w:t>
      </w:r>
      <w:r w:rsidR="0014593D">
        <w:rPr>
          <w:rtl/>
        </w:rPr>
        <w:t xml:space="preserve"> </w:t>
      </w:r>
      <w:r w:rsidRPr="00AF320B">
        <w:rPr>
          <w:rtl/>
        </w:rPr>
        <w:t>וחצי.</w:t>
      </w:r>
      <w:r w:rsidR="0014593D">
        <w:rPr>
          <w:rtl/>
        </w:rPr>
        <w:t xml:space="preserve"> </w:t>
      </w:r>
      <w:r w:rsidRPr="00AF320B">
        <w:rPr>
          <w:rtl/>
        </w:rPr>
        <w:t>הפעם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יותר קצר בגלל האופי של היום, שהוא לחוץ ועמוס. השואל לא</w:t>
      </w:r>
      <w:r w:rsidR="0014593D">
        <w:rPr>
          <w:rtl/>
        </w:rPr>
        <w:t xml:space="preserve"> </w:t>
      </w:r>
      <w:r w:rsidRPr="00AF320B">
        <w:rPr>
          <w:rtl/>
        </w:rPr>
        <w:t>ישאל</w:t>
      </w:r>
      <w:r w:rsidR="0014593D">
        <w:rPr>
          <w:rtl/>
        </w:rPr>
        <w:t xml:space="preserve"> </w:t>
      </w:r>
      <w:r w:rsidRPr="00AF320B">
        <w:rPr>
          <w:rtl/>
        </w:rPr>
        <w:t>שאלה במשך זמן שעולה על דקה. הזמן העומד לרשותו של ראש הממשלה או השר המשיב</w:t>
      </w:r>
      <w:r w:rsidR="0014593D">
        <w:rPr>
          <w:rtl/>
        </w:rPr>
        <w:t xml:space="preserve"> </w:t>
      </w:r>
      <w:r w:rsidRPr="00AF320B">
        <w:rPr>
          <w:rtl/>
        </w:rPr>
        <w:t>לא יעלה על שתי דקות לכל שאילתא, כפי שנהגנו בשאילתות לראש הממשלה, כשעמדנו כולנו</w:t>
      </w:r>
      <w:r w:rsidR="0014593D">
        <w:rPr>
          <w:rtl/>
        </w:rPr>
        <w:t xml:space="preserve"> </w:t>
      </w:r>
      <w:r w:rsidRPr="00AF320B">
        <w:rPr>
          <w:rtl/>
        </w:rPr>
        <w:t>בזמנים.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כמובן</w:t>
      </w:r>
      <w:r w:rsidR="0014593D">
        <w:rPr>
          <w:rtl/>
        </w:rPr>
        <w:t xml:space="preserve"> </w:t>
      </w:r>
      <w:r w:rsidRPr="00AF320B">
        <w:rPr>
          <w:rtl/>
        </w:rPr>
        <w:t>זכות</w:t>
      </w:r>
      <w:r w:rsidR="0014593D">
        <w:rPr>
          <w:rtl/>
        </w:rPr>
        <w:t xml:space="preserve"> </w:t>
      </w:r>
      <w:r w:rsidRPr="00AF320B">
        <w:rPr>
          <w:rtl/>
        </w:rPr>
        <w:t>ליושב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הישיבה לנתק מיקרופון וכו'. דברים כאלה לא</w:t>
      </w:r>
      <w:r w:rsidR="0014593D">
        <w:rPr>
          <w:rtl/>
        </w:rPr>
        <w:t xml:space="preserve"> </w:t>
      </w:r>
      <w:r w:rsidRPr="00AF320B">
        <w:rPr>
          <w:rtl/>
        </w:rPr>
        <w:t>יקרו.</w:t>
      </w:r>
      <w:r w:rsidR="0014593D">
        <w:rPr>
          <w:rtl/>
        </w:rPr>
        <w:t xml:space="preserve"> </w:t>
      </w:r>
      <w:r w:rsidRPr="00AF320B">
        <w:rPr>
          <w:rtl/>
        </w:rPr>
        <w:t>נקפיד על מסגרת הזמנים.</w:t>
      </w:r>
      <w:r w:rsidR="0014593D">
        <w:rPr>
          <w:rtl/>
        </w:rPr>
        <w:t xml:space="preserve"> </w:t>
      </w:r>
      <w:r w:rsidRPr="00AF320B">
        <w:rPr>
          <w:rtl/>
        </w:rPr>
        <w:t>נשאלו שאלות ענייניות, נענה תשובות ענייניות. אני</w:t>
      </w:r>
      <w:r w:rsidR="0014593D">
        <w:rPr>
          <w:rtl/>
        </w:rPr>
        <w:t xml:space="preserve"> </w:t>
      </w:r>
      <w:r w:rsidRPr="00AF320B">
        <w:rPr>
          <w:rtl/>
        </w:rPr>
        <w:t>מציע,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המזכיר,</w:t>
      </w:r>
      <w:r w:rsidR="0014593D">
        <w:rPr>
          <w:rtl/>
        </w:rPr>
        <w:t xml:space="preserve"> </w:t>
      </w:r>
      <w:r w:rsidRPr="00AF320B">
        <w:rPr>
          <w:rtl/>
        </w:rPr>
        <w:t>שהתשובות תינתנה מן המקום, כי עושים תנועה בין השרים.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שאלה,</w:t>
      </w:r>
      <w:r w:rsidR="0014593D">
        <w:rPr>
          <w:rtl/>
        </w:rPr>
        <w:t xml:space="preserve"> </w:t>
      </w:r>
      <w:r w:rsidRPr="00AF320B">
        <w:rPr>
          <w:rtl/>
        </w:rPr>
        <w:t>תשובה, ואנחנו זזים הלאה.</w:t>
      </w:r>
      <w:r w:rsidR="0014593D">
        <w:rPr>
          <w:rtl/>
        </w:rPr>
        <w:t xml:space="preserve"> </w:t>
      </w:r>
      <w:r w:rsidRPr="00AF320B">
        <w:rPr>
          <w:rtl/>
        </w:rPr>
        <w:t>רק השאלה הראשונה היא כמו בעל</w:t>
      </w:r>
      <w:r w:rsidR="0014593D">
        <w:rPr>
          <w:rtl/>
        </w:rPr>
        <w:t>-</w:t>
      </w:r>
      <w:r w:rsidRPr="00AF320B">
        <w:rPr>
          <w:rtl/>
        </w:rPr>
        <w:t>פה ואין לאחר מכן</w:t>
      </w:r>
      <w:r w:rsidR="0014593D">
        <w:rPr>
          <w:rtl/>
        </w:rPr>
        <w:t xml:space="preserve"> </w:t>
      </w:r>
      <w:r w:rsidRPr="00AF320B">
        <w:rPr>
          <w:rtl/>
        </w:rPr>
        <w:t>זכות השאלה הנוספת.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יוסף פריצקי שאל את שר האוצר שאלה. אחריו </w:t>
      </w:r>
      <w:r w:rsidR="0014593D">
        <w:rPr>
          <w:rtl/>
        </w:rPr>
        <w:t>–</w:t>
      </w:r>
      <w:r w:rsidRPr="00AF320B">
        <w:rPr>
          <w:rtl/>
        </w:rPr>
        <w:t xml:space="preserve"> חברת הכנסת יעל דיין.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38" w:name="_Toc449867785"/>
      <w:r w:rsidRPr="0014593D">
        <w:rPr>
          <w:rtl/>
        </w:rPr>
        <w:t>קרן הלוואות לסטודנטים</w:t>
      </w:r>
      <w:bookmarkEnd w:id="38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פריצקי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האוצר, פורסם כי ממשלת ישראל מקימה קרן הלוואות לסטודנטים למימון</w:t>
      </w:r>
      <w:r w:rsidR="0014593D">
        <w:rPr>
          <w:rtl/>
        </w:rPr>
        <w:t xml:space="preserve"> </w:t>
      </w:r>
      <w:r w:rsidRPr="00AF320B">
        <w:rPr>
          <w:rtl/>
        </w:rPr>
        <w:t>שכר</w:t>
      </w:r>
      <w:r w:rsidR="0014593D">
        <w:rPr>
          <w:rtl/>
        </w:rPr>
        <w:t xml:space="preserve"> </w:t>
      </w:r>
      <w:r w:rsidRPr="00AF320B">
        <w:rPr>
          <w:rtl/>
        </w:rPr>
        <w:t>הלימוד באוניברסיטאות.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</w:t>
      </w:r>
      <w:r w:rsidR="0014593D">
        <w:rPr>
          <w:rtl/>
        </w:rPr>
        <w:t xml:space="preserve"> </w:t>
      </w:r>
      <w:r w:rsidRPr="00AF320B">
        <w:rPr>
          <w:rtl/>
        </w:rPr>
        <w:t>מה הוא</w:t>
      </w:r>
      <w:r w:rsidR="0014593D">
        <w:rPr>
          <w:rtl/>
        </w:rPr>
        <w:t xml:space="preserve"> </w:t>
      </w:r>
      <w:r w:rsidRPr="00AF320B">
        <w:rPr>
          <w:rtl/>
        </w:rPr>
        <w:t>תקציב</w:t>
      </w:r>
      <w:r w:rsidR="0014593D">
        <w:rPr>
          <w:rtl/>
        </w:rPr>
        <w:t xml:space="preserve"> </w:t>
      </w:r>
      <w:r w:rsidRPr="00AF320B">
        <w:rPr>
          <w:rtl/>
        </w:rPr>
        <w:t>הקרן?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 מה הם תנאי ההלוואה למימון שכר הלימוד?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 מה הם הקריטריונים לקבלת הלוואה מן הקרן?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כבוד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גג לסכומים שאפשר לקחת בהלוואה. בינתיים הדבר מתנהל</w:t>
      </w:r>
      <w:r w:rsidR="0014593D">
        <w:rPr>
          <w:rtl/>
        </w:rPr>
        <w:t xml:space="preserve"> </w:t>
      </w:r>
      <w:r w:rsidRPr="00AF320B">
        <w:rPr>
          <w:rtl/>
        </w:rPr>
        <w:t>במסגרת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תקציב ות"ת </w:t>
      </w:r>
      <w:r w:rsidR="0014593D">
        <w:rPr>
          <w:rtl/>
        </w:rPr>
        <w:t>–</w:t>
      </w:r>
      <w:r w:rsidRPr="00AF320B">
        <w:rPr>
          <w:rtl/>
        </w:rPr>
        <w:t xml:space="preserve"> הוועדה לתכנון ולתקצוב </w:t>
      </w:r>
      <w:r w:rsidR="0014593D">
        <w:rPr>
          <w:rtl/>
        </w:rPr>
        <w:t>–</w:t>
      </w:r>
      <w:r w:rsidRPr="00AF320B">
        <w:rPr>
          <w:rtl/>
        </w:rPr>
        <w:t xml:space="preserve"> ולכן אין הגדרה של סכום.</w:t>
      </w:r>
      <w:r w:rsidR="0014593D">
        <w:rPr>
          <w:rtl/>
        </w:rPr>
        <w:t xml:space="preserve"> </w:t>
      </w:r>
      <w:r w:rsidRPr="00AF320B">
        <w:rPr>
          <w:rtl/>
        </w:rPr>
        <w:t>בינתיים,</w:t>
      </w:r>
      <w:r w:rsidR="0014593D">
        <w:rPr>
          <w:rtl/>
        </w:rPr>
        <w:t xml:space="preserve"> </w:t>
      </w:r>
      <w:r w:rsidRPr="00AF320B">
        <w:rPr>
          <w:rtl/>
        </w:rPr>
        <w:t>כל מי שפנה בהתאם לקריטריונים קיבל.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ההלוואה</w:t>
      </w:r>
      <w:r w:rsidR="0014593D">
        <w:rPr>
          <w:rtl/>
        </w:rPr>
        <w:t xml:space="preserve"> </w:t>
      </w:r>
      <w:r w:rsidRPr="00AF320B">
        <w:rPr>
          <w:rtl/>
        </w:rPr>
        <w:t>היא בגובה כל שכר הלימוד בריבית הנמוכה ב</w:t>
      </w:r>
      <w:r w:rsidR="0014593D">
        <w:rPr>
          <w:rtl/>
        </w:rPr>
        <w:t>-</w:t>
      </w:r>
      <w:r w:rsidR="0014593D" w:rsidRPr="00AF320B">
        <w:rPr>
          <w:rtl/>
        </w:rPr>
        <w:t>3</w:t>
      </w:r>
      <w:r w:rsidR="0014593D">
        <w:rPr>
          <w:rtl/>
        </w:rPr>
        <w:t>%</w:t>
      </w:r>
      <w:r w:rsidRPr="00AF320B">
        <w:rPr>
          <w:rtl/>
        </w:rPr>
        <w:t xml:space="preserve"> מריבית השוק, וזה גובה</w:t>
      </w:r>
      <w:r w:rsidR="0014593D">
        <w:rPr>
          <w:rtl/>
        </w:rPr>
        <w:t xml:space="preserve"> </w:t>
      </w:r>
      <w:r w:rsidRPr="00AF320B">
        <w:rPr>
          <w:rtl/>
        </w:rPr>
        <w:t>הסבסוד. פירעון ההלוואה מתחיל שנה מתום הלימודים וייעשה במשך 36 חודשים או שנתיים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הלימודים,</w:t>
      </w:r>
      <w:r w:rsidR="0014593D">
        <w:rPr>
          <w:rtl/>
        </w:rPr>
        <w:t xml:space="preserve"> </w:t>
      </w:r>
      <w:r w:rsidRPr="00AF320B">
        <w:rPr>
          <w:rtl/>
        </w:rPr>
        <w:t>48</w:t>
      </w:r>
      <w:r w:rsidR="0014593D">
        <w:rPr>
          <w:rtl/>
        </w:rPr>
        <w:t xml:space="preserve"> </w:t>
      </w:r>
      <w:r w:rsidRPr="00AF320B">
        <w:rPr>
          <w:rtl/>
        </w:rPr>
        <w:t>חודשים,</w:t>
      </w:r>
      <w:r w:rsidR="0014593D">
        <w:rPr>
          <w:rtl/>
        </w:rPr>
        <w:t xml:space="preserve"> </w:t>
      </w:r>
      <w:r w:rsidRPr="00AF320B">
        <w:rPr>
          <w:rtl/>
        </w:rPr>
        <w:t>או ארבע שנים, וזאת לפי בחירת הסטודנט. הלווה נדרש</w:t>
      </w:r>
      <w:r w:rsidR="0014593D">
        <w:rPr>
          <w:rtl/>
        </w:rPr>
        <w:t xml:space="preserve"> </w:t>
      </w:r>
      <w:r w:rsidRPr="00AF320B">
        <w:rPr>
          <w:rtl/>
        </w:rPr>
        <w:t>להמציא ערב אחד מקרבה ראשונה או שני ערבים. סטודנט אשר אין באפשרותו להמציא ערבים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זכאי</w:t>
      </w:r>
      <w:r w:rsidR="0014593D">
        <w:rPr>
          <w:rtl/>
        </w:rPr>
        <w:t xml:space="preserve"> </w:t>
      </w:r>
      <w:r w:rsidRPr="00AF320B">
        <w:rPr>
          <w:rtl/>
        </w:rPr>
        <w:t>לקבלת</w:t>
      </w:r>
      <w:r w:rsidR="0014593D">
        <w:rPr>
          <w:rtl/>
        </w:rPr>
        <w:t xml:space="preserve"> </w:t>
      </w:r>
      <w:r w:rsidRPr="00AF320B">
        <w:rPr>
          <w:rtl/>
        </w:rPr>
        <w:t>הלוואה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בתנאים זהים מקרן הסיוע לסטודנט </w:t>
      </w:r>
      <w:r w:rsidR="0014593D">
        <w:rPr>
          <w:rtl/>
        </w:rPr>
        <w:t>–</w:t>
      </w:r>
      <w:r w:rsidRPr="00AF320B">
        <w:rPr>
          <w:rtl/>
        </w:rPr>
        <w:t xml:space="preserve"> הקרן המשותפת למשרד</w:t>
      </w:r>
      <w:r w:rsidR="0014593D">
        <w:rPr>
          <w:rtl/>
        </w:rPr>
        <w:t xml:space="preserve"> </w:t>
      </w:r>
      <w:r w:rsidRPr="00AF320B">
        <w:rPr>
          <w:rtl/>
        </w:rPr>
        <w:t>החינוך ולמועצה להשכלה גבוהה.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לשאלתך</w:t>
      </w:r>
      <w:r w:rsidR="0014593D">
        <w:rPr>
          <w:rtl/>
        </w:rPr>
        <w:t xml:space="preserve"> </w:t>
      </w:r>
      <w:r w:rsidRPr="00AF320B">
        <w:rPr>
          <w:rtl/>
        </w:rPr>
        <w:t>האחרונה,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מה הם הקריטריונים </w:t>
      </w:r>
      <w:r w:rsidR="0014593D">
        <w:rPr>
          <w:rtl/>
        </w:rPr>
        <w:t>–</w:t>
      </w:r>
      <w:r w:rsidRPr="00AF320B">
        <w:rPr>
          <w:rtl/>
        </w:rPr>
        <w:t xml:space="preserve"> כל סטודנט לתואר ראשון באוניברסיטאות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במכללות</w:t>
      </w:r>
      <w:r w:rsidR="0014593D">
        <w:rPr>
          <w:rtl/>
        </w:rPr>
        <w:t xml:space="preserve"> </w:t>
      </w:r>
      <w:r w:rsidRPr="00AF320B">
        <w:rPr>
          <w:rtl/>
        </w:rPr>
        <w:t>המתוקצבות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ות"ת זכאי ולומד בתוכנית לימודים בהיקף של לפחות</w:t>
      </w:r>
      <w:r w:rsidR="0014593D">
        <w:rPr>
          <w:rtl/>
        </w:rPr>
        <w:t xml:space="preserve"> </w:t>
      </w:r>
      <w:r w:rsidR="0014593D" w:rsidRPr="00AF320B">
        <w:rPr>
          <w:rtl/>
        </w:rPr>
        <w:t>75</w:t>
      </w:r>
      <w:r w:rsidR="0014593D">
        <w:rPr>
          <w:rtl/>
        </w:rPr>
        <w:t>%</w:t>
      </w:r>
      <w:r w:rsidRPr="00AF320B">
        <w:rPr>
          <w:rtl/>
        </w:rPr>
        <w:t>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מישהו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לשאול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נוספת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השר?</w:t>
      </w:r>
      <w:r w:rsidR="0014593D">
        <w:rPr>
          <w:rtl/>
        </w:rPr>
        <w:t xml:space="preserve"> </w:t>
      </w:r>
      <w:r w:rsidRPr="00AF320B">
        <w:rPr>
          <w:rtl/>
        </w:rPr>
        <w:t>לא חבר הכנסת פריצקי. חבר הכנסת</w:t>
      </w:r>
      <w:r w:rsidR="0014593D">
        <w:rPr>
          <w:rtl/>
        </w:rPr>
        <w:t xml:space="preserve"> </w:t>
      </w:r>
      <w:r w:rsidRPr="00AF320B">
        <w:rPr>
          <w:rtl/>
        </w:rPr>
        <w:t>טלב אלסאנע, בבקשה, בנושא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בנושא הזה?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יש לך שאלה בכתב, אז לא.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זבולון אורלב, שאלה שאיננה מופיעה בכתב לשר האוצר. בבקשה.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האוצר, ההלוואות בתנאים שאתה ציינת </w:t>
      </w:r>
      <w:r w:rsidR="0014593D">
        <w:rPr>
          <w:rtl/>
        </w:rPr>
        <w:t>–</w:t>
      </w:r>
      <w:r w:rsidRPr="00AF320B">
        <w:rPr>
          <w:rtl/>
        </w:rPr>
        <w:t xml:space="preserve"> הסטודנטים מתנגדים להן, ויש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כסף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מנוצל.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תהיו</w:t>
      </w:r>
      <w:r w:rsidR="0014593D">
        <w:rPr>
          <w:rtl/>
        </w:rPr>
        <w:t xml:space="preserve"> </w:t>
      </w:r>
      <w:r w:rsidRPr="00AF320B">
        <w:rPr>
          <w:rtl/>
        </w:rPr>
        <w:t>מוכנים</w:t>
      </w:r>
      <w:r w:rsidR="0014593D">
        <w:rPr>
          <w:rtl/>
        </w:rPr>
        <w:t xml:space="preserve"> </w:t>
      </w:r>
      <w:r w:rsidRPr="00AF320B">
        <w:rPr>
          <w:rtl/>
        </w:rPr>
        <w:t>לשקול</w:t>
      </w:r>
      <w:r w:rsidR="0014593D">
        <w:rPr>
          <w:rtl/>
        </w:rPr>
        <w:t xml:space="preserve"> </w:t>
      </w:r>
      <w:r w:rsidRPr="00AF320B">
        <w:rPr>
          <w:rtl/>
        </w:rPr>
        <w:t>להיטיב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התנאים כדי</w:t>
      </w:r>
      <w:r w:rsidR="0014593D">
        <w:rPr>
          <w:rtl/>
        </w:rPr>
        <w:t xml:space="preserve"> </w:t>
      </w:r>
      <w:r w:rsidRPr="00AF320B">
        <w:rPr>
          <w:rtl/>
        </w:rPr>
        <w:t>שהסטודנטים אכן ישתמשו בהלוואות האלה?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 הכנסת דיין.</w:t>
      </w:r>
      <w:r w:rsidR="0014593D">
        <w:rPr>
          <w:rtl/>
        </w:rPr>
        <w:t xml:space="preserve"> </w:t>
      </w:r>
      <w:r w:rsidRPr="00AF320B">
        <w:rPr>
          <w:rtl/>
        </w:rPr>
        <w:t>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מיטב</w:t>
      </w:r>
      <w:r w:rsidR="0014593D">
        <w:rPr>
          <w:rtl/>
        </w:rPr>
        <w:t xml:space="preserve"> </w:t>
      </w:r>
      <w:r w:rsidRPr="00AF320B">
        <w:rPr>
          <w:rtl/>
        </w:rPr>
        <w:t>ידיעתי, לאחרונה התנהל משא</w:t>
      </w:r>
      <w:r w:rsidR="0014593D">
        <w:rPr>
          <w:rtl/>
        </w:rPr>
        <w:t>-</w:t>
      </w:r>
      <w:r w:rsidRPr="00AF320B">
        <w:rPr>
          <w:rtl/>
        </w:rPr>
        <w:t>ומתן עם ציבור הסטודנטים והגיעו לשורה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הסכמים,</w:t>
      </w:r>
      <w:r w:rsidR="0014593D">
        <w:rPr>
          <w:rtl/>
        </w:rPr>
        <w:t xml:space="preserve"> </w:t>
      </w:r>
      <w:r w:rsidRPr="00AF320B">
        <w:rPr>
          <w:rtl/>
        </w:rPr>
        <w:t>לרבות</w:t>
      </w:r>
      <w:r w:rsidR="0014593D">
        <w:rPr>
          <w:rtl/>
        </w:rPr>
        <w:t xml:space="preserve"> </w:t>
      </w:r>
      <w:r w:rsidRPr="00AF320B">
        <w:rPr>
          <w:rtl/>
        </w:rPr>
        <w:t>הקמת ועדה שבוחנת את גובה שכר הלימוד ולרבות הנחיה, דירקטיבה</w:t>
      </w:r>
      <w:r w:rsidR="0014593D">
        <w:rPr>
          <w:rtl/>
        </w:rPr>
        <w:t xml:space="preserve"> </w:t>
      </w:r>
      <w:r w:rsidRPr="00AF320B">
        <w:rPr>
          <w:rtl/>
        </w:rPr>
        <w:t>לוועדה</w:t>
      </w:r>
      <w:r w:rsidR="0014593D">
        <w:rPr>
          <w:rtl/>
        </w:rPr>
        <w:t xml:space="preserve"> </w:t>
      </w:r>
      <w:r w:rsidRPr="00AF320B">
        <w:rPr>
          <w:rtl/>
        </w:rPr>
        <w:t>לדון</w:t>
      </w:r>
      <w:r w:rsidR="0014593D">
        <w:rPr>
          <w:rtl/>
        </w:rPr>
        <w:t xml:space="preserve"> </w:t>
      </w:r>
      <w:r w:rsidRPr="00AF320B">
        <w:rPr>
          <w:rtl/>
        </w:rPr>
        <w:t>בה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מגמה</w:t>
      </w:r>
      <w:r w:rsidR="0014593D">
        <w:rPr>
          <w:rtl/>
        </w:rPr>
        <w:t xml:space="preserve"> </w:t>
      </w:r>
      <w:r w:rsidRPr="00AF320B">
        <w:rPr>
          <w:rtl/>
        </w:rPr>
        <w:t>להוריד את גובה שכר הלימוד לאורך זמן. במסגרת אותם</w:t>
      </w:r>
      <w:r w:rsidR="0014593D">
        <w:rPr>
          <w:rtl/>
        </w:rPr>
        <w:t xml:space="preserve"> </w:t>
      </w:r>
      <w:r w:rsidRPr="00AF320B">
        <w:rPr>
          <w:rtl/>
        </w:rPr>
        <w:t>דיונים</w:t>
      </w:r>
      <w:r w:rsidR="0014593D">
        <w:rPr>
          <w:rtl/>
        </w:rPr>
        <w:t xml:space="preserve"> </w:t>
      </w:r>
      <w:r w:rsidRPr="00AF320B">
        <w:rPr>
          <w:rtl/>
        </w:rPr>
        <w:t>הגיעו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להסכמות</w:t>
      </w:r>
      <w:r w:rsidR="0014593D">
        <w:rPr>
          <w:rtl/>
        </w:rPr>
        <w:t xml:space="preserve"> </w:t>
      </w:r>
      <w:r w:rsidRPr="00AF320B">
        <w:rPr>
          <w:rtl/>
        </w:rPr>
        <w:t>בנושא של הלוואות ואיך וכיצד הן יינתנו. היתה החלטה,</w:t>
      </w:r>
      <w:r w:rsidR="0014593D">
        <w:rPr>
          <w:rtl/>
        </w:rPr>
        <w:t xml:space="preserve"> </w:t>
      </w:r>
      <w:r w:rsidRPr="00AF320B">
        <w:rPr>
          <w:rtl/>
        </w:rPr>
        <w:t>שהיתה מקשה שלמה של החלטות, ולכן אני לא חושב שכרגע יש לעורר את העניין מחדש.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עתה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יעל דיין, ואחריה 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לשר</w:t>
      </w:r>
      <w:r w:rsidR="0014593D">
        <w:rPr>
          <w:rtl/>
        </w:rPr>
        <w:t xml:space="preserve"> </w:t>
      </w:r>
      <w:r w:rsidRPr="00AF320B">
        <w:rPr>
          <w:rtl/>
        </w:rPr>
        <w:t>הפנים.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לשר הבריאות.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חברת הכנסת דיין </w:t>
      </w:r>
      <w:r w:rsidR="0014593D">
        <w:rPr>
          <w:rtl/>
        </w:rPr>
        <w:t>–</w:t>
      </w:r>
      <w:r w:rsidRPr="00AF320B">
        <w:rPr>
          <w:rtl/>
        </w:rPr>
        <w:t xml:space="preserve"> לשר הבריאות, ואחריה חבר הכנסת טיבי </w:t>
      </w:r>
      <w:r w:rsidR="0014593D">
        <w:rPr>
          <w:rtl/>
        </w:rPr>
        <w:t>–</w:t>
      </w:r>
      <w:r w:rsidRPr="00AF320B">
        <w:rPr>
          <w:rtl/>
        </w:rPr>
        <w:t xml:space="preserve"> לשר הפנים.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אם יש שאלה לשר האוצר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הסדר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השאלות.</w:t>
      </w:r>
      <w:r w:rsidR="0014593D">
        <w:rPr>
          <w:rtl/>
        </w:rPr>
        <w:t xml:space="preserve"> </w:t>
      </w:r>
      <w:r w:rsidRPr="00AF320B">
        <w:rPr>
          <w:rtl/>
        </w:rPr>
        <w:t>אסביר את זה אחרת: נצטרך לזוז כאן, כדי שיהיה</w:t>
      </w:r>
      <w:r w:rsidR="0014593D">
        <w:rPr>
          <w:rtl/>
        </w:rPr>
        <w:t xml:space="preserve"> </w:t>
      </w:r>
      <w:r w:rsidRPr="00AF320B">
        <w:rPr>
          <w:rtl/>
        </w:rPr>
        <w:t>גיוון בין השרים שעונים.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נותן גיוון ועניין.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את השאלות האלה.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בבקשה, שאלה מס' 7, לשר הבריאות.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39" w:name="_Toc449867786"/>
      <w:r w:rsidRPr="0014593D">
        <w:rPr>
          <w:rtl/>
        </w:rPr>
        <w:t>תשלום בעבור התרופות "הרצפטין" ו"פוסלאן"</w:t>
      </w:r>
      <w:bookmarkEnd w:id="3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למרות הכנסת התרופות "הרצפטין" ו"פוסלאן" לסל הבריאות, ממשיכות להגיע למשרדי</w:t>
      </w:r>
      <w:r w:rsidR="0014593D">
        <w:rPr>
          <w:rtl/>
        </w:rPr>
        <w:t xml:space="preserve"> </w:t>
      </w:r>
      <w:r w:rsidRPr="00AF320B">
        <w:rPr>
          <w:rtl/>
        </w:rPr>
        <w:t>עשרות</w:t>
      </w:r>
      <w:r w:rsidR="0014593D">
        <w:rPr>
          <w:rtl/>
        </w:rPr>
        <w:t xml:space="preserve"> </w:t>
      </w:r>
      <w:r w:rsidRPr="00AF320B">
        <w:rPr>
          <w:rtl/>
        </w:rPr>
        <w:t>פניות על שינויי קריטריונים שאינם מאפשרים, גם לאלה שקיבלו בעבר "הרצפטין"</w:t>
      </w:r>
      <w:r w:rsidR="0014593D">
        <w:rPr>
          <w:rtl/>
        </w:rPr>
        <w:t xml:space="preserve"> </w:t>
      </w:r>
      <w:r w:rsidRPr="00AF320B">
        <w:rPr>
          <w:rtl/>
        </w:rPr>
        <w:t>ו"פוסלאן", לקבל אותן בפועל.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שר הבריאות, לא נראה לי שזה הזמן לעזוב את האולם.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כן. עדיף לעזוב? חברת הכנסת דיין,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יעל דיין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היא: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הקריטריונים החדשים, שאחרי שהבית הזה הכניס את התרופות</w:t>
      </w:r>
      <w:r w:rsidR="0014593D">
        <w:rPr>
          <w:rtl/>
        </w:rPr>
        <w:t xml:space="preserve"> </w:t>
      </w:r>
      <w:r w:rsidRPr="00AF320B">
        <w:rPr>
          <w:rtl/>
        </w:rPr>
        <w:t>לסל,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מאפשרים</w:t>
      </w:r>
      <w:r w:rsidR="0014593D">
        <w:rPr>
          <w:rtl/>
        </w:rPr>
        <w:t xml:space="preserve"> </w:t>
      </w:r>
      <w:r w:rsidRPr="00AF320B">
        <w:rPr>
          <w:rtl/>
        </w:rPr>
        <w:t>לקבל</w:t>
      </w:r>
      <w:r w:rsidR="0014593D">
        <w:rPr>
          <w:rtl/>
        </w:rPr>
        <w:t xml:space="preserve"> </w:t>
      </w:r>
      <w:r w:rsidRPr="00AF320B">
        <w:rPr>
          <w:rtl/>
        </w:rPr>
        <w:t>אותן בפועל? את הקרדיט קיבלנו. את ה"הרצפטין" החולות לא</w:t>
      </w:r>
      <w:r w:rsidR="0014593D">
        <w:rPr>
          <w:rtl/>
        </w:rPr>
        <w:t xml:space="preserve"> </w:t>
      </w:r>
      <w:r w:rsidRPr="00AF320B">
        <w:rPr>
          <w:rtl/>
        </w:rPr>
        <w:t>מקבלות.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>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הבריאות ש' בניזרי: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התרופות "הרצפטין" ו"פוסלאן" הוכללו בסל</w:t>
      </w:r>
      <w:r w:rsidR="0014593D">
        <w:rPr>
          <w:rtl/>
        </w:rPr>
        <w:t xml:space="preserve"> </w:t>
      </w:r>
      <w:r w:rsidRPr="00AF320B">
        <w:rPr>
          <w:rtl/>
        </w:rPr>
        <w:t>השירותים תוך הגדרת התוויות להתאמה לטיפול כפי שמבוצע עבור כלל השירותים שמוכללים</w:t>
      </w:r>
      <w:r w:rsidR="0014593D">
        <w:rPr>
          <w:rtl/>
        </w:rPr>
        <w:t xml:space="preserve"> </w:t>
      </w:r>
      <w:r w:rsidRPr="00AF320B">
        <w:rPr>
          <w:rtl/>
        </w:rPr>
        <w:t>בסל.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"פוסלאן",</w:t>
      </w:r>
      <w:r w:rsidR="0014593D">
        <w:rPr>
          <w:rtl/>
        </w:rPr>
        <w:t xml:space="preserve"> </w:t>
      </w:r>
      <w:r w:rsidRPr="00AF320B">
        <w:rPr>
          <w:rtl/>
        </w:rPr>
        <w:t>ההתוויות שנקבעו הן אלה שהוגדרו בכנס ההסכמה שנערך בנושא</w:t>
      </w:r>
      <w:r w:rsidR="0014593D">
        <w:rPr>
          <w:rtl/>
        </w:rPr>
        <w:t xml:space="preserve"> </w:t>
      </w:r>
      <w:r w:rsidRPr="00AF320B">
        <w:rPr>
          <w:rtl/>
        </w:rPr>
        <w:t>בהשתתפות</w:t>
      </w:r>
      <w:r w:rsidR="0014593D">
        <w:rPr>
          <w:rtl/>
        </w:rPr>
        <w:t xml:space="preserve"> </w:t>
      </w:r>
      <w:r w:rsidRPr="00AF320B">
        <w:rPr>
          <w:rtl/>
        </w:rPr>
        <w:t>טובי</w:t>
      </w:r>
      <w:r w:rsidR="0014593D">
        <w:rPr>
          <w:rtl/>
        </w:rPr>
        <w:t xml:space="preserve"> </w:t>
      </w:r>
      <w:r w:rsidRPr="00AF320B">
        <w:rPr>
          <w:rtl/>
        </w:rPr>
        <w:t>המומחים בארץ. המלצות הכנס אומצו על</w:t>
      </w:r>
      <w:r w:rsidR="0014593D">
        <w:rPr>
          <w:rtl/>
        </w:rPr>
        <w:t>-</w:t>
      </w:r>
      <w:r w:rsidRPr="00AF320B">
        <w:rPr>
          <w:rtl/>
        </w:rPr>
        <w:t>ידי הוועדה הציבורית, ולפיכך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קבענו את ההתוויות. לגבי "הרצפטין", ההתוויות שנקבעו לקבלת התרופה מתבססות</w:t>
      </w:r>
      <w:r w:rsidR="0014593D">
        <w:rPr>
          <w:rtl/>
        </w:rPr>
        <w:t xml:space="preserve"> </w:t>
      </w:r>
      <w:r w:rsidRPr="00AF320B">
        <w:rPr>
          <w:rtl/>
        </w:rPr>
        <w:t>על חוות דעת המועצה הלאומית לאונקולוגיה ואיגוד האונקולוגים.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יתר על כן, וזו בעצם השאלה, נשים שהחלו לקבל את הטיפול טרם הכללת ה"הרצפטין"</w:t>
      </w:r>
      <w:r w:rsidR="0014593D">
        <w:rPr>
          <w:rtl/>
        </w:rPr>
        <w:t xml:space="preserve"> </w:t>
      </w:r>
      <w:r w:rsidRPr="00AF320B">
        <w:rPr>
          <w:rtl/>
        </w:rPr>
        <w:t>בסל</w:t>
      </w:r>
      <w:r w:rsidR="0014593D">
        <w:rPr>
          <w:rtl/>
        </w:rPr>
        <w:t xml:space="preserve"> </w:t>
      </w:r>
      <w:r w:rsidRPr="00AF320B">
        <w:rPr>
          <w:rtl/>
        </w:rPr>
        <w:t>השירותים</w:t>
      </w:r>
      <w:r w:rsidR="0014593D">
        <w:rPr>
          <w:rtl/>
        </w:rPr>
        <w:t xml:space="preserve"> </w:t>
      </w:r>
      <w:r w:rsidRPr="00AF320B">
        <w:rPr>
          <w:rtl/>
        </w:rPr>
        <w:t>זכאיות להמשך קבלת הטיפול על חשבון קופות</w:t>
      </w:r>
      <w:r w:rsidR="0014593D">
        <w:rPr>
          <w:rtl/>
        </w:rPr>
        <w:t>-</w:t>
      </w:r>
      <w:r w:rsidRPr="00AF320B">
        <w:rPr>
          <w:rtl/>
        </w:rPr>
        <w:t>החולים גם אם הן החלו את</w:t>
      </w:r>
      <w:r w:rsidR="0014593D">
        <w:rPr>
          <w:rtl/>
        </w:rPr>
        <w:t xml:space="preserve"> </w:t>
      </w:r>
      <w:r w:rsidRPr="00AF320B">
        <w:rPr>
          <w:rtl/>
        </w:rPr>
        <w:t>הטיפול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הקריטריונים שנקבעו, על מנת שלא להפסיק את הטיפול שהן מקבלות.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קיבלתי</w:t>
      </w:r>
      <w:r w:rsidR="0014593D">
        <w:rPr>
          <w:rtl/>
        </w:rPr>
        <w:t xml:space="preserve"> </w:t>
      </w:r>
      <w:r w:rsidRPr="00AF320B">
        <w:rPr>
          <w:rtl/>
        </w:rPr>
        <w:t>בעבר</w:t>
      </w:r>
      <w:r w:rsidR="0014593D">
        <w:rPr>
          <w:rtl/>
        </w:rPr>
        <w:t xml:space="preserve"> </w:t>
      </w:r>
      <w:r w:rsidRPr="00AF320B">
        <w:rPr>
          <w:rtl/>
        </w:rPr>
        <w:t>פניות</w:t>
      </w:r>
      <w:r w:rsidR="0014593D">
        <w:rPr>
          <w:rtl/>
        </w:rPr>
        <w:t xml:space="preserve"> </w:t>
      </w:r>
      <w:r w:rsidRPr="00AF320B">
        <w:rPr>
          <w:rtl/>
        </w:rPr>
        <w:t>מחברת הכנסת דיין ומחברות כנסת אחרות פה, בכנסת, ומייד</w:t>
      </w:r>
      <w:r w:rsidR="0014593D">
        <w:rPr>
          <w:rtl/>
        </w:rPr>
        <w:t xml:space="preserve"> </w:t>
      </w:r>
      <w:r w:rsidRPr="00AF320B">
        <w:rPr>
          <w:rtl/>
        </w:rPr>
        <w:t>פנינו</w:t>
      </w:r>
      <w:r w:rsidR="0014593D">
        <w:rPr>
          <w:rtl/>
        </w:rPr>
        <w:t xml:space="preserve"> </w:t>
      </w:r>
      <w:r w:rsidRPr="00AF320B">
        <w:rPr>
          <w:rtl/>
        </w:rPr>
        <w:t>לקופות</w:t>
      </w:r>
      <w:r w:rsidR="0014593D">
        <w:rPr>
          <w:rtl/>
        </w:rPr>
        <w:t xml:space="preserve"> </w:t>
      </w:r>
      <w:r w:rsidRPr="00AF320B">
        <w:rPr>
          <w:rtl/>
        </w:rPr>
        <w:t>ולאותם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חולים וחייבנו אותם.</w:t>
      </w:r>
      <w:r w:rsidR="0014593D">
        <w:rPr>
          <w:rtl/>
        </w:rPr>
        <w:t xml:space="preserve"> </w:t>
      </w:r>
      <w:r w:rsidRPr="00AF320B">
        <w:rPr>
          <w:rtl/>
        </w:rPr>
        <w:t>לכן אני אומר, שייתכן כי המקרים</w:t>
      </w:r>
      <w:r w:rsidR="0014593D">
        <w:rPr>
          <w:rtl/>
        </w:rPr>
        <w:t xml:space="preserve"> </w:t>
      </w:r>
      <w:r w:rsidRPr="00AF320B">
        <w:rPr>
          <w:rtl/>
        </w:rPr>
        <w:t>שמופנים</w:t>
      </w:r>
      <w:r w:rsidR="0014593D">
        <w:rPr>
          <w:rtl/>
        </w:rPr>
        <w:t xml:space="preserve"> </w:t>
      </w:r>
      <w:r w:rsidRPr="00AF320B">
        <w:rPr>
          <w:rtl/>
        </w:rPr>
        <w:t>אלייך אינם המתאימים להתוויות שהוגדרו לתרופות הנ"ל.</w:t>
      </w:r>
      <w:r w:rsidR="0014593D">
        <w:rPr>
          <w:rtl/>
        </w:rPr>
        <w:t xml:space="preserve"> </w:t>
      </w:r>
      <w:r w:rsidRPr="00AF320B">
        <w:rPr>
          <w:rtl/>
        </w:rPr>
        <w:t>מובן שקופות</w:t>
      </w:r>
      <w:r w:rsidR="0014593D">
        <w:rPr>
          <w:rtl/>
        </w:rPr>
        <w:t>-</w:t>
      </w:r>
      <w:r w:rsidRPr="00AF320B">
        <w:rPr>
          <w:rtl/>
        </w:rPr>
        <w:t>חולים</w:t>
      </w:r>
      <w:r w:rsidR="0014593D">
        <w:rPr>
          <w:rtl/>
        </w:rPr>
        <w:t xml:space="preserve"> </w:t>
      </w:r>
      <w:r w:rsidRPr="00AF320B">
        <w:rPr>
          <w:rtl/>
        </w:rPr>
        <w:t>זכאיות</w:t>
      </w:r>
      <w:r w:rsidR="0014593D">
        <w:rPr>
          <w:rtl/>
        </w:rPr>
        <w:t xml:space="preserve"> </w:t>
      </w:r>
      <w:r w:rsidRPr="00AF320B">
        <w:rPr>
          <w:rtl/>
        </w:rPr>
        <w:t>להוסיף</w:t>
      </w:r>
      <w:r w:rsidR="0014593D">
        <w:rPr>
          <w:rtl/>
        </w:rPr>
        <w:t xml:space="preserve"> </w:t>
      </w:r>
      <w:r w:rsidRPr="00AF320B">
        <w:rPr>
          <w:rtl/>
        </w:rPr>
        <w:t>תרופות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הנקבע</w:t>
      </w:r>
      <w:r w:rsidR="0014593D">
        <w:rPr>
          <w:rtl/>
        </w:rPr>
        <w:t xml:space="preserve"> </w:t>
      </w:r>
      <w:r w:rsidRPr="00AF320B">
        <w:rPr>
          <w:rtl/>
        </w:rPr>
        <w:t>בסל השירותים על</w:t>
      </w:r>
      <w:r w:rsidR="0014593D">
        <w:rPr>
          <w:rtl/>
        </w:rPr>
        <w:t>-</w:t>
      </w:r>
      <w:r w:rsidRPr="00AF320B">
        <w:rPr>
          <w:rtl/>
        </w:rPr>
        <w:t>פי ראות עיניהן, אך אין הדבר</w:t>
      </w:r>
      <w:r w:rsidR="0014593D">
        <w:rPr>
          <w:rtl/>
        </w:rPr>
        <w:t xml:space="preserve"> </w:t>
      </w:r>
      <w:r w:rsidRPr="00AF320B">
        <w:rPr>
          <w:rtl/>
        </w:rPr>
        <w:t>מחייב קופות</w:t>
      </w:r>
      <w:r w:rsidR="0014593D">
        <w:rPr>
          <w:rtl/>
        </w:rPr>
        <w:t>-</w:t>
      </w:r>
      <w:r w:rsidRPr="00AF320B">
        <w:rPr>
          <w:rtl/>
        </w:rPr>
        <w:t>חולים אחרות.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מציע,</w:t>
      </w:r>
      <w:r w:rsidR="0014593D">
        <w:rPr>
          <w:rtl/>
        </w:rPr>
        <w:t xml:space="preserve"> </w:t>
      </w:r>
      <w:r w:rsidRPr="00AF320B">
        <w:rPr>
          <w:rtl/>
        </w:rPr>
        <w:t>שאת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המכתבים ששלחו אלייך ישלחו, אם מופיע בהם סוג הבעיה,</w:t>
      </w:r>
      <w:r w:rsidR="0014593D">
        <w:rPr>
          <w:rtl/>
        </w:rPr>
        <w:t xml:space="preserve"> </w:t>
      </w:r>
      <w:r w:rsidRPr="00AF320B">
        <w:rPr>
          <w:rtl/>
        </w:rPr>
        <w:t>אלינו,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ההתוויות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נוכל לדעת בדיוק אם זה מתאים או לא, כי ההנחיות</w:t>
      </w:r>
      <w:r w:rsidR="0014593D">
        <w:rPr>
          <w:rtl/>
        </w:rPr>
        <w:t xml:space="preserve"> </w:t>
      </w:r>
      <w:r w:rsidRPr="00AF320B">
        <w:rPr>
          <w:rtl/>
        </w:rPr>
        <w:t>שלנו ברורות ולא צריכה להיות כל 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שאלה לשר הפנים. אחריו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הבריאות ש' בניזרי: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שאלות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לא. אנחנו נגוון את זה, כדי שלא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לי שאלה לשר הבריאות.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יהיו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הזדמנויות. יש עוד הזדמנויות.</w:t>
      </w:r>
      <w:r w:rsidR="0014593D">
        <w:rPr>
          <w:rtl/>
        </w:rPr>
        <w:t xml:space="preserve"> </w:t>
      </w:r>
      <w:r w:rsidRPr="00AF320B">
        <w:rPr>
          <w:rtl/>
        </w:rPr>
        <w:t>חבר הכנסת טיבי, ואחריו חבר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גפני </w:t>
      </w:r>
      <w:r w:rsidR="0014593D">
        <w:rPr>
          <w:rtl/>
        </w:rPr>
        <w:t>–</w:t>
      </w:r>
      <w:r w:rsidRPr="00AF320B">
        <w:rPr>
          <w:rtl/>
        </w:rPr>
        <w:t xml:space="preserve"> לשר רמון, בתחום המומחיות שלו.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0" w:name="_Toc449867787"/>
      <w:r w:rsidRPr="0014593D">
        <w:rPr>
          <w:rtl/>
        </w:rPr>
        <w:t>ועדה קרואה בעארה</w:t>
      </w:r>
      <w:r>
        <w:rPr>
          <w:rtl/>
        </w:rPr>
        <w:t>-</w:t>
      </w:r>
      <w:r w:rsidRPr="0014593D">
        <w:rPr>
          <w:rtl/>
        </w:rPr>
        <w:t>ערערה</w:t>
      </w:r>
      <w:bookmarkEnd w:id="4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השר, בכפרים ערערה ועארה שבמשולש יש ועדה קרואה שמונתה בקדנציה הקודמת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הממשלה ומנוהלת על</w:t>
      </w:r>
      <w:r w:rsidR="0014593D">
        <w:rPr>
          <w:rtl/>
        </w:rPr>
        <w:t>-</w:t>
      </w:r>
      <w:r w:rsidRPr="00AF320B">
        <w:rPr>
          <w:rtl/>
        </w:rPr>
        <w:t>ידי מר ציון הדר. יש תלונות כמעט מכל התושבים בשני הכפרים,</w:t>
      </w:r>
      <w:r w:rsidR="0014593D">
        <w:rPr>
          <w:rtl/>
        </w:rPr>
        <w:t xml:space="preserve"> </w:t>
      </w:r>
      <w:r w:rsidRPr="00AF320B">
        <w:rPr>
          <w:rtl/>
        </w:rPr>
        <w:t>אלפי</w:t>
      </w:r>
      <w:r w:rsidR="0014593D">
        <w:rPr>
          <w:rtl/>
        </w:rPr>
        <w:t xml:space="preserve"> </w:t>
      </w:r>
      <w:r w:rsidRPr="00AF320B">
        <w:rPr>
          <w:rtl/>
        </w:rPr>
        <w:t>תושבים,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דרך הניהול הכספי וגם הארגוני של המועצה, לרבות לאחרונה, לפני</w:t>
      </w:r>
      <w:r w:rsidR="0014593D">
        <w:rPr>
          <w:rtl/>
        </w:rPr>
        <w:t xml:space="preserve"> </w:t>
      </w:r>
      <w:r w:rsidRPr="00AF320B">
        <w:rPr>
          <w:rtl/>
        </w:rPr>
        <w:t>כשבועיים,</w:t>
      </w:r>
      <w:r w:rsidR="0014593D">
        <w:rPr>
          <w:rtl/>
        </w:rPr>
        <w:t xml:space="preserve"> </w:t>
      </w:r>
      <w:r w:rsidRPr="00AF320B">
        <w:rPr>
          <w:rtl/>
        </w:rPr>
        <w:t>פיטורי</w:t>
      </w:r>
      <w:r w:rsidR="0014593D">
        <w:rPr>
          <w:rtl/>
        </w:rPr>
        <w:t xml:space="preserve"> </w:t>
      </w:r>
      <w:r w:rsidRPr="00AF320B">
        <w:rPr>
          <w:rtl/>
        </w:rPr>
        <w:t>גזברית</w:t>
      </w:r>
      <w:r w:rsidR="0014593D">
        <w:rPr>
          <w:rtl/>
        </w:rPr>
        <w:t xml:space="preserve"> </w:t>
      </w:r>
      <w:r w:rsidRPr="00AF320B">
        <w:rPr>
          <w:rtl/>
        </w:rPr>
        <w:t>המועצה,</w:t>
      </w:r>
      <w:r w:rsidR="0014593D">
        <w:rPr>
          <w:rtl/>
        </w:rPr>
        <w:t xml:space="preserve"> </w:t>
      </w:r>
      <w:r w:rsidRPr="00AF320B">
        <w:rPr>
          <w:rtl/>
        </w:rPr>
        <w:t>גברת</w:t>
      </w:r>
      <w:r w:rsidR="0014593D">
        <w:rPr>
          <w:rtl/>
        </w:rPr>
        <w:t xml:space="preserve"> </w:t>
      </w:r>
      <w:r w:rsidRPr="00AF320B">
        <w:rPr>
          <w:rtl/>
        </w:rPr>
        <w:t>יוניס.</w:t>
      </w:r>
      <w:r w:rsidR="0014593D">
        <w:rPr>
          <w:rtl/>
        </w:rPr>
        <w:t xml:space="preserve"> </w:t>
      </w:r>
      <w:r w:rsidRPr="00AF320B">
        <w:rPr>
          <w:rtl/>
        </w:rPr>
        <w:t>כל תושבי המקום דורשים בחירות</w:t>
      </w:r>
      <w:r w:rsidR="0014593D">
        <w:rPr>
          <w:rtl/>
        </w:rPr>
        <w:t xml:space="preserve"> </w:t>
      </w:r>
      <w:r w:rsidRPr="00AF320B">
        <w:rPr>
          <w:rtl/>
        </w:rPr>
        <w:t>דמוקרטיות,</w:t>
      </w:r>
      <w:r w:rsidR="0014593D">
        <w:rPr>
          <w:rtl/>
        </w:rPr>
        <w:t xml:space="preserve"> </w:t>
      </w:r>
      <w:r w:rsidRPr="00AF320B">
        <w:rPr>
          <w:rtl/>
        </w:rPr>
        <w:t>או,</w:t>
      </w:r>
      <w:r w:rsidR="0014593D">
        <w:rPr>
          <w:rtl/>
        </w:rPr>
        <w:t xml:space="preserve"> </w:t>
      </w:r>
      <w:r w:rsidRPr="00AF320B">
        <w:rPr>
          <w:rtl/>
        </w:rPr>
        <w:t>לחלופין, עד לבחירות הדמוקרטיות לפזר את הוועדה הקרואה ולפטר את</w:t>
      </w:r>
      <w:r w:rsidR="0014593D">
        <w:rPr>
          <w:rtl/>
        </w:rPr>
        <w:t xml:space="preserve"> </w:t>
      </w:r>
      <w:r w:rsidRPr="00AF320B">
        <w:rPr>
          <w:rtl/>
        </w:rPr>
        <w:t>מר ציון הדר ולהעביר את הנגע הזה מערערה.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שר הפנים,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משרד הפנים החליט למנות ועדה קרואה ליישוב</w:t>
      </w:r>
      <w:r w:rsidR="0014593D">
        <w:rPr>
          <w:rtl/>
        </w:rPr>
        <w:t xml:space="preserve"> </w:t>
      </w:r>
      <w:r w:rsidRPr="00AF320B">
        <w:rPr>
          <w:rtl/>
        </w:rPr>
        <w:t>ערערה</w:t>
      </w:r>
      <w:r w:rsidR="0014593D">
        <w:rPr>
          <w:rtl/>
        </w:rPr>
        <w:t xml:space="preserve"> </w:t>
      </w:r>
      <w:r w:rsidRPr="00AF320B">
        <w:rPr>
          <w:rtl/>
        </w:rPr>
        <w:t>ביולי</w:t>
      </w:r>
      <w:r w:rsidR="0014593D">
        <w:rPr>
          <w:rtl/>
        </w:rPr>
        <w:t xml:space="preserve"> </w:t>
      </w:r>
      <w:r w:rsidRPr="00AF320B">
        <w:rPr>
          <w:rtl/>
        </w:rPr>
        <w:t>1998, מאחר שהמועצה הקודמת, שהיתה חלשה מאוד, הגיעה לגירעון תקציבי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45</w:t>
      </w:r>
      <w:r w:rsidR="0014593D">
        <w:rPr>
          <w:rtl/>
        </w:rPr>
        <w:t xml:space="preserve"> </w:t>
      </w:r>
      <w:r w:rsidRPr="00AF320B">
        <w:rPr>
          <w:rtl/>
        </w:rPr>
        <w:t>מיליון שקל. העובדים לא קיבלו משכורות יותר משנה, ותושבים לא קיבלו את כל</w:t>
      </w:r>
      <w:r w:rsidR="0014593D">
        <w:rPr>
          <w:rtl/>
        </w:rPr>
        <w:t xml:space="preserve"> </w:t>
      </w:r>
      <w:r w:rsidRPr="00AF320B">
        <w:rPr>
          <w:rtl/>
        </w:rPr>
        <w:t>השירותים המוניציפליים המגיעים להם.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21 בפברואר השנה בדק מנכ"ל משרד הפנים, יחד עם הממונה על המחוז, את תלונות</w:t>
      </w:r>
      <w:r w:rsidR="0014593D">
        <w:rPr>
          <w:rtl/>
        </w:rPr>
        <w:t xml:space="preserve"> </w:t>
      </w:r>
      <w:r w:rsidRPr="00AF320B">
        <w:rPr>
          <w:rtl/>
        </w:rPr>
        <w:t>התושבים</w:t>
      </w:r>
      <w:r w:rsidR="0014593D">
        <w:rPr>
          <w:rtl/>
        </w:rPr>
        <w:t xml:space="preserve"> </w:t>
      </w:r>
      <w:r w:rsidRPr="00AF320B">
        <w:rPr>
          <w:rtl/>
        </w:rPr>
        <w:t>בישיבה</w:t>
      </w:r>
      <w:r w:rsidR="0014593D">
        <w:rPr>
          <w:rtl/>
        </w:rPr>
        <w:t xml:space="preserve"> </w:t>
      </w:r>
      <w:r w:rsidRPr="00AF320B">
        <w:rPr>
          <w:rtl/>
        </w:rPr>
        <w:t>שהתקיימה במשרדו יחד עם הממונה על מחוז חיפה וראש הוועדה הקרואה</w:t>
      </w:r>
      <w:r w:rsidR="0014593D">
        <w:rPr>
          <w:rtl/>
        </w:rPr>
        <w:t xml:space="preserve"> </w:t>
      </w:r>
      <w:r w:rsidRPr="00AF320B">
        <w:rPr>
          <w:rtl/>
        </w:rPr>
        <w:t>מר</w:t>
      </w:r>
      <w:r w:rsidR="0014593D">
        <w:rPr>
          <w:rtl/>
        </w:rPr>
        <w:t xml:space="preserve"> </w:t>
      </w:r>
      <w:r w:rsidRPr="00AF320B">
        <w:rPr>
          <w:rtl/>
        </w:rPr>
        <w:t>ציון הדר.</w:t>
      </w:r>
      <w:r w:rsidR="0014593D">
        <w:rPr>
          <w:rtl/>
        </w:rPr>
        <w:t xml:space="preserve"> </w:t>
      </w:r>
      <w:r w:rsidRPr="00AF320B">
        <w:rPr>
          <w:rtl/>
        </w:rPr>
        <w:t>בעקבות הבירור שנעשה, לא נמצא כל פגם בעבודתו של יושב</w:t>
      </w:r>
      <w:r w:rsidR="0014593D">
        <w:rPr>
          <w:rtl/>
        </w:rPr>
        <w:t>-</w:t>
      </w:r>
      <w:r w:rsidRPr="00AF320B">
        <w:rPr>
          <w:rtl/>
        </w:rPr>
        <w:t>ראש הוועדה,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</w:t>
      </w:r>
      <w:r w:rsidRPr="00AF320B">
        <w:rPr>
          <w:rtl/>
        </w:rPr>
        <w:t>הוחלט</w:t>
      </w:r>
      <w:r w:rsidR="0014593D">
        <w:rPr>
          <w:rtl/>
        </w:rPr>
        <w:t xml:space="preserve"> </w:t>
      </w:r>
      <w:r w:rsidRPr="00AF320B">
        <w:rPr>
          <w:rtl/>
        </w:rPr>
        <w:t>על המשך עבודתו.</w:t>
      </w:r>
      <w:r w:rsidR="0014593D">
        <w:rPr>
          <w:rtl/>
        </w:rPr>
        <w:t xml:space="preserve"> </w:t>
      </w:r>
      <w:r w:rsidRPr="00AF320B">
        <w:rPr>
          <w:rtl/>
        </w:rPr>
        <w:t>לאחרונה גם הוחלט להעביר את יתרת התקציב לכיסוי</w:t>
      </w:r>
      <w:r w:rsidR="0014593D">
        <w:rPr>
          <w:rtl/>
        </w:rPr>
        <w:t xml:space="preserve"> </w:t>
      </w:r>
      <w:r w:rsidRPr="00AF320B">
        <w:rPr>
          <w:rtl/>
        </w:rPr>
        <w:t>גירעונות למועצה.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המשך</w:t>
      </w:r>
      <w:r w:rsidR="0014593D">
        <w:rPr>
          <w:rtl/>
        </w:rPr>
        <w:t xml:space="preserve"> </w:t>
      </w:r>
      <w:r w:rsidRPr="00AF320B">
        <w:rPr>
          <w:rtl/>
        </w:rPr>
        <w:t>פעילות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הקרואה, אני צריך להסביר שלפי חוק התקופה יכולה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כארבע</w:t>
      </w:r>
      <w:r w:rsidR="0014593D">
        <w:rPr>
          <w:rtl/>
        </w:rPr>
        <w:t xml:space="preserve"> </w:t>
      </w:r>
      <w:r w:rsidRPr="00AF320B">
        <w:rPr>
          <w:rtl/>
        </w:rPr>
        <w:t>שנים. אבל אנחנו נחליט סופית רק אחרי בחינת כמה קריטריונים:</w:t>
      </w:r>
      <w:r w:rsidR="0014593D">
        <w:rPr>
          <w:rtl/>
        </w:rPr>
        <w:t xml:space="preserve"> </w:t>
      </w:r>
      <w:r w:rsidRPr="00AF320B">
        <w:rPr>
          <w:rtl/>
        </w:rPr>
        <w:t>גיבוש</w:t>
      </w:r>
      <w:r w:rsidR="0014593D">
        <w:rPr>
          <w:rtl/>
        </w:rPr>
        <w:t xml:space="preserve"> </w:t>
      </w:r>
      <w:r w:rsidRPr="00AF320B">
        <w:rPr>
          <w:rtl/>
        </w:rPr>
        <w:t>תוכנית</w:t>
      </w:r>
      <w:r w:rsidR="0014593D">
        <w:rPr>
          <w:rtl/>
        </w:rPr>
        <w:t xml:space="preserve"> </w:t>
      </w:r>
      <w:r w:rsidRPr="00AF320B">
        <w:rPr>
          <w:rtl/>
        </w:rPr>
        <w:t>הבראת המועצה, מתן שירותים מוניציפליים לתושבים וגביית הארנונה, שלא היתה</w:t>
      </w:r>
      <w:r w:rsidR="0014593D">
        <w:rPr>
          <w:rtl/>
        </w:rPr>
        <w:t xml:space="preserve"> </w:t>
      </w:r>
      <w:r w:rsidRPr="00AF320B">
        <w:rPr>
          <w:rtl/>
        </w:rPr>
        <w:t>קיימת</w:t>
      </w:r>
      <w:r w:rsidR="0014593D">
        <w:rPr>
          <w:rtl/>
        </w:rPr>
        <w:t xml:space="preserve"> </w:t>
      </w:r>
      <w:r w:rsidRPr="00AF320B">
        <w:rPr>
          <w:rtl/>
        </w:rPr>
        <w:t>כלל</w:t>
      </w:r>
      <w:r w:rsidR="0014593D">
        <w:rPr>
          <w:rtl/>
        </w:rPr>
        <w:t xml:space="preserve"> </w:t>
      </w:r>
      <w:r w:rsidRPr="00AF320B">
        <w:rPr>
          <w:rtl/>
        </w:rPr>
        <w:t>בימי המועצה הקודמת. הבחירות יתקיימו לאחר שנוכל להבטיח את כל התנאים</w:t>
      </w:r>
      <w:r w:rsidR="0014593D">
        <w:rPr>
          <w:rtl/>
        </w:rPr>
        <w:t xml:space="preserve"> </w:t>
      </w:r>
      <w:r w:rsidRPr="00AF320B">
        <w:rPr>
          <w:rtl/>
        </w:rPr>
        <w:t>האלה בצורה המקצועית ביותר.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כעיקרון,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להגיד,</w:t>
      </w:r>
      <w:r w:rsidR="0014593D">
        <w:rPr>
          <w:rtl/>
        </w:rPr>
        <w:t xml:space="preserve"> </w:t>
      </w:r>
      <w:r w:rsidRPr="00AF320B">
        <w:rPr>
          <w:rtl/>
        </w:rPr>
        <w:t>שאני חושב בהחלט שגם ועדה קרואה וגם מתכונת של</w:t>
      </w:r>
      <w:r w:rsidR="0014593D">
        <w:rPr>
          <w:rtl/>
        </w:rPr>
        <w:t xml:space="preserve"> </w:t>
      </w:r>
      <w:r w:rsidRPr="00AF320B">
        <w:rPr>
          <w:rtl/>
        </w:rPr>
        <w:t>ועדה</w:t>
      </w:r>
      <w:r w:rsidR="0014593D">
        <w:rPr>
          <w:rtl/>
        </w:rPr>
        <w:t xml:space="preserve"> </w:t>
      </w:r>
      <w:r w:rsidRPr="00AF320B">
        <w:rPr>
          <w:rtl/>
        </w:rPr>
        <w:t>ממונה</w:t>
      </w:r>
      <w:r w:rsidR="0014593D">
        <w:rPr>
          <w:rtl/>
        </w:rPr>
        <w:t xml:space="preserve"> – </w:t>
      </w:r>
      <w:r w:rsidRPr="00AF320B">
        <w:rPr>
          <w:rtl/>
        </w:rPr>
        <w:t>זו מתכונת מאוד לא רצויה. דווקא בגלל זה קיבלתי החלטה, שעד ינואר</w:t>
      </w:r>
      <w:r w:rsidR="0014593D">
        <w:rPr>
          <w:rtl/>
        </w:rPr>
        <w:t xml:space="preserve"> </w:t>
      </w:r>
      <w:r w:rsidRPr="00AF320B">
        <w:rPr>
          <w:rtl/>
        </w:rPr>
        <w:t>2001</w:t>
      </w:r>
      <w:r w:rsidR="0014593D">
        <w:rPr>
          <w:rtl/>
        </w:rPr>
        <w:t xml:space="preserve"> </w:t>
      </w:r>
      <w:r w:rsidRPr="00AF320B">
        <w:rPr>
          <w:rtl/>
        </w:rPr>
        <w:t>יהיו בחירות בכל המועצות הממונות שקיימות עד עכשיו.</w:t>
      </w:r>
      <w:r w:rsidR="0014593D">
        <w:rPr>
          <w:rtl/>
        </w:rPr>
        <w:t xml:space="preserve"> </w:t>
      </w:r>
      <w:r w:rsidRPr="00AF320B">
        <w:rPr>
          <w:rtl/>
        </w:rPr>
        <w:t>בקשר לוועדה קרואה, זה</w:t>
      </w:r>
      <w:r w:rsidR="0014593D">
        <w:rPr>
          <w:rtl/>
        </w:rPr>
        <w:t xml:space="preserve"> </w:t>
      </w:r>
      <w:r w:rsidRPr="00AF320B">
        <w:rPr>
          <w:rtl/>
        </w:rPr>
        <w:t>מקרה</w:t>
      </w:r>
      <w:r w:rsidR="0014593D">
        <w:rPr>
          <w:rtl/>
        </w:rPr>
        <w:t xml:space="preserve"> </w:t>
      </w:r>
      <w:r w:rsidRPr="00AF320B">
        <w:rPr>
          <w:rtl/>
        </w:rPr>
        <w:t>אקסטרימלי.</w:t>
      </w:r>
      <w:r w:rsidR="0014593D">
        <w:rPr>
          <w:rtl/>
        </w:rPr>
        <w:t xml:space="preserve"> </w:t>
      </w:r>
      <w:r w:rsidRPr="00AF320B">
        <w:rPr>
          <w:rtl/>
        </w:rPr>
        <w:t>הגירעון מדבר בעד עצמו.</w:t>
      </w:r>
      <w:r w:rsidR="0014593D">
        <w:rPr>
          <w:rtl/>
        </w:rPr>
        <w:t xml:space="preserve"> </w:t>
      </w:r>
      <w:r w:rsidRPr="00AF320B">
        <w:rPr>
          <w:rtl/>
        </w:rPr>
        <w:t>יש בהחלט שיפור בתוכנית ההבראה. אנחנו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מקווים, שבזמן הקרוב נוכל לסיים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שאלה נוספת.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אין. אדוני השר, תודה רבה.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השר רמון.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אלי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>מנחם ישאל את שר הבריאות. איה שר הבריאות?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1" w:name="_Toc449867788"/>
      <w:r w:rsidRPr="0014593D">
        <w:rPr>
          <w:rtl/>
        </w:rPr>
        <w:t>פרסום עריכת נישואין לא על</w:t>
      </w:r>
      <w:r>
        <w:rPr>
          <w:rtl/>
        </w:rPr>
        <w:t>-</w:t>
      </w:r>
      <w:r w:rsidRPr="0014593D">
        <w:rPr>
          <w:rtl/>
        </w:rPr>
        <w:t>ידי הרבנות הראשית</w:t>
      </w:r>
      <w:bookmarkEnd w:id="4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להודות</w:t>
      </w:r>
      <w:r w:rsidR="0014593D">
        <w:rPr>
          <w:rtl/>
        </w:rPr>
        <w:t xml:space="preserve"> </w:t>
      </w: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על כך שאישרת את השאלה. אני רוצה</w:t>
      </w:r>
      <w:r w:rsidR="0014593D">
        <w:rPr>
          <w:rtl/>
        </w:rPr>
        <w:t xml:space="preserve"> </w:t>
      </w:r>
      <w:r w:rsidRPr="00AF320B">
        <w:rPr>
          <w:rtl/>
        </w:rPr>
        <w:t>להודות לשר רמון שהסכים להשיב עליה, והוא בוודאי ישיב תשובה טובה.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התנועה</w:t>
      </w:r>
      <w:r w:rsidR="0014593D">
        <w:rPr>
          <w:rtl/>
        </w:rPr>
        <w:t xml:space="preserve"> </w:t>
      </w:r>
      <w:r w:rsidRPr="00AF320B">
        <w:rPr>
          <w:rtl/>
        </w:rPr>
        <w:t>הרפורמית</w:t>
      </w:r>
      <w:r w:rsidR="0014593D">
        <w:rPr>
          <w:rtl/>
        </w:rPr>
        <w:t xml:space="preserve"> </w:t>
      </w:r>
      <w:r w:rsidRPr="00AF320B">
        <w:rPr>
          <w:rtl/>
        </w:rPr>
        <w:t>והתנועה</w:t>
      </w:r>
      <w:r w:rsidR="0014593D">
        <w:rPr>
          <w:rtl/>
        </w:rPr>
        <w:t xml:space="preserve"> </w:t>
      </w:r>
      <w:r w:rsidRPr="00AF320B">
        <w:rPr>
          <w:rtl/>
        </w:rPr>
        <w:t>הקונסרבטיבית מפרסמות ב"קול ישראל" עידוד לעריכת</w:t>
      </w:r>
      <w:r w:rsidR="0014593D">
        <w:rPr>
          <w:rtl/>
        </w:rPr>
        <w:t xml:space="preserve"> </w:t>
      </w:r>
      <w:r w:rsidRPr="00AF320B">
        <w:rPr>
          <w:rtl/>
        </w:rPr>
        <w:t>נישואין על</w:t>
      </w:r>
      <w:r w:rsidR="0014593D">
        <w:rPr>
          <w:rtl/>
        </w:rPr>
        <w:t>-</w:t>
      </w:r>
      <w:r w:rsidRPr="00AF320B">
        <w:rPr>
          <w:rtl/>
        </w:rPr>
        <w:t>ידן ולא על</w:t>
      </w:r>
      <w:r w:rsidR="0014593D">
        <w:rPr>
          <w:rtl/>
        </w:rPr>
        <w:t>-</w:t>
      </w:r>
      <w:r w:rsidRPr="00AF320B">
        <w:rPr>
          <w:rtl/>
        </w:rPr>
        <w:t>ידי הרבנות הראשית לישראל, וזה כמובן בניגוד לחוק.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</w:t>
      </w:r>
      <w:r w:rsidR="0014593D">
        <w:rPr>
          <w:rtl/>
        </w:rPr>
        <w:t xml:space="preserve"> </w:t>
      </w:r>
      <w:r w:rsidRPr="00AF320B">
        <w:rPr>
          <w:rtl/>
        </w:rPr>
        <w:t>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כיוון</w:t>
      </w:r>
      <w:r w:rsidR="0014593D">
        <w:rPr>
          <w:rtl/>
        </w:rPr>
        <w:t xml:space="preserve"> </w:t>
      </w:r>
      <w:r w:rsidRPr="00AF320B">
        <w:rPr>
          <w:rtl/>
        </w:rPr>
        <w:t>שנושא</w:t>
      </w:r>
      <w:r w:rsidR="0014593D">
        <w:rPr>
          <w:rtl/>
        </w:rPr>
        <w:t xml:space="preserve"> </w:t>
      </w:r>
      <w:r w:rsidRPr="00AF320B">
        <w:rPr>
          <w:rtl/>
        </w:rPr>
        <w:t>הנישואין</w:t>
      </w:r>
      <w:r w:rsidR="0014593D">
        <w:rPr>
          <w:rtl/>
        </w:rPr>
        <w:t xml:space="preserve"> </w:t>
      </w:r>
      <w:r w:rsidRPr="00AF320B">
        <w:rPr>
          <w:rtl/>
        </w:rPr>
        <w:t>נתון</w:t>
      </w:r>
      <w:r w:rsidR="0014593D">
        <w:rPr>
          <w:rtl/>
        </w:rPr>
        <w:t xml:space="preserve"> </w:t>
      </w:r>
      <w:r w:rsidRPr="00AF320B">
        <w:rPr>
          <w:rtl/>
        </w:rPr>
        <w:t>בידי</w:t>
      </w:r>
      <w:r w:rsidR="0014593D">
        <w:rPr>
          <w:rtl/>
        </w:rPr>
        <w:t xml:space="preserve"> </w:t>
      </w:r>
      <w:r w:rsidRPr="00AF320B">
        <w:rPr>
          <w:rtl/>
        </w:rPr>
        <w:t>הרבנות הראשית לישראל, כיצד כלי תקשורת</w:t>
      </w:r>
      <w:r w:rsidR="0014593D">
        <w:rPr>
          <w:rtl/>
        </w:rPr>
        <w:t xml:space="preserve"> </w:t>
      </w:r>
      <w:r w:rsidRPr="00AF320B">
        <w:rPr>
          <w:rtl/>
        </w:rPr>
        <w:t>ממלכתי מפרסם פרסום הנוגד זאת?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בבקשה, 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לאחר בדיקת תשדירי הפרסומת שהם נושא השאילתא,</w:t>
      </w:r>
      <w:r w:rsidR="0014593D">
        <w:rPr>
          <w:rtl/>
        </w:rPr>
        <w:t xml:space="preserve"> </w:t>
      </w:r>
      <w:r w:rsidRPr="00AF320B">
        <w:rPr>
          <w:rtl/>
        </w:rPr>
        <w:t>הגיעה</w:t>
      </w:r>
      <w:r w:rsidR="0014593D">
        <w:rPr>
          <w:rtl/>
        </w:rPr>
        <w:t xml:space="preserve"> </w:t>
      </w:r>
      <w:r w:rsidRPr="00AF320B">
        <w:rPr>
          <w:rtl/>
        </w:rPr>
        <w:t>רשות השידור לכלל דעה, כי יש בהם משום הטעיה לכאורה של המאזינים, היות שמן</w:t>
      </w:r>
      <w:r w:rsidR="0014593D">
        <w:rPr>
          <w:rtl/>
        </w:rPr>
        <w:t xml:space="preserve"> </w:t>
      </w:r>
      <w:r w:rsidRPr="00AF320B">
        <w:rPr>
          <w:rtl/>
        </w:rPr>
        <w:t>התשדירים</w:t>
      </w:r>
      <w:r w:rsidR="0014593D">
        <w:rPr>
          <w:rtl/>
        </w:rPr>
        <w:t xml:space="preserve"> </w:t>
      </w:r>
      <w:r w:rsidRPr="00AF320B">
        <w:rPr>
          <w:rtl/>
        </w:rPr>
        <w:t>ניתן</w:t>
      </w:r>
      <w:r w:rsidR="0014593D">
        <w:rPr>
          <w:rtl/>
        </w:rPr>
        <w:t xml:space="preserve"> </w:t>
      </w:r>
      <w:r w:rsidRPr="00AF320B">
        <w:rPr>
          <w:rtl/>
        </w:rPr>
        <w:t>ללמוד</w:t>
      </w:r>
      <w:r w:rsidR="0014593D">
        <w:rPr>
          <w:rtl/>
        </w:rPr>
        <w:t xml:space="preserve"> </w:t>
      </w:r>
      <w:r w:rsidRPr="00AF320B">
        <w:rPr>
          <w:rtl/>
        </w:rPr>
        <w:t>כאילו הטקסטים המוזכרים בפרסומת הם נישואין המוכרים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חוקי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(מפלגת המרכז):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הטקסטים</w:t>
      </w:r>
      <w:r w:rsidR="0014593D">
        <w:rPr>
          <w:rtl/>
        </w:rPr>
        <w:t xml:space="preserve"> </w:t>
      </w:r>
      <w:r w:rsidRPr="00AF320B">
        <w:rPr>
          <w:rtl/>
        </w:rPr>
        <w:t>המוזכרים</w:t>
      </w:r>
      <w:r w:rsidR="0014593D">
        <w:rPr>
          <w:rtl/>
        </w:rPr>
        <w:t xml:space="preserve"> </w:t>
      </w:r>
      <w:r w:rsidRPr="00AF320B">
        <w:rPr>
          <w:rtl/>
        </w:rPr>
        <w:t>בפרסומת.</w:t>
      </w:r>
      <w:r w:rsidR="0014593D">
        <w:rPr>
          <w:rtl/>
        </w:rPr>
        <w:t xml:space="preserve"> </w:t>
      </w: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הטקסטים</w:t>
      </w:r>
      <w:r w:rsidR="0014593D">
        <w:rPr>
          <w:rtl/>
        </w:rPr>
        <w:t xml:space="preserve"> </w:t>
      </w:r>
      <w:r w:rsidRPr="00AF320B">
        <w:rPr>
          <w:rtl/>
        </w:rPr>
        <w:t>המוזכרים</w:t>
      </w:r>
      <w:r w:rsidR="0014593D">
        <w:rPr>
          <w:rtl/>
        </w:rPr>
        <w:t xml:space="preserve"> </w:t>
      </w:r>
      <w:r w:rsidRPr="00AF320B">
        <w:rPr>
          <w:rtl/>
        </w:rPr>
        <w:t>בפרסומת</w:t>
      </w:r>
      <w:r w:rsidR="0014593D">
        <w:rPr>
          <w:rtl/>
        </w:rPr>
        <w:t xml:space="preserve"> </w:t>
      </w:r>
      <w:r w:rsidRPr="00AF320B">
        <w:rPr>
          <w:rtl/>
        </w:rPr>
        <w:t>הם נישואין</w:t>
      </w:r>
      <w:r w:rsidR="0014593D">
        <w:rPr>
          <w:rtl/>
        </w:rPr>
        <w:t xml:space="preserve"> </w:t>
      </w:r>
      <w:r w:rsidRPr="00AF320B">
        <w:rPr>
          <w:rtl/>
        </w:rPr>
        <w:t>המוכרים על</w:t>
      </w:r>
      <w:r w:rsidR="0014593D">
        <w:rPr>
          <w:rtl/>
        </w:rPr>
        <w:t>-</w:t>
      </w:r>
      <w:r w:rsidRPr="00AF320B">
        <w:rPr>
          <w:rtl/>
        </w:rPr>
        <w:t>פי חוקי המדינה.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לפיכך</w:t>
      </w:r>
      <w:r w:rsidR="0014593D">
        <w:rPr>
          <w:rtl/>
        </w:rPr>
        <w:t xml:space="preserve"> </w:t>
      </w:r>
      <w:r w:rsidRPr="00AF320B">
        <w:rPr>
          <w:rtl/>
        </w:rPr>
        <w:t>החליט</w:t>
      </w:r>
      <w:r w:rsidR="0014593D">
        <w:rPr>
          <w:rtl/>
        </w:rPr>
        <w:t xml:space="preserve"> </w:t>
      </w:r>
      <w:r w:rsidRPr="00AF320B">
        <w:rPr>
          <w:rtl/>
        </w:rPr>
        <w:t>מנכ"ל</w:t>
      </w:r>
      <w:r w:rsidR="0014593D">
        <w:rPr>
          <w:rtl/>
        </w:rPr>
        <w:t xml:space="preserve"> </w:t>
      </w: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השידור,</w:t>
      </w:r>
      <w:r w:rsidR="0014593D">
        <w:rPr>
          <w:rtl/>
        </w:rPr>
        <w:t xml:space="preserve"> </w:t>
      </w:r>
      <w:r w:rsidRPr="00AF320B">
        <w:rPr>
          <w:rtl/>
        </w:rPr>
        <w:t>בתוקף</w:t>
      </w:r>
      <w:r w:rsidR="0014593D">
        <w:rPr>
          <w:rtl/>
        </w:rPr>
        <w:t xml:space="preserve"> </w:t>
      </w:r>
      <w:r w:rsidRPr="00AF320B">
        <w:rPr>
          <w:rtl/>
        </w:rPr>
        <w:t>סמכותו על</w:t>
      </w:r>
      <w:r w:rsidR="0014593D">
        <w:rPr>
          <w:rtl/>
        </w:rPr>
        <w:t>-</w:t>
      </w:r>
      <w:r w:rsidRPr="00AF320B">
        <w:rPr>
          <w:rtl/>
        </w:rPr>
        <w:t>פי סעיף 7 לכללי רשות</w:t>
      </w:r>
      <w:r w:rsidR="0014593D">
        <w:rPr>
          <w:rtl/>
        </w:rPr>
        <w:t xml:space="preserve"> </w:t>
      </w:r>
      <w:r w:rsidRPr="00AF320B">
        <w:rPr>
          <w:rtl/>
        </w:rPr>
        <w:t>השידור</w:t>
      </w:r>
      <w:r w:rsidR="0014593D">
        <w:rPr>
          <w:rtl/>
        </w:rPr>
        <w:t xml:space="preserve"> </w:t>
      </w:r>
      <w:r w:rsidRPr="00AF320B">
        <w:rPr>
          <w:rtl/>
        </w:rPr>
        <w:t>(תשדירי</w:t>
      </w:r>
      <w:r w:rsidR="0014593D">
        <w:rPr>
          <w:rtl/>
        </w:rPr>
        <w:t xml:space="preserve"> </w:t>
      </w:r>
      <w:r w:rsidRPr="00AF320B">
        <w:rPr>
          <w:rtl/>
        </w:rPr>
        <w:t>פרסומת</w:t>
      </w:r>
      <w:r w:rsidR="0014593D">
        <w:rPr>
          <w:rtl/>
        </w:rPr>
        <w:t xml:space="preserve"> </w:t>
      </w:r>
      <w:r w:rsidRPr="00AF320B">
        <w:rPr>
          <w:rtl/>
        </w:rPr>
        <w:t>והודעות</w:t>
      </w:r>
      <w:r w:rsidR="0014593D">
        <w:rPr>
          <w:rtl/>
        </w:rPr>
        <w:t xml:space="preserve"> </w:t>
      </w:r>
      <w:r w:rsidRPr="00AF320B">
        <w:rPr>
          <w:rtl/>
        </w:rPr>
        <w:t>ברדיו),</w:t>
      </w:r>
      <w:r w:rsidR="0014593D">
        <w:rPr>
          <w:rtl/>
        </w:rPr>
        <w:t xml:space="preserve"> </w:t>
      </w:r>
      <w:r w:rsidRPr="00AF320B">
        <w:rPr>
          <w:rtl/>
        </w:rPr>
        <w:t>התשנ"ג</w:t>
      </w:r>
      <w:r w:rsidR="0014593D">
        <w:rPr>
          <w:rtl/>
        </w:rPr>
        <w:t>–</w:t>
      </w:r>
      <w:r w:rsidRPr="00AF320B">
        <w:rPr>
          <w:rtl/>
        </w:rPr>
        <w:t>1993,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לאשר</w:t>
      </w:r>
      <w:r w:rsidR="0014593D">
        <w:rPr>
          <w:rtl/>
        </w:rPr>
        <w:t xml:space="preserve"> </w:t>
      </w:r>
      <w:r w:rsidRPr="00AF320B">
        <w:rPr>
          <w:rtl/>
        </w:rPr>
        <w:t>המשך שידור</w:t>
      </w:r>
      <w:r w:rsidR="0014593D">
        <w:rPr>
          <w:rtl/>
        </w:rPr>
        <w:t xml:space="preserve"> </w:t>
      </w:r>
      <w:r w:rsidRPr="00AF320B">
        <w:rPr>
          <w:rtl/>
        </w:rPr>
        <w:t>התשדירים.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אמרתי לך שתהיה לו תשובה טובה.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אמרתי לך שזה תחום המומחיות שלו.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אלי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 xml:space="preserve">מנחם </w:t>
      </w:r>
      <w:r w:rsidR="0014593D">
        <w:rPr>
          <w:rtl/>
        </w:rPr>
        <w:t>–</w:t>
      </w:r>
      <w:r w:rsidRPr="00AF320B">
        <w:rPr>
          <w:rtl/>
        </w:rPr>
        <w:t xml:space="preserve"> לשר הבריאות, ואחריו חבר הכנסת טלב אלסאנע </w:t>
      </w:r>
      <w:r w:rsidR="0014593D">
        <w:rPr>
          <w:rtl/>
        </w:rPr>
        <w:t>–</w:t>
      </w:r>
      <w:r w:rsidRPr="00AF320B">
        <w:rPr>
          <w:rtl/>
        </w:rPr>
        <w:t xml:space="preserve"> לשר</w:t>
      </w:r>
      <w:r w:rsidR="0014593D">
        <w:rPr>
          <w:rtl/>
        </w:rPr>
        <w:t xml:space="preserve"> </w:t>
      </w:r>
      <w:r w:rsidRPr="00AF320B">
        <w:rPr>
          <w:rtl/>
        </w:rPr>
        <w:t>האוצר.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2" w:name="_Toc449867789"/>
      <w:r w:rsidRPr="0014593D">
        <w:rPr>
          <w:rtl/>
        </w:rPr>
        <w:t>חולה סיעודית שפונתה לחצי יום לבית</w:t>
      </w:r>
      <w:r>
        <w:rPr>
          <w:rtl/>
        </w:rPr>
        <w:t>-</w:t>
      </w:r>
      <w:r w:rsidRPr="0014593D">
        <w:rPr>
          <w:rtl/>
        </w:rPr>
        <w:t>החולים גילתה שמיטתה נתפסה</w:t>
      </w:r>
      <w:bookmarkEnd w:id="4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השרים,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היום פורסם בעיתון "ידיעות</w:t>
      </w:r>
      <w:r w:rsidR="0014593D">
        <w:rPr>
          <w:rtl/>
        </w:rPr>
        <w:t xml:space="preserve"> </w:t>
      </w:r>
      <w:r w:rsidRPr="00AF320B">
        <w:rPr>
          <w:rtl/>
        </w:rPr>
        <w:t>אחרונות", כי מדלן דמרי, חולה סופנית בת 54, שנאלצה להתאשפז לחצי יום בבית</w:t>
      </w:r>
      <w:r w:rsidR="0014593D">
        <w:rPr>
          <w:rtl/>
        </w:rPr>
        <w:t>-</w:t>
      </w:r>
      <w:r w:rsidRPr="00AF320B">
        <w:rPr>
          <w:rtl/>
        </w:rPr>
        <w:t>החולים</w:t>
      </w:r>
      <w:r w:rsidR="0014593D">
        <w:rPr>
          <w:rtl/>
        </w:rPr>
        <w:t xml:space="preserve"> </w:t>
      </w:r>
      <w:r w:rsidRPr="00AF320B">
        <w:rPr>
          <w:rtl/>
        </w:rPr>
        <w:t>"סורוקה",</w:t>
      </w:r>
      <w:r w:rsidR="0014593D">
        <w:rPr>
          <w:rtl/>
        </w:rPr>
        <w:t xml:space="preserve"> </w:t>
      </w:r>
      <w:r w:rsidRPr="00AF320B">
        <w:rPr>
          <w:rtl/>
        </w:rPr>
        <w:t>גילתה</w:t>
      </w:r>
      <w:r w:rsidR="0014593D">
        <w:rPr>
          <w:rtl/>
        </w:rPr>
        <w:t xml:space="preserve"> </w:t>
      </w:r>
      <w:r w:rsidRPr="00AF320B">
        <w:rPr>
          <w:rtl/>
        </w:rPr>
        <w:t>שמיטתה</w:t>
      </w:r>
      <w:r w:rsidR="0014593D">
        <w:rPr>
          <w:rtl/>
        </w:rPr>
        <w:t xml:space="preserve"> </w:t>
      </w:r>
      <w:r w:rsidRPr="00AF320B">
        <w:rPr>
          <w:rtl/>
        </w:rPr>
        <w:t>נתפסה</w:t>
      </w:r>
      <w:r w:rsidR="0014593D">
        <w:rPr>
          <w:rtl/>
        </w:rPr>
        <w:t xml:space="preserve"> </w:t>
      </w:r>
      <w:r w:rsidRPr="00AF320B">
        <w:rPr>
          <w:rtl/>
        </w:rPr>
        <w:t>במרכז</w:t>
      </w:r>
      <w:r w:rsidR="0014593D">
        <w:rPr>
          <w:rtl/>
        </w:rPr>
        <w:t xml:space="preserve"> </w:t>
      </w:r>
      <w:r w:rsidRPr="00AF320B">
        <w:rPr>
          <w:rtl/>
        </w:rPr>
        <w:t>הסיעודי</w:t>
      </w:r>
      <w:r w:rsidR="0014593D">
        <w:rPr>
          <w:rtl/>
        </w:rPr>
        <w:t xml:space="preserve"> </w:t>
      </w:r>
      <w:r w:rsidRPr="00AF320B">
        <w:rPr>
          <w:rtl/>
        </w:rPr>
        <w:t>הסמוך</w:t>
      </w:r>
      <w:r w:rsidR="0014593D">
        <w:rPr>
          <w:rtl/>
        </w:rPr>
        <w:t xml:space="preserve"> </w:t>
      </w:r>
      <w:r w:rsidRPr="00AF320B">
        <w:rPr>
          <w:rtl/>
        </w:rPr>
        <w:t>"נווה שבא", שבו טופלה.</w:t>
      </w:r>
      <w:r w:rsidR="0014593D">
        <w:rPr>
          <w:rtl/>
        </w:rPr>
        <w:t xml:space="preserve"> </w:t>
      </w:r>
      <w:r w:rsidRPr="00AF320B">
        <w:rPr>
          <w:rtl/>
        </w:rPr>
        <w:t>כתוצאה מכך הגברת דמרי נאלצת לחפש לעצמה מיטה במוסד סיעודי אחר.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העובדה שחולה סיעודית מתפנה לשעות מספר לבית</w:t>
      </w:r>
      <w:r w:rsidR="0014593D">
        <w:rPr>
          <w:rtl/>
        </w:rPr>
        <w:t>-</w:t>
      </w:r>
      <w:r w:rsidRPr="00AF320B">
        <w:rPr>
          <w:rtl/>
        </w:rPr>
        <w:t>חולים ומגלה שמיטתה נתפסה מעידה</w:t>
      </w:r>
      <w:r w:rsidR="0014593D">
        <w:rPr>
          <w:rtl/>
        </w:rPr>
        <w:t xml:space="preserve"> </w:t>
      </w:r>
      <w:r w:rsidRPr="00AF320B">
        <w:rPr>
          <w:rtl/>
        </w:rPr>
        <w:t>על שרירות לב, נוקשות ואטימות.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הנהלים</w:t>
      </w:r>
      <w:r w:rsidR="0014593D">
        <w:rPr>
          <w:rtl/>
        </w:rPr>
        <w:t xml:space="preserve"> </w:t>
      </w:r>
      <w:r w:rsidRPr="00AF320B">
        <w:rPr>
          <w:rtl/>
        </w:rPr>
        <w:t>הקיימים,</w:t>
      </w:r>
      <w:r w:rsidR="0014593D">
        <w:rPr>
          <w:rtl/>
        </w:rPr>
        <w:t xml:space="preserve"> </w:t>
      </w:r>
      <w:r w:rsidRPr="00AF320B">
        <w:rPr>
          <w:rtl/>
        </w:rPr>
        <w:t>המאפשרים</w:t>
      </w:r>
      <w:r w:rsidR="0014593D">
        <w:rPr>
          <w:rtl/>
        </w:rPr>
        <w:t xml:space="preserve"> </w:t>
      </w:r>
      <w:r w:rsidRPr="00AF320B">
        <w:rPr>
          <w:rtl/>
        </w:rPr>
        <w:t>לפנות</w:t>
      </w:r>
      <w:r w:rsidR="0014593D">
        <w:rPr>
          <w:rtl/>
        </w:rPr>
        <w:t xml:space="preserve"> </w:t>
      </w:r>
      <w:r w:rsidRPr="00AF320B">
        <w:rPr>
          <w:rtl/>
        </w:rPr>
        <w:t>חולה</w:t>
      </w:r>
      <w:r w:rsidR="0014593D">
        <w:rPr>
          <w:rtl/>
        </w:rPr>
        <w:t xml:space="preserve"> </w:t>
      </w:r>
      <w:r w:rsidRPr="00AF320B">
        <w:rPr>
          <w:rtl/>
        </w:rPr>
        <w:t>ממיטתו,</w:t>
      </w:r>
      <w:r w:rsidR="0014593D">
        <w:rPr>
          <w:rtl/>
        </w:rPr>
        <w:t xml:space="preserve"> </w:t>
      </w:r>
      <w:r w:rsidRPr="00AF320B">
        <w:rPr>
          <w:rtl/>
        </w:rPr>
        <w:t>פוגעים</w:t>
      </w:r>
      <w:r w:rsidR="0014593D">
        <w:rPr>
          <w:rtl/>
        </w:rPr>
        <w:t xml:space="preserve"> </w:t>
      </w:r>
      <w:r w:rsidRPr="00AF320B">
        <w:rPr>
          <w:rtl/>
        </w:rPr>
        <w:t>בטיפול</w:t>
      </w:r>
      <w:r w:rsidR="0014593D">
        <w:rPr>
          <w:rtl/>
        </w:rPr>
        <w:t xml:space="preserve"> </w:t>
      </w:r>
      <w:r w:rsidRPr="00AF320B">
        <w:rPr>
          <w:rtl/>
        </w:rPr>
        <w:t>בחולים</w:t>
      </w:r>
      <w:r w:rsidR="0014593D">
        <w:rPr>
          <w:rtl/>
        </w:rPr>
        <w:t xml:space="preserve"> </w:t>
      </w:r>
      <w:r w:rsidRPr="00AF320B">
        <w:rPr>
          <w:rtl/>
        </w:rPr>
        <w:t>הסיעודיים.</w:t>
      </w:r>
      <w:r w:rsidR="0014593D">
        <w:rPr>
          <w:rtl/>
        </w:rPr>
        <w:t xml:space="preserve"> </w:t>
      </w:r>
      <w:r w:rsidRPr="00AF320B">
        <w:rPr>
          <w:rtl/>
        </w:rPr>
        <w:t>החולה</w:t>
      </w:r>
      <w:r w:rsidR="0014593D">
        <w:rPr>
          <w:rtl/>
        </w:rPr>
        <w:t xml:space="preserve"> </w:t>
      </w:r>
      <w:r w:rsidRPr="00AF320B">
        <w:rPr>
          <w:rtl/>
        </w:rPr>
        <w:t>הסיעודי</w:t>
      </w:r>
      <w:r w:rsidR="0014593D">
        <w:rPr>
          <w:rtl/>
        </w:rPr>
        <w:t xml:space="preserve"> </w:t>
      </w:r>
      <w:r w:rsidRPr="00AF320B">
        <w:rPr>
          <w:rtl/>
        </w:rPr>
        <w:t>מתמודד</w:t>
      </w:r>
      <w:r w:rsidR="0014593D">
        <w:rPr>
          <w:rtl/>
        </w:rPr>
        <w:t xml:space="preserve"> </w:t>
      </w:r>
      <w:r w:rsidRPr="00AF320B">
        <w:rPr>
          <w:rtl/>
        </w:rPr>
        <w:t>יום</w:t>
      </w:r>
      <w:r w:rsidR="0014593D">
        <w:rPr>
          <w:rtl/>
        </w:rPr>
        <w:t xml:space="preserve"> </w:t>
      </w:r>
      <w:r w:rsidRPr="00AF320B">
        <w:rPr>
          <w:rtl/>
        </w:rPr>
        <w:t>יום עם קשיים עצומים. הוא נאבק על חייו</w:t>
      </w:r>
      <w:r w:rsidR="0014593D">
        <w:rPr>
          <w:rtl/>
        </w:rPr>
        <w:t xml:space="preserve"> </w:t>
      </w:r>
      <w:r w:rsidRPr="00AF320B">
        <w:rPr>
          <w:rtl/>
        </w:rPr>
        <w:t>וצריך להתרגל לסביבה חדשה ולאשפוז מתמיד.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אינני</w:t>
      </w:r>
      <w:r w:rsidR="0014593D">
        <w:rPr>
          <w:rtl/>
        </w:rPr>
        <w:t xml:space="preserve"> </w:t>
      </w:r>
      <w:r w:rsidRPr="00AF320B">
        <w:rPr>
          <w:rtl/>
        </w:rPr>
        <w:t>מבין מדוע לא ממתינים במוסדות הסיעודיים כדי לראות את תוצאות הבדיקות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החולים.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הבריאות לא מתכוון לשנות את הנהלים הנוקשים הללו, בכוונתי להניח כבר</w:t>
      </w:r>
      <w:r w:rsidR="0014593D">
        <w:rPr>
          <w:rtl/>
        </w:rPr>
        <w:t xml:space="preserve"> </w:t>
      </w:r>
      <w:r w:rsidRPr="00AF320B">
        <w:rPr>
          <w:rtl/>
        </w:rPr>
        <w:t>לאחר הפגרה הצעת חוק שתשנה את האבסורד ואת האטימות הקיימת.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בבקשה, 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הבריאות ש' בניזרי: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אני רוצה להסביר את הנוהל הקיים במשרד</w:t>
      </w:r>
      <w:r w:rsidR="0014593D">
        <w:rPr>
          <w:rtl/>
        </w:rPr>
        <w:t xml:space="preserve"> </w:t>
      </w:r>
      <w:r w:rsidRPr="00AF320B">
        <w:rPr>
          <w:rtl/>
        </w:rPr>
        <w:t>הבריאות.</w:t>
      </w:r>
      <w:r w:rsidR="0014593D">
        <w:rPr>
          <w:rtl/>
        </w:rPr>
        <w:t xml:space="preserve"> </w:t>
      </w:r>
      <w:r w:rsidRPr="00AF320B">
        <w:rPr>
          <w:rtl/>
        </w:rPr>
        <w:t>איפה</w:t>
      </w:r>
      <w:r w:rsidR="0014593D">
        <w:rPr>
          <w:rtl/>
        </w:rPr>
        <w:t xml:space="preserve"> </w:t>
      </w:r>
      <w:r w:rsidRPr="00AF320B">
        <w:rPr>
          <w:rtl/>
        </w:rPr>
        <w:t>חבר הכנסת בן</w:t>
      </w:r>
      <w:r w:rsidR="0014593D">
        <w:rPr>
          <w:rtl/>
        </w:rPr>
        <w:t>-</w:t>
      </w:r>
      <w:r w:rsidRPr="00AF320B">
        <w:rPr>
          <w:rtl/>
        </w:rPr>
        <w:t>מנחם? הנוהל הקיים במשרד הבריאות הוא כזה, שאם אדם</w:t>
      </w:r>
      <w:r w:rsidR="0014593D">
        <w:rPr>
          <w:rtl/>
        </w:rPr>
        <w:t xml:space="preserve"> </w:t>
      </w:r>
      <w:r w:rsidRPr="00AF320B">
        <w:rPr>
          <w:rtl/>
        </w:rPr>
        <w:t>מתאשפז</w:t>
      </w:r>
      <w:r w:rsidR="0014593D">
        <w:rPr>
          <w:rtl/>
        </w:rPr>
        <w:t xml:space="preserve"> </w:t>
      </w:r>
      <w:r w:rsidRPr="00AF320B">
        <w:rPr>
          <w:rtl/>
        </w:rPr>
        <w:t>במוסד סיעודי, המיטה היא שלו, כמובן, והיא משולמת בעלות חודשית די גבוהה.</w:t>
      </w:r>
      <w:r w:rsidR="0014593D">
        <w:rPr>
          <w:rtl/>
        </w:rPr>
        <w:t xml:space="preserve"> </w:t>
      </w:r>
      <w:r w:rsidRPr="00AF320B">
        <w:rPr>
          <w:rtl/>
        </w:rPr>
        <w:t>העלות</w:t>
      </w:r>
      <w:r w:rsidR="0014593D">
        <w:rPr>
          <w:rtl/>
        </w:rPr>
        <w:t xml:space="preserve"> </w:t>
      </w:r>
      <w:r w:rsidRPr="00AF320B">
        <w:rPr>
          <w:rtl/>
        </w:rPr>
        <w:t>של מיטה סיעודית נעה בין 200 ל</w:t>
      </w:r>
      <w:r w:rsidR="0014593D">
        <w:rPr>
          <w:rtl/>
        </w:rPr>
        <w:t>-</w:t>
      </w:r>
      <w:r w:rsidRPr="00AF320B">
        <w:rPr>
          <w:rtl/>
        </w:rPr>
        <w:t xml:space="preserve">300 שקלים </w:t>
      </w:r>
      <w:r w:rsidR="0014593D">
        <w:rPr>
          <w:rtl/>
        </w:rPr>
        <w:t>–</w:t>
      </w:r>
      <w:r w:rsidRPr="00AF320B">
        <w:rPr>
          <w:rtl/>
        </w:rPr>
        <w:t xml:space="preserve"> ואפילו יותר </w:t>
      </w:r>
      <w:r w:rsidR="0014593D">
        <w:rPr>
          <w:rtl/>
        </w:rPr>
        <w:t>–</w:t>
      </w:r>
      <w:r w:rsidRPr="00AF320B">
        <w:rPr>
          <w:rtl/>
        </w:rPr>
        <w:t xml:space="preserve"> ביום, לא בחודש,</w:t>
      </w:r>
      <w:r w:rsidR="0014593D">
        <w:rPr>
          <w:rtl/>
        </w:rPr>
        <w:t xml:space="preserve"> </w:t>
      </w:r>
      <w:r w:rsidRPr="00AF320B">
        <w:rPr>
          <w:rtl/>
        </w:rPr>
        <w:t>כמובן.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ברגע</w:t>
      </w:r>
      <w:r w:rsidR="0014593D">
        <w:rPr>
          <w:rtl/>
        </w:rPr>
        <w:t xml:space="preserve"> </w:t>
      </w:r>
      <w:r w:rsidRPr="00AF320B">
        <w:rPr>
          <w:rtl/>
        </w:rPr>
        <w:t>שאדם</w:t>
      </w:r>
      <w:r w:rsidR="0014593D">
        <w:rPr>
          <w:rtl/>
        </w:rPr>
        <w:t xml:space="preserve"> </w:t>
      </w:r>
      <w:r w:rsidRPr="00AF320B">
        <w:rPr>
          <w:rtl/>
        </w:rPr>
        <w:t>עובר</w:t>
      </w:r>
      <w:r w:rsidR="0014593D">
        <w:rPr>
          <w:rtl/>
        </w:rPr>
        <w:t xml:space="preserve"> </w:t>
      </w:r>
      <w:r w:rsidRPr="00AF320B">
        <w:rPr>
          <w:rtl/>
        </w:rPr>
        <w:t>לקבל</w:t>
      </w:r>
      <w:r w:rsidR="0014593D">
        <w:rPr>
          <w:rtl/>
        </w:rPr>
        <w:t xml:space="preserve"> </w:t>
      </w:r>
      <w:r w:rsidRPr="00AF320B">
        <w:rPr>
          <w:rtl/>
        </w:rPr>
        <w:t>טיפול</w:t>
      </w:r>
      <w:r w:rsidR="0014593D">
        <w:rPr>
          <w:rtl/>
        </w:rPr>
        <w:t xml:space="preserve"> </w:t>
      </w:r>
      <w:r w:rsidRPr="00AF320B">
        <w:rPr>
          <w:rtl/>
        </w:rPr>
        <w:t>רפואי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חולים,</w:t>
      </w:r>
      <w:r w:rsidR="0014593D">
        <w:rPr>
          <w:rtl/>
        </w:rPr>
        <w:t xml:space="preserve"> </w:t>
      </w:r>
      <w:r w:rsidRPr="00AF320B">
        <w:rPr>
          <w:rtl/>
        </w:rPr>
        <w:t>למוסד</w:t>
      </w:r>
      <w:r w:rsidR="0014593D">
        <w:rPr>
          <w:rtl/>
        </w:rPr>
        <w:t xml:space="preserve"> </w:t>
      </w:r>
      <w:r w:rsidRPr="00AF320B">
        <w:rPr>
          <w:rtl/>
        </w:rPr>
        <w:t>יש הסדר עם משרד</w:t>
      </w:r>
      <w:r w:rsidR="0014593D">
        <w:rPr>
          <w:rtl/>
        </w:rPr>
        <w:t xml:space="preserve"> </w:t>
      </w:r>
      <w:r w:rsidRPr="00AF320B">
        <w:rPr>
          <w:rtl/>
        </w:rPr>
        <w:t>הבריאות,</w:t>
      </w:r>
      <w:r w:rsidR="0014593D">
        <w:rPr>
          <w:rtl/>
        </w:rPr>
        <w:t xml:space="preserve"> </w:t>
      </w:r>
      <w:r w:rsidRPr="00AF320B">
        <w:rPr>
          <w:rtl/>
        </w:rPr>
        <w:t>שלפיו אנחנו שומרים את המיטה עד שבועיים, והמשרד משלם, שהרי אי</w:t>
      </w:r>
      <w:r w:rsidR="0014593D">
        <w:rPr>
          <w:rtl/>
        </w:rPr>
        <w:t>-</w:t>
      </w:r>
      <w:r w:rsidRPr="00AF320B">
        <w:rPr>
          <w:rtl/>
        </w:rPr>
        <w:t>אפשר לא</w:t>
      </w:r>
      <w:r w:rsidR="0014593D">
        <w:rPr>
          <w:rtl/>
        </w:rPr>
        <w:t xml:space="preserve"> </w:t>
      </w:r>
      <w:r w:rsidRPr="00AF320B">
        <w:rPr>
          <w:rtl/>
        </w:rPr>
        <w:t>לשלם</w:t>
      </w:r>
      <w:r w:rsidR="0014593D">
        <w:rPr>
          <w:rtl/>
        </w:rPr>
        <w:t xml:space="preserve"> </w:t>
      </w:r>
      <w:r w:rsidRPr="00AF320B">
        <w:rPr>
          <w:rtl/>
        </w:rPr>
        <w:t>למוסד,</w:t>
      </w:r>
      <w:r w:rsidR="0014593D">
        <w:rPr>
          <w:rtl/>
        </w:rPr>
        <w:t xml:space="preserve"> </w:t>
      </w:r>
      <w:r w:rsidRPr="00AF320B">
        <w:rPr>
          <w:rtl/>
        </w:rPr>
        <w:t>כי המוסד צריך להמשיך להחזיק את עצמו. מעבר לשבועיים, יש כבר בעיה,</w:t>
      </w:r>
      <w:r w:rsidR="0014593D">
        <w:rPr>
          <w:rtl/>
        </w:rPr>
        <w:t xml:space="preserve"> </w:t>
      </w:r>
      <w:r w:rsidRPr="00AF320B">
        <w:rPr>
          <w:rtl/>
        </w:rPr>
        <w:t>כי גם המשרד לא יכול לשלם לעד. יש גם הטיפול בבית</w:t>
      </w:r>
      <w:r w:rsidR="0014593D">
        <w:rPr>
          <w:rtl/>
        </w:rPr>
        <w:t>-</w:t>
      </w:r>
      <w:r w:rsidRPr="00AF320B">
        <w:rPr>
          <w:rtl/>
        </w:rPr>
        <w:t>החולים וגם המוסד הסיעודי.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במקרה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שומע</w:t>
      </w:r>
      <w:r w:rsidR="0014593D">
        <w:rPr>
          <w:rtl/>
        </w:rPr>
        <w:t xml:space="preserve"> </w:t>
      </w:r>
      <w:r w:rsidRPr="00AF320B">
        <w:rPr>
          <w:rtl/>
        </w:rPr>
        <w:t>פה אתה מדבר אתי על חצי יום שאחריו היא חזרה ולא מצאה את</w:t>
      </w:r>
      <w:r w:rsidR="0014593D">
        <w:rPr>
          <w:rtl/>
        </w:rPr>
        <w:t xml:space="preserve"> </w:t>
      </w:r>
      <w:r w:rsidRPr="00AF320B">
        <w:rPr>
          <w:rtl/>
        </w:rPr>
        <w:t>מיטתה,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אכן</w:t>
      </w:r>
      <w:r w:rsidR="0014593D">
        <w:rPr>
          <w:rtl/>
        </w:rPr>
        <w:t xml:space="preserve"> </w:t>
      </w:r>
      <w:r w:rsidRPr="00AF320B">
        <w:rPr>
          <w:rtl/>
        </w:rPr>
        <w:t>לא תקין, לא תקין, אם הפרטים כפי שאתה מספר הם אכן נכונים. אני</w:t>
      </w:r>
      <w:r w:rsidR="0014593D">
        <w:rPr>
          <w:rtl/>
        </w:rPr>
        <w:t xml:space="preserve"> </w:t>
      </w:r>
      <w:r w:rsidRPr="00AF320B">
        <w:rPr>
          <w:rtl/>
        </w:rPr>
        <w:t>מבין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הופיע</w:t>
      </w:r>
      <w:r w:rsidR="0014593D">
        <w:rPr>
          <w:rtl/>
        </w:rPr>
        <w:t xml:space="preserve"> </w:t>
      </w:r>
      <w:r w:rsidRPr="00AF320B">
        <w:rPr>
          <w:rtl/>
        </w:rPr>
        <w:t>בעיתונות</w:t>
      </w:r>
      <w:r w:rsidR="0014593D">
        <w:rPr>
          <w:rtl/>
        </w:rPr>
        <w:t xml:space="preserve"> </w:t>
      </w:r>
      <w:r w:rsidRPr="00AF320B">
        <w:rPr>
          <w:rtl/>
        </w:rPr>
        <w:t>היום.</w:t>
      </w:r>
      <w:r w:rsidR="0014593D">
        <w:rPr>
          <w:rtl/>
        </w:rPr>
        <w:t xml:space="preserve"> </w:t>
      </w:r>
      <w:r w:rsidRPr="00AF320B">
        <w:rPr>
          <w:rtl/>
        </w:rPr>
        <w:t>אנחנו נבדוק את הנושא ונטפל בזה באופן אישי.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טלב אלסאנע </w:t>
      </w:r>
      <w:r w:rsidR="0014593D">
        <w:rPr>
          <w:rtl/>
        </w:rPr>
        <w:t>–</w:t>
      </w:r>
      <w:r w:rsidRPr="00AF320B">
        <w:rPr>
          <w:rtl/>
        </w:rPr>
        <w:t xml:space="preserve"> לשר האוצר.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3" w:name="_Toc449867790"/>
      <w:r w:rsidRPr="0014593D">
        <w:rPr>
          <w:rtl/>
        </w:rPr>
        <w:t>המדיניות כלפי המגזר הערבי</w:t>
      </w:r>
      <w:bookmarkEnd w:id="4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חברי הכנסת, כבוד השרים, רצוני לשאול את שר האוצר: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היא</w:t>
      </w:r>
      <w:r w:rsidR="0014593D">
        <w:rPr>
          <w:rtl/>
        </w:rPr>
        <w:t xml:space="preserve"> </w:t>
      </w:r>
      <w:r w:rsidRPr="00AF320B">
        <w:rPr>
          <w:rtl/>
        </w:rPr>
        <w:t>מדיניותכם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ביטול חובות מס רכוש?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מדיניותכם לגבי קליטת אקדמאים ערבים?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מדיניותכם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התמודדות</w:t>
      </w:r>
      <w:r w:rsidR="0014593D">
        <w:rPr>
          <w:rtl/>
        </w:rPr>
        <w:t xml:space="preserve"> </w:t>
      </w:r>
      <w:r w:rsidRPr="00AF320B">
        <w:rPr>
          <w:rtl/>
        </w:rPr>
        <w:t>עם אבטלה ועוני במגזר הערבי, הכללת היישובים</w:t>
      </w:r>
      <w:r w:rsidR="0014593D">
        <w:rPr>
          <w:rtl/>
        </w:rPr>
        <w:t xml:space="preserve"> </w:t>
      </w:r>
      <w:r w:rsidRPr="00AF320B">
        <w:rPr>
          <w:rtl/>
        </w:rPr>
        <w:t>הבדואיים</w:t>
      </w:r>
      <w:r w:rsidR="0014593D">
        <w:rPr>
          <w:rtl/>
        </w:rPr>
        <w:t xml:space="preserve"> </w:t>
      </w:r>
      <w:r w:rsidRPr="00AF320B">
        <w:rPr>
          <w:rtl/>
        </w:rPr>
        <w:t>כאזור</w:t>
      </w:r>
      <w:r w:rsidR="0014593D">
        <w:rPr>
          <w:rtl/>
        </w:rPr>
        <w:t xml:space="preserve"> </w:t>
      </w:r>
      <w:r w:rsidRPr="00AF320B">
        <w:rPr>
          <w:rtl/>
        </w:rPr>
        <w:t>עדיפות לאומית א' בתחום חינוך ורווחה ואישור פיצוי בקרקע חלופית</w:t>
      </w:r>
      <w:r w:rsidR="0014593D">
        <w:rPr>
          <w:rtl/>
        </w:rPr>
        <w:t xml:space="preserve"> </w:t>
      </w:r>
      <w:r w:rsidRPr="00AF320B">
        <w:rPr>
          <w:rtl/>
        </w:rPr>
        <w:t>לחקלאים ערבים הנפגעים על</w:t>
      </w:r>
      <w:r w:rsidR="0014593D">
        <w:rPr>
          <w:rtl/>
        </w:rPr>
        <w:t>-</w:t>
      </w:r>
      <w:r w:rsidRPr="00AF320B">
        <w:rPr>
          <w:rtl/>
        </w:rPr>
        <w:t>ידי כביש חוצה</w:t>
      </w:r>
      <w:r w:rsidR="0014593D">
        <w:rPr>
          <w:rtl/>
        </w:rPr>
        <w:t>-</w:t>
      </w:r>
      <w:r w:rsidRPr="00AF320B">
        <w:rPr>
          <w:rtl/>
        </w:rPr>
        <w:t>ישראל?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כבוד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לפי דעתי, אם אני אצליח בשתי דקות לענות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על ארבע השאלות האלה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קח קצת יותר.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 שמן הראוי שתציין אותי לשבח אם אני אצליח לעשות את זה בשתי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יודע מה זה "שוואך" ביידיש.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המצב בדיוק בעניין השאילתא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גאנץ שוואך.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 גאנץ שוואך.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ברשותך,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אתייחס בקצרה ולא אקרא את מלוא התשובה, כי אחרת</w:t>
      </w:r>
      <w:r w:rsidR="0014593D">
        <w:rPr>
          <w:rtl/>
        </w:rPr>
        <w:t xml:space="preserve"> </w:t>
      </w:r>
      <w:r w:rsidRPr="00AF320B">
        <w:rPr>
          <w:rtl/>
        </w:rPr>
        <w:t>אחרוג ממסגרת הזמן.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חובות</w:t>
      </w:r>
      <w:r w:rsidR="0014593D">
        <w:rPr>
          <w:rtl/>
        </w:rPr>
        <w:t xml:space="preserve"> </w:t>
      </w:r>
      <w:r w:rsidRPr="00AF320B">
        <w:rPr>
          <w:rtl/>
        </w:rPr>
        <w:t>מס</w:t>
      </w:r>
      <w:r w:rsidR="0014593D">
        <w:rPr>
          <w:rtl/>
        </w:rPr>
        <w:t xml:space="preserve"> </w:t>
      </w:r>
      <w:r w:rsidRPr="00AF320B">
        <w:rPr>
          <w:rtl/>
        </w:rPr>
        <w:t>רכוש,</w:t>
      </w:r>
      <w:r w:rsidR="0014593D">
        <w:rPr>
          <w:rtl/>
        </w:rPr>
        <w:t xml:space="preserve"> </w:t>
      </w:r>
      <w:r w:rsidRPr="00AF320B">
        <w:rPr>
          <w:rtl/>
        </w:rPr>
        <w:t>אנחנו מנהלים הרבה מאוד מסלולים של הקלה, ואקרא את</w:t>
      </w:r>
      <w:r w:rsidR="0014593D">
        <w:rPr>
          <w:rtl/>
        </w:rPr>
        <w:t xml:space="preserve"> </w:t>
      </w:r>
      <w:r w:rsidRPr="00AF320B">
        <w:rPr>
          <w:rtl/>
        </w:rPr>
        <w:t>האחרון</w:t>
      </w:r>
      <w:r w:rsidR="0014593D">
        <w:rPr>
          <w:rtl/>
        </w:rPr>
        <w:t xml:space="preserve"> </w:t>
      </w:r>
      <w:r w:rsidRPr="00AF320B">
        <w:rPr>
          <w:rtl/>
        </w:rPr>
        <w:t>שבהם:</w:t>
      </w:r>
      <w:r w:rsidR="0014593D">
        <w:rPr>
          <w:rtl/>
        </w:rPr>
        <w:t xml:space="preserve"> </w:t>
      </w:r>
      <w:r w:rsidRPr="00AF320B">
        <w:rPr>
          <w:rtl/>
        </w:rPr>
        <w:t>מנהלי</w:t>
      </w:r>
      <w:r w:rsidR="0014593D">
        <w:rPr>
          <w:rtl/>
        </w:rPr>
        <w:t xml:space="preserve"> </w:t>
      </w:r>
      <w:r w:rsidRPr="00AF320B">
        <w:rPr>
          <w:rtl/>
        </w:rPr>
        <w:t>מיסוי</w:t>
      </w:r>
      <w:r w:rsidR="0014593D">
        <w:rPr>
          <w:rtl/>
        </w:rPr>
        <w:t xml:space="preserve"> </w:t>
      </w:r>
      <w:r w:rsidRPr="00AF320B">
        <w:rPr>
          <w:rtl/>
        </w:rPr>
        <w:t>מקרקעין יקבלו סמכויות רחבות שיאפשרו ביטול קנסות,</w:t>
      </w:r>
      <w:r w:rsidR="0014593D">
        <w:rPr>
          <w:rtl/>
        </w:rPr>
        <w:t xml:space="preserve"> </w:t>
      </w:r>
      <w:r w:rsidRPr="00AF320B">
        <w:rPr>
          <w:rtl/>
        </w:rPr>
        <w:t>הצמדה ופריסת תשלומי החוב במקרים שבהם יש, לפי שיקול דעתם, צורך בכך.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קליטת</w:t>
      </w:r>
      <w:r w:rsidR="0014593D">
        <w:rPr>
          <w:rtl/>
        </w:rPr>
        <w:t xml:space="preserve"> </w:t>
      </w:r>
      <w:r w:rsidRPr="00AF320B">
        <w:rPr>
          <w:rtl/>
        </w:rPr>
        <w:t>אקדמאים ערבים, ב</w:t>
      </w:r>
      <w:r w:rsidR="0014593D">
        <w:rPr>
          <w:rtl/>
        </w:rPr>
        <w:t>-</w:t>
      </w:r>
      <w:r w:rsidRPr="00AF320B">
        <w:rPr>
          <w:rtl/>
        </w:rPr>
        <w:t>31 בינואר 2000 הוצגה בוועדת השרים לענייני</w:t>
      </w:r>
      <w:r w:rsidR="0014593D">
        <w:rPr>
          <w:rtl/>
        </w:rPr>
        <w:t xml:space="preserve"> </w:t>
      </w:r>
      <w:r w:rsidRPr="00AF320B">
        <w:rPr>
          <w:rtl/>
        </w:rPr>
        <w:t>המגזר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התוכנית הרב</w:t>
      </w:r>
      <w:r w:rsidR="0014593D">
        <w:rPr>
          <w:rtl/>
        </w:rPr>
        <w:t>-</w:t>
      </w:r>
      <w:r w:rsidRPr="00AF320B">
        <w:rPr>
          <w:rtl/>
        </w:rPr>
        <w:t>שנתית לשילוב מועמדים מהמגזר הלא</w:t>
      </w:r>
      <w:r w:rsidR="0014593D">
        <w:rPr>
          <w:rtl/>
        </w:rPr>
        <w:t>-</w:t>
      </w:r>
      <w:r w:rsidRPr="00AF320B">
        <w:rPr>
          <w:rtl/>
        </w:rPr>
        <w:t>יהודי בשירות המדינה,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שגובשה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נציבות</w:t>
      </w:r>
      <w:r w:rsidR="0014593D">
        <w:rPr>
          <w:rtl/>
        </w:rPr>
        <w:t xml:space="preserve"> </w:t>
      </w:r>
      <w:r w:rsidRPr="00AF320B">
        <w:rPr>
          <w:rtl/>
        </w:rPr>
        <w:t>שירות המדינה. ועדת השרים הדגישה, כי התוכנית להגיע</w:t>
      </w:r>
      <w:r w:rsidR="0014593D">
        <w:rPr>
          <w:rtl/>
        </w:rPr>
        <w:t xml:space="preserve"> </w:t>
      </w:r>
      <w:r w:rsidRPr="00AF320B">
        <w:rPr>
          <w:rtl/>
        </w:rPr>
        <w:t>לשיעור של כ</w:t>
      </w:r>
      <w:r w:rsidR="0014593D">
        <w:rPr>
          <w:rtl/>
        </w:rPr>
        <w:t>-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 xml:space="preserve"> מועסקים מהמגזר הלא</w:t>
      </w:r>
      <w:r w:rsidR="0014593D">
        <w:rPr>
          <w:rtl/>
        </w:rPr>
        <w:t>-</w:t>
      </w:r>
      <w:r w:rsidRPr="00AF320B">
        <w:rPr>
          <w:rtl/>
        </w:rPr>
        <w:t>יהודי בשירות המדינה לקראת תום שנת 2004 הינה</w:t>
      </w:r>
      <w:r w:rsidR="0014593D">
        <w:rPr>
          <w:rtl/>
        </w:rPr>
        <w:t xml:space="preserve"> </w:t>
      </w:r>
      <w:r w:rsidRPr="00AF320B">
        <w:rPr>
          <w:rtl/>
        </w:rPr>
        <w:t>יעד מחייב, אידיאולוגית וציבורית כאחת.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 לעניין האבטלה והעוני, אנחנו עושים פעולות רבות, בכלל זה הכנסה של שלושה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ערביים</w:t>
      </w:r>
      <w:r w:rsidR="0014593D">
        <w:rPr>
          <w:rtl/>
        </w:rPr>
        <w:t xml:space="preserve"> </w:t>
      </w:r>
      <w:r w:rsidRPr="00AF320B">
        <w:rPr>
          <w:rtl/>
        </w:rPr>
        <w:t>למסגרת הטיפול הנקודתי. אני יודע שגם הוועדה שעוסקת בנפרד בנושא</w:t>
      </w:r>
      <w:r w:rsidR="0014593D">
        <w:rPr>
          <w:rtl/>
        </w:rPr>
        <w:t xml:space="preserve"> </w:t>
      </w:r>
      <w:r w:rsidRPr="00AF320B">
        <w:rPr>
          <w:rtl/>
        </w:rPr>
        <w:t>האבטלה</w:t>
      </w:r>
      <w:r w:rsidR="0014593D">
        <w:rPr>
          <w:rtl/>
        </w:rPr>
        <w:t xml:space="preserve"> </w:t>
      </w:r>
      <w:r w:rsidRPr="00AF320B">
        <w:rPr>
          <w:rtl/>
        </w:rPr>
        <w:t>סיירה</w:t>
      </w:r>
      <w:r w:rsidR="0014593D">
        <w:rPr>
          <w:rtl/>
        </w:rPr>
        <w:t xml:space="preserve"> </w:t>
      </w:r>
      <w:r w:rsidRPr="00AF320B">
        <w:rPr>
          <w:rtl/>
        </w:rPr>
        <w:t>בכמה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ערביים,</w:t>
      </w:r>
      <w:r w:rsidR="0014593D">
        <w:rPr>
          <w:rtl/>
        </w:rPr>
        <w:t xml:space="preserve"> </w:t>
      </w:r>
      <w:r w:rsidRPr="00AF320B">
        <w:rPr>
          <w:rtl/>
        </w:rPr>
        <w:t>מתוך</w:t>
      </w:r>
      <w:r w:rsidR="0014593D">
        <w:rPr>
          <w:rtl/>
        </w:rPr>
        <w:t xml:space="preserve"> </w:t>
      </w:r>
      <w:r w:rsidRPr="00AF320B">
        <w:rPr>
          <w:rtl/>
        </w:rPr>
        <w:t>מאמץ להוריד את שיעור האבטלה באותם</w:t>
      </w:r>
      <w:r w:rsidR="0014593D">
        <w:rPr>
          <w:rtl/>
        </w:rPr>
        <w:t xml:space="preserve"> </w:t>
      </w:r>
      <w:r w:rsidRPr="00AF320B">
        <w:rPr>
          <w:rtl/>
        </w:rPr>
        <w:t>יישובים שהם ברמת אבטלה גבוהה, ואכן ביישוב הערבי המספר לא קטן.</w:t>
      </w:r>
      <w:r w:rsidR="0014593D">
        <w:rPr>
          <w:rtl/>
        </w:rPr>
        <w:t xml:space="preserve"> </w:t>
      </w:r>
      <w:r w:rsidRPr="00AF320B">
        <w:rPr>
          <w:rtl/>
        </w:rPr>
        <w:t>יש ועדה לענייני</w:t>
      </w:r>
      <w:r w:rsidR="0014593D">
        <w:rPr>
          <w:rtl/>
        </w:rPr>
        <w:t xml:space="preserve"> </w:t>
      </w:r>
      <w:r w:rsidRPr="00AF320B">
        <w:rPr>
          <w:rtl/>
        </w:rPr>
        <w:t>בדואים,</w:t>
      </w:r>
      <w:r w:rsidR="0014593D">
        <w:rPr>
          <w:rtl/>
        </w:rPr>
        <w:t xml:space="preserve"> </w:t>
      </w:r>
      <w:r w:rsidRPr="00AF320B">
        <w:rPr>
          <w:rtl/>
        </w:rPr>
        <w:t>בראשותו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החקלאות </w:t>
      </w:r>
      <w:r w:rsidR="0014593D">
        <w:rPr>
          <w:rtl/>
        </w:rPr>
        <w:t>–</w:t>
      </w:r>
      <w:r w:rsidRPr="00AF320B">
        <w:rPr>
          <w:rtl/>
        </w:rPr>
        <w:t xml:space="preserve"> ועדת משנה לוועדה הזאת.</w:t>
      </w:r>
      <w:r w:rsidR="0014593D">
        <w:rPr>
          <w:rtl/>
        </w:rPr>
        <w:t xml:space="preserve"> </w:t>
      </w:r>
      <w:r w:rsidRPr="00AF320B">
        <w:rPr>
          <w:rtl/>
        </w:rPr>
        <w:t>יש תקציב שעדיין לא</w:t>
      </w:r>
      <w:r w:rsidR="0014593D">
        <w:rPr>
          <w:rtl/>
        </w:rPr>
        <w:t xml:space="preserve"> </w:t>
      </w:r>
      <w:r w:rsidRPr="00AF320B">
        <w:rPr>
          <w:rtl/>
        </w:rPr>
        <w:t>מנוצל,</w:t>
      </w:r>
      <w:r w:rsidR="0014593D">
        <w:rPr>
          <w:rtl/>
        </w:rPr>
        <w:t xml:space="preserve"> </w:t>
      </w:r>
      <w:r w:rsidRPr="00AF320B">
        <w:rPr>
          <w:rtl/>
        </w:rPr>
        <w:t>בהיקף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מאות מיליוני שקלים. ועדת השרים </w:t>
      </w:r>
      <w:r w:rsidR="0014593D">
        <w:rPr>
          <w:rtl/>
        </w:rPr>
        <w:t>–</w:t>
      </w:r>
      <w:r w:rsidRPr="00AF320B">
        <w:rPr>
          <w:rtl/>
        </w:rPr>
        <w:t xml:space="preserve"> לא כולה </w:t>
      </w:r>
      <w:r w:rsidR="0014593D">
        <w:rPr>
          <w:rtl/>
        </w:rPr>
        <w:t>–</w:t>
      </w:r>
      <w:r w:rsidRPr="00AF320B">
        <w:rPr>
          <w:rtl/>
        </w:rPr>
        <w:t xml:space="preserve"> סיירה בנגב,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שתחת</w:t>
      </w:r>
      <w:r w:rsidR="0014593D">
        <w:rPr>
          <w:rtl/>
        </w:rPr>
        <w:t xml:space="preserve"> </w:t>
      </w:r>
      <w:r w:rsidRPr="00AF320B">
        <w:rPr>
          <w:rtl/>
        </w:rPr>
        <w:t>ידיו</w:t>
      </w:r>
      <w:r w:rsidR="0014593D">
        <w:rPr>
          <w:rtl/>
        </w:rPr>
        <w:t xml:space="preserve"> </w:t>
      </w:r>
      <w:r w:rsidRPr="00AF320B">
        <w:rPr>
          <w:rtl/>
        </w:rPr>
        <w:t>האמונות</w:t>
      </w:r>
      <w:r w:rsidR="0014593D">
        <w:rPr>
          <w:rtl/>
        </w:rPr>
        <w:t xml:space="preserve"> </w:t>
      </w:r>
      <w:r w:rsidRPr="00AF320B">
        <w:rPr>
          <w:rtl/>
        </w:rPr>
        <w:t>של שר החקלאות, שהוא יושב</w:t>
      </w:r>
      <w:r w:rsidR="0014593D">
        <w:rPr>
          <w:rtl/>
        </w:rPr>
        <w:t>-</w:t>
      </w:r>
      <w:r w:rsidRPr="00AF320B">
        <w:rPr>
          <w:rtl/>
        </w:rPr>
        <w:t>ראש ועדת המשנה, אכן</w:t>
      </w:r>
      <w:r w:rsidR="0014593D">
        <w:rPr>
          <w:rtl/>
        </w:rPr>
        <w:t xml:space="preserve"> </w:t>
      </w:r>
      <w:r w:rsidRPr="00AF320B">
        <w:rPr>
          <w:rtl/>
        </w:rPr>
        <w:t>הדברים יזוזו.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כביש</w:t>
      </w:r>
      <w:r w:rsidR="0014593D">
        <w:rPr>
          <w:rtl/>
        </w:rPr>
        <w:t xml:space="preserve"> </w:t>
      </w:r>
      <w:r w:rsidRPr="00AF320B">
        <w:rPr>
          <w:rtl/>
        </w:rPr>
        <w:t>חוצה</w:t>
      </w:r>
      <w:r w:rsidR="0014593D">
        <w:rPr>
          <w:rtl/>
        </w:rPr>
        <w:t>-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 להגיד כאן, חבר הכנסת טלב אלסאנע, שיש</w:t>
      </w:r>
      <w:r w:rsidR="0014593D">
        <w:rPr>
          <w:rtl/>
        </w:rPr>
        <w:t xml:space="preserve"> </w:t>
      </w:r>
      <w:r w:rsidRPr="00AF320B">
        <w:rPr>
          <w:rtl/>
        </w:rPr>
        <w:t>הנחיה</w:t>
      </w:r>
      <w:r w:rsidR="0014593D">
        <w:rPr>
          <w:rtl/>
        </w:rPr>
        <w:t xml:space="preserve"> </w:t>
      </w:r>
      <w:r w:rsidRPr="00AF320B">
        <w:rPr>
          <w:rtl/>
        </w:rPr>
        <w:t>שלי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למינהל מקרקעי ישראל לעשות כל מאמץ במקרה של קרקעות פרטיות </w:t>
      </w:r>
      <w:r w:rsidR="0014593D">
        <w:rPr>
          <w:rtl/>
        </w:rPr>
        <w:t>–</w:t>
      </w:r>
      <w:r w:rsidRPr="00AF320B">
        <w:rPr>
          <w:rtl/>
        </w:rPr>
        <w:t xml:space="preserve"> והכוונה</w:t>
      </w:r>
      <w:r w:rsidR="0014593D">
        <w:rPr>
          <w:rtl/>
        </w:rPr>
        <w:t xml:space="preserve"> </w:t>
      </w:r>
      <w:r w:rsidRPr="00AF320B">
        <w:rPr>
          <w:rtl/>
        </w:rPr>
        <w:t>בעיקר, ואולי בעצם רק, ליישובים הערביים, בגלל השטח הקטן של החלקות והבעיה שאיננה</w:t>
      </w:r>
      <w:r w:rsidR="0014593D">
        <w:rPr>
          <w:rtl/>
        </w:rPr>
        <w:t xml:space="preserve"> </w:t>
      </w:r>
      <w:r w:rsidRPr="00AF320B">
        <w:rPr>
          <w:rtl/>
        </w:rPr>
        <w:t>בהיקף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גדול, והחקלאות האינטנסיבית </w:t>
      </w:r>
      <w:r w:rsidR="0014593D">
        <w:rPr>
          <w:rtl/>
        </w:rPr>
        <w:t>–</w:t>
      </w:r>
      <w:r w:rsidRPr="00AF320B">
        <w:rPr>
          <w:rtl/>
        </w:rPr>
        <w:t xml:space="preserve"> לבצע חילופי קרקע במסגרת ההסכמים שבהם מטפלת</w:t>
      </w:r>
      <w:r w:rsidR="0014593D">
        <w:rPr>
          <w:rtl/>
        </w:rPr>
        <w:t xml:space="preserve"> </w:t>
      </w:r>
      <w:r w:rsidRPr="00AF320B">
        <w:rPr>
          <w:rtl/>
        </w:rPr>
        <w:t>הנהלת כביש חוצה</w:t>
      </w:r>
      <w:r w:rsidR="0014593D">
        <w:rPr>
          <w:rtl/>
        </w:rPr>
        <w:t>-</w:t>
      </w:r>
      <w:r w:rsidRPr="00AF320B">
        <w:rPr>
          <w:rtl/>
        </w:rPr>
        <w:t>ישראל.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שלום שמחון </w:t>
      </w:r>
      <w:r w:rsidR="0014593D">
        <w:rPr>
          <w:rtl/>
        </w:rPr>
        <w:t>–</w:t>
      </w:r>
      <w:r w:rsidRPr="00AF320B">
        <w:rPr>
          <w:rtl/>
        </w:rPr>
        <w:t xml:space="preserve"> לשר החקלאות.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4" w:name="_Toc449867791"/>
      <w:r w:rsidRPr="0014593D">
        <w:rPr>
          <w:rtl/>
        </w:rPr>
        <w:t>תוכנית הפיצויים לחקלאים בעקבות הקיצוצים במכסות המים</w:t>
      </w:r>
      <w:bookmarkEnd w:id="4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לאחרונה</w:t>
      </w:r>
      <w:r w:rsidR="0014593D">
        <w:rPr>
          <w:rtl/>
        </w:rPr>
        <w:t xml:space="preserve"> </w:t>
      </w:r>
      <w:r w:rsidRPr="00AF320B">
        <w:rPr>
          <w:rtl/>
        </w:rPr>
        <w:t>פורסם, שמשרדי</w:t>
      </w:r>
      <w:r w:rsidR="0014593D">
        <w:rPr>
          <w:rtl/>
        </w:rPr>
        <w:t xml:space="preserve"> </w:t>
      </w:r>
      <w:r w:rsidRPr="00AF320B">
        <w:rPr>
          <w:rtl/>
        </w:rPr>
        <w:t>האוצר</w:t>
      </w:r>
      <w:r w:rsidR="0014593D">
        <w:rPr>
          <w:rtl/>
        </w:rPr>
        <w:t xml:space="preserve"> </w:t>
      </w:r>
      <w:r w:rsidRPr="00AF320B">
        <w:rPr>
          <w:rtl/>
        </w:rPr>
        <w:t>והחקלאות הגיעו לסיכומים בנושא</w:t>
      </w:r>
      <w:r w:rsidR="0014593D">
        <w:rPr>
          <w:rtl/>
        </w:rPr>
        <w:t xml:space="preserve"> </w:t>
      </w:r>
      <w:r w:rsidRPr="00AF320B">
        <w:rPr>
          <w:rtl/>
        </w:rPr>
        <w:t>הפיצויים לחקלאים בעקבות הקיצוצים במכסות המים.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מדוע סף הכניסה לזכאות לקבלת פיצויים כולל גם את ההכנסה מבעלי חיים?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2. מדוע ההשתתפות העצמית הינה מעל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>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 מה היא המדיניות לגבי הפיצויים בגין קיצוצים במי השפד"ן ובמים המושבים?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סף הכניסה נקבע ל</w:t>
      </w:r>
      <w:r w:rsidR="0014593D">
        <w:rPr>
          <w:rtl/>
        </w:rPr>
        <w:t>-</w:t>
      </w:r>
      <w:r w:rsidR="0014593D" w:rsidRPr="00AF320B">
        <w:rPr>
          <w:rtl/>
        </w:rPr>
        <w:t>10</w:t>
      </w:r>
      <w:r w:rsidR="0014593D">
        <w:rPr>
          <w:rtl/>
        </w:rPr>
        <w:t xml:space="preserve">% </w:t>
      </w:r>
      <w:r w:rsidRPr="00AF320B">
        <w:rPr>
          <w:rtl/>
        </w:rPr>
        <w:t>מהטעם הפשוט: ידוע לך בוודאי,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שלום שמחון </w:t>
      </w:r>
      <w:r w:rsidR="0014593D">
        <w:rPr>
          <w:rtl/>
        </w:rPr>
        <w:t>–</w:t>
      </w:r>
      <w:r w:rsidRPr="00AF320B">
        <w:rPr>
          <w:rtl/>
        </w:rPr>
        <w:t xml:space="preserve"> אני אפילו לא רואה אותך </w:t>
      </w:r>
      <w:r w:rsidR="0014593D">
        <w:rPr>
          <w:rtl/>
        </w:rPr>
        <w:t>–</w:t>
      </w:r>
      <w:r w:rsidRPr="00AF320B">
        <w:rPr>
          <w:rtl/>
        </w:rPr>
        <w:t xml:space="preserve"> שבשנה שעברה היה סף כניסה הרבה יותר</w:t>
      </w:r>
      <w:r w:rsidR="0014593D">
        <w:rPr>
          <w:rtl/>
        </w:rPr>
        <w:t xml:space="preserve"> </w:t>
      </w:r>
      <w:r w:rsidRPr="00AF320B">
        <w:rPr>
          <w:rtl/>
        </w:rPr>
        <w:t>גבוה.</w:t>
      </w:r>
      <w:r w:rsidR="0014593D">
        <w:rPr>
          <w:rtl/>
        </w:rPr>
        <w:t xml:space="preserve"> </w:t>
      </w:r>
      <w:r w:rsidRPr="00AF320B">
        <w:rPr>
          <w:rtl/>
        </w:rPr>
        <w:t>בסופו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דבר,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משא</w:t>
      </w:r>
      <w:r w:rsidR="0014593D">
        <w:rPr>
          <w:rtl/>
        </w:rPr>
        <w:t>-</w:t>
      </w:r>
      <w:r w:rsidRPr="00AF320B">
        <w:rPr>
          <w:rtl/>
        </w:rPr>
        <w:t>ומתן,</w:t>
      </w:r>
      <w:r w:rsidR="0014593D">
        <w:rPr>
          <w:rtl/>
        </w:rPr>
        <w:t xml:space="preserve"> </w:t>
      </w:r>
      <w:r w:rsidRPr="00AF320B">
        <w:rPr>
          <w:rtl/>
        </w:rPr>
        <w:t>הגענו למשא</w:t>
      </w:r>
      <w:r w:rsidR="0014593D">
        <w:rPr>
          <w:rtl/>
        </w:rPr>
        <w:t>-</w:t>
      </w:r>
      <w:r w:rsidRPr="00AF320B">
        <w:rPr>
          <w:rtl/>
        </w:rPr>
        <w:t xml:space="preserve">ומתן של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>, ועל</w:t>
      </w:r>
      <w:r w:rsidR="0014593D">
        <w:rPr>
          <w:rtl/>
        </w:rPr>
        <w:t>-</w:t>
      </w:r>
      <w:r w:rsidRPr="00AF320B">
        <w:rPr>
          <w:rtl/>
        </w:rPr>
        <w:t>פי בחינות</w:t>
      </w:r>
      <w:r w:rsidR="0014593D">
        <w:rPr>
          <w:rtl/>
        </w:rPr>
        <w:t xml:space="preserve"> </w:t>
      </w:r>
      <w:r w:rsidRPr="00AF320B">
        <w:rPr>
          <w:rtl/>
        </w:rPr>
        <w:t>שעשינו</w:t>
      </w:r>
      <w:r w:rsidR="0014593D">
        <w:rPr>
          <w:rtl/>
        </w:rPr>
        <w:t xml:space="preserve"> </w:t>
      </w:r>
      <w:r w:rsidRPr="00AF320B">
        <w:rPr>
          <w:rtl/>
        </w:rPr>
        <w:t>הסף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כמעט שלא פוגע בשום יצרן חקלאי. נכון שהסף הזה כולל גם את בעלי</w:t>
      </w:r>
      <w:r w:rsidR="0014593D">
        <w:rPr>
          <w:rtl/>
        </w:rPr>
        <w:t xml:space="preserve"> </w:t>
      </w:r>
      <w:r w:rsidRPr="00AF320B">
        <w:rPr>
          <w:rtl/>
        </w:rPr>
        <w:t>החיים,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יודע, שבהרבה מאוד משקים הקצאת בעלי חיים או</w:t>
      </w:r>
      <w:r w:rsidR="0014593D">
        <w:rPr>
          <w:rtl/>
        </w:rPr>
        <w:t xml:space="preserve"> </w:t>
      </w:r>
      <w:r w:rsidRPr="00AF320B">
        <w:rPr>
          <w:rtl/>
        </w:rPr>
        <w:t>גידולי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שדה היתה תהליך היסטורי מאוד ממושך, ולעשות את ההבחנה הזאת </w:t>
      </w:r>
      <w:r w:rsidR="0014593D">
        <w:rPr>
          <w:rtl/>
        </w:rPr>
        <w:t>–</w:t>
      </w:r>
      <w:r w:rsidRPr="00AF320B">
        <w:rPr>
          <w:rtl/>
        </w:rPr>
        <w:t xml:space="preserve"> המשמעות שלה</w:t>
      </w:r>
      <w:r w:rsidR="0014593D">
        <w:rPr>
          <w:rtl/>
        </w:rPr>
        <w:t xml:space="preserve"> </w:t>
      </w:r>
      <w:r w:rsidRPr="00AF320B">
        <w:rPr>
          <w:rtl/>
        </w:rPr>
        <w:t>היתה בעצם העלאת הסף מעבר למידה הזאת, דבר שאני מאוד מאוד לא רציתי.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מדוע ההשתתפות העצמית הינה מעל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>? גם כאן המחלוקת היתה לגבי השתתפות עצמית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</w:t>
      </w:r>
      <w:r w:rsidR="0014593D" w:rsidRPr="00AF320B">
        <w:rPr>
          <w:rtl/>
        </w:rPr>
        <w:t>30</w:t>
      </w:r>
      <w:r w:rsidR="0014593D">
        <w:rPr>
          <w:rtl/>
        </w:rPr>
        <w:t>%</w:t>
      </w:r>
      <w:r w:rsidRPr="00AF320B">
        <w:rPr>
          <w:rtl/>
        </w:rPr>
        <w:t xml:space="preserve">. חשבנו שבסופו של דבר מוצדק, כאשר ההשתתפות היא בהיקפים כפי שהם </w:t>
      </w:r>
      <w:r w:rsidR="0014593D">
        <w:rPr>
          <w:rtl/>
        </w:rPr>
        <w:t>–</w:t>
      </w:r>
      <w:r w:rsidRPr="00AF320B">
        <w:rPr>
          <w:rtl/>
        </w:rPr>
        <w:t xml:space="preserve"> השתתפות</w:t>
      </w:r>
      <w:r w:rsidR="0014593D">
        <w:rPr>
          <w:rtl/>
        </w:rPr>
        <w:t xml:space="preserve"> </w:t>
      </w:r>
      <w:r w:rsidRPr="00AF320B">
        <w:rPr>
          <w:rtl/>
        </w:rPr>
        <w:t>עצמית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="0014593D" w:rsidRPr="00AF320B">
        <w:rPr>
          <w:rtl/>
        </w:rPr>
        <w:t>10</w:t>
      </w:r>
      <w:r w:rsidR="0014593D">
        <w:rPr>
          <w:rtl/>
        </w:rPr>
        <w:t xml:space="preserve">% </w:t>
      </w:r>
      <w:r w:rsidRPr="00AF320B">
        <w:rPr>
          <w:rtl/>
        </w:rPr>
        <w:t>היא במקומה.</w:t>
      </w:r>
      <w:r w:rsidR="0014593D">
        <w:rPr>
          <w:rtl/>
        </w:rPr>
        <w:t xml:space="preserve"> </w:t>
      </w:r>
      <w:r w:rsidRPr="00AF320B">
        <w:rPr>
          <w:rtl/>
        </w:rPr>
        <w:t>המתכונת הזאת קיימת בכל מיני צורות של פיצויים, וגם</w:t>
      </w:r>
      <w:r w:rsidR="0014593D">
        <w:rPr>
          <w:rtl/>
        </w:rPr>
        <w:t xml:space="preserve"> </w:t>
      </w:r>
      <w:r w:rsidRPr="00AF320B">
        <w:rPr>
          <w:rtl/>
        </w:rPr>
        <w:t>במקרה זה חשבנו אותה כנכונה.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המדיניות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הפיצויים חלה גם על מי השפד"ן ומים מושבים? לך ידוע, ואם</w:t>
      </w:r>
      <w:r w:rsidR="0014593D">
        <w:rPr>
          <w:rtl/>
        </w:rPr>
        <w:t xml:space="preserve"> </w:t>
      </w:r>
      <w:r w:rsidRPr="00AF320B">
        <w:rPr>
          <w:rtl/>
        </w:rPr>
        <w:t>לחברי</w:t>
      </w:r>
      <w:r w:rsidR="0014593D">
        <w:rPr>
          <w:rtl/>
        </w:rPr>
        <w:t xml:space="preserve"> </w:t>
      </w:r>
      <w:r w:rsidRPr="00AF320B">
        <w:rPr>
          <w:rtl/>
        </w:rPr>
        <w:t>הכנסת לא ידוע, הקיצוץ הגדול, בעיקרו של דבר, הוא במים שפירים. הצרכנים של</w:t>
      </w:r>
      <w:r w:rsidR="0014593D">
        <w:rPr>
          <w:rtl/>
        </w:rPr>
        <w:t xml:space="preserve"> </w:t>
      </w:r>
      <w:r w:rsidRPr="00AF320B">
        <w:rPr>
          <w:rtl/>
        </w:rPr>
        <w:t>מים מושבים, גם בשפד"ן וגם במקומות אחרים, נפגעים בכמה סדרי גודל פחות מאחרים. אם</w:t>
      </w:r>
      <w:r w:rsidR="0014593D">
        <w:rPr>
          <w:rtl/>
        </w:rPr>
        <w:t xml:space="preserve"> </w:t>
      </w:r>
      <w:r w:rsidRPr="00AF320B">
        <w:rPr>
          <w:rtl/>
        </w:rPr>
        <w:t>היינו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צריכים להקיף גם אותם </w:t>
      </w:r>
      <w:r w:rsidR="0014593D">
        <w:rPr>
          <w:rtl/>
        </w:rPr>
        <w:t>–</w:t>
      </w:r>
      <w:r w:rsidRPr="00AF320B">
        <w:rPr>
          <w:rtl/>
        </w:rPr>
        <w:t xml:space="preserve"> אגב, שם הקיצוץ הוא בשיעורים של עד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>, לעתים קצת</w:t>
      </w:r>
      <w:r w:rsidR="0014593D">
        <w:rPr>
          <w:rtl/>
        </w:rPr>
        <w:t xml:space="preserve"> </w:t>
      </w:r>
      <w:r w:rsidRPr="00AF320B">
        <w:rPr>
          <w:rtl/>
        </w:rPr>
        <w:t>יותר,</w:t>
      </w:r>
      <w:r w:rsidR="0014593D">
        <w:rPr>
          <w:rtl/>
        </w:rPr>
        <w:t xml:space="preserve"> </w:t>
      </w:r>
      <w:r w:rsidRPr="00AF320B">
        <w:rPr>
          <w:rtl/>
        </w:rPr>
        <w:t>וממכסות</w:t>
      </w:r>
      <w:r w:rsidR="0014593D">
        <w:rPr>
          <w:rtl/>
        </w:rPr>
        <w:t xml:space="preserve"> </w:t>
      </w:r>
      <w:r w:rsidRPr="00AF320B">
        <w:rPr>
          <w:rtl/>
        </w:rPr>
        <w:t>שהיו</w:t>
      </w:r>
      <w:r w:rsidR="0014593D">
        <w:rPr>
          <w:rtl/>
        </w:rPr>
        <w:t xml:space="preserve"> </w:t>
      </w:r>
      <w:r w:rsidRPr="00AF320B">
        <w:rPr>
          <w:rtl/>
        </w:rPr>
        <w:t>גבוהות</w:t>
      </w:r>
      <w:r w:rsidR="0014593D">
        <w:rPr>
          <w:rtl/>
        </w:rPr>
        <w:t xml:space="preserve"> </w:t>
      </w:r>
      <w:r w:rsidRPr="00AF320B">
        <w:rPr>
          <w:rtl/>
        </w:rPr>
        <w:t>מהמכסות הבסיסיות, ולכן לא ראינו מקום לפצות גם מי</w:t>
      </w:r>
      <w:r w:rsidR="0014593D">
        <w:rPr>
          <w:rtl/>
        </w:rPr>
        <w:t xml:space="preserve"> </w:t>
      </w:r>
      <w:r w:rsidRPr="00AF320B">
        <w:rPr>
          <w:rtl/>
        </w:rPr>
        <w:t>שקוצצה לו מכסת מי השפד"ן בשיעור מאוד מאוד נמוך, בעיקר שבאזורים רבים מאוד ההפרש</w:t>
      </w:r>
      <w:r w:rsidR="0014593D">
        <w:rPr>
          <w:rtl/>
        </w:rPr>
        <w:t xml:space="preserve"> </w:t>
      </w:r>
      <w:r w:rsidRPr="00AF320B">
        <w:rPr>
          <w:rtl/>
        </w:rPr>
        <w:t>בין שני מושבים או שני קיבוצים או מושב וקיבוץ, שהאחד מהם זכאי לשפד"ן והאחר למים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שפירים, הוא לעתים הקיצוץ שבין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 xml:space="preserve"> ובין </w:t>
      </w:r>
      <w:r w:rsidR="0014593D" w:rsidRPr="00AF320B">
        <w:rPr>
          <w:rtl/>
        </w:rPr>
        <w:t>70</w:t>
      </w:r>
      <w:r w:rsidR="0014593D">
        <w:rPr>
          <w:rtl/>
        </w:rPr>
        <w:t>%</w:t>
      </w:r>
      <w:r w:rsidRPr="00AF320B">
        <w:rPr>
          <w:rtl/>
        </w:rPr>
        <w:t>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חשבנו, שהיות שבסופו של דבר מדובר בסכום מוגבל, ההיגיון הכולל של ההחלטה</w:t>
      </w:r>
      <w:r w:rsidR="0014593D">
        <w:rPr>
          <w:rtl/>
        </w:rPr>
        <w:t xml:space="preserve"> </w:t>
      </w:r>
      <w:r w:rsidRPr="00AF320B">
        <w:rPr>
          <w:rtl/>
        </w:rPr>
        <w:t>היה כפי שתיארתי אותו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לשר</w:t>
      </w:r>
      <w:r w:rsidR="0014593D">
        <w:rPr>
          <w:rtl/>
        </w:rPr>
        <w:t xml:space="preserve"> </w:t>
      </w:r>
      <w:r w:rsidRPr="00AF320B">
        <w:rPr>
          <w:rtl/>
        </w:rPr>
        <w:t>החקלאות.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לך שאלה נוספת, בבקשה, חבר הכנסת שמחון. אני</w:t>
      </w:r>
      <w:r w:rsidR="0014593D">
        <w:rPr>
          <w:rtl/>
        </w:rPr>
        <w:t xml:space="preserve"> </w:t>
      </w:r>
      <w:r w:rsidRPr="00AF320B">
        <w:rPr>
          <w:rtl/>
        </w:rPr>
        <w:t>מצטער, אין שאלה נוספת.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שר האוצר ישיב על שאלתו של חבר הכנסת סאלח טריף, יושב</w:t>
      </w:r>
      <w:r w:rsidR="0014593D">
        <w:rPr>
          <w:rtl/>
        </w:rPr>
        <w:t>-</w:t>
      </w:r>
      <w:r w:rsidRPr="00AF320B">
        <w:rPr>
          <w:rtl/>
        </w:rPr>
        <w:t>ראש ועדת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5" w:name="_Toc449867792"/>
      <w:r w:rsidRPr="0014593D">
        <w:rPr>
          <w:rtl/>
        </w:rPr>
        <w:t>הפגיעה הקשה בדרוזים בתקציב המדינה 2000</w:t>
      </w:r>
      <w:bookmarkEnd w:id="45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ראש.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שר האוצר, אף שלצערי עדיין קיים אי</w:t>
      </w:r>
      <w:r w:rsidR="0014593D">
        <w:rPr>
          <w:rtl/>
        </w:rPr>
        <w:t>-</w:t>
      </w:r>
      <w:r w:rsidRPr="00AF320B">
        <w:rPr>
          <w:rtl/>
        </w:rPr>
        <w:t>שוויון</w:t>
      </w:r>
      <w:r w:rsidR="0014593D">
        <w:rPr>
          <w:rtl/>
        </w:rPr>
        <w:t xml:space="preserve"> </w:t>
      </w:r>
      <w:r w:rsidRPr="00AF320B">
        <w:rPr>
          <w:rtl/>
        </w:rPr>
        <w:t>בולט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הדרוזיים</w:t>
      </w:r>
      <w:r w:rsidR="0014593D">
        <w:rPr>
          <w:rtl/>
        </w:rPr>
        <w:t xml:space="preserve"> </w:t>
      </w:r>
      <w:r w:rsidRPr="00AF320B">
        <w:rPr>
          <w:rtl/>
        </w:rPr>
        <w:t>לבין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היהודיים,</w:t>
      </w:r>
      <w:r w:rsidR="0014593D">
        <w:rPr>
          <w:rtl/>
        </w:rPr>
        <w:t xml:space="preserve"> </w:t>
      </w:r>
      <w:r w:rsidRPr="00AF320B">
        <w:rPr>
          <w:rtl/>
        </w:rPr>
        <w:t>מתבצע</w:t>
      </w:r>
      <w:r w:rsidR="0014593D">
        <w:rPr>
          <w:rtl/>
        </w:rPr>
        <w:t xml:space="preserve"> </w:t>
      </w:r>
      <w:r w:rsidRPr="00AF320B">
        <w:rPr>
          <w:rtl/>
        </w:rPr>
        <w:t>השנה ביישובים</w:t>
      </w:r>
      <w:r w:rsidR="0014593D">
        <w:rPr>
          <w:rtl/>
        </w:rPr>
        <w:t xml:space="preserve"> </w:t>
      </w:r>
      <w:r w:rsidRPr="00AF320B">
        <w:rPr>
          <w:rtl/>
        </w:rPr>
        <w:t>הדרוזיים וברשויות הדרוזיות קיצוץ אדיר וחסר תקדים בתקציב השוטף ובתקציבי הפיתוח,</w:t>
      </w:r>
      <w:r w:rsidR="0014593D">
        <w:rPr>
          <w:rtl/>
        </w:rPr>
        <w:t xml:space="preserve"> </w:t>
      </w:r>
      <w:r w:rsidRPr="00AF320B">
        <w:rPr>
          <w:rtl/>
        </w:rPr>
        <w:t>מצד כל משרדי הממשלה.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מדוע קוצצו מענקי האיזון ותקציב הפיתוח לשנת 2000?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מתי</w:t>
      </w:r>
      <w:r w:rsidR="0014593D">
        <w:rPr>
          <w:rtl/>
        </w:rPr>
        <w:t xml:space="preserve"> </w:t>
      </w:r>
      <w:r w:rsidRPr="00AF320B">
        <w:rPr>
          <w:rtl/>
        </w:rPr>
        <w:t>ימלאו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ההסכם</w:t>
      </w:r>
      <w:r w:rsidR="0014593D">
        <w:rPr>
          <w:rtl/>
        </w:rPr>
        <w:t xml:space="preserve"> </w:t>
      </w:r>
      <w:r w:rsidRPr="00AF320B">
        <w:rPr>
          <w:rtl/>
        </w:rPr>
        <w:t>שכבר נחתם ויועברו הכספים לרשויות הדרוזיות, כדי</w:t>
      </w:r>
      <w:r w:rsidR="0014593D">
        <w:rPr>
          <w:rtl/>
        </w:rPr>
        <w:t xml:space="preserve"> </w:t>
      </w:r>
      <w:r w:rsidRPr="00AF320B">
        <w:rPr>
          <w:rtl/>
        </w:rPr>
        <w:t>שנגיע סוף סוף, אולי בטווח של כמה שנים, לשוויון המיוחל?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סאלח טריף.</w:t>
      </w:r>
      <w:r w:rsidR="0014593D">
        <w:rPr>
          <w:rtl/>
        </w:rPr>
        <w:t xml:space="preserve"> </w:t>
      </w:r>
      <w:r w:rsidRPr="00AF320B">
        <w:rPr>
          <w:rtl/>
        </w:rPr>
        <w:t>ישיב שר האוצר.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 הכנסת סאלח טריף יודע טוב מאוד, הוא היה שותף לתוכנית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מיליארד</w:t>
      </w:r>
      <w:r w:rsidR="0014593D">
        <w:rPr>
          <w:rtl/>
        </w:rPr>
        <w:t xml:space="preserve"> </w:t>
      </w:r>
      <w:r w:rsidRPr="00AF320B">
        <w:rPr>
          <w:rtl/>
        </w:rPr>
        <w:t>שקל,</w:t>
      </w:r>
      <w:r w:rsidR="0014593D">
        <w:rPr>
          <w:rtl/>
        </w:rPr>
        <w:t xml:space="preserve"> </w:t>
      </w: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במשך</w:t>
      </w:r>
      <w:r w:rsidR="0014593D">
        <w:rPr>
          <w:rtl/>
        </w:rPr>
        <w:t xml:space="preserve"> </w:t>
      </w:r>
      <w:r w:rsidRPr="00AF320B">
        <w:rPr>
          <w:rtl/>
        </w:rPr>
        <w:t>ארבע שנים הוזרמו למגזר הדרוזי בעקבות החלטת ממשלה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1994,</w:t>
      </w:r>
      <w:r w:rsidR="0014593D">
        <w:rPr>
          <w:rtl/>
        </w:rPr>
        <w:t xml:space="preserve"> </w:t>
      </w:r>
      <w:r w:rsidRPr="00AF320B">
        <w:rPr>
          <w:rtl/>
        </w:rPr>
        <w:t>בהיקפים גדולים, חסרי תקדים לגבי מגזר כלשהו. התוכנית הזאת כמעט הושלמה.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להגיד,</w:t>
      </w:r>
      <w:r w:rsidR="0014593D">
        <w:rPr>
          <w:rtl/>
        </w:rPr>
        <w:t xml:space="preserve"> </w:t>
      </w:r>
      <w:r w:rsidRPr="00AF320B">
        <w:rPr>
          <w:rtl/>
        </w:rPr>
        <w:t>שעדיין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מחויבויות, במסגרת תקציבי הממשלה, בסכומים של כמה</w:t>
      </w:r>
      <w:r w:rsidR="0014593D">
        <w:rPr>
          <w:rtl/>
        </w:rPr>
        <w:t xml:space="preserve"> </w:t>
      </w:r>
      <w:r w:rsidRPr="00AF320B">
        <w:rPr>
          <w:rtl/>
        </w:rPr>
        <w:t>עשרות מיליונים, אולי אפילו יותר מזה, להשלמת המחויבות.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אכן,</w:t>
      </w:r>
      <w:r w:rsidR="0014593D">
        <w:rPr>
          <w:rtl/>
        </w:rPr>
        <w:t xml:space="preserve"> </w:t>
      </w:r>
      <w:r w:rsidRPr="00AF320B">
        <w:rPr>
          <w:rtl/>
        </w:rPr>
        <w:t>התקציב שהיינו רגילים בו טרם התוכנית הזאת היה גדול יותר מהתקציב שיש</w:t>
      </w:r>
      <w:r w:rsidR="0014593D">
        <w:rPr>
          <w:rtl/>
        </w:rPr>
        <w:t xml:space="preserve"> </w:t>
      </w:r>
      <w:r w:rsidRPr="00AF320B">
        <w:rPr>
          <w:rtl/>
        </w:rPr>
        <w:t>השנה.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נובע</w:t>
      </w:r>
      <w:r w:rsidR="0014593D">
        <w:rPr>
          <w:rtl/>
        </w:rPr>
        <w:t xml:space="preserve"> </w:t>
      </w:r>
      <w:r w:rsidRPr="00AF320B">
        <w:rPr>
          <w:rtl/>
        </w:rPr>
        <w:t>מכך</w:t>
      </w:r>
      <w:r w:rsidR="0014593D">
        <w:rPr>
          <w:rtl/>
        </w:rPr>
        <w:t xml:space="preserve"> </w:t>
      </w:r>
      <w:r w:rsidRPr="00AF320B">
        <w:rPr>
          <w:rtl/>
        </w:rPr>
        <w:t>שעדיין</w:t>
      </w:r>
      <w:r w:rsidR="0014593D">
        <w:rPr>
          <w:rtl/>
        </w:rPr>
        <w:t xml:space="preserve"> </w:t>
      </w:r>
      <w:r w:rsidRPr="00AF320B">
        <w:rPr>
          <w:rtl/>
        </w:rPr>
        <w:t>יש יתרת מחויבות מהתוכנית הגדולה</w:t>
      </w:r>
      <w:r w:rsidR="0014593D">
        <w:rPr>
          <w:rtl/>
        </w:rPr>
        <w:t xml:space="preserve"> </w:t>
      </w:r>
      <w:r w:rsidRPr="00AF320B">
        <w:rPr>
          <w:rtl/>
        </w:rPr>
        <w:t>ומקיצוץ שהיה</w:t>
      </w:r>
      <w:r w:rsidR="0014593D">
        <w:rPr>
          <w:rtl/>
        </w:rPr>
        <w:t xml:space="preserve"> </w:t>
      </w:r>
      <w:r w:rsidRPr="00AF320B">
        <w:rPr>
          <w:rtl/>
        </w:rPr>
        <w:t>בתקציבי המדינה כולם.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להסכם</w:t>
      </w:r>
      <w:r w:rsidR="0014593D">
        <w:rPr>
          <w:rtl/>
        </w:rPr>
        <w:t xml:space="preserve"> </w:t>
      </w:r>
      <w:r w:rsidRPr="00AF320B">
        <w:rPr>
          <w:rtl/>
        </w:rPr>
        <w:t>שנעשה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הדרוזי </w:t>
      </w:r>
      <w:r w:rsidR="0014593D">
        <w:rPr>
          <w:rtl/>
        </w:rPr>
        <w:t>–</w:t>
      </w:r>
      <w:r w:rsidRPr="00AF320B">
        <w:rPr>
          <w:rtl/>
        </w:rPr>
        <w:t xml:space="preserve"> רק לפני כמה ימים שר הפנים ואנוכי ישבנו</w:t>
      </w:r>
      <w:r w:rsidR="0014593D">
        <w:rPr>
          <w:rtl/>
        </w:rPr>
        <w:t xml:space="preserve"> </w:t>
      </w:r>
      <w:r w:rsidRPr="00AF320B">
        <w:rPr>
          <w:rtl/>
        </w:rPr>
        <w:t>בישיבה עם הדרג המקצועי ושוחחנו על העניין, ולפי הערכתי כמעט כל המחויבויות למגזר</w:t>
      </w:r>
      <w:r w:rsidR="0014593D">
        <w:rPr>
          <w:rtl/>
        </w:rPr>
        <w:t xml:space="preserve"> </w:t>
      </w:r>
      <w:r w:rsidRPr="00AF320B">
        <w:rPr>
          <w:rtl/>
        </w:rPr>
        <w:t>הדרוזי</w:t>
      </w:r>
      <w:r w:rsidR="0014593D">
        <w:rPr>
          <w:rtl/>
        </w:rPr>
        <w:t xml:space="preserve"> </w:t>
      </w:r>
      <w:r w:rsidRPr="00AF320B">
        <w:rPr>
          <w:rtl/>
        </w:rPr>
        <w:t>הושלמו,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חסר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ושם</w:t>
      </w:r>
      <w:r w:rsidR="0014593D">
        <w:rPr>
          <w:rtl/>
        </w:rPr>
        <w:t xml:space="preserve"> </w:t>
      </w:r>
      <w:r w:rsidRPr="00AF320B">
        <w:rPr>
          <w:rtl/>
        </w:rPr>
        <w:t>סכום כזה או אחר, וחזקה על שר הפנים, שיושב</w:t>
      </w:r>
      <w:r w:rsidR="0014593D">
        <w:rPr>
          <w:rtl/>
        </w:rPr>
        <w:t xml:space="preserve"> </w:t>
      </w:r>
      <w:r w:rsidRPr="00AF320B">
        <w:rPr>
          <w:rtl/>
        </w:rPr>
        <w:t>לשמאלי,</w:t>
      </w:r>
      <w:r w:rsidR="0014593D">
        <w:rPr>
          <w:rtl/>
        </w:rPr>
        <w:t xml:space="preserve"> </w:t>
      </w:r>
      <w:r w:rsidRPr="00AF320B">
        <w:rPr>
          <w:rtl/>
        </w:rPr>
        <w:t>שבמסגרות</w:t>
      </w:r>
      <w:r w:rsidR="0014593D">
        <w:rPr>
          <w:rtl/>
        </w:rPr>
        <w:t xml:space="preserve"> </w:t>
      </w:r>
      <w:r w:rsidRPr="00AF320B">
        <w:rPr>
          <w:rtl/>
        </w:rPr>
        <w:t>שעומדות</w:t>
      </w:r>
      <w:r w:rsidR="0014593D">
        <w:rPr>
          <w:rtl/>
        </w:rPr>
        <w:t xml:space="preserve"> </w:t>
      </w:r>
      <w:r w:rsidRPr="00AF320B">
        <w:rPr>
          <w:rtl/>
        </w:rPr>
        <w:t>לרשותו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תיפתר.</w:t>
      </w:r>
      <w:r w:rsidR="0014593D">
        <w:rPr>
          <w:rtl/>
        </w:rPr>
        <w:t xml:space="preserve"> </w:t>
      </w:r>
      <w:r w:rsidRPr="00AF320B">
        <w:rPr>
          <w:rtl/>
        </w:rPr>
        <w:t>הבעיה הכבדה היתה לגבי המגזר</w:t>
      </w:r>
      <w:r w:rsidR="0014593D">
        <w:rPr>
          <w:rtl/>
        </w:rPr>
        <w:t xml:space="preserve"> </w:t>
      </w:r>
      <w:r w:rsidRPr="00AF320B">
        <w:rPr>
          <w:rtl/>
        </w:rPr>
        <w:t>הערבי.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המגזר הדרוזי הבעיה הרבה יותר קטנה. אני מניח, שמשרד הפנים, שמכיר</w:t>
      </w:r>
      <w:r w:rsidR="0014593D">
        <w:rPr>
          <w:rtl/>
        </w:rPr>
        <w:t xml:space="preserve"> </w:t>
      </w:r>
      <w:r w:rsidRPr="00AF320B">
        <w:rPr>
          <w:rtl/>
        </w:rPr>
        <w:t>את העניין, יפתור את הבעיה.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 מאוד לשר האוצר על תשובתו.</w:t>
      </w:r>
      <w:r w:rsidR="0014593D">
        <w:rPr>
          <w:rtl/>
        </w:rPr>
        <w:t xml:space="preserve"> </w:t>
      </w:r>
      <w:r w:rsidRPr="00AF320B">
        <w:rPr>
          <w:rtl/>
        </w:rPr>
        <w:t>עכשיו ישיב שר הפנים על שאלתה של 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נעמי</w:t>
      </w:r>
      <w:r w:rsidR="0014593D">
        <w:rPr>
          <w:rtl/>
        </w:rPr>
        <w:t xml:space="preserve"> </w:t>
      </w:r>
      <w:r w:rsidRPr="00AF320B">
        <w:rPr>
          <w:rtl/>
        </w:rPr>
        <w:t>חזן.</w:t>
      </w:r>
      <w:r w:rsidR="0014593D">
        <w:rPr>
          <w:rtl/>
        </w:rPr>
        <w:t xml:space="preserve"> </w:t>
      </w:r>
      <w:r w:rsidRPr="00AF320B">
        <w:rPr>
          <w:rtl/>
        </w:rPr>
        <w:t>לאחר מכן יבקש אחד שלא מן המניין, חבר הכנסת מקסים לוי.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 חזן תשאל את שר הפנים, בבקשה. קודם היא תקרא את שאלתה.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6" w:name="_Toc449867793"/>
      <w:r w:rsidRPr="0014593D">
        <w:rPr>
          <w:rtl/>
        </w:rPr>
        <w:t>העלאת יהודי אתיופיה לארץ</w:t>
      </w:r>
      <w:bookmarkEnd w:id="4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נעמי חזן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אדוני השר, לפני כשנה נערכה רשימה מקיפה של כ</w:t>
      </w:r>
      <w:r w:rsidR="0014593D">
        <w:rPr>
          <w:rtl/>
        </w:rPr>
        <w:t>-</w:t>
      </w:r>
      <w:r w:rsidRPr="00AF320B">
        <w:rPr>
          <w:rtl/>
        </w:rPr>
        <w:t>26,000 בני</w:t>
      </w:r>
      <w:r w:rsidR="0014593D">
        <w:rPr>
          <w:rtl/>
        </w:rPr>
        <w:t xml:space="preserve"> </w:t>
      </w:r>
      <w:r w:rsidRPr="00AF320B">
        <w:rPr>
          <w:rtl/>
        </w:rPr>
        <w:t>"ביתא</w:t>
      </w:r>
      <w:r w:rsidR="0014593D">
        <w:rPr>
          <w:rtl/>
        </w:rPr>
        <w:t xml:space="preserve"> </w:t>
      </w:r>
      <w:r w:rsidRPr="00AF320B">
        <w:rPr>
          <w:rtl/>
        </w:rPr>
        <w:t>ישראל"</w:t>
      </w:r>
      <w:r w:rsidR="0014593D">
        <w:rPr>
          <w:rtl/>
        </w:rPr>
        <w:t xml:space="preserve"> </w:t>
      </w:r>
      <w:r w:rsidRPr="00AF320B">
        <w:rPr>
          <w:rtl/>
        </w:rPr>
        <w:t>מאתיופיה</w:t>
      </w:r>
      <w:r w:rsidR="0014593D">
        <w:rPr>
          <w:rtl/>
        </w:rPr>
        <w:t xml:space="preserve"> </w:t>
      </w:r>
      <w:r w:rsidRPr="00AF320B">
        <w:rPr>
          <w:rtl/>
        </w:rPr>
        <w:t>המועמדים</w:t>
      </w:r>
      <w:r w:rsidR="0014593D">
        <w:rPr>
          <w:rtl/>
        </w:rPr>
        <w:t xml:space="preserve"> </w:t>
      </w:r>
      <w:r w:rsidRPr="00AF320B">
        <w:rPr>
          <w:rtl/>
        </w:rPr>
        <w:t>לעלייה.</w:t>
      </w:r>
      <w:r w:rsidR="0014593D">
        <w:rPr>
          <w:rtl/>
        </w:rPr>
        <w:t xml:space="preserve"> </w:t>
      </w:r>
      <w:r w:rsidRPr="00AF320B">
        <w:rPr>
          <w:rtl/>
        </w:rPr>
        <w:t>לרובם בני משפחה בישראל. אדוני השר,</w:t>
      </w:r>
      <w:r w:rsidR="0014593D">
        <w:rPr>
          <w:rtl/>
        </w:rPr>
        <w:t xml:space="preserve"> </w:t>
      </w:r>
      <w:r w:rsidRPr="00AF320B">
        <w:rPr>
          <w:rtl/>
        </w:rPr>
        <w:t>הרשימה</w:t>
      </w:r>
      <w:r w:rsidR="0014593D">
        <w:rPr>
          <w:rtl/>
        </w:rPr>
        <w:t xml:space="preserve"> </w:t>
      </w:r>
      <w:r w:rsidRPr="00AF320B">
        <w:rPr>
          <w:rtl/>
        </w:rPr>
        <w:t>כאן בידי, אם תסתובב גם תראה. הרשימה הזאת נמסרה לידך עם בקשה לסיים בזאת</w:t>
      </w:r>
      <w:r w:rsidR="0014593D">
        <w:rPr>
          <w:rtl/>
        </w:rPr>
        <w:t xml:space="preserve"> </w:t>
      </w:r>
      <w:r w:rsidRPr="00AF320B">
        <w:rPr>
          <w:rtl/>
        </w:rPr>
        <w:t>את תהליך העלאת יהודי אתיופיה ולסגור את העניין.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אילו צעדים נקטת בעניין זה?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 מדוע אתה מעכב את העלאתם ארצה של שארית "ביתא ישראל"?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 מה בכוונתך לעשות בנדון?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אתה רוצה רענון, אני אשמח להעביר לך את הרשימות עוד הפעם.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לחברת הכנסת חזן.</w:t>
      </w:r>
      <w:r w:rsidR="0014593D">
        <w:rPr>
          <w:rtl/>
        </w:rPr>
        <w:t xml:space="preserve"> </w:t>
      </w:r>
      <w:r w:rsidRPr="00AF320B">
        <w:rPr>
          <w:rtl/>
        </w:rPr>
        <w:t>אדוני שר הפנים ישיב,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 נעמי חזן, חברי הכנסת, בראשית דברי אני רוצה</w:t>
      </w:r>
      <w:r w:rsidR="0014593D">
        <w:rPr>
          <w:rtl/>
        </w:rPr>
        <w:t xml:space="preserve"> </w:t>
      </w:r>
      <w:r w:rsidRPr="00AF320B">
        <w:rPr>
          <w:rtl/>
        </w:rPr>
        <w:t>להזכיר</w:t>
      </w:r>
      <w:r w:rsidR="0014593D">
        <w:rPr>
          <w:rtl/>
        </w:rPr>
        <w:t xml:space="preserve"> </w:t>
      </w:r>
      <w:r w:rsidRPr="00AF320B">
        <w:rPr>
          <w:rtl/>
        </w:rPr>
        <w:t>קצת</w:t>
      </w:r>
      <w:r w:rsidR="0014593D">
        <w:rPr>
          <w:rtl/>
        </w:rPr>
        <w:t xml:space="preserve"> </w:t>
      </w:r>
      <w:r w:rsidRPr="00AF320B">
        <w:rPr>
          <w:rtl/>
        </w:rPr>
        <w:t>היסטוריה לחברי הכנסת.</w:t>
      </w:r>
      <w:r w:rsidR="0014593D">
        <w:rPr>
          <w:rtl/>
        </w:rPr>
        <w:t xml:space="preserve"> </w:t>
      </w:r>
      <w:r w:rsidRPr="00AF320B">
        <w:rPr>
          <w:rtl/>
        </w:rPr>
        <w:t>בקדנציה הקודמת, ב</w:t>
      </w:r>
      <w:r w:rsidR="0014593D">
        <w:rPr>
          <w:rtl/>
        </w:rPr>
        <w:t>-</w:t>
      </w:r>
      <w:r w:rsidRPr="00AF320B">
        <w:rPr>
          <w:rtl/>
        </w:rPr>
        <w:t>1996, כשנכנסתי לתפקיד שר</w:t>
      </w:r>
      <w:r w:rsidR="0014593D">
        <w:rPr>
          <w:rtl/>
        </w:rPr>
        <w:t xml:space="preserve"> </w:t>
      </w:r>
      <w:r w:rsidRPr="00AF320B">
        <w:rPr>
          <w:rtl/>
        </w:rPr>
        <w:t>בממשלה</w:t>
      </w:r>
      <w:r w:rsidR="0014593D">
        <w:rPr>
          <w:rtl/>
        </w:rPr>
        <w:t xml:space="preserve"> </w:t>
      </w:r>
      <w:r w:rsidRPr="00AF320B">
        <w:rPr>
          <w:rtl/>
        </w:rPr>
        <w:t>הקודמת,</w:t>
      </w:r>
      <w:r w:rsidR="0014593D">
        <w:rPr>
          <w:rtl/>
        </w:rPr>
        <w:t xml:space="preserve"> </w:t>
      </w:r>
      <w:r w:rsidRPr="00AF320B">
        <w:rPr>
          <w:rtl/>
        </w:rPr>
        <w:t>וגם כיושב</w:t>
      </w:r>
      <w:r w:rsidR="0014593D">
        <w:rPr>
          <w:rtl/>
        </w:rPr>
        <w:t>-</w:t>
      </w:r>
      <w:r w:rsidRPr="00AF320B">
        <w:rPr>
          <w:rtl/>
        </w:rPr>
        <w:t>ראש ועדת העלייה, הקליטה והתפוצות, התחלתי לטפל בבעיה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קומפאונד</w:t>
      </w:r>
      <w:r w:rsidR="0014593D">
        <w:rPr>
          <w:rtl/>
        </w:rPr>
        <w:t xml:space="preserve"> </w:t>
      </w:r>
      <w:r w:rsidRPr="00AF320B">
        <w:rPr>
          <w:rtl/>
        </w:rPr>
        <w:t>אדיס, קומפאונד של 4,500 איש בני פלאשמורה; ולא רק שישבו בקומפאונד</w:t>
      </w:r>
      <w:r w:rsidR="0014593D">
        <w:rPr>
          <w:rtl/>
        </w:rPr>
        <w:t xml:space="preserve"> </w:t>
      </w:r>
      <w:r w:rsidRPr="00AF320B">
        <w:rPr>
          <w:rtl/>
        </w:rPr>
        <w:t>אדיס</w:t>
      </w:r>
      <w:r w:rsidR="0014593D">
        <w:rPr>
          <w:rtl/>
        </w:rPr>
        <w:t xml:space="preserve"> </w:t>
      </w:r>
      <w:r w:rsidRPr="00AF320B">
        <w:rPr>
          <w:rtl/>
        </w:rPr>
        <w:t>וחיכו</w:t>
      </w:r>
      <w:r w:rsidR="0014593D">
        <w:rPr>
          <w:rtl/>
        </w:rPr>
        <w:t xml:space="preserve"> </w:t>
      </w:r>
      <w:r w:rsidRPr="00AF320B">
        <w:rPr>
          <w:rtl/>
        </w:rPr>
        <w:t>לאפשרות</w:t>
      </w:r>
      <w:r w:rsidR="0014593D">
        <w:rPr>
          <w:rtl/>
        </w:rPr>
        <w:t xml:space="preserve"> </w:t>
      </w:r>
      <w:r w:rsidRPr="00AF320B">
        <w:rPr>
          <w:rtl/>
        </w:rPr>
        <w:t>לעלות</w:t>
      </w:r>
      <w:r w:rsidR="0014593D">
        <w:rPr>
          <w:rtl/>
        </w:rPr>
        <w:t xml:space="preserve"> </w:t>
      </w:r>
      <w:r w:rsidRPr="00AF320B">
        <w:rPr>
          <w:rtl/>
        </w:rPr>
        <w:t>ארצה,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העלייה או חוק הכניסה. לפי המלצות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>-</w:t>
      </w:r>
      <w:r w:rsidRPr="00AF320B">
        <w:rPr>
          <w:rtl/>
        </w:rPr>
        <w:t>צבן,</w:t>
      </w:r>
      <w:r w:rsidR="0014593D">
        <w:rPr>
          <w:rtl/>
        </w:rPr>
        <w:t xml:space="preserve"> </w:t>
      </w:r>
      <w:r w:rsidRPr="00AF320B">
        <w:rPr>
          <w:rtl/>
        </w:rPr>
        <w:t>שעבדה לפני זה, לא היו מביאים את כולם, כי לא כולם היו זכאים, אלא היו</w:t>
      </w:r>
      <w:r w:rsidR="0014593D">
        <w:rPr>
          <w:rtl/>
        </w:rPr>
        <w:t xml:space="preserve"> </w:t>
      </w:r>
      <w:r w:rsidRPr="00AF320B">
        <w:rPr>
          <w:rtl/>
        </w:rPr>
        <w:t>עושים בדיקות קפדניות והיו מביאים בערך 50</w:t>
      </w:r>
      <w:r w:rsidR="00164AF0">
        <w:rPr>
          <w:rFonts w:hint="cs"/>
          <w:rtl/>
        </w:rPr>
        <w:t>-</w:t>
      </w:r>
      <w:r w:rsidRPr="00AF320B">
        <w:rPr>
          <w:rtl/>
        </w:rPr>
        <w:t>40 איש בחודש. היו תלונות ולחץ אדיר של</w:t>
      </w:r>
      <w:r w:rsidR="0014593D">
        <w:rPr>
          <w:rtl/>
        </w:rPr>
        <w:t xml:space="preserve"> </w:t>
      </w:r>
      <w:r w:rsidRPr="00AF320B">
        <w:rPr>
          <w:rtl/>
        </w:rPr>
        <w:t>4,500 אנשים שיושבים בקומפאונד באדיס. הם במצב קשה, יש מחלות, יש פשע, וחשוב מאוד</w:t>
      </w:r>
      <w:r w:rsidR="0014593D">
        <w:rPr>
          <w:rtl/>
        </w:rPr>
        <w:t xml:space="preserve"> </w:t>
      </w:r>
      <w:r w:rsidRPr="00AF320B">
        <w:rPr>
          <w:rtl/>
        </w:rPr>
        <w:t>להביא את כולם למדינת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בתור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התגייסתי</w:t>
      </w:r>
      <w:r w:rsidR="0014593D">
        <w:rPr>
          <w:rtl/>
        </w:rPr>
        <w:t xml:space="preserve"> </w:t>
      </w:r>
      <w:r w:rsidRPr="00AF320B">
        <w:rPr>
          <w:rtl/>
        </w:rPr>
        <w:t>לנושא,</w:t>
      </w:r>
      <w:r w:rsidR="0014593D">
        <w:rPr>
          <w:rtl/>
        </w:rPr>
        <w:t xml:space="preserve"> </w:t>
      </w:r>
      <w:r w:rsidRPr="00AF320B">
        <w:rPr>
          <w:rtl/>
        </w:rPr>
        <w:t>ולמרות</w:t>
      </w:r>
      <w:r w:rsidR="0014593D">
        <w:rPr>
          <w:rtl/>
        </w:rPr>
        <w:t xml:space="preserve"> </w:t>
      </w:r>
      <w:r w:rsidRPr="00AF320B">
        <w:rPr>
          <w:rtl/>
        </w:rPr>
        <w:t>המלצות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>-</w:t>
      </w:r>
      <w:r w:rsidRPr="00AF320B">
        <w:rPr>
          <w:rtl/>
        </w:rPr>
        <w:t>צבן, למרות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התנגדות של הרבה משרדים, אחרי דיונים ארוכים, התקבלה החלטה כמו שרציתי </w:t>
      </w:r>
      <w:r w:rsidR="0014593D">
        <w:rPr>
          <w:rtl/>
        </w:rPr>
        <w:t>–</w:t>
      </w:r>
      <w:r w:rsidRPr="00AF320B">
        <w:rPr>
          <w:rtl/>
        </w:rPr>
        <w:t xml:space="preserve"> להביא 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הקומפאונד,</w:t>
      </w:r>
      <w:r w:rsidR="0014593D">
        <w:rPr>
          <w:rtl/>
        </w:rPr>
        <w:t xml:space="preserve"> </w:t>
      </w:r>
      <w:r w:rsidRPr="00AF320B">
        <w:rPr>
          <w:rtl/>
        </w:rPr>
        <w:t>כולם</w:t>
      </w:r>
      <w:r w:rsidR="0014593D">
        <w:rPr>
          <w:rtl/>
        </w:rPr>
        <w:t xml:space="preserve"> </w:t>
      </w:r>
      <w:r w:rsidRPr="00AF320B">
        <w:rPr>
          <w:rtl/>
        </w:rPr>
        <w:t>בבת</w:t>
      </w:r>
      <w:r w:rsidR="0014593D">
        <w:rPr>
          <w:rtl/>
        </w:rPr>
        <w:t xml:space="preserve"> </w:t>
      </w:r>
      <w:r w:rsidRPr="00AF320B">
        <w:rPr>
          <w:rtl/>
        </w:rPr>
        <w:t>אחת למדינת ישראל.</w:t>
      </w:r>
      <w:r w:rsidR="0014593D">
        <w:rPr>
          <w:rtl/>
        </w:rPr>
        <w:t xml:space="preserve"> </w:t>
      </w:r>
      <w:r w:rsidRPr="00AF320B">
        <w:rPr>
          <w:rtl/>
        </w:rPr>
        <w:t>אבל היה ברור שאי</w:t>
      </w:r>
      <w:r w:rsidR="0014593D">
        <w:rPr>
          <w:rtl/>
        </w:rPr>
        <w:t>-</w:t>
      </w:r>
      <w:r w:rsidRPr="00AF320B">
        <w:rPr>
          <w:rtl/>
        </w:rPr>
        <w:t>אפשר להמשיך מצב</w:t>
      </w:r>
      <w:r w:rsidR="0014593D">
        <w:rPr>
          <w:rtl/>
        </w:rPr>
        <w:t xml:space="preserve"> </w:t>
      </w:r>
      <w:r w:rsidRPr="00AF320B">
        <w:rPr>
          <w:rtl/>
        </w:rPr>
        <w:t>כזה,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מביאים</w:t>
      </w:r>
      <w:r w:rsidR="0014593D">
        <w:rPr>
          <w:rtl/>
        </w:rPr>
        <w:t xml:space="preserve"> </w:t>
      </w:r>
      <w:r w:rsidRPr="00AF320B">
        <w:rPr>
          <w:rtl/>
        </w:rPr>
        <w:t>זכאי</w:t>
      </w:r>
      <w:r w:rsidR="0014593D">
        <w:rPr>
          <w:rtl/>
        </w:rPr>
        <w:t xml:space="preserve"> </w:t>
      </w:r>
      <w:r w:rsidRPr="00AF320B">
        <w:rPr>
          <w:rtl/>
        </w:rPr>
        <w:t>חוק השבות ומאחדים משפחות, אנחנו מעלים</w:t>
      </w:r>
      <w:r w:rsidR="0014593D">
        <w:rPr>
          <w:rtl/>
        </w:rPr>
        <w:t xml:space="preserve"> </w:t>
      </w:r>
      <w:r w:rsidRPr="00AF320B">
        <w:rPr>
          <w:rtl/>
        </w:rPr>
        <w:t>קומפאונדים.</w:t>
      </w:r>
      <w:r w:rsidR="0014593D">
        <w:rPr>
          <w:rtl/>
        </w:rPr>
        <w:t xml:space="preserve"> </w:t>
      </w:r>
      <w:r w:rsidRPr="00AF320B">
        <w:rPr>
          <w:rtl/>
        </w:rPr>
        <w:t>היתה אז הסכמה בין כל המשרדים, שברגע שאנחנו מביאים את כל הקומפאונד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באתיופיה,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אחרת, לטיפול בכל בקשה ובקשה לפי חוק</w:t>
      </w:r>
      <w:r w:rsidR="0014593D">
        <w:rPr>
          <w:rtl/>
        </w:rPr>
        <w:t xml:space="preserve"> </w:t>
      </w:r>
      <w:r w:rsidRPr="00AF320B">
        <w:rPr>
          <w:rtl/>
        </w:rPr>
        <w:t>השבות,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ואם צריך </w:t>
      </w:r>
      <w:r w:rsidR="0014593D">
        <w:rPr>
          <w:rtl/>
        </w:rPr>
        <w:t>–</w:t>
      </w:r>
      <w:r w:rsidRPr="00AF320B">
        <w:rPr>
          <w:rtl/>
        </w:rPr>
        <w:t xml:space="preserve"> לפי חוק הכניסה. גם אז היו קולות של אנשים שאמרו, שאסור להביא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הקומפאונד</w:t>
      </w:r>
      <w:r w:rsidR="0014593D">
        <w:rPr>
          <w:rtl/>
        </w:rPr>
        <w:t xml:space="preserve"> </w:t>
      </w:r>
      <w:r w:rsidRPr="00AF320B">
        <w:rPr>
          <w:rtl/>
        </w:rPr>
        <w:t>כולו,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ייכנסו</w:t>
      </w:r>
      <w:r w:rsidR="0014593D">
        <w:rPr>
          <w:rtl/>
        </w:rPr>
        <w:t xml:space="preserve"> </w:t>
      </w:r>
      <w:r w:rsidRPr="00AF320B">
        <w:rPr>
          <w:rtl/>
        </w:rPr>
        <w:t>גם אנשים זכאים, גם אנשים לא זכאים, וכשהאנשים</w:t>
      </w:r>
      <w:r w:rsidR="0014593D">
        <w:rPr>
          <w:rtl/>
        </w:rPr>
        <w:t xml:space="preserve"> </w:t>
      </w:r>
      <w:r w:rsidRPr="00AF320B">
        <w:rPr>
          <w:rtl/>
        </w:rPr>
        <w:t>מאתיופיה</w:t>
      </w:r>
      <w:r w:rsidR="0014593D">
        <w:rPr>
          <w:rtl/>
        </w:rPr>
        <w:t xml:space="preserve"> </w:t>
      </w:r>
      <w:r w:rsidRPr="00AF320B">
        <w:rPr>
          <w:rtl/>
        </w:rPr>
        <w:t>ידעו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שזו הדרך להגיע למדינת ישראל </w:t>
      </w:r>
      <w:r w:rsidR="0014593D">
        <w:rPr>
          <w:rtl/>
        </w:rPr>
        <w:t>–</w:t>
      </w:r>
      <w:r w:rsidRPr="00AF320B">
        <w:rPr>
          <w:rtl/>
        </w:rPr>
        <w:t xml:space="preserve"> הגיע עוד קומפאונד ועוד קומפאונד.</w:t>
      </w:r>
      <w:r w:rsidR="0014593D">
        <w:rPr>
          <w:rtl/>
        </w:rPr>
        <w:t xml:space="preserve"> </w:t>
      </w:r>
      <w:r w:rsidRPr="00AF320B">
        <w:rPr>
          <w:rtl/>
        </w:rPr>
        <w:t>החתמנו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מיני ארגונים. אני הייתי צריך לשכנע את כל המשרדים שזה יהיה קומפאונד</w:t>
      </w:r>
      <w:r w:rsidR="0014593D">
        <w:rPr>
          <w:rtl/>
        </w:rPr>
        <w:t xml:space="preserve"> </w:t>
      </w:r>
      <w:r w:rsidRPr="00AF320B">
        <w:rPr>
          <w:rtl/>
        </w:rPr>
        <w:t>אחרון,</w:t>
      </w:r>
      <w:r w:rsidR="0014593D">
        <w:rPr>
          <w:rtl/>
        </w:rPr>
        <w:t xml:space="preserve"> </w:t>
      </w:r>
      <w:r w:rsidRPr="00AF320B">
        <w:rPr>
          <w:rtl/>
        </w:rPr>
        <w:t>שרק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בסיס</w:t>
      </w:r>
      <w:r w:rsidR="0014593D">
        <w:rPr>
          <w:rtl/>
        </w:rPr>
        <w:t xml:space="preserve"> </w:t>
      </w:r>
      <w:r w:rsidRPr="00AF320B">
        <w:rPr>
          <w:rtl/>
        </w:rPr>
        <w:t>זה ממשלת ישראל הסכימה להביא אותם. כולם הסכימו שלא יתמכו</w:t>
      </w:r>
      <w:r w:rsidR="0014593D">
        <w:rPr>
          <w:rtl/>
        </w:rPr>
        <w:t xml:space="preserve"> </w:t>
      </w:r>
      <w:r w:rsidRPr="00AF320B">
        <w:rPr>
          <w:rtl/>
        </w:rPr>
        <w:t>בקומפאונדים נוספים.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עברו</w:t>
      </w:r>
      <w:r w:rsidR="0014593D">
        <w:rPr>
          <w:rtl/>
        </w:rPr>
        <w:t xml:space="preserve"> </w:t>
      </w:r>
      <w:r w:rsidRPr="00AF320B">
        <w:rPr>
          <w:rtl/>
        </w:rPr>
        <w:t>שלוש</w:t>
      </w:r>
      <w:r w:rsidR="0014593D">
        <w:rPr>
          <w:rtl/>
        </w:rPr>
        <w:t xml:space="preserve"> </w:t>
      </w:r>
      <w:r w:rsidRPr="00AF320B">
        <w:rPr>
          <w:rtl/>
        </w:rPr>
        <w:t>שנים, ואני מצטער להגיד, אבל אלה שביקרו את ההחלטה שלי אז צדקו.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היום יש קומפאונד אחד באדיס </w:t>
      </w:r>
      <w:r w:rsidR="0014593D">
        <w:rPr>
          <w:rtl/>
        </w:rPr>
        <w:t>–</w:t>
      </w:r>
      <w:r w:rsidRPr="00AF320B">
        <w:rPr>
          <w:rtl/>
        </w:rPr>
        <w:t xml:space="preserve"> 8,000 איש, קומפאונד שני בגונדר </w:t>
      </w:r>
      <w:r w:rsidR="0014593D">
        <w:rPr>
          <w:rtl/>
        </w:rPr>
        <w:t>–</w:t>
      </w:r>
      <w:r w:rsidRPr="00AF320B">
        <w:rPr>
          <w:rtl/>
        </w:rPr>
        <w:t xml:space="preserve"> 10,000 איש, ועוד</w:t>
      </w:r>
      <w:r w:rsidR="0014593D">
        <w:rPr>
          <w:rtl/>
        </w:rPr>
        <w:t xml:space="preserve"> </w:t>
      </w:r>
      <w:r w:rsidRPr="00AF320B">
        <w:rPr>
          <w:rtl/>
        </w:rPr>
        <w:t>הפעם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לחץ</w:t>
      </w:r>
      <w:r w:rsidR="0014593D">
        <w:rPr>
          <w:rtl/>
        </w:rPr>
        <w:t xml:space="preserve"> </w:t>
      </w:r>
      <w:r w:rsidRPr="00AF320B">
        <w:rPr>
          <w:rtl/>
        </w:rPr>
        <w:t>אדיר</w:t>
      </w:r>
      <w:r w:rsidR="0014593D">
        <w:rPr>
          <w:rtl/>
        </w:rPr>
        <w:t xml:space="preserve"> </w:t>
      </w:r>
      <w:r w:rsidRPr="00AF320B">
        <w:rPr>
          <w:rtl/>
        </w:rPr>
        <w:t>להביא את כולם. כמו שאמרה חברת הכנסת נעמי חזן, יש רשימה של</w:t>
      </w:r>
      <w:r w:rsidR="0014593D">
        <w:rPr>
          <w:rtl/>
        </w:rPr>
        <w:t xml:space="preserve"> </w:t>
      </w:r>
      <w:r w:rsidRPr="00AF320B">
        <w:rPr>
          <w:rtl/>
        </w:rPr>
        <w:t>26,000 איש, שצריך להביא את כולם לישראל.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שאנחנו</w:t>
      </w:r>
      <w:r w:rsidR="0014593D">
        <w:rPr>
          <w:rtl/>
        </w:rPr>
        <w:t xml:space="preserve"> </w:t>
      </w:r>
      <w:r w:rsidRPr="00AF320B">
        <w:rPr>
          <w:rtl/>
        </w:rPr>
        <w:t>חייבים</w:t>
      </w:r>
      <w:r w:rsidR="0014593D">
        <w:rPr>
          <w:rtl/>
        </w:rPr>
        <w:t xml:space="preserve"> </w:t>
      </w:r>
      <w:r w:rsidRPr="00AF320B">
        <w:rPr>
          <w:rtl/>
        </w:rPr>
        <w:t>להביא</w:t>
      </w:r>
      <w:r w:rsidR="0014593D">
        <w:rPr>
          <w:rtl/>
        </w:rPr>
        <w:t xml:space="preserve"> </w:t>
      </w:r>
      <w:r w:rsidRPr="00AF320B">
        <w:rPr>
          <w:rtl/>
        </w:rPr>
        <w:t>את כל מי שזכאי לפי חוק השבות, או במסגרת</w:t>
      </w:r>
      <w:r w:rsidR="0014593D">
        <w:rPr>
          <w:rtl/>
        </w:rPr>
        <w:t xml:space="preserve"> </w:t>
      </w:r>
      <w:r w:rsidRPr="00AF320B">
        <w:rPr>
          <w:rtl/>
        </w:rPr>
        <w:t>איחוד</w:t>
      </w:r>
      <w:r w:rsidR="0014593D">
        <w:rPr>
          <w:rtl/>
        </w:rPr>
        <w:t xml:space="preserve"> </w:t>
      </w:r>
      <w:r w:rsidRPr="00AF320B">
        <w:rPr>
          <w:rtl/>
        </w:rPr>
        <w:t>משפחות.</w:t>
      </w:r>
      <w:r w:rsidR="0014593D">
        <w:rPr>
          <w:rtl/>
        </w:rPr>
        <w:t xml:space="preserve"> </w:t>
      </w:r>
      <w:r w:rsidRPr="00AF320B">
        <w:rPr>
          <w:rtl/>
        </w:rPr>
        <w:t>לשם</w:t>
      </w:r>
      <w:r w:rsidR="0014593D">
        <w:rPr>
          <w:rtl/>
        </w:rPr>
        <w:t xml:space="preserve"> </w:t>
      </w:r>
      <w:r w:rsidRPr="00AF320B">
        <w:rPr>
          <w:rtl/>
        </w:rPr>
        <w:t>כך יש באתיופיה נציג של משרד הפנים. בשום מדינה בעולם, חוץ</w:t>
      </w:r>
      <w:r w:rsidR="0014593D">
        <w:rPr>
          <w:rtl/>
        </w:rPr>
        <w:t xml:space="preserve"> </w:t>
      </w:r>
      <w:r w:rsidRPr="00AF320B">
        <w:rPr>
          <w:rtl/>
        </w:rPr>
        <w:t>מאתיופיה,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נציג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משרד</w:t>
      </w:r>
      <w:r w:rsidR="0014593D">
        <w:rPr>
          <w:rtl/>
        </w:rPr>
        <w:t xml:space="preserve"> </w:t>
      </w:r>
      <w:r w:rsidRPr="00AF320B">
        <w:rPr>
          <w:rtl/>
        </w:rPr>
        <w:t>הפנים</w:t>
      </w:r>
      <w:r w:rsidR="0014593D">
        <w:rPr>
          <w:rtl/>
        </w:rPr>
        <w:t xml:space="preserve"> </w:t>
      </w:r>
      <w:r w:rsidRPr="00AF320B">
        <w:rPr>
          <w:rtl/>
        </w:rPr>
        <w:t>שעושה טיפול בנושא במקום. אני עושה עכשיו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מאמצים להרחיב את הצוות שעובד באתיופיה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נעמי חזן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לחברת הכנסת חזן. כבוד השר סיים מזמן את זמנו.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גם התחייבות של הסוכנות לצרף איש לצוות. יש הבטחה ממשרד הקליטה לצרף עוד</w:t>
      </w:r>
      <w:r w:rsidR="0014593D">
        <w:rPr>
          <w:rtl/>
        </w:rPr>
        <w:t xml:space="preserve"> </w:t>
      </w:r>
      <w:r w:rsidRPr="00AF320B">
        <w:rPr>
          <w:rtl/>
        </w:rPr>
        <w:t>איש לצוות.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יודע שזה מעניין, אבל יש לנו פה תקנון ואנחנו רוצים להספיק</w:t>
      </w:r>
      <w:r w:rsidR="0014593D">
        <w:rPr>
          <w:rtl/>
        </w:rPr>
        <w:t xml:space="preserve"> </w:t>
      </w:r>
      <w:r w:rsidRPr="00AF320B">
        <w:rPr>
          <w:rtl/>
        </w:rPr>
        <w:t>כמה שיותר שאלות בזמן שרוב הממשלה נמצאת על</w:t>
      </w:r>
      <w:r w:rsidR="0014593D">
        <w:rPr>
          <w:rtl/>
        </w:rPr>
        <w:t>-</w:t>
      </w:r>
      <w:r w:rsidRPr="00AF320B">
        <w:rPr>
          <w:rtl/>
        </w:rPr>
        <w:t>ידך.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להגיד, שלא הביאו לי שום רשימה של 26,000 איש. לא אלי ולא אל עובדי</w:t>
      </w:r>
      <w:r w:rsidR="0014593D">
        <w:rPr>
          <w:rtl/>
        </w:rPr>
        <w:t xml:space="preserve"> </w:t>
      </w:r>
      <w:r w:rsidRPr="00AF320B">
        <w:rPr>
          <w:rtl/>
        </w:rPr>
        <w:t>המשרד.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 אחרון, בשבועות הקרובים אני עצמי אסע לאתיופיה כדי לבדוק את המצב.</w:t>
      </w:r>
      <w:r w:rsidR="0014593D">
        <w:rPr>
          <w:rtl/>
        </w:rPr>
        <w:t xml:space="preserve"> </w:t>
      </w: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לשר.</w:t>
      </w:r>
      <w:r w:rsidR="0014593D">
        <w:rPr>
          <w:rtl/>
        </w:rPr>
        <w:t xml:space="preserve"> </w:t>
      </w:r>
      <w:r w:rsidRPr="00AF320B">
        <w:rPr>
          <w:rtl/>
        </w:rPr>
        <w:t>אני מבקש להפנות את תשומת לב השרים לכך שעומדות לרשותם שתי</w:t>
      </w:r>
      <w:r w:rsidR="0014593D">
        <w:rPr>
          <w:rtl/>
        </w:rPr>
        <w:t xml:space="preserve"> </w:t>
      </w:r>
      <w:r w:rsidRPr="00AF320B">
        <w:rPr>
          <w:rtl/>
        </w:rPr>
        <w:t>דקות להשיב.</w:t>
      </w:r>
      <w:r w:rsidR="0014593D">
        <w:rPr>
          <w:rtl/>
        </w:rPr>
        <w:t xml:space="preserve"> </w:t>
      </w:r>
      <w:r w:rsidRPr="00AF320B">
        <w:rPr>
          <w:rtl/>
        </w:rPr>
        <w:t>אני מבקש להסתפק בשתי דקות אלה, כדי שנוכל להספיק כמה שיותר.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שאילתא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מן</w:t>
      </w:r>
      <w:r w:rsidR="0014593D">
        <w:rPr>
          <w:rtl/>
        </w:rPr>
        <w:t xml:space="preserve"> </w:t>
      </w:r>
      <w:r w:rsidRPr="00AF320B">
        <w:rPr>
          <w:rtl/>
        </w:rPr>
        <w:t>המניין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מקסים לוי. למי אדוני רוצה להפנות את</w:t>
      </w:r>
      <w:r w:rsidR="0014593D">
        <w:rPr>
          <w:rtl/>
        </w:rPr>
        <w:t xml:space="preserve"> </w:t>
      </w:r>
      <w:r w:rsidRPr="00AF320B">
        <w:rPr>
          <w:rtl/>
        </w:rPr>
        <w:t>השאלה?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לשר הפנים.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הפנים,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>הפעם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אתן</w:t>
      </w:r>
      <w:r w:rsidR="0014593D">
        <w:rPr>
          <w:rtl/>
        </w:rPr>
        <w:t xml:space="preserve"> </w:t>
      </w:r>
      <w:r w:rsidRPr="00AF320B">
        <w:rPr>
          <w:rtl/>
        </w:rPr>
        <w:t>לך, אבל שר הפנים ברגע זה ענה על שאלה.</w:t>
      </w:r>
      <w:r w:rsidR="0014593D">
        <w:rPr>
          <w:rtl/>
        </w:rPr>
        <w:t xml:space="preserve"> </w:t>
      </w:r>
      <w:r w:rsidRPr="00AF320B">
        <w:rPr>
          <w:rtl/>
        </w:rPr>
        <w:t>בבקשה, מקסים.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7" w:name="_Toc449867794"/>
      <w:r w:rsidRPr="0014593D">
        <w:rPr>
          <w:rtl/>
        </w:rPr>
        <w:t>רפורמה וחלוקה צודקת יותר של מענק האיזון</w:t>
      </w:r>
      <w:bookmarkEnd w:id="4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אדוני שר הפנים </w:t>
      </w:r>
      <w:r w:rsidR="0014593D">
        <w:rPr>
          <w:rtl/>
        </w:rPr>
        <w:t>–</w:t>
      </w:r>
      <w:r w:rsidRPr="00AF320B">
        <w:rPr>
          <w:rtl/>
        </w:rPr>
        <w:t xml:space="preserve"> 1. האם לא הגיעה העת לעשות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שאלה שלא מן המניין?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מייד אסביר.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רפורמה וחלוקה יותר צודקת של מענק האיזון של משרד הפנים?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לעניות</w:t>
      </w:r>
      <w:r w:rsidR="0014593D">
        <w:rPr>
          <w:rtl/>
        </w:rPr>
        <w:t xml:space="preserve"> </w:t>
      </w:r>
      <w:r w:rsidRPr="00AF320B">
        <w:rPr>
          <w:rtl/>
        </w:rPr>
        <w:t>דעתי,</w:t>
      </w:r>
      <w:r w:rsidR="0014593D">
        <w:rPr>
          <w:rtl/>
        </w:rPr>
        <w:t xml:space="preserve"> </w:t>
      </w:r>
      <w:r w:rsidRPr="00AF320B">
        <w:rPr>
          <w:rtl/>
        </w:rPr>
        <w:t>ואינני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לציין כאן רשויות שמקבלות מענק איזון, בלי שום</w:t>
      </w:r>
      <w:r w:rsidR="0014593D">
        <w:rPr>
          <w:rtl/>
        </w:rPr>
        <w:t xml:space="preserve"> </w:t>
      </w:r>
      <w:r w:rsidRPr="00AF320B">
        <w:rPr>
          <w:rtl/>
        </w:rPr>
        <w:t>פרופורציה לעומת רשויות נזקקות.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אתם פותרים את בעיית הרשויות המקומיות ככיבוי שרפות, על חשבון אותו</w:t>
      </w:r>
      <w:r w:rsidR="0014593D">
        <w:rPr>
          <w:rtl/>
        </w:rPr>
        <w:t xml:space="preserve"> </w:t>
      </w:r>
      <w:r w:rsidRPr="00AF320B">
        <w:rPr>
          <w:rtl/>
        </w:rPr>
        <w:t>מענק</w:t>
      </w:r>
      <w:r w:rsidR="0014593D">
        <w:rPr>
          <w:rtl/>
        </w:rPr>
        <w:t xml:space="preserve"> </w:t>
      </w:r>
      <w:r w:rsidRPr="00AF320B">
        <w:rPr>
          <w:rtl/>
        </w:rPr>
        <w:t>איזון?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האוצר מעמיד לרשותך תקציב כאשר בית</w:t>
      </w:r>
      <w:r w:rsidR="0014593D">
        <w:rPr>
          <w:rtl/>
        </w:rPr>
        <w:t>-</w:t>
      </w:r>
      <w:r w:rsidRPr="00AF320B">
        <w:rPr>
          <w:rtl/>
        </w:rPr>
        <w:t>שאן או אופקים או רשות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אחרת שובתת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מקסים לוי.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או שאתה לוקח מאותו מקור של מענק האיזון, ובכך אתה יוצר מצב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כבר לא שאלה, זה נאום. אני מאוד מודה לסגן יושב</w:t>
      </w:r>
      <w:r w:rsidR="0014593D">
        <w:rPr>
          <w:rtl/>
        </w:rPr>
        <w:t>-</w:t>
      </w:r>
      <w:r w:rsidRPr="00AF320B">
        <w:rPr>
          <w:rtl/>
        </w:rPr>
        <w:t>ראש הכנסת מקסים לוי.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ישיב</w:t>
      </w:r>
      <w:r w:rsidR="0014593D">
        <w:rPr>
          <w:rtl/>
        </w:rPr>
        <w:t xml:space="preserve"> </w:t>
      </w:r>
      <w:r w:rsidRPr="00AF320B">
        <w:rPr>
          <w:rtl/>
        </w:rPr>
        <w:t>רק על שאלתו הראשונה. על השאלה השנייה ישיב שר האוצר בפעם</w:t>
      </w:r>
      <w:r w:rsidR="0014593D">
        <w:rPr>
          <w:rtl/>
        </w:rPr>
        <w:t xml:space="preserve"> </w:t>
      </w:r>
      <w:r w:rsidRPr="00AF320B">
        <w:rPr>
          <w:rtl/>
        </w:rPr>
        <w:t>הבאה.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מענק</w:t>
      </w:r>
      <w:r w:rsidR="0014593D">
        <w:rPr>
          <w:rtl/>
        </w:rPr>
        <w:t xml:space="preserve"> </w:t>
      </w:r>
      <w:r w:rsidRPr="00AF320B">
        <w:rPr>
          <w:rtl/>
        </w:rPr>
        <w:t>איזון מחלקים לפי נוסחת סוארי, לפי ועדת</w:t>
      </w:r>
      <w:r w:rsidR="0014593D">
        <w:rPr>
          <w:rtl/>
        </w:rPr>
        <w:t>-</w:t>
      </w:r>
      <w:r w:rsidRPr="00AF320B">
        <w:rPr>
          <w:rtl/>
        </w:rPr>
        <w:t>סוארי שהציעה קריטריונים בשנת</w:t>
      </w:r>
      <w:r w:rsidR="0014593D">
        <w:rPr>
          <w:rtl/>
        </w:rPr>
        <w:t xml:space="preserve"> </w:t>
      </w:r>
      <w:r w:rsidRPr="00AF320B">
        <w:rPr>
          <w:rtl/>
        </w:rPr>
        <w:t>1994.</w:t>
      </w:r>
      <w:r w:rsidR="0014593D">
        <w:rPr>
          <w:rtl/>
        </w:rPr>
        <w:t xml:space="preserve"> </w:t>
      </w:r>
      <w:r w:rsidRPr="00AF320B">
        <w:rPr>
          <w:rtl/>
        </w:rPr>
        <w:t>זה נכון שהגיע הזמן לשנות את נוסחת סוארי, ובגלל זה הקמתי ועדה בראשותו של</w:t>
      </w:r>
      <w:r w:rsidR="0014593D">
        <w:rPr>
          <w:rtl/>
        </w:rPr>
        <w:t xml:space="preserve"> </w:t>
      </w:r>
      <w:r w:rsidRPr="00AF320B">
        <w:rPr>
          <w:rtl/>
        </w:rPr>
        <w:t>יעקב</w:t>
      </w:r>
      <w:r w:rsidR="0014593D">
        <w:rPr>
          <w:rtl/>
        </w:rPr>
        <w:t xml:space="preserve"> </w:t>
      </w:r>
      <w:r w:rsidRPr="00AF320B">
        <w:rPr>
          <w:rtl/>
        </w:rPr>
        <w:t>גדיש. אני מקווה שהם יביאו המלצות ואנחנו נתקן את נוסחת סוארי, לפי הדרישות</w:t>
      </w:r>
      <w:r w:rsidR="0014593D">
        <w:rPr>
          <w:rtl/>
        </w:rPr>
        <w:t xml:space="preserve"> </w:t>
      </w:r>
      <w:r w:rsidRPr="00AF320B">
        <w:rPr>
          <w:rtl/>
        </w:rPr>
        <w:t>של היום.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אופיר</w:t>
      </w:r>
      <w:r w:rsidR="0014593D">
        <w:rPr>
          <w:rtl/>
        </w:rPr>
        <w:t xml:space="preserve"> </w:t>
      </w:r>
      <w:r w:rsidRPr="00AF320B">
        <w:rPr>
          <w:rtl/>
        </w:rPr>
        <w:t>פינס ישאל את שר החקלאות.</w:t>
      </w:r>
      <w:r w:rsidR="0014593D">
        <w:rPr>
          <w:rtl/>
        </w:rPr>
        <w:t xml:space="preserve"> </w:t>
      </w:r>
      <w:r w:rsidRPr="00AF320B">
        <w:rPr>
          <w:rtl/>
        </w:rPr>
        <w:t>אחריו תישאל שרת</w:t>
      </w:r>
      <w:r w:rsidR="0014593D">
        <w:rPr>
          <w:rtl/>
        </w:rPr>
        <w:t xml:space="preserve"> </w:t>
      </w:r>
      <w:r w:rsidRPr="00AF320B">
        <w:rPr>
          <w:rtl/>
        </w:rPr>
        <w:t>העלייה והקליטה שאילתא על</w:t>
      </w:r>
      <w:r w:rsidR="0014593D">
        <w:rPr>
          <w:rtl/>
        </w:rPr>
        <w:t>-</w:t>
      </w:r>
      <w:r w:rsidRPr="00AF320B">
        <w:rPr>
          <w:rtl/>
        </w:rPr>
        <w:t>ידי חבר הכנסת לנגנטל.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8" w:name="_Toc449867795"/>
      <w:r w:rsidRPr="0014593D">
        <w:rPr>
          <w:rtl/>
        </w:rPr>
        <w:t>העסקת חיילים משוחררים בקיבוצים</w:t>
      </w:r>
      <w:bookmarkEnd w:id="48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אופיר פינס</w:t>
      </w:r>
      <w:r>
        <w:rPr>
          <w:rtl/>
        </w:rPr>
        <w:t>-</w:t>
      </w:r>
      <w:r w:rsidRPr="0014593D">
        <w:rPr>
          <w:rtl/>
        </w:rPr>
        <w:t>פז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אדוני השר, חברי חברי הכנסת, קיבלתי מכתב מחיילת משוחררת</w:t>
      </w:r>
      <w:r w:rsidR="0014593D">
        <w:rPr>
          <w:rtl/>
        </w:rPr>
        <w:t xml:space="preserve"> </w:t>
      </w:r>
      <w:r w:rsidRPr="00AF320B">
        <w:rPr>
          <w:rtl/>
        </w:rPr>
        <w:t>תושבת</w:t>
      </w:r>
      <w:r w:rsidR="0014593D">
        <w:rPr>
          <w:rtl/>
        </w:rPr>
        <w:t xml:space="preserve"> </w:t>
      </w:r>
      <w:r w:rsidRPr="00AF320B">
        <w:rPr>
          <w:rtl/>
        </w:rPr>
        <w:t>ערד,</w:t>
      </w:r>
      <w:r w:rsidR="0014593D">
        <w:rPr>
          <w:rtl/>
        </w:rPr>
        <w:t xml:space="preserve"> </w:t>
      </w:r>
      <w:r w:rsidRPr="00AF320B">
        <w:rPr>
          <w:rtl/>
        </w:rPr>
        <w:t>שבסך</w:t>
      </w:r>
      <w:r w:rsidR="0014593D">
        <w:rPr>
          <w:rtl/>
        </w:rPr>
        <w:t xml:space="preserve"> </w:t>
      </w:r>
      <w:r w:rsidRPr="00AF320B">
        <w:rPr>
          <w:rtl/>
        </w:rPr>
        <w:t>הכול רצתה לנצל את המענק שהיא צריכה לקבל במסגרת עבודה בעקבות</w:t>
      </w:r>
      <w:r w:rsidR="0014593D">
        <w:rPr>
          <w:rtl/>
        </w:rPr>
        <w:t xml:space="preserve"> </w:t>
      </w:r>
      <w:r w:rsidRPr="00AF320B">
        <w:rPr>
          <w:rtl/>
        </w:rPr>
        <w:t>השחרור. היא רצתה לעבוד בקיבוץ ונענתה בשלילה.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שלי,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שלה:</w:t>
      </w:r>
      <w:r w:rsidR="0014593D">
        <w:rPr>
          <w:rtl/>
        </w:rPr>
        <w:t xml:space="preserve"> </w:t>
      </w:r>
      <w:r w:rsidRPr="00AF320B">
        <w:rPr>
          <w:rtl/>
        </w:rPr>
        <w:t>1. האם אכן מועסקים בקיבוצים עובדים</w:t>
      </w:r>
      <w:r w:rsidR="0014593D">
        <w:rPr>
          <w:rtl/>
        </w:rPr>
        <w:t xml:space="preserve"> </w:t>
      </w:r>
      <w:r w:rsidRPr="00AF320B">
        <w:rPr>
          <w:rtl/>
        </w:rPr>
        <w:t>תאילנדים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>חיילים</w:t>
      </w:r>
      <w:r w:rsidR="0014593D">
        <w:rPr>
          <w:rtl/>
        </w:rPr>
        <w:t xml:space="preserve"> </w:t>
      </w:r>
      <w:r w:rsidRPr="00AF320B">
        <w:rPr>
          <w:rtl/>
        </w:rPr>
        <w:t>משוחררים?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האם זה ממניעים של רווחיות כלכלית</w:t>
      </w:r>
      <w:r w:rsidR="0014593D">
        <w:rPr>
          <w:rtl/>
        </w:rPr>
        <w:t xml:space="preserve"> </w:t>
      </w:r>
      <w:r w:rsidRPr="00AF320B">
        <w:rPr>
          <w:rtl/>
        </w:rPr>
        <w:t>גרידא?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נכונה</w:t>
      </w:r>
      <w:r w:rsidR="0014593D">
        <w:rPr>
          <w:rtl/>
        </w:rPr>
        <w:t xml:space="preserve"> </w:t>
      </w:r>
      <w:r w:rsidRPr="00AF320B">
        <w:rPr>
          <w:rtl/>
        </w:rPr>
        <w:t>הטענה,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רק בני קיבוצים יכולים לחזור למשק הקיבוצי לאחר</w:t>
      </w:r>
      <w:r w:rsidR="0014593D">
        <w:rPr>
          <w:rtl/>
        </w:rPr>
        <w:t xml:space="preserve"> </w:t>
      </w:r>
      <w:r w:rsidRPr="00AF320B">
        <w:rPr>
          <w:rtl/>
        </w:rPr>
        <w:t>שחרורם</w:t>
      </w:r>
      <w:r w:rsidR="0014593D">
        <w:rPr>
          <w:rtl/>
        </w:rPr>
        <w:t xml:space="preserve"> </w:t>
      </w:r>
      <w:r w:rsidRPr="00AF320B">
        <w:rPr>
          <w:rtl/>
        </w:rPr>
        <w:t>מצה"ל?</w:t>
      </w:r>
      <w:r w:rsidR="0014593D">
        <w:rPr>
          <w:rtl/>
        </w:rPr>
        <w:t xml:space="preserve"> </w:t>
      </w:r>
      <w:r w:rsidRPr="00AF320B">
        <w:rPr>
          <w:rtl/>
        </w:rPr>
        <w:t>הכוונה</w:t>
      </w:r>
      <w:r w:rsidR="0014593D">
        <w:rPr>
          <w:rtl/>
        </w:rPr>
        <w:t xml:space="preserve"> </w:t>
      </w:r>
      <w:r w:rsidRPr="00AF320B">
        <w:rPr>
          <w:rtl/>
        </w:rPr>
        <w:t>שלה,</w:t>
      </w:r>
      <w:r w:rsidR="0014593D">
        <w:rPr>
          <w:rtl/>
        </w:rPr>
        <w:t xml:space="preserve"> </w:t>
      </w:r>
      <w:r w:rsidRPr="00AF320B">
        <w:rPr>
          <w:rtl/>
        </w:rPr>
        <w:t>שמי</w:t>
      </w:r>
      <w:r w:rsidR="0014593D">
        <w:rPr>
          <w:rtl/>
        </w:rPr>
        <w:t xml:space="preserve"> </w:t>
      </w:r>
      <w:r w:rsidRPr="00AF320B">
        <w:rPr>
          <w:rtl/>
        </w:rPr>
        <w:t>שגר בעיר לא מאפשרים לו, על</w:t>
      </w:r>
      <w:r w:rsidR="0014593D">
        <w:rPr>
          <w:rtl/>
        </w:rPr>
        <w:t>-</w:t>
      </w:r>
      <w:r w:rsidRPr="00AF320B">
        <w:rPr>
          <w:rtl/>
        </w:rPr>
        <w:t>פי התקנות, לעבוד</w:t>
      </w:r>
      <w:r w:rsidR="0014593D">
        <w:rPr>
          <w:rtl/>
        </w:rPr>
        <w:t xml:space="preserve"> </w:t>
      </w:r>
      <w:r w:rsidRPr="00AF320B">
        <w:rPr>
          <w:rtl/>
        </w:rPr>
        <w:t>במסגרת הקיבוצים.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קשה לענות על שאלה בת דקה בשתי דקות, אבל אדוני יעשה זאת.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שתי</w:t>
      </w:r>
      <w:r w:rsidR="0014593D">
        <w:rPr>
          <w:rtl/>
        </w:rPr>
        <w:t xml:space="preserve"> </w:t>
      </w:r>
      <w:r w:rsidRPr="00AF320B">
        <w:rPr>
          <w:rtl/>
        </w:rPr>
        <w:t>הערות</w:t>
      </w:r>
      <w:r w:rsidR="0014593D">
        <w:rPr>
          <w:rtl/>
        </w:rPr>
        <w:t xml:space="preserve"> </w:t>
      </w:r>
      <w:r w:rsidRPr="00AF320B">
        <w:rPr>
          <w:rtl/>
        </w:rPr>
        <w:t>מקדימות: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הערה אחת </w:t>
      </w:r>
      <w:r w:rsidR="0014593D">
        <w:rPr>
          <w:rtl/>
        </w:rPr>
        <w:t>–</w:t>
      </w:r>
      <w:r w:rsidRPr="00AF320B">
        <w:rPr>
          <w:rtl/>
        </w:rPr>
        <w:t xml:space="preserve"> הבת מערד שפנתה אליך פנתה גם אלי</w:t>
      </w:r>
      <w:r w:rsidR="0014593D">
        <w:rPr>
          <w:rtl/>
        </w:rPr>
        <w:t xml:space="preserve"> </w:t>
      </w:r>
      <w:r w:rsidRPr="00AF320B">
        <w:rPr>
          <w:rtl/>
        </w:rPr>
        <w:t>וקיבלה תשובה. יכולתי לקרוא את התשובה, אבל אני דווקא לא רוצה.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–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מתרגש,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שזה יחזיק מעמד, מכך שהסנטימנטים</w:t>
      </w:r>
      <w:r w:rsidR="0014593D">
        <w:rPr>
          <w:rtl/>
        </w:rPr>
        <w:t xml:space="preserve"> </w:t>
      </w:r>
      <w:r w:rsidRPr="00AF320B">
        <w:rPr>
          <w:rtl/>
        </w:rPr>
        <w:t>הציוניים שמופיעים ברישא של השאלה שלך, ולא בדברים פה, תמיד מתעוררים כאשר מדברים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החקלאות.</w:t>
      </w:r>
      <w:r w:rsidR="0014593D">
        <w:rPr>
          <w:rtl/>
        </w:rPr>
        <w:t xml:space="preserve"> </w:t>
      </w:r>
      <w:r w:rsidRPr="00AF320B">
        <w:rPr>
          <w:rtl/>
        </w:rPr>
        <w:t>לצערי</w:t>
      </w:r>
      <w:r w:rsidR="0014593D">
        <w:rPr>
          <w:rtl/>
        </w:rPr>
        <w:t xml:space="preserve"> </w:t>
      </w:r>
      <w:r w:rsidRPr="00AF320B">
        <w:rPr>
          <w:rtl/>
        </w:rPr>
        <w:t>הרב,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שמציבים</w:t>
      </w:r>
      <w:r w:rsidR="0014593D">
        <w:rPr>
          <w:rtl/>
        </w:rPr>
        <w:t xml:space="preserve"> </w:t>
      </w:r>
      <w:r w:rsidRPr="00AF320B">
        <w:rPr>
          <w:rtl/>
        </w:rPr>
        <w:t>סימן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הם גם נגמרים. אני מקווה</w:t>
      </w:r>
      <w:r w:rsidR="0014593D">
        <w:rPr>
          <w:rtl/>
        </w:rPr>
        <w:t xml:space="preserve"> </w:t>
      </w:r>
      <w:r w:rsidRPr="00AF320B">
        <w:rPr>
          <w:rtl/>
        </w:rPr>
        <w:t>שהסנטימנטים הציוניים האלה יימשכו גם כאשר נדון, למשל, בתקציב החקלאות.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תיווך עם שר האוצר, הבאנו את שר האוצר הנה כדי לעזור לו עם</w:t>
      </w:r>
      <w:r w:rsidR="0014593D">
        <w:rPr>
          <w:rtl/>
        </w:rPr>
        <w:t xml:space="preserve"> </w:t>
      </w:r>
      <w:r w:rsidRPr="00AF320B">
        <w:rPr>
          <w:rtl/>
        </w:rPr>
        <w:t>שר הפנים, אתך וכו'.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לגוף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השאלה </w:t>
      </w:r>
      <w:r w:rsidR="0014593D">
        <w:rPr>
          <w:rtl/>
        </w:rPr>
        <w:t>–</w:t>
      </w:r>
      <w:r w:rsidRPr="00AF320B">
        <w:rPr>
          <w:rtl/>
        </w:rPr>
        <w:t xml:space="preserve"> בדרך כלל מושמעת טענה על יותר מדי עובדים שכירים בקיבוצים ולא</w:t>
      </w:r>
      <w:r w:rsidR="0014593D">
        <w:rPr>
          <w:rtl/>
        </w:rPr>
        <w:t xml:space="preserve"> </w:t>
      </w:r>
      <w:r w:rsidRPr="00AF320B">
        <w:rPr>
          <w:rtl/>
        </w:rPr>
        <w:t>על פחות מדי עובדים שכירים בקיבוצים.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השאלה,</w:t>
      </w:r>
      <w:r w:rsidR="0014593D">
        <w:rPr>
          <w:rtl/>
        </w:rPr>
        <w:t xml:space="preserve"> </w:t>
      </w:r>
      <w:r w:rsidRPr="00AF320B">
        <w:rPr>
          <w:rtl/>
        </w:rPr>
        <w:t>מספר העובדים התאילנדים בתנועה הקיבוצית הוא פחות מ</w:t>
      </w:r>
      <w:r w:rsidR="0014593D">
        <w:rPr>
          <w:rtl/>
        </w:rPr>
        <w:t>-</w:t>
      </w:r>
      <w:r w:rsidRPr="00AF320B">
        <w:rPr>
          <w:rtl/>
        </w:rPr>
        <w:t>1,000 מתוך</w:t>
      </w:r>
      <w:r w:rsidR="0014593D">
        <w:rPr>
          <w:rtl/>
        </w:rPr>
        <w:t xml:space="preserve"> </w:t>
      </w:r>
      <w:r w:rsidRPr="00AF320B">
        <w:rPr>
          <w:rtl/>
        </w:rPr>
        <w:t xml:space="preserve">18,000 שעובדים בחקלאות בכלל, כך שהתופעה הזאת בתנועה הקיבוצית </w:t>
      </w:r>
      <w:r w:rsidR="0014593D">
        <w:rPr>
          <w:rtl/>
        </w:rPr>
        <w:t>–</w:t>
      </w:r>
      <w:r w:rsidRPr="00AF320B">
        <w:rPr>
          <w:rtl/>
        </w:rPr>
        <w:t xml:space="preserve"> גם ה</w:t>
      </w:r>
      <w:r w:rsidR="0014593D">
        <w:rPr>
          <w:rtl/>
        </w:rPr>
        <w:t>-</w:t>
      </w:r>
      <w:r w:rsidRPr="00AF320B">
        <w:rPr>
          <w:rtl/>
        </w:rPr>
        <w:t>1,000 אולי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מיותרים, לטעמי </w:t>
      </w:r>
      <w:r w:rsidR="0014593D">
        <w:rPr>
          <w:rtl/>
        </w:rPr>
        <w:t>–</w:t>
      </w:r>
      <w:r w:rsidRPr="00AF320B">
        <w:rPr>
          <w:rtl/>
        </w:rPr>
        <w:t xml:space="preserve"> היא שולית.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של בנים שעובדים בעבודה נדרשת בקיבוצם או בקיבוצים אחרים</w:t>
      </w:r>
      <w:r w:rsidR="0014593D">
        <w:rPr>
          <w:rtl/>
        </w:rPr>
        <w:t xml:space="preserve"> </w:t>
      </w:r>
      <w:r w:rsidRPr="00AF320B">
        <w:rPr>
          <w:rtl/>
        </w:rPr>
        <w:t>נובעת מטעם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פשוט.</w:t>
      </w:r>
      <w:r w:rsidR="0014593D">
        <w:rPr>
          <w:rtl/>
        </w:rPr>
        <w:t xml:space="preserve"> </w:t>
      </w:r>
      <w:r w:rsidRPr="00AF320B">
        <w:rPr>
          <w:rtl/>
        </w:rPr>
        <w:t>מדובר בדרך כלל בחקלאות ברמה מאוד גבוהה, מדובר באנשים בעלי מיומנות</w:t>
      </w:r>
      <w:r w:rsidR="0014593D">
        <w:rPr>
          <w:rtl/>
        </w:rPr>
        <w:t xml:space="preserve"> </w:t>
      </w:r>
      <w:r w:rsidRPr="00AF320B">
        <w:rPr>
          <w:rtl/>
        </w:rPr>
        <w:t>שרכשו אותה בשלבים הקודמים, והם עובדים.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לעבודות</w:t>
      </w:r>
      <w:r w:rsidR="0014593D">
        <w:rPr>
          <w:rtl/>
        </w:rPr>
        <w:t xml:space="preserve"> </w:t>
      </w:r>
      <w:r w:rsidRPr="00AF320B">
        <w:rPr>
          <w:rtl/>
        </w:rPr>
        <w:t>שנקראות</w:t>
      </w:r>
      <w:r w:rsidR="0014593D">
        <w:rPr>
          <w:rtl/>
        </w:rPr>
        <w:t xml:space="preserve"> </w:t>
      </w:r>
      <w:r w:rsidRPr="00AF320B">
        <w:rPr>
          <w:rtl/>
        </w:rPr>
        <w:t>בשפתנו "המוניות", ידוע לי על מאות, לעתים גם אלפים,</w:t>
      </w:r>
      <w:r w:rsidR="0014593D">
        <w:rPr>
          <w:rtl/>
        </w:rPr>
        <w:t xml:space="preserve"> </w:t>
      </w:r>
      <w:r w:rsidRPr="00AF320B">
        <w:rPr>
          <w:rtl/>
        </w:rPr>
        <w:t>בעונת</w:t>
      </w:r>
      <w:r w:rsidR="0014593D">
        <w:rPr>
          <w:rtl/>
        </w:rPr>
        <w:t xml:space="preserve"> </w:t>
      </w:r>
      <w:r w:rsidRPr="00AF320B">
        <w:rPr>
          <w:rtl/>
        </w:rPr>
        <w:t>הקטיף</w:t>
      </w:r>
      <w:r w:rsidR="0014593D">
        <w:rPr>
          <w:rtl/>
        </w:rPr>
        <w:t xml:space="preserve"> </w:t>
      </w:r>
      <w:r w:rsidRPr="00AF320B">
        <w:rPr>
          <w:rtl/>
        </w:rPr>
        <w:t>בעיקר, של אזרחים ישראלים, לאו דווקא יהודים, בני כל המינים והעדות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שעובדים בקיבוצים, כי בעבודה החקלאית היותר</w:t>
      </w:r>
      <w:r w:rsidR="0014593D">
        <w:rPr>
          <w:rtl/>
        </w:rPr>
        <w:t>-</w:t>
      </w:r>
      <w:r w:rsidRPr="00AF320B">
        <w:rPr>
          <w:rtl/>
        </w:rPr>
        <w:t>מקצועית עובדים בעיקר</w:t>
      </w:r>
      <w:r w:rsidR="0014593D">
        <w:rPr>
          <w:rtl/>
        </w:rPr>
        <w:t xml:space="preserve"> </w:t>
      </w:r>
      <w:r w:rsidRPr="00AF320B">
        <w:rPr>
          <w:rtl/>
        </w:rPr>
        <w:t>אנשי מקצוע.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הבחורה</w:t>
      </w:r>
      <w:r w:rsidR="0014593D">
        <w:rPr>
          <w:rtl/>
        </w:rPr>
        <w:t xml:space="preserve"> </w:t>
      </w:r>
      <w:r w:rsidRPr="00AF320B">
        <w:rPr>
          <w:rtl/>
        </w:rPr>
        <w:t>פנתה</w:t>
      </w:r>
      <w:r w:rsidR="0014593D">
        <w:rPr>
          <w:rtl/>
        </w:rPr>
        <w:t xml:space="preserve"> </w:t>
      </w:r>
      <w:r w:rsidRPr="00AF320B">
        <w:rPr>
          <w:rtl/>
        </w:rPr>
        <w:t>לשני</w:t>
      </w:r>
      <w:r w:rsidR="0014593D">
        <w:rPr>
          <w:rtl/>
        </w:rPr>
        <w:t xml:space="preserve"> </w:t>
      </w:r>
      <w:r w:rsidRPr="00AF320B">
        <w:rPr>
          <w:rtl/>
        </w:rPr>
        <w:t>קיבוצים</w:t>
      </w:r>
      <w:r w:rsidR="0014593D">
        <w:rPr>
          <w:rtl/>
        </w:rPr>
        <w:t xml:space="preserve"> </w:t>
      </w:r>
      <w:r w:rsidRPr="00AF320B">
        <w:rPr>
          <w:rtl/>
        </w:rPr>
        <w:t>שאמרו לה שהם לא מעסיקים עובדים בעבודה נדרשת.</w:t>
      </w:r>
      <w:r w:rsidR="0014593D">
        <w:rPr>
          <w:rtl/>
        </w:rPr>
        <w:t xml:space="preserve"> </w:t>
      </w:r>
      <w:r w:rsidRPr="00AF320B">
        <w:rPr>
          <w:rtl/>
        </w:rPr>
        <w:t>פניתי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שעוסק בנושאים הללו בתנועה הקיבוצית, בניסיון לעזור לה. אני מקווה</w:t>
      </w:r>
      <w:r w:rsidR="0014593D">
        <w:rPr>
          <w:rtl/>
        </w:rPr>
        <w:t xml:space="preserve"> </w:t>
      </w:r>
      <w:r w:rsidRPr="00AF320B">
        <w:rPr>
          <w:rtl/>
        </w:rPr>
        <w:t>שהניסיון הזה יעלה יפה.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נותנים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ההתערבות לשר האוצר בכל רגע, אם יש לו</w:t>
      </w:r>
      <w:r w:rsidR="0014593D">
        <w:rPr>
          <w:rtl/>
        </w:rPr>
        <w:t xml:space="preserve"> </w:t>
      </w:r>
      <w:r w:rsidRPr="00AF320B">
        <w:rPr>
          <w:rtl/>
        </w:rPr>
        <w:t>פתרונות שהשרים לא יכולים לתת.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היא בטח הצביעה בשבילי באיזה בחירות.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ההורים שלה הצביעו בשבילך, היא לא הצביעה. אני לא אגיד לך פה במיקרופון, אלא</w:t>
      </w:r>
      <w:r w:rsidR="0014593D">
        <w:rPr>
          <w:rtl/>
        </w:rPr>
        <w:t xml:space="preserve"> </w:t>
      </w:r>
      <w:r w:rsidRPr="00AF320B">
        <w:rPr>
          <w:rtl/>
        </w:rPr>
        <w:t>אני אגיד לך באופן אישי.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לשר</w:t>
      </w:r>
      <w:r w:rsidR="0014593D">
        <w:rPr>
          <w:rtl/>
        </w:rPr>
        <w:t xml:space="preserve"> </w:t>
      </w:r>
      <w:r w:rsidRPr="00AF320B">
        <w:rPr>
          <w:rtl/>
        </w:rPr>
        <w:t>החקלאות.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יורי שטרן ישאל את כבוד השרה לענייני</w:t>
      </w:r>
      <w:r w:rsidR="0014593D">
        <w:rPr>
          <w:rtl/>
        </w:rPr>
        <w:t xml:space="preserve"> </w:t>
      </w:r>
      <w:r w:rsidRPr="00AF320B">
        <w:rPr>
          <w:rtl/>
        </w:rPr>
        <w:t>קליטה</w:t>
      </w:r>
      <w:r w:rsidR="0014593D">
        <w:rPr>
          <w:rtl/>
        </w:rPr>
        <w:t xml:space="preserve"> </w:t>
      </w:r>
      <w:r w:rsidRPr="00AF320B">
        <w:rPr>
          <w:rtl/>
        </w:rPr>
        <w:t>ועלייה.</w:t>
      </w:r>
      <w:r w:rsidR="0014593D">
        <w:rPr>
          <w:rtl/>
        </w:rPr>
        <w:t xml:space="preserve"> </w:t>
      </w:r>
      <w:r w:rsidRPr="00AF320B">
        <w:rPr>
          <w:rtl/>
        </w:rPr>
        <w:t>ואחריו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חבר הכנסת לנגנטל ישאל את שר האוצר, ואם הוא לא יהיה </w:t>
      </w:r>
      <w:r w:rsidR="0014593D">
        <w:rPr>
          <w:rtl/>
        </w:rPr>
        <w:t xml:space="preserve">– </w:t>
      </w:r>
      <w:r w:rsidRPr="00AF320B">
        <w:rPr>
          <w:rtl/>
        </w:rPr>
        <w:t>חבר הכנסת בשארה ישאל את שר האוצר.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49" w:name="_Toc449867796"/>
      <w:r w:rsidRPr="0014593D">
        <w:rPr>
          <w:rtl/>
        </w:rPr>
        <w:t>המשך תקצוב ארגוני עולים העוסקים בקליטה</w:t>
      </w:r>
      <w:bookmarkEnd w:id="4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יורי שטרן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חייב לומר, שנדהמתי מעצם הרעיון שלך, שאני יכול לפספס הזדמנות זו לשוחח</w:t>
      </w:r>
      <w:r w:rsidR="0014593D">
        <w:rPr>
          <w:rtl/>
        </w:rPr>
        <w:t xml:space="preserve"> </w:t>
      </w:r>
      <w:r w:rsidRPr="00AF320B">
        <w:rPr>
          <w:rtl/>
        </w:rPr>
        <w:t>עם שרת הקליטה.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שאלתי היא בעניין פעילות ארגוני העולים.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אדוני חבר הכנסת גדעון עזרא, שר האוצר צריך להיות קשוב</w:t>
      </w:r>
      <w:r w:rsidR="0014593D">
        <w:rPr>
          <w:rtl/>
        </w:rPr>
        <w:t xml:space="preserve"> </w:t>
      </w:r>
      <w:r w:rsidRPr="00AF320B">
        <w:rPr>
          <w:rtl/>
        </w:rPr>
        <w:t>כאשר כל השרים נשאלים, כי בסופו של דבר כל הדרכים מובילות לאוצר.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יורי שטרן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ארגוני</w:t>
      </w:r>
      <w:r w:rsidR="0014593D">
        <w:rPr>
          <w:rtl/>
        </w:rPr>
        <w:t xml:space="preserve"> </w:t>
      </w:r>
      <w:r w:rsidRPr="00AF320B">
        <w:rPr>
          <w:rtl/>
        </w:rPr>
        <w:t>העולים</w:t>
      </w:r>
      <w:r w:rsidR="0014593D">
        <w:rPr>
          <w:rtl/>
        </w:rPr>
        <w:t xml:space="preserve"> </w:t>
      </w:r>
      <w:r w:rsidRPr="00AF320B">
        <w:rPr>
          <w:rtl/>
        </w:rPr>
        <w:t>ממלאים</w:t>
      </w:r>
      <w:r w:rsidR="0014593D">
        <w:rPr>
          <w:rtl/>
        </w:rPr>
        <w:t xml:space="preserve"> </w:t>
      </w:r>
      <w:r w:rsidRPr="00AF320B">
        <w:rPr>
          <w:rtl/>
        </w:rPr>
        <w:t>תפקיד</w:t>
      </w:r>
      <w:r w:rsidR="0014593D">
        <w:rPr>
          <w:rtl/>
        </w:rPr>
        <w:t xml:space="preserve"> </w:t>
      </w:r>
      <w:r w:rsidRPr="00AF320B">
        <w:rPr>
          <w:rtl/>
        </w:rPr>
        <w:t>חיוני</w:t>
      </w:r>
      <w:r w:rsidR="0014593D">
        <w:rPr>
          <w:rtl/>
        </w:rPr>
        <w:t xml:space="preserve"> </w:t>
      </w:r>
      <w:r w:rsidRPr="00AF320B">
        <w:rPr>
          <w:rtl/>
        </w:rPr>
        <w:t>ביותר בקליטת העולים בארץ והם נתמכים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 משרד הקליטה. השנה אין שום ודאות לגבי המשך תקצובם של הארגונים האלה.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 אני שואל את שרת הקליטה: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ימשיך</w:t>
      </w:r>
      <w:r w:rsidR="0014593D">
        <w:rPr>
          <w:rtl/>
        </w:rPr>
        <w:t xml:space="preserve"> </w:t>
      </w:r>
      <w:r w:rsidRPr="00AF320B">
        <w:rPr>
          <w:rtl/>
        </w:rPr>
        <w:t>משרד</w:t>
      </w:r>
      <w:r w:rsidR="0014593D">
        <w:rPr>
          <w:rtl/>
        </w:rPr>
        <w:t xml:space="preserve"> </w:t>
      </w:r>
      <w:r w:rsidRPr="00AF320B">
        <w:rPr>
          <w:rtl/>
        </w:rPr>
        <w:t>הקליטה לממן את פעילות הארגונים באמצעות ועדת התמיכה,</w:t>
      </w:r>
      <w:r w:rsidR="0014593D">
        <w:rPr>
          <w:rtl/>
        </w:rPr>
        <w:t xml:space="preserve"> </w:t>
      </w:r>
      <w:r w:rsidRPr="00AF320B">
        <w:rPr>
          <w:rtl/>
        </w:rPr>
        <w:t>ובאילו סכומים?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ב. מתי תתכנס הוועדה?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ג. מה היא עמדת המשרד לגבי הבטחת קיום הארגונים בטרם התקבלו החלטות בוועדה </w:t>
      </w:r>
      <w:r w:rsidR="0014593D">
        <w:rPr>
          <w:rtl/>
        </w:rPr>
        <w:t xml:space="preserve">–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הארגונים האלה הם וולונטריים, הם ארגונים שמייצגים אוכלוסייה ענייה, ואין להם</w:t>
      </w:r>
      <w:r w:rsidR="0014593D">
        <w:rPr>
          <w:rtl/>
        </w:rPr>
        <w:t xml:space="preserve"> </w:t>
      </w:r>
      <w:r w:rsidRPr="00AF320B">
        <w:rPr>
          <w:rtl/>
        </w:rPr>
        <w:t>בדרך כלל מקורות מימון חיצוניים, ובהעדר תקצוב ממשרד הקליטה, הם פשוט מתים.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לחדד את השאלה הזאת, כי היום שמעתי מכמה מהארגונים, שהודיעו</w:t>
      </w:r>
      <w:r w:rsidR="0014593D">
        <w:rPr>
          <w:rtl/>
        </w:rPr>
        <w:t xml:space="preserve"> </w:t>
      </w:r>
      <w:r w:rsidRPr="00AF320B">
        <w:rPr>
          <w:rtl/>
        </w:rPr>
        <w:t>להם שיהיה שינוי דרמטי בקריטריונים למתן תמיכות. אני מבקש הבהרות לכך.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שטרן. תענה בבקשה השרה.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השרה לקליטת העלייה י' תמיר: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לשאלתו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שטרן: משרד הקליטה נתון במצב קשה מאוד בקשר ליכולתו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לסייע לארגוני עולים, עקב שינוי חוק התמיכות. אנחנו היום יכולים לממן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תשכין סדר באולם.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מודה</w:t>
      </w:r>
      <w:r w:rsidR="0014593D">
        <w:rPr>
          <w:rtl/>
        </w:rPr>
        <w:t xml:space="preserve"> </w:t>
      </w:r>
      <w:r w:rsidRPr="00AF320B">
        <w:rPr>
          <w:rtl/>
        </w:rPr>
        <w:t>לגברתי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הערתה</w:t>
      </w:r>
      <w:r w:rsidR="0014593D">
        <w:rPr>
          <w:rtl/>
        </w:rPr>
        <w:t xml:space="preserve"> </w:t>
      </w:r>
      <w:r w:rsidRPr="00AF320B">
        <w:rPr>
          <w:rtl/>
        </w:rPr>
        <w:t>הצודקת,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נמצאים</w:t>
      </w:r>
      <w:r w:rsidR="0014593D">
        <w:rPr>
          <w:rtl/>
        </w:rPr>
        <w:t xml:space="preserve"> </w:t>
      </w:r>
      <w:r w:rsidRPr="00AF320B">
        <w:rPr>
          <w:rtl/>
        </w:rPr>
        <w:t>פה באיזה</w:t>
      </w:r>
      <w:r w:rsidR="0014593D">
        <w:rPr>
          <w:rtl/>
        </w:rPr>
        <w:t xml:space="preserve"> </w:t>
      </w:r>
      <w:r w:rsidRPr="00AF320B">
        <w:rPr>
          <w:rtl/>
        </w:rPr>
        <w:t>אקספרימנט,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לראות איך הוא יוכל להתנהל בפעם הבאה בצורה טובה </w:t>
      </w:r>
      <w:r w:rsidR="0014593D">
        <w:rPr>
          <w:rtl/>
        </w:rPr>
        <w:t>–</w:t>
      </w:r>
      <w:r w:rsidRPr="00AF320B">
        <w:rPr>
          <w:rtl/>
        </w:rPr>
        <w:t xml:space="preserve"> אם</w:t>
      </w:r>
      <w:r w:rsidR="0014593D">
        <w:rPr>
          <w:rtl/>
        </w:rPr>
        <w:t xml:space="preserve"> </w:t>
      </w:r>
      <w:r w:rsidRPr="00AF320B">
        <w:rPr>
          <w:rtl/>
        </w:rPr>
        <w:t>בפעם הבאה נזמין את כל השרים או רק את שר האוצר.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השרה לקליטת העלייה י' תמיר: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דרך אגב, שר האוצר יוכל לפתור את העניין, אם הוא ייתן תוספת תקציב.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הנוכחי, אנחנו יכולים לתמוך בארגונים רק בפרויקטים, לא בתשתית של</w:t>
      </w:r>
      <w:r w:rsidR="0014593D">
        <w:rPr>
          <w:rtl/>
        </w:rPr>
        <w:t xml:space="preserve"> </w:t>
      </w:r>
      <w:r w:rsidRPr="00AF320B">
        <w:rPr>
          <w:rtl/>
        </w:rPr>
        <w:t>ארגונים.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 ומתוודה, שההסדר הזה שמחייב אותי לא עולה בקנה אחד עם הבנתי</w:t>
      </w:r>
      <w:r w:rsidR="0014593D">
        <w:rPr>
          <w:rtl/>
        </w:rPr>
        <w:t xml:space="preserve"> </w:t>
      </w:r>
      <w:r w:rsidRPr="00AF320B">
        <w:rPr>
          <w:rtl/>
        </w:rPr>
        <w:t>את הדרך לפעול עם ארגונים וולונטריים, אבל קצרה ידי.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יובל שטייניץ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זה היה בשנים הקודמות.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השרה לקליטת העלייה י' תמיר: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חלק מהשינוי הזה חל רק מעתה, והוא יחול רק על ארגונים שעובדים למעלה משנתיים</w:t>
      </w:r>
      <w:r w:rsidR="0014593D">
        <w:rPr>
          <w:rtl/>
        </w:rPr>
        <w:t xml:space="preserve"> </w:t>
      </w:r>
      <w:r w:rsidRPr="00AF320B">
        <w:rPr>
          <w:rtl/>
        </w:rPr>
        <w:t>והוכיחו</w:t>
      </w:r>
      <w:r w:rsidR="0014593D">
        <w:rPr>
          <w:rtl/>
        </w:rPr>
        <w:t xml:space="preserve"> </w:t>
      </w:r>
      <w:r w:rsidRPr="00AF320B">
        <w:rPr>
          <w:rtl/>
        </w:rPr>
        <w:t>היקף</w:t>
      </w:r>
      <w:r w:rsidR="0014593D">
        <w:rPr>
          <w:rtl/>
        </w:rPr>
        <w:t xml:space="preserve"> </w:t>
      </w:r>
      <w:r w:rsidRPr="00AF320B">
        <w:rPr>
          <w:rtl/>
        </w:rPr>
        <w:t>פעילות</w:t>
      </w:r>
      <w:r w:rsidR="0014593D">
        <w:rPr>
          <w:rtl/>
        </w:rPr>
        <w:t xml:space="preserve"> </w:t>
      </w:r>
      <w:r w:rsidRPr="00AF320B">
        <w:rPr>
          <w:rtl/>
        </w:rPr>
        <w:t>מסוים.</w:t>
      </w:r>
      <w:r w:rsidR="0014593D">
        <w:rPr>
          <w:rtl/>
        </w:rPr>
        <w:t xml:space="preserve"> </w:t>
      </w:r>
      <w:r w:rsidRPr="00AF320B">
        <w:rPr>
          <w:rtl/>
        </w:rPr>
        <w:t>זאת אומרת, אנחנו יכולים לתמוך רק בארגונים שכבר</w:t>
      </w:r>
      <w:r w:rsidR="0014593D">
        <w:rPr>
          <w:rtl/>
        </w:rPr>
        <w:t xml:space="preserve"> </w:t>
      </w:r>
      <w:r w:rsidRPr="00AF320B">
        <w:rPr>
          <w:rtl/>
        </w:rPr>
        <w:t>פועלים,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היקף פעולתם, ובתנאי שהם פעלו שנתיים.</w:t>
      </w:r>
      <w:r w:rsidR="0014593D">
        <w:rPr>
          <w:rtl/>
        </w:rPr>
        <w:t xml:space="preserve"> </w:t>
      </w:r>
      <w:r w:rsidRPr="00AF320B">
        <w:rPr>
          <w:rtl/>
        </w:rPr>
        <w:t>הדבר הזה יוצר קושי ניכר,</w:t>
      </w:r>
      <w:r w:rsidR="0014593D">
        <w:rPr>
          <w:rtl/>
        </w:rPr>
        <w:t xml:space="preserve"> </w:t>
      </w:r>
      <w:r w:rsidRPr="00AF320B">
        <w:rPr>
          <w:rtl/>
        </w:rPr>
        <w:t>נפגעים</w:t>
      </w:r>
      <w:r w:rsidR="0014593D">
        <w:rPr>
          <w:rtl/>
        </w:rPr>
        <w:t xml:space="preserve"> </w:t>
      </w:r>
      <w:r w:rsidRPr="00AF320B">
        <w:rPr>
          <w:rtl/>
        </w:rPr>
        <w:t>בעיקר</w:t>
      </w:r>
      <w:r w:rsidR="0014593D">
        <w:rPr>
          <w:rtl/>
        </w:rPr>
        <w:t xml:space="preserve"> </w:t>
      </w:r>
      <w:r w:rsidRPr="00AF320B">
        <w:rPr>
          <w:rtl/>
        </w:rPr>
        <w:t>ארגונים</w:t>
      </w:r>
      <w:r w:rsidR="0014593D">
        <w:rPr>
          <w:rtl/>
        </w:rPr>
        <w:t xml:space="preserve"> </w:t>
      </w:r>
      <w:r w:rsidRPr="00AF320B">
        <w:rPr>
          <w:rtl/>
        </w:rPr>
        <w:t>קטנים, חדשים וחלשים.</w:t>
      </w:r>
      <w:r w:rsidR="0014593D">
        <w:rPr>
          <w:rtl/>
        </w:rPr>
        <w:t xml:space="preserve"> </w:t>
      </w:r>
      <w:r w:rsidRPr="00AF320B">
        <w:rPr>
          <w:rtl/>
        </w:rPr>
        <w:t>אנחנו מודעים לזה.</w:t>
      </w:r>
      <w:r w:rsidR="0014593D">
        <w:rPr>
          <w:rtl/>
        </w:rPr>
        <w:t xml:space="preserve"> </w:t>
      </w:r>
      <w:r w:rsidRPr="00AF320B">
        <w:rPr>
          <w:rtl/>
        </w:rPr>
        <w:t>ועדת התמיכות,</w:t>
      </w:r>
      <w:r w:rsidR="0014593D">
        <w:rPr>
          <w:rtl/>
        </w:rPr>
        <w:t xml:space="preserve"> </w:t>
      </w:r>
      <w:r w:rsidRPr="00AF320B">
        <w:rPr>
          <w:rtl/>
        </w:rPr>
        <w:t>שסיימה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עבודתה</w:t>
      </w:r>
      <w:r w:rsidR="0014593D">
        <w:rPr>
          <w:rtl/>
        </w:rPr>
        <w:t xml:space="preserve"> </w:t>
      </w:r>
      <w:r w:rsidRPr="00AF320B">
        <w:rPr>
          <w:rtl/>
        </w:rPr>
        <w:t>וקבעה</w:t>
      </w:r>
      <w:r w:rsidR="0014593D">
        <w:rPr>
          <w:rtl/>
        </w:rPr>
        <w:t xml:space="preserve"> </w:t>
      </w:r>
      <w:r w:rsidRPr="00AF320B">
        <w:rPr>
          <w:rtl/>
        </w:rPr>
        <w:t>קריטריונים</w:t>
      </w:r>
      <w:r w:rsidR="0014593D">
        <w:rPr>
          <w:rtl/>
        </w:rPr>
        <w:t xml:space="preserve"> </w:t>
      </w:r>
      <w:r w:rsidRPr="00AF320B">
        <w:rPr>
          <w:rtl/>
        </w:rPr>
        <w:t>שיפורסמו</w:t>
      </w:r>
      <w:r w:rsidR="0014593D">
        <w:rPr>
          <w:rtl/>
        </w:rPr>
        <w:t xml:space="preserve"> </w:t>
      </w:r>
      <w:r w:rsidRPr="00AF320B">
        <w:rPr>
          <w:rtl/>
        </w:rPr>
        <w:t>בשבוע</w:t>
      </w:r>
      <w:r w:rsidR="0014593D">
        <w:rPr>
          <w:rtl/>
        </w:rPr>
        <w:t xml:space="preserve"> </w:t>
      </w:r>
      <w:r w:rsidRPr="00AF320B">
        <w:rPr>
          <w:rtl/>
        </w:rPr>
        <w:t>הבא,</w:t>
      </w:r>
      <w:r w:rsidR="0014593D">
        <w:rPr>
          <w:rtl/>
        </w:rPr>
        <w:t xml:space="preserve"> </w:t>
      </w:r>
      <w:r w:rsidRPr="00AF320B">
        <w:rPr>
          <w:rtl/>
        </w:rPr>
        <w:t>הקפידה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קריטריונים</w:t>
      </w:r>
      <w:r w:rsidR="0014593D">
        <w:rPr>
          <w:rtl/>
        </w:rPr>
        <w:t xml:space="preserve"> </w:t>
      </w:r>
      <w:r w:rsidRPr="00AF320B">
        <w:rPr>
          <w:rtl/>
        </w:rPr>
        <w:t>ברורים,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לשיקול</w:t>
      </w:r>
      <w:r w:rsidR="0014593D">
        <w:rPr>
          <w:rtl/>
        </w:rPr>
        <w:t xml:space="preserve"> </w:t>
      </w:r>
      <w:r w:rsidRPr="00AF320B">
        <w:rPr>
          <w:rtl/>
        </w:rPr>
        <w:t>הדעת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כמעט שאין משקל בשאלת התמיכות.</w:t>
      </w:r>
      <w:r w:rsidR="0014593D">
        <w:rPr>
          <w:rtl/>
        </w:rPr>
        <w:t xml:space="preserve"> </w:t>
      </w:r>
      <w:r w:rsidRPr="00AF320B">
        <w:rPr>
          <w:rtl/>
        </w:rPr>
        <w:t>התוצאה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שנותנים</w:t>
      </w:r>
      <w:r w:rsidR="0014593D">
        <w:rPr>
          <w:rtl/>
        </w:rPr>
        <w:t xml:space="preserve"> </w:t>
      </w:r>
      <w:r w:rsidRPr="00AF320B">
        <w:rPr>
          <w:rtl/>
        </w:rPr>
        <w:t>מספר</w:t>
      </w:r>
      <w:r w:rsidR="0014593D">
        <w:rPr>
          <w:rtl/>
        </w:rPr>
        <w:t xml:space="preserve"> </w:t>
      </w:r>
      <w:r w:rsidRPr="00AF320B">
        <w:rPr>
          <w:rtl/>
        </w:rPr>
        <w:t>רב</w:t>
      </w:r>
      <w:r w:rsidR="0014593D">
        <w:rPr>
          <w:rtl/>
        </w:rPr>
        <w:t xml:space="preserve"> </w:t>
      </w:r>
      <w:r w:rsidRPr="00AF320B">
        <w:rPr>
          <w:rtl/>
        </w:rPr>
        <w:t>של תמיכות למספר גדול מאוד של ארגונים, אבל סכום</w:t>
      </w:r>
      <w:r w:rsidR="0014593D">
        <w:rPr>
          <w:rtl/>
        </w:rPr>
        <w:t xml:space="preserve"> </w:t>
      </w:r>
      <w:r w:rsidRPr="00AF320B">
        <w:rPr>
          <w:rtl/>
        </w:rPr>
        <w:t>התמיכות הוא מאוד קטן.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השיטה</w:t>
      </w:r>
      <w:r w:rsidR="0014593D">
        <w:rPr>
          <w:rtl/>
        </w:rPr>
        <w:t xml:space="preserve"> </w:t>
      </w:r>
      <w:r w:rsidRPr="00AF320B">
        <w:rPr>
          <w:rtl/>
        </w:rPr>
        <w:t>הנוכחית לא מתאימה לטיפול בארגונים וולונטריים. אנחנו חושבים ביחד על</w:t>
      </w:r>
      <w:r w:rsidR="0014593D">
        <w:rPr>
          <w:rtl/>
        </w:rPr>
        <w:t xml:space="preserve"> </w:t>
      </w:r>
      <w:r w:rsidRPr="00AF320B">
        <w:rPr>
          <w:rtl/>
        </w:rPr>
        <w:t>ניסיון לשנות את המעמד החוקי של אופי התמיכות שהמשרד נותן. כשזה יהיה מוכן, אנחנו</w:t>
      </w:r>
      <w:r w:rsidR="0014593D">
        <w:rPr>
          <w:rtl/>
        </w:rPr>
        <w:t xml:space="preserve"> </w:t>
      </w:r>
      <w:r w:rsidRPr="00AF320B">
        <w:rPr>
          <w:rtl/>
        </w:rPr>
        <w:t>נציג</w:t>
      </w:r>
      <w:r w:rsidR="0014593D">
        <w:rPr>
          <w:rtl/>
        </w:rPr>
        <w:t xml:space="preserve"> </w:t>
      </w:r>
      <w:r w:rsidRPr="00AF320B">
        <w:rPr>
          <w:rtl/>
        </w:rPr>
        <w:t>את זה כמובן גם בפני הכנסת וגם נגיע להתייעץ אתך בעניין. כרגע, המצב הנוכחי</w:t>
      </w:r>
      <w:r w:rsidR="0014593D">
        <w:rPr>
          <w:rtl/>
        </w:rPr>
        <w:t xml:space="preserve"> </w:t>
      </w:r>
      <w:r w:rsidRPr="00AF320B">
        <w:rPr>
          <w:rtl/>
        </w:rPr>
        <w:t>הוא פעילות במסגרת החוק. הקריטריונים לתמיכה פורסמו, ונפעל על</w:t>
      </w:r>
      <w:r w:rsidR="0014593D">
        <w:rPr>
          <w:rtl/>
        </w:rPr>
        <w:t>-</w:t>
      </w:r>
      <w:r w:rsidRPr="00AF320B">
        <w:rPr>
          <w:rtl/>
        </w:rPr>
        <w:t>פיהם במגבלות שהחוק</w:t>
      </w:r>
      <w:r w:rsidR="0014593D">
        <w:rPr>
          <w:rtl/>
        </w:rPr>
        <w:t xml:space="preserve"> </w:t>
      </w:r>
      <w:r w:rsidRPr="00AF320B">
        <w:rPr>
          <w:rtl/>
        </w:rPr>
        <w:t>מציב לנו.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מאוד מודה לשרת העלייה והקליטה. אין שאלה נוספת.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נחום</w:t>
      </w:r>
      <w:r w:rsidR="0014593D">
        <w:rPr>
          <w:rtl/>
        </w:rPr>
        <w:t xml:space="preserve"> </w:t>
      </w:r>
      <w:r w:rsidRPr="00AF320B">
        <w:rPr>
          <w:rtl/>
        </w:rPr>
        <w:t>לנגנטל</w:t>
      </w:r>
      <w:r w:rsidR="0014593D">
        <w:rPr>
          <w:rtl/>
        </w:rPr>
        <w:t xml:space="preserve"> </w:t>
      </w:r>
      <w:r w:rsidRPr="00AF320B">
        <w:rPr>
          <w:rtl/>
        </w:rPr>
        <w:t>ישאל את שר האוצר.</w:t>
      </w:r>
      <w:r w:rsidR="0014593D">
        <w:rPr>
          <w:rtl/>
        </w:rPr>
        <w:t xml:space="preserve"> </w:t>
      </w:r>
      <w:r w:rsidRPr="00AF320B">
        <w:rPr>
          <w:rtl/>
        </w:rPr>
        <w:t>רבותי, יש פה רשומים וגם נתנו</w:t>
      </w:r>
      <w:r w:rsidR="0014593D">
        <w:rPr>
          <w:rtl/>
        </w:rPr>
        <w:t xml:space="preserve"> </w:t>
      </w:r>
      <w:r w:rsidRPr="00AF320B">
        <w:rPr>
          <w:rtl/>
        </w:rPr>
        <w:t>לטרמפיסטים,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חייבים</w:t>
      </w:r>
      <w:r w:rsidR="0014593D">
        <w:rPr>
          <w:rtl/>
        </w:rPr>
        <w:t xml:space="preserve"> </w:t>
      </w:r>
      <w:r w:rsidRPr="00AF320B">
        <w:rPr>
          <w:rtl/>
        </w:rPr>
        <w:t>להקפיד,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בשעה 18:00 אנחנו מסיימים. שלא מן</w:t>
      </w:r>
      <w:r w:rsidR="0014593D">
        <w:rPr>
          <w:rtl/>
        </w:rPr>
        <w:t xml:space="preserve"> </w:t>
      </w:r>
      <w:r w:rsidRPr="00AF320B">
        <w:rPr>
          <w:rtl/>
        </w:rPr>
        <w:t>המניין יהיה עוד חבר הכנסת בשארה, ולאחר מכן אנחנו נסיים עם כל מי שהם מהמניין.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0" w:name="_Toc449867797"/>
      <w:r w:rsidRPr="0014593D">
        <w:rPr>
          <w:rtl/>
        </w:rPr>
        <w:t>רפורמה במיסוי עבודת נשים</w:t>
      </w:r>
      <w:bookmarkEnd w:id="5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השרים,</w:t>
      </w:r>
      <w:r w:rsidR="0014593D">
        <w:rPr>
          <w:rtl/>
        </w:rPr>
        <w:t xml:space="preserve"> </w:t>
      </w:r>
      <w:r w:rsidRPr="00AF320B">
        <w:rPr>
          <w:rtl/>
        </w:rPr>
        <w:t>עמיתי חברי הכנסת, לאחרונה העלו כמה 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הצורך</w:t>
      </w:r>
      <w:r w:rsidR="0014593D">
        <w:rPr>
          <w:rtl/>
        </w:rPr>
        <w:t xml:space="preserve"> </w:t>
      </w:r>
      <w:r w:rsidRPr="00AF320B">
        <w:rPr>
          <w:rtl/>
        </w:rPr>
        <w:t>ברפורמה</w:t>
      </w:r>
      <w:r w:rsidR="0014593D">
        <w:rPr>
          <w:rtl/>
        </w:rPr>
        <w:t xml:space="preserve"> </w:t>
      </w:r>
      <w:r w:rsidRPr="00AF320B">
        <w:rPr>
          <w:rtl/>
        </w:rPr>
        <w:t>במיסוי</w:t>
      </w:r>
      <w:r w:rsidR="0014593D">
        <w:rPr>
          <w:rtl/>
        </w:rPr>
        <w:t xml:space="preserve"> </w:t>
      </w:r>
      <w:r w:rsidRPr="00AF320B">
        <w:rPr>
          <w:rtl/>
        </w:rPr>
        <w:t>עבודת נשים, כמו זקיפת הכנסה שעושים להן אם הן</w:t>
      </w:r>
      <w:r w:rsidR="0014593D">
        <w:rPr>
          <w:rtl/>
        </w:rPr>
        <w:t xml:space="preserve"> </w:t>
      </w:r>
      <w:r w:rsidRPr="00AF320B">
        <w:rPr>
          <w:rtl/>
        </w:rPr>
        <w:t>עובדות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העבודה של בעליהן, שזה נזקף לגבי הכנסתו הגבוהה והיא משלמת 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 xml:space="preserve"> מס</w:t>
      </w:r>
      <w:r w:rsidR="0014593D">
        <w:rPr>
          <w:rtl/>
        </w:rPr>
        <w:t xml:space="preserve"> </w:t>
      </w:r>
      <w:r w:rsidRPr="00AF320B">
        <w:rPr>
          <w:rtl/>
        </w:rPr>
        <w:t>שולי;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ההכרה</w:t>
      </w:r>
      <w:r w:rsidR="0014593D">
        <w:rPr>
          <w:rtl/>
        </w:rPr>
        <w:t xml:space="preserve"> </w:t>
      </w:r>
      <w:r w:rsidRPr="00AF320B">
        <w:rPr>
          <w:rtl/>
        </w:rPr>
        <w:t>בהוצאות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מטפלות או מעונות. תשובת האוצר היתה תמיד, שבאופן</w:t>
      </w:r>
      <w:r w:rsidR="0014593D">
        <w:rPr>
          <w:rtl/>
        </w:rPr>
        <w:t xml:space="preserve"> </w:t>
      </w:r>
      <w:r w:rsidRPr="00AF320B">
        <w:rPr>
          <w:rtl/>
        </w:rPr>
        <w:t>עקרוני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צודק, רק לצורך העניין הזה צריך להצביע על מקורות, משום</w:t>
      </w:r>
      <w:r w:rsidR="0014593D">
        <w:rPr>
          <w:rtl/>
        </w:rPr>
        <w:t xml:space="preserve"> </w:t>
      </w:r>
      <w:r w:rsidRPr="00AF320B">
        <w:rPr>
          <w:rtl/>
        </w:rPr>
        <w:t>שיהיה אובדן הכנסות לקופת המדינה.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שאלתי</w:t>
      </w:r>
      <w:r w:rsidR="0014593D">
        <w:rPr>
          <w:rtl/>
        </w:rPr>
        <w:t xml:space="preserve"> </w:t>
      </w:r>
      <w:r w:rsidRPr="00AF320B">
        <w:rPr>
          <w:rtl/>
        </w:rPr>
        <w:t>היא: האם האוצר כבר חשב על מקורות לצורך העניין הזה, ו/או האם במסגרת</w:t>
      </w:r>
      <w:r w:rsidR="0014593D">
        <w:rPr>
          <w:rtl/>
        </w:rPr>
        <w:t xml:space="preserve"> </w:t>
      </w:r>
      <w:r w:rsidRPr="00AF320B">
        <w:rPr>
          <w:rtl/>
        </w:rPr>
        <w:t>הרפורמה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>בסט</w:t>
      </w:r>
      <w:r w:rsidR="0014593D">
        <w:rPr>
          <w:rtl/>
        </w:rPr>
        <w:t xml:space="preserve"> </w:t>
      </w:r>
      <w:r w:rsidRPr="00AF320B">
        <w:rPr>
          <w:rtl/>
        </w:rPr>
        <w:t>אדוני השר יודע על כך שמתכוננים לעשות איזו רפורמה גם</w:t>
      </w:r>
      <w:r w:rsidR="0014593D">
        <w:rPr>
          <w:rtl/>
        </w:rPr>
        <w:t xml:space="preserve"> </w:t>
      </w:r>
      <w:r w:rsidRPr="00AF320B">
        <w:rPr>
          <w:rtl/>
        </w:rPr>
        <w:t>לגבי מיסוי של נשים עובדות?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מובן שאני לא יכול להגיד מה יש בתוך</w:t>
      </w:r>
      <w:r w:rsidR="0014593D">
        <w:rPr>
          <w:rtl/>
        </w:rPr>
        <w:t xml:space="preserve"> </w:t>
      </w:r>
      <w:r w:rsidRPr="00AF320B">
        <w:rPr>
          <w:rtl/>
        </w:rPr>
        <w:t>הרפורמה</w:t>
      </w:r>
      <w:r w:rsidR="0014593D">
        <w:rPr>
          <w:rtl/>
        </w:rPr>
        <w:t xml:space="preserve"> </w:t>
      </w:r>
      <w:r w:rsidRPr="00AF320B">
        <w:rPr>
          <w:rtl/>
        </w:rPr>
        <w:t>העתידה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מפורסמת</w:t>
      </w:r>
      <w:r w:rsidR="0014593D">
        <w:rPr>
          <w:rtl/>
        </w:rPr>
        <w:t xml:space="preserve"> </w:t>
      </w:r>
      <w:r w:rsidRPr="00AF320B">
        <w:rPr>
          <w:rtl/>
        </w:rPr>
        <w:t>בטווחים לגמרי לא ארוכים. אני התחייבתי שעד סוף</w:t>
      </w:r>
      <w:r w:rsidR="0014593D">
        <w:rPr>
          <w:rtl/>
        </w:rPr>
        <w:t xml:space="preserve"> </w:t>
      </w:r>
      <w:r w:rsidRPr="00AF320B">
        <w:rPr>
          <w:rtl/>
        </w:rPr>
        <w:t>החודש</w:t>
      </w:r>
      <w:r w:rsidR="0014593D">
        <w:rPr>
          <w:rtl/>
        </w:rPr>
        <w:t xml:space="preserve"> </w:t>
      </w:r>
      <w:r w:rsidRPr="00AF320B">
        <w:rPr>
          <w:rtl/>
        </w:rPr>
        <w:t>תושלם</w:t>
      </w:r>
      <w:r w:rsidR="0014593D">
        <w:rPr>
          <w:rtl/>
        </w:rPr>
        <w:t xml:space="preserve"> </w:t>
      </w:r>
      <w:r w:rsidRPr="00AF320B">
        <w:rPr>
          <w:rtl/>
        </w:rPr>
        <w:t>העבודה. ייתכן שהיה פיגור מסוים של כמה ימים. עדיין לא ראיתי את כל</w:t>
      </w:r>
      <w:r w:rsidR="0014593D">
        <w:rPr>
          <w:rtl/>
        </w:rPr>
        <w:t xml:space="preserve"> </w:t>
      </w:r>
      <w:r w:rsidRPr="00AF320B">
        <w:rPr>
          <w:rtl/>
        </w:rPr>
        <w:t>מרכיבי</w:t>
      </w:r>
      <w:r w:rsidR="0014593D">
        <w:rPr>
          <w:rtl/>
        </w:rPr>
        <w:t xml:space="preserve"> </w:t>
      </w:r>
      <w:r w:rsidRPr="00AF320B">
        <w:rPr>
          <w:rtl/>
        </w:rPr>
        <w:t>הרפורמה, ולפיכך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להגיד אם הנושא הזה נמצא בתוכה. סביר גם</w:t>
      </w:r>
      <w:r w:rsidR="0014593D">
        <w:rPr>
          <w:rtl/>
        </w:rPr>
        <w:t xml:space="preserve"> </w:t>
      </w:r>
      <w:r w:rsidRPr="00AF320B">
        <w:rPr>
          <w:rtl/>
        </w:rPr>
        <w:t>להניח,</w:t>
      </w:r>
      <w:r w:rsidR="0014593D">
        <w:rPr>
          <w:rtl/>
        </w:rPr>
        <w:t xml:space="preserve"> </w:t>
      </w:r>
      <w:r w:rsidRPr="00AF320B">
        <w:rPr>
          <w:rtl/>
        </w:rPr>
        <w:t>שאם הייתי יודע שהוא נמצא בתוך הרפורמה, לא הייתי נותן תשובה עכשיו וכאן.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מובן</w:t>
      </w:r>
      <w:r w:rsidR="0014593D">
        <w:rPr>
          <w:rtl/>
        </w:rPr>
        <w:t xml:space="preserve"> </w:t>
      </w:r>
      <w:r w:rsidRPr="00AF320B">
        <w:rPr>
          <w:rtl/>
        </w:rPr>
        <w:t>שהכנסת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מודעת לכל מרכיבי הרפורמה, שהיא רחבה מאוד ובעלת משמעות</w:t>
      </w:r>
      <w:r w:rsidR="0014593D">
        <w:rPr>
          <w:rtl/>
        </w:rPr>
        <w:t xml:space="preserve"> </w:t>
      </w:r>
      <w:r w:rsidRPr="00AF320B">
        <w:rPr>
          <w:rtl/>
        </w:rPr>
        <w:t>גדולה</w:t>
      </w:r>
      <w:r w:rsidR="0014593D">
        <w:rPr>
          <w:rtl/>
        </w:rPr>
        <w:t xml:space="preserve"> </w:t>
      </w:r>
      <w:r w:rsidRPr="00AF320B">
        <w:rPr>
          <w:rtl/>
        </w:rPr>
        <w:t>למשק</w:t>
      </w:r>
      <w:r w:rsidR="0014593D">
        <w:rPr>
          <w:rtl/>
        </w:rPr>
        <w:t xml:space="preserve"> </w:t>
      </w:r>
      <w:r w:rsidRPr="00AF320B">
        <w:rPr>
          <w:rtl/>
        </w:rPr>
        <w:t>הישראלי, ואני גם בטוח שבהבאתה לכנסת השיקול לתמיכה או לא לתמיכה לא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מסגרות</w:t>
      </w:r>
      <w:r w:rsidR="0014593D">
        <w:rPr>
          <w:rtl/>
        </w:rPr>
        <w:t xml:space="preserve"> </w:t>
      </w:r>
      <w:r w:rsidRPr="00AF320B">
        <w:rPr>
          <w:rtl/>
        </w:rPr>
        <w:t>מפלגתיות,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הבנת</w:t>
      </w:r>
      <w:r w:rsidR="0014593D">
        <w:rPr>
          <w:rtl/>
        </w:rPr>
        <w:t xml:space="preserve"> </w:t>
      </w:r>
      <w:r w:rsidRPr="00AF320B">
        <w:rPr>
          <w:rtl/>
        </w:rPr>
        <w:t>צורכי</w:t>
      </w:r>
      <w:r w:rsidR="0014593D">
        <w:rPr>
          <w:rtl/>
        </w:rPr>
        <w:t xml:space="preserve"> </w:t>
      </w:r>
      <w:r w:rsidRPr="00AF320B">
        <w:rPr>
          <w:rtl/>
        </w:rPr>
        <w:t>השינוי המתחייב במיסוי</w:t>
      </w:r>
      <w:r w:rsidR="0014593D">
        <w:rPr>
          <w:rtl/>
        </w:rPr>
        <w:t xml:space="preserve"> </w:t>
      </w:r>
      <w:r w:rsidRPr="00AF320B">
        <w:rPr>
          <w:rtl/>
        </w:rPr>
        <w:t>הישראלי.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עקרוני: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מתגמלים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הנשים</w:t>
      </w:r>
      <w:r w:rsidR="0014593D">
        <w:rPr>
          <w:rtl/>
        </w:rPr>
        <w:t xml:space="preserve"> </w:t>
      </w:r>
      <w:r w:rsidRPr="00AF320B">
        <w:rPr>
          <w:rtl/>
        </w:rPr>
        <w:t>דרך נקודות זיכוי</w:t>
      </w:r>
      <w:r w:rsidR="0014593D">
        <w:rPr>
          <w:rtl/>
        </w:rPr>
        <w:t xml:space="preserve"> </w:t>
      </w:r>
      <w:r w:rsidRPr="00AF320B">
        <w:rPr>
          <w:rtl/>
        </w:rPr>
        <w:t>מיוחדות.</w:t>
      </w:r>
      <w:r w:rsidR="0014593D">
        <w:rPr>
          <w:rtl/>
        </w:rPr>
        <w:t xml:space="preserve"> </w:t>
      </w:r>
      <w:r w:rsidRPr="00AF320B">
        <w:rPr>
          <w:rtl/>
        </w:rPr>
        <w:t>לאשה עובדת שיש לה ילדים, אם אינני טועה, יש 2 או 2.5 נקודות זיכוי על</w:t>
      </w:r>
      <w:r w:rsidR="0014593D">
        <w:rPr>
          <w:rtl/>
        </w:rPr>
        <w:t xml:space="preserve"> </w:t>
      </w:r>
      <w:r w:rsidRPr="00AF320B">
        <w:rPr>
          <w:rtl/>
        </w:rPr>
        <w:t>שני הילדים הראשונים. לפיכך נראה לי שאין לנו מקורות לבצע את השינוי בתחום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בתחום של מה שנקרא בן</w:t>
      </w:r>
      <w:r w:rsidR="0014593D">
        <w:rPr>
          <w:rtl/>
        </w:rPr>
        <w:t>-</w:t>
      </w:r>
      <w:r w:rsidRPr="00AF320B">
        <w:rPr>
          <w:rtl/>
        </w:rPr>
        <w:t>זוג בעסק בן</w:t>
      </w:r>
      <w:r w:rsidR="0014593D">
        <w:rPr>
          <w:rtl/>
        </w:rPr>
        <w:t>-</w:t>
      </w:r>
      <w:r w:rsidRPr="00AF320B">
        <w:rPr>
          <w:rtl/>
        </w:rPr>
        <w:t xml:space="preserve">זוגו </w:t>
      </w:r>
      <w:r w:rsidR="0014593D">
        <w:rPr>
          <w:rtl/>
        </w:rPr>
        <w:t>–</w:t>
      </w:r>
      <w:r w:rsidRPr="00AF320B">
        <w:rPr>
          <w:rtl/>
        </w:rPr>
        <w:t xml:space="preserve"> כי לא אומרים רק אשה בעסק בעלה,</w:t>
      </w:r>
      <w:r w:rsidR="0014593D">
        <w:rPr>
          <w:rtl/>
        </w:rPr>
        <w:t xml:space="preserve"> </w:t>
      </w:r>
      <w:r w:rsidRPr="00AF320B">
        <w:rPr>
          <w:rtl/>
        </w:rPr>
        <w:t>לפעמים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בעל בעסק של אשתו, והדברים האלה קיימים. הנושא הזה נדון</w:t>
      </w:r>
      <w:r w:rsidR="0014593D">
        <w:rPr>
          <w:rtl/>
        </w:rPr>
        <w:t xml:space="preserve"> </w:t>
      </w:r>
      <w:r w:rsidRPr="00AF320B">
        <w:rPr>
          <w:rtl/>
        </w:rPr>
        <w:t>פעמים</w:t>
      </w:r>
      <w:r w:rsidR="0014593D">
        <w:rPr>
          <w:rtl/>
        </w:rPr>
        <w:t xml:space="preserve"> </w:t>
      </w:r>
      <w:r w:rsidRPr="00AF320B">
        <w:rPr>
          <w:rtl/>
        </w:rPr>
        <w:t>מספר</w:t>
      </w:r>
      <w:r w:rsidR="0014593D">
        <w:rPr>
          <w:rtl/>
        </w:rPr>
        <w:t xml:space="preserve"> </w:t>
      </w:r>
      <w:r w:rsidRPr="00AF320B">
        <w:rPr>
          <w:rtl/>
        </w:rPr>
        <w:t>בינינו</w:t>
      </w:r>
      <w:r w:rsidR="0014593D">
        <w:rPr>
          <w:rtl/>
        </w:rPr>
        <w:t xml:space="preserve"> </w:t>
      </w:r>
      <w:r w:rsidRPr="00AF320B">
        <w:rPr>
          <w:rtl/>
        </w:rPr>
        <w:t>לבין ארגוני העצמאים. העצמאים העדיפו, בהיותי שר האוצר, מתן</w:t>
      </w:r>
      <w:r w:rsidR="0014593D">
        <w:rPr>
          <w:rtl/>
        </w:rPr>
        <w:t xml:space="preserve"> </w:t>
      </w:r>
      <w:r w:rsidRPr="00AF320B">
        <w:rPr>
          <w:rtl/>
        </w:rPr>
        <w:t>זכות שחלה על כולם, והיא ההכרה בהוצאה לקרן השתלמות, דבר שלא היה להם.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המקורות</w:t>
      </w:r>
      <w:r w:rsidR="0014593D">
        <w:rPr>
          <w:rtl/>
        </w:rPr>
        <w:t xml:space="preserve"> </w:t>
      </w:r>
      <w:r w:rsidRPr="00AF320B">
        <w:rPr>
          <w:rtl/>
        </w:rPr>
        <w:t>הנדרשים לעניין המוזכר על</w:t>
      </w:r>
      <w:r w:rsidR="0014593D">
        <w:rPr>
          <w:rtl/>
        </w:rPr>
        <w:t>-</w:t>
      </w:r>
      <w:r w:rsidRPr="00AF320B">
        <w:rPr>
          <w:rtl/>
        </w:rPr>
        <w:t>ידך הם גבוהים מאוד והם מתחלקים יחסית על</w:t>
      </w:r>
      <w:r w:rsidR="0014593D">
        <w:rPr>
          <w:rtl/>
        </w:rPr>
        <w:t xml:space="preserve"> </w:t>
      </w:r>
      <w:r w:rsidRPr="00AF320B">
        <w:rPr>
          <w:rtl/>
        </w:rPr>
        <w:t>קבוצה</w:t>
      </w:r>
      <w:r w:rsidR="0014593D">
        <w:rPr>
          <w:rtl/>
        </w:rPr>
        <w:t xml:space="preserve"> </w:t>
      </w:r>
      <w:r w:rsidRPr="00AF320B">
        <w:rPr>
          <w:rtl/>
        </w:rPr>
        <w:t>קטנה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האוכלוסייה.</w:t>
      </w:r>
      <w:r w:rsidR="0014593D">
        <w:rPr>
          <w:rtl/>
        </w:rPr>
        <w:t xml:space="preserve"> </w:t>
      </w:r>
      <w:r w:rsidRPr="00AF320B">
        <w:rPr>
          <w:rtl/>
        </w:rPr>
        <w:t>יכולת</w:t>
      </w:r>
      <w:r w:rsidR="0014593D">
        <w:rPr>
          <w:rtl/>
        </w:rPr>
        <w:t xml:space="preserve"> </w:t>
      </w:r>
      <w:r w:rsidRPr="00AF320B">
        <w:rPr>
          <w:rtl/>
        </w:rPr>
        <w:t>האכיפה של הדבר הזה היא כמעט בלתי אפשרית,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ולפיכך אינני חושב שהדבר ראוי להיות בספר החוקים שלנו בצורה של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 שעה.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מיסוי מופחת. לפי שעה.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לאדוני השר.</w:t>
      </w:r>
      <w:r w:rsidR="0014593D">
        <w:rPr>
          <w:rtl/>
        </w:rPr>
        <w:t xml:space="preserve"> </w:t>
      </w:r>
      <w:r w:rsidRPr="00AF320B">
        <w:rPr>
          <w:rtl/>
        </w:rPr>
        <w:t>חברת הכנסת קולט אביטל תשאל את שר הפנים,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1" w:name="_Toc449867798"/>
      <w:r w:rsidRPr="0014593D">
        <w:rPr>
          <w:rtl/>
        </w:rPr>
        <w:t>מועצות ממונות במגזר הערבי</w:t>
      </w:r>
      <w:bookmarkEnd w:id="5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קולט אביטל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הפנים, הובא לידיעתי, כי בכמה יישובים במגזר הערבי נערכו בחירות,</w:t>
      </w:r>
      <w:r w:rsidR="0014593D">
        <w:rPr>
          <w:rtl/>
        </w:rPr>
        <w:t xml:space="preserve"> </w:t>
      </w:r>
      <w:r w:rsidRPr="00AF320B">
        <w:rPr>
          <w:rtl/>
        </w:rPr>
        <w:t>נבחרו נציגים, אך משרד הפנים כפר בתוצאות והותיר את המועצה הממונה.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הגיעה</w:t>
      </w:r>
      <w:r w:rsidR="0014593D">
        <w:rPr>
          <w:rtl/>
        </w:rPr>
        <w:t xml:space="preserve"> </w:t>
      </w:r>
      <w:r w:rsidRPr="00AF320B">
        <w:rPr>
          <w:rtl/>
        </w:rPr>
        <w:t>השעה,</w:t>
      </w:r>
      <w:r w:rsidR="0014593D">
        <w:rPr>
          <w:rtl/>
        </w:rPr>
        <w:t xml:space="preserve"> </w:t>
      </w:r>
      <w:r w:rsidRPr="00AF320B">
        <w:rPr>
          <w:rtl/>
        </w:rPr>
        <w:t>52 שנים לאחר העצמאות, לתת לערביי ישראל לנהל את</w:t>
      </w:r>
      <w:r w:rsidR="0014593D">
        <w:rPr>
          <w:rtl/>
        </w:rPr>
        <w:t xml:space="preserve"> </w:t>
      </w:r>
      <w:r w:rsidRPr="00AF320B">
        <w:rPr>
          <w:rtl/>
        </w:rPr>
        <w:t>השלטון העצמי המקומי בכוחות עצמם על</w:t>
      </w:r>
      <w:r w:rsidR="0014593D">
        <w:rPr>
          <w:rtl/>
        </w:rPr>
        <w:t>-</w:t>
      </w:r>
      <w:r w:rsidRPr="00AF320B">
        <w:rPr>
          <w:rtl/>
        </w:rPr>
        <w:t>ידי נציגיהם הנבחרים?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בעצם</w:t>
      </w:r>
      <w:r w:rsidR="0014593D">
        <w:rPr>
          <w:rtl/>
        </w:rPr>
        <w:t xml:space="preserve"> </w:t>
      </w:r>
      <w:r w:rsidRPr="00AF320B">
        <w:rPr>
          <w:rtl/>
        </w:rPr>
        <w:t>מחבר</w:t>
      </w:r>
      <w:r w:rsidR="0014593D">
        <w:rPr>
          <w:rtl/>
        </w:rPr>
        <w:t xml:space="preserve"> </w:t>
      </w:r>
      <w:r w:rsidRPr="00AF320B">
        <w:rPr>
          <w:rtl/>
        </w:rPr>
        <w:t>משרד</w:t>
      </w:r>
      <w:r w:rsidR="0014593D">
        <w:rPr>
          <w:rtl/>
        </w:rPr>
        <w:t xml:space="preserve"> </w:t>
      </w:r>
      <w:r w:rsidRPr="00AF320B">
        <w:rPr>
          <w:rtl/>
        </w:rPr>
        <w:t>הפנים</w:t>
      </w:r>
      <w:r w:rsidR="0014593D">
        <w:rPr>
          <w:rtl/>
        </w:rPr>
        <w:t xml:space="preserve"> </w:t>
      </w:r>
      <w:r w:rsidRPr="00AF320B">
        <w:rPr>
          <w:rtl/>
        </w:rPr>
        <w:t>יישובים בדואיים ויישובים ערביים למועצה</w:t>
      </w:r>
      <w:r w:rsidR="0014593D">
        <w:rPr>
          <w:rtl/>
        </w:rPr>
        <w:t xml:space="preserve"> </w:t>
      </w:r>
      <w:r w:rsidRPr="00AF320B">
        <w:rPr>
          <w:rtl/>
        </w:rPr>
        <w:t>אזורית אחת?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לחברת הכנסת אביטל. בבקשה, 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חברת הכנסת קולט אביטל, חברי הכנסת, קודם כול, על המועצות</w:t>
      </w:r>
      <w:r w:rsidR="0014593D">
        <w:rPr>
          <w:rtl/>
        </w:rPr>
        <w:t xml:space="preserve"> </w:t>
      </w:r>
      <w:r w:rsidRPr="00AF320B">
        <w:rPr>
          <w:rtl/>
        </w:rPr>
        <w:t>הממונות.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ממנים</w:t>
      </w:r>
      <w:r w:rsidR="0014593D">
        <w:rPr>
          <w:rtl/>
        </w:rPr>
        <w:t xml:space="preserve"> </w:t>
      </w:r>
      <w:r w:rsidRPr="00AF320B">
        <w:rPr>
          <w:rtl/>
        </w:rPr>
        <w:t>מועצה</w:t>
      </w:r>
      <w:r w:rsidR="0014593D">
        <w:rPr>
          <w:rtl/>
        </w:rPr>
        <w:t xml:space="preserve"> </w:t>
      </w:r>
      <w:r w:rsidRPr="00AF320B">
        <w:rPr>
          <w:rtl/>
        </w:rPr>
        <w:t>ממונה</w:t>
      </w:r>
      <w:r w:rsidR="0014593D">
        <w:rPr>
          <w:rtl/>
        </w:rPr>
        <w:t xml:space="preserve"> </w:t>
      </w:r>
      <w:r w:rsidRPr="00AF320B">
        <w:rPr>
          <w:rtl/>
        </w:rPr>
        <w:t>במקום מועצה שנבחרה בצורה דמוקרטית. רק כאשר</w:t>
      </w:r>
      <w:r w:rsidR="0014593D">
        <w:rPr>
          <w:rtl/>
        </w:rPr>
        <w:t xml:space="preserve"> </w:t>
      </w:r>
      <w:r w:rsidRPr="00AF320B">
        <w:rPr>
          <w:rtl/>
        </w:rPr>
        <w:t>מקימים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חדש,</w:t>
      </w:r>
      <w:r w:rsidR="0014593D">
        <w:rPr>
          <w:rtl/>
        </w:rPr>
        <w:t xml:space="preserve"> </w:t>
      </w:r>
      <w:r w:rsidRPr="00AF320B">
        <w:rPr>
          <w:rtl/>
        </w:rPr>
        <w:t>ויש</w:t>
      </w:r>
      <w:r w:rsidR="0014593D">
        <w:rPr>
          <w:rtl/>
        </w:rPr>
        <w:t xml:space="preserve"> </w:t>
      </w:r>
      <w:r w:rsidRPr="00AF320B">
        <w:rPr>
          <w:rtl/>
        </w:rPr>
        <w:t>תקופה עד שהיישוב יהיה מוכן לפעול בכוחות עצמו, קובעים</w:t>
      </w:r>
      <w:r w:rsidR="0014593D">
        <w:rPr>
          <w:rtl/>
        </w:rPr>
        <w:t xml:space="preserve"> </w:t>
      </w:r>
      <w:r w:rsidRPr="00AF320B">
        <w:rPr>
          <w:rtl/>
        </w:rPr>
        <w:t>ועדה ממונה.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רק כמה מקרים בהיסטוריה של מדינת ישראל שבגלל מצב קשה הקימו ועדה קרואה.</w:t>
      </w:r>
      <w:r w:rsidR="0014593D">
        <w:rPr>
          <w:rtl/>
        </w:rPr>
        <w:t xml:space="preserve"> </w:t>
      </w:r>
      <w:r w:rsidRPr="00AF320B">
        <w:rPr>
          <w:rtl/>
        </w:rPr>
        <w:t>היום יש רק במקום אחד ועדה קרואה, ולכך התייחסתי בשאילתא הקודמת.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עשר</w:t>
      </w:r>
      <w:r w:rsidR="0014593D">
        <w:rPr>
          <w:rtl/>
        </w:rPr>
        <w:t xml:space="preserve"> </w:t>
      </w:r>
      <w:r w:rsidRPr="00AF320B">
        <w:rPr>
          <w:rtl/>
        </w:rPr>
        <w:t>ועדות</w:t>
      </w:r>
      <w:r w:rsidR="0014593D">
        <w:rPr>
          <w:rtl/>
        </w:rPr>
        <w:t xml:space="preserve"> </w:t>
      </w:r>
      <w:r w:rsidRPr="00AF320B">
        <w:rPr>
          <w:rtl/>
        </w:rPr>
        <w:t>ממונות,</w:t>
      </w:r>
      <w:r w:rsidR="0014593D">
        <w:rPr>
          <w:rtl/>
        </w:rPr>
        <w:t xml:space="preserve"> </w:t>
      </w:r>
      <w:r w:rsidRPr="00AF320B">
        <w:rPr>
          <w:rtl/>
        </w:rPr>
        <w:t>ואני בהחלט מדגיש וחושב שזו תופעה לא בריאה.</w:t>
      </w:r>
      <w:r w:rsidR="0014593D">
        <w:rPr>
          <w:rtl/>
        </w:rPr>
        <w:t xml:space="preserve"> </w:t>
      </w:r>
      <w:r w:rsidRPr="00AF320B">
        <w:rPr>
          <w:rtl/>
        </w:rPr>
        <w:t>צריך, מהר ככל האפשר, לעבור ממועצה ממונה לבחירות דמוקרטיות.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החלטתי,</w:t>
      </w:r>
      <w:r w:rsidR="0014593D">
        <w:rPr>
          <w:rtl/>
        </w:rPr>
        <w:t xml:space="preserve"> </w:t>
      </w:r>
      <w:r w:rsidRPr="00AF320B">
        <w:rPr>
          <w:rtl/>
        </w:rPr>
        <w:t>בתיאום</w:t>
      </w:r>
      <w:r w:rsidR="0014593D">
        <w:rPr>
          <w:rtl/>
        </w:rPr>
        <w:t xml:space="preserve"> </w:t>
      </w:r>
      <w:r w:rsidRPr="00AF320B">
        <w:rPr>
          <w:rtl/>
        </w:rPr>
        <w:t>כמובן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ועדת הפנים של הכנסת, שעד ינואר 2001 יהיו</w:t>
      </w:r>
      <w:r w:rsidR="0014593D">
        <w:rPr>
          <w:rtl/>
        </w:rPr>
        <w:t xml:space="preserve"> </w:t>
      </w:r>
      <w:r w:rsidRPr="00AF320B">
        <w:rPr>
          <w:rtl/>
        </w:rPr>
        <w:t>בחירות בכל המועצות הממונות.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19 בספטמבר השנה יהיו בחירות בשבע מועצות ממונות:</w:t>
      </w:r>
      <w:r w:rsidR="0014593D">
        <w:rPr>
          <w:rtl/>
        </w:rPr>
        <w:t xml:space="preserve"> </w:t>
      </w:r>
      <w:r w:rsidRPr="00AF320B">
        <w:rPr>
          <w:rtl/>
        </w:rPr>
        <w:t>ערערה</w:t>
      </w:r>
      <w:r w:rsidR="0014593D">
        <w:rPr>
          <w:rtl/>
        </w:rPr>
        <w:t xml:space="preserve"> </w:t>
      </w:r>
      <w:r w:rsidRPr="00AF320B">
        <w:rPr>
          <w:rtl/>
        </w:rPr>
        <w:t>בנגב,</w:t>
      </w:r>
      <w:r w:rsidR="0014593D">
        <w:rPr>
          <w:rtl/>
        </w:rPr>
        <w:t xml:space="preserve"> </w:t>
      </w:r>
      <w:r w:rsidRPr="00AF320B">
        <w:rPr>
          <w:rtl/>
        </w:rPr>
        <w:t>שגב</w:t>
      </w:r>
      <w:r w:rsidR="0014593D">
        <w:rPr>
          <w:rtl/>
        </w:rPr>
        <w:t>-</w:t>
      </w:r>
      <w:r w:rsidRPr="00AF320B">
        <w:rPr>
          <w:rtl/>
        </w:rPr>
        <w:t>שלום,</w:t>
      </w:r>
      <w:r w:rsidR="0014593D">
        <w:rPr>
          <w:rtl/>
        </w:rPr>
        <w:t xml:space="preserve"> </w:t>
      </w:r>
      <w:r w:rsidRPr="00AF320B">
        <w:rPr>
          <w:rtl/>
        </w:rPr>
        <w:t>כסייפה,</w:t>
      </w:r>
      <w:r w:rsidR="0014593D">
        <w:rPr>
          <w:rtl/>
        </w:rPr>
        <w:t xml:space="preserve"> </w:t>
      </w:r>
      <w:r w:rsidRPr="00AF320B">
        <w:rPr>
          <w:rtl/>
        </w:rPr>
        <w:t>לקיה, מזרעה, זרזיר וכעבייה.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20 ביוני השנה</w:t>
      </w:r>
      <w:r w:rsidR="0014593D">
        <w:rPr>
          <w:rtl/>
        </w:rPr>
        <w:t xml:space="preserve"> </w:t>
      </w:r>
      <w:r w:rsidRPr="00AF320B">
        <w:rPr>
          <w:rtl/>
        </w:rPr>
        <w:t>יתקיימו</w:t>
      </w:r>
      <w:r w:rsidR="0014593D">
        <w:rPr>
          <w:rtl/>
        </w:rPr>
        <w:t xml:space="preserve"> </w:t>
      </w:r>
      <w:r w:rsidRPr="00AF320B">
        <w:rPr>
          <w:rtl/>
        </w:rPr>
        <w:t>בחירות</w:t>
      </w:r>
      <w:r w:rsidR="0014593D">
        <w:rPr>
          <w:rtl/>
        </w:rPr>
        <w:t xml:space="preserve"> </w:t>
      </w:r>
      <w:r w:rsidRPr="00AF320B">
        <w:rPr>
          <w:rtl/>
        </w:rPr>
        <w:t>בחורה.</w:t>
      </w:r>
      <w:r w:rsidR="0014593D">
        <w:rPr>
          <w:rtl/>
        </w:rPr>
        <w:t xml:space="preserve"> </w:t>
      </w:r>
      <w:r w:rsidRPr="00AF320B">
        <w:rPr>
          <w:rtl/>
        </w:rPr>
        <w:t>בשתי</w:t>
      </w:r>
      <w:r w:rsidR="0014593D">
        <w:rPr>
          <w:rtl/>
        </w:rPr>
        <w:t xml:space="preserve"> </w:t>
      </w:r>
      <w:r w:rsidRPr="00AF320B">
        <w:rPr>
          <w:rtl/>
        </w:rPr>
        <w:t>מועצות</w:t>
      </w:r>
      <w:r w:rsidR="0014593D">
        <w:rPr>
          <w:rtl/>
        </w:rPr>
        <w:t xml:space="preserve"> </w:t>
      </w:r>
      <w:r w:rsidRPr="00AF320B">
        <w:rPr>
          <w:rtl/>
        </w:rPr>
        <w:t>ממונות</w:t>
      </w:r>
      <w:r w:rsidR="0014593D">
        <w:rPr>
          <w:rtl/>
        </w:rPr>
        <w:t xml:space="preserve"> </w:t>
      </w:r>
      <w:r w:rsidRPr="00AF320B">
        <w:rPr>
          <w:rtl/>
        </w:rPr>
        <w:t>במחוז חיפה יתקיימו בחירות, כפי</w:t>
      </w:r>
      <w:r w:rsidR="0014593D">
        <w:rPr>
          <w:rtl/>
        </w:rPr>
        <w:t xml:space="preserve"> </w:t>
      </w:r>
      <w:r w:rsidRPr="00AF320B">
        <w:rPr>
          <w:rtl/>
        </w:rPr>
        <w:t>שאמרתי, בינואר 2001.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מדיניות</w:t>
      </w:r>
      <w:r w:rsidR="0014593D">
        <w:rPr>
          <w:rtl/>
        </w:rPr>
        <w:t xml:space="preserve"> </w:t>
      </w:r>
      <w:r w:rsidRPr="00AF320B">
        <w:rPr>
          <w:rtl/>
        </w:rPr>
        <w:t>משרד</w:t>
      </w:r>
      <w:r w:rsidR="0014593D">
        <w:rPr>
          <w:rtl/>
        </w:rPr>
        <w:t xml:space="preserve"> </w:t>
      </w:r>
      <w:r w:rsidRPr="00AF320B">
        <w:rPr>
          <w:rtl/>
        </w:rPr>
        <w:t>הפנים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לאחד</w:t>
      </w:r>
      <w:r w:rsidR="0014593D">
        <w:rPr>
          <w:rtl/>
        </w:rPr>
        <w:t xml:space="preserve"> </w:t>
      </w:r>
      <w:r w:rsidRPr="00AF320B">
        <w:rPr>
          <w:rtl/>
        </w:rPr>
        <w:t>את הרשויות תחת קורת</w:t>
      </w:r>
      <w:r w:rsidR="0014593D">
        <w:rPr>
          <w:rtl/>
        </w:rPr>
        <w:t>-</w:t>
      </w:r>
      <w:r w:rsidRPr="00AF320B">
        <w:rPr>
          <w:rtl/>
        </w:rPr>
        <w:t>גג של רשות אחת מטעמי</w:t>
      </w:r>
      <w:r w:rsidR="0014593D">
        <w:rPr>
          <w:rtl/>
        </w:rPr>
        <w:t xml:space="preserve"> </w:t>
      </w:r>
      <w:r w:rsidRPr="00AF320B">
        <w:rPr>
          <w:rtl/>
        </w:rPr>
        <w:t>ייעול</w:t>
      </w:r>
      <w:r w:rsidR="0014593D">
        <w:rPr>
          <w:rtl/>
        </w:rPr>
        <w:t xml:space="preserve"> </w:t>
      </w:r>
      <w:r w:rsidRPr="00AF320B">
        <w:rPr>
          <w:rtl/>
        </w:rPr>
        <w:t>תפקודן וחיסכון תקציבי. היום יש בישראל 265 רשויות, ולמדינה כל כך קטנה זה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>-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יותר מדי.</w:t>
      </w:r>
      <w:r w:rsidR="0014593D">
        <w:rPr>
          <w:rtl/>
        </w:rPr>
        <w:t xml:space="preserve"> </w:t>
      </w:r>
      <w:r w:rsidRPr="00AF320B">
        <w:rPr>
          <w:rtl/>
        </w:rPr>
        <w:t>מדיניות זו נוגעת לכלל היישובים הקיימים במדינת ישראל, ולא</w:t>
      </w:r>
      <w:r w:rsidR="0014593D">
        <w:rPr>
          <w:rtl/>
        </w:rPr>
        <w:t xml:space="preserve"> </w:t>
      </w:r>
      <w:r w:rsidRPr="00AF320B">
        <w:rPr>
          <w:rtl/>
        </w:rPr>
        <w:t>נעשית כל הבחנה לגבי מוצא תושביהם.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בקשר</w:t>
      </w:r>
      <w:r w:rsidR="0014593D">
        <w:rPr>
          <w:rtl/>
        </w:rPr>
        <w:t xml:space="preserve"> </w:t>
      </w:r>
      <w:r w:rsidRPr="00AF320B">
        <w:rPr>
          <w:rtl/>
        </w:rPr>
        <w:t>לביטול</w:t>
      </w:r>
      <w:r w:rsidR="0014593D">
        <w:rPr>
          <w:rtl/>
        </w:rPr>
        <w:t xml:space="preserve"> </w:t>
      </w:r>
      <w:r w:rsidRPr="00AF320B">
        <w:rPr>
          <w:rtl/>
        </w:rPr>
        <w:t>הבחירות,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אני רוצה שזה יהיה ברור </w:t>
      </w:r>
      <w:r w:rsidR="0014593D">
        <w:rPr>
          <w:rtl/>
        </w:rPr>
        <w:t>–</w:t>
      </w:r>
      <w:r w:rsidRPr="00AF320B">
        <w:rPr>
          <w:rtl/>
        </w:rPr>
        <w:t xml:space="preserve"> לא היה שום מקרה של ביטול</w:t>
      </w:r>
      <w:r w:rsidR="0014593D">
        <w:rPr>
          <w:rtl/>
        </w:rPr>
        <w:t xml:space="preserve"> </w:t>
      </w:r>
      <w:r w:rsidRPr="00AF320B">
        <w:rPr>
          <w:rtl/>
        </w:rPr>
        <w:t>בחירות</w:t>
      </w:r>
      <w:r w:rsidR="0014593D">
        <w:rPr>
          <w:rtl/>
        </w:rPr>
        <w:t xml:space="preserve"> </w:t>
      </w:r>
      <w:r w:rsidRPr="00AF320B">
        <w:rPr>
          <w:rtl/>
        </w:rPr>
        <w:t>כלליות. אבל היה מקרה אחד שבו דובר על בחירות במועצה ממונה של 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ושם באמת היה ביטול תוצאות. עוד פעם </w:t>
      </w:r>
      <w:r w:rsidR="0014593D">
        <w:rPr>
          <w:rtl/>
        </w:rPr>
        <w:t>–</w:t>
      </w:r>
      <w:r w:rsidRPr="00AF320B">
        <w:rPr>
          <w:rtl/>
        </w:rPr>
        <w:t xml:space="preserve"> לא בחירות כלליות, אלא בחירות במועצה ממונה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תקנון.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שייבחר במועצה ממונה, שגם אותה ממנה שר הפנים, צריך לעבור ועדת</w:t>
      </w:r>
      <w:r w:rsidR="0014593D">
        <w:rPr>
          <w:rtl/>
        </w:rPr>
        <w:t xml:space="preserve"> </w:t>
      </w:r>
      <w:r w:rsidRPr="00AF320B">
        <w:rPr>
          <w:rtl/>
        </w:rPr>
        <w:t>מינויים של משרד הפנים.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בבחירות</w:t>
      </w:r>
      <w:r w:rsidR="0014593D">
        <w:rPr>
          <w:rtl/>
        </w:rPr>
        <w:t xml:space="preserve"> </w:t>
      </w:r>
      <w:r w:rsidRPr="00AF320B">
        <w:rPr>
          <w:rtl/>
        </w:rPr>
        <w:t>שהתקיימו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כארבעה</w:t>
      </w:r>
      <w:r w:rsidR="0014593D">
        <w:rPr>
          <w:rtl/>
        </w:rPr>
        <w:t xml:space="preserve"> </w:t>
      </w:r>
      <w:r w:rsidRPr="00AF320B">
        <w:rPr>
          <w:rtl/>
        </w:rPr>
        <w:t>חודשים המליץ משרד הפנים בפני חברי המליאה</w:t>
      </w:r>
      <w:r w:rsidR="0014593D">
        <w:rPr>
          <w:rtl/>
        </w:rPr>
        <w:t xml:space="preserve"> </w:t>
      </w:r>
      <w:r w:rsidRPr="00AF320B">
        <w:rPr>
          <w:rtl/>
        </w:rPr>
        <w:t>למנות איש מקצוע מחברה למשק וכלכלה ולא אדם מקומי. אני רוצה להגיד, שלזה יש סיבות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רק בחורה, אלא בהרבה מקומות. יש שתי בעיות. ראשית, כאשר מדובר על אדם מקומי </w:t>
      </w:r>
      <w:r w:rsidR="0014593D">
        <w:rPr>
          <w:rtl/>
        </w:rPr>
        <w:t xml:space="preserve">–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מדבר,</w:t>
      </w:r>
      <w:r w:rsidR="0014593D">
        <w:rPr>
          <w:rtl/>
        </w:rPr>
        <w:t xml:space="preserve"> </w:t>
      </w:r>
      <w:r w:rsidRPr="00AF320B">
        <w:rPr>
          <w:rtl/>
        </w:rPr>
        <w:t>דרך אגב, רק על נציגי המגזר, כי גם מי שהיה מומלץ על</w:t>
      </w:r>
      <w:r w:rsidR="0014593D">
        <w:rPr>
          <w:rtl/>
        </w:rPr>
        <w:t>-</w:t>
      </w:r>
      <w:r w:rsidRPr="00AF320B">
        <w:rPr>
          <w:rtl/>
        </w:rPr>
        <w:t>ידי משרד הפנים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נציג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המגזר,</w:t>
      </w:r>
      <w:r w:rsidR="0014593D">
        <w:rPr>
          <w:rtl/>
        </w:rPr>
        <w:t xml:space="preserve"> </w:t>
      </w:r>
      <w:r w:rsidRPr="00AF320B">
        <w:rPr>
          <w:rtl/>
        </w:rPr>
        <w:t>אבל לא מקומי. כאשר מדובר על אדם מקומי, תמיד יש הרבה</w:t>
      </w:r>
      <w:r w:rsidR="0014593D">
        <w:rPr>
          <w:rtl/>
        </w:rPr>
        <w:t xml:space="preserve"> </w:t>
      </w:r>
      <w:r w:rsidRPr="00AF320B">
        <w:rPr>
          <w:rtl/>
        </w:rPr>
        <w:t>סכסוכים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משפחות</w:t>
      </w:r>
      <w:r w:rsidR="0014593D">
        <w:rPr>
          <w:rtl/>
        </w:rPr>
        <w:t xml:space="preserve"> </w:t>
      </w:r>
      <w:r w:rsidRPr="00AF320B">
        <w:rPr>
          <w:rtl/>
        </w:rPr>
        <w:t>שונות</w:t>
      </w:r>
      <w:r w:rsidR="0014593D">
        <w:rPr>
          <w:rtl/>
        </w:rPr>
        <w:t xml:space="preserve"> </w:t>
      </w:r>
      <w:r w:rsidRPr="00AF320B">
        <w:rPr>
          <w:rtl/>
        </w:rPr>
        <w:t>ביישוב.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שני, גם יותר חשוב, שבעיקרון עכשיו,</w:t>
      </w:r>
      <w:r w:rsidR="0014593D">
        <w:rPr>
          <w:rtl/>
        </w:rPr>
        <w:t xml:space="preserve"> </w:t>
      </w:r>
      <w:r w:rsidRPr="00AF320B">
        <w:rPr>
          <w:rtl/>
        </w:rPr>
        <w:t>במיוחד</w:t>
      </w:r>
      <w:r w:rsidR="0014593D">
        <w:rPr>
          <w:rtl/>
        </w:rPr>
        <w:t xml:space="preserve"> </w:t>
      </w:r>
      <w:r w:rsidRPr="00AF320B">
        <w:rPr>
          <w:rtl/>
        </w:rPr>
        <w:t>בזמן</w:t>
      </w:r>
      <w:r w:rsidR="0014593D">
        <w:rPr>
          <w:rtl/>
        </w:rPr>
        <w:t xml:space="preserve"> </w:t>
      </w:r>
      <w:r w:rsidRPr="00AF320B">
        <w:rPr>
          <w:rtl/>
        </w:rPr>
        <w:t>הבחירות,</w:t>
      </w:r>
      <w:r w:rsidR="0014593D">
        <w:rPr>
          <w:rtl/>
        </w:rPr>
        <w:t xml:space="preserve"> </w:t>
      </w:r>
      <w:r w:rsidRPr="00AF320B">
        <w:rPr>
          <w:rtl/>
        </w:rPr>
        <w:t>כאשר יש רק כמה חודשים לפני הבחירות, מנסים לא למנות אדם</w:t>
      </w:r>
      <w:r w:rsidR="0014593D">
        <w:rPr>
          <w:rtl/>
        </w:rPr>
        <w:t xml:space="preserve"> </w:t>
      </w:r>
      <w:r w:rsidRPr="00AF320B">
        <w:rPr>
          <w:rtl/>
        </w:rPr>
        <w:t>שאחר כך יגיע כמועמד לבחירות, כי אחרת זה ייראה שהוא מכין לעצמו קרקע כדי להיבחר.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למרות</w:t>
      </w:r>
      <w:r w:rsidR="0014593D">
        <w:rPr>
          <w:rtl/>
        </w:rPr>
        <w:t xml:space="preserve"> </w:t>
      </w:r>
      <w:r w:rsidRPr="00AF320B">
        <w:rPr>
          <w:rtl/>
        </w:rPr>
        <w:t>ההמלצה</w:t>
      </w:r>
      <w:r w:rsidR="0014593D">
        <w:rPr>
          <w:rtl/>
        </w:rPr>
        <w:t xml:space="preserve"> </w:t>
      </w:r>
      <w:r w:rsidRPr="00AF320B">
        <w:rPr>
          <w:rtl/>
        </w:rPr>
        <w:t>שלנו,</w:t>
      </w:r>
      <w:r w:rsidR="0014593D">
        <w:rPr>
          <w:rtl/>
        </w:rPr>
        <w:t xml:space="preserve"> </w:t>
      </w:r>
      <w:r w:rsidRPr="00AF320B">
        <w:rPr>
          <w:rtl/>
        </w:rPr>
        <w:t>המועצה הממונה בחרה באדם שלא עבר את ועדת המינויים של</w:t>
      </w:r>
      <w:r w:rsidR="0014593D">
        <w:rPr>
          <w:rtl/>
        </w:rPr>
        <w:t xml:space="preserve"> </w:t>
      </w:r>
      <w:r w:rsidRPr="00AF320B">
        <w:rPr>
          <w:rtl/>
        </w:rPr>
        <w:t>משרד הפנים.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חברת הכנסת קולט אביטל תיאלץ להסתפק בתשובה זאת, כי אנחנו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הפנים נ' שרנסקי: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 רוצה להגיד, שכל מה שעשינו, עשינו כמובן בהתייעצות עם היועץ המשפטי.</w:t>
      </w:r>
      <w:r w:rsidR="0014593D">
        <w:rPr>
          <w:rtl/>
        </w:rPr>
        <w:t xml:space="preserve"> </w:t>
      </w: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ריבלין: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מאוד מודה לשר הפנים.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אבקש</w:t>
      </w:r>
      <w:r w:rsidR="0014593D">
        <w:rPr>
          <w:rtl/>
        </w:rPr>
        <w:t xml:space="preserve"> </w:t>
      </w:r>
      <w:r w:rsidRPr="00AF320B">
        <w:rPr>
          <w:rtl/>
        </w:rPr>
        <w:t>משר האוצר לעלות לדוכן ולענות על שאלותיהם של חברי הכנסת האשם מחאמיד,</w:t>
      </w:r>
      <w:r w:rsidR="0014593D">
        <w:rPr>
          <w:rtl/>
        </w:rPr>
        <w:t xml:space="preserve"> </w:t>
      </w:r>
      <w:r w:rsidRPr="00AF320B">
        <w:rPr>
          <w:rtl/>
        </w:rPr>
        <w:t>אליעזר כהן, מאיר פרוש ועזמי בשארה. כל שאר השרים משוחררים. אני מאוד מודה לכם על</w:t>
      </w:r>
      <w:r w:rsidR="0014593D">
        <w:rPr>
          <w:rtl/>
        </w:rPr>
        <w:t xml:space="preserve"> </w:t>
      </w:r>
      <w:r w:rsidRPr="00AF320B">
        <w:rPr>
          <w:rtl/>
        </w:rPr>
        <w:t>היענותכם לאקספרימנט שעשינו.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מחאמיד,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אפשר לקבל מיקרופון, בבקשה?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נעשה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בוועדת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כל הניסוי הזה צריך טיפול מחדש בוועדת הכנסת.</w:t>
      </w:r>
      <w:r w:rsidR="0014593D">
        <w:rPr>
          <w:rtl/>
        </w:rPr>
        <w:t xml:space="preserve"> </w:t>
      </w:r>
      <w:r w:rsidRPr="00AF320B">
        <w:rPr>
          <w:rtl/>
        </w:rPr>
        <w:t>אגיד</w:t>
      </w:r>
      <w:r w:rsidR="0014593D">
        <w:rPr>
          <w:rtl/>
        </w:rPr>
        <w:t xml:space="preserve"> </w:t>
      </w:r>
      <w:r w:rsidRPr="00AF320B">
        <w:rPr>
          <w:rtl/>
        </w:rPr>
        <w:t>רק מלה. מה שהיה כאן עכשיו הוא פשרה שנוצרה בוועדת הכנסת. ביקשנו להפעיל את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עם הממשלה, לבדוק איך זה עובד. אנחנו נוריד את זה חזרה לוועדת הכנסת כדי לשפץ</w:t>
      </w:r>
      <w:r w:rsidR="0014593D">
        <w:rPr>
          <w:rtl/>
        </w:rPr>
        <w:t xml:space="preserve"> </w:t>
      </w:r>
      <w:r w:rsidRPr="00AF320B">
        <w:rPr>
          <w:rtl/>
        </w:rPr>
        <w:t>את הכלי הפרלמנטרי החדש הזה.</w:t>
      </w:r>
      <w:r w:rsidR="0014593D">
        <w:rPr>
          <w:rtl/>
        </w:rPr>
        <w:t xml:space="preserve"> </w:t>
      </w:r>
      <w:r w:rsidRPr="00AF320B">
        <w:rPr>
          <w:rtl/>
        </w:rPr>
        <w:t>חבר הכנסת מחאמיד,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שאילתא אליך. האם אני צריך להיות צמוד לטקסט שבידי?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בשעה זו אנחנו נוותר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2" w:name="_Toc449867799"/>
      <w:r w:rsidRPr="0014593D">
        <w:rPr>
          <w:rtl/>
        </w:rPr>
        <w:t>הרשויות המקומיות הערביות</w:t>
      </w:r>
      <w:bookmarkEnd w:id="5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במקרה שאלתי מופנית אל שר האוצר ולא אל שר הפנים, ולשונה כלהלן: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אף</w:t>
      </w:r>
      <w:r w:rsidR="0014593D">
        <w:rPr>
          <w:rtl/>
        </w:rPr>
        <w:t>-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שניתנו</w:t>
      </w:r>
      <w:r w:rsidR="0014593D">
        <w:rPr>
          <w:rtl/>
        </w:rPr>
        <w:t xml:space="preserve"> </w:t>
      </w:r>
      <w:r w:rsidRPr="00AF320B">
        <w:rPr>
          <w:rtl/>
        </w:rPr>
        <w:t>התחייבויות לרשויות המקומיות הערביות, לא מימש משרד האוצר</w:t>
      </w:r>
      <w:r w:rsidR="0014593D">
        <w:rPr>
          <w:rtl/>
        </w:rPr>
        <w:t xml:space="preserve"> </w:t>
      </w:r>
      <w:r w:rsidRPr="00AF320B">
        <w:rPr>
          <w:rtl/>
        </w:rPr>
        <w:t>את ההתחייבויות האלו ועדיין הרשויות תקועות במשבר עמוק.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מה יעשה האוצר כדי לעזור לרשויות המקומיות הערביות במשברים שלהן?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ההבטחות</w:t>
      </w:r>
      <w:r w:rsidR="0014593D">
        <w:rPr>
          <w:rtl/>
        </w:rPr>
        <w:t xml:space="preserve"> </w:t>
      </w:r>
      <w:r w:rsidRPr="00AF320B">
        <w:rPr>
          <w:rtl/>
        </w:rPr>
        <w:t>וההתחייבויות,</w:t>
      </w:r>
      <w:r w:rsidR="0014593D">
        <w:rPr>
          <w:rtl/>
        </w:rPr>
        <w:t xml:space="preserve"> </w:t>
      </w:r>
      <w:r w:rsidRPr="00AF320B">
        <w:rPr>
          <w:rtl/>
        </w:rPr>
        <w:t>שנחתמו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משרדי</w:t>
      </w:r>
      <w:r w:rsidR="0014593D">
        <w:rPr>
          <w:rtl/>
        </w:rPr>
        <w:t xml:space="preserve"> </w:t>
      </w:r>
      <w:r w:rsidRPr="00AF320B">
        <w:rPr>
          <w:rtl/>
        </w:rPr>
        <w:t>האוצר והפנים, לא</w:t>
      </w:r>
      <w:r w:rsidR="0014593D">
        <w:rPr>
          <w:rtl/>
        </w:rPr>
        <w:t xml:space="preserve"> </w:t>
      </w:r>
      <w:r w:rsidRPr="00AF320B">
        <w:rPr>
          <w:rtl/>
        </w:rPr>
        <w:t>ממומשות כפי שצריך?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  <w:r w:rsidR="0014593D">
        <w:rPr>
          <w:rtl/>
        </w:rPr>
        <w:t xml:space="preserve"> </w:t>
      </w:r>
      <w:r w:rsidRPr="00AF320B">
        <w:rPr>
          <w:rtl/>
        </w:rPr>
        <w:t>כבוד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חבר הכנסת מחאמיד, ברצוני לבשר לך, שלפי</w:t>
      </w:r>
      <w:r w:rsidR="0014593D">
        <w:rPr>
          <w:rtl/>
        </w:rPr>
        <w:t xml:space="preserve"> </w:t>
      </w:r>
      <w:r w:rsidRPr="00AF320B">
        <w:rPr>
          <w:rtl/>
        </w:rPr>
        <w:t>הערכתי, המסגרות הכספיות המתאימות, בהתאם להסכם שנחתם, קיימות בידי משרד הפנים.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בסוף השבוע שעבר התקיימה ישיבה ונגמרה השלמת המסגרות, שכן היה ויכוח מה היקף</w:t>
      </w:r>
      <w:r w:rsidR="0014593D">
        <w:rPr>
          <w:rtl/>
        </w:rPr>
        <w:t xml:space="preserve"> </w:t>
      </w:r>
      <w:r w:rsidRPr="00AF320B">
        <w:rPr>
          <w:rtl/>
        </w:rPr>
        <w:t>המסגרת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להתקיים.</w:t>
      </w:r>
      <w:r w:rsidR="0014593D">
        <w:rPr>
          <w:rtl/>
        </w:rPr>
        <w:t xml:space="preserve"> </w:t>
      </w:r>
      <w:r w:rsidRPr="00AF320B">
        <w:rPr>
          <w:rtl/>
        </w:rPr>
        <w:t>המסגרת ניתנה לשר הפנים, וראשי הרשויות יודעים על הדבר</w:t>
      </w:r>
      <w:r w:rsidR="0014593D">
        <w:rPr>
          <w:rtl/>
        </w:rPr>
        <w:t xml:space="preserve"> </w:t>
      </w:r>
      <w:r w:rsidRPr="00AF320B">
        <w:rPr>
          <w:rtl/>
        </w:rPr>
        <w:t>הזה.</w:t>
      </w:r>
      <w:r w:rsidR="0014593D">
        <w:rPr>
          <w:rtl/>
        </w:rPr>
        <w:t xml:space="preserve"> </w:t>
      </w:r>
      <w:r w:rsidRPr="00AF320B">
        <w:rPr>
          <w:rtl/>
        </w:rPr>
        <w:t>דיברתי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העירייה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כפר</w:t>
      </w:r>
      <w:r w:rsidR="0014593D">
        <w:rPr>
          <w:rtl/>
        </w:rPr>
        <w:t>-</w:t>
      </w:r>
      <w:r w:rsidRPr="00AF320B">
        <w:rPr>
          <w:rtl/>
        </w:rPr>
        <w:t>מנדא,</w:t>
      </w:r>
      <w:r w:rsidR="0014593D">
        <w:rPr>
          <w:rtl/>
        </w:rPr>
        <w:t xml:space="preserve"> </w:t>
      </w:r>
      <w:r w:rsidRPr="00AF320B">
        <w:rPr>
          <w:rtl/>
        </w:rPr>
        <w:t>מוחמד זידאן, שהוא יושב</w:t>
      </w:r>
      <w:r w:rsidR="0014593D">
        <w:rPr>
          <w:rtl/>
        </w:rPr>
        <w:t>-</w:t>
      </w:r>
      <w:r w:rsidRPr="00AF320B">
        <w:rPr>
          <w:rtl/>
        </w:rPr>
        <w:t>ראש חבר</w:t>
      </w:r>
      <w:r w:rsidR="0014593D">
        <w:rPr>
          <w:rtl/>
        </w:rPr>
        <w:t xml:space="preserve"> </w:t>
      </w:r>
      <w:r w:rsidRPr="00AF320B">
        <w:rPr>
          <w:rtl/>
        </w:rPr>
        <w:t>הרשויות</w:t>
      </w:r>
      <w:r w:rsidR="0014593D">
        <w:rPr>
          <w:rtl/>
        </w:rPr>
        <w:t xml:space="preserve"> </w:t>
      </w:r>
      <w:r w:rsidRPr="00AF320B">
        <w:rPr>
          <w:rtl/>
        </w:rPr>
        <w:t>המקומיות,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 xml:space="preserve"> </w:t>
      </w:r>
      <w:r w:rsidRPr="00AF320B">
        <w:rPr>
          <w:rtl/>
        </w:rPr>
        <w:t>ראשי</w:t>
      </w:r>
      <w:r w:rsidR="0014593D">
        <w:rPr>
          <w:rtl/>
        </w:rPr>
        <w:t xml:space="preserve"> </w:t>
      </w:r>
      <w:r w:rsidRPr="00AF320B">
        <w:rPr>
          <w:rtl/>
        </w:rPr>
        <w:t>רשויות,</w:t>
      </w:r>
      <w:r w:rsidR="0014593D">
        <w:rPr>
          <w:rtl/>
        </w:rPr>
        <w:t xml:space="preserve"> </w:t>
      </w:r>
      <w:r w:rsidRPr="00AF320B">
        <w:rPr>
          <w:rtl/>
        </w:rPr>
        <w:t>שעדיין לא עשו לגביהם את ההסדר, להתייצב</w:t>
      </w:r>
      <w:r w:rsidR="0014593D">
        <w:rPr>
          <w:rtl/>
        </w:rPr>
        <w:t xml:space="preserve"> </w:t>
      </w:r>
      <w:r w:rsidRPr="00AF320B">
        <w:rPr>
          <w:rtl/>
        </w:rPr>
        <w:t>במשרד הפנים, לנהל דיון על תוכנית הבראה ולקבוע את גודל המענק.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משרד</w:t>
      </w:r>
      <w:r w:rsidR="0014593D">
        <w:rPr>
          <w:rtl/>
        </w:rPr>
        <w:t xml:space="preserve"> </w:t>
      </w:r>
      <w:r w:rsidRPr="00AF320B">
        <w:rPr>
          <w:rtl/>
        </w:rPr>
        <w:t>הפנים</w:t>
      </w:r>
      <w:r w:rsidR="0014593D">
        <w:rPr>
          <w:rtl/>
        </w:rPr>
        <w:t xml:space="preserve"> </w:t>
      </w:r>
      <w:r w:rsidRPr="00AF320B">
        <w:rPr>
          <w:rtl/>
        </w:rPr>
        <w:t>ביקש</w:t>
      </w:r>
      <w:r w:rsidR="0014593D">
        <w:rPr>
          <w:rtl/>
        </w:rPr>
        <w:t xml:space="preserve"> </w:t>
      </w:r>
      <w:r w:rsidRPr="00AF320B">
        <w:rPr>
          <w:rtl/>
        </w:rPr>
        <w:t>ממני בשבוע שעבר תוספת כדי להשלים את הפעולה.</w:t>
      </w:r>
      <w:r w:rsidR="0014593D">
        <w:rPr>
          <w:rtl/>
        </w:rPr>
        <w:t xml:space="preserve"> </w:t>
      </w:r>
      <w:r w:rsidRPr="00AF320B">
        <w:rPr>
          <w:rtl/>
        </w:rPr>
        <w:t>תוספת זאת</w:t>
      </w:r>
      <w:r w:rsidR="0014593D">
        <w:rPr>
          <w:rtl/>
        </w:rPr>
        <w:t xml:space="preserve"> </w:t>
      </w:r>
      <w:r w:rsidRPr="00AF320B">
        <w:rPr>
          <w:rtl/>
        </w:rPr>
        <w:t>ניתנה</w:t>
      </w:r>
      <w:r w:rsidR="0014593D">
        <w:rPr>
          <w:rtl/>
        </w:rPr>
        <w:t xml:space="preserve"> </w:t>
      </w:r>
      <w:r w:rsidRPr="00AF320B">
        <w:rPr>
          <w:rtl/>
        </w:rPr>
        <w:t>לו,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מקווה שהדבר בא על תיקונו. אני לא יכול להבטיח שכולם יהיו שבעי</w:t>
      </w:r>
      <w:r w:rsidR="0014593D">
        <w:rPr>
          <w:rtl/>
        </w:rPr>
        <w:t xml:space="preserve"> </w:t>
      </w:r>
      <w:r w:rsidRPr="00AF320B">
        <w:rPr>
          <w:rtl/>
        </w:rPr>
        <w:t>רצון,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מטבע</w:t>
      </w:r>
      <w:r w:rsidR="0014593D">
        <w:rPr>
          <w:rtl/>
        </w:rPr>
        <w:t xml:space="preserve"> </w:t>
      </w: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יש מאבק ויש דרישה יותר גדולה מהמציאות. מה שנחתם בהסכם</w:t>
      </w:r>
      <w:r w:rsidR="0014593D">
        <w:rPr>
          <w:rtl/>
        </w:rPr>
        <w:t xml:space="preserve"> </w:t>
      </w:r>
      <w:r w:rsidRPr="00AF320B">
        <w:rPr>
          <w:rtl/>
        </w:rPr>
        <w:t>יקוים.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כהן. אחריו </w:t>
      </w:r>
      <w:r w:rsidR="0014593D">
        <w:rPr>
          <w:rtl/>
        </w:rPr>
        <w:t>–</w:t>
      </w:r>
      <w:r w:rsidRPr="00AF320B">
        <w:rPr>
          <w:rtl/>
        </w:rPr>
        <w:t xml:space="preserve"> חבר הכנסת פרוש, ואנחנו נסיים.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אאשר לאדוני, מייד אחרי חבר הכנסת פרוש.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3" w:name="_Toc449867800"/>
      <w:r w:rsidRPr="0014593D">
        <w:rPr>
          <w:rtl/>
        </w:rPr>
        <w:t>משק המים</w:t>
      </w:r>
      <w:bookmarkEnd w:id="5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כנסת נכבדה, אתמול נפגשתי עם שר האוצר ביוזמתו. הוא נתן לי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גדול</w:t>
      </w:r>
      <w:r w:rsidR="0014593D">
        <w:rPr>
          <w:rtl/>
        </w:rPr>
        <w:t xml:space="preserve"> </w:t>
      </w:r>
      <w:r w:rsidRPr="00AF320B">
        <w:rPr>
          <w:rtl/>
        </w:rPr>
        <w:t>מהתשובות, בפירוט אפילו. אני מעלה את השאילתא בכל זאת, כי יש כאן שאלה</w:t>
      </w:r>
      <w:r w:rsidR="0014593D">
        <w:rPr>
          <w:rtl/>
        </w:rPr>
        <w:t xml:space="preserve"> </w:t>
      </w:r>
      <w:r w:rsidRPr="00AF320B">
        <w:rPr>
          <w:rtl/>
        </w:rPr>
        <w:t>שעליה להישאל.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נאמר כי שרי האוצר לא השקיעו בתקציבים למען משק המים ופיתוחו.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רצוני לשאול: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מה היא עמדת האוצר בנדון?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מנהל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משק המים? בנקודה הזאת אני רוצה להוסיף, שכל זמן שלא תהיה</w:t>
      </w:r>
      <w:r w:rsidR="0014593D">
        <w:rPr>
          <w:rtl/>
        </w:rPr>
        <w:t xml:space="preserve"> </w:t>
      </w:r>
      <w:r w:rsidRPr="00AF320B">
        <w:rPr>
          <w:rtl/>
        </w:rPr>
        <w:t>רשות עליונה לניהול משק המים, משק המים ייראה כמו שהוא נראה בשנים האחרונות.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 מדוע מקורות המים שלנו מידלדלים וממשיכים להיות מלוחים?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משק המים מנוהל על</w:t>
      </w:r>
      <w:r w:rsidR="0014593D">
        <w:rPr>
          <w:rtl/>
        </w:rPr>
        <w:t>-</w:t>
      </w:r>
      <w:r w:rsidRPr="00AF320B">
        <w:rPr>
          <w:rtl/>
        </w:rPr>
        <w:t>פי החוק על</w:t>
      </w:r>
      <w:r w:rsidR="0014593D">
        <w:rPr>
          <w:rtl/>
        </w:rPr>
        <w:t>-</w:t>
      </w:r>
      <w:r w:rsidRPr="00AF320B">
        <w:rPr>
          <w:rtl/>
        </w:rPr>
        <w:t>ידי נציב המים,</w:t>
      </w:r>
      <w:r w:rsidR="0014593D">
        <w:rPr>
          <w:rtl/>
        </w:rPr>
        <w:t xml:space="preserve"> </w:t>
      </w:r>
      <w:r w:rsidRPr="00AF320B">
        <w:rPr>
          <w:rtl/>
        </w:rPr>
        <w:t>ועליו אחראי שר התשתיות הלאומיות.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להגיד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חבר הכנסת כהן, ולכם, חברי הכנסת, שבחודשים האחרונים</w:t>
      </w:r>
      <w:r w:rsidR="0014593D">
        <w:rPr>
          <w:rtl/>
        </w:rPr>
        <w:t xml:space="preserve"> </w:t>
      </w:r>
      <w:r w:rsidRPr="00AF320B">
        <w:rPr>
          <w:rtl/>
        </w:rPr>
        <w:t>התקיימו דיונים נרחבים בוועדת השרים לכלכלה בנושא משק המים במדינת ישראל, המקורות</w:t>
      </w:r>
      <w:r w:rsidR="0014593D">
        <w:rPr>
          <w:rtl/>
        </w:rPr>
        <w:t xml:space="preserve"> </w:t>
      </w:r>
      <w:r w:rsidRPr="00AF320B">
        <w:rPr>
          <w:rtl/>
        </w:rPr>
        <w:t>הקיימים,</w:t>
      </w:r>
      <w:r w:rsidR="0014593D">
        <w:rPr>
          <w:rtl/>
        </w:rPr>
        <w:t xml:space="preserve"> </w:t>
      </w:r>
      <w:r w:rsidRPr="00AF320B">
        <w:rPr>
          <w:rtl/>
        </w:rPr>
        <w:t>השימושים,</w:t>
      </w:r>
      <w:r w:rsidR="0014593D">
        <w:rPr>
          <w:rtl/>
        </w:rPr>
        <w:t xml:space="preserve"> </w:t>
      </w:r>
      <w:r w:rsidRPr="00AF320B">
        <w:rPr>
          <w:rtl/>
        </w:rPr>
        <w:t>תחזית</w:t>
      </w:r>
      <w:r w:rsidR="0014593D">
        <w:rPr>
          <w:rtl/>
        </w:rPr>
        <w:t xml:space="preserve"> </w:t>
      </w:r>
      <w:r w:rsidRPr="00AF320B">
        <w:rPr>
          <w:rtl/>
        </w:rPr>
        <w:t>לשנת</w:t>
      </w:r>
      <w:r w:rsidR="0014593D">
        <w:rPr>
          <w:rtl/>
        </w:rPr>
        <w:t xml:space="preserve"> </w:t>
      </w:r>
      <w:r w:rsidRPr="00AF320B">
        <w:rPr>
          <w:rtl/>
        </w:rPr>
        <w:t>2010,</w:t>
      </w:r>
      <w:r w:rsidR="0014593D">
        <w:rPr>
          <w:rtl/>
        </w:rPr>
        <w:t xml:space="preserve"> </w:t>
      </w:r>
      <w:r w:rsidRPr="00AF320B">
        <w:rPr>
          <w:rtl/>
        </w:rPr>
        <w:t>תחזית</w:t>
      </w:r>
      <w:r w:rsidR="0014593D">
        <w:rPr>
          <w:rtl/>
        </w:rPr>
        <w:t xml:space="preserve"> </w:t>
      </w:r>
      <w:r w:rsidRPr="00AF320B">
        <w:rPr>
          <w:rtl/>
        </w:rPr>
        <w:t>לשנת</w:t>
      </w:r>
      <w:r w:rsidR="0014593D">
        <w:rPr>
          <w:rtl/>
        </w:rPr>
        <w:t xml:space="preserve"> </w:t>
      </w:r>
      <w:r w:rsidRPr="00AF320B">
        <w:rPr>
          <w:rtl/>
        </w:rPr>
        <w:t>2005, מה צריך לעשות, האם</w:t>
      </w:r>
      <w:r w:rsidR="0014593D">
        <w:rPr>
          <w:rtl/>
        </w:rPr>
        <w:t xml:space="preserve"> </w:t>
      </w:r>
      <w:r w:rsidRPr="00AF320B">
        <w:rPr>
          <w:rtl/>
        </w:rPr>
        <w:t>להתפיל,</w:t>
      </w:r>
      <w:r w:rsidR="0014593D">
        <w:rPr>
          <w:rtl/>
        </w:rPr>
        <w:t xml:space="preserve"> </w:t>
      </w:r>
      <w:r w:rsidRPr="00AF320B">
        <w:rPr>
          <w:rtl/>
        </w:rPr>
        <w:t>האם לא להתפיל, איך לטפל במים המליחים, במים השפירים ובמים המושבים אחרי</w:t>
      </w:r>
      <w:r w:rsidR="0014593D">
        <w:rPr>
          <w:rtl/>
        </w:rPr>
        <w:t xml:space="preserve"> </w:t>
      </w:r>
      <w:r w:rsidRPr="00AF320B">
        <w:rPr>
          <w:rtl/>
        </w:rPr>
        <w:t>טיהורם, ונעשית פעולה ענפה בעניין.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כמה שנים הדיונים האלה יתקיימו?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היקר,</w:t>
      </w:r>
      <w:r w:rsidR="0014593D">
        <w:rPr>
          <w:rtl/>
        </w:rPr>
        <w:t xml:space="preserve"> </w:t>
      </w:r>
      <w:r w:rsidRPr="00AF320B">
        <w:rPr>
          <w:rtl/>
        </w:rPr>
        <w:t>בסוף החודש הזה מושלמת העבודה, וועדת השרים תתכנס בתחילת חודש</w:t>
      </w:r>
      <w:r w:rsidR="0014593D">
        <w:rPr>
          <w:rtl/>
        </w:rPr>
        <w:t xml:space="preserve"> </w:t>
      </w:r>
      <w:r w:rsidRPr="00AF320B">
        <w:rPr>
          <w:rtl/>
        </w:rPr>
        <w:t>אפריל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לאשר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ההמלצות.</w:t>
      </w:r>
      <w:r w:rsidR="0014593D">
        <w:rPr>
          <w:rtl/>
        </w:rPr>
        <w:t xml:space="preserve"> </w:t>
      </w:r>
      <w:r w:rsidRPr="00AF320B">
        <w:rPr>
          <w:rtl/>
        </w:rPr>
        <w:t>אני יכול להגיד לך, שלפי הערכתי, מעולם לא נעשתה</w:t>
      </w:r>
      <w:r w:rsidR="0014593D">
        <w:rPr>
          <w:rtl/>
        </w:rPr>
        <w:t xml:space="preserve"> </w:t>
      </w:r>
      <w:r w:rsidRPr="00AF320B">
        <w:rPr>
          <w:rtl/>
        </w:rPr>
        <w:t>פעולה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רצינית, בשילוב כל כך הרבה שרים, בדיון כל כך עקרוני על מנת לנסות</w:t>
      </w:r>
      <w:r w:rsidR="0014593D">
        <w:rPr>
          <w:rtl/>
        </w:rPr>
        <w:t xml:space="preserve"> </w:t>
      </w:r>
      <w:r w:rsidRPr="00AF320B">
        <w:rPr>
          <w:rtl/>
        </w:rPr>
        <w:t>לאמוד את העניין.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הנוספים </w:t>
      </w:r>
      <w:r w:rsidR="0014593D">
        <w:rPr>
          <w:rtl/>
        </w:rPr>
        <w:t>–</w:t>
      </w:r>
      <w:r w:rsidRPr="00AF320B">
        <w:rPr>
          <w:rtl/>
        </w:rPr>
        <w:t xml:space="preserve"> בערך 2 מיליארדי שקל הושקעו בשנים האחרונות במכוני הטיהור</w:t>
      </w:r>
      <w:r w:rsidR="0014593D">
        <w:rPr>
          <w:rtl/>
        </w:rPr>
        <w:t xml:space="preserve"> </w:t>
      </w:r>
      <w:r w:rsidRPr="00AF320B">
        <w:rPr>
          <w:rtl/>
        </w:rPr>
        <w:t>ובמתקני</w:t>
      </w:r>
      <w:r w:rsidR="0014593D">
        <w:rPr>
          <w:rtl/>
        </w:rPr>
        <w:t xml:space="preserve"> </w:t>
      </w:r>
      <w:r w:rsidRPr="00AF320B">
        <w:rPr>
          <w:rtl/>
        </w:rPr>
        <w:t>הביוב.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 להגיד לך, שבהיכנסי לתפקידי כשר אוצר ב</w:t>
      </w:r>
      <w:r w:rsidR="0014593D">
        <w:rPr>
          <w:rtl/>
        </w:rPr>
        <w:t>-</w:t>
      </w:r>
      <w:r w:rsidRPr="00AF320B">
        <w:rPr>
          <w:rtl/>
        </w:rPr>
        <w:t>1992, השימוש</w:t>
      </w:r>
      <w:r w:rsidR="0014593D">
        <w:rPr>
          <w:rtl/>
        </w:rPr>
        <w:t xml:space="preserve"> </w:t>
      </w:r>
      <w:r w:rsidRPr="00AF320B">
        <w:rPr>
          <w:rtl/>
        </w:rPr>
        <w:t>בכספים</w:t>
      </w:r>
      <w:r w:rsidR="0014593D">
        <w:rPr>
          <w:rtl/>
        </w:rPr>
        <w:t xml:space="preserve"> </w:t>
      </w:r>
      <w:r w:rsidRPr="00AF320B">
        <w:rPr>
          <w:rtl/>
        </w:rPr>
        <w:t>לביוב</w:t>
      </w:r>
      <w:r w:rsidR="0014593D">
        <w:rPr>
          <w:rtl/>
        </w:rPr>
        <w:t xml:space="preserve"> </w:t>
      </w:r>
      <w:r w:rsidRPr="00AF320B">
        <w:rPr>
          <w:rtl/>
        </w:rPr>
        <w:t>היה כ</w:t>
      </w:r>
      <w:r w:rsidR="0014593D">
        <w:rPr>
          <w:rtl/>
        </w:rPr>
        <w:t>-</w:t>
      </w:r>
      <w:r w:rsidRPr="00AF320B">
        <w:rPr>
          <w:rtl/>
        </w:rPr>
        <w:t>15 מיליון שקלים לשנה בלבד, ומ</w:t>
      </w:r>
      <w:r w:rsidR="0014593D">
        <w:rPr>
          <w:rtl/>
        </w:rPr>
        <w:t>-</w:t>
      </w:r>
      <w:r w:rsidRPr="00AF320B">
        <w:rPr>
          <w:rtl/>
        </w:rPr>
        <w:t>1993 זה הגיע להיקף של כ</w:t>
      </w:r>
      <w:r w:rsidR="0014593D">
        <w:rPr>
          <w:rtl/>
        </w:rPr>
        <w:t>-</w:t>
      </w:r>
      <w:r w:rsidRPr="00AF320B">
        <w:rPr>
          <w:rtl/>
        </w:rPr>
        <w:t>700</w:t>
      </w:r>
      <w:r w:rsidR="0014593D">
        <w:rPr>
          <w:rtl/>
        </w:rPr>
        <w:t xml:space="preserve"> </w:t>
      </w:r>
      <w:r w:rsidRPr="00AF320B">
        <w:rPr>
          <w:rtl/>
        </w:rPr>
        <w:t>מיליון שקל מדי שנה, מכיוון ששיניתי את כללי הריבית, וניתן גם מענק מסוים לרשויות</w:t>
      </w:r>
      <w:r w:rsidR="0014593D">
        <w:rPr>
          <w:rtl/>
        </w:rPr>
        <w:t xml:space="preserve"> </w:t>
      </w:r>
      <w:r w:rsidRPr="00AF320B">
        <w:rPr>
          <w:rtl/>
        </w:rPr>
        <w:t>המקומיות.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במסגרת</w:t>
      </w:r>
      <w:r w:rsidR="0014593D">
        <w:rPr>
          <w:rtl/>
        </w:rPr>
        <w:t xml:space="preserve"> </w:t>
      </w:r>
      <w:r w:rsidRPr="00AF320B">
        <w:rPr>
          <w:rtl/>
        </w:rPr>
        <w:t>"מקורות"</w:t>
      </w:r>
      <w:r w:rsidR="0014593D">
        <w:rPr>
          <w:rtl/>
        </w:rPr>
        <w:t xml:space="preserve"> </w:t>
      </w:r>
      <w:r w:rsidRPr="00AF320B">
        <w:rPr>
          <w:rtl/>
        </w:rPr>
        <w:t>נעשית</w:t>
      </w:r>
      <w:r w:rsidR="0014593D">
        <w:rPr>
          <w:rtl/>
        </w:rPr>
        <w:t xml:space="preserve"> </w:t>
      </w:r>
      <w:r w:rsidRPr="00AF320B">
        <w:rPr>
          <w:rtl/>
        </w:rPr>
        <w:t>עבודת</w:t>
      </w:r>
      <w:r w:rsidR="0014593D">
        <w:rPr>
          <w:rtl/>
        </w:rPr>
        <w:t xml:space="preserve"> </w:t>
      </w:r>
      <w:r w:rsidRPr="00AF320B">
        <w:rPr>
          <w:rtl/>
        </w:rPr>
        <w:t>פיתוח בהיקף של כ</w:t>
      </w:r>
      <w:r w:rsidR="0014593D">
        <w:rPr>
          <w:rtl/>
        </w:rPr>
        <w:t>-</w:t>
      </w:r>
      <w:r w:rsidRPr="00AF320B">
        <w:rPr>
          <w:rtl/>
        </w:rPr>
        <w:t>400 מיליון שקל בשנה. אני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להגיד לך, שיש גם קרן של 800 מיליון לעבודות שונות, פרוסה על פני עשר שנים.</w:t>
      </w:r>
    </w:p>
    <w:p w:rsidR="0014593D" w:rsidRDefault="0014593D" w:rsidP="0014593D">
      <w:pPr>
        <w:rPr>
          <w:rtl/>
        </w:rPr>
      </w:pPr>
    </w:p>
    <w:p w:rsidR="0014593D" w:rsidRDefault="00AF320B" w:rsidP="00672737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אותי, חבר הכנסת כהן, אם ניכנס להתפלה, זה ייעשה על</w:t>
      </w:r>
      <w:r w:rsidR="0014593D">
        <w:rPr>
          <w:rtl/>
        </w:rPr>
        <w:t>-</w:t>
      </w:r>
      <w:r w:rsidRPr="00AF320B">
        <w:rPr>
          <w:rtl/>
        </w:rPr>
        <w:t>ידי גורם</w:t>
      </w:r>
      <w:r w:rsidR="0014593D">
        <w:rPr>
          <w:rtl/>
        </w:rPr>
        <w:t xml:space="preserve"> </w:t>
      </w:r>
      <w:r w:rsidRPr="00AF320B">
        <w:rPr>
          <w:rtl/>
        </w:rPr>
        <w:t>חיצוני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עם מכרז, מה שנקרא </w:t>
      </w:r>
      <w:r w:rsidR="00672737">
        <w:t>B.O.T.</w:t>
      </w:r>
      <w:r w:rsidRPr="00AF320B">
        <w:rPr>
          <w:rtl/>
        </w:rPr>
        <w:t>, בלשון המאוד פופולרית כיום. והדבר שמחייב יותר</w:t>
      </w:r>
      <w:r w:rsidR="0014593D">
        <w:rPr>
          <w:rtl/>
        </w:rPr>
        <w:t xml:space="preserve"> </w:t>
      </w:r>
      <w:r w:rsidRPr="00AF320B">
        <w:rPr>
          <w:rtl/>
        </w:rPr>
        <w:t>השקעות כרגע, לפי דעתי, זה טיפול במים המושבים, שחלקם מוזרם ללא תועלת 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פרוש. אחריו, ספונטנית לדהאמשה, ובכך יסתיים הנוהל, ונעבור</w:t>
      </w:r>
      <w:r w:rsidR="0014593D">
        <w:rPr>
          <w:rtl/>
        </w:rPr>
        <w:t xml:space="preserve"> </w:t>
      </w:r>
      <w:r w:rsidRPr="00AF320B">
        <w:rPr>
          <w:rtl/>
        </w:rPr>
        <w:t>לנושא הבא.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 ובשארה. אני מתנצל.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4" w:name="_Toc449867801"/>
      <w:r w:rsidRPr="0014593D">
        <w:rPr>
          <w:rtl/>
        </w:rPr>
        <w:t>קיום הבטחות</w:t>
      </w:r>
      <w:bookmarkEnd w:id="5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מכובדי השר, חברי הכנסת, בליל אישור תקציב 2000 הודעת על</w:t>
      </w:r>
      <w:r w:rsidR="0014593D">
        <w:rPr>
          <w:rtl/>
        </w:rPr>
        <w:t xml:space="preserve"> </w:t>
      </w:r>
      <w:r w:rsidRPr="00AF320B">
        <w:rPr>
          <w:rtl/>
        </w:rPr>
        <w:t>תקציבים</w:t>
      </w:r>
      <w:r w:rsidR="0014593D">
        <w:rPr>
          <w:rtl/>
        </w:rPr>
        <w:t xml:space="preserve"> </w:t>
      </w:r>
      <w:r w:rsidRPr="00AF320B">
        <w:rPr>
          <w:rtl/>
        </w:rPr>
        <w:t>המגיעים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למוסדות</w:t>
      </w:r>
      <w:r w:rsidR="0014593D">
        <w:rPr>
          <w:rtl/>
        </w:rPr>
        <w:t xml:space="preserve"> </w:t>
      </w:r>
      <w:r w:rsidRPr="00AF320B">
        <w:rPr>
          <w:rtl/>
        </w:rPr>
        <w:t>חינוך, רווחה ותרבות חרדיים. כיום, שלושה</w:t>
      </w:r>
      <w:r w:rsidR="0014593D">
        <w:rPr>
          <w:rtl/>
        </w:rPr>
        <w:t xml:space="preserve"> </w:t>
      </w:r>
      <w:r w:rsidRPr="00AF320B">
        <w:rPr>
          <w:rtl/>
        </w:rPr>
        <w:t>חודשים מאישור התקציב, דבר לא מומש.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ברצוני</w:t>
      </w:r>
      <w:r w:rsidR="0014593D">
        <w:rPr>
          <w:rtl/>
        </w:rPr>
        <w:t xml:space="preserve"> </w:t>
      </w:r>
      <w:r w:rsidRPr="00AF320B">
        <w:rPr>
          <w:rtl/>
        </w:rPr>
        <w:t>לשאול,</w:t>
      </w:r>
      <w:r w:rsidR="0014593D">
        <w:rPr>
          <w:rtl/>
        </w:rPr>
        <w:t xml:space="preserve"> </w:t>
      </w:r>
      <w:r w:rsidRPr="00AF320B">
        <w:rPr>
          <w:rtl/>
        </w:rPr>
        <w:t>וכאן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ברשות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שמאפשר בשעה זו לחרוג מעט</w:t>
      </w:r>
      <w:r w:rsidR="0014593D">
        <w:rPr>
          <w:rtl/>
        </w:rPr>
        <w:t xml:space="preserve"> </w:t>
      </w:r>
      <w:r w:rsidRPr="00AF320B">
        <w:rPr>
          <w:rtl/>
        </w:rPr>
        <w:t>מהטקסט: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1. האם מציאות זו הינה מה שאדוני השר אוהב?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2. האם שוקלים להכניסם בעתיד לבסיס התקציב?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3.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הגיע</w:t>
      </w:r>
      <w:r w:rsidR="0014593D">
        <w:rPr>
          <w:rtl/>
        </w:rPr>
        <w:t xml:space="preserve"> </w:t>
      </w:r>
      <w:r w:rsidRPr="00AF320B">
        <w:rPr>
          <w:rtl/>
        </w:rPr>
        <w:t>המימון ל</w:t>
      </w:r>
      <w:r w:rsidR="0014593D">
        <w:rPr>
          <w:rtl/>
        </w:rPr>
        <w:t>-</w:t>
      </w:r>
      <w:r w:rsidRPr="00AF320B">
        <w:rPr>
          <w:rtl/>
        </w:rPr>
        <w:t>46 כיתות נוספות, 15 מיליון ש"ח לחקלאים שומרי</w:t>
      </w:r>
      <w:r w:rsidR="0014593D">
        <w:rPr>
          <w:rtl/>
        </w:rPr>
        <w:t xml:space="preserve"> </w:t>
      </w:r>
      <w:r w:rsidRPr="00AF320B">
        <w:rPr>
          <w:rtl/>
        </w:rPr>
        <w:t>שמיטה ו</w:t>
      </w:r>
      <w:r w:rsidR="0014593D">
        <w:rPr>
          <w:rtl/>
        </w:rPr>
        <w:t>-</w:t>
      </w:r>
      <w:r w:rsidRPr="00AF320B">
        <w:rPr>
          <w:rtl/>
        </w:rPr>
        <w:t>17.5 מיליון ש"ח לפעולות החינוך העצמאי?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הופיע בשאילתא.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אמרתי שהיושב</w:t>
      </w:r>
      <w:r w:rsidR="0014593D">
        <w:rPr>
          <w:rtl/>
        </w:rPr>
        <w:t>-</w:t>
      </w:r>
      <w:r w:rsidRPr="00AF320B">
        <w:rPr>
          <w:rtl/>
        </w:rPr>
        <w:t>ראש אמר שבשעה זו מותר לחרוג.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 החליט קודם על הגמשה,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פרוש, קודם כול, לא שהזדרזתי באופן מיוחד לקראת השאילתא, אבל אני</w:t>
      </w:r>
      <w:r w:rsidR="0014593D">
        <w:rPr>
          <w:rtl/>
        </w:rPr>
        <w:t xml:space="preserve"> </w:t>
      </w:r>
      <w:r w:rsidRPr="00AF320B">
        <w:rPr>
          <w:rtl/>
        </w:rPr>
        <w:t>מניח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יודע שהסכומים שהצהרתי עליהם מעל דוכן זה יהיו כתוספת לתקציב המדינה.</w:t>
      </w:r>
      <w:r w:rsidR="0014593D">
        <w:rPr>
          <w:rtl/>
        </w:rPr>
        <w:t xml:space="preserve"> </w:t>
      </w:r>
      <w:r w:rsidRPr="00AF320B">
        <w:rPr>
          <w:rtl/>
        </w:rPr>
        <w:t>מכיוון שאני בדרך כלל נוהג לכבד הבטחות ומלים שלי, הבקשה הופנתה לוועדת הכספים.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הוכנס.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מסיבות טכניות, חלקן, דרך אגב, בהסכמת משרד הבריאות. למשל בנושא התרופות, אם</w:t>
      </w:r>
      <w:r w:rsidR="0014593D">
        <w:rPr>
          <w:rtl/>
        </w:rPr>
        <w:t xml:space="preserve"> </w:t>
      </w:r>
      <w:r w:rsidRPr="00AF320B">
        <w:rPr>
          <w:rtl/>
        </w:rPr>
        <w:t>ראית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בפנים.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אכנס לפירוט. כדי לגבות ולחזק, אני אומר שכל מה</w:t>
      </w:r>
      <w:r w:rsidR="0014593D">
        <w:rPr>
          <w:rtl/>
        </w:rPr>
        <w:t xml:space="preserve"> </w:t>
      </w:r>
      <w:r w:rsidRPr="00AF320B">
        <w:rPr>
          <w:rtl/>
        </w:rPr>
        <w:t>שהובטח</w:t>
      </w:r>
      <w:r w:rsidR="0014593D">
        <w:rPr>
          <w:rtl/>
        </w:rPr>
        <w:t xml:space="preserve"> </w:t>
      </w:r>
      <w:r w:rsidRPr="00AF320B">
        <w:rPr>
          <w:rtl/>
        </w:rPr>
        <w:t>וסוכם,</w:t>
      </w:r>
      <w:r w:rsidR="0014593D">
        <w:rPr>
          <w:rtl/>
        </w:rPr>
        <w:t xml:space="preserve"> </w:t>
      </w:r>
      <w:r w:rsidRPr="00AF320B">
        <w:rPr>
          <w:rtl/>
        </w:rPr>
        <w:t>יקוים.</w:t>
      </w:r>
      <w:r w:rsidR="0014593D">
        <w:rPr>
          <w:rtl/>
        </w:rPr>
        <w:t xml:space="preserve"> </w:t>
      </w:r>
      <w:r w:rsidRPr="00AF320B">
        <w:rPr>
          <w:rtl/>
        </w:rPr>
        <w:t>הראיה, שהסכום הועבר בהיקפו הגדול לוועדת הכספים היום או</w:t>
      </w:r>
      <w:r w:rsidR="0014593D">
        <w:rPr>
          <w:rtl/>
        </w:rPr>
        <w:t xml:space="preserve"> </w:t>
      </w:r>
      <w:r w:rsidRPr="00AF320B">
        <w:rPr>
          <w:rtl/>
        </w:rPr>
        <w:t>אתמול, אינני יודע בדיוק, אבל מכל מקום זה ישנו.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לעניין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בסיס התקציב </w:t>
      </w:r>
      <w:r w:rsidR="0014593D">
        <w:rPr>
          <w:rtl/>
        </w:rPr>
        <w:t>–</w:t>
      </w:r>
      <w:r w:rsidRPr="00AF320B">
        <w:rPr>
          <w:rtl/>
        </w:rPr>
        <w:t xml:space="preserve"> מוקדם מדי בתקופה כזאת, בסופו של חודש מרס, כמעט</w:t>
      </w:r>
      <w:r w:rsidR="0014593D">
        <w:rPr>
          <w:rtl/>
        </w:rPr>
        <w:t xml:space="preserve"> </w:t>
      </w:r>
      <w:r w:rsidRPr="00AF320B">
        <w:rPr>
          <w:rtl/>
        </w:rPr>
        <w:t>תשעה</w:t>
      </w:r>
      <w:r w:rsidR="0014593D">
        <w:rPr>
          <w:rtl/>
        </w:rPr>
        <w:t xml:space="preserve"> </w:t>
      </w:r>
      <w:r w:rsidRPr="00AF320B">
        <w:rPr>
          <w:rtl/>
        </w:rPr>
        <w:t>חודשים</w:t>
      </w:r>
      <w:r w:rsidR="0014593D">
        <w:rPr>
          <w:rtl/>
        </w:rPr>
        <w:t xml:space="preserve"> </w:t>
      </w:r>
      <w:r w:rsidRPr="00AF320B">
        <w:rPr>
          <w:rtl/>
        </w:rPr>
        <w:t>טרם</w:t>
      </w:r>
      <w:r w:rsidR="0014593D">
        <w:rPr>
          <w:rtl/>
        </w:rPr>
        <w:t xml:space="preserve"> </w:t>
      </w:r>
      <w:r w:rsidRPr="00AF320B">
        <w:rPr>
          <w:rtl/>
        </w:rPr>
        <w:t>ההצבעה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ושלישית, ושבעה חודשים טרם הנחת תקציב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שולחן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לקראת שנת 2001, להגיד מה יהיה בתוך הבסיס, מה לא יהיה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הבסיס.</w:t>
      </w:r>
      <w:r w:rsidR="0014593D">
        <w:rPr>
          <w:rtl/>
        </w:rPr>
        <w:t xml:space="preserve"> </w:t>
      </w:r>
      <w:r w:rsidRPr="00AF320B">
        <w:rPr>
          <w:rtl/>
        </w:rPr>
        <w:t>אני מכיר את התביעה. חלק מהדברים מן הראוי שיהיו בתוך התקציב. חלק</w:t>
      </w:r>
      <w:r w:rsidR="0014593D">
        <w:rPr>
          <w:rtl/>
        </w:rPr>
        <w:t xml:space="preserve"> </w:t>
      </w:r>
      <w:r w:rsidRPr="00AF320B">
        <w:rPr>
          <w:rtl/>
        </w:rPr>
        <w:t>מהדברים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להיבדק.</w:t>
      </w:r>
      <w:r w:rsidR="0014593D">
        <w:rPr>
          <w:rtl/>
        </w:rPr>
        <w:t xml:space="preserve"> </w:t>
      </w:r>
      <w:r w:rsidRPr="00AF320B">
        <w:rPr>
          <w:rtl/>
        </w:rPr>
        <w:t>אבל אני מניח שלפנינו תקופה לא קצרה שבה נוכל לבחון את</w:t>
      </w:r>
      <w:r w:rsidR="0014593D">
        <w:rPr>
          <w:rtl/>
        </w:rPr>
        <w:t xml:space="preserve"> </w:t>
      </w:r>
      <w:r w:rsidRPr="00AF320B">
        <w:rPr>
          <w:rtl/>
        </w:rPr>
        <w:t>הדברים, להחליט, ואני מקווה שגם דברים אחדים אכן יוכנסו לתקציב.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לכבוד</w:t>
      </w:r>
      <w:r w:rsidR="0014593D">
        <w:rPr>
          <w:rtl/>
        </w:rPr>
        <w:t xml:space="preserve"> </w:t>
      </w:r>
      <w:r w:rsidRPr="00AF320B">
        <w:rPr>
          <w:rtl/>
        </w:rPr>
        <w:t>השר.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עבד</w:t>
      </w:r>
      <w:r w:rsidR="0014593D">
        <w:rPr>
          <w:rtl/>
        </w:rPr>
        <w:t>-</w:t>
      </w:r>
      <w:r w:rsidRPr="00AF320B">
        <w:rPr>
          <w:rtl/>
        </w:rPr>
        <w:t>אלמאלכ</w:t>
      </w:r>
      <w:r w:rsidR="0014593D">
        <w:rPr>
          <w:rtl/>
        </w:rPr>
        <w:t xml:space="preserve"> </w:t>
      </w:r>
      <w:r w:rsidRPr="00AF320B">
        <w:rPr>
          <w:rtl/>
        </w:rPr>
        <w:t>דהאמשה, בבקשה.</w:t>
      </w:r>
      <w:r w:rsidR="0014593D">
        <w:rPr>
          <w:rtl/>
        </w:rPr>
        <w:t xml:space="preserve"> </w:t>
      </w:r>
      <w:r w:rsidRPr="00AF320B">
        <w:rPr>
          <w:rtl/>
        </w:rPr>
        <w:t>שאלה ספונטנית</w:t>
      </w:r>
      <w:r w:rsidR="0014593D">
        <w:rPr>
          <w:rtl/>
        </w:rPr>
        <w:t xml:space="preserve"> </w:t>
      </w:r>
      <w:r w:rsidRPr="00AF320B">
        <w:rPr>
          <w:rtl/>
        </w:rPr>
        <w:t>ותשובה עוד יותר ספונטנית.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5" w:name="_Toc449867802"/>
      <w:r w:rsidRPr="0014593D">
        <w:rPr>
          <w:rtl/>
        </w:rPr>
        <w:t>מיסוי על העברת קרקעות</w:t>
      </w:r>
      <w:bookmarkEnd w:id="55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היושב</w:t>
      </w:r>
      <w:r w:rsidR="0014593D">
        <w:rPr>
          <w:rtl/>
        </w:rPr>
        <w:t>-</w:t>
      </w:r>
      <w:r w:rsidRPr="00AF320B">
        <w:rPr>
          <w:rtl/>
        </w:rPr>
        <w:t>ראש, אכן ספונטנית אבל מאוד קלה.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פרשיית מס רכוש ידועה לכולנו, לא צריך להסביר הרבה. כולנו שמחים</w:t>
      </w:r>
      <w:r w:rsidR="0014593D">
        <w:rPr>
          <w:rtl/>
        </w:rPr>
        <w:t xml:space="preserve"> </w:t>
      </w:r>
      <w:r w:rsidRPr="00AF320B">
        <w:rPr>
          <w:rtl/>
        </w:rPr>
        <w:t>שמס רכוש בוטל החל מראשית השנה הזאת. אנחנו יודעים בדיוק איך הוא בוטל.</w:t>
      </w:r>
    </w:p>
    <w:p w:rsidR="0014593D" w:rsidRDefault="0014593D" w:rsidP="0014593D">
      <w:pPr>
        <w:rPr>
          <w:rtl/>
        </w:rPr>
      </w:pPr>
    </w:p>
    <w:p w:rsidR="0014593D" w:rsidRDefault="00AF320B" w:rsidP="00336C71">
      <w:pPr>
        <w:rPr>
          <w:rtl/>
        </w:rPr>
      </w:pPr>
      <w:r w:rsidRPr="00AF320B">
        <w:rPr>
          <w:rtl/>
        </w:rPr>
        <w:t>זכור</w:t>
      </w:r>
      <w:r w:rsidR="0014593D">
        <w:rPr>
          <w:rtl/>
        </w:rPr>
        <w:t xml:space="preserve"> </w:t>
      </w:r>
      <w:r w:rsidRPr="00AF320B">
        <w:rPr>
          <w:rtl/>
        </w:rPr>
        <w:t>לי,</w:t>
      </w:r>
      <w:r w:rsidR="0014593D">
        <w:rPr>
          <w:rtl/>
        </w:rPr>
        <w:t xml:space="preserve"> </w:t>
      </w:r>
      <w:r w:rsidRPr="00AF320B">
        <w:rPr>
          <w:rtl/>
        </w:rPr>
        <w:t>שבשעתה,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>-</w:t>
      </w:r>
      <w:r w:rsidRPr="00AF320B">
        <w:rPr>
          <w:rtl/>
        </w:rPr>
        <w:t>גבאי</w:t>
      </w:r>
      <w:r w:rsidR="0014593D">
        <w:rPr>
          <w:rtl/>
        </w:rPr>
        <w:t xml:space="preserve"> </w:t>
      </w:r>
      <w:r w:rsidRPr="00AF320B">
        <w:rPr>
          <w:rtl/>
        </w:rPr>
        <w:t>המליצה</w:t>
      </w:r>
      <w:r w:rsidR="0014593D">
        <w:rPr>
          <w:rtl/>
        </w:rPr>
        <w:t xml:space="preserve"> </w:t>
      </w:r>
      <w:r w:rsidRPr="00AF320B">
        <w:rPr>
          <w:rtl/>
        </w:rPr>
        <w:t>כפיצוי לאוצר, במקום ביטול מס רכוש,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להטיל שיעור של </w:t>
      </w:r>
      <w:r w:rsidR="00336C71">
        <w:rPr>
          <w:rFonts w:hint="cs"/>
          <w:rtl/>
        </w:rPr>
        <w:t>2.5%</w:t>
      </w:r>
      <w:r w:rsidRPr="00AF320B">
        <w:rPr>
          <w:rtl/>
        </w:rPr>
        <w:t xml:space="preserve"> על עסקות מכירת קרקעות ממש, והמלצה זו אכן התקבלה. מה שמפליא</w:t>
      </w:r>
      <w:r w:rsidR="0014593D">
        <w:rPr>
          <w:rtl/>
        </w:rPr>
        <w:t xml:space="preserve"> </w:t>
      </w:r>
      <w:r w:rsidRPr="00AF320B">
        <w:rPr>
          <w:rtl/>
        </w:rPr>
        <w:t>אותי,</w:t>
      </w:r>
      <w:r w:rsidR="0014593D">
        <w:rPr>
          <w:rtl/>
        </w:rPr>
        <w:t xml:space="preserve"> </w:t>
      </w:r>
      <w:r w:rsidRPr="00AF320B">
        <w:rPr>
          <w:rtl/>
        </w:rPr>
        <w:t>שעכשיו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מתנה</w:t>
      </w:r>
      <w:r w:rsidR="0014593D">
        <w:rPr>
          <w:rtl/>
        </w:rPr>
        <w:t xml:space="preserve"> </w:t>
      </w:r>
      <w:r w:rsidRPr="00AF320B">
        <w:rPr>
          <w:rtl/>
        </w:rPr>
        <w:t>מאב</w:t>
      </w:r>
      <w:r w:rsidR="0014593D">
        <w:rPr>
          <w:rtl/>
        </w:rPr>
        <w:t xml:space="preserve"> </w:t>
      </w:r>
      <w:r w:rsidRPr="00AF320B">
        <w:rPr>
          <w:rtl/>
        </w:rPr>
        <w:t>לבן או בין קרובי משפחה מטילים את המס הזה. פה אין</w:t>
      </w:r>
      <w:r w:rsidR="0014593D">
        <w:rPr>
          <w:rtl/>
        </w:rPr>
        <w:t xml:space="preserve"> </w:t>
      </w:r>
      <w:r w:rsidRPr="00AF320B">
        <w:rPr>
          <w:rtl/>
        </w:rPr>
        <w:t>מכירה,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כסף,</w:t>
      </w:r>
      <w:r w:rsidR="0014593D">
        <w:rPr>
          <w:rtl/>
        </w:rPr>
        <w:t xml:space="preserve"> </w:t>
      </w:r>
      <w:r w:rsidRPr="00AF320B">
        <w:rPr>
          <w:rtl/>
        </w:rPr>
        <w:t>אין שום דבר שעובר בתמורה מאחד לשני. למה צריך לשלם על זה מס?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למעשה זה יעשה עוול יותר גדול ממה שהיה במס רכוש קודם לכן. </w:t>
      </w:r>
      <w:r w:rsidR="00336C71">
        <w:rPr>
          <w:rFonts w:hint="cs"/>
          <w:rtl/>
        </w:rPr>
        <w:t>2.5%</w:t>
      </w:r>
      <w:r w:rsidRPr="00AF320B">
        <w:rPr>
          <w:rtl/>
        </w:rPr>
        <w:t xml:space="preserve"> זה למעשה אותו מס</w:t>
      </w:r>
      <w:r w:rsidR="0014593D">
        <w:rPr>
          <w:rtl/>
        </w:rPr>
        <w:t xml:space="preserve"> </w:t>
      </w:r>
      <w:r w:rsidRPr="00AF320B">
        <w:rPr>
          <w:rtl/>
        </w:rPr>
        <w:t>רכוש שמשלמים אותו עוד הפעם.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יעשה</w:t>
      </w:r>
      <w:r w:rsidR="0014593D">
        <w:rPr>
          <w:rtl/>
        </w:rPr>
        <w:t xml:space="preserve"> </w:t>
      </w:r>
      <w:r w:rsidRPr="00AF320B">
        <w:rPr>
          <w:rtl/>
        </w:rPr>
        <w:t>לביטול</w:t>
      </w:r>
      <w:r w:rsidR="0014593D">
        <w:rPr>
          <w:rtl/>
        </w:rPr>
        <w:t xml:space="preserve"> </w:t>
      </w:r>
      <w:r w:rsidRPr="00AF320B">
        <w:rPr>
          <w:rtl/>
        </w:rPr>
        <w:t>המובן</w:t>
      </w:r>
      <w:r w:rsidR="0014593D">
        <w:rPr>
          <w:rtl/>
        </w:rPr>
        <w:t xml:space="preserve"> </w:t>
      </w:r>
      <w:r w:rsidRPr="00AF320B">
        <w:rPr>
          <w:rtl/>
        </w:rPr>
        <w:t>המזויף הזה של ביטול מס רכוש? פשוט פה אין</w:t>
      </w:r>
      <w:r w:rsidR="0014593D">
        <w:rPr>
          <w:rtl/>
        </w:rPr>
        <w:t xml:space="preserve"> </w:t>
      </w:r>
      <w:r w:rsidRPr="00AF320B">
        <w:rPr>
          <w:rtl/>
        </w:rPr>
        <w:t>מכירה.</w:t>
      </w:r>
      <w:r w:rsidR="0014593D">
        <w:rPr>
          <w:rtl/>
        </w:rPr>
        <w:t xml:space="preserve"> </w:t>
      </w:r>
      <w:r w:rsidRPr="00AF320B">
        <w:rPr>
          <w:rtl/>
        </w:rPr>
        <w:t>לפי החוק כותבים במרכאות שזה מוכר וזה קונה כאילו מפני שזה עובר. כאשר זה</w:t>
      </w:r>
      <w:r w:rsidR="0014593D">
        <w:rPr>
          <w:rtl/>
        </w:rPr>
        <w:t xml:space="preserve"> </w:t>
      </w:r>
      <w:r w:rsidRPr="00AF320B">
        <w:rPr>
          <w:rtl/>
        </w:rPr>
        <w:t>לא בתמורה ולא במחיר ולא מכירת מקרקעין, למה צריך לחייב אותם לשלם מס?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דהאמשה.</w:t>
      </w:r>
      <w:r w:rsidR="0014593D">
        <w:rPr>
          <w:rtl/>
        </w:rPr>
        <w:t xml:space="preserve"> </w:t>
      </w:r>
      <w:r w:rsidRPr="00AF320B">
        <w:rPr>
          <w:rtl/>
        </w:rPr>
        <w:t>כבוד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דהאמשה, אני לא מודע לבעיה שהצגת. היא במסגרת שאלה ספונטנית, ואני</w:t>
      </w:r>
      <w:r w:rsidR="0014593D">
        <w:rPr>
          <w:rtl/>
        </w:rPr>
        <w:t xml:space="preserve"> </w:t>
      </w:r>
      <w:r w:rsidRPr="00AF320B">
        <w:rPr>
          <w:rtl/>
        </w:rPr>
        <w:t>לא רוצה לענות באופן ספונטני לא נכון.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לפיכך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מציע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אנא תפנה אלי בכתב אל משרדי, אני אבדוק את העניין עם</w:t>
      </w:r>
      <w:r w:rsidR="0014593D">
        <w:rPr>
          <w:rtl/>
        </w:rPr>
        <w:t xml:space="preserve"> </w:t>
      </w:r>
      <w:r w:rsidRPr="00AF320B">
        <w:rPr>
          <w:rtl/>
        </w:rPr>
        <w:t>שלטונות</w:t>
      </w:r>
      <w:r w:rsidR="0014593D">
        <w:rPr>
          <w:rtl/>
        </w:rPr>
        <w:t xml:space="preserve"> </w:t>
      </w:r>
      <w:r w:rsidRPr="00AF320B">
        <w:rPr>
          <w:rtl/>
        </w:rPr>
        <w:t>מס</w:t>
      </w:r>
      <w:r w:rsidR="0014593D">
        <w:rPr>
          <w:rtl/>
        </w:rPr>
        <w:t xml:space="preserve"> </w:t>
      </w:r>
      <w:r w:rsidRPr="00AF320B">
        <w:rPr>
          <w:rtl/>
        </w:rPr>
        <w:t>רכוש ומס הכנסה, ובוודאי תקבל תשובה סדורה ומלומדת. יכול להיות שאתה</w:t>
      </w:r>
      <w:r w:rsidR="0014593D">
        <w:rPr>
          <w:rtl/>
        </w:rPr>
        <w:t xml:space="preserve"> </w:t>
      </w:r>
      <w:r w:rsidRPr="00AF320B">
        <w:rPr>
          <w:rtl/>
        </w:rPr>
        <w:t>צודק,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להיות שאינך צודק. אני לא יכול לתת תשובה נכונה, מכיוון שאינני מכיר</w:t>
      </w:r>
      <w:r w:rsidR="0014593D">
        <w:rPr>
          <w:rtl/>
        </w:rPr>
        <w:t xml:space="preserve"> </w:t>
      </w:r>
      <w:r w:rsidRPr="00AF320B">
        <w:rPr>
          <w:rtl/>
        </w:rPr>
        <w:t>את הבעיה.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כעיקרון, צריך לחייב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יודע. אני מציע שתפנה ואני אתן לך תשובה מוסמכת. חבל שאני אתן תשובה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מבוססת על כללי החקיקה ועל העניין המקצועי. אני מוכן לענות לך, אבל אני</w:t>
      </w:r>
      <w:r w:rsidR="0014593D">
        <w:rPr>
          <w:rtl/>
        </w:rPr>
        <w:t xml:space="preserve"> </w:t>
      </w:r>
      <w:r w:rsidRPr="00AF320B">
        <w:rPr>
          <w:rtl/>
        </w:rPr>
        <w:t>מניח שגם אתה רוצה לקבל תשובה נכונה.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עזמי בשארה,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6" w:name="_Toc449867803"/>
      <w:r w:rsidRPr="0014593D">
        <w:rPr>
          <w:rtl/>
        </w:rPr>
        <w:t xml:space="preserve">חובות מס רכוש </w:t>
      </w:r>
      <w:r>
        <w:rPr>
          <w:rtl/>
        </w:rPr>
        <w:t>–</w:t>
      </w:r>
      <w:r w:rsidRPr="0014593D">
        <w:rPr>
          <w:rtl/>
        </w:rPr>
        <w:t xml:space="preserve"> ביטול הצמדה, ריבית וקנס</w:t>
      </w:r>
      <w:bookmarkEnd w:id="5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ענית לחבר הכנסת טלב אלסאנע בנוגע לחובות מס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רכוש. אמרת שנתת סמכויות לביטול הצמדה </w:t>
      </w:r>
      <w:r w:rsidR="0014593D">
        <w:rPr>
          <w:rtl/>
        </w:rPr>
        <w:t>–</w:t>
      </w:r>
      <w:r w:rsidRPr="00AF320B">
        <w:rPr>
          <w:rtl/>
        </w:rPr>
        <w:t xml:space="preserve"> לפי שיקול דעת </w:t>
      </w:r>
      <w:r w:rsidR="0014593D">
        <w:rPr>
          <w:rtl/>
        </w:rPr>
        <w:t>–</w:t>
      </w:r>
      <w:r w:rsidRPr="00AF320B">
        <w:rPr>
          <w:rtl/>
        </w:rPr>
        <w:t xml:space="preserve"> ריבית וקנס.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פשוטה:</w:t>
      </w:r>
      <w:r w:rsidR="0014593D">
        <w:rPr>
          <w:rtl/>
        </w:rPr>
        <w:t xml:space="preserve"> </w:t>
      </w:r>
      <w:r w:rsidRPr="00AF320B">
        <w:rPr>
          <w:rtl/>
        </w:rPr>
        <w:t>ראשית,</w:t>
      </w:r>
      <w:r w:rsidR="0014593D">
        <w:rPr>
          <w:rtl/>
        </w:rPr>
        <w:t xml:space="preserve"> </w:t>
      </w:r>
      <w:r w:rsidRPr="00AF320B">
        <w:rPr>
          <w:rtl/>
        </w:rPr>
        <w:t>למה זה לא מתבצע? למה זה לא קורה? למה אנחנו</w:t>
      </w:r>
      <w:r w:rsidR="0014593D">
        <w:rPr>
          <w:rtl/>
        </w:rPr>
        <w:t xml:space="preserve"> </w:t>
      </w:r>
      <w:r w:rsidRPr="00AF320B">
        <w:rPr>
          <w:rtl/>
        </w:rPr>
        <w:t>שומעים</w:t>
      </w:r>
      <w:r w:rsidR="0014593D">
        <w:rPr>
          <w:rtl/>
        </w:rPr>
        <w:t xml:space="preserve"> </w:t>
      </w:r>
      <w:r w:rsidRPr="00AF320B">
        <w:rPr>
          <w:rtl/>
        </w:rPr>
        <w:t>על עיקולים, אם נתת את הסמכות הזאת? שנית, אדוני השר, אני לא רוצה להיכנס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העניין העקרוני של מס רכוש, לכל העוול שנעשה וכו'. אני טוען טענה, שלדעתי כל</w:t>
      </w:r>
      <w:r w:rsidR="0014593D">
        <w:rPr>
          <w:rtl/>
        </w:rPr>
        <w:t xml:space="preserve"> </w:t>
      </w:r>
      <w:r w:rsidRPr="00AF320B">
        <w:rPr>
          <w:rtl/>
        </w:rPr>
        <w:t>ועדה</w:t>
      </w:r>
      <w:r w:rsidR="0014593D">
        <w:rPr>
          <w:rtl/>
        </w:rPr>
        <w:t xml:space="preserve"> </w:t>
      </w:r>
      <w:r w:rsidRPr="00AF320B">
        <w:rPr>
          <w:rtl/>
        </w:rPr>
        <w:t>ציבורית</w:t>
      </w:r>
      <w:r w:rsidR="0014593D">
        <w:rPr>
          <w:rtl/>
        </w:rPr>
        <w:t xml:space="preserve"> </w:t>
      </w:r>
      <w:r w:rsidRPr="00AF320B">
        <w:rPr>
          <w:rtl/>
        </w:rPr>
        <w:t>תאשר, אם תהיה בה מידה של אובייקטיביות, שחלק גדול מחובות מס רכוש</w:t>
      </w:r>
      <w:r w:rsidR="0014593D">
        <w:rPr>
          <w:rtl/>
        </w:rPr>
        <w:t xml:space="preserve"> </w:t>
      </w:r>
      <w:r w:rsidRPr="00AF320B">
        <w:rPr>
          <w:rtl/>
        </w:rPr>
        <w:t>על אדמות חקלאיות או אדמות שעברו בירושה וכו' הוא מזויף.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הצעה</w:t>
      </w:r>
      <w:r w:rsidR="0014593D">
        <w:rPr>
          <w:rtl/>
        </w:rPr>
        <w:t xml:space="preserve"> </w:t>
      </w:r>
      <w:r w:rsidRPr="00AF320B">
        <w:rPr>
          <w:rtl/>
        </w:rPr>
        <w:t>של ועדת</w:t>
      </w:r>
      <w:r w:rsidR="0014593D">
        <w:rPr>
          <w:rtl/>
        </w:rPr>
        <w:t>-</w:t>
      </w:r>
      <w:r w:rsidRPr="00AF320B">
        <w:rPr>
          <w:rtl/>
        </w:rPr>
        <w:t>גבאי. כאשר ועדת</w:t>
      </w:r>
      <w:r w:rsidR="0014593D">
        <w:rPr>
          <w:rtl/>
        </w:rPr>
        <w:t>-</w:t>
      </w:r>
      <w:r w:rsidRPr="00AF320B">
        <w:rPr>
          <w:rtl/>
        </w:rPr>
        <w:t>גבאי קיבלה מינוי משר האוצר בזמנו, היו</w:t>
      </w:r>
      <w:r w:rsidR="0014593D">
        <w:rPr>
          <w:rtl/>
        </w:rPr>
        <w:t xml:space="preserve"> </w:t>
      </w:r>
      <w:r w:rsidRPr="00AF320B">
        <w:rPr>
          <w:rtl/>
        </w:rPr>
        <w:t>לה</w:t>
      </w:r>
      <w:r w:rsidR="0014593D">
        <w:rPr>
          <w:rtl/>
        </w:rPr>
        <w:t xml:space="preserve"> </w:t>
      </w:r>
      <w:r w:rsidRPr="00AF320B">
        <w:rPr>
          <w:rtl/>
        </w:rPr>
        <w:t>שני</w:t>
      </w:r>
      <w:r w:rsidR="0014593D">
        <w:rPr>
          <w:rtl/>
        </w:rPr>
        <w:t xml:space="preserve"> </w:t>
      </w:r>
      <w:r w:rsidRPr="00AF320B">
        <w:rPr>
          <w:rtl/>
        </w:rPr>
        <w:t>תפקידים:</w:t>
      </w:r>
      <w:r w:rsidR="0014593D">
        <w:rPr>
          <w:rtl/>
        </w:rPr>
        <w:t xml:space="preserve"> </w:t>
      </w:r>
      <w:r w:rsidRPr="00AF320B">
        <w:rPr>
          <w:rtl/>
        </w:rPr>
        <w:t>א.</w:t>
      </w:r>
      <w:r w:rsidR="0014593D">
        <w:rPr>
          <w:rtl/>
        </w:rPr>
        <w:t xml:space="preserve"> </w:t>
      </w:r>
      <w:r w:rsidRPr="00AF320B">
        <w:rPr>
          <w:rtl/>
        </w:rPr>
        <w:t>לדון במס רכוש; ב. לדון בחובות. אדוני השר, למה אנחנו לא</w:t>
      </w:r>
      <w:r w:rsidR="0014593D">
        <w:rPr>
          <w:rtl/>
        </w:rPr>
        <w:t xml:space="preserve"> </w:t>
      </w:r>
      <w:r w:rsidRPr="00AF320B">
        <w:rPr>
          <w:rtl/>
        </w:rPr>
        <w:t>נחים קצת מהנושא הזה ואתה לא מקים עוד פעם את ועדת</w:t>
      </w:r>
      <w:r w:rsidR="0014593D">
        <w:rPr>
          <w:rtl/>
        </w:rPr>
        <w:t>-</w:t>
      </w:r>
      <w:r w:rsidRPr="00AF320B">
        <w:rPr>
          <w:rtl/>
        </w:rPr>
        <w:t>גבאי, או ועדה דומה לה, שתמליץ</w:t>
      </w:r>
      <w:r w:rsidR="0014593D">
        <w:rPr>
          <w:rtl/>
        </w:rPr>
        <w:t xml:space="preserve"> </w:t>
      </w:r>
      <w:r w:rsidRPr="00AF320B">
        <w:rPr>
          <w:rtl/>
        </w:rPr>
        <w:t>המלצות בנוגע לחובות מס רכוש, עם קריטריונים אובייקטיביים?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אחרון:</w:t>
      </w:r>
      <w:r w:rsidR="0014593D">
        <w:rPr>
          <w:rtl/>
        </w:rPr>
        <w:t xml:space="preserve"> </w:t>
      </w:r>
      <w:r w:rsidRPr="00AF320B">
        <w:rPr>
          <w:rtl/>
        </w:rPr>
        <w:t>פנינו</w:t>
      </w:r>
      <w:r w:rsidR="0014593D">
        <w:rPr>
          <w:rtl/>
        </w:rPr>
        <w:t xml:space="preserve"> </w:t>
      </w:r>
      <w:r w:rsidRPr="00AF320B">
        <w:rPr>
          <w:rtl/>
        </w:rPr>
        <w:t>אליך,</w:t>
      </w:r>
      <w:r w:rsidR="0014593D">
        <w:rPr>
          <w:rtl/>
        </w:rPr>
        <w:t xml:space="preserve"> </w:t>
      </w:r>
      <w:r w:rsidRPr="00AF320B">
        <w:rPr>
          <w:rtl/>
        </w:rPr>
        <w:t xml:space="preserve">13 חברי כנסת, לפני שבועיים </w:t>
      </w:r>
      <w:r w:rsidR="0014593D">
        <w:rPr>
          <w:rtl/>
        </w:rPr>
        <w:t>–</w:t>
      </w:r>
      <w:r w:rsidRPr="00AF320B">
        <w:rPr>
          <w:rtl/>
        </w:rPr>
        <w:t xml:space="preserve"> וזה בנוגע לפניות</w:t>
      </w:r>
      <w:r w:rsidR="0014593D">
        <w:rPr>
          <w:rtl/>
        </w:rPr>
        <w:t xml:space="preserve"> </w:t>
      </w:r>
      <w:r w:rsidRPr="00AF320B">
        <w:rPr>
          <w:rtl/>
        </w:rPr>
        <w:t>בכתב,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שאמרת לחבר הכנסת דהאמשה </w:t>
      </w:r>
      <w:r w:rsidR="0014593D">
        <w:rPr>
          <w:rtl/>
        </w:rPr>
        <w:t>–</w:t>
      </w:r>
      <w:r w:rsidRPr="00AF320B">
        <w:rPr>
          <w:rtl/>
        </w:rPr>
        <w:t xml:space="preserve"> וביקשנו לקבוע אתך פגישה. מדובר ב</w:t>
      </w:r>
      <w:r w:rsidR="0014593D">
        <w:rPr>
          <w:rtl/>
        </w:rPr>
        <w:t>-</w:t>
      </w:r>
      <w:r w:rsidRPr="00AF320B">
        <w:rPr>
          <w:rtl/>
        </w:rPr>
        <w:t>13 חברי</w:t>
      </w:r>
      <w:r w:rsidR="0014593D">
        <w:rPr>
          <w:rtl/>
        </w:rPr>
        <w:t xml:space="preserve"> </w:t>
      </w:r>
      <w:r w:rsidRPr="00AF320B">
        <w:rPr>
          <w:rtl/>
        </w:rPr>
        <w:t>כנסת. אני לא מצליח לקבוע אתך פגישה, 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תודה, חבר הכנסת בשארה.</w:t>
      </w:r>
      <w:r w:rsidR="0014593D">
        <w:rPr>
          <w:rtl/>
        </w:rPr>
        <w:t xml:space="preserve"> </w:t>
      </w:r>
      <w:r w:rsidRPr="00AF320B">
        <w:rPr>
          <w:rtl/>
        </w:rPr>
        <w:t>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האוצר א' שוחט: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מתחיל</w:t>
      </w:r>
      <w:r w:rsidR="0014593D">
        <w:rPr>
          <w:rtl/>
        </w:rPr>
        <w:t xml:space="preserve"> </w:t>
      </w:r>
      <w:r w:rsidRPr="00AF320B">
        <w:rPr>
          <w:rtl/>
        </w:rPr>
        <w:t>מאי</w:t>
      </w:r>
      <w:r w:rsidR="0014593D">
        <w:rPr>
          <w:rtl/>
        </w:rPr>
        <w:t>-</w:t>
      </w:r>
      <w:r w:rsidRPr="00AF320B">
        <w:rPr>
          <w:rtl/>
        </w:rPr>
        <w:t>קביעת</w:t>
      </w:r>
      <w:r w:rsidR="0014593D">
        <w:rPr>
          <w:rtl/>
        </w:rPr>
        <w:t xml:space="preserve"> </w:t>
      </w:r>
      <w:r w:rsidRPr="00AF320B">
        <w:rPr>
          <w:rtl/>
        </w:rPr>
        <w:t>הפגישה. חבר הכנסת בשארה, אני לא יכול לתת לך תשובה.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שנפגשתי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עם 13 חברי כנסת, אלא גם אתך באופן אישי, כאשר ביקשת</w:t>
      </w:r>
      <w:r w:rsidR="0014593D">
        <w:rPr>
          <w:rtl/>
        </w:rPr>
        <w:t xml:space="preserve"> </w:t>
      </w:r>
      <w:r w:rsidRPr="00AF320B">
        <w:rPr>
          <w:rtl/>
        </w:rPr>
        <w:t>לקיים</w:t>
      </w:r>
      <w:r w:rsidR="0014593D">
        <w:rPr>
          <w:rtl/>
        </w:rPr>
        <w:t xml:space="preserve"> </w:t>
      </w:r>
      <w:r w:rsidRPr="00AF320B">
        <w:rPr>
          <w:rtl/>
        </w:rPr>
        <w:t>פגישה.</w:t>
      </w:r>
      <w:r w:rsidR="0014593D">
        <w:rPr>
          <w:rtl/>
        </w:rPr>
        <w:t xml:space="preserve"> </w:t>
      </w:r>
      <w:r w:rsidRPr="00AF320B">
        <w:rPr>
          <w:rtl/>
        </w:rPr>
        <w:t>כך עשיתי עם מספר לא קטן של חברי כנסת, לא רק מהמגזר הערבי ולא רק</w:t>
      </w:r>
      <w:r w:rsidR="0014593D">
        <w:rPr>
          <w:rtl/>
        </w:rPr>
        <w:t xml:space="preserve"> </w:t>
      </w:r>
      <w:r w:rsidRPr="00AF320B">
        <w:rPr>
          <w:rtl/>
        </w:rPr>
        <w:t>מהאופוזיציה,</w:t>
      </w:r>
      <w:r w:rsidR="0014593D">
        <w:rPr>
          <w:rtl/>
        </w:rPr>
        <w:t xml:space="preserve"> </w:t>
      </w:r>
      <w:r w:rsidRPr="00AF320B">
        <w:rPr>
          <w:rtl/>
        </w:rPr>
        <w:t>אלא גם מהקואליציה.</w:t>
      </w:r>
      <w:r w:rsidR="0014593D">
        <w:rPr>
          <w:rtl/>
        </w:rPr>
        <w:t xml:space="preserve"> </w:t>
      </w:r>
      <w:r w:rsidRPr="00AF320B">
        <w:rPr>
          <w:rtl/>
        </w:rPr>
        <w:t>אתמול נפגשתי עם סיעה בנושא מסוים</w:t>
      </w:r>
      <w:r w:rsidR="0014593D">
        <w:rPr>
          <w:rtl/>
        </w:rPr>
        <w:t xml:space="preserve"> </w:t>
      </w:r>
      <w:r w:rsidRPr="00AF320B">
        <w:rPr>
          <w:rtl/>
        </w:rPr>
        <w:t>הנוגע לשכר</w:t>
      </w:r>
      <w:r w:rsidR="0014593D">
        <w:rPr>
          <w:rtl/>
        </w:rPr>
        <w:t xml:space="preserve"> </w:t>
      </w:r>
      <w:r w:rsidRPr="00AF320B">
        <w:rPr>
          <w:rtl/>
        </w:rPr>
        <w:t>המינימום. לאותה פגישה הוזמנו גם ראשי המועצות לשיחה מסוימת. אני מניח שחבר הכנסת</w:t>
      </w:r>
      <w:r w:rsidR="0014593D">
        <w:rPr>
          <w:rtl/>
        </w:rPr>
        <w:t xml:space="preserve"> </w:t>
      </w:r>
      <w:r w:rsidRPr="00AF320B">
        <w:rPr>
          <w:rtl/>
        </w:rPr>
        <w:t>דהאמשה</w:t>
      </w:r>
      <w:r w:rsidR="0014593D">
        <w:rPr>
          <w:rtl/>
        </w:rPr>
        <w:t xml:space="preserve"> </w:t>
      </w:r>
      <w:r w:rsidRPr="00AF320B">
        <w:rPr>
          <w:rtl/>
        </w:rPr>
        <w:t>יאשר את קיום הפגישה הזאת. אני תמיד מוכן, במסגרת הזמן, שלצערי הרב לא כל</w:t>
      </w:r>
      <w:r w:rsidR="0014593D">
        <w:rPr>
          <w:rtl/>
        </w:rPr>
        <w:t xml:space="preserve"> </w:t>
      </w:r>
      <w:r w:rsidRPr="00AF320B">
        <w:rPr>
          <w:rtl/>
        </w:rPr>
        <w:t>כך רב בידי, להיפגש עם חברי כנסת, ואני מבטיחך שאכן כך יהיה.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אתייחס לעניין מס רכוש. יש בעיה עם חובות העבר. לפעמים חובות העבר הם</w:t>
      </w:r>
      <w:r w:rsidR="0014593D">
        <w:rPr>
          <w:rtl/>
        </w:rPr>
        <w:t xml:space="preserve"> </w:t>
      </w:r>
      <w:r w:rsidRPr="00AF320B">
        <w:rPr>
          <w:rtl/>
        </w:rPr>
        <w:t>צודקים</w:t>
      </w:r>
      <w:r w:rsidR="0014593D">
        <w:rPr>
          <w:rtl/>
        </w:rPr>
        <w:t xml:space="preserve"> </w:t>
      </w:r>
      <w:r w:rsidRPr="00AF320B">
        <w:rPr>
          <w:rtl/>
        </w:rPr>
        <w:t>ולפעמים הם אינם צודקים. אנחנו עושים כל מאמץ כדי להקל. אין לנו יכולת של</w:t>
      </w:r>
      <w:r w:rsidR="0014593D">
        <w:rPr>
          <w:rtl/>
        </w:rPr>
        <w:t xml:space="preserve"> </w:t>
      </w:r>
      <w:r w:rsidRPr="00AF320B">
        <w:rPr>
          <w:rtl/>
        </w:rPr>
        <w:t>מחילת</w:t>
      </w:r>
      <w:r w:rsidR="0014593D">
        <w:rPr>
          <w:rtl/>
        </w:rPr>
        <w:t xml:space="preserve"> </w:t>
      </w:r>
      <w:r w:rsidRPr="00AF320B">
        <w:rPr>
          <w:rtl/>
        </w:rPr>
        <w:t>חוב</w:t>
      </w:r>
      <w:r w:rsidR="0014593D">
        <w:rPr>
          <w:rtl/>
        </w:rPr>
        <w:t xml:space="preserve"> </w:t>
      </w:r>
      <w:r w:rsidRPr="00AF320B">
        <w:rPr>
          <w:rtl/>
        </w:rPr>
        <w:t>סוחפת.</w:t>
      </w:r>
      <w:r w:rsidR="0014593D">
        <w:rPr>
          <w:rtl/>
        </w:rPr>
        <w:t xml:space="preserve"> </w:t>
      </w:r>
      <w:r w:rsidRPr="00AF320B">
        <w:rPr>
          <w:rtl/>
        </w:rPr>
        <w:t>אתה הרי יודע שהבעיה היא של מיליארדים. היא פרוסה בעיקרה על</w:t>
      </w:r>
      <w:r w:rsidR="0014593D">
        <w:rPr>
          <w:rtl/>
        </w:rPr>
        <w:t xml:space="preserve"> </w:t>
      </w:r>
      <w:r w:rsidRPr="00AF320B">
        <w:rPr>
          <w:rtl/>
        </w:rPr>
        <w:t>המגזר</w:t>
      </w:r>
      <w:r w:rsidR="0014593D">
        <w:rPr>
          <w:rtl/>
        </w:rPr>
        <w:t xml:space="preserve"> </w:t>
      </w:r>
      <w:r w:rsidRPr="00AF320B">
        <w:rPr>
          <w:rtl/>
        </w:rPr>
        <w:t>היהודי, ולאו דווקא על המגזר הערבי. לפעמים מדובר בנחלות ובשטחים לא במגזר</w:t>
      </w:r>
      <w:r w:rsidR="0014593D">
        <w:rPr>
          <w:rtl/>
        </w:rPr>
        <w:t xml:space="preserve"> </w:t>
      </w:r>
      <w:r w:rsidRPr="00AF320B">
        <w:rPr>
          <w:rtl/>
        </w:rPr>
        <w:t>הערבי, של מאות ואלפי דונמים. לכן, אנחנו מחפשים כל דרך על מנת לעזור בעניין.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שקראתי</w:t>
      </w:r>
      <w:r w:rsidR="0014593D">
        <w:rPr>
          <w:rtl/>
        </w:rPr>
        <w:t xml:space="preserve"> </w:t>
      </w:r>
      <w:r w:rsidRPr="00AF320B">
        <w:rPr>
          <w:rtl/>
        </w:rPr>
        <w:t>עכשיו,</w:t>
      </w:r>
      <w:r w:rsidR="0014593D">
        <w:rPr>
          <w:rtl/>
        </w:rPr>
        <w:t xml:space="preserve"> </w:t>
      </w:r>
      <w:r w:rsidRPr="00AF320B">
        <w:rPr>
          <w:rtl/>
        </w:rPr>
        <w:t>ששמעת,</w:t>
      </w:r>
      <w:r w:rsidR="0014593D">
        <w:rPr>
          <w:rtl/>
        </w:rPr>
        <w:t xml:space="preserve"> </w:t>
      </w:r>
      <w:r w:rsidRPr="00AF320B">
        <w:rPr>
          <w:rtl/>
        </w:rPr>
        <w:t>היה קצה של מכתב שלם, שלא קראתי אותו בגלל קוצר</w:t>
      </w:r>
      <w:r w:rsidR="0014593D">
        <w:rPr>
          <w:rtl/>
        </w:rPr>
        <w:t xml:space="preserve"> </w:t>
      </w:r>
      <w:r w:rsidRPr="00AF320B">
        <w:rPr>
          <w:rtl/>
        </w:rPr>
        <w:t>הזמן,</w:t>
      </w:r>
      <w:r w:rsidR="0014593D">
        <w:rPr>
          <w:rtl/>
        </w:rPr>
        <w:t xml:space="preserve"> </w:t>
      </w:r>
      <w:r w:rsidRPr="00AF320B">
        <w:rPr>
          <w:rtl/>
        </w:rPr>
        <w:t>שכן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טלב</w:t>
      </w:r>
      <w:r w:rsidR="0014593D">
        <w:rPr>
          <w:rtl/>
        </w:rPr>
        <w:t xml:space="preserve"> </w:t>
      </w:r>
      <w:r w:rsidRPr="00AF320B">
        <w:rPr>
          <w:rtl/>
        </w:rPr>
        <w:t>אלסאנע</w:t>
      </w:r>
      <w:r w:rsidR="0014593D">
        <w:rPr>
          <w:rtl/>
        </w:rPr>
        <w:t xml:space="preserve"> </w:t>
      </w:r>
      <w:r w:rsidRPr="00AF320B">
        <w:rPr>
          <w:rtl/>
        </w:rPr>
        <w:t>שאל</w:t>
      </w:r>
      <w:r w:rsidR="0014593D">
        <w:rPr>
          <w:rtl/>
        </w:rPr>
        <w:t xml:space="preserve"> </w:t>
      </w:r>
      <w:r w:rsidRPr="00AF320B">
        <w:rPr>
          <w:rtl/>
        </w:rPr>
        <w:t>אותי</w:t>
      </w:r>
      <w:r w:rsidR="0014593D">
        <w:rPr>
          <w:rtl/>
        </w:rPr>
        <w:t xml:space="preserve"> </w:t>
      </w:r>
      <w:r w:rsidRPr="00AF320B">
        <w:rPr>
          <w:rtl/>
        </w:rPr>
        <w:t>על האבטלה במגזר הערבי, על כביש</w:t>
      </w:r>
      <w:r w:rsidR="0014593D">
        <w:rPr>
          <w:rtl/>
        </w:rPr>
        <w:t xml:space="preserve"> </w:t>
      </w:r>
      <w:r w:rsidRPr="00AF320B">
        <w:rPr>
          <w:rtl/>
        </w:rPr>
        <w:t>חוצה</w:t>
      </w:r>
      <w:r w:rsidR="0014593D">
        <w:rPr>
          <w:rtl/>
        </w:rPr>
        <w:t>-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משכילים</w:t>
      </w:r>
      <w:r w:rsidR="0014593D">
        <w:rPr>
          <w:rtl/>
        </w:rPr>
        <w:t xml:space="preserve"> </w:t>
      </w:r>
      <w:r w:rsidRPr="00AF320B">
        <w:rPr>
          <w:rtl/>
        </w:rPr>
        <w:t>וכו'. הוא שאל אותי שאלה, שאני יכול לעמוד פה שש שעות,</w:t>
      </w:r>
      <w:r w:rsidR="0014593D">
        <w:rPr>
          <w:rtl/>
        </w:rPr>
        <w:t xml:space="preserve"> </w:t>
      </w:r>
      <w:r w:rsidRPr="00AF320B">
        <w:rPr>
          <w:rtl/>
        </w:rPr>
        <w:t>לענות, ולא אספיק לענות על הכול.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מכל</w:t>
      </w:r>
      <w:r w:rsidR="0014593D">
        <w:rPr>
          <w:rtl/>
        </w:rPr>
        <w:t xml:space="preserve"> </w:t>
      </w:r>
      <w:r w:rsidRPr="00AF320B">
        <w:rPr>
          <w:rtl/>
        </w:rPr>
        <w:t>המקום,</w:t>
      </w:r>
      <w:r w:rsidR="0014593D">
        <w:rPr>
          <w:rtl/>
        </w:rPr>
        <w:t xml:space="preserve"> </w:t>
      </w:r>
      <w:r w:rsidRPr="00AF320B">
        <w:rPr>
          <w:rtl/>
        </w:rPr>
        <w:t>אני בתוך העניין.</w:t>
      </w:r>
      <w:r w:rsidR="0014593D">
        <w:rPr>
          <w:rtl/>
        </w:rPr>
        <w:t xml:space="preserve"> </w:t>
      </w:r>
      <w:r w:rsidRPr="00AF320B">
        <w:rPr>
          <w:rtl/>
        </w:rPr>
        <w:t>אבדוק שוב את שאלתך, למה זה לא פורסם, ותקבל</w:t>
      </w:r>
      <w:r w:rsidR="0014593D">
        <w:rPr>
          <w:rtl/>
        </w:rPr>
        <w:t xml:space="preserve"> </w:t>
      </w:r>
      <w:r w:rsidRPr="00AF320B">
        <w:rPr>
          <w:rtl/>
        </w:rPr>
        <w:t>על כך תשובה.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לשר האוצר על כל תשובותיו, גם המוכנות וגם הספונטניות.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57" w:name="_Toc449867804"/>
      <w:r w:rsidRPr="0014593D">
        <w:rPr>
          <w:rtl/>
        </w:rPr>
        <w:t>מסמכים שהונחו על שולחן הכנסת</w:t>
      </w:r>
      <w:bookmarkEnd w:id="5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לפני שנמשיך בסדר</w:t>
      </w:r>
      <w:r w:rsidR="0014593D">
        <w:rPr>
          <w:rtl/>
        </w:rPr>
        <w:t>-</w:t>
      </w:r>
      <w:r w:rsidRPr="00AF320B">
        <w:rPr>
          <w:rtl/>
        </w:rPr>
        <w:t xml:space="preserve">היום </w:t>
      </w:r>
      <w:r w:rsidR="0014593D">
        <w:rPr>
          <w:rtl/>
        </w:rPr>
        <w:t>–</w:t>
      </w:r>
      <w:r w:rsidRPr="00AF320B">
        <w:rPr>
          <w:rtl/>
        </w:rPr>
        <w:t xml:space="preserve"> הודעה לסגן מזכיר הכנסת.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סגן מזכיר הכנסת ד' לב: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 יושב</w:t>
      </w:r>
      <w:r w:rsidR="0014593D">
        <w:rPr>
          <w:rtl/>
        </w:rPr>
        <w:t>-</w:t>
      </w:r>
      <w:r w:rsidRPr="00AF320B">
        <w:rPr>
          <w:rtl/>
        </w:rPr>
        <w:t xml:space="preserve">ראש הישיבה, הנני מתכבד להודיע, כי הונחו על שולחן הכנסת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לקריאה</w:t>
      </w:r>
      <w:r w:rsidR="0014593D">
        <w:rPr>
          <w:rtl/>
        </w:rPr>
        <w:t xml:space="preserve"> </w:t>
      </w:r>
      <w:r w:rsidRPr="00AF320B">
        <w:rPr>
          <w:rtl/>
        </w:rPr>
        <w:t>ראשונה: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למניעת אלימות במשפחה (תיקון מס' 5) (צו לאיסור</w:t>
      </w:r>
      <w:r w:rsidR="0014593D">
        <w:rPr>
          <w:rtl/>
        </w:rPr>
        <w:t xml:space="preserve"> </w:t>
      </w:r>
      <w:r w:rsidRPr="00AF320B">
        <w:rPr>
          <w:rtl/>
        </w:rPr>
        <w:t>נשיאת נשק), התש"ס</w:t>
      </w:r>
      <w:r w:rsidR="0014593D">
        <w:rPr>
          <w:rtl/>
        </w:rPr>
        <w:t>–</w:t>
      </w:r>
      <w:r w:rsidRPr="00AF320B">
        <w:rPr>
          <w:rtl/>
        </w:rPr>
        <w:t>2000.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ולקריאה</w:t>
      </w:r>
      <w:r w:rsidR="0014593D">
        <w:rPr>
          <w:rtl/>
        </w:rPr>
        <w:t xml:space="preserve"> </w:t>
      </w:r>
      <w:r w:rsidRPr="00AF320B">
        <w:rPr>
          <w:rtl/>
        </w:rPr>
        <w:t>שלישית: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ניירות</w:t>
      </w:r>
      <w:r w:rsidR="0014593D">
        <w:rPr>
          <w:rtl/>
        </w:rPr>
        <w:t xml:space="preserve"> </w:t>
      </w:r>
      <w:r w:rsidRPr="00AF320B">
        <w:rPr>
          <w:rtl/>
        </w:rPr>
        <w:t>ערך</w:t>
      </w:r>
      <w:r w:rsidR="0014593D">
        <w:rPr>
          <w:rtl/>
        </w:rPr>
        <w:t xml:space="preserve"> </w:t>
      </w:r>
      <w:r w:rsidRPr="00AF320B">
        <w:rPr>
          <w:rtl/>
        </w:rPr>
        <w:t>(תיקון מס' 20),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שהחזירה ועדת הכספים.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לדיון מוקדם: הצעת חוק קביעת הזמן (תיקון </w:t>
      </w:r>
      <w:r w:rsidR="0014593D">
        <w:rPr>
          <w:rtl/>
        </w:rPr>
        <w:t>–</w:t>
      </w:r>
      <w:r w:rsidRPr="00AF320B">
        <w:rPr>
          <w:rtl/>
        </w:rPr>
        <w:t xml:space="preserve"> אישור ועדת הפנים ואיכות הסביבה</w:t>
      </w:r>
      <w:r w:rsidR="0014593D">
        <w:rPr>
          <w:rtl/>
        </w:rPr>
        <w:t xml:space="preserve"> </w:t>
      </w:r>
      <w:r w:rsidRPr="00AF320B">
        <w:rPr>
          <w:rtl/>
        </w:rPr>
        <w:t>של הכנסת), התש"ס</w:t>
      </w:r>
      <w:r w:rsidR="0014593D">
        <w:rPr>
          <w:rtl/>
        </w:rPr>
        <w:t>–</w:t>
      </w:r>
      <w:r w:rsidRPr="00AF320B">
        <w:rPr>
          <w:rtl/>
        </w:rPr>
        <w:t>2000, של חבר הכנסת דוד אזולאי וקבוצת חברי הכנסת.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לסגן מזכיר הכנסת.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58" w:name="_Toc449867805"/>
      <w:r w:rsidRPr="0014593D">
        <w:rPr>
          <w:rtl/>
        </w:rPr>
        <w:t>הצעת חוק הסדרים במשק המדינה (היטלים וארנונה),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58"/>
    </w:p>
    <w:p w:rsidR="0014593D" w:rsidRPr="0014593D" w:rsidRDefault="0014593D" w:rsidP="0014593D">
      <w:pPr>
        <w:pStyle w:val="1"/>
        <w:rPr>
          <w:rtl/>
        </w:rPr>
      </w:pPr>
      <w:bookmarkStart w:id="59" w:name="_Toc449867806"/>
      <w:r w:rsidRPr="0014593D">
        <w:rPr>
          <w:rtl/>
        </w:rPr>
        <w:t>(קריאה שנייה וקריאה שלישית)</w:t>
      </w:r>
      <w:bookmarkEnd w:id="5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האוצר,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ממשיכים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>-</w:t>
      </w:r>
      <w:r w:rsidRPr="00AF320B">
        <w:rPr>
          <w:rtl/>
        </w:rPr>
        <w:t>היום. הסעיף הבא לדיון הוא הצעת חוק</w:t>
      </w:r>
      <w:r w:rsidR="0014593D">
        <w:rPr>
          <w:rtl/>
        </w:rPr>
        <w:t xml:space="preserve"> </w:t>
      </w:r>
      <w:r w:rsidRPr="00AF320B">
        <w:rPr>
          <w:rtl/>
        </w:rPr>
        <w:t>הסדרים</w:t>
      </w:r>
      <w:r w:rsidR="0014593D">
        <w:rPr>
          <w:rtl/>
        </w:rPr>
        <w:t xml:space="preserve"> </w:t>
      </w:r>
      <w:r w:rsidRPr="00AF320B">
        <w:rPr>
          <w:rtl/>
        </w:rPr>
        <w:t>במשק המדינה (היטלים וארנונה), התש"ס</w:t>
      </w:r>
      <w:r w:rsidR="0014593D">
        <w:rPr>
          <w:rtl/>
        </w:rPr>
        <w:t>–</w:t>
      </w:r>
      <w:r w:rsidRPr="00AF320B">
        <w:rPr>
          <w:rtl/>
        </w:rPr>
        <w:t>2000, בקריאה שנייה ובקריאה שלישית.</w:t>
      </w:r>
      <w:r w:rsidR="0014593D">
        <w:rPr>
          <w:rtl/>
        </w:rPr>
        <w:t xml:space="preserve"> </w:t>
      </w:r>
      <w:r w:rsidRPr="00AF320B">
        <w:rPr>
          <w:rtl/>
        </w:rPr>
        <w:t>יציג את ההצעה יושב</w:t>
      </w:r>
      <w:r w:rsidR="0014593D">
        <w:rPr>
          <w:rtl/>
        </w:rPr>
        <w:t>-</w:t>
      </w:r>
      <w:r w:rsidRPr="00AF320B">
        <w:rPr>
          <w:rtl/>
        </w:rPr>
        <w:t>ראש ועדת הכספים, חבר הכנסת אלי גולדשמידט.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הנושא שעומד לפנינו, למעשה שני הנושאים</w:t>
      </w:r>
      <w:r w:rsidR="0014593D">
        <w:rPr>
          <w:rtl/>
        </w:rPr>
        <w:t xml:space="preserve"> </w:t>
      </w:r>
      <w:r w:rsidRPr="00AF320B">
        <w:rPr>
          <w:rtl/>
        </w:rPr>
        <w:t>שעומדים לפנינו, גם הצעת חוק הסדרים במשק המדינה וגם הנושא של עכו, קשורים בסוגיה</w:t>
      </w:r>
      <w:r w:rsidR="0014593D">
        <w:rPr>
          <w:rtl/>
        </w:rPr>
        <w:t xml:space="preserve"> </w:t>
      </w:r>
      <w:r w:rsidRPr="00AF320B">
        <w:rPr>
          <w:rtl/>
        </w:rPr>
        <w:t>מאוד סבוכה ובעייתית, ואני אומר זאת כאן מעל דוכן הכנסת ללא כחל ושרק, והיא נוגעת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הטבות</w:t>
      </w:r>
      <w:r w:rsidR="0014593D">
        <w:rPr>
          <w:rtl/>
        </w:rPr>
        <w:t xml:space="preserve"> </w:t>
      </w:r>
      <w:r w:rsidRPr="00AF320B">
        <w:rPr>
          <w:rtl/>
        </w:rPr>
        <w:t>מס</w:t>
      </w:r>
      <w:r w:rsidR="0014593D">
        <w:rPr>
          <w:rtl/>
        </w:rPr>
        <w:t xml:space="preserve"> </w:t>
      </w:r>
      <w:r w:rsidRPr="00AF320B">
        <w:rPr>
          <w:rtl/>
        </w:rPr>
        <w:t>הכנסה</w:t>
      </w:r>
      <w:r w:rsidR="0014593D">
        <w:rPr>
          <w:rtl/>
        </w:rPr>
        <w:t xml:space="preserve"> </w:t>
      </w:r>
      <w:r w:rsidRPr="00AF320B">
        <w:rPr>
          <w:rtl/>
        </w:rPr>
        <w:t>ליישובים</w:t>
      </w:r>
      <w:r w:rsidR="0014593D">
        <w:rPr>
          <w:rtl/>
        </w:rPr>
        <w:t xml:space="preserve"> </w:t>
      </w:r>
      <w:r w:rsidRPr="00AF320B">
        <w:rPr>
          <w:rtl/>
        </w:rPr>
        <w:t>שונים ברחבי הארץ. הבעייתיות היא לא בעצם מתן</w:t>
      </w:r>
      <w:r w:rsidR="0014593D">
        <w:rPr>
          <w:rtl/>
        </w:rPr>
        <w:t xml:space="preserve"> </w:t>
      </w:r>
      <w:r w:rsidRPr="00AF320B">
        <w:rPr>
          <w:rtl/>
        </w:rPr>
        <w:t>הטבות מס הכנסה.</w:t>
      </w:r>
      <w:r w:rsidR="0014593D">
        <w:rPr>
          <w:rtl/>
        </w:rPr>
        <w:t xml:space="preserve"> </w:t>
      </w:r>
      <w:r w:rsidRPr="00AF320B">
        <w:rPr>
          <w:rtl/>
        </w:rPr>
        <w:t>הבעייתיות היא בקביעת היישובים, הקריטריונים והסיבות מדוע יישוב</w:t>
      </w:r>
      <w:r w:rsidR="0014593D">
        <w:rPr>
          <w:rtl/>
        </w:rPr>
        <w:t xml:space="preserve"> </w:t>
      </w:r>
      <w:r w:rsidRPr="00AF320B">
        <w:rPr>
          <w:rtl/>
        </w:rPr>
        <w:t>מסוים מקבל הנחה מסוג כזה, יישוב אחר מקבל הנחה מסוג אחר, ויש יישובים שלא מקבלים</w:t>
      </w:r>
      <w:r w:rsidR="0014593D">
        <w:rPr>
          <w:rtl/>
        </w:rPr>
        <w:t xml:space="preserve"> </w:t>
      </w:r>
      <w:r w:rsidRPr="00AF320B">
        <w:rPr>
          <w:rtl/>
        </w:rPr>
        <w:t>הנחה כלל.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ידוע</w:t>
      </w:r>
      <w:r w:rsidR="0014593D">
        <w:rPr>
          <w:rtl/>
        </w:rPr>
        <w:t xml:space="preserve"> </w:t>
      </w:r>
      <w:r w:rsidRPr="00AF320B">
        <w:rPr>
          <w:rtl/>
        </w:rPr>
        <w:t>למי</w:t>
      </w:r>
      <w:r w:rsidR="0014593D">
        <w:rPr>
          <w:rtl/>
        </w:rPr>
        <w:t xml:space="preserve"> </w:t>
      </w:r>
      <w:r w:rsidRPr="00AF320B">
        <w:rPr>
          <w:rtl/>
        </w:rPr>
        <w:t>שמכיר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מקרוב,</w:t>
      </w:r>
      <w:r w:rsidR="0014593D">
        <w:rPr>
          <w:rtl/>
        </w:rPr>
        <w:t xml:space="preserve"> </w:t>
      </w:r>
      <w:r w:rsidRPr="00AF320B">
        <w:rPr>
          <w:rtl/>
        </w:rPr>
        <w:t>שהיתה ועדה בראשותו של שופט 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העליון</w:t>
      </w:r>
      <w:r w:rsidR="0014593D">
        <w:rPr>
          <w:rtl/>
        </w:rPr>
        <w:t xml:space="preserve"> </w:t>
      </w:r>
      <w:r w:rsidRPr="00AF320B">
        <w:rPr>
          <w:rtl/>
        </w:rPr>
        <w:t>בדימוס, השופט צבי טל, שקבעה מפה חדשה, שבה הוכללו יישובים שלהם הטבות מס</w:t>
      </w:r>
      <w:r w:rsidR="0014593D">
        <w:rPr>
          <w:rtl/>
        </w:rPr>
        <w:t xml:space="preserve"> </w:t>
      </w:r>
      <w:r w:rsidRPr="00AF320B">
        <w:rPr>
          <w:rtl/>
        </w:rPr>
        <w:t>כאלה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אחרות וגם הוחסרו יישובים שנהנו בעבר מהטבות אלה. החלטות ועדת</w:t>
      </w:r>
      <w:r w:rsidR="0014593D">
        <w:rPr>
          <w:rtl/>
        </w:rPr>
        <w:t>-</w:t>
      </w:r>
      <w:r w:rsidRPr="00AF320B">
        <w:rPr>
          <w:rtl/>
        </w:rPr>
        <w:t>טל הובאו</w:t>
      </w:r>
      <w:r w:rsidR="0014593D">
        <w:rPr>
          <w:rtl/>
        </w:rPr>
        <w:t xml:space="preserve"> </w:t>
      </w:r>
      <w:r w:rsidRPr="00AF320B">
        <w:rPr>
          <w:rtl/>
        </w:rPr>
        <w:t>בפני ממשלת ישראל, אך כפי שנמסר לנו בוועדת הכספים, ממשלת ישראל ממתינה לדוח ועדת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>-</w:t>
      </w:r>
      <w:r w:rsidRPr="00AF320B">
        <w:rPr>
          <w:rtl/>
        </w:rPr>
        <w:t>בסט, אותה ועדה שאמורה לעסוק ברפורמה הכוללת במס הכנסה.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נוצרה</w:t>
      </w:r>
      <w:r w:rsidR="0014593D">
        <w:rPr>
          <w:rtl/>
        </w:rPr>
        <w:t xml:space="preserve"> </w:t>
      </w:r>
      <w:r w:rsidRPr="00AF320B">
        <w:rPr>
          <w:rtl/>
        </w:rPr>
        <w:t>כאן בעייתיות, משום שאנחנו צריכים לגשר בדרך כלשהי בין המצב שבו</w:t>
      </w:r>
      <w:r w:rsidR="0014593D">
        <w:rPr>
          <w:rtl/>
        </w:rPr>
        <w:t xml:space="preserve"> </w:t>
      </w:r>
      <w:r w:rsidRPr="00AF320B">
        <w:rPr>
          <w:rtl/>
        </w:rPr>
        <w:t>בסוף שנת הכספים 1999, 31 בדצמבר 1999, פקע תוקף כל התקנות שנותנות הטבות מס כאלה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אחרות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ברחבי הארץ </w:t>
      </w:r>
      <w:r w:rsidR="0014593D">
        <w:rPr>
          <w:rtl/>
        </w:rPr>
        <w:t>–</w:t>
      </w:r>
      <w:r w:rsidRPr="00AF320B">
        <w:rPr>
          <w:rtl/>
        </w:rPr>
        <w:t xml:space="preserve"> בכלל זה ביישובים כמו יישובי קו העימות, יישובים שנמצאים</w:t>
      </w:r>
      <w:r w:rsidR="0014593D">
        <w:rPr>
          <w:rtl/>
        </w:rPr>
        <w:t xml:space="preserve"> </w:t>
      </w:r>
      <w:r w:rsidRPr="00AF320B">
        <w:rPr>
          <w:rtl/>
        </w:rPr>
        <w:t>קרוב לגבול, חלק מהיישובים שנמצאים ביש"ע ובמקומות 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היה צורך להחיות את התהליך ולאפשר, עד סוף שנת 2000, את קיום הטבות המס</w:t>
      </w:r>
      <w:r w:rsidR="0014593D">
        <w:rPr>
          <w:rtl/>
        </w:rPr>
        <w:t xml:space="preserve"> </w:t>
      </w:r>
      <w:r w:rsidRPr="00AF320B">
        <w:rPr>
          <w:rtl/>
        </w:rPr>
        <w:t>שהיו</w:t>
      </w:r>
      <w:r w:rsidR="0014593D">
        <w:rPr>
          <w:rtl/>
        </w:rPr>
        <w:t xml:space="preserve"> </w:t>
      </w:r>
      <w:r w:rsidRPr="00AF320B">
        <w:rPr>
          <w:rtl/>
        </w:rPr>
        <w:t>בעבר, הארכת תוקפן עד סוף שנת 2000, מתוך הנחה, שלקראת סוף שנת 2000, לקראת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הבאה,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דיון</w:t>
      </w:r>
      <w:r w:rsidR="0014593D">
        <w:rPr>
          <w:rtl/>
        </w:rPr>
        <w:t xml:space="preserve"> </w:t>
      </w:r>
      <w:r w:rsidRPr="00AF320B">
        <w:rPr>
          <w:rtl/>
        </w:rPr>
        <w:t>מחודש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ותובא לכנסת הצעה מגובשת, אולי ברוח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>-</w:t>
      </w:r>
      <w:r w:rsidRPr="00AF320B">
        <w:rPr>
          <w:rtl/>
        </w:rPr>
        <w:t>טל, לגבי הנושא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אקרא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הדברים</w:t>
      </w:r>
      <w:r w:rsidR="0014593D">
        <w:rPr>
          <w:rtl/>
        </w:rPr>
        <w:t xml:space="preserve"> </w:t>
      </w:r>
      <w:r w:rsidRPr="00AF320B">
        <w:rPr>
          <w:rtl/>
        </w:rPr>
        <w:t>באופן</w:t>
      </w:r>
      <w:r w:rsidR="0014593D">
        <w:rPr>
          <w:rtl/>
        </w:rPr>
        <w:t xml:space="preserve"> </w:t>
      </w:r>
      <w:r w:rsidRPr="00AF320B">
        <w:rPr>
          <w:rtl/>
        </w:rPr>
        <w:t>פורמלי,</w:t>
      </w:r>
      <w:r w:rsidR="0014593D">
        <w:rPr>
          <w:rtl/>
        </w:rPr>
        <w:t xml:space="preserve"> </w:t>
      </w:r>
      <w:r w:rsidRPr="00AF320B">
        <w:rPr>
          <w:rtl/>
        </w:rPr>
        <w:t>תוך</w:t>
      </w:r>
      <w:r w:rsidR="0014593D">
        <w:rPr>
          <w:rtl/>
        </w:rPr>
        <w:t xml:space="preserve"> </w:t>
      </w:r>
      <w:r w:rsidRPr="00AF320B">
        <w:rPr>
          <w:rtl/>
        </w:rPr>
        <w:t>הפניה לסעיפים רלוונטיים. הצעת החוק</w:t>
      </w:r>
      <w:r w:rsidR="0014593D">
        <w:rPr>
          <w:rtl/>
        </w:rPr>
        <w:t xml:space="preserve"> </w:t>
      </w:r>
      <w:r w:rsidRPr="00AF320B">
        <w:rPr>
          <w:rtl/>
        </w:rPr>
        <w:t>המונחת</w:t>
      </w:r>
      <w:r w:rsidR="0014593D">
        <w:rPr>
          <w:rtl/>
        </w:rPr>
        <w:t xml:space="preserve"> </w:t>
      </w:r>
      <w:r w:rsidRPr="00AF320B">
        <w:rPr>
          <w:rtl/>
        </w:rPr>
        <w:t>לפניכם</w:t>
      </w:r>
      <w:r w:rsidR="0014593D">
        <w:rPr>
          <w:rtl/>
        </w:rPr>
        <w:t xml:space="preserve"> </w:t>
      </w:r>
      <w:r w:rsidRPr="00AF320B">
        <w:rPr>
          <w:rtl/>
        </w:rPr>
        <w:t>לקריאה שנייה ולקריאה שלישית עניינה, כפי שאמרתי קודם, מתן הקלות</w:t>
      </w:r>
      <w:r w:rsidR="0014593D">
        <w:rPr>
          <w:rtl/>
        </w:rPr>
        <w:t xml:space="preserve"> </w:t>
      </w:r>
      <w:r w:rsidRPr="00AF320B">
        <w:rPr>
          <w:rtl/>
        </w:rPr>
        <w:t>והנחות</w:t>
      </w:r>
      <w:r w:rsidR="0014593D">
        <w:rPr>
          <w:rtl/>
        </w:rPr>
        <w:t xml:space="preserve"> </w:t>
      </w:r>
      <w:r w:rsidRPr="00AF320B">
        <w:rPr>
          <w:rtl/>
        </w:rPr>
        <w:t>במס</w:t>
      </w:r>
      <w:r w:rsidR="0014593D">
        <w:rPr>
          <w:rtl/>
        </w:rPr>
        <w:t xml:space="preserve"> </w:t>
      </w:r>
      <w:r w:rsidRPr="00AF320B">
        <w:rPr>
          <w:rtl/>
        </w:rPr>
        <w:t>הכנסה</w:t>
      </w:r>
      <w:r w:rsidR="0014593D">
        <w:rPr>
          <w:rtl/>
        </w:rPr>
        <w:t xml:space="preserve"> </w:t>
      </w:r>
      <w:r w:rsidRPr="00AF320B">
        <w:rPr>
          <w:rtl/>
        </w:rPr>
        <w:t>ליישובים מסוימים.</w:t>
      </w:r>
      <w:r w:rsidR="0014593D">
        <w:rPr>
          <w:rtl/>
        </w:rPr>
        <w:t xml:space="preserve"> </w:t>
      </w:r>
      <w:r w:rsidRPr="00AF320B">
        <w:rPr>
          <w:rtl/>
        </w:rPr>
        <w:t>סעיף 11 לפקודת מס הכנסה מעניק סמכות לשר</w:t>
      </w:r>
      <w:r w:rsidR="0014593D">
        <w:rPr>
          <w:rtl/>
        </w:rPr>
        <w:t xml:space="preserve"> </w:t>
      </w:r>
      <w:r w:rsidRPr="00AF320B">
        <w:rPr>
          <w:rtl/>
        </w:rPr>
        <w:t>האוצר,</w:t>
      </w:r>
      <w:r w:rsidR="0014593D">
        <w:rPr>
          <w:rtl/>
        </w:rPr>
        <w:t xml:space="preserve"> </w:t>
      </w:r>
      <w:r w:rsidRPr="00AF320B">
        <w:rPr>
          <w:rtl/>
        </w:rPr>
        <w:t>באישור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הכנסת, לקבוע בתקנות הוראות בדבר הנחות ממס על</w:t>
      </w:r>
      <w:r w:rsidR="0014593D">
        <w:rPr>
          <w:rtl/>
        </w:rPr>
        <w:t xml:space="preserve"> </w:t>
      </w:r>
      <w:r w:rsidRPr="00AF320B">
        <w:rPr>
          <w:rtl/>
        </w:rPr>
        <w:t>הכנסות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תושבי</w:t>
      </w:r>
      <w:r w:rsidR="0014593D">
        <w:rPr>
          <w:rtl/>
        </w:rPr>
        <w:t xml:space="preserve"> </w:t>
      </w:r>
      <w:r w:rsidRPr="00AF320B">
        <w:rPr>
          <w:rtl/>
        </w:rPr>
        <w:t>יישובים מסוימים. מכוח סעיף זה התקין שר האוצר, או התקינו שרי</w:t>
      </w:r>
      <w:r w:rsidR="0014593D">
        <w:rPr>
          <w:rtl/>
        </w:rPr>
        <w:t xml:space="preserve"> </w:t>
      </w:r>
      <w:r w:rsidRPr="00AF320B">
        <w:rPr>
          <w:rtl/>
        </w:rPr>
        <w:t>האוצר</w:t>
      </w:r>
      <w:r w:rsidR="0014593D">
        <w:rPr>
          <w:rtl/>
        </w:rPr>
        <w:t xml:space="preserve"> </w:t>
      </w:r>
      <w:r w:rsidRPr="00AF320B">
        <w:rPr>
          <w:rtl/>
        </w:rPr>
        <w:t>לדורותיהם,</w:t>
      </w:r>
      <w:r w:rsidR="0014593D">
        <w:rPr>
          <w:rtl/>
        </w:rPr>
        <w:t xml:space="preserve"> </w:t>
      </w:r>
      <w:r w:rsidRPr="00AF320B">
        <w:rPr>
          <w:rtl/>
        </w:rPr>
        <w:t>תקנות</w:t>
      </w:r>
      <w:r w:rsidR="0014593D">
        <w:rPr>
          <w:rtl/>
        </w:rPr>
        <w:t xml:space="preserve"> </w:t>
      </w:r>
      <w:r w:rsidRPr="00AF320B">
        <w:rPr>
          <w:rtl/>
        </w:rPr>
        <w:t>המעניקות</w:t>
      </w:r>
      <w:r w:rsidR="0014593D">
        <w:rPr>
          <w:rtl/>
        </w:rPr>
        <w:t xml:space="preserve"> </w:t>
      </w:r>
      <w:r w:rsidRPr="00AF320B">
        <w:rPr>
          <w:rtl/>
        </w:rPr>
        <w:t>הקלות במס ליישובים שונים, ובהם יישובי גבול</w:t>
      </w:r>
      <w:r w:rsidR="0014593D">
        <w:rPr>
          <w:rtl/>
        </w:rPr>
        <w:t xml:space="preserve"> </w:t>
      </w:r>
      <w:r w:rsidRPr="00AF320B">
        <w:rPr>
          <w:rtl/>
        </w:rPr>
        <w:t>הצפון,</w:t>
      </w:r>
      <w:r w:rsidR="0014593D">
        <w:rPr>
          <w:rtl/>
        </w:rPr>
        <w:t xml:space="preserve"> </w:t>
      </w:r>
      <w:r w:rsidRPr="00AF320B">
        <w:rPr>
          <w:rtl/>
        </w:rPr>
        <w:t>יישובי</w:t>
      </w:r>
      <w:r w:rsidR="0014593D">
        <w:rPr>
          <w:rtl/>
        </w:rPr>
        <w:t xml:space="preserve"> </w:t>
      </w:r>
      <w:r w:rsidRPr="00AF320B">
        <w:rPr>
          <w:rtl/>
        </w:rPr>
        <w:t>הערבה</w:t>
      </w:r>
      <w:r w:rsidR="0014593D">
        <w:rPr>
          <w:rtl/>
        </w:rPr>
        <w:t xml:space="preserve"> </w:t>
      </w:r>
      <w:r w:rsidRPr="00AF320B">
        <w:rPr>
          <w:rtl/>
        </w:rPr>
        <w:t>ואילת.</w:t>
      </w:r>
      <w:r w:rsidR="0014593D">
        <w:rPr>
          <w:rtl/>
        </w:rPr>
        <w:t xml:space="preserve"> </w:t>
      </w:r>
      <w:r w:rsidRPr="00AF320B">
        <w:rPr>
          <w:rtl/>
        </w:rPr>
        <w:t>ההטבות הוענקו בתקנות ליישובים על</w:t>
      </w:r>
      <w:r w:rsidR="0014593D">
        <w:rPr>
          <w:rtl/>
        </w:rPr>
        <w:t>-</w:t>
      </w:r>
      <w:r w:rsidRPr="00AF320B">
        <w:rPr>
          <w:rtl/>
        </w:rPr>
        <w:t>פי רשימת שמות.</w:t>
      </w:r>
      <w:r w:rsidR="0014593D">
        <w:rPr>
          <w:rtl/>
        </w:rPr>
        <w:t xml:space="preserve"> </w:t>
      </w:r>
      <w:r w:rsidRPr="00AF320B">
        <w:rPr>
          <w:rtl/>
        </w:rPr>
        <w:t>שיטה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עוררה</w:t>
      </w:r>
      <w:r w:rsidR="0014593D">
        <w:rPr>
          <w:rtl/>
        </w:rPr>
        <w:t xml:space="preserve"> </w:t>
      </w:r>
      <w:r w:rsidRPr="00AF320B">
        <w:rPr>
          <w:rtl/>
        </w:rPr>
        <w:t>ביקורת</w:t>
      </w:r>
      <w:r w:rsidR="0014593D">
        <w:rPr>
          <w:rtl/>
        </w:rPr>
        <w:t xml:space="preserve"> </w:t>
      </w:r>
      <w:r w:rsidRPr="00AF320B">
        <w:rPr>
          <w:rtl/>
        </w:rPr>
        <w:t>ציבורית</w:t>
      </w:r>
      <w:r w:rsidR="0014593D">
        <w:rPr>
          <w:rtl/>
        </w:rPr>
        <w:t xml:space="preserve"> </w:t>
      </w:r>
      <w:r w:rsidRPr="00AF320B">
        <w:rPr>
          <w:rtl/>
        </w:rPr>
        <w:t>רבה, ובעקבותיה חוקק סעיף 12 בחוק הסדרים במשק</w:t>
      </w:r>
      <w:r w:rsidR="0014593D">
        <w:rPr>
          <w:rtl/>
        </w:rPr>
        <w:t xml:space="preserve"> </w:t>
      </w:r>
      <w:r w:rsidRPr="00AF320B">
        <w:rPr>
          <w:rtl/>
        </w:rPr>
        <w:t>המדינה (היטלים וארנונה), שבו נקבע כי תקנות לפי סעיף 11 לפקודת מס הכנסה, שתוקפן</w:t>
      </w:r>
      <w:r w:rsidR="0014593D">
        <w:rPr>
          <w:rtl/>
        </w:rPr>
        <w:t xml:space="preserve"> </w:t>
      </w:r>
      <w:r w:rsidRPr="00AF320B">
        <w:rPr>
          <w:rtl/>
        </w:rPr>
        <w:t>פקע ביום 31 בדצמבר 1990, ימשיכו להיות בתוקף עד 31 בדצמבר 1999.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במקביל,</w:t>
      </w:r>
      <w:r w:rsidR="0014593D">
        <w:rPr>
          <w:rtl/>
        </w:rPr>
        <w:t xml:space="preserve"> </w:t>
      </w:r>
      <w:r w:rsidRPr="00AF320B">
        <w:rPr>
          <w:rtl/>
        </w:rPr>
        <w:t>החלה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לפעול לקביעת אמות מידה אחידות למתן הטבות ליישובים,</w:t>
      </w:r>
      <w:r w:rsidR="0014593D">
        <w:rPr>
          <w:rtl/>
        </w:rPr>
        <w:t xml:space="preserve"> </w:t>
      </w:r>
      <w:r w:rsidRPr="00AF320B">
        <w:rPr>
          <w:rtl/>
        </w:rPr>
        <w:t>כאמור.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ועדת בן</w:t>
      </w:r>
      <w:r w:rsidR="0014593D">
        <w:rPr>
          <w:rtl/>
        </w:rPr>
        <w:t>-</w:t>
      </w:r>
      <w:r w:rsidRPr="00AF320B">
        <w:rPr>
          <w:rtl/>
        </w:rPr>
        <w:t>בסט, כפי שאמרתי קודם לכן, שמונתה לאחרונה לבחינת רפורמה כוללת במס,</w:t>
      </w:r>
      <w:r w:rsidR="0014593D">
        <w:rPr>
          <w:rtl/>
        </w:rPr>
        <w:t xml:space="preserve"> </w:t>
      </w:r>
      <w:r w:rsidRPr="00AF320B">
        <w:rPr>
          <w:rtl/>
        </w:rPr>
        <w:t>בוחנת,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השאר, פטורים והנחות במס, אופן הענקתם ושיעורם, ובהם גם ההטבות מכוח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11</w:t>
      </w:r>
      <w:r w:rsidR="0014593D">
        <w:rPr>
          <w:rtl/>
        </w:rPr>
        <w:t xml:space="preserve"> </w:t>
      </w:r>
      <w:r w:rsidRPr="00AF320B">
        <w:rPr>
          <w:rtl/>
        </w:rPr>
        <w:t>לפקודת</w:t>
      </w:r>
      <w:r w:rsidR="0014593D">
        <w:rPr>
          <w:rtl/>
        </w:rPr>
        <w:t xml:space="preserve"> </w:t>
      </w:r>
      <w:r w:rsidRPr="00AF320B">
        <w:rPr>
          <w:rtl/>
        </w:rPr>
        <w:t>מס</w:t>
      </w:r>
      <w:r w:rsidR="0014593D">
        <w:rPr>
          <w:rtl/>
        </w:rPr>
        <w:t xml:space="preserve"> </w:t>
      </w:r>
      <w:r w:rsidRPr="00AF320B">
        <w:rPr>
          <w:rtl/>
        </w:rPr>
        <w:t>הכנסה.</w:t>
      </w:r>
      <w:r w:rsidR="0014593D">
        <w:rPr>
          <w:rtl/>
        </w:rPr>
        <w:t xml:space="preserve"> </w:t>
      </w:r>
      <w:r w:rsidRPr="00AF320B">
        <w:rPr>
          <w:rtl/>
        </w:rPr>
        <w:t>כפי שאמרתי קודם, מאחר שלפי סעיף 12 לחוק פג תוקף</w:t>
      </w:r>
      <w:r w:rsidR="0014593D">
        <w:rPr>
          <w:rtl/>
        </w:rPr>
        <w:t xml:space="preserve"> </w:t>
      </w:r>
      <w:r w:rsidRPr="00AF320B">
        <w:rPr>
          <w:rtl/>
        </w:rPr>
        <w:t>התקנות</w:t>
      </w:r>
      <w:r w:rsidR="0014593D">
        <w:rPr>
          <w:rtl/>
        </w:rPr>
        <w:t xml:space="preserve"> </w:t>
      </w:r>
      <w:r w:rsidRPr="00AF320B">
        <w:rPr>
          <w:rtl/>
        </w:rPr>
        <w:t>ביום</w:t>
      </w:r>
      <w:r w:rsidR="0014593D">
        <w:rPr>
          <w:rtl/>
        </w:rPr>
        <w:t xml:space="preserve"> </w:t>
      </w:r>
      <w:r w:rsidRPr="00AF320B">
        <w:rPr>
          <w:rtl/>
        </w:rPr>
        <w:t>31</w:t>
      </w:r>
      <w:r w:rsidR="0014593D">
        <w:rPr>
          <w:rtl/>
        </w:rPr>
        <w:t xml:space="preserve"> </w:t>
      </w:r>
      <w:r w:rsidRPr="00AF320B">
        <w:rPr>
          <w:rtl/>
        </w:rPr>
        <w:t>בדצמבר</w:t>
      </w:r>
      <w:r w:rsidR="0014593D">
        <w:rPr>
          <w:rtl/>
        </w:rPr>
        <w:t xml:space="preserve"> </w:t>
      </w:r>
      <w:r w:rsidRPr="00AF320B">
        <w:rPr>
          <w:rtl/>
        </w:rPr>
        <w:t>1999, ומאחר שהוועדה טרם סיימה את עבודתה, מוצע להאריך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תוקפן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התקנות הקיימות בשנה נוספת, עד לקבלת החלטות הוועדה ויישומן</w:t>
      </w:r>
      <w:r w:rsidR="0014593D">
        <w:rPr>
          <w:rtl/>
        </w:rPr>
        <w:t xml:space="preserve"> </w:t>
      </w:r>
      <w:r w:rsidRPr="00AF320B">
        <w:rPr>
          <w:rtl/>
        </w:rPr>
        <w:t>הצפוי החל בינואר שנת 2001.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הואיל</w:t>
      </w:r>
      <w:r w:rsidR="0014593D">
        <w:rPr>
          <w:rtl/>
        </w:rPr>
        <w:t xml:space="preserve"> </w:t>
      </w:r>
      <w:r w:rsidRPr="00AF320B">
        <w:rPr>
          <w:rtl/>
        </w:rPr>
        <w:t>וכיום,</w:t>
      </w:r>
      <w:r w:rsidR="0014593D">
        <w:rPr>
          <w:rtl/>
        </w:rPr>
        <w:t xml:space="preserve"> </w:t>
      </w:r>
      <w:r w:rsidRPr="00AF320B">
        <w:rPr>
          <w:rtl/>
        </w:rPr>
        <w:t>החל</w:t>
      </w:r>
      <w:r w:rsidR="0014593D">
        <w:rPr>
          <w:rtl/>
        </w:rPr>
        <w:t xml:space="preserve"> </w:t>
      </w:r>
      <w:r w:rsidRPr="00AF320B">
        <w:rPr>
          <w:rtl/>
        </w:rPr>
        <w:t>ביום 1 בינואר 2000, אין למעשה פטור ממס ליישובים, מוצע</w:t>
      </w:r>
      <w:r w:rsidR="0014593D">
        <w:rPr>
          <w:rtl/>
        </w:rPr>
        <w:t xml:space="preserve"> </w:t>
      </w:r>
      <w:r w:rsidRPr="00AF320B">
        <w:rPr>
          <w:rtl/>
        </w:rPr>
        <w:t>שהתיקון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רטרואקטיבי,</w:t>
      </w:r>
      <w:r w:rsidR="0014593D">
        <w:rPr>
          <w:rtl/>
        </w:rPr>
        <w:t xml:space="preserve"> </w:t>
      </w:r>
      <w:r w:rsidRPr="00AF320B">
        <w:rPr>
          <w:rtl/>
        </w:rPr>
        <w:t>מיום</w:t>
      </w:r>
      <w:r w:rsidR="0014593D">
        <w:rPr>
          <w:rtl/>
        </w:rPr>
        <w:t xml:space="preserve"> </w:t>
      </w:r>
      <w:r w:rsidRPr="00AF320B">
        <w:rPr>
          <w:rtl/>
        </w:rPr>
        <w:t>1 בינואר 2000 ועד 31 בדצמבר שנת 2000. כמו כן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מוצע "להקפיא" את רשימת היישובים המופיעים כיום בתקנות </w:t>
      </w:r>
      <w:r w:rsidR="0014593D">
        <w:rPr>
          <w:rtl/>
        </w:rPr>
        <w:t>–</w:t>
      </w:r>
      <w:r w:rsidRPr="00AF320B">
        <w:rPr>
          <w:rtl/>
        </w:rPr>
        <w:t xml:space="preserve"> כך היתה ההצעה המקורית </w:t>
      </w:r>
      <w:r w:rsidR="0014593D">
        <w:rPr>
          <w:rtl/>
        </w:rPr>
        <w:t xml:space="preserve">– </w:t>
      </w:r>
      <w:r w:rsidRPr="00AF320B">
        <w:rPr>
          <w:rtl/>
        </w:rPr>
        <w:t>ולא לאפשר הוספת יישובים או גריעת יישובים.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זאת, וזה קורה תמיד בדיונים מהסוג הזה, ועדת הכספים, במהלך דיוניה בהצעת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הקימה</w:t>
      </w:r>
      <w:r>
        <w:rPr>
          <w:rtl/>
        </w:rPr>
        <w:t xml:space="preserve"> </w:t>
      </w:r>
      <w:r w:rsidR="00AF320B" w:rsidRPr="00AF320B">
        <w:rPr>
          <w:rtl/>
        </w:rPr>
        <w:t>צוות מיוחד מתוך חברי הוועדה, שניסה לשקף את כל הכוחות בוועדה,</w:t>
      </w:r>
      <w:r>
        <w:rPr>
          <w:rtl/>
        </w:rPr>
        <w:t xml:space="preserve"> </w:t>
      </w:r>
      <w:r w:rsidR="00AF320B" w:rsidRPr="00AF320B">
        <w:rPr>
          <w:rtl/>
        </w:rPr>
        <w:t>בראשותו של חבר הכנסת ישראל כץ, לבחינת רשימת היישובים כפי שמופיעה</w:t>
      </w:r>
      <w:r>
        <w:rPr>
          <w:rtl/>
        </w:rPr>
        <w:t xml:space="preserve"> </w:t>
      </w:r>
      <w:r w:rsidR="00AF320B" w:rsidRPr="00AF320B">
        <w:rPr>
          <w:rtl/>
        </w:rPr>
        <w:t>כיום בתקנות.</w:t>
      </w:r>
      <w:r>
        <w:rPr>
          <w:rtl/>
        </w:rPr>
        <w:t xml:space="preserve"> </w:t>
      </w:r>
      <w:r w:rsidR="00AF320B" w:rsidRPr="00AF320B">
        <w:rPr>
          <w:rtl/>
        </w:rPr>
        <w:t>הצוות</w:t>
      </w:r>
      <w:r>
        <w:rPr>
          <w:rtl/>
        </w:rPr>
        <w:t xml:space="preserve"> </w:t>
      </w:r>
      <w:r w:rsidR="00AF320B" w:rsidRPr="00AF320B">
        <w:rPr>
          <w:rtl/>
        </w:rPr>
        <w:t>גיבש רשימה נוספת של יישובים, שמן הראוי, על</w:t>
      </w:r>
      <w:r>
        <w:rPr>
          <w:rtl/>
        </w:rPr>
        <w:t>-</w:t>
      </w:r>
      <w:r w:rsidR="00AF320B" w:rsidRPr="00AF320B">
        <w:rPr>
          <w:rtl/>
        </w:rPr>
        <w:t>פי דעתו, להעניק גם להם הנחות</w:t>
      </w:r>
      <w:r>
        <w:rPr>
          <w:rtl/>
        </w:rPr>
        <w:t xml:space="preserve"> </w:t>
      </w:r>
      <w:r w:rsidR="00AF320B" w:rsidRPr="00AF320B">
        <w:rPr>
          <w:rtl/>
        </w:rPr>
        <w:t>במס.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מופיעים</w:t>
      </w:r>
      <w:r w:rsidR="0014593D">
        <w:rPr>
          <w:rtl/>
        </w:rPr>
        <w:t xml:space="preserve"> </w:t>
      </w:r>
      <w:r w:rsidRPr="00AF320B">
        <w:rPr>
          <w:rtl/>
        </w:rPr>
        <w:t>בתוספת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הראשונה ובתוספת השנייה </w:t>
      </w:r>
      <w:r w:rsidR="0014593D">
        <w:rPr>
          <w:rtl/>
        </w:rPr>
        <w:t>–</w:t>
      </w:r>
      <w:r w:rsidRPr="00AF320B">
        <w:rPr>
          <w:rtl/>
        </w:rPr>
        <w:t xml:space="preserve"> ההבדל בין שתי התוספות</w:t>
      </w:r>
      <w:r w:rsidR="0014593D">
        <w:rPr>
          <w:rtl/>
        </w:rPr>
        <w:t xml:space="preserve"> </w:t>
      </w:r>
      <w:r w:rsidRPr="00AF320B">
        <w:rPr>
          <w:rtl/>
        </w:rPr>
        <w:t>הוא בשיעור ההנחה במס הניתנת לתושבי היישובים.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שבתוספת</w:t>
      </w:r>
      <w:r w:rsidR="0014593D">
        <w:rPr>
          <w:rtl/>
        </w:rPr>
        <w:t xml:space="preserve"> </w:t>
      </w:r>
      <w:r w:rsidRPr="00AF320B">
        <w:rPr>
          <w:rtl/>
        </w:rPr>
        <w:t>הראשונה,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מייד</w:t>
      </w:r>
      <w:r w:rsidR="0014593D">
        <w:rPr>
          <w:rtl/>
        </w:rPr>
        <w:t xml:space="preserve"> </w:t>
      </w:r>
      <w:r w:rsidRPr="00AF320B">
        <w:rPr>
          <w:rtl/>
        </w:rPr>
        <w:t>אקרא אותם, מדובר בהנחה במס</w:t>
      </w:r>
      <w:r w:rsidR="0014593D">
        <w:rPr>
          <w:rtl/>
        </w:rPr>
        <w:t xml:space="preserve"> </w:t>
      </w:r>
      <w:r w:rsidRPr="00AF320B">
        <w:rPr>
          <w:rtl/>
        </w:rPr>
        <w:t>בשיעור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 xml:space="preserve">, ואילו לגבי היישובים שבתוספת השנייה </w:t>
      </w:r>
      <w:r w:rsidR="0014593D">
        <w:rPr>
          <w:rtl/>
        </w:rPr>
        <w:t>–</w:t>
      </w:r>
      <w:r w:rsidRPr="00AF320B">
        <w:rPr>
          <w:rtl/>
        </w:rPr>
        <w:t xml:space="preserve"> מדובר בהנחה במס בשיעור של</w:t>
      </w:r>
      <w:r w:rsidR="0014593D">
        <w:rPr>
          <w:rtl/>
        </w:rPr>
        <w:t xml:space="preserve"> </w:t>
      </w:r>
      <w:r w:rsidR="0014593D" w:rsidRPr="00AF320B">
        <w:rPr>
          <w:rtl/>
        </w:rPr>
        <w:t>7</w:t>
      </w:r>
      <w:r w:rsidR="0014593D">
        <w:rPr>
          <w:rtl/>
        </w:rPr>
        <w:t>%</w:t>
      </w:r>
      <w:r w:rsidRPr="00AF320B">
        <w:rPr>
          <w:rtl/>
        </w:rPr>
        <w:t>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אקרא לכם קודם כול את רשימת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שנייה,</w:t>
      </w:r>
      <w:r w:rsidR="0014593D">
        <w:rPr>
          <w:rtl/>
        </w:rPr>
        <w:t xml:space="preserve"> </w:t>
      </w:r>
      <w:r w:rsidRPr="00AF320B">
        <w:rPr>
          <w:rtl/>
        </w:rPr>
        <w:t>שנייה,</w:t>
      </w:r>
      <w:r w:rsidR="0014593D">
        <w:rPr>
          <w:rtl/>
        </w:rPr>
        <w:t xml:space="preserve"> </w:t>
      </w:r>
      <w:r w:rsidRPr="00AF320B">
        <w:rPr>
          <w:rtl/>
        </w:rPr>
        <w:t>שנייה.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לקרוא לכם קודם כול את התוספת הראשונה.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למעשה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רק רגע, שנייה, הכול יהיה ברור.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נא לאפשר לדובר לסיים.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ארשה לך בתום דבריו.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כול,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רשימה שקיימת.</w:t>
      </w:r>
      <w:r w:rsidR="0014593D">
        <w:rPr>
          <w:rtl/>
        </w:rPr>
        <w:t xml:space="preserve"> </w:t>
      </w:r>
      <w:r w:rsidRPr="00AF320B">
        <w:rPr>
          <w:rtl/>
        </w:rPr>
        <w:t>אני, כרגע, לא מתכוון לקרוא אותה; זאת רשימה</w:t>
      </w:r>
      <w:r w:rsidR="0014593D">
        <w:rPr>
          <w:rtl/>
        </w:rPr>
        <w:t xml:space="preserve"> </w:t>
      </w:r>
      <w:r w:rsidRPr="00AF320B">
        <w:rPr>
          <w:rtl/>
        </w:rPr>
        <w:t>שקיימת בכל התקנות, ומי שרוצה, כמובן, יכול להגיע אליה. אני קורא, כרגע, את רשימת</w:t>
      </w:r>
      <w:r w:rsidR="0014593D">
        <w:rPr>
          <w:rtl/>
        </w:rPr>
        <w:t xml:space="preserve"> </w:t>
      </w:r>
      <w:r w:rsidRPr="00AF320B">
        <w:rPr>
          <w:rtl/>
        </w:rPr>
        <w:t>השמות שהוספו, נקרא לזה על</w:t>
      </w:r>
      <w:r w:rsidR="0014593D">
        <w:rPr>
          <w:rtl/>
        </w:rPr>
        <w:t>-</w:t>
      </w:r>
      <w:r w:rsidRPr="00AF320B">
        <w:rPr>
          <w:rtl/>
        </w:rPr>
        <w:t>ידי צוות כץ, והדבר אושר על</w:t>
      </w:r>
      <w:r w:rsidR="0014593D">
        <w:rPr>
          <w:rtl/>
        </w:rPr>
        <w:t>-</w:t>
      </w:r>
      <w:r w:rsidRPr="00AF320B">
        <w:rPr>
          <w:rtl/>
        </w:rPr>
        <w:t>ידי ועדת הכספים.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בתוספת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</w:t>
      </w:r>
      <w:r w:rsidRPr="00AF320B">
        <w:rPr>
          <w:rtl/>
        </w:rPr>
        <w:t>הוספו</w:t>
      </w:r>
      <w:r w:rsidR="0014593D">
        <w:rPr>
          <w:rtl/>
        </w:rPr>
        <w:t xml:space="preserve"> </w:t>
      </w:r>
      <w:r w:rsidRPr="00AF320B">
        <w:rPr>
          <w:rtl/>
        </w:rPr>
        <w:t>היישובים:</w:t>
      </w:r>
      <w:r w:rsidR="0014593D">
        <w:rPr>
          <w:rtl/>
        </w:rPr>
        <w:t xml:space="preserve"> </w:t>
      </w:r>
      <w:r w:rsidRPr="00AF320B">
        <w:rPr>
          <w:rtl/>
        </w:rPr>
        <w:t>אור הגנוז, בר</w:t>
      </w:r>
      <w:r w:rsidR="0014593D">
        <w:rPr>
          <w:rtl/>
        </w:rPr>
        <w:t>-</w:t>
      </w:r>
      <w:r w:rsidRPr="00AF320B">
        <w:rPr>
          <w:rtl/>
        </w:rPr>
        <w:t>יוחאי, געתון, זיו</w:t>
      </w:r>
      <w:r w:rsidR="0014593D">
        <w:rPr>
          <w:rtl/>
        </w:rPr>
        <w:t>-</w:t>
      </w:r>
      <w:r w:rsidRPr="00AF320B">
        <w:rPr>
          <w:rtl/>
        </w:rPr>
        <w:t>הגליל,</w:t>
      </w:r>
      <w:r w:rsidR="0014593D">
        <w:rPr>
          <w:rtl/>
        </w:rPr>
        <w:t xml:space="preserve"> </w:t>
      </w:r>
      <w:r w:rsidRPr="00AF320B">
        <w:rPr>
          <w:rtl/>
        </w:rPr>
        <w:t>מירון, נתיב</w:t>
      </w:r>
      <w:r w:rsidR="0014593D">
        <w:rPr>
          <w:rtl/>
        </w:rPr>
        <w:t>-</w:t>
      </w:r>
      <w:r w:rsidRPr="00AF320B">
        <w:rPr>
          <w:rtl/>
        </w:rPr>
        <w:t>השיירה, עין</w:t>
      </w:r>
      <w:r w:rsidR="0014593D">
        <w:rPr>
          <w:rtl/>
        </w:rPr>
        <w:t>-</w:t>
      </w:r>
      <w:r w:rsidRPr="00AF320B">
        <w:rPr>
          <w:rtl/>
        </w:rPr>
        <w:t>יעקב, פקיעין</w:t>
      </w:r>
      <w:r w:rsidR="0014593D">
        <w:rPr>
          <w:rtl/>
        </w:rPr>
        <w:t>-</w:t>
      </w:r>
      <w:r w:rsidRPr="00AF320B">
        <w:rPr>
          <w:rtl/>
        </w:rPr>
        <w:t>החדשה, ראג'ר ושדה</w:t>
      </w:r>
      <w:r w:rsidR="0014593D">
        <w:rPr>
          <w:rtl/>
        </w:rPr>
        <w:t>-</w:t>
      </w:r>
      <w:r w:rsidRPr="00AF320B">
        <w:rPr>
          <w:rtl/>
        </w:rPr>
        <w:t>אליעזר. אלה יישובים שמה</w:t>
      </w:r>
      <w:r w:rsidR="0014593D">
        <w:rPr>
          <w:rtl/>
        </w:rPr>
        <w:t xml:space="preserve"> </w:t>
      </w:r>
      <w:r w:rsidRPr="00AF320B">
        <w:rPr>
          <w:rtl/>
        </w:rPr>
        <w:t>שמאפיין אותם זה קרבתם לגבול הצפון.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יש 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חכה רגע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חכו רגע; גם הנושא של פקיעין יבוא על סדרו. חבר הכנסת עזמי בשארה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אנא להמתין.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סבלנות זאת תכונה שכדאי להשתמש בה. תשאל את חבר הכנסת טריף.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התוספת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</w:t>
      </w:r>
      <w:r w:rsidRPr="00AF320B">
        <w:rPr>
          <w:rtl/>
        </w:rPr>
        <w:t>מבוססת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13(ב)(1), התוספת השנייה מבוססת על סעיף</w:t>
      </w:r>
      <w:r w:rsidR="0014593D">
        <w:rPr>
          <w:rtl/>
        </w:rPr>
        <w:t xml:space="preserve"> </w:t>
      </w:r>
      <w:r w:rsidRPr="00AF320B">
        <w:rPr>
          <w:rtl/>
        </w:rPr>
        <w:t>13(ב)(2),</w:t>
      </w:r>
      <w:r w:rsidR="0014593D">
        <w:rPr>
          <w:rtl/>
        </w:rPr>
        <w:t xml:space="preserve"> </w:t>
      </w:r>
      <w:r w:rsidRPr="00AF320B">
        <w:rPr>
          <w:rtl/>
        </w:rPr>
        <w:t>שם</w:t>
      </w:r>
      <w:r w:rsidR="0014593D">
        <w:rPr>
          <w:rtl/>
        </w:rPr>
        <w:t xml:space="preserve"> </w:t>
      </w:r>
      <w:r w:rsidRPr="00AF320B">
        <w:rPr>
          <w:rtl/>
        </w:rPr>
        <w:t>מופיעים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הבאים:</w:t>
      </w:r>
      <w:r w:rsidR="0014593D">
        <w:rPr>
          <w:rtl/>
        </w:rPr>
        <w:t xml:space="preserve"> </w:t>
      </w:r>
      <w:r w:rsidRPr="00AF320B">
        <w:rPr>
          <w:rtl/>
        </w:rPr>
        <w:t>אבשלום,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הערבה,</w:t>
      </w:r>
      <w:r w:rsidR="0014593D">
        <w:rPr>
          <w:rtl/>
        </w:rPr>
        <w:t xml:space="preserve"> </w:t>
      </w:r>
      <w:r w:rsidRPr="00AF320B">
        <w:rPr>
          <w:rtl/>
        </w:rPr>
        <w:t>בלדד</w:t>
      </w:r>
      <w:r w:rsidR="0014593D">
        <w:rPr>
          <w:rtl/>
        </w:rPr>
        <w:t>-</w:t>
      </w:r>
      <w:r w:rsidRPr="00AF320B">
        <w:rPr>
          <w:rtl/>
        </w:rPr>
        <w:t>צוקים,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>-</w:t>
      </w:r>
      <w:r w:rsidRPr="00AF320B">
        <w:rPr>
          <w:rtl/>
        </w:rPr>
        <w:t>עצמון, גן</w:t>
      </w:r>
      <w:r w:rsidR="0014593D">
        <w:rPr>
          <w:rtl/>
        </w:rPr>
        <w:t>-</w:t>
      </w:r>
      <w:r w:rsidRPr="00AF320B">
        <w:rPr>
          <w:rtl/>
        </w:rPr>
        <w:t>אור, דקל, חד</w:t>
      </w:r>
      <w:r w:rsidR="0014593D">
        <w:rPr>
          <w:rtl/>
        </w:rPr>
        <w:t>-</w:t>
      </w:r>
      <w:r w:rsidRPr="00AF320B">
        <w:rPr>
          <w:rtl/>
        </w:rPr>
        <w:t>נס, חולית, חמדת, יבול, יפית, יתד, כמהין, כנף, מיצר,</w:t>
      </w:r>
      <w:r w:rsidR="0014593D">
        <w:rPr>
          <w:rtl/>
        </w:rPr>
        <w:t xml:space="preserve"> </w:t>
      </w:r>
      <w:r w:rsidRPr="00AF320B">
        <w:rPr>
          <w:rtl/>
        </w:rPr>
        <w:t>נאות</w:t>
      </w:r>
      <w:r w:rsidR="0014593D">
        <w:rPr>
          <w:rtl/>
        </w:rPr>
        <w:t>-</w:t>
      </w:r>
      <w:r w:rsidRPr="00AF320B">
        <w:rPr>
          <w:rtl/>
        </w:rPr>
        <w:t>הכיכר,</w:t>
      </w:r>
      <w:r w:rsidR="0014593D">
        <w:rPr>
          <w:rtl/>
        </w:rPr>
        <w:t xml:space="preserve"> </w:t>
      </w:r>
      <w:r w:rsidRPr="00AF320B">
        <w:rPr>
          <w:rtl/>
        </w:rPr>
        <w:t>נווה</w:t>
      </w:r>
      <w:r w:rsidR="0014593D">
        <w:rPr>
          <w:rtl/>
        </w:rPr>
        <w:t>-</w:t>
      </w:r>
      <w:r w:rsidRPr="00AF320B">
        <w:rPr>
          <w:rtl/>
        </w:rPr>
        <w:t>דקלים,</w:t>
      </w:r>
      <w:r w:rsidR="0014593D">
        <w:rPr>
          <w:rtl/>
        </w:rPr>
        <w:t xml:space="preserve"> </w:t>
      </w:r>
      <w:r w:rsidRPr="00AF320B">
        <w:rPr>
          <w:rtl/>
        </w:rPr>
        <w:t>נווה</w:t>
      </w:r>
      <w:r w:rsidR="0014593D">
        <w:rPr>
          <w:rtl/>
        </w:rPr>
        <w:t>-</w:t>
      </w:r>
      <w:r w:rsidRPr="00AF320B">
        <w:rPr>
          <w:rtl/>
        </w:rPr>
        <w:t>זוהר,</w:t>
      </w:r>
      <w:r w:rsidR="0014593D">
        <w:rPr>
          <w:rtl/>
        </w:rPr>
        <w:t xml:space="preserve"> </w:t>
      </w:r>
      <w:r w:rsidRPr="00AF320B">
        <w:rPr>
          <w:rtl/>
        </w:rPr>
        <w:t>ניר</w:t>
      </w:r>
      <w:r w:rsidR="0014593D">
        <w:rPr>
          <w:rtl/>
        </w:rPr>
        <w:t>-</w:t>
      </w:r>
      <w:r w:rsidRPr="00AF320B">
        <w:rPr>
          <w:rtl/>
        </w:rPr>
        <w:t>יצחק, נעמה, עזוז, עין</w:t>
      </w:r>
      <w:r w:rsidR="0014593D">
        <w:rPr>
          <w:rtl/>
        </w:rPr>
        <w:t>-</w:t>
      </w:r>
      <w:r w:rsidRPr="00AF320B">
        <w:rPr>
          <w:rtl/>
        </w:rPr>
        <w:t>חצבה, עין</w:t>
      </w:r>
      <w:r w:rsidR="0014593D">
        <w:rPr>
          <w:rtl/>
        </w:rPr>
        <w:t>-</w:t>
      </w:r>
      <w:r w:rsidRPr="00AF320B">
        <w:rPr>
          <w:rtl/>
        </w:rPr>
        <w:t>תמר,</w:t>
      </w:r>
      <w:r w:rsidR="0014593D">
        <w:rPr>
          <w:rtl/>
        </w:rPr>
        <w:t xml:space="preserve"> </w:t>
      </w:r>
      <w:r w:rsidRPr="00AF320B">
        <w:rPr>
          <w:rtl/>
        </w:rPr>
        <w:t>פאת</w:t>
      </w:r>
      <w:r w:rsidR="0014593D">
        <w:rPr>
          <w:rtl/>
        </w:rPr>
        <w:t>-</w:t>
      </w:r>
      <w:r w:rsidRPr="00AF320B">
        <w:rPr>
          <w:rtl/>
        </w:rPr>
        <w:t>שדה, פרי</w:t>
      </w:r>
      <w:r w:rsidR="0014593D">
        <w:rPr>
          <w:rtl/>
        </w:rPr>
        <w:t>-</w:t>
      </w:r>
      <w:r w:rsidRPr="00AF320B">
        <w:rPr>
          <w:rtl/>
        </w:rPr>
        <w:t>גן, שדה</w:t>
      </w:r>
      <w:r w:rsidR="0014593D">
        <w:rPr>
          <w:rtl/>
        </w:rPr>
        <w:t>-</w:t>
      </w:r>
      <w:r w:rsidRPr="00AF320B">
        <w:rPr>
          <w:rtl/>
        </w:rPr>
        <w:t>אברהם, שדמות</w:t>
      </w:r>
      <w:r w:rsidR="0014593D">
        <w:rPr>
          <w:rtl/>
        </w:rPr>
        <w:t>-</w:t>
      </w:r>
      <w:r w:rsidRPr="00AF320B">
        <w:rPr>
          <w:rtl/>
        </w:rPr>
        <w:t>מחולה, קלע</w:t>
      </w:r>
      <w:r w:rsidR="0014593D">
        <w:rPr>
          <w:rtl/>
        </w:rPr>
        <w:t>-</w:t>
      </w:r>
      <w:r w:rsidRPr="00AF320B">
        <w:rPr>
          <w:rtl/>
        </w:rPr>
        <w:t>אלון ותלמי</w:t>
      </w:r>
      <w:r w:rsidR="0014593D">
        <w:rPr>
          <w:rtl/>
        </w:rPr>
        <w:t>-</w:t>
      </w:r>
      <w:r w:rsidRPr="00AF320B">
        <w:rPr>
          <w:rtl/>
        </w:rPr>
        <w:t>יוסף.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התכולה של הסעיף הזה, בסעיף 3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הבעיה?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חבר הכנסת דהאמשה, לא, אל תנהל מפה דו</w:t>
      </w:r>
      <w:r w:rsidR="0014593D">
        <w:rPr>
          <w:rtl/>
        </w:rPr>
        <w:t>-</w:t>
      </w:r>
      <w:r w:rsidRPr="00AF320B">
        <w:rPr>
          <w:rtl/>
        </w:rPr>
        <w:t>שיח.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ה"בונבון"</w:t>
      </w:r>
      <w:r w:rsidR="0014593D">
        <w:rPr>
          <w:rtl/>
        </w:rPr>
        <w:t xml:space="preserve"> </w:t>
      </w:r>
      <w:r w:rsidRPr="00AF320B">
        <w:rPr>
          <w:rtl/>
        </w:rPr>
        <w:t>משאירים לסוף הדיון.</w:t>
      </w:r>
      <w:r w:rsidR="0014593D">
        <w:rPr>
          <w:rtl/>
        </w:rPr>
        <w:t xml:space="preserve"> </w:t>
      </w:r>
      <w:r w:rsidRPr="00AF320B">
        <w:rPr>
          <w:rtl/>
        </w:rPr>
        <w:t>אתה תראה שהשם פקיעין יוסף בסוף</w:t>
      </w:r>
      <w:r w:rsidR="0014593D">
        <w:rPr>
          <w:rtl/>
        </w:rPr>
        <w:t xml:space="preserve"> </w:t>
      </w:r>
      <w:r w:rsidRPr="00AF320B">
        <w:rPr>
          <w:rtl/>
        </w:rPr>
        <w:t>הדיון.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או.קיי.? שתנוח עליכם דעתכם.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צריך לעקוב, מבחינה משפטית, אחרי הנוהל. הנושא של פקיעין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נא לאפשר ליושב</w:t>
      </w:r>
      <w:r w:rsidR="0014593D">
        <w:rPr>
          <w:rtl/>
        </w:rPr>
        <w:t>-</w:t>
      </w:r>
      <w:r w:rsidRPr="00AF320B">
        <w:rPr>
          <w:rtl/>
        </w:rPr>
        <w:t>ראש ועדת הכספים לסיים את דבריו.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 לך, שביישוב פקיעין, מבחינת מספר התושבים, יש יותר מאשר כל</w:t>
      </w:r>
      <w:r w:rsidR="0014593D">
        <w:rPr>
          <w:rtl/>
        </w:rPr>
        <w:t xml:space="preserve"> </w:t>
      </w:r>
      <w:r w:rsidRPr="00AF320B">
        <w:rPr>
          <w:rtl/>
        </w:rPr>
        <w:t>הרשימה שקראתי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תוקפו של סעיף 13, תרשו לי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תרשה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יש כל הרשימה.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תשאל את השאלה בסוף הדברים.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לי פה הרשימה הישנה.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תוקפו של סעיף 13 לחוק העיקרי, כנוסחו בסעיף 2 לחוק זה, בשנת המס 2000.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רוצה לומר פה דבר עקרוני בטרם שמיעת ההסתייגויות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 חברי הכנסת. חבר הכנסת פרוש, חבר הכנסת שמחון, אנא.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כולו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נושא</w:t>
      </w:r>
      <w:r w:rsidR="0014593D">
        <w:rPr>
          <w:rtl/>
        </w:rPr>
        <w:t xml:space="preserve"> </w:t>
      </w:r>
      <w:r w:rsidRPr="00AF320B">
        <w:rPr>
          <w:rtl/>
        </w:rPr>
        <w:t>משפטי</w:t>
      </w:r>
      <w:r w:rsidR="0014593D">
        <w:rPr>
          <w:rtl/>
        </w:rPr>
        <w:t xml:space="preserve"> </w:t>
      </w:r>
      <w:r w:rsidRPr="00AF320B">
        <w:rPr>
          <w:rtl/>
        </w:rPr>
        <w:t>סבוך,</w:t>
      </w:r>
      <w:r w:rsidR="0014593D">
        <w:rPr>
          <w:rtl/>
        </w:rPr>
        <w:t xml:space="preserve"> </w:t>
      </w:r>
      <w:r w:rsidRPr="00AF320B">
        <w:rPr>
          <w:rtl/>
        </w:rPr>
        <w:t>שחלקו נדון בבג"ץ, ויש בג"צים תלויים</w:t>
      </w:r>
      <w:r w:rsidR="0014593D">
        <w:rPr>
          <w:rtl/>
        </w:rPr>
        <w:t xml:space="preserve"> </w:t>
      </w:r>
      <w:r w:rsidRPr="00AF320B">
        <w:rPr>
          <w:rtl/>
        </w:rPr>
        <w:t>ועומדים לגבי שורה של יישובים.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דעה</w:t>
      </w:r>
      <w:r w:rsidR="0014593D">
        <w:rPr>
          <w:rtl/>
        </w:rPr>
        <w:t xml:space="preserve"> </w:t>
      </w:r>
      <w:r w:rsidRPr="00AF320B">
        <w:rPr>
          <w:rtl/>
        </w:rPr>
        <w:t>רווחת בקרב אנשים לא מעטים, שהנושא של הטבות מס אינו הדרך.</w:t>
      </w:r>
      <w:r w:rsidR="0014593D">
        <w:rPr>
          <w:rtl/>
        </w:rPr>
        <w:t xml:space="preserve"> </w:t>
      </w:r>
      <w:r w:rsidRPr="00AF320B">
        <w:rPr>
          <w:rtl/>
        </w:rPr>
        <w:t>אני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יכול לסיים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 חברי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הנושא סבוך.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סגן השר וקנין, נא לשבת. סגן השר וקנין, אנא.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הנושא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פרוש, בבקשה. עוד מעט אתה עולה לדוכן.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>של הטבות מס הוא נושא שיש מי שטוענים שלא הוא זה שצריך לבטא תמיכה של</w:t>
      </w:r>
      <w:r w:rsidR="0014593D">
        <w:rPr>
          <w:rtl/>
        </w:rPr>
        <w:t xml:space="preserve"> </w:t>
      </w:r>
      <w:r w:rsidRPr="00AF320B">
        <w:rPr>
          <w:rtl/>
        </w:rPr>
        <w:t>ממשלה</w:t>
      </w:r>
      <w:r w:rsidR="0014593D">
        <w:rPr>
          <w:rtl/>
        </w:rPr>
        <w:t xml:space="preserve"> </w:t>
      </w:r>
      <w:r w:rsidRPr="00AF320B">
        <w:rPr>
          <w:rtl/>
        </w:rPr>
        <w:t>באזורי</w:t>
      </w:r>
      <w:r w:rsidR="0014593D">
        <w:rPr>
          <w:rtl/>
        </w:rPr>
        <w:t xml:space="preserve"> </w:t>
      </w:r>
      <w:r w:rsidRPr="00AF320B">
        <w:rPr>
          <w:rtl/>
        </w:rPr>
        <w:t>ארץ מסוימים, כי הטבות מס ניתנות, או מי שנהנים מהן הם אנשים שרמת</w:t>
      </w:r>
      <w:r w:rsidR="0014593D">
        <w:rPr>
          <w:rtl/>
        </w:rPr>
        <w:t xml:space="preserve"> </w:t>
      </w:r>
      <w:r w:rsidRPr="00AF320B">
        <w:rPr>
          <w:rtl/>
        </w:rPr>
        <w:t>המשכורת</w:t>
      </w:r>
      <w:r w:rsidR="0014593D">
        <w:rPr>
          <w:rtl/>
        </w:rPr>
        <w:t xml:space="preserve"> </w:t>
      </w:r>
      <w:r w:rsidRPr="00AF320B">
        <w:rPr>
          <w:rtl/>
        </w:rPr>
        <w:t>שלהם,</w:t>
      </w:r>
      <w:r w:rsidR="0014593D">
        <w:rPr>
          <w:rtl/>
        </w:rPr>
        <w:t xml:space="preserve"> </w:t>
      </w:r>
      <w:r w:rsidRPr="00AF320B">
        <w:rPr>
          <w:rtl/>
        </w:rPr>
        <w:t>רמת</w:t>
      </w:r>
      <w:r w:rsidR="0014593D">
        <w:rPr>
          <w:rtl/>
        </w:rPr>
        <w:t xml:space="preserve"> </w:t>
      </w:r>
      <w:r w:rsidRPr="00AF320B">
        <w:rPr>
          <w:rtl/>
        </w:rPr>
        <w:t>השכר</w:t>
      </w:r>
      <w:r w:rsidR="0014593D">
        <w:rPr>
          <w:rtl/>
        </w:rPr>
        <w:t xml:space="preserve"> </w:t>
      </w:r>
      <w:r w:rsidRPr="00AF320B">
        <w:rPr>
          <w:rtl/>
        </w:rPr>
        <w:t>שלהם</w:t>
      </w:r>
      <w:r w:rsidR="0014593D">
        <w:rPr>
          <w:rtl/>
        </w:rPr>
        <w:t xml:space="preserve"> </w:t>
      </w:r>
      <w:r w:rsidRPr="00AF320B">
        <w:rPr>
          <w:rtl/>
        </w:rPr>
        <w:t>היא כזאת שהם מסוגלים לשלם מס. אם אנשים נמצאים</w:t>
      </w:r>
      <w:r w:rsidR="0014593D">
        <w:rPr>
          <w:rtl/>
        </w:rPr>
        <w:t xml:space="preserve"> </w:t>
      </w:r>
      <w:r w:rsidRPr="00AF320B">
        <w:rPr>
          <w:rtl/>
        </w:rPr>
        <w:t>ברמות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שכר</w:t>
      </w:r>
      <w:r w:rsidR="0014593D">
        <w:rPr>
          <w:rtl/>
        </w:rPr>
        <w:t xml:space="preserve"> </w:t>
      </w:r>
      <w:r w:rsidRPr="00AF320B">
        <w:rPr>
          <w:rtl/>
        </w:rPr>
        <w:t>מינימום, הטבות המס בעצם לא נותנות להם דבר. זו שאלה שטעונה דיון</w:t>
      </w:r>
      <w:r w:rsidR="0014593D">
        <w:rPr>
          <w:rtl/>
        </w:rPr>
        <w:t xml:space="preserve"> </w:t>
      </w:r>
      <w:r w:rsidRPr="00AF320B">
        <w:rPr>
          <w:rtl/>
        </w:rPr>
        <w:t>עקרוני,</w:t>
      </w:r>
      <w:r w:rsidR="0014593D">
        <w:rPr>
          <w:rtl/>
        </w:rPr>
        <w:t xml:space="preserve"> </w:t>
      </w:r>
      <w:r w:rsidRPr="00AF320B">
        <w:rPr>
          <w:rtl/>
        </w:rPr>
        <w:t>שאגב נעשה בעבר בקדנציה של ועדת הכספים בראשותו של גדליה גל.</w:t>
      </w:r>
      <w:r w:rsidR="0014593D">
        <w:rPr>
          <w:rtl/>
        </w:rPr>
        <w:t xml:space="preserve"> </w:t>
      </w:r>
      <w:r w:rsidRPr="00AF320B">
        <w:rPr>
          <w:rtl/>
        </w:rPr>
        <w:t>חבר הכנסת</w:t>
      </w:r>
      <w:r w:rsidR="0014593D">
        <w:rPr>
          <w:rtl/>
        </w:rPr>
        <w:t xml:space="preserve"> </w:t>
      </w:r>
      <w:r w:rsidRPr="00AF320B">
        <w:rPr>
          <w:rtl/>
        </w:rPr>
        <w:t>לשעבר</w:t>
      </w:r>
      <w:r w:rsidR="0014593D">
        <w:rPr>
          <w:rtl/>
        </w:rPr>
        <w:t xml:space="preserve"> </w:t>
      </w:r>
      <w:r w:rsidRPr="00AF320B">
        <w:rPr>
          <w:rtl/>
        </w:rPr>
        <w:t>גדליה</w:t>
      </w:r>
      <w:r w:rsidR="0014593D">
        <w:rPr>
          <w:rtl/>
        </w:rPr>
        <w:t xml:space="preserve"> </w:t>
      </w:r>
      <w:r w:rsidRPr="00AF320B">
        <w:rPr>
          <w:rtl/>
        </w:rPr>
        <w:t>גל חשב אז, שצריך לבטל את ההטבות ולעבור לתמיכה ישירה ביישובים, כך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תושבי היישוב יוכלו ליהנות מהטבות, ולא רק אלה שמקבלים שכר שבגינו הם משלמים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מס הכנסה. עם זאת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 הנדל ובשארה, שומעים אתכם יותר מאשר את הדובר. אנא.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עם זאת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תוציא אותם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לוי.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עם זאת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רוצה שאני אנהג כמוך, לקרוא שלוש קריאות בנשימה אחת?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זאת, יש גם טענות מוצדקות מאוד, שלגבי הנושא של הנחות במס, כי הנחות במס</w:t>
      </w:r>
      <w:r w:rsidR="0014593D">
        <w:rPr>
          <w:rtl/>
        </w:rPr>
        <w:t xml:space="preserve"> </w:t>
      </w:r>
      <w:r w:rsidRPr="00AF320B">
        <w:rPr>
          <w:rtl/>
        </w:rPr>
        <w:t>יכולות</w:t>
      </w:r>
      <w:r w:rsidR="0014593D">
        <w:rPr>
          <w:rtl/>
        </w:rPr>
        <w:t xml:space="preserve"> </w:t>
      </w:r>
      <w:r w:rsidRPr="00AF320B">
        <w:rPr>
          <w:rtl/>
        </w:rPr>
        <w:t>לסייע</w:t>
      </w:r>
      <w:r w:rsidR="0014593D">
        <w:rPr>
          <w:rtl/>
        </w:rPr>
        <w:t xml:space="preserve"> </w:t>
      </w:r>
      <w:r w:rsidRPr="00AF320B">
        <w:rPr>
          <w:rtl/>
        </w:rPr>
        <w:t>לאוכלוסיות</w:t>
      </w:r>
      <w:r w:rsidR="0014593D">
        <w:rPr>
          <w:rtl/>
        </w:rPr>
        <w:t xml:space="preserve"> </w:t>
      </w:r>
      <w:r w:rsidRPr="00AF320B">
        <w:rPr>
          <w:rtl/>
        </w:rPr>
        <w:t>יחסית אולי יותר חזקות להישאר באזורים שבהם יש למדינת</w:t>
      </w:r>
      <w:r w:rsidR="0014593D">
        <w:rPr>
          <w:rtl/>
        </w:rPr>
        <w:t xml:space="preserve"> </w:t>
      </w:r>
      <w:r w:rsidRPr="00AF320B">
        <w:rPr>
          <w:rtl/>
        </w:rPr>
        <w:t>ישראל אינטרס שיישארו בהם אנשים ואותם יישובים יתפתחו וישגשגו.</w:t>
      </w:r>
      <w:r w:rsidR="0014593D">
        <w:rPr>
          <w:rtl/>
        </w:rPr>
        <w:t xml:space="preserve"> </w:t>
      </w:r>
      <w:r w:rsidRPr="00AF320B">
        <w:rPr>
          <w:rtl/>
        </w:rPr>
        <w:t>אנחנו לא מכריעים</w:t>
      </w:r>
      <w:r w:rsidR="0014593D">
        <w:rPr>
          <w:rtl/>
        </w:rPr>
        <w:t xml:space="preserve"> </w:t>
      </w:r>
      <w:r w:rsidRPr="00AF320B">
        <w:rPr>
          <w:rtl/>
        </w:rPr>
        <w:t>במחלוקת הזאת היום, זאת ההצעה כפי שהיא עומדת לפניכם.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מייד</w:t>
      </w:r>
      <w:r w:rsidR="0014593D">
        <w:rPr>
          <w:rtl/>
        </w:rPr>
        <w:t xml:space="preserve"> </w:t>
      </w:r>
      <w:r w:rsidRPr="00AF320B">
        <w:rPr>
          <w:rtl/>
        </w:rPr>
        <w:t>יעלו</w:t>
      </w:r>
      <w:r w:rsidR="0014593D">
        <w:rPr>
          <w:rtl/>
        </w:rPr>
        <w:t xml:space="preserve"> </w:t>
      </w:r>
      <w:r w:rsidRPr="00AF320B">
        <w:rPr>
          <w:rtl/>
        </w:rPr>
        <w:t>הנה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כנסת עם הסתייגויות. חלק מההסתייגויות עוסקות בהוספת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שונים.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שעסקו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לרבות חלק</w:t>
      </w:r>
      <w:r w:rsidR="0014593D">
        <w:rPr>
          <w:rtl/>
        </w:rPr>
        <w:t xml:space="preserve"> </w:t>
      </w:r>
      <w:r w:rsidRPr="00AF320B">
        <w:rPr>
          <w:rtl/>
        </w:rPr>
        <w:t>מהמסתייגים, הגיעו להבנה.</w:t>
      </w:r>
      <w:r w:rsidR="0014593D">
        <w:rPr>
          <w:rtl/>
        </w:rPr>
        <w:t xml:space="preserve"> </w:t>
      </w:r>
      <w:r w:rsidRPr="00AF320B">
        <w:rPr>
          <w:rtl/>
        </w:rPr>
        <w:t>ההבנה הזאת תובא בפניכם, ואני אבקש את אישור היושב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לכך על</w:t>
      </w:r>
      <w:r w:rsidR="0014593D">
        <w:rPr>
          <w:rtl/>
        </w:rPr>
        <w:t>-</w:t>
      </w:r>
      <w:r w:rsidRPr="00AF320B">
        <w:rPr>
          <w:rtl/>
        </w:rPr>
        <w:t>ידי חבר הכנסת ישראל כץ, בתום שמיעת ההסתייגויות.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מחברי הכנסת, אנחנו היינו רגישים מאוד לכל הדברים שצריך להיות רגיש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שעה</w:t>
      </w:r>
      <w:r w:rsidR="0014593D">
        <w:rPr>
          <w:rtl/>
        </w:rPr>
        <w:t xml:space="preserve"> </w:t>
      </w:r>
      <w:r w:rsidRPr="00AF320B">
        <w:rPr>
          <w:rtl/>
        </w:rPr>
        <w:t>שבונים רשימות מהסוג הזה, ואני כבר מודיע שאיננו אמונים על הצדק המוחלט</w:t>
      </w:r>
      <w:r w:rsidR="0014593D">
        <w:rPr>
          <w:rtl/>
        </w:rPr>
        <w:t xml:space="preserve"> </w:t>
      </w:r>
      <w:r w:rsidRPr="00AF320B">
        <w:rPr>
          <w:rtl/>
        </w:rPr>
        <w:t>או אחראים לו.</w:t>
      </w:r>
      <w:r w:rsidR="0014593D">
        <w:rPr>
          <w:rtl/>
        </w:rPr>
        <w:t xml:space="preserve"> </w:t>
      </w:r>
      <w:r w:rsidRPr="00AF320B">
        <w:rPr>
          <w:rtl/>
        </w:rPr>
        <w:t>בדברים האלה אין צדק מוחלט; הוא תמיד צדק יחסי, אבל עשינו את הכול</w:t>
      </w:r>
      <w:r w:rsidR="0014593D">
        <w:rPr>
          <w:rtl/>
        </w:rPr>
        <w:t xml:space="preserve"> </w:t>
      </w:r>
      <w:r w:rsidRPr="00AF320B">
        <w:rPr>
          <w:rtl/>
        </w:rPr>
        <w:t>כדי שגם הצדק היחסי יהיה מקסימלי.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נשמיע, באמצעות חבר הכנסת כץ, אותה רשימה של יישובים שעליהם סוכם בין</w:t>
      </w:r>
      <w:r w:rsidR="0014593D">
        <w:rPr>
          <w:rtl/>
        </w:rPr>
        <w:t xml:space="preserve"> </w:t>
      </w:r>
      <w:r w:rsidRPr="00AF320B">
        <w:rPr>
          <w:rtl/>
        </w:rPr>
        <w:t>חברי ועדת הכספים, ויותר מזה, שהאוצר הסכים לכלול אותם ברשימה.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לכם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עכשיו,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אם תתקבל הסתייגות שהיא מעבר</w:t>
      </w:r>
      <w:r w:rsidR="0014593D">
        <w:rPr>
          <w:rtl/>
        </w:rPr>
        <w:t xml:space="preserve"> </w:t>
      </w:r>
      <w:r w:rsidRPr="00AF320B">
        <w:rPr>
          <w:rtl/>
        </w:rPr>
        <w:t>להסכמה כפי שיציג אותה כאן חבר הכנסת ישראל כץ, לא תהיה בידי ברירה ולא תהיה בידו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משרד האוצר ברירה אלא למשוך את החוק ולהחזיר אותו לוועדת הכספים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גם הפוך.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המשמעות</w:t>
      </w:r>
      <w:r w:rsidR="0014593D">
        <w:rPr>
          <w:rtl/>
        </w:rPr>
        <w:t xml:space="preserve"> </w:t>
      </w:r>
      <w:r w:rsidRPr="00AF320B">
        <w:rPr>
          <w:rtl/>
        </w:rPr>
        <w:t>עלולה</w:t>
      </w:r>
      <w:r w:rsidR="0014593D">
        <w:rPr>
          <w:rtl/>
        </w:rPr>
        <w:t xml:space="preserve"> </w:t>
      </w:r>
      <w:r w:rsidRPr="00AF320B">
        <w:rPr>
          <w:rtl/>
        </w:rPr>
        <w:t>להיות, שכל הטבות המס שקיימות היום לא תתקיימנה, ודבר נוסף,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לעניין עכו לא תוכל לבוא למליאה, כי היא מותנית בהעברת הצעת החוק</w:t>
      </w:r>
      <w:r w:rsidR="0014593D">
        <w:rPr>
          <w:rtl/>
        </w:rPr>
        <w:t xml:space="preserve"> </w:t>
      </w:r>
      <w:r w:rsidRPr="00AF320B">
        <w:rPr>
          <w:rtl/>
        </w:rPr>
        <w:t>הזאת. אי</w:t>
      </w:r>
      <w:r w:rsidR="0014593D">
        <w:rPr>
          <w:rtl/>
        </w:rPr>
        <w:t>-</w:t>
      </w:r>
      <w:r w:rsidRPr="00AF320B">
        <w:rPr>
          <w:rtl/>
        </w:rPr>
        <w:t>אפשר להשוות את עכו מבחינת הטבת מס לשלומי, אם לא נאשר כאן ששלומי מקבלת</w:t>
      </w:r>
      <w:r w:rsidR="0014593D">
        <w:rPr>
          <w:rtl/>
        </w:rPr>
        <w:t xml:space="preserve"> </w:t>
      </w:r>
      <w:r w:rsidRPr="00AF320B">
        <w:rPr>
          <w:rtl/>
        </w:rPr>
        <w:t>את הטבת המס שלה.</w:t>
      </w:r>
      <w:r w:rsidR="0014593D">
        <w:rPr>
          <w:rtl/>
        </w:rPr>
        <w:t xml:space="preserve"> </w:t>
      </w:r>
      <w:r w:rsidRPr="00AF320B">
        <w:rPr>
          <w:rtl/>
        </w:rPr>
        <w:t>לכן אני מבקש מאוד מחברי הכנסת, אני יודע, דיברתי עם רבים מכם,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דיברו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רבים</w:t>
      </w:r>
      <w:r w:rsidR="0014593D">
        <w:rPr>
          <w:rtl/>
        </w:rPr>
        <w:t xml:space="preserve"> </w:t>
      </w:r>
      <w:r w:rsidRPr="00AF320B">
        <w:rPr>
          <w:rtl/>
        </w:rPr>
        <w:t>מכם,</w:t>
      </w:r>
      <w:r w:rsidR="0014593D">
        <w:rPr>
          <w:rtl/>
        </w:rPr>
        <w:t xml:space="preserve"> </w:t>
      </w:r>
      <w:r w:rsidRPr="00AF320B">
        <w:rPr>
          <w:rtl/>
        </w:rPr>
        <w:t>יש לכל אחד יישובים שקרובים ללבו, אבל העניין איננו</w:t>
      </w:r>
      <w:r w:rsidR="0014593D">
        <w:rPr>
          <w:rtl/>
        </w:rPr>
        <w:t xml:space="preserve"> </w:t>
      </w:r>
      <w:r w:rsidRPr="00AF320B">
        <w:rPr>
          <w:rtl/>
        </w:rPr>
        <w:t>מסחרה;</w:t>
      </w:r>
      <w:r w:rsidR="0014593D">
        <w:rPr>
          <w:rtl/>
        </w:rPr>
        <w:t xml:space="preserve"> </w:t>
      </w:r>
      <w:r w:rsidRPr="00AF320B">
        <w:rPr>
          <w:rtl/>
        </w:rPr>
        <w:t>זה איזה ניסיון ללכת בעקבות היגיון מסוים גם אם הוא איננו היגיון מושלם.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להתאחד</w:t>
      </w:r>
      <w:r w:rsidR="0014593D">
        <w:rPr>
          <w:rtl/>
        </w:rPr>
        <w:t xml:space="preserve"> </w:t>
      </w:r>
      <w:r w:rsidRPr="00AF320B">
        <w:rPr>
          <w:rtl/>
        </w:rPr>
        <w:t>סביב הרשימה שיציג כאן חבר הכנסת ישראל כץ</w:t>
      </w:r>
      <w:r w:rsidR="0014593D">
        <w:rPr>
          <w:rtl/>
        </w:rPr>
        <w:t xml:space="preserve"> </w:t>
      </w:r>
      <w:r w:rsidRPr="00AF320B">
        <w:rPr>
          <w:rtl/>
        </w:rPr>
        <w:t>בתום ההסתייגות ואני מודה לכם מאוד.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ליושב</w:t>
      </w:r>
      <w:r w:rsidR="0014593D">
        <w:rPr>
          <w:rtl/>
        </w:rPr>
        <w:t>-</w:t>
      </w:r>
      <w:r w:rsidRPr="00AF320B">
        <w:rPr>
          <w:rtl/>
        </w:rPr>
        <w:t>ראש ועדת הכספים.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בשארה, ברשימה הזאת מופיעה 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גולדשמידט, הבטחתי לחבר הכנסת אלסאנע שתשיב על שאלה שלו.</w:t>
      </w:r>
      <w:r w:rsidR="0014593D">
        <w:rPr>
          <w:rtl/>
        </w:rPr>
        <w:t xml:space="preserve"> </w:t>
      </w:r>
      <w:r w:rsidRPr="00AF320B">
        <w:rPr>
          <w:rtl/>
        </w:rPr>
        <w:t>בקיצור,</w:t>
      </w:r>
      <w:r w:rsidR="0014593D">
        <w:rPr>
          <w:rtl/>
        </w:rPr>
        <w:t xml:space="preserve"> </w:t>
      </w:r>
      <w:r w:rsidRPr="00AF320B">
        <w:rPr>
          <w:rtl/>
        </w:rPr>
        <w:t>אדוני, מהמקום. סיימנו את מסכת השאילתות.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ההגדרה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היישובים </w:t>
      </w:r>
      <w:r w:rsidR="0014593D">
        <w:rPr>
          <w:rtl/>
        </w:rPr>
        <w:t>–</w:t>
      </w:r>
      <w:r w:rsidRPr="00AF320B">
        <w:rPr>
          <w:rtl/>
        </w:rPr>
        <w:t xml:space="preserve"> כך הבנתי, יכול להיות שהבנתי לא נכון </w:t>
      </w:r>
      <w:r w:rsidR="0014593D">
        <w:rPr>
          <w:rtl/>
        </w:rPr>
        <w:t>–</w:t>
      </w:r>
      <w:r w:rsidRPr="00AF320B">
        <w:rPr>
          <w:rtl/>
        </w:rPr>
        <w:t xml:space="preserve"> בשטח יש</w:t>
      </w:r>
      <w:r w:rsidR="0014593D">
        <w:rPr>
          <w:rtl/>
        </w:rPr>
        <w:t xml:space="preserve"> </w:t>
      </w:r>
      <w:r w:rsidRPr="00AF320B">
        <w:rPr>
          <w:rtl/>
        </w:rPr>
        <w:t>התיישבות</w:t>
      </w:r>
      <w:r w:rsidR="0014593D">
        <w:rPr>
          <w:rtl/>
        </w:rPr>
        <w:t xml:space="preserve"> </w:t>
      </w:r>
      <w:r w:rsidRPr="00AF320B">
        <w:rPr>
          <w:rtl/>
        </w:rPr>
        <w:t>חדשה,</w:t>
      </w:r>
      <w:r w:rsidR="0014593D">
        <w:rPr>
          <w:rtl/>
        </w:rPr>
        <w:t xml:space="preserve"> </w:t>
      </w:r>
      <w:r w:rsidRPr="00AF320B">
        <w:rPr>
          <w:rtl/>
        </w:rPr>
        <w:t>או בשל פיתוח. שתי ההגדרות לא כוללות את היישובים הערביים. אשמח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אני טועה, אבל אולי תודיע לנו כמה יישובים ערביים יש ברשימות, גם המוכרים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וגם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הבנו את השאלה.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בידי רשימת היישובים, היא ארוכה מאוד. אתה יכול לקבל את רשימת היישובים</w:t>
      </w:r>
      <w:r w:rsidR="0014593D">
        <w:rPr>
          <w:rtl/>
        </w:rPr>
        <w:t xml:space="preserve"> </w:t>
      </w:r>
      <w:r w:rsidRPr="00AF320B">
        <w:rPr>
          <w:rtl/>
        </w:rPr>
        <w:t>בוועדת הכספים. אבקש מצוות הנהלת ועדת הכספים להמציא לך את הרשימה הזאת.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גולדשמידט וגם לחבר הכנסת אלסאנע.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ראשון המסתייגים </w:t>
      </w:r>
      <w:r w:rsidR="0014593D">
        <w:rPr>
          <w:rtl/>
        </w:rPr>
        <w:t>–</w:t>
      </w:r>
      <w:r w:rsidRPr="00AF320B">
        <w:rPr>
          <w:rtl/>
        </w:rPr>
        <w:t xml:space="preserve"> חבר</w:t>
      </w:r>
      <w:r w:rsidR="0014593D">
        <w:rPr>
          <w:rtl/>
        </w:rPr>
        <w:t xml:space="preserve"> </w:t>
      </w:r>
      <w:r w:rsidRPr="00AF320B">
        <w:rPr>
          <w:rtl/>
        </w:rPr>
        <w:t>הכנסת צבי הנדל. לרשותך עשר דקות לשתי ההסתייגויות שלך. אדוני,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ידידי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אלי</w:t>
      </w:r>
      <w:r w:rsidR="0014593D">
        <w:rPr>
          <w:rtl/>
        </w:rPr>
        <w:t xml:space="preserve"> </w:t>
      </w:r>
      <w:r w:rsidRPr="00AF320B">
        <w:rPr>
          <w:rtl/>
        </w:rPr>
        <w:t>גולדשמידט,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חייב</w:t>
      </w:r>
      <w:r w:rsidR="0014593D">
        <w:rPr>
          <w:rtl/>
        </w:rPr>
        <w:t xml:space="preserve"> </w:t>
      </w:r>
      <w:r w:rsidRPr="00AF320B">
        <w:rPr>
          <w:rtl/>
        </w:rPr>
        <w:t>להגיד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לכם שאני אישית מתעסק בנושא הזה </w:t>
      </w:r>
      <w:r w:rsidR="0014593D">
        <w:rPr>
          <w:rtl/>
        </w:rPr>
        <w:t>–</w:t>
      </w:r>
      <w:r w:rsidRPr="00AF320B">
        <w:rPr>
          <w:rtl/>
        </w:rPr>
        <w:t xml:space="preserve"> אני לא</w:t>
      </w:r>
      <w:r w:rsidR="0014593D">
        <w:rPr>
          <w:rtl/>
        </w:rPr>
        <w:t xml:space="preserve"> </w:t>
      </w:r>
      <w:r w:rsidRPr="00AF320B">
        <w:rPr>
          <w:rtl/>
        </w:rPr>
        <w:t>היחיד</w:t>
      </w:r>
      <w:r w:rsidR="0014593D">
        <w:rPr>
          <w:rtl/>
        </w:rPr>
        <w:t xml:space="preserve"> </w:t>
      </w:r>
      <w:r w:rsidRPr="00AF320B">
        <w:rPr>
          <w:rtl/>
        </w:rPr>
        <w:t>כמובן</w:t>
      </w:r>
      <w:r w:rsidR="0014593D">
        <w:rPr>
          <w:rtl/>
        </w:rPr>
        <w:t xml:space="preserve"> – </w:t>
      </w:r>
      <w:r w:rsidRPr="00AF320B">
        <w:rPr>
          <w:rtl/>
        </w:rPr>
        <w:t>מאז הגעתי לכנסת, זאת אומרת הרבה למעלה משלוש שנים. במלה אחת או</w:t>
      </w:r>
      <w:r w:rsidR="0014593D">
        <w:rPr>
          <w:rtl/>
        </w:rPr>
        <w:t xml:space="preserve"> </w:t>
      </w:r>
      <w:r w:rsidRPr="00AF320B">
        <w:rPr>
          <w:rtl/>
        </w:rPr>
        <w:t>שתיים אסביר את הוויכוח שהיה במשך שנים.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רשימה,</w:t>
      </w:r>
      <w:r w:rsidR="0014593D">
        <w:rPr>
          <w:rtl/>
        </w:rPr>
        <w:t xml:space="preserve"> </w:t>
      </w:r>
      <w:r w:rsidRPr="00AF320B">
        <w:rPr>
          <w:rtl/>
        </w:rPr>
        <w:t>שבמשך</w:t>
      </w:r>
      <w:r w:rsidR="0014593D">
        <w:rPr>
          <w:rtl/>
        </w:rPr>
        <w:t xml:space="preserve"> </w:t>
      </w:r>
      <w:r w:rsidRPr="00AF320B">
        <w:rPr>
          <w:rtl/>
        </w:rPr>
        <w:t>למעלה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Pr="00AF320B">
        <w:rPr>
          <w:rtl/>
        </w:rPr>
        <w:t>15</w:t>
      </w:r>
      <w:r w:rsidR="0014593D">
        <w:rPr>
          <w:rtl/>
        </w:rPr>
        <w:t xml:space="preserve"> </w:t>
      </w:r>
      <w:r w:rsidRPr="00AF320B">
        <w:rPr>
          <w:rtl/>
        </w:rPr>
        <w:t>שנה היא קבועה, אין יוצא ואין בא, רשימה של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שמקבלים</w:t>
      </w:r>
      <w:r w:rsidR="0014593D">
        <w:rPr>
          <w:rtl/>
        </w:rPr>
        <w:t xml:space="preserve"> </w:t>
      </w:r>
      <w:r w:rsidRPr="00AF320B">
        <w:rPr>
          <w:rtl/>
        </w:rPr>
        <w:t>הנחות</w:t>
      </w:r>
      <w:r w:rsidR="0014593D">
        <w:rPr>
          <w:rtl/>
        </w:rPr>
        <w:t xml:space="preserve"> </w:t>
      </w:r>
      <w:r w:rsidRPr="00AF320B">
        <w:rPr>
          <w:rtl/>
        </w:rPr>
        <w:t>במס.</w:t>
      </w:r>
      <w:r w:rsidR="0014593D">
        <w:rPr>
          <w:rtl/>
        </w:rPr>
        <w:t xml:space="preserve"> </w:t>
      </w:r>
      <w:r w:rsidRPr="00AF320B">
        <w:rPr>
          <w:rtl/>
        </w:rPr>
        <w:t>ההיגיון של הרשימה הזאת הוא חיובי, בעיני, ממדרגה</w:t>
      </w:r>
      <w:r w:rsidR="0014593D">
        <w:rPr>
          <w:rtl/>
        </w:rPr>
        <w:t xml:space="preserve"> </w:t>
      </w:r>
      <w:r w:rsidRPr="00AF320B">
        <w:rPr>
          <w:rtl/>
        </w:rPr>
        <w:t>ראשונה.</w:t>
      </w:r>
      <w:r w:rsidR="0014593D">
        <w:rPr>
          <w:rtl/>
        </w:rPr>
        <w:t xml:space="preserve"> </w:t>
      </w:r>
      <w:r w:rsidRPr="00AF320B">
        <w:rPr>
          <w:rtl/>
        </w:rPr>
        <w:t>במדינה נורמלית יש צורך לתכנן פיתוח של אזורים מרוחקים, פיתוח של אזורים</w:t>
      </w:r>
      <w:r w:rsidR="0014593D">
        <w:rPr>
          <w:rtl/>
        </w:rPr>
        <w:t xml:space="preserve"> </w:t>
      </w:r>
      <w:r w:rsidRPr="00AF320B">
        <w:rPr>
          <w:rtl/>
        </w:rPr>
        <w:t>חלשים,</w:t>
      </w:r>
      <w:r w:rsidR="0014593D">
        <w:rPr>
          <w:rtl/>
        </w:rPr>
        <w:t xml:space="preserve"> </w:t>
      </w:r>
      <w:r w:rsidRPr="00AF320B">
        <w:rPr>
          <w:rtl/>
        </w:rPr>
        <w:t>פיתוח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אזורים</w:t>
      </w:r>
      <w:r w:rsidR="0014593D">
        <w:rPr>
          <w:rtl/>
        </w:rPr>
        <w:t xml:space="preserve"> </w:t>
      </w:r>
      <w:r w:rsidRPr="00AF320B">
        <w:rPr>
          <w:rtl/>
        </w:rPr>
        <w:t>שבהם</w:t>
      </w:r>
      <w:r w:rsidR="0014593D">
        <w:rPr>
          <w:rtl/>
        </w:rPr>
        <w:t xml:space="preserve"> </w:t>
      </w:r>
      <w:r w:rsidRPr="00AF320B">
        <w:rPr>
          <w:rtl/>
        </w:rPr>
        <w:t>האוכלוסייה</w:t>
      </w:r>
      <w:r w:rsidR="0014593D">
        <w:rPr>
          <w:rtl/>
        </w:rPr>
        <w:t xml:space="preserve"> </w:t>
      </w:r>
      <w:r w:rsidRPr="00AF320B">
        <w:rPr>
          <w:rtl/>
        </w:rPr>
        <w:t>מועטה. זה היה ההיגיון של החוק הזה</w:t>
      </w:r>
      <w:r w:rsidR="0014593D">
        <w:rPr>
          <w:rtl/>
        </w:rPr>
        <w:t xml:space="preserve"> </w:t>
      </w:r>
      <w:r w:rsidRPr="00AF320B">
        <w:rPr>
          <w:rtl/>
        </w:rPr>
        <w:t>כשהתקינו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שנים.</w:t>
      </w:r>
      <w:r w:rsidR="0014593D">
        <w:rPr>
          <w:rtl/>
        </w:rPr>
        <w:t xml:space="preserve"> </w:t>
      </w:r>
      <w:r w:rsidRPr="00AF320B">
        <w:rPr>
          <w:rtl/>
        </w:rPr>
        <w:t>באו</w:t>
      </w:r>
      <w:r w:rsidR="0014593D">
        <w:rPr>
          <w:rtl/>
        </w:rPr>
        <w:t xml:space="preserve"> </w:t>
      </w:r>
      <w:r w:rsidRPr="00AF320B">
        <w:rPr>
          <w:rtl/>
        </w:rPr>
        <w:t>להיטיב עם עיירות פיתוח, עם מושבים, עם</w:t>
      </w:r>
      <w:r w:rsidR="0014593D">
        <w:rPr>
          <w:rtl/>
        </w:rPr>
        <w:t xml:space="preserve"> </w:t>
      </w:r>
      <w:r w:rsidRPr="00AF320B">
        <w:rPr>
          <w:rtl/>
        </w:rPr>
        <w:t>קיבוצים</w:t>
      </w:r>
      <w:r w:rsidR="0014593D">
        <w:rPr>
          <w:rtl/>
        </w:rPr>
        <w:t xml:space="preserve"> </w:t>
      </w:r>
      <w:r w:rsidRPr="00AF320B">
        <w:rPr>
          <w:rtl/>
        </w:rPr>
        <w:t>מרוחקים</w:t>
      </w:r>
      <w:r w:rsidR="0014593D">
        <w:rPr>
          <w:rtl/>
        </w:rPr>
        <w:t xml:space="preserve"> </w:t>
      </w:r>
      <w:r w:rsidRPr="00AF320B">
        <w:rPr>
          <w:rtl/>
        </w:rPr>
        <w:t>מריכוזי אוכלוסייה, על מנת לעודד מעבר של אוכלוסייה ממרכז הארץ</w:t>
      </w:r>
      <w:r w:rsidR="0014593D">
        <w:rPr>
          <w:rtl/>
        </w:rPr>
        <w:t xml:space="preserve"> </w:t>
      </w:r>
      <w:r w:rsidRPr="00AF320B">
        <w:rPr>
          <w:rtl/>
        </w:rPr>
        <w:t>לאותן פריפריות בגליל, בנגב ובהתיישבות החדשה ביש"ע.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הוויכוח</w:t>
      </w:r>
      <w:r w:rsidR="0014593D">
        <w:rPr>
          <w:rtl/>
        </w:rPr>
        <w:t xml:space="preserve"> </w:t>
      </w:r>
      <w:r w:rsidRPr="00AF320B">
        <w:rPr>
          <w:rtl/>
        </w:rPr>
        <w:t>איזה יישובים מוסיפים ואיזה יישובים לא מוסיפים הוא כמעט אין</w:t>
      </w:r>
      <w:r w:rsidR="0014593D">
        <w:rPr>
          <w:rtl/>
        </w:rPr>
        <w:t>-</w:t>
      </w:r>
      <w:r w:rsidRPr="00AF320B">
        <w:rPr>
          <w:rtl/>
        </w:rPr>
        <w:t>סופי,</w:t>
      </w:r>
      <w:r w:rsidR="0014593D">
        <w:rPr>
          <w:rtl/>
        </w:rPr>
        <w:t xml:space="preserve"> </w:t>
      </w:r>
      <w:r w:rsidRPr="00AF320B">
        <w:rPr>
          <w:rtl/>
        </w:rPr>
        <w:t>ובשל הוויכוח הזה לא הוסיפו אף לא יישוב אחד במשך למעלה מ</w:t>
      </w:r>
      <w:r w:rsidR="0014593D">
        <w:rPr>
          <w:rtl/>
        </w:rPr>
        <w:t>-</w:t>
      </w:r>
      <w:r w:rsidRPr="00AF320B">
        <w:rPr>
          <w:rtl/>
        </w:rPr>
        <w:t>15 שנה.</w:t>
      </w:r>
      <w:r w:rsidR="0014593D">
        <w:rPr>
          <w:rtl/>
        </w:rPr>
        <w:t xml:space="preserve"> </w:t>
      </w:r>
      <w:r w:rsidRPr="00AF320B">
        <w:rPr>
          <w:rtl/>
        </w:rPr>
        <w:t>נגרמו עיוותים</w:t>
      </w:r>
      <w:r w:rsidR="0014593D">
        <w:rPr>
          <w:rtl/>
        </w:rPr>
        <w:t xml:space="preserve"> </w:t>
      </w:r>
      <w:r w:rsidRPr="00AF320B">
        <w:rPr>
          <w:rtl/>
        </w:rPr>
        <w:t>עד כדי אבסורד, כאשר יש יישוב אחד מימין ויישוב אחד משמאל, שמקבלים הנחות והם כבר</w:t>
      </w:r>
      <w:r w:rsidR="0014593D">
        <w:rPr>
          <w:rtl/>
        </w:rPr>
        <w:t xml:space="preserve"> </w:t>
      </w:r>
      <w:r w:rsidRPr="00AF320B">
        <w:rPr>
          <w:rtl/>
        </w:rPr>
        <w:t>ותיקים</w:t>
      </w:r>
      <w:r w:rsidR="0014593D">
        <w:rPr>
          <w:rtl/>
        </w:rPr>
        <w:t xml:space="preserve"> </w:t>
      </w:r>
      <w:r w:rsidRPr="00AF320B">
        <w:rPr>
          <w:rtl/>
        </w:rPr>
        <w:t>וחזקים,</w:t>
      </w:r>
      <w:r w:rsidR="0014593D">
        <w:rPr>
          <w:rtl/>
        </w:rPr>
        <w:t xml:space="preserve"> </w:t>
      </w:r>
      <w:r w:rsidRPr="00AF320B">
        <w:rPr>
          <w:rtl/>
        </w:rPr>
        <w:t>ויש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באמצע</w:t>
      </w:r>
      <w:r w:rsidR="0014593D">
        <w:rPr>
          <w:rtl/>
        </w:rPr>
        <w:t xml:space="preserve"> </w:t>
      </w:r>
      <w:r w:rsidRPr="00AF320B">
        <w:rPr>
          <w:rtl/>
        </w:rPr>
        <w:t>שמשום</w:t>
      </w:r>
      <w:r w:rsidR="0014593D">
        <w:rPr>
          <w:rtl/>
        </w:rPr>
        <w:t xml:space="preserve"> </w:t>
      </w:r>
      <w:r w:rsidRPr="00AF320B">
        <w:rPr>
          <w:rtl/>
        </w:rPr>
        <w:t>שהוקם מאוחר יותר לא מקבל אותה הנחה.</w:t>
      </w:r>
      <w:r w:rsidR="0014593D">
        <w:rPr>
          <w:rtl/>
        </w:rPr>
        <w:t xml:space="preserve"> </w:t>
      </w:r>
      <w:r w:rsidRPr="00AF320B">
        <w:rPr>
          <w:rtl/>
        </w:rPr>
        <w:t>העיוותים</w:t>
      </w:r>
      <w:r w:rsidR="0014593D">
        <w:rPr>
          <w:rtl/>
        </w:rPr>
        <w:t xml:space="preserve"> </w:t>
      </w:r>
      <w:r w:rsidRPr="00AF320B">
        <w:rPr>
          <w:rtl/>
        </w:rPr>
        <w:t>האלה</w:t>
      </w:r>
      <w:r w:rsidR="0014593D">
        <w:rPr>
          <w:rtl/>
        </w:rPr>
        <w:t xml:space="preserve"> </w:t>
      </w:r>
      <w:r w:rsidRPr="00AF320B">
        <w:rPr>
          <w:rtl/>
        </w:rPr>
        <w:t>קיימים</w:t>
      </w:r>
      <w:r w:rsidR="0014593D">
        <w:rPr>
          <w:rtl/>
        </w:rPr>
        <w:t xml:space="preserve"> </w:t>
      </w:r>
      <w:r w:rsidRPr="00AF320B">
        <w:rPr>
          <w:rtl/>
        </w:rPr>
        <w:t>בגליל,</w:t>
      </w:r>
      <w:r w:rsidR="0014593D">
        <w:rPr>
          <w:rtl/>
        </w:rPr>
        <w:t xml:space="preserve"> </w:t>
      </w:r>
      <w:r w:rsidRPr="00AF320B">
        <w:rPr>
          <w:rtl/>
        </w:rPr>
        <w:t>בנגב, ביש"ע, בבקעה, ברמת</w:t>
      </w:r>
      <w:r w:rsidR="0014593D">
        <w:rPr>
          <w:rtl/>
        </w:rPr>
        <w:t>-</w:t>
      </w:r>
      <w:r w:rsidRPr="00AF320B">
        <w:rPr>
          <w:rtl/>
        </w:rPr>
        <w:t>הגולן. בכל מקום התפתח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חוסר</w:t>
      </w:r>
      <w:r w:rsidR="0014593D">
        <w:rPr>
          <w:rtl/>
        </w:rPr>
        <w:t xml:space="preserve"> </w:t>
      </w:r>
      <w:r w:rsidRPr="00AF320B">
        <w:rPr>
          <w:rtl/>
        </w:rPr>
        <w:t>היגיון,</w:t>
      </w:r>
      <w:r w:rsidR="0014593D">
        <w:rPr>
          <w:rtl/>
        </w:rPr>
        <w:t xml:space="preserve"> </w:t>
      </w:r>
      <w:r w:rsidRPr="00AF320B">
        <w:rPr>
          <w:rtl/>
        </w:rPr>
        <w:t>שלפיו</w:t>
      </w:r>
      <w:r w:rsidR="0014593D">
        <w:rPr>
          <w:rtl/>
        </w:rPr>
        <w:t xml:space="preserve"> </w:t>
      </w:r>
      <w:r w:rsidRPr="00AF320B">
        <w:rPr>
          <w:rtl/>
        </w:rPr>
        <w:t>יישובים קטנים וחלשים לא קיבלו את ההנחות משום שפחדו</w:t>
      </w:r>
      <w:r w:rsidR="0014593D">
        <w:rPr>
          <w:rtl/>
        </w:rPr>
        <w:t xml:space="preserve"> </w:t>
      </w:r>
      <w:r w:rsidRPr="00AF320B">
        <w:rPr>
          <w:rtl/>
        </w:rPr>
        <w:t>להתעסק עם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ברגע</w:t>
      </w:r>
      <w:r w:rsidR="0014593D">
        <w:rPr>
          <w:rtl/>
        </w:rPr>
        <w:t xml:space="preserve"> </w:t>
      </w:r>
      <w:r w:rsidRPr="00AF320B">
        <w:rPr>
          <w:rtl/>
        </w:rPr>
        <w:t>שבקדנציה הקודמת הורדנו בוועדת הכספים את הסגירה הזאת, שבג"ץ אמר עליה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ברגע שבחוק קבעו שזאת הרשימה, ובלי היגיון כלשהו, אני, בג"ץ, לא יכול להתערב,</w:t>
      </w:r>
      <w:r w:rsidR="0014593D">
        <w:rPr>
          <w:rtl/>
        </w:rPr>
        <w:t xml:space="preserve"> </w:t>
      </w:r>
      <w:r w:rsidRPr="00AF320B">
        <w:rPr>
          <w:rtl/>
        </w:rPr>
        <w:t>מינתה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ועדה בראשותו של השופט טל, שהוציא מסקנות וקבע קריטריונים מי יכול</w:t>
      </w:r>
      <w:r w:rsidR="0014593D">
        <w:rPr>
          <w:rtl/>
        </w:rPr>
        <w:t xml:space="preserve"> </w:t>
      </w:r>
      <w:r w:rsidRPr="00AF320B">
        <w:rPr>
          <w:rtl/>
        </w:rPr>
        <w:t>לקבל</w:t>
      </w:r>
      <w:r w:rsidR="0014593D">
        <w:rPr>
          <w:rtl/>
        </w:rPr>
        <w:t xml:space="preserve"> </w:t>
      </w:r>
      <w:r w:rsidRPr="00AF320B">
        <w:rPr>
          <w:rtl/>
        </w:rPr>
        <w:t>הנחות</w:t>
      </w:r>
      <w:r w:rsidR="0014593D">
        <w:rPr>
          <w:rtl/>
        </w:rPr>
        <w:t xml:space="preserve"> </w:t>
      </w:r>
      <w:r w:rsidRPr="00AF320B">
        <w:rPr>
          <w:rtl/>
        </w:rPr>
        <w:t>ומי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לקבל. לא אלאה אתכם בפרטים, יש שני פרמטרים מרכזיים:</w:t>
      </w:r>
      <w:r w:rsidR="0014593D">
        <w:rPr>
          <w:rtl/>
        </w:rPr>
        <w:t xml:space="preserve"> </w:t>
      </w:r>
      <w:r w:rsidRPr="00AF320B">
        <w:rPr>
          <w:rtl/>
        </w:rPr>
        <w:t>פרמטר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מרחק מן הגבול הבין</w:t>
      </w:r>
      <w:r w:rsidR="0014593D">
        <w:rPr>
          <w:rtl/>
        </w:rPr>
        <w:t>-</w:t>
      </w:r>
      <w:r w:rsidRPr="00AF320B">
        <w:rPr>
          <w:rtl/>
        </w:rPr>
        <w:t xml:space="preserve">לאומי; פרמטר שני </w:t>
      </w:r>
      <w:r w:rsidR="0014593D">
        <w:rPr>
          <w:rtl/>
        </w:rPr>
        <w:t>–</w:t>
      </w:r>
      <w:r w:rsidRPr="00AF320B">
        <w:rPr>
          <w:rtl/>
        </w:rPr>
        <w:t xml:space="preserve"> מרחק מערים גדולות ומריכוזי</w:t>
      </w:r>
      <w:r w:rsidR="0014593D">
        <w:rPr>
          <w:rtl/>
        </w:rPr>
        <w:t xml:space="preserve"> </w:t>
      </w:r>
      <w:r w:rsidRPr="00AF320B">
        <w:rPr>
          <w:rtl/>
        </w:rPr>
        <w:t>אוכלוסייה,</w:t>
      </w:r>
      <w:r w:rsidR="0014593D">
        <w:rPr>
          <w:rtl/>
        </w:rPr>
        <w:t xml:space="preserve"> </w:t>
      </w:r>
      <w:r w:rsidRPr="00AF320B">
        <w:rPr>
          <w:rtl/>
        </w:rPr>
        <w:t>דהיינו,</w:t>
      </w:r>
      <w:r w:rsidR="0014593D">
        <w:rPr>
          <w:rtl/>
        </w:rPr>
        <w:t xml:space="preserve"> </w:t>
      </w:r>
      <w:r w:rsidRPr="00AF320B">
        <w:rPr>
          <w:rtl/>
        </w:rPr>
        <w:t>ספר,</w:t>
      </w:r>
      <w:r w:rsidR="0014593D">
        <w:rPr>
          <w:rtl/>
        </w:rPr>
        <w:t xml:space="preserve"> </w:t>
      </w:r>
      <w:r w:rsidRPr="00AF320B">
        <w:rPr>
          <w:rtl/>
        </w:rPr>
        <w:t>גליל,</w:t>
      </w:r>
      <w:r w:rsidR="0014593D">
        <w:rPr>
          <w:rtl/>
        </w:rPr>
        <w:t xml:space="preserve"> </w:t>
      </w:r>
      <w:r w:rsidRPr="00AF320B">
        <w:rPr>
          <w:rtl/>
        </w:rPr>
        <w:t>נגב,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מספיק</w:t>
      </w:r>
      <w:r w:rsidR="0014593D">
        <w:rPr>
          <w:rtl/>
        </w:rPr>
        <w:t xml:space="preserve"> </w:t>
      </w:r>
      <w:r w:rsidRPr="00AF320B">
        <w:rPr>
          <w:rtl/>
        </w:rPr>
        <w:t>רחוק מריכוזי אוכלוסייה</w:t>
      </w:r>
      <w:r w:rsidR="0014593D">
        <w:rPr>
          <w:rtl/>
        </w:rPr>
        <w:t xml:space="preserve"> </w:t>
      </w:r>
      <w:r w:rsidRPr="00AF320B">
        <w:rPr>
          <w:rtl/>
        </w:rPr>
        <w:t>גדולים.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סגן</w:t>
      </w:r>
      <w:r w:rsidR="0014593D">
        <w:rPr>
          <w:rtl/>
        </w:rPr>
        <w:t xml:space="preserve"> </w:t>
      </w:r>
      <w:r w:rsidRPr="00AF320B">
        <w:rPr>
          <w:rtl/>
        </w:rPr>
        <w:t>השר</w:t>
      </w:r>
      <w:r w:rsidR="0014593D">
        <w:rPr>
          <w:rtl/>
        </w:rPr>
        <w:t xml:space="preserve"> </w:t>
      </w:r>
      <w:r w:rsidRPr="00AF320B">
        <w:rPr>
          <w:rtl/>
        </w:rPr>
        <w:t>וקנין,</w:t>
      </w:r>
      <w:r w:rsidR="0014593D">
        <w:rPr>
          <w:rtl/>
        </w:rPr>
        <w:t xml:space="preserve"> </w:t>
      </w:r>
      <w:r w:rsidRPr="00AF320B">
        <w:rPr>
          <w:rtl/>
        </w:rPr>
        <w:t>אני מבין שהשיחה עם חבר הכנסת איתן היא מאוד מעניינת, אני</w:t>
      </w:r>
      <w:r w:rsidR="0014593D">
        <w:rPr>
          <w:rtl/>
        </w:rPr>
        <w:t xml:space="preserve"> </w:t>
      </w:r>
      <w:r w:rsidRPr="00AF320B">
        <w:rPr>
          <w:rtl/>
        </w:rPr>
        <w:t>מציע להעביר אותה לאינטרנט בלילה.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ברגע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התקבל, לא ממשלת נתניהו ולא ממשלת ברק הסכימו לבצע את המסקנות של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>-</w:t>
      </w:r>
      <w:r w:rsidRPr="00AF320B">
        <w:rPr>
          <w:rtl/>
        </w:rPr>
        <w:t>טל,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כמה יישובים שהיו קרובים ללבו ועל</w:t>
      </w:r>
      <w:r w:rsidR="0014593D">
        <w:rPr>
          <w:rtl/>
        </w:rPr>
        <w:t>-</w:t>
      </w:r>
      <w:r w:rsidRPr="00AF320B">
        <w:rPr>
          <w:rtl/>
        </w:rPr>
        <w:t>פי הפרמטרים האלה</w:t>
      </w:r>
      <w:r w:rsidR="0014593D">
        <w:rPr>
          <w:rtl/>
        </w:rPr>
        <w:t xml:space="preserve"> </w:t>
      </w:r>
      <w:r w:rsidRPr="00AF320B">
        <w:rPr>
          <w:rtl/>
        </w:rPr>
        <w:t>יוסרו</w:t>
      </w:r>
      <w:r w:rsidR="0014593D">
        <w:rPr>
          <w:rtl/>
        </w:rPr>
        <w:t xml:space="preserve"> </w:t>
      </w:r>
      <w:r w:rsidRPr="00AF320B">
        <w:rPr>
          <w:rtl/>
        </w:rPr>
        <w:t>מהרשימה.</w:t>
      </w:r>
      <w:r w:rsidR="0014593D">
        <w:rPr>
          <w:rtl/>
        </w:rPr>
        <w:t xml:space="preserve"> </w:t>
      </w:r>
      <w:r w:rsidRPr="00AF320B">
        <w:rPr>
          <w:rtl/>
        </w:rPr>
        <w:t>מהפחד</w:t>
      </w:r>
      <w:r w:rsidR="0014593D">
        <w:rPr>
          <w:rtl/>
        </w:rPr>
        <w:t xml:space="preserve"> </w:t>
      </w:r>
      <w:r w:rsidRPr="00AF320B">
        <w:rPr>
          <w:rtl/>
        </w:rPr>
        <w:t>הזה רצו להקפיא את הרשימה שנה נוספת. חשוב להגיד, שהשנה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נתנה</w:t>
      </w:r>
      <w:r w:rsidR="0014593D">
        <w:rPr>
          <w:rtl/>
        </w:rPr>
        <w:t xml:space="preserve"> </w:t>
      </w:r>
      <w:r w:rsidRPr="00AF320B">
        <w:rPr>
          <w:rtl/>
        </w:rPr>
        <w:t>לעניין הזה להימשך.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ועדת הכספים אלי גולדשמידט</w:t>
      </w:r>
      <w:r w:rsidR="0014593D">
        <w:rPr>
          <w:rtl/>
        </w:rPr>
        <w:t xml:space="preserve"> </w:t>
      </w:r>
      <w:r w:rsidRPr="00AF320B">
        <w:rPr>
          <w:rtl/>
        </w:rPr>
        <w:t>מינה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משנה</w:t>
      </w:r>
      <w:r w:rsidR="0014593D">
        <w:rPr>
          <w:rtl/>
        </w:rPr>
        <w:t xml:space="preserve"> </w:t>
      </w:r>
      <w:r w:rsidRPr="00AF320B">
        <w:rPr>
          <w:rtl/>
        </w:rPr>
        <w:t>בראשותו של חבר הכנסת ישראל כץ. מאחר שהייתי הכי ותיק בהתעסקות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ביקשו</w:t>
      </w:r>
      <w:r w:rsidR="0014593D">
        <w:rPr>
          <w:rtl/>
        </w:rPr>
        <w:t xml:space="preserve"> </w:t>
      </w:r>
      <w:r w:rsidRPr="00AF320B">
        <w:rPr>
          <w:rtl/>
        </w:rPr>
        <w:t>ממני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להכין רשימה </w:t>
      </w:r>
      <w:r w:rsidR="0014593D">
        <w:rPr>
          <w:rtl/>
        </w:rPr>
        <w:t>–</w:t>
      </w:r>
      <w:r w:rsidRPr="00AF320B">
        <w:rPr>
          <w:rtl/>
        </w:rPr>
        <w:t xml:space="preserve"> אילו יישובים בכל רחבי הארץ צריך להוסיף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הפרמטרים.</w:t>
      </w:r>
      <w:r w:rsidR="0014593D">
        <w:rPr>
          <w:rtl/>
        </w:rPr>
        <w:t xml:space="preserve"> </w:t>
      </w:r>
      <w:r w:rsidRPr="00AF320B">
        <w:rPr>
          <w:rtl/>
        </w:rPr>
        <w:t>הרכבתי</w:t>
      </w:r>
      <w:r w:rsidR="0014593D">
        <w:rPr>
          <w:rtl/>
        </w:rPr>
        <w:t xml:space="preserve"> </w:t>
      </w:r>
      <w:r w:rsidRPr="00AF320B">
        <w:rPr>
          <w:rtl/>
        </w:rPr>
        <w:t>רשימה מגוונת. אין שם שאלה של שמאל או של ימין, של נגב או של</w:t>
      </w:r>
      <w:r w:rsidR="0014593D">
        <w:rPr>
          <w:rtl/>
        </w:rPr>
        <w:t xml:space="preserve"> </w:t>
      </w:r>
      <w:r w:rsidRPr="00AF320B">
        <w:rPr>
          <w:rtl/>
        </w:rPr>
        <w:t>גליל, של דתיים ושאינם דתיים ושל התנחלות או מקום שאינו התנחלות, הכול היה בפנים,</w:t>
      </w:r>
      <w:r w:rsidR="0014593D">
        <w:rPr>
          <w:rtl/>
        </w:rPr>
        <w:t xml:space="preserve"> </w:t>
      </w:r>
      <w:r w:rsidRPr="00AF320B">
        <w:rPr>
          <w:rtl/>
        </w:rPr>
        <w:t>הכול</w:t>
      </w:r>
      <w:r w:rsidR="0014593D">
        <w:rPr>
          <w:rtl/>
        </w:rPr>
        <w:t xml:space="preserve"> </w:t>
      </w:r>
      <w:r w:rsidRPr="00AF320B">
        <w:rPr>
          <w:rtl/>
        </w:rPr>
        <w:t>לפי יושר אינטלקטואלי צרוף, כל דבר אפשר להסביר. הרכבתי רשימה בסדר גודל של</w:t>
      </w:r>
      <w:r w:rsidR="0014593D">
        <w:rPr>
          <w:rtl/>
        </w:rPr>
        <w:t xml:space="preserve"> </w:t>
      </w:r>
      <w:r w:rsidRPr="00AF320B">
        <w:rPr>
          <w:rtl/>
        </w:rPr>
        <w:t>50 יישובים.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לצערי</w:t>
      </w:r>
      <w:r w:rsidR="0014593D">
        <w:rPr>
          <w:rtl/>
        </w:rPr>
        <w:t xml:space="preserve"> </w:t>
      </w:r>
      <w:r w:rsidRPr="00AF320B">
        <w:rPr>
          <w:rtl/>
        </w:rPr>
        <w:t>הגדול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אני אומר את זה בכאב </w:t>
      </w:r>
      <w:r w:rsidR="0014593D">
        <w:rPr>
          <w:rtl/>
        </w:rPr>
        <w:t>–</w:t>
      </w:r>
      <w:r w:rsidRPr="00AF320B">
        <w:rPr>
          <w:rtl/>
        </w:rPr>
        <w:t xml:space="preserve"> מצאו איזו שיטה והורידו מהרשימה הזאת</w:t>
      </w:r>
      <w:r w:rsidR="0014593D">
        <w:rPr>
          <w:rtl/>
        </w:rPr>
        <w:t xml:space="preserve"> </w:t>
      </w:r>
      <w:r w:rsidRPr="00AF320B">
        <w:rPr>
          <w:rtl/>
        </w:rPr>
        <w:t>עשרה</w:t>
      </w:r>
      <w:r w:rsidR="0014593D">
        <w:rPr>
          <w:rtl/>
        </w:rPr>
        <w:t xml:space="preserve"> </w:t>
      </w:r>
      <w:r w:rsidRPr="00AF320B">
        <w:rPr>
          <w:rtl/>
        </w:rPr>
        <w:t>יישובים.</w:t>
      </w:r>
      <w:r w:rsidR="0014593D">
        <w:rPr>
          <w:rtl/>
        </w:rPr>
        <w:t xml:space="preserve"> </w:t>
      </w:r>
      <w:r w:rsidRPr="00AF320B">
        <w:rPr>
          <w:rtl/>
        </w:rPr>
        <w:t>במקרה,</w:t>
      </w:r>
      <w:r w:rsidR="0014593D">
        <w:rPr>
          <w:rtl/>
        </w:rPr>
        <w:t xml:space="preserve"> </w:t>
      </w:r>
      <w:r w:rsidRPr="00AF320B">
        <w:rPr>
          <w:rtl/>
        </w:rPr>
        <w:t>בתום</w:t>
      </w:r>
      <w:r w:rsidR="0014593D">
        <w:rPr>
          <w:rtl/>
        </w:rPr>
        <w:t xml:space="preserve"> </w:t>
      </w:r>
      <w:r w:rsidRPr="00AF320B">
        <w:rPr>
          <w:rtl/>
        </w:rPr>
        <w:t>לב,</w:t>
      </w:r>
      <w:r w:rsidR="0014593D">
        <w:rPr>
          <w:rtl/>
        </w:rPr>
        <w:t xml:space="preserve"> </w:t>
      </w:r>
      <w:r w:rsidRPr="00AF320B">
        <w:rPr>
          <w:rtl/>
        </w:rPr>
        <w:t>באורח פלא, כל עשרת היישובים שהורדו מהרשימה</w:t>
      </w:r>
      <w:r w:rsidR="0014593D">
        <w:rPr>
          <w:rtl/>
        </w:rPr>
        <w:t xml:space="preserve"> </w:t>
      </w:r>
      <w:r w:rsidRPr="00AF320B">
        <w:rPr>
          <w:rtl/>
        </w:rPr>
        <w:t>שהכנתי</w:t>
      </w:r>
      <w:r w:rsidR="0014593D">
        <w:rPr>
          <w:rtl/>
        </w:rPr>
        <w:t xml:space="preserve"> </w:t>
      </w:r>
      <w:r w:rsidRPr="00AF320B">
        <w:rPr>
          <w:rtl/>
        </w:rPr>
        <w:t>היו מיהודה ושומרון.</w:t>
      </w:r>
      <w:r w:rsidR="0014593D">
        <w:rPr>
          <w:rtl/>
        </w:rPr>
        <w:t xml:space="preserve"> </w:t>
      </w:r>
      <w:r w:rsidRPr="00AF320B">
        <w:rPr>
          <w:rtl/>
        </w:rPr>
        <w:t>לא הורידו שום יישוב ערבי, לא הורידו שום קיבוץ,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הורידו שום מושב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יורידו יישוב ערבי אם אין כאלה ברשימה?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יש יישובים ערביים. היחידים שהורידו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כמה יישובים יש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תראה,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להתקוטט</w:t>
      </w:r>
      <w:r w:rsidR="0014593D">
        <w:rPr>
          <w:rtl/>
        </w:rPr>
        <w:t xml:space="preserve"> </w:t>
      </w:r>
      <w:r w:rsidRPr="00AF320B">
        <w:rPr>
          <w:rtl/>
        </w:rPr>
        <w:t>אתך</w:t>
      </w:r>
      <w:r w:rsidR="0014593D">
        <w:rPr>
          <w:rtl/>
        </w:rPr>
        <w:t xml:space="preserve"> </w:t>
      </w:r>
      <w:r w:rsidRPr="00AF320B">
        <w:rPr>
          <w:rtl/>
        </w:rPr>
        <w:t>מעל הבמה. אני יודע שאין הסכמה בינינו. אתה</w:t>
      </w:r>
      <w:r w:rsidR="0014593D">
        <w:rPr>
          <w:rtl/>
        </w:rPr>
        <w:t xml:space="preserve"> </w:t>
      </w:r>
      <w:r w:rsidRPr="00AF320B">
        <w:rPr>
          <w:rtl/>
        </w:rPr>
        <w:t>עוכר ההתיישבות מעבר ל"קו הירוק" ברמה שאפילו חברי הכנסת הערבים לא נמצאים 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על המחמאה.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אתך</w:t>
      </w:r>
      <w:r w:rsidR="0014593D">
        <w:rPr>
          <w:rtl/>
        </w:rPr>
        <w:t xml:space="preserve"> </w:t>
      </w:r>
      <w:r w:rsidRPr="00AF320B">
        <w:rPr>
          <w:rtl/>
        </w:rPr>
        <w:t>חילוקי דעות. אנחנו נמצאים במקומות אחרים, אתה תילחם את</w:t>
      </w:r>
      <w:r w:rsidR="0014593D">
        <w:rPr>
          <w:rtl/>
        </w:rPr>
        <w:t xml:space="preserve"> </w:t>
      </w:r>
      <w:r w:rsidRPr="00AF320B">
        <w:rPr>
          <w:rtl/>
        </w:rPr>
        <w:t>מלחמתך,</w:t>
      </w:r>
      <w:r w:rsidR="0014593D">
        <w:rPr>
          <w:rtl/>
        </w:rPr>
        <w:t xml:space="preserve"> </w:t>
      </w:r>
      <w:r w:rsidRPr="00AF320B">
        <w:rPr>
          <w:rtl/>
        </w:rPr>
        <w:t>את האנטי</w:t>
      </w:r>
      <w:r w:rsidR="0014593D">
        <w:rPr>
          <w:rtl/>
        </w:rPr>
        <w:t>-</w:t>
      </w:r>
      <w:r w:rsidRPr="00AF320B">
        <w:rPr>
          <w:rtl/>
        </w:rPr>
        <w:t>התיישבות, ותן לי להיאבק בעד ההתיישבות בכל חלקי ארץ</w:t>
      </w:r>
      <w:r w:rsidR="0014593D">
        <w:rPr>
          <w:rtl/>
        </w:rPr>
        <w:t>-</w:t>
      </w:r>
      <w:r w:rsidRPr="00AF320B">
        <w:rPr>
          <w:rtl/>
        </w:rPr>
        <w:t>ישראל, גם</w:t>
      </w:r>
      <w:r w:rsidR="0014593D">
        <w:rPr>
          <w:rtl/>
        </w:rPr>
        <w:t xml:space="preserve"> </w:t>
      </w:r>
      <w:r w:rsidRPr="00AF320B">
        <w:rPr>
          <w:rtl/>
        </w:rPr>
        <w:t>ביישובים שנמצאים בתוך הקו.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רז. חבר הכנסת הנדל, אנא תמשיך.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הצטערתי על העניין, הגשתי הסתייגות, ומתוך עשרת יישובים שהורידו ביקשתי</w:t>
      </w:r>
      <w:r w:rsidR="0014593D">
        <w:rPr>
          <w:rtl/>
        </w:rPr>
        <w:t xml:space="preserve"> </w:t>
      </w:r>
      <w:r w:rsidRPr="00AF320B">
        <w:rPr>
          <w:rtl/>
        </w:rPr>
        <w:t>לגבי חמישה יישובים, שעליהם באמת לא היה אפשר לוותר, והיתה חצי הסכמה. רצו, החרו,</w:t>
      </w:r>
      <w:r w:rsidR="0014593D">
        <w:rPr>
          <w:rtl/>
        </w:rPr>
        <w:t xml:space="preserve"> </w:t>
      </w:r>
      <w:r w:rsidRPr="00AF320B">
        <w:rPr>
          <w:rtl/>
        </w:rPr>
        <w:t>החזיקו</w:t>
      </w:r>
      <w:r w:rsidR="0014593D">
        <w:rPr>
          <w:rtl/>
        </w:rPr>
        <w:t xml:space="preserve"> </w:t>
      </w:r>
      <w:r w:rsidRPr="00AF320B">
        <w:rPr>
          <w:rtl/>
        </w:rPr>
        <w:t>אחרי, ויומיים אחרי שהחוק כבר הונח על שולחן הכנסת הוסיפו יישובים שונים.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ההסתייגויות הגענו להסכמה. יש רשימה מוסכמת שמופיע בה גם פקיעין, כן,</w:t>
      </w:r>
      <w:r w:rsidR="0014593D">
        <w:rPr>
          <w:rtl/>
        </w:rPr>
        <w:t xml:space="preserve"> </w:t>
      </w:r>
      <w:r w:rsidRPr="00AF320B">
        <w:rPr>
          <w:rtl/>
        </w:rPr>
        <w:t>מופיעים</w:t>
      </w:r>
      <w:r w:rsidR="0014593D">
        <w:rPr>
          <w:rtl/>
        </w:rPr>
        <w:t xml:space="preserve"> </w:t>
      </w:r>
      <w:r w:rsidRPr="00AF320B">
        <w:rPr>
          <w:rtl/>
        </w:rPr>
        <w:t>בה גם עוד שלושה יישובים ביו"ש, ומופיעים עוד שלושה</w:t>
      </w:r>
      <w:r w:rsidR="0014593D">
        <w:rPr>
          <w:rtl/>
        </w:rPr>
        <w:t>-</w:t>
      </w:r>
      <w:r w:rsidRPr="00AF320B">
        <w:rPr>
          <w:rtl/>
        </w:rPr>
        <w:t>ארבעה יישובים בנגב,</w:t>
      </w:r>
      <w:r w:rsidR="0014593D">
        <w:rPr>
          <w:rtl/>
        </w:rPr>
        <w:t xml:space="preserve"> </w:t>
      </w:r>
      <w:r w:rsidRPr="00AF320B">
        <w:rPr>
          <w:rtl/>
        </w:rPr>
        <w:t>ומופיעים עוד שלושה יישובים בגליל. הגענו להסכמה לכל הדעות גם על ההסתייגויות, כל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מוריד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מהרצונות</w:t>
      </w:r>
      <w:r w:rsidR="0014593D">
        <w:rPr>
          <w:rtl/>
        </w:rPr>
        <w:t xml:space="preserve"> </w:t>
      </w:r>
      <w:r w:rsidRPr="00AF320B">
        <w:rPr>
          <w:rtl/>
        </w:rPr>
        <w:t>שלו ויוצא עם חצי תאוותו בידו, אבל מגיעים להסכמה. יש</w:t>
      </w:r>
      <w:r w:rsidR="0014593D">
        <w:rPr>
          <w:rtl/>
        </w:rPr>
        <w:t xml:space="preserve"> </w:t>
      </w:r>
      <w:r w:rsidRPr="00AF320B">
        <w:rPr>
          <w:rtl/>
        </w:rPr>
        <w:t>לעניין הזה ערך עצום.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על דעת האוצר, על דעת שר האוצר, והגענו למצב שבו אחרי 15 שנה הצליחה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הכספים,</w:t>
      </w:r>
      <w:r w:rsidR="0014593D">
        <w:rPr>
          <w:rtl/>
        </w:rPr>
        <w:t xml:space="preserve"> </w:t>
      </w:r>
      <w:r w:rsidRPr="00AF320B">
        <w:rPr>
          <w:rtl/>
        </w:rPr>
        <w:t>אחרי הרבה שעות של דיונים והרבה התקוטטויות, להגיע לרשימה מוסכמת.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בשוליים הקיצוניים של השמאל כאלה שלא יסכימו, אבל אני מניח שרוב רובם של 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השפויים</w:t>
      </w:r>
      <w:r w:rsidR="0014593D">
        <w:rPr>
          <w:rtl/>
        </w:rPr>
        <w:t xml:space="preserve"> </w:t>
      </w:r>
      <w:r w:rsidRPr="00AF320B">
        <w:rPr>
          <w:rtl/>
        </w:rPr>
        <w:t>יבינו, שזו</w:t>
      </w:r>
      <w:r w:rsidR="0014593D">
        <w:rPr>
          <w:rtl/>
        </w:rPr>
        <w:t xml:space="preserve"> </w:t>
      </w:r>
      <w:r w:rsidRPr="00AF320B">
        <w:rPr>
          <w:rtl/>
        </w:rPr>
        <w:t>רשימה</w:t>
      </w:r>
      <w:r w:rsidR="0014593D">
        <w:rPr>
          <w:rtl/>
        </w:rPr>
        <w:t xml:space="preserve"> </w:t>
      </w:r>
      <w:r w:rsidRPr="00AF320B">
        <w:rPr>
          <w:rtl/>
        </w:rPr>
        <w:t>שמכבדת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רשימה שמעודדת פיזור</w:t>
      </w:r>
      <w:r w:rsidR="0014593D">
        <w:rPr>
          <w:rtl/>
        </w:rPr>
        <w:t xml:space="preserve"> </w:t>
      </w:r>
      <w:r w:rsidRPr="00AF320B">
        <w:rPr>
          <w:rtl/>
        </w:rPr>
        <w:t>אוכלוסין,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רשימה</w:t>
      </w:r>
      <w:r w:rsidR="0014593D">
        <w:rPr>
          <w:rtl/>
        </w:rPr>
        <w:t xml:space="preserve"> </w:t>
      </w:r>
      <w:r w:rsidRPr="00AF320B">
        <w:rPr>
          <w:rtl/>
        </w:rPr>
        <w:t>שלא מגבירה את הצפיפות העצומה הקיימת בגוש</w:t>
      </w:r>
      <w:r w:rsidR="0014593D">
        <w:rPr>
          <w:rtl/>
        </w:rPr>
        <w:t>-</w:t>
      </w:r>
      <w:r w:rsidRPr="00AF320B">
        <w:rPr>
          <w:rtl/>
        </w:rPr>
        <w:t>דן.</w:t>
      </w:r>
      <w:r w:rsidR="0014593D">
        <w:rPr>
          <w:rtl/>
        </w:rPr>
        <w:t xml:space="preserve"> </w:t>
      </w:r>
      <w:r w:rsidRPr="00AF320B">
        <w:rPr>
          <w:rtl/>
        </w:rPr>
        <w:t>במדינה כמו</w:t>
      </w:r>
      <w:r w:rsidR="0014593D">
        <w:rPr>
          <w:rtl/>
        </w:rPr>
        <w:t xml:space="preserve"> </w:t>
      </w:r>
      <w:r w:rsidRPr="00AF320B">
        <w:rPr>
          <w:rtl/>
        </w:rPr>
        <w:t>שלנו</w:t>
      </w:r>
      <w:r w:rsidR="0014593D">
        <w:rPr>
          <w:rtl/>
        </w:rPr>
        <w:t xml:space="preserve"> </w:t>
      </w:r>
      <w:r w:rsidRPr="00AF320B">
        <w:rPr>
          <w:rtl/>
        </w:rPr>
        <w:t>אני חושב שראוי לעודד אוכלוסייה ללכת ולגור באזורי ספר, לחזק אזורים חלשים,</w:t>
      </w:r>
      <w:r w:rsidR="0014593D">
        <w:rPr>
          <w:rtl/>
        </w:rPr>
        <w:t xml:space="preserve"> </w:t>
      </w:r>
      <w:r w:rsidRPr="00AF320B">
        <w:rPr>
          <w:rtl/>
        </w:rPr>
        <w:t>להגדיל אותם ושיפרחו.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ישראל כץ וגם ליושב</w:t>
      </w:r>
      <w:r w:rsidR="0014593D">
        <w:rPr>
          <w:rtl/>
        </w:rPr>
        <w:t>-</w:t>
      </w:r>
      <w:r w:rsidRPr="00AF320B">
        <w:rPr>
          <w:rtl/>
        </w:rPr>
        <w:t>ראש הוועדה על שהגענו לתוצאה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הרבה מאמצים והרבה דיונים.</w:t>
      </w:r>
      <w:r w:rsidR="0014593D">
        <w:rPr>
          <w:rtl/>
        </w:rPr>
        <w:t xml:space="preserve"> </w:t>
      </w:r>
      <w:r w:rsidRPr="00AF320B">
        <w:rPr>
          <w:rtl/>
        </w:rPr>
        <w:t>להוציא את השוליים הקיצוניים מהשמאל, 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שרוב</w:t>
      </w:r>
      <w:r w:rsidR="0014593D">
        <w:rPr>
          <w:rtl/>
        </w:rPr>
        <w:t xml:space="preserve"> </w:t>
      </w:r>
      <w:r w:rsidRPr="00AF320B">
        <w:rPr>
          <w:rtl/>
        </w:rPr>
        <w:t>מוחלט</w:t>
      </w:r>
      <w:r w:rsidR="0014593D">
        <w:rPr>
          <w:rtl/>
        </w:rPr>
        <w:t xml:space="preserve"> </w:t>
      </w:r>
      <w:r w:rsidRPr="00AF320B">
        <w:rPr>
          <w:rtl/>
        </w:rPr>
        <w:t>של הבית הזה יצביע אן</w:t>
      </w:r>
      <w:r w:rsidR="0014593D">
        <w:rPr>
          <w:rtl/>
        </w:rPr>
        <w:t>-</w:t>
      </w:r>
      <w:r w:rsidRPr="00AF320B">
        <w:rPr>
          <w:rtl/>
        </w:rPr>
        <w:t>בלוק על ההסכמות שהיו בין כל חלקי ועדת</w:t>
      </w:r>
      <w:r w:rsidR="0014593D">
        <w:rPr>
          <w:rtl/>
        </w:rPr>
        <w:t xml:space="preserve"> </w:t>
      </w:r>
      <w:r w:rsidRPr="00AF320B">
        <w:rPr>
          <w:rtl/>
        </w:rPr>
        <w:t>הכספים.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 הכנסת הנדל.</w:t>
      </w:r>
      <w:r w:rsidR="0014593D">
        <w:rPr>
          <w:rtl/>
        </w:rPr>
        <w:t xml:space="preserve"> </w:t>
      </w:r>
      <w:r w:rsidRPr="00AF320B">
        <w:rPr>
          <w:rtl/>
        </w:rPr>
        <w:t>חבר הכנסת מאיר פרוש, יש לך שתי הסתייגויות, ולפיכך</w:t>
      </w:r>
      <w:r w:rsidR="0014593D">
        <w:rPr>
          <w:rtl/>
        </w:rPr>
        <w:t xml:space="preserve"> – </w:t>
      </w:r>
      <w:r w:rsidRPr="00AF320B">
        <w:rPr>
          <w:rtl/>
        </w:rPr>
        <w:t>עשר</w:t>
      </w:r>
      <w:r w:rsidR="0014593D">
        <w:rPr>
          <w:rtl/>
        </w:rPr>
        <w:t xml:space="preserve"> </w:t>
      </w:r>
      <w:r w:rsidRPr="00AF320B">
        <w:rPr>
          <w:rtl/>
        </w:rPr>
        <w:t>דקות. תוכל להסתפק גם בפחות מזה, בבקשה. ברשימה לפניך יש עוד מסתייג, חבר</w:t>
      </w:r>
      <w:r w:rsidR="0014593D">
        <w:rPr>
          <w:rtl/>
        </w:rPr>
        <w:t xml:space="preserve"> </w:t>
      </w:r>
      <w:r w:rsidRPr="00AF320B">
        <w:rPr>
          <w:rtl/>
        </w:rPr>
        <w:t>הכנסת שטרית, אבל הוא איננו, ולפיכך הסתייגותו לא תידון.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הגשתי כמה הסתייגות אבל אשתדל לקצר, מכיוון</w:t>
      </w:r>
      <w:r w:rsidR="0014593D">
        <w:rPr>
          <w:rtl/>
        </w:rPr>
        <w:t xml:space="preserve"> </w:t>
      </w:r>
      <w:r w:rsidRPr="00AF320B">
        <w:rPr>
          <w:rtl/>
        </w:rPr>
        <w:t>שסדר</w:t>
      </w:r>
      <w:r w:rsidR="0014593D">
        <w:rPr>
          <w:rtl/>
        </w:rPr>
        <w:t>-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עמוס</w:t>
      </w:r>
      <w:r w:rsidR="0014593D">
        <w:rPr>
          <w:rtl/>
        </w:rPr>
        <w:t xml:space="preserve"> </w:t>
      </w:r>
      <w:r w:rsidRPr="00AF320B">
        <w:rPr>
          <w:rtl/>
        </w:rPr>
        <w:t>מאוד.</w:t>
      </w:r>
      <w:r w:rsidR="0014593D">
        <w:rPr>
          <w:rtl/>
        </w:rPr>
        <w:t xml:space="preserve"> </w:t>
      </w:r>
      <w:r w:rsidRPr="00AF320B">
        <w:rPr>
          <w:rtl/>
        </w:rPr>
        <w:t>חברי הכנסת יודעים על כמה טעויות שנפלו באותה</w:t>
      </w:r>
      <w:r w:rsidR="0014593D">
        <w:rPr>
          <w:rtl/>
        </w:rPr>
        <w:t xml:space="preserve"> </w:t>
      </w:r>
      <w:r w:rsidRPr="00AF320B">
        <w:rPr>
          <w:rtl/>
        </w:rPr>
        <w:t>רשימה</w:t>
      </w:r>
      <w:r w:rsidR="0014593D">
        <w:rPr>
          <w:rtl/>
        </w:rPr>
        <w:t xml:space="preserve"> </w:t>
      </w:r>
      <w:r w:rsidRPr="00AF320B">
        <w:rPr>
          <w:rtl/>
        </w:rPr>
        <w:t>היסטורית; הנוהל הוא, שמשרד האוצר מטפל בזה כתוצאה מאותן טעויות. אני רוצה</w:t>
      </w:r>
      <w:r w:rsidR="0014593D">
        <w:rPr>
          <w:rtl/>
        </w:rPr>
        <w:t xml:space="preserve"> </w:t>
      </w:r>
      <w:r w:rsidRPr="00AF320B">
        <w:rPr>
          <w:rtl/>
        </w:rPr>
        <w:t>להדגיש</w:t>
      </w:r>
      <w:r w:rsidR="0014593D">
        <w:rPr>
          <w:rtl/>
        </w:rPr>
        <w:t xml:space="preserve"> </w:t>
      </w:r>
      <w:r w:rsidRPr="00AF320B">
        <w:rPr>
          <w:rtl/>
        </w:rPr>
        <w:t>בעיקר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הדרישה לתקן לגבי מודיעין</w:t>
      </w:r>
      <w:r w:rsidR="0014593D">
        <w:rPr>
          <w:rtl/>
        </w:rPr>
        <w:t>-</w:t>
      </w:r>
      <w:r w:rsidRPr="00AF320B">
        <w:rPr>
          <w:rtl/>
        </w:rPr>
        <w:t>עילית, שמשום</w:t>
      </w:r>
      <w:r w:rsidR="0014593D">
        <w:rPr>
          <w:rtl/>
        </w:rPr>
        <w:t>-</w:t>
      </w:r>
      <w:r w:rsidRPr="00AF320B">
        <w:rPr>
          <w:rtl/>
        </w:rPr>
        <w:t>מה כיום היא לא זכאית,</w:t>
      </w:r>
      <w:r w:rsidR="0014593D">
        <w:rPr>
          <w:rtl/>
        </w:rPr>
        <w:t xml:space="preserve"> </w:t>
      </w:r>
      <w:r w:rsidRPr="00AF320B">
        <w:rPr>
          <w:rtl/>
        </w:rPr>
        <w:t>מכיוון</w:t>
      </w:r>
      <w:r w:rsidR="0014593D">
        <w:rPr>
          <w:rtl/>
        </w:rPr>
        <w:t xml:space="preserve"> </w:t>
      </w:r>
      <w:r w:rsidRPr="00AF320B">
        <w:rPr>
          <w:rtl/>
        </w:rPr>
        <w:t>שבעבר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באזור מתתיהו.</w:t>
      </w:r>
      <w:r w:rsidR="0014593D">
        <w:rPr>
          <w:rtl/>
        </w:rPr>
        <w:t xml:space="preserve"> </w:t>
      </w:r>
      <w:r w:rsidRPr="00AF320B">
        <w:rPr>
          <w:rtl/>
        </w:rPr>
        <w:t>מתתיהו מקבל, מודיעין</w:t>
      </w:r>
      <w:r w:rsidR="0014593D">
        <w:rPr>
          <w:rtl/>
        </w:rPr>
        <w:t>-</w:t>
      </w:r>
      <w:r w:rsidRPr="00AF320B">
        <w:rPr>
          <w:rtl/>
        </w:rPr>
        <w:t xml:space="preserve">עילית לא מקבלת </w:t>
      </w:r>
      <w:r w:rsidR="0014593D">
        <w:rPr>
          <w:rtl/>
        </w:rPr>
        <w:t xml:space="preserve">– </w:t>
      </w:r>
      <w:r w:rsidRPr="00AF320B">
        <w:rPr>
          <w:rtl/>
        </w:rPr>
        <w:t>טלמון,</w:t>
      </w:r>
      <w:r w:rsidR="0014593D">
        <w:rPr>
          <w:rtl/>
        </w:rPr>
        <w:t xml:space="preserve"> </w:t>
      </w:r>
      <w:r w:rsidRPr="00AF320B">
        <w:rPr>
          <w:rtl/>
        </w:rPr>
        <w:t>נחליאל,</w:t>
      </w:r>
      <w:r w:rsidR="0014593D">
        <w:rPr>
          <w:rtl/>
        </w:rPr>
        <w:t xml:space="preserve"> </w:t>
      </w:r>
      <w:r w:rsidRPr="00AF320B">
        <w:rPr>
          <w:rtl/>
        </w:rPr>
        <w:t>מיצד</w:t>
      </w:r>
      <w:r w:rsidR="0014593D">
        <w:rPr>
          <w:rtl/>
        </w:rPr>
        <w:t xml:space="preserve"> </w:t>
      </w:r>
      <w:r w:rsidRPr="00AF320B">
        <w:rPr>
          <w:rtl/>
        </w:rPr>
        <w:t>ואבני</w:t>
      </w:r>
      <w:r w:rsidR="0014593D">
        <w:rPr>
          <w:rtl/>
        </w:rPr>
        <w:t>-</w:t>
      </w:r>
      <w:r w:rsidRPr="00AF320B">
        <w:rPr>
          <w:rtl/>
        </w:rPr>
        <w:t>חפץ.</w:t>
      </w:r>
      <w:r w:rsidR="0014593D">
        <w:rPr>
          <w:rtl/>
        </w:rPr>
        <w:t xml:space="preserve"> </w:t>
      </w:r>
      <w:r w:rsidRPr="00AF320B">
        <w:rPr>
          <w:rtl/>
        </w:rPr>
        <w:t>אני גם רוצה לבקש את היישוב כוכב</w:t>
      </w:r>
      <w:r w:rsidR="0014593D">
        <w:rPr>
          <w:rtl/>
        </w:rPr>
        <w:t>-</w:t>
      </w:r>
      <w:r w:rsidRPr="00AF320B">
        <w:rPr>
          <w:rtl/>
        </w:rPr>
        <w:t>יעקב, לרבות</w:t>
      </w:r>
      <w:r w:rsidR="0014593D">
        <w:rPr>
          <w:rtl/>
        </w:rPr>
        <w:t xml:space="preserve"> </w:t>
      </w:r>
      <w:r w:rsidRPr="00AF320B">
        <w:rPr>
          <w:rtl/>
        </w:rPr>
        <w:t>השכונה</w:t>
      </w:r>
      <w:r w:rsidR="0014593D">
        <w:rPr>
          <w:rtl/>
        </w:rPr>
        <w:t xml:space="preserve"> </w:t>
      </w:r>
      <w:r w:rsidRPr="00AF320B">
        <w:rPr>
          <w:rtl/>
        </w:rPr>
        <w:t>תל</w:t>
      </w:r>
      <w:r w:rsidR="0014593D">
        <w:rPr>
          <w:rtl/>
        </w:rPr>
        <w:t>-</w:t>
      </w:r>
      <w:r w:rsidRPr="00AF320B">
        <w:rPr>
          <w:rtl/>
        </w:rPr>
        <w:t>ציון,</w:t>
      </w:r>
      <w:r w:rsidR="0014593D">
        <w:rPr>
          <w:rtl/>
        </w:rPr>
        <w:t xml:space="preserve"> </w:t>
      </w:r>
      <w:r w:rsidRPr="00AF320B">
        <w:rPr>
          <w:rtl/>
        </w:rPr>
        <w:t>שלדעתי</w:t>
      </w:r>
      <w:r w:rsidR="0014593D">
        <w:rPr>
          <w:rtl/>
        </w:rPr>
        <w:t xml:space="preserve"> </w:t>
      </w:r>
      <w:r w:rsidRPr="00AF320B">
        <w:rPr>
          <w:rtl/>
        </w:rPr>
        <w:t>צריכה</w:t>
      </w:r>
      <w:r w:rsidR="0014593D">
        <w:rPr>
          <w:rtl/>
        </w:rPr>
        <w:t xml:space="preserve"> </w:t>
      </w:r>
      <w:r w:rsidRPr="00AF320B">
        <w:rPr>
          <w:rtl/>
        </w:rPr>
        <w:t>להיכלל</w:t>
      </w:r>
      <w:r w:rsidR="0014593D">
        <w:rPr>
          <w:rtl/>
        </w:rPr>
        <w:t xml:space="preserve"> </w:t>
      </w:r>
      <w:r w:rsidRPr="00AF320B">
        <w:rPr>
          <w:rtl/>
        </w:rPr>
        <w:t>בתוספת</w:t>
      </w:r>
      <w:r w:rsidR="0014593D">
        <w:rPr>
          <w:rtl/>
        </w:rPr>
        <w:t xml:space="preserve"> </w:t>
      </w:r>
      <w:r w:rsidRPr="00AF320B">
        <w:rPr>
          <w:rtl/>
        </w:rPr>
        <w:t>הראשונה. טלמון, נחליאל, מיצד,</w:t>
      </w:r>
      <w:r w:rsidR="0014593D">
        <w:rPr>
          <w:rtl/>
        </w:rPr>
        <w:t xml:space="preserve"> </w:t>
      </w:r>
      <w:r w:rsidRPr="00AF320B">
        <w:rPr>
          <w:rtl/>
        </w:rPr>
        <w:t>אבני</w:t>
      </w:r>
      <w:r w:rsidR="0014593D">
        <w:rPr>
          <w:rtl/>
        </w:rPr>
        <w:t>-</w:t>
      </w:r>
      <w:r w:rsidRPr="00AF320B">
        <w:rPr>
          <w:rtl/>
        </w:rPr>
        <w:t>חפץ, נעלה, מודיעין</w:t>
      </w:r>
      <w:r w:rsidR="0014593D">
        <w:rPr>
          <w:rtl/>
        </w:rPr>
        <w:t>-</w:t>
      </w:r>
      <w:r w:rsidRPr="00AF320B">
        <w:rPr>
          <w:rtl/>
        </w:rPr>
        <w:t>עילית, צריכים להיות בתוספת השנייה.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להסיר את ההסתייגות שלי על ביתר</w:t>
      </w:r>
      <w:r w:rsidR="0014593D">
        <w:rPr>
          <w:rtl/>
        </w:rPr>
        <w:t>-</w:t>
      </w:r>
      <w:r w:rsidRPr="00AF320B">
        <w:rPr>
          <w:rtl/>
        </w:rPr>
        <w:t>עילית, שכבר נמצאת ברשימה המקורית.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פרוש על קיצור הדברים.</w:t>
      </w:r>
      <w:r w:rsidR="0014593D">
        <w:rPr>
          <w:rtl/>
        </w:rPr>
        <w:t xml:space="preserve"> </w:t>
      </w:r>
      <w:r w:rsidRPr="00AF320B">
        <w:rPr>
          <w:rtl/>
        </w:rPr>
        <w:t>נמשיך בהסתייגויות.</w:t>
      </w:r>
      <w:r w:rsidR="0014593D">
        <w:rPr>
          <w:rtl/>
        </w:rPr>
        <w:t xml:space="preserve"> </w:t>
      </w:r>
      <w:r w:rsidRPr="00AF320B">
        <w:rPr>
          <w:rtl/>
        </w:rPr>
        <w:t>חבר הכנסת מאיר</w:t>
      </w:r>
      <w:r w:rsidR="0014593D">
        <w:rPr>
          <w:rtl/>
        </w:rPr>
        <w:t xml:space="preserve"> </w:t>
      </w:r>
      <w:r w:rsidRPr="00AF320B">
        <w:rPr>
          <w:rtl/>
        </w:rPr>
        <w:t>שטרית</w:t>
      </w:r>
      <w:r w:rsidR="0014593D">
        <w:rPr>
          <w:rtl/>
        </w:rPr>
        <w:t xml:space="preserve"> </w:t>
      </w:r>
      <w:r w:rsidRPr="00AF320B">
        <w:rPr>
          <w:rtl/>
        </w:rPr>
        <w:t>שוב איננו. חבר הכנסת צבי הנדל כבר מיצה את הסתייגויותיו, תודה. חבר הכנסת</w:t>
      </w:r>
      <w:r w:rsidR="0014593D">
        <w:rPr>
          <w:rtl/>
        </w:rPr>
        <w:t xml:space="preserve"> </w:t>
      </w:r>
      <w:r w:rsidRPr="00AF320B">
        <w:rPr>
          <w:rtl/>
        </w:rPr>
        <w:t>משה גפני,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זו אחת הדוגמאות לחוקים והנחיות ותקנות</w:t>
      </w:r>
      <w:r w:rsidR="0014593D">
        <w:rPr>
          <w:rtl/>
        </w:rPr>
        <w:t xml:space="preserve"> </w:t>
      </w:r>
      <w:r w:rsidRPr="00AF320B">
        <w:rPr>
          <w:rtl/>
        </w:rPr>
        <w:t>שעבר</w:t>
      </w:r>
      <w:r w:rsidR="0014593D">
        <w:rPr>
          <w:rtl/>
        </w:rPr>
        <w:t xml:space="preserve"> </w:t>
      </w:r>
      <w:r w:rsidRPr="00AF320B">
        <w:rPr>
          <w:rtl/>
        </w:rPr>
        <w:t>זמנם,</w:t>
      </w:r>
      <w:r w:rsidR="0014593D">
        <w:rPr>
          <w:rtl/>
        </w:rPr>
        <w:t xml:space="preserve"> </w:t>
      </w:r>
      <w:r w:rsidRPr="00AF320B">
        <w:rPr>
          <w:rtl/>
        </w:rPr>
        <w:t>שהיו</w:t>
      </w:r>
      <w:r w:rsidR="0014593D">
        <w:rPr>
          <w:rtl/>
        </w:rPr>
        <w:t xml:space="preserve"> </w:t>
      </w:r>
      <w:r w:rsidRPr="00AF320B">
        <w:rPr>
          <w:rtl/>
        </w:rPr>
        <w:t>טובים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בשעתם, וכשקוראים היום </w:t>
      </w:r>
      <w:r w:rsidR="0014593D">
        <w:rPr>
          <w:rtl/>
        </w:rPr>
        <w:t>–</w:t>
      </w:r>
      <w:r w:rsidRPr="00AF320B">
        <w:rPr>
          <w:rtl/>
        </w:rPr>
        <w:t xml:space="preserve"> היום הם הופכים לבדיחה.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מדברים</w:t>
      </w:r>
      <w:r w:rsidR="0014593D">
        <w:rPr>
          <w:rtl/>
        </w:rPr>
        <w:t xml:space="preserve"> </w:t>
      </w:r>
      <w:r w:rsidRPr="00AF320B">
        <w:rPr>
          <w:rtl/>
        </w:rPr>
        <w:t>על יישובים שזכאים להנחות במס, יישובים שאם בודקים היום את הרשימה</w:t>
      </w:r>
      <w:r w:rsidR="0014593D">
        <w:rPr>
          <w:rtl/>
        </w:rPr>
        <w:t xml:space="preserve"> </w:t>
      </w:r>
      <w:r w:rsidRPr="00AF320B">
        <w:rPr>
          <w:rtl/>
        </w:rPr>
        <w:t>המקורית</w:t>
      </w:r>
      <w:r w:rsidR="0014593D">
        <w:rPr>
          <w:rtl/>
        </w:rPr>
        <w:t xml:space="preserve"> </w:t>
      </w:r>
      <w:r w:rsidRPr="00AF320B">
        <w:rPr>
          <w:rtl/>
        </w:rPr>
        <w:t>ואת המפה מוצאים יישוב מבוסס בצד ימין שזכאי להנחה, יישוב בצד שמאל שהוא</w:t>
      </w:r>
      <w:r w:rsidR="0014593D">
        <w:rPr>
          <w:rtl/>
        </w:rPr>
        <w:t xml:space="preserve"> </w:t>
      </w:r>
      <w:r w:rsidRPr="00AF320B">
        <w:rPr>
          <w:rtl/>
        </w:rPr>
        <w:t>במצב קשה מבחינה כלכלית, הוא באותו אזור ובאותו מרחק ממרכז הארץ והוא איננו זכאי.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בגבול</w:t>
      </w:r>
      <w:r w:rsidR="0014593D">
        <w:rPr>
          <w:rtl/>
        </w:rPr>
        <w:t xml:space="preserve"> </w:t>
      </w:r>
      <w:r w:rsidRPr="00AF320B">
        <w:rPr>
          <w:rtl/>
        </w:rPr>
        <w:t>הצפון,</w:t>
      </w:r>
      <w:r w:rsidR="0014593D">
        <w:rPr>
          <w:rtl/>
        </w:rPr>
        <w:t xml:space="preserve"> </w:t>
      </w:r>
      <w:r w:rsidRPr="00AF320B">
        <w:rPr>
          <w:rtl/>
        </w:rPr>
        <w:t>לצערנו,</w:t>
      </w:r>
      <w:r w:rsidR="0014593D">
        <w:rPr>
          <w:rtl/>
        </w:rPr>
        <w:t xml:space="preserve"> </w:t>
      </w:r>
      <w:r w:rsidRPr="00AF320B">
        <w:rPr>
          <w:rtl/>
        </w:rPr>
        <w:t>קבוצה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יישובים שקיבלה "קטיושות", בצד ימין</w:t>
      </w:r>
      <w:r w:rsidR="0014593D">
        <w:rPr>
          <w:rtl/>
        </w:rPr>
        <w:t xml:space="preserve"> </w:t>
      </w:r>
      <w:r w:rsidRPr="00AF320B">
        <w:rPr>
          <w:rtl/>
        </w:rPr>
        <w:t>מקבלים את ההנחות, בצד שמאל לא מקבלים.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כשראיתי</w:t>
      </w:r>
      <w:r w:rsidR="0014593D">
        <w:rPr>
          <w:rtl/>
        </w:rPr>
        <w:t xml:space="preserve"> </w:t>
      </w:r>
      <w:r w:rsidRPr="00AF320B">
        <w:rPr>
          <w:rtl/>
        </w:rPr>
        <w:t>את הרשימה, ראיתי דוגמה אחת מיני רבות, אני רוצה לספר את זה לכנסת,</w:t>
      </w:r>
      <w:r w:rsidR="0014593D">
        <w:rPr>
          <w:rtl/>
        </w:rPr>
        <w:t xml:space="preserve"> </w:t>
      </w:r>
      <w:r w:rsidRPr="00AF320B">
        <w:rPr>
          <w:rtl/>
        </w:rPr>
        <w:t>ראיתי</w:t>
      </w:r>
      <w:r w:rsidR="0014593D">
        <w:rPr>
          <w:rtl/>
        </w:rPr>
        <w:t xml:space="preserve"> </w:t>
      </w:r>
      <w:r w:rsidRPr="00AF320B">
        <w:rPr>
          <w:rtl/>
        </w:rPr>
        <w:t>שהיישוב</w:t>
      </w:r>
      <w:r w:rsidR="0014593D">
        <w:rPr>
          <w:rtl/>
        </w:rPr>
        <w:t xml:space="preserve"> </w:t>
      </w:r>
      <w:r w:rsidRPr="00AF320B">
        <w:rPr>
          <w:rtl/>
        </w:rPr>
        <w:t>מתתיהו</w:t>
      </w:r>
      <w:r w:rsidR="0014593D">
        <w:rPr>
          <w:rtl/>
        </w:rPr>
        <w:t xml:space="preserve"> </w:t>
      </w:r>
      <w:r w:rsidRPr="00AF320B">
        <w:rPr>
          <w:rtl/>
        </w:rPr>
        <w:t>מופיע.</w:t>
      </w:r>
      <w:r w:rsidR="0014593D">
        <w:rPr>
          <w:rtl/>
        </w:rPr>
        <w:t xml:space="preserve"> </w:t>
      </w:r>
      <w:r w:rsidRPr="00AF320B">
        <w:rPr>
          <w:rtl/>
        </w:rPr>
        <w:t>היישוב מתתיהו בשעתו היה יישוב שכלל קבוצה שעברה</w:t>
      </w:r>
      <w:r w:rsidR="0014593D">
        <w:rPr>
          <w:rtl/>
        </w:rPr>
        <w:t xml:space="preserve"> </w:t>
      </w:r>
      <w:r w:rsidRPr="00AF320B">
        <w:rPr>
          <w:rtl/>
        </w:rPr>
        <w:t>ממרכז</w:t>
      </w:r>
      <w:r w:rsidR="0014593D">
        <w:rPr>
          <w:rtl/>
        </w:rPr>
        <w:t xml:space="preserve"> </w:t>
      </w:r>
      <w:r w:rsidRPr="00AF320B">
        <w:rPr>
          <w:rtl/>
        </w:rPr>
        <w:t>הארץ,</w:t>
      </w:r>
      <w:r w:rsidR="0014593D">
        <w:rPr>
          <w:rtl/>
        </w:rPr>
        <w:t xml:space="preserve"> </w:t>
      </w:r>
      <w:r w:rsidRPr="00AF320B">
        <w:rPr>
          <w:rtl/>
        </w:rPr>
        <w:t>מבחינה</w:t>
      </w:r>
      <w:r w:rsidR="0014593D">
        <w:rPr>
          <w:rtl/>
        </w:rPr>
        <w:t xml:space="preserve"> </w:t>
      </w:r>
      <w:r w:rsidRPr="00AF320B">
        <w:rPr>
          <w:rtl/>
        </w:rPr>
        <w:t>סוציו</w:t>
      </w:r>
      <w:r w:rsidR="0014593D">
        <w:rPr>
          <w:rtl/>
        </w:rPr>
        <w:t>-</w:t>
      </w:r>
      <w:r w:rsidRPr="00AF320B">
        <w:rPr>
          <w:rtl/>
        </w:rPr>
        <w:t>אקונומית,</w:t>
      </w:r>
      <w:r w:rsidR="0014593D">
        <w:rPr>
          <w:rtl/>
        </w:rPr>
        <w:t xml:space="preserve"> </w:t>
      </w:r>
      <w:r w:rsidRPr="00AF320B">
        <w:rPr>
          <w:rtl/>
        </w:rPr>
        <w:t>מבחינת כלכלית זו קבוצה במצב קשה, אבל מה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שלפני</w:t>
      </w:r>
      <w:r w:rsidR="0014593D">
        <w:rPr>
          <w:rtl/>
        </w:rPr>
        <w:t xml:space="preserve"> </w:t>
      </w:r>
      <w:r w:rsidRPr="00AF320B">
        <w:rPr>
          <w:rtl/>
        </w:rPr>
        <w:t>ארבע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ממשלת ישראל החליטה לשנות את השם, ובמקום מתתיהו, לחלק</w:t>
      </w:r>
      <w:r w:rsidR="0014593D">
        <w:rPr>
          <w:rtl/>
        </w:rPr>
        <w:t xml:space="preserve"> </w:t>
      </w:r>
      <w:r w:rsidRPr="00AF320B">
        <w:rPr>
          <w:rtl/>
        </w:rPr>
        <w:t>גדול</w:t>
      </w:r>
      <w:r w:rsidR="0014593D">
        <w:rPr>
          <w:rtl/>
        </w:rPr>
        <w:t xml:space="preserve"> </w:t>
      </w:r>
      <w:r w:rsidRPr="00AF320B">
        <w:rPr>
          <w:rtl/>
        </w:rPr>
        <w:t>מהיישוב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אנחנו קראנו קריית</w:t>
      </w:r>
      <w:r w:rsidR="0014593D">
        <w:rPr>
          <w:rtl/>
        </w:rPr>
        <w:t>-</w:t>
      </w:r>
      <w:r w:rsidRPr="00AF320B">
        <w:rPr>
          <w:rtl/>
        </w:rPr>
        <w:t>ספר, אבל הממשלה קראה לזה מודיעין</w:t>
      </w:r>
      <w:r w:rsidR="0014593D">
        <w:rPr>
          <w:rtl/>
        </w:rPr>
        <w:t>-</w:t>
      </w:r>
      <w:r w:rsidRPr="00AF320B">
        <w:rPr>
          <w:rtl/>
        </w:rPr>
        <w:t>עילית.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החלטת</w:t>
      </w:r>
      <w:r w:rsidR="0014593D">
        <w:rPr>
          <w:rtl/>
        </w:rPr>
        <w:t xml:space="preserve"> </w:t>
      </w:r>
      <w:r w:rsidRPr="00AF320B">
        <w:rPr>
          <w:rtl/>
        </w:rPr>
        <w:t>ממשלה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שם</w:t>
      </w:r>
      <w:r w:rsidR="0014593D">
        <w:rPr>
          <w:rtl/>
        </w:rPr>
        <w:t xml:space="preserve"> </w:t>
      </w:r>
      <w:r w:rsidRPr="00AF320B">
        <w:rPr>
          <w:rtl/>
        </w:rPr>
        <w:t>כזה</w:t>
      </w:r>
      <w:r w:rsidR="0014593D">
        <w:rPr>
          <w:rtl/>
        </w:rPr>
        <w:t xml:space="preserve"> </w:t>
      </w:r>
      <w:r w:rsidRPr="00AF320B">
        <w:rPr>
          <w:rtl/>
        </w:rPr>
        <w:t>בכלל, קריית</w:t>
      </w:r>
      <w:r w:rsidR="0014593D">
        <w:rPr>
          <w:rtl/>
        </w:rPr>
        <w:t>-</w:t>
      </w:r>
      <w:r w:rsidRPr="00AF320B">
        <w:rPr>
          <w:rtl/>
        </w:rPr>
        <w:t>ספר. איזה שם יש? מודיעין</w:t>
      </w:r>
      <w:r w:rsidR="0014593D">
        <w:rPr>
          <w:rtl/>
        </w:rPr>
        <w:t>-</w:t>
      </w:r>
      <w:r w:rsidRPr="00AF320B">
        <w:rPr>
          <w:rtl/>
        </w:rPr>
        <w:t>עילית.</w:t>
      </w:r>
      <w:r w:rsidR="0014593D">
        <w:rPr>
          <w:rtl/>
        </w:rPr>
        <w:t xml:space="preserve"> </w:t>
      </w:r>
      <w:r w:rsidRPr="00AF320B">
        <w:rPr>
          <w:rtl/>
        </w:rPr>
        <w:t>התושבים לא השתנו, מצבם הכלכלי לא הפך טוב יותר, המרחק שלהם ממרכז הארץ לא השתנה,</w:t>
      </w:r>
      <w:r w:rsidR="0014593D">
        <w:rPr>
          <w:rtl/>
        </w:rPr>
        <w:t xml:space="preserve"> </w:t>
      </w: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מתתיהו</w:t>
      </w:r>
      <w:r w:rsidR="0014593D">
        <w:rPr>
          <w:rtl/>
        </w:rPr>
        <w:t xml:space="preserve"> </w:t>
      </w:r>
      <w:r w:rsidRPr="00AF320B">
        <w:rPr>
          <w:rtl/>
        </w:rPr>
        <w:t>נשארה</w:t>
      </w:r>
      <w:r w:rsidR="0014593D">
        <w:rPr>
          <w:rtl/>
        </w:rPr>
        <w:t xml:space="preserve"> </w:t>
      </w:r>
      <w:r w:rsidRPr="00AF320B">
        <w:rPr>
          <w:rtl/>
        </w:rPr>
        <w:t>שכונה, שאני מקווה שהמצב הכלכלי שלה הוא טוב, והתושבים העניים</w:t>
      </w:r>
      <w:r w:rsidR="0014593D">
        <w:rPr>
          <w:rtl/>
        </w:rPr>
        <w:t xml:space="preserve"> </w:t>
      </w:r>
      <w:r w:rsidRPr="00AF320B">
        <w:rPr>
          <w:rtl/>
        </w:rPr>
        <w:t>שנמצאים במודיעין</w:t>
      </w:r>
      <w:r w:rsidR="0014593D">
        <w:rPr>
          <w:rtl/>
        </w:rPr>
        <w:t>-</w:t>
      </w:r>
      <w:r w:rsidRPr="00AF320B">
        <w:rPr>
          <w:rtl/>
        </w:rPr>
        <w:t>עילית לא ברשימה.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מודיעין</w:t>
      </w:r>
      <w:r w:rsidR="0014593D">
        <w:rPr>
          <w:rtl/>
        </w:rPr>
        <w:t>-</w:t>
      </w:r>
      <w:r w:rsidRPr="00AF320B">
        <w:rPr>
          <w:rtl/>
        </w:rPr>
        <w:t>עילית זה לא מרכז הארץ?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אגיד לך, מודיעין</w:t>
      </w:r>
      <w:r w:rsidR="0014593D">
        <w:rPr>
          <w:rtl/>
        </w:rPr>
        <w:t>-</w:t>
      </w:r>
      <w:r w:rsidRPr="00AF320B">
        <w:rPr>
          <w:rtl/>
        </w:rPr>
        <w:t xml:space="preserve">עילית נמצאת לא רחוק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תסתכל במפה.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אבשלום,</w:t>
      </w:r>
      <w:r w:rsidR="0014593D">
        <w:rPr>
          <w:rtl/>
        </w:rPr>
        <w:t xml:space="preserve"> </w:t>
      </w:r>
      <w:r w:rsidRPr="00AF320B">
        <w:rPr>
          <w:rtl/>
        </w:rPr>
        <w:t>תאמין</w:t>
      </w:r>
      <w:r w:rsidR="0014593D">
        <w:rPr>
          <w:rtl/>
        </w:rPr>
        <w:t xml:space="preserve"> </w:t>
      </w:r>
      <w:r w:rsidRPr="00AF320B">
        <w:rPr>
          <w:rtl/>
        </w:rPr>
        <w:t>לי,</w:t>
      </w:r>
      <w:r w:rsidR="0014593D">
        <w:rPr>
          <w:rtl/>
        </w:rPr>
        <w:t xml:space="preserve"> </w:t>
      </w:r>
      <w:r w:rsidRPr="00AF320B">
        <w:rPr>
          <w:rtl/>
        </w:rPr>
        <w:t>כולנו מכירים את המפה; אתה יודע מה, אני יכול להביא לך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דוגמאות.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המציאות</w:t>
      </w:r>
      <w:r w:rsidR="0014593D">
        <w:rPr>
          <w:rtl/>
        </w:rPr>
        <w:t xml:space="preserve"> </w:t>
      </w:r>
      <w:r w:rsidRPr="00AF320B">
        <w:rPr>
          <w:rtl/>
        </w:rPr>
        <w:t>האכלוסית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מודיעין</w:t>
      </w:r>
      <w:r w:rsidR="0014593D">
        <w:rPr>
          <w:rtl/>
        </w:rPr>
        <w:t>-</w:t>
      </w:r>
      <w:r w:rsidRPr="00AF320B">
        <w:rPr>
          <w:rtl/>
        </w:rPr>
        <w:t>עילית?</w:t>
      </w:r>
      <w:r w:rsidR="0014593D">
        <w:rPr>
          <w:rtl/>
        </w:rPr>
        <w:t xml:space="preserve"> </w:t>
      </w:r>
      <w:r w:rsidRPr="00AF320B">
        <w:rPr>
          <w:rtl/>
        </w:rPr>
        <w:t>תושבי</w:t>
      </w:r>
      <w:r w:rsidR="0014593D">
        <w:rPr>
          <w:rtl/>
        </w:rPr>
        <w:t xml:space="preserve"> </w:t>
      </w:r>
      <w:r w:rsidRPr="00AF320B">
        <w:rPr>
          <w:rtl/>
        </w:rPr>
        <w:t>מודיעין</w:t>
      </w:r>
      <w:r w:rsidR="0014593D">
        <w:rPr>
          <w:rtl/>
        </w:rPr>
        <w:t>-</w:t>
      </w:r>
      <w:r w:rsidRPr="00AF320B">
        <w:rPr>
          <w:rtl/>
        </w:rPr>
        <w:t>עילית גרו בבני</w:t>
      </w:r>
      <w:r w:rsidR="0014593D">
        <w:rPr>
          <w:rtl/>
        </w:rPr>
        <w:t>-</w:t>
      </w:r>
      <w:r w:rsidRPr="00AF320B">
        <w:rPr>
          <w:rtl/>
        </w:rPr>
        <w:t>ברק או בירושלים. באה ממשלת ישראל לדורותיה ואמרה לתושבים</w:t>
      </w:r>
      <w:r w:rsidR="0014593D">
        <w:rPr>
          <w:rtl/>
        </w:rPr>
        <w:t xml:space="preserve"> </w:t>
      </w:r>
      <w:r w:rsidRPr="00AF320B">
        <w:rPr>
          <w:rtl/>
        </w:rPr>
        <w:t>הללו: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תגורו במקומות כאלה שהם יקרים מאוד. אנחנו מציעים לכם מקום לגור </w:t>
      </w:r>
      <w:r w:rsidR="0014593D">
        <w:rPr>
          <w:rtl/>
        </w:rPr>
        <w:t>–</w:t>
      </w:r>
      <w:r w:rsidRPr="00AF320B">
        <w:rPr>
          <w:rtl/>
        </w:rPr>
        <w:t xml:space="preserve"> זה</w:t>
      </w:r>
      <w:r w:rsidR="0014593D">
        <w:rPr>
          <w:rtl/>
        </w:rPr>
        <w:t xml:space="preserve"> </w:t>
      </w:r>
      <w:r w:rsidRPr="00AF320B">
        <w:rPr>
          <w:rtl/>
        </w:rPr>
        <w:t>יהיה זול ותקבלו הנחות במס וכו'. אמרו התושבים: אנחנו לא רוצים מעבר ל"קו הירוק".</w:t>
      </w:r>
      <w:r w:rsidR="0014593D">
        <w:rPr>
          <w:rtl/>
        </w:rPr>
        <w:t xml:space="preserve"> </w:t>
      </w:r>
      <w:r w:rsidRPr="00AF320B">
        <w:rPr>
          <w:rtl/>
        </w:rPr>
        <w:t>כך אמרו התושבים, אני הייתי בתוך המשא</w:t>
      </w:r>
      <w:r w:rsidR="0014593D">
        <w:rPr>
          <w:rtl/>
        </w:rPr>
        <w:t>-</w:t>
      </w:r>
      <w:r w:rsidRPr="00AF320B">
        <w:rPr>
          <w:rtl/>
        </w:rPr>
        <w:t>ומתן דאז. הם אמרו: אנחנו מסכימים בכל מקום</w:t>
      </w:r>
      <w:r w:rsidR="0014593D">
        <w:rPr>
          <w:rtl/>
        </w:rPr>
        <w:t xml:space="preserve"> </w:t>
      </w:r>
      <w:r w:rsidRPr="00AF320B">
        <w:rPr>
          <w:rtl/>
        </w:rPr>
        <w:t>שתיתנו,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בתוך "הקו הירוק". ולא היה. באה ממשלת ישראל, דרך אגב, ממשלת ישראל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תמכת</w:t>
      </w:r>
      <w:r w:rsidR="0014593D">
        <w:rPr>
          <w:rtl/>
        </w:rPr>
        <w:t xml:space="preserve"> </w:t>
      </w:r>
      <w:r w:rsidRPr="00AF320B">
        <w:rPr>
          <w:rtl/>
        </w:rPr>
        <w:t>בה,</w:t>
      </w:r>
      <w:r w:rsidR="0014593D">
        <w:rPr>
          <w:rtl/>
        </w:rPr>
        <w:t xml:space="preserve"> </w:t>
      </w:r>
      <w:r w:rsidRPr="00AF320B">
        <w:rPr>
          <w:rtl/>
        </w:rPr>
        <w:t>ואמרה: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המקום ולשם תלכו.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התושבים </w:t>
      </w:r>
      <w:r w:rsidR="0014593D">
        <w:rPr>
          <w:rtl/>
        </w:rPr>
        <w:t>–</w:t>
      </w:r>
      <w:r w:rsidRPr="00AF320B">
        <w:rPr>
          <w:rtl/>
        </w:rPr>
        <w:t xml:space="preserve"> בנושאים המדיניים,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חשובה דעתם, זה לא רלוונטי כרגע </w:t>
      </w:r>
      <w:r w:rsidR="0014593D">
        <w:rPr>
          <w:rtl/>
        </w:rPr>
        <w:t>–</w:t>
      </w:r>
      <w:r w:rsidRPr="00AF320B">
        <w:rPr>
          <w:rtl/>
        </w:rPr>
        <w:t xml:space="preserve"> אמרו להם: זה המקום, ולא השתנה שום 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בקיצור, הם הלכו להתנחלות.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משנה את המדיניות הזאת? היא אומרת</w:t>
      </w:r>
      <w:r w:rsidR="0014593D">
        <w:rPr>
          <w:rtl/>
        </w:rPr>
        <w:t xml:space="preserve"> </w:t>
      </w:r>
      <w:r w:rsidRPr="00AF320B">
        <w:rPr>
          <w:rtl/>
        </w:rPr>
        <w:t>לתושבים האלה: בואו, קחו פיסת קרקע באיזה מקום ושם תגורו.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רז, האם המלה התנחלות היא מלה נרדפת לטבח?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חס וחלילה.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כך השתמע מקריאת הביניים שלך.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מכיוון שאני לא רוצה להיכנס לנושאים הפוליטיים, היות שאנחנו מדברים על דברים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באמת הומניים ממדרגה ראשונה, אני חושב שהגיע הזמן לשנות את המפה בכלל ולעדכן</w:t>
      </w:r>
      <w:r w:rsidR="0014593D">
        <w:rPr>
          <w:rtl/>
        </w:rPr>
        <w:t xml:space="preserve"> </w:t>
      </w:r>
      <w:r w:rsidRPr="00AF320B">
        <w:rPr>
          <w:rtl/>
        </w:rPr>
        <w:t>אותה,</w:t>
      </w:r>
      <w:r w:rsidR="0014593D">
        <w:rPr>
          <w:rtl/>
        </w:rPr>
        <w:t xml:space="preserve"> </w:t>
      </w:r>
      <w:r w:rsidRPr="00AF320B">
        <w:rPr>
          <w:rtl/>
        </w:rPr>
        <w:t>אבל עד אז, אני שמח שהייתי שותף ליושב</w:t>
      </w:r>
      <w:r w:rsidR="0014593D">
        <w:rPr>
          <w:rtl/>
        </w:rPr>
        <w:t>-</w:t>
      </w:r>
      <w:r w:rsidRPr="00AF320B">
        <w:rPr>
          <w:rtl/>
        </w:rPr>
        <w:t>ראש הוועדה, לחבר הכנסת שלום שמחון,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כץ, לאחרים ולחברי, לעשות יותר צדק באי</w:t>
      </w:r>
      <w:r w:rsidR="0014593D">
        <w:rPr>
          <w:rtl/>
        </w:rPr>
        <w:t>-</w:t>
      </w:r>
      <w:r w:rsidRPr="00AF320B">
        <w:rPr>
          <w:rtl/>
        </w:rPr>
        <w:t>צדק המוחלט של הרשימה</w:t>
      </w:r>
      <w:r w:rsidR="0014593D">
        <w:rPr>
          <w:rtl/>
        </w:rPr>
        <w:t xml:space="preserve"> </w:t>
      </w:r>
      <w:r w:rsidRPr="00AF320B">
        <w:rPr>
          <w:rtl/>
        </w:rPr>
        <w:t>הזאת.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גפני.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ברכה </w:t>
      </w:r>
      <w:r w:rsidR="0014593D">
        <w:rPr>
          <w:rtl/>
        </w:rPr>
        <w:t>–</w:t>
      </w:r>
      <w:r w:rsidRPr="00AF320B">
        <w:rPr>
          <w:rtl/>
        </w:rPr>
        <w:t xml:space="preserve"> איננו.</w:t>
      </w:r>
      <w:r w:rsidR="0014593D">
        <w:rPr>
          <w:rtl/>
        </w:rPr>
        <w:t xml:space="preserve"> </w:t>
      </w:r>
      <w:r w:rsidRPr="00AF320B">
        <w:rPr>
          <w:rtl/>
        </w:rPr>
        <w:t>חבר הכנסת שלום שמחון, האם</w:t>
      </w:r>
      <w:r w:rsidR="0014593D">
        <w:rPr>
          <w:rtl/>
        </w:rPr>
        <w:t xml:space="preserve"> </w:t>
      </w:r>
      <w:r w:rsidRPr="00AF320B">
        <w:rPr>
          <w:rtl/>
        </w:rPr>
        <w:t>לא תסיר את הסתייגויותך?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20 שניות.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שלי נוגעת לשני יישובים;</w:t>
      </w:r>
      <w:r w:rsidR="0014593D">
        <w:rPr>
          <w:rtl/>
        </w:rPr>
        <w:t xml:space="preserve"> </w:t>
      </w:r>
      <w:r w:rsidRPr="00AF320B">
        <w:rPr>
          <w:rtl/>
        </w:rPr>
        <w:t>היישוב האחד הוא קיבוץ יחיעם, שנמצא בקו העימות ונמצא בטווח ה"קטיושות", במרחק של</w:t>
      </w:r>
      <w:r w:rsidR="0014593D">
        <w:rPr>
          <w:rtl/>
        </w:rPr>
        <w:t xml:space="preserve"> </w:t>
      </w:r>
      <w:r w:rsidRPr="00AF320B">
        <w:rPr>
          <w:rtl/>
        </w:rPr>
        <w:t>פחות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Pr="00AF320B">
        <w:rPr>
          <w:rtl/>
        </w:rPr>
        <w:t>9</w:t>
      </w:r>
      <w:r w:rsidR="0014593D">
        <w:rPr>
          <w:rtl/>
        </w:rPr>
        <w:t xml:space="preserve"> </w:t>
      </w:r>
      <w:r w:rsidRPr="00AF320B">
        <w:rPr>
          <w:rtl/>
        </w:rPr>
        <w:t>קילומטרים, והיישוב השני הוא יסוד</w:t>
      </w:r>
      <w:r w:rsidR="0014593D">
        <w:rPr>
          <w:rtl/>
        </w:rPr>
        <w:t>-</w:t>
      </w:r>
      <w:r w:rsidRPr="00AF320B">
        <w:rPr>
          <w:rtl/>
        </w:rPr>
        <w:t>המעלה, שנמצא בטווח של 9 קילומטרים,</w:t>
      </w:r>
      <w:r w:rsidR="0014593D">
        <w:rPr>
          <w:rtl/>
        </w:rPr>
        <w:t xml:space="preserve"> </w:t>
      </w:r>
      <w:r w:rsidRPr="00AF320B">
        <w:rPr>
          <w:rtl/>
        </w:rPr>
        <w:t>והיו</w:t>
      </w:r>
      <w:r w:rsidR="0014593D">
        <w:rPr>
          <w:rtl/>
        </w:rPr>
        <w:t xml:space="preserve"> </w:t>
      </w:r>
      <w:r w:rsidRPr="00AF320B">
        <w:rPr>
          <w:rtl/>
        </w:rPr>
        <w:t>שם נפילות של "קטיושות".</w:t>
      </w:r>
      <w:r w:rsidR="0014593D">
        <w:rPr>
          <w:rtl/>
        </w:rPr>
        <w:t xml:space="preserve"> </w:t>
      </w:r>
      <w:r w:rsidRPr="00AF320B">
        <w:rPr>
          <w:rtl/>
        </w:rPr>
        <w:t>אנחנו בוועדה שכחנו להכניס את שני היישובים האלה,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מבקש את אישור חברי הכנסת להכניס אותם כיישובי קו עימות שזכאים ל</w:t>
      </w:r>
      <w:r w:rsidR="0014593D">
        <w:rPr>
          <w:rtl/>
        </w:rPr>
        <w:t>-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 xml:space="preserve"> הנחה.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שמחון.</w:t>
      </w:r>
      <w:r w:rsidR="0014593D">
        <w:rPr>
          <w:rtl/>
        </w:rPr>
        <w:t xml:space="preserve"> </w:t>
      </w:r>
      <w:r w:rsidRPr="00AF320B">
        <w:rPr>
          <w:rtl/>
        </w:rPr>
        <w:t>חבר הכנסת אבשלום וילן,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כץ, חבר הכנסת קרא, חבר הכנסת גולדשמידט, זו ישיבת ועדת כספים?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יישוב אחד, בטעות, כאשר הגיע לוועדה, נשמט,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היישוב</w:t>
      </w:r>
      <w:r w:rsidR="0014593D">
        <w:rPr>
          <w:rtl/>
        </w:rPr>
        <w:t xml:space="preserve"> </w:t>
      </w:r>
      <w:r w:rsidRPr="00AF320B">
        <w:rPr>
          <w:rtl/>
        </w:rPr>
        <w:t>כרם</w:t>
      </w:r>
      <w:r w:rsidR="0014593D">
        <w:rPr>
          <w:rtl/>
        </w:rPr>
        <w:t>-</w:t>
      </w:r>
      <w:r w:rsidRPr="00AF320B">
        <w:rPr>
          <w:rtl/>
        </w:rPr>
        <w:t>שלום.</w:t>
      </w:r>
      <w:r w:rsidR="0014593D">
        <w:rPr>
          <w:rtl/>
        </w:rPr>
        <w:t xml:space="preserve"> </w:t>
      </w:r>
      <w:r w:rsidRPr="00AF320B">
        <w:rPr>
          <w:rtl/>
        </w:rPr>
        <w:t>יישובי</w:t>
      </w:r>
      <w:r w:rsidR="0014593D">
        <w:rPr>
          <w:rtl/>
        </w:rPr>
        <w:t xml:space="preserve"> </w:t>
      </w:r>
      <w:r w:rsidRPr="00AF320B">
        <w:rPr>
          <w:rtl/>
        </w:rPr>
        <w:t>גבול מצרים נסתיימו בניר</w:t>
      </w:r>
      <w:r w:rsidR="0014593D">
        <w:rPr>
          <w:rtl/>
        </w:rPr>
        <w:t>-</w:t>
      </w:r>
      <w:r w:rsidRPr="00AF320B">
        <w:rPr>
          <w:rtl/>
        </w:rPr>
        <w:t>יצחק בטעות; היתה כאן</w:t>
      </w:r>
      <w:r w:rsidR="0014593D">
        <w:rPr>
          <w:rtl/>
        </w:rPr>
        <w:t xml:space="preserve"> </w:t>
      </w:r>
      <w:r w:rsidRPr="00AF320B">
        <w:rPr>
          <w:rtl/>
        </w:rPr>
        <w:t>פשוט</w:t>
      </w:r>
      <w:r w:rsidR="0014593D">
        <w:rPr>
          <w:rtl/>
        </w:rPr>
        <w:t xml:space="preserve"> </w:t>
      </w:r>
      <w:r w:rsidRPr="00AF320B">
        <w:rPr>
          <w:rtl/>
        </w:rPr>
        <w:t>טעות</w:t>
      </w:r>
      <w:r w:rsidR="0014593D">
        <w:rPr>
          <w:rtl/>
        </w:rPr>
        <w:t xml:space="preserve"> </w:t>
      </w:r>
      <w:r w:rsidRPr="00AF320B">
        <w:rPr>
          <w:rtl/>
        </w:rPr>
        <w:t>טכנית בוועדה, ולכן אני מציע להכניס אף את היישוב כרם</w:t>
      </w:r>
      <w:r w:rsidR="0014593D">
        <w:rPr>
          <w:rtl/>
        </w:rPr>
        <w:t>-</w:t>
      </w:r>
      <w:r w:rsidRPr="00AF320B">
        <w:rPr>
          <w:rtl/>
        </w:rPr>
        <w:t xml:space="preserve">שלום. כמו כן </w:t>
      </w:r>
      <w:r w:rsidR="0014593D">
        <w:rPr>
          <w:rtl/>
        </w:rPr>
        <w:t xml:space="preserve">–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ברכה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היה כאן </w:t>
      </w:r>
      <w:r w:rsidR="0014593D">
        <w:rPr>
          <w:rtl/>
        </w:rPr>
        <w:t>–</w:t>
      </w:r>
      <w:r w:rsidRPr="00AF320B">
        <w:rPr>
          <w:rtl/>
        </w:rPr>
        <w:t xml:space="preserve"> אני מציע להכניס את פקיעין, שגם הוא מתוך הרשימה</w:t>
      </w:r>
      <w:r w:rsidR="0014593D">
        <w:rPr>
          <w:rtl/>
        </w:rPr>
        <w:t xml:space="preserve"> </w:t>
      </w:r>
      <w:r w:rsidRPr="00AF320B">
        <w:rPr>
          <w:rtl/>
        </w:rPr>
        <w:t>שהגענו אליה בהסכמת ועדת כספים כתוספת.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וילן.</w:t>
      </w:r>
      <w:r w:rsidR="0014593D">
        <w:rPr>
          <w:rtl/>
        </w:rPr>
        <w:t xml:space="preserve"> </w:t>
      </w:r>
      <w:r w:rsidRPr="00AF320B">
        <w:rPr>
          <w:rtl/>
        </w:rPr>
        <w:t>חבר הכנסת משה רז,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אני הייתי צריך לעלות.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אדוני, אתה אחריו. חוץ מזה, דיברת מספיק עד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כיושב</w:t>
      </w:r>
      <w:r w:rsidR="0014593D">
        <w:rPr>
          <w:rtl/>
        </w:rPr>
        <w:t>-</w:t>
      </w:r>
      <w:r w:rsidRPr="00AF320B">
        <w:rPr>
          <w:rtl/>
        </w:rPr>
        <w:t>ראש ועדת משנה, תן לו את הקרדיט.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 ודאי שהוא ידבר, אבל מעל הדוכן.</w:t>
      </w:r>
      <w:r w:rsidR="0014593D">
        <w:rPr>
          <w:rtl/>
        </w:rPr>
        <w:t xml:space="preserve"> </w:t>
      </w:r>
      <w:r w:rsidRPr="00AF320B">
        <w:rPr>
          <w:rtl/>
        </w:rPr>
        <w:t>בבקשה, אדוני, חבר הכנסת משה רז.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חברות</w:t>
      </w:r>
      <w:r w:rsidR="0014593D">
        <w:rPr>
          <w:rtl/>
        </w:rPr>
        <w:t xml:space="preserve"> </w:t>
      </w:r>
      <w:r w:rsidRPr="00AF320B">
        <w:rPr>
          <w:rtl/>
        </w:rPr>
        <w:t>וחברי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לכלול בסעיף 2 את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הערבה,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>-</w:t>
      </w:r>
      <w:r w:rsidRPr="00AF320B">
        <w:rPr>
          <w:rtl/>
        </w:rPr>
        <w:t>עצמון,</w:t>
      </w:r>
      <w:r w:rsidR="0014593D">
        <w:rPr>
          <w:rtl/>
        </w:rPr>
        <w:t xml:space="preserve"> </w:t>
      </w:r>
      <w:r w:rsidRPr="00AF320B">
        <w:rPr>
          <w:rtl/>
        </w:rPr>
        <w:t>גן</w:t>
      </w:r>
      <w:r w:rsidR="0014593D">
        <w:rPr>
          <w:rtl/>
        </w:rPr>
        <w:t>-</w:t>
      </w:r>
      <w:r w:rsidRPr="00AF320B">
        <w:rPr>
          <w:rtl/>
        </w:rPr>
        <w:t>אור, חמדת, יפית, כנף, מיצר, נווה</w:t>
      </w:r>
      <w:r w:rsidR="0014593D">
        <w:rPr>
          <w:rtl/>
        </w:rPr>
        <w:t>-</w:t>
      </w:r>
      <w:r w:rsidRPr="00AF320B">
        <w:rPr>
          <w:rtl/>
        </w:rPr>
        <w:t>דקלים,</w:t>
      </w:r>
      <w:r w:rsidR="0014593D">
        <w:rPr>
          <w:rtl/>
        </w:rPr>
        <w:t xml:space="preserve"> </w:t>
      </w:r>
      <w:r w:rsidRPr="00AF320B">
        <w:rPr>
          <w:rtl/>
        </w:rPr>
        <w:t>נעמה,</w:t>
      </w:r>
      <w:r w:rsidR="0014593D">
        <w:rPr>
          <w:rtl/>
        </w:rPr>
        <w:t xml:space="preserve"> </w:t>
      </w:r>
      <w:r w:rsidRPr="00AF320B">
        <w:rPr>
          <w:rtl/>
        </w:rPr>
        <w:t>פאת</w:t>
      </w:r>
      <w:r w:rsidR="0014593D">
        <w:rPr>
          <w:rtl/>
        </w:rPr>
        <w:t>-</w:t>
      </w:r>
      <w:r w:rsidRPr="00AF320B">
        <w:rPr>
          <w:rtl/>
        </w:rPr>
        <w:t>שדה,</w:t>
      </w:r>
      <w:r w:rsidR="0014593D">
        <w:rPr>
          <w:rtl/>
        </w:rPr>
        <w:t xml:space="preserve"> </w:t>
      </w:r>
      <w:r w:rsidRPr="00AF320B">
        <w:rPr>
          <w:rtl/>
        </w:rPr>
        <w:t>שדמות</w:t>
      </w:r>
      <w:r w:rsidR="0014593D">
        <w:rPr>
          <w:rtl/>
        </w:rPr>
        <w:t>-</w:t>
      </w:r>
      <w:r w:rsidRPr="00AF320B">
        <w:rPr>
          <w:rtl/>
        </w:rPr>
        <w:t>מחולה,</w:t>
      </w:r>
      <w:r w:rsidR="0014593D">
        <w:rPr>
          <w:rtl/>
        </w:rPr>
        <w:t xml:space="preserve"> </w:t>
      </w:r>
      <w:r w:rsidRPr="00AF320B">
        <w:rPr>
          <w:rtl/>
        </w:rPr>
        <w:t>קלע</w:t>
      </w:r>
      <w:r w:rsidR="0014593D">
        <w:rPr>
          <w:rtl/>
        </w:rPr>
        <w:t>-</w:t>
      </w:r>
      <w:r w:rsidRPr="00AF320B">
        <w:rPr>
          <w:rtl/>
        </w:rPr>
        <w:t>אלון.</w:t>
      </w:r>
      <w:r w:rsidR="0014593D">
        <w:rPr>
          <w:rtl/>
        </w:rPr>
        <w:t xml:space="preserve"> </w:t>
      </w:r>
      <w:r w:rsidRPr="00AF320B">
        <w:rPr>
          <w:rtl/>
        </w:rPr>
        <w:t>הסיבה לכך היא פשוטה מאוד: החוק שנותן</w:t>
      </w:r>
      <w:r w:rsidR="0014593D">
        <w:rPr>
          <w:rtl/>
        </w:rPr>
        <w:t xml:space="preserve"> </w:t>
      </w:r>
      <w:r w:rsidRPr="00AF320B">
        <w:rPr>
          <w:rtl/>
        </w:rPr>
        <w:t>הטבות</w:t>
      </w:r>
      <w:r w:rsidR="0014593D">
        <w:rPr>
          <w:rtl/>
        </w:rPr>
        <w:t xml:space="preserve"> </w:t>
      </w:r>
      <w:r w:rsidRPr="00AF320B">
        <w:rPr>
          <w:rtl/>
        </w:rPr>
        <w:t>במס הכנסה פשט את הרגל מזמן. על</w:t>
      </w:r>
      <w:r w:rsidR="0014593D">
        <w:rPr>
          <w:rtl/>
        </w:rPr>
        <w:t>-</w:t>
      </w:r>
      <w:r w:rsidRPr="00AF320B">
        <w:rPr>
          <w:rtl/>
        </w:rPr>
        <w:t xml:space="preserve">פי החוק הזה, כבר היום, </w:t>
      </w:r>
      <w:r w:rsidR="0014593D" w:rsidRPr="00AF320B">
        <w:rPr>
          <w:rtl/>
        </w:rPr>
        <w:t>87</w:t>
      </w:r>
      <w:r w:rsidR="0014593D">
        <w:rPr>
          <w:rtl/>
        </w:rPr>
        <w:t>%</w:t>
      </w:r>
      <w:r w:rsidRPr="00AF320B">
        <w:rPr>
          <w:rtl/>
        </w:rPr>
        <w:t xml:space="preserve"> מהתושבים מעבר</w:t>
      </w:r>
      <w:r w:rsidR="0014593D">
        <w:rPr>
          <w:rtl/>
        </w:rPr>
        <w:t xml:space="preserve"> </w:t>
      </w:r>
      <w:r w:rsidRPr="00AF320B">
        <w:rPr>
          <w:rtl/>
        </w:rPr>
        <w:t>ל"קו הירוק" נהנים מהטבות מס ב</w:t>
      </w:r>
      <w:r w:rsidR="0014593D">
        <w:rPr>
          <w:rtl/>
        </w:rPr>
        <w:t>-</w:t>
      </w:r>
      <w:r w:rsidR="0014593D" w:rsidRPr="00AF320B">
        <w:rPr>
          <w:rtl/>
        </w:rPr>
        <w:t>86</w:t>
      </w:r>
      <w:r w:rsidR="0014593D">
        <w:rPr>
          <w:rtl/>
        </w:rPr>
        <w:t>%</w:t>
      </w:r>
      <w:r w:rsidRPr="00AF320B">
        <w:rPr>
          <w:rtl/>
        </w:rPr>
        <w:t xml:space="preserve"> מההתנחלויות. אין שום מבחן כלכלי שיכול להסביר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העוול המשווע הזה. אם לדוגמה באלקנה, שרמת החיים בה דומה מאוד לסביון וההכנסה</w:t>
      </w:r>
      <w:r w:rsidR="0014593D">
        <w:rPr>
          <w:rtl/>
        </w:rPr>
        <w:t xml:space="preserve"> </w:t>
      </w:r>
      <w:r w:rsidRPr="00AF320B">
        <w:rPr>
          <w:rtl/>
        </w:rPr>
        <w:t>הממוצעת</w:t>
      </w:r>
      <w:r w:rsidR="0014593D">
        <w:rPr>
          <w:rtl/>
        </w:rPr>
        <w:t xml:space="preserve"> </w:t>
      </w:r>
      <w:r w:rsidRPr="00AF320B">
        <w:rPr>
          <w:rtl/>
        </w:rPr>
        <w:t>למשפחה</w:t>
      </w:r>
      <w:r w:rsidR="0014593D">
        <w:rPr>
          <w:rtl/>
        </w:rPr>
        <w:t xml:space="preserve"> </w:t>
      </w:r>
      <w:r w:rsidRPr="00AF320B">
        <w:rPr>
          <w:rtl/>
        </w:rPr>
        <w:t>באלקנה היא מעל 17,000 שקלים חדשים בחודש, ניתן זיכוי במס הכנסה</w:t>
      </w:r>
      <w:r w:rsidR="0014593D">
        <w:rPr>
          <w:rtl/>
        </w:rPr>
        <w:t xml:space="preserve"> </w:t>
      </w:r>
      <w:r w:rsidRPr="00AF320B">
        <w:rPr>
          <w:rtl/>
        </w:rPr>
        <w:t>בלתי</w:t>
      </w:r>
      <w:r w:rsidR="0014593D">
        <w:rPr>
          <w:rtl/>
        </w:rPr>
        <w:t xml:space="preserve"> </w:t>
      </w:r>
      <w:r w:rsidRPr="00AF320B">
        <w:rPr>
          <w:rtl/>
        </w:rPr>
        <w:t>מוצדק לחלוטין, בעוד שבמקום כמו לדוגמה כפר</w:t>
      </w:r>
      <w:r w:rsidR="0014593D">
        <w:rPr>
          <w:rtl/>
        </w:rPr>
        <w:t>-</w:t>
      </w:r>
      <w:r w:rsidRPr="00AF320B">
        <w:rPr>
          <w:rtl/>
        </w:rPr>
        <w:t>מנדא, עם 3,800 שקלים בחודש, לא</w:t>
      </w:r>
      <w:r w:rsidR="0014593D">
        <w:rPr>
          <w:rtl/>
        </w:rPr>
        <w:t xml:space="preserve"> </w:t>
      </w:r>
      <w:r w:rsidRPr="00AF320B">
        <w:rPr>
          <w:rtl/>
        </w:rPr>
        <w:t>ניתן זיכוי כזה, אז לא צריך את הזיכויים האלה, הם מיותרים מלכתחילה.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כמובן</w:t>
      </w:r>
      <w:r w:rsidR="0014593D">
        <w:rPr>
          <w:rtl/>
        </w:rPr>
        <w:t xml:space="preserve"> </w:t>
      </w:r>
      <w:r w:rsidRPr="00AF320B">
        <w:rPr>
          <w:rtl/>
        </w:rPr>
        <w:t>יודע שמה אני מדבר פה על כפר</w:t>
      </w:r>
      <w:r w:rsidR="0014593D">
        <w:rPr>
          <w:rtl/>
        </w:rPr>
        <w:t>-</w:t>
      </w:r>
      <w:r w:rsidRPr="00AF320B">
        <w:rPr>
          <w:rtl/>
        </w:rPr>
        <w:t>מנדא, כפר</w:t>
      </w:r>
      <w:r w:rsidR="0014593D">
        <w:rPr>
          <w:rtl/>
        </w:rPr>
        <w:t>-</w:t>
      </w:r>
      <w:r w:rsidRPr="00AF320B">
        <w:rPr>
          <w:rtl/>
        </w:rPr>
        <w:t xml:space="preserve">מנדא זה כפר ערבי </w:t>
      </w:r>
      <w:r w:rsidR="0014593D">
        <w:rPr>
          <w:rtl/>
        </w:rPr>
        <w:t xml:space="preserve">– </w:t>
      </w:r>
      <w:r w:rsidRPr="00AF320B">
        <w:rPr>
          <w:rtl/>
        </w:rPr>
        <w:t>כבר דיברנו קודם, לערבים לא נותנים הטבות, את זה אנחנו יודעים.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אתכם,</w:t>
      </w:r>
      <w:r w:rsidR="0014593D">
        <w:rPr>
          <w:rtl/>
        </w:rPr>
        <w:t xml:space="preserve"> </w:t>
      </w:r>
      <w:r w:rsidRPr="00AF320B">
        <w:rPr>
          <w:rtl/>
        </w:rPr>
        <w:t>חברות</w:t>
      </w:r>
      <w:r w:rsidR="0014593D">
        <w:rPr>
          <w:rtl/>
        </w:rPr>
        <w:t xml:space="preserve"> </w:t>
      </w:r>
      <w:r w:rsidRPr="00AF320B">
        <w:rPr>
          <w:rtl/>
        </w:rPr>
        <w:t>וחברי</w:t>
      </w:r>
      <w:r w:rsidR="0014593D">
        <w:rPr>
          <w:rtl/>
        </w:rPr>
        <w:t xml:space="preserve"> </w:t>
      </w:r>
      <w:r w:rsidRPr="00AF320B">
        <w:rPr>
          <w:rtl/>
        </w:rPr>
        <w:t>הכנסת, אני שואל את חברי הכנסת מיהדות</w:t>
      </w:r>
      <w:r w:rsidR="0014593D">
        <w:rPr>
          <w:rtl/>
        </w:rPr>
        <w:t xml:space="preserve"> </w:t>
      </w:r>
      <w:r w:rsidRPr="00AF320B">
        <w:rPr>
          <w:rtl/>
        </w:rPr>
        <w:t>התורה:</w:t>
      </w:r>
      <w:r w:rsidR="0014593D">
        <w:rPr>
          <w:rtl/>
        </w:rPr>
        <w:t xml:space="preserve"> </w:t>
      </w:r>
      <w:r w:rsidRPr="00AF320B">
        <w:rPr>
          <w:rtl/>
        </w:rPr>
        <w:t>איך אתם מאפשרים שליישוב כמו רכסים, עם הכנסה חודשית של 6,000 שקל בחודש,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יינתנו</w:t>
      </w:r>
      <w:r w:rsidR="0014593D">
        <w:rPr>
          <w:rtl/>
        </w:rPr>
        <w:t xml:space="preserve"> </w:t>
      </w:r>
      <w:r w:rsidRPr="00AF320B">
        <w:rPr>
          <w:rtl/>
        </w:rPr>
        <w:t>הטבות,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יינתנו</w:t>
      </w:r>
      <w:r w:rsidR="0014593D">
        <w:rPr>
          <w:rtl/>
        </w:rPr>
        <w:t xml:space="preserve"> </w:t>
      </w:r>
      <w:r w:rsidRPr="00AF320B">
        <w:rPr>
          <w:rtl/>
        </w:rPr>
        <w:t>הטבות ליישובים העשירים האלה? אני שואל את 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מש"ס:</w:t>
      </w:r>
      <w:r w:rsidR="0014593D">
        <w:rPr>
          <w:rtl/>
        </w:rPr>
        <w:t xml:space="preserve"> </w:t>
      </w:r>
      <w:r w:rsidRPr="00AF320B">
        <w:rPr>
          <w:rtl/>
        </w:rPr>
        <w:t>איך אתם מאפשרים שליישוב כמו לוד, עם הכנסה של 7,000 שקל בחודש, לא</w:t>
      </w:r>
      <w:r w:rsidR="0014593D">
        <w:rPr>
          <w:rtl/>
        </w:rPr>
        <w:t xml:space="preserve"> </w:t>
      </w:r>
      <w:r w:rsidRPr="00AF320B">
        <w:rPr>
          <w:rtl/>
        </w:rPr>
        <w:t>יינתנו הטבות, ויינתנו הטבות ליישובים העשירים האלה?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חושב שהכנסת צריכה להגיד לא לשיטה הנפסדת הזאת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של ש"ס.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– </w:t>
      </w:r>
      <w:r w:rsidR="00AF320B" w:rsidRPr="00AF320B">
        <w:rPr>
          <w:rtl/>
        </w:rPr>
        <w:t>לבוא</w:t>
      </w:r>
      <w:r>
        <w:rPr>
          <w:rtl/>
        </w:rPr>
        <w:t xml:space="preserve"> </w:t>
      </w:r>
      <w:r w:rsidR="00AF320B" w:rsidRPr="00AF320B">
        <w:rPr>
          <w:rtl/>
        </w:rPr>
        <w:t>ולהציע מבחן אחיד, כלכלי או אחר. אפשר לתת ליישובי קו עימות,</w:t>
      </w:r>
      <w:r>
        <w:rPr>
          <w:rtl/>
        </w:rPr>
        <w:t xml:space="preserve"> </w:t>
      </w:r>
      <w:r w:rsidR="00AF320B" w:rsidRPr="00AF320B">
        <w:rPr>
          <w:rtl/>
        </w:rPr>
        <w:t>אפשר</w:t>
      </w:r>
      <w:r>
        <w:rPr>
          <w:rtl/>
        </w:rPr>
        <w:t xml:space="preserve"> </w:t>
      </w:r>
      <w:r w:rsidR="00AF320B" w:rsidRPr="00AF320B">
        <w:rPr>
          <w:rtl/>
        </w:rPr>
        <w:t>לתת</w:t>
      </w:r>
      <w:r>
        <w:rPr>
          <w:rtl/>
        </w:rPr>
        <w:t xml:space="preserve"> </w:t>
      </w:r>
      <w:r w:rsidR="00AF320B" w:rsidRPr="00AF320B">
        <w:rPr>
          <w:rtl/>
        </w:rPr>
        <w:t xml:space="preserve">למי שיושב במקלטים, אפשר לקבוע מבחן כלכלי, ואני מודיע </w:t>
      </w:r>
      <w:r>
        <w:rPr>
          <w:rtl/>
        </w:rPr>
        <w:t>–</w:t>
      </w:r>
      <w:r w:rsidR="00AF320B" w:rsidRPr="00AF320B">
        <w:rPr>
          <w:rtl/>
        </w:rPr>
        <w:t xml:space="preserve"> אני לא אצביע</w:t>
      </w:r>
      <w:r>
        <w:rPr>
          <w:rtl/>
        </w:rPr>
        <w:t xml:space="preserve"> </w:t>
      </w:r>
      <w:r w:rsidR="00AF320B" w:rsidRPr="00AF320B">
        <w:rPr>
          <w:rtl/>
        </w:rPr>
        <w:t>נגד</w:t>
      </w:r>
      <w:r>
        <w:rPr>
          <w:rtl/>
        </w:rPr>
        <w:t xml:space="preserve"> </w:t>
      </w:r>
      <w:r w:rsidR="00AF320B" w:rsidRPr="00AF320B">
        <w:rPr>
          <w:rtl/>
        </w:rPr>
        <w:t>אם יהיה מבחן כלכלי, ובמבחן הכלכלי הזה ייפלו גם התנחלויות. אז יגיע גם להן.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ולהגיד</w:t>
      </w:r>
      <w:r w:rsidR="0014593D">
        <w:rPr>
          <w:rtl/>
        </w:rPr>
        <w:t xml:space="preserve"> –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כלכלה,</w:t>
      </w:r>
      <w:r w:rsidR="0014593D">
        <w:rPr>
          <w:rtl/>
        </w:rPr>
        <w:t xml:space="preserve"> </w:t>
      </w:r>
      <w:r w:rsidRPr="00AF320B">
        <w:rPr>
          <w:rtl/>
        </w:rPr>
        <w:t>אין סיבות כלכליות, אין סיבות</w:t>
      </w:r>
      <w:r w:rsidR="0014593D">
        <w:rPr>
          <w:rtl/>
        </w:rPr>
        <w:t xml:space="preserve"> </w:t>
      </w:r>
      <w:r w:rsidRPr="00AF320B">
        <w:rPr>
          <w:rtl/>
        </w:rPr>
        <w:t>חברתיות,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לנו רק סיבות פוליטיות. כל מי שמעבר ל"קו הירוק", אנחנו דואגים לו.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="0014593D" w:rsidRPr="00AF320B">
        <w:rPr>
          <w:rtl/>
        </w:rPr>
        <w:t>87</w:t>
      </w:r>
      <w:r w:rsidR="0014593D">
        <w:rPr>
          <w:rtl/>
        </w:rPr>
        <w:t>%</w:t>
      </w:r>
      <w:r w:rsidRPr="00AF320B">
        <w:rPr>
          <w:rtl/>
        </w:rPr>
        <w:t xml:space="preserve"> מהמתנחלים מסודרים, ובאים לסדר כאן עוד 13 התנחלויות. זה לא יכול</w:t>
      </w:r>
      <w:r w:rsidR="0014593D">
        <w:rPr>
          <w:rtl/>
        </w:rPr>
        <w:t xml:space="preserve"> </w:t>
      </w:r>
      <w:r w:rsidRPr="00AF320B">
        <w:rPr>
          <w:rtl/>
        </w:rPr>
        <w:t>לבוא</w:t>
      </w:r>
      <w:r w:rsidR="0014593D">
        <w:rPr>
          <w:rtl/>
        </w:rPr>
        <w:t xml:space="preserve"> </w:t>
      </w:r>
      <w:r w:rsidRPr="00AF320B">
        <w:rPr>
          <w:rtl/>
        </w:rPr>
        <w:t>בחשבון,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קשור לפוליטיקה, אתם חייבים להבין את זה. דווקא מי שתומך </w:t>
      </w:r>
      <w:r w:rsidR="0014593D">
        <w:rPr>
          <w:rtl/>
        </w:rPr>
        <w:t xml:space="preserve">– </w:t>
      </w:r>
      <w:r w:rsidRPr="00AF320B">
        <w:rPr>
          <w:rtl/>
        </w:rPr>
        <w:t xml:space="preserve">חברי הכנסת של יהדות התורה ושל ש"ס ואפילו של הימין </w:t>
      </w:r>
      <w:r w:rsidR="0014593D">
        <w:rPr>
          <w:rtl/>
        </w:rPr>
        <w:t>–</w:t>
      </w:r>
      <w:r w:rsidRPr="00AF320B">
        <w:rPr>
          <w:rtl/>
        </w:rPr>
        <w:t xml:space="preserve"> אתם חייבים להבין, שאי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להמשיך</w:t>
      </w:r>
      <w:r w:rsidR="0014593D">
        <w:rPr>
          <w:rtl/>
        </w:rPr>
        <w:t xml:space="preserve"> </w:t>
      </w:r>
      <w:r w:rsidRPr="00AF320B">
        <w:rPr>
          <w:rtl/>
        </w:rPr>
        <w:t>עם העוול הזה שצועק לשמים. אתם רוצים להיאבק למען ארץ</w:t>
      </w:r>
      <w:r w:rsidR="0014593D">
        <w:rPr>
          <w:rtl/>
        </w:rPr>
        <w:t>-</w:t>
      </w:r>
      <w:r w:rsidRPr="00AF320B">
        <w:rPr>
          <w:rtl/>
        </w:rPr>
        <w:t>ישראל אחרי זה? נגד</w:t>
      </w:r>
      <w:r w:rsidR="0014593D">
        <w:rPr>
          <w:rtl/>
        </w:rPr>
        <w:t xml:space="preserve"> </w:t>
      </w:r>
      <w:r w:rsidRPr="00AF320B">
        <w:rPr>
          <w:rtl/>
        </w:rPr>
        <w:t>הורדת יישובים? תיאבקו, זה לא קשור.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תיקחו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הכסף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שמגיע לשכבות החלשות ותיתנו אותו לעשירים באלקנה,</w:t>
      </w:r>
      <w:r w:rsidR="0014593D">
        <w:rPr>
          <w:rtl/>
        </w:rPr>
        <w:t xml:space="preserve"> </w:t>
      </w:r>
      <w:r w:rsidRPr="00AF320B">
        <w:rPr>
          <w:rtl/>
        </w:rPr>
        <w:t>בנווה</w:t>
      </w:r>
      <w:r w:rsidR="0014593D">
        <w:rPr>
          <w:rtl/>
        </w:rPr>
        <w:t>-</w:t>
      </w:r>
      <w:r w:rsidRPr="00AF320B">
        <w:rPr>
          <w:rtl/>
        </w:rPr>
        <w:t>דקלים,</w:t>
      </w:r>
      <w:r w:rsidR="0014593D">
        <w:rPr>
          <w:rtl/>
        </w:rPr>
        <w:t xml:space="preserve"> </w:t>
      </w:r>
      <w:r w:rsidRPr="00AF320B">
        <w:rPr>
          <w:rtl/>
        </w:rPr>
        <w:t>באפרת</w:t>
      </w:r>
      <w:r w:rsidR="0014593D">
        <w:rPr>
          <w:rtl/>
        </w:rPr>
        <w:t xml:space="preserve"> – </w:t>
      </w:r>
      <w:r w:rsidRPr="00AF320B">
        <w:rPr>
          <w:rtl/>
        </w:rPr>
        <w:t xml:space="preserve">זה לא יכול להימשך ככה. אני ממש פונה למצפון שלכם </w:t>
      </w:r>
      <w:r w:rsidR="0014593D">
        <w:rPr>
          <w:rtl/>
        </w:rPr>
        <w:t>–</w:t>
      </w:r>
      <w:r w:rsidRPr="00AF320B">
        <w:rPr>
          <w:rtl/>
        </w:rPr>
        <w:t xml:space="preserve"> נכון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שזה אולי לא כל כך נאה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מיכאל איתן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לתת את זה לגעש.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תצביעו נגד הדבר המעוות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מיכאל איתן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למעלה</w:t>
      </w:r>
      <w:r w:rsidR="0014593D">
        <w:rPr>
          <w:rtl/>
        </w:rPr>
        <w:t>-</w:t>
      </w:r>
      <w:r w:rsidRPr="00AF320B">
        <w:rPr>
          <w:rtl/>
        </w:rPr>
        <w:t xml:space="preserve">החמישה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רואה פה את מעלה</w:t>
      </w:r>
      <w:r w:rsidR="0014593D">
        <w:rPr>
          <w:rtl/>
        </w:rPr>
        <w:t>-</w:t>
      </w:r>
      <w:r w:rsidRPr="00AF320B">
        <w:rPr>
          <w:rtl/>
        </w:rPr>
        <w:t>החמישה ואת געש. אם הייתי צריך עכשיו להצביע, הייתי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מצביע לפי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רז.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יצחק וקנין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זו תוספת, אתה חכם גדול. הרשימה המקורית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ישראל כץ, בבקשה.</w:t>
      </w:r>
      <w:r w:rsidR="0014593D">
        <w:rPr>
          <w:rtl/>
        </w:rPr>
        <w:t xml:space="preserve"> </w:t>
      </w:r>
      <w:r w:rsidRPr="00AF320B">
        <w:rPr>
          <w:rtl/>
        </w:rPr>
        <w:t>חבר הכנסת ישראל כץ, אתה כל כך עסוק עד שאינך</w:t>
      </w:r>
      <w:r w:rsidR="0014593D">
        <w:rPr>
          <w:rtl/>
        </w:rPr>
        <w:t xml:space="preserve"> </w:t>
      </w:r>
      <w:r w:rsidRPr="00AF320B">
        <w:rPr>
          <w:rtl/>
        </w:rPr>
        <w:t>שומע</w:t>
      </w:r>
      <w:r w:rsidR="0014593D">
        <w:rPr>
          <w:rtl/>
        </w:rPr>
        <w:t xml:space="preserve">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Pr="00AF320B">
        <w:rPr>
          <w:rtl/>
        </w:rPr>
        <w:t>את שמך. לכמה זמן אדוני זקוק? אדוני גם מנצל את זמן ההסתייגויות וגם</w:t>
      </w:r>
      <w:r w:rsidR="0014593D">
        <w:rPr>
          <w:rtl/>
        </w:rPr>
        <w:t xml:space="preserve"> </w:t>
      </w:r>
      <w:r w:rsidRPr="00AF320B">
        <w:rPr>
          <w:rtl/>
        </w:rPr>
        <w:t>את זמן התשובה מטעם ועדת הכספים.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אני המסתייג האחרון.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המסתייג האחרון.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בהחלט,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עשר דקות יספיקו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בהחלט.</w:t>
      </w:r>
      <w:r w:rsidR="0014593D">
        <w:rPr>
          <w:rtl/>
        </w:rPr>
        <w:t xml:space="preserve"> </w:t>
      </w: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שמח מאוד לבוא לכאן, לתמוך כמובן</w:t>
      </w:r>
      <w:r w:rsidR="0014593D">
        <w:rPr>
          <w:rtl/>
        </w:rPr>
        <w:t xml:space="preserve"> </w:t>
      </w:r>
      <w:r w:rsidRPr="00AF320B">
        <w:rPr>
          <w:rtl/>
        </w:rPr>
        <w:t>ולהיות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מהחוק</w:t>
      </w:r>
      <w:r w:rsidR="0014593D">
        <w:rPr>
          <w:rtl/>
        </w:rPr>
        <w:t xml:space="preserve"> </w:t>
      </w:r>
      <w:r w:rsidRPr="00AF320B">
        <w:rPr>
          <w:rtl/>
        </w:rPr>
        <w:t>החשוב הזה, שגם מאריך את ההקלות במס לכלל יישובי מדינת ישראל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באזורי</w:t>
      </w:r>
      <w:r w:rsidR="0014593D">
        <w:rPr>
          <w:rtl/>
        </w:rPr>
        <w:t xml:space="preserve"> </w:t>
      </w:r>
      <w:r w:rsidRPr="00AF320B">
        <w:rPr>
          <w:rtl/>
        </w:rPr>
        <w:t>עדיפות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לאומית ובמקומות שהם זקוקים בהם לתמרוץ </w:t>
      </w:r>
      <w:r w:rsidR="0014593D">
        <w:rPr>
          <w:rtl/>
        </w:rPr>
        <w:t>–</w:t>
      </w:r>
      <w:r w:rsidRPr="00AF320B">
        <w:rPr>
          <w:rtl/>
        </w:rPr>
        <w:t xml:space="preserve"> בצפון, בדרום,</w:t>
      </w:r>
      <w:r w:rsidR="0014593D">
        <w:rPr>
          <w:rtl/>
        </w:rPr>
        <w:t xml:space="preserve"> </w:t>
      </w:r>
      <w:r w:rsidRPr="00AF320B">
        <w:rPr>
          <w:rtl/>
        </w:rPr>
        <w:t>בשומרון,</w:t>
      </w:r>
      <w:r w:rsidR="0014593D">
        <w:rPr>
          <w:rtl/>
        </w:rPr>
        <w:t xml:space="preserve"> </w:t>
      </w:r>
      <w:r w:rsidRPr="00AF320B">
        <w:rPr>
          <w:rtl/>
        </w:rPr>
        <w:t>בבקעה,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חלקי</w:t>
      </w:r>
      <w:r w:rsidR="0014593D">
        <w:rPr>
          <w:rtl/>
        </w:rPr>
        <w:t xml:space="preserve"> </w:t>
      </w:r>
      <w:r w:rsidRPr="00AF320B">
        <w:rPr>
          <w:rtl/>
        </w:rPr>
        <w:t>הארץ,</w:t>
      </w:r>
      <w:r w:rsidR="0014593D">
        <w:rPr>
          <w:rtl/>
        </w:rPr>
        <w:t xml:space="preserve"> </w:t>
      </w:r>
      <w:r w:rsidRPr="00AF320B">
        <w:rPr>
          <w:rtl/>
        </w:rPr>
        <w:t>וגם מעניק תוספות שיתקבלו, וכולי תקווה שעוד</w:t>
      </w:r>
      <w:r w:rsidR="0014593D">
        <w:rPr>
          <w:rtl/>
        </w:rPr>
        <w:t xml:space="preserve"> </w:t>
      </w:r>
      <w:r w:rsidRPr="00AF320B">
        <w:rPr>
          <w:rtl/>
        </w:rPr>
        <w:t>תוספות</w:t>
      </w:r>
      <w:r w:rsidR="0014593D">
        <w:rPr>
          <w:rtl/>
        </w:rPr>
        <w:t xml:space="preserve"> </w:t>
      </w:r>
      <w:r w:rsidRPr="00AF320B">
        <w:rPr>
          <w:rtl/>
        </w:rPr>
        <w:t>יתקבלו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היום.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מוסיף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שקופחו</w:t>
      </w:r>
      <w:r w:rsidR="0014593D">
        <w:rPr>
          <w:rtl/>
        </w:rPr>
        <w:t xml:space="preserve"> </w:t>
      </w:r>
      <w:r w:rsidRPr="00AF320B">
        <w:rPr>
          <w:rtl/>
        </w:rPr>
        <w:t>מאחר</w:t>
      </w:r>
      <w:r w:rsidR="0014593D">
        <w:rPr>
          <w:rtl/>
        </w:rPr>
        <w:t xml:space="preserve"> </w:t>
      </w:r>
      <w:r w:rsidRPr="00AF320B">
        <w:rPr>
          <w:rtl/>
        </w:rPr>
        <w:t>שהם עונים על כל</w:t>
      </w:r>
      <w:r w:rsidR="0014593D">
        <w:rPr>
          <w:rtl/>
        </w:rPr>
        <w:t xml:space="preserve"> </w:t>
      </w:r>
      <w:r w:rsidRPr="00AF320B">
        <w:rPr>
          <w:rtl/>
        </w:rPr>
        <w:t>הקריטריונים ונמצאים באותה סביבה של יישובים אחרים. רוב היישובים האלה הם יישובים</w:t>
      </w:r>
      <w:r w:rsidR="0014593D">
        <w:rPr>
          <w:rtl/>
        </w:rPr>
        <w:t xml:space="preserve"> </w:t>
      </w:r>
      <w:r w:rsidRPr="00AF320B">
        <w:rPr>
          <w:rtl/>
        </w:rPr>
        <w:t>חדשים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שמאחר</w:t>
      </w:r>
      <w:r w:rsidR="0014593D">
        <w:rPr>
          <w:rtl/>
        </w:rPr>
        <w:t xml:space="preserve"> </w:t>
      </w:r>
      <w:r w:rsidRPr="00AF320B">
        <w:rPr>
          <w:rtl/>
        </w:rPr>
        <w:t>שהרשימה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נעולה 15 שנה לא יכלו להיכנס ולקבל את</w:t>
      </w:r>
      <w:r w:rsidR="0014593D">
        <w:rPr>
          <w:rtl/>
        </w:rPr>
        <w:t xml:space="preserve"> </w:t>
      </w:r>
      <w:r w:rsidRPr="00AF320B">
        <w:rPr>
          <w:rtl/>
        </w:rPr>
        <w:t>הזכויות גם אם הן הגיעו להן.</w:t>
      </w:r>
      <w:r w:rsidR="0014593D">
        <w:rPr>
          <w:rtl/>
        </w:rPr>
        <w:t xml:space="preserve"> </w:t>
      </w:r>
      <w:r w:rsidRPr="00AF320B">
        <w:rPr>
          <w:rtl/>
        </w:rPr>
        <w:t>אני שמח מאוד שהצלחנו היום סוף</w:t>
      </w:r>
      <w:r w:rsidR="0014593D">
        <w:rPr>
          <w:rtl/>
        </w:rPr>
        <w:t>-</w:t>
      </w:r>
      <w:r w:rsidRPr="00AF320B">
        <w:rPr>
          <w:rtl/>
        </w:rPr>
        <w:t>סוף לעשות צדק חלקי,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הצדק</w:t>
      </w:r>
      <w:r w:rsidR="0014593D">
        <w:rPr>
          <w:rtl/>
        </w:rPr>
        <w:t xml:space="preserve"> </w:t>
      </w:r>
      <w:r w:rsidRPr="00AF320B">
        <w:rPr>
          <w:rtl/>
        </w:rPr>
        <w:t>המלא עדיין לא נעשה. כולי תקווה, שבמשך השנה הזאת, מאחר שהחוק מוארך עד</w:t>
      </w:r>
      <w:r w:rsidR="0014593D">
        <w:rPr>
          <w:rtl/>
        </w:rPr>
        <w:t xml:space="preserve"> </w:t>
      </w:r>
      <w:r w:rsidRPr="00AF320B">
        <w:rPr>
          <w:rtl/>
        </w:rPr>
        <w:t>סוף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הזאת בעצם, נצטרך כולנו לשבת ולעצב בצורה קבועה את הקריטריונים שיכללו</w:t>
      </w:r>
      <w:r w:rsidR="0014593D">
        <w:rPr>
          <w:rtl/>
        </w:rPr>
        <w:t xml:space="preserve"> </w:t>
      </w:r>
      <w:r w:rsidRPr="00AF320B">
        <w:rPr>
          <w:rtl/>
        </w:rPr>
        <w:t>יישובים שיהיו זכאים להקלות במס.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לברך את תושבי עכו, נציגי עכו, שנמצאים כאן, ומייד לכשיתקבל בעזרת</w:t>
      </w:r>
      <w:r w:rsidR="0014593D">
        <w:rPr>
          <w:rtl/>
        </w:rPr>
        <w:t xml:space="preserve"> </w:t>
      </w:r>
      <w:r w:rsidRPr="00AF320B">
        <w:rPr>
          <w:rtl/>
        </w:rPr>
        <w:t>השם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הזה, מייד אחרי זה נצביע בשמחה על מה שתמכנו בו ואנחנו תומכים בו,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מתן הטבות מיוחדות לתושבי עכו עקב מצבה של העיר ועל מנת לעודד אותה להתפתח כלכלית</w:t>
      </w:r>
      <w:r w:rsidR="0014593D">
        <w:rPr>
          <w:rtl/>
        </w:rPr>
        <w:t xml:space="preserve"> </w:t>
      </w:r>
      <w:r w:rsidRPr="00AF320B">
        <w:rPr>
          <w:rtl/>
        </w:rPr>
        <w:t>ולתת</w:t>
      </w:r>
      <w:r w:rsidR="0014593D">
        <w:rPr>
          <w:rtl/>
        </w:rPr>
        <w:t xml:space="preserve"> </w:t>
      </w:r>
      <w:r w:rsidRPr="00AF320B">
        <w:rPr>
          <w:rtl/>
        </w:rPr>
        <w:t>לתושבים,</w:t>
      </w:r>
      <w:r w:rsidR="0014593D">
        <w:rPr>
          <w:rtl/>
        </w:rPr>
        <w:t xml:space="preserve"> </w:t>
      </w:r>
      <w:r w:rsidRPr="00AF320B">
        <w:rPr>
          <w:rtl/>
        </w:rPr>
        <w:t>לקברניטי</w:t>
      </w:r>
      <w:r w:rsidR="0014593D">
        <w:rPr>
          <w:rtl/>
        </w:rPr>
        <w:t xml:space="preserve"> </w:t>
      </w:r>
      <w:r w:rsidRPr="00AF320B">
        <w:rPr>
          <w:rtl/>
        </w:rPr>
        <w:t>העיר</w:t>
      </w:r>
      <w:r w:rsidR="0014593D">
        <w:rPr>
          <w:rtl/>
        </w:rPr>
        <w:t xml:space="preserve"> </w:t>
      </w:r>
      <w:r w:rsidRPr="00AF320B">
        <w:rPr>
          <w:rtl/>
        </w:rPr>
        <w:t>ולפעילים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האפשרות להביא את הכישורים שלהם </w:t>
      </w:r>
      <w:r w:rsidR="0014593D">
        <w:rPr>
          <w:rtl/>
        </w:rPr>
        <w:t xml:space="preserve">– </w:t>
      </w:r>
      <w:r w:rsidRPr="00AF320B">
        <w:rPr>
          <w:rtl/>
        </w:rPr>
        <w:t>והכישורים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קיימים בלי ספק </w:t>
      </w:r>
      <w:r w:rsidR="0014593D">
        <w:rPr>
          <w:rtl/>
        </w:rPr>
        <w:t>–</w:t>
      </w:r>
      <w:r w:rsidRPr="00AF320B">
        <w:rPr>
          <w:rtl/>
        </w:rPr>
        <w:t xml:space="preserve"> לידי ביטוי ולידי תחרות הוגנת עם יישובי הסביבה. אני</w:t>
      </w:r>
      <w:r w:rsidR="0014593D">
        <w:rPr>
          <w:rtl/>
        </w:rPr>
        <w:t xml:space="preserve"> </w:t>
      </w:r>
      <w:r w:rsidRPr="00AF320B">
        <w:rPr>
          <w:rtl/>
        </w:rPr>
        <w:t>מאחל לכם הצלחה.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בתוספת</w:t>
      </w:r>
      <w:r w:rsidR="0014593D">
        <w:rPr>
          <w:rtl/>
        </w:rPr>
        <w:t xml:space="preserve"> </w:t>
      </w:r>
      <w:r w:rsidRPr="00AF320B">
        <w:rPr>
          <w:rtl/>
        </w:rPr>
        <w:t>הראשונה,</w:t>
      </w:r>
      <w:r w:rsidR="0014593D">
        <w:rPr>
          <w:rtl/>
        </w:rPr>
        <w:t xml:space="preserve"> </w:t>
      </w:r>
      <w:r w:rsidRPr="00AF320B">
        <w:rPr>
          <w:rtl/>
        </w:rPr>
        <w:t>במסגרת ועדת המשנה שעמדתי בראשה, כללנו באזור הצפון ל</w:t>
      </w:r>
      <w:r w:rsidR="0014593D">
        <w:rPr>
          <w:rtl/>
        </w:rPr>
        <w:t>-</w:t>
      </w:r>
      <w:r w:rsidR="0014593D" w:rsidRPr="00AF320B">
        <w:rPr>
          <w:rtl/>
        </w:rPr>
        <w:t>15</w:t>
      </w:r>
      <w:r w:rsidR="0014593D">
        <w:rPr>
          <w:rtl/>
        </w:rPr>
        <w:t xml:space="preserve">% </w:t>
      </w:r>
      <w:r w:rsidRPr="00AF320B">
        <w:rPr>
          <w:rtl/>
        </w:rPr>
        <w:t>הנחה</w:t>
      </w:r>
      <w:r w:rsidR="0014593D">
        <w:rPr>
          <w:rtl/>
        </w:rPr>
        <w:t xml:space="preserve"> </w:t>
      </w:r>
      <w:r w:rsidRPr="00AF320B">
        <w:rPr>
          <w:rtl/>
        </w:rPr>
        <w:t>במס,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אור</w:t>
      </w:r>
      <w:r w:rsidR="0014593D">
        <w:rPr>
          <w:rtl/>
        </w:rPr>
        <w:t>-</w:t>
      </w:r>
      <w:r w:rsidRPr="00AF320B">
        <w:rPr>
          <w:rtl/>
        </w:rPr>
        <w:t>הגנוז,</w:t>
      </w:r>
      <w:r w:rsidR="0014593D">
        <w:rPr>
          <w:rtl/>
        </w:rPr>
        <w:t xml:space="preserve"> </w:t>
      </w:r>
      <w:r w:rsidRPr="00AF320B">
        <w:rPr>
          <w:rtl/>
        </w:rPr>
        <w:t>בר</w:t>
      </w:r>
      <w:r w:rsidR="0014593D">
        <w:rPr>
          <w:rtl/>
        </w:rPr>
        <w:t>-</w:t>
      </w:r>
      <w:r w:rsidRPr="00AF320B">
        <w:rPr>
          <w:rtl/>
        </w:rPr>
        <w:t>יוחאי,</w:t>
      </w:r>
      <w:r w:rsidR="0014593D">
        <w:rPr>
          <w:rtl/>
        </w:rPr>
        <w:t xml:space="preserve"> </w:t>
      </w:r>
      <w:r w:rsidRPr="00AF320B">
        <w:rPr>
          <w:rtl/>
        </w:rPr>
        <w:t>געתון,</w:t>
      </w:r>
      <w:r w:rsidR="0014593D">
        <w:rPr>
          <w:rtl/>
        </w:rPr>
        <w:t xml:space="preserve"> </w:t>
      </w:r>
      <w:r w:rsidRPr="00AF320B">
        <w:rPr>
          <w:rtl/>
        </w:rPr>
        <w:t>זיו</w:t>
      </w:r>
      <w:r w:rsidR="0014593D">
        <w:rPr>
          <w:rtl/>
        </w:rPr>
        <w:t>-</w:t>
      </w:r>
      <w:r w:rsidRPr="00AF320B">
        <w:rPr>
          <w:rtl/>
        </w:rPr>
        <w:t>הגליל,</w:t>
      </w:r>
      <w:r w:rsidR="0014593D">
        <w:rPr>
          <w:rtl/>
        </w:rPr>
        <w:t xml:space="preserve"> </w:t>
      </w:r>
      <w:r w:rsidRPr="00AF320B">
        <w:rPr>
          <w:rtl/>
        </w:rPr>
        <w:t>מירון,</w:t>
      </w:r>
      <w:r w:rsidR="0014593D">
        <w:rPr>
          <w:rtl/>
        </w:rPr>
        <w:t xml:space="preserve"> </w:t>
      </w:r>
      <w:r w:rsidRPr="00AF320B">
        <w:rPr>
          <w:rtl/>
        </w:rPr>
        <w:t>נתיב</w:t>
      </w:r>
      <w:r w:rsidR="0014593D">
        <w:rPr>
          <w:rtl/>
        </w:rPr>
        <w:t>-</w:t>
      </w:r>
      <w:r w:rsidRPr="00AF320B">
        <w:rPr>
          <w:rtl/>
        </w:rPr>
        <w:t>השיירה, עין</w:t>
      </w:r>
      <w:r w:rsidR="0014593D">
        <w:rPr>
          <w:rtl/>
        </w:rPr>
        <w:t>-</w:t>
      </w:r>
      <w:r w:rsidRPr="00AF320B">
        <w:rPr>
          <w:rtl/>
        </w:rPr>
        <w:t>יעקב, פקיעין</w:t>
      </w:r>
      <w:r w:rsidR="0014593D">
        <w:rPr>
          <w:rtl/>
        </w:rPr>
        <w:t>-</w:t>
      </w:r>
      <w:r w:rsidRPr="00AF320B">
        <w:rPr>
          <w:rtl/>
        </w:rPr>
        <w:t>החדשה, ראג'ר ושדה</w:t>
      </w:r>
      <w:r w:rsidR="0014593D">
        <w:rPr>
          <w:rtl/>
        </w:rPr>
        <w:t>-</w:t>
      </w:r>
      <w:r w:rsidRPr="00AF320B">
        <w:rPr>
          <w:rtl/>
        </w:rPr>
        <w:t>אליעזר.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לתוספת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="0014593D" w:rsidRPr="00AF320B">
        <w:rPr>
          <w:rtl/>
        </w:rPr>
        <w:t>7</w:t>
      </w:r>
      <w:r w:rsidR="0014593D">
        <w:rPr>
          <w:rtl/>
        </w:rPr>
        <w:t xml:space="preserve">% </w:t>
      </w:r>
      <w:r w:rsidRPr="00AF320B">
        <w:rPr>
          <w:rtl/>
        </w:rPr>
        <w:t>הנחה</w:t>
      </w:r>
      <w:r w:rsidR="0014593D">
        <w:rPr>
          <w:rtl/>
        </w:rPr>
        <w:t xml:space="preserve"> </w:t>
      </w:r>
      <w:r w:rsidRPr="00AF320B">
        <w:rPr>
          <w:rtl/>
        </w:rPr>
        <w:t>במס</w:t>
      </w:r>
      <w:r w:rsidR="0014593D">
        <w:rPr>
          <w:rtl/>
        </w:rPr>
        <w:t xml:space="preserve"> </w:t>
      </w:r>
      <w:r w:rsidRPr="00AF320B">
        <w:rPr>
          <w:rtl/>
        </w:rPr>
        <w:t>באזורי הדרום, הערבה, הבקעה, רמת</w:t>
      </w:r>
      <w:r w:rsidR="0014593D">
        <w:rPr>
          <w:rtl/>
        </w:rPr>
        <w:t>-</w:t>
      </w:r>
      <w:r w:rsidRPr="00AF320B">
        <w:rPr>
          <w:rtl/>
        </w:rPr>
        <w:t>הגולן</w:t>
      </w:r>
      <w:r w:rsidR="0014593D">
        <w:rPr>
          <w:rtl/>
        </w:rPr>
        <w:t xml:space="preserve"> </w:t>
      </w:r>
      <w:r w:rsidRPr="00AF320B">
        <w:rPr>
          <w:rtl/>
        </w:rPr>
        <w:t>ויישובי</w:t>
      </w:r>
      <w:r w:rsidR="0014593D">
        <w:rPr>
          <w:rtl/>
        </w:rPr>
        <w:t xml:space="preserve"> </w:t>
      </w:r>
      <w:r w:rsidRPr="00AF320B">
        <w:rPr>
          <w:rtl/>
        </w:rPr>
        <w:t>קו</w:t>
      </w:r>
      <w:r w:rsidR="0014593D">
        <w:rPr>
          <w:rtl/>
        </w:rPr>
        <w:t xml:space="preserve"> </w:t>
      </w:r>
      <w:r w:rsidRPr="00AF320B">
        <w:rPr>
          <w:rtl/>
        </w:rPr>
        <w:t>העימות</w:t>
      </w:r>
      <w:r w:rsidR="0014593D">
        <w:rPr>
          <w:rtl/>
        </w:rPr>
        <w:t xml:space="preserve"> </w:t>
      </w:r>
      <w:r w:rsidRPr="00AF320B">
        <w:rPr>
          <w:rtl/>
        </w:rPr>
        <w:t>בצפון,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– </w:t>
      </w:r>
      <w:r w:rsidRPr="00AF320B">
        <w:rPr>
          <w:rtl/>
        </w:rPr>
        <w:t>אבשלום,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הערבה,</w:t>
      </w:r>
      <w:r w:rsidR="0014593D">
        <w:rPr>
          <w:rtl/>
        </w:rPr>
        <w:t xml:space="preserve"> </w:t>
      </w:r>
      <w:r w:rsidRPr="00AF320B">
        <w:rPr>
          <w:rtl/>
        </w:rPr>
        <w:t>בלדד</w:t>
      </w:r>
      <w:r w:rsidR="0014593D">
        <w:rPr>
          <w:rtl/>
        </w:rPr>
        <w:t>-</w:t>
      </w:r>
      <w:r w:rsidRPr="00AF320B">
        <w:rPr>
          <w:rtl/>
        </w:rPr>
        <w:t>צוקים,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>-</w:t>
      </w:r>
      <w:r w:rsidRPr="00AF320B">
        <w:rPr>
          <w:rtl/>
        </w:rPr>
        <w:t>עצמון, גן</w:t>
      </w:r>
      <w:r w:rsidR="0014593D">
        <w:rPr>
          <w:rtl/>
        </w:rPr>
        <w:t>-</w:t>
      </w:r>
      <w:r w:rsidRPr="00AF320B">
        <w:rPr>
          <w:rtl/>
        </w:rPr>
        <w:t>אור, דקל, חד</w:t>
      </w:r>
      <w:r w:rsidR="0014593D">
        <w:rPr>
          <w:rtl/>
        </w:rPr>
        <w:t>-</w:t>
      </w:r>
      <w:r w:rsidRPr="00AF320B">
        <w:rPr>
          <w:rtl/>
        </w:rPr>
        <w:t>נס, חולית, חמדת, יבול, יפית, יתד, כמהין, כנף, מיצר,</w:t>
      </w:r>
      <w:r w:rsidR="0014593D">
        <w:rPr>
          <w:rtl/>
        </w:rPr>
        <w:t xml:space="preserve"> </w:t>
      </w:r>
      <w:r w:rsidRPr="00AF320B">
        <w:rPr>
          <w:rtl/>
        </w:rPr>
        <w:t>נאות</w:t>
      </w:r>
      <w:r w:rsidR="0014593D">
        <w:rPr>
          <w:rtl/>
        </w:rPr>
        <w:t>-</w:t>
      </w:r>
      <w:r w:rsidRPr="00AF320B">
        <w:rPr>
          <w:rtl/>
        </w:rPr>
        <w:t>הכיכר,</w:t>
      </w:r>
      <w:r w:rsidR="0014593D">
        <w:rPr>
          <w:rtl/>
        </w:rPr>
        <w:t xml:space="preserve"> </w:t>
      </w:r>
      <w:r w:rsidRPr="00AF320B">
        <w:rPr>
          <w:rtl/>
        </w:rPr>
        <w:t>נווה</w:t>
      </w:r>
      <w:r w:rsidR="0014593D">
        <w:rPr>
          <w:rtl/>
        </w:rPr>
        <w:t>-</w:t>
      </w:r>
      <w:r w:rsidRPr="00AF320B">
        <w:rPr>
          <w:rtl/>
        </w:rPr>
        <w:t>דקלים,</w:t>
      </w:r>
      <w:r w:rsidR="0014593D">
        <w:rPr>
          <w:rtl/>
        </w:rPr>
        <w:t xml:space="preserve"> </w:t>
      </w:r>
      <w:r w:rsidRPr="00AF320B">
        <w:rPr>
          <w:rtl/>
        </w:rPr>
        <w:t>נווה</w:t>
      </w:r>
      <w:r w:rsidR="0014593D">
        <w:rPr>
          <w:rtl/>
        </w:rPr>
        <w:t>-</w:t>
      </w:r>
      <w:r w:rsidRPr="00AF320B">
        <w:rPr>
          <w:rtl/>
        </w:rPr>
        <w:t>זוהר,</w:t>
      </w:r>
      <w:r w:rsidR="0014593D">
        <w:rPr>
          <w:rtl/>
        </w:rPr>
        <w:t xml:space="preserve"> </w:t>
      </w:r>
      <w:r w:rsidRPr="00AF320B">
        <w:rPr>
          <w:rtl/>
        </w:rPr>
        <w:t>ניר</w:t>
      </w:r>
      <w:r w:rsidR="0014593D">
        <w:rPr>
          <w:rtl/>
        </w:rPr>
        <w:t>-</w:t>
      </w:r>
      <w:r w:rsidRPr="00AF320B">
        <w:rPr>
          <w:rtl/>
        </w:rPr>
        <w:t>יצחק, נעמה, עזוז, עין</w:t>
      </w:r>
      <w:r w:rsidR="0014593D">
        <w:rPr>
          <w:rtl/>
        </w:rPr>
        <w:t>-</w:t>
      </w:r>
      <w:r w:rsidRPr="00AF320B">
        <w:rPr>
          <w:rtl/>
        </w:rPr>
        <w:t>חצבה, עין</w:t>
      </w:r>
      <w:r w:rsidR="0014593D">
        <w:rPr>
          <w:rtl/>
        </w:rPr>
        <w:t>-</w:t>
      </w:r>
      <w:r w:rsidRPr="00AF320B">
        <w:rPr>
          <w:rtl/>
        </w:rPr>
        <w:t>תמר,</w:t>
      </w:r>
      <w:r w:rsidR="0014593D">
        <w:rPr>
          <w:rtl/>
        </w:rPr>
        <w:t xml:space="preserve"> </w:t>
      </w:r>
      <w:r w:rsidRPr="00AF320B">
        <w:rPr>
          <w:rtl/>
        </w:rPr>
        <w:t>פאת</w:t>
      </w:r>
      <w:r w:rsidR="0014593D">
        <w:rPr>
          <w:rtl/>
        </w:rPr>
        <w:t>-</w:t>
      </w:r>
      <w:r w:rsidRPr="00AF320B">
        <w:rPr>
          <w:rtl/>
        </w:rPr>
        <w:t>שדה, פרי</w:t>
      </w:r>
      <w:r w:rsidR="0014593D">
        <w:rPr>
          <w:rtl/>
        </w:rPr>
        <w:t>-</w:t>
      </w:r>
      <w:r w:rsidRPr="00AF320B">
        <w:rPr>
          <w:rtl/>
        </w:rPr>
        <w:t>גן, שדה</w:t>
      </w:r>
      <w:r w:rsidR="0014593D">
        <w:rPr>
          <w:rtl/>
        </w:rPr>
        <w:t>-</w:t>
      </w:r>
      <w:r w:rsidRPr="00AF320B">
        <w:rPr>
          <w:rtl/>
        </w:rPr>
        <w:t>אברהם, שדמות</w:t>
      </w:r>
      <w:r w:rsidR="0014593D">
        <w:rPr>
          <w:rtl/>
        </w:rPr>
        <w:t>-</w:t>
      </w:r>
      <w:r w:rsidRPr="00AF320B">
        <w:rPr>
          <w:rtl/>
        </w:rPr>
        <w:t>מחולה, קלע</w:t>
      </w:r>
      <w:r w:rsidR="0014593D">
        <w:rPr>
          <w:rtl/>
        </w:rPr>
        <w:t>-</w:t>
      </w:r>
      <w:r w:rsidRPr="00AF320B">
        <w:rPr>
          <w:rtl/>
        </w:rPr>
        <w:t>אלון ותלמי</w:t>
      </w:r>
      <w:r w:rsidR="0014593D">
        <w:rPr>
          <w:rtl/>
        </w:rPr>
        <w:t>-</w:t>
      </w:r>
      <w:r w:rsidRPr="00AF320B">
        <w:rPr>
          <w:rtl/>
        </w:rPr>
        <w:t>יוסף.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התוספת הזאת נכנסה ממש לחוק.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סברתי,</w:t>
      </w:r>
      <w:r w:rsidR="0014593D">
        <w:rPr>
          <w:rtl/>
        </w:rPr>
        <w:t xml:space="preserve"> </w:t>
      </w:r>
      <w:r w:rsidRPr="00AF320B">
        <w:rPr>
          <w:rtl/>
        </w:rPr>
        <w:t>עם חברים אחרים, שיש מקום להוסיף לרשימה עוד יישובים שעונים על</w:t>
      </w:r>
      <w:r w:rsidR="0014593D">
        <w:rPr>
          <w:rtl/>
        </w:rPr>
        <w:t xml:space="preserve"> </w:t>
      </w:r>
      <w:r w:rsidRPr="00AF320B">
        <w:rPr>
          <w:rtl/>
        </w:rPr>
        <w:t>הקריטריונים ונמצאים במצב כלכלי שמחייב סיוע. ואכן ציינתי שמות של יישובים במסגרת</w:t>
      </w:r>
      <w:r w:rsidR="0014593D">
        <w:rPr>
          <w:rtl/>
        </w:rPr>
        <w:t xml:space="preserve"> </w:t>
      </w:r>
      <w:r w:rsidRPr="00AF320B">
        <w:rPr>
          <w:rtl/>
        </w:rPr>
        <w:t>ההסתייגויות,</w:t>
      </w:r>
      <w:r w:rsidR="0014593D">
        <w:rPr>
          <w:rtl/>
        </w:rPr>
        <w:t xml:space="preserve"> </w:t>
      </w:r>
      <w:r w:rsidRPr="00AF320B">
        <w:rPr>
          <w:rtl/>
        </w:rPr>
        <w:t>שגם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יתקבלו</w:t>
      </w:r>
      <w:r w:rsidR="0014593D">
        <w:rPr>
          <w:rtl/>
        </w:rPr>
        <w:t xml:space="preserve"> </w:t>
      </w:r>
      <w:r w:rsidRPr="00AF320B">
        <w:rPr>
          <w:rtl/>
        </w:rPr>
        <w:t>היום, או חלקם יתקבל היום, אני משוכנע שבהמשך</w:t>
      </w:r>
      <w:r w:rsidR="0014593D">
        <w:rPr>
          <w:rtl/>
        </w:rPr>
        <w:t xml:space="preserve"> </w:t>
      </w:r>
      <w:r w:rsidRPr="00AF320B">
        <w:rPr>
          <w:rtl/>
        </w:rPr>
        <w:t>התהליך</w:t>
      </w:r>
      <w:r w:rsidR="0014593D">
        <w:rPr>
          <w:rtl/>
        </w:rPr>
        <w:t xml:space="preserve"> </w:t>
      </w:r>
      <w:r w:rsidRPr="00AF320B">
        <w:rPr>
          <w:rtl/>
        </w:rPr>
        <w:t>שדיברתי</w:t>
      </w:r>
      <w:r w:rsidR="0014593D">
        <w:rPr>
          <w:rtl/>
        </w:rPr>
        <w:t xml:space="preserve"> </w:t>
      </w:r>
      <w:r w:rsidRPr="00AF320B">
        <w:rPr>
          <w:rtl/>
        </w:rPr>
        <w:t>עליו</w:t>
      </w:r>
      <w:r w:rsidR="0014593D">
        <w:rPr>
          <w:rtl/>
        </w:rPr>
        <w:t xml:space="preserve"> </w:t>
      </w:r>
      <w:r w:rsidRPr="00AF320B">
        <w:rPr>
          <w:rtl/>
        </w:rPr>
        <w:t>רוב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רובם של היישובים האלה גם כן ייכללו, ואלה </w:t>
      </w:r>
      <w:r w:rsidR="0014593D">
        <w:rPr>
          <w:rtl/>
        </w:rPr>
        <w:t>–</w:t>
      </w:r>
      <w:r w:rsidRPr="00AF320B">
        <w:rPr>
          <w:rtl/>
        </w:rPr>
        <w:t xml:space="preserve"> אחיהוד,</w:t>
      </w:r>
      <w:r w:rsidR="0014593D">
        <w:rPr>
          <w:rtl/>
        </w:rPr>
        <w:t xml:space="preserve"> </w:t>
      </w:r>
      <w:r w:rsidRPr="00AF320B">
        <w:rPr>
          <w:rtl/>
        </w:rPr>
        <w:t>אליפלט, משמר</w:t>
      </w:r>
      <w:r w:rsidR="0014593D">
        <w:rPr>
          <w:rtl/>
        </w:rPr>
        <w:t>-</w:t>
      </w:r>
      <w:r w:rsidRPr="00AF320B">
        <w:rPr>
          <w:rtl/>
        </w:rPr>
        <w:t>הירדן, עמקה, שפר ופקיעין.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צריך לספר לכם, רבותי חברי הכנסת וחברות הכנסת, מה זה היישוב פקיעין.</w:t>
      </w:r>
      <w:r w:rsidR="0014593D">
        <w:rPr>
          <w:rtl/>
        </w:rPr>
        <w:t xml:space="preserve"> </w:t>
      </w:r>
      <w:r w:rsidRPr="00AF320B">
        <w:rPr>
          <w:rtl/>
        </w:rPr>
        <w:t>פקיעין</w:t>
      </w:r>
      <w:r w:rsidR="0014593D">
        <w:rPr>
          <w:rtl/>
        </w:rPr>
        <w:t xml:space="preserve"> </w:t>
      </w:r>
      <w:r w:rsidRPr="00AF320B">
        <w:rPr>
          <w:rtl/>
        </w:rPr>
        <w:t>זה יישוב שלא פסקה בו התיישבות יהודית מעולם בארץ</w:t>
      </w:r>
      <w:r w:rsidR="0014593D">
        <w:rPr>
          <w:rtl/>
        </w:rPr>
        <w:t>-</w:t>
      </w:r>
      <w:r w:rsidRPr="00AF320B">
        <w:rPr>
          <w:rtl/>
        </w:rPr>
        <w:t>ישראל, וידועה שם משפחת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זינאתי. כיום זה יישוב מעורב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אבל היום אנחנו נותנים כי יושבים שם גם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יישוב</w:t>
      </w:r>
      <w:r w:rsidR="0014593D">
        <w:rPr>
          <w:rtl/>
        </w:rPr>
        <w:t xml:space="preserve"> </w:t>
      </w:r>
      <w:r w:rsidRPr="00AF320B">
        <w:rPr>
          <w:rtl/>
        </w:rPr>
        <w:t>מעורב</w:t>
      </w:r>
      <w:r w:rsidR="0014593D">
        <w:rPr>
          <w:rtl/>
        </w:rPr>
        <w:t xml:space="preserve"> </w:t>
      </w:r>
      <w:r w:rsidRPr="00AF320B">
        <w:rPr>
          <w:rtl/>
        </w:rPr>
        <w:t>של אזרחים ישראלים בני דתות שונות. יש שם אוכלוסייה</w:t>
      </w:r>
      <w:r w:rsidR="0014593D">
        <w:rPr>
          <w:rtl/>
        </w:rPr>
        <w:t xml:space="preserve"> </w:t>
      </w:r>
      <w:r w:rsidRPr="00AF320B">
        <w:rPr>
          <w:rtl/>
        </w:rPr>
        <w:t>דרוזית</w:t>
      </w:r>
      <w:r w:rsidR="0014593D">
        <w:rPr>
          <w:rtl/>
        </w:rPr>
        <w:t xml:space="preserve"> </w:t>
      </w:r>
      <w:r w:rsidRPr="00AF320B">
        <w:rPr>
          <w:rtl/>
        </w:rPr>
        <w:t>רצינית,</w:t>
      </w:r>
      <w:r w:rsidR="0014593D">
        <w:rPr>
          <w:rtl/>
        </w:rPr>
        <w:t xml:space="preserve"> </w:t>
      </w:r>
      <w:r w:rsidRPr="00AF320B">
        <w:rPr>
          <w:rtl/>
        </w:rPr>
        <w:t>גאה</w:t>
      </w:r>
      <w:r w:rsidR="0014593D">
        <w:rPr>
          <w:rtl/>
        </w:rPr>
        <w:t xml:space="preserve"> </w:t>
      </w:r>
      <w:r w:rsidRPr="00AF320B">
        <w:rPr>
          <w:rtl/>
        </w:rPr>
        <w:t>ותורמת</w:t>
      </w:r>
      <w:r w:rsidR="0014593D">
        <w:rPr>
          <w:rtl/>
        </w:rPr>
        <w:t xml:space="preserve"> </w:t>
      </w:r>
      <w:r w:rsidRPr="00AF320B">
        <w:rPr>
          <w:rtl/>
        </w:rPr>
        <w:t>למדינה, אוכלוסייה נוצרית, יש שם מוסלמים, ויש עוד</w:t>
      </w:r>
      <w:r w:rsidR="0014593D">
        <w:rPr>
          <w:rtl/>
        </w:rPr>
        <w:t xml:space="preserve"> </w:t>
      </w:r>
      <w:r w:rsidRPr="00AF320B">
        <w:rPr>
          <w:rtl/>
        </w:rPr>
        <w:t>האחיזה</w:t>
      </w:r>
      <w:r w:rsidR="0014593D">
        <w:rPr>
          <w:rtl/>
        </w:rPr>
        <w:t xml:space="preserve"> </w:t>
      </w:r>
      <w:r w:rsidRPr="00AF320B">
        <w:rPr>
          <w:rtl/>
        </w:rPr>
        <w:t>היהודית.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פקיעין</w:t>
      </w:r>
      <w:r w:rsidR="0014593D">
        <w:rPr>
          <w:rtl/>
        </w:rPr>
        <w:t>-</w:t>
      </w:r>
      <w:r w:rsidRPr="00AF320B">
        <w:rPr>
          <w:rtl/>
        </w:rPr>
        <w:t>החדשה,</w:t>
      </w:r>
      <w:r w:rsidR="0014593D">
        <w:rPr>
          <w:rtl/>
        </w:rPr>
        <w:t xml:space="preserve"> </w:t>
      </w:r>
      <w:r w:rsidRPr="00AF320B">
        <w:rPr>
          <w:rtl/>
        </w:rPr>
        <w:t>שבוודאי,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שקראתי,</w:t>
      </w:r>
      <w:r w:rsidR="0014593D">
        <w:rPr>
          <w:rtl/>
        </w:rPr>
        <w:t xml:space="preserve"> </w:t>
      </w:r>
      <w:r w:rsidRPr="00AF320B">
        <w:rPr>
          <w:rtl/>
        </w:rPr>
        <w:t>נכללת במסגרת</w:t>
      </w:r>
      <w:r w:rsidR="0014593D">
        <w:rPr>
          <w:rtl/>
        </w:rPr>
        <w:t xml:space="preserve"> </w:t>
      </w:r>
      <w:r w:rsidRPr="00AF320B">
        <w:rPr>
          <w:rtl/>
        </w:rPr>
        <w:t>היישובים שכבר אישרנו להם במסגרת הוועדה אותה תוספת.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 שחשוב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שהכנסת על כל חלקיה תתלכד בסוף הערב הזה, ואני חייב</w:t>
      </w:r>
      <w:r w:rsidR="0014593D">
        <w:rPr>
          <w:rtl/>
        </w:rPr>
        <w:t xml:space="preserve"> </w:t>
      </w:r>
      <w:r w:rsidRPr="00AF320B">
        <w:rPr>
          <w:rtl/>
        </w:rPr>
        <w:t>לציין, שמי</w:t>
      </w:r>
      <w:r w:rsidR="0014593D">
        <w:rPr>
          <w:rtl/>
        </w:rPr>
        <w:t xml:space="preserve"> </w:t>
      </w:r>
      <w:r w:rsidRPr="00AF320B">
        <w:rPr>
          <w:rtl/>
        </w:rPr>
        <w:t>שפעל כאן וביקש את זה והשפיע בצורה ניכרת, זה דווקא יושב</w:t>
      </w:r>
      <w:r w:rsidR="0014593D">
        <w:rPr>
          <w:rtl/>
        </w:rPr>
        <w:t>-</w:t>
      </w:r>
      <w:r w:rsidRPr="00AF320B">
        <w:rPr>
          <w:rtl/>
        </w:rPr>
        <w:t>ראש הוועדה,</w:t>
      </w:r>
      <w:r w:rsidR="0014593D">
        <w:rPr>
          <w:rtl/>
        </w:rPr>
        <w:t xml:space="preserve"> </w:t>
      </w:r>
      <w:r w:rsidRPr="00AF320B">
        <w:rPr>
          <w:rtl/>
        </w:rPr>
        <w:t>חבר הכנסת אלי גולדשמידט, שפעל ושכנע והביא אותנו למצב שאומנם באמצעות הסתייגויות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–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מוביל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אפשר לבטא את הרצון לשלב את פקיעין בתוך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שיקבלו 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 xml:space="preserve"> הנחה במס הכנסה, על מנת שיוכלו לפנות חלק נוסף מהרווחים כדי</w:t>
      </w:r>
      <w:r w:rsidR="0014593D">
        <w:rPr>
          <w:rtl/>
        </w:rPr>
        <w:t xml:space="preserve"> </w:t>
      </w:r>
      <w:r w:rsidRPr="00AF320B">
        <w:rPr>
          <w:rtl/>
        </w:rPr>
        <w:t>להתבסס,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להעמיק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החינוך, את הרווחה, את שאר התחומים החשובים כל כך בחיי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>-</w:t>
      </w:r>
      <w:r w:rsidRPr="00AF320B">
        <w:rPr>
          <w:rtl/>
        </w:rPr>
        <w:t>יום, באמצעות אותם כספים שיתפנו ויוכלו לפתח אתם גם את היישוב.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גם חושב וסבור </w:t>
      </w:r>
      <w:r w:rsidR="0014593D">
        <w:rPr>
          <w:rtl/>
        </w:rPr>
        <w:t>–</w:t>
      </w:r>
      <w:r w:rsidRPr="00AF320B">
        <w:rPr>
          <w:rtl/>
        </w:rPr>
        <w:t xml:space="preserve"> וזו ההסתייגות שרשמתי כאן </w:t>
      </w:r>
      <w:r w:rsidR="0014593D">
        <w:rPr>
          <w:rtl/>
        </w:rPr>
        <w:t>–</w:t>
      </w:r>
      <w:r w:rsidRPr="00AF320B">
        <w:rPr>
          <w:rtl/>
        </w:rPr>
        <w:t xml:space="preserve"> שבמועצות האזוריות מרחבים,</w:t>
      </w:r>
      <w:r w:rsidR="0014593D">
        <w:rPr>
          <w:rtl/>
        </w:rPr>
        <w:t xml:space="preserve"> </w:t>
      </w:r>
      <w:r w:rsidRPr="00AF320B">
        <w:rPr>
          <w:rtl/>
        </w:rPr>
        <w:t>עזתה ובני</w:t>
      </w:r>
      <w:r w:rsidR="0014593D">
        <w:rPr>
          <w:rtl/>
        </w:rPr>
        <w:t>-</w:t>
      </w:r>
      <w:r w:rsidRPr="00AF320B">
        <w:rPr>
          <w:rtl/>
        </w:rPr>
        <w:t>שמעון, בהחלט המועצות האלה צריכות להיכלל במסגרת היישובים שמקבלים הנחה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</w:t>
      </w:r>
      <w:r w:rsidR="0014593D">
        <w:rPr>
          <w:rtl/>
        </w:rPr>
        <w:t>-</w:t>
      </w:r>
      <w:r w:rsidR="0014593D" w:rsidRPr="00AF320B">
        <w:rPr>
          <w:rtl/>
        </w:rPr>
        <w:t>7</w:t>
      </w:r>
      <w:r w:rsidR="0014593D">
        <w:rPr>
          <w:rtl/>
        </w:rPr>
        <w:t xml:space="preserve">% </w:t>
      </w:r>
      <w:r w:rsidRPr="00AF320B">
        <w:rPr>
          <w:rtl/>
        </w:rPr>
        <w:t>במס</w:t>
      </w:r>
      <w:r w:rsidR="0014593D">
        <w:rPr>
          <w:rtl/>
        </w:rPr>
        <w:t xml:space="preserve"> </w:t>
      </w:r>
      <w:r w:rsidRPr="00AF320B">
        <w:rPr>
          <w:rtl/>
        </w:rPr>
        <w:t>הכנסה,</w:t>
      </w:r>
      <w:r w:rsidR="0014593D">
        <w:rPr>
          <w:rtl/>
        </w:rPr>
        <w:t xml:space="preserve"> </w:t>
      </w:r>
      <w:r w:rsidRPr="00AF320B">
        <w:rPr>
          <w:rtl/>
        </w:rPr>
        <w:t>בדומה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ליישובים שלידם הם נמצאים </w:t>
      </w:r>
      <w:r w:rsidR="0014593D">
        <w:rPr>
          <w:rtl/>
        </w:rPr>
        <w:t>–</w:t>
      </w:r>
      <w:r w:rsidRPr="00AF320B">
        <w:rPr>
          <w:rtl/>
        </w:rPr>
        <w:t xml:space="preserve"> אופקים, נתיבות, שדרות</w:t>
      </w:r>
      <w:r w:rsidR="0014593D">
        <w:rPr>
          <w:rtl/>
        </w:rPr>
        <w:t xml:space="preserve"> </w:t>
      </w:r>
      <w:r w:rsidRPr="00AF320B">
        <w:rPr>
          <w:rtl/>
        </w:rPr>
        <w:t>והיישובים האחרים.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והנחתי הצעת חוק לגבי נושא הנגב, באר</w:t>
      </w:r>
      <w:r w:rsidR="0014593D">
        <w:rPr>
          <w:rtl/>
        </w:rPr>
        <w:t>-</w:t>
      </w:r>
      <w:r w:rsidRPr="00AF320B">
        <w:rPr>
          <w:rtl/>
        </w:rPr>
        <w:t>שבע, המועצות הבדואיות</w:t>
      </w:r>
      <w:r w:rsidR="0014593D">
        <w:rPr>
          <w:rtl/>
        </w:rPr>
        <w:t xml:space="preserve"> </w:t>
      </w:r>
      <w:r w:rsidRPr="00AF320B">
        <w:rPr>
          <w:rtl/>
        </w:rPr>
        <w:t>ליד</w:t>
      </w:r>
      <w:r w:rsidR="0014593D">
        <w:rPr>
          <w:rtl/>
        </w:rPr>
        <w:t xml:space="preserve"> </w:t>
      </w:r>
      <w:r w:rsidRPr="00AF320B">
        <w:rPr>
          <w:rtl/>
        </w:rPr>
        <w:t>באר</w:t>
      </w:r>
      <w:r w:rsidR="0014593D">
        <w:rPr>
          <w:rtl/>
        </w:rPr>
        <w:t>-</w:t>
      </w:r>
      <w:r w:rsidRPr="00AF320B">
        <w:rPr>
          <w:rtl/>
        </w:rPr>
        <w:t>שבע,</w:t>
      </w:r>
      <w:r w:rsidR="0014593D">
        <w:rPr>
          <w:rtl/>
        </w:rPr>
        <w:t xml:space="preserve"> </w:t>
      </w:r>
      <w:r w:rsidRPr="00AF320B">
        <w:rPr>
          <w:rtl/>
        </w:rPr>
        <w:t>המועצות</w:t>
      </w:r>
      <w:r w:rsidR="0014593D">
        <w:rPr>
          <w:rtl/>
        </w:rPr>
        <w:t xml:space="preserve"> </w:t>
      </w:r>
      <w:r w:rsidRPr="00AF320B">
        <w:rPr>
          <w:rtl/>
        </w:rPr>
        <w:t>האזוריות,</w:t>
      </w:r>
      <w:r w:rsidR="0014593D">
        <w:rPr>
          <w:rtl/>
        </w:rPr>
        <w:t xml:space="preserve"> </w:t>
      </w:r>
      <w:r w:rsidRPr="00AF320B">
        <w:rPr>
          <w:rtl/>
        </w:rPr>
        <w:t>לרבות</w:t>
      </w:r>
      <w:r w:rsidR="0014593D">
        <w:rPr>
          <w:rtl/>
        </w:rPr>
        <w:t xml:space="preserve"> </w:t>
      </w:r>
      <w:r w:rsidRPr="00AF320B">
        <w:rPr>
          <w:rtl/>
        </w:rPr>
        <w:t>מושבים וקיבוצים, שצריכים לדעתי באופן</w:t>
      </w:r>
      <w:r w:rsidR="0014593D">
        <w:rPr>
          <w:rtl/>
        </w:rPr>
        <w:t xml:space="preserve"> </w:t>
      </w:r>
      <w:r w:rsidRPr="00AF320B">
        <w:rPr>
          <w:rtl/>
        </w:rPr>
        <w:t>מיוחד</w:t>
      </w:r>
      <w:r w:rsidR="0014593D">
        <w:rPr>
          <w:rtl/>
        </w:rPr>
        <w:t xml:space="preserve"> </w:t>
      </w:r>
      <w:r w:rsidRPr="00AF320B">
        <w:rPr>
          <w:rtl/>
        </w:rPr>
        <w:t>בשלוש שנים הקרובות לקבל הטבות במס על מנת לתת תאוצה לנגב. לא די בדיבורים</w:t>
      </w:r>
      <w:r w:rsidR="0014593D">
        <w:rPr>
          <w:rtl/>
        </w:rPr>
        <w:t xml:space="preserve"> </w:t>
      </w:r>
      <w:r w:rsidRPr="00AF320B">
        <w:rPr>
          <w:rtl/>
        </w:rPr>
        <w:t>בלבד על הנגב, אלא צריך לתת למי שגר שם מקדמה, אפשרות להתחרות כלכלית במרכז הארץ.</w:t>
      </w:r>
      <w:r w:rsidR="0014593D">
        <w:rPr>
          <w:rtl/>
        </w:rPr>
        <w:t xml:space="preserve"> </w:t>
      </w:r>
      <w:r w:rsidRPr="00AF320B">
        <w:rPr>
          <w:rtl/>
        </w:rPr>
        <w:t>לגור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בנגב </w:t>
      </w:r>
      <w:r w:rsidR="0014593D">
        <w:rPr>
          <w:rtl/>
        </w:rPr>
        <w:t>–</w:t>
      </w:r>
      <w:r w:rsidRPr="00AF320B">
        <w:rPr>
          <w:rtl/>
        </w:rPr>
        <w:t xml:space="preserve"> זה עולה יותר.</w:t>
      </w:r>
      <w:r w:rsidR="0014593D">
        <w:rPr>
          <w:rtl/>
        </w:rPr>
        <w:t xml:space="preserve"> </w:t>
      </w:r>
      <w:r w:rsidRPr="00AF320B">
        <w:rPr>
          <w:rtl/>
        </w:rPr>
        <w:t>יש עוד הרבה קשיים אחרים חוץ מהנושא הכלכלי, ואנחנו,</w:t>
      </w:r>
      <w:r w:rsidR="0014593D">
        <w:rPr>
          <w:rtl/>
        </w:rPr>
        <w:t xml:space="preserve"> </w:t>
      </w:r>
      <w:r w:rsidRPr="00AF320B">
        <w:rPr>
          <w:rtl/>
        </w:rPr>
        <w:t>לצד</w:t>
      </w:r>
      <w:r w:rsidR="0014593D">
        <w:rPr>
          <w:rtl/>
        </w:rPr>
        <w:t xml:space="preserve"> </w:t>
      </w:r>
      <w:r w:rsidRPr="00AF320B">
        <w:rPr>
          <w:rtl/>
        </w:rPr>
        <w:t>הכבישים, לצד הרכבות, לצד כלי התעופה או שדה תעופה שצריכים לפתחו, צריכים גם</w:t>
      </w:r>
      <w:r w:rsidR="0014593D">
        <w:rPr>
          <w:rtl/>
        </w:rPr>
        <w:t xml:space="preserve"> </w:t>
      </w:r>
      <w:r w:rsidRPr="00AF320B">
        <w:rPr>
          <w:rtl/>
        </w:rPr>
        <w:t>לתת לתושבים שם את האפשרות להיות ברווחה כלכלית יותר טובה.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גרים</w:t>
      </w:r>
      <w:r w:rsidR="0014593D">
        <w:rPr>
          <w:rtl/>
        </w:rPr>
        <w:t xml:space="preserve"> </w:t>
      </w:r>
      <w:r w:rsidRPr="00AF320B">
        <w:rPr>
          <w:rtl/>
        </w:rPr>
        <w:t>באזורים האלה אזרחים ותיקים ועולים.</w:t>
      </w:r>
      <w:r w:rsidR="0014593D">
        <w:rPr>
          <w:rtl/>
        </w:rPr>
        <w:t xml:space="preserve"> </w:t>
      </w:r>
      <w:r w:rsidRPr="00AF320B">
        <w:rPr>
          <w:rtl/>
        </w:rPr>
        <w:t>גרים שם יהודים ובדואים.</w:t>
      </w:r>
      <w:r w:rsidR="0014593D">
        <w:rPr>
          <w:rtl/>
        </w:rPr>
        <w:t xml:space="preserve"> </w:t>
      </w:r>
      <w:r w:rsidRPr="00AF320B">
        <w:rPr>
          <w:rtl/>
        </w:rPr>
        <w:t>גרים שם</w:t>
      </w:r>
      <w:r w:rsidR="0014593D">
        <w:rPr>
          <w:rtl/>
        </w:rPr>
        <w:t xml:space="preserve"> </w:t>
      </w:r>
      <w:r w:rsidRPr="00AF320B">
        <w:rPr>
          <w:rtl/>
        </w:rPr>
        <w:t>צעירים</w:t>
      </w:r>
      <w:r w:rsidR="0014593D">
        <w:rPr>
          <w:rtl/>
        </w:rPr>
        <w:t xml:space="preserve"> </w:t>
      </w:r>
      <w:r w:rsidRPr="00AF320B">
        <w:rPr>
          <w:rtl/>
        </w:rPr>
        <w:t>ומבוגרים.</w:t>
      </w:r>
      <w:r w:rsidR="0014593D">
        <w:rPr>
          <w:rtl/>
        </w:rPr>
        <w:t xml:space="preserve"> </w:t>
      </w:r>
      <w:r w:rsidRPr="00AF320B">
        <w:rPr>
          <w:rtl/>
        </w:rPr>
        <w:t>גרים שם כל תושבי מדינת ישראל, ואפילו חבר הכנסת שירי ויצמן,</w:t>
      </w:r>
      <w:r w:rsidR="0014593D">
        <w:rPr>
          <w:rtl/>
        </w:rPr>
        <w:t xml:space="preserve"> </w:t>
      </w:r>
      <w:r w:rsidRPr="00AF320B">
        <w:rPr>
          <w:rtl/>
        </w:rPr>
        <w:t>ידידנו, גר שם ומייצג ברמה ובבטחה את עניינו של האזור.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חשבתי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יישובים באזור בקעת בית</w:t>
      </w:r>
      <w:r w:rsidR="0014593D">
        <w:rPr>
          <w:rtl/>
        </w:rPr>
        <w:t>-</w:t>
      </w:r>
      <w:r w:rsidRPr="00AF320B">
        <w:rPr>
          <w:rtl/>
        </w:rPr>
        <w:t xml:space="preserve">שאן שצריכים להיכלל </w:t>
      </w:r>
      <w:r w:rsidR="0014593D">
        <w:rPr>
          <w:rtl/>
        </w:rPr>
        <w:t>–</w:t>
      </w:r>
      <w:r w:rsidRPr="00AF320B">
        <w:rPr>
          <w:rtl/>
        </w:rPr>
        <w:t xml:space="preserve"> מושבים,</w:t>
      </w:r>
      <w:r w:rsidR="0014593D">
        <w:rPr>
          <w:rtl/>
        </w:rPr>
        <w:t xml:space="preserve"> </w:t>
      </w:r>
      <w:r w:rsidRPr="00AF320B">
        <w:rPr>
          <w:rtl/>
        </w:rPr>
        <w:t>קיבוצים,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במקום</w:t>
      </w:r>
      <w:r w:rsidR="0014593D">
        <w:rPr>
          <w:rtl/>
        </w:rPr>
        <w:t xml:space="preserve"> </w:t>
      </w:r>
      <w:r w:rsidRPr="00AF320B">
        <w:rPr>
          <w:rtl/>
        </w:rPr>
        <w:t>מרוחק.</w:t>
      </w:r>
      <w:r w:rsidR="0014593D">
        <w:rPr>
          <w:rtl/>
        </w:rPr>
        <w:t xml:space="preserve"> </w:t>
      </w:r>
      <w:r w:rsidRPr="00AF320B">
        <w:rPr>
          <w:rtl/>
        </w:rPr>
        <w:t>וכפי</w:t>
      </w:r>
      <w:r w:rsidR="0014593D">
        <w:rPr>
          <w:rtl/>
        </w:rPr>
        <w:t xml:space="preserve"> </w:t>
      </w:r>
      <w:r w:rsidRPr="00AF320B">
        <w:rPr>
          <w:rtl/>
        </w:rPr>
        <w:t>שציין יושב</w:t>
      </w:r>
      <w:r w:rsidR="0014593D">
        <w:rPr>
          <w:rtl/>
        </w:rPr>
        <w:t>-</w:t>
      </w:r>
      <w:r w:rsidRPr="00AF320B">
        <w:rPr>
          <w:rtl/>
        </w:rPr>
        <w:t>ראש הוועדה בתחילת</w:t>
      </w:r>
      <w:r w:rsidR="0014593D">
        <w:rPr>
          <w:rtl/>
        </w:rPr>
        <w:t xml:space="preserve"> </w:t>
      </w:r>
      <w:r w:rsidRPr="00AF320B">
        <w:rPr>
          <w:rtl/>
        </w:rPr>
        <w:t>דבריו,</w:t>
      </w:r>
      <w:r w:rsidR="0014593D">
        <w:rPr>
          <w:rtl/>
        </w:rPr>
        <w:t xml:space="preserve"> </w:t>
      </w:r>
      <w:r w:rsidRPr="00AF320B">
        <w:rPr>
          <w:rtl/>
        </w:rPr>
        <w:t>נמשיך</w:t>
      </w:r>
      <w:r w:rsidR="0014593D">
        <w:rPr>
          <w:rtl/>
        </w:rPr>
        <w:t xml:space="preserve"> </w:t>
      </w:r>
      <w:r w:rsidRPr="00AF320B">
        <w:rPr>
          <w:rtl/>
        </w:rPr>
        <w:t>לדון בכל הנושאים האלה בוועדה בחודשים הקרובים, וניצור תמונת מצב,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מקווה,</w:t>
      </w:r>
      <w:r w:rsidR="0014593D">
        <w:rPr>
          <w:rtl/>
        </w:rPr>
        <w:t xml:space="preserve"> </w:t>
      </w:r>
      <w:r w:rsidRPr="00AF320B">
        <w:rPr>
          <w:rtl/>
        </w:rPr>
        <w:t>מאוזנת,</w:t>
      </w:r>
      <w:r w:rsidR="0014593D">
        <w:rPr>
          <w:rtl/>
        </w:rPr>
        <w:t xml:space="preserve"> </w:t>
      </w:r>
      <w:r w:rsidRPr="00AF320B">
        <w:rPr>
          <w:rtl/>
        </w:rPr>
        <w:t>שתאפשר לאותם אזורים, לאותם חלקים, להשתלב בתוך מפת ההנחות</w:t>
      </w:r>
      <w:r w:rsidR="0014593D">
        <w:rPr>
          <w:rtl/>
        </w:rPr>
        <w:t xml:space="preserve"> </w:t>
      </w:r>
      <w:r w:rsidRPr="00AF320B">
        <w:rPr>
          <w:rtl/>
        </w:rPr>
        <w:t>במס.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נעניתי לפנייה של חברי הוועדה, ואציין כאן את חברי ועדת המשנה שבראשה עמדתי: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שלום שמחון, חבר הכנסת צבי הנדל, חבר הכנסת מאיר פרוש, סגן שר התקשורת</w:t>
      </w:r>
      <w:r w:rsidR="0014593D">
        <w:rPr>
          <w:rtl/>
        </w:rPr>
        <w:t xml:space="preserve"> </w:t>
      </w:r>
      <w:r w:rsidRPr="00AF320B">
        <w:rPr>
          <w:rtl/>
        </w:rPr>
        <w:t>וחבר הוועדה, חבר הכנסת יצחק וקנין וחבר הכנסת אבשלום וילן. כמו כן ליוו את עבודת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בהרבה</w:t>
      </w:r>
      <w:r w:rsidR="0014593D">
        <w:rPr>
          <w:rtl/>
        </w:rPr>
        <w:t>-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תמיכה</w:t>
      </w:r>
      <w:r w:rsidR="0014593D">
        <w:rPr>
          <w:rtl/>
        </w:rPr>
        <w:t xml:space="preserve"> </w:t>
      </w:r>
      <w:r w:rsidRPr="00AF320B">
        <w:rPr>
          <w:rtl/>
        </w:rPr>
        <w:t>וסיוע</w:t>
      </w:r>
      <w:r w:rsidR="0014593D">
        <w:rPr>
          <w:rtl/>
        </w:rPr>
        <w:t xml:space="preserve"> </w:t>
      </w:r>
      <w:r w:rsidRPr="00AF320B">
        <w:rPr>
          <w:rtl/>
        </w:rPr>
        <w:t>חבר הכנסת יעקב ליצמן מיהדות התורה וחבר הכנסת</w:t>
      </w:r>
      <w:r w:rsidR="0014593D">
        <w:rPr>
          <w:rtl/>
        </w:rPr>
        <w:t xml:space="preserve"> </w:t>
      </w:r>
      <w:r w:rsidRPr="00AF320B">
        <w:rPr>
          <w:rtl/>
        </w:rPr>
        <w:t>נחום</w:t>
      </w:r>
      <w:r w:rsidR="0014593D">
        <w:rPr>
          <w:rtl/>
        </w:rPr>
        <w:t xml:space="preserve"> </w:t>
      </w:r>
      <w:r w:rsidRPr="00AF320B">
        <w:rPr>
          <w:rtl/>
        </w:rPr>
        <w:t>לנגנטל,</w:t>
      </w:r>
      <w:r w:rsidR="0014593D">
        <w:rPr>
          <w:rtl/>
        </w:rPr>
        <w:t xml:space="preserve"> </w:t>
      </w:r>
      <w:r w:rsidRPr="00AF320B">
        <w:rPr>
          <w:rtl/>
        </w:rPr>
        <w:t>שנאבק,</w:t>
      </w:r>
      <w:r w:rsidR="0014593D">
        <w:rPr>
          <w:rtl/>
        </w:rPr>
        <w:t xml:space="preserve"> </w:t>
      </w:r>
      <w:r w:rsidRPr="00AF320B">
        <w:rPr>
          <w:rtl/>
        </w:rPr>
        <w:t>כמובן, על הכללת יישובים באזורים שהיו חשובים ללבו, ביש"ע</w:t>
      </w:r>
      <w:r w:rsidR="0014593D">
        <w:rPr>
          <w:rtl/>
        </w:rPr>
        <w:t xml:space="preserve"> </w:t>
      </w:r>
      <w:r w:rsidRPr="00AF320B">
        <w:rPr>
          <w:rtl/>
        </w:rPr>
        <w:t>ובאזורים אחרים.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חושב, שהגענו, ביחד עם יושב</w:t>
      </w:r>
      <w:r w:rsidR="0014593D">
        <w:rPr>
          <w:rtl/>
        </w:rPr>
        <w:t>-</w:t>
      </w:r>
      <w:r w:rsidRPr="00AF320B">
        <w:rPr>
          <w:rtl/>
        </w:rPr>
        <w:t>ראש הוועדה שהוביל את הנושא, לרשימה מאוזנת,</w:t>
      </w:r>
      <w:r w:rsidR="0014593D">
        <w:rPr>
          <w:rtl/>
        </w:rPr>
        <w:t xml:space="preserve"> </w:t>
      </w:r>
      <w:r w:rsidRPr="00AF320B">
        <w:rPr>
          <w:rtl/>
        </w:rPr>
        <w:t>אובייקטיבית,</w:t>
      </w:r>
      <w:r w:rsidR="0014593D">
        <w:rPr>
          <w:rtl/>
        </w:rPr>
        <w:t xml:space="preserve"> </w:t>
      </w:r>
      <w:r w:rsidRPr="00AF320B">
        <w:rPr>
          <w:rtl/>
        </w:rPr>
        <w:t>נכונה,</w:t>
      </w:r>
      <w:r w:rsidR="0014593D">
        <w:rPr>
          <w:rtl/>
        </w:rPr>
        <w:t xml:space="preserve"> </w:t>
      </w:r>
      <w:r w:rsidRPr="00AF320B">
        <w:rPr>
          <w:rtl/>
        </w:rPr>
        <w:t>שמייצגת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הקונסנסוס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 כפי שמניתי כאן את</w:t>
      </w:r>
      <w:r w:rsidR="0014593D">
        <w:rPr>
          <w:rtl/>
        </w:rPr>
        <w:t xml:space="preserve"> </w:t>
      </w:r>
      <w:r w:rsidRPr="00AF320B">
        <w:rPr>
          <w:rtl/>
        </w:rPr>
        <w:t>היישובים והאזורים, גם אם חבר הכנסת רז מתקשה באופן פוליטי לגיטימי להשלים עם חלק</w:t>
      </w:r>
      <w:r w:rsidR="0014593D">
        <w:rPr>
          <w:rtl/>
        </w:rPr>
        <w:t xml:space="preserve"> </w:t>
      </w:r>
      <w:r w:rsidRPr="00AF320B">
        <w:rPr>
          <w:rtl/>
        </w:rPr>
        <w:t>ממנה.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כולי תקווה שרוב רובם של חברי הכנסת מכל סיעות הבית יתאחדו כדי באמת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מה שאנחנו רוצים בראש ובראשונה, אדוני היושב</w:t>
      </w:r>
      <w:r w:rsidR="0014593D">
        <w:rPr>
          <w:rtl/>
        </w:rPr>
        <w:t>-</w:t>
      </w:r>
      <w:r w:rsidRPr="00AF320B">
        <w:rPr>
          <w:rtl/>
        </w:rPr>
        <w:t>ראש, וזה לסייע.</w:t>
      </w:r>
      <w:r w:rsidR="0014593D">
        <w:rPr>
          <w:rtl/>
        </w:rPr>
        <w:t xml:space="preserve"> </w:t>
      </w:r>
      <w:r w:rsidRPr="00AF320B">
        <w:rPr>
          <w:rtl/>
        </w:rPr>
        <w:t>לכן, על</w:t>
      </w:r>
      <w:r w:rsidR="0014593D">
        <w:rPr>
          <w:rtl/>
        </w:rPr>
        <w:t xml:space="preserve"> </w:t>
      </w:r>
      <w:r w:rsidRPr="00AF320B">
        <w:rPr>
          <w:rtl/>
        </w:rPr>
        <w:t>דעת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וחברי</w:t>
      </w:r>
      <w:r w:rsidR="0014593D">
        <w:rPr>
          <w:rtl/>
        </w:rPr>
        <w:t xml:space="preserve"> </w:t>
      </w:r>
      <w:r w:rsidRPr="00AF320B">
        <w:rPr>
          <w:rtl/>
        </w:rPr>
        <w:t>הוועדה, אני רוצה לקרוא את הרשימה. את השלב הזה של</w:t>
      </w:r>
      <w:r w:rsidR="0014593D">
        <w:rPr>
          <w:rtl/>
        </w:rPr>
        <w:t xml:space="preserve"> </w:t>
      </w:r>
      <w:r w:rsidRPr="00AF320B">
        <w:rPr>
          <w:rtl/>
        </w:rPr>
        <w:t>הרשימה המוסכמת אעשה לאחר מכן.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עוד הפעם להודות לכל מי שסייע בשלב הזה, ולאחל לאותם תושבים שגרים</w:t>
      </w:r>
      <w:r w:rsidR="0014593D">
        <w:rPr>
          <w:rtl/>
        </w:rPr>
        <w:t xml:space="preserve"> </w:t>
      </w:r>
      <w:r w:rsidRPr="00AF320B">
        <w:rPr>
          <w:rtl/>
        </w:rPr>
        <w:t>בפריפריה,</w:t>
      </w:r>
      <w:r w:rsidR="0014593D">
        <w:rPr>
          <w:rtl/>
        </w:rPr>
        <w:t xml:space="preserve"> </w:t>
      </w:r>
      <w:r w:rsidRPr="00AF320B">
        <w:rPr>
          <w:rtl/>
        </w:rPr>
        <w:t>ביישובים</w:t>
      </w:r>
      <w:r w:rsidR="0014593D">
        <w:rPr>
          <w:rtl/>
        </w:rPr>
        <w:t xml:space="preserve"> </w:t>
      </w:r>
      <w:r w:rsidRPr="00AF320B">
        <w:rPr>
          <w:rtl/>
        </w:rPr>
        <w:t>המרוחקים האלה, שהסיוע הזה שהכנסת נותנת להם כאן</w:t>
      </w:r>
      <w:r w:rsidR="0014593D">
        <w:rPr>
          <w:rtl/>
        </w:rPr>
        <w:t xml:space="preserve"> </w:t>
      </w:r>
      <w:r w:rsidRPr="00AF320B">
        <w:rPr>
          <w:rtl/>
        </w:rPr>
        <w:t>יעזור להם</w:t>
      </w:r>
      <w:r w:rsidR="0014593D">
        <w:rPr>
          <w:rtl/>
        </w:rPr>
        <w:t xml:space="preserve"> </w:t>
      </w:r>
      <w:r w:rsidRPr="00AF320B">
        <w:rPr>
          <w:rtl/>
        </w:rPr>
        <w:t>להתפרנס בכבוד, לחנך בכבוד ולהתקיים בכבוד.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כץ, גם על עבודתו כיושב</w:t>
      </w:r>
      <w:r w:rsidR="0014593D">
        <w:rPr>
          <w:rtl/>
        </w:rPr>
        <w:t>-</w:t>
      </w:r>
      <w:r w:rsidRPr="00AF320B">
        <w:rPr>
          <w:rtl/>
        </w:rPr>
        <w:t>ראש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יסכם</w:t>
      </w:r>
      <w:r w:rsidR="0014593D">
        <w:rPr>
          <w:rtl/>
        </w:rPr>
        <w:t xml:space="preserve"> </w:t>
      </w:r>
      <w:r w:rsidRPr="00AF320B">
        <w:rPr>
          <w:rtl/>
        </w:rPr>
        <w:t>וישיב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ההסתייגויות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הכספים. בבקשה. לאחר מכן חבר</w:t>
      </w:r>
      <w:r w:rsidR="0014593D">
        <w:rPr>
          <w:rtl/>
        </w:rPr>
        <w:t xml:space="preserve"> </w:t>
      </w:r>
      <w:r w:rsidRPr="00AF320B">
        <w:rPr>
          <w:rtl/>
        </w:rPr>
        <w:t>הכנסת כץ יקרא את הרשימה המוסכמת.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כמה הערות קצרות.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פונה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שהגישו הסתייגויות עם שמות של יישובים, להסכים</w:t>
      </w:r>
      <w:r w:rsidR="0014593D">
        <w:rPr>
          <w:rtl/>
        </w:rPr>
        <w:t xml:space="preserve"> </w:t>
      </w:r>
      <w:r w:rsidRPr="00AF320B">
        <w:rPr>
          <w:rtl/>
        </w:rPr>
        <w:t>להסרת</w:t>
      </w:r>
      <w:r w:rsidR="0014593D">
        <w:rPr>
          <w:rtl/>
        </w:rPr>
        <w:t xml:space="preserve"> </w:t>
      </w:r>
      <w:r w:rsidRPr="00AF320B">
        <w:rPr>
          <w:rtl/>
        </w:rPr>
        <w:t>ההסתייגויות שלהם.</w:t>
      </w:r>
      <w:r w:rsidR="0014593D">
        <w:rPr>
          <w:rtl/>
        </w:rPr>
        <w:t xml:space="preserve"> </w:t>
      </w:r>
      <w:r w:rsidRPr="00AF320B">
        <w:rPr>
          <w:rtl/>
        </w:rPr>
        <w:t>מתוך ההסתייגויות קיבצנו אותם שמות יישובים שחבר הכנסת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כץ</w:t>
      </w:r>
      <w:r w:rsidR="0014593D">
        <w:rPr>
          <w:rtl/>
        </w:rPr>
        <w:t xml:space="preserve"> </w:t>
      </w:r>
      <w:r w:rsidRPr="00AF320B">
        <w:rPr>
          <w:rtl/>
        </w:rPr>
        <w:t>מייד</w:t>
      </w:r>
      <w:r w:rsidR="0014593D">
        <w:rPr>
          <w:rtl/>
        </w:rPr>
        <w:t xml:space="preserve"> </w:t>
      </w:r>
      <w:r w:rsidRPr="00AF320B">
        <w:rPr>
          <w:rtl/>
        </w:rPr>
        <w:t>יציג</w:t>
      </w:r>
      <w:r w:rsidR="0014593D">
        <w:rPr>
          <w:rtl/>
        </w:rPr>
        <w:t xml:space="preserve"> </w:t>
      </w:r>
      <w:r w:rsidRPr="00AF320B">
        <w:rPr>
          <w:rtl/>
        </w:rPr>
        <w:t>לאחר שההסתייגויות ייפלו, ואז נצביע על היישובים האלה והם</w:t>
      </w:r>
      <w:r w:rsidR="0014593D">
        <w:rPr>
          <w:rtl/>
        </w:rPr>
        <w:t xml:space="preserve"> </w:t>
      </w:r>
      <w:r w:rsidRPr="00AF320B">
        <w:rPr>
          <w:rtl/>
        </w:rPr>
        <w:t>ייתוספו כפי שישראל כץ יקרא אותם.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שני:</w:t>
      </w:r>
      <w:r w:rsidR="0014593D">
        <w:rPr>
          <w:rtl/>
        </w:rPr>
        <w:t xml:space="preserve"> </w:t>
      </w:r>
      <w:r w:rsidRPr="00AF320B">
        <w:rPr>
          <w:rtl/>
        </w:rPr>
        <w:t>פשוט</w:t>
      </w:r>
      <w:r w:rsidR="0014593D">
        <w:rPr>
          <w:rtl/>
        </w:rPr>
        <w:t xml:space="preserve"> </w:t>
      </w:r>
      <w:r w:rsidRPr="00AF320B">
        <w:rPr>
          <w:rtl/>
        </w:rPr>
        <w:t>להבהיר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אני רוצה להגיד, שההסתייגות לגבי היישוב פקיעין</w:t>
      </w:r>
      <w:r w:rsidR="0014593D">
        <w:rPr>
          <w:rtl/>
        </w:rPr>
        <w:t xml:space="preserve"> </w:t>
      </w:r>
      <w:r w:rsidRPr="00AF320B">
        <w:rPr>
          <w:rtl/>
        </w:rPr>
        <w:t>הוספה על</w:t>
      </w:r>
      <w:r w:rsidR="0014593D">
        <w:rPr>
          <w:rtl/>
        </w:rPr>
        <w:t>-</w:t>
      </w:r>
      <w:r w:rsidRPr="00AF320B">
        <w:rPr>
          <w:rtl/>
        </w:rPr>
        <w:t>ידי חבר הכנסת מאיר שטרית, שלא נמצא כאן כרגע. היא היתה גם בהסתייגות של</w:t>
      </w:r>
      <w:r w:rsidR="0014593D">
        <w:rPr>
          <w:rtl/>
        </w:rPr>
        <w:t xml:space="preserve"> </w:t>
      </w:r>
      <w:r w:rsidRPr="00AF320B">
        <w:rPr>
          <w:rtl/>
        </w:rPr>
        <w:t>חבר הכנסת ישראל כץ. היא היתה בהסתייגות של חבר הכנסת מוחמד ברכה, שלא נמצא כרגע.</w:t>
      </w:r>
      <w:r w:rsidR="0014593D">
        <w:rPr>
          <w:rtl/>
        </w:rPr>
        <w:t xml:space="preserve"> </w:t>
      </w:r>
      <w:r w:rsidRPr="00AF320B">
        <w:rPr>
          <w:rtl/>
        </w:rPr>
        <w:t>מוחמד</w:t>
      </w:r>
      <w:r w:rsidR="0014593D">
        <w:rPr>
          <w:rtl/>
        </w:rPr>
        <w:t xml:space="preserve"> </w:t>
      </w:r>
      <w:r w:rsidRPr="00AF320B">
        <w:rPr>
          <w:rtl/>
        </w:rPr>
        <w:t>ברכה</w:t>
      </w:r>
      <w:r w:rsidR="0014593D">
        <w:rPr>
          <w:rtl/>
        </w:rPr>
        <w:t xml:space="preserve"> </w:t>
      </w:r>
      <w:r w:rsidRPr="00AF320B">
        <w:rPr>
          <w:rtl/>
        </w:rPr>
        <w:t>פעל</w:t>
      </w:r>
      <w:r w:rsidR="0014593D">
        <w:rPr>
          <w:rtl/>
        </w:rPr>
        <w:t xml:space="preserve"> </w:t>
      </w:r>
      <w:r w:rsidRPr="00AF320B">
        <w:rPr>
          <w:rtl/>
        </w:rPr>
        <w:t>בעניין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פקיעין, ואתו, בנאמנות רבה, פעל גם חבר הכנסת סאלח</w:t>
      </w:r>
      <w:r w:rsidR="0014593D">
        <w:rPr>
          <w:rtl/>
        </w:rPr>
        <w:t xml:space="preserve"> </w:t>
      </w:r>
      <w:r w:rsidRPr="00AF320B">
        <w:rPr>
          <w:rtl/>
        </w:rPr>
        <w:t>טריף.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 הכספים, חבר כנסת שאיננו נוכח, לא נצביע על ההסתייגות</w:t>
      </w:r>
      <w:r w:rsidR="0014593D">
        <w:rPr>
          <w:rtl/>
        </w:rPr>
        <w:t xml:space="preserve"> </w:t>
      </w:r>
      <w:r w:rsidRPr="00AF320B">
        <w:rPr>
          <w:rtl/>
        </w:rPr>
        <w:t>שלו.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זה לא עובד כך. גם אצל ישראל כץ פקיעין נמצא.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בסדר.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להודות</w:t>
      </w:r>
      <w:r w:rsidR="0014593D">
        <w:rPr>
          <w:rtl/>
        </w:rPr>
        <w:t xml:space="preserve"> </w:t>
      </w:r>
      <w:r w:rsidRPr="00AF320B">
        <w:rPr>
          <w:rtl/>
        </w:rPr>
        <w:t>ליועצת</w:t>
      </w:r>
      <w:r w:rsidR="0014593D">
        <w:rPr>
          <w:rtl/>
        </w:rPr>
        <w:t xml:space="preserve"> </w:t>
      </w:r>
      <w:r w:rsidRPr="00AF320B">
        <w:rPr>
          <w:rtl/>
        </w:rPr>
        <w:t>המשפטית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ועדת הכספים, שבלעדיה היינו אבודים</w:t>
      </w:r>
      <w:r w:rsidR="0014593D">
        <w:rPr>
          <w:rtl/>
        </w:rPr>
        <w:t xml:space="preserve"> </w:t>
      </w:r>
      <w:r w:rsidRPr="00AF320B">
        <w:rPr>
          <w:rtl/>
        </w:rPr>
        <w:t>לגמרי, עורכת</w:t>
      </w:r>
      <w:r w:rsidR="0014593D">
        <w:rPr>
          <w:rtl/>
        </w:rPr>
        <w:t>-</w:t>
      </w:r>
      <w:r w:rsidRPr="00AF320B">
        <w:rPr>
          <w:rtl/>
        </w:rPr>
        <w:t>הדין אנה שניידר.</w:t>
      </w:r>
      <w:r w:rsidR="0014593D">
        <w:rPr>
          <w:rtl/>
        </w:rPr>
        <w:t xml:space="preserve"> </w:t>
      </w:r>
      <w:r w:rsidRPr="00AF320B">
        <w:rPr>
          <w:rtl/>
        </w:rPr>
        <w:t>וגם ליועצת הכלכלית, שבלעדיה היינו אבודים, הגברת</w:t>
      </w:r>
      <w:r w:rsidR="0014593D">
        <w:rPr>
          <w:rtl/>
        </w:rPr>
        <w:t xml:space="preserve"> </w:t>
      </w:r>
      <w:r w:rsidRPr="00AF320B">
        <w:rPr>
          <w:rtl/>
        </w:rPr>
        <w:t>סמדר</w:t>
      </w:r>
      <w:r w:rsidR="0014593D">
        <w:rPr>
          <w:rtl/>
        </w:rPr>
        <w:t xml:space="preserve"> </w:t>
      </w:r>
      <w:r w:rsidRPr="00AF320B">
        <w:rPr>
          <w:rtl/>
        </w:rPr>
        <w:t>אלחנני, ולמנהל הוועדה, שבלעדיו בכלל היינו הולכים לאיבוד, מר איוור קרשנר,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העזרה</w:t>
      </w:r>
      <w:r w:rsidR="0014593D">
        <w:rPr>
          <w:rtl/>
        </w:rPr>
        <w:t xml:space="preserve"> </w:t>
      </w:r>
      <w:r w:rsidRPr="00AF320B">
        <w:rPr>
          <w:rtl/>
        </w:rPr>
        <w:t>והסיוע.</w:t>
      </w:r>
      <w:r w:rsidR="0014593D">
        <w:rPr>
          <w:rtl/>
        </w:rPr>
        <w:t xml:space="preserve"> </w:t>
      </w: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במיוחד אני רוצה להעריך ולהוקיר את עמדתו של שר האוצר,</w:t>
      </w:r>
      <w:r w:rsidR="0014593D">
        <w:rPr>
          <w:rtl/>
        </w:rPr>
        <w:t xml:space="preserve"> </w:t>
      </w:r>
      <w:r w:rsidRPr="00AF320B">
        <w:rPr>
          <w:rtl/>
        </w:rPr>
        <w:t>שהיה</w:t>
      </w:r>
      <w:r w:rsidR="0014593D">
        <w:rPr>
          <w:rtl/>
        </w:rPr>
        <w:t xml:space="preserve"> </w:t>
      </w:r>
      <w:r w:rsidRPr="00AF320B">
        <w:rPr>
          <w:rtl/>
        </w:rPr>
        <w:t>פתוח</w:t>
      </w:r>
      <w:r w:rsidR="0014593D">
        <w:rPr>
          <w:rtl/>
        </w:rPr>
        <w:t xml:space="preserve"> </w:t>
      </w:r>
      <w:r w:rsidRPr="00AF320B">
        <w:rPr>
          <w:rtl/>
        </w:rPr>
        <w:t>לשינויים</w:t>
      </w:r>
      <w:r w:rsidR="0014593D">
        <w:rPr>
          <w:rtl/>
        </w:rPr>
        <w:t xml:space="preserve"> </w:t>
      </w:r>
      <w:r w:rsidRPr="00AF320B">
        <w:rPr>
          <w:rtl/>
        </w:rPr>
        <w:t>שביקשנו,</w:t>
      </w:r>
      <w:r w:rsidR="0014593D">
        <w:rPr>
          <w:rtl/>
        </w:rPr>
        <w:t xml:space="preserve"> </w:t>
      </w:r>
      <w:r w:rsidRPr="00AF320B">
        <w:rPr>
          <w:rtl/>
        </w:rPr>
        <w:t>ואתו</w:t>
      </w:r>
      <w:r w:rsidR="0014593D">
        <w:rPr>
          <w:rtl/>
        </w:rPr>
        <w:t xml:space="preserve"> </w:t>
      </w:r>
      <w:r w:rsidRPr="00AF320B">
        <w:rPr>
          <w:rtl/>
        </w:rPr>
        <w:t>יחד</w:t>
      </w:r>
      <w:r w:rsidR="0014593D">
        <w:rPr>
          <w:rtl/>
        </w:rPr>
        <w:t xml:space="preserve"> </w:t>
      </w:r>
      <w:r w:rsidRPr="00AF320B">
        <w:rPr>
          <w:rtl/>
        </w:rPr>
        <w:t>נציג מס הכנסה, מר יוני קפלן, הגברת,</w:t>
      </w:r>
      <w:r w:rsidR="0014593D">
        <w:rPr>
          <w:rtl/>
        </w:rPr>
        <w:t xml:space="preserve"> </w:t>
      </w:r>
      <w:r w:rsidRPr="00AF320B">
        <w:rPr>
          <w:rtl/>
        </w:rPr>
        <w:t>עורכת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טלי</w:t>
      </w:r>
      <w:r w:rsidR="0014593D">
        <w:rPr>
          <w:rtl/>
        </w:rPr>
        <w:t xml:space="preserve"> </w:t>
      </w:r>
      <w:r w:rsidRPr="00AF320B">
        <w:rPr>
          <w:rtl/>
        </w:rPr>
        <w:t>דולן,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היועצת</w:t>
      </w:r>
      <w:r w:rsidR="0014593D">
        <w:rPr>
          <w:rtl/>
        </w:rPr>
        <w:t xml:space="preserve"> </w:t>
      </w:r>
      <w:r w:rsidRPr="00AF320B">
        <w:rPr>
          <w:rtl/>
        </w:rPr>
        <w:t>המשפטית של האגף להכנסות המדינה, ומר חיים</w:t>
      </w:r>
      <w:r w:rsidR="0014593D">
        <w:rPr>
          <w:rtl/>
        </w:rPr>
        <w:t xml:space="preserve"> </w:t>
      </w:r>
      <w:r w:rsidRPr="00AF320B">
        <w:rPr>
          <w:rtl/>
        </w:rPr>
        <w:t>דוקלר, שהוא המומחה מספר אחת בארץ למיפוי היישובים בנושא הטבות מס.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שחברי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המסתייגים</w:t>
      </w:r>
      <w:r w:rsidR="0014593D">
        <w:rPr>
          <w:rtl/>
        </w:rPr>
        <w:t xml:space="preserve"> </w:t>
      </w:r>
      <w:r w:rsidRPr="00AF320B">
        <w:rPr>
          <w:rtl/>
        </w:rPr>
        <w:t>ייענו</w:t>
      </w:r>
      <w:r w:rsidR="0014593D">
        <w:rPr>
          <w:rtl/>
        </w:rPr>
        <w:t xml:space="preserve"> </w:t>
      </w:r>
      <w:r w:rsidRPr="00AF320B">
        <w:rPr>
          <w:rtl/>
        </w:rPr>
        <w:t>לבקשתי, ולאחר שנעשה את הסבב עם</w:t>
      </w:r>
      <w:r w:rsidR="0014593D">
        <w:rPr>
          <w:rtl/>
        </w:rPr>
        <w:t xml:space="preserve"> </w:t>
      </w:r>
      <w:r w:rsidRPr="00AF320B">
        <w:rPr>
          <w:rtl/>
        </w:rPr>
        <w:t>ההסתייגויות יעלה ישראל כץ ויציג את הרשימה המוסכמת.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</w:t>
      </w:r>
      <w:r w:rsidRPr="00AF320B">
        <w:rPr>
          <w:rtl/>
        </w:rPr>
        <w:t>הוא יקרא את הרשימה, חבר הכנסת גולדשמידט? חברי הכנסת סיימו</w:t>
      </w:r>
      <w:r w:rsidR="0014593D">
        <w:rPr>
          <w:rtl/>
        </w:rPr>
        <w:t xml:space="preserve"> </w:t>
      </w:r>
      <w:r w:rsidRPr="00AF320B">
        <w:rPr>
          <w:rtl/>
        </w:rPr>
        <w:t>לנמק את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צריך לשאול אותם אם הם מסירים את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מציע</w:t>
      </w:r>
      <w:r w:rsidR="0014593D">
        <w:rPr>
          <w:rtl/>
        </w:rPr>
        <w:t xml:space="preserve"> </w:t>
      </w:r>
      <w:r w:rsidRPr="00AF320B">
        <w:rPr>
          <w:rtl/>
        </w:rPr>
        <w:t>שלפני</w:t>
      </w:r>
      <w:r w:rsidR="0014593D">
        <w:rPr>
          <w:rtl/>
        </w:rPr>
        <w:t xml:space="preserve"> </w:t>
      </w:r>
      <w:r w:rsidRPr="00AF320B">
        <w:rPr>
          <w:rtl/>
        </w:rPr>
        <w:t>כן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יקרא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הרשימה.</w:t>
      </w:r>
      <w:r w:rsidR="0014593D">
        <w:rPr>
          <w:rtl/>
        </w:rPr>
        <w:t xml:space="preserve"> </w:t>
      </w:r>
      <w:r w:rsidRPr="00AF320B">
        <w:rPr>
          <w:rtl/>
        </w:rPr>
        <w:t>חבר הכנסת כץ, בבקשה. רבותי</w:t>
      </w:r>
      <w:r w:rsidR="0014593D">
        <w:rPr>
          <w:rtl/>
        </w:rPr>
        <w:t xml:space="preserve"> </w:t>
      </w:r>
      <w:r w:rsidRPr="00AF320B">
        <w:rPr>
          <w:rtl/>
        </w:rPr>
        <w:t>המסתייגים, נא להאזין לרשימה המוסמכת והמסכמת של חבר הכנסת כץ, ולאחר מכן אשאל את</w:t>
      </w:r>
      <w:r w:rsidR="0014593D">
        <w:rPr>
          <w:rtl/>
        </w:rPr>
        <w:t xml:space="preserve"> </w:t>
      </w:r>
      <w:r w:rsidRPr="00AF320B">
        <w:rPr>
          <w:rtl/>
        </w:rPr>
        <w:t>המסתייגים האם הם מסירים את הסתייגויותיהם.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הרשימה המוסכמת שהוסכמה על דעת כל חברי הוועדה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רק רגע, אני מבקש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אקרא את שמות היישובים המוסכמים מתוך ההסתייגויות של כל חבר כנסת שהגיש</w:t>
      </w:r>
      <w:r w:rsidR="0014593D">
        <w:rPr>
          <w:rtl/>
        </w:rPr>
        <w:t xml:space="preserve"> </w:t>
      </w:r>
      <w:r w:rsidRPr="00AF320B">
        <w:rPr>
          <w:rtl/>
        </w:rPr>
        <w:t>הסתייגויות,</w:t>
      </w:r>
      <w:r w:rsidR="0014593D">
        <w:rPr>
          <w:rtl/>
        </w:rPr>
        <w:t xml:space="preserve"> </w:t>
      </w:r>
      <w:r w:rsidRPr="00AF320B">
        <w:rPr>
          <w:rtl/>
        </w:rPr>
        <w:t>והיישובים האלה בלבד הם אלה שמוסכמים מבחינתנו, כפי שהגדיר 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הוועדה, להצבעה.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ההסתייגויות</w:t>
      </w:r>
      <w:r w:rsidR="0014593D">
        <w:rPr>
          <w:rtl/>
        </w:rPr>
        <w:t xml:space="preserve"> </w:t>
      </w:r>
      <w:r w:rsidRPr="00AF320B">
        <w:rPr>
          <w:rtl/>
        </w:rPr>
        <w:t>של חברי הכנסת משה גפני, מאיר פרוש ויעקב ליצמן: מודיעין</w:t>
      </w:r>
      <w:r w:rsidR="0014593D">
        <w:rPr>
          <w:rtl/>
        </w:rPr>
        <w:t>-</w:t>
      </w:r>
      <w:r w:rsidRPr="00AF320B">
        <w:rPr>
          <w:rtl/>
        </w:rPr>
        <w:t>עילית</w:t>
      </w:r>
      <w:r w:rsidR="0014593D">
        <w:rPr>
          <w:rtl/>
        </w:rPr>
        <w:t xml:space="preserve"> </w:t>
      </w:r>
      <w:r w:rsidRPr="00AF320B">
        <w:rPr>
          <w:rtl/>
        </w:rPr>
        <w:t>וכוכב</w:t>
      </w:r>
      <w:r w:rsidR="0014593D">
        <w:rPr>
          <w:rtl/>
        </w:rPr>
        <w:t>-</w:t>
      </w:r>
      <w:r w:rsidRPr="00AF320B">
        <w:rPr>
          <w:rtl/>
        </w:rPr>
        <w:t>יעקב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שכונת תל</w:t>
      </w:r>
      <w:r w:rsidR="0014593D">
        <w:rPr>
          <w:rtl/>
        </w:rPr>
        <w:t>-</w:t>
      </w:r>
      <w:r w:rsidRPr="00AF320B">
        <w:rPr>
          <w:rtl/>
        </w:rPr>
        <w:t>ציון.</w:t>
      </w:r>
      <w:r w:rsidR="0014593D">
        <w:rPr>
          <w:rtl/>
        </w:rPr>
        <w:t xml:space="preserve"> </w:t>
      </w:r>
      <w:r w:rsidRPr="00AF320B">
        <w:rPr>
          <w:rtl/>
        </w:rPr>
        <w:t>ההסתייגויות שאני הגשתי:</w:t>
      </w:r>
      <w:r w:rsidR="0014593D">
        <w:rPr>
          <w:rtl/>
        </w:rPr>
        <w:t xml:space="preserve"> </w:t>
      </w:r>
      <w:r w:rsidRPr="00AF320B">
        <w:rPr>
          <w:rtl/>
        </w:rPr>
        <w:t>בטחה, בית</w:t>
      </w:r>
      <w:r w:rsidR="0014593D">
        <w:rPr>
          <w:rtl/>
        </w:rPr>
        <w:t>-</w:t>
      </w:r>
      <w:r w:rsidRPr="00AF320B">
        <w:rPr>
          <w:rtl/>
        </w:rPr>
        <w:t>הגדי, פדויים.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כוכב</w:t>
      </w:r>
      <w:r w:rsidR="0014593D">
        <w:rPr>
          <w:rtl/>
        </w:rPr>
        <w:t>-</w:t>
      </w:r>
      <w:r w:rsidRPr="00AF320B">
        <w:rPr>
          <w:rtl/>
        </w:rPr>
        <w:t>יעקב</w:t>
      </w:r>
      <w:r w:rsidR="0014593D">
        <w:rPr>
          <w:rtl/>
        </w:rPr>
        <w:t xml:space="preserve"> – </w:t>
      </w:r>
      <w:r w:rsidRPr="00AF320B">
        <w:rPr>
          <w:rtl/>
        </w:rPr>
        <w:t>לרבות</w:t>
      </w:r>
      <w:r w:rsidR="0014593D">
        <w:rPr>
          <w:rtl/>
        </w:rPr>
        <w:t xml:space="preserve"> </w:t>
      </w:r>
      <w:r w:rsidRPr="00AF320B">
        <w:rPr>
          <w:rtl/>
        </w:rPr>
        <w:t>תל</w:t>
      </w:r>
      <w:r w:rsidR="0014593D">
        <w:rPr>
          <w:rtl/>
        </w:rPr>
        <w:t>-</w:t>
      </w:r>
      <w:r w:rsidRPr="00AF320B">
        <w:rPr>
          <w:rtl/>
        </w:rPr>
        <w:t>ציון, והיישוב פקיעין, וציינתי שגם חברי הכנסת שטרית</w:t>
      </w:r>
      <w:r w:rsidR="0014593D">
        <w:rPr>
          <w:rtl/>
        </w:rPr>
        <w:t xml:space="preserve"> </w:t>
      </w:r>
      <w:r w:rsidRPr="00AF320B">
        <w:rPr>
          <w:rtl/>
        </w:rPr>
        <w:t>וברכה</w:t>
      </w:r>
      <w:r w:rsidR="0014593D">
        <w:rPr>
          <w:rtl/>
        </w:rPr>
        <w:t xml:space="preserve"> </w:t>
      </w:r>
      <w:r w:rsidRPr="00AF320B">
        <w:rPr>
          <w:rtl/>
        </w:rPr>
        <w:t>הצטרפו.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חייב</w:t>
      </w:r>
      <w:r w:rsidR="0014593D">
        <w:rPr>
          <w:rtl/>
        </w:rPr>
        <w:t xml:space="preserve"> </w:t>
      </w:r>
      <w:r w:rsidRPr="00AF320B">
        <w:rPr>
          <w:rtl/>
        </w:rPr>
        <w:t>לציין את חבר הכנסת איוב קרא שהעיר את תשומת לבי,</w:t>
      </w:r>
      <w:r w:rsidR="0014593D">
        <w:rPr>
          <w:rtl/>
        </w:rPr>
        <w:t xml:space="preserve"> </w:t>
      </w:r>
      <w:r w:rsidRPr="00AF320B">
        <w:rPr>
          <w:rtl/>
        </w:rPr>
        <w:t>ובעקבות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הגשתי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לגבי היישוב פקיעין.</w:t>
      </w:r>
      <w:r w:rsidR="0014593D">
        <w:rPr>
          <w:rtl/>
        </w:rPr>
        <w:t xml:space="preserve"> </w:t>
      </w:r>
      <w:r w:rsidRPr="00AF320B">
        <w:rPr>
          <w:rtl/>
        </w:rPr>
        <w:t>ההסתייגות של חבר הכנסת</w:t>
      </w:r>
      <w:r w:rsidR="0014593D">
        <w:rPr>
          <w:rtl/>
        </w:rPr>
        <w:t xml:space="preserve"> </w:t>
      </w:r>
      <w:r w:rsidRPr="00AF320B">
        <w:rPr>
          <w:rtl/>
        </w:rPr>
        <w:t>אבשלום</w:t>
      </w:r>
      <w:r w:rsidR="0014593D">
        <w:rPr>
          <w:rtl/>
        </w:rPr>
        <w:t xml:space="preserve"> </w:t>
      </w:r>
      <w:r w:rsidRPr="00AF320B">
        <w:rPr>
          <w:rtl/>
        </w:rPr>
        <w:t>וילן: כרם</w:t>
      </w:r>
      <w:r w:rsidR="0014593D">
        <w:rPr>
          <w:rtl/>
        </w:rPr>
        <w:t>-</w:t>
      </w:r>
      <w:r w:rsidRPr="00AF320B">
        <w:rPr>
          <w:rtl/>
        </w:rPr>
        <w:t>שלום.</w:t>
      </w:r>
      <w:r w:rsidR="0014593D">
        <w:rPr>
          <w:rtl/>
        </w:rPr>
        <w:t xml:space="preserve"> </w:t>
      </w:r>
      <w:r w:rsidRPr="00AF320B">
        <w:rPr>
          <w:rtl/>
        </w:rPr>
        <w:t>ההסתייגות של חבר הכנסת צבי הנדל: טלמון, נחליאל ומיצד.</w:t>
      </w:r>
      <w:r w:rsidR="0014593D">
        <w:rPr>
          <w:rtl/>
        </w:rPr>
        <w:t xml:space="preserve"> </w:t>
      </w: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שלום שמחון: יסוד</w:t>
      </w:r>
      <w:r w:rsidR="0014593D">
        <w:rPr>
          <w:rtl/>
        </w:rPr>
        <w:t>-</w:t>
      </w:r>
      <w:r w:rsidRPr="00AF320B">
        <w:rPr>
          <w:rtl/>
        </w:rPr>
        <w:t>המעלה ויחיעם.</w:t>
      </w:r>
      <w:r w:rsidR="0014593D">
        <w:rPr>
          <w:rtl/>
        </w:rPr>
        <w:t xml:space="preserve"> </w:t>
      </w:r>
      <w:r w:rsidRPr="00AF320B">
        <w:rPr>
          <w:rtl/>
        </w:rPr>
        <w:t>אלה היישובים שמוסכמים.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פקיעין</w:t>
      </w:r>
      <w:r w:rsidR="0014593D">
        <w:rPr>
          <w:rtl/>
        </w:rPr>
        <w:t>-</w:t>
      </w:r>
      <w:r w:rsidRPr="00AF320B">
        <w:rPr>
          <w:rtl/>
        </w:rPr>
        <w:t>החדשה, 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נשאלה</w:t>
      </w:r>
      <w:r w:rsidR="0014593D">
        <w:rPr>
          <w:rtl/>
        </w:rPr>
        <w:t xml:space="preserve"> </w:t>
      </w:r>
      <w:r w:rsidRPr="00AF320B">
        <w:rPr>
          <w:rtl/>
        </w:rPr>
        <w:t>שאלה, ואני אענה.</w:t>
      </w:r>
      <w:r w:rsidR="0014593D">
        <w:rPr>
          <w:rtl/>
        </w:rPr>
        <w:t xml:space="preserve"> </w:t>
      </w:r>
      <w:r w:rsidRPr="00AF320B">
        <w:rPr>
          <w:rtl/>
        </w:rPr>
        <w:t>פקיעין</w:t>
      </w:r>
      <w:r w:rsidR="0014593D">
        <w:rPr>
          <w:rtl/>
        </w:rPr>
        <w:t>-</w:t>
      </w:r>
      <w:r w:rsidRPr="00AF320B">
        <w:rPr>
          <w:rtl/>
        </w:rPr>
        <w:t>החדשה כבר הוכנסה לתוך החוק. היישוב פקיעין</w:t>
      </w:r>
      <w:r w:rsidR="0014593D">
        <w:rPr>
          <w:rtl/>
        </w:rPr>
        <w:t xml:space="preserve"> </w:t>
      </w:r>
      <w:r w:rsidRPr="00AF320B">
        <w:rPr>
          <w:rtl/>
        </w:rPr>
        <w:t>שאתה מכיר, היישוב הרגיל, הוא זה שבהסתייגויות כאן.</w:t>
      </w:r>
      <w:r w:rsidR="0014593D">
        <w:rPr>
          <w:rtl/>
        </w:rPr>
        <w:t xml:space="preserve"> </w:t>
      </w:r>
      <w:r w:rsidRPr="00AF320B">
        <w:rPr>
          <w:rtl/>
        </w:rPr>
        <w:t>אם הכנסת תתמוך בהסתייגויות,</w:t>
      </w:r>
      <w:r w:rsidR="0014593D">
        <w:rPr>
          <w:rtl/>
        </w:rPr>
        <w:t xml:space="preserve"> </w:t>
      </w:r>
      <w:r w:rsidRPr="00AF320B">
        <w:rPr>
          <w:rtl/>
        </w:rPr>
        <w:t>הוא יצורף גם כן לחוק. ציינתי על שם מי רשומות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 אדוני סיים את הרשימה?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לפי הסיכום עם היושב</w:t>
      </w:r>
      <w:r w:rsidR="0014593D">
        <w:rPr>
          <w:rtl/>
        </w:rPr>
        <w:t>-</w:t>
      </w:r>
      <w:r w:rsidRPr="00AF320B">
        <w:rPr>
          <w:rtl/>
        </w:rPr>
        <w:t>ראש, מי שתומך בחוק ובהסתייגויות האלה תומך בהצעה.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מציע לפנות למסתייגים שנמצאים באולם ולשאול אותם אם הם מסכימים.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סיים את הרשימה?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סיימתי את הרשימה.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ניגשים</w:t>
      </w:r>
      <w:r w:rsidR="0014593D">
        <w:rPr>
          <w:rtl/>
        </w:rPr>
        <w:t xml:space="preserve"> </w:t>
      </w:r>
      <w:r w:rsidRPr="00AF320B">
        <w:rPr>
          <w:rtl/>
        </w:rPr>
        <w:t>להצבעה,</w:t>
      </w:r>
      <w:r w:rsidR="0014593D">
        <w:rPr>
          <w:rtl/>
        </w:rPr>
        <w:t xml:space="preserve"> </w:t>
      </w:r>
      <w:r w:rsidRPr="00AF320B">
        <w:rPr>
          <w:rtl/>
        </w:rPr>
        <w:t>סעיף סעיף, ובכל סעיף אשאל את</w:t>
      </w:r>
      <w:r w:rsidR="0014593D">
        <w:rPr>
          <w:rtl/>
        </w:rPr>
        <w:t xml:space="preserve"> </w:t>
      </w:r>
      <w:r w:rsidRPr="00AF320B">
        <w:rPr>
          <w:rtl/>
        </w:rPr>
        <w:t>המסתייגים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מסירים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הסתייגויותיהם, למעט היישובים שהוספו ברשימה שקרא</w:t>
      </w:r>
      <w:r w:rsidR="0014593D">
        <w:rPr>
          <w:rtl/>
        </w:rPr>
        <w:t xml:space="preserve"> </w:t>
      </w:r>
      <w:r w:rsidRPr="00AF320B">
        <w:rPr>
          <w:rtl/>
        </w:rPr>
        <w:t>לפנינו חבר הכנסת כץ.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רבותי, לסעיף 1 </w:t>
      </w:r>
      <w:r w:rsidR="0014593D">
        <w:rPr>
          <w:rtl/>
        </w:rPr>
        <w:t>–</w:t>
      </w:r>
      <w:r w:rsidRPr="00AF320B">
        <w:rPr>
          <w:rtl/>
        </w:rPr>
        <w:t xml:space="preserve"> חבר הכנסת הנדל, האם אתה מסיר את ההסתייגות, למעט היישובים</w:t>
      </w:r>
      <w:r w:rsidR="0014593D">
        <w:rPr>
          <w:rtl/>
        </w:rPr>
        <w:t xml:space="preserve"> </w:t>
      </w:r>
      <w:r w:rsidRPr="00AF320B">
        <w:rPr>
          <w:rtl/>
        </w:rPr>
        <w:t>שקרא חבר הכנסת כץ?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בסעיף הזה אין תוספות.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מצביעים על סעיף 1 כנוסח הוועדה. חברי</w:t>
      </w:r>
      <w:r w:rsidR="0014593D">
        <w:rPr>
          <w:rtl/>
        </w:rPr>
        <w:t xml:space="preserve"> </w:t>
      </w:r>
      <w:r w:rsidRPr="00AF320B">
        <w:rPr>
          <w:rtl/>
        </w:rPr>
        <w:t>הכנסת,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27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1 </w:t>
      </w:r>
      <w:r>
        <w:rPr>
          <w:rtl/>
        </w:rPr>
        <w:t>–</w:t>
      </w:r>
      <w:r w:rsidR="00AF320B" w:rsidRPr="00AF320B">
        <w:rPr>
          <w:rtl/>
        </w:rPr>
        <w:t xml:space="preserve"> 42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1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נוסח הוועדה עם התוספת של חבר הכנסת ישראל כץ.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כנוסח הוועדה, על</w:t>
      </w:r>
      <w:r w:rsidR="0014593D">
        <w:rPr>
          <w:rtl/>
        </w:rPr>
        <w:t>-</w:t>
      </w:r>
      <w:r w:rsidRPr="00AF320B">
        <w:rPr>
          <w:rtl/>
        </w:rPr>
        <w:t>פי התוספת של חבר הכנסת ישראל כץ.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בעד סעיף 1 כהצעת הוועדה </w:t>
      </w:r>
      <w:r w:rsidR="0014593D">
        <w:rPr>
          <w:rtl/>
        </w:rPr>
        <w:t>–</w:t>
      </w:r>
      <w:r w:rsidRPr="00AF320B">
        <w:rPr>
          <w:rtl/>
        </w:rPr>
        <w:t xml:space="preserve"> 42, תשעה מתנגדים ואין נמנעים. הסעיף הזה</w:t>
      </w:r>
      <w:r w:rsidR="0014593D">
        <w:rPr>
          <w:rtl/>
        </w:rPr>
        <w:t xml:space="preserve"> </w:t>
      </w:r>
      <w:r w:rsidRPr="00AF320B">
        <w:rPr>
          <w:rtl/>
        </w:rPr>
        <w:t>אושר.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לסעיף</w:t>
      </w:r>
      <w:r w:rsidR="0014593D">
        <w:rPr>
          <w:rtl/>
        </w:rPr>
        <w:t xml:space="preserve"> </w:t>
      </w:r>
      <w:r w:rsidRPr="00AF320B">
        <w:rPr>
          <w:rtl/>
        </w:rPr>
        <w:t>2.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פרוש, האם אתה מסיר את ההסתייגות שלך,</w:t>
      </w:r>
      <w:r w:rsidR="0014593D">
        <w:rPr>
          <w:rtl/>
        </w:rPr>
        <w:t xml:space="preserve"> </w:t>
      </w:r>
      <w:r w:rsidRPr="00AF320B">
        <w:rPr>
          <w:rtl/>
        </w:rPr>
        <w:t>למעט התוספות שקרא חבר הכנסת כץ?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 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שטרית </w:t>
      </w:r>
      <w:r w:rsidR="0014593D">
        <w:rPr>
          <w:rtl/>
        </w:rPr>
        <w:t>–</w:t>
      </w:r>
      <w:r w:rsidRPr="00AF320B">
        <w:rPr>
          <w:rtl/>
        </w:rPr>
        <w:t xml:space="preserve"> איננו.</w:t>
      </w:r>
      <w:r w:rsidR="0014593D">
        <w:rPr>
          <w:rtl/>
        </w:rPr>
        <w:t xml:space="preserve"> </w:t>
      </w:r>
      <w:r w:rsidRPr="00AF320B">
        <w:rPr>
          <w:rtl/>
        </w:rPr>
        <w:t>חבר הכנסת הנדל, האם אתה מסיר?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מסיר את ההסתייגות. אני משאיר רק את שלושת היישובים </w:t>
      </w:r>
      <w:r w:rsidR="0014593D">
        <w:rPr>
          <w:rtl/>
        </w:rPr>
        <w:t>–</w:t>
      </w:r>
      <w:r w:rsidRPr="00AF320B">
        <w:rPr>
          <w:rtl/>
        </w:rPr>
        <w:t xml:space="preserve"> טלמון, נחליאל</w:t>
      </w:r>
      <w:r w:rsidR="0014593D">
        <w:rPr>
          <w:rtl/>
        </w:rPr>
        <w:t xml:space="preserve"> </w:t>
      </w:r>
      <w:r w:rsidRPr="00AF320B">
        <w:rPr>
          <w:rtl/>
        </w:rPr>
        <w:t>ומיצד.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מספיק. 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הנדל,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חוזר ושואל אותך: האם אדוני מסיר את ההסתייגות למעט</w:t>
      </w:r>
      <w:r w:rsidR="0014593D">
        <w:rPr>
          <w:rtl/>
        </w:rPr>
        <w:t xml:space="preserve"> </w:t>
      </w:r>
      <w:r w:rsidRPr="00AF320B">
        <w:rPr>
          <w:rtl/>
        </w:rPr>
        <w:t>התוספת שקרא חבר הכנסת ישראל כץ?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מח'ול, נא לא להפריע לי בהצבעה.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אנו</w:t>
      </w:r>
      <w:r w:rsidR="0014593D">
        <w:rPr>
          <w:rtl/>
        </w:rPr>
        <w:t xml:space="preserve"> </w:t>
      </w:r>
      <w:r w:rsidRPr="00AF320B">
        <w:rPr>
          <w:rtl/>
        </w:rPr>
        <w:t>ממשיכים</w:t>
      </w:r>
      <w:r w:rsidR="0014593D">
        <w:rPr>
          <w:rtl/>
        </w:rPr>
        <w:t xml:space="preserve"> </w:t>
      </w:r>
      <w:r w:rsidRPr="00AF320B">
        <w:rPr>
          <w:rtl/>
        </w:rPr>
        <w:t>בהצבעה. אנחנו עדיין בסעיף 2. חבר הכנסת</w:t>
      </w:r>
      <w:r w:rsidR="0014593D">
        <w:rPr>
          <w:rtl/>
        </w:rPr>
        <w:t xml:space="preserve"> </w:t>
      </w:r>
      <w:r w:rsidRPr="00AF320B">
        <w:rPr>
          <w:rtl/>
        </w:rPr>
        <w:t>גפני, האם אדוני מסיר את ההסתייגות למעט התוספת?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מסיר את ההסתייגות, כי בלאו הכי יש ברשימה ההסתייגות שלי.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ברכה לא היה כאן בזמן ההסתייגות. לפיכך, אנחנו לא מצביעים</w:t>
      </w:r>
      <w:r w:rsidR="0014593D">
        <w:rPr>
          <w:rtl/>
        </w:rPr>
        <w:t xml:space="preserve"> </w:t>
      </w:r>
      <w:r w:rsidRPr="00AF320B">
        <w:rPr>
          <w:rtl/>
        </w:rPr>
        <w:t>על ההסתייגות שלו.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 וילן ושמחון, האם אתם מסירים את ההסתייגות שלכם לסעיף 2?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אבשלום וילן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בן</w:t>
      </w:r>
      <w:r w:rsidR="0014593D">
        <w:rPr>
          <w:rtl/>
        </w:rPr>
        <w:t>-</w:t>
      </w:r>
      <w:r w:rsidRPr="00AF320B">
        <w:rPr>
          <w:rtl/>
        </w:rPr>
        <w:t>מנחם, אם הם מסירים, אז אתה מתנגד במקומם?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מוסי רז, האם אתה מסיר את ההתנגדות שלך לסעיף 2?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רבותי, אם כן, אנחנו עוברים להצבעה על ההסתייגות של חבר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28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עובד.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כל אחד חילק את הארץ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שלום שמחון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מוסי רז לא מסיר את ההסתייגות שלו.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 יש הערה של היועצת המשפטית של ועדת הכספים, ותיכף נשמע אותה.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 ח' רמון: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לא מצביעים? נשארתי רק בשביל חבר הכנסת אבו. זו היתה הבטחת בחירות שלי.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הבטחתי להם שהעניין הזה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מקצועית</w:t>
      </w:r>
      <w:r w:rsidR="0014593D">
        <w:rPr>
          <w:rtl/>
        </w:rPr>
        <w:t>-</w:t>
      </w:r>
      <w:r w:rsidRPr="00AF320B">
        <w:rPr>
          <w:rtl/>
        </w:rPr>
        <w:t>משפטית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היועצת המשפטית של ועדת הכספים, ולפי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דבריה אנחנו חייבים להצביע בעבור ההסתייגויות, למעט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מה שאמרתי.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שבים</w:t>
      </w:r>
      <w:r w:rsidR="0014593D">
        <w:rPr>
          <w:rtl/>
        </w:rPr>
        <w:t xml:space="preserve"> </w:t>
      </w:r>
      <w:r w:rsidRPr="00AF320B">
        <w:rPr>
          <w:rtl/>
        </w:rPr>
        <w:t>למסתייגים</w:t>
      </w:r>
      <w:r w:rsidR="0014593D">
        <w:rPr>
          <w:rtl/>
        </w:rPr>
        <w:t xml:space="preserve"> </w:t>
      </w:r>
      <w:r w:rsidRPr="00AF320B">
        <w:rPr>
          <w:rtl/>
        </w:rPr>
        <w:t>ומצביעים על כל הסתייגות והסתייגות, למעט,</w:t>
      </w:r>
      <w:r w:rsidR="0014593D">
        <w:rPr>
          <w:rtl/>
        </w:rPr>
        <w:t xml:space="preserve"> </w:t>
      </w:r>
      <w:r w:rsidRPr="00AF320B">
        <w:rPr>
          <w:rtl/>
        </w:rPr>
        <w:t>כמובן, היישובים שאת שמותיהם קרא חבר הכנסת ישראל כץ מרשימתו.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מצביעים נגד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מסירים</w:t>
      </w:r>
      <w:r w:rsidR="0014593D">
        <w:rPr>
          <w:rtl/>
        </w:rPr>
        <w:t xml:space="preserve"> </w:t>
      </w:r>
      <w:r w:rsidRPr="00AF320B">
        <w:rPr>
          <w:rtl/>
        </w:rPr>
        <w:t>את ההסתייגויות, למעט אותם יישובים שאת שמותיהם קרא חבר הכנסת ישראל</w:t>
      </w:r>
      <w:r w:rsidR="0014593D">
        <w:rPr>
          <w:rtl/>
        </w:rPr>
        <w:t xml:space="preserve"> </w:t>
      </w:r>
      <w:r w:rsidRPr="00AF320B">
        <w:rPr>
          <w:rtl/>
        </w:rPr>
        <w:t>כץ.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הבנתי. חבר הכנסת אלי גולדשמידט, זה לא מה שאתה אומר.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 חברי הכנסת, מי בעד ההסתייגות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מצביעים בעד ההסתייגויות.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חברי הכנסת, לסעיף 1 </w:t>
      </w:r>
      <w:r w:rsidR="0014593D">
        <w:rPr>
          <w:rtl/>
        </w:rPr>
        <w:t>–</w:t>
      </w:r>
      <w:r w:rsidRPr="00AF320B">
        <w:rPr>
          <w:rtl/>
        </w:rPr>
        <w:t xml:space="preserve"> מי בעד ההסתייגות של חבר הכנסת הנדל, על</w:t>
      </w:r>
      <w:r w:rsidR="0014593D">
        <w:rPr>
          <w:rtl/>
        </w:rPr>
        <w:t>-</w:t>
      </w:r>
      <w:r w:rsidRPr="00AF320B">
        <w:rPr>
          <w:rtl/>
        </w:rPr>
        <w:t>פי הרשימה?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רשימה בסעיף 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בסעיף 1 אין.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2</w:t>
      </w:r>
      <w:r w:rsidR="0014593D">
        <w:rPr>
          <w:rtl/>
        </w:rPr>
        <w:t xml:space="preserve"> –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בעד</w:t>
      </w:r>
      <w:r w:rsidR="0014593D">
        <w:rPr>
          <w:rtl/>
        </w:rPr>
        <w:t xml:space="preserve"> </w:t>
      </w:r>
      <w:r w:rsidRPr="00AF320B">
        <w:rPr>
          <w:rtl/>
        </w:rPr>
        <w:t>ההסתייגות של חבר הכנסת מאיר פרוש על</w:t>
      </w:r>
      <w:r w:rsidR="0014593D">
        <w:rPr>
          <w:rtl/>
        </w:rPr>
        <w:t>-</w:t>
      </w:r>
      <w:r w:rsidRPr="00AF320B">
        <w:rPr>
          <w:rtl/>
        </w:rPr>
        <w:t>פי הרשימה של חבר</w:t>
      </w:r>
      <w:r w:rsidR="0014593D">
        <w:rPr>
          <w:rtl/>
        </w:rPr>
        <w:t xml:space="preserve"> </w:t>
      </w:r>
      <w:r w:rsidRPr="00AF320B">
        <w:rPr>
          <w:rtl/>
        </w:rPr>
        <w:t>הכנסת ישראל כץ? בבקשה,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29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הראשונה של חבר הכנסת מ' פרוש לסעיף 2 </w:t>
      </w:r>
      <w:r>
        <w:rPr>
          <w:rtl/>
        </w:rPr>
        <w:t>–</w:t>
      </w:r>
      <w:r w:rsidR="00AF320B" w:rsidRPr="00AF320B">
        <w:rPr>
          <w:rtl/>
        </w:rPr>
        <w:t xml:space="preserve"> 37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הראשונה של חבר הכנסת מ' פרוש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 שני דברים.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בעד ההסתייגות של חבר הכנסת פרוש על</w:t>
      </w:r>
      <w:r w:rsidR="0014593D">
        <w:rPr>
          <w:rtl/>
        </w:rPr>
        <w:t>-</w:t>
      </w:r>
      <w:r w:rsidRPr="00AF320B">
        <w:rPr>
          <w:rtl/>
        </w:rPr>
        <w:t xml:space="preserve">פי הרשימה שקרא חבר הכנסת כץ </w:t>
      </w:r>
      <w:r w:rsidR="0014593D">
        <w:rPr>
          <w:rtl/>
        </w:rPr>
        <w:t xml:space="preserve">– </w:t>
      </w:r>
      <w:r w:rsidRPr="00AF320B">
        <w:rPr>
          <w:rtl/>
        </w:rPr>
        <w:t xml:space="preserve">37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ועדת הכספים לא מתבייש.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אתה מפריע לי באמצע ההצבעה.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בושה.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אני קורא אותך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 –</w:t>
      </w:r>
      <w:r w:rsidR="00AF320B" w:rsidRPr="00AF320B">
        <w:rPr>
          <w:rtl/>
        </w:rPr>
        <w:t xml:space="preserve"> צריך להתבייש.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חבר הכנסת אלסאנע, אני קורא אותך לסדר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להצבעה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אלסאנע,</w:t>
      </w:r>
      <w:r w:rsidR="0014593D">
        <w:rPr>
          <w:rtl/>
        </w:rPr>
        <w:t xml:space="preserve"> </w:t>
      </w:r>
      <w:r w:rsidRPr="00AF320B">
        <w:rPr>
          <w:rtl/>
        </w:rPr>
        <w:t>אתה רוצה שאני אוציא אותך מההצבעה? אתה מפריע לי באמצע</w:t>
      </w:r>
      <w:r w:rsidR="0014593D">
        <w:rPr>
          <w:rtl/>
        </w:rPr>
        <w:t xml:space="preserve"> </w:t>
      </w:r>
      <w:r w:rsidRPr="00AF320B">
        <w:rPr>
          <w:rtl/>
        </w:rPr>
        <w:t>ההצבעה. שים לב.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בושה וחרפה. תתביישו 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תתביישו 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 על ההסתייגות השנייה של חבר הכנסת פרוש לסעיף 2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הרשימה של חבר הכנסת ישראל כץ.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30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השנייה של חבר הכנסת מ' פרוש לסעיף 2 </w:t>
      </w:r>
      <w:r>
        <w:rPr>
          <w:rtl/>
        </w:rPr>
        <w:t>–</w:t>
      </w:r>
      <w:r w:rsidR="00AF320B" w:rsidRPr="00AF320B">
        <w:rPr>
          <w:rtl/>
        </w:rPr>
        <w:t xml:space="preserve"> 38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השנייה של חבר הכנסת מ' פרוש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הסתייגותו</w:t>
      </w:r>
      <w:r w:rsidR="0014593D">
        <w:rPr>
          <w:rtl/>
        </w:rPr>
        <w:t xml:space="preserve"> </w:t>
      </w:r>
      <w:r w:rsidRPr="00AF320B">
        <w:rPr>
          <w:rtl/>
        </w:rPr>
        <w:t>השנייה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פרוש מתקבלת ברוב של 38 בעד, 14</w:t>
      </w:r>
      <w:r w:rsidR="0014593D">
        <w:rPr>
          <w:rtl/>
        </w:rPr>
        <w:t xml:space="preserve"> </w:t>
      </w:r>
      <w:r w:rsidRPr="00AF320B">
        <w:rPr>
          <w:rtl/>
        </w:rPr>
        <w:t>מתנגדים ואין נמנעים.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ההסתייגות</w:t>
      </w:r>
      <w:r w:rsidR="0014593D">
        <w:rPr>
          <w:rtl/>
        </w:rPr>
        <w:t xml:space="preserve"> </w:t>
      </w:r>
      <w:r w:rsidRPr="00AF320B">
        <w:rPr>
          <w:rtl/>
        </w:rPr>
        <w:t>הבאה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 הכנסת צבי הנדל, על</w:t>
      </w:r>
      <w:r w:rsidR="0014593D">
        <w:rPr>
          <w:rtl/>
        </w:rPr>
        <w:t>-</w:t>
      </w:r>
      <w:r w:rsidRPr="00AF320B">
        <w:rPr>
          <w:rtl/>
        </w:rPr>
        <w:t>פי התוספת שקרא חבר הכנסת</w:t>
      </w:r>
      <w:r w:rsidR="0014593D">
        <w:rPr>
          <w:rtl/>
        </w:rPr>
        <w:t xml:space="preserve"> </w:t>
      </w:r>
      <w:r w:rsidRPr="00AF320B">
        <w:rPr>
          <w:rtl/>
        </w:rPr>
        <w:t>ישראל כץ. חברי הכנסת, להצביע בבקשה.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31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 הכנסת צ' הנדל לסעיף 2 </w:t>
      </w:r>
      <w:r>
        <w:rPr>
          <w:rtl/>
        </w:rPr>
        <w:t>–</w:t>
      </w:r>
      <w:r w:rsidR="00AF320B" w:rsidRPr="00AF320B">
        <w:rPr>
          <w:rtl/>
        </w:rPr>
        <w:t xml:space="preserve"> 37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 הכנסת צ' הנדל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מפריעים</w:t>
      </w:r>
      <w:r w:rsidR="0014593D">
        <w:rPr>
          <w:rtl/>
        </w:rPr>
        <w:t xml:space="preserve"> </w:t>
      </w:r>
      <w:r w:rsidRPr="00AF320B">
        <w:rPr>
          <w:rtl/>
        </w:rPr>
        <w:t>לי באמצע ההצבעה. חבר הכנסת אלסאנע, אני</w:t>
      </w:r>
      <w:r w:rsidR="0014593D">
        <w:rPr>
          <w:rtl/>
        </w:rPr>
        <w:t xml:space="preserve"> </w:t>
      </w:r>
      <w:r w:rsidRPr="00AF320B">
        <w:rPr>
          <w:rtl/>
        </w:rPr>
        <w:t>פונה אליך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היישובים הערביים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אתה מפריע לי באמצע ההצבעה. אתה מפריע לי באמצע ההצבעה.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תגביר את הרמקול, ואז לא ישמעו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בעד ההסתייגות של חבר הכנסת הנדל על</w:t>
      </w:r>
      <w:r w:rsidR="0014593D">
        <w:rPr>
          <w:rtl/>
        </w:rPr>
        <w:t>-</w:t>
      </w:r>
      <w:r w:rsidRPr="00AF320B">
        <w:rPr>
          <w:rtl/>
        </w:rPr>
        <w:t>פי הרשימה שקרא חבר הכנסת ישראל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כץ </w:t>
      </w:r>
      <w:r w:rsidR="0014593D">
        <w:rPr>
          <w:rtl/>
        </w:rPr>
        <w:t>–</w:t>
      </w:r>
      <w:r w:rsidRPr="00AF320B">
        <w:rPr>
          <w:rtl/>
        </w:rPr>
        <w:t xml:space="preserve"> 37, 14 מתנגדים ואין נמנעים. לפיכך, ההסתייגות מתקבלת.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 להצבעה על ההסתייגות של חבר הכנסת משה גפני על</w:t>
      </w:r>
      <w:r w:rsidR="0014593D">
        <w:rPr>
          <w:rtl/>
        </w:rPr>
        <w:t>-</w:t>
      </w:r>
      <w:r w:rsidRPr="00AF320B">
        <w:rPr>
          <w:rtl/>
        </w:rPr>
        <w:t>פי הרשימה שקרא</w:t>
      </w:r>
      <w:r w:rsidR="0014593D">
        <w:rPr>
          <w:rtl/>
        </w:rPr>
        <w:t xml:space="preserve"> </w:t>
      </w:r>
      <w:r w:rsidRPr="00AF320B">
        <w:rPr>
          <w:rtl/>
        </w:rPr>
        <w:t>חבר הכנסת ישראל כץ.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32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 הכנסת מ' גפני לסעיף 2 </w:t>
      </w:r>
      <w:r>
        <w:rPr>
          <w:rtl/>
        </w:rPr>
        <w:t>–</w:t>
      </w:r>
      <w:r w:rsidR="00AF320B" w:rsidRPr="00AF320B">
        <w:rPr>
          <w:rtl/>
        </w:rPr>
        <w:t xml:space="preserve"> 36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 הכנסת מ' גפני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אחר כך שואלים למה העוני ביישובים הוא 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>; למה שיעור העוני ביישובי הבדואים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הוא 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>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קשור.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הרשימות האלה מוכיחות.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הסתייגותו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</w:t>
      </w:r>
      <w:r w:rsidR="0014593D">
        <w:rPr>
          <w:rtl/>
        </w:rPr>
        <w:t xml:space="preserve"> </w:t>
      </w:r>
      <w:r w:rsidRPr="00AF320B">
        <w:rPr>
          <w:rtl/>
        </w:rPr>
        <w:t>לסעיף</w:t>
      </w:r>
      <w:r w:rsidR="0014593D">
        <w:rPr>
          <w:rtl/>
        </w:rPr>
        <w:t xml:space="preserve"> </w:t>
      </w:r>
      <w:r w:rsidRPr="00AF320B">
        <w:rPr>
          <w:rtl/>
        </w:rPr>
        <w:t>2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רשימת חבר הכנסת ישראל כץ</w:t>
      </w:r>
      <w:r w:rsidR="0014593D">
        <w:rPr>
          <w:rtl/>
        </w:rPr>
        <w:t xml:space="preserve"> </w:t>
      </w:r>
      <w:r w:rsidRPr="00AF320B">
        <w:rPr>
          <w:rtl/>
        </w:rPr>
        <w:t>מתקבלת ברוב של 36 בעד, 13 מתנגדים ונמנע אחד.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לתקן, וזה 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אני לא יכול לתקן אחרי הצבעה.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להסתייגויות</w:t>
      </w:r>
      <w:r w:rsidR="0014593D">
        <w:rPr>
          <w:rtl/>
        </w:rPr>
        <w:t xml:space="preserve"> </w:t>
      </w:r>
      <w:r w:rsidRPr="00AF320B">
        <w:rPr>
          <w:rtl/>
        </w:rPr>
        <w:t>של חברי הכנסת וילן ושמחון לפי רשימת חבר הכנסת</w:t>
      </w:r>
      <w:r w:rsidR="0014593D">
        <w:rPr>
          <w:rtl/>
        </w:rPr>
        <w:t xml:space="preserve"> </w:t>
      </w:r>
      <w:r w:rsidRPr="00AF320B">
        <w:rPr>
          <w:rtl/>
        </w:rPr>
        <w:t>ישראל כץ, והכול עדיין לסעיף 2. רבותי חברי הכנסת, נא להצביע.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מה מצביעים?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ההסתייגויות של חברי הכנסת וילן ושמחון, על</w:t>
      </w:r>
      <w:r w:rsidR="0014593D">
        <w:rPr>
          <w:rtl/>
        </w:rPr>
        <w:t>-</w:t>
      </w:r>
      <w:r w:rsidRPr="00AF320B">
        <w:rPr>
          <w:rtl/>
        </w:rPr>
        <w:t>פי רשימת כץ.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33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בעד ההסתייגות של חברי הכנסת א' וילן וש' שמחון לסעיף 2 </w:t>
      </w:r>
      <w:r w:rsidR="0014593D">
        <w:rPr>
          <w:rtl/>
        </w:rPr>
        <w:t>–</w:t>
      </w:r>
      <w:r w:rsidRPr="00AF320B">
        <w:rPr>
          <w:rtl/>
        </w:rPr>
        <w:t xml:space="preserve"> 43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חברי הכנסת א' וילן וש' שמחון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הסתייגויותיהם של חברי הכנסת וילן ושמחון,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רשימת</w:t>
      </w:r>
      <w:r w:rsidR="0014593D">
        <w:rPr>
          <w:rtl/>
        </w:rPr>
        <w:t xml:space="preserve"> </w:t>
      </w:r>
      <w:r w:rsidRPr="00AF320B">
        <w:rPr>
          <w:rtl/>
        </w:rPr>
        <w:t>כץ,</w:t>
      </w:r>
      <w:r w:rsidR="0014593D">
        <w:rPr>
          <w:rtl/>
        </w:rPr>
        <w:t xml:space="preserve"> </w:t>
      </w:r>
      <w:r w:rsidRPr="00AF320B">
        <w:rPr>
          <w:rtl/>
        </w:rPr>
        <w:t>מתקבלות ברוב של 43 בעד, תשעה מתגדים, ללא נמנעים. לפיכך ההסתייגויות</w:t>
      </w:r>
      <w:r w:rsidR="0014593D">
        <w:rPr>
          <w:rtl/>
        </w:rPr>
        <w:t xml:space="preserve"> </w:t>
      </w:r>
      <w:r w:rsidRPr="00AF320B">
        <w:rPr>
          <w:rtl/>
        </w:rPr>
        <w:t>מתקבלות.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הסתייגותו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 הכנסת שלום שמחון, על</w:t>
      </w:r>
      <w:r w:rsidR="0014593D">
        <w:rPr>
          <w:rtl/>
        </w:rPr>
        <w:t>-</w:t>
      </w:r>
      <w:r w:rsidRPr="00AF320B">
        <w:rPr>
          <w:rtl/>
        </w:rPr>
        <w:t>פי רשימת כץ. רבותי חברי הכנסת, נא</w:t>
      </w:r>
      <w:r w:rsidR="0014593D">
        <w:rPr>
          <w:rtl/>
        </w:rPr>
        <w:t xml:space="preserve"> </w:t>
      </w:r>
      <w:r w:rsidRPr="00AF320B">
        <w:rPr>
          <w:rtl/>
        </w:rPr>
        <w:t>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34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 הכנסת ש' שמחון לסעיף 2 </w:t>
      </w:r>
      <w:r>
        <w:rPr>
          <w:rtl/>
        </w:rPr>
        <w:t>–</w:t>
      </w:r>
      <w:r w:rsidR="00AF320B" w:rsidRPr="00AF320B">
        <w:rPr>
          <w:rtl/>
        </w:rPr>
        <w:t xml:space="preserve"> 40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8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 הכנסת ש' שמחון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הסתייגותו</w:t>
      </w:r>
      <w:r w:rsidR="0014593D">
        <w:rPr>
          <w:rtl/>
        </w:rPr>
        <w:t xml:space="preserve"> </w:t>
      </w:r>
      <w:r w:rsidRPr="00AF320B">
        <w:rPr>
          <w:rtl/>
        </w:rPr>
        <w:t>של חבר הכנסת שמחון מתקבלת ברוב של 40 בעד, שמונה מתנגדים, ללא</w:t>
      </w:r>
      <w:r w:rsidR="0014593D">
        <w:rPr>
          <w:rtl/>
        </w:rPr>
        <w:t xml:space="preserve"> </w:t>
      </w:r>
      <w:r w:rsidRPr="00AF320B">
        <w:rPr>
          <w:rtl/>
        </w:rPr>
        <w:t>נמנעים.</w:t>
      </w:r>
      <w:r w:rsidR="0014593D">
        <w:rPr>
          <w:rtl/>
        </w:rPr>
        <w:t xml:space="preserve"> </w:t>
      </w:r>
      <w:r w:rsidRPr="00AF320B">
        <w:rPr>
          <w:rtl/>
        </w:rPr>
        <w:t>אני שוב מדגיש, ההסתייגות מתקבלת על</w:t>
      </w:r>
      <w:r w:rsidR="0014593D">
        <w:rPr>
          <w:rtl/>
        </w:rPr>
        <w:t>-</w:t>
      </w:r>
      <w:r w:rsidRPr="00AF320B">
        <w:rPr>
          <w:rtl/>
        </w:rPr>
        <w:t>פי רשימת כץ.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ריבלין, אנא. חבר הכנסת ריבלין, אנחנו באמצע ההצבעות.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 להצבעה על הסתייגותו של חבר הכנסת מוסי רז. האם אדוני מסיר את</w:t>
      </w:r>
      <w:r w:rsidR="0014593D">
        <w:rPr>
          <w:rtl/>
        </w:rPr>
        <w:t xml:space="preserve"> </w:t>
      </w:r>
      <w:r w:rsidRPr="00AF320B">
        <w:rPr>
          <w:rtl/>
        </w:rPr>
        <w:t>ההסתייגות?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מסיר.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אנחנו עוברים להצבעה. רבותי חברי הכנסת, נא</w:t>
      </w:r>
      <w:r w:rsidR="0014593D">
        <w:rPr>
          <w:rtl/>
        </w:rPr>
        <w:t xml:space="preserve"> </w:t>
      </w:r>
      <w:r w:rsidRPr="00AF320B">
        <w:rPr>
          <w:rtl/>
        </w:rPr>
        <w:t>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35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 הכנסת מ' רז לסעיף 2 </w:t>
      </w:r>
      <w:r>
        <w:rPr>
          <w:rtl/>
        </w:rPr>
        <w:t>–</w:t>
      </w:r>
      <w:r w:rsidR="00AF320B" w:rsidRPr="00AF320B">
        <w:rPr>
          <w:rtl/>
        </w:rPr>
        <w:t xml:space="preserve"> 13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36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 הכנסת מ' רז לסעיף 2 לא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כן, ההסתייגות של חבר הכנסת מוסי רז איננה מתקבלת. 13 בעדה, 36 נגדה ואחד</w:t>
      </w:r>
      <w:r w:rsidR="0014593D">
        <w:rPr>
          <w:rtl/>
        </w:rPr>
        <w:t xml:space="preserve"> </w:t>
      </w:r>
      <w:r w:rsidRPr="00AF320B">
        <w:rPr>
          <w:rtl/>
        </w:rPr>
        <w:t>נמנע.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ממשיכים</w:t>
      </w:r>
      <w:r w:rsidR="0014593D">
        <w:rPr>
          <w:rtl/>
        </w:rPr>
        <w:t xml:space="preserve"> </w:t>
      </w:r>
      <w:r w:rsidRPr="00AF320B">
        <w:rPr>
          <w:rtl/>
        </w:rPr>
        <w:t>בהצבעה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הסתייגותו של חבר הכנסת ישראל כץ, בהתאם לרשימה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קרא.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מצביעים על שתי הסתייגויות של חבר הכנסת כץ </w:t>
      </w:r>
      <w:r w:rsidR="0014593D">
        <w:rPr>
          <w:rtl/>
        </w:rPr>
        <w:t>–</w:t>
      </w:r>
      <w:r w:rsidRPr="00AF320B">
        <w:rPr>
          <w:rtl/>
        </w:rPr>
        <w:t xml:space="preserve"> הסתייגות מס' 1</w:t>
      </w:r>
      <w:r w:rsidR="0014593D">
        <w:rPr>
          <w:rtl/>
        </w:rPr>
        <w:t xml:space="preserve"> </w:t>
      </w:r>
      <w:r w:rsidRPr="00AF320B">
        <w:rPr>
          <w:rtl/>
        </w:rPr>
        <w:t>לתוספת הראשונה על</w:t>
      </w:r>
      <w:r w:rsidR="0014593D">
        <w:rPr>
          <w:rtl/>
        </w:rPr>
        <w:t>-</w:t>
      </w:r>
      <w:r w:rsidRPr="00AF320B">
        <w:rPr>
          <w:rtl/>
        </w:rPr>
        <w:t>פי הרשימה שהוא קרא. רבותי חברי הכנסת,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36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הראשונה של חבר הכנסת יש' כץ לסעיף 2 </w:t>
      </w:r>
      <w:r>
        <w:rPr>
          <w:rtl/>
        </w:rPr>
        <w:t>–</w:t>
      </w:r>
      <w:r w:rsidR="00AF320B" w:rsidRPr="00AF320B">
        <w:rPr>
          <w:rtl/>
        </w:rPr>
        <w:t xml:space="preserve"> 38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הראשונה של חבר הכנסת יש' כץ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ההסתייגות הראשונה, מס' 1, מתקבלת ברוב של 38 בעד, 12 מתנגדים ונמנע</w:t>
      </w:r>
      <w:r w:rsidR="0014593D">
        <w:rPr>
          <w:rtl/>
        </w:rPr>
        <w:t xml:space="preserve"> </w:t>
      </w:r>
      <w:r w:rsidRPr="00AF320B">
        <w:rPr>
          <w:rtl/>
        </w:rPr>
        <w:t>אחד.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 על הסתייגותו השנייה של חבר הכנסת כץ, לתוספת השנייה,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>-</w:t>
      </w:r>
      <w:r w:rsidRPr="00AF320B">
        <w:rPr>
          <w:rtl/>
        </w:rPr>
        <w:t>פי הרשימה שהוא קרא מהדוכן. רבותי חברי הכנסת,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37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השנייה של חבר הכנסת יש' כץ לסעיף 2 </w:t>
      </w:r>
      <w:r>
        <w:rPr>
          <w:rtl/>
        </w:rPr>
        <w:t>–</w:t>
      </w:r>
      <w:r w:rsidR="00AF320B" w:rsidRPr="00AF320B">
        <w:rPr>
          <w:rtl/>
        </w:rPr>
        <w:t xml:space="preserve"> 35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השנייה של חבר הכנסת יש' כץ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רבותי, ההסתייגות השנייה של חבר הכנסת כץ מתקבלת ברוב של 35 בעד, 14</w:t>
      </w:r>
      <w:r w:rsidR="0014593D">
        <w:rPr>
          <w:rtl/>
        </w:rPr>
        <w:t xml:space="preserve"> </w:t>
      </w:r>
      <w:r w:rsidRPr="00AF320B">
        <w:rPr>
          <w:rtl/>
        </w:rPr>
        <w:t>מתנגדים, ללא נמנעים.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 על ההסתייגות של חבר הכנסת מאיר פרוש וישראל כץ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רשימת כץ.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38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ההסתייגות של חברי הכנסת מ' פרוש ויש' כץ לסעיף 2 </w:t>
      </w:r>
      <w:r>
        <w:rPr>
          <w:rtl/>
        </w:rPr>
        <w:t>–</w:t>
      </w:r>
      <w:r w:rsidR="00AF320B" w:rsidRPr="00AF320B">
        <w:rPr>
          <w:rtl/>
        </w:rPr>
        <w:t xml:space="preserve"> 36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14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הסתייגות של חברי הכנסת מ' פרוש ויש' כץ לסעיף 2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הסתייגותם של חברי הכנסת מאיר פרוש וישראל כץ, על</w:t>
      </w:r>
      <w:r w:rsidR="0014593D">
        <w:rPr>
          <w:rtl/>
        </w:rPr>
        <w:t>-</w:t>
      </w:r>
      <w:r w:rsidRPr="00AF320B">
        <w:rPr>
          <w:rtl/>
        </w:rPr>
        <w:t>פי רשימת</w:t>
      </w:r>
      <w:r w:rsidR="0014593D">
        <w:rPr>
          <w:rtl/>
        </w:rPr>
        <w:t xml:space="preserve"> </w:t>
      </w:r>
      <w:r w:rsidRPr="00AF320B">
        <w:rPr>
          <w:rtl/>
        </w:rPr>
        <w:t>כץ, מתקבלת ברוב של 36 בעד, 14 מתנגדים, ללא נמנעים.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ועכשיו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 על סעיף 2 כולו, לרבות ההסתייגויות לפי רשימת</w:t>
      </w:r>
      <w:r w:rsidR="0014593D">
        <w:rPr>
          <w:rtl/>
        </w:rPr>
        <w:t xml:space="preserve"> </w:t>
      </w:r>
      <w:r w:rsidRPr="00AF320B">
        <w:rPr>
          <w:rtl/>
        </w:rPr>
        <w:t>ישראל כץ. רבותי חברי הכנסת,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39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2 </w:t>
      </w:r>
      <w:r>
        <w:rPr>
          <w:rtl/>
        </w:rPr>
        <w:t>–</w:t>
      </w:r>
      <w:r w:rsidR="00AF320B" w:rsidRPr="00AF320B">
        <w:rPr>
          <w:rtl/>
        </w:rPr>
        <w:t xml:space="preserve"> 37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13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2, כהצעת הוועדה ועם ההסתייגויות שנתקבלו,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כן, רבותי, סעיף 2, כהצעת הוועדה, לרבות ההסתייגויות לפי רשימת כץ, מתקבל</w:t>
      </w:r>
      <w:r w:rsidR="0014593D">
        <w:rPr>
          <w:rtl/>
        </w:rPr>
        <w:t xml:space="preserve"> </w:t>
      </w:r>
      <w:r w:rsidRPr="00AF320B">
        <w:rPr>
          <w:rtl/>
        </w:rPr>
        <w:t>ברוב של 37 בעד, 13 מתנגדים, ללא נמנעים. תודה. הסעיף התקבל.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יאיר פרץ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מוסיף; שלא ייווצר תקדים.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 על סעיף 3 כנוסח הוועדה. רבותי חברי הכנסת, נא להצביע</w:t>
      </w:r>
      <w:r w:rsidR="0014593D">
        <w:rPr>
          <w:rtl/>
        </w:rPr>
        <w:t xml:space="preserve"> </w:t>
      </w:r>
      <w:r w:rsidRPr="00AF320B">
        <w:rPr>
          <w:rtl/>
        </w:rPr>
        <w:t>על סעיף 3.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40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3 </w:t>
      </w:r>
      <w:r>
        <w:rPr>
          <w:rtl/>
        </w:rPr>
        <w:t>–</w:t>
      </w:r>
      <w:r w:rsidR="00AF320B" w:rsidRPr="00AF320B">
        <w:rPr>
          <w:rtl/>
        </w:rPr>
        <w:t xml:space="preserve"> 39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9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3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כן, רבותי, בעד סעיף 3, כהצעת הוועדה </w:t>
      </w:r>
      <w:r w:rsidR="0014593D">
        <w:rPr>
          <w:rtl/>
        </w:rPr>
        <w:t>–</w:t>
      </w:r>
      <w:r w:rsidRPr="00AF320B">
        <w:rPr>
          <w:rtl/>
        </w:rPr>
        <w:t xml:space="preserve"> 39, מתנגדים </w:t>
      </w:r>
      <w:r w:rsidR="0014593D">
        <w:rPr>
          <w:rtl/>
        </w:rPr>
        <w:t>–</w:t>
      </w:r>
      <w:r w:rsidRPr="00AF320B">
        <w:rPr>
          <w:rtl/>
        </w:rPr>
        <w:t xml:space="preserve"> 9, ונמנע אחד.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סעיף 3 התקבל על</w:t>
      </w:r>
      <w:r w:rsidR="0014593D">
        <w:rPr>
          <w:rtl/>
        </w:rPr>
        <w:t>-</w:t>
      </w:r>
      <w:r w:rsidRPr="00AF320B">
        <w:rPr>
          <w:rtl/>
        </w:rPr>
        <w:t>פי 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הוועדה, האם אתה מסכים להצבעה על החוק בקריאה שלישית? אדוני</w:t>
      </w:r>
      <w:r w:rsidR="0014593D">
        <w:rPr>
          <w:rtl/>
        </w:rPr>
        <w:t xml:space="preserve"> </w:t>
      </w:r>
      <w:r w:rsidRPr="00AF320B">
        <w:rPr>
          <w:rtl/>
        </w:rPr>
        <w:t>מסכים?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לרבות ההסתייגויות, כמובן.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כן,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אנחנו מצביעים בקריאה שלישית על כל הצעת החוק, על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סעיפיה,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הצעת הוועדה, לרבות ההסתייגויות ועל</w:t>
      </w:r>
      <w:r w:rsidR="0014593D">
        <w:rPr>
          <w:rtl/>
        </w:rPr>
        <w:t>-</w:t>
      </w:r>
      <w:r w:rsidRPr="00AF320B">
        <w:rPr>
          <w:rtl/>
        </w:rPr>
        <w:t>פי רשימת כץ. חברי הכנסת,</w:t>
      </w:r>
      <w:r w:rsidR="0014593D">
        <w:rPr>
          <w:rtl/>
        </w:rPr>
        <w:t xml:space="preserve"> </w:t>
      </w:r>
      <w:r w:rsidRPr="00AF320B">
        <w:rPr>
          <w:rtl/>
        </w:rPr>
        <w:t>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41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38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12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ח</w:t>
      </w:r>
      <w:r w:rsidR="00AF320B" w:rsidRPr="00AF320B">
        <w:rPr>
          <w:rtl/>
        </w:rPr>
        <w:t>וק הסדרים במשק המדינה (היטלים וארנונה)</w:t>
      </w:r>
      <w:r>
        <w:rPr>
          <w:rtl/>
        </w:rPr>
        <w:t xml:space="preserve"> </w:t>
      </w:r>
      <w:r w:rsidR="00AF320B" w:rsidRPr="00AF320B">
        <w:rPr>
          <w:rtl/>
        </w:rPr>
        <w:t>(תיקון מס' 16),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הסדרים במשק המדינה (היטלים וארנונה) (תיקון מס' 16),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כהצעת ועדת הכספים, לרבות ההסתייגויות על</w:t>
      </w:r>
      <w:r w:rsidR="0014593D">
        <w:rPr>
          <w:rtl/>
        </w:rPr>
        <w:t>-</w:t>
      </w:r>
      <w:r w:rsidRPr="00AF320B">
        <w:rPr>
          <w:rtl/>
        </w:rPr>
        <w:t>פי רשימת כץ, מתקבל ברוב של</w:t>
      </w:r>
      <w:r w:rsidR="0014593D">
        <w:rPr>
          <w:rtl/>
        </w:rPr>
        <w:t xml:space="preserve"> </w:t>
      </w:r>
      <w:r w:rsidRPr="00AF320B">
        <w:rPr>
          <w:rtl/>
        </w:rPr>
        <w:t>38 בעד, 12 מתנגדים ונמנע אחד. תודה.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60" w:name="_Toc449867807"/>
      <w:r w:rsidRPr="0014593D">
        <w:rPr>
          <w:rtl/>
        </w:rPr>
        <w:t>הצעת חוק לתיקון פקודת מס הכנסה (מס' 121) (הוראת שעה),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60"/>
    </w:p>
    <w:p w:rsidR="0014593D" w:rsidRPr="0014593D" w:rsidRDefault="0014593D" w:rsidP="0014593D">
      <w:pPr>
        <w:pStyle w:val="1"/>
        <w:rPr>
          <w:rtl/>
        </w:rPr>
      </w:pPr>
      <w:bookmarkStart w:id="61" w:name="_Toc449867808"/>
      <w:r w:rsidRPr="0014593D">
        <w:rPr>
          <w:rtl/>
        </w:rPr>
        <w:t>(קריאה שנייה וקריאה שלישית)</w:t>
      </w:r>
      <w:bookmarkEnd w:id="61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לסעיף הבא בסדר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נמצאים כאן משעות הבוקר נציגים של העיר עכו, לרבות ראשי</w:t>
      </w:r>
      <w:r w:rsidR="0014593D">
        <w:rPr>
          <w:rtl/>
        </w:rPr>
        <w:t xml:space="preserve"> </w:t>
      </w:r>
      <w:r w:rsidRPr="00AF320B">
        <w:rPr>
          <w:rtl/>
        </w:rPr>
        <w:t>העיר,</w:t>
      </w:r>
      <w:r w:rsidR="0014593D">
        <w:rPr>
          <w:rtl/>
        </w:rPr>
        <w:t xml:space="preserve"> </w:t>
      </w:r>
      <w:r w:rsidRPr="00AF320B">
        <w:rPr>
          <w:rtl/>
        </w:rPr>
        <w:t>לרבות קברניטי</w:t>
      </w:r>
      <w:r w:rsidR="0014593D">
        <w:rPr>
          <w:rtl/>
        </w:rPr>
        <w:t xml:space="preserve"> </w:t>
      </w:r>
      <w:r w:rsidRPr="00AF320B">
        <w:rPr>
          <w:rtl/>
        </w:rPr>
        <w:t>העיר.</w:t>
      </w:r>
      <w:r w:rsidR="0014593D">
        <w:rPr>
          <w:rtl/>
        </w:rPr>
        <w:t xml:space="preserve"> </w:t>
      </w:r>
      <w:r w:rsidRPr="00AF320B">
        <w:rPr>
          <w:rtl/>
        </w:rPr>
        <w:t>ראשית, אני רוצה להתנצל בפניהם על האיחור שחל בדיון</w:t>
      </w:r>
      <w:r w:rsidR="0014593D">
        <w:rPr>
          <w:rtl/>
        </w:rPr>
        <w:t xml:space="preserve"> </w:t>
      </w:r>
      <w:r w:rsidRPr="00AF320B">
        <w:rPr>
          <w:rtl/>
        </w:rPr>
        <w:t>בסעיף הנוגע לעיר, ושנית, גם לקדם אותם בברכה.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הסעיף הבא בסדר</w:t>
      </w:r>
      <w:r w:rsidR="0014593D">
        <w:rPr>
          <w:rtl/>
        </w:rPr>
        <w:t>-</w:t>
      </w:r>
      <w:r w:rsidRPr="00AF320B">
        <w:rPr>
          <w:rtl/>
        </w:rPr>
        <w:t>היום: הצעת חוק לתיקון פקודת מס הכנסה (מס'</w:t>
      </w:r>
      <w:r w:rsidR="0014593D">
        <w:rPr>
          <w:rtl/>
        </w:rPr>
        <w:t xml:space="preserve"> </w:t>
      </w:r>
      <w:r w:rsidRPr="00AF320B">
        <w:rPr>
          <w:rtl/>
        </w:rPr>
        <w:t>121)</w:t>
      </w:r>
      <w:r w:rsidR="0014593D">
        <w:rPr>
          <w:rtl/>
        </w:rPr>
        <w:t xml:space="preserve"> </w:t>
      </w:r>
      <w:r w:rsidRPr="00AF320B">
        <w:rPr>
          <w:rtl/>
        </w:rPr>
        <w:t>(הוראת</w:t>
      </w:r>
      <w:r w:rsidR="0014593D">
        <w:rPr>
          <w:rtl/>
        </w:rPr>
        <w:t xml:space="preserve"> </w:t>
      </w:r>
      <w:r w:rsidRPr="00AF320B">
        <w:rPr>
          <w:rtl/>
        </w:rPr>
        <w:t>שעה),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וקריאה</w:t>
      </w:r>
      <w:r w:rsidR="0014593D">
        <w:rPr>
          <w:rtl/>
        </w:rPr>
        <w:t xml:space="preserve"> </w:t>
      </w:r>
      <w:r w:rsidRPr="00AF320B">
        <w:rPr>
          <w:rtl/>
        </w:rPr>
        <w:t>שלישית.</w:t>
      </w:r>
      <w:r w:rsidR="0014593D">
        <w:rPr>
          <w:rtl/>
        </w:rPr>
        <w:t xml:space="preserve"> </w:t>
      </w:r>
      <w:r w:rsidRPr="00AF320B">
        <w:rPr>
          <w:rtl/>
        </w:rPr>
        <w:t>יציג את ההצעה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הכספים.</w:t>
      </w:r>
      <w:r w:rsidR="0014593D">
        <w:rPr>
          <w:rtl/>
        </w:rPr>
        <w:t xml:space="preserve"> </w:t>
      </w:r>
      <w:r w:rsidRPr="00AF320B">
        <w:rPr>
          <w:rtl/>
        </w:rPr>
        <w:t>מוצע לתת הטבות מס לתושבי העיר עכו, במטרה לשפר את מצבה</w:t>
      </w:r>
      <w:r w:rsidR="0014593D">
        <w:rPr>
          <w:rtl/>
        </w:rPr>
        <w:t xml:space="preserve"> </w:t>
      </w:r>
      <w:r w:rsidRPr="00AF320B">
        <w:rPr>
          <w:rtl/>
        </w:rPr>
        <w:t>של העיר.</w:t>
      </w:r>
      <w:r w:rsidR="0014593D">
        <w:rPr>
          <w:rtl/>
        </w:rPr>
        <w:t xml:space="preserve"> </w:t>
      </w:r>
      <w:r w:rsidRPr="00AF320B">
        <w:rPr>
          <w:rtl/>
        </w:rPr>
        <w:t>בבקשה, אדוני יושב</w:t>
      </w:r>
      <w:r w:rsidR="0014593D">
        <w:rPr>
          <w:rtl/>
        </w:rPr>
        <w:t>-</w:t>
      </w:r>
      <w:r w:rsidRPr="00AF320B">
        <w:rPr>
          <w:rtl/>
        </w:rPr>
        <w:t>ראש ועדת הכספים.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הכנסת, לפני שאציג את הצעת החוק הזאת </w:t>
      </w:r>
      <w:r w:rsidR="0014593D">
        <w:rPr>
          <w:rtl/>
        </w:rPr>
        <w:t>–</w:t>
      </w:r>
      <w:r w:rsidRPr="00AF320B">
        <w:rPr>
          <w:rtl/>
        </w:rPr>
        <w:t xml:space="preserve"> אני</w:t>
      </w:r>
      <w:r w:rsidR="0014593D">
        <w:rPr>
          <w:rtl/>
        </w:rPr>
        <w:t xml:space="preserve"> </w:t>
      </w:r>
      <w:r w:rsidRPr="00AF320B">
        <w:rPr>
          <w:rtl/>
        </w:rPr>
        <w:t>שמעתי</w:t>
      </w:r>
      <w:r w:rsidR="0014593D">
        <w:rPr>
          <w:rtl/>
        </w:rPr>
        <w:t xml:space="preserve"> </w:t>
      </w:r>
      <w:r w:rsidRPr="00AF320B">
        <w:rPr>
          <w:rtl/>
        </w:rPr>
        <w:t>את הקריאות של חבר הכנסת טלב אלסאנע ושל חברי כנסת אחרים, ואני רוצה להגיד</w:t>
      </w:r>
      <w:r w:rsidR="0014593D">
        <w:rPr>
          <w:rtl/>
        </w:rPr>
        <w:t xml:space="preserve"> </w:t>
      </w:r>
      <w:r w:rsidRPr="00AF320B">
        <w:rPr>
          <w:rtl/>
        </w:rPr>
        <w:t>לחברי הכנסת:</w:t>
      </w:r>
      <w:r w:rsidR="0014593D">
        <w:rPr>
          <w:rtl/>
        </w:rPr>
        <w:t xml:space="preserve"> </w:t>
      </w:r>
      <w:r w:rsidRPr="00AF320B">
        <w:rPr>
          <w:rtl/>
        </w:rPr>
        <w:t>היום אנחנו הצבענו ועומדים להצביע בעבור מספר תושבים. אנחנו הצבענו</w:t>
      </w:r>
      <w:r w:rsidR="0014593D">
        <w:rPr>
          <w:rtl/>
        </w:rPr>
        <w:t xml:space="preserve"> </w:t>
      </w:r>
      <w:r w:rsidRPr="00AF320B">
        <w:rPr>
          <w:rtl/>
        </w:rPr>
        <w:t>בעבור</w:t>
      </w:r>
      <w:r w:rsidR="0014593D">
        <w:rPr>
          <w:rtl/>
        </w:rPr>
        <w:t xml:space="preserve"> </w:t>
      </w:r>
      <w:r w:rsidRPr="00AF320B">
        <w:rPr>
          <w:rtl/>
        </w:rPr>
        <w:t>פקיעין,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כשלעצמה, מבחינת מספר תושביה, שוות ערך להרבה מאוד יישובים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קטנים מאוד שאנחנו הצגנו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לא נכון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תן לי לסיים. הצעקות שלך לא עושות עלי רושם. אתה צועק סתם.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תפסיק לשקר.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כנעאן. חבר הכנסת כנעאן.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דבר שני, הכנסנו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כנעאן, אנא. תודה. חבר הכנסת אלסאנע, אתה מנצל את סבלנותי היום?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 שני, הכנסנו את הכפר ראג'ר, שהוא כפר שתושביו ערבים, ואנחנו עומדים לאשר</w:t>
      </w:r>
      <w:r w:rsidR="0014593D">
        <w:rPr>
          <w:rtl/>
        </w:rPr>
        <w:t xml:space="preserve"> </w:t>
      </w: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הצעת חוק של עיר מעורבת שיש בה אלפי תושבים ערבים. תעשה את החשבון המדויק,</w:t>
      </w:r>
      <w:r w:rsidR="0014593D">
        <w:rPr>
          <w:rtl/>
        </w:rPr>
        <w:t xml:space="preserve"> </w:t>
      </w:r>
      <w:r w:rsidRPr="00AF320B">
        <w:rPr>
          <w:rtl/>
        </w:rPr>
        <w:t>ואני מציע שתחזור בך מדבריך.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לא מתבייש?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חבר הכנסת כנעאן, אנא. אתה עוד עלול להיקרא לחקירה.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רק שאני לא מתבייש, אני גאה במה שאני עושה.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בשארה. תודה לחבר הכנסת כנעאן. חבר הכנסת כנעאן, אני קורא</w:t>
      </w:r>
      <w:r w:rsidR="0014593D">
        <w:rPr>
          <w:rtl/>
        </w:rPr>
        <w:t xml:space="preserve"> </w:t>
      </w:r>
      <w:r w:rsidRPr="00AF320B">
        <w:rPr>
          <w:rtl/>
        </w:rPr>
        <w:t>אותך לסדר בפעם הראשונה.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אלסאנע, אותך קראתי לסדר כבר פעמיים. אנא, אתה מהלך על חוט דק.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שצבי הנדל שמח </w:t>
      </w:r>
      <w:r w:rsidR="0014593D">
        <w:rPr>
          <w:rtl/>
        </w:rPr>
        <w:t>–</w:t>
      </w:r>
      <w:r w:rsidRPr="00AF320B">
        <w:rPr>
          <w:rtl/>
        </w:rPr>
        <w:t xml:space="preserve"> זה אומר שטעיתם.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מציע</w:t>
      </w:r>
      <w:r w:rsidR="0014593D">
        <w:rPr>
          <w:rtl/>
        </w:rPr>
        <w:t xml:space="preserve"> </w:t>
      </w:r>
      <w:r w:rsidRPr="00AF320B">
        <w:rPr>
          <w:rtl/>
        </w:rPr>
        <w:t>שנתרכז</w:t>
      </w:r>
      <w:r w:rsidR="0014593D">
        <w:rPr>
          <w:rtl/>
        </w:rPr>
        <w:t xml:space="preserve"> </w:t>
      </w:r>
      <w:r w:rsidRPr="00AF320B">
        <w:rPr>
          <w:rtl/>
        </w:rPr>
        <w:t>כרגע בעכו. העיר עכו היא עיר שסובלת ממצוקה במשך</w:t>
      </w:r>
      <w:r w:rsidR="0014593D">
        <w:rPr>
          <w:rtl/>
        </w:rPr>
        <w:t xml:space="preserve"> </w:t>
      </w:r>
      <w:r w:rsidRPr="00AF320B">
        <w:rPr>
          <w:rtl/>
        </w:rPr>
        <w:t>הרבה מאוד שנים, ובמיוחד בשנים האחרונות, מצוקה שהיא מצוקה אובייקטיבית.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אבקש</w:t>
      </w:r>
      <w:r w:rsidR="0014593D">
        <w:rPr>
          <w:rtl/>
        </w:rPr>
        <w:t xml:space="preserve"> </w:t>
      </w:r>
      <w:r w:rsidRPr="00AF320B">
        <w:rPr>
          <w:rtl/>
        </w:rPr>
        <w:t>מכבוד היושב</w:t>
      </w:r>
      <w:r w:rsidR="0014593D">
        <w:rPr>
          <w:rtl/>
        </w:rPr>
        <w:t>-</w:t>
      </w:r>
      <w:r w:rsidRPr="00AF320B">
        <w:rPr>
          <w:rtl/>
        </w:rPr>
        <w:t>ראש, ברשותו, אם הוא יוכל לאחר מכן לאפשר לחבר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דוד אזולאי, שהוא תושב העיר עכו ומכיר את מצוקותיה מקרוב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אאפשר לו, אדוני, לא רק כתושב 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בסדר, אבל גם כתושב 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כחבר ש"ס.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כתושב עכו וגם כחבר ש"ס </w:t>
      </w:r>
      <w:r w:rsidR="0014593D">
        <w:rPr>
          <w:rtl/>
        </w:rPr>
        <w:t>–</w:t>
      </w:r>
      <w:r w:rsidRPr="00AF320B">
        <w:rPr>
          <w:rtl/>
        </w:rPr>
        <w:t xml:space="preserve"> לא, סתם </w:t>
      </w:r>
      <w:r w:rsidR="0014593D">
        <w:rPr>
          <w:rtl/>
        </w:rPr>
        <w:t>–</w:t>
      </w:r>
      <w:r w:rsidRPr="00AF320B">
        <w:rPr>
          <w:rtl/>
        </w:rPr>
        <w:t xml:space="preserve"> כתושב עכו. אני מדבר על הנקודה שהוא</w:t>
      </w:r>
      <w:r w:rsidR="0014593D">
        <w:rPr>
          <w:rtl/>
        </w:rPr>
        <w:t xml:space="preserve"> </w:t>
      </w:r>
      <w:r w:rsidRPr="00AF320B">
        <w:rPr>
          <w:rtl/>
        </w:rPr>
        <w:t>יוכל להציג את המצוקות בצורה יותר אותנטית מכפי שאני יכול.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ברור, כיוזם החוק, ודאי שאני אתן לו זכות דיבור. בבקשה,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אחת הבעיות שנוצרו בשנים האחרונות בעכו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ויצמן שירי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אזרח כבוד בעכו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שירי, תודה. חבר הכנסת אזולאי, אני אתן לך לדבר בתנאי שלא תפריע.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אחת הבעיות המרכזיות שהעיר עכו התמודדה אתן ומתמודדת אתה בשנים האחרונות היא</w:t>
      </w:r>
      <w:r w:rsidR="0014593D">
        <w:rPr>
          <w:rtl/>
        </w:rPr>
        <w:t xml:space="preserve"> </w:t>
      </w:r>
      <w:r w:rsidRPr="00AF320B">
        <w:rPr>
          <w:rtl/>
        </w:rPr>
        <w:t>הגירה</w:t>
      </w:r>
      <w:r w:rsidR="0014593D">
        <w:rPr>
          <w:rtl/>
        </w:rPr>
        <w:t xml:space="preserve"> </w:t>
      </w:r>
      <w:r w:rsidRPr="00AF320B">
        <w:rPr>
          <w:rtl/>
        </w:rPr>
        <w:t>שלילית ממנה לנהרייה, שנמצאת מצפון לה ובמרחק לא גדול ממנה.</w:t>
      </w:r>
      <w:r w:rsidR="0014593D">
        <w:rPr>
          <w:rtl/>
        </w:rPr>
        <w:t xml:space="preserve"> </w:t>
      </w:r>
      <w:r w:rsidRPr="00AF320B">
        <w:rPr>
          <w:rtl/>
        </w:rPr>
        <w:t>יש יותר מאשר</w:t>
      </w:r>
      <w:r w:rsidR="0014593D">
        <w:rPr>
          <w:rtl/>
        </w:rPr>
        <w:t xml:space="preserve"> 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סביר</w:t>
      </w:r>
      <w:r w:rsidR="0014593D">
        <w:rPr>
          <w:rtl/>
        </w:rPr>
        <w:t xml:space="preserve"> </w:t>
      </w:r>
      <w:r w:rsidRPr="00AF320B">
        <w:rPr>
          <w:rtl/>
        </w:rPr>
        <w:t>להניח,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אומר את זה במידה רבה של ביטחון, שחלק מההגירה השלילית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נעוץ בעובדה, שנהרייה נמנית עם יישובי קו העימות הנהנים מהנחה במס בשיעור של 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>.</w:t>
      </w:r>
      <w:r w:rsidR="0014593D">
        <w:rPr>
          <w:rtl/>
        </w:rPr>
        <w:t xml:space="preserve"> </w:t>
      </w:r>
      <w:r w:rsidRPr="00AF320B">
        <w:rPr>
          <w:rtl/>
        </w:rPr>
        <w:t>עובדה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גורמת לכך, או מהווה חלק נכבד מהסיבה שיש זליגה</w:t>
      </w:r>
      <w:r w:rsidR="0014593D">
        <w:rPr>
          <w:rtl/>
        </w:rPr>
        <w:t>-</w:t>
      </w:r>
      <w:r w:rsidRPr="00AF320B">
        <w:rPr>
          <w:rtl/>
        </w:rPr>
        <w:t>גלישה</w:t>
      </w:r>
      <w:r w:rsidR="0014593D">
        <w:rPr>
          <w:rtl/>
        </w:rPr>
        <w:t>-</w:t>
      </w:r>
      <w:r w:rsidRPr="00AF320B">
        <w:rPr>
          <w:rtl/>
        </w:rPr>
        <w:t>הגירה מהעיר עכו</w:t>
      </w:r>
      <w:r w:rsidR="0014593D">
        <w:rPr>
          <w:rtl/>
        </w:rPr>
        <w:t xml:space="preserve"> </w:t>
      </w:r>
      <w:r w:rsidRPr="00AF320B">
        <w:rPr>
          <w:rtl/>
        </w:rPr>
        <w:t>לעיר שהיא באופן יחסי יותר חזקה, זאת העיר נהרייה, שנמצאת בקו העימות, אבל מבחינה</w:t>
      </w:r>
      <w:r w:rsidR="0014593D">
        <w:rPr>
          <w:rtl/>
        </w:rPr>
        <w:t xml:space="preserve"> </w:t>
      </w:r>
      <w:r w:rsidRPr="00AF320B">
        <w:rPr>
          <w:rtl/>
        </w:rPr>
        <w:t>סוציו</w:t>
      </w:r>
      <w:r w:rsidR="0014593D">
        <w:rPr>
          <w:rtl/>
        </w:rPr>
        <w:t>-</w:t>
      </w:r>
      <w:r w:rsidRPr="00AF320B">
        <w:rPr>
          <w:rtl/>
        </w:rPr>
        <w:t>אקונומית מצבה טוב 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אזולאי פנה לכנסת וביקש ממנה סיוע חירום לעיר. אני רוצה להגיד</w:t>
      </w:r>
      <w:r w:rsidR="0014593D">
        <w:rPr>
          <w:rtl/>
        </w:rPr>
        <w:t xml:space="preserve"> </w:t>
      </w:r>
      <w:r w:rsidRPr="00AF320B">
        <w:rPr>
          <w:rtl/>
        </w:rPr>
        <w:t>לזכותו,</w:t>
      </w:r>
      <w:r w:rsidR="0014593D">
        <w:rPr>
          <w:rtl/>
        </w:rPr>
        <w:t xml:space="preserve"> </w:t>
      </w:r>
      <w:r w:rsidRPr="00AF320B">
        <w:rPr>
          <w:rtl/>
        </w:rPr>
        <w:t>שהפעילות</w:t>
      </w:r>
      <w:r w:rsidR="0014593D">
        <w:rPr>
          <w:rtl/>
        </w:rPr>
        <w:t xml:space="preserve"> </w:t>
      </w:r>
      <w:r w:rsidRPr="00AF320B">
        <w:rPr>
          <w:rtl/>
        </w:rPr>
        <w:t>שלו</w:t>
      </w:r>
      <w:r w:rsidR="0014593D">
        <w:rPr>
          <w:rtl/>
        </w:rPr>
        <w:t xml:space="preserve"> </w:t>
      </w:r>
      <w:r w:rsidRPr="00AF320B">
        <w:rPr>
          <w:rtl/>
        </w:rPr>
        <w:t>בנושא הזה נמשכת עוד מאז הכנסת הקודמת. עוד בכנסת הקודמת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ניסיון, שלא צלח מסיבות כאלה או אחרות, לנסות ולטפל בבעיה הזאת של הטבות המס</w:t>
      </w:r>
      <w:r w:rsidR="0014593D">
        <w:rPr>
          <w:rtl/>
        </w:rPr>
        <w:t xml:space="preserve"> </w:t>
      </w:r>
      <w:r w:rsidRPr="00AF320B">
        <w:rPr>
          <w:rtl/>
        </w:rPr>
        <w:t>לעיר</w:t>
      </w:r>
      <w:r w:rsidR="0014593D">
        <w:rPr>
          <w:rtl/>
        </w:rPr>
        <w:t xml:space="preserve"> </w:t>
      </w:r>
      <w:r w:rsidRPr="00AF320B">
        <w:rPr>
          <w:rtl/>
        </w:rPr>
        <w:t>עכו.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חלק מהביקורת שהוטחה על הגישה שנותנת או מבקשת לתת לעכו את הטבת המס המיוחדת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במדינת ישראל ערים נוספות שסובלות וצריכות ליהנות מאותה הטבת מס.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שעל סבלה של עכו כעיר שמצבה הסוציו</w:t>
      </w:r>
      <w:r w:rsidR="0014593D">
        <w:rPr>
          <w:rtl/>
        </w:rPr>
        <w:t>-</w:t>
      </w:r>
      <w:r w:rsidRPr="00AF320B">
        <w:rPr>
          <w:rtl/>
        </w:rPr>
        <w:t>אקונומי והכללי לא קל נוספה בעיה</w:t>
      </w:r>
      <w:r w:rsidR="0014593D">
        <w:rPr>
          <w:rtl/>
        </w:rPr>
        <w:t xml:space="preserve"> </w:t>
      </w:r>
      <w:r w:rsidRPr="00AF320B">
        <w:rPr>
          <w:rtl/>
        </w:rPr>
        <w:t>שהערים</w:t>
      </w:r>
      <w:r w:rsidR="0014593D">
        <w:rPr>
          <w:rtl/>
        </w:rPr>
        <w:t xml:space="preserve"> </w:t>
      </w:r>
      <w:r w:rsidRPr="00AF320B">
        <w:rPr>
          <w:rtl/>
        </w:rPr>
        <w:t>האחרות</w:t>
      </w:r>
      <w:r w:rsidR="0014593D">
        <w:rPr>
          <w:rtl/>
        </w:rPr>
        <w:t xml:space="preserve"> </w:t>
      </w:r>
      <w:r w:rsidRPr="00AF320B">
        <w:rPr>
          <w:rtl/>
        </w:rPr>
        <w:t>סובלות</w:t>
      </w:r>
      <w:r w:rsidR="0014593D">
        <w:rPr>
          <w:rtl/>
        </w:rPr>
        <w:t xml:space="preserve"> </w:t>
      </w:r>
      <w:r w:rsidRPr="00AF320B">
        <w:rPr>
          <w:rtl/>
        </w:rPr>
        <w:t>ממנה</w:t>
      </w:r>
      <w:r w:rsidR="0014593D">
        <w:rPr>
          <w:rtl/>
        </w:rPr>
        <w:t xml:space="preserve"> </w:t>
      </w:r>
      <w:r w:rsidRPr="00AF320B">
        <w:rPr>
          <w:rtl/>
        </w:rPr>
        <w:t>פחות</w:t>
      </w:r>
      <w:r w:rsidR="0014593D">
        <w:rPr>
          <w:rtl/>
        </w:rPr>
        <w:t xml:space="preserve"> – </w:t>
      </w:r>
      <w:r w:rsidRPr="00AF320B">
        <w:rPr>
          <w:rtl/>
        </w:rPr>
        <w:t>וזאת</w:t>
      </w:r>
      <w:r w:rsidR="0014593D">
        <w:rPr>
          <w:rtl/>
        </w:rPr>
        <w:t xml:space="preserve"> </w:t>
      </w:r>
      <w:r w:rsidRPr="00AF320B">
        <w:rPr>
          <w:rtl/>
        </w:rPr>
        <w:t>הקרבה</w:t>
      </w:r>
      <w:r w:rsidR="0014593D">
        <w:rPr>
          <w:rtl/>
        </w:rPr>
        <w:t xml:space="preserve"> </w:t>
      </w:r>
      <w:r w:rsidRPr="00AF320B">
        <w:rPr>
          <w:rtl/>
        </w:rPr>
        <w:t>המאוד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בלתי</w:t>
      </w:r>
      <w:r w:rsidR="0014593D">
        <w:rPr>
          <w:rtl/>
        </w:rPr>
        <w:t xml:space="preserve"> </w:t>
      </w:r>
      <w:r w:rsidRPr="00AF320B">
        <w:rPr>
          <w:rtl/>
        </w:rPr>
        <w:t>אמצעית</w:t>
      </w:r>
      <w:r w:rsidR="0014593D">
        <w:rPr>
          <w:rtl/>
        </w:rPr>
        <w:t xml:space="preserve"> </w:t>
      </w:r>
      <w:r w:rsidRPr="00AF320B">
        <w:rPr>
          <w:rtl/>
        </w:rPr>
        <w:t>הטריטוריאלית בינה לבין נהרייה.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השתכנענו בוועדת הכספים, לאחר שהצעת החוק הזאת עברה במליאת הכנסת, כאשר</w:t>
      </w:r>
      <w:r w:rsidR="0014593D">
        <w:rPr>
          <w:rtl/>
        </w:rPr>
        <w:t xml:space="preserve"> </w:t>
      </w:r>
      <w:r w:rsidRPr="00AF320B">
        <w:rPr>
          <w:rtl/>
        </w:rPr>
        <w:t>נציג</w:t>
      </w:r>
      <w:r w:rsidR="0014593D">
        <w:rPr>
          <w:rtl/>
        </w:rPr>
        <w:t xml:space="preserve"> </w:t>
      </w:r>
      <w:r w:rsidRPr="00AF320B">
        <w:rPr>
          <w:rtl/>
        </w:rPr>
        <w:t>הממשלה שהיה אז בדיון, השר שמעון פרס, עלה ושיבח את הגישה, והבית כמעט כולו</w:t>
      </w:r>
      <w:r w:rsidR="0014593D">
        <w:rPr>
          <w:rtl/>
        </w:rPr>
        <w:t xml:space="preserve"> </w:t>
      </w:r>
      <w:r w:rsidRPr="00AF320B">
        <w:rPr>
          <w:rtl/>
        </w:rPr>
        <w:t>התאחד</w:t>
      </w:r>
      <w:r w:rsidR="0014593D">
        <w:rPr>
          <w:rtl/>
        </w:rPr>
        <w:t xml:space="preserve"> </w:t>
      </w:r>
      <w:r w:rsidRPr="00AF320B">
        <w:rPr>
          <w:rtl/>
        </w:rPr>
        <w:t>סביב</w:t>
      </w:r>
      <w:r w:rsidR="0014593D">
        <w:rPr>
          <w:rtl/>
        </w:rPr>
        <w:t xml:space="preserve"> </w:t>
      </w:r>
      <w:r w:rsidRPr="00AF320B">
        <w:rPr>
          <w:rtl/>
        </w:rPr>
        <w:t>הדאגה</w:t>
      </w:r>
      <w:r w:rsidR="0014593D">
        <w:rPr>
          <w:rtl/>
        </w:rPr>
        <w:t xml:space="preserve"> </w:t>
      </w:r>
      <w:r w:rsidRPr="00AF320B">
        <w:rPr>
          <w:rtl/>
        </w:rPr>
        <w:t>לעיר</w:t>
      </w:r>
      <w:r w:rsidR="0014593D">
        <w:rPr>
          <w:rtl/>
        </w:rPr>
        <w:t xml:space="preserve"> </w:t>
      </w:r>
      <w:r w:rsidRPr="00AF320B">
        <w:rPr>
          <w:rtl/>
        </w:rPr>
        <w:t>הזאת, לתושביה ולשגשוגה. זה בהחלט מקרה ייחודי, הוא לא</w:t>
      </w:r>
      <w:r w:rsidR="0014593D">
        <w:rPr>
          <w:rtl/>
        </w:rPr>
        <w:t xml:space="preserve"> </w:t>
      </w:r>
      <w:r w:rsidRPr="00AF320B">
        <w:rPr>
          <w:rtl/>
        </w:rPr>
        <w:t>מהווה</w:t>
      </w:r>
      <w:r w:rsidR="0014593D">
        <w:rPr>
          <w:rtl/>
        </w:rPr>
        <w:t xml:space="preserve"> </w:t>
      </w:r>
      <w:r w:rsidRPr="00AF320B">
        <w:rPr>
          <w:rtl/>
        </w:rPr>
        <w:t>תקדים למקרים אחרים. אני חושב שאחת הדרכים שאנחנו צריכים להיבחן בהן כחברי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והממשלה</w:t>
      </w:r>
      <w:r w:rsidR="0014593D">
        <w:rPr>
          <w:rtl/>
        </w:rPr>
        <w:t xml:space="preserve"> </w:t>
      </w:r>
      <w:r w:rsidRPr="00AF320B">
        <w:rPr>
          <w:rtl/>
        </w:rPr>
        <w:t>כממשלה, היא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תמיד</w:t>
      </w:r>
      <w:r w:rsidR="0014593D">
        <w:rPr>
          <w:rtl/>
        </w:rPr>
        <w:t xml:space="preserve"> </w:t>
      </w:r>
      <w:r w:rsidRPr="00AF320B">
        <w:rPr>
          <w:rtl/>
        </w:rPr>
        <w:t>לחשוב בשטאנצים ולא תמיד ללכת במין הגדרות</w:t>
      </w:r>
      <w:r w:rsidR="0014593D">
        <w:rPr>
          <w:rtl/>
        </w:rPr>
        <w:t xml:space="preserve"> </w:t>
      </w:r>
      <w:r w:rsidRPr="00AF320B">
        <w:rPr>
          <w:rtl/>
        </w:rPr>
        <w:t>פורמליסטיות</w:t>
      </w:r>
      <w:r w:rsidR="0014593D">
        <w:rPr>
          <w:rtl/>
        </w:rPr>
        <w:t xml:space="preserve"> </w:t>
      </w:r>
      <w:r w:rsidRPr="00AF320B">
        <w:rPr>
          <w:rtl/>
        </w:rPr>
        <w:t>שמסתמכות</w:t>
      </w:r>
      <w:r w:rsidR="0014593D">
        <w:rPr>
          <w:rtl/>
        </w:rPr>
        <w:t xml:space="preserve"> </w:t>
      </w:r>
      <w:r w:rsidRPr="00AF320B">
        <w:rPr>
          <w:rtl/>
        </w:rPr>
        <w:t>רק על מרחק של קילומטרים כזה או אחר, אלא לראות את התמונה</w:t>
      </w:r>
      <w:r w:rsidR="0014593D">
        <w:rPr>
          <w:rtl/>
        </w:rPr>
        <w:t xml:space="preserve"> </w:t>
      </w:r>
      <w:r w:rsidRPr="00AF320B">
        <w:rPr>
          <w:rtl/>
        </w:rPr>
        <w:t>האמיתית ולראות כיצד ניתן לבצע את הפעולה הנקודתית והייחודית שיכולה לאפשר לקבוצת</w:t>
      </w:r>
      <w:r w:rsidR="0014593D">
        <w:rPr>
          <w:rtl/>
        </w:rPr>
        <w:t xml:space="preserve"> </w:t>
      </w:r>
      <w:r w:rsidRPr="00AF320B">
        <w:rPr>
          <w:rtl/>
        </w:rPr>
        <w:t>אוכלוסייה גדולה, כמו בעיר עכו, לצאת למסלול טוב יותר ומוצלח יותר.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העיר</w:t>
      </w:r>
      <w:r w:rsidR="0014593D">
        <w:rPr>
          <w:rtl/>
        </w:rPr>
        <w:t xml:space="preserve"> </w:t>
      </w:r>
      <w:r w:rsidRPr="00AF320B">
        <w:rPr>
          <w:rtl/>
        </w:rPr>
        <w:t>עכו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אחת</w:t>
      </w:r>
      <w:r w:rsidR="0014593D">
        <w:rPr>
          <w:rtl/>
        </w:rPr>
        <w:t xml:space="preserve"> </w:t>
      </w:r>
      <w:r w:rsidRPr="00AF320B">
        <w:rPr>
          <w:rtl/>
        </w:rPr>
        <w:t>הערים</w:t>
      </w:r>
      <w:r w:rsidR="0014593D">
        <w:rPr>
          <w:rtl/>
        </w:rPr>
        <w:t xml:space="preserve"> </w:t>
      </w:r>
      <w:r w:rsidRPr="00AF320B">
        <w:rPr>
          <w:rtl/>
        </w:rPr>
        <w:t>המעורבות</w:t>
      </w:r>
      <w:r w:rsidR="0014593D">
        <w:rPr>
          <w:rtl/>
        </w:rPr>
        <w:t xml:space="preserve"> </w:t>
      </w:r>
      <w:r w:rsidRPr="00AF320B">
        <w:rPr>
          <w:rtl/>
        </w:rPr>
        <w:t>במדינת ישראל. מתקיים בה דו</w:t>
      </w:r>
      <w:r w:rsidR="0014593D">
        <w:rPr>
          <w:rtl/>
        </w:rPr>
        <w:t>-</w:t>
      </w:r>
      <w:r w:rsidRPr="00AF320B">
        <w:rPr>
          <w:rtl/>
        </w:rPr>
        <w:t>קיום בין</w:t>
      </w:r>
      <w:r w:rsidR="0014593D">
        <w:rPr>
          <w:rtl/>
        </w:rPr>
        <w:t xml:space="preserve"> </w:t>
      </w:r>
      <w:r w:rsidRPr="00AF320B">
        <w:rPr>
          <w:rtl/>
        </w:rPr>
        <w:t>אוכלוסייה</w:t>
      </w:r>
      <w:r w:rsidR="0014593D">
        <w:rPr>
          <w:rtl/>
        </w:rPr>
        <w:t xml:space="preserve"> </w:t>
      </w:r>
      <w:r w:rsidRPr="00AF320B">
        <w:rPr>
          <w:rtl/>
        </w:rPr>
        <w:t>ערבית</w:t>
      </w:r>
      <w:r w:rsidR="0014593D">
        <w:rPr>
          <w:rtl/>
        </w:rPr>
        <w:t xml:space="preserve"> </w:t>
      </w:r>
      <w:r w:rsidRPr="00AF320B">
        <w:rPr>
          <w:rtl/>
        </w:rPr>
        <w:t>לאוכלוסייה</w:t>
      </w:r>
      <w:r w:rsidR="0014593D">
        <w:rPr>
          <w:rtl/>
        </w:rPr>
        <w:t xml:space="preserve"> </w:t>
      </w:r>
      <w:r w:rsidRPr="00AF320B">
        <w:rPr>
          <w:rtl/>
        </w:rPr>
        <w:t>יהודית. זו עיר עתיקה מאוד, עם שכיות חמדה. זו עיר</w:t>
      </w:r>
      <w:r w:rsidR="0014593D">
        <w:rPr>
          <w:rtl/>
        </w:rPr>
        <w:t xml:space="preserve"> </w:t>
      </w:r>
      <w:r w:rsidRPr="00AF320B">
        <w:rPr>
          <w:rtl/>
        </w:rPr>
        <w:t>שאפשר</w:t>
      </w:r>
      <w:r w:rsidR="0014593D">
        <w:rPr>
          <w:rtl/>
        </w:rPr>
        <w:t xml:space="preserve"> </w:t>
      </w:r>
      <w:r w:rsidRPr="00AF320B">
        <w:rPr>
          <w:rtl/>
        </w:rPr>
        <w:t>וצריך,</w:t>
      </w:r>
      <w:r w:rsidR="0014593D">
        <w:rPr>
          <w:rtl/>
        </w:rPr>
        <w:t xml:space="preserve"> </w:t>
      </w:r>
      <w:r w:rsidRPr="00AF320B">
        <w:rPr>
          <w:rtl/>
        </w:rPr>
        <w:t>ואנחנו</w:t>
      </w:r>
      <w:r w:rsidR="0014593D">
        <w:rPr>
          <w:rtl/>
        </w:rPr>
        <w:t xml:space="preserve"> </w:t>
      </w:r>
      <w:r w:rsidRPr="00AF320B">
        <w:rPr>
          <w:rtl/>
        </w:rPr>
        <w:t>יודעים שמתקיימת בה תיירות. אנחנו מעלים על נס את הפסטיבל</w:t>
      </w:r>
      <w:r w:rsidR="0014593D">
        <w:rPr>
          <w:rtl/>
        </w:rPr>
        <w:t xml:space="preserve"> </w:t>
      </w:r>
      <w:r w:rsidRPr="00AF320B">
        <w:rPr>
          <w:rtl/>
        </w:rPr>
        <w:t>שמתקיים</w:t>
      </w:r>
      <w:r w:rsidR="0014593D">
        <w:rPr>
          <w:rtl/>
        </w:rPr>
        <w:t xml:space="preserve"> </w:t>
      </w:r>
      <w:r w:rsidRPr="00AF320B">
        <w:rPr>
          <w:rtl/>
        </w:rPr>
        <w:t>שם מדי שנה להצגות התיאטרון האחר; פסטיבל שלפחות אני באופן אישי כמעט לא</w:t>
      </w:r>
      <w:r w:rsidR="0014593D">
        <w:rPr>
          <w:rtl/>
        </w:rPr>
        <w:t xml:space="preserve"> </w:t>
      </w:r>
      <w:r w:rsidRPr="00AF320B">
        <w:rPr>
          <w:rtl/>
        </w:rPr>
        <w:t>מחמיץ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מדי שנה בשנה, ולפעמים אני הולך לשם לא רק בשביל התיאטרון, אלא יותר</w:t>
      </w:r>
      <w:r w:rsidR="0014593D">
        <w:rPr>
          <w:rtl/>
        </w:rPr>
        <w:t xml:space="preserve"> </w:t>
      </w:r>
      <w:r w:rsidRPr="00AF320B">
        <w:rPr>
          <w:rtl/>
        </w:rPr>
        <w:t>בשביל</w:t>
      </w:r>
      <w:r w:rsidR="0014593D">
        <w:rPr>
          <w:rtl/>
        </w:rPr>
        <w:t xml:space="preserve"> </w:t>
      </w:r>
      <w:r w:rsidRPr="00AF320B">
        <w:rPr>
          <w:rtl/>
        </w:rPr>
        <w:t>לצפות</w:t>
      </w:r>
      <w:r w:rsidR="0014593D">
        <w:rPr>
          <w:rtl/>
        </w:rPr>
        <w:t xml:space="preserve"> </w:t>
      </w:r>
      <w:r w:rsidRPr="00AF320B">
        <w:rPr>
          <w:rtl/>
        </w:rPr>
        <w:t>באתרים</w:t>
      </w:r>
      <w:r w:rsidR="0014593D">
        <w:rPr>
          <w:rtl/>
        </w:rPr>
        <w:t xml:space="preserve"> </w:t>
      </w:r>
      <w:r w:rsidRPr="00AF320B">
        <w:rPr>
          <w:rtl/>
        </w:rPr>
        <w:t>המאוד</w:t>
      </w:r>
      <w:r w:rsidR="0014593D">
        <w:rPr>
          <w:rtl/>
        </w:rPr>
        <w:t>-</w:t>
      </w:r>
      <w:r w:rsidRPr="00AF320B">
        <w:rPr>
          <w:rtl/>
        </w:rPr>
        <w:t>יפים</w:t>
      </w:r>
      <w:r w:rsidR="0014593D">
        <w:rPr>
          <w:rtl/>
        </w:rPr>
        <w:t xml:space="preserve"> </w:t>
      </w:r>
      <w:r w:rsidRPr="00AF320B">
        <w:rPr>
          <w:rtl/>
        </w:rPr>
        <w:t>של העיר הזאת. אני חושב שיש לנו ההזדמנות אולי</w:t>
      </w:r>
      <w:r w:rsidR="0014593D">
        <w:rPr>
          <w:rtl/>
        </w:rPr>
        <w:t xml:space="preserve"> </w:t>
      </w:r>
      <w:r w:rsidRPr="00AF320B">
        <w:rPr>
          <w:rtl/>
        </w:rPr>
        <w:t>מרגע זה לאפשר לעכו לצמוח ולהיות פנינה של ממש.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לחזק את ידיו של ראש העיר עכו שנמצא כאן אתנו, שמריהו בירן.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יחד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כל חבריו </w:t>
      </w:r>
      <w:r w:rsidR="0014593D">
        <w:rPr>
          <w:rtl/>
        </w:rPr>
        <w:t>–</w:t>
      </w:r>
      <w:r w:rsidRPr="00AF320B">
        <w:rPr>
          <w:rtl/>
        </w:rPr>
        <w:t xml:space="preserve"> אני מכיר הרבה מאוד נציגי ציבור שפועלים בכנסת הזאת מכל מקום</w:t>
      </w:r>
      <w:r w:rsidR="0014593D">
        <w:rPr>
          <w:rtl/>
        </w:rPr>
        <w:t xml:space="preserve"> </w:t>
      </w:r>
      <w:r w:rsidRPr="00AF320B">
        <w:rPr>
          <w:rtl/>
        </w:rPr>
        <w:t>בארץ</w:t>
      </w:r>
      <w:r w:rsidR="0014593D">
        <w:rPr>
          <w:rtl/>
        </w:rPr>
        <w:t xml:space="preserve"> – </w:t>
      </w:r>
      <w:r w:rsidRPr="00AF320B">
        <w:rPr>
          <w:rtl/>
        </w:rPr>
        <w:t>כזאת דבקות במטרה, כזאת נחישות של ההנהגה בעכו, נחישות שמצטרפים אליה 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אנשי</w:t>
      </w:r>
      <w:r w:rsidR="0014593D">
        <w:rPr>
          <w:rtl/>
        </w:rPr>
        <w:t xml:space="preserve"> </w:t>
      </w:r>
      <w:r w:rsidRPr="00AF320B">
        <w:rPr>
          <w:rtl/>
        </w:rPr>
        <w:t>ההנהגה של עכו, אלא גם תושביה כתושבים מן השורה שמצטרפים יום אחרי יום;</w:t>
      </w:r>
      <w:r w:rsidR="0014593D">
        <w:rPr>
          <w:rtl/>
        </w:rPr>
        <w:t xml:space="preserve"> </w:t>
      </w:r>
      <w:r w:rsidRPr="00AF320B">
        <w:rPr>
          <w:rtl/>
        </w:rPr>
        <w:t>אני יודע שהאנשים מעכו שיושבים כאן וממלאים את היציעים נמצאים כאן משעה 10:00, הם</w:t>
      </w:r>
      <w:r w:rsidR="0014593D">
        <w:rPr>
          <w:rtl/>
        </w:rPr>
        <w:t xml:space="preserve"> </w:t>
      </w:r>
      <w:r w:rsidRPr="00AF320B">
        <w:rPr>
          <w:rtl/>
        </w:rPr>
        <w:t>חיכו</w:t>
      </w:r>
      <w:r w:rsidR="0014593D">
        <w:rPr>
          <w:rtl/>
        </w:rPr>
        <w:t xml:space="preserve"> </w:t>
      </w:r>
      <w:r w:rsidRPr="00AF320B">
        <w:rPr>
          <w:rtl/>
        </w:rPr>
        <w:t>בסבלנות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לרגע הזה. הם מחכים בסבלנות לרגע זה כבר הרבה שנים.</w:t>
      </w:r>
      <w:r w:rsidR="0014593D">
        <w:rPr>
          <w:rtl/>
        </w:rPr>
        <w:t xml:space="preserve"> </w:t>
      </w:r>
      <w:r w:rsidRPr="00AF320B">
        <w:rPr>
          <w:rtl/>
        </w:rPr>
        <w:t>אני מבקש</w:t>
      </w:r>
      <w:r w:rsidR="0014593D">
        <w:rPr>
          <w:rtl/>
        </w:rPr>
        <w:t xml:space="preserve"> </w:t>
      </w:r>
      <w:r w:rsidRPr="00AF320B">
        <w:rPr>
          <w:rtl/>
        </w:rPr>
        <w:t>לראות באמת בעניין הזה רגע ייחודי ולתת לו את הביטוי המתאים.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 גולדשמידט (יו"ר ועדת הכספים):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שנייה.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 להעיר עוד הערה שהיא מעט טכנית. בהצעת החוק אנחנו משווים</w:t>
      </w:r>
      <w:r w:rsidR="0014593D">
        <w:rPr>
          <w:rtl/>
        </w:rPr>
        <w:t xml:space="preserve"> </w:t>
      </w:r>
      <w:r w:rsidRPr="00AF320B">
        <w:rPr>
          <w:rtl/>
        </w:rPr>
        <w:t>את מעמדה של עכו למעמדה של העיר שלומי. העיר שלומי היא עיר סמוכה, נמצאת סמוך לקו</w:t>
      </w:r>
      <w:r w:rsidR="0014593D">
        <w:rPr>
          <w:rtl/>
        </w:rPr>
        <w:t xml:space="preserve"> </w:t>
      </w:r>
      <w:r w:rsidRPr="00AF320B">
        <w:rPr>
          <w:rtl/>
        </w:rPr>
        <w:t>העימות.</w:t>
      </w:r>
      <w:r w:rsidR="0014593D">
        <w:rPr>
          <w:rtl/>
        </w:rPr>
        <w:t xml:space="preserve"> </w:t>
      </w:r>
      <w:r w:rsidRPr="00AF320B">
        <w:rPr>
          <w:rtl/>
        </w:rPr>
        <w:t>אומנם</w:t>
      </w:r>
      <w:r w:rsidR="0014593D">
        <w:rPr>
          <w:rtl/>
        </w:rPr>
        <w:t xml:space="preserve"> </w:t>
      </w:r>
      <w:r w:rsidRPr="00AF320B">
        <w:rPr>
          <w:rtl/>
        </w:rPr>
        <w:t>הבעיה של עכו היא הגירה שלילית בעיקר לנהרייה, אבל עכו ושלומי הן</w:t>
      </w:r>
      <w:r w:rsidR="0014593D">
        <w:rPr>
          <w:rtl/>
        </w:rPr>
        <w:t xml:space="preserve"> </w:t>
      </w:r>
      <w:r w:rsidRPr="00AF320B">
        <w:rPr>
          <w:rtl/>
        </w:rPr>
        <w:t>ערים שיותר דומות זו לזו מבחינת הצורך לעזור להן במישור הסוציו</w:t>
      </w:r>
      <w:r w:rsidR="0014593D">
        <w:rPr>
          <w:rtl/>
        </w:rPr>
        <w:t>-</w:t>
      </w:r>
      <w:r w:rsidRPr="00AF320B">
        <w:rPr>
          <w:rtl/>
        </w:rPr>
        <w:t>אקונומי ובמישורים</w:t>
      </w:r>
      <w:r w:rsidR="0014593D">
        <w:rPr>
          <w:rtl/>
        </w:rPr>
        <w:t xml:space="preserve"> </w:t>
      </w:r>
      <w:r w:rsidRPr="00AF320B">
        <w:rPr>
          <w:rtl/>
        </w:rPr>
        <w:t>אחרים,</w:t>
      </w:r>
      <w:r w:rsidR="0014593D">
        <w:rPr>
          <w:rtl/>
        </w:rPr>
        <w:t xml:space="preserve"> </w:t>
      </w:r>
      <w:r w:rsidRPr="00AF320B">
        <w:rPr>
          <w:rtl/>
        </w:rPr>
        <w:t>ולכן</w:t>
      </w:r>
      <w:r w:rsidR="0014593D">
        <w:rPr>
          <w:rtl/>
        </w:rPr>
        <w:t xml:space="preserve"> </w:t>
      </w:r>
      <w:r w:rsidRPr="00AF320B">
        <w:rPr>
          <w:rtl/>
        </w:rPr>
        <w:t>ההצמדה</w:t>
      </w:r>
      <w:r w:rsidR="0014593D">
        <w:rPr>
          <w:rtl/>
        </w:rPr>
        <w:t xml:space="preserve"> </w:t>
      </w:r>
      <w:r w:rsidRPr="00AF320B">
        <w:rPr>
          <w:rtl/>
        </w:rPr>
        <w:t>היא לשלומי. ואם שלומי, בעקבות הצעת החוק שהתקבלה קודם לכן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בקריאה שנייה ובקריאה שלישית מקבלת 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 xml:space="preserve"> הנחה במס, אם תתקבל הצעת החוק הזאת, תושבי</w:t>
      </w:r>
      <w:r w:rsidR="0014593D">
        <w:rPr>
          <w:rtl/>
        </w:rPr>
        <w:t xml:space="preserve"> </w:t>
      </w:r>
      <w:r w:rsidRPr="00AF320B">
        <w:rPr>
          <w:rtl/>
        </w:rPr>
        <w:t>עכו יקבלו אותה הנחה במס.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מחברי</w:t>
      </w:r>
      <w:r w:rsidR="0014593D">
        <w:rPr>
          <w:rtl/>
        </w:rPr>
        <w:t xml:space="preserve"> </w:t>
      </w:r>
      <w:r w:rsidRPr="00AF320B">
        <w:rPr>
          <w:rtl/>
        </w:rPr>
        <w:t>הכנסת להתאחד כולם סביב הצעת החוק הזאת ולעזור להנהגת עכו</w:t>
      </w:r>
      <w:r w:rsidR="0014593D">
        <w:rPr>
          <w:rtl/>
        </w:rPr>
        <w:t xml:space="preserve"> </w:t>
      </w:r>
      <w:r w:rsidRPr="00AF320B">
        <w:rPr>
          <w:rtl/>
        </w:rPr>
        <w:t>ולתושבי עכו לצאת לדרך חדשה.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גולדשמידט, יושב</w:t>
      </w:r>
      <w:r w:rsidR="0014593D">
        <w:rPr>
          <w:rtl/>
        </w:rPr>
        <w:t>-</w:t>
      </w:r>
      <w:r w:rsidRPr="00AF320B">
        <w:rPr>
          <w:rtl/>
        </w:rPr>
        <w:t>ראש ועדת הכספים.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אזולאי, בבקשה. כתושב עכו וכיוזם החוק, יש לך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אחרי ההצבעה.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רוצה אחרי ההצבעה?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לשתי</w:t>
      </w:r>
      <w:r w:rsidR="0014593D">
        <w:rPr>
          <w:rtl/>
        </w:rPr>
        <w:t xml:space="preserve"> </w:t>
      </w:r>
      <w:r w:rsidRPr="00AF320B">
        <w:rPr>
          <w:rtl/>
        </w:rPr>
        <w:t>ההסתייגויות.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  <w:r w:rsidR="0014593D">
        <w:rPr>
          <w:rtl/>
        </w:rPr>
        <w:t xml:space="preserve"> </w:t>
      </w:r>
      <w:r w:rsidRPr="00AF320B">
        <w:rPr>
          <w:rtl/>
        </w:rPr>
        <w:t>אני מבין שחבר הכנסת</w:t>
      </w:r>
      <w:r w:rsidR="0014593D">
        <w:rPr>
          <w:rtl/>
        </w:rPr>
        <w:t xml:space="preserve"> </w:t>
      </w:r>
      <w:r w:rsidRPr="00AF320B">
        <w:rPr>
          <w:rtl/>
        </w:rPr>
        <w:t>אזולאי רוצה לברך על המוגמר.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שלא תהיה ברכה לבטלה.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גפני, האם אדוני זקוק לכל חמש הדקות?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אסיים מהר.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ראשית אני רוצה לברך את חברי חבר הכנסת</w:t>
      </w:r>
      <w:r w:rsidR="0014593D">
        <w:rPr>
          <w:rtl/>
        </w:rPr>
        <w:t xml:space="preserve"> </w:t>
      </w: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אזולאי</w:t>
      </w:r>
      <w:r w:rsidR="0014593D">
        <w:rPr>
          <w:rtl/>
        </w:rPr>
        <w:t xml:space="preserve"> </w:t>
      </w:r>
      <w:r w:rsidRPr="00AF320B">
        <w:rPr>
          <w:rtl/>
        </w:rPr>
        <w:t>שיזם</w:t>
      </w:r>
      <w:r w:rsidR="0014593D">
        <w:rPr>
          <w:rtl/>
        </w:rPr>
        <w:t xml:space="preserve"> </w:t>
      </w:r>
      <w:r w:rsidRPr="00AF320B">
        <w:rPr>
          <w:rtl/>
        </w:rPr>
        <w:t>את החוק החשוב הזה, ואני הצטרפתי אליו כמו רבים מחברינו בהצעת</w:t>
      </w:r>
      <w:r w:rsidR="0014593D">
        <w:rPr>
          <w:rtl/>
        </w:rPr>
        <w:t xml:space="preserve"> </w:t>
      </w:r>
      <w:r w:rsidRPr="00AF320B">
        <w:rPr>
          <w:rtl/>
        </w:rPr>
        <w:t>החוק שעוברת את כל הקריאות הערב. מובן שאני רוצה לברך גם את יושב</w:t>
      </w:r>
      <w:r w:rsidR="0014593D">
        <w:rPr>
          <w:rtl/>
        </w:rPr>
        <w:t>-</w:t>
      </w:r>
      <w:r w:rsidRPr="00AF320B">
        <w:rPr>
          <w:rtl/>
        </w:rPr>
        <w:t>ראש ועדת הכספים</w:t>
      </w:r>
      <w:r w:rsidR="0014593D">
        <w:rPr>
          <w:rtl/>
        </w:rPr>
        <w:t xml:space="preserve"> </w:t>
      </w:r>
      <w:r w:rsidRPr="00AF320B">
        <w:rPr>
          <w:rtl/>
        </w:rPr>
        <w:t>שנתן לעניין הזה דחיפה, ולפני תום המושב אנחנו נוכל בעזרת השם לברך על המוגמר.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לברך את ראש העיר עכו, את חברי מועצת העיר, את ההנהגה, וכפי שאמר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– </w:t>
      </w:r>
      <w:r w:rsidRPr="00AF320B">
        <w:rPr>
          <w:rtl/>
        </w:rPr>
        <w:t>הם לא נתנו לנו מנוח, ובצדק. ואכן זה אחד המקרים שאדם</w:t>
      </w:r>
      <w:r w:rsidR="0014593D">
        <w:rPr>
          <w:rtl/>
        </w:rPr>
        <w:t xml:space="preserve"> </w:t>
      </w:r>
      <w:r w:rsidRPr="00AF320B">
        <w:rPr>
          <w:rtl/>
        </w:rPr>
        <w:t>מהצד</w:t>
      </w:r>
      <w:r w:rsidR="0014593D">
        <w:rPr>
          <w:rtl/>
        </w:rPr>
        <w:t xml:space="preserve"> </w:t>
      </w:r>
      <w:r w:rsidRPr="00AF320B">
        <w:rPr>
          <w:rtl/>
        </w:rPr>
        <w:t>יכול להגיד:</w:t>
      </w:r>
      <w:r w:rsidR="0014593D">
        <w:rPr>
          <w:rtl/>
        </w:rPr>
        <w:t xml:space="preserve"> </w:t>
      </w:r>
      <w:r w:rsidRPr="00AF320B">
        <w:rPr>
          <w:rtl/>
        </w:rPr>
        <w:t>רגע, מה פתאום עכו? למה אנחנו לוקחים יישוב אחד ומבודדים אותו</w:t>
      </w:r>
      <w:r w:rsidR="0014593D">
        <w:rPr>
          <w:rtl/>
        </w:rPr>
        <w:t xml:space="preserve"> </w:t>
      </w:r>
      <w:r w:rsidRPr="00AF320B">
        <w:rPr>
          <w:rtl/>
        </w:rPr>
        <w:t>מן</w:t>
      </w:r>
      <w:r w:rsidR="0014593D">
        <w:rPr>
          <w:rtl/>
        </w:rPr>
        <w:t xml:space="preserve"> </w:t>
      </w:r>
      <w:r w:rsidRPr="00AF320B">
        <w:rPr>
          <w:rtl/>
        </w:rPr>
        <w:t>המערכת</w:t>
      </w:r>
      <w:r w:rsidR="0014593D">
        <w:rPr>
          <w:rtl/>
        </w:rPr>
        <w:t xml:space="preserve"> </w:t>
      </w:r>
      <w:r w:rsidRPr="00AF320B">
        <w:rPr>
          <w:rtl/>
        </w:rPr>
        <w:t>כולה?</w:t>
      </w:r>
      <w:r w:rsidR="0014593D">
        <w:rPr>
          <w:rtl/>
        </w:rPr>
        <w:t xml:space="preserve"> </w:t>
      </w:r>
      <w:r w:rsidRPr="00AF320B">
        <w:rPr>
          <w:rtl/>
        </w:rPr>
        <w:t>יש לזה הצדקה מוחלטת, ציבורית, לאומית. חובה על הכנסת לחזק את</w:t>
      </w:r>
      <w:r w:rsidR="0014593D">
        <w:rPr>
          <w:rtl/>
        </w:rPr>
        <w:t xml:space="preserve"> </w:t>
      </w:r>
      <w:r w:rsidRPr="00AF320B">
        <w:rPr>
          <w:rtl/>
        </w:rPr>
        <w:t>העיר</w:t>
      </w:r>
      <w:r w:rsidR="0014593D">
        <w:rPr>
          <w:rtl/>
        </w:rPr>
        <w:t xml:space="preserve"> </w:t>
      </w:r>
      <w:r w:rsidRPr="00AF320B">
        <w:rPr>
          <w:rtl/>
        </w:rPr>
        <w:t>הזאת שמסיבות שונות יש בה מצב ייחודי.</w:t>
      </w:r>
      <w:r w:rsidR="0014593D">
        <w:rPr>
          <w:rtl/>
        </w:rPr>
        <w:t xml:space="preserve"> </w:t>
      </w:r>
      <w:r w:rsidRPr="00AF320B">
        <w:rPr>
          <w:rtl/>
        </w:rPr>
        <w:t>אני מברך אתכם שאכן עכו תפרח ותשגשג</w:t>
      </w:r>
      <w:r w:rsidR="0014593D">
        <w:rPr>
          <w:rtl/>
        </w:rPr>
        <w:t xml:space="preserve"> </w:t>
      </w:r>
      <w:r w:rsidRPr="00AF320B">
        <w:rPr>
          <w:rtl/>
        </w:rPr>
        <w:t>ובפעמים</w:t>
      </w:r>
      <w:r w:rsidR="0014593D">
        <w:rPr>
          <w:rtl/>
        </w:rPr>
        <w:t xml:space="preserve"> </w:t>
      </w:r>
      <w:r w:rsidRPr="00AF320B">
        <w:rPr>
          <w:rtl/>
        </w:rPr>
        <w:t>הבאות שעכו תעלה כאן לדיון, היא תעלה בנסיבות כאלה שהיא תהיה עיר לדוגמה</w:t>
      </w:r>
      <w:r w:rsidR="0014593D">
        <w:rPr>
          <w:rtl/>
        </w:rPr>
        <w:t xml:space="preserve"> </w:t>
      </w:r>
      <w:r w:rsidRPr="00AF320B">
        <w:rPr>
          <w:rtl/>
        </w:rPr>
        <w:t>ורבים ירצו לבוא אליה.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חייב לומר משפט לחבר הכנסת מוסי רז על הדיון הקודם,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כן משתלב עם הדיון של עכשיו. חבר הכנסת מוסי רז, אתה חבר כנסת חדש; אני</w:t>
      </w:r>
      <w:r w:rsidR="0014593D">
        <w:rPr>
          <w:rtl/>
        </w:rPr>
        <w:t xml:space="preserve"> </w:t>
      </w:r>
      <w:r w:rsidRPr="00AF320B">
        <w:rPr>
          <w:rtl/>
        </w:rPr>
        <w:t>לא מתווכח אתך על הנושאים המדיניים, אני קצת יותר ותיק ממך, ואתה אמרת משפט שאסור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בדיונים</w:t>
      </w:r>
      <w:r w:rsidR="0014593D">
        <w:rPr>
          <w:rtl/>
        </w:rPr>
        <w:t xml:space="preserve"> </w:t>
      </w:r>
      <w:r w:rsidRPr="00AF320B">
        <w:rPr>
          <w:rtl/>
        </w:rPr>
        <w:t>מהסוג</w:t>
      </w:r>
      <w:r w:rsidR="0014593D">
        <w:rPr>
          <w:rtl/>
        </w:rPr>
        <w:t xml:space="preserve"> </w:t>
      </w:r>
      <w:r w:rsidRPr="00AF320B">
        <w:rPr>
          <w:rtl/>
        </w:rPr>
        <w:t>הזה. בכנסת יש ויכוחים והתנצחויות על דברים ויש באמת</w:t>
      </w:r>
      <w:r w:rsidR="0014593D">
        <w:rPr>
          <w:rtl/>
        </w:rPr>
        <w:t xml:space="preserve"> </w:t>
      </w:r>
      <w:r w:rsidRPr="00AF320B">
        <w:rPr>
          <w:rtl/>
        </w:rPr>
        <w:t>חילוקי</w:t>
      </w:r>
      <w:r w:rsidR="0014593D">
        <w:rPr>
          <w:rtl/>
        </w:rPr>
        <w:t xml:space="preserve"> </w:t>
      </w:r>
      <w:r w:rsidRPr="00AF320B">
        <w:rPr>
          <w:rtl/>
        </w:rPr>
        <w:t>דעות.</w:t>
      </w:r>
      <w:r w:rsidR="0014593D">
        <w:rPr>
          <w:rtl/>
        </w:rPr>
        <w:t xml:space="preserve"> </w:t>
      </w:r>
      <w:r w:rsidRPr="00AF320B">
        <w:rPr>
          <w:rtl/>
        </w:rPr>
        <w:t>אם חבר הכנסת צבי הנדל מבסוט, אתם צריכים להיות עצובים, אני אומר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ואתה תראה את זה בהמשך, יש דברים שהם מעבר למחלוקות פוליטיות, מעבר לשיקולים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אחרים, יש אינטרסים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זו לא מחלוקת פוליטית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מוסי</w:t>
      </w:r>
      <w:r w:rsidR="0014593D">
        <w:rPr>
          <w:rtl/>
        </w:rPr>
        <w:t xml:space="preserve"> </w:t>
      </w:r>
      <w:r w:rsidRPr="00AF320B">
        <w:rPr>
          <w:rtl/>
        </w:rPr>
        <w:t>רז,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אתך בכל הרצינות ובכל הכנות, אני לא רוצה</w:t>
      </w:r>
      <w:r w:rsidR="0014593D">
        <w:rPr>
          <w:rtl/>
        </w:rPr>
        <w:t xml:space="preserve"> </w:t>
      </w:r>
      <w:r w:rsidRPr="00AF320B">
        <w:rPr>
          <w:rtl/>
        </w:rPr>
        <w:t>להתנגח על העניין הזה. מותר לקחת מפה שלמה ולשנות אותה בהתאם למדיניות פוליטית של</w:t>
      </w:r>
      <w:r w:rsidR="0014593D">
        <w:rPr>
          <w:rtl/>
        </w:rPr>
        <w:t xml:space="preserve"> </w:t>
      </w:r>
      <w:r w:rsidRPr="00AF320B">
        <w:rPr>
          <w:rtl/>
        </w:rPr>
        <w:t>ממשלה,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רוב בכנסת </w:t>
      </w:r>
      <w:r w:rsidR="0014593D">
        <w:rPr>
          <w:rtl/>
        </w:rPr>
        <w:t>–</w:t>
      </w:r>
      <w:r w:rsidRPr="00AF320B">
        <w:rPr>
          <w:rtl/>
        </w:rPr>
        <w:t xml:space="preserve"> הכול אפשרי.</w:t>
      </w:r>
      <w:r w:rsidR="0014593D">
        <w:rPr>
          <w:rtl/>
        </w:rPr>
        <w:t xml:space="preserve"> </w:t>
      </w:r>
      <w:r w:rsidRPr="00AF320B">
        <w:rPr>
          <w:rtl/>
        </w:rPr>
        <w:t>יש דיונים במליאת הכנסת שמגיעים בהם להסכמה.</w:t>
      </w:r>
      <w:r w:rsidR="0014593D">
        <w:rPr>
          <w:rtl/>
        </w:rPr>
        <w:t xml:space="preserve"> </w:t>
      </w:r>
      <w:r w:rsidRPr="00AF320B">
        <w:rPr>
          <w:rtl/>
        </w:rPr>
        <w:t>לא עם כל מה שאתה מגיש אני מסכים, ולא עם כל מה שאני מגיש אתה מסכים.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אמרתי שאנחנו שותפים בהסכמה.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מוסי רז, אני לא הולך לנהל ויכוח. אני אומר לכם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גפני, על זה כבר הצבענו.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טיבי, תודה. סדר</w:t>
      </w:r>
      <w:r w:rsidR="0014593D">
        <w:rPr>
          <w:rtl/>
        </w:rPr>
        <w:t>-</w:t>
      </w:r>
      <w:r w:rsidRPr="00AF320B">
        <w:rPr>
          <w:rtl/>
        </w:rPr>
        <w:t>היום עדיין לחוץ ודחוס.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דברים שאני חושב שהם צריכים להיות מעבר לוויכוחים ומעבר להתנגחויות, שהן</w:t>
      </w:r>
      <w:r w:rsidR="0014593D">
        <w:rPr>
          <w:rtl/>
        </w:rPr>
        <w:t xml:space="preserve"> </w:t>
      </w:r>
      <w:r w:rsidRPr="00AF320B">
        <w:rPr>
          <w:rtl/>
        </w:rPr>
        <w:t>לגיטימיות והן מחויבות המציאות.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רז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הקשר בין לתת לעשירים ולתת ולעניים?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הנה אחת הדוגמאות שמובאות עכשיו, העיר עכו, שאני מקווה שלגביה יהיה קונסנסוס</w:t>
      </w:r>
      <w:r w:rsidR="0014593D">
        <w:rPr>
          <w:rtl/>
        </w:rPr>
        <w:t xml:space="preserve"> </w:t>
      </w:r>
      <w:r w:rsidRPr="00AF320B">
        <w:rPr>
          <w:rtl/>
        </w:rPr>
        <w:t>וכולם יצביעו בעד.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גפני. ההסתייגות השנייה, של חבר הכנסת לנגנטל,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כל מהותו של החוק המבורך הזה, שיזם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אזולאי,</w:t>
      </w:r>
      <w:r w:rsidR="0014593D">
        <w:rPr>
          <w:rtl/>
        </w:rPr>
        <w:t xml:space="preserve"> </w:t>
      </w:r>
      <w:r w:rsidRPr="00AF320B">
        <w:rPr>
          <w:rtl/>
        </w:rPr>
        <w:t>בעזרתו של יושב</w:t>
      </w:r>
      <w:r w:rsidR="0014593D">
        <w:rPr>
          <w:rtl/>
        </w:rPr>
        <w:t>-</w:t>
      </w:r>
      <w:r w:rsidRPr="00AF320B">
        <w:rPr>
          <w:rtl/>
        </w:rPr>
        <w:t>ראש ועדת הכספים אלי גולדשמידט, היה בו איזה</w:t>
      </w:r>
      <w:r w:rsidR="0014593D">
        <w:rPr>
          <w:rtl/>
        </w:rPr>
        <w:t xml:space="preserve"> </w:t>
      </w:r>
      <w:r w:rsidRPr="00AF320B">
        <w:rPr>
          <w:rtl/>
        </w:rPr>
        <w:t>רציונל</w:t>
      </w:r>
      <w:r w:rsidR="0014593D">
        <w:rPr>
          <w:rtl/>
        </w:rPr>
        <w:t xml:space="preserve"> </w:t>
      </w:r>
      <w:r w:rsidRPr="00AF320B">
        <w:rPr>
          <w:rtl/>
        </w:rPr>
        <w:t>שבא</w:t>
      </w:r>
      <w:r w:rsidR="0014593D">
        <w:rPr>
          <w:rtl/>
        </w:rPr>
        <w:t xml:space="preserve"> </w:t>
      </w:r>
      <w:r w:rsidRPr="00AF320B">
        <w:rPr>
          <w:rtl/>
        </w:rPr>
        <w:t>ואמר</w:t>
      </w:r>
      <w:r w:rsidR="0014593D">
        <w:rPr>
          <w:rtl/>
        </w:rPr>
        <w:t xml:space="preserve"> </w:t>
      </w:r>
      <w:r w:rsidRPr="00AF320B">
        <w:rPr>
          <w:rtl/>
        </w:rPr>
        <w:t>שצריך למנוע את ההגירה השלילית מהעיר עכו. מה בעצם קרה? אנשים</w:t>
      </w:r>
      <w:r w:rsidR="0014593D">
        <w:rPr>
          <w:rtl/>
        </w:rPr>
        <w:t xml:space="preserve"> </w:t>
      </w:r>
      <w:r w:rsidRPr="00AF320B">
        <w:rPr>
          <w:rtl/>
        </w:rPr>
        <w:t>חיו</w:t>
      </w:r>
      <w:r w:rsidR="0014593D">
        <w:rPr>
          <w:rtl/>
        </w:rPr>
        <w:t xml:space="preserve"> </w:t>
      </w:r>
      <w:r w:rsidRPr="00AF320B">
        <w:rPr>
          <w:rtl/>
        </w:rPr>
        <w:t>בעכו</w:t>
      </w:r>
      <w:r w:rsidR="0014593D">
        <w:rPr>
          <w:rtl/>
        </w:rPr>
        <w:t xml:space="preserve"> </w:t>
      </w:r>
      <w:r w:rsidRPr="00AF320B">
        <w:rPr>
          <w:rtl/>
        </w:rPr>
        <w:t>ועברו לגור בנהרייה, בגלל ההטבות שיש בנהרייה, בגלל ההטבה המגולמת במס</w:t>
      </w:r>
      <w:r w:rsidR="0014593D">
        <w:rPr>
          <w:rtl/>
        </w:rPr>
        <w:t xml:space="preserve"> </w:t>
      </w:r>
      <w:r w:rsidRPr="00AF320B">
        <w:rPr>
          <w:rtl/>
        </w:rPr>
        <w:t>ההכנסה; זה מה שאנשים עשו.</w:t>
      </w:r>
      <w:r w:rsidR="0014593D">
        <w:rPr>
          <w:rtl/>
        </w:rPr>
        <w:t xml:space="preserve"> </w:t>
      </w:r>
      <w:r w:rsidRPr="00AF320B">
        <w:rPr>
          <w:rtl/>
        </w:rPr>
        <w:t>כדי למנוע את ההגירה השלילית, אמרנו שצריך ליצור איזה</w:t>
      </w:r>
      <w:r w:rsidR="0014593D">
        <w:rPr>
          <w:rtl/>
        </w:rPr>
        <w:t xml:space="preserve"> </w:t>
      </w:r>
      <w:r w:rsidRPr="00AF320B">
        <w:rPr>
          <w:rtl/>
        </w:rPr>
        <w:t>מעמד מיוחד לעיר עכו, נקודתי, בחקיקה ראשית, על מנת שהדבר הזה יעצור את התופעה של</w:t>
      </w:r>
      <w:r w:rsidR="0014593D">
        <w:rPr>
          <w:rtl/>
        </w:rPr>
        <w:t xml:space="preserve"> </w:t>
      </w:r>
      <w:r w:rsidRPr="00AF320B">
        <w:rPr>
          <w:rtl/>
        </w:rPr>
        <w:t>ההגירה.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שמענו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ראש העיר של עכו, איך הוא מתחנן על נפשו. הוא אמר: אם תשוו אותנו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יישובי</w:t>
      </w:r>
      <w:r w:rsidR="0014593D">
        <w:rPr>
          <w:rtl/>
        </w:rPr>
        <w:t xml:space="preserve"> </w:t>
      </w:r>
      <w:r w:rsidRPr="00AF320B">
        <w:rPr>
          <w:rtl/>
        </w:rPr>
        <w:t>האזור, אף אחד לא יחזור לעכו, אלא הוא יישאר במקום שהוא נמצא. זה לא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שיביא</w:t>
      </w:r>
      <w:r w:rsidR="0014593D">
        <w:rPr>
          <w:rtl/>
        </w:rPr>
        <w:t xml:space="preserve"> </w:t>
      </w:r>
      <w:r w:rsidRPr="00AF320B">
        <w:rPr>
          <w:rtl/>
        </w:rPr>
        <w:t>בחזרה אנשים.</w:t>
      </w:r>
      <w:r w:rsidR="0014593D">
        <w:rPr>
          <w:rtl/>
        </w:rPr>
        <w:t xml:space="preserve"> </w:t>
      </w:r>
      <w:r w:rsidRPr="00AF320B">
        <w:rPr>
          <w:rtl/>
        </w:rPr>
        <w:t>זה יביא אולי למצב שבו אנשים מסוימים לא יעזבו כרגע את</w:t>
      </w:r>
      <w:r w:rsidR="0014593D">
        <w:rPr>
          <w:rtl/>
        </w:rPr>
        <w:t xml:space="preserve"> </w:t>
      </w:r>
      <w:r w:rsidRPr="00AF320B">
        <w:rPr>
          <w:rtl/>
        </w:rPr>
        <w:t>עכו, כי אין ביישובים מסביב הטבה במס שאין בעכו. זה בעצם מה שהוא אמר לנו.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ההטבה</w:t>
      </w:r>
      <w:r w:rsidR="0014593D">
        <w:rPr>
          <w:rtl/>
        </w:rPr>
        <w:t xml:space="preserve"> </w:t>
      </w:r>
      <w:r w:rsidRPr="00AF320B">
        <w:rPr>
          <w:rtl/>
        </w:rPr>
        <w:t>היחידה</w:t>
      </w:r>
      <w:r w:rsidR="0014593D">
        <w:rPr>
          <w:rtl/>
        </w:rPr>
        <w:t xml:space="preserve"> </w:t>
      </w:r>
      <w:r w:rsidRPr="00AF320B">
        <w:rPr>
          <w:rtl/>
        </w:rPr>
        <w:t>שביקשו,</w:t>
      </w:r>
      <w:r w:rsidR="0014593D">
        <w:rPr>
          <w:rtl/>
        </w:rPr>
        <w:t xml:space="preserve"> </w:t>
      </w:r>
      <w:r w:rsidRPr="00AF320B">
        <w:rPr>
          <w:rtl/>
        </w:rPr>
        <w:t>ואם אין עוד אחוזי מס, הם ביקשו לפחות שניתן להם את</w:t>
      </w:r>
      <w:r w:rsidR="0014593D">
        <w:rPr>
          <w:rtl/>
        </w:rPr>
        <w:t xml:space="preserve"> </w:t>
      </w:r>
      <w:r w:rsidRPr="00AF320B">
        <w:rPr>
          <w:rtl/>
        </w:rPr>
        <w:t>היציבות</w:t>
      </w:r>
      <w:r w:rsidR="0014593D">
        <w:rPr>
          <w:rtl/>
        </w:rPr>
        <w:t xml:space="preserve"> – </w:t>
      </w:r>
      <w:r w:rsidRPr="00AF320B">
        <w:rPr>
          <w:rtl/>
        </w:rPr>
        <w:t>היינו, שבמקום כמו עכו, אם יהיה משקיע שיבנה מפעל, הוא ידע שבמשך חמש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יוכלו</w:t>
      </w:r>
      <w:r w:rsidR="0014593D">
        <w:rPr>
          <w:rtl/>
        </w:rPr>
        <w:t xml:space="preserve"> </w:t>
      </w:r>
      <w:r w:rsidRPr="00AF320B">
        <w:rPr>
          <w:rtl/>
        </w:rPr>
        <w:t>לפגום</w:t>
      </w:r>
      <w:r w:rsidR="0014593D">
        <w:rPr>
          <w:rtl/>
        </w:rPr>
        <w:t xml:space="preserve"> </w:t>
      </w:r>
      <w:r w:rsidRPr="00AF320B">
        <w:rPr>
          <w:rtl/>
        </w:rPr>
        <w:t>במה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כרגע עושה. זה בעצם מה שדיברנו עליו אז, וזאת</w:t>
      </w:r>
      <w:r w:rsidR="0014593D">
        <w:rPr>
          <w:rtl/>
        </w:rPr>
        <w:t xml:space="preserve"> </w:t>
      </w:r>
      <w:r w:rsidRPr="00AF320B">
        <w:rPr>
          <w:rtl/>
        </w:rPr>
        <w:t>ההסתייגות שלי.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התברר</w:t>
      </w:r>
      <w:r w:rsidR="0014593D">
        <w:rPr>
          <w:rtl/>
        </w:rPr>
        <w:t xml:space="preserve"> </w:t>
      </w:r>
      <w:r w:rsidRPr="00AF320B">
        <w:rPr>
          <w:rtl/>
        </w:rPr>
        <w:t>שהאוצר</w:t>
      </w:r>
      <w:r w:rsidR="0014593D">
        <w:rPr>
          <w:rtl/>
        </w:rPr>
        <w:t xml:space="preserve"> </w:t>
      </w:r>
      <w:r w:rsidRPr="00AF320B">
        <w:rPr>
          <w:rtl/>
        </w:rPr>
        <w:t>לא מוכן לעניין הזה, והוא איים פה, שאם כך יהיה, תימשך ההצעה</w:t>
      </w:r>
      <w:r w:rsidR="0014593D">
        <w:rPr>
          <w:rtl/>
        </w:rPr>
        <w:t xml:space="preserve"> </w:t>
      </w:r>
      <w:r w:rsidRPr="00AF320B">
        <w:rPr>
          <w:rtl/>
        </w:rPr>
        <w:t>וכל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עכו</w:t>
      </w:r>
      <w:r w:rsidR="0014593D">
        <w:rPr>
          <w:rtl/>
        </w:rPr>
        <w:t xml:space="preserve"> </w:t>
      </w:r>
      <w:r w:rsidRPr="00AF320B">
        <w:rPr>
          <w:rtl/>
        </w:rPr>
        <w:t>יצא</w:t>
      </w:r>
      <w:r w:rsidR="0014593D">
        <w:rPr>
          <w:rtl/>
        </w:rPr>
        <w:t xml:space="preserve"> </w:t>
      </w:r>
      <w:r w:rsidRPr="00AF320B">
        <w:rPr>
          <w:rtl/>
        </w:rPr>
        <w:t>החוצה,</w:t>
      </w:r>
      <w:r w:rsidR="0014593D">
        <w:rPr>
          <w:rtl/>
        </w:rPr>
        <w:t xml:space="preserve"> </w:t>
      </w:r>
      <w:r w:rsidRPr="00AF320B">
        <w:rPr>
          <w:rtl/>
        </w:rPr>
        <w:t>כי הם לא מוכנים להעניק יציבות לעיר עכו בחוק שאנחנו</w:t>
      </w:r>
      <w:r w:rsidR="0014593D">
        <w:rPr>
          <w:rtl/>
        </w:rPr>
        <w:t xml:space="preserve"> </w:t>
      </w:r>
      <w:r w:rsidRPr="00AF320B">
        <w:rPr>
          <w:rtl/>
        </w:rPr>
        <w:t>מחוקקים כרגע.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שזו שגיאה גדולה, משום שאנחנו כרגע לא נותנים מה שצריך באמת לתת</w:t>
      </w:r>
      <w:r w:rsidR="0014593D">
        <w:rPr>
          <w:rtl/>
        </w:rPr>
        <w:t xml:space="preserve"> </w:t>
      </w:r>
      <w:r w:rsidRPr="00AF320B">
        <w:rPr>
          <w:rtl/>
        </w:rPr>
        <w:t>לעכו.</w:t>
      </w:r>
      <w:r w:rsidR="0014593D">
        <w:rPr>
          <w:rtl/>
        </w:rPr>
        <w:t xml:space="preserve"> </w:t>
      </w:r>
      <w:r w:rsidRPr="00AF320B">
        <w:rPr>
          <w:rtl/>
        </w:rPr>
        <w:t>אמרתי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אזולאי, שמאחר שמבחינתי הוא "בעל הבית" על החוק, ואני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מברך אותו על כך, אם הוא חושב שכתוצאה מהדבר הזה ימשכו את כל החוק וכל החוק</w:t>
      </w:r>
      <w:r w:rsidR="0014593D">
        <w:rPr>
          <w:rtl/>
        </w:rPr>
        <w:t xml:space="preserve"> </w:t>
      </w:r>
      <w:r w:rsidRPr="00AF320B">
        <w:rPr>
          <w:rtl/>
        </w:rPr>
        <w:t>ילך לאבדון, אני אסיר את הסתייגותי. אני בכל אופן מביע את מחאתי, כי אני חושב שאת</w:t>
      </w:r>
      <w:r w:rsidR="0014593D">
        <w:rPr>
          <w:rtl/>
        </w:rPr>
        <w:t xml:space="preserve"> </w:t>
      </w:r>
      <w:r w:rsidRPr="00AF320B">
        <w:rPr>
          <w:rtl/>
        </w:rPr>
        <w:t>מה שהוא חשב לעשות, בסופו של דבר לא הרבה תועלת תצמח מזה.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לנגנטל.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להצבעה.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1</w:t>
      </w:r>
      <w:r w:rsidR="0014593D">
        <w:rPr>
          <w:rtl/>
        </w:rPr>
        <w:t xml:space="preserve"> –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גפני,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אדוני מסיר את</w:t>
      </w:r>
      <w:r w:rsidR="0014593D">
        <w:rPr>
          <w:rtl/>
        </w:rPr>
        <w:t xml:space="preserve"> </w:t>
      </w:r>
      <w:r w:rsidRPr="00AF320B">
        <w:rPr>
          <w:rtl/>
        </w:rPr>
        <w:t>ההסתייגות?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מסיר.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אנחנו מצביעים על סעיף 1 כנוסח הוועדה. רבותי חברי הכנסת,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 מס' 42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1 </w:t>
      </w:r>
      <w:r>
        <w:rPr>
          <w:rtl/>
        </w:rPr>
        <w:t>–</w:t>
      </w:r>
      <w:r w:rsidR="00AF320B" w:rsidRPr="00AF320B">
        <w:rPr>
          <w:rtl/>
        </w:rPr>
        <w:t xml:space="preserve"> 46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1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1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1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 לתיקון פקודת מס הכנסה (מס' 121)</w:t>
      </w:r>
      <w:r w:rsidR="0014593D">
        <w:rPr>
          <w:rtl/>
        </w:rPr>
        <w:t xml:space="preserve"> </w:t>
      </w:r>
      <w:r w:rsidRPr="00AF320B">
        <w:rPr>
          <w:rtl/>
        </w:rPr>
        <w:t>(הוראת</w:t>
      </w:r>
      <w:r w:rsidR="0014593D">
        <w:rPr>
          <w:rtl/>
        </w:rPr>
        <w:t xml:space="preserve"> </w:t>
      </w:r>
      <w:r w:rsidRPr="00AF320B">
        <w:rPr>
          <w:rtl/>
        </w:rPr>
        <w:t>שעה), התש"ס</w:t>
      </w:r>
      <w:r w:rsidR="0014593D">
        <w:rPr>
          <w:rtl/>
        </w:rPr>
        <w:t>–</w:t>
      </w:r>
      <w:r w:rsidRPr="00AF320B">
        <w:rPr>
          <w:rtl/>
        </w:rPr>
        <w:t xml:space="preserve">2000 </w:t>
      </w:r>
      <w:r w:rsidR="0014593D">
        <w:rPr>
          <w:rtl/>
        </w:rPr>
        <w:t>–</w:t>
      </w:r>
      <w:r w:rsidRPr="00AF320B">
        <w:rPr>
          <w:rtl/>
        </w:rPr>
        <w:t xml:space="preserve"> 46 בעד, ואני מוסיף את קולו של יושב</w:t>
      </w:r>
      <w:r w:rsidR="0014593D">
        <w:rPr>
          <w:rtl/>
        </w:rPr>
        <w:t>-</w:t>
      </w:r>
      <w:r w:rsidRPr="00AF320B">
        <w:rPr>
          <w:rtl/>
        </w:rPr>
        <w:t>ראש הכנסת</w:t>
      </w:r>
      <w:r w:rsidR="0014593D">
        <w:rPr>
          <w:rtl/>
        </w:rPr>
        <w:t xml:space="preserve"> </w:t>
      </w:r>
      <w:r w:rsidRPr="00AF320B">
        <w:rPr>
          <w:rtl/>
        </w:rPr>
        <w:t>אברהם</w:t>
      </w:r>
      <w:r w:rsidR="0014593D">
        <w:rPr>
          <w:rtl/>
        </w:rPr>
        <w:t xml:space="preserve"> </w:t>
      </w:r>
      <w:r w:rsidRPr="00AF320B">
        <w:rPr>
          <w:rtl/>
        </w:rPr>
        <w:t>בורג.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אם כן, 47 בעד. ואני מוסיף גם את קולו של חבר הכנסת סאלח טריף </w:t>
      </w:r>
      <w:r w:rsidR="0014593D">
        <w:rPr>
          <w:rtl/>
        </w:rPr>
        <w:t>–</w:t>
      </w:r>
      <w:r w:rsidRPr="00AF320B">
        <w:rPr>
          <w:rtl/>
        </w:rPr>
        <w:t xml:space="preserve"> אם כן, 48</w:t>
      </w:r>
      <w:r w:rsidR="0014593D">
        <w:rPr>
          <w:rtl/>
        </w:rPr>
        <w:t xml:space="preserve"> </w:t>
      </w:r>
      <w:r w:rsidRPr="00AF320B">
        <w:rPr>
          <w:rtl/>
        </w:rPr>
        <w:t>בעד, מתנגד אחד ואין נמנעים.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עופר חוגי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ההצבעה לא נקלטה.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מוסיף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גם את קולו של חבר הכנסת עופר חוגי. אם כן </w:t>
      </w:r>
      <w:r w:rsidR="0014593D">
        <w:rPr>
          <w:rtl/>
        </w:rPr>
        <w:t>–</w:t>
      </w:r>
      <w:r w:rsidRPr="00AF320B">
        <w:rPr>
          <w:rtl/>
        </w:rPr>
        <w:t xml:space="preserve"> 49 בעד, מתנגד אחד</w:t>
      </w:r>
      <w:r w:rsidR="0014593D">
        <w:rPr>
          <w:rtl/>
        </w:rPr>
        <w:t xml:space="preserve"> </w:t>
      </w:r>
      <w:r w:rsidRPr="00AF320B">
        <w:rPr>
          <w:rtl/>
        </w:rPr>
        <w:t>ואין נמנעים. סעיף 1 מאושר כנוסח 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 עוברים להצבעה על סעיף 2. חבר הכנסת לנגנטל, האם</w:t>
      </w:r>
      <w:r w:rsidR="0014593D">
        <w:rPr>
          <w:rtl/>
        </w:rPr>
        <w:t xml:space="preserve"> </w:t>
      </w:r>
      <w:r w:rsidRPr="00AF320B">
        <w:rPr>
          <w:rtl/>
        </w:rPr>
        <w:t>אדוני מסיר את הסתייגותו?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מצביעים</w:t>
      </w:r>
      <w:r w:rsidR="0014593D">
        <w:rPr>
          <w:rtl/>
        </w:rPr>
        <w:t xml:space="preserve"> </w:t>
      </w:r>
      <w:r w:rsidRPr="00AF320B">
        <w:rPr>
          <w:rtl/>
        </w:rPr>
        <w:t>על סעיף 2 כנוסח הצעת הוועדה. רבותי חברי הכנסת, נא</w:t>
      </w:r>
      <w:r w:rsidR="0014593D">
        <w:rPr>
          <w:rtl/>
        </w:rPr>
        <w:t xml:space="preserve"> </w:t>
      </w:r>
      <w:r w:rsidRPr="00AF320B">
        <w:rPr>
          <w:rtl/>
        </w:rPr>
        <w:t>להצביע.</w:t>
      </w:r>
      <w:r w:rsidR="0014593D">
        <w:rPr>
          <w:rtl/>
        </w:rPr>
        <w:t xml:space="preserve"> </w:t>
      </w:r>
      <w:r w:rsidRPr="00AF320B">
        <w:rPr>
          <w:rtl/>
        </w:rPr>
        <w:t>תנו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לאפס את השעון. השעון לא מתאפס ולכן נעבור להצבעה ידנית. תושבי</w:t>
      </w:r>
      <w:r w:rsidR="0014593D">
        <w:rPr>
          <w:rtl/>
        </w:rPr>
        <w:t xml:space="preserve"> </w:t>
      </w:r>
      <w:r w:rsidRPr="00AF320B">
        <w:rPr>
          <w:rtl/>
        </w:rPr>
        <w:t>עכו, אני חושב שמישהו מנהרייה נגע בשעון כאן.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שמש בעכו דום.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נצביע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2 כהצעת הוועדה בהצבעה ידנית.</w:t>
      </w:r>
      <w:r w:rsidR="0014593D">
        <w:rPr>
          <w:rtl/>
        </w:rPr>
        <w:t xml:space="preserve"> </w:t>
      </w:r>
      <w:r w:rsidRPr="00AF320B">
        <w:rPr>
          <w:rtl/>
        </w:rPr>
        <w:t>רבותי, נא להצביע.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2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2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כן, אני מבין שזו הצבעה פה</w:t>
      </w:r>
      <w:r w:rsidR="0014593D">
        <w:rPr>
          <w:rtl/>
        </w:rPr>
        <w:t>-</w:t>
      </w:r>
      <w:r w:rsidRPr="00AF320B">
        <w:rPr>
          <w:rtl/>
        </w:rPr>
        <w:t>אחד, פרט לחבר הכנסת פורז.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מותר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להניח,</w:t>
      </w:r>
      <w:r w:rsidR="0014593D">
        <w:rPr>
          <w:rtl/>
        </w:rPr>
        <w:t xml:space="preserve"> </w:t>
      </w:r>
      <w:r w:rsidRPr="00AF320B">
        <w:rPr>
          <w:rtl/>
        </w:rPr>
        <w:t>שכמספר</w:t>
      </w:r>
      <w:r w:rsidR="0014593D">
        <w:rPr>
          <w:rtl/>
        </w:rPr>
        <w:t xml:space="preserve"> </w:t>
      </w:r>
      <w:r w:rsidRPr="00AF320B">
        <w:rPr>
          <w:rtl/>
        </w:rPr>
        <w:t>המצביעים</w:t>
      </w:r>
      <w:r w:rsidR="0014593D">
        <w:rPr>
          <w:rtl/>
        </w:rPr>
        <w:t xml:space="preserve"> </w:t>
      </w:r>
      <w:r w:rsidRPr="00AF320B">
        <w:rPr>
          <w:rtl/>
        </w:rPr>
        <w:t>בעד בסעיף 1, כך מספר</w:t>
      </w:r>
      <w:r w:rsidR="0014593D">
        <w:rPr>
          <w:rtl/>
        </w:rPr>
        <w:t xml:space="preserve"> </w:t>
      </w:r>
      <w:r w:rsidRPr="00AF320B">
        <w:rPr>
          <w:rtl/>
        </w:rPr>
        <w:t>המצביעים בסעיף 2.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א' בורג: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נמנע?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האם יש נמנעים? לא.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סעיף מס' 2, כנוסח הצעת הוועדה, ברוב קולות של חברי הכנסת עם מתנגד</w:t>
      </w:r>
      <w:r w:rsidR="0014593D">
        <w:rPr>
          <w:rtl/>
        </w:rPr>
        <w:t xml:space="preserve"> </w:t>
      </w:r>
      <w:r w:rsidRPr="00AF320B">
        <w:rPr>
          <w:rtl/>
        </w:rPr>
        <w:t>אחד, חבר הכנסת פורז, ואין נמנעים, נתקבל. אם כן, החוק התקבל בקריאה 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 להצבעה על הצעת החוק בקריאה שלישית. שוב השעון אינו עובד ולכן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ידנית.</w:t>
      </w:r>
      <w:r w:rsidR="0014593D">
        <w:rPr>
          <w:rtl/>
        </w:rPr>
        <w:t xml:space="preserve"> </w:t>
      </w:r>
      <w:r w:rsidRPr="00AF320B">
        <w:rPr>
          <w:rtl/>
        </w:rPr>
        <w:t>רבותי חברי הכנסת, נא להצביע. מי בעד? מי נגד? מי</w:t>
      </w:r>
      <w:r w:rsidR="0014593D">
        <w:rPr>
          <w:rtl/>
        </w:rPr>
        <w:t xml:space="preserve"> </w:t>
      </w:r>
      <w:r w:rsidRPr="00AF320B">
        <w:rPr>
          <w:rtl/>
        </w:rPr>
        <w:t>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  <w:r>
        <w:rPr>
          <w:rtl/>
        </w:rPr>
        <w:t xml:space="preserve"> </w:t>
      </w:r>
      <w:r w:rsidR="00AF320B" w:rsidRPr="00AF320B">
        <w:rPr>
          <w:rtl/>
        </w:rPr>
        <w:t>חוק לתיקון פקודת מס הכנסה (מס' 121) (הוראת שעה),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 ברוב קולותיהם של חברי הכנסת, הצעת החוק לתיקון פקודת מס הכנסה (מס'</w:t>
      </w:r>
      <w:r w:rsidR="0014593D">
        <w:rPr>
          <w:rtl/>
        </w:rPr>
        <w:t xml:space="preserve"> </w:t>
      </w:r>
      <w:r w:rsidRPr="00AF320B">
        <w:rPr>
          <w:rtl/>
        </w:rPr>
        <w:t>121)</w:t>
      </w:r>
      <w:r w:rsidR="0014593D">
        <w:rPr>
          <w:rtl/>
        </w:rPr>
        <w:t xml:space="preserve"> </w:t>
      </w:r>
      <w:r w:rsidRPr="00AF320B">
        <w:rPr>
          <w:rtl/>
        </w:rPr>
        <w:t>(הוראת שעה), התש"ס</w:t>
      </w:r>
      <w:r w:rsidR="0014593D">
        <w:rPr>
          <w:rtl/>
        </w:rPr>
        <w:t>–</w:t>
      </w:r>
      <w:r w:rsidRPr="00AF320B">
        <w:rPr>
          <w:rtl/>
        </w:rPr>
        <w:t>2000, בהתנגדותו של חבר הכנסת פורז ובלא נמנעים, מתקבלת</w:t>
      </w:r>
      <w:r w:rsidR="0014593D">
        <w:rPr>
          <w:rtl/>
        </w:rPr>
        <w:t xml:space="preserve"> </w:t>
      </w:r>
      <w:r w:rsidRPr="00AF320B">
        <w:rPr>
          <w:rtl/>
        </w:rPr>
        <w:t>בקריאה 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אזולאי,</w:t>
      </w:r>
      <w:r w:rsidR="0014593D">
        <w:rPr>
          <w:rtl/>
        </w:rPr>
        <w:t xml:space="preserve"> </w:t>
      </w:r>
      <w:r w:rsidRPr="00AF320B">
        <w:rPr>
          <w:rtl/>
        </w:rPr>
        <w:t>אנא</w:t>
      </w:r>
      <w:r w:rsidR="0014593D">
        <w:rPr>
          <w:rtl/>
        </w:rPr>
        <w:t xml:space="preserve"> </w:t>
      </w:r>
      <w:r w:rsidRPr="00AF320B">
        <w:rPr>
          <w:rtl/>
        </w:rPr>
        <w:t>תברך על המוגמר. אני מקווה שהצעת החוק הזאת אומנם</w:t>
      </w:r>
      <w:r w:rsidR="0014593D">
        <w:rPr>
          <w:rtl/>
        </w:rPr>
        <w:t xml:space="preserve"> </w:t>
      </w:r>
      <w:r w:rsidRPr="00AF320B">
        <w:rPr>
          <w:rtl/>
        </w:rPr>
        <w:t>תביא ברכה לעיר עכו ולתושביה.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נכבדים, ראשית אני רוצה לברך את תושבי עכו,</w:t>
      </w:r>
      <w:r w:rsidR="0014593D">
        <w:rPr>
          <w:rtl/>
        </w:rPr>
        <w:t xml:space="preserve"> </w:t>
      </w:r>
      <w:r w:rsidRPr="00AF320B">
        <w:rPr>
          <w:rtl/>
        </w:rPr>
        <w:t>אלה</w:t>
      </w:r>
      <w:r w:rsidR="0014593D">
        <w:rPr>
          <w:rtl/>
        </w:rPr>
        <w:t xml:space="preserve"> </w:t>
      </w:r>
      <w:r w:rsidRPr="00AF320B">
        <w:rPr>
          <w:rtl/>
        </w:rPr>
        <w:t>שיושבים</w:t>
      </w:r>
      <w:r w:rsidR="0014593D">
        <w:rPr>
          <w:rtl/>
        </w:rPr>
        <w:t xml:space="preserve"> </w:t>
      </w:r>
      <w:r w:rsidRPr="00AF320B">
        <w:rPr>
          <w:rtl/>
        </w:rPr>
        <w:t>ביציע</w:t>
      </w:r>
      <w:r w:rsidR="0014593D">
        <w:rPr>
          <w:rtl/>
        </w:rPr>
        <w:t xml:space="preserve"> </w:t>
      </w:r>
      <w:r w:rsidRPr="00AF320B">
        <w:rPr>
          <w:rtl/>
        </w:rPr>
        <w:t>ואלה</w:t>
      </w:r>
      <w:r w:rsidR="0014593D">
        <w:rPr>
          <w:rtl/>
        </w:rPr>
        <w:t xml:space="preserve"> </w:t>
      </w:r>
      <w:r w:rsidRPr="00AF320B">
        <w:rPr>
          <w:rtl/>
        </w:rPr>
        <w:t>שצופים</w:t>
      </w:r>
      <w:r w:rsidR="0014593D">
        <w:rPr>
          <w:rtl/>
        </w:rPr>
        <w:t xml:space="preserve"> </w:t>
      </w:r>
      <w:r w:rsidRPr="00AF320B">
        <w:rPr>
          <w:rtl/>
        </w:rPr>
        <w:t>בנו</w:t>
      </w:r>
      <w:r w:rsidR="0014593D">
        <w:rPr>
          <w:rtl/>
        </w:rPr>
        <w:t xml:space="preserve"> </w:t>
      </w:r>
      <w:r w:rsidRPr="00AF320B">
        <w:rPr>
          <w:rtl/>
        </w:rPr>
        <w:t>כרגע בטלוויזיה. אני רוצה לברך את כולנו</w:t>
      </w:r>
      <w:r w:rsidR="0014593D">
        <w:rPr>
          <w:rtl/>
        </w:rPr>
        <w:t xml:space="preserve"> </w:t>
      </w:r>
      <w:r w:rsidRPr="00AF320B">
        <w:rPr>
          <w:rtl/>
        </w:rPr>
        <w:t>בברכת חזקו ואמצו.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לאלה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כאן,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להתנצל</w:t>
      </w:r>
      <w:r w:rsidR="0014593D">
        <w:rPr>
          <w:rtl/>
        </w:rPr>
        <w:t xml:space="preserve"> </w:t>
      </w:r>
      <w:r w:rsidRPr="00AF320B">
        <w:rPr>
          <w:rtl/>
        </w:rPr>
        <w:t>על הזמן הרב ששהיתם פה, אבל התוצאה</w:t>
      </w:r>
      <w:r w:rsidR="0014593D">
        <w:rPr>
          <w:rtl/>
        </w:rPr>
        <w:t xml:space="preserve"> </w:t>
      </w:r>
      <w:r w:rsidRPr="00AF320B">
        <w:rPr>
          <w:rtl/>
        </w:rPr>
        <w:t>הסופית שווה את ההמתנה.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בשבילי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זהו יום שמחה כפול </w:t>
      </w:r>
      <w:r w:rsidR="0014593D">
        <w:rPr>
          <w:rtl/>
        </w:rPr>
        <w:t>–</w:t>
      </w:r>
      <w:r w:rsidRPr="00AF320B">
        <w:rPr>
          <w:rtl/>
        </w:rPr>
        <w:t xml:space="preserve"> ראשית, הצלחתי ברוך השם להעביר הצעת חוק פרטית.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 להגיד שתרמתי את חלקי לעיר שגדלתי בה, שצמחתי בה, ואני מקווה</w:t>
      </w:r>
      <w:r w:rsidR="0014593D">
        <w:rPr>
          <w:rtl/>
        </w:rPr>
        <w:t xml:space="preserve"> </w:t>
      </w:r>
      <w:r w:rsidRPr="00AF320B">
        <w:rPr>
          <w:rtl/>
        </w:rPr>
        <w:t>בעזרת השם שזו תחילתה של התנופה לעיר.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 החוק הזאת באה להיטיב עם תושבי 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חבר הכנסת חוגי, השר רמון, אתם מפריעים ליוזם החוק לברך</w:t>
      </w:r>
      <w:r w:rsidR="0014593D">
        <w:rPr>
          <w:rtl/>
        </w:rPr>
        <w:t xml:space="preserve"> </w:t>
      </w:r>
      <w:r w:rsidRPr="00AF320B">
        <w:rPr>
          <w:rtl/>
        </w:rPr>
        <w:t>על המוגמר.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 המתאם, חיים רמון, תודה שהצבעת, אבל אל תפריע לי.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לזכור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שהממשלה לא יכולה לסמן לעצמה </w:t>
      </w:r>
      <w:r w:rsidRPr="00AF320B">
        <w:t>V</w:t>
      </w:r>
      <w:r w:rsidRPr="00AF320B">
        <w:rPr>
          <w:rtl/>
        </w:rPr>
        <w:t xml:space="preserve"> ולהגיד שהיא</w:t>
      </w:r>
      <w:r w:rsidR="0014593D">
        <w:rPr>
          <w:rtl/>
        </w:rPr>
        <w:t xml:space="preserve"> </w:t>
      </w:r>
      <w:r w:rsidRPr="00AF320B">
        <w:rPr>
          <w:rtl/>
        </w:rPr>
        <w:t>פתרה את הבעיות של עכו. מחובתה להמשיך ולפעול על מנת לתת תנופה אדירה לעיר עכו.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העברת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הזאת, יש שתי משימות </w:t>
      </w:r>
      <w:r w:rsidR="0014593D">
        <w:rPr>
          <w:rtl/>
        </w:rPr>
        <w:t>–</w:t>
      </w:r>
      <w:r w:rsidRPr="00AF320B">
        <w:rPr>
          <w:rtl/>
        </w:rPr>
        <w:t xml:space="preserve"> האחת לממשלה והשנייה לתושבים.</w:t>
      </w:r>
      <w:r w:rsidR="0014593D">
        <w:rPr>
          <w:rtl/>
        </w:rPr>
        <w:t xml:space="preserve"> </w:t>
      </w:r>
      <w:r w:rsidRPr="00AF320B">
        <w:rPr>
          <w:rtl/>
        </w:rPr>
        <w:t>מבחינת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זוהי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הפתיחה</w:t>
      </w:r>
      <w:r w:rsidR="0014593D">
        <w:rPr>
          <w:rtl/>
        </w:rPr>
        <w:t xml:space="preserve"> </w:t>
      </w:r>
      <w:r w:rsidRPr="00AF320B">
        <w:rPr>
          <w:rtl/>
        </w:rPr>
        <w:t>ומוטלת</w:t>
      </w:r>
      <w:r w:rsidR="0014593D">
        <w:rPr>
          <w:rtl/>
        </w:rPr>
        <w:t xml:space="preserve"> </w:t>
      </w:r>
      <w:r w:rsidRPr="00AF320B">
        <w:rPr>
          <w:rtl/>
        </w:rPr>
        <w:t>עליה החובה לתת טיפול נקודתי ועדיפות</w:t>
      </w:r>
      <w:r w:rsidR="0014593D">
        <w:rPr>
          <w:rtl/>
        </w:rPr>
        <w:t xml:space="preserve"> </w:t>
      </w:r>
      <w:r w:rsidRPr="00AF320B">
        <w:rPr>
          <w:rtl/>
        </w:rPr>
        <w:t>לאומית</w:t>
      </w:r>
      <w:r w:rsidR="0014593D">
        <w:rPr>
          <w:rtl/>
        </w:rPr>
        <w:t xml:space="preserve"> </w:t>
      </w:r>
      <w:r w:rsidRPr="00AF320B">
        <w:rPr>
          <w:rtl/>
        </w:rPr>
        <w:t>לעיר, כדי לפתור את תחלואי העיר ולנצל את הפוטנציאל האדיר שיש בעיר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לתושבים</w:t>
      </w:r>
      <w:r w:rsidR="0014593D">
        <w:rPr>
          <w:rtl/>
        </w:rPr>
        <w:t xml:space="preserve"> </w:t>
      </w:r>
      <w:r w:rsidRPr="00AF320B">
        <w:rPr>
          <w:rtl/>
        </w:rPr>
        <w:t>שנמצאים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ושצופים</w:t>
      </w:r>
      <w:r w:rsidR="0014593D">
        <w:rPr>
          <w:rtl/>
        </w:rPr>
        <w:t xml:space="preserve"> </w:t>
      </w:r>
      <w:r w:rsidRPr="00AF320B">
        <w:rPr>
          <w:rtl/>
        </w:rPr>
        <w:t>בנו</w:t>
      </w:r>
      <w:r w:rsidR="0014593D">
        <w:rPr>
          <w:rtl/>
        </w:rPr>
        <w:t xml:space="preserve"> </w:t>
      </w:r>
      <w:r w:rsidRPr="00AF320B">
        <w:rPr>
          <w:rtl/>
        </w:rPr>
        <w:t>כרגע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בטלוויזיה </w:t>
      </w:r>
      <w:r w:rsidR="0014593D">
        <w:rPr>
          <w:rtl/>
        </w:rPr>
        <w:t>–</w:t>
      </w:r>
      <w:r w:rsidRPr="00AF320B">
        <w:rPr>
          <w:rtl/>
        </w:rPr>
        <w:t xml:space="preserve"> יש לי בקשה אחת: יש</w:t>
      </w:r>
      <w:r w:rsidR="0014593D">
        <w:rPr>
          <w:rtl/>
        </w:rPr>
        <w:t xml:space="preserve"> </w:t>
      </w:r>
      <w:r w:rsidRPr="00AF320B">
        <w:rPr>
          <w:rtl/>
        </w:rPr>
        <w:t>לכולנו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משימה</w:t>
      </w:r>
      <w:r w:rsidR="0014593D">
        <w:rPr>
          <w:rtl/>
        </w:rPr>
        <w:t xml:space="preserve"> </w:t>
      </w:r>
      <w:r w:rsidRPr="00AF320B">
        <w:rPr>
          <w:rtl/>
        </w:rPr>
        <w:t>לפעול לחיזוקה, לביסוסה ולביצורה של העיר. המשימה שלנו היא,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מתושבי העיר ייקח על עצמו משימה קטנה </w:t>
      </w:r>
      <w:r w:rsidR="0014593D">
        <w:rPr>
          <w:rtl/>
        </w:rPr>
        <w:t>–</w:t>
      </w:r>
      <w:r w:rsidRPr="00AF320B">
        <w:rPr>
          <w:rtl/>
        </w:rPr>
        <w:t xml:space="preserve"> להביא עוד משפחה אחת לעכו, ובכך</w:t>
      </w:r>
      <w:r w:rsidR="0014593D">
        <w:rPr>
          <w:rtl/>
        </w:rPr>
        <w:t xml:space="preserve"> </w:t>
      </w:r>
      <w:r w:rsidRPr="00AF320B">
        <w:rPr>
          <w:rtl/>
        </w:rPr>
        <w:t>אנחנו מכפילים את מספר התושבים והופכים להיות אחת הערים הגדולות באזור הצפון.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לסיום,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לברך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כול את תושבי העיר, שבכל הזדמנות שפגשו אותי</w:t>
      </w:r>
      <w:r w:rsidR="0014593D">
        <w:rPr>
          <w:rtl/>
        </w:rPr>
        <w:t xml:space="preserve"> </w:t>
      </w:r>
      <w:r w:rsidRPr="00AF320B">
        <w:rPr>
          <w:rtl/>
        </w:rPr>
        <w:t>הרגשתי שאני שואב מהם עידוד, הרגשתי עד כמה</w:t>
      </w:r>
      <w:r w:rsidR="0014593D">
        <w:rPr>
          <w:rtl/>
        </w:rPr>
        <w:t xml:space="preserve"> </w:t>
      </w:r>
      <w:r w:rsidRPr="00AF320B">
        <w:rPr>
          <w:rtl/>
        </w:rPr>
        <w:t>החוק הזה חשוב לתושבי העיר שמאוד רצו</w:t>
      </w:r>
      <w:r w:rsidR="0014593D">
        <w:rPr>
          <w:rtl/>
        </w:rPr>
        <w:t xml:space="preserve"> </w:t>
      </w:r>
      <w:r w:rsidRPr="00AF320B">
        <w:rPr>
          <w:rtl/>
        </w:rPr>
        <w:t>בו.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מודה</w:t>
      </w:r>
      <w:r w:rsidR="0014593D">
        <w:rPr>
          <w:rtl/>
        </w:rPr>
        <w:t xml:space="preserve"> </w:t>
      </w:r>
      <w:r w:rsidRPr="00AF320B">
        <w:rPr>
          <w:rtl/>
        </w:rPr>
        <w:t>שהיו אנשים שרצו לעזוב את עכו ומה שהחזיק אותם היה החוק הזה. זה</w:t>
      </w:r>
      <w:r w:rsidR="0014593D">
        <w:rPr>
          <w:rtl/>
        </w:rPr>
        <w:t xml:space="preserve"> </w:t>
      </w:r>
      <w:r w:rsidRPr="00AF320B">
        <w:rPr>
          <w:rtl/>
        </w:rPr>
        <w:t>עודד אותי ועל כך שמחתי.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חייב תודה וברכה מיוחדת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רץ לראשות העיר?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לא.</w:t>
      </w:r>
      <w:r w:rsidR="0014593D">
        <w:rPr>
          <w:rtl/>
        </w:rPr>
        <w:t xml:space="preserve"> </w:t>
      </w:r>
      <w:r w:rsidRPr="00AF320B">
        <w:rPr>
          <w:rtl/>
        </w:rPr>
        <w:t>תאמין</w:t>
      </w:r>
      <w:r w:rsidR="0014593D">
        <w:rPr>
          <w:rtl/>
        </w:rPr>
        <w:t xml:space="preserve"> </w:t>
      </w:r>
      <w:r w:rsidRPr="00AF320B">
        <w:rPr>
          <w:rtl/>
        </w:rPr>
        <w:t>לי שאין לי בעיה עם זה. יש לנו עוד הרבה זמן לחשוב על</w:t>
      </w:r>
      <w:r w:rsidR="0014593D">
        <w:rPr>
          <w:rtl/>
        </w:rPr>
        <w:t xml:space="preserve"> </w:t>
      </w:r>
      <w:r w:rsidRPr="00AF320B">
        <w:rPr>
          <w:rtl/>
        </w:rPr>
        <w:t>הדברים האלה.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אני רוצה להודות בראש ובראשונה לידידי וחברי חבר הכנסת אלי</w:t>
      </w:r>
      <w:r w:rsidR="0014593D">
        <w:rPr>
          <w:rtl/>
        </w:rPr>
        <w:t xml:space="preserve"> </w:t>
      </w:r>
      <w:r w:rsidRPr="00AF320B">
        <w:rPr>
          <w:rtl/>
        </w:rPr>
        <w:t>גולדשמידט,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הכספים, שבאמת עשה רבות לקידומו של החוק בוועדה שלו.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עמד</w:t>
      </w:r>
      <w:r w:rsidR="0014593D">
        <w:rPr>
          <w:rtl/>
        </w:rPr>
        <w:t xml:space="preserve"> </w:t>
      </w:r>
      <w:r w:rsidRPr="00AF320B">
        <w:rPr>
          <w:rtl/>
        </w:rPr>
        <w:t>בלחצים</w:t>
      </w:r>
      <w:r w:rsidR="0014593D">
        <w:rPr>
          <w:rtl/>
        </w:rPr>
        <w:t xml:space="preserve"> </w:t>
      </w:r>
      <w:r w:rsidRPr="00AF320B">
        <w:rPr>
          <w:rtl/>
        </w:rPr>
        <w:t>אדירים, אפילו הייתי אומר, מאבקים נגד חברים בסיעה שלו, ועל כך</w:t>
      </w:r>
      <w:r w:rsidR="0014593D">
        <w:rPr>
          <w:rtl/>
        </w:rPr>
        <w:t xml:space="preserve"> </w:t>
      </w:r>
      <w:r w:rsidRPr="00AF320B">
        <w:rPr>
          <w:rtl/>
        </w:rPr>
        <w:t>באמת מגיע לו הרבה</w:t>
      </w:r>
      <w:r w:rsidR="0014593D">
        <w:rPr>
          <w:rtl/>
        </w:rPr>
        <w:t>-</w:t>
      </w:r>
      <w:r w:rsidRPr="00AF320B">
        <w:rPr>
          <w:rtl/>
        </w:rPr>
        <w:t>הרבה יישר כוח.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מגיעה לו היום ברכה מיוחדת נוספת. למי שלא יודע, אלי גולדשמידט קיבל היום את</w:t>
      </w:r>
      <w:r w:rsidR="0014593D">
        <w:rPr>
          <w:rtl/>
        </w:rPr>
        <w:t xml:space="preserve"> </w:t>
      </w:r>
      <w:r w:rsidRPr="00AF320B">
        <w:rPr>
          <w:rtl/>
        </w:rPr>
        <w:t>"מגן איתמר" על נועם הליכותיו, חבר כנסת יחיד בבית הזה. מגיעות לו ברכות מיוחדות,</w:t>
      </w:r>
      <w:r w:rsidR="0014593D">
        <w:rPr>
          <w:rtl/>
        </w:rPr>
        <w:t xml:space="preserve"> </w:t>
      </w:r>
      <w:r w:rsidRPr="00AF320B">
        <w:rPr>
          <w:rtl/>
        </w:rPr>
        <w:t>ואני מנצל את הבמה הזאת כדי לברך אותו.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"מגן איתמר"?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"מגן איתמר" על נועם הליכותיו.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672737">
      <w:pPr>
        <w:rPr>
          <w:rtl/>
        </w:rPr>
      </w:pPr>
      <w:r w:rsidRPr="00AF320B">
        <w:rPr>
          <w:rtl/>
        </w:rPr>
        <w:t>חבר הכנסת גולדשמידט, יש לך</w:t>
      </w:r>
      <w:r w:rsidR="00672737">
        <w:rPr>
          <w:rFonts w:hint="cs"/>
          <w:rtl/>
        </w:rPr>
        <w:t xml:space="preserve"> </w:t>
      </w:r>
      <w:r w:rsidR="00672737">
        <w:t>M.A</w:t>
      </w:r>
      <w:r w:rsidR="00672737">
        <w:rPr>
          <w:rFonts w:hint="cs"/>
          <w:rtl/>
        </w:rPr>
        <w:t xml:space="preserve"> </w:t>
      </w:r>
      <w:r w:rsidRPr="00AF320B">
        <w:rPr>
          <w:rtl/>
        </w:rPr>
        <w:t xml:space="preserve">נוסף </w:t>
      </w:r>
      <w:r w:rsidR="0014593D">
        <w:rPr>
          <w:rtl/>
        </w:rPr>
        <w:t>–</w:t>
      </w:r>
      <w:r w:rsidRPr="00AF320B">
        <w:rPr>
          <w:rtl/>
        </w:rPr>
        <w:t xml:space="preserve"> "מגן איתמר".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אברהם</w:t>
      </w:r>
      <w:r w:rsidR="0014593D">
        <w:rPr>
          <w:rtl/>
        </w:rPr>
        <w:t xml:space="preserve"> </w:t>
      </w:r>
      <w:r w:rsidRPr="00AF320B">
        <w:rPr>
          <w:rtl/>
        </w:rPr>
        <w:t>בורג,</w:t>
      </w:r>
      <w:r w:rsidR="0014593D">
        <w:rPr>
          <w:rtl/>
        </w:rPr>
        <w:t xml:space="preserve"> </w:t>
      </w:r>
      <w:r w:rsidRPr="00AF320B">
        <w:rPr>
          <w:rtl/>
        </w:rPr>
        <w:t>שבכל</w:t>
      </w:r>
      <w:r w:rsidR="0014593D">
        <w:rPr>
          <w:rtl/>
        </w:rPr>
        <w:t xml:space="preserve"> </w:t>
      </w:r>
      <w:r w:rsidRPr="00AF320B">
        <w:rPr>
          <w:rtl/>
        </w:rPr>
        <w:t>הזדמנות שפניתי וביקשתי</w:t>
      </w:r>
      <w:r w:rsidR="0014593D">
        <w:rPr>
          <w:rtl/>
        </w:rPr>
        <w:t xml:space="preserve"> </w:t>
      </w:r>
      <w:r w:rsidRPr="00AF320B">
        <w:rPr>
          <w:rtl/>
        </w:rPr>
        <w:t>להקדים את הדיון, תמיד נעניתי בחיוב.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לחברי</w:t>
      </w:r>
      <w:r w:rsidR="0014593D">
        <w:rPr>
          <w:rtl/>
        </w:rPr>
        <w:t xml:space="preserve"> </w:t>
      </w:r>
      <w:r w:rsidRPr="00AF320B">
        <w:rPr>
          <w:rtl/>
        </w:rPr>
        <w:t>מסיעת</w:t>
      </w:r>
      <w:r w:rsidR="0014593D">
        <w:rPr>
          <w:rtl/>
        </w:rPr>
        <w:t xml:space="preserve"> </w:t>
      </w:r>
      <w:r w:rsidRPr="00AF320B">
        <w:rPr>
          <w:rtl/>
        </w:rPr>
        <w:t>ש"ס,</w:t>
      </w:r>
      <w:r w:rsidR="0014593D">
        <w:rPr>
          <w:rtl/>
        </w:rPr>
        <w:t xml:space="preserve"> </w:t>
      </w:r>
      <w:r w:rsidRPr="00AF320B">
        <w:rPr>
          <w:rtl/>
        </w:rPr>
        <w:t>שלאחר</w:t>
      </w:r>
      <w:r w:rsidR="0014593D">
        <w:rPr>
          <w:rtl/>
        </w:rPr>
        <w:t xml:space="preserve"> </w:t>
      </w:r>
      <w:r w:rsidRPr="00AF320B">
        <w:rPr>
          <w:rtl/>
        </w:rPr>
        <w:t>הסיור שלהם בעכו באו מייד וביקשו לדחוף את החוק,</w:t>
      </w:r>
      <w:r w:rsidR="0014593D">
        <w:rPr>
          <w:rtl/>
        </w:rPr>
        <w:t xml:space="preserve"> </w:t>
      </w:r>
      <w:r w:rsidRPr="00AF320B">
        <w:rPr>
          <w:rtl/>
        </w:rPr>
        <w:t>ואתם,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חברי ועדת הכספים, חברי הכנסת, שכולם ללא יוצא מן הכלל </w:t>
      </w:r>
      <w:r w:rsidR="0014593D">
        <w:rPr>
          <w:rtl/>
        </w:rPr>
        <w:t>–</w:t>
      </w:r>
      <w:r w:rsidRPr="00AF320B">
        <w:rPr>
          <w:rtl/>
        </w:rPr>
        <w:t xml:space="preserve"> אפילו אברהם פורז</w:t>
      </w:r>
      <w:r w:rsidR="0014593D">
        <w:rPr>
          <w:rtl/>
        </w:rPr>
        <w:t xml:space="preserve"> </w:t>
      </w:r>
      <w:r w:rsidRPr="00AF320B">
        <w:rPr>
          <w:rtl/>
        </w:rPr>
        <w:t>שהתנגד, מגיעה לו תודה רבה; שיראו את הדמוקרטיה במלואה בבית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לשם גיוון.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חייב מלת תודה ליועצת המשפטית של ועדת הפנים ואיכות הסביבה, הגברת מירי</w:t>
      </w:r>
      <w:r w:rsidR="0014593D">
        <w:rPr>
          <w:rtl/>
        </w:rPr>
        <w:t xml:space="preserve"> </w:t>
      </w:r>
      <w:r w:rsidRPr="00AF320B">
        <w:rPr>
          <w:rtl/>
        </w:rPr>
        <w:t>פרנקל</w:t>
      </w:r>
      <w:r w:rsidR="0014593D">
        <w:rPr>
          <w:rtl/>
        </w:rPr>
        <w:t>-</w:t>
      </w:r>
      <w:r w:rsidRPr="00AF320B">
        <w:rPr>
          <w:rtl/>
        </w:rPr>
        <w:t>שור,</w:t>
      </w:r>
      <w:r w:rsidR="0014593D">
        <w:rPr>
          <w:rtl/>
        </w:rPr>
        <w:t xml:space="preserve"> </w:t>
      </w:r>
      <w:r w:rsidRPr="00AF320B">
        <w:rPr>
          <w:rtl/>
        </w:rPr>
        <w:t>שסייעה</w:t>
      </w:r>
      <w:r w:rsidR="0014593D">
        <w:rPr>
          <w:rtl/>
        </w:rPr>
        <w:t xml:space="preserve"> </w:t>
      </w:r>
      <w:r w:rsidRPr="00AF320B">
        <w:rPr>
          <w:rtl/>
        </w:rPr>
        <w:t>בידי לנסח את החוק. ואחרונים</w:t>
      </w:r>
      <w:r w:rsidR="0014593D">
        <w:rPr>
          <w:rtl/>
        </w:rPr>
        <w:t>-</w:t>
      </w:r>
      <w:r w:rsidRPr="00AF320B">
        <w:rPr>
          <w:rtl/>
        </w:rPr>
        <w:t>אחרונים חביבים, לפורום של עכו,</w:t>
      </w:r>
      <w:r w:rsidR="0014593D">
        <w:rPr>
          <w:rtl/>
        </w:rPr>
        <w:t xml:space="preserve"> </w:t>
      </w:r>
      <w:r w:rsidRPr="00AF320B">
        <w:rPr>
          <w:rtl/>
        </w:rPr>
        <w:t>לראש</w:t>
      </w:r>
      <w:r w:rsidR="0014593D">
        <w:rPr>
          <w:rtl/>
        </w:rPr>
        <w:t xml:space="preserve"> </w:t>
      </w:r>
      <w:r w:rsidRPr="00AF320B">
        <w:rPr>
          <w:rtl/>
        </w:rPr>
        <w:t>העיר,</w:t>
      </w:r>
      <w:r w:rsidR="0014593D">
        <w:rPr>
          <w:rtl/>
        </w:rPr>
        <w:t xml:space="preserve"> </w:t>
      </w:r>
      <w:r w:rsidRPr="00AF320B">
        <w:rPr>
          <w:rtl/>
        </w:rPr>
        <w:t>לכולם</w:t>
      </w:r>
      <w:r w:rsidR="0014593D">
        <w:rPr>
          <w:rtl/>
        </w:rPr>
        <w:t xml:space="preserve"> – </w:t>
      </w:r>
      <w:r w:rsidRPr="00AF320B">
        <w:rPr>
          <w:rtl/>
        </w:rPr>
        <w:t>חזקו ואמצו. התחלנו דרך חדשה, ובעזרת השם עלה נעלה ונצליח</w:t>
      </w:r>
      <w:r w:rsidR="0014593D">
        <w:rPr>
          <w:rtl/>
        </w:rPr>
        <w:t xml:space="preserve"> </w:t>
      </w:r>
      <w:r w:rsidRPr="00AF320B">
        <w:rPr>
          <w:rtl/>
        </w:rPr>
        <w:t>בעירנו עכו.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לחברי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דוד אזולאי וגם לחבר הכנסת אלי גולדשמידט, 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הכספים,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ייזום החוק, על קידומו ועל אישורו. תודה וברכה לכל תושבי העיר</w:t>
      </w:r>
      <w:r w:rsidR="0014593D">
        <w:rPr>
          <w:rtl/>
        </w:rPr>
        <w:t xml:space="preserve"> </w:t>
      </w:r>
      <w:r w:rsidRPr="00AF320B">
        <w:rPr>
          <w:rtl/>
        </w:rPr>
        <w:t>עכו. היו ברוכים ונסיעה טובה.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ריבלין,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אדוני.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ברגע זה הונחה הצעת חוק הכנסת (מספר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ועדות</w:t>
      </w:r>
      <w:r w:rsidR="0014593D">
        <w:rPr>
          <w:rtl/>
        </w:rPr>
        <w:t xml:space="preserve"> </w:t>
      </w:r>
      <w:r w:rsidRPr="00AF320B">
        <w:rPr>
          <w:rtl/>
        </w:rPr>
        <w:t>בתקופת</w:t>
      </w:r>
      <w:r w:rsidR="0014593D">
        <w:rPr>
          <w:rtl/>
        </w:rPr>
        <w:t xml:space="preserve"> </w:t>
      </w:r>
      <w:r w:rsidRPr="00AF320B">
        <w:rPr>
          <w:rtl/>
        </w:rPr>
        <w:t>כהונתה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החמש</w:t>
      </w:r>
      <w:r w:rsidR="0014593D">
        <w:rPr>
          <w:rtl/>
        </w:rPr>
        <w:t>-</w:t>
      </w:r>
      <w:r w:rsidRPr="00AF320B">
        <w:rPr>
          <w:rtl/>
        </w:rPr>
        <w:t>עשרה),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לקריאה 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מודיע,</w:t>
      </w:r>
      <w:r w:rsidR="0014593D">
        <w:rPr>
          <w:rtl/>
        </w:rPr>
        <w:t xml:space="preserve"> </w:t>
      </w:r>
      <w:r w:rsidRPr="00AF320B">
        <w:rPr>
          <w:rtl/>
        </w:rPr>
        <w:t>שהנוסח</w:t>
      </w:r>
      <w:r w:rsidR="0014593D">
        <w:rPr>
          <w:rtl/>
        </w:rPr>
        <w:t xml:space="preserve"> </w:t>
      </w:r>
      <w:r w:rsidRPr="00AF320B">
        <w:rPr>
          <w:rtl/>
        </w:rPr>
        <w:t>שמתבקש להיות מאושר כהצעה לקריאה שנייה ושלישית של חוק</w:t>
      </w:r>
      <w:r w:rsidR="0014593D">
        <w:rPr>
          <w:rtl/>
        </w:rPr>
        <w:t xml:space="preserve"> </w:t>
      </w:r>
      <w:r w:rsidRPr="00AF320B">
        <w:rPr>
          <w:rtl/>
        </w:rPr>
        <w:t>הכנסת, התקבל שלא לפי המוסכם בין חברי ועדת ההסכמות של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ריבלין.</w:t>
      </w:r>
      <w:r w:rsidR="0014593D">
        <w:rPr>
          <w:rtl/>
        </w:rPr>
        <w:t xml:space="preserve"> </w:t>
      </w:r>
      <w:r w:rsidRPr="00AF320B">
        <w:rPr>
          <w:rtl/>
        </w:rPr>
        <w:t>תגובת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 הכנסת, חבר הכנסת טריף.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לציין</w:t>
      </w:r>
      <w:r w:rsidR="0014593D">
        <w:rPr>
          <w:rtl/>
        </w:rPr>
        <w:t xml:space="preserve"> </w:t>
      </w:r>
      <w:r w:rsidRPr="00AF320B">
        <w:rPr>
          <w:rtl/>
        </w:rPr>
        <w:t>שהונח לפניכם חוק שהתקבל לא מכוח ועדת</w:t>
      </w:r>
      <w:r w:rsidR="0014593D">
        <w:rPr>
          <w:rtl/>
        </w:rPr>
        <w:t xml:space="preserve"> </w:t>
      </w:r>
      <w:r w:rsidRPr="00AF320B">
        <w:rPr>
          <w:rtl/>
        </w:rPr>
        <w:t>הסכמות,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מכוח</w:t>
      </w:r>
      <w:r w:rsidR="0014593D">
        <w:rPr>
          <w:rtl/>
        </w:rPr>
        <w:t xml:space="preserve"> </w:t>
      </w:r>
      <w:r w:rsidRPr="00AF320B">
        <w:rPr>
          <w:rtl/>
        </w:rPr>
        <w:t>החלטה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ועדת הכנסת.</w:t>
      </w:r>
      <w:r w:rsidR="0014593D">
        <w:rPr>
          <w:rtl/>
        </w:rPr>
        <w:t xml:space="preserve"> </w:t>
      </w:r>
      <w:r w:rsidRPr="00AF320B">
        <w:rPr>
          <w:rtl/>
        </w:rPr>
        <w:t>אני מבין את חבר הכנסת רובי ריבלין,</w:t>
      </w:r>
      <w:r w:rsidR="0014593D">
        <w:rPr>
          <w:rtl/>
        </w:rPr>
        <w:t xml:space="preserve"> </w:t>
      </w:r>
      <w:r w:rsidRPr="00AF320B">
        <w:rPr>
          <w:rtl/>
        </w:rPr>
        <w:t>שמתנגד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ולתיקון הנוסף הזה של הוראת שעה, אבל זה התקבל בהחלטה. החוק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יועלה כנראה מחר, ואנחנו נוכל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רק מציין את העובדה. אני לא חולק עליך.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הסכמנו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שההחלטה תהיה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ואתה קיבלת החלטה ברוב מזדמן. לא באנו כי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ידענו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סאלח טריף (יו"ר ועדת הכנסת):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רציתי</w:t>
      </w:r>
      <w:r w:rsidR="0014593D">
        <w:rPr>
          <w:rtl/>
        </w:rPr>
        <w:t xml:space="preserve"> </w:t>
      </w:r>
      <w:r w:rsidRPr="00AF320B">
        <w:rPr>
          <w:rtl/>
        </w:rPr>
        <w:t>לציין,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קיבלתי</w:t>
      </w:r>
      <w:r w:rsidR="0014593D">
        <w:rPr>
          <w:rtl/>
        </w:rPr>
        <w:t xml:space="preserve"> </w:t>
      </w:r>
      <w:r w:rsidRPr="00AF320B">
        <w:rPr>
          <w:rtl/>
        </w:rPr>
        <w:t>החלטה במחטף.</w:t>
      </w:r>
      <w:r w:rsidR="0014593D">
        <w:rPr>
          <w:rtl/>
        </w:rPr>
        <w:t xml:space="preserve"> </w:t>
      </w:r>
      <w:r w:rsidRPr="00AF320B">
        <w:rPr>
          <w:rtl/>
        </w:rPr>
        <w:t>הודעתי בדיון של הוועדה. היתה שם</w:t>
      </w:r>
      <w:r w:rsidR="0014593D">
        <w:rPr>
          <w:rtl/>
        </w:rPr>
        <w:t xml:space="preserve"> </w:t>
      </w:r>
      <w:r w:rsidRPr="00AF320B">
        <w:rPr>
          <w:rtl/>
        </w:rPr>
        <w:t>הסכמה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נציגי מפלגות. חבר הכנסת ריבלין לא השתתף בישיבה. אני נורא מצטער, אבל</w:t>
      </w:r>
      <w:r w:rsidR="0014593D">
        <w:rPr>
          <w:rtl/>
        </w:rPr>
        <w:t xml:space="preserve"> </w:t>
      </w:r>
      <w:r w:rsidRPr="00AF320B">
        <w:rPr>
          <w:rtl/>
        </w:rPr>
        <w:t>אני מסכים אתך.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על ההבהרה של חבר הכנסת טריף. תודה לחבר הכנסת ריבלין.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62" w:name="_Toc449867809"/>
      <w:r w:rsidRPr="0014593D">
        <w:rPr>
          <w:rtl/>
        </w:rPr>
        <w:t>הצעת חוק סיוע למשפחות ברוכות ילדים,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62"/>
    </w:p>
    <w:p w:rsidR="0014593D" w:rsidRPr="0014593D" w:rsidRDefault="0014593D" w:rsidP="0014593D">
      <w:pPr>
        <w:pStyle w:val="1"/>
        <w:rPr>
          <w:rtl/>
        </w:rPr>
      </w:pPr>
      <w:bookmarkStart w:id="63" w:name="_Toc449867810"/>
      <w:r w:rsidRPr="0014593D">
        <w:rPr>
          <w:rtl/>
        </w:rPr>
        <w:t>(קריאה ראשונה)</w:t>
      </w:r>
      <w:bookmarkEnd w:id="63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אנחנו ממשיכים בסדר</w:t>
      </w:r>
      <w:r w:rsidR="0014593D">
        <w:rPr>
          <w:rtl/>
        </w:rPr>
        <w:t>-</w:t>
      </w:r>
      <w:r w:rsidRPr="00AF320B">
        <w:rPr>
          <w:rtl/>
        </w:rPr>
        <w:t>היום: הצעת חוק סיוע למשפחות ברוכות</w:t>
      </w:r>
      <w:r w:rsidR="0014593D">
        <w:rPr>
          <w:rtl/>
        </w:rPr>
        <w:t xml:space="preserve"> </w:t>
      </w:r>
      <w:r w:rsidRPr="00AF320B">
        <w:rPr>
          <w:rtl/>
        </w:rPr>
        <w:t>ילדים,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</w:t>
      </w:r>
      <w:r w:rsidR="0014593D">
        <w:rPr>
          <w:rtl/>
        </w:rPr>
        <w:t xml:space="preserve"> –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 הכנסת שמואל הלפרט, שגם יציג את</w:t>
      </w:r>
      <w:r w:rsidR="0014593D">
        <w:rPr>
          <w:rtl/>
        </w:rPr>
        <w:t xml:space="preserve"> </w:t>
      </w:r>
      <w:r w:rsidRPr="00AF320B">
        <w:rPr>
          <w:rtl/>
        </w:rPr>
        <w:t>ההצעה.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הצעת חוק משפחות ברוכות ילדים שאני מביא היום</w:t>
      </w:r>
      <w:r w:rsidR="0014593D">
        <w:rPr>
          <w:rtl/>
        </w:rPr>
        <w:t xml:space="preserve"> </w:t>
      </w:r>
      <w:r w:rsidRPr="00AF320B">
        <w:rPr>
          <w:rtl/>
        </w:rPr>
        <w:t>להצבעה בקריאה ראשונה היא אחד החוקים החשובים הנדונים בכנסת. היא נוגעת לחלק גדול</w:t>
      </w:r>
      <w:r w:rsidR="0014593D">
        <w:rPr>
          <w:rtl/>
        </w:rPr>
        <w:t xml:space="preserve"> </w:t>
      </w:r>
      <w:r w:rsidRPr="00AF320B">
        <w:rPr>
          <w:rtl/>
        </w:rPr>
        <w:t>מאזרחי המדינה, שרובם ככולם נמנים עם האוכלוסייה החלשה מבחינה כלכלית.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עיקרה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הצעת החוק </w:t>
      </w:r>
      <w:r w:rsidR="0014593D">
        <w:rPr>
          <w:rtl/>
        </w:rPr>
        <w:t>–</w:t>
      </w:r>
      <w:r w:rsidRPr="00AF320B">
        <w:rPr>
          <w:rtl/>
        </w:rPr>
        <w:t xml:space="preserve"> החזרת הערך הריאלי של קצבאות הילדים, אשר נשחקו במשך</w:t>
      </w:r>
      <w:r w:rsidR="0014593D">
        <w:rPr>
          <w:rtl/>
        </w:rPr>
        <w:t xml:space="preserve"> </w:t>
      </w:r>
      <w:r w:rsidRPr="00AF320B">
        <w:rPr>
          <w:rtl/>
        </w:rPr>
        <w:t>השנים ביותר מ</w:t>
      </w:r>
      <w:r w:rsidR="0014593D">
        <w:rPr>
          <w:rtl/>
        </w:rPr>
        <w:t>-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>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עלינו לזכור, כי יותר מחצי</w:t>
      </w:r>
      <w:r w:rsidR="0014593D">
        <w:rPr>
          <w:rtl/>
        </w:rPr>
        <w:t xml:space="preserve"> </w:t>
      </w:r>
      <w:r w:rsidRPr="00AF320B">
        <w:rPr>
          <w:rtl/>
        </w:rPr>
        <w:t>מיליון ילדים במדינת ישראל חיים מתחת לקו העוני.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ילד</w:t>
      </w:r>
      <w:r w:rsidR="0014593D">
        <w:rPr>
          <w:rtl/>
        </w:rPr>
        <w:t xml:space="preserve"> </w:t>
      </w:r>
      <w:r w:rsidRPr="00AF320B">
        <w:rPr>
          <w:rtl/>
        </w:rPr>
        <w:t>רביעי</w:t>
      </w:r>
      <w:r w:rsidR="0014593D">
        <w:rPr>
          <w:rtl/>
        </w:rPr>
        <w:t xml:space="preserve"> </w:t>
      </w:r>
      <w:r w:rsidRPr="00AF320B">
        <w:rPr>
          <w:rtl/>
        </w:rPr>
        <w:t>חי</w:t>
      </w:r>
      <w:r w:rsidR="0014593D">
        <w:rPr>
          <w:rtl/>
        </w:rPr>
        <w:t xml:space="preserve"> </w:t>
      </w:r>
      <w:r w:rsidRPr="00AF320B">
        <w:rPr>
          <w:rtl/>
        </w:rPr>
        <w:t>מתחת לקו העוני, וכל ילד שני במשפחה ברוכת ילדים חי מתחת לקו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העוני. משמעות הדבר </w:t>
      </w:r>
      <w:r w:rsidR="0014593D">
        <w:rPr>
          <w:rtl/>
        </w:rPr>
        <w:t>–</w:t>
      </w:r>
      <w:r w:rsidRPr="00AF320B">
        <w:rPr>
          <w:rtl/>
        </w:rPr>
        <w:t xml:space="preserve"> פצצה מתקתקת חברתית בהיקף חסר תקדים.</w:t>
      </w:r>
    </w:p>
    <w:p w:rsidR="0014593D" w:rsidRDefault="0014593D" w:rsidP="0014593D">
      <w:pPr>
        <w:rPr>
          <w:rtl/>
        </w:rPr>
      </w:pPr>
    </w:p>
    <w:p w:rsidR="0014593D" w:rsidRDefault="00AF320B" w:rsidP="00336C71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בחודש</w:t>
      </w:r>
      <w:r w:rsidR="0014593D">
        <w:rPr>
          <w:rtl/>
        </w:rPr>
        <w:t xml:space="preserve"> </w:t>
      </w:r>
      <w:r w:rsidRPr="00AF320B">
        <w:rPr>
          <w:rtl/>
        </w:rPr>
        <w:t>האחרון</w:t>
      </w:r>
      <w:r w:rsidR="0014593D">
        <w:rPr>
          <w:rtl/>
        </w:rPr>
        <w:t xml:space="preserve"> </w:t>
      </w:r>
      <w:r w:rsidRPr="00AF320B">
        <w:rPr>
          <w:rtl/>
        </w:rPr>
        <w:t>עודכנו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קצבאות הביטוח הלאומי ב</w:t>
      </w:r>
      <w:r w:rsidR="0014593D">
        <w:rPr>
          <w:rtl/>
        </w:rPr>
        <w:t>-</w:t>
      </w:r>
      <w:r w:rsidR="00336C71">
        <w:rPr>
          <w:rFonts w:hint="cs"/>
          <w:rtl/>
        </w:rPr>
        <w:t>6.1%</w:t>
      </w:r>
      <w:r w:rsidRPr="00AF320B">
        <w:rPr>
          <w:rtl/>
        </w:rPr>
        <w:t>, ורק</w:t>
      </w:r>
      <w:r w:rsidR="0014593D">
        <w:rPr>
          <w:rtl/>
        </w:rPr>
        <w:t xml:space="preserve"> </w:t>
      </w:r>
      <w:r w:rsidRPr="00AF320B">
        <w:rPr>
          <w:rtl/>
        </w:rPr>
        <w:t>קצבאות הילדים עודכנו ב</w:t>
      </w:r>
      <w:r w:rsidR="0014593D">
        <w:rPr>
          <w:rtl/>
        </w:rPr>
        <w:t>-</w:t>
      </w:r>
      <w:r w:rsidR="00336C71">
        <w:rPr>
          <w:rFonts w:hint="cs"/>
          <w:rtl/>
        </w:rPr>
        <w:t>1.3%</w:t>
      </w:r>
      <w:r w:rsidRPr="00AF320B">
        <w:rPr>
          <w:rtl/>
        </w:rPr>
        <w:t xml:space="preserve">. כלומר, שחיקה נוספת של </w:t>
      </w:r>
      <w:r w:rsidR="0014593D" w:rsidRPr="00AF320B">
        <w:rPr>
          <w:rtl/>
        </w:rPr>
        <w:t>5</w:t>
      </w:r>
      <w:r w:rsidR="0014593D">
        <w:rPr>
          <w:rtl/>
        </w:rPr>
        <w:t>%</w:t>
      </w:r>
      <w:r w:rsidRPr="00AF320B">
        <w:rPr>
          <w:rtl/>
        </w:rPr>
        <w:t>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חשוב להזכיר כי קצבאות הילדים הן לא מתנה של האוצר. קצבאות</w:t>
      </w:r>
      <w:r w:rsidR="0014593D">
        <w:rPr>
          <w:rtl/>
        </w:rPr>
        <w:t xml:space="preserve"> </w:t>
      </w:r>
      <w:r w:rsidRPr="00AF320B">
        <w:rPr>
          <w:rtl/>
        </w:rPr>
        <w:t>הילדים</w:t>
      </w:r>
      <w:r w:rsidR="0014593D">
        <w:rPr>
          <w:rtl/>
        </w:rPr>
        <w:t xml:space="preserve"> </w:t>
      </w:r>
      <w:r w:rsidRPr="00AF320B">
        <w:rPr>
          <w:rtl/>
        </w:rPr>
        <w:t>מורכבות:</w:t>
      </w:r>
      <w:r w:rsidR="0014593D">
        <w:rPr>
          <w:rtl/>
        </w:rPr>
        <w:t xml:space="preserve"> </w:t>
      </w:r>
      <w:r w:rsidRPr="00AF320B">
        <w:rPr>
          <w:rtl/>
        </w:rPr>
        <w:t>1.</w:t>
      </w:r>
      <w:r w:rsidR="0014593D">
        <w:rPr>
          <w:rtl/>
        </w:rPr>
        <w:t xml:space="preserve"> </w:t>
      </w:r>
      <w:r w:rsidRPr="00AF320B">
        <w:rPr>
          <w:rtl/>
        </w:rPr>
        <w:t>מכספי</w:t>
      </w:r>
      <w:r w:rsidR="0014593D">
        <w:rPr>
          <w:rtl/>
        </w:rPr>
        <w:t xml:space="preserve"> </w:t>
      </w:r>
      <w:r w:rsidRPr="00AF320B">
        <w:rPr>
          <w:rtl/>
        </w:rPr>
        <w:t>הביטוח הלאומי שכל אזרח משלם, כאשר הכסף מתחלק בין</w:t>
      </w:r>
      <w:r w:rsidR="0014593D">
        <w:rPr>
          <w:rtl/>
        </w:rPr>
        <w:t xml:space="preserve"> </w:t>
      </w:r>
      <w:r w:rsidRPr="00AF320B">
        <w:rPr>
          <w:rtl/>
        </w:rPr>
        <w:t>ענפי</w:t>
      </w:r>
      <w:r w:rsidR="0014593D">
        <w:rPr>
          <w:rtl/>
        </w:rPr>
        <w:t xml:space="preserve"> </w:t>
      </w:r>
      <w:r w:rsidRPr="00AF320B">
        <w:rPr>
          <w:rtl/>
        </w:rPr>
        <w:t>הביטוח</w:t>
      </w:r>
      <w:r w:rsidR="0014593D">
        <w:rPr>
          <w:rtl/>
        </w:rPr>
        <w:t xml:space="preserve"> </w:t>
      </w:r>
      <w:r w:rsidRPr="00AF320B">
        <w:rPr>
          <w:rtl/>
        </w:rPr>
        <w:t>הלאומי השונים, בהם ענף ילדים; 2. מפיצוי בגין החלטות ועדת בן</w:t>
      </w:r>
      <w:r w:rsidR="0014593D">
        <w:rPr>
          <w:rtl/>
        </w:rPr>
        <w:t>-</w:t>
      </w:r>
      <w:r w:rsidRPr="00AF320B">
        <w:rPr>
          <w:rtl/>
        </w:rPr>
        <w:t>שחר,</w:t>
      </w:r>
      <w:r w:rsidR="0014593D">
        <w:rPr>
          <w:rtl/>
        </w:rPr>
        <w:t xml:space="preserve"> </w:t>
      </w:r>
      <w:r w:rsidRPr="00AF320B">
        <w:rPr>
          <w:rtl/>
        </w:rPr>
        <w:t>שקבעה ב</w:t>
      </w:r>
      <w:r w:rsidR="0014593D">
        <w:rPr>
          <w:rtl/>
        </w:rPr>
        <w:t>-</w:t>
      </w:r>
      <w:r w:rsidRPr="00AF320B">
        <w:rPr>
          <w:rtl/>
        </w:rPr>
        <w:t>1975 לתת במקום נקודת זיכוי ממס הכנסה עבור כל ילד נוסף, קצבת ילדים.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קיים מצב שלא קיים בכל העולם, שרווק ובעל משפחה עם עשרה ילדים</w:t>
      </w:r>
      <w:r w:rsidR="0014593D">
        <w:rPr>
          <w:rtl/>
        </w:rPr>
        <w:t xml:space="preserve"> </w:t>
      </w:r>
      <w:r w:rsidRPr="00AF320B">
        <w:rPr>
          <w:rtl/>
        </w:rPr>
        <w:t>משלמים אותו מס על הכנסותיהם.</w:t>
      </w:r>
    </w:p>
    <w:p w:rsidR="0014593D" w:rsidRDefault="0014593D" w:rsidP="0014593D">
      <w:pPr>
        <w:rPr>
          <w:rtl/>
        </w:rPr>
      </w:pPr>
    </w:p>
    <w:p w:rsidR="0014593D" w:rsidRDefault="00AF320B" w:rsidP="00336C71">
      <w:pPr>
        <w:rPr>
          <w:rtl/>
        </w:rPr>
      </w:pPr>
      <w:r w:rsidRPr="00AF320B">
        <w:rPr>
          <w:rtl/>
        </w:rPr>
        <w:t>בשעתן,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כאשר נקבעו קצבאות הילדים, ערך קצבת ילד היתה </w:t>
      </w:r>
      <w:r w:rsidR="0014593D" w:rsidRPr="00AF320B">
        <w:rPr>
          <w:rtl/>
        </w:rPr>
        <w:t>5</w:t>
      </w:r>
      <w:r w:rsidR="0014593D">
        <w:rPr>
          <w:rtl/>
        </w:rPr>
        <w:t>%</w:t>
      </w:r>
      <w:r w:rsidRPr="00AF320B">
        <w:rPr>
          <w:rtl/>
        </w:rPr>
        <w:t xml:space="preserve"> מהשכר הממוצע במשק,</w:t>
      </w:r>
      <w:r w:rsidR="0014593D">
        <w:rPr>
          <w:rtl/>
        </w:rPr>
        <w:t xml:space="preserve"> </w:t>
      </w:r>
      <w:r w:rsidRPr="00AF320B">
        <w:rPr>
          <w:rtl/>
        </w:rPr>
        <w:t>ואילו כיום ירד ערכה ל</w:t>
      </w:r>
      <w:r w:rsidR="0014593D">
        <w:rPr>
          <w:rtl/>
        </w:rPr>
        <w:t>-</w:t>
      </w:r>
      <w:r w:rsidR="00336C71">
        <w:rPr>
          <w:rFonts w:hint="cs"/>
          <w:rtl/>
        </w:rPr>
        <w:t xml:space="preserve">2.5% </w:t>
      </w:r>
      <w:r w:rsidRPr="00AF320B">
        <w:rPr>
          <w:rtl/>
        </w:rPr>
        <w:t>בלבד.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שחיקת</w:t>
      </w:r>
      <w:r w:rsidR="0014593D">
        <w:rPr>
          <w:rtl/>
        </w:rPr>
        <w:t xml:space="preserve"> </w:t>
      </w:r>
      <w:r w:rsidRPr="00AF320B">
        <w:rPr>
          <w:rtl/>
        </w:rPr>
        <w:t>ערך</w:t>
      </w:r>
      <w:r w:rsidR="0014593D">
        <w:rPr>
          <w:rtl/>
        </w:rPr>
        <w:t xml:space="preserve"> </w:t>
      </w:r>
      <w:r w:rsidRPr="00AF320B">
        <w:rPr>
          <w:rtl/>
        </w:rPr>
        <w:t>קצבאות</w:t>
      </w:r>
      <w:r w:rsidR="0014593D">
        <w:rPr>
          <w:rtl/>
        </w:rPr>
        <w:t xml:space="preserve"> </w:t>
      </w:r>
      <w:r w:rsidRPr="00AF320B">
        <w:rPr>
          <w:rtl/>
        </w:rPr>
        <w:t>הילדים נובעת מכך שכל קצבאות הביטוח הלאומי צמודות לשכר</w:t>
      </w:r>
      <w:r w:rsidR="0014593D">
        <w:rPr>
          <w:rtl/>
        </w:rPr>
        <w:t xml:space="preserve"> </w:t>
      </w:r>
      <w:r w:rsidRPr="00AF320B">
        <w:rPr>
          <w:rtl/>
        </w:rPr>
        <w:t>הממוצע במשק, ורק קצבאות הילדים צמודות למדד המחירים.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בגין השחיקה הרצופה במשך השנים בקצבאות הילדים הצטבר סכום עתק של 18 מיליארד</w:t>
      </w:r>
      <w:r w:rsidR="0014593D">
        <w:rPr>
          <w:rtl/>
        </w:rPr>
        <w:t xml:space="preserve"> </w:t>
      </w:r>
      <w:r w:rsidRPr="00AF320B">
        <w:rPr>
          <w:rtl/>
        </w:rPr>
        <w:t>ש"ח בענף ילדים של המוסד לביטוח לאומי.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ברור</w:t>
      </w:r>
      <w:r w:rsidR="0014593D">
        <w:rPr>
          <w:rtl/>
        </w:rPr>
        <w:t xml:space="preserve"> </w:t>
      </w:r>
      <w:r w:rsidRPr="00AF320B">
        <w:rPr>
          <w:rtl/>
        </w:rPr>
        <w:t>לגמרי, שאפילו</w:t>
      </w:r>
      <w:r w:rsidR="0014593D">
        <w:rPr>
          <w:rtl/>
        </w:rPr>
        <w:t xml:space="preserve"> </w:t>
      </w:r>
      <w:r w:rsidRPr="00AF320B">
        <w:rPr>
          <w:rtl/>
        </w:rPr>
        <w:t>חלק קטן מהכסף הזה היה יכול לחלץ רבבות ילדים מתחת לקו</w:t>
      </w:r>
      <w:r w:rsidR="0014593D">
        <w:rPr>
          <w:rtl/>
        </w:rPr>
        <w:t xml:space="preserve"> </w:t>
      </w:r>
      <w:r w:rsidRPr="00AF320B">
        <w:rPr>
          <w:rtl/>
        </w:rPr>
        <w:t>העוני,</w:t>
      </w:r>
      <w:r w:rsidR="0014593D">
        <w:rPr>
          <w:rtl/>
        </w:rPr>
        <w:t xml:space="preserve"> </w:t>
      </w:r>
      <w:r w:rsidRPr="00AF320B">
        <w:rPr>
          <w:rtl/>
        </w:rPr>
        <w:t>להביא</w:t>
      </w:r>
      <w:r w:rsidR="0014593D">
        <w:rPr>
          <w:rtl/>
        </w:rPr>
        <w:t xml:space="preserve"> </w:t>
      </w:r>
      <w:r w:rsidRPr="00AF320B">
        <w:rPr>
          <w:rtl/>
        </w:rPr>
        <w:t>אור</w:t>
      </w:r>
      <w:r w:rsidR="0014593D">
        <w:rPr>
          <w:rtl/>
        </w:rPr>
        <w:t xml:space="preserve"> </w:t>
      </w:r>
      <w:r w:rsidRPr="00AF320B">
        <w:rPr>
          <w:rtl/>
        </w:rPr>
        <w:t>ברבבות</w:t>
      </w:r>
      <w:r w:rsidR="0014593D">
        <w:rPr>
          <w:rtl/>
        </w:rPr>
        <w:t xml:space="preserve"> </w:t>
      </w:r>
      <w:r w:rsidRPr="00AF320B">
        <w:rPr>
          <w:rtl/>
        </w:rPr>
        <w:t>בתים,</w:t>
      </w:r>
      <w:r w:rsidR="0014593D">
        <w:rPr>
          <w:rtl/>
        </w:rPr>
        <w:t xml:space="preserve"> </w:t>
      </w:r>
      <w:r w:rsidRPr="00AF320B">
        <w:rPr>
          <w:rtl/>
        </w:rPr>
        <w:t>למנוע</w:t>
      </w:r>
      <w:r w:rsidR="0014593D">
        <w:rPr>
          <w:rtl/>
        </w:rPr>
        <w:t xml:space="preserve"> </w:t>
      </w:r>
      <w:r w:rsidRPr="00AF320B">
        <w:rPr>
          <w:rtl/>
        </w:rPr>
        <w:t>דור</w:t>
      </w:r>
      <w:r w:rsidR="0014593D">
        <w:rPr>
          <w:rtl/>
        </w:rPr>
        <w:t xml:space="preserve"> </w:t>
      </w:r>
      <w:r w:rsidRPr="00AF320B">
        <w:rPr>
          <w:rtl/>
        </w:rPr>
        <w:t>שני, שלישי ורביעי של נתמכי סעד,</w:t>
      </w:r>
      <w:r w:rsidR="0014593D">
        <w:rPr>
          <w:rtl/>
        </w:rPr>
        <w:t xml:space="preserve"> </w:t>
      </w:r>
      <w:r w:rsidRPr="00AF320B">
        <w:rPr>
          <w:rtl/>
        </w:rPr>
        <w:t>ולהקטין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הפצצה</w:t>
      </w:r>
      <w:r w:rsidR="0014593D">
        <w:rPr>
          <w:rtl/>
        </w:rPr>
        <w:t xml:space="preserve"> </w:t>
      </w:r>
      <w:r w:rsidRPr="00AF320B">
        <w:rPr>
          <w:rtl/>
        </w:rPr>
        <w:t>החברתית</w:t>
      </w:r>
      <w:r w:rsidR="0014593D">
        <w:rPr>
          <w:rtl/>
        </w:rPr>
        <w:t xml:space="preserve"> </w:t>
      </w:r>
      <w:r w:rsidRPr="00AF320B">
        <w:rPr>
          <w:rtl/>
        </w:rPr>
        <w:t>המתקתקת</w:t>
      </w:r>
      <w:r w:rsidR="0014593D">
        <w:rPr>
          <w:rtl/>
        </w:rPr>
        <w:t xml:space="preserve"> </w:t>
      </w:r>
      <w:r w:rsidRPr="00AF320B">
        <w:rPr>
          <w:rtl/>
        </w:rPr>
        <w:t>האורבת</w:t>
      </w:r>
      <w:r w:rsidR="0014593D">
        <w:rPr>
          <w:rtl/>
        </w:rPr>
        <w:t xml:space="preserve"> </w:t>
      </w:r>
      <w:r w:rsidRPr="00AF320B">
        <w:rPr>
          <w:rtl/>
        </w:rPr>
        <w:t>מאחורי כל פתח בית של משפחה ברוכת</w:t>
      </w:r>
      <w:r w:rsidR="0014593D">
        <w:rPr>
          <w:rtl/>
        </w:rPr>
        <w:t xml:space="preserve"> </w:t>
      </w:r>
      <w:r w:rsidRPr="00AF320B">
        <w:rPr>
          <w:rtl/>
        </w:rPr>
        <w:t>ילדים.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משקיעה הון עתק בקליטת עולים חדשים, ובצדק. אבל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לא מוכנה להשקיע גם בעלייה פנימית? הטבות למשפחות ברוכות ילדים יעודדו</w:t>
      </w:r>
      <w:r w:rsidR="0014593D">
        <w:rPr>
          <w:rtl/>
        </w:rPr>
        <w:t xml:space="preserve"> </w:t>
      </w:r>
      <w:r w:rsidRPr="00AF320B">
        <w:rPr>
          <w:rtl/>
        </w:rPr>
        <w:t>בצורה משמעותית את העלייה הפנימית, שהיא כוח חיוני למדינה.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כולנו</w:t>
      </w:r>
      <w:r w:rsidR="0014593D">
        <w:rPr>
          <w:rtl/>
        </w:rPr>
        <w:t xml:space="preserve"> </w:t>
      </w:r>
      <w:r w:rsidRPr="00AF320B">
        <w:rPr>
          <w:rtl/>
        </w:rPr>
        <w:t>יודעים</w:t>
      </w:r>
      <w:r w:rsidR="0014593D">
        <w:rPr>
          <w:rtl/>
        </w:rPr>
        <w:t xml:space="preserve"> </w:t>
      </w:r>
      <w:r w:rsidRPr="00AF320B">
        <w:rPr>
          <w:rtl/>
        </w:rPr>
        <w:t>שמיליון</w:t>
      </w:r>
      <w:r w:rsidR="0014593D">
        <w:rPr>
          <w:rtl/>
        </w:rPr>
        <w:t xml:space="preserve"> </w:t>
      </w:r>
      <w:r w:rsidRPr="00AF320B">
        <w:rPr>
          <w:rtl/>
        </w:rPr>
        <w:t>יהודים</w:t>
      </w:r>
      <w:r w:rsidR="0014593D">
        <w:rPr>
          <w:rtl/>
        </w:rPr>
        <w:t xml:space="preserve"> </w:t>
      </w:r>
      <w:r w:rsidRPr="00AF320B">
        <w:rPr>
          <w:rtl/>
        </w:rPr>
        <w:t>נוספים</w:t>
      </w:r>
      <w:r w:rsidR="0014593D">
        <w:rPr>
          <w:rtl/>
        </w:rPr>
        <w:t xml:space="preserve"> </w:t>
      </w:r>
      <w:r w:rsidRPr="00AF320B">
        <w:rPr>
          <w:rtl/>
        </w:rPr>
        <w:t>במדינה</w:t>
      </w:r>
      <w:r w:rsidR="0014593D">
        <w:rPr>
          <w:rtl/>
        </w:rPr>
        <w:t xml:space="preserve"> </w:t>
      </w:r>
      <w:r w:rsidRPr="00AF320B">
        <w:rPr>
          <w:rtl/>
        </w:rPr>
        <w:t>יכולים</w:t>
      </w:r>
      <w:r w:rsidR="0014593D">
        <w:rPr>
          <w:rtl/>
        </w:rPr>
        <w:t xml:space="preserve"> </w:t>
      </w:r>
      <w:r w:rsidRPr="00AF320B">
        <w:rPr>
          <w:rtl/>
        </w:rPr>
        <w:t>לחולל מהפכה בתחום</w:t>
      </w:r>
      <w:r w:rsidR="0014593D">
        <w:rPr>
          <w:rtl/>
        </w:rPr>
        <w:t xml:space="preserve"> </w:t>
      </w:r>
      <w:r w:rsidRPr="00AF320B">
        <w:rPr>
          <w:rtl/>
        </w:rPr>
        <w:t>המדיני, הביטחוני והכלכלי, וזה שיקול חשוב שיש להביא בחשבון.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מקרה,</w:t>
      </w:r>
      <w:r w:rsidR="0014593D">
        <w:rPr>
          <w:rtl/>
        </w:rPr>
        <w:t xml:space="preserve"> </w:t>
      </w:r>
      <w:r w:rsidRPr="00AF320B">
        <w:rPr>
          <w:rtl/>
        </w:rPr>
        <w:t>ברצוני</w:t>
      </w:r>
      <w:r w:rsidR="0014593D">
        <w:rPr>
          <w:rtl/>
        </w:rPr>
        <w:t xml:space="preserve"> </w:t>
      </w:r>
      <w:r w:rsidRPr="00AF320B">
        <w:rPr>
          <w:rtl/>
        </w:rPr>
        <w:t>להודיע</w:t>
      </w:r>
      <w:r w:rsidR="0014593D">
        <w:rPr>
          <w:rtl/>
        </w:rPr>
        <w:t xml:space="preserve"> </w:t>
      </w:r>
      <w:r w:rsidRPr="00AF320B">
        <w:rPr>
          <w:rtl/>
        </w:rPr>
        <w:t>לשר</w:t>
      </w:r>
      <w:r w:rsidR="0014593D">
        <w:rPr>
          <w:rtl/>
        </w:rPr>
        <w:t xml:space="preserve"> </w:t>
      </w:r>
      <w:r w:rsidRPr="00AF320B">
        <w:rPr>
          <w:rtl/>
        </w:rPr>
        <w:t>האוצר</w:t>
      </w:r>
      <w:r w:rsidR="0014593D">
        <w:rPr>
          <w:rtl/>
        </w:rPr>
        <w:t xml:space="preserve"> </w:t>
      </w:r>
      <w:r w:rsidRPr="00AF320B">
        <w:rPr>
          <w:rtl/>
        </w:rPr>
        <w:t>ולאנשי האוצר, שבין הקריאה הראשונה</w:t>
      </w:r>
      <w:r w:rsidR="0014593D">
        <w:rPr>
          <w:rtl/>
        </w:rPr>
        <w:t xml:space="preserve"> </w:t>
      </w:r>
      <w:r w:rsidRPr="00AF320B">
        <w:rPr>
          <w:rtl/>
        </w:rPr>
        <w:t>לשנייה</w:t>
      </w:r>
      <w:r w:rsidR="0014593D">
        <w:rPr>
          <w:rtl/>
        </w:rPr>
        <w:t xml:space="preserve"> </w:t>
      </w:r>
      <w:r w:rsidRPr="00AF320B">
        <w:rPr>
          <w:rtl/>
        </w:rPr>
        <w:t>אהיה מוכן להכניס שינויים בחוק, אהיה מוכן להתפשר בהרבה סעיפים ולהביא את</w:t>
      </w:r>
      <w:r w:rsidR="0014593D">
        <w:rPr>
          <w:rtl/>
        </w:rPr>
        <w:t xml:space="preserve"> </w:t>
      </w:r>
      <w:r w:rsidRPr="00AF320B">
        <w:rPr>
          <w:rtl/>
        </w:rPr>
        <w:t>הצעת החוק לקריאה שנייה ושלישית בתיאום עם האוצר.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אף אחד לא ביקש ממך.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להודיע</w:t>
      </w:r>
      <w:r w:rsidR="0014593D">
        <w:rPr>
          <w:rtl/>
        </w:rPr>
        <w:t xml:space="preserve"> </w:t>
      </w:r>
      <w:r w:rsidRPr="00AF320B">
        <w:rPr>
          <w:rtl/>
        </w:rPr>
        <w:t>לשר האוצר, שהתוספת שאני מבקש לטובת משפחות ברוכות ילדים</w:t>
      </w:r>
      <w:r w:rsidR="0014593D">
        <w:rPr>
          <w:rtl/>
        </w:rPr>
        <w:t xml:space="preserve"> </w:t>
      </w:r>
      <w:r w:rsidRPr="00AF320B">
        <w:rPr>
          <w:rtl/>
        </w:rPr>
        <w:t>אינה</w:t>
      </w:r>
      <w:r w:rsidR="0014593D">
        <w:rPr>
          <w:rtl/>
        </w:rPr>
        <w:t xml:space="preserve"> </w:t>
      </w:r>
      <w:r w:rsidRPr="00AF320B">
        <w:rPr>
          <w:rtl/>
        </w:rPr>
        <w:t>הוצאה.</w:t>
      </w:r>
      <w:r w:rsidR="0014593D">
        <w:rPr>
          <w:rtl/>
        </w:rPr>
        <w:t xml:space="preserve"> </w:t>
      </w:r>
      <w:r w:rsidRPr="00AF320B">
        <w:rPr>
          <w:rtl/>
        </w:rPr>
        <w:t>לטווח ארוך מדובר בהכנסה אדירה עבור האוצר, כי אם נשכיל לחלץ מאות</w:t>
      </w:r>
      <w:r w:rsidR="0014593D">
        <w:rPr>
          <w:rtl/>
        </w:rPr>
        <w:t xml:space="preserve"> </w:t>
      </w:r>
      <w:r w:rsidRPr="00AF320B">
        <w:rPr>
          <w:rtl/>
        </w:rPr>
        <w:t>אלפי</w:t>
      </w:r>
      <w:r w:rsidR="0014593D">
        <w:rPr>
          <w:rtl/>
        </w:rPr>
        <w:t xml:space="preserve"> </w:t>
      </w:r>
      <w:r w:rsidRPr="00AF320B">
        <w:rPr>
          <w:rtl/>
        </w:rPr>
        <w:t>ילדים</w:t>
      </w:r>
      <w:r w:rsidR="0014593D">
        <w:rPr>
          <w:rtl/>
        </w:rPr>
        <w:t xml:space="preserve"> </w:t>
      </w:r>
      <w:r w:rsidRPr="00AF320B">
        <w:rPr>
          <w:rtl/>
        </w:rPr>
        <w:t>מתחת</w:t>
      </w:r>
      <w:r w:rsidR="0014593D">
        <w:rPr>
          <w:rtl/>
        </w:rPr>
        <w:t xml:space="preserve"> </w:t>
      </w:r>
      <w:r w:rsidRPr="00AF320B">
        <w:rPr>
          <w:rtl/>
        </w:rPr>
        <w:t>לקו</w:t>
      </w:r>
      <w:r w:rsidR="0014593D">
        <w:rPr>
          <w:rtl/>
        </w:rPr>
        <w:t xml:space="preserve"> </w:t>
      </w:r>
      <w:r w:rsidRPr="00AF320B">
        <w:rPr>
          <w:rtl/>
        </w:rPr>
        <w:t>העוני,</w:t>
      </w:r>
      <w:r w:rsidR="0014593D">
        <w:rPr>
          <w:rtl/>
        </w:rPr>
        <w:t xml:space="preserve"> </w:t>
      </w:r>
      <w:r w:rsidRPr="00AF320B">
        <w:rPr>
          <w:rtl/>
        </w:rPr>
        <w:t>ונאפשר להם חיים ברמה סבירה, נמנע בעתיד דור שני</w:t>
      </w:r>
      <w:r w:rsidR="0014593D">
        <w:rPr>
          <w:rtl/>
        </w:rPr>
        <w:t xml:space="preserve"> </w:t>
      </w:r>
      <w:r w:rsidRPr="00AF320B">
        <w:rPr>
          <w:rtl/>
        </w:rPr>
        <w:t>ושלישי של מתוסכלים ונתמכי סעד ונתרום לבניית חברה בריאה בישראל.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בהזדמנות זו אני פונה אל ראש הממשלה: אדוני ראש הממשלה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אומרים ששכנעת אותם.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 –</w:t>
      </w:r>
      <w:r w:rsidR="00AF320B" w:rsidRPr="00AF320B">
        <w:rPr>
          <w:rtl/>
        </w:rPr>
        <w:t xml:space="preserve"> אתה נבחרת לראשות הממשלה בעיקר על הבסיס החברתי. מדובר כאן בנושא חברתי</w:t>
      </w:r>
      <w:r>
        <w:rPr>
          <w:rtl/>
        </w:rPr>
        <w:t xml:space="preserve"> </w:t>
      </w:r>
      <w:r w:rsidR="00AF320B" w:rsidRPr="00AF320B">
        <w:rPr>
          <w:rtl/>
        </w:rPr>
        <w:t>מדרגה</w:t>
      </w:r>
      <w:r>
        <w:rPr>
          <w:rtl/>
        </w:rPr>
        <w:t xml:space="preserve"> </w:t>
      </w:r>
      <w:r w:rsidR="00AF320B" w:rsidRPr="00AF320B">
        <w:rPr>
          <w:rtl/>
        </w:rPr>
        <w:t>ראשונה,</w:t>
      </w:r>
      <w:r>
        <w:rPr>
          <w:rtl/>
        </w:rPr>
        <w:t xml:space="preserve"> </w:t>
      </w:r>
      <w:r w:rsidR="00AF320B" w:rsidRPr="00AF320B">
        <w:rPr>
          <w:rtl/>
        </w:rPr>
        <w:t>ואני</w:t>
      </w:r>
      <w:r>
        <w:rPr>
          <w:rtl/>
        </w:rPr>
        <w:t xml:space="preserve"> </w:t>
      </w:r>
      <w:r w:rsidR="00AF320B" w:rsidRPr="00AF320B">
        <w:rPr>
          <w:rtl/>
        </w:rPr>
        <w:t>מבקש</w:t>
      </w:r>
      <w:r>
        <w:rPr>
          <w:rtl/>
        </w:rPr>
        <w:t xml:space="preserve"> </w:t>
      </w:r>
      <w:r w:rsidR="00AF320B" w:rsidRPr="00AF320B">
        <w:rPr>
          <w:rtl/>
        </w:rPr>
        <w:t>ממך,</w:t>
      </w:r>
      <w:r>
        <w:rPr>
          <w:rtl/>
        </w:rPr>
        <w:t xml:space="preserve"> </w:t>
      </w:r>
      <w:r w:rsidR="00AF320B" w:rsidRPr="00AF320B">
        <w:rPr>
          <w:rtl/>
        </w:rPr>
        <w:t>באופן</w:t>
      </w:r>
      <w:r>
        <w:rPr>
          <w:rtl/>
        </w:rPr>
        <w:t xml:space="preserve"> </w:t>
      </w:r>
      <w:r w:rsidR="00AF320B" w:rsidRPr="00AF320B">
        <w:rPr>
          <w:rtl/>
        </w:rPr>
        <w:t>אישי,</w:t>
      </w:r>
      <w:r>
        <w:rPr>
          <w:rtl/>
        </w:rPr>
        <w:t xml:space="preserve"> </w:t>
      </w:r>
      <w:r w:rsidR="00AF320B" w:rsidRPr="00AF320B">
        <w:rPr>
          <w:rtl/>
        </w:rPr>
        <w:t>על</w:t>
      </w:r>
      <w:r>
        <w:rPr>
          <w:rtl/>
        </w:rPr>
        <w:t xml:space="preserve"> </w:t>
      </w:r>
      <w:r w:rsidR="00AF320B" w:rsidRPr="00AF320B">
        <w:rPr>
          <w:rtl/>
        </w:rPr>
        <w:t>סמך הבטחותיך, לשנות את סדר</w:t>
      </w:r>
      <w:r>
        <w:rPr>
          <w:rtl/>
        </w:rPr>
        <w:t xml:space="preserve"> </w:t>
      </w:r>
      <w:r w:rsidR="00AF320B" w:rsidRPr="00AF320B">
        <w:rPr>
          <w:rtl/>
        </w:rPr>
        <w:t>העדיפויות במדינה ולתמוך בהצעת החוק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שכנעת אותם.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לפנות</w:t>
      </w:r>
      <w:r w:rsidR="0014593D">
        <w:rPr>
          <w:rtl/>
        </w:rPr>
        <w:t xml:space="preserve"> </w:t>
      </w:r>
      <w:r w:rsidRPr="00AF320B">
        <w:rPr>
          <w:rtl/>
        </w:rPr>
        <w:t>גם לחברי וידידי, חבר הכנסת פורז, שהוא כל כך רגיש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צער בעלי</w:t>
      </w:r>
      <w:r w:rsidR="0014593D">
        <w:rPr>
          <w:rtl/>
        </w:rPr>
        <w:t>-</w:t>
      </w:r>
      <w:r w:rsidRPr="00AF320B">
        <w:rPr>
          <w:rtl/>
        </w:rPr>
        <w:t>חיים.</w:t>
      </w:r>
      <w:r w:rsidR="0014593D">
        <w:rPr>
          <w:rtl/>
        </w:rPr>
        <w:t xml:space="preserve"> </w:t>
      </w:r>
      <w:r w:rsidRPr="00AF320B">
        <w:rPr>
          <w:rtl/>
        </w:rPr>
        <w:t>אני יודע את ההתייחסות שלך, חבר הכנסת פורז, לנושא של</w:t>
      </w:r>
      <w:r w:rsidR="0014593D">
        <w:rPr>
          <w:rtl/>
        </w:rPr>
        <w:t xml:space="preserve"> </w:t>
      </w:r>
      <w:r w:rsidRPr="00AF320B">
        <w:rPr>
          <w:rtl/>
        </w:rPr>
        <w:t>משפחות</w:t>
      </w:r>
      <w:r w:rsidR="0014593D">
        <w:rPr>
          <w:rtl/>
        </w:rPr>
        <w:t xml:space="preserve"> </w:t>
      </w:r>
      <w:r w:rsidRPr="00AF320B">
        <w:rPr>
          <w:rtl/>
        </w:rPr>
        <w:t>ברוכות</w:t>
      </w:r>
      <w:r w:rsidR="0014593D">
        <w:rPr>
          <w:rtl/>
        </w:rPr>
        <w:t xml:space="preserve"> </w:t>
      </w:r>
      <w:r w:rsidRPr="00AF320B">
        <w:rPr>
          <w:rtl/>
        </w:rPr>
        <w:t>ילדים.</w:t>
      </w:r>
      <w:r w:rsidR="0014593D">
        <w:rPr>
          <w:rtl/>
        </w:rPr>
        <w:t xml:space="preserve"> </w:t>
      </w:r>
      <w:r w:rsidRPr="00AF320B">
        <w:rPr>
          <w:rtl/>
        </w:rPr>
        <w:t>אבל אני רוצה לומר לך, חבר הכנסת פורז, ש</w:t>
      </w:r>
      <w:r w:rsidR="0014593D">
        <w:rPr>
          <w:rtl/>
        </w:rPr>
        <w:t>-</w:t>
      </w:r>
      <w:r w:rsidRPr="00AF320B">
        <w:rPr>
          <w:rtl/>
        </w:rPr>
        <w:t>500,000 ילדים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שחיים</w:t>
      </w:r>
      <w:r w:rsidR="0014593D">
        <w:rPr>
          <w:rtl/>
        </w:rPr>
        <w:t xml:space="preserve"> </w:t>
      </w:r>
      <w:r w:rsidRPr="00AF320B">
        <w:rPr>
          <w:rtl/>
        </w:rPr>
        <w:t>מתחת</w:t>
      </w:r>
      <w:r w:rsidR="0014593D">
        <w:rPr>
          <w:rtl/>
        </w:rPr>
        <w:t xml:space="preserve"> </w:t>
      </w:r>
      <w:r w:rsidRPr="00AF320B">
        <w:rPr>
          <w:rtl/>
        </w:rPr>
        <w:t>לקו העוני, גם זה צער בעלי</w:t>
      </w:r>
      <w:r w:rsidR="0014593D">
        <w:rPr>
          <w:rtl/>
        </w:rPr>
        <w:t>-</w:t>
      </w:r>
      <w:r w:rsidRPr="00AF320B">
        <w:rPr>
          <w:rtl/>
        </w:rPr>
        <w:t>חיים. אני מקווה שגם אתה</w:t>
      </w:r>
      <w:r w:rsidR="0014593D">
        <w:rPr>
          <w:rtl/>
        </w:rPr>
        <w:t xml:space="preserve"> </w:t>
      </w:r>
      <w:r w:rsidRPr="00AF320B">
        <w:rPr>
          <w:rtl/>
        </w:rPr>
        <w:t>תתמוך בחוק.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הלפרט.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רשימת הדוברים סגורה. ראשון</w:t>
      </w:r>
      <w:r w:rsidR="0014593D">
        <w:rPr>
          <w:rtl/>
        </w:rPr>
        <w:t xml:space="preserve"> </w:t>
      </w:r>
      <w:r w:rsidRPr="00AF320B">
        <w:rPr>
          <w:rtl/>
        </w:rPr>
        <w:t>הדוברים, חבר הכנסת משה גפני,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פרוש?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חברת הכנסת לבני </w:t>
      </w:r>
      <w:r w:rsidR="0014593D">
        <w:rPr>
          <w:rtl/>
        </w:rPr>
        <w:t>–</w:t>
      </w:r>
      <w:r w:rsidRPr="00AF320B">
        <w:rPr>
          <w:rtl/>
        </w:rPr>
        <w:t xml:space="preserve"> אינה נוכחת; חבר הכנסת מיקי איתן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</w:t>
      </w:r>
      <w:r w:rsidR="0014593D">
        <w:rPr>
          <w:rtl/>
        </w:rPr>
        <w:t xml:space="preserve"> </w:t>
      </w:r>
      <w:r w:rsidRPr="00AF320B">
        <w:rPr>
          <w:rtl/>
        </w:rPr>
        <w:t>הכנסת עזמי בשארה,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האמת היא שלא היה לי מה להגיד על החוק הזה, חוץ מזה שאני</w:t>
      </w:r>
      <w:r w:rsidR="0014593D">
        <w:rPr>
          <w:rtl/>
        </w:rPr>
        <w:t xml:space="preserve"> </w:t>
      </w:r>
      <w:r w:rsidRPr="00AF320B">
        <w:rPr>
          <w:rtl/>
        </w:rPr>
        <w:t>תומך</w:t>
      </w:r>
      <w:r w:rsidR="0014593D">
        <w:rPr>
          <w:rtl/>
        </w:rPr>
        <w:t xml:space="preserve"> </w:t>
      </w:r>
      <w:r w:rsidRPr="00AF320B">
        <w:rPr>
          <w:rtl/>
        </w:rPr>
        <w:t>בו.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שמח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ההזדמנות, אף שחלק מחברי הבית, שרציתי לדבר אליו,</w:t>
      </w:r>
      <w:r w:rsidR="0014593D">
        <w:rPr>
          <w:rtl/>
        </w:rPr>
        <w:t xml:space="preserve"> </w:t>
      </w:r>
      <w:r w:rsidRPr="00AF320B">
        <w:rPr>
          <w:rtl/>
        </w:rPr>
        <w:t>איננו.</w:t>
      </w:r>
      <w:r w:rsidR="0014593D">
        <w:rPr>
          <w:rtl/>
        </w:rPr>
        <w:t xml:space="preserve"> </w:t>
      </w:r>
      <w:r w:rsidRPr="00AF320B">
        <w:rPr>
          <w:rtl/>
        </w:rPr>
        <w:t>מצוי חלק זה של הבית, ובעצם לא היתה אמורה להיות לי ביקורת על צבי הנדל,</w:t>
      </w:r>
      <w:r w:rsidR="0014593D">
        <w:rPr>
          <w:rtl/>
        </w:rPr>
        <w:t xml:space="preserve"> </w:t>
      </w:r>
      <w:r w:rsidRPr="00AF320B">
        <w:rPr>
          <w:rtl/>
        </w:rPr>
        <w:t>שהכניס את נווה</w:t>
      </w:r>
      <w:r w:rsidR="0014593D">
        <w:rPr>
          <w:rtl/>
        </w:rPr>
        <w:t>-</w:t>
      </w:r>
      <w:r w:rsidRPr="00AF320B">
        <w:rPr>
          <w:rtl/>
        </w:rPr>
        <w:t>דקלים לעסקת היישובים, שמעכשיו תהיה ידועה לשמצה.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שקרה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משנה</w:t>
      </w:r>
      <w:r w:rsidR="0014593D">
        <w:rPr>
          <w:rtl/>
        </w:rPr>
        <w:t xml:space="preserve"> </w:t>
      </w:r>
      <w:r w:rsidRPr="00AF320B">
        <w:rPr>
          <w:rtl/>
        </w:rPr>
        <w:t>עטה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העוגה</w:t>
      </w:r>
      <w:r w:rsidR="0014593D">
        <w:rPr>
          <w:rtl/>
        </w:rPr>
        <w:t xml:space="preserve"> </w:t>
      </w:r>
      <w:r w:rsidRPr="00AF320B">
        <w:rPr>
          <w:rtl/>
        </w:rPr>
        <w:t>הלאומית</w:t>
      </w:r>
      <w:r w:rsidR="0014593D">
        <w:rPr>
          <w:rtl/>
        </w:rPr>
        <w:t xml:space="preserve"> </w:t>
      </w:r>
      <w:r w:rsidRPr="00AF320B">
        <w:rPr>
          <w:rtl/>
        </w:rPr>
        <w:t>כחלוקת שלל בין זרמים</w:t>
      </w:r>
      <w:r w:rsidR="0014593D">
        <w:rPr>
          <w:rtl/>
        </w:rPr>
        <w:t xml:space="preserve"> </w:t>
      </w:r>
      <w:r w:rsidRPr="00AF320B">
        <w:rPr>
          <w:rtl/>
        </w:rPr>
        <w:t>פוליטיים.</w:t>
      </w:r>
      <w:r w:rsidR="0014593D">
        <w:rPr>
          <w:rtl/>
        </w:rPr>
        <w:t xml:space="preserve"> </w:t>
      </w:r>
      <w:r w:rsidRPr="00AF320B">
        <w:rPr>
          <w:rtl/>
        </w:rPr>
        <w:t>קיבוצים ומושבים קיבלו, זה הכול. כמה מושבים וקיבוצים קיבלו הנחה ממס</w:t>
      </w:r>
      <w:r w:rsidR="0014593D">
        <w:rPr>
          <w:rtl/>
        </w:rPr>
        <w:t xml:space="preserve"> </w:t>
      </w:r>
      <w:r w:rsidRPr="00AF320B">
        <w:rPr>
          <w:rtl/>
        </w:rPr>
        <w:t>הכנסה, ובשביל זה היו מוכנים להכניס את כל ההתנחלויות שבעולם.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מבין, בשביל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קמה</w:t>
      </w:r>
      <w:r w:rsidR="0014593D">
        <w:rPr>
          <w:rtl/>
        </w:rPr>
        <w:t xml:space="preserve"> </w:t>
      </w:r>
      <w:r w:rsidRPr="00AF320B">
        <w:rPr>
          <w:rtl/>
        </w:rPr>
        <w:t>הממשלה הזאת? מה התוכנית הפוליטית של הממשלה</w:t>
      </w:r>
      <w:r w:rsidR="0014593D">
        <w:rPr>
          <w:rtl/>
        </w:rPr>
        <w:t xml:space="preserve"> </w:t>
      </w:r>
      <w:r w:rsidRPr="00AF320B">
        <w:rPr>
          <w:rtl/>
        </w:rPr>
        <w:t>הזאת?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הזה?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מממשים</w:t>
      </w:r>
      <w:r w:rsidR="0014593D">
        <w:rPr>
          <w:rtl/>
        </w:rPr>
        <w:t xml:space="preserve"> </w:t>
      </w:r>
      <w:r w:rsidRPr="00AF320B">
        <w:rPr>
          <w:rtl/>
        </w:rPr>
        <w:t>תוכנית פוליטית בשביל להכניס כמה מושבים וכמה</w:t>
      </w:r>
      <w:r w:rsidR="0014593D">
        <w:rPr>
          <w:rtl/>
        </w:rPr>
        <w:t xml:space="preserve"> </w:t>
      </w:r>
      <w:r w:rsidRPr="00AF320B">
        <w:rPr>
          <w:rtl/>
        </w:rPr>
        <w:t>קיבוצים.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מוכנים</w:t>
      </w:r>
      <w:r w:rsidR="0014593D">
        <w:rPr>
          <w:rtl/>
        </w:rPr>
        <w:t xml:space="preserve"> </w:t>
      </w:r>
      <w:r w:rsidRPr="00AF320B">
        <w:rPr>
          <w:rtl/>
        </w:rPr>
        <w:t>להכניס את צבי הנדל, שיעסיק עוד כמה תאילנדים אצלו שם</w:t>
      </w:r>
      <w:r w:rsidR="0014593D">
        <w:rPr>
          <w:rtl/>
        </w:rPr>
        <w:t xml:space="preserve"> </w:t>
      </w:r>
      <w:r w:rsidRPr="00AF320B">
        <w:rPr>
          <w:rtl/>
        </w:rPr>
        <w:t>ביישובים</w:t>
      </w:r>
      <w:r w:rsidR="0014593D">
        <w:rPr>
          <w:rtl/>
        </w:rPr>
        <w:t xml:space="preserve"> </w:t>
      </w:r>
      <w:r w:rsidRPr="00AF320B">
        <w:rPr>
          <w:rtl/>
        </w:rPr>
        <w:t>בעזה, או יישובים של חברי כנסת אחרים. טוב, ישראל כץ זה מושבים. שם הוא</w:t>
      </w:r>
      <w:r w:rsidR="0014593D">
        <w:rPr>
          <w:rtl/>
        </w:rPr>
        <w:t xml:space="preserve"> </w:t>
      </w:r>
      <w:r w:rsidRPr="00AF320B">
        <w:rPr>
          <w:rtl/>
        </w:rPr>
        <w:t>נפגש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חלקים</w:t>
      </w:r>
      <w:r w:rsidR="0014593D">
        <w:rPr>
          <w:rtl/>
        </w:rPr>
        <w:t xml:space="preserve"> </w:t>
      </w:r>
      <w:r w:rsidRPr="00AF320B">
        <w:rPr>
          <w:rtl/>
        </w:rPr>
        <w:t>ממפלגת</w:t>
      </w:r>
      <w:r w:rsidR="0014593D">
        <w:rPr>
          <w:rtl/>
        </w:rPr>
        <w:t xml:space="preserve"> </w:t>
      </w:r>
      <w:r w:rsidRPr="00AF320B">
        <w:rPr>
          <w:rtl/>
        </w:rPr>
        <w:t>העבודה</w:t>
      </w:r>
      <w:r w:rsidR="0014593D">
        <w:rPr>
          <w:rtl/>
        </w:rPr>
        <w:t xml:space="preserve"> </w:t>
      </w:r>
      <w:r w:rsidRPr="00AF320B">
        <w:rPr>
          <w:rtl/>
        </w:rPr>
        <w:t>שקרובים</w:t>
      </w:r>
      <w:r w:rsidR="0014593D">
        <w:rPr>
          <w:rtl/>
        </w:rPr>
        <w:t xml:space="preserve"> </w:t>
      </w:r>
      <w:r w:rsidRPr="00AF320B">
        <w:rPr>
          <w:rtl/>
        </w:rPr>
        <w:t>בדעותיהם לצומת. יש כמה שקרובים</w:t>
      </w:r>
      <w:r w:rsidR="0014593D">
        <w:rPr>
          <w:rtl/>
        </w:rPr>
        <w:t xml:space="preserve"> </w:t>
      </w:r>
      <w:r w:rsidRPr="00AF320B">
        <w:rPr>
          <w:rtl/>
        </w:rPr>
        <w:t>בדעותיהם לצומת ממש.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כואב</w:t>
      </w:r>
      <w:r w:rsidR="0014593D">
        <w:rPr>
          <w:rtl/>
        </w:rPr>
        <w:t xml:space="preserve"> </w:t>
      </w:r>
      <w:r w:rsidRPr="00AF320B">
        <w:rPr>
          <w:rtl/>
        </w:rPr>
        <w:t>לך?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קרה?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 קיבלו סיוע. אתה הצבעת נגד</w:t>
      </w:r>
      <w:r w:rsidR="0014593D">
        <w:rPr>
          <w:rtl/>
        </w:rPr>
        <w:t xml:space="preserve"> </w:t>
      </w:r>
      <w:r w:rsidRPr="00AF320B">
        <w:rPr>
          <w:rtl/>
        </w:rPr>
        <w:t>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כואב</w:t>
      </w:r>
      <w:r w:rsidR="0014593D">
        <w:rPr>
          <w:rtl/>
        </w:rPr>
        <w:t xml:space="preserve"> </w:t>
      </w:r>
      <w:r w:rsidRPr="00AF320B">
        <w:rPr>
          <w:rtl/>
        </w:rPr>
        <w:t>לי, שממשלה,</w:t>
      </w:r>
      <w:r w:rsidR="0014593D">
        <w:rPr>
          <w:rtl/>
        </w:rPr>
        <w:t xml:space="preserve"> </w:t>
      </w:r>
      <w:r w:rsidRPr="00AF320B">
        <w:rPr>
          <w:rtl/>
        </w:rPr>
        <w:t>שמצהירה</w:t>
      </w:r>
      <w:r w:rsidR="0014593D">
        <w:rPr>
          <w:rtl/>
        </w:rPr>
        <w:t xml:space="preserve"> </w:t>
      </w:r>
      <w:r w:rsidRPr="00AF320B">
        <w:rPr>
          <w:rtl/>
        </w:rPr>
        <w:t>שהיא</w:t>
      </w:r>
      <w:r w:rsidR="0014593D">
        <w:rPr>
          <w:rtl/>
        </w:rPr>
        <w:t xml:space="preserve"> </w:t>
      </w:r>
      <w:r w:rsidRPr="00AF320B">
        <w:rPr>
          <w:rtl/>
        </w:rPr>
        <w:t>נבחרה בשביל לממש שלום, מוסיפה התנחלויות</w:t>
      </w:r>
      <w:r w:rsidR="0014593D">
        <w:rPr>
          <w:rtl/>
        </w:rPr>
        <w:t xml:space="preserve"> </w:t>
      </w:r>
      <w:r w:rsidRPr="00AF320B">
        <w:rPr>
          <w:rtl/>
        </w:rPr>
        <w:t>לרשימת התנחלויות קיימת בנתינת הקלות. זה דבר, לדעתי, שלא ייעשה.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בכנסת</w:t>
      </w:r>
      <w:r w:rsidR="0014593D">
        <w:rPr>
          <w:rtl/>
        </w:rPr>
        <w:t xml:space="preserve"> </w:t>
      </w:r>
      <w:r w:rsidRPr="00AF320B">
        <w:rPr>
          <w:rtl/>
        </w:rPr>
        <w:t>אומרים,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יעלה על הדעת. זו השפה הפרלמנטרית. נראה שעולים על הדעת</w:t>
      </w:r>
      <w:r w:rsidR="0014593D">
        <w:rPr>
          <w:rtl/>
        </w:rPr>
        <w:t xml:space="preserve"> </w:t>
      </w:r>
      <w:r w:rsidRPr="00AF320B">
        <w:rPr>
          <w:rtl/>
        </w:rPr>
        <w:t>בכנסת</w:t>
      </w:r>
      <w:r w:rsidR="0014593D">
        <w:rPr>
          <w:rtl/>
        </w:rPr>
        <w:t xml:space="preserve"> </w:t>
      </w:r>
      <w:r w:rsidRPr="00AF320B">
        <w:rPr>
          <w:rtl/>
        </w:rPr>
        <w:t>הזאת כל הזמן, ועוד מאחורי הגב בוועדת משנה, יושבים בחושך ומחלקים יישובים</w:t>
      </w:r>
      <w:r w:rsidR="0014593D">
        <w:rPr>
          <w:rtl/>
        </w:rPr>
        <w:t xml:space="preserve"> </w:t>
      </w:r>
      <w:r w:rsidRPr="00AF320B">
        <w:rPr>
          <w:rtl/>
        </w:rPr>
        <w:t>ועושים</w:t>
      </w:r>
      <w:r w:rsidR="0014593D">
        <w:rPr>
          <w:rtl/>
        </w:rPr>
        <w:t xml:space="preserve"> </w:t>
      </w:r>
      <w:r w:rsidRPr="00AF320B">
        <w:rPr>
          <w:rtl/>
        </w:rPr>
        <w:t>רשימת</w:t>
      </w:r>
      <w:r w:rsidR="0014593D">
        <w:rPr>
          <w:rtl/>
        </w:rPr>
        <w:t xml:space="preserve"> </w:t>
      </w:r>
      <w:r w:rsidRPr="00AF320B">
        <w:rPr>
          <w:rtl/>
        </w:rPr>
        <w:t>התנחלויות</w:t>
      </w:r>
      <w:r w:rsidR="0014593D">
        <w:rPr>
          <w:rtl/>
        </w:rPr>
        <w:t xml:space="preserve"> </w:t>
      </w:r>
      <w:r w:rsidRPr="00AF320B">
        <w:rPr>
          <w:rtl/>
        </w:rPr>
        <w:t>ומכניסים אותה בעידן הקואליציה של העבודה, מרצ, המפד"ל</w:t>
      </w:r>
      <w:r w:rsidR="0014593D">
        <w:rPr>
          <w:rtl/>
        </w:rPr>
        <w:t xml:space="preserve"> </w:t>
      </w:r>
      <w:r w:rsidRPr="00AF320B">
        <w:rPr>
          <w:rtl/>
        </w:rPr>
        <w:t>וש"ס.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עושה לך חיים קלים. זה לא היה כך.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שנעשה</w:t>
      </w:r>
      <w:r w:rsidR="0014593D">
        <w:rPr>
          <w:rtl/>
        </w:rPr>
        <w:t xml:space="preserve"> </w:t>
      </w:r>
      <w:r w:rsidRPr="00AF320B">
        <w:rPr>
          <w:rtl/>
        </w:rPr>
        <w:t>בישיבה</w:t>
      </w:r>
      <w:r w:rsidR="0014593D">
        <w:rPr>
          <w:rtl/>
        </w:rPr>
        <w:t xml:space="preserve"> </w:t>
      </w:r>
      <w:r w:rsidRPr="00AF320B">
        <w:rPr>
          <w:rtl/>
        </w:rPr>
        <w:t>הקודמת</w:t>
      </w:r>
      <w:r w:rsidR="0014593D">
        <w:rPr>
          <w:rtl/>
        </w:rPr>
        <w:t xml:space="preserve"> </w:t>
      </w:r>
      <w:r w:rsidRPr="00AF320B">
        <w:rPr>
          <w:rtl/>
        </w:rPr>
        <w:t>תחת</w:t>
      </w:r>
      <w:r w:rsidR="0014593D">
        <w:rPr>
          <w:rtl/>
        </w:rPr>
        <w:t xml:space="preserve"> </w:t>
      </w:r>
      <w:r w:rsidRPr="00AF320B">
        <w:rPr>
          <w:rtl/>
        </w:rPr>
        <w:t>האצטלה של עכו וכו' היה בושה וחרפה</w:t>
      </w:r>
      <w:r w:rsidR="0014593D">
        <w:rPr>
          <w:rtl/>
        </w:rPr>
        <w:t xml:space="preserve"> </w:t>
      </w:r>
      <w:r w:rsidRPr="00AF320B">
        <w:rPr>
          <w:rtl/>
        </w:rPr>
        <w:t>לבית הזה.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בשארה.</w:t>
      </w:r>
      <w:r w:rsidR="0014593D">
        <w:rPr>
          <w:rtl/>
        </w:rPr>
        <w:t xml:space="preserve"> </w:t>
      </w:r>
      <w:r w:rsidRPr="00AF320B">
        <w:rPr>
          <w:rtl/>
        </w:rPr>
        <w:t>חבר הכנסת ישראל כץ, האם אתה מוותר?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 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טלב אלסאנע,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סובלים</w:t>
      </w:r>
      <w:r w:rsidR="0014593D">
        <w:rPr>
          <w:rtl/>
        </w:rPr>
        <w:t xml:space="preserve"> </w:t>
      </w:r>
      <w:r w:rsidRPr="00AF320B">
        <w:rPr>
          <w:rtl/>
        </w:rPr>
        <w:t>שנים</w:t>
      </w:r>
      <w:r w:rsidR="0014593D">
        <w:rPr>
          <w:rtl/>
        </w:rPr>
        <w:t xml:space="preserve"> </w:t>
      </w:r>
      <w:r w:rsidRPr="00AF320B">
        <w:rPr>
          <w:rtl/>
        </w:rPr>
        <w:t>ממדיניות,</w:t>
      </w:r>
      <w:r w:rsidR="0014593D">
        <w:rPr>
          <w:rtl/>
        </w:rPr>
        <w:t xml:space="preserve"> </w:t>
      </w:r>
      <w:r w:rsidRPr="00AF320B">
        <w:rPr>
          <w:rtl/>
        </w:rPr>
        <w:t>אז אולי תסבלו כמה דקות,</w:t>
      </w:r>
      <w:r w:rsidR="0014593D">
        <w:rPr>
          <w:rtl/>
        </w:rPr>
        <w:t xml:space="preserve"> </w:t>
      </w:r>
      <w:r w:rsidRPr="00AF320B">
        <w:rPr>
          <w:rtl/>
        </w:rPr>
        <w:t>תתאזרו בסבלנות ותקשיבו לנו, תשמעו אותנו.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אנחנו סובלים. אנחנו מעבירים חוק שהוא גם בשבילכם.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מתנהגים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עשירית</w:t>
      </w:r>
      <w:r w:rsidR="0014593D">
        <w:rPr>
          <w:rtl/>
        </w:rPr>
        <w:t xml:space="preserve"> </w:t>
      </w:r>
      <w:r w:rsidRPr="00AF320B">
        <w:rPr>
          <w:rtl/>
        </w:rPr>
        <w:t>ממה שאתם מדברים עלינו על איך שאנחנו</w:t>
      </w:r>
      <w:r w:rsidR="0014593D">
        <w:rPr>
          <w:rtl/>
        </w:rPr>
        <w:t xml:space="preserve"> </w:t>
      </w:r>
      <w:r w:rsidRPr="00AF320B">
        <w:rPr>
          <w:rtl/>
        </w:rPr>
        <w:t>מתנהגים.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מוכן</w:t>
      </w:r>
      <w:r w:rsidR="0014593D">
        <w:rPr>
          <w:rtl/>
        </w:rPr>
        <w:t xml:space="preserve"> </w:t>
      </w:r>
      <w:r w:rsidRPr="00AF320B">
        <w:rPr>
          <w:rtl/>
        </w:rPr>
        <w:t>להתחלף</w:t>
      </w:r>
      <w:r w:rsidR="0014593D">
        <w:rPr>
          <w:rtl/>
        </w:rPr>
        <w:t xml:space="preserve"> </w:t>
      </w:r>
      <w:r w:rsidRPr="00AF320B">
        <w:rPr>
          <w:rtl/>
        </w:rPr>
        <w:t>אתכם, רובי ריבלין, שאתם תדברו עלינו ואנחנו נעשה</w:t>
      </w:r>
      <w:r w:rsidR="0014593D">
        <w:rPr>
          <w:rtl/>
        </w:rPr>
        <w:t xml:space="preserve"> </w:t>
      </w:r>
      <w:r w:rsidRPr="00AF320B">
        <w:rPr>
          <w:rtl/>
        </w:rPr>
        <w:t>לכם. אנחנו מדברים ואתם עושים.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רוצה להתחלף אתך.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הבדל</w:t>
      </w:r>
      <w:r w:rsidR="0014593D">
        <w:rPr>
          <w:rtl/>
        </w:rPr>
        <w:t xml:space="preserve"> </w:t>
      </w:r>
      <w:r w:rsidRPr="00AF320B">
        <w:rPr>
          <w:rtl/>
        </w:rPr>
        <w:t>עצום בין מי שסובל ממעשים של אחרים לבין מי שמנסה לבכות, לשפוך את</w:t>
      </w:r>
      <w:r w:rsidR="0014593D">
        <w:rPr>
          <w:rtl/>
        </w:rPr>
        <w:t xml:space="preserve"> </w:t>
      </w:r>
      <w:r w:rsidRPr="00AF320B">
        <w:rPr>
          <w:rtl/>
        </w:rPr>
        <w:t>את מר לבו ממדיניות של אפליה.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לך, שהצעת</w:t>
      </w:r>
      <w:r w:rsidR="0014593D">
        <w:rPr>
          <w:rtl/>
        </w:rPr>
        <w:t xml:space="preserve"> </w:t>
      </w:r>
      <w:r w:rsidRPr="00AF320B">
        <w:rPr>
          <w:rtl/>
        </w:rPr>
        <w:t>החוק היום, שכללה את ההתיישבות והיישובים שיזכו</w:t>
      </w:r>
      <w:r w:rsidR="0014593D">
        <w:rPr>
          <w:rtl/>
        </w:rPr>
        <w:t xml:space="preserve"> </w:t>
      </w:r>
      <w:r w:rsidRPr="00AF320B">
        <w:rPr>
          <w:rtl/>
        </w:rPr>
        <w:t>מהנחות</w:t>
      </w:r>
      <w:r w:rsidR="0014593D">
        <w:rPr>
          <w:rtl/>
        </w:rPr>
        <w:t xml:space="preserve"> </w:t>
      </w:r>
      <w:r w:rsidRPr="00AF320B">
        <w:rPr>
          <w:rtl/>
        </w:rPr>
        <w:t>מס, לדעתי אי</w:t>
      </w:r>
      <w:r w:rsidR="0014593D">
        <w:rPr>
          <w:rtl/>
        </w:rPr>
        <w:t>-</w:t>
      </w:r>
      <w:r w:rsidRPr="00AF320B">
        <w:rPr>
          <w:rtl/>
        </w:rPr>
        <w:t>אפשר להגדיר אותה חוץ מאשר רשימה שחורה. לא יכול להיות,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ישראל כץ, רשימה של 100 יישובים ואין בה אף יישוב ערבי. לא יכול להיות שיש</w:t>
      </w:r>
      <w:r w:rsidR="0014593D">
        <w:rPr>
          <w:rtl/>
        </w:rPr>
        <w:t xml:space="preserve"> </w:t>
      </w:r>
      <w:r w:rsidRPr="00AF320B">
        <w:rPr>
          <w:rtl/>
        </w:rPr>
        <w:t>רשימה</w:t>
      </w:r>
      <w:r w:rsidR="0014593D">
        <w:rPr>
          <w:rtl/>
        </w:rPr>
        <w:t xml:space="preserve"> </w:t>
      </w:r>
      <w:r w:rsidRPr="00AF320B">
        <w:rPr>
          <w:rtl/>
        </w:rPr>
        <w:t>נוספת,</w:t>
      </w:r>
      <w:r w:rsidR="0014593D">
        <w:rPr>
          <w:rtl/>
        </w:rPr>
        <w:t xml:space="preserve"> </w:t>
      </w:r>
      <w:r w:rsidRPr="00AF320B">
        <w:rPr>
          <w:rtl/>
        </w:rPr>
        <w:t>שהכנסתם אותה, והיא לא כוללת אף יישוב ערבי. יש יישוב אחד שאומרים</w:t>
      </w:r>
      <w:r w:rsidR="0014593D">
        <w:rPr>
          <w:rtl/>
        </w:rPr>
        <w:t xml:space="preserve"> </w:t>
      </w:r>
      <w:r w:rsidRPr="00AF320B">
        <w:rPr>
          <w:rtl/>
        </w:rPr>
        <w:t>לנו: פקיעין. יש 160 יישובים ערביים חוץ מפקיעין.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בהסתייגות שלי היו יישובי בדואים.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מקבלים</w:t>
      </w:r>
      <w:r w:rsidR="0014593D">
        <w:rPr>
          <w:rtl/>
        </w:rPr>
        <w:t xml:space="preserve"> </w:t>
      </w:r>
      <w:r w:rsidRPr="00AF320B">
        <w:rPr>
          <w:rtl/>
        </w:rPr>
        <w:t>מדי</w:t>
      </w:r>
      <w:r w:rsidR="0014593D">
        <w:rPr>
          <w:rtl/>
        </w:rPr>
        <w:t xml:space="preserve"> </w:t>
      </w:r>
      <w:r w:rsidRPr="00AF320B">
        <w:rPr>
          <w:rtl/>
        </w:rPr>
        <w:t>חודש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רשימת היישובים</w:t>
      </w:r>
      <w:r w:rsidR="0014593D">
        <w:rPr>
          <w:rtl/>
        </w:rPr>
        <w:t xml:space="preserve"> </w:t>
      </w:r>
      <w:r w:rsidRPr="00AF320B">
        <w:rPr>
          <w:rtl/>
        </w:rPr>
        <w:t>שתופסים את המקום הראשון מבחינת</w:t>
      </w:r>
      <w:r w:rsidR="0014593D">
        <w:rPr>
          <w:rtl/>
        </w:rPr>
        <w:t xml:space="preserve"> </w:t>
      </w:r>
      <w:r w:rsidRPr="00AF320B">
        <w:rPr>
          <w:rtl/>
        </w:rPr>
        <w:t>אבטלה,</w:t>
      </w:r>
      <w:r w:rsidR="0014593D">
        <w:rPr>
          <w:rtl/>
        </w:rPr>
        <w:t xml:space="preserve"> </w:t>
      </w:r>
      <w:r w:rsidRPr="00AF320B">
        <w:rPr>
          <w:rtl/>
        </w:rPr>
        <w:t>מבחינת</w:t>
      </w:r>
      <w:r w:rsidR="0014593D">
        <w:rPr>
          <w:rtl/>
        </w:rPr>
        <w:t xml:space="preserve"> </w:t>
      </w:r>
      <w:r w:rsidRPr="00AF320B">
        <w:rPr>
          <w:rtl/>
        </w:rPr>
        <w:t>עוני,</w:t>
      </w:r>
      <w:r w:rsidR="0014593D">
        <w:rPr>
          <w:rtl/>
        </w:rPr>
        <w:t xml:space="preserve"> </w:t>
      </w:r>
      <w:r w:rsidRPr="00AF320B">
        <w:rPr>
          <w:rtl/>
        </w:rPr>
        <w:t>אלה לא ההתנחלויות ולא היישובים שמופיעים ברשימה הזאת. זה</w:t>
      </w:r>
      <w:r w:rsidR="0014593D">
        <w:rPr>
          <w:rtl/>
        </w:rPr>
        <w:t xml:space="preserve"> </w:t>
      </w:r>
      <w:r w:rsidRPr="00AF320B">
        <w:rPr>
          <w:rtl/>
        </w:rPr>
        <w:t>רהט, זה תמרה, זה כפר</w:t>
      </w:r>
      <w:r w:rsidR="0014593D">
        <w:rPr>
          <w:rtl/>
        </w:rPr>
        <w:t>-</w:t>
      </w:r>
      <w:r w:rsidRPr="00AF320B">
        <w:rPr>
          <w:rtl/>
        </w:rPr>
        <w:t>מנדא וזה עין</w:t>
      </w:r>
      <w:r w:rsidR="0014593D">
        <w:rPr>
          <w:rtl/>
        </w:rPr>
        <w:t>-</w:t>
      </w:r>
      <w:r w:rsidRPr="00AF320B">
        <w:rPr>
          <w:rtl/>
        </w:rPr>
        <w:t>מאהל. מדוע הם לא נכללים? מפני שהתושבים ערבים</w:t>
      </w:r>
      <w:r w:rsidR="0014593D">
        <w:rPr>
          <w:rtl/>
        </w:rPr>
        <w:t xml:space="preserve"> </w:t>
      </w:r>
      <w:r w:rsidRPr="00AF320B">
        <w:rPr>
          <w:rtl/>
        </w:rPr>
        <w:t>ומפני שיש מדיניות גזענית אשר קובעת את סדר</w:t>
      </w:r>
      <w:r w:rsidR="0014593D">
        <w:rPr>
          <w:rtl/>
        </w:rPr>
        <w:t>-</w:t>
      </w:r>
      <w:r w:rsidRPr="00AF320B">
        <w:rPr>
          <w:rtl/>
        </w:rPr>
        <w:t>היום של המדיניות הממשלתית.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מופתע,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ישראל כץ, שאתה תוביל את העניין. אני גם ציפיתי</w:t>
      </w:r>
      <w:r w:rsidR="0014593D">
        <w:rPr>
          <w:rtl/>
        </w:rPr>
        <w:t xml:space="preserve"> </w:t>
      </w:r>
      <w:r w:rsidRPr="00AF320B">
        <w:rPr>
          <w:rtl/>
        </w:rPr>
        <w:t>ממך,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הקודמת,</w:t>
      </w:r>
      <w:r w:rsidR="0014593D">
        <w:rPr>
          <w:rtl/>
        </w:rPr>
        <w:t xml:space="preserve"> </w:t>
      </w:r>
      <w:r w:rsidRPr="00AF320B">
        <w:rPr>
          <w:rtl/>
        </w:rPr>
        <w:t>שתגיש</w:t>
      </w:r>
      <w:r w:rsidR="0014593D">
        <w:rPr>
          <w:rtl/>
        </w:rPr>
        <w:t xml:space="preserve"> </w:t>
      </w:r>
      <w:r w:rsidRPr="00AF320B">
        <w:rPr>
          <w:rtl/>
        </w:rPr>
        <w:t>הצעה להנחות במס לגבי יישובים, לרבות יישובים</w:t>
      </w:r>
      <w:r w:rsidR="0014593D">
        <w:rPr>
          <w:rtl/>
        </w:rPr>
        <w:t xml:space="preserve"> </w:t>
      </w:r>
      <w:r w:rsidRPr="00AF320B">
        <w:rPr>
          <w:rtl/>
        </w:rPr>
        <w:t>ערביים.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 לא מופתע מכך שאתה תוביל את הרשימה לגבי התנחלויות. אני מופתע</w:t>
      </w:r>
      <w:r w:rsidR="0014593D">
        <w:rPr>
          <w:rtl/>
        </w:rPr>
        <w:t xml:space="preserve"> </w:t>
      </w:r>
      <w:r w:rsidRPr="00AF320B">
        <w:rPr>
          <w:rtl/>
        </w:rPr>
        <w:t>שראש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שנבחר</w:t>
      </w:r>
      <w:r w:rsidR="0014593D">
        <w:rPr>
          <w:rtl/>
        </w:rPr>
        <w:t xml:space="preserve"> </w:t>
      </w:r>
      <w:r w:rsidRPr="00AF320B">
        <w:rPr>
          <w:rtl/>
        </w:rPr>
        <w:t>תחת</w:t>
      </w:r>
      <w:r w:rsidR="0014593D">
        <w:rPr>
          <w:rtl/>
        </w:rPr>
        <w:t xml:space="preserve"> </w:t>
      </w:r>
      <w:r w:rsidRPr="00AF320B">
        <w:rPr>
          <w:rtl/>
        </w:rPr>
        <w:t>הססמה</w:t>
      </w:r>
      <w:r w:rsidR="0014593D">
        <w:rPr>
          <w:rtl/>
        </w:rPr>
        <w:t xml:space="preserve"> – </w:t>
      </w:r>
      <w:r w:rsidRPr="00AF320B">
        <w:rPr>
          <w:rtl/>
        </w:rPr>
        <w:t>כספים</w:t>
      </w:r>
      <w:r w:rsidR="0014593D">
        <w:rPr>
          <w:rtl/>
        </w:rPr>
        <w:t xml:space="preserve"> </w:t>
      </w:r>
      <w:r w:rsidRPr="00AF320B">
        <w:rPr>
          <w:rtl/>
        </w:rPr>
        <w:t>לחינוך ולא להתנחלויות, מעביר כספים</w:t>
      </w:r>
      <w:r w:rsidR="0014593D">
        <w:rPr>
          <w:rtl/>
        </w:rPr>
        <w:t xml:space="preserve"> </w:t>
      </w:r>
      <w:r w:rsidRPr="00AF320B">
        <w:rPr>
          <w:rtl/>
        </w:rPr>
        <w:t>להתנחלויות.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מופתע</w:t>
      </w:r>
      <w:r w:rsidR="0014593D">
        <w:rPr>
          <w:rtl/>
        </w:rPr>
        <w:t xml:space="preserve"> </w:t>
      </w:r>
      <w:r w:rsidRPr="00AF320B">
        <w:rPr>
          <w:rtl/>
        </w:rPr>
        <w:t>שיושב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ועדת</w:t>
      </w:r>
      <w:r w:rsidR="0014593D">
        <w:rPr>
          <w:rtl/>
        </w:rPr>
        <w:t xml:space="preserve"> </w:t>
      </w:r>
      <w:r w:rsidRPr="00AF320B">
        <w:rPr>
          <w:rtl/>
        </w:rPr>
        <w:t>הכספים</w:t>
      </w:r>
      <w:r w:rsidR="0014593D">
        <w:rPr>
          <w:rtl/>
        </w:rPr>
        <w:t xml:space="preserve"> </w:t>
      </w:r>
      <w:r w:rsidRPr="00AF320B">
        <w:rPr>
          <w:rtl/>
        </w:rPr>
        <w:t>אלי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גולדשמידט </w:t>
      </w:r>
      <w:r w:rsidR="0014593D">
        <w:rPr>
          <w:rtl/>
        </w:rPr>
        <w:t>–</w:t>
      </w:r>
      <w:r w:rsidRPr="00AF320B">
        <w:rPr>
          <w:rtl/>
        </w:rPr>
        <w:t xml:space="preserve"> ביד אחת עם</w:t>
      </w:r>
      <w:r w:rsidR="0014593D">
        <w:rPr>
          <w:rtl/>
        </w:rPr>
        <w:t xml:space="preserve"> </w:t>
      </w:r>
      <w:r w:rsidRPr="00AF320B">
        <w:rPr>
          <w:rtl/>
        </w:rPr>
        <w:t>המתנחלים,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צבי</w:t>
      </w:r>
      <w:r w:rsidR="0014593D">
        <w:rPr>
          <w:rtl/>
        </w:rPr>
        <w:t xml:space="preserve"> </w:t>
      </w:r>
      <w:r w:rsidRPr="00AF320B">
        <w:rPr>
          <w:rtl/>
        </w:rPr>
        <w:t>הנדל,</w:t>
      </w:r>
      <w:r w:rsidR="0014593D">
        <w:rPr>
          <w:rtl/>
        </w:rPr>
        <w:t xml:space="preserve"> </w:t>
      </w:r>
      <w:r w:rsidRPr="00AF320B">
        <w:rPr>
          <w:rtl/>
        </w:rPr>
        <w:t>וצבי</w:t>
      </w:r>
      <w:r w:rsidR="0014593D">
        <w:rPr>
          <w:rtl/>
        </w:rPr>
        <w:t xml:space="preserve"> </w:t>
      </w:r>
      <w:r w:rsidRPr="00AF320B">
        <w:rPr>
          <w:rtl/>
        </w:rPr>
        <w:t>הנדל חוגג.</w:t>
      </w:r>
      <w:r w:rsidR="0014593D">
        <w:rPr>
          <w:rtl/>
        </w:rPr>
        <w:t xml:space="preserve"> </w:t>
      </w:r>
      <w:r w:rsidRPr="00AF320B">
        <w:rPr>
          <w:rtl/>
        </w:rPr>
        <w:t>הוא גם דופק אותנו וגם חושב שאנחנו</w:t>
      </w:r>
      <w:r w:rsidR="0014593D">
        <w:rPr>
          <w:rtl/>
        </w:rPr>
        <w:t xml:space="preserve"> </w:t>
      </w:r>
      <w:r w:rsidRPr="00AF320B">
        <w:rPr>
          <w:rtl/>
        </w:rPr>
        <w:t>טיפשים.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עולה כאן לשכנע אותנו שהצעת החוק הזאת טובה לנו. למה היא טובה</w:t>
      </w:r>
      <w:r w:rsidR="0014593D">
        <w:rPr>
          <w:rtl/>
        </w:rPr>
        <w:t xml:space="preserve"> </w:t>
      </w:r>
      <w:r w:rsidRPr="00AF320B">
        <w:rPr>
          <w:rtl/>
        </w:rPr>
        <w:t>לנו? כי יש שם פקיעין.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כבר לא כללתם יישובים ערביים, תעלו ותודו. תגידו: אנחנו גזענים, אנחנו לא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לכלול יישובים ערביים.</w:t>
      </w:r>
      <w:r w:rsidR="0014593D">
        <w:rPr>
          <w:rtl/>
        </w:rPr>
        <w:t xml:space="preserve"> </w:t>
      </w:r>
      <w:r w:rsidRPr="00AF320B">
        <w:rPr>
          <w:rtl/>
        </w:rPr>
        <w:t>אבל לא לכלול ולעלות לכאן ולהגיד לנו: אתם טיפשים,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מבינים את הרשימה, בסך הכול כל היישובים כאן לא מגיעים למספר האוכלוסייה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פקיעין.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עניים,</w:t>
      </w:r>
      <w:r w:rsidR="0014593D">
        <w:rPr>
          <w:rtl/>
        </w:rPr>
        <w:t xml:space="preserve"> </w:t>
      </w:r>
      <w:r w:rsidRPr="00AF320B">
        <w:rPr>
          <w:rtl/>
        </w:rPr>
        <w:t>אבל אנחנו לא כל כך טיפשים עד כדי כך</w:t>
      </w:r>
      <w:r w:rsidR="0014593D">
        <w:rPr>
          <w:rtl/>
        </w:rPr>
        <w:t xml:space="preserve"> </w:t>
      </w:r>
      <w:r w:rsidRPr="00AF320B">
        <w:rPr>
          <w:rtl/>
        </w:rPr>
        <w:t>שיורקים עלינו ואנחנו נגיד שיורד גשם.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החוק הזה הוא בושה וחרפה, ואין לי מלים אחרות מאשר להגדיר את הרשימה</w:t>
      </w:r>
      <w:r w:rsidR="0014593D">
        <w:rPr>
          <w:rtl/>
        </w:rPr>
        <w:t xml:space="preserve"> </w:t>
      </w:r>
      <w:r w:rsidRPr="00AF320B">
        <w:rPr>
          <w:rtl/>
        </w:rPr>
        <w:t>כרשימה שחורה, שכתם שחור, גדול, חזק של גזענות מתנוסס עליה.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כץ בכל זאת רוצה לנצל את זכות הדיבור. בבקשה. אחריו </w:t>
      </w:r>
      <w:r w:rsidR="0014593D">
        <w:rPr>
          <w:rtl/>
        </w:rPr>
        <w:t>–</w:t>
      </w:r>
      <w:r w:rsidRPr="00AF320B">
        <w:rPr>
          <w:rtl/>
        </w:rPr>
        <w:t xml:space="preserve">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גדעון עזרא. אם הוא לא יהיה נוכח </w:t>
      </w:r>
      <w:r w:rsidR="0014593D">
        <w:rPr>
          <w:rtl/>
        </w:rPr>
        <w:t>–</w:t>
      </w:r>
      <w:r w:rsidRPr="00AF320B">
        <w:rPr>
          <w:rtl/>
        </w:rPr>
        <w:t xml:space="preserve"> חבר הכנסת מאיר שטרית. ואם הוא לא נוכח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חבר הכנסת בנימין אלון.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ונדהם מזה שבדיון על נושא משפחות ברוכות</w:t>
      </w:r>
      <w:r w:rsidR="0014593D">
        <w:rPr>
          <w:rtl/>
        </w:rPr>
        <w:t xml:space="preserve"> </w:t>
      </w:r>
      <w:r w:rsidRPr="00AF320B">
        <w:rPr>
          <w:rtl/>
        </w:rPr>
        <w:t>ילדים,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חשוב לכולם, אני מניח, מדברים על החוק הקודם.</w:t>
      </w:r>
      <w:r w:rsidR="0014593D">
        <w:rPr>
          <w:rtl/>
        </w:rPr>
        <w:t xml:space="preserve"> </w:t>
      </w:r>
      <w:r w:rsidRPr="00AF320B">
        <w:rPr>
          <w:rtl/>
        </w:rPr>
        <w:t>זה לגיטימי בכנסת; זה</w:t>
      </w:r>
      <w:r w:rsidR="0014593D">
        <w:rPr>
          <w:rtl/>
        </w:rPr>
        <w:t xml:space="preserve"> </w:t>
      </w:r>
      <w:r w:rsidRPr="00AF320B">
        <w:rPr>
          <w:rtl/>
        </w:rPr>
        <w:t>בסדר,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מקובל</w:t>
      </w:r>
      <w:r w:rsidR="0014593D">
        <w:rPr>
          <w:rtl/>
        </w:rPr>
        <w:t xml:space="preserve"> </w:t>
      </w:r>
      <w:r w:rsidRPr="00AF320B">
        <w:rPr>
          <w:rtl/>
        </w:rPr>
        <w:t>בכנסת. הדבר הכי חמור הוא, שחברי כנסת מהמפלגות הערביות, במקום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לעצמם</w:t>
      </w:r>
      <w:r w:rsidR="0014593D">
        <w:rPr>
          <w:rtl/>
        </w:rPr>
        <w:t xml:space="preserve"> </w:t>
      </w:r>
      <w:r w:rsidRPr="00AF320B">
        <w:rPr>
          <w:rtl/>
        </w:rPr>
        <w:t>ציון</w:t>
      </w:r>
      <w:r w:rsidR="0014593D">
        <w:rPr>
          <w:rtl/>
        </w:rPr>
        <w:t xml:space="preserve"> </w:t>
      </w:r>
      <w:r w:rsidRPr="00AF320B">
        <w:rPr>
          <w:rtl/>
        </w:rPr>
        <w:t>נכשל</w:t>
      </w:r>
      <w:r w:rsidR="0014593D">
        <w:rPr>
          <w:rtl/>
        </w:rPr>
        <w:t xml:space="preserve"> </w:t>
      </w:r>
      <w:r w:rsidRPr="00AF320B">
        <w:rPr>
          <w:rtl/>
        </w:rPr>
        <w:t>מבחינה</w:t>
      </w:r>
      <w:r w:rsidR="0014593D">
        <w:rPr>
          <w:rtl/>
        </w:rPr>
        <w:t xml:space="preserve"> </w:t>
      </w:r>
      <w:r w:rsidRPr="00AF320B">
        <w:rPr>
          <w:rtl/>
        </w:rPr>
        <w:t>פרלמנטרית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הירדמות בשמירה, ואני לא מדבר על</w:t>
      </w:r>
      <w:r w:rsidR="0014593D">
        <w:rPr>
          <w:rtl/>
        </w:rPr>
        <w:t xml:space="preserve"> </w:t>
      </w:r>
      <w:r w:rsidRPr="00AF320B">
        <w:rPr>
          <w:rtl/>
        </w:rPr>
        <w:t>פוליטיקה, חוסר עירנות, חוסר מעקב אחרי הנתונים, הם מתעוררים אחרי שחוקים עוברים.</w:t>
      </w:r>
      <w:r w:rsidR="0014593D">
        <w:rPr>
          <w:rtl/>
        </w:rPr>
        <w:t xml:space="preserve"> </w:t>
      </w:r>
      <w:r w:rsidRPr="00AF320B">
        <w:rPr>
          <w:rtl/>
        </w:rPr>
        <w:t>אגב,</w:t>
      </w:r>
      <w:r w:rsidR="0014593D">
        <w:rPr>
          <w:rtl/>
        </w:rPr>
        <w:t xml:space="preserve">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ידעתם</w:t>
      </w:r>
      <w:r w:rsidR="0014593D">
        <w:rPr>
          <w:rtl/>
        </w:rPr>
        <w:t xml:space="preserve"> </w:t>
      </w:r>
      <w:r w:rsidRPr="00AF320B">
        <w:rPr>
          <w:rtl/>
        </w:rPr>
        <w:t>על מה אתם מצביעים, כי באחת ההסתייגויות שלי היה</w:t>
      </w:r>
      <w:r w:rsidR="0014593D">
        <w:rPr>
          <w:rtl/>
        </w:rPr>
        <w:t xml:space="preserve"> </w:t>
      </w:r>
      <w:r w:rsidRPr="00AF320B">
        <w:rPr>
          <w:rtl/>
        </w:rPr>
        <w:t>היישוב פקיעין לבדו ואתם הצבעתם נגד, אפילו לא הסתכלתם על הצעת החוק.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נכון.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הנה ההסתייגות שלי כאן. אין מה לעשות, זה הכישלון הכי גדול.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מאחר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שגלשתם לנימות אישיות </w:t>
      </w:r>
      <w:r w:rsidR="0014593D">
        <w:rPr>
          <w:rtl/>
        </w:rPr>
        <w:t>–</w:t>
      </w:r>
      <w:r w:rsidRPr="00AF320B">
        <w:rPr>
          <w:rtl/>
        </w:rPr>
        <w:t xml:space="preserve"> בהסתייגויות שלי, וחבר הכנסת טלב אלסאנע יודע,</w:t>
      </w:r>
      <w:r w:rsidR="0014593D">
        <w:rPr>
          <w:rtl/>
        </w:rPr>
        <w:t xml:space="preserve"> </w:t>
      </w:r>
      <w:r w:rsidRPr="00AF320B">
        <w:rPr>
          <w:rtl/>
        </w:rPr>
        <w:t>הגשתי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המועצות</w:t>
      </w:r>
      <w:r w:rsidR="0014593D">
        <w:rPr>
          <w:rtl/>
        </w:rPr>
        <w:t xml:space="preserve"> </w:t>
      </w:r>
      <w:r w:rsidRPr="00AF320B">
        <w:rPr>
          <w:rtl/>
        </w:rPr>
        <w:t>הבדואיות.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בהצעת החוק שלי, שגם תגיע אחרי הפגרה </w:t>
      </w:r>
      <w:r w:rsidR="0014593D">
        <w:rPr>
          <w:rtl/>
        </w:rPr>
        <w:t>–</w:t>
      </w:r>
      <w:r w:rsidRPr="00AF320B">
        <w:rPr>
          <w:rtl/>
        </w:rPr>
        <w:t xml:space="preserve"> נראה אתכם</w:t>
      </w:r>
      <w:r w:rsidR="0014593D">
        <w:rPr>
          <w:rtl/>
        </w:rPr>
        <w:t xml:space="preserve"> </w:t>
      </w:r>
      <w:r w:rsidRPr="00AF320B">
        <w:rPr>
          <w:rtl/>
        </w:rPr>
        <w:t>תומכים</w:t>
      </w:r>
      <w:r w:rsidR="0014593D">
        <w:rPr>
          <w:rtl/>
        </w:rPr>
        <w:t xml:space="preserve"> </w:t>
      </w:r>
      <w:r w:rsidRPr="00AF320B">
        <w:rPr>
          <w:rtl/>
        </w:rPr>
        <w:t>בה.</w:t>
      </w:r>
      <w:r w:rsidR="0014593D">
        <w:rPr>
          <w:rtl/>
        </w:rPr>
        <w:t xml:space="preserve"> </w:t>
      </w:r>
      <w:r w:rsidRPr="00AF320B">
        <w:rPr>
          <w:rtl/>
        </w:rPr>
        <w:t>הגשתי</w:t>
      </w:r>
      <w:r w:rsidR="0014593D">
        <w:rPr>
          <w:rtl/>
        </w:rPr>
        <w:t xml:space="preserve"> </w:t>
      </w:r>
      <w:r w:rsidRPr="00AF320B">
        <w:rPr>
          <w:rtl/>
        </w:rPr>
        <w:t>את המועצות הבדואיות כי מגיע להן בצדק, כי הם יישובים חדשים</w:t>
      </w:r>
      <w:r w:rsidR="0014593D">
        <w:rPr>
          <w:rtl/>
        </w:rPr>
        <w:t xml:space="preserve"> </w:t>
      </w:r>
      <w:r w:rsidRPr="00AF320B">
        <w:rPr>
          <w:rtl/>
        </w:rPr>
        <w:t>שנמצאים במקום מרוחק.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תטיף לנו מוסר. מי אתה שתטיף לנו מוסר? אתה האחרון בבית הזה שצריך להטיף</w:t>
      </w:r>
      <w:r w:rsidR="0014593D">
        <w:rPr>
          <w:rtl/>
        </w:rPr>
        <w:t xml:space="preserve"> </w:t>
      </w:r>
      <w:r w:rsidRPr="00AF320B">
        <w:rPr>
          <w:rtl/>
        </w:rPr>
        <w:t>לנו מוסר.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ההודעה</w:t>
      </w:r>
      <w:r w:rsidR="0014593D">
        <w:rPr>
          <w:rtl/>
        </w:rPr>
        <w:t xml:space="preserve"> </w:t>
      </w:r>
      <w:r w:rsidRPr="00AF320B">
        <w:rPr>
          <w:rtl/>
        </w:rPr>
        <w:t>שקיבלנו: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משיקוליה, החליטה, שאם ההסתייגויות שלי ושל</w:t>
      </w:r>
      <w:r w:rsidR="0014593D">
        <w:rPr>
          <w:rtl/>
        </w:rPr>
        <w:t xml:space="preserve"> </w:t>
      </w:r>
      <w:r w:rsidRPr="00AF320B">
        <w:rPr>
          <w:rtl/>
        </w:rPr>
        <w:t>חברים</w:t>
      </w:r>
      <w:r w:rsidR="0014593D">
        <w:rPr>
          <w:rtl/>
        </w:rPr>
        <w:t xml:space="preserve"> </w:t>
      </w:r>
      <w:r w:rsidRPr="00AF320B">
        <w:rPr>
          <w:rtl/>
        </w:rPr>
        <w:t>אחרים יעברו, היא תמשוך את הצעת החוק, והיינו צריכים לעשות שיקול מה אנחנו</w:t>
      </w:r>
      <w:r w:rsidR="0014593D">
        <w:rPr>
          <w:rtl/>
        </w:rPr>
        <w:t xml:space="preserve"> </w:t>
      </w:r>
      <w:r w:rsidRPr="00AF320B">
        <w:rPr>
          <w:rtl/>
        </w:rPr>
        <w:t>רוצים לקדם יותר מכול.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פקיעין </w:t>
      </w:r>
      <w:r w:rsidR="0014593D">
        <w:rPr>
          <w:rtl/>
        </w:rPr>
        <w:t>–</w:t>
      </w:r>
      <w:r w:rsidRPr="00AF320B">
        <w:rPr>
          <w:rtl/>
        </w:rPr>
        <w:t xml:space="preserve"> אני רוצה להגיד לכם, מבחינת התושבים</w:t>
      </w:r>
      <w:r w:rsidR="0014593D">
        <w:rPr>
          <w:rtl/>
        </w:rPr>
        <w:t xml:space="preserve"> </w:t>
      </w:r>
      <w:r w:rsidRPr="00AF320B">
        <w:rPr>
          <w:rtl/>
        </w:rPr>
        <w:t>שבכל המושבים</w:t>
      </w:r>
      <w:r w:rsidR="0014593D">
        <w:rPr>
          <w:rtl/>
        </w:rPr>
        <w:t xml:space="preserve"> </w:t>
      </w:r>
      <w:r w:rsidRPr="00AF320B">
        <w:rPr>
          <w:rtl/>
        </w:rPr>
        <w:t>והקיבוצים</w:t>
      </w:r>
      <w:r w:rsidR="0014593D">
        <w:rPr>
          <w:rtl/>
        </w:rPr>
        <w:t xml:space="preserve"> </w:t>
      </w:r>
      <w:r w:rsidRPr="00AF320B">
        <w:rPr>
          <w:rtl/>
        </w:rPr>
        <w:t>שדיברתם עליהם כאן ותקפתם אותם, שמפוזרים בכל ארץ</w:t>
      </w:r>
      <w:r w:rsidR="0014593D">
        <w:rPr>
          <w:rtl/>
        </w:rPr>
        <w:t>-</w:t>
      </w:r>
      <w:r w:rsidRPr="00AF320B">
        <w:rPr>
          <w:rtl/>
        </w:rPr>
        <w:t>ישראל, יש הרבה פחות</w:t>
      </w:r>
      <w:r w:rsidR="0014593D">
        <w:rPr>
          <w:rtl/>
        </w:rPr>
        <w:t xml:space="preserve"> </w:t>
      </w:r>
      <w:r w:rsidRPr="00AF320B">
        <w:rPr>
          <w:rtl/>
        </w:rPr>
        <w:t>משפחות מאשר בפקיעין לבדה. ואני תמכתי כי מדובר ביישוב לגיטימי במדינת 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אתה אומר?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ואתם הצבעתם נגד.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אני מקווה שאם במקרה מישהו רואה אותנו גם מחוץ לאולם הזה,</w:t>
      </w:r>
      <w:r w:rsidR="0014593D">
        <w:rPr>
          <w:rtl/>
        </w:rPr>
        <w:t xml:space="preserve"> </w:t>
      </w:r>
      <w:r w:rsidRPr="00AF320B">
        <w:rPr>
          <w:rtl/>
        </w:rPr>
        <w:t>באיזו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– </w:t>
      </w:r>
      <w:r w:rsidRPr="00AF320B">
        <w:rPr>
          <w:rtl/>
        </w:rPr>
        <w:t>והרי</w:t>
      </w:r>
      <w:r w:rsidR="0014593D">
        <w:rPr>
          <w:rtl/>
        </w:rPr>
        <w:t xml:space="preserve"> </w:t>
      </w:r>
      <w:r w:rsidRPr="00AF320B">
        <w:rPr>
          <w:rtl/>
        </w:rPr>
        <w:t>אמרו</w:t>
      </w:r>
      <w:r w:rsidR="0014593D">
        <w:rPr>
          <w:rtl/>
        </w:rPr>
        <w:t xml:space="preserve"> </w:t>
      </w:r>
      <w:r w:rsidRPr="00AF320B">
        <w:rPr>
          <w:rtl/>
        </w:rPr>
        <w:t>שאי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לפנות ישירות אל ערוץ כזה ואחר </w:t>
      </w:r>
      <w:r w:rsidR="0014593D">
        <w:rPr>
          <w:rtl/>
        </w:rPr>
        <w:t>–</w:t>
      </w:r>
      <w:r w:rsidRPr="00AF320B">
        <w:rPr>
          <w:rtl/>
        </w:rPr>
        <w:t xml:space="preserve"> ידעו שאתם</w:t>
      </w:r>
      <w:r w:rsidR="0014593D">
        <w:rPr>
          <w:rtl/>
        </w:rPr>
        <w:t xml:space="preserve"> </w:t>
      </w:r>
      <w:r w:rsidRPr="00AF320B">
        <w:rPr>
          <w:rtl/>
        </w:rPr>
        <w:t>נכשלתם היום בייצוג השולחים והבוחרים שלכם.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הם יודעים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אתם כל כך עסוקים בערפאת ובאסד, ששכחתם לדאוג לבוחרים שלכם כאן.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מציע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לכם הצעה לסיכום, שבהצעת החוק הבאה שאוביל </w:t>
      </w:r>
      <w:r w:rsidR="0014593D">
        <w:rPr>
          <w:rtl/>
        </w:rPr>
        <w:t>–</w:t>
      </w:r>
      <w:r w:rsidRPr="00AF320B">
        <w:rPr>
          <w:rtl/>
        </w:rPr>
        <w:t xml:space="preserve"> והפעם זה היה,</w:t>
      </w:r>
      <w:r w:rsidR="0014593D">
        <w:rPr>
          <w:rtl/>
        </w:rPr>
        <w:t xml:space="preserve"> </w:t>
      </w:r>
      <w:r w:rsidRPr="00AF320B">
        <w:rPr>
          <w:rtl/>
        </w:rPr>
        <w:t>כמובן, בצלו ובשיתופו של יושב</w:t>
      </w:r>
      <w:r w:rsidR="0014593D">
        <w:rPr>
          <w:rtl/>
        </w:rPr>
        <w:t>-</w:t>
      </w:r>
      <w:r w:rsidRPr="00AF320B">
        <w:rPr>
          <w:rtl/>
        </w:rPr>
        <w:t xml:space="preserve">ראש ועדת הכספים, שעשה כאן עבודה יוצאת מן הכלל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ובקונסנסוס</w:t>
      </w:r>
      <w:r>
        <w:rPr>
          <w:rtl/>
        </w:rPr>
        <w:t xml:space="preserve"> </w:t>
      </w:r>
      <w:r w:rsidR="00AF320B" w:rsidRPr="00AF320B">
        <w:rPr>
          <w:rtl/>
        </w:rPr>
        <w:t>ציוני רחב. אגב, גם חבר הכנסת ברכה היה שותף מלא. זה שהוא</w:t>
      </w:r>
      <w:r>
        <w:rPr>
          <w:rtl/>
        </w:rPr>
        <w:t xml:space="preserve"> </w:t>
      </w:r>
      <w:r w:rsidR="00AF320B" w:rsidRPr="00AF320B">
        <w:rPr>
          <w:rtl/>
        </w:rPr>
        <w:t>לא</w:t>
      </w:r>
      <w:r>
        <w:rPr>
          <w:rtl/>
        </w:rPr>
        <w:t xml:space="preserve"> </w:t>
      </w:r>
      <w:r w:rsidR="00AF320B" w:rsidRPr="00AF320B">
        <w:rPr>
          <w:rtl/>
        </w:rPr>
        <w:t>בא</w:t>
      </w:r>
      <w:r>
        <w:rPr>
          <w:rtl/>
        </w:rPr>
        <w:t xml:space="preserve"> </w:t>
      </w:r>
      <w:r w:rsidR="00AF320B" w:rsidRPr="00AF320B">
        <w:rPr>
          <w:rtl/>
        </w:rPr>
        <w:t>לכאן</w:t>
      </w:r>
      <w:r>
        <w:rPr>
          <w:rtl/>
        </w:rPr>
        <w:t xml:space="preserve"> –</w:t>
      </w:r>
      <w:r w:rsidR="00AF320B" w:rsidRPr="00AF320B">
        <w:rPr>
          <w:rtl/>
        </w:rPr>
        <w:t xml:space="preserve"> עליו לתת לעצמו ציון על כך. אתם יכולים לתקוף אותו, לא אותי. אבל</w:t>
      </w:r>
      <w:r>
        <w:rPr>
          <w:rtl/>
        </w:rPr>
        <w:t xml:space="preserve"> </w:t>
      </w:r>
      <w:r w:rsidR="00AF320B" w:rsidRPr="00AF320B">
        <w:rPr>
          <w:rtl/>
        </w:rPr>
        <w:t>גם</w:t>
      </w:r>
      <w:r>
        <w:rPr>
          <w:rtl/>
        </w:rPr>
        <w:t xml:space="preserve"> </w:t>
      </w:r>
      <w:r w:rsidR="00AF320B" w:rsidRPr="00AF320B">
        <w:rPr>
          <w:rtl/>
        </w:rPr>
        <w:t>הוא,</w:t>
      </w:r>
      <w:r>
        <w:rPr>
          <w:rtl/>
        </w:rPr>
        <w:t xml:space="preserve"> </w:t>
      </w:r>
      <w:r w:rsidR="00AF320B" w:rsidRPr="00AF320B">
        <w:rPr>
          <w:rtl/>
        </w:rPr>
        <w:t>לפי</w:t>
      </w:r>
      <w:r>
        <w:rPr>
          <w:rtl/>
        </w:rPr>
        <w:t xml:space="preserve"> </w:t>
      </w:r>
      <w:r w:rsidR="00AF320B" w:rsidRPr="00AF320B">
        <w:rPr>
          <w:rtl/>
        </w:rPr>
        <w:t>בקשתי ועצתי, הצטרף להסתייגות על פקיעין. הוא היה יכול להסתייג על</w:t>
      </w:r>
      <w:r>
        <w:rPr>
          <w:rtl/>
        </w:rPr>
        <w:t xml:space="preserve"> </w:t>
      </w:r>
      <w:r w:rsidR="00AF320B" w:rsidRPr="00AF320B">
        <w:rPr>
          <w:rtl/>
        </w:rPr>
        <w:t>כל 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אף אחד לא מנע זאת ממנו.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כשמדובר</w:t>
      </w:r>
      <w:r w:rsidR="0014593D">
        <w:rPr>
          <w:rtl/>
        </w:rPr>
        <w:t xml:space="preserve"> </w:t>
      </w:r>
      <w:r w:rsidRPr="00AF320B">
        <w:rPr>
          <w:rtl/>
        </w:rPr>
        <w:t>בהצעת החוק שהגשתי, לתת הנחות במס לבאר</w:t>
      </w:r>
      <w:r w:rsidR="0014593D">
        <w:rPr>
          <w:rtl/>
        </w:rPr>
        <w:t>-</w:t>
      </w:r>
      <w:r w:rsidRPr="00AF320B">
        <w:rPr>
          <w:rtl/>
        </w:rPr>
        <w:t>שבע, למועצות האזוריות לידה</w:t>
      </w:r>
      <w:r w:rsidR="0014593D">
        <w:rPr>
          <w:rtl/>
        </w:rPr>
        <w:t xml:space="preserve"> </w:t>
      </w:r>
      <w:r w:rsidRPr="00AF320B">
        <w:rPr>
          <w:rtl/>
        </w:rPr>
        <w:t>וליישובים</w:t>
      </w:r>
      <w:r w:rsidR="0014593D">
        <w:rPr>
          <w:rtl/>
        </w:rPr>
        <w:t xml:space="preserve"> </w:t>
      </w:r>
      <w:r w:rsidRPr="00AF320B">
        <w:rPr>
          <w:rtl/>
        </w:rPr>
        <w:t>הבדואים,</w:t>
      </w:r>
      <w:r w:rsidR="0014593D">
        <w:rPr>
          <w:rtl/>
        </w:rPr>
        <w:t xml:space="preserve"> </w:t>
      </w:r>
      <w:r w:rsidRPr="00AF320B">
        <w:rPr>
          <w:rtl/>
        </w:rPr>
        <w:t>לרבות</w:t>
      </w:r>
      <w:r w:rsidR="0014593D">
        <w:rPr>
          <w:rtl/>
        </w:rPr>
        <w:t xml:space="preserve"> </w:t>
      </w:r>
      <w:r w:rsidRPr="00AF320B">
        <w:rPr>
          <w:rtl/>
        </w:rPr>
        <w:t>רהט</w:t>
      </w:r>
      <w:r w:rsidR="0014593D">
        <w:rPr>
          <w:rtl/>
        </w:rPr>
        <w:t xml:space="preserve"> </w:t>
      </w:r>
      <w:r w:rsidRPr="00AF320B">
        <w:rPr>
          <w:rtl/>
        </w:rPr>
        <w:t>והמועצות הבדואיות, אני מציע לכם להיות עירנים,</w:t>
      </w:r>
      <w:r w:rsidR="0014593D">
        <w:rPr>
          <w:rtl/>
        </w:rPr>
        <w:t xml:space="preserve"> </w:t>
      </w:r>
      <w:r w:rsidRPr="00AF320B">
        <w:rPr>
          <w:rtl/>
        </w:rPr>
        <w:t>להגיע בזמן ולהצביע בעד.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לחבר הכנסת כץ.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64" w:name="_Toc449867811"/>
      <w:r w:rsidRPr="0014593D">
        <w:rPr>
          <w:rtl/>
        </w:rPr>
        <w:t>מסמכים שהונחו על שולחן הכנסת</w:t>
      </w:r>
      <w:bookmarkEnd w:id="6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לפני שנמשיך בסדר הדוברים, הודעה לסגנית מזכיר הכנסת.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סגנית מזכיר הכנסת ר' קפלן: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ברשות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הישיבה, הנני מתכבדת להודיע, כי הונחה על שולחן הכנסת הצעת</w:t>
      </w:r>
      <w:r w:rsidR="0014593D">
        <w:rPr>
          <w:rtl/>
        </w:rPr>
        <w:t xml:space="preserve"> </w:t>
      </w:r>
      <w:r w:rsidRPr="00AF320B">
        <w:rPr>
          <w:rtl/>
        </w:rPr>
        <w:t>חוק הכנסת (מספר חברי ועדות בתקופת כהונתה של הכנסת החמש</w:t>
      </w:r>
      <w:r w:rsidR="0014593D">
        <w:rPr>
          <w:rtl/>
        </w:rPr>
        <w:t>-</w:t>
      </w:r>
      <w:r w:rsidRPr="00AF320B">
        <w:rPr>
          <w:rtl/>
        </w:rPr>
        <w:t>עשרה), התש"ס</w:t>
      </w:r>
      <w:r w:rsidR="0014593D">
        <w:rPr>
          <w:rtl/>
        </w:rPr>
        <w:t>–</w:t>
      </w:r>
      <w:r w:rsidRPr="00AF320B">
        <w:rPr>
          <w:rtl/>
        </w:rPr>
        <w:t>2000. 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לסגנית מזכיר הכנסת.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65" w:name="_Toc449867812"/>
      <w:r w:rsidRPr="0014593D">
        <w:rPr>
          <w:rtl/>
        </w:rPr>
        <w:t>הצעת חוק סיוע למשפחות ברוכות ילדים,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65"/>
    </w:p>
    <w:p w:rsidR="0014593D" w:rsidRPr="0014593D" w:rsidRDefault="0014593D" w:rsidP="0014593D">
      <w:pPr>
        <w:pStyle w:val="1"/>
        <w:rPr>
          <w:rtl/>
        </w:rPr>
      </w:pPr>
      <w:bookmarkStart w:id="66" w:name="_Toc449867813"/>
      <w:r w:rsidRPr="0014593D">
        <w:rPr>
          <w:rtl/>
        </w:rPr>
        <w:t>(קריאה ראשונה)</w:t>
      </w:r>
      <w:bookmarkEnd w:id="6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הדיבור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גדעון עזרא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מאיר שטרית </w:t>
      </w:r>
      <w:r w:rsidR="0014593D">
        <w:rPr>
          <w:rtl/>
        </w:rPr>
        <w:t xml:space="preserve">– </w:t>
      </w:r>
      <w:r w:rsidRPr="00AF320B">
        <w:rPr>
          <w:rtl/>
        </w:rPr>
        <w:t>אינו נוכח. חבר הכנסת בנימין אלון?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 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רביץ?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ר' מלול: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מוותר. 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אורלב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הירשזון </w:t>
      </w:r>
      <w:r w:rsidR="0014593D">
        <w:rPr>
          <w:rtl/>
        </w:rPr>
        <w:t>–</w:t>
      </w:r>
      <w:r w:rsidRPr="00AF320B">
        <w:rPr>
          <w:rtl/>
        </w:rPr>
        <w:t xml:space="preserve"> אינו נוכח;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ויצמן</w:t>
      </w:r>
      <w:r w:rsidR="0014593D">
        <w:rPr>
          <w:rtl/>
        </w:rPr>
        <w:t xml:space="preserve"> </w:t>
      </w:r>
      <w:r w:rsidRPr="00AF320B">
        <w:rPr>
          <w:rtl/>
        </w:rPr>
        <w:t>שירי</w:t>
      </w:r>
      <w:r w:rsidR="0014593D">
        <w:rPr>
          <w:rtl/>
        </w:rPr>
        <w:t xml:space="preserve"> – </w:t>
      </w:r>
      <w:r w:rsidRPr="00AF320B">
        <w:rPr>
          <w:rtl/>
        </w:rPr>
        <w:t>אינו נוכח; חבר הכנסת אחמד טיבי נוכח וגם רוצה לדבר.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 אני חושב שזה שיא נוסף בהתעמרותה של הממשלה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באוכלוסייה הערבית. אני חושב שהצהרות פוליטיות לפעמים מקוממות אותנו ואנחנו</w:t>
      </w:r>
      <w:r w:rsidR="0014593D">
        <w:rPr>
          <w:rtl/>
        </w:rPr>
        <w:t xml:space="preserve"> </w:t>
      </w:r>
      <w:r w:rsidRPr="00AF320B">
        <w:rPr>
          <w:rtl/>
        </w:rPr>
        <w:t>זועקים</w:t>
      </w:r>
      <w:r w:rsidR="0014593D">
        <w:rPr>
          <w:rtl/>
        </w:rPr>
        <w:t xml:space="preserve"> </w:t>
      </w:r>
      <w:r w:rsidRPr="00AF320B">
        <w:rPr>
          <w:rtl/>
        </w:rPr>
        <w:t>וצועקים</w:t>
      </w:r>
      <w:r w:rsidR="0014593D">
        <w:rPr>
          <w:rtl/>
        </w:rPr>
        <w:t xml:space="preserve"> </w:t>
      </w:r>
      <w:r w:rsidRPr="00AF320B">
        <w:rPr>
          <w:rtl/>
        </w:rPr>
        <w:t>כנגדן.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מבצעים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הלכה למעשה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רביץ, אלון,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פורז, אני בדרך כלל מקשיב לכם, גם כשאני לא מסכים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מהבוקר כבר בחוץ.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חשוב שאשמע את הדברים בזמני החופשי.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טיבי, על מה אתה מדבר? על החוק הזה או על החוק הקודם?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מדבר על משהו שמאוד חורה לנו וזה החוק הקודם, אף שבחוק הזה התמיכה שלנו</w:t>
      </w:r>
      <w:r w:rsidR="0014593D">
        <w:rPr>
          <w:rtl/>
        </w:rPr>
        <w:t xml:space="preserve"> </w:t>
      </w:r>
      <w:r w:rsidRPr="00AF320B">
        <w:rPr>
          <w:rtl/>
        </w:rPr>
        <w:t>היא קולקטיבית והיא בעד. אני חושב שישראל אחת שוב יורקת לערבים בפרצוף.</w:t>
      </w:r>
      <w:r w:rsidR="0014593D">
        <w:rPr>
          <w:rtl/>
        </w:rPr>
        <w:t xml:space="preserve"> </w:t>
      </w:r>
      <w:r w:rsidRPr="00AF320B">
        <w:rPr>
          <w:rtl/>
        </w:rPr>
        <w:t>כך מרגיש</w:t>
      </w:r>
      <w:r w:rsidR="0014593D">
        <w:rPr>
          <w:rtl/>
        </w:rPr>
        <w:t xml:space="preserve"> </w:t>
      </w:r>
      <w:r w:rsidRPr="00AF320B">
        <w:rPr>
          <w:rtl/>
        </w:rPr>
        <w:t>כל אחד מאתנו. אני בטוח שכך מרגיש כל אזרח ערבי. אתה יודע? אין אף אחד מישראל אחת</w:t>
      </w:r>
      <w:r w:rsidR="0014593D">
        <w:rPr>
          <w:rtl/>
        </w:rPr>
        <w:t xml:space="preserve"> </w:t>
      </w:r>
      <w:r w:rsidRPr="00AF320B">
        <w:rPr>
          <w:rtl/>
        </w:rPr>
        <w:t>באולם הזה. אין.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באולם, לא בעולם.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באולם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אין.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נאלמו דום. הם נעלמו. אבל אני בטוח שלפני הבחירות הם</w:t>
      </w:r>
      <w:r w:rsidR="0014593D">
        <w:rPr>
          <w:rtl/>
        </w:rPr>
        <w:t xml:space="preserve"> </w:t>
      </w:r>
      <w:r w:rsidRPr="00AF320B">
        <w:rPr>
          <w:rtl/>
        </w:rPr>
        <w:t>יבואו</w:t>
      </w:r>
      <w:r w:rsidR="0014593D">
        <w:rPr>
          <w:rtl/>
        </w:rPr>
        <w:t xml:space="preserve"> </w:t>
      </w:r>
      <w:r w:rsidRPr="00AF320B">
        <w:rPr>
          <w:rtl/>
        </w:rPr>
        <w:t>למגזר</w:t>
      </w:r>
      <w:r w:rsidR="0014593D">
        <w:rPr>
          <w:rtl/>
        </w:rPr>
        <w:t xml:space="preserve"> </w:t>
      </w:r>
      <w:r w:rsidRPr="00AF320B">
        <w:rPr>
          <w:rtl/>
        </w:rPr>
        <w:t>הערבי. אפילו בחג הבא הם יבואו ויגידו: "אנתום בח'יר". הם יגידו את</w:t>
      </w:r>
      <w:r w:rsidR="0014593D">
        <w:rPr>
          <w:rtl/>
        </w:rPr>
        <w:t xml:space="preserve"> </w:t>
      </w:r>
      <w:r w:rsidRPr="00AF320B">
        <w:rPr>
          <w:rtl/>
        </w:rPr>
        <w:t>זה במבטא כזה. הם יבואו ויבקשו קולות.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אתם נותנים להם. אתם המשענת היחידה של ברק.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ברירת</w:t>
      </w:r>
      <w:r w:rsidR="0014593D">
        <w:rPr>
          <w:rtl/>
        </w:rPr>
        <w:t xml:space="preserve"> </w:t>
      </w:r>
      <w:r w:rsidRPr="00AF320B">
        <w:rPr>
          <w:rtl/>
        </w:rPr>
        <w:t>מחדל,</w:t>
      </w:r>
      <w:r w:rsidR="0014593D">
        <w:rPr>
          <w:rtl/>
        </w:rPr>
        <w:t xml:space="preserve"> </w:t>
      </w:r>
      <w:r w:rsidRPr="00AF320B">
        <w:rPr>
          <w:rtl/>
        </w:rPr>
        <w:t>חבר הכנסת בני אלון. זו ברירת מחדל. מה לעשות? קוראים לזה</w:t>
      </w:r>
      <w:r w:rsidR="0014593D">
        <w:rPr>
          <w:rtl/>
        </w:rPr>
        <w:t xml:space="preserve"> </w:t>
      </w:r>
      <w:r w:rsidRPr="00AF320B">
        <w:rPr>
          <w:rtl/>
        </w:rPr>
        <w:t>ברירת מחדל.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אבל כשבשארה רץ </w:t>
      </w:r>
      <w:r w:rsidR="0014593D">
        <w:rPr>
          <w:rtl/>
        </w:rPr>
        <w:t>–</w:t>
      </w:r>
      <w:r w:rsidRPr="00AF320B">
        <w:rPr>
          <w:rtl/>
        </w:rPr>
        <w:t xml:space="preserve"> אמרת לו לרדת. מה אתה רוצה?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קוראים לזה ברירת מחדל.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ישראל כץ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אמרת לו לרדת.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תשמע,</w:t>
      </w:r>
      <w:r w:rsidR="0014593D">
        <w:rPr>
          <w:rtl/>
        </w:rPr>
        <w:t xml:space="preserve"> </w:t>
      </w:r>
      <w:r w:rsidRPr="00AF320B">
        <w:rPr>
          <w:rtl/>
        </w:rPr>
        <w:t>נתנו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רשימת</w:t>
      </w:r>
      <w:r w:rsidR="0014593D">
        <w:rPr>
          <w:rtl/>
        </w:rPr>
        <w:t xml:space="preserve"> </w:t>
      </w:r>
      <w:r w:rsidRPr="00AF320B">
        <w:rPr>
          <w:rtl/>
        </w:rPr>
        <w:t>שמות, יישובים. אגב, חבר הכנסת ישראל כץ, אני מברך</w:t>
      </w:r>
      <w:r w:rsidR="0014593D">
        <w:rPr>
          <w:rtl/>
        </w:rPr>
        <w:t xml:space="preserve"> </w:t>
      </w:r>
      <w:r w:rsidRPr="00AF320B">
        <w:rPr>
          <w:rtl/>
        </w:rPr>
        <w:t>אותך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הישגך האישי. מבחינתך, אתה, הנדל ובני אלון באופוריה, ובצדק. מבחינתכם,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הפעם</w:t>
      </w:r>
      <w:r w:rsidR="0014593D">
        <w:rPr>
          <w:rtl/>
        </w:rPr>
        <w:t xml:space="preserve"> </w:t>
      </w:r>
      <w:r w:rsidRPr="00AF320B">
        <w:rPr>
          <w:rtl/>
        </w:rPr>
        <w:t>ממשלת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באה לקראתכם.</w:t>
      </w:r>
      <w:r w:rsidR="0014593D">
        <w:rPr>
          <w:rtl/>
        </w:rPr>
        <w:t xml:space="preserve"> </w:t>
      </w:r>
      <w:r w:rsidRPr="00AF320B">
        <w:rPr>
          <w:rtl/>
        </w:rPr>
        <w:t>אני מבין. למה מה שמותר לנווה</w:t>
      </w:r>
      <w:r w:rsidR="0014593D">
        <w:rPr>
          <w:rtl/>
        </w:rPr>
        <w:t>-</w:t>
      </w:r>
      <w:r w:rsidRPr="00AF320B">
        <w:rPr>
          <w:rtl/>
        </w:rPr>
        <w:t>דקלים אסור</w:t>
      </w:r>
      <w:r w:rsidR="0014593D">
        <w:rPr>
          <w:rtl/>
        </w:rPr>
        <w:t xml:space="preserve"> </w:t>
      </w:r>
      <w:r w:rsidRPr="00AF320B">
        <w:rPr>
          <w:rtl/>
        </w:rPr>
        <w:t>לטייבה,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למשל? טייבה היא יישוב מוכה אבטלה. 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מהמשפחות, לפי ההגדרות של המחלקה</w:t>
      </w:r>
      <w:r w:rsidR="0014593D">
        <w:rPr>
          <w:rtl/>
        </w:rPr>
        <w:t xml:space="preserve"> </w:t>
      </w:r>
      <w:r w:rsidRPr="00AF320B">
        <w:rPr>
          <w:rtl/>
        </w:rPr>
        <w:t>לסוציולוגיה,</w:t>
      </w:r>
      <w:r w:rsidR="0014593D">
        <w:rPr>
          <w:rtl/>
        </w:rPr>
        <w:t xml:space="preserve"> </w:t>
      </w:r>
      <w:r w:rsidRPr="00AF320B">
        <w:rPr>
          <w:rtl/>
        </w:rPr>
        <w:t>הן</w:t>
      </w:r>
      <w:r w:rsidR="0014593D">
        <w:rPr>
          <w:rtl/>
        </w:rPr>
        <w:t xml:space="preserve"> </w:t>
      </w:r>
      <w:r w:rsidRPr="00AF320B">
        <w:rPr>
          <w:rtl/>
        </w:rPr>
        <w:t>מתחת</w:t>
      </w:r>
      <w:r w:rsidR="0014593D">
        <w:rPr>
          <w:rtl/>
        </w:rPr>
        <w:t xml:space="preserve"> </w:t>
      </w:r>
      <w:r w:rsidRPr="00AF320B">
        <w:rPr>
          <w:rtl/>
        </w:rPr>
        <w:t>לקו העוני. אני בטוח שממשלת ישראל תתנגד להצעה כזאת לגבי</w:t>
      </w:r>
      <w:r w:rsidR="0014593D">
        <w:rPr>
          <w:rtl/>
        </w:rPr>
        <w:t xml:space="preserve"> </w:t>
      </w:r>
      <w:r w:rsidRPr="00AF320B">
        <w:rPr>
          <w:rtl/>
        </w:rPr>
        <w:t>תמרה,</w:t>
      </w:r>
      <w:r w:rsidR="0014593D">
        <w:rPr>
          <w:rtl/>
        </w:rPr>
        <w:t xml:space="preserve"> </w:t>
      </w:r>
      <w:r w:rsidRPr="00AF320B">
        <w:rPr>
          <w:rtl/>
        </w:rPr>
        <w:t>טייבה,</w:t>
      </w:r>
      <w:r w:rsidR="0014593D">
        <w:rPr>
          <w:rtl/>
        </w:rPr>
        <w:t xml:space="preserve"> </w:t>
      </w:r>
      <w:r w:rsidRPr="00AF320B">
        <w:rPr>
          <w:rtl/>
        </w:rPr>
        <w:t>כפר</w:t>
      </w:r>
      <w:r w:rsidR="0014593D">
        <w:rPr>
          <w:rtl/>
        </w:rPr>
        <w:t>-</w:t>
      </w:r>
      <w:r w:rsidRPr="00AF320B">
        <w:rPr>
          <w:rtl/>
        </w:rPr>
        <w:t>מנדא,</w:t>
      </w:r>
      <w:r w:rsidR="0014593D">
        <w:rPr>
          <w:rtl/>
        </w:rPr>
        <w:t xml:space="preserve"> </w:t>
      </w:r>
      <w:r w:rsidRPr="00AF320B">
        <w:rPr>
          <w:rtl/>
        </w:rPr>
        <w:t>עין</w:t>
      </w:r>
      <w:r w:rsidR="0014593D">
        <w:rPr>
          <w:rtl/>
        </w:rPr>
        <w:t>-</w:t>
      </w:r>
      <w:r w:rsidRPr="00AF320B">
        <w:rPr>
          <w:rtl/>
        </w:rPr>
        <w:t>מאהל,</w:t>
      </w:r>
      <w:r w:rsidR="0014593D">
        <w:rPr>
          <w:rtl/>
        </w:rPr>
        <w:t xml:space="preserve"> </w:t>
      </w:r>
      <w:r w:rsidRPr="00AF320B">
        <w:rPr>
          <w:rtl/>
        </w:rPr>
        <w:t>רהט.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היא תתנגד. למה? </w:t>
      </w:r>
      <w:r w:rsidR="0014593D">
        <w:rPr>
          <w:rtl/>
        </w:rPr>
        <w:t>–</w:t>
      </w:r>
      <w:r w:rsidRPr="00AF320B">
        <w:rPr>
          <w:rtl/>
        </w:rPr>
        <w:t xml:space="preserve"> ברק ושוחט יודעים.</w:t>
      </w:r>
      <w:r w:rsidR="0014593D">
        <w:rPr>
          <w:rtl/>
        </w:rPr>
        <w:t xml:space="preserve"> </w:t>
      </w:r>
      <w:r w:rsidRPr="00AF320B">
        <w:rPr>
          <w:rtl/>
        </w:rPr>
        <w:t>תשמע, שמו לנו כל כך הרבה שמות של יישובים והקשו עלינו. בסוף אמרו: פקיעין וכו'.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מחאמיד </w:t>
      </w:r>
      <w:r w:rsidR="0014593D">
        <w:rPr>
          <w:rtl/>
        </w:rPr>
        <w:t>–</w:t>
      </w:r>
      <w:r w:rsidRPr="00AF320B">
        <w:rPr>
          <w:rtl/>
        </w:rPr>
        <w:t xml:space="preserve"> וחבר הכנסת טלב כבר צוחק </w:t>
      </w:r>
      <w:r w:rsidR="0014593D">
        <w:rPr>
          <w:rtl/>
        </w:rPr>
        <w:t>–</w:t>
      </w:r>
      <w:r w:rsidRPr="00AF320B">
        <w:rPr>
          <w:rtl/>
        </w:rPr>
        <w:t xml:space="preserve"> זה מזכיר לי שהיו בסירה ארבעה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אנשים </w:t>
      </w:r>
      <w:r w:rsidR="0014593D">
        <w:rPr>
          <w:rtl/>
        </w:rPr>
        <w:t xml:space="preserve">– </w:t>
      </w:r>
      <w:r w:rsidRPr="00AF320B">
        <w:rPr>
          <w:rtl/>
        </w:rPr>
        <w:t>ישראלי, שהוא הקפטן, אמריקני, צרפתי וערבי</w:t>
      </w:r>
      <w:r w:rsidR="0014593D">
        <w:rPr>
          <w:rtl/>
        </w:rPr>
        <w:t>-</w:t>
      </w:r>
      <w:r w:rsidRPr="00AF320B">
        <w:rPr>
          <w:rtl/>
        </w:rPr>
        <w:t>בדואי.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שמעתי.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שבסירה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ארבעה אנשים. הקפטן היה ישראלי והיו בה גם אמריקני,</w:t>
      </w:r>
      <w:r w:rsidR="0014593D">
        <w:rPr>
          <w:rtl/>
        </w:rPr>
        <w:t xml:space="preserve"> </w:t>
      </w:r>
      <w:r w:rsidRPr="00AF320B">
        <w:rPr>
          <w:rtl/>
        </w:rPr>
        <w:t>צרפתי</w:t>
      </w:r>
      <w:r w:rsidR="0014593D">
        <w:rPr>
          <w:rtl/>
        </w:rPr>
        <w:t xml:space="preserve"> </w:t>
      </w:r>
      <w:r w:rsidRPr="00AF320B">
        <w:rPr>
          <w:rtl/>
        </w:rPr>
        <w:t>וערבי.</w:t>
      </w:r>
      <w:r w:rsidR="0014593D">
        <w:rPr>
          <w:rtl/>
        </w:rPr>
        <w:t xml:space="preserve"> </w:t>
      </w:r>
      <w:r w:rsidRPr="00AF320B">
        <w:rPr>
          <w:rtl/>
        </w:rPr>
        <w:t>בסירה היה חור והמים התחילו להיכנס פנימה. היה צריך להוריד מישהו.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ידעו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לזרוק מישהו. האמריקני אמר אוטומטית: את הערבי צריך להוריד. אבל</w:t>
      </w:r>
      <w:r w:rsidR="0014593D">
        <w:rPr>
          <w:rtl/>
        </w:rPr>
        <w:t xml:space="preserve"> </w:t>
      </w:r>
      <w:r w:rsidRPr="00AF320B">
        <w:rPr>
          <w:rtl/>
        </w:rPr>
        <w:t>הישראלי</w:t>
      </w:r>
      <w:r w:rsidR="0014593D">
        <w:rPr>
          <w:rtl/>
        </w:rPr>
        <w:t xml:space="preserve"> </w:t>
      </w:r>
      <w:r w:rsidRPr="00AF320B">
        <w:rPr>
          <w:rtl/>
        </w:rPr>
        <w:t>יפה</w:t>
      </w:r>
      <w:r w:rsidR="0014593D">
        <w:rPr>
          <w:rtl/>
        </w:rPr>
        <w:t xml:space="preserve"> </w:t>
      </w:r>
      <w:r w:rsidRPr="00AF320B">
        <w:rPr>
          <w:rtl/>
        </w:rPr>
        <w:t>הנפש,</w:t>
      </w:r>
      <w:r w:rsidR="0014593D">
        <w:rPr>
          <w:rtl/>
        </w:rPr>
        <w:t xml:space="preserve"> </w:t>
      </w:r>
      <w:r w:rsidRPr="00AF320B">
        <w:rPr>
          <w:rtl/>
        </w:rPr>
        <w:t>שבמקרה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מישראל</w:t>
      </w:r>
      <w:r w:rsidR="0014593D">
        <w:rPr>
          <w:rtl/>
        </w:rPr>
        <w:t xml:space="preserve"> </w:t>
      </w:r>
      <w:r w:rsidRPr="00AF320B">
        <w:rPr>
          <w:rtl/>
        </w:rPr>
        <w:t>אחת,</w:t>
      </w:r>
      <w:r w:rsidR="0014593D">
        <w:rPr>
          <w:rtl/>
        </w:rPr>
        <w:t xml:space="preserve"> </w:t>
      </w:r>
      <w:r w:rsidRPr="00AF320B">
        <w:rPr>
          <w:rtl/>
        </w:rPr>
        <w:t>אמר: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אפשר?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פוליטיקלי</w:t>
      </w:r>
      <w:r w:rsidR="0014593D">
        <w:rPr>
          <w:rtl/>
        </w:rPr>
        <w:t>-</w:t>
      </w:r>
      <w:r w:rsidRPr="00AF320B">
        <w:rPr>
          <w:rtl/>
        </w:rPr>
        <w:t>קורקט.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להוריד את הערבים, צריך לתת שאלה שווה לכולם. השאלה</w:t>
      </w:r>
      <w:r w:rsidR="0014593D">
        <w:rPr>
          <w:rtl/>
        </w:rPr>
        <w:t xml:space="preserve"> </w:t>
      </w:r>
      <w:r w:rsidRPr="00AF320B">
        <w:rPr>
          <w:rtl/>
        </w:rPr>
        <w:t>הראשונה לצרפתי היתה: איפה זורחת השמש? והוא אמר לו: במזרח.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זה? בדיחות? אנחנו דנים בחוק משפחות ברוכות ילדים.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אחר</w:t>
      </w:r>
      <w:r w:rsidR="0014593D">
        <w:rPr>
          <w:rtl/>
        </w:rPr>
        <w:t xml:space="preserve"> </w:t>
      </w:r>
      <w:r w:rsidRPr="00AF320B">
        <w:rPr>
          <w:rtl/>
        </w:rPr>
        <w:t>כך שאלו את האמריקני: מהי עיר הבירה של יפן? והוא אמר: טוקיו. את הערבי</w:t>
      </w:r>
      <w:r w:rsidR="0014593D">
        <w:rPr>
          <w:rtl/>
        </w:rPr>
        <w:t xml:space="preserve"> </w:t>
      </w:r>
      <w:r w:rsidRPr="00AF320B">
        <w:rPr>
          <w:rtl/>
        </w:rPr>
        <w:t>שאלו: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אנשים יש בטוקיו? והוא אמר: 11 מיליון איש. אז הישראלי היפה, מישראל</w:t>
      </w:r>
      <w:r w:rsidR="0014593D">
        <w:rPr>
          <w:rtl/>
        </w:rPr>
        <w:t xml:space="preserve"> </w:t>
      </w:r>
      <w:r w:rsidRPr="00AF320B">
        <w:rPr>
          <w:rtl/>
        </w:rPr>
        <w:t>אחת, אמר לו: אבל התכוונתי לשמות של כל אחד מהם. זה מה שעושים לנו בישראל אחת מאז</w:t>
      </w:r>
      <w:r w:rsidR="0014593D">
        <w:rPr>
          <w:rtl/>
        </w:rPr>
        <w:t xml:space="preserve"> </w:t>
      </w:r>
      <w:r w:rsidRPr="00AF320B">
        <w:rPr>
          <w:rtl/>
        </w:rPr>
        <w:t>הבחירות ועד היום.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תודה רבה. חבר הכנסת אבשלום וילן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 הכנסת האשם מחאמיד.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בכל אופן הצבעתם בעבור ברק.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אתה עושה פה? מה אתה עושה בממשלה שלו? אז תפיל את הממשלה.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חברי הכנסת </w:t>
      </w:r>
      <w:r w:rsidR="0014593D">
        <w:rPr>
          <w:rtl/>
        </w:rPr>
        <w:t>– 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כנעאן, כנעאן. אני קורא לך לסדר. אני קורא לך בפעם הראשונה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אדוני</w:t>
      </w:r>
      <w:r>
        <w:rPr>
          <w:rtl/>
        </w:rPr>
        <w:t xml:space="preserve"> </w:t>
      </w:r>
      <w:r w:rsidR="00AF320B" w:rsidRPr="00AF320B">
        <w:rPr>
          <w:rtl/>
        </w:rPr>
        <w:t>יושב</w:t>
      </w:r>
      <w:r>
        <w:rPr>
          <w:rtl/>
        </w:rPr>
        <w:t>-</w:t>
      </w:r>
      <w:r w:rsidR="00AF320B" w:rsidRPr="00AF320B">
        <w:rPr>
          <w:rtl/>
        </w:rPr>
        <w:t>ראש</w:t>
      </w:r>
      <w:r>
        <w:rPr>
          <w:rtl/>
        </w:rPr>
        <w:t xml:space="preserve"> </w:t>
      </w:r>
      <w:r w:rsidR="00AF320B" w:rsidRPr="00AF320B">
        <w:rPr>
          <w:rtl/>
        </w:rPr>
        <w:t>ועדת</w:t>
      </w:r>
      <w:r>
        <w:rPr>
          <w:rtl/>
        </w:rPr>
        <w:t xml:space="preserve"> </w:t>
      </w:r>
      <w:r w:rsidR="00AF320B" w:rsidRPr="00AF320B">
        <w:rPr>
          <w:rtl/>
        </w:rPr>
        <w:t>הפנים</w:t>
      </w:r>
      <w:r>
        <w:rPr>
          <w:rtl/>
        </w:rPr>
        <w:t xml:space="preserve"> </w:t>
      </w:r>
      <w:r w:rsidR="00AF320B" w:rsidRPr="00AF320B">
        <w:rPr>
          <w:rtl/>
        </w:rPr>
        <w:t>ואיכות</w:t>
      </w:r>
      <w:r>
        <w:rPr>
          <w:rtl/>
        </w:rPr>
        <w:t xml:space="preserve"> </w:t>
      </w:r>
      <w:r w:rsidR="00AF320B" w:rsidRPr="00AF320B">
        <w:rPr>
          <w:rtl/>
        </w:rPr>
        <w:t>הסביבה,</w:t>
      </w:r>
      <w:r>
        <w:rPr>
          <w:rtl/>
        </w:rPr>
        <w:t xml:space="preserve"> </w:t>
      </w:r>
      <w:r w:rsidR="00AF320B" w:rsidRPr="00AF320B">
        <w:rPr>
          <w:rtl/>
        </w:rPr>
        <w:t>ואיכות</w:t>
      </w:r>
      <w:r>
        <w:rPr>
          <w:rtl/>
        </w:rPr>
        <w:t xml:space="preserve"> </w:t>
      </w:r>
      <w:r w:rsidR="00AF320B" w:rsidRPr="00AF320B">
        <w:rPr>
          <w:rtl/>
        </w:rPr>
        <w:t>הכנסת, אדוני</w:t>
      </w:r>
      <w:r>
        <w:rPr>
          <w:rtl/>
        </w:rPr>
        <w:t xml:space="preserve"> </w:t>
      </w:r>
      <w:r w:rsidR="00AF320B" w:rsidRPr="00AF320B">
        <w:rPr>
          <w:rtl/>
        </w:rPr>
        <w:t>היושב</w:t>
      </w:r>
      <w:r>
        <w:rPr>
          <w:rtl/>
        </w:rPr>
        <w:t>-</w:t>
      </w:r>
      <w:r w:rsidR="00AF320B" w:rsidRPr="00AF320B">
        <w:rPr>
          <w:rtl/>
        </w:rPr>
        <w:t xml:space="preserve">ראש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טל,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ממך.</w:t>
      </w:r>
      <w:r w:rsidR="0014593D">
        <w:rPr>
          <w:rtl/>
        </w:rPr>
        <w:t xml:space="preserve"> </w:t>
      </w:r>
      <w:r w:rsidRPr="00AF320B">
        <w:rPr>
          <w:rtl/>
        </w:rPr>
        <w:t>בבקשה. אני מבקש לא לספר בדיחות. תתחילו לדבר על</w:t>
      </w:r>
      <w:r w:rsidR="0014593D">
        <w:rPr>
          <w:rtl/>
        </w:rPr>
        <w:t xml:space="preserve"> </w:t>
      </w:r>
      <w:r w:rsidRPr="00AF320B">
        <w:rPr>
          <w:rtl/>
        </w:rPr>
        <w:t>משפחות ברוכות ילדים.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מתבדח.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תוריד אותו מהסירה.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נתמוך</w:t>
      </w:r>
      <w:r w:rsidR="0014593D">
        <w:rPr>
          <w:rtl/>
        </w:rPr>
        <w:t xml:space="preserve"> </w:t>
      </w:r>
      <w:r w:rsidRPr="00AF320B">
        <w:rPr>
          <w:rtl/>
        </w:rPr>
        <w:t>בהצעת החוק. אבל אני רוצה לומר, שראיתי את</w:t>
      </w:r>
      <w:r w:rsidR="0014593D">
        <w:rPr>
          <w:rtl/>
        </w:rPr>
        <w:t xml:space="preserve"> </w:t>
      </w:r>
      <w:r w:rsidRPr="00AF320B">
        <w:rPr>
          <w:rtl/>
        </w:rPr>
        <w:t>רשימת היישובים שקיבלו הקלות והעדפות שונות, לרבות התנחלויות, וראיתי שנפקדו ממנה</w:t>
      </w:r>
      <w:r w:rsidR="0014593D">
        <w:rPr>
          <w:rtl/>
        </w:rPr>
        <w:t xml:space="preserve"> </w:t>
      </w:r>
      <w:r w:rsidRPr="00AF320B">
        <w:rPr>
          <w:rtl/>
        </w:rPr>
        <w:t>יישובים ערביים, שאתם יודעים באיזה מצב הם נמצאים.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לשאול</w:t>
      </w:r>
      <w:r w:rsidR="0014593D">
        <w:rPr>
          <w:rtl/>
        </w:rPr>
        <w:t xml:space="preserve"> </w:t>
      </w:r>
      <w:r w:rsidRPr="00AF320B">
        <w:rPr>
          <w:rtl/>
        </w:rPr>
        <w:t>שאלה.</w:t>
      </w:r>
      <w:r w:rsidR="0014593D">
        <w:rPr>
          <w:rtl/>
        </w:rPr>
        <w:t xml:space="preserve"> </w:t>
      </w:r>
      <w:r w:rsidRPr="00AF320B">
        <w:rPr>
          <w:rtl/>
        </w:rPr>
        <w:t>הרב</w:t>
      </w:r>
      <w:r w:rsidR="0014593D">
        <w:rPr>
          <w:rtl/>
        </w:rPr>
        <w:t xml:space="preserve"> </w:t>
      </w:r>
      <w:r w:rsidRPr="00AF320B">
        <w:rPr>
          <w:rtl/>
        </w:rPr>
        <w:t>גפני,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איש צדיק. אתה רב. אם היינו</w:t>
      </w:r>
      <w:r w:rsidR="0014593D">
        <w:rPr>
          <w:rtl/>
        </w:rPr>
        <w:t xml:space="preserve"> </w:t>
      </w:r>
      <w:r w:rsidRPr="00AF320B">
        <w:rPr>
          <w:rtl/>
        </w:rPr>
        <w:t>מעבירים</w:t>
      </w:r>
      <w:r w:rsidR="0014593D">
        <w:rPr>
          <w:rtl/>
        </w:rPr>
        <w:t xml:space="preserve"> </w:t>
      </w:r>
      <w:r w:rsidRPr="00AF320B">
        <w:rPr>
          <w:rtl/>
        </w:rPr>
        <w:t>רשימה כזאת בדרום</w:t>
      </w:r>
      <w:r w:rsidR="0014593D">
        <w:rPr>
          <w:rtl/>
        </w:rPr>
        <w:t>-</w:t>
      </w:r>
      <w:r w:rsidRPr="00AF320B">
        <w:rPr>
          <w:rtl/>
        </w:rPr>
        <w:t>אפריקה, עם שמות של יישובים לבנים, כשחסרים בה יישובים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שחורים </w:t>
      </w:r>
      <w:r w:rsidR="0014593D">
        <w:rPr>
          <w:rtl/>
        </w:rPr>
        <w:t>–</w:t>
      </w:r>
      <w:r w:rsidRPr="00AF320B">
        <w:rPr>
          <w:rtl/>
        </w:rPr>
        <w:t xml:space="preserve"> היינו קוראים לזה אפרטהייד.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 דנים בזה באו"ם.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אפרטהייד</w:t>
      </w:r>
      <w:r w:rsidR="0014593D">
        <w:rPr>
          <w:rtl/>
        </w:rPr>
        <w:t xml:space="preserve"> </w:t>
      </w:r>
      <w:r w:rsidRPr="00AF320B">
        <w:rPr>
          <w:rtl/>
        </w:rPr>
        <w:t>קוראים</w:t>
      </w:r>
      <w:r w:rsidR="0014593D">
        <w:rPr>
          <w:rtl/>
        </w:rPr>
        <w:t xml:space="preserve"> </w:t>
      </w:r>
      <w:r w:rsidRPr="00AF320B">
        <w:rPr>
          <w:rtl/>
        </w:rPr>
        <w:t>לזה.</w:t>
      </w:r>
      <w:r w:rsidR="0014593D">
        <w:rPr>
          <w:rtl/>
        </w:rPr>
        <w:t xml:space="preserve"> </w:t>
      </w:r>
      <w:r w:rsidRPr="00AF320B">
        <w:rPr>
          <w:rtl/>
        </w:rPr>
        <w:t>מה יש פה? פה יש רק שינוי של שמות. זוהי מדיניות של</w:t>
      </w:r>
      <w:r w:rsidR="0014593D">
        <w:rPr>
          <w:rtl/>
        </w:rPr>
        <w:t xml:space="preserve"> </w:t>
      </w:r>
      <w:r w:rsidRPr="00AF320B">
        <w:rPr>
          <w:rtl/>
        </w:rPr>
        <w:t>אפרטהייד.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זו לא בדיחה. זה כואב מאוד. זה אפרטהייד. אני שואל: מי הם</w:t>
      </w:r>
      <w:r w:rsidR="0014593D">
        <w:rPr>
          <w:rtl/>
        </w:rPr>
        <w:t xml:space="preserve"> </w:t>
      </w:r>
      <w:r w:rsidRPr="00AF320B">
        <w:rPr>
          <w:rtl/>
        </w:rPr>
        <w:t>הרעבים בארץ?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המדינה היא כבר שלכם.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הם התלמידים שאין להם אמצעים ללמוד?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המדינה כבר שלכם.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מה אתה מגן עכשיו? האם אתה נגד או בעד מה שאני אומר?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המדינה כבר שלכם.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נסים זאב, אני מבקש. אתה רוצה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נסים זאב.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מעולם לא הבנתי מה אתה רוצה בכלל.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נסים זאב, נסים זאב.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מתגעגע להבין פעם אחת מה אתה רוצה בכלל.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נסים זאב, רק רגע.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מת לדעת.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אחר כך תספר לו. אחר כך במזנון תשתה אתו כוס קפה והוא יספר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אז לא יעזור, אדוני היושב</w:t>
      </w:r>
      <w:r w:rsidR="0014593D">
        <w:rPr>
          <w:rtl/>
        </w:rPr>
        <w:t>-</w:t>
      </w:r>
      <w:r w:rsidRPr="00AF320B">
        <w:rPr>
          <w:rtl/>
        </w:rPr>
        <w:t>ראש, לא משנה.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התלמידים</w:t>
      </w:r>
      <w:r w:rsidR="0014593D">
        <w:rPr>
          <w:rtl/>
        </w:rPr>
        <w:t xml:space="preserve"> </w:t>
      </w:r>
      <w:r w:rsidRPr="00AF320B">
        <w:rPr>
          <w:rtl/>
        </w:rPr>
        <w:t>שאין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אמצעים</w:t>
      </w:r>
      <w:r w:rsidR="0014593D">
        <w:rPr>
          <w:rtl/>
        </w:rPr>
        <w:t xml:space="preserve"> </w:t>
      </w:r>
      <w:r w:rsidRPr="00AF320B">
        <w:rPr>
          <w:rtl/>
        </w:rPr>
        <w:t>מינימליים</w:t>
      </w:r>
      <w:r w:rsidR="0014593D">
        <w:rPr>
          <w:rtl/>
        </w:rPr>
        <w:t xml:space="preserve"> </w:t>
      </w:r>
      <w:r w:rsidRPr="00AF320B">
        <w:rPr>
          <w:rtl/>
        </w:rPr>
        <w:t>ללמוד בבתי</w:t>
      </w:r>
      <w:r w:rsidR="0014593D">
        <w:rPr>
          <w:rtl/>
        </w:rPr>
        <w:t>-</w:t>
      </w:r>
      <w:r w:rsidRPr="00AF320B">
        <w:rPr>
          <w:rtl/>
        </w:rPr>
        <w:t>הספר? מי הם הילדים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שההורים שלהם מובטלים? מי שאינו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לך צ'אנס אחד, גם את לוד לא הכניסו, ואני הולך להעלות הצעה לתת ללוד אותם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תנאים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ונכניס כמה ערים.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קריטריונים.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תעשה</w:t>
      </w:r>
      <w:r w:rsidR="0014593D">
        <w:rPr>
          <w:rtl/>
        </w:rPr>
        <w:t xml:space="preserve"> </w:t>
      </w:r>
      <w:r w:rsidRPr="00AF320B">
        <w:rPr>
          <w:rtl/>
        </w:rPr>
        <w:t>את זה. נעשה פשוט מאוד הפרטה של היישובים, הפרטה של החוקים. פשוט מאוד</w:t>
      </w:r>
      <w:r w:rsidR="0014593D">
        <w:rPr>
          <w:rtl/>
        </w:rPr>
        <w:t xml:space="preserve"> </w:t>
      </w:r>
      <w:r w:rsidRPr="00AF320B">
        <w:rPr>
          <w:rtl/>
        </w:rPr>
        <w:t>עושים פה צחוק מהכנסת, עושים צחוק מהחוקים.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מי שאינו משווה, להיפך, מי שמפלה בין ילד לילד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 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בין</w:t>
      </w:r>
      <w:r>
        <w:rPr>
          <w:rtl/>
        </w:rPr>
        <w:t xml:space="preserve"> </w:t>
      </w:r>
      <w:r w:rsidR="00AF320B" w:rsidRPr="00AF320B">
        <w:rPr>
          <w:rtl/>
        </w:rPr>
        <w:t>רעב</w:t>
      </w:r>
      <w:r>
        <w:rPr>
          <w:rtl/>
        </w:rPr>
        <w:t xml:space="preserve"> </w:t>
      </w:r>
      <w:r w:rsidR="00AF320B" w:rsidRPr="00AF320B">
        <w:rPr>
          <w:rtl/>
        </w:rPr>
        <w:t>לרעב,</w:t>
      </w:r>
      <w:r>
        <w:rPr>
          <w:rtl/>
        </w:rPr>
        <w:t xml:space="preserve"> </w:t>
      </w:r>
      <w:r w:rsidR="00AF320B" w:rsidRPr="00AF320B">
        <w:rPr>
          <w:rtl/>
        </w:rPr>
        <w:t>בין</w:t>
      </w:r>
      <w:r>
        <w:rPr>
          <w:rtl/>
        </w:rPr>
        <w:t xml:space="preserve"> </w:t>
      </w:r>
      <w:r w:rsidR="00AF320B" w:rsidRPr="00AF320B">
        <w:rPr>
          <w:rtl/>
        </w:rPr>
        <w:t>כאב לכאב, אינו יכול לטעון שהוא דמוקרט או בכלל</w:t>
      </w:r>
      <w:r>
        <w:rPr>
          <w:rtl/>
        </w:rPr>
        <w:t xml:space="preserve"> </w:t>
      </w:r>
      <w:r w:rsidR="00AF320B" w:rsidRPr="00AF320B">
        <w:rPr>
          <w:rtl/>
        </w:rPr>
        <w:t>להגיד שהוא חי ומייצג כנסת דמוקרטית ומדינה דמוקרטית.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חבל, 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ממש חבל שמפלגת העבודה </w:t>
      </w:r>
      <w:r w:rsidR="0014593D">
        <w:rPr>
          <w:rtl/>
        </w:rPr>
        <w:t>–</w:t>
      </w:r>
      <w:r w:rsidRPr="00AF320B">
        <w:rPr>
          <w:rtl/>
        </w:rPr>
        <w:t xml:space="preserve"> אבל אין עם מי לדבר.</w:t>
      </w:r>
      <w:r w:rsidR="0014593D">
        <w:rPr>
          <w:rtl/>
        </w:rPr>
        <w:t xml:space="preserve"> </w:t>
      </w:r>
      <w:r w:rsidRPr="00AF320B">
        <w:rPr>
          <w:rtl/>
        </w:rPr>
        <w:t>לאמיתו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דבר,</w:t>
      </w:r>
      <w:r w:rsidR="0014593D">
        <w:rPr>
          <w:rtl/>
        </w:rPr>
        <w:t xml:space="preserve"> </w:t>
      </w:r>
      <w:r w:rsidRPr="00AF320B">
        <w:rPr>
          <w:rtl/>
        </w:rPr>
        <w:t>לליכוד אין לי טענות. יש לי טענות כלפי מפלגת העבודה שנקראת היום ישראל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אחת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עם מרצ?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וכל</w:t>
      </w:r>
      <w:r>
        <w:rPr>
          <w:rtl/>
        </w:rPr>
        <w:t xml:space="preserve"> </w:t>
      </w:r>
      <w:r w:rsidR="00AF320B" w:rsidRPr="00AF320B">
        <w:rPr>
          <w:rtl/>
        </w:rPr>
        <w:t>אלה</w:t>
      </w:r>
      <w:r>
        <w:rPr>
          <w:rtl/>
        </w:rPr>
        <w:t xml:space="preserve"> </w:t>
      </w:r>
      <w:r w:rsidR="00AF320B" w:rsidRPr="00AF320B">
        <w:rPr>
          <w:rtl/>
        </w:rPr>
        <w:t>שהצביעו</w:t>
      </w:r>
      <w:r>
        <w:rPr>
          <w:rtl/>
        </w:rPr>
        <w:t xml:space="preserve"> </w:t>
      </w:r>
      <w:r w:rsidR="00AF320B" w:rsidRPr="00AF320B">
        <w:rPr>
          <w:rtl/>
        </w:rPr>
        <w:t>בעבור החוקים האלה שהפלו, שעשו מישראל דרום</w:t>
      </w:r>
      <w:r>
        <w:rPr>
          <w:rtl/>
        </w:rPr>
        <w:t>-</w:t>
      </w:r>
      <w:r w:rsidR="00AF320B" w:rsidRPr="00AF320B">
        <w:rPr>
          <w:rtl/>
        </w:rPr>
        <w:t>אפריקה</w:t>
      </w:r>
      <w:r>
        <w:rPr>
          <w:rtl/>
        </w:rPr>
        <w:t xml:space="preserve"> </w:t>
      </w:r>
      <w:r w:rsidR="00AF320B" w:rsidRPr="00AF320B">
        <w:rPr>
          <w:rtl/>
        </w:rPr>
        <w:t>ואפרטהייד.</w:t>
      </w:r>
      <w:r>
        <w:rPr>
          <w:rtl/>
        </w:rPr>
        <w:t xml:space="preserve"> </w:t>
      </w:r>
      <w:r w:rsidR="00AF320B" w:rsidRPr="00AF320B">
        <w:rPr>
          <w:rtl/>
        </w:rPr>
        <w:t>פשוט</w:t>
      </w:r>
      <w:r>
        <w:rPr>
          <w:rtl/>
        </w:rPr>
        <w:t xml:space="preserve"> </w:t>
      </w:r>
      <w:r w:rsidR="00AF320B" w:rsidRPr="00AF320B">
        <w:rPr>
          <w:rtl/>
        </w:rPr>
        <w:t>מאוד,</w:t>
      </w:r>
      <w:r>
        <w:rPr>
          <w:rtl/>
        </w:rPr>
        <w:t xml:space="preserve"> </w:t>
      </w:r>
      <w:r w:rsidR="00AF320B" w:rsidRPr="00AF320B">
        <w:rPr>
          <w:rtl/>
        </w:rPr>
        <w:t>אדוני היושב</w:t>
      </w:r>
      <w:r>
        <w:rPr>
          <w:rtl/>
        </w:rPr>
        <w:t>-</w:t>
      </w:r>
      <w:r w:rsidR="00AF320B" w:rsidRPr="00AF320B">
        <w:rPr>
          <w:rtl/>
        </w:rPr>
        <w:t>ראש, פשוט חבל. הליכוד ומפלגת העבודה חברו</w:t>
      </w:r>
      <w:r>
        <w:rPr>
          <w:rtl/>
        </w:rPr>
        <w:t xml:space="preserve"> </w:t>
      </w:r>
      <w:r w:rsidR="00AF320B" w:rsidRPr="00AF320B">
        <w:rPr>
          <w:rtl/>
        </w:rPr>
        <w:t>יחד.</w:t>
      </w:r>
      <w:r>
        <w:rPr>
          <w:rtl/>
        </w:rPr>
        <w:t xml:space="preserve"> </w:t>
      </w:r>
      <w:r w:rsidR="00AF320B" w:rsidRPr="00AF320B">
        <w:rPr>
          <w:rtl/>
        </w:rPr>
        <w:t>אין</w:t>
      </w:r>
      <w:r>
        <w:rPr>
          <w:rtl/>
        </w:rPr>
        <w:t xml:space="preserve"> </w:t>
      </w:r>
      <w:r w:rsidR="00AF320B" w:rsidRPr="00AF320B">
        <w:rPr>
          <w:rtl/>
        </w:rPr>
        <w:t>הבדל;</w:t>
      </w:r>
      <w:r>
        <w:rPr>
          <w:rtl/>
        </w:rPr>
        <w:t xml:space="preserve"> </w:t>
      </w:r>
      <w:r w:rsidR="00AF320B" w:rsidRPr="00AF320B">
        <w:rPr>
          <w:rtl/>
        </w:rPr>
        <w:t>הכול</w:t>
      </w:r>
      <w:r>
        <w:rPr>
          <w:rtl/>
        </w:rPr>
        <w:t xml:space="preserve"> </w:t>
      </w:r>
      <w:r w:rsidR="00AF320B" w:rsidRPr="00AF320B">
        <w:rPr>
          <w:rtl/>
        </w:rPr>
        <w:t>היטשטש.</w:t>
      </w:r>
      <w:r>
        <w:rPr>
          <w:rtl/>
        </w:rPr>
        <w:t xml:space="preserve"> </w:t>
      </w:r>
      <w:r w:rsidR="00AF320B" w:rsidRPr="00AF320B">
        <w:rPr>
          <w:rtl/>
        </w:rPr>
        <w:t>בשעה</w:t>
      </w:r>
      <w:r>
        <w:rPr>
          <w:rtl/>
        </w:rPr>
        <w:t xml:space="preserve"> </w:t>
      </w:r>
      <w:r w:rsidR="00AF320B" w:rsidRPr="00AF320B">
        <w:rPr>
          <w:rtl/>
        </w:rPr>
        <w:t>שיש</w:t>
      </w:r>
      <w:r>
        <w:rPr>
          <w:rtl/>
        </w:rPr>
        <w:t xml:space="preserve"> </w:t>
      </w:r>
      <w:r w:rsidR="00AF320B" w:rsidRPr="00AF320B">
        <w:rPr>
          <w:rtl/>
        </w:rPr>
        <w:t>ראייה לאומנית הכול מיטשטש.</w:t>
      </w:r>
      <w:r>
        <w:rPr>
          <w:rtl/>
        </w:rPr>
        <w:t xml:space="preserve"> </w:t>
      </w:r>
      <w:r w:rsidR="00AF320B" w:rsidRPr="00AF320B">
        <w:rPr>
          <w:rtl/>
        </w:rPr>
        <w:t>חבל,</w:t>
      </w:r>
      <w:r>
        <w:rPr>
          <w:rtl/>
        </w:rPr>
        <w:t xml:space="preserve"> </w:t>
      </w:r>
      <w:r w:rsidR="00AF320B" w:rsidRPr="00AF320B">
        <w:rPr>
          <w:rtl/>
        </w:rPr>
        <w:t xml:space="preserve">אדוני, שכולם יחדיו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 –</w:t>
      </w:r>
      <w:r w:rsidR="00AF320B" w:rsidRPr="00AF320B">
        <w:rPr>
          <w:rtl/>
        </w:rPr>
        <w:t xml:space="preserve"> עשו את הכתם הזה, וזו ממשלה של כולם, של כולם, וראש ממשלה של כולם, אבל</w:t>
      </w:r>
      <w:r>
        <w:rPr>
          <w:rtl/>
        </w:rPr>
        <w:t xml:space="preserve"> </w:t>
      </w:r>
      <w:r w:rsidR="00AF320B" w:rsidRPr="00AF320B">
        <w:rPr>
          <w:rtl/>
        </w:rPr>
        <w:t xml:space="preserve">כולם מתברר מינוס צבע מסוים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נגד לאום מסוים. תודה,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 חבר הכנסת אופיר פינס</w:t>
      </w:r>
      <w:r w:rsidR="0014593D">
        <w:rPr>
          <w:rtl/>
        </w:rPr>
        <w:t>-</w:t>
      </w:r>
      <w:r w:rsidRPr="00AF320B">
        <w:rPr>
          <w:rtl/>
        </w:rPr>
        <w:t xml:space="preserve">פז </w:t>
      </w:r>
      <w:r w:rsidR="0014593D">
        <w:rPr>
          <w:rtl/>
        </w:rPr>
        <w:t>–</w:t>
      </w:r>
      <w:r w:rsidRPr="00AF320B">
        <w:rPr>
          <w:rtl/>
        </w:rPr>
        <w:t xml:space="preserve"> לא נוכח. חברת הכנסת תמר גוז'נסקי.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צבי הנדל, צבי הנדל, תצא עם הסיגריה בחוץ, מה זה? מה זה פה?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יהודית נאות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תגיד שאתה מת לצאת אתו.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 כבר הגזמה. לא די בכך שהוא קיבל כמה יישובים, הוא גם מעשן בתוך המליאה.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הוא לא שחור.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שהונחה פה, גם בהנחה שיהיו בה</w:t>
      </w:r>
      <w:r w:rsidR="0014593D">
        <w:rPr>
          <w:rtl/>
        </w:rPr>
        <w:t xml:space="preserve"> </w:t>
      </w:r>
      <w:r w:rsidRPr="00AF320B">
        <w:rPr>
          <w:rtl/>
        </w:rPr>
        <w:t>שינויים בהכנה לקריאה שנייה וקריאה שלישית, באה לתת תשובה למשפחות שלמעלה ממחציתן</w:t>
      </w:r>
      <w:r w:rsidR="0014593D">
        <w:rPr>
          <w:rtl/>
        </w:rPr>
        <w:t xml:space="preserve"> </w:t>
      </w:r>
      <w:r w:rsidRPr="00AF320B">
        <w:rPr>
          <w:rtl/>
        </w:rPr>
        <w:t>נמצאות מתחת לקו העוני.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מקבלת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ההשקפה שמשפחות מרובות ילדים הן תוצאה של קצבאות ילדים.</w:t>
      </w:r>
      <w:r w:rsidR="0014593D">
        <w:rPr>
          <w:rtl/>
        </w:rPr>
        <w:t xml:space="preserve"> </w:t>
      </w:r>
      <w:r w:rsidRPr="00AF320B">
        <w:rPr>
          <w:rtl/>
        </w:rPr>
        <w:t>ילדים באים לעולם במשפחות האלה מתוך תפיסות מסורתיות, מתוך תפיסות דתיות, ולא בשל</w:t>
      </w:r>
      <w:r w:rsidR="0014593D">
        <w:rPr>
          <w:rtl/>
        </w:rPr>
        <w:t xml:space="preserve"> </w:t>
      </w:r>
      <w:r w:rsidRPr="00AF320B">
        <w:rPr>
          <w:rtl/>
        </w:rPr>
        <w:t>גובה</w:t>
      </w:r>
      <w:r w:rsidR="0014593D">
        <w:rPr>
          <w:rtl/>
        </w:rPr>
        <w:t xml:space="preserve"> </w:t>
      </w:r>
      <w:r w:rsidRPr="00AF320B">
        <w:rPr>
          <w:rtl/>
        </w:rPr>
        <w:t>קצבאות הילדים. אבל כאשר הילדים האלה חיים במשפחות ברוכות הילדים, רבים מהם</w:t>
      </w:r>
      <w:r w:rsidR="0014593D">
        <w:rPr>
          <w:rtl/>
        </w:rPr>
        <w:t xml:space="preserve"> </w:t>
      </w:r>
      <w:r w:rsidRPr="00AF320B">
        <w:rPr>
          <w:rtl/>
        </w:rPr>
        <w:t>חיים</w:t>
      </w:r>
      <w:r w:rsidR="0014593D">
        <w:rPr>
          <w:rtl/>
        </w:rPr>
        <w:t xml:space="preserve"> </w:t>
      </w:r>
      <w:r w:rsidRPr="00AF320B">
        <w:rPr>
          <w:rtl/>
        </w:rPr>
        <w:t>בתנאי</w:t>
      </w:r>
      <w:r w:rsidR="0014593D">
        <w:rPr>
          <w:rtl/>
        </w:rPr>
        <w:t xml:space="preserve"> </w:t>
      </w:r>
      <w:r w:rsidRPr="00AF320B">
        <w:rPr>
          <w:rtl/>
        </w:rPr>
        <w:t>עוני,</w:t>
      </w:r>
      <w:r w:rsidR="0014593D">
        <w:rPr>
          <w:rtl/>
        </w:rPr>
        <w:t xml:space="preserve"> </w:t>
      </w:r>
      <w:r w:rsidRPr="00AF320B">
        <w:rPr>
          <w:rtl/>
        </w:rPr>
        <w:t>וחובתנו</w:t>
      </w:r>
      <w:r w:rsidR="0014593D">
        <w:rPr>
          <w:rtl/>
        </w:rPr>
        <w:t xml:space="preserve"> </w:t>
      </w:r>
      <w:r w:rsidRPr="00AF320B">
        <w:rPr>
          <w:rtl/>
        </w:rPr>
        <w:t>לילדים שנולדו וחיים ולומדים וגדלים, לתת את התנאים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האפשריים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כנעאן. טלב אלסאנע.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ופירוש הדבר גם תנאי מגורים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טלב אלסאנע, אתה מפריע לתמר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גם תנאי מגורים וגם תנאי קיום יומיומיים.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 אזולאי עם דוד טל. מה זה הפייפ הזה בתוך המליאה?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קרה? אנחנו מדברים בשקט.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אני רוצה לומר, שהצעת החוק הזאת, שבאה לאחר הבזבוז המגעיל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כספי</w:t>
      </w:r>
      <w:r w:rsidR="0014593D">
        <w:rPr>
          <w:rtl/>
        </w:rPr>
        <w:t xml:space="preserve"> </w:t>
      </w:r>
      <w:r w:rsidRPr="00AF320B">
        <w:rPr>
          <w:rtl/>
        </w:rPr>
        <w:t>מדינה</w:t>
      </w:r>
      <w:r w:rsidR="0014593D">
        <w:rPr>
          <w:rtl/>
        </w:rPr>
        <w:t xml:space="preserve"> </w:t>
      </w:r>
      <w:r w:rsidRPr="00AF320B">
        <w:rPr>
          <w:rtl/>
        </w:rPr>
        <w:t>שהיינו</w:t>
      </w:r>
      <w:r w:rsidR="0014593D">
        <w:rPr>
          <w:rtl/>
        </w:rPr>
        <w:t xml:space="preserve"> </w:t>
      </w:r>
      <w:r w:rsidRPr="00AF320B">
        <w:rPr>
          <w:rtl/>
        </w:rPr>
        <w:t>עדים לו בהצעת החוק הקודמת, רק מדגישה את הוויכוח</w:t>
      </w:r>
      <w:r w:rsidR="0014593D">
        <w:rPr>
          <w:rtl/>
        </w:rPr>
        <w:t xml:space="preserve"> </w:t>
      </w:r>
      <w:r w:rsidRPr="00AF320B">
        <w:rPr>
          <w:rtl/>
        </w:rPr>
        <w:t>הגדול שאמור וצריך לחצות את החברה הישראלית וגם את הכנסת.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גיליתי בין השמות גם את השם תל</w:t>
      </w:r>
      <w:r w:rsidR="0014593D">
        <w:rPr>
          <w:rtl/>
        </w:rPr>
        <w:t>-</w:t>
      </w:r>
      <w:r w:rsidRPr="00AF320B">
        <w:rPr>
          <w:rtl/>
        </w:rPr>
        <w:t xml:space="preserve">ציון. יש שם כזה </w:t>
      </w:r>
      <w:r w:rsidR="0014593D">
        <w:rPr>
          <w:rtl/>
        </w:rPr>
        <w:t>–</w:t>
      </w:r>
      <w:r w:rsidRPr="00AF320B">
        <w:rPr>
          <w:rtl/>
        </w:rPr>
        <w:t xml:space="preserve"> תל</w:t>
      </w:r>
      <w:r w:rsidR="0014593D">
        <w:rPr>
          <w:rtl/>
        </w:rPr>
        <w:t>-</w:t>
      </w:r>
      <w:r w:rsidRPr="00AF320B">
        <w:rPr>
          <w:rtl/>
        </w:rPr>
        <w:t xml:space="preserve">ציון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איפה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תל</w:t>
      </w:r>
      <w:r w:rsidR="0014593D">
        <w:rPr>
          <w:rtl/>
        </w:rPr>
        <w:t>-</w:t>
      </w:r>
      <w:r w:rsidRPr="00AF320B">
        <w:rPr>
          <w:rtl/>
        </w:rPr>
        <w:t>ציון</w:t>
      </w:r>
      <w:r w:rsidR="0014593D">
        <w:rPr>
          <w:rtl/>
        </w:rPr>
        <w:t xml:space="preserve"> </w:t>
      </w:r>
      <w:r w:rsidRPr="00AF320B">
        <w:rPr>
          <w:rtl/>
        </w:rPr>
        <w:t>נמצאת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בסביבה,</w:t>
      </w:r>
      <w:r w:rsidR="0014593D">
        <w:rPr>
          <w:rtl/>
        </w:rPr>
        <w:t xml:space="preserve"> </w:t>
      </w:r>
      <w:r w:rsidRPr="00AF320B">
        <w:rPr>
          <w:rtl/>
        </w:rPr>
        <w:t>בגדה המערבית. הסבירו לי שזאת התנחלות שהתחילו</w:t>
      </w:r>
      <w:r w:rsidR="0014593D">
        <w:rPr>
          <w:rtl/>
        </w:rPr>
        <w:t xml:space="preserve"> </w:t>
      </w:r>
      <w:r w:rsidRPr="00AF320B">
        <w:rPr>
          <w:rtl/>
        </w:rPr>
        <w:t>לבנות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>לפני</w:t>
      </w:r>
      <w:r w:rsidR="0014593D">
        <w:rPr>
          <w:rtl/>
        </w:rPr>
        <w:t xml:space="preserve"> </w:t>
      </w:r>
      <w:r w:rsidRPr="00AF320B">
        <w:rPr>
          <w:rtl/>
        </w:rPr>
        <w:t>שנה</w:t>
      </w:r>
      <w:r w:rsidR="0014593D">
        <w:rPr>
          <w:rtl/>
        </w:rPr>
        <w:t xml:space="preserve"> </w:t>
      </w:r>
      <w:r w:rsidRPr="00AF320B">
        <w:rPr>
          <w:rtl/>
        </w:rPr>
        <w:t>וחצי,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הסביר ראש הממשלה ושר הביטחון בתשובה על שאלה</w:t>
      </w:r>
      <w:r w:rsidR="0014593D">
        <w:rPr>
          <w:rtl/>
        </w:rPr>
        <w:t xml:space="preserve"> </w:t>
      </w:r>
      <w:r w:rsidRPr="00AF320B">
        <w:rPr>
          <w:rtl/>
        </w:rPr>
        <w:t>ששלחתי לו בכתב.</w:t>
      </w:r>
      <w:r w:rsidR="0014593D">
        <w:rPr>
          <w:rtl/>
        </w:rPr>
        <w:t xml:space="preserve"> </w:t>
      </w:r>
      <w:r w:rsidRPr="00AF320B">
        <w:rPr>
          <w:rtl/>
        </w:rPr>
        <w:t>באותה הזדמנות חגיגית אני שאלתי, כמה מקבל כל תושב שפתאום בא לו</w:t>
      </w:r>
      <w:r w:rsidR="0014593D">
        <w:rPr>
          <w:rtl/>
        </w:rPr>
        <w:t xml:space="preserve"> </w:t>
      </w:r>
      <w:r w:rsidRPr="00AF320B">
        <w:rPr>
          <w:rtl/>
        </w:rPr>
        <w:t>לקנות</w:t>
      </w:r>
      <w:r w:rsidR="0014593D">
        <w:rPr>
          <w:rtl/>
        </w:rPr>
        <w:t xml:space="preserve"> </w:t>
      </w:r>
      <w:r w:rsidRPr="00AF320B">
        <w:rPr>
          <w:rtl/>
        </w:rPr>
        <w:t>דירה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בית בתל</w:t>
      </w:r>
      <w:r w:rsidR="0014593D">
        <w:rPr>
          <w:rtl/>
        </w:rPr>
        <w:t>-</w:t>
      </w:r>
      <w:r w:rsidRPr="00AF320B">
        <w:rPr>
          <w:rtl/>
        </w:rPr>
        <w:t>ציון? אז קיבלתי את התשובה; הוא מקבל בהלוואות ובמענקים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300,000 שקל. 300,000 שקל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תגיד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לא, זה רשום אצלי שחור על גבי לבן. מענקים והלוואות </w:t>
      </w:r>
      <w:r w:rsidR="0014593D">
        <w:rPr>
          <w:rtl/>
        </w:rPr>
        <w:t>–</w:t>
      </w:r>
      <w:r w:rsidRPr="00AF320B">
        <w:rPr>
          <w:rtl/>
        </w:rPr>
        <w:t xml:space="preserve"> 300,000</w:t>
      </w:r>
      <w:r w:rsidR="0014593D">
        <w:rPr>
          <w:rtl/>
        </w:rPr>
        <w:t xml:space="preserve"> </w:t>
      </w:r>
      <w:r w:rsidRPr="00AF320B">
        <w:rPr>
          <w:rtl/>
        </w:rPr>
        <w:t>שקל.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היה ולא נברא.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</w:t>
      </w:r>
      <w:r w:rsidR="0014593D">
        <w:rPr>
          <w:rtl/>
        </w:rPr>
        <w:t xml:space="preserve"> </w:t>
      </w:r>
      <w:r w:rsidRPr="00AF320B">
        <w:rPr>
          <w:rtl/>
        </w:rPr>
        <w:t>אתה יכול להתווכח עם שר הביטחון וראש הממשלה אבל לא אתי, כי הנתונים</w:t>
      </w:r>
      <w:r w:rsidR="0014593D">
        <w:rPr>
          <w:rtl/>
        </w:rPr>
        <w:t xml:space="preserve"> </w:t>
      </w:r>
      <w:r w:rsidRPr="00AF320B">
        <w:rPr>
          <w:rtl/>
        </w:rPr>
        <w:t>נמצאים בידי. לכן, חברי הכנסת, אנחנו מדברים על המתנחלים שמצד אחד מקבלים את תנאי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המשכנתה וההלוואות והמענקים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עזמי בשארה.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שאף אחד, לא בדימונה ולא בשכונת</w:t>
      </w:r>
      <w:r>
        <w:rPr>
          <w:rtl/>
        </w:rPr>
        <w:t>-</w:t>
      </w:r>
      <w:r w:rsidR="00AF320B" w:rsidRPr="00AF320B">
        <w:rPr>
          <w:rtl/>
        </w:rPr>
        <w:t>התקווה ולא בנצרת ולא בשום מקום לא</w:t>
      </w:r>
      <w:r>
        <w:rPr>
          <w:rtl/>
        </w:rPr>
        <w:t xml:space="preserve"> </w:t>
      </w:r>
      <w:r w:rsidR="00AF320B" w:rsidRPr="00AF320B">
        <w:rPr>
          <w:rtl/>
        </w:rPr>
        <w:t xml:space="preserve">מקבל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מקבלים, מקבלים.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ואחרי כל זה </w:t>
      </w:r>
      <w:r>
        <w:rPr>
          <w:rtl/>
        </w:rPr>
        <w:t>–</w:t>
      </w:r>
      <w:r w:rsidR="00AF320B" w:rsidRPr="00AF320B">
        <w:rPr>
          <w:rtl/>
        </w:rPr>
        <w:t xml:space="preserve"> מה אתה מדבר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מקבלים, מקבלים.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ואחרי</w:t>
      </w:r>
      <w:r>
        <w:rPr>
          <w:rtl/>
        </w:rPr>
        <w:t xml:space="preserve"> </w:t>
      </w:r>
      <w:r w:rsidR="00AF320B" w:rsidRPr="00AF320B">
        <w:rPr>
          <w:rtl/>
        </w:rPr>
        <w:t>כל</w:t>
      </w:r>
      <w:r>
        <w:rPr>
          <w:rtl/>
        </w:rPr>
        <w:t xml:space="preserve"> </w:t>
      </w:r>
      <w:r w:rsidR="00AF320B" w:rsidRPr="00AF320B">
        <w:rPr>
          <w:rtl/>
        </w:rPr>
        <w:t>זה, אחרי כל המענקים האלה זה לא מספיק להביא אותם לשם, עוד</w:t>
      </w:r>
      <w:r>
        <w:rPr>
          <w:rtl/>
        </w:rPr>
        <w:t xml:space="preserve"> </w:t>
      </w:r>
      <w:r w:rsidR="00AF320B" w:rsidRPr="00AF320B">
        <w:rPr>
          <w:rtl/>
        </w:rPr>
        <w:t>צריך</w:t>
      </w:r>
      <w:r>
        <w:rPr>
          <w:rtl/>
        </w:rPr>
        <w:t xml:space="preserve"> </w:t>
      </w:r>
      <w:r w:rsidR="00AF320B" w:rsidRPr="00AF320B">
        <w:rPr>
          <w:rtl/>
        </w:rPr>
        <w:t>לשחד</w:t>
      </w:r>
      <w:r>
        <w:rPr>
          <w:rtl/>
        </w:rPr>
        <w:t xml:space="preserve"> </w:t>
      </w:r>
      <w:r w:rsidR="00AF320B" w:rsidRPr="00AF320B">
        <w:rPr>
          <w:rtl/>
        </w:rPr>
        <w:t>אותם</w:t>
      </w:r>
      <w:r>
        <w:rPr>
          <w:rtl/>
        </w:rPr>
        <w:t xml:space="preserve"> </w:t>
      </w:r>
      <w:r w:rsidR="00AF320B" w:rsidRPr="00AF320B">
        <w:rPr>
          <w:rtl/>
        </w:rPr>
        <w:t>עם</w:t>
      </w:r>
      <w:r>
        <w:rPr>
          <w:rtl/>
        </w:rPr>
        <w:t xml:space="preserve"> </w:t>
      </w:r>
      <w:r w:rsidR="00AF320B" w:rsidRPr="00AF320B">
        <w:rPr>
          <w:rtl/>
        </w:rPr>
        <w:t>הטבות</w:t>
      </w:r>
      <w:r>
        <w:rPr>
          <w:rtl/>
        </w:rPr>
        <w:t xml:space="preserve"> </w:t>
      </w:r>
      <w:r w:rsidR="00AF320B" w:rsidRPr="00AF320B">
        <w:rPr>
          <w:rtl/>
        </w:rPr>
        <w:t>מס ועם הסעות ועם כל מיני משרות פיקטיביות של עבודה</w:t>
      </w:r>
      <w:r>
        <w:rPr>
          <w:rtl/>
        </w:rPr>
        <w:t xml:space="preserve"> </w:t>
      </w:r>
      <w:r w:rsidR="00AF320B" w:rsidRPr="00AF320B">
        <w:rPr>
          <w:rtl/>
        </w:rPr>
        <w:t>כאילו, כדי שיישארו במקום.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שואלת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השר אורון המייצג פה את הממשלה, אני שואלת אותך, השר אורון,</w:t>
      </w:r>
      <w:r w:rsidR="0014593D">
        <w:rPr>
          <w:rtl/>
        </w:rPr>
        <w:t xml:space="preserve"> </w:t>
      </w:r>
      <w:r w:rsidRPr="00AF320B">
        <w:rPr>
          <w:rtl/>
        </w:rPr>
        <w:t>הבזבוז</w:t>
      </w:r>
      <w:r w:rsidR="0014593D">
        <w:rPr>
          <w:rtl/>
        </w:rPr>
        <w:t xml:space="preserve"> </w:t>
      </w:r>
      <w:r w:rsidRPr="00AF320B">
        <w:rPr>
          <w:rtl/>
        </w:rPr>
        <w:t>הנורא הזה של הכספים בהתנחלויות זה לא אחד הדברים של השינוי שהממשלה שלכם</w:t>
      </w:r>
      <w:r w:rsidR="0014593D">
        <w:rPr>
          <w:rtl/>
        </w:rPr>
        <w:t xml:space="preserve"> </w:t>
      </w:r>
      <w:r w:rsidRPr="00AF320B">
        <w:rPr>
          <w:rtl/>
        </w:rPr>
        <w:t>הבטיחה, אז אתם באים לפה כדי לקבל מחיאות כפיים מהימין, מהליכוד? לשם מה? לשם מה?</w:t>
      </w:r>
      <w:r w:rsidR="0014593D">
        <w:rPr>
          <w:rtl/>
        </w:rPr>
        <w:t xml:space="preserve"> </w:t>
      </w:r>
      <w:r w:rsidRPr="00AF320B">
        <w:rPr>
          <w:rtl/>
        </w:rPr>
        <w:t xml:space="preserve">תנו כסף לילדים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למשפחות ותפסיקו לבזבז כסף על ההתנחלויות.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סאלח טריף </w:t>
      </w:r>
      <w:r w:rsidR="0014593D">
        <w:rPr>
          <w:rtl/>
        </w:rPr>
        <w:t>–</w:t>
      </w:r>
      <w:r w:rsidRPr="00AF320B">
        <w:rPr>
          <w:rtl/>
        </w:rPr>
        <w:t xml:space="preserve"> לא נוכח; חבר הכנסת מיכאל קליינר 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>חבר הכנסת מוחמד כנעאן.</w:t>
      </w:r>
      <w:r w:rsidR="0014593D">
        <w:rPr>
          <w:rtl/>
        </w:rPr>
        <w:t xml:space="preserve"> </w:t>
      </w:r>
      <w:r w:rsidRPr="00AF320B">
        <w:rPr>
          <w:rtl/>
        </w:rPr>
        <w:t>אולי אתה רוצה לוותר?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כולנו מותשים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עשר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איזה עשר? יאללה, נו, אנחנו רוצים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היום עוד ארוך.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אדוני השר, חברי הכנסת, בראשית דברי אני רוצה לברך את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הלפרט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ההצעה שהביא, וכולי תקווה שכל חברי הכנסת יתמכו בה כי היא הצעה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טובה, שבאה להיטיב עם העניים, עם משפחות ברוכות ילדים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האשם מחאמיד.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באה לתקן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טלב אלסאנע. חבר שלך מדבר.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של כמה שנים.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מקווה שחברי הכנסת הנוכחים יתמכו בהצעה הזאת ולא ישמעו לדבריה של</w:t>
      </w:r>
      <w:r w:rsidR="0014593D">
        <w:rPr>
          <w:rtl/>
        </w:rPr>
        <w:t xml:space="preserve"> </w:t>
      </w:r>
      <w:r w:rsidRPr="00AF320B">
        <w:rPr>
          <w:rtl/>
        </w:rPr>
        <w:t>הממשלה, שכל</w:t>
      </w:r>
      <w:r w:rsidR="0014593D">
        <w:rPr>
          <w:rtl/>
        </w:rPr>
        <w:t xml:space="preserve"> </w:t>
      </w:r>
      <w:r w:rsidRPr="00AF320B">
        <w:rPr>
          <w:rtl/>
        </w:rPr>
        <w:t>הזמן,</w:t>
      </w:r>
      <w:r w:rsidR="0014593D">
        <w:rPr>
          <w:rtl/>
        </w:rPr>
        <w:t xml:space="preserve"> </w:t>
      </w:r>
      <w:r w:rsidRPr="00AF320B">
        <w:rPr>
          <w:rtl/>
        </w:rPr>
        <w:t>בכל אופן עד היום, נהגה ונוהגת נגד האוכלוסייה הענייה במדינת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נגד</w:t>
      </w:r>
      <w:r w:rsidR="0014593D">
        <w:rPr>
          <w:rtl/>
        </w:rPr>
        <w:t xml:space="preserve"> </w:t>
      </w:r>
      <w:r w:rsidRPr="00AF320B">
        <w:rPr>
          <w:rtl/>
        </w:rPr>
        <w:t>החלשים,</w:t>
      </w:r>
      <w:r w:rsidR="0014593D">
        <w:rPr>
          <w:rtl/>
        </w:rPr>
        <w:t xml:space="preserve"> </w:t>
      </w:r>
      <w:r w:rsidRPr="00AF320B">
        <w:rPr>
          <w:rtl/>
        </w:rPr>
        <w:t>נגד</w:t>
      </w:r>
      <w:r w:rsidR="0014593D">
        <w:rPr>
          <w:rtl/>
        </w:rPr>
        <w:t xml:space="preserve"> </w:t>
      </w:r>
      <w:r w:rsidRPr="00AF320B">
        <w:rPr>
          <w:rtl/>
        </w:rPr>
        <w:t>הפריפריה,</w:t>
      </w:r>
      <w:r w:rsidR="0014593D">
        <w:rPr>
          <w:rtl/>
        </w:rPr>
        <w:t xml:space="preserve"> </w:t>
      </w:r>
      <w:r w:rsidRPr="00AF320B">
        <w:rPr>
          <w:rtl/>
        </w:rPr>
        <w:t>נגד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הערבים </w:t>
      </w:r>
      <w:r w:rsidR="0014593D">
        <w:rPr>
          <w:rtl/>
        </w:rPr>
        <w:t>–</w:t>
      </w:r>
      <w:r w:rsidRPr="00AF320B">
        <w:rPr>
          <w:rtl/>
        </w:rPr>
        <w:t xml:space="preserve"> וזה טבעה, כנראה, של הממשלה</w:t>
      </w:r>
      <w:r w:rsidR="0014593D">
        <w:rPr>
          <w:rtl/>
        </w:rPr>
        <w:t xml:space="preserve"> </w:t>
      </w:r>
      <w:r w:rsidRPr="00AF320B">
        <w:rPr>
          <w:rtl/>
        </w:rPr>
        <w:t>הנוכחית.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להגיד כאן, שלצערי הרב היום הוכח מעל לכל ספק, שאפילו ממשלת נתניהו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טובה</w:t>
      </w:r>
      <w:r w:rsidR="0014593D">
        <w:rPr>
          <w:rtl/>
        </w:rPr>
        <w:t xml:space="preserve"> </w:t>
      </w:r>
      <w:r w:rsidRPr="00AF320B">
        <w:rPr>
          <w:rtl/>
        </w:rPr>
        <w:t>מממשלת ברק.</w:t>
      </w:r>
      <w:r w:rsidR="0014593D">
        <w:rPr>
          <w:rtl/>
        </w:rPr>
        <w:t xml:space="preserve"> </w:t>
      </w:r>
      <w:r w:rsidRPr="00AF320B">
        <w:rPr>
          <w:rtl/>
        </w:rPr>
        <w:t>היום הוכח כי ממשלת נתניהו יותר טובה מממשלת ברק אף שלא</w:t>
      </w:r>
      <w:r w:rsidR="0014593D">
        <w:rPr>
          <w:rtl/>
        </w:rPr>
        <w:t xml:space="preserve"> </w:t>
      </w:r>
      <w:r w:rsidRPr="00AF320B">
        <w:rPr>
          <w:rtl/>
        </w:rPr>
        <w:t>עשתה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למען</w:t>
      </w:r>
      <w:r w:rsidR="0014593D">
        <w:rPr>
          <w:rtl/>
        </w:rPr>
        <w:t xml:space="preserve"> </w:t>
      </w:r>
      <w:r w:rsidRPr="00AF320B">
        <w:rPr>
          <w:rtl/>
        </w:rPr>
        <w:t>הערבים.</w:t>
      </w:r>
      <w:r w:rsidR="0014593D">
        <w:rPr>
          <w:rtl/>
        </w:rPr>
        <w:t xml:space="preserve"> </w:t>
      </w:r>
      <w:r w:rsidRPr="00AF320B">
        <w:rPr>
          <w:rtl/>
        </w:rPr>
        <w:t>אבל הממשלה הזאת לא רק שלא עשתה, אלא היא פוגעת.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פוגעת על</w:t>
      </w:r>
      <w:r w:rsidR="0014593D">
        <w:rPr>
          <w:rtl/>
        </w:rPr>
        <w:t>-</w:t>
      </w:r>
      <w:r w:rsidRPr="00AF320B">
        <w:rPr>
          <w:rtl/>
        </w:rPr>
        <w:t>ידי חוקים אנטי</w:t>
      </w:r>
      <w:r w:rsidR="0014593D">
        <w:rPr>
          <w:rtl/>
        </w:rPr>
        <w:t>-</w:t>
      </w:r>
      <w:r w:rsidRPr="00AF320B">
        <w:rPr>
          <w:rtl/>
        </w:rPr>
        <w:t>דמוקרטיים, חוקים גזעניים, ועוד באו חברי כנסת כמו ישראל</w:t>
      </w:r>
      <w:r w:rsidR="0014593D">
        <w:rPr>
          <w:rtl/>
        </w:rPr>
        <w:t xml:space="preserve"> </w:t>
      </w:r>
      <w:r w:rsidRPr="00AF320B">
        <w:rPr>
          <w:rtl/>
        </w:rPr>
        <w:t>כץ, רוצה להטיף לנו מוסר, רוצה ללמד אותנו מה לעשות, חשב שאנחנו עדיין בשנות ה</w:t>
      </w:r>
      <w:r w:rsidR="0014593D">
        <w:rPr>
          <w:rtl/>
        </w:rPr>
        <w:t>-</w:t>
      </w:r>
      <w:r w:rsidRPr="00AF320B">
        <w:rPr>
          <w:rtl/>
        </w:rPr>
        <w:t>50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בשנות</w:t>
      </w:r>
      <w:r w:rsidR="0014593D">
        <w:rPr>
          <w:rtl/>
        </w:rPr>
        <w:t xml:space="preserve"> </w:t>
      </w:r>
      <w:r w:rsidRPr="00AF320B">
        <w:rPr>
          <w:rtl/>
        </w:rPr>
        <w:t>ה</w:t>
      </w:r>
      <w:r w:rsidR="0014593D">
        <w:rPr>
          <w:rtl/>
        </w:rPr>
        <w:t>-</w:t>
      </w:r>
      <w:r w:rsidRPr="00AF320B">
        <w:rPr>
          <w:rtl/>
        </w:rPr>
        <w:t>40,</w:t>
      </w:r>
      <w:r w:rsidR="0014593D">
        <w:rPr>
          <w:rtl/>
        </w:rPr>
        <w:t xml:space="preserve"> </w:t>
      </w:r>
      <w:r w:rsidRPr="00AF320B">
        <w:rPr>
          <w:rtl/>
        </w:rPr>
        <w:t>עדיין</w:t>
      </w:r>
      <w:r w:rsidR="0014593D">
        <w:rPr>
          <w:rtl/>
        </w:rPr>
        <w:t xml:space="preserve"> </w:t>
      </w:r>
      <w:r w:rsidRPr="00AF320B">
        <w:rPr>
          <w:rtl/>
        </w:rPr>
        <w:t>נגררים</w:t>
      </w:r>
      <w:r w:rsidR="0014593D">
        <w:rPr>
          <w:rtl/>
        </w:rPr>
        <w:t xml:space="preserve"> </w:t>
      </w:r>
      <w:r w:rsidRPr="00AF320B">
        <w:rPr>
          <w:rtl/>
        </w:rPr>
        <w:t>אחרי חבר זה או אחר מחברי הכנסת. עדיין לא למדו</w:t>
      </w:r>
      <w:r w:rsidR="0014593D">
        <w:rPr>
          <w:rtl/>
        </w:rPr>
        <w:t xml:space="preserve"> </w:t>
      </w:r>
      <w:r w:rsidRPr="00AF320B">
        <w:rPr>
          <w:rtl/>
        </w:rPr>
        <w:t>שהאוכלוסייה</w:t>
      </w:r>
      <w:r w:rsidR="0014593D">
        <w:rPr>
          <w:rtl/>
        </w:rPr>
        <w:t xml:space="preserve"> </w:t>
      </w:r>
      <w:r w:rsidRPr="00AF320B">
        <w:rPr>
          <w:rtl/>
        </w:rPr>
        <w:t>הערבית</w:t>
      </w:r>
      <w:r w:rsidR="0014593D">
        <w:rPr>
          <w:rtl/>
        </w:rPr>
        <w:t xml:space="preserve"> </w:t>
      </w:r>
      <w:r w:rsidRPr="00AF320B">
        <w:rPr>
          <w:rtl/>
        </w:rPr>
        <w:t>התבגרה</w:t>
      </w:r>
      <w:r w:rsidR="0014593D">
        <w:rPr>
          <w:rtl/>
        </w:rPr>
        <w:t xml:space="preserve"> </w:t>
      </w:r>
      <w:r w:rsidRPr="00AF320B">
        <w:rPr>
          <w:rtl/>
        </w:rPr>
        <w:t>והיא</w:t>
      </w:r>
      <w:r w:rsidR="0014593D">
        <w:rPr>
          <w:rtl/>
        </w:rPr>
        <w:t xml:space="preserve"> </w:t>
      </w:r>
      <w:r w:rsidRPr="00AF320B">
        <w:rPr>
          <w:rtl/>
        </w:rPr>
        <w:t>תדע ויודעת איך להעניש אותן מפלגות ואותו ראש</w:t>
      </w:r>
      <w:r w:rsidR="0014593D">
        <w:rPr>
          <w:rtl/>
        </w:rPr>
        <w:t xml:space="preserve"> </w:t>
      </w:r>
      <w:r w:rsidRPr="00AF320B">
        <w:rPr>
          <w:rtl/>
        </w:rPr>
        <w:t>ממשלה שהזניח וטרק את הדלת בפני האוכלוסייה הערבית.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 הפעם תצביעו בעדו.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אותן</w:t>
      </w:r>
      <w:r w:rsidR="0014593D">
        <w:rPr>
          <w:rtl/>
        </w:rPr>
        <w:t xml:space="preserve"> </w:t>
      </w:r>
      <w:r w:rsidRPr="00AF320B">
        <w:rPr>
          <w:rtl/>
        </w:rPr>
        <w:t>סיעות</w:t>
      </w:r>
      <w:r w:rsidR="0014593D">
        <w:rPr>
          <w:rtl/>
        </w:rPr>
        <w:t xml:space="preserve"> </w:t>
      </w:r>
      <w:r w:rsidRPr="00AF320B">
        <w:rPr>
          <w:rtl/>
        </w:rPr>
        <w:t>במיוחד,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שנקרא</w:t>
      </w:r>
      <w:r w:rsidR="0014593D">
        <w:rPr>
          <w:rtl/>
        </w:rPr>
        <w:t xml:space="preserve"> </w:t>
      </w:r>
      <w:r w:rsidRPr="00AF320B">
        <w:rPr>
          <w:rtl/>
        </w:rPr>
        <w:t>בסוגריים השמאל הציוני, הממשלה השמאלנית,</w:t>
      </w:r>
      <w:r w:rsidR="0014593D">
        <w:rPr>
          <w:rtl/>
        </w:rPr>
        <w:t xml:space="preserve"> </w:t>
      </w:r>
      <w:r w:rsidRPr="00AF320B">
        <w:rPr>
          <w:rtl/>
        </w:rPr>
        <w:t>כנראה</w:t>
      </w:r>
      <w:r w:rsidR="0014593D">
        <w:rPr>
          <w:rtl/>
        </w:rPr>
        <w:t xml:space="preserve"> </w:t>
      </w:r>
      <w:r w:rsidRPr="00AF320B">
        <w:rPr>
          <w:rtl/>
        </w:rPr>
        <w:t>טובות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באופוזיציה.</w:t>
      </w:r>
      <w:r w:rsidR="0014593D">
        <w:rPr>
          <w:rtl/>
        </w:rPr>
        <w:t xml:space="preserve"> </w:t>
      </w:r>
      <w:r w:rsidRPr="00AF320B">
        <w:rPr>
          <w:rtl/>
        </w:rPr>
        <w:t>אנחנו לא מרגישים הבדל בין היותנו באופוזיציה של</w:t>
      </w:r>
      <w:r w:rsidR="0014593D">
        <w:rPr>
          <w:rtl/>
        </w:rPr>
        <w:t xml:space="preserve"> </w:t>
      </w:r>
      <w:r w:rsidRPr="00AF320B">
        <w:rPr>
          <w:rtl/>
        </w:rPr>
        <w:t>נתניהו</w:t>
      </w:r>
      <w:r w:rsidR="0014593D">
        <w:rPr>
          <w:rtl/>
        </w:rPr>
        <w:t xml:space="preserve"> </w:t>
      </w:r>
      <w:r w:rsidRPr="00AF320B">
        <w:rPr>
          <w:rtl/>
        </w:rPr>
        <w:t>ובין</w:t>
      </w:r>
      <w:r w:rsidR="0014593D">
        <w:rPr>
          <w:rtl/>
        </w:rPr>
        <w:t xml:space="preserve"> </w:t>
      </w:r>
      <w:r w:rsidRPr="00AF320B">
        <w:rPr>
          <w:rtl/>
        </w:rPr>
        <w:t>היותנו באופוזיציה של ברק, זה אותו דבר, רק הסגנון אחר. מלים יפות,</w:t>
      </w:r>
      <w:r w:rsidR="0014593D">
        <w:rPr>
          <w:rtl/>
        </w:rPr>
        <w:t xml:space="preserve"> </w:t>
      </w:r>
      <w:r w:rsidRPr="00AF320B">
        <w:rPr>
          <w:rtl/>
        </w:rPr>
        <w:t>אבל תוקעים לנו מאחור. זאת דרכה של מפלגת העבודה לאורך כל הדרך.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טל, אתה אומר לנו: אתם תמכתם בברק. אנחנו תמכנו בברק, אבל אתם</w:t>
      </w:r>
      <w:r w:rsidR="0014593D">
        <w:rPr>
          <w:rtl/>
        </w:rPr>
        <w:t xml:space="preserve"> </w:t>
      </w:r>
      <w:r w:rsidRPr="00AF320B">
        <w:rPr>
          <w:rtl/>
        </w:rPr>
        <w:t>עדיין</w:t>
      </w:r>
      <w:r w:rsidR="0014593D">
        <w:rPr>
          <w:rtl/>
        </w:rPr>
        <w:t xml:space="preserve"> </w:t>
      </w:r>
      <w:r w:rsidRPr="00AF320B">
        <w:rPr>
          <w:rtl/>
        </w:rPr>
        <w:t>תומכים</w:t>
      </w:r>
      <w:r w:rsidR="0014593D">
        <w:rPr>
          <w:rtl/>
        </w:rPr>
        <w:t xml:space="preserve"> </w:t>
      </w:r>
      <w:r w:rsidRPr="00AF320B">
        <w:rPr>
          <w:rtl/>
        </w:rPr>
        <w:t>בברק.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תומכים</w:t>
      </w:r>
      <w:r w:rsidR="0014593D">
        <w:rPr>
          <w:rtl/>
        </w:rPr>
        <w:t xml:space="preserve"> </w:t>
      </w:r>
      <w:r w:rsidRPr="00AF320B">
        <w:rPr>
          <w:rtl/>
        </w:rPr>
        <w:t>באותם חוקים, אתם הצבעתם, אתם שותפים למעשים</w:t>
      </w:r>
      <w:r w:rsidR="0014593D">
        <w:rPr>
          <w:rtl/>
        </w:rPr>
        <w:t xml:space="preserve"> </w:t>
      </w:r>
      <w:r w:rsidRPr="00AF320B">
        <w:rPr>
          <w:rtl/>
        </w:rPr>
        <w:t>האלה,</w:t>
      </w:r>
      <w:r w:rsidR="0014593D">
        <w:rPr>
          <w:rtl/>
        </w:rPr>
        <w:t xml:space="preserve"> </w:t>
      </w:r>
      <w:r w:rsidRPr="00AF320B">
        <w:rPr>
          <w:rtl/>
        </w:rPr>
        <w:t>אתם שותפים לחוקים הגזעניים, אתם שותפים לחוקים נגד האוכלוסייה החלשה ואתם</w:t>
      </w:r>
      <w:r w:rsidR="0014593D">
        <w:rPr>
          <w:rtl/>
        </w:rPr>
        <w:t xml:space="preserve"> </w:t>
      </w:r>
      <w:r w:rsidRPr="00AF320B">
        <w:rPr>
          <w:rtl/>
        </w:rPr>
        <w:t>מצביעים עליהם. לכן אל תטיפו לנו מוסר, אל תטיפו מוסר לחברי הכנסת הערבים.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אוי לאוזניים השומעות.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לשאול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קטנה? האם אדוני לא חושב שבתוך הבית הזה יש אנשים שיגישו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הסתייגויות לחוק הזה?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משנה הרבה, חבר הכנסת האשם מחאמיד.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לשאול שאלה?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בבקשה. אם נתתי לערבי אני חייב לתת ליהודי.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בוודאי, אחרת יאשימו אותך באפליה.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סבור</w:t>
      </w:r>
      <w:r w:rsidR="0014593D">
        <w:rPr>
          <w:rtl/>
        </w:rPr>
        <w:t xml:space="preserve"> </w:t>
      </w:r>
      <w:r w:rsidRPr="00AF320B">
        <w:rPr>
          <w:rtl/>
        </w:rPr>
        <w:t>שהיה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נכון שאתם תגישו בוועדה את ההסתייגויות כמו שאתם</w:t>
      </w:r>
      <w:r w:rsidR="0014593D">
        <w:rPr>
          <w:rtl/>
        </w:rPr>
        <w:t xml:space="preserve"> </w:t>
      </w:r>
      <w:r w:rsidRPr="00AF320B">
        <w:rPr>
          <w:rtl/>
        </w:rPr>
        <w:t>סבורים</w:t>
      </w:r>
      <w:r w:rsidR="0014593D">
        <w:rPr>
          <w:rtl/>
        </w:rPr>
        <w:t xml:space="preserve"> </w:t>
      </w:r>
      <w:r w:rsidRPr="00AF320B">
        <w:rPr>
          <w:rtl/>
        </w:rPr>
        <w:t>והן</w:t>
      </w:r>
      <w:r w:rsidR="0014593D">
        <w:rPr>
          <w:rtl/>
        </w:rPr>
        <w:t xml:space="preserve"> </w:t>
      </w:r>
      <w:r w:rsidRPr="00AF320B">
        <w:rPr>
          <w:rtl/>
        </w:rPr>
        <w:t>היו</w:t>
      </w:r>
      <w:r w:rsidR="0014593D">
        <w:rPr>
          <w:rtl/>
        </w:rPr>
        <w:t xml:space="preserve"> </w:t>
      </w:r>
      <w:r w:rsidRPr="00AF320B">
        <w:rPr>
          <w:rtl/>
        </w:rPr>
        <w:t>מגיעות</w:t>
      </w:r>
      <w:r w:rsidR="0014593D">
        <w:rPr>
          <w:rtl/>
        </w:rPr>
        <w:t xml:space="preserve"> </w:t>
      </w:r>
      <w:r w:rsidRPr="00AF320B">
        <w:rPr>
          <w:rtl/>
        </w:rPr>
        <w:t>לכאן? אני מניח שהכנסת לא היתה מורידה את ההסתייגויות.</w:t>
      </w:r>
      <w:r w:rsidR="0014593D">
        <w:rPr>
          <w:rtl/>
        </w:rPr>
        <w:t xml:space="preserve"> </w:t>
      </w:r>
      <w:r w:rsidRPr="00AF320B">
        <w:rPr>
          <w:rtl/>
        </w:rPr>
        <w:t>אולי נפתח את הרשימה.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תאמין</w:t>
      </w:r>
      <w:r w:rsidR="0014593D">
        <w:rPr>
          <w:rtl/>
        </w:rPr>
        <w:t xml:space="preserve"> </w:t>
      </w:r>
      <w:r w:rsidRPr="00AF320B">
        <w:rPr>
          <w:rtl/>
        </w:rPr>
        <w:t>לי,</w:t>
      </w:r>
      <w:r w:rsidR="0014593D">
        <w:rPr>
          <w:rtl/>
        </w:rPr>
        <w:t xml:space="preserve"> </w:t>
      </w:r>
      <w:r w:rsidRPr="00AF320B">
        <w:rPr>
          <w:rtl/>
        </w:rPr>
        <w:t>התוצאה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>תוצאה</w:t>
      </w:r>
      <w:r w:rsidR="0014593D">
        <w:rPr>
          <w:rtl/>
        </w:rPr>
        <w:t xml:space="preserve"> </w:t>
      </w:r>
      <w:r w:rsidRPr="00AF320B">
        <w:rPr>
          <w:rtl/>
        </w:rPr>
        <w:t>והמגמה</w:t>
      </w:r>
      <w:r w:rsidR="0014593D">
        <w:rPr>
          <w:rtl/>
        </w:rPr>
        <w:t xml:space="preserve"> </w:t>
      </w:r>
      <w:r w:rsidRPr="00AF320B">
        <w:rPr>
          <w:rtl/>
        </w:rPr>
        <w:t>אותה</w:t>
      </w:r>
      <w:r w:rsidR="0014593D">
        <w:rPr>
          <w:rtl/>
        </w:rPr>
        <w:t xml:space="preserve"> </w:t>
      </w:r>
      <w:r w:rsidRPr="00AF320B">
        <w:rPr>
          <w:rtl/>
        </w:rPr>
        <w:t>מגמה, הגישה אותה גישה</w:t>
      </w:r>
      <w:r w:rsidR="0014593D">
        <w:rPr>
          <w:rtl/>
        </w:rPr>
        <w:t xml:space="preserve"> </w:t>
      </w:r>
      <w:r w:rsidRPr="00AF320B">
        <w:rPr>
          <w:rtl/>
        </w:rPr>
        <w:t>והמדיניות היא אותה מדיניות. זאת הבעיה.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לשאול שאלה.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תומך בחוק, ואני מקווה שכל חברי הכנסת יצביעו בעדו.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עבד</w:t>
      </w:r>
      <w:r w:rsidR="0014593D">
        <w:rPr>
          <w:rtl/>
        </w:rPr>
        <w:t>-</w:t>
      </w:r>
      <w:r w:rsidRPr="00AF320B">
        <w:rPr>
          <w:rtl/>
        </w:rPr>
        <w:t>אלמאלכ</w:t>
      </w:r>
      <w:r w:rsidR="0014593D">
        <w:rPr>
          <w:rtl/>
        </w:rPr>
        <w:t xml:space="preserve"> </w:t>
      </w:r>
      <w:r w:rsidRPr="00AF320B">
        <w:rPr>
          <w:rtl/>
        </w:rPr>
        <w:t>דהאמשה,</w:t>
      </w:r>
      <w:r w:rsidR="0014593D">
        <w:rPr>
          <w:rtl/>
        </w:rPr>
        <w:t xml:space="preserve"> </w:t>
      </w:r>
      <w:r w:rsidRPr="00AF320B">
        <w:rPr>
          <w:rtl/>
        </w:rPr>
        <w:t>עוזי לנדאו, אליהו בן</w:t>
      </w:r>
      <w:r w:rsidR="0014593D">
        <w:rPr>
          <w:rtl/>
        </w:rPr>
        <w:t>-</w:t>
      </w:r>
      <w:r w:rsidRPr="00AF320B">
        <w:rPr>
          <w:rtl/>
        </w:rPr>
        <w:t>מנחם, תאופיק חטיב,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נחום לנגנטל וחיים כץ </w:t>
      </w:r>
      <w:r w:rsidR="0014593D">
        <w:rPr>
          <w:rtl/>
        </w:rPr>
        <w:t>–</w:t>
      </w:r>
      <w:r w:rsidRPr="00AF320B">
        <w:rPr>
          <w:rtl/>
        </w:rPr>
        <w:t xml:space="preserve"> אינם נוכחים.</w:t>
      </w:r>
      <w:r w:rsidR="0014593D">
        <w:rPr>
          <w:rtl/>
        </w:rPr>
        <w:t xml:space="preserve"> </w:t>
      </w:r>
      <w:r w:rsidRPr="00AF320B">
        <w:rPr>
          <w:rtl/>
        </w:rPr>
        <w:t>חבר הכנסת איוב קרא, אתה מוותר?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תושבי</w:t>
      </w:r>
      <w:r w:rsidR="0014593D">
        <w:rPr>
          <w:rtl/>
        </w:rPr>
        <w:t xml:space="preserve"> </w:t>
      </w:r>
      <w:r w:rsidRPr="00AF320B">
        <w:rPr>
          <w:rtl/>
        </w:rPr>
        <w:t>ראג'ר</w:t>
      </w:r>
      <w:r w:rsidR="0014593D">
        <w:rPr>
          <w:rtl/>
        </w:rPr>
        <w:t xml:space="preserve"> </w:t>
      </w:r>
      <w:r w:rsidRPr="00AF320B">
        <w:rPr>
          <w:rtl/>
        </w:rPr>
        <w:t>הוכנסו</w:t>
      </w:r>
      <w:r w:rsidR="0014593D">
        <w:rPr>
          <w:rtl/>
        </w:rPr>
        <w:t xml:space="preserve"> </w:t>
      </w:r>
      <w:r w:rsidRPr="00AF320B">
        <w:rPr>
          <w:rtl/>
        </w:rPr>
        <w:t>לרשימת</w:t>
      </w:r>
      <w:r w:rsidR="0014593D">
        <w:rPr>
          <w:rtl/>
        </w:rPr>
        <w:t xml:space="preserve"> </w:t>
      </w:r>
      <w:r w:rsidRPr="00AF320B">
        <w:rPr>
          <w:rtl/>
        </w:rPr>
        <w:t>היישובים עם הטבות המס. אין לי ספק, שאם היתה</w:t>
      </w:r>
      <w:r w:rsidR="0014593D">
        <w:rPr>
          <w:rtl/>
        </w:rPr>
        <w:t xml:space="preserve"> </w:t>
      </w:r>
      <w:r w:rsidRPr="00AF320B">
        <w:rPr>
          <w:rtl/>
        </w:rPr>
        <w:t>נעשית</w:t>
      </w:r>
      <w:r w:rsidR="0014593D">
        <w:rPr>
          <w:rtl/>
        </w:rPr>
        <w:t xml:space="preserve"> </w:t>
      </w:r>
      <w:r w:rsidRPr="00AF320B">
        <w:rPr>
          <w:rtl/>
        </w:rPr>
        <w:t>עבודה</w:t>
      </w:r>
      <w:r w:rsidR="0014593D">
        <w:rPr>
          <w:rtl/>
        </w:rPr>
        <w:t xml:space="preserve"> </w:t>
      </w:r>
      <w:r w:rsidRPr="00AF320B">
        <w:rPr>
          <w:rtl/>
        </w:rPr>
        <w:t>מכינה</w:t>
      </w:r>
      <w:r w:rsidR="0014593D">
        <w:rPr>
          <w:rtl/>
        </w:rPr>
        <w:t xml:space="preserve"> </w:t>
      </w:r>
      <w:r w:rsidRPr="00AF320B">
        <w:rPr>
          <w:rtl/>
        </w:rPr>
        <w:t>ליישובים</w:t>
      </w:r>
      <w:r w:rsidR="0014593D">
        <w:rPr>
          <w:rtl/>
        </w:rPr>
        <w:t xml:space="preserve"> </w:t>
      </w:r>
      <w:r w:rsidRPr="00AF320B">
        <w:rPr>
          <w:rtl/>
        </w:rPr>
        <w:t>נוספים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>הערבי,</w:t>
      </w:r>
      <w:r w:rsidR="0014593D">
        <w:rPr>
          <w:rtl/>
        </w:rPr>
        <w:t xml:space="preserve"> 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היה להעביר עוד כמה</w:t>
      </w:r>
      <w:r w:rsidR="0014593D">
        <w:rPr>
          <w:rtl/>
        </w:rPr>
        <w:t xml:space="preserve"> </w:t>
      </w:r>
      <w:r w:rsidRPr="00AF320B">
        <w:rPr>
          <w:rtl/>
        </w:rPr>
        <w:t>יישובים.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איפה זה ראג'ר?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תושבי ראג'ר הם אזרחים נאמנים ומסורים למדינת ישראל, ואני גאה בהם. הם ביקשו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ממני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סלח לי, הם תושבים נאמנים למדינה ולויאליים מאוד.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נאמנים לסוריה.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נאמנים למדינה, יש להם תעודות זהות ישראליות. הם ביקשו ממני לפעול למענם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לגיטימציה באורח חייהם הדוגל בשוויון חברתי ובשוויון מדיני. במקום</w:t>
      </w:r>
      <w:r w:rsidR="0014593D">
        <w:rPr>
          <w:rtl/>
        </w:rPr>
        <w:t xml:space="preserve"> </w:t>
      </w:r>
      <w:r w:rsidRPr="00AF320B">
        <w:rPr>
          <w:rtl/>
        </w:rPr>
        <w:t>להתעסק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אטום</w:t>
      </w:r>
      <w:r w:rsidR="0014593D">
        <w:rPr>
          <w:rtl/>
        </w:rPr>
        <w:t xml:space="preserve"> </w:t>
      </w:r>
      <w:r w:rsidRPr="00AF320B">
        <w:rPr>
          <w:rtl/>
        </w:rPr>
        <w:t>ועם</w:t>
      </w:r>
      <w:r w:rsidR="0014593D">
        <w:rPr>
          <w:rtl/>
        </w:rPr>
        <w:t xml:space="preserve"> </w:t>
      </w:r>
      <w:r w:rsidRPr="00AF320B">
        <w:rPr>
          <w:rtl/>
        </w:rPr>
        <w:t>דברים מחוץ לגבולות המדינה, אני שמח שהצלחתי לעזור לאנשים</w:t>
      </w:r>
      <w:r w:rsidR="0014593D">
        <w:rPr>
          <w:rtl/>
        </w:rPr>
        <w:t xml:space="preserve"> </w:t>
      </w:r>
      <w:r w:rsidRPr="00AF320B">
        <w:rPr>
          <w:rtl/>
        </w:rPr>
        <w:t>ששלחו אותי לכנסת ולייצג אותם.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גאה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שגם</w:t>
      </w:r>
      <w:r w:rsidR="0014593D">
        <w:rPr>
          <w:rtl/>
        </w:rPr>
        <w:t xml:space="preserve"> </w:t>
      </w:r>
      <w:r w:rsidRPr="00AF320B">
        <w:rPr>
          <w:rtl/>
        </w:rPr>
        <w:t>ההסתייגות לגבי פקיעין, בהמלצת חברי ישראל כץ, גם כן</w:t>
      </w:r>
      <w:r w:rsidR="0014593D">
        <w:rPr>
          <w:rtl/>
        </w:rPr>
        <w:t xml:space="preserve"> </w:t>
      </w:r>
      <w:r w:rsidRPr="00AF320B">
        <w:rPr>
          <w:rtl/>
        </w:rPr>
        <w:t>עברה.</w:t>
      </w:r>
      <w:r w:rsidR="0014593D">
        <w:rPr>
          <w:rtl/>
        </w:rPr>
        <w:t xml:space="preserve"> </w:t>
      </w:r>
      <w:r w:rsidRPr="00AF320B">
        <w:rPr>
          <w:rtl/>
        </w:rPr>
        <w:t>אם כל אחד היה לוקח לעצמו יישוב אחד או שניים, בסופו של דבר הוא היה מצליח</w:t>
      </w:r>
      <w:r w:rsidR="0014593D">
        <w:rPr>
          <w:rtl/>
        </w:rPr>
        <w:t xml:space="preserve"> </w:t>
      </w:r>
      <w:r w:rsidRPr="00AF320B">
        <w:rPr>
          <w:rtl/>
        </w:rPr>
        <w:t>להעביר אותם.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 מוסיפים 120 יישובים.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 עוברים עוד 30 יישובים,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 המדיניות של הממשלה, זה לא קשור להסתייגויות.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הוגשו הסתייגויות. אתה יכול להגיד מה שאתה רוצה על הממשלה שאתה תמכת בה,</w:t>
      </w:r>
      <w:r w:rsidR="0014593D">
        <w:rPr>
          <w:rtl/>
        </w:rPr>
        <w:t xml:space="preserve"> </w:t>
      </w:r>
      <w:r w:rsidRPr="00AF320B">
        <w:rPr>
          <w:rtl/>
        </w:rPr>
        <w:t>לא אני.</w:t>
      </w:r>
      <w:r w:rsidR="0014593D">
        <w:rPr>
          <w:rtl/>
        </w:rPr>
        <w:t xml:space="preserve"> </w:t>
      </w:r>
      <w:r w:rsidRPr="00AF320B">
        <w:rPr>
          <w:rtl/>
        </w:rPr>
        <w:t>אין לי ספק שהמגזר הערבי לא נמצא בראש של הממשלה הזאת, זה ידוע, אבל אתה</w:t>
      </w:r>
      <w:r w:rsidR="0014593D">
        <w:rPr>
          <w:rtl/>
        </w:rPr>
        <w:t xml:space="preserve"> </w:t>
      </w:r>
      <w:r w:rsidRPr="00AF320B">
        <w:rPr>
          <w:rtl/>
        </w:rPr>
        <w:t>תמשיך</w:t>
      </w:r>
      <w:r w:rsidR="0014593D">
        <w:rPr>
          <w:rtl/>
        </w:rPr>
        <w:t xml:space="preserve"> </w:t>
      </w:r>
      <w:r w:rsidRPr="00AF320B">
        <w:rPr>
          <w:rtl/>
        </w:rPr>
        <w:t>לתמוך</w:t>
      </w:r>
      <w:r w:rsidR="0014593D">
        <w:rPr>
          <w:rtl/>
        </w:rPr>
        <w:t xml:space="preserve"> </w:t>
      </w:r>
      <w:r w:rsidRPr="00AF320B">
        <w:rPr>
          <w:rtl/>
        </w:rPr>
        <w:t>בה,</w:t>
      </w:r>
      <w:r w:rsidR="0014593D">
        <w:rPr>
          <w:rtl/>
        </w:rPr>
        <w:t xml:space="preserve"> </w:t>
      </w:r>
      <w:r w:rsidRPr="00AF320B">
        <w:rPr>
          <w:rtl/>
        </w:rPr>
        <w:t>ואני אקבל, עובדה. אני מצטער שאני צריך להציג את הדברים בצורה</w:t>
      </w:r>
      <w:r w:rsidR="0014593D">
        <w:rPr>
          <w:rtl/>
        </w:rPr>
        <w:t xml:space="preserve"> </w:t>
      </w:r>
      <w:r w:rsidRPr="00AF320B">
        <w:rPr>
          <w:rtl/>
        </w:rPr>
        <w:t>כזאת.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תצעקו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תעשו ואני אפעל ואקדם נושאים כמו פקיעין, כמו ראג'ר, כמו</w:t>
      </w:r>
      <w:r w:rsidR="0014593D">
        <w:rPr>
          <w:rtl/>
        </w:rPr>
        <w:t xml:space="preserve"> </w:t>
      </w:r>
      <w:r w:rsidRPr="00AF320B">
        <w:rPr>
          <w:rtl/>
        </w:rPr>
        <w:t>מעיליא, כמו פסוטה ואבו</w:t>
      </w:r>
      <w:r w:rsidR="0014593D">
        <w:rPr>
          <w:rtl/>
        </w:rPr>
        <w:t>-</w:t>
      </w:r>
      <w:r w:rsidRPr="00AF320B">
        <w:rPr>
          <w:rtl/>
        </w:rPr>
        <w:t>גוש, שכולם הוכנסו.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תשכח את לוד.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גם דמשק.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יובל שטייניץ </w:t>
      </w:r>
      <w:r w:rsidR="0014593D">
        <w:rPr>
          <w:rtl/>
        </w:rPr>
        <w:t>–</w:t>
      </w:r>
      <w:r w:rsidRPr="00AF320B">
        <w:rPr>
          <w:rtl/>
        </w:rPr>
        <w:t xml:space="preserve"> אינו נוכח. חבר הכנסת עסאם מח'ול,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עסאם מח'ול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 מדברים על חוק חשוב שצריך לתמוך בו,</w:t>
      </w:r>
      <w:r w:rsidR="0014593D">
        <w:rPr>
          <w:rtl/>
        </w:rPr>
        <w:t xml:space="preserve"> </w:t>
      </w:r>
      <w:r w:rsidRPr="00AF320B">
        <w:rPr>
          <w:rtl/>
        </w:rPr>
        <w:t>שמנסה</w:t>
      </w:r>
      <w:r w:rsidR="0014593D">
        <w:rPr>
          <w:rtl/>
        </w:rPr>
        <w:t xml:space="preserve"> </w:t>
      </w:r>
      <w:r w:rsidRPr="00AF320B">
        <w:rPr>
          <w:rtl/>
        </w:rPr>
        <w:t>להיטיב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משפחות</w:t>
      </w:r>
      <w:r w:rsidR="0014593D">
        <w:rPr>
          <w:rtl/>
        </w:rPr>
        <w:t xml:space="preserve"> </w:t>
      </w:r>
      <w:r w:rsidRPr="00AF320B">
        <w:rPr>
          <w:rtl/>
        </w:rPr>
        <w:t>ברוכות</w:t>
      </w:r>
      <w:r w:rsidR="0014593D">
        <w:rPr>
          <w:rtl/>
        </w:rPr>
        <w:t xml:space="preserve"> </w:t>
      </w:r>
      <w:r w:rsidRPr="00AF320B">
        <w:rPr>
          <w:rtl/>
        </w:rPr>
        <w:t>ילדים, אם אתם רוצים מרובות ילדים. אבל אנחנו</w:t>
      </w:r>
      <w:r w:rsidR="0014593D">
        <w:rPr>
          <w:rtl/>
        </w:rPr>
        <w:t xml:space="preserve"> </w:t>
      </w:r>
      <w:r w:rsidRPr="00AF320B">
        <w:rPr>
          <w:rtl/>
        </w:rPr>
        <w:t>מגלים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רגע</w:t>
      </w:r>
      <w:r w:rsidR="0014593D">
        <w:rPr>
          <w:rtl/>
        </w:rPr>
        <w:t xml:space="preserve"> </w:t>
      </w:r>
      <w:r w:rsidRPr="00AF320B">
        <w:rPr>
          <w:rtl/>
        </w:rPr>
        <w:t>שאנחנו עומדים מול ממשלה וקואליציה ברוכת חטאים ומרובת ביזיונות,</w:t>
      </w:r>
      <w:r w:rsidR="0014593D">
        <w:rPr>
          <w:rtl/>
        </w:rPr>
        <w:t xml:space="preserve"> </w:t>
      </w:r>
      <w:r w:rsidRPr="00AF320B">
        <w:rPr>
          <w:rtl/>
        </w:rPr>
        <w:t>שנתנה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דוגמה,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לעבוד כמו גנבים בלילה, איך אפשר לגזול את הקופה</w:t>
      </w:r>
      <w:r w:rsidR="0014593D">
        <w:rPr>
          <w:rtl/>
        </w:rPr>
        <w:t xml:space="preserve"> </w:t>
      </w:r>
      <w:r w:rsidRPr="00AF320B">
        <w:rPr>
          <w:rtl/>
        </w:rPr>
        <w:t>הציבורית,</w:t>
      </w:r>
      <w:r w:rsidR="0014593D">
        <w:rPr>
          <w:rtl/>
        </w:rPr>
        <w:t xml:space="preserve"> </w:t>
      </w:r>
      <w:r w:rsidRPr="00AF320B">
        <w:rPr>
          <w:rtl/>
        </w:rPr>
        <w:t>לחלק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השלל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המרכיבים</w:t>
      </w:r>
      <w:r w:rsidR="0014593D">
        <w:rPr>
          <w:rtl/>
        </w:rPr>
        <w:t xml:space="preserve"> </w:t>
      </w:r>
      <w:r w:rsidRPr="00AF320B">
        <w:rPr>
          <w:rtl/>
        </w:rPr>
        <w:t>הפוליטיים</w:t>
      </w:r>
      <w:r w:rsidR="0014593D">
        <w:rPr>
          <w:rtl/>
        </w:rPr>
        <w:t xml:space="preserve"> </w:t>
      </w:r>
      <w:r w:rsidRPr="00AF320B">
        <w:rPr>
          <w:rtl/>
        </w:rPr>
        <w:t>ואולי</w:t>
      </w:r>
      <w:r w:rsidR="0014593D">
        <w:rPr>
          <w:rtl/>
        </w:rPr>
        <w:t xml:space="preserve"> </w:t>
      </w:r>
      <w:r w:rsidRPr="00AF320B">
        <w:rPr>
          <w:rtl/>
        </w:rPr>
        <w:t>לקנות</w:t>
      </w:r>
      <w:r w:rsidR="0014593D">
        <w:rPr>
          <w:rtl/>
        </w:rPr>
        <w:t xml:space="preserve"> </w:t>
      </w:r>
      <w:r w:rsidRPr="00AF320B">
        <w:rPr>
          <w:rtl/>
        </w:rPr>
        <w:t>קצת</w:t>
      </w:r>
      <w:r w:rsidR="0014593D">
        <w:rPr>
          <w:rtl/>
        </w:rPr>
        <w:t xml:space="preserve"> </w:t>
      </w:r>
      <w:r w:rsidRPr="00AF320B">
        <w:rPr>
          <w:rtl/>
        </w:rPr>
        <w:t>חלקים</w:t>
      </w:r>
      <w:r w:rsidR="0014593D">
        <w:rPr>
          <w:rtl/>
        </w:rPr>
        <w:t xml:space="preserve"> </w:t>
      </w:r>
      <w:r w:rsidRPr="00AF320B">
        <w:rPr>
          <w:rtl/>
        </w:rPr>
        <w:t>מהאופוזיציה.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בלי</w:t>
      </w:r>
      <w:r w:rsidR="0014593D">
        <w:rPr>
          <w:rtl/>
        </w:rPr>
        <w:t xml:space="preserve"> </w:t>
      </w:r>
      <w:r w:rsidRPr="00AF320B">
        <w:rPr>
          <w:rtl/>
        </w:rPr>
        <w:t>להיכנס</w:t>
      </w:r>
      <w:r w:rsidR="0014593D">
        <w:rPr>
          <w:rtl/>
        </w:rPr>
        <w:t xml:space="preserve"> </w:t>
      </w:r>
      <w:r w:rsidRPr="00AF320B">
        <w:rPr>
          <w:rtl/>
        </w:rPr>
        <w:t>לוויכוח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האופוזיציה</w:t>
      </w:r>
      <w:r w:rsidR="0014593D">
        <w:rPr>
          <w:rtl/>
        </w:rPr>
        <w:t xml:space="preserve"> </w:t>
      </w:r>
      <w:r w:rsidRPr="00AF320B">
        <w:rPr>
          <w:rtl/>
        </w:rPr>
        <w:t>אני אומר למפלגת העבודה, לישראל אחת,</w:t>
      </w:r>
      <w:r w:rsidR="0014593D">
        <w:rPr>
          <w:rtl/>
        </w:rPr>
        <w:t xml:space="preserve"> </w:t>
      </w:r>
      <w:r w:rsidRPr="00AF320B">
        <w:rPr>
          <w:rtl/>
        </w:rPr>
        <w:t>לקואליציה:</w:t>
      </w:r>
      <w:r w:rsidR="0014593D">
        <w:rPr>
          <w:rtl/>
        </w:rPr>
        <w:t xml:space="preserve"> </w:t>
      </w:r>
      <w:r w:rsidRPr="00AF320B">
        <w:rPr>
          <w:rtl/>
        </w:rPr>
        <w:t>אתם לא תוכלו לברוח ממה שעשו ידיכם, שהורמו כפי שהורמו, ואתם רימיתם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שרימיתם</w:t>
      </w:r>
      <w:r w:rsidR="0014593D">
        <w:rPr>
          <w:rtl/>
        </w:rPr>
        <w:t xml:space="preserve"> </w:t>
      </w:r>
      <w:r w:rsidRPr="00AF320B">
        <w:rPr>
          <w:rtl/>
        </w:rPr>
        <w:t>היום. מה שנעשה היום זה כתם גזעני שחור לא רק על המצח של הקואליציה</w:t>
      </w:r>
      <w:r w:rsidR="0014593D">
        <w:rPr>
          <w:rtl/>
        </w:rPr>
        <w:t xml:space="preserve"> </w:t>
      </w:r>
      <w:r w:rsidRPr="00AF320B">
        <w:rPr>
          <w:rtl/>
        </w:rPr>
        <w:t>ושל</w:t>
      </w:r>
      <w:r w:rsidR="0014593D">
        <w:rPr>
          <w:rtl/>
        </w:rPr>
        <w:t xml:space="preserve"> </w:t>
      </w:r>
      <w:r w:rsidRPr="00AF320B">
        <w:rPr>
          <w:rtl/>
        </w:rPr>
        <w:t>הממשלה.</w:t>
      </w:r>
      <w:r w:rsidR="0014593D">
        <w:rPr>
          <w:rtl/>
        </w:rPr>
        <w:t xml:space="preserve"> </w:t>
      </w:r>
      <w:r w:rsidRPr="00AF320B">
        <w:rPr>
          <w:rtl/>
        </w:rPr>
        <w:t>על הכתם הגזעני הזה תשלם החברה הישראלית כולה. צריך להעניש את אלה</w:t>
      </w:r>
      <w:r w:rsidR="0014593D">
        <w:rPr>
          <w:rtl/>
        </w:rPr>
        <w:t xml:space="preserve"> </w:t>
      </w:r>
      <w:r w:rsidRPr="00AF320B">
        <w:rPr>
          <w:rtl/>
        </w:rPr>
        <w:t>שמנסים</w:t>
      </w:r>
      <w:r w:rsidR="0014593D">
        <w:rPr>
          <w:rtl/>
        </w:rPr>
        <w:t xml:space="preserve"> </w:t>
      </w:r>
      <w:r w:rsidRPr="00AF320B">
        <w:rPr>
          <w:rtl/>
        </w:rPr>
        <w:t>להשריש</w:t>
      </w:r>
      <w:r w:rsidR="0014593D">
        <w:rPr>
          <w:rtl/>
        </w:rPr>
        <w:t xml:space="preserve"> </w:t>
      </w:r>
      <w:r w:rsidRPr="00AF320B">
        <w:rPr>
          <w:rtl/>
        </w:rPr>
        <w:t>נורמות</w:t>
      </w:r>
      <w:r w:rsidR="0014593D">
        <w:rPr>
          <w:rtl/>
        </w:rPr>
        <w:t xml:space="preserve"> </w:t>
      </w:r>
      <w:r w:rsidRPr="00AF320B">
        <w:rPr>
          <w:rtl/>
        </w:rPr>
        <w:t>בזויות,</w:t>
      </w:r>
      <w:r w:rsidR="0014593D">
        <w:rPr>
          <w:rtl/>
        </w:rPr>
        <w:t xml:space="preserve"> </w:t>
      </w:r>
      <w:r w:rsidRPr="00AF320B">
        <w:rPr>
          <w:rtl/>
        </w:rPr>
        <w:t>נורמות</w:t>
      </w:r>
      <w:r w:rsidR="0014593D">
        <w:rPr>
          <w:rtl/>
        </w:rPr>
        <w:t xml:space="preserve"> </w:t>
      </w:r>
      <w:r w:rsidRPr="00AF320B">
        <w:rPr>
          <w:rtl/>
        </w:rPr>
        <w:t>גזעניות,</w:t>
      </w:r>
      <w:r w:rsidR="0014593D">
        <w:rPr>
          <w:rtl/>
        </w:rPr>
        <w:t xml:space="preserve"> </w:t>
      </w:r>
      <w:r w:rsidRPr="00AF320B">
        <w:rPr>
          <w:rtl/>
        </w:rPr>
        <w:t>שבנויות על עסקאות מלוכלכות.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מדברים על פקיעין ומתרברבים: הבאתי ולא הבאתי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הבאתי. אתה תעבוד על האטום, אני אעבוד על היישובים.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עסאם מח'ול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הבאתי את הנושא לוועדת הכספים דרך חבר הכנסת מוחמד ברכה, אבל השאלה היא</w:t>
      </w:r>
      <w:r w:rsidR="0014593D">
        <w:rPr>
          <w:rtl/>
        </w:rPr>
        <w:t xml:space="preserve"> </w:t>
      </w:r>
      <w:r w:rsidRPr="00AF320B">
        <w:rPr>
          <w:rtl/>
        </w:rPr>
        <w:t>לא אם הואלתם בטובכם להכניס את פקיעין בתוך היישובים שמקבלים את ההנחות.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איוב קרא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עשיתי רק דבר קטן.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עסאם מח'ול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בוז לאלה שהכניסו את פקיעין</w:t>
      </w:r>
      <w:r w:rsidR="0014593D">
        <w:rPr>
          <w:rtl/>
        </w:rPr>
        <w:t>-</w:t>
      </w:r>
      <w:r w:rsidRPr="00AF320B">
        <w:rPr>
          <w:rtl/>
        </w:rPr>
        <w:t>החדשה ולא שמו לב שקיימת פקיעין, על זה אתה צריך</w:t>
      </w:r>
      <w:r w:rsidR="0014593D">
        <w:rPr>
          <w:rtl/>
        </w:rPr>
        <w:t xml:space="preserve"> </w:t>
      </w:r>
      <w:r w:rsidRPr="00AF320B">
        <w:rPr>
          <w:rtl/>
        </w:rPr>
        <w:t>לתת את הדעת, אל תתרברב כאן שאתה הכנסת את פקיעין.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עזמי בשארה (בל"ד):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לא הכניס, הוא סתם מדבר.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עסאם מח'ול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לא הכניס? לא זה העניין, השאלה היא לא פקיעין, השאלה היא המנטליות שיכלה</w:t>
      </w:r>
      <w:r w:rsidR="0014593D">
        <w:rPr>
          <w:rtl/>
        </w:rPr>
        <w:t xml:space="preserve"> </w:t>
      </w:r>
      <w:r w:rsidRPr="00AF320B">
        <w:rPr>
          <w:rtl/>
        </w:rPr>
        <w:t>להכליל</w:t>
      </w:r>
      <w:r w:rsidR="0014593D">
        <w:rPr>
          <w:rtl/>
        </w:rPr>
        <w:t xml:space="preserve"> </w:t>
      </w:r>
      <w:r w:rsidRPr="00AF320B">
        <w:rPr>
          <w:rtl/>
        </w:rPr>
        <w:t>כאזור ספר את פקיעין</w:t>
      </w:r>
      <w:r w:rsidR="0014593D">
        <w:rPr>
          <w:rtl/>
        </w:rPr>
        <w:t>-</w:t>
      </w:r>
      <w:r w:rsidRPr="00AF320B">
        <w:rPr>
          <w:rtl/>
        </w:rPr>
        <w:t>החדשה, שנמצאת דרומית</w:t>
      </w:r>
      <w:r w:rsidR="0014593D">
        <w:rPr>
          <w:rtl/>
        </w:rPr>
        <w:t>-</w:t>
      </w:r>
      <w:r w:rsidRPr="00AF320B">
        <w:rPr>
          <w:rtl/>
        </w:rPr>
        <w:t>מערבית לפקיעין, ולא להכליל את</w:t>
      </w:r>
      <w:r w:rsidR="0014593D">
        <w:rPr>
          <w:rtl/>
        </w:rPr>
        <w:t xml:space="preserve"> </w:t>
      </w:r>
      <w:r w:rsidRPr="00AF320B">
        <w:rPr>
          <w:rtl/>
        </w:rPr>
        <w:t>פקיעין. על זה צריך לדבר, זאת הגזענות.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שהיום</w:t>
      </w:r>
      <w:r w:rsidR="0014593D">
        <w:rPr>
          <w:rtl/>
        </w:rPr>
        <w:t xml:space="preserve"> </w:t>
      </w:r>
      <w:r w:rsidRPr="00AF320B">
        <w:rPr>
          <w:rtl/>
        </w:rPr>
        <w:t>צריך לזעוק מעל הבמה הזאת: די עם הגזענות הזאת, צריך</w:t>
      </w:r>
      <w:r w:rsidR="0014593D">
        <w:rPr>
          <w:rtl/>
        </w:rPr>
        <w:t xml:space="preserve"> </w:t>
      </w:r>
      <w:r w:rsidRPr="00AF320B">
        <w:rPr>
          <w:rtl/>
        </w:rPr>
        <w:t>גישה אחרת, צריך תפיסה אחרת, אחרת אתם תהפכו לנושאי אפרטהייד של המאה ה</w:t>
      </w:r>
      <w:r w:rsidR="0014593D">
        <w:rPr>
          <w:rtl/>
        </w:rPr>
        <w:t>-</w:t>
      </w:r>
      <w:r w:rsidRPr="00AF320B">
        <w:rPr>
          <w:rtl/>
        </w:rPr>
        <w:t>21.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דני נוה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יצחק גאגולה </w:t>
      </w:r>
      <w:r w:rsidR="0014593D">
        <w:rPr>
          <w:rtl/>
        </w:rPr>
        <w:t>–</w:t>
      </w:r>
      <w:r w:rsidRPr="00AF320B">
        <w:rPr>
          <w:rtl/>
        </w:rPr>
        <w:t xml:space="preserve"> אינו נוכח;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מוחמד ברכה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רחבעם זאבי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דוד אזולאי </w:t>
      </w:r>
      <w:r w:rsidR="0014593D">
        <w:rPr>
          <w:rtl/>
        </w:rPr>
        <w:t>–</w:t>
      </w:r>
      <w:r w:rsidRPr="00AF320B">
        <w:rPr>
          <w:rtl/>
        </w:rPr>
        <w:t xml:space="preserve"> אינו נוכח.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נסע לעכו.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נסע לעכו. חבר הכנסת עופר חוגי, רוצה לדבר?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עופר חוגי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יפה</w:t>
      </w:r>
      <w:r w:rsidR="0014593D">
        <w:rPr>
          <w:rtl/>
        </w:rPr>
        <w:t xml:space="preserve"> </w:t>
      </w:r>
      <w:r w:rsidRPr="00AF320B">
        <w:rPr>
          <w:rtl/>
        </w:rPr>
        <w:t>מאוד.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יוסף פריצקי </w:t>
      </w:r>
      <w:r w:rsidR="0014593D">
        <w:rPr>
          <w:rtl/>
        </w:rPr>
        <w:t>–</w:t>
      </w:r>
      <w:r w:rsidRPr="00AF320B">
        <w:rPr>
          <w:rtl/>
        </w:rPr>
        <w:t xml:space="preserve"> אינו נוכח. חבר הכנסת אברהם פורז,</w:t>
      </w:r>
      <w:r w:rsidR="0014593D">
        <w:rPr>
          <w:rtl/>
        </w:rPr>
        <w:t xml:space="preserve"> </w:t>
      </w:r>
      <w:r w:rsidRPr="00AF320B">
        <w:rPr>
          <w:rtl/>
        </w:rPr>
        <w:t>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המציע, חבר הכנסת שמואל הלפרט, הוא אכן</w:t>
      </w:r>
      <w:r w:rsidR="0014593D">
        <w:rPr>
          <w:rtl/>
        </w:rPr>
        <w:t xml:space="preserve"> </w:t>
      </w:r>
      <w:r w:rsidRPr="00AF320B">
        <w:rPr>
          <w:rtl/>
        </w:rPr>
        <w:t>אדם יקר, יקר מאוד, הוא אדם יקר משום שהצעת החוק שלו עומדת לעלות לאוצר המדינה לא</w:t>
      </w:r>
      <w:r w:rsidR="0014593D">
        <w:rPr>
          <w:rtl/>
        </w:rPr>
        <w:t xml:space="preserve"> </w:t>
      </w:r>
      <w:r w:rsidRPr="00AF320B">
        <w:rPr>
          <w:rtl/>
        </w:rPr>
        <w:t>פחות ממיליארד וחצי שקלים.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מיליארד וחצי שקלים?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כסף קטן.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 מיליארד וחצי שקלים?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פחות ממיליארד וחצי שקלים.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מיליארד</w:t>
      </w:r>
      <w:r w:rsidR="0014593D">
        <w:rPr>
          <w:rtl/>
        </w:rPr>
        <w:t xml:space="preserve"> </w:t>
      </w:r>
      <w:r w:rsidRPr="00AF320B">
        <w:rPr>
          <w:rtl/>
        </w:rPr>
        <w:t>וחצי</w:t>
      </w:r>
      <w:r w:rsidR="0014593D">
        <w:rPr>
          <w:rtl/>
        </w:rPr>
        <w:t xml:space="preserve"> </w:t>
      </w:r>
      <w:r w:rsidRPr="00AF320B">
        <w:rPr>
          <w:rtl/>
        </w:rPr>
        <w:t>שקלים,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הערכת</w:t>
      </w:r>
      <w:r w:rsidR="0014593D">
        <w:rPr>
          <w:rtl/>
        </w:rPr>
        <w:t xml:space="preserve"> </w:t>
      </w:r>
      <w:r w:rsidRPr="00AF320B">
        <w:rPr>
          <w:rtl/>
        </w:rPr>
        <w:t>משרד האוצר לגבי הצעת החוק של חבר הכנסת</w:t>
      </w:r>
      <w:r w:rsidR="0014593D">
        <w:rPr>
          <w:rtl/>
        </w:rPr>
        <w:t xml:space="preserve"> </w:t>
      </w:r>
      <w:r w:rsidRPr="00AF320B">
        <w:rPr>
          <w:rtl/>
        </w:rPr>
        <w:t>הלפרט.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פורז, על מיליארד אחד אני כבר מוותר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ליצמן, עוד מעט אתה עולה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לעזור 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לאיש מכם אין הסבר מנין יבוא הכסף.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מעבר</w:t>
      </w:r>
      <w:r w:rsidR="0014593D">
        <w:rPr>
          <w:rtl/>
        </w:rPr>
        <w:t xml:space="preserve"> </w:t>
      </w:r>
      <w:r w:rsidRPr="00AF320B">
        <w:rPr>
          <w:rtl/>
        </w:rPr>
        <w:t>לזה,</w:t>
      </w:r>
      <w:r w:rsidR="0014593D">
        <w:rPr>
          <w:rtl/>
        </w:rPr>
        <w:t xml:space="preserve"> </w:t>
      </w: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אמרתי בהזדמנות קודמת ואינני חוזר בי, שריבוי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ילדים איננו ברכה. ועובדה היא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ברכה ועוד איך ברכה. איך אתה מדבר,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הכיצד</w:t>
      </w:r>
      <w:r w:rsidR="0014593D">
        <w:rPr>
          <w:rtl/>
        </w:rPr>
        <w:t xml:space="preserve"> 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לומר שריבוי ילדים הוא ברכה, כשהמציע עצמו בדברי ההסבר אומר כי</w:t>
      </w:r>
      <w:r w:rsidR="0014593D">
        <w:rPr>
          <w:rtl/>
        </w:rPr>
        <w:t xml:space="preserve"> </w:t>
      </w:r>
      <w:r w:rsidRPr="00AF320B">
        <w:rPr>
          <w:rtl/>
        </w:rPr>
        <w:t>משפחות ברוכות ילדים סובלות ממיעוט הכנסה ומצויות מתחת לקו העוני? זה ברור, כשאדם</w:t>
      </w:r>
      <w:r w:rsidR="0014593D">
        <w:rPr>
          <w:rtl/>
        </w:rPr>
        <w:t xml:space="preserve"> </w:t>
      </w:r>
      <w:r w:rsidRPr="00AF320B">
        <w:rPr>
          <w:rtl/>
        </w:rPr>
        <w:t>מביא הרבה ילדים לעולם ולא נותן דין</w:t>
      </w:r>
      <w:r w:rsidR="0014593D">
        <w:rPr>
          <w:rtl/>
        </w:rPr>
        <w:t>-</w:t>
      </w:r>
      <w:r w:rsidRPr="00AF320B">
        <w:rPr>
          <w:rtl/>
        </w:rPr>
        <w:t xml:space="preserve">וחשבון מאין יבוא הכסף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זאת הסתה.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קודם כול תשב, מה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הילדים שלי טלפנו אלי, הם נפגעו מזה.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סגן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עומד? חבר הכנסת דוד טל, אני מבקש להוציא את</w:t>
      </w:r>
      <w:r w:rsidR="0014593D">
        <w:rPr>
          <w:rtl/>
        </w:rPr>
        <w:t xml:space="preserve"> </w:t>
      </w:r>
      <w:r w:rsidRPr="00AF320B">
        <w:rPr>
          <w:rtl/>
        </w:rPr>
        <w:t>הפייפ הזה מהאולם.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מביא על עצמו ועל משפחתו תנאי מצוקה.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מצד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ריבוי</w:t>
      </w:r>
      <w:r w:rsidR="0014593D">
        <w:rPr>
          <w:rtl/>
        </w:rPr>
        <w:t xml:space="preserve"> </w:t>
      </w:r>
      <w:r w:rsidRPr="00AF320B">
        <w:rPr>
          <w:rtl/>
        </w:rPr>
        <w:t>ילדים ואחר כך לומר: אנחנו במצוקה כי יש לנו הרבה</w:t>
      </w:r>
      <w:r w:rsidR="0014593D">
        <w:rPr>
          <w:rtl/>
        </w:rPr>
        <w:t xml:space="preserve"> </w:t>
      </w:r>
      <w:r w:rsidRPr="00AF320B">
        <w:rPr>
          <w:rtl/>
        </w:rPr>
        <w:t>ילדים.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זו לא גזירת גורל, זה לא בא באופן אוטומטי, לא החסידה מביאה ילדים,</w:t>
      </w:r>
      <w:r w:rsidR="0014593D">
        <w:rPr>
          <w:rtl/>
        </w:rPr>
        <w:t xml:space="preserve"> </w:t>
      </w:r>
      <w:r w:rsidRPr="00AF320B">
        <w:rPr>
          <w:rtl/>
        </w:rPr>
        <w:t>אלא יש משהו אחר שגורם לזה שאשה נכנסת להיריון ואפשר לשלוט בדברים האלה.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עם חצי מיליון ילדים שחיים מתחת לקו העוני, תשלח אותם</w:t>
      </w:r>
      <w:r w:rsidR="0014593D">
        <w:rPr>
          <w:rtl/>
        </w:rPr>
        <w:t xml:space="preserve"> </w:t>
      </w:r>
      <w:r w:rsidRPr="00AF320B">
        <w:rPr>
          <w:rtl/>
        </w:rPr>
        <w:t>לסיביר?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נגד סיביר.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מה חשבת, שחבר הכנסת פורז יתמוך בהצעה שלך?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אותו מה הוא רוצה לעשות עם חצי מיליון ילדים שחיים מתחת לקו</w:t>
      </w:r>
      <w:r w:rsidR="0014593D">
        <w:rPr>
          <w:rtl/>
        </w:rPr>
        <w:t xml:space="preserve"> </w:t>
      </w:r>
      <w:r w:rsidRPr="00AF320B">
        <w:rPr>
          <w:rtl/>
        </w:rPr>
        <w:t>העוני.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מבקש, זו דעתו; אל תעמוד, מה אתה עומד?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מפלה</w:t>
      </w:r>
      <w:r w:rsidR="0014593D">
        <w:rPr>
          <w:rtl/>
        </w:rPr>
        <w:t xml:space="preserve"> </w:t>
      </w:r>
      <w:r w:rsidRPr="00AF320B">
        <w:rPr>
          <w:rtl/>
        </w:rPr>
        <w:t>בצורה</w:t>
      </w:r>
      <w:r w:rsidR="0014593D">
        <w:rPr>
          <w:rtl/>
        </w:rPr>
        <w:t xml:space="preserve"> </w:t>
      </w:r>
      <w:r w:rsidRPr="00AF320B">
        <w:rPr>
          <w:rtl/>
        </w:rPr>
        <w:t>ברוטלית</w:t>
      </w:r>
      <w:r w:rsidR="0014593D">
        <w:rPr>
          <w:rtl/>
        </w:rPr>
        <w:t xml:space="preserve"> </w:t>
      </w:r>
      <w:r w:rsidRPr="00AF320B">
        <w:rPr>
          <w:rtl/>
        </w:rPr>
        <w:t>ובוטה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המשפחות הקטנות, את המשפחות</w:t>
      </w:r>
      <w:r w:rsidR="0014593D">
        <w:rPr>
          <w:rtl/>
        </w:rPr>
        <w:t xml:space="preserve"> </w:t>
      </w:r>
      <w:r w:rsidRPr="00AF320B">
        <w:rPr>
          <w:rtl/>
        </w:rPr>
        <w:t>הנושאות</w:t>
      </w:r>
      <w:r w:rsidR="0014593D">
        <w:rPr>
          <w:rtl/>
        </w:rPr>
        <w:t xml:space="preserve"> </w:t>
      </w:r>
      <w:r w:rsidRPr="00AF320B">
        <w:rPr>
          <w:rtl/>
        </w:rPr>
        <w:t>בעיקר</w:t>
      </w:r>
      <w:r w:rsidR="0014593D">
        <w:rPr>
          <w:rtl/>
        </w:rPr>
        <w:t xml:space="preserve"> </w:t>
      </w:r>
      <w:r w:rsidRPr="00AF320B">
        <w:rPr>
          <w:rtl/>
        </w:rPr>
        <w:t>נטל</w:t>
      </w:r>
      <w:r w:rsidR="0014593D">
        <w:rPr>
          <w:rtl/>
        </w:rPr>
        <w:t xml:space="preserve"> </w:t>
      </w:r>
      <w:r w:rsidRPr="00AF320B">
        <w:rPr>
          <w:rtl/>
        </w:rPr>
        <w:t>המס. אם קצבת הילד הראשון היא 169 שקלים וקצבת הילד השני גם</w:t>
      </w:r>
      <w:r w:rsidR="0014593D">
        <w:rPr>
          <w:rtl/>
        </w:rPr>
        <w:t xml:space="preserve"> </w:t>
      </w:r>
      <w:r w:rsidRPr="00AF320B">
        <w:rPr>
          <w:rtl/>
        </w:rPr>
        <w:t>היא 169 שקלים, וגם אם עדכנו את זה לאחרונה אולי בכמה שקלים בודדים, והילד השלישי</w:t>
      </w:r>
      <w:r w:rsidR="0014593D">
        <w:rPr>
          <w:rtl/>
        </w:rPr>
        <w:t xml:space="preserve"> – </w:t>
      </w:r>
      <w:r w:rsidRPr="00AF320B">
        <w:rPr>
          <w:rtl/>
        </w:rPr>
        <w:t>כ</w:t>
      </w:r>
      <w:r w:rsidR="0014593D">
        <w:rPr>
          <w:rtl/>
        </w:rPr>
        <w:t>-</w:t>
      </w:r>
      <w:r w:rsidRPr="00AF320B">
        <w:rPr>
          <w:rtl/>
        </w:rPr>
        <w:t>370</w:t>
      </w:r>
      <w:r w:rsidR="0014593D">
        <w:rPr>
          <w:rtl/>
        </w:rPr>
        <w:t xml:space="preserve"> </w:t>
      </w:r>
      <w:r w:rsidRPr="00AF320B">
        <w:rPr>
          <w:rtl/>
        </w:rPr>
        <w:t>שקלים,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מטפס ל</w:t>
      </w:r>
      <w:r w:rsidR="0014593D">
        <w:rPr>
          <w:rtl/>
        </w:rPr>
        <w:t>-</w:t>
      </w:r>
      <w:r w:rsidRPr="00AF320B">
        <w:rPr>
          <w:rtl/>
        </w:rPr>
        <w:t>700 שקל כמעט מהילד הרביעי ואילך, וגם זה לא מספיק.</w:t>
      </w:r>
      <w:r w:rsidR="0014593D">
        <w:rPr>
          <w:rtl/>
        </w:rPr>
        <w:t xml:space="preserve"> </w:t>
      </w:r>
      <w:r w:rsidRPr="00AF320B">
        <w:rPr>
          <w:rtl/>
        </w:rPr>
        <w:t>בשם</w:t>
      </w:r>
      <w:r w:rsidR="0014593D">
        <w:rPr>
          <w:rtl/>
        </w:rPr>
        <w:t xml:space="preserve"> </w:t>
      </w:r>
      <w:r w:rsidRPr="00AF320B">
        <w:rPr>
          <w:rtl/>
        </w:rPr>
        <w:t>עקרון השוויון היה צריך לדאוג שהקצבה לכל ילד תהיה זהה, כי הילד הראשון צריך</w:t>
      </w:r>
      <w:r w:rsidR="0014593D">
        <w:rPr>
          <w:rtl/>
        </w:rPr>
        <w:t xml:space="preserve"> </w:t>
      </w:r>
      <w:r w:rsidRPr="00AF320B">
        <w:rPr>
          <w:rtl/>
        </w:rPr>
        <w:t>נעליים והילד השני צריך מיטה והילד השלישי צריך ספרים.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אתה רוצה במקום ילדים, כלבים?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ליצמן,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לא מציעים להיטיב את המצב של כל המשפחות, אתם מציעים להיטיב רק עם</w:t>
      </w:r>
      <w:r w:rsidR="0014593D">
        <w:rPr>
          <w:rtl/>
        </w:rPr>
        <w:t xml:space="preserve"> </w:t>
      </w:r>
      <w:r w:rsidRPr="00AF320B">
        <w:rPr>
          <w:rtl/>
        </w:rPr>
        <w:t>המשפחות</w:t>
      </w:r>
      <w:r w:rsidR="0014593D">
        <w:rPr>
          <w:rtl/>
        </w:rPr>
        <w:t xml:space="preserve"> </w:t>
      </w:r>
      <w:r w:rsidRPr="00AF320B">
        <w:rPr>
          <w:rtl/>
        </w:rPr>
        <w:t>ברוכות</w:t>
      </w:r>
      <w:r w:rsidR="0014593D">
        <w:rPr>
          <w:rtl/>
        </w:rPr>
        <w:t xml:space="preserve"> </w:t>
      </w:r>
      <w:r w:rsidRPr="00AF320B">
        <w:rPr>
          <w:rtl/>
        </w:rPr>
        <w:t>הילדים,</w:t>
      </w:r>
      <w:r w:rsidR="0014593D">
        <w:rPr>
          <w:rtl/>
        </w:rPr>
        <w:t xml:space="preserve"> </w:t>
      </w:r>
      <w:r w:rsidRPr="00AF320B">
        <w:rPr>
          <w:rtl/>
        </w:rPr>
        <w:t>מדוע?</w:t>
      </w:r>
      <w:r w:rsidR="0014593D">
        <w:rPr>
          <w:rtl/>
        </w:rPr>
        <w:t xml:space="preserve"> </w:t>
      </w:r>
      <w:r w:rsidRPr="00AF320B">
        <w:rPr>
          <w:rtl/>
        </w:rPr>
        <w:t>כי במגזר החרדי יש הרבה משפחות גדולות. המשפחות</w:t>
      </w:r>
      <w:r w:rsidR="0014593D">
        <w:rPr>
          <w:rtl/>
        </w:rPr>
        <w:t xml:space="preserve"> </w:t>
      </w:r>
      <w:r w:rsidRPr="00AF320B">
        <w:rPr>
          <w:rtl/>
        </w:rPr>
        <w:t>הקטנות לא מעניינות אתכם.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גמליאל, אני מבקש, אל תפריע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מפריע 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אתה מפריע לי, הוא כבר 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 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לך, שמוטב היה להגדיל את הקצבה גם לילד הראשון ולילד השני,</w:t>
      </w:r>
      <w:r w:rsidR="0014593D">
        <w:rPr>
          <w:rtl/>
        </w:rPr>
        <w:t xml:space="preserve">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שהזוגות</w:t>
      </w:r>
      <w:r w:rsidR="0014593D">
        <w:rPr>
          <w:rtl/>
        </w:rPr>
        <w:t xml:space="preserve"> </w:t>
      </w:r>
      <w:r w:rsidRPr="00AF320B">
        <w:rPr>
          <w:rtl/>
        </w:rPr>
        <w:t>הצעירים בעלי שני ילדים משלמים משכנתה. היה צריך להעלות ליותר ממה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מקבלים,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חשבון הילד השישי והשביעי; הלוואי שבמדינת ישראל יהיו</w:t>
      </w:r>
      <w:r w:rsidR="0014593D">
        <w:rPr>
          <w:rtl/>
        </w:rPr>
        <w:t xml:space="preserve"> </w:t>
      </w:r>
      <w:r w:rsidRPr="00AF320B">
        <w:rPr>
          <w:rtl/>
        </w:rPr>
        <w:t>משפחות ברוכות ילדים.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במיוחד אם הם תושבי עכו.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חוסר</w:t>
      </w:r>
      <w:r w:rsidR="0014593D">
        <w:rPr>
          <w:rtl/>
        </w:rPr>
        <w:t xml:space="preserve"> </w:t>
      </w:r>
      <w:r w:rsidRPr="00AF320B">
        <w:rPr>
          <w:rtl/>
        </w:rPr>
        <w:t>השוויון</w:t>
      </w:r>
      <w:r w:rsidR="0014593D">
        <w:rPr>
          <w:rtl/>
        </w:rPr>
        <w:t xml:space="preserve"> </w:t>
      </w:r>
      <w:r w:rsidRPr="00AF320B">
        <w:rPr>
          <w:rtl/>
        </w:rPr>
        <w:t>בקצבאות הילדים והקיפוח שיש של המשפחות הקטנות לטובת</w:t>
      </w:r>
      <w:r w:rsidR="0014593D">
        <w:rPr>
          <w:rtl/>
        </w:rPr>
        <w:t xml:space="preserve"> </w:t>
      </w:r>
      <w:r w:rsidRPr="00AF320B">
        <w:rPr>
          <w:rtl/>
        </w:rPr>
        <w:t>הגדולות, זה הוא דבר בלתי נסבל ובלתי ראוי.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ללכת</w:t>
      </w:r>
      <w:r w:rsidR="0014593D">
        <w:rPr>
          <w:rtl/>
        </w:rPr>
        <w:t xml:space="preserve"> </w:t>
      </w:r>
      <w:r w:rsidRPr="00AF320B">
        <w:rPr>
          <w:rtl/>
        </w:rPr>
        <w:t>ולומר,</w:t>
      </w:r>
      <w:r w:rsidR="0014593D">
        <w:rPr>
          <w:rtl/>
        </w:rPr>
        <w:t xml:space="preserve"> </w:t>
      </w:r>
      <w:r w:rsidRPr="00AF320B">
        <w:rPr>
          <w:rtl/>
        </w:rPr>
        <w:t>בואו ניטיב את המצב של כולם. אבל תראו, אם רוצים</w:t>
      </w:r>
      <w:r w:rsidR="0014593D">
        <w:rPr>
          <w:rtl/>
        </w:rPr>
        <w:t xml:space="preserve"> </w:t>
      </w:r>
      <w:r w:rsidRPr="00AF320B">
        <w:rPr>
          <w:rtl/>
        </w:rPr>
        <w:t>להיטיב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אלה עם ארבעה ילדים ומעלה, זה מיליארד וחצי. מנין יבוא</w:t>
      </w:r>
      <w:r w:rsidR="0014593D">
        <w:rPr>
          <w:rtl/>
        </w:rPr>
        <w:t xml:space="preserve"> </w:t>
      </w:r>
      <w:r w:rsidRPr="00AF320B">
        <w:rPr>
          <w:rtl/>
        </w:rPr>
        <w:t>הכסף? מה אתם חושבים, שאפשר להדפיס אותו? הוא צומח על העצים?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נתפשר על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כל פעם בכנסת הזאת מעבירים עוד איזו חקיקה חסרת אחריות.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נתפשר על זה גם 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טל,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קורא אותך לסדר בפעם הראשונה. זו דעתו, זו השקפת</w:t>
      </w:r>
      <w:r w:rsidR="0014593D">
        <w:rPr>
          <w:rtl/>
        </w:rPr>
        <w:t xml:space="preserve"> </w:t>
      </w:r>
      <w:r w:rsidRPr="00AF320B">
        <w:rPr>
          <w:rtl/>
        </w:rPr>
        <w:t>עולמו, ועם כל הכבוד לך, שב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אינני מתיימר להיות פוסק הלכה, בפירוש אינני פוסק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זמנו 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הפרעתם 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אבל</w:t>
      </w:r>
      <w:r>
        <w:rPr>
          <w:rtl/>
        </w:rPr>
        <w:t xml:space="preserve"> </w:t>
      </w:r>
      <w:r w:rsidR="00AF320B" w:rsidRPr="00AF320B">
        <w:rPr>
          <w:rtl/>
        </w:rPr>
        <w:t>אני</w:t>
      </w:r>
      <w:r>
        <w:rPr>
          <w:rtl/>
        </w:rPr>
        <w:t xml:space="preserve"> </w:t>
      </w:r>
      <w:r w:rsidR="00AF320B" w:rsidRPr="00AF320B">
        <w:rPr>
          <w:rtl/>
        </w:rPr>
        <w:t>יודע שמצוות פרו ורבו אינה חלה על האשה, ואדם שיש לו בן ובת</w:t>
      </w:r>
      <w:r>
        <w:rPr>
          <w:rtl/>
        </w:rPr>
        <w:t xml:space="preserve"> </w:t>
      </w:r>
      <w:r w:rsidR="00AF320B" w:rsidRPr="00AF320B">
        <w:rPr>
          <w:rtl/>
        </w:rPr>
        <w:t>קיים</w:t>
      </w:r>
      <w:r>
        <w:rPr>
          <w:rtl/>
        </w:rPr>
        <w:t xml:space="preserve"> </w:t>
      </w:r>
      <w:r w:rsidR="00AF320B" w:rsidRPr="00AF320B">
        <w:rPr>
          <w:rtl/>
        </w:rPr>
        <w:t>את</w:t>
      </w:r>
      <w:r>
        <w:rPr>
          <w:rtl/>
        </w:rPr>
        <w:t xml:space="preserve"> </w:t>
      </w:r>
      <w:r w:rsidR="00AF320B" w:rsidRPr="00AF320B">
        <w:rPr>
          <w:rtl/>
        </w:rPr>
        <w:t>המצווה.</w:t>
      </w:r>
      <w:r>
        <w:rPr>
          <w:rtl/>
        </w:rPr>
        <w:t xml:space="preserve"> </w:t>
      </w:r>
      <w:r w:rsidR="00AF320B" w:rsidRPr="00AF320B">
        <w:rPr>
          <w:rtl/>
        </w:rPr>
        <w:t>זה אפשרי וצריך להסתפק בזה, אבל מי שרוצה הרבה ילדים, זה בסדר</w:t>
      </w:r>
      <w:r>
        <w:rPr>
          <w:rtl/>
        </w:rPr>
        <w:t xml:space="preserve"> </w:t>
      </w:r>
      <w:r w:rsidR="00AF320B" w:rsidRPr="00AF320B">
        <w:rPr>
          <w:rtl/>
        </w:rPr>
        <w:t>גמור, על חשבונו, הוא צריך לפרנס אותם, לא קופת המדינה צריכה לפרנס אותם.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קורה בצרפת, חבר הכנסת פורז?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 צריך להתנגד להצעת החוק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מאחר</w:t>
      </w:r>
      <w:r w:rsidR="0014593D">
        <w:rPr>
          <w:rtl/>
        </w:rPr>
        <w:t xml:space="preserve"> </w:t>
      </w:r>
      <w:r w:rsidRPr="00AF320B">
        <w:rPr>
          <w:rtl/>
        </w:rPr>
        <w:t>שמדובר</w:t>
      </w:r>
      <w:r w:rsidR="0014593D">
        <w:rPr>
          <w:rtl/>
        </w:rPr>
        <w:t xml:space="preserve"> </w:t>
      </w:r>
      <w:r w:rsidRPr="00AF320B">
        <w:rPr>
          <w:rtl/>
        </w:rPr>
        <w:t>בהצעה שעלותה מיליארד וחצי שקל ובשל חומרת</w:t>
      </w:r>
      <w:r w:rsidR="0014593D">
        <w:rPr>
          <w:rtl/>
        </w:rPr>
        <w:t xml:space="preserve"> </w:t>
      </w:r>
      <w:r w:rsidRPr="00AF320B">
        <w:rPr>
          <w:rtl/>
        </w:rPr>
        <w:t>העניין,</w:t>
      </w:r>
      <w:r w:rsidR="0014593D">
        <w:rPr>
          <w:rtl/>
        </w:rPr>
        <w:t xml:space="preserve"> </w:t>
      </w:r>
      <w:r w:rsidRPr="00AF320B">
        <w:rPr>
          <w:rtl/>
        </w:rPr>
        <w:t>סיעת</w:t>
      </w:r>
      <w:r w:rsidR="0014593D">
        <w:rPr>
          <w:rtl/>
        </w:rPr>
        <w:t xml:space="preserve"> </w:t>
      </w:r>
      <w:r w:rsidRPr="00AF320B">
        <w:rPr>
          <w:rtl/>
        </w:rPr>
        <w:t>שינוי תבקש</w:t>
      </w:r>
      <w:r w:rsidR="0014593D">
        <w:rPr>
          <w:rtl/>
        </w:rPr>
        <w:t xml:space="preserve"> </w:t>
      </w:r>
      <w:r w:rsidRPr="00AF320B">
        <w:rPr>
          <w:rtl/>
        </w:rPr>
        <w:t>בגמר הדיון לראות בהצבעה בנושא זה הצבעת אי</w:t>
      </w:r>
      <w:r w:rsidR="0014593D">
        <w:rPr>
          <w:rtl/>
        </w:rPr>
        <w:t>-</w:t>
      </w:r>
      <w:r w:rsidRPr="00AF320B">
        <w:rPr>
          <w:rtl/>
        </w:rPr>
        <w:t>אמון בראש</w:t>
      </w:r>
      <w:r w:rsidR="0014593D">
        <w:rPr>
          <w:rtl/>
        </w:rPr>
        <w:t xml:space="preserve"> </w:t>
      </w:r>
      <w:r w:rsidRPr="00AF320B">
        <w:rPr>
          <w:rtl/>
        </w:rPr>
        <w:t>הממשלה.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אתה לא יכול.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מייד בסיום הדיון נגיש לך את המסמך המתאים.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לא יכול.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 הפרשנות המשפטית אני יודע.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 ממך לשבת. חבר הכנסת ליצמן, אני מבקש</w:t>
      </w:r>
      <w:r w:rsidR="0014593D">
        <w:rPr>
          <w:rtl/>
        </w:rPr>
        <w:t xml:space="preserve"> </w:t>
      </w:r>
      <w:r w:rsidRPr="00AF320B">
        <w:rPr>
          <w:rtl/>
        </w:rPr>
        <w:t>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יכול דקה?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לא, קודם כול </w:t>
      </w:r>
      <w:r w:rsidR="0014593D">
        <w:rPr>
          <w:rtl/>
        </w:rPr>
        <w:t>–</w:t>
      </w:r>
      <w:r w:rsidRPr="00AF320B">
        <w:rPr>
          <w:rtl/>
        </w:rPr>
        <w:t xml:space="preserve">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או.קיי., ישבתי.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ההצעה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פורז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להביע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אמון בראש הממשלה דרך סעיף שעל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היום, או בהצעה בסיום הדיון ביחס לכל סעיף העומד על 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על</w:t>
      </w:r>
      <w:r w:rsidR="0014593D">
        <w:rPr>
          <w:rtl/>
        </w:rPr>
        <w:t>-</w:t>
      </w:r>
      <w:r w:rsidRPr="00AF320B">
        <w:rPr>
          <w:rtl/>
        </w:rPr>
        <w:t>פי התקנון, סיעה שלא מונה עשרה חברים יכולה להגיש שלוש</w:t>
      </w:r>
      <w:r w:rsidR="0014593D">
        <w:rPr>
          <w:rtl/>
        </w:rPr>
        <w:t xml:space="preserve"> </w:t>
      </w:r>
      <w:r w:rsidRPr="00AF320B">
        <w:rPr>
          <w:rtl/>
        </w:rPr>
        <w:t>הצעות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אמון</w:t>
      </w:r>
      <w:r w:rsidR="0014593D">
        <w:rPr>
          <w:rtl/>
        </w:rPr>
        <w:t xml:space="preserve"> </w:t>
      </w:r>
      <w:r w:rsidRPr="00AF320B">
        <w:rPr>
          <w:rtl/>
        </w:rPr>
        <w:t>במושב.</w:t>
      </w:r>
      <w:r w:rsidR="0014593D">
        <w:rPr>
          <w:rtl/>
        </w:rPr>
        <w:t xml:space="preserve"> </w:t>
      </w:r>
      <w:r w:rsidRPr="00AF320B">
        <w:rPr>
          <w:rtl/>
        </w:rPr>
        <w:t>סיעת שינוי מונה שישה חברים, ולפיכך היא יכולה להגיש רק</w:t>
      </w:r>
      <w:r w:rsidR="0014593D">
        <w:rPr>
          <w:rtl/>
        </w:rPr>
        <w:t xml:space="preserve"> </w:t>
      </w:r>
      <w:r w:rsidRPr="00AF320B">
        <w:rPr>
          <w:rtl/>
        </w:rPr>
        <w:t>שלוש הצעות אי</w:t>
      </w:r>
      <w:r w:rsidR="0014593D">
        <w:rPr>
          <w:rtl/>
        </w:rPr>
        <w:t>-</w:t>
      </w:r>
      <w:r w:rsidRPr="00AF320B">
        <w:rPr>
          <w:rtl/>
        </w:rPr>
        <w:t>אמון במושב.</w:t>
      </w:r>
      <w:r w:rsidR="0014593D">
        <w:rPr>
          <w:rtl/>
        </w:rPr>
        <w:t xml:space="preserve"> </w:t>
      </w:r>
      <w:r w:rsidRPr="00AF320B">
        <w:rPr>
          <w:rtl/>
        </w:rPr>
        <w:t>סיעת שינוי הגישה הצעת אי</w:t>
      </w:r>
      <w:r w:rsidR="0014593D">
        <w:rPr>
          <w:rtl/>
        </w:rPr>
        <w:t>-</w:t>
      </w:r>
      <w:r w:rsidRPr="00AF320B">
        <w:rPr>
          <w:rtl/>
        </w:rPr>
        <w:t>אמון אחת בנושא הכלכלי לפני</w:t>
      </w:r>
      <w:r w:rsidR="0014593D">
        <w:rPr>
          <w:rtl/>
        </w:rPr>
        <w:t xml:space="preserve"> </w:t>
      </w:r>
      <w:r w:rsidRPr="00AF320B">
        <w:rPr>
          <w:rtl/>
        </w:rPr>
        <w:t>כחודשיים,</w:t>
      </w:r>
      <w:r w:rsidR="0014593D">
        <w:rPr>
          <w:rtl/>
        </w:rPr>
        <w:t xml:space="preserve"> </w:t>
      </w:r>
      <w:r w:rsidRPr="00AF320B">
        <w:rPr>
          <w:rtl/>
        </w:rPr>
        <w:t>הגישה אתמול הצעת אי</w:t>
      </w:r>
      <w:r w:rsidR="0014593D">
        <w:rPr>
          <w:rtl/>
        </w:rPr>
        <w:t>-</w:t>
      </w:r>
      <w:r w:rsidRPr="00AF320B">
        <w:rPr>
          <w:rtl/>
        </w:rPr>
        <w:t>אמון בנושא ועדת</w:t>
      </w:r>
      <w:r w:rsidR="0014593D">
        <w:rPr>
          <w:rtl/>
        </w:rPr>
        <w:t>-</w:t>
      </w:r>
      <w:r w:rsidRPr="00AF320B">
        <w:rPr>
          <w:rtl/>
        </w:rPr>
        <w:t>טל, וחבר הכנסת פריצקי, בשם סיעת</w:t>
      </w:r>
      <w:r w:rsidR="0014593D">
        <w:rPr>
          <w:rtl/>
        </w:rPr>
        <w:t xml:space="preserve"> </w:t>
      </w:r>
      <w:r w:rsidRPr="00AF320B">
        <w:rPr>
          <w:rtl/>
        </w:rPr>
        <w:t>שינוי, ב</w:t>
      </w:r>
      <w:r w:rsidR="0014593D">
        <w:rPr>
          <w:rtl/>
        </w:rPr>
        <w:t>-</w:t>
      </w:r>
      <w:r w:rsidRPr="00AF320B">
        <w:rPr>
          <w:rtl/>
        </w:rPr>
        <w:t>22 בפברואר הגיש הצעת אי</w:t>
      </w:r>
      <w:r w:rsidR="0014593D">
        <w:rPr>
          <w:rtl/>
        </w:rPr>
        <w:t>-</w:t>
      </w:r>
      <w:r w:rsidRPr="00AF320B">
        <w:rPr>
          <w:rtl/>
        </w:rPr>
        <w:t>אמון, ואני קורא מתוך הפרוטוקול: "היושב</w:t>
      </w:r>
      <w:r w:rsidR="0014593D">
        <w:rPr>
          <w:rtl/>
        </w:rPr>
        <w:t>-</w:t>
      </w:r>
      <w:r w:rsidRPr="00AF320B">
        <w:rPr>
          <w:rtl/>
        </w:rPr>
        <w:t>ראש נ'</w:t>
      </w:r>
      <w:r w:rsidR="0014593D">
        <w:rPr>
          <w:rtl/>
        </w:rPr>
        <w:t xml:space="preserve"> </w:t>
      </w:r>
      <w:r w:rsidRPr="00AF320B">
        <w:rPr>
          <w:rtl/>
        </w:rPr>
        <w:t>לנגנטל:</w:t>
      </w:r>
      <w:r w:rsidR="0014593D">
        <w:rPr>
          <w:rtl/>
        </w:rPr>
        <w:t xml:space="preserve"> </w:t>
      </w:r>
      <w:r w:rsidRPr="00AF320B">
        <w:rPr>
          <w:rtl/>
        </w:rPr>
        <w:t>חבר הכנסת פריצקי, אני שואל אותך, האם אתה מבקש, בשם סיעתך, סיעת שינוי,</w:t>
      </w:r>
      <w:r w:rsidR="0014593D">
        <w:rPr>
          <w:rtl/>
        </w:rPr>
        <w:t xml:space="preserve"> </w:t>
      </w:r>
      <w:r w:rsidRPr="00AF320B">
        <w:rPr>
          <w:rtl/>
        </w:rPr>
        <w:t>לראות בהצבעה הזאת הצבעת אי</w:t>
      </w:r>
      <w:r w:rsidR="0014593D">
        <w:rPr>
          <w:rtl/>
        </w:rPr>
        <w:t>-</w:t>
      </w:r>
      <w:r w:rsidRPr="00AF320B">
        <w:rPr>
          <w:rtl/>
        </w:rPr>
        <w:t>אמון בראש הממשלה? יוסף פריצקי (שינוי):</w:t>
      </w:r>
      <w:r w:rsidR="0014593D">
        <w:rPr>
          <w:rtl/>
        </w:rPr>
        <w:t xml:space="preserve"> </w:t>
      </w:r>
      <w:r w:rsidRPr="00AF320B">
        <w:rPr>
          <w:rtl/>
        </w:rPr>
        <w:t>כן". זה היה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22</w:t>
      </w:r>
      <w:r w:rsidR="0014593D">
        <w:rPr>
          <w:rtl/>
        </w:rPr>
        <w:t xml:space="preserve"> </w:t>
      </w:r>
      <w:r w:rsidRPr="00AF320B">
        <w:rPr>
          <w:rtl/>
        </w:rPr>
        <w:t>בפברואר.</w:t>
      </w:r>
      <w:r w:rsidR="0014593D">
        <w:rPr>
          <w:rtl/>
        </w:rPr>
        <w:t xml:space="preserve"> </w:t>
      </w:r>
      <w:r w:rsidRPr="00AF320B">
        <w:rPr>
          <w:rtl/>
        </w:rPr>
        <w:t>שאלתי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סגן מזכיר הכנסת, ששאל את היועץ המשפטי של הכנסת, האם</w:t>
      </w:r>
      <w:r w:rsidR="0014593D">
        <w:rPr>
          <w:rtl/>
        </w:rPr>
        <w:t xml:space="preserve"> </w:t>
      </w:r>
      <w:r w:rsidRPr="00AF320B">
        <w:rPr>
          <w:rtl/>
        </w:rPr>
        <w:t>הודעת</w:t>
      </w:r>
      <w:r w:rsidR="0014593D">
        <w:rPr>
          <w:rtl/>
        </w:rPr>
        <w:t xml:space="preserve"> </w:t>
      </w:r>
      <w:r w:rsidRPr="00AF320B">
        <w:rPr>
          <w:rtl/>
        </w:rPr>
        <w:t>הפיכת נושא להצעת אי</w:t>
      </w:r>
      <w:r w:rsidR="0014593D">
        <w:rPr>
          <w:rtl/>
        </w:rPr>
        <w:t>-</w:t>
      </w:r>
      <w:r w:rsidRPr="00AF320B">
        <w:rPr>
          <w:rtl/>
        </w:rPr>
        <w:t>אמון בסיום דיון נכללת בתוך אותן שלוש הצעות אי</w:t>
      </w:r>
      <w:r w:rsidR="0014593D">
        <w:rPr>
          <w:rtl/>
        </w:rPr>
        <w:t>-</w:t>
      </w:r>
      <w:r w:rsidRPr="00AF320B">
        <w:rPr>
          <w:rtl/>
        </w:rPr>
        <w:t>אמון?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השיב,</w:t>
      </w:r>
      <w:r w:rsidR="0014593D">
        <w:rPr>
          <w:rtl/>
        </w:rPr>
        <w:t xml:space="preserve"> </w:t>
      </w:r>
      <w:r w:rsidRPr="00AF320B">
        <w:rPr>
          <w:rtl/>
        </w:rPr>
        <w:t>שאכן כך הדבר. ולכן סיעת שינוי איננה יכולה להגיש אי</w:t>
      </w:r>
      <w:r w:rsidR="0014593D">
        <w:rPr>
          <w:rtl/>
        </w:rPr>
        <w:t>-</w:t>
      </w:r>
      <w:r w:rsidRPr="00AF320B">
        <w:rPr>
          <w:rtl/>
        </w:rPr>
        <w:t>אמון בנושא הזה.</w:t>
      </w:r>
      <w:r w:rsidR="0014593D">
        <w:rPr>
          <w:rtl/>
        </w:rPr>
        <w:t xml:space="preserve"> </w:t>
      </w: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אכן סיעת שינוי הגישה שלוש הצעות אי</w:t>
      </w:r>
      <w:r w:rsidR="0014593D">
        <w:rPr>
          <w:rtl/>
        </w:rPr>
        <w:t>-</w:t>
      </w:r>
      <w:r w:rsidRPr="00AF320B">
        <w:rPr>
          <w:rtl/>
        </w:rPr>
        <w:t xml:space="preserve">אמון בראש הממשלה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צבי הנדל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 נצביע על האי</w:t>
      </w:r>
      <w:r w:rsidR="0014593D">
        <w:rPr>
          <w:rtl/>
        </w:rPr>
        <w:t>-</w:t>
      </w:r>
      <w:r w:rsidRPr="00AF320B">
        <w:rPr>
          <w:rtl/>
        </w:rPr>
        <w:t>אמון עכשיו? אני מסכים.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פרוש, אל תעזור. חבר הכנסת הנדל, אני מבקש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תעזרי לי גם את,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הצעה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שבי.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יכולים לבקש אי</w:t>
      </w:r>
      <w:r w:rsidR="0014593D">
        <w:rPr>
          <w:rtl/>
        </w:rPr>
        <w:t>-</w:t>
      </w:r>
      <w:r w:rsidRPr="00AF320B">
        <w:rPr>
          <w:rtl/>
        </w:rPr>
        <w:t>אמון?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>ראש, אני רוצה לבקש הצעה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ממך לשבת, בסדר? אני מבקש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עשית דבר שלא ייעשה. לא נשכח ולא נסלח על הדבר הזה.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 טל, אני קורא לך בפעם השנייה. דוד טל, אני קורא לך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נצביע כולנו על הצעת האי</w:t>
      </w:r>
      <w:r w:rsidR="0014593D">
        <w:rPr>
          <w:rtl/>
        </w:rPr>
        <w:t>-</w:t>
      </w:r>
      <w:r w:rsidRPr="00AF320B">
        <w:rPr>
          <w:rtl/>
        </w:rPr>
        <w:t>אמון, כולנו.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 לך, חבר הכנסת חוגי? חבר הכנסת חוגי, אני מבקש ממך.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קרה</w:t>
      </w:r>
      <w:r w:rsidR="0014593D">
        <w:rPr>
          <w:rtl/>
        </w:rPr>
        <w:t xml:space="preserve"> </w:t>
      </w:r>
      <w:r w:rsidRPr="00AF320B">
        <w:rPr>
          <w:rtl/>
        </w:rPr>
        <w:t>לכם?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חוגי,</w:t>
      </w:r>
      <w:r w:rsidR="0014593D">
        <w:rPr>
          <w:rtl/>
        </w:rPr>
        <w:t xml:space="preserve"> </w:t>
      </w:r>
      <w:r w:rsidRPr="00AF320B">
        <w:rPr>
          <w:rtl/>
        </w:rPr>
        <w:t>אני קורא לך בפעם השנייה. אני מוציא אותך</w:t>
      </w:r>
      <w:r w:rsidR="0014593D">
        <w:rPr>
          <w:rtl/>
        </w:rPr>
        <w:t xml:space="preserve"> </w:t>
      </w:r>
      <w:r w:rsidRPr="00AF320B">
        <w:rPr>
          <w:rtl/>
        </w:rPr>
        <w:t>החוצה.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חוות הדעת היא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הם מציעים אי</w:t>
      </w:r>
      <w:r w:rsidR="0014593D">
        <w:rPr>
          <w:rtl/>
        </w:rPr>
        <w:t>-</w:t>
      </w:r>
      <w:r w:rsidRPr="00AF320B">
        <w:rPr>
          <w:rtl/>
        </w:rPr>
        <w:t xml:space="preserve">אמון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ליצמן,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חבר הכנסת גמליאל. מאחר שסיעת שינוי הגישה שלוש הצעות אי</w:t>
      </w:r>
      <w:r w:rsidR="0014593D">
        <w:rPr>
          <w:rtl/>
        </w:rPr>
        <w:t>-</w:t>
      </w:r>
      <w:r w:rsidRPr="00AF320B">
        <w:rPr>
          <w:rtl/>
        </w:rPr>
        <w:t>אמון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בראש הממשלה, היא איננה יכולה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אתה טועה בפרשנות.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אין מכסה.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ליצמן,</w:t>
      </w:r>
      <w:r w:rsidR="0014593D">
        <w:rPr>
          <w:rtl/>
        </w:rPr>
        <w:t xml:space="preserve"> </w:t>
      </w:r>
      <w:r w:rsidRPr="00AF320B">
        <w:rPr>
          <w:rtl/>
        </w:rPr>
        <w:t>אני קורא לך בפעם השנייה ואתה תצא החוצה. אני אומר לכם,</w:t>
      </w:r>
      <w:r w:rsidR="0014593D">
        <w:rPr>
          <w:rtl/>
        </w:rPr>
        <w:t xml:space="preserve"> </w:t>
      </w:r>
      <w:r w:rsidRPr="00AF320B">
        <w:rPr>
          <w:rtl/>
        </w:rPr>
        <w:t>אני אוציא חברי כנסת החוצה.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לדעתי זה לא במכסה. אין לי אינפורמציה על הצעת החוק של פריצקי, לדעתי היא לא</w:t>
      </w:r>
      <w:r w:rsidR="0014593D">
        <w:rPr>
          <w:rtl/>
        </w:rPr>
        <w:t xml:space="preserve"> </w:t>
      </w:r>
      <w:r w:rsidRPr="00AF320B">
        <w:rPr>
          <w:rtl/>
        </w:rPr>
        <w:t>הוצבעה.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לדעתי</w:t>
      </w:r>
      <w:r w:rsidR="0014593D">
        <w:rPr>
          <w:rtl/>
        </w:rPr>
        <w:t xml:space="preserve"> </w:t>
      </w:r>
      <w:r w:rsidRPr="00AF320B">
        <w:rPr>
          <w:rtl/>
        </w:rPr>
        <w:t>היא לא הוצבעה, אבל גם אם היא הוצבעה, האפשרות להציע אי</w:t>
      </w:r>
      <w:r w:rsidR="0014593D">
        <w:rPr>
          <w:rtl/>
        </w:rPr>
        <w:t>-</w:t>
      </w:r>
      <w:r w:rsidRPr="00AF320B">
        <w:rPr>
          <w:rtl/>
        </w:rPr>
        <w:t>אמון בסוף כל</w:t>
      </w:r>
      <w:r w:rsidR="0014593D">
        <w:rPr>
          <w:rtl/>
        </w:rPr>
        <w:t xml:space="preserve"> </w:t>
      </w:r>
      <w:r w:rsidRPr="00AF320B">
        <w:rPr>
          <w:rtl/>
        </w:rPr>
        <w:t>סעיף איננה קשורה למכסה. המכסה מדברת על אי</w:t>
      </w:r>
      <w:r w:rsidR="0014593D">
        <w:rPr>
          <w:rtl/>
        </w:rPr>
        <w:t>-</w:t>
      </w:r>
      <w:r w:rsidRPr="00AF320B">
        <w:rPr>
          <w:rtl/>
        </w:rPr>
        <w:t xml:space="preserve">אמון רגיל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טוב, אתה יכול לערער.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יהודית נאות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שיבוא היועץ המשפטי.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יכול לערער על החלטתי.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כך, הצעתו של פורז לפי הפירוש שלו היא לא נכונה, ואם הוא</w:t>
      </w:r>
      <w:r w:rsidR="0014593D">
        <w:rPr>
          <w:rtl/>
        </w:rPr>
        <w:t xml:space="preserve"> </w:t>
      </w:r>
      <w:r w:rsidRPr="00AF320B">
        <w:rPr>
          <w:rtl/>
        </w:rPr>
        <w:t>רוצה לערער, יוכל לערער בוועדת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בוועדת הפירושים.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ועדת הפירושים. חברת הכנסת מאור, את רוצה להגיש?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עוד בודקת.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אנחנו ממשיכים בסדר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תיתנו לי להוציא מישהו. יאיר פרץ, יאיר פרץ, אני קורא לך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ליצמן.</w:t>
      </w:r>
      <w:r w:rsidR="0014593D">
        <w:rPr>
          <w:rtl/>
        </w:rPr>
        <w:t xml:space="preserve"> </w:t>
      </w:r>
      <w:r w:rsidRPr="00AF320B">
        <w:rPr>
          <w:rtl/>
        </w:rPr>
        <w:t>חברת הכנסת ענת מאור,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לצלצל.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כנעאן, מה קרה שם? חבר הכנסת מחאמיד. מה קרה לכם? אני מבקש לשבת.</w:t>
      </w:r>
      <w:r w:rsidR="0014593D">
        <w:rPr>
          <w:rtl/>
        </w:rPr>
        <w:t xml:space="preserve"> </w:t>
      </w:r>
      <w:r w:rsidRPr="00AF320B">
        <w:rPr>
          <w:rtl/>
        </w:rPr>
        <w:t>דוד אזולאי. אדוני השר, זה לא מכובד מה שאתה עושה.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מרצ תצביע אי</w:t>
      </w:r>
      <w:r w:rsidR="0014593D">
        <w:rPr>
          <w:rtl/>
        </w:rPr>
        <w:t>-</w:t>
      </w:r>
      <w:r w:rsidRPr="00AF320B">
        <w:rPr>
          <w:rtl/>
        </w:rPr>
        <w:t>אמון, אנחנו נעשה בוועדת הכספים אי</w:t>
      </w:r>
      <w:r w:rsidR="0014593D">
        <w:rPr>
          <w:rtl/>
        </w:rPr>
        <w:t>-</w:t>
      </w:r>
      <w:r w:rsidRPr="00AF320B">
        <w:rPr>
          <w:rtl/>
        </w:rPr>
        <w:t>אמון, חד</w:t>
      </w:r>
      <w:r w:rsidR="0014593D">
        <w:rPr>
          <w:rtl/>
        </w:rPr>
        <w:t>-</w:t>
      </w:r>
      <w:r w:rsidRPr="00AF320B">
        <w:rPr>
          <w:rtl/>
        </w:rPr>
        <w:t>משמעי.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אזולאי, אני קורא אותך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ליצמן, אני קורא לך בפעם השלישית, צא החוצה.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קראת לי פעם 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החוצה,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מבקש.</w:t>
      </w:r>
      <w:r w:rsidR="0014593D">
        <w:rPr>
          <w:rtl/>
        </w:rPr>
        <w:t xml:space="preserve"> </w:t>
      </w:r>
      <w:r w:rsidRPr="00AF320B">
        <w:rPr>
          <w:rtl/>
        </w:rPr>
        <w:t>החוצה.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האשם</w:t>
      </w:r>
      <w:r w:rsidR="0014593D">
        <w:rPr>
          <w:rtl/>
        </w:rPr>
        <w:t xml:space="preserve"> </w:t>
      </w:r>
      <w:r w:rsidRPr="00AF320B">
        <w:rPr>
          <w:rtl/>
        </w:rPr>
        <w:t>מחאמיד,</w:t>
      </w:r>
      <w:r w:rsidR="0014593D">
        <w:rPr>
          <w:rtl/>
        </w:rPr>
        <w:t xml:space="preserve"> </w:t>
      </w:r>
      <w:r w:rsidRPr="00AF320B">
        <w:rPr>
          <w:rtl/>
        </w:rPr>
        <w:t>אני קורא אותך בפעם</w:t>
      </w:r>
      <w:r w:rsidR="0014593D">
        <w:rPr>
          <w:rtl/>
        </w:rPr>
        <w:t xml:space="preserve"> </w:t>
      </w:r>
      <w:r w:rsidRPr="00AF320B">
        <w:rPr>
          <w:rtl/>
        </w:rPr>
        <w:t>הראשונה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כנעאן, אני מבקש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חברות וחברי הבית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 טל, אני כבר קראתי לך בפעם השנייה ואני אוציא אותך החוצה.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גברתי השרה, זה לא מכובד מה שאת עושה.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השרה לקליטת העלייה י' תמיר: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 אורון.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אזולאי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בהסכמתו של שר בממשלה, חברת קואליציה מגישה הצעת אי</w:t>
      </w:r>
      <w:r w:rsidR="0014593D">
        <w:rPr>
          <w:rtl/>
        </w:rPr>
        <w:t>-</w:t>
      </w:r>
      <w:r w:rsidRPr="00AF320B">
        <w:rPr>
          <w:rtl/>
        </w:rPr>
        <w:t xml:space="preserve">אמון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דוד אזולאי, אני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לא מכובד מה שאתה עושה, לא מתאים לך גם כן.</w:t>
      </w:r>
      <w:r w:rsidR="0014593D">
        <w:rPr>
          <w:rtl/>
        </w:rPr>
        <w:t xml:space="preserve"> </w:t>
      </w:r>
      <w:r w:rsidRPr="00AF320B">
        <w:rPr>
          <w:rtl/>
        </w:rPr>
        <w:t>תמר גוז'נסקי, 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ממך.</w:t>
      </w:r>
      <w:r w:rsidR="0014593D">
        <w:rPr>
          <w:rtl/>
        </w:rPr>
        <w:t xml:space="preserve"> </w:t>
      </w:r>
      <w:r w:rsidRPr="00AF320B">
        <w:rPr>
          <w:rtl/>
        </w:rPr>
        <w:t>אני מבקש. מה קרה לכם? חבר הכנסת אלי בן</w:t>
      </w:r>
      <w:r w:rsidR="0014593D">
        <w:rPr>
          <w:rtl/>
        </w:rPr>
        <w:t>-</w:t>
      </w:r>
      <w:r w:rsidRPr="00AF320B">
        <w:rPr>
          <w:rtl/>
        </w:rPr>
        <w:t>מנחם. אלי בן</w:t>
      </w:r>
      <w:r w:rsidR="0014593D">
        <w:rPr>
          <w:rtl/>
        </w:rPr>
        <w:t>-</w:t>
      </w:r>
      <w:r w:rsidRPr="00AF320B">
        <w:rPr>
          <w:rtl/>
        </w:rPr>
        <w:t>מנחם, אני קורא</w:t>
      </w:r>
      <w:r w:rsidR="0014593D">
        <w:rPr>
          <w:rtl/>
        </w:rPr>
        <w:t xml:space="preserve"> </w:t>
      </w:r>
      <w:r w:rsidRPr="00AF320B">
        <w:rPr>
          <w:rtl/>
        </w:rPr>
        <w:t>אותך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אלי בן</w:t>
      </w:r>
      <w:r w:rsidR="0014593D">
        <w:rPr>
          <w:rtl/>
        </w:rPr>
        <w:t>-</w:t>
      </w:r>
      <w:r w:rsidRPr="00AF320B">
        <w:rPr>
          <w:rtl/>
        </w:rPr>
        <w:t>מנחם, אני קורא לך בפעם השנייה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אליהו בן</w:t>
      </w:r>
      <w:r>
        <w:rPr>
          <w:rtl/>
        </w:rPr>
        <w:t>-</w:t>
      </w:r>
      <w:r w:rsidRPr="0014593D">
        <w:rPr>
          <w:rtl/>
        </w:rPr>
        <w:t>מנחם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קורא לך בפעם השנייה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חברות וחברי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תמר גוז'נסקי, מה קרה לך? זה לא יכול להיות. גם אתה, מה אתה עושה?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רחמים מלול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זה אתה? יש לי 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מבקש. תמר גוז'נסקי.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לחלק</w:t>
      </w:r>
      <w:r w:rsidR="0014593D">
        <w:rPr>
          <w:rtl/>
        </w:rPr>
        <w:t xml:space="preserve"> </w:t>
      </w:r>
      <w:r w:rsidRPr="00AF320B">
        <w:rPr>
          <w:rtl/>
        </w:rPr>
        <w:t>את דברי לשני חלקים, האחד לתוכן החוק והשני לפרוצדורה. 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הלפרט</w:t>
      </w:r>
      <w:r w:rsidR="0014593D">
        <w:rPr>
          <w:rtl/>
        </w:rPr>
        <w:t xml:space="preserve"> </w:t>
      </w:r>
      <w:r w:rsidRPr="00AF320B">
        <w:rPr>
          <w:rtl/>
        </w:rPr>
        <w:t>ועמיתי חברי הכנסת, שהצעת החוק הזאת היא בעייתית</w:t>
      </w:r>
      <w:r w:rsidR="0014593D">
        <w:rPr>
          <w:rtl/>
        </w:rPr>
        <w:t xml:space="preserve"> </w:t>
      </w:r>
      <w:r w:rsidRPr="00AF320B">
        <w:rPr>
          <w:rtl/>
        </w:rPr>
        <w:t>מנקודת ראות של הילד ושל שוויון כל ילד וילדה מהיוולדם ולאורך כל גידולם.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אני,</w:t>
      </w:r>
      <w:r w:rsidR="0014593D">
        <w:rPr>
          <w:rtl/>
        </w:rPr>
        <w:t xml:space="preserve"> </w:t>
      </w:r>
      <w:r w:rsidRPr="00AF320B">
        <w:rPr>
          <w:rtl/>
        </w:rPr>
        <w:t>להבדיל</w:t>
      </w:r>
      <w:r w:rsidR="0014593D">
        <w:rPr>
          <w:rtl/>
        </w:rPr>
        <w:t xml:space="preserve"> </w:t>
      </w:r>
      <w:r w:rsidRPr="00AF320B">
        <w:rPr>
          <w:rtl/>
        </w:rPr>
        <w:t>מחבר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פורז,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חושבת, שזכות הבחירה לכל משפחה </w:t>
      </w:r>
      <w:r w:rsidR="0014593D">
        <w:rPr>
          <w:rtl/>
        </w:rPr>
        <w:t>–</w:t>
      </w:r>
      <w:r w:rsidRPr="00AF320B">
        <w:rPr>
          <w:rtl/>
        </w:rPr>
        <w:t xml:space="preserve"> יהודית,</w:t>
      </w:r>
      <w:r w:rsidR="0014593D">
        <w:rPr>
          <w:rtl/>
        </w:rPr>
        <w:t xml:space="preserve"> </w:t>
      </w:r>
      <w:r w:rsidRPr="00AF320B">
        <w:rPr>
          <w:rtl/>
        </w:rPr>
        <w:t>מוסלמית,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נוצרית </w:t>
      </w:r>
      <w:r w:rsidR="0014593D">
        <w:rPr>
          <w:rtl/>
        </w:rPr>
        <w:t>–</w:t>
      </w:r>
      <w:r w:rsidRPr="00AF320B">
        <w:rPr>
          <w:rtl/>
        </w:rPr>
        <w:t xml:space="preserve"> להחליט על גודלה. עם זאת, מרגע שבאים ילד וילדה לעולם, הצרכים</w:t>
      </w:r>
      <w:r w:rsidR="0014593D">
        <w:rPr>
          <w:rtl/>
        </w:rPr>
        <w:t xml:space="preserve"> </w:t>
      </w:r>
      <w:r w:rsidRPr="00AF320B">
        <w:rPr>
          <w:rtl/>
        </w:rPr>
        <w:t>של כל ילד ושל כל ילדה הם צרכים מלאים וממשיים.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להיות, חבר הכנסת הלפרט, שמענק הלידה לי,</w:t>
      </w:r>
      <w:r w:rsidR="0014593D">
        <w:rPr>
          <w:rtl/>
        </w:rPr>
        <w:t xml:space="preserve"> </w:t>
      </w:r>
      <w:r w:rsidRPr="00AF320B">
        <w:rPr>
          <w:rtl/>
        </w:rPr>
        <w:t>שיש לי שתי בנות,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פחות. הבת שלי שנולדה, יש לה צרכים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תסבירי לי למה עיקר העוני בקרב משפחות ברוכות ילדים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סליחה, אני מייד אדבר על זה. אני רוצה לומר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צבי הנדל.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הסטטיסטיקה אומרת שבמשפחות קטנות אין עוני.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אני מייד אדבר על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הלפרט,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</w:t>
      </w:r>
      <w:r w:rsidR="0014593D">
        <w:rPr>
          <w:rtl/>
        </w:rPr>
        <w:t xml:space="preserve"> </w:t>
      </w:r>
      <w:r w:rsidRPr="00AF320B">
        <w:rPr>
          <w:rtl/>
        </w:rPr>
        <w:t>להדגיש, שהצורך בחינוך ובאהבה ובמזון ובתרבות ובהוצאות נוספות הוא</w:t>
      </w:r>
      <w:r w:rsidR="0014593D">
        <w:rPr>
          <w:rtl/>
        </w:rPr>
        <w:t xml:space="preserve"> </w:t>
      </w:r>
      <w:r w:rsidRPr="00AF320B">
        <w:rPr>
          <w:rtl/>
        </w:rPr>
        <w:t>אחיד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וטוב שכך </w:t>
      </w:r>
      <w:r w:rsidR="0014593D">
        <w:rPr>
          <w:rtl/>
        </w:rPr>
        <w:t>–</w:t>
      </w:r>
      <w:r w:rsidRPr="00AF320B">
        <w:rPr>
          <w:rtl/>
        </w:rPr>
        <w:t xml:space="preserve"> לכל ילדה וילד, ואני רוצה לומר לכם, שאנחנו צריכים לשקול מחדש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נושא</w:t>
      </w:r>
      <w:r w:rsidR="0014593D">
        <w:rPr>
          <w:rtl/>
        </w:rPr>
        <w:t xml:space="preserve"> </w:t>
      </w:r>
      <w:r w:rsidRPr="00AF320B">
        <w:rPr>
          <w:rtl/>
        </w:rPr>
        <w:t>קצבאות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הילדים, כי כל ילדה וכל ילד </w:t>
      </w:r>
      <w:r w:rsidR="0014593D">
        <w:rPr>
          <w:rtl/>
        </w:rPr>
        <w:t>–</w:t>
      </w:r>
      <w:r w:rsidRPr="00AF320B">
        <w:rPr>
          <w:rtl/>
        </w:rPr>
        <w:t xml:space="preserve"> גם הראשון וגם השני </w:t>
      </w:r>
      <w:r w:rsidR="0014593D">
        <w:rPr>
          <w:rtl/>
        </w:rPr>
        <w:t>–</w:t>
      </w:r>
      <w:r w:rsidRPr="00AF320B">
        <w:rPr>
          <w:rtl/>
        </w:rPr>
        <w:t xml:space="preserve"> צריכים</w:t>
      </w:r>
      <w:r w:rsidR="0014593D">
        <w:rPr>
          <w:rtl/>
        </w:rPr>
        <w:t xml:space="preserve"> </w:t>
      </w:r>
      <w:r w:rsidRPr="00AF320B">
        <w:rPr>
          <w:rtl/>
        </w:rPr>
        <w:t>לקבל אותו דבר.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הנושא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גיל קצבאות הילדים </w:t>
      </w:r>
      <w:r w:rsidR="0014593D">
        <w:rPr>
          <w:rtl/>
        </w:rPr>
        <w:t>–</w:t>
      </w:r>
      <w:r w:rsidRPr="00AF320B">
        <w:rPr>
          <w:rtl/>
        </w:rPr>
        <w:t xml:space="preserve"> הלוואי שהיינו יכולים לתת לכולם עד גיל</w:t>
      </w:r>
      <w:r w:rsidR="0014593D">
        <w:rPr>
          <w:rtl/>
        </w:rPr>
        <w:t xml:space="preserve"> </w:t>
      </w:r>
      <w:r w:rsidRPr="00AF320B">
        <w:rPr>
          <w:rtl/>
        </w:rPr>
        <w:t>21.</w:t>
      </w:r>
      <w:r w:rsidR="0014593D">
        <w:rPr>
          <w:rtl/>
        </w:rPr>
        <w:t xml:space="preserve"> </w:t>
      </w:r>
      <w:r w:rsidRPr="00AF320B">
        <w:rPr>
          <w:rtl/>
        </w:rPr>
        <w:t>כשאדוני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ועדת העבודה והרווחה, רצינו לכולם עד גיל</w:t>
      </w:r>
      <w:r w:rsidR="0014593D">
        <w:rPr>
          <w:rtl/>
        </w:rPr>
        <w:t xml:space="preserve"> </w:t>
      </w:r>
      <w:r w:rsidRPr="00AF320B">
        <w:rPr>
          <w:rtl/>
        </w:rPr>
        <w:t>21.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לא לתת?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אם היינו יכולים, כלכלית, לתת לכולם </w:t>
      </w:r>
      <w:r w:rsidR="0014593D">
        <w:rPr>
          <w:rtl/>
        </w:rPr>
        <w:t>–</w:t>
      </w:r>
      <w:r w:rsidRPr="00AF320B">
        <w:rPr>
          <w:rtl/>
        </w:rPr>
        <w:t xml:space="preserve"> בבקשה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צריך לתת.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אבל על כל ילד ועל כל ילדה </w:t>
      </w:r>
      <w:r>
        <w:rPr>
          <w:rtl/>
        </w:rPr>
        <w:t>–</w:t>
      </w:r>
      <w:r w:rsidR="00AF320B" w:rsidRPr="00AF320B">
        <w:rPr>
          <w:rtl/>
        </w:rPr>
        <w:t xml:space="preserve"> מהראשון והשני והשלישי.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שהצעת החוק לגופה </w:t>
      </w:r>
      <w:r w:rsidR="0014593D">
        <w:rPr>
          <w:rtl/>
        </w:rPr>
        <w:t>–</w:t>
      </w:r>
      <w:r w:rsidRPr="00AF320B">
        <w:rPr>
          <w:rtl/>
        </w:rPr>
        <w:t xml:space="preserve"> צריך שהיא לא תהיה בניסוח הזה, אלא יש</w:t>
      </w:r>
      <w:r w:rsidR="0014593D">
        <w:rPr>
          <w:rtl/>
        </w:rPr>
        <w:t xml:space="preserve"> </w:t>
      </w:r>
      <w:r w:rsidRPr="00AF320B">
        <w:rPr>
          <w:rtl/>
        </w:rPr>
        <w:t>להיאבק למען כל ילדי וילדות ישראל, מהילד הראשון ועד השני.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להתייחס</w:t>
      </w:r>
      <w:r w:rsidR="0014593D">
        <w:rPr>
          <w:rtl/>
        </w:rPr>
        <w:t xml:space="preserve"> </w:t>
      </w:r>
      <w:r w:rsidRPr="00AF320B">
        <w:rPr>
          <w:rtl/>
        </w:rPr>
        <w:t>לפרוצדורה.</w:t>
      </w:r>
      <w:r w:rsidR="0014593D">
        <w:rPr>
          <w:rtl/>
        </w:rPr>
        <w:t xml:space="preserve"> </w:t>
      </w:r>
      <w:r w:rsidRPr="00AF320B">
        <w:rPr>
          <w:rtl/>
        </w:rPr>
        <w:t>חבר הכנסת הלפרט ועמיתי חברי הכנסת,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מהקואליציה בפרט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חוגי. אתה בפעם השנייה נקרא לסדר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אנחנו בכנסת צריכים לעבוד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אל תיתן לי להוציא אותך.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לפי</w:t>
      </w:r>
      <w:r>
        <w:rPr>
          <w:rtl/>
        </w:rPr>
        <w:t xml:space="preserve"> </w:t>
      </w:r>
      <w:r w:rsidR="00AF320B" w:rsidRPr="00AF320B">
        <w:rPr>
          <w:rtl/>
        </w:rPr>
        <w:t>נורמות</w:t>
      </w:r>
      <w:r>
        <w:rPr>
          <w:rtl/>
        </w:rPr>
        <w:t xml:space="preserve"> </w:t>
      </w:r>
      <w:r w:rsidR="00AF320B" w:rsidRPr="00AF320B">
        <w:rPr>
          <w:rtl/>
        </w:rPr>
        <w:t>משותפות.</w:t>
      </w:r>
      <w:r>
        <w:rPr>
          <w:rtl/>
        </w:rPr>
        <w:t xml:space="preserve"> </w:t>
      </w:r>
      <w:r w:rsidR="00AF320B" w:rsidRPr="00AF320B">
        <w:rPr>
          <w:rtl/>
        </w:rPr>
        <w:t>כשפניתם</w:t>
      </w:r>
      <w:r>
        <w:rPr>
          <w:rtl/>
        </w:rPr>
        <w:t xml:space="preserve"> </w:t>
      </w:r>
      <w:r w:rsidR="00AF320B" w:rsidRPr="00AF320B">
        <w:rPr>
          <w:rtl/>
        </w:rPr>
        <w:t>אלי</w:t>
      </w:r>
      <w:r>
        <w:rPr>
          <w:rtl/>
        </w:rPr>
        <w:t xml:space="preserve"> </w:t>
      </w:r>
      <w:r w:rsidR="00AF320B" w:rsidRPr="00AF320B">
        <w:rPr>
          <w:rtl/>
        </w:rPr>
        <w:t>שיש</w:t>
      </w:r>
      <w:r>
        <w:rPr>
          <w:rtl/>
        </w:rPr>
        <w:t xml:space="preserve"> </w:t>
      </w:r>
      <w:r w:rsidR="00AF320B" w:rsidRPr="00AF320B">
        <w:rPr>
          <w:rtl/>
        </w:rPr>
        <w:t>בעייתיות</w:t>
      </w:r>
      <w:r>
        <w:rPr>
          <w:rtl/>
        </w:rPr>
        <w:t xml:space="preserve"> </w:t>
      </w:r>
      <w:r w:rsidR="00AF320B" w:rsidRPr="00AF320B">
        <w:rPr>
          <w:rtl/>
        </w:rPr>
        <w:t>בכך שחברת כנסת</w:t>
      </w:r>
      <w:r>
        <w:rPr>
          <w:rtl/>
        </w:rPr>
        <w:t xml:space="preserve"> </w:t>
      </w:r>
      <w:r w:rsidR="00AF320B" w:rsidRPr="00AF320B">
        <w:rPr>
          <w:rtl/>
        </w:rPr>
        <w:t>מהקואליציה מגישה אי</w:t>
      </w:r>
      <w:r>
        <w:rPr>
          <w:rtl/>
        </w:rPr>
        <w:t>-</w:t>
      </w:r>
      <w:r w:rsidR="00AF320B" w:rsidRPr="00AF320B">
        <w:rPr>
          <w:rtl/>
        </w:rPr>
        <w:t xml:space="preserve">אמון, שקלתי את דבריכם, ואני רוצה לפנות אליכם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ואליך, חבר הכנסת הלפרט, מאחר שהנהלת הקואליציה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אלי בן</w:t>
      </w:r>
      <w:r w:rsidR="0014593D">
        <w:rPr>
          <w:rtl/>
        </w:rPr>
        <w:t>-</w:t>
      </w:r>
      <w:r w:rsidRPr="00AF320B">
        <w:rPr>
          <w:rtl/>
        </w:rPr>
        <w:t>מנחם, אתה כבר בקריאה 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ואתם </w:t>
      </w:r>
      <w:r>
        <w:rPr>
          <w:rtl/>
        </w:rPr>
        <w:t>–</w:t>
      </w:r>
      <w:r w:rsidR="00AF320B" w:rsidRPr="00AF320B">
        <w:rPr>
          <w:rtl/>
        </w:rPr>
        <w:t xml:space="preserve"> אתם לא ממש בפנים אבל גם לא ממש בלי הקואליציה, אני פונה</w:t>
      </w:r>
      <w:r>
        <w:rPr>
          <w:rtl/>
        </w:rPr>
        <w:t xml:space="preserve"> </w:t>
      </w:r>
      <w:r w:rsidR="00AF320B" w:rsidRPr="00AF320B">
        <w:rPr>
          <w:rtl/>
        </w:rPr>
        <w:t xml:space="preserve">אליכם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אמרתי בדברי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קורא אותך בפעם הראשונה לסדר, חבר הכנסת הלפרט.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משפט.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הלפרט, לא רוצה. לא, אתה יושב.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פונה</w:t>
      </w:r>
      <w:r w:rsidR="0014593D">
        <w:rPr>
          <w:rtl/>
        </w:rPr>
        <w:t xml:space="preserve"> </w:t>
      </w:r>
      <w:r w:rsidRPr="00AF320B">
        <w:rPr>
          <w:rtl/>
        </w:rPr>
        <w:t>אליכם</w:t>
      </w:r>
      <w:r w:rsidR="0014593D">
        <w:rPr>
          <w:rtl/>
        </w:rPr>
        <w:t xml:space="preserve"> </w:t>
      </w:r>
      <w:r w:rsidRPr="00AF320B">
        <w:rPr>
          <w:rtl/>
        </w:rPr>
        <w:t>לדחות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ההצבעה,</w:t>
      </w:r>
      <w:r w:rsidR="0014593D">
        <w:rPr>
          <w:rtl/>
        </w:rPr>
        <w:t xml:space="preserve"> </w:t>
      </w:r>
      <w:r w:rsidRPr="00AF320B">
        <w:rPr>
          <w:rtl/>
        </w:rPr>
        <w:t>לאפשר</w:t>
      </w:r>
      <w:r w:rsidR="0014593D">
        <w:rPr>
          <w:rtl/>
        </w:rPr>
        <w:t xml:space="preserve"> </w:t>
      </w:r>
      <w:r w:rsidRPr="00AF320B">
        <w:rPr>
          <w:rtl/>
        </w:rPr>
        <w:t>לנו לדון על זה במשותף בהנהלת</w:t>
      </w:r>
      <w:r w:rsidR="0014593D">
        <w:rPr>
          <w:rtl/>
        </w:rPr>
        <w:t xml:space="preserve"> </w:t>
      </w:r>
      <w:r w:rsidRPr="00AF320B">
        <w:rPr>
          <w:rtl/>
        </w:rPr>
        <w:t>הקואליציה</w:t>
      </w:r>
      <w:r w:rsidR="0014593D">
        <w:rPr>
          <w:rtl/>
        </w:rPr>
        <w:t xml:space="preserve"> </w:t>
      </w:r>
      <w:r w:rsidRPr="00AF320B">
        <w:rPr>
          <w:rtl/>
        </w:rPr>
        <w:t>ולמצוא הסדרים משותפים.</w:t>
      </w:r>
      <w:r w:rsidR="0014593D">
        <w:rPr>
          <w:rtl/>
        </w:rPr>
        <w:t xml:space="preserve"> </w:t>
      </w:r>
      <w:r w:rsidRPr="00AF320B">
        <w:rPr>
          <w:rtl/>
        </w:rPr>
        <w:t>יש פה פנייה שלכם להצבעה שהיא לפנים מההחלטות</w:t>
      </w:r>
      <w:r w:rsidR="0014593D">
        <w:rPr>
          <w:rtl/>
        </w:rPr>
        <w:t xml:space="preserve"> </w:t>
      </w:r>
      <w:r w:rsidRPr="00AF320B">
        <w:rPr>
          <w:rtl/>
        </w:rPr>
        <w:t>המשותפות.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קךיאות: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לא מסכימים.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בקריאה טרומית זה עבר בניגוד להחלטת הנהלת הקואליציה. האם הפנייה נענית?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היא לא נענית, אני פונה, אדוני היושב</w:t>
      </w:r>
      <w:r w:rsidR="0014593D">
        <w:rPr>
          <w:rtl/>
        </w:rPr>
        <w:t>-</w:t>
      </w:r>
      <w:r w:rsidRPr="00AF320B">
        <w:rPr>
          <w:rtl/>
        </w:rPr>
        <w:t>ראש, להפוך את ההצבעה על הצעת החוק</w:t>
      </w:r>
      <w:r w:rsidR="0014593D">
        <w:rPr>
          <w:rtl/>
        </w:rPr>
        <w:t xml:space="preserve"> </w:t>
      </w:r>
      <w:r w:rsidRPr="00AF320B">
        <w:rPr>
          <w:rtl/>
        </w:rPr>
        <w:t>הזאת, שיש בה משום אי</w:t>
      </w:r>
      <w:r w:rsidR="0014593D">
        <w:rPr>
          <w:rtl/>
        </w:rPr>
        <w:t>-</w:t>
      </w:r>
      <w:r w:rsidRPr="00AF320B">
        <w:rPr>
          <w:rtl/>
        </w:rPr>
        <w:t>שוויון של כל ילדה וילד במדינה, להצעת אי</w:t>
      </w:r>
      <w:r w:rsidR="0014593D">
        <w:rPr>
          <w:rtl/>
        </w:rPr>
        <w:t>-</w:t>
      </w:r>
      <w:r w:rsidRPr="00AF320B">
        <w:rPr>
          <w:rtl/>
        </w:rPr>
        <w:t>אמון.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 עם הדמגוגיה הזאת. די עם הדמגוגיה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הטפות המוסר האלה?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דוד טל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תמשכו את האי</w:t>
      </w:r>
      <w:r w:rsidR="0014593D">
        <w:rPr>
          <w:rtl/>
        </w:rPr>
        <w:t>-</w:t>
      </w:r>
      <w:r w:rsidRPr="00AF320B">
        <w:rPr>
          <w:rtl/>
        </w:rPr>
        <w:t>אמון.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דוד טל.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פרוש, אני קורא אותך פעם ראשונה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דוד</w:t>
      </w:r>
      <w:r w:rsidR="0014593D">
        <w:rPr>
          <w:rtl/>
        </w:rPr>
        <w:t xml:space="preserve"> </w:t>
      </w:r>
      <w:r w:rsidRPr="00AF320B">
        <w:rPr>
          <w:rtl/>
        </w:rPr>
        <w:t>טל,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לצאת</w:t>
      </w:r>
      <w:r w:rsidR="0014593D">
        <w:rPr>
          <w:rtl/>
        </w:rPr>
        <w:t xml:space="preserve"> </w:t>
      </w:r>
      <w:r w:rsidRPr="00AF320B">
        <w:rPr>
          <w:rtl/>
        </w:rPr>
        <w:t>החוצה.</w:t>
      </w:r>
      <w:r w:rsidR="0014593D">
        <w:rPr>
          <w:rtl/>
        </w:rPr>
        <w:t xml:space="preserve"> </w:t>
      </w:r>
      <w:r w:rsidRPr="00AF320B">
        <w:rPr>
          <w:rtl/>
        </w:rPr>
        <w:t>טלב</w:t>
      </w:r>
      <w:r w:rsidR="0014593D">
        <w:rPr>
          <w:rtl/>
        </w:rPr>
        <w:t xml:space="preserve"> </w:t>
      </w:r>
      <w:r w:rsidRPr="00AF320B">
        <w:rPr>
          <w:rtl/>
        </w:rPr>
        <w:t>אלסאנע,</w:t>
      </w:r>
      <w:r w:rsidR="0014593D">
        <w:rPr>
          <w:rtl/>
        </w:rPr>
        <w:t xml:space="preserve"> </w:t>
      </w:r>
      <w:r w:rsidRPr="00AF320B">
        <w:rPr>
          <w:rtl/>
        </w:rPr>
        <w:t>אני מבקש לשבת. אדוני סגן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 הכנסת, בבקשה לשבת.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טלב, מרצ מתנגדים בגלל הערבים.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רובי, מה קרה? רק נכנסת. רובי, אתה לא מכיר את הדיון.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רצינו לעזור לערבים.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טלב אלסאנע, אני קורא אותך לסדר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טלב</w:t>
      </w:r>
      <w:r w:rsidR="0014593D">
        <w:rPr>
          <w:rtl/>
        </w:rPr>
        <w:t xml:space="preserve"> </w:t>
      </w:r>
      <w:r w:rsidRPr="00AF320B">
        <w:rPr>
          <w:rtl/>
        </w:rPr>
        <w:t>אלסאנע,</w:t>
      </w:r>
      <w:r w:rsidR="0014593D">
        <w:rPr>
          <w:rtl/>
        </w:rPr>
        <w:t xml:space="preserve"> </w:t>
      </w:r>
      <w:r w:rsidRPr="00AF320B">
        <w:rPr>
          <w:rtl/>
        </w:rPr>
        <w:t>אני קורא אותך פעם שלישית. צא החוצה. להוציא אותו</w:t>
      </w:r>
      <w:r w:rsidR="0014593D">
        <w:rPr>
          <w:rtl/>
        </w:rPr>
        <w:t xml:space="preserve"> </w:t>
      </w:r>
      <w:r w:rsidRPr="00AF320B">
        <w:rPr>
          <w:rtl/>
        </w:rPr>
        <w:t>החוצה.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לצאת</w:t>
      </w:r>
      <w:r w:rsidR="0014593D">
        <w:rPr>
          <w:rtl/>
        </w:rPr>
        <w:t xml:space="preserve"> </w:t>
      </w:r>
      <w:r w:rsidRPr="00AF320B">
        <w:rPr>
          <w:rtl/>
        </w:rPr>
        <w:t>החוצה.</w:t>
      </w:r>
      <w:r w:rsidR="0014593D">
        <w:rPr>
          <w:rtl/>
        </w:rPr>
        <w:t xml:space="preserve"> </w:t>
      </w:r>
      <w:r w:rsidRPr="00AF320B">
        <w:rPr>
          <w:rtl/>
        </w:rPr>
        <w:t>רובי,</w:t>
      </w:r>
      <w:r w:rsidR="0014593D">
        <w:rPr>
          <w:rtl/>
        </w:rPr>
        <w:t xml:space="preserve"> </w:t>
      </w:r>
      <w:r w:rsidRPr="00AF320B">
        <w:rPr>
          <w:rtl/>
        </w:rPr>
        <w:t>תפסיק להפריע. רק נכנסת, אתה לא יודע מה</w:t>
      </w:r>
      <w:r w:rsidR="0014593D">
        <w:rPr>
          <w:rtl/>
        </w:rPr>
        <w:t xml:space="preserve"> </w:t>
      </w:r>
      <w:r w:rsidRPr="00AF320B">
        <w:rPr>
          <w:rtl/>
        </w:rPr>
        <w:t>הדיון ואתה כבר מתפרץ.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מסתכל עליך בטלוויזיה.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לסדר הדיון,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לצאת החוצה. אחרי כן להצבעה אני אכניס אתכם.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דהאמשה, בבקשה. חבר הכנסת פרוש, מה קרה לך? בנימין, מה קרה לכם?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רוצה </w:t>
      </w:r>
      <w:r w:rsidR="0014593D">
        <w:rPr>
          <w:rtl/>
        </w:rPr>
        <w:t>–</w:t>
      </w:r>
      <w:r w:rsidRPr="00AF320B">
        <w:rPr>
          <w:rtl/>
        </w:rPr>
        <w:t xml:space="preserve"> לסדר.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ענת מאור, מה קרה לך?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את מתנגדת?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ענת מאור, מה קרה? שבי.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תמר גוז'נסקי (חד"ש):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 לא היית בישיבה, לא היית בדיון, לא היית בוועדת העבודה והרווחה.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תמר</w:t>
      </w:r>
      <w:r w:rsidR="0014593D">
        <w:rPr>
          <w:rtl/>
        </w:rPr>
        <w:t xml:space="preserve"> </w:t>
      </w:r>
      <w:r w:rsidRPr="00AF320B">
        <w:rPr>
          <w:rtl/>
        </w:rPr>
        <w:t>גוז'נסקי, אני קורא אותך בפעם הראשונה לסדר.</w:t>
      </w:r>
      <w:r w:rsidR="0014593D">
        <w:rPr>
          <w:rtl/>
        </w:rPr>
        <w:t xml:space="preserve"> </w:t>
      </w:r>
      <w:r w:rsidRPr="00AF320B">
        <w:rPr>
          <w:rtl/>
        </w:rPr>
        <w:t>בבקשה, חבר הכנסת דהאמשה.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צועדים לקראת סופו של יום, שאם אפשר</w:t>
      </w:r>
      <w:r w:rsidR="0014593D">
        <w:rPr>
          <w:rtl/>
        </w:rPr>
        <w:t xml:space="preserve"> </w:t>
      </w:r>
      <w:r w:rsidRPr="00AF320B">
        <w:rPr>
          <w:rtl/>
        </w:rPr>
        <w:t>להגדיר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בהגדרה קולעת</w:t>
      </w:r>
      <w:r w:rsidR="0014593D">
        <w:rPr>
          <w:rtl/>
        </w:rPr>
        <w:t xml:space="preserve"> </w:t>
      </w:r>
      <w:r w:rsidRPr="00AF320B">
        <w:rPr>
          <w:rtl/>
        </w:rPr>
        <w:t>הייתי אומר: יום שבו הגזענות הרימה את הראש.</w:t>
      </w:r>
      <w:r w:rsidR="0014593D">
        <w:rPr>
          <w:rtl/>
        </w:rPr>
        <w:t xml:space="preserve"> </w:t>
      </w:r>
      <w:r w:rsidRPr="00AF320B">
        <w:rPr>
          <w:rtl/>
        </w:rPr>
        <w:t>התחלנו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בבג"ץ קציר ושמענו שם התבטאויות מהתבטאויות הזמן; קוצר הזמן לא מרשה לי</w:t>
      </w:r>
      <w:r w:rsidR="0014593D">
        <w:rPr>
          <w:rtl/>
        </w:rPr>
        <w:t xml:space="preserve"> </w:t>
      </w:r>
      <w:r w:rsidRPr="00AF320B">
        <w:rPr>
          <w:rtl/>
        </w:rPr>
        <w:t>לחזור עליהן. לאחר מכן, ולפני שעה קלה בלבד, היה חוק ההקלות במס, שהביא חבר הכנסת</w:t>
      </w:r>
      <w:r w:rsidR="0014593D">
        <w:rPr>
          <w:rtl/>
        </w:rPr>
        <w:t xml:space="preserve"> </w:t>
      </w:r>
      <w:r w:rsidRPr="00AF320B">
        <w:rPr>
          <w:rtl/>
        </w:rPr>
        <w:t>גולדשמידט, ושם בפרהסיה, בצורה כל כך שלילית, כל כך מחנכת לרע, התפארו חברי הכנסת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חבר הכנסת בהסתייגות שלו הכניס עוד שניים</w:t>
      </w:r>
      <w:r w:rsidR="0014593D">
        <w:rPr>
          <w:rtl/>
        </w:rPr>
        <w:t>-</w:t>
      </w:r>
      <w:r w:rsidRPr="00AF320B">
        <w:rPr>
          <w:rtl/>
        </w:rPr>
        <w:t>שלושה יישובים. חבר הכנסת הנדל</w:t>
      </w:r>
      <w:r w:rsidR="0014593D">
        <w:rPr>
          <w:rtl/>
        </w:rPr>
        <w:t xml:space="preserve"> </w:t>
      </w:r>
      <w:r w:rsidRPr="00AF320B">
        <w:rPr>
          <w:rtl/>
        </w:rPr>
        <w:t>התפאר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הכניס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טלמון ועוד שתי התנחלויות לפי דבריו, אני לא יודע אם אלה</w:t>
      </w:r>
      <w:r w:rsidR="0014593D">
        <w:rPr>
          <w:rtl/>
        </w:rPr>
        <w:t xml:space="preserve"> </w:t>
      </w:r>
      <w:r w:rsidRPr="00AF320B">
        <w:rPr>
          <w:rtl/>
        </w:rPr>
        <w:t>באמת</w:t>
      </w:r>
      <w:r w:rsidR="0014593D">
        <w:rPr>
          <w:rtl/>
        </w:rPr>
        <w:t xml:space="preserve"> </w:t>
      </w:r>
      <w:r w:rsidRPr="00AF320B">
        <w:rPr>
          <w:rtl/>
        </w:rPr>
        <w:t>התנחלויות, אני לא מכיר אותן, ועוד כהנה וכהנה. עכשיו אנחנו דנים בהצעת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איזו התנחלות זו פקיעין?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משפחת זינאתי, חביבי. גם את זה הסברנו. יש שם זינאתי אחד, אז גם כן מגיע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לו. תן לי רק יישוב ערבי אחד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נתתי לך לדבר,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בהצעת החוק הזאת אני חושב שהגזענות מרימה את הראש בצורה הפוכה.</w:t>
      </w:r>
      <w:r w:rsidR="0014593D">
        <w:rPr>
          <w:rtl/>
        </w:rPr>
        <w:t xml:space="preserve"> </w:t>
      </w:r>
      <w:r w:rsidRPr="00AF320B">
        <w:rPr>
          <w:rtl/>
        </w:rPr>
        <w:t>יש משפחות ויש ילדים בארץ הזאת ויש קצבאות ביטוח לאומי. חבר הכנסת הלפרט מציע לתת</w:t>
      </w:r>
      <w:r w:rsidR="0014593D">
        <w:rPr>
          <w:rtl/>
        </w:rPr>
        <w:t xml:space="preserve"> </w:t>
      </w:r>
      <w:r w:rsidRPr="00AF320B">
        <w:rPr>
          <w:rtl/>
        </w:rPr>
        <w:t>למשפחות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שיש להן הרבה ילדים תוספת. מה הבעיה? מי שרוצה לזכות בזה </w:t>
      </w:r>
      <w:r w:rsidR="0014593D">
        <w:rPr>
          <w:rtl/>
        </w:rPr>
        <w:t>–</w:t>
      </w:r>
      <w:r w:rsidRPr="00AF320B">
        <w:rPr>
          <w:rtl/>
        </w:rPr>
        <w:t xml:space="preserve"> שיעשה ילדים.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רוצים</w:t>
      </w:r>
      <w:r w:rsidR="0014593D">
        <w:rPr>
          <w:rtl/>
        </w:rPr>
        <w:t xml:space="preserve"> </w:t>
      </w:r>
      <w:r w:rsidRPr="00AF320B">
        <w:rPr>
          <w:rtl/>
        </w:rPr>
        <w:t>תוספת? תעשו חמישה ילדים ומעלה. חברת הכנסת ענת מאור אומרת, לי יש רק</w:t>
      </w:r>
      <w:r w:rsidR="0014593D">
        <w:rPr>
          <w:rtl/>
        </w:rPr>
        <w:t xml:space="preserve"> </w:t>
      </w:r>
      <w:r w:rsidRPr="00AF320B">
        <w:rPr>
          <w:rtl/>
        </w:rPr>
        <w:t>שתי</w:t>
      </w:r>
      <w:r w:rsidR="0014593D">
        <w:rPr>
          <w:rtl/>
        </w:rPr>
        <w:t xml:space="preserve"> </w:t>
      </w:r>
      <w:r w:rsidRPr="00AF320B">
        <w:rPr>
          <w:rtl/>
        </w:rPr>
        <w:t>בנות,</w:t>
      </w:r>
      <w:r w:rsidR="0014593D">
        <w:rPr>
          <w:rtl/>
        </w:rPr>
        <w:t xml:space="preserve"> </w:t>
      </w: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איך</w:t>
      </w:r>
      <w:r w:rsidR="0014593D">
        <w:rPr>
          <w:rtl/>
        </w:rPr>
        <w:t xml:space="preserve"> </w:t>
      </w:r>
      <w:r w:rsidRPr="00AF320B">
        <w:rPr>
          <w:rtl/>
        </w:rPr>
        <w:t>ילד חמישי ושישי יקבלו יותר? שתי הבנות שלך שוות לשתי הבנות</w:t>
      </w:r>
      <w:r w:rsidR="0014593D">
        <w:rPr>
          <w:rtl/>
        </w:rPr>
        <w:t xml:space="preserve"> </w:t>
      </w:r>
      <w:r w:rsidRPr="00AF320B">
        <w:rPr>
          <w:rtl/>
        </w:rPr>
        <w:t>הראשונות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הלפרט, מקבלות אותו דבר. אז השוויון קיים. אבל מי שעושה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ילדים, נעזור לו. מה הבעיה? לא רוצים ילדים? לבוא ולהגיד שזה גזעני? אני לא</w:t>
      </w:r>
      <w:r w:rsidR="0014593D">
        <w:rPr>
          <w:rtl/>
        </w:rPr>
        <w:t xml:space="preserve"> </w:t>
      </w:r>
      <w:r w:rsidRPr="00AF320B">
        <w:rPr>
          <w:rtl/>
        </w:rPr>
        <w:t>מוצא את הגזענות פה ואני לא מוצא את האפליה פה, והשוויון נשמר לכל אורך הדרך.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הייתי</w:t>
      </w:r>
      <w:r w:rsidR="0014593D">
        <w:rPr>
          <w:rtl/>
        </w:rPr>
        <w:t xml:space="preserve"> </w:t>
      </w:r>
      <w:r w:rsidRPr="00AF320B">
        <w:rPr>
          <w:rtl/>
        </w:rPr>
        <w:t>רוצה לשמוע את הצעקות נגד 500 היישובים. ארבעה עמודים, בכל עמוד שורה</w:t>
      </w:r>
      <w:r w:rsidR="0014593D">
        <w:rPr>
          <w:rtl/>
        </w:rPr>
        <w:t xml:space="preserve"> </w:t>
      </w:r>
      <w:r w:rsidRPr="00AF320B">
        <w:rPr>
          <w:rtl/>
        </w:rPr>
        <w:t>ובכל</w:t>
      </w:r>
      <w:r w:rsidR="0014593D">
        <w:rPr>
          <w:rtl/>
        </w:rPr>
        <w:t xml:space="preserve"> </w:t>
      </w:r>
      <w:r w:rsidRPr="00AF320B">
        <w:rPr>
          <w:rtl/>
        </w:rPr>
        <w:t>שורה</w:t>
      </w:r>
      <w:r w:rsidR="0014593D">
        <w:rPr>
          <w:rtl/>
        </w:rPr>
        <w:t xml:space="preserve"> </w:t>
      </w:r>
      <w:r w:rsidRPr="00AF320B">
        <w:rPr>
          <w:rtl/>
        </w:rPr>
        <w:t>40</w:t>
      </w:r>
      <w:r w:rsidR="00164AF0">
        <w:rPr>
          <w:rFonts w:hint="cs"/>
          <w:rtl/>
        </w:rPr>
        <w:t>-</w:t>
      </w:r>
      <w:r w:rsidRPr="00AF320B">
        <w:rPr>
          <w:rtl/>
        </w:rPr>
        <w:t>30</w:t>
      </w:r>
      <w:r w:rsidR="0014593D">
        <w:rPr>
          <w:rtl/>
        </w:rPr>
        <w:t xml:space="preserve"> </w:t>
      </w:r>
      <w:r w:rsidRPr="00AF320B">
        <w:rPr>
          <w:rtl/>
        </w:rPr>
        <w:t>יישובים.</w:t>
      </w:r>
      <w:r w:rsidR="0014593D">
        <w:rPr>
          <w:rtl/>
        </w:rPr>
        <w:t xml:space="preserve"> </w:t>
      </w:r>
      <w:r w:rsidRPr="00AF320B">
        <w:rPr>
          <w:rtl/>
        </w:rPr>
        <w:t>מאות</w:t>
      </w:r>
      <w:r w:rsidR="0014593D">
        <w:rPr>
          <w:rtl/>
        </w:rPr>
        <w:t xml:space="preserve"> </w:t>
      </w:r>
      <w:r w:rsidRPr="00AF320B">
        <w:rPr>
          <w:rtl/>
        </w:rPr>
        <w:t>יישובים זכו היום באופן פרטני, בררני ביותר,</w:t>
      </w:r>
      <w:r w:rsidR="0014593D">
        <w:rPr>
          <w:rtl/>
        </w:rPr>
        <w:t xml:space="preserve"> </w:t>
      </w:r>
      <w:r w:rsidRPr="00AF320B">
        <w:rPr>
          <w:rtl/>
        </w:rPr>
        <w:t>בהקלות מס שלא מגיע להם. שם קיימת הגזענות, שם קיימת ההפרדה, שם קיים האי</w:t>
      </w:r>
      <w:r w:rsidR="0014593D">
        <w:rPr>
          <w:rtl/>
        </w:rPr>
        <w:t>-</w:t>
      </w:r>
      <w:r w:rsidRPr="00AF320B">
        <w:rPr>
          <w:rtl/>
        </w:rPr>
        <w:t>שוויון.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הכבוד,</w:t>
      </w:r>
      <w:r w:rsidR="0014593D">
        <w:rPr>
          <w:rtl/>
        </w:rPr>
        <w:t xml:space="preserve"> </w:t>
      </w:r>
      <w:r w:rsidRPr="00AF320B">
        <w:rPr>
          <w:rtl/>
        </w:rPr>
        <w:t>ראיתי</w:t>
      </w:r>
      <w:r w:rsidR="0014593D">
        <w:rPr>
          <w:rtl/>
        </w:rPr>
        <w:t xml:space="preserve"> </w:t>
      </w:r>
      <w:r w:rsidRPr="00AF320B">
        <w:rPr>
          <w:rtl/>
        </w:rPr>
        <w:t>את הסיעות בצד הזה של הבית מצביעות בעד ההצעות האלה, כמעט</w:t>
      </w:r>
      <w:r w:rsidR="0014593D">
        <w:rPr>
          <w:rtl/>
        </w:rPr>
        <w:t xml:space="preserve"> </w:t>
      </w:r>
      <w:r w:rsidRPr="00AF320B">
        <w:rPr>
          <w:rtl/>
        </w:rPr>
        <w:t>כולם, להוציא את חבר הכנסת מוסי רז, שפה ושם אכן הוציא את עצמו. נראה שהוא עוד לא</w:t>
      </w:r>
      <w:r w:rsidR="0014593D">
        <w:rPr>
          <w:rtl/>
        </w:rPr>
        <w:t xml:space="preserve"> </w:t>
      </w:r>
      <w:r w:rsidRPr="00AF320B">
        <w:rPr>
          <w:rtl/>
        </w:rPr>
        <w:t>הספיק להתאקלם, אני לא רוצה להגיד מלה קשה כמו הסתאב מספיק, אבל לא הספיק להתאקלם</w:t>
      </w:r>
      <w:r w:rsidR="0014593D">
        <w:rPr>
          <w:rtl/>
        </w:rPr>
        <w:t xml:space="preserve"> </w:t>
      </w:r>
      <w:r w:rsidRPr="00AF320B">
        <w:rPr>
          <w:rtl/>
        </w:rPr>
        <w:t>בפוליטיקה הזולה שמקיימים פה בכנסת. אני רוצה להודות לך,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– </w:t>
      </w:r>
      <w:r w:rsidRPr="00AF320B">
        <w:rPr>
          <w:rtl/>
        </w:rPr>
        <w:t>מאחר שסיעת מרצ הגישה הצעת אי</w:t>
      </w:r>
      <w:r w:rsidR="0014593D">
        <w:rPr>
          <w:rtl/>
        </w:rPr>
        <w:t>-</w:t>
      </w:r>
      <w:r w:rsidRPr="00AF320B">
        <w:rPr>
          <w:rtl/>
        </w:rPr>
        <w:t>אמון, לא</w:t>
      </w:r>
      <w:r w:rsidR="0014593D">
        <w:rPr>
          <w:rtl/>
        </w:rPr>
        <w:t xml:space="preserve"> </w:t>
      </w:r>
      <w:r w:rsidRPr="00AF320B">
        <w:rPr>
          <w:rtl/>
        </w:rPr>
        <w:t>תתקיים הצבעה היום.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1"/>
        <w:rPr>
          <w:rtl/>
        </w:rPr>
      </w:pPr>
      <w:bookmarkStart w:id="67" w:name="_Toc449867814"/>
      <w:r w:rsidRPr="0014593D">
        <w:rPr>
          <w:rtl/>
        </w:rPr>
        <w:t>הצעה לסדר</w:t>
      </w:r>
      <w:r>
        <w:rPr>
          <w:rtl/>
        </w:rPr>
        <w:t>-</w:t>
      </w:r>
      <w:r w:rsidRPr="0014593D">
        <w:rPr>
          <w:rtl/>
        </w:rPr>
        <w:t>היום</w:t>
      </w:r>
      <w:r>
        <w:rPr>
          <w:rtl/>
        </w:rPr>
        <w:t xml:space="preserve"> </w:t>
      </w:r>
      <w:r w:rsidRPr="0014593D">
        <w:rPr>
          <w:rtl/>
        </w:rPr>
        <w:t>שביתת הבדואים מדרום הארץ בגלל ההחלטה להעבירם ליישובי קבע</w:t>
      </w:r>
      <w:bookmarkEnd w:id="67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לסעיף הבא, להצעות לסדר</w:t>
      </w:r>
      <w:r w:rsidR="0014593D">
        <w:rPr>
          <w:rtl/>
        </w:rPr>
        <w:t>-</w:t>
      </w:r>
      <w:r w:rsidRPr="00AF320B">
        <w:rPr>
          <w:rtl/>
        </w:rPr>
        <w:t>היום מס' 2242 ו</w:t>
      </w:r>
      <w:r w:rsidR="0014593D">
        <w:rPr>
          <w:rtl/>
        </w:rPr>
        <w:t>-</w:t>
      </w:r>
      <w:r w:rsidRPr="00AF320B">
        <w:rPr>
          <w:rtl/>
        </w:rPr>
        <w:t>2296: שביתת הבדואים</w:t>
      </w:r>
      <w:r w:rsidR="0014593D">
        <w:rPr>
          <w:rtl/>
        </w:rPr>
        <w:t xml:space="preserve"> </w:t>
      </w:r>
      <w:r w:rsidRPr="00AF320B">
        <w:rPr>
          <w:rtl/>
        </w:rPr>
        <w:t>מדרום הארץ בגלל ההחלטה להעבירם ליישובי קבע.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השר, אני רוצה לשמוע שאתה נתת לה הוראה.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גמליאל. חברת הכנסת ענת מאור, אני קורא אותך לסדר בפעם הראשונה.</w:t>
      </w:r>
      <w:r w:rsidR="0014593D">
        <w:rPr>
          <w:rtl/>
        </w:rPr>
        <w:t xml:space="preserve"> </w:t>
      </w:r>
      <w:r w:rsidRPr="00AF320B">
        <w:rPr>
          <w:rtl/>
        </w:rPr>
        <w:t>אני אוציא אותך החוצה.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אל תעזרי 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ענת מאור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קורא אותך לסדר בפעם השנייה. אולי את רוצה ללכת הביתה?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השר, לא מכובד מה שאתה עושה היום. לא מתאים לך. מה זה?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שירי</w:t>
      </w:r>
      <w:r w:rsidR="0014593D">
        <w:rPr>
          <w:rtl/>
        </w:rPr>
        <w:t xml:space="preserve"> </w:t>
      </w:r>
      <w:r w:rsidRPr="00AF320B">
        <w:rPr>
          <w:rtl/>
        </w:rPr>
        <w:t>ויצמן</w:t>
      </w:r>
      <w:r w:rsidR="0014593D">
        <w:rPr>
          <w:rtl/>
        </w:rPr>
        <w:t xml:space="preserve"> </w:t>
      </w:r>
      <w:r w:rsidRPr="00AF320B">
        <w:rPr>
          <w:rtl/>
        </w:rPr>
        <w:t>נמצא? לא נוכח. חבר הכנסת טלב אלסאנע, בבקשה. שלוש</w:t>
      </w:r>
      <w:r w:rsidR="0014593D">
        <w:rPr>
          <w:rtl/>
        </w:rPr>
        <w:t xml:space="preserve"> </w:t>
      </w:r>
      <w:r w:rsidRPr="00AF320B">
        <w:rPr>
          <w:rtl/>
        </w:rPr>
        <w:t>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לי הצעה רגילה.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היושב</w:t>
      </w:r>
      <w:r w:rsidR="0014593D">
        <w:rPr>
          <w:rtl/>
        </w:rPr>
        <w:t>-</w:t>
      </w:r>
      <w:r w:rsidRPr="00AF320B">
        <w:rPr>
          <w:rtl/>
        </w:rPr>
        <w:t xml:space="preserve">ראש, חברי הכנסת, כבוד השר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קרה לך, אחמד טיבי, מה קרה שם? מה אתה עושה שם? אני מבקש לפזר את ההפגנה</w:t>
      </w:r>
      <w:r w:rsidR="0014593D">
        <w:rPr>
          <w:rtl/>
        </w:rPr>
        <w:t xml:space="preserve"> </w:t>
      </w:r>
      <w:r w:rsidRPr="00AF320B">
        <w:rPr>
          <w:rtl/>
        </w:rPr>
        <w:t>שם. יאיר פרץ, אני מבקש, זה לא מכובד. באמת זה לא מכובד מה שאתם עושים.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זה, זה כנסת? זה שוק מחנה</w:t>
      </w:r>
      <w:r w:rsidR="0014593D">
        <w:rPr>
          <w:rtl/>
        </w:rPr>
        <w:t>-</w:t>
      </w:r>
      <w:r w:rsidRPr="00AF320B">
        <w:rPr>
          <w:rtl/>
        </w:rPr>
        <w:t>יהודה?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צדיק הדור.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תגיד</w:t>
      </w:r>
      <w:r w:rsidR="0014593D">
        <w:rPr>
          <w:rtl/>
        </w:rPr>
        <w:t xml:space="preserve"> </w:t>
      </w:r>
      <w:r w:rsidRPr="00AF320B">
        <w:rPr>
          <w:rtl/>
        </w:rPr>
        <w:t>לכל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שמרצ</w:t>
      </w:r>
      <w:r w:rsidR="0014593D">
        <w:rPr>
          <w:rtl/>
        </w:rPr>
        <w:t xml:space="preserve"> </w:t>
      </w:r>
      <w:r w:rsidRPr="00AF320B">
        <w:rPr>
          <w:rtl/>
        </w:rPr>
        <w:t>ושינוי מתעללים ב</w:t>
      </w:r>
      <w:r w:rsidR="0014593D">
        <w:rPr>
          <w:rtl/>
        </w:rPr>
        <w:t>-</w:t>
      </w:r>
      <w:r w:rsidRPr="00AF320B">
        <w:rPr>
          <w:rtl/>
        </w:rPr>
        <w:t>500,000 ילדים שחיים מתחת לקו</w:t>
      </w:r>
      <w:r w:rsidR="0014593D">
        <w:rPr>
          <w:rtl/>
        </w:rPr>
        <w:t xml:space="preserve"> </w:t>
      </w:r>
      <w:r w:rsidRPr="00AF320B">
        <w:rPr>
          <w:rtl/>
        </w:rPr>
        <w:t>העוני.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להעיר</w:t>
      </w:r>
      <w:r w:rsidR="0014593D">
        <w:rPr>
          <w:rtl/>
        </w:rPr>
        <w:t xml:space="preserve"> </w:t>
      </w: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אחת</w:t>
      </w:r>
      <w:r w:rsidR="0014593D">
        <w:rPr>
          <w:rtl/>
        </w:rPr>
        <w:t xml:space="preserve"> </w:t>
      </w:r>
      <w:r w:rsidRPr="00AF320B">
        <w:rPr>
          <w:rtl/>
        </w:rPr>
        <w:t>לגבי הצעת החוק הקודמת. לדעתי, זו בושה וחרפה,</w:t>
      </w:r>
      <w:r w:rsidR="0014593D">
        <w:rPr>
          <w:rtl/>
        </w:rPr>
        <w:t xml:space="preserve"> </w:t>
      </w:r>
      <w:r w:rsidRPr="00AF320B">
        <w:rPr>
          <w:rtl/>
        </w:rPr>
        <w:t>העמדה</w:t>
      </w:r>
      <w:r w:rsidR="0014593D">
        <w:rPr>
          <w:rtl/>
        </w:rPr>
        <w:t xml:space="preserve"> </w:t>
      </w:r>
      <w:r w:rsidRPr="00AF320B">
        <w:rPr>
          <w:rtl/>
        </w:rPr>
        <w:t>שהציגו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גם ממרצ ושינוי. אין הגדרה אחרת, חבר הכנסת רובי</w:t>
      </w:r>
      <w:r w:rsidR="0014593D">
        <w:rPr>
          <w:rtl/>
        </w:rPr>
        <w:t xml:space="preserve"> </w:t>
      </w:r>
      <w:r w:rsidRPr="00AF320B">
        <w:rPr>
          <w:rtl/>
        </w:rPr>
        <w:t>ריבלין. להפוך את הנושא הזה לאי</w:t>
      </w:r>
      <w:r w:rsidR="0014593D">
        <w:rPr>
          <w:rtl/>
        </w:rPr>
        <w:t>-</w:t>
      </w:r>
      <w:r w:rsidRPr="00AF320B">
        <w:rPr>
          <w:rtl/>
        </w:rPr>
        <w:t>אמון?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מרצ ושינוי מתעללים ב</w:t>
      </w:r>
      <w:r w:rsidR="0014593D">
        <w:rPr>
          <w:rtl/>
        </w:rPr>
        <w:t>-</w:t>
      </w:r>
      <w:r w:rsidRPr="00AF320B">
        <w:rPr>
          <w:rtl/>
        </w:rPr>
        <w:t>500,000 ילדים.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 לך, הלפרט? אתה רוצה לצעוק? תצעק כמה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תפתח את הרמקול.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 להתווכח, אבל, לדעתי, צריך היה להכריע על</w:t>
      </w:r>
      <w:r w:rsidR="0014593D">
        <w:rPr>
          <w:rtl/>
        </w:rPr>
        <w:t>-</w:t>
      </w:r>
      <w:r w:rsidRPr="00AF320B">
        <w:rPr>
          <w:rtl/>
        </w:rPr>
        <w:t>ידי 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להגיד שני משפטים,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נתתי לך רשות משם.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בתור מגיש הצעת החוק אני רוצה משפט אחד.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לשבת.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מתחיל</w:t>
      </w:r>
      <w:r w:rsidR="0014593D">
        <w:rPr>
          <w:rtl/>
        </w:rPr>
        <w:t xml:space="preserve"> </w:t>
      </w:r>
      <w:r w:rsidRPr="00AF320B">
        <w:rPr>
          <w:rtl/>
        </w:rPr>
        <w:t>מהתחלה,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מבקש, ברשותכם,</w:t>
      </w:r>
      <w:r w:rsidR="0014593D">
        <w:rPr>
          <w:rtl/>
        </w:rPr>
        <w:t xml:space="preserve"> </w:t>
      </w:r>
      <w:r w:rsidRPr="00AF320B">
        <w:rPr>
          <w:rtl/>
        </w:rPr>
        <w:t>רבותי, יש נושא שהוא מאוד דחוף.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הלפרט, אני קורא אותך לסדר בפעם הראשונה.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שמואל הלפרט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קורא אותך לסדר בפעם השנייה.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כבוד השר, עם כינונה הקימה הממשלה הזאת ועדת</w:t>
      </w:r>
      <w:r w:rsidR="0014593D">
        <w:rPr>
          <w:rtl/>
        </w:rPr>
        <w:t xml:space="preserve"> </w:t>
      </w:r>
      <w:r w:rsidRPr="00AF320B">
        <w:rPr>
          <w:rtl/>
        </w:rPr>
        <w:t>שרים</w:t>
      </w:r>
      <w:r w:rsidR="0014593D">
        <w:rPr>
          <w:rtl/>
        </w:rPr>
        <w:t xml:space="preserve"> </w:t>
      </w:r>
      <w:r w:rsidRPr="00AF320B">
        <w:rPr>
          <w:rtl/>
        </w:rPr>
        <w:t>למגזר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בראשותו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 השר מתן וילנאי, ולמגזר הבדואי </w:t>
      </w:r>
      <w:r w:rsidR="0014593D">
        <w:rPr>
          <w:rtl/>
        </w:rPr>
        <w:t>–</w:t>
      </w:r>
      <w:r w:rsidRPr="00AF320B">
        <w:rPr>
          <w:rtl/>
        </w:rPr>
        <w:t xml:space="preserve"> בראשותו של השר</w:t>
      </w:r>
      <w:r w:rsidR="0014593D">
        <w:rPr>
          <w:rtl/>
        </w:rPr>
        <w:t xml:space="preserve"> </w:t>
      </w:r>
      <w:r w:rsidRPr="00AF320B">
        <w:rPr>
          <w:rtl/>
        </w:rPr>
        <w:t>חיים אורון.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בעניין זה נתלו תקוות כגודל הציפיות שהיו מהממשלה. אבל מאז כינונה </w:t>
      </w:r>
      <w:r w:rsidR="0014593D">
        <w:rPr>
          <w:rtl/>
        </w:rPr>
        <w:t xml:space="preserve">– </w:t>
      </w:r>
      <w:r w:rsidRPr="00AF320B">
        <w:rPr>
          <w:rtl/>
        </w:rPr>
        <w:t>וחלפו</w:t>
      </w:r>
      <w:r w:rsidR="0014593D">
        <w:rPr>
          <w:rtl/>
        </w:rPr>
        <w:t xml:space="preserve"> </w:t>
      </w:r>
      <w:r w:rsidRPr="00AF320B">
        <w:rPr>
          <w:rtl/>
        </w:rPr>
        <w:t>מאז</w:t>
      </w:r>
      <w:r w:rsidR="0014593D">
        <w:rPr>
          <w:rtl/>
        </w:rPr>
        <w:t xml:space="preserve"> </w:t>
      </w:r>
      <w:r w:rsidRPr="00AF320B">
        <w:rPr>
          <w:rtl/>
        </w:rPr>
        <w:t>שמונה</w:t>
      </w:r>
      <w:r w:rsidR="0014593D">
        <w:rPr>
          <w:rtl/>
        </w:rPr>
        <w:t xml:space="preserve"> </w:t>
      </w:r>
      <w:r w:rsidRPr="00AF320B">
        <w:rPr>
          <w:rtl/>
        </w:rPr>
        <w:t>חודשים</w:t>
      </w:r>
      <w:r w:rsidR="0014593D">
        <w:rPr>
          <w:rtl/>
        </w:rPr>
        <w:t xml:space="preserve"> –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ממשי,</w:t>
      </w:r>
      <w:r w:rsidR="0014593D">
        <w:rPr>
          <w:rtl/>
        </w:rPr>
        <w:t xml:space="preserve"> </w:t>
      </w:r>
      <w:r w:rsidRPr="00AF320B">
        <w:rPr>
          <w:rtl/>
        </w:rPr>
        <w:t>מעשי, לא בוצע.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שר החקלאות, המינהלת, שאמורה לטפל בסוגיות ובנושאים של הבדואים, שלדעתי</w:t>
      </w:r>
      <w:r w:rsidR="0014593D">
        <w:rPr>
          <w:rtl/>
        </w:rPr>
        <w:t xml:space="preserve"> </w:t>
      </w:r>
      <w:r w:rsidRPr="00AF320B">
        <w:rPr>
          <w:rtl/>
        </w:rPr>
        <w:t>מלכתחילה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מיותרת,</w:t>
      </w:r>
      <w:r w:rsidR="0014593D">
        <w:rPr>
          <w:rtl/>
        </w:rPr>
        <w:t xml:space="preserve"> </w:t>
      </w:r>
      <w:r w:rsidRPr="00AF320B">
        <w:rPr>
          <w:rtl/>
        </w:rPr>
        <w:t>משותקת.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שאין לה יושב</w:t>
      </w:r>
      <w:r w:rsidR="0014593D">
        <w:rPr>
          <w:rtl/>
        </w:rPr>
        <w:t>-</w:t>
      </w:r>
      <w:r w:rsidRPr="00AF320B">
        <w:rPr>
          <w:rtl/>
        </w:rPr>
        <w:t>ראש.</w:t>
      </w:r>
      <w:r w:rsidR="0014593D">
        <w:rPr>
          <w:rtl/>
        </w:rPr>
        <w:t xml:space="preserve"> </w:t>
      </w:r>
      <w:r w:rsidRPr="00AF320B">
        <w:rPr>
          <w:rtl/>
        </w:rPr>
        <w:t>האחריות למינהל</w:t>
      </w:r>
      <w:r w:rsidR="0014593D">
        <w:rPr>
          <w:rtl/>
        </w:rPr>
        <w:t xml:space="preserve"> </w:t>
      </w:r>
      <w:r w:rsidRPr="00AF320B">
        <w:rPr>
          <w:rtl/>
        </w:rPr>
        <w:t>מקרקעי</w:t>
      </w:r>
      <w:r w:rsidR="0014593D">
        <w:rPr>
          <w:rtl/>
        </w:rPr>
        <w:t xml:space="preserve"> </w:t>
      </w:r>
      <w:r w:rsidRPr="00AF320B">
        <w:rPr>
          <w:rtl/>
        </w:rPr>
        <w:t>ישראל</w:t>
      </w:r>
      <w:r w:rsidR="0014593D">
        <w:rPr>
          <w:rtl/>
        </w:rPr>
        <w:t xml:space="preserve"> </w:t>
      </w:r>
      <w:r w:rsidRPr="00AF320B">
        <w:rPr>
          <w:rtl/>
        </w:rPr>
        <w:t>נתונה לשר התשתיות, השר אלי סויסה.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האחריות לנושאים של הבדואים </w:t>
      </w:r>
      <w:r w:rsidR="0014593D">
        <w:rPr>
          <w:rtl/>
        </w:rPr>
        <w:t xml:space="preserve">– </w:t>
      </w:r>
      <w:r w:rsidRPr="00AF320B">
        <w:rPr>
          <w:rtl/>
        </w:rPr>
        <w:t>מוטלת</w:t>
      </w:r>
      <w:r w:rsidR="0014593D">
        <w:rPr>
          <w:rtl/>
        </w:rPr>
        <w:t xml:space="preserve"> </w:t>
      </w:r>
      <w:r w:rsidRPr="00AF320B">
        <w:rPr>
          <w:rtl/>
        </w:rPr>
        <w:t>עליך.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מחליט</w:t>
      </w:r>
      <w:r w:rsidR="0014593D">
        <w:rPr>
          <w:rtl/>
        </w:rPr>
        <w:t xml:space="preserve"> </w:t>
      </w:r>
      <w:r w:rsidRPr="00AF320B">
        <w:rPr>
          <w:rtl/>
        </w:rPr>
        <w:t>אחת,</w:t>
      </w:r>
      <w:r w:rsidR="0014593D">
        <w:rPr>
          <w:rtl/>
        </w:rPr>
        <w:t xml:space="preserve"> </w:t>
      </w:r>
      <w:r w:rsidRPr="00AF320B">
        <w:rPr>
          <w:rtl/>
        </w:rPr>
        <w:t>ושר</w:t>
      </w:r>
      <w:r w:rsidR="0014593D">
        <w:rPr>
          <w:rtl/>
        </w:rPr>
        <w:t xml:space="preserve"> </w:t>
      </w:r>
      <w:r w:rsidRPr="00AF320B">
        <w:rPr>
          <w:rtl/>
        </w:rPr>
        <w:t>התשתיות אחרת, והבדואים סובלים.</w:t>
      </w:r>
      <w:r w:rsidR="0014593D">
        <w:rPr>
          <w:rtl/>
        </w:rPr>
        <w:t xml:space="preserve"> </w:t>
      </w:r>
      <w:r w:rsidRPr="00AF320B">
        <w:rPr>
          <w:rtl/>
        </w:rPr>
        <w:t>הגיע הזמן</w:t>
      </w:r>
      <w:r w:rsidR="0014593D">
        <w:rPr>
          <w:rtl/>
        </w:rPr>
        <w:t xml:space="preserve"> </w:t>
      </w:r>
      <w:r w:rsidRPr="00AF320B">
        <w:rPr>
          <w:rtl/>
        </w:rPr>
        <w:t>שהממשלה</w:t>
      </w:r>
      <w:r w:rsidR="0014593D">
        <w:rPr>
          <w:rtl/>
        </w:rPr>
        <w:t xml:space="preserve"> </w:t>
      </w:r>
      <w:r w:rsidRPr="00AF320B">
        <w:rPr>
          <w:rtl/>
        </w:rPr>
        <w:t>תחליט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האחראי</w:t>
      </w:r>
      <w:r w:rsidR="0014593D">
        <w:rPr>
          <w:rtl/>
        </w:rPr>
        <w:t xml:space="preserve"> </w:t>
      </w:r>
      <w:r w:rsidRPr="00AF320B">
        <w:rPr>
          <w:rtl/>
        </w:rPr>
        <w:t>למינהל מקרקעי ישראל.</w:t>
      </w:r>
      <w:r w:rsidR="0014593D">
        <w:rPr>
          <w:rtl/>
        </w:rPr>
        <w:t xml:space="preserve"> </w:t>
      </w:r>
      <w:r w:rsidRPr="00AF320B">
        <w:rPr>
          <w:rtl/>
        </w:rPr>
        <w:t>או שמעבירים את זה לממשלה, או</w:t>
      </w:r>
      <w:r w:rsidR="0014593D">
        <w:rPr>
          <w:rtl/>
        </w:rPr>
        <w:t xml:space="preserve"> </w:t>
      </w:r>
      <w:r w:rsidRPr="00AF320B">
        <w:rPr>
          <w:rtl/>
        </w:rPr>
        <w:t>שמעבירים את זה לאחריותך, או, לדעתי, שצריך למצוא פתרון אחר.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השני</w:t>
      </w:r>
      <w:r w:rsidR="0014593D">
        <w:rPr>
          <w:rtl/>
        </w:rPr>
        <w:t xml:space="preserve"> </w:t>
      </w:r>
      <w:r w:rsidRPr="00AF320B">
        <w:rPr>
          <w:rtl/>
        </w:rPr>
        <w:t>הוא סוגיות מרכזי השירותים: מרעית, זרעית ובית</w:t>
      </w:r>
      <w:r w:rsidR="0014593D">
        <w:rPr>
          <w:rtl/>
        </w:rPr>
        <w:t>-</w:t>
      </w:r>
      <w:r w:rsidRPr="00AF320B">
        <w:rPr>
          <w:rtl/>
        </w:rPr>
        <w:t>פלד.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לרדת אפילו מהשמות האלה. יש ביישובים תושבים בדואים, ואפשר לקרוא להם בשמות</w:t>
      </w:r>
      <w:r w:rsidR="0014593D">
        <w:rPr>
          <w:rtl/>
        </w:rPr>
        <w:t xml:space="preserve"> </w:t>
      </w:r>
      <w:r w:rsidRPr="00AF320B">
        <w:rPr>
          <w:rtl/>
        </w:rPr>
        <w:t>הערביים.</w:t>
      </w:r>
      <w:r w:rsidR="0014593D">
        <w:rPr>
          <w:rtl/>
        </w:rPr>
        <w:t xml:space="preserve"> </w:t>
      </w: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כאילו</w:t>
      </w:r>
      <w:r w:rsidR="0014593D">
        <w:rPr>
          <w:rtl/>
        </w:rPr>
        <w:t xml:space="preserve"> </w:t>
      </w:r>
      <w:r w:rsidRPr="00AF320B">
        <w:rPr>
          <w:rtl/>
        </w:rPr>
        <w:t>מתביישים</w:t>
      </w:r>
      <w:r w:rsidR="0014593D">
        <w:rPr>
          <w:rtl/>
        </w:rPr>
        <w:t xml:space="preserve"> </w:t>
      </w:r>
      <w:r w:rsidRPr="00AF320B">
        <w:rPr>
          <w:rtl/>
        </w:rPr>
        <w:t>בשם</w:t>
      </w:r>
      <w:r w:rsidR="0014593D">
        <w:rPr>
          <w:rtl/>
        </w:rPr>
        <w:t xml:space="preserve"> </w:t>
      </w:r>
      <w:r w:rsidRPr="00AF320B">
        <w:rPr>
          <w:rtl/>
        </w:rPr>
        <w:t>הערבי?</w:t>
      </w:r>
      <w:r w:rsidR="0014593D">
        <w:rPr>
          <w:rtl/>
        </w:rPr>
        <w:t xml:space="preserve"> </w:t>
      </w:r>
      <w:r w:rsidRPr="00AF320B">
        <w:rPr>
          <w:rtl/>
        </w:rPr>
        <w:t>הרי בית</w:t>
      </w:r>
      <w:r w:rsidR="0014593D">
        <w:rPr>
          <w:rtl/>
        </w:rPr>
        <w:t>-</w:t>
      </w:r>
      <w:r w:rsidRPr="00AF320B">
        <w:rPr>
          <w:rtl/>
        </w:rPr>
        <w:t>פלד זה אבו</w:t>
      </w:r>
      <w:r w:rsidR="0014593D">
        <w:rPr>
          <w:rtl/>
        </w:rPr>
        <w:t>-</w:t>
      </w:r>
      <w:r w:rsidRPr="00AF320B">
        <w:rPr>
          <w:rtl/>
        </w:rPr>
        <w:t>תלול, אז אפשר</w:t>
      </w:r>
      <w:r w:rsidR="0014593D">
        <w:rPr>
          <w:rtl/>
        </w:rPr>
        <w:t xml:space="preserve"> </w:t>
      </w:r>
      <w:r w:rsidRPr="00AF320B">
        <w:rPr>
          <w:rtl/>
        </w:rPr>
        <w:t>לקרוא לו אבו</w:t>
      </w:r>
      <w:r w:rsidR="0014593D">
        <w:rPr>
          <w:rtl/>
        </w:rPr>
        <w:t>-</w:t>
      </w:r>
      <w:r w:rsidRPr="00AF320B">
        <w:rPr>
          <w:rtl/>
        </w:rPr>
        <w:t>תלול. למרעית אפשר לקרוא כוחלה, וגם זה שם יפה.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קורה</w:t>
      </w:r>
      <w:r w:rsidR="0014593D">
        <w:rPr>
          <w:rtl/>
        </w:rPr>
        <w:t xml:space="preserve"> </w:t>
      </w:r>
      <w:r w:rsidRPr="00AF320B">
        <w:rPr>
          <w:rtl/>
        </w:rPr>
        <w:t>למשל?</w:t>
      </w:r>
      <w:r w:rsidR="0014593D">
        <w:rPr>
          <w:rtl/>
        </w:rPr>
        <w:t xml:space="preserve"> </w:t>
      </w:r>
      <w:r w:rsidRPr="00AF320B">
        <w:rPr>
          <w:rtl/>
        </w:rPr>
        <w:t>אחרי</w:t>
      </w:r>
      <w:r w:rsidR="0014593D">
        <w:rPr>
          <w:rtl/>
        </w:rPr>
        <w:t xml:space="preserve"> </w:t>
      </w:r>
      <w:r w:rsidRPr="00AF320B">
        <w:rPr>
          <w:rtl/>
        </w:rPr>
        <w:t>שמעלים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הסוגיה</w:t>
      </w:r>
      <w:r w:rsidR="0014593D">
        <w:rPr>
          <w:rtl/>
        </w:rPr>
        <w:t xml:space="preserve"> </w:t>
      </w:r>
      <w:r w:rsidRPr="00AF320B">
        <w:rPr>
          <w:rtl/>
        </w:rPr>
        <w:t>הזאת לדיון, כמו עניין באר</w:t>
      </w:r>
      <w:r w:rsidR="0014593D">
        <w:rPr>
          <w:rtl/>
        </w:rPr>
        <w:t>-</w:t>
      </w:r>
      <w:r w:rsidRPr="00AF320B">
        <w:rPr>
          <w:rtl/>
        </w:rPr>
        <w:t>חיל,</w:t>
      </w:r>
      <w:r w:rsidR="0014593D">
        <w:rPr>
          <w:rtl/>
        </w:rPr>
        <w:t xml:space="preserve"> </w:t>
      </w:r>
      <w:r w:rsidRPr="00AF320B">
        <w:rPr>
          <w:rtl/>
        </w:rPr>
        <w:t>ביר</w:t>
      </w:r>
      <w:r w:rsidR="0014593D">
        <w:rPr>
          <w:rtl/>
        </w:rPr>
        <w:t>-</w:t>
      </w:r>
      <w:r w:rsidRPr="00AF320B">
        <w:rPr>
          <w:rtl/>
        </w:rPr>
        <w:t>הדאג'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עזאזמה, מביאים את זה למועצה הארצית. המועצה הארצית לגבי ביר</w:t>
      </w:r>
      <w:r w:rsidR="0014593D">
        <w:rPr>
          <w:rtl/>
        </w:rPr>
        <w:t>-</w:t>
      </w:r>
      <w:r w:rsidRPr="00AF320B">
        <w:rPr>
          <w:rtl/>
        </w:rPr>
        <w:t>הדאג'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>-</w:t>
      </w:r>
      <w:r w:rsidRPr="00AF320B">
        <w:rPr>
          <w:rtl/>
        </w:rPr>
        <w:t>עזאזמה</w:t>
      </w:r>
      <w:r w:rsidR="0014593D">
        <w:rPr>
          <w:rtl/>
        </w:rPr>
        <w:t xml:space="preserve"> </w:t>
      </w:r>
      <w:r w:rsidRPr="00AF320B">
        <w:rPr>
          <w:rtl/>
        </w:rPr>
        <w:t>מחליטה</w:t>
      </w:r>
      <w:r w:rsidR="0014593D">
        <w:rPr>
          <w:rtl/>
        </w:rPr>
        <w:t xml:space="preserve"> </w:t>
      </w:r>
      <w:r w:rsidRPr="00AF320B">
        <w:rPr>
          <w:rtl/>
        </w:rPr>
        <w:t>לא לדון ולהחזיר את העניין לוועדה המחוזית. מה, מצד שני, קורה</w:t>
      </w:r>
      <w:r w:rsidR="0014593D">
        <w:rPr>
          <w:rtl/>
        </w:rPr>
        <w:t xml:space="preserve"> </w:t>
      </w:r>
      <w:r w:rsidRPr="00AF320B">
        <w:rPr>
          <w:rtl/>
        </w:rPr>
        <w:t>בפועל?</w:t>
      </w:r>
      <w:r w:rsidR="0014593D">
        <w:rPr>
          <w:rtl/>
        </w:rPr>
        <w:t xml:space="preserve"> </w:t>
      </w:r>
      <w:r w:rsidRPr="00AF320B">
        <w:rPr>
          <w:rtl/>
        </w:rPr>
        <w:t>אותם אנשים משבט אל</w:t>
      </w:r>
      <w:r w:rsidR="0014593D">
        <w:rPr>
          <w:rtl/>
        </w:rPr>
        <w:t>-</w:t>
      </w:r>
      <w:r w:rsidRPr="00AF320B">
        <w:rPr>
          <w:rtl/>
        </w:rPr>
        <w:t xml:space="preserve">עזאזמה ואותם אנשים מיישובים אחרים </w:t>
      </w:r>
      <w:r w:rsidR="0014593D">
        <w:rPr>
          <w:rtl/>
        </w:rPr>
        <w:t>–</w:t>
      </w:r>
      <w:r w:rsidRPr="00AF320B">
        <w:rPr>
          <w:rtl/>
        </w:rPr>
        <w:t xml:space="preserve"> לילדים שלהם אין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ספר ללמוד. הם נודדים עשרות קילומטרים.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אפילו לגבי מרפאה.</w:t>
      </w:r>
      <w:r w:rsidR="0014593D">
        <w:rPr>
          <w:rtl/>
        </w:rPr>
        <w:t xml:space="preserve"> </w:t>
      </w:r>
      <w:r w:rsidRPr="00AF320B">
        <w:rPr>
          <w:rtl/>
        </w:rPr>
        <w:t>אחרי שקופת</w:t>
      </w:r>
      <w:r w:rsidR="0014593D">
        <w:rPr>
          <w:rtl/>
        </w:rPr>
        <w:t>-</w:t>
      </w:r>
      <w:r w:rsidRPr="00AF320B">
        <w:rPr>
          <w:rtl/>
        </w:rPr>
        <w:t>חולים כללית הסכימה, בתיאום עם משרד הבריאות,</w:t>
      </w:r>
      <w:r w:rsidR="0014593D">
        <w:rPr>
          <w:rtl/>
        </w:rPr>
        <w:t xml:space="preserve"> </w:t>
      </w:r>
      <w:r w:rsidRPr="00AF320B">
        <w:rPr>
          <w:rtl/>
        </w:rPr>
        <w:t>להקים</w:t>
      </w:r>
      <w:r w:rsidR="0014593D">
        <w:rPr>
          <w:rtl/>
        </w:rPr>
        <w:t xml:space="preserve"> </w:t>
      </w:r>
      <w:r w:rsidRPr="00AF320B">
        <w:rPr>
          <w:rtl/>
        </w:rPr>
        <w:t>מרפאה שם, מתנגדים להקים מרפאה למתן שירותים ל</w:t>
      </w:r>
      <w:r w:rsidR="0014593D">
        <w:rPr>
          <w:rtl/>
        </w:rPr>
        <w:t>-</w:t>
      </w:r>
      <w:r w:rsidRPr="00AF320B">
        <w:rPr>
          <w:rtl/>
        </w:rPr>
        <w:t>3,000 נפשות שחיות במרחק של</w:t>
      </w:r>
      <w:r w:rsidR="0014593D">
        <w:rPr>
          <w:rtl/>
        </w:rPr>
        <w:t xml:space="preserve"> </w:t>
      </w:r>
      <w:r w:rsidRPr="00AF320B">
        <w:rPr>
          <w:rtl/>
        </w:rPr>
        <w:t>70 ק"מ מבאר</w:t>
      </w:r>
      <w:r w:rsidR="0014593D">
        <w:rPr>
          <w:rtl/>
        </w:rPr>
        <w:t>-</w:t>
      </w:r>
      <w:r w:rsidRPr="00AF320B">
        <w:rPr>
          <w:rtl/>
        </w:rPr>
        <w:t>שבע.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היושב</w:t>
      </w:r>
      <w:r w:rsidR="0014593D">
        <w:rPr>
          <w:rtl/>
        </w:rPr>
        <w:t>-</w:t>
      </w:r>
      <w:r w:rsidRPr="00AF320B">
        <w:rPr>
          <w:rtl/>
        </w:rPr>
        <w:t>ראש, ביום חמישי חל יום האדמה.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מאחר</w:t>
      </w:r>
      <w:r w:rsidR="0014593D">
        <w:rPr>
          <w:rtl/>
        </w:rPr>
        <w:t xml:space="preserve"> </w:t>
      </w:r>
      <w:r w:rsidRPr="00AF320B">
        <w:rPr>
          <w:rtl/>
        </w:rPr>
        <w:t>שאין</w:t>
      </w:r>
      <w:r w:rsidR="0014593D">
        <w:rPr>
          <w:rtl/>
        </w:rPr>
        <w:t xml:space="preserve"> </w:t>
      </w:r>
      <w:r w:rsidRPr="00AF320B">
        <w:rPr>
          <w:rtl/>
        </w:rPr>
        <w:t>הצעה של חבר הכנסת ויצמן שירי, ההצעה שלי היא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הצעה רגילה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עשר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אני סבור שמגיעות לי עשר דקות ולא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 תהיה סבור. תלך אחר כך ותערער.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כבר מדבר רבע שעה. אני מבקש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הצעה רגילה זה עשר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אחמד טיבי, מה אתה רוצה?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הוא גם בדואי, וגם עושים לו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אתה עושה שם?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לתת לו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 השר, ביום חמישי חל יום האדמה. אני חוזר ומתריע: המשך מדיניות של הריסת</w:t>
      </w:r>
      <w:r w:rsidR="0014593D">
        <w:rPr>
          <w:rtl/>
        </w:rPr>
        <w:t xml:space="preserve"> </w:t>
      </w:r>
      <w:r w:rsidRPr="00AF320B">
        <w:rPr>
          <w:rtl/>
        </w:rPr>
        <w:t>בתים,</w:t>
      </w:r>
      <w:r w:rsidR="0014593D">
        <w:rPr>
          <w:rtl/>
        </w:rPr>
        <w:t xml:space="preserve"> </w:t>
      </w:r>
      <w:r w:rsidRPr="00AF320B">
        <w:rPr>
          <w:rtl/>
        </w:rPr>
        <w:t>העדר</w:t>
      </w:r>
      <w:r w:rsidR="0014593D">
        <w:rPr>
          <w:rtl/>
        </w:rPr>
        <w:t xml:space="preserve"> </w:t>
      </w:r>
      <w:r w:rsidRPr="00AF320B">
        <w:rPr>
          <w:rtl/>
        </w:rPr>
        <w:t>הכרה ביישובים, 70,000 אנשים שחיים ביישובים לא מוכרים ויש להם בתים</w:t>
      </w:r>
      <w:r w:rsidR="0014593D">
        <w:rPr>
          <w:rtl/>
        </w:rPr>
        <w:t xml:space="preserve"> </w:t>
      </w:r>
      <w:r w:rsidRPr="00AF320B">
        <w:rPr>
          <w:rtl/>
        </w:rPr>
        <w:t>שאינם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ראויים למגורים, העדר שירותי תשתית, שירותי בריאות, חינוך ורווחה </w:t>
      </w:r>
      <w:r w:rsidR="0014593D">
        <w:rPr>
          <w:rtl/>
        </w:rPr>
        <w:t>–</w:t>
      </w:r>
      <w:r w:rsidRPr="00AF320B">
        <w:rPr>
          <w:rtl/>
        </w:rPr>
        <w:t xml:space="preserve"> כל אלה</w:t>
      </w:r>
      <w:r w:rsidR="0014593D">
        <w:rPr>
          <w:rtl/>
        </w:rPr>
        <w:t xml:space="preserve"> </w:t>
      </w:r>
      <w:r w:rsidRPr="00AF320B">
        <w:rPr>
          <w:rtl/>
        </w:rPr>
        <w:t>הם מרשם בטוח להתפוצצות. הגיע הזמן שתתעוררו, ויפה שעה אחת קודם.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סיבה להמשך השיתוק או לחוסר המעש שמאפיין את הממשלה הזאת.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 שר החקלאות ופיתוח הכפר ישיב.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אחמד טיבי, יש לך בעיה עם זה </w:t>
      </w:r>
      <w:r w:rsidR="0014593D">
        <w:rPr>
          <w:rtl/>
        </w:rPr>
        <w:t>–</w:t>
      </w:r>
      <w:r w:rsidRPr="00AF320B">
        <w:rPr>
          <w:rtl/>
        </w:rPr>
        <w:t xml:space="preserve"> אתה יכול לערער.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לערער. אם מצטרפים אליו שניים, זה שלוש דקות. אם הוא לבד, זה עשר</w:t>
      </w:r>
      <w:r w:rsidR="0014593D">
        <w:rPr>
          <w:rtl/>
        </w:rPr>
        <w:t xml:space="preserve"> </w:t>
      </w:r>
      <w:r w:rsidRPr="00AF320B">
        <w:rPr>
          <w:rtl/>
        </w:rPr>
        <w:t>דקות.</w:t>
      </w:r>
      <w:r w:rsidR="0014593D">
        <w:rPr>
          <w:rtl/>
        </w:rPr>
        <w:t xml:space="preserve"> </w:t>
      </w:r>
      <w:r w:rsidRPr="00AF320B">
        <w:rPr>
          <w:rtl/>
        </w:rPr>
        <w:t>הבנת?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משנה אם הוא, השני, ישנו או איננו. חוץ מזה, אני חושב שהוא</w:t>
      </w:r>
      <w:r w:rsidR="0014593D">
        <w:rPr>
          <w:rtl/>
        </w:rPr>
        <w:t xml:space="preserve"> </w:t>
      </w:r>
      <w:r w:rsidRPr="00AF320B">
        <w:rPr>
          <w:rtl/>
        </w:rPr>
        <w:t>כבר דיבר 20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עמד 20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עמד 20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בשעון לוד הוא דיבר 20 דקות, בשעון הנגב הוא דיבר דקה.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אתה </w:t>
      </w:r>
      <w:r w:rsidR="0014593D">
        <w:rPr>
          <w:rtl/>
        </w:rPr>
        <w:t>–</w:t>
      </w:r>
      <w:r w:rsidRPr="00AF320B">
        <w:rPr>
          <w:rtl/>
        </w:rPr>
        <w:t xml:space="preserve"> עוד יש לך טענות? דיר באלכ. הוא בכלל לא היה צריך לדבר. אתה יודע למה?</w:t>
      </w:r>
      <w:r w:rsidR="0014593D">
        <w:rPr>
          <w:rtl/>
        </w:rPr>
        <w:t xml:space="preserve"> </w:t>
      </w:r>
      <w:r w:rsidRPr="00AF320B">
        <w:rPr>
          <w:rtl/>
        </w:rPr>
        <w:t>קראתי אותו פעם שלישית לסדר, והוא היה בחוץ.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אחמד טיבי (התנועה הערבית להתחדשות):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שאלתי אותו, ואמרו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הכנסתי אותו. לכן, אני מבקש. אבל, חבר הכנסת אחמד טיבי, זו הגנה יפה מאוד.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 xml:space="preserve">ראש, חברי הכנסת, חבר הכנסת טלב אלסאנע, אני מוכרח להודות </w:t>
      </w:r>
      <w:r w:rsidR="0014593D">
        <w:rPr>
          <w:rtl/>
        </w:rPr>
        <w:t>–</w:t>
      </w:r>
      <w:r w:rsidRPr="00AF320B">
        <w:rPr>
          <w:rtl/>
        </w:rPr>
        <w:t xml:space="preserve"> 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ברצון ולא בחדווה </w:t>
      </w:r>
      <w:r w:rsidR="0014593D">
        <w:rPr>
          <w:rtl/>
        </w:rPr>
        <w:t>–</w:t>
      </w:r>
      <w:r w:rsidRPr="00AF320B">
        <w:rPr>
          <w:rtl/>
        </w:rPr>
        <w:t xml:space="preserve"> שאני מסכים לחלק גדול מהדברים שאמרת. זה לא סוד</w:t>
      </w:r>
      <w:r w:rsidR="0014593D">
        <w:rPr>
          <w:rtl/>
        </w:rPr>
        <w:t xml:space="preserve"> </w:t>
      </w:r>
      <w:r w:rsidRPr="00AF320B">
        <w:rPr>
          <w:rtl/>
        </w:rPr>
        <w:t>שנושא מינהלת</w:t>
      </w:r>
      <w:r w:rsidR="0014593D">
        <w:rPr>
          <w:rtl/>
        </w:rPr>
        <w:t xml:space="preserve"> </w:t>
      </w:r>
      <w:r w:rsidRPr="00AF320B">
        <w:rPr>
          <w:rtl/>
        </w:rPr>
        <w:t>הבדואים</w:t>
      </w:r>
      <w:r w:rsidR="0014593D">
        <w:rPr>
          <w:rtl/>
        </w:rPr>
        <w:t xml:space="preserve"> </w:t>
      </w:r>
      <w:r w:rsidRPr="00AF320B">
        <w:rPr>
          <w:rtl/>
        </w:rPr>
        <w:t>בנגב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לדעתי,</w:t>
      </w:r>
      <w:r w:rsidR="0014593D">
        <w:rPr>
          <w:rtl/>
        </w:rPr>
        <w:t xml:space="preserve"> </w:t>
      </w:r>
      <w:r w:rsidRPr="00AF320B">
        <w:rPr>
          <w:rtl/>
        </w:rPr>
        <w:t>קטע</w:t>
      </w:r>
      <w:r w:rsidR="0014593D">
        <w:rPr>
          <w:rtl/>
        </w:rPr>
        <w:t xml:space="preserve"> </w:t>
      </w:r>
      <w:r w:rsidRPr="00AF320B">
        <w:rPr>
          <w:rtl/>
        </w:rPr>
        <w:t>מיותר</w:t>
      </w:r>
      <w:r w:rsidR="0014593D">
        <w:rPr>
          <w:rtl/>
        </w:rPr>
        <w:t xml:space="preserve"> </w:t>
      </w:r>
      <w:r w:rsidRPr="00AF320B">
        <w:rPr>
          <w:rtl/>
        </w:rPr>
        <w:t>לחלוטין בתוך המכלול שאנו רואים פה, גם</w:t>
      </w:r>
      <w:r w:rsidR="0014593D">
        <w:rPr>
          <w:rtl/>
        </w:rPr>
        <w:t xml:space="preserve"> </w:t>
      </w:r>
      <w:r w:rsidRPr="00AF320B">
        <w:rPr>
          <w:rtl/>
        </w:rPr>
        <w:t>במליאת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>-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שהיתה</w:t>
      </w:r>
      <w:r w:rsidR="0014593D">
        <w:rPr>
          <w:rtl/>
        </w:rPr>
        <w:t xml:space="preserve"> </w:t>
      </w:r>
      <w:r w:rsidRPr="00AF320B">
        <w:rPr>
          <w:rtl/>
        </w:rPr>
        <w:t>החלטה ברורה של העברת המינהל, ובתוכו המינהלת,</w:t>
      </w:r>
      <w:r w:rsidR="0014593D">
        <w:rPr>
          <w:rtl/>
        </w:rPr>
        <w:t xml:space="preserve"> </w:t>
      </w:r>
      <w:r w:rsidRPr="00AF320B">
        <w:rPr>
          <w:rtl/>
        </w:rPr>
        <w:t>למשרד</w:t>
      </w:r>
      <w:r w:rsidR="0014593D">
        <w:rPr>
          <w:rtl/>
        </w:rPr>
        <w:t xml:space="preserve"> 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ההחלטה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מתבצעת.</w:t>
      </w:r>
      <w:r w:rsidR="0014593D">
        <w:rPr>
          <w:rtl/>
        </w:rPr>
        <w:t xml:space="preserve"> </w:t>
      </w:r>
      <w:r w:rsidRPr="00AF320B">
        <w:rPr>
          <w:rtl/>
        </w:rPr>
        <w:t>היות שהיא לא מתבצעת, יש שיתוק</w:t>
      </w:r>
      <w:r w:rsidR="0014593D">
        <w:rPr>
          <w:rtl/>
        </w:rPr>
        <w:t xml:space="preserve"> </w:t>
      </w:r>
      <w:r w:rsidRPr="00AF320B">
        <w:rPr>
          <w:rtl/>
        </w:rPr>
        <w:t>ואי</w:t>
      </w:r>
      <w:r w:rsidR="0014593D">
        <w:rPr>
          <w:rtl/>
        </w:rPr>
        <w:t>-</w:t>
      </w:r>
      <w:r w:rsidRPr="00AF320B">
        <w:rPr>
          <w:rtl/>
        </w:rPr>
        <w:t>יכולת לבחור ראש למינהלת כבר כמה חודשים. לצערי הרב, אני לא איש בשורות היום.</w:t>
      </w:r>
      <w:r w:rsidR="0014593D">
        <w:rPr>
          <w:rtl/>
        </w:rPr>
        <w:t xml:space="preserve"> </w:t>
      </w:r>
      <w:r w:rsidRPr="00AF320B">
        <w:rPr>
          <w:rtl/>
        </w:rPr>
        <w:t>יכול להיות שהייתי צריך לבקש ממישהו אחר להשיב על ההצעה לסדר</w:t>
      </w:r>
      <w:r w:rsidR="0014593D">
        <w:rPr>
          <w:rtl/>
        </w:rPr>
        <w:t>-</w:t>
      </w:r>
      <w:r w:rsidRPr="00AF320B">
        <w:rPr>
          <w:rtl/>
        </w:rPr>
        <w:t>היום, אבל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בחרתי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עד כמה שאני מבין, זה שר התשתיות עכשיו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נכון.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כי המינהל נשאר אצלו.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יודע.</w:t>
      </w:r>
      <w:r w:rsidR="0014593D">
        <w:rPr>
          <w:rtl/>
        </w:rPr>
        <w:t xml:space="preserve"> </w:t>
      </w:r>
      <w:r w:rsidRPr="00AF320B">
        <w:rPr>
          <w:rtl/>
        </w:rPr>
        <w:t>כתוב בעיתון.</w:t>
      </w:r>
      <w:r w:rsidR="0014593D">
        <w:rPr>
          <w:rtl/>
        </w:rPr>
        <w:t xml:space="preserve"> </w:t>
      </w:r>
      <w:r w:rsidRPr="00AF320B">
        <w:rPr>
          <w:rtl/>
        </w:rPr>
        <w:t>אני לא יודע, ואני לא רוצה להיכנס לשאלה הזאת</w:t>
      </w:r>
      <w:r w:rsidR="0014593D">
        <w:rPr>
          <w:rtl/>
        </w:rPr>
        <w:t xml:space="preserve"> </w:t>
      </w:r>
      <w:r w:rsidRPr="00AF320B">
        <w:rPr>
          <w:rtl/>
        </w:rPr>
        <w:t>כרגע.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אחד:</w:t>
      </w:r>
      <w:r w:rsidR="0014593D">
        <w:rPr>
          <w:rtl/>
        </w:rPr>
        <w:t xml:space="preserve"> </w:t>
      </w:r>
      <w:r w:rsidRPr="00AF320B">
        <w:rPr>
          <w:rtl/>
        </w:rPr>
        <w:t>מעבר לשאלה איפה בדיוק נמצא המינהל, אני חושב,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טלב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אלסאנע </w:t>
      </w:r>
      <w:r w:rsidR="0014593D">
        <w:rPr>
          <w:rtl/>
        </w:rPr>
        <w:t>–</w:t>
      </w:r>
      <w:r w:rsidRPr="00AF320B">
        <w:rPr>
          <w:rtl/>
        </w:rPr>
        <w:t xml:space="preserve"> ודיברנו על זה לא אחת </w:t>
      </w:r>
      <w:r w:rsidR="0014593D">
        <w:rPr>
          <w:rtl/>
        </w:rPr>
        <w:t>–</w:t>
      </w:r>
      <w:r w:rsidRPr="00AF320B">
        <w:rPr>
          <w:rtl/>
        </w:rPr>
        <w:t xml:space="preserve"> שאין שום סיבה מהותית שבעולם שהנושא</w:t>
      </w:r>
      <w:r w:rsidR="0014593D">
        <w:rPr>
          <w:rtl/>
        </w:rPr>
        <w:t xml:space="preserve"> </w:t>
      </w:r>
      <w:r w:rsidRPr="00AF320B">
        <w:rPr>
          <w:rtl/>
        </w:rPr>
        <w:t>הכואב הזה, שכל דחייה בטיפול בו ולו ביום אחד גורמת נזק וסבל גדול לא רק ל</w:t>
      </w:r>
      <w:r w:rsidR="0014593D">
        <w:rPr>
          <w:rtl/>
        </w:rPr>
        <w:t>-</w:t>
      </w:r>
      <w:r w:rsidRPr="00AF320B">
        <w:rPr>
          <w:rtl/>
        </w:rPr>
        <w:t>70,000</w:t>
      </w:r>
      <w:r w:rsidR="0014593D">
        <w:rPr>
          <w:rtl/>
        </w:rPr>
        <w:t xml:space="preserve"> </w:t>
      </w:r>
      <w:r w:rsidRPr="00AF320B">
        <w:rPr>
          <w:rtl/>
        </w:rPr>
        <w:t>תושבים</w:t>
      </w:r>
      <w:r w:rsidR="0014593D">
        <w:rPr>
          <w:rtl/>
        </w:rPr>
        <w:t xml:space="preserve"> </w:t>
      </w:r>
      <w:r w:rsidRPr="00AF320B">
        <w:rPr>
          <w:rtl/>
        </w:rPr>
        <w:t>בפזורה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עוד ל</w:t>
      </w:r>
      <w:r w:rsidR="0014593D">
        <w:rPr>
          <w:rtl/>
        </w:rPr>
        <w:t>-</w:t>
      </w:r>
      <w:r w:rsidRPr="00AF320B">
        <w:rPr>
          <w:rtl/>
        </w:rPr>
        <w:t>70,000 תושבים שלא בפזורה, שגם בחלק גדול מהצרכים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שלהם עדיין לא תלויים במינהלת לטיפול בבדואים. למשל </w:t>
      </w:r>
      <w:r w:rsidR="0014593D">
        <w:rPr>
          <w:rtl/>
        </w:rPr>
        <w:t>–</w:t>
      </w:r>
      <w:r w:rsidRPr="00AF320B">
        <w:rPr>
          <w:rtl/>
        </w:rPr>
        <w:t xml:space="preserve"> ואני מקווה שזה ישתנה בעתיד</w:t>
      </w:r>
      <w:r w:rsidR="0014593D">
        <w:rPr>
          <w:rtl/>
        </w:rPr>
        <w:t xml:space="preserve"> </w:t>
      </w:r>
      <w:r w:rsidRPr="00AF320B">
        <w:rPr>
          <w:rtl/>
        </w:rPr>
        <w:t>הקרוב</w:t>
      </w:r>
      <w:r w:rsidR="0014593D">
        <w:rPr>
          <w:rtl/>
        </w:rPr>
        <w:t xml:space="preserve"> – </w:t>
      </w:r>
      <w:r w:rsidRPr="00AF320B">
        <w:rPr>
          <w:rtl/>
        </w:rPr>
        <w:t>גם שכונה חדש ברהט, בהבדל משכונה חדשה בנתיבות או בשדרות, היא לא בתחום</w:t>
      </w:r>
      <w:r w:rsidR="0014593D">
        <w:rPr>
          <w:rtl/>
        </w:rPr>
        <w:t xml:space="preserve"> </w:t>
      </w:r>
      <w:r w:rsidRPr="00AF320B">
        <w:rPr>
          <w:rtl/>
        </w:rPr>
        <w:t>הסמכות של עיריית רהט אלא בתחום הסמכות של מינהלת הבדואים. אני בדעה, ששכונה חדשה</w:t>
      </w:r>
      <w:r w:rsidR="0014593D">
        <w:rPr>
          <w:rtl/>
        </w:rPr>
        <w:t xml:space="preserve"> </w:t>
      </w:r>
      <w:r w:rsidRPr="00AF320B">
        <w:rPr>
          <w:rtl/>
        </w:rPr>
        <w:t>ברהט</w:t>
      </w:r>
      <w:r w:rsidR="0014593D">
        <w:rPr>
          <w:rtl/>
        </w:rPr>
        <w:t xml:space="preserve"> </w:t>
      </w:r>
      <w:r w:rsidRPr="00AF320B">
        <w:rPr>
          <w:rtl/>
        </w:rPr>
        <w:t>צריכה</w:t>
      </w:r>
      <w:r w:rsidR="0014593D">
        <w:rPr>
          <w:rtl/>
        </w:rPr>
        <w:t xml:space="preserve"> </w:t>
      </w:r>
      <w:r w:rsidRPr="00AF320B">
        <w:rPr>
          <w:rtl/>
        </w:rPr>
        <w:t>להיבנות</w:t>
      </w:r>
      <w:r w:rsidR="0014593D">
        <w:rPr>
          <w:rtl/>
        </w:rPr>
        <w:t xml:space="preserve"> </w:t>
      </w:r>
      <w:r w:rsidRPr="00AF320B">
        <w:rPr>
          <w:rtl/>
        </w:rPr>
        <w:t>כפי שנבנית שכונה חדשה בכל מקום אחר, ואין שום סיבה שבעולם</w:t>
      </w:r>
      <w:r w:rsidR="0014593D">
        <w:rPr>
          <w:rtl/>
        </w:rPr>
        <w:t xml:space="preserve"> </w:t>
      </w:r>
      <w:r w:rsidRPr="00AF320B">
        <w:rPr>
          <w:rtl/>
        </w:rPr>
        <w:t>שהמינהלת</w:t>
      </w:r>
      <w:r w:rsidR="0014593D">
        <w:rPr>
          <w:rtl/>
        </w:rPr>
        <w:t xml:space="preserve"> </w:t>
      </w:r>
      <w:r w:rsidRPr="00AF320B">
        <w:rPr>
          <w:rtl/>
        </w:rPr>
        <w:t>תעסוק</w:t>
      </w:r>
      <w:r w:rsidR="0014593D">
        <w:rPr>
          <w:rtl/>
        </w:rPr>
        <w:t xml:space="preserve"> </w:t>
      </w:r>
      <w:r w:rsidRPr="00AF320B">
        <w:rPr>
          <w:rtl/>
        </w:rPr>
        <w:t>בבניית שכונה חדשה ברהט לבני רהט, שמצוקת הדיור בה היא גם גדולה</w:t>
      </w:r>
      <w:r w:rsidR="0014593D">
        <w:rPr>
          <w:rtl/>
        </w:rPr>
        <w:t xml:space="preserve"> </w:t>
      </w:r>
      <w:r w:rsidRPr="00AF320B">
        <w:rPr>
          <w:rtl/>
        </w:rPr>
        <w:t>מאוד.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תתפלא</w:t>
      </w:r>
      <w:r w:rsidR="0014593D">
        <w:rPr>
          <w:rtl/>
        </w:rPr>
        <w:t xml:space="preserve"> </w:t>
      </w:r>
      <w:r w:rsidRPr="00AF320B">
        <w:rPr>
          <w:rtl/>
        </w:rPr>
        <w:t>לשמוע,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 מסכים אתך באשר לשמות. אחת ההחלטות הראשונות של ועדת</w:t>
      </w:r>
      <w:r w:rsidR="0014593D">
        <w:rPr>
          <w:rtl/>
        </w:rPr>
        <w:t xml:space="preserve"> </w:t>
      </w:r>
      <w:r w:rsidRPr="00AF320B">
        <w:rPr>
          <w:rtl/>
        </w:rPr>
        <w:t>השרים</w:t>
      </w:r>
      <w:r w:rsidR="0014593D">
        <w:rPr>
          <w:rtl/>
        </w:rPr>
        <w:t xml:space="preserve"> </w:t>
      </w:r>
      <w:r w:rsidRPr="00AF320B">
        <w:rPr>
          <w:rtl/>
        </w:rPr>
        <w:t>לענייני הבדואים בנגב היתה לתבוע להחליף את השמות בשמות שמקובלים על תושבי</w:t>
      </w:r>
      <w:r w:rsidR="0014593D">
        <w:rPr>
          <w:rtl/>
        </w:rPr>
        <w:t xml:space="preserve"> </w:t>
      </w:r>
      <w:r w:rsidRPr="00AF320B">
        <w:rPr>
          <w:rtl/>
        </w:rPr>
        <w:t>המקום.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כבר מקבל </w:t>
      </w:r>
      <w:r w:rsidR="0014593D">
        <w:rPr>
          <w:rtl/>
        </w:rPr>
        <w:t>–</w:t>
      </w:r>
      <w:r w:rsidRPr="00AF320B">
        <w:rPr>
          <w:rtl/>
        </w:rPr>
        <w:t xml:space="preserve"> וזה לא בסמכותי, ויש בארץ ועדות שמות וכו' </w:t>
      </w:r>
      <w:r w:rsidR="0014593D">
        <w:rPr>
          <w:rtl/>
        </w:rPr>
        <w:t>–</w:t>
      </w:r>
      <w:r w:rsidRPr="00AF320B">
        <w:rPr>
          <w:rtl/>
        </w:rPr>
        <w:t xml:space="preserve"> אבל קיבלנו</w:t>
      </w:r>
      <w:r w:rsidR="0014593D">
        <w:rPr>
          <w:rtl/>
        </w:rPr>
        <w:t xml:space="preserve"> </w:t>
      </w:r>
      <w:r w:rsidRPr="00AF320B">
        <w:rPr>
          <w:rtl/>
        </w:rPr>
        <w:t>החלטה פורמלית.</w:t>
      </w:r>
      <w:r w:rsidR="0014593D">
        <w:rPr>
          <w:rtl/>
        </w:rPr>
        <w:t xml:space="preserve"> </w:t>
      </w:r>
      <w:r w:rsidRPr="00AF320B">
        <w:rPr>
          <w:rtl/>
        </w:rPr>
        <w:t>אני יודע שזה מעשה סמלי, והוא לא פותר את הבעיה: לא באומבטין, לא</w:t>
      </w:r>
      <w:r w:rsidR="0014593D">
        <w:rPr>
          <w:rtl/>
        </w:rPr>
        <w:t xml:space="preserve"> </w:t>
      </w:r>
      <w:r w:rsidRPr="00AF320B">
        <w:rPr>
          <w:rtl/>
        </w:rPr>
        <w:t>באבו</w:t>
      </w:r>
      <w:r w:rsidR="0014593D">
        <w:rPr>
          <w:rtl/>
        </w:rPr>
        <w:t>-</w:t>
      </w:r>
      <w:r w:rsidRPr="00AF320B">
        <w:rPr>
          <w:rtl/>
        </w:rPr>
        <w:t>תלול,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בביר</w:t>
      </w:r>
      <w:r w:rsidR="0014593D">
        <w:rPr>
          <w:rtl/>
        </w:rPr>
        <w:t>-</w:t>
      </w:r>
      <w:r w:rsidRPr="00AF320B">
        <w:rPr>
          <w:rtl/>
        </w:rPr>
        <w:t>כוחלה</w:t>
      </w:r>
      <w:r w:rsidR="0014593D">
        <w:rPr>
          <w:rtl/>
        </w:rPr>
        <w:t xml:space="preserve"> </w:t>
      </w:r>
      <w:r w:rsidRPr="00AF320B">
        <w:rPr>
          <w:rtl/>
        </w:rPr>
        <w:t>וכל</w:t>
      </w:r>
      <w:r w:rsidR="0014593D">
        <w:rPr>
          <w:rtl/>
        </w:rPr>
        <w:t xml:space="preserve"> </w:t>
      </w:r>
      <w:r w:rsidRPr="00AF320B">
        <w:rPr>
          <w:rtl/>
        </w:rPr>
        <w:t>המקומות האלה שאין לי שום בעיה לקרוא להם בשמם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ההיסטורי,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רואה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סיבה לעסוק עכשיו בעברות שמות יישובים או</w:t>
      </w:r>
      <w:r w:rsidR="0014593D">
        <w:rPr>
          <w:rtl/>
        </w:rPr>
        <w:t xml:space="preserve"> </w:t>
      </w:r>
      <w:r w:rsidRPr="00AF320B">
        <w:rPr>
          <w:rtl/>
        </w:rPr>
        <w:t>מקומות ערביים.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עזרא לא מסכים עם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 להיות שהוא לא מסכים. אני משמיע עכשיו לא רק דעה אישית פרטית שלי.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מדבר גם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דהאמשה, הוא לא דיבר בכלל.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מסכים אתך.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מסכים</w:t>
      </w:r>
      <w:r w:rsidR="0014593D">
        <w:rPr>
          <w:rtl/>
        </w:rPr>
        <w:t xml:space="preserve"> </w:t>
      </w:r>
      <w:r w:rsidRPr="00AF320B">
        <w:rPr>
          <w:rtl/>
        </w:rPr>
        <w:t>אתי.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חושב</w:t>
      </w:r>
      <w:r w:rsidR="0014593D">
        <w:rPr>
          <w:rtl/>
        </w:rPr>
        <w:t xml:space="preserve"> </w:t>
      </w:r>
      <w:r w:rsidRPr="00AF320B">
        <w:rPr>
          <w:rtl/>
        </w:rPr>
        <w:t>שיש איזו סיבה שהיישוב של אל</w:t>
      </w:r>
      <w:r w:rsidR="0014593D">
        <w:rPr>
          <w:rtl/>
        </w:rPr>
        <w:t>-</w:t>
      </w:r>
      <w:r w:rsidRPr="00AF320B">
        <w:rPr>
          <w:rtl/>
        </w:rPr>
        <w:t>עזאזמה ייקרא</w:t>
      </w:r>
      <w:r w:rsidR="0014593D">
        <w:rPr>
          <w:rtl/>
        </w:rPr>
        <w:t xml:space="preserve"> </w:t>
      </w:r>
      <w:r w:rsidRPr="00AF320B">
        <w:rPr>
          <w:rtl/>
        </w:rPr>
        <w:t>בני</w:t>
      </w:r>
      <w:r w:rsidR="0014593D">
        <w:rPr>
          <w:rtl/>
        </w:rPr>
        <w:t>-</w:t>
      </w:r>
      <w:r w:rsidRPr="00AF320B">
        <w:rPr>
          <w:rtl/>
        </w:rPr>
        <w:t>חיל.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יותר טוב, שידעו כולם שיש שם ערבים.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מבין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להיות בני</w:t>
      </w:r>
      <w:r w:rsidR="0014593D">
        <w:rPr>
          <w:rtl/>
        </w:rPr>
        <w:t>-</w:t>
      </w:r>
      <w:r w:rsidRPr="00AF320B">
        <w:rPr>
          <w:rtl/>
        </w:rPr>
        <w:t>חיל. מבחינתי, זה יכול להיות</w:t>
      </w:r>
      <w:r w:rsidR="0014593D">
        <w:rPr>
          <w:rtl/>
        </w:rPr>
        <w:t xml:space="preserve"> </w:t>
      </w:r>
      <w:r w:rsidRPr="00AF320B">
        <w:rPr>
          <w:rtl/>
        </w:rPr>
        <w:t>עזאזמה.</w:t>
      </w:r>
      <w:r w:rsidR="0014593D">
        <w:rPr>
          <w:rtl/>
        </w:rPr>
        <w:t xml:space="preserve"> </w:t>
      </w:r>
      <w:r w:rsidRPr="00AF320B">
        <w:rPr>
          <w:rtl/>
        </w:rPr>
        <w:t>מבחינתי, זה יכול להיות ביר</w:t>
      </w:r>
      <w:r w:rsidR="0014593D">
        <w:rPr>
          <w:rtl/>
        </w:rPr>
        <w:t>-</w:t>
      </w:r>
      <w:r w:rsidRPr="00AF320B">
        <w:rPr>
          <w:rtl/>
        </w:rPr>
        <w:t>הדאג' ויכול להיות שזה יהיה מקום אחר.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בכלל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מבין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המשחק</w:t>
      </w:r>
      <w:r w:rsidR="0014593D">
        <w:rPr>
          <w:rtl/>
        </w:rPr>
        <w:t xml:space="preserve"> </w:t>
      </w:r>
      <w:r w:rsidRPr="00AF320B">
        <w:rPr>
          <w:rtl/>
        </w:rPr>
        <w:t>הזה. לכן, זו לא הבעיה. אבל, חבר הכנסת אלסאנע וחברים</w:t>
      </w:r>
      <w:r w:rsidR="0014593D">
        <w:rPr>
          <w:rtl/>
        </w:rPr>
        <w:t xml:space="preserve"> </w:t>
      </w:r>
      <w:r w:rsidRPr="00AF320B">
        <w:rPr>
          <w:rtl/>
        </w:rPr>
        <w:t>אחרים, אני לא רוצה לעסוק בחלק הקל של העניין.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שהחלק</w:t>
      </w:r>
      <w:r w:rsidR="0014593D">
        <w:rPr>
          <w:rtl/>
        </w:rPr>
        <w:t xml:space="preserve"> </w:t>
      </w:r>
      <w:r w:rsidRPr="00AF320B">
        <w:rPr>
          <w:rtl/>
        </w:rPr>
        <w:t>הקשה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העניין</w:t>
      </w:r>
      <w:r w:rsidR="0014593D">
        <w:rPr>
          <w:rtl/>
        </w:rPr>
        <w:t xml:space="preserve"> </w:t>
      </w:r>
      <w:r w:rsidRPr="00AF320B">
        <w:rPr>
          <w:rtl/>
        </w:rPr>
        <w:t>הוא, שאנחנו מפגרים בגיבוש מדיניות של</w:t>
      </w:r>
      <w:r w:rsidR="0014593D">
        <w:rPr>
          <w:rtl/>
        </w:rPr>
        <w:t xml:space="preserve"> </w:t>
      </w: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להתמודדות</w:t>
      </w:r>
      <w:r w:rsidR="0014593D">
        <w:rPr>
          <w:rtl/>
        </w:rPr>
        <w:t xml:space="preserve"> </w:t>
      </w:r>
      <w:r w:rsidRPr="00AF320B">
        <w:rPr>
          <w:rtl/>
        </w:rPr>
        <w:t>עם שאלת הבדואים בנגב, אם כי אני חושב שקיבלנו החלטה אחת מאוד</w:t>
      </w:r>
      <w:r w:rsidR="0014593D">
        <w:rPr>
          <w:rtl/>
        </w:rPr>
        <w:t xml:space="preserve"> </w:t>
      </w:r>
      <w:r w:rsidRPr="00AF320B">
        <w:rPr>
          <w:rtl/>
        </w:rPr>
        <w:t>נכונה</w:t>
      </w:r>
      <w:r w:rsidR="0014593D">
        <w:rPr>
          <w:rtl/>
        </w:rPr>
        <w:t xml:space="preserve"> </w:t>
      </w:r>
      <w:r w:rsidRPr="00AF320B">
        <w:rPr>
          <w:rtl/>
        </w:rPr>
        <w:t>ומאוד</w:t>
      </w:r>
      <w:r w:rsidR="0014593D">
        <w:rPr>
          <w:rtl/>
        </w:rPr>
        <w:t xml:space="preserve"> </w:t>
      </w:r>
      <w:r w:rsidRPr="00AF320B">
        <w:rPr>
          <w:rtl/>
        </w:rPr>
        <w:t>משמעותית,</w:t>
      </w:r>
      <w:r w:rsidR="0014593D">
        <w:rPr>
          <w:rtl/>
        </w:rPr>
        <w:t xml:space="preserve"> </w:t>
      </w:r>
      <w:r w:rsidRPr="00AF320B">
        <w:rPr>
          <w:rtl/>
        </w:rPr>
        <w:t>שאומרת</w:t>
      </w:r>
      <w:r w:rsidR="0014593D">
        <w:rPr>
          <w:rtl/>
        </w:rPr>
        <w:t xml:space="preserve"> </w:t>
      </w:r>
      <w:r w:rsidRPr="00AF320B">
        <w:rPr>
          <w:rtl/>
        </w:rPr>
        <w:t>לנתק את אספקת השירותים השוטפים לתושבים בפזורה</w:t>
      </w:r>
      <w:r w:rsidR="0014593D">
        <w:rPr>
          <w:rtl/>
        </w:rPr>
        <w:t xml:space="preserve"> </w:t>
      </w:r>
      <w:r w:rsidRPr="00AF320B">
        <w:rPr>
          <w:rtl/>
        </w:rPr>
        <w:t>משאלת</w:t>
      </w:r>
      <w:r w:rsidR="0014593D">
        <w:rPr>
          <w:rtl/>
        </w:rPr>
        <w:t xml:space="preserve"> </w:t>
      </w:r>
      <w:r w:rsidRPr="00AF320B">
        <w:rPr>
          <w:rtl/>
        </w:rPr>
        <w:t>יישובם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פתרון</w:t>
      </w:r>
      <w:r w:rsidR="0014593D">
        <w:rPr>
          <w:rtl/>
        </w:rPr>
        <w:t xml:space="preserve"> </w:t>
      </w:r>
      <w:r w:rsidRPr="00AF320B">
        <w:rPr>
          <w:rtl/>
        </w:rPr>
        <w:t>בעיית הקרקעות שלהם; מים, חינוך, בריאות ושירותי רווחה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בסיסיים </w:t>
      </w:r>
      <w:r w:rsidR="0014593D">
        <w:rPr>
          <w:rtl/>
        </w:rPr>
        <w:t>–</w:t>
      </w:r>
      <w:r w:rsidRPr="00AF320B">
        <w:rPr>
          <w:rtl/>
        </w:rPr>
        <w:t xml:space="preserve"> נכון, זה גם ברמה שלא תמיד מתאפשרת ביישוב מוסדר </w:t>
      </w:r>
      <w:r w:rsidR="0014593D">
        <w:rPr>
          <w:rtl/>
        </w:rPr>
        <w:t>–</w:t>
      </w:r>
      <w:r w:rsidRPr="00AF320B">
        <w:rPr>
          <w:rtl/>
        </w:rPr>
        <w:t xml:space="preserve"> הם לא נושאים יכולים</w:t>
      </w:r>
      <w:r w:rsidR="0014593D">
        <w:rPr>
          <w:rtl/>
        </w:rPr>
        <w:t xml:space="preserve"> </w:t>
      </w:r>
      <w:r w:rsidRPr="00AF320B">
        <w:rPr>
          <w:rtl/>
        </w:rPr>
        <w:t>להיות כלי להחלטה איפה יגורו התושבים הללו. לכן, קיבלנו החלטה על תוכנית מים, שאם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מתקבלת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לפני כמה שנים </w:t>
      </w:r>
      <w:r w:rsidR="0014593D">
        <w:rPr>
          <w:rtl/>
        </w:rPr>
        <w:t>–</w:t>
      </w:r>
      <w:r w:rsidRPr="00AF320B">
        <w:rPr>
          <w:rtl/>
        </w:rPr>
        <w:t xml:space="preserve"> הייתי אומר: זו החלטה מהפכנית. עד היום, כולם</w:t>
      </w:r>
      <w:r w:rsidR="0014593D">
        <w:rPr>
          <w:rtl/>
        </w:rPr>
        <w:t xml:space="preserve"> </w:t>
      </w:r>
      <w:r w:rsidRPr="00AF320B">
        <w:rPr>
          <w:rtl/>
        </w:rPr>
        <w:t>יודעים</w:t>
      </w:r>
      <w:r w:rsidR="0014593D">
        <w:rPr>
          <w:rtl/>
        </w:rPr>
        <w:t xml:space="preserve"> </w:t>
      </w:r>
      <w:r w:rsidRPr="00AF320B">
        <w:rPr>
          <w:rtl/>
        </w:rPr>
        <w:t>פה, ואתה יודע</w:t>
      </w:r>
      <w:r w:rsidR="0014593D">
        <w:rPr>
          <w:rtl/>
        </w:rPr>
        <w:t xml:space="preserve"> </w:t>
      </w:r>
      <w:r w:rsidRPr="00AF320B">
        <w:rPr>
          <w:rtl/>
        </w:rPr>
        <w:t>בטח כמוני בדיוק, שכל יציאת מים של חצי צול בנגב היא נושא</w:t>
      </w:r>
      <w:r w:rsidR="0014593D">
        <w:rPr>
          <w:rtl/>
        </w:rPr>
        <w:t xml:space="preserve"> </w:t>
      </w:r>
      <w:r w:rsidRPr="00AF320B">
        <w:rPr>
          <w:rtl/>
        </w:rPr>
        <w:t>לדיון</w:t>
      </w:r>
      <w:r w:rsidR="0014593D">
        <w:rPr>
          <w:rtl/>
        </w:rPr>
        <w:t xml:space="preserve"> </w:t>
      </w:r>
      <w:r w:rsidRPr="00AF320B">
        <w:rPr>
          <w:rtl/>
        </w:rPr>
        <w:t>גנרלי.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זה בערך מה שיש לך ולי בבית בערך ב</w:t>
      </w:r>
      <w:r w:rsidR="0014593D">
        <w:rPr>
          <w:rtl/>
        </w:rPr>
        <w:t>-</w:t>
      </w:r>
      <w:r w:rsidRPr="00AF320B">
        <w:rPr>
          <w:rtl/>
        </w:rPr>
        <w:t>20 מקומות,</w:t>
      </w:r>
      <w:r w:rsidR="0014593D">
        <w:rPr>
          <w:rtl/>
        </w:rPr>
        <w:t xml:space="preserve"> </w:t>
      </w:r>
      <w:r w:rsidRPr="00AF320B">
        <w:rPr>
          <w:rtl/>
        </w:rPr>
        <w:t>ובנגב</w:t>
      </w:r>
      <w:r w:rsidR="0014593D">
        <w:rPr>
          <w:rtl/>
        </w:rPr>
        <w:t xml:space="preserve"> </w:t>
      </w:r>
      <w:r w:rsidRPr="00AF320B">
        <w:rPr>
          <w:rtl/>
        </w:rPr>
        <w:t>ל</w:t>
      </w:r>
      <w:r w:rsidR="0014593D">
        <w:rPr>
          <w:rtl/>
        </w:rPr>
        <w:t>-</w:t>
      </w:r>
      <w:r w:rsidRPr="00AF320B">
        <w:rPr>
          <w:rtl/>
        </w:rPr>
        <w:t>100 או ל</w:t>
      </w:r>
      <w:r w:rsidR="0014593D">
        <w:rPr>
          <w:rtl/>
        </w:rPr>
        <w:t>-</w:t>
      </w:r>
      <w:r w:rsidRPr="00AF320B">
        <w:rPr>
          <w:rtl/>
        </w:rPr>
        <w:t>1,000 איש. יציאת מים כזאת היא דיון לוועדה. אנחנו אמרנו:</w:t>
      </w:r>
      <w:r w:rsidR="0014593D">
        <w:rPr>
          <w:rtl/>
        </w:rPr>
        <w:t xml:space="preserve"> </w:t>
      </w:r>
      <w:r w:rsidRPr="00AF320B">
        <w:rPr>
          <w:rtl/>
        </w:rPr>
        <w:t>מים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יסופקו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שופר בהרבה בשנים האחרונות.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שופר</w:t>
      </w:r>
      <w:r w:rsidR="0014593D">
        <w:rPr>
          <w:rtl/>
        </w:rPr>
        <w:t xml:space="preserve"> </w:t>
      </w:r>
      <w:r w:rsidRPr="00AF320B">
        <w:rPr>
          <w:rtl/>
        </w:rPr>
        <w:t>לעומת מה שהיה פעם. חבר הכנסת גדעון עזרא, בכל זאת צריך להפסיק את</w:t>
      </w:r>
      <w:r w:rsidR="0014593D">
        <w:rPr>
          <w:rtl/>
        </w:rPr>
        <w:t xml:space="preserve"> </w:t>
      </w:r>
      <w:r w:rsidRPr="00AF320B">
        <w:rPr>
          <w:rtl/>
        </w:rPr>
        <w:t>המצב</w:t>
      </w:r>
      <w:r w:rsidR="0014593D">
        <w:rPr>
          <w:rtl/>
        </w:rPr>
        <w:t xml:space="preserve"> </w:t>
      </w:r>
      <w:r w:rsidRPr="00AF320B">
        <w:rPr>
          <w:rtl/>
        </w:rPr>
        <w:t>ששאלת</w:t>
      </w:r>
      <w:r w:rsidR="0014593D">
        <w:rPr>
          <w:rtl/>
        </w:rPr>
        <w:t xml:space="preserve"> </w:t>
      </w:r>
      <w:r w:rsidRPr="00AF320B">
        <w:rPr>
          <w:rtl/>
        </w:rPr>
        <w:t>יציאות</w:t>
      </w:r>
      <w:r w:rsidR="0014593D">
        <w:rPr>
          <w:rtl/>
        </w:rPr>
        <w:t xml:space="preserve"> </w:t>
      </w:r>
      <w:r w:rsidRPr="00AF320B">
        <w:rPr>
          <w:rtl/>
        </w:rPr>
        <w:t>המים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נושא</w:t>
      </w:r>
      <w:r w:rsidR="0014593D">
        <w:rPr>
          <w:rtl/>
        </w:rPr>
        <w:t xml:space="preserve"> </w:t>
      </w:r>
      <w:r w:rsidRPr="00AF320B">
        <w:rPr>
          <w:rtl/>
        </w:rPr>
        <w:t>שבאמצעותו אנשים יחליטו לגור כאן או כאן.</w:t>
      </w:r>
      <w:r w:rsidR="0014593D">
        <w:rPr>
          <w:rtl/>
        </w:rPr>
        <w:t xml:space="preserve"> </w:t>
      </w:r>
      <w:r w:rsidRPr="00AF320B">
        <w:rPr>
          <w:rtl/>
        </w:rPr>
        <w:t>עובדה,</w:t>
      </w:r>
      <w:r w:rsidR="0014593D">
        <w:rPr>
          <w:rtl/>
        </w:rPr>
        <w:t xml:space="preserve"> </w:t>
      </w:r>
      <w:r w:rsidRPr="00AF320B">
        <w:rPr>
          <w:rtl/>
        </w:rPr>
        <w:t>ואתה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כמוני,</w:t>
      </w:r>
      <w:r w:rsidR="0014593D">
        <w:rPr>
          <w:rtl/>
        </w:rPr>
        <w:t xml:space="preserve"> </w:t>
      </w:r>
      <w:r w:rsidRPr="00AF320B">
        <w:rPr>
          <w:rtl/>
        </w:rPr>
        <w:t>שבדואי אחד לא זז ממקומו כי סיפקו לו או לא סיפקו לו</w:t>
      </w:r>
      <w:r w:rsidR="0014593D">
        <w:rPr>
          <w:rtl/>
        </w:rPr>
        <w:t xml:space="preserve"> </w:t>
      </w:r>
      <w:r w:rsidRPr="00AF320B">
        <w:rPr>
          <w:rtl/>
        </w:rPr>
        <w:t>מים, אלא הוא זז או החליט לזוז או לא החליט לזוז מסיבות לגמרי אחרות.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להאריך בשעה הזאת. אני רוצה לומר רק דבר אחד. אני מקווה,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אלסאנע,</w:t>
      </w:r>
      <w:r w:rsidR="0014593D">
        <w:rPr>
          <w:rtl/>
        </w:rPr>
        <w:t xml:space="preserve"> </w:t>
      </w:r>
      <w:r w:rsidRPr="00AF320B">
        <w:rPr>
          <w:rtl/>
        </w:rPr>
        <w:t>שהרצון</w:t>
      </w:r>
      <w:r w:rsidR="0014593D">
        <w:rPr>
          <w:rtl/>
        </w:rPr>
        <w:t xml:space="preserve"> </w:t>
      </w:r>
      <w:r w:rsidRPr="00AF320B">
        <w:rPr>
          <w:rtl/>
        </w:rPr>
        <w:t>הטוב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שהממשלה הזאת מגלה </w:t>
      </w:r>
      <w:r w:rsidR="0014593D">
        <w:rPr>
          <w:rtl/>
        </w:rPr>
        <w:t>–</w:t>
      </w:r>
      <w:r w:rsidRPr="00AF320B">
        <w:rPr>
          <w:rtl/>
        </w:rPr>
        <w:t xml:space="preserve"> ואני מצהיר ואומר כאן שהממשלה</w:t>
      </w:r>
      <w:r w:rsidR="0014593D">
        <w:rPr>
          <w:rtl/>
        </w:rPr>
        <w:t xml:space="preserve"> </w:t>
      </w:r>
      <w:r w:rsidRPr="00AF320B">
        <w:rPr>
          <w:rtl/>
        </w:rPr>
        <w:t>מגלה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אותו, ונכון, אנחנו מתקשים לבצע אותו </w:t>
      </w:r>
      <w:r w:rsidR="0014593D">
        <w:rPr>
          <w:rtl/>
        </w:rPr>
        <w:t>–</w:t>
      </w:r>
      <w:r w:rsidRPr="00AF320B">
        <w:rPr>
          <w:rtl/>
        </w:rPr>
        <w:t xml:space="preserve"> הרצון הטוב הזה להתקדם בפתרון בעיית</w:t>
      </w:r>
      <w:r w:rsidR="0014593D">
        <w:rPr>
          <w:rtl/>
        </w:rPr>
        <w:t xml:space="preserve"> </w:t>
      </w:r>
      <w:r w:rsidRPr="00AF320B">
        <w:rPr>
          <w:rtl/>
        </w:rPr>
        <w:t>הבדואים בנגב, מתוך יתר הבנה ותוך יתר הידברות עם האוכלוסייה, יסייע. אני לא אקבע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הנציגות</w:t>
      </w:r>
      <w:r w:rsidR="0014593D">
        <w:rPr>
          <w:rtl/>
        </w:rPr>
        <w:t xml:space="preserve"> </w:t>
      </w:r>
      <w:r w:rsidRPr="00AF320B">
        <w:rPr>
          <w:rtl/>
        </w:rPr>
        <w:t>האותנטית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האוכלוסייה</w:t>
      </w:r>
      <w:r w:rsidR="0014593D">
        <w:rPr>
          <w:rtl/>
        </w:rPr>
        <w:t xml:space="preserve"> </w:t>
      </w:r>
      <w:r w:rsidRPr="00AF320B">
        <w:rPr>
          <w:rtl/>
        </w:rPr>
        <w:t>הבדואית</w:t>
      </w:r>
      <w:r w:rsidR="0014593D">
        <w:rPr>
          <w:rtl/>
        </w:rPr>
        <w:t xml:space="preserve"> </w:t>
      </w:r>
      <w:r w:rsidRPr="00AF320B">
        <w:rPr>
          <w:rtl/>
        </w:rPr>
        <w:t>בנגב.</w:t>
      </w:r>
      <w:r w:rsidR="0014593D">
        <w:rPr>
          <w:rtl/>
        </w:rPr>
        <w:t xml:space="preserve"> </w:t>
      </w:r>
      <w:r w:rsidRPr="00AF320B">
        <w:rPr>
          <w:rtl/>
        </w:rPr>
        <w:t>אתה יודע, וחברים נוספים</w:t>
      </w:r>
      <w:r w:rsidR="0014593D">
        <w:rPr>
          <w:rtl/>
        </w:rPr>
        <w:t xml:space="preserve"> </w:t>
      </w:r>
      <w:r w:rsidRPr="00AF320B">
        <w:rPr>
          <w:rtl/>
        </w:rPr>
        <w:t>יודעים,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שרוצה לומר "רק אני, ולא מישהו אחר". מבחינתי אין "רק אני". יש</w:t>
      </w:r>
      <w:r w:rsidR="0014593D">
        <w:rPr>
          <w:rtl/>
        </w:rPr>
        <w:t xml:space="preserve"> </w:t>
      </w:r>
      <w:r w:rsidRPr="00AF320B">
        <w:rPr>
          <w:rtl/>
        </w:rPr>
        <w:t>גופים</w:t>
      </w:r>
      <w:r w:rsidR="0014593D">
        <w:rPr>
          <w:rtl/>
        </w:rPr>
        <w:t xml:space="preserve"> </w:t>
      </w:r>
      <w:r w:rsidRPr="00AF320B">
        <w:rPr>
          <w:rtl/>
        </w:rPr>
        <w:t>וולונטריים,</w:t>
      </w:r>
      <w:r w:rsidR="0014593D">
        <w:rPr>
          <w:rtl/>
        </w:rPr>
        <w:t xml:space="preserve"> </w:t>
      </w:r>
      <w:r w:rsidRPr="00AF320B">
        <w:rPr>
          <w:rtl/>
        </w:rPr>
        <w:t>נשתף</w:t>
      </w:r>
      <w:r w:rsidR="0014593D">
        <w:rPr>
          <w:rtl/>
        </w:rPr>
        <w:t xml:space="preserve"> </w:t>
      </w:r>
      <w:r w:rsidRPr="00AF320B">
        <w:rPr>
          <w:rtl/>
        </w:rPr>
        <w:t>פעולה.</w:t>
      </w:r>
      <w:r w:rsidR="0014593D">
        <w:rPr>
          <w:rtl/>
        </w:rPr>
        <w:t xml:space="preserve"> </w:t>
      </w:r>
      <w:r w:rsidRPr="00AF320B">
        <w:rPr>
          <w:rtl/>
        </w:rPr>
        <w:t>יש גופים נבחרים, נשתף פעולה. אני מקווה מאוד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שבבחירות שיתקיימו במהלך חודש ספטמבר </w:t>
      </w:r>
      <w:r w:rsidR="0014593D">
        <w:rPr>
          <w:rtl/>
        </w:rPr>
        <w:t>–</w:t>
      </w:r>
      <w:r w:rsidRPr="00AF320B">
        <w:rPr>
          <w:rtl/>
        </w:rPr>
        <w:t xml:space="preserve"> ובחורה עוד קודם, ביוני </w:t>
      </w:r>
      <w:r w:rsidR="0014593D">
        <w:rPr>
          <w:rtl/>
        </w:rPr>
        <w:t>–</w:t>
      </w:r>
      <w:r w:rsidRPr="00AF320B">
        <w:rPr>
          <w:rtl/>
        </w:rPr>
        <w:t xml:space="preserve"> תיווצר גם הנהגה</w:t>
      </w:r>
      <w:r w:rsidR="0014593D">
        <w:rPr>
          <w:rtl/>
        </w:rPr>
        <w:t xml:space="preserve"> </w:t>
      </w:r>
      <w:r w:rsidRPr="00AF320B">
        <w:rPr>
          <w:rtl/>
        </w:rPr>
        <w:t>נבחרת,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בשני</w:t>
      </w:r>
      <w:r w:rsidR="0014593D">
        <w:rPr>
          <w:rtl/>
        </w:rPr>
        <w:t xml:space="preserve"> </w:t>
      </w:r>
      <w:r w:rsidRPr="00AF320B">
        <w:rPr>
          <w:rtl/>
        </w:rPr>
        <w:t>יישובים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שיש היום, בתל</w:t>
      </w:r>
      <w:r w:rsidR="0014593D">
        <w:rPr>
          <w:rtl/>
        </w:rPr>
        <w:t>-</w:t>
      </w:r>
      <w:r w:rsidRPr="00AF320B">
        <w:rPr>
          <w:rtl/>
        </w:rPr>
        <w:t>שבע וברהט, אלא גם עוד בחמישה</w:t>
      </w:r>
      <w:r w:rsidR="0014593D">
        <w:rPr>
          <w:rtl/>
        </w:rPr>
        <w:t xml:space="preserve"> </w:t>
      </w:r>
      <w:r w:rsidRPr="00AF320B">
        <w:rPr>
          <w:rtl/>
        </w:rPr>
        <w:t>יישובים, וההנהגה הזאת תהפוך לכתובת מוכרת, בצד כתובות נוספות.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מאוד מקווה שבימים הקרובים, כחלק מהסדרת הנושאים בקואליציה </w:t>
      </w:r>
      <w:r w:rsidR="0014593D">
        <w:rPr>
          <w:rtl/>
        </w:rPr>
        <w:t>–</w:t>
      </w:r>
      <w:r w:rsidRPr="00AF320B">
        <w:rPr>
          <w:rtl/>
        </w:rPr>
        <w:t xml:space="preserve"> או גם ללא</w:t>
      </w:r>
      <w:r w:rsidR="0014593D">
        <w:rPr>
          <w:rtl/>
        </w:rPr>
        <w:t xml:space="preserve"> </w:t>
      </w:r>
      <w:r w:rsidRPr="00AF320B">
        <w:rPr>
          <w:rtl/>
        </w:rPr>
        <w:t>הסדרת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כולם </w:t>
      </w:r>
      <w:r w:rsidR="0014593D">
        <w:rPr>
          <w:rtl/>
        </w:rPr>
        <w:t>–</w:t>
      </w:r>
      <w:r w:rsidRPr="00AF320B">
        <w:rPr>
          <w:rtl/>
        </w:rPr>
        <w:t xml:space="preserve"> נפתור את שאלת מינהלת הבדואים בנגב. לכל אלה שאומרים למה צריך אותם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לומר:</w:t>
      </w:r>
      <w:r w:rsidR="0014593D">
        <w:rPr>
          <w:rtl/>
        </w:rPr>
        <w:t xml:space="preserve"> </w:t>
      </w:r>
      <w:r w:rsidRPr="00AF320B">
        <w:rPr>
          <w:rtl/>
        </w:rPr>
        <w:t>עם כל הבעיות שיש, אני לא חושב שקיים כלי נכון יותר מאשר לרכז</w:t>
      </w:r>
      <w:r w:rsidR="0014593D">
        <w:rPr>
          <w:rtl/>
        </w:rPr>
        <w:t xml:space="preserve"> </w:t>
      </w:r>
      <w:r w:rsidRPr="00AF320B">
        <w:rPr>
          <w:rtl/>
        </w:rPr>
        <w:t>מאמצים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בסדר גודל לאומי, כי כל מי שמכיר את הנתונים יודע, שאם לא נגיע בתוך</w:t>
      </w:r>
      <w:r w:rsidR="0014593D">
        <w:rPr>
          <w:rtl/>
        </w:rPr>
        <w:t xml:space="preserve"> </w:t>
      </w:r>
      <w:r w:rsidRPr="00AF320B">
        <w:rPr>
          <w:rtl/>
        </w:rPr>
        <w:t>שנה</w:t>
      </w:r>
      <w:r w:rsidR="0014593D">
        <w:rPr>
          <w:rtl/>
        </w:rPr>
        <w:t>-</w:t>
      </w:r>
      <w:r w:rsidRPr="00AF320B">
        <w:rPr>
          <w:rtl/>
        </w:rPr>
        <w:t>שנתיים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להשקעות בסדר גודל של מיליארד שקל בשנה </w:t>
      </w:r>
      <w:r w:rsidR="0014593D">
        <w:rPr>
          <w:rtl/>
        </w:rPr>
        <w:t>–</w:t>
      </w:r>
      <w:r w:rsidRPr="00AF320B">
        <w:rPr>
          <w:rtl/>
        </w:rPr>
        <w:t xml:space="preserve"> לא 215 מיליון שקל, כמו שיש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השנה בתקציב, אלא כמיליארד שקל בשנה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יכול להכחיש מה שאתה אומר.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נא לסיים. כולם עייפים.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מסיים.</w:t>
      </w:r>
      <w:r w:rsidR="0014593D">
        <w:rPr>
          <w:rtl/>
        </w:rPr>
        <w:t xml:space="preserve"> </w:t>
      </w:r>
      <w:r w:rsidRPr="00AF320B">
        <w:rPr>
          <w:rtl/>
        </w:rPr>
        <w:t>יש סכנה, שלמרות הרצון, גם הסכום הזה של 215</w:t>
      </w:r>
      <w:r w:rsidR="00164AF0">
        <w:rPr>
          <w:rFonts w:hint="cs"/>
          <w:rtl/>
        </w:rPr>
        <w:t>-</w:t>
      </w:r>
      <w:r w:rsidRPr="00AF320B">
        <w:rPr>
          <w:rtl/>
        </w:rPr>
        <w:t>214 מיליון שקל לא</w:t>
      </w:r>
      <w:r w:rsidR="0014593D">
        <w:rPr>
          <w:rtl/>
        </w:rPr>
        <w:t xml:space="preserve"> </w:t>
      </w:r>
      <w:r w:rsidRPr="00AF320B">
        <w:rPr>
          <w:rtl/>
        </w:rPr>
        <w:t>ינוצל.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מכל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מקום, אני עושה את כל מה שאני יכול לעשות </w:t>
      </w:r>
      <w:r w:rsidR="0014593D">
        <w:rPr>
          <w:rtl/>
        </w:rPr>
        <w:t>–</w:t>
      </w:r>
      <w:r w:rsidRPr="00AF320B">
        <w:rPr>
          <w:rtl/>
        </w:rPr>
        <w:t xml:space="preserve"> ובמציאות הזאת זה לפעמים לא</w:t>
      </w:r>
      <w:r w:rsidR="0014593D">
        <w:rPr>
          <w:rtl/>
        </w:rPr>
        <w:t xml:space="preserve"> </w:t>
      </w:r>
      <w:r w:rsidRPr="00AF320B">
        <w:rPr>
          <w:rtl/>
        </w:rPr>
        <w:t>קל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כדי שהכספים האלה ינוצלו למטרות שיש לגביהן הסכמה ושנלך ונגבש תוכנית פעולה</w:t>
      </w:r>
      <w:r w:rsidR="0014593D">
        <w:rPr>
          <w:rtl/>
        </w:rPr>
        <w:t xml:space="preserve"> </w:t>
      </w:r>
      <w:r w:rsidRPr="00AF320B">
        <w:rPr>
          <w:rtl/>
        </w:rPr>
        <w:t>משותפת</w:t>
      </w:r>
      <w:r w:rsidR="0014593D">
        <w:rPr>
          <w:rtl/>
        </w:rPr>
        <w:t xml:space="preserve"> </w:t>
      </w:r>
      <w:r w:rsidRPr="00AF320B">
        <w:rPr>
          <w:rtl/>
        </w:rPr>
        <w:t>בין</w:t>
      </w:r>
      <w:r w:rsidR="0014593D">
        <w:rPr>
          <w:rtl/>
        </w:rPr>
        <w:t xml:space="preserve"> </w:t>
      </w:r>
      <w:r w:rsidRPr="00AF320B">
        <w:rPr>
          <w:rtl/>
        </w:rPr>
        <w:t>ועדה, בין המינהלת ובין נציגי הבדואים בנגב, ונוכל להתחיל מהלך שהוא</w:t>
      </w:r>
      <w:r w:rsidR="0014593D">
        <w:rPr>
          <w:rtl/>
        </w:rPr>
        <w:t xml:space="preserve"> </w:t>
      </w:r>
      <w:r w:rsidRPr="00AF320B">
        <w:rPr>
          <w:rtl/>
        </w:rPr>
        <w:t>הכרחי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רק מבחינת הבדואים, אלא מבחינת כל תושבי הנגב. בעיית הבדואים בנגב היא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מזמן לא בעיה של הבדואים בלבד. כמובן, היא קודם כול בעיה שלהם, אבל היא בעיה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הנגב</w:t>
      </w:r>
      <w:r w:rsidR="0014593D">
        <w:rPr>
          <w:rtl/>
        </w:rPr>
        <w:t xml:space="preserve"> </w:t>
      </w:r>
      <w:r w:rsidRPr="00AF320B">
        <w:rPr>
          <w:rtl/>
        </w:rPr>
        <w:t>כולו,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וכל מי שעיניים בראשו </w:t>
      </w:r>
      <w:r w:rsidR="0014593D">
        <w:rPr>
          <w:rtl/>
        </w:rPr>
        <w:t>–</w:t>
      </w:r>
      <w:r w:rsidRPr="00AF320B">
        <w:rPr>
          <w:rtl/>
        </w:rPr>
        <w:t xml:space="preserve"> בדואי, יהודי שחי בנגב </w:t>
      </w:r>
      <w:r w:rsidR="0014593D">
        <w:rPr>
          <w:rtl/>
        </w:rPr>
        <w:t>–</w:t>
      </w:r>
      <w:r w:rsidRPr="00AF320B">
        <w:rPr>
          <w:rtl/>
        </w:rPr>
        <w:t xml:space="preserve"> מבין שאי</w:t>
      </w:r>
      <w:r w:rsidR="0014593D">
        <w:rPr>
          <w:rtl/>
        </w:rPr>
        <w:t>-</w:t>
      </w:r>
      <w:r w:rsidRPr="00AF320B">
        <w:rPr>
          <w:rtl/>
        </w:rPr>
        <w:t>פתרון</w:t>
      </w:r>
      <w:r w:rsidR="0014593D">
        <w:rPr>
          <w:rtl/>
        </w:rPr>
        <w:t xml:space="preserve"> </w:t>
      </w:r>
      <w:r w:rsidRPr="00AF320B">
        <w:rPr>
          <w:rtl/>
        </w:rPr>
        <w:t>הבעיה הזאת הופך לבעיה הקשה ביותר לנגב כולו.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מקווה שנצליח להתקדם בשיתוף פעולה.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אדוני השר מציע?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לי התנגדות להעברת הנושא לוועדה.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דיון במליאה, כבוד השר.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לי התנגדות לדיון במליאה. מבחינה זו אני חופשי.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  <w:r w:rsidR="0014593D">
        <w:rPr>
          <w:rtl/>
        </w:rPr>
        <w:t xml:space="preserve"> </w:t>
      </w:r>
      <w:r w:rsidRPr="00AF320B">
        <w:rPr>
          <w:rtl/>
        </w:rPr>
        <w:t>חבר הכנסת האשם מחאמיד, הצעה אחרת.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מתוך היכרות של שנים אני בטוח</w:t>
      </w:r>
      <w:r w:rsidR="0014593D">
        <w:rPr>
          <w:rtl/>
        </w:rPr>
        <w:t xml:space="preserve"> </w:t>
      </w:r>
      <w:r w:rsidRPr="00AF320B">
        <w:rPr>
          <w:rtl/>
        </w:rPr>
        <w:t>שג'ומס,</w:t>
      </w:r>
      <w:r w:rsidR="0014593D">
        <w:rPr>
          <w:rtl/>
        </w:rPr>
        <w:t xml:space="preserve"> </w:t>
      </w:r>
      <w:r w:rsidRPr="00AF320B">
        <w:rPr>
          <w:rtl/>
        </w:rPr>
        <w:t>חיים</w:t>
      </w:r>
      <w:r w:rsidR="0014593D">
        <w:rPr>
          <w:rtl/>
        </w:rPr>
        <w:t xml:space="preserve"> </w:t>
      </w:r>
      <w:r w:rsidRPr="00AF320B">
        <w:rPr>
          <w:rtl/>
        </w:rPr>
        <w:t>אורון,</w:t>
      </w:r>
      <w:r w:rsidR="0014593D">
        <w:rPr>
          <w:rtl/>
        </w:rPr>
        <w:t xml:space="preserve"> </w:t>
      </w:r>
      <w:r w:rsidRPr="00AF320B">
        <w:rPr>
          <w:rtl/>
        </w:rPr>
        <w:t>כשר בממשלה, יש לו רצון טוב, אבל אני בטוח, שאין לך כנראה</w:t>
      </w:r>
      <w:r w:rsidR="0014593D">
        <w:rPr>
          <w:rtl/>
        </w:rPr>
        <w:t xml:space="preserve"> </w:t>
      </w:r>
      <w:r w:rsidRPr="00AF320B">
        <w:rPr>
          <w:rtl/>
        </w:rPr>
        <w:t>היכולת,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לא נותנים לך ולא ייתנו לך, כי הממשלה הזאת מפגרת בהרבה תחומים, בכל</w:t>
      </w:r>
      <w:r w:rsidR="0014593D">
        <w:rPr>
          <w:rtl/>
        </w:rPr>
        <w:t xml:space="preserve"> </w:t>
      </w:r>
      <w:r w:rsidRPr="00AF320B">
        <w:rPr>
          <w:rtl/>
        </w:rPr>
        <w:t>התחומים.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כשאני עובר בנגב, אני מרגיש כאילו הערבים הבדואים בנגב הם מחוץ</w:t>
      </w:r>
      <w:r w:rsidR="0014593D">
        <w:rPr>
          <w:rtl/>
        </w:rPr>
        <w:t xml:space="preserve"> </w:t>
      </w:r>
      <w:r w:rsidRPr="00AF320B">
        <w:rPr>
          <w:rtl/>
        </w:rPr>
        <w:t>לתחום, זו לא מדינת ישראל.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הצעתך?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ראשית,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אולי צריך לבטל את "הסיירת הירוקה".</w:t>
      </w:r>
      <w:r w:rsidR="0014593D">
        <w:rPr>
          <w:rtl/>
        </w:rPr>
        <w:t xml:space="preserve"> </w:t>
      </w:r>
      <w:r w:rsidRPr="00AF320B">
        <w:rPr>
          <w:rtl/>
        </w:rPr>
        <w:t>היא רק גורמת נזק,</w:t>
      </w:r>
      <w:r w:rsidR="0014593D">
        <w:rPr>
          <w:rtl/>
        </w:rPr>
        <w:t xml:space="preserve"> </w:t>
      </w:r>
      <w:r w:rsidRPr="00AF320B">
        <w:rPr>
          <w:rtl/>
        </w:rPr>
        <w:t>מוסיפה סבל לסבלה של האוכלוסייה הערבית הבדואית.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שני, מדוע לא פועלים להקים בתי</w:t>
      </w:r>
      <w:r w:rsidR="0014593D">
        <w:rPr>
          <w:rtl/>
        </w:rPr>
        <w:t>-</w:t>
      </w:r>
      <w:r w:rsidRPr="00AF320B">
        <w:rPr>
          <w:rtl/>
        </w:rPr>
        <w:t>ספר ביישובים המכונים בלתי מוכרים? פשוט</w:t>
      </w:r>
      <w:r w:rsidR="0014593D">
        <w:rPr>
          <w:rtl/>
        </w:rPr>
        <w:t xml:space="preserve"> </w:t>
      </w:r>
      <w:r w:rsidRPr="00AF320B">
        <w:rPr>
          <w:rtl/>
        </w:rPr>
        <w:t>מאוד, קצת רחמנות על אותם ילדים.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ובכן, חברים, אנחנו ניגשים להצבעה. השר מציע דיון במליאה, נכון?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תוצאות ההצבעה הקודמת לא נמחקו.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הצבעה ידנית. מי בעד דיון במליאה? מי נגד?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ההצעה לכלול את הנושא בסדר</w:t>
      </w:r>
      <w:r>
        <w:rPr>
          <w:rtl/>
        </w:rPr>
        <w:t>-</w:t>
      </w:r>
      <w:r w:rsidR="00AF320B" w:rsidRPr="00AF320B">
        <w:rPr>
          <w:rtl/>
        </w:rPr>
        <w:t xml:space="preserve">היום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לכלול את הנושא בסדר</w:t>
      </w:r>
      <w:r>
        <w:rPr>
          <w:rtl/>
        </w:rPr>
        <w:t>-</w:t>
      </w:r>
      <w:r w:rsidR="00AF320B" w:rsidRPr="00AF320B">
        <w:rPr>
          <w:rtl/>
        </w:rPr>
        <w:t>היום של הכנסת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ובכן ההצעה התקבלה, יהיה דיון במליאה.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68" w:name="_Toc449867815"/>
      <w:r w:rsidRPr="0014593D">
        <w:rPr>
          <w:rtl/>
        </w:rPr>
        <w:t>הצעה לסדר</w:t>
      </w:r>
      <w:r>
        <w:rPr>
          <w:rtl/>
        </w:rPr>
        <w:t>-</w:t>
      </w:r>
      <w:r w:rsidRPr="0014593D">
        <w:rPr>
          <w:rtl/>
        </w:rPr>
        <w:t>היום</w:t>
      </w:r>
      <w:bookmarkEnd w:id="68"/>
    </w:p>
    <w:p w:rsidR="0014593D" w:rsidRPr="0014593D" w:rsidRDefault="0014593D" w:rsidP="0014593D">
      <w:pPr>
        <w:pStyle w:val="1"/>
        <w:rPr>
          <w:rtl/>
        </w:rPr>
      </w:pPr>
      <w:bookmarkStart w:id="69" w:name="_Toc449867816"/>
      <w:r w:rsidRPr="0014593D">
        <w:rPr>
          <w:rtl/>
        </w:rPr>
        <w:t>מצב החקלאות במגזר הערבי</w:t>
      </w:r>
      <w:bookmarkEnd w:id="69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להצעה לסדר</w:t>
      </w:r>
      <w:r w:rsidR="0014593D">
        <w:rPr>
          <w:rtl/>
        </w:rPr>
        <w:t>-</w:t>
      </w:r>
      <w:r w:rsidRPr="00AF320B">
        <w:rPr>
          <w:rtl/>
        </w:rPr>
        <w:t xml:space="preserve">היום מס' 2201: מצב החקלאות במגזר הערבי </w:t>
      </w:r>
      <w:r w:rsidR="0014593D">
        <w:rPr>
          <w:rtl/>
        </w:rPr>
        <w:t>–</w:t>
      </w:r>
      <w:r w:rsidRPr="00AF320B">
        <w:rPr>
          <w:rtl/>
        </w:rPr>
        <w:t xml:space="preserve"> של חבר</w:t>
      </w:r>
      <w:r w:rsidR="0014593D">
        <w:rPr>
          <w:rtl/>
        </w:rPr>
        <w:t xml:space="preserve"> </w:t>
      </w:r>
      <w:r w:rsidRPr="00AF320B">
        <w:rPr>
          <w:rtl/>
        </w:rPr>
        <w:t>הכנסת מוחמד כנעאן.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הצעה דחופה, תעשה לו מזה הצעה דחופה.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הצעה רגילה,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רגילה זה לא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בסוף היום, בסוף המושב, זה שלוש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הצעה רגילה.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טוב, דבר פחות, כי אנחנו עייפים.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הצעה רגילה. יש לי הרבה מה לדבר.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האשם מחאמיד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יכול להירשם?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תלוי מה השר ישיב. אם תהיה התנגדות של השר, אז תוכל אתה להציע הצעה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קרה, יש הסכם אצל ש"ס?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הסכם? כולם סביב נהרי. מתגבש איזה הסכם, נהרי?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בבקשה לשבת, אולי אני אתן לכם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יאיר פרץ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יאיר פרץ, חבר הכנסת יאיר פרץ, מה קרה פתאום? דוד טל, מה קרה?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עברה דקה, אדוני. זה לא על חשבוני.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</w:t>
      </w:r>
      <w:r w:rsidR="0014593D">
        <w:rPr>
          <w:rtl/>
        </w:rPr>
        <w:t xml:space="preserve"> </w:t>
      </w:r>
      <w:r w:rsidRPr="00AF320B">
        <w:rPr>
          <w:rtl/>
        </w:rPr>
        <w:t>הגברת</w:t>
      </w:r>
      <w:r w:rsidR="0014593D">
        <w:rPr>
          <w:rtl/>
        </w:rPr>
        <w:t xml:space="preserve"> </w:t>
      </w:r>
      <w:r w:rsidRPr="00AF320B">
        <w:rPr>
          <w:rtl/>
        </w:rPr>
        <w:t>עומדת</w:t>
      </w:r>
      <w:r w:rsidR="0014593D">
        <w:rPr>
          <w:rtl/>
        </w:rPr>
        <w:t xml:space="preserve"> </w:t>
      </w:r>
      <w:r w:rsidRPr="00AF320B">
        <w:rPr>
          <w:rtl/>
        </w:rPr>
        <w:t>לידי,</w:t>
      </w:r>
      <w:r w:rsidR="0014593D">
        <w:rPr>
          <w:rtl/>
        </w:rPr>
        <w:t xml:space="preserve"> </w:t>
      </w:r>
      <w:r w:rsidRPr="00AF320B">
        <w:rPr>
          <w:rtl/>
        </w:rPr>
        <w:t>אני במקומי, היא לא במקומה, אבל היא ממרצ, אתה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מרשה לה, זה בסדר. אני במקומי, ואתה מאשים אותי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לפי הצעת החוק של חברת יעל דיין אתה יכול להגיש הצעה.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וגם חרדי.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על חשבוני. תן לי את הדקה וחצי,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קרה? אתה יכול לדבר גם פחות. בבקשה, 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אני מצטער מאוד, לא על חשבוני. מה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דבר, אני אתן לך.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מנהל משא</w:t>
      </w:r>
      <w:r w:rsidR="0014593D">
        <w:rPr>
          <w:rtl/>
        </w:rPr>
        <w:t>-</w:t>
      </w:r>
      <w:r w:rsidRPr="00AF320B">
        <w:rPr>
          <w:rtl/>
        </w:rPr>
        <w:t>ומתן</w:t>
      </w:r>
      <w:r w:rsidR="0014593D">
        <w:rPr>
          <w:rtl/>
        </w:rPr>
        <w:t xml:space="preserve"> </w:t>
      </w:r>
      <w:r w:rsidRPr="00AF320B">
        <w:rPr>
          <w:rtl/>
        </w:rPr>
        <w:t>אתם ועל חשבוני? מה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גדעון עזרא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חבל על הזמן.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זה? אני לא ארד מכאן.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אתה רוצה לדבר או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 תן לי את הזמן שלי.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אתן לך את הזמן. דבר. תתחיל לדבר, 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>החקלאות,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אני מעלה הצעה</w:t>
      </w:r>
      <w:r w:rsidR="0014593D">
        <w:rPr>
          <w:rtl/>
        </w:rPr>
        <w:t xml:space="preserve"> </w:t>
      </w:r>
      <w:r w:rsidRPr="00AF320B">
        <w:rPr>
          <w:rtl/>
        </w:rPr>
        <w:t>לסדר</w:t>
      </w:r>
      <w:r w:rsidR="0014593D">
        <w:rPr>
          <w:rtl/>
        </w:rPr>
        <w:t>-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מצב</w:t>
      </w:r>
      <w:r w:rsidR="0014593D">
        <w:rPr>
          <w:rtl/>
        </w:rPr>
        <w:t xml:space="preserve"> </w:t>
      </w:r>
      <w:r w:rsidRPr="00AF320B">
        <w:rPr>
          <w:rtl/>
        </w:rPr>
        <w:t>החקלאות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>הערבי, שלצערי הרב</w:t>
      </w:r>
      <w:r w:rsidR="0014593D">
        <w:rPr>
          <w:rtl/>
        </w:rPr>
        <w:t xml:space="preserve"> </w:t>
      </w:r>
      <w:r w:rsidRPr="00AF320B">
        <w:rPr>
          <w:rtl/>
        </w:rPr>
        <w:t>הולך ומידרדר משנה לשנה,</w:t>
      </w:r>
      <w:r w:rsidR="0014593D">
        <w:rPr>
          <w:rtl/>
        </w:rPr>
        <w:t xml:space="preserve"> </w:t>
      </w:r>
      <w:r w:rsidRPr="00AF320B">
        <w:rPr>
          <w:rtl/>
        </w:rPr>
        <w:t>מממשלה לממשלה, משר חקלאות לשר חקלאות, ועד היום ממשלות ישראל לא נתנו מענה אמיתי</w:t>
      </w:r>
      <w:r w:rsidR="0014593D">
        <w:rPr>
          <w:rtl/>
        </w:rPr>
        <w:t xml:space="preserve"> </w:t>
      </w:r>
      <w:r w:rsidRPr="00AF320B">
        <w:rPr>
          <w:rtl/>
        </w:rPr>
        <w:t>על הבעיות הדחופות של החקלאות במגזר הערבי.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השר, רק לאחרונה </w:t>
      </w:r>
      <w:r w:rsidR="0014593D">
        <w:rPr>
          <w:rtl/>
        </w:rPr>
        <w:t>–</w:t>
      </w:r>
      <w:r w:rsidRPr="00AF320B">
        <w:rPr>
          <w:rtl/>
        </w:rPr>
        <w:t xml:space="preserve"> חבר הכנסת האשם מחאמיד, עם כל הכבוד, אל תפריע לי,</w:t>
      </w:r>
      <w:r w:rsidR="0014593D">
        <w:rPr>
          <w:rtl/>
        </w:rPr>
        <w:t xml:space="preserve"> </w:t>
      </w:r>
      <w:r w:rsidRPr="00AF320B">
        <w:rPr>
          <w:rtl/>
        </w:rPr>
        <w:t>כהרגלך. אם לא הייתי חבר סיעתך, מה היית עושה?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כנראה הוא היה מוריד אותך מעל הבמה.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כנראה, כך, אבל הוא לא יכול לעשות את 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בשנת</w:t>
      </w:r>
      <w:r w:rsidR="0014593D">
        <w:rPr>
          <w:rtl/>
        </w:rPr>
        <w:t xml:space="preserve"> </w:t>
      </w:r>
      <w:r w:rsidRPr="00AF320B">
        <w:rPr>
          <w:rtl/>
        </w:rPr>
        <w:t>1989</w:t>
      </w:r>
      <w:r w:rsidR="0014593D">
        <w:rPr>
          <w:rtl/>
        </w:rPr>
        <w:t xml:space="preserve"> </w:t>
      </w:r>
      <w:r w:rsidRPr="00AF320B">
        <w:rPr>
          <w:rtl/>
        </w:rPr>
        <w:t>קוצצו כ</w:t>
      </w:r>
      <w:r w:rsidR="0014593D">
        <w:rPr>
          <w:rtl/>
        </w:rPr>
        <w:t>-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 xml:space="preserve"> ממכסת המים לחקלאות במגזר הערבי. בשנת</w:t>
      </w:r>
      <w:r w:rsidR="0014593D">
        <w:rPr>
          <w:rtl/>
        </w:rPr>
        <w:t xml:space="preserve"> 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לקראת</w:t>
      </w:r>
      <w:r w:rsidR="0014593D">
        <w:rPr>
          <w:rtl/>
        </w:rPr>
        <w:t xml:space="preserve"> </w:t>
      </w:r>
      <w:r w:rsidRPr="00AF320B">
        <w:rPr>
          <w:rtl/>
        </w:rPr>
        <w:t>העונה</w:t>
      </w:r>
      <w:r w:rsidR="0014593D">
        <w:rPr>
          <w:rtl/>
        </w:rPr>
        <w:t xml:space="preserve"> </w:t>
      </w:r>
      <w:r w:rsidRPr="00AF320B">
        <w:rPr>
          <w:rtl/>
        </w:rPr>
        <w:t>הבאה,</w:t>
      </w:r>
      <w:r w:rsidR="0014593D">
        <w:rPr>
          <w:rtl/>
        </w:rPr>
        <w:t xml:space="preserve"> </w:t>
      </w:r>
      <w:r w:rsidRPr="00AF320B">
        <w:rPr>
          <w:rtl/>
        </w:rPr>
        <w:t>מכסת</w:t>
      </w:r>
      <w:r w:rsidR="0014593D">
        <w:rPr>
          <w:rtl/>
        </w:rPr>
        <w:t xml:space="preserve"> </w:t>
      </w:r>
      <w:r w:rsidRPr="00AF320B">
        <w:rPr>
          <w:rtl/>
        </w:rPr>
        <w:t>המים</w:t>
      </w:r>
      <w:r w:rsidR="0014593D">
        <w:rPr>
          <w:rtl/>
        </w:rPr>
        <w:t xml:space="preserve"> </w:t>
      </w:r>
      <w:r w:rsidRPr="00AF320B">
        <w:rPr>
          <w:rtl/>
        </w:rPr>
        <w:t>לחקלאות ירדה מ</w:t>
      </w:r>
      <w:r w:rsidR="0014593D">
        <w:rPr>
          <w:rtl/>
        </w:rPr>
        <w:t>-</w:t>
      </w:r>
      <w:r w:rsidRPr="00AF320B">
        <w:rPr>
          <w:rtl/>
        </w:rPr>
        <w:t>600 קוב לדונם ל</w:t>
      </w:r>
      <w:r w:rsidR="0014593D">
        <w:rPr>
          <w:rtl/>
        </w:rPr>
        <w:t>-</w:t>
      </w:r>
      <w:r w:rsidRPr="00AF320B">
        <w:rPr>
          <w:rtl/>
        </w:rPr>
        <w:t>280 קוב</w:t>
      </w:r>
      <w:r w:rsidR="0014593D">
        <w:rPr>
          <w:rtl/>
        </w:rPr>
        <w:t xml:space="preserve"> </w:t>
      </w:r>
      <w:r w:rsidRPr="00AF320B">
        <w:rPr>
          <w:rtl/>
        </w:rPr>
        <w:t>לדונם.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הנתונים,</w:t>
      </w:r>
      <w:r w:rsidR="0014593D">
        <w:rPr>
          <w:rtl/>
        </w:rPr>
        <w:t xml:space="preserve"> </w:t>
      </w:r>
      <w:r w:rsidRPr="00AF320B">
        <w:rPr>
          <w:rtl/>
        </w:rPr>
        <w:t>לפי אנשים יודעי דבר, אין אפשרות לגדל דונם מלפפונים</w:t>
      </w:r>
      <w:r w:rsidR="0014593D">
        <w:rPr>
          <w:rtl/>
        </w:rPr>
        <w:t xml:space="preserve"> </w:t>
      </w:r>
      <w:r w:rsidRPr="00AF320B">
        <w:rPr>
          <w:rtl/>
        </w:rPr>
        <w:t>ב</w:t>
      </w:r>
      <w:r w:rsidR="0014593D">
        <w:rPr>
          <w:rtl/>
        </w:rPr>
        <w:t>-</w:t>
      </w:r>
      <w:r w:rsidRPr="00AF320B">
        <w:rPr>
          <w:rtl/>
        </w:rPr>
        <w:t>280</w:t>
      </w:r>
      <w:r w:rsidR="0014593D">
        <w:rPr>
          <w:rtl/>
        </w:rPr>
        <w:t xml:space="preserve"> </w:t>
      </w:r>
      <w:r w:rsidRPr="00AF320B">
        <w:rPr>
          <w:rtl/>
        </w:rPr>
        <w:t>קוב</w:t>
      </w:r>
      <w:r w:rsidR="0014593D">
        <w:rPr>
          <w:rtl/>
        </w:rPr>
        <w:t xml:space="preserve"> </w:t>
      </w:r>
      <w:r w:rsidRPr="00AF320B">
        <w:rPr>
          <w:rtl/>
        </w:rPr>
        <w:t>לעונה.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אומרת, משרד החקלאות או האחראים למשק המים במדינת ישראל</w:t>
      </w:r>
      <w:r w:rsidR="0014593D">
        <w:rPr>
          <w:rtl/>
        </w:rPr>
        <w:t xml:space="preserve"> </w:t>
      </w:r>
      <w:r w:rsidRPr="00AF320B">
        <w:rPr>
          <w:rtl/>
        </w:rPr>
        <w:t>הורסים</w:t>
      </w:r>
      <w:r w:rsidR="0014593D">
        <w:rPr>
          <w:rtl/>
        </w:rPr>
        <w:t xml:space="preserve"> </w:t>
      </w:r>
      <w:r w:rsidRPr="00AF320B">
        <w:rPr>
          <w:rtl/>
        </w:rPr>
        <w:t>במו ידם את החקלאות במגזר הערבי. מה עוד שלאחרונה, כתוצאה מהאבטלה הגואה,</w:t>
      </w:r>
      <w:r w:rsidR="0014593D">
        <w:rPr>
          <w:rtl/>
        </w:rPr>
        <w:t xml:space="preserve"> </w:t>
      </w:r>
      <w:r w:rsidRPr="00AF320B">
        <w:rPr>
          <w:rtl/>
        </w:rPr>
        <w:t>מחוסר</w:t>
      </w:r>
      <w:r w:rsidR="0014593D">
        <w:rPr>
          <w:rtl/>
        </w:rPr>
        <w:t xml:space="preserve"> </w:t>
      </w:r>
      <w:r w:rsidRPr="00AF320B">
        <w:rPr>
          <w:rtl/>
        </w:rPr>
        <w:t>תעשייה ביישובים הערביים בכלל, הרבה משפחות והרבה אנשים נאלצים בלית ברירה</w:t>
      </w:r>
      <w:r w:rsidR="0014593D">
        <w:rPr>
          <w:rtl/>
        </w:rPr>
        <w:t xml:space="preserve"> </w:t>
      </w:r>
      <w:r w:rsidRPr="00AF320B">
        <w:rPr>
          <w:rtl/>
        </w:rPr>
        <w:t>לעבוד בחקלאות על מנת לפרנס ולו במעט את המשפחות שלהם.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כידוע</w:t>
      </w:r>
      <w:r w:rsidR="0014593D">
        <w:rPr>
          <w:rtl/>
        </w:rPr>
        <w:t xml:space="preserve"> </w:t>
      </w:r>
      <w:r w:rsidRPr="00AF320B">
        <w:rPr>
          <w:rtl/>
        </w:rPr>
        <w:t>לך,</w:t>
      </w:r>
      <w:r w:rsidR="0014593D">
        <w:rPr>
          <w:rtl/>
        </w:rPr>
        <w:t xml:space="preserve"> </w:t>
      </w:r>
      <w:r w:rsidRPr="00AF320B">
        <w:rPr>
          <w:rtl/>
        </w:rPr>
        <w:t>מרבית</w:t>
      </w:r>
      <w:r w:rsidR="0014593D">
        <w:rPr>
          <w:rtl/>
        </w:rPr>
        <w:t xml:space="preserve"> </w:t>
      </w:r>
      <w:r w:rsidRPr="00AF320B">
        <w:rPr>
          <w:rtl/>
        </w:rPr>
        <w:t>המשפחות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>הערבי הן משפחות ברוכות ילדים, שלאורך כל</w:t>
      </w:r>
      <w:r w:rsidR="0014593D">
        <w:rPr>
          <w:rtl/>
        </w:rPr>
        <w:t xml:space="preserve"> </w:t>
      </w:r>
      <w:r w:rsidRPr="00AF320B">
        <w:rPr>
          <w:rtl/>
        </w:rPr>
        <w:t>השנים</w:t>
      </w:r>
      <w:r w:rsidR="0014593D">
        <w:rPr>
          <w:rtl/>
        </w:rPr>
        <w:t xml:space="preserve"> </w:t>
      </w:r>
      <w:r w:rsidRPr="00AF320B">
        <w:rPr>
          <w:rtl/>
        </w:rPr>
        <w:t>התבססו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עבודה חקלאית, אך לאחרונה זה בלתי אפשרי. מי כמוך יודע </w:t>
      </w:r>
      <w:r w:rsidR="0014593D">
        <w:rPr>
          <w:rtl/>
        </w:rPr>
        <w:t>–</w:t>
      </w:r>
      <w:r w:rsidRPr="00AF320B">
        <w:rPr>
          <w:rtl/>
        </w:rPr>
        <w:t xml:space="preserve"> ואתה</w:t>
      </w:r>
      <w:r w:rsidR="0014593D">
        <w:rPr>
          <w:rtl/>
        </w:rPr>
        <w:t xml:space="preserve"> </w:t>
      </w:r>
      <w:r w:rsidRPr="00AF320B">
        <w:rPr>
          <w:rtl/>
        </w:rPr>
        <w:t>ביקרת</w:t>
      </w:r>
      <w:r w:rsidR="0014593D">
        <w:rPr>
          <w:rtl/>
        </w:rPr>
        <w:t xml:space="preserve"> </w:t>
      </w:r>
      <w:r w:rsidRPr="00AF320B">
        <w:rPr>
          <w:rtl/>
        </w:rPr>
        <w:t>ביישובים</w:t>
      </w:r>
      <w:r w:rsidR="0014593D">
        <w:rPr>
          <w:rtl/>
        </w:rPr>
        <w:t xml:space="preserve"> </w:t>
      </w:r>
      <w:r w:rsidRPr="00AF320B">
        <w:rPr>
          <w:rtl/>
        </w:rPr>
        <w:t>שפרעם,</w:t>
      </w:r>
      <w:r w:rsidR="0014593D">
        <w:rPr>
          <w:rtl/>
        </w:rPr>
        <w:t xml:space="preserve"> </w:t>
      </w:r>
      <w:r w:rsidRPr="00AF320B">
        <w:rPr>
          <w:rtl/>
        </w:rPr>
        <w:t>אעבלין,</w:t>
      </w:r>
      <w:r w:rsidR="0014593D">
        <w:rPr>
          <w:rtl/>
        </w:rPr>
        <w:t xml:space="preserve"> </w:t>
      </w:r>
      <w:r w:rsidRPr="00AF320B">
        <w:rPr>
          <w:rtl/>
        </w:rPr>
        <w:t>תמרה והאזור</w:t>
      </w:r>
      <w:r w:rsidR="0014593D">
        <w:rPr>
          <w:rtl/>
        </w:rPr>
        <w:t xml:space="preserve"> – </w:t>
      </w:r>
      <w:r w:rsidRPr="00AF320B">
        <w:rPr>
          <w:rtl/>
        </w:rPr>
        <w:t>שבקיץ</w:t>
      </w:r>
      <w:r w:rsidR="0014593D">
        <w:rPr>
          <w:rtl/>
        </w:rPr>
        <w:t xml:space="preserve"> </w:t>
      </w:r>
      <w:r w:rsidRPr="00AF320B">
        <w:rPr>
          <w:rtl/>
        </w:rPr>
        <w:t>שעבר</w:t>
      </w:r>
      <w:r w:rsidR="0014593D">
        <w:rPr>
          <w:rtl/>
        </w:rPr>
        <w:t xml:space="preserve"> </w:t>
      </w:r>
      <w:r w:rsidRPr="00AF320B">
        <w:rPr>
          <w:rtl/>
        </w:rPr>
        <w:t>היתה</w:t>
      </w:r>
      <w:r w:rsidR="0014593D">
        <w:rPr>
          <w:rtl/>
        </w:rPr>
        <w:t xml:space="preserve"> </w:t>
      </w:r>
      <w:r w:rsidRPr="00AF320B">
        <w:rPr>
          <w:rtl/>
        </w:rPr>
        <w:t>אינתיפאדת</w:t>
      </w:r>
      <w:r w:rsidR="0014593D">
        <w:rPr>
          <w:rtl/>
        </w:rPr>
        <w:t xml:space="preserve"> </w:t>
      </w:r>
      <w:r w:rsidRPr="00AF320B">
        <w:rPr>
          <w:rtl/>
        </w:rPr>
        <w:t>המלפפונים,</w:t>
      </w:r>
      <w:r w:rsidR="0014593D">
        <w:rPr>
          <w:rtl/>
        </w:rPr>
        <w:t xml:space="preserve"> </w:t>
      </w:r>
      <w:r w:rsidRPr="00AF320B">
        <w:rPr>
          <w:rtl/>
        </w:rPr>
        <w:t>ועד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קיבלו</w:t>
      </w:r>
      <w:r w:rsidR="0014593D">
        <w:rPr>
          <w:rtl/>
        </w:rPr>
        <w:t xml:space="preserve"> </w:t>
      </w:r>
      <w:r w:rsidRPr="00AF320B">
        <w:rPr>
          <w:rtl/>
        </w:rPr>
        <w:t>פיצויים על כל הנזק שנגרם, למרות ההבטחות</w:t>
      </w:r>
      <w:r w:rsidR="0014593D">
        <w:rPr>
          <w:rtl/>
        </w:rPr>
        <w:t xml:space="preserve"> </w:t>
      </w:r>
      <w:r w:rsidRPr="00AF320B">
        <w:rPr>
          <w:rtl/>
        </w:rPr>
        <w:t>החוזרות</w:t>
      </w:r>
      <w:r w:rsidR="0014593D">
        <w:rPr>
          <w:rtl/>
        </w:rPr>
        <w:t xml:space="preserve"> </w:t>
      </w:r>
      <w:r w:rsidRPr="00AF320B">
        <w:rPr>
          <w:rtl/>
        </w:rPr>
        <w:t>ונשנות. האנשים אפילו לא הספיקו לשלם תמורת חומרי הריסוס שקיבלו ממקומות</w:t>
      </w:r>
      <w:r w:rsidR="0014593D">
        <w:rPr>
          <w:rtl/>
        </w:rPr>
        <w:t xml:space="preserve"> </w:t>
      </w:r>
      <w:r w:rsidRPr="00AF320B">
        <w:rPr>
          <w:rtl/>
        </w:rPr>
        <w:t>שונים כתוצאה מהריסת היבולים בשנה שעברה.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השנה,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יש סכנה רצינית מאוד שמחייבת מדיניות ברורה ואחראית כלפי</w:t>
      </w:r>
      <w:r w:rsidR="0014593D">
        <w:rPr>
          <w:rtl/>
        </w:rPr>
        <w:t xml:space="preserve"> </w:t>
      </w:r>
      <w:r w:rsidRPr="00AF320B">
        <w:rPr>
          <w:rtl/>
        </w:rPr>
        <w:t>החקלאות</w:t>
      </w:r>
      <w:r w:rsidR="0014593D">
        <w:rPr>
          <w:rtl/>
        </w:rPr>
        <w:t xml:space="preserve"> </w:t>
      </w:r>
      <w:r w:rsidRPr="00AF320B">
        <w:rPr>
          <w:rtl/>
        </w:rPr>
        <w:t>במגזר הערבי, מדיניות שתפחית ב</w:t>
      </w:r>
      <w:r w:rsidR="0014593D">
        <w:rPr>
          <w:rtl/>
        </w:rPr>
        <w:t>-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 xml:space="preserve"> את הקיצוץ, שתאפשר גידול של עונה אחת</w:t>
      </w:r>
      <w:r w:rsidR="0014593D">
        <w:rPr>
          <w:rtl/>
        </w:rPr>
        <w:t xml:space="preserve"> </w:t>
      </w:r>
      <w:r w:rsidRPr="00AF320B">
        <w:rPr>
          <w:rtl/>
        </w:rPr>
        <w:t>לפחות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היישובים</w:t>
      </w:r>
      <w:r w:rsidR="0014593D">
        <w:rPr>
          <w:rtl/>
        </w:rPr>
        <w:t xml:space="preserve"> </w:t>
      </w:r>
      <w:r w:rsidRPr="00AF320B">
        <w:rPr>
          <w:rtl/>
        </w:rPr>
        <w:t>הערביים,</w:t>
      </w:r>
      <w:r w:rsidR="0014593D">
        <w:rPr>
          <w:rtl/>
        </w:rPr>
        <w:t xml:space="preserve"> </w:t>
      </w:r>
      <w:r w:rsidRPr="00AF320B">
        <w:rPr>
          <w:rtl/>
        </w:rPr>
        <w:t>אם נביא בחשבון שהגידול המרכזי שנותר היום במגזר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כ</w:t>
      </w:r>
      <w:r w:rsidR="0014593D">
        <w:rPr>
          <w:rtl/>
        </w:rPr>
        <w:t>-</w:t>
      </w:r>
      <w:r w:rsidR="0014593D" w:rsidRPr="00AF320B">
        <w:rPr>
          <w:rtl/>
        </w:rPr>
        <w:t>85</w:t>
      </w:r>
      <w:r w:rsidR="0014593D">
        <w:rPr>
          <w:rtl/>
        </w:rPr>
        <w:t>%</w:t>
      </w:r>
      <w:r w:rsidRPr="00AF320B">
        <w:rPr>
          <w:rtl/>
        </w:rPr>
        <w:t xml:space="preserve"> מכלל האוכלוסייה הערבית מגדלת מלפפונים, ויתרת ה</w:t>
      </w:r>
      <w:r w:rsidR="0014593D">
        <w:rPr>
          <w:rtl/>
        </w:rPr>
        <w:t>-</w:t>
      </w:r>
      <w:r w:rsidR="0014593D" w:rsidRPr="00AF320B">
        <w:rPr>
          <w:rtl/>
        </w:rPr>
        <w:t>15</w:t>
      </w:r>
      <w:r w:rsidR="0014593D">
        <w:rPr>
          <w:rtl/>
        </w:rPr>
        <w:t>%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ירקות.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מנת</w:t>
      </w:r>
      <w:r w:rsidR="0014593D">
        <w:rPr>
          <w:rtl/>
        </w:rPr>
        <w:t xml:space="preserve"> </w:t>
      </w:r>
      <w:r w:rsidRPr="00AF320B">
        <w:rPr>
          <w:rtl/>
        </w:rPr>
        <w:t>לגדל</w:t>
      </w:r>
      <w:r w:rsidR="0014593D">
        <w:rPr>
          <w:rtl/>
        </w:rPr>
        <w:t xml:space="preserve"> </w:t>
      </w:r>
      <w:r w:rsidRPr="00AF320B">
        <w:rPr>
          <w:rtl/>
        </w:rPr>
        <w:t>דונם מלפפונים בעונת הקיץ צריך לפחות 15 קוב מים. בלי זה פשוט 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לגדל</w:t>
      </w:r>
      <w:r w:rsidR="0014593D">
        <w:rPr>
          <w:rtl/>
        </w:rPr>
        <w:t xml:space="preserve"> </w:t>
      </w:r>
      <w:r w:rsidRPr="00AF320B">
        <w:rPr>
          <w:rtl/>
        </w:rPr>
        <w:t>מלפפונים.</w:t>
      </w:r>
      <w:r w:rsidR="0014593D">
        <w:rPr>
          <w:rtl/>
        </w:rPr>
        <w:t xml:space="preserve"> </w:t>
      </w:r>
      <w:r w:rsidRPr="00AF320B">
        <w:rPr>
          <w:rtl/>
        </w:rPr>
        <w:t>המכסה</w:t>
      </w:r>
      <w:r w:rsidR="0014593D">
        <w:rPr>
          <w:rtl/>
        </w:rPr>
        <w:t xml:space="preserve"> </w:t>
      </w:r>
      <w:r w:rsidRPr="00AF320B">
        <w:rPr>
          <w:rtl/>
        </w:rPr>
        <w:t>שנותרה</w:t>
      </w:r>
      <w:r w:rsidR="0014593D">
        <w:rPr>
          <w:rtl/>
        </w:rPr>
        <w:t xml:space="preserve"> </w:t>
      </w:r>
      <w:r w:rsidRPr="00AF320B">
        <w:rPr>
          <w:rtl/>
        </w:rPr>
        <w:t>היום עומדת על 280 קוב מים לדונם. הדבר הזה פשוט</w:t>
      </w:r>
      <w:r w:rsidR="0014593D">
        <w:rPr>
          <w:rtl/>
        </w:rPr>
        <w:t xml:space="preserve"> </w:t>
      </w:r>
      <w:r w:rsidRPr="00AF320B">
        <w:rPr>
          <w:rtl/>
        </w:rPr>
        <w:t>מדליק נורה אדומה.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אני פונה אליך ופונה לממשלת ישראל להביא בחשבון את הדברים האלה.</w:t>
      </w:r>
      <w:r w:rsidR="0014593D">
        <w:rPr>
          <w:rtl/>
        </w:rPr>
        <w:t xml:space="preserve"> </w:t>
      </w:r>
      <w:r w:rsidRPr="00AF320B">
        <w:rPr>
          <w:rtl/>
        </w:rPr>
        <w:t>ישבתי עם כ</w:t>
      </w:r>
      <w:r w:rsidR="0014593D">
        <w:rPr>
          <w:rtl/>
        </w:rPr>
        <w:t>-</w:t>
      </w:r>
      <w:r w:rsidRPr="00AF320B">
        <w:rPr>
          <w:rtl/>
        </w:rPr>
        <w:t>40 אגודות באזור הצפון, שכולן מתבססות וחיות על החקלאות, ובעיקר בעונת</w:t>
      </w:r>
      <w:r w:rsidR="0014593D">
        <w:rPr>
          <w:rtl/>
        </w:rPr>
        <w:t xml:space="preserve"> </w:t>
      </w:r>
      <w:r w:rsidRPr="00AF320B">
        <w:rPr>
          <w:rtl/>
        </w:rPr>
        <w:t>הקיץ.</w:t>
      </w:r>
    </w:p>
    <w:p w:rsidR="0014593D" w:rsidRDefault="0014593D" w:rsidP="0014593D">
      <w:pPr>
        <w:rPr>
          <w:rtl/>
        </w:rPr>
      </w:pPr>
    </w:p>
    <w:p w:rsidR="0014593D" w:rsidRDefault="00AF320B" w:rsidP="00336C71">
      <w:pPr>
        <w:rPr>
          <w:rtl/>
        </w:rPr>
      </w:pPr>
      <w:r w:rsidRPr="00AF320B">
        <w:rPr>
          <w:rtl/>
        </w:rPr>
        <w:t>כידוע לך, אדוני השר, מתוך האדמה החקלאית במדינת ישראל שיש לה מים, קרוב ל</w:t>
      </w:r>
      <w:r w:rsidR="0014593D">
        <w:rPr>
          <w:rtl/>
        </w:rPr>
        <w:t>-</w:t>
      </w:r>
      <w:r w:rsidRPr="00AF320B">
        <w:rPr>
          <w:rtl/>
        </w:rPr>
        <w:t>2</w:t>
      </w:r>
      <w:r w:rsidR="0014593D">
        <w:rPr>
          <w:rtl/>
        </w:rPr>
        <w:t xml:space="preserve"> </w:t>
      </w:r>
      <w:r w:rsidRPr="00AF320B">
        <w:rPr>
          <w:rtl/>
        </w:rPr>
        <w:t>מיליוני</w:t>
      </w:r>
      <w:r w:rsidR="0014593D">
        <w:rPr>
          <w:rtl/>
        </w:rPr>
        <w:t xml:space="preserve"> </w:t>
      </w:r>
      <w:r w:rsidRPr="00AF320B">
        <w:rPr>
          <w:rtl/>
        </w:rPr>
        <w:t>דונם,</w:t>
      </w:r>
      <w:r w:rsidR="0014593D">
        <w:rPr>
          <w:rtl/>
        </w:rPr>
        <w:t xml:space="preserve"> </w:t>
      </w:r>
      <w:r w:rsidRPr="00AF320B">
        <w:rPr>
          <w:rtl/>
        </w:rPr>
        <w:t>מיליון</w:t>
      </w:r>
      <w:r w:rsidR="0014593D">
        <w:rPr>
          <w:rtl/>
        </w:rPr>
        <w:t xml:space="preserve"> </w:t>
      </w:r>
      <w:r w:rsidRPr="00AF320B">
        <w:rPr>
          <w:rtl/>
        </w:rPr>
        <w:t>ו</w:t>
      </w:r>
      <w:r w:rsidR="0014593D">
        <w:rPr>
          <w:rtl/>
        </w:rPr>
        <w:t>-</w:t>
      </w:r>
      <w:r w:rsidRPr="00AF320B">
        <w:rPr>
          <w:rtl/>
        </w:rPr>
        <w:t>934,000</w:t>
      </w:r>
      <w:r w:rsidR="0014593D">
        <w:rPr>
          <w:rtl/>
        </w:rPr>
        <w:t xml:space="preserve"> </w:t>
      </w:r>
      <w:r w:rsidRPr="00AF320B">
        <w:rPr>
          <w:rtl/>
        </w:rPr>
        <w:t>דונם,</w:t>
      </w:r>
      <w:r w:rsidR="0014593D">
        <w:rPr>
          <w:rtl/>
        </w:rPr>
        <w:t xml:space="preserve"> </w:t>
      </w:r>
      <w:r w:rsidRPr="00AF320B">
        <w:rPr>
          <w:rtl/>
        </w:rPr>
        <w:t>שמתוכם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72,000 דונם במגזר הערבי.</w:t>
      </w:r>
      <w:r w:rsidR="0014593D">
        <w:rPr>
          <w:rtl/>
        </w:rPr>
        <w:t xml:space="preserve"> </w:t>
      </w:r>
      <w:r w:rsidRPr="00AF320B">
        <w:rPr>
          <w:rtl/>
        </w:rPr>
        <w:t>דהיינו,</w:t>
      </w:r>
      <w:r w:rsidR="0014593D">
        <w:rPr>
          <w:rtl/>
        </w:rPr>
        <w:t xml:space="preserve"> </w:t>
      </w:r>
      <w:r w:rsidR="00336C71">
        <w:rPr>
          <w:rFonts w:hint="cs"/>
          <w:rtl/>
        </w:rPr>
        <w:t>3.7%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בלבד מכלל האדמות המושקות במים </w:t>
      </w:r>
      <w:r w:rsidR="0014593D">
        <w:rPr>
          <w:rtl/>
        </w:rPr>
        <w:t>–</w:t>
      </w:r>
      <w:r w:rsidRPr="00AF320B">
        <w:rPr>
          <w:rtl/>
        </w:rPr>
        <w:t xml:space="preserve"> זו החקלאות במגזר הערבי. מתוך זה</w:t>
      </w:r>
      <w:r w:rsidR="0014593D">
        <w:rPr>
          <w:rtl/>
        </w:rPr>
        <w:t xml:space="preserve"> </w:t>
      </w:r>
      <w:r w:rsidRPr="00AF320B">
        <w:rPr>
          <w:rtl/>
        </w:rPr>
        <w:t>כביש חוצה</w:t>
      </w:r>
      <w:r w:rsidR="0014593D">
        <w:rPr>
          <w:rtl/>
        </w:rPr>
        <w:t>-</w:t>
      </w:r>
      <w:r w:rsidRPr="00AF320B">
        <w:rPr>
          <w:rtl/>
        </w:rPr>
        <w:t>ישראל יגזול כ</w:t>
      </w:r>
      <w:r w:rsidR="0014593D">
        <w:rPr>
          <w:rtl/>
        </w:rPr>
        <w:t>-</w:t>
      </w:r>
      <w:r w:rsidRPr="00AF320B">
        <w:rPr>
          <w:rtl/>
        </w:rPr>
        <w:t>25,000 דונם אדמה חקלאית גרידא, אדמה חקלאית נטו.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במשולש, מושקית?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 במשולש, מושקית. הן במשולש והן בצפון.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מקווה, שכבוד שר החקלאות, שאמור לעמוד לצדם של החקלאים,</w:t>
      </w:r>
      <w:r w:rsidR="0014593D">
        <w:rPr>
          <w:rtl/>
        </w:rPr>
        <w:t xml:space="preserve"> </w:t>
      </w:r>
      <w:r w:rsidRPr="00AF320B">
        <w:rPr>
          <w:rtl/>
        </w:rPr>
        <w:t>יתנגד בתוקף לכביש חוצה</w:t>
      </w:r>
      <w:r w:rsidR="0014593D">
        <w:rPr>
          <w:rtl/>
        </w:rPr>
        <w:t>-</w:t>
      </w:r>
      <w:r w:rsidRPr="00AF320B">
        <w:rPr>
          <w:rtl/>
        </w:rPr>
        <w:t>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מעבר</w:t>
      </w:r>
      <w:r w:rsidR="0014593D">
        <w:rPr>
          <w:rtl/>
        </w:rPr>
        <w:t xml:space="preserve"> </w:t>
      </w:r>
      <w:r w:rsidRPr="00AF320B">
        <w:rPr>
          <w:rtl/>
        </w:rPr>
        <w:t>לכך,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</w:t>
      </w:r>
      <w:r w:rsidR="0014593D">
        <w:rPr>
          <w:rtl/>
        </w:rPr>
        <w:t xml:space="preserve"> </w:t>
      </w:r>
      <w:r w:rsidRPr="00AF320B">
        <w:rPr>
          <w:rtl/>
        </w:rPr>
        <w:t>האדמה</w:t>
      </w:r>
      <w:r w:rsidR="0014593D">
        <w:rPr>
          <w:rtl/>
        </w:rPr>
        <w:t xml:space="preserve"> </w:t>
      </w:r>
      <w:r w:rsidRPr="00AF320B">
        <w:rPr>
          <w:rtl/>
        </w:rPr>
        <w:t>שלא מושקית במים, אם נביא בחשבון שהדבר הזה</w:t>
      </w:r>
      <w:r w:rsidR="0014593D">
        <w:rPr>
          <w:rtl/>
        </w:rPr>
        <w:t xml:space="preserve"> </w:t>
      </w:r>
      <w:r w:rsidRPr="00AF320B">
        <w:rPr>
          <w:rtl/>
        </w:rPr>
        <w:t>איננו מביא למינימום שבמינימום ולא מאפשר חיים בכבוד לכל משפחה שאין לה מים, מספר</w:t>
      </w:r>
      <w:r w:rsidR="0014593D">
        <w:rPr>
          <w:rtl/>
        </w:rPr>
        <w:t xml:space="preserve"> </w:t>
      </w:r>
      <w:r w:rsidRPr="00AF320B">
        <w:rPr>
          <w:rtl/>
        </w:rPr>
        <w:t>הדונמים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בקטע הזה הוא 501,000 דונם, כ</w:t>
      </w:r>
      <w:r w:rsidR="0014593D">
        <w:rPr>
          <w:rtl/>
        </w:rPr>
        <w:t>-</w:t>
      </w:r>
      <w:r w:rsidR="0014593D" w:rsidRPr="00AF320B">
        <w:rPr>
          <w:rtl/>
        </w:rPr>
        <w:t>34</w:t>
      </w:r>
      <w:r w:rsidR="0014593D">
        <w:rPr>
          <w:rtl/>
        </w:rPr>
        <w:t>%</w:t>
      </w:r>
      <w:r w:rsidRPr="00AF320B">
        <w:rPr>
          <w:rtl/>
        </w:rPr>
        <w:t xml:space="preserve"> מכלל האדמה שאינה</w:t>
      </w:r>
      <w:r w:rsidR="0014593D">
        <w:rPr>
          <w:rtl/>
        </w:rPr>
        <w:t xml:space="preserve"> </w:t>
      </w:r>
      <w:r w:rsidRPr="00AF320B">
        <w:rPr>
          <w:rtl/>
        </w:rPr>
        <w:t>מושקית</w:t>
      </w:r>
      <w:r w:rsidR="0014593D">
        <w:rPr>
          <w:rtl/>
        </w:rPr>
        <w:t xml:space="preserve"> </w:t>
      </w:r>
      <w:r w:rsidRPr="00AF320B">
        <w:rPr>
          <w:rtl/>
        </w:rPr>
        <w:t>במים.</w:t>
      </w:r>
      <w:r w:rsidR="0014593D">
        <w:rPr>
          <w:rtl/>
        </w:rPr>
        <w:t xml:space="preserve"> </w:t>
      </w:r>
      <w:r w:rsidRPr="00AF320B">
        <w:rPr>
          <w:rtl/>
        </w:rPr>
        <w:t>בקטע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הזה </w:t>
      </w:r>
      <w:r w:rsidR="0014593D" w:rsidRPr="00AF320B">
        <w:rPr>
          <w:rtl/>
        </w:rPr>
        <w:t>34</w:t>
      </w:r>
      <w:r w:rsidR="0014593D">
        <w:rPr>
          <w:rtl/>
        </w:rPr>
        <w:t>%</w:t>
      </w:r>
      <w:r w:rsidRPr="00AF320B">
        <w:rPr>
          <w:rtl/>
        </w:rPr>
        <w:t xml:space="preserve"> במגזר הערבי, לעומת </w:t>
      </w:r>
      <w:r w:rsidR="0014593D" w:rsidRPr="00AF320B">
        <w:rPr>
          <w:rtl/>
        </w:rPr>
        <w:t>3</w:t>
      </w:r>
      <w:r w:rsidR="0014593D">
        <w:rPr>
          <w:rtl/>
        </w:rPr>
        <w:t>%</w:t>
      </w:r>
      <w:r w:rsidRPr="00AF320B">
        <w:rPr>
          <w:rtl/>
        </w:rPr>
        <w:t>.7 אדמה מושקית במגזר הערבי.</w:t>
      </w:r>
      <w:r w:rsidR="0014593D">
        <w:rPr>
          <w:rtl/>
        </w:rPr>
        <w:t xml:space="preserve"> </w:t>
      </w:r>
      <w:r w:rsidRPr="00AF320B">
        <w:rPr>
          <w:rtl/>
        </w:rPr>
        <w:t>רואים את הפער.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כולל את הנגב, כי אם זה היה כולל את הנגב, זה לא היה עולה ל</w:t>
      </w:r>
      <w:r w:rsidR="0014593D">
        <w:rPr>
          <w:rtl/>
        </w:rPr>
        <w:t>-</w:t>
      </w:r>
      <w:r w:rsidR="0014593D" w:rsidRPr="00AF320B">
        <w:rPr>
          <w:rtl/>
        </w:rPr>
        <w:t>50</w:t>
      </w:r>
      <w:r w:rsidR="0014593D">
        <w:rPr>
          <w:rtl/>
        </w:rPr>
        <w:t>%</w:t>
      </w:r>
      <w:r w:rsidRPr="00AF320B">
        <w:rPr>
          <w:rtl/>
        </w:rPr>
        <w:t>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כולל</w:t>
      </w:r>
      <w:r w:rsidR="0014593D">
        <w:rPr>
          <w:rtl/>
        </w:rPr>
        <w:t xml:space="preserve"> </w:t>
      </w:r>
      <w:r w:rsidRPr="00AF320B">
        <w:rPr>
          <w:rtl/>
        </w:rPr>
        <w:t>הכול.</w:t>
      </w:r>
      <w:r w:rsidR="0014593D">
        <w:rPr>
          <w:rtl/>
        </w:rPr>
        <w:t xml:space="preserve"> </w:t>
      </w:r>
      <w:r w:rsidRPr="00AF320B">
        <w:rPr>
          <w:rtl/>
        </w:rPr>
        <w:t>אני מדבר על המגזר הערבי בכלל. יש לי נתונים על החקלאות במגזר</w:t>
      </w:r>
      <w:r w:rsidR="0014593D">
        <w:rPr>
          <w:rtl/>
        </w:rPr>
        <w:t xml:space="preserve"> </w:t>
      </w:r>
      <w:r w:rsidRPr="00AF320B">
        <w:rPr>
          <w:rtl/>
        </w:rPr>
        <w:t>הערבי</w:t>
      </w:r>
      <w:r w:rsidR="0014593D">
        <w:rPr>
          <w:rtl/>
        </w:rPr>
        <w:t xml:space="preserve"> </w:t>
      </w:r>
      <w:r w:rsidRPr="00AF320B">
        <w:rPr>
          <w:rtl/>
        </w:rPr>
        <w:t>בכלל.</w:t>
      </w:r>
      <w:r w:rsidR="0014593D">
        <w:rPr>
          <w:rtl/>
        </w:rPr>
        <w:t xml:space="preserve"> </w:t>
      </w:r>
      <w:r w:rsidRPr="00AF320B">
        <w:rPr>
          <w:rtl/>
        </w:rPr>
        <w:t>לא חילקתי את הנתונים לצפון, משולש ודרום. אני מדבר באופן כללי. לא</w:t>
      </w:r>
      <w:r w:rsidR="0014593D">
        <w:rPr>
          <w:rtl/>
        </w:rPr>
        <w:t xml:space="preserve"> </w:t>
      </w:r>
      <w:r w:rsidRPr="00AF320B">
        <w:rPr>
          <w:rtl/>
        </w:rPr>
        <w:t>דיברתי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אדמות</w:t>
      </w:r>
      <w:r w:rsidR="0014593D">
        <w:rPr>
          <w:rtl/>
        </w:rPr>
        <w:t xml:space="preserve"> </w:t>
      </w:r>
      <w:r w:rsidRPr="00AF320B">
        <w:rPr>
          <w:rtl/>
        </w:rPr>
        <w:t>נטועות</w:t>
      </w:r>
      <w:r w:rsidR="0014593D">
        <w:rPr>
          <w:rtl/>
        </w:rPr>
        <w:t xml:space="preserve"> </w:t>
      </w:r>
      <w:r w:rsidRPr="00AF320B">
        <w:rPr>
          <w:rtl/>
        </w:rPr>
        <w:t>עצי</w:t>
      </w:r>
      <w:r w:rsidR="0014593D">
        <w:rPr>
          <w:rtl/>
        </w:rPr>
        <w:t xml:space="preserve"> </w:t>
      </w:r>
      <w:r w:rsidRPr="00AF320B">
        <w:rPr>
          <w:rtl/>
        </w:rPr>
        <w:t>זית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דברים</w:t>
      </w:r>
      <w:r w:rsidR="0014593D">
        <w:rPr>
          <w:rtl/>
        </w:rPr>
        <w:t xml:space="preserve"> </w:t>
      </w:r>
      <w:r w:rsidRPr="00AF320B">
        <w:rPr>
          <w:rtl/>
        </w:rPr>
        <w:t>כאלה.</w:t>
      </w:r>
      <w:r w:rsidR="0014593D">
        <w:rPr>
          <w:rtl/>
        </w:rPr>
        <w:t xml:space="preserve"> </w:t>
      </w:r>
      <w:r w:rsidRPr="00AF320B">
        <w:rPr>
          <w:rtl/>
        </w:rPr>
        <w:t>אני פשוט לא רוצה להרבות</w:t>
      </w:r>
      <w:r w:rsidR="0014593D">
        <w:rPr>
          <w:rtl/>
        </w:rPr>
        <w:t xml:space="preserve"> </w:t>
      </w:r>
      <w:r w:rsidRPr="00AF320B">
        <w:rPr>
          <w:rtl/>
        </w:rPr>
        <w:t>במספרים, אף שכולם ברשותי.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 כן, אדוני היושב</w:t>
      </w:r>
      <w:r w:rsidR="0014593D">
        <w:rPr>
          <w:rtl/>
        </w:rPr>
        <w:t>-</w:t>
      </w:r>
      <w:r w:rsidRPr="00AF320B">
        <w:rPr>
          <w:rtl/>
        </w:rPr>
        <w:t>ראש, אדוני השר, אני פונה מעל דוכן הכנסת למשרד החקלאות,</w:t>
      </w:r>
      <w:r w:rsidR="0014593D">
        <w:rPr>
          <w:rtl/>
        </w:rPr>
        <w:t xml:space="preserve"> </w:t>
      </w:r>
      <w:r w:rsidRPr="00AF320B">
        <w:rPr>
          <w:rtl/>
        </w:rPr>
        <w:t>לשר</w:t>
      </w:r>
      <w:r w:rsidR="0014593D">
        <w:rPr>
          <w:rtl/>
        </w:rPr>
        <w:t xml:space="preserve"> </w:t>
      </w:r>
      <w:r w:rsidRPr="00AF320B">
        <w:rPr>
          <w:rtl/>
        </w:rPr>
        <w:t>החקלאות,</w:t>
      </w:r>
      <w:r w:rsidR="0014593D">
        <w:rPr>
          <w:rtl/>
        </w:rPr>
        <w:t xml:space="preserve"> </w:t>
      </w:r>
      <w:r w:rsidRPr="00AF320B">
        <w:rPr>
          <w:rtl/>
        </w:rPr>
        <w:t>לראש</w:t>
      </w:r>
      <w:r w:rsidR="0014593D">
        <w:rPr>
          <w:rtl/>
        </w:rPr>
        <w:t xml:space="preserve"> </w:t>
      </w:r>
      <w:r w:rsidRPr="00AF320B">
        <w:rPr>
          <w:rtl/>
        </w:rPr>
        <w:t>הממשלה,</w:t>
      </w:r>
      <w:r w:rsidR="0014593D">
        <w:rPr>
          <w:rtl/>
        </w:rPr>
        <w:t xml:space="preserve"> </w:t>
      </w:r>
      <w:r w:rsidRPr="00AF320B">
        <w:rPr>
          <w:rtl/>
        </w:rPr>
        <w:t>לממשלה כולה, שיפחיתו את קיצוץ מכסות המים לחקלאות</w:t>
      </w:r>
      <w:r w:rsidR="0014593D">
        <w:rPr>
          <w:rtl/>
        </w:rPr>
        <w:t xml:space="preserve"> </w:t>
      </w:r>
      <w:r w:rsidRPr="00AF320B">
        <w:rPr>
          <w:rtl/>
        </w:rPr>
        <w:t>בעונת הקיץ הקרובה, על מנת להציל את החקלאות במגזר הערבי, על מנת שלא להוסיף אלפי</w:t>
      </w:r>
      <w:r w:rsidR="0014593D">
        <w:rPr>
          <w:rtl/>
        </w:rPr>
        <w:t xml:space="preserve"> </w:t>
      </w:r>
      <w:r w:rsidRPr="00AF320B">
        <w:rPr>
          <w:rtl/>
        </w:rPr>
        <w:t>משפחות</w:t>
      </w:r>
      <w:r w:rsidR="0014593D">
        <w:rPr>
          <w:rtl/>
        </w:rPr>
        <w:t xml:space="preserve"> </w:t>
      </w:r>
      <w:r w:rsidRPr="00AF320B">
        <w:rPr>
          <w:rtl/>
        </w:rPr>
        <w:t>אל</w:t>
      </w:r>
      <w:r w:rsidR="0014593D">
        <w:rPr>
          <w:rtl/>
        </w:rPr>
        <w:t xml:space="preserve"> </w:t>
      </w:r>
      <w:r w:rsidRPr="00AF320B">
        <w:rPr>
          <w:rtl/>
        </w:rPr>
        <w:t>מתחת לקו העוני, על מנת שלא להוסיף אלפי משפחות למעגל המובטלים, נוסף</w:t>
      </w:r>
      <w:r w:rsidR="0014593D">
        <w:rPr>
          <w:rtl/>
        </w:rPr>
        <w:t xml:space="preserve"> </w:t>
      </w:r>
      <w:r w:rsidRPr="00AF320B">
        <w:rPr>
          <w:rtl/>
        </w:rPr>
        <w:t>על אחוז האבטלה הגדול ביותר במדינת ישראל. אדוני שר החקלאות, אני מדבר אליך.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שומע.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ועוד,</w:t>
      </w:r>
      <w:r w:rsidR="0014593D">
        <w:rPr>
          <w:rtl/>
        </w:rPr>
        <w:t xml:space="preserve"> </w:t>
      </w:r>
      <w:r w:rsidRPr="00AF320B">
        <w:rPr>
          <w:rtl/>
        </w:rPr>
        <w:t>האגודות</w:t>
      </w:r>
      <w:r w:rsidR="0014593D">
        <w:rPr>
          <w:rtl/>
        </w:rPr>
        <w:t xml:space="preserve"> </w:t>
      </w:r>
      <w:r w:rsidRPr="00AF320B">
        <w:rPr>
          <w:rtl/>
        </w:rPr>
        <w:t>החקלאיות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יכולות</w:t>
      </w:r>
      <w:r w:rsidR="0014593D">
        <w:rPr>
          <w:rtl/>
        </w:rPr>
        <w:t xml:space="preserve"> </w:t>
      </w:r>
      <w:r w:rsidRPr="00AF320B">
        <w:rPr>
          <w:rtl/>
        </w:rPr>
        <w:t>לספק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הכמות המבוקשת למפעלי</w:t>
      </w:r>
      <w:r w:rsidR="0014593D">
        <w:rPr>
          <w:rtl/>
        </w:rPr>
        <w:t xml:space="preserve"> </w:t>
      </w:r>
      <w:r w:rsidRPr="00AF320B">
        <w:rPr>
          <w:rtl/>
        </w:rPr>
        <w:t>התעשייה,</w:t>
      </w:r>
      <w:r w:rsidR="0014593D">
        <w:rPr>
          <w:rtl/>
        </w:rPr>
        <w:t xml:space="preserve"> </w:t>
      </w:r>
      <w:r w:rsidRPr="00AF320B">
        <w:rPr>
          <w:rtl/>
        </w:rPr>
        <w:t>נוסף על הפגיעה הצפויה בהכנסותיהן של אלפי משפחות המגדלים, במיוחד, כמו</w:t>
      </w:r>
      <w:r w:rsidR="0014593D">
        <w:rPr>
          <w:rtl/>
        </w:rPr>
        <w:t xml:space="preserve"> </w:t>
      </w:r>
      <w:r w:rsidRPr="00AF320B">
        <w:rPr>
          <w:rtl/>
        </w:rPr>
        <w:t>שאמרתי</w:t>
      </w:r>
      <w:r w:rsidR="0014593D">
        <w:rPr>
          <w:rtl/>
        </w:rPr>
        <w:t xml:space="preserve"> </w:t>
      </w:r>
      <w:r w:rsidRPr="00AF320B">
        <w:rPr>
          <w:rtl/>
        </w:rPr>
        <w:t>קודם,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הרבה משפחות פונות בשנים האחרונות לענף החקלאות בגלל המיתון</w:t>
      </w:r>
      <w:r w:rsidR="0014593D">
        <w:rPr>
          <w:rtl/>
        </w:rPr>
        <w:t xml:space="preserve"> </w:t>
      </w:r>
      <w:r w:rsidRPr="00AF320B">
        <w:rPr>
          <w:rtl/>
        </w:rPr>
        <w:t>והאבטלה הגבוהה במשק.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עוד מדבר?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תראו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שמדבר,</w:t>
      </w:r>
      <w:r w:rsidR="0014593D">
        <w:rPr>
          <w:rtl/>
        </w:rPr>
        <w:t xml:space="preserve"> </w:t>
      </w:r>
      <w:r w:rsidRPr="00AF320B">
        <w:rPr>
          <w:rtl/>
        </w:rPr>
        <w:t>הדברן הגדול ביותר בכנסת והמפריע התורני בכל הוועדות שהוא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 xml:space="preserve"> </w:t>
      </w:r>
      <w:r w:rsidRPr="00AF320B">
        <w:rPr>
          <w:rtl/>
        </w:rPr>
        <w:t>בהן.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מדבר. זה מראה את הרצינות שלך ואת היחס שלך לחקלאות במגזר</w:t>
      </w:r>
      <w:r w:rsidR="0014593D">
        <w:rPr>
          <w:rtl/>
        </w:rPr>
        <w:t xml:space="preserve"> </w:t>
      </w:r>
      <w:r w:rsidRPr="00AF320B">
        <w:rPr>
          <w:rtl/>
        </w:rPr>
        <w:t>הערבי. זה לא פלא, כי אתה מישראל אחת.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יעקב ליצמן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 מעט יוציאו אותו.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שומע,</w:t>
      </w:r>
      <w:r w:rsidR="0014593D">
        <w:rPr>
          <w:rtl/>
        </w:rPr>
        <w:t xml:space="preserve"> </w:t>
      </w:r>
      <w:r w:rsidRPr="00AF320B">
        <w:rPr>
          <w:rtl/>
        </w:rPr>
        <w:t>מוחמד,</w:t>
      </w:r>
      <w:r w:rsidR="0014593D">
        <w:rPr>
          <w:rtl/>
        </w:rPr>
        <w:t xml:space="preserve"> </w:t>
      </w:r>
      <w:r w:rsidRPr="00AF320B">
        <w:rPr>
          <w:rtl/>
        </w:rPr>
        <w:t>היו חקלאים בתמרה שאמרו לי שהם רוצים לקחת מים של חקלאי</w:t>
      </w:r>
      <w:r w:rsidR="0014593D">
        <w:rPr>
          <w:rtl/>
        </w:rPr>
        <w:t xml:space="preserve"> </w:t>
      </w:r>
      <w:r w:rsidRPr="00AF320B">
        <w:rPr>
          <w:rtl/>
        </w:rPr>
        <w:t>אחד ולתת לחקלאי השני מפני שהמים לא מספיקים. משרד החקלאות לא הסכים.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 זה לא אפשרי.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השר, מי כמוך יודע, שהיום יש רק כ</w:t>
      </w:r>
      <w:r w:rsidR="0014593D">
        <w:rPr>
          <w:rtl/>
        </w:rPr>
        <w:t>-</w:t>
      </w:r>
      <w:r w:rsidRPr="00AF320B">
        <w:rPr>
          <w:rtl/>
        </w:rPr>
        <w:t>2,000 דונם חממות בכל המגזר הערבי,</w:t>
      </w:r>
      <w:r w:rsidR="0014593D">
        <w:rPr>
          <w:rtl/>
        </w:rPr>
        <w:t xml:space="preserve"> </w:t>
      </w:r>
      <w:r w:rsidRPr="00AF320B">
        <w:rPr>
          <w:rtl/>
        </w:rPr>
        <w:t>שמהווים</w:t>
      </w:r>
      <w:r w:rsidR="0014593D">
        <w:rPr>
          <w:rtl/>
        </w:rPr>
        <w:t xml:space="preserve"> </w:t>
      </w:r>
      <w:r w:rsidR="0014593D" w:rsidRPr="00AF320B">
        <w:rPr>
          <w:rtl/>
        </w:rPr>
        <w:t>2</w:t>
      </w:r>
      <w:r w:rsidR="0014593D">
        <w:rPr>
          <w:rtl/>
        </w:rPr>
        <w:t xml:space="preserve">% </w:t>
      </w:r>
      <w:r w:rsidRPr="00AF320B">
        <w:rPr>
          <w:rtl/>
        </w:rPr>
        <w:t>מכלל</w:t>
      </w:r>
      <w:r w:rsidR="0014593D">
        <w:rPr>
          <w:rtl/>
        </w:rPr>
        <w:t xml:space="preserve"> </w:t>
      </w:r>
      <w:r w:rsidRPr="00AF320B">
        <w:rPr>
          <w:rtl/>
        </w:rPr>
        <w:t>החממות</w:t>
      </w:r>
      <w:r w:rsidR="0014593D">
        <w:rPr>
          <w:rtl/>
        </w:rPr>
        <w:t xml:space="preserve"> </w:t>
      </w:r>
      <w:r w:rsidRPr="00AF320B">
        <w:rPr>
          <w:rtl/>
        </w:rPr>
        <w:t>במדינת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מי כמוך יודע שלחממות לא קיצצו יותר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>,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שמפחית כמעט עד לאפס את כמות המים ביישובים הערביים. אני אומר דברים</w:t>
      </w:r>
      <w:r w:rsidR="0014593D">
        <w:rPr>
          <w:rtl/>
        </w:rPr>
        <w:t xml:space="preserve"> </w:t>
      </w:r>
      <w:r w:rsidRPr="00AF320B">
        <w:rPr>
          <w:rtl/>
        </w:rPr>
        <w:t>בדוקים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אגודות שיתופיות, אגודות מסודרות, שיש להן כל החשבונות שלהן, וכל</w:t>
      </w:r>
      <w:r w:rsidR="0014593D">
        <w:rPr>
          <w:rtl/>
        </w:rPr>
        <w:t xml:space="preserve"> </w:t>
      </w:r>
      <w:r w:rsidRPr="00AF320B">
        <w:rPr>
          <w:rtl/>
        </w:rPr>
        <w:t>הכמויות</w:t>
      </w:r>
      <w:r w:rsidR="0014593D">
        <w:rPr>
          <w:rtl/>
        </w:rPr>
        <w:t xml:space="preserve"> </w:t>
      </w:r>
      <w:r w:rsidRPr="00AF320B">
        <w:rPr>
          <w:rtl/>
        </w:rPr>
        <w:t>מטעם</w:t>
      </w:r>
      <w:r w:rsidR="0014593D">
        <w:rPr>
          <w:rtl/>
        </w:rPr>
        <w:t xml:space="preserve"> </w:t>
      </w:r>
      <w:r w:rsidRPr="00AF320B">
        <w:rPr>
          <w:rtl/>
        </w:rPr>
        <w:t>"מקורות". לדעתי, אי</w:t>
      </w:r>
      <w:r w:rsidR="0014593D">
        <w:rPr>
          <w:rtl/>
        </w:rPr>
        <w:t>-</w:t>
      </w:r>
      <w:r w:rsidRPr="00AF320B">
        <w:rPr>
          <w:rtl/>
        </w:rPr>
        <w:t>אפשר להתווכח עם המספרים, אי</w:t>
      </w:r>
      <w:r w:rsidR="0014593D">
        <w:rPr>
          <w:rtl/>
        </w:rPr>
        <w:t>-</w:t>
      </w:r>
      <w:r w:rsidRPr="00AF320B">
        <w:rPr>
          <w:rtl/>
        </w:rPr>
        <w:t>אפשר להתווכח על</w:t>
      </w:r>
      <w:r w:rsidR="0014593D">
        <w:rPr>
          <w:rtl/>
        </w:rPr>
        <w:t xml:space="preserve"> </w:t>
      </w:r>
      <w:r w:rsidRPr="00AF320B">
        <w:rPr>
          <w:rtl/>
        </w:rPr>
        <w:t>הנתונים.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כחקלאי,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 xml:space="preserve"> </w:t>
      </w:r>
      <w:r w:rsidRPr="00AF320B">
        <w:rPr>
          <w:rtl/>
        </w:rPr>
        <w:t>למשפחה חקלאית, שמגדלת כל קיץ מלפפונים וירקות</w:t>
      </w:r>
      <w:r w:rsidR="0014593D">
        <w:rPr>
          <w:rtl/>
        </w:rPr>
        <w:t xml:space="preserve"> </w:t>
      </w:r>
      <w:r w:rsidRPr="00AF320B">
        <w:rPr>
          <w:rtl/>
        </w:rPr>
        <w:t>באזור תמרה. אני מכיר את המצב שם ואני מכיר את המצב באזור הצפון.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בבקשה לסיים. כבר דיברת 12 דקות. בחייך, גמרת את הנאום.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מקסים לוי (ישראל אחת):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מאוד מקווה, אדוני השר, שהשנה לא תיאלץ לסייר בצפון עקב שביתת החקלאים.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תיאלץ לסייר בצפון עקב שביתה המונית לא רק של חקלאים אלא של כל התושבים,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המשפחות</w:t>
      </w:r>
      <w:r w:rsidR="0014593D">
        <w:rPr>
          <w:rtl/>
        </w:rPr>
        <w:t xml:space="preserve"> </w:t>
      </w:r>
      <w:r w:rsidRPr="00AF320B">
        <w:rPr>
          <w:rtl/>
        </w:rPr>
        <w:t>וכל היישובים נפגעים מזה, כי לא נותר למשפחות הערביות וליישובים</w:t>
      </w:r>
      <w:r w:rsidR="0014593D">
        <w:rPr>
          <w:rtl/>
        </w:rPr>
        <w:t xml:space="preserve"> </w:t>
      </w:r>
      <w:r w:rsidRPr="00AF320B">
        <w:rPr>
          <w:rtl/>
        </w:rPr>
        <w:t>הערביים איפה לעבוד חוץ מאשר לעבד את האדמה שלהם, את הקרקע שלהם.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 גמרנו, דיברת כבר. מוחמד, בחייאתכ.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פנייתי</w:t>
      </w:r>
      <w:r w:rsidR="0014593D">
        <w:rPr>
          <w:rtl/>
        </w:rPr>
        <w:t xml:space="preserve"> </w:t>
      </w:r>
      <w:r w:rsidRPr="00AF320B">
        <w:rPr>
          <w:rtl/>
        </w:rPr>
        <w:t>האחרונה</w:t>
      </w:r>
      <w:r w:rsidR="0014593D">
        <w:rPr>
          <w:rtl/>
        </w:rPr>
        <w:t xml:space="preserve"> –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מקווה,</w:t>
      </w:r>
      <w:r w:rsidR="0014593D">
        <w:rPr>
          <w:rtl/>
        </w:rPr>
        <w:t xml:space="preserve"> </w:t>
      </w:r>
      <w:r w:rsidRPr="00AF320B">
        <w:rPr>
          <w:rtl/>
        </w:rPr>
        <w:t>יחד אתך, אדוני השר, נעמוד ונמנע את</w:t>
      </w:r>
      <w:r w:rsidR="0014593D">
        <w:rPr>
          <w:rtl/>
        </w:rPr>
        <w:t xml:space="preserve"> </w:t>
      </w:r>
      <w:r w:rsidRPr="00AF320B">
        <w:rPr>
          <w:rtl/>
        </w:rPr>
        <w:t>סלילתו של כביש חוצה</w:t>
      </w:r>
      <w:r w:rsidR="0014593D">
        <w:rPr>
          <w:rtl/>
        </w:rPr>
        <w:t>-</w:t>
      </w:r>
      <w:r w:rsidRPr="00AF320B">
        <w:rPr>
          <w:rtl/>
        </w:rPr>
        <w:t>ישראל, הכביש שיחצה את האדמות בצורה נחרצת.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תסלח</w:t>
      </w:r>
      <w:r w:rsidR="0014593D">
        <w:rPr>
          <w:rtl/>
        </w:rPr>
        <w:t xml:space="preserve"> </w:t>
      </w:r>
      <w:r w:rsidRPr="00AF320B">
        <w:rPr>
          <w:rtl/>
        </w:rPr>
        <w:t>לי,</w:t>
      </w:r>
      <w:r w:rsidR="0014593D">
        <w:rPr>
          <w:rtl/>
        </w:rPr>
        <w:t xml:space="preserve"> </w:t>
      </w:r>
      <w:r w:rsidRPr="00AF320B">
        <w:rPr>
          <w:rtl/>
        </w:rPr>
        <w:t>כבר ארבע פעמים אמרתי לך לסיים. גמרנו. יאללה, תודה. הרגת אותנו.</w:t>
      </w:r>
      <w:r w:rsidR="0014593D">
        <w:rPr>
          <w:rtl/>
        </w:rPr>
        <w:t xml:space="preserve"> </w:t>
      </w:r>
      <w:r w:rsidRPr="00AF320B">
        <w:rPr>
          <w:rtl/>
        </w:rPr>
        <w:t>חאלס.</w:t>
      </w:r>
      <w:r w:rsidR="0014593D">
        <w:rPr>
          <w:rtl/>
        </w:rPr>
        <w:t xml:space="preserve"> </w:t>
      </w:r>
      <w:r w:rsidRPr="00AF320B">
        <w:rPr>
          <w:rtl/>
        </w:rPr>
        <w:t>אדוני השר,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בדברי אני רוצה להתייחס לשלוש נקודות מתוך</w:t>
      </w:r>
      <w:r w:rsidR="0014593D">
        <w:rPr>
          <w:rtl/>
        </w:rPr>
        <w:t xml:space="preserve"> </w:t>
      </w:r>
      <w:r w:rsidRPr="00AF320B">
        <w:rPr>
          <w:rtl/>
        </w:rPr>
        <w:t>המכלול</w:t>
      </w:r>
      <w:r w:rsidR="0014593D">
        <w:rPr>
          <w:rtl/>
        </w:rPr>
        <w:t xml:space="preserve"> </w:t>
      </w:r>
      <w:r w:rsidRPr="00AF320B">
        <w:rPr>
          <w:rtl/>
        </w:rPr>
        <w:t>שהעלה</w:t>
      </w:r>
      <w:r w:rsidR="0014593D">
        <w:rPr>
          <w:rtl/>
        </w:rPr>
        <w:t xml:space="preserve"> </w:t>
      </w:r>
      <w:r w:rsidRPr="00AF320B">
        <w:rPr>
          <w:rtl/>
        </w:rPr>
        <w:t>כאן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כנעאן, כי הוא פרס יריעה רחבה מאוד. אני לא בטוח</w:t>
      </w:r>
      <w:r w:rsidR="0014593D">
        <w:rPr>
          <w:rtl/>
        </w:rPr>
        <w:t xml:space="preserve"> </w:t>
      </w:r>
      <w:r w:rsidRPr="00AF320B">
        <w:rPr>
          <w:rtl/>
        </w:rPr>
        <w:t>שבמסגרת הזמן ובסבלנות שיש אפשר יהיה להקיף את כל הנקודות.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הראשונה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שאלת</w:t>
      </w:r>
      <w:r w:rsidR="0014593D">
        <w:rPr>
          <w:rtl/>
        </w:rPr>
        <w:t xml:space="preserve"> </w:t>
      </w:r>
      <w:r w:rsidRPr="00AF320B">
        <w:rPr>
          <w:rtl/>
        </w:rPr>
        <w:t>מצבה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החקלאות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>הערבי כולו. ללא ספק,</w:t>
      </w:r>
      <w:r w:rsidR="0014593D">
        <w:rPr>
          <w:rtl/>
        </w:rPr>
        <w:t xml:space="preserve"> </w:t>
      </w:r>
      <w:r w:rsidRPr="00AF320B">
        <w:rPr>
          <w:rtl/>
        </w:rPr>
        <w:t>התהליכים</w:t>
      </w:r>
      <w:r w:rsidR="0014593D">
        <w:rPr>
          <w:rtl/>
        </w:rPr>
        <w:t xml:space="preserve"> </w:t>
      </w:r>
      <w:r w:rsidRPr="00AF320B">
        <w:rPr>
          <w:rtl/>
        </w:rPr>
        <w:t>שעוברים</w:t>
      </w:r>
      <w:r w:rsidR="0014593D">
        <w:rPr>
          <w:rtl/>
        </w:rPr>
        <w:t xml:space="preserve"> </w:t>
      </w:r>
      <w:r w:rsidRPr="00AF320B">
        <w:rPr>
          <w:rtl/>
        </w:rPr>
        <w:t>על החקלאות במדינת ישראל עוברים גם על החקלאות הערבית, ואנחנו</w:t>
      </w:r>
      <w:r w:rsidR="0014593D">
        <w:rPr>
          <w:rtl/>
        </w:rPr>
        <w:t xml:space="preserve"> </w:t>
      </w:r>
      <w:r w:rsidRPr="00AF320B">
        <w:rPr>
          <w:rtl/>
        </w:rPr>
        <w:t>חייבים להתמודד אתם, לא מתוך עצימת עיניים, אלא מתוך ידיעה בפני מה אנחנו עומדים.</w:t>
      </w:r>
      <w:r w:rsidR="0014593D">
        <w:rPr>
          <w:rtl/>
        </w:rPr>
        <w:t xml:space="preserve"> </w:t>
      </w:r>
      <w:r w:rsidRPr="00AF320B">
        <w:rPr>
          <w:rtl/>
        </w:rPr>
        <w:t>למשל, היו כמה כפרים במשולש שהיתה בהם חקלאות מפוארת מאוד, חקלאות חממות וגידולים</w:t>
      </w:r>
      <w:r w:rsidR="0014593D">
        <w:rPr>
          <w:rtl/>
        </w:rPr>
        <w:t xml:space="preserve"> </w:t>
      </w:r>
      <w:r w:rsidRPr="00AF320B">
        <w:rPr>
          <w:rtl/>
        </w:rPr>
        <w:t>אינטנסיביים,</w:t>
      </w:r>
      <w:r w:rsidR="0014593D">
        <w:rPr>
          <w:rtl/>
        </w:rPr>
        <w:t xml:space="preserve"> </w:t>
      </w:r>
      <w:r w:rsidRPr="00AF320B">
        <w:rPr>
          <w:rtl/>
        </w:rPr>
        <w:t>ביחידות</w:t>
      </w:r>
      <w:r w:rsidR="0014593D">
        <w:rPr>
          <w:rtl/>
        </w:rPr>
        <w:t xml:space="preserve"> </w:t>
      </w:r>
      <w:r w:rsidRPr="00AF320B">
        <w:rPr>
          <w:rtl/>
        </w:rPr>
        <w:t>משק</w:t>
      </w:r>
      <w:r w:rsidR="0014593D">
        <w:rPr>
          <w:rtl/>
        </w:rPr>
        <w:t xml:space="preserve"> </w:t>
      </w:r>
      <w:r w:rsidRPr="00AF320B">
        <w:rPr>
          <w:rtl/>
        </w:rPr>
        <w:t>שלפני</w:t>
      </w:r>
      <w:r w:rsidR="0014593D">
        <w:rPr>
          <w:rtl/>
        </w:rPr>
        <w:t xml:space="preserve"> </w:t>
      </w:r>
      <w:r w:rsidRPr="00AF320B">
        <w:rPr>
          <w:rtl/>
        </w:rPr>
        <w:t>כמה שנים נחשבו ליחידות משק סבירות יחידות של</w:t>
      </w:r>
      <w:r w:rsidR="0014593D">
        <w:rPr>
          <w:rtl/>
        </w:rPr>
        <w:t xml:space="preserve"> </w:t>
      </w:r>
      <w:r w:rsidRPr="00AF320B">
        <w:rPr>
          <w:rtl/>
        </w:rPr>
        <w:t>4</w:t>
      </w:r>
      <w:r w:rsidR="0014593D">
        <w:rPr>
          <w:rtl/>
        </w:rPr>
        <w:t>-</w:t>
      </w:r>
      <w:r w:rsidRPr="00AF320B">
        <w:rPr>
          <w:rtl/>
        </w:rPr>
        <w:t>5 דונם חממה. זה נחשב למשק מאוד מפותח.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בתהליכים</w:t>
      </w:r>
      <w:r w:rsidR="0014593D">
        <w:rPr>
          <w:rtl/>
        </w:rPr>
        <w:t xml:space="preserve"> </w:t>
      </w:r>
      <w:r w:rsidRPr="00AF320B">
        <w:rPr>
          <w:rtl/>
        </w:rPr>
        <w:t>שעוברים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החקלאות היום, יחידת משק של 10, 15 או 20 דונם, יש</w:t>
      </w:r>
      <w:r w:rsidR="0014593D">
        <w:rPr>
          <w:rtl/>
        </w:rPr>
        <w:t xml:space="preserve"> </w:t>
      </w:r>
      <w:r w:rsidRPr="00AF320B">
        <w:rPr>
          <w:rtl/>
        </w:rPr>
        <w:t>קושי</w:t>
      </w:r>
      <w:r w:rsidR="0014593D">
        <w:rPr>
          <w:rtl/>
        </w:rPr>
        <w:t xml:space="preserve"> </w:t>
      </w:r>
      <w:r w:rsidRPr="00AF320B">
        <w:rPr>
          <w:rtl/>
        </w:rPr>
        <w:t>גדול</w:t>
      </w:r>
      <w:r w:rsidR="0014593D">
        <w:rPr>
          <w:rtl/>
        </w:rPr>
        <w:t xml:space="preserve"> </w:t>
      </w:r>
      <w:r w:rsidRPr="00AF320B">
        <w:rPr>
          <w:rtl/>
        </w:rPr>
        <w:t>לקיים</w:t>
      </w:r>
      <w:r w:rsidR="0014593D">
        <w:rPr>
          <w:rtl/>
        </w:rPr>
        <w:t xml:space="preserve"> </w:t>
      </w:r>
      <w:r w:rsidRPr="00AF320B">
        <w:rPr>
          <w:rtl/>
        </w:rPr>
        <w:t>בה את רמת התפוקה והפיתוח הנדרשת. מבחינת משרד החקלאות, אנחנו</w:t>
      </w:r>
      <w:r w:rsidR="0014593D">
        <w:rPr>
          <w:rtl/>
        </w:rPr>
        <w:t xml:space="preserve"> </w:t>
      </w:r>
      <w:r w:rsidRPr="00AF320B">
        <w:rPr>
          <w:rtl/>
        </w:rPr>
        <w:t>מוכנים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שותפים</w:t>
      </w:r>
      <w:r w:rsidR="0014593D">
        <w:rPr>
          <w:rtl/>
        </w:rPr>
        <w:t xml:space="preserve"> </w:t>
      </w:r>
      <w:r w:rsidRPr="00AF320B">
        <w:rPr>
          <w:rtl/>
        </w:rPr>
        <w:t>לקידום</w:t>
      </w:r>
      <w:r w:rsidR="0014593D">
        <w:rPr>
          <w:rtl/>
        </w:rPr>
        <w:t xml:space="preserve"> </w:t>
      </w:r>
      <w:r w:rsidRPr="00AF320B">
        <w:rPr>
          <w:rtl/>
        </w:rPr>
        <w:t>התהליך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עוצמתו.</w:t>
      </w:r>
      <w:r w:rsidR="0014593D">
        <w:rPr>
          <w:rtl/>
        </w:rPr>
        <w:t xml:space="preserve"> </w:t>
      </w:r>
      <w:r w:rsidRPr="00AF320B">
        <w:rPr>
          <w:rtl/>
        </w:rPr>
        <w:t>יש קושי שכרוך במבנה</w:t>
      </w:r>
      <w:r w:rsidR="0014593D">
        <w:rPr>
          <w:rtl/>
        </w:rPr>
        <w:t xml:space="preserve"> </w:t>
      </w:r>
      <w:r w:rsidRPr="00AF320B">
        <w:rPr>
          <w:rtl/>
        </w:rPr>
        <w:t>הבעלויות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הקרקע,</w:t>
      </w:r>
      <w:r w:rsidR="0014593D">
        <w:rPr>
          <w:rtl/>
        </w:rPr>
        <w:t xml:space="preserve"> </w:t>
      </w:r>
      <w:r w:rsidRPr="00AF320B">
        <w:rPr>
          <w:rtl/>
        </w:rPr>
        <w:t>שכרוך</w:t>
      </w:r>
      <w:r w:rsidR="0014593D">
        <w:rPr>
          <w:rtl/>
        </w:rPr>
        <w:t xml:space="preserve"> </w:t>
      </w:r>
      <w:r w:rsidRPr="00AF320B">
        <w:rPr>
          <w:rtl/>
        </w:rPr>
        <w:t>ביכולת</w:t>
      </w:r>
      <w:r w:rsidR="0014593D">
        <w:rPr>
          <w:rtl/>
        </w:rPr>
        <w:t xml:space="preserve"> </w:t>
      </w:r>
      <w:r w:rsidRPr="00AF320B">
        <w:rPr>
          <w:rtl/>
        </w:rPr>
        <w:t>לרכז את השטחים שמדובר בהם. יש מקומות שבהם</w:t>
      </w:r>
      <w:r w:rsidR="0014593D">
        <w:rPr>
          <w:rtl/>
        </w:rPr>
        <w:t xml:space="preserve"> </w:t>
      </w:r>
      <w:r w:rsidRPr="00AF320B">
        <w:rPr>
          <w:rtl/>
        </w:rPr>
        <w:t>התגברו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העניין</w:t>
      </w:r>
      <w:r w:rsidR="0014593D">
        <w:rPr>
          <w:rtl/>
        </w:rPr>
        <w:t xml:space="preserve"> </w:t>
      </w:r>
      <w:r w:rsidRPr="00AF320B">
        <w:rPr>
          <w:rtl/>
        </w:rPr>
        <w:t>הזה, אבל יש מקומות שבהם העניין עדיין לא נפתר, ואנחנו בהחלט</w:t>
      </w:r>
      <w:r w:rsidR="0014593D">
        <w:rPr>
          <w:rtl/>
        </w:rPr>
        <w:t xml:space="preserve"> </w:t>
      </w:r>
      <w:r w:rsidRPr="00AF320B">
        <w:rPr>
          <w:rtl/>
        </w:rPr>
        <w:t>היינו רוצים להתמודד עם השאלה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שאלה</w:t>
      </w:r>
      <w:r w:rsidR="0014593D">
        <w:rPr>
          <w:rtl/>
        </w:rPr>
        <w:t xml:space="preserve"> </w:t>
      </w:r>
      <w:r w:rsidRPr="00AF320B">
        <w:rPr>
          <w:rtl/>
        </w:rPr>
        <w:t>נוספת, שהופכת להיות יותר ויותר מרכזית, והיא השימוש במים מושבים,</w:t>
      </w:r>
      <w:r w:rsidR="0014593D">
        <w:rPr>
          <w:rtl/>
        </w:rPr>
        <w:t xml:space="preserve"> </w:t>
      </w:r>
      <w:r w:rsidRPr="00AF320B">
        <w:rPr>
          <w:rtl/>
        </w:rPr>
        <w:t>במי</w:t>
      </w:r>
      <w:r w:rsidR="0014593D">
        <w:rPr>
          <w:rtl/>
        </w:rPr>
        <w:t xml:space="preserve"> </w:t>
      </w:r>
      <w:r w:rsidRPr="00AF320B">
        <w:rPr>
          <w:rtl/>
        </w:rPr>
        <w:t>קולחין.</w:t>
      </w:r>
      <w:r w:rsidR="0014593D">
        <w:rPr>
          <w:rtl/>
        </w:rPr>
        <w:t xml:space="preserve"> </w:t>
      </w:r>
      <w:r w:rsidRPr="00AF320B">
        <w:rPr>
          <w:rtl/>
        </w:rPr>
        <w:t>בסיורים</w:t>
      </w:r>
      <w:r w:rsidR="0014593D">
        <w:rPr>
          <w:rtl/>
        </w:rPr>
        <w:t xml:space="preserve"> </w:t>
      </w:r>
      <w:r w:rsidRPr="00AF320B">
        <w:rPr>
          <w:rtl/>
        </w:rPr>
        <w:t>במגזר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הערבי </w:t>
      </w:r>
      <w:r w:rsidR="0014593D">
        <w:rPr>
          <w:rtl/>
        </w:rPr>
        <w:t>–</w:t>
      </w:r>
      <w:r w:rsidRPr="00AF320B">
        <w:rPr>
          <w:rtl/>
        </w:rPr>
        <w:t xml:space="preserve"> ואני מקפיד שלא לקיים יום סיור בלי לקיים</w:t>
      </w:r>
      <w:r w:rsidR="0014593D">
        <w:rPr>
          <w:rtl/>
        </w:rPr>
        <w:t xml:space="preserve"> </w:t>
      </w:r>
      <w:r w:rsidRPr="00AF320B">
        <w:rPr>
          <w:rtl/>
        </w:rPr>
        <w:t>בתוכו גם סיור ביישוב אחד או בשניים במגזר הערבי, וכבר הייתי בהרבה מקומות בתקופה</w:t>
      </w:r>
      <w:r w:rsidR="0014593D">
        <w:rPr>
          <w:rtl/>
        </w:rPr>
        <w:t xml:space="preserve"> </w:t>
      </w:r>
      <w:r w:rsidRPr="00AF320B">
        <w:rPr>
          <w:rtl/>
        </w:rPr>
        <w:t>שבה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החקלאות </w:t>
      </w:r>
      <w:r w:rsidR="0014593D">
        <w:rPr>
          <w:rtl/>
        </w:rPr>
        <w:t>–</w:t>
      </w:r>
      <w:r w:rsidRPr="00AF320B">
        <w:rPr>
          <w:rtl/>
        </w:rPr>
        <w:t xml:space="preserve"> ביקרתי ביישובים כדי לעודד את החקלאים באותם נושאים שאני</w:t>
      </w:r>
      <w:r w:rsidR="0014593D">
        <w:rPr>
          <w:rtl/>
        </w:rPr>
        <w:t xml:space="preserve"> </w:t>
      </w:r>
      <w:r w:rsidRPr="00AF320B">
        <w:rPr>
          <w:rtl/>
        </w:rPr>
        <w:t>מאמין שניתן לעודד אותם.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אמנה</w:t>
      </w:r>
      <w:r w:rsidR="0014593D">
        <w:rPr>
          <w:rtl/>
        </w:rPr>
        <w:t xml:space="preserve"> </w:t>
      </w:r>
      <w:r w:rsidRPr="00AF320B">
        <w:rPr>
          <w:rtl/>
        </w:rPr>
        <w:t>בקצרה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מהם:</w:t>
      </w:r>
      <w:r w:rsidR="0014593D">
        <w:rPr>
          <w:rtl/>
        </w:rPr>
        <w:t xml:space="preserve"> </w:t>
      </w:r>
      <w:r w:rsidRPr="00AF320B">
        <w:rPr>
          <w:rtl/>
        </w:rPr>
        <w:t>נושא של שנטוע ופעולה יותר אינטנסיבית במטעים.</w:t>
      </w:r>
      <w:r w:rsidR="0014593D">
        <w:rPr>
          <w:rtl/>
        </w:rPr>
        <w:t xml:space="preserve"> </w:t>
      </w:r>
      <w:r w:rsidRPr="00AF320B">
        <w:rPr>
          <w:rtl/>
        </w:rPr>
        <w:t>למשל, השקעה</w:t>
      </w:r>
      <w:r w:rsidR="0014593D">
        <w:rPr>
          <w:rtl/>
        </w:rPr>
        <w:t xml:space="preserve"> </w:t>
      </w:r>
      <w:r w:rsidRPr="00AF320B">
        <w:rPr>
          <w:rtl/>
        </w:rPr>
        <w:t>במטעי</w:t>
      </w:r>
      <w:r w:rsidR="0014593D">
        <w:rPr>
          <w:rtl/>
        </w:rPr>
        <w:t xml:space="preserve"> </w:t>
      </w:r>
      <w:r w:rsidRPr="00AF320B">
        <w:rPr>
          <w:rtl/>
        </w:rPr>
        <w:t>זיתים. אנחנו רואים את עצמנו שותפים בהשקעות בתחום הזה.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כאן,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מקווה</w:t>
      </w:r>
      <w:r w:rsidR="0014593D">
        <w:rPr>
          <w:rtl/>
        </w:rPr>
        <w:t xml:space="preserve"> </w:t>
      </w:r>
      <w:r w:rsidRPr="00AF320B">
        <w:rPr>
          <w:rtl/>
        </w:rPr>
        <w:t>שהעניין</w:t>
      </w:r>
      <w:r w:rsidR="0014593D">
        <w:rPr>
          <w:rtl/>
        </w:rPr>
        <w:t xml:space="preserve"> </w:t>
      </w:r>
      <w:r w:rsidRPr="00AF320B">
        <w:rPr>
          <w:rtl/>
        </w:rPr>
        <w:t>יאושר,</w:t>
      </w:r>
      <w:r w:rsidR="0014593D">
        <w:rPr>
          <w:rtl/>
        </w:rPr>
        <w:t xml:space="preserve"> </w:t>
      </w:r>
      <w:r w:rsidRPr="00AF320B">
        <w:rPr>
          <w:rtl/>
        </w:rPr>
        <w:t>שהעלינו את הנושא הזה בפני ועדת</w:t>
      </w:r>
      <w:r w:rsidR="0014593D">
        <w:rPr>
          <w:rtl/>
        </w:rPr>
        <w:t xml:space="preserve"> </w:t>
      </w:r>
      <w:r w:rsidRPr="00AF320B">
        <w:rPr>
          <w:rtl/>
        </w:rPr>
        <w:t>המנכ"לים</w:t>
      </w:r>
      <w:r w:rsidR="0014593D">
        <w:rPr>
          <w:rtl/>
        </w:rPr>
        <w:t xml:space="preserve"> </w:t>
      </w:r>
      <w:r w:rsidRPr="00AF320B">
        <w:rPr>
          <w:rtl/>
        </w:rPr>
        <w:t>שעוסקת בנושאים של המגזר הערבי, לתת שיעור מענק גבוה יותר באזור שאיננו</w:t>
      </w:r>
      <w:r w:rsidR="0014593D">
        <w:rPr>
          <w:rtl/>
        </w:rPr>
        <w:t xml:space="preserve"> </w:t>
      </w:r>
      <w:r w:rsidRPr="00AF320B">
        <w:rPr>
          <w:rtl/>
        </w:rPr>
        <w:t>בעדיפות</w:t>
      </w:r>
      <w:r w:rsidR="0014593D">
        <w:rPr>
          <w:rtl/>
        </w:rPr>
        <w:t xml:space="preserve"> </w:t>
      </w:r>
      <w:r w:rsidRPr="00AF320B">
        <w:rPr>
          <w:rtl/>
        </w:rPr>
        <w:t>ואין</w:t>
      </w:r>
      <w:r w:rsidR="0014593D">
        <w:rPr>
          <w:rtl/>
        </w:rPr>
        <w:t xml:space="preserve"> </w:t>
      </w:r>
      <w:r w:rsidRPr="00AF320B">
        <w:rPr>
          <w:rtl/>
        </w:rPr>
        <w:t>בו</w:t>
      </w:r>
      <w:r w:rsidR="0014593D">
        <w:rPr>
          <w:rtl/>
        </w:rPr>
        <w:t xml:space="preserve"> </w:t>
      </w:r>
      <w:r w:rsidRPr="00AF320B">
        <w:rPr>
          <w:rtl/>
        </w:rPr>
        <w:t>מענקים בחקלאות. לתת מענק בתחומים הללו, למשל בתחום של שנטוע</w:t>
      </w:r>
      <w:r w:rsidR="0014593D">
        <w:rPr>
          <w:rtl/>
        </w:rPr>
        <w:t xml:space="preserve"> </w:t>
      </w:r>
      <w:r w:rsidRPr="00AF320B">
        <w:rPr>
          <w:rtl/>
        </w:rPr>
        <w:t>מטעים,</w:t>
      </w:r>
      <w:r w:rsidR="0014593D">
        <w:rPr>
          <w:rtl/>
        </w:rPr>
        <w:t xml:space="preserve"> </w:t>
      </w:r>
      <w:r w:rsidRPr="00AF320B">
        <w:rPr>
          <w:rtl/>
        </w:rPr>
        <w:t>בתחום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דרכים</w:t>
      </w:r>
      <w:r w:rsidR="0014593D">
        <w:rPr>
          <w:rtl/>
        </w:rPr>
        <w:t xml:space="preserve"> </w:t>
      </w:r>
      <w:r w:rsidRPr="00AF320B">
        <w:rPr>
          <w:rtl/>
        </w:rPr>
        <w:t>חקלאיות, מעבר למקומות שיש בהם מענקים באזור עדיפות א'</w:t>
      </w:r>
      <w:r w:rsidR="0014593D">
        <w:rPr>
          <w:rtl/>
        </w:rPr>
        <w:t xml:space="preserve"> </w:t>
      </w:r>
      <w:r w:rsidRPr="00AF320B">
        <w:rPr>
          <w:rtl/>
        </w:rPr>
        <w:t>וב', שבהם ניתנים המענקים על</w:t>
      </w:r>
      <w:r w:rsidR="0014593D">
        <w:rPr>
          <w:rtl/>
        </w:rPr>
        <w:t>-</w:t>
      </w:r>
      <w:r w:rsidRPr="00AF320B">
        <w:rPr>
          <w:rtl/>
        </w:rPr>
        <w:t>פי מה שמקובל.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טלב אלסאנע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באילו</w:t>
      </w:r>
      <w:r w:rsidR="0014593D">
        <w:rPr>
          <w:rtl/>
        </w:rPr>
        <w:t xml:space="preserve"> </w:t>
      </w:r>
      <w:r w:rsidRPr="00AF320B">
        <w:rPr>
          <w:rtl/>
        </w:rPr>
        <w:t>סכומים למשל?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בסכומים של </w:t>
      </w:r>
      <w:r w:rsidR="0014593D" w:rsidRPr="00AF320B">
        <w:rPr>
          <w:rtl/>
        </w:rPr>
        <w:t>20</w:t>
      </w:r>
      <w:r w:rsidR="0014593D">
        <w:rPr>
          <w:rtl/>
        </w:rPr>
        <w:t>%</w:t>
      </w:r>
      <w:r w:rsidRPr="00AF320B">
        <w:rPr>
          <w:rtl/>
        </w:rPr>
        <w:t xml:space="preserve"> ו</w:t>
      </w:r>
      <w:r w:rsidR="0014593D">
        <w:rPr>
          <w:rtl/>
        </w:rPr>
        <w:t>-</w:t>
      </w:r>
      <w:r w:rsidR="0014593D" w:rsidRPr="00AF320B">
        <w:rPr>
          <w:rtl/>
        </w:rPr>
        <w:t>30</w:t>
      </w:r>
      <w:r w:rsidR="0014593D">
        <w:rPr>
          <w:rtl/>
        </w:rPr>
        <w:t>%</w:t>
      </w:r>
      <w:r w:rsidRPr="00AF320B">
        <w:rPr>
          <w:rtl/>
        </w:rPr>
        <w:t xml:space="preserve"> מגובה המענק, כפי שמקובל. דרך אגב, זה בכל התחומים, גם</w:t>
      </w:r>
      <w:r w:rsidR="0014593D">
        <w:rPr>
          <w:rtl/>
        </w:rPr>
        <w:t xml:space="preserve"> </w:t>
      </w:r>
      <w:r w:rsidRPr="00AF320B">
        <w:rPr>
          <w:rtl/>
        </w:rPr>
        <w:t>בחממות, גם בדרכים חקלאיות, גם בהצעות שהבאתי לראשי מועצות ואמרתי שנעשה יחד מפעל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להוציא</w:t>
      </w:r>
      <w:r w:rsidR="0014593D">
        <w:rPr>
          <w:rtl/>
        </w:rPr>
        <w:t xml:space="preserve"> </w:t>
      </w:r>
      <w:r w:rsidRPr="00AF320B">
        <w:rPr>
          <w:rtl/>
        </w:rPr>
        <w:t>רפתות</w:t>
      </w:r>
      <w:r w:rsidR="0014593D">
        <w:rPr>
          <w:rtl/>
        </w:rPr>
        <w:t xml:space="preserve"> </w:t>
      </w:r>
      <w:r w:rsidRPr="00AF320B">
        <w:rPr>
          <w:rtl/>
        </w:rPr>
        <w:t>ודירים</w:t>
      </w:r>
      <w:r w:rsidR="0014593D">
        <w:rPr>
          <w:rtl/>
        </w:rPr>
        <w:t xml:space="preserve"> </w:t>
      </w:r>
      <w:r w:rsidRPr="00AF320B">
        <w:rPr>
          <w:rtl/>
        </w:rPr>
        <w:t>מתוך היישובים. אתם מכירים יישובים, אני לא אזכיר פה</w:t>
      </w:r>
      <w:r w:rsidR="0014593D">
        <w:rPr>
          <w:rtl/>
        </w:rPr>
        <w:t xml:space="preserve"> </w:t>
      </w:r>
      <w:r w:rsidRPr="00AF320B">
        <w:rPr>
          <w:rtl/>
        </w:rPr>
        <w:t>שמות,</w:t>
      </w:r>
      <w:r w:rsidR="0014593D">
        <w:rPr>
          <w:rtl/>
        </w:rPr>
        <w:t xml:space="preserve"> </w:t>
      </w:r>
      <w:r w:rsidRPr="00AF320B">
        <w:rPr>
          <w:rtl/>
        </w:rPr>
        <w:t>שבהם</w:t>
      </w:r>
      <w:r w:rsidR="0014593D">
        <w:rPr>
          <w:rtl/>
        </w:rPr>
        <w:t xml:space="preserve"> </w:t>
      </w:r>
      <w:r w:rsidRPr="00AF320B">
        <w:rPr>
          <w:rtl/>
        </w:rPr>
        <w:t>הרפתות נמצאות בתוך היישובים ומהווות מטרד אקולוגי. הצעתי שנקים יחד</w:t>
      </w:r>
      <w:r w:rsidR="0014593D">
        <w:rPr>
          <w:rtl/>
        </w:rPr>
        <w:t xml:space="preserve"> </w:t>
      </w:r>
      <w:r w:rsidRPr="00AF320B">
        <w:rPr>
          <w:rtl/>
        </w:rPr>
        <w:t>מחוץ</w:t>
      </w:r>
      <w:r w:rsidR="0014593D">
        <w:rPr>
          <w:rtl/>
        </w:rPr>
        <w:t xml:space="preserve"> </w:t>
      </w:r>
      <w:r w:rsidRPr="00AF320B">
        <w:rPr>
          <w:rtl/>
        </w:rPr>
        <w:t>ליישוב,</w:t>
      </w:r>
      <w:r w:rsidR="0014593D">
        <w:rPr>
          <w:rtl/>
        </w:rPr>
        <w:t xml:space="preserve"> </w:t>
      </w:r>
      <w:r w:rsidRPr="00AF320B">
        <w:rPr>
          <w:rtl/>
        </w:rPr>
        <w:t>במקרים מסוימים על קרקע של מינהל מקרקעי ישראל, רפת או דיר, כמובן</w:t>
      </w:r>
      <w:r w:rsidR="0014593D">
        <w:rPr>
          <w:rtl/>
        </w:rPr>
        <w:t xml:space="preserve"> </w:t>
      </w:r>
      <w:r w:rsidRPr="00AF320B">
        <w:rPr>
          <w:rtl/>
        </w:rPr>
        <w:t>שכל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בחלק שלו, אבל באזור מרוכז. כך אפשר יהיה להגיע לאספקת מים וחשמל באופן</w:t>
      </w:r>
      <w:r w:rsidR="0014593D">
        <w:rPr>
          <w:rtl/>
        </w:rPr>
        <w:t xml:space="preserve"> </w:t>
      </w:r>
      <w:r w:rsidRPr="00AF320B">
        <w:rPr>
          <w:rtl/>
        </w:rPr>
        <w:t>מרוכז</w:t>
      </w:r>
      <w:r w:rsidR="0014593D">
        <w:rPr>
          <w:rtl/>
        </w:rPr>
        <w:t xml:space="preserve"> </w:t>
      </w:r>
      <w:r w:rsidRPr="00AF320B">
        <w:rPr>
          <w:rtl/>
        </w:rPr>
        <w:t>ולהוזיל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את העלויות. בדרך זו גם נוכל לפתור בעיה של איכות סביבה בתוך</w:t>
      </w:r>
      <w:r w:rsidR="0014593D">
        <w:rPr>
          <w:rtl/>
        </w:rPr>
        <w:t xml:space="preserve"> </w:t>
      </w:r>
      <w:r w:rsidRPr="00AF320B">
        <w:rPr>
          <w:rtl/>
        </w:rPr>
        <w:t>היישוב וגם להעלות את רמת הרפת או הדיר מחוץ ליישוב.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יודע שהרשויות נמצאות במצוקה כספית גדולה מאוד, ולפעמים המענק בגובה של</w:t>
      </w:r>
      <w:r w:rsidR="0014593D">
        <w:rPr>
          <w:rtl/>
        </w:rPr>
        <w:t xml:space="preserve"> </w:t>
      </w:r>
      <w:r w:rsidR="0014593D" w:rsidRPr="00AF320B">
        <w:rPr>
          <w:rtl/>
        </w:rPr>
        <w:t>30</w:t>
      </w:r>
      <w:r w:rsidR="0014593D">
        <w:rPr>
          <w:rtl/>
        </w:rPr>
        <w:t xml:space="preserve">%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אפילו</w:t>
      </w:r>
      <w:r w:rsidR="0014593D">
        <w:rPr>
          <w:rtl/>
        </w:rPr>
        <w:t xml:space="preserve"> 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לא מספיק כדי למצוא את הסכום הנוסף. אני מקווה שבסופו של דבר</w:t>
      </w:r>
      <w:r w:rsidR="0014593D">
        <w:rPr>
          <w:rtl/>
        </w:rPr>
        <w:t xml:space="preserve"> </w:t>
      </w:r>
      <w:r w:rsidRPr="00AF320B">
        <w:rPr>
          <w:rtl/>
        </w:rPr>
        <w:t>בכמה מקומות נוכל להתקדם בנושא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מקווה,</w:t>
      </w:r>
      <w:r w:rsidR="0014593D">
        <w:rPr>
          <w:rtl/>
        </w:rPr>
        <w:t xml:space="preserve"> </w:t>
      </w:r>
      <w:r w:rsidRPr="00AF320B">
        <w:rPr>
          <w:rtl/>
        </w:rPr>
        <w:t>שוועדת הכלכלה, בישיבתה ביום חמישי, תאשר פנייה שלנו להקציב פעם</w:t>
      </w:r>
      <w:r w:rsidR="0014593D">
        <w:rPr>
          <w:rtl/>
        </w:rPr>
        <w:t xml:space="preserve"> </w:t>
      </w:r>
      <w:r w:rsidRPr="00AF320B">
        <w:rPr>
          <w:rtl/>
        </w:rPr>
        <w:t>ראשונה</w:t>
      </w:r>
      <w:r w:rsidR="0014593D">
        <w:rPr>
          <w:rtl/>
        </w:rPr>
        <w:t xml:space="preserve"> </w:t>
      </w:r>
      <w:r w:rsidRPr="00AF320B">
        <w:rPr>
          <w:rtl/>
        </w:rPr>
        <w:t>עשר מכסות ללול פיטום במגזר הערבי. אני יודע שזה לא הרבה, אבל זה פי</w:t>
      </w:r>
      <w:r w:rsidR="0014593D">
        <w:rPr>
          <w:rtl/>
        </w:rPr>
        <w:t>-</w:t>
      </w:r>
      <w:r w:rsidRPr="00AF320B">
        <w:rPr>
          <w:rtl/>
        </w:rPr>
        <w:t>עשרה</w:t>
      </w:r>
      <w:r w:rsidR="0014593D">
        <w:rPr>
          <w:rtl/>
        </w:rPr>
        <w:t xml:space="preserve"> </w:t>
      </w:r>
      <w:r w:rsidRPr="00AF320B">
        <w:rPr>
          <w:rtl/>
        </w:rPr>
        <w:t>או פי אין</w:t>
      </w:r>
      <w:r w:rsidR="0014593D">
        <w:rPr>
          <w:rtl/>
        </w:rPr>
        <w:t>-</w:t>
      </w:r>
      <w:r w:rsidRPr="00AF320B">
        <w:rPr>
          <w:rtl/>
        </w:rPr>
        <w:t>סוף יותר ממה שהיה עד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יאיר פרץ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כמה זה מכסה?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עד גובה של 50 טונות ליחידה אחת, וזאת התחלה.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למעלה</w:t>
      </w:r>
      <w:r w:rsidR="0014593D">
        <w:rPr>
          <w:rtl/>
        </w:rPr>
        <w:t xml:space="preserve"> </w:t>
      </w:r>
      <w:r w:rsidRPr="00AF320B">
        <w:rPr>
          <w:rtl/>
        </w:rPr>
        <w:t>מ</w:t>
      </w:r>
      <w:r w:rsidR="0014593D">
        <w:rPr>
          <w:rtl/>
        </w:rPr>
        <w:t>-</w:t>
      </w:r>
      <w:r w:rsidRPr="00AF320B">
        <w:rPr>
          <w:rtl/>
        </w:rPr>
        <w:t>50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60 פניות, יהיה הליך מיון מסודר של הפונים, ואני מקווה</w:t>
      </w:r>
      <w:r w:rsidR="0014593D">
        <w:rPr>
          <w:rtl/>
        </w:rPr>
        <w:t xml:space="preserve"> </w:t>
      </w:r>
      <w:r w:rsidRPr="00AF320B">
        <w:rPr>
          <w:rtl/>
        </w:rPr>
        <w:t>שבכך נפרוץ פריצה מסוימת.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כנעאן, משהו בנושא המים </w:t>
      </w:r>
      <w:r w:rsidR="0014593D">
        <w:rPr>
          <w:rtl/>
        </w:rPr>
        <w:t>–</w:t>
      </w:r>
      <w:r w:rsidRPr="00AF320B">
        <w:rPr>
          <w:rtl/>
        </w:rPr>
        <w:t xml:space="preserve"> אני מכיר את המצוקה.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מקצצים השנה </w:t>
      </w:r>
      <w:r w:rsidR="0014593D" w:rsidRPr="00AF320B">
        <w:rPr>
          <w:rtl/>
        </w:rPr>
        <w:t>40</w:t>
      </w:r>
      <w:r w:rsidR="0014593D">
        <w:rPr>
          <w:rtl/>
        </w:rPr>
        <w:t>%</w:t>
      </w:r>
      <w:r w:rsidRPr="00AF320B">
        <w:rPr>
          <w:rtl/>
        </w:rPr>
        <w:t xml:space="preserve"> ממכסת המים בחקלאות. לצערי, בינתיים רק בחקלאות, למרות כל</w:t>
      </w:r>
      <w:r w:rsidR="0014593D">
        <w:rPr>
          <w:rtl/>
        </w:rPr>
        <w:t xml:space="preserve"> </w:t>
      </w:r>
      <w:r w:rsidRPr="00AF320B">
        <w:rPr>
          <w:rtl/>
        </w:rPr>
        <w:t>הדיבורים.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נוסף על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 xml:space="preserve"> מ</w:t>
      </w:r>
      <w:r w:rsidR="0014593D">
        <w:rPr>
          <w:rtl/>
        </w:rPr>
        <w:t>-</w:t>
      </w:r>
      <w:r w:rsidRPr="00AF320B">
        <w:rPr>
          <w:rtl/>
        </w:rPr>
        <w:t>89'?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בנוסף.</w:t>
      </w:r>
      <w:r w:rsidR="0014593D">
        <w:rPr>
          <w:rtl/>
        </w:rPr>
        <w:t xml:space="preserve"> </w:t>
      </w:r>
      <w:r w:rsidR="0014593D" w:rsidRPr="00AF320B">
        <w:rPr>
          <w:rtl/>
        </w:rPr>
        <w:t>40</w:t>
      </w:r>
      <w:r w:rsidR="0014593D">
        <w:rPr>
          <w:rtl/>
        </w:rPr>
        <w:t xml:space="preserve">% </w:t>
      </w:r>
      <w:r w:rsidRPr="00AF320B">
        <w:rPr>
          <w:rtl/>
        </w:rPr>
        <w:t xml:space="preserve">ממכסת המים נוסף על </w:t>
      </w:r>
      <w:r w:rsidR="0014593D" w:rsidRPr="00AF320B">
        <w:rPr>
          <w:rtl/>
        </w:rPr>
        <w:t>10</w:t>
      </w:r>
      <w:r w:rsidR="0014593D">
        <w:rPr>
          <w:rtl/>
        </w:rPr>
        <w:t>%</w:t>
      </w:r>
      <w:r w:rsidRPr="00AF320B">
        <w:rPr>
          <w:rtl/>
        </w:rPr>
        <w:t xml:space="preserve"> מ</w:t>
      </w:r>
      <w:r w:rsidR="0014593D">
        <w:rPr>
          <w:rtl/>
        </w:rPr>
        <w:t>-</w:t>
      </w:r>
      <w:r w:rsidRPr="00AF320B">
        <w:rPr>
          <w:rtl/>
        </w:rPr>
        <w:t>89', שיעני ראחת, לא קיימת.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ממוצע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ויש חקלאים שמקצצים להם </w:t>
      </w:r>
      <w:r w:rsidR="0014593D" w:rsidRPr="00AF320B">
        <w:rPr>
          <w:rtl/>
        </w:rPr>
        <w:t>100</w:t>
      </w:r>
      <w:r w:rsidR="0014593D">
        <w:rPr>
          <w:rtl/>
        </w:rPr>
        <w:t>%</w:t>
      </w:r>
      <w:r w:rsidRPr="00AF320B">
        <w:rPr>
          <w:rtl/>
        </w:rPr>
        <w:t>. זה לא במגזר הערבי, כי הגידולים הם לא במגזר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הערבי. אבל יש חקלאים שמקצצים להם </w:t>
      </w:r>
      <w:r w:rsidR="0014593D" w:rsidRPr="00AF320B">
        <w:rPr>
          <w:rtl/>
        </w:rPr>
        <w:t>100</w:t>
      </w:r>
      <w:r w:rsidR="0014593D">
        <w:rPr>
          <w:rtl/>
        </w:rPr>
        <w:t>%</w:t>
      </w:r>
      <w:r w:rsidRPr="00AF320B">
        <w:rPr>
          <w:rtl/>
        </w:rPr>
        <w:t xml:space="preserve"> בשטחים פתוחים.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מכיר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הבעיה</w:t>
      </w:r>
      <w:r w:rsidR="0014593D">
        <w:rPr>
          <w:rtl/>
        </w:rPr>
        <w:t xml:space="preserve"> </w:t>
      </w:r>
      <w:r w:rsidRPr="00AF320B">
        <w:rPr>
          <w:rtl/>
        </w:rPr>
        <w:t>של גידול המלפפונים בתמרה ובמקומות אחרים. ביום חמישי</w:t>
      </w:r>
      <w:r w:rsidR="0014593D">
        <w:rPr>
          <w:rtl/>
        </w:rPr>
        <w:t xml:space="preserve"> </w:t>
      </w:r>
      <w:r w:rsidRPr="00AF320B">
        <w:rPr>
          <w:rtl/>
        </w:rPr>
        <w:t>הקרוב</w:t>
      </w:r>
      <w:r w:rsidR="0014593D">
        <w:rPr>
          <w:rtl/>
        </w:rPr>
        <w:t xml:space="preserve"> </w:t>
      </w:r>
      <w:r w:rsidRPr="00AF320B">
        <w:rPr>
          <w:rtl/>
        </w:rPr>
        <w:t>תשב</w:t>
      </w:r>
      <w:r w:rsidR="0014593D">
        <w:rPr>
          <w:rtl/>
        </w:rPr>
        <w:t xml:space="preserve"> </w:t>
      </w:r>
      <w:r w:rsidRPr="00AF320B">
        <w:rPr>
          <w:rtl/>
        </w:rPr>
        <w:t>ועדה</w:t>
      </w:r>
      <w:r w:rsidR="0014593D">
        <w:rPr>
          <w:rtl/>
        </w:rPr>
        <w:t xml:space="preserve"> </w:t>
      </w:r>
      <w:r w:rsidRPr="00AF320B">
        <w:rPr>
          <w:rtl/>
        </w:rPr>
        <w:t>לחריגים,</w:t>
      </w:r>
      <w:r w:rsidR="0014593D">
        <w:rPr>
          <w:rtl/>
        </w:rPr>
        <w:t xml:space="preserve"> </w:t>
      </w:r>
      <w:r w:rsidRPr="00AF320B">
        <w:rPr>
          <w:rtl/>
        </w:rPr>
        <w:t>שבין</w:t>
      </w:r>
      <w:r w:rsidR="0014593D">
        <w:rPr>
          <w:rtl/>
        </w:rPr>
        <w:t xml:space="preserve"> </w:t>
      </w:r>
      <w:r w:rsidRPr="00AF320B">
        <w:rPr>
          <w:rtl/>
        </w:rPr>
        <w:t>השאר</w:t>
      </w:r>
      <w:r w:rsidR="0014593D">
        <w:rPr>
          <w:rtl/>
        </w:rPr>
        <w:t xml:space="preserve"> </w:t>
      </w:r>
      <w:r w:rsidRPr="00AF320B">
        <w:rPr>
          <w:rtl/>
        </w:rPr>
        <w:t>תדון</w:t>
      </w:r>
      <w:r w:rsidR="0014593D">
        <w:rPr>
          <w:rtl/>
        </w:rPr>
        <w:t xml:space="preserve"> </w:t>
      </w:r>
      <w:r w:rsidRPr="00AF320B">
        <w:rPr>
          <w:rtl/>
        </w:rPr>
        <w:t>בפנייה המיוחדת של החקלאים בתמרה,</w:t>
      </w:r>
      <w:r w:rsidR="0014593D">
        <w:rPr>
          <w:rtl/>
        </w:rPr>
        <w:t xml:space="preserve"> </w:t>
      </w:r>
      <w:r w:rsidRPr="00AF320B">
        <w:rPr>
          <w:rtl/>
        </w:rPr>
        <w:t>שמגדלים מלפפונים, כי הקיצוץ במכסת המים שם גורם למשבר מאוד מאוד גדול.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מפתיע</w:t>
      </w:r>
      <w:r w:rsidR="0014593D">
        <w:rPr>
          <w:rtl/>
        </w:rPr>
        <w:t xml:space="preserve"> </w:t>
      </w:r>
      <w:r w:rsidRPr="00AF320B">
        <w:rPr>
          <w:rtl/>
        </w:rPr>
        <w:t>אותך,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מחליט בזה לבד. יש ועדה ששומעת את כל</w:t>
      </w:r>
      <w:r w:rsidR="0014593D">
        <w:rPr>
          <w:rtl/>
        </w:rPr>
        <w:t xml:space="preserve"> </w:t>
      </w:r>
      <w:r w:rsidRPr="00AF320B">
        <w:rPr>
          <w:rtl/>
        </w:rPr>
        <w:t>הבקשות.</w:t>
      </w:r>
      <w:r w:rsidR="0014593D">
        <w:rPr>
          <w:rtl/>
        </w:rPr>
        <w:t xml:space="preserve"> </w:t>
      </w:r>
      <w:r w:rsidRPr="00AF320B">
        <w:rPr>
          <w:rtl/>
        </w:rPr>
        <w:t>היות שמדובר בקיצוץ, צריך להיות ברור, שברגע שאתה נותן לא', אתה לא נותן</w:t>
      </w:r>
      <w:r w:rsidR="0014593D">
        <w:rPr>
          <w:rtl/>
        </w:rPr>
        <w:t xml:space="preserve"> </w:t>
      </w:r>
      <w:r w:rsidRPr="00AF320B">
        <w:rPr>
          <w:rtl/>
        </w:rPr>
        <w:t>לב',</w:t>
      </w:r>
      <w:r w:rsidR="0014593D">
        <w:rPr>
          <w:rtl/>
        </w:rPr>
        <w:t xml:space="preserve"> </w:t>
      </w:r>
      <w:r w:rsidRPr="00AF320B">
        <w:rPr>
          <w:rtl/>
        </w:rPr>
        <w:t>או שאתה לוקח מב', כי אין עוד מים. זה לא לחלק עוד. יש סכום שאי</w:t>
      </w:r>
      <w:r w:rsidR="0014593D">
        <w:rPr>
          <w:rtl/>
        </w:rPr>
        <w:t>-</w:t>
      </w:r>
      <w:r w:rsidRPr="00AF320B">
        <w:rPr>
          <w:rtl/>
        </w:rPr>
        <w:t>אפשר לפרוץ</w:t>
      </w:r>
      <w:r w:rsidR="0014593D">
        <w:rPr>
          <w:rtl/>
        </w:rPr>
        <w:t xml:space="preserve"> </w:t>
      </w:r>
      <w:r w:rsidRPr="00AF320B">
        <w:rPr>
          <w:rtl/>
        </w:rPr>
        <w:t>אותו, כי פשוט אין 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ג' עזרא: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אבל אם ב' מוותר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אם ב' מוותר במסגרת אגודת מים אחת </w:t>
      </w:r>
      <w:r w:rsidR="0014593D">
        <w:rPr>
          <w:rtl/>
        </w:rPr>
        <w:t>–</w:t>
      </w:r>
      <w:r w:rsidRPr="00AF320B">
        <w:rPr>
          <w:rtl/>
        </w:rPr>
        <w:t xml:space="preserve"> מעבירים. אם ב' מוותר במסגרת אגודות מים</w:t>
      </w:r>
      <w:r w:rsidR="0014593D">
        <w:rPr>
          <w:rtl/>
        </w:rPr>
        <w:t xml:space="preserve"> </w:t>
      </w:r>
      <w:r w:rsidRPr="00AF320B">
        <w:rPr>
          <w:rtl/>
        </w:rPr>
        <w:t>שונות</w:t>
      </w:r>
      <w:r w:rsidR="0014593D">
        <w:rPr>
          <w:rtl/>
        </w:rPr>
        <w:t xml:space="preserve"> –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מעבירים.</w:t>
      </w:r>
      <w:r w:rsidR="0014593D">
        <w:rPr>
          <w:rtl/>
        </w:rPr>
        <w:t xml:space="preserve"> </w:t>
      </w:r>
      <w:r w:rsidRPr="00AF320B">
        <w:rPr>
          <w:rtl/>
        </w:rPr>
        <w:t>כך במגזר היהודי וכך במגזר הערבי, מסיבה אחת מאוד פשוטה,</w:t>
      </w:r>
      <w:r w:rsidR="0014593D">
        <w:rPr>
          <w:rtl/>
        </w:rPr>
        <w:t xml:space="preserve"> </w:t>
      </w: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ראינו</w:t>
      </w:r>
      <w:r w:rsidR="0014593D">
        <w:rPr>
          <w:rtl/>
        </w:rPr>
        <w:t xml:space="preserve"> </w:t>
      </w:r>
      <w:r w:rsidRPr="00AF320B">
        <w:rPr>
          <w:rtl/>
        </w:rPr>
        <w:t>מניסיון</w:t>
      </w:r>
      <w:r w:rsidR="0014593D">
        <w:rPr>
          <w:rtl/>
        </w:rPr>
        <w:t xml:space="preserve"> </w:t>
      </w:r>
      <w:r w:rsidRPr="00AF320B">
        <w:rPr>
          <w:rtl/>
        </w:rPr>
        <w:t>השנה</w:t>
      </w:r>
      <w:r w:rsidR="0014593D">
        <w:rPr>
          <w:rtl/>
        </w:rPr>
        <w:t xml:space="preserve"> </w:t>
      </w:r>
      <w:r w:rsidRPr="00AF320B">
        <w:rPr>
          <w:rtl/>
        </w:rPr>
        <w:t>שעברה,</w:t>
      </w:r>
      <w:r w:rsidR="0014593D">
        <w:rPr>
          <w:rtl/>
        </w:rPr>
        <w:t xml:space="preserve"> </w:t>
      </w:r>
      <w:r w:rsidRPr="00AF320B">
        <w:rPr>
          <w:rtl/>
        </w:rPr>
        <w:t>שבמעבר</w:t>
      </w:r>
      <w:r w:rsidR="0014593D">
        <w:rPr>
          <w:rtl/>
        </w:rPr>
        <w:t xml:space="preserve"> </w:t>
      </w:r>
      <w:r w:rsidRPr="00AF320B">
        <w:rPr>
          <w:rtl/>
        </w:rPr>
        <w:t>הזה גם מישהו חותך</w:t>
      </w:r>
      <w:r w:rsidR="0014593D">
        <w:rPr>
          <w:rtl/>
        </w:rPr>
        <w:t xml:space="preserve"> </w:t>
      </w:r>
      <w:r w:rsidRPr="00AF320B">
        <w:rPr>
          <w:rtl/>
        </w:rPr>
        <w:t>קופונים.</w:t>
      </w:r>
      <w:r w:rsidR="0014593D">
        <w:rPr>
          <w:rtl/>
        </w:rPr>
        <w:t xml:space="preserve"> </w:t>
      </w:r>
      <w:r w:rsidRPr="00AF320B">
        <w:rPr>
          <w:rtl/>
        </w:rPr>
        <w:t>אני מקווה שלא אתה ולא אני רוצים, שאם מישהו קיבל מכסת מים בשביל לגדל,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לא משתמש בה, הוא ימכור אותה למישהו אחר. במדינת ישראל נכון לעכשיו, מים</w:t>
      </w:r>
      <w:r w:rsidR="0014593D">
        <w:rPr>
          <w:rtl/>
        </w:rPr>
        <w:t xml:space="preserve"> </w:t>
      </w:r>
      <w:r w:rsidRPr="00AF320B">
        <w:rPr>
          <w:rtl/>
        </w:rPr>
        <w:t>מוכרת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המדינה. אני לא מדבר על מישהו שיש לו באר פרטית, כי אני לא אגיד לו מה</w:t>
      </w:r>
      <w:r w:rsidR="0014593D">
        <w:rPr>
          <w:rtl/>
        </w:rPr>
        <w:t xml:space="preserve"> </w:t>
      </w:r>
      <w:r w:rsidRPr="00AF320B">
        <w:rPr>
          <w:rtl/>
        </w:rPr>
        <w:t>לעשות אתה. מים מוכרת רק המדינה.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להעביר</w:t>
      </w:r>
      <w:r w:rsidR="0014593D">
        <w:rPr>
          <w:rtl/>
        </w:rPr>
        <w:t xml:space="preserve"> </w:t>
      </w:r>
      <w:r w:rsidRPr="00AF320B">
        <w:rPr>
          <w:rtl/>
        </w:rPr>
        <w:t>מים.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אנחנו לא מתערבים אם באגודה מסוימת </w:t>
      </w:r>
      <w:r w:rsidR="0014593D">
        <w:rPr>
          <w:rtl/>
        </w:rPr>
        <w:t>–</w:t>
      </w:r>
      <w:r w:rsidRPr="00AF320B">
        <w:rPr>
          <w:rtl/>
        </w:rPr>
        <w:t xml:space="preserve"> ואני יודע</w:t>
      </w:r>
      <w:r w:rsidR="0014593D">
        <w:rPr>
          <w:rtl/>
        </w:rPr>
        <w:t xml:space="preserve"> </w:t>
      </w:r>
      <w:r w:rsidRPr="00AF320B">
        <w:rPr>
          <w:rtl/>
        </w:rPr>
        <w:t>ויושבים פה חקלאים שיודעים, שלא כל המים באגודה בתמרה הם לפי מי שמקבל אותם באופן</w:t>
      </w:r>
      <w:r w:rsidR="0014593D">
        <w:rPr>
          <w:rtl/>
        </w:rPr>
        <w:t xml:space="preserve"> </w:t>
      </w:r>
      <w:r w:rsidRPr="00AF320B">
        <w:rPr>
          <w:rtl/>
        </w:rPr>
        <w:t>אישי. בתוך האגודה אפשר להעביר את המכסות. אי</w:t>
      </w:r>
      <w:r w:rsidR="0014593D">
        <w:rPr>
          <w:rtl/>
        </w:rPr>
        <w:t>-</w:t>
      </w:r>
      <w:r w:rsidRPr="00AF320B">
        <w:rPr>
          <w:rtl/>
        </w:rPr>
        <w:t>אפשר להעביר מים מאגודה לאגודה. אני</w:t>
      </w:r>
      <w:r w:rsidR="0014593D">
        <w:rPr>
          <w:rtl/>
        </w:rPr>
        <w:t xml:space="preserve"> </w:t>
      </w:r>
      <w:r w:rsidRPr="00AF320B">
        <w:rPr>
          <w:rtl/>
        </w:rPr>
        <w:t>אומר שוב, אין פה הבדל בין יישוב יהודי ליישוב ערבי.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פעם</w:t>
      </w:r>
      <w:r w:rsidR="0014593D">
        <w:rPr>
          <w:rtl/>
        </w:rPr>
        <w:t xml:space="preserve"> </w:t>
      </w:r>
      <w:r w:rsidRPr="00AF320B">
        <w:rPr>
          <w:rtl/>
        </w:rPr>
        <w:t>נוספת</w:t>
      </w:r>
      <w:r w:rsidR="0014593D">
        <w:rPr>
          <w:rtl/>
        </w:rPr>
        <w:t xml:space="preserve"> </w:t>
      </w:r>
      <w:r w:rsidRPr="00AF320B">
        <w:rPr>
          <w:rtl/>
        </w:rPr>
        <w:t>בנושא</w:t>
      </w:r>
      <w:r w:rsidR="0014593D">
        <w:rPr>
          <w:rtl/>
        </w:rPr>
        <w:t xml:space="preserve"> </w:t>
      </w:r>
      <w:r w:rsidRPr="00AF320B">
        <w:rPr>
          <w:rtl/>
        </w:rPr>
        <w:t>הפיצויים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משבר </w:t>
      </w:r>
      <w:r w:rsidR="0014593D">
        <w:rPr>
          <w:rtl/>
        </w:rPr>
        <w:t>–</w:t>
      </w:r>
      <w:r w:rsidRPr="00AF320B">
        <w:rPr>
          <w:rtl/>
        </w:rPr>
        <w:t xml:space="preserve"> מה שאתה קורא</w:t>
      </w:r>
      <w:r w:rsidR="0014593D">
        <w:rPr>
          <w:rtl/>
        </w:rPr>
        <w:t xml:space="preserve"> </w:t>
      </w:r>
      <w:r w:rsidRPr="00AF320B">
        <w:rPr>
          <w:rtl/>
        </w:rPr>
        <w:t>"אינתיפאדת</w:t>
      </w:r>
      <w:r w:rsidR="0014593D">
        <w:rPr>
          <w:rtl/>
        </w:rPr>
        <w:t xml:space="preserve"> </w:t>
      </w:r>
      <w:r w:rsidRPr="00AF320B">
        <w:rPr>
          <w:rtl/>
        </w:rPr>
        <w:t>המלפפונים".</w:t>
      </w:r>
      <w:r w:rsidR="0014593D">
        <w:rPr>
          <w:rtl/>
        </w:rPr>
        <w:t xml:space="preserve"> </w:t>
      </w:r>
      <w:r w:rsidRPr="00AF320B">
        <w:rPr>
          <w:rtl/>
        </w:rPr>
        <w:t>עזבו</w:t>
      </w:r>
      <w:r w:rsidR="0014593D">
        <w:rPr>
          <w:rtl/>
        </w:rPr>
        <w:t xml:space="preserve"> </w:t>
      </w:r>
      <w:r w:rsidRPr="00AF320B">
        <w:rPr>
          <w:rtl/>
        </w:rPr>
        <w:t>את האינתיפאדה. יש אחת, מספיק. נשאיר את השם הזה</w:t>
      </w:r>
      <w:r w:rsidR="0014593D">
        <w:rPr>
          <w:rtl/>
        </w:rPr>
        <w:t xml:space="preserve"> </w:t>
      </w:r>
      <w:r w:rsidRPr="00AF320B">
        <w:rPr>
          <w:rtl/>
        </w:rPr>
        <w:t>בשבילה.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משבר המלפפונים שהיה בשנה שעברה </w:t>
      </w:r>
      <w:r w:rsidR="0014593D">
        <w:rPr>
          <w:rtl/>
        </w:rPr>
        <w:t>–</w:t>
      </w:r>
      <w:r w:rsidRPr="00AF320B">
        <w:rPr>
          <w:rtl/>
        </w:rPr>
        <w:t xml:space="preserve"> אתה יודע שאנחנו מטפלים בזה.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מקבל את התיקון.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האמת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שכבר היום יש סוג של פתרון. אני מאוד רוצה לשפר אותו עוד במשהו.</w:t>
      </w:r>
      <w:r w:rsidR="0014593D">
        <w:rPr>
          <w:rtl/>
        </w:rPr>
        <w:t xml:space="preserve"> </w:t>
      </w:r>
      <w:r w:rsidRPr="00AF320B">
        <w:rPr>
          <w:rtl/>
        </w:rPr>
        <w:t>אתם</w:t>
      </w:r>
      <w:r w:rsidR="0014593D">
        <w:rPr>
          <w:rtl/>
        </w:rPr>
        <w:t xml:space="preserve"> </w:t>
      </w:r>
      <w:r w:rsidRPr="00AF320B">
        <w:rPr>
          <w:rtl/>
        </w:rPr>
        <w:t>פניתם</w:t>
      </w:r>
      <w:r w:rsidR="0014593D">
        <w:rPr>
          <w:rtl/>
        </w:rPr>
        <w:t xml:space="preserve"> </w:t>
      </w:r>
      <w:r w:rsidRPr="00AF320B">
        <w:rPr>
          <w:rtl/>
        </w:rPr>
        <w:t>לשר</w:t>
      </w:r>
      <w:r w:rsidR="0014593D">
        <w:rPr>
          <w:rtl/>
        </w:rPr>
        <w:t xml:space="preserve"> </w:t>
      </w:r>
      <w:r w:rsidRPr="00AF320B">
        <w:rPr>
          <w:rtl/>
        </w:rPr>
        <w:t>האוצר,</w:t>
      </w:r>
      <w:r w:rsidR="0014593D">
        <w:rPr>
          <w:rtl/>
        </w:rPr>
        <w:t xml:space="preserve"> </w:t>
      </w:r>
      <w:r w:rsidRPr="00AF320B">
        <w:rPr>
          <w:rtl/>
        </w:rPr>
        <w:t>אני פניתי לשר האוצר, ואני מנסה לראות אם אפשר לשפר עוד</w:t>
      </w:r>
      <w:r w:rsidR="0014593D">
        <w:rPr>
          <w:rtl/>
        </w:rPr>
        <w:t xml:space="preserve"> </w:t>
      </w:r>
      <w:r w:rsidRPr="00AF320B">
        <w:rPr>
          <w:rtl/>
        </w:rPr>
        <w:t>משהו, כי אני יודע שהמשבר היה 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כנעאן,</w:t>
      </w:r>
      <w:r w:rsidR="0014593D">
        <w:rPr>
          <w:rtl/>
        </w:rPr>
        <w:t xml:space="preserve"> </w:t>
      </w:r>
      <w:r w:rsidRPr="00AF320B">
        <w:rPr>
          <w:rtl/>
        </w:rPr>
        <w:t>דיברנו על זה לא אחת, אני רוצה שנדע, כי יש מספיק בעיות</w:t>
      </w:r>
      <w:r w:rsidR="0014593D">
        <w:rPr>
          <w:rtl/>
        </w:rPr>
        <w:t xml:space="preserve"> </w:t>
      </w:r>
      <w:r w:rsidRPr="00AF320B">
        <w:rPr>
          <w:rtl/>
        </w:rPr>
        <w:t>אמיתיות,</w:t>
      </w:r>
      <w:r w:rsidR="0014593D">
        <w:rPr>
          <w:rtl/>
        </w:rPr>
        <w:t xml:space="preserve"> </w:t>
      </w:r>
      <w:r w:rsidRPr="00AF320B">
        <w:rPr>
          <w:rtl/>
        </w:rPr>
        <w:t>ובוא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נוסיף בעיות לא אמיתיות </w:t>
      </w:r>
      <w:r w:rsidR="0014593D">
        <w:rPr>
          <w:rtl/>
        </w:rPr>
        <w:t>–</w:t>
      </w:r>
      <w:r w:rsidRPr="00AF320B">
        <w:rPr>
          <w:rtl/>
        </w:rPr>
        <w:t xml:space="preserve"> מדובר פה בפיצוי שהוא מיוחד, כי אם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נזק השנה בזיתים, קיבלו פיצוי כל מגדלי הזיתים. מדובר פה בנזק שהוא תוצאה של</w:t>
      </w:r>
      <w:r w:rsidR="0014593D">
        <w:rPr>
          <w:rtl/>
        </w:rPr>
        <w:t xml:space="preserve"> </w:t>
      </w:r>
      <w:r w:rsidRPr="00AF320B">
        <w:rPr>
          <w:rtl/>
        </w:rPr>
        <w:t>שביתה, ולכן יש פה פתרון מיוחד. אין פיצוי, כי אם היה נזק של 100 מיליון שקל בגלל</w:t>
      </w:r>
      <w:r w:rsidR="0014593D">
        <w:rPr>
          <w:rtl/>
        </w:rPr>
        <w:t xml:space="preserve"> </w:t>
      </w:r>
      <w:r w:rsidRPr="00AF320B">
        <w:rPr>
          <w:rtl/>
        </w:rPr>
        <w:t>שביתה</w:t>
      </w:r>
      <w:r w:rsidR="0014593D">
        <w:rPr>
          <w:rtl/>
        </w:rPr>
        <w:t xml:space="preserve"> </w:t>
      </w:r>
      <w:r w:rsidRPr="00AF320B">
        <w:rPr>
          <w:rtl/>
        </w:rPr>
        <w:t>בנמלים, אף אחד לא מפצה. במקרה זה לא היה נזק טבע, היה נזק כתוצאה משביתה.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למרות</w:t>
      </w:r>
      <w:r w:rsidR="0014593D">
        <w:rPr>
          <w:rtl/>
        </w:rPr>
        <w:t xml:space="preserve"> </w:t>
      </w:r>
      <w:r w:rsidRPr="00AF320B">
        <w:rPr>
          <w:rtl/>
        </w:rPr>
        <w:t>זה,</w:t>
      </w:r>
      <w:r w:rsidR="0014593D">
        <w:rPr>
          <w:rtl/>
        </w:rPr>
        <w:t xml:space="preserve"> </w:t>
      </w:r>
      <w:r w:rsidRPr="00AF320B">
        <w:rPr>
          <w:rtl/>
        </w:rPr>
        <w:t>ואני</w:t>
      </w:r>
      <w:r w:rsidR="0014593D">
        <w:rPr>
          <w:rtl/>
        </w:rPr>
        <w:t xml:space="preserve"> </w:t>
      </w:r>
      <w:r w:rsidRPr="00AF320B">
        <w:rPr>
          <w:rtl/>
        </w:rPr>
        <w:t>יודע למה זה גרם בשניים</w:t>
      </w:r>
      <w:r w:rsidR="0014593D">
        <w:rPr>
          <w:rtl/>
        </w:rPr>
        <w:t>-</w:t>
      </w:r>
      <w:r w:rsidRPr="00AF320B">
        <w:rPr>
          <w:rtl/>
        </w:rPr>
        <w:t>שלושה יישובים שזו היתה פרנסתם כל</w:t>
      </w:r>
      <w:r w:rsidR="0014593D">
        <w:rPr>
          <w:rtl/>
        </w:rPr>
        <w:t xml:space="preserve"> </w:t>
      </w:r>
      <w:r w:rsidRPr="00AF320B">
        <w:rPr>
          <w:rtl/>
        </w:rPr>
        <w:t>השנה, אנחנו מנסים מאוד לעזור להם, כדי שיוכלו לגדל בשנה הבאה.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אני מציע שנראה את זה כמו שזה, כי זה לא איזה דבר שנותנים או לא נותנים</w:t>
      </w:r>
      <w:r w:rsidR="0014593D">
        <w:rPr>
          <w:rtl/>
        </w:rPr>
        <w:t xml:space="preserve"> </w:t>
      </w:r>
      <w:r w:rsidRPr="00AF320B">
        <w:rPr>
          <w:rtl/>
        </w:rPr>
        <w:t>ליישוב</w:t>
      </w:r>
      <w:r w:rsidR="0014593D">
        <w:rPr>
          <w:rtl/>
        </w:rPr>
        <w:t xml:space="preserve"> </w:t>
      </w:r>
      <w:r w:rsidRPr="00AF320B">
        <w:rPr>
          <w:rtl/>
        </w:rPr>
        <w:t>א'</w:t>
      </w:r>
      <w:r w:rsidR="0014593D">
        <w:rPr>
          <w:rtl/>
        </w:rPr>
        <w:t xml:space="preserve"> </w:t>
      </w:r>
      <w:r w:rsidRPr="00AF320B">
        <w:rPr>
          <w:rtl/>
        </w:rPr>
        <w:t>או ליישוב ב', אלא מדובר בפעולה שהיא מוצדקת, אבל היא בהחלט מעבר למה</w:t>
      </w:r>
      <w:r w:rsidR="0014593D">
        <w:rPr>
          <w:rtl/>
        </w:rPr>
        <w:t xml:space="preserve"> </w:t>
      </w:r>
      <w:r w:rsidRPr="00AF320B">
        <w:rPr>
          <w:rtl/>
        </w:rPr>
        <w:t>שמתחייב מהכללים הפשוטים.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השר מציע?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אחד.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אני רוצה לומר, ובנקודה השלישית הזאת לסיים </w:t>
      </w:r>
      <w:r w:rsidR="0014593D">
        <w:rPr>
          <w:rtl/>
        </w:rPr>
        <w:t>–</w:t>
      </w:r>
      <w:r w:rsidRPr="00AF320B">
        <w:rPr>
          <w:rtl/>
        </w:rPr>
        <w:t xml:space="preserve"> אנחנו קיימנו</w:t>
      </w:r>
      <w:r w:rsidR="0014593D">
        <w:rPr>
          <w:rtl/>
        </w:rPr>
        <w:t xml:space="preserve"> </w:t>
      </w:r>
      <w:r w:rsidRPr="00AF320B">
        <w:rPr>
          <w:rtl/>
        </w:rPr>
        <w:t>כמה</w:t>
      </w:r>
      <w:r w:rsidR="0014593D">
        <w:rPr>
          <w:rtl/>
        </w:rPr>
        <w:t xml:space="preserve"> </w:t>
      </w:r>
      <w:r w:rsidRPr="00AF320B">
        <w:rPr>
          <w:rtl/>
        </w:rPr>
        <w:t>ישיבות</w:t>
      </w:r>
      <w:r w:rsidR="0014593D">
        <w:rPr>
          <w:rtl/>
        </w:rPr>
        <w:t xml:space="preserve"> </w:t>
      </w:r>
      <w:r w:rsidRPr="00AF320B">
        <w:rPr>
          <w:rtl/>
        </w:rPr>
        <w:t>במשרד</w:t>
      </w:r>
      <w:r w:rsidR="0014593D">
        <w:rPr>
          <w:rtl/>
        </w:rPr>
        <w:t xml:space="preserve"> </w:t>
      </w:r>
      <w:r w:rsidRPr="00AF320B">
        <w:rPr>
          <w:rtl/>
        </w:rPr>
        <w:t>כדי לנסות לקדם את הטיפול הכולל בחקלאות במגזר הערבי.</w:t>
      </w:r>
      <w:r w:rsidR="0014593D">
        <w:rPr>
          <w:rtl/>
        </w:rPr>
        <w:t xml:space="preserve"> </w:t>
      </w:r>
      <w:r w:rsidRPr="00AF320B">
        <w:rPr>
          <w:rtl/>
        </w:rPr>
        <w:t>הוצגה</w:t>
      </w:r>
      <w:r w:rsidR="0014593D">
        <w:rPr>
          <w:rtl/>
        </w:rPr>
        <w:t xml:space="preserve"> </w:t>
      </w:r>
      <w:r w:rsidRPr="00AF320B">
        <w:rPr>
          <w:rtl/>
        </w:rPr>
        <w:t>לפנינו תוכנית שהוכנה על</w:t>
      </w:r>
      <w:r w:rsidR="0014593D">
        <w:rPr>
          <w:rtl/>
        </w:rPr>
        <w:t>-</w:t>
      </w:r>
      <w:r w:rsidRPr="00AF320B">
        <w:rPr>
          <w:rtl/>
        </w:rPr>
        <w:t>ידי מתכנן מרשות התכנון, שהוא עצמו אגרונום וכלכלן ערבי,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הציג</w:t>
      </w:r>
      <w:r w:rsidR="0014593D">
        <w:rPr>
          <w:rtl/>
        </w:rPr>
        <w:t xml:space="preserve"> </w:t>
      </w:r>
      <w:r w:rsidRPr="00AF320B">
        <w:rPr>
          <w:rtl/>
        </w:rPr>
        <w:t>תוכנית</w:t>
      </w:r>
      <w:r w:rsidR="0014593D">
        <w:rPr>
          <w:rtl/>
        </w:rPr>
        <w:t xml:space="preserve"> </w:t>
      </w:r>
      <w:r w:rsidRPr="00AF320B">
        <w:rPr>
          <w:rtl/>
        </w:rPr>
        <w:t>שלמה</w:t>
      </w:r>
      <w:r w:rsidR="0014593D">
        <w:rPr>
          <w:rtl/>
        </w:rPr>
        <w:t xml:space="preserve"> </w:t>
      </w:r>
      <w:r w:rsidRPr="00AF320B">
        <w:rPr>
          <w:rtl/>
        </w:rPr>
        <w:t>שאנחנו</w:t>
      </w:r>
      <w:r w:rsidR="0014593D">
        <w:rPr>
          <w:rtl/>
        </w:rPr>
        <w:t xml:space="preserve"> </w:t>
      </w:r>
      <w:r w:rsidRPr="00AF320B">
        <w:rPr>
          <w:rtl/>
        </w:rPr>
        <w:t>מנסים לקדם אותה כמהלך כולל שהזכרתי בו רק כמה</w:t>
      </w:r>
      <w:r w:rsidR="0014593D">
        <w:rPr>
          <w:rtl/>
        </w:rPr>
        <w:t xml:space="preserve"> </w:t>
      </w:r>
      <w:r w:rsidRPr="00AF320B">
        <w:rPr>
          <w:rtl/>
        </w:rPr>
        <w:t>נקודות.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מקווה,</w:t>
      </w:r>
      <w:r w:rsidR="0014593D">
        <w:rPr>
          <w:rtl/>
        </w:rPr>
        <w:t xml:space="preserve"> </w:t>
      </w:r>
      <w:r w:rsidRPr="00AF320B">
        <w:rPr>
          <w:rtl/>
        </w:rPr>
        <w:t>למרות</w:t>
      </w:r>
      <w:r w:rsidR="0014593D">
        <w:rPr>
          <w:rtl/>
        </w:rPr>
        <w:t xml:space="preserve"> </w:t>
      </w:r>
      <w:r w:rsidRPr="00AF320B">
        <w:rPr>
          <w:rtl/>
        </w:rPr>
        <w:t>הקושי</w:t>
      </w:r>
      <w:r w:rsidR="0014593D">
        <w:rPr>
          <w:rtl/>
        </w:rPr>
        <w:t xml:space="preserve"> – </w:t>
      </w:r>
      <w:r w:rsidRPr="00AF320B">
        <w:rPr>
          <w:rtl/>
        </w:rPr>
        <w:t>ואני אומר עוד הפעם, חלק מהקשיים הם קשיים של</w:t>
      </w:r>
      <w:r w:rsidR="0014593D">
        <w:rPr>
          <w:rtl/>
        </w:rPr>
        <w:t xml:space="preserve"> </w:t>
      </w:r>
      <w:r w:rsidRPr="00AF320B">
        <w:rPr>
          <w:rtl/>
        </w:rPr>
        <w:t>החקלאות</w:t>
      </w:r>
      <w:r w:rsidR="0014593D">
        <w:rPr>
          <w:rtl/>
        </w:rPr>
        <w:t xml:space="preserve"> </w:t>
      </w:r>
      <w:r w:rsidRPr="00AF320B">
        <w:rPr>
          <w:rtl/>
        </w:rPr>
        <w:t>כולה;</w:t>
      </w:r>
      <w:r w:rsidR="0014593D">
        <w:rPr>
          <w:rtl/>
        </w:rPr>
        <w:t xml:space="preserve"> </w:t>
      </w:r>
      <w:r w:rsidRPr="00AF320B">
        <w:rPr>
          <w:rtl/>
        </w:rPr>
        <w:t>חלק</w:t>
      </w:r>
      <w:r w:rsidR="0014593D">
        <w:rPr>
          <w:rtl/>
        </w:rPr>
        <w:t xml:space="preserve"> </w:t>
      </w:r>
      <w:r w:rsidRPr="00AF320B">
        <w:rPr>
          <w:rtl/>
        </w:rPr>
        <w:t>מהקשיים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קשיים ספציפיים של החקלאות הערבית, ואני מאמין</w:t>
      </w:r>
      <w:r w:rsidR="0014593D">
        <w:rPr>
          <w:rtl/>
        </w:rPr>
        <w:t xml:space="preserve"> </w:t>
      </w:r>
      <w:r w:rsidRPr="00AF320B">
        <w:rPr>
          <w:rtl/>
        </w:rPr>
        <w:t>ומקווה, אם כי זה לא קל, שנוכל במאמץ משותף לקדם את הנושאים הללו.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מבחינתי,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בסעיף</w:t>
      </w:r>
      <w:r w:rsidR="0014593D">
        <w:rPr>
          <w:rtl/>
        </w:rPr>
        <w:t xml:space="preserve"> </w:t>
      </w:r>
      <w:r w:rsidRPr="00AF320B">
        <w:rPr>
          <w:rtl/>
        </w:rPr>
        <w:t>הקודם,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 שהפורום המתאים לדיון הזה הוא ועדת</w:t>
      </w:r>
      <w:r w:rsidR="0014593D">
        <w:rPr>
          <w:rtl/>
        </w:rPr>
        <w:t xml:space="preserve"> </w:t>
      </w:r>
      <w:r w:rsidRPr="00AF320B">
        <w:rPr>
          <w:rtl/>
        </w:rPr>
        <w:t>הכלכלה.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יותר ענייני ויותר מסודר, ואני בהחלט אשמח להשתתף בו. אבל אם</w:t>
      </w:r>
      <w:r w:rsidR="0014593D">
        <w:rPr>
          <w:rtl/>
        </w:rPr>
        <w:t xml:space="preserve"> </w:t>
      </w:r>
      <w:r w:rsidRPr="00AF320B">
        <w:rPr>
          <w:rtl/>
        </w:rPr>
        <w:t>המציע או מישהו אחר יציע לקיים דיון במליאה, אין לי התנגדות לדיון במליאה.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כנעאן, אתה מסכים להצעת השר שהדיון יתקיים בוועדת הכלכלה?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מוחמד כנעאן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מבקש דיון במליאה.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דיון במליאה. מה אומר השר?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שר החקלאות ופיתוח הכפר ח' אורון: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מתנגד.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מתנגד.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מי 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ההצעה לכלול את הנושא בסדר</w:t>
      </w:r>
      <w:r>
        <w:rPr>
          <w:rtl/>
        </w:rPr>
        <w:t>-</w:t>
      </w:r>
      <w:r w:rsidR="00AF320B" w:rsidRPr="00AF320B">
        <w:rPr>
          <w:rtl/>
        </w:rPr>
        <w:t xml:space="preserve">היום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לכלול את הנושא בסדר</w:t>
      </w:r>
      <w:r>
        <w:rPr>
          <w:rtl/>
        </w:rPr>
        <w:t>-</w:t>
      </w:r>
      <w:r w:rsidR="00AF320B" w:rsidRPr="00AF320B">
        <w:rPr>
          <w:rtl/>
        </w:rPr>
        <w:t>היום של הכנסת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פה</w:t>
      </w:r>
      <w:r w:rsidR="0014593D">
        <w:rPr>
          <w:rtl/>
        </w:rPr>
        <w:t>-</w:t>
      </w:r>
      <w:r w:rsidRPr="00AF320B">
        <w:rPr>
          <w:rtl/>
        </w:rPr>
        <w:t>אחד.</w:t>
      </w:r>
    </w:p>
    <w:p w:rsidR="0014593D" w:rsidRDefault="0014593D" w:rsidP="0014593D">
      <w:pPr>
        <w:rPr>
          <w:rtl/>
        </w:rPr>
      </w:pPr>
    </w:p>
    <w:p w:rsidR="0014593D" w:rsidRDefault="0014593D" w:rsidP="005D645B">
      <w:pPr>
        <w:pStyle w:val="1"/>
        <w:rPr>
          <w:rtl/>
        </w:rPr>
      </w:pPr>
      <w:r w:rsidRPr="0014593D">
        <w:rPr>
          <w:rtl/>
        </w:rPr>
        <w:t>הצעת חוק שעות עבודה ומנוחה (תיקון מס' 10) (הפסקה לצורכי תפילה) התש"ס</w:t>
      </w:r>
      <w:r>
        <w:rPr>
          <w:rtl/>
        </w:rPr>
        <w:t>–</w:t>
      </w:r>
      <w:r w:rsidRPr="0014593D">
        <w:rPr>
          <w:rtl/>
        </w:rPr>
        <w:t>2000</w:t>
      </w:r>
    </w:p>
    <w:p w:rsidR="0014593D" w:rsidRPr="0014593D" w:rsidRDefault="0014593D" w:rsidP="0014593D">
      <w:pPr>
        <w:pStyle w:val="1"/>
        <w:rPr>
          <w:rtl/>
        </w:rPr>
      </w:pPr>
      <w:bookmarkStart w:id="70" w:name="_Toc449867817"/>
      <w:r w:rsidRPr="0014593D">
        <w:rPr>
          <w:rtl/>
        </w:rPr>
        <w:t>(קריאה ראשונה)</w:t>
      </w:r>
      <w:bookmarkEnd w:id="7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שעות</w:t>
      </w:r>
      <w:r w:rsidR="0014593D">
        <w:rPr>
          <w:rtl/>
        </w:rPr>
        <w:t xml:space="preserve"> </w:t>
      </w:r>
      <w:r w:rsidRPr="00AF320B">
        <w:rPr>
          <w:rtl/>
        </w:rPr>
        <w:t>עבודה</w:t>
      </w:r>
      <w:r w:rsidR="0014593D">
        <w:rPr>
          <w:rtl/>
        </w:rPr>
        <w:t xml:space="preserve"> </w:t>
      </w:r>
      <w:r w:rsidRPr="00AF320B">
        <w:rPr>
          <w:rtl/>
        </w:rPr>
        <w:t>ומנוחה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</w:t>
      </w:r>
      <w:r w:rsidR="0014593D">
        <w:rPr>
          <w:rtl/>
        </w:rPr>
        <w:t xml:space="preserve"> </w:t>
      </w:r>
      <w:r w:rsidRPr="00AF320B">
        <w:rPr>
          <w:rtl/>
        </w:rPr>
        <w:t>10)</w:t>
      </w:r>
      <w:r w:rsidR="0014593D">
        <w:rPr>
          <w:rtl/>
        </w:rPr>
        <w:t xml:space="preserve"> </w:t>
      </w:r>
      <w:r w:rsidRPr="00AF320B">
        <w:rPr>
          <w:rtl/>
        </w:rPr>
        <w:t>(הפסקה</w:t>
      </w:r>
      <w:r w:rsidR="0014593D">
        <w:rPr>
          <w:rtl/>
        </w:rPr>
        <w:t xml:space="preserve"> </w:t>
      </w:r>
      <w:r w:rsidRPr="00AF320B">
        <w:rPr>
          <w:rtl/>
        </w:rPr>
        <w:t>לצורכי</w:t>
      </w:r>
      <w:r w:rsidR="0014593D">
        <w:rPr>
          <w:rtl/>
        </w:rPr>
        <w:t xml:space="preserve"> </w:t>
      </w:r>
      <w:r w:rsidRPr="00AF320B">
        <w:rPr>
          <w:rtl/>
        </w:rPr>
        <w:t>תפילה),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 xml:space="preserve">2000, בקריאה ראשונה </w:t>
      </w:r>
      <w:r w:rsidR="0014593D">
        <w:rPr>
          <w:rtl/>
        </w:rPr>
        <w:t>–</w:t>
      </w:r>
      <w:r w:rsidRPr="00AF320B">
        <w:rPr>
          <w:rtl/>
        </w:rPr>
        <w:t xml:space="preserve"> של חבר הכנסת אברהם רביץ.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אני מרחם על חברי הכנסת, ואפילו על עצמי קצת, ולכן אני לא</w:t>
      </w:r>
      <w:r w:rsidR="0014593D">
        <w:rPr>
          <w:rtl/>
        </w:rPr>
        <w:t xml:space="preserve"> </w:t>
      </w:r>
      <w:r w:rsidRPr="00AF320B">
        <w:rPr>
          <w:rtl/>
        </w:rPr>
        <w:t>מתכוון</w:t>
      </w:r>
      <w:r w:rsidR="0014593D">
        <w:rPr>
          <w:rtl/>
        </w:rPr>
        <w:t xml:space="preserve"> </w:t>
      </w:r>
      <w:r w:rsidRPr="00AF320B">
        <w:rPr>
          <w:rtl/>
        </w:rPr>
        <w:t>לשאת</w:t>
      </w:r>
      <w:r w:rsidR="0014593D">
        <w:rPr>
          <w:rtl/>
        </w:rPr>
        <w:t xml:space="preserve"> </w:t>
      </w:r>
      <w:r w:rsidRPr="00AF320B">
        <w:rPr>
          <w:rtl/>
        </w:rPr>
        <w:t>נאום. אני רק רוצה להודות לכל חברי הכנסת. בקריאה הטרומית מכל חלקי</w:t>
      </w:r>
      <w:r w:rsidR="0014593D">
        <w:rPr>
          <w:rtl/>
        </w:rPr>
        <w:t xml:space="preserve"> </w:t>
      </w:r>
      <w:r w:rsidRPr="00AF320B">
        <w:rPr>
          <w:rtl/>
        </w:rPr>
        <w:t>הבית</w:t>
      </w:r>
      <w:r w:rsidR="0014593D">
        <w:rPr>
          <w:rtl/>
        </w:rPr>
        <w:t xml:space="preserve"> </w:t>
      </w:r>
      <w:r w:rsidRPr="00AF320B">
        <w:rPr>
          <w:rtl/>
        </w:rPr>
        <w:t>הצביעו</w:t>
      </w:r>
      <w:r w:rsidR="0014593D">
        <w:rPr>
          <w:rtl/>
        </w:rPr>
        <w:t xml:space="preserve"> </w:t>
      </w:r>
      <w:r w:rsidRPr="00AF320B">
        <w:rPr>
          <w:rtl/>
        </w:rPr>
        <w:t>עבור</w:t>
      </w:r>
      <w:r w:rsidR="0014593D">
        <w:rPr>
          <w:rtl/>
        </w:rPr>
        <w:t xml:space="preserve"> </w:t>
      </w:r>
      <w:r w:rsidRPr="00AF320B">
        <w:rPr>
          <w:rtl/>
        </w:rPr>
        <w:t>הצעת החוק ההגיונית הפשוטה הזאת, לאפשר לבן</w:t>
      </w:r>
      <w:r w:rsidR="0014593D">
        <w:rPr>
          <w:rtl/>
        </w:rPr>
        <w:t>-</w:t>
      </w:r>
      <w:r w:rsidRPr="00AF320B">
        <w:rPr>
          <w:rtl/>
        </w:rPr>
        <w:t>אדם יהודי, ערבי,</w:t>
      </w:r>
      <w:r w:rsidR="0014593D">
        <w:rPr>
          <w:rtl/>
        </w:rPr>
        <w:t xml:space="preserve"> </w:t>
      </w:r>
      <w:r w:rsidRPr="00AF320B">
        <w:rPr>
          <w:rtl/>
        </w:rPr>
        <w:t>להתפלל תוך כדי עבודה.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להצביע. גם חברי הכנסת שנרשמו, כל אלה שדיברתי אתם, מוותרים</w:t>
      </w:r>
      <w:r w:rsidR="0014593D">
        <w:rPr>
          <w:rtl/>
        </w:rPr>
        <w:t xml:space="preserve"> </w:t>
      </w:r>
      <w:r w:rsidRPr="00AF320B">
        <w:rPr>
          <w:rtl/>
        </w:rPr>
        <w:t>על רשות הדיבור.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אנחנו ניגשים להצבעה בקריאה ראשונה. מי 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הצעה להעביר את הצעת חוק שעות עבודה ומנוחה (תיקון מס' 10)</w:t>
      </w:r>
      <w:r>
        <w:rPr>
          <w:rtl/>
        </w:rPr>
        <w:t xml:space="preserve"> </w:t>
      </w:r>
      <w:r w:rsidR="00AF320B" w:rsidRPr="00AF320B">
        <w:rPr>
          <w:rtl/>
        </w:rPr>
        <w:t>(הפסקה לצורכי תפילה), התש"ס</w:t>
      </w:r>
      <w:r>
        <w:rPr>
          <w:rtl/>
        </w:rPr>
        <w:t>–</w:t>
      </w:r>
      <w:r w:rsidR="00AF320B" w:rsidRPr="00AF320B">
        <w:rPr>
          <w:rtl/>
        </w:rPr>
        <w:t>2000, לוועדת העבודה, הרווחה והבריאות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מעבירים את הצעת החוק לוועדת העבודה, הרווחה והבריאות.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רביץ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71" w:name="_Toc449867818"/>
      <w:r w:rsidRPr="0014593D">
        <w:rPr>
          <w:rtl/>
        </w:rPr>
        <w:t>הצעת חוק השיפוט הצבאי (תיקון מס' 36),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71"/>
    </w:p>
    <w:p w:rsidR="0014593D" w:rsidRDefault="0014593D" w:rsidP="0014593D">
      <w:pPr>
        <w:pStyle w:val="1"/>
        <w:rPr>
          <w:rtl/>
        </w:rPr>
      </w:pPr>
      <w:bookmarkStart w:id="72" w:name="_Toc449867819"/>
      <w:r w:rsidRPr="0014593D">
        <w:rPr>
          <w:rtl/>
        </w:rPr>
        <w:t>(קריאה שנייה וקריאה שלישית)</w:t>
      </w:r>
      <w:bookmarkEnd w:id="72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מ' לוי: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חוק השיפוט הצבאי (תיקון מס' 36), התש"ס</w:t>
      </w:r>
      <w:r w:rsidR="0014593D">
        <w:rPr>
          <w:rtl/>
        </w:rPr>
        <w:t>–</w:t>
      </w:r>
      <w:r w:rsidRPr="00AF320B">
        <w:rPr>
          <w:rtl/>
        </w:rPr>
        <w:t>2000, בקריאה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ובקריאה שלישית. לחוק יש מסתייגים. חבר הכנסת רענן כהן לא נמצא באולם.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רחבעם</w:t>
      </w:r>
      <w:r w:rsidR="0014593D">
        <w:rPr>
          <w:rtl/>
        </w:rPr>
        <w:t xml:space="preserve"> </w:t>
      </w:r>
      <w:r w:rsidRPr="00AF320B">
        <w:rPr>
          <w:rtl/>
        </w:rPr>
        <w:t>זאבי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נמצא</w:t>
      </w:r>
      <w:r w:rsidR="0014593D">
        <w:rPr>
          <w:rtl/>
        </w:rPr>
        <w:t xml:space="preserve"> </w:t>
      </w:r>
      <w:r w:rsidRPr="00AF320B">
        <w:rPr>
          <w:rtl/>
        </w:rPr>
        <w:t>באולם.</w:t>
      </w:r>
      <w:r w:rsidR="0014593D">
        <w:rPr>
          <w:rtl/>
        </w:rPr>
        <w:t xml:space="preserve"> </w:t>
      </w:r>
      <w:r w:rsidRPr="00AF320B">
        <w:rPr>
          <w:rtl/>
        </w:rPr>
        <w:t>למעט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מאיר פרוש. אתה מסיר את</w:t>
      </w:r>
      <w:r w:rsidR="0014593D">
        <w:rPr>
          <w:rtl/>
        </w:rPr>
        <w:t xml:space="preserve"> </w:t>
      </w:r>
      <w:r w:rsidRPr="00AF320B">
        <w:rPr>
          <w:rtl/>
        </w:rPr>
        <w:t>ההסתייגות?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יסיר, הוא יסיר. הוא אדם הגיוני, הרב פרוש.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כנסת נכבדה, אני מתכבד להביא לבית בשם ועדת החוץ והביטחון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השיפוט</w:t>
      </w:r>
      <w:r w:rsidR="0014593D">
        <w:rPr>
          <w:rtl/>
        </w:rPr>
        <w:t xml:space="preserve"> </w:t>
      </w:r>
      <w:r w:rsidRPr="00AF320B">
        <w:rPr>
          <w:rtl/>
        </w:rPr>
        <w:t>הצבאי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</w:t>
      </w:r>
      <w:r w:rsidR="0014593D">
        <w:rPr>
          <w:rtl/>
        </w:rPr>
        <w:t xml:space="preserve"> </w:t>
      </w:r>
      <w:r w:rsidRPr="00AF320B">
        <w:rPr>
          <w:rtl/>
        </w:rPr>
        <w:t>36), התש"ס</w:t>
      </w:r>
      <w:r w:rsidR="0014593D">
        <w:rPr>
          <w:rtl/>
        </w:rPr>
        <w:t>–</w:t>
      </w:r>
      <w:r w:rsidRPr="00AF320B">
        <w:rPr>
          <w:rtl/>
        </w:rPr>
        <w:t>2000. להצעת החוק הזאת יש</w:t>
      </w:r>
      <w:r w:rsidR="0014593D">
        <w:rPr>
          <w:rtl/>
        </w:rPr>
        <w:t xml:space="preserve"> </w:t>
      </w:r>
      <w:r w:rsidRPr="00AF320B">
        <w:rPr>
          <w:rtl/>
        </w:rPr>
        <w:t>היסטוריה חשובה.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המבנה החוקתי שלנו, אדוני היושב</w:t>
      </w:r>
      <w:r w:rsidR="0014593D">
        <w:rPr>
          <w:rtl/>
        </w:rPr>
        <w:t>-</w:t>
      </w:r>
      <w:r w:rsidRPr="00AF320B">
        <w:rPr>
          <w:rtl/>
        </w:rPr>
        <w:t>ראש, הכנסת, כשהיא מחוקקת</w:t>
      </w:r>
      <w:r w:rsidR="0014593D">
        <w:rPr>
          <w:rtl/>
        </w:rPr>
        <w:t xml:space="preserve"> </w:t>
      </w:r>
      <w:r w:rsidRPr="00AF320B">
        <w:rPr>
          <w:rtl/>
        </w:rPr>
        <w:t>חוקים,</w:t>
      </w:r>
      <w:r w:rsidR="0014593D">
        <w:rPr>
          <w:rtl/>
        </w:rPr>
        <w:t xml:space="preserve"> </w:t>
      </w:r>
      <w:r w:rsidRPr="00AF320B">
        <w:rPr>
          <w:rtl/>
        </w:rPr>
        <w:t>היא איננה חופשייה לחוקק ככל שהיא תרצה. היא כפופה לחוקי</w:t>
      </w:r>
      <w:r w:rsidR="0014593D">
        <w:rPr>
          <w:rtl/>
        </w:rPr>
        <w:t>-</w:t>
      </w:r>
      <w:r w:rsidRPr="00AF320B">
        <w:rPr>
          <w:rtl/>
        </w:rPr>
        <w:t>היסוד שהיא עצמה</w:t>
      </w:r>
      <w:r w:rsidR="0014593D">
        <w:rPr>
          <w:rtl/>
        </w:rPr>
        <w:t xml:space="preserve"> </w:t>
      </w:r>
      <w:r w:rsidRPr="00AF320B">
        <w:rPr>
          <w:rtl/>
        </w:rPr>
        <w:t>קבעה.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האדם</w:t>
      </w:r>
      <w:r w:rsidR="0014593D">
        <w:rPr>
          <w:rtl/>
        </w:rPr>
        <w:t xml:space="preserve"> </w:t>
      </w:r>
      <w:r w:rsidRPr="00AF320B">
        <w:rPr>
          <w:rtl/>
        </w:rPr>
        <w:t>וחירותו,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אחד מאבני היסוד של החוקה המתהווה</w:t>
      </w:r>
      <w:r w:rsidR="0014593D">
        <w:rPr>
          <w:rtl/>
        </w:rPr>
        <w:t xml:space="preserve"> </w:t>
      </w:r>
      <w:r w:rsidRPr="00AF320B">
        <w:rPr>
          <w:rtl/>
        </w:rPr>
        <w:t>שלנו,</w:t>
      </w:r>
      <w:r w:rsidR="0014593D">
        <w:rPr>
          <w:rtl/>
        </w:rPr>
        <w:t xml:space="preserve"> </w:t>
      </w:r>
      <w:r w:rsidRPr="00AF320B">
        <w:rPr>
          <w:rtl/>
        </w:rPr>
        <w:t>כתוב</w:t>
      </w:r>
      <w:r w:rsidR="0014593D">
        <w:rPr>
          <w:rtl/>
        </w:rPr>
        <w:t xml:space="preserve"> </w:t>
      </w:r>
      <w:r w:rsidRPr="00AF320B">
        <w:rPr>
          <w:rtl/>
        </w:rPr>
        <w:t>בסעיף</w:t>
      </w:r>
      <w:r w:rsidR="0014593D">
        <w:rPr>
          <w:rtl/>
        </w:rPr>
        <w:t xml:space="preserve"> </w:t>
      </w:r>
      <w:r w:rsidRPr="00AF320B">
        <w:rPr>
          <w:rtl/>
        </w:rPr>
        <w:t>5:</w:t>
      </w:r>
      <w:r w:rsidR="0014593D">
        <w:rPr>
          <w:rtl/>
        </w:rPr>
        <w:t xml:space="preserve"> </w:t>
      </w:r>
      <w:r w:rsidRPr="00AF320B">
        <w:rPr>
          <w:rtl/>
        </w:rPr>
        <w:t>אין נוטלים ואין מגבילים את חירותו של אדם במאסר, במעצר,</w:t>
      </w:r>
      <w:r w:rsidR="0014593D">
        <w:rPr>
          <w:rtl/>
        </w:rPr>
        <w:t xml:space="preserve"> </w:t>
      </w:r>
      <w:r w:rsidRPr="00AF320B">
        <w:rPr>
          <w:rtl/>
        </w:rPr>
        <w:t>בהסגרה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דרך</w:t>
      </w:r>
      <w:r w:rsidR="0014593D">
        <w:rPr>
          <w:rtl/>
        </w:rPr>
        <w:t xml:space="preserve"> </w:t>
      </w:r>
      <w:r w:rsidRPr="00AF320B">
        <w:rPr>
          <w:rtl/>
        </w:rPr>
        <w:t>אחרת.</w:t>
      </w:r>
      <w:r w:rsidR="0014593D">
        <w:rPr>
          <w:rtl/>
        </w:rPr>
        <w:t xml:space="preserve"> </w:t>
      </w:r>
      <w:r w:rsidRPr="00AF320B">
        <w:rPr>
          <w:rtl/>
        </w:rPr>
        <w:t>דהיינו, כשהכנסת מחוקקת חוקים, היא צריכה לזכור את</w:t>
      </w:r>
      <w:r w:rsidR="0014593D">
        <w:rPr>
          <w:rtl/>
        </w:rPr>
        <w:t xml:space="preserve"> </w:t>
      </w:r>
      <w:r w:rsidRPr="00AF320B">
        <w:rPr>
          <w:rtl/>
        </w:rPr>
        <w:t>הסעיף</w:t>
      </w:r>
      <w:r w:rsidR="0014593D">
        <w:rPr>
          <w:rtl/>
        </w:rPr>
        <w:t xml:space="preserve"> </w:t>
      </w:r>
      <w:r w:rsidRPr="00AF320B">
        <w:rPr>
          <w:rtl/>
        </w:rPr>
        <w:t>הזה,</w:t>
      </w:r>
      <w:r w:rsidR="0014593D">
        <w:rPr>
          <w:rtl/>
        </w:rPr>
        <w:t xml:space="preserve"> </w:t>
      </w:r>
      <w:r w:rsidRPr="00AF320B">
        <w:rPr>
          <w:rtl/>
        </w:rPr>
        <w:t>שאוסר</w:t>
      </w:r>
      <w:r w:rsidR="0014593D">
        <w:rPr>
          <w:rtl/>
        </w:rPr>
        <w:t xml:space="preserve"> </w:t>
      </w:r>
      <w:r w:rsidRPr="00AF320B">
        <w:rPr>
          <w:rtl/>
        </w:rPr>
        <w:t>להגביל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חירותו של אדם או ליטול אותה במאסר או במעצר וכן</w:t>
      </w:r>
      <w:r w:rsidR="0014593D">
        <w:rPr>
          <w:rtl/>
        </w:rPr>
        <w:t xml:space="preserve"> </w:t>
      </w:r>
      <w:r w:rsidRPr="00AF320B">
        <w:rPr>
          <w:rtl/>
        </w:rPr>
        <w:t>הלאה.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בסעיף</w:t>
      </w:r>
      <w:r w:rsidR="0014593D">
        <w:rPr>
          <w:rtl/>
        </w:rPr>
        <w:t xml:space="preserve"> </w:t>
      </w:r>
      <w:r w:rsidRPr="00AF320B">
        <w:rPr>
          <w:rtl/>
        </w:rPr>
        <w:t>8 לאותו 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כבוד האדם וחירותו כתוב: אין פוגעים בזכויות</w:t>
      </w:r>
      <w:r w:rsidR="0014593D">
        <w:rPr>
          <w:rtl/>
        </w:rPr>
        <w:t xml:space="preserve"> </w:t>
      </w:r>
      <w:r w:rsidRPr="00AF320B">
        <w:rPr>
          <w:rtl/>
        </w:rPr>
        <w:t>שלפי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 xml:space="preserve">יסוד זה </w:t>
      </w:r>
      <w:r w:rsidR="0014593D">
        <w:rPr>
          <w:rtl/>
        </w:rPr>
        <w:t>–</w:t>
      </w:r>
      <w:r w:rsidRPr="00AF320B">
        <w:rPr>
          <w:rtl/>
        </w:rPr>
        <w:t xml:space="preserve"> אני מוסיף: הזכות של אדם שלא יאסרו אותו או יעצרו אותו </w:t>
      </w:r>
      <w:r w:rsidR="0014593D">
        <w:rPr>
          <w:rtl/>
        </w:rPr>
        <w:t>–</w:t>
      </w:r>
      <w:r w:rsidRPr="00AF320B">
        <w:rPr>
          <w:rtl/>
        </w:rPr>
        <w:t xml:space="preserve"> אלא</w:t>
      </w:r>
      <w:r w:rsidR="0014593D">
        <w:rPr>
          <w:rtl/>
        </w:rPr>
        <w:t xml:space="preserve"> </w:t>
      </w:r>
      <w:r w:rsidRPr="00AF320B">
        <w:rPr>
          <w:rtl/>
        </w:rPr>
        <w:t>בחוק</w:t>
      </w:r>
      <w:r w:rsidR="0014593D">
        <w:rPr>
          <w:rtl/>
        </w:rPr>
        <w:t xml:space="preserve"> </w:t>
      </w:r>
      <w:r w:rsidRPr="00AF320B">
        <w:rPr>
          <w:rtl/>
        </w:rPr>
        <w:t>ההולם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ערכיה של מדינת ישראל, שנועד לתכלית ראויה ובמידה שאינה עולה על</w:t>
      </w:r>
      <w:r w:rsidR="0014593D">
        <w:rPr>
          <w:rtl/>
        </w:rPr>
        <w:t xml:space="preserve"> </w:t>
      </w:r>
      <w:r w:rsidRPr="00AF320B">
        <w:rPr>
          <w:rtl/>
        </w:rPr>
        <w:t>הנדרש, או לפי חוק כאמור מכוח הסמכה מפורשת בו.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דהיינו,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רוצה ליטול את חירותו של אדם במעצר, היא רשאית לעשות את</w:t>
      </w:r>
      <w:r w:rsidR="0014593D">
        <w:rPr>
          <w:rtl/>
        </w:rPr>
        <w:t xml:space="preserve"> </w:t>
      </w:r>
      <w:r w:rsidRPr="00AF320B">
        <w:rPr>
          <w:rtl/>
        </w:rPr>
        <w:t>זה, אבל הנטילה הזאת וההגבלה הזאת צריכות לעמוד במבחנים החוקתיים של פסקת ההגבלה,</w:t>
      </w:r>
      <w:r w:rsidR="0014593D">
        <w:rPr>
          <w:rtl/>
        </w:rPr>
        <w:t xml:space="preserve"> </w:t>
      </w:r>
      <w:r w:rsidRPr="00AF320B">
        <w:rPr>
          <w:rtl/>
        </w:rPr>
        <w:t>הלוא היא סעיף 8 לחוק</w:t>
      </w:r>
      <w:r w:rsidR="0014593D">
        <w:rPr>
          <w:rtl/>
        </w:rPr>
        <w:t>-</w:t>
      </w:r>
      <w:r w:rsidRPr="00AF320B">
        <w:rPr>
          <w:rtl/>
        </w:rPr>
        <w:t>היסוד.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חל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היסוד</w:t>
      </w:r>
      <w:r w:rsidR="0014593D">
        <w:rPr>
          <w:rtl/>
        </w:rPr>
        <w:t xml:space="preserve"> </w:t>
      </w:r>
      <w:r w:rsidRPr="00AF320B">
        <w:rPr>
          <w:rtl/>
        </w:rPr>
        <w:t>הזה ומי חייב לכבד את הזכויות שהחוק מעניק לתושבים,</w:t>
      </w:r>
      <w:r w:rsidR="0014593D">
        <w:rPr>
          <w:rtl/>
        </w:rPr>
        <w:t xml:space="preserve"> </w:t>
      </w:r>
      <w:r w:rsidRPr="00AF320B">
        <w:rPr>
          <w:rtl/>
        </w:rPr>
        <w:t>לאזרחים, לאנשים? סעיף 11 לחוק</w:t>
      </w:r>
      <w:r w:rsidR="0014593D">
        <w:rPr>
          <w:rtl/>
        </w:rPr>
        <w:t>-</w:t>
      </w:r>
      <w:r w:rsidRPr="00AF320B">
        <w:rPr>
          <w:rtl/>
        </w:rPr>
        <w:t xml:space="preserve">יסוד: כבוד האדם וחירותו אומר </w:t>
      </w:r>
      <w:r w:rsidR="0014593D">
        <w:rPr>
          <w:rtl/>
        </w:rPr>
        <w:t>–</w:t>
      </w:r>
      <w:r w:rsidRPr="00AF320B">
        <w:rPr>
          <w:rtl/>
        </w:rPr>
        <w:t xml:space="preserve"> אני קורא: כל רשות</w:t>
      </w:r>
      <w:r w:rsidR="0014593D">
        <w:rPr>
          <w:rtl/>
        </w:rPr>
        <w:t xml:space="preserve"> </w:t>
      </w:r>
      <w:r w:rsidRPr="00AF320B">
        <w:rPr>
          <w:rtl/>
        </w:rPr>
        <w:t>מרשויות</w:t>
      </w:r>
      <w:r w:rsidR="0014593D">
        <w:rPr>
          <w:rtl/>
        </w:rPr>
        <w:t xml:space="preserve"> </w:t>
      </w:r>
      <w:r w:rsidRPr="00AF320B">
        <w:rPr>
          <w:rtl/>
        </w:rPr>
        <w:t>השלטון</w:t>
      </w:r>
      <w:r w:rsidR="0014593D">
        <w:rPr>
          <w:rtl/>
        </w:rPr>
        <w:t xml:space="preserve"> </w:t>
      </w:r>
      <w:r w:rsidRPr="00AF320B">
        <w:rPr>
          <w:rtl/>
        </w:rPr>
        <w:t>חייבת</w:t>
      </w:r>
      <w:r w:rsidR="0014593D">
        <w:rPr>
          <w:rtl/>
        </w:rPr>
        <w:t xml:space="preserve"> </w:t>
      </w:r>
      <w:r w:rsidRPr="00AF320B">
        <w:rPr>
          <w:rtl/>
        </w:rPr>
        <w:t>לכבד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הזכויות</w:t>
      </w:r>
      <w:r w:rsidR="0014593D">
        <w:rPr>
          <w:rtl/>
        </w:rPr>
        <w:t xml:space="preserve"> </w:t>
      </w:r>
      <w:r w:rsidRPr="00AF320B">
        <w:rPr>
          <w:rtl/>
        </w:rPr>
        <w:t>שלפי חוק</w:t>
      </w:r>
      <w:r w:rsidR="0014593D">
        <w:rPr>
          <w:rtl/>
        </w:rPr>
        <w:t>-</w:t>
      </w:r>
      <w:r w:rsidRPr="00AF320B">
        <w:rPr>
          <w:rtl/>
        </w:rPr>
        <w:t>יסוד זה. כל רשות, גם הכנסת</w:t>
      </w:r>
      <w:r w:rsidR="0014593D">
        <w:rPr>
          <w:rtl/>
        </w:rPr>
        <w:t xml:space="preserve"> </w:t>
      </w:r>
      <w:r w:rsidRPr="00AF320B">
        <w:rPr>
          <w:rtl/>
        </w:rPr>
        <w:t>במשמע.</w:t>
      </w:r>
      <w:r w:rsidR="0014593D">
        <w:rPr>
          <w:rtl/>
        </w:rPr>
        <w:t xml:space="preserve"> </w:t>
      </w:r>
      <w:r w:rsidRPr="00AF320B">
        <w:rPr>
          <w:rtl/>
        </w:rPr>
        <w:t>דהיינו,</w:t>
      </w:r>
      <w:r w:rsidR="0014593D">
        <w:rPr>
          <w:rtl/>
        </w:rPr>
        <w:t xml:space="preserve"> </w:t>
      </w:r>
      <w:r w:rsidRPr="00AF320B">
        <w:rPr>
          <w:rtl/>
        </w:rPr>
        <w:t>כשהכנסת</w:t>
      </w:r>
      <w:r w:rsidR="0014593D">
        <w:rPr>
          <w:rtl/>
        </w:rPr>
        <w:t xml:space="preserve"> </w:t>
      </w:r>
      <w:r w:rsidRPr="00AF320B">
        <w:rPr>
          <w:rtl/>
        </w:rPr>
        <w:t>מחוקקת,</w:t>
      </w:r>
      <w:r w:rsidR="0014593D">
        <w:rPr>
          <w:rtl/>
        </w:rPr>
        <w:t xml:space="preserve"> </w:t>
      </w:r>
      <w:r w:rsidRPr="00AF320B">
        <w:rPr>
          <w:rtl/>
        </w:rPr>
        <w:t>היא חייבת לשים לנגד עיניה את חוק</w:t>
      </w:r>
      <w:r w:rsidR="0014593D">
        <w:rPr>
          <w:rtl/>
        </w:rPr>
        <w:t>-</w:t>
      </w:r>
      <w:r w:rsidRPr="00AF320B">
        <w:rPr>
          <w:rtl/>
        </w:rPr>
        <w:t>היסוד ולא</w:t>
      </w:r>
      <w:r w:rsidR="0014593D">
        <w:rPr>
          <w:rtl/>
        </w:rPr>
        <w:t xml:space="preserve"> </w:t>
      </w:r>
      <w:r w:rsidRPr="00AF320B">
        <w:rPr>
          <w:rtl/>
        </w:rPr>
        <w:t>לפגוע</w:t>
      </w:r>
      <w:r w:rsidR="0014593D">
        <w:rPr>
          <w:rtl/>
        </w:rPr>
        <w:t xml:space="preserve"> </w:t>
      </w:r>
      <w:r w:rsidRPr="00AF320B">
        <w:rPr>
          <w:rtl/>
        </w:rPr>
        <w:t>בזכותו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האדם. למשל, כפי שהדבר בענייננו בזכותו לא להיאסר ולא להיעצר,</w:t>
      </w:r>
      <w:r w:rsidR="0014593D">
        <w:rPr>
          <w:rtl/>
        </w:rPr>
        <w:t xml:space="preserve"> </w:t>
      </w:r>
      <w:r w:rsidRPr="00AF320B">
        <w:rPr>
          <w:rtl/>
        </w:rPr>
        <w:t>אלא לפי התנאים של פסקת ההגבלה, דהיינו סעיף 8 לחוק</w:t>
      </w:r>
      <w:r w:rsidR="0014593D">
        <w:rPr>
          <w:rtl/>
        </w:rPr>
        <w:t>-</w:t>
      </w:r>
      <w:r w:rsidRPr="00AF320B">
        <w:rPr>
          <w:rtl/>
        </w:rPr>
        <w:t>היסוד.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ומעשה</w:t>
      </w:r>
      <w:r w:rsidR="0014593D">
        <w:rPr>
          <w:rtl/>
        </w:rPr>
        <w:t xml:space="preserve"> </w:t>
      </w:r>
      <w:r w:rsidRPr="00AF320B">
        <w:rPr>
          <w:rtl/>
        </w:rPr>
        <w:t>שהיה כך היה. לפני כמה שנים חוקקה הכנסת את תיקון מס' 32 לחוק השיפוט</w:t>
      </w:r>
      <w:r w:rsidR="0014593D">
        <w:rPr>
          <w:rtl/>
        </w:rPr>
        <w:t xml:space="preserve"> </w:t>
      </w:r>
      <w:r w:rsidRPr="00AF320B">
        <w:rPr>
          <w:rtl/>
        </w:rPr>
        <w:t>הצבאי,</w:t>
      </w:r>
      <w:r w:rsidR="0014593D">
        <w:rPr>
          <w:rtl/>
        </w:rPr>
        <w:t xml:space="preserve"> </w:t>
      </w:r>
      <w:r w:rsidRPr="00AF320B">
        <w:rPr>
          <w:rtl/>
        </w:rPr>
        <w:t>התשנ"ו</w:t>
      </w:r>
      <w:r w:rsidR="0014593D">
        <w:rPr>
          <w:rtl/>
        </w:rPr>
        <w:t>–</w:t>
      </w:r>
      <w:r w:rsidRPr="00AF320B">
        <w:rPr>
          <w:rtl/>
        </w:rPr>
        <w:t>1996,</w:t>
      </w:r>
      <w:r w:rsidR="0014593D">
        <w:rPr>
          <w:rtl/>
        </w:rPr>
        <w:t xml:space="preserve"> </w:t>
      </w:r>
      <w:r w:rsidRPr="00AF320B">
        <w:rPr>
          <w:rtl/>
        </w:rPr>
        <w:t>והיא</w:t>
      </w:r>
      <w:r w:rsidR="0014593D">
        <w:rPr>
          <w:rtl/>
        </w:rPr>
        <w:t xml:space="preserve"> </w:t>
      </w:r>
      <w:r w:rsidRPr="00AF320B">
        <w:rPr>
          <w:rtl/>
        </w:rPr>
        <w:t>קבעה בו קביעות מספר. אני אתרכז בעיקרית שבהן, שלפיה</w:t>
      </w:r>
      <w:r w:rsidR="0014593D">
        <w:rPr>
          <w:rtl/>
        </w:rPr>
        <w:t xml:space="preserve"> </w:t>
      </w:r>
      <w:r w:rsidRPr="00AF320B">
        <w:rPr>
          <w:rtl/>
        </w:rPr>
        <w:t>פקודת מעצר נגד חייל תהיה לתקופה שאיננה עולה על ארבעה ימים.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הגיש</w:t>
      </w:r>
      <w:r w:rsidR="0014593D">
        <w:rPr>
          <w:rtl/>
        </w:rPr>
        <w:t xml:space="preserve"> </w:t>
      </w:r>
      <w:r w:rsidRPr="00AF320B">
        <w:rPr>
          <w:rtl/>
        </w:rPr>
        <w:t>עותר</w:t>
      </w:r>
      <w:r w:rsidR="0014593D">
        <w:rPr>
          <w:rtl/>
        </w:rPr>
        <w:t xml:space="preserve"> </w:t>
      </w:r>
      <w:r w:rsidRPr="00AF320B">
        <w:rPr>
          <w:rtl/>
        </w:rPr>
        <w:t>עתירה</w:t>
      </w:r>
      <w:r w:rsidR="0014593D">
        <w:rPr>
          <w:rtl/>
        </w:rPr>
        <w:t xml:space="preserve"> </w:t>
      </w:r>
      <w:r w:rsidRPr="00AF320B">
        <w:rPr>
          <w:rtl/>
        </w:rPr>
        <w:t>לבג"ץ</w:t>
      </w:r>
      <w:r w:rsidR="0014593D">
        <w:rPr>
          <w:rtl/>
        </w:rPr>
        <w:t xml:space="preserve"> </w:t>
      </w:r>
      <w:r w:rsidRPr="00AF320B">
        <w:rPr>
          <w:rtl/>
        </w:rPr>
        <w:t>כנגד חוקתיותו של החוק הזה, בטענה שארבעה ימים הם</w:t>
      </w:r>
      <w:r w:rsidR="0014593D">
        <w:rPr>
          <w:rtl/>
        </w:rPr>
        <w:t xml:space="preserve"> </w:t>
      </w:r>
      <w:r w:rsidRPr="00AF320B">
        <w:rPr>
          <w:rtl/>
        </w:rPr>
        <w:t>תקופה</w:t>
      </w:r>
      <w:r w:rsidR="0014593D">
        <w:rPr>
          <w:rtl/>
        </w:rPr>
        <w:t xml:space="preserve"> </w:t>
      </w:r>
      <w:r w:rsidRPr="00AF320B">
        <w:rPr>
          <w:rtl/>
        </w:rPr>
        <w:t>ארוכה</w:t>
      </w:r>
      <w:r w:rsidR="0014593D">
        <w:rPr>
          <w:rtl/>
        </w:rPr>
        <w:t xml:space="preserve"> </w:t>
      </w:r>
      <w:r w:rsidRPr="00AF320B">
        <w:rPr>
          <w:rtl/>
        </w:rPr>
        <w:t>מדי,</w:t>
      </w:r>
      <w:r w:rsidR="0014593D">
        <w:rPr>
          <w:rtl/>
        </w:rPr>
        <w:t xml:space="preserve"> </w:t>
      </w:r>
      <w:r w:rsidRPr="00AF320B">
        <w:rPr>
          <w:rtl/>
        </w:rPr>
        <w:t>שאיננה</w:t>
      </w:r>
      <w:r w:rsidR="0014593D">
        <w:rPr>
          <w:rtl/>
        </w:rPr>
        <w:t xml:space="preserve"> </w:t>
      </w:r>
      <w:r w:rsidRPr="00AF320B">
        <w:rPr>
          <w:rtl/>
        </w:rPr>
        <w:t>עומדת</w:t>
      </w:r>
      <w:r w:rsidR="0014593D">
        <w:rPr>
          <w:rtl/>
        </w:rPr>
        <w:t xml:space="preserve"> </w:t>
      </w:r>
      <w:r w:rsidRPr="00AF320B">
        <w:rPr>
          <w:rtl/>
        </w:rPr>
        <w:t>במבחן פסקת ההגבלה. ואכן, בבית</w:t>
      </w:r>
      <w:r w:rsidR="0014593D">
        <w:rPr>
          <w:rtl/>
        </w:rPr>
        <w:t>-</w:t>
      </w:r>
      <w:r w:rsidRPr="00AF320B">
        <w:rPr>
          <w:rtl/>
        </w:rPr>
        <w:t>המשפט העליון,</w:t>
      </w:r>
      <w:r w:rsidR="0014593D">
        <w:rPr>
          <w:rtl/>
        </w:rPr>
        <w:t xml:space="preserve"> </w:t>
      </w:r>
      <w:r w:rsidRPr="00AF320B">
        <w:rPr>
          <w:rtl/>
        </w:rPr>
        <w:t>בבג"ץ</w:t>
      </w:r>
      <w:r w:rsidR="0014593D">
        <w:rPr>
          <w:rtl/>
        </w:rPr>
        <w:t xml:space="preserve"> </w:t>
      </w:r>
      <w:r w:rsidRPr="00AF320B">
        <w:rPr>
          <w:rtl/>
        </w:rPr>
        <w:t>צמח</w:t>
      </w:r>
      <w:r w:rsidR="0014593D">
        <w:rPr>
          <w:rtl/>
        </w:rPr>
        <w:t xml:space="preserve"> </w:t>
      </w:r>
      <w:r w:rsidRPr="00AF320B">
        <w:rPr>
          <w:rtl/>
        </w:rPr>
        <w:t>נגד</w:t>
      </w:r>
      <w:r w:rsidR="0014593D">
        <w:rPr>
          <w:rtl/>
        </w:rPr>
        <w:t xml:space="preserve"> </w:t>
      </w:r>
      <w:r w:rsidRPr="00AF320B">
        <w:rPr>
          <w:rtl/>
        </w:rPr>
        <w:t>שר הביטחון, בג"צ 6055/95, קבע בית</w:t>
      </w:r>
      <w:r w:rsidR="0014593D">
        <w:rPr>
          <w:rtl/>
        </w:rPr>
        <w:t>-</w:t>
      </w:r>
      <w:r w:rsidRPr="00AF320B">
        <w:rPr>
          <w:rtl/>
        </w:rPr>
        <w:t>המשפט העליון, שהקביעה הזאת,</w:t>
      </w:r>
      <w:r w:rsidR="0014593D">
        <w:rPr>
          <w:rtl/>
        </w:rPr>
        <w:t xml:space="preserve"> </w:t>
      </w: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תקופת</w:t>
      </w:r>
      <w:r w:rsidR="0014593D">
        <w:rPr>
          <w:rtl/>
        </w:rPr>
        <w:t xml:space="preserve"> </w:t>
      </w:r>
      <w:r w:rsidRPr="00AF320B">
        <w:rPr>
          <w:rtl/>
        </w:rPr>
        <w:t>מעצר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96</w:t>
      </w:r>
      <w:r w:rsidR="0014593D">
        <w:rPr>
          <w:rtl/>
        </w:rPr>
        <w:t xml:space="preserve"> </w:t>
      </w:r>
      <w:r w:rsidRPr="00AF320B">
        <w:rPr>
          <w:rtl/>
        </w:rPr>
        <w:t>שעות,</w:t>
      </w:r>
      <w:r w:rsidR="0014593D">
        <w:rPr>
          <w:rtl/>
        </w:rPr>
        <w:t xml:space="preserve"> </w:t>
      </w:r>
      <w:r w:rsidRPr="00AF320B">
        <w:rPr>
          <w:rtl/>
        </w:rPr>
        <w:t>איננה עומדת במבחן החוקתי ולכן, אין תוקף לחוק</w:t>
      </w:r>
      <w:r w:rsidR="0014593D">
        <w:rPr>
          <w:rtl/>
        </w:rPr>
        <w:t xml:space="preserve"> </w:t>
      </w:r>
      <w:r w:rsidRPr="00AF320B">
        <w:rPr>
          <w:rtl/>
        </w:rPr>
        <w:t>שהכנסת חוקקה.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קבע</w:t>
      </w:r>
      <w:r w:rsidR="0014593D">
        <w:rPr>
          <w:rtl/>
        </w:rPr>
        <w:t xml:space="preserve"> </w:t>
      </w:r>
      <w:r w:rsidRPr="00AF320B">
        <w:rPr>
          <w:rtl/>
        </w:rPr>
        <w:t>שהכנסת</w:t>
      </w:r>
      <w:r w:rsidR="0014593D">
        <w:rPr>
          <w:rtl/>
        </w:rPr>
        <w:t xml:space="preserve"> </w:t>
      </w:r>
      <w:r w:rsidRPr="00AF320B">
        <w:rPr>
          <w:rtl/>
        </w:rPr>
        <w:t>חוקקה</w:t>
      </w:r>
      <w:r w:rsidR="0014593D">
        <w:rPr>
          <w:rtl/>
        </w:rPr>
        <w:t xml:space="preserve"> </w:t>
      </w:r>
      <w:r w:rsidRPr="00AF320B">
        <w:rPr>
          <w:rtl/>
        </w:rPr>
        <w:t>חוק שאיננו עומד במבחן החוקתיות, ולכן עלינו</w:t>
      </w:r>
      <w:r w:rsidR="0014593D">
        <w:rPr>
          <w:rtl/>
        </w:rPr>
        <w:t xml:space="preserve"> </w:t>
      </w:r>
      <w:r w:rsidRPr="00AF320B">
        <w:rPr>
          <w:rtl/>
        </w:rPr>
        <w:t>לתקן את מה שעשינו.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הממשלה קיבלה את הקביעה הזאת של בית</w:t>
      </w:r>
      <w:r w:rsidR="0014593D">
        <w:rPr>
          <w:rtl/>
        </w:rPr>
        <w:t>-</w:t>
      </w:r>
      <w:r w:rsidRPr="00AF320B">
        <w:rPr>
          <w:rtl/>
        </w:rPr>
        <w:t>המשפט הגבוה לצדק, והיא מביאה היום הצעה</w:t>
      </w:r>
      <w:r w:rsidR="0014593D">
        <w:rPr>
          <w:rtl/>
        </w:rPr>
        <w:t xml:space="preserve"> </w:t>
      </w:r>
      <w:r w:rsidRPr="00AF320B">
        <w:rPr>
          <w:rtl/>
        </w:rPr>
        <w:t>אחרת,</w:t>
      </w:r>
      <w:r w:rsidR="0014593D">
        <w:rPr>
          <w:rtl/>
        </w:rPr>
        <w:t xml:space="preserve"> </w:t>
      </w:r>
      <w:r w:rsidRPr="00AF320B">
        <w:rPr>
          <w:rtl/>
        </w:rPr>
        <w:t>שעיקרה</w:t>
      </w:r>
      <w:r w:rsidR="0014593D">
        <w:rPr>
          <w:rtl/>
        </w:rPr>
        <w:t xml:space="preserve"> </w:t>
      </w:r>
      <w:r w:rsidRPr="00AF320B">
        <w:rPr>
          <w:rtl/>
        </w:rPr>
        <w:t>הוא, שתקופת המעצר המקסימלית שהזכרתי קודם, לא תהיה של ארבעה ימים</w:t>
      </w:r>
      <w:r w:rsidR="0014593D">
        <w:rPr>
          <w:rtl/>
        </w:rPr>
        <w:t xml:space="preserve"> </w:t>
      </w:r>
      <w:r w:rsidRPr="00AF320B">
        <w:rPr>
          <w:rtl/>
        </w:rPr>
        <w:t>אלא של יומיים בלבד.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צריך לומר, אדם זכאי שלא יעצרו אותו ולא יאסרו אותו, אבל זכות יסוד חשובה זו</w:t>
      </w:r>
      <w:r w:rsidR="0014593D">
        <w:rPr>
          <w:rtl/>
        </w:rPr>
        <w:t xml:space="preserve"> </w:t>
      </w:r>
      <w:r w:rsidRPr="00AF320B">
        <w:rPr>
          <w:rtl/>
        </w:rPr>
        <w:t>של חירותו איננה זכות בלתי מוגבלת. מותר להגביל אותה, מותר לפגוע בה, כמו כל זכות</w:t>
      </w:r>
      <w:r w:rsidR="0014593D">
        <w:rPr>
          <w:rtl/>
        </w:rPr>
        <w:t xml:space="preserve"> </w:t>
      </w:r>
      <w:r w:rsidRPr="00AF320B">
        <w:rPr>
          <w:rtl/>
        </w:rPr>
        <w:t>יסוד אחרת, אבל צריך שההגבלה תהיה לתכלית ראויה. למשל, מעצר כדי למנוע בריחה, כדי</w:t>
      </w:r>
      <w:r w:rsidR="0014593D">
        <w:rPr>
          <w:rtl/>
        </w:rPr>
        <w:t xml:space="preserve"> </w:t>
      </w:r>
      <w:r w:rsidRPr="00AF320B">
        <w:rPr>
          <w:rtl/>
        </w:rPr>
        <w:t>למנוע</w:t>
      </w:r>
      <w:r w:rsidR="0014593D">
        <w:rPr>
          <w:rtl/>
        </w:rPr>
        <w:t xml:space="preserve"> </w:t>
      </w:r>
      <w:r w:rsidRPr="00AF320B">
        <w:rPr>
          <w:rtl/>
        </w:rPr>
        <w:t>שיבוש הליכי חקירה, וכן הלאה. אבל בעיקר צריך לשים לב, שההגבלה תהיה במידה</w:t>
      </w:r>
      <w:r w:rsidR="0014593D">
        <w:rPr>
          <w:rtl/>
        </w:rPr>
        <w:t xml:space="preserve"> </w:t>
      </w:r>
      <w:r w:rsidRPr="00AF320B">
        <w:rPr>
          <w:rtl/>
        </w:rPr>
        <w:t>הנדרשת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יותר ממנה. והמבחן היחיד שבו לא עמדה החקיקה שהכנסת ניסתה לחוקק הוא</w:t>
      </w:r>
      <w:r w:rsidR="0014593D">
        <w:rPr>
          <w:rtl/>
        </w:rPr>
        <w:t xml:space="preserve"> </w:t>
      </w:r>
      <w:r w:rsidRPr="00AF320B">
        <w:rPr>
          <w:rtl/>
        </w:rPr>
        <w:t>מבחן</w:t>
      </w:r>
      <w:r w:rsidR="0014593D">
        <w:rPr>
          <w:rtl/>
        </w:rPr>
        <w:t xml:space="preserve"> </w:t>
      </w:r>
      <w:r w:rsidRPr="00AF320B">
        <w:rPr>
          <w:rtl/>
        </w:rPr>
        <w:t>המידתיות.</w:t>
      </w:r>
      <w:r w:rsidR="0014593D">
        <w:rPr>
          <w:rtl/>
        </w:rPr>
        <w:t xml:space="preserve"> </w:t>
      </w:r>
      <w:r w:rsidRPr="00AF320B">
        <w:rPr>
          <w:rtl/>
        </w:rPr>
        <w:t>דהיינו, נקבע בבית</w:t>
      </w:r>
      <w:r w:rsidR="0014593D">
        <w:rPr>
          <w:rtl/>
        </w:rPr>
        <w:t>-</w:t>
      </w:r>
      <w:r w:rsidRPr="00AF320B">
        <w:rPr>
          <w:rtl/>
        </w:rPr>
        <w:t>המשפט הגבוה לצדק שארבעה ימים הם תקופה ארוכה</w:t>
      </w:r>
      <w:r w:rsidR="0014593D">
        <w:rPr>
          <w:rtl/>
        </w:rPr>
        <w:t xml:space="preserve"> </w:t>
      </w:r>
      <w:r w:rsidRPr="00AF320B">
        <w:rPr>
          <w:rtl/>
        </w:rPr>
        <w:t>מדי</w:t>
      </w:r>
      <w:r w:rsidR="0014593D">
        <w:rPr>
          <w:rtl/>
        </w:rPr>
        <w:t xml:space="preserve"> </w:t>
      </w:r>
      <w:r w:rsidRPr="00AF320B">
        <w:rPr>
          <w:rtl/>
        </w:rPr>
        <w:t>ואין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מתיישב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כבוד האדם. גם חייל אדם הוא, וגם בכבודו אנחנו חייבים</w:t>
      </w:r>
      <w:r w:rsidR="0014593D">
        <w:rPr>
          <w:rtl/>
        </w:rPr>
        <w:t xml:space="preserve"> </w:t>
      </w:r>
      <w:r w:rsidRPr="00AF320B">
        <w:rPr>
          <w:rtl/>
        </w:rPr>
        <w:t>להיזהר ולהקפיד.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צריך לומר, שבית</w:t>
      </w:r>
      <w:r w:rsidR="0014593D">
        <w:rPr>
          <w:rtl/>
        </w:rPr>
        <w:t>-</w:t>
      </w:r>
      <w:r w:rsidRPr="00AF320B">
        <w:rPr>
          <w:rtl/>
        </w:rPr>
        <w:t>המשפט שם לנגד עיניו את העובדה, שהמחוקק, לגבי מעצרים שאינם</w:t>
      </w:r>
      <w:r w:rsidR="0014593D">
        <w:rPr>
          <w:rtl/>
        </w:rPr>
        <w:t xml:space="preserve"> </w:t>
      </w:r>
      <w:r w:rsidRPr="00AF320B">
        <w:rPr>
          <w:rtl/>
        </w:rPr>
        <w:t>צבאיים,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מעצרים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המשפט הרגיל או על</w:t>
      </w:r>
      <w:r w:rsidR="0014593D">
        <w:rPr>
          <w:rtl/>
        </w:rPr>
        <w:t>-</w:t>
      </w:r>
      <w:r w:rsidRPr="00AF320B">
        <w:rPr>
          <w:rtl/>
        </w:rPr>
        <w:t>ידי המשטרה הרגילה, המחוקק שינה את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וקבע</w:t>
      </w:r>
      <w:r w:rsidR="0014593D">
        <w:rPr>
          <w:rtl/>
        </w:rPr>
        <w:t xml:space="preserve"> </w:t>
      </w:r>
      <w:r w:rsidRPr="00AF320B">
        <w:rPr>
          <w:rtl/>
        </w:rPr>
        <w:t>שהמעצר</w:t>
      </w:r>
      <w:r w:rsidR="0014593D">
        <w:rPr>
          <w:rtl/>
        </w:rPr>
        <w:t xml:space="preserve"> </w:t>
      </w:r>
      <w:r w:rsidRPr="00AF320B">
        <w:rPr>
          <w:rtl/>
        </w:rPr>
        <w:t>לא יהיה לתקופה העולה על 24 שעות. אמר בית</w:t>
      </w:r>
      <w:r w:rsidR="0014593D">
        <w:rPr>
          <w:rtl/>
        </w:rPr>
        <w:t>-</w:t>
      </w:r>
      <w:r w:rsidRPr="00AF320B">
        <w:rPr>
          <w:rtl/>
        </w:rPr>
        <w:t>המשפט העליון: אין</w:t>
      </w:r>
      <w:r w:rsidR="0014593D">
        <w:rPr>
          <w:rtl/>
        </w:rPr>
        <w:t xml:space="preserve"> </w:t>
      </w:r>
      <w:r w:rsidRPr="00AF320B">
        <w:rPr>
          <w:rtl/>
        </w:rPr>
        <w:t>סיבה שחייל ישב במעצר 96 שעות עד שיובא לשופט ולא יובא לשופט קודם לכן.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הממשלה</w:t>
      </w:r>
      <w:r w:rsidR="0014593D">
        <w:rPr>
          <w:rtl/>
        </w:rPr>
        <w:t xml:space="preserve"> </w:t>
      </w:r>
      <w:r w:rsidRPr="00AF320B">
        <w:rPr>
          <w:rtl/>
        </w:rPr>
        <w:t>קיבלה את הדברים, והיא מגישה הצעה שאני מביא אותה עכשיו לפני הכנסת,</w:t>
      </w:r>
      <w:r w:rsidR="0014593D">
        <w:rPr>
          <w:rtl/>
        </w:rPr>
        <w:t xml:space="preserve"> </w:t>
      </w:r>
      <w:r w:rsidRPr="00AF320B">
        <w:rPr>
          <w:rtl/>
        </w:rPr>
        <w:t>כפי</w:t>
      </w:r>
      <w:r w:rsidR="0014593D">
        <w:rPr>
          <w:rtl/>
        </w:rPr>
        <w:t xml:space="preserve"> </w:t>
      </w:r>
      <w:r w:rsidRPr="00AF320B">
        <w:rPr>
          <w:rtl/>
        </w:rPr>
        <w:t>שהיא עברה בקריאה ראשונה, היא עברה גם בוועדה שלנו, ועיקרה הוא שתקופת המעצר</w:t>
      </w:r>
      <w:r w:rsidR="0014593D">
        <w:rPr>
          <w:rtl/>
        </w:rPr>
        <w:t xml:space="preserve"> </w:t>
      </w:r>
      <w:r w:rsidRPr="00AF320B">
        <w:rPr>
          <w:rtl/>
        </w:rPr>
        <w:t>המרבית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48</w:t>
      </w:r>
      <w:r w:rsidR="0014593D">
        <w:rPr>
          <w:rtl/>
        </w:rPr>
        <w:t xml:space="preserve"> </w:t>
      </w:r>
      <w:r w:rsidRPr="00AF320B">
        <w:rPr>
          <w:rtl/>
        </w:rPr>
        <w:t>שעות.</w:t>
      </w:r>
      <w:r w:rsidR="0014593D">
        <w:rPr>
          <w:rtl/>
        </w:rPr>
        <w:t xml:space="preserve"> </w:t>
      </w:r>
      <w:r w:rsidRPr="00AF320B">
        <w:rPr>
          <w:rtl/>
        </w:rPr>
        <w:t>עדיין,</w:t>
      </w:r>
      <w:r w:rsidR="0014593D">
        <w:rPr>
          <w:rtl/>
        </w:rPr>
        <w:t xml:space="preserve"> </w:t>
      </w:r>
      <w:r w:rsidRPr="00AF320B">
        <w:rPr>
          <w:rtl/>
        </w:rPr>
        <w:t>צריך לומר, זה יותר מאשר ניתן לעצור אדם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הפקודה האזרחית, על</w:t>
      </w:r>
      <w:r w:rsidR="0014593D">
        <w:rPr>
          <w:rtl/>
        </w:rPr>
        <w:t>-</w:t>
      </w:r>
      <w:r w:rsidRPr="00AF320B">
        <w:rPr>
          <w:rtl/>
        </w:rPr>
        <w:t>פי החוקים האזרחיים ולא הצבאיים. היו בתוכנו שסברו שצריך לקצר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>יותר מזה.</w:t>
      </w:r>
      <w:r w:rsidR="0014593D">
        <w:rPr>
          <w:rtl/>
        </w:rPr>
        <w:t xml:space="preserve"> </w:t>
      </w:r>
      <w:r w:rsidRPr="00AF320B">
        <w:rPr>
          <w:rtl/>
        </w:rPr>
        <w:t>אולם מכיוון שאנחנו הולכים בדרך של צמצום הזכות של המפקדים, שהיתה</w:t>
      </w:r>
      <w:r w:rsidR="0014593D">
        <w:rPr>
          <w:rtl/>
        </w:rPr>
        <w:t xml:space="preserve"> </w:t>
      </w:r>
      <w:r w:rsidRPr="00AF320B">
        <w:rPr>
          <w:rtl/>
        </w:rPr>
        <w:t>שמונה ימים, ואנחנו רצינו להוריד לארבעה ימים, חשבנו שאם הצבא טוען שבגלל הנסיבות</w:t>
      </w:r>
      <w:r w:rsidR="0014593D">
        <w:rPr>
          <w:rtl/>
        </w:rPr>
        <w:t xml:space="preserve"> </w:t>
      </w:r>
      <w:r w:rsidRPr="00AF320B">
        <w:rPr>
          <w:rtl/>
        </w:rPr>
        <w:t>המיוחדות</w:t>
      </w:r>
      <w:r w:rsidR="0014593D">
        <w:rPr>
          <w:rtl/>
        </w:rPr>
        <w:t xml:space="preserve"> </w:t>
      </w:r>
      <w:r w:rsidRPr="00AF320B">
        <w:rPr>
          <w:rtl/>
        </w:rPr>
        <w:t>שלו</w:t>
      </w:r>
      <w:r w:rsidR="0014593D">
        <w:rPr>
          <w:rtl/>
        </w:rPr>
        <w:t xml:space="preserve"> </w:t>
      </w:r>
      <w:r w:rsidRPr="00AF320B">
        <w:rPr>
          <w:rtl/>
        </w:rPr>
        <w:t>נחוצים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לו יומיים </w:t>
      </w:r>
      <w:r w:rsidR="0014593D">
        <w:rPr>
          <w:rtl/>
        </w:rPr>
        <w:t>–</w:t>
      </w:r>
      <w:r w:rsidRPr="00AF320B">
        <w:rPr>
          <w:rtl/>
        </w:rPr>
        <w:t xml:space="preserve"> לדעתנו יומיים עומדים במבחן המידתיות, וזה מה</w:t>
      </w:r>
      <w:r w:rsidR="0014593D">
        <w:rPr>
          <w:rtl/>
        </w:rPr>
        <w:t xml:space="preserve"> </w:t>
      </w:r>
      <w:r w:rsidRPr="00AF320B">
        <w:rPr>
          <w:rtl/>
        </w:rPr>
        <w:t>שאנחנו מציעים.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להוסיף, שבדרך כלל בצבא, להבדיל מהחיים האזרחיים, בתום תקופת המעצר</w:t>
      </w:r>
      <w:r w:rsidR="0014593D">
        <w:rPr>
          <w:rtl/>
        </w:rPr>
        <w:t xml:space="preserve"> </w:t>
      </w:r>
      <w:r w:rsidRPr="00AF320B">
        <w:rPr>
          <w:rtl/>
        </w:rPr>
        <w:t>מתגבש</w:t>
      </w:r>
      <w:r w:rsidR="0014593D">
        <w:rPr>
          <w:rtl/>
        </w:rPr>
        <w:t xml:space="preserve"> </w:t>
      </w:r>
      <w:r w:rsidRPr="00AF320B">
        <w:rPr>
          <w:rtl/>
        </w:rPr>
        <w:t>התיק</w:t>
      </w:r>
      <w:r w:rsidR="0014593D">
        <w:rPr>
          <w:rtl/>
        </w:rPr>
        <w:t xml:space="preserve"> </w:t>
      </w:r>
      <w:r w:rsidRPr="00AF320B">
        <w:rPr>
          <w:rtl/>
        </w:rPr>
        <w:t>ויש</w:t>
      </w:r>
      <w:r w:rsidR="0014593D">
        <w:rPr>
          <w:rtl/>
        </w:rPr>
        <w:t xml:space="preserve"> </w:t>
      </w:r>
      <w:r w:rsidRPr="00AF320B">
        <w:rPr>
          <w:rtl/>
        </w:rPr>
        <w:t>העמדה</w:t>
      </w:r>
      <w:r w:rsidR="0014593D">
        <w:rPr>
          <w:rtl/>
        </w:rPr>
        <w:t xml:space="preserve"> </w:t>
      </w:r>
      <w:r w:rsidRPr="00AF320B">
        <w:rPr>
          <w:rtl/>
        </w:rPr>
        <w:t>לדין.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שהוא הרבה יותר טוב מאשר יש לנו בעולם</w:t>
      </w:r>
      <w:r w:rsidR="0014593D">
        <w:rPr>
          <w:rtl/>
        </w:rPr>
        <w:t xml:space="preserve"> </w:t>
      </w:r>
      <w:r w:rsidRPr="00AF320B">
        <w:rPr>
          <w:rtl/>
        </w:rPr>
        <w:t>האזרחי, שלא ניכרת שם מהירות כזאת ויעילות כזאת בעבודה.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בחוק הזה, המובא לפניכם, אני אעבור בקצרה על עיקריו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חוק</w:t>
      </w:r>
      <w:r w:rsidR="0014593D">
        <w:rPr>
          <w:rtl/>
        </w:rPr>
        <w:t>-</w:t>
      </w:r>
      <w:r w:rsidRPr="00AF320B">
        <w:rPr>
          <w:rtl/>
        </w:rPr>
        <w:t>יסוד?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חוק</w:t>
      </w:r>
      <w:r w:rsidR="0014593D">
        <w:rPr>
          <w:rtl/>
        </w:rPr>
        <w:t>-</w:t>
      </w:r>
      <w:r w:rsidRPr="00AF320B">
        <w:rPr>
          <w:rtl/>
        </w:rPr>
        <w:t>יסוד, חוק השיפוט הצבאי. אל תפחד, הרב גמליאל, לא חוק</w:t>
      </w:r>
      <w:r w:rsidR="0014593D">
        <w:rPr>
          <w:rtl/>
        </w:rPr>
        <w:t>-</w:t>
      </w:r>
      <w:r w:rsidRPr="00AF320B">
        <w:rPr>
          <w:rtl/>
        </w:rPr>
        <w:t>יסוד.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זה חוק</w:t>
      </w:r>
      <w:r w:rsidR="0014593D">
        <w:rPr>
          <w:rtl/>
        </w:rPr>
        <w:t>-</w:t>
      </w:r>
      <w:r w:rsidRPr="00AF320B">
        <w:rPr>
          <w:rtl/>
        </w:rPr>
        <w:t>יסוד, אני נגד.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חוק</w:t>
      </w:r>
      <w:r w:rsidR="0014593D">
        <w:rPr>
          <w:rtl/>
        </w:rPr>
        <w:t>-</w:t>
      </w:r>
      <w:r w:rsidRPr="00AF320B">
        <w:rPr>
          <w:rtl/>
        </w:rPr>
        <w:t>יסוד שאומר את עשרת הדיברות, אתה נגד?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טוב. זה לא חוק</w:t>
      </w:r>
      <w:r w:rsidR="0014593D">
        <w:rPr>
          <w:rtl/>
        </w:rPr>
        <w:t>-</w:t>
      </w:r>
      <w:r w:rsidRPr="00AF320B">
        <w:rPr>
          <w:rtl/>
        </w:rPr>
        <w:t>יסוד, זה חוק השיפוט הצבאי, זה חוק רגיל.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פעם אחת הוא הוליך אותנו שולל, הוא בעצמו.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למיטב ידיעתי, אדוני, חבר הכנסת גמליאל, היום סיעת ש"ס הצביעה בעד חוק</w:t>
      </w:r>
      <w:r w:rsidR="0014593D">
        <w:rPr>
          <w:rtl/>
        </w:rPr>
        <w:t>-</w:t>
      </w:r>
      <w:r w:rsidRPr="00AF320B">
        <w:rPr>
          <w:rtl/>
        </w:rPr>
        <w:t>יסוד:</w:t>
      </w:r>
      <w:r w:rsidR="0014593D">
        <w:rPr>
          <w:rtl/>
        </w:rPr>
        <w:t xml:space="preserve"> </w:t>
      </w:r>
      <w:r w:rsidRPr="00AF320B">
        <w:rPr>
          <w:rtl/>
        </w:rPr>
        <w:t>החקיקה.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היתה הצבעה 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יש כאלה שאת הדיבר "לא תנאף" מפרשים לא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להמשיך.</w:t>
      </w:r>
      <w:r w:rsidR="0014593D">
        <w:rPr>
          <w:rtl/>
        </w:rPr>
        <w:t xml:space="preserve"> </w:t>
      </w:r>
      <w:r w:rsidRPr="00AF320B">
        <w:rPr>
          <w:rtl/>
        </w:rPr>
        <w:t>חבר הכנסת גמליאל. למה לי להשיב לך כגמולך. אמרת דברים</w:t>
      </w:r>
      <w:r w:rsidR="0014593D">
        <w:rPr>
          <w:rtl/>
        </w:rPr>
        <w:t xml:space="preserve"> </w:t>
      </w:r>
      <w:r w:rsidRPr="00AF320B">
        <w:rPr>
          <w:rtl/>
        </w:rPr>
        <w:t>שאין להם שחר, אבל כנראה זה לא מפריע לך. לא הולכתי שולל שום אדם. כל מה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שעשיתי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אתם לא הייתם מעודכנים. הולכתם אותנו שולל בבלי דעת.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בדעת עשינו כל מה שעשינו. לא רק בדעת, אלא גם על דעת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חמור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מה שעשיתם. זה חמור ביותר מה שעשיתם. אז הולכתם שולל במרמה.</w:t>
      </w:r>
      <w:r w:rsidR="0014593D">
        <w:rPr>
          <w:rtl/>
        </w:rPr>
        <w:t xml:space="preserve"> </w:t>
      </w:r>
      <w:r w:rsidRPr="00AF320B">
        <w:rPr>
          <w:rtl/>
        </w:rPr>
        <w:t xml:space="preserve">אני נותן לך קרדיט ואומר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תרשה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לקרוא</w:t>
      </w:r>
      <w:r w:rsidR="0014593D">
        <w:rPr>
          <w:rtl/>
        </w:rPr>
        <w:t xml:space="preserve"> </w:t>
      </w:r>
      <w:r w:rsidRPr="00AF320B">
        <w:rPr>
          <w:rtl/>
        </w:rPr>
        <w:t>לך קריאת ביניים לנאום שלך? אני רוצה להגיד לך, לא רק</w:t>
      </w:r>
      <w:r w:rsidR="0014593D">
        <w:rPr>
          <w:rtl/>
        </w:rPr>
        <w:t xml:space="preserve"> </w:t>
      </w:r>
      <w:r w:rsidRPr="00AF320B">
        <w:rPr>
          <w:rtl/>
        </w:rPr>
        <w:t>בדעת אלא על דעת חברי הכנסת רביץ ועזרן. אתה זוכר את חבר הכנסת עזרן?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הולכו שולל.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הם לא הולכו שולל. אל תזלזל בהם. הם אנשים מבינים וחכמים.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 תרשה לי להמשיך, או שעכשיו נדונו לשמוע האשמות?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לומר בבטחה שהם לא שיערו בנפשם שחוק חופש העיסוק יאפשר למשל ייבוא בשר</w:t>
      </w:r>
      <w:r w:rsidR="0014593D">
        <w:rPr>
          <w:rtl/>
        </w:rPr>
        <w:t xml:space="preserve"> </w:t>
      </w:r>
      <w:r w:rsidRPr="00AF320B">
        <w:rPr>
          <w:rtl/>
        </w:rPr>
        <w:t>חזיר לארץ.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אין</w:t>
      </w:r>
      <w:r w:rsidR="0014593D">
        <w:rPr>
          <w:rtl/>
        </w:rPr>
        <w:t xml:space="preserve"> </w:t>
      </w:r>
      <w:r w:rsidRPr="00AF320B">
        <w:rPr>
          <w:rtl/>
        </w:rPr>
        <w:t>ספק,</w:t>
      </w:r>
      <w:r w:rsidR="0014593D">
        <w:rPr>
          <w:rtl/>
        </w:rPr>
        <w:t xml:space="preserve"> </w:t>
      </w:r>
      <w:r w:rsidRPr="00AF320B">
        <w:rPr>
          <w:rtl/>
        </w:rPr>
        <w:t>שכאשר הם יזמו את תיקון חוק</w:t>
      </w:r>
      <w:r w:rsidR="0014593D">
        <w:rPr>
          <w:rtl/>
        </w:rPr>
        <w:t>-</w:t>
      </w:r>
      <w:r w:rsidRPr="00AF320B">
        <w:rPr>
          <w:rtl/>
        </w:rPr>
        <w:t>היסוד בגלל בג"ץ, שבו השופט חשין</w:t>
      </w:r>
      <w:r w:rsidR="0014593D">
        <w:rPr>
          <w:rtl/>
        </w:rPr>
        <w:t xml:space="preserve"> </w:t>
      </w:r>
      <w:r w:rsidRPr="00AF320B">
        <w:rPr>
          <w:rtl/>
        </w:rPr>
        <w:t>כתב, הם ביקשו לתקן את חוק</w:t>
      </w:r>
      <w:r w:rsidR="0014593D">
        <w:rPr>
          <w:rtl/>
        </w:rPr>
        <w:t>-</w:t>
      </w:r>
      <w:r w:rsidRPr="00AF320B">
        <w:rPr>
          <w:rtl/>
        </w:rPr>
        <w:t>היסוד ולהוסיף שם את מגילת העצמאות, והיא כתובה בפנים,</w:t>
      </w:r>
      <w:r w:rsidR="0014593D">
        <w:rPr>
          <w:rtl/>
        </w:rPr>
        <w:t xml:space="preserve"> </w:t>
      </w:r>
      <w:r w:rsidRPr="00AF320B">
        <w:rPr>
          <w:rtl/>
        </w:rPr>
        <w:t>ואמרו: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 העליון רשאי לבטל חוקים, לכן צריך לתקן את חוק</w:t>
      </w:r>
      <w:r w:rsidR="0014593D">
        <w:rPr>
          <w:rtl/>
        </w:rPr>
        <w:t>-</w:t>
      </w:r>
      <w:r w:rsidRPr="00AF320B">
        <w:rPr>
          <w:rtl/>
        </w:rPr>
        <w:t>היסוד. את זה הם</w:t>
      </w:r>
      <w:r w:rsidR="0014593D">
        <w:rPr>
          <w:rtl/>
        </w:rPr>
        <w:t xml:space="preserve"> </w:t>
      </w:r>
      <w:r w:rsidRPr="00AF320B">
        <w:rPr>
          <w:rtl/>
        </w:rPr>
        <w:t>עשו ודאי מדעת, או שהוליכו שולל את עצמם.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אגב, אז חוק</w:t>
      </w:r>
      <w:r w:rsidR="0014593D">
        <w:rPr>
          <w:rtl/>
        </w:rPr>
        <w:t>-</w:t>
      </w:r>
      <w:r w:rsidRPr="00AF320B">
        <w:rPr>
          <w:rtl/>
        </w:rPr>
        <w:t>היסוד התקבל כמעט ב</w:t>
      </w:r>
      <w:r w:rsidR="0014593D">
        <w:rPr>
          <w:rtl/>
        </w:rPr>
        <w:t>-</w:t>
      </w:r>
      <w:r w:rsidRPr="00AF320B">
        <w:rPr>
          <w:rtl/>
        </w:rPr>
        <w:t xml:space="preserve">80 חברי כנסת </w:t>
      </w:r>
      <w:r w:rsidR="0014593D">
        <w:rPr>
          <w:rtl/>
        </w:rPr>
        <w:t>–</w:t>
      </w:r>
      <w:r w:rsidRPr="00AF320B">
        <w:rPr>
          <w:rtl/>
        </w:rPr>
        <w:t xml:space="preserve"> שני</w:t>
      </w:r>
      <w:r w:rsidR="0014593D">
        <w:rPr>
          <w:rtl/>
        </w:rPr>
        <w:t>-</w:t>
      </w:r>
      <w:r w:rsidRPr="00AF320B">
        <w:rPr>
          <w:rtl/>
        </w:rPr>
        <w:t>שלישים מהכנסת בזכות ש"ס</w:t>
      </w:r>
      <w:r w:rsidR="0014593D">
        <w:rPr>
          <w:rtl/>
        </w:rPr>
        <w:t xml:space="preserve"> </w:t>
      </w:r>
      <w:r w:rsidRPr="00AF320B">
        <w:rPr>
          <w:rtl/>
        </w:rPr>
        <w:t>והמנוח יצחק רבין. אני חושב שזה ייאמר לזכותם, שהם חוקקו חוק</w:t>
      </w:r>
      <w:r w:rsidR="0014593D">
        <w:rPr>
          <w:rtl/>
        </w:rPr>
        <w:t>-</w:t>
      </w:r>
      <w:r w:rsidRPr="00AF320B">
        <w:rPr>
          <w:rtl/>
        </w:rPr>
        <w:t>יסוד חשוב מאוד,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גמליאל.</w:t>
      </w:r>
      <w:r w:rsidR="0014593D">
        <w:rPr>
          <w:rtl/>
        </w:rPr>
        <w:t xml:space="preserve"> </w:t>
      </w:r>
      <w:r w:rsidRPr="00AF320B">
        <w:rPr>
          <w:rtl/>
        </w:rPr>
        <w:t>לזכות</w:t>
      </w:r>
      <w:r w:rsidR="0014593D">
        <w:rPr>
          <w:rtl/>
        </w:rPr>
        <w:t xml:space="preserve"> </w:t>
      </w:r>
      <w:r w:rsidRPr="00AF320B">
        <w:rPr>
          <w:rtl/>
        </w:rPr>
        <w:t>ש"ס תמיד יעמוד חוק</w:t>
      </w:r>
      <w:r w:rsidR="0014593D">
        <w:rPr>
          <w:rtl/>
        </w:rPr>
        <w:t>-</w:t>
      </w:r>
      <w:r w:rsidRPr="00AF320B">
        <w:rPr>
          <w:rtl/>
        </w:rPr>
        <w:t>היסוד שחוקקתם אחרי פסק</w:t>
      </w:r>
      <w:r w:rsidR="0014593D">
        <w:rPr>
          <w:rtl/>
        </w:rPr>
        <w:t>-</w:t>
      </w:r>
      <w:r w:rsidRPr="00AF320B">
        <w:rPr>
          <w:rtl/>
        </w:rPr>
        <w:t>דין הבשר. אני</w:t>
      </w:r>
      <w:r w:rsidR="0014593D">
        <w:rPr>
          <w:rtl/>
        </w:rPr>
        <w:t xml:space="preserve"> </w:t>
      </w:r>
      <w:r w:rsidRPr="00AF320B">
        <w:rPr>
          <w:rtl/>
        </w:rPr>
        <w:t>חושב שעשיתם שירות גדול לחוקה לישראל.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עכשיו אני רוצה לחזור מחוק</w:t>
      </w:r>
      <w:r w:rsidR="0014593D">
        <w:rPr>
          <w:rtl/>
        </w:rPr>
        <w:t>-</w:t>
      </w:r>
      <w:r w:rsidRPr="00AF320B">
        <w:rPr>
          <w:rtl/>
        </w:rPr>
        <w:t>היסוד לעניין שלפנינו.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 גמליאל, אני מבין שאתה נסער מהעלאת הזיכרונות, אבל בוא ניתן 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מרידור לסיים את דבריו ולגמור את הדיון. אני הבטחתי לחבר הכנסת טל, שכשהוא</w:t>
      </w:r>
      <w:r w:rsidR="0014593D">
        <w:rPr>
          <w:rtl/>
        </w:rPr>
        <w:t xml:space="preserve"> </w:t>
      </w:r>
      <w:r w:rsidRPr="00AF320B">
        <w:rPr>
          <w:rtl/>
        </w:rPr>
        <w:t>ישב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כסגן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>-</w:t>
      </w:r>
      <w:r w:rsidRPr="00AF320B">
        <w:rPr>
          <w:rtl/>
        </w:rPr>
        <w:t>ראש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רק ינעל את הישיבה. אז תן לי בשעה אחת לגמור את כל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מבטיח</w:t>
      </w:r>
      <w:r w:rsidR="0014593D">
        <w:rPr>
          <w:rtl/>
        </w:rPr>
        <w:t xml:space="preserve"> </w:t>
      </w:r>
      <w:r w:rsidRPr="00AF320B">
        <w:rPr>
          <w:rtl/>
        </w:rPr>
        <w:t>בעוד</w:t>
      </w:r>
      <w:r w:rsidR="0014593D">
        <w:rPr>
          <w:rtl/>
        </w:rPr>
        <w:t xml:space="preserve"> </w:t>
      </w:r>
      <w:r w:rsidRPr="00AF320B">
        <w:rPr>
          <w:rtl/>
        </w:rPr>
        <w:t>דקות</w:t>
      </w:r>
      <w:r w:rsidR="0014593D">
        <w:rPr>
          <w:rtl/>
        </w:rPr>
        <w:t xml:space="preserve"> </w:t>
      </w:r>
      <w:r w:rsidRPr="00AF320B">
        <w:rPr>
          <w:rtl/>
        </w:rPr>
        <w:t>ספורות</w:t>
      </w:r>
      <w:r w:rsidR="0014593D">
        <w:rPr>
          <w:rtl/>
        </w:rPr>
        <w:t xml:space="preserve"> </w:t>
      </w:r>
      <w:r w:rsidRPr="00AF320B">
        <w:rPr>
          <w:rtl/>
        </w:rPr>
        <w:t>לסיים, רק תרשו לי לומר דברים שאינם נוגעים</w:t>
      </w:r>
      <w:r w:rsidR="0014593D">
        <w:rPr>
          <w:rtl/>
        </w:rPr>
        <w:t xml:space="preserve"> </w:t>
      </w:r>
      <w:r w:rsidRPr="00AF320B">
        <w:rPr>
          <w:rtl/>
        </w:rPr>
        <w:t>עכשיו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לחוקה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לחוקי</w:t>
      </w:r>
      <w:r w:rsidR="0014593D">
        <w:rPr>
          <w:rtl/>
        </w:rPr>
        <w:t>-</w:t>
      </w:r>
      <w:r w:rsidRPr="00AF320B">
        <w:rPr>
          <w:rtl/>
        </w:rPr>
        <w:t>יסוד</w:t>
      </w:r>
      <w:r w:rsidR="0014593D">
        <w:rPr>
          <w:rtl/>
        </w:rPr>
        <w:t xml:space="preserve"> </w:t>
      </w:r>
      <w:r w:rsidRPr="00AF320B">
        <w:rPr>
          <w:rtl/>
        </w:rPr>
        <w:t>אלא לחיילים שמפקדיהם או שופטיהם או פרקליטים</w:t>
      </w:r>
      <w:r w:rsidR="0014593D">
        <w:rPr>
          <w:rtl/>
        </w:rPr>
        <w:t xml:space="preserve"> </w:t>
      </w:r>
      <w:r w:rsidRPr="00AF320B">
        <w:rPr>
          <w:rtl/>
        </w:rPr>
        <w:t>עוצרים</w:t>
      </w:r>
      <w:r w:rsidR="0014593D">
        <w:rPr>
          <w:rtl/>
        </w:rPr>
        <w:t xml:space="preserve"> </w:t>
      </w:r>
      <w:r w:rsidRPr="00AF320B">
        <w:rPr>
          <w:rtl/>
        </w:rPr>
        <w:t>אותם מסיבות שונות ואנחנו רוצים לשמור על זכויותיהם. על זה מדובר; אין פה</w:t>
      </w:r>
      <w:r w:rsidR="0014593D">
        <w:rPr>
          <w:rtl/>
        </w:rPr>
        <w:t xml:space="preserve"> </w:t>
      </w:r>
      <w:r w:rsidRPr="00AF320B">
        <w:rPr>
          <w:rtl/>
        </w:rPr>
        <w:t>שום בעיה אחרת.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ובכן, אנחנו מציעים לתקן את סעיף 231 לחוק השיפוט הצבאי ולומר, שהתקופה תהיה</w:t>
      </w:r>
      <w:r w:rsidR="0014593D">
        <w:rPr>
          <w:rtl/>
        </w:rPr>
        <w:t xml:space="preserve"> </w:t>
      </w:r>
      <w:r w:rsidRPr="00AF320B">
        <w:rPr>
          <w:rtl/>
        </w:rPr>
        <w:t>24 שעות מעת המעצר, זאת התקופה שבה ישוחרר החייל, במקום 48 שעות שכתוב היום.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מציעים</w:t>
      </w:r>
      <w:r w:rsidR="0014593D">
        <w:rPr>
          <w:rtl/>
        </w:rPr>
        <w:t xml:space="preserve"> </w:t>
      </w:r>
      <w:r w:rsidRPr="00AF320B">
        <w:rPr>
          <w:rtl/>
        </w:rPr>
        <w:t>לקבוע,</w:t>
      </w:r>
      <w:r w:rsidR="0014593D">
        <w:rPr>
          <w:rtl/>
        </w:rPr>
        <w:t xml:space="preserve"> </w:t>
      </w:r>
      <w:r w:rsidRPr="00AF320B">
        <w:rPr>
          <w:rtl/>
        </w:rPr>
        <w:t>שיש אפשרות, בסעיף 234, שקצין שיפוט, שדרגתו סגן</w:t>
      </w:r>
      <w:r w:rsidR="0014593D">
        <w:rPr>
          <w:rtl/>
        </w:rPr>
        <w:t>-</w:t>
      </w:r>
      <w:r w:rsidRPr="00AF320B">
        <w:rPr>
          <w:rtl/>
        </w:rPr>
        <w:t>אלוף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לפחות, רשאי להורות </w:t>
      </w:r>
      <w:r w:rsidR="0014593D">
        <w:rPr>
          <w:rtl/>
        </w:rPr>
        <w:t>–</w:t>
      </w:r>
      <w:r w:rsidRPr="00AF320B">
        <w:rPr>
          <w:rtl/>
        </w:rPr>
        <w:t xml:space="preserve"> מטעמים הקשורים בפעילות מבצעית או בפעילות כלי שיט, למשל אם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נמצאים על אונייה </w:t>
      </w:r>
      <w:r w:rsidR="0014593D">
        <w:rPr>
          <w:rtl/>
        </w:rPr>
        <w:t>–</w:t>
      </w:r>
      <w:r w:rsidRPr="00AF320B">
        <w:rPr>
          <w:rtl/>
        </w:rPr>
        <w:t xml:space="preserve"> על הארכת המעצר לפרק זמן נוסף, מעל 48 שעות, ובלבד שסך תקופות</w:t>
      </w:r>
      <w:r w:rsidR="0014593D">
        <w:rPr>
          <w:rtl/>
        </w:rPr>
        <w:t xml:space="preserve"> </w:t>
      </w:r>
      <w:r w:rsidRPr="00AF320B">
        <w:rPr>
          <w:rtl/>
        </w:rPr>
        <w:t>המעצר לא יעלה על 96 שעות, והוא ירשום את הנימוקים שלו.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שזה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לשימוש</w:t>
      </w:r>
      <w:r w:rsidR="0014593D">
        <w:rPr>
          <w:rtl/>
        </w:rPr>
        <w:t xml:space="preserve"> </w:t>
      </w:r>
      <w:r w:rsidRPr="00AF320B">
        <w:rPr>
          <w:rtl/>
        </w:rPr>
        <w:t>רגיל, וטוב שיקראו את דברי</w:t>
      </w:r>
      <w:r w:rsidR="0014593D">
        <w:rPr>
          <w:rtl/>
        </w:rPr>
        <w:t xml:space="preserve"> </w:t>
      </w:r>
      <w:r w:rsidRPr="00AF320B">
        <w:rPr>
          <w:rtl/>
        </w:rPr>
        <w:t>בפרוטוקול.</w:t>
      </w:r>
      <w:r w:rsidR="0014593D">
        <w:rPr>
          <w:rtl/>
        </w:rPr>
        <w:t xml:space="preserve"> </w:t>
      </w:r>
      <w:r w:rsidRPr="00AF320B">
        <w:rPr>
          <w:rtl/>
        </w:rPr>
        <w:t>יש מקרים שצריך להביא את העד או את הנאשם או את המפקד שלו כדי לשפוט</w:t>
      </w:r>
      <w:r w:rsidR="0014593D">
        <w:rPr>
          <w:rtl/>
        </w:rPr>
        <w:t xml:space="preserve"> </w:t>
      </w:r>
      <w:r w:rsidRPr="00AF320B">
        <w:rPr>
          <w:rtl/>
        </w:rPr>
        <w:t>אותו,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נמצא נניח על סטי"ל בים, ואתה חושש שאם תשחרר את החייל הוא יברח, או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סיבה</w:t>
      </w:r>
      <w:r w:rsidR="0014593D">
        <w:rPr>
          <w:rtl/>
        </w:rPr>
        <w:t xml:space="preserve"> </w:t>
      </w:r>
      <w:r w:rsidRPr="00AF320B">
        <w:rPr>
          <w:rtl/>
        </w:rPr>
        <w:t>טובה</w:t>
      </w:r>
      <w:r w:rsidR="0014593D">
        <w:rPr>
          <w:rtl/>
        </w:rPr>
        <w:t xml:space="preserve"> </w:t>
      </w:r>
      <w:r w:rsidRPr="00AF320B">
        <w:rPr>
          <w:rtl/>
        </w:rPr>
        <w:t>אחרת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להחזיק אותו </w:t>
      </w:r>
      <w:r w:rsidR="0014593D">
        <w:rPr>
          <w:rtl/>
        </w:rPr>
        <w:t>–</w:t>
      </w:r>
      <w:r w:rsidRPr="00AF320B">
        <w:rPr>
          <w:rtl/>
        </w:rPr>
        <w:t xml:space="preserve"> במקרים חריגים כאלה, כאשר אי</w:t>
      </w:r>
      <w:r w:rsidR="0014593D">
        <w:rPr>
          <w:rtl/>
        </w:rPr>
        <w:t>-</w:t>
      </w:r>
      <w:r w:rsidRPr="00AF320B">
        <w:rPr>
          <w:rtl/>
        </w:rPr>
        <w:t>אפשר בשום אופן</w:t>
      </w:r>
      <w:r w:rsidR="0014593D">
        <w:rPr>
          <w:rtl/>
        </w:rPr>
        <w:t xml:space="preserve"> </w:t>
      </w:r>
      <w:r w:rsidRPr="00AF320B">
        <w:rPr>
          <w:rtl/>
        </w:rPr>
        <w:t>לסיים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העניין</w:t>
      </w:r>
      <w:r w:rsidR="0014593D">
        <w:rPr>
          <w:rtl/>
        </w:rPr>
        <w:t xml:space="preserve"> </w:t>
      </w:r>
      <w:r w:rsidRPr="00AF320B">
        <w:rPr>
          <w:rtl/>
        </w:rPr>
        <w:t>בתוך</w:t>
      </w:r>
      <w:r w:rsidR="0014593D">
        <w:rPr>
          <w:rtl/>
        </w:rPr>
        <w:t xml:space="preserve"> </w:t>
      </w:r>
      <w:r w:rsidRPr="00AF320B">
        <w:rPr>
          <w:rtl/>
        </w:rPr>
        <w:t>48 שעות, גם אז צריך לפחות סגן</w:t>
      </w:r>
      <w:r w:rsidR="0014593D">
        <w:rPr>
          <w:rtl/>
        </w:rPr>
        <w:t>-</w:t>
      </w:r>
      <w:r w:rsidRPr="00AF320B">
        <w:rPr>
          <w:rtl/>
        </w:rPr>
        <w:t>אלוף, ושיהיה קצין שיפוט</w:t>
      </w:r>
      <w:r w:rsidR="0014593D">
        <w:rPr>
          <w:rtl/>
        </w:rPr>
        <w:t xml:space="preserve"> </w:t>
      </w:r>
      <w:r w:rsidRPr="00AF320B">
        <w:rPr>
          <w:rtl/>
        </w:rPr>
        <w:t>ושהטעמים</w:t>
      </w:r>
      <w:r w:rsidR="0014593D">
        <w:rPr>
          <w:rtl/>
        </w:rPr>
        <w:t xml:space="preserve"> </w:t>
      </w:r>
      <w:r w:rsidRPr="00AF320B">
        <w:rPr>
          <w:rtl/>
        </w:rPr>
        <w:t>יהיו</w:t>
      </w:r>
      <w:r w:rsidR="0014593D">
        <w:rPr>
          <w:rtl/>
        </w:rPr>
        <w:t xml:space="preserve"> </w:t>
      </w:r>
      <w:r w:rsidRPr="00AF320B">
        <w:rPr>
          <w:rtl/>
        </w:rPr>
        <w:t>קשורים</w:t>
      </w:r>
      <w:r w:rsidR="0014593D">
        <w:rPr>
          <w:rtl/>
        </w:rPr>
        <w:t xml:space="preserve"> </w:t>
      </w:r>
      <w:r w:rsidRPr="00AF320B">
        <w:rPr>
          <w:rtl/>
        </w:rPr>
        <w:t>בפעילות מבצעית או בפעילות כלי שיט, וגם אז לא יותר מ</w:t>
      </w:r>
      <w:r w:rsidR="0014593D">
        <w:rPr>
          <w:rtl/>
        </w:rPr>
        <w:t>-</w:t>
      </w:r>
      <w:r w:rsidRPr="00AF320B">
        <w:rPr>
          <w:rtl/>
        </w:rPr>
        <w:t>96</w:t>
      </w:r>
      <w:r w:rsidR="0014593D">
        <w:rPr>
          <w:rtl/>
        </w:rPr>
        <w:t xml:space="preserve"> </w:t>
      </w:r>
      <w:r w:rsidRPr="00AF320B">
        <w:rPr>
          <w:rtl/>
        </w:rPr>
        <w:t>שעות בסך הכול, ולרשום את הנימוקים.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מנין יברח, מהסטי"ל?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לא. החייל יכול להימצא על היבשה. המפקד שלו נמצא על הסטי"ל.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זה הפוך, המפקד שלו נמצא על היבשה והוא בסטי"ל?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הוא על הסטי"ל אין לו לאן לברוח. אין בעיה של מעצר על הסטי"ל.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יכולה להיות אונייה גדולה מאוד, ואז השאלה איך נוהגים בתוך האונייה.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לנו</w:t>
      </w:r>
      <w:r w:rsidR="0014593D">
        <w:rPr>
          <w:rtl/>
        </w:rPr>
        <w:t xml:space="preserve"> </w:t>
      </w:r>
      <w:r w:rsidRPr="00AF320B">
        <w:rPr>
          <w:rtl/>
        </w:rPr>
        <w:t>אוניות</w:t>
      </w:r>
      <w:r w:rsidR="0014593D">
        <w:rPr>
          <w:rtl/>
        </w:rPr>
        <w:t xml:space="preserve"> </w:t>
      </w:r>
      <w:r w:rsidRPr="00AF320B">
        <w:rPr>
          <w:rtl/>
        </w:rPr>
        <w:t>מלחמה</w:t>
      </w:r>
      <w:r w:rsidR="0014593D">
        <w:rPr>
          <w:rtl/>
        </w:rPr>
        <w:t xml:space="preserve"> </w:t>
      </w:r>
      <w:r w:rsidRPr="00AF320B">
        <w:rPr>
          <w:rtl/>
        </w:rPr>
        <w:t>גדולות כאלה.</w:t>
      </w:r>
      <w:r w:rsidR="0014593D">
        <w:rPr>
          <w:rtl/>
        </w:rPr>
        <w:t xml:space="preserve"> </w:t>
      </w:r>
      <w:r w:rsidRPr="00AF320B">
        <w:rPr>
          <w:rtl/>
        </w:rPr>
        <w:t>בסטי"ל אין בעיה של מעצר. הבעיה היא</w:t>
      </w:r>
      <w:r w:rsidR="0014593D">
        <w:rPr>
          <w:rtl/>
        </w:rPr>
        <w:t xml:space="preserve"> </w:t>
      </w:r>
      <w:r w:rsidRPr="00AF320B">
        <w:rPr>
          <w:rtl/>
        </w:rPr>
        <w:t>הפוכה.</w:t>
      </w:r>
      <w:r w:rsidR="0014593D">
        <w:rPr>
          <w:rtl/>
        </w:rPr>
        <w:t xml:space="preserve"> </w:t>
      </w:r>
      <w:r w:rsidRPr="00AF320B">
        <w:rPr>
          <w:rtl/>
        </w:rPr>
        <w:t>נתתי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דוגמה על הסטי"ל. זו דוגמה שהמפקד בפעילות מבצעית בלבנון </w:t>
      </w:r>
      <w:r w:rsidR="0014593D">
        <w:rPr>
          <w:rtl/>
        </w:rPr>
        <w:t>–</w:t>
      </w:r>
      <w:r w:rsidRPr="00AF320B">
        <w:rPr>
          <w:rtl/>
        </w:rPr>
        <w:t xml:space="preserve"> עד ה</w:t>
      </w:r>
      <w:r w:rsidR="0014593D">
        <w:rPr>
          <w:rtl/>
        </w:rPr>
        <w:t>-</w:t>
      </w:r>
      <w:r w:rsidRPr="00AF320B">
        <w:rPr>
          <w:rtl/>
        </w:rPr>
        <w:t>7</w:t>
      </w:r>
      <w:r w:rsidR="0014593D">
        <w:rPr>
          <w:rtl/>
        </w:rPr>
        <w:t xml:space="preserve"> </w:t>
      </w:r>
      <w:r w:rsidRPr="00AF320B">
        <w:rPr>
          <w:rtl/>
        </w:rPr>
        <w:t>ביולי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נהיה שם, כידוע, אחר כך אנחנו עוזבים </w:t>
      </w:r>
      <w:r w:rsidR="0014593D">
        <w:rPr>
          <w:rtl/>
        </w:rPr>
        <w:t>–</w:t>
      </w:r>
      <w:r w:rsidRPr="00AF320B">
        <w:rPr>
          <w:rtl/>
        </w:rPr>
        <w:t xml:space="preserve"> ואתה רוצה להביא אותו והוא לא יכול</w:t>
      </w:r>
      <w:r w:rsidR="0014593D">
        <w:rPr>
          <w:rtl/>
        </w:rPr>
        <w:t xml:space="preserve"> </w:t>
      </w:r>
      <w:r w:rsidRPr="00AF320B">
        <w:rPr>
          <w:rtl/>
        </w:rPr>
        <w:t>לצאת,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שוכב במארב שם. אבל זאת לא הדרך הרגילה, זה נועד למקרים קיצוניים</w:t>
      </w:r>
      <w:r w:rsidR="0014593D">
        <w:rPr>
          <w:rtl/>
        </w:rPr>
        <w:t xml:space="preserve"> </w:t>
      </w:r>
      <w:r w:rsidRPr="00AF320B">
        <w:rPr>
          <w:rtl/>
        </w:rPr>
        <w:t>בלבד, כפי שהוגדר בחוק.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בסעיף</w:t>
      </w:r>
      <w:r w:rsidR="0014593D">
        <w:rPr>
          <w:rtl/>
        </w:rPr>
        <w:t xml:space="preserve"> </w:t>
      </w:r>
      <w:r w:rsidRPr="00AF320B">
        <w:rPr>
          <w:rtl/>
        </w:rPr>
        <w:t>237א</w:t>
      </w:r>
      <w:r w:rsidR="0014593D">
        <w:rPr>
          <w:rtl/>
        </w:rPr>
        <w:t xml:space="preserve"> </w:t>
      </w:r>
      <w:r w:rsidRPr="00AF320B">
        <w:rPr>
          <w:rtl/>
        </w:rPr>
        <w:t>רבתי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במקום 96 שעות כתבנו 48 שעות. דהיינו, שקצין שיפוט</w:t>
      </w:r>
      <w:r w:rsidR="0014593D">
        <w:rPr>
          <w:rtl/>
        </w:rPr>
        <w:t xml:space="preserve"> </w:t>
      </w:r>
      <w:r w:rsidRPr="00AF320B">
        <w:rPr>
          <w:rtl/>
        </w:rPr>
        <w:t>שהוא שוטר צבאי, רשאי לתת פקודת מעצר על כל חייל, לתקופה שלא תעלה על 48 שעות.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אחד: על אף האמור בסעיף 237ג ו</w:t>
      </w:r>
      <w:r w:rsidR="0014593D">
        <w:rPr>
          <w:rtl/>
        </w:rPr>
        <w:t>-</w:t>
      </w:r>
      <w:r w:rsidRPr="00AF320B">
        <w:rPr>
          <w:rtl/>
        </w:rPr>
        <w:t>237ד רבתי, אם מצא קצין משטרה</w:t>
      </w:r>
      <w:r w:rsidR="0014593D">
        <w:rPr>
          <w:rtl/>
        </w:rPr>
        <w:t xml:space="preserve"> </w:t>
      </w:r>
      <w:r w:rsidRPr="00AF320B">
        <w:rPr>
          <w:rtl/>
        </w:rPr>
        <w:t>צבאית,</w:t>
      </w:r>
      <w:r w:rsidR="0014593D">
        <w:rPr>
          <w:rtl/>
        </w:rPr>
        <w:t xml:space="preserve"> </w:t>
      </w:r>
      <w:r w:rsidRPr="00AF320B">
        <w:rPr>
          <w:rtl/>
        </w:rPr>
        <w:t>שהוא</w:t>
      </w:r>
      <w:r w:rsidR="0014593D">
        <w:rPr>
          <w:rtl/>
        </w:rPr>
        <w:t xml:space="preserve"> </w:t>
      </w:r>
      <w:r w:rsidRPr="00AF320B">
        <w:rPr>
          <w:rtl/>
        </w:rPr>
        <w:t>סגן</w:t>
      </w:r>
      <w:r w:rsidR="0014593D">
        <w:rPr>
          <w:rtl/>
        </w:rPr>
        <w:t>-</w:t>
      </w:r>
      <w:r w:rsidRPr="00AF320B">
        <w:rPr>
          <w:rtl/>
        </w:rPr>
        <w:t>אלוף</w:t>
      </w:r>
      <w:r w:rsidR="0014593D">
        <w:rPr>
          <w:rtl/>
        </w:rPr>
        <w:t xml:space="preserve"> </w:t>
      </w:r>
      <w:r w:rsidRPr="00AF320B">
        <w:rPr>
          <w:rtl/>
        </w:rPr>
        <w:t>לפחות, שיש צורך לבצע פעולת חקירה דחופה ביותר, שלא ניתן</w:t>
      </w:r>
      <w:r w:rsidR="0014593D">
        <w:rPr>
          <w:rtl/>
        </w:rPr>
        <w:t xml:space="preserve"> </w:t>
      </w:r>
      <w:r w:rsidRPr="00AF320B">
        <w:rPr>
          <w:rtl/>
        </w:rPr>
        <w:t>לבצעה אלא תוך כדי מעצר החשוד ולא ניתן לדחותה עד אחרי המעצר, או שיש צורך בפעולה</w:t>
      </w:r>
      <w:r w:rsidR="0014593D">
        <w:rPr>
          <w:rtl/>
        </w:rPr>
        <w:t xml:space="preserve"> </w:t>
      </w:r>
      <w:r w:rsidRPr="00AF320B">
        <w:rPr>
          <w:rtl/>
        </w:rPr>
        <w:t>דחופה</w:t>
      </w:r>
      <w:r w:rsidR="0014593D">
        <w:rPr>
          <w:rtl/>
        </w:rPr>
        <w:t xml:space="preserve"> </w:t>
      </w:r>
      <w:r w:rsidRPr="00AF320B">
        <w:rPr>
          <w:rtl/>
        </w:rPr>
        <w:t>ביותר</w:t>
      </w:r>
      <w:r w:rsidR="0014593D">
        <w:rPr>
          <w:rtl/>
        </w:rPr>
        <w:t xml:space="preserve"> </w:t>
      </w:r>
      <w:r w:rsidRPr="00AF320B">
        <w:rPr>
          <w:rtl/>
        </w:rPr>
        <w:t>הנדרשת</w:t>
      </w:r>
      <w:r w:rsidR="0014593D">
        <w:rPr>
          <w:rtl/>
        </w:rPr>
        <w:t xml:space="preserve"> </w:t>
      </w:r>
      <w:r w:rsidRPr="00AF320B">
        <w:rPr>
          <w:rtl/>
        </w:rPr>
        <w:t>בקשר</w:t>
      </w:r>
      <w:r w:rsidR="0014593D">
        <w:rPr>
          <w:rtl/>
        </w:rPr>
        <w:t xml:space="preserve"> </w:t>
      </w:r>
      <w:r w:rsidRPr="00AF320B">
        <w:rPr>
          <w:rtl/>
        </w:rPr>
        <w:t>לחקירה</w:t>
      </w:r>
      <w:r w:rsidR="0014593D">
        <w:rPr>
          <w:rtl/>
        </w:rPr>
        <w:t xml:space="preserve"> </w:t>
      </w:r>
      <w:r w:rsidRPr="00AF320B">
        <w:rPr>
          <w:rtl/>
        </w:rPr>
        <w:t>בעבירה</w:t>
      </w:r>
      <w:r w:rsidR="0014593D">
        <w:rPr>
          <w:rtl/>
        </w:rPr>
        <w:t xml:space="preserve"> </w:t>
      </w:r>
      <w:r w:rsidRPr="00AF320B">
        <w:rPr>
          <w:rtl/>
        </w:rPr>
        <w:t>מסוימת, שכתובה כאן, עבירות בענייני</w:t>
      </w:r>
      <w:r w:rsidR="0014593D">
        <w:rPr>
          <w:rtl/>
        </w:rPr>
        <w:t xml:space="preserve"> </w:t>
      </w:r>
      <w:r w:rsidRPr="00AF320B">
        <w:rPr>
          <w:rtl/>
        </w:rPr>
        <w:t>ביטחון, רשאי הוא להורות על הארכת תקופת המעצר לצורך ביצוע אותה פעולה לתקופה שלא</w:t>
      </w:r>
      <w:r w:rsidR="0014593D">
        <w:rPr>
          <w:rtl/>
        </w:rPr>
        <w:t xml:space="preserve"> </w:t>
      </w:r>
      <w:r w:rsidRPr="00AF320B">
        <w:rPr>
          <w:rtl/>
        </w:rPr>
        <w:t>תעלה</w:t>
      </w:r>
      <w:r w:rsidR="0014593D">
        <w:rPr>
          <w:rtl/>
        </w:rPr>
        <w:t xml:space="preserve"> </w:t>
      </w:r>
      <w:r w:rsidRPr="00AF320B">
        <w:rPr>
          <w:rtl/>
        </w:rPr>
        <w:t>בסך</w:t>
      </w:r>
      <w:r w:rsidR="0014593D">
        <w:rPr>
          <w:rtl/>
        </w:rPr>
        <w:t xml:space="preserve"> </w:t>
      </w:r>
      <w:r w:rsidRPr="00AF320B">
        <w:rPr>
          <w:rtl/>
        </w:rPr>
        <w:t>הכול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על 72 שעות. מקרים חריגים, קיצוניים שמוגדרים כאן </w:t>
      </w:r>
      <w:r w:rsidR="0014593D">
        <w:rPr>
          <w:rtl/>
        </w:rPr>
        <w:t>–</w:t>
      </w:r>
      <w:r w:rsidRPr="00AF320B">
        <w:rPr>
          <w:rtl/>
        </w:rPr>
        <w:t xml:space="preserve"> אני לא אכנס</w:t>
      </w:r>
      <w:r w:rsidR="0014593D">
        <w:rPr>
          <w:rtl/>
        </w:rPr>
        <w:t xml:space="preserve"> </w:t>
      </w:r>
      <w:r w:rsidRPr="00AF320B">
        <w:rPr>
          <w:rtl/>
        </w:rPr>
        <w:t>לפרטים של העניין.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הערה</w:t>
      </w:r>
      <w:r w:rsidR="0014593D">
        <w:rPr>
          <w:rtl/>
        </w:rPr>
        <w:t xml:space="preserve"> </w:t>
      </w:r>
      <w:r w:rsidRPr="00AF320B">
        <w:rPr>
          <w:rtl/>
        </w:rPr>
        <w:t>אחת.</w:t>
      </w:r>
      <w:r w:rsidR="0014593D">
        <w:rPr>
          <w:rtl/>
        </w:rPr>
        <w:t xml:space="preserve"> </w:t>
      </w:r>
      <w:r w:rsidRPr="00AF320B">
        <w:rPr>
          <w:rtl/>
        </w:rPr>
        <w:t>אנחנו דאגנו להיבט של שמירת השבת והחגים, ולכן כתבנו, שמי</w:t>
      </w:r>
      <w:r w:rsidR="0014593D">
        <w:rPr>
          <w:rtl/>
        </w:rPr>
        <w:t xml:space="preserve"> </w:t>
      </w:r>
      <w:r w:rsidRPr="00AF320B">
        <w:rPr>
          <w:rtl/>
        </w:rPr>
        <w:t>שנעצר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הפקודה</w:t>
      </w:r>
      <w:r w:rsidR="0014593D">
        <w:rPr>
          <w:rtl/>
        </w:rPr>
        <w:t xml:space="preserve"> </w:t>
      </w:r>
      <w:r w:rsidRPr="00AF320B">
        <w:rPr>
          <w:rtl/>
        </w:rPr>
        <w:t>אבל מועד הפנייה להארכת המעצר יחול בשבת או בחג, יובא לפני</w:t>
      </w:r>
      <w:r w:rsidR="0014593D">
        <w:rPr>
          <w:rtl/>
        </w:rPr>
        <w:t xml:space="preserve"> </w:t>
      </w:r>
      <w:r w:rsidRPr="00AF320B">
        <w:rPr>
          <w:rtl/>
        </w:rPr>
        <w:t>כניסת</w:t>
      </w:r>
      <w:r w:rsidR="0014593D">
        <w:rPr>
          <w:rtl/>
        </w:rPr>
        <w:t xml:space="preserve"> </w:t>
      </w:r>
      <w:r w:rsidRPr="00AF320B">
        <w:rPr>
          <w:rtl/>
        </w:rPr>
        <w:t>השבת</w:t>
      </w:r>
      <w:r w:rsidR="0014593D">
        <w:rPr>
          <w:rtl/>
        </w:rPr>
        <w:t xml:space="preserve"> </w:t>
      </w:r>
      <w:r w:rsidRPr="00AF320B">
        <w:rPr>
          <w:rtl/>
        </w:rPr>
        <w:t>או החג לשופט. דהיינו, אם עוד לא עבר הזמן, יביאו אותו קודם.</w:t>
      </w:r>
      <w:r w:rsidR="0014593D">
        <w:rPr>
          <w:rtl/>
        </w:rPr>
        <w:t xml:space="preserve"> </w:t>
      </w:r>
      <w:r w:rsidRPr="00AF320B">
        <w:rPr>
          <w:rtl/>
        </w:rPr>
        <w:t>כתבנו</w:t>
      </w:r>
      <w:r w:rsidR="0014593D">
        <w:rPr>
          <w:rtl/>
        </w:rPr>
        <w:t xml:space="preserve"> </w:t>
      </w:r>
      <w:r w:rsidRPr="00AF320B">
        <w:rPr>
          <w:rtl/>
        </w:rPr>
        <w:t>עוד,</w:t>
      </w:r>
      <w:r w:rsidR="0014593D">
        <w:rPr>
          <w:rtl/>
        </w:rPr>
        <w:t xml:space="preserve"> </w:t>
      </w:r>
      <w:r w:rsidRPr="00AF320B">
        <w:rPr>
          <w:rtl/>
        </w:rPr>
        <w:t>שאם</w:t>
      </w:r>
      <w:r w:rsidR="0014593D">
        <w:rPr>
          <w:rtl/>
        </w:rPr>
        <w:t xml:space="preserve"> </w:t>
      </w:r>
      <w:r w:rsidRPr="00AF320B">
        <w:rPr>
          <w:rtl/>
        </w:rPr>
        <w:t>בוצע</w:t>
      </w:r>
      <w:r w:rsidR="0014593D">
        <w:rPr>
          <w:rtl/>
        </w:rPr>
        <w:t xml:space="preserve"> </w:t>
      </w:r>
      <w:r w:rsidRPr="00AF320B">
        <w:rPr>
          <w:rtl/>
        </w:rPr>
        <w:t>המעצר</w:t>
      </w:r>
      <w:r w:rsidR="0014593D">
        <w:rPr>
          <w:rtl/>
        </w:rPr>
        <w:t xml:space="preserve"> </w:t>
      </w:r>
      <w:r w:rsidRPr="00AF320B">
        <w:rPr>
          <w:rtl/>
        </w:rPr>
        <w:t>24 שעות לפני כניסת שבת או חג, העצור יובא לפני השופט לא</w:t>
      </w:r>
      <w:r w:rsidR="0014593D">
        <w:rPr>
          <w:rtl/>
        </w:rPr>
        <w:t xml:space="preserve"> </w:t>
      </w:r>
      <w:r w:rsidRPr="00AF320B">
        <w:rPr>
          <w:rtl/>
        </w:rPr>
        <w:t>יאוחר</w:t>
      </w:r>
      <w:r w:rsidR="0014593D">
        <w:rPr>
          <w:rtl/>
        </w:rPr>
        <w:t xml:space="preserve"> </w:t>
      </w:r>
      <w:r w:rsidRPr="00AF320B">
        <w:rPr>
          <w:rtl/>
        </w:rPr>
        <w:t>מתום</w:t>
      </w:r>
      <w:r w:rsidR="0014593D">
        <w:rPr>
          <w:rtl/>
        </w:rPr>
        <w:t xml:space="preserve"> </w:t>
      </w:r>
      <w:r w:rsidRPr="00AF320B">
        <w:rPr>
          <w:rtl/>
        </w:rPr>
        <w:t>ארבע שעות מצאת השבת או החג או מתוך 48 שעות, לפי המאוחר יותר. שוב,</w:t>
      </w:r>
      <w:r w:rsidR="0014593D">
        <w:rPr>
          <w:rtl/>
        </w:rPr>
        <w:t xml:space="preserve"> </w:t>
      </w:r>
      <w:r w:rsidRPr="00AF320B">
        <w:rPr>
          <w:rtl/>
        </w:rPr>
        <w:t>רצינו לאפשר את המעצר, אבל לא רצינו למשוך את זה מעבר למותר.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אריה גמליאל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בשבת עצמה יכולים לעצור?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אותך,</w:t>
      </w:r>
      <w:r w:rsidR="0014593D">
        <w:rPr>
          <w:rtl/>
        </w:rPr>
        <w:t xml:space="preserve"> </w:t>
      </w:r>
      <w:r w:rsidRPr="00AF320B">
        <w:rPr>
          <w:rtl/>
        </w:rPr>
        <w:t>אם אתה חייל ואתה רואה מישהו יורה במישהו אחר, תעצור אותו</w:t>
      </w:r>
      <w:r w:rsidR="0014593D">
        <w:rPr>
          <w:rtl/>
        </w:rPr>
        <w:t xml:space="preserve"> </w:t>
      </w:r>
      <w:r w:rsidRPr="00AF320B">
        <w:rPr>
          <w:rtl/>
        </w:rPr>
        <w:t>או לא? תגיד לו שבשבת מותר להרוג? יש מקרים חמורים מאוד, שבהם גם בשבת יעצרו.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מסכם,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גם הוראה מיוחדת למקרה של צירוף שבת וחג, שיש שבת וראשון או</w:t>
      </w:r>
      <w:r w:rsidR="0014593D">
        <w:rPr>
          <w:rtl/>
        </w:rPr>
        <w:t xml:space="preserve"> </w:t>
      </w:r>
      <w:r w:rsidRPr="00AF320B">
        <w:rPr>
          <w:rtl/>
        </w:rPr>
        <w:t>שישי</w:t>
      </w:r>
      <w:r w:rsidR="0014593D">
        <w:rPr>
          <w:rtl/>
        </w:rPr>
        <w:t xml:space="preserve"> </w:t>
      </w:r>
      <w:r w:rsidRPr="00AF320B">
        <w:rPr>
          <w:rtl/>
        </w:rPr>
        <w:t>ושבת</w:t>
      </w:r>
      <w:r w:rsidR="0014593D">
        <w:rPr>
          <w:rtl/>
        </w:rPr>
        <w:t xml:space="preserve"> </w:t>
      </w:r>
      <w:r w:rsidRPr="00AF320B">
        <w:rPr>
          <w:rtl/>
        </w:rPr>
        <w:t>שהם</w:t>
      </w:r>
      <w:r w:rsidR="0014593D">
        <w:rPr>
          <w:rtl/>
        </w:rPr>
        <w:t xml:space="preserve"> </w:t>
      </w:r>
      <w:r w:rsidRPr="00AF320B">
        <w:rPr>
          <w:rtl/>
        </w:rPr>
        <w:t>ביחד.</w:t>
      </w:r>
      <w:r w:rsidR="0014593D">
        <w:rPr>
          <w:rtl/>
        </w:rPr>
        <w:t xml:space="preserve"> </w:t>
      </w:r>
      <w:r w:rsidRPr="00AF320B">
        <w:rPr>
          <w:rtl/>
        </w:rPr>
        <w:t>יש לנו מקרים כאלה, כידוע, לא רבים. יש הוראה מיוחדת מה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במקרים</w:t>
      </w:r>
      <w:r w:rsidR="0014593D">
        <w:rPr>
          <w:rtl/>
        </w:rPr>
        <w:t xml:space="preserve"> </w:t>
      </w:r>
      <w:r w:rsidRPr="00AF320B">
        <w:rPr>
          <w:rtl/>
        </w:rPr>
        <w:t>האלה,</w:t>
      </w:r>
      <w:r w:rsidR="0014593D">
        <w:rPr>
          <w:rtl/>
        </w:rPr>
        <w:t xml:space="preserve"> </w:t>
      </w:r>
      <w:r w:rsidRPr="00AF320B">
        <w:rPr>
          <w:rtl/>
        </w:rPr>
        <w:t>כדי למנוע עד כמה שאפשר חילול שבת ולאפשר לאנשים שהם שומרי</w:t>
      </w:r>
      <w:r w:rsidR="0014593D">
        <w:rPr>
          <w:rtl/>
        </w:rPr>
        <w:t xml:space="preserve"> </w:t>
      </w:r>
      <w:r w:rsidRPr="00AF320B">
        <w:rPr>
          <w:rtl/>
        </w:rPr>
        <w:t>שבת לא לחלל שבת. החוק דואג לזה.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בגלל חילול שבת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רוצים לאפשר את הביצוע של המעצרים כשצריך אותם, אבל לשמור על הזכויות</w:t>
      </w:r>
      <w:r w:rsidR="0014593D">
        <w:rPr>
          <w:rtl/>
        </w:rPr>
        <w:t xml:space="preserve"> </w:t>
      </w:r>
      <w:r w:rsidRPr="00AF320B">
        <w:rPr>
          <w:rtl/>
        </w:rPr>
        <w:t>של הנעצרים האפשריים.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חושב,</w:t>
      </w:r>
      <w:r w:rsidR="0014593D">
        <w:rPr>
          <w:rtl/>
        </w:rPr>
        <w:t xml:space="preserve"> </w:t>
      </w:r>
      <w:r w:rsidRPr="00AF320B">
        <w:rPr>
          <w:rtl/>
        </w:rPr>
        <w:t>שההצעה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היא טובה, היא הצעה מקובלת. אני מבקש מחברי הכנסת</w:t>
      </w:r>
      <w:r w:rsidR="0014593D">
        <w:rPr>
          <w:rtl/>
        </w:rPr>
        <w:t xml:space="preserve"> </w:t>
      </w:r>
      <w:r w:rsidRPr="00AF320B">
        <w:rPr>
          <w:rtl/>
        </w:rPr>
        <w:t>לאשר אותה בקריאה שנייה ושלישית.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אדוני.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רענן כהן </w:t>
      </w:r>
      <w:r w:rsidR="0014593D">
        <w:rPr>
          <w:rtl/>
        </w:rPr>
        <w:t>–</w:t>
      </w:r>
      <w:r w:rsidRPr="00AF320B">
        <w:rPr>
          <w:rtl/>
        </w:rPr>
        <w:t xml:space="preserve"> איננו נוכח. חבר הכנסת רחבעם זאבי </w:t>
      </w:r>
      <w:r w:rsidR="0014593D">
        <w:rPr>
          <w:rtl/>
        </w:rPr>
        <w:t xml:space="preserve">– </w:t>
      </w:r>
      <w:r w:rsidRPr="00AF320B">
        <w:rPr>
          <w:rtl/>
        </w:rPr>
        <w:t>איננו</w:t>
      </w:r>
      <w:r w:rsidR="0014593D">
        <w:rPr>
          <w:rtl/>
        </w:rPr>
        <w:t xml:space="preserve"> </w:t>
      </w:r>
      <w:r w:rsidRPr="00AF320B">
        <w:rPr>
          <w:rtl/>
        </w:rPr>
        <w:t>נוכח.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פרוש,</w:t>
      </w:r>
      <w:r w:rsidR="0014593D">
        <w:rPr>
          <w:rtl/>
        </w:rPr>
        <w:t xml:space="preserve"> </w:t>
      </w:r>
      <w:r w:rsidRPr="00AF320B">
        <w:rPr>
          <w:rtl/>
        </w:rPr>
        <w:t>האם</w:t>
      </w:r>
      <w:r w:rsidR="0014593D">
        <w:rPr>
          <w:rtl/>
        </w:rPr>
        <w:t xml:space="preserve"> </w:t>
      </w:r>
      <w:r w:rsidRPr="00AF320B">
        <w:rPr>
          <w:rtl/>
        </w:rPr>
        <w:t>אתה עומד על נימוק כל הסתייגויותיך? ובכן,</w:t>
      </w:r>
      <w:r w:rsidR="0014593D">
        <w:rPr>
          <w:rtl/>
        </w:rPr>
        <w:t xml:space="preserve"> </w:t>
      </w:r>
      <w:r w:rsidRPr="00AF320B">
        <w:rPr>
          <w:rtl/>
        </w:rPr>
        <w:t>אדוני, חבר הכנסת פרוש, אתה יכול לנמק את הסתייגויותיך במשך עשר דקות.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אדבר במשך חצי דקה.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מודה לך בשם כל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מהי הסתייגותי לסעיף 9, לסעיף 237ג, לסעיף קטן (א)(2). אני</w:t>
      </w:r>
      <w:r w:rsidR="0014593D">
        <w:rPr>
          <w:rtl/>
        </w:rPr>
        <w:t xml:space="preserve"> </w:t>
      </w:r>
      <w:r w:rsidRPr="00AF320B">
        <w:rPr>
          <w:rtl/>
        </w:rPr>
        <w:t>מבקש</w:t>
      </w:r>
      <w:r w:rsidR="0014593D">
        <w:rPr>
          <w:rtl/>
        </w:rPr>
        <w:t xml:space="preserve"> </w:t>
      </w:r>
      <w:r w:rsidRPr="00AF320B">
        <w:rPr>
          <w:rtl/>
        </w:rPr>
        <w:t>שבסוף</w:t>
      </w:r>
      <w:r w:rsidR="0014593D">
        <w:rPr>
          <w:rtl/>
        </w:rPr>
        <w:t xml:space="preserve"> </w:t>
      </w:r>
      <w:r w:rsidRPr="00AF320B">
        <w:rPr>
          <w:rtl/>
        </w:rPr>
        <w:t>ייאמר:</w:t>
      </w:r>
      <w:r w:rsidR="0014593D">
        <w:rPr>
          <w:rtl/>
        </w:rPr>
        <w:t xml:space="preserve"> </w:t>
      </w:r>
      <w:r w:rsidRPr="00AF320B">
        <w:rPr>
          <w:rtl/>
        </w:rPr>
        <w:t>"(ד) לא יורה קצין משטרה צבאית על מעצר, במהלך השבת או החג,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במקרים</w:t>
      </w:r>
      <w:r w:rsidR="0014593D">
        <w:rPr>
          <w:rtl/>
        </w:rPr>
        <w:t xml:space="preserve"> </w:t>
      </w:r>
      <w:r w:rsidRPr="00AF320B">
        <w:rPr>
          <w:rtl/>
        </w:rPr>
        <w:t>חריגים</w:t>
      </w:r>
      <w:r w:rsidR="0014593D">
        <w:rPr>
          <w:rtl/>
        </w:rPr>
        <w:t xml:space="preserve"> </w:t>
      </w:r>
      <w:r w:rsidRPr="00AF320B">
        <w:rPr>
          <w:rtl/>
        </w:rPr>
        <w:t>ולאחר</w:t>
      </w:r>
      <w:r w:rsidR="0014593D">
        <w:rPr>
          <w:rtl/>
        </w:rPr>
        <w:t xml:space="preserve"> </w:t>
      </w:r>
      <w:r w:rsidRPr="00AF320B">
        <w:rPr>
          <w:rtl/>
        </w:rPr>
        <w:t>שקיבל</w:t>
      </w:r>
      <w:r w:rsidR="0014593D">
        <w:rPr>
          <w:rtl/>
        </w:rPr>
        <w:t xml:space="preserve"> </w:t>
      </w:r>
      <w:r w:rsidRPr="00AF320B">
        <w:rPr>
          <w:rtl/>
        </w:rPr>
        <w:t>מראש את אישורו של פרקליט צבאי ואישורו של רב</w:t>
      </w:r>
      <w:r w:rsidR="0014593D">
        <w:rPr>
          <w:rtl/>
        </w:rPr>
        <w:t xml:space="preserve"> </w:t>
      </w:r>
      <w:r w:rsidRPr="00AF320B">
        <w:rPr>
          <w:rtl/>
        </w:rPr>
        <w:t>המחנה, שאליו משתייך העצור".</w:t>
      </w:r>
      <w:r w:rsidR="0014593D">
        <w:rPr>
          <w:rtl/>
        </w:rPr>
        <w:t xml:space="preserve"> </w:t>
      </w:r>
      <w:r w:rsidRPr="00AF320B">
        <w:rPr>
          <w:rtl/>
        </w:rPr>
        <w:t>אני מבקש שתיערך על כך 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במהלך השבת?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באישורו של הפרקליט הצבאי הראשי.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יפנו לפרקליט הצבאי?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פקודות מטכ"ל.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ברשותך,</w:t>
      </w:r>
      <w:r w:rsidR="0014593D">
        <w:rPr>
          <w:rtl/>
        </w:rPr>
        <w:t xml:space="preserve"> </w:t>
      </w:r>
      <w:r w:rsidRPr="00AF320B">
        <w:rPr>
          <w:rtl/>
        </w:rPr>
        <w:t>אשיב</w:t>
      </w:r>
      <w:r w:rsidR="0014593D">
        <w:rPr>
          <w:rtl/>
        </w:rPr>
        <w:t xml:space="preserve"> </w:t>
      </w:r>
      <w:r w:rsidRPr="00AF320B">
        <w:rPr>
          <w:rtl/>
        </w:rPr>
        <w:t>בקצרה,</w:t>
      </w:r>
      <w:r w:rsidR="0014593D">
        <w:rPr>
          <w:rtl/>
        </w:rPr>
        <w:t xml:space="preserve"> </w:t>
      </w:r>
      <w:r w:rsidRPr="00AF320B">
        <w:rPr>
          <w:rtl/>
        </w:rPr>
        <w:t>בכל</w:t>
      </w:r>
      <w:r w:rsidR="0014593D">
        <w:rPr>
          <w:rtl/>
        </w:rPr>
        <w:t xml:space="preserve"> </w:t>
      </w:r>
      <w:r w:rsidRPr="00AF320B">
        <w:rPr>
          <w:rtl/>
        </w:rPr>
        <w:t>הכבוד,</w:t>
      </w:r>
      <w:r w:rsidR="0014593D">
        <w:rPr>
          <w:rtl/>
        </w:rPr>
        <w:t xml:space="preserve"> </w:t>
      </w:r>
      <w:r w:rsidRPr="00AF320B">
        <w:rPr>
          <w:rtl/>
        </w:rPr>
        <w:t>לרב פרוש. אני חושב</w:t>
      </w:r>
      <w:r w:rsidR="0014593D">
        <w:rPr>
          <w:rtl/>
        </w:rPr>
        <w:t xml:space="preserve"> </w:t>
      </w:r>
      <w:r w:rsidRPr="00AF320B">
        <w:rPr>
          <w:rtl/>
        </w:rPr>
        <w:t>שהדאגה שלו יוצרת יותר חילול שבת מאשר מקפידה על כך שלא יהיה חילול שבת.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ראיתי</w:t>
      </w:r>
      <w:r w:rsidR="0014593D">
        <w:rPr>
          <w:rtl/>
        </w:rPr>
        <w:t xml:space="preserve"> </w:t>
      </w:r>
      <w:r w:rsidRPr="00AF320B">
        <w:rPr>
          <w:rtl/>
        </w:rPr>
        <w:t>בשום חוק שדורשים אישור של רב כדי לעצור, עם כל הכבוד.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לדאוג</w:t>
      </w:r>
      <w:r w:rsidR="0014593D">
        <w:rPr>
          <w:rtl/>
        </w:rPr>
        <w:t xml:space="preserve"> </w:t>
      </w:r>
      <w:r w:rsidRPr="00AF320B">
        <w:rPr>
          <w:rtl/>
        </w:rPr>
        <w:t>להגנה על זכויות אדם, אבל לא לדרוש מרב שייתן אישור לעצור.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שרוצים שבשבת הרב יחליט בעניין הזה. זאת אומרת, רוצים שהפרקליט יתקשר לרב</w:t>
      </w:r>
      <w:r w:rsidR="0014593D">
        <w:rPr>
          <w:rtl/>
        </w:rPr>
        <w:t xml:space="preserve"> </w:t>
      </w:r>
      <w:r w:rsidRPr="00AF320B">
        <w:rPr>
          <w:rtl/>
        </w:rPr>
        <w:t>בשבת והרב יחלל שבת, כנראה, בעבודתו וידון בשאלה אם לעצור אדם.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לומר, שלפי</w:t>
      </w:r>
      <w:r w:rsidR="0014593D">
        <w:rPr>
          <w:rtl/>
        </w:rPr>
        <w:t xml:space="preserve"> </w:t>
      </w:r>
      <w:r w:rsidRPr="00AF320B">
        <w:rPr>
          <w:rtl/>
        </w:rPr>
        <w:t>דעתי</w:t>
      </w:r>
      <w:r w:rsidR="0014593D">
        <w:rPr>
          <w:rtl/>
        </w:rPr>
        <w:t xml:space="preserve"> – </w:t>
      </w:r>
      <w:r w:rsidRPr="00AF320B">
        <w:rPr>
          <w:rtl/>
        </w:rPr>
        <w:t xml:space="preserve">ולא בדקתי את המספרים </w:t>
      </w:r>
      <w:r w:rsidR="0014593D">
        <w:rPr>
          <w:rtl/>
        </w:rPr>
        <w:t>–</w:t>
      </w:r>
      <w:r w:rsidRPr="00AF320B">
        <w:rPr>
          <w:rtl/>
        </w:rPr>
        <w:t xml:space="preserve"> כמעט שאין מקרים של</w:t>
      </w:r>
      <w:r w:rsidR="0014593D">
        <w:rPr>
          <w:rtl/>
        </w:rPr>
        <w:t xml:space="preserve"> </w:t>
      </w:r>
      <w:r w:rsidRPr="00AF320B">
        <w:rPr>
          <w:rtl/>
        </w:rPr>
        <w:t>מעצרים</w:t>
      </w:r>
      <w:r w:rsidR="0014593D">
        <w:rPr>
          <w:rtl/>
        </w:rPr>
        <w:t xml:space="preserve"> </w:t>
      </w:r>
      <w:r w:rsidRPr="00AF320B">
        <w:rPr>
          <w:rtl/>
        </w:rPr>
        <w:t>בשבת,</w:t>
      </w:r>
      <w:r w:rsidR="0014593D">
        <w:rPr>
          <w:rtl/>
        </w:rPr>
        <w:t xml:space="preserve"> </w:t>
      </w:r>
      <w:r w:rsidRPr="00AF320B">
        <w:rPr>
          <w:rtl/>
        </w:rPr>
        <w:t>אלא במקרים חריגים ביותר, כי אין הרבה פעילות מבצעית בשבת. אבל אם</w:t>
      </w:r>
      <w:r w:rsidR="0014593D">
        <w:rPr>
          <w:rtl/>
        </w:rPr>
        <w:t xml:space="preserve"> </w:t>
      </w:r>
      <w:r w:rsidRPr="00AF320B">
        <w:rPr>
          <w:rtl/>
        </w:rPr>
        <w:t>כבר</w:t>
      </w:r>
      <w:r w:rsidR="0014593D">
        <w:rPr>
          <w:rtl/>
        </w:rPr>
        <w:t xml:space="preserve"> </w:t>
      </w:r>
      <w:r w:rsidRPr="00AF320B">
        <w:rPr>
          <w:rtl/>
        </w:rPr>
        <w:t>מוכרחים</w:t>
      </w:r>
      <w:r w:rsidR="0014593D">
        <w:rPr>
          <w:rtl/>
        </w:rPr>
        <w:t xml:space="preserve"> </w:t>
      </w:r>
      <w:r w:rsidRPr="00AF320B">
        <w:rPr>
          <w:rtl/>
        </w:rPr>
        <w:t>לעצור אדם בשבת, אתה רוצה לומר שלא יעצרו אותו, לא יעצרו אדם גם אם</w:t>
      </w:r>
      <w:r w:rsidR="0014593D">
        <w:rPr>
          <w:rtl/>
        </w:rPr>
        <w:t xml:space="preserve"> </w:t>
      </w:r>
      <w:r w:rsidRPr="00AF320B">
        <w:rPr>
          <w:rtl/>
        </w:rPr>
        <w:t>רואים אותו יורה במישהו, גם אם רואים אותו פוגע במישהו, אלא עד שהרב יאשר זאת.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אלה מקרים חריגים.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הרב</w:t>
      </w:r>
      <w:r w:rsidR="0014593D">
        <w:rPr>
          <w:rtl/>
        </w:rPr>
        <w:t xml:space="preserve"> </w:t>
      </w:r>
      <w:r w:rsidRPr="00AF320B">
        <w:rPr>
          <w:rtl/>
        </w:rPr>
        <w:t>פרוש,</w:t>
      </w:r>
      <w:r w:rsidR="0014593D">
        <w:rPr>
          <w:rtl/>
        </w:rPr>
        <w:t xml:space="preserve"> </w:t>
      </w:r>
      <w:r w:rsidRPr="00AF320B">
        <w:rPr>
          <w:rtl/>
        </w:rPr>
        <w:t>הרי אני מכיר אותך. אתה אדם רציני. אני מציע לך שתחשוב עוד הפעם</w:t>
      </w:r>
      <w:r w:rsidR="0014593D">
        <w:rPr>
          <w:rtl/>
        </w:rPr>
        <w:t xml:space="preserve"> </w:t>
      </w:r>
      <w:r w:rsidRPr="00AF320B">
        <w:rPr>
          <w:rtl/>
        </w:rPr>
        <w:t>על הצעתך.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במקרים חריגים אפשר.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דבר כזה. בהצעה שלך כתוב שלא יהיה אפשר לעצור את הפושע.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 הרב ריבלין.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הרב ריבלין וחבר הכנסת פרוש.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דן מרידור (יו"ר ועדת החוץ והביטחון):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רבי</w:t>
      </w:r>
      <w:r w:rsidR="0014593D">
        <w:rPr>
          <w:rtl/>
        </w:rPr>
        <w:t xml:space="preserve"> </w:t>
      </w:r>
      <w:r w:rsidRPr="00AF320B">
        <w:rPr>
          <w:rtl/>
        </w:rPr>
        <w:t>ראובן</w:t>
      </w:r>
      <w:r w:rsidR="0014593D">
        <w:rPr>
          <w:rtl/>
        </w:rPr>
        <w:t xml:space="preserve"> </w:t>
      </w:r>
      <w:r w:rsidRPr="00AF320B">
        <w:rPr>
          <w:rtl/>
        </w:rPr>
        <w:t>בן</w:t>
      </w:r>
      <w:r w:rsidR="0014593D">
        <w:rPr>
          <w:rtl/>
        </w:rPr>
        <w:t xml:space="preserve"> </w:t>
      </w:r>
      <w:r w:rsidRPr="00AF320B">
        <w:rPr>
          <w:rtl/>
        </w:rPr>
        <w:t>רבי</w:t>
      </w:r>
      <w:r w:rsidR="0014593D">
        <w:rPr>
          <w:rtl/>
        </w:rPr>
        <w:t xml:space="preserve"> </w:t>
      </w:r>
      <w:r w:rsidRPr="00AF320B">
        <w:rPr>
          <w:rtl/>
        </w:rPr>
        <w:t>יוסף, אני פונה אליך. אני רוצה לומר לך, שמה שכתוב כאן</w:t>
      </w:r>
      <w:r w:rsidR="0014593D">
        <w:rPr>
          <w:rtl/>
        </w:rPr>
        <w:t xml:space="preserve"> </w:t>
      </w:r>
      <w:r w:rsidRPr="00AF320B">
        <w:rPr>
          <w:rtl/>
        </w:rPr>
        <w:t>הוא,</w:t>
      </w:r>
      <w:r w:rsidR="0014593D">
        <w:rPr>
          <w:rtl/>
        </w:rPr>
        <w:t xml:space="preserve"> </w:t>
      </w:r>
      <w:r w:rsidRPr="00AF320B">
        <w:rPr>
          <w:rtl/>
        </w:rPr>
        <w:t>שאם</w:t>
      </w:r>
      <w:r w:rsidR="0014593D">
        <w:rPr>
          <w:rtl/>
        </w:rPr>
        <w:t xml:space="preserve"> </w:t>
      </w:r>
      <w:r w:rsidRPr="00AF320B">
        <w:rPr>
          <w:rtl/>
        </w:rPr>
        <w:t>אדם עושה עבירה חמורה מאוד בשבת, יורה במישהו, או שאדם לא עלינו גונב,</w:t>
      </w:r>
      <w:r w:rsidR="0014593D">
        <w:rPr>
          <w:rtl/>
        </w:rPr>
        <w:t xml:space="preserve"> </w:t>
      </w:r>
      <w:r w:rsidRPr="00AF320B">
        <w:rPr>
          <w:rtl/>
        </w:rPr>
        <w:t>פושע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אי</w:t>
      </w:r>
      <w:r w:rsidR="0014593D">
        <w:rPr>
          <w:rtl/>
        </w:rPr>
        <w:t>-</w:t>
      </w:r>
      <w:r w:rsidRPr="00AF320B">
        <w:rPr>
          <w:rtl/>
        </w:rPr>
        <w:t>אפשר לעצור אותו עד שילכו לרב לקבל אישור. רבותי, זה מוגזם.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ראובן ריבלין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פקודות מטכ"ל.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אנחנו ניגשים להצבעה. לשם החוק אין מסתייגים. לכן, נצביע</w:t>
      </w:r>
      <w:r w:rsidR="0014593D">
        <w:rPr>
          <w:rtl/>
        </w:rPr>
        <w:t xml:space="preserve"> </w:t>
      </w:r>
      <w:r w:rsidRPr="00AF320B">
        <w:rPr>
          <w:rtl/>
        </w:rPr>
        <w:t>על שם החוק כנוסח הוועדה. מי בעד?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שם החוק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ש</w:t>
      </w:r>
      <w:r w:rsidR="00AF320B" w:rsidRPr="00AF320B">
        <w:rPr>
          <w:rtl/>
        </w:rPr>
        <w:t>ם החוק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שם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כהצעת</w:t>
      </w:r>
      <w:r w:rsidR="0014593D">
        <w:rPr>
          <w:rtl/>
        </w:rPr>
        <w:t xml:space="preserve"> </w:t>
      </w:r>
      <w:r w:rsidRPr="00AF320B">
        <w:rPr>
          <w:rtl/>
        </w:rPr>
        <w:t>הוועדה</w:t>
      </w:r>
      <w:r w:rsidR="0014593D">
        <w:rPr>
          <w:rtl/>
        </w:rPr>
        <w:t xml:space="preserve"> </w:t>
      </w:r>
      <w:r w:rsidRPr="00AF320B">
        <w:rPr>
          <w:rtl/>
        </w:rPr>
        <w:t>נתקבל.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להצבעה על סעיף 1. מי 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1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1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סעיף 1, כהצעת הוועדה, נתקבל.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על סעיפים 2 ו</w:t>
      </w:r>
      <w:r w:rsidR="0014593D">
        <w:rPr>
          <w:rtl/>
        </w:rPr>
        <w:t>-</w:t>
      </w:r>
      <w:r w:rsidRPr="00AF320B">
        <w:rPr>
          <w:rtl/>
        </w:rPr>
        <w:t>3. אין מסתייגים לסעיפים אלה. מי בעד סעיפים 2</w:t>
      </w:r>
      <w:r w:rsidR="0014593D">
        <w:rPr>
          <w:rtl/>
        </w:rPr>
        <w:t xml:space="preserve"> </w:t>
      </w:r>
      <w:r w:rsidRPr="00AF320B">
        <w:rPr>
          <w:rtl/>
        </w:rPr>
        <w:t>ו</w:t>
      </w:r>
      <w:r w:rsidR="0014593D">
        <w:rPr>
          <w:rtl/>
        </w:rPr>
        <w:t>-</w:t>
      </w:r>
      <w:r w:rsidRPr="00AF320B">
        <w:rPr>
          <w:rtl/>
        </w:rPr>
        <w:t>3 כהצעת הוועדה?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סעיפים 3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 xml:space="preserve">2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עיפים 3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>2 נתקבלו.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סעיפים 3</w:t>
      </w:r>
      <w:r w:rsidR="00164AF0">
        <w:rPr>
          <w:rFonts w:hint="cs"/>
          <w:rtl/>
        </w:rPr>
        <w:t>-</w:t>
      </w:r>
      <w:r w:rsidRPr="00AF320B">
        <w:rPr>
          <w:rtl/>
        </w:rPr>
        <w:t>2 כהצעת הוועדה נתקבלו.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מגיעים</w:t>
      </w:r>
      <w:r w:rsidR="0014593D">
        <w:rPr>
          <w:rtl/>
        </w:rPr>
        <w:t xml:space="preserve"> </w:t>
      </w:r>
      <w:r w:rsidRPr="00AF320B">
        <w:rPr>
          <w:rtl/>
        </w:rPr>
        <w:t>לסעיף 4. אין הסתייגויות לסעיף 4. מי בעד סעיף 4? מי נגד? מי</w:t>
      </w:r>
      <w:r w:rsidR="0014593D">
        <w:rPr>
          <w:rtl/>
        </w:rPr>
        <w:t xml:space="preserve"> </w:t>
      </w:r>
      <w:r w:rsidRPr="00AF320B">
        <w:rPr>
          <w:rtl/>
        </w:rPr>
        <w:t>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סעיף 4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עיף 4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סעיף 4 כהצעת הוועדה נתקבל.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לגבי</w:t>
      </w:r>
      <w:r w:rsidR="0014593D">
        <w:rPr>
          <w:rtl/>
        </w:rPr>
        <w:t xml:space="preserve"> </w:t>
      </w:r>
      <w:r w:rsidRPr="00AF320B">
        <w:rPr>
          <w:rtl/>
        </w:rPr>
        <w:t>סעיף</w:t>
      </w:r>
      <w:r w:rsidR="0014593D">
        <w:rPr>
          <w:rtl/>
        </w:rPr>
        <w:t xml:space="preserve"> </w:t>
      </w:r>
      <w:r w:rsidRPr="00AF320B">
        <w:rPr>
          <w:rtl/>
        </w:rPr>
        <w:t>5 יש הסתייגות של חבר הכנסת פרוש. האם אתה עומד על כך שנצביע על</w:t>
      </w:r>
      <w:r w:rsidR="0014593D">
        <w:rPr>
          <w:rtl/>
        </w:rPr>
        <w:t xml:space="preserve"> </w:t>
      </w:r>
      <w:r w:rsidRPr="00AF320B">
        <w:rPr>
          <w:rtl/>
        </w:rPr>
        <w:t>הסתייגותך?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מסיר את הסתייגותי.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סעיפים</w:t>
      </w:r>
      <w:r w:rsidR="0014593D">
        <w:rPr>
          <w:rtl/>
        </w:rPr>
        <w:t xml:space="preserve"> </w:t>
      </w:r>
      <w:r w:rsidRPr="00AF320B">
        <w:rPr>
          <w:rtl/>
        </w:rPr>
        <w:t>5, 6, 7 ו</w:t>
      </w:r>
      <w:r w:rsidR="0014593D">
        <w:rPr>
          <w:rtl/>
        </w:rPr>
        <w:t>-</w:t>
      </w:r>
      <w:r w:rsidRPr="00AF320B">
        <w:rPr>
          <w:rtl/>
        </w:rPr>
        <w:t>8 אין הסתייגויות. אשר על כן, אנחנו יכולים להצביע על</w:t>
      </w:r>
      <w:r w:rsidR="0014593D">
        <w:rPr>
          <w:rtl/>
        </w:rPr>
        <w:t xml:space="preserve"> </w:t>
      </w:r>
      <w:r w:rsidRPr="00AF320B">
        <w:rPr>
          <w:rtl/>
        </w:rPr>
        <w:t>סעיפים אלה כהצעת הוועדה. מי 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סעיפים 8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 xml:space="preserve">5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עיפים 8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>5 נתקבלו.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סעיפים 8</w:t>
      </w:r>
      <w:r w:rsidR="00164AF0">
        <w:rPr>
          <w:rFonts w:hint="cs"/>
          <w:rtl/>
        </w:rPr>
        <w:t>-</w:t>
      </w:r>
      <w:r w:rsidRPr="00AF320B">
        <w:rPr>
          <w:rtl/>
        </w:rPr>
        <w:t>5 נתקבלו כהצעת הוועדה.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לסעיף 9. חבר הכנסת פרוש לא עומד על הסתייגותו.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מסיר את הסתייגותי.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אין מסתייגים לסעיף 9. נצביע על סעיפים 12</w:t>
      </w:r>
      <w:r w:rsidR="00164AF0">
        <w:rPr>
          <w:rFonts w:hint="cs"/>
          <w:rtl/>
        </w:rPr>
        <w:t>-</w:t>
      </w:r>
      <w:r w:rsidRPr="00AF320B">
        <w:rPr>
          <w:rtl/>
        </w:rPr>
        <w:t>9 כהצעת הוועדה. מי</w:t>
      </w:r>
      <w:r w:rsidR="0014593D">
        <w:rPr>
          <w:rtl/>
        </w:rPr>
        <w:t xml:space="preserve"> </w:t>
      </w:r>
      <w:r w:rsidRPr="00AF320B">
        <w:rPr>
          <w:rtl/>
        </w:rPr>
        <w:t>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>עד סעיפים 12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 xml:space="preserve">9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64AF0">
      <w:pPr>
        <w:pStyle w:val="3"/>
        <w:rPr>
          <w:rtl/>
        </w:rPr>
      </w:pPr>
      <w:r w:rsidRPr="00AF320B">
        <w:rPr>
          <w:rtl/>
        </w:rPr>
        <w:t>ס</w:t>
      </w:r>
      <w:r w:rsidR="00AF320B" w:rsidRPr="00AF320B">
        <w:rPr>
          <w:rtl/>
        </w:rPr>
        <w:t>עיפים 12</w:t>
      </w:r>
      <w:r w:rsidR="00164AF0">
        <w:rPr>
          <w:rFonts w:hint="cs"/>
          <w:rtl/>
        </w:rPr>
        <w:t>-</w:t>
      </w:r>
      <w:r w:rsidR="00AF320B" w:rsidRPr="00AF320B">
        <w:rPr>
          <w:rtl/>
        </w:rPr>
        <w:t>9 נתקבלו.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64AF0">
      <w:pPr>
        <w:rPr>
          <w:rtl/>
        </w:rPr>
      </w:pPr>
      <w:r w:rsidRPr="00AF320B">
        <w:rPr>
          <w:rtl/>
        </w:rPr>
        <w:t>סעיפים</w:t>
      </w:r>
      <w:r w:rsidR="0014593D">
        <w:rPr>
          <w:rtl/>
        </w:rPr>
        <w:t xml:space="preserve"> </w:t>
      </w:r>
      <w:r w:rsidRPr="00AF320B">
        <w:rPr>
          <w:rtl/>
        </w:rPr>
        <w:t>12</w:t>
      </w:r>
      <w:r w:rsidR="00164AF0">
        <w:rPr>
          <w:rFonts w:hint="cs"/>
          <w:rtl/>
        </w:rPr>
        <w:t>-</w:t>
      </w:r>
      <w:r w:rsidRPr="00AF320B">
        <w:rPr>
          <w:rtl/>
        </w:rPr>
        <w:t>9</w:t>
      </w:r>
      <w:r w:rsidR="0014593D">
        <w:rPr>
          <w:rtl/>
        </w:rPr>
        <w:t xml:space="preserve"> </w:t>
      </w:r>
      <w:r w:rsidRPr="00AF320B">
        <w:rPr>
          <w:rtl/>
        </w:rPr>
        <w:t>נתקבלו.</w:t>
      </w:r>
      <w:r w:rsidR="0014593D">
        <w:rPr>
          <w:rtl/>
        </w:rPr>
        <w:t xml:space="preserve"> </w:t>
      </w:r>
      <w:r w:rsidRPr="00AF320B">
        <w:rPr>
          <w:rtl/>
        </w:rPr>
        <w:t>אשר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כן, החוק נתקבל בקריאה שנייה.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 להצבעה בקריאה שלישית. מי בעד החוק?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החוק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ח</w:t>
      </w:r>
      <w:r w:rsidR="00AF320B" w:rsidRPr="00AF320B">
        <w:rPr>
          <w:rtl/>
        </w:rPr>
        <w:t>וק השיפוט הצבאי (תיקון מס' 36), התש"ס</w:t>
      </w:r>
      <w:r>
        <w:rPr>
          <w:rtl/>
        </w:rPr>
        <w:t>–</w:t>
      </w:r>
      <w:r w:rsidR="00AF320B" w:rsidRPr="00AF320B">
        <w:rPr>
          <w:rtl/>
        </w:rPr>
        <w:t>2000, נתקבל.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חוק השיפוט הצבאי (תיקון מס' 36), התש"ס</w:t>
      </w:r>
      <w:r w:rsidR="0014593D">
        <w:rPr>
          <w:rtl/>
        </w:rPr>
        <w:t>–</w:t>
      </w:r>
      <w:r w:rsidRPr="00AF320B">
        <w:rPr>
          <w:rtl/>
        </w:rPr>
        <w:t>2000, נתקבל בקריאה שלישית. תודה.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73" w:name="_Toc449867820"/>
      <w:r w:rsidRPr="0014593D">
        <w:rPr>
          <w:rtl/>
        </w:rPr>
        <w:t>הצעת חוק משפחות חיילים שנספו במערכה (תגמולים ושיקום)</w:t>
      </w:r>
      <w:r>
        <w:rPr>
          <w:rtl/>
        </w:rPr>
        <w:t xml:space="preserve"> </w:t>
      </w:r>
      <w:r w:rsidRPr="0014593D">
        <w:rPr>
          <w:rtl/>
        </w:rPr>
        <w:t>(תיקון מס' 20) (תיקון) (תגמולים לאלמנה שנישואיה השניים פקעו),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73"/>
    </w:p>
    <w:p w:rsidR="0014593D" w:rsidRPr="0014593D" w:rsidRDefault="0014593D" w:rsidP="0014593D">
      <w:pPr>
        <w:pStyle w:val="1"/>
        <w:rPr>
          <w:rtl/>
        </w:rPr>
      </w:pPr>
      <w:bookmarkStart w:id="74" w:name="_Toc449867821"/>
      <w:r w:rsidRPr="0014593D">
        <w:rPr>
          <w:rtl/>
        </w:rPr>
        <w:t>(קריאה ראשונה)</w:t>
      </w:r>
      <w:bookmarkEnd w:id="74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 עוברים להצעת חוק משפחות חיילים שנספו במערכה (תגמולים ושיקום) (תיקון</w:t>
      </w:r>
      <w:r w:rsidR="0014593D">
        <w:rPr>
          <w:rtl/>
        </w:rPr>
        <w:t xml:space="preserve"> </w:t>
      </w:r>
      <w:r w:rsidRPr="00AF320B">
        <w:rPr>
          <w:rtl/>
        </w:rPr>
        <w:t>מס'</w:t>
      </w:r>
      <w:r w:rsidR="0014593D">
        <w:rPr>
          <w:rtl/>
        </w:rPr>
        <w:t xml:space="preserve"> </w:t>
      </w:r>
      <w:r w:rsidRPr="00AF320B">
        <w:rPr>
          <w:rtl/>
        </w:rPr>
        <w:t>20)</w:t>
      </w:r>
      <w:r w:rsidR="0014593D">
        <w:rPr>
          <w:rtl/>
        </w:rPr>
        <w:t xml:space="preserve"> </w:t>
      </w:r>
      <w:r w:rsidRPr="00AF320B">
        <w:rPr>
          <w:rtl/>
        </w:rPr>
        <w:t>(תיקון)</w:t>
      </w:r>
      <w:r w:rsidR="0014593D">
        <w:rPr>
          <w:rtl/>
        </w:rPr>
        <w:t xml:space="preserve"> </w:t>
      </w:r>
      <w:r w:rsidRPr="00AF320B">
        <w:rPr>
          <w:rtl/>
        </w:rPr>
        <w:t>(תגמולים</w:t>
      </w:r>
      <w:r w:rsidR="0014593D">
        <w:rPr>
          <w:rtl/>
        </w:rPr>
        <w:t xml:space="preserve"> </w:t>
      </w:r>
      <w:r w:rsidRPr="00AF320B">
        <w:rPr>
          <w:rtl/>
        </w:rPr>
        <w:t>לאלמנה</w:t>
      </w:r>
      <w:r w:rsidR="0014593D">
        <w:rPr>
          <w:rtl/>
        </w:rPr>
        <w:t xml:space="preserve"> </w:t>
      </w:r>
      <w:r w:rsidRPr="00AF320B">
        <w:rPr>
          <w:rtl/>
        </w:rPr>
        <w:t>שנישואיה השניים פקעו), התש"ס</w:t>
      </w:r>
      <w:r w:rsidR="0014593D">
        <w:rPr>
          <w:rtl/>
        </w:rPr>
        <w:t>–</w:t>
      </w:r>
      <w:r w:rsidRPr="00AF320B">
        <w:rPr>
          <w:rtl/>
        </w:rPr>
        <w:t>2000, של 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אליעזר</w:t>
      </w:r>
      <w:r w:rsidR="0014593D">
        <w:rPr>
          <w:rtl/>
        </w:rPr>
        <w:t xml:space="preserve"> </w:t>
      </w:r>
      <w:r w:rsidRPr="00AF320B">
        <w:rPr>
          <w:rtl/>
        </w:rPr>
        <w:t>כהן</w:t>
      </w:r>
      <w:r w:rsidR="0014593D">
        <w:rPr>
          <w:rtl/>
        </w:rPr>
        <w:t xml:space="preserve"> </w:t>
      </w:r>
      <w:r w:rsidRPr="00AF320B">
        <w:rPr>
          <w:rtl/>
        </w:rPr>
        <w:t>וקבוצת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כנסת,</w:t>
      </w:r>
      <w:r w:rsidR="0014593D">
        <w:rPr>
          <w:rtl/>
        </w:rPr>
        <w:t xml:space="preserve"> </w:t>
      </w:r>
      <w:r w:rsidRPr="00AF320B">
        <w:rPr>
          <w:rtl/>
        </w:rPr>
        <w:t>קריאה ראשונה. יציג את ההצעה חבר הכנסת</w:t>
      </w:r>
      <w:r w:rsidR="0014593D">
        <w:rPr>
          <w:rtl/>
        </w:rPr>
        <w:t xml:space="preserve"> </w:t>
      </w:r>
      <w:r w:rsidRPr="00AF320B">
        <w:rPr>
          <w:rtl/>
        </w:rPr>
        <w:t>אליעזר כהן.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הרשימה</w:t>
      </w:r>
      <w:r w:rsidR="0014593D">
        <w:rPr>
          <w:rtl/>
        </w:rPr>
        <w:t xml:space="preserve"> </w:t>
      </w:r>
      <w:r w:rsidRPr="00AF320B">
        <w:rPr>
          <w:rtl/>
        </w:rPr>
        <w:t>של מי שנרשם. כדי למנוע בושות אני מבקש שתקשיבו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למזכיר. מי שרוצה באמת לדבר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לא, לא מדברים.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או.קיי., נעשה זאת יותר זריז.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בנימין אלון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תזכיר שכולם ויתרו על זכות הדיבור כדי לתמוך באלמנות.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או.קיי.,</w:t>
      </w:r>
      <w:r w:rsidR="0014593D">
        <w:rPr>
          <w:rtl/>
        </w:rPr>
        <w:t xml:space="preserve"> </w:t>
      </w:r>
      <w:r w:rsidRPr="00AF320B">
        <w:rPr>
          <w:rtl/>
        </w:rPr>
        <w:t>תאמר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בשם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לכל האלמנות בבית ישראל, הצופות בנו</w:t>
      </w:r>
      <w:r w:rsidR="0014593D">
        <w:rPr>
          <w:rtl/>
        </w:rPr>
        <w:t xml:space="preserve"> </w:t>
      </w:r>
      <w:r w:rsidRPr="00AF320B">
        <w:rPr>
          <w:rtl/>
        </w:rPr>
        <w:t>בערוץ</w:t>
      </w:r>
      <w:r w:rsidR="0014593D">
        <w:rPr>
          <w:rtl/>
        </w:rPr>
        <w:t>-</w:t>
      </w:r>
      <w:r w:rsidRPr="00AF320B">
        <w:rPr>
          <w:rtl/>
        </w:rPr>
        <w:t>33.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חברותינו שיושבות ביציע משעות אחר הצהריים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הן יושבות כאן משעות אחר הצהריים, אני רוצה בשם הכנסת להתנצל על</w:t>
      </w:r>
      <w:r w:rsidR="0014593D">
        <w:rPr>
          <w:rtl/>
        </w:rPr>
        <w:t xml:space="preserve"> </w:t>
      </w:r>
      <w:r w:rsidRPr="00AF320B">
        <w:rPr>
          <w:rtl/>
        </w:rPr>
        <w:t>כך שהצעת החוק הגיעה רק עכשיו לדיון. אני מתנצל על שהייתן צריכות לחכות עד עכשיו.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 אני לא יודע אם אתם שמים לב לעובדה מסוימת,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נכון</w:t>
      </w:r>
      <w:r w:rsidR="0014593D">
        <w:rPr>
          <w:rtl/>
        </w:rPr>
        <w:t xml:space="preserve"> </w:t>
      </w:r>
      <w:r w:rsidRPr="00AF320B">
        <w:rPr>
          <w:rtl/>
        </w:rPr>
        <w:t>עד</w:t>
      </w:r>
      <w:r w:rsidR="0014593D">
        <w:rPr>
          <w:rtl/>
        </w:rPr>
        <w:t xml:space="preserve"> </w:t>
      </w:r>
      <w:r w:rsidRPr="00AF320B">
        <w:rPr>
          <w:rtl/>
        </w:rPr>
        <w:t>לרגע</w:t>
      </w:r>
      <w:r w:rsidR="0014593D">
        <w:rPr>
          <w:rtl/>
        </w:rPr>
        <w:t xml:space="preserve"> </w:t>
      </w:r>
      <w:r w:rsidRPr="00AF320B">
        <w:rPr>
          <w:rtl/>
        </w:rPr>
        <w:t>זה, החוק הזה מחזיק שיא של הכנסת החמש</w:t>
      </w:r>
      <w:r w:rsidR="0014593D">
        <w:rPr>
          <w:rtl/>
        </w:rPr>
        <w:t>-</w:t>
      </w:r>
      <w:r w:rsidRPr="00AF320B">
        <w:rPr>
          <w:rtl/>
        </w:rPr>
        <w:t>עשרה. בהצבעה על החוק</w:t>
      </w:r>
      <w:r w:rsidR="0014593D">
        <w:rPr>
          <w:rtl/>
        </w:rPr>
        <w:t xml:space="preserve"> </w:t>
      </w:r>
      <w:r w:rsidRPr="00AF320B">
        <w:rPr>
          <w:rtl/>
        </w:rPr>
        <w:t>תמכו</w:t>
      </w:r>
      <w:r w:rsidR="0014593D">
        <w:rPr>
          <w:rtl/>
        </w:rPr>
        <w:t xml:space="preserve"> </w:t>
      </w:r>
      <w:r w:rsidRPr="00AF320B">
        <w:rPr>
          <w:rtl/>
        </w:rPr>
        <w:t>בו</w:t>
      </w:r>
      <w:r w:rsidR="0014593D">
        <w:rPr>
          <w:rtl/>
        </w:rPr>
        <w:t xml:space="preserve"> </w:t>
      </w:r>
      <w:r w:rsidRPr="00AF320B">
        <w:rPr>
          <w:rtl/>
        </w:rPr>
        <w:t>71 חברי כנסת, אף חבר כנסת לא היה נגד והיה נמנע אחד. עדיין לא שברו את</w:t>
      </w:r>
      <w:r w:rsidR="0014593D">
        <w:rPr>
          <w:rtl/>
        </w:rPr>
        <w:t xml:space="preserve"> </w:t>
      </w:r>
      <w:r w:rsidRPr="00AF320B">
        <w:rPr>
          <w:rtl/>
        </w:rPr>
        <w:t>השיא הזה. מדוע? מפני שזה חוק חשוב, זה חוק רציני. לא היו פה אופוזיציה וקואליציה</w:t>
      </w:r>
      <w:r w:rsidR="0014593D">
        <w:rPr>
          <w:rtl/>
        </w:rPr>
        <w:t xml:space="preserve"> </w:t>
      </w:r>
      <w:r w:rsidRPr="00AF320B">
        <w:rPr>
          <w:rtl/>
        </w:rPr>
        <w:t>בקשר לחוק זה.</w:t>
      </w:r>
      <w:r w:rsidR="0014593D">
        <w:rPr>
          <w:rtl/>
        </w:rPr>
        <w:t xml:space="preserve"> </w:t>
      </w:r>
      <w:r w:rsidRPr="00AF320B">
        <w:rPr>
          <w:rtl/>
        </w:rPr>
        <w:t>כולם תמכו בחוק. אני מבקש שתתמכו גם בפעם זו, בהצבעה זו, בחוק.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מברך את ידידנו חבר הכנסת דוד טל, יושב</w:t>
      </w:r>
      <w:r w:rsidR="0014593D">
        <w:rPr>
          <w:rtl/>
        </w:rPr>
        <w:t>-</w:t>
      </w:r>
      <w:r w:rsidRPr="00AF320B">
        <w:rPr>
          <w:rtl/>
        </w:rPr>
        <w:t>ראש הוועדה שטיפלה בנושא.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דוד טל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ואת השרה תמיר.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 xml:space="preserve">אליעזר כהן (האיחוד הלאומי </w:t>
      </w:r>
      <w:r>
        <w:rPr>
          <w:rtl/>
        </w:rPr>
        <w:t>–</w:t>
      </w:r>
      <w:r w:rsidRPr="0014593D">
        <w:rPr>
          <w:rtl/>
        </w:rPr>
        <w:t xml:space="preserve"> ישראל ביתנו):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מברך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השרה</w:t>
      </w:r>
      <w:r w:rsidR="0014593D">
        <w:rPr>
          <w:rtl/>
        </w:rPr>
        <w:t xml:space="preserve"> </w:t>
      </w:r>
      <w:r w:rsidRPr="00AF320B">
        <w:rPr>
          <w:rtl/>
        </w:rPr>
        <w:t>שטיפלה</w:t>
      </w:r>
      <w:r w:rsidR="0014593D">
        <w:rPr>
          <w:rtl/>
        </w:rPr>
        <w:t xml:space="preserve"> </w:t>
      </w:r>
      <w:r w:rsidRPr="00AF320B">
        <w:rPr>
          <w:rtl/>
        </w:rPr>
        <w:t>בנושא.</w:t>
      </w:r>
      <w:r w:rsidR="0014593D">
        <w:rPr>
          <w:rtl/>
        </w:rPr>
        <w:t xml:space="preserve"> </w:t>
      </w:r>
      <w:r w:rsidRPr="00AF320B">
        <w:rPr>
          <w:rtl/>
        </w:rPr>
        <w:t>עד לפני חצי שנה לא רצו לדון בחוק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ושלישית,</w:t>
      </w:r>
      <w:r w:rsidR="0014593D">
        <w:rPr>
          <w:rtl/>
        </w:rPr>
        <w:t xml:space="preserve"> </w:t>
      </w:r>
      <w:r w:rsidRPr="00AF320B">
        <w:rPr>
          <w:rtl/>
        </w:rPr>
        <w:t>לא רצו שהוועדה תטפל בחוק ושנעלה אותו מחר לקריאה 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ושלישית.</w:t>
      </w:r>
      <w:r w:rsidR="0014593D">
        <w:rPr>
          <w:rtl/>
        </w:rPr>
        <w:t xml:space="preserve"> </w:t>
      </w:r>
      <w:r w:rsidRPr="00AF320B">
        <w:rPr>
          <w:rtl/>
        </w:rPr>
        <w:t>בעזרתה של השרה תמיר ובהסכמת יושב</w:t>
      </w:r>
      <w:r w:rsidR="0014593D">
        <w:rPr>
          <w:rtl/>
        </w:rPr>
        <w:t>-</w:t>
      </w:r>
      <w:r w:rsidRPr="00AF320B">
        <w:rPr>
          <w:rtl/>
        </w:rPr>
        <w:t>ראש הכנסת מחר תהיה אפשרות להעלות את</w:t>
      </w:r>
      <w:r w:rsidR="0014593D">
        <w:rPr>
          <w:rtl/>
        </w:rPr>
        <w:t xml:space="preserve"> </w:t>
      </w:r>
      <w:r w:rsidRPr="00AF320B">
        <w:rPr>
          <w:rtl/>
        </w:rPr>
        <w:t>הצעת החוק להצבעה בקריאה שנייה ושלישית. אני מקווה שזה יסתיים.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מדוע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 חשוב? זה חשוב כי היינו יוצאים לפגרה, היינו חוזרים מהפגרה</w:t>
      </w:r>
      <w:r w:rsidR="0014593D">
        <w:rPr>
          <w:rtl/>
        </w:rPr>
        <w:t xml:space="preserve"> </w:t>
      </w:r>
      <w:r w:rsidRPr="00AF320B">
        <w:rPr>
          <w:rtl/>
        </w:rPr>
        <w:t>ולא</w:t>
      </w:r>
      <w:r w:rsidR="0014593D">
        <w:rPr>
          <w:rtl/>
        </w:rPr>
        <w:t xml:space="preserve"> </w:t>
      </w:r>
      <w:r w:rsidRPr="00AF320B">
        <w:rPr>
          <w:rtl/>
        </w:rPr>
        <w:t>היינו מסיימים את הדיון בנושא זה לפני יום הזיכרון, שמתקיים ב</w:t>
      </w:r>
      <w:r w:rsidR="0014593D">
        <w:rPr>
          <w:rtl/>
        </w:rPr>
        <w:t>-</w:t>
      </w:r>
      <w:r w:rsidRPr="00AF320B">
        <w:rPr>
          <w:rtl/>
        </w:rPr>
        <w:t>9 במאי. אנחנו</w:t>
      </w:r>
      <w:r w:rsidR="0014593D">
        <w:rPr>
          <w:rtl/>
        </w:rPr>
        <w:t xml:space="preserve"> </w:t>
      </w:r>
      <w:r w:rsidRPr="00AF320B">
        <w:rPr>
          <w:rtl/>
        </w:rPr>
        <w:t>עושים</w:t>
      </w:r>
      <w:r w:rsidR="0014593D">
        <w:rPr>
          <w:rtl/>
        </w:rPr>
        <w:t xml:space="preserve"> </w:t>
      </w:r>
      <w:r w:rsidRPr="00AF320B">
        <w:rPr>
          <w:rtl/>
        </w:rPr>
        <w:t>מעשה חשוב מאוד בזה שבכל היום הזה, שבו נפגע לוח הזמנים מכל הכיוונים, בכל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עמדנו</w:t>
      </w:r>
      <w:r w:rsidR="0014593D">
        <w:rPr>
          <w:rtl/>
        </w:rPr>
        <w:t xml:space="preserve"> </w:t>
      </w:r>
      <w:r w:rsidRPr="00AF320B">
        <w:rPr>
          <w:rtl/>
        </w:rPr>
        <w:t>בעניין.</w:t>
      </w:r>
      <w:r w:rsidR="0014593D">
        <w:rPr>
          <w:rtl/>
        </w:rPr>
        <w:t xml:space="preserve"> </w:t>
      </w:r>
      <w:r w:rsidRPr="00AF320B">
        <w:rPr>
          <w:rtl/>
        </w:rPr>
        <w:t>לאחר</w:t>
      </w:r>
      <w:r w:rsidR="0014593D">
        <w:rPr>
          <w:rtl/>
        </w:rPr>
        <w:t xml:space="preserve"> </w:t>
      </w:r>
      <w:r w:rsidRPr="00AF320B">
        <w:rPr>
          <w:rtl/>
        </w:rPr>
        <w:t>התיקון הזה כ</w:t>
      </w:r>
      <w:r w:rsidR="0014593D">
        <w:rPr>
          <w:rtl/>
        </w:rPr>
        <w:t>-</w:t>
      </w:r>
      <w:r w:rsidRPr="00AF320B">
        <w:rPr>
          <w:rtl/>
        </w:rPr>
        <w:t>48 אלמנות תקבלנה סוף סוף, אחרי השהיות</w:t>
      </w:r>
      <w:r w:rsidR="0014593D">
        <w:rPr>
          <w:rtl/>
        </w:rPr>
        <w:t xml:space="preserve"> </w:t>
      </w:r>
      <w:r w:rsidRPr="00AF320B">
        <w:rPr>
          <w:rtl/>
        </w:rPr>
        <w:t>ארוכות מאוד, את מה שמגיע להן. תודה רבה לכם.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כהן. ממש קיצרת.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ניגש</w:t>
      </w:r>
      <w:r w:rsidR="0014593D">
        <w:rPr>
          <w:rtl/>
        </w:rPr>
        <w:t xml:space="preserve"> </w:t>
      </w:r>
      <w:r w:rsidRPr="00AF320B">
        <w:rPr>
          <w:rtl/>
        </w:rPr>
        <w:t>להצבעה</w:t>
      </w:r>
      <w:r w:rsidR="0014593D">
        <w:rPr>
          <w:rtl/>
        </w:rPr>
        <w:t xml:space="preserve"> </w:t>
      </w:r>
      <w:r w:rsidRPr="00AF320B">
        <w:rPr>
          <w:rtl/>
        </w:rPr>
        <w:t>על הצעת חוק משפחות חיילים שנספו במערכה</w:t>
      </w:r>
      <w:r w:rsidR="0014593D">
        <w:rPr>
          <w:rtl/>
        </w:rPr>
        <w:t xml:space="preserve"> </w:t>
      </w:r>
      <w:r w:rsidRPr="00AF320B">
        <w:rPr>
          <w:rtl/>
        </w:rPr>
        <w:t>(תגמולים ושיקום) (תיקון מס' 20) (תיקון) (תגמולים לאלמנה שנישואיה השניים פקעו),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 בקריאה ראשונה. מי בעד? מי נגד? 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7D132E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ההצעה להעביר את הצעת חוק משפחות חיילים שנספו במערכה (תגמולים ושיקום)</w:t>
      </w:r>
      <w:r w:rsidR="0014593D">
        <w:rPr>
          <w:rtl/>
        </w:rPr>
        <w:t xml:space="preserve"> </w:t>
      </w:r>
      <w:r w:rsidRPr="00AF320B">
        <w:rPr>
          <w:rtl/>
        </w:rPr>
        <w:t>(תיקון מס' 20) (תיקון) (תגמולים לאלמנה שנישואיה השניים פקעו), התש"ס</w:t>
      </w:r>
      <w:r w:rsidR="0014593D">
        <w:rPr>
          <w:rtl/>
        </w:rPr>
        <w:t>–</w:t>
      </w:r>
      <w:r w:rsidRPr="00AF320B">
        <w:rPr>
          <w:rtl/>
        </w:rPr>
        <w:t>2000,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ל</w:t>
      </w:r>
      <w:r w:rsidR="00AF320B" w:rsidRPr="00AF320B">
        <w:rPr>
          <w:rtl/>
        </w:rPr>
        <w:t>וועדת העבודה, הרווחה והבריאות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אושר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ראשונה.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עובר</w:t>
      </w:r>
      <w:r w:rsidR="0014593D">
        <w:rPr>
          <w:rtl/>
        </w:rPr>
        <w:t xml:space="preserve"> </w:t>
      </w:r>
      <w:r w:rsidRPr="00AF320B">
        <w:rPr>
          <w:rtl/>
        </w:rPr>
        <w:t>לדיון בוועדת העבודה והרווחה להכנה</w:t>
      </w:r>
      <w:r w:rsidR="0014593D">
        <w:rPr>
          <w:rtl/>
        </w:rPr>
        <w:t xml:space="preserve"> </w:t>
      </w:r>
      <w:r w:rsidRPr="00AF320B">
        <w:rPr>
          <w:rtl/>
        </w:rPr>
        <w:t>לקריאה שנייה ושלישית. תודה רבה. יישר כוח, חבר הכנסת אליעזר כהן.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75" w:name="_Toc449867822"/>
      <w:r w:rsidRPr="0014593D">
        <w:rPr>
          <w:rtl/>
        </w:rPr>
        <w:t>הצעת חוק עבודת נשים (תיקון מס' 20) (הגבלת פיטורים</w:t>
      </w:r>
      <w:r>
        <w:rPr>
          <w:rtl/>
        </w:rPr>
        <w:t xml:space="preserve"> </w:t>
      </w:r>
      <w:r w:rsidRPr="0014593D">
        <w:rPr>
          <w:rtl/>
        </w:rPr>
        <w:t>של עובדת השוהה במקלט לנשים מוכות),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75"/>
    </w:p>
    <w:p w:rsidR="0014593D" w:rsidRPr="0014593D" w:rsidRDefault="0014593D" w:rsidP="0014593D">
      <w:pPr>
        <w:pStyle w:val="1"/>
        <w:rPr>
          <w:rtl/>
        </w:rPr>
      </w:pPr>
      <w:bookmarkStart w:id="76" w:name="_Toc449867823"/>
      <w:r w:rsidRPr="0014593D">
        <w:rPr>
          <w:rtl/>
        </w:rPr>
        <w:t>(קריאה ראשונה)</w:t>
      </w:r>
      <w:bookmarkEnd w:id="76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נעבור</w:t>
      </w:r>
      <w:r w:rsidR="0014593D">
        <w:rPr>
          <w:rtl/>
        </w:rPr>
        <w:t xml:space="preserve"> </w:t>
      </w:r>
      <w:r w:rsidRPr="00AF320B">
        <w:rPr>
          <w:rtl/>
        </w:rPr>
        <w:t>לנושא</w:t>
      </w:r>
      <w:r w:rsidR="0014593D">
        <w:rPr>
          <w:rtl/>
        </w:rPr>
        <w:t xml:space="preserve"> </w:t>
      </w:r>
      <w:r w:rsidRPr="00AF320B">
        <w:rPr>
          <w:rtl/>
        </w:rPr>
        <w:t>הבא</w:t>
      </w:r>
      <w:r w:rsidR="0014593D">
        <w:rPr>
          <w:rtl/>
        </w:rPr>
        <w:t xml:space="preserve"> </w:t>
      </w:r>
      <w:r w:rsidRPr="00AF320B">
        <w:rPr>
          <w:rtl/>
        </w:rPr>
        <w:t>בסדר</w:t>
      </w:r>
      <w:r w:rsidR="0014593D">
        <w:rPr>
          <w:rtl/>
        </w:rPr>
        <w:t>-</w:t>
      </w:r>
      <w:r w:rsidRPr="00AF320B">
        <w:rPr>
          <w:rtl/>
        </w:rPr>
        <w:t>היום:</w:t>
      </w:r>
      <w:r w:rsidR="0014593D">
        <w:rPr>
          <w:rtl/>
        </w:rPr>
        <w:t xml:space="preserve"> </w:t>
      </w:r>
      <w:r w:rsidRPr="00AF320B">
        <w:rPr>
          <w:rtl/>
        </w:rPr>
        <w:t>הצעת חוק עבודת נשים (תיקון מס' 20) (הגבלת</w:t>
      </w:r>
      <w:r w:rsidR="0014593D">
        <w:rPr>
          <w:rtl/>
        </w:rPr>
        <w:t xml:space="preserve"> </w:t>
      </w:r>
      <w:r w:rsidRPr="00AF320B">
        <w:rPr>
          <w:rtl/>
        </w:rPr>
        <w:t>פיטורים של עובדת השוהה במקלט לנשים מוכות), התש"ס</w:t>
      </w:r>
      <w:r w:rsidR="0014593D">
        <w:rPr>
          <w:rtl/>
        </w:rPr>
        <w:t>–</w:t>
      </w:r>
      <w:r w:rsidRPr="00AF320B">
        <w:rPr>
          <w:rtl/>
        </w:rPr>
        <w:t xml:space="preserve">2000, בקריאה ראשונה </w:t>
      </w:r>
      <w:r w:rsidR="0014593D">
        <w:rPr>
          <w:rtl/>
        </w:rPr>
        <w:t>–</w:t>
      </w:r>
      <w:r w:rsidRPr="00AF320B">
        <w:rPr>
          <w:rtl/>
        </w:rPr>
        <w:t xml:space="preserve"> של חברת</w:t>
      </w:r>
      <w:r w:rsidR="0014593D">
        <w:rPr>
          <w:rtl/>
        </w:rPr>
        <w:t xml:space="preserve"> </w:t>
      </w:r>
      <w:r w:rsidRPr="00AF320B">
        <w:rPr>
          <w:rtl/>
        </w:rPr>
        <w:t>הכנסת נעמי חזן.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חזן, אני מאחל לך שתלכי בדרכו של חבר הכנסת כהן בעניין הזה, לא</w:t>
      </w:r>
      <w:r w:rsidR="0014593D">
        <w:rPr>
          <w:rtl/>
        </w:rPr>
        <w:t xml:space="preserve"> </w:t>
      </w:r>
      <w:r w:rsidRPr="00AF320B">
        <w:rPr>
          <w:rtl/>
        </w:rPr>
        <w:t>בכל הדברים.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נעמי חזן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תיכף תראה שחבר הכנסת כהן בעצם ילך בעקבותי.</w:t>
      </w:r>
      <w:r w:rsidR="0014593D">
        <w:rPr>
          <w:rtl/>
        </w:rPr>
        <w:t xml:space="preserve"> </w:t>
      </w:r>
      <w:r w:rsidRPr="00AF320B">
        <w:rPr>
          <w:rtl/>
        </w:rPr>
        <w:t>מדובר</w:t>
      </w:r>
      <w:r w:rsidR="0014593D">
        <w:rPr>
          <w:rtl/>
        </w:rPr>
        <w:t xml:space="preserve"> </w:t>
      </w:r>
      <w:r w:rsidRPr="00AF320B">
        <w:rPr>
          <w:rtl/>
        </w:rPr>
        <w:t>בהצעת חוק עבודת נשים (תיקון מס' 20) (הגבלת פיטורים של עובדת השוהה במקלט</w:t>
      </w:r>
      <w:r w:rsidR="0014593D">
        <w:rPr>
          <w:rtl/>
        </w:rPr>
        <w:t xml:space="preserve"> </w:t>
      </w:r>
      <w:r w:rsidRPr="00AF320B">
        <w:rPr>
          <w:rtl/>
        </w:rPr>
        <w:t>לנשים מוכות). מדובר בעצם באיסור פיטורין של אשה השוהה במקלט לנשים מוכות.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להודות לחבר הכנסת דוד טל, יושב</w:t>
      </w:r>
      <w:r w:rsidR="0014593D">
        <w:rPr>
          <w:rtl/>
        </w:rPr>
        <w:t>-</w:t>
      </w:r>
      <w:r w:rsidRPr="00AF320B">
        <w:rPr>
          <w:rtl/>
        </w:rPr>
        <w:t>ראש ועדת העבודה, הרווחה והבריאות,</w:t>
      </w:r>
      <w:r w:rsidR="0014593D">
        <w:rPr>
          <w:rtl/>
        </w:rPr>
        <w:t xml:space="preserve"> </w:t>
      </w:r>
      <w:r w:rsidRPr="00AF320B">
        <w:rPr>
          <w:rtl/>
        </w:rPr>
        <w:t>וגם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נסים זאב, שסייעו לשפץ את החוק.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מבקשת</w:t>
      </w:r>
      <w:r w:rsidR="0014593D">
        <w:rPr>
          <w:rtl/>
        </w:rPr>
        <w:t xml:space="preserve"> </w:t>
      </w:r>
      <w:r w:rsidRPr="00AF320B">
        <w:rPr>
          <w:rtl/>
        </w:rPr>
        <w:t>את תמיכתכם בחוק. לפי דעתי, זה פשוט חוק שמתבקש מזמן.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חברי הכנסת, כולנו מוותרים על רשות הדיבור.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 להצבעה על הצעת חוק עבודת נשים (תיקון מס' 20) (הגבלת פיטורים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עובדת השוהה במקלט לנשים מוכות), התש"ס</w:t>
      </w:r>
      <w:r w:rsidR="0014593D">
        <w:rPr>
          <w:rtl/>
        </w:rPr>
        <w:t>–</w:t>
      </w:r>
      <w:r w:rsidRPr="00AF320B">
        <w:rPr>
          <w:rtl/>
        </w:rPr>
        <w:t>2000, בקריאה ראשונה. מי בעד? מי נגד?</w:t>
      </w:r>
      <w:r w:rsidR="0014593D">
        <w:rPr>
          <w:rtl/>
        </w:rPr>
        <w:t xml:space="preserve"> </w:t>
      </w:r>
      <w:r w:rsidRPr="00AF320B">
        <w:rPr>
          <w:rtl/>
        </w:rPr>
        <w:t>מי נמנע?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אין</w:t>
      </w:r>
      <w:r>
        <w:rPr>
          <w:rtl/>
        </w:rPr>
        <w:t xml:space="preserve"> </w:t>
      </w:r>
      <w:r w:rsidR="00AF320B" w:rsidRPr="00AF320B">
        <w:rPr>
          <w:rtl/>
        </w:rPr>
        <w:t>ההצעה להעביר את הצעת חוק עבודת נשים (תיקון מס' 20) (הגבלת פיטורים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ש</w:t>
      </w:r>
      <w:r w:rsidR="00AF320B" w:rsidRPr="00AF320B">
        <w:rPr>
          <w:rtl/>
        </w:rPr>
        <w:t>ל עובדת השוהה במקלט לנשים מוכות), התש"ס</w:t>
      </w:r>
      <w:r>
        <w:rPr>
          <w:rtl/>
        </w:rPr>
        <w:t>–</w:t>
      </w:r>
      <w:r w:rsidR="00AF320B" w:rsidRPr="00AF320B">
        <w:rPr>
          <w:rtl/>
        </w:rPr>
        <w:t>2000,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ל</w:t>
      </w:r>
      <w:r w:rsidR="00AF320B" w:rsidRPr="00AF320B">
        <w:rPr>
          <w:rtl/>
        </w:rPr>
        <w:t>וועדת העבודה, הרווחה והבריאות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נתקבלה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ראשונה, והיא עוברת להכנה לקריאה שנייה ושלישית</w:t>
      </w:r>
      <w:r w:rsidR="0014593D">
        <w:rPr>
          <w:rtl/>
        </w:rPr>
        <w:t xml:space="preserve"> </w:t>
      </w:r>
      <w:r w:rsidRPr="00AF320B">
        <w:rPr>
          <w:rtl/>
        </w:rPr>
        <w:t>לוועדת העבודה, הרווחה והבריאות.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77" w:name="_Toc449867824"/>
      <w:r w:rsidRPr="0014593D">
        <w:rPr>
          <w:rtl/>
        </w:rPr>
        <w:t>הצעת חוק הדיינים (תיקון מס' 19) (הצהרת אמונים),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77"/>
    </w:p>
    <w:p w:rsidR="0014593D" w:rsidRPr="0014593D" w:rsidRDefault="0014593D" w:rsidP="0014593D">
      <w:pPr>
        <w:pStyle w:val="1"/>
        <w:rPr>
          <w:rtl/>
        </w:rPr>
      </w:pPr>
      <w:bookmarkStart w:id="78" w:name="_Toc449867825"/>
      <w:r w:rsidRPr="0014593D">
        <w:rPr>
          <w:rtl/>
        </w:rPr>
        <w:t>(קריאה ראשונה)</w:t>
      </w:r>
      <w:bookmarkEnd w:id="78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אנחנו ניגשים לסעיף ט' בסדר</w:t>
      </w:r>
      <w:r w:rsidR="0014593D">
        <w:rPr>
          <w:rtl/>
        </w:rPr>
        <w:t>-</w:t>
      </w:r>
      <w:r w:rsidRPr="00AF320B">
        <w:rPr>
          <w:rtl/>
        </w:rPr>
        <w:t xml:space="preserve">היום </w:t>
      </w:r>
      <w:r w:rsidR="0014593D">
        <w:rPr>
          <w:rtl/>
        </w:rPr>
        <w:t>–</w:t>
      </w:r>
      <w:r w:rsidRPr="00AF320B">
        <w:rPr>
          <w:rtl/>
        </w:rPr>
        <w:t xml:space="preserve"> הצעת חוק לתיקון דיני</w:t>
      </w:r>
      <w:r w:rsidR="0014593D">
        <w:rPr>
          <w:rtl/>
        </w:rPr>
        <w:t xml:space="preserve"> </w:t>
      </w:r>
      <w:r w:rsidRPr="00AF320B">
        <w:rPr>
          <w:rtl/>
        </w:rPr>
        <w:t>הראיות</w:t>
      </w:r>
      <w:r w:rsidR="0014593D">
        <w:rPr>
          <w:rtl/>
        </w:rPr>
        <w:t xml:space="preserve"> </w:t>
      </w:r>
      <w:r w:rsidRPr="00AF320B">
        <w:rPr>
          <w:rtl/>
        </w:rPr>
        <w:t>(הגנת ילדים) (תיקון מס' 7) (הגדרת הורה), התש"ס</w:t>
      </w:r>
      <w:r w:rsidR="0014593D">
        <w:rPr>
          <w:rtl/>
        </w:rPr>
        <w:t>–</w:t>
      </w:r>
      <w:r w:rsidRPr="00AF320B">
        <w:rPr>
          <w:rtl/>
        </w:rPr>
        <w:t xml:space="preserve">2000, קריאה ראשונה </w:t>
      </w:r>
      <w:r w:rsidR="0014593D">
        <w:rPr>
          <w:rtl/>
        </w:rPr>
        <w:t>–</w:t>
      </w:r>
      <w:r w:rsidRPr="00AF320B">
        <w:rPr>
          <w:rtl/>
        </w:rPr>
        <w:t xml:space="preserve"> של</w:t>
      </w:r>
      <w:r w:rsidR="0014593D">
        <w:rPr>
          <w:rtl/>
        </w:rPr>
        <w:t xml:space="preserve"> </w:t>
      </w:r>
      <w:r w:rsidRPr="00AF320B">
        <w:rPr>
          <w:rtl/>
        </w:rPr>
        <w:t>חבר הכנסת דני נוה.</w:t>
      </w:r>
      <w:r w:rsidR="0014593D">
        <w:rPr>
          <w:rtl/>
        </w:rPr>
        <w:t xml:space="preserve"> </w:t>
      </w:r>
      <w:r w:rsidRPr="00AF320B">
        <w:rPr>
          <w:rtl/>
        </w:rPr>
        <w:t>הוא לא נמצא.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עוברים</w:t>
      </w:r>
      <w:r w:rsidR="0014593D">
        <w:rPr>
          <w:rtl/>
        </w:rPr>
        <w:t xml:space="preserve"> </w:t>
      </w:r>
      <w:r w:rsidRPr="00AF320B">
        <w:rPr>
          <w:rtl/>
        </w:rPr>
        <w:t>להצעת</w:t>
      </w:r>
      <w:r w:rsidR="0014593D">
        <w:rPr>
          <w:rtl/>
        </w:rPr>
        <w:t xml:space="preserve"> </w:t>
      </w:r>
      <w:r w:rsidRPr="00AF320B">
        <w:rPr>
          <w:rtl/>
        </w:rPr>
        <w:t>חוק הדיינים (תיקון מס' 19) (הצהרת אמונים),</w:t>
      </w:r>
      <w:r w:rsidR="0014593D">
        <w:rPr>
          <w:rtl/>
        </w:rPr>
        <w:t xml:space="preserve"> </w:t>
      </w:r>
      <w:r w:rsidRPr="00AF320B">
        <w:rPr>
          <w:rtl/>
        </w:rPr>
        <w:t>התש"ס</w:t>
      </w:r>
      <w:r w:rsidR="0014593D">
        <w:rPr>
          <w:rtl/>
        </w:rPr>
        <w:t>–</w:t>
      </w:r>
      <w:r w:rsidRPr="00AF320B">
        <w:rPr>
          <w:rtl/>
        </w:rPr>
        <w:t>2000,</w:t>
      </w:r>
      <w:r w:rsidR="0014593D">
        <w:rPr>
          <w:rtl/>
        </w:rPr>
        <w:t xml:space="preserve"> </w:t>
      </w:r>
      <w:r w:rsidRPr="00AF320B">
        <w:rPr>
          <w:rtl/>
        </w:rPr>
        <w:t>קריאה</w:t>
      </w:r>
      <w:r w:rsidR="0014593D">
        <w:rPr>
          <w:rtl/>
        </w:rPr>
        <w:t xml:space="preserve"> </w:t>
      </w:r>
      <w:r w:rsidRPr="00AF320B">
        <w:rPr>
          <w:rtl/>
        </w:rPr>
        <w:t>ראשונה, של חבר הכנסת יוסף טומי לפיד. בבקשה, אדוני ייטול את</w:t>
      </w:r>
      <w:r w:rsidR="0014593D">
        <w:rPr>
          <w:rtl/>
        </w:rPr>
        <w:t xml:space="preserve"> </w:t>
      </w:r>
      <w:r w:rsidRPr="00AF320B">
        <w:rPr>
          <w:rtl/>
        </w:rPr>
        <w:t>רשות הדיבור ונראה אם הוא יכול לעמוד באותה אריכות של חברת הכנסת נעמי חזן.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 הצבעה.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חוק הנכים, הוא איננו, חבר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אני הבטחתי לפי בקשת כמה סיעות שאנחנו נדחה את התשובה ואת</w:t>
      </w:r>
      <w:r w:rsidR="0014593D">
        <w:rPr>
          <w:rtl/>
        </w:rPr>
        <w:t xml:space="preserve"> </w:t>
      </w:r>
      <w:r w:rsidRPr="00AF320B">
        <w:rPr>
          <w:rtl/>
        </w:rPr>
        <w:t>ההצבעה, ולכן אני רק אמסור את נימוקי לחוק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מדובר</w:t>
      </w:r>
      <w:r w:rsidR="0014593D">
        <w:rPr>
          <w:rtl/>
        </w:rPr>
        <w:t xml:space="preserve"> </w:t>
      </w:r>
      <w:r w:rsidRPr="00AF320B">
        <w:rPr>
          <w:rtl/>
        </w:rPr>
        <w:t>בכך</w:t>
      </w:r>
      <w:r w:rsidR="0014593D">
        <w:rPr>
          <w:rtl/>
        </w:rPr>
        <w:t xml:space="preserve"> </w:t>
      </w:r>
      <w:r w:rsidRPr="00AF320B">
        <w:rPr>
          <w:rtl/>
        </w:rPr>
        <w:t>שלפי המצב החוקי הנוכחי בבתי</w:t>
      </w:r>
      <w:r w:rsidR="0014593D">
        <w:rPr>
          <w:rtl/>
        </w:rPr>
        <w:t>-</w:t>
      </w:r>
      <w:r w:rsidRPr="00AF320B">
        <w:rPr>
          <w:rtl/>
        </w:rPr>
        <w:t>המשפט הרבניים שופטים נשבעים אמון</w:t>
      </w:r>
      <w:r w:rsidR="0014593D">
        <w:rPr>
          <w:rtl/>
        </w:rPr>
        <w:t xml:space="preserve"> </w:t>
      </w:r>
      <w:r w:rsidRPr="00AF320B">
        <w:rPr>
          <w:rtl/>
        </w:rPr>
        <w:t>למדינה ולא נשבעים אמון לחוקיה, בניגוד לשופטים של בתי</w:t>
      </w:r>
      <w:r w:rsidR="0014593D">
        <w:rPr>
          <w:rtl/>
        </w:rPr>
        <w:t>-</w:t>
      </w:r>
      <w:r w:rsidRPr="00AF320B">
        <w:rPr>
          <w:rtl/>
        </w:rPr>
        <w:t>המשפט הרגילים.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אח</w:t>
      </w:r>
      <w:r w:rsidR="0014593D">
        <w:rPr>
          <w:rtl/>
        </w:rPr>
        <w:t xml:space="preserve"> </w:t>
      </w:r>
      <w:r w:rsidRPr="00AF320B">
        <w:rPr>
          <w:rtl/>
        </w:rPr>
        <w:t>ורע</w:t>
      </w:r>
      <w:r w:rsidR="0014593D">
        <w:rPr>
          <w:rtl/>
        </w:rPr>
        <w:t xml:space="preserve"> </w:t>
      </w:r>
      <w:r w:rsidRPr="00AF320B">
        <w:rPr>
          <w:rtl/>
        </w:rPr>
        <w:t>בעולם</w:t>
      </w:r>
      <w:r w:rsidR="0014593D">
        <w:rPr>
          <w:rtl/>
        </w:rPr>
        <w:t xml:space="preserve"> </w:t>
      </w:r>
      <w:r w:rsidRPr="00AF320B">
        <w:rPr>
          <w:rtl/>
        </w:rPr>
        <w:t>כולו</w:t>
      </w:r>
      <w:r w:rsidR="0014593D">
        <w:rPr>
          <w:rtl/>
        </w:rPr>
        <w:t xml:space="preserve"> </w:t>
      </w:r>
      <w:r w:rsidRPr="00AF320B">
        <w:rPr>
          <w:rtl/>
        </w:rPr>
        <w:t>למצב שבו שופטים אינם חייבים לשמור אמונים לחוקי</w:t>
      </w:r>
      <w:r w:rsidR="0014593D">
        <w:rPr>
          <w:rtl/>
        </w:rPr>
        <w:t xml:space="preserve"> </w:t>
      </w:r>
      <w:r w:rsidRPr="00AF320B">
        <w:rPr>
          <w:rtl/>
        </w:rPr>
        <w:t>המדינה.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האמת</w:t>
      </w:r>
      <w:r w:rsidR="0014593D">
        <w:rPr>
          <w:rtl/>
        </w:rPr>
        <w:t xml:space="preserve"> </w:t>
      </w:r>
      <w:r w:rsidRPr="00AF320B">
        <w:rPr>
          <w:rtl/>
        </w:rPr>
        <w:t>היא,</w:t>
      </w:r>
      <w:r w:rsidR="0014593D">
        <w:rPr>
          <w:rtl/>
        </w:rPr>
        <w:t xml:space="preserve"> </w:t>
      </w:r>
      <w:r w:rsidRPr="00AF320B">
        <w:rPr>
          <w:rtl/>
        </w:rPr>
        <w:t>שכל המערכת הזאת של בתי</w:t>
      </w:r>
      <w:r w:rsidR="0014593D">
        <w:rPr>
          <w:rtl/>
        </w:rPr>
        <w:t>-</w:t>
      </w:r>
      <w:r w:rsidRPr="00AF320B">
        <w:rPr>
          <w:rtl/>
        </w:rPr>
        <w:t>הדין הרבניים היא מיותרת לחלוטין, הוצאה</w:t>
      </w:r>
      <w:r w:rsidR="0014593D">
        <w:rPr>
          <w:rtl/>
        </w:rPr>
        <w:t xml:space="preserve"> </w:t>
      </w:r>
      <w:r w:rsidRPr="00AF320B">
        <w:rPr>
          <w:rtl/>
        </w:rPr>
        <w:t>אדירה על חשבון משלם המסים, כאשר צריך היה להנהיג שיטה שהיא גם מקובלת על היהודים</w:t>
      </w:r>
      <w:r w:rsidR="0014593D">
        <w:rPr>
          <w:rtl/>
        </w:rPr>
        <w:t xml:space="preserve"> </w:t>
      </w:r>
      <w:r w:rsidRPr="00AF320B">
        <w:rPr>
          <w:rtl/>
        </w:rPr>
        <w:t>בגולה,</w:t>
      </w:r>
      <w:r w:rsidR="0014593D">
        <w:rPr>
          <w:rtl/>
        </w:rPr>
        <w:t xml:space="preserve"> </w:t>
      </w:r>
      <w:r w:rsidRPr="00AF320B">
        <w:rPr>
          <w:rtl/>
        </w:rPr>
        <w:t>שמי</w:t>
      </w:r>
      <w:r w:rsidR="0014593D">
        <w:rPr>
          <w:rtl/>
        </w:rPr>
        <w:t xml:space="preserve"> </w:t>
      </w:r>
      <w:r w:rsidRPr="00AF320B">
        <w:rPr>
          <w:rtl/>
        </w:rPr>
        <w:t>שרוצה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ללכת לשיפוטם של רבנים </w:t>
      </w:r>
      <w:r w:rsidR="0014593D">
        <w:rPr>
          <w:rtl/>
        </w:rPr>
        <w:t>–</w:t>
      </w:r>
      <w:r w:rsidRPr="00AF320B">
        <w:rPr>
          <w:rtl/>
        </w:rPr>
        <w:t xml:space="preserve"> שילך וישפוט רבן זה את רבן זה או את</w:t>
      </w:r>
      <w:r w:rsidR="0014593D">
        <w:rPr>
          <w:rtl/>
        </w:rPr>
        <w:t xml:space="preserve"> </w:t>
      </w:r>
      <w:r w:rsidRPr="00AF320B">
        <w:rPr>
          <w:rtl/>
        </w:rPr>
        <w:t>האזרח הזה או את האיש הדתי הזה או את האיש החרדי הזה לפי הבנתם ומצפונם.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שום</w:t>
      </w:r>
      <w:r w:rsidR="0014593D">
        <w:rPr>
          <w:rtl/>
        </w:rPr>
        <w:t xml:space="preserve"> </w:t>
      </w:r>
      <w:r w:rsidRPr="00AF320B">
        <w:rPr>
          <w:rtl/>
        </w:rPr>
        <w:t>צורך</w:t>
      </w:r>
      <w:r w:rsidR="0014593D">
        <w:rPr>
          <w:rtl/>
        </w:rPr>
        <w:t xml:space="preserve"> </w:t>
      </w:r>
      <w:r w:rsidRPr="00AF320B">
        <w:rPr>
          <w:rtl/>
        </w:rPr>
        <w:t>לקיים</w:t>
      </w:r>
      <w:r w:rsidR="0014593D">
        <w:rPr>
          <w:rtl/>
        </w:rPr>
        <w:t xml:space="preserve"> </w:t>
      </w:r>
      <w:r w:rsidRPr="00AF320B">
        <w:rPr>
          <w:rtl/>
        </w:rPr>
        <w:t>מערכת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דין רבניים, אין לכך שום הצדקה, זוהי</w:t>
      </w:r>
      <w:r w:rsidR="0014593D">
        <w:rPr>
          <w:rtl/>
        </w:rPr>
        <w:t xml:space="preserve"> </w:t>
      </w:r>
      <w:r w:rsidRPr="00AF320B">
        <w:rPr>
          <w:rtl/>
        </w:rPr>
        <w:t>פרוטקציה של מגזר מיעוט במדינת ישראל, ואני חושב שצריך היה מזמן את כל השיטה הזאת</w:t>
      </w:r>
      <w:r w:rsidR="0014593D">
        <w:rPr>
          <w:rtl/>
        </w:rPr>
        <w:t xml:space="preserve"> </w:t>
      </w:r>
      <w:r w:rsidRPr="00AF320B">
        <w:rPr>
          <w:rtl/>
        </w:rPr>
        <w:t>לבטל.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אבל,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השיטה</w:t>
      </w:r>
      <w:r w:rsidR="0014593D">
        <w:rPr>
          <w:rtl/>
        </w:rPr>
        <w:t xml:space="preserve"> </w:t>
      </w:r>
      <w:r w:rsidRPr="00AF320B">
        <w:rPr>
          <w:rtl/>
        </w:rPr>
        <w:t>קיימת, אני חושב שאין מקום לשופטים במדינה שהם חייבים</w:t>
      </w:r>
      <w:r w:rsidR="0014593D">
        <w:rPr>
          <w:rtl/>
        </w:rPr>
        <w:t xml:space="preserve"> </w:t>
      </w:r>
      <w:r w:rsidRPr="00AF320B">
        <w:rPr>
          <w:rtl/>
        </w:rPr>
        <w:t>אמון</w:t>
      </w:r>
      <w:r w:rsidR="0014593D">
        <w:rPr>
          <w:rtl/>
        </w:rPr>
        <w:t xml:space="preserve"> </w:t>
      </w:r>
      <w:r w:rsidRPr="00AF320B">
        <w:rPr>
          <w:rtl/>
        </w:rPr>
        <w:t>למדינה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לא לחוקיה.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מה בתי</w:t>
      </w:r>
      <w:r w:rsidR="0014593D">
        <w:rPr>
          <w:rtl/>
        </w:rPr>
        <w:t>-</w:t>
      </w:r>
      <w:r w:rsidRPr="00AF320B">
        <w:rPr>
          <w:rtl/>
        </w:rPr>
        <w:t>המשפט האלה קיימים? הם קיימים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חוקי המדינה.</w:t>
      </w:r>
      <w:r w:rsidR="0014593D">
        <w:rPr>
          <w:rtl/>
        </w:rPr>
        <w:t xml:space="preserve"> </w:t>
      </w:r>
      <w:r w:rsidRPr="00AF320B">
        <w:rPr>
          <w:rtl/>
        </w:rPr>
        <w:t>אז בא מישהו שהוא מועמד להיות שופט במדינת ישראל, אומנם שופט רבני,</w:t>
      </w:r>
      <w:r w:rsidR="0014593D">
        <w:rPr>
          <w:rtl/>
        </w:rPr>
        <w:t xml:space="preserve"> </w:t>
      </w:r>
      <w:r w:rsidRPr="00AF320B">
        <w:rPr>
          <w:rtl/>
        </w:rPr>
        <w:t>והוא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חוק שמסמיך אותו להיות שופט רבני לא מוכן להצהיר אמונים לחוקי</w:t>
      </w:r>
      <w:r w:rsidR="0014593D">
        <w:rPr>
          <w:rtl/>
        </w:rPr>
        <w:t xml:space="preserve"> </w:t>
      </w:r>
      <w:r w:rsidRPr="00AF320B">
        <w:rPr>
          <w:rtl/>
        </w:rPr>
        <w:t>המדינה הזאת.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מולי</w:t>
      </w:r>
      <w:r w:rsidR="0014593D">
        <w:rPr>
          <w:rtl/>
        </w:rPr>
        <w:t xml:space="preserve"> </w:t>
      </w:r>
      <w:r w:rsidRPr="00AF320B">
        <w:rPr>
          <w:rtl/>
        </w:rPr>
        <w:t>יושב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היהודים הכי לאומיים בכנסת הזאת, חבר הכנסת זאב מש"ס, ואני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אותו,</w:t>
      </w:r>
      <w:r w:rsidR="0014593D">
        <w:rPr>
          <w:rtl/>
        </w:rPr>
        <w:t xml:space="preserve"> </w:t>
      </w:r>
      <w:r w:rsidRPr="00AF320B">
        <w:rPr>
          <w:rtl/>
        </w:rPr>
        <w:t>עם כל השתייכותו לש"ס, כיצד אתה, כאזרח ואוהב מדינת ישראל, משלים עם</w:t>
      </w:r>
      <w:r w:rsidR="0014593D">
        <w:rPr>
          <w:rtl/>
        </w:rPr>
        <w:t xml:space="preserve"> </w:t>
      </w:r>
      <w:r w:rsidRPr="00AF320B">
        <w:rPr>
          <w:rtl/>
        </w:rPr>
        <w:t>העובדה, ששופטים רבנים אינם חייבים אמון לחוקי המדינה שאתה כל כך אוהב?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מונע מהם לשפוט על</w:t>
      </w:r>
      <w:r w:rsidR="0014593D">
        <w:rPr>
          <w:rtl/>
        </w:rPr>
        <w:t>-</w:t>
      </w:r>
      <w:r w:rsidRPr="00AF320B">
        <w:rPr>
          <w:rtl/>
        </w:rPr>
        <w:t>פי ההלכה, וגם אם הם שופטים על</w:t>
      </w:r>
      <w:r w:rsidR="0014593D">
        <w:rPr>
          <w:rtl/>
        </w:rPr>
        <w:t>-</w:t>
      </w:r>
      <w:r w:rsidRPr="00AF320B">
        <w:rPr>
          <w:rtl/>
        </w:rPr>
        <w:t>פי ההלכה, גם היום</w:t>
      </w:r>
      <w:r w:rsidR="0014593D">
        <w:rPr>
          <w:rtl/>
        </w:rPr>
        <w:t xml:space="preserve"> </w:t>
      </w:r>
      <w:r w:rsidRPr="00AF320B">
        <w:rPr>
          <w:rtl/>
        </w:rPr>
        <w:t>הם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יכולים</w:t>
      </w:r>
      <w:r w:rsidR="0014593D">
        <w:rPr>
          <w:rtl/>
        </w:rPr>
        <w:t xml:space="preserve"> </w:t>
      </w:r>
      <w:r w:rsidRPr="00AF320B">
        <w:rPr>
          <w:rtl/>
        </w:rPr>
        <w:t>לשפוט</w:t>
      </w:r>
      <w:r w:rsidR="0014593D">
        <w:rPr>
          <w:rtl/>
        </w:rPr>
        <w:t xml:space="preserve"> </w:t>
      </w:r>
      <w:r w:rsidRPr="00AF320B">
        <w:rPr>
          <w:rtl/>
        </w:rPr>
        <w:t>בניגוד לחוקי המדינה, כי אתם יודעים טוב מאוד, שאם מתנגשת</w:t>
      </w:r>
      <w:r w:rsidR="0014593D">
        <w:rPr>
          <w:rtl/>
        </w:rPr>
        <w:t xml:space="preserve"> </w:t>
      </w:r>
      <w:r w:rsidRPr="00AF320B">
        <w:rPr>
          <w:rtl/>
        </w:rPr>
        <w:t>ההלכה</w:t>
      </w:r>
      <w:r w:rsidR="0014593D">
        <w:rPr>
          <w:rtl/>
        </w:rPr>
        <w:t xml:space="preserve"> </w:t>
      </w:r>
      <w:r w:rsidRPr="00AF320B">
        <w:rPr>
          <w:rtl/>
        </w:rPr>
        <w:t>בחוקי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בית</w:t>
      </w:r>
      <w:r w:rsidR="0014593D">
        <w:rPr>
          <w:rtl/>
        </w:rPr>
        <w:t>-</w:t>
      </w:r>
      <w:r w:rsidRPr="00AF320B">
        <w:rPr>
          <w:rtl/>
        </w:rPr>
        <w:t>המשפט העליון לא יאפשר לשפוט לפי ההלכה. אז מדובר רק</w:t>
      </w:r>
      <w:r w:rsidR="0014593D">
        <w:rPr>
          <w:rtl/>
        </w:rPr>
        <w:t xml:space="preserve"> </w:t>
      </w:r>
      <w:r w:rsidRPr="00AF320B">
        <w:rPr>
          <w:rtl/>
        </w:rPr>
        <w:t>בהצהרה</w:t>
      </w:r>
      <w:r w:rsidR="0014593D">
        <w:rPr>
          <w:rtl/>
        </w:rPr>
        <w:t xml:space="preserve"> </w:t>
      </w:r>
      <w:r w:rsidRPr="00AF320B">
        <w:rPr>
          <w:rtl/>
        </w:rPr>
        <w:t>פורמלית שרבנים נאמנים לחוקי מדינת ישראל, ואני לא רואה טעם ומקום להתנגד</w:t>
      </w:r>
      <w:r w:rsidR="0014593D">
        <w:rPr>
          <w:rtl/>
        </w:rPr>
        <w:t xml:space="preserve"> </w:t>
      </w:r>
      <w:r w:rsidRPr="00AF320B">
        <w:rPr>
          <w:rtl/>
        </w:rPr>
        <w:t>להצעתי</w:t>
      </w:r>
      <w:r w:rsidR="0014593D">
        <w:rPr>
          <w:rtl/>
        </w:rPr>
        <w:t xml:space="preserve"> </w:t>
      </w:r>
      <w:r w:rsidRPr="00AF320B">
        <w:rPr>
          <w:rtl/>
        </w:rPr>
        <w:t>שהמלה</w:t>
      </w:r>
      <w:r w:rsidR="0014593D">
        <w:rPr>
          <w:rtl/>
        </w:rPr>
        <w:t xml:space="preserve"> </w:t>
      </w:r>
      <w:r w:rsidRPr="00AF320B">
        <w:rPr>
          <w:rtl/>
        </w:rPr>
        <w:t>האחת</w:t>
      </w:r>
      <w:r w:rsidR="0014593D">
        <w:rPr>
          <w:rtl/>
        </w:rPr>
        <w:t xml:space="preserve"> </w:t>
      </w:r>
      <w:r w:rsidRPr="00AF320B">
        <w:rPr>
          <w:rtl/>
        </w:rPr>
        <w:t>הזאת תיתוסף לחוק, שבבתי</w:t>
      </w:r>
      <w:r w:rsidR="0014593D">
        <w:rPr>
          <w:rtl/>
        </w:rPr>
        <w:t>-</w:t>
      </w:r>
      <w:r w:rsidRPr="00AF320B">
        <w:rPr>
          <w:rtl/>
        </w:rPr>
        <w:t>דין רבניים הדיינים מצהירים אמונים</w:t>
      </w:r>
      <w:r w:rsidR="0014593D">
        <w:rPr>
          <w:rtl/>
        </w:rPr>
        <w:t xml:space="preserve"> </w:t>
      </w:r>
      <w:r w:rsidRPr="00AF320B">
        <w:rPr>
          <w:rtl/>
        </w:rPr>
        <w:t>למדינת ישראל ולחוקיה.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רבה, אדוני.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 חברי הכנסת, אנחנו ניגשים כרגע לרשויות הדיבור, משום שאנשים ביקשו כאן</w:t>
      </w:r>
      <w:r w:rsidR="0014593D">
        <w:rPr>
          <w:rtl/>
        </w:rPr>
        <w:t xml:space="preserve"> </w:t>
      </w:r>
      <w:r w:rsidRPr="00AF320B">
        <w:rPr>
          <w:rtl/>
        </w:rPr>
        <w:t>רשות</w:t>
      </w:r>
      <w:r w:rsidR="0014593D">
        <w:rPr>
          <w:rtl/>
        </w:rPr>
        <w:t xml:space="preserve"> </w:t>
      </w:r>
      <w:r w:rsidRPr="00AF320B">
        <w:rPr>
          <w:rtl/>
        </w:rPr>
        <w:t>דיבור. חבר הכנסת אופיר פז</w:t>
      </w:r>
      <w:r w:rsidR="0014593D">
        <w:rPr>
          <w:rtl/>
        </w:rPr>
        <w:t>-</w:t>
      </w:r>
      <w:r w:rsidRPr="00AF320B">
        <w:rPr>
          <w:rtl/>
        </w:rPr>
        <w:t xml:space="preserve">פינס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דוד אזולאי </w:t>
      </w:r>
      <w:r w:rsidR="0014593D">
        <w:rPr>
          <w:rtl/>
        </w:rPr>
        <w:t>–</w:t>
      </w:r>
      <w:r w:rsidRPr="00AF320B">
        <w:rPr>
          <w:rtl/>
        </w:rPr>
        <w:t xml:space="preserve"> איננו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נוכח; חבר הכנסת בנימין אלון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אברהם רביץ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תאופיק חטיב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מאיר פרוש </w:t>
      </w:r>
      <w:r w:rsidR="0014593D">
        <w:rPr>
          <w:rtl/>
        </w:rPr>
        <w:t>–</w:t>
      </w:r>
      <w:r w:rsidRPr="00AF320B">
        <w:rPr>
          <w:rtl/>
        </w:rPr>
        <w:t xml:space="preserve"> נוכח.</w:t>
      </w:r>
      <w:r w:rsidR="0014593D">
        <w:rPr>
          <w:rtl/>
        </w:rPr>
        <w:t xml:space="preserve"> </w:t>
      </w:r>
      <w:r w:rsidRPr="00AF320B">
        <w:rPr>
          <w:rtl/>
        </w:rPr>
        <w:t>בבקשה, אדוני.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רבותי,</w:t>
      </w:r>
      <w:r w:rsidR="0014593D">
        <w:rPr>
          <w:rtl/>
        </w:rPr>
        <w:t xml:space="preserve"> </w:t>
      </w:r>
      <w:r w:rsidRPr="00AF320B">
        <w:rPr>
          <w:rtl/>
        </w:rPr>
        <w:t>כדי</w:t>
      </w:r>
      <w:r w:rsidR="0014593D">
        <w:rPr>
          <w:rtl/>
        </w:rPr>
        <w:t xml:space="preserve"> </w:t>
      </w:r>
      <w:r w:rsidRPr="00AF320B">
        <w:rPr>
          <w:rtl/>
        </w:rPr>
        <w:t>למנוע</w:t>
      </w:r>
      <w:r w:rsidR="0014593D">
        <w:rPr>
          <w:rtl/>
        </w:rPr>
        <w:t xml:space="preserve"> </w:t>
      </w:r>
      <w:r w:rsidRPr="00AF320B">
        <w:rPr>
          <w:rtl/>
        </w:rPr>
        <w:t>לזות שפתיים וכדי למנוע אי</w:t>
      </w:r>
      <w:r w:rsidR="0014593D">
        <w:rPr>
          <w:rtl/>
        </w:rPr>
        <w:t>-</w:t>
      </w:r>
      <w:r w:rsidRPr="00AF320B">
        <w:rPr>
          <w:rtl/>
        </w:rPr>
        <w:t>נעימות, אני מודיע שסגרתי את</w:t>
      </w:r>
      <w:r w:rsidR="0014593D">
        <w:rPr>
          <w:rtl/>
        </w:rPr>
        <w:t xml:space="preserve"> </w:t>
      </w:r>
      <w:r w:rsidRPr="00AF320B">
        <w:rPr>
          <w:rtl/>
        </w:rPr>
        <w:t>הרשימה.</w:t>
      </w:r>
      <w:r w:rsidR="0014593D">
        <w:rPr>
          <w:rtl/>
        </w:rPr>
        <w:t xml:space="preserve"> </w:t>
      </w:r>
      <w:r w:rsidRPr="00AF320B">
        <w:rPr>
          <w:rtl/>
        </w:rPr>
        <w:t>אף</w:t>
      </w:r>
      <w:r w:rsidR="0014593D">
        <w:rPr>
          <w:rtl/>
        </w:rPr>
        <w:t xml:space="preserve"> </w:t>
      </w:r>
      <w:r w:rsidRPr="00AF320B">
        <w:rPr>
          <w:rtl/>
        </w:rPr>
        <w:t>אחד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יוכל להצטרף לרשימה מרגע זה, אלא אם כן מישהו מבקש, כרגע,</w:t>
      </w:r>
      <w:r w:rsidR="0014593D">
        <w:rPr>
          <w:rtl/>
        </w:rPr>
        <w:t xml:space="preserve"> </w:t>
      </w:r>
      <w:r w:rsidRPr="00AF320B">
        <w:rPr>
          <w:rtl/>
        </w:rPr>
        <w:t>להירשם. חבר הכנסת מוחמד כנעאן, אתה רוצה להירשם?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רשום, אדוני היושב</w:t>
      </w:r>
      <w:r w:rsidR="0014593D">
        <w:rPr>
          <w:rtl/>
        </w:rPr>
        <w:t>-</w:t>
      </w:r>
      <w:r w:rsidRPr="00AF320B">
        <w:rPr>
          <w:rtl/>
        </w:rPr>
        <w:t>ראש?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איך קוראים לאדוני?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מבקש לרשום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אדוני רשום מספר 12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נהנה</w:t>
      </w:r>
      <w:r w:rsidR="0014593D">
        <w:rPr>
          <w:rtl/>
        </w:rPr>
        <w:t xml:space="preserve"> </w:t>
      </w:r>
      <w:r w:rsidRPr="00AF320B">
        <w:rPr>
          <w:rtl/>
        </w:rPr>
        <w:t>להחליף את סגן מזכיר הכנסת. אדוני רוצה שגם אני ארשום אותו?</w:t>
      </w:r>
      <w:r w:rsidR="0014593D">
        <w:rPr>
          <w:rtl/>
        </w:rPr>
        <w:t xml:space="preserve"> </w:t>
      </w:r>
      <w:r w:rsidRPr="00AF320B">
        <w:rPr>
          <w:rtl/>
        </w:rPr>
        <w:t>אין בעיה. אני גם ארשום אותו.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פשוט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מבקש הוא שתיגשו אליו ותבדקו אם אתם נמצאים או לא.</w:t>
      </w:r>
      <w:r w:rsidR="0014593D">
        <w:rPr>
          <w:rtl/>
        </w:rPr>
        <w:t xml:space="preserve"> </w:t>
      </w:r>
      <w:r w:rsidRPr="00AF320B">
        <w:rPr>
          <w:rtl/>
        </w:rPr>
        <w:t>בבקשה, חבר הכנסת פרוש.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קריאה: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גם קובע שאנחנו מדברים בדיון זה רק שתי דקות כל אחד. אל תכעסו עלי, אבל</w:t>
      </w:r>
      <w:r w:rsidR="0014593D">
        <w:rPr>
          <w:rtl/>
        </w:rPr>
        <w:t xml:space="preserve"> </w:t>
      </w:r>
      <w:r w:rsidRPr="00AF320B">
        <w:rPr>
          <w:rtl/>
        </w:rPr>
        <w:t>צריך ללכת גם לנוח.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חושב שיהיה יותר קל אם תקרא את השמות של מי שרשום, ואז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לא, הם שואלים אותי, אחרת הם רוצים להירשם.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קודם</w:t>
      </w:r>
      <w:r w:rsidR="0014593D">
        <w:rPr>
          <w:rtl/>
        </w:rPr>
        <w:t xml:space="preserve"> </w:t>
      </w:r>
      <w:r w:rsidRPr="00AF320B">
        <w:rPr>
          <w:rtl/>
        </w:rPr>
        <w:t>כול אני מודה לאותם חברי כנסת שפעלו</w:t>
      </w:r>
      <w:r w:rsidR="0014593D">
        <w:rPr>
          <w:rtl/>
        </w:rPr>
        <w:t xml:space="preserve"> </w:t>
      </w:r>
      <w:r w:rsidRPr="00AF320B">
        <w:rPr>
          <w:rtl/>
        </w:rPr>
        <w:t>וגרמו</w:t>
      </w:r>
      <w:r w:rsidR="0014593D">
        <w:rPr>
          <w:rtl/>
        </w:rPr>
        <w:t xml:space="preserve"> </w:t>
      </w:r>
      <w:r w:rsidRPr="00AF320B">
        <w:rPr>
          <w:rtl/>
        </w:rPr>
        <w:t>לכך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נצטרך</w:t>
      </w:r>
      <w:r w:rsidR="0014593D">
        <w:rPr>
          <w:rtl/>
        </w:rPr>
        <w:t xml:space="preserve"> </w:t>
      </w:r>
      <w:r w:rsidRPr="00AF320B">
        <w:rPr>
          <w:rtl/>
        </w:rPr>
        <w:t>להיות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בהצבעה על החוק המחוכם הזה. זה דבר אחד</w:t>
      </w:r>
      <w:r w:rsidR="0014593D">
        <w:rPr>
          <w:rtl/>
        </w:rPr>
        <w:t xml:space="preserve"> </w:t>
      </w:r>
      <w:r w:rsidRPr="00AF320B">
        <w:rPr>
          <w:rtl/>
        </w:rPr>
        <w:t>שצריכים להודות עליו.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צריך לדבר הרבה, רק לבדוק מי הוא מגיש ההצעה, ובתוך שתיים</w:t>
      </w:r>
      <w:r w:rsidR="0014593D">
        <w:rPr>
          <w:rtl/>
        </w:rPr>
        <w:t>-</w:t>
      </w:r>
      <w:r w:rsidRPr="00AF320B">
        <w:rPr>
          <w:rtl/>
        </w:rPr>
        <w:t>שלוש הדקות</w:t>
      </w:r>
      <w:r w:rsidR="0014593D">
        <w:rPr>
          <w:rtl/>
        </w:rPr>
        <w:t xml:space="preserve"> </w:t>
      </w:r>
      <w:r w:rsidRPr="00AF320B">
        <w:rPr>
          <w:rtl/>
        </w:rPr>
        <w:t>שמגיש</w:t>
      </w:r>
      <w:r w:rsidR="0014593D">
        <w:rPr>
          <w:rtl/>
        </w:rPr>
        <w:t xml:space="preserve"> </w:t>
      </w:r>
      <w:r w:rsidRPr="00AF320B">
        <w:rPr>
          <w:rtl/>
        </w:rPr>
        <w:t>ההצעה דיבר בנושא הזה, הוא בכלל התבטא ואמר: מי בכלל צריך את כל המוסד הזה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אותם דיינים, מה שהם קובעים וקובעים? מי בכלל צריך את המוסד הזה? וכשאני שומע</w:t>
      </w:r>
      <w:r w:rsidR="0014593D">
        <w:rPr>
          <w:rtl/>
        </w:rPr>
        <w:t xml:space="preserve"> </w:t>
      </w:r>
      <w:r w:rsidRPr="00AF320B">
        <w:rPr>
          <w:rtl/>
        </w:rPr>
        <w:t>מחבר כנסת שאומר: מי בכלל צריך את המוסד הזה, אז אני לא צריך להתווכח אתו,</w:t>
      </w:r>
      <w:r w:rsidR="0014593D">
        <w:rPr>
          <w:rtl/>
        </w:rPr>
        <w:t xml:space="preserve"> </w:t>
      </w:r>
      <w:r w:rsidRPr="00AF320B">
        <w:rPr>
          <w:rtl/>
        </w:rPr>
        <w:t>וודאי</w:t>
      </w:r>
      <w:r w:rsidR="0014593D">
        <w:rPr>
          <w:rtl/>
        </w:rPr>
        <w:t xml:space="preserve"> </w:t>
      </w:r>
      <w:r w:rsidRPr="00AF320B">
        <w:rPr>
          <w:rtl/>
        </w:rPr>
        <w:t>וודאי שאנחנו לא מסכימים אתו בנושא הזה ואני לא יודע באיזה נושא כן.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חושב שמיותר לבוא ולדרוש מדיינים אותה בקשה שראש סיעת שינוי מבקש להביא</w:t>
      </w:r>
      <w:r w:rsidR="0014593D">
        <w:rPr>
          <w:rtl/>
        </w:rPr>
        <w:t xml:space="preserve"> </w:t>
      </w:r>
      <w:r w:rsidRPr="00AF320B">
        <w:rPr>
          <w:rtl/>
        </w:rPr>
        <w:t>פה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ראשונה.</w:t>
      </w:r>
      <w:r w:rsidR="0014593D">
        <w:rPr>
          <w:rtl/>
        </w:rPr>
        <w:t xml:space="preserve"> </w:t>
      </w:r>
      <w:r w:rsidRPr="00AF320B">
        <w:rPr>
          <w:rtl/>
        </w:rPr>
        <w:t>קודם כול, אני בטוח שגם הוא יודע, שדייני ישראל</w:t>
      </w:r>
      <w:r w:rsidR="0014593D">
        <w:rPr>
          <w:rtl/>
        </w:rPr>
        <w:t xml:space="preserve"> </w:t>
      </w:r>
      <w:r w:rsidRPr="00AF320B">
        <w:rPr>
          <w:rtl/>
        </w:rPr>
        <w:t>פוסקים</w:t>
      </w:r>
      <w:r w:rsidR="0014593D">
        <w:rPr>
          <w:rtl/>
        </w:rPr>
        <w:t xml:space="preserve"> </w:t>
      </w:r>
      <w:r w:rsidRPr="00AF320B">
        <w:rPr>
          <w:rtl/>
        </w:rPr>
        <w:t>לפי ההלכה, וגם החוק במדינת ישראל, בעצם העובדה שיש בתי</w:t>
      </w:r>
      <w:r w:rsidR="0014593D">
        <w:rPr>
          <w:rtl/>
        </w:rPr>
        <w:t>-</w:t>
      </w:r>
      <w:r w:rsidRPr="00AF320B">
        <w:rPr>
          <w:rtl/>
        </w:rPr>
        <w:t>דין רבניים, הכיר</w:t>
      </w:r>
      <w:r w:rsidR="0014593D">
        <w:rPr>
          <w:rtl/>
        </w:rPr>
        <w:t xml:space="preserve"> </w:t>
      </w:r>
      <w:r w:rsidRPr="00AF320B">
        <w:rPr>
          <w:rtl/>
        </w:rPr>
        <w:t>בכך</w:t>
      </w:r>
      <w:r w:rsidR="0014593D">
        <w:rPr>
          <w:rtl/>
        </w:rPr>
        <w:t xml:space="preserve"> </w:t>
      </w:r>
      <w:r w:rsidRPr="00AF320B">
        <w:rPr>
          <w:rtl/>
        </w:rPr>
        <w:t>ויודע</w:t>
      </w:r>
      <w:r w:rsidR="0014593D">
        <w:rPr>
          <w:rtl/>
        </w:rPr>
        <w:t xml:space="preserve"> </w:t>
      </w:r>
      <w:r w:rsidRPr="00AF320B">
        <w:rPr>
          <w:rtl/>
        </w:rPr>
        <w:t>שאותם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דין ואותם דיינים הם דנים לפי מה שההלכה קובעת והם פועלים</w:t>
      </w:r>
      <w:r w:rsidR="0014593D">
        <w:rPr>
          <w:rtl/>
        </w:rPr>
        <w:t xml:space="preserve"> </w:t>
      </w:r>
      <w:r w:rsidRPr="00AF320B">
        <w:rPr>
          <w:rtl/>
        </w:rPr>
        <w:t>במסגרת החוקים שיש במדינת ישראל.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 רואה סיבה אחרת או לא רואה כל סיבה שהיא, מדוע להביא את ההצעה הזאת,</w:t>
      </w:r>
      <w:r w:rsidR="0014593D">
        <w:rPr>
          <w:rtl/>
        </w:rPr>
        <w:t xml:space="preserve"> </w:t>
      </w:r>
      <w:r w:rsidRPr="00AF320B">
        <w:rPr>
          <w:rtl/>
        </w:rPr>
        <w:t>אלא אולי כדי למצוא מישהו שיאמר משפט, ועם המשפט הזה יוכלו שום להתנגח ושוב לפגוע</w:t>
      </w:r>
      <w:r w:rsidR="0014593D">
        <w:rPr>
          <w:rtl/>
        </w:rPr>
        <w:t xml:space="preserve"> </w:t>
      </w:r>
      <w:r w:rsidRPr="00AF320B">
        <w:rPr>
          <w:rtl/>
        </w:rPr>
        <w:t>ושוב</w:t>
      </w:r>
      <w:r w:rsidR="0014593D">
        <w:rPr>
          <w:rtl/>
        </w:rPr>
        <w:t xml:space="preserve"> </w:t>
      </w:r>
      <w:r w:rsidRPr="00AF320B">
        <w:rPr>
          <w:rtl/>
        </w:rPr>
        <w:t>לדבר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הציבור החרדי ושוב למצוא עוד איזו עילה כדי להכניס עוד משהו שמרצ</w:t>
      </w:r>
      <w:r w:rsidR="0014593D">
        <w:rPr>
          <w:rtl/>
        </w:rPr>
        <w:t xml:space="preserve"> </w:t>
      </w:r>
      <w:r w:rsidRPr="00AF320B">
        <w:rPr>
          <w:rtl/>
        </w:rPr>
        <w:t>חשבה</w:t>
      </w:r>
      <w:r w:rsidR="0014593D">
        <w:rPr>
          <w:rtl/>
        </w:rPr>
        <w:t xml:space="preserve"> </w:t>
      </w:r>
      <w:r w:rsidRPr="00AF320B">
        <w:rPr>
          <w:rtl/>
        </w:rPr>
        <w:t>כך, אבל שינוי היא זו שמנהלת את המאבק הגדול על התרבות בין הדתיים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לחרדים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אדוני יכול רק לסיים, אני אודה מאוד.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 xml:space="preserve">– – </w:t>
      </w:r>
      <w:r w:rsidR="00AF320B" w:rsidRPr="00AF320B">
        <w:rPr>
          <w:rtl/>
        </w:rPr>
        <w:t>לחילונים.</w:t>
      </w:r>
      <w:r>
        <w:rPr>
          <w:rtl/>
        </w:rPr>
        <w:t xml:space="preserve"> </w:t>
      </w:r>
      <w:r w:rsidR="00AF320B" w:rsidRPr="00AF320B">
        <w:rPr>
          <w:rtl/>
        </w:rPr>
        <w:t xml:space="preserve">לכן בוודאי וודאי כאשר יבוא היום </w:t>
      </w:r>
      <w:r>
        <w:rPr>
          <w:rtl/>
        </w:rPr>
        <w:t>–</w:t>
      </w:r>
      <w:r w:rsidR="00AF320B" w:rsidRPr="00AF320B">
        <w:rPr>
          <w:rtl/>
        </w:rPr>
        <w:t xml:space="preserve"> אנחנו מקווים שלא יהיה</w:t>
      </w:r>
      <w:r>
        <w:rPr>
          <w:rtl/>
        </w:rPr>
        <w:t xml:space="preserve"> </w:t>
      </w:r>
      <w:r w:rsidR="00AF320B" w:rsidRPr="00AF320B">
        <w:rPr>
          <w:rtl/>
        </w:rPr>
        <w:t>לו רוב.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יוסף פריצקי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חיים כץ </w:t>
      </w:r>
      <w:r w:rsidR="0014593D">
        <w:rPr>
          <w:rtl/>
        </w:rPr>
        <w:t>–</w:t>
      </w:r>
      <w:r w:rsidRPr="00AF320B">
        <w:rPr>
          <w:rtl/>
        </w:rPr>
        <w:t xml:space="preserve"> אינו</w:t>
      </w:r>
      <w:r w:rsidR="0014593D">
        <w:rPr>
          <w:rtl/>
        </w:rPr>
        <w:t xml:space="preserve"> </w:t>
      </w:r>
      <w:r w:rsidRPr="00AF320B">
        <w:rPr>
          <w:rtl/>
        </w:rPr>
        <w:t>נוכח;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עסאם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מח'ול </w:t>
      </w:r>
      <w:r w:rsidR="0014593D">
        <w:rPr>
          <w:rtl/>
        </w:rPr>
        <w:t>–</w:t>
      </w:r>
      <w:r w:rsidRPr="00AF320B">
        <w:rPr>
          <w:rtl/>
        </w:rPr>
        <w:t xml:space="preserve"> אינו נוכח; חבר הכנסת אבשלום וילן </w:t>
      </w:r>
      <w:r w:rsidR="0014593D">
        <w:rPr>
          <w:rtl/>
        </w:rPr>
        <w:t>–</w:t>
      </w:r>
      <w:r w:rsidRPr="00AF320B">
        <w:rPr>
          <w:rtl/>
        </w:rPr>
        <w:t xml:space="preserve"> אינו נוכח;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אחמד טיבי </w:t>
      </w:r>
      <w:r w:rsidR="0014593D">
        <w:rPr>
          <w:rtl/>
        </w:rPr>
        <w:t>–</w:t>
      </w:r>
      <w:r w:rsidRPr="00AF320B">
        <w:rPr>
          <w:rtl/>
        </w:rPr>
        <w:t xml:space="preserve"> אינו נוכח. חבר הכנסת משה גפני,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זהבה גלאון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מתאמן בחדר שלו; הוא שומע את ערוץ</w:t>
      </w:r>
      <w:r w:rsidR="0014593D">
        <w:rPr>
          <w:rtl/>
        </w:rPr>
        <w:t>-</w:t>
      </w:r>
      <w:r w:rsidRPr="00AF320B">
        <w:rPr>
          <w:rtl/>
        </w:rPr>
        <w:t>33 וקורא קריאות ביניים לטלוויזיה.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כיושב</w:t>
      </w:r>
      <w:r w:rsidR="0014593D">
        <w:rPr>
          <w:rtl/>
        </w:rPr>
        <w:t>-</w:t>
      </w:r>
      <w:r w:rsidRPr="00AF320B">
        <w:rPr>
          <w:rtl/>
        </w:rPr>
        <w:t>ראש אני מבקש ממך, כיושב</w:t>
      </w:r>
      <w:r w:rsidR="0014593D">
        <w:rPr>
          <w:rtl/>
        </w:rPr>
        <w:t>-</w:t>
      </w:r>
      <w:r w:rsidRPr="00AF320B">
        <w:rPr>
          <w:rtl/>
        </w:rPr>
        <w:t>ראש אל תפגע בחברי הכנסת.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לא פוגע.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אני מבקש באופן טלגרפי לנסות ולהסביר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אסור לתמוך בחוק הזה. לא נתקלתי בחוק כזה מעודי, ואני אומר לכם מדוע.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ישראל היא מדינת 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חבר הכנסת פורז, אין לי הרבה זמן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 אל תפריע לו משם. עוד דקה ו</w:t>
      </w:r>
      <w:r w:rsidR="0014593D">
        <w:rPr>
          <w:rtl/>
        </w:rPr>
        <w:t>-</w:t>
      </w:r>
      <w:r w:rsidRPr="00AF320B">
        <w:rPr>
          <w:rtl/>
        </w:rPr>
        <w:t>40 שניות.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לעשות את זה טלגרפית, ואני רוצה גם לפנות להיגיון. מדינת ישראל היא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מדינת חוק, ומי שרוצה </w:t>
      </w:r>
      <w:r w:rsidR="0014593D">
        <w:rPr>
          <w:rtl/>
        </w:rPr>
        <w:t>–</w:t>
      </w:r>
      <w:r w:rsidRPr="00AF320B">
        <w:rPr>
          <w:rtl/>
        </w:rPr>
        <w:t xml:space="preserve"> ואתם הרי רוצים לשנות את חוק הרבנות הראשית ולשנות את חוק</w:t>
      </w:r>
      <w:r w:rsidR="0014593D">
        <w:rPr>
          <w:rtl/>
        </w:rPr>
        <w:t xml:space="preserve"> </w:t>
      </w:r>
      <w:r w:rsidRPr="00AF320B">
        <w:rPr>
          <w:rtl/>
        </w:rPr>
        <w:t>הדיינים,</w:t>
      </w:r>
      <w:r w:rsidR="0014593D">
        <w:rPr>
          <w:rtl/>
        </w:rPr>
        <w:t xml:space="preserve"> </w:t>
      </w:r>
      <w:r w:rsidRPr="00AF320B">
        <w:rPr>
          <w:rtl/>
        </w:rPr>
        <w:t>לשנות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הכול.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מקבלת</w:t>
      </w:r>
      <w:r w:rsidR="0014593D">
        <w:rPr>
          <w:rtl/>
        </w:rPr>
        <w:t xml:space="preserve"> </w:t>
      </w:r>
      <w:r w:rsidRPr="00AF320B">
        <w:rPr>
          <w:rtl/>
        </w:rPr>
        <w:t>חוקים,</w:t>
      </w:r>
      <w:r w:rsidR="0014593D">
        <w:rPr>
          <w:rtl/>
        </w:rPr>
        <w:t xml:space="preserve"> </w:t>
      </w:r>
      <w:r w:rsidRPr="00AF320B">
        <w:rPr>
          <w:rtl/>
        </w:rPr>
        <w:t>והחוק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הקיים </w:t>
      </w:r>
      <w:r w:rsidR="0014593D">
        <w:rPr>
          <w:rtl/>
        </w:rPr>
        <w:t>–</w:t>
      </w:r>
      <w:r w:rsidRPr="00AF320B">
        <w:rPr>
          <w:rtl/>
        </w:rPr>
        <w:t xml:space="preserve"> יש חוק שיפוט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הדין הרבניים.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ישראל, לצערי הרב, היא איננה מדינת הלכה, היא איננה מדינת הלכה לצערי</w:t>
      </w:r>
      <w:r w:rsidR="0014593D">
        <w:rPr>
          <w:rtl/>
        </w:rPr>
        <w:t xml:space="preserve"> </w:t>
      </w:r>
      <w:r w:rsidRPr="00AF320B">
        <w:rPr>
          <w:rtl/>
        </w:rPr>
        <w:t>הרב בשלב הזה, ואני מקבל את החוק כמות שהוא ואני צריך לכבד אותו.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באמצעות הכנסת ובאמצעות החוקים שהיא קיבלה, קבעה שיהיה שיפוט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רבניים;</w:t>
      </w:r>
      <w:r w:rsidR="0014593D">
        <w:rPr>
          <w:rtl/>
        </w:rPr>
        <w:t xml:space="preserve"> </w:t>
      </w:r>
      <w:r w:rsidRPr="00AF320B">
        <w:rPr>
          <w:rtl/>
        </w:rPr>
        <w:t>ואמרה</w:t>
      </w:r>
      <w:r w:rsidR="0014593D">
        <w:rPr>
          <w:rtl/>
        </w:rPr>
        <w:t xml:space="preserve"> </w:t>
      </w:r>
      <w:r w:rsidRPr="00AF320B">
        <w:rPr>
          <w:rtl/>
        </w:rPr>
        <w:t>לדיינים:</w:t>
      </w:r>
      <w:r w:rsidR="0014593D">
        <w:rPr>
          <w:rtl/>
        </w:rPr>
        <w:t xml:space="preserve"> </w:t>
      </w:r>
      <w:r w:rsidRPr="00AF320B">
        <w:rPr>
          <w:rtl/>
        </w:rPr>
        <w:t>אתם חייבים לפסוק בנושאים המסורים לכם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החילוני, אתם חייבים לפסוק אך ורק על</w:t>
      </w:r>
      <w:r w:rsidR="0014593D">
        <w:rPr>
          <w:rtl/>
        </w:rPr>
        <w:t>-</w:t>
      </w:r>
      <w:r w:rsidRPr="00AF320B">
        <w:rPr>
          <w:rtl/>
        </w:rPr>
        <w:t>פי ה"שולחן ערוך". כך הכנסת אמרה.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שרוצה לשנות את זה </w:t>
      </w:r>
      <w:r w:rsidR="0014593D">
        <w:rPr>
          <w:rtl/>
        </w:rPr>
        <w:t>–</w:t>
      </w:r>
      <w:r w:rsidRPr="00AF320B">
        <w:rPr>
          <w:rtl/>
        </w:rPr>
        <w:t xml:space="preserve"> שיביא חוק לשנות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איפה היא אמרה את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בחוק שיפוט בתי</w:t>
      </w:r>
      <w:r w:rsidR="0014593D">
        <w:rPr>
          <w:rtl/>
        </w:rPr>
        <w:t>-</w:t>
      </w:r>
      <w:r w:rsidRPr="00AF320B">
        <w:rPr>
          <w:rtl/>
        </w:rPr>
        <w:t>הדין הרבניים.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חד</w:t>
      </w:r>
      <w:r w:rsidR="0014593D">
        <w:rPr>
          <w:rtl/>
        </w:rPr>
        <w:t>-</w:t>
      </w:r>
      <w:r w:rsidRPr="00AF320B">
        <w:rPr>
          <w:rtl/>
        </w:rPr>
        <w:t xml:space="preserve">משמעית. הם צריכים לפסוק אך ורק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או.קיי.,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לפיד,</w:t>
      </w:r>
      <w:r w:rsidR="0014593D">
        <w:rPr>
          <w:rtl/>
        </w:rPr>
        <w:t xml:space="preserve"> </w:t>
      </w:r>
      <w:r w:rsidRPr="00AF320B">
        <w:rPr>
          <w:rtl/>
        </w:rPr>
        <w:t>כשאתה</w:t>
      </w:r>
      <w:r w:rsidR="0014593D">
        <w:rPr>
          <w:rtl/>
        </w:rPr>
        <w:t xml:space="preserve"> </w:t>
      </w:r>
      <w:r w:rsidRPr="00AF320B">
        <w:rPr>
          <w:rtl/>
        </w:rPr>
        <w:t>אמרת שבתי</w:t>
      </w:r>
      <w:r w:rsidR="0014593D">
        <w:rPr>
          <w:rtl/>
        </w:rPr>
        <w:t>-</w:t>
      </w:r>
      <w:r w:rsidRPr="00AF320B">
        <w:rPr>
          <w:rtl/>
        </w:rPr>
        <w:t>הדין מייצגים איזה מיעוט, לא</w:t>
      </w:r>
      <w:r w:rsidR="0014593D">
        <w:rPr>
          <w:rtl/>
        </w:rPr>
        <w:t xml:space="preserve"> </w:t>
      </w:r>
      <w:r w:rsidRPr="00AF320B">
        <w:rPr>
          <w:rtl/>
        </w:rPr>
        <w:t>צעקתי</w:t>
      </w:r>
      <w:r w:rsidR="0014593D">
        <w:rPr>
          <w:rtl/>
        </w:rPr>
        <w:t xml:space="preserve"> </w:t>
      </w: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קריאות</w:t>
      </w:r>
      <w:r w:rsidR="0014593D">
        <w:rPr>
          <w:rtl/>
        </w:rPr>
        <w:t xml:space="preserve"> </w:t>
      </w:r>
      <w:r w:rsidRPr="00AF320B">
        <w:rPr>
          <w:rtl/>
        </w:rPr>
        <w:t>ביניים.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מבקש </w:t>
      </w:r>
      <w:r w:rsidR="0014593D">
        <w:rPr>
          <w:rtl/>
        </w:rPr>
        <w:t>–</w:t>
      </w:r>
      <w:r w:rsidRPr="00AF320B">
        <w:rPr>
          <w:rtl/>
        </w:rPr>
        <w:t xml:space="preserve"> אין לי הרבה זמן, אני רוצה להגיד באופן</w:t>
      </w:r>
      <w:r w:rsidR="0014593D">
        <w:rPr>
          <w:rtl/>
        </w:rPr>
        <w:t xml:space="preserve"> </w:t>
      </w:r>
      <w:r w:rsidRPr="00AF320B">
        <w:rPr>
          <w:rtl/>
        </w:rPr>
        <w:t>אמיתי מה יקרה.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נניח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נבחר</w:t>
      </w:r>
      <w:r w:rsidR="0014593D">
        <w:rPr>
          <w:rtl/>
        </w:rPr>
        <w:t xml:space="preserve"> </w:t>
      </w:r>
      <w:r w:rsidRPr="00AF320B">
        <w:rPr>
          <w:rtl/>
        </w:rPr>
        <w:t>לדיין ואני צריך לפסוק בדיני אישות על</w:t>
      </w:r>
      <w:r w:rsidR="0014593D">
        <w:rPr>
          <w:rtl/>
        </w:rPr>
        <w:t>-</w:t>
      </w:r>
      <w:r w:rsidRPr="00AF320B">
        <w:rPr>
          <w:rtl/>
        </w:rPr>
        <w:t>פי ההלכה. אני מניח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יקרה</w:t>
      </w:r>
      <w:r w:rsidR="0014593D">
        <w:rPr>
          <w:rtl/>
        </w:rPr>
        <w:t xml:space="preserve"> </w:t>
      </w:r>
      <w:r w:rsidRPr="00AF320B">
        <w:rPr>
          <w:rtl/>
        </w:rPr>
        <w:t>דבר</w:t>
      </w:r>
      <w:r w:rsidR="0014593D">
        <w:rPr>
          <w:rtl/>
        </w:rPr>
        <w:t xml:space="preserve"> </w:t>
      </w:r>
      <w:r w:rsidRPr="00AF320B">
        <w:rPr>
          <w:rtl/>
        </w:rPr>
        <w:t>כזה,</w:t>
      </w:r>
      <w:r w:rsidR="0014593D">
        <w:rPr>
          <w:rtl/>
        </w:rPr>
        <w:t xml:space="preserve"> </w:t>
      </w:r>
      <w:r w:rsidRPr="00AF320B">
        <w:rPr>
          <w:rtl/>
        </w:rPr>
        <w:t>אבל נניח שקרה, קרה דבר כזה שעל</w:t>
      </w:r>
      <w:r w:rsidR="0014593D">
        <w:rPr>
          <w:rtl/>
        </w:rPr>
        <w:t>-</w:t>
      </w:r>
      <w:r w:rsidRPr="00AF320B">
        <w:rPr>
          <w:rtl/>
        </w:rPr>
        <w:t>פי ה"שולחן ערוך" אני צריך</w:t>
      </w:r>
      <w:r w:rsidR="0014593D">
        <w:rPr>
          <w:rtl/>
        </w:rPr>
        <w:t xml:space="preserve"> </w:t>
      </w:r>
      <w:r w:rsidRPr="00AF320B">
        <w:rPr>
          <w:rtl/>
        </w:rPr>
        <w:t>לפסוק א', ועל</w:t>
      </w:r>
      <w:r w:rsidR="0014593D">
        <w:rPr>
          <w:rtl/>
        </w:rPr>
        <w:t>-</w:t>
      </w:r>
      <w:r w:rsidRPr="00AF320B">
        <w:rPr>
          <w:rtl/>
        </w:rPr>
        <w:t>פי חוק המדינה אני צריך לפסוק ב'. אני דיין, אני לא שופט שאני צריך</w:t>
      </w:r>
      <w:r w:rsidR="0014593D">
        <w:rPr>
          <w:rtl/>
        </w:rPr>
        <w:t xml:space="preserve"> </w:t>
      </w:r>
      <w:r w:rsidRPr="00AF320B">
        <w:rPr>
          <w:rtl/>
        </w:rPr>
        <w:t>לפסוק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החוקים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מדינת ישראל. אני דיין בבית</w:t>
      </w:r>
      <w:r w:rsidR="0014593D">
        <w:rPr>
          <w:rtl/>
        </w:rPr>
        <w:t>-</w:t>
      </w:r>
      <w:r w:rsidRPr="00AF320B">
        <w:rPr>
          <w:rtl/>
        </w:rPr>
        <w:t>דין רבני, ואני צריך לפסוק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ה"שולחן ערוך". מה אני צריך לעשות עכשיו?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 אדוני יכול רק לסיים.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כבר מסיים, אדוני היושב</w:t>
      </w:r>
      <w:r w:rsidR="0014593D">
        <w:rPr>
          <w:rtl/>
        </w:rPr>
        <w:t>-</w:t>
      </w:r>
      <w:r w:rsidRPr="00AF320B">
        <w:rPr>
          <w:rtl/>
        </w:rPr>
        <w:t>ראש.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תסיים לא כבר אלא תסיים.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שואל, מה אני צריך לעשות אם חס וחלילה החוק של סיעת שינוי מתקבל?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 חוקי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יפה.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הדיין</w:t>
      </w:r>
      <w:r w:rsidR="0014593D">
        <w:rPr>
          <w:rtl/>
        </w:rPr>
        <w:t xml:space="preserve"> </w:t>
      </w:r>
      <w:r w:rsidRPr="00AF320B">
        <w:rPr>
          <w:rtl/>
        </w:rPr>
        <w:t>שנשלח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ידי</w:t>
      </w:r>
      <w:r w:rsidR="0014593D">
        <w:rPr>
          <w:rtl/>
        </w:rPr>
        <w:t xml:space="preserve"> </w:t>
      </w:r>
      <w:r w:rsidRPr="00AF320B">
        <w:rPr>
          <w:rtl/>
        </w:rPr>
        <w:t>הכנסת לפסוק על</w:t>
      </w:r>
      <w:r w:rsidR="0014593D">
        <w:rPr>
          <w:rtl/>
        </w:rPr>
        <w:t>-</w:t>
      </w:r>
      <w:r w:rsidRPr="00AF320B">
        <w:rPr>
          <w:rtl/>
        </w:rPr>
        <w:t>פי ה"שולחן ערוך", ועכשיו</w:t>
      </w:r>
      <w:r w:rsidR="0014593D">
        <w:rPr>
          <w:rtl/>
        </w:rPr>
        <w:t xml:space="preserve"> </w:t>
      </w:r>
      <w:r w:rsidRPr="00AF320B">
        <w:rPr>
          <w:rtl/>
        </w:rPr>
        <w:t>עומדת בפני דילמה, אם לפסוק על</w:t>
      </w:r>
      <w:r w:rsidR="0014593D">
        <w:rPr>
          <w:rtl/>
        </w:rPr>
        <w:t>-</w:t>
      </w:r>
      <w:r w:rsidRPr="00AF320B">
        <w:rPr>
          <w:rtl/>
        </w:rPr>
        <w:t>פי ה"שולחן ערוך", או על</w:t>
      </w:r>
      <w:r w:rsidR="0014593D">
        <w:rPr>
          <w:rtl/>
        </w:rPr>
        <w:t>-</w:t>
      </w:r>
      <w:r w:rsidRPr="00AF320B">
        <w:rPr>
          <w:rtl/>
        </w:rPr>
        <w:t>פי חוקי המדינה. אני מועל</w:t>
      </w:r>
      <w:r w:rsidR="0014593D">
        <w:rPr>
          <w:rtl/>
        </w:rPr>
        <w:t xml:space="preserve"> </w:t>
      </w:r>
      <w:r w:rsidRPr="00AF320B">
        <w:rPr>
          <w:rtl/>
        </w:rPr>
        <w:t>באמון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הבוחרים ששלחו אותי להיות שופט בבית</w:t>
      </w:r>
      <w:r w:rsidR="0014593D">
        <w:rPr>
          <w:rtl/>
        </w:rPr>
        <w:t>-</w:t>
      </w:r>
      <w:r w:rsidRPr="00AF320B">
        <w:rPr>
          <w:rtl/>
        </w:rPr>
        <w:t>דין רבני, כי אסור לי לפסוק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ה"שולחן</w:t>
      </w:r>
      <w:r w:rsidR="0014593D">
        <w:rPr>
          <w:rtl/>
        </w:rPr>
        <w:t xml:space="preserve"> </w:t>
      </w:r>
      <w:r w:rsidRPr="00AF320B">
        <w:rPr>
          <w:rtl/>
        </w:rPr>
        <w:t>ערוך".</w:t>
      </w:r>
      <w:r w:rsidR="0014593D">
        <w:rPr>
          <w:rtl/>
        </w:rPr>
        <w:t xml:space="preserve"> </w:t>
      </w:r>
      <w:r w:rsidRPr="00AF320B">
        <w:rPr>
          <w:rtl/>
        </w:rPr>
        <w:t>אמרת</w:t>
      </w:r>
      <w:r w:rsidR="0014593D">
        <w:rPr>
          <w:rtl/>
        </w:rPr>
        <w:t xml:space="preserve"> </w:t>
      </w:r>
      <w:r w:rsidRPr="00AF320B">
        <w:rPr>
          <w:rtl/>
        </w:rPr>
        <w:t>נכון,</w:t>
      </w:r>
      <w:r w:rsidR="0014593D">
        <w:rPr>
          <w:rtl/>
        </w:rPr>
        <w:t xml:space="preserve"> </w:t>
      </w:r>
      <w:r w:rsidRPr="00AF320B">
        <w:rPr>
          <w:rtl/>
        </w:rPr>
        <w:t>אתה לא רוצה את בתי</w:t>
      </w:r>
      <w:r w:rsidR="0014593D">
        <w:rPr>
          <w:rtl/>
        </w:rPr>
        <w:t>-</w:t>
      </w:r>
      <w:r w:rsidRPr="00AF320B">
        <w:rPr>
          <w:rtl/>
        </w:rPr>
        <w:t>הדין הרבניים, מאה אחוז, תגיש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חוק,</w:t>
      </w:r>
      <w:r w:rsidR="0014593D">
        <w:rPr>
          <w:rtl/>
        </w:rPr>
        <w:t xml:space="preserve"> </w:t>
      </w:r>
      <w:r w:rsidRPr="00AF320B">
        <w:rPr>
          <w:rtl/>
        </w:rPr>
        <w:t>הכנסת תקבל את זה, וזה יהיה החוק. כל עוד אתה לא מצליח להעביר את זה,</w:t>
      </w:r>
      <w:r w:rsidR="0014593D">
        <w:rPr>
          <w:rtl/>
        </w:rPr>
        <w:t xml:space="preserve"> </w:t>
      </w: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בדלת</w:t>
      </w:r>
      <w:r w:rsidR="0014593D">
        <w:rPr>
          <w:rtl/>
        </w:rPr>
        <w:t xml:space="preserve"> </w:t>
      </w:r>
      <w:r w:rsidRPr="00AF320B">
        <w:rPr>
          <w:rtl/>
        </w:rPr>
        <w:t>האחורית,</w:t>
      </w:r>
      <w:r w:rsidR="0014593D">
        <w:rPr>
          <w:rtl/>
        </w:rPr>
        <w:t xml:space="preserve"> </w:t>
      </w:r>
      <w:r w:rsidRPr="00AF320B">
        <w:rPr>
          <w:rtl/>
        </w:rPr>
        <w:t>אתה מנסה להעמיד את הדיינים במצב בלתי אפשרי ובלתי נסבל; אם</w:t>
      </w:r>
      <w:r w:rsidR="0014593D">
        <w:rPr>
          <w:rtl/>
        </w:rPr>
        <w:t xml:space="preserve"> </w:t>
      </w:r>
      <w:r w:rsidRPr="00AF320B">
        <w:rPr>
          <w:rtl/>
        </w:rPr>
        <w:t>חוק כזה יתקבל, זה פשוט יהיה צחוק מכל העניין של מדינת חוק.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מיכאל קליינר, מוחמד ברכה, עזמי בשארה, סאלח טריף, גדעון עזרא,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האשם מחאמיד, איוב קרא, טלב אלסאנע, ויצמן שירי, רחבעם זאבי </w:t>
      </w:r>
      <w:r w:rsidR="0014593D">
        <w:rPr>
          <w:rtl/>
        </w:rPr>
        <w:t>–</w:t>
      </w:r>
      <w:r w:rsidRPr="00AF320B">
        <w:rPr>
          <w:rtl/>
        </w:rPr>
        <w:t xml:space="preserve"> אינם נוכחים.</w:t>
      </w:r>
      <w:r w:rsidR="0014593D">
        <w:rPr>
          <w:rtl/>
        </w:rPr>
        <w:t xml:space="preserve"> </w:t>
      </w:r>
      <w:r w:rsidRPr="00AF320B">
        <w:rPr>
          <w:rtl/>
        </w:rPr>
        <w:t>חברת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הכנסת תמר גוז'נסקי </w:t>
      </w:r>
      <w:r w:rsidR="0014593D">
        <w:rPr>
          <w:rtl/>
        </w:rPr>
        <w:t>–</w:t>
      </w:r>
      <w:r w:rsidRPr="00AF320B">
        <w:rPr>
          <w:rtl/>
        </w:rPr>
        <w:t xml:space="preserve"> אינה נוכחת? חבר הכנסת זבולון אורלב, בבקשה.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לא לאכזב אתכם, נשארו רק שלושה נואמים.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 אני מודה שבהצעת החוק הזאת יש בעיה עם מציע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  <w:r w:rsidR="0014593D">
        <w:rPr>
          <w:rtl/>
        </w:rPr>
        <w:t xml:space="preserve"> </w:t>
      </w:r>
      <w:r w:rsidRPr="00AF320B">
        <w:rPr>
          <w:rtl/>
        </w:rPr>
        <w:t>ידידי,</w:t>
      </w:r>
      <w:r w:rsidR="0014593D">
        <w:rPr>
          <w:rtl/>
        </w:rPr>
        <w:t xml:space="preserve"> </w:t>
      </w:r>
      <w:r w:rsidRPr="00AF320B">
        <w:rPr>
          <w:rtl/>
        </w:rPr>
        <w:t>חבר הכנסת טומי לפיד, קנה לעצמו שם, שכל מעייניו נתונים למאבק עם</w:t>
      </w:r>
      <w:r w:rsidR="0014593D">
        <w:rPr>
          <w:rtl/>
        </w:rPr>
        <w:t xml:space="preserve"> </w:t>
      </w:r>
      <w:r w:rsidRPr="00AF320B">
        <w:rPr>
          <w:rtl/>
        </w:rPr>
        <w:t>החרדים,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הרבנות ועם הרבנים.</w:t>
      </w:r>
      <w:r w:rsidR="0014593D">
        <w:rPr>
          <w:rtl/>
        </w:rPr>
        <w:t xml:space="preserve"> </w:t>
      </w:r>
      <w:r w:rsidRPr="00AF320B">
        <w:rPr>
          <w:rtl/>
        </w:rPr>
        <w:t>לכן טבעי שיש כלפיו חשדנות כשהוא מציע הצעת חוק</w:t>
      </w:r>
      <w:r w:rsidR="0014593D">
        <w:rPr>
          <w:rtl/>
        </w:rPr>
        <w:t xml:space="preserve"> </w:t>
      </w:r>
      <w:r w:rsidRPr="00AF320B">
        <w:rPr>
          <w:rtl/>
        </w:rPr>
        <w:t>שקשורה לבתי</w:t>
      </w:r>
      <w:r w:rsidR="0014593D">
        <w:rPr>
          <w:rtl/>
        </w:rPr>
        <w:t>-</w:t>
      </w:r>
      <w:r w:rsidRPr="00AF320B">
        <w:rPr>
          <w:rtl/>
        </w:rPr>
        <w:t>הדין הרבניים ולרבנים.</w:t>
      </w:r>
      <w:r w:rsidR="0014593D">
        <w:rPr>
          <w:rtl/>
        </w:rPr>
        <w:t xml:space="preserve"> </w:t>
      </w:r>
      <w:r w:rsidRPr="00AF320B">
        <w:rPr>
          <w:rtl/>
        </w:rPr>
        <w:t>אולי יש צדק מסוים בחשדנות הזאת לאור המאבקים</w:t>
      </w:r>
      <w:r w:rsidR="0014593D">
        <w:rPr>
          <w:rtl/>
        </w:rPr>
        <w:t xml:space="preserve"> </w:t>
      </w:r>
      <w:r w:rsidRPr="00AF320B">
        <w:rPr>
          <w:rtl/>
        </w:rPr>
        <w:t>הקודמים.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עניין,</w:t>
      </w:r>
      <w:r w:rsidR="0014593D">
        <w:rPr>
          <w:rtl/>
        </w:rPr>
        <w:t xml:space="preserve"> </w:t>
      </w:r>
      <w:r w:rsidRPr="00AF320B">
        <w:rPr>
          <w:rtl/>
        </w:rPr>
        <w:t>כציוני</w:t>
      </w:r>
      <w:r w:rsidR="0014593D">
        <w:rPr>
          <w:rtl/>
        </w:rPr>
        <w:t xml:space="preserve"> </w:t>
      </w:r>
      <w:r w:rsidRPr="00AF320B">
        <w:rPr>
          <w:rtl/>
        </w:rPr>
        <w:t>דתי</w:t>
      </w:r>
      <w:r w:rsidR="0014593D">
        <w:rPr>
          <w:rtl/>
        </w:rPr>
        <w:t xml:space="preserve"> </w:t>
      </w:r>
      <w:r w:rsidRPr="00AF320B">
        <w:rPr>
          <w:rtl/>
        </w:rPr>
        <w:t>שרואה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הרבניים כחלק מהממלכה</w:t>
      </w:r>
      <w:r w:rsidR="0014593D">
        <w:rPr>
          <w:rtl/>
        </w:rPr>
        <w:t xml:space="preserve"> </w:t>
      </w:r>
      <w:r w:rsidRPr="00AF320B">
        <w:rPr>
          <w:rtl/>
        </w:rPr>
        <w:t>היהודית,</w:t>
      </w:r>
      <w:r w:rsidR="0014593D">
        <w:rPr>
          <w:rtl/>
        </w:rPr>
        <w:t xml:space="preserve"> </w:t>
      </w:r>
      <w:r w:rsidRPr="00AF320B">
        <w:rPr>
          <w:rtl/>
        </w:rPr>
        <w:t>כחלק ממדינה יהודית שהיהדות טבועה בתוכה, יש לי עניין ואני מוצא טעם רב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החוק.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היגיון</w:t>
      </w:r>
      <w:r w:rsidR="0014593D">
        <w:rPr>
          <w:rtl/>
        </w:rPr>
        <w:t xml:space="preserve"> </w:t>
      </w:r>
      <w:r w:rsidRPr="00AF320B">
        <w:rPr>
          <w:rtl/>
        </w:rPr>
        <w:t>רב</w:t>
      </w:r>
      <w:r w:rsidR="0014593D">
        <w:rPr>
          <w:rtl/>
        </w:rPr>
        <w:t xml:space="preserve"> </w:t>
      </w:r>
      <w:r w:rsidRPr="00AF320B">
        <w:rPr>
          <w:rtl/>
        </w:rPr>
        <w:t>שדיין</w:t>
      </w:r>
      <w:r w:rsidR="0014593D">
        <w:rPr>
          <w:rtl/>
        </w:rPr>
        <w:t xml:space="preserve"> </w:t>
      </w:r>
      <w:r w:rsidRPr="00AF320B">
        <w:rPr>
          <w:rtl/>
        </w:rPr>
        <w:t>יצהיר</w:t>
      </w:r>
      <w:r w:rsidR="0014593D">
        <w:rPr>
          <w:rtl/>
        </w:rPr>
        <w:t xml:space="preserve"> </w:t>
      </w:r>
      <w:r w:rsidRPr="00AF320B">
        <w:rPr>
          <w:rtl/>
        </w:rPr>
        <w:t>אמונים גם לחוקי מדינת ישראל. 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השקפתי, לעולם לא תהיה סתירה בין חוקי המדינה היהודית לבין ההלכה. דיין שהוא דיין</w:t>
      </w:r>
      <w:r w:rsidR="0014593D">
        <w:rPr>
          <w:rtl/>
        </w:rPr>
        <w:t xml:space="preserve"> </w:t>
      </w:r>
      <w:r w:rsidRPr="00AF320B">
        <w:rPr>
          <w:rtl/>
        </w:rPr>
        <w:t>מטעם</w:t>
      </w:r>
      <w:r w:rsidR="0014593D">
        <w:rPr>
          <w:rtl/>
        </w:rPr>
        <w:t xml:space="preserve"> </w:t>
      </w:r>
      <w:r w:rsidRPr="00AF320B">
        <w:rPr>
          <w:rtl/>
        </w:rPr>
        <w:t>המדינה</w:t>
      </w:r>
      <w:r w:rsidR="0014593D">
        <w:rPr>
          <w:rtl/>
        </w:rPr>
        <w:t xml:space="preserve"> </w:t>
      </w:r>
      <w:r w:rsidRPr="00AF320B">
        <w:rPr>
          <w:rtl/>
        </w:rPr>
        <w:t>לעולם</w:t>
      </w:r>
      <w:r w:rsidR="0014593D">
        <w:rPr>
          <w:rtl/>
        </w:rPr>
        <w:t xml:space="preserve"> </w:t>
      </w:r>
      <w:r w:rsidRPr="00AF320B">
        <w:rPr>
          <w:rtl/>
        </w:rPr>
        <w:t>לא יעמוד בסתירה בין חוקי מדינת ישראל לבין ההלכה של המדינה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היהודית </w:t>
      </w:r>
      <w:r w:rsidR="0014593D">
        <w:rPr>
          <w:rtl/>
        </w:rPr>
        <w:t>–</w:t>
      </w:r>
      <w:r w:rsidRPr="00AF320B">
        <w:rPr>
          <w:rtl/>
        </w:rPr>
        <w:t xml:space="preserve"> כך אני מאמין, וזאת המדינה שאני נאבק עליה. לכן אני ציוני דתי.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לך, חבר הכנסת טומי לפיד, שצריך שהצעת החוק הזאת תיעשה בהבנה ולא</w:t>
      </w:r>
      <w:r w:rsidR="0014593D">
        <w:rPr>
          <w:rtl/>
        </w:rPr>
        <w:t xml:space="preserve"> </w:t>
      </w:r>
      <w:r w:rsidRPr="00AF320B">
        <w:rPr>
          <w:rtl/>
        </w:rPr>
        <w:t>בכוחנות.</w:t>
      </w:r>
      <w:r w:rsidR="0014593D">
        <w:rPr>
          <w:rtl/>
        </w:rPr>
        <w:t xml:space="preserve"> </w:t>
      </w:r>
      <w:r w:rsidRPr="00AF320B">
        <w:rPr>
          <w:rtl/>
        </w:rPr>
        <w:t>לכן אני משבח את ההחלטה שלך לדחות את ההצבעה. כיוון שדובר על כך שתהיה</w:t>
      </w:r>
      <w:r w:rsidR="0014593D">
        <w:rPr>
          <w:rtl/>
        </w:rPr>
        <w:t xml:space="preserve"> </w:t>
      </w:r>
      <w:r w:rsidRPr="00AF320B">
        <w:rPr>
          <w:rtl/>
        </w:rPr>
        <w:t>הצעת חוק ממשלתית שתבחן ותגיש הצעה כוללת, לא רק נקודתית, כלפי הדיינים, אלא כלפי</w:t>
      </w:r>
      <w:r w:rsidR="0014593D">
        <w:rPr>
          <w:rtl/>
        </w:rPr>
        <w:t xml:space="preserve"> </w:t>
      </w:r>
      <w:r w:rsidRPr="00AF320B">
        <w:rPr>
          <w:rtl/>
        </w:rPr>
        <w:t>בעלי</w:t>
      </w:r>
      <w:r w:rsidR="0014593D">
        <w:rPr>
          <w:rtl/>
        </w:rPr>
        <w:t xml:space="preserve"> </w:t>
      </w:r>
      <w:r w:rsidRPr="00AF320B">
        <w:rPr>
          <w:rtl/>
        </w:rPr>
        <w:t>תפקידים</w:t>
      </w:r>
      <w:r w:rsidR="0014593D">
        <w:rPr>
          <w:rtl/>
        </w:rPr>
        <w:t xml:space="preserve"> </w:t>
      </w:r>
      <w:r w:rsidRPr="00AF320B">
        <w:rPr>
          <w:rtl/>
        </w:rPr>
        <w:t>נוספים דומים לכך, כדי שלא ייראה שחבר הכנסת טומי לפיד כאילו מחסל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חשבונות דווקא עם עולם הדיינות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מסכים שיוסיפו את הדיינים של הדתות האחרות, בהחלט.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אינני</w:t>
      </w:r>
      <w:r w:rsidR="0014593D">
        <w:rPr>
          <w:rtl/>
        </w:rPr>
        <w:t xml:space="preserve"> </w:t>
      </w:r>
      <w:r w:rsidRPr="00AF320B">
        <w:rPr>
          <w:rtl/>
        </w:rPr>
        <w:t>יודע,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שהדבר צריך להיעשות מתוך הבנה והידברות גם עם חברי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החרדים</w:t>
      </w:r>
      <w:r w:rsidR="0014593D">
        <w:rPr>
          <w:rtl/>
        </w:rPr>
        <w:t xml:space="preserve"> </w:t>
      </w:r>
      <w:r w:rsidRPr="00AF320B">
        <w:rPr>
          <w:rtl/>
        </w:rPr>
        <w:t>שיש</w:t>
      </w:r>
      <w:r w:rsidR="0014593D">
        <w:rPr>
          <w:rtl/>
        </w:rPr>
        <w:t xml:space="preserve"> </w:t>
      </w:r>
      <w:r w:rsidRPr="00AF320B">
        <w:rPr>
          <w:rtl/>
        </w:rPr>
        <w:t>להם</w:t>
      </w:r>
      <w:r w:rsidR="0014593D">
        <w:rPr>
          <w:rtl/>
        </w:rPr>
        <w:t xml:space="preserve"> </w:t>
      </w:r>
      <w:r w:rsidRPr="00AF320B">
        <w:rPr>
          <w:rtl/>
        </w:rPr>
        <w:t>עניין</w:t>
      </w:r>
      <w:r w:rsidR="0014593D">
        <w:rPr>
          <w:rtl/>
        </w:rPr>
        <w:t xml:space="preserve"> </w:t>
      </w:r>
      <w:r w:rsidRPr="00AF320B">
        <w:rPr>
          <w:rtl/>
        </w:rPr>
        <w:t>רב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הדין הרבניים, והרבה דיינים באים</w:t>
      </w:r>
      <w:r w:rsidR="0014593D">
        <w:rPr>
          <w:rtl/>
        </w:rPr>
        <w:t xml:space="preserve"> </w:t>
      </w:r>
      <w:r w:rsidRPr="00AF320B">
        <w:rPr>
          <w:rtl/>
        </w:rPr>
        <w:t>מהעולם</w:t>
      </w:r>
      <w:r w:rsidR="0014593D">
        <w:rPr>
          <w:rtl/>
        </w:rPr>
        <w:t xml:space="preserve"> </w:t>
      </w:r>
      <w:r w:rsidRPr="00AF320B">
        <w:rPr>
          <w:rtl/>
        </w:rPr>
        <w:t>החרדי.</w:t>
      </w:r>
      <w:r w:rsidR="0014593D">
        <w:rPr>
          <w:rtl/>
        </w:rPr>
        <w:t xml:space="preserve"> </w:t>
      </w:r>
      <w:r w:rsidRPr="00AF320B">
        <w:rPr>
          <w:rtl/>
        </w:rPr>
        <w:t>אני מאמין שבהידברות ובשכנוע לעולם לא תהיה סתירה בין ההלכה לבין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 xml:space="preserve"> </w:t>
      </w:r>
      <w:r w:rsidRPr="00AF320B">
        <w:rPr>
          <w:rtl/>
        </w:rPr>
        <w:t>מדינת</w:t>
      </w:r>
      <w:r w:rsidR="0014593D">
        <w:rPr>
          <w:rtl/>
        </w:rPr>
        <w:t xml:space="preserve"> </w:t>
      </w:r>
      <w:r w:rsidRPr="00AF320B">
        <w:rPr>
          <w:rtl/>
        </w:rPr>
        <w:t>ישראל בנושאים המסורים לבית</w:t>
      </w:r>
      <w:r w:rsidR="0014593D">
        <w:rPr>
          <w:rtl/>
        </w:rPr>
        <w:t>-</w:t>
      </w:r>
      <w:r w:rsidRPr="00AF320B">
        <w:rPr>
          <w:rtl/>
        </w:rPr>
        <w:t>הדין הרבני. אני מאמין שניתן יהיה למצוא</w:t>
      </w:r>
      <w:r w:rsidR="0014593D">
        <w:rPr>
          <w:rtl/>
        </w:rPr>
        <w:t xml:space="preserve"> </w:t>
      </w:r>
      <w:r w:rsidRPr="00AF320B">
        <w:rPr>
          <w:rtl/>
        </w:rPr>
        <w:t>פתרון ציוני לסוגיה הזאת.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אורלב.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יובל שטייניץ </w:t>
      </w:r>
      <w:r w:rsidR="0014593D">
        <w:rPr>
          <w:rtl/>
        </w:rPr>
        <w:t>–</w:t>
      </w:r>
      <w:r w:rsidRPr="00AF320B">
        <w:rPr>
          <w:rtl/>
        </w:rPr>
        <w:t xml:space="preserve"> איננו נוכח. חבר</w:t>
      </w:r>
      <w:r w:rsidR="0014593D">
        <w:rPr>
          <w:rtl/>
        </w:rPr>
        <w:t xml:space="preserve"> </w:t>
      </w:r>
      <w:r w:rsidRPr="00AF320B">
        <w:rPr>
          <w:rtl/>
        </w:rPr>
        <w:t>הכנסת נסים זאב,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נכבדה, מאז כינה מרן רבי עובדיה יוסף את יוסי שריד</w:t>
      </w:r>
      <w:r w:rsidR="0014593D">
        <w:rPr>
          <w:rtl/>
        </w:rPr>
        <w:t xml:space="preserve"> </w:t>
      </w:r>
      <w:r w:rsidRPr="00AF320B">
        <w:rPr>
          <w:rtl/>
        </w:rPr>
        <w:t>"המן"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בעיה</w:t>
      </w:r>
      <w:r w:rsidR="0014593D">
        <w:rPr>
          <w:rtl/>
        </w:rPr>
        <w:t xml:space="preserve"> </w:t>
      </w:r>
      <w:r w:rsidRPr="00AF320B">
        <w:rPr>
          <w:rtl/>
        </w:rPr>
        <w:t>לטומי</w:t>
      </w:r>
      <w:r w:rsidR="0014593D">
        <w:rPr>
          <w:rtl/>
        </w:rPr>
        <w:t xml:space="preserve"> </w:t>
      </w:r>
      <w:r w:rsidRPr="00AF320B">
        <w:rPr>
          <w:rtl/>
        </w:rPr>
        <w:t>לפיד,</w:t>
      </w:r>
      <w:r w:rsidR="0014593D">
        <w:rPr>
          <w:rtl/>
        </w:rPr>
        <w:t xml:space="preserve"> </w:t>
      </w:r>
      <w:r w:rsidRPr="00AF320B">
        <w:rPr>
          <w:rtl/>
        </w:rPr>
        <w:t>כי</w:t>
      </w:r>
      <w:r w:rsidR="0014593D">
        <w:rPr>
          <w:rtl/>
        </w:rPr>
        <w:t xml:space="preserve"> </w:t>
      </w:r>
      <w:r w:rsidRPr="00AF320B">
        <w:rPr>
          <w:rtl/>
        </w:rPr>
        <w:t>המן</w:t>
      </w:r>
      <w:r w:rsidR="0014593D">
        <w:rPr>
          <w:rtl/>
        </w:rPr>
        <w:t xml:space="preserve"> </w:t>
      </w:r>
      <w:r w:rsidRPr="00AF320B">
        <w:rPr>
          <w:rtl/>
        </w:rPr>
        <w:t>היה אחד האישים הבולטים ביותר משרי המלך</w:t>
      </w:r>
      <w:r w:rsidR="0014593D">
        <w:rPr>
          <w:rtl/>
        </w:rPr>
        <w:t xml:space="preserve"> </w:t>
      </w:r>
      <w:r w:rsidRPr="00AF320B">
        <w:rPr>
          <w:rtl/>
        </w:rPr>
        <w:t>ויועציו הבכירים, ויש תחרות קשה בין טומי לפיד לבין יוסי שריד.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מה התחרות?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לטומי</w:t>
      </w:r>
      <w:r w:rsidR="0014593D">
        <w:rPr>
          <w:rtl/>
        </w:rPr>
        <w:t xml:space="preserve"> </w:t>
      </w:r>
      <w:r w:rsidRPr="00AF320B">
        <w:rPr>
          <w:rtl/>
        </w:rPr>
        <w:t>קשה</w:t>
      </w:r>
      <w:r w:rsidR="0014593D">
        <w:rPr>
          <w:rtl/>
        </w:rPr>
        <w:t xml:space="preserve"> </w:t>
      </w:r>
      <w:r w:rsidRPr="00AF320B">
        <w:rPr>
          <w:rtl/>
        </w:rPr>
        <w:t>לעמוד</w:t>
      </w:r>
      <w:r w:rsidR="0014593D">
        <w:rPr>
          <w:rtl/>
        </w:rPr>
        <w:t xml:space="preserve"> </w:t>
      </w:r>
      <w:r w:rsidRPr="00AF320B">
        <w:rPr>
          <w:rtl/>
        </w:rPr>
        <w:t>בתחרות</w:t>
      </w:r>
      <w:r w:rsidR="0014593D">
        <w:rPr>
          <w:rtl/>
        </w:rPr>
        <w:t xml:space="preserve"> </w:t>
      </w:r>
      <w:r w:rsidRPr="00AF320B">
        <w:rPr>
          <w:rtl/>
        </w:rPr>
        <w:t>הזאת,</w:t>
      </w:r>
      <w:r w:rsidR="0014593D">
        <w:rPr>
          <w:rtl/>
        </w:rPr>
        <w:t xml:space="preserve"> </w:t>
      </w:r>
      <w:r w:rsidRPr="00AF320B">
        <w:rPr>
          <w:rtl/>
        </w:rPr>
        <w:t>ואולי</w:t>
      </w:r>
      <w:r w:rsidR="0014593D">
        <w:rPr>
          <w:rtl/>
        </w:rPr>
        <w:t xml:space="preserve"> </w:t>
      </w:r>
      <w:r w:rsidRPr="00AF320B">
        <w:rPr>
          <w:rtl/>
        </w:rPr>
        <w:t>דרך חוקים שונים ומשונים הוא מנסה</w:t>
      </w:r>
      <w:r w:rsidR="0014593D">
        <w:rPr>
          <w:rtl/>
        </w:rPr>
        <w:t xml:space="preserve"> </w:t>
      </w:r>
      <w:r w:rsidRPr="00AF320B">
        <w:rPr>
          <w:rtl/>
        </w:rPr>
        <w:t>להתבלט</w:t>
      </w:r>
      <w:r w:rsidR="0014593D">
        <w:rPr>
          <w:rtl/>
        </w:rPr>
        <w:t xml:space="preserve"> </w:t>
      </w:r>
      <w:r w:rsidRPr="00AF320B">
        <w:rPr>
          <w:rtl/>
        </w:rPr>
        <w:t>יותר</w:t>
      </w:r>
      <w:r w:rsidR="0014593D">
        <w:rPr>
          <w:rtl/>
        </w:rPr>
        <w:t xml:space="preserve"> </w:t>
      </w:r>
      <w:r w:rsidRPr="00AF320B">
        <w:rPr>
          <w:rtl/>
        </w:rPr>
        <w:t>ולהתחרות עם יוסי. אני אומר לך, טומי, אתה בוודאי לא רוצה שהדיינים</w:t>
      </w:r>
      <w:r w:rsidR="0014593D">
        <w:rPr>
          <w:rtl/>
        </w:rPr>
        <w:t xml:space="preserve"> </w:t>
      </w:r>
      <w:r w:rsidRPr="00AF320B">
        <w:rPr>
          <w:rtl/>
        </w:rPr>
        <w:t>יצהירו הצהרת כזבים, נכון? הצהרת אמונים משמעותה היא אמונים, ואדם לא יכול להצהיר</w:t>
      </w:r>
      <w:r w:rsidR="0014593D">
        <w:rPr>
          <w:rtl/>
        </w:rPr>
        <w:t xml:space="preserve"> </w:t>
      </w:r>
      <w:r w:rsidRPr="00AF320B">
        <w:rPr>
          <w:rtl/>
        </w:rPr>
        <w:t>בניגוד</w:t>
      </w:r>
      <w:r w:rsidR="0014593D">
        <w:rPr>
          <w:rtl/>
        </w:rPr>
        <w:t xml:space="preserve"> </w:t>
      </w:r>
      <w:r w:rsidRPr="00AF320B">
        <w:rPr>
          <w:rtl/>
        </w:rPr>
        <w:t>לאמונתו, להשקפת עולמו, או לפחות למה שהוא פוסק ולמה שהוא מבצע בפועל יום</w:t>
      </w:r>
      <w:r w:rsidR="0014593D">
        <w:rPr>
          <w:rtl/>
        </w:rPr>
        <w:t xml:space="preserve"> </w:t>
      </w:r>
      <w:r w:rsidRPr="00AF320B">
        <w:rPr>
          <w:rtl/>
        </w:rPr>
        <w:t>יום. בתי</w:t>
      </w:r>
      <w:r w:rsidR="0014593D">
        <w:rPr>
          <w:rtl/>
        </w:rPr>
        <w:t>-</w:t>
      </w:r>
      <w:r w:rsidRPr="00AF320B">
        <w:rPr>
          <w:rtl/>
        </w:rPr>
        <w:t>הדין חייבים לפסוק על</w:t>
      </w:r>
      <w:r w:rsidR="0014593D">
        <w:rPr>
          <w:rtl/>
        </w:rPr>
        <w:t>-</w:t>
      </w:r>
      <w:r w:rsidRPr="00AF320B">
        <w:rPr>
          <w:rtl/>
        </w:rPr>
        <w:t>פי ההלכה, כפי שאמר לפני ידידי, ר' משה.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רוצה לומר לך, שמאז הוקם בית</w:t>
      </w:r>
      <w:r w:rsidR="0014593D">
        <w:rPr>
          <w:rtl/>
        </w:rPr>
        <w:t>-</w:t>
      </w:r>
      <w:r w:rsidRPr="00AF320B">
        <w:rPr>
          <w:rtl/>
        </w:rPr>
        <w:t>הדין לענייני משפחה, יש כרסום</w:t>
      </w:r>
      <w:r w:rsidR="0014593D">
        <w:rPr>
          <w:rtl/>
        </w:rPr>
        <w:t xml:space="preserve"> </w:t>
      </w:r>
      <w:r w:rsidRPr="00AF320B">
        <w:rPr>
          <w:rtl/>
        </w:rPr>
        <w:t>בסמכויות של</w:t>
      </w:r>
      <w:r w:rsidR="0014593D">
        <w:rPr>
          <w:rtl/>
        </w:rPr>
        <w:t xml:space="preserve"> </w:t>
      </w:r>
      <w:r w:rsidRPr="00AF320B">
        <w:rPr>
          <w:rtl/>
        </w:rPr>
        <w:t>בתי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הרבניים.</w:t>
      </w:r>
      <w:r w:rsidR="0014593D">
        <w:rPr>
          <w:rtl/>
        </w:rPr>
        <w:t xml:space="preserve"> </w:t>
      </w:r>
      <w:r w:rsidRPr="00AF320B">
        <w:rPr>
          <w:rtl/>
        </w:rPr>
        <w:t>לצערי</w:t>
      </w:r>
      <w:r w:rsidR="0014593D">
        <w:rPr>
          <w:rtl/>
        </w:rPr>
        <w:t xml:space="preserve"> </w:t>
      </w:r>
      <w:r w:rsidRPr="00AF320B">
        <w:rPr>
          <w:rtl/>
        </w:rPr>
        <w:t>הרב,</w:t>
      </w:r>
      <w:r w:rsidR="0014593D">
        <w:rPr>
          <w:rtl/>
        </w:rPr>
        <w:t xml:space="preserve"> </w:t>
      </w:r>
      <w:r w:rsidRPr="00AF320B">
        <w:rPr>
          <w:rtl/>
        </w:rPr>
        <w:t>אנשים</w:t>
      </w:r>
      <w:r w:rsidR="0014593D">
        <w:rPr>
          <w:rtl/>
        </w:rPr>
        <w:t xml:space="preserve"> </w:t>
      </w:r>
      <w:r w:rsidRPr="00AF320B">
        <w:rPr>
          <w:rtl/>
        </w:rPr>
        <w:t>שנותנים גיטין בבתי</w:t>
      </w:r>
      <w:r w:rsidR="0014593D">
        <w:rPr>
          <w:rtl/>
        </w:rPr>
        <w:t>-</w:t>
      </w:r>
      <w:r w:rsidRPr="00AF320B">
        <w:rPr>
          <w:rtl/>
        </w:rPr>
        <w:t>הדין וגומרים הסכמים</w:t>
      </w:r>
      <w:r w:rsidR="0014593D">
        <w:rPr>
          <w:rtl/>
        </w:rPr>
        <w:t xml:space="preserve"> </w:t>
      </w:r>
      <w:r w:rsidRPr="00AF320B">
        <w:rPr>
          <w:rtl/>
        </w:rPr>
        <w:t>ועל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הסכם</w:t>
      </w:r>
      <w:r w:rsidR="0014593D">
        <w:rPr>
          <w:rtl/>
        </w:rPr>
        <w:t xml:space="preserve"> </w:t>
      </w:r>
      <w:r w:rsidRPr="00AF320B">
        <w:rPr>
          <w:rtl/>
        </w:rPr>
        <w:t>נותנים</w:t>
      </w:r>
      <w:r w:rsidR="0014593D">
        <w:rPr>
          <w:rtl/>
        </w:rPr>
        <w:t xml:space="preserve"> </w:t>
      </w:r>
      <w:r w:rsidRPr="00AF320B">
        <w:rPr>
          <w:rtl/>
        </w:rPr>
        <w:t>את הגט, באים אחר כך לבית</w:t>
      </w:r>
      <w:r w:rsidR="0014593D">
        <w:rPr>
          <w:rtl/>
        </w:rPr>
        <w:t>-</w:t>
      </w:r>
      <w:r w:rsidRPr="00AF320B">
        <w:rPr>
          <w:rtl/>
        </w:rPr>
        <w:t>משפט לענייני משפחה ומשנים</w:t>
      </w:r>
      <w:r w:rsidR="0014593D">
        <w:rPr>
          <w:rtl/>
        </w:rPr>
        <w:t xml:space="preserve"> </w:t>
      </w:r>
      <w:r w:rsidRPr="00AF320B">
        <w:rPr>
          <w:rtl/>
        </w:rPr>
        <w:t>הסכמים.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להיכנס לפרטים, אבל זה כולל משמורת, זה כולל מזונות, זה</w:t>
      </w:r>
      <w:r w:rsidR="0014593D">
        <w:rPr>
          <w:rtl/>
        </w:rPr>
        <w:t xml:space="preserve"> </w:t>
      </w:r>
      <w:r w:rsidRPr="00AF320B">
        <w:rPr>
          <w:rtl/>
        </w:rPr>
        <w:t>כולל</w:t>
      </w:r>
      <w:r w:rsidR="0014593D">
        <w:rPr>
          <w:rtl/>
        </w:rPr>
        <w:t xml:space="preserve"> </w:t>
      </w:r>
      <w:r w:rsidRPr="00AF320B">
        <w:rPr>
          <w:rtl/>
        </w:rPr>
        <w:t>הרבה דברים.</w:t>
      </w:r>
      <w:r w:rsidR="0014593D">
        <w:rPr>
          <w:rtl/>
        </w:rPr>
        <w:t xml:space="preserve"> </w:t>
      </w:r>
      <w:r w:rsidRPr="00AF320B">
        <w:rPr>
          <w:rtl/>
        </w:rPr>
        <w:t>יוצא שאחרי שאדם כבר נתן את הגט אנחנו נכנסים לספק אם הגט כשר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כשר.</w:t>
      </w:r>
      <w:r w:rsidR="0014593D">
        <w:rPr>
          <w:rtl/>
        </w:rPr>
        <w:t xml:space="preserve"> </w:t>
      </w:r>
      <w:r w:rsidRPr="00AF320B">
        <w:rPr>
          <w:rtl/>
        </w:rPr>
        <w:t>ידידי</w:t>
      </w:r>
      <w:r w:rsidR="0014593D">
        <w:rPr>
          <w:rtl/>
        </w:rPr>
        <w:t xml:space="preserve"> </w:t>
      </w:r>
      <w:r w:rsidRPr="00AF320B">
        <w:rPr>
          <w:rtl/>
        </w:rPr>
        <w:t>טומי</w:t>
      </w:r>
      <w:r w:rsidR="0014593D">
        <w:rPr>
          <w:rtl/>
        </w:rPr>
        <w:t xml:space="preserve"> </w:t>
      </w:r>
      <w:r w:rsidRPr="00AF320B">
        <w:rPr>
          <w:rtl/>
        </w:rPr>
        <w:t>לפיד, אתה בוודאי לא רוצה שחלילה וחס יהיה פה ספק של</w:t>
      </w:r>
      <w:r w:rsidR="0014593D">
        <w:rPr>
          <w:rtl/>
        </w:rPr>
        <w:t xml:space="preserve"> </w:t>
      </w:r>
      <w:r w:rsidRPr="00AF320B">
        <w:rPr>
          <w:rtl/>
        </w:rPr>
        <w:t>ממזרות; בקטע הזה אתה בוודאי חושש, אתה רוצה שעם ישראל יישארו כשרים.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 אני מציע לך, ידידי, לחזור בך מהחוק, ואנחנו בהחלט נחזיק לך אצבעות.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נסים זאב.</w:t>
      </w:r>
      <w:r w:rsidR="0014593D">
        <w:rPr>
          <w:rtl/>
        </w:rPr>
        <w:t xml:space="preserve"> </w:t>
      </w:r>
      <w:r w:rsidRPr="00AF320B">
        <w:rPr>
          <w:rtl/>
        </w:rPr>
        <w:t>חבר הכנסת נחום לנגנטל,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בינתיים קבעתי לעצמי כלל שאני לא אנקוט</w:t>
      </w:r>
      <w:r w:rsidR="0014593D">
        <w:rPr>
          <w:rtl/>
        </w:rPr>
        <w:t xml:space="preserve"> </w:t>
      </w:r>
      <w:r w:rsidRPr="00AF320B">
        <w:rPr>
          <w:rtl/>
        </w:rPr>
        <w:t>אותו:</w:t>
      </w:r>
      <w:r w:rsidR="0014593D">
        <w:rPr>
          <w:rtl/>
        </w:rPr>
        <w:t xml:space="preserve"> </w:t>
      </w:r>
      <w:r w:rsidRPr="00AF320B">
        <w:rPr>
          <w:rtl/>
        </w:rPr>
        <w:t>קבל את האמת מפי מי שאמרה. זה כלל שכבר אמרו אותו חז"ל. אותי לא מעניין מי</w:t>
      </w:r>
      <w:r w:rsidR="0014593D">
        <w:rPr>
          <w:rtl/>
        </w:rPr>
        <w:t xml:space="preserve"> </w:t>
      </w:r>
      <w:r w:rsidRPr="00AF320B">
        <w:rPr>
          <w:rtl/>
        </w:rPr>
        <w:t>מציע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ומי</w:t>
      </w:r>
      <w:r w:rsidR="0014593D">
        <w:rPr>
          <w:rtl/>
        </w:rPr>
        <w:t xml:space="preserve"> </w:t>
      </w:r>
      <w:r w:rsidRPr="00AF320B">
        <w:rPr>
          <w:rtl/>
        </w:rPr>
        <w:t>הדובר,</w:t>
      </w:r>
      <w:r w:rsidR="0014593D">
        <w:rPr>
          <w:rtl/>
        </w:rPr>
        <w:t xml:space="preserve"> </w:t>
      </w:r>
      <w:r w:rsidRPr="00AF320B">
        <w:rPr>
          <w:rtl/>
        </w:rPr>
        <w:t>בדרך כלל אני משתדל לקבל את האמת מפי מי שאמרה, מה האמת</w:t>
      </w:r>
      <w:r w:rsidR="0014593D">
        <w:rPr>
          <w:rtl/>
        </w:rPr>
        <w:t xml:space="preserve"> </w:t>
      </w:r>
      <w:r w:rsidRPr="00AF320B">
        <w:rPr>
          <w:rtl/>
        </w:rPr>
        <w:t>אומרת</w:t>
      </w:r>
      <w:r w:rsidR="0014593D">
        <w:rPr>
          <w:rtl/>
        </w:rPr>
        <w:t xml:space="preserve"> </w:t>
      </w:r>
      <w:r w:rsidRPr="00AF320B">
        <w:rPr>
          <w:rtl/>
        </w:rPr>
        <w:t>ומה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אומר, וכרגע לא משנה מי הדובר של אותן הצעות חוק או אותם דברים.</w:t>
      </w:r>
      <w:r w:rsidR="0014593D">
        <w:rPr>
          <w:rtl/>
        </w:rPr>
        <w:t xml:space="preserve"> </w:t>
      </w:r>
      <w:r w:rsidRPr="00AF320B">
        <w:rPr>
          <w:rtl/>
        </w:rPr>
        <w:t>היום</w:t>
      </w:r>
      <w:r w:rsidR="0014593D">
        <w:rPr>
          <w:rtl/>
        </w:rPr>
        <w:t xml:space="preserve"> </w:t>
      </w:r>
      <w:r w:rsidRPr="00AF320B">
        <w:rPr>
          <w:rtl/>
        </w:rPr>
        <w:t>שמעתי את קריאת הביניים של חבר הכנסת מוסי רז, שאמר כלפי אלי גולדשמידט: אם</w:t>
      </w:r>
      <w:r w:rsidR="0014593D">
        <w:rPr>
          <w:rtl/>
        </w:rPr>
        <w:t xml:space="preserve"> </w:t>
      </w:r>
      <w:r w:rsidRPr="00AF320B">
        <w:rPr>
          <w:rtl/>
        </w:rPr>
        <w:t>צבי</w:t>
      </w:r>
      <w:r w:rsidR="0014593D">
        <w:rPr>
          <w:rtl/>
        </w:rPr>
        <w:t xml:space="preserve"> </w:t>
      </w:r>
      <w:r w:rsidRPr="00AF320B">
        <w:rPr>
          <w:rtl/>
        </w:rPr>
        <w:t>הנדל</w:t>
      </w:r>
      <w:r w:rsidR="0014593D">
        <w:rPr>
          <w:rtl/>
        </w:rPr>
        <w:t xml:space="preserve"> </w:t>
      </w:r>
      <w:r w:rsidRPr="00AF320B">
        <w:rPr>
          <w:rtl/>
        </w:rPr>
        <w:t>מבסוט</w:t>
      </w:r>
      <w:r w:rsidR="0014593D">
        <w:rPr>
          <w:rtl/>
        </w:rPr>
        <w:t xml:space="preserve"> </w:t>
      </w:r>
      <w:r w:rsidRPr="00AF320B">
        <w:rPr>
          <w:rtl/>
        </w:rPr>
        <w:t>מחוק מסוים, תבין שהחוק לא טוב. זה אף פעם לא מעניין אותי, אני</w:t>
      </w:r>
      <w:r w:rsidR="0014593D">
        <w:rPr>
          <w:rtl/>
        </w:rPr>
        <w:t xml:space="preserve"> </w:t>
      </w:r>
      <w:r w:rsidRPr="00AF320B">
        <w:rPr>
          <w:rtl/>
        </w:rPr>
        <w:t>הייתי שמח לו כל 120 איש היו מבסוטים פה.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אותו</w:t>
      </w:r>
      <w:r w:rsidR="0014593D">
        <w:rPr>
          <w:rtl/>
        </w:rPr>
        <w:t xml:space="preserve"> </w:t>
      </w: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>כאן.</w:t>
      </w:r>
      <w:r w:rsidR="0014593D">
        <w:rPr>
          <w:rtl/>
        </w:rPr>
        <w:t xml:space="preserve"> </w:t>
      </w:r>
      <w:r w:rsidRPr="00AF320B">
        <w:rPr>
          <w:rtl/>
        </w:rPr>
        <w:t>אני לא דן פה כרגע אם טומי לפיד הציע, או מישהו אחר.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הוא חוק נכון, אני חושב שלגופו של עניין צריך לתמוך בו.</w:t>
      </w:r>
      <w:r w:rsidR="0014593D">
        <w:rPr>
          <w:rtl/>
        </w:rPr>
        <w:t xml:space="preserve"> </w:t>
      </w:r>
      <w:r w:rsidRPr="00AF320B">
        <w:rPr>
          <w:rtl/>
        </w:rPr>
        <w:t>השתרש פה דבר שהוא</w:t>
      </w:r>
      <w:r w:rsidR="0014593D">
        <w:rPr>
          <w:rtl/>
        </w:rPr>
        <w:t xml:space="preserve"> </w:t>
      </w:r>
      <w:r w:rsidRPr="00AF320B">
        <w:rPr>
          <w:rtl/>
        </w:rPr>
        <w:t>מוזר</w:t>
      </w:r>
      <w:r w:rsidR="0014593D">
        <w:rPr>
          <w:rtl/>
        </w:rPr>
        <w:t xml:space="preserve"> </w:t>
      </w:r>
      <w:r w:rsidRPr="00AF320B">
        <w:rPr>
          <w:rtl/>
        </w:rPr>
        <w:t>לטעמי,</w:t>
      </w:r>
      <w:r w:rsidR="0014593D">
        <w:rPr>
          <w:rtl/>
        </w:rPr>
        <w:t xml:space="preserve"> </w:t>
      </w:r>
      <w:r w:rsidRPr="00AF320B">
        <w:rPr>
          <w:rtl/>
        </w:rPr>
        <w:t>כשאנחנו</w:t>
      </w:r>
      <w:r w:rsidR="0014593D">
        <w:rPr>
          <w:rtl/>
        </w:rPr>
        <w:t xml:space="preserve"> </w:t>
      </w:r>
      <w:r w:rsidRPr="00AF320B">
        <w:rPr>
          <w:rtl/>
        </w:rPr>
        <w:t>בודקים</w:t>
      </w:r>
      <w:r w:rsidR="0014593D">
        <w:rPr>
          <w:rtl/>
        </w:rPr>
        <w:t xml:space="preserve"> </w:t>
      </w:r>
      <w:r w:rsidRPr="00AF320B">
        <w:rPr>
          <w:rtl/>
        </w:rPr>
        <w:t>כרגע מי הם האנשים שמציעים את ההצעות האלה ולא מה</w:t>
      </w:r>
      <w:r w:rsidR="0014593D">
        <w:rPr>
          <w:rtl/>
        </w:rPr>
        <w:t xml:space="preserve"> </w:t>
      </w:r>
      <w:r w:rsidRPr="00AF320B">
        <w:rPr>
          <w:rtl/>
        </w:rPr>
        <w:t>בדיוק הם אומרים.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לגופו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עניין.</w:t>
      </w:r>
      <w:r w:rsidR="0014593D">
        <w:rPr>
          <w:rtl/>
        </w:rPr>
        <w:t xml:space="preserve"> </w:t>
      </w:r>
      <w:r w:rsidRPr="00AF320B">
        <w:rPr>
          <w:rtl/>
        </w:rPr>
        <w:t>חבר הכנסת טומי לפיד עלה פה על נושא אמיתי, וחברי אורלב</w:t>
      </w:r>
      <w:r w:rsidR="0014593D">
        <w:rPr>
          <w:rtl/>
        </w:rPr>
        <w:t xml:space="preserve"> </w:t>
      </w:r>
      <w:r w:rsidRPr="00AF320B">
        <w:rPr>
          <w:rtl/>
        </w:rPr>
        <w:t>הבהיר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נכון.</w:t>
      </w:r>
      <w:r w:rsidR="0014593D">
        <w:rPr>
          <w:rtl/>
        </w:rPr>
        <w:t xml:space="preserve"> </w:t>
      </w:r>
      <w:r w:rsidRPr="00AF320B">
        <w:rPr>
          <w:rtl/>
        </w:rPr>
        <w:t>חשוב</w:t>
      </w:r>
      <w:r w:rsidR="0014593D">
        <w:rPr>
          <w:rtl/>
        </w:rPr>
        <w:t xml:space="preserve"> </w:t>
      </w:r>
      <w:r w:rsidRPr="00AF320B">
        <w:rPr>
          <w:rtl/>
        </w:rPr>
        <w:t>מאוד</w:t>
      </w:r>
      <w:r w:rsidR="0014593D">
        <w:rPr>
          <w:rtl/>
        </w:rPr>
        <w:t xml:space="preserve"> </w:t>
      </w:r>
      <w:r w:rsidRPr="00AF320B">
        <w:rPr>
          <w:rtl/>
        </w:rPr>
        <w:t>שדייני מדינת ישראל יהיו נאמנים מלאים למדינת</w:t>
      </w:r>
      <w:r w:rsidR="0014593D">
        <w:rPr>
          <w:rtl/>
        </w:rPr>
        <w:t xml:space="preserve"> </w:t>
      </w:r>
      <w:r w:rsidRPr="00AF320B">
        <w:rPr>
          <w:rtl/>
        </w:rPr>
        <w:t>ישראל.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שואל</w:t>
      </w:r>
      <w:r w:rsidR="0014593D">
        <w:rPr>
          <w:rtl/>
        </w:rPr>
        <w:t xml:space="preserve"> </w:t>
      </w:r>
      <w:r w:rsidRPr="00AF320B">
        <w:rPr>
          <w:rtl/>
        </w:rPr>
        <w:t>אותי: האם זה אצל כולם באופן טוטלי? אני לא יודע; אני לא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להגיד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יודע שלא.</w:t>
      </w:r>
      <w:r w:rsidR="0014593D">
        <w:rPr>
          <w:rtl/>
        </w:rPr>
        <w:t xml:space="preserve"> </w:t>
      </w:r>
      <w:r w:rsidRPr="00AF320B">
        <w:rPr>
          <w:rtl/>
        </w:rPr>
        <w:t>העלית כאן איזו בעיה ששבועת האמונים לא תהיה נתונה</w:t>
      </w:r>
      <w:r w:rsidR="0014593D">
        <w:rPr>
          <w:rtl/>
        </w:rPr>
        <w:t xml:space="preserve"> </w:t>
      </w:r>
      <w:r w:rsidRPr="00AF320B">
        <w:rPr>
          <w:rtl/>
        </w:rPr>
        <w:t>לאיזו</w:t>
      </w:r>
      <w:r w:rsidR="0014593D">
        <w:rPr>
          <w:rtl/>
        </w:rPr>
        <w:t xml:space="preserve"> </w:t>
      </w:r>
      <w:r w:rsidRPr="00AF320B">
        <w:rPr>
          <w:rtl/>
        </w:rPr>
        <w:t>פרשנות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לספקות.</w:t>
      </w:r>
      <w:r w:rsidR="0014593D">
        <w:rPr>
          <w:rtl/>
        </w:rPr>
        <w:t xml:space="preserve"> </w:t>
      </w:r>
      <w:r w:rsidRPr="00AF320B">
        <w:rPr>
          <w:rtl/>
        </w:rPr>
        <w:t>מצד</w:t>
      </w:r>
      <w:r w:rsidR="0014593D">
        <w:rPr>
          <w:rtl/>
        </w:rPr>
        <w:t xml:space="preserve"> </w:t>
      </w:r>
      <w:r w:rsidRPr="00AF320B">
        <w:rPr>
          <w:rtl/>
        </w:rPr>
        <w:t>אחר,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בעיה,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אנחנו רוצים שהדיין יפסוק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חוקי</w:t>
      </w:r>
      <w:r w:rsidR="0014593D">
        <w:rPr>
          <w:rtl/>
        </w:rPr>
        <w:t xml:space="preserve"> </w:t>
      </w:r>
      <w:r w:rsidRPr="00AF320B">
        <w:rPr>
          <w:rtl/>
        </w:rPr>
        <w:t>המדינה, אז הוא שופט, הוא לא דיין. בעובדה שיצרו פה את הכלי</w:t>
      </w:r>
      <w:r w:rsidR="0014593D">
        <w:rPr>
          <w:rtl/>
        </w:rPr>
        <w:t xml:space="preserve"> </w:t>
      </w:r>
      <w:r w:rsidRPr="00AF320B">
        <w:rPr>
          <w:rtl/>
        </w:rPr>
        <w:t>שנקרא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הרבני,</w:t>
      </w:r>
      <w:r w:rsidR="0014593D">
        <w:rPr>
          <w:rtl/>
        </w:rPr>
        <w:t xml:space="preserve"> </w:t>
      </w:r>
      <w:r w:rsidRPr="00AF320B">
        <w:rPr>
          <w:rtl/>
        </w:rPr>
        <w:t>הבינו שהחוק הסובסטנטיבי הוא מה שהדיין צריך לפסוק שונה</w:t>
      </w:r>
      <w:r w:rsidR="0014593D">
        <w:rPr>
          <w:rtl/>
        </w:rPr>
        <w:t xml:space="preserve"> </w:t>
      </w:r>
      <w:r w:rsidRPr="00AF320B">
        <w:rPr>
          <w:rtl/>
        </w:rPr>
        <w:t>ממה שיפסוק השופט. זה לא תלוי רק בגלימה ואם הוא ילבש חליפה ארוכה או לא.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לא אומר שהוא צריך לנגוד, זה אמר חברך אורלב.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אורלב</w:t>
      </w:r>
      <w:r w:rsidR="0014593D">
        <w:rPr>
          <w:rtl/>
        </w:rPr>
        <w:t xml:space="preserve"> </w:t>
      </w:r>
      <w:r w:rsidRPr="00AF320B">
        <w:rPr>
          <w:rtl/>
        </w:rPr>
        <w:t>אולי</w:t>
      </w:r>
      <w:r w:rsidR="0014593D">
        <w:rPr>
          <w:rtl/>
        </w:rPr>
        <w:t xml:space="preserve"> </w:t>
      </w:r>
      <w:r w:rsidRPr="00AF320B">
        <w:rPr>
          <w:rtl/>
        </w:rPr>
        <w:t>מדבר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חזון,</w:t>
      </w:r>
      <w:r w:rsidR="0014593D">
        <w:rPr>
          <w:rtl/>
        </w:rPr>
        <w:t xml:space="preserve"> </w:t>
      </w:r>
      <w:r w:rsidRPr="00AF320B">
        <w:rPr>
          <w:rtl/>
        </w:rPr>
        <w:t>אבל קח למשל את חוק הירושה. חוק הירושה</w:t>
      </w:r>
      <w:r w:rsidR="0014593D">
        <w:rPr>
          <w:rtl/>
        </w:rPr>
        <w:t xml:space="preserve"> </w:t>
      </w:r>
      <w:r w:rsidRPr="00AF320B">
        <w:rPr>
          <w:rtl/>
        </w:rPr>
        <w:t>הישראלי שונה מהחוק הדתי.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שונה, אבל לא מנוגד.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דברים</w:t>
      </w:r>
      <w:r w:rsidR="0014593D">
        <w:rPr>
          <w:rtl/>
        </w:rPr>
        <w:t xml:space="preserve"> </w:t>
      </w:r>
      <w:r w:rsidRPr="00AF320B">
        <w:rPr>
          <w:rtl/>
        </w:rPr>
        <w:t>מסוימים</w:t>
      </w:r>
      <w:r w:rsidR="0014593D">
        <w:rPr>
          <w:rtl/>
        </w:rPr>
        <w:t xml:space="preserve"> </w:t>
      </w:r>
      <w:r w:rsidRPr="00AF320B">
        <w:rPr>
          <w:rtl/>
        </w:rPr>
        <w:t>שבהם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מנוגד.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אפשר</w:t>
      </w:r>
      <w:r w:rsidR="0014593D">
        <w:rPr>
          <w:rtl/>
        </w:rPr>
        <w:t xml:space="preserve"> </w:t>
      </w:r>
      <w:r w:rsidRPr="00AF320B">
        <w:rPr>
          <w:rtl/>
        </w:rPr>
        <w:t>להתנות, למשל בכור יורש</w:t>
      </w:r>
      <w:r w:rsidR="0014593D">
        <w:rPr>
          <w:rtl/>
        </w:rPr>
        <w:t xml:space="preserve"> </w:t>
      </w:r>
      <w:r w:rsidRPr="00AF320B">
        <w:rPr>
          <w:rtl/>
        </w:rPr>
        <w:t>פי</w:t>
      </w:r>
      <w:r w:rsidR="0014593D">
        <w:rPr>
          <w:rtl/>
        </w:rPr>
        <w:t>-</w:t>
      </w:r>
      <w:r w:rsidRPr="00AF320B">
        <w:rPr>
          <w:rtl/>
        </w:rPr>
        <w:t>שניים או לא כשאין צוואה, אם אין צוואה.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צוואה כן, אבל אם אין צוואה?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צוואה.</w:t>
      </w:r>
      <w:r w:rsidR="0014593D">
        <w:rPr>
          <w:rtl/>
        </w:rPr>
        <w:t xml:space="preserve"> </w:t>
      </w:r>
      <w:r w:rsidRPr="00AF320B">
        <w:rPr>
          <w:rtl/>
        </w:rPr>
        <w:t>אתה רוצה שאני אעורר עכשיו ויכוח למדני פה? אני אשמח, אבל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 יעצור אותי.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דינא דמלכותא דינא.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דינא דמלכותא דינא, זה משהו אחר. במסגרת שתי דקות אני לא יכול להתפלמס. לכן,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פה?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לסיים</w:t>
      </w:r>
      <w:r w:rsidR="0014593D">
        <w:rPr>
          <w:rtl/>
        </w:rPr>
        <w:t xml:space="preserve"> </w:t>
      </w:r>
      <w:r w:rsidRPr="00AF320B">
        <w:rPr>
          <w:rtl/>
        </w:rPr>
        <w:t>ולומר משפט אחד. צריך באמת לדאוג ששבועת</w:t>
      </w:r>
      <w:r w:rsidR="0014593D">
        <w:rPr>
          <w:rtl/>
        </w:rPr>
        <w:t xml:space="preserve"> </w:t>
      </w:r>
      <w:r w:rsidRPr="00AF320B">
        <w:rPr>
          <w:rtl/>
        </w:rPr>
        <w:t>האמונים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הדיינים תהיה שבועה שתבטא את הנאמנות הטוטלית לכל מה שמבטאת המדינה,</w:t>
      </w:r>
      <w:r w:rsidR="0014593D">
        <w:rPr>
          <w:rtl/>
        </w:rPr>
        <w:t xml:space="preserve"> </w:t>
      </w:r>
      <w:r w:rsidRPr="00AF320B">
        <w:rPr>
          <w:rtl/>
        </w:rPr>
        <w:t>זה נכון, אבל החוק והדין המהותי שבו דן השופט, כאן אני לא רוצה לשעבד לא אותו, לא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הדיין השרעי ולא את השופט, כי כאן כל אחד דן על</w:t>
      </w:r>
      <w:r w:rsidR="0014593D">
        <w:rPr>
          <w:rtl/>
        </w:rPr>
        <w:t>-</w:t>
      </w:r>
      <w:r w:rsidRPr="00AF320B">
        <w:rPr>
          <w:rtl/>
        </w:rPr>
        <w:t>פי הכלים שהכנסת נתנה לו לומר</w:t>
      </w:r>
      <w:r w:rsidR="0014593D">
        <w:rPr>
          <w:rtl/>
        </w:rPr>
        <w:t xml:space="preserve"> </w:t>
      </w:r>
      <w:r w:rsidRPr="00AF320B">
        <w:rPr>
          <w:rtl/>
        </w:rPr>
        <w:t>את זה.</w:t>
      </w:r>
      <w:r w:rsidR="0014593D">
        <w:rPr>
          <w:rtl/>
        </w:rPr>
        <w:t xml:space="preserve"> </w:t>
      </w:r>
      <w:r w:rsidRPr="00AF320B">
        <w:rPr>
          <w:rtl/>
        </w:rPr>
        <w:t>ואם יש סתירה, והכנסת מודעת לסתירה, היא לא הוציאה את בתי</w:t>
      </w:r>
      <w:r w:rsidR="0014593D">
        <w:rPr>
          <w:rtl/>
        </w:rPr>
        <w:t>-</w:t>
      </w:r>
      <w:r w:rsidRPr="00AF320B">
        <w:rPr>
          <w:rtl/>
        </w:rPr>
        <w:t>הדין מחוץ לחוק</w:t>
      </w:r>
      <w:r w:rsidR="0014593D">
        <w:rPr>
          <w:rtl/>
        </w:rPr>
        <w:t xml:space="preserve"> –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לתת</w:t>
      </w:r>
      <w:r w:rsidR="0014593D">
        <w:rPr>
          <w:rtl/>
        </w:rPr>
        <w:t xml:space="preserve"> </w:t>
      </w:r>
      <w:r w:rsidRPr="00AF320B">
        <w:rPr>
          <w:rtl/>
        </w:rPr>
        <w:t>לדיין</w:t>
      </w:r>
      <w:r w:rsidR="0014593D">
        <w:rPr>
          <w:rtl/>
        </w:rPr>
        <w:t xml:space="preserve"> </w:t>
      </w:r>
      <w:r w:rsidRPr="00AF320B">
        <w:rPr>
          <w:rtl/>
        </w:rPr>
        <w:t>לפסוק על</w:t>
      </w:r>
      <w:r w:rsidR="0014593D">
        <w:rPr>
          <w:rtl/>
        </w:rPr>
        <w:t>-</w:t>
      </w:r>
      <w:r w:rsidRPr="00AF320B">
        <w:rPr>
          <w:rtl/>
        </w:rPr>
        <w:t>פי החוק הדתי.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אומר,</w:t>
      </w:r>
      <w:r w:rsidR="0014593D">
        <w:rPr>
          <w:rtl/>
        </w:rPr>
        <w:t xml:space="preserve"> </w:t>
      </w:r>
      <w:r w:rsidRPr="00AF320B">
        <w:rPr>
          <w:rtl/>
        </w:rPr>
        <w:t>אם</w:t>
      </w:r>
      <w:r w:rsidR="0014593D">
        <w:rPr>
          <w:rtl/>
        </w:rPr>
        <w:t xml:space="preserve"> </w:t>
      </w:r>
      <w:r w:rsidRPr="00AF320B">
        <w:rPr>
          <w:rtl/>
        </w:rPr>
        <w:t>כרגע</w:t>
      </w:r>
      <w:r w:rsidR="0014593D">
        <w:rPr>
          <w:rtl/>
        </w:rPr>
        <w:t xml:space="preserve"> </w:t>
      </w:r>
      <w:r w:rsidRPr="00AF320B">
        <w:rPr>
          <w:rtl/>
        </w:rPr>
        <w:t>נלקח</w:t>
      </w:r>
      <w:r w:rsidR="0014593D">
        <w:rPr>
          <w:rtl/>
        </w:rPr>
        <w:t xml:space="preserve"> </w:t>
      </w:r>
      <w:r w:rsidRPr="00AF320B">
        <w:rPr>
          <w:rtl/>
        </w:rPr>
        <w:t>פה איזה טיים</w:t>
      </w:r>
      <w:r w:rsidR="0014593D">
        <w:rPr>
          <w:rtl/>
        </w:rPr>
        <w:t>-</w:t>
      </w:r>
      <w:r w:rsidRPr="00AF320B">
        <w:rPr>
          <w:rtl/>
        </w:rPr>
        <w:t>אוט כדי לבדוק את העניין הזה</w:t>
      </w:r>
      <w:r w:rsidR="0014593D">
        <w:rPr>
          <w:rtl/>
        </w:rPr>
        <w:t xml:space="preserve"> </w:t>
      </w:r>
      <w:r w:rsidRPr="00AF320B">
        <w:rPr>
          <w:rtl/>
        </w:rPr>
        <w:t>בקריאה</w:t>
      </w:r>
      <w:r w:rsidR="0014593D">
        <w:rPr>
          <w:rtl/>
        </w:rPr>
        <w:t xml:space="preserve"> </w:t>
      </w:r>
      <w:r w:rsidRPr="00AF320B">
        <w:rPr>
          <w:rtl/>
        </w:rPr>
        <w:t>ראשונה, דווקא משום הראייה החיובית, אני אומר, אני גם לא מטיל דופי במציע</w:t>
      </w:r>
      <w:r w:rsidR="0014593D">
        <w:rPr>
          <w:rtl/>
        </w:rPr>
        <w:t xml:space="preserve"> </w:t>
      </w:r>
      <w:r w:rsidRPr="00AF320B">
        <w:rPr>
          <w:rtl/>
        </w:rPr>
        <w:t>ההצעה,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הזדמנות</w:t>
      </w:r>
      <w:r w:rsidR="0014593D">
        <w:rPr>
          <w:rtl/>
        </w:rPr>
        <w:t xml:space="preserve"> </w:t>
      </w:r>
      <w:r w:rsidRPr="00AF320B">
        <w:rPr>
          <w:rtl/>
        </w:rPr>
        <w:t>לבדוק איך באמת יוצרים את המצב הזה שמצד אחד אתה תבין</w:t>
      </w:r>
      <w:r w:rsidR="0014593D">
        <w:rPr>
          <w:rtl/>
        </w:rPr>
        <w:t xml:space="preserve"> </w:t>
      </w:r>
      <w:r w:rsidRPr="00AF320B">
        <w:rPr>
          <w:rtl/>
        </w:rPr>
        <w:t>ותרגיש,</w:t>
      </w:r>
      <w:r w:rsidR="0014593D">
        <w:rPr>
          <w:rtl/>
        </w:rPr>
        <w:t xml:space="preserve"> </w:t>
      </w:r>
      <w:r w:rsidRPr="00AF320B">
        <w:rPr>
          <w:rtl/>
        </w:rPr>
        <w:t>כמו</w:t>
      </w:r>
      <w:r w:rsidR="0014593D">
        <w:rPr>
          <w:rtl/>
        </w:rPr>
        <w:t xml:space="preserve"> </w:t>
      </w:r>
      <w:r w:rsidRPr="00AF320B">
        <w:rPr>
          <w:rtl/>
        </w:rPr>
        <w:t>כל אחד, אני חושב אפילו גם חבר הכנסת גפני; כמו שגפני מצהיר אמונים</w:t>
      </w:r>
      <w:r w:rsidR="0014593D">
        <w:rPr>
          <w:rtl/>
        </w:rPr>
        <w:t xml:space="preserve"> </w:t>
      </w:r>
      <w:r w:rsidRPr="00AF320B">
        <w:rPr>
          <w:rtl/>
        </w:rPr>
        <w:t>כחבר</w:t>
      </w:r>
      <w:r w:rsidR="0014593D">
        <w:rPr>
          <w:rtl/>
        </w:rPr>
        <w:t xml:space="preserve"> </w:t>
      </w:r>
      <w:r w:rsidRPr="00AF320B">
        <w:rPr>
          <w:rtl/>
        </w:rPr>
        <w:t>כנסת</w:t>
      </w:r>
      <w:r w:rsidR="0014593D">
        <w:rPr>
          <w:rtl/>
        </w:rPr>
        <w:t xml:space="preserve"> </w:t>
      </w:r>
      <w:r w:rsidRPr="00AF320B">
        <w:rPr>
          <w:rtl/>
        </w:rPr>
        <w:t>למדינת</w:t>
      </w:r>
      <w:r w:rsidR="0014593D">
        <w:rPr>
          <w:rtl/>
        </w:rPr>
        <w:t xml:space="preserve"> </w:t>
      </w:r>
      <w:r w:rsidRPr="00AF320B">
        <w:rPr>
          <w:rtl/>
        </w:rPr>
        <w:t>ישראל,</w:t>
      </w:r>
      <w:r w:rsidR="0014593D">
        <w:rPr>
          <w:rtl/>
        </w:rPr>
        <w:t xml:space="preserve"> </w:t>
      </w:r>
      <w:r w:rsidRPr="00AF320B">
        <w:rPr>
          <w:rtl/>
        </w:rPr>
        <w:t>הנאמנות הטוטלית לחוקי המדינה בהיותי אזרח של המדינה</w:t>
      </w:r>
      <w:r w:rsidR="0014593D">
        <w:rPr>
          <w:rtl/>
        </w:rPr>
        <w:t xml:space="preserve"> </w:t>
      </w:r>
      <w:r w:rsidRPr="00AF320B">
        <w:rPr>
          <w:rtl/>
        </w:rPr>
        <w:t>ונושא משרה מטעם המדינה לבין הדין שאותו אני דן, שכאן בפירוש המחוקק נתן את הכלים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הסובסטנטיבי</w:t>
      </w:r>
      <w:r w:rsidR="0014593D">
        <w:rPr>
          <w:rtl/>
        </w:rPr>
        <w:t xml:space="preserve"> </w:t>
      </w:r>
      <w:r w:rsidRPr="00AF320B">
        <w:rPr>
          <w:rtl/>
        </w:rPr>
        <w:t>לכל אחד על</w:t>
      </w:r>
      <w:r w:rsidR="0014593D">
        <w:rPr>
          <w:rtl/>
        </w:rPr>
        <w:t>-</w:t>
      </w:r>
      <w:r w:rsidRPr="00AF320B">
        <w:rPr>
          <w:rtl/>
        </w:rPr>
        <w:t>פי תפיסתו ועל</w:t>
      </w:r>
      <w:r w:rsidR="0014593D">
        <w:rPr>
          <w:rtl/>
        </w:rPr>
        <w:t>-</w:t>
      </w:r>
      <w:r w:rsidRPr="00AF320B">
        <w:rPr>
          <w:rtl/>
        </w:rPr>
        <w:t>פי בית</w:t>
      </w:r>
      <w:r w:rsidR="0014593D">
        <w:rPr>
          <w:rtl/>
        </w:rPr>
        <w:t>-</w:t>
      </w:r>
      <w:r w:rsidRPr="00AF320B">
        <w:rPr>
          <w:rtl/>
        </w:rPr>
        <w:t>הדין שבו הוא יושב. 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לנגנטל.</w:t>
      </w:r>
      <w:r w:rsidR="0014593D">
        <w:rPr>
          <w:rtl/>
        </w:rPr>
        <w:t xml:space="preserve"> </w:t>
      </w:r>
      <w:r w:rsidRPr="00AF320B">
        <w:rPr>
          <w:rtl/>
        </w:rPr>
        <w:t>חבר הכנסת אברהם פורז,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 הכנסת, ראשית אני מבקש להזכיר שאנחנו נמצאים</w:t>
      </w:r>
      <w:r w:rsidR="0014593D">
        <w:rPr>
          <w:rtl/>
        </w:rPr>
        <w:t xml:space="preserve"> </w:t>
      </w:r>
      <w:r w:rsidRPr="00AF320B">
        <w:rPr>
          <w:rtl/>
        </w:rPr>
        <w:t>בהצעת</w:t>
      </w:r>
      <w:r w:rsidR="0014593D">
        <w:rPr>
          <w:rtl/>
        </w:rPr>
        <w:t xml:space="preserve"> </w:t>
      </w:r>
      <w:r w:rsidRPr="00AF320B">
        <w:rPr>
          <w:rtl/>
        </w:rPr>
        <w:t>חוק שהיא בקריאה ראשונה והיא הצעה שהוצעה על</w:t>
      </w:r>
      <w:r w:rsidR="0014593D">
        <w:rPr>
          <w:rtl/>
        </w:rPr>
        <w:t>-</w:t>
      </w:r>
      <w:r w:rsidRPr="00AF320B">
        <w:rPr>
          <w:rtl/>
        </w:rPr>
        <w:t>ידי ועדת החוקה, חוק ומשפט של</w:t>
      </w:r>
      <w:r w:rsidR="0014593D">
        <w:rPr>
          <w:rtl/>
        </w:rPr>
        <w:t xml:space="preserve"> </w:t>
      </w:r>
      <w:r w:rsidRPr="00AF320B">
        <w:rPr>
          <w:rtl/>
        </w:rPr>
        <w:t>הכנסת.</w:t>
      </w:r>
      <w:r w:rsidR="0014593D">
        <w:rPr>
          <w:rtl/>
        </w:rPr>
        <w:t xml:space="preserve"> </w:t>
      </w:r>
      <w:r w:rsidRPr="00AF320B">
        <w:rPr>
          <w:rtl/>
        </w:rPr>
        <w:t>אומנם,</w:t>
      </w:r>
      <w:r w:rsidR="0014593D">
        <w:rPr>
          <w:rtl/>
        </w:rPr>
        <w:t xml:space="preserve"> </w:t>
      </w:r>
      <w:r w:rsidRPr="00AF320B">
        <w:rPr>
          <w:rtl/>
        </w:rPr>
        <w:t>מדובר בהצעת חוק פרטית של חבר הכנסת לפיד, אבל כשהיא מובאת בשלב</w:t>
      </w:r>
      <w:r w:rsidR="0014593D">
        <w:rPr>
          <w:rtl/>
        </w:rPr>
        <w:t xml:space="preserve"> </w:t>
      </w:r>
      <w:r w:rsidRPr="00AF320B">
        <w:rPr>
          <w:rtl/>
        </w:rPr>
        <w:t>הזה, זוהי הצעתה של ועדת החוקה, וכך אתם תראו בחוברת הכחולה המונחת בפניכם.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הדבר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השני, אני רוצה לומר לך, חבר הכנסת גפני, מדוע השבועה הזאת כן חשובה </w:t>
      </w:r>
      <w:r w:rsidR="0014593D">
        <w:rPr>
          <w:rtl/>
        </w:rPr>
        <w:t xml:space="preserve">– </w:t>
      </w:r>
      <w:r w:rsidRPr="00AF320B">
        <w:rPr>
          <w:rtl/>
        </w:rPr>
        <w:t>משום</w:t>
      </w:r>
      <w:r w:rsidR="0014593D">
        <w:rPr>
          <w:rtl/>
        </w:rPr>
        <w:t xml:space="preserve"> </w:t>
      </w:r>
      <w:r w:rsidRPr="00AF320B">
        <w:rPr>
          <w:rtl/>
        </w:rPr>
        <w:t>שהמחוקק</w:t>
      </w:r>
      <w:r w:rsidR="0014593D">
        <w:rPr>
          <w:rtl/>
        </w:rPr>
        <w:t xml:space="preserve"> </w:t>
      </w:r>
      <w:r w:rsidRPr="00AF320B">
        <w:rPr>
          <w:rtl/>
        </w:rPr>
        <w:t>נתן</w:t>
      </w:r>
      <w:r w:rsidR="0014593D">
        <w:rPr>
          <w:rtl/>
        </w:rPr>
        <w:t xml:space="preserve"> </w:t>
      </w:r>
      <w:r w:rsidRPr="00AF320B">
        <w:rPr>
          <w:rtl/>
        </w:rPr>
        <w:t>לבתי</w:t>
      </w:r>
      <w:r w:rsidR="0014593D">
        <w:rPr>
          <w:rtl/>
        </w:rPr>
        <w:t>-</w:t>
      </w:r>
      <w:r w:rsidRPr="00AF320B">
        <w:rPr>
          <w:rtl/>
        </w:rPr>
        <w:t>הדין הדתיים סמכות מסוימת, למשל, הוא לא נתן להם אפשרות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אימוץ.</w:t>
      </w:r>
      <w:r w:rsidR="0014593D">
        <w:rPr>
          <w:rtl/>
        </w:rPr>
        <w:t xml:space="preserve"> </w:t>
      </w:r>
      <w:r w:rsidRPr="00AF320B">
        <w:rPr>
          <w:rtl/>
        </w:rPr>
        <w:t>נניח</w:t>
      </w:r>
      <w:r w:rsidR="0014593D">
        <w:rPr>
          <w:rtl/>
        </w:rPr>
        <w:t xml:space="preserve"> </w:t>
      </w:r>
      <w:r w:rsidRPr="00AF320B">
        <w:rPr>
          <w:rtl/>
        </w:rPr>
        <w:t>שמחר דיינים בבית</w:t>
      </w:r>
      <w:r w:rsidR="0014593D">
        <w:rPr>
          <w:rtl/>
        </w:rPr>
        <w:t>-</w:t>
      </w:r>
      <w:r w:rsidRPr="00AF320B">
        <w:rPr>
          <w:rtl/>
        </w:rPr>
        <w:t>דין דתי רוצים לקבוע שמישהו בר</w:t>
      </w:r>
      <w:r w:rsidR="0014593D">
        <w:rPr>
          <w:rtl/>
        </w:rPr>
        <w:t>-</w:t>
      </w:r>
      <w:r w:rsidRPr="00AF320B">
        <w:rPr>
          <w:rtl/>
        </w:rPr>
        <w:t>אימוץ ומי</w:t>
      </w:r>
      <w:r w:rsidR="0014593D">
        <w:rPr>
          <w:rtl/>
        </w:rPr>
        <w:t xml:space="preserve"> </w:t>
      </w:r>
      <w:r w:rsidRPr="00AF320B">
        <w:rPr>
          <w:rtl/>
        </w:rPr>
        <w:t>המאמץ שלו. זה מחוץ לסמכותם. אתה יכול לומר, שדי לנו בזה שבית</w:t>
      </w:r>
      <w:r w:rsidR="0014593D">
        <w:rPr>
          <w:rtl/>
        </w:rPr>
        <w:t>-</w:t>
      </w:r>
      <w:r w:rsidRPr="00AF320B">
        <w:rPr>
          <w:rtl/>
        </w:rPr>
        <w:t>המשפט העליון, בבוא</w:t>
      </w:r>
      <w:r w:rsidR="0014593D">
        <w:rPr>
          <w:rtl/>
        </w:rPr>
        <w:t xml:space="preserve"> </w:t>
      </w:r>
      <w:r w:rsidRPr="00AF320B">
        <w:rPr>
          <w:rtl/>
        </w:rPr>
        <w:t>העת</w:t>
      </w:r>
      <w:r w:rsidR="0014593D">
        <w:rPr>
          <w:rtl/>
        </w:rPr>
        <w:t xml:space="preserve"> </w:t>
      </w:r>
      <w:r w:rsidRPr="00AF320B">
        <w:rPr>
          <w:rtl/>
        </w:rPr>
        <w:t>יפסול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המהלך</w:t>
      </w:r>
      <w:r w:rsidR="0014593D">
        <w:rPr>
          <w:rtl/>
        </w:rPr>
        <w:t xml:space="preserve"> </w:t>
      </w:r>
      <w:r w:rsidRPr="00AF320B">
        <w:rPr>
          <w:rtl/>
        </w:rPr>
        <w:t>שלהם. אבל המהלך הזה הוא חמור, משום שאז הם פועלים בניגוד</w:t>
      </w:r>
      <w:r w:rsidR="0014593D">
        <w:rPr>
          <w:rtl/>
        </w:rPr>
        <w:t xml:space="preserve"> </w:t>
      </w:r>
      <w:r w:rsidRPr="00AF320B">
        <w:rPr>
          <w:rtl/>
        </w:rPr>
        <w:t>לחוקי</w:t>
      </w:r>
      <w:r w:rsidR="0014593D">
        <w:rPr>
          <w:rtl/>
        </w:rPr>
        <w:t xml:space="preserve"> </w:t>
      </w:r>
      <w:r w:rsidRPr="00AF320B">
        <w:rPr>
          <w:rtl/>
        </w:rPr>
        <w:t>המדינה,</w:t>
      </w:r>
      <w:r w:rsidR="0014593D">
        <w:rPr>
          <w:rtl/>
        </w:rPr>
        <w:t xml:space="preserve"> </w:t>
      </w:r>
      <w:r w:rsidRPr="00AF320B">
        <w:rPr>
          <w:rtl/>
        </w:rPr>
        <w:t>מעבר</w:t>
      </w:r>
      <w:r w:rsidR="0014593D">
        <w:rPr>
          <w:rtl/>
        </w:rPr>
        <w:t xml:space="preserve"> </w:t>
      </w:r>
      <w:r w:rsidRPr="00AF320B">
        <w:rPr>
          <w:rtl/>
        </w:rPr>
        <w:t>לסמכות</w:t>
      </w:r>
      <w:r w:rsidR="0014593D">
        <w:rPr>
          <w:rtl/>
        </w:rPr>
        <w:t xml:space="preserve"> </w:t>
      </w:r>
      <w:r w:rsidRPr="00AF320B">
        <w:rPr>
          <w:rtl/>
        </w:rPr>
        <w:t>שלהם.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אין</w:t>
      </w:r>
      <w:r w:rsidR="0014593D">
        <w:rPr>
          <w:rtl/>
        </w:rPr>
        <w:t xml:space="preserve"> </w:t>
      </w:r>
      <w:r w:rsidRPr="00AF320B">
        <w:rPr>
          <w:rtl/>
        </w:rPr>
        <w:t>חקיקה</w:t>
      </w:r>
      <w:r w:rsidR="0014593D">
        <w:rPr>
          <w:rtl/>
        </w:rPr>
        <w:t xml:space="preserve"> </w:t>
      </w:r>
      <w:r w:rsidRPr="00AF320B">
        <w:rPr>
          <w:rtl/>
        </w:rPr>
        <w:t>שמחייבת את בית</w:t>
      </w:r>
      <w:r w:rsidR="0014593D">
        <w:rPr>
          <w:rtl/>
        </w:rPr>
        <w:t>-</w:t>
      </w:r>
      <w:r w:rsidRPr="00AF320B">
        <w:rPr>
          <w:rtl/>
        </w:rPr>
        <w:t>הדין הדתי לפסוק בניגוד להלכה או בניגוד לאסלאם.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 גם אזרח רגיל יכול להציע את זה.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יבוא</w:t>
      </w:r>
      <w:r w:rsidR="0014593D">
        <w:rPr>
          <w:rtl/>
        </w:rPr>
        <w:t xml:space="preserve"> </w:t>
      </w:r>
      <w:r w:rsidRPr="00AF320B">
        <w:rPr>
          <w:rtl/>
        </w:rPr>
        <w:t>דיין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דתי</w:t>
      </w:r>
      <w:r w:rsidR="0014593D">
        <w:rPr>
          <w:rtl/>
        </w:rPr>
        <w:t xml:space="preserve"> </w:t>
      </w:r>
      <w:r w:rsidRPr="00AF320B">
        <w:rPr>
          <w:rtl/>
        </w:rPr>
        <w:t>ויגיד, זה שהמדינה קבעה שאני לא יכול לעסוק</w:t>
      </w:r>
      <w:r w:rsidR="0014593D">
        <w:rPr>
          <w:rtl/>
        </w:rPr>
        <w:t xml:space="preserve"> </w:t>
      </w:r>
      <w:r w:rsidRPr="00AF320B">
        <w:rPr>
          <w:rtl/>
        </w:rPr>
        <w:t>באימוצים, זאת בעיה שלהם.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נו, אז מה.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גפני, כבר היה לנו מקרה שבית</w:t>
      </w:r>
      <w:r w:rsidR="0014593D">
        <w:rPr>
          <w:rtl/>
        </w:rPr>
        <w:t>-</w:t>
      </w:r>
      <w:r w:rsidRPr="00AF320B">
        <w:rPr>
          <w:rtl/>
        </w:rPr>
        <w:t>דין דתי חרג מסמכותו במגוון רחב של</w:t>
      </w:r>
      <w:r w:rsidR="0014593D">
        <w:rPr>
          <w:rtl/>
        </w:rPr>
        <w:t xml:space="preserve"> </w:t>
      </w:r>
      <w:r w:rsidRPr="00AF320B">
        <w:rPr>
          <w:rtl/>
        </w:rPr>
        <w:t>נושאים,</w:t>
      </w:r>
      <w:r w:rsidR="0014593D">
        <w:rPr>
          <w:rtl/>
        </w:rPr>
        <w:t xml:space="preserve"> </w:t>
      </w:r>
      <w:r w:rsidRPr="00AF320B">
        <w:rPr>
          <w:rtl/>
        </w:rPr>
        <w:t>ולכאורה</w:t>
      </w:r>
      <w:r w:rsidR="0014593D">
        <w:rPr>
          <w:rtl/>
        </w:rPr>
        <w:t xml:space="preserve"> </w:t>
      </w:r>
      <w:r w:rsidRPr="00AF320B">
        <w:rPr>
          <w:rtl/>
        </w:rPr>
        <w:t>הדיין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לומר, מה אכפת לי, זה שקבעו לי תחום צר, אני רוצה</w:t>
      </w:r>
      <w:r w:rsidR="0014593D">
        <w:rPr>
          <w:rtl/>
        </w:rPr>
        <w:t xml:space="preserve"> </w:t>
      </w:r>
      <w:r w:rsidRPr="00AF320B">
        <w:rPr>
          <w:rtl/>
        </w:rPr>
        <w:t>לעסוק בכול.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זה גם אזרח יכול להגיד, הוא לא שונה מאזרח דתי.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שבית</w:t>
      </w:r>
      <w:r w:rsidR="0014593D">
        <w:rPr>
          <w:rtl/>
        </w:rPr>
        <w:t>-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דתי</w:t>
      </w:r>
      <w:r w:rsidR="0014593D">
        <w:rPr>
          <w:rtl/>
        </w:rPr>
        <w:t xml:space="preserve"> </w:t>
      </w:r>
      <w:r w:rsidRPr="00AF320B">
        <w:rPr>
          <w:rtl/>
        </w:rPr>
        <w:t>רשאי לפסוק בדיני ממונות בהסכמה כמעין בורר.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נניח לרגע שאני אדם דתי ופניתי לבית</w:t>
      </w:r>
      <w:r w:rsidR="0014593D">
        <w:rPr>
          <w:rtl/>
        </w:rPr>
        <w:t>-</w:t>
      </w:r>
      <w:r w:rsidRPr="00AF320B">
        <w:rPr>
          <w:rtl/>
        </w:rPr>
        <w:t>הדין הרבני וביקשתי להזמין אותך ואתה לא רוצה</w:t>
      </w:r>
      <w:r w:rsidR="0014593D">
        <w:rPr>
          <w:rtl/>
        </w:rPr>
        <w:t xml:space="preserve"> </w:t>
      </w:r>
      <w:r w:rsidRPr="00AF320B">
        <w:rPr>
          <w:rtl/>
        </w:rPr>
        <w:t>להישפט,</w:t>
      </w:r>
      <w:r w:rsidR="0014593D">
        <w:rPr>
          <w:rtl/>
        </w:rPr>
        <w:t xml:space="preserve"> </w:t>
      </w:r>
      <w:r w:rsidRPr="00AF320B">
        <w:rPr>
          <w:rtl/>
        </w:rPr>
        <w:t>ובית</w:t>
      </w:r>
      <w:r w:rsidR="0014593D">
        <w:rPr>
          <w:rtl/>
        </w:rPr>
        <w:t>-</w:t>
      </w:r>
      <w:r w:rsidRPr="00AF320B">
        <w:rPr>
          <w:rtl/>
        </w:rPr>
        <w:t>הדין הרבני במודע מוציא פסק</w:t>
      </w:r>
      <w:r w:rsidR="0014593D">
        <w:rPr>
          <w:rtl/>
        </w:rPr>
        <w:t>-</w:t>
      </w:r>
      <w:r w:rsidRPr="00AF320B">
        <w:rPr>
          <w:rtl/>
        </w:rPr>
        <w:t>דין נגדך, בהיעדרך, שאולי הוא בסדר לפי</w:t>
      </w:r>
      <w:r w:rsidR="0014593D">
        <w:rPr>
          <w:rtl/>
        </w:rPr>
        <w:t xml:space="preserve"> 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הדתי,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חריגה מוחלטת מסמכות המחוקק. לכן, חובה של הדיין בבית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הדתי</w:t>
      </w:r>
      <w:r w:rsidR="0014593D">
        <w:rPr>
          <w:rtl/>
        </w:rPr>
        <w:t xml:space="preserve"> </w:t>
      </w:r>
      <w:r w:rsidRPr="00AF320B">
        <w:rPr>
          <w:rtl/>
        </w:rPr>
        <w:t>לציית</w:t>
      </w:r>
      <w:r w:rsidR="0014593D">
        <w:rPr>
          <w:rtl/>
        </w:rPr>
        <w:t xml:space="preserve"> </w:t>
      </w:r>
      <w:r w:rsidRPr="00AF320B">
        <w:rPr>
          <w:rtl/>
        </w:rPr>
        <w:t>לחוק</w:t>
      </w:r>
      <w:r w:rsidR="0014593D">
        <w:rPr>
          <w:rtl/>
        </w:rPr>
        <w:t xml:space="preserve"> </w:t>
      </w:r>
      <w:r w:rsidRPr="00AF320B">
        <w:rPr>
          <w:rtl/>
        </w:rPr>
        <w:t>ולהישבע</w:t>
      </w:r>
      <w:r w:rsidR="0014593D">
        <w:rPr>
          <w:rtl/>
        </w:rPr>
        <w:t xml:space="preserve"> </w:t>
      </w:r>
      <w:r w:rsidRPr="00AF320B">
        <w:rPr>
          <w:rtl/>
        </w:rPr>
        <w:t>אמונים</w:t>
      </w:r>
      <w:r w:rsidR="0014593D">
        <w:rPr>
          <w:rtl/>
        </w:rPr>
        <w:t xml:space="preserve"> </w:t>
      </w:r>
      <w:r w:rsidRPr="00AF320B">
        <w:rPr>
          <w:rtl/>
        </w:rPr>
        <w:t>במסגרת החוק. החוק מאפשר לו בעניינים הדתיים</w:t>
      </w:r>
      <w:r w:rsidR="0014593D">
        <w:rPr>
          <w:rtl/>
        </w:rPr>
        <w:t xml:space="preserve"> </w:t>
      </w:r>
      <w:r w:rsidRPr="00AF320B">
        <w:rPr>
          <w:rtl/>
        </w:rPr>
        <w:t>לפסוק על</w:t>
      </w:r>
      <w:r w:rsidR="0014593D">
        <w:rPr>
          <w:rtl/>
        </w:rPr>
        <w:t>-</w:t>
      </w:r>
      <w:r w:rsidRPr="00AF320B">
        <w:rPr>
          <w:rtl/>
        </w:rPr>
        <w:t>פי ההלכה.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היא בהחלט במקומה, ואנחנו צריכים להקפיד על זה. אני</w:t>
      </w:r>
      <w:r w:rsidR="0014593D">
        <w:rPr>
          <w:rtl/>
        </w:rPr>
        <w:t xml:space="preserve"> </w:t>
      </w:r>
      <w:r w:rsidRPr="00AF320B">
        <w:rPr>
          <w:rtl/>
        </w:rPr>
        <w:t>חושב</w:t>
      </w:r>
      <w:r w:rsidR="0014593D">
        <w:rPr>
          <w:rtl/>
        </w:rPr>
        <w:t xml:space="preserve"> </w:t>
      </w:r>
      <w:r w:rsidRPr="00AF320B">
        <w:rPr>
          <w:rtl/>
        </w:rPr>
        <w:t>שרוב הדיינים בבתי</w:t>
      </w:r>
      <w:r w:rsidR="0014593D">
        <w:rPr>
          <w:rtl/>
        </w:rPr>
        <w:t>-</w:t>
      </w:r>
      <w:r w:rsidRPr="00AF320B">
        <w:rPr>
          <w:rtl/>
        </w:rPr>
        <w:t>הדין הרבניים מקפידים על זה, לא לחרוג מהסמכות, לא לעשות</w:t>
      </w:r>
      <w:r w:rsidR="0014593D">
        <w:rPr>
          <w:rtl/>
        </w:rPr>
        <w:t xml:space="preserve"> </w:t>
      </w:r>
      <w:r w:rsidRPr="00AF320B">
        <w:rPr>
          <w:rtl/>
        </w:rPr>
        <w:t>דברים שאסורים.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משה גפני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הרוב, כולם.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מה,</w:t>
      </w:r>
      <w:r w:rsidR="0014593D">
        <w:rPr>
          <w:rtl/>
        </w:rPr>
        <w:t xml:space="preserve"> </w:t>
      </w:r>
      <w:r w:rsidRPr="00AF320B">
        <w:rPr>
          <w:rtl/>
        </w:rPr>
        <w:t>אין לי זמן בשתי דקות, יש עניין של הסכמי ממון בין בני</w:t>
      </w:r>
      <w:r w:rsidR="0014593D">
        <w:rPr>
          <w:rtl/>
        </w:rPr>
        <w:t>-</w:t>
      </w:r>
      <w:r w:rsidRPr="00AF320B">
        <w:rPr>
          <w:rtl/>
        </w:rPr>
        <w:t>זוג,</w:t>
      </w:r>
      <w:r w:rsidR="0014593D">
        <w:rPr>
          <w:rtl/>
        </w:rPr>
        <w:t xml:space="preserve"> 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שונה</w:t>
      </w:r>
      <w:r w:rsidR="0014593D">
        <w:rPr>
          <w:rtl/>
        </w:rPr>
        <w:t xml:space="preserve"> </w:t>
      </w:r>
      <w:r w:rsidRPr="00AF320B">
        <w:rPr>
          <w:rtl/>
        </w:rPr>
        <w:t>בחזקת השיתוף</w:t>
      </w:r>
      <w:r w:rsidR="0014593D">
        <w:rPr>
          <w:rtl/>
        </w:rPr>
        <w:t xml:space="preserve"> </w:t>
      </w:r>
      <w:r w:rsidRPr="00AF320B">
        <w:rPr>
          <w:rtl/>
        </w:rPr>
        <w:t>ברכוש,</w:t>
      </w:r>
      <w:r w:rsidR="0014593D">
        <w:rPr>
          <w:rtl/>
        </w:rPr>
        <w:t xml:space="preserve"> </w:t>
      </w:r>
      <w:r w:rsidRPr="00AF320B">
        <w:rPr>
          <w:rtl/>
        </w:rPr>
        <w:t>שלפי</w:t>
      </w:r>
      <w:r w:rsidR="0014593D">
        <w:rPr>
          <w:rtl/>
        </w:rPr>
        <w:t xml:space="preserve"> 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החילוני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שונה. לא יכול דיין</w:t>
      </w:r>
      <w:r w:rsidR="0014593D">
        <w:rPr>
          <w:rtl/>
        </w:rPr>
        <w:t xml:space="preserve"> </w:t>
      </w:r>
      <w:r w:rsidRPr="00AF320B">
        <w:rPr>
          <w:rtl/>
        </w:rPr>
        <w:t>בבית</w:t>
      </w:r>
      <w:r w:rsidR="0014593D">
        <w:rPr>
          <w:rtl/>
        </w:rPr>
        <w:t>-</w:t>
      </w:r>
      <w:r w:rsidRPr="00AF320B">
        <w:rPr>
          <w:rtl/>
        </w:rPr>
        <w:t>דין</w:t>
      </w:r>
      <w:r w:rsidR="0014593D">
        <w:rPr>
          <w:rtl/>
        </w:rPr>
        <w:t xml:space="preserve"> </w:t>
      </w:r>
      <w:r w:rsidRPr="00AF320B">
        <w:rPr>
          <w:rtl/>
        </w:rPr>
        <w:t>דתי</w:t>
      </w:r>
      <w:r w:rsidR="0014593D">
        <w:rPr>
          <w:rtl/>
        </w:rPr>
        <w:t xml:space="preserve"> </w:t>
      </w:r>
      <w:r w:rsidRPr="00AF320B">
        <w:rPr>
          <w:rtl/>
        </w:rPr>
        <w:t>לחרוג מסמכותו ולעשות את הפעולה. כל עוד הוא לא נשבע אמונים לחוקי</w:t>
      </w:r>
      <w:r w:rsidR="0014593D">
        <w:rPr>
          <w:rtl/>
        </w:rPr>
        <w:t xml:space="preserve"> </w:t>
      </w:r>
      <w:r w:rsidRPr="00AF320B">
        <w:rPr>
          <w:rtl/>
        </w:rPr>
        <w:t>המדינה,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יכול</w:t>
      </w:r>
      <w:r w:rsidR="0014593D">
        <w:rPr>
          <w:rtl/>
        </w:rPr>
        <w:t xml:space="preserve"> </w:t>
      </w:r>
      <w:r w:rsidRPr="00AF320B">
        <w:rPr>
          <w:rtl/>
        </w:rPr>
        <w:t>לומר,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מבחינתי</w:t>
      </w:r>
      <w:r w:rsidR="0014593D">
        <w:rPr>
          <w:rtl/>
        </w:rPr>
        <w:t xml:space="preserve"> </w:t>
      </w:r>
      <w:r w:rsidRPr="00AF320B">
        <w:rPr>
          <w:rtl/>
        </w:rPr>
        <w:t>עשיתי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שעשיתי,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שלא מרוצה ילך</w:t>
      </w:r>
      <w:r w:rsidR="0014593D">
        <w:rPr>
          <w:rtl/>
        </w:rPr>
        <w:t xml:space="preserve"> </w:t>
      </w:r>
      <w:r w:rsidRPr="00AF320B">
        <w:rPr>
          <w:rtl/>
        </w:rPr>
        <w:t>לבית</w:t>
      </w:r>
      <w:r w:rsidR="0014593D">
        <w:rPr>
          <w:rtl/>
        </w:rPr>
        <w:t>-</w:t>
      </w:r>
      <w:r w:rsidRPr="00AF320B">
        <w:rPr>
          <w:rtl/>
        </w:rPr>
        <w:t>המשפט העליון, לבג"ץ, ויבטל את זה וזה בהחלט דבר לא תקין.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פורז.</w:t>
      </w:r>
      <w:r w:rsidR="0014593D">
        <w:rPr>
          <w:rtl/>
        </w:rPr>
        <w:t xml:space="preserve"> </w:t>
      </w:r>
      <w:r w:rsidRPr="00AF320B">
        <w:rPr>
          <w:rtl/>
        </w:rPr>
        <w:t>חבר הכנסת עבד</w:t>
      </w:r>
      <w:r w:rsidR="0014593D">
        <w:rPr>
          <w:rtl/>
        </w:rPr>
        <w:t>-</w:t>
      </w:r>
      <w:r w:rsidRPr="00AF320B">
        <w:rPr>
          <w:rtl/>
        </w:rPr>
        <w:t>אלמאלכ דהאמשה, אחרון הנואמים.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לאחר מכן </w:t>
      </w:r>
      <w:r w:rsidR="0014593D">
        <w:rPr>
          <w:rtl/>
        </w:rPr>
        <w:t>–</w:t>
      </w:r>
      <w:r w:rsidRPr="00AF320B">
        <w:rPr>
          <w:rtl/>
        </w:rPr>
        <w:t xml:space="preserve"> דני נוה.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הוא האחרון?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כן,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אחרון</w:t>
      </w:r>
      <w:r w:rsidR="0014593D">
        <w:rPr>
          <w:rtl/>
        </w:rPr>
        <w:t xml:space="preserve"> </w:t>
      </w:r>
      <w:r w:rsidRPr="00AF320B">
        <w:rPr>
          <w:rtl/>
        </w:rPr>
        <w:t>הדוברים. אחר כך יש לנו נושא של דני נוה, שם נעשה דיל שלא</w:t>
      </w:r>
      <w:r w:rsidR="0014593D">
        <w:rPr>
          <w:rtl/>
        </w:rPr>
        <w:t xml:space="preserve"> </w:t>
      </w:r>
      <w:r w:rsidRPr="00AF320B">
        <w:rPr>
          <w:rtl/>
        </w:rPr>
        <w:t>מדברים ואז נתפזר.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כבוד</w:t>
      </w:r>
      <w:r w:rsidR="0014593D">
        <w:rPr>
          <w:rtl/>
        </w:rPr>
        <w:t xml:space="preserve"> </w:t>
      </w:r>
      <w:r w:rsidRPr="00AF320B">
        <w:rPr>
          <w:rtl/>
        </w:rPr>
        <w:t>השרה המלווה אותנו בדיון הזה, חברי הכנסת, אני חושב</w:t>
      </w:r>
      <w:r w:rsidR="0014593D">
        <w:rPr>
          <w:rtl/>
        </w:rPr>
        <w:t xml:space="preserve"> </w:t>
      </w:r>
      <w:r w:rsidRPr="00AF320B">
        <w:rPr>
          <w:rtl/>
        </w:rPr>
        <w:t>שהצעת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הזאת</w:t>
      </w:r>
      <w:r w:rsidR="0014593D">
        <w:rPr>
          <w:rtl/>
        </w:rPr>
        <w:t xml:space="preserve"> </w:t>
      </w:r>
      <w:r w:rsidRPr="00AF320B">
        <w:rPr>
          <w:rtl/>
        </w:rPr>
        <w:t>איננה</w:t>
      </w:r>
      <w:r w:rsidR="0014593D">
        <w:rPr>
          <w:rtl/>
        </w:rPr>
        <w:t xml:space="preserve"> </w:t>
      </w:r>
      <w:r w:rsidRPr="00AF320B">
        <w:rPr>
          <w:rtl/>
        </w:rPr>
        <w:t>טובה,</w:t>
      </w:r>
      <w:r w:rsidR="0014593D">
        <w:rPr>
          <w:rtl/>
        </w:rPr>
        <w:t xml:space="preserve"> </w:t>
      </w: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לפיד. אני קורא בדברי ההסבר, מדובר</w:t>
      </w:r>
      <w:r w:rsidR="0014593D">
        <w:rPr>
          <w:rtl/>
        </w:rPr>
        <w:t xml:space="preserve"> </w:t>
      </w:r>
      <w:r w:rsidRPr="00AF320B">
        <w:rPr>
          <w:rtl/>
        </w:rPr>
        <w:t>שבהצהרת</w:t>
      </w:r>
      <w:r w:rsidR="0014593D">
        <w:rPr>
          <w:rtl/>
        </w:rPr>
        <w:t xml:space="preserve"> </w:t>
      </w:r>
      <w:r w:rsidRPr="00AF320B">
        <w:rPr>
          <w:rtl/>
        </w:rPr>
        <w:t>האמונים</w:t>
      </w:r>
      <w:r w:rsidR="0014593D">
        <w:rPr>
          <w:rtl/>
        </w:rPr>
        <w:t xml:space="preserve"> </w:t>
      </w:r>
      <w:r w:rsidRPr="00AF320B">
        <w:rPr>
          <w:rtl/>
        </w:rPr>
        <w:t>ייאמרו</w:t>
      </w:r>
      <w:r w:rsidR="0014593D">
        <w:rPr>
          <w:rtl/>
        </w:rPr>
        <w:t xml:space="preserve"> </w:t>
      </w:r>
      <w:r w:rsidRPr="00AF320B">
        <w:rPr>
          <w:rtl/>
        </w:rPr>
        <w:t>דברים מסוימים. מה לנו ולאמונים של השופט או של הדיין?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דיין</w:t>
      </w:r>
      <w:r w:rsidR="0014593D">
        <w:rPr>
          <w:rtl/>
        </w:rPr>
        <w:t xml:space="preserve"> </w:t>
      </w:r>
      <w:r w:rsidRPr="00AF320B">
        <w:rPr>
          <w:rtl/>
        </w:rPr>
        <w:t>וכל שופט יודע היכן הוא יושב, באיזו מדינה הוא עובד, והוא גם יודע</w:t>
      </w:r>
      <w:r w:rsidR="0014593D">
        <w:rPr>
          <w:rtl/>
        </w:rPr>
        <w:t xml:space="preserve"> </w:t>
      </w:r>
      <w:r w:rsidRPr="00AF320B">
        <w:rPr>
          <w:rtl/>
        </w:rPr>
        <w:t>לאיזה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לציית.</w:t>
      </w:r>
      <w:r w:rsidR="0014593D">
        <w:rPr>
          <w:rtl/>
        </w:rPr>
        <w:t xml:space="preserve"> </w:t>
      </w:r>
      <w:r w:rsidRPr="00AF320B">
        <w:rPr>
          <w:rtl/>
        </w:rPr>
        <w:t>אבל</w:t>
      </w:r>
      <w:r w:rsidR="0014593D">
        <w:rPr>
          <w:rtl/>
        </w:rPr>
        <w:t xml:space="preserve"> </w:t>
      </w:r>
      <w:r w:rsidRPr="00AF320B">
        <w:rPr>
          <w:rtl/>
        </w:rPr>
        <w:t>ברגע</w:t>
      </w:r>
      <w:r w:rsidR="0014593D">
        <w:rPr>
          <w:rtl/>
        </w:rPr>
        <w:t xml:space="preserve"> </w:t>
      </w:r>
      <w:r w:rsidRPr="00AF320B">
        <w:rPr>
          <w:rtl/>
        </w:rPr>
        <w:t>שההצהרה</w:t>
      </w:r>
      <w:r w:rsidR="0014593D">
        <w:rPr>
          <w:rtl/>
        </w:rPr>
        <w:t xml:space="preserve"> </w:t>
      </w:r>
      <w:r w:rsidRPr="00AF320B">
        <w:rPr>
          <w:rtl/>
        </w:rPr>
        <w:t>הזאת באה כאילו לכפות עליו ציות לחוקים</w:t>
      </w:r>
      <w:r w:rsidR="0014593D">
        <w:rPr>
          <w:rtl/>
        </w:rPr>
        <w:t xml:space="preserve"> </w:t>
      </w:r>
      <w:r w:rsidRPr="00AF320B">
        <w:rPr>
          <w:rtl/>
        </w:rPr>
        <w:t>מסוימים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אי</w:t>
      </w:r>
      <w:r w:rsidR="0014593D">
        <w:rPr>
          <w:rtl/>
        </w:rPr>
        <w:t>-</w:t>
      </w:r>
      <w:r w:rsidRPr="00AF320B">
        <w:rPr>
          <w:rtl/>
        </w:rPr>
        <w:t>ציות</w:t>
      </w:r>
      <w:r w:rsidR="0014593D">
        <w:rPr>
          <w:rtl/>
        </w:rPr>
        <w:t xml:space="preserve"> </w:t>
      </w:r>
      <w:r w:rsidRPr="00AF320B">
        <w:rPr>
          <w:rtl/>
        </w:rPr>
        <w:t>לחוקים מסוימים, אנחנו כבר נכנסים לבשר החי של השופט עצמו,</w:t>
      </w:r>
      <w:r w:rsidR="0014593D">
        <w:rPr>
          <w:rtl/>
        </w:rPr>
        <w:t xml:space="preserve"> </w:t>
      </w:r>
      <w:r w:rsidRPr="00AF320B">
        <w:rPr>
          <w:rtl/>
        </w:rPr>
        <w:t>לבשר החי של המצפון שלו. למה לנו לעשות את זה?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יוסף לפיד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תראה לי מדינה אחת בעולם שבה שופט אינו מחויב לשפוט על</w:t>
      </w:r>
      <w:r w:rsidR="0014593D">
        <w:rPr>
          <w:rtl/>
        </w:rPr>
        <w:t>-</w:t>
      </w:r>
      <w:r w:rsidRPr="00AF320B">
        <w:rPr>
          <w:rtl/>
        </w:rPr>
        <w:t>פי חוקי המדינה.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עוד</w:t>
      </w:r>
      <w:r w:rsidR="0014593D">
        <w:rPr>
          <w:rtl/>
        </w:rPr>
        <w:t xml:space="preserve"> </w:t>
      </w:r>
      <w:r w:rsidRPr="00AF320B">
        <w:rPr>
          <w:rtl/>
        </w:rPr>
        <w:t>מדינות, היכן שיש חוק דתי, הסתירה הזאת יכולה להתקיים. ברגע שאנחנו</w:t>
      </w:r>
      <w:r w:rsidR="0014593D">
        <w:rPr>
          <w:rtl/>
        </w:rPr>
        <w:t xml:space="preserve"> </w:t>
      </w:r>
      <w:r w:rsidRPr="00AF320B">
        <w:rPr>
          <w:rtl/>
        </w:rPr>
        <w:t xml:space="preserve">מרשים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ביקשת</w:t>
      </w:r>
      <w:r w:rsidR="0014593D">
        <w:rPr>
          <w:rtl/>
        </w:rPr>
        <w:t xml:space="preserve"> </w:t>
      </w:r>
      <w:r w:rsidRPr="00AF320B">
        <w:rPr>
          <w:rtl/>
        </w:rPr>
        <w:t>דוגמאות,</w:t>
      </w:r>
      <w:r w:rsidR="0014593D">
        <w:rPr>
          <w:rtl/>
        </w:rPr>
        <w:t xml:space="preserve"> </w:t>
      </w:r>
      <w:r w:rsidRPr="00AF320B">
        <w:rPr>
          <w:rtl/>
        </w:rPr>
        <w:t>נתנו</w:t>
      </w:r>
      <w:r w:rsidR="0014593D">
        <w:rPr>
          <w:rtl/>
        </w:rPr>
        <w:t xml:space="preserve"> </w:t>
      </w:r>
      <w:r w:rsidRPr="00AF320B">
        <w:rPr>
          <w:rtl/>
        </w:rPr>
        <w:t>לך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חוק הירושה;</w:t>
      </w:r>
      <w:r w:rsidR="0014593D">
        <w:rPr>
          <w:rtl/>
        </w:rPr>
        <w:t xml:space="preserve"> </w:t>
      </w:r>
      <w:r w:rsidRPr="00AF320B">
        <w:rPr>
          <w:rtl/>
        </w:rPr>
        <w:t>אני יודע על עוד תריסר דוגמאות</w:t>
      </w:r>
      <w:r w:rsidR="0014593D">
        <w:rPr>
          <w:rtl/>
        </w:rPr>
        <w:t xml:space="preserve"> </w:t>
      </w:r>
      <w:r w:rsidRPr="00AF320B">
        <w:rPr>
          <w:rtl/>
        </w:rPr>
        <w:t>לפחות של חוקים דתיים בתחום של בית</w:t>
      </w:r>
      <w:r w:rsidR="0014593D">
        <w:rPr>
          <w:rtl/>
        </w:rPr>
        <w:t>-</w:t>
      </w:r>
      <w:r w:rsidRPr="00AF320B">
        <w:rPr>
          <w:rtl/>
        </w:rPr>
        <w:t>הדין השרעי, המוסלמי, שהכנסת סתרה אותם וחוקקה</w:t>
      </w:r>
      <w:r w:rsidR="0014593D">
        <w:rPr>
          <w:rtl/>
        </w:rPr>
        <w:t xml:space="preserve"> </w:t>
      </w:r>
      <w:r w:rsidRPr="00AF320B">
        <w:rPr>
          <w:rtl/>
        </w:rPr>
        <w:t>חוקים</w:t>
      </w:r>
      <w:r w:rsidR="0014593D">
        <w:rPr>
          <w:rtl/>
        </w:rPr>
        <w:t xml:space="preserve"> </w:t>
      </w:r>
      <w:r w:rsidRPr="00AF320B">
        <w:rPr>
          <w:rtl/>
        </w:rPr>
        <w:t>אחרים</w:t>
      </w:r>
      <w:r w:rsidR="0014593D">
        <w:rPr>
          <w:rtl/>
        </w:rPr>
        <w:t xml:space="preserve"> </w:t>
      </w:r>
      <w:r w:rsidRPr="00AF320B">
        <w:rPr>
          <w:rtl/>
        </w:rPr>
        <w:t>שאינם</w:t>
      </w:r>
      <w:r w:rsidR="0014593D">
        <w:rPr>
          <w:rtl/>
        </w:rPr>
        <w:t xml:space="preserve"> </w:t>
      </w:r>
      <w:r w:rsidRPr="00AF320B">
        <w:rPr>
          <w:rtl/>
        </w:rPr>
        <w:t>מתיישבים</w:t>
      </w:r>
      <w:r w:rsidR="0014593D">
        <w:rPr>
          <w:rtl/>
        </w:rPr>
        <w:t xml:space="preserve"> </w:t>
      </w:r>
      <w:r w:rsidRPr="00AF320B">
        <w:rPr>
          <w:rtl/>
        </w:rPr>
        <w:t>בשום צורה ואופן עם הדין הדתי. מה יעשה אותו שופט</w:t>
      </w:r>
      <w:r w:rsidR="0014593D">
        <w:rPr>
          <w:rtl/>
        </w:rPr>
        <w:t xml:space="preserve"> </w:t>
      </w: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יהיה</w:t>
      </w:r>
      <w:r w:rsidR="0014593D">
        <w:rPr>
          <w:rtl/>
        </w:rPr>
        <w:t xml:space="preserve"> </w:t>
      </w:r>
      <w:r w:rsidRPr="00AF320B">
        <w:rPr>
          <w:rtl/>
        </w:rPr>
        <w:t>חייב להצהיר אמונים? אני אגיד לך, אחת מהשתיים, או שהוא יסיר את</w:t>
      </w:r>
      <w:r w:rsidR="0014593D">
        <w:rPr>
          <w:rtl/>
        </w:rPr>
        <w:t xml:space="preserve"> </w:t>
      </w:r>
      <w:r w:rsidRPr="00AF320B">
        <w:rPr>
          <w:rtl/>
        </w:rPr>
        <w:t>האמונים מהשפה אל החוץ והוא יישאר נאמן אל החוק הדתי, ואז תגיד עליו שהוא עבריין,</w:t>
      </w:r>
      <w:r w:rsidR="0014593D">
        <w:rPr>
          <w:rtl/>
        </w:rPr>
        <w:t xml:space="preserve"> </w:t>
      </w:r>
      <w:r w:rsidRPr="00AF320B">
        <w:rPr>
          <w:rtl/>
        </w:rPr>
        <w:t>שלא</w:t>
      </w:r>
      <w:r w:rsidR="0014593D">
        <w:rPr>
          <w:rtl/>
        </w:rPr>
        <w:t xml:space="preserve"> </w:t>
      </w:r>
      <w:r w:rsidRPr="00AF320B">
        <w:rPr>
          <w:rtl/>
        </w:rPr>
        <w:t>ציית</w:t>
      </w:r>
      <w:r w:rsidR="0014593D">
        <w:rPr>
          <w:rtl/>
        </w:rPr>
        <w:t xml:space="preserve"> </w:t>
      </w:r>
      <w:r w:rsidRPr="00AF320B">
        <w:rPr>
          <w:rtl/>
        </w:rPr>
        <w:t>לחוק;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שהוא לא יצהיר אמונים בכלל ויאמר, רבותי, הניחו לי, אני לא</w:t>
      </w:r>
      <w:r w:rsidR="0014593D">
        <w:rPr>
          <w:rtl/>
        </w:rPr>
        <w:t xml:space="preserve"> </w:t>
      </w:r>
      <w:r w:rsidRPr="00AF320B">
        <w:rPr>
          <w:rtl/>
        </w:rPr>
        <w:t>יכול.</w:t>
      </w:r>
      <w:r w:rsidR="0014593D">
        <w:rPr>
          <w:rtl/>
        </w:rPr>
        <w:t xml:space="preserve"> </w:t>
      </w:r>
      <w:r w:rsidRPr="00AF320B">
        <w:rPr>
          <w:rtl/>
        </w:rPr>
        <w:t>שתי התוצאות אינן טובות.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אז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אומר</w:t>
      </w:r>
      <w:r w:rsidR="0014593D">
        <w:rPr>
          <w:rtl/>
        </w:rPr>
        <w:t xml:space="preserve"> </w:t>
      </w:r>
      <w:r w:rsidRPr="00AF320B">
        <w:rPr>
          <w:rtl/>
        </w:rPr>
        <w:t>כאיש דתי? איש דתי שאני מאמין בדת שלו אומר שהוא לא יכול</w:t>
      </w:r>
      <w:r w:rsidR="0014593D">
        <w:rPr>
          <w:rtl/>
        </w:rPr>
        <w:t xml:space="preserve"> </w:t>
      </w:r>
      <w:r w:rsidRPr="00AF320B">
        <w:rPr>
          <w:rtl/>
        </w:rPr>
        <w:t>לחיות</w:t>
      </w:r>
      <w:r w:rsidR="0014593D">
        <w:rPr>
          <w:rtl/>
        </w:rPr>
        <w:t xml:space="preserve"> </w:t>
      </w:r>
      <w:r w:rsidRPr="00AF320B">
        <w:rPr>
          <w:rtl/>
        </w:rPr>
        <w:t>עם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הזה</w:t>
      </w:r>
      <w:r w:rsidR="0014593D">
        <w:rPr>
          <w:rtl/>
        </w:rPr>
        <w:t xml:space="preserve"> </w:t>
      </w:r>
      <w:r w:rsidRPr="00AF320B">
        <w:rPr>
          <w:rtl/>
        </w:rPr>
        <w:t xml:space="preserve">ולא יכול להצהיר הצהרה כזאת </w:t>
      </w:r>
      <w:r w:rsidR="0014593D">
        <w:rPr>
          <w:rtl/>
        </w:rPr>
        <w:t>–</w:t>
      </w:r>
      <w:r w:rsidRPr="00AF320B">
        <w:rPr>
          <w:rtl/>
        </w:rPr>
        <w:t xml:space="preserve"> נביא אז משת"פים שישפטו בדין</w:t>
      </w:r>
      <w:r w:rsidR="0014593D">
        <w:rPr>
          <w:rtl/>
        </w:rPr>
        <w:t xml:space="preserve"> </w:t>
      </w:r>
      <w:r w:rsidRPr="00AF320B">
        <w:rPr>
          <w:rtl/>
        </w:rPr>
        <w:t>הדתי.</w:t>
      </w:r>
      <w:r w:rsidR="0014593D">
        <w:rPr>
          <w:rtl/>
        </w:rPr>
        <w:t xml:space="preserve"> </w:t>
      </w:r>
      <w:r w:rsidRPr="00AF320B">
        <w:rPr>
          <w:rtl/>
        </w:rPr>
        <w:t>לאן</w:t>
      </w:r>
      <w:r w:rsidR="0014593D">
        <w:rPr>
          <w:rtl/>
        </w:rPr>
        <w:t xml:space="preserve"> </w:t>
      </w:r>
      <w:r w:rsidRPr="00AF320B">
        <w:rPr>
          <w:rtl/>
        </w:rPr>
        <w:t>נגיע? אני מדבר דווקא על הדוגמה הקיצונית.</w:t>
      </w:r>
      <w:r w:rsidR="0014593D">
        <w:rPr>
          <w:rtl/>
        </w:rPr>
        <w:t xml:space="preserve"> </w:t>
      </w:r>
      <w:r w:rsidRPr="00AF320B">
        <w:rPr>
          <w:rtl/>
        </w:rPr>
        <w:t>זה קיים גם בתחום ההלכה,</w:t>
      </w:r>
      <w:r w:rsidR="0014593D">
        <w:rPr>
          <w:rtl/>
        </w:rPr>
        <w:t xml:space="preserve"> </w:t>
      </w:r>
      <w:r w:rsidRPr="00AF320B">
        <w:rPr>
          <w:rtl/>
        </w:rPr>
        <w:t>נדמה</w:t>
      </w:r>
      <w:r w:rsidR="0014593D">
        <w:rPr>
          <w:rtl/>
        </w:rPr>
        <w:t xml:space="preserve"> </w:t>
      </w:r>
      <w:r w:rsidRPr="00AF320B">
        <w:rPr>
          <w:rtl/>
        </w:rPr>
        <w:t>לי</w:t>
      </w:r>
      <w:r w:rsidR="0014593D">
        <w:rPr>
          <w:rtl/>
        </w:rPr>
        <w:t xml:space="preserve"> </w:t>
      </w:r>
      <w:r w:rsidRPr="00AF320B">
        <w:rPr>
          <w:rtl/>
        </w:rPr>
        <w:t>באותה</w:t>
      </w:r>
      <w:r w:rsidR="0014593D">
        <w:rPr>
          <w:rtl/>
        </w:rPr>
        <w:t xml:space="preserve"> </w:t>
      </w:r>
      <w:r w:rsidRPr="00AF320B">
        <w:rPr>
          <w:rtl/>
        </w:rPr>
        <w:t>מידה.</w:t>
      </w:r>
      <w:r w:rsidR="0014593D">
        <w:rPr>
          <w:rtl/>
        </w:rPr>
        <w:t xml:space="preserve"> </w:t>
      </w:r>
      <w:r w:rsidRPr="00AF320B">
        <w:rPr>
          <w:rtl/>
        </w:rPr>
        <w:t>למה</w:t>
      </w:r>
      <w:r w:rsidR="0014593D">
        <w:rPr>
          <w:rtl/>
        </w:rPr>
        <w:t xml:space="preserve"> </w:t>
      </w:r>
      <w:r w:rsidRPr="00AF320B">
        <w:rPr>
          <w:rtl/>
        </w:rPr>
        <w:t>לנו להיכנס למיטה החולה הזאת? מה התוצאות? מה אנחנו</w:t>
      </w:r>
      <w:r w:rsidR="0014593D">
        <w:rPr>
          <w:rtl/>
        </w:rPr>
        <w:t xml:space="preserve"> </w:t>
      </w:r>
      <w:r w:rsidRPr="00AF320B">
        <w:rPr>
          <w:rtl/>
        </w:rPr>
        <w:t>נרוויח?</w:t>
      </w:r>
      <w:r w:rsidR="0014593D">
        <w:rPr>
          <w:rtl/>
        </w:rPr>
        <w:t xml:space="preserve"> </w:t>
      </w:r>
      <w:r w:rsidRPr="00AF320B">
        <w:rPr>
          <w:rtl/>
        </w:rPr>
        <w:t>הרי</w:t>
      </w:r>
      <w:r w:rsidR="0014593D">
        <w:rPr>
          <w:rtl/>
        </w:rPr>
        <w:t xml:space="preserve"> </w:t>
      </w:r>
      <w:r w:rsidRPr="00AF320B">
        <w:rPr>
          <w:rtl/>
        </w:rPr>
        <w:t>חיינו במצב הזה 50 שנה, היו בעיות? מישהו שמע שאיזה דיין בבית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הרבני או בבית</w:t>
      </w:r>
      <w:r w:rsidR="0014593D">
        <w:rPr>
          <w:rtl/>
        </w:rPr>
        <w:t>-</w:t>
      </w:r>
      <w:r w:rsidRPr="00AF320B">
        <w:rPr>
          <w:rtl/>
        </w:rPr>
        <w:t>הדין השרעי הפך את חוקי המדינה, הכריז מרד?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היו מקרים של חריגה.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כאשר</w:t>
      </w:r>
      <w:r w:rsidR="0014593D">
        <w:rPr>
          <w:rtl/>
        </w:rPr>
        <w:t xml:space="preserve"> </w:t>
      </w:r>
      <w:r w:rsidRPr="00AF320B">
        <w:rPr>
          <w:rtl/>
        </w:rPr>
        <w:t>יש</w:t>
      </w:r>
      <w:r w:rsidR="0014593D">
        <w:rPr>
          <w:rtl/>
        </w:rPr>
        <w:t xml:space="preserve"> </w:t>
      </w:r>
      <w:r w:rsidRPr="00AF320B">
        <w:rPr>
          <w:rtl/>
        </w:rPr>
        <w:t>חריגה בתחום המשפט, חבר הכנסת פורז, אתה עורך</w:t>
      </w:r>
      <w:r w:rsidR="0014593D">
        <w:rPr>
          <w:rtl/>
        </w:rPr>
        <w:t>-</w:t>
      </w:r>
      <w:r w:rsidRPr="00AF320B">
        <w:rPr>
          <w:rtl/>
        </w:rPr>
        <w:t>דין ואני קצת מבין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במשפטים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</w:t>
      </w:r>
      <w:r w:rsidR="0014593D">
        <w:rPr>
          <w:rtl/>
        </w:rPr>
        <w:t xml:space="preserve"> </w:t>
      </w:r>
      <w:r w:rsidRPr="00AF320B">
        <w:rPr>
          <w:rtl/>
        </w:rPr>
        <w:t>הכנסת</w:t>
      </w:r>
      <w:r w:rsidR="0014593D">
        <w:rPr>
          <w:rtl/>
        </w:rPr>
        <w:t xml:space="preserve"> </w:t>
      </w:r>
      <w:r w:rsidRPr="00AF320B">
        <w:rPr>
          <w:rtl/>
        </w:rPr>
        <w:t>פורז,</w:t>
      </w:r>
      <w:r w:rsidR="0014593D">
        <w:rPr>
          <w:rtl/>
        </w:rPr>
        <w:t xml:space="preserve"> </w:t>
      </w:r>
      <w:r w:rsidRPr="00AF320B">
        <w:rPr>
          <w:rtl/>
        </w:rPr>
        <w:t>הדוגמאות שאתה נותן הן של אולטרה וירס. אולטרה וירס באמת</w:t>
      </w:r>
      <w:r w:rsidR="0014593D">
        <w:rPr>
          <w:rtl/>
        </w:rPr>
        <w:t xml:space="preserve"> </w:t>
      </w:r>
      <w:r w:rsidRPr="00AF320B">
        <w:rPr>
          <w:rtl/>
        </w:rPr>
        <w:t>זאת חריגה מסמכות.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זה מה שרציתי לענות לו. יש לנו הבג"ץ ואנחנו יודעים שבחוקים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אברהם פורז (שינוי):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לכאורה, דיין בבית</w:t>
      </w:r>
      <w:r w:rsidR="0014593D">
        <w:rPr>
          <w:rtl/>
        </w:rPr>
        <w:t>-</w:t>
      </w:r>
      <w:r w:rsidRPr="00AF320B">
        <w:rPr>
          <w:rtl/>
        </w:rPr>
        <w:t>דין דתי יכול לפסוק אולטרה וירס.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אתה</w:t>
      </w:r>
      <w:r w:rsidR="0014593D">
        <w:rPr>
          <w:rtl/>
        </w:rPr>
        <w:t xml:space="preserve"> </w:t>
      </w:r>
      <w:r w:rsidRPr="00AF320B">
        <w:rPr>
          <w:rtl/>
        </w:rPr>
        <w:t>יודע</w:t>
      </w:r>
      <w:r w:rsidR="0014593D">
        <w:rPr>
          <w:rtl/>
        </w:rPr>
        <w:t xml:space="preserve"> </w:t>
      </w:r>
      <w:r w:rsidRPr="00AF320B">
        <w:rPr>
          <w:rtl/>
        </w:rPr>
        <w:t>מה, אתה צודק, אגב, בזה אני מסכים, גם חבר הכנסת גפני יסכים אתך,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שכל פעילות באולטרה וירס היא פעולה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ברגע שהוא חורג מהדין או מהחוק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למה אתה מתנגד, הוא לא מתכוון אליך, רק לחרדים.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עבד</w:t>
      </w:r>
      <w:r>
        <w:rPr>
          <w:rtl/>
        </w:rPr>
        <w:t>-</w:t>
      </w:r>
      <w:r w:rsidRPr="0014593D">
        <w:rPr>
          <w:rtl/>
        </w:rPr>
        <w:t>אלמאלכ דהאמשה (הרשימה הערבית המאוחדת):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אדוני,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דנים בזה, זה נוגע גם לי. חרדים לא נוגע לי? נוגע לי.</w:t>
      </w:r>
      <w:r w:rsidR="0014593D">
        <w:rPr>
          <w:rtl/>
        </w:rPr>
        <w:t xml:space="preserve"> </w:t>
      </w:r>
      <w:r w:rsidRPr="00AF320B">
        <w:rPr>
          <w:rtl/>
        </w:rPr>
        <w:t>אנחנו</w:t>
      </w:r>
      <w:r w:rsidR="0014593D">
        <w:rPr>
          <w:rtl/>
        </w:rPr>
        <w:t xml:space="preserve"> </w:t>
      </w:r>
      <w:r w:rsidRPr="00AF320B">
        <w:rPr>
          <w:rtl/>
        </w:rPr>
        <w:t>כאן בית</w:t>
      </w:r>
      <w:r w:rsidR="0014593D">
        <w:rPr>
          <w:rtl/>
        </w:rPr>
        <w:t>-</w:t>
      </w:r>
      <w:r w:rsidRPr="00AF320B">
        <w:rPr>
          <w:rtl/>
        </w:rPr>
        <w:t>מחוקקים של כולם.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במשפט</w:t>
      </w:r>
      <w:r w:rsidR="0014593D">
        <w:rPr>
          <w:rtl/>
        </w:rPr>
        <w:t xml:space="preserve"> </w:t>
      </w:r>
      <w:r w:rsidRPr="00AF320B">
        <w:rPr>
          <w:rtl/>
        </w:rPr>
        <w:t>הזה אני רוצה לדבר אל השכל הישר של כולנו. אם יש</w:t>
      </w:r>
      <w:r w:rsidR="0014593D">
        <w:rPr>
          <w:rtl/>
        </w:rPr>
        <w:t xml:space="preserve"> </w:t>
      </w:r>
      <w:r w:rsidRPr="00AF320B">
        <w:rPr>
          <w:rtl/>
        </w:rPr>
        <w:t>סתירה</w:t>
      </w:r>
      <w:r w:rsidR="0014593D">
        <w:rPr>
          <w:rtl/>
        </w:rPr>
        <w:t xml:space="preserve"> </w:t>
      </w:r>
      <w:r w:rsidRPr="00AF320B">
        <w:rPr>
          <w:rtl/>
        </w:rPr>
        <w:t>כלשהי</w:t>
      </w:r>
      <w:r w:rsidR="0014593D">
        <w:rPr>
          <w:rtl/>
        </w:rPr>
        <w:t xml:space="preserve"> </w:t>
      </w:r>
      <w:r w:rsidRPr="00AF320B">
        <w:rPr>
          <w:rtl/>
        </w:rPr>
        <w:t>או</w:t>
      </w:r>
      <w:r w:rsidR="0014593D">
        <w:rPr>
          <w:rtl/>
        </w:rPr>
        <w:t xml:space="preserve"> </w:t>
      </w:r>
      <w:r w:rsidRPr="00AF320B">
        <w:rPr>
          <w:rtl/>
        </w:rPr>
        <w:t>צורך מבחינה חוקתית לתיקון כלשהו, הצורך הזה כבר מצא את סיפוקו</w:t>
      </w:r>
      <w:r w:rsidR="0014593D">
        <w:rPr>
          <w:rtl/>
        </w:rPr>
        <w:t xml:space="preserve"> </w:t>
      </w:r>
      <w:r w:rsidRPr="00AF320B">
        <w:rPr>
          <w:rtl/>
        </w:rPr>
        <w:t>באפשרות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כל המתדיינים, כל עורכי</w:t>
      </w:r>
      <w:r w:rsidR="0014593D">
        <w:rPr>
          <w:rtl/>
        </w:rPr>
        <w:t>-</w:t>
      </w:r>
      <w:r w:rsidRPr="00AF320B">
        <w:rPr>
          <w:rtl/>
        </w:rPr>
        <w:t>הדין מכירים את זה טוב מאוד; הם פונים לבג"ץ</w:t>
      </w:r>
      <w:r w:rsidR="0014593D">
        <w:rPr>
          <w:rtl/>
        </w:rPr>
        <w:t xml:space="preserve"> </w:t>
      </w:r>
      <w:r w:rsidRPr="00AF320B">
        <w:rPr>
          <w:rtl/>
        </w:rPr>
        <w:t>מהר מאוד. התרופה קיימת, אז למה לנו להציע ולחוקק חוק נוסף כזה שרק יביא לסיבוכים</w:t>
      </w:r>
      <w:r w:rsidR="0014593D">
        <w:rPr>
          <w:rtl/>
        </w:rPr>
        <w:t xml:space="preserve"> </w:t>
      </w:r>
      <w:r w:rsidRPr="00AF320B">
        <w:rPr>
          <w:rtl/>
        </w:rPr>
        <w:t>ויביא לקלקלה?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רבה.</w:t>
      </w:r>
      <w:r w:rsidR="0014593D">
        <w:rPr>
          <w:rtl/>
        </w:rPr>
        <w:t xml:space="preserve"> </w:t>
      </w:r>
      <w:r w:rsidRPr="00AF320B">
        <w:rPr>
          <w:rtl/>
        </w:rPr>
        <w:t>רבותי</w:t>
      </w:r>
      <w:r w:rsidR="0014593D">
        <w:rPr>
          <w:rtl/>
        </w:rPr>
        <w:t xml:space="preserve"> </w:t>
      </w: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אנחנו נועלים את הדיון הזה; תשובה והצבעה</w:t>
      </w:r>
      <w:r w:rsidR="0014593D">
        <w:rPr>
          <w:rtl/>
        </w:rPr>
        <w:t xml:space="preserve"> </w:t>
      </w:r>
      <w:r w:rsidRPr="00AF320B">
        <w:rPr>
          <w:rtl/>
        </w:rPr>
        <w:t>יהיו במועד אחר.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1"/>
        <w:rPr>
          <w:rtl/>
        </w:rPr>
      </w:pPr>
      <w:bookmarkStart w:id="79" w:name="_Toc449867826"/>
      <w:r w:rsidRPr="0014593D">
        <w:rPr>
          <w:rtl/>
        </w:rPr>
        <w:t>הצעת חוק לתיקון דיני הראיות (הגנת ילדים)</w:t>
      </w:r>
      <w:r>
        <w:rPr>
          <w:rtl/>
        </w:rPr>
        <w:t xml:space="preserve"> </w:t>
      </w:r>
      <w:r w:rsidRPr="0014593D">
        <w:rPr>
          <w:rtl/>
        </w:rPr>
        <w:t>(תיקון מס' 7) (הגדרת הורה), התש"ס</w:t>
      </w:r>
      <w:r>
        <w:rPr>
          <w:rtl/>
        </w:rPr>
        <w:t>–</w:t>
      </w:r>
      <w:r w:rsidRPr="0014593D">
        <w:rPr>
          <w:rtl/>
        </w:rPr>
        <w:t>2000</w:t>
      </w:r>
      <w:bookmarkEnd w:id="79"/>
    </w:p>
    <w:p w:rsidR="0014593D" w:rsidRPr="0014593D" w:rsidRDefault="0014593D" w:rsidP="0014593D">
      <w:pPr>
        <w:pStyle w:val="1"/>
        <w:rPr>
          <w:rtl/>
        </w:rPr>
      </w:pPr>
      <w:bookmarkStart w:id="80" w:name="_Toc449867827"/>
      <w:r w:rsidRPr="0014593D">
        <w:rPr>
          <w:rtl/>
        </w:rPr>
        <w:t>(קריאה ראשונה)</w:t>
      </w:r>
      <w:bookmarkEnd w:id="80"/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אנחנו ניגשים לנושא הבא, רבותי </w:t>
      </w:r>
      <w:r w:rsidR="0014593D">
        <w:rPr>
          <w:rtl/>
        </w:rPr>
        <w:t>–</w:t>
      </w:r>
      <w:r w:rsidRPr="00AF320B">
        <w:rPr>
          <w:rtl/>
        </w:rPr>
        <w:t xml:space="preserve"> הצעת החוק לתיקון דיני הראיות (הגנת ילדים)</w:t>
      </w:r>
      <w:r w:rsidR="0014593D">
        <w:rPr>
          <w:rtl/>
        </w:rPr>
        <w:t xml:space="preserve"> </w:t>
      </w:r>
      <w:r w:rsidRPr="00AF320B">
        <w:rPr>
          <w:rtl/>
        </w:rPr>
        <w:t>(תיקון</w:t>
      </w:r>
      <w:r w:rsidR="0014593D">
        <w:rPr>
          <w:rtl/>
        </w:rPr>
        <w:t xml:space="preserve"> </w:t>
      </w:r>
      <w:r w:rsidRPr="00AF320B">
        <w:rPr>
          <w:rtl/>
        </w:rPr>
        <w:t>מס'</w:t>
      </w:r>
      <w:r w:rsidR="0014593D">
        <w:rPr>
          <w:rtl/>
        </w:rPr>
        <w:t xml:space="preserve"> </w:t>
      </w:r>
      <w:r w:rsidRPr="00AF320B">
        <w:rPr>
          <w:rtl/>
        </w:rPr>
        <w:t>7)</w:t>
      </w:r>
      <w:r w:rsidR="0014593D">
        <w:rPr>
          <w:rtl/>
        </w:rPr>
        <w:t xml:space="preserve"> </w:t>
      </w:r>
      <w:r w:rsidRPr="00AF320B">
        <w:rPr>
          <w:rtl/>
        </w:rPr>
        <w:t>(הגדרת הורה), התש"ס</w:t>
      </w:r>
      <w:r w:rsidR="0014593D">
        <w:rPr>
          <w:rtl/>
        </w:rPr>
        <w:t>–</w:t>
      </w:r>
      <w:r w:rsidRPr="00AF320B">
        <w:rPr>
          <w:rtl/>
        </w:rPr>
        <w:t>2000, של חבר כנסת דני נוה, בקריאה ראשונה.</w:t>
      </w:r>
      <w:r w:rsidR="0014593D">
        <w:rPr>
          <w:rtl/>
        </w:rPr>
        <w:t xml:space="preserve"> </w:t>
      </w:r>
      <w:r w:rsidRPr="00AF320B">
        <w:rPr>
          <w:rtl/>
        </w:rPr>
        <w:t>בבקשה, חבר כנסת נוה.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מתכוון להתחשב במידת עייפותם של חברי הכנסת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מודיע לך שאין לך יותר מחמש.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זו הבטחה שתראה עוד רגע קט את מימושה.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נשארו לך עוד ארבע דקות ו</w:t>
      </w:r>
      <w:r w:rsidR="0014593D">
        <w:rPr>
          <w:rtl/>
        </w:rPr>
        <w:t>-</w:t>
      </w:r>
      <w:r w:rsidRPr="00AF320B">
        <w:rPr>
          <w:rtl/>
        </w:rPr>
        <w:t>57 שניות.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יותר מדי.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וגבירותי חברי הכנסת, הצעת החוק שלי באה על רקע מצב</w:t>
      </w:r>
      <w:r w:rsidR="0014593D">
        <w:rPr>
          <w:rtl/>
        </w:rPr>
        <w:t xml:space="preserve"> </w:t>
      </w:r>
      <w:r w:rsidRPr="00AF320B">
        <w:rPr>
          <w:rtl/>
        </w:rPr>
        <w:t>שבו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החוק</w:t>
      </w:r>
      <w:r w:rsidR="0014593D">
        <w:rPr>
          <w:rtl/>
        </w:rPr>
        <w:t xml:space="preserve"> </w:t>
      </w:r>
      <w:r w:rsidRPr="00AF320B">
        <w:rPr>
          <w:rtl/>
        </w:rPr>
        <w:t>הקיים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רשאי, במקרה שבו יש הורה שנאשם בעבירות שונות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>-</w:t>
      </w:r>
      <w:r w:rsidRPr="00AF320B">
        <w:rPr>
          <w:rtl/>
        </w:rPr>
        <w:t>פי</w:t>
      </w:r>
      <w:r w:rsidR="0014593D">
        <w:rPr>
          <w:rtl/>
        </w:rPr>
        <w:t xml:space="preserve"> </w:t>
      </w:r>
      <w:r w:rsidRPr="00AF320B">
        <w:rPr>
          <w:rtl/>
        </w:rPr>
        <w:t>חוק</w:t>
      </w:r>
      <w:r w:rsidR="0014593D">
        <w:rPr>
          <w:rtl/>
        </w:rPr>
        <w:t xml:space="preserve"> </w:t>
      </w:r>
      <w:r w:rsidRPr="00AF320B">
        <w:rPr>
          <w:rtl/>
        </w:rPr>
        <w:t>העונשין,</w:t>
      </w:r>
      <w:r w:rsidR="0014593D">
        <w:rPr>
          <w:rtl/>
        </w:rPr>
        <w:t xml:space="preserve"> </w:t>
      </w:r>
      <w:r w:rsidRPr="00AF320B">
        <w:rPr>
          <w:rtl/>
        </w:rPr>
        <w:t>שהן בעיקרן עבירות של התעללות מינית בתוך המשפחה, לתת הגנה</w:t>
      </w:r>
      <w:r w:rsidR="0014593D">
        <w:rPr>
          <w:rtl/>
        </w:rPr>
        <w:t xml:space="preserve"> </w:t>
      </w:r>
      <w:r w:rsidRPr="00AF320B">
        <w:rPr>
          <w:rtl/>
        </w:rPr>
        <w:t>לקטין</w:t>
      </w:r>
      <w:r w:rsidR="0014593D">
        <w:rPr>
          <w:rtl/>
        </w:rPr>
        <w:t xml:space="preserve"> </w:t>
      </w:r>
      <w:r w:rsidRPr="00AF320B">
        <w:rPr>
          <w:rtl/>
        </w:rPr>
        <w:t>ולאפשר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עדות</w:t>
      </w:r>
      <w:r w:rsidR="0014593D">
        <w:rPr>
          <w:rtl/>
        </w:rPr>
        <w:t xml:space="preserve"> </w:t>
      </w:r>
      <w:r w:rsidRPr="00AF320B">
        <w:rPr>
          <w:rtl/>
        </w:rPr>
        <w:t>הילד</w:t>
      </w:r>
      <w:r w:rsidR="0014593D">
        <w:rPr>
          <w:rtl/>
        </w:rPr>
        <w:t xml:space="preserve"> </w:t>
      </w:r>
      <w:r w:rsidRPr="00AF320B">
        <w:rPr>
          <w:rtl/>
        </w:rPr>
        <w:t xml:space="preserve">שלא בנוכחות ההורה, מסיבות ברורות </w:t>
      </w:r>
      <w:r w:rsidR="0014593D">
        <w:rPr>
          <w:rtl/>
        </w:rPr>
        <w:t>–</w:t>
      </w:r>
      <w:r w:rsidRPr="00AF320B">
        <w:rPr>
          <w:rtl/>
        </w:rPr>
        <w:t xml:space="preserve"> גם כדי למנוע</w:t>
      </w:r>
      <w:r w:rsidR="0014593D">
        <w:rPr>
          <w:rtl/>
        </w:rPr>
        <w:t xml:space="preserve"> </w:t>
      </w:r>
      <w:r w:rsidRPr="00AF320B">
        <w:rPr>
          <w:rtl/>
        </w:rPr>
        <w:t>פגיעה</w:t>
      </w:r>
      <w:r w:rsidR="0014593D">
        <w:rPr>
          <w:rtl/>
        </w:rPr>
        <w:t xml:space="preserve"> </w:t>
      </w:r>
      <w:r w:rsidRPr="00AF320B">
        <w:rPr>
          <w:rtl/>
        </w:rPr>
        <w:t>נפשית</w:t>
      </w:r>
      <w:r w:rsidR="0014593D">
        <w:rPr>
          <w:rtl/>
        </w:rPr>
        <w:t xml:space="preserve"> </w:t>
      </w:r>
      <w:r w:rsidRPr="00AF320B">
        <w:rPr>
          <w:rtl/>
        </w:rPr>
        <w:t>נוספת</w:t>
      </w:r>
      <w:r w:rsidR="0014593D">
        <w:rPr>
          <w:rtl/>
        </w:rPr>
        <w:t xml:space="preserve"> </w:t>
      </w:r>
      <w:r w:rsidRPr="00AF320B">
        <w:rPr>
          <w:rtl/>
        </w:rPr>
        <w:t>בקטין,</w:t>
      </w:r>
      <w:r w:rsidR="0014593D">
        <w:rPr>
          <w:rtl/>
        </w:rPr>
        <w:t xml:space="preserve"> </w:t>
      </w:r>
      <w:r w:rsidRPr="00AF320B">
        <w:rPr>
          <w:rtl/>
        </w:rPr>
        <w:t>גם כדי לאפשר עדות חופשית יותר, משוחררת אולי מיראת</w:t>
      </w:r>
      <w:r w:rsidR="0014593D">
        <w:rPr>
          <w:rtl/>
        </w:rPr>
        <w:t xml:space="preserve"> </w:t>
      </w:r>
      <w:r w:rsidRPr="00AF320B">
        <w:rPr>
          <w:rtl/>
        </w:rPr>
        <w:t>ההורה, ובכך לאפשר הרשעה במקרה שיש חשדות ויש נאשם שהוא ההורה שהתעלל בקטין.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אלא</w:t>
      </w:r>
      <w:r w:rsidR="0014593D">
        <w:rPr>
          <w:rtl/>
        </w:rPr>
        <w:t xml:space="preserve"> </w:t>
      </w:r>
      <w:r w:rsidRPr="00AF320B">
        <w:rPr>
          <w:rtl/>
        </w:rPr>
        <w:t>מה? יש בחוק פרצה, אדוני היושב</w:t>
      </w:r>
      <w:r w:rsidR="0014593D">
        <w:rPr>
          <w:rtl/>
        </w:rPr>
        <w:t>-</w:t>
      </w:r>
      <w:r w:rsidRPr="00AF320B">
        <w:rPr>
          <w:rtl/>
        </w:rPr>
        <w:t>ראש, והגדרת ההורה כפי שהיא מופיעה היום</w:t>
      </w:r>
      <w:r w:rsidR="0014593D">
        <w:rPr>
          <w:rtl/>
        </w:rPr>
        <w:t xml:space="preserve"> </w:t>
      </w:r>
      <w:r w:rsidRPr="00AF320B">
        <w:rPr>
          <w:rtl/>
        </w:rPr>
        <w:t>בדיני</w:t>
      </w:r>
      <w:r w:rsidR="0014593D">
        <w:rPr>
          <w:rtl/>
        </w:rPr>
        <w:t xml:space="preserve"> </w:t>
      </w:r>
      <w:r w:rsidRPr="00AF320B">
        <w:rPr>
          <w:rtl/>
        </w:rPr>
        <w:t>הראיות</w:t>
      </w:r>
      <w:r w:rsidR="0014593D">
        <w:rPr>
          <w:rtl/>
        </w:rPr>
        <w:t xml:space="preserve"> </w:t>
      </w:r>
      <w:r w:rsidRPr="00AF320B">
        <w:rPr>
          <w:rtl/>
        </w:rPr>
        <w:t>(הגנת</w:t>
      </w:r>
      <w:r w:rsidR="0014593D">
        <w:rPr>
          <w:rtl/>
        </w:rPr>
        <w:t xml:space="preserve"> </w:t>
      </w:r>
      <w:r w:rsidRPr="00AF320B">
        <w:rPr>
          <w:rtl/>
        </w:rPr>
        <w:t>ילדים)</w:t>
      </w:r>
      <w:r w:rsidR="0014593D">
        <w:rPr>
          <w:rtl/>
        </w:rPr>
        <w:t xml:space="preserve"> </w:t>
      </w:r>
      <w:r w:rsidRPr="00AF320B">
        <w:rPr>
          <w:rtl/>
        </w:rPr>
        <w:t>מדברת רק על ההורה הביולוגי. הצעת החוק שמונחת כאן</w:t>
      </w:r>
      <w:r w:rsidR="0014593D">
        <w:rPr>
          <w:rtl/>
        </w:rPr>
        <w:t xml:space="preserve"> </w:t>
      </w:r>
      <w:r w:rsidRPr="00AF320B">
        <w:rPr>
          <w:rtl/>
        </w:rPr>
        <w:t>לקריאה</w:t>
      </w:r>
      <w:r w:rsidR="0014593D">
        <w:rPr>
          <w:rtl/>
        </w:rPr>
        <w:t xml:space="preserve"> </w:t>
      </w:r>
      <w:r w:rsidRPr="00AF320B">
        <w:rPr>
          <w:rtl/>
        </w:rPr>
        <w:t>ראשונה</w:t>
      </w:r>
      <w:r w:rsidR="0014593D">
        <w:rPr>
          <w:rtl/>
        </w:rPr>
        <w:t xml:space="preserve"> </w:t>
      </w:r>
      <w:r w:rsidRPr="00AF320B">
        <w:rPr>
          <w:rtl/>
        </w:rPr>
        <w:t>מרחיבה</w:t>
      </w:r>
      <w:r w:rsidR="0014593D">
        <w:rPr>
          <w:rtl/>
        </w:rPr>
        <w:t xml:space="preserve"> </w:t>
      </w:r>
      <w:r w:rsidRPr="00AF320B">
        <w:rPr>
          <w:rtl/>
        </w:rPr>
        <w:t>את הגדרת "הורה" כך שהוא יכלול גם ידוע בציבור של האם או</w:t>
      </w:r>
      <w:r w:rsidR="0014593D">
        <w:rPr>
          <w:rtl/>
        </w:rPr>
        <w:t xml:space="preserve"> </w:t>
      </w:r>
      <w:r w:rsidRPr="00AF320B">
        <w:rPr>
          <w:rtl/>
        </w:rPr>
        <w:t>האב הביולוגיים, הורה מאמץ או אפוטרופוס.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לצערנו</w:t>
      </w:r>
      <w:r w:rsidR="0014593D">
        <w:rPr>
          <w:rtl/>
        </w:rPr>
        <w:t xml:space="preserve"> </w:t>
      </w:r>
      <w:r w:rsidRPr="00AF320B">
        <w:rPr>
          <w:rtl/>
        </w:rPr>
        <w:t>הרב,</w:t>
      </w:r>
      <w:r w:rsidR="0014593D">
        <w:rPr>
          <w:rtl/>
        </w:rPr>
        <w:t xml:space="preserve"> </w:t>
      </w:r>
      <w:r w:rsidRPr="00AF320B">
        <w:rPr>
          <w:rtl/>
        </w:rPr>
        <w:t>זו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חוק תיאורטית. לצערנו הרב, אפילו בשנה ובחודשים</w:t>
      </w:r>
      <w:r w:rsidR="0014593D">
        <w:rPr>
          <w:rtl/>
        </w:rPr>
        <w:t xml:space="preserve"> </w:t>
      </w:r>
      <w:r w:rsidRPr="00AF320B">
        <w:rPr>
          <w:rtl/>
        </w:rPr>
        <w:t>האחרונים</w:t>
      </w:r>
      <w:r w:rsidR="0014593D">
        <w:rPr>
          <w:rtl/>
        </w:rPr>
        <w:t xml:space="preserve"> </w:t>
      </w:r>
      <w:r w:rsidRPr="00AF320B">
        <w:rPr>
          <w:rtl/>
        </w:rPr>
        <w:t>היו מקרים ספציפיים, שבהם נדרשה עדות כזאת של ילד נגד הורה נאשם שאיננו</w:t>
      </w:r>
      <w:r w:rsidR="0014593D">
        <w:rPr>
          <w:rtl/>
        </w:rPr>
        <w:t xml:space="preserve"> </w:t>
      </w:r>
      <w:r w:rsidRPr="00AF320B">
        <w:rPr>
          <w:rtl/>
        </w:rPr>
        <w:t>ההורה</w:t>
      </w:r>
      <w:r w:rsidR="0014593D">
        <w:rPr>
          <w:rtl/>
        </w:rPr>
        <w:t xml:space="preserve"> </w:t>
      </w:r>
      <w:r w:rsidRPr="00AF320B">
        <w:rPr>
          <w:rtl/>
        </w:rPr>
        <w:t>הביולוגי.</w:t>
      </w:r>
      <w:r w:rsidR="0014593D">
        <w:rPr>
          <w:rtl/>
        </w:rPr>
        <w:t xml:space="preserve"> </w:t>
      </w:r>
      <w:r w:rsidRPr="00AF320B">
        <w:rPr>
          <w:rtl/>
        </w:rPr>
        <w:t>היה מקרה אחד אפילו שלא התאפשרה עדותו של הילד כתוצאה מן המצב</w:t>
      </w:r>
      <w:r w:rsidR="0014593D">
        <w:rPr>
          <w:rtl/>
        </w:rPr>
        <w:t xml:space="preserve"> </w:t>
      </w:r>
      <w:r w:rsidRPr="00AF320B">
        <w:rPr>
          <w:rtl/>
        </w:rPr>
        <w:t>המשפטי</w:t>
      </w:r>
      <w:r w:rsidR="0014593D">
        <w:rPr>
          <w:rtl/>
        </w:rPr>
        <w:t xml:space="preserve"> </w:t>
      </w:r>
      <w:r w:rsidRPr="00AF320B">
        <w:rPr>
          <w:rtl/>
        </w:rPr>
        <w:t>היום,</w:t>
      </w:r>
      <w:r w:rsidR="0014593D">
        <w:rPr>
          <w:rtl/>
        </w:rPr>
        <w:t xml:space="preserve"> </w:t>
      </w:r>
      <w:r w:rsidRPr="00AF320B">
        <w:rPr>
          <w:rtl/>
        </w:rPr>
        <w:t>שבו</w:t>
      </w:r>
      <w:r w:rsidR="0014593D">
        <w:rPr>
          <w:rtl/>
        </w:rPr>
        <w:t xml:space="preserve"> </w:t>
      </w:r>
      <w:r w:rsidRPr="00AF320B">
        <w:rPr>
          <w:rtl/>
        </w:rPr>
        <w:t>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אינו</w:t>
      </w:r>
      <w:r w:rsidR="0014593D">
        <w:rPr>
          <w:rtl/>
        </w:rPr>
        <w:t xml:space="preserve"> </w:t>
      </w:r>
      <w:r w:rsidRPr="00AF320B">
        <w:rPr>
          <w:rtl/>
        </w:rPr>
        <w:t>רשאי</w:t>
      </w:r>
      <w:r w:rsidR="0014593D">
        <w:rPr>
          <w:rtl/>
        </w:rPr>
        <w:t xml:space="preserve"> </w:t>
      </w:r>
      <w:r w:rsidRPr="00AF320B">
        <w:rPr>
          <w:rtl/>
        </w:rPr>
        <w:t>לאפשר</w:t>
      </w:r>
      <w:r w:rsidR="0014593D">
        <w:rPr>
          <w:rtl/>
        </w:rPr>
        <w:t xml:space="preserve"> </w:t>
      </w:r>
      <w:r w:rsidRPr="00AF320B">
        <w:rPr>
          <w:rtl/>
        </w:rPr>
        <w:t>עדות כזאת, אלא במקרה של הורה</w:t>
      </w:r>
      <w:r w:rsidR="0014593D">
        <w:rPr>
          <w:rtl/>
        </w:rPr>
        <w:t xml:space="preserve"> </w:t>
      </w:r>
      <w:r w:rsidRPr="00AF320B">
        <w:rPr>
          <w:rtl/>
        </w:rPr>
        <w:t>ביולוגי שלא בנוכחות ההורה.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</w:t>
      </w:r>
      <w:r w:rsidR="0014593D">
        <w:rPr>
          <w:rtl/>
        </w:rPr>
        <w:t xml:space="preserve"> </w:t>
      </w:r>
      <w:r w:rsidRPr="00AF320B">
        <w:rPr>
          <w:rtl/>
        </w:rPr>
        <w:t>באה</w:t>
      </w:r>
      <w:r w:rsidR="0014593D">
        <w:rPr>
          <w:rtl/>
        </w:rPr>
        <w:t xml:space="preserve"> </w:t>
      </w:r>
      <w:r w:rsidRPr="00AF320B">
        <w:rPr>
          <w:rtl/>
        </w:rPr>
        <w:t>הצעת</w:t>
      </w:r>
      <w:r w:rsidR="0014593D">
        <w:rPr>
          <w:rtl/>
        </w:rPr>
        <w:t xml:space="preserve"> </w:t>
      </w:r>
      <w:r w:rsidRPr="00AF320B">
        <w:rPr>
          <w:rtl/>
        </w:rPr>
        <w:t>החוק הזאת להרחיב את הגדרת "הורה" ולאפשר הגנה רחבה יותר על</w:t>
      </w:r>
      <w:r w:rsidR="0014593D">
        <w:rPr>
          <w:rtl/>
        </w:rPr>
        <w:t xml:space="preserve"> </w:t>
      </w:r>
      <w:r w:rsidRPr="00AF320B">
        <w:rPr>
          <w:rtl/>
        </w:rPr>
        <w:t>עדויות קטין.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דני נוה (הליכוד):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מקווה שזה סיפק את חבר הכנסת אורלב.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רבותי חברי הכנסת, אני ניגש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נ' לנגנטל: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 הכנסת אורלב, בוא דבר.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חברי הכנסת, ברור שאני תומך בחוק, כיוון שהחשוב ביותר זה</w:t>
      </w:r>
      <w:r w:rsidR="0014593D">
        <w:rPr>
          <w:rtl/>
        </w:rPr>
        <w:t xml:space="preserve"> </w:t>
      </w:r>
      <w:r w:rsidRPr="00AF320B">
        <w:rPr>
          <w:rtl/>
        </w:rPr>
        <w:t>הגנה</w:t>
      </w:r>
      <w:r w:rsidR="0014593D">
        <w:rPr>
          <w:rtl/>
        </w:rPr>
        <w:t xml:space="preserve"> </w:t>
      </w:r>
      <w:r w:rsidRPr="00AF320B">
        <w:rPr>
          <w:rtl/>
        </w:rPr>
        <w:t>על</w:t>
      </w:r>
      <w:r w:rsidR="0014593D">
        <w:rPr>
          <w:rtl/>
        </w:rPr>
        <w:t xml:space="preserve"> </w:t>
      </w:r>
      <w:r w:rsidRPr="00AF320B">
        <w:rPr>
          <w:rtl/>
        </w:rPr>
        <w:t>ילדים,</w:t>
      </w:r>
      <w:r w:rsidR="0014593D">
        <w:rPr>
          <w:rtl/>
        </w:rPr>
        <w:t xml:space="preserve"> </w:t>
      </w:r>
      <w:r w:rsidRPr="00AF320B">
        <w:rPr>
          <w:rtl/>
        </w:rPr>
        <w:t>טובת</w:t>
      </w:r>
      <w:r w:rsidR="0014593D">
        <w:rPr>
          <w:rtl/>
        </w:rPr>
        <w:t xml:space="preserve"> </w:t>
      </w:r>
      <w:r w:rsidRPr="00AF320B">
        <w:rPr>
          <w:rtl/>
        </w:rPr>
        <w:t>הילד,</w:t>
      </w:r>
      <w:r w:rsidR="0014593D">
        <w:rPr>
          <w:rtl/>
        </w:rPr>
        <w:t xml:space="preserve"> </w:t>
      </w:r>
      <w:r w:rsidRPr="00AF320B">
        <w:rPr>
          <w:rtl/>
        </w:rPr>
        <w:t>נקודת המבט של הילד, ועל מנת שילד לא ייפגע; ואני</w:t>
      </w:r>
      <w:r w:rsidR="0014593D">
        <w:rPr>
          <w:rtl/>
        </w:rPr>
        <w:t xml:space="preserve"> </w:t>
      </w:r>
      <w:r w:rsidRPr="00AF320B">
        <w:rPr>
          <w:rtl/>
        </w:rPr>
        <w:t>פחות</w:t>
      </w:r>
      <w:r w:rsidR="0014593D">
        <w:rPr>
          <w:rtl/>
        </w:rPr>
        <w:t xml:space="preserve"> </w:t>
      </w:r>
      <w:r w:rsidRPr="00AF320B">
        <w:rPr>
          <w:rtl/>
        </w:rPr>
        <w:t>דואג</w:t>
      </w:r>
      <w:r w:rsidR="0014593D">
        <w:rPr>
          <w:rtl/>
        </w:rPr>
        <w:t xml:space="preserve"> </w:t>
      </w:r>
      <w:r w:rsidRPr="00AF320B">
        <w:rPr>
          <w:rtl/>
        </w:rPr>
        <w:t>לתוצאות</w:t>
      </w:r>
      <w:r w:rsidR="0014593D">
        <w:rPr>
          <w:rtl/>
        </w:rPr>
        <w:t xml:space="preserve"> </w:t>
      </w:r>
      <w:r w:rsidRPr="00AF320B">
        <w:rPr>
          <w:rtl/>
        </w:rPr>
        <w:t>המשפט,</w:t>
      </w:r>
      <w:r w:rsidR="0014593D">
        <w:rPr>
          <w:rtl/>
        </w:rPr>
        <w:t xml:space="preserve"> </w:t>
      </w:r>
      <w:r w:rsidRPr="00AF320B">
        <w:rPr>
          <w:rtl/>
        </w:rPr>
        <w:t>יותר דואג לשלמותו הנפשית של הילד. ברור שהצעת החוק</w:t>
      </w:r>
      <w:r w:rsidR="0014593D">
        <w:rPr>
          <w:rtl/>
        </w:rPr>
        <w:t xml:space="preserve"> </w:t>
      </w:r>
      <w:r w:rsidRPr="00AF320B">
        <w:rPr>
          <w:rtl/>
        </w:rPr>
        <w:t>הזאת נכונה.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חושב שצריך לתקן את החוק הזה ולהרחיב אותו, כי לעתים ילד גדל לא רק</w:t>
      </w:r>
      <w:r w:rsidR="0014593D">
        <w:rPr>
          <w:rtl/>
        </w:rPr>
        <w:t xml:space="preserve"> </w:t>
      </w:r>
      <w:r w:rsidRPr="00AF320B">
        <w:rPr>
          <w:rtl/>
        </w:rPr>
        <w:t>אצל</w:t>
      </w:r>
      <w:r w:rsidR="0014593D">
        <w:rPr>
          <w:rtl/>
        </w:rPr>
        <w:t xml:space="preserve"> </w:t>
      </w:r>
      <w:r w:rsidRPr="00AF320B">
        <w:rPr>
          <w:rtl/>
        </w:rPr>
        <w:t>מי</w:t>
      </w:r>
      <w:r w:rsidR="0014593D">
        <w:rPr>
          <w:rtl/>
        </w:rPr>
        <w:t xml:space="preserve"> </w:t>
      </w:r>
      <w:r w:rsidRPr="00AF320B">
        <w:rPr>
          <w:rtl/>
        </w:rPr>
        <w:t>שהחוק מונה ואתה מוסיף, אלא לעתים הוא גם גדל אצל בן משפחה אחר, כמו סבא</w:t>
      </w:r>
      <w:r w:rsidR="0014593D">
        <w:rPr>
          <w:rtl/>
        </w:rPr>
        <w:t xml:space="preserve"> </w:t>
      </w:r>
      <w:r w:rsidRPr="00AF320B">
        <w:rPr>
          <w:rtl/>
        </w:rPr>
        <w:t>או בן משפחה אחר, עקב נסיבות שונות.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לפי</w:t>
      </w:r>
      <w:r w:rsidR="0014593D">
        <w:rPr>
          <w:rtl/>
        </w:rPr>
        <w:t xml:space="preserve"> </w:t>
      </w:r>
      <w:r w:rsidRPr="00AF320B">
        <w:rPr>
          <w:rtl/>
        </w:rPr>
        <w:t>דעתי</w:t>
      </w:r>
      <w:r w:rsidR="0014593D">
        <w:rPr>
          <w:rtl/>
        </w:rPr>
        <w:t xml:space="preserve"> </w:t>
      </w:r>
      <w:r w:rsidRPr="00AF320B">
        <w:rPr>
          <w:rtl/>
        </w:rPr>
        <w:t>צריך</w:t>
      </w:r>
      <w:r w:rsidR="0014593D">
        <w:rPr>
          <w:rtl/>
        </w:rPr>
        <w:t xml:space="preserve"> </w:t>
      </w:r>
      <w:r w:rsidRPr="00AF320B">
        <w:rPr>
          <w:rtl/>
        </w:rPr>
        <w:t>להרחיב, ואני מבקש אם אפשר גם להזמין אותי לדיון, או</w:t>
      </w:r>
      <w:r w:rsidR="0014593D">
        <w:rPr>
          <w:rtl/>
        </w:rPr>
        <w:t xml:space="preserve"> </w:t>
      </w:r>
      <w:r w:rsidRPr="00AF320B">
        <w:rPr>
          <w:rtl/>
        </w:rPr>
        <w:t>שאתה</w:t>
      </w:r>
      <w:r w:rsidR="0014593D">
        <w:rPr>
          <w:rtl/>
        </w:rPr>
        <w:t xml:space="preserve"> </w:t>
      </w:r>
      <w:r w:rsidRPr="00AF320B">
        <w:rPr>
          <w:rtl/>
        </w:rPr>
        <w:t>תציע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זה אחרי הקריאה הראשונה, שהחוק גם ישאיר שיקול דעת </w:t>
      </w:r>
      <w:r w:rsidR="0014593D">
        <w:rPr>
          <w:rtl/>
        </w:rPr>
        <w:t>–</w:t>
      </w:r>
      <w:r w:rsidRPr="00AF320B">
        <w:rPr>
          <w:rtl/>
        </w:rPr>
        <w:t xml:space="preserve"> אם יש מישהו</w:t>
      </w:r>
      <w:r w:rsidR="0014593D">
        <w:rPr>
          <w:rtl/>
        </w:rPr>
        <w:t xml:space="preserve"> </w:t>
      </w:r>
      <w:r w:rsidRPr="00AF320B">
        <w:rPr>
          <w:rtl/>
        </w:rPr>
        <w:t>אחר שמתפקד כהורה לא ביולוגי, שתהיה סמכות לבית</w:t>
      </w:r>
      <w:r w:rsidR="0014593D">
        <w:rPr>
          <w:rtl/>
        </w:rPr>
        <w:t>-</w:t>
      </w:r>
      <w:r w:rsidRPr="00AF320B">
        <w:rPr>
          <w:rtl/>
        </w:rPr>
        <w:t>המשפט, כיוון שהעיקרון של הגנה על</w:t>
      </w:r>
      <w:r w:rsidR="0014593D">
        <w:rPr>
          <w:rtl/>
        </w:rPr>
        <w:t xml:space="preserve"> </w:t>
      </w:r>
      <w:r w:rsidRPr="00AF320B">
        <w:rPr>
          <w:rtl/>
        </w:rPr>
        <w:t>שלמותו</w:t>
      </w:r>
      <w:r w:rsidR="0014593D">
        <w:rPr>
          <w:rtl/>
        </w:rPr>
        <w:t xml:space="preserve"> </w:t>
      </w:r>
      <w:r w:rsidRPr="00AF320B">
        <w:rPr>
          <w:rtl/>
        </w:rPr>
        <w:t>הנפשית של הילד הוא העיקרון שצריך להוביל, ופחות העניין הטכני מיהו ההורה</w:t>
      </w:r>
      <w:r w:rsidR="0014593D">
        <w:rPr>
          <w:rtl/>
        </w:rPr>
        <w:t xml:space="preserve"> </w:t>
      </w:r>
      <w:r w:rsidRPr="00AF320B">
        <w:rPr>
          <w:rtl/>
        </w:rPr>
        <w:t>שמתפקד כהורה. תודה.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כנסת אורלב.</w:t>
      </w:r>
      <w:r w:rsidR="0014593D">
        <w:rPr>
          <w:rtl/>
        </w:rPr>
        <w:t xml:space="preserve"> </w:t>
      </w:r>
      <w:r w:rsidRPr="00AF320B">
        <w:rPr>
          <w:rtl/>
        </w:rPr>
        <w:t>חבר כנסת מאיר פרוש, בבקשה.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חברי הכנסת, אמרתי כבר בקריאה הטרומית לחבר הכנסת דני נוה</w:t>
      </w:r>
      <w:r w:rsidR="0014593D">
        <w:rPr>
          <w:rtl/>
        </w:rPr>
        <w:t xml:space="preserve"> </w:t>
      </w:r>
      <w:r w:rsidRPr="00AF320B">
        <w:rPr>
          <w:rtl/>
        </w:rPr>
        <w:t>המציע,</w:t>
      </w:r>
      <w:r w:rsidR="0014593D">
        <w:rPr>
          <w:rtl/>
        </w:rPr>
        <w:t xml:space="preserve"> </w:t>
      </w:r>
      <w:r w:rsidRPr="00AF320B">
        <w:rPr>
          <w:rtl/>
        </w:rPr>
        <w:t>שאני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 xml:space="preserve">יכול להסכים עם הצעת החוק הזאת, משום המגמה שיש בחוק הזה </w:t>
      </w:r>
      <w:r w:rsidR="0014593D">
        <w:rPr>
          <w:rtl/>
        </w:rPr>
        <w:t>–</w:t>
      </w:r>
      <w:r w:rsidRPr="00AF320B">
        <w:rPr>
          <w:rtl/>
        </w:rPr>
        <w:t xml:space="preserve"> וזה</w:t>
      </w:r>
      <w:r w:rsidR="0014593D">
        <w:rPr>
          <w:rtl/>
        </w:rPr>
        <w:t xml:space="preserve"> </w:t>
      </w:r>
      <w:r w:rsidRPr="00AF320B">
        <w:rPr>
          <w:rtl/>
        </w:rPr>
        <w:t>כתוספת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לדברים אחרים שקורים כאן במדינת ישראל </w:t>
      </w:r>
      <w:r w:rsidR="0014593D">
        <w:rPr>
          <w:rtl/>
        </w:rPr>
        <w:t>–</w:t>
      </w:r>
      <w:r w:rsidRPr="00AF320B">
        <w:rPr>
          <w:rtl/>
        </w:rPr>
        <w:t xml:space="preserve"> בחיזוק מעמדו או מעמדה של הידועה</w:t>
      </w:r>
      <w:r w:rsidR="0014593D">
        <w:rPr>
          <w:rtl/>
        </w:rPr>
        <w:t xml:space="preserve"> </w:t>
      </w:r>
      <w:r w:rsidRPr="00AF320B">
        <w:rPr>
          <w:rtl/>
        </w:rPr>
        <w:t>בציבור.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לא חושב שכאן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השרה לקליטת העלייה י' תמיר: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זבולון אורלב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למה ילד צריך לשאת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חושב שכאן במדינת ישראל, כאן בכנסת ישראל, אנחנו כחברי כנסת צריכים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לתת יד לחזק את המושג הזה, את המוסד הזה, וילד להורים הוא ילד של ההורים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זהבה גלאון (מרצ):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  <w:r w:rsidR="00AF320B" w:rsidRPr="00AF320B">
        <w:rPr>
          <w:rtl/>
        </w:rPr>
        <w:t xml:space="preserve"> </w:t>
      </w:r>
      <w:r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לא חושב שידוע בציבור או ידועה בציבור </w:t>
      </w:r>
      <w:r w:rsidR="0014593D">
        <w:rPr>
          <w:rtl/>
        </w:rPr>
        <w:t>–</w:t>
      </w:r>
      <w:r w:rsidRPr="00AF320B">
        <w:rPr>
          <w:rtl/>
        </w:rPr>
        <w:t xml:space="preserve"> הם צריכים להיות חלק בלתי נפרד</w:t>
      </w:r>
      <w:r w:rsidR="0014593D">
        <w:rPr>
          <w:rtl/>
        </w:rPr>
        <w:t xml:space="preserve"> </w:t>
      </w:r>
      <w:r w:rsidRPr="00AF320B">
        <w:rPr>
          <w:rtl/>
        </w:rPr>
        <w:t>מהתא</w:t>
      </w:r>
      <w:r w:rsidR="0014593D">
        <w:rPr>
          <w:rtl/>
        </w:rPr>
        <w:t xml:space="preserve"> </w:t>
      </w:r>
      <w:r w:rsidRPr="00AF320B">
        <w:rPr>
          <w:rtl/>
        </w:rPr>
        <w:t>המשפחתי הזה.</w:t>
      </w:r>
      <w:r w:rsidR="0014593D">
        <w:rPr>
          <w:rtl/>
        </w:rPr>
        <w:t xml:space="preserve"> </w:t>
      </w:r>
      <w:r w:rsidRPr="00AF320B">
        <w:rPr>
          <w:rtl/>
        </w:rPr>
        <w:t>אדרבה, לדעתי, הדברים האלה גורמים לעוד ועוד הרס בתא המשפחתי</w:t>
      </w:r>
      <w:r w:rsidR="0014593D">
        <w:rPr>
          <w:rtl/>
        </w:rPr>
        <w:t xml:space="preserve"> </w:t>
      </w:r>
      <w:r w:rsidRPr="00AF320B">
        <w:rPr>
          <w:rtl/>
        </w:rPr>
        <w:t>החשוב</w:t>
      </w:r>
      <w:r w:rsidR="0014593D">
        <w:rPr>
          <w:rtl/>
        </w:rPr>
        <w:t xml:space="preserve"> </w:t>
      </w:r>
      <w:r w:rsidRPr="00AF320B">
        <w:rPr>
          <w:rtl/>
        </w:rPr>
        <w:t>כל</w:t>
      </w:r>
      <w:r w:rsidR="0014593D">
        <w:rPr>
          <w:rtl/>
        </w:rPr>
        <w:t xml:space="preserve"> </w:t>
      </w:r>
      <w:r w:rsidRPr="00AF320B">
        <w:rPr>
          <w:rtl/>
        </w:rPr>
        <w:t>כך</w:t>
      </w:r>
      <w:r w:rsidR="0014593D">
        <w:rPr>
          <w:rtl/>
        </w:rPr>
        <w:t xml:space="preserve"> </w:t>
      </w:r>
      <w:r w:rsidRPr="00AF320B">
        <w:rPr>
          <w:rtl/>
        </w:rPr>
        <w:t>להמשך קיומו של העם; והעם החזיק מעמד במשך כל כך הרבה שנים וכל כך</w:t>
      </w:r>
      <w:r w:rsidR="0014593D">
        <w:rPr>
          <w:rtl/>
        </w:rPr>
        <w:t xml:space="preserve"> </w:t>
      </w:r>
      <w:r w:rsidRPr="00AF320B">
        <w:rPr>
          <w:rtl/>
        </w:rPr>
        <w:t>הרבה</w:t>
      </w:r>
      <w:r w:rsidR="0014593D">
        <w:rPr>
          <w:rtl/>
        </w:rPr>
        <w:t xml:space="preserve"> </w:t>
      </w:r>
      <w:r w:rsidRPr="00AF320B">
        <w:rPr>
          <w:rtl/>
        </w:rPr>
        <w:t>דורות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כתוצאה</w:t>
      </w:r>
      <w:r w:rsidR="0014593D">
        <w:rPr>
          <w:rtl/>
        </w:rPr>
        <w:t xml:space="preserve"> </w:t>
      </w:r>
      <w:r w:rsidRPr="00AF320B">
        <w:rPr>
          <w:rtl/>
        </w:rPr>
        <w:t>מכך</w:t>
      </w:r>
      <w:r w:rsidR="0014593D">
        <w:rPr>
          <w:rtl/>
        </w:rPr>
        <w:t xml:space="preserve"> </w:t>
      </w:r>
      <w:r w:rsidRPr="00AF320B">
        <w:rPr>
          <w:rtl/>
        </w:rPr>
        <w:t>ששמרנו על התא המשפחתי, ולא זה הדבר שישמור על התא</w:t>
      </w:r>
      <w:r w:rsidR="0014593D">
        <w:rPr>
          <w:rtl/>
        </w:rPr>
        <w:t xml:space="preserve"> </w:t>
      </w:r>
      <w:r w:rsidRPr="00AF320B">
        <w:rPr>
          <w:rtl/>
        </w:rPr>
        <w:t>המשפחתי.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 אני מתנגד לכך.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פרוש.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נחום לנגנטל, בבקשה. אחריו </w:t>
      </w:r>
      <w:r w:rsidR="0014593D">
        <w:rPr>
          <w:rtl/>
        </w:rPr>
        <w:t>–</w:t>
      </w:r>
      <w:r w:rsidRPr="00AF320B">
        <w:rPr>
          <w:rtl/>
        </w:rPr>
        <w:t xml:space="preserve"> אחרון</w:t>
      </w:r>
      <w:r w:rsidR="0014593D">
        <w:rPr>
          <w:rtl/>
        </w:rPr>
        <w:t xml:space="preserve"> </w:t>
      </w:r>
      <w:r w:rsidRPr="00AF320B">
        <w:rPr>
          <w:rtl/>
        </w:rPr>
        <w:t>הדוברים, חבר הכנסת נסים זאב.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נחום לנגנטל (מפד"ל):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 רבותי חברי הכנסת, אני רק רוצה לומר דבר אחד. אני לא חושב</w:t>
      </w:r>
      <w:r w:rsidR="0014593D">
        <w:rPr>
          <w:rtl/>
        </w:rPr>
        <w:t xml:space="preserve"> </w:t>
      </w:r>
      <w:r w:rsidRPr="00AF320B">
        <w:rPr>
          <w:rtl/>
        </w:rPr>
        <w:t>שבמסגרת</w:t>
      </w:r>
      <w:r w:rsidR="0014593D">
        <w:rPr>
          <w:rtl/>
        </w:rPr>
        <w:t xml:space="preserve"> </w:t>
      </w:r>
      <w:r w:rsidRPr="00AF320B">
        <w:rPr>
          <w:rtl/>
        </w:rPr>
        <w:t>של</w:t>
      </w:r>
      <w:r w:rsidR="0014593D">
        <w:rPr>
          <w:rtl/>
        </w:rPr>
        <w:t xml:space="preserve"> </w:t>
      </w:r>
      <w:r w:rsidRPr="00AF320B">
        <w:rPr>
          <w:rtl/>
        </w:rPr>
        <w:t>"אפרופו,</w:t>
      </w:r>
      <w:r w:rsidR="0014593D">
        <w:rPr>
          <w:rtl/>
        </w:rPr>
        <w:t xml:space="preserve"> </w:t>
      </w:r>
      <w:r w:rsidRPr="00AF320B">
        <w:rPr>
          <w:rtl/>
        </w:rPr>
        <w:t>פושקין</w:t>
      </w:r>
      <w:r w:rsidR="0014593D">
        <w:rPr>
          <w:rtl/>
        </w:rPr>
        <w:t xml:space="preserve"> </w:t>
      </w:r>
      <w:r w:rsidRPr="00AF320B">
        <w:rPr>
          <w:rtl/>
        </w:rPr>
        <w:t>מת" נטפל פה בסוגיה הגדולה של הידועה בציבור, שזו</w:t>
      </w:r>
      <w:r w:rsidR="0014593D">
        <w:rPr>
          <w:rtl/>
        </w:rPr>
        <w:t xml:space="preserve"> </w:t>
      </w:r>
      <w:r w:rsidRPr="00AF320B">
        <w:rPr>
          <w:rtl/>
        </w:rPr>
        <w:t>סוגיה בפני עצמה שצריך לדון בה, אבל אי</w:t>
      </w:r>
      <w:r w:rsidR="0014593D">
        <w:rPr>
          <w:rtl/>
        </w:rPr>
        <w:t>-</w:t>
      </w:r>
      <w:r w:rsidRPr="00AF320B">
        <w:rPr>
          <w:rtl/>
        </w:rPr>
        <w:t>אפשר לעצום את עינינו ולא לראות את העובדה</w:t>
      </w:r>
      <w:r w:rsidR="0014593D">
        <w:rPr>
          <w:rtl/>
        </w:rPr>
        <w:t xml:space="preserve"> </w:t>
      </w:r>
      <w:r w:rsidRPr="00AF320B">
        <w:rPr>
          <w:rtl/>
        </w:rPr>
        <w:t>שאנשים</w:t>
      </w:r>
      <w:r w:rsidR="0014593D">
        <w:rPr>
          <w:rtl/>
        </w:rPr>
        <w:t xml:space="preserve"> </w:t>
      </w:r>
      <w:r w:rsidRPr="00AF320B">
        <w:rPr>
          <w:rtl/>
        </w:rPr>
        <w:t>חיים</w:t>
      </w:r>
      <w:r w:rsidR="0014593D">
        <w:rPr>
          <w:rtl/>
        </w:rPr>
        <w:t xml:space="preserve"> </w:t>
      </w:r>
      <w:r w:rsidRPr="00AF320B">
        <w:rPr>
          <w:rtl/>
        </w:rPr>
        <w:t>ללא</w:t>
      </w:r>
      <w:r w:rsidR="0014593D">
        <w:rPr>
          <w:rtl/>
        </w:rPr>
        <w:t xml:space="preserve"> </w:t>
      </w:r>
      <w:r w:rsidRPr="00AF320B">
        <w:rPr>
          <w:rtl/>
        </w:rPr>
        <w:t>מערכת</w:t>
      </w:r>
      <w:r w:rsidR="0014593D">
        <w:rPr>
          <w:rtl/>
        </w:rPr>
        <w:t xml:space="preserve"> </w:t>
      </w:r>
      <w:r w:rsidRPr="00AF320B">
        <w:rPr>
          <w:rtl/>
        </w:rPr>
        <w:t>נישואים ולפעמים החבר של האמא חי אתם ביחד ונוהג באותה</w:t>
      </w:r>
      <w:r w:rsidR="0014593D">
        <w:rPr>
          <w:rtl/>
        </w:rPr>
        <w:t xml:space="preserve"> </w:t>
      </w:r>
      <w:r w:rsidRPr="00AF320B">
        <w:rPr>
          <w:rtl/>
        </w:rPr>
        <w:t>אלימות</w:t>
      </w:r>
      <w:r w:rsidR="0014593D">
        <w:rPr>
          <w:rtl/>
        </w:rPr>
        <w:t xml:space="preserve"> </w:t>
      </w:r>
      <w:r w:rsidRPr="00AF320B">
        <w:rPr>
          <w:rtl/>
        </w:rPr>
        <w:t>כלפי</w:t>
      </w:r>
      <w:r w:rsidR="0014593D">
        <w:rPr>
          <w:rtl/>
        </w:rPr>
        <w:t xml:space="preserve"> </w:t>
      </w:r>
      <w:r w:rsidRPr="00AF320B">
        <w:rPr>
          <w:rtl/>
        </w:rPr>
        <w:t>הילדים.</w:t>
      </w:r>
      <w:r w:rsidR="0014593D">
        <w:rPr>
          <w:rtl/>
        </w:rPr>
        <w:t xml:space="preserve"> </w:t>
      </w:r>
      <w:r w:rsidRPr="00AF320B">
        <w:rPr>
          <w:rtl/>
        </w:rPr>
        <w:t>כרגע אין ההגנה הזאת, וחבל מאוד שלא נוכל לפעול כלפיו כפי</w:t>
      </w:r>
      <w:r w:rsidR="0014593D">
        <w:rPr>
          <w:rtl/>
        </w:rPr>
        <w:t xml:space="preserve"> </w:t>
      </w:r>
      <w:r w:rsidRPr="00AF320B">
        <w:rPr>
          <w:rtl/>
        </w:rPr>
        <w:t>שצריך לפעול כלפי אבא.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זאת</w:t>
      </w:r>
      <w:r w:rsidR="0014593D">
        <w:rPr>
          <w:rtl/>
        </w:rPr>
        <w:t xml:space="preserve"> </w:t>
      </w:r>
      <w:r w:rsidRPr="00AF320B">
        <w:rPr>
          <w:rtl/>
        </w:rPr>
        <w:t>שהוא רק חבר של האמא, מצבו יותר טוב מזה של האבא הביולוגי.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דבר לא הגיוני.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רק</w:t>
      </w:r>
      <w:r w:rsidR="0014593D">
        <w:rPr>
          <w:rtl/>
        </w:rPr>
        <w:t xml:space="preserve"> </w:t>
      </w:r>
      <w:r w:rsidRPr="00AF320B">
        <w:rPr>
          <w:rtl/>
        </w:rPr>
        <w:t>רוצה לומר לך, אדוני חבר הכנסת נוה, כשתדונו בקריאה שנייה ושלישית,</w:t>
      </w:r>
      <w:r w:rsidR="0014593D">
        <w:rPr>
          <w:rtl/>
        </w:rPr>
        <w:t xml:space="preserve"> </w:t>
      </w:r>
      <w:r w:rsidRPr="00AF320B">
        <w:rPr>
          <w:rtl/>
        </w:rPr>
        <w:t>אני מאוד מבקש ממך לדון עוד בסוגיה אחת קצת יותר רחבה. זה לא רק ההורה המאמץ, אלא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במשפחה</w:t>
      </w:r>
      <w:r w:rsidR="0014593D">
        <w:rPr>
          <w:rtl/>
        </w:rPr>
        <w:t xml:space="preserve"> </w:t>
      </w:r>
      <w:r w:rsidRPr="00AF320B">
        <w:rPr>
          <w:rtl/>
        </w:rPr>
        <w:t>אומנת,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 xml:space="preserve">בתהליך של אימוץ </w:t>
      </w:r>
      <w:r w:rsidR="0014593D">
        <w:rPr>
          <w:rtl/>
        </w:rPr>
        <w:t>–</w:t>
      </w:r>
      <w:r w:rsidRPr="00AF320B">
        <w:rPr>
          <w:rtl/>
        </w:rPr>
        <w:t xml:space="preserve"> לפעמים תהליכי האימוץ נמשכים ארבע</w:t>
      </w:r>
      <w:r w:rsidR="0014593D">
        <w:rPr>
          <w:rtl/>
        </w:rPr>
        <w:t>-</w:t>
      </w:r>
      <w:r w:rsidRPr="00AF320B">
        <w:rPr>
          <w:rtl/>
        </w:rPr>
        <w:t>חמש</w:t>
      </w:r>
      <w:r w:rsidR="0014593D">
        <w:rPr>
          <w:rtl/>
        </w:rPr>
        <w:t xml:space="preserve"> </w:t>
      </w:r>
      <w:r w:rsidRPr="00AF320B">
        <w:rPr>
          <w:rtl/>
        </w:rPr>
        <w:t>שנים,</w:t>
      </w:r>
      <w:r w:rsidR="0014593D">
        <w:rPr>
          <w:rtl/>
        </w:rPr>
        <w:t xml:space="preserve"> </w:t>
      </w:r>
      <w:r w:rsidRPr="00AF320B">
        <w:rPr>
          <w:rtl/>
        </w:rPr>
        <w:t>וזה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תהליך</w:t>
      </w:r>
      <w:r w:rsidR="0014593D">
        <w:rPr>
          <w:rtl/>
        </w:rPr>
        <w:t xml:space="preserve"> </w:t>
      </w:r>
      <w:r w:rsidRPr="00AF320B">
        <w:rPr>
          <w:rtl/>
        </w:rPr>
        <w:t>מאוד ארוך שיכול להיות, שבו אנחנו עוד לא יודעים אפילו אם</w:t>
      </w:r>
      <w:r w:rsidR="0014593D">
        <w:rPr>
          <w:rtl/>
        </w:rPr>
        <w:t xml:space="preserve"> </w:t>
      </w:r>
      <w:r w:rsidRPr="00AF320B">
        <w:rPr>
          <w:rtl/>
        </w:rPr>
        <w:t>ההורה</w:t>
      </w:r>
      <w:r w:rsidR="0014593D">
        <w:rPr>
          <w:rtl/>
        </w:rPr>
        <w:t xml:space="preserve"> </w:t>
      </w:r>
      <w:r w:rsidRPr="00AF320B">
        <w:rPr>
          <w:rtl/>
        </w:rPr>
        <w:t>הוא</w:t>
      </w:r>
      <w:r w:rsidR="0014593D">
        <w:rPr>
          <w:rtl/>
        </w:rPr>
        <w:t xml:space="preserve"> </w:t>
      </w:r>
      <w:r w:rsidRPr="00AF320B">
        <w:rPr>
          <w:rtl/>
        </w:rPr>
        <w:t>הורה</w:t>
      </w:r>
      <w:r w:rsidR="0014593D">
        <w:rPr>
          <w:rtl/>
        </w:rPr>
        <w:t xml:space="preserve"> </w:t>
      </w:r>
      <w:r w:rsidRPr="00AF320B">
        <w:rPr>
          <w:rtl/>
        </w:rPr>
        <w:t>מאמץ טוב או לא טוב.</w:t>
      </w:r>
      <w:r w:rsidR="0014593D">
        <w:rPr>
          <w:rtl/>
        </w:rPr>
        <w:t xml:space="preserve"> </w:t>
      </w:r>
      <w:r w:rsidRPr="00AF320B">
        <w:rPr>
          <w:rtl/>
        </w:rPr>
        <w:t>אז אם כבר אתם פותחים את הנושא, אני חושב</w:t>
      </w:r>
      <w:r w:rsidR="0014593D">
        <w:rPr>
          <w:rtl/>
        </w:rPr>
        <w:t xml:space="preserve"> </w:t>
      </w:r>
      <w:r w:rsidRPr="00AF320B">
        <w:rPr>
          <w:rtl/>
        </w:rPr>
        <w:t>שצריך</w:t>
      </w:r>
      <w:r w:rsidR="0014593D">
        <w:rPr>
          <w:rtl/>
        </w:rPr>
        <w:t xml:space="preserve"> </w:t>
      </w:r>
      <w:r w:rsidRPr="00AF320B">
        <w:rPr>
          <w:rtl/>
        </w:rPr>
        <w:t>לעשות</w:t>
      </w:r>
      <w:r w:rsidR="0014593D">
        <w:rPr>
          <w:rtl/>
        </w:rPr>
        <w:t xml:space="preserve"> </w:t>
      </w:r>
      <w:r w:rsidRPr="00AF320B">
        <w:rPr>
          <w:rtl/>
        </w:rPr>
        <w:t>את</w:t>
      </w:r>
      <w:r w:rsidR="0014593D">
        <w:rPr>
          <w:rtl/>
        </w:rPr>
        <w:t xml:space="preserve"> </w:t>
      </w:r>
      <w:r w:rsidRPr="00AF320B">
        <w:rPr>
          <w:rtl/>
        </w:rPr>
        <w:t>זה יותר רחב, כדי שבאמת אף אחד לא יצליח לצאת בסדק, וחס וחלילה</w:t>
      </w:r>
      <w:r w:rsidR="0014593D">
        <w:rPr>
          <w:rtl/>
        </w:rPr>
        <w:t xml:space="preserve"> </w:t>
      </w:r>
      <w:r w:rsidRPr="00AF320B">
        <w:rPr>
          <w:rtl/>
        </w:rPr>
        <w:t>שילד ייפגע מזה. תודה רבה.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</w:t>
      </w:r>
      <w:r w:rsidR="0014593D">
        <w:rPr>
          <w:rtl/>
        </w:rPr>
        <w:t xml:space="preserve"> </w:t>
      </w:r>
      <w:r w:rsidRPr="00AF320B">
        <w:rPr>
          <w:rtl/>
        </w:rPr>
        <w:t>רבה</w:t>
      </w:r>
      <w:r w:rsidR="0014593D">
        <w:rPr>
          <w:rtl/>
        </w:rPr>
        <w:t xml:space="preserve"> </w:t>
      </w:r>
      <w:r w:rsidRPr="00AF320B">
        <w:rPr>
          <w:rtl/>
        </w:rPr>
        <w:t>לחבר</w:t>
      </w:r>
      <w:r w:rsidR="0014593D">
        <w:rPr>
          <w:rtl/>
        </w:rPr>
        <w:t xml:space="preserve"> </w:t>
      </w:r>
      <w:r w:rsidRPr="00AF320B">
        <w:rPr>
          <w:rtl/>
        </w:rPr>
        <w:t>הכנסת לנגנטל.</w:t>
      </w:r>
      <w:r w:rsidR="0014593D">
        <w:rPr>
          <w:rtl/>
        </w:rPr>
        <w:t xml:space="preserve"> </w:t>
      </w:r>
      <w:r w:rsidRPr="00AF320B">
        <w:rPr>
          <w:rtl/>
        </w:rPr>
        <w:t xml:space="preserve">חבר הכנסת נסים זאב, בבקשה </w:t>
      </w:r>
      <w:r w:rsidR="0014593D">
        <w:rPr>
          <w:rtl/>
        </w:rPr>
        <w:t>–</w:t>
      </w:r>
      <w:r w:rsidRPr="00AF320B">
        <w:rPr>
          <w:rtl/>
        </w:rPr>
        <w:t xml:space="preserve"> אחרון הדוברים</w:t>
      </w:r>
      <w:r w:rsidR="0014593D">
        <w:rPr>
          <w:rtl/>
        </w:rPr>
        <w:t xml:space="preserve"> </w:t>
      </w:r>
      <w:r w:rsidRPr="00AF320B">
        <w:rPr>
          <w:rtl/>
        </w:rPr>
        <w:t>כאמור באחרון הנושאים לסדר</w:t>
      </w:r>
      <w:r w:rsidR="0014593D">
        <w:rPr>
          <w:rtl/>
        </w:rPr>
        <w:t>-</w:t>
      </w:r>
      <w:r w:rsidRPr="00AF320B">
        <w:rPr>
          <w:rtl/>
        </w:rPr>
        <w:t>היום.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נסים זאב (ש"ס):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אדוני</w:t>
      </w:r>
      <w:r w:rsidR="0014593D">
        <w:rPr>
          <w:rtl/>
        </w:rPr>
        <w:t xml:space="preserve"> </w:t>
      </w:r>
      <w:r w:rsidRPr="00AF320B">
        <w:rPr>
          <w:rtl/>
        </w:rPr>
        <w:t>היושב</w:t>
      </w:r>
      <w:r w:rsidR="0014593D">
        <w:rPr>
          <w:rtl/>
        </w:rPr>
        <w:t>-</w:t>
      </w:r>
      <w:r w:rsidRPr="00AF320B">
        <w:rPr>
          <w:rtl/>
        </w:rPr>
        <w:t>ראש,</w:t>
      </w:r>
      <w:r w:rsidR="0014593D">
        <w:rPr>
          <w:rtl/>
        </w:rPr>
        <w:t xml:space="preserve"> </w:t>
      </w:r>
      <w:r w:rsidRPr="00AF320B">
        <w:rPr>
          <w:rtl/>
        </w:rPr>
        <w:t>על זה נאמר: "אבות אכלו בוסר ושיני בנים תקהינה". למעשה,</w:t>
      </w:r>
      <w:r w:rsidR="0014593D">
        <w:rPr>
          <w:rtl/>
        </w:rPr>
        <w:t xml:space="preserve"> </w:t>
      </w:r>
      <w:r w:rsidRPr="00AF320B">
        <w:rPr>
          <w:rtl/>
        </w:rPr>
        <w:t>מטרת החוק היא להגן על הילד, ואני חושב שכולם מאוחדים בעניין הזה.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השאלה</w:t>
      </w:r>
      <w:r w:rsidR="0014593D">
        <w:rPr>
          <w:rtl/>
        </w:rPr>
        <w:t xml:space="preserve"> </w:t>
      </w:r>
      <w:r w:rsidRPr="00AF320B">
        <w:rPr>
          <w:rtl/>
        </w:rPr>
        <w:t>היא</w:t>
      </w:r>
      <w:r w:rsidR="0014593D">
        <w:rPr>
          <w:rtl/>
        </w:rPr>
        <w:t xml:space="preserve"> </w:t>
      </w:r>
      <w:r w:rsidRPr="00AF320B">
        <w:rPr>
          <w:rtl/>
        </w:rPr>
        <w:t>כזאת</w:t>
      </w:r>
      <w:r w:rsidR="0014593D">
        <w:rPr>
          <w:rtl/>
        </w:rPr>
        <w:t xml:space="preserve"> –</w:t>
      </w:r>
      <w:r w:rsidRPr="00AF320B">
        <w:rPr>
          <w:rtl/>
        </w:rPr>
        <w:t xml:space="preserve"> לדעתי, באופן עקרוני, לאו דווקא לגבי ילד, אם בית</w:t>
      </w:r>
      <w:r w:rsidR="0014593D">
        <w:rPr>
          <w:rtl/>
        </w:rPr>
        <w:t>-</w:t>
      </w:r>
      <w:r w:rsidRPr="00AF320B">
        <w:rPr>
          <w:rtl/>
        </w:rPr>
        <w:t>המשפט</w:t>
      </w:r>
      <w:r w:rsidR="0014593D">
        <w:rPr>
          <w:rtl/>
        </w:rPr>
        <w:t xml:space="preserve"> </w:t>
      </w:r>
      <w:r w:rsidRPr="00AF320B">
        <w:rPr>
          <w:rtl/>
        </w:rPr>
        <w:t>רואה</w:t>
      </w:r>
      <w:r w:rsidR="0014593D">
        <w:rPr>
          <w:rtl/>
        </w:rPr>
        <w:t xml:space="preserve"> </w:t>
      </w:r>
      <w:r w:rsidRPr="00AF320B">
        <w:rPr>
          <w:rtl/>
        </w:rPr>
        <w:t>לנכון</w:t>
      </w:r>
      <w:r w:rsidR="0014593D">
        <w:rPr>
          <w:rtl/>
        </w:rPr>
        <w:t xml:space="preserve"> </w:t>
      </w:r>
      <w:r w:rsidRPr="00AF320B">
        <w:rPr>
          <w:rtl/>
        </w:rPr>
        <w:t xml:space="preserve">לגבות עדות ואולי צורת העדות פוגעת מפני שיש איזה מורא </w:t>
      </w:r>
      <w:r w:rsidR="0014593D">
        <w:rPr>
          <w:rtl/>
        </w:rPr>
        <w:t>–</w:t>
      </w:r>
      <w:r w:rsidRPr="00AF320B">
        <w:rPr>
          <w:rtl/>
        </w:rPr>
        <w:t xml:space="preserve"> אם זה האבא</w:t>
      </w:r>
      <w:r w:rsidR="0014593D">
        <w:rPr>
          <w:rtl/>
        </w:rPr>
        <w:t xml:space="preserve"> </w:t>
      </w:r>
      <w:r w:rsidRPr="00AF320B">
        <w:rPr>
          <w:rtl/>
        </w:rPr>
        <w:t>הביולוגי או לא הביולוגי, אני חושב שמן הראוי לאפשר עדות כזאת שלא בפני האב.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רוצה</w:t>
      </w:r>
      <w:r w:rsidR="0014593D">
        <w:rPr>
          <w:rtl/>
        </w:rPr>
        <w:t xml:space="preserve"> </w:t>
      </w:r>
      <w:r w:rsidRPr="00AF320B">
        <w:rPr>
          <w:rtl/>
        </w:rPr>
        <w:t>לומר</w:t>
      </w:r>
      <w:r w:rsidR="0014593D">
        <w:rPr>
          <w:rtl/>
        </w:rPr>
        <w:t xml:space="preserve"> </w:t>
      </w:r>
      <w:r w:rsidRPr="00AF320B">
        <w:rPr>
          <w:rtl/>
        </w:rPr>
        <w:t>מעבר</w:t>
      </w:r>
      <w:r w:rsidR="0014593D">
        <w:rPr>
          <w:rtl/>
        </w:rPr>
        <w:t xml:space="preserve"> </w:t>
      </w:r>
      <w:r w:rsidRPr="00AF320B">
        <w:rPr>
          <w:rtl/>
        </w:rPr>
        <w:t>לזה.</w:t>
      </w:r>
      <w:r w:rsidR="0014593D">
        <w:rPr>
          <w:rtl/>
        </w:rPr>
        <w:t xml:space="preserve"> </w:t>
      </w:r>
      <w:r w:rsidRPr="00AF320B">
        <w:rPr>
          <w:rtl/>
        </w:rPr>
        <w:t>אני</w:t>
      </w:r>
      <w:r w:rsidR="0014593D">
        <w:rPr>
          <w:rtl/>
        </w:rPr>
        <w:t xml:space="preserve"> </w:t>
      </w:r>
      <w:r w:rsidRPr="00AF320B">
        <w:rPr>
          <w:rtl/>
        </w:rPr>
        <w:t>הייתי נוכח בעדויות שונות במשפטים שונים</w:t>
      </w:r>
      <w:r w:rsidR="0014593D">
        <w:rPr>
          <w:rtl/>
        </w:rPr>
        <w:t xml:space="preserve"> </w:t>
      </w:r>
      <w:r w:rsidRPr="00AF320B">
        <w:rPr>
          <w:rtl/>
        </w:rPr>
        <w:t>שאנשים,</w:t>
      </w:r>
      <w:r w:rsidR="0014593D">
        <w:rPr>
          <w:rtl/>
        </w:rPr>
        <w:t xml:space="preserve"> </w:t>
      </w:r>
      <w:r w:rsidRPr="00AF320B">
        <w:rPr>
          <w:rtl/>
        </w:rPr>
        <w:t>גם</w:t>
      </w:r>
      <w:r w:rsidR="0014593D">
        <w:rPr>
          <w:rtl/>
        </w:rPr>
        <w:t xml:space="preserve"> </w:t>
      </w:r>
      <w:r w:rsidRPr="00AF320B">
        <w:rPr>
          <w:rtl/>
        </w:rPr>
        <w:t>מבוגרים, ונשים, שהיו צריכים להעיד, לא יכלו להעיד בבית</w:t>
      </w:r>
      <w:r w:rsidR="0014593D">
        <w:rPr>
          <w:rtl/>
        </w:rPr>
        <w:t>-</w:t>
      </w:r>
      <w:r w:rsidRPr="00AF320B">
        <w:rPr>
          <w:rtl/>
        </w:rPr>
        <w:t>המשפט באופן</w:t>
      </w:r>
      <w:r w:rsidR="0014593D">
        <w:rPr>
          <w:rtl/>
        </w:rPr>
        <w:t xml:space="preserve"> </w:t>
      </w:r>
      <w:r w:rsidRPr="00AF320B">
        <w:rPr>
          <w:rtl/>
        </w:rPr>
        <w:t>חופשי, וכשזה היה בבית</w:t>
      </w:r>
      <w:r w:rsidR="0014593D">
        <w:rPr>
          <w:rtl/>
        </w:rPr>
        <w:t>-</w:t>
      </w:r>
      <w:r w:rsidRPr="00AF320B">
        <w:rPr>
          <w:rtl/>
        </w:rPr>
        <w:t>הדין, בית</w:t>
      </w:r>
      <w:r w:rsidR="0014593D">
        <w:rPr>
          <w:rtl/>
        </w:rPr>
        <w:t>-</w:t>
      </w:r>
      <w:r w:rsidRPr="00AF320B">
        <w:rPr>
          <w:rtl/>
        </w:rPr>
        <w:t>הדין הרשה לאותן נשים להעיד שלא בפני אותם גברים</w:t>
      </w:r>
      <w:r w:rsidR="0014593D">
        <w:rPr>
          <w:rtl/>
        </w:rPr>
        <w:t xml:space="preserve"> </w:t>
      </w:r>
      <w:r w:rsidRPr="00AF320B">
        <w:rPr>
          <w:rtl/>
        </w:rPr>
        <w:t>שהיו</w:t>
      </w:r>
      <w:r w:rsidR="0014593D">
        <w:rPr>
          <w:rtl/>
        </w:rPr>
        <w:t xml:space="preserve"> </w:t>
      </w:r>
      <w:r w:rsidRPr="00AF320B">
        <w:rPr>
          <w:rtl/>
        </w:rPr>
        <w:t>צריכים</w:t>
      </w:r>
      <w:r w:rsidR="0014593D">
        <w:rPr>
          <w:rtl/>
        </w:rPr>
        <w:t xml:space="preserve"> </w:t>
      </w:r>
      <w:r w:rsidRPr="00AF320B">
        <w:rPr>
          <w:rtl/>
        </w:rPr>
        <w:t>להעיד</w:t>
      </w:r>
      <w:r w:rsidR="0014593D">
        <w:rPr>
          <w:rtl/>
        </w:rPr>
        <w:t xml:space="preserve"> </w:t>
      </w:r>
      <w:r w:rsidRPr="00AF320B">
        <w:rPr>
          <w:rtl/>
        </w:rPr>
        <w:t>נגדם,</w:t>
      </w:r>
      <w:r w:rsidR="0014593D">
        <w:rPr>
          <w:rtl/>
        </w:rPr>
        <w:t xml:space="preserve"> </w:t>
      </w:r>
      <w:r w:rsidRPr="00AF320B">
        <w:rPr>
          <w:rtl/>
        </w:rPr>
        <w:t>ובבית</w:t>
      </w:r>
      <w:r w:rsidR="0014593D">
        <w:rPr>
          <w:rtl/>
        </w:rPr>
        <w:t>-</w:t>
      </w:r>
      <w:r w:rsidRPr="00AF320B">
        <w:rPr>
          <w:rtl/>
        </w:rPr>
        <w:t>משפט</w:t>
      </w:r>
      <w:r w:rsidR="0014593D">
        <w:rPr>
          <w:rtl/>
        </w:rPr>
        <w:t xml:space="preserve"> </w:t>
      </w:r>
      <w:r w:rsidRPr="00AF320B">
        <w:rPr>
          <w:rtl/>
        </w:rPr>
        <w:t>זה</w:t>
      </w:r>
      <w:r w:rsidR="0014593D">
        <w:rPr>
          <w:rtl/>
        </w:rPr>
        <w:t xml:space="preserve"> </w:t>
      </w:r>
      <w:r w:rsidRPr="00AF320B">
        <w:rPr>
          <w:rtl/>
        </w:rPr>
        <w:t>לא</w:t>
      </w:r>
      <w:r w:rsidR="0014593D">
        <w:rPr>
          <w:rtl/>
        </w:rPr>
        <w:t xml:space="preserve"> </w:t>
      </w:r>
      <w:r w:rsidRPr="00AF320B">
        <w:rPr>
          <w:rtl/>
        </w:rPr>
        <w:t>היה</w:t>
      </w:r>
      <w:r w:rsidR="0014593D">
        <w:rPr>
          <w:rtl/>
        </w:rPr>
        <w:t xml:space="preserve"> </w:t>
      </w:r>
      <w:r w:rsidRPr="00AF320B">
        <w:rPr>
          <w:rtl/>
        </w:rPr>
        <w:t>קורה.</w:t>
      </w:r>
      <w:r w:rsidR="0014593D">
        <w:rPr>
          <w:rtl/>
        </w:rPr>
        <w:t xml:space="preserve"> </w:t>
      </w:r>
      <w:r w:rsidRPr="00AF320B">
        <w:rPr>
          <w:rtl/>
        </w:rPr>
        <w:t>אני רוצה לומר לכם,</w:t>
      </w:r>
      <w:r w:rsidR="0014593D">
        <w:rPr>
          <w:rtl/>
        </w:rPr>
        <w:t xml:space="preserve"> </w:t>
      </w:r>
      <w:r w:rsidRPr="00AF320B">
        <w:rPr>
          <w:rtl/>
        </w:rPr>
        <w:t>שבית</w:t>
      </w:r>
      <w:r w:rsidR="0014593D">
        <w:rPr>
          <w:rtl/>
        </w:rPr>
        <w:t>-</w:t>
      </w:r>
      <w:r w:rsidRPr="00AF320B">
        <w:rPr>
          <w:rtl/>
        </w:rPr>
        <w:t>הדין</w:t>
      </w:r>
      <w:r w:rsidR="0014593D">
        <w:rPr>
          <w:rtl/>
        </w:rPr>
        <w:t xml:space="preserve"> </w:t>
      </w:r>
      <w:r w:rsidRPr="00AF320B">
        <w:rPr>
          <w:rtl/>
        </w:rPr>
        <w:t>קיבל עדויות של אותן נשים שלא בפני הנתבעים, וזה דבר שקיים בהלכה, אבל</w:t>
      </w:r>
      <w:r w:rsidR="0014593D">
        <w:rPr>
          <w:rtl/>
        </w:rPr>
        <w:t xml:space="preserve"> </w:t>
      </w:r>
      <w:r w:rsidRPr="00AF320B">
        <w:rPr>
          <w:rtl/>
        </w:rPr>
        <w:t>בבתי</w:t>
      </w:r>
      <w:r w:rsidR="0014593D">
        <w:rPr>
          <w:rtl/>
        </w:rPr>
        <w:t>-</w:t>
      </w:r>
      <w:r w:rsidRPr="00AF320B">
        <w:rPr>
          <w:rtl/>
        </w:rPr>
        <w:t>המשפט זה לא קיים.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לכן,</w:t>
      </w:r>
      <w:r w:rsidR="0014593D">
        <w:rPr>
          <w:rtl/>
        </w:rPr>
        <w:t xml:space="preserve"> </w:t>
      </w:r>
      <w:r w:rsidRPr="00AF320B">
        <w:rPr>
          <w:rtl/>
        </w:rPr>
        <w:t>כשאנחנו</w:t>
      </w:r>
      <w:r w:rsidR="0014593D">
        <w:rPr>
          <w:rtl/>
        </w:rPr>
        <w:t xml:space="preserve"> </w:t>
      </w:r>
      <w:r w:rsidRPr="00AF320B">
        <w:rPr>
          <w:rtl/>
        </w:rPr>
        <w:t>באים</w:t>
      </w:r>
      <w:r w:rsidR="0014593D">
        <w:rPr>
          <w:rtl/>
        </w:rPr>
        <w:t xml:space="preserve"> </w:t>
      </w:r>
      <w:r w:rsidRPr="00AF320B">
        <w:rPr>
          <w:rtl/>
        </w:rPr>
        <w:t>ובודקים</w:t>
      </w:r>
      <w:r w:rsidR="0014593D">
        <w:rPr>
          <w:rtl/>
        </w:rPr>
        <w:t xml:space="preserve"> </w:t>
      </w:r>
      <w:r w:rsidRPr="00AF320B">
        <w:rPr>
          <w:rtl/>
        </w:rPr>
        <w:t>מה</w:t>
      </w:r>
      <w:r w:rsidR="0014593D">
        <w:rPr>
          <w:rtl/>
        </w:rPr>
        <w:t xml:space="preserve"> </w:t>
      </w:r>
      <w:r w:rsidRPr="00AF320B">
        <w:rPr>
          <w:rtl/>
        </w:rPr>
        <w:t>ההבדל בין בתי</w:t>
      </w:r>
      <w:r w:rsidR="0014593D">
        <w:rPr>
          <w:rtl/>
        </w:rPr>
        <w:t>-</w:t>
      </w:r>
      <w:r w:rsidRPr="00AF320B">
        <w:rPr>
          <w:rtl/>
        </w:rPr>
        <w:t>משפט וכולנו צריכים להצהיר</w:t>
      </w:r>
      <w:r w:rsidR="0014593D">
        <w:rPr>
          <w:rtl/>
        </w:rPr>
        <w:t xml:space="preserve"> </w:t>
      </w:r>
      <w:r w:rsidRPr="00AF320B">
        <w:rPr>
          <w:rtl/>
        </w:rPr>
        <w:t>אמונים, זו דוגמה קלאסית לכך שיש סתירה בין מערכת המשפט להלכה.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תודה רבה לחבר הכנסת נסים זאב.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 הכנסת, תם סדר</w:t>
      </w:r>
      <w:r w:rsidR="0014593D">
        <w:rPr>
          <w:rtl/>
        </w:rPr>
        <w:t>-</w:t>
      </w:r>
      <w:r w:rsidRPr="00AF320B">
        <w:rPr>
          <w:rtl/>
        </w:rPr>
        <w:t>יומנו. כמובן, ההצבעה על החוק הזה תהיה בהזדמנות אחרת.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זהבה גלאון (מרצ):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לא מצביעים?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קריאות: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מצביעים.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סליחה,</w:t>
      </w:r>
      <w:r w:rsidR="0014593D">
        <w:rPr>
          <w:rtl/>
        </w:rPr>
        <w:t xml:space="preserve"> </w:t>
      </w:r>
      <w:r w:rsidRPr="00AF320B">
        <w:rPr>
          <w:rtl/>
        </w:rPr>
        <w:t>אני מבקש לתקן טעות. אכן אנחנו ניגשים להצבעה. ההצבעה על החוק הקודם</w:t>
      </w:r>
      <w:r w:rsidR="0014593D">
        <w:rPr>
          <w:rtl/>
        </w:rPr>
        <w:t xml:space="preserve"> </w:t>
      </w:r>
      <w:r w:rsidRPr="00AF320B">
        <w:rPr>
          <w:rtl/>
        </w:rPr>
        <w:t>תהיה</w:t>
      </w:r>
      <w:r w:rsidR="0014593D">
        <w:rPr>
          <w:rtl/>
        </w:rPr>
        <w:t xml:space="preserve"> </w:t>
      </w:r>
      <w:r w:rsidRPr="00AF320B">
        <w:rPr>
          <w:rtl/>
        </w:rPr>
        <w:t>בהזדמנות</w:t>
      </w:r>
      <w:r w:rsidR="0014593D">
        <w:rPr>
          <w:rtl/>
        </w:rPr>
        <w:t xml:space="preserve"> </w:t>
      </w:r>
      <w:r w:rsidRPr="00AF320B">
        <w:rPr>
          <w:rtl/>
        </w:rPr>
        <w:t>אחרת.</w:t>
      </w:r>
      <w:r w:rsidR="0014593D">
        <w:rPr>
          <w:rtl/>
        </w:rPr>
        <w:t xml:space="preserve"> </w:t>
      </w:r>
      <w:r w:rsidRPr="00AF320B">
        <w:rPr>
          <w:rtl/>
        </w:rPr>
        <w:t>בחוק הזה אנחנו מצביעים, חברי הכנסת, בקריאה ראשונה בהרמת</w:t>
      </w:r>
      <w:r w:rsidR="0014593D">
        <w:rPr>
          <w:rtl/>
        </w:rPr>
        <w:t xml:space="preserve"> </w:t>
      </w:r>
      <w:r w:rsidRPr="00AF320B">
        <w:rPr>
          <w:rtl/>
        </w:rPr>
        <w:t>ידיים. מי בעד? מי נגד?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 xml:space="preserve">אני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  <w:r w:rsidRPr="00AF320B">
        <w:rPr>
          <w:rtl/>
        </w:rPr>
        <w:t xml:space="preserve"> </w:t>
      </w:r>
      <w:r w:rsidR="0014593D">
        <w:rPr>
          <w:rtl/>
        </w:rPr>
        <w:t>–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יש נמנעים? נמנע, חבר הכנסת פרוש?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מאיר פרוש (יהדות התורה):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אני מסתייג מזה.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צבעה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ב</w:t>
      </w:r>
      <w:r w:rsidR="00AF320B" w:rsidRPr="00AF320B">
        <w:rPr>
          <w:rtl/>
        </w:rPr>
        <w:t xml:space="preserve">עד ההצעה להעביר את הצעת החוק לוועדה </w:t>
      </w:r>
      <w:r>
        <w:rPr>
          <w:rtl/>
        </w:rPr>
        <w:t>–</w:t>
      </w:r>
      <w:r w:rsidR="00AF320B" w:rsidRPr="00AF320B">
        <w:rPr>
          <w:rtl/>
        </w:rPr>
        <w:t xml:space="preserve"> רוב</w:t>
      </w: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גד </w:t>
      </w:r>
      <w:r>
        <w:rPr>
          <w:rtl/>
        </w:rPr>
        <w:t>–</w:t>
      </w:r>
      <w:r w:rsidR="00AF320B" w:rsidRPr="00AF320B">
        <w:rPr>
          <w:rtl/>
        </w:rPr>
        <w:t xml:space="preserve"> מיעוט</w:t>
      </w:r>
    </w:p>
    <w:p w:rsidR="007D132E" w:rsidRDefault="0014593D" w:rsidP="0014593D">
      <w:pPr>
        <w:pStyle w:val="3"/>
        <w:rPr>
          <w:rtl/>
        </w:rPr>
      </w:pPr>
      <w:r w:rsidRPr="00AF320B">
        <w:rPr>
          <w:rtl/>
        </w:rPr>
        <w:t>נ</w:t>
      </w:r>
      <w:r w:rsidR="00AF320B" w:rsidRPr="00AF320B">
        <w:rPr>
          <w:rtl/>
        </w:rPr>
        <w:t xml:space="preserve">מנעים </w:t>
      </w:r>
      <w:r>
        <w:rPr>
          <w:rtl/>
        </w:rPr>
        <w:t>–</w:t>
      </w:r>
      <w:r w:rsidR="00AF320B" w:rsidRPr="00AF320B">
        <w:rPr>
          <w:rtl/>
        </w:rPr>
        <w:t xml:space="preserve"> 2</w:t>
      </w:r>
      <w:r>
        <w:rPr>
          <w:rtl/>
        </w:rPr>
        <w:t xml:space="preserve"> </w:t>
      </w:r>
    </w:p>
    <w:p w:rsidR="0014593D" w:rsidRDefault="00AF320B" w:rsidP="0014593D">
      <w:pPr>
        <w:pStyle w:val="3"/>
        <w:rPr>
          <w:rtl/>
        </w:rPr>
      </w:pPr>
      <w:r w:rsidRPr="00AF320B">
        <w:rPr>
          <w:rtl/>
        </w:rPr>
        <w:t>ההצעה להעביר את הצעת חוק לתיקון דיני הראיות (הגנת ילדים) (תיקון מס' 7)</w:t>
      </w:r>
      <w:r w:rsidR="0014593D">
        <w:rPr>
          <w:rtl/>
        </w:rPr>
        <w:t xml:space="preserve"> </w:t>
      </w:r>
      <w:r w:rsidRPr="00AF320B">
        <w:rPr>
          <w:rtl/>
        </w:rPr>
        <w:t>(הגדרת הורה), התש"ס</w:t>
      </w:r>
      <w:r w:rsidR="0014593D">
        <w:rPr>
          <w:rtl/>
        </w:rPr>
        <w:t>–</w:t>
      </w:r>
      <w:r w:rsidRPr="00AF320B">
        <w:rPr>
          <w:rtl/>
        </w:rPr>
        <w:t>2000, לוועדת החוקה, חוק ומשפט נתקבלה.</w:t>
      </w:r>
    </w:p>
    <w:p w:rsidR="0014593D" w:rsidRDefault="0014593D" w:rsidP="0014593D">
      <w:pPr>
        <w:rPr>
          <w:rtl/>
        </w:rPr>
      </w:pPr>
    </w:p>
    <w:p w:rsidR="0014593D" w:rsidRPr="0014593D" w:rsidRDefault="0014593D" w:rsidP="0014593D">
      <w:pPr>
        <w:pStyle w:val="a4"/>
        <w:rPr>
          <w:rtl/>
        </w:rPr>
      </w:pPr>
      <w:r w:rsidRPr="0014593D">
        <w:rPr>
          <w:rtl/>
        </w:rPr>
        <w:t>היו"ר ע' דהאמשה: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בסדר.</w:t>
      </w:r>
      <w:r w:rsidR="0014593D">
        <w:rPr>
          <w:rtl/>
        </w:rPr>
        <w:t xml:space="preserve"> </w:t>
      </w:r>
      <w:r w:rsidRPr="00AF320B">
        <w:rPr>
          <w:rtl/>
        </w:rPr>
        <w:t>ברוב</w:t>
      </w:r>
      <w:r w:rsidR="0014593D">
        <w:rPr>
          <w:rtl/>
        </w:rPr>
        <w:t xml:space="preserve"> </w:t>
      </w:r>
      <w:r w:rsidRPr="00AF320B">
        <w:rPr>
          <w:rtl/>
        </w:rPr>
        <w:t>של חברי הכנסת הנוכחים ובהימנעות של חברי הכנסת פרוש ודהאמשה,</w:t>
      </w:r>
      <w:r w:rsidR="0014593D">
        <w:rPr>
          <w:rtl/>
        </w:rPr>
        <w:t xml:space="preserve"> </w:t>
      </w:r>
      <w:r w:rsidRPr="00AF320B">
        <w:rPr>
          <w:rtl/>
        </w:rPr>
        <w:t>החוק עבר בקריאה ראשונה. החוק יועבר לוועדת החוקה, חוק ומשפט להכנתו לקריאה שנייה</w:t>
      </w:r>
      <w:r w:rsidR="0014593D">
        <w:rPr>
          <w:rtl/>
        </w:rPr>
        <w:t xml:space="preserve"> </w:t>
      </w:r>
      <w:r w:rsidRPr="00AF320B">
        <w:rPr>
          <w:rtl/>
        </w:rPr>
        <w:t>ושלישית.</w:t>
      </w:r>
    </w:p>
    <w:p w:rsidR="0014593D" w:rsidRDefault="0014593D" w:rsidP="0014593D">
      <w:pPr>
        <w:rPr>
          <w:rtl/>
        </w:rPr>
      </w:pPr>
    </w:p>
    <w:p w:rsidR="0014593D" w:rsidRDefault="00AF320B" w:rsidP="0014593D">
      <w:pPr>
        <w:rPr>
          <w:rtl/>
        </w:rPr>
      </w:pPr>
      <w:r w:rsidRPr="00AF320B">
        <w:rPr>
          <w:rtl/>
        </w:rPr>
        <w:t>חברי</w:t>
      </w:r>
      <w:r w:rsidR="0014593D">
        <w:rPr>
          <w:rtl/>
        </w:rPr>
        <w:t xml:space="preserve"> </w:t>
      </w:r>
      <w:r w:rsidRPr="00AF320B">
        <w:rPr>
          <w:rtl/>
        </w:rPr>
        <w:t>הכנסת,</w:t>
      </w:r>
      <w:r w:rsidR="0014593D">
        <w:rPr>
          <w:rtl/>
        </w:rPr>
        <w:t xml:space="preserve"> </w:t>
      </w:r>
      <w:r w:rsidRPr="00AF320B">
        <w:rPr>
          <w:rtl/>
        </w:rPr>
        <w:t>תם</w:t>
      </w:r>
      <w:r w:rsidR="0014593D">
        <w:rPr>
          <w:rtl/>
        </w:rPr>
        <w:t xml:space="preserve"> </w:t>
      </w:r>
      <w:r w:rsidRPr="00AF320B">
        <w:rPr>
          <w:rtl/>
        </w:rPr>
        <w:t>סדר</w:t>
      </w:r>
      <w:r w:rsidR="0014593D">
        <w:rPr>
          <w:rtl/>
        </w:rPr>
        <w:t>-</w:t>
      </w:r>
      <w:r w:rsidRPr="00AF320B">
        <w:rPr>
          <w:rtl/>
        </w:rPr>
        <w:t>יומנו. הישיבה הבאה תהיה מחר, יום רביעי, כ"ב באדר ב'</w:t>
      </w:r>
      <w:r w:rsidR="0014593D">
        <w:rPr>
          <w:rtl/>
        </w:rPr>
        <w:t xml:space="preserve"> </w:t>
      </w:r>
      <w:r w:rsidRPr="00AF320B">
        <w:rPr>
          <w:rtl/>
        </w:rPr>
        <w:t xml:space="preserve">התש"ס, 29 במרס 2000, בשעה 09:00. ישיבה זו נעולה. אני חוזר </w:t>
      </w:r>
      <w:r w:rsidR="0014593D">
        <w:rPr>
          <w:rtl/>
        </w:rPr>
        <w:t>–</w:t>
      </w:r>
      <w:r w:rsidRPr="00AF320B">
        <w:rPr>
          <w:rtl/>
        </w:rPr>
        <w:t xml:space="preserve"> ישיבה זו נעולה.</w:t>
      </w:r>
    </w:p>
    <w:p w:rsidR="0014593D" w:rsidRDefault="0014593D" w:rsidP="0014593D">
      <w:pPr>
        <w:rPr>
          <w:rtl/>
        </w:rPr>
      </w:pPr>
    </w:p>
    <w:p w:rsidR="0014593D" w:rsidRDefault="0014593D" w:rsidP="0014593D">
      <w:pPr>
        <w:rPr>
          <w:rtl/>
        </w:rPr>
      </w:pPr>
    </w:p>
    <w:p w:rsidR="0014593D" w:rsidRDefault="0014593D" w:rsidP="0014593D">
      <w:pPr>
        <w:pStyle w:val="3"/>
        <w:rPr>
          <w:rtl/>
        </w:rPr>
      </w:pPr>
      <w:r w:rsidRPr="00AF320B">
        <w:rPr>
          <w:rtl/>
        </w:rPr>
        <w:t>ה</w:t>
      </w:r>
      <w:r w:rsidR="00AF320B" w:rsidRPr="00AF320B">
        <w:rPr>
          <w:rtl/>
        </w:rPr>
        <w:t>ישיבה ננעלה בשעה 23:00.</w:t>
      </w:r>
    </w:p>
    <w:p w:rsidR="001A5AED" w:rsidRPr="00AF320B" w:rsidRDefault="001A5AED" w:rsidP="0014593D">
      <w:pPr>
        <w:pStyle w:val="3"/>
        <w:rPr>
          <w:rtl/>
        </w:rPr>
      </w:pPr>
    </w:p>
    <w:sectPr w:rsidR="001A5AED" w:rsidRPr="00AF320B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D"/>
    <w:rsid w:val="00005004"/>
    <w:rsid w:val="000429D9"/>
    <w:rsid w:val="000D60BD"/>
    <w:rsid w:val="0014593D"/>
    <w:rsid w:val="00164AF0"/>
    <w:rsid w:val="00184142"/>
    <w:rsid w:val="001A5AED"/>
    <w:rsid w:val="00336C71"/>
    <w:rsid w:val="003D6C38"/>
    <w:rsid w:val="005D645B"/>
    <w:rsid w:val="00672737"/>
    <w:rsid w:val="00684241"/>
    <w:rsid w:val="007C7A91"/>
    <w:rsid w:val="007D132E"/>
    <w:rsid w:val="00A937CC"/>
    <w:rsid w:val="00AF320B"/>
    <w:rsid w:val="00B35735"/>
    <w:rsid w:val="00DE7B55"/>
    <w:rsid w:val="00D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C69089-543A-4A8F-9631-2BFAAB8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55"/>
    <w:pPr>
      <w:autoSpaceDE w:val="0"/>
      <w:autoSpaceDN w:val="0"/>
      <w:bidi/>
      <w:spacing w:after="0" w:line="360" w:lineRule="auto"/>
      <w:ind w:firstLine="720"/>
      <w:jc w:val="both"/>
    </w:pPr>
    <w:rPr>
      <w:rFonts w:ascii="Arial" w:eastAsia="Times New Roman" w:hAnsi="Arial" w:cs="Arial"/>
      <w:sz w:val="20"/>
    </w:rPr>
  </w:style>
  <w:style w:type="paragraph" w:styleId="1">
    <w:name w:val="heading 1"/>
    <w:basedOn w:val="a"/>
    <w:next w:val="a"/>
    <w:link w:val="10"/>
    <w:qFormat/>
    <w:rsid w:val="00DE7B55"/>
    <w:pPr>
      <w:keepNext/>
      <w:ind w:firstLine="0"/>
      <w:jc w:val="center"/>
      <w:outlineLvl w:val="0"/>
    </w:pPr>
    <w:rPr>
      <w:b/>
      <w:bCs/>
      <w:kern w:val="32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E7B55"/>
    <w:pPr>
      <w:keepNext/>
      <w:ind w:firstLine="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DE7B55"/>
    <w:pPr>
      <w:keepNext/>
      <w:ind w:firstLine="0"/>
      <w:jc w:val="center"/>
      <w:outlineLvl w:val="2"/>
    </w:pPr>
  </w:style>
  <w:style w:type="character" w:default="1" w:styleId="a0">
    <w:name w:val="Default Paragraph Font"/>
    <w:semiHidden/>
    <w:rsid w:val="00DE7B5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E7B55"/>
  </w:style>
  <w:style w:type="character" w:customStyle="1" w:styleId="10">
    <w:name w:val="כותרת 1 תו"/>
    <w:basedOn w:val="a0"/>
    <w:link w:val="1"/>
    <w:rsid w:val="00AF320B"/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AF320B"/>
    <w:rPr>
      <w:rFonts w:ascii="Arial" w:eastAsia="Times New Roman" w:hAnsi="Arial" w:cs="Arial"/>
      <w:b/>
      <w:bCs/>
      <w:sz w:val="20"/>
      <w:u w:val="single"/>
    </w:rPr>
  </w:style>
  <w:style w:type="character" w:customStyle="1" w:styleId="30">
    <w:name w:val="כותרת 3 תו"/>
    <w:basedOn w:val="a0"/>
    <w:link w:val="3"/>
    <w:rsid w:val="00AF320B"/>
    <w:rPr>
      <w:rFonts w:ascii="Arial" w:eastAsia="Times New Roman" w:hAnsi="Arial" w:cs="Arial"/>
      <w:sz w:val="20"/>
    </w:rPr>
  </w:style>
  <w:style w:type="paragraph" w:customStyle="1" w:styleId="a3">
    <w:name w:val="הקול קול יעקב"/>
    <w:basedOn w:val="a"/>
    <w:autoRedefine/>
    <w:uiPriority w:val="99"/>
    <w:rPr>
      <w:rFonts w:cs="David Transparent"/>
      <w:szCs w:val="36"/>
    </w:rPr>
  </w:style>
  <w:style w:type="paragraph" w:customStyle="1" w:styleId="a4">
    <w:name w:val="דובר"/>
    <w:basedOn w:val="2"/>
    <w:rsid w:val="00DE7B55"/>
  </w:style>
  <w:style w:type="paragraph" w:customStyle="1" w:styleId="a5">
    <w:name w:val="רגיל לא מוזח"/>
    <w:basedOn w:val="a"/>
    <w:link w:val="a6"/>
    <w:qFormat/>
    <w:rsid w:val="00DE7B55"/>
    <w:pPr>
      <w:ind w:firstLine="0"/>
    </w:pPr>
  </w:style>
  <w:style w:type="character" w:customStyle="1" w:styleId="a6">
    <w:name w:val="רגיל לא מוזח תו"/>
    <w:link w:val="a5"/>
    <w:rsid w:val="00DE7B55"/>
    <w:rPr>
      <w:rFonts w:ascii="Arial" w:eastAsia="Times New Roman" w:hAnsi="Arial" w:cs="Arial"/>
      <w:sz w:val="20"/>
    </w:rPr>
  </w:style>
  <w:style w:type="paragraph" w:styleId="TOC1">
    <w:name w:val="toc 1"/>
    <w:basedOn w:val="a"/>
    <w:next w:val="a"/>
    <w:autoRedefine/>
    <w:uiPriority w:val="39"/>
    <w:unhideWhenUsed/>
    <w:rsid w:val="0014593D"/>
    <w:pPr>
      <w:spacing w:after="100"/>
    </w:pPr>
  </w:style>
  <w:style w:type="character" w:styleId="Hyperlink">
    <w:name w:val="Hyperlink"/>
    <w:basedOn w:val="a0"/>
    <w:uiPriority w:val="99"/>
    <w:unhideWhenUsed/>
    <w:rsid w:val="00145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\divrei_haknesset$\&#1502;&#1488;&#1511;&#1512;&#1493;\&#1491;&#1489;&#1512;&#1497;%20&#1492;&#1499;&#1504;&#1505;&#1514;%20-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דברי הכנסת - תבנית</Template>
  <TotalTime>0</TotalTime>
  <Pages>3</Pages>
  <Words>76012</Words>
  <Characters>380063</Characters>
  <Application>Microsoft Office Word</Application>
  <DocSecurity>0</DocSecurity>
  <Lines>3167</Lines>
  <Paragraphs>910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מספר-זיהוי: 10</vt:lpstr>
    </vt:vector>
  </TitlesOfParts>
  <Company>כנסת</Company>
  <LinksUpToDate>false</LinksUpToDate>
  <CharactersWithSpaces>455165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מספר-זיהוי: 10</dc:title>
  <dc:subject/>
  <dc:creator>אליסף מובשוביץ</dc:creator>
  <cp:keywords/>
  <dc:description/>
  <cp:lastModifiedBy>אסף בן שאול</cp:lastModifiedBy>
  <cp:revision>2</cp:revision>
  <dcterms:created xsi:type="dcterms:W3CDTF">2016-10-30T08:07:00Z</dcterms:created>
  <dcterms:modified xsi:type="dcterms:W3CDTF">2016-10-30T08:07:00Z</dcterms:modified>
</cp:coreProperties>
</file>